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8D" w:rsidRDefault="009D4E8D" w:rsidP="00B46BA0">
      <w:pPr>
        <w:tabs>
          <w:tab w:val="center" w:pos="4320"/>
          <w:tab w:val="center" w:pos="4680"/>
          <w:tab w:val="right" w:pos="8640"/>
          <w:tab w:val="right" w:pos="9570"/>
        </w:tabs>
        <w:spacing w:line="240" w:lineRule="auto"/>
        <w:ind w:right="-115"/>
        <w:rPr>
          <w:rFonts w:cs="Arial"/>
          <w:sz w:val="16"/>
          <w:szCs w:val="18"/>
        </w:rPr>
      </w:pPr>
      <w:bookmarkStart w:id="0" w:name="_GoBack"/>
      <w:bookmarkEnd w:id="0"/>
    </w:p>
    <w:tbl>
      <w:tblPr>
        <w:tblStyle w:val="MediumGrid1-Accent4"/>
        <w:tblW w:w="0" w:type="auto"/>
        <w:tblLook w:val="04A0" w:firstRow="1" w:lastRow="0" w:firstColumn="1" w:lastColumn="0" w:noHBand="0" w:noVBand="1"/>
      </w:tblPr>
      <w:tblGrid>
        <w:gridCol w:w="10296"/>
      </w:tblGrid>
      <w:tr w:rsidR="009D4E8D" w:rsidTr="009D4E8D">
        <w:trPr>
          <w:cnfStyle w:val="100000000000" w:firstRow="1" w:lastRow="0" w:firstColumn="0" w:lastColumn="0" w:oddVBand="0" w:evenVBand="0" w:oddHBand="0" w:evenHBand="0" w:firstRowFirstColumn="0" w:firstRowLastColumn="0" w:lastRowFirstColumn="0" w:lastRowLastColumn="0"/>
          <w:trHeight w:val="4176"/>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9D4E8D" w:rsidRPr="009D4E8D" w:rsidRDefault="009D4E8D" w:rsidP="009D4E8D">
            <w:pPr>
              <w:widowControl w:val="0"/>
              <w:autoSpaceDE w:val="0"/>
              <w:autoSpaceDN w:val="0"/>
              <w:adjustRightInd w:val="0"/>
              <w:spacing w:line="240" w:lineRule="auto"/>
              <w:jc w:val="left"/>
              <w:rPr>
                <w:rFonts w:cs="Arial"/>
                <w:b w:val="0"/>
                <w:szCs w:val="22"/>
              </w:rPr>
            </w:pPr>
            <w:r w:rsidRPr="009D4E8D">
              <w:rPr>
                <w:rFonts w:cs="Arial"/>
                <w:b w:val="0"/>
                <w:szCs w:val="22"/>
              </w:rPr>
              <w:t xml:space="preserve">As part of the National Children’s Study, we are asking you to collect all teeth that your child loses starting at 5 years old. Please collect and mail </w:t>
            </w:r>
            <w:r w:rsidRPr="009D4E8D">
              <w:rPr>
                <w:rFonts w:cs="Arial"/>
                <w:b w:val="0"/>
                <w:szCs w:val="22"/>
                <w:u w:val="single"/>
              </w:rPr>
              <w:t>ONLY</w:t>
            </w:r>
            <w:r w:rsidRPr="009D4E8D">
              <w:rPr>
                <w:rFonts w:cs="Arial"/>
                <w:b w:val="0"/>
                <w:szCs w:val="22"/>
              </w:rPr>
              <w:t xml:space="preserve"> one tooth at a time even if your child loses more than one tooth simultaneously. </w:t>
            </w:r>
            <w:r w:rsidR="00D01783">
              <w:rPr>
                <w:rFonts w:cs="Arial"/>
                <w:b w:val="0"/>
                <w:szCs w:val="22"/>
              </w:rPr>
              <w:t xml:space="preserve"> When the NCS Regional Operati</w:t>
            </w:r>
            <w:r w:rsidR="00DB5DD4">
              <w:rPr>
                <w:rFonts w:cs="Arial"/>
                <w:b w:val="0"/>
                <w:szCs w:val="22"/>
              </w:rPr>
              <w:t>o</w:t>
            </w:r>
            <w:r w:rsidR="00D01783">
              <w:rPr>
                <w:rFonts w:cs="Arial"/>
                <w:b w:val="0"/>
                <w:szCs w:val="22"/>
              </w:rPr>
              <w:t>ns</w:t>
            </w:r>
            <w:r w:rsidRPr="009D4E8D">
              <w:rPr>
                <w:rFonts w:cs="Arial"/>
                <w:b w:val="0"/>
                <w:szCs w:val="22"/>
              </w:rPr>
              <w:t xml:space="preserve"> Center (ROC) has received your child’s tooth, you will automatically</w:t>
            </w:r>
            <w:r w:rsidR="00BC0EF6">
              <w:rPr>
                <w:rFonts w:cs="Arial"/>
                <w:b w:val="0"/>
                <w:szCs w:val="22"/>
              </w:rPr>
              <w:t xml:space="preserve"> be</w:t>
            </w:r>
            <w:r w:rsidRPr="009D4E8D">
              <w:rPr>
                <w:rFonts w:cs="Arial"/>
                <w:b w:val="0"/>
                <w:szCs w:val="22"/>
              </w:rPr>
              <w:t xml:space="preserve"> sent another kit to collect any additional teeth that your child may have lost. </w:t>
            </w:r>
            <w:r w:rsidRPr="009D4E8D">
              <w:rPr>
                <w:rFonts w:cs="Arial"/>
                <w:b w:val="0"/>
                <w:szCs w:val="22"/>
                <w:u w:val="single"/>
              </w:rPr>
              <w:t>DO NOT</w:t>
            </w:r>
            <w:r w:rsidRPr="009D4E8D">
              <w:rPr>
                <w:rFonts w:cs="Arial"/>
                <w:b w:val="0"/>
                <w:szCs w:val="22"/>
              </w:rPr>
              <w:t xml:space="preserve"> use envelopes other than the pre-labeled ones provided when mailing your child’s tooth.  These envelopes have been specially stamped to prevent damage to the tooth during transit.</w:t>
            </w:r>
          </w:p>
          <w:p w:rsidR="009D4E8D" w:rsidRDefault="009D4E8D" w:rsidP="009D4E8D">
            <w:pPr>
              <w:widowControl w:val="0"/>
              <w:autoSpaceDE w:val="0"/>
              <w:autoSpaceDN w:val="0"/>
              <w:adjustRightInd w:val="0"/>
              <w:spacing w:line="240" w:lineRule="auto"/>
              <w:jc w:val="left"/>
              <w:rPr>
                <w:rFonts w:cs="Arial"/>
                <w:b w:val="0"/>
                <w:szCs w:val="22"/>
              </w:rPr>
            </w:pPr>
          </w:p>
          <w:p w:rsidR="009D4E8D" w:rsidRPr="009D4E8D" w:rsidRDefault="009D4E8D" w:rsidP="009D4E8D">
            <w:pPr>
              <w:widowControl w:val="0"/>
              <w:autoSpaceDE w:val="0"/>
              <w:autoSpaceDN w:val="0"/>
              <w:adjustRightInd w:val="0"/>
              <w:spacing w:line="240" w:lineRule="auto"/>
              <w:jc w:val="left"/>
              <w:rPr>
                <w:rFonts w:cs="Arial"/>
                <w:b w:val="0"/>
                <w:szCs w:val="22"/>
              </w:rPr>
            </w:pPr>
            <w:r w:rsidRPr="009D4E8D">
              <w:rPr>
                <w:rFonts w:cs="Arial"/>
                <w:b w:val="0"/>
                <w:szCs w:val="22"/>
              </w:rPr>
              <w:t>The supplies included in the Child Teeth Collection Kit are:</w:t>
            </w:r>
          </w:p>
          <w:p w:rsidR="009D4E8D" w:rsidRPr="009D4E8D" w:rsidRDefault="009D4E8D" w:rsidP="009D4E8D">
            <w:pPr>
              <w:widowControl w:val="0"/>
              <w:numPr>
                <w:ilvl w:val="0"/>
                <w:numId w:val="10"/>
              </w:numPr>
              <w:tabs>
                <w:tab w:val="left" w:pos="0"/>
              </w:tabs>
              <w:autoSpaceDE w:val="0"/>
              <w:autoSpaceDN w:val="0"/>
              <w:adjustRightInd w:val="0"/>
              <w:spacing w:line="240" w:lineRule="auto"/>
              <w:jc w:val="left"/>
              <w:rPr>
                <w:rFonts w:cs="Arial"/>
                <w:b w:val="0"/>
                <w:szCs w:val="22"/>
              </w:rPr>
            </w:pPr>
            <w:r w:rsidRPr="009D4E8D">
              <w:rPr>
                <w:rFonts w:cs="Arial"/>
                <w:b w:val="0"/>
                <w:szCs w:val="22"/>
              </w:rPr>
              <w:t>1 absorbent pad</w:t>
            </w:r>
          </w:p>
          <w:p w:rsidR="009D4E8D" w:rsidRPr="009D4E8D" w:rsidRDefault="009D4E8D" w:rsidP="009D4E8D">
            <w:pPr>
              <w:widowControl w:val="0"/>
              <w:numPr>
                <w:ilvl w:val="0"/>
                <w:numId w:val="10"/>
              </w:numPr>
              <w:tabs>
                <w:tab w:val="left" w:pos="0"/>
              </w:tabs>
              <w:autoSpaceDE w:val="0"/>
              <w:autoSpaceDN w:val="0"/>
              <w:adjustRightInd w:val="0"/>
              <w:spacing w:line="240" w:lineRule="auto"/>
              <w:jc w:val="left"/>
              <w:rPr>
                <w:rFonts w:cs="Arial"/>
                <w:b w:val="0"/>
                <w:szCs w:val="22"/>
              </w:rPr>
            </w:pPr>
            <w:r w:rsidRPr="009D4E8D">
              <w:rPr>
                <w:rFonts w:cs="Arial"/>
                <w:b w:val="0"/>
                <w:szCs w:val="22"/>
              </w:rPr>
              <w:t>1 bubble pouch</w:t>
            </w:r>
          </w:p>
          <w:p w:rsidR="009D4E8D" w:rsidRPr="009D4E8D" w:rsidRDefault="009D4E8D" w:rsidP="009D4E8D">
            <w:pPr>
              <w:widowControl w:val="0"/>
              <w:numPr>
                <w:ilvl w:val="0"/>
                <w:numId w:val="10"/>
              </w:numPr>
              <w:tabs>
                <w:tab w:val="left" w:pos="0"/>
              </w:tabs>
              <w:autoSpaceDE w:val="0"/>
              <w:autoSpaceDN w:val="0"/>
              <w:adjustRightInd w:val="0"/>
              <w:spacing w:line="240" w:lineRule="auto"/>
              <w:jc w:val="left"/>
              <w:rPr>
                <w:rFonts w:cs="Arial"/>
                <w:b w:val="0"/>
                <w:szCs w:val="22"/>
              </w:rPr>
            </w:pPr>
            <w:r w:rsidRPr="009D4E8D">
              <w:rPr>
                <w:rFonts w:cs="Arial"/>
                <w:b w:val="0"/>
                <w:szCs w:val="22"/>
              </w:rPr>
              <w:t>1 pre-labeled return envelope</w:t>
            </w:r>
          </w:p>
          <w:p w:rsidR="009D4E8D" w:rsidRPr="009D4E8D" w:rsidRDefault="009D4E8D" w:rsidP="009D4E8D">
            <w:pPr>
              <w:widowControl w:val="0"/>
              <w:tabs>
                <w:tab w:val="left" w:pos="0"/>
              </w:tabs>
              <w:autoSpaceDE w:val="0"/>
              <w:autoSpaceDN w:val="0"/>
              <w:adjustRightInd w:val="0"/>
              <w:spacing w:line="240" w:lineRule="auto"/>
              <w:ind w:left="720"/>
              <w:jc w:val="left"/>
              <w:rPr>
                <w:rFonts w:cs="Arial"/>
                <w:b w:val="0"/>
                <w:szCs w:val="22"/>
              </w:rPr>
            </w:pPr>
          </w:p>
          <w:p w:rsidR="009D4E8D" w:rsidRPr="00891B47" w:rsidRDefault="009D4E8D" w:rsidP="009D4E8D">
            <w:pPr>
              <w:widowControl w:val="0"/>
              <w:tabs>
                <w:tab w:val="left" w:pos="0"/>
              </w:tabs>
              <w:autoSpaceDE w:val="0"/>
              <w:autoSpaceDN w:val="0"/>
              <w:adjustRightInd w:val="0"/>
              <w:spacing w:line="240" w:lineRule="auto"/>
              <w:jc w:val="left"/>
              <w:rPr>
                <w:rFonts w:cs="Arial"/>
                <w:b w:val="0"/>
                <w:szCs w:val="22"/>
              </w:rPr>
            </w:pPr>
            <w:r w:rsidRPr="009D4E8D">
              <w:rPr>
                <w:rFonts w:cs="Arial"/>
                <w:b w:val="0"/>
                <w:szCs w:val="22"/>
              </w:rPr>
              <w:t>A Child Teeth Self-Administered Questionnaire (SAQ) will be provided to record information about the collection.</w:t>
            </w:r>
          </w:p>
        </w:tc>
      </w:tr>
      <w:tr w:rsidR="009D4E8D" w:rsidRPr="00891B47" w:rsidTr="00BF087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9D4E8D" w:rsidRPr="00891B47" w:rsidRDefault="009D4E8D" w:rsidP="009D4E8D">
            <w:pPr>
              <w:pStyle w:val="Level1"/>
              <w:tabs>
                <w:tab w:val="left" w:pos="-1440"/>
              </w:tabs>
              <w:ind w:left="0"/>
              <w:jc w:val="center"/>
              <w:rPr>
                <w:rFonts w:cs="Arial"/>
                <w:b w:val="0"/>
                <w:szCs w:val="22"/>
              </w:rPr>
            </w:pPr>
            <w:r w:rsidRPr="00C158B1">
              <w:rPr>
                <w:rFonts w:ascii="Arial" w:hAnsi="Arial" w:cs="Arial"/>
              </w:rPr>
              <w:t>Collection Instructions</w:t>
            </w:r>
          </w:p>
        </w:tc>
      </w:tr>
      <w:tr w:rsidR="009D4E8D" w:rsidRPr="00891B47" w:rsidTr="00BF0879">
        <w:trPr>
          <w:trHeight w:val="864"/>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9D4E8D" w:rsidRPr="009D4E8D" w:rsidRDefault="009D4E8D" w:rsidP="009D4E8D">
            <w:pPr>
              <w:pStyle w:val="Level1"/>
              <w:widowControl w:val="0"/>
              <w:numPr>
                <w:ilvl w:val="0"/>
                <w:numId w:val="12"/>
              </w:numPr>
              <w:tabs>
                <w:tab w:val="left" w:pos="-1440"/>
              </w:tabs>
              <w:outlineLvl w:val="0"/>
              <w:rPr>
                <w:rFonts w:ascii="Arial" w:hAnsi="Arial" w:cs="Arial"/>
                <w:b w:val="0"/>
                <w:sz w:val="22"/>
                <w:szCs w:val="22"/>
              </w:rPr>
            </w:pPr>
            <w:r w:rsidRPr="009D4E8D">
              <w:rPr>
                <w:rFonts w:ascii="Arial" w:hAnsi="Arial" w:cs="Arial"/>
                <w:b w:val="0"/>
                <w:sz w:val="22"/>
                <w:szCs w:val="22"/>
              </w:rPr>
              <w:t>Starting at age 5 years old, monitor your child to determine if any teeth are about to be shed.</w:t>
            </w:r>
          </w:p>
        </w:tc>
      </w:tr>
      <w:tr w:rsidR="009D4E8D" w:rsidRPr="00891B47" w:rsidTr="00BF0879">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9D4E8D" w:rsidRPr="009D4E8D" w:rsidRDefault="009D4E8D" w:rsidP="00BC0EF6">
            <w:pPr>
              <w:pStyle w:val="Level1"/>
              <w:widowControl w:val="0"/>
              <w:numPr>
                <w:ilvl w:val="0"/>
                <w:numId w:val="12"/>
              </w:numPr>
              <w:tabs>
                <w:tab w:val="left" w:pos="-1440"/>
              </w:tabs>
              <w:outlineLvl w:val="0"/>
              <w:rPr>
                <w:rFonts w:ascii="Arial" w:hAnsi="Arial" w:cs="Arial"/>
                <w:b w:val="0"/>
                <w:sz w:val="22"/>
                <w:szCs w:val="22"/>
              </w:rPr>
            </w:pPr>
            <w:r w:rsidRPr="009D4E8D">
              <w:rPr>
                <w:rFonts w:ascii="Arial" w:hAnsi="Arial" w:cs="Arial"/>
                <w:b w:val="0"/>
                <w:sz w:val="22"/>
                <w:szCs w:val="22"/>
              </w:rPr>
              <w:t xml:space="preserve">When a tooth has fallen out, </w:t>
            </w:r>
            <w:r w:rsidR="00BC0EF6">
              <w:rPr>
                <w:rFonts w:ascii="Arial" w:hAnsi="Arial" w:cs="Arial"/>
                <w:b w:val="0"/>
                <w:sz w:val="22"/>
                <w:szCs w:val="22"/>
              </w:rPr>
              <w:t>as soon as possible</w:t>
            </w:r>
            <w:r w:rsidRPr="009D4E8D">
              <w:rPr>
                <w:rFonts w:ascii="Arial" w:hAnsi="Arial" w:cs="Arial"/>
                <w:b w:val="0"/>
                <w:sz w:val="22"/>
                <w:szCs w:val="22"/>
              </w:rPr>
              <w:t xml:space="preserve"> wrap the tooth in </w:t>
            </w:r>
            <w:r w:rsidR="00BC0EF6">
              <w:rPr>
                <w:rFonts w:ascii="Arial" w:hAnsi="Arial" w:cs="Arial"/>
                <w:b w:val="0"/>
                <w:sz w:val="22"/>
                <w:szCs w:val="22"/>
              </w:rPr>
              <w:t>the</w:t>
            </w:r>
            <w:r w:rsidRPr="009D4E8D">
              <w:rPr>
                <w:rFonts w:ascii="Arial" w:hAnsi="Arial" w:cs="Arial"/>
                <w:b w:val="0"/>
                <w:sz w:val="22"/>
                <w:szCs w:val="22"/>
              </w:rPr>
              <w:t xml:space="preserve"> absorbent pad</w:t>
            </w:r>
            <w:r w:rsidR="00BC0EF6">
              <w:rPr>
                <w:rFonts w:ascii="Arial" w:hAnsi="Arial" w:cs="Arial"/>
                <w:b w:val="0"/>
                <w:sz w:val="22"/>
                <w:szCs w:val="22"/>
              </w:rPr>
              <w:t xml:space="preserve"> provided with the kit</w:t>
            </w:r>
            <w:r w:rsidRPr="009D4E8D">
              <w:rPr>
                <w:rFonts w:ascii="Arial" w:hAnsi="Arial" w:cs="Arial"/>
                <w:b w:val="0"/>
                <w:sz w:val="22"/>
                <w:szCs w:val="22"/>
              </w:rPr>
              <w:t>.</w:t>
            </w:r>
          </w:p>
        </w:tc>
      </w:tr>
      <w:tr w:rsidR="009D4E8D" w:rsidRPr="00891B47" w:rsidTr="009D4E8D">
        <w:trPr>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9D4E8D" w:rsidRPr="009D4E8D" w:rsidRDefault="009D4E8D" w:rsidP="009D4E8D">
            <w:pPr>
              <w:pStyle w:val="Level1"/>
              <w:widowControl w:val="0"/>
              <w:numPr>
                <w:ilvl w:val="0"/>
                <w:numId w:val="12"/>
              </w:numPr>
              <w:tabs>
                <w:tab w:val="left" w:pos="-1440"/>
              </w:tabs>
              <w:outlineLvl w:val="0"/>
              <w:rPr>
                <w:rFonts w:ascii="Arial" w:hAnsi="Arial" w:cs="Arial"/>
                <w:b w:val="0"/>
                <w:sz w:val="22"/>
                <w:szCs w:val="22"/>
              </w:rPr>
            </w:pPr>
            <w:r w:rsidRPr="009D4E8D">
              <w:rPr>
                <w:rFonts w:ascii="Arial" w:hAnsi="Arial" w:cs="Arial"/>
                <w:b w:val="0"/>
                <w:sz w:val="22"/>
                <w:szCs w:val="22"/>
              </w:rPr>
              <w:t>Place the wrapped tooth into the bubble pouch</w:t>
            </w:r>
            <w:r w:rsidR="00BC0EF6">
              <w:rPr>
                <w:rFonts w:ascii="Arial" w:hAnsi="Arial" w:cs="Arial"/>
                <w:b w:val="0"/>
                <w:sz w:val="22"/>
                <w:szCs w:val="22"/>
              </w:rPr>
              <w:t xml:space="preserve"> and seal</w:t>
            </w:r>
            <w:r w:rsidRPr="009D4E8D">
              <w:rPr>
                <w:rFonts w:ascii="Arial" w:hAnsi="Arial" w:cs="Arial"/>
                <w:b w:val="0"/>
                <w:sz w:val="22"/>
                <w:szCs w:val="22"/>
              </w:rPr>
              <w:t>.</w:t>
            </w:r>
          </w:p>
        </w:tc>
      </w:tr>
      <w:tr w:rsidR="009D4E8D" w:rsidRPr="00891B47" w:rsidTr="009D4E8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9D4E8D" w:rsidRPr="009D4E8D" w:rsidRDefault="009D4E8D" w:rsidP="009D4E8D">
            <w:pPr>
              <w:pStyle w:val="Level1"/>
              <w:widowControl w:val="0"/>
              <w:numPr>
                <w:ilvl w:val="0"/>
                <w:numId w:val="12"/>
              </w:numPr>
              <w:tabs>
                <w:tab w:val="left" w:pos="-1440"/>
              </w:tabs>
              <w:outlineLvl w:val="0"/>
              <w:rPr>
                <w:rFonts w:ascii="Arial" w:hAnsi="Arial" w:cs="Arial"/>
                <w:b w:val="0"/>
                <w:sz w:val="22"/>
                <w:szCs w:val="22"/>
              </w:rPr>
            </w:pPr>
            <w:r w:rsidRPr="009D4E8D">
              <w:rPr>
                <w:rFonts w:ascii="Arial" w:hAnsi="Arial" w:cs="Arial"/>
                <w:b w:val="0"/>
                <w:sz w:val="22"/>
                <w:szCs w:val="22"/>
              </w:rPr>
              <w:t>Complete the Child Teeth SAQ.</w:t>
            </w:r>
          </w:p>
        </w:tc>
      </w:tr>
      <w:tr w:rsidR="009D4E8D" w:rsidRPr="00891B47" w:rsidTr="00BF0879">
        <w:trPr>
          <w:trHeight w:val="1152"/>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9D4E8D" w:rsidRPr="009D4E8D" w:rsidRDefault="009D4E8D" w:rsidP="009D4E8D">
            <w:pPr>
              <w:pStyle w:val="Level1"/>
              <w:widowControl w:val="0"/>
              <w:numPr>
                <w:ilvl w:val="0"/>
                <w:numId w:val="12"/>
              </w:numPr>
              <w:tabs>
                <w:tab w:val="left" w:pos="-1440"/>
              </w:tabs>
              <w:outlineLvl w:val="0"/>
              <w:rPr>
                <w:rFonts w:ascii="Arial" w:hAnsi="Arial" w:cs="Arial"/>
                <w:b w:val="0"/>
                <w:sz w:val="22"/>
                <w:szCs w:val="22"/>
              </w:rPr>
            </w:pPr>
            <w:r w:rsidRPr="009D4E8D">
              <w:rPr>
                <w:rFonts w:ascii="Arial" w:hAnsi="Arial" w:cs="Arial"/>
                <w:b w:val="0"/>
                <w:sz w:val="22"/>
                <w:szCs w:val="22"/>
              </w:rPr>
              <w:t>Mail the tooth back along with a completed SAQ in the pre-labeled envelope provided in the kit as soon as possible after collection.</w:t>
            </w:r>
          </w:p>
        </w:tc>
      </w:tr>
      <w:tr w:rsidR="009D4E8D" w:rsidRPr="00891B47" w:rsidTr="00BF0879">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10296" w:type="dxa"/>
            <w:vAlign w:val="center"/>
          </w:tcPr>
          <w:p w:rsidR="009D4E8D" w:rsidRPr="009D4E8D" w:rsidRDefault="009D4E8D" w:rsidP="009D4E8D">
            <w:pPr>
              <w:pStyle w:val="Level1"/>
              <w:widowControl w:val="0"/>
              <w:numPr>
                <w:ilvl w:val="0"/>
                <w:numId w:val="12"/>
              </w:numPr>
              <w:tabs>
                <w:tab w:val="left" w:pos="-1440"/>
              </w:tabs>
              <w:outlineLvl w:val="0"/>
              <w:rPr>
                <w:rFonts w:ascii="Arial" w:hAnsi="Arial" w:cs="Arial"/>
                <w:b w:val="0"/>
                <w:sz w:val="22"/>
                <w:szCs w:val="22"/>
              </w:rPr>
            </w:pPr>
            <w:r w:rsidRPr="009D4E8D">
              <w:rPr>
                <w:rFonts w:ascii="Arial" w:hAnsi="Arial" w:cs="Arial"/>
                <w:b w:val="0"/>
                <w:sz w:val="22"/>
                <w:szCs w:val="22"/>
              </w:rPr>
              <w:t>If you have collected more than one tooth or your child loses another tooth while you are waiting for an additional kit to be sent to you, wrap the collected tooth in regular tissue paper and store it in a cool dry place. Upon receipt of a new kit, follow steps 2 to 6 above to return your child’s tooth to the NCS ROC.</w:t>
            </w:r>
          </w:p>
        </w:tc>
      </w:tr>
    </w:tbl>
    <w:p w:rsidR="00B46BA0" w:rsidRDefault="00B46BA0" w:rsidP="00B46BA0">
      <w:pPr>
        <w:tabs>
          <w:tab w:val="center" w:pos="4320"/>
          <w:tab w:val="center" w:pos="4680"/>
          <w:tab w:val="right" w:pos="8640"/>
          <w:tab w:val="right" w:pos="9570"/>
        </w:tabs>
        <w:spacing w:line="240" w:lineRule="auto"/>
        <w:ind w:right="-115"/>
      </w:pPr>
    </w:p>
    <w:p w:rsidR="00B46BA0" w:rsidRPr="00B46BA0" w:rsidRDefault="00B46BA0" w:rsidP="00B46BA0">
      <w:pPr>
        <w:sectPr w:rsidR="00B46BA0" w:rsidRPr="00B46BA0" w:rsidSect="009C3B3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080" w:bottom="1008" w:left="1080" w:header="288" w:footer="432" w:gutter="0"/>
          <w:pgNumType w:start="1"/>
          <w:cols w:sep="1" w:space="720"/>
          <w:noEndnote/>
          <w:docGrid w:linePitch="326"/>
        </w:sectPr>
      </w:pPr>
    </w:p>
    <w:tbl>
      <w:tblPr>
        <w:tblStyle w:val="MediumGrid1-Accent4"/>
        <w:tblW w:w="0" w:type="auto"/>
        <w:tblLook w:val="04A0" w:firstRow="1" w:lastRow="0" w:firstColumn="1" w:lastColumn="0" w:noHBand="0" w:noVBand="1"/>
      </w:tblPr>
      <w:tblGrid>
        <w:gridCol w:w="10296"/>
      </w:tblGrid>
      <w:tr w:rsidR="00CA15A4" w:rsidRPr="00891B47" w:rsidTr="009D4E8D">
        <w:trPr>
          <w:cnfStyle w:val="100000000000" w:firstRow="1" w:lastRow="0" w:firstColumn="0" w:lastColumn="0" w:oddVBand="0" w:evenVBand="0" w:oddHBand="0" w:evenHBand="0" w:firstRowFirstColumn="0" w:firstRowLastColumn="0" w:lastRowFirstColumn="0" w:lastRowLastColumn="0"/>
          <w:trHeight w:val="13104"/>
        </w:trPr>
        <w:tc>
          <w:tcPr>
            <w:cnfStyle w:val="001000000000" w:firstRow="0" w:lastRow="0" w:firstColumn="1" w:lastColumn="0" w:oddVBand="0" w:evenVBand="0" w:oddHBand="0" w:evenHBand="0" w:firstRowFirstColumn="0" w:firstRowLastColumn="0" w:lastRowFirstColumn="0" w:lastRowLastColumn="0"/>
            <w:tcW w:w="10296" w:type="dxa"/>
          </w:tcPr>
          <w:p w:rsidR="009D4E8D" w:rsidRDefault="009D4E8D" w:rsidP="009D4E8D">
            <w:pPr>
              <w:widowControl w:val="0"/>
              <w:autoSpaceDE w:val="0"/>
              <w:autoSpaceDN w:val="0"/>
              <w:adjustRightInd w:val="0"/>
              <w:spacing w:line="240" w:lineRule="auto"/>
              <w:jc w:val="center"/>
              <w:rPr>
                <w:rFonts w:cs="Arial"/>
                <w:b w:val="0"/>
                <w:szCs w:val="22"/>
              </w:rPr>
            </w:pPr>
          </w:p>
          <w:p w:rsidR="009D4E8D" w:rsidRDefault="009D4E8D" w:rsidP="009D4E8D">
            <w:pPr>
              <w:widowControl w:val="0"/>
              <w:autoSpaceDE w:val="0"/>
              <w:autoSpaceDN w:val="0"/>
              <w:adjustRightInd w:val="0"/>
              <w:spacing w:line="240" w:lineRule="auto"/>
              <w:jc w:val="center"/>
              <w:rPr>
                <w:rFonts w:cs="Arial"/>
                <w:b w:val="0"/>
                <w:szCs w:val="22"/>
              </w:rPr>
            </w:pPr>
          </w:p>
          <w:p w:rsidR="009D4E8D" w:rsidRDefault="009D4E8D" w:rsidP="009D4E8D">
            <w:pPr>
              <w:widowControl w:val="0"/>
              <w:autoSpaceDE w:val="0"/>
              <w:autoSpaceDN w:val="0"/>
              <w:adjustRightInd w:val="0"/>
              <w:spacing w:line="240" w:lineRule="auto"/>
              <w:jc w:val="center"/>
              <w:rPr>
                <w:rFonts w:cs="Arial"/>
                <w:b w:val="0"/>
                <w:szCs w:val="22"/>
              </w:rPr>
            </w:pPr>
          </w:p>
          <w:p w:rsidR="00C158B1" w:rsidRDefault="00C158B1" w:rsidP="009D4E8D">
            <w:pPr>
              <w:widowControl w:val="0"/>
              <w:autoSpaceDE w:val="0"/>
              <w:autoSpaceDN w:val="0"/>
              <w:adjustRightInd w:val="0"/>
              <w:spacing w:line="240" w:lineRule="auto"/>
              <w:jc w:val="center"/>
              <w:rPr>
                <w:rFonts w:cs="Arial"/>
                <w:b w:val="0"/>
                <w:szCs w:val="22"/>
              </w:rPr>
            </w:pPr>
            <w:r w:rsidRPr="009D4E8D">
              <w:rPr>
                <w:rFonts w:cs="Arial"/>
                <w:b w:val="0"/>
                <w:szCs w:val="22"/>
              </w:rPr>
              <w:t xml:space="preserve">Please call the </w:t>
            </w:r>
            <w:r w:rsidR="00BC0EF6">
              <w:rPr>
                <w:rFonts w:cs="Arial"/>
                <w:b w:val="0"/>
                <w:szCs w:val="22"/>
              </w:rPr>
              <w:t>Regional Operations Center</w:t>
            </w:r>
            <w:r w:rsidRPr="009D4E8D">
              <w:rPr>
                <w:rFonts w:cs="Arial"/>
                <w:b w:val="0"/>
                <w:szCs w:val="22"/>
              </w:rPr>
              <w:t xml:space="preserve"> number</w:t>
            </w:r>
            <w:r w:rsidR="00BC0EF6">
              <w:rPr>
                <w:rFonts w:cs="Arial"/>
                <w:b w:val="0"/>
                <w:szCs w:val="22"/>
              </w:rPr>
              <w:t xml:space="preserve"> </w:t>
            </w:r>
            <w:r w:rsidR="00D9119C">
              <w:rPr>
                <w:rFonts w:cs="Arial"/>
                <w:b w:val="0"/>
                <w:szCs w:val="22"/>
              </w:rPr>
              <w:t xml:space="preserve">located </w:t>
            </w:r>
            <w:r w:rsidR="00BC0EF6">
              <w:rPr>
                <w:rFonts w:cs="Arial"/>
                <w:b w:val="0"/>
                <w:szCs w:val="22"/>
              </w:rPr>
              <w:t>on the last page,</w:t>
            </w:r>
            <w:r w:rsidRPr="009D4E8D">
              <w:rPr>
                <w:rFonts w:cs="Arial"/>
                <w:b w:val="0"/>
                <w:szCs w:val="22"/>
              </w:rPr>
              <w:t xml:space="preserve"> if you have any questions.</w:t>
            </w:r>
          </w:p>
          <w:p w:rsidR="009D4E8D" w:rsidRPr="009D4E8D" w:rsidRDefault="009D4E8D" w:rsidP="009D4E8D">
            <w:pPr>
              <w:widowControl w:val="0"/>
              <w:autoSpaceDE w:val="0"/>
              <w:autoSpaceDN w:val="0"/>
              <w:adjustRightInd w:val="0"/>
              <w:spacing w:line="240" w:lineRule="auto"/>
              <w:jc w:val="center"/>
              <w:rPr>
                <w:rFonts w:cs="Arial"/>
                <w:b w:val="0"/>
                <w:szCs w:val="22"/>
              </w:rPr>
            </w:pPr>
          </w:p>
          <w:p w:rsidR="00CA15A4" w:rsidRPr="009D4E8D" w:rsidRDefault="00C158B1" w:rsidP="00BC0EF6">
            <w:pPr>
              <w:widowControl w:val="0"/>
              <w:autoSpaceDE w:val="0"/>
              <w:autoSpaceDN w:val="0"/>
              <w:adjustRightInd w:val="0"/>
              <w:spacing w:line="240" w:lineRule="auto"/>
              <w:jc w:val="center"/>
              <w:rPr>
                <w:rFonts w:cs="Arial"/>
                <w:b w:val="0"/>
                <w:szCs w:val="22"/>
              </w:rPr>
            </w:pPr>
            <w:r w:rsidRPr="009D4E8D">
              <w:rPr>
                <w:rFonts w:cs="Arial"/>
                <w:b w:val="0"/>
                <w:szCs w:val="22"/>
              </w:rPr>
              <w:t xml:space="preserve">Thank you for providing this </w:t>
            </w:r>
            <w:r w:rsidR="00BC0EF6">
              <w:rPr>
                <w:rFonts w:cs="Arial"/>
                <w:b w:val="0"/>
                <w:szCs w:val="22"/>
              </w:rPr>
              <w:t>sample</w:t>
            </w:r>
            <w:r w:rsidRPr="009D4E8D">
              <w:rPr>
                <w:rFonts w:cs="Arial"/>
                <w:b w:val="0"/>
                <w:szCs w:val="22"/>
              </w:rPr>
              <w:t>!</w:t>
            </w:r>
          </w:p>
        </w:tc>
      </w:tr>
    </w:tbl>
    <w:p w:rsidR="009C3B34" w:rsidRDefault="009C3B34" w:rsidP="009C3B34">
      <w:pPr>
        <w:jc w:val="center"/>
        <w:rPr>
          <w:sz w:val="20"/>
        </w:rPr>
      </w:pPr>
    </w:p>
    <w:p w:rsidR="009C3B34" w:rsidRPr="003F1AB9" w:rsidRDefault="009C3B34" w:rsidP="009C3B34">
      <w:pPr>
        <w:rPr>
          <w:sz w:val="20"/>
        </w:rPr>
        <w:sectPr w:rsidR="009C3B34" w:rsidRPr="003F1AB9" w:rsidSect="009C3B34">
          <w:headerReference w:type="default" r:id="rId14"/>
          <w:footerReference w:type="default" r:id="rId15"/>
          <w:endnotePr>
            <w:numFmt w:val="decimal"/>
          </w:endnotePr>
          <w:pgSz w:w="12240" w:h="15840" w:code="1"/>
          <w:pgMar w:top="1440" w:right="1080" w:bottom="1008" w:left="1080" w:header="288" w:footer="432" w:gutter="0"/>
          <w:pgNumType w:start="1"/>
          <w:cols w:sep="1" w:space="720"/>
          <w:noEndnote/>
          <w:docGrid w:linePitch="326"/>
        </w:sectPr>
      </w:pPr>
    </w:p>
    <w:tbl>
      <w:tblPr>
        <w:tblStyle w:val="MediumGrid1-Accent4"/>
        <w:tblW w:w="0" w:type="auto"/>
        <w:tblInd w:w="378" w:type="dxa"/>
        <w:tblLook w:val="04A0" w:firstRow="1" w:lastRow="0" w:firstColumn="1" w:lastColumn="0" w:noHBand="0" w:noVBand="1"/>
      </w:tblPr>
      <w:tblGrid>
        <w:gridCol w:w="10260"/>
      </w:tblGrid>
      <w:tr w:rsidR="00CA15A4" w:rsidRPr="00A43703" w:rsidTr="009C3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tcPr>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b w:val="0"/>
                <w:sz w:val="22"/>
                <w:szCs w:val="22"/>
              </w:rPr>
            </w:pPr>
            <w:r w:rsidRPr="00E70903">
              <w:rPr>
                <w:sz w:val="22"/>
                <w:szCs w:val="22"/>
              </w:rPr>
              <w:t>For Office Use Only:</w:t>
            </w:r>
            <w:r>
              <w:rPr>
                <w:sz w:val="22"/>
                <w:szCs w:val="22"/>
              </w:rPr>
              <w:t xml:space="preserve"> </w:t>
            </w: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Default="00CA15A4" w:rsidP="00CA15A4">
            <w:pPr>
              <w:jc w:val="center"/>
              <w:rPr>
                <w:rFonts w:ascii="Verdana" w:hAnsi="Verdana" w:cs="Verdana"/>
              </w:rPr>
            </w:pPr>
          </w:p>
          <w:p w:rsidR="00CA15A4" w:rsidRDefault="009D4E8D" w:rsidP="00CA15A4">
            <w:pPr>
              <w:jc w:val="center"/>
              <w:rPr>
                <w:rFonts w:ascii="Verdana" w:hAnsi="Verdana" w:cs="Verdana"/>
              </w:rPr>
            </w:pPr>
            <w:r>
              <w:rPr>
                <w:noProof/>
              </w:rPr>
              <mc:AlternateContent>
                <mc:Choice Requires="wps">
                  <w:drawing>
                    <wp:anchor distT="0" distB="0" distL="114300" distR="114300" simplePos="0" relativeHeight="251666432" behindDoc="0" locked="0" layoutInCell="1" allowOverlap="1" wp14:anchorId="7448B10C" wp14:editId="23BD1598">
                      <wp:simplePos x="0" y="0"/>
                      <wp:positionH relativeFrom="column">
                        <wp:posOffset>1672590</wp:posOffset>
                      </wp:positionH>
                      <wp:positionV relativeFrom="paragraph">
                        <wp:posOffset>106680</wp:posOffset>
                      </wp:positionV>
                      <wp:extent cx="3366135" cy="800100"/>
                      <wp:effectExtent l="0" t="0" r="2476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800100"/>
                              </a:xfrm>
                              <a:prstGeom prst="rect">
                                <a:avLst/>
                              </a:prstGeom>
                              <a:solidFill>
                                <a:srgbClr val="FFFFFF"/>
                              </a:solidFill>
                              <a:ln w="9525">
                                <a:solidFill>
                                  <a:srgbClr val="DDDDDD"/>
                                </a:solidFill>
                                <a:miter lim="800000"/>
                                <a:headEnd/>
                                <a:tailEnd/>
                              </a:ln>
                            </wps:spPr>
                            <wps:txbx>
                              <w:txbxContent>
                                <w:p w:rsidR="009D4E8D" w:rsidRDefault="009D4E8D" w:rsidP="009D4E8D">
                                  <w:pPr>
                                    <w:jc w:val="center"/>
                                    <w:rPr>
                                      <w:rFonts w:ascii="Verdana" w:hAnsi="Verdana" w:cs="Verdana"/>
                                      <w:sz w:val="16"/>
                                      <w:szCs w:val="16"/>
                                    </w:rPr>
                                  </w:pPr>
                                </w:p>
                                <w:p w:rsidR="009D4E8D" w:rsidRPr="00E25B07" w:rsidRDefault="009D4E8D" w:rsidP="009D4E8D">
                                  <w:pPr>
                                    <w:jc w:val="center"/>
                                    <w:rPr>
                                      <w:rFonts w:ascii="Verdana" w:hAnsi="Verdana" w:cs="Verdana"/>
                                      <w:sz w:val="16"/>
                                      <w:szCs w:val="16"/>
                                    </w:rPr>
                                  </w:pPr>
                                  <w:r>
                                    <w:rPr>
                                      <w:rFonts w:ascii="Verdana" w:hAnsi="Verdana" w:cs="Verdana"/>
                                      <w:sz w:val="16"/>
                                      <w:szCs w:val="16"/>
                                    </w:rPr>
                                    <w:t>Click here to insert Respondent ID</w:t>
                                  </w:r>
                                  <w:r w:rsidRPr="00E25B07">
                                    <w:rPr>
                                      <w:rFonts w:ascii="Verdana" w:hAnsi="Verdana" w:cs="Verdan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1.7pt;margin-top:8.4pt;width:265.0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" strokecolor="#ddd">
                      <v:textbox>
                        <w:txbxContent>
                          <w:p w:rsidR="009D4E8D" w:rsidRDefault="009D4E8D" w:rsidP="009D4E8D">
                            <w:pPr>
                              <w:jc w:val="center"/>
                              <w:rPr>
                                <w:rFonts w:ascii="Verdana" w:hAnsi="Verdana" w:cs="Verdana"/>
                                <w:sz w:val="16"/>
                                <w:szCs w:val="16"/>
                              </w:rPr>
                            </w:pPr>
                          </w:p>
                          <w:p w:rsidR="009D4E8D" w:rsidRPr="00E25B07" w:rsidRDefault="009D4E8D" w:rsidP="009D4E8D">
                            <w:pPr>
                              <w:jc w:val="center"/>
                              <w:rPr>
                                <w:rFonts w:ascii="Verdana" w:hAnsi="Verdana" w:cs="Verdana"/>
                                <w:sz w:val="16"/>
                                <w:szCs w:val="16"/>
                              </w:rPr>
                            </w:pPr>
                            <w:r>
                              <w:rPr>
                                <w:rFonts w:ascii="Verdana" w:hAnsi="Verdana" w:cs="Verdana"/>
                                <w:sz w:val="16"/>
                                <w:szCs w:val="16"/>
                              </w:rPr>
                              <w:t>Click here to insert Respondent ID</w:t>
                            </w:r>
                            <w:r w:rsidRPr="00E25B07">
                              <w:rPr>
                                <w:rFonts w:ascii="Verdana" w:hAnsi="Verdana" w:cs="Verdana"/>
                                <w:sz w:val="16"/>
                                <w:szCs w:val="16"/>
                              </w:rPr>
                              <w:t xml:space="preserve">. </w:t>
                            </w:r>
                          </w:p>
                        </w:txbxContent>
                      </v:textbox>
                      <w10:wrap type="square"/>
                    </v:shape>
                  </w:pict>
                </mc:Fallback>
              </mc:AlternateContent>
            </w:r>
          </w:p>
          <w:p w:rsidR="00CA15A4" w:rsidRDefault="00CA15A4" w:rsidP="00CA15A4">
            <w:pPr>
              <w:jc w:val="center"/>
              <w:rPr>
                <w:rFonts w:ascii="Verdana" w:hAnsi="Verdana" w:cs="Verdana"/>
              </w:rPr>
            </w:pPr>
          </w:p>
          <w:p w:rsidR="00CA15A4"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Pr="00955DC1" w:rsidRDefault="00CA15A4" w:rsidP="00CA15A4">
            <w:pPr>
              <w:jc w:val="center"/>
              <w:rPr>
                <w:rFonts w:ascii="Verdana" w:hAnsi="Verdana" w:cs="Verdana"/>
              </w:rPr>
            </w:pPr>
          </w:p>
          <w:p w:rsidR="00CA15A4" w:rsidRDefault="00CA15A4" w:rsidP="00CA15A4">
            <w:pPr>
              <w:pStyle w:val="A7"/>
              <w:ind w:left="360" w:right="0" w:firstLine="0"/>
              <w:rPr>
                <w:sz w:val="22"/>
                <w:szCs w:val="22"/>
              </w:rPr>
            </w:pPr>
            <w:r>
              <w:rPr>
                <w:noProof/>
              </w:rPr>
              <mc:AlternateContent>
                <mc:Choice Requires="wps">
                  <w:drawing>
                    <wp:anchor distT="0" distB="0" distL="114300" distR="114300" simplePos="0" relativeHeight="251664384" behindDoc="0" locked="0" layoutInCell="1" allowOverlap="1" wp14:anchorId="55FF868E" wp14:editId="46D9E3A8">
                      <wp:simplePos x="0" y="0"/>
                      <wp:positionH relativeFrom="column">
                        <wp:posOffset>1615440</wp:posOffset>
                      </wp:positionH>
                      <wp:positionV relativeFrom="paragraph">
                        <wp:posOffset>-2668905</wp:posOffset>
                      </wp:positionV>
                      <wp:extent cx="3366135" cy="800100"/>
                      <wp:effectExtent l="0" t="0" r="2476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800100"/>
                              </a:xfrm>
                              <a:prstGeom prst="rect">
                                <a:avLst/>
                              </a:prstGeom>
                              <a:solidFill>
                                <a:srgbClr val="FFFFFF"/>
                              </a:solidFill>
                              <a:ln w="9525">
                                <a:solidFill>
                                  <a:srgbClr val="DDDDDD"/>
                                </a:solidFill>
                                <a:miter lim="800000"/>
                                <a:headEnd/>
                                <a:tailEnd/>
                              </a:ln>
                            </wps:spPr>
                            <wps:txbx>
                              <w:txbxContent>
                                <w:p w:rsidR="00CA15A4" w:rsidRDefault="00CA15A4" w:rsidP="00CA15A4">
                                  <w:pPr>
                                    <w:jc w:val="center"/>
                                    <w:rPr>
                                      <w:rFonts w:ascii="Verdana" w:hAnsi="Verdana" w:cs="Verdana"/>
                                      <w:sz w:val="16"/>
                                      <w:szCs w:val="16"/>
                                    </w:rPr>
                                  </w:pPr>
                                </w:p>
                                <w:p w:rsidR="00CA15A4" w:rsidRPr="00E25B07" w:rsidRDefault="009D4E8D" w:rsidP="00CA15A4">
                                  <w:pPr>
                                    <w:jc w:val="center"/>
                                    <w:rPr>
                                      <w:rFonts w:ascii="Verdana" w:hAnsi="Verdana" w:cs="Verdana"/>
                                      <w:sz w:val="16"/>
                                      <w:szCs w:val="16"/>
                                    </w:rPr>
                                  </w:pPr>
                                  <w:r>
                                    <w:rPr>
                                      <w:rFonts w:ascii="Verdana" w:hAnsi="Verdana" w:cs="Verdana"/>
                                      <w:sz w:val="16"/>
                                      <w:szCs w:val="16"/>
                                    </w:rPr>
                                    <w:t xml:space="preserve">Click here to insert </w:t>
                                  </w:r>
                                  <w:r w:rsidR="00BC0EF6">
                                    <w:rPr>
                                      <w:rFonts w:ascii="Verdana" w:hAnsi="Verdana" w:cs="Verdana"/>
                                      <w:sz w:val="16"/>
                                      <w:szCs w:val="16"/>
                                    </w:rPr>
                                    <w:t xml:space="preserve">Child </w:t>
                                  </w:r>
                                  <w:r>
                                    <w:rPr>
                                      <w:rFonts w:ascii="Verdana" w:hAnsi="Verdana" w:cs="Verdana"/>
                                      <w:sz w:val="16"/>
                                      <w:szCs w:val="16"/>
                                    </w:rPr>
                                    <w:t>Participant ID</w:t>
                                  </w:r>
                                  <w:r w:rsidR="00CA15A4" w:rsidRPr="00E25B07">
                                    <w:rPr>
                                      <w:rFonts w:ascii="Verdana" w:hAnsi="Verdana" w:cs="Verdana"/>
                                      <w:sz w:val="16"/>
                                      <w:szCs w:val="16"/>
                                    </w:rPr>
                                    <w:t xml:space="preserve">. </w:t>
                                  </w:r>
                                </w:p>
                                <w:p w:rsidR="00DF7D6D" w:rsidRDefault="00DF7D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27.2pt;margin-top:-210.15pt;width:265.05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" strokecolor="#ddd">
                      <v:textbox>
                        <w:txbxContent>
                          <w:p w:rsidR="00CA15A4" w:rsidRDefault="00CA15A4" w:rsidP="00CA15A4">
                            <w:pPr>
                              <w:jc w:val="center"/>
                              <w:rPr>
                                <w:rFonts w:ascii="Verdana" w:hAnsi="Verdana" w:cs="Verdana"/>
                                <w:sz w:val="16"/>
                                <w:szCs w:val="16"/>
                              </w:rPr>
                            </w:pPr>
                          </w:p>
                          <w:p w:rsidR="00CA15A4" w:rsidRPr="00E25B07" w:rsidRDefault="009D4E8D" w:rsidP="00CA15A4">
                            <w:pPr>
                              <w:jc w:val="center"/>
                              <w:rPr>
                                <w:rFonts w:ascii="Verdana" w:hAnsi="Verdana" w:cs="Verdana"/>
                                <w:sz w:val="16"/>
                                <w:szCs w:val="16"/>
                              </w:rPr>
                            </w:pPr>
                            <w:r>
                              <w:rPr>
                                <w:rFonts w:ascii="Verdana" w:hAnsi="Verdana" w:cs="Verdana"/>
                                <w:sz w:val="16"/>
                                <w:szCs w:val="16"/>
                              </w:rPr>
                              <w:t xml:space="preserve">Click here to insert </w:t>
                            </w:r>
                            <w:r w:rsidR="00BC0EF6">
                              <w:rPr>
                                <w:rFonts w:ascii="Verdana" w:hAnsi="Verdana" w:cs="Verdana"/>
                                <w:sz w:val="16"/>
                                <w:szCs w:val="16"/>
                              </w:rPr>
                              <w:t xml:space="preserve">Child </w:t>
                            </w:r>
                            <w:r>
                              <w:rPr>
                                <w:rFonts w:ascii="Verdana" w:hAnsi="Verdana" w:cs="Verdana"/>
                                <w:sz w:val="16"/>
                                <w:szCs w:val="16"/>
                              </w:rPr>
                              <w:t>Participant ID</w:t>
                            </w:r>
                            <w:r w:rsidR="00CA15A4" w:rsidRPr="00E25B07">
                              <w:rPr>
                                <w:rFonts w:ascii="Verdana" w:hAnsi="Verdana" w:cs="Verdana"/>
                                <w:sz w:val="16"/>
                                <w:szCs w:val="16"/>
                              </w:rPr>
                              <w:t xml:space="preserve">. </w:t>
                            </w:r>
                          </w:p>
                          <w:p w:rsidR="00DF7D6D" w:rsidRDefault="00DF7D6D"/>
                        </w:txbxContent>
                      </v:textbox>
                      <w10:wrap type="square"/>
                    </v:shape>
                  </w:pict>
                </mc:Fallback>
              </mc:AlternateContent>
            </w: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7003D4" w:rsidP="00CA15A4">
            <w:pPr>
              <w:pStyle w:val="A7"/>
              <w:ind w:left="360" w:right="0" w:firstLine="0"/>
              <w:rPr>
                <w:sz w:val="22"/>
                <w:szCs w:val="22"/>
              </w:rPr>
            </w:pPr>
            <w:r>
              <w:rPr>
                <w:noProof/>
              </w:rPr>
              <mc:AlternateContent>
                <mc:Choice Requires="wps">
                  <w:drawing>
                    <wp:anchor distT="0" distB="0" distL="114300" distR="114300" simplePos="0" relativeHeight="251663360" behindDoc="0" locked="0" layoutInCell="1" allowOverlap="1" wp14:anchorId="0AE71539" wp14:editId="5E25F549">
                      <wp:simplePos x="0" y="0"/>
                      <wp:positionH relativeFrom="column">
                        <wp:posOffset>1613535</wp:posOffset>
                      </wp:positionH>
                      <wp:positionV relativeFrom="paragraph">
                        <wp:posOffset>-1465580</wp:posOffset>
                      </wp:positionV>
                      <wp:extent cx="3423920" cy="1323975"/>
                      <wp:effectExtent l="0" t="0" r="2413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323975"/>
                              </a:xfrm>
                              <a:prstGeom prst="rect">
                                <a:avLst/>
                              </a:prstGeom>
                              <a:solidFill>
                                <a:srgbClr val="FFFFFF"/>
                              </a:solidFill>
                              <a:ln w="9525">
                                <a:solidFill>
                                  <a:srgbClr val="DDDDDD"/>
                                </a:solidFill>
                                <a:miter lim="800000"/>
                                <a:headEnd/>
                                <a:tailEnd/>
                              </a:ln>
                            </wps:spPr>
                            <wps:txbx>
                              <w:txbxContent>
                                <w:p w:rsidR="00CA15A4" w:rsidRDefault="00CA15A4" w:rsidP="00CA15A4">
                                  <w:pPr>
                                    <w:jc w:val="center"/>
                                    <w:rPr>
                                      <w:rFonts w:ascii="Verdana" w:hAnsi="Verdana" w:cs="Verdana"/>
                                      <w:sz w:val="16"/>
                                      <w:szCs w:val="16"/>
                                    </w:rPr>
                                  </w:pPr>
                                </w:p>
                                <w:p w:rsidR="00CA15A4" w:rsidRPr="00E25B07" w:rsidRDefault="009D4E8D" w:rsidP="00CA15A4">
                                  <w:pPr>
                                    <w:jc w:val="center"/>
                                    <w:rPr>
                                      <w:rFonts w:ascii="Verdana" w:hAnsi="Verdana" w:cs="Verdana"/>
                                      <w:sz w:val="16"/>
                                      <w:szCs w:val="16"/>
                                    </w:rPr>
                                  </w:pPr>
                                  <w:r>
                                    <w:rPr>
                                      <w:rFonts w:ascii="Verdana" w:hAnsi="Verdana" w:cs="Verdana"/>
                                      <w:sz w:val="16"/>
                                      <w:szCs w:val="16"/>
                                    </w:rPr>
                                    <w:t>Click here to in</w:t>
                                  </w:r>
                                  <w:r w:rsidR="00D42BA8">
                                    <w:rPr>
                                      <w:rFonts w:ascii="Verdana" w:hAnsi="Verdana" w:cs="Verdana"/>
                                      <w:sz w:val="16"/>
                                      <w:szCs w:val="16"/>
                                    </w:rPr>
                                    <w:t>sert ROC contact information</w:t>
                                  </w:r>
                                  <w:r w:rsidR="00CA15A4" w:rsidRPr="00E25B07">
                                    <w:rPr>
                                      <w:rFonts w:ascii="Verdana" w:hAnsi="Verdana" w:cs="Verdan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27.05pt;margin-top:-115.4pt;width:269.6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" strokecolor="#ddd">
                      <v:textbox>
                        <w:txbxContent>
                          <w:p w:rsidR="00CA15A4" w:rsidRDefault="00CA15A4" w:rsidP="00CA15A4">
                            <w:pPr>
                              <w:jc w:val="center"/>
                              <w:rPr>
                                <w:rFonts w:ascii="Verdana" w:hAnsi="Verdana" w:cs="Verdana"/>
                                <w:sz w:val="16"/>
                                <w:szCs w:val="16"/>
                              </w:rPr>
                            </w:pPr>
                          </w:p>
                          <w:p w:rsidR="00CA15A4" w:rsidRPr="00E25B07" w:rsidRDefault="009D4E8D" w:rsidP="00CA15A4">
                            <w:pPr>
                              <w:jc w:val="center"/>
                              <w:rPr>
                                <w:rFonts w:ascii="Verdana" w:hAnsi="Verdana" w:cs="Verdana"/>
                                <w:sz w:val="16"/>
                                <w:szCs w:val="16"/>
                              </w:rPr>
                            </w:pPr>
                            <w:r>
                              <w:rPr>
                                <w:rFonts w:ascii="Verdana" w:hAnsi="Verdana" w:cs="Verdana"/>
                                <w:sz w:val="16"/>
                                <w:szCs w:val="16"/>
                              </w:rPr>
                              <w:t>Click here to in</w:t>
                            </w:r>
                            <w:r w:rsidR="00D42BA8">
                              <w:rPr>
                                <w:rFonts w:ascii="Verdana" w:hAnsi="Verdana" w:cs="Verdana"/>
                                <w:sz w:val="16"/>
                                <w:szCs w:val="16"/>
                              </w:rPr>
                              <w:t>sert ROC contact information</w:t>
                            </w:r>
                            <w:r w:rsidR="00CA15A4" w:rsidRPr="00E25B07">
                              <w:rPr>
                                <w:rFonts w:ascii="Verdana" w:hAnsi="Verdana" w:cs="Verdana"/>
                                <w:sz w:val="16"/>
                                <w:szCs w:val="16"/>
                              </w:rPr>
                              <w:t xml:space="preserve">. </w:t>
                            </w:r>
                          </w:p>
                        </w:txbxContent>
                      </v:textbox>
                      <w10:wrap type="square"/>
                    </v:shape>
                  </w:pict>
                </mc:Fallback>
              </mc:AlternateContent>
            </w: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Default="00CA15A4" w:rsidP="00CA15A4">
            <w:pPr>
              <w:pStyle w:val="A7"/>
              <w:ind w:left="360" w:right="0" w:firstLine="0"/>
              <w:rPr>
                <w:sz w:val="22"/>
                <w:szCs w:val="22"/>
              </w:rPr>
            </w:pPr>
          </w:p>
          <w:p w:rsidR="00CA15A4" w:rsidRPr="00955DC1" w:rsidRDefault="00CA15A4" w:rsidP="00CA15A4">
            <w:pPr>
              <w:jc w:val="center"/>
              <w:rPr>
                <w:rFonts w:ascii="Verdana" w:hAnsi="Verdana" w:cs="Verdana"/>
              </w:rPr>
            </w:pPr>
          </w:p>
        </w:tc>
      </w:tr>
    </w:tbl>
    <w:p w:rsidR="009C3B34" w:rsidRPr="00CC2119" w:rsidRDefault="009C3B34" w:rsidP="009C3B34">
      <w:pPr>
        <w:pStyle w:val="A1-1stLeader"/>
        <w:ind w:left="0"/>
        <w:rPr>
          <w:sz w:val="22"/>
        </w:rPr>
      </w:pPr>
    </w:p>
    <w:sectPr w:rsidR="009C3B34" w:rsidRPr="00CC2119" w:rsidSect="00DC49C9">
      <w:headerReference w:type="default" r:id="rId16"/>
      <w:headerReference w:type="first" r:id="rId17"/>
      <w:footerReference w:type="first" r:id="rId18"/>
      <w:pgSz w:w="12240" w:h="15840" w:code="1"/>
      <w:pgMar w:top="720" w:right="720" w:bottom="432" w:left="720" w:header="432" w:footer="576"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B34" w:rsidRDefault="009C3B34" w:rsidP="00883196">
      <w:pPr>
        <w:spacing w:line="240" w:lineRule="auto"/>
      </w:pPr>
      <w:r>
        <w:separator/>
      </w:r>
    </w:p>
  </w:endnote>
  <w:endnote w:type="continuationSeparator" w:id="0">
    <w:p w:rsidR="009C3B34" w:rsidRDefault="009C3B34" w:rsidP="00883196">
      <w:pPr>
        <w:spacing w:line="240" w:lineRule="auto"/>
      </w:pPr>
      <w:r>
        <w:continuationSeparator/>
      </w:r>
    </w:p>
  </w:endnote>
  <w:endnote w:type="continuationNotice" w:id="1">
    <w:p w:rsidR="009C3B34" w:rsidRDefault="009C3B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ourier 12cp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60" w:rsidRDefault="00347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34" w:rsidRPr="003B3851" w:rsidRDefault="003B3851" w:rsidP="003B3851">
    <w:pPr>
      <w:pStyle w:val="Footer"/>
    </w:pPr>
    <w:r w:rsidRPr="00B46BA0">
      <w:rPr>
        <w:rFonts w:cs="Arial"/>
        <w:bCs/>
        <w:iCs/>
        <w:sz w:val="20"/>
        <w:szCs w:val="24"/>
      </w:rPr>
      <w:t>BIO Child Teeth</w:t>
    </w:r>
    <w:r>
      <w:rPr>
        <w:rFonts w:cs="Arial"/>
        <w:bCs/>
        <w:iCs/>
        <w:sz w:val="20"/>
        <w:szCs w:val="24"/>
      </w:rPr>
      <w:t xml:space="preserve"> Collection</w:t>
    </w:r>
    <w:r w:rsidRPr="00B46BA0">
      <w:rPr>
        <w:rFonts w:cs="Arial"/>
        <w:bCs/>
        <w:iCs/>
        <w:sz w:val="20"/>
        <w:szCs w:val="24"/>
      </w:rPr>
      <w:t xml:space="preserve"> Instructions, MDES </w:t>
    </w:r>
    <w:r>
      <w:rPr>
        <w:rFonts w:cs="Arial"/>
        <w:bCs/>
        <w:iCs/>
        <w:sz w:val="20"/>
        <w:szCs w:val="24"/>
      </w:rPr>
      <w:t>4.0</w:t>
    </w:r>
    <w:r w:rsidRPr="00B46BA0">
      <w:rPr>
        <w:rFonts w:cs="Arial"/>
        <w:bCs/>
        <w:iCs/>
        <w:sz w:val="20"/>
        <w:szCs w:val="24"/>
      </w:rPr>
      <w:t>, V1.0</w:t>
    </w:r>
    <w:r>
      <w:rPr>
        <w:rFonts w:cs="Arial"/>
        <w:bCs/>
        <w:iCs/>
        <w:sz w:val="20"/>
        <w:szCs w:val="24"/>
      </w:rPr>
      <w:tab/>
    </w:r>
    <w:r w:rsidRPr="003B3851">
      <w:rPr>
        <w:rFonts w:cs="Arial"/>
        <w:bCs/>
        <w:iCs/>
        <w:sz w:val="20"/>
        <w:szCs w:val="24"/>
      </w:rPr>
      <w:fldChar w:fldCharType="begin"/>
    </w:r>
    <w:r w:rsidRPr="003B3851">
      <w:rPr>
        <w:rFonts w:cs="Arial"/>
        <w:bCs/>
        <w:iCs/>
        <w:sz w:val="20"/>
        <w:szCs w:val="24"/>
      </w:rPr>
      <w:instrText xml:space="preserve"> PAGE   \* MERGEFORMAT </w:instrText>
    </w:r>
    <w:r w:rsidRPr="003B3851">
      <w:rPr>
        <w:rFonts w:cs="Arial"/>
        <w:bCs/>
        <w:iCs/>
        <w:sz w:val="20"/>
        <w:szCs w:val="24"/>
      </w:rPr>
      <w:fldChar w:fldCharType="separate"/>
    </w:r>
    <w:r w:rsidR="00347160">
      <w:rPr>
        <w:rFonts w:cs="Arial"/>
        <w:bCs/>
        <w:iCs/>
        <w:noProof/>
        <w:sz w:val="20"/>
        <w:szCs w:val="24"/>
      </w:rPr>
      <w:t>1</w:t>
    </w:r>
    <w:r w:rsidRPr="003B3851">
      <w:rPr>
        <w:rFonts w:cs="Arial"/>
        <w:bCs/>
        <w:iCs/>
        <w:noProof/>
        <w:sz w:val="20"/>
        <w:szCs w:val="24"/>
      </w:rPr>
      <w:fldChar w:fldCharType="end"/>
    </w:r>
    <w:r>
      <w:rPr>
        <w:rFonts w:cs="Arial"/>
        <w:bCs/>
        <w:iCs/>
        <w:sz w:val="20"/>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60" w:rsidRDefault="003471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A0" w:rsidRPr="00B333ED" w:rsidRDefault="00B46BA0" w:rsidP="009C3B34">
    <w:pPr>
      <w:pStyle w:val="Footer"/>
      <w:spacing w:line="240" w:lineRule="auto"/>
      <w:ind w:left="-90"/>
      <w:rPr>
        <w:rFonts w:cs="Arial"/>
        <w:sz w:val="16"/>
        <w:szCs w:val="16"/>
      </w:rPr>
    </w:pPr>
    <w:r w:rsidRPr="00B46BA0">
      <w:rPr>
        <w:rFonts w:cs="Arial"/>
        <w:bCs/>
        <w:iCs/>
        <w:sz w:val="20"/>
        <w:szCs w:val="24"/>
      </w:rPr>
      <w:t>BIO Child Teeth</w:t>
    </w:r>
    <w:r w:rsidR="00DC49C9">
      <w:rPr>
        <w:rFonts w:cs="Arial"/>
        <w:bCs/>
        <w:iCs/>
        <w:sz w:val="20"/>
        <w:szCs w:val="24"/>
      </w:rPr>
      <w:t xml:space="preserve"> Collection</w:t>
    </w:r>
    <w:r w:rsidRPr="00B46BA0">
      <w:rPr>
        <w:rFonts w:cs="Arial"/>
        <w:bCs/>
        <w:iCs/>
        <w:sz w:val="20"/>
        <w:szCs w:val="24"/>
      </w:rPr>
      <w:t xml:space="preserve"> Instructions, MDES </w:t>
    </w:r>
    <w:r w:rsidR="00FB7612">
      <w:rPr>
        <w:rFonts w:cs="Arial"/>
        <w:bCs/>
        <w:iCs/>
        <w:sz w:val="20"/>
        <w:szCs w:val="24"/>
      </w:rPr>
      <w:t>4.0</w:t>
    </w:r>
    <w:r w:rsidRPr="00B46BA0">
      <w:rPr>
        <w:rFonts w:cs="Arial"/>
        <w:bCs/>
        <w:iCs/>
        <w:sz w:val="20"/>
        <w:szCs w:val="24"/>
      </w:rPr>
      <w:t>, V1.0</w:t>
    </w:r>
    <w:r w:rsidRPr="00422CA8">
      <w:rPr>
        <w:rFonts w:cs="Arial"/>
        <w:sz w:val="18"/>
        <w:szCs w:val="18"/>
      </w:rPr>
      <w:tab/>
    </w:r>
    <w:r>
      <w:rPr>
        <w:rFonts w:cs="Arial"/>
        <w:sz w:val="18"/>
        <w:szCs w:val="18"/>
      </w:rPr>
      <w:tab/>
    </w:r>
    <w:r>
      <w:rPr>
        <w:rStyle w:val="PageNumber"/>
        <w:rFonts w:cs="Arial"/>
        <w:sz w:val="18"/>
        <w:szCs w:val="18"/>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C9" w:rsidRPr="00F81318" w:rsidRDefault="00DC49C9" w:rsidP="00DD701F">
    <w:pPr>
      <w:pStyle w:val="Footer"/>
      <w:tabs>
        <w:tab w:val="right" w:pos="9460"/>
      </w:tabs>
      <w:jc w:val="left"/>
      <w:rPr>
        <w:rFonts w:cs="Arial"/>
        <w:sz w:val="18"/>
        <w:szCs w:val="18"/>
      </w:rPr>
    </w:pPr>
    <w:r w:rsidRPr="00B46BA0">
      <w:rPr>
        <w:rFonts w:cs="Arial"/>
        <w:bCs/>
        <w:iCs/>
        <w:sz w:val="20"/>
        <w:szCs w:val="24"/>
      </w:rPr>
      <w:t>BIO Child Teeth</w:t>
    </w:r>
    <w:r>
      <w:rPr>
        <w:rFonts w:cs="Arial"/>
        <w:bCs/>
        <w:iCs/>
        <w:sz w:val="20"/>
        <w:szCs w:val="24"/>
      </w:rPr>
      <w:t xml:space="preserve"> Collection</w:t>
    </w:r>
    <w:r w:rsidRPr="00B46BA0">
      <w:rPr>
        <w:rFonts w:cs="Arial"/>
        <w:bCs/>
        <w:iCs/>
        <w:sz w:val="20"/>
        <w:szCs w:val="24"/>
      </w:rPr>
      <w:t xml:space="preserve"> Instructions, MDES </w:t>
    </w:r>
    <w:r w:rsidR="00FB7612">
      <w:rPr>
        <w:rFonts w:cs="Arial"/>
        <w:bCs/>
        <w:iCs/>
        <w:sz w:val="20"/>
        <w:szCs w:val="24"/>
      </w:rPr>
      <w:t>4.0</w:t>
    </w:r>
    <w:r w:rsidRPr="00B46BA0">
      <w:rPr>
        <w:rFonts w:cs="Arial"/>
        <w:bCs/>
        <w:iCs/>
        <w:sz w:val="20"/>
        <w:szCs w:val="24"/>
      </w:rPr>
      <w:t>, V1.0</w:t>
    </w:r>
    <w:r>
      <w:rPr>
        <w:rFonts w:cs="Arial"/>
        <w:bCs/>
        <w:iCs/>
        <w:sz w:val="20"/>
        <w:szCs w:val="24"/>
      </w:rPr>
      <w:tab/>
    </w:r>
    <w:r>
      <w:rPr>
        <w:rFonts w:cs="Arial"/>
        <w:bCs/>
        <w:iCs/>
        <w:sz w:val="20"/>
        <w:szCs w:val="24"/>
      </w:rPr>
      <w:tab/>
    </w:r>
    <w:r w:rsidRPr="00DC49C9">
      <w:rPr>
        <w:rFonts w:cs="Arial"/>
        <w:bCs/>
        <w:iCs/>
        <w:sz w:val="20"/>
        <w:szCs w:val="24"/>
      </w:rPr>
      <w:fldChar w:fldCharType="begin"/>
    </w:r>
    <w:r w:rsidRPr="00DC49C9">
      <w:rPr>
        <w:rFonts w:cs="Arial"/>
        <w:bCs/>
        <w:iCs/>
        <w:sz w:val="20"/>
        <w:szCs w:val="24"/>
      </w:rPr>
      <w:instrText xml:space="preserve"> PAGE   \* MERGEFORMAT </w:instrText>
    </w:r>
    <w:r w:rsidRPr="00DC49C9">
      <w:rPr>
        <w:rFonts w:cs="Arial"/>
        <w:bCs/>
        <w:iCs/>
        <w:sz w:val="20"/>
        <w:szCs w:val="24"/>
      </w:rPr>
      <w:fldChar w:fldCharType="separate"/>
    </w:r>
    <w:r w:rsidR="00347160">
      <w:rPr>
        <w:rFonts w:cs="Arial"/>
        <w:bCs/>
        <w:iCs/>
        <w:noProof/>
        <w:sz w:val="20"/>
        <w:szCs w:val="24"/>
      </w:rPr>
      <w:t>3</w:t>
    </w:r>
    <w:r w:rsidRPr="00DC49C9">
      <w:rPr>
        <w:rFonts w:cs="Arial"/>
        <w:bCs/>
        <w:iCs/>
        <w:noProof/>
        <w:sz w:val="2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B34" w:rsidRDefault="009C3B34" w:rsidP="00883196">
      <w:pPr>
        <w:spacing w:line="240" w:lineRule="auto"/>
      </w:pPr>
      <w:r>
        <w:separator/>
      </w:r>
    </w:p>
  </w:footnote>
  <w:footnote w:type="continuationSeparator" w:id="0">
    <w:p w:rsidR="009C3B34" w:rsidRDefault="009C3B34" w:rsidP="00883196">
      <w:pPr>
        <w:spacing w:line="240" w:lineRule="auto"/>
      </w:pPr>
      <w:r>
        <w:continuationSeparator/>
      </w:r>
    </w:p>
  </w:footnote>
  <w:footnote w:type="continuationNotice" w:id="1">
    <w:p w:rsidR="009C3B34" w:rsidRDefault="009C3B3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60" w:rsidRDefault="00347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34" w:rsidRPr="00B45CC6" w:rsidRDefault="009C3B34" w:rsidP="009C3B34">
    <w:pPr>
      <w:pStyle w:val="Header"/>
      <w:tabs>
        <w:tab w:val="left" w:pos="11214"/>
      </w:tabs>
      <w:jc w:val="left"/>
      <w:rPr>
        <w:rFonts w:cs="Arial"/>
      </w:rPr>
    </w:pPr>
  </w:p>
  <w:p w:rsidR="009C3B34" w:rsidRPr="00B45CC6" w:rsidRDefault="00C158B1" w:rsidP="009C3B34">
    <w:pPr>
      <w:pStyle w:val="Header"/>
      <w:tabs>
        <w:tab w:val="left" w:pos="11214"/>
      </w:tabs>
      <w:rPr>
        <w:rFonts w:cs="Arial"/>
      </w:rPr>
    </w:pPr>
    <w:r>
      <w:rPr>
        <w:rFonts w:cs="Arial"/>
      </w:rPr>
      <w:t>OMB #</w:t>
    </w:r>
    <w:r w:rsidR="009C3B34" w:rsidRPr="00B45CC6">
      <w:rPr>
        <w:rFonts w:cs="Arial"/>
      </w:rPr>
      <w:t>: 0925-0593</w:t>
    </w:r>
  </w:p>
  <w:p w:rsidR="009C3B34" w:rsidRPr="00B45CC6" w:rsidRDefault="009C3B34" w:rsidP="009C3B34">
    <w:pPr>
      <w:pStyle w:val="Header"/>
      <w:rPr>
        <w:rFonts w:cs="Arial"/>
      </w:rPr>
    </w:pPr>
    <w:r w:rsidRPr="00B45CC6">
      <w:rPr>
        <w:rFonts w:cs="Arial"/>
      </w:rPr>
      <w:t xml:space="preserve"> </w:t>
    </w:r>
    <w:r w:rsidR="00C158B1">
      <w:rPr>
        <w:rFonts w:cs="Arial"/>
      </w:rPr>
      <w:t>OMB</w:t>
    </w:r>
    <w:r>
      <w:rPr>
        <w:rFonts w:cs="Arial"/>
      </w:rPr>
      <w:t xml:space="preserve"> </w:t>
    </w:r>
    <w:r w:rsidR="00C158B1">
      <w:rPr>
        <w:rFonts w:cs="Arial"/>
      </w:rPr>
      <w:t>Expiration Date: 08/31/2014</w:t>
    </w:r>
  </w:p>
  <w:p w:rsidR="009C3B34" w:rsidRPr="00B45CC6" w:rsidRDefault="00C005A6" w:rsidP="009C3B34">
    <w:pPr>
      <w:pStyle w:val="Header"/>
      <w:tabs>
        <w:tab w:val="left" w:pos="7614"/>
      </w:tabs>
      <w:rPr>
        <w:rFonts w:cs="Arial"/>
      </w:rPr>
    </w:pPr>
    <w:proofErr w:type="spellStart"/>
    <w:r>
      <w:rPr>
        <w:rFonts w:cs="Arial"/>
      </w:rPr>
      <w:t>Biospecimen</w:t>
    </w:r>
    <w:proofErr w:type="spellEnd"/>
    <w:r>
      <w:rPr>
        <w:rFonts w:cs="Arial"/>
      </w:rPr>
      <w:t xml:space="preserve"> </w:t>
    </w:r>
    <w:r w:rsidR="009C3B34">
      <w:rPr>
        <w:rFonts w:cs="Arial"/>
      </w:rPr>
      <w:t xml:space="preserve">Child </w:t>
    </w:r>
    <w:r w:rsidR="00C158B1">
      <w:rPr>
        <w:rFonts w:cs="Arial"/>
      </w:rPr>
      <w:t>Teeth</w:t>
    </w:r>
    <w:r w:rsidR="00DC49C9">
      <w:rPr>
        <w:rFonts w:cs="Arial"/>
      </w:rPr>
      <w:t xml:space="preserve"> Collection</w:t>
    </w:r>
    <w:r w:rsidR="009C3B34">
      <w:rPr>
        <w:rFonts w:cs="Arial"/>
      </w:rPr>
      <w:t xml:space="preserve"> Instructions</w:t>
    </w:r>
    <w:r w:rsidR="00B46BA0">
      <w:rPr>
        <w:rFonts w:cs="Arial"/>
      </w:rPr>
      <w:t>, Phase 2g</w:t>
    </w:r>
  </w:p>
  <w:p w:rsidR="009C3B34" w:rsidRDefault="009C3B34" w:rsidP="009C3B34">
    <w:pPr>
      <w:pStyle w:val="Header"/>
      <w:rPr>
        <w:rFonts w:ascii="Verdana" w:hAnsi="Verdana" w:cs="Verdana"/>
      </w:rPr>
    </w:pPr>
  </w:p>
  <w:p w:rsidR="009C3B34" w:rsidRPr="009C3B34" w:rsidRDefault="009C3B34" w:rsidP="009C3B34">
    <w:pPr>
      <w:pStyle w:val="Header"/>
      <w:tabs>
        <w:tab w:val="clear" w:pos="4320"/>
        <w:tab w:val="left" w:pos="2907"/>
      </w:tabs>
      <w:jc w:val="center"/>
    </w:pPr>
    <w:r>
      <w:rPr>
        <w:noProof/>
      </w:rPr>
      <mc:AlternateContent>
        <mc:Choice Requires="wps">
          <w:drawing>
            <wp:anchor distT="0" distB="0" distL="114300" distR="114300" simplePos="0" relativeHeight="251659264" behindDoc="0" locked="0" layoutInCell="1" allowOverlap="1" wp14:anchorId="7E665583" wp14:editId="36EB906E">
              <wp:simplePos x="0" y="0"/>
              <wp:positionH relativeFrom="column">
                <wp:posOffset>1841740</wp:posOffset>
              </wp:positionH>
              <wp:positionV relativeFrom="paragraph">
                <wp:posOffset>116169</wp:posOffset>
              </wp:positionV>
              <wp:extent cx="4554747" cy="810260"/>
              <wp:effectExtent l="0" t="0" r="0" b="889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747"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B34" w:rsidRPr="00B333ED" w:rsidRDefault="009C3B34" w:rsidP="009C3B34">
                          <w:pPr>
                            <w:ind w:right="1296"/>
                            <w:jc w:val="right"/>
                            <w:rPr>
                              <w:rFonts w:ascii="Verdana" w:hAnsi="Verdana" w:cs="Verdana"/>
                              <w:color w:val="000000"/>
                              <w:sz w:val="32"/>
                              <w:szCs w:val="28"/>
                            </w:rPr>
                          </w:pPr>
                          <w:r w:rsidRPr="00B333ED">
                            <w:rPr>
                              <w:rFonts w:ascii="Verdana" w:hAnsi="Verdana" w:cs="Verdana"/>
                              <w:color w:val="000000"/>
                              <w:sz w:val="32"/>
                              <w:szCs w:val="28"/>
                            </w:rPr>
                            <w:t xml:space="preserve">The National Children’s Study </w:t>
                          </w:r>
                        </w:p>
                        <w:p w:rsidR="009C3B34" w:rsidRDefault="009C3B34" w:rsidP="009C3B34">
                          <w:pPr>
                            <w:ind w:right="1296"/>
                            <w:jc w:val="right"/>
                            <w:rPr>
                              <w:rFonts w:ascii="Verdana" w:hAnsi="Verdana" w:cs="Verdana"/>
                              <w:b/>
                              <w:bCs/>
                              <w:color w:val="000000"/>
                            </w:rPr>
                          </w:pPr>
                        </w:p>
                        <w:p w:rsidR="009C3B34" w:rsidRPr="00D14B36" w:rsidRDefault="00C158B1" w:rsidP="009C3B34">
                          <w:pPr>
                            <w:ind w:right="49"/>
                            <w:jc w:val="center"/>
                            <w:rPr>
                              <w:rFonts w:ascii="Verdana" w:hAnsi="Verdana" w:cs="Verdana"/>
                              <w:b/>
                              <w:bCs/>
                              <w:color w:val="000000"/>
                              <w:sz w:val="28"/>
                            </w:rPr>
                          </w:pPr>
                          <w:r>
                            <w:rPr>
                              <w:rFonts w:ascii="Verdana" w:hAnsi="Verdana" w:cs="Verdana"/>
                              <w:b/>
                              <w:bCs/>
                              <w:color w:val="000000"/>
                              <w:sz w:val="28"/>
                            </w:rPr>
                            <w:t>Child Teeth</w:t>
                          </w:r>
                          <w:r w:rsidR="00DC49C9">
                            <w:rPr>
                              <w:rFonts w:ascii="Verdana" w:hAnsi="Verdana" w:cs="Verdana"/>
                              <w:b/>
                              <w:bCs/>
                              <w:color w:val="000000"/>
                              <w:sz w:val="28"/>
                            </w:rPr>
                            <w:t xml:space="preserve"> Collection</w:t>
                          </w:r>
                          <w:r>
                            <w:rPr>
                              <w:rFonts w:ascii="Verdana" w:hAnsi="Verdana" w:cs="Verdana"/>
                              <w:b/>
                              <w:bCs/>
                              <w:color w:val="000000"/>
                              <w:sz w:val="28"/>
                            </w:rPr>
                            <w:t xml:space="preserve"> Instructions</w:t>
                          </w:r>
                        </w:p>
                        <w:p w:rsidR="009C3B34" w:rsidRDefault="009C3B34" w:rsidP="009C3B3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145pt;margin-top:9.15pt;width:358.65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0q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" filled="f" stroked="f">
              <v:textbox>
                <w:txbxContent>
                  <w:p w:rsidR="009C3B34" w:rsidRPr="00B333ED" w:rsidRDefault="009C3B34" w:rsidP="009C3B34">
                    <w:pPr>
                      <w:ind w:right="1296"/>
                      <w:jc w:val="right"/>
                      <w:rPr>
                        <w:rFonts w:ascii="Verdana" w:hAnsi="Verdana" w:cs="Verdana"/>
                        <w:color w:val="000000"/>
                        <w:sz w:val="32"/>
                        <w:szCs w:val="28"/>
                      </w:rPr>
                    </w:pPr>
                    <w:r w:rsidRPr="00B333ED">
                      <w:rPr>
                        <w:rFonts w:ascii="Verdana" w:hAnsi="Verdana" w:cs="Verdana"/>
                        <w:color w:val="000000"/>
                        <w:sz w:val="32"/>
                        <w:szCs w:val="28"/>
                      </w:rPr>
                      <w:t xml:space="preserve">The National Children’s Study </w:t>
                    </w:r>
                  </w:p>
                  <w:p w:rsidR="009C3B34" w:rsidRDefault="009C3B34" w:rsidP="009C3B34">
                    <w:pPr>
                      <w:ind w:right="1296"/>
                      <w:jc w:val="right"/>
                      <w:rPr>
                        <w:rFonts w:ascii="Verdana" w:hAnsi="Verdana" w:cs="Verdana"/>
                        <w:b/>
                        <w:bCs/>
                        <w:color w:val="000000"/>
                      </w:rPr>
                    </w:pPr>
                  </w:p>
                  <w:p w:rsidR="009C3B34" w:rsidRPr="00D14B36" w:rsidRDefault="00C158B1" w:rsidP="009C3B34">
                    <w:pPr>
                      <w:ind w:right="49"/>
                      <w:jc w:val="center"/>
                      <w:rPr>
                        <w:rFonts w:ascii="Verdana" w:hAnsi="Verdana" w:cs="Verdana"/>
                        <w:b/>
                        <w:bCs/>
                        <w:color w:val="000000"/>
                        <w:sz w:val="28"/>
                      </w:rPr>
                    </w:pPr>
                    <w:r>
                      <w:rPr>
                        <w:rFonts w:ascii="Verdana" w:hAnsi="Verdana" w:cs="Verdana"/>
                        <w:b/>
                        <w:bCs/>
                        <w:color w:val="000000"/>
                        <w:sz w:val="28"/>
                      </w:rPr>
                      <w:t>Child Teeth</w:t>
                    </w:r>
                    <w:r w:rsidR="00DC49C9">
                      <w:rPr>
                        <w:rFonts w:ascii="Verdana" w:hAnsi="Verdana" w:cs="Verdana"/>
                        <w:b/>
                        <w:bCs/>
                        <w:color w:val="000000"/>
                        <w:sz w:val="28"/>
                      </w:rPr>
                      <w:t xml:space="preserve"> Collection</w:t>
                    </w:r>
                    <w:r>
                      <w:rPr>
                        <w:rFonts w:ascii="Verdana" w:hAnsi="Verdana" w:cs="Verdana"/>
                        <w:b/>
                        <w:bCs/>
                        <w:color w:val="000000"/>
                        <w:sz w:val="28"/>
                      </w:rPr>
                      <w:t xml:space="preserve"> Instructions</w:t>
                    </w:r>
                  </w:p>
                  <w:p w:rsidR="009C3B34" w:rsidRDefault="009C3B34" w:rsidP="009C3B34">
                    <w:pPr>
                      <w:jc w:val="right"/>
                    </w:pPr>
                  </w:p>
                </w:txbxContent>
              </v:textbox>
            </v:shape>
          </w:pict>
        </mc:Fallback>
      </mc:AlternateContent>
    </w:r>
    <w:r>
      <w:rPr>
        <w:noProof/>
      </w:rPr>
      <w:drawing>
        <wp:inline distT="0" distB="0" distL="0" distR="0" wp14:anchorId="06109FF6" wp14:editId="46D5453B">
          <wp:extent cx="6453428" cy="965782"/>
          <wp:effectExtent l="0" t="0" r="5080" b="6350"/>
          <wp:docPr id="4" name="Picture 4" descr="NCS_3-Line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_3-Line_Portrait"/>
                  <pic:cNvPicPr>
                    <a:picLocks noChangeAspect="1" noChangeArrowheads="1"/>
                  </pic:cNvPicPr>
                </pic:nvPicPr>
                <pic:blipFill>
                  <a:blip r:embed="rId1"/>
                  <a:srcRect l="7051" t="12500" r="7051" b="12500"/>
                  <a:stretch>
                    <a:fillRect/>
                  </a:stretch>
                </pic:blipFill>
                <pic:spPr bwMode="auto">
                  <a:xfrm>
                    <a:off x="0" y="0"/>
                    <a:ext cx="6466509" cy="9677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60" w:rsidRDefault="003471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A0" w:rsidRPr="00B45CC6" w:rsidRDefault="00B46BA0" w:rsidP="009C3B34">
    <w:pPr>
      <w:pStyle w:val="Header"/>
      <w:tabs>
        <w:tab w:val="left" w:pos="11214"/>
      </w:tabs>
      <w:jc w:val="left"/>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34" w:rsidRPr="00B45CC6" w:rsidRDefault="009C3B34" w:rsidP="009C3B34">
    <w:pPr>
      <w:pStyle w:val="Header"/>
      <w:tabs>
        <w:tab w:val="left" w:pos="11214"/>
      </w:tabs>
      <w:jc w:val="left"/>
      <w:rPr>
        <w:rFonts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34" w:rsidRPr="006C3316" w:rsidRDefault="009C3B34" w:rsidP="00F81318">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033DB6"/>
    <w:multiLevelType w:val="hybridMultilevel"/>
    <w:tmpl w:val="8D24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B4556"/>
    <w:multiLevelType w:val="hybridMultilevel"/>
    <w:tmpl w:val="C2A857B2"/>
    <w:lvl w:ilvl="0" w:tplc="BC66247A">
      <w:start w:val="1"/>
      <w:numFmt w:val="bullet"/>
      <w:pStyle w:val="N1-1stBullet"/>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1DB0155A"/>
    <w:multiLevelType w:val="hybridMultilevel"/>
    <w:tmpl w:val="9F8660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1CD46DBC">
      <w:start w:val="1"/>
      <w:numFmt w:val="decimal"/>
      <w:lvlText w:val="%3"/>
      <w:lvlJc w:val="left"/>
      <w:pPr>
        <w:tabs>
          <w:tab w:val="num" w:pos="2160"/>
        </w:tabs>
        <w:ind w:left="2160" w:hanging="360"/>
      </w:pPr>
      <w:rPr>
        <w:rFonts w:hint="default"/>
        <w:b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567259"/>
    <w:multiLevelType w:val="hybridMultilevel"/>
    <w:tmpl w:val="227A2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8522CE"/>
    <w:multiLevelType w:val="hybridMultilevel"/>
    <w:tmpl w:val="054A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0B57F6"/>
    <w:multiLevelType w:val="hybridMultilevel"/>
    <w:tmpl w:val="674C3C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CB5DCC"/>
    <w:multiLevelType w:val="multilevel"/>
    <w:tmpl w:val="0409001D"/>
    <w:styleLink w:val="Style1"/>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5F1D23AE"/>
    <w:multiLevelType w:val="hybridMultilevel"/>
    <w:tmpl w:val="3E1AEB9E"/>
    <w:lvl w:ilvl="0" w:tplc="B8F2B4B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8F6481"/>
    <w:multiLevelType w:val="hybridMultilevel"/>
    <w:tmpl w:val="EB1878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03452A"/>
    <w:multiLevelType w:val="hybridMultilevel"/>
    <w:tmpl w:val="32CC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3629D"/>
    <w:multiLevelType w:val="hybridMultilevel"/>
    <w:tmpl w:val="F47E37F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2"/>
  </w:num>
  <w:num w:numId="2">
    <w:abstractNumId w:val="1"/>
  </w:num>
  <w:num w:numId="3">
    <w:abstractNumId w:val="10"/>
  </w:num>
  <w:num w:numId="4">
    <w:abstractNumId w:val="7"/>
  </w:num>
  <w:num w:numId="5">
    <w:abstractNumId w:val="4"/>
  </w:num>
  <w:num w:numId="6">
    <w:abstractNumId w:val="6"/>
  </w:num>
  <w:num w:numId="7">
    <w:abstractNumId w:val="11"/>
  </w:num>
  <w:num w:numId="8">
    <w:abstractNumId w:val="3"/>
  </w:num>
  <w:num w:numId="9">
    <w:abstractNumId w:val="9"/>
  </w:num>
  <w:num w:numId="10">
    <w:abstractNumId w:val="5"/>
  </w:num>
  <w:num w:numId="1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36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61"/>
    <w:rsid w:val="00001F41"/>
    <w:rsid w:val="0000209E"/>
    <w:rsid w:val="00004C35"/>
    <w:rsid w:val="0000530B"/>
    <w:rsid w:val="00006129"/>
    <w:rsid w:val="0000769B"/>
    <w:rsid w:val="00007CAB"/>
    <w:rsid w:val="00010DD9"/>
    <w:rsid w:val="000122CE"/>
    <w:rsid w:val="000169DE"/>
    <w:rsid w:val="00017B17"/>
    <w:rsid w:val="00023418"/>
    <w:rsid w:val="00023CE1"/>
    <w:rsid w:val="0002659B"/>
    <w:rsid w:val="00027DEA"/>
    <w:rsid w:val="00032D00"/>
    <w:rsid w:val="0003374C"/>
    <w:rsid w:val="0003655C"/>
    <w:rsid w:val="0003667B"/>
    <w:rsid w:val="000367CC"/>
    <w:rsid w:val="00037382"/>
    <w:rsid w:val="00037BD4"/>
    <w:rsid w:val="000412A4"/>
    <w:rsid w:val="000428CA"/>
    <w:rsid w:val="00043BA8"/>
    <w:rsid w:val="0004514B"/>
    <w:rsid w:val="00045452"/>
    <w:rsid w:val="000459B0"/>
    <w:rsid w:val="00045A21"/>
    <w:rsid w:val="00045A86"/>
    <w:rsid w:val="0004689F"/>
    <w:rsid w:val="00047976"/>
    <w:rsid w:val="00053248"/>
    <w:rsid w:val="00053E5F"/>
    <w:rsid w:val="00057105"/>
    <w:rsid w:val="00057E81"/>
    <w:rsid w:val="000601DE"/>
    <w:rsid w:val="000612F5"/>
    <w:rsid w:val="0006434E"/>
    <w:rsid w:val="00064DF6"/>
    <w:rsid w:val="000653DF"/>
    <w:rsid w:val="00065EA9"/>
    <w:rsid w:val="0006757C"/>
    <w:rsid w:val="0007085C"/>
    <w:rsid w:val="0007187A"/>
    <w:rsid w:val="0007258A"/>
    <w:rsid w:val="0007278A"/>
    <w:rsid w:val="00076EB1"/>
    <w:rsid w:val="00076F1B"/>
    <w:rsid w:val="000777A8"/>
    <w:rsid w:val="000817DB"/>
    <w:rsid w:val="00082245"/>
    <w:rsid w:val="00082286"/>
    <w:rsid w:val="000835FB"/>
    <w:rsid w:val="000841F2"/>
    <w:rsid w:val="00085584"/>
    <w:rsid w:val="000869B6"/>
    <w:rsid w:val="00087425"/>
    <w:rsid w:val="0009066B"/>
    <w:rsid w:val="0009150C"/>
    <w:rsid w:val="0009218E"/>
    <w:rsid w:val="0009223F"/>
    <w:rsid w:val="00092915"/>
    <w:rsid w:val="00094E2F"/>
    <w:rsid w:val="000953DE"/>
    <w:rsid w:val="000960A6"/>
    <w:rsid w:val="00096D78"/>
    <w:rsid w:val="000A128C"/>
    <w:rsid w:val="000A191C"/>
    <w:rsid w:val="000A1CE2"/>
    <w:rsid w:val="000A1F75"/>
    <w:rsid w:val="000A4BD1"/>
    <w:rsid w:val="000A5731"/>
    <w:rsid w:val="000A5AE2"/>
    <w:rsid w:val="000A5CCE"/>
    <w:rsid w:val="000A791B"/>
    <w:rsid w:val="000A7D69"/>
    <w:rsid w:val="000B0D10"/>
    <w:rsid w:val="000B1FC2"/>
    <w:rsid w:val="000B2F73"/>
    <w:rsid w:val="000B3BDA"/>
    <w:rsid w:val="000B4F50"/>
    <w:rsid w:val="000B69E2"/>
    <w:rsid w:val="000B6D52"/>
    <w:rsid w:val="000C26EA"/>
    <w:rsid w:val="000C5148"/>
    <w:rsid w:val="000C65B5"/>
    <w:rsid w:val="000C7137"/>
    <w:rsid w:val="000C74EE"/>
    <w:rsid w:val="000C7651"/>
    <w:rsid w:val="000C79A7"/>
    <w:rsid w:val="000D048B"/>
    <w:rsid w:val="000D1BC2"/>
    <w:rsid w:val="000D38A8"/>
    <w:rsid w:val="000D46C5"/>
    <w:rsid w:val="000D4D6E"/>
    <w:rsid w:val="000D6E5E"/>
    <w:rsid w:val="000D7591"/>
    <w:rsid w:val="000E42C7"/>
    <w:rsid w:val="000E445E"/>
    <w:rsid w:val="000E6075"/>
    <w:rsid w:val="000E6A2C"/>
    <w:rsid w:val="000E715B"/>
    <w:rsid w:val="000F0DE3"/>
    <w:rsid w:val="000F0EA9"/>
    <w:rsid w:val="000F1605"/>
    <w:rsid w:val="000F4136"/>
    <w:rsid w:val="000F53C5"/>
    <w:rsid w:val="000F633C"/>
    <w:rsid w:val="000F65CE"/>
    <w:rsid w:val="000F6FFE"/>
    <w:rsid w:val="000F71C5"/>
    <w:rsid w:val="000F71EE"/>
    <w:rsid w:val="00100EA9"/>
    <w:rsid w:val="00101F96"/>
    <w:rsid w:val="0010303C"/>
    <w:rsid w:val="00103BEE"/>
    <w:rsid w:val="00106266"/>
    <w:rsid w:val="00107210"/>
    <w:rsid w:val="001079BE"/>
    <w:rsid w:val="0011184D"/>
    <w:rsid w:val="00111E8E"/>
    <w:rsid w:val="0011237D"/>
    <w:rsid w:val="00113C6C"/>
    <w:rsid w:val="00113D37"/>
    <w:rsid w:val="0011416C"/>
    <w:rsid w:val="00115FCC"/>
    <w:rsid w:val="0011640A"/>
    <w:rsid w:val="00116844"/>
    <w:rsid w:val="0011685A"/>
    <w:rsid w:val="00117A95"/>
    <w:rsid w:val="00120584"/>
    <w:rsid w:val="00120C31"/>
    <w:rsid w:val="001210FA"/>
    <w:rsid w:val="001216DE"/>
    <w:rsid w:val="0012336A"/>
    <w:rsid w:val="0013458E"/>
    <w:rsid w:val="001366DB"/>
    <w:rsid w:val="00137EF9"/>
    <w:rsid w:val="00140AA8"/>
    <w:rsid w:val="00140C14"/>
    <w:rsid w:val="00141695"/>
    <w:rsid w:val="00141DBD"/>
    <w:rsid w:val="001431DD"/>
    <w:rsid w:val="00143AFA"/>
    <w:rsid w:val="001460F6"/>
    <w:rsid w:val="00146565"/>
    <w:rsid w:val="0015285F"/>
    <w:rsid w:val="00152E29"/>
    <w:rsid w:val="00156D18"/>
    <w:rsid w:val="00160A2F"/>
    <w:rsid w:val="00162DF3"/>
    <w:rsid w:val="00164AE4"/>
    <w:rsid w:val="0016663B"/>
    <w:rsid w:val="001668D6"/>
    <w:rsid w:val="00166A8F"/>
    <w:rsid w:val="00167992"/>
    <w:rsid w:val="00171B7D"/>
    <w:rsid w:val="00172D31"/>
    <w:rsid w:val="00177F43"/>
    <w:rsid w:val="0018046D"/>
    <w:rsid w:val="00181F92"/>
    <w:rsid w:val="00183767"/>
    <w:rsid w:val="001849FD"/>
    <w:rsid w:val="00185F58"/>
    <w:rsid w:val="00186829"/>
    <w:rsid w:val="00187EDB"/>
    <w:rsid w:val="001902A6"/>
    <w:rsid w:val="00191DF9"/>
    <w:rsid w:val="00192804"/>
    <w:rsid w:val="00193FC1"/>
    <w:rsid w:val="00194E7A"/>
    <w:rsid w:val="001962B0"/>
    <w:rsid w:val="00196817"/>
    <w:rsid w:val="00196890"/>
    <w:rsid w:val="001A0EAF"/>
    <w:rsid w:val="001A161A"/>
    <w:rsid w:val="001A2B21"/>
    <w:rsid w:val="001A30B4"/>
    <w:rsid w:val="001A3241"/>
    <w:rsid w:val="001A37C9"/>
    <w:rsid w:val="001A5C7B"/>
    <w:rsid w:val="001A6224"/>
    <w:rsid w:val="001A68A9"/>
    <w:rsid w:val="001A6A05"/>
    <w:rsid w:val="001B0CC7"/>
    <w:rsid w:val="001B19CE"/>
    <w:rsid w:val="001B1ED6"/>
    <w:rsid w:val="001B2F92"/>
    <w:rsid w:val="001B36B2"/>
    <w:rsid w:val="001B37C4"/>
    <w:rsid w:val="001B3985"/>
    <w:rsid w:val="001B4264"/>
    <w:rsid w:val="001B44E8"/>
    <w:rsid w:val="001B4940"/>
    <w:rsid w:val="001B4E36"/>
    <w:rsid w:val="001B6A34"/>
    <w:rsid w:val="001B6DFC"/>
    <w:rsid w:val="001C0347"/>
    <w:rsid w:val="001C0CDE"/>
    <w:rsid w:val="001C10DF"/>
    <w:rsid w:val="001C13EC"/>
    <w:rsid w:val="001C1822"/>
    <w:rsid w:val="001C2C09"/>
    <w:rsid w:val="001C2D83"/>
    <w:rsid w:val="001C32EF"/>
    <w:rsid w:val="001C3C84"/>
    <w:rsid w:val="001C3E7F"/>
    <w:rsid w:val="001C4F6E"/>
    <w:rsid w:val="001C5837"/>
    <w:rsid w:val="001C6393"/>
    <w:rsid w:val="001C75B7"/>
    <w:rsid w:val="001D0898"/>
    <w:rsid w:val="001D5C52"/>
    <w:rsid w:val="001D6B1D"/>
    <w:rsid w:val="001E0688"/>
    <w:rsid w:val="001E6621"/>
    <w:rsid w:val="001E7F12"/>
    <w:rsid w:val="001F0B32"/>
    <w:rsid w:val="001F2137"/>
    <w:rsid w:val="001F224B"/>
    <w:rsid w:val="001F3FC4"/>
    <w:rsid w:val="001F43A7"/>
    <w:rsid w:val="001F6C7B"/>
    <w:rsid w:val="001F7A43"/>
    <w:rsid w:val="00200214"/>
    <w:rsid w:val="002018DF"/>
    <w:rsid w:val="0020282E"/>
    <w:rsid w:val="00205F89"/>
    <w:rsid w:val="0020676B"/>
    <w:rsid w:val="00207B69"/>
    <w:rsid w:val="002101EC"/>
    <w:rsid w:val="002114F5"/>
    <w:rsid w:val="002138EF"/>
    <w:rsid w:val="00213A8C"/>
    <w:rsid w:val="00214336"/>
    <w:rsid w:val="00215D52"/>
    <w:rsid w:val="002209FE"/>
    <w:rsid w:val="00220B39"/>
    <w:rsid w:val="00225CBF"/>
    <w:rsid w:val="00226A8E"/>
    <w:rsid w:val="00230877"/>
    <w:rsid w:val="00230F45"/>
    <w:rsid w:val="00231950"/>
    <w:rsid w:val="002323A4"/>
    <w:rsid w:val="0023486C"/>
    <w:rsid w:val="002376CA"/>
    <w:rsid w:val="0024028B"/>
    <w:rsid w:val="0024094D"/>
    <w:rsid w:val="00240B79"/>
    <w:rsid w:val="00240D97"/>
    <w:rsid w:val="00241475"/>
    <w:rsid w:val="00241D4E"/>
    <w:rsid w:val="00242CA9"/>
    <w:rsid w:val="00244DC4"/>
    <w:rsid w:val="002452D7"/>
    <w:rsid w:val="00246AA3"/>
    <w:rsid w:val="00250C3C"/>
    <w:rsid w:val="00252215"/>
    <w:rsid w:val="0025266E"/>
    <w:rsid w:val="00252B46"/>
    <w:rsid w:val="00252BB2"/>
    <w:rsid w:val="0025548C"/>
    <w:rsid w:val="00256C7B"/>
    <w:rsid w:val="002631B3"/>
    <w:rsid w:val="00266EB2"/>
    <w:rsid w:val="00267331"/>
    <w:rsid w:val="00267EB9"/>
    <w:rsid w:val="00272966"/>
    <w:rsid w:val="00273288"/>
    <w:rsid w:val="00273E90"/>
    <w:rsid w:val="0027490F"/>
    <w:rsid w:val="00276C8F"/>
    <w:rsid w:val="00277410"/>
    <w:rsid w:val="00277DA0"/>
    <w:rsid w:val="00280314"/>
    <w:rsid w:val="0028080D"/>
    <w:rsid w:val="00283AD1"/>
    <w:rsid w:val="00283E03"/>
    <w:rsid w:val="00285B61"/>
    <w:rsid w:val="00285E4B"/>
    <w:rsid w:val="00285F0A"/>
    <w:rsid w:val="00287655"/>
    <w:rsid w:val="002901CD"/>
    <w:rsid w:val="0029078D"/>
    <w:rsid w:val="00292A2B"/>
    <w:rsid w:val="0029667F"/>
    <w:rsid w:val="002967B9"/>
    <w:rsid w:val="002970F3"/>
    <w:rsid w:val="002977F4"/>
    <w:rsid w:val="00297A7C"/>
    <w:rsid w:val="002A0764"/>
    <w:rsid w:val="002A0EDC"/>
    <w:rsid w:val="002A276B"/>
    <w:rsid w:val="002A3971"/>
    <w:rsid w:val="002A5786"/>
    <w:rsid w:val="002A5A1F"/>
    <w:rsid w:val="002A68F4"/>
    <w:rsid w:val="002A7A10"/>
    <w:rsid w:val="002A7E0B"/>
    <w:rsid w:val="002B01EA"/>
    <w:rsid w:val="002B08FD"/>
    <w:rsid w:val="002B0F1A"/>
    <w:rsid w:val="002B11B6"/>
    <w:rsid w:val="002B4F7F"/>
    <w:rsid w:val="002B52B1"/>
    <w:rsid w:val="002B571C"/>
    <w:rsid w:val="002B7193"/>
    <w:rsid w:val="002B7B24"/>
    <w:rsid w:val="002C00FE"/>
    <w:rsid w:val="002C3713"/>
    <w:rsid w:val="002C4B7B"/>
    <w:rsid w:val="002D22FF"/>
    <w:rsid w:val="002D358E"/>
    <w:rsid w:val="002D5F7B"/>
    <w:rsid w:val="002E09D0"/>
    <w:rsid w:val="002E108A"/>
    <w:rsid w:val="002E1FCE"/>
    <w:rsid w:val="002E5B6A"/>
    <w:rsid w:val="002E6093"/>
    <w:rsid w:val="002E67E6"/>
    <w:rsid w:val="002E6D87"/>
    <w:rsid w:val="002E71BC"/>
    <w:rsid w:val="002E7264"/>
    <w:rsid w:val="002E789B"/>
    <w:rsid w:val="002F0EFA"/>
    <w:rsid w:val="002F0F1B"/>
    <w:rsid w:val="002F17DA"/>
    <w:rsid w:val="002F1A5D"/>
    <w:rsid w:val="002F2EED"/>
    <w:rsid w:val="002F3746"/>
    <w:rsid w:val="002F4865"/>
    <w:rsid w:val="002F5BDF"/>
    <w:rsid w:val="002F7D04"/>
    <w:rsid w:val="0030385F"/>
    <w:rsid w:val="00306C68"/>
    <w:rsid w:val="00306E33"/>
    <w:rsid w:val="00307328"/>
    <w:rsid w:val="00307637"/>
    <w:rsid w:val="003078B0"/>
    <w:rsid w:val="00307DAA"/>
    <w:rsid w:val="003102DF"/>
    <w:rsid w:val="00313799"/>
    <w:rsid w:val="003143EE"/>
    <w:rsid w:val="0031450B"/>
    <w:rsid w:val="00314F24"/>
    <w:rsid w:val="00314F8D"/>
    <w:rsid w:val="0031590A"/>
    <w:rsid w:val="00315CA2"/>
    <w:rsid w:val="00316EE3"/>
    <w:rsid w:val="0031752A"/>
    <w:rsid w:val="00317C79"/>
    <w:rsid w:val="003215C4"/>
    <w:rsid w:val="00322E0B"/>
    <w:rsid w:val="003239F0"/>
    <w:rsid w:val="00324F68"/>
    <w:rsid w:val="003255FF"/>
    <w:rsid w:val="003260CE"/>
    <w:rsid w:val="003264D8"/>
    <w:rsid w:val="00326FAA"/>
    <w:rsid w:val="00327E19"/>
    <w:rsid w:val="00332C8E"/>
    <w:rsid w:val="0033307D"/>
    <w:rsid w:val="00333791"/>
    <w:rsid w:val="00334F5B"/>
    <w:rsid w:val="0033568D"/>
    <w:rsid w:val="00336583"/>
    <w:rsid w:val="0033714C"/>
    <w:rsid w:val="0034212A"/>
    <w:rsid w:val="0034262D"/>
    <w:rsid w:val="00344C9B"/>
    <w:rsid w:val="00344EF6"/>
    <w:rsid w:val="00347160"/>
    <w:rsid w:val="00347903"/>
    <w:rsid w:val="00350393"/>
    <w:rsid w:val="00350B6E"/>
    <w:rsid w:val="00351081"/>
    <w:rsid w:val="003510E7"/>
    <w:rsid w:val="003524FF"/>
    <w:rsid w:val="00352A25"/>
    <w:rsid w:val="00352C4E"/>
    <w:rsid w:val="00354270"/>
    <w:rsid w:val="0035454B"/>
    <w:rsid w:val="0035456F"/>
    <w:rsid w:val="00355369"/>
    <w:rsid w:val="003574F2"/>
    <w:rsid w:val="0035765E"/>
    <w:rsid w:val="003606AE"/>
    <w:rsid w:val="003608A9"/>
    <w:rsid w:val="00360B13"/>
    <w:rsid w:val="003662D7"/>
    <w:rsid w:val="0036640E"/>
    <w:rsid w:val="00370289"/>
    <w:rsid w:val="00374049"/>
    <w:rsid w:val="00375006"/>
    <w:rsid w:val="003758A4"/>
    <w:rsid w:val="00376202"/>
    <w:rsid w:val="00376A9C"/>
    <w:rsid w:val="00377B2A"/>
    <w:rsid w:val="00380008"/>
    <w:rsid w:val="00380122"/>
    <w:rsid w:val="00380B89"/>
    <w:rsid w:val="003814A9"/>
    <w:rsid w:val="00382D69"/>
    <w:rsid w:val="00386982"/>
    <w:rsid w:val="0038779B"/>
    <w:rsid w:val="00387E84"/>
    <w:rsid w:val="0039052D"/>
    <w:rsid w:val="00390C9B"/>
    <w:rsid w:val="00394DA7"/>
    <w:rsid w:val="0039705F"/>
    <w:rsid w:val="00397A71"/>
    <w:rsid w:val="003A2553"/>
    <w:rsid w:val="003A2C39"/>
    <w:rsid w:val="003A5AE1"/>
    <w:rsid w:val="003A5F2D"/>
    <w:rsid w:val="003A7D8B"/>
    <w:rsid w:val="003B0153"/>
    <w:rsid w:val="003B22D9"/>
    <w:rsid w:val="003B34B0"/>
    <w:rsid w:val="003B3851"/>
    <w:rsid w:val="003B6068"/>
    <w:rsid w:val="003B61FC"/>
    <w:rsid w:val="003B6C27"/>
    <w:rsid w:val="003C352A"/>
    <w:rsid w:val="003C63A7"/>
    <w:rsid w:val="003D0621"/>
    <w:rsid w:val="003D099C"/>
    <w:rsid w:val="003D128F"/>
    <w:rsid w:val="003D1D95"/>
    <w:rsid w:val="003D2DEC"/>
    <w:rsid w:val="003D39F9"/>
    <w:rsid w:val="003D3A3F"/>
    <w:rsid w:val="003D4E5F"/>
    <w:rsid w:val="003D6998"/>
    <w:rsid w:val="003D7939"/>
    <w:rsid w:val="003E077D"/>
    <w:rsid w:val="003E2F26"/>
    <w:rsid w:val="003E3099"/>
    <w:rsid w:val="003E4DF0"/>
    <w:rsid w:val="003E52B3"/>
    <w:rsid w:val="003E6C1F"/>
    <w:rsid w:val="003E7987"/>
    <w:rsid w:val="003E79E5"/>
    <w:rsid w:val="003F035A"/>
    <w:rsid w:val="003F0584"/>
    <w:rsid w:val="003F0950"/>
    <w:rsid w:val="003F1C1C"/>
    <w:rsid w:val="003F1ED4"/>
    <w:rsid w:val="003F27B5"/>
    <w:rsid w:val="003F326A"/>
    <w:rsid w:val="003F335D"/>
    <w:rsid w:val="003F4CE7"/>
    <w:rsid w:val="00400DCE"/>
    <w:rsid w:val="0040105A"/>
    <w:rsid w:val="0040244F"/>
    <w:rsid w:val="00402C04"/>
    <w:rsid w:val="00402E1E"/>
    <w:rsid w:val="0040378A"/>
    <w:rsid w:val="00403D50"/>
    <w:rsid w:val="004052E5"/>
    <w:rsid w:val="00407125"/>
    <w:rsid w:val="00407936"/>
    <w:rsid w:val="00411249"/>
    <w:rsid w:val="0041246F"/>
    <w:rsid w:val="0041293A"/>
    <w:rsid w:val="00416D2F"/>
    <w:rsid w:val="00417460"/>
    <w:rsid w:val="004208E0"/>
    <w:rsid w:val="00421651"/>
    <w:rsid w:val="00421FE9"/>
    <w:rsid w:val="004247C6"/>
    <w:rsid w:val="004323BD"/>
    <w:rsid w:val="00432AAB"/>
    <w:rsid w:val="0043361C"/>
    <w:rsid w:val="0043414B"/>
    <w:rsid w:val="00434152"/>
    <w:rsid w:val="00434865"/>
    <w:rsid w:val="00435AAF"/>
    <w:rsid w:val="00441480"/>
    <w:rsid w:val="004419E7"/>
    <w:rsid w:val="00442298"/>
    <w:rsid w:val="00444208"/>
    <w:rsid w:val="004449F7"/>
    <w:rsid w:val="00445BB3"/>
    <w:rsid w:val="00446476"/>
    <w:rsid w:val="00446C9F"/>
    <w:rsid w:val="00447AF3"/>
    <w:rsid w:val="0045351F"/>
    <w:rsid w:val="0045394D"/>
    <w:rsid w:val="00454219"/>
    <w:rsid w:val="00456655"/>
    <w:rsid w:val="0046088F"/>
    <w:rsid w:val="004619D4"/>
    <w:rsid w:val="00461A3E"/>
    <w:rsid w:val="00462200"/>
    <w:rsid w:val="00463A12"/>
    <w:rsid w:val="00463D37"/>
    <w:rsid w:val="004658FC"/>
    <w:rsid w:val="00465904"/>
    <w:rsid w:val="0046641C"/>
    <w:rsid w:val="00471364"/>
    <w:rsid w:val="00471C86"/>
    <w:rsid w:val="004740D3"/>
    <w:rsid w:val="00474E97"/>
    <w:rsid w:val="00476CDA"/>
    <w:rsid w:val="00477593"/>
    <w:rsid w:val="004809D6"/>
    <w:rsid w:val="00480A47"/>
    <w:rsid w:val="00481C0D"/>
    <w:rsid w:val="00482BA8"/>
    <w:rsid w:val="00484528"/>
    <w:rsid w:val="00484CB1"/>
    <w:rsid w:val="00485616"/>
    <w:rsid w:val="00486893"/>
    <w:rsid w:val="00486B39"/>
    <w:rsid w:val="00486B79"/>
    <w:rsid w:val="00487AF3"/>
    <w:rsid w:val="00491C1C"/>
    <w:rsid w:val="00492C5C"/>
    <w:rsid w:val="00492F73"/>
    <w:rsid w:val="00494C1C"/>
    <w:rsid w:val="0049582F"/>
    <w:rsid w:val="00495979"/>
    <w:rsid w:val="0049680B"/>
    <w:rsid w:val="004974C7"/>
    <w:rsid w:val="00497A81"/>
    <w:rsid w:val="004A1934"/>
    <w:rsid w:val="004A2DA0"/>
    <w:rsid w:val="004A45EA"/>
    <w:rsid w:val="004A4B47"/>
    <w:rsid w:val="004A5BF8"/>
    <w:rsid w:val="004A5FDA"/>
    <w:rsid w:val="004A7715"/>
    <w:rsid w:val="004B5ACB"/>
    <w:rsid w:val="004B6A1C"/>
    <w:rsid w:val="004B79E0"/>
    <w:rsid w:val="004C154E"/>
    <w:rsid w:val="004C1814"/>
    <w:rsid w:val="004C287C"/>
    <w:rsid w:val="004C47B6"/>
    <w:rsid w:val="004C5710"/>
    <w:rsid w:val="004C6032"/>
    <w:rsid w:val="004C7784"/>
    <w:rsid w:val="004D1718"/>
    <w:rsid w:val="004D1AC6"/>
    <w:rsid w:val="004D47CE"/>
    <w:rsid w:val="004D48A4"/>
    <w:rsid w:val="004D5FD6"/>
    <w:rsid w:val="004D68B8"/>
    <w:rsid w:val="004D6F9B"/>
    <w:rsid w:val="004E0A45"/>
    <w:rsid w:val="004E2F37"/>
    <w:rsid w:val="004E66F4"/>
    <w:rsid w:val="004F021A"/>
    <w:rsid w:val="004F21AB"/>
    <w:rsid w:val="004F2A89"/>
    <w:rsid w:val="004F2E61"/>
    <w:rsid w:val="004F30AE"/>
    <w:rsid w:val="004F31A3"/>
    <w:rsid w:val="004F4D62"/>
    <w:rsid w:val="004F59FD"/>
    <w:rsid w:val="005005E9"/>
    <w:rsid w:val="0050123D"/>
    <w:rsid w:val="0050128E"/>
    <w:rsid w:val="00501670"/>
    <w:rsid w:val="00503387"/>
    <w:rsid w:val="005038F5"/>
    <w:rsid w:val="00503DB2"/>
    <w:rsid w:val="00504FDE"/>
    <w:rsid w:val="00505DFB"/>
    <w:rsid w:val="00506766"/>
    <w:rsid w:val="00507A83"/>
    <w:rsid w:val="00511C66"/>
    <w:rsid w:val="00511DCC"/>
    <w:rsid w:val="00514F4C"/>
    <w:rsid w:val="00517B0B"/>
    <w:rsid w:val="005204D3"/>
    <w:rsid w:val="00520833"/>
    <w:rsid w:val="00520CB2"/>
    <w:rsid w:val="005221BA"/>
    <w:rsid w:val="005224B6"/>
    <w:rsid w:val="005246CB"/>
    <w:rsid w:val="00524B6A"/>
    <w:rsid w:val="00524D28"/>
    <w:rsid w:val="00525889"/>
    <w:rsid w:val="00525A69"/>
    <w:rsid w:val="00530699"/>
    <w:rsid w:val="00530D6F"/>
    <w:rsid w:val="00530E53"/>
    <w:rsid w:val="005318A6"/>
    <w:rsid w:val="0053307A"/>
    <w:rsid w:val="0053307C"/>
    <w:rsid w:val="00534E27"/>
    <w:rsid w:val="0053513C"/>
    <w:rsid w:val="00536210"/>
    <w:rsid w:val="00540C40"/>
    <w:rsid w:val="00540E36"/>
    <w:rsid w:val="005411CF"/>
    <w:rsid w:val="00542C28"/>
    <w:rsid w:val="00542E3E"/>
    <w:rsid w:val="00542FE4"/>
    <w:rsid w:val="005431F2"/>
    <w:rsid w:val="0054326A"/>
    <w:rsid w:val="00544197"/>
    <w:rsid w:val="00544678"/>
    <w:rsid w:val="00544B3B"/>
    <w:rsid w:val="00544C57"/>
    <w:rsid w:val="00545056"/>
    <w:rsid w:val="00545B55"/>
    <w:rsid w:val="0054633A"/>
    <w:rsid w:val="00546C68"/>
    <w:rsid w:val="00550590"/>
    <w:rsid w:val="005506F1"/>
    <w:rsid w:val="0055144F"/>
    <w:rsid w:val="00552A0E"/>
    <w:rsid w:val="005547D6"/>
    <w:rsid w:val="00555BED"/>
    <w:rsid w:val="00560F6E"/>
    <w:rsid w:val="005631C0"/>
    <w:rsid w:val="00564B22"/>
    <w:rsid w:val="00567865"/>
    <w:rsid w:val="00570BDD"/>
    <w:rsid w:val="005718C7"/>
    <w:rsid w:val="00573004"/>
    <w:rsid w:val="0057308C"/>
    <w:rsid w:val="00574958"/>
    <w:rsid w:val="0057564D"/>
    <w:rsid w:val="00576FEE"/>
    <w:rsid w:val="005806B2"/>
    <w:rsid w:val="00581F58"/>
    <w:rsid w:val="00583A3F"/>
    <w:rsid w:val="00583B48"/>
    <w:rsid w:val="005843E4"/>
    <w:rsid w:val="0058524C"/>
    <w:rsid w:val="005903E8"/>
    <w:rsid w:val="0059144F"/>
    <w:rsid w:val="00591B6A"/>
    <w:rsid w:val="005923AB"/>
    <w:rsid w:val="00592647"/>
    <w:rsid w:val="005934FE"/>
    <w:rsid w:val="005948F7"/>
    <w:rsid w:val="00595BC1"/>
    <w:rsid w:val="00597747"/>
    <w:rsid w:val="005A0B28"/>
    <w:rsid w:val="005A2D0D"/>
    <w:rsid w:val="005A3179"/>
    <w:rsid w:val="005A6077"/>
    <w:rsid w:val="005A78C7"/>
    <w:rsid w:val="005B1561"/>
    <w:rsid w:val="005B248C"/>
    <w:rsid w:val="005B3110"/>
    <w:rsid w:val="005B51E3"/>
    <w:rsid w:val="005B5A37"/>
    <w:rsid w:val="005B6A0F"/>
    <w:rsid w:val="005C041D"/>
    <w:rsid w:val="005C071E"/>
    <w:rsid w:val="005C1D1C"/>
    <w:rsid w:val="005C27C7"/>
    <w:rsid w:val="005C6248"/>
    <w:rsid w:val="005C6E65"/>
    <w:rsid w:val="005D0A3F"/>
    <w:rsid w:val="005D2338"/>
    <w:rsid w:val="005D2E6F"/>
    <w:rsid w:val="005D38F0"/>
    <w:rsid w:val="005D4121"/>
    <w:rsid w:val="005E0124"/>
    <w:rsid w:val="005E2F1A"/>
    <w:rsid w:val="005E344B"/>
    <w:rsid w:val="005E39AB"/>
    <w:rsid w:val="005E3EFC"/>
    <w:rsid w:val="005E469A"/>
    <w:rsid w:val="005E47F4"/>
    <w:rsid w:val="005E59F7"/>
    <w:rsid w:val="005E7B57"/>
    <w:rsid w:val="005F08AA"/>
    <w:rsid w:val="005F18A3"/>
    <w:rsid w:val="005F1A87"/>
    <w:rsid w:val="005F1E56"/>
    <w:rsid w:val="005F24E0"/>
    <w:rsid w:val="005F25B6"/>
    <w:rsid w:val="005F2681"/>
    <w:rsid w:val="005F66E7"/>
    <w:rsid w:val="005F69A5"/>
    <w:rsid w:val="006019A4"/>
    <w:rsid w:val="00601C18"/>
    <w:rsid w:val="00601CAB"/>
    <w:rsid w:val="0060586A"/>
    <w:rsid w:val="00605CFB"/>
    <w:rsid w:val="00606377"/>
    <w:rsid w:val="0060703A"/>
    <w:rsid w:val="00612592"/>
    <w:rsid w:val="006127E2"/>
    <w:rsid w:val="00615BF1"/>
    <w:rsid w:val="00615D30"/>
    <w:rsid w:val="00616EEF"/>
    <w:rsid w:val="006174E9"/>
    <w:rsid w:val="006240D3"/>
    <w:rsid w:val="00624924"/>
    <w:rsid w:val="006254DC"/>
    <w:rsid w:val="0062593A"/>
    <w:rsid w:val="006259A1"/>
    <w:rsid w:val="00625D1A"/>
    <w:rsid w:val="00626245"/>
    <w:rsid w:val="006278A2"/>
    <w:rsid w:val="00627A38"/>
    <w:rsid w:val="00627F5D"/>
    <w:rsid w:val="006304D8"/>
    <w:rsid w:val="00631C67"/>
    <w:rsid w:val="00633FAD"/>
    <w:rsid w:val="006342FD"/>
    <w:rsid w:val="00635098"/>
    <w:rsid w:val="00635ADB"/>
    <w:rsid w:val="00642703"/>
    <w:rsid w:val="00644DD1"/>
    <w:rsid w:val="00644EF0"/>
    <w:rsid w:val="00645505"/>
    <w:rsid w:val="00646425"/>
    <w:rsid w:val="00650369"/>
    <w:rsid w:val="00651F3F"/>
    <w:rsid w:val="006525D2"/>
    <w:rsid w:val="00654697"/>
    <w:rsid w:val="0065588B"/>
    <w:rsid w:val="0065662A"/>
    <w:rsid w:val="00661DD9"/>
    <w:rsid w:val="00662CC7"/>
    <w:rsid w:val="0066397E"/>
    <w:rsid w:val="00663E10"/>
    <w:rsid w:val="00666152"/>
    <w:rsid w:val="00670767"/>
    <w:rsid w:val="006717BA"/>
    <w:rsid w:val="006719BC"/>
    <w:rsid w:val="006734CD"/>
    <w:rsid w:val="0067409B"/>
    <w:rsid w:val="006756E0"/>
    <w:rsid w:val="00675A05"/>
    <w:rsid w:val="00677E8E"/>
    <w:rsid w:val="00683852"/>
    <w:rsid w:val="00683D90"/>
    <w:rsid w:val="00685CE7"/>
    <w:rsid w:val="00691485"/>
    <w:rsid w:val="00691911"/>
    <w:rsid w:val="006935B1"/>
    <w:rsid w:val="00694BCE"/>
    <w:rsid w:val="00695240"/>
    <w:rsid w:val="0069719F"/>
    <w:rsid w:val="006A2522"/>
    <w:rsid w:val="006A27CE"/>
    <w:rsid w:val="006A2BCA"/>
    <w:rsid w:val="006A2EF7"/>
    <w:rsid w:val="006A6608"/>
    <w:rsid w:val="006A73F5"/>
    <w:rsid w:val="006B095B"/>
    <w:rsid w:val="006B3D76"/>
    <w:rsid w:val="006B411B"/>
    <w:rsid w:val="006B6853"/>
    <w:rsid w:val="006C0DEB"/>
    <w:rsid w:val="006C25B9"/>
    <w:rsid w:val="006C3316"/>
    <w:rsid w:val="006C5661"/>
    <w:rsid w:val="006C61D7"/>
    <w:rsid w:val="006C6718"/>
    <w:rsid w:val="006C6DD0"/>
    <w:rsid w:val="006C7563"/>
    <w:rsid w:val="006D2535"/>
    <w:rsid w:val="006D2AE4"/>
    <w:rsid w:val="006D2D36"/>
    <w:rsid w:val="006D34F0"/>
    <w:rsid w:val="006D4210"/>
    <w:rsid w:val="006D4592"/>
    <w:rsid w:val="006D4E06"/>
    <w:rsid w:val="006D503A"/>
    <w:rsid w:val="006D578C"/>
    <w:rsid w:val="006E1592"/>
    <w:rsid w:val="006E2A61"/>
    <w:rsid w:val="006E4B97"/>
    <w:rsid w:val="006E5FB9"/>
    <w:rsid w:val="006E66A5"/>
    <w:rsid w:val="006E7F8A"/>
    <w:rsid w:val="006F0225"/>
    <w:rsid w:val="006F055C"/>
    <w:rsid w:val="006F40EE"/>
    <w:rsid w:val="006F488A"/>
    <w:rsid w:val="006F4BE9"/>
    <w:rsid w:val="006F5238"/>
    <w:rsid w:val="006F65D9"/>
    <w:rsid w:val="006F67EE"/>
    <w:rsid w:val="007003D4"/>
    <w:rsid w:val="00700F22"/>
    <w:rsid w:val="007012E3"/>
    <w:rsid w:val="00702743"/>
    <w:rsid w:val="00702911"/>
    <w:rsid w:val="00705F32"/>
    <w:rsid w:val="0071044C"/>
    <w:rsid w:val="00712B6B"/>
    <w:rsid w:val="00713B7A"/>
    <w:rsid w:val="007147E5"/>
    <w:rsid w:val="007158D2"/>
    <w:rsid w:val="00716242"/>
    <w:rsid w:val="007168FA"/>
    <w:rsid w:val="00716B10"/>
    <w:rsid w:val="0071732C"/>
    <w:rsid w:val="00720A47"/>
    <w:rsid w:val="00721A4C"/>
    <w:rsid w:val="00721A64"/>
    <w:rsid w:val="00721C83"/>
    <w:rsid w:val="007235E5"/>
    <w:rsid w:val="00723DAB"/>
    <w:rsid w:val="00724956"/>
    <w:rsid w:val="007253DF"/>
    <w:rsid w:val="00727FAA"/>
    <w:rsid w:val="00730DF7"/>
    <w:rsid w:val="0073356C"/>
    <w:rsid w:val="00733F2B"/>
    <w:rsid w:val="00733F2D"/>
    <w:rsid w:val="00734D7D"/>
    <w:rsid w:val="007369BA"/>
    <w:rsid w:val="007379C8"/>
    <w:rsid w:val="00740249"/>
    <w:rsid w:val="00740D34"/>
    <w:rsid w:val="00741771"/>
    <w:rsid w:val="00742D53"/>
    <w:rsid w:val="00745342"/>
    <w:rsid w:val="0074609F"/>
    <w:rsid w:val="007477DA"/>
    <w:rsid w:val="00752806"/>
    <w:rsid w:val="00752B12"/>
    <w:rsid w:val="007554F4"/>
    <w:rsid w:val="0075596E"/>
    <w:rsid w:val="007565B4"/>
    <w:rsid w:val="0075681B"/>
    <w:rsid w:val="007604ED"/>
    <w:rsid w:val="007607AF"/>
    <w:rsid w:val="007615C6"/>
    <w:rsid w:val="007628E5"/>
    <w:rsid w:val="007629D1"/>
    <w:rsid w:val="00763070"/>
    <w:rsid w:val="00763466"/>
    <w:rsid w:val="00763765"/>
    <w:rsid w:val="00763E52"/>
    <w:rsid w:val="00764829"/>
    <w:rsid w:val="00764C9C"/>
    <w:rsid w:val="00766A89"/>
    <w:rsid w:val="0077004D"/>
    <w:rsid w:val="0077054E"/>
    <w:rsid w:val="007705EA"/>
    <w:rsid w:val="00773436"/>
    <w:rsid w:val="00773BD3"/>
    <w:rsid w:val="0077604F"/>
    <w:rsid w:val="00780410"/>
    <w:rsid w:val="00781698"/>
    <w:rsid w:val="00781C29"/>
    <w:rsid w:val="007844EA"/>
    <w:rsid w:val="007850F8"/>
    <w:rsid w:val="0078590C"/>
    <w:rsid w:val="00786C99"/>
    <w:rsid w:val="00790026"/>
    <w:rsid w:val="00791648"/>
    <w:rsid w:val="007917C1"/>
    <w:rsid w:val="0079299C"/>
    <w:rsid w:val="00793139"/>
    <w:rsid w:val="00793566"/>
    <w:rsid w:val="00793696"/>
    <w:rsid w:val="00793D53"/>
    <w:rsid w:val="00793E72"/>
    <w:rsid w:val="007958AE"/>
    <w:rsid w:val="007A09E0"/>
    <w:rsid w:val="007A0BD6"/>
    <w:rsid w:val="007A3C64"/>
    <w:rsid w:val="007A573C"/>
    <w:rsid w:val="007A6798"/>
    <w:rsid w:val="007A78B4"/>
    <w:rsid w:val="007C113B"/>
    <w:rsid w:val="007C1DE2"/>
    <w:rsid w:val="007C28A9"/>
    <w:rsid w:val="007C3C4C"/>
    <w:rsid w:val="007C5010"/>
    <w:rsid w:val="007C50DF"/>
    <w:rsid w:val="007C5129"/>
    <w:rsid w:val="007C5872"/>
    <w:rsid w:val="007C7EB1"/>
    <w:rsid w:val="007D0B1C"/>
    <w:rsid w:val="007D0D71"/>
    <w:rsid w:val="007D107C"/>
    <w:rsid w:val="007D1640"/>
    <w:rsid w:val="007D1E7E"/>
    <w:rsid w:val="007D5BB9"/>
    <w:rsid w:val="007D5F03"/>
    <w:rsid w:val="007D5F84"/>
    <w:rsid w:val="007D721B"/>
    <w:rsid w:val="007D7BDE"/>
    <w:rsid w:val="007E00BA"/>
    <w:rsid w:val="007E1DD4"/>
    <w:rsid w:val="007E2591"/>
    <w:rsid w:val="007E2FD8"/>
    <w:rsid w:val="007E3717"/>
    <w:rsid w:val="007E3A06"/>
    <w:rsid w:val="007E5262"/>
    <w:rsid w:val="007E6B00"/>
    <w:rsid w:val="007F1240"/>
    <w:rsid w:val="007F1930"/>
    <w:rsid w:val="007F1FC1"/>
    <w:rsid w:val="007F2431"/>
    <w:rsid w:val="007F2F27"/>
    <w:rsid w:val="007F3B19"/>
    <w:rsid w:val="007F3D79"/>
    <w:rsid w:val="007F5E2F"/>
    <w:rsid w:val="007F795F"/>
    <w:rsid w:val="00801157"/>
    <w:rsid w:val="00801D61"/>
    <w:rsid w:val="00801E01"/>
    <w:rsid w:val="008051E5"/>
    <w:rsid w:val="00805414"/>
    <w:rsid w:val="00806F5A"/>
    <w:rsid w:val="00810C9E"/>
    <w:rsid w:val="00812C8D"/>
    <w:rsid w:val="00814A70"/>
    <w:rsid w:val="00814B09"/>
    <w:rsid w:val="0081531A"/>
    <w:rsid w:val="008156EE"/>
    <w:rsid w:val="00816B84"/>
    <w:rsid w:val="00817BDF"/>
    <w:rsid w:val="00821079"/>
    <w:rsid w:val="008241F0"/>
    <w:rsid w:val="008257F2"/>
    <w:rsid w:val="00825C62"/>
    <w:rsid w:val="0082636B"/>
    <w:rsid w:val="008268D2"/>
    <w:rsid w:val="008273D8"/>
    <w:rsid w:val="00832638"/>
    <w:rsid w:val="008327F0"/>
    <w:rsid w:val="008334C9"/>
    <w:rsid w:val="00834743"/>
    <w:rsid w:val="00835C2C"/>
    <w:rsid w:val="00835D2C"/>
    <w:rsid w:val="00836325"/>
    <w:rsid w:val="00836676"/>
    <w:rsid w:val="0083744A"/>
    <w:rsid w:val="00840169"/>
    <w:rsid w:val="00840888"/>
    <w:rsid w:val="008429A6"/>
    <w:rsid w:val="00842FFA"/>
    <w:rsid w:val="00843731"/>
    <w:rsid w:val="008438ED"/>
    <w:rsid w:val="00844805"/>
    <w:rsid w:val="00844CDB"/>
    <w:rsid w:val="00844F10"/>
    <w:rsid w:val="00846D45"/>
    <w:rsid w:val="00850373"/>
    <w:rsid w:val="00850398"/>
    <w:rsid w:val="008513C3"/>
    <w:rsid w:val="00852E87"/>
    <w:rsid w:val="00853225"/>
    <w:rsid w:val="008550BD"/>
    <w:rsid w:val="00856A57"/>
    <w:rsid w:val="00857E9A"/>
    <w:rsid w:val="00857EED"/>
    <w:rsid w:val="00860607"/>
    <w:rsid w:val="00862A86"/>
    <w:rsid w:val="008678A4"/>
    <w:rsid w:val="008704A6"/>
    <w:rsid w:val="00875915"/>
    <w:rsid w:val="00876BC9"/>
    <w:rsid w:val="00876E54"/>
    <w:rsid w:val="008771B3"/>
    <w:rsid w:val="008779E0"/>
    <w:rsid w:val="0088159F"/>
    <w:rsid w:val="00881BDB"/>
    <w:rsid w:val="00882721"/>
    <w:rsid w:val="00882F60"/>
    <w:rsid w:val="00883196"/>
    <w:rsid w:val="0088331D"/>
    <w:rsid w:val="00884D0C"/>
    <w:rsid w:val="0088551E"/>
    <w:rsid w:val="008877F0"/>
    <w:rsid w:val="00893D45"/>
    <w:rsid w:val="00893DD8"/>
    <w:rsid w:val="008940D8"/>
    <w:rsid w:val="008943DD"/>
    <w:rsid w:val="0089556B"/>
    <w:rsid w:val="008963FD"/>
    <w:rsid w:val="008A068E"/>
    <w:rsid w:val="008A1040"/>
    <w:rsid w:val="008A11C6"/>
    <w:rsid w:val="008A5CDB"/>
    <w:rsid w:val="008A6842"/>
    <w:rsid w:val="008A6F78"/>
    <w:rsid w:val="008B1CA0"/>
    <w:rsid w:val="008B3D60"/>
    <w:rsid w:val="008B5005"/>
    <w:rsid w:val="008B50EF"/>
    <w:rsid w:val="008B6654"/>
    <w:rsid w:val="008B69F8"/>
    <w:rsid w:val="008B6AD9"/>
    <w:rsid w:val="008B74C0"/>
    <w:rsid w:val="008B76B2"/>
    <w:rsid w:val="008B7CAB"/>
    <w:rsid w:val="008C0A3E"/>
    <w:rsid w:val="008C1A02"/>
    <w:rsid w:val="008C2BEF"/>
    <w:rsid w:val="008C2E4E"/>
    <w:rsid w:val="008C4AC5"/>
    <w:rsid w:val="008C4C09"/>
    <w:rsid w:val="008C5960"/>
    <w:rsid w:val="008C64C8"/>
    <w:rsid w:val="008C76BE"/>
    <w:rsid w:val="008D00A4"/>
    <w:rsid w:val="008D0E6D"/>
    <w:rsid w:val="008D2A2E"/>
    <w:rsid w:val="008D399D"/>
    <w:rsid w:val="008D3B70"/>
    <w:rsid w:val="008D40F1"/>
    <w:rsid w:val="008D6DFD"/>
    <w:rsid w:val="008D7267"/>
    <w:rsid w:val="008E1336"/>
    <w:rsid w:val="008E2551"/>
    <w:rsid w:val="008E2874"/>
    <w:rsid w:val="008E2879"/>
    <w:rsid w:val="008E42F4"/>
    <w:rsid w:val="008E4B44"/>
    <w:rsid w:val="008E643D"/>
    <w:rsid w:val="008E6C8D"/>
    <w:rsid w:val="008E6E6E"/>
    <w:rsid w:val="008E7DB2"/>
    <w:rsid w:val="008F1445"/>
    <w:rsid w:val="008F269B"/>
    <w:rsid w:val="008F4391"/>
    <w:rsid w:val="008F44E8"/>
    <w:rsid w:val="008F4959"/>
    <w:rsid w:val="008F7AB2"/>
    <w:rsid w:val="00900876"/>
    <w:rsid w:val="009013D4"/>
    <w:rsid w:val="0090224B"/>
    <w:rsid w:val="009056E8"/>
    <w:rsid w:val="00906156"/>
    <w:rsid w:val="009077FA"/>
    <w:rsid w:val="00907BE1"/>
    <w:rsid w:val="009101FB"/>
    <w:rsid w:val="00910825"/>
    <w:rsid w:val="0091209C"/>
    <w:rsid w:val="0091337B"/>
    <w:rsid w:val="009151BA"/>
    <w:rsid w:val="00917544"/>
    <w:rsid w:val="00917832"/>
    <w:rsid w:val="00917A58"/>
    <w:rsid w:val="00920ABF"/>
    <w:rsid w:val="009228CC"/>
    <w:rsid w:val="00924CB6"/>
    <w:rsid w:val="00926469"/>
    <w:rsid w:val="0092654F"/>
    <w:rsid w:val="00926A08"/>
    <w:rsid w:val="00931EDF"/>
    <w:rsid w:val="009325B4"/>
    <w:rsid w:val="009329E0"/>
    <w:rsid w:val="00932A7B"/>
    <w:rsid w:val="00932FE1"/>
    <w:rsid w:val="00933D02"/>
    <w:rsid w:val="00934190"/>
    <w:rsid w:val="009345D5"/>
    <w:rsid w:val="00936F23"/>
    <w:rsid w:val="00941CEE"/>
    <w:rsid w:val="009422BE"/>
    <w:rsid w:val="00943A68"/>
    <w:rsid w:val="00946341"/>
    <w:rsid w:val="00946742"/>
    <w:rsid w:val="00950DD3"/>
    <w:rsid w:val="0095151C"/>
    <w:rsid w:val="0095196E"/>
    <w:rsid w:val="00951E91"/>
    <w:rsid w:val="00952629"/>
    <w:rsid w:val="00956816"/>
    <w:rsid w:val="00957467"/>
    <w:rsid w:val="00961833"/>
    <w:rsid w:val="00963F8B"/>
    <w:rsid w:val="0096513E"/>
    <w:rsid w:val="00965396"/>
    <w:rsid w:val="00966109"/>
    <w:rsid w:val="009663C9"/>
    <w:rsid w:val="00967DB0"/>
    <w:rsid w:val="00970407"/>
    <w:rsid w:val="009710D8"/>
    <w:rsid w:val="00971750"/>
    <w:rsid w:val="00972162"/>
    <w:rsid w:val="009737C0"/>
    <w:rsid w:val="00973D3C"/>
    <w:rsid w:val="00974696"/>
    <w:rsid w:val="00974BF4"/>
    <w:rsid w:val="009755DB"/>
    <w:rsid w:val="00980A49"/>
    <w:rsid w:val="0098185E"/>
    <w:rsid w:val="00982575"/>
    <w:rsid w:val="0099036B"/>
    <w:rsid w:val="009908BC"/>
    <w:rsid w:val="00991CDE"/>
    <w:rsid w:val="00992012"/>
    <w:rsid w:val="00992998"/>
    <w:rsid w:val="00994CFC"/>
    <w:rsid w:val="009951F1"/>
    <w:rsid w:val="00996F45"/>
    <w:rsid w:val="009A030C"/>
    <w:rsid w:val="009A2A9F"/>
    <w:rsid w:val="009A3F41"/>
    <w:rsid w:val="009A427C"/>
    <w:rsid w:val="009A48DA"/>
    <w:rsid w:val="009A4A1C"/>
    <w:rsid w:val="009A5745"/>
    <w:rsid w:val="009B0EBB"/>
    <w:rsid w:val="009B1106"/>
    <w:rsid w:val="009B1417"/>
    <w:rsid w:val="009B18D1"/>
    <w:rsid w:val="009B29DC"/>
    <w:rsid w:val="009B5C21"/>
    <w:rsid w:val="009B6980"/>
    <w:rsid w:val="009C0860"/>
    <w:rsid w:val="009C1447"/>
    <w:rsid w:val="009C1C77"/>
    <w:rsid w:val="009C2BF4"/>
    <w:rsid w:val="009C3B34"/>
    <w:rsid w:val="009C3FC3"/>
    <w:rsid w:val="009C44DF"/>
    <w:rsid w:val="009C4511"/>
    <w:rsid w:val="009C4610"/>
    <w:rsid w:val="009C4A5F"/>
    <w:rsid w:val="009C4BD0"/>
    <w:rsid w:val="009C5569"/>
    <w:rsid w:val="009C5A41"/>
    <w:rsid w:val="009C67BD"/>
    <w:rsid w:val="009D088F"/>
    <w:rsid w:val="009D1181"/>
    <w:rsid w:val="009D2523"/>
    <w:rsid w:val="009D35ED"/>
    <w:rsid w:val="009D4E64"/>
    <w:rsid w:val="009D4E8D"/>
    <w:rsid w:val="009D598A"/>
    <w:rsid w:val="009D6F6B"/>
    <w:rsid w:val="009D7F12"/>
    <w:rsid w:val="009D7F40"/>
    <w:rsid w:val="009E0A6F"/>
    <w:rsid w:val="009E2F82"/>
    <w:rsid w:val="009E4ED1"/>
    <w:rsid w:val="009E6BD7"/>
    <w:rsid w:val="009E72EB"/>
    <w:rsid w:val="009F1B9B"/>
    <w:rsid w:val="009F24F3"/>
    <w:rsid w:val="009F4DD7"/>
    <w:rsid w:val="009F5235"/>
    <w:rsid w:val="009F5870"/>
    <w:rsid w:val="009F7201"/>
    <w:rsid w:val="00A0018A"/>
    <w:rsid w:val="00A01852"/>
    <w:rsid w:val="00A020B9"/>
    <w:rsid w:val="00A026C7"/>
    <w:rsid w:val="00A032BE"/>
    <w:rsid w:val="00A03840"/>
    <w:rsid w:val="00A03B6C"/>
    <w:rsid w:val="00A046DF"/>
    <w:rsid w:val="00A04CA2"/>
    <w:rsid w:val="00A04D32"/>
    <w:rsid w:val="00A10B7B"/>
    <w:rsid w:val="00A113A7"/>
    <w:rsid w:val="00A122A3"/>
    <w:rsid w:val="00A1381A"/>
    <w:rsid w:val="00A13956"/>
    <w:rsid w:val="00A141E9"/>
    <w:rsid w:val="00A2200E"/>
    <w:rsid w:val="00A240C4"/>
    <w:rsid w:val="00A26AD7"/>
    <w:rsid w:val="00A270B5"/>
    <w:rsid w:val="00A275E3"/>
    <w:rsid w:val="00A305CB"/>
    <w:rsid w:val="00A308D4"/>
    <w:rsid w:val="00A31362"/>
    <w:rsid w:val="00A33B16"/>
    <w:rsid w:val="00A34600"/>
    <w:rsid w:val="00A34730"/>
    <w:rsid w:val="00A347E4"/>
    <w:rsid w:val="00A35008"/>
    <w:rsid w:val="00A357FA"/>
    <w:rsid w:val="00A3652B"/>
    <w:rsid w:val="00A36883"/>
    <w:rsid w:val="00A402EA"/>
    <w:rsid w:val="00A4084A"/>
    <w:rsid w:val="00A409E0"/>
    <w:rsid w:val="00A43B2E"/>
    <w:rsid w:val="00A44F68"/>
    <w:rsid w:val="00A463B3"/>
    <w:rsid w:val="00A469FF"/>
    <w:rsid w:val="00A46C8D"/>
    <w:rsid w:val="00A47876"/>
    <w:rsid w:val="00A47A5B"/>
    <w:rsid w:val="00A47EDE"/>
    <w:rsid w:val="00A507AC"/>
    <w:rsid w:val="00A51C4B"/>
    <w:rsid w:val="00A52FB8"/>
    <w:rsid w:val="00A56095"/>
    <w:rsid w:val="00A56BFB"/>
    <w:rsid w:val="00A56FAF"/>
    <w:rsid w:val="00A571FF"/>
    <w:rsid w:val="00A61AF3"/>
    <w:rsid w:val="00A62991"/>
    <w:rsid w:val="00A62CA7"/>
    <w:rsid w:val="00A62CDB"/>
    <w:rsid w:val="00A63B0C"/>
    <w:rsid w:val="00A66A7A"/>
    <w:rsid w:val="00A7199D"/>
    <w:rsid w:val="00A719A8"/>
    <w:rsid w:val="00A71B5D"/>
    <w:rsid w:val="00A720C2"/>
    <w:rsid w:val="00A741D9"/>
    <w:rsid w:val="00A7669A"/>
    <w:rsid w:val="00A80B23"/>
    <w:rsid w:val="00A820B1"/>
    <w:rsid w:val="00A82564"/>
    <w:rsid w:val="00A82601"/>
    <w:rsid w:val="00A83B37"/>
    <w:rsid w:val="00A84193"/>
    <w:rsid w:val="00A8429B"/>
    <w:rsid w:val="00A851C6"/>
    <w:rsid w:val="00A868C5"/>
    <w:rsid w:val="00A911A8"/>
    <w:rsid w:val="00A91895"/>
    <w:rsid w:val="00A95C3D"/>
    <w:rsid w:val="00A972A7"/>
    <w:rsid w:val="00AA1A73"/>
    <w:rsid w:val="00AA1AD8"/>
    <w:rsid w:val="00AA312E"/>
    <w:rsid w:val="00AA3475"/>
    <w:rsid w:val="00AA3E0C"/>
    <w:rsid w:val="00AA5148"/>
    <w:rsid w:val="00AA5DF1"/>
    <w:rsid w:val="00AA5F40"/>
    <w:rsid w:val="00AA7B61"/>
    <w:rsid w:val="00AB1C80"/>
    <w:rsid w:val="00AB3420"/>
    <w:rsid w:val="00AB4972"/>
    <w:rsid w:val="00AB4FF1"/>
    <w:rsid w:val="00AB5E4C"/>
    <w:rsid w:val="00AB5FF1"/>
    <w:rsid w:val="00AB70AB"/>
    <w:rsid w:val="00AC0F08"/>
    <w:rsid w:val="00AC15F4"/>
    <w:rsid w:val="00AC1AF6"/>
    <w:rsid w:val="00AC2183"/>
    <w:rsid w:val="00AC2C63"/>
    <w:rsid w:val="00AC3955"/>
    <w:rsid w:val="00AC3F92"/>
    <w:rsid w:val="00AC7303"/>
    <w:rsid w:val="00AC74F1"/>
    <w:rsid w:val="00AC783A"/>
    <w:rsid w:val="00AC7AFB"/>
    <w:rsid w:val="00AD061D"/>
    <w:rsid w:val="00AD3979"/>
    <w:rsid w:val="00AD5B63"/>
    <w:rsid w:val="00AD603F"/>
    <w:rsid w:val="00AD633E"/>
    <w:rsid w:val="00AD721C"/>
    <w:rsid w:val="00AE25A6"/>
    <w:rsid w:val="00AE4145"/>
    <w:rsid w:val="00AE4E06"/>
    <w:rsid w:val="00AE70B3"/>
    <w:rsid w:val="00AE7C51"/>
    <w:rsid w:val="00AF493F"/>
    <w:rsid w:val="00AF61F4"/>
    <w:rsid w:val="00AF72F8"/>
    <w:rsid w:val="00AF7A5B"/>
    <w:rsid w:val="00B000D1"/>
    <w:rsid w:val="00B00AC4"/>
    <w:rsid w:val="00B04826"/>
    <w:rsid w:val="00B06CB1"/>
    <w:rsid w:val="00B06EFF"/>
    <w:rsid w:val="00B06F8E"/>
    <w:rsid w:val="00B06FA0"/>
    <w:rsid w:val="00B07479"/>
    <w:rsid w:val="00B07F5A"/>
    <w:rsid w:val="00B10EFD"/>
    <w:rsid w:val="00B114EC"/>
    <w:rsid w:val="00B11A2F"/>
    <w:rsid w:val="00B132E5"/>
    <w:rsid w:val="00B15BE2"/>
    <w:rsid w:val="00B16461"/>
    <w:rsid w:val="00B16650"/>
    <w:rsid w:val="00B211AE"/>
    <w:rsid w:val="00B225C8"/>
    <w:rsid w:val="00B23B0B"/>
    <w:rsid w:val="00B24DB3"/>
    <w:rsid w:val="00B263F8"/>
    <w:rsid w:val="00B269BF"/>
    <w:rsid w:val="00B27BD2"/>
    <w:rsid w:val="00B300B9"/>
    <w:rsid w:val="00B30755"/>
    <w:rsid w:val="00B30B03"/>
    <w:rsid w:val="00B31CAD"/>
    <w:rsid w:val="00B31E31"/>
    <w:rsid w:val="00B3326F"/>
    <w:rsid w:val="00B341C7"/>
    <w:rsid w:val="00B34B81"/>
    <w:rsid w:val="00B35308"/>
    <w:rsid w:val="00B40CED"/>
    <w:rsid w:val="00B419C3"/>
    <w:rsid w:val="00B42C7C"/>
    <w:rsid w:val="00B43C6B"/>
    <w:rsid w:val="00B44517"/>
    <w:rsid w:val="00B45C3C"/>
    <w:rsid w:val="00B46BA0"/>
    <w:rsid w:val="00B475E8"/>
    <w:rsid w:val="00B47A8C"/>
    <w:rsid w:val="00B50A25"/>
    <w:rsid w:val="00B50DB1"/>
    <w:rsid w:val="00B50E5C"/>
    <w:rsid w:val="00B517FB"/>
    <w:rsid w:val="00B5180D"/>
    <w:rsid w:val="00B53724"/>
    <w:rsid w:val="00B55824"/>
    <w:rsid w:val="00B568E3"/>
    <w:rsid w:val="00B57598"/>
    <w:rsid w:val="00B633A1"/>
    <w:rsid w:val="00B65BF6"/>
    <w:rsid w:val="00B70D8A"/>
    <w:rsid w:val="00B73AEB"/>
    <w:rsid w:val="00B7489F"/>
    <w:rsid w:val="00B74FE9"/>
    <w:rsid w:val="00B75BBD"/>
    <w:rsid w:val="00B7696C"/>
    <w:rsid w:val="00B77BC9"/>
    <w:rsid w:val="00B82735"/>
    <w:rsid w:val="00B8359A"/>
    <w:rsid w:val="00B83CD7"/>
    <w:rsid w:val="00B84DD4"/>
    <w:rsid w:val="00B85439"/>
    <w:rsid w:val="00B857D2"/>
    <w:rsid w:val="00B857F7"/>
    <w:rsid w:val="00B865AC"/>
    <w:rsid w:val="00B868A3"/>
    <w:rsid w:val="00B91081"/>
    <w:rsid w:val="00B916E4"/>
    <w:rsid w:val="00B932DA"/>
    <w:rsid w:val="00B943F0"/>
    <w:rsid w:val="00B96A4E"/>
    <w:rsid w:val="00B96DE1"/>
    <w:rsid w:val="00B9722A"/>
    <w:rsid w:val="00BA1575"/>
    <w:rsid w:val="00BA207B"/>
    <w:rsid w:val="00BA3DBB"/>
    <w:rsid w:val="00BA42BA"/>
    <w:rsid w:val="00BA4906"/>
    <w:rsid w:val="00BA643C"/>
    <w:rsid w:val="00BA6A35"/>
    <w:rsid w:val="00BA7D67"/>
    <w:rsid w:val="00BB3E19"/>
    <w:rsid w:val="00BB449C"/>
    <w:rsid w:val="00BB692B"/>
    <w:rsid w:val="00BB6EFB"/>
    <w:rsid w:val="00BC0CA2"/>
    <w:rsid w:val="00BC0EF6"/>
    <w:rsid w:val="00BC3994"/>
    <w:rsid w:val="00BC565A"/>
    <w:rsid w:val="00BC6BE2"/>
    <w:rsid w:val="00BD07EE"/>
    <w:rsid w:val="00BD09DF"/>
    <w:rsid w:val="00BD12AF"/>
    <w:rsid w:val="00BD2944"/>
    <w:rsid w:val="00BD4CF1"/>
    <w:rsid w:val="00BD67A5"/>
    <w:rsid w:val="00BD79E8"/>
    <w:rsid w:val="00BD7F54"/>
    <w:rsid w:val="00BE0152"/>
    <w:rsid w:val="00BE1481"/>
    <w:rsid w:val="00BE2BF1"/>
    <w:rsid w:val="00BE2EEC"/>
    <w:rsid w:val="00BE396E"/>
    <w:rsid w:val="00BE3E9C"/>
    <w:rsid w:val="00BE629B"/>
    <w:rsid w:val="00BF0879"/>
    <w:rsid w:val="00BF1653"/>
    <w:rsid w:val="00BF1DA2"/>
    <w:rsid w:val="00BF1F79"/>
    <w:rsid w:val="00BF2EBE"/>
    <w:rsid w:val="00BF33D2"/>
    <w:rsid w:val="00BF50B8"/>
    <w:rsid w:val="00BF550B"/>
    <w:rsid w:val="00BF5C6E"/>
    <w:rsid w:val="00BF67DF"/>
    <w:rsid w:val="00C005A6"/>
    <w:rsid w:val="00C00DD1"/>
    <w:rsid w:val="00C03EDA"/>
    <w:rsid w:val="00C04B0B"/>
    <w:rsid w:val="00C05E68"/>
    <w:rsid w:val="00C07022"/>
    <w:rsid w:val="00C07666"/>
    <w:rsid w:val="00C10216"/>
    <w:rsid w:val="00C11223"/>
    <w:rsid w:val="00C12B7F"/>
    <w:rsid w:val="00C14E42"/>
    <w:rsid w:val="00C1508A"/>
    <w:rsid w:val="00C158B1"/>
    <w:rsid w:val="00C15F12"/>
    <w:rsid w:val="00C224F6"/>
    <w:rsid w:val="00C2278A"/>
    <w:rsid w:val="00C239C1"/>
    <w:rsid w:val="00C24D69"/>
    <w:rsid w:val="00C26FB4"/>
    <w:rsid w:val="00C307D7"/>
    <w:rsid w:val="00C30DF7"/>
    <w:rsid w:val="00C31944"/>
    <w:rsid w:val="00C33121"/>
    <w:rsid w:val="00C332FB"/>
    <w:rsid w:val="00C34AAA"/>
    <w:rsid w:val="00C34DBD"/>
    <w:rsid w:val="00C37089"/>
    <w:rsid w:val="00C37738"/>
    <w:rsid w:val="00C40BC8"/>
    <w:rsid w:val="00C4197E"/>
    <w:rsid w:val="00C45A1A"/>
    <w:rsid w:val="00C472A5"/>
    <w:rsid w:val="00C50105"/>
    <w:rsid w:val="00C50CD7"/>
    <w:rsid w:val="00C51952"/>
    <w:rsid w:val="00C51953"/>
    <w:rsid w:val="00C51AC8"/>
    <w:rsid w:val="00C52F8D"/>
    <w:rsid w:val="00C536F1"/>
    <w:rsid w:val="00C53DA7"/>
    <w:rsid w:val="00C541C6"/>
    <w:rsid w:val="00C542C2"/>
    <w:rsid w:val="00C62663"/>
    <w:rsid w:val="00C632D5"/>
    <w:rsid w:val="00C63DF3"/>
    <w:rsid w:val="00C70DE3"/>
    <w:rsid w:val="00C712AC"/>
    <w:rsid w:val="00C74432"/>
    <w:rsid w:val="00C74B19"/>
    <w:rsid w:val="00C75126"/>
    <w:rsid w:val="00C75EF0"/>
    <w:rsid w:val="00C768D8"/>
    <w:rsid w:val="00C76E42"/>
    <w:rsid w:val="00C76EEE"/>
    <w:rsid w:val="00C808F4"/>
    <w:rsid w:val="00C82032"/>
    <w:rsid w:val="00C84139"/>
    <w:rsid w:val="00C8729C"/>
    <w:rsid w:val="00C874AD"/>
    <w:rsid w:val="00C87500"/>
    <w:rsid w:val="00C87BCA"/>
    <w:rsid w:val="00C90CD2"/>
    <w:rsid w:val="00C91067"/>
    <w:rsid w:val="00C916C1"/>
    <w:rsid w:val="00C927E3"/>
    <w:rsid w:val="00C94208"/>
    <w:rsid w:val="00C94451"/>
    <w:rsid w:val="00C9483F"/>
    <w:rsid w:val="00C94CEA"/>
    <w:rsid w:val="00C96CF9"/>
    <w:rsid w:val="00C970FD"/>
    <w:rsid w:val="00C975D1"/>
    <w:rsid w:val="00CA13CC"/>
    <w:rsid w:val="00CA15A4"/>
    <w:rsid w:val="00CA363B"/>
    <w:rsid w:val="00CA4264"/>
    <w:rsid w:val="00CA6669"/>
    <w:rsid w:val="00CA71B9"/>
    <w:rsid w:val="00CB7939"/>
    <w:rsid w:val="00CC06F3"/>
    <w:rsid w:val="00CC0D6F"/>
    <w:rsid w:val="00CC2119"/>
    <w:rsid w:val="00CC2159"/>
    <w:rsid w:val="00CC48CD"/>
    <w:rsid w:val="00CC49FB"/>
    <w:rsid w:val="00CC4B25"/>
    <w:rsid w:val="00CC52D2"/>
    <w:rsid w:val="00CC58A2"/>
    <w:rsid w:val="00CC6925"/>
    <w:rsid w:val="00CC7BDE"/>
    <w:rsid w:val="00CD0566"/>
    <w:rsid w:val="00CD0838"/>
    <w:rsid w:val="00CD0DAB"/>
    <w:rsid w:val="00CD2AC3"/>
    <w:rsid w:val="00CD36D2"/>
    <w:rsid w:val="00CD5F5B"/>
    <w:rsid w:val="00CE2BEE"/>
    <w:rsid w:val="00CE3981"/>
    <w:rsid w:val="00CE5528"/>
    <w:rsid w:val="00CE6262"/>
    <w:rsid w:val="00CE6F31"/>
    <w:rsid w:val="00CF0D8C"/>
    <w:rsid w:val="00CF19D3"/>
    <w:rsid w:val="00CF36FF"/>
    <w:rsid w:val="00CF3747"/>
    <w:rsid w:val="00CF5D16"/>
    <w:rsid w:val="00CF6CAD"/>
    <w:rsid w:val="00CF6D8C"/>
    <w:rsid w:val="00CF7255"/>
    <w:rsid w:val="00D00D98"/>
    <w:rsid w:val="00D01783"/>
    <w:rsid w:val="00D01E21"/>
    <w:rsid w:val="00D01F18"/>
    <w:rsid w:val="00D029B5"/>
    <w:rsid w:val="00D03080"/>
    <w:rsid w:val="00D04CE5"/>
    <w:rsid w:val="00D05B7A"/>
    <w:rsid w:val="00D05F90"/>
    <w:rsid w:val="00D12B33"/>
    <w:rsid w:val="00D12FDE"/>
    <w:rsid w:val="00D13664"/>
    <w:rsid w:val="00D14092"/>
    <w:rsid w:val="00D169FC"/>
    <w:rsid w:val="00D1709F"/>
    <w:rsid w:val="00D178B9"/>
    <w:rsid w:val="00D2155A"/>
    <w:rsid w:val="00D22BF4"/>
    <w:rsid w:val="00D238BF"/>
    <w:rsid w:val="00D2430F"/>
    <w:rsid w:val="00D24EF4"/>
    <w:rsid w:val="00D267FE"/>
    <w:rsid w:val="00D26C45"/>
    <w:rsid w:val="00D27E8F"/>
    <w:rsid w:val="00D308D7"/>
    <w:rsid w:val="00D30BD7"/>
    <w:rsid w:val="00D321A0"/>
    <w:rsid w:val="00D32407"/>
    <w:rsid w:val="00D33D29"/>
    <w:rsid w:val="00D3441A"/>
    <w:rsid w:val="00D36AAA"/>
    <w:rsid w:val="00D37B5D"/>
    <w:rsid w:val="00D41D4C"/>
    <w:rsid w:val="00D42566"/>
    <w:rsid w:val="00D42BA8"/>
    <w:rsid w:val="00D4489B"/>
    <w:rsid w:val="00D44A3B"/>
    <w:rsid w:val="00D44B90"/>
    <w:rsid w:val="00D47653"/>
    <w:rsid w:val="00D5063F"/>
    <w:rsid w:val="00D50A69"/>
    <w:rsid w:val="00D51087"/>
    <w:rsid w:val="00D55987"/>
    <w:rsid w:val="00D55D12"/>
    <w:rsid w:val="00D612CC"/>
    <w:rsid w:val="00D61E6D"/>
    <w:rsid w:val="00D622B8"/>
    <w:rsid w:val="00D63688"/>
    <w:rsid w:val="00D646EA"/>
    <w:rsid w:val="00D668FD"/>
    <w:rsid w:val="00D72A0C"/>
    <w:rsid w:val="00D72A5E"/>
    <w:rsid w:val="00D735E2"/>
    <w:rsid w:val="00D75DBE"/>
    <w:rsid w:val="00D81565"/>
    <w:rsid w:val="00D81658"/>
    <w:rsid w:val="00D82107"/>
    <w:rsid w:val="00D82C87"/>
    <w:rsid w:val="00D8477F"/>
    <w:rsid w:val="00D87D91"/>
    <w:rsid w:val="00D901D9"/>
    <w:rsid w:val="00D9119C"/>
    <w:rsid w:val="00D936B2"/>
    <w:rsid w:val="00D93F7F"/>
    <w:rsid w:val="00D94148"/>
    <w:rsid w:val="00D95FF0"/>
    <w:rsid w:val="00D960C3"/>
    <w:rsid w:val="00D97B89"/>
    <w:rsid w:val="00DA0170"/>
    <w:rsid w:val="00DA12F1"/>
    <w:rsid w:val="00DA2643"/>
    <w:rsid w:val="00DA358B"/>
    <w:rsid w:val="00DA4A72"/>
    <w:rsid w:val="00DA4E56"/>
    <w:rsid w:val="00DB1AFE"/>
    <w:rsid w:val="00DB2E79"/>
    <w:rsid w:val="00DB4652"/>
    <w:rsid w:val="00DB5BAD"/>
    <w:rsid w:val="00DB5DD4"/>
    <w:rsid w:val="00DB6FD8"/>
    <w:rsid w:val="00DB7602"/>
    <w:rsid w:val="00DC0261"/>
    <w:rsid w:val="00DC03F5"/>
    <w:rsid w:val="00DC1C3A"/>
    <w:rsid w:val="00DC4161"/>
    <w:rsid w:val="00DC49C9"/>
    <w:rsid w:val="00DC4B07"/>
    <w:rsid w:val="00DC5254"/>
    <w:rsid w:val="00DC5D3D"/>
    <w:rsid w:val="00DD0594"/>
    <w:rsid w:val="00DD0A46"/>
    <w:rsid w:val="00DD1ED9"/>
    <w:rsid w:val="00DD29EB"/>
    <w:rsid w:val="00DD2D25"/>
    <w:rsid w:val="00DD48FC"/>
    <w:rsid w:val="00DD5CC0"/>
    <w:rsid w:val="00DD5E92"/>
    <w:rsid w:val="00DD701F"/>
    <w:rsid w:val="00DD7AC4"/>
    <w:rsid w:val="00DD7E21"/>
    <w:rsid w:val="00DE0C27"/>
    <w:rsid w:val="00DE2924"/>
    <w:rsid w:val="00DE2B86"/>
    <w:rsid w:val="00DE2DDB"/>
    <w:rsid w:val="00DE2E24"/>
    <w:rsid w:val="00DE2FA7"/>
    <w:rsid w:val="00DE3EC2"/>
    <w:rsid w:val="00DE4CC9"/>
    <w:rsid w:val="00DF42FE"/>
    <w:rsid w:val="00DF7D6D"/>
    <w:rsid w:val="00E00A09"/>
    <w:rsid w:val="00E02CCC"/>
    <w:rsid w:val="00E03A54"/>
    <w:rsid w:val="00E03E2E"/>
    <w:rsid w:val="00E04DC3"/>
    <w:rsid w:val="00E056CA"/>
    <w:rsid w:val="00E05E3E"/>
    <w:rsid w:val="00E07DDD"/>
    <w:rsid w:val="00E102BD"/>
    <w:rsid w:val="00E10CD8"/>
    <w:rsid w:val="00E10D87"/>
    <w:rsid w:val="00E11E13"/>
    <w:rsid w:val="00E15ED0"/>
    <w:rsid w:val="00E20074"/>
    <w:rsid w:val="00E20BF7"/>
    <w:rsid w:val="00E20D6D"/>
    <w:rsid w:val="00E2255A"/>
    <w:rsid w:val="00E22A09"/>
    <w:rsid w:val="00E237E1"/>
    <w:rsid w:val="00E247C1"/>
    <w:rsid w:val="00E24DA8"/>
    <w:rsid w:val="00E323C0"/>
    <w:rsid w:val="00E326A6"/>
    <w:rsid w:val="00E35288"/>
    <w:rsid w:val="00E352DD"/>
    <w:rsid w:val="00E374D7"/>
    <w:rsid w:val="00E379BD"/>
    <w:rsid w:val="00E37E9A"/>
    <w:rsid w:val="00E400AA"/>
    <w:rsid w:val="00E404A3"/>
    <w:rsid w:val="00E4233F"/>
    <w:rsid w:val="00E4425C"/>
    <w:rsid w:val="00E4575D"/>
    <w:rsid w:val="00E4745A"/>
    <w:rsid w:val="00E47DA8"/>
    <w:rsid w:val="00E47EF4"/>
    <w:rsid w:val="00E5041C"/>
    <w:rsid w:val="00E54469"/>
    <w:rsid w:val="00E5540E"/>
    <w:rsid w:val="00E55A64"/>
    <w:rsid w:val="00E55E68"/>
    <w:rsid w:val="00E608D0"/>
    <w:rsid w:val="00E61605"/>
    <w:rsid w:val="00E622CD"/>
    <w:rsid w:val="00E62ADC"/>
    <w:rsid w:val="00E62BFC"/>
    <w:rsid w:val="00E6643E"/>
    <w:rsid w:val="00E676F3"/>
    <w:rsid w:val="00E71F58"/>
    <w:rsid w:val="00E71F5A"/>
    <w:rsid w:val="00E76329"/>
    <w:rsid w:val="00E76DBB"/>
    <w:rsid w:val="00E777BE"/>
    <w:rsid w:val="00E8068F"/>
    <w:rsid w:val="00E809CC"/>
    <w:rsid w:val="00E820B0"/>
    <w:rsid w:val="00E8382B"/>
    <w:rsid w:val="00E84F42"/>
    <w:rsid w:val="00E852AF"/>
    <w:rsid w:val="00E85D4C"/>
    <w:rsid w:val="00E85FCD"/>
    <w:rsid w:val="00E86078"/>
    <w:rsid w:val="00E8773A"/>
    <w:rsid w:val="00E87A1D"/>
    <w:rsid w:val="00E91345"/>
    <w:rsid w:val="00E92911"/>
    <w:rsid w:val="00E92C6E"/>
    <w:rsid w:val="00E93240"/>
    <w:rsid w:val="00E9355C"/>
    <w:rsid w:val="00E93A8D"/>
    <w:rsid w:val="00E93AE9"/>
    <w:rsid w:val="00E96F32"/>
    <w:rsid w:val="00E970CD"/>
    <w:rsid w:val="00E97C18"/>
    <w:rsid w:val="00EA009A"/>
    <w:rsid w:val="00EA0C83"/>
    <w:rsid w:val="00EA154D"/>
    <w:rsid w:val="00EA1642"/>
    <w:rsid w:val="00EA16A5"/>
    <w:rsid w:val="00EA1C17"/>
    <w:rsid w:val="00EA1D24"/>
    <w:rsid w:val="00EA272A"/>
    <w:rsid w:val="00EA2D1D"/>
    <w:rsid w:val="00EA36A5"/>
    <w:rsid w:val="00EA413D"/>
    <w:rsid w:val="00EA42A0"/>
    <w:rsid w:val="00EA44D6"/>
    <w:rsid w:val="00EA5C4F"/>
    <w:rsid w:val="00EA5E62"/>
    <w:rsid w:val="00EA6826"/>
    <w:rsid w:val="00EA7DF8"/>
    <w:rsid w:val="00EB0776"/>
    <w:rsid w:val="00EB1B16"/>
    <w:rsid w:val="00EB503A"/>
    <w:rsid w:val="00EB64D5"/>
    <w:rsid w:val="00EB6BC5"/>
    <w:rsid w:val="00EB75E9"/>
    <w:rsid w:val="00EC0037"/>
    <w:rsid w:val="00EC0DF8"/>
    <w:rsid w:val="00EC1793"/>
    <w:rsid w:val="00EC20B1"/>
    <w:rsid w:val="00EC2160"/>
    <w:rsid w:val="00EC525E"/>
    <w:rsid w:val="00EC6E79"/>
    <w:rsid w:val="00ED0C3B"/>
    <w:rsid w:val="00ED0E68"/>
    <w:rsid w:val="00ED14E2"/>
    <w:rsid w:val="00ED18FF"/>
    <w:rsid w:val="00ED1A10"/>
    <w:rsid w:val="00ED24E4"/>
    <w:rsid w:val="00ED2536"/>
    <w:rsid w:val="00ED2F20"/>
    <w:rsid w:val="00ED33F7"/>
    <w:rsid w:val="00ED6285"/>
    <w:rsid w:val="00ED77E9"/>
    <w:rsid w:val="00ED7FB6"/>
    <w:rsid w:val="00EE0425"/>
    <w:rsid w:val="00EE3CB4"/>
    <w:rsid w:val="00EE5125"/>
    <w:rsid w:val="00EE7B0A"/>
    <w:rsid w:val="00EF1F31"/>
    <w:rsid w:val="00EF2FB5"/>
    <w:rsid w:val="00EF404E"/>
    <w:rsid w:val="00EF455C"/>
    <w:rsid w:val="00EF6AF5"/>
    <w:rsid w:val="00F0028F"/>
    <w:rsid w:val="00F01ADB"/>
    <w:rsid w:val="00F04BDD"/>
    <w:rsid w:val="00F10203"/>
    <w:rsid w:val="00F106D7"/>
    <w:rsid w:val="00F13C53"/>
    <w:rsid w:val="00F15649"/>
    <w:rsid w:val="00F21BCC"/>
    <w:rsid w:val="00F21FAD"/>
    <w:rsid w:val="00F22E54"/>
    <w:rsid w:val="00F23344"/>
    <w:rsid w:val="00F24ABA"/>
    <w:rsid w:val="00F26A18"/>
    <w:rsid w:val="00F309B4"/>
    <w:rsid w:val="00F32030"/>
    <w:rsid w:val="00F325B4"/>
    <w:rsid w:val="00F337DC"/>
    <w:rsid w:val="00F33C18"/>
    <w:rsid w:val="00F34153"/>
    <w:rsid w:val="00F34933"/>
    <w:rsid w:val="00F3542E"/>
    <w:rsid w:val="00F367AC"/>
    <w:rsid w:val="00F37D9B"/>
    <w:rsid w:val="00F40563"/>
    <w:rsid w:val="00F41F68"/>
    <w:rsid w:val="00F426B7"/>
    <w:rsid w:val="00F42DA9"/>
    <w:rsid w:val="00F45875"/>
    <w:rsid w:val="00F458F5"/>
    <w:rsid w:val="00F45CC2"/>
    <w:rsid w:val="00F471C7"/>
    <w:rsid w:val="00F50193"/>
    <w:rsid w:val="00F507A2"/>
    <w:rsid w:val="00F51450"/>
    <w:rsid w:val="00F51CB4"/>
    <w:rsid w:val="00F530C1"/>
    <w:rsid w:val="00F542E4"/>
    <w:rsid w:val="00F60709"/>
    <w:rsid w:val="00F60DAA"/>
    <w:rsid w:val="00F632A4"/>
    <w:rsid w:val="00F6385F"/>
    <w:rsid w:val="00F67FF8"/>
    <w:rsid w:val="00F70CB0"/>
    <w:rsid w:val="00F70E87"/>
    <w:rsid w:val="00F70EC9"/>
    <w:rsid w:val="00F711B3"/>
    <w:rsid w:val="00F7210A"/>
    <w:rsid w:val="00F72A51"/>
    <w:rsid w:val="00F7302D"/>
    <w:rsid w:val="00F74238"/>
    <w:rsid w:val="00F74663"/>
    <w:rsid w:val="00F74AB0"/>
    <w:rsid w:val="00F752C4"/>
    <w:rsid w:val="00F76063"/>
    <w:rsid w:val="00F76F51"/>
    <w:rsid w:val="00F771C2"/>
    <w:rsid w:val="00F81318"/>
    <w:rsid w:val="00F820E7"/>
    <w:rsid w:val="00F82CF3"/>
    <w:rsid w:val="00F86D37"/>
    <w:rsid w:val="00F91CE6"/>
    <w:rsid w:val="00F91D7C"/>
    <w:rsid w:val="00F925C6"/>
    <w:rsid w:val="00F929A0"/>
    <w:rsid w:val="00F93FA7"/>
    <w:rsid w:val="00F964A6"/>
    <w:rsid w:val="00F9732C"/>
    <w:rsid w:val="00F9768C"/>
    <w:rsid w:val="00FA0211"/>
    <w:rsid w:val="00FA0403"/>
    <w:rsid w:val="00FA539C"/>
    <w:rsid w:val="00FA6117"/>
    <w:rsid w:val="00FA785A"/>
    <w:rsid w:val="00FA7B06"/>
    <w:rsid w:val="00FB2434"/>
    <w:rsid w:val="00FB378C"/>
    <w:rsid w:val="00FB470D"/>
    <w:rsid w:val="00FB4E5C"/>
    <w:rsid w:val="00FB6DC6"/>
    <w:rsid w:val="00FB7612"/>
    <w:rsid w:val="00FC0413"/>
    <w:rsid w:val="00FC23EC"/>
    <w:rsid w:val="00FC26B4"/>
    <w:rsid w:val="00FC2FE8"/>
    <w:rsid w:val="00FC366C"/>
    <w:rsid w:val="00FC3874"/>
    <w:rsid w:val="00FC5884"/>
    <w:rsid w:val="00FC64E1"/>
    <w:rsid w:val="00FC76C0"/>
    <w:rsid w:val="00FC7DEC"/>
    <w:rsid w:val="00FD23CB"/>
    <w:rsid w:val="00FD2DB4"/>
    <w:rsid w:val="00FD3C40"/>
    <w:rsid w:val="00FE0715"/>
    <w:rsid w:val="00FE20A9"/>
    <w:rsid w:val="00FE2F3A"/>
    <w:rsid w:val="00FE5B57"/>
    <w:rsid w:val="00FE6208"/>
    <w:rsid w:val="00FE633E"/>
    <w:rsid w:val="00FE73DE"/>
    <w:rsid w:val="00FE7AD9"/>
    <w:rsid w:val="00FE7CFE"/>
    <w:rsid w:val="00FF4497"/>
    <w:rsid w:val="00F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annotation reference" w:uiPriority="99"/>
    <w:lsdException w:name="page number" w:locked="1" w:uiPriority="99"/>
    <w:lsdException w:name="Title" w:locked="1" w:qFormat="1"/>
    <w:lsdException w:name="Default Paragraph Font" w:locked="1" w:uiPriority="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F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5E47F4"/>
    <w:pPr>
      <w:keepNext/>
      <w:tabs>
        <w:tab w:val="left" w:pos="1195"/>
      </w:tabs>
      <w:ind w:left="1195" w:hanging="1195"/>
      <w:jc w:val="left"/>
      <w:outlineLvl w:val="0"/>
    </w:pPr>
    <w:rPr>
      <w:b/>
      <w:sz w:val="24"/>
    </w:rPr>
  </w:style>
  <w:style w:type="paragraph" w:styleId="Heading2">
    <w:name w:val="heading 2"/>
    <w:aliases w:val="2 + Times New Roman,14 pt,Bold"/>
    <w:basedOn w:val="Normal"/>
    <w:next w:val="Normal"/>
    <w:link w:val="Heading2Char"/>
    <w:qFormat/>
    <w:rsid w:val="005E47F4"/>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5E47F4"/>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5E47F4"/>
    <w:pPr>
      <w:keepNext/>
      <w:keepLines/>
      <w:spacing w:before="240"/>
      <w:jc w:val="center"/>
      <w:outlineLvl w:val="3"/>
    </w:pPr>
    <w:rPr>
      <w:b/>
      <w:sz w:val="24"/>
    </w:rPr>
  </w:style>
  <w:style w:type="paragraph" w:styleId="Heading5">
    <w:name w:val="heading 5"/>
    <w:basedOn w:val="Normal"/>
    <w:next w:val="Normal"/>
    <w:link w:val="Heading5Char"/>
    <w:qFormat/>
    <w:locked/>
    <w:rsid w:val="005E47F4"/>
    <w:pPr>
      <w:keepLines/>
      <w:spacing w:before="360"/>
      <w:jc w:val="center"/>
      <w:outlineLvl w:val="4"/>
    </w:pPr>
    <w:rPr>
      <w:sz w:val="24"/>
    </w:rPr>
  </w:style>
  <w:style w:type="paragraph" w:styleId="Heading6">
    <w:name w:val="heading 6"/>
    <w:basedOn w:val="Normal"/>
    <w:next w:val="Normal"/>
    <w:link w:val="Heading6Char"/>
    <w:qFormat/>
    <w:rsid w:val="005E47F4"/>
    <w:pPr>
      <w:keepNext/>
      <w:spacing w:before="240"/>
      <w:jc w:val="center"/>
      <w:outlineLvl w:val="5"/>
    </w:pPr>
    <w:rPr>
      <w:b/>
      <w:caps/>
      <w:sz w:val="24"/>
    </w:rPr>
  </w:style>
  <w:style w:type="paragraph" w:styleId="Heading7">
    <w:name w:val="heading 7"/>
    <w:basedOn w:val="Normal"/>
    <w:next w:val="Normal"/>
    <w:link w:val="Heading7Char"/>
    <w:qFormat/>
    <w:locked/>
    <w:rsid w:val="005E47F4"/>
    <w:pPr>
      <w:spacing w:before="240" w:after="60"/>
      <w:outlineLvl w:val="6"/>
    </w:pPr>
  </w:style>
  <w:style w:type="paragraph" w:styleId="Heading8">
    <w:name w:val="heading 8"/>
    <w:basedOn w:val="Normal"/>
    <w:next w:val="Normal"/>
    <w:link w:val="Heading8Char"/>
    <w:qFormat/>
    <w:rsid w:val="005E47F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aliases w:val="2 + Times New Roman Char,14 pt Char,Bold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link w:val="Heading4"/>
    <w:locked/>
    <w:rsid w:val="00A741D9"/>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link w:val="Heading8"/>
    <w:locked/>
    <w:rsid w:val="00544197"/>
    <w:rPr>
      <w:rFonts w:ascii="Cambria" w:eastAsia="Times New Roman" w:hAnsi="Cambria"/>
      <w:color w:val="404040"/>
    </w:rPr>
  </w:style>
  <w:style w:type="paragraph" w:styleId="Header">
    <w:name w:val="header"/>
    <w:basedOn w:val="Normal"/>
    <w:link w:val="HeaderChar"/>
    <w:uiPriority w:val="99"/>
    <w:rsid w:val="005E47F4"/>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A741D9"/>
    <w:rPr>
      <w:rFonts w:ascii="Arial" w:eastAsia="Times New Roman" w:hAnsi="Arial"/>
      <w:sz w:val="18"/>
      <w:szCs w:val="18"/>
    </w:rPr>
  </w:style>
  <w:style w:type="paragraph" w:styleId="Footer">
    <w:name w:val="footer"/>
    <w:basedOn w:val="Normal"/>
    <w:link w:val="FooterChar"/>
    <w:uiPriority w:val="99"/>
    <w:rsid w:val="005E47F4"/>
    <w:pPr>
      <w:tabs>
        <w:tab w:val="center" w:pos="4320"/>
        <w:tab w:val="right" w:pos="8640"/>
      </w:tabs>
    </w:pPr>
    <w:rPr>
      <w:sz w:val="24"/>
    </w:rPr>
  </w:style>
  <w:style w:type="character" w:customStyle="1" w:styleId="FooterChar">
    <w:name w:val="Footer Char"/>
    <w:link w:val="Footer"/>
    <w:uiPriority w:val="99"/>
    <w:locked/>
    <w:rsid w:val="00A741D9"/>
    <w:rPr>
      <w:rFonts w:ascii="Arial" w:eastAsia="Times New Roman" w:hAnsi="Arial"/>
      <w:sz w:val="24"/>
    </w:rPr>
  </w:style>
  <w:style w:type="paragraph" w:styleId="BalloonText">
    <w:name w:val="Balloon Text"/>
    <w:basedOn w:val="Normal"/>
    <w:link w:val="BalloonTextChar"/>
    <w:unhideWhenUsed/>
    <w:rsid w:val="005E47F4"/>
    <w:pPr>
      <w:spacing w:line="240" w:lineRule="auto"/>
    </w:pPr>
    <w:rPr>
      <w:rFonts w:ascii="Tahoma" w:hAnsi="Tahoma"/>
      <w:sz w:val="16"/>
      <w:szCs w:val="16"/>
    </w:rPr>
  </w:style>
  <w:style w:type="character" w:customStyle="1" w:styleId="BalloonTextChar">
    <w:name w:val="Balloon Text Char"/>
    <w:link w:val="BalloonText"/>
    <w:rsid w:val="005E47F4"/>
    <w:rPr>
      <w:rFonts w:ascii="Tahoma" w:eastAsia="Times New Roman" w:hAnsi="Tahoma" w:cs="Tahoma"/>
      <w:sz w:val="16"/>
      <w:szCs w:val="16"/>
    </w:rPr>
  </w:style>
  <w:style w:type="paragraph" w:customStyle="1" w:styleId="QT-TableQuestions">
    <w:name w:val="QT-Table Questions"/>
    <w:basedOn w:val="Q1-FirstLevelQuestion"/>
    <w:rsid w:val="005E47F4"/>
    <w:pPr>
      <w:tabs>
        <w:tab w:val="clear" w:pos="720"/>
      </w:tabs>
      <w:ind w:left="360" w:hanging="360"/>
      <w:jc w:val="left"/>
    </w:pPr>
  </w:style>
  <w:style w:type="paragraph" w:customStyle="1" w:styleId="Q1-FirstLevelQuestion">
    <w:name w:val="Q1-First Level Question"/>
    <w:link w:val="Q1-FirstLevelQuestionChar"/>
    <w:rsid w:val="005E47F4"/>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A741D9"/>
    <w:rPr>
      <w:rFonts w:ascii="Arial" w:eastAsia="Times New Roman" w:hAnsi="Arial"/>
      <w:b/>
      <w:sz w:val="24"/>
      <w:szCs w:val="24"/>
      <w:lang w:bidi="ar-SA"/>
    </w:rPr>
  </w:style>
  <w:style w:type="paragraph" w:styleId="TOC9">
    <w:name w:val="toc 9"/>
    <w:basedOn w:val="Normal"/>
    <w:next w:val="Normal"/>
    <w:autoRedefine/>
    <w:locked/>
    <w:rsid w:val="005E47F4"/>
    <w:pPr>
      <w:spacing w:after="100"/>
      <w:ind w:left="1760"/>
    </w:pPr>
  </w:style>
  <w:style w:type="paragraph" w:customStyle="1" w:styleId="A1-1stLeader">
    <w:name w:val="A1-1st Leader"/>
    <w:link w:val="A1-1stLeaderChar"/>
    <w:rsid w:val="005E47F4"/>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A741D9"/>
    <w:rPr>
      <w:rFonts w:ascii="Arial" w:eastAsia="Times New Roman" w:hAnsi="Arial"/>
      <w:sz w:val="24"/>
      <w:lang w:bidi="ar-SA"/>
    </w:rPr>
  </w:style>
  <w:style w:type="paragraph" w:customStyle="1" w:styleId="A2-lstLine">
    <w:name w:val="A2-lst Line"/>
    <w:rsid w:val="005E47F4"/>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5E47F4"/>
    <w:pPr>
      <w:keepNext/>
      <w:spacing w:line="240" w:lineRule="atLeast"/>
      <w:jc w:val="center"/>
    </w:pPr>
    <w:rPr>
      <w:rFonts w:ascii="Arial" w:eastAsia="Times New Roman" w:hAnsi="Arial"/>
      <w:sz w:val="24"/>
    </w:rPr>
  </w:style>
  <w:style w:type="character" w:customStyle="1" w:styleId="C2-CtrSglSpChar">
    <w:name w:val="C2-Ctr Sgl Sp Char"/>
    <w:link w:val="C2-CtrSglSp"/>
    <w:rsid w:val="00A741D9"/>
    <w:rPr>
      <w:rFonts w:ascii="Arial" w:eastAsia="Times New Roman" w:hAnsi="Arial"/>
      <w:sz w:val="24"/>
      <w:lang w:bidi="ar-SA"/>
    </w:rPr>
  </w:style>
  <w:style w:type="paragraph" w:customStyle="1" w:styleId="SL-FlLftSgl">
    <w:name w:val="SL-Fl Lft Sgl"/>
    <w:link w:val="SL-FlLftSglChar"/>
    <w:rsid w:val="005E47F4"/>
    <w:pPr>
      <w:spacing w:line="240" w:lineRule="atLeast"/>
    </w:pPr>
    <w:rPr>
      <w:rFonts w:ascii="Arial" w:eastAsia="Times New Roman" w:hAnsi="Arial"/>
      <w:sz w:val="24"/>
      <w:szCs w:val="24"/>
    </w:rPr>
  </w:style>
  <w:style w:type="character" w:customStyle="1" w:styleId="SL-FlLftSglChar">
    <w:name w:val="SL-Fl Lft Sgl Char"/>
    <w:link w:val="SL-FlLftSgl"/>
    <w:locked/>
    <w:rsid w:val="00A741D9"/>
    <w:rPr>
      <w:rFonts w:ascii="Arial" w:eastAsia="Times New Roman" w:hAnsi="Arial"/>
      <w:sz w:val="24"/>
      <w:szCs w:val="24"/>
      <w:lang w:bidi="ar-SA"/>
    </w:rPr>
  </w:style>
  <w:style w:type="paragraph" w:customStyle="1" w:styleId="A5-2ndLeader">
    <w:name w:val="A5-2nd Leader"/>
    <w:rsid w:val="005E47F4"/>
    <w:pPr>
      <w:tabs>
        <w:tab w:val="right" w:leader="dot" w:pos="7200"/>
        <w:tab w:val="right" w:pos="7488"/>
        <w:tab w:val="left" w:pos="7632"/>
      </w:tabs>
      <w:spacing w:line="240" w:lineRule="atLeast"/>
      <w:ind w:left="3600"/>
    </w:pPr>
    <w:rPr>
      <w:rFonts w:ascii="Arial" w:eastAsia="Times New Roman" w:hAnsi="Arial"/>
      <w:sz w:val="24"/>
    </w:rPr>
  </w:style>
  <w:style w:type="character" w:styleId="PageNumber">
    <w:name w:val="page number"/>
    <w:uiPriority w:val="99"/>
    <w:rsid w:val="005E47F4"/>
    <w:rPr>
      <w:rFonts w:ascii="Arial" w:hAnsi="Arial"/>
      <w:sz w:val="22"/>
    </w:rPr>
  </w:style>
  <w:style w:type="character" w:styleId="Hyperlink">
    <w:name w:val="Hyperlink"/>
    <w:rsid w:val="005E47F4"/>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locked/>
    <w:rsid w:val="006E66A5"/>
    <w:pPr>
      <w:tabs>
        <w:tab w:val="right" w:leader="dot" w:pos="9360"/>
      </w:tabs>
      <w:spacing w:line="360" w:lineRule="auto"/>
      <w:ind w:right="-90" w:firstLine="720"/>
    </w:pPr>
    <w:rPr>
      <w:sz w:val="24"/>
      <w:szCs w:val="24"/>
    </w:rPr>
  </w:style>
  <w:style w:type="paragraph" w:customStyle="1" w:styleId="N0-FlLftBullet">
    <w:name w:val="N0-Fl Lft Bullet"/>
    <w:rsid w:val="005E47F4"/>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5E47F4"/>
    <w:pPr>
      <w:numPr>
        <w:numId w:val="1"/>
      </w:numPr>
      <w:spacing w:after="240" w:line="240" w:lineRule="atLeast"/>
    </w:pPr>
    <w:rPr>
      <w:rFonts w:ascii="Arial" w:eastAsia="Times New Roman" w:hAnsi="Arial"/>
      <w:sz w:val="24"/>
    </w:rPr>
  </w:style>
  <w:style w:type="paragraph" w:customStyle="1" w:styleId="C1-CtrBoldHd">
    <w:name w:val="C1-Ctr BoldHd"/>
    <w:rsid w:val="005E47F4"/>
    <w:pPr>
      <w:keepNext/>
      <w:spacing w:line="240" w:lineRule="atLeast"/>
      <w:jc w:val="center"/>
    </w:pPr>
    <w:rPr>
      <w:rFonts w:ascii="Arial" w:eastAsia="Times New Roman" w:hAnsi="Arial"/>
      <w:b/>
      <w:caps/>
      <w:sz w:val="24"/>
    </w:rPr>
  </w:style>
  <w:style w:type="paragraph" w:customStyle="1" w:styleId="N2-2ndBullet">
    <w:name w:val="N2-2nd Bullet"/>
    <w:rsid w:val="005E47F4"/>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5E47F4"/>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5E47F4"/>
    <w:pPr>
      <w:tabs>
        <w:tab w:val="left" w:pos="1152"/>
      </w:tabs>
      <w:spacing w:line="360" w:lineRule="atLeast"/>
      <w:jc w:val="both"/>
    </w:pPr>
    <w:rPr>
      <w:rFonts w:ascii="Arial" w:eastAsia="Times New Roman" w:hAnsi="Arial"/>
      <w:sz w:val="24"/>
    </w:rPr>
  </w:style>
  <w:style w:type="paragraph" w:customStyle="1" w:styleId="SP-SglSpPara">
    <w:name w:val="SP-Sgl Sp Para"/>
    <w:rsid w:val="005E47F4"/>
    <w:pPr>
      <w:spacing w:line="240" w:lineRule="atLeast"/>
      <w:ind w:firstLine="576"/>
      <w:jc w:val="both"/>
    </w:pPr>
    <w:rPr>
      <w:rFonts w:ascii="Arial" w:eastAsia="Times New Roman" w:hAnsi="Arial"/>
      <w:sz w:val="24"/>
    </w:rPr>
  </w:style>
  <w:style w:type="paragraph" w:customStyle="1" w:styleId="P1-StandPara">
    <w:name w:val="P1-Stand Para"/>
    <w:rsid w:val="005E47F4"/>
    <w:pPr>
      <w:spacing w:line="360" w:lineRule="atLeast"/>
      <w:ind w:firstLine="1152"/>
      <w:jc w:val="both"/>
    </w:pPr>
    <w:rPr>
      <w:rFonts w:ascii="Arial" w:eastAsia="Times New Roman" w:hAnsi="Arial"/>
      <w:sz w:val="24"/>
    </w:rPr>
  </w:style>
  <w:style w:type="paragraph" w:customStyle="1" w:styleId="Q2-SecondLevelQuestion">
    <w:name w:val="Q2-Second Level Question"/>
    <w:link w:val="Q2-SecondLevelQuestionChar"/>
    <w:rsid w:val="005E47F4"/>
    <w:pPr>
      <w:tabs>
        <w:tab w:val="left" w:pos="1440"/>
      </w:tabs>
      <w:spacing w:line="240" w:lineRule="atLeast"/>
      <w:ind w:left="1440" w:hanging="720"/>
      <w:jc w:val="both"/>
    </w:pPr>
    <w:rPr>
      <w:rFonts w:ascii="Arial" w:eastAsia="Times New Roman" w:hAnsi="Arial"/>
      <w:sz w:val="24"/>
    </w:rPr>
  </w:style>
  <w:style w:type="character" w:customStyle="1" w:styleId="Q2-SecondLevelQuestionChar">
    <w:name w:val="Q2-Second Level Question Char"/>
    <w:link w:val="Q2-SecondLevelQuestion"/>
    <w:rsid w:val="001C1822"/>
    <w:rPr>
      <w:rFonts w:ascii="Arial" w:eastAsia="Times New Roman" w:hAnsi="Arial"/>
      <w:sz w:val="24"/>
      <w:lang w:val="en-US" w:eastAsia="en-US" w:bidi="ar-SA"/>
    </w:rPr>
  </w:style>
  <w:style w:type="paragraph" w:customStyle="1" w:styleId="A3-1stTabLeader">
    <w:name w:val="A3-1st Tab Leader"/>
    <w:rsid w:val="005E47F4"/>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5E47F4"/>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5E47F4"/>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5E47F4"/>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5E47F4"/>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5E47F4"/>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5E47F4"/>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5E47F4"/>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5E47F4"/>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5E47F4"/>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paragraph" w:customStyle="1" w:styleId="A7-2ndTabLeader">
    <w:name w:val="A7-2nd Tab Leader"/>
    <w:basedOn w:val="A5-2ndLeader"/>
    <w:rsid w:val="005E47F4"/>
    <w:pPr>
      <w:ind w:left="4032" w:hanging="432"/>
    </w:pPr>
  </w:style>
  <w:style w:type="paragraph" w:customStyle="1" w:styleId="A8-2ndTabLine">
    <w:name w:val="A8-2nd Tab Line"/>
    <w:basedOn w:val="A7-2ndTabLeader"/>
    <w:rsid w:val="005E47F4"/>
    <w:pPr>
      <w:tabs>
        <w:tab w:val="right" w:leader="underscore" w:pos="7200"/>
      </w:tabs>
    </w:pPr>
  </w:style>
  <w:style w:type="paragraph" w:customStyle="1" w:styleId="Y7-YN2ndTabLeader">
    <w:name w:val="Y7-Y/N 2nd Tab Leader"/>
    <w:basedOn w:val="Y5-YN2ndLeader"/>
    <w:rsid w:val="005E47F4"/>
    <w:pPr>
      <w:ind w:left="4032" w:hanging="432"/>
    </w:pPr>
  </w:style>
  <w:style w:type="paragraph" w:customStyle="1" w:styleId="Y8-YN2ndTabLine">
    <w:name w:val="Y8-Y/N 2nd Tab Line"/>
    <w:basedOn w:val="Y7-YN2ndTabLeader"/>
    <w:rsid w:val="005E47F4"/>
    <w:pPr>
      <w:tabs>
        <w:tab w:val="right" w:leader="underscore" w:pos="7200"/>
      </w:tabs>
    </w:pPr>
  </w:style>
  <w:style w:type="paragraph" w:customStyle="1" w:styleId="Q3-ThirdLevelQuestion">
    <w:name w:val="Q3-Third Level Question"/>
    <w:basedOn w:val="Q2-SecondLevelQuestion"/>
    <w:rsid w:val="005E47F4"/>
    <w:pPr>
      <w:tabs>
        <w:tab w:val="clear" w:pos="1440"/>
        <w:tab w:val="left" w:pos="2160"/>
      </w:tabs>
      <w:ind w:left="2160"/>
    </w:pPr>
  </w:style>
  <w:style w:type="paragraph" w:customStyle="1" w:styleId="SH-HeadinginTable">
    <w:name w:val="SH-Heading in Table"/>
    <w:basedOn w:val="Q1-FirstLevelQuestion"/>
    <w:rsid w:val="005E47F4"/>
    <w:pPr>
      <w:keepNext/>
      <w:keepLines/>
      <w:tabs>
        <w:tab w:val="clear" w:pos="720"/>
      </w:tabs>
      <w:spacing w:before="60" w:after="60"/>
      <w:ind w:left="0" w:firstLine="0"/>
      <w:jc w:val="left"/>
    </w:pPr>
  </w:style>
  <w:style w:type="paragraph" w:customStyle="1" w:styleId="InstrumentSection">
    <w:name w:val="Instrument Section"/>
    <w:basedOn w:val="Normal"/>
    <w:uiPriority w:val="99"/>
    <w:rsid w:val="005E47F4"/>
    <w:pPr>
      <w:spacing w:before="720" w:after="240" w:line="240" w:lineRule="auto"/>
      <w:jc w:val="center"/>
    </w:pPr>
    <w:rPr>
      <w:rFonts w:ascii="Arial Bold" w:hAnsi="Arial Bold" w:cs="Arial"/>
      <w:b/>
      <w:bCs/>
      <w:iCs/>
      <w:caps/>
      <w:sz w:val="24"/>
      <w:szCs w:val="24"/>
    </w:rPr>
  </w:style>
  <w:style w:type="paragraph" w:customStyle="1" w:styleId="A7">
    <w:name w:val="A7"/>
    <w:basedOn w:val="A1-1stLeader"/>
    <w:link w:val="A7Char"/>
    <w:qFormat/>
    <w:rsid w:val="005E47F4"/>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link w:val="A7"/>
    <w:rsid w:val="00402C04"/>
    <w:rPr>
      <w:rFonts w:ascii="Arial" w:eastAsia="Times New Roman" w:hAnsi="Arial"/>
      <w:sz w:val="24"/>
      <w:lang w:bidi="ar-SA"/>
    </w:rPr>
  </w:style>
  <w:style w:type="paragraph" w:customStyle="1" w:styleId="InstrumentTitle">
    <w:name w:val="Instrument Title"/>
    <w:basedOn w:val="Heading4"/>
    <w:link w:val="InstrumentTitleChar"/>
    <w:qFormat/>
    <w:rsid w:val="005E47F4"/>
    <w:rPr>
      <w:b w:val="0"/>
      <w:sz w:val="28"/>
      <w:szCs w:val="28"/>
    </w:rPr>
  </w:style>
  <w:style w:type="character" w:customStyle="1" w:styleId="InstrumentTitleChar">
    <w:name w:val="Instrument Title Char"/>
    <w:link w:val="InstrumentTitle"/>
    <w:rsid w:val="00A741D9"/>
    <w:rPr>
      <w:rFonts w:ascii="Arial" w:eastAsia="Times New Roman" w:hAnsi="Arial"/>
      <w:b w:val="0"/>
      <w:sz w:val="28"/>
      <w:szCs w:val="28"/>
    </w:rPr>
  </w:style>
  <w:style w:type="paragraph" w:customStyle="1" w:styleId="TimeStamp">
    <w:name w:val="TimeStamp"/>
    <w:basedOn w:val="Normal"/>
    <w:link w:val="TimeStampChar"/>
    <w:qFormat/>
    <w:rsid w:val="005E47F4"/>
    <w:pPr>
      <w:spacing w:line="240" w:lineRule="auto"/>
      <w:jc w:val="left"/>
    </w:pPr>
    <w:rPr>
      <w:sz w:val="24"/>
      <w:szCs w:val="22"/>
    </w:rPr>
  </w:style>
  <w:style w:type="character" w:customStyle="1" w:styleId="TimeStampChar">
    <w:name w:val="TimeStamp Char"/>
    <w:link w:val="TimeStamp"/>
    <w:rsid w:val="00A741D9"/>
    <w:rPr>
      <w:rFonts w:ascii="Arial" w:eastAsia="Times New Roman" w:hAnsi="Arial" w:cs="Arial"/>
      <w:sz w:val="24"/>
      <w:szCs w:val="22"/>
    </w:rPr>
  </w:style>
  <w:style w:type="paragraph" w:customStyle="1" w:styleId="Q1">
    <w:name w:val="Q1"/>
    <w:basedOn w:val="Q2-SecondLevelQuestion"/>
    <w:link w:val="Q1Char"/>
    <w:rsid w:val="001C1822"/>
    <w:pPr>
      <w:ind w:left="720"/>
    </w:pPr>
  </w:style>
  <w:style w:type="character" w:customStyle="1" w:styleId="Q1Char">
    <w:name w:val="Q1 Char"/>
    <w:link w:val="Q1"/>
    <w:rsid w:val="001C1822"/>
    <w:rPr>
      <w:rFonts w:ascii="Arial" w:eastAsia="Times New Roman" w:hAnsi="Arial"/>
      <w:sz w:val="24"/>
      <w:lang w:val="en-US" w:eastAsia="en-US" w:bidi="ar-SA"/>
    </w:rPr>
  </w:style>
  <w:style w:type="paragraph" w:styleId="CommentText">
    <w:name w:val="annotation text"/>
    <w:basedOn w:val="Normal"/>
    <w:link w:val="CommentTextChar"/>
    <w:uiPriority w:val="99"/>
    <w:rsid w:val="0059144F"/>
    <w:pPr>
      <w:spacing w:line="240" w:lineRule="auto"/>
    </w:pPr>
    <w:rPr>
      <w:sz w:val="20"/>
    </w:rPr>
  </w:style>
  <w:style w:type="character" w:customStyle="1" w:styleId="CommentTextChar">
    <w:name w:val="Comment Text Char"/>
    <w:link w:val="CommentText"/>
    <w:uiPriority w:val="99"/>
    <w:rsid w:val="0059144F"/>
    <w:rPr>
      <w:rFonts w:ascii="Arial" w:eastAsia="Times New Roman" w:hAnsi="Arial"/>
    </w:rPr>
  </w:style>
  <w:style w:type="character" w:styleId="CommentReference">
    <w:name w:val="annotation reference"/>
    <w:uiPriority w:val="99"/>
    <w:rsid w:val="0059144F"/>
    <w:rPr>
      <w:sz w:val="16"/>
      <w:szCs w:val="16"/>
    </w:rPr>
  </w:style>
  <w:style w:type="paragraph" w:styleId="ListParagraph">
    <w:name w:val="List Paragraph"/>
    <w:basedOn w:val="Normal"/>
    <w:uiPriority w:val="99"/>
    <w:qFormat/>
    <w:rsid w:val="00545056"/>
    <w:pPr>
      <w:ind w:left="720"/>
      <w:contextualSpacing/>
    </w:pPr>
  </w:style>
  <w:style w:type="paragraph" w:styleId="BodyText">
    <w:name w:val="Body Text"/>
    <w:basedOn w:val="Normal"/>
    <w:link w:val="BodyTextChar"/>
    <w:locked/>
    <w:rsid w:val="00D82C87"/>
    <w:pPr>
      <w:spacing w:line="240" w:lineRule="auto"/>
      <w:jc w:val="left"/>
    </w:pPr>
    <w:rPr>
      <w:rFonts w:ascii="Times New Roman" w:eastAsia="Calibri" w:hAnsi="Times New Roman"/>
      <w:snapToGrid w:val="0"/>
      <w:sz w:val="20"/>
    </w:rPr>
  </w:style>
  <w:style w:type="character" w:customStyle="1" w:styleId="BodyTextChar">
    <w:name w:val="Body Text Char"/>
    <w:link w:val="BodyText"/>
    <w:rsid w:val="00D82C87"/>
    <w:rPr>
      <w:rFonts w:ascii="Times New Roman" w:hAnsi="Times New Roman"/>
      <w:snapToGrid w:val="0"/>
    </w:rPr>
  </w:style>
  <w:style w:type="paragraph" w:styleId="BodyTextIndent">
    <w:name w:val="Body Text Indent"/>
    <w:basedOn w:val="Normal"/>
    <w:link w:val="BodyTextIndentChar"/>
    <w:rsid w:val="00D82C87"/>
    <w:pPr>
      <w:spacing w:after="120" w:line="276" w:lineRule="auto"/>
      <w:ind w:left="360"/>
      <w:jc w:val="left"/>
    </w:pPr>
    <w:rPr>
      <w:rFonts w:ascii="Calibri" w:eastAsia="Calibri" w:hAnsi="Calibri"/>
      <w:sz w:val="20"/>
    </w:rPr>
  </w:style>
  <w:style w:type="character" w:customStyle="1" w:styleId="BodyTextIndentChar">
    <w:name w:val="Body Text Indent Char"/>
    <w:basedOn w:val="DefaultParagraphFont"/>
    <w:link w:val="BodyTextIndent"/>
    <w:rsid w:val="00D82C87"/>
  </w:style>
  <w:style w:type="paragraph" w:styleId="Subtitle">
    <w:name w:val="Subtitle"/>
    <w:basedOn w:val="Normal"/>
    <w:link w:val="SubtitleChar"/>
    <w:qFormat/>
    <w:locked/>
    <w:rsid w:val="00D82C87"/>
    <w:pPr>
      <w:spacing w:line="240" w:lineRule="auto"/>
      <w:jc w:val="center"/>
    </w:pPr>
    <w:rPr>
      <w:rFonts w:ascii="Times New Roman" w:eastAsia="Calibri" w:hAnsi="Times New Roman"/>
      <w:b/>
      <w:sz w:val="20"/>
    </w:rPr>
  </w:style>
  <w:style w:type="character" w:customStyle="1" w:styleId="SubtitleChar">
    <w:name w:val="Subtitle Char"/>
    <w:link w:val="Subtitle"/>
    <w:rsid w:val="00D82C87"/>
    <w:rPr>
      <w:rFonts w:ascii="Times New Roman" w:hAnsi="Times New Roman"/>
      <w:b/>
    </w:rPr>
  </w:style>
  <w:style w:type="paragraph" w:styleId="BodyText2">
    <w:name w:val="Body Text 2"/>
    <w:basedOn w:val="Normal"/>
    <w:link w:val="BodyText2Char"/>
    <w:locked/>
    <w:rsid w:val="00D82C87"/>
    <w:pPr>
      <w:spacing w:after="120" w:line="480" w:lineRule="auto"/>
      <w:jc w:val="left"/>
    </w:pPr>
    <w:rPr>
      <w:rFonts w:ascii="Times New Roman" w:eastAsia="Calibri" w:hAnsi="Times New Roman"/>
      <w:sz w:val="24"/>
      <w:szCs w:val="24"/>
    </w:rPr>
  </w:style>
  <w:style w:type="character" w:customStyle="1" w:styleId="BodyText2Char">
    <w:name w:val="Body Text 2 Char"/>
    <w:link w:val="BodyText2"/>
    <w:rsid w:val="00D82C87"/>
    <w:rPr>
      <w:rFonts w:ascii="Times New Roman" w:hAnsi="Times New Roman"/>
      <w:sz w:val="24"/>
      <w:szCs w:val="24"/>
    </w:rPr>
  </w:style>
  <w:style w:type="paragraph" w:styleId="NormalWeb">
    <w:name w:val="Normal (Web)"/>
    <w:basedOn w:val="Normal"/>
    <w:rsid w:val="00D82C87"/>
    <w:pPr>
      <w:spacing w:before="100" w:after="100" w:line="240" w:lineRule="auto"/>
      <w:jc w:val="left"/>
    </w:pPr>
    <w:rPr>
      <w:rFonts w:ascii="Times New Roman" w:hAnsi="Times New Roman"/>
      <w:sz w:val="24"/>
      <w:szCs w:val="22"/>
    </w:rPr>
  </w:style>
  <w:style w:type="paragraph" w:styleId="NoSpacing">
    <w:name w:val="No Spacing"/>
    <w:qFormat/>
    <w:rsid w:val="00D82C87"/>
    <w:rPr>
      <w:sz w:val="22"/>
      <w:szCs w:val="22"/>
    </w:rPr>
  </w:style>
  <w:style w:type="paragraph" w:customStyle="1" w:styleId="numbered">
    <w:name w:val="numbered"/>
    <w:basedOn w:val="Normal"/>
    <w:rsid w:val="00D82C87"/>
    <w:pPr>
      <w:tabs>
        <w:tab w:val="num" w:pos="480"/>
      </w:tabs>
      <w:spacing w:line="240" w:lineRule="auto"/>
      <w:ind w:left="480" w:hanging="480"/>
      <w:jc w:val="left"/>
    </w:pPr>
    <w:rPr>
      <w:rFonts w:ascii="Times New Roman" w:hAnsi="Times New Roman"/>
      <w:sz w:val="24"/>
    </w:rPr>
  </w:style>
  <w:style w:type="paragraph" w:customStyle="1" w:styleId="OutlineHeading">
    <w:name w:val="Outline Heading"/>
    <w:basedOn w:val="Normal"/>
    <w:rsid w:val="00D82C87"/>
    <w:pPr>
      <w:spacing w:before="320" w:after="120" w:line="240" w:lineRule="auto"/>
      <w:jc w:val="left"/>
    </w:pPr>
    <w:rPr>
      <w:rFonts w:ascii="Times New Roman" w:hAnsi="Times New Roman"/>
      <w:b/>
      <w:color w:val="000000"/>
      <w:sz w:val="24"/>
    </w:rPr>
  </w:style>
  <w:style w:type="paragraph" w:customStyle="1" w:styleId="BulletGreen">
    <w:name w:val="Bullet Green"/>
    <w:basedOn w:val="Normal"/>
    <w:rsid w:val="00D82C87"/>
    <w:pPr>
      <w:tabs>
        <w:tab w:val="num" w:pos="360"/>
      </w:tabs>
      <w:spacing w:line="240" w:lineRule="auto"/>
      <w:ind w:left="360" w:hanging="360"/>
      <w:jc w:val="left"/>
    </w:pPr>
    <w:rPr>
      <w:rFonts w:ascii="Times New Roman" w:hAnsi="Times New Roman"/>
      <w:sz w:val="24"/>
      <w:szCs w:val="24"/>
    </w:rPr>
  </w:style>
  <w:style w:type="paragraph" w:customStyle="1" w:styleId="SOW-body">
    <w:name w:val="SOW - body"/>
    <w:basedOn w:val="Normal"/>
    <w:rsid w:val="00D82C87"/>
    <w:pPr>
      <w:spacing w:line="240" w:lineRule="auto"/>
    </w:pPr>
    <w:rPr>
      <w:rFonts w:ascii="Cambria" w:eastAsia="Calibri" w:hAnsi="Cambria"/>
      <w:szCs w:val="22"/>
    </w:rPr>
  </w:style>
  <w:style w:type="paragraph" w:customStyle="1" w:styleId="SOW-bullets">
    <w:name w:val="SOW-bullets"/>
    <w:basedOn w:val="ListParagraph"/>
    <w:rsid w:val="00D82C87"/>
    <w:pPr>
      <w:spacing w:line="240" w:lineRule="auto"/>
      <w:ind w:hanging="360"/>
    </w:pPr>
    <w:rPr>
      <w:rFonts w:ascii="Cambria" w:eastAsia="Calibri" w:hAnsi="Cambria"/>
      <w:szCs w:val="22"/>
    </w:rPr>
  </w:style>
  <w:style w:type="paragraph" w:customStyle="1" w:styleId="Style0">
    <w:name w:val="Style0"/>
    <w:rsid w:val="00D82C87"/>
    <w:rPr>
      <w:rFonts w:ascii="Arial" w:eastAsia="Times New Roman" w:hAnsi="Arial"/>
      <w:sz w:val="24"/>
    </w:rPr>
  </w:style>
  <w:style w:type="paragraph" w:customStyle="1" w:styleId="Level1">
    <w:name w:val="Level 1"/>
    <w:rsid w:val="00D82C8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D82C87"/>
    <w:rPr>
      <w:rFonts w:ascii="Courier New" w:eastAsia="Times New Roman" w:hAnsi="Courier New" w:cs="CG Times"/>
      <w:sz w:val="22"/>
      <w:szCs w:val="22"/>
    </w:rPr>
  </w:style>
  <w:style w:type="paragraph" w:customStyle="1" w:styleId="NGA">
    <w:name w:val="NGA"/>
    <w:basedOn w:val="Normal"/>
    <w:rsid w:val="00D82C87"/>
    <w:pPr>
      <w:spacing w:line="240" w:lineRule="auto"/>
      <w:jc w:val="left"/>
    </w:pPr>
    <w:rPr>
      <w:rFonts w:ascii="Times New Roman" w:hAnsi="Times New Roman"/>
      <w:sz w:val="24"/>
    </w:rPr>
  </w:style>
  <w:style w:type="character" w:customStyle="1" w:styleId="variable">
    <w:name w:val="variable"/>
    <w:rsid w:val="00D82C87"/>
    <w:rPr>
      <w:rFonts w:cs="Times New Roman"/>
      <w:b/>
      <w:bCs/>
    </w:rPr>
  </w:style>
  <w:style w:type="character" w:customStyle="1" w:styleId="A1-1stLeaderCharChar">
    <w:name w:val="A1-1st Leader Char Char"/>
    <w:locked/>
    <w:rsid w:val="00D82C87"/>
    <w:rPr>
      <w:rFonts w:ascii="Arial" w:hAnsi="Arial" w:cs="Arial"/>
    </w:rPr>
  </w:style>
  <w:style w:type="character" w:customStyle="1" w:styleId="Q1-FirstLevelQuestionCharCharChar">
    <w:name w:val="Q1-First Level Question Char Char Char"/>
    <w:link w:val="Q1-FirstLevelQuestionCharChar"/>
    <w:locked/>
    <w:rsid w:val="00D82C87"/>
    <w:rPr>
      <w:rFonts w:ascii="Arial" w:hAnsi="Arial" w:cs="Arial"/>
    </w:rPr>
  </w:style>
  <w:style w:type="paragraph" w:customStyle="1" w:styleId="Q1-FirstLevelQuestionCharChar">
    <w:name w:val="Q1-First Level Question Char Char"/>
    <w:basedOn w:val="Normal"/>
    <w:link w:val="Q1-FirstLevelQuestionCharCharChar"/>
    <w:rsid w:val="00D82C87"/>
    <w:pPr>
      <w:ind w:left="720" w:hanging="720"/>
    </w:pPr>
    <w:rPr>
      <w:rFonts w:eastAsia="Calibri"/>
      <w:sz w:val="20"/>
    </w:rPr>
  </w:style>
  <w:style w:type="paragraph" w:styleId="FootnoteText">
    <w:name w:val="footnote text"/>
    <w:basedOn w:val="Normal"/>
    <w:link w:val="FootnoteTextChar"/>
    <w:uiPriority w:val="99"/>
    <w:rsid w:val="00D82C87"/>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rsid w:val="00D82C87"/>
  </w:style>
  <w:style w:type="paragraph" w:styleId="CommentSubject">
    <w:name w:val="annotation subject"/>
    <w:basedOn w:val="CommentText"/>
    <w:next w:val="CommentText"/>
    <w:link w:val="CommentSubjectChar"/>
    <w:rsid w:val="00D82C87"/>
    <w:pPr>
      <w:spacing w:after="200"/>
      <w:jc w:val="left"/>
    </w:pPr>
    <w:rPr>
      <w:rFonts w:ascii="Times New Roman" w:hAnsi="Times New Roman"/>
      <w:b/>
      <w:bCs/>
    </w:rPr>
  </w:style>
  <w:style w:type="character" w:customStyle="1" w:styleId="CommentSubjectChar">
    <w:name w:val="Comment Subject Char"/>
    <w:link w:val="CommentSubject"/>
    <w:rsid w:val="00D82C87"/>
    <w:rPr>
      <w:rFonts w:ascii="Times New Roman" w:eastAsia="Times New Roman" w:hAnsi="Times New Roman"/>
      <w:b/>
      <w:bCs/>
    </w:rPr>
  </w:style>
  <w:style w:type="character" w:styleId="FootnoteReference">
    <w:name w:val="footnote reference"/>
    <w:rsid w:val="00D82C87"/>
    <w:rPr>
      <w:rFonts w:cs="Times New Roman"/>
      <w:vertAlign w:val="superscript"/>
    </w:rPr>
  </w:style>
  <w:style w:type="table" w:styleId="TableGrid">
    <w:name w:val="Table Grid"/>
    <w:aliases w:val="Table No Line Grid"/>
    <w:basedOn w:val="TableNormal"/>
    <w:locked/>
    <w:rsid w:val="00D82C87"/>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D82C87"/>
    <w:rPr>
      <w:rFonts w:cs="Times New Roman"/>
      <w:i/>
      <w:iCs/>
      <w:color w:val="808080"/>
    </w:rPr>
  </w:style>
  <w:style w:type="paragraph" w:customStyle="1" w:styleId="sectionheading">
    <w:name w:val="section heading"/>
    <w:basedOn w:val="Normal"/>
    <w:rsid w:val="00D82C87"/>
    <w:pPr>
      <w:spacing w:before="720" w:after="240" w:line="240" w:lineRule="auto"/>
      <w:jc w:val="center"/>
    </w:pPr>
    <w:rPr>
      <w:rFonts w:eastAsia="Calibri"/>
      <w:b/>
      <w:bCs/>
      <w:sz w:val="24"/>
    </w:rPr>
  </w:style>
  <w:style w:type="numbering" w:customStyle="1" w:styleId="Style1">
    <w:name w:val="Style1"/>
    <w:rsid w:val="00D82C87"/>
    <w:pPr>
      <w:numPr>
        <w:numId w:val="4"/>
      </w:numPr>
    </w:pPr>
  </w:style>
  <w:style w:type="character" w:customStyle="1" w:styleId="A1-1stLeaderCharCharChar">
    <w:name w:val="A1-1st Leader Char Char Char"/>
    <w:locked/>
    <w:rsid w:val="00D82C87"/>
    <w:rPr>
      <w:rFonts w:ascii="Arial" w:hAnsi="Arial" w:cs="Times New Roman"/>
      <w:sz w:val="18"/>
      <w:lang w:val="en-US" w:eastAsia="en-US" w:bidi="ar-SA"/>
    </w:rPr>
  </w:style>
  <w:style w:type="character" w:styleId="FollowedHyperlink">
    <w:name w:val="FollowedHyperlink"/>
    <w:rsid w:val="00D82C87"/>
    <w:rPr>
      <w:rFonts w:cs="Times New Roman"/>
      <w:color w:val="800080"/>
      <w:u w:val="single"/>
    </w:rPr>
  </w:style>
  <w:style w:type="paragraph" w:customStyle="1" w:styleId="INSTRUMENTSECTIONS">
    <w:name w:val="INSTRUMENT SECTIONS"/>
    <w:basedOn w:val="C2-CtrSglSp"/>
    <w:rsid w:val="00D82C87"/>
    <w:pPr>
      <w:spacing w:before="720" w:after="240" w:line="240" w:lineRule="auto"/>
    </w:pPr>
    <w:rPr>
      <w:b/>
      <w:bCs/>
      <w:caps/>
      <w:sz w:val="22"/>
    </w:rPr>
  </w:style>
  <w:style w:type="paragraph" w:customStyle="1" w:styleId="MAINHEADINGS">
    <w:name w:val="MAIN HEADINGS"/>
    <w:basedOn w:val="Normal"/>
    <w:rsid w:val="00D82C87"/>
    <w:pPr>
      <w:spacing w:after="200" w:line="276" w:lineRule="auto"/>
      <w:jc w:val="center"/>
    </w:pPr>
    <w:rPr>
      <w:b/>
      <w:bCs/>
      <w:caps/>
      <w:sz w:val="28"/>
    </w:rPr>
  </w:style>
  <w:style w:type="paragraph" w:styleId="Title">
    <w:name w:val="Title"/>
    <w:basedOn w:val="Normal"/>
    <w:link w:val="TitleChar"/>
    <w:qFormat/>
    <w:locked/>
    <w:rsid w:val="00F86D37"/>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F86D37"/>
    <w:rPr>
      <w:rFonts w:ascii="Times New Roman" w:eastAsia="Times New Roman" w:hAnsi="Times New Roman"/>
      <w:b/>
      <w:bCs/>
      <w:sz w:val="24"/>
      <w:szCs w:val="24"/>
    </w:rPr>
  </w:style>
  <w:style w:type="table" w:styleId="MediumGrid1-Accent4">
    <w:name w:val="Medium Grid 1 Accent 4"/>
    <w:basedOn w:val="TableNormal"/>
    <w:uiPriority w:val="67"/>
    <w:rsid w:val="00E8382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annotation reference" w:uiPriority="99"/>
    <w:lsdException w:name="page number" w:locked="1" w:uiPriority="99"/>
    <w:lsdException w:name="Title" w:locked="1" w:qFormat="1"/>
    <w:lsdException w:name="Default Paragraph Font" w:locked="1" w:uiPriority="1"/>
    <w:lsdException w:name="Body Tex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7F4"/>
    <w:pPr>
      <w:spacing w:line="240" w:lineRule="atLeast"/>
      <w:jc w:val="both"/>
    </w:pPr>
    <w:rPr>
      <w:rFonts w:ascii="Arial" w:eastAsia="Times New Roman" w:hAnsi="Arial"/>
      <w:sz w:val="22"/>
    </w:rPr>
  </w:style>
  <w:style w:type="paragraph" w:styleId="Heading1">
    <w:name w:val="heading 1"/>
    <w:basedOn w:val="Normal"/>
    <w:next w:val="Normal"/>
    <w:link w:val="Heading1Char"/>
    <w:qFormat/>
    <w:rsid w:val="005E47F4"/>
    <w:pPr>
      <w:keepNext/>
      <w:tabs>
        <w:tab w:val="left" w:pos="1195"/>
      </w:tabs>
      <w:ind w:left="1195" w:hanging="1195"/>
      <w:jc w:val="left"/>
      <w:outlineLvl w:val="0"/>
    </w:pPr>
    <w:rPr>
      <w:b/>
      <w:sz w:val="24"/>
    </w:rPr>
  </w:style>
  <w:style w:type="paragraph" w:styleId="Heading2">
    <w:name w:val="heading 2"/>
    <w:aliases w:val="2 + Times New Roman,14 pt,Bold"/>
    <w:basedOn w:val="Normal"/>
    <w:next w:val="Normal"/>
    <w:link w:val="Heading2Char"/>
    <w:qFormat/>
    <w:rsid w:val="005E47F4"/>
    <w:pPr>
      <w:keepNext/>
      <w:tabs>
        <w:tab w:val="left" w:pos="1195"/>
      </w:tabs>
      <w:ind w:left="1195" w:hanging="1195"/>
      <w:jc w:val="left"/>
      <w:outlineLvl w:val="1"/>
    </w:pPr>
    <w:rPr>
      <w:b/>
      <w:sz w:val="24"/>
    </w:rPr>
  </w:style>
  <w:style w:type="paragraph" w:styleId="Heading3">
    <w:name w:val="heading 3"/>
    <w:basedOn w:val="Normal"/>
    <w:next w:val="Normal"/>
    <w:link w:val="Heading3Char"/>
    <w:qFormat/>
    <w:rsid w:val="005E47F4"/>
    <w:pPr>
      <w:keepNext/>
      <w:tabs>
        <w:tab w:val="left" w:pos="1195"/>
      </w:tabs>
      <w:ind w:left="1195" w:hanging="1195"/>
      <w:jc w:val="left"/>
      <w:outlineLvl w:val="2"/>
    </w:pPr>
    <w:rPr>
      <w:b/>
      <w:sz w:val="24"/>
    </w:rPr>
  </w:style>
  <w:style w:type="paragraph" w:styleId="Heading4">
    <w:name w:val="heading 4"/>
    <w:basedOn w:val="Normal"/>
    <w:next w:val="Normal"/>
    <w:link w:val="Heading4Char"/>
    <w:qFormat/>
    <w:locked/>
    <w:rsid w:val="005E47F4"/>
    <w:pPr>
      <w:keepNext/>
      <w:keepLines/>
      <w:spacing w:before="240"/>
      <w:jc w:val="center"/>
      <w:outlineLvl w:val="3"/>
    </w:pPr>
    <w:rPr>
      <w:b/>
      <w:sz w:val="24"/>
    </w:rPr>
  </w:style>
  <w:style w:type="paragraph" w:styleId="Heading5">
    <w:name w:val="heading 5"/>
    <w:basedOn w:val="Normal"/>
    <w:next w:val="Normal"/>
    <w:link w:val="Heading5Char"/>
    <w:qFormat/>
    <w:locked/>
    <w:rsid w:val="005E47F4"/>
    <w:pPr>
      <w:keepLines/>
      <w:spacing w:before="360"/>
      <w:jc w:val="center"/>
      <w:outlineLvl w:val="4"/>
    </w:pPr>
    <w:rPr>
      <w:sz w:val="24"/>
    </w:rPr>
  </w:style>
  <w:style w:type="paragraph" w:styleId="Heading6">
    <w:name w:val="heading 6"/>
    <w:basedOn w:val="Normal"/>
    <w:next w:val="Normal"/>
    <w:link w:val="Heading6Char"/>
    <w:qFormat/>
    <w:rsid w:val="005E47F4"/>
    <w:pPr>
      <w:keepNext/>
      <w:spacing w:before="240"/>
      <w:jc w:val="center"/>
      <w:outlineLvl w:val="5"/>
    </w:pPr>
    <w:rPr>
      <w:b/>
      <w:caps/>
      <w:sz w:val="24"/>
    </w:rPr>
  </w:style>
  <w:style w:type="paragraph" w:styleId="Heading7">
    <w:name w:val="heading 7"/>
    <w:basedOn w:val="Normal"/>
    <w:next w:val="Normal"/>
    <w:link w:val="Heading7Char"/>
    <w:qFormat/>
    <w:locked/>
    <w:rsid w:val="005E47F4"/>
    <w:pPr>
      <w:spacing w:before="240" w:after="60"/>
      <w:outlineLvl w:val="6"/>
    </w:pPr>
  </w:style>
  <w:style w:type="paragraph" w:styleId="Heading8">
    <w:name w:val="heading 8"/>
    <w:basedOn w:val="Normal"/>
    <w:next w:val="Normal"/>
    <w:link w:val="Heading8Char"/>
    <w:qFormat/>
    <w:rsid w:val="005E47F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44197"/>
    <w:rPr>
      <w:rFonts w:ascii="Arial" w:eastAsia="Times New Roman" w:hAnsi="Arial"/>
      <w:b/>
      <w:sz w:val="24"/>
    </w:rPr>
  </w:style>
  <w:style w:type="character" w:customStyle="1" w:styleId="Heading2Char">
    <w:name w:val="Heading 2 Char"/>
    <w:aliases w:val="2 + Times New Roman Char,14 pt Char,Bold Char"/>
    <w:link w:val="Heading2"/>
    <w:locked/>
    <w:rsid w:val="00544197"/>
    <w:rPr>
      <w:rFonts w:ascii="Arial" w:eastAsia="Times New Roman" w:hAnsi="Arial"/>
      <w:b/>
      <w:sz w:val="24"/>
    </w:rPr>
  </w:style>
  <w:style w:type="character" w:customStyle="1" w:styleId="Heading3Char">
    <w:name w:val="Heading 3 Char"/>
    <w:link w:val="Heading3"/>
    <w:locked/>
    <w:rsid w:val="00544197"/>
    <w:rPr>
      <w:rFonts w:ascii="Arial" w:eastAsia="Times New Roman" w:hAnsi="Arial"/>
      <w:b/>
      <w:sz w:val="24"/>
    </w:rPr>
  </w:style>
  <w:style w:type="character" w:customStyle="1" w:styleId="Heading4Char">
    <w:name w:val="Heading 4 Char"/>
    <w:link w:val="Heading4"/>
    <w:locked/>
    <w:rsid w:val="00A741D9"/>
    <w:rPr>
      <w:rFonts w:ascii="Arial" w:eastAsia="Times New Roman" w:hAnsi="Arial"/>
      <w:b/>
      <w:sz w:val="24"/>
    </w:rPr>
  </w:style>
  <w:style w:type="character" w:customStyle="1" w:styleId="Heading5Char">
    <w:name w:val="Heading 5 Char"/>
    <w:link w:val="Heading5"/>
    <w:locked/>
    <w:rsid w:val="00D55D12"/>
    <w:rPr>
      <w:rFonts w:ascii="Arial" w:eastAsia="Times New Roman" w:hAnsi="Arial"/>
      <w:sz w:val="24"/>
    </w:rPr>
  </w:style>
  <w:style w:type="character" w:customStyle="1" w:styleId="Heading6Char">
    <w:name w:val="Heading 6 Char"/>
    <w:link w:val="Heading6"/>
    <w:locked/>
    <w:rsid w:val="00544197"/>
    <w:rPr>
      <w:rFonts w:ascii="Arial" w:eastAsia="Times New Roman" w:hAnsi="Arial"/>
      <w:b/>
      <w:caps/>
      <w:sz w:val="24"/>
    </w:rPr>
  </w:style>
  <w:style w:type="character" w:customStyle="1" w:styleId="Heading7Char">
    <w:name w:val="Heading 7 Char"/>
    <w:link w:val="Heading7"/>
    <w:locked/>
    <w:rsid w:val="00D55D12"/>
    <w:rPr>
      <w:rFonts w:ascii="Arial" w:eastAsia="Times New Roman" w:hAnsi="Arial"/>
      <w:sz w:val="22"/>
    </w:rPr>
  </w:style>
  <w:style w:type="character" w:customStyle="1" w:styleId="Heading8Char">
    <w:name w:val="Heading 8 Char"/>
    <w:link w:val="Heading8"/>
    <w:locked/>
    <w:rsid w:val="00544197"/>
    <w:rPr>
      <w:rFonts w:ascii="Cambria" w:eastAsia="Times New Roman" w:hAnsi="Cambria"/>
      <w:color w:val="404040"/>
    </w:rPr>
  </w:style>
  <w:style w:type="paragraph" w:styleId="Header">
    <w:name w:val="header"/>
    <w:basedOn w:val="Normal"/>
    <w:link w:val="HeaderChar"/>
    <w:uiPriority w:val="99"/>
    <w:rsid w:val="005E47F4"/>
    <w:pPr>
      <w:tabs>
        <w:tab w:val="center" w:pos="4320"/>
        <w:tab w:val="right" w:pos="8640"/>
        <w:tab w:val="right" w:pos="9460"/>
      </w:tabs>
      <w:spacing w:line="240" w:lineRule="auto"/>
      <w:ind w:right="-10"/>
      <w:jc w:val="right"/>
    </w:pPr>
    <w:rPr>
      <w:sz w:val="18"/>
      <w:szCs w:val="18"/>
    </w:rPr>
  </w:style>
  <w:style w:type="character" w:customStyle="1" w:styleId="HeaderChar">
    <w:name w:val="Header Char"/>
    <w:link w:val="Header"/>
    <w:uiPriority w:val="99"/>
    <w:locked/>
    <w:rsid w:val="00A741D9"/>
    <w:rPr>
      <w:rFonts w:ascii="Arial" w:eastAsia="Times New Roman" w:hAnsi="Arial"/>
      <w:sz w:val="18"/>
      <w:szCs w:val="18"/>
    </w:rPr>
  </w:style>
  <w:style w:type="paragraph" w:styleId="Footer">
    <w:name w:val="footer"/>
    <w:basedOn w:val="Normal"/>
    <w:link w:val="FooterChar"/>
    <w:uiPriority w:val="99"/>
    <w:rsid w:val="005E47F4"/>
    <w:pPr>
      <w:tabs>
        <w:tab w:val="center" w:pos="4320"/>
        <w:tab w:val="right" w:pos="8640"/>
      </w:tabs>
    </w:pPr>
    <w:rPr>
      <w:sz w:val="24"/>
    </w:rPr>
  </w:style>
  <w:style w:type="character" w:customStyle="1" w:styleId="FooterChar">
    <w:name w:val="Footer Char"/>
    <w:link w:val="Footer"/>
    <w:uiPriority w:val="99"/>
    <w:locked/>
    <w:rsid w:val="00A741D9"/>
    <w:rPr>
      <w:rFonts w:ascii="Arial" w:eastAsia="Times New Roman" w:hAnsi="Arial"/>
      <w:sz w:val="24"/>
    </w:rPr>
  </w:style>
  <w:style w:type="paragraph" w:styleId="BalloonText">
    <w:name w:val="Balloon Text"/>
    <w:basedOn w:val="Normal"/>
    <w:link w:val="BalloonTextChar"/>
    <w:unhideWhenUsed/>
    <w:rsid w:val="005E47F4"/>
    <w:pPr>
      <w:spacing w:line="240" w:lineRule="auto"/>
    </w:pPr>
    <w:rPr>
      <w:rFonts w:ascii="Tahoma" w:hAnsi="Tahoma"/>
      <w:sz w:val="16"/>
      <w:szCs w:val="16"/>
    </w:rPr>
  </w:style>
  <w:style w:type="character" w:customStyle="1" w:styleId="BalloonTextChar">
    <w:name w:val="Balloon Text Char"/>
    <w:link w:val="BalloonText"/>
    <w:rsid w:val="005E47F4"/>
    <w:rPr>
      <w:rFonts w:ascii="Tahoma" w:eastAsia="Times New Roman" w:hAnsi="Tahoma" w:cs="Tahoma"/>
      <w:sz w:val="16"/>
      <w:szCs w:val="16"/>
    </w:rPr>
  </w:style>
  <w:style w:type="paragraph" w:customStyle="1" w:styleId="QT-TableQuestions">
    <w:name w:val="QT-Table Questions"/>
    <w:basedOn w:val="Q1-FirstLevelQuestion"/>
    <w:rsid w:val="005E47F4"/>
    <w:pPr>
      <w:tabs>
        <w:tab w:val="clear" w:pos="720"/>
      </w:tabs>
      <w:ind w:left="360" w:hanging="360"/>
      <w:jc w:val="left"/>
    </w:pPr>
  </w:style>
  <w:style w:type="paragraph" w:customStyle="1" w:styleId="Q1-FirstLevelQuestion">
    <w:name w:val="Q1-First Level Question"/>
    <w:link w:val="Q1-FirstLevelQuestionChar"/>
    <w:rsid w:val="005E47F4"/>
    <w:pPr>
      <w:tabs>
        <w:tab w:val="left" w:pos="720"/>
      </w:tabs>
      <w:spacing w:line="240" w:lineRule="atLeast"/>
      <w:ind w:left="720" w:hanging="720"/>
      <w:jc w:val="both"/>
    </w:pPr>
    <w:rPr>
      <w:rFonts w:ascii="Arial" w:eastAsia="Times New Roman" w:hAnsi="Arial"/>
      <w:b/>
      <w:sz w:val="24"/>
      <w:szCs w:val="24"/>
    </w:rPr>
  </w:style>
  <w:style w:type="character" w:customStyle="1" w:styleId="Q1-FirstLevelQuestionChar">
    <w:name w:val="Q1-First Level Question Char"/>
    <w:link w:val="Q1-FirstLevelQuestion"/>
    <w:locked/>
    <w:rsid w:val="00A741D9"/>
    <w:rPr>
      <w:rFonts w:ascii="Arial" w:eastAsia="Times New Roman" w:hAnsi="Arial"/>
      <w:b/>
      <w:sz w:val="24"/>
      <w:szCs w:val="24"/>
      <w:lang w:bidi="ar-SA"/>
    </w:rPr>
  </w:style>
  <w:style w:type="paragraph" w:styleId="TOC9">
    <w:name w:val="toc 9"/>
    <w:basedOn w:val="Normal"/>
    <w:next w:val="Normal"/>
    <w:autoRedefine/>
    <w:locked/>
    <w:rsid w:val="005E47F4"/>
    <w:pPr>
      <w:spacing w:after="100"/>
      <w:ind w:left="1760"/>
    </w:pPr>
  </w:style>
  <w:style w:type="paragraph" w:customStyle="1" w:styleId="A1-1stLeader">
    <w:name w:val="A1-1st Leader"/>
    <w:link w:val="A1-1stLeaderChar"/>
    <w:rsid w:val="005E47F4"/>
    <w:pPr>
      <w:tabs>
        <w:tab w:val="right" w:leader="dot" w:pos="5040"/>
        <w:tab w:val="right" w:pos="5310"/>
        <w:tab w:val="left" w:pos="5490"/>
      </w:tabs>
      <w:spacing w:line="240" w:lineRule="atLeast"/>
      <w:ind w:left="1440"/>
    </w:pPr>
    <w:rPr>
      <w:rFonts w:ascii="Arial" w:eastAsia="Times New Roman" w:hAnsi="Arial"/>
      <w:sz w:val="24"/>
    </w:rPr>
  </w:style>
  <w:style w:type="character" w:customStyle="1" w:styleId="A1-1stLeaderChar">
    <w:name w:val="A1-1st Leader Char"/>
    <w:link w:val="A1-1stLeader"/>
    <w:locked/>
    <w:rsid w:val="00A741D9"/>
    <w:rPr>
      <w:rFonts w:ascii="Arial" w:eastAsia="Times New Roman" w:hAnsi="Arial"/>
      <w:sz w:val="24"/>
      <w:lang w:bidi="ar-SA"/>
    </w:rPr>
  </w:style>
  <w:style w:type="paragraph" w:customStyle="1" w:styleId="A2-lstLine">
    <w:name w:val="A2-lst Line"/>
    <w:rsid w:val="005E47F4"/>
    <w:pPr>
      <w:tabs>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C2-CtrSglSp">
    <w:name w:val="C2-Ctr Sgl Sp"/>
    <w:link w:val="C2-CtrSglSpChar"/>
    <w:rsid w:val="005E47F4"/>
    <w:pPr>
      <w:keepNext/>
      <w:spacing w:line="240" w:lineRule="atLeast"/>
      <w:jc w:val="center"/>
    </w:pPr>
    <w:rPr>
      <w:rFonts w:ascii="Arial" w:eastAsia="Times New Roman" w:hAnsi="Arial"/>
      <w:sz w:val="24"/>
    </w:rPr>
  </w:style>
  <w:style w:type="character" w:customStyle="1" w:styleId="C2-CtrSglSpChar">
    <w:name w:val="C2-Ctr Sgl Sp Char"/>
    <w:link w:val="C2-CtrSglSp"/>
    <w:rsid w:val="00A741D9"/>
    <w:rPr>
      <w:rFonts w:ascii="Arial" w:eastAsia="Times New Roman" w:hAnsi="Arial"/>
      <w:sz w:val="24"/>
      <w:lang w:bidi="ar-SA"/>
    </w:rPr>
  </w:style>
  <w:style w:type="paragraph" w:customStyle="1" w:styleId="SL-FlLftSgl">
    <w:name w:val="SL-Fl Lft Sgl"/>
    <w:link w:val="SL-FlLftSglChar"/>
    <w:rsid w:val="005E47F4"/>
    <w:pPr>
      <w:spacing w:line="240" w:lineRule="atLeast"/>
    </w:pPr>
    <w:rPr>
      <w:rFonts w:ascii="Arial" w:eastAsia="Times New Roman" w:hAnsi="Arial"/>
      <w:sz w:val="24"/>
      <w:szCs w:val="24"/>
    </w:rPr>
  </w:style>
  <w:style w:type="character" w:customStyle="1" w:styleId="SL-FlLftSglChar">
    <w:name w:val="SL-Fl Lft Sgl Char"/>
    <w:link w:val="SL-FlLftSgl"/>
    <w:locked/>
    <w:rsid w:val="00A741D9"/>
    <w:rPr>
      <w:rFonts w:ascii="Arial" w:eastAsia="Times New Roman" w:hAnsi="Arial"/>
      <w:sz w:val="24"/>
      <w:szCs w:val="24"/>
      <w:lang w:bidi="ar-SA"/>
    </w:rPr>
  </w:style>
  <w:style w:type="paragraph" w:customStyle="1" w:styleId="A5-2ndLeader">
    <w:name w:val="A5-2nd Leader"/>
    <w:rsid w:val="005E47F4"/>
    <w:pPr>
      <w:tabs>
        <w:tab w:val="right" w:leader="dot" w:pos="7200"/>
        <w:tab w:val="right" w:pos="7488"/>
        <w:tab w:val="left" w:pos="7632"/>
      </w:tabs>
      <w:spacing w:line="240" w:lineRule="atLeast"/>
      <w:ind w:left="3600"/>
    </w:pPr>
    <w:rPr>
      <w:rFonts w:ascii="Arial" w:eastAsia="Times New Roman" w:hAnsi="Arial"/>
      <w:sz w:val="24"/>
    </w:rPr>
  </w:style>
  <w:style w:type="character" w:styleId="PageNumber">
    <w:name w:val="page number"/>
    <w:uiPriority w:val="99"/>
    <w:rsid w:val="005E47F4"/>
    <w:rPr>
      <w:rFonts w:ascii="Arial" w:hAnsi="Arial"/>
      <w:sz w:val="22"/>
    </w:rPr>
  </w:style>
  <w:style w:type="character" w:styleId="Hyperlink">
    <w:name w:val="Hyperlink"/>
    <w:rsid w:val="005E47F4"/>
    <w:rPr>
      <w:rFonts w:cs="Times New Roman"/>
      <w:color w:val="0000FF"/>
      <w:u w:val="single"/>
    </w:rPr>
  </w:style>
  <w:style w:type="paragraph" w:styleId="Revision">
    <w:name w:val="Revision"/>
    <w:hidden/>
    <w:semiHidden/>
    <w:rsid w:val="00E8068F"/>
    <w:rPr>
      <w:sz w:val="22"/>
      <w:szCs w:val="22"/>
    </w:rPr>
  </w:style>
  <w:style w:type="paragraph" w:styleId="TOC1">
    <w:name w:val="toc 1"/>
    <w:basedOn w:val="Normal"/>
    <w:next w:val="Normal"/>
    <w:autoRedefine/>
    <w:locked/>
    <w:rsid w:val="006E66A5"/>
    <w:pPr>
      <w:tabs>
        <w:tab w:val="right" w:leader="dot" w:pos="9360"/>
      </w:tabs>
      <w:spacing w:line="360" w:lineRule="auto"/>
      <w:ind w:right="-90" w:firstLine="720"/>
    </w:pPr>
    <w:rPr>
      <w:sz w:val="24"/>
      <w:szCs w:val="24"/>
    </w:rPr>
  </w:style>
  <w:style w:type="paragraph" w:customStyle="1" w:styleId="N0-FlLftBullet">
    <w:name w:val="N0-Fl Lft Bullet"/>
    <w:rsid w:val="005E47F4"/>
    <w:pPr>
      <w:tabs>
        <w:tab w:val="left" w:pos="576"/>
      </w:tabs>
      <w:spacing w:after="240" w:line="240" w:lineRule="atLeast"/>
      <w:ind w:left="576" w:hanging="576"/>
      <w:jc w:val="both"/>
    </w:pPr>
    <w:rPr>
      <w:rFonts w:ascii="Arial" w:eastAsia="Times New Roman" w:hAnsi="Arial"/>
      <w:sz w:val="24"/>
    </w:rPr>
  </w:style>
  <w:style w:type="paragraph" w:customStyle="1" w:styleId="N1-1stBullet">
    <w:name w:val="N1-1st Bullet"/>
    <w:rsid w:val="005E47F4"/>
    <w:pPr>
      <w:numPr>
        <w:numId w:val="1"/>
      </w:numPr>
      <w:spacing w:after="240" w:line="240" w:lineRule="atLeast"/>
    </w:pPr>
    <w:rPr>
      <w:rFonts w:ascii="Arial" w:eastAsia="Times New Roman" w:hAnsi="Arial"/>
      <w:sz w:val="24"/>
    </w:rPr>
  </w:style>
  <w:style w:type="paragraph" w:customStyle="1" w:styleId="C1-CtrBoldHd">
    <w:name w:val="C1-Ctr BoldHd"/>
    <w:rsid w:val="005E47F4"/>
    <w:pPr>
      <w:keepNext/>
      <w:spacing w:line="240" w:lineRule="atLeast"/>
      <w:jc w:val="center"/>
    </w:pPr>
    <w:rPr>
      <w:rFonts w:ascii="Arial" w:eastAsia="Times New Roman" w:hAnsi="Arial"/>
      <w:b/>
      <w:caps/>
      <w:sz w:val="24"/>
    </w:rPr>
  </w:style>
  <w:style w:type="paragraph" w:customStyle="1" w:styleId="N2-2ndBullet">
    <w:name w:val="N2-2nd Bullet"/>
    <w:rsid w:val="005E47F4"/>
    <w:pPr>
      <w:tabs>
        <w:tab w:val="left" w:pos="1728"/>
      </w:tabs>
      <w:spacing w:after="240" w:line="240" w:lineRule="atLeast"/>
      <w:ind w:left="1728" w:hanging="576"/>
      <w:jc w:val="both"/>
    </w:pPr>
    <w:rPr>
      <w:rFonts w:ascii="Arial" w:eastAsia="Times New Roman" w:hAnsi="Arial"/>
      <w:sz w:val="24"/>
    </w:rPr>
  </w:style>
  <w:style w:type="paragraph" w:customStyle="1" w:styleId="N3-3rdBullet">
    <w:name w:val="N3-3rd Bullet"/>
    <w:rsid w:val="005E47F4"/>
    <w:pPr>
      <w:tabs>
        <w:tab w:val="left" w:pos="2304"/>
      </w:tabs>
      <w:spacing w:after="240" w:line="240" w:lineRule="atLeast"/>
      <w:ind w:left="2304" w:hanging="576"/>
      <w:jc w:val="both"/>
    </w:pPr>
    <w:rPr>
      <w:rFonts w:ascii="Arial" w:eastAsia="Times New Roman" w:hAnsi="Arial"/>
      <w:sz w:val="22"/>
    </w:rPr>
  </w:style>
  <w:style w:type="paragraph" w:customStyle="1" w:styleId="L1-FlLfSp12">
    <w:name w:val="L1-FlLfSp&amp;1/2"/>
    <w:rsid w:val="005E47F4"/>
    <w:pPr>
      <w:tabs>
        <w:tab w:val="left" w:pos="1152"/>
      </w:tabs>
      <w:spacing w:line="360" w:lineRule="atLeast"/>
      <w:jc w:val="both"/>
    </w:pPr>
    <w:rPr>
      <w:rFonts w:ascii="Arial" w:eastAsia="Times New Roman" w:hAnsi="Arial"/>
      <w:sz w:val="24"/>
    </w:rPr>
  </w:style>
  <w:style w:type="paragraph" w:customStyle="1" w:styleId="SP-SglSpPara">
    <w:name w:val="SP-Sgl Sp Para"/>
    <w:rsid w:val="005E47F4"/>
    <w:pPr>
      <w:spacing w:line="240" w:lineRule="atLeast"/>
      <w:ind w:firstLine="576"/>
      <w:jc w:val="both"/>
    </w:pPr>
    <w:rPr>
      <w:rFonts w:ascii="Arial" w:eastAsia="Times New Roman" w:hAnsi="Arial"/>
      <w:sz w:val="24"/>
    </w:rPr>
  </w:style>
  <w:style w:type="paragraph" w:customStyle="1" w:styleId="P1-StandPara">
    <w:name w:val="P1-Stand Para"/>
    <w:rsid w:val="005E47F4"/>
    <w:pPr>
      <w:spacing w:line="360" w:lineRule="atLeast"/>
      <w:ind w:firstLine="1152"/>
      <w:jc w:val="both"/>
    </w:pPr>
    <w:rPr>
      <w:rFonts w:ascii="Arial" w:eastAsia="Times New Roman" w:hAnsi="Arial"/>
      <w:sz w:val="24"/>
    </w:rPr>
  </w:style>
  <w:style w:type="paragraph" w:customStyle="1" w:styleId="Q2-SecondLevelQuestion">
    <w:name w:val="Q2-Second Level Question"/>
    <w:link w:val="Q2-SecondLevelQuestionChar"/>
    <w:rsid w:val="005E47F4"/>
    <w:pPr>
      <w:tabs>
        <w:tab w:val="left" w:pos="1440"/>
      </w:tabs>
      <w:spacing w:line="240" w:lineRule="atLeast"/>
      <w:ind w:left="1440" w:hanging="720"/>
      <w:jc w:val="both"/>
    </w:pPr>
    <w:rPr>
      <w:rFonts w:ascii="Arial" w:eastAsia="Times New Roman" w:hAnsi="Arial"/>
      <w:sz w:val="24"/>
    </w:rPr>
  </w:style>
  <w:style w:type="character" w:customStyle="1" w:styleId="Q2-SecondLevelQuestionChar">
    <w:name w:val="Q2-Second Level Question Char"/>
    <w:link w:val="Q2-SecondLevelQuestion"/>
    <w:rsid w:val="001C1822"/>
    <w:rPr>
      <w:rFonts w:ascii="Arial" w:eastAsia="Times New Roman" w:hAnsi="Arial"/>
      <w:sz w:val="24"/>
      <w:lang w:val="en-US" w:eastAsia="en-US" w:bidi="ar-SA"/>
    </w:rPr>
  </w:style>
  <w:style w:type="paragraph" w:customStyle="1" w:styleId="A3-1stTabLeader">
    <w:name w:val="A3-1st Tab Leader"/>
    <w:rsid w:val="005E47F4"/>
    <w:pPr>
      <w:tabs>
        <w:tab w:val="left" w:pos="1872"/>
        <w:tab w:val="right" w:leader="dot" w:pos="5040"/>
        <w:tab w:val="right" w:pos="5310"/>
        <w:tab w:val="left" w:pos="5580"/>
      </w:tabs>
      <w:spacing w:line="240" w:lineRule="atLeast"/>
      <w:ind w:left="1440"/>
    </w:pPr>
    <w:rPr>
      <w:rFonts w:ascii="Arial" w:eastAsia="Times New Roman" w:hAnsi="Arial"/>
      <w:sz w:val="24"/>
    </w:rPr>
  </w:style>
  <w:style w:type="paragraph" w:customStyle="1" w:styleId="A4-1stTabLine">
    <w:name w:val="A4-1st Tab Line"/>
    <w:rsid w:val="005E47F4"/>
    <w:pPr>
      <w:tabs>
        <w:tab w:val="left" w:pos="1872"/>
        <w:tab w:val="right" w:leader="underscore" w:pos="5040"/>
        <w:tab w:val="right" w:pos="5310"/>
        <w:tab w:val="left" w:pos="5580"/>
      </w:tabs>
      <w:spacing w:line="240" w:lineRule="atLeast"/>
      <w:ind w:left="1440"/>
    </w:pPr>
    <w:rPr>
      <w:rFonts w:ascii="Arial" w:eastAsia="Times New Roman" w:hAnsi="Arial"/>
      <w:sz w:val="24"/>
    </w:rPr>
  </w:style>
  <w:style w:type="paragraph" w:customStyle="1" w:styleId="A6-2ndLine">
    <w:name w:val="A6-2nd Line"/>
    <w:rsid w:val="005E47F4"/>
    <w:pPr>
      <w:tabs>
        <w:tab w:val="right" w:leader="underscore" w:pos="7200"/>
        <w:tab w:val="right" w:pos="7488"/>
        <w:tab w:val="left" w:pos="7632"/>
      </w:tabs>
      <w:spacing w:line="240" w:lineRule="atLeast"/>
      <w:ind w:left="3600"/>
    </w:pPr>
    <w:rPr>
      <w:rFonts w:ascii="Arial" w:eastAsia="Times New Roman" w:hAnsi="Arial"/>
      <w:sz w:val="24"/>
    </w:rPr>
  </w:style>
  <w:style w:type="paragraph" w:customStyle="1" w:styleId="Y0-YNHead">
    <w:name w:val="Y0-Y/N Head"/>
    <w:rsid w:val="005E47F4"/>
    <w:pPr>
      <w:tabs>
        <w:tab w:val="center" w:pos="7632"/>
        <w:tab w:val="center" w:pos="8352"/>
        <w:tab w:val="center" w:pos="9072"/>
      </w:tabs>
      <w:spacing w:line="240" w:lineRule="atLeast"/>
      <w:ind w:left="7200"/>
    </w:pPr>
    <w:rPr>
      <w:rFonts w:ascii="Arial" w:eastAsia="Times New Roman" w:hAnsi="Arial"/>
      <w:sz w:val="24"/>
      <w:u w:val="words"/>
    </w:rPr>
  </w:style>
  <w:style w:type="paragraph" w:customStyle="1" w:styleId="Y3-YNTabLeader">
    <w:name w:val="Y3-Y/N Tab Leader"/>
    <w:rsid w:val="005E47F4"/>
    <w:pPr>
      <w:tabs>
        <w:tab w:val="left" w:pos="1872"/>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4-YNTabLine">
    <w:name w:val="Y4-Y/N Tab Line"/>
    <w:rsid w:val="005E47F4"/>
    <w:pPr>
      <w:tabs>
        <w:tab w:val="left" w:pos="1872"/>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customStyle="1" w:styleId="Y5-YN2ndLeader">
    <w:name w:val="Y5-Y/N 2nd Leader"/>
    <w:rsid w:val="005E47F4"/>
    <w:pPr>
      <w:tabs>
        <w:tab w:val="right" w:leader="dot" w:pos="7200"/>
        <w:tab w:val="center" w:pos="7632"/>
        <w:tab w:val="center" w:pos="8352"/>
        <w:tab w:val="center" w:pos="9072"/>
      </w:tabs>
      <w:spacing w:line="240" w:lineRule="atLeast"/>
      <w:ind w:left="3600"/>
    </w:pPr>
    <w:rPr>
      <w:rFonts w:ascii="Arial" w:eastAsia="Times New Roman" w:hAnsi="Arial"/>
      <w:sz w:val="24"/>
    </w:rPr>
  </w:style>
  <w:style w:type="paragraph" w:customStyle="1" w:styleId="Y6-YN2ndLine">
    <w:name w:val="Y6-Y/N 2nd Line"/>
    <w:rsid w:val="005E47F4"/>
    <w:pPr>
      <w:tabs>
        <w:tab w:val="right" w:leader="underscore" w:pos="7200"/>
        <w:tab w:val="center" w:pos="7632"/>
        <w:tab w:val="center" w:pos="8352"/>
        <w:tab w:val="center" w:pos="9072"/>
      </w:tabs>
      <w:spacing w:line="240" w:lineRule="atLeast"/>
      <w:ind w:left="3600"/>
    </w:pPr>
    <w:rPr>
      <w:rFonts w:ascii="Arial" w:eastAsia="Times New Roman" w:hAnsi="Arial"/>
      <w:sz w:val="24"/>
    </w:rPr>
  </w:style>
  <w:style w:type="paragraph" w:customStyle="1" w:styleId="Y1-YN1stLeader">
    <w:name w:val="Y1-Y/N 1st Leader"/>
    <w:rsid w:val="005E47F4"/>
    <w:pPr>
      <w:tabs>
        <w:tab w:val="right" w:leader="dot" w:pos="7200"/>
        <w:tab w:val="center" w:pos="7632"/>
        <w:tab w:val="center" w:pos="8352"/>
        <w:tab w:val="center" w:pos="9072"/>
      </w:tabs>
      <w:spacing w:line="240" w:lineRule="atLeast"/>
      <w:ind w:left="1440"/>
    </w:pPr>
    <w:rPr>
      <w:rFonts w:ascii="Arial" w:eastAsia="Times New Roman" w:hAnsi="Arial"/>
      <w:sz w:val="24"/>
    </w:rPr>
  </w:style>
  <w:style w:type="paragraph" w:customStyle="1" w:styleId="Y2-YN1stLine">
    <w:name w:val="Y2-Y/N 1st Line"/>
    <w:rsid w:val="005E47F4"/>
    <w:pPr>
      <w:tabs>
        <w:tab w:val="right" w:leader="underscore" w:pos="7200"/>
        <w:tab w:val="center" w:pos="7632"/>
        <w:tab w:val="center" w:pos="8352"/>
        <w:tab w:val="center" w:pos="9072"/>
      </w:tabs>
      <w:spacing w:line="240" w:lineRule="atLeast"/>
      <w:ind w:left="1440"/>
    </w:pPr>
    <w:rPr>
      <w:rFonts w:ascii="Arial" w:eastAsia="Times New Roman" w:hAnsi="Arial"/>
      <w:sz w:val="24"/>
    </w:rPr>
  </w:style>
  <w:style w:type="paragraph" w:styleId="TOC2">
    <w:name w:val="toc 2"/>
    <w:basedOn w:val="Normal"/>
    <w:next w:val="Normal"/>
    <w:semiHidden/>
    <w:locked/>
    <w:rsid w:val="00CF0D8C"/>
    <w:pPr>
      <w:tabs>
        <w:tab w:val="right" w:leader="dot" w:pos="9440"/>
      </w:tabs>
      <w:spacing w:after="120" w:line="240" w:lineRule="auto"/>
      <w:ind w:left="720"/>
    </w:pPr>
    <w:rPr>
      <w:sz w:val="20"/>
    </w:rPr>
  </w:style>
  <w:style w:type="paragraph" w:customStyle="1" w:styleId="A7-2ndTabLeader">
    <w:name w:val="A7-2nd Tab Leader"/>
    <w:basedOn w:val="A5-2ndLeader"/>
    <w:rsid w:val="005E47F4"/>
    <w:pPr>
      <w:ind w:left="4032" w:hanging="432"/>
    </w:pPr>
  </w:style>
  <w:style w:type="paragraph" w:customStyle="1" w:styleId="A8-2ndTabLine">
    <w:name w:val="A8-2nd Tab Line"/>
    <w:basedOn w:val="A7-2ndTabLeader"/>
    <w:rsid w:val="005E47F4"/>
    <w:pPr>
      <w:tabs>
        <w:tab w:val="right" w:leader="underscore" w:pos="7200"/>
      </w:tabs>
    </w:pPr>
  </w:style>
  <w:style w:type="paragraph" w:customStyle="1" w:styleId="Y7-YN2ndTabLeader">
    <w:name w:val="Y7-Y/N 2nd Tab Leader"/>
    <w:basedOn w:val="Y5-YN2ndLeader"/>
    <w:rsid w:val="005E47F4"/>
    <w:pPr>
      <w:ind w:left="4032" w:hanging="432"/>
    </w:pPr>
  </w:style>
  <w:style w:type="paragraph" w:customStyle="1" w:styleId="Y8-YN2ndTabLine">
    <w:name w:val="Y8-Y/N 2nd Tab Line"/>
    <w:basedOn w:val="Y7-YN2ndTabLeader"/>
    <w:rsid w:val="005E47F4"/>
    <w:pPr>
      <w:tabs>
        <w:tab w:val="right" w:leader="underscore" w:pos="7200"/>
      </w:tabs>
    </w:pPr>
  </w:style>
  <w:style w:type="paragraph" w:customStyle="1" w:styleId="Q3-ThirdLevelQuestion">
    <w:name w:val="Q3-Third Level Question"/>
    <w:basedOn w:val="Q2-SecondLevelQuestion"/>
    <w:rsid w:val="005E47F4"/>
    <w:pPr>
      <w:tabs>
        <w:tab w:val="clear" w:pos="1440"/>
        <w:tab w:val="left" w:pos="2160"/>
      </w:tabs>
      <w:ind w:left="2160"/>
    </w:pPr>
  </w:style>
  <w:style w:type="paragraph" w:customStyle="1" w:styleId="SH-HeadinginTable">
    <w:name w:val="SH-Heading in Table"/>
    <w:basedOn w:val="Q1-FirstLevelQuestion"/>
    <w:rsid w:val="005E47F4"/>
    <w:pPr>
      <w:keepNext/>
      <w:keepLines/>
      <w:tabs>
        <w:tab w:val="clear" w:pos="720"/>
      </w:tabs>
      <w:spacing w:before="60" w:after="60"/>
      <w:ind w:left="0" w:firstLine="0"/>
      <w:jc w:val="left"/>
    </w:pPr>
  </w:style>
  <w:style w:type="paragraph" w:customStyle="1" w:styleId="InstrumentSection">
    <w:name w:val="Instrument Section"/>
    <w:basedOn w:val="Normal"/>
    <w:uiPriority w:val="99"/>
    <w:rsid w:val="005E47F4"/>
    <w:pPr>
      <w:spacing w:before="720" w:after="240" w:line="240" w:lineRule="auto"/>
      <w:jc w:val="center"/>
    </w:pPr>
    <w:rPr>
      <w:rFonts w:ascii="Arial Bold" w:hAnsi="Arial Bold" w:cs="Arial"/>
      <w:b/>
      <w:bCs/>
      <w:iCs/>
      <w:caps/>
      <w:sz w:val="24"/>
      <w:szCs w:val="24"/>
    </w:rPr>
  </w:style>
  <w:style w:type="paragraph" w:customStyle="1" w:styleId="A7">
    <w:name w:val="A7"/>
    <w:basedOn w:val="A1-1stLeader"/>
    <w:link w:val="A7Char"/>
    <w:qFormat/>
    <w:rsid w:val="005E47F4"/>
    <w:pPr>
      <w:tabs>
        <w:tab w:val="clear" w:pos="5040"/>
        <w:tab w:val="clear" w:pos="5310"/>
        <w:tab w:val="clear" w:pos="5490"/>
        <w:tab w:val="right" w:leader="dot" w:pos="6840"/>
        <w:tab w:val="right" w:pos="7020"/>
        <w:tab w:val="left" w:pos="7200"/>
      </w:tabs>
      <w:ind w:left="864" w:right="3067" w:hanging="144"/>
    </w:pPr>
  </w:style>
  <w:style w:type="character" w:customStyle="1" w:styleId="A7Char">
    <w:name w:val="A7 Char"/>
    <w:link w:val="A7"/>
    <w:rsid w:val="00402C04"/>
    <w:rPr>
      <w:rFonts w:ascii="Arial" w:eastAsia="Times New Roman" w:hAnsi="Arial"/>
      <w:sz w:val="24"/>
      <w:lang w:bidi="ar-SA"/>
    </w:rPr>
  </w:style>
  <w:style w:type="paragraph" w:customStyle="1" w:styleId="InstrumentTitle">
    <w:name w:val="Instrument Title"/>
    <w:basedOn w:val="Heading4"/>
    <w:link w:val="InstrumentTitleChar"/>
    <w:qFormat/>
    <w:rsid w:val="005E47F4"/>
    <w:rPr>
      <w:b w:val="0"/>
      <w:sz w:val="28"/>
      <w:szCs w:val="28"/>
    </w:rPr>
  </w:style>
  <w:style w:type="character" w:customStyle="1" w:styleId="InstrumentTitleChar">
    <w:name w:val="Instrument Title Char"/>
    <w:link w:val="InstrumentTitle"/>
    <w:rsid w:val="00A741D9"/>
    <w:rPr>
      <w:rFonts w:ascii="Arial" w:eastAsia="Times New Roman" w:hAnsi="Arial"/>
      <w:b w:val="0"/>
      <w:sz w:val="28"/>
      <w:szCs w:val="28"/>
    </w:rPr>
  </w:style>
  <w:style w:type="paragraph" w:customStyle="1" w:styleId="TimeStamp">
    <w:name w:val="TimeStamp"/>
    <w:basedOn w:val="Normal"/>
    <w:link w:val="TimeStampChar"/>
    <w:qFormat/>
    <w:rsid w:val="005E47F4"/>
    <w:pPr>
      <w:spacing w:line="240" w:lineRule="auto"/>
      <w:jc w:val="left"/>
    </w:pPr>
    <w:rPr>
      <w:sz w:val="24"/>
      <w:szCs w:val="22"/>
    </w:rPr>
  </w:style>
  <w:style w:type="character" w:customStyle="1" w:styleId="TimeStampChar">
    <w:name w:val="TimeStamp Char"/>
    <w:link w:val="TimeStamp"/>
    <w:rsid w:val="00A741D9"/>
    <w:rPr>
      <w:rFonts w:ascii="Arial" w:eastAsia="Times New Roman" w:hAnsi="Arial" w:cs="Arial"/>
      <w:sz w:val="24"/>
      <w:szCs w:val="22"/>
    </w:rPr>
  </w:style>
  <w:style w:type="paragraph" w:customStyle="1" w:styleId="Q1">
    <w:name w:val="Q1"/>
    <w:basedOn w:val="Q2-SecondLevelQuestion"/>
    <w:link w:val="Q1Char"/>
    <w:rsid w:val="001C1822"/>
    <w:pPr>
      <w:ind w:left="720"/>
    </w:pPr>
  </w:style>
  <w:style w:type="character" w:customStyle="1" w:styleId="Q1Char">
    <w:name w:val="Q1 Char"/>
    <w:link w:val="Q1"/>
    <w:rsid w:val="001C1822"/>
    <w:rPr>
      <w:rFonts w:ascii="Arial" w:eastAsia="Times New Roman" w:hAnsi="Arial"/>
      <w:sz w:val="24"/>
      <w:lang w:val="en-US" w:eastAsia="en-US" w:bidi="ar-SA"/>
    </w:rPr>
  </w:style>
  <w:style w:type="paragraph" w:styleId="CommentText">
    <w:name w:val="annotation text"/>
    <w:basedOn w:val="Normal"/>
    <w:link w:val="CommentTextChar"/>
    <w:uiPriority w:val="99"/>
    <w:rsid w:val="0059144F"/>
    <w:pPr>
      <w:spacing w:line="240" w:lineRule="auto"/>
    </w:pPr>
    <w:rPr>
      <w:sz w:val="20"/>
    </w:rPr>
  </w:style>
  <w:style w:type="character" w:customStyle="1" w:styleId="CommentTextChar">
    <w:name w:val="Comment Text Char"/>
    <w:link w:val="CommentText"/>
    <w:uiPriority w:val="99"/>
    <w:rsid w:val="0059144F"/>
    <w:rPr>
      <w:rFonts w:ascii="Arial" w:eastAsia="Times New Roman" w:hAnsi="Arial"/>
    </w:rPr>
  </w:style>
  <w:style w:type="character" w:styleId="CommentReference">
    <w:name w:val="annotation reference"/>
    <w:uiPriority w:val="99"/>
    <w:rsid w:val="0059144F"/>
    <w:rPr>
      <w:sz w:val="16"/>
      <w:szCs w:val="16"/>
    </w:rPr>
  </w:style>
  <w:style w:type="paragraph" w:styleId="ListParagraph">
    <w:name w:val="List Paragraph"/>
    <w:basedOn w:val="Normal"/>
    <w:uiPriority w:val="99"/>
    <w:qFormat/>
    <w:rsid w:val="00545056"/>
    <w:pPr>
      <w:ind w:left="720"/>
      <w:contextualSpacing/>
    </w:pPr>
  </w:style>
  <w:style w:type="paragraph" w:styleId="BodyText">
    <w:name w:val="Body Text"/>
    <w:basedOn w:val="Normal"/>
    <w:link w:val="BodyTextChar"/>
    <w:locked/>
    <w:rsid w:val="00D82C87"/>
    <w:pPr>
      <w:spacing w:line="240" w:lineRule="auto"/>
      <w:jc w:val="left"/>
    </w:pPr>
    <w:rPr>
      <w:rFonts w:ascii="Times New Roman" w:eastAsia="Calibri" w:hAnsi="Times New Roman"/>
      <w:snapToGrid w:val="0"/>
      <w:sz w:val="20"/>
    </w:rPr>
  </w:style>
  <w:style w:type="character" w:customStyle="1" w:styleId="BodyTextChar">
    <w:name w:val="Body Text Char"/>
    <w:link w:val="BodyText"/>
    <w:rsid w:val="00D82C87"/>
    <w:rPr>
      <w:rFonts w:ascii="Times New Roman" w:hAnsi="Times New Roman"/>
      <w:snapToGrid w:val="0"/>
    </w:rPr>
  </w:style>
  <w:style w:type="paragraph" w:styleId="BodyTextIndent">
    <w:name w:val="Body Text Indent"/>
    <w:basedOn w:val="Normal"/>
    <w:link w:val="BodyTextIndentChar"/>
    <w:rsid w:val="00D82C87"/>
    <w:pPr>
      <w:spacing w:after="120" w:line="276" w:lineRule="auto"/>
      <w:ind w:left="360"/>
      <w:jc w:val="left"/>
    </w:pPr>
    <w:rPr>
      <w:rFonts w:ascii="Calibri" w:eastAsia="Calibri" w:hAnsi="Calibri"/>
      <w:sz w:val="20"/>
    </w:rPr>
  </w:style>
  <w:style w:type="character" w:customStyle="1" w:styleId="BodyTextIndentChar">
    <w:name w:val="Body Text Indent Char"/>
    <w:basedOn w:val="DefaultParagraphFont"/>
    <w:link w:val="BodyTextIndent"/>
    <w:rsid w:val="00D82C87"/>
  </w:style>
  <w:style w:type="paragraph" w:styleId="Subtitle">
    <w:name w:val="Subtitle"/>
    <w:basedOn w:val="Normal"/>
    <w:link w:val="SubtitleChar"/>
    <w:qFormat/>
    <w:locked/>
    <w:rsid w:val="00D82C87"/>
    <w:pPr>
      <w:spacing w:line="240" w:lineRule="auto"/>
      <w:jc w:val="center"/>
    </w:pPr>
    <w:rPr>
      <w:rFonts w:ascii="Times New Roman" w:eastAsia="Calibri" w:hAnsi="Times New Roman"/>
      <w:b/>
      <w:sz w:val="20"/>
    </w:rPr>
  </w:style>
  <w:style w:type="character" w:customStyle="1" w:styleId="SubtitleChar">
    <w:name w:val="Subtitle Char"/>
    <w:link w:val="Subtitle"/>
    <w:rsid w:val="00D82C87"/>
    <w:rPr>
      <w:rFonts w:ascii="Times New Roman" w:hAnsi="Times New Roman"/>
      <w:b/>
    </w:rPr>
  </w:style>
  <w:style w:type="paragraph" w:styleId="BodyText2">
    <w:name w:val="Body Text 2"/>
    <w:basedOn w:val="Normal"/>
    <w:link w:val="BodyText2Char"/>
    <w:locked/>
    <w:rsid w:val="00D82C87"/>
    <w:pPr>
      <w:spacing w:after="120" w:line="480" w:lineRule="auto"/>
      <w:jc w:val="left"/>
    </w:pPr>
    <w:rPr>
      <w:rFonts w:ascii="Times New Roman" w:eastAsia="Calibri" w:hAnsi="Times New Roman"/>
      <w:sz w:val="24"/>
      <w:szCs w:val="24"/>
    </w:rPr>
  </w:style>
  <w:style w:type="character" w:customStyle="1" w:styleId="BodyText2Char">
    <w:name w:val="Body Text 2 Char"/>
    <w:link w:val="BodyText2"/>
    <w:rsid w:val="00D82C87"/>
    <w:rPr>
      <w:rFonts w:ascii="Times New Roman" w:hAnsi="Times New Roman"/>
      <w:sz w:val="24"/>
      <w:szCs w:val="24"/>
    </w:rPr>
  </w:style>
  <w:style w:type="paragraph" w:styleId="NormalWeb">
    <w:name w:val="Normal (Web)"/>
    <w:basedOn w:val="Normal"/>
    <w:rsid w:val="00D82C87"/>
    <w:pPr>
      <w:spacing w:before="100" w:after="100" w:line="240" w:lineRule="auto"/>
      <w:jc w:val="left"/>
    </w:pPr>
    <w:rPr>
      <w:rFonts w:ascii="Times New Roman" w:hAnsi="Times New Roman"/>
      <w:sz w:val="24"/>
      <w:szCs w:val="22"/>
    </w:rPr>
  </w:style>
  <w:style w:type="paragraph" w:styleId="NoSpacing">
    <w:name w:val="No Spacing"/>
    <w:qFormat/>
    <w:rsid w:val="00D82C87"/>
    <w:rPr>
      <w:sz w:val="22"/>
      <w:szCs w:val="22"/>
    </w:rPr>
  </w:style>
  <w:style w:type="paragraph" w:customStyle="1" w:styleId="numbered">
    <w:name w:val="numbered"/>
    <w:basedOn w:val="Normal"/>
    <w:rsid w:val="00D82C87"/>
    <w:pPr>
      <w:tabs>
        <w:tab w:val="num" w:pos="480"/>
      </w:tabs>
      <w:spacing w:line="240" w:lineRule="auto"/>
      <w:ind w:left="480" w:hanging="480"/>
      <w:jc w:val="left"/>
    </w:pPr>
    <w:rPr>
      <w:rFonts w:ascii="Times New Roman" w:hAnsi="Times New Roman"/>
      <w:sz w:val="24"/>
    </w:rPr>
  </w:style>
  <w:style w:type="paragraph" w:customStyle="1" w:styleId="OutlineHeading">
    <w:name w:val="Outline Heading"/>
    <w:basedOn w:val="Normal"/>
    <w:rsid w:val="00D82C87"/>
    <w:pPr>
      <w:spacing w:before="320" w:after="120" w:line="240" w:lineRule="auto"/>
      <w:jc w:val="left"/>
    </w:pPr>
    <w:rPr>
      <w:rFonts w:ascii="Times New Roman" w:hAnsi="Times New Roman"/>
      <w:b/>
      <w:color w:val="000000"/>
      <w:sz w:val="24"/>
    </w:rPr>
  </w:style>
  <w:style w:type="paragraph" w:customStyle="1" w:styleId="BulletGreen">
    <w:name w:val="Bullet Green"/>
    <w:basedOn w:val="Normal"/>
    <w:rsid w:val="00D82C87"/>
    <w:pPr>
      <w:tabs>
        <w:tab w:val="num" w:pos="360"/>
      </w:tabs>
      <w:spacing w:line="240" w:lineRule="auto"/>
      <w:ind w:left="360" w:hanging="360"/>
      <w:jc w:val="left"/>
    </w:pPr>
    <w:rPr>
      <w:rFonts w:ascii="Times New Roman" w:hAnsi="Times New Roman"/>
      <w:sz w:val="24"/>
      <w:szCs w:val="24"/>
    </w:rPr>
  </w:style>
  <w:style w:type="paragraph" w:customStyle="1" w:styleId="SOW-body">
    <w:name w:val="SOW - body"/>
    <w:basedOn w:val="Normal"/>
    <w:rsid w:val="00D82C87"/>
    <w:pPr>
      <w:spacing w:line="240" w:lineRule="auto"/>
    </w:pPr>
    <w:rPr>
      <w:rFonts w:ascii="Cambria" w:eastAsia="Calibri" w:hAnsi="Cambria"/>
      <w:szCs w:val="22"/>
    </w:rPr>
  </w:style>
  <w:style w:type="paragraph" w:customStyle="1" w:styleId="SOW-bullets">
    <w:name w:val="SOW-bullets"/>
    <w:basedOn w:val="ListParagraph"/>
    <w:rsid w:val="00D82C87"/>
    <w:pPr>
      <w:spacing w:line="240" w:lineRule="auto"/>
      <w:ind w:hanging="360"/>
    </w:pPr>
    <w:rPr>
      <w:rFonts w:ascii="Cambria" w:eastAsia="Calibri" w:hAnsi="Cambria"/>
      <w:szCs w:val="22"/>
    </w:rPr>
  </w:style>
  <w:style w:type="paragraph" w:customStyle="1" w:styleId="Style0">
    <w:name w:val="Style0"/>
    <w:rsid w:val="00D82C87"/>
    <w:rPr>
      <w:rFonts w:ascii="Arial" w:eastAsia="Times New Roman" w:hAnsi="Arial"/>
      <w:sz w:val="24"/>
    </w:rPr>
  </w:style>
  <w:style w:type="paragraph" w:customStyle="1" w:styleId="Level1">
    <w:name w:val="Level 1"/>
    <w:rsid w:val="00D82C87"/>
    <w:pPr>
      <w:autoSpaceDE w:val="0"/>
      <w:autoSpaceDN w:val="0"/>
      <w:adjustRightInd w:val="0"/>
      <w:ind w:left="720"/>
    </w:pPr>
    <w:rPr>
      <w:rFonts w:ascii="Courier 12cpi" w:eastAsia="Times New Roman" w:hAnsi="Courier 12cpi"/>
      <w:sz w:val="24"/>
      <w:szCs w:val="24"/>
    </w:rPr>
  </w:style>
  <w:style w:type="paragraph" w:customStyle="1" w:styleId="NoWrap">
    <w:name w:val="No Wrap"/>
    <w:rsid w:val="00D82C87"/>
    <w:rPr>
      <w:rFonts w:ascii="Courier New" w:eastAsia="Times New Roman" w:hAnsi="Courier New" w:cs="CG Times"/>
      <w:sz w:val="22"/>
      <w:szCs w:val="22"/>
    </w:rPr>
  </w:style>
  <w:style w:type="paragraph" w:customStyle="1" w:styleId="NGA">
    <w:name w:val="NGA"/>
    <w:basedOn w:val="Normal"/>
    <w:rsid w:val="00D82C87"/>
    <w:pPr>
      <w:spacing w:line="240" w:lineRule="auto"/>
      <w:jc w:val="left"/>
    </w:pPr>
    <w:rPr>
      <w:rFonts w:ascii="Times New Roman" w:hAnsi="Times New Roman"/>
      <w:sz w:val="24"/>
    </w:rPr>
  </w:style>
  <w:style w:type="character" w:customStyle="1" w:styleId="variable">
    <w:name w:val="variable"/>
    <w:rsid w:val="00D82C87"/>
    <w:rPr>
      <w:rFonts w:cs="Times New Roman"/>
      <w:b/>
      <w:bCs/>
    </w:rPr>
  </w:style>
  <w:style w:type="character" w:customStyle="1" w:styleId="A1-1stLeaderCharChar">
    <w:name w:val="A1-1st Leader Char Char"/>
    <w:locked/>
    <w:rsid w:val="00D82C87"/>
    <w:rPr>
      <w:rFonts w:ascii="Arial" w:hAnsi="Arial" w:cs="Arial"/>
    </w:rPr>
  </w:style>
  <w:style w:type="character" w:customStyle="1" w:styleId="Q1-FirstLevelQuestionCharCharChar">
    <w:name w:val="Q1-First Level Question Char Char Char"/>
    <w:link w:val="Q1-FirstLevelQuestionCharChar"/>
    <w:locked/>
    <w:rsid w:val="00D82C87"/>
    <w:rPr>
      <w:rFonts w:ascii="Arial" w:hAnsi="Arial" w:cs="Arial"/>
    </w:rPr>
  </w:style>
  <w:style w:type="paragraph" w:customStyle="1" w:styleId="Q1-FirstLevelQuestionCharChar">
    <w:name w:val="Q1-First Level Question Char Char"/>
    <w:basedOn w:val="Normal"/>
    <w:link w:val="Q1-FirstLevelQuestionCharCharChar"/>
    <w:rsid w:val="00D82C87"/>
    <w:pPr>
      <w:ind w:left="720" w:hanging="720"/>
    </w:pPr>
    <w:rPr>
      <w:rFonts w:eastAsia="Calibri"/>
      <w:sz w:val="20"/>
    </w:rPr>
  </w:style>
  <w:style w:type="paragraph" w:styleId="FootnoteText">
    <w:name w:val="footnote text"/>
    <w:basedOn w:val="Normal"/>
    <w:link w:val="FootnoteTextChar"/>
    <w:uiPriority w:val="99"/>
    <w:rsid w:val="00D82C87"/>
    <w:pPr>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rsid w:val="00D82C87"/>
  </w:style>
  <w:style w:type="paragraph" w:styleId="CommentSubject">
    <w:name w:val="annotation subject"/>
    <w:basedOn w:val="CommentText"/>
    <w:next w:val="CommentText"/>
    <w:link w:val="CommentSubjectChar"/>
    <w:rsid w:val="00D82C87"/>
    <w:pPr>
      <w:spacing w:after="200"/>
      <w:jc w:val="left"/>
    </w:pPr>
    <w:rPr>
      <w:rFonts w:ascii="Times New Roman" w:hAnsi="Times New Roman"/>
      <w:b/>
      <w:bCs/>
    </w:rPr>
  </w:style>
  <w:style w:type="character" w:customStyle="1" w:styleId="CommentSubjectChar">
    <w:name w:val="Comment Subject Char"/>
    <w:link w:val="CommentSubject"/>
    <w:rsid w:val="00D82C87"/>
    <w:rPr>
      <w:rFonts w:ascii="Times New Roman" w:eastAsia="Times New Roman" w:hAnsi="Times New Roman"/>
      <w:b/>
      <w:bCs/>
    </w:rPr>
  </w:style>
  <w:style w:type="character" w:styleId="FootnoteReference">
    <w:name w:val="footnote reference"/>
    <w:rsid w:val="00D82C87"/>
    <w:rPr>
      <w:rFonts w:cs="Times New Roman"/>
      <w:vertAlign w:val="superscript"/>
    </w:rPr>
  </w:style>
  <w:style w:type="table" w:styleId="TableGrid">
    <w:name w:val="Table Grid"/>
    <w:aliases w:val="Table No Line Grid"/>
    <w:basedOn w:val="TableNormal"/>
    <w:locked/>
    <w:rsid w:val="00D82C87"/>
    <w:pPr>
      <w:spacing w:line="36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D82C87"/>
    <w:rPr>
      <w:rFonts w:cs="Times New Roman"/>
      <w:i/>
      <w:iCs/>
      <w:color w:val="808080"/>
    </w:rPr>
  </w:style>
  <w:style w:type="paragraph" w:customStyle="1" w:styleId="sectionheading">
    <w:name w:val="section heading"/>
    <w:basedOn w:val="Normal"/>
    <w:rsid w:val="00D82C87"/>
    <w:pPr>
      <w:spacing w:before="720" w:after="240" w:line="240" w:lineRule="auto"/>
      <w:jc w:val="center"/>
    </w:pPr>
    <w:rPr>
      <w:rFonts w:eastAsia="Calibri"/>
      <w:b/>
      <w:bCs/>
      <w:sz w:val="24"/>
    </w:rPr>
  </w:style>
  <w:style w:type="numbering" w:customStyle="1" w:styleId="Style1">
    <w:name w:val="Style1"/>
    <w:rsid w:val="00D82C87"/>
    <w:pPr>
      <w:numPr>
        <w:numId w:val="4"/>
      </w:numPr>
    </w:pPr>
  </w:style>
  <w:style w:type="character" w:customStyle="1" w:styleId="A1-1stLeaderCharCharChar">
    <w:name w:val="A1-1st Leader Char Char Char"/>
    <w:locked/>
    <w:rsid w:val="00D82C87"/>
    <w:rPr>
      <w:rFonts w:ascii="Arial" w:hAnsi="Arial" w:cs="Times New Roman"/>
      <w:sz w:val="18"/>
      <w:lang w:val="en-US" w:eastAsia="en-US" w:bidi="ar-SA"/>
    </w:rPr>
  </w:style>
  <w:style w:type="character" w:styleId="FollowedHyperlink">
    <w:name w:val="FollowedHyperlink"/>
    <w:rsid w:val="00D82C87"/>
    <w:rPr>
      <w:rFonts w:cs="Times New Roman"/>
      <w:color w:val="800080"/>
      <w:u w:val="single"/>
    </w:rPr>
  </w:style>
  <w:style w:type="paragraph" w:customStyle="1" w:styleId="INSTRUMENTSECTIONS">
    <w:name w:val="INSTRUMENT SECTIONS"/>
    <w:basedOn w:val="C2-CtrSglSp"/>
    <w:rsid w:val="00D82C87"/>
    <w:pPr>
      <w:spacing w:before="720" w:after="240" w:line="240" w:lineRule="auto"/>
    </w:pPr>
    <w:rPr>
      <w:b/>
      <w:bCs/>
      <w:caps/>
      <w:sz w:val="22"/>
    </w:rPr>
  </w:style>
  <w:style w:type="paragraph" w:customStyle="1" w:styleId="MAINHEADINGS">
    <w:name w:val="MAIN HEADINGS"/>
    <w:basedOn w:val="Normal"/>
    <w:rsid w:val="00D82C87"/>
    <w:pPr>
      <w:spacing w:after="200" w:line="276" w:lineRule="auto"/>
      <w:jc w:val="center"/>
    </w:pPr>
    <w:rPr>
      <w:b/>
      <w:bCs/>
      <w:caps/>
      <w:sz w:val="28"/>
    </w:rPr>
  </w:style>
  <w:style w:type="paragraph" w:styleId="Title">
    <w:name w:val="Title"/>
    <w:basedOn w:val="Normal"/>
    <w:link w:val="TitleChar"/>
    <w:qFormat/>
    <w:locked/>
    <w:rsid w:val="00F86D37"/>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ascii="Times New Roman" w:hAnsi="Times New Roman"/>
      <w:b/>
      <w:bCs/>
      <w:sz w:val="24"/>
      <w:szCs w:val="24"/>
    </w:rPr>
  </w:style>
  <w:style w:type="character" w:customStyle="1" w:styleId="TitleChar">
    <w:name w:val="Title Char"/>
    <w:basedOn w:val="DefaultParagraphFont"/>
    <w:link w:val="Title"/>
    <w:rsid w:val="00F86D37"/>
    <w:rPr>
      <w:rFonts w:ascii="Times New Roman" w:eastAsia="Times New Roman" w:hAnsi="Times New Roman"/>
      <w:b/>
      <w:bCs/>
      <w:sz w:val="24"/>
      <w:szCs w:val="24"/>
    </w:rPr>
  </w:style>
  <w:style w:type="table" w:styleId="MediumGrid1-Accent4">
    <w:name w:val="Medium Grid 1 Accent 4"/>
    <w:basedOn w:val="TableNormal"/>
    <w:uiPriority w:val="67"/>
    <w:rsid w:val="00E8382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150"/>
          <w:marBottom w:val="0"/>
          <w:divBdr>
            <w:top w:val="none" w:sz="0" w:space="0" w:color="auto"/>
            <w:left w:val="none" w:sz="0" w:space="0" w:color="auto"/>
            <w:bottom w:val="none" w:sz="0" w:space="0" w:color="auto"/>
            <w:right w:val="none" w:sz="0" w:space="0" w:color="auto"/>
          </w:divBdr>
        </w:div>
        <w:div w:id="13">
          <w:marLeft w:val="0"/>
          <w:marRight w:val="0"/>
          <w:marTop w:val="300"/>
          <w:marBottom w:val="0"/>
          <w:divBdr>
            <w:top w:val="none" w:sz="0" w:space="0" w:color="auto"/>
            <w:left w:val="none" w:sz="0" w:space="0" w:color="auto"/>
            <w:bottom w:val="none" w:sz="0" w:space="0" w:color="auto"/>
            <w:right w:val="none" w:sz="0" w:space="0" w:color="auto"/>
          </w:divBdr>
        </w:div>
        <w:div w:id="18">
          <w:marLeft w:val="0"/>
          <w:marRight w:val="0"/>
          <w:marTop w:val="150"/>
          <w:marBottom w:val="0"/>
          <w:divBdr>
            <w:top w:val="none" w:sz="0" w:space="0" w:color="auto"/>
            <w:left w:val="none" w:sz="0" w:space="0" w:color="auto"/>
            <w:bottom w:val="none" w:sz="0" w:space="0" w:color="auto"/>
            <w:right w:val="none" w:sz="0" w:space="0" w:color="auto"/>
          </w:divBdr>
        </w:div>
        <w:div w:id="22">
          <w:marLeft w:val="0"/>
          <w:marRight w:val="0"/>
          <w:marTop w:val="15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single" w:sz="12" w:space="0" w:color="B2B2B2"/>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15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401416171">
      <w:bodyDiv w:val="1"/>
      <w:marLeft w:val="0"/>
      <w:marRight w:val="0"/>
      <w:marTop w:val="0"/>
      <w:marBottom w:val="0"/>
      <w:divBdr>
        <w:top w:val="none" w:sz="0" w:space="0" w:color="auto"/>
        <w:left w:val="none" w:sz="0" w:space="0" w:color="auto"/>
        <w:bottom w:val="none" w:sz="0" w:space="0" w:color="auto"/>
        <w:right w:val="none" w:sz="0" w:space="0" w:color="auto"/>
      </w:divBdr>
    </w:div>
    <w:div w:id="1060328275">
      <w:bodyDiv w:val="1"/>
      <w:marLeft w:val="0"/>
      <w:marRight w:val="0"/>
      <w:marTop w:val="0"/>
      <w:marBottom w:val="0"/>
      <w:divBdr>
        <w:top w:val="none" w:sz="0" w:space="0" w:color="auto"/>
        <w:left w:val="none" w:sz="0" w:space="0" w:color="auto"/>
        <w:bottom w:val="none" w:sz="0" w:space="0" w:color="auto"/>
        <w:right w:val="none" w:sz="0" w:space="0" w:color="auto"/>
      </w:divBdr>
    </w:div>
    <w:div w:id="1172067336">
      <w:bodyDiv w:val="1"/>
      <w:marLeft w:val="0"/>
      <w:marRight w:val="0"/>
      <w:marTop w:val="0"/>
      <w:marBottom w:val="0"/>
      <w:divBdr>
        <w:top w:val="none" w:sz="0" w:space="0" w:color="auto"/>
        <w:left w:val="none" w:sz="0" w:space="0" w:color="auto"/>
        <w:bottom w:val="none" w:sz="0" w:space="0" w:color="auto"/>
        <w:right w:val="none" w:sz="0" w:space="0" w:color="auto"/>
      </w:divBdr>
    </w:div>
    <w:div w:id="1176653356">
      <w:bodyDiv w:val="1"/>
      <w:marLeft w:val="0"/>
      <w:marRight w:val="0"/>
      <w:marTop w:val="0"/>
      <w:marBottom w:val="0"/>
      <w:divBdr>
        <w:top w:val="none" w:sz="0" w:space="0" w:color="auto"/>
        <w:left w:val="none" w:sz="0" w:space="0" w:color="auto"/>
        <w:bottom w:val="none" w:sz="0" w:space="0" w:color="auto"/>
        <w:right w:val="none" w:sz="0" w:space="0" w:color="auto"/>
      </w:divBdr>
    </w:div>
    <w:div w:id="1677536339">
      <w:bodyDiv w:val="1"/>
      <w:marLeft w:val="0"/>
      <w:marRight w:val="0"/>
      <w:marTop w:val="0"/>
      <w:marBottom w:val="0"/>
      <w:divBdr>
        <w:top w:val="none" w:sz="0" w:space="0" w:color="auto"/>
        <w:left w:val="none" w:sz="0" w:space="0" w:color="auto"/>
        <w:bottom w:val="none" w:sz="0" w:space="0" w:color="auto"/>
        <w:right w:val="none" w:sz="0" w:space="0" w:color="auto"/>
      </w:divBdr>
    </w:div>
    <w:div w:id="1717965715">
      <w:bodyDiv w:val="1"/>
      <w:marLeft w:val="0"/>
      <w:marRight w:val="0"/>
      <w:marTop w:val="0"/>
      <w:marBottom w:val="0"/>
      <w:divBdr>
        <w:top w:val="none" w:sz="0" w:space="0" w:color="auto"/>
        <w:left w:val="none" w:sz="0" w:space="0" w:color="auto"/>
        <w:bottom w:val="none" w:sz="0" w:space="0" w:color="auto"/>
        <w:right w:val="none" w:sz="0" w:space="0" w:color="auto"/>
      </w:divBdr>
    </w:div>
    <w:div w:id="1745564638">
      <w:bodyDiv w:val="1"/>
      <w:marLeft w:val="0"/>
      <w:marRight w:val="0"/>
      <w:marTop w:val="0"/>
      <w:marBottom w:val="0"/>
      <w:divBdr>
        <w:top w:val="none" w:sz="0" w:space="0" w:color="auto"/>
        <w:left w:val="none" w:sz="0" w:space="0" w:color="auto"/>
        <w:bottom w:val="none" w:sz="0" w:space="0" w:color="auto"/>
        <w:right w:val="none" w:sz="0" w:space="0" w:color="auto"/>
      </w:divBdr>
    </w:div>
    <w:div w:id="2054691255">
      <w:bodyDiv w:val="1"/>
      <w:marLeft w:val="0"/>
      <w:marRight w:val="0"/>
      <w:marTop w:val="0"/>
      <w:marBottom w:val="0"/>
      <w:divBdr>
        <w:top w:val="none" w:sz="0" w:space="0" w:color="auto"/>
        <w:left w:val="none" w:sz="0" w:space="0" w:color="auto"/>
        <w:bottom w:val="none" w:sz="0" w:space="0" w:color="auto"/>
        <w:right w:val="none" w:sz="0" w:space="0" w:color="auto"/>
      </w:divBdr>
    </w:div>
    <w:div w:id="20977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D0359A5A.dotm</Template>
  <TotalTime>0</TotalTime>
  <Pages>3</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2013-08-22T13:58:00Z</dcterms:created>
  <dcterms:modified xsi:type="dcterms:W3CDTF">2013-11-06T18:13:00Z</dcterms:modified>
</cp:coreProperties>
</file>