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763A" w14:textId="77777777" w:rsidR="007705EA" w:rsidRDefault="007705EA" w:rsidP="00E8382B">
      <w:pPr>
        <w:pStyle w:val="A1-1stLeader"/>
        <w:rPr>
          <w:b/>
          <w:sz w:val="22"/>
        </w:rPr>
      </w:pPr>
    </w:p>
    <w:p w14:paraId="01CAE34D" w14:textId="77777777"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14:paraId="57940AD3" w14:textId="77777777" w:rsidTr="00116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14:paraId="5F7EABD4" w14:textId="77777777"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14:paraId="1992E054" w14:textId="3BA819D8" w:rsidR="009C3B34" w:rsidRPr="00E7766B" w:rsidRDefault="00240907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E7766B">
              <w:rPr>
                <w:rFonts w:cs="Arial"/>
                <w:sz w:val="24"/>
                <w:szCs w:val="24"/>
              </w:rPr>
              <w:t>Telephone Questionnaire</w:t>
            </w:r>
          </w:p>
          <w:p w14:paraId="32B4A7BF" w14:textId="77777777"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14:paraId="361D7D6B" w14:textId="77777777" w:rsidTr="00116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5702295" w14:textId="77777777" w:rsidR="00C76E61" w:rsidRDefault="00C76E61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19EB977B" w14:textId="08D7AB3E" w:rsidR="00ED5812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1230E2">
              <w:rPr>
                <w:rFonts w:eastAsia="Calibri" w:cs="Arial"/>
                <w:b w:val="0"/>
                <w:szCs w:val="22"/>
              </w:rPr>
              <w:t xml:space="preserve"> (NCS)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</w:t>
            </w:r>
            <w:r w:rsidR="006F644F">
              <w:rPr>
                <w:rFonts w:eastAsia="Calibri" w:cs="Arial"/>
                <w:b w:val="0"/>
                <w:szCs w:val="22"/>
              </w:rPr>
              <w:t xml:space="preserve">and </w:t>
            </w:r>
            <w:r w:rsidR="00240907">
              <w:rPr>
                <w:rFonts w:eastAsia="Calibri" w:cs="Arial"/>
                <w:b w:val="0"/>
                <w:szCs w:val="22"/>
              </w:rPr>
              <w:t>completing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t</w:t>
            </w:r>
            <w:r w:rsidR="00AA0665">
              <w:rPr>
                <w:rFonts w:eastAsia="Calibri" w:cs="Arial"/>
                <w:b w:val="0"/>
                <w:szCs w:val="22"/>
              </w:rPr>
              <w:t>he Brief Infant-Toddler Social and Emotional Assessment (BITSEA</w:t>
            </w:r>
            <w:r w:rsidR="00EF3E77">
              <w:rPr>
                <w:rFonts w:eastAsia="Calibri" w:cs="Arial"/>
                <w:b w:val="0"/>
                <w:szCs w:val="22"/>
              </w:rPr>
              <w:t>™)</w:t>
            </w:r>
            <w:r w:rsidR="00701C18">
              <w:rPr>
                <w:rFonts w:eastAsia="Calibri" w:cs="Arial"/>
                <w:b w:val="0"/>
                <w:szCs w:val="22"/>
              </w:rPr>
              <w:t>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82759F" w:rsidRPr="00C128F7">
              <w:rPr>
                <w:rFonts w:eastAsia="Calibri" w:cs="Arial"/>
                <w:b w:val="0"/>
                <w:szCs w:val="22"/>
              </w:rPr>
              <w:t>This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</w:t>
            </w:r>
            <w:r w:rsidR="00240907">
              <w:rPr>
                <w:rFonts w:eastAsia="Calibri" w:cs="Arial"/>
                <w:b w:val="0"/>
                <w:szCs w:val="22"/>
              </w:rPr>
              <w:t xml:space="preserve">telephone </w:t>
            </w:r>
            <w:r w:rsidR="0082759F">
              <w:rPr>
                <w:rFonts w:eastAsia="Calibri" w:cs="Arial"/>
                <w:b w:val="0"/>
                <w:szCs w:val="22"/>
              </w:rPr>
              <w:t>questionnaire</w:t>
            </w:r>
            <w:r w:rsidR="00AA0665">
              <w:rPr>
                <w:rFonts w:eastAsia="Calibri" w:cs="Arial"/>
                <w:b w:val="0"/>
                <w:szCs w:val="22"/>
              </w:rPr>
              <w:t xml:space="preserve"> will take </w:t>
            </w:r>
            <w:r w:rsidR="00AA0665" w:rsidRPr="00C76E61">
              <w:rPr>
                <w:rFonts w:eastAsia="Calibri" w:cs="Arial"/>
                <w:b w:val="0"/>
                <w:color w:val="auto"/>
                <w:szCs w:val="22"/>
              </w:rPr>
              <w:t xml:space="preserve">about </w:t>
            </w:r>
            <w:r w:rsidR="00C76E61" w:rsidRPr="00C76E61">
              <w:rPr>
                <w:rFonts w:eastAsia="Calibri" w:cs="Arial"/>
                <w:b w:val="0"/>
                <w:color w:val="auto"/>
                <w:szCs w:val="22"/>
              </w:rPr>
              <w:t>10</w:t>
            </w:r>
            <w:r w:rsidR="00EF3E77" w:rsidRPr="00C76E61">
              <w:rPr>
                <w:rFonts w:eastAsia="Calibri" w:cs="Arial"/>
                <w:b w:val="0"/>
                <w:color w:val="auto"/>
                <w:szCs w:val="22"/>
              </w:rPr>
              <w:t xml:space="preserve"> minutes</w:t>
            </w:r>
            <w:r w:rsidR="00EF3E77">
              <w:rPr>
                <w:rFonts w:eastAsia="Calibri" w:cs="Arial"/>
                <w:b w:val="0"/>
                <w:szCs w:val="22"/>
              </w:rPr>
              <w:t xml:space="preserve"> to complete.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701C18">
              <w:rPr>
                <w:rFonts w:eastAsia="Calibri" w:cs="Arial"/>
                <w:b w:val="0"/>
                <w:szCs w:val="22"/>
              </w:rPr>
              <w:t>It includes</w:t>
            </w:r>
            <w:r w:rsidR="00AA0665">
              <w:rPr>
                <w:rFonts w:eastAsia="Calibri" w:cs="Arial"/>
                <w:b w:val="0"/>
                <w:szCs w:val="22"/>
              </w:rPr>
              <w:t xml:space="preserve"> questions about children’s social and emotional behavior</w:t>
            </w:r>
            <w:r w:rsidR="0082759F">
              <w:rPr>
                <w:rFonts w:eastAsia="Calibri" w:cs="Arial"/>
                <w:b w:val="0"/>
                <w:szCs w:val="22"/>
              </w:rPr>
              <w:t>. If you have more</w:t>
            </w:r>
            <w:r w:rsidR="00855BE1">
              <w:rPr>
                <w:rFonts w:cs="Arial"/>
                <w:b w:val="0"/>
                <w:szCs w:val="22"/>
              </w:rPr>
              <w:t xml:space="preserve"> than one child</w:t>
            </w:r>
            <w:r w:rsidR="00701C18">
              <w:rPr>
                <w:rFonts w:cs="Arial"/>
                <w:b w:val="0"/>
                <w:szCs w:val="22"/>
              </w:rPr>
              <w:t xml:space="preserve"> in the </w:t>
            </w:r>
            <w:r w:rsidR="001230E2">
              <w:rPr>
                <w:rFonts w:cs="Arial"/>
                <w:b w:val="0"/>
                <w:szCs w:val="22"/>
              </w:rPr>
              <w:t>NCS</w:t>
            </w:r>
            <w:r w:rsidR="006F644F">
              <w:rPr>
                <w:rFonts w:cs="Arial"/>
                <w:b w:val="0"/>
                <w:szCs w:val="22"/>
              </w:rPr>
              <w:t>,</w:t>
            </w:r>
            <w:r w:rsidR="00855BE1">
              <w:rPr>
                <w:rFonts w:cs="Arial"/>
                <w:b w:val="0"/>
                <w:szCs w:val="22"/>
              </w:rPr>
              <w:t xml:space="preserve"> </w:t>
            </w:r>
            <w:r w:rsidR="00240907">
              <w:rPr>
                <w:rFonts w:cs="Arial"/>
                <w:b w:val="0"/>
                <w:szCs w:val="22"/>
              </w:rPr>
              <w:t>the telephone interviewer will ask you about each child separately.</w:t>
            </w:r>
            <w:r w:rsidR="00855BE1">
              <w:rPr>
                <w:rFonts w:cs="Arial"/>
                <w:b w:val="0"/>
                <w:szCs w:val="22"/>
              </w:rPr>
              <w:t xml:space="preserve"> </w:t>
            </w:r>
          </w:p>
          <w:p w14:paraId="7E1F0BFE" w14:textId="77777777" w:rsidR="00ED5812" w:rsidRPr="00C128F7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081C05F7" w14:textId="77777777" w:rsidR="009C3B34" w:rsidRPr="00A74EA1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14:paraId="5BEC2F70" w14:textId="77777777" w:rsidTr="001165A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14:paraId="24613D8D" w14:textId="77777777" w:rsidR="00C76E61" w:rsidRDefault="00C76E6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14:paraId="41830F3B" w14:textId="74BCE165" w:rsidR="00A74EA1" w:rsidRPr="00891B47" w:rsidRDefault="00A74EA1" w:rsidP="001230E2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</w:t>
            </w:r>
            <w:r w:rsidR="00CB42A9">
              <w:rPr>
                <w:rFonts w:cs="Arial"/>
                <w:b w:val="0"/>
                <w:szCs w:val="22"/>
              </w:rPr>
              <w:t xml:space="preserve">several points that </w:t>
            </w:r>
            <w:r w:rsidR="0016096A">
              <w:rPr>
                <w:rFonts w:cs="Arial"/>
                <w:b w:val="0"/>
                <w:szCs w:val="22"/>
              </w:rPr>
              <w:t xml:space="preserve">you </w:t>
            </w:r>
            <w:r w:rsidR="00240907">
              <w:rPr>
                <w:rFonts w:cs="Arial"/>
                <w:b w:val="0"/>
                <w:szCs w:val="22"/>
              </w:rPr>
              <w:t xml:space="preserve">may </w:t>
            </w:r>
            <w:r w:rsidR="0016096A">
              <w:rPr>
                <w:rFonts w:cs="Arial"/>
                <w:b w:val="0"/>
                <w:szCs w:val="22"/>
              </w:rPr>
              <w:t>find</w:t>
            </w:r>
            <w:r>
              <w:rPr>
                <w:rFonts w:cs="Arial"/>
                <w:b w:val="0"/>
                <w:szCs w:val="22"/>
              </w:rPr>
              <w:t xml:space="preserve"> helpful in </w:t>
            </w:r>
            <w:r w:rsidR="00240907">
              <w:rPr>
                <w:rFonts w:cs="Arial"/>
                <w:b w:val="0"/>
                <w:szCs w:val="22"/>
              </w:rPr>
              <w:t>answering these questions</w:t>
            </w:r>
            <w:r>
              <w:rPr>
                <w:rFonts w:cs="Arial"/>
                <w:b w:val="0"/>
                <w:szCs w:val="22"/>
              </w:rPr>
              <w:t xml:space="preserve">:  </w:t>
            </w:r>
          </w:p>
        </w:tc>
      </w:tr>
      <w:tr w:rsidR="00AB0D82" w:rsidRPr="00891B47" w14:paraId="5EF50F0F" w14:textId="77777777" w:rsidTr="00AB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  <w:vAlign w:val="center"/>
          </w:tcPr>
          <w:p w14:paraId="4D23515C" w14:textId="435767BA" w:rsidR="00AB0D82" w:rsidRDefault="00AB0D82" w:rsidP="001230E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Please refer to the hardcopy questionnaire that you received in the mail recently.  Information in the questionnaire will help you </w:t>
            </w:r>
            <w:r w:rsidR="001230E2">
              <w:rPr>
                <w:rFonts w:cs="Arial"/>
                <w:b w:val="0"/>
                <w:szCs w:val="22"/>
              </w:rPr>
              <w:t>answer</w:t>
            </w:r>
            <w:r>
              <w:rPr>
                <w:rFonts w:cs="Arial"/>
                <w:b w:val="0"/>
                <w:szCs w:val="22"/>
              </w:rPr>
              <w:t xml:space="preserve"> the questions. </w:t>
            </w:r>
          </w:p>
        </w:tc>
      </w:tr>
      <w:tr w:rsidR="00AB0D82" w:rsidRPr="00891B47" w14:paraId="448384A0" w14:textId="77777777" w:rsidTr="00AB0D8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  <w:vAlign w:val="center"/>
          </w:tcPr>
          <w:p w14:paraId="4B16CB56" w14:textId="53DE9DBB" w:rsidR="00AB0D82" w:rsidRDefault="00AB0D82" w:rsidP="001230E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k</w:t>
            </w:r>
            <w:r w:rsidRPr="00C87804">
              <w:rPr>
                <w:rFonts w:cs="Arial"/>
                <w:b w:val="0"/>
                <w:szCs w:val="22"/>
              </w:rPr>
              <w:t>eep th</w:t>
            </w:r>
            <w:r>
              <w:rPr>
                <w:rFonts w:cs="Arial"/>
                <w:b w:val="0"/>
                <w:szCs w:val="22"/>
              </w:rPr>
              <w:t>is</w:t>
            </w:r>
            <w:r w:rsidRPr="00C87804">
              <w:rPr>
                <w:rFonts w:cs="Arial"/>
                <w:b w:val="0"/>
                <w:szCs w:val="22"/>
              </w:rPr>
              <w:t xml:space="preserve"> questionnaire handy so you will have it available when </w:t>
            </w:r>
            <w:r>
              <w:rPr>
                <w:rFonts w:cs="Arial"/>
                <w:b w:val="0"/>
                <w:szCs w:val="22"/>
              </w:rPr>
              <w:t>an NCS staff member</w:t>
            </w:r>
            <w:r w:rsidRPr="00C87804">
              <w:rPr>
                <w:rFonts w:cs="Arial"/>
                <w:b w:val="0"/>
                <w:szCs w:val="22"/>
              </w:rPr>
              <w:t xml:space="preserve"> calls you on the phone to ask you about </w:t>
            </w:r>
            <w:r w:rsidR="001230E2">
              <w:rPr>
                <w:rFonts w:cs="Arial"/>
                <w:b w:val="0"/>
                <w:szCs w:val="22"/>
              </w:rPr>
              <w:t>the</w:t>
            </w:r>
            <w:r w:rsidR="001230E2" w:rsidRPr="00C87804">
              <w:rPr>
                <w:rFonts w:cs="Arial"/>
                <w:b w:val="0"/>
                <w:szCs w:val="22"/>
              </w:rPr>
              <w:t xml:space="preserve"> </w:t>
            </w:r>
            <w:r w:rsidRPr="00C87804">
              <w:rPr>
                <w:rFonts w:cs="Arial"/>
                <w:b w:val="0"/>
                <w:szCs w:val="22"/>
              </w:rPr>
              <w:t>child’s behavior.</w:t>
            </w:r>
          </w:p>
        </w:tc>
      </w:tr>
      <w:tr w:rsidR="00AB0D82" w:rsidRPr="00891B47" w14:paraId="5F9A34B9" w14:textId="77777777" w:rsidTr="004C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  <w:vAlign w:val="center"/>
          </w:tcPr>
          <w:p w14:paraId="7749A70A" w14:textId="1E55FA15" w:rsidR="00AB0D82" w:rsidRDefault="004C77FE" w:rsidP="00AB0D8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The BITSEA™ consists of items</w:t>
            </w:r>
            <w:r w:rsidRPr="00C87804">
              <w:rPr>
                <w:rFonts w:cs="Arial"/>
                <w:b w:val="0"/>
                <w:szCs w:val="22"/>
              </w:rPr>
              <w:t xml:space="preserve"> that describe children’s </w:t>
            </w:r>
            <w:r>
              <w:rPr>
                <w:rFonts w:cs="Arial"/>
                <w:b w:val="0"/>
                <w:szCs w:val="22"/>
              </w:rPr>
              <w:t xml:space="preserve">social and emotional </w:t>
            </w:r>
            <w:r w:rsidRPr="00C87804">
              <w:rPr>
                <w:rFonts w:cs="Arial"/>
                <w:b w:val="0"/>
                <w:szCs w:val="22"/>
              </w:rPr>
              <w:t>behaviors</w:t>
            </w:r>
            <w:r w:rsidR="001230E2">
              <w:rPr>
                <w:rFonts w:cs="Arial"/>
                <w:b w:val="0"/>
                <w:szCs w:val="22"/>
              </w:rPr>
              <w:t>.</w:t>
            </w:r>
          </w:p>
        </w:tc>
      </w:tr>
      <w:tr w:rsidR="00A74EA1" w:rsidRPr="00891B47" w14:paraId="46136FE7" w14:textId="77777777" w:rsidTr="004C77F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  <w:vAlign w:val="center"/>
          </w:tcPr>
          <w:p w14:paraId="373D4F2E" w14:textId="7FDEDF57" w:rsidR="00A74EA1" w:rsidRPr="00891B47" w:rsidRDefault="00240907" w:rsidP="001230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Listen to each item carefully and then</w:t>
            </w:r>
            <w:r w:rsidR="003369FF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 xml:space="preserve">choose the </w:t>
            </w:r>
            <w:r w:rsidR="001230E2">
              <w:rPr>
                <w:rFonts w:cs="Arial"/>
                <w:b w:val="0"/>
                <w:szCs w:val="22"/>
              </w:rPr>
              <w:t xml:space="preserve">answer </w:t>
            </w:r>
            <w:r w:rsidR="003369FF">
              <w:rPr>
                <w:rFonts w:cs="Arial"/>
                <w:b w:val="0"/>
                <w:szCs w:val="22"/>
              </w:rPr>
              <w:t xml:space="preserve">that best describes </w:t>
            </w:r>
            <w:r w:rsidR="001230E2">
              <w:rPr>
                <w:rFonts w:cs="Arial"/>
                <w:b w:val="0"/>
                <w:szCs w:val="22"/>
              </w:rPr>
              <w:t xml:space="preserve">the </w:t>
            </w:r>
            <w:r w:rsidR="003369FF">
              <w:rPr>
                <w:rFonts w:cs="Arial"/>
                <w:b w:val="0"/>
                <w:szCs w:val="22"/>
              </w:rPr>
              <w:t>child’s</w:t>
            </w:r>
            <w:r>
              <w:rPr>
                <w:rFonts w:cs="Arial"/>
                <w:b w:val="0"/>
                <w:szCs w:val="22"/>
              </w:rPr>
              <w:t xml:space="preserve"> typical</w:t>
            </w:r>
            <w:r w:rsidR="003369FF">
              <w:rPr>
                <w:rFonts w:cs="Arial"/>
                <w:b w:val="0"/>
                <w:szCs w:val="22"/>
              </w:rPr>
              <w:t xml:space="preserve"> behaviors over the past MONTH</w:t>
            </w:r>
            <w:r w:rsidR="001230E2">
              <w:rPr>
                <w:rFonts w:cs="Arial"/>
                <w:b w:val="0"/>
                <w:szCs w:val="22"/>
              </w:rPr>
              <w:t xml:space="preserve"> (30 days)</w:t>
            </w:r>
            <w:r w:rsidR="003369FF">
              <w:rPr>
                <w:rFonts w:cs="Arial"/>
                <w:b w:val="0"/>
                <w:szCs w:val="22"/>
              </w:rPr>
              <w:t>.</w:t>
            </w:r>
          </w:p>
        </w:tc>
      </w:tr>
      <w:tr w:rsidR="00A74EA1" w:rsidRPr="00891B47" w14:paraId="3513B3FD" w14:textId="77777777" w:rsidTr="004C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  <w:vAlign w:val="center"/>
          </w:tcPr>
          <w:p w14:paraId="72B8C2BD" w14:textId="77777777" w:rsidR="00A74EA1" w:rsidRPr="00C87804" w:rsidRDefault="00A74EA1" w:rsidP="004C77FE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C87804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C87804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C87804">
              <w:rPr>
                <w:rFonts w:cs="Arial"/>
                <w:b w:val="0"/>
                <w:szCs w:val="22"/>
              </w:rPr>
              <w:t xml:space="preserve"> or wrong answers.</w:t>
            </w:r>
            <w:r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3369FF" w:rsidRPr="00891B47" w14:paraId="2583A975" w14:textId="77777777" w:rsidTr="004C77F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  <w:vAlign w:val="center"/>
          </w:tcPr>
          <w:p w14:paraId="085AFC09" w14:textId="57206A43" w:rsidR="003369FF" w:rsidRDefault="003369FF" w:rsidP="001230E2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</w:p>
        </w:tc>
      </w:tr>
      <w:tr w:rsidR="00A74EA1" w:rsidRPr="00E87768" w14:paraId="03022977" w14:textId="77777777" w:rsidTr="00116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26C4E828" w14:textId="77777777" w:rsidR="004C77FE" w:rsidRDefault="004C77FE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1E42E9F8" w14:textId="77777777" w:rsid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14:paraId="08168558" w14:textId="77777777" w:rsid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630647ED" w14:textId="77777777" w:rsidR="00A74EA1" w:rsidRP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14:paraId="04FD6FF5" w14:textId="77777777" w:rsidR="009C3B34" w:rsidRDefault="009C3B34" w:rsidP="009C3B34">
      <w:pPr>
        <w:jc w:val="center"/>
        <w:rPr>
          <w:sz w:val="20"/>
        </w:rPr>
      </w:pPr>
    </w:p>
    <w:p w14:paraId="09BCC68D" w14:textId="77777777"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14:paraId="2A19D0B4" w14:textId="77777777"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C76E61" w:rsidRPr="00650E83" w14:paraId="22EC2CD5" w14:textId="77777777" w:rsidTr="00C7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B684A88" w14:textId="77777777" w:rsidR="00C76E61" w:rsidRPr="00650E83" w:rsidRDefault="00C76E61" w:rsidP="00C76E61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14:paraId="2B001EBF" w14:textId="77777777" w:rsidR="00C76E61" w:rsidRPr="00650E83" w:rsidRDefault="00C76E61" w:rsidP="00C76E61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14:paraId="3EA848F9" w14:textId="77777777" w:rsidR="00C76E61" w:rsidRPr="00650E83" w:rsidRDefault="00C76E61" w:rsidP="00C76E61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59044C27" w14:textId="77777777" w:rsidR="00C76E61" w:rsidRPr="00650E83" w:rsidRDefault="00C76E61" w:rsidP="00C76E61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14EA49E4" w14:textId="299F59BA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9B2B4C">
              <w:rPr>
                <w:rFonts w:cs="Arial"/>
                <w:b w:val="0"/>
                <w:i/>
                <w:szCs w:val="22"/>
              </w:rPr>
              <w:t>Regional Operations</w:t>
            </w:r>
            <w:r w:rsidR="00203411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14:paraId="7B215B82" w14:textId="77777777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49C08675" w14:textId="25764CE0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 w:val="16"/>
                <w:szCs w:val="22"/>
              </w:rPr>
            </w:pPr>
            <w:r w:rsidRPr="00650E8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Local instru</w:t>
            </w:r>
            <w:r w:rsidR="008402BA">
              <w:rPr>
                <w:rFonts w:cs="Arial"/>
                <w:b w:val="0"/>
                <w:i/>
                <w:sz w:val="16"/>
                <w:szCs w:val="22"/>
              </w:rPr>
              <w:t xml:space="preserve">ctions inserted by </w:t>
            </w:r>
            <w:r w:rsidR="00203411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8402BA">
              <w:rPr>
                <w:rFonts w:cs="Arial"/>
                <w:b w:val="0"/>
                <w:i/>
                <w:sz w:val="16"/>
                <w:szCs w:val="22"/>
              </w:rPr>
              <w:t xml:space="preserve">.  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If the visit is done by phone, the </w:t>
            </w:r>
            <w:r w:rsidR="00203411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 will provide information about returning it to the </w:t>
            </w:r>
            <w:r w:rsidR="00203411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.}</w:t>
            </w:r>
          </w:p>
          <w:p w14:paraId="79F316A2" w14:textId="77777777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7DB846C6" w14:textId="77777777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218018EF" w14:textId="77777777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4A495E2B" w14:textId="77777777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7BAE6D30" w14:textId="77777777" w:rsidR="00C76E61" w:rsidRPr="00650E83" w:rsidRDefault="00C76E61" w:rsidP="00C76E61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6D9FB4E8" w14:textId="77777777" w:rsidR="00C76E61" w:rsidRPr="00650E83" w:rsidRDefault="00C76E61" w:rsidP="00C76E61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C76E61" w:rsidRPr="00650E83" w14:paraId="1C06090A" w14:textId="77777777" w:rsidTr="00C7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14:paraId="5980A74B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379EBFC3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602F7BAC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18A85B8A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0DCC7FBF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794D8837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2E6FB146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0DF097AF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61F7D277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7B51FA6A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1300B6E3" w14:textId="77777777" w:rsidR="00C76E61" w:rsidRPr="00650E83" w:rsidRDefault="00C76E61" w:rsidP="00C76E61">
            <w:pPr>
              <w:jc w:val="left"/>
              <w:rPr>
                <w:rFonts w:ascii="Verdana" w:hAnsi="Verdana" w:cs="Verdana"/>
              </w:rPr>
            </w:pPr>
          </w:p>
          <w:p w14:paraId="1D74D80A" w14:textId="77777777" w:rsidR="00C76E61" w:rsidRPr="00650E83" w:rsidRDefault="00C76E61" w:rsidP="00C76E61">
            <w:pPr>
              <w:jc w:val="left"/>
            </w:pPr>
          </w:p>
          <w:p w14:paraId="2690CC9A" w14:textId="5AE30382" w:rsidR="00C76E61" w:rsidRPr="00650E83" w:rsidRDefault="0016096A" w:rsidP="00C76E61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9C11C" wp14:editId="40A37C44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97819" w14:textId="4E646B73" w:rsidR="00240907" w:rsidRPr="00EC5BAD" w:rsidRDefault="00240907" w:rsidP="00C76E6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203411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14:paraId="17B0F548" w14:textId="77777777" w:rsidR="00240907" w:rsidRPr="00292B80" w:rsidRDefault="00240907" w:rsidP="00C76E6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UbLgIAAFEEAAAOAAAAZHJzL2Uyb0RvYy54bWysVNuO0zAQfUfiHyy/06Tphd2o6WppKUJa&#10;LtIuH+A4TmLheIztNilfz9jpdiP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" strokecolor="#ddd">
                      <v:textbox>
                        <w:txbxContent>
                          <w:p w14:paraId="00E97819" w14:textId="4E646B73" w:rsidR="00240907" w:rsidRPr="00EC5BAD" w:rsidRDefault="00240907" w:rsidP="00C76E61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203411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14:paraId="17B0F548" w14:textId="77777777" w:rsidR="00240907" w:rsidRPr="00292B80" w:rsidRDefault="00240907" w:rsidP="00C76E6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E9576FC" w14:textId="77777777" w:rsidR="00C76E61" w:rsidRPr="00CC2119" w:rsidRDefault="00C76E61" w:rsidP="009C3B34">
      <w:pPr>
        <w:pStyle w:val="A1-1stLeader"/>
        <w:ind w:left="0"/>
        <w:rPr>
          <w:sz w:val="22"/>
        </w:rPr>
      </w:pPr>
    </w:p>
    <w:sectPr w:rsidR="00C76E61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8B41" w14:textId="77777777" w:rsidR="00240907" w:rsidRDefault="00240907" w:rsidP="00883196">
      <w:pPr>
        <w:spacing w:line="240" w:lineRule="auto"/>
      </w:pPr>
      <w:r>
        <w:separator/>
      </w:r>
    </w:p>
  </w:endnote>
  <w:endnote w:type="continuationSeparator" w:id="0">
    <w:p w14:paraId="6E7A31CF" w14:textId="77777777" w:rsidR="00240907" w:rsidRDefault="00240907" w:rsidP="00883196">
      <w:pPr>
        <w:spacing w:line="240" w:lineRule="auto"/>
      </w:pPr>
      <w:r>
        <w:continuationSeparator/>
      </w:r>
    </w:p>
  </w:endnote>
  <w:endnote w:type="continuationNotice" w:id="1">
    <w:p w14:paraId="05EA0BB0" w14:textId="77777777" w:rsidR="00240907" w:rsidRDefault="00240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A935D" w14:textId="77777777" w:rsidR="00757BD0" w:rsidRDefault="00757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974F" w14:textId="40971FC6" w:rsidR="00240907" w:rsidRPr="00B333ED" w:rsidRDefault="00240907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 w:rsidRPr="00117308">
      <w:rPr>
        <w:rFonts w:cs="Arial"/>
        <w:sz w:val="18"/>
        <w:szCs w:val="18"/>
      </w:rPr>
      <w:t>NEU BITSEA</w:t>
    </w:r>
    <w:r>
      <w:rPr>
        <w:rFonts w:cs="Arial"/>
        <w:sz w:val="18"/>
        <w:szCs w:val="18"/>
      </w:rPr>
      <w:t>™</w:t>
    </w:r>
    <w:r w:rsidR="004C77FE">
      <w:rPr>
        <w:rFonts w:cs="Arial"/>
        <w:sz w:val="18"/>
        <w:szCs w:val="18"/>
      </w:rPr>
      <w:t xml:space="preserve"> Instructions: Telephone</w:t>
    </w:r>
    <w:r w:rsidRPr="00117308">
      <w:rPr>
        <w:rFonts w:cs="Arial"/>
        <w:sz w:val="18"/>
        <w:szCs w:val="18"/>
      </w:rPr>
      <w:t xml:space="preserve">, MDES </w:t>
    </w:r>
    <w:r w:rsidR="006E0F23">
      <w:rPr>
        <w:rFonts w:cs="Arial"/>
        <w:sz w:val="18"/>
        <w:szCs w:val="18"/>
      </w:rPr>
      <w:t>4.0</w:t>
    </w:r>
    <w:r w:rsidRPr="00117308">
      <w:rPr>
        <w:rFonts w:cs="Arial"/>
        <w:sz w:val="18"/>
        <w:szCs w:val="18"/>
      </w:rPr>
      <w:t>, V</w:t>
    </w:r>
    <w:r w:rsidR="00203411">
      <w:rPr>
        <w:rFonts w:cs="Arial"/>
        <w:sz w:val="18"/>
        <w:szCs w:val="18"/>
      </w:rPr>
      <w:t>2</w:t>
    </w:r>
    <w:r w:rsidRPr="00117308">
      <w:rPr>
        <w:rFonts w:cs="Arial"/>
        <w:sz w:val="18"/>
        <w:szCs w:val="18"/>
      </w:rPr>
      <w:t>.0</w:t>
    </w:r>
    <w:r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8B0B1E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3FDA" w14:textId="77777777" w:rsidR="00757BD0" w:rsidRDefault="00757B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0878" w14:textId="325545B5" w:rsidR="00203411" w:rsidRPr="00F81318" w:rsidRDefault="00203411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 w:rsidRPr="00117308">
      <w:rPr>
        <w:rFonts w:cs="Arial"/>
        <w:sz w:val="18"/>
        <w:szCs w:val="18"/>
      </w:rPr>
      <w:t>NEU BITSEA</w:t>
    </w:r>
    <w:r>
      <w:rPr>
        <w:rFonts w:cs="Arial"/>
        <w:sz w:val="18"/>
        <w:szCs w:val="18"/>
      </w:rPr>
      <w:t>™ Instructions: Telephone</w:t>
    </w:r>
    <w:r w:rsidRPr="00117308">
      <w:rPr>
        <w:rFonts w:cs="Arial"/>
        <w:sz w:val="18"/>
        <w:szCs w:val="18"/>
      </w:rPr>
      <w:t xml:space="preserve">, MDES </w:t>
    </w:r>
    <w:r w:rsidR="006E0F23">
      <w:rPr>
        <w:rFonts w:cs="Arial"/>
        <w:sz w:val="18"/>
        <w:szCs w:val="18"/>
      </w:rPr>
      <w:t>4.0</w:t>
    </w:r>
    <w:r w:rsidRPr="00117308">
      <w:rPr>
        <w:rFonts w:cs="Arial"/>
        <w:sz w:val="18"/>
        <w:szCs w:val="18"/>
      </w:rPr>
      <w:t>, V</w:t>
    </w:r>
    <w:r>
      <w:rPr>
        <w:rFonts w:cs="Arial"/>
        <w:sz w:val="18"/>
        <w:szCs w:val="18"/>
      </w:rPr>
      <w:t>2</w:t>
    </w:r>
    <w:r w:rsidRPr="00117308">
      <w:rPr>
        <w:rFonts w:cs="Arial"/>
        <w:sz w:val="18"/>
        <w:szCs w:val="18"/>
      </w:rPr>
      <w:t>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2031A" w14:textId="77777777" w:rsidR="00240907" w:rsidRDefault="00240907" w:rsidP="00883196">
      <w:pPr>
        <w:spacing w:line="240" w:lineRule="auto"/>
      </w:pPr>
      <w:r>
        <w:separator/>
      </w:r>
    </w:p>
  </w:footnote>
  <w:footnote w:type="continuationSeparator" w:id="0">
    <w:p w14:paraId="189DAA8E" w14:textId="77777777" w:rsidR="00240907" w:rsidRDefault="00240907" w:rsidP="00883196">
      <w:pPr>
        <w:spacing w:line="240" w:lineRule="auto"/>
      </w:pPr>
      <w:r>
        <w:continuationSeparator/>
      </w:r>
    </w:p>
  </w:footnote>
  <w:footnote w:type="continuationNotice" w:id="1">
    <w:p w14:paraId="164E4E70" w14:textId="77777777" w:rsidR="00240907" w:rsidRDefault="00240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A3E6" w14:textId="77777777" w:rsidR="00757BD0" w:rsidRDefault="00757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BBF3" w14:textId="77777777" w:rsidR="0049059E" w:rsidRDefault="0049059E" w:rsidP="0049059E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14:paraId="44F74C11" w14:textId="77777777" w:rsidR="0049059E" w:rsidRDefault="0049059E" w:rsidP="0049059E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14:paraId="5E2E0C81" w14:textId="3091F90E" w:rsidR="0049059E" w:rsidRDefault="0049059E" w:rsidP="0049059E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 xml:space="preserve">-Psychosocial </w:t>
    </w:r>
    <w:r>
      <w:rPr>
        <w:rFonts w:cs="Arial"/>
      </w:rPr>
      <w:t>BITSEA™ Instructions: Telephone</w:t>
    </w:r>
    <w:bookmarkStart w:id="0" w:name="_GoBack"/>
    <w:bookmarkEnd w:id="0"/>
    <w:r>
      <w:rPr>
        <w:rFonts w:cs="Arial"/>
      </w:rPr>
      <w:t>, Phase 2g</w:t>
    </w:r>
  </w:p>
  <w:p w14:paraId="0BD6FE91" w14:textId="77777777" w:rsidR="00240907" w:rsidRDefault="00240907" w:rsidP="009C3B34">
    <w:pPr>
      <w:pStyle w:val="Header"/>
      <w:rPr>
        <w:rFonts w:ascii="Verdana" w:hAnsi="Verdana" w:cs="Verdana"/>
      </w:rPr>
    </w:pPr>
  </w:p>
  <w:p w14:paraId="51F0B0DB" w14:textId="17A2A750" w:rsidR="00240907" w:rsidRPr="009C3B34" w:rsidRDefault="0016096A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BEF36" wp14:editId="753F4763">
              <wp:simplePos x="0" y="0"/>
              <wp:positionH relativeFrom="column">
                <wp:posOffset>1841500</wp:posOffset>
              </wp:positionH>
              <wp:positionV relativeFrom="paragraph">
                <wp:posOffset>116205</wp:posOffset>
              </wp:positionV>
              <wp:extent cx="455485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6B11" w14:textId="77777777" w:rsidR="00240907" w:rsidRPr="00B333ED" w:rsidRDefault="00240907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794B57BE" w14:textId="77777777" w:rsidR="00240907" w:rsidRDefault="00240907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14:paraId="5A721BCB" w14:textId="77777777" w:rsidR="00240907" w:rsidRPr="00D14B36" w:rsidRDefault="00240907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BITSEA™ Instructions</w:t>
                          </w:r>
                        </w:p>
                        <w:p w14:paraId="66A119AE" w14:textId="77777777" w:rsidR="00240907" w:rsidRDefault="00240907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r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+Ibc846Ay8HgbwM3s4BldXqh7uZfVNIyGXLRUbdquUHFtGa0gvtDf9i6sT&#10;jrYg6/GjrCEM3RrpgPaN6m3voBsI0IGmpxM1NpUKDkkckySOMarAloRBNH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eFHFyopmV4ErUjlpDeTetL1ph0z+3Aug+Eu0EazU6qdXs13tAsSpey/oJpKsk&#10;KAv0CQMPFq1UPzAaYXjkWH/fUsUw6j4IkH8aEmKnjduQeB7BRl1a1pcWKiqAyrHBaFouzTShtoPi&#10;mxYiTQ9OyFt4Mg13aj5ndXhoMCBcUYdhZifQ5d55nUfu4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rq4Lq7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14:paraId="5DCF6B11" w14:textId="77777777" w:rsidR="00240907" w:rsidRPr="00B333ED" w:rsidRDefault="00240907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794B57BE" w14:textId="77777777" w:rsidR="00240907" w:rsidRDefault="00240907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14:paraId="5A721BCB" w14:textId="77777777" w:rsidR="00240907" w:rsidRPr="00D14B36" w:rsidRDefault="00240907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BITSEA™ Instructions</w:t>
                    </w:r>
                  </w:p>
                  <w:p w14:paraId="66A119AE" w14:textId="77777777" w:rsidR="00240907" w:rsidRDefault="00240907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40907">
      <w:rPr>
        <w:noProof/>
      </w:rPr>
      <w:drawing>
        <wp:inline distT="0" distB="0" distL="0" distR="0" wp14:anchorId="1BF4964E" wp14:editId="1136DDD9">
          <wp:extent cx="6466509" cy="9288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1DD9" w14:textId="77777777" w:rsidR="00757BD0" w:rsidRDefault="00757B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0F4C" w14:textId="77777777" w:rsidR="00240907" w:rsidRPr="00B45CC6" w:rsidRDefault="00240907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4968" w14:textId="77777777" w:rsidR="00240907" w:rsidRPr="006C3316" w:rsidRDefault="00240907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2E83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5AB"/>
    <w:rsid w:val="00116844"/>
    <w:rsid w:val="0011685A"/>
    <w:rsid w:val="00117308"/>
    <w:rsid w:val="00117A95"/>
    <w:rsid w:val="00120584"/>
    <w:rsid w:val="00120C31"/>
    <w:rsid w:val="001210FA"/>
    <w:rsid w:val="001216DE"/>
    <w:rsid w:val="001230E2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96A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5292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117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3411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07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69FF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059E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C77FE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29A5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6E6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0B24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0F23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44F"/>
    <w:rsid w:val="006F65D9"/>
    <w:rsid w:val="006F67EE"/>
    <w:rsid w:val="00700F22"/>
    <w:rsid w:val="007012E3"/>
    <w:rsid w:val="00701C18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57BD0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4A6"/>
    <w:rsid w:val="007C7EB1"/>
    <w:rsid w:val="007D0A6A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2759F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2BA"/>
    <w:rsid w:val="00840888"/>
    <w:rsid w:val="00841A6F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0B1E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6ED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97C4A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2B4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0EEE"/>
    <w:rsid w:val="009E2BC3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01E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0665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0D82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1C7B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8B6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12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61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42A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2E1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C6036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66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1EDE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E77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97A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C76E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C76E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C76E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C76E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EF202CD7.dotm</Template>
  <TotalTime>0</TotalTime>
  <Pages>2</Pages>
  <Words>249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2013-10-31T17:31:00Z</dcterms:created>
  <dcterms:modified xsi:type="dcterms:W3CDTF">2013-11-06T22:06:00Z</dcterms:modified>
</cp:coreProperties>
</file>