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9" w:rsidRDefault="0000542F">
      <w:pPr>
        <w:spacing w:before="75"/>
        <w:ind w:right="101"/>
        <w:jc w:val="right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eastAsia="Gill Sans MT" w:hAnsi="Gill Sans MT" w:cs="Gill Sans MT"/>
          <w:color w:val="FFFFFF"/>
          <w:spacing w:val="-1"/>
          <w:sz w:val="12"/>
          <w:szCs w:val="12"/>
        </w:rPr>
        <w:t>OM</w:t>
      </w:r>
      <w:r>
        <w:rPr>
          <w:rFonts w:ascii="Gill Sans MT" w:eastAsia="Gill Sans MT" w:hAnsi="Gill Sans MT" w:cs="Gill Sans MT"/>
          <w:color w:val="FFFFFF"/>
          <w:sz w:val="12"/>
          <w:szCs w:val="12"/>
        </w:rPr>
        <w:t>B</w:t>
      </w:r>
      <w:r>
        <w:rPr>
          <w:rFonts w:ascii="Gill Sans MT" w:eastAsia="Gill Sans MT" w:hAnsi="Gill Sans MT" w:cs="Gill Sans MT"/>
          <w:color w:val="FFFFFF"/>
          <w:spacing w:val="-9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3"/>
          <w:sz w:val="12"/>
          <w:szCs w:val="12"/>
        </w:rPr>
        <w:t>#</w:t>
      </w:r>
      <w:r>
        <w:rPr>
          <w:rFonts w:ascii="Gill Sans MT" w:eastAsia="Gill Sans MT" w:hAnsi="Gill Sans MT" w:cs="Gill Sans MT"/>
          <w:color w:val="FFFFFF"/>
          <w:sz w:val="12"/>
          <w:szCs w:val="12"/>
        </w:rPr>
        <w:t>:</w:t>
      </w:r>
      <w:r>
        <w:rPr>
          <w:rFonts w:ascii="Gill Sans MT" w:eastAsia="Gill Sans MT" w:hAnsi="Gill Sans MT" w:cs="Gill Sans MT"/>
          <w:color w:val="FFFFFF"/>
          <w:spacing w:val="-8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color w:val="FFFFFF"/>
          <w:sz w:val="12"/>
          <w:szCs w:val="12"/>
        </w:rPr>
        <w:t>0925</w:t>
      </w:r>
      <w:r>
        <w:rPr>
          <w:rFonts w:ascii="Gill Sans MT" w:eastAsia="Gill Sans MT" w:hAnsi="Gill Sans MT" w:cs="Gill Sans MT"/>
          <w:color w:val="FFFFFF"/>
          <w:spacing w:val="-1"/>
          <w:sz w:val="12"/>
          <w:szCs w:val="12"/>
        </w:rPr>
        <w:t>-</w:t>
      </w:r>
      <w:r>
        <w:rPr>
          <w:rFonts w:ascii="Gill Sans MT" w:eastAsia="Gill Sans MT" w:hAnsi="Gill Sans MT" w:cs="Gill Sans MT"/>
          <w:color w:val="FFFFFF"/>
          <w:sz w:val="12"/>
          <w:szCs w:val="12"/>
        </w:rPr>
        <w:t>0593</w:t>
      </w:r>
    </w:p>
    <w:p w:rsidR="007E40E9" w:rsidRDefault="0000542F">
      <w:pPr>
        <w:spacing w:before="19"/>
        <w:ind w:right="100"/>
        <w:jc w:val="right"/>
        <w:rPr>
          <w:rFonts w:ascii="Gill Sans MT" w:eastAsia="Gill Sans MT" w:hAnsi="Gill Sans MT" w:cs="Gill Sans MT"/>
          <w:sz w:val="12"/>
          <w:szCs w:val="12"/>
        </w:rPr>
      </w:pPr>
      <w:r>
        <w:rPr>
          <w:rFonts w:ascii="Gill Sans MT" w:eastAsia="Gill Sans MT" w:hAnsi="Gill Sans MT" w:cs="Gill Sans MT"/>
          <w:color w:val="FFFFFF"/>
          <w:spacing w:val="4"/>
          <w:w w:val="95"/>
          <w:sz w:val="12"/>
          <w:szCs w:val="12"/>
        </w:rPr>
        <w:t>O</w:t>
      </w:r>
      <w:r>
        <w:rPr>
          <w:rFonts w:ascii="Gill Sans MT" w:eastAsia="Gill Sans MT" w:hAnsi="Gill Sans MT" w:cs="Gill Sans MT"/>
          <w:color w:val="FFFFFF"/>
          <w:spacing w:val="2"/>
          <w:w w:val="95"/>
          <w:sz w:val="12"/>
          <w:szCs w:val="12"/>
        </w:rPr>
        <w:t>M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B</w:t>
      </w:r>
      <w:r>
        <w:rPr>
          <w:rFonts w:ascii="Gill Sans MT" w:eastAsia="Gill Sans MT" w:hAnsi="Gill Sans MT" w:cs="Gill Sans MT"/>
          <w:color w:val="FFFFFF"/>
          <w:spacing w:val="24"/>
          <w:w w:val="95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3"/>
          <w:w w:val="95"/>
          <w:sz w:val="12"/>
          <w:szCs w:val="12"/>
        </w:rPr>
        <w:t>Ex</w:t>
      </w:r>
      <w:r>
        <w:rPr>
          <w:rFonts w:ascii="Gill Sans MT" w:eastAsia="Gill Sans MT" w:hAnsi="Gill Sans MT" w:cs="Gill Sans MT"/>
          <w:color w:val="FFFFFF"/>
          <w:spacing w:val="1"/>
          <w:w w:val="95"/>
          <w:sz w:val="12"/>
          <w:szCs w:val="12"/>
        </w:rPr>
        <w:t>p</w:t>
      </w:r>
      <w:r>
        <w:rPr>
          <w:rFonts w:ascii="Gill Sans MT" w:eastAsia="Gill Sans MT" w:hAnsi="Gill Sans MT" w:cs="Gill Sans MT"/>
          <w:color w:val="FFFFFF"/>
          <w:spacing w:val="2"/>
          <w:w w:val="95"/>
          <w:sz w:val="12"/>
          <w:szCs w:val="12"/>
        </w:rPr>
        <w:t>i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r</w:t>
      </w:r>
      <w:r>
        <w:rPr>
          <w:rFonts w:ascii="Gill Sans MT" w:eastAsia="Gill Sans MT" w:hAnsi="Gill Sans MT" w:cs="Gill Sans MT"/>
          <w:color w:val="FFFFFF"/>
          <w:spacing w:val="1"/>
          <w:w w:val="95"/>
          <w:sz w:val="12"/>
          <w:szCs w:val="12"/>
        </w:rPr>
        <w:t>a</w:t>
      </w:r>
      <w:r>
        <w:rPr>
          <w:rFonts w:ascii="Gill Sans MT" w:eastAsia="Gill Sans MT" w:hAnsi="Gill Sans MT" w:cs="Gill Sans MT"/>
          <w:color w:val="FFFFFF"/>
          <w:spacing w:val="4"/>
          <w:w w:val="95"/>
          <w:sz w:val="12"/>
          <w:szCs w:val="12"/>
        </w:rPr>
        <w:t>t</w:t>
      </w:r>
      <w:r>
        <w:rPr>
          <w:rFonts w:ascii="Gill Sans MT" w:eastAsia="Gill Sans MT" w:hAnsi="Gill Sans MT" w:cs="Gill Sans MT"/>
          <w:color w:val="FFFFFF"/>
          <w:spacing w:val="2"/>
          <w:w w:val="95"/>
          <w:sz w:val="12"/>
          <w:szCs w:val="12"/>
        </w:rPr>
        <w:t>i</w:t>
      </w:r>
      <w:r>
        <w:rPr>
          <w:rFonts w:ascii="Gill Sans MT" w:eastAsia="Gill Sans MT" w:hAnsi="Gill Sans MT" w:cs="Gill Sans MT"/>
          <w:color w:val="FFFFFF"/>
          <w:spacing w:val="5"/>
          <w:w w:val="95"/>
          <w:sz w:val="12"/>
          <w:szCs w:val="12"/>
        </w:rPr>
        <w:t>o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n</w:t>
      </w:r>
      <w:r>
        <w:rPr>
          <w:rFonts w:ascii="Gill Sans MT" w:eastAsia="Gill Sans MT" w:hAnsi="Gill Sans MT" w:cs="Gill Sans MT"/>
          <w:color w:val="FFFFFF"/>
          <w:spacing w:val="18"/>
          <w:w w:val="95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D</w:t>
      </w:r>
      <w:r>
        <w:rPr>
          <w:rFonts w:ascii="Gill Sans MT" w:eastAsia="Gill Sans MT" w:hAnsi="Gill Sans MT" w:cs="Gill Sans MT"/>
          <w:color w:val="FFFFFF"/>
          <w:spacing w:val="-1"/>
          <w:w w:val="95"/>
          <w:sz w:val="12"/>
          <w:szCs w:val="12"/>
        </w:rPr>
        <w:t>a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te:</w:t>
      </w:r>
      <w:r>
        <w:rPr>
          <w:rFonts w:ascii="Gill Sans MT" w:eastAsia="Gill Sans MT" w:hAnsi="Gill Sans MT" w:cs="Gill Sans MT"/>
          <w:color w:val="FFFFFF"/>
          <w:spacing w:val="14"/>
          <w:w w:val="95"/>
          <w:sz w:val="12"/>
          <w:szCs w:val="12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2"/>
          <w:w w:val="95"/>
          <w:sz w:val="12"/>
          <w:szCs w:val="12"/>
        </w:rPr>
        <w:t>0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8/31/2</w:t>
      </w:r>
      <w:r>
        <w:rPr>
          <w:rFonts w:ascii="Gill Sans MT" w:eastAsia="Gill Sans MT" w:hAnsi="Gill Sans MT" w:cs="Gill Sans MT"/>
          <w:color w:val="FFFFFF"/>
          <w:spacing w:val="-2"/>
          <w:w w:val="95"/>
          <w:sz w:val="12"/>
          <w:szCs w:val="12"/>
        </w:rPr>
        <w:t>01</w:t>
      </w:r>
      <w:r>
        <w:rPr>
          <w:rFonts w:ascii="Gill Sans MT" w:eastAsia="Gill Sans MT" w:hAnsi="Gill Sans MT" w:cs="Gill Sans MT"/>
          <w:color w:val="FFFFFF"/>
          <w:w w:val="95"/>
          <w:sz w:val="12"/>
          <w:szCs w:val="12"/>
        </w:rPr>
        <w:t>4</w:t>
      </w:r>
    </w:p>
    <w:p w:rsidR="007E40E9" w:rsidRDefault="007E40E9">
      <w:pPr>
        <w:spacing w:before="4" w:line="140" w:lineRule="exact"/>
        <w:rPr>
          <w:sz w:val="14"/>
          <w:szCs w:val="14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ind w:right="106"/>
        <w:jc w:val="center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color w:val="FFFFFF"/>
          <w:spacing w:val="-5"/>
          <w:sz w:val="48"/>
          <w:szCs w:val="48"/>
        </w:rPr>
        <w:t>P</w:t>
      </w:r>
      <w:r>
        <w:rPr>
          <w:rFonts w:ascii="Gill Sans MT" w:eastAsia="Gill Sans MT" w:hAnsi="Gill Sans MT" w:cs="Gill Sans MT"/>
          <w:color w:val="FFFFFF"/>
          <w:spacing w:val="-8"/>
          <w:sz w:val="48"/>
          <w:szCs w:val="48"/>
        </w:rPr>
        <w:t>r</w:t>
      </w:r>
      <w:r>
        <w:rPr>
          <w:rFonts w:ascii="Gill Sans MT" w:eastAsia="Gill Sans MT" w:hAnsi="Gill Sans MT" w:cs="Gill Sans MT"/>
          <w:color w:val="FFFFFF"/>
          <w:spacing w:val="-3"/>
          <w:sz w:val="48"/>
          <w:szCs w:val="48"/>
        </w:rPr>
        <w:t>e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g</w:t>
      </w:r>
      <w:r>
        <w:rPr>
          <w:rFonts w:ascii="Gill Sans MT" w:eastAsia="Gill Sans MT" w:hAnsi="Gill Sans MT" w:cs="Gill Sans MT"/>
          <w:color w:val="FFFFFF"/>
          <w:spacing w:val="-5"/>
          <w:sz w:val="48"/>
          <w:szCs w:val="48"/>
        </w:rPr>
        <w:t>n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a</w:t>
      </w:r>
      <w:r>
        <w:rPr>
          <w:rFonts w:ascii="Gill Sans MT" w:eastAsia="Gill Sans MT" w:hAnsi="Gill Sans MT" w:cs="Gill Sans MT"/>
          <w:color w:val="FFFFFF"/>
          <w:spacing w:val="-1"/>
          <w:sz w:val="48"/>
          <w:szCs w:val="48"/>
        </w:rPr>
        <w:t>n</w:t>
      </w:r>
      <w:r>
        <w:rPr>
          <w:rFonts w:ascii="Gill Sans MT" w:eastAsia="Gill Sans MT" w:hAnsi="Gill Sans MT" w:cs="Gill Sans MT"/>
          <w:color w:val="FFFFFF"/>
          <w:spacing w:val="4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y</w:t>
      </w:r>
      <w:r>
        <w:rPr>
          <w:rFonts w:ascii="Gill Sans MT" w:eastAsia="Gill Sans MT" w:hAnsi="Gill Sans MT" w:cs="Gill Sans MT"/>
          <w:color w:val="FFFFFF"/>
          <w:spacing w:val="-50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He</w:t>
      </w:r>
      <w:r>
        <w:rPr>
          <w:rFonts w:ascii="Gill Sans MT" w:eastAsia="Gill Sans MT" w:hAnsi="Gill Sans MT" w:cs="Gill Sans MT"/>
          <w:color w:val="FFFFFF"/>
          <w:spacing w:val="-1"/>
          <w:sz w:val="48"/>
          <w:szCs w:val="48"/>
        </w:rPr>
        <w:t>a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lth</w:t>
      </w:r>
      <w:r>
        <w:rPr>
          <w:rFonts w:ascii="Gill Sans MT" w:eastAsia="Gill Sans MT" w:hAnsi="Gill Sans MT" w:cs="Gill Sans MT"/>
          <w:color w:val="FFFFFF"/>
          <w:spacing w:val="-49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C</w:t>
      </w:r>
      <w:r>
        <w:rPr>
          <w:rFonts w:ascii="Gill Sans MT" w:eastAsia="Gill Sans MT" w:hAnsi="Gill Sans MT" w:cs="Gill Sans MT"/>
          <w:color w:val="FFFFFF"/>
          <w:spacing w:val="-1"/>
          <w:sz w:val="48"/>
          <w:szCs w:val="48"/>
        </w:rPr>
        <w:t>a</w:t>
      </w:r>
      <w:r>
        <w:rPr>
          <w:rFonts w:ascii="Gill Sans MT" w:eastAsia="Gill Sans MT" w:hAnsi="Gill Sans MT" w:cs="Gill Sans MT"/>
          <w:color w:val="FFFFFF"/>
          <w:spacing w:val="-9"/>
          <w:sz w:val="48"/>
          <w:szCs w:val="48"/>
        </w:rPr>
        <w:t>r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e</w:t>
      </w:r>
      <w:r>
        <w:rPr>
          <w:rFonts w:ascii="Gill Sans MT" w:eastAsia="Gill Sans MT" w:hAnsi="Gill Sans MT" w:cs="Gill Sans MT"/>
          <w:color w:val="FFFFFF"/>
          <w:spacing w:val="-51"/>
          <w:sz w:val="48"/>
          <w:szCs w:val="48"/>
        </w:rPr>
        <w:t xml:space="preserve"> </w:t>
      </w:r>
      <w:r>
        <w:rPr>
          <w:rFonts w:ascii="Gill Sans MT" w:eastAsia="Gill Sans MT" w:hAnsi="Gill Sans MT" w:cs="Gill Sans MT"/>
          <w:color w:val="FFFFFF"/>
          <w:spacing w:val="-7"/>
          <w:sz w:val="48"/>
          <w:szCs w:val="48"/>
        </w:rPr>
        <w:t>L</w:t>
      </w:r>
      <w:r>
        <w:rPr>
          <w:rFonts w:ascii="Gill Sans MT" w:eastAsia="Gill Sans MT" w:hAnsi="Gill Sans MT" w:cs="Gill Sans MT"/>
          <w:color w:val="FFFFFF"/>
          <w:spacing w:val="-6"/>
          <w:sz w:val="48"/>
          <w:szCs w:val="48"/>
        </w:rPr>
        <w:t>o</w:t>
      </w:r>
      <w:r>
        <w:rPr>
          <w:rFonts w:ascii="Gill Sans MT" w:eastAsia="Gill Sans MT" w:hAnsi="Gill Sans MT" w:cs="Gill Sans MT"/>
          <w:color w:val="FFFFFF"/>
          <w:sz w:val="48"/>
          <w:szCs w:val="48"/>
        </w:rPr>
        <w:t>g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BD176C">
      <w:pPr>
        <w:spacing w:line="304" w:lineRule="auto"/>
        <w:ind w:left="1196" w:right="1275"/>
        <w:jc w:val="center"/>
        <w:rPr>
          <w:rFonts w:ascii="Gill Sans MT" w:eastAsia="Gill Sans MT" w:hAnsi="Gill Sans MT" w:cs="Gill Sans MT"/>
          <w:sz w:val="16"/>
          <w:szCs w:val="16"/>
        </w:rPr>
      </w:pPr>
      <w:r>
        <w:pict>
          <v:group id="_x0000_s1928" style="position:absolute;left:0;text-align:left;margin-left:8.5pt;margin-top:-389.55pt;width:379pt;height:378.4pt;z-index:-5304;mso-position-horizontal-relative:page" coordorigin="170,-7791" coordsize="7580,7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31" type="#_x0000_t75" style="position:absolute;left:190;top:-7791;width:7560;height:5986">
              <v:imagedata r:id="rId8" o:title=""/>
            </v:shape>
            <v:group id="_x0000_s1929" style="position:absolute;left:180;top:-1853;width:7560;height:1620" coordorigin="180,-1853" coordsize="7560,1620">
              <v:shape id="_x0000_s1930" style="position:absolute;left:180;top:-1853;width:7560;height:1620" coordorigin="180,-1853" coordsize="7560,1620" path="m180,-233r7560,l7740,-1853r-7560,l180,-233xe" fillcolor="#5e2c91" stroked="f">
                <v:path arrowok="t"/>
              </v:shape>
            </v:group>
            <w10:wrap anchorx="page"/>
          </v:group>
        </w:pic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B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"/>
          <w:w w:val="95"/>
          <w:sz w:val="16"/>
          <w:szCs w:val="16"/>
        </w:rPr>
        <w:t>R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6"/>
          <w:w w:val="95"/>
          <w:sz w:val="16"/>
          <w:szCs w:val="16"/>
        </w:rPr>
        <w:t>I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N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G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3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H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IS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7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O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G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4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0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O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7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3"/>
          <w:w w:val="95"/>
          <w:sz w:val="16"/>
          <w:szCs w:val="16"/>
        </w:rPr>
        <w:t>A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LL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3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"/>
          <w:w w:val="95"/>
          <w:sz w:val="16"/>
          <w:szCs w:val="16"/>
        </w:rPr>
        <w:t>H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4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A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5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H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3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"/>
          <w:w w:val="95"/>
          <w:sz w:val="16"/>
          <w:szCs w:val="16"/>
        </w:rPr>
        <w:t>CAR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5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3"/>
          <w:w w:val="95"/>
          <w:sz w:val="16"/>
          <w:szCs w:val="16"/>
        </w:rPr>
        <w:t>V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6"/>
          <w:w w:val="95"/>
          <w:sz w:val="16"/>
          <w:szCs w:val="16"/>
        </w:rPr>
        <w:t>I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4"/>
          <w:w w:val="95"/>
          <w:sz w:val="16"/>
          <w:szCs w:val="16"/>
        </w:rPr>
        <w:t>I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3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.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3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4"/>
          <w:w w:val="95"/>
          <w:sz w:val="16"/>
          <w:szCs w:val="16"/>
        </w:rPr>
        <w:t>U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5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5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H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IS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6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"/>
          <w:w w:val="95"/>
          <w:sz w:val="16"/>
          <w:szCs w:val="16"/>
        </w:rPr>
        <w:t>O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 xml:space="preserve">G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5"/>
          <w:w w:val="95"/>
          <w:sz w:val="16"/>
          <w:szCs w:val="16"/>
        </w:rPr>
        <w:t>F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O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R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2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ALL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7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4"/>
          <w:w w:val="95"/>
          <w:sz w:val="16"/>
          <w:szCs w:val="16"/>
        </w:rPr>
        <w:t>U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3"/>
          <w:w w:val="95"/>
          <w:sz w:val="16"/>
          <w:szCs w:val="16"/>
        </w:rPr>
        <w:t>D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Y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0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4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P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"/>
          <w:w w:val="95"/>
          <w:sz w:val="16"/>
          <w:szCs w:val="16"/>
        </w:rPr>
        <w:t>H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O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5"/>
          <w:w w:val="95"/>
          <w:sz w:val="16"/>
          <w:szCs w:val="16"/>
        </w:rPr>
        <w:t>N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E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34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3"/>
          <w:w w:val="95"/>
          <w:sz w:val="16"/>
          <w:szCs w:val="16"/>
        </w:rPr>
        <w:t>C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A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3"/>
          <w:w w:val="95"/>
          <w:sz w:val="16"/>
          <w:szCs w:val="16"/>
        </w:rPr>
        <w:t>L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4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"/>
          <w:w w:val="95"/>
          <w:sz w:val="16"/>
          <w:szCs w:val="16"/>
        </w:rPr>
        <w:t>A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N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D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15"/>
          <w:w w:val="95"/>
          <w:sz w:val="16"/>
          <w:szCs w:val="16"/>
        </w:rPr>
        <w:t xml:space="preserve"> </w:t>
      </w:r>
      <w:r w:rsidR="0000542F">
        <w:rPr>
          <w:rFonts w:ascii="Gill Sans MT" w:eastAsia="Gill Sans MT" w:hAnsi="Gill Sans MT" w:cs="Gill Sans MT"/>
          <w:b/>
          <w:bCs/>
          <w:color w:val="5E2C91"/>
          <w:w w:val="95"/>
          <w:sz w:val="16"/>
          <w:szCs w:val="16"/>
        </w:rPr>
        <w:t>V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4"/>
          <w:w w:val="95"/>
          <w:sz w:val="16"/>
          <w:szCs w:val="16"/>
        </w:rPr>
        <w:t>I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-2"/>
          <w:w w:val="95"/>
          <w:sz w:val="16"/>
          <w:szCs w:val="16"/>
        </w:rPr>
        <w:t>S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4"/>
          <w:w w:val="95"/>
          <w:sz w:val="16"/>
          <w:szCs w:val="16"/>
        </w:rPr>
        <w:t>I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2"/>
          <w:w w:val="95"/>
          <w:sz w:val="16"/>
          <w:szCs w:val="16"/>
        </w:rPr>
        <w:t>T</w:t>
      </w:r>
      <w:r w:rsidR="0000542F">
        <w:rPr>
          <w:rFonts w:ascii="Gill Sans MT" w:eastAsia="Gill Sans MT" w:hAnsi="Gill Sans MT" w:cs="Gill Sans MT"/>
          <w:b/>
          <w:bCs/>
          <w:color w:val="5E2C91"/>
          <w:spacing w:val="1"/>
          <w:w w:val="95"/>
          <w:sz w:val="16"/>
          <w:szCs w:val="16"/>
        </w:rPr>
        <w:t>S.</w:t>
      </w:r>
    </w:p>
    <w:p w:rsidR="007E40E9" w:rsidRDefault="0000542F">
      <w:pPr>
        <w:pStyle w:val="Heading5"/>
        <w:spacing w:line="248" w:lineRule="auto"/>
        <w:ind w:left="804" w:right="886"/>
        <w:jc w:val="center"/>
        <w:rPr>
          <w:rFonts w:ascii="Gill Sans MT" w:eastAsia="Gill Sans MT" w:hAnsi="Gill Sans MT" w:cs="Gill Sans MT"/>
          <w:b w:val="0"/>
          <w:bCs w:val="0"/>
        </w:rPr>
      </w:pPr>
      <w:r>
        <w:rPr>
          <w:rFonts w:ascii="Gill Sans MT" w:eastAsia="Gill Sans MT" w:hAnsi="Gill Sans MT" w:cs="Gill Sans MT"/>
          <w:color w:val="5E2C91"/>
          <w:spacing w:val="-1"/>
        </w:rPr>
        <w:t>S</w:t>
      </w:r>
      <w:r>
        <w:rPr>
          <w:rFonts w:ascii="Gill Sans MT" w:eastAsia="Gill Sans MT" w:hAnsi="Gill Sans MT" w:cs="Gill Sans MT"/>
          <w:color w:val="5E2C91"/>
          <w:spacing w:val="-6"/>
        </w:rPr>
        <w:t>a</w:t>
      </w:r>
      <w:r>
        <w:rPr>
          <w:rFonts w:ascii="Gill Sans MT" w:eastAsia="Gill Sans MT" w:hAnsi="Gill Sans MT" w:cs="Gill Sans MT"/>
          <w:color w:val="5E2C91"/>
          <w:spacing w:val="-9"/>
        </w:rPr>
        <w:t>v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-11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a</w:t>
      </w:r>
      <w:r>
        <w:rPr>
          <w:rFonts w:ascii="Gill Sans MT" w:eastAsia="Gill Sans MT" w:hAnsi="Gill Sans MT" w:cs="Gill Sans MT"/>
          <w:color w:val="5E2C91"/>
          <w:spacing w:val="1"/>
        </w:rPr>
        <w:t>l</w:t>
      </w:r>
      <w:r>
        <w:rPr>
          <w:rFonts w:ascii="Gill Sans MT" w:eastAsia="Gill Sans MT" w:hAnsi="Gill Sans MT" w:cs="Gill Sans MT"/>
          <w:color w:val="5E2C91"/>
        </w:rPr>
        <w:t>l</w:t>
      </w:r>
      <w:r>
        <w:rPr>
          <w:rFonts w:ascii="Gill Sans MT" w:eastAsia="Gill Sans MT" w:hAnsi="Gill Sans MT" w:cs="Gill Sans MT"/>
          <w:color w:val="5E2C91"/>
          <w:spacing w:val="-9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bo</w:t>
      </w:r>
      <w:r>
        <w:rPr>
          <w:rFonts w:ascii="Gill Sans MT" w:eastAsia="Gill Sans MT" w:hAnsi="Gill Sans MT" w:cs="Gill Sans MT"/>
          <w:color w:val="5E2C91"/>
        </w:rPr>
        <w:t>tt</w:t>
      </w:r>
      <w:r>
        <w:rPr>
          <w:rFonts w:ascii="Gill Sans MT" w:eastAsia="Gill Sans MT" w:hAnsi="Gill Sans MT" w:cs="Gill Sans MT"/>
          <w:color w:val="5E2C91"/>
          <w:spacing w:val="1"/>
        </w:rPr>
        <w:t>l</w:t>
      </w:r>
      <w:r>
        <w:rPr>
          <w:rFonts w:ascii="Gill Sans MT" w:eastAsia="Gill Sans MT" w:hAnsi="Gill Sans MT" w:cs="Gill Sans MT"/>
          <w:color w:val="5E2C91"/>
          <w:spacing w:val="2"/>
        </w:rPr>
        <w:t>e</w:t>
      </w:r>
      <w:r>
        <w:rPr>
          <w:rFonts w:ascii="Gill Sans MT" w:eastAsia="Gill Sans MT" w:hAnsi="Gill Sans MT" w:cs="Gill Sans MT"/>
          <w:color w:val="5E2C91"/>
        </w:rPr>
        <w:t>s</w:t>
      </w:r>
      <w:r>
        <w:rPr>
          <w:rFonts w:ascii="Gill Sans MT" w:eastAsia="Gill Sans MT" w:hAnsi="Gill Sans MT" w:cs="Gill Sans MT"/>
          <w:color w:val="5E2C91"/>
          <w:spacing w:val="-15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4"/>
        </w:rPr>
        <w:t>a</w:t>
      </w:r>
      <w:r>
        <w:rPr>
          <w:rFonts w:ascii="Gill Sans MT" w:eastAsia="Gill Sans MT" w:hAnsi="Gill Sans MT" w:cs="Gill Sans MT"/>
          <w:color w:val="5E2C91"/>
          <w:spacing w:val="1"/>
        </w:rPr>
        <w:t>n</w:t>
      </w:r>
      <w:r>
        <w:rPr>
          <w:rFonts w:ascii="Gill Sans MT" w:eastAsia="Gill Sans MT" w:hAnsi="Gill Sans MT" w:cs="Gill Sans MT"/>
          <w:color w:val="5E2C91"/>
        </w:rPr>
        <w:t>d</w:t>
      </w:r>
      <w:r>
        <w:rPr>
          <w:rFonts w:ascii="Gill Sans MT" w:eastAsia="Gill Sans MT" w:hAnsi="Gill Sans MT" w:cs="Gill Sans MT"/>
          <w:color w:val="5E2C91"/>
          <w:spacing w:val="-15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3"/>
        </w:rPr>
        <w:t>c</w:t>
      </w:r>
      <w:r>
        <w:rPr>
          <w:rFonts w:ascii="Gill Sans MT" w:eastAsia="Gill Sans MT" w:hAnsi="Gill Sans MT" w:cs="Gill Sans MT"/>
          <w:color w:val="5E2C91"/>
          <w:spacing w:val="1"/>
        </w:rPr>
        <w:t>o</w:t>
      </w:r>
      <w:r>
        <w:rPr>
          <w:rFonts w:ascii="Gill Sans MT" w:eastAsia="Gill Sans MT" w:hAnsi="Gill Sans MT" w:cs="Gill Sans MT"/>
          <w:color w:val="5E2C91"/>
          <w:spacing w:val="-1"/>
        </w:rPr>
        <w:t>n</w:t>
      </w:r>
      <w:r>
        <w:rPr>
          <w:rFonts w:ascii="Gill Sans MT" w:eastAsia="Gill Sans MT" w:hAnsi="Gill Sans MT" w:cs="Gill Sans MT"/>
          <w:color w:val="5E2C91"/>
        </w:rPr>
        <w:t>t</w:t>
      </w:r>
      <w:r>
        <w:rPr>
          <w:rFonts w:ascii="Gill Sans MT" w:eastAsia="Gill Sans MT" w:hAnsi="Gill Sans MT" w:cs="Gill Sans MT"/>
          <w:color w:val="5E2C91"/>
          <w:spacing w:val="-1"/>
        </w:rPr>
        <w:t>a</w:t>
      </w:r>
      <w:r>
        <w:rPr>
          <w:rFonts w:ascii="Gill Sans MT" w:eastAsia="Gill Sans MT" w:hAnsi="Gill Sans MT" w:cs="Gill Sans MT"/>
          <w:color w:val="5E2C91"/>
          <w:spacing w:val="3"/>
        </w:rPr>
        <w:t>i</w:t>
      </w:r>
      <w:r>
        <w:rPr>
          <w:rFonts w:ascii="Gill Sans MT" w:eastAsia="Gill Sans MT" w:hAnsi="Gill Sans MT" w:cs="Gill Sans MT"/>
          <w:color w:val="5E2C91"/>
          <w:spacing w:val="-1"/>
        </w:rPr>
        <w:t>n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-1"/>
        </w:rPr>
        <w:t>r</w:t>
      </w:r>
      <w:r>
        <w:rPr>
          <w:rFonts w:ascii="Gill Sans MT" w:eastAsia="Gill Sans MT" w:hAnsi="Gill Sans MT" w:cs="Gill Sans MT"/>
          <w:color w:val="5E2C91"/>
        </w:rPr>
        <w:t>s</w:t>
      </w:r>
      <w:r>
        <w:rPr>
          <w:rFonts w:ascii="Gill Sans MT" w:eastAsia="Gill Sans MT" w:hAnsi="Gill Sans MT" w:cs="Gill Sans MT"/>
          <w:color w:val="5E2C91"/>
          <w:spacing w:val="-16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o</w:t>
      </w:r>
      <w:r>
        <w:rPr>
          <w:rFonts w:ascii="Gill Sans MT" w:eastAsia="Gill Sans MT" w:hAnsi="Gill Sans MT" w:cs="Gill Sans MT"/>
          <w:color w:val="5E2C91"/>
        </w:rPr>
        <w:t>f</w:t>
      </w:r>
      <w:r>
        <w:rPr>
          <w:rFonts w:ascii="Gill Sans MT" w:eastAsia="Gill Sans MT" w:hAnsi="Gill Sans MT" w:cs="Gill Sans MT"/>
          <w:color w:val="5E2C91"/>
          <w:spacing w:val="-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</w:rPr>
        <w:t>me</w:t>
      </w:r>
      <w:r>
        <w:rPr>
          <w:rFonts w:ascii="Gill Sans MT" w:eastAsia="Gill Sans MT" w:hAnsi="Gill Sans MT" w:cs="Gill Sans MT"/>
          <w:color w:val="5E2C91"/>
        </w:rPr>
        <w:t>d</w:t>
      </w:r>
      <w:r>
        <w:rPr>
          <w:rFonts w:ascii="Gill Sans MT" w:eastAsia="Gill Sans MT" w:hAnsi="Gill Sans MT" w:cs="Gill Sans MT"/>
          <w:color w:val="5E2C91"/>
          <w:spacing w:val="1"/>
        </w:rPr>
        <w:t>i</w:t>
      </w:r>
      <w:r>
        <w:rPr>
          <w:rFonts w:ascii="Gill Sans MT" w:eastAsia="Gill Sans MT" w:hAnsi="Gill Sans MT" w:cs="Gill Sans MT"/>
          <w:color w:val="5E2C91"/>
          <w:spacing w:val="2"/>
        </w:rPr>
        <w:t>c</w:t>
      </w:r>
      <w:r>
        <w:rPr>
          <w:rFonts w:ascii="Gill Sans MT" w:eastAsia="Gill Sans MT" w:hAnsi="Gill Sans MT" w:cs="Gill Sans MT"/>
          <w:color w:val="5E2C91"/>
          <w:spacing w:val="1"/>
        </w:rPr>
        <w:t>a</w:t>
      </w:r>
      <w:r>
        <w:rPr>
          <w:rFonts w:ascii="Gill Sans MT" w:eastAsia="Gill Sans MT" w:hAnsi="Gill Sans MT" w:cs="Gill Sans MT"/>
          <w:color w:val="5E2C91"/>
          <w:spacing w:val="-1"/>
        </w:rPr>
        <w:t>t</w:t>
      </w:r>
      <w:r>
        <w:rPr>
          <w:rFonts w:ascii="Gill Sans MT" w:eastAsia="Gill Sans MT" w:hAnsi="Gill Sans MT" w:cs="Gill Sans MT"/>
          <w:color w:val="5E2C91"/>
          <w:spacing w:val="1"/>
        </w:rPr>
        <w:t>i</w:t>
      </w:r>
      <w:r>
        <w:rPr>
          <w:rFonts w:ascii="Gill Sans MT" w:eastAsia="Gill Sans MT" w:hAnsi="Gill Sans MT" w:cs="Gill Sans MT"/>
          <w:color w:val="5E2C91"/>
        </w:rPr>
        <w:t>o</w:t>
      </w:r>
      <w:r>
        <w:rPr>
          <w:rFonts w:ascii="Gill Sans MT" w:eastAsia="Gill Sans MT" w:hAnsi="Gill Sans MT" w:cs="Gill Sans MT"/>
          <w:color w:val="5E2C91"/>
          <w:spacing w:val="-3"/>
        </w:rPr>
        <w:t>n</w:t>
      </w:r>
      <w:r>
        <w:rPr>
          <w:rFonts w:ascii="Gill Sans MT" w:eastAsia="Gill Sans MT" w:hAnsi="Gill Sans MT" w:cs="Gill Sans MT"/>
          <w:color w:val="5E2C91"/>
        </w:rPr>
        <w:t>s.</w:t>
      </w:r>
      <w:r>
        <w:rPr>
          <w:rFonts w:ascii="Gill Sans MT" w:eastAsia="Gill Sans MT" w:hAnsi="Gill Sans MT" w:cs="Gill Sans MT"/>
          <w:color w:val="5E2C91"/>
          <w:spacing w:val="-23"/>
        </w:rPr>
        <w:t xml:space="preserve"> </w:t>
      </w:r>
      <w:r>
        <w:rPr>
          <w:rFonts w:ascii="Gill Sans MT" w:eastAsia="Gill Sans MT" w:hAnsi="Gill Sans MT" w:cs="Gill Sans MT"/>
          <w:color w:val="5E2C91"/>
        </w:rPr>
        <w:t>B</w:t>
      </w:r>
      <w:r>
        <w:rPr>
          <w:rFonts w:ascii="Gill Sans MT" w:eastAsia="Gill Sans MT" w:hAnsi="Gill Sans MT" w:cs="Gill Sans MT"/>
          <w:color w:val="5E2C91"/>
          <w:spacing w:val="-1"/>
        </w:rPr>
        <w:t>r</w:t>
      </w:r>
      <w:r>
        <w:rPr>
          <w:rFonts w:ascii="Gill Sans MT" w:eastAsia="Gill Sans MT" w:hAnsi="Gill Sans MT" w:cs="Gill Sans MT"/>
          <w:color w:val="5E2C91"/>
          <w:spacing w:val="5"/>
        </w:rPr>
        <w:t>i</w:t>
      </w:r>
      <w:r>
        <w:rPr>
          <w:rFonts w:ascii="Gill Sans MT" w:eastAsia="Gill Sans MT" w:hAnsi="Gill Sans MT" w:cs="Gill Sans MT"/>
          <w:color w:val="5E2C91"/>
          <w:spacing w:val="-1"/>
        </w:rPr>
        <w:t>n</w:t>
      </w:r>
      <w:r>
        <w:rPr>
          <w:rFonts w:ascii="Gill Sans MT" w:eastAsia="Gill Sans MT" w:hAnsi="Gill Sans MT" w:cs="Gill Sans MT"/>
          <w:color w:val="5E2C91"/>
        </w:rPr>
        <w:t>g</w:t>
      </w:r>
      <w:r>
        <w:rPr>
          <w:rFonts w:ascii="Gill Sans MT" w:eastAsia="Gill Sans MT" w:hAnsi="Gill Sans MT" w:cs="Gill Sans MT"/>
          <w:color w:val="5E2C91"/>
          <w:spacing w:val="-9"/>
        </w:rPr>
        <w:t xml:space="preserve"> </w:t>
      </w:r>
      <w:r>
        <w:rPr>
          <w:rFonts w:ascii="Gill Sans MT" w:eastAsia="Gill Sans MT" w:hAnsi="Gill Sans MT" w:cs="Gill Sans MT"/>
          <w:color w:val="5E2C91"/>
        </w:rPr>
        <w:t>to</w:t>
      </w:r>
      <w:r>
        <w:rPr>
          <w:rFonts w:ascii="Gill Sans MT" w:eastAsia="Gill Sans MT" w:hAnsi="Gill Sans MT" w:cs="Gill Sans MT"/>
          <w:color w:val="5E2C91"/>
          <w:spacing w:val="-12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</w:rPr>
        <w:t>St</w:t>
      </w:r>
      <w:r>
        <w:rPr>
          <w:rFonts w:ascii="Gill Sans MT" w:eastAsia="Gill Sans MT" w:hAnsi="Gill Sans MT" w:cs="Gill Sans MT"/>
          <w:color w:val="5E2C91"/>
        </w:rPr>
        <w:t>udy</w:t>
      </w:r>
      <w:r>
        <w:rPr>
          <w:rFonts w:ascii="Gill Sans MT" w:eastAsia="Gill Sans MT" w:hAnsi="Gill Sans MT" w:cs="Gill Sans MT"/>
          <w:color w:val="5E2C91"/>
          <w:w w:val="9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v</w:t>
      </w:r>
      <w:r>
        <w:rPr>
          <w:rFonts w:ascii="Gill Sans MT" w:eastAsia="Gill Sans MT" w:hAnsi="Gill Sans MT" w:cs="Gill Sans MT"/>
          <w:color w:val="5E2C91"/>
          <w:spacing w:val="1"/>
        </w:rPr>
        <w:t>i</w:t>
      </w:r>
      <w:r>
        <w:rPr>
          <w:rFonts w:ascii="Gill Sans MT" w:eastAsia="Gill Sans MT" w:hAnsi="Gill Sans MT" w:cs="Gill Sans MT"/>
          <w:color w:val="5E2C91"/>
          <w:spacing w:val="-1"/>
        </w:rPr>
        <w:t>s</w:t>
      </w:r>
      <w:r>
        <w:rPr>
          <w:rFonts w:ascii="Gill Sans MT" w:eastAsia="Gill Sans MT" w:hAnsi="Gill Sans MT" w:cs="Gill Sans MT"/>
          <w:color w:val="5E2C91"/>
          <w:spacing w:val="1"/>
        </w:rPr>
        <w:t>i</w:t>
      </w:r>
      <w:r>
        <w:rPr>
          <w:rFonts w:ascii="Gill Sans MT" w:eastAsia="Gill Sans MT" w:hAnsi="Gill Sans MT" w:cs="Gill Sans MT"/>
          <w:color w:val="5E2C91"/>
        </w:rPr>
        <w:t>ts</w:t>
      </w:r>
      <w:r>
        <w:rPr>
          <w:rFonts w:ascii="Gill Sans MT" w:eastAsia="Gill Sans MT" w:hAnsi="Gill Sans MT" w:cs="Gill Sans MT"/>
          <w:color w:val="5E2C91"/>
          <w:spacing w:val="-14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2"/>
        </w:rPr>
        <w:t>a</w:t>
      </w:r>
      <w:r>
        <w:rPr>
          <w:rFonts w:ascii="Gill Sans MT" w:eastAsia="Gill Sans MT" w:hAnsi="Gill Sans MT" w:cs="Gill Sans MT"/>
          <w:color w:val="5E2C91"/>
          <w:spacing w:val="-1"/>
        </w:rPr>
        <w:t>n</w:t>
      </w:r>
      <w:r>
        <w:rPr>
          <w:rFonts w:ascii="Gill Sans MT" w:eastAsia="Gill Sans MT" w:hAnsi="Gill Sans MT" w:cs="Gill Sans MT"/>
          <w:color w:val="5E2C91"/>
        </w:rPr>
        <w:t>d</w:t>
      </w:r>
      <w:r>
        <w:rPr>
          <w:rFonts w:ascii="Gill Sans MT" w:eastAsia="Gill Sans MT" w:hAnsi="Gill Sans MT" w:cs="Gill Sans MT"/>
          <w:color w:val="5E2C91"/>
          <w:spacing w:val="-9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h</w:t>
      </w:r>
      <w:r>
        <w:rPr>
          <w:rFonts w:ascii="Gill Sans MT" w:eastAsia="Gill Sans MT" w:hAnsi="Gill Sans MT" w:cs="Gill Sans MT"/>
          <w:color w:val="5E2C91"/>
          <w:spacing w:val="-3"/>
        </w:rPr>
        <w:t>a</w:t>
      </w:r>
      <w:r>
        <w:rPr>
          <w:rFonts w:ascii="Gill Sans MT" w:eastAsia="Gill Sans MT" w:hAnsi="Gill Sans MT" w:cs="Gill Sans MT"/>
          <w:color w:val="5E2C91"/>
          <w:spacing w:val="-9"/>
        </w:rPr>
        <w:t>v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-9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6"/>
        </w:rPr>
        <w:t>a</w:t>
      </w:r>
      <w:r>
        <w:rPr>
          <w:rFonts w:ascii="Gill Sans MT" w:eastAsia="Gill Sans MT" w:hAnsi="Gill Sans MT" w:cs="Gill Sans MT"/>
          <w:color w:val="5E2C91"/>
          <w:spacing w:val="-1"/>
        </w:rPr>
        <w:t>va</w:t>
      </w:r>
      <w:r>
        <w:rPr>
          <w:rFonts w:ascii="Gill Sans MT" w:eastAsia="Gill Sans MT" w:hAnsi="Gill Sans MT" w:cs="Gill Sans MT"/>
          <w:color w:val="5E2C91"/>
          <w:spacing w:val="1"/>
        </w:rPr>
        <w:t>il</w:t>
      </w:r>
      <w:r>
        <w:rPr>
          <w:rFonts w:ascii="Gill Sans MT" w:eastAsia="Gill Sans MT" w:hAnsi="Gill Sans MT" w:cs="Gill Sans MT"/>
          <w:color w:val="5E2C91"/>
          <w:spacing w:val="2"/>
        </w:rPr>
        <w:t>a</w:t>
      </w:r>
      <w:r>
        <w:rPr>
          <w:rFonts w:ascii="Gill Sans MT" w:eastAsia="Gill Sans MT" w:hAnsi="Gill Sans MT" w:cs="Gill Sans MT"/>
          <w:color w:val="5E2C91"/>
          <w:spacing w:val="-5"/>
        </w:rPr>
        <w:t>b</w:t>
      </w:r>
      <w:r>
        <w:rPr>
          <w:rFonts w:ascii="Gill Sans MT" w:eastAsia="Gill Sans MT" w:hAnsi="Gill Sans MT" w:cs="Gill Sans MT"/>
          <w:color w:val="5E2C91"/>
          <w:spacing w:val="1"/>
        </w:rPr>
        <w:t>l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-14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</w:rPr>
        <w:t>f</w:t>
      </w:r>
      <w:r>
        <w:rPr>
          <w:rFonts w:ascii="Gill Sans MT" w:eastAsia="Gill Sans MT" w:hAnsi="Gill Sans MT" w:cs="Gill Sans MT"/>
          <w:color w:val="5E2C91"/>
          <w:spacing w:val="3"/>
        </w:rPr>
        <w:t>o</w:t>
      </w:r>
      <w:r>
        <w:rPr>
          <w:rFonts w:ascii="Gill Sans MT" w:eastAsia="Gill Sans MT" w:hAnsi="Gill Sans MT" w:cs="Gill Sans MT"/>
          <w:color w:val="5E2C91"/>
        </w:rPr>
        <w:t>r</w:t>
      </w:r>
      <w:r>
        <w:rPr>
          <w:rFonts w:ascii="Gill Sans MT" w:eastAsia="Gill Sans MT" w:hAnsi="Gill Sans MT" w:cs="Gill Sans MT"/>
          <w:color w:val="5E2C91"/>
          <w:spacing w:val="-13"/>
        </w:rPr>
        <w:t xml:space="preserve"> </w:t>
      </w:r>
      <w:r>
        <w:rPr>
          <w:rFonts w:ascii="Gill Sans MT" w:eastAsia="Gill Sans MT" w:hAnsi="Gill Sans MT" w:cs="Gill Sans MT"/>
          <w:color w:val="5E2C91"/>
        </w:rPr>
        <w:t>te</w:t>
      </w:r>
      <w:r>
        <w:rPr>
          <w:rFonts w:ascii="Gill Sans MT" w:eastAsia="Gill Sans MT" w:hAnsi="Gill Sans MT" w:cs="Gill Sans MT"/>
          <w:color w:val="5E2C91"/>
          <w:spacing w:val="1"/>
        </w:rPr>
        <w:t>l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1"/>
        </w:rPr>
        <w:t>p</w:t>
      </w:r>
      <w:r>
        <w:rPr>
          <w:rFonts w:ascii="Gill Sans MT" w:eastAsia="Gill Sans MT" w:hAnsi="Gill Sans MT" w:cs="Gill Sans MT"/>
          <w:color w:val="5E2C91"/>
          <w:spacing w:val="-1"/>
        </w:rPr>
        <w:t>hon</w:t>
      </w:r>
      <w:r>
        <w:rPr>
          <w:rFonts w:ascii="Gill Sans MT" w:eastAsia="Gill Sans MT" w:hAnsi="Gill Sans MT" w:cs="Gill Sans MT"/>
          <w:color w:val="5E2C91"/>
        </w:rPr>
        <w:t>e</w:t>
      </w:r>
      <w:r>
        <w:rPr>
          <w:rFonts w:ascii="Gill Sans MT" w:eastAsia="Gill Sans MT" w:hAnsi="Gill Sans MT" w:cs="Gill Sans MT"/>
          <w:color w:val="5E2C91"/>
          <w:spacing w:val="-11"/>
        </w:rPr>
        <w:t xml:space="preserve"> </w:t>
      </w:r>
      <w:r>
        <w:rPr>
          <w:rFonts w:ascii="Gill Sans MT" w:eastAsia="Gill Sans MT" w:hAnsi="Gill Sans MT" w:cs="Gill Sans MT"/>
          <w:color w:val="5E2C91"/>
        </w:rPr>
        <w:t>c</w:t>
      </w:r>
      <w:r>
        <w:rPr>
          <w:rFonts w:ascii="Gill Sans MT" w:eastAsia="Gill Sans MT" w:hAnsi="Gill Sans MT" w:cs="Gill Sans MT"/>
          <w:color w:val="5E2C91"/>
          <w:spacing w:val="1"/>
        </w:rPr>
        <w:t>al</w:t>
      </w:r>
      <w:r>
        <w:rPr>
          <w:rFonts w:ascii="Gill Sans MT" w:eastAsia="Gill Sans MT" w:hAnsi="Gill Sans MT" w:cs="Gill Sans MT"/>
          <w:color w:val="5E2C91"/>
          <w:spacing w:val="-1"/>
        </w:rPr>
        <w:t>l</w:t>
      </w:r>
      <w:r>
        <w:rPr>
          <w:rFonts w:ascii="Gill Sans MT" w:eastAsia="Gill Sans MT" w:hAnsi="Gill Sans MT" w:cs="Gill Sans MT"/>
          <w:color w:val="5E2C91"/>
        </w:rPr>
        <w:t>s:</w:t>
      </w:r>
    </w:p>
    <w:p w:rsidR="007E40E9" w:rsidRDefault="0000542F">
      <w:pPr>
        <w:numPr>
          <w:ilvl w:val="0"/>
          <w:numId w:val="2"/>
        </w:numPr>
        <w:tabs>
          <w:tab w:val="left" w:pos="437"/>
        </w:tabs>
        <w:spacing w:before="16"/>
        <w:ind w:left="437" w:right="78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M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d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c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(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se</w:t>
      </w:r>
      <w:r>
        <w:rPr>
          <w:rFonts w:ascii="Gill Sans MT" w:eastAsia="Gill Sans MT" w:hAnsi="Gill Sans MT" w:cs="Gill Sans MT"/>
          <w:color w:val="5E2C91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5E2C91"/>
          <w:spacing w:val="-6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es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c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ed</w:t>
      </w:r>
      <w:r>
        <w:rPr>
          <w:rFonts w:ascii="Gill Sans MT" w:eastAsia="Gill Sans MT" w:hAnsi="Gill Sans MT" w:cs="Gill Sans MT"/>
          <w:color w:val="5E2C91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b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5E2C91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ea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ca</w:t>
      </w:r>
      <w:r>
        <w:rPr>
          <w:rFonts w:ascii="Gill Sans MT" w:eastAsia="Gill Sans MT" w:hAnsi="Gill Sans MT" w:cs="Gill Sans MT"/>
          <w:color w:val="5E2C91"/>
          <w:spacing w:val="-6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5E2C91"/>
          <w:spacing w:val="-6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5E2C91"/>
          <w:spacing w:val="-5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d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er</w:t>
      </w:r>
      <w:r>
        <w:rPr>
          <w:rFonts w:ascii="Gill Sans MT" w:eastAsia="Gill Sans MT" w:hAnsi="Gill Sans MT" w:cs="Gill Sans MT"/>
          <w:color w:val="5E2C91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d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se</w:t>
      </w:r>
      <w:r>
        <w:rPr>
          <w:rFonts w:ascii="Gill Sans MT" w:eastAsia="Gill Sans MT" w:hAnsi="Gill Sans MT" w:cs="Gill Sans MT"/>
          <w:color w:val="5E2C91"/>
          <w:spacing w:val="-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u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g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6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pacing w:val="-7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pacing w:val="-16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-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-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c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un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ter)</w:t>
      </w:r>
    </w:p>
    <w:p w:rsidR="007E40E9" w:rsidRDefault="0000542F">
      <w:pPr>
        <w:numPr>
          <w:ilvl w:val="1"/>
          <w:numId w:val="2"/>
        </w:numPr>
        <w:tabs>
          <w:tab w:val="left" w:pos="1800"/>
        </w:tabs>
        <w:spacing w:before="45"/>
        <w:ind w:left="1800" w:right="77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tam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s,</w:t>
      </w:r>
      <w:r>
        <w:rPr>
          <w:rFonts w:ascii="Gill Sans MT" w:eastAsia="Gill Sans MT" w:hAnsi="Gill Sans MT" w:cs="Gill Sans MT"/>
          <w:color w:val="5E2C91"/>
          <w:spacing w:val="-2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m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era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s,</w:t>
      </w:r>
      <w:r>
        <w:rPr>
          <w:rFonts w:ascii="Gill Sans MT" w:eastAsia="Gill Sans MT" w:hAnsi="Gill Sans MT" w:cs="Gill Sans MT"/>
          <w:color w:val="5E2C91"/>
          <w:spacing w:val="-2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er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s,</w:t>
      </w:r>
      <w:r>
        <w:rPr>
          <w:rFonts w:ascii="Gill Sans MT" w:eastAsia="Gill Sans MT" w:hAnsi="Gill Sans MT" w:cs="Gill Sans MT"/>
          <w:color w:val="5E2C91"/>
          <w:spacing w:val="-2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d</w:t>
      </w:r>
      <w:r>
        <w:rPr>
          <w:rFonts w:ascii="Gill Sans MT" w:eastAsia="Gill Sans MT" w:hAnsi="Gill Sans MT" w:cs="Gill Sans MT"/>
          <w:color w:val="5E2C91"/>
          <w:spacing w:val="-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5E2C91"/>
          <w:spacing w:val="-4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h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er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upp</w:t>
      </w:r>
      <w:r>
        <w:rPr>
          <w:rFonts w:ascii="Gill Sans MT" w:eastAsia="Gill Sans MT" w:hAnsi="Gill Sans MT" w:cs="Gill Sans MT"/>
          <w:color w:val="5E2C91"/>
          <w:spacing w:val="-2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5E2C91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me</w:t>
      </w:r>
      <w:r>
        <w:rPr>
          <w:rFonts w:ascii="Gill Sans MT" w:eastAsia="Gill Sans MT" w:hAnsi="Gill Sans MT" w:cs="Gill Sans MT"/>
          <w:color w:val="5E2C91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5E2C91"/>
          <w:sz w:val="18"/>
          <w:szCs w:val="18"/>
        </w:rPr>
        <w:t>ts</w:t>
      </w:r>
    </w:p>
    <w:p w:rsidR="007E40E9" w:rsidRDefault="00BD176C">
      <w:pPr>
        <w:pStyle w:val="BodyText"/>
        <w:tabs>
          <w:tab w:val="left" w:pos="3338"/>
          <w:tab w:val="left" w:pos="6998"/>
        </w:tabs>
        <w:ind w:left="0" w:right="105"/>
        <w:jc w:val="center"/>
        <w:rPr>
          <w:rFonts w:ascii="Gill Sans MT" w:eastAsia="Gill Sans MT" w:hAnsi="Gill Sans MT" w:cs="Gill Sans MT"/>
        </w:rPr>
      </w:pPr>
      <w:r>
        <w:pict>
          <v:group id="_x0000_s1926" style="position:absolute;left:0;text-align:left;margin-left:18.25pt;margin-top:30pt;width:359.5pt;height:60.15pt;z-index:-5303;mso-position-horizontal-relative:page" coordorigin="365,600" coordsize="7190,1203">
            <v:shape id="_x0000_s1927" style="position:absolute;left:365;top:600;width:7190;height:1203" coordorigin="365,600" coordsize="7190,1203" path="m7555,600r-7190,l365,1803r7190,l7555,600xe" filled="f" strokecolor="#6c6c6e" strokeweight=".5pt">
              <v:path arrowok="t"/>
            </v:shape>
            <w10:wrap anchorx="page"/>
          </v:group>
        </w:pict>
      </w:r>
      <w:r w:rsidR="0000542F">
        <w:rPr>
          <w:rFonts w:ascii="Gill Sans MT" w:eastAsia="Gill Sans MT" w:hAnsi="Gill Sans MT" w:cs="Gill Sans MT"/>
          <w:color w:val="5E2C91"/>
          <w:spacing w:val="-1"/>
        </w:rPr>
        <w:t>L</w:t>
      </w:r>
      <w:r w:rsidR="0000542F">
        <w:rPr>
          <w:rFonts w:ascii="Gill Sans MT" w:eastAsia="Gill Sans MT" w:hAnsi="Gill Sans MT" w:cs="Gill Sans MT"/>
          <w:color w:val="5E2C91"/>
        </w:rPr>
        <w:t>a</w:t>
      </w:r>
      <w:r w:rsidR="0000542F">
        <w:rPr>
          <w:rFonts w:ascii="Gill Sans MT" w:eastAsia="Gill Sans MT" w:hAnsi="Gill Sans MT" w:cs="Gill Sans MT"/>
          <w:color w:val="5E2C91"/>
          <w:spacing w:val="1"/>
        </w:rPr>
        <w:t>s</w:t>
      </w:r>
      <w:r w:rsidR="0000542F">
        <w:rPr>
          <w:rFonts w:ascii="Gill Sans MT" w:eastAsia="Gill Sans MT" w:hAnsi="Gill Sans MT" w:cs="Gill Sans MT"/>
          <w:color w:val="5E2C91"/>
        </w:rPr>
        <w:t xml:space="preserve">t </w:t>
      </w:r>
      <w:r w:rsidR="0000542F">
        <w:rPr>
          <w:rFonts w:ascii="Gill Sans MT" w:eastAsia="Gill Sans MT" w:hAnsi="Gill Sans MT" w:cs="Gill Sans MT"/>
          <w:color w:val="5E2C91"/>
          <w:spacing w:val="-4"/>
        </w:rPr>
        <w:t>N</w:t>
      </w:r>
      <w:r w:rsidR="0000542F">
        <w:rPr>
          <w:rFonts w:ascii="Gill Sans MT" w:eastAsia="Gill Sans MT" w:hAnsi="Gill Sans MT" w:cs="Gill Sans MT"/>
          <w:color w:val="5E2C91"/>
          <w:spacing w:val="2"/>
        </w:rPr>
        <w:t>a</w:t>
      </w:r>
      <w:r w:rsidR="0000542F">
        <w:rPr>
          <w:rFonts w:ascii="Gill Sans MT" w:eastAsia="Gill Sans MT" w:hAnsi="Gill Sans MT" w:cs="Gill Sans MT"/>
          <w:color w:val="5E2C91"/>
          <w:spacing w:val="-1"/>
        </w:rPr>
        <w:t>m</w:t>
      </w:r>
      <w:r w:rsidR="0000542F">
        <w:rPr>
          <w:rFonts w:ascii="Gill Sans MT" w:eastAsia="Gill Sans MT" w:hAnsi="Gill Sans MT" w:cs="Gill Sans MT"/>
          <w:color w:val="5E2C91"/>
          <w:spacing w:val="1"/>
        </w:rPr>
        <w:t>e</w:t>
      </w:r>
      <w:r w:rsidR="0000542F">
        <w:rPr>
          <w:rFonts w:ascii="Gill Sans MT" w:eastAsia="Gill Sans MT" w:hAnsi="Gill Sans MT" w:cs="Gill Sans MT"/>
          <w:color w:val="5E2C91"/>
        </w:rPr>
        <w:t>:</w:t>
      </w:r>
      <w:r w:rsidR="0000542F">
        <w:rPr>
          <w:rFonts w:ascii="Gill Sans MT" w:eastAsia="Gill Sans MT" w:hAnsi="Gill Sans MT" w:cs="Gill Sans MT"/>
          <w:color w:val="5E2C91"/>
          <w:u w:val="single" w:color="5D2C90"/>
        </w:rPr>
        <w:tab/>
      </w:r>
      <w:r w:rsidR="0000542F">
        <w:rPr>
          <w:rFonts w:ascii="Gill Sans MT" w:eastAsia="Gill Sans MT" w:hAnsi="Gill Sans MT" w:cs="Gill Sans MT"/>
          <w:color w:val="5E2C91"/>
          <w:spacing w:val="-1"/>
        </w:rPr>
        <w:t>F</w:t>
      </w:r>
      <w:r w:rsidR="0000542F">
        <w:rPr>
          <w:rFonts w:ascii="Gill Sans MT" w:eastAsia="Gill Sans MT" w:hAnsi="Gill Sans MT" w:cs="Gill Sans MT"/>
          <w:color w:val="5E2C91"/>
          <w:spacing w:val="2"/>
        </w:rPr>
        <w:t>i</w:t>
      </w:r>
      <w:r w:rsidR="0000542F">
        <w:rPr>
          <w:rFonts w:ascii="Gill Sans MT" w:eastAsia="Gill Sans MT" w:hAnsi="Gill Sans MT" w:cs="Gill Sans MT"/>
          <w:color w:val="5E2C91"/>
          <w:spacing w:val="-1"/>
        </w:rPr>
        <w:t>r</w:t>
      </w:r>
      <w:r w:rsidR="0000542F">
        <w:rPr>
          <w:rFonts w:ascii="Gill Sans MT" w:eastAsia="Gill Sans MT" w:hAnsi="Gill Sans MT" w:cs="Gill Sans MT"/>
          <w:color w:val="5E2C91"/>
          <w:spacing w:val="1"/>
        </w:rPr>
        <w:t>s</w:t>
      </w:r>
      <w:r w:rsidR="0000542F">
        <w:rPr>
          <w:rFonts w:ascii="Gill Sans MT" w:eastAsia="Gill Sans MT" w:hAnsi="Gill Sans MT" w:cs="Gill Sans MT"/>
          <w:color w:val="5E2C91"/>
        </w:rPr>
        <w:t>t</w:t>
      </w:r>
      <w:r w:rsidR="0000542F">
        <w:rPr>
          <w:rFonts w:ascii="Gill Sans MT" w:eastAsia="Gill Sans MT" w:hAnsi="Gill Sans MT" w:cs="Gill Sans MT"/>
          <w:color w:val="5E2C91"/>
          <w:spacing w:val="-16"/>
        </w:rPr>
        <w:t xml:space="preserve"> </w:t>
      </w:r>
      <w:r w:rsidR="0000542F">
        <w:rPr>
          <w:rFonts w:ascii="Gill Sans MT" w:eastAsia="Gill Sans MT" w:hAnsi="Gill Sans MT" w:cs="Gill Sans MT"/>
          <w:color w:val="5E2C91"/>
          <w:spacing w:val="-4"/>
        </w:rPr>
        <w:t>N</w:t>
      </w:r>
      <w:r w:rsidR="0000542F">
        <w:rPr>
          <w:rFonts w:ascii="Gill Sans MT" w:eastAsia="Gill Sans MT" w:hAnsi="Gill Sans MT" w:cs="Gill Sans MT"/>
          <w:color w:val="5E2C91"/>
          <w:spacing w:val="2"/>
        </w:rPr>
        <w:t>a</w:t>
      </w:r>
      <w:r w:rsidR="0000542F">
        <w:rPr>
          <w:rFonts w:ascii="Gill Sans MT" w:eastAsia="Gill Sans MT" w:hAnsi="Gill Sans MT" w:cs="Gill Sans MT"/>
          <w:color w:val="5E2C91"/>
          <w:spacing w:val="-1"/>
        </w:rPr>
        <w:t>m</w:t>
      </w:r>
      <w:r w:rsidR="0000542F">
        <w:rPr>
          <w:rFonts w:ascii="Gill Sans MT" w:eastAsia="Gill Sans MT" w:hAnsi="Gill Sans MT" w:cs="Gill Sans MT"/>
          <w:color w:val="5E2C91"/>
          <w:spacing w:val="1"/>
        </w:rPr>
        <w:t>e</w:t>
      </w:r>
      <w:r w:rsidR="0000542F">
        <w:rPr>
          <w:rFonts w:ascii="Gill Sans MT" w:eastAsia="Gill Sans MT" w:hAnsi="Gill Sans MT" w:cs="Gill Sans MT"/>
          <w:color w:val="5E2C91"/>
        </w:rPr>
        <w:t>:</w:t>
      </w:r>
      <w:r w:rsidR="0000542F">
        <w:rPr>
          <w:rFonts w:ascii="Gill Sans MT" w:eastAsia="Gill Sans MT" w:hAnsi="Gill Sans MT" w:cs="Gill Sans MT"/>
          <w:color w:val="5E2C91"/>
          <w:spacing w:val="-20"/>
        </w:rPr>
        <w:t xml:space="preserve"> </w:t>
      </w:r>
      <w:r w:rsidR="0000542F">
        <w:rPr>
          <w:rFonts w:ascii="Gill Sans MT" w:eastAsia="Gill Sans MT" w:hAnsi="Gill Sans MT" w:cs="Gill Sans MT"/>
          <w:color w:val="5E2C91"/>
          <w:w w:val="98"/>
          <w:u w:val="single" w:color="5D2C90"/>
        </w:rPr>
        <w:t xml:space="preserve"> </w:t>
      </w:r>
      <w:r w:rsidR="0000542F">
        <w:rPr>
          <w:rFonts w:ascii="Gill Sans MT" w:eastAsia="Gill Sans MT" w:hAnsi="Gill Sans MT" w:cs="Gill Sans MT"/>
          <w:color w:val="5E2C91"/>
          <w:u w:val="single" w:color="5D2C90"/>
        </w:rPr>
        <w:tab/>
      </w:r>
    </w:p>
    <w:p w:rsidR="007E40E9" w:rsidRDefault="007E40E9">
      <w:pPr>
        <w:spacing w:before="6" w:line="120" w:lineRule="exact"/>
        <w:rPr>
          <w:sz w:val="12"/>
          <w:szCs w:val="12"/>
        </w:rPr>
      </w:pPr>
    </w:p>
    <w:p w:rsidR="007E40E9" w:rsidRDefault="0000542F">
      <w:pPr>
        <w:spacing w:before="83" w:line="285" w:lineRule="auto"/>
        <w:ind w:left="119" w:right="152" w:firstLine="1"/>
        <w:rPr>
          <w:rFonts w:ascii="Gill Sans MT" w:eastAsia="Gill Sans MT" w:hAnsi="Gill Sans MT" w:cs="Gill Sans MT"/>
          <w:sz w:val="13"/>
          <w:szCs w:val="13"/>
        </w:rPr>
      </w:pP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lastRenderedPageBreak/>
        <w:t>P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ublic</w:t>
      </w:r>
      <w:r>
        <w:rPr>
          <w:rFonts w:ascii="Gill Sans MT" w:eastAsia="Gill Sans MT" w:hAnsi="Gill Sans MT" w:cs="Gill Sans MT"/>
          <w:color w:val="56575B"/>
          <w:spacing w:val="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epo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ting</w:t>
      </w:r>
      <w:r>
        <w:rPr>
          <w:rFonts w:ascii="Gill Sans MT" w:eastAsia="Gill Sans MT" w:hAnsi="Gill Sans MT" w:cs="Gill Sans MT"/>
          <w:color w:val="56575B"/>
          <w:spacing w:val="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or</w:t>
      </w:r>
      <w:r>
        <w:rPr>
          <w:rFonts w:ascii="Gill Sans MT" w:eastAsia="Gill Sans MT" w:hAnsi="Gill Sans MT" w:cs="Gill Sans MT"/>
          <w:color w:val="56575B"/>
          <w:spacing w:val="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this</w:t>
      </w:r>
      <w:r>
        <w:rPr>
          <w:rFonts w:ascii="Gill Sans MT" w:eastAsia="Gill Sans MT" w:hAnsi="Gill Sans MT" w:cs="Gill Sans MT"/>
          <w:color w:val="56575B"/>
          <w:spacing w:val="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c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ollection</w:t>
      </w:r>
      <w:r>
        <w:rPr>
          <w:rFonts w:ascii="Gill Sans MT" w:eastAsia="Gill Sans MT" w:hAnsi="Gill Sans MT" w:cs="Gill Sans MT"/>
          <w:color w:val="56575B"/>
          <w:spacing w:val="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of</w:t>
      </w:r>
      <w:r>
        <w:rPr>
          <w:rFonts w:ascii="Gill Sans MT" w:eastAsia="Gill Sans MT" w:hAnsi="Gill Sans MT" w:cs="Gill Sans MT"/>
          <w:color w:val="56575B"/>
          <w:spacing w:val="1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tion</w:t>
      </w:r>
      <w:r>
        <w:rPr>
          <w:rFonts w:ascii="Gill Sans MT" w:eastAsia="Gill Sans MT" w:hAnsi="Gill Sans MT" w:cs="Gill Sans MT"/>
          <w:color w:val="56575B"/>
          <w:spacing w:val="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is</w:t>
      </w:r>
      <w:r>
        <w:rPr>
          <w:rFonts w:ascii="Gill Sans MT" w:eastAsia="Gill Sans MT" w:hAnsi="Gill Sans MT" w:cs="Gill Sans MT"/>
          <w:color w:val="56575B"/>
          <w:spacing w:val="1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estim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to</w:t>
      </w:r>
      <w:r>
        <w:rPr>
          <w:rFonts w:ascii="Gill Sans MT" w:eastAsia="Gill Sans MT" w:hAnsi="Gill Sans MT" w:cs="Gill Sans MT"/>
          <w:color w:val="56575B"/>
          <w:spacing w:val="1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v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rag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5</w:t>
      </w:r>
      <w:r>
        <w:rPr>
          <w:rFonts w:ascii="Gill Sans MT" w:eastAsia="Gill Sans MT" w:hAnsi="Gill Sans MT" w:cs="Gill Sans MT"/>
          <w:color w:val="56575B"/>
          <w:spacing w:val="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minutes</w:t>
      </w:r>
      <w:r>
        <w:rPr>
          <w:rFonts w:ascii="Gill Sans MT" w:eastAsia="Gill Sans MT" w:hAnsi="Gill Sans MT" w:cs="Gill Sans MT"/>
          <w:color w:val="56575B"/>
          <w:spacing w:val="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per</w:t>
      </w:r>
      <w:r>
        <w:rPr>
          <w:rFonts w:ascii="Gill Sans MT" w:eastAsia="Gill Sans MT" w:hAnsi="Gill Sans MT" w:cs="Gill Sans MT"/>
          <w:color w:val="56575B"/>
          <w:spacing w:val="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esponse</w:t>
      </w:r>
      <w:r>
        <w:rPr>
          <w:rFonts w:ascii="Gill Sans MT" w:eastAsia="Gill Sans MT" w:hAnsi="Gill Sans MT" w:cs="Gill Sans MT"/>
          <w:color w:val="56575B"/>
          <w:spacing w:val="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cl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u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ing</w:t>
      </w:r>
      <w:r>
        <w:rPr>
          <w:rFonts w:ascii="Gill Sans MT" w:eastAsia="Gill Sans MT" w:hAnsi="Gill Sans MT" w:cs="Gill Sans MT"/>
          <w:color w:val="56575B"/>
          <w:spacing w:val="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the</w:t>
      </w:r>
      <w:r>
        <w:rPr>
          <w:rFonts w:ascii="Gill Sans MT" w:eastAsia="Gill Sans MT" w:hAnsi="Gill Sans MT" w:cs="Gill Sans MT"/>
          <w:color w:val="56575B"/>
          <w:spacing w:val="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me</w:t>
      </w:r>
      <w:r>
        <w:rPr>
          <w:rFonts w:ascii="Gill Sans MT" w:eastAsia="Gill Sans MT" w:hAnsi="Gill Sans MT" w:cs="Gill Sans MT"/>
          <w:color w:val="56575B"/>
          <w:spacing w:val="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or</w:t>
      </w:r>
      <w:r>
        <w:rPr>
          <w:rFonts w:ascii="Gill Sans MT" w:eastAsia="Gill Sans MT" w:hAnsi="Gill Sans MT" w:cs="Gill Sans MT"/>
          <w:color w:val="56575B"/>
          <w:spacing w:val="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vi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wi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g</w:t>
      </w:r>
      <w:r>
        <w:rPr>
          <w:rFonts w:ascii="Gill Sans MT" w:eastAsia="Gill Sans MT" w:hAnsi="Gill Sans MT" w:cs="Gill Sans MT"/>
          <w:color w:val="56575B"/>
          <w:w w:val="9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st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uctions,</w:t>
      </w:r>
      <w:r>
        <w:rPr>
          <w:rFonts w:ascii="Gill Sans MT" w:eastAsia="Gill Sans MT" w:hAnsi="Gill Sans MT" w:cs="Gill Sans MT"/>
          <w:color w:val="56575B"/>
          <w:spacing w:val="-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se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ching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existing</w:t>
      </w:r>
      <w:r>
        <w:rPr>
          <w:rFonts w:ascii="Gill Sans MT" w:eastAsia="Gill Sans MT" w:hAnsi="Gill Sans MT" w:cs="Gill Sans MT"/>
          <w:color w:val="56575B"/>
          <w:spacing w:val="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ta</w:t>
      </w:r>
      <w:r>
        <w:rPr>
          <w:rFonts w:ascii="Gill Sans MT" w:eastAsia="Gill Sans MT" w:hAnsi="Gill Sans MT" w:cs="Gill Sans MT"/>
          <w:color w:val="56575B"/>
          <w:spacing w:val="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sou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ces,</w:t>
      </w:r>
      <w:r>
        <w:rPr>
          <w:rFonts w:ascii="Gill Sans MT" w:eastAsia="Gill Sans MT" w:hAnsi="Gill Sans MT" w:cs="Gill Sans MT"/>
          <w:color w:val="56575B"/>
          <w:spacing w:val="-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g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the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ing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nd</w:t>
      </w:r>
      <w:r>
        <w:rPr>
          <w:rFonts w:ascii="Gill Sans MT" w:eastAsia="Gill Sans MT" w:hAnsi="Gill Sans MT" w:cs="Gill Sans MT"/>
          <w:color w:val="56575B"/>
          <w:spacing w:val="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int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ining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he</w:t>
      </w:r>
      <w:r>
        <w:rPr>
          <w:rFonts w:ascii="Gill Sans MT" w:eastAsia="Gill Sans MT" w:hAnsi="Gill Sans MT" w:cs="Gill Sans MT"/>
          <w:color w:val="56575B"/>
          <w:spacing w:val="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ta</w:t>
      </w:r>
      <w:r>
        <w:rPr>
          <w:rFonts w:ascii="Gill Sans MT" w:eastAsia="Gill Sans MT" w:hAnsi="Gill Sans MT" w:cs="Gill Sans MT"/>
          <w:color w:val="56575B"/>
          <w:spacing w:val="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nee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completing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nd</w:t>
      </w:r>
      <w:r>
        <w:rPr>
          <w:rFonts w:ascii="Gill Sans MT" w:eastAsia="Gill Sans MT" w:hAnsi="Gill Sans MT" w:cs="Gill Sans MT"/>
          <w:color w:val="56575B"/>
          <w:spacing w:val="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vi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wi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g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the</w:t>
      </w:r>
      <w:r>
        <w:rPr>
          <w:rFonts w:ascii="Gill Sans MT" w:eastAsia="Gill Sans MT" w:hAnsi="Gill Sans MT" w:cs="Gill Sans MT"/>
          <w:color w:val="56575B"/>
          <w:spacing w:val="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collection</w:t>
      </w:r>
      <w:r>
        <w:rPr>
          <w:rFonts w:ascii="Gill Sans MT" w:eastAsia="Gill Sans MT" w:hAnsi="Gill Sans MT" w:cs="Gill Sans MT"/>
          <w:color w:val="56575B"/>
          <w:w w:val="9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of</w:t>
      </w:r>
      <w:r>
        <w:rPr>
          <w:rFonts w:ascii="Gill Sans MT" w:eastAsia="Gill Sans MT" w:hAnsi="Gill Sans MT" w:cs="Gill Sans MT"/>
          <w:color w:val="56575B"/>
          <w:spacing w:val="2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tion.</w:t>
      </w:r>
      <w:r>
        <w:rPr>
          <w:rFonts w:ascii="Gill Sans MT" w:eastAsia="Gill Sans MT" w:hAnsi="Gill Sans MT" w:cs="Gill Sans MT"/>
          <w:color w:val="56575B"/>
          <w:spacing w:val="1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-3"/>
          <w:sz w:val="13"/>
          <w:szCs w:val="13"/>
        </w:rPr>
        <w:t>g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cy</w:t>
      </w:r>
      <w:r>
        <w:rPr>
          <w:rFonts w:ascii="Gill Sans MT" w:eastAsia="Gill Sans MT" w:hAnsi="Gill Sans MT" w:cs="Gill Sans MT"/>
          <w:b/>
          <w:bCs/>
          <w:color w:val="56575B"/>
          <w:spacing w:val="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m</w:t>
      </w:r>
      <w:r>
        <w:rPr>
          <w:rFonts w:ascii="Gill Sans MT" w:eastAsia="Gill Sans MT" w:hAnsi="Gill Sans MT" w:cs="Gill Sans MT"/>
          <w:b/>
          <w:bCs/>
          <w:color w:val="56575B"/>
          <w:spacing w:val="-8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y</w:t>
      </w:r>
      <w:r>
        <w:rPr>
          <w:rFonts w:ascii="Gill Sans MT" w:eastAsia="Gill Sans MT" w:hAnsi="Gill Sans MT" w:cs="Gill Sans MT"/>
          <w:b/>
          <w:bCs/>
          <w:color w:val="56575B"/>
          <w:spacing w:val="1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56575B"/>
          <w:spacing w:val="1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u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ct</w:t>
      </w:r>
      <w:r>
        <w:rPr>
          <w:rFonts w:ascii="Gill Sans MT" w:eastAsia="Gill Sans MT" w:hAnsi="Gill Sans MT" w:cs="Gill Sans MT"/>
          <w:b/>
          <w:bCs/>
          <w:color w:val="56575B"/>
          <w:spacing w:val="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pacing w:val="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s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so</w:t>
      </w:r>
      <w:r>
        <w:rPr>
          <w:rFonts w:ascii="Gill Sans MT" w:eastAsia="Gill Sans MT" w:hAnsi="Gill Sans MT" w:cs="Gill Sans MT"/>
          <w:b/>
          <w:bCs/>
          <w:color w:val="56575B"/>
          <w:spacing w:val="-14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b/>
          <w:bCs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b/>
          <w:bCs/>
          <w:color w:val="56575B"/>
          <w:spacing w:val="1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2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rs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1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is</w:t>
      </w:r>
      <w:r>
        <w:rPr>
          <w:rFonts w:ascii="Gill Sans MT" w:eastAsia="Gill Sans MT" w:hAnsi="Gill Sans MT" w:cs="Gill Sans MT"/>
          <w:b/>
          <w:bCs/>
          <w:color w:val="56575B"/>
          <w:spacing w:val="2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56575B"/>
          <w:spacing w:val="1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qu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b/>
          <w:bCs/>
          <w:color w:val="56575B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ed</w:t>
      </w:r>
      <w:r>
        <w:rPr>
          <w:rFonts w:ascii="Gill Sans MT" w:eastAsia="Gill Sans MT" w:hAnsi="Gill Sans MT" w:cs="Gill Sans MT"/>
          <w:b/>
          <w:bCs/>
          <w:color w:val="56575B"/>
          <w:spacing w:val="1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to</w:t>
      </w:r>
      <w:r>
        <w:rPr>
          <w:rFonts w:ascii="Gill Sans MT" w:eastAsia="Gill Sans MT" w:hAnsi="Gill Sans MT" w:cs="Gill Sans MT"/>
          <w:b/>
          <w:bCs/>
          <w:color w:val="56575B"/>
          <w:spacing w:val="2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s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b/>
          <w:bCs/>
          <w:color w:val="56575B"/>
          <w:spacing w:val="1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56575B"/>
          <w:spacing w:val="-6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b/>
          <w:bCs/>
          <w:color w:val="56575B"/>
          <w:spacing w:val="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2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ll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cti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1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f</w:t>
      </w:r>
      <w:r>
        <w:rPr>
          <w:rFonts w:ascii="Gill Sans MT" w:eastAsia="Gill Sans MT" w:hAnsi="Gill Sans MT" w:cs="Gill Sans MT"/>
          <w:b/>
          <w:bCs/>
          <w:color w:val="56575B"/>
          <w:w w:val="9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for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mati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pacing w:val="-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u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le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s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s it</w:t>
      </w:r>
      <w:r>
        <w:rPr>
          <w:rFonts w:ascii="Gill Sans MT" w:eastAsia="Gill Sans MT" w:hAnsi="Gill Sans MT" w:cs="Gill Sans MT"/>
          <w:b/>
          <w:bCs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d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i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s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l</w:t>
      </w:r>
      <w:r>
        <w:rPr>
          <w:rFonts w:ascii="Gill Sans MT" w:eastAsia="Gill Sans MT" w:hAnsi="Gill Sans MT" w:cs="Gill Sans MT"/>
          <w:b/>
          <w:bCs/>
          <w:color w:val="56575B"/>
          <w:spacing w:val="-5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y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s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u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56575B"/>
          <w:spacing w:val="3"/>
          <w:sz w:val="13"/>
          <w:szCs w:val="13"/>
        </w:rPr>
        <w:t>l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 xml:space="preserve">y 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v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l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id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 xml:space="preserve"> 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MB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c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56575B"/>
          <w:spacing w:val="-1"/>
          <w:sz w:val="13"/>
          <w:szCs w:val="13"/>
        </w:rPr>
        <w:t>ro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l</w:t>
      </w:r>
      <w:r>
        <w:rPr>
          <w:rFonts w:ascii="Gill Sans MT" w:eastAsia="Gill Sans MT" w:hAnsi="Gill Sans MT" w:cs="Gill Sans MT"/>
          <w:b/>
          <w:bCs/>
          <w:color w:val="56575B"/>
          <w:spacing w:val="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6575B"/>
          <w:spacing w:val="-2"/>
          <w:sz w:val="13"/>
          <w:szCs w:val="13"/>
        </w:rPr>
        <w:t>nu</w:t>
      </w:r>
      <w:r>
        <w:rPr>
          <w:rFonts w:ascii="Gill Sans MT" w:eastAsia="Gill Sans MT" w:hAnsi="Gill Sans MT" w:cs="Gill Sans MT"/>
          <w:b/>
          <w:bCs/>
          <w:color w:val="56575B"/>
          <w:spacing w:val="3"/>
          <w:sz w:val="13"/>
          <w:szCs w:val="13"/>
        </w:rPr>
        <w:t>m</w:t>
      </w:r>
      <w:r>
        <w:rPr>
          <w:rFonts w:ascii="Gill Sans MT" w:eastAsia="Gill Sans MT" w:hAnsi="Gill Sans MT" w:cs="Gill Sans MT"/>
          <w:b/>
          <w:bCs/>
          <w:color w:val="56575B"/>
          <w:spacing w:val="1"/>
          <w:sz w:val="13"/>
          <w:szCs w:val="13"/>
        </w:rPr>
        <w:t>b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b/>
          <w:bCs/>
          <w:color w:val="56575B"/>
          <w:spacing w:val="-14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56575B"/>
          <w:sz w:val="13"/>
          <w:szCs w:val="13"/>
        </w:rPr>
        <w:t>.</w:t>
      </w:r>
      <w:r>
        <w:rPr>
          <w:rFonts w:ascii="Gill Sans MT" w:eastAsia="Gill Sans MT" w:hAnsi="Gill Sans MT" w:cs="Gill Sans MT"/>
          <w:b/>
          <w:bCs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Send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co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ments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ga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ing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this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b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u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en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estim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te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or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y</w:t>
      </w:r>
      <w:r>
        <w:rPr>
          <w:rFonts w:ascii="Gill Sans MT" w:eastAsia="Gill Sans MT" w:hAnsi="Gill Sans MT" w:cs="Gill Sans MT"/>
          <w:color w:val="56575B"/>
          <w:w w:val="9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other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s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pect</w:t>
      </w:r>
      <w:r>
        <w:rPr>
          <w:rFonts w:ascii="Gill Sans MT" w:eastAsia="Gill Sans MT" w:hAnsi="Gill Sans MT" w:cs="Gill Sans MT"/>
          <w:color w:val="56575B"/>
          <w:spacing w:val="-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of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this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llection</w:t>
      </w:r>
      <w:r>
        <w:rPr>
          <w:rFonts w:ascii="Gill Sans MT" w:eastAsia="Gill Sans MT" w:hAnsi="Gill Sans MT" w:cs="Gill Sans MT"/>
          <w:color w:val="56575B"/>
          <w:spacing w:val="-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ati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cl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u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ing</w:t>
      </w:r>
      <w:r>
        <w:rPr>
          <w:rFonts w:ascii="Gill Sans MT" w:eastAsia="Gill Sans MT" w:hAnsi="Gill Sans MT" w:cs="Gill Sans MT"/>
          <w:color w:val="56575B"/>
          <w:spacing w:val="-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su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gg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estions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or</w:t>
      </w:r>
      <w:r>
        <w:rPr>
          <w:rFonts w:ascii="Gill Sans MT" w:eastAsia="Gill Sans MT" w:hAnsi="Gill Sans MT" w:cs="Gill Sans MT"/>
          <w:color w:val="56575B"/>
          <w:spacing w:val="-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ucing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this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bu</w:t>
      </w:r>
      <w:r>
        <w:rPr>
          <w:rFonts w:ascii="Gill Sans MT" w:eastAsia="Gill Sans MT" w:hAnsi="Gill Sans MT" w:cs="Gill Sans MT"/>
          <w:color w:val="56575B"/>
          <w:spacing w:val="-4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en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to:</w:t>
      </w:r>
      <w:r>
        <w:rPr>
          <w:rFonts w:ascii="Gill Sans MT" w:eastAsia="Gill Sans MT" w:hAnsi="Gill Sans MT" w:cs="Gill Sans MT"/>
          <w:color w:val="56575B"/>
          <w:spacing w:val="-1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NI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H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P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oject</w:t>
      </w:r>
      <w:r>
        <w:rPr>
          <w:rFonts w:ascii="Gill Sans MT" w:eastAsia="Gill Sans MT" w:hAnsi="Gill Sans MT" w:cs="Gill Sans MT"/>
          <w:color w:val="56575B"/>
          <w:spacing w:val="-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C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lea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nce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B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an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c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h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6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7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0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5</w:t>
      </w:r>
      <w:r>
        <w:rPr>
          <w:rFonts w:ascii="Gill Sans MT" w:eastAsia="Gill Sans MT" w:hAnsi="Gill Sans MT" w:cs="Gill Sans MT"/>
          <w:color w:val="56575B"/>
          <w:w w:val="9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Rockle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g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-12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i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v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SC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797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4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B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hes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pacing w:val="-6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2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0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8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92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-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79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7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4</w:t>
      </w:r>
      <w:proofErr w:type="gramStart"/>
      <w:r>
        <w:rPr>
          <w:rFonts w:ascii="Gill Sans MT" w:eastAsia="Gill Sans MT" w:hAnsi="Gill Sans MT" w:cs="Gill Sans MT"/>
          <w:color w:val="56575B"/>
          <w:spacing w:val="10"/>
          <w:sz w:val="13"/>
          <w:szCs w:val="13"/>
        </w:rPr>
        <w:t>,</w:t>
      </w:r>
      <w:r>
        <w:rPr>
          <w:rFonts w:ascii="Gill Sans MT" w:eastAsia="Gill Sans MT" w:hAnsi="Gill Sans MT" w:cs="Gill Sans MT"/>
          <w:color w:val="56575B"/>
          <w:spacing w:val="-14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N</w:t>
      </w:r>
      <w:proofErr w:type="gramEnd"/>
      <w:r>
        <w:rPr>
          <w:rFonts w:ascii="Gill Sans MT" w:eastAsia="Gill Sans MT" w:hAnsi="Gill Sans MT" w:cs="Gill Sans MT"/>
          <w:color w:val="56575B"/>
          <w:sz w:val="13"/>
          <w:szCs w:val="13"/>
        </w:rPr>
        <w:t>:</w:t>
      </w:r>
      <w:r>
        <w:rPr>
          <w:rFonts w:ascii="Gill Sans MT" w:eastAsia="Gill Sans MT" w:hAnsi="Gill Sans MT" w:cs="Gill Sans MT"/>
          <w:color w:val="56575B"/>
          <w:spacing w:val="-1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P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(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092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5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-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0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593</w:t>
      </w:r>
      <w:r>
        <w:rPr>
          <w:rFonts w:ascii="Gill Sans MT" w:eastAsia="Gill Sans MT" w:hAnsi="Gill Sans MT" w:cs="Gill Sans MT"/>
          <w:color w:val="56575B"/>
          <w:spacing w:val="-2"/>
          <w:sz w:val="13"/>
          <w:szCs w:val="13"/>
        </w:rPr>
        <w:t>)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.</w:t>
      </w:r>
      <w:r>
        <w:rPr>
          <w:rFonts w:ascii="Gill Sans MT" w:eastAsia="Gill Sans MT" w:hAnsi="Gill Sans MT" w:cs="Gill Sans MT"/>
          <w:color w:val="56575B"/>
          <w:spacing w:val="-18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-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not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56575B"/>
          <w:spacing w:val="2"/>
          <w:sz w:val="13"/>
          <w:szCs w:val="13"/>
        </w:rPr>
        <w:t>t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u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n</w:t>
      </w:r>
      <w:r>
        <w:rPr>
          <w:rFonts w:ascii="Gill Sans MT" w:eastAsia="Gill Sans MT" w:hAnsi="Gill Sans MT" w:cs="Gill Sans MT"/>
          <w:color w:val="56575B"/>
          <w:spacing w:val="-10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the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completed</w:t>
      </w:r>
      <w:r>
        <w:rPr>
          <w:rFonts w:ascii="Gill Sans MT" w:eastAsia="Gill Sans MT" w:hAnsi="Gill Sans MT" w:cs="Gill Sans MT"/>
          <w:color w:val="56575B"/>
          <w:spacing w:val="-1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3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56575B"/>
          <w:spacing w:val="-1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m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to</w:t>
      </w:r>
      <w:r>
        <w:rPr>
          <w:rFonts w:ascii="Gill Sans MT" w:eastAsia="Gill Sans MT" w:hAnsi="Gill Sans MT" w:cs="Gill Sans MT"/>
          <w:color w:val="56575B"/>
          <w:spacing w:val="-7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this</w:t>
      </w:r>
      <w:r>
        <w:rPr>
          <w:rFonts w:ascii="Gill Sans MT" w:eastAsia="Gill Sans MT" w:hAnsi="Gill Sans MT" w:cs="Gill Sans MT"/>
          <w:color w:val="56575B"/>
          <w:spacing w:val="-9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56575B"/>
          <w:spacing w:val="-3"/>
          <w:sz w:val="13"/>
          <w:szCs w:val="13"/>
        </w:rPr>
        <w:t>a</w:t>
      </w:r>
      <w:r>
        <w:rPr>
          <w:rFonts w:ascii="Gill Sans MT" w:eastAsia="Gill Sans MT" w:hAnsi="Gill Sans MT" w:cs="Gill Sans MT"/>
          <w:color w:val="56575B"/>
          <w:spacing w:val="1"/>
          <w:sz w:val="13"/>
          <w:szCs w:val="13"/>
        </w:rPr>
        <w:t>dd</w:t>
      </w:r>
      <w:r>
        <w:rPr>
          <w:rFonts w:ascii="Gill Sans MT" w:eastAsia="Gill Sans MT" w:hAnsi="Gill Sans MT" w:cs="Gill Sans MT"/>
          <w:color w:val="56575B"/>
          <w:spacing w:val="-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56575B"/>
          <w:sz w:val="13"/>
          <w:szCs w:val="13"/>
        </w:rPr>
        <w:t>ess.</w:t>
      </w:r>
    </w:p>
    <w:p w:rsidR="007E40E9" w:rsidRDefault="007E40E9">
      <w:pPr>
        <w:spacing w:line="285" w:lineRule="auto"/>
        <w:rPr>
          <w:rFonts w:ascii="Gill Sans MT" w:eastAsia="Gill Sans MT" w:hAnsi="Gill Sans MT" w:cs="Gill Sans MT"/>
          <w:sz w:val="13"/>
          <w:szCs w:val="13"/>
        </w:rPr>
        <w:sectPr w:rsidR="007E40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7920" w:h="12240"/>
          <w:pgMar w:top="240" w:right="220" w:bottom="280" w:left="340" w:header="720" w:footer="720" w:gutter="0"/>
          <w:cols w:space="720"/>
        </w:sectPr>
      </w:pPr>
    </w:p>
    <w:p w:rsidR="007E40E9" w:rsidRDefault="0000542F">
      <w:pPr>
        <w:spacing w:before="89"/>
        <w:ind w:right="118"/>
        <w:jc w:val="righ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5E2D91"/>
          <w:spacing w:val="1"/>
          <w:sz w:val="16"/>
          <w:szCs w:val="16"/>
        </w:rPr>
        <w:lastRenderedPageBreak/>
        <w:t>P</w:t>
      </w:r>
      <w:r>
        <w:rPr>
          <w:rFonts w:ascii="Gill Sans MT" w:eastAsia="Gill Sans MT" w:hAnsi="Gill Sans MT" w:cs="Gill Sans MT"/>
          <w:color w:val="5E2D91"/>
          <w:spacing w:val="-2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5E2D91"/>
          <w:spacing w:val="1"/>
          <w:sz w:val="16"/>
          <w:szCs w:val="16"/>
        </w:rPr>
        <w:t>egnan</w:t>
      </w:r>
      <w:r>
        <w:rPr>
          <w:rFonts w:ascii="Gill Sans MT" w:eastAsia="Gill Sans MT" w:hAnsi="Gill Sans MT" w:cs="Gill Sans MT"/>
          <w:color w:val="5E2D91"/>
          <w:spacing w:val="3"/>
          <w:sz w:val="16"/>
          <w:szCs w:val="16"/>
        </w:rPr>
        <w:t>c</w:t>
      </w:r>
      <w:r>
        <w:rPr>
          <w:rFonts w:ascii="Gill Sans MT" w:eastAsia="Gill Sans MT" w:hAnsi="Gill Sans MT" w:cs="Gill Sans MT"/>
          <w:color w:val="5E2D91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5E2D91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1"/>
          <w:sz w:val="16"/>
          <w:szCs w:val="16"/>
        </w:rPr>
        <w:t>Healt</w:t>
      </w:r>
      <w:r>
        <w:rPr>
          <w:rFonts w:ascii="Gill Sans MT" w:eastAsia="Gill Sans MT" w:hAnsi="Gill Sans MT" w:cs="Gill Sans MT"/>
          <w:color w:val="5E2D91"/>
          <w:sz w:val="16"/>
          <w:szCs w:val="16"/>
        </w:rPr>
        <w:t>h</w:t>
      </w:r>
      <w:r>
        <w:rPr>
          <w:rFonts w:ascii="Gill Sans MT" w:eastAsia="Gill Sans MT" w:hAnsi="Gill Sans MT" w:cs="Gill Sans MT"/>
          <w:color w:val="5E2D91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1"/>
          <w:sz w:val="16"/>
          <w:szCs w:val="16"/>
        </w:rPr>
        <w:t>Ca</w:t>
      </w:r>
      <w:r>
        <w:rPr>
          <w:rFonts w:ascii="Gill Sans MT" w:eastAsia="Gill Sans MT" w:hAnsi="Gill Sans MT" w:cs="Gill Sans MT"/>
          <w:color w:val="5E2D91"/>
          <w:spacing w:val="-2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5E2D9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5E2D91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1"/>
          <w:sz w:val="16"/>
          <w:szCs w:val="16"/>
        </w:rPr>
        <w:t>Log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6"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  <w:sectPr w:rsidR="007E40E9">
          <w:pgSz w:w="15840" w:h="12240" w:orient="landscape"/>
          <w:pgMar w:top="260" w:right="240" w:bottom="280" w:left="960" w:header="720" w:footer="720" w:gutter="0"/>
          <w:cols w:space="720"/>
        </w:sectPr>
      </w:pPr>
    </w:p>
    <w:p w:rsidR="007E40E9" w:rsidRDefault="00BD176C">
      <w:pPr>
        <w:spacing w:before="68" w:line="276" w:lineRule="auto"/>
        <w:ind w:left="108" w:right="2624"/>
        <w:rPr>
          <w:rFonts w:ascii="Gill Sans MT" w:eastAsia="Gill Sans MT" w:hAnsi="Gill Sans MT" w:cs="Gill Sans MT"/>
          <w:sz w:val="24"/>
          <w:szCs w:val="24"/>
        </w:rPr>
      </w:pPr>
      <w:r>
        <w:lastRenderedPageBreak/>
        <w:pict>
          <v:group id="_x0000_s1918" style="position:absolute;left:0;text-align:left;margin-left:7.4pt;margin-top:8.5pt;width:776.1pt;height:595pt;z-index:-5298;mso-position-horizontal-relative:page;mso-position-vertical-relative:page" coordorigin="148,170" coordsize="15522,11900">
            <v:group id="_x0000_s1924" style="position:absolute;left:158;top:317;width:7762;height:11743" coordorigin="158,317" coordsize="7762,11743">
              <v:shape id="_x0000_s1925" style="position:absolute;left:158;top:317;width:7762;height:11743" coordorigin="158,317" coordsize="7762,11743" path="m158,12060r7762,l7920,317r-7762,l158,12060xe" fillcolor="#eae6f3" stroked="f">
                <v:path arrowok="t"/>
              </v:shape>
            </v:group>
            <v:group id="_x0000_s1921" style="position:absolute;left:158;top:180;width:15502;height:137" coordorigin="158,180" coordsize="15502,137">
              <v:shape id="_x0000_s1923" style="position:absolute;left:158;top:180;width:15502;height:137" coordorigin="158,180" coordsize="15502,137" path="m158,317r15502,l15660,180,158,180r,137xe" fillcolor="#5e2d91" stroked="f">
                <v:path arrowok="t"/>
              </v:shape>
              <v:shape id="_x0000_s1922" type="#_x0000_t75" style="position:absolute;left:4459;top:1279;width:2373;height:3357">
                <v:imagedata r:id="rId15" o:title=""/>
              </v:shape>
            </v:group>
            <v:group id="_x0000_s1919" style="position:absolute;left:4459;top:1279;width:2373;height:3357" coordorigin="4459,1279" coordsize="2373,3357">
              <v:shape id="_x0000_s1920" style="position:absolute;left:4459;top:1279;width:2373;height:3357" coordorigin="4459,1279" coordsize="2373,3357" path="m6832,1279r-2373,l4459,4636r2373,l6832,1279xe" filled="f" strokecolor="#5e2d91">
                <v:path arrowok="t"/>
              </v:shape>
            </v:group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This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egnan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c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Log</w:t>
      </w:r>
      <w:r w:rsidR="0000542F"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will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help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k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eep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track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of</w:t>
      </w:r>
      <w:r w:rsidR="0000542F">
        <w:rPr>
          <w:rFonts w:ascii="Gill Sans MT" w:eastAsia="Gill Sans MT" w:hAnsi="Gill Sans MT" w:cs="Gill Sans MT"/>
          <w:color w:val="5E2D91"/>
          <w:spacing w:val="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all</w:t>
      </w:r>
      <w:r w:rsidR="0000542F">
        <w:rPr>
          <w:rFonts w:ascii="Gill Sans MT" w:eastAsia="Gill Sans MT" w:hAnsi="Gill Sans MT" w:cs="Gill Sans MT"/>
          <w:color w:val="5E2D91"/>
          <w:w w:val="9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 w:rsidR="0000542F">
        <w:rPr>
          <w:rFonts w:ascii="Gill Sans MT" w:eastAsia="Gill Sans MT" w:hAnsi="Gill Sans MT" w:cs="Gill Sans MT"/>
          <w:color w:val="5E2D91"/>
          <w:spacing w:val="-2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visits</w:t>
      </w:r>
      <w:r w:rsidR="0000542F">
        <w:rPr>
          <w:rFonts w:ascii="Gill Sans MT" w:eastAsia="Gill Sans MT" w:hAnsi="Gill Sans MT" w:cs="Gill Sans MT"/>
          <w:color w:val="5E2D91"/>
          <w:spacing w:val="-2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 w:rsidR="0000542F">
        <w:rPr>
          <w:rFonts w:ascii="Gill Sans MT" w:eastAsia="Gill Sans MT" w:hAnsi="Gill Sans MT" w:cs="Gill Sans MT"/>
          <w:color w:val="5E2D91"/>
          <w:spacing w:val="-2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doctors</w:t>
      </w:r>
      <w:r w:rsidR="0000542F">
        <w:rPr>
          <w:rFonts w:ascii="Gill Sans MT" w:eastAsia="Gill Sans MT" w:hAnsi="Gill Sans MT" w:cs="Gill Sans MT"/>
          <w:color w:val="5E2D91"/>
          <w:spacing w:val="-2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 w:rsidR="0000542F">
        <w:rPr>
          <w:rFonts w:ascii="Gill Sans MT" w:eastAsia="Gill Sans MT" w:hAnsi="Gill Sans MT" w:cs="Gill Sans MT"/>
          <w:color w:val="5E2D91"/>
          <w:spacing w:val="-25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other</w:t>
      </w:r>
      <w:r w:rsidR="0000542F">
        <w:rPr>
          <w:rFonts w:ascii="Gill Sans MT" w:eastAsia="Gill Sans MT" w:hAnsi="Gill Sans MT" w:cs="Gill Sans MT"/>
          <w:color w:val="5E2D91"/>
          <w:w w:val="97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oviders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(such</w:t>
      </w:r>
      <w:r w:rsidR="0000542F"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 xml:space="preserve">as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 w:rsidR="0000542F">
        <w:rPr>
          <w:rFonts w:ascii="Gill Sans MT" w:eastAsia="Gill Sans MT" w:hAnsi="Gill Sans MT" w:cs="Gill Sans MT"/>
          <w:color w:val="5E2D91"/>
          <w:spacing w:val="-3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obstetrician</w:t>
      </w:r>
      <w:r w:rsidR="0000542F">
        <w:rPr>
          <w:rFonts w:ascii="Gill Sans MT" w:eastAsia="Gill Sans MT" w:hAnsi="Gill Sans MT" w:cs="Gill Sans MT"/>
          <w:color w:val="5E2D91"/>
          <w:spacing w:val="-3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 xml:space="preserve">(OB-GYN), </w:t>
      </w:r>
      <w:r w:rsidR="0000542F">
        <w:rPr>
          <w:rFonts w:ascii="Gill Sans MT" w:eastAsia="Gill Sans MT" w:hAnsi="Gill Sans MT" w:cs="Gill Sans MT"/>
          <w:color w:val="5E2D91"/>
          <w:spacing w:val="6"/>
          <w:sz w:val="24"/>
          <w:szCs w:val="24"/>
        </w:rPr>
        <w:t>f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ami</w:t>
      </w:r>
      <w:r w:rsidR="0000542F">
        <w:rPr>
          <w:rFonts w:ascii="Gill Sans MT" w:eastAsia="Gill Sans MT" w:hAnsi="Gill Sans MT" w:cs="Gill Sans MT"/>
          <w:color w:val="5E2D91"/>
          <w:spacing w:val="6"/>
          <w:sz w:val="24"/>
          <w:szCs w:val="24"/>
        </w:rPr>
        <w:t>l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docto</w:t>
      </w:r>
      <w:r w:rsidR="0000542F">
        <w:rPr>
          <w:rFonts w:ascii="Gill Sans MT" w:eastAsia="Gill Sans MT" w:hAnsi="Gill Sans MT" w:cs="Gill Sans MT"/>
          <w:color w:val="5E2D91"/>
          <w:spacing w:val="-24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,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nurse,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mi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d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wi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f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e,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 w:rsidR="0000542F">
        <w:rPr>
          <w:rFonts w:ascii="Gill Sans MT" w:eastAsia="Gill Sans MT" w:hAnsi="Gill Sans MT" w:cs="Gill Sans MT"/>
          <w:color w:val="5E2D91"/>
          <w:w w:val="9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other</w:t>
      </w:r>
      <w:r w:rsidR="0000542F"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type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of</w:t>
      </w:r>
      <w:r w:rsidR="0000542F">
        <w:rPr>
          <w:rFonts w:ascii="Gill Sans MT" w:eastAsia="Gill Sans MT" w:hAnsi="Gill Sans MT" w:cs="Gill Sans MT"/>
          <w:color w:val="5E2D91"/>
          <w:spacing w:val="-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ovider)</w:t>
      </w:r>
      <w:r w:rsidR="0000542F"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during</w:t>
      </w:r>
      <w:r w:rsidR="0000542F">
        <w:rPr>
          <w:rFonts w:ascii="Gill Sans MT" w:eastAsia="Gill Sans MT" w:hAnsi="Gill Sans MT" w:cs="Gill Sans MT"/>
          <w:color w:val="5E2D91"/>
          <w:w w:val="97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 w:rsidR="0000542F"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egnan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c</w:t>
      </w:r>
      <w:r w:rsidR="0000542F"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.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11"/>
          <w:sz w:val="24"/>
          <w:szCs w:val="24"/>
        </w:rPr>
        <w:t>W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will</w:t>
      </w:r>
      <w:r w:rsidR="0000542F"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ask</w:t>
      </w:r>
      <w:r w:rsidR="0000542F"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 w:rsidR="0000542F"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about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all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of</w:t>
      </w:r>
      <w:r w:rsidR="0000542F">
        <w:rPr>
          <w:rFonts w:ascii="Gill Sans MT" w:eastAsia="Gill Sans MT" w:hAnsi="Gill Sans MT" w:cs="Gill Sans MT"/>
          <w:color w:val="5E2D91"/>
          <w:spacing w:val="-1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 w:rsidR="0000542F"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visits</w:t>
      </w:r>
      <w:r w:rsidR="0000542F"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when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e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ver</w:t>
      </w:r>
      <w:r w:rsidR="0000542F">
        <w:rPr>
          <w:rFonts w:ascii="Gill Sans MT" w:eastAsia="Gill Sans MT" w:hAnsi="Gill Sans MT" w:cs="Gill Sans MT"/>
          <w:color w:val="5E2D91"/>
          <w:w w:val="97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we</w:t>
      </w:r>
      <w:r w:rsidR="0000542F"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inte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vi</w:t>
      </w:r>
      <w:r w:rsidR="0000542F"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e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w</w:t>
      </w:r>
      <w:r w:rsidR="0000542F"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 w:rsidR="0000542F"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by</w:t>
      </w:r>
      <w:r w:rsidR="0000542F"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telephone</w:t>
      </w:r>
      <w:r w:rsidR="0000542F"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 w:rsidR="0000542F"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in</w:t>
      </w:r>
      <w:r w:rsidR="0000542F"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color w:val="5E2D91"/>
          <w:sz w:val="24"/>
          <w:szCs w:val="24"/>
        </w:rPr>
        <w:t>person.</w:t>
      </w:r>
    </w:p>
    <w:p w:rsidR="007E40E9" w:rsidRDefault="007E40E9">
      <w:pPr>
        <w:spacing w:before="10" w:line="260" w:lineRule="exact"/>
        <w:rPr>
          <w:sz w:val="26"/>
          <w:szCs w:val="26"/>
        </w:rPr>
      </w:pPr>
    </w:p>
    <w:p w:rsidR="007E40E9" w:rsidRDefault="0000542F">
      <w:pPr>
        <w:ind w:left="10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5E2D91"/>
          <w:sz w:val="24"/>
          <w:szCs w:val="24"/>
        </w:rPr>
        <w:t>The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log</w:t>
      </w:r>
      <w:r>
        <w:rPr>
          <w:rFonts w:ascii="Gill Sans MT" w:eastAsia="Gill Sans MT" w:hAnsi="Gill Sans MT" w:cs="Gill Sans MT"/>
          <w:color w:val="5E2D91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has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two</w:t>
      </w:r>
      <w:r>
        <w:rPr>
          <w:rFonts w:ascii="Gill Sans MT" w:eastAsia="Gill Sans MT" w:hAnsi="Gill Sans MT" w:cs="Gill Sans MT"/>
          <w:color w:val="5E2D91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pa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ts:</w:t>
      </w:r>
    </w:p>
    <w:p w:rsidR="007E40E9" w:rsidRDefault="007E40E9">
      <w:pPr>
        <w:spacing w:before="2" w:line="110" w:lineRule="exact"/>
        <w:rPr>
          <w:sz w:val="11"/>
          <w:szCs w:val="11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numPr>
          <w:ilvl w:val="0"/>
          <w:numId w:val="1"/>
        </w:numPr>
        <w:tabs>
          <w:tab w:val="left" w:pos="415"/>
        </w:tabs>
        <w:spacing w:line="276" w:lineRule="auto"/>
        <w:ind w:left="428" w:right="195" w:hanging="3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color w:val="5E2D91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vider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bCs/>
          <w:color w:val="5E2D91"/>
          <w:spacing w:val="-4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color w:val="5E2D91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eco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mation</w:t>
      </w:r>
      <w:r>
        <w:rPr>
          <w:rFonts w:ascii="Gill Sans MT" w:eastAsia="Gill Sans MT" w:hAnsi="Gill Sans MT" w:cs="Gill Sans MT"/>
          <w:color w:val="5E2D91"/>
          <w:w w:val="9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about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whe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visit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doctor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other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color w:val="5E2D91"/>
          <w:spacing w:val="3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ovide</w:t>
      </w:r>
      <w:r>
        <w:rPr>
          <w:rFonts w:ascii="Gill Sans MT" w:eastAsia="Gill Sans MT" w:hAnsi="Gill Sans MT" w:cs="Gill Sans MT"/>
          <w:color w:val="5E2D91"/>
          <w:spacing w:val="-24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.</w:t>
      </w:r>
    </w:p>
    <w:p w:rsidR="007E40E9" w:rsidRDefault="007E40E9">
      <w:pPr>
        <w:spacing w:before="10" w:line="260" w:lineRule="exact"/>
        <w:rPr>
          <w:sz w:val="26"/>
          <w:szCs w:val="26"/>
        </w:rPr>
      </w:pPr>
    </w:p>
    <w:p w:rsidR="007E40E9" w:rsidRDefault="0000542F">
      <w:pPr>
        <w:numPr>
          <w:ilvl w:val="0"/>
          <w:numId w:val="1"/>
        </w:numPr>
        <w:tabs>
          <w:tab w:val="left" w:pos="415"/>
        </w:tabs>
        <w:spacing w:line="276" w:lineRule="auto"/>
        <w:ind w:left="428" w:right="77" w:hanging="3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Health Ca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color w:val="5E2D91"/>
          <w:spacing w:val="-3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Visits and O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>v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ernight Hospital St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ys L</w:t>
      </w:r>
      <w:r>
        <w:rPr>
          <w:rFonts w:ascii="Gill Sans MT" w:eastAsia="Gill Sans MT" w:hAnsi="Gill Sans MT" w:cs="Gill Sans MT"/>
          <w:b/>
          <w:bCs/>
          <w:color w:val="5E2D91"/>
          <w:spacing w:val="-4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bCs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eco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mation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about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all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our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visits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w w:val="9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doctor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other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ovider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5E2D91"/>
          <w:spacing w:val="-2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emergen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w w:val="9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oom.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This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includes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ove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night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hospital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st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ys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well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as outpatient</w:t>
      </w:r>
      <w:r>
        <w:rPr>
          <w:rFonts w:ascii="Gill Sans MT" w:eastAsia="Gill Sans MT" w:hAnsi="Gill Sans MT" w:cs="Gill Sans MT"/>
          <w:color w:val="5E2D91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visit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5E2D91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Use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one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color w:val="5E2D91"/>
          <w:spacing w:val="-4"/>
          <w:sz w:val="24"/>
          <w:szCs w:val="24"/>
        </w:rPr>
        <w:t>ag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or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each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visit</w:t>
      </w:r>
      <w:r>
        <w:rPr>
          <w:rFonts w:ascii="Gill Sans MT" w:eastAsia="Gill Sans MT" w:hAnsi="Gill Sans MT" w:cs="Gill Sans MT"/>
          <w:b/>
          <w:bCs/>
          <w:color w:val="5E2D91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or hospital st</w:t>
      </w:r>
      <w:r>
        <w:rPr>
          <w:rFonts w:ascii="Gill Sans MT" w:eastAsia="Gill Sans MT" w:hAnsi="Gill Sans MT" w:cs="Gill Sans MT"/>
          <w:b/>
          <w:bCs/>
          <w:color w:val="5E2D91"/>
          <w:spacing w:val="-10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color w:val="5E2D91"/>
          <w:spacing w:val="-20"/>
          <w:sz w:val="24"/>
          <w:szCs w:val="24"/>
        </w:rPr>
        <w:t>y</w:t>
      </w: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.</w:t>
      </w:r>
    </w:p>
    <w:p w:rsidR="007E40E9" w:rsidRDefault="007E40E9">
      <w:pPr>
        <w:spacing w:before="10" w:line="260" w:lineRule="exact"/>
        <w:rPr>
          <w:sz w:val="26"/>
          <w:szCs w:val="26"/>
        </w:rPr>
      </w:pPr>
    </w:p>
    <w:p w:rsidR="007E40E9" w:rsidRDefault="0000542F">
      <w:pPr>
        <w:spacing w:line="276" w:lineRule="auto"/>
        <w:ind w:left="108" w:right="17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5E2D91"/>
          <w:sz w:val="24"/>
          <w:szCs w:val="24"/>
        </w:rPr>
        <w:t>BRING</w:t>
      </w:r>
      <w:r>
        <w:rPr>
          <w:rFonts w:ascii="Gill Sans MT" w:eastAsia="Gill Sans MT" w:hAnsi="Gill Sans MT" w:cs="Gill Sans MT"/>
          <w:b/>
          <w:bCs/>
          <w:color w:val="5E2D91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this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egnan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c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Log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with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spacing w:val="-1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all</w:t>
      </w:r>
      <w:r>
        <w:rPr>
          <w:rFonts w:ascii="Gill Sans MT" w:eastAsia="Gill Sans MT" w:hAnsi="Gill Sans MT" w:cs="Gill Sans MT"/>
          <w:color w:val="5E2D91"/>
          <w:w w:val="9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and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National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Child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5E2D91"/>
          <w:spacing w:val="-11"/>
          <w:sz w:val="24"/>
          <w:szCs w:val="24"/>
        </w:rPr>
        <w:t>’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pacing w:val="-1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Stu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visit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.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Als</w:t>
      </w:r>
      <w:r>
        <w:rPr>
          <w:rFonts w:ascii="Gill Sans MT" w:eastAsia="Gill Sans MT" w:hAnsi="Gill Sans MT" w:cs="Gill Sans MT"/>
          <w:color w:val="5E2D91"/>
          <w:spacing w:val="-12"/>
          <w:sz w:val="24"/>
          <w:szCs w:val="24"/>
        </w:rPr>
        <w:t>o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,</w:t>
      </w:r>
      <w:r>
        <w:rPr>
          <w:rFonts w:ascii="Gill Sans MT" w:eastAsia="Gill Sans MT" w:hAnsi="Gill Sans MT" w:cs="Gill Sans MT"/>
          <w:color w:val="5E2D91"/>
          <w:spacing w:val="-1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ve</w:t>
      </w:r>
      <w:r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2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vailable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or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all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National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Child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n</w:t>
      </w:r>
      <w:r>
        <w:rPr>
          <w:rFonts w:ascii="Gill Sans MT" w:eastAsia="Gill Sans MT" w:hAnsi="Gill Sans MT" w:cs="Gill Sans MT"/>
          <w:color w:val="5E2D91"/>
          <w:spacing w:val="-11"/>
          <w:sz w:val="24"/>
          <w:szCs w:val="24"/>
        </w:rPr>
        <w:t>’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pacing w:val="-2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Stu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d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telephone</w:t>
      </w:r>
      <w:r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inte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w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s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.</w:t>
      </w:r>
    </w:p>
    <w:p w:rsidR="007E40E9" w:rsidRDefault="007E40E9">
      <w:pPr>
        <w:spacing w:before="10" w:line="260" w:lineRule="exact"/>
        <w:rPr>
          <w:sz w:val="26"/>
          <w:szCs w:val="26"/>
        </w:rPr>
      </w:pPr>
    </w:p>
    <w:p w:rsidR="007E40E9" w:rsidRDefault="0000542F">
      <w:pPr>
        <w:spacing w:line="276" w:lineRule="auto"/>
        <w:ind w:left="10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color w:val="5E2D91"/>
          <w:sz w:val="24"/>
          <w:szCs w:val="24"/>
        </w:rPr>
        <w:t>If</w:t>
      </w:r>
      <w:r>
        <w:rPr>
          <w:rFonts w:ascii="Gill Sans MT" w:eastAsia="Gill Sans MT" w:hAnsi="Gill Sans MT" w:cs="Gill Sans MT"/>
          <w:color w:val="5E2D91"/>
          <w:spacing w:val="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3"/>
          <w:sz w:val="24"/>
          <w:szCs w:val="24"/>
        </w:rPr>
        <w:t>f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orget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bring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with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y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ou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health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ca</w:t>
      </w:r>
      <w:r>
        <w:rPr>
          <w:rFonts w:ascii="Gill Sans MT" w:eastAsia="Gill Sans MT" w:hAnsi="Gill Sans MT" w:cs="Gill Sans MT"/>
          <w:color w:val="5E2D91"/>
          <w:spacing w:val="-5"/>
          <w:sz w:val="24"/>
          <w:szCs w:val="24"/>
        </w:rPr>
        <w:t>r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e</w:t>
      </w:r>
      <w:r>
        <w:rPr>
          <w:rFonts w:ascii="Gill Sans MT" w:eastAsia="Gill Sans MT" w:hAnsi="Gill Sans MT" w:cs="Gill Sans MT"/>
          <w:color w:val="5E2D91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visit,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please</w:t>
      </w:r>
      <w:r>
        <w:rPr>
          <w:rFonts w:ascii="Gill Sans MT" w:eastAsia="Gill Sans MT" w:hAnsi="Gill Sans MT" w:cs="Gill Sans MT"/>
          <w:color w:val="5E2D91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fill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it</w:t>
      </w:r>
      <w:r>
        <w:rPr>
          <w:rFonts w:ascii="Gill Sans MT" w:eastAsia="Gill Sans MT" w:hAnsi="Gill Sans MT" w:cs="Gill Sans MT"/>
          <w:color w:val="5E2D91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5E2D91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soon</w:t>
      </w:r>
      <w:r>
        <w:rPr>
          <w:rFonts w:ascii="Gill Sans MT" w:eastAsia="Gill Sans MT" w:hAnsi="Gill Sans MT" w:cs="Gill Sans MT"/>
          <w:color w:val="5E2D91"/>
          <w:spacing w:val="-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5E2D91"/>
          <w:spacing w:val="-1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5E2D91"/>
          <w:sz w:val="24"/>
          <w:szCs w:val="24"/>
        </w:rPr>
        <w:t>possible.</w:t>
      </w:r>
    </w:p>
    <w:p w:rsidR="007E40E9" w:rsidRDefault="0000542F">
      <w:pPr>
        <w:spacing w:before="2" w:line="120" w:lineRule="exact"/>
        <w:rPr>
          <w:sz w:val="12"/>
          <w:szCs w:val="12"/>
        </w:rPr>
      </w:pPr>
      <w:r>
        <w:br w:type="column"/>
      </w:r>
    </w:p>
    <w:p w:rsidR="007E40E9" w:rsidRDefault="0000542F">
      <w:pPr>
        <w:pStyle w:val="Heading2"/>
        <w:rPr>
          <w:b w:val="0"/>
          <w:bCs w:val="0"/>
        </w:rPr>
      </w:pPr>
      <w:r>
        <w:rPr>
          <w:color w:val="5E2D91"/>
        </w:rPr>
        <w:t>Health Ca</w:t>
      </w:r>
      <w:r>
        <w:rPr>
          <w:color w:val="5E2D91"/>
          <w:spacing w:val="-5"/>
        </w:rPr>
        <w:t>r</w:t>
      </w:r>
      <w:r>
        <w:rPr>
          <w:color w:val="5E2D91"/>
        </w:rPr>
        <w:t>e P</w:t>
      </w:r>
      <w:r>
        <w:rPr>
          <w:color w:val="5E2D91"/>
          <w:spacing w:val="-6"/>
        </w:rPr>
        <w:t>r</w:t>
      </w:r>
      <w:r>
        <w:rPr>
          <w:color w:val="5E2D91"/>
          <w:spacing w:val="-10"/>
        </w:rPr>
        <w:t>o</w:t>
      </w:r>
      <w:r>
        <w:rPr>
          <w:color w:val="5E2D91"/>
        </w:rPr>
        <w:t>vider L</w:t>
      </w:r>
      <w:r>
        <w:rPr>
          <w:color w:val="5E2D91"/>
          <w:spacing w:val="-4"/>
        </w:rPr>
        <w:t>o</w:t>
      </w:r>
      <w:r>
        <w:rPr>
          <w:color w:val="5E2D91"/>
        </w:rPr>
        <w:t>g Instructions</w:t>
      </w:r>
    </w:p>
    <w:p w:rsidR="007E40E9" w:rsidRDefault="007E40E9">
      <w:pPr>
        <w:spacing w:line="110" w:lineRule="exact"/>
        <w:rPr>
          <w:sz w:val="11"/>
          <w:szCs w:val="11"/>
        </w:rPr>
      </w:pPr>
    </w:p>
    <w:p w:rsidR="007E40E9" w:rsidRDefault="00BD176C">
      <w:pPr>
        <w:pStyle w:val="Heading4"/>
        <w:spacing w:line="263" w:lineRule="auto"/>
        <w:ind w:right="1397"/>
        <w:rPr>
          <w:i w:val="0"/>
        </w:rPr>
      </w:pPr>
      <w:r>
        <w:pict>
          <v:group id="_x0000_s1916" style="position:absolute;left:0;text-align:left;margin-left:423pt;margin-top:39.15pt;width:342pt;height:54pt;z-index:-5299;mso-position-horizontal-relative:page" coordorigin="8460,783" coordsize="6840,1080">
            <v:shape id="_x0000_s1917" style="position:absolute;left:8460;top:783;width:6840;height:1080" coordorigin="8460,783" coordsize="6840,1080" path="m8460,1863r6840,l15300,783r-6840,l8460,1863xe" fillcolor="#f6f4ee" stroked="f">
              <v:path arrowok="t"/>
            </v:shape>
            <w10:wrap anchorx="page"/>
          </v:group>
        </w:pict>
      </w:r>
      <w:r w:rsidR="0000542F">
        <w:rPr>
          <w:color w:val="5E2D91"/>
          <w:u w:val="single" w:color="5E2D91"/>
        </w:rPr>
        <w:t>The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health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care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provider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is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the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person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who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cared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spacing w:val="3"/>
          <w:u w:val="single" w:color="5E2D91"/>
        </w:rPr>
        <w:t>f</w:t>
      </w:r>
      <w:r w:rsidR="0000542F">
        <w:rPr>
          <w:color w:val="5E2D91"/>
          <w:u w:val="single" w:color="5E2D91"/>
        </w:rPr>
        <w:t>or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you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spacing w:val="-4"/>
          <w:u w:val="single" w:color="5E2D91"/>
        </w:rPr>
        <w:t>a</w:t>
      </w:r>
      <w:r w:rsidR="0000542F">
        <w:rPr>
          <w:color w:val="5E2D91"/>
          <w:u w:val="single" w:color="5E2D91"/>
        </w:rPr>
        <w:t>t</w:t>
      </w:r>
      <w:r w:rsidR="0000542F">
        <w:rPr>
          <w:color w:val="5E2D91"/>
          <w:spacing w:val="-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this</w:t>
      </w:r>
      <w:r w:rsidR="0000542F">
        <w:rPr>
          <w:color w:val="5E2D91"/>
          <w:spacing w:val="-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visit</w:t>
      </w:r>
      <w:r w:rsidR="0000542F">
        <w:rPr>
          <w:color w:val="5E2D91"/>
          <w:w w:val="101"/>
        </w:rPr>
        <w:t xml:space="preserve"> </w:t>
      </w:r>
      <w:r w:rsidR="0000542F">
        <w:rPr>
          <w:color w:val="5E2D91"/>
          <w:u w:val="single" w:color="5E2D91"/>
        </w:rPr>
        <w:t>(docto</w:t>
      </w:r>
      <w:r w:rsidR="0000542F">
        <w:rPr>
          <w:color w:val="5E2D91"/>
          <w:spacing w:val="-10"/>
          <w:u w:val="single" w:color="5E2D91"/>
        </w:rPr>
        <w:t>r</w:t>
      </w:r>
      <w:r w:rsidR="0000542F">
        <w:rPr>
          <w:color w:val="5E2D91"/>
          <w:u w:val="single" w:color="5E2D91"/>
        </w:rPr>
        <w:t>,</w:t>
      </w:r>
      <w:r w:rsidR="0000542F">
        <w:rPr>
          <w:color w:val="5E2D91"/>
          <w:spacing w:val="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mi</w:t>
      </w:r>
      <w:r w:rsidR="0000542F">
        <w:rPr>
          <w:color w:val="5E2D91"/>
          <w:spacing w:val="3"/>
          <w:u w:val="single" w:color="5E2D91"/>
        </w:rPr>
        <w:t>d</w:t>
      </w:r>
      <w:r w:rsidR="0000542F">
        <w:rPr>
          <w:color w:val="5E2D91"/>
          <w:u w:val="single" w:color="5E2D91"/>
        </w:rPr>
        <w:t>wi</w:t>
      </w:r>
      <w:r w:rsidR="0000542F">
        <w:rPr>
          <w:color w:val="5E2D91"/>
          <w:spacing w:val="3"/>
          <w:u w:val="single" w:color="5E2D91"/>
        </w:rPr>
        <w:t>f</w:t>
      </w:r>
      <w:r w:rsidR="0000542F">
        <w:rPr>
          <w:color w:val="5E2D91"/>
          <w:u w:val="single" w:color="5E2D91"/>
        </w:rPr>
        <w:t>e,</w:t>
      </w:r>
      <w:r w:rsidR="0000542F">
        <w:rPr>
          <w:color w:val="5E2D91"/>
          <w:spacing w:val="8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nurse,</w:t>
      </w:r>
      <w:r w:rsidR="0000542F">
        <w:rPr>
          <w:color w:val="5E2D91"/>
          <w:spacing w:val="7"/>
          <w:u w:val="single" w:color="5E2D91"/>
        </w:rPr>
        <w:t xml:space="preserve"> </w:t>
      </w:r>
      <w:r w:rsidR="0000542F">
        <w:rPr>
          <w:color w:val="5E2D91"/>
          <w:u w:val="single" w:color="5E2D91"/>
        </w:rPr>
        <w:t>et</w:t>
      </w:r>
      <w:r w:rsidR="0000542F">
        <w:rPr>
          <w:color w:val="5E2D91"/>
          <w:spacing w:val="2"/>
          <w:u w:val="single" w:color="5E2D91"/>
        </w:rPr>
        <w:t>c</w:t>
      </w:r>
      <w:r w:rsidR="0000542F">
        <w:rPr>
          <w:color w:val="5E2D91"/>
          <w:u w:val="single" w:color="5E2D91"/>
        </w:rPr>
        <w:t>.)</w:t>
      </w:r>
    </w:p>
    <w:p w:rsidR="007E40E9" w:rsidRDefault="007E40E9">
      <w:pPr>
        <w:spacing w:before="8" w:line="150" w:lineRule="exact"/>
        <w:rPr>
          <w:sz w:val="15"/>
          <w:szCs w:val="15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Pr="00565965" w:rsidRDefault="0000542F">
      <w:pPr>
        <w:pStyle w:val="BodyText"/>
        <w:tabs>
          <w:tab w:val="left" w:pos="1548"/>
        </w:tabs>
        <w:spacing w:line="271" w:lineRule="auto"/>
        <w:ind w:left="1548" w:right="800" w:hanging="1440"/>
        <w:rPr>
          <w:rFonts w:cs="Times New Roman"/>
        </w:rPr>
      </w:pPr>
      <w:r w:rsidRPr="00565965">
        <w:rPr>
          <w:rFonts w:cs="Times New Roman"/>
          <w:b/>
          <w:bCs/>
          <w:color w:val="231F20"/>
        </w:rPr>
        <w:t>Column</w:t>
      </w:r>
      <w:r w:rsidRPr="00565965">
        <w:rPr>
          <w:rFonts w:cs="Times New Roman"/>
          <w:b/>
          <w:bCs/>
          <w:color w:val="231F20"/>
          <w:spacing w:val="1"/>
        </w:rPr>
        <w:t xml:space="preserve"> </w:t>
      </w:r>
      <w:r w:rsidRPr="00565965">
        <w:rPr>
          <w:rFonts w:cs="Times New Roman"/>
          <w:b/>
          <w:bCs/>
          <w:color w:val="231F20"/>
        </w:rPr>
        <w:t>1</w:t>
      </w:r>
      <w:r w:rsidRPr="00565965">
        <w:rPr>
          <w:rFonts w:cs="Times New Roman"/>
          <w:b/>
          <w:bCs/>
          <w:color w:val="231F20"/>
        </w:rPr>
        <w:tab/>
      </w:r>
      <w:r w:rsidRPr="00565965">
        <w:rPr>
          <w:rFonts w:cs="Times New Roman"/>
          <w:color w:val="231F20"/>
        </w:rPr>
        <w:t>A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number</w:t>
      </w:r>
      <w:r w:rsidRPr="00565965">
        <w:rPr>
          <w:rFonts w:cs="Times New Roman"/>
          <w:color w:val="231F20"/>
          <w:spacing w:val="-24"/>
        </w:rPr>
        <w:t xml:space="preserve"> </w:t>
      </w:r>
      <w:r w:rsidRPr="00565965">
        <w:rPr>
          <w:rFonts w:cs="Times New Roman"/>
          <w:color w:val="231F20"/>
        </w:rPr>
        <w:t>is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listed</w:t>
      </w:r>
      <w:r w:rsidRPr="00565965">
        <w:rPr>
          <w:rFonts w:cs="Times New Roman"/>
          <w:color w:val="231F20"/>
          <w:spacing w:val="-24"/>
        </w:rPr>
        <w:t xml:space="preserve"> </w:t>
      </w:r>
      <w:r w:rsidRPr="00565965">
        <w:rPr>
          <w:rFonts w:cs="Times New Roman"/>
          <w:color w:val="231F20"/>
        </w:rPr>
        <w:t>for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each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health</w:t>
      </w:r>
      <w:r w:rsidRPr="00565965">
        <w:rPr>
          <w:rFonts w:cs="Times New Roman"/>
          <w:color w:val="231F20"/>
          <w:spacing w:val="-24"/>
        </w:rPr>
        <w:t xml:space="preserve"> </w:t>
      </w:r>
      <w:r w:rsidRPr="00565965">
        <w:rPr>
          <w:rFonts w:cs="Times New Roman"/>
          <w:color w:val="231F20"/>
        </w:rPr>
        <w:t>ca</w:t>
      </w:r>
      <w:r w:rsidRPr="00565965">
        <w:rPr>
          <w:rFonts w:cs="Times New Roman"/>
          <w:color w:val="231F20"/>
          <w:spacing w:val="-3"/>
        </w:rPr>
        <w:t>r</w:t>
      </w:r>
      <w:r w:rsidRPr="00565965">
        <w:rPr>
          <w:rFonts w:cs="Times New Roman"/>
          <w:color w:val="231F20"/>
        </w:rPr>
        <w:t>e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p</w:t>
      </w:r>
      <w:r w:rsidRPr="00565965">
        <w:rPr>
          <w:rFonts w:cs="Times New Roman"/>
          <w:color w:val="231F20"/>
          <w:spacing w:val="-2"/>
        </w:rPr>
        <w:t>r</w:t>
      </w:r>
      <w:r w:rsidRPr="00565965">
        <w:rPr>
          <w:rFonts w:cs="Times New Roman"/>
          <w:color w:val="231F20"/>
          <w:spacing w:val="-5"/>
        </w:rPr>
        <w:t>o</w:t>
      </w:r>
      <w:r w:rsidRPr="00565965">
        <w:rPr>
          <w:rFonts w:cs="Times New Roman"/>
          <w:color w:val="231F20"/>
        </w:rPr>
        <w:t>vider</w:t>
      </w:r>
      <w:r w:rsidRPr="00565965">
        <w:rPr>
          <w:rFonts w:cs="Times New Roman"/>
          <w:color w:val="231F20"/>
          <w:spacing w:val="-24"/>
        </w:rPr>
        <w:t xml:space="preserve"> </w:t>
      </w:r>
      <w:r w:rsidRPr="00565965">
        <w:rPr>
          <w:rFonts w:cs="Times New Roman"/>
          <w:color w:val="231F20"/>
        </w:rPr>
        <w:t>(for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example,</w:t>
      </w:r>
      <w:r w:rsidRPr="00565965">
        <w:rPr>
          <w:rFonts w:cs="Times New Roman"/>
          <w:color w:val="231F20"/>
          <w:w w:val="93"/>
        </w:rPr>
        <w:t xml:space="preserve"> </w:t>
      </w:r>
      <w:r w:rsidRPr="00565965">
        <w:rPr>
          <w:rFonts w:cs="Times New Roman"/>
          <w:color w:val="231F20"/>
        </w:rPr>
        <w:t>1,2,3,4,</w:t>
      </w:r>
      <w:r w:rsidRPr="00565965">
        <w:rPr>
          <w:rFonts w:cs="Times New Roman"/>
          <w:color w:val="231F20"/>
          <w:spacing w:val="-12"/>
        </w:rPr>
        <w:t xml:space="preserve"> </w:t>
      </w:r>
      <w:proofErr w:type="spellStart"/>
      <w:r w:rsidRPr="00565965">
        <w:rPr>
          <w:rFonts w:cs="Times New Roman"/>
          <w:color w:val="231F20"/>
        </w:rPr>
        <w:t>etc</w:t>
      </w:r>
      <w:proofErr w:type="spellEnd"/>
      <w:r w:rsidRPr="00565965">
        <w:rPr>
          <w:rFonts w:cs="Times New Roman"/>
          <w:color w:val="231F20"/>
        </w:rPr>
        <w:t>).</w:t>
      </w:r>
      <w:r w:rsidRPr="00565965">
        <w:rPr>
          <w:rFonts w:cs="Times New Roman"/>
          <w:color w:val="231F20"/>
          <w:spacing w:val="-18"/>
        </w:rPr>
        <w:t xml:space="preserve"> </w:t>
      </w:r>
      <w:r w:rsidRPr="00565965">
        <w:rPr>
          <w:rFonts w:cs="Times New Roman"/>
          <w:color w:val="231F20"/>
        </w:rPr>
        <w:t>This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</w:rPr>
        <w:t>number</w:t>
      </w:r>
      <w:r w:rsidRPr="00565965">
        <w:rPr>
          <w:rFonts w:cs="Times New Roman"/>
          <w:color w:val="231F20"/>
          <w:spacing w:val="-12"/>
        </w:rPr>
        <w:t xml:space="preserve"> </w:t>
      </w:r>
      <w:r w:rsidRPr="00565965">
        <w:rPr>
          <w:rFonts w:cs="Times New Roman"/>
          <w:color w:val="231F20"/>
        </w:rPr>
        <w:t>will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</w:rPr>
        <w:t>be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  <w:spacing w:val="-2"/>
        </w:rPr>
        <w:t>r</w:t>
      </w:r>
      <w:r w:rsidRPr="00565965">
        <w:rPr>
          <w:rFonts w:cs="Times New Roman"/>
          <w:color w:val="231F20"/>
        </w:rPr>
        <w:t>efer</w:t>
      </w:r>
      <w:r w:rsidRPr="00565965">
        <w:rPr>
          <w:rFonts w:cs="Times New Roman"/>
          <w:color w:val="231F20"/>
          <w:spacing w:val="-3"/>
        </w:rPr>
        <w:t>r</w:t>
      </w:r>
      <w:r w:rsidRPr="00565965">
        <w:rPr>
          <w:rFonts w:cs="Times New Roman"/>
          <w:color w:val="231F20"/>
        </w:rPr>
        <w:t>ed</w:t>
      </w:r>
      <w:r w:rsidRPr="00565965">
        <w:rPr>
          <w:rFonts w:cs="Times New Roman"/>
          <w:color w:val="231F20"/>
          <w:spacing w:val="-12"/>
        </w:rPr>
        <w:t xml:space="preserve"> </w:t>
      </w:r>
      <w:r w:rsidRPr="00565965">
        <w:rPr>
          <w:rFonts w:cs="Times New Roman"/>
          <w:color w:val="231F20"/>
        </w:rPr>
        <w:t>to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</w:rPr>
        <w:t>on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</w:rPr>
        <w:t>the</w:t>
      </w:r>
      <w:r w:rsidRPr="00565965">
        <w:rPr>
          <w:rFonts w:cs="Times New Roman"/>
          <w:color w:val="231F20"/>
          <w:spacing w:val="-11"/>
        </w:rPr>
        <w:t xml:space="preserve"> </w:t>
      </w:r>
      <w:r w:rsidRPr="00565965">
        <w:rPr>
          <w:rFonts w:cs="Times New Roman"/>
          <w:color w:val="231F20"/>
          <w:spacing w:val="-4"/>
        </w:rPr>
        <w:t>H</w:t>
      </w:r>
      <w:r w:rsidRPr="00565965">
        <w:rPr>
          <w:rFonts w:cs="Times New Roman"/>
          <w:color w:val="231F20"/>
        </w:rPr>
        <w:t>ealth</w:t>
      </w:r>
      <w:r w:rsidRPr="00565965">
        <w:rPr>
          <w:rFonts w:cs="Times New Roman"/>
          <w:color w:val="231F20"/>
          <w:w w:val="96"/>
        </w:rPr>
        <w:t xml:space="preserve"> </w:t>
      </w:r>
      <w:r w:rsidRPr="00565965">
        <w:rPr>
          <w:rFonts w:cs="Times New Roman"/>
          <w:color w:val="231F20"/>
        </w:rPr>
        <w:t>Ca</w:t>
      </w:r>
      <w:r w:rsidRPr="00565965">
        <w:rPr>
          <w:rFonts w:cs="Times New Roman"/>
          <w:color w:val="231F20"/>
          <w:spacing w:val="-2"/>
        </w:rPr>
        <w:t>r</w:t>
      </w:r>
      <w:r w:rsidRPr="00565965">
        <w:rPr>
          <w:rFonts w:cs="Times New Roman"/>
          <w:color w:val="231F20"/>
        </w:rPr>
        <w:t>e</w:t>
      </w:r>
      <w:r w:rsidRPr="00565965">
        <w:rPr>
          <w:rFonts w:cs="Times New Roman"/>
          <w:color w:val="231F20"/>
          <w:spacing w:val="-27"/>
        </w:rPr>
        <w:t xml:space="preserve"> </w:t>
      </w:r>
      <w:r w:rsidRPr="00565965">
        <w:rPr>
          <w:rFonts w:cs="Times New Roman"/>
          <w:color w:val="231F20"/>
          <w:spacing w:val="-3"/>
        </w:rPr>
        <w:t>V</w:t>
      </w:r>
      <w:r w:rsidRPr="00565965">
        <w:rPr>
          <w:rFonts w:cs="Times New Roman"/>
          <w:color w:val="231F20"/>
        </w:rPr>
        <w:t>isits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and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O</w:t>
      </w:r>
      <w:r w:rsidRPr="00565965">
        <w:rPr>
          <w:rFonts w:cs="Times New Roman"/>
          <w:color w:val="231F20"/>
          <w:spacing w:val="-2"/>
        </w:rPr>
        <w:t>v</w:t>
      </w:r>
      <w:r w:rsidRPr="00565965">
        <w:rPr>
          <w:rFonts w:cs="Times New Roman"/>
          <w:color w:val="231F20"/>
        </w:rPr>
        <w:t>ernight</w:t>
      </w:r>
      <w:r w:rsidRPr="00565965">
        <w:rPr>
          <w:rFonts w:cs="Times New Roman"/>
          <w:color w:val="231F20"/>
          <w:spacing w:val="-25"/>
        </w:rPr>
        <w:t xml:space="preserve"> </w:t>
      </w:r>
      <w:bookmarkStart w:id="0" w:name="_GoBack"/>
      <w:bookmarkEnd w:id="0"/>
      <w:r w:rsidRPr="00565965">
        <w:rPr>
          <w:rFonts w:cs="Times New Roman"/>
          <w:color w:val="231F20"/>
          <w:spacing w:val="-4"/>
        </w:rPr>
        <w:t>H</w:t>
      </w:r>
      <w:r w:rsidRPr="00565965">
        <w:rPr>
          <w:rFonts w:cs="Times New Roman"/>
          <w:color w:val="231F20"/>
        </w:rPr>
        <w:t>ospital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  <w:spacing w:val="-6"/>
        </w:rPr>
        <w:t>S</w:t>
      </w:r>
      <w:r w:rsidRPr="00565965">
        <w:rPr>
          <w:rFonts w:cs="Times New Roman"/>
          <w:color w:val="231F20"/>
        </w:rPr>
        <w:t>tays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log</w:t>
      </w:r>
      <w:r w:rsidRPr="00565965">
        <w:rPr>
          <w:rFonts w:cs="Times New Roman"/>
          <w:color w:val="231F20"/>
          <w:spacing w:val="-25"/>
        </w:rPr>
        <w:t xml:space="preserve"> </w:t>
      </w:r>
      <w:r w:rsidRPr="00565965">
        <w:rPr>
          <w:rFonts w:cs="Times New Roman"/>
          <w:color w:val="231F20"/>
        </w:rPr>
        <w:t>page.</w:t>
      </w:r>
    </w:p>
    <w:p w:rsidR="007E40E9" w:rsidRDefault="007E40E9">
      <w:pPr>
        <w:spacing w:before="11" w:line="260" w:lineRule="exact"/>
        <w:rPr>
          <w:sz w:val="26"/>
          <w:szCs w:val="26"/>
        </w:rPr>
      </w:pPr>
    </w:p>
    <w:p w:rsidR="007E40E9" w:rsidRDefault="00BD176C">
      <w:pPr>
        <w:pStyle w:val="BodyText"/>
        <w:tabs>
          <w:tab w:val="left" w:pos="1548"/>
        </w:tabs>
        <w:ind w:left="108"/>
      </w:pPr>
      <w:r>
        <w:pict>
          <v:group id="_x0000_s1914" style="position:absolute;left:0;text-align:left;margin-left:423pt;margin-top:19.25pt;width:342pt;height:41.75pt;z-index:-5300;mso-position-horizontal-relative:page" coordorigin="8460,385" coordsize="6840,835">
            <v:shape id="_x0000_s1915" style="position:absolute;left:8460;top:385;width:6840;height:835" coordorigin="8460,385" coordsize="6840,835" path="m8460,1220r6840,l15300,385r-6840,l8460,1220xe" fillcolor="#f6f4ee" stroked="f">
              <v:path arrowok="t"/>
            </v:shape>
            <w10:wrap anchorx="page"/>
          </v:group>
        </w:pict>
      </w:r>
      <w:r w:rsidR="0000542F">
        <w:rPr>
          <w:rFonts w:cs="Times New Roman"/>
          <w:b/>
          <w:bCs/>
          <w:color w:val="231F20"/>
          <w:w w:val="95"/>
        </w:rPr>
        <w:t>Column</w:t>
      </w:r>
      <w:r w:rsidR="0000542F">
        <w:rPr>
          <w:rFonts w:cs="Times New Roman"/>
          <w:b/>
          <w:bCs/>
          <w:color w:val="231F20"/>
          <w:spacing w:val="6"/>
          <w:w w:val="95"/>
        </w:rPr>
        <w:t xml:space="preserve"> </w:t>
      </w:r>
      <w:r w:rsidR="0000542F">
        <w:rPr>
          <w:rFonts w:cs="Times New Roman"/>
          <w:b/>
          <w:bCs/>
          <w:color w:val="231F20"/>
          <w:w w:val="95"/>
        </w:rPr>
        <w:t>2</w:t>
      </w:r>
      <w:r w:rsidR="0000542F">
        <w:rPr>
          <w:rFonts w:cs="Times New Roman"/>
          <w:b/>
          <w:bCs/>
          <w:color w:val="231F20"/>
          <w:w w:val="95"/>
        </w:rPr>
        <w:tab/>
      </w:r>
      <w:r w:rsidR="0000542F" w:rsidRPr="00FF72B2">
        <w:rPr>
          <w:rFonts w:cs="Times New Roman"/>
          <w:color w:val="231F20"/>
          <w:spacing w:val="-3"/>
          <w:w w:val="95"/>
        </w:rPr>
        <w:t>A</w:t>
      </w:r>
      <w:r w:rsidR="0000542F" w:rsidRPr="00FF72B2">
        <w:rPr>
          <w:rFonts w:cs="Times New Roman"/>
          <w:color w:val="231F20"/>
          <w:w w:val="95"/>
        </w:rPr>
        <w:t>ttach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the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health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ca</w:t>
      </w:r>
      <w:r w:rsidR="0000542F" w:rsidRPr="00FF72B2">
        <w:rPr>
          <w:rFonts w:cs="Times New Roman"/>
          <w:color w:val="231F20"/>
          <w:spacing w:val="-3"/>
          <w:w w:val="95"/>
        </w:rPr>
        <w:t>r</w:t>
      </w:r>
      <w:r w:rsidR="0000542F" w:rsidRPr="00FF72B2">
        <w:rPr>
          <w:rFonts w:cs="Times New Roman"/>
          <w:color w:val="231F20"/>
          <w:w w:val="95"/>
        </w:rPr>
        <w:t>e p</w:t>
      </w:r>
      <w:r w:rsidR="0000542F" w:rsidRPr="00FF72B2">
        <w:rPr>
          <w:rFonts w:cs="Times New Roman"/>
          <w:color w:val="231F20"/>
          <w:spacing w:val="-2"/>
          <w:w w:val="95"/>
        </w:rPr>
        <w:t>r</w:t>
      </w:r>
      <w:r w:rsidR="0000542F" w:rsidRPr="00FF72B2">
        <w:rPr>
          <w:rFonts w:cs="Times New Roman"/>
          <w:color w:val="231F20"/>
          <w:spacing w:val="-4"/>
          <w:w w:val="95"/>
        </w:rPr>
        <w:t>o</w:t>
      </w:r>
      <w:r w:rsidR="0000542F" w:rsidRPr="00FF72B2">
        <w:rPr>
          <w:rFonts w:cs="Times New Roman"/>
          <w:color w:val="231F20"/>
          <w:w w:val="95"/>
        </w:rPr>
        <w:t>vide</w:t>
      </w:r>
      <w:r w:rsidR="0000542F" w:rsidRPr="00FF72B2">
        <w:rPr>
          <w:rFonts w:cs="Times New Roman"/>
          <w:color w:val="231F20"/>
          <w:spacing w:val="-5"/>
          <w:w w:val="95"/>
        </w:rPr>
        <w:t>r</w:t>
      </w:r>
      <w:r w:rsidR="0000542F" w:rsidRPr="00FF72B2">
        <w:rPr>
          <w:rFonts w:cs="Times New Roman"/>
          <w:color w:val="231F20"/>
          <w:spacing w:val="-22"/>
          <w:w w:val="95"/>
        </w:rPr>
        <w:t>’</w:t>
      </w:r>
      <w:r w:rsidR="0000542F" w:rsidRPr="00FF72B2">
        <w:rPr>
          <w:rFonts w:cs="Times New Roman"/>
          <w:color w:val="231F20"/>
          <w:w w:val="95"/>
        </w:rPr>
        <w:t>s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business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ca</w:t>
      </w:r>
      <w:r w:rsidR="0000542F" w:rsidRPr="00FF72B2">
        <w:rPr>
          <w:rFonts w:cs="Times New Roman"/>
          <w:color w:val="231F20"/>
          <w:spacing w:val="-4"/>
          <w:w w:val="95"/>
        </w:rPr>
        <w:t>r</w:t>
      </w:r>
      <w:r w:rsidR="0000542F" w:rsidRPr="00FF72B2">
        <w:rPr>
          <w:rFonts w:cs="Times New Roman"/>
          <w:color w:val="231F20"/>
          <w:w w:val="95"/>
        </w:rPr>
        <w:t>d</w:t>
      </w:r>
      <w:r w:rsidR="0000542F" w:rsidRPr="00FF72B2">
        <w:rPr>
          <w:rFonts w:cs="Times New Roman"/>
          <w:color w:val="231F20"/>
          <w:spacing w:val="1"/>
          <w:w w:val="95"/>
        </w:rPr>
        <w:t xml:space="preserve"> </w:t>
      </w:r>
      <w:r w:rsidR="0000542F" w:rsidRPr="00FF72B2">
        <w:rPr>
          <w:rFonts w:cs="Times New Roman"/>
          <w:color w:val="231F20"/>
          <w:w w:val="95"/>
        </w:rPr>
        <w:t>he</w:t>
      </w:r>
      <w:r w:rsidR="0000542F" w:rsidRPr="00FF72B2">
        <w:rPr>
          <w:rFonts w:cs="Times New Roman"/>
          <w:color w:val="231F20"/>
          <w:spacing w:val="-2"/>
          <w:w w:val="95"/>
        </w:rPr>
        <w:t>r</w:t>
      </w:r>
      <w:r w:rsidR="0000542F" w:rsidRPr="00FF72B2">
        <w:rPr>
          <w:rFonts w:cs="Times New Roman"/>
          <w:color w:val="231F20"/>
          <w:w w:val="95"/>
        </w:rPr>
        <w:t>e.</w:t>
      </w:r>
    </w:p>
    <w:p w:rsidR="007E40E9" w:rsidRDefault="007E40E9">
      <w:pPr>
        <w:spacing w:before="19" w:line="260" w:lineRule="exact"/>
        <w:rPr>
          <w:sz w:val="26"/>
          <w:szCs w:val="26"/>
        </w:rPr>
      </w:pPr>
    </w:p>
    <w:p w:rsidR="007E40E9" w:rsidRDefault="0000542F">
      <w:pPr>
        <w:pStyle w:val="Heading2"/>
        <w:spacing w:line="260" w:lineRule="exact"/>
        <w:ind w:right="50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231F20"/>
          <w:spacing w:val="-7"/>
          <w:w w:val="95"/>
        </w:rPr>
        <w:t>F</w:t>
      </w:r>
      <w:r>
        <w:rPr>
          <w:rFonts w:ascii="Times New Roman" w:eastAsia="Times New Roman" w:hAnsi="Times New Roman" w:cs="Times New Roman"/>
          <w:color w:val="231F20"/>
          <w:w w:val="95"/>
        </w:rPr>
        <w:t>ill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columns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3–10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only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if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</w:rPr>
        <w:t>ou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ha</w:t>
      </w:r>
      <w:r>
        <w:rPr>
          <w:rFonts w:ascii="Times New Roman" w:eastAsia="Times New Roman" w:hAnsi="Times New Roman" w:cs="Times New Roman"/>
          <w:color w:val="231F20"/>
          <w:spacing w:val="-9"/>
          <w:w w:val="95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u w:val="single" w:color="231F20"/>
        </w:rPr>
        <w:t>not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attached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health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ca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</w:rPr>
        <w:t>o</w:t>
      </w:r>
      <w:r>
        <w:rPr>
          <w:rFonts w:ascii="Times New Roman" w:eastAsia="Times New Roman" w:hAnsi="Times New Roman" w:cs="Times New Roman"/>
          <w:color w:val="231F20"/>
          <w:w w:val="95"/>
        </w:rPr>
        <w:t>vide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</w:rPr>
        <w:t>r</w:t>
      </w:r>
      <w:r>
        <w:rPr>
          <w:rFonts w:ascii="Times New Roman" w:eastAsia="Times New Roman" w:hAnsi="Times New Roman" w:cs="Times New Roman"/>
          <w:color w:val="231F20"/>
          <w:spacing w:val="-30"/>
          <w:w w:val="95"/>
        </w:rPr>
        <w:t>’</w:t>
      </w:r>
      <w:r>
        <w:rPr>
          <w:rFonts w:ascii="Times New Roman" w:eastAsia="Times New Roman" w:hAnsi="Times New Roman" w:cs="Times New Roman"/>
          <w:color w:val="231F20"/>
          <w:w w:val="95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business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</w:rPr>
        <w:t>ca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</w:rPr>
        <w:t>d.</w:t>
      </w:r>
    </w:p>
    <w:p w:rsidR="007E40E9" w:rsidRDefault="007E40E9">
      <w:pPr>
        <w:spacing w:before="15" w:line="280" w:lineRule="exact"/>
        <w:rPr>
          <w:sz w:val="28"/>
          <w:szCs w:val="28"/>
        </w:rPr>
      </w:pPr>
    </w:p>
    <w:p w:rsidR="007E40E9" w:rsidRDefault="00BD176C">
      <w:pPr>
        <w:pStyle w:val="BodyText"/>
        <w:tabs>
          <w:tab w:val="left" w:pos="1548"/>
        </w:tabs>
        <w:ind w:left="108"/>
      </w:pPr>
      <w:r>
        <w:pict>
          <v:group id="_x0000_s1912" style="position:absolute;left:0;text-align:left;margin-left:423pt;margin-top:19.3pt;width:342pt;height:40.3pt;z-index:-5301;mso-position-horizontal-relative:page" coordorigin="8460,386" coordsize="6840,806">
            <v:shape id="_x0000_s1913" style="position:absolute;left:8460;top:386;width:6840;height:806" coordorigin="8460,386" coordsize="6840,806" path="m8460,1193r6840,l15300,386r-6840,l8460,1193xe" fillcolor="#f6f4ee" stroked="f">
              <v:path arrowok="t"/>
            </v:shape>
            <w10:wrap anchorx="page"/>
          </v:group>
        </w:pict>
      </w:r>
      <w:r w:rsidR="0000542F">
        <w:rPr>
          <w:rFonts w:cs="Times New Roman"/>
          <w:b/>
          <w:bCs/>
          <w:color w:val="231F20"/>
          <w:w w:val="95"/>
        </w:rPr>
        <w:t>Column</w:t>
      </w:r>
      <w:r w:rsidR="0000542F">
        <w:rPr>
          <w:rFonts w:cs="Times New Roman"/>
          <w:b/>
          <w:bCs/>
          <w:color w:val="231F20"/>
          <w:spacing w:val="6"/>
          <w:w w:val="95"/>
        </w:rPr>
        <w:t xml:space="preserve"> </w:t>
      </w:r>
      <w:r w:rsidR="0000542F">
        <w:rPr>
          <w:rFonts w:cs="Times New Roman"/>
          <w:b/>
          <w:bCs/>
          <w:color w:val="231F20"/>
          <w:w w:val="95"/>
        </w:rPr>
        <w:t>3</w:t>
      </w:r>
      <w:r w:rsidR="0000542F">
        <w:rPr>
          <w:rFonts w:cs="Times New Roman"/>
          <w:b/>
          <w:bCs/>
          <w:color w:val="231F20"/>
          <w:w w:val="95"/>
        </w:rPr>
        <w:tab/>
      </w:r>
      <w:r w:rsidR="0000542F">
        <w:rPr>
          <w:color w:val="231F20"/>
          <w:spacing w:val="-16"/>
          <w:w w:val="95"/>
        </w:rPr>
        <w:t>W</w:t>
      </w:r>
      <w:r w:rsidR="0000542F">
        <w:rPr>
          <w:color w:val="231F20"/>
          <w:w w:val="95"/>
        </w:rPr>
        <w:t>rite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in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name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of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health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ca</w:t>
      </w:r>
      <w:r w:rsidR="0000542F">
        <w:rPr>
          <w:color w:val="231F20"/>
          <w:spacing w:val="-3"/>
          <w:w w:val="95"/>
        </w:rPr>
        <w:t>r</w:t>
      </w:r>
      <w:r w:rsidR="0000542F">
        <w:rPr>
          <w:color w:val="231F20"/>
          <w:w w:val="95"/>
        </w:rPr>
        <w:t>e</w:t>
      </w:r>
      <w:r w:rsidR="0000542F">
        <w:rPr>
          <w:color w:val="231F20"/>
          <w:spacing w:val="9"/>
          <w:w w:val="95"/>
        </w:rPr>
        <w:t xml:space="preserve"> </w:t>
      </w:r>
      <w:r w:rsidR="0000542F">
        <w:rPr>
          <w:color w:val="231F20"/>
          <w:w w:val="95"/>
        </w:rPr>
        <w:t>p</w:t>
      </w:r>
      <w:r w:rsidR="0000542F">
        <w:rPr>
          <w:color w:val="231F20"/>
          <w:spacing w:val="-2"/>
          <w:w w:val="95"/>
        </w:rPr>
        <w:t>r</w:t>
      </w:r>
      <w:r w:rsidR="0000542F">
        <w:rPr>
          <w:color w:val="231F20"/>
          <w:spacing w:val="-4"/>
          <w:w w:val="95"/>
        </w:rPr>
        <w:t>o</w:t>
      </w:r>
      <w:r w:rsidR="0000542F">
        <w:rPr>
          <w:color w:val="231F20"/>
          <w:w w:val="95"/>
        </w:rPr>
        <w:t>vide</w:t>
      </w:r>
      <w:r w:rsidR="0000542F">
        <w:rPr>
          <w:color w:val="231F20"/>
          <w:spacing w:val="-13"/>
          <w:w w:val="95"/>
        </w:rPr>
        <w:t>r</w:t>
      </w:r>
      <w:r w:rsidR="0000542F">
        <w:rPr>
          <w:color w:val="231F20"/>
          <w:w w:val="95"/>
        </w:rPr>
        <w:t>.</w:t>
      </w:r>
    </w:p>
    <w:p w:rsidR="007E40E9" w:rsidRDefault="007E40E9">
      <w:pPr>
        <w:spacing w:before="16" w:line="240" w:lineRule="exact"/>
        <w:rPr>
          <w:sz w:val="24"/>
          <w:szCs w:val="24"/>
        </w:rPr>
      </w:pPr>
    </w:p>
    <w:p w:rsidR="007E40E9" w:rsidRDefault="0000542F">
      <w:pPr>
        <w:pStyle w:val="BodyText"/>
        <w:tabs>
          <w:tab w:val="left" w:pos="1548"/>
        </w:tabs>
        <w:spacing w:line="266" w:lineRule="auto"/>
        <w:ind w:left="1548" w:right="783" w:hanging="1440"/>
      </w:pPr>
      <w:proofErr w:type="gramStart"/>
      <w:r>
        <w:rPr>
          <w:rFonts w:cs="Times New Roman"/>
          <w:b/>
          <w:bCs/>
          <w:color w:val="231F20"/>
          <w:w w:val="95"/>
        </w:rPr>
        <w:t>Column</w:t>
      </w:r>
      <w:r>
        <w:rPr>
          <w:rFonts w:cs="Times New Roman"/>
          <w:b/>
          <w:bCs/>
          <w:color w:val="231F20"/>
          <w:spacing w:val="6"/>
          <w:w w:val="95"/>
        </w:rPr>
        <w:t xml:space="preserve"> </w:t>
      </w:r>
      <w:r>
        <w:rPr>
          <w:rFonts w:cs="Times New Roman"/>
          <w:b/>
          <w:bCs/>
          <w:color w:val="231F20"/>
          <w:w w:val="95"/>
        </w:rPr>
        <w:t>4</w:t>
      </w:r>
      <w:r>
        <w:rPr>
          <w:rFonts w:cs="Times New Roman"/>
          <w:b/>
          <w:bCs/>
          <w:color w:val="231F20"/>
          <w:w w:val="95"/>
        </w:rPr>
        <w:tab/>
      </w:r>
      <w:r>
        <w:rPr>
          <w:color w:val="231F20"/>
          <w:w w:val="95"/>
        </w:rPr>
        <w:t>Check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MS PMincho" w:eastAsia="MS PMincho" w:hAnsi="MS PMincho" w:cs="MS PMincho"/>
          <w:color w:val="231F20"/>
          <w:w w:val="95"/>
        </w:rPr>
        <w:t>✓</w:t>
      </w:r>
      <w:r>
        <w:rPr>
          <w:color w:val="231F20"/>
          <w:w w:val="95"/>
        </w:rPr>
        <w:t>) the b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x for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type of 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.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it was </w:t>
      </w:r>
      <w:r>
        <w:rPr>
          <w:color w:val="231F20"/>
          <w:spacing w:val="-19"/>
          <w:w w:val="95"/>
        </w:rPr>
        <w:t>“</w:t>
      </w:r>
      <w:r>
        <w:rPr>
          <w:color w:val="231F20"/>
          <w:w w:val="95"/>
        </w:rPr>
        <w:t>Another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,”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</w:t>
      </w:r>
      <w:r>
        <w:rPr>
          <w:color w:val="231F20"/>
          <w:spacing w:val="-13"/>
          <w:w w:val="95"/>
        </w:rPr>
        <w:t>r</w:t>
      </w:r>
      <w:r>
        <w:rPr>
          <w:color w:val="231F20"/>
          <w:w w:val="95"/>
        </w:rPr>
        <w:t>.</w:t>
      </w:r>
    </w:p>
    <w:p w:rsidR="007E40E9" w:rsidRDefault="007E40E9">
      <w:pPr>
        <w:spacing w:before="12" w:line="220" w:lineRule="exact"/>
      </w:pPr>
    </w:p>
    <w:p w:rsidR="007E40E9" w:rsidRDefault="00BD176C">
      <w:pPr>
        <w:pStyle w:val="BodyText"/>
        <w:tabs>
          <w:tab w:val="left" w:pos="1548"/>
        </w:tabs>
        <w:spacing w:line="268" w:lineRule="auto"/>
        <w:ind w:left="1548" w:right="616" w:hanging="1440"/>
      </w:pPr>
      <w:r>
        <w:pict>
          <v:group id="_x0000_s1910" style="position:absolute;left:0;text-align:left;margin-left:423pt;margin-top:46.95pt;width:342pt;height:41.75pt;z-index:-5302;mso-position-horizontal-relative:page" coordorigin="8460,939" coordsize="6840,835">
            <v:shape id="_x0000_s1911" style="position:absolute;left:8460;top:939;width:6840;height:835" coordorigin="8460,939" coordsize="6840,835" path="m8460,1774r6840,l15300,939r-6840,l8460,1774xe" fillcolor="#f6f4ee" stroked="f">
              <v:path arrowok="t"/>
            </v:shape>
            <w10:wrap anchorx="page"/>
          </v:group>
        </w:pict>
      </w:r>
      <w:proofErr w:type="gramStart"/>
      <w:r w:rsidR="0000542F">
        <w:rPr>
          <w:rFonts w:cs="Times New Roman"/>
          <w:b/>
          <w:bCs/>
          <w:color w:val="231F20"/>
          <w:w w:val="95"/>
        </w:rPr>
        <w:t>Column</w:t>
      </w:r>
      <w:r w:rsidR="0000542F">
        <w:rPr>
          <w:rFonts w:cs="Times New Roman"/>
          <w:b/>
          <w:bCs/>
          <w:color w:val="231F20"/>
          <w:spacing w:val="6"/>
          <w:w w:val="95"/>
        </w:rPr>
        <w:t xml:space="preserve"> </w:t>
      </w:r>
      <w:r w:rsidR="0000542F">
        <w:rPr>
          <w:rFonts w:cs="Times New Roman"/>
          <w:b/>
          <w:bCs/>
          <w:color w:val="231F20"/>
          <w:w w:val="95"/>
        </w:rPr>
        <w:t>5</w:t>
      </w:r>
      <w:r w:rsidR="0000542F">
        <w:rPr>
          <w:rFonts w:cs="Times New Roman"/>
          <w:b/>
          <w:bCs/>
          <w:color w:val="231F20"/>
          <w:w w:val="95"/>
        </w:rPr>
        <w:tab/>
      </w:r>
      <w:r w:rsidR="0000542F">
        <w:rPr>
          <w:color w:val="231F20"/>
          <w:w w:val="95"/>
        </w:rPr>
        <w:t>Check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(</w:t>
      </w:r>
      <w:r w:rsidR="0000542F">
        <w:rPr>
          <w:rFonts w:ascii="MS PMincho" w:eastAsia="MS PMincho" w:hAnsi="MS PMincho" w:cs="MS PMincho"/>
          <w:color w:val="231F20"/>
          <w:w w:val="95"/>
        </w:rPr>
        <w:t>✓</w:t>
      </w:r>
      <w:r w:rsidR="0000542F">
        <w:rPr>
          <w:color w:val="231F20"/>
          <w:w w:val="95"/>
        </w:rPr>
        <w:t>)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b</w:t>
      </w:r>
      <w:r w:rsidR="0000542F">
        <w:rPr>
          <w:color w:val="231F20"/>
          <w:spacing w:val="-2"/>
          <w:w w:val="95"/>
        </w:rPr>
        <w:t>o</w:t>
      </w:r>
      <w:r w:rsidR="0000542F">
        <w:rPr>
          <w:color w:val="231F20"/>
          <w:w w:val="95"/>
        </w:rPr>
        <w:t>x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for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type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of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place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whe</w:t>
      </w:r>
      <w:r w:rsidR="0000542F">
        <w:rPr>
          <w:color w:val="231F20"/>
          <w:spacing w:val="-2"/>
          <w:w w:val="95"/>
        </w:rPr>
        <w:t>r</w:t>
      </w:r>
      <w:r w:rsidR="0000542F">
        <w:rPr>
          <w:color w:val="231F20"/>
          <w:w w:val="95"/>
        </w:rPr>
        <w:t>e</w:t>
      </w:r>
      <w:r w:rsidR="0000542F">
        <w:rPr>
          <w:color w:val="231F20"/>
          <w:spacing w:val="-3"/>
          <w:w w:val="95"/>
        </w:rPr>
        <w:t xml:space="preserve"> y</w:t>
      </w:r>
      <w:r w:rsidR="0000542F">
        <w:rPr>
          <w:color w:val="231F20"/>
          <w:w w:val="95"/>
        </w:rPr>
        <w:t>ou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saw</w:t>
      </w:r>
      <w:r w:rsidR="0000542F">
        <w:rPr>
          <w:color w:val="231F20"/>
          <w:spacing w:val="-2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w w:val="99"/>
        </w:rPr>
        <w:t xml:space="preserve"> </w:t>
      </w:r>
      <w:r w:rsidR="0000542F">
        <w:rPr>
          <w:color w:val="231F20"/>
          <w:w w:val="95"/>
        </w:rPr>
        <w:t>p</w:t>
      </w:r>
      <w:r w:rsidR="0000542F">
        <w:rPr>
          <w:color w:val="231F20"/>
          <w:spacing w:val="-2"/>
          <w:w w:val="95"/>
        </w:rPr>
        <w:t>r</w:t>
      </w:r>
      <w:r w:rsidR="0000542F">
        <w:rPr>
          <w:color w:val="231F20"/>
          <w:spacing w:val="-4"/>
          <w:w w:val="95"/>
        </w:rPr>
        <w:t>o</w:t>
      </w:r>
      <w:r w:rsidR="0000542F">
        <w:rPr>
          <w:color w:val="231F20"/>
          <w:w w:val="95"/>
        </w:rPr>
        <w:t>vide</w:t>
      </w:r>
      <w:r w:rsidR="0000542F">
        <w:rPr>
          <w:color w:val="231F20"/>
          <w:spacing w:val="-13"/>
          <w:w w:val="95"/>
        </w:rPr>
        <w:t>r</w:t>
      </w:r>
      <w:r w:rsidR="0000542F">
        <w:rPr>
          <w:color w:val="231F20"/>
          <w:w w:val="95"/>
        </w:rPr>
        <w:t>.</w:t>
      </w:r>
      <w:proofErr w:type="gramEnd"/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spacing w:val="-2"/>
          <w:w w:val="95"/>
        </w:rPr>
        <w:t>I</w:t>
      </w:r>
      <w:r w:rsidR="0000542F">
        <w:rPr>
          <w:color w:val="231F20"/>
          <w:w w:val="95"/>
        </w:rPr>
        <w:t>f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it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was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“</w:t>
      </w:r>
      <w:r w:rsidR="0000542F">
        <w:rPr>
          <w:color w:val="231F20"/>
          <w:spacing w:val="-4"/>
          <w:w w:val="95"/>
        </w:rPr>
        <w:t>S</w:t>
      </w:r>
      <w:r w:rsidR="0000542F">
        <w:rPr>
          <w:color w:val="231F20"/>
          <w:w w:val="95"/>
        </w:rPr>
        <w:t>ome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other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place,”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write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in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type</w:t>
      </w:r>
      <w:r w:rsidR="0000542F">
        <w:rPr>
          <w:color w:val="231F20"/>
          <w:spacing w:val="1"/>
          <w:w w:val="95"/>
        </w:rPr>
        <w:t xml:space="preserve"> </w:t>
      </w:r>
      <w:r w:rsidR="0000542F">
        <w:rPr>
          <w:color w:val="231F20"/>
          <w:w w:val="95"/>
        </w:rPr>
        <w:t>of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place</w:t>
      </w:r>
      <w:r w:rsidR="0000542F">
        <w:rPr>
          <w:color w:val="231F20"/>
          <w:w w:val="92"/>
        </w:rPr>
        <w:t xml:space="preserve"> </w:t>
      </w:r>
      <w:r w:rsidR="0000542F">
        <w:rPr>
          <w:color w:val="231F20"/>
          <w:w w:val="95"/>
        </w:rPr>
        <w:t>whe</w:t>
      </w:r>
      <w:r w:rsidR="0000542F">
        <w:rPr>
          <w:color w:val="231F20"/>
          <w:spacing w:val="-2"/>
          <w:w w:val="95"/>
        </w:rPr>
        <w:t>r</w:t>
      </w:r>
      <w:r w:rsidR="0000542F">
        <w:rPr>
          <w:color w:val="231F20"/>
          <w:w w:val="95"/>
        </w:rPr>
        <w:t>e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spacing w:val="-3"/>
          <w:w w:val="95"/>
        </w:rPr>
        <w:t>y</w:t>
      </w:r>
      <w:r w:rsidR="0000542F">
        <w:rPr>
          <w:color w:val="231F20"/>
          <w:w w:val="95"/>
        </w:rPr>
        <w:t>ou</w:t>
      </w:r>
      <w:r w:rsidR="0000542F">
        <w:rPr>
          <w:color w:val="231F20"/>
          <w:spacing w:val="3"/>
          <w:w w:val="95"/>
        </w:rPr>
        <w:t xml:space="preserve"> </w:t>
      </w:r>
      <w:r w:rsidR="0000542F">
        <w:rPr>
          <w:color w:val="231F20"/>
          <w:w w:val="95"/>
        </w:rPr>
        <w:t>visited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the</w:t>
      </w:r>
      <w:r w:rsidR="0000542F">
        <w:rPr>
          <w:color w:val="231F20"/>
          <w:spacing w:val="3"/>
          <w:w w:val="95"/>
        </w:rPr>
        <w:t xml:space="preserve"> </w:t>
      </w:r>
      <w:r w:rsidR="0000542F">
        <w:rPr>
          <w:color w:val="231F20"/>
          <w:w w:val="95"/>
        </w:rPr>
        <w:t>health</w:t>
      </w:r>
      <w:r w:rsidR="0000542F">
        <w:rPr>
          <w:color w:val="231F20"/>
          <w:spacing w:val="3"/>
          <w:w w:val="95"/>
        </w:rPr>
        <w:t xml:space="preserve"> </w:t>
      </w:r>
      <w:r w:rsidR="0000542F">
        <w:rPr>
          <w:color w:val="231F20"/>
          <w:w w:val="95"/>
        </w:rPr>
        <w:t>ca</w:t>
      </w:r>
      <w:r w:rsidR="0000542F">
        <w:rPr>
          <w:color w:val="231F20"/>
          <w:spacing w:val="-3"/>
          <w:w w:val="95"/>
        </w:rPr>
        <w:t>r</w:t>
      </w:r>
      <w:r w:rsidR="0000542F">
        <w:rPr>
          <w:color w:val="231F20"/>
          <w:w w:val="95"/>
        </w:rPr>
        <w:t>e</w:t>
      </w:r>
      <w:r w:rsidR="0000542F">
        <w:rPr>
          <w:color w:val="231F20"/>
          <w:spacing w:val="2"/>
          <w:w w:val="95"/>
        </w:rPr>
        <w:t xml:space="preserve"> </w:t>
      </w:r>
      <w:r w:rsidR="0000542F">
        <w:rPr>
          <w:color w:val="231F20"/>
          <w:w w:val="95"/>
        </w:rPr>
        <w:t>p</w:t>
      </w:r>
      <w:r w:rsidR="0000542F">
        <w:rPr>
          <w:color w:val="231F20"/>
          <w:spacing w:val="-2"/>
          <w:w w:val="95"/>
        </w:rPr>
        <w:t>r</w:t>
      </w:r>
      <w:r w:rsidR="0000542F">
        <w:rPr>
          <w:color w:val="231F20"/>
          <w:spacing w:val="-4"/>
          <w:w w:val="95"/>
        </w:rPr>
        <w:t>o</w:t>
      </w:r>
      <w:r w:rsidR="0000542F">
        <w:rPr>
          <w:color w:val="231F20"/>
          <w:w w:val="95"/>
        </w:rPr>
        <w:t>vide</w:t>
      </w:r>
      <w:r w:rsidR="0000542F">
        <w:rPr>
          <w:color w:val="231F20"/>
          <w:spacing w:val="-13"/>
          <w:w w:val="95"/>
        </w:rPr>
        <w:t>r</w:t>
      </w:r>
      <w:r w:rsidR="0000542F">
        <w:rPr>
          <w:color w:val="231F20"/>
          <w:w w:val="95"/>
        </w:rPr>
        <w:t>.</w:t>
      </w:r>
    </w:p>
    <w:p w:rsidR="007E40E9" w:rsidRDefault="007E40E9">
      <w:pPr>
        <w:spacing w:before="13" w:line="260" w:lineRule="exact"/>
        <w:rPr>
          <w:sz w:val="26"/>
          <w:szCs w:val="26"/>
        </w:rPr>
      </w:pPr>
    </w:p>
    <w:p w:rsidR="007E40E9" w:rsidRDefault="0000542F">
      <w:pPr>
        <w:pStyle w:val="BodyText"/>
        <w:tabs>
          <w:tab w:val="left" w:pos="1548"/>
        </w:tabs>
        <w:spacing w:line="271" w:lineRule="auto"/>
        <w:ind w:left="1548" w:right="629" w:hanging="1440"/>
      </w:pPr>
      <w:r>
        <w:rPr>
          <w:rFonts w:cs="Times New Roman"/>
          <w:b/>
          <w:bCs/>
          <w:color w:val="231F20"/>
          <w:w w:val="95"/>
        </w:rPr>
        <w:t>Columns</w:t>
      </w:r>
      <w:r>
        <w:rPr>
          <w:rFonts w:cs="Times New Roman"/>
          <w:b/>
          <w:bCs/>
          <w:color w:val="231F20"/>
          <w:spacing w:val="9"/>
          <w:w w:val="95"/>
        </w:rPr>
        <w:t xml:space="preserve"> </w:t>
      </w:r>
      <w:r>
        <w:rPr>
          <w:rFonts w:cs="Times New Roman"/>
          <w:b/>
          <w:bCs/>
          <w:color w:val="231F20"/>
          <w:w w:val="95"/>
        </w:rPr>
        <w:t>6–9</w:t>
      </w:r>
      <w:r>
        <w:rPr>
          <w:rFonts w:cs="Times New Roman"/>
          <w:b/>
          <w:bCs/>
          <w:color w:val="231F20"/>
          <w:w w:val="95"/>
        </w:rPr>
        <w:tab/>
      </w:r>
      <w:proofErr w:type="gramStart"/>
      <w:r>
        <w:rPr>
          <w:color w:val="231F20"/>
          <w:spacing w:val="-16"/>
          <w:w w:val="95"/>
        </w:rPr>
        <w:t>W</w:t>
      </w:r>
      <w:r>
        <w:rPr>
          <w:color w:val="231F20"/>
          <w:w w:val="95"/>
        </w:rPr>
        <w:t>rite</w:t>
      </w:r>
      <w:proofErr w:type="gramEnd"/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add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city/t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wn,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state,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ZIP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Code.</w:t>
      </w:r>
    </w:p>
    <w:p w:rsidR="007E40E9" w:rsidRDefault="007E40E9">
      <w:pPr>
        <w:spacing w:before="11" w:line="260" w:lineRule="exact"/>
        <w:rPr>
          <w:sz w:val="26"/>
          <w:szCs w:val="26"/>
        </w:rPr>
      </w:pPr>
    </w:p>
    <w:p w:rsidR="007E40E9" w:rsidRDefault="0000542F">
      <w:pPr>
        <w:pStyle w:val="BodyText"/>
        <w:tabs>
          <w:tab w:val="left" w:pos="1548"/>
        </w:tabs>
        <w:spacing w:line="271" w:lineRule="auto"/>
        <w:ind w:left="1548" w:right="1044" w:hanging="1440"/>
      </w:pPr>
      <w:r>
        <w:rPr>
          <w:rFonts w:cs="Times New Roman"/>
          <w:b/>
          <w:bCs/>
          <w:color w:val="231F20"/>
          <w:w w:val="95"/>
        </w:rPr>
        <w:t>Column</w:t>
      </w:r>
      <w:r>
        <w:rPr>
          <w:rFonts w:cs="Times New Roman"/>
          <w:b/>
          <w:bCs/>
          <w:color w:val="231F20"/>
          <w:spacing w:val="8"/>
          <w:w w:val="95"/>
        </w:rPr>
        <w:t xml:space="preserve"> </w:t>
      </w:r>
      <w:r>
        <w:rPr>
          <w:rFonts w:cs="Times New Roman"/>
          <w:b/>
          <w:bCs/>
          <w:color w:val="231F20"/>
          <w:w w:val="95"/>
        </w:rPr>
        <w:t>10</w:t>
      </w:r>
      <w:r>
        <w:rPr>
          <w:rFonts w:cs="Times New Roman"/>
          <w:b/>
          <w:bCs/>
          <w:color w:val="231F20"/>
          <w:w w:val="95"/>
        </w:rPr>
        <w:tab/>
      </w:r>
      <w:r>
        <w:rPr>
          <w:color w:val="231F20"/>
          <w:spacing w:val="-16"/>
          <w:w w:val="95"/>
        </w:rPr>
        <w:t>W</w:t>
      </w:r>
      <w:r>
        <w:rPr>
          <w:color w:val="231F20"/>
          <w:w w:val="95"/>
        </w:rPr>
        <w:t>rite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telephone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vider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code.</w:t>
      </w:r>
    </w:p>
    <w:p w:rsidR="007E40E9" w:rsidRDefault="007E40E9">
      <w:pPr>
        <w:spacing w:before="1" w:line="140" w:lineRule="exact"/>
        <w:rPr>
          <w:sz w:val="14"/>
          <w:szCs w:val="14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pStyle w:val="Heading3"/>
        <w:ind w:left="108"/>
        <w:rPr>
          <w:i w:val="0"/>
        </w:rPr>
      </w:pPr>
      <w:r>
        <w:rPr>
          <w:color w:val="ED1B2D"/>
        </w:rPr>
        <w:t>See</w:t>
      </w:r>
      <w:r>
        <w:rPr>
          <w:color w:val="ED1B2D"/>
          <w:spacing w:val="-3"/>
        </w:rPr>
        <w:t xml:space="preserve"> </w:t>
      </w:r>
      <w:r>
        <w:rPr>
          <w:color w:val="ED1B2D"/>
        </w:rPr>
        <w:t>sample</w:t>
      </w:r>
      <w:r>
        <w:rPr>
          <w:color w:val="ED1B2D"/>
          <w:spacing w:val="-2"/>
        </w:rPr>
        <w:t xml:space="preserve"> </w:t>
      </w:r>
      <w:r>
        <w:rPr>
          <w:color w:val="ED1B2D"/>
        </w:rPr>
        <w:t>l</w:t>
      </w:r>
      <w:r>
        <w:rPr>
          <w:color w:val="ED1B2D"/>
          <w:spacing w:val="-4"/>
        </w:rPr>
        <w:t>o</w:t>
      </w:r>
      <w:r>
        <w:rPr>
          <w:color w:val="ED1B2D"/>
        </w:rPr>
        <w:t>g</w:t>
      </w:r>
      <w:r>
        <w:rPr>
          <w:color w:val="ED1B2D"/>
          <w:spacing w:val="-3"/>
        </w:rPr>
        <w:t xml:space="preserve"> </w:t>
      </w:r>
      <w:r>
        <w:rPr>
          <w:color w:val="ED1B2D"/>
        </w:rPr>
        <w:t>on</w:t>
      </w:r>
      <w:r>
        <w:rPr>
          <w:color w:val="ED1B2D"/>
          <w:spacing w:val="-2"/>
        </w:rPr>
        <w:t xml:space="preserve"> </w:t>
      </w:r>
      <w:r>
        <w:rPr>
          <w:color w:val="ED1B2D"/>
        </w:rPr>
        <w:t>n</w:t>
      </w:r>
      <w:r>
        <w:rPr>
          <w:color w:val="ED1B2D"/>
          <w:spacing w:val="-5"/>
        </w:rPr>
        <w:t>e</w:t>
      </w:r>
      <w:r>
        <w:rPr>
          <w:color w:val="ED1B2D"/>
        </w:rPr>
        <w:t>xt</w:t>
      </w:r>
      <w:r>
        <w:rPr>
          <w:color w:val="ED1B2D"/>
          <w:spacing w:val="-3"/>
        </w:rPr>
        <w:t xml:space="preserve"> </w:t>
      </w:r>
      <w:r>
        <w:rPr>
          <w:color w:val="ED1B2D"/>
        </w:rPr>
        <w:t>p</w:t>
      </w:r>
      <w:r>
        <w:rPr>
          <w:color w:val="ED1B2D"/>
          <w:spacing w:val="-4"/>
        </w:rPr>
        <w:t>a</w:t>
      </w:r>
      <w:r>
        <w:rPr>
          <w:color w:val="ED1B2D"/>
        </w:rPr>
        <w:t>ge.</w:t>
      </w:r>
    </w:p>
    <w:p w:rsidR="007E40E9" w:rsidRDefault="007E40E9">
      <w:pPr>
        <w:spacing w:before="19" w:line="280" w:lineRule="exact"/>
        <w:rPr>
          <w:sz w:val="28"/>
          <w:szCs w:val="28"/>
        </w:rPr>
      </w:pPr>
    </w:p>
    <w:p w:rsidR="007E40E9" w:rsidRDefault="0000542F">
      <w:pPr>
        <w:pStyle w:val="Heading5"/>
        <w:spacing w:line="248" w:lineRule="auto"/>
        <w:ind w:right="902"/>
        <w:rPr>
          <w:rFonts w:ascii="Gill Sans MT" w:eastAsia="Gill Sans MT" w:hAnsi="Gill Sans MT" w:cs="Gill Sans MT"/>
          <w:b w:val="0"/>
          <w:bCs w:val="0"/>
        </w:rPr>
      </w:pPr>
      <w:r>
        <w:rPr>
          <w:rFonts w:ascii="Gill Sans MT" w:eastAsia="Gill Sans MT" w:hAnsi="Gill Sans MT" w:cs="Gill Sans MT"/>
          <w:color w:val="231F20"/>
        </w:rPr>
        <w:t xml:space="preserve">After </w:t>
      </w:r>
      <w:r>
        <w:rPr>
          <w:rFonts w:ascii="Gill Sans MT" w:eastAsia="Gill Sans MT" w:hAnsi="Gill Sans MT" w:cs="Gill Sans MT"/>
          <w:color w:val="231F20"/>
          <w:spacing w:val="-5"/>
        </w:rPr>
        <w:t>y</w:t>
      </w:r>
      <w:r>
        <w:rPr>
          <w:rFonts w:ascii="Gill Sans MT" w:eastAsia="Gill Sans MT" w:hAnsi="Gill Sans MT" w:cs="Gill Sans MT"/>
          <w:color w:val="231F20"/>
        </w:rPr>
        <w:t>ou</w:t>
      </w:r>
      <w:r>
        <w:rPr>
          <w:rFonts w:ascii="Gill Sans MT" w:eastAsia="Gill Sans MT" w:hAnsi="Gill Sans MT" w:cs="Gill Sans MT"/>
          <w:color w:val="231F20"/>
          <w:spacing w:val="1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f</w:t>
      </w:r>
      <w:r>
        <w:rPr>
          <w:rFonts w:ascii="Gill Sans MT" w:eastAsia="Gill Sans MT" w:hAnsi="Gill Sans MT" w:cs="Gill Sans MT"/>
          <w:color w:val="231F20"/>
          <w:spacing w:val="-1"/>
        </w:rPr>
        <w:t>i</w:t>
      </w:r>
      <w:r>
        <w:rPr>
          <w:rFonts w:ascii="Gill Sans MT" w:eastAsia="Gill Sans MT" w:hAnsi="Gill Sans MT" w:cs="Gill Sans MT"/>
          <w:color w:val="231F20"/>
        </w:rPr>
        <w:t>ll out</w:t>
      </w:r>
      <w:r>
        <w:rPr>
          <w:rFonts w:ascii="Gill Sans MT" w:eastAsia="Gill Sans MT" w:hAnsi="Gill Sans MT" w:cs="Gill Sans MT"/>
          <w:color w:val="231F20"/>
          <w:spacing w:val="1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the Health</w:t>
      </w:r>
      <w:r>
        <w:rPr>
          <w:rFonts w:ascii="Gill Sans MT" w:eastAsia="Gill Sans MT" w:hAnsi="Gill Sans MT" w:cs="Gill Sans MT"/>
          <w:color w:val="231F20"/>
          <w:spacing w:val="1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Ca</w:t>
      </w:r>
      <w:r>
        <w:rPr>
          <w:rFonts w:ascii="Gill Sans MT" w:eastAsia="Gill Sans MT" w:hAnsi="Gill Sans MT" w:cs="Gill Sans MT"/>
          <w:color w:val="231F20"/>
          <w:spacing w:val="-4"/>
        </w:rPr>
        <w:t>r</w:t>
      </w:r>
      <w:r>
        <w:rPr>
          <w:rFonts w:ascii="Gill Sans MT" w:eastAsia="Gill Sans MT" w:hAnsi="Gill Sans MT" w:cs="Gill Sans MT"/>
          <w:color w:val="231F20"/>
        </w:rPr>
        <w:t>e</w:t>
      </w:r>
      <w:r>
        <w:rPr>
          <w:rFonts w:ascii="Gill Sans MT" w:eastAsia="Gill Sans MT" w:hAnsi="Gill Sans MT" w:cs="Gill Sans MT"/>
          <w:color w:val="231F20"/>
          <w:spacing w:val="1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P</w:t>
      </w:r>
      <w:r>
        <w:rPr>
          <w:rFonts w:ascii="Gill Sans MT" w:eastAsia="Gill Sans MT" w:hAnsi="Gill Sans MT" w:cs="Gill Sans MT"/>
          <w:color w:val="231F20"/>
          <w:spacing w:val="-5"/>
        </w:rPr>
        <w:t>r</w:t>
      </w:r>
      <w:r>
        <w:rPr>
          <w:rFonts w:ascii="Gill Sans MT" w:eastAsia="Gill Sans MT" w:hAnsi="Gill Sans MT" w:cs="Gill Sans MT"/>
          <w:color w:val="231F20"/>
          <w:spacing w:val="-8"/>
        </w:rPr>
        <w:t>o</w:t>
      </w:r>
      <w:r>
        <w:rPr>
          <w:rFonts w:ascii="Gill Sans MT" w:eastAsia="Gill Sans MT" w:hAnsi="Gill Sans MT" w:cs="Gill Sans MT"/>
          <w:color w:val="231F20"/>
        </w:rPr>
        <w:t>vider L</w:t>
      </w:r>
      <w:r>
        <w:rPr>
          <w:rFonts w:ascii="Gill Sans MT" w:eastAsia="Gill Sans MT" w:hAnsi="Gill Sans MT" w:cs="Gill Sans MT"/>
          <w:color w:val="231F20"/>
          <w:spacing w:val="-3"/>
        </w:rPr>
        <w:t>o</w:t>
      </w:r>
      <w:r>
        <w:rPr>
          <w:rFonts w:ascii="Gill Sans MT" w:eastAsia="Gill Sans MT" w:hAnsi="Gill Sans MT" w:cs="Gill Sans MT"/>
          <w:color w:val="231F20"/>
        </w:rPr>
        <w:t>g,</w:t>
      </w:r>
      <w:r>
        <w:rPr>
          <w:rFonts w:ascii="Gill Sans MT" w:eastAsia="Gill Sans MT" w:hAnsi="Gill Sans MT" w:cs="Gill Sans MT"/>
          <w:color w:val="231F20"/>
          <w:spacing w:val="-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please f</w:t>
      </w:r>
      <w:r>
        <w:rPr>
          <w:rFonts w:ascii="Gill Sans MT" w:eastAsia="Gill Sans MT" w:hAnsi="Gill Sans MT" w:cs="Gill Sans MT"/>
          <w:color w:val="231F20"/>
          <w:spacing w:val="-1"/>
        </w:rPr>
        <w:t>i</w:t>
      </w:r>
      <w:r>
        <w:rPr>
          <w:rFonts w:ascii="Gill Sans MT" w:eastAsia="Gill Sans MT" w:hAnsi="Gill Sans MT" w:cs="Gill Sans MT"/>
          <w:color w:val="231F20"/>
        </w:rPr>
        <w:t>ll</w:t>
      </w:r>
      <w:r>
        <w:rPr>
          <w:rFonts w:ascii="Gill Sans MT" w:eastAsia="Gill Sans MT" w:hAnsi="Gill Sans MT" w:cs="Gill Sans MT"/>
          <w:color w:val="231F20"/>
          <w:spacing w:val="1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out the Health Ca</w:t>
      </w:r>
      <w:r>
        <w:rPr>
          <w:rFonts w:ascii="Gill Sans MT" w:eastAsia="Gill Sans MT" w:hAnsi="Gill Sans MT" w:cs="Gill Sans MT"/>
          <w:color w:val="231F20"/>
          <w:spacing w:val="-4"/>
        </w:rPr>
        <w:t>r</w:t>
      </w:r>
      <w:r>
        <w:rPr>
          <w:rFonts w:ascii="Gill Sans MT" w:eastAsia="Gill Sans MT" w:hAnsi="Gill Sans MT" w:cs="Gill Sans MT"/>
          <w:color w:val="231F20"/>
        </w:rPr>
        <w:t>e</w:t>
      </w:r>
      <w:r>
        <w:rPr>
          <w:rFonts w:ascii="Gill Sans MT" w:eastAsia="Gill Sans MT" w:hAnsi="Gill Sans MT" w:cs="Gill Sans MT"/>
          <w:color w:val="231F20"/>
          <w:spacing w:val="-30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Visits and O</w:t>
      </w:r>
      <w:r>
        <w:rPr>
          <w:rFonts w:ascii="Gill Sans MT" w:eastAsia="Gill Sans MT" w:hAnsi="Gill Sans MT" w:cs="Gill Sans MT"/>
          <w:color w:val="231F20"/>
          <w:spacing w:val="-4"/>
        </w:rPr>
        <w:t>v</w:t>
      </w:r>
      <w:r>
        <w:rPr>
          <w:rFonts w:ascii="Gill Sans MT" w:eastAsia="Gill Sans MT" w:hAnsi="Gill Sans MT" w:cs="Gill Sans MT"/>
          <w:color w:val="231F20"/>
        </w:rPr>
        <w:t>ernight Hospital St</w:t>
      </w:r>
      <w:r>
        <w:rPr>
          <w:rFonts w:ascii="Gill Sans MT" w:eastAsia="Gill Sans MT" w:hAnsi="Gill Sans MT" w:cs="Gill Sans MT"/>
          <w:color w:val="231F20"/>
          <w:spacing w:val="-8"/>
        </w:rPr>
        <w:t>a</w:t>
      </w:r>
      <w:r>
        <w:rPr>
          <w:rFonts w:ascii="Gill Sans MT" w:eastAsia="Gill Sans MT" w:hAnsi="Gill Sans MT" w:cs="Gill Sans MT"/>
          <w:color w:val="231F20"/>
        </w:rPr>
        <w:t>ys L</w:t>
      </w:r>
      <w:r>
        <w:rPr>
          <w:rFonts w:ascii="Gill Sans MT" w:eastAsia="Gill Sans MT" w:hAnsi="Gill Sans MT" w:cs="Gill Sans MT"/>
          <w:color w:val="231F20"/>
          <w:spacing w:val="-3"/>
        </w:rPr>
        <w:t>o</w:t>
      </w:r>
      <w:r>
        <w:rPr>
          <w:rFonts w:ascii="Gill Sans MT" w:eastAsia="Gill Sans MT" w:hAnsi="Gill Sans MT" w:cs="Gill Sans MT"/>
          <w:color w:val="231F20"/>
        </w:rPr>
        <w:t>g.</w:t>
      </w:r>
    </w:p>
    <w:p w:rsidR="007E40E9" w:rsidRDefault="007E40E9">
      <w:pPr>
        <w:spacing w:line="248" w:lineRule="auto"/>
        <w:rPr>
          <w:rFonts w:ascii="Gill Sans MT" w:eastAsia="Gill Sans MT" w:hAnsi="Gill Sans MT" w:cs="Gill Sans MT"/>
        </w:rPr>
        <w:sectPr w:rsidR="007E40E9">
          <w:type w:val="continuous"/>
          <w:pgSz w:w="15840" w:h="12240" w:orient="landscape"/>
          <w:pgMar w:top="240" w:right="240" w:bottom="280" w:left="960" w:header="720" w:footer="720" w:gutter="0"/>
          <w:cols w:num="2" w:space="720" w:equalWidth="0">
            <w:col w:w="5845" w:space="1726"/>
            <w:col w:w="7069"/>
          </w:cols>
        </w:sectPr>
      </w:pPr>
    </w:p>
    <w:p w:rsidR="007E40E9" w:rsidRDefault="00BD176C">
      <w:pPr>
        <w:spacing w:before="10" w:line="110" w:lineRule="exact"/>
        <w:rPr>
          <w:sz w:val="11"/>
          <w:szCs w:val="11"/>
        </w:rPr>
      </w:pPr>
      <w:r>
        <w:pict>
          <v:group id="_x0000_s1908" style="position:absolute;margin-left:400pt;margin-top:224.75pt;width:49pt;height:.1pt;z-index:-5295;mso-position-horizontal-relative:page;mso-position-vertical-relative:page" coordorigin="8000,4495" coordsize="980,2">
            <v:shape id="_x0000_s1909" style="position:absolute;left:8000;top:4495;width:980;height:2" coordorigin="8000,4495" coordsize="980,0" path="m8000,4495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906" style="position:absolute;margin-left:457.6pt;margin-top:224.9pt;width:49pt;height:.1pt;z-index:-5294;mso-position-horizontal-relative:page;mso-position-vertical-relative:page" coordorigin="9152,4498" coordsize="980,2">
            <v:shape id="_x0000_s1907" style="position:absolute;left:9152;top:4498;width:980;height:2" coordorigin="9152,4498" coordsize="980,0" path="m9152,4498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904" style="position:absolute;margin-left:400pt;margin-top:333pt;width:49pt;height:.1pt;z-index:-5293;mso-position-horizontal-relative:page;mso-position-vertical-relative:page" coordorigin="8000,6660" coordsize="980,2">
            <v:shape id="_x0000_s1905" style="position:absolute;left:8000;top:6660;width:980;height:2" coordorigin="8000,6660" coordsize="980,0" path="m8000,6660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902" style="position:absolute;margin-left:457.6pt;margin-top:333.2pt;width:49pt;height:.1pt;z-index:-5292;mso-position-horizontal-relative:page;mso-position-vertical-relative:page" coordorigin="9152,6664" coordsize="980,2">
            <v:shape id="_x0000_s1903" style="position:absolute;left:9152;top:6664;width:980;height:2" coordorigin="9152,6664" coordsize="980,0" path="m9152,6664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900" style="position:absolute;margin-left:400pt;margin-top:437.4pt;width:49pt;height:.1pt;z-index:-5291;mso-position-horizontal-relative:page;mso-position-vertical-relative:page" coordorigin="8000,8748" coordsize="980,2">
            <v:shape id="_x0000_s1901" style="position:absolute;left:8000;top:8748;width:980;height:2" coordorigin="8000,8748" coordsize="980,0" path="m8000,8748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98" style="position:absolute;margin-left:457.6pt;margin-top:437.6pt;width:49pt;height:.1pt;z-index:-5290;mso-position-horizontal-relative:page;mso-position-vertical-relative:page" coordorigin="9152,8752" coordsize="980,2">
            <v:shape id="_x0000_s1899" style="position:absolute;left:9152;top:8752;width:980;height:2" coordorigin="9152,8752" coordsize="980,0" path="m9152,8752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96" style="position:absolute;margin-left:400pt;margin-top:541.8pt;width:49pt;height:.1pt;z-index:-5289;mso-position-horizontal-relative:page;mso-position-vertical-relative:page" coordorigin="8000,10836" coordsize="980,2">
            <v:shape id="_x0000_s1897" style="position:absolute;left:8000;top:10836;width:980;height:2" coordorigin="8000,10836" coordsize="980,0" path="m8000,10836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94" style="position:absolute;margin-left:457.6pt;margin-top:542pt;width:49pt;height:.1pt;z-index:-5288;mso-position-horizontal-relative:page;mso-position-vertical-relative:page" coordorigin="9152,10840" coordsize="980,2">
            <v:shape id="_x0000_s1895" style="position:absolute;left:9152;top:10840;width:980;height:2" coordorigin="9152,10840" coordsize="980,0" path="m9152,10840r980,e" filled="f" strokecolor="#221e1f" strokeweight=".3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3" type="#_x0000_t202" style="position:absolute;margin-left:18pt;margin-top:57.2pt;width:756.5pt;height:491.7pt;z-index:-528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5"/>
                    <w:gridCol w:w="3960"/>
                    <w:gridCol w:w="2340"/>
                    <w:gridCol w:w="1152"/>
                    <w:gridCol w:w="1152"/>
                    <w:gridCol w:w="1512"/>
                    <w:gridCol w:w="1152"/>
                    <w:gridCol w:w="720"/>
                    <w:gridCol w:w="720"/>
                    <w:gridCol w:w="1152"/>
                  </w:tblGrid>
                  <w:tr w:rsidR="007E40E9">
                    <w:trPr>
                      <w:trHeight w:hRule="exact" w:val="309"/>
                    </w:trPr>
                    <w:tc>
                      <w:tcPr>
                        <w:tcW w:w="521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9900" w:type="dxa"/>
                        <w:gridSpan w:val="8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DBD3C3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3060"/>
                          <w:rPr>
                            <w:rFonts w:ascii="Gill Sans MT" w:eastAsia="Gill Sans MT" w:hAnsi="Gill Sans MT" w:cs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Fill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1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tta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hed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usiness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7E40E9">
                    <w:trPr>
                      <w:trHeight w:hRule="exact" w:val="290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5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right="5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686" w:right="686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1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E40E9">
                    <w:trPr>
                      <w:trHeight w:hRule="exact" w:val="840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302" w:hanging="14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Number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1449" w:right="890" w:hanging="5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Attach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Business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840" w:right="359" w:hanging="4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Name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112" w:right="112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76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Place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362" w:hanging="1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eet Number and Name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00" w:right="52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City or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wn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State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22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ZIP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4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253" w:hanging="69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elephone Number</w:t>
                        </w:r>
                      </w:p>
                    </w:tc>
                  </w:tr>
                  <w:tr w:rsidR="007E40E9">
                    <w:trPr>
                      <w:trHeight w:hRule="exact" w:val="2066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42" w:lineRule="exact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0</w:t>
                        </w:r>
                      </w:p>
                      <w:p w:rsidR="007E40E9" w:rsidRDefault="0000542F">
                        <w:pPr>
                          <w:pStyle w:val="TableParagraph"/>
                          <w:spacing w:line="218" w:lineRule="exact"/>
                          <w:ind w:right="5"/>
                          <w:jc w:val="center"/>
                          <w:rPr>
                            <w:rFonts w:ascii="Gill Sans MT" w:eastAsia="Gill Sans MT" w:hAnsi="Gill Sans MT" w:cs="Gill Sans M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ED1B2D"/>
                            <w:sz w:val="24"/>
                            <w:szCs w:val="24"/>
                          </w:rPr>
                          <w:t>(Sample)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4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3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Dr.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spacing w:val="-10"/>
                            <w:w w:val="6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Robert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spacing w:val="-10"/>
                            <w:w w:val="6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Jones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00542F">
                        <w:pPr>
                          <w:pStyle w:val="TableParagraph"/>
                          <w:spacing w:before="78"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00542F">
                        <w:pPr>
                          <w:pStyle w:val="TableParagraph"/>
                          <w:spacing w:before="78"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82" w:lineRule="auto"/>
                          <w:ind w:left="450" w:right="349" w:hanging="101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65"/>
                            <w:sz w:val="32"/>
                            <w:szCs w:val="32"/>
                          </w:rPr>
                          <w:t>400Main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5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65"/>
                            <w:sz w:val="32"/>
                            <w:szCs w:val="32"/>
                          </w:rPr>
                          <w:t>Street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82" w:lineRule="auto"/>
                          <w:ind w:left="382" w:right="281" w:hanging="102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55"/>
                            <w:sz w:val="32"/>
                            <w:szCs w:val="32"/>
                          </w:rPr>
                          <w:t>Capitol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58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5C8C"/>
                            <w:w w:val="65"/>
                            <w:sz w:val="32"/>
                            <w:szCs w:val="32"/>
                          </w:rPr>
                          <w:t>City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22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50"/>
                            <w:sz w:val="32"/>
                            <w:szCs w:val="32"/>
                          </w:rPr>
                          <w:t>MN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56087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55" w:lineRule="exact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937-889-</w:t>
                        </w:r>
                      </w:p>
                      <w:p w:rsidR="007E40E9" w:rsidRDefault="0000542F">
                        <w:pPr>
                          <w:pStyle w:val="TableParagraph"/>
                          <w:spacing w:line="293" w:lineRule="exact"/>
                          <w:ind w:left="337" w:right="337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5C8C"/>
                            <w:w w:val="60"/>
                            <w:sz w:val="32"/>
                            <w:szCs w:val="32"/>
                          </w:rPr>
                          <w:t>9275</w:t>
                        </w:r>
                      </w:p>
                    </w:tc>
                  </w:tr>
                  <w:tr w:rsidR="007E40E9">
                    <w:trPr>
                      <w:trHeight w:hRule="exact" w:val="2133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40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88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4" w:line="220" w:lineRule="exact"/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40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88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4" w:line="220" w:lineRule="exact"/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40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</w:tbl>
                <w:p w:rsidR="007E40E9" w:rsidRDefault="007E40E9"/>
              </w:txbxContent>
            </v:textbox>
            <w10:wrap anchorx="page" anchory="page"/>
          </v:shape>
        </w:pic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BD176C">
      <w:pPr>
        <w:pStyle w:val="Heading1"/>
      </w:pPr>
      <w:r>
        <w:pict>
          <v:group id="_x0000_s1890" style="position:absolute;left:0;text-align:left;margin-left:399.95pt;margin-top:88.6pt;width:9.8pt;height:9.3pt;z-index:-5297;mso-position-horizontal-relative:page" coordorigin="7999,1772" coordsize="196,186">
            <v:shape id="_x0000_s1892" style="position:absolute;left:7999;top:1772;width:196;height:186" coordorigin="7999,1772" coordsize="196,186" path="m8034,1869r-16,l8009,1875r-10,10l8005,1887r5,5l8039,1946r4,12l8046,1955r6,-4l8060,1945r12,-11l8079,1921r7,-12l8055,1909r-4,-10l8042,1879r-8,-10xe" fillcolor="#005c8c" stroked="f">
              <v:path arrowok="t"/>
            </v:shape>
            <v:shape id="_x0000_s1891" style="position:absolute;left:7999;top:1772;width:196;height:186" coordorigin="7999,1772" coordsize="196,186" path="m8190,1772r-51,38l8089,1861r-34,48l8086,1909r2,-3l8098,1891r42,-58l8182,1789r12,-10l8190,1772xe" fillcolor="#005c8c" stroked="f">
              <v:path arrowok="t"/>
            </v:shape>
            <w10:wrap anchorx="page"/>
          </v:group>
        </w:pict>
      </w:r>
      <w:r>
        <w:pict>
          <v:group id="_x0000_s1887" style="position:absolute;left:0;text-align:left;margin-left:457.8pt;margin-top:87.7pt;width:9.8pt;height:9.3pt;z-index:-5296;mso-position-horizontal-relative:page" coordorigin="9156,1754" coordsize="196,186">
            <v:shape id="_x0000_s1889" style="position:absolute;left:9156;top:1754;width:196;height:186" coordorigin="9156,1754" coordsize="196,186" path="m9191,1851r-16,l9166,1857r-10,10l9162,1869r5,5l9196,1928r4,12l9203,1937r6,-4l9217,1927r12,-11l9236,1903r7,-12l9212,1891r-4,-10l9199,1861r-8,-10xe" fillcolor="#005c8c" stroked="f">
              <v:path arrowok="t"/>
            </v:shape>
            <v:shape id="_x0000_s1888" style="position:absolute;left:9156;top:1754;width:196;height:186" coordorigin="9156,1754" coordsize="196,186" path="m9347,1754r-51,38l9246,1843r-34,48l9243,1891r2,-3l9255,1873r42,-58l9339,1771r12,-10l9347,1754xe" fillcolor="#005c8c" stroked="f">
              <v:path arrowok="t"/>
            </v:shape>
            <w10:wrap anchorx="page"/>
          </v:group>
        </w:pict>
      </w:r>
      <w:r w:rsidR="0000542F">
        <w:rPr>
          <w:color w:val="5E2D91"/>
        </w:rPr>
        <w:t>Health</w:t>
      </w:r>
      <w:r w:rsidR="0000542F">
        <w:rPr>
          <w:color w:val="5E2D91"/>
          <w:spacing w:val="-37"/>
        </w:rPr>
        <w:t xml:space="preserve"> </w:t>
      </w:r>
      <w:r w:rsidR="0000542F">
        <w:rPr>
          <w:color w:val="5E2D91"/>
        </w:rPr>
        <w:t>Ca</w:t>
      </w:r>
      <w:r w:rsidR="0000542F">
        <w:rPr>
          <w:color w:val="5E2D91"/>
          <w:spacing w:val="-6"/>
        </w:rPr>
        <w:t>r</w:t>
      </w:r>
      <w:r w:rsidR="0000542F">
        <w:rPr>
          <w:color w:val="5E2D91"/>
        </w:rPr>
        <w:t>e</w:t>
      </w:r>
      <w:r w:rsidR="0000542F">
        <w:rPr>
          <w:color w:val="5E2D91"/>
          <w:spacing w:val="-37"/>
        </w:rPr>
        <w:t xml:space="preserve"> </w:t>
      </w:r>
      <w:r w:rsidR="0000542F">
        <w:rPr>
          <w:color w:val="5E2D91"/>
        </w:rPr>
        <w:t>P</w:t>
      </w:r>
      <w:r w:rsidR="0000542F">
        <w:rPr>
          <w:color w:val="5E2D91"/>
          <w:spacing w:val="-6"/>
        </w:rPr>
        <w:t>r</w:t>
      </w:r>
      <w:r w:rsidR="0000542F">
        <w:rPr>
          <w:color w:val="5E2D91"/>
        </w:rPr>
        <w:t>ovider</w:t>
      </w:r>
      <w:r w:rsidR="0000542F">
        <w:rPr>
          <w:color w:val="5E2D91"/>
          <w:spacing w:val="-36"/>
        </w:rPr>
        <w:t xml:space="preserve"> </w:t>
      </w:r>
      <w:r w:rsidR="0000542F">
        <w:rPr>
          <w:color w:val="5E2D91"/>
        </w:rPr>
        <w:t>Log</w:t>
      </w:r>
    </w:p>
    <w:p w:rsidR="007E40E9" w:rsidRDefault="007E40E9">
      <w:pPr>
        <w:sectPr w:rsidR="007E40E9">
          <w:headerReference w:type="default" r:id="rId16"/>
          <w:footerReference w:type="default" r:id="rId17"/>
          <w:pgSz w:w="15840" w:h="12240" w:orient="landscape"/>
          <w:pgMar w:top="520" w:right="60" w:bottom="1220" w:left="40" w:header="175" w:footer="1039" w:gutter="0"/>
          <w:cols w:space="720"/>
        </w:sectPr>
      </w:pPr>
    </w:p>
    <w:p w:rsidR="007E40E9" w:rsidRDefault="00BD176C">
      <w:pPr>
        <w:spacing w:before="10" w:line="110" w:lineRule="exact"/>
        <w:rPr>
          <w:sz w:val="11"/>
          <w:szCs w:val="11"/>
        </w:rPr>
      </w:pPr>
      <w:r>
        <w:pict>
          <v:group id="_x0000_s1885" style="position:absolute;margin-left:400pt;margin-top:227.95pt;width:49pt;height:.1pt;z-index:-5286;mso-position-horizontal-relative:page;mso-position-vertical-relative:page" coordorigin="8000,4559" coordsize="980,2">
            <v:shape id="_x0000_s1886" style="position:absolute;left:8000;top:4559;width:980;height:2" coordorigin="8000,4559" coordsize="980,0" path="m8000,4559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83" style="position:absolute;margin-left:457.6pt;margin-top:228.1pt;width:49pt;height:.1pt;z-index:-5285;mso-position-horizontal-relative:page;mso-position-vertical-relative:page" coordorigin="9152,4562" coordsize="980,2">
            <v:shape id="_x0000_s1884" style="position:absolute;left:9152;top:4562;width:980;height:2" coordorigin="9152,4562" coordsize="980,0" path="m9152,4562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81" style="position:absolute;margin-left:400pt;margin-top:331.65pt;width:49pt;height:.1pt;z-index:-5284;mso-position-horizontal-relative:page;mso-position-vertical-relative:page" coordorigin="8000,6633" coordsize="980,2">
            <v:shape id="_x0000_s1882" style="position:absolute;left:8000;top:6633;width:980;height:2" coordorigin="8000,6633" coordsize="980,0" path="m8000,6633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79" style="position:absolute;margin-left:457.6pt;margin-top:331.8pt;width:49pt;height:.1pt;z-index:-5283;mso-position-horizontal-relative:page;mso-position-vertical-relative:page" coordorigin="9152,6636" coordsize="980,2">
            <v:shape id="_x0000_s1880" style="position:absolute;left:9152;top:6636;width:980;height:2" coordorigin="9152,6636" coordsize="980,0" path="m9152,6636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77" style="position:absolute;margin-left:400pt;margin-top:435.3pt;width:49pt;height:.1pt;z-index:-5282;mso-position-horizontal-relative:page;mso-position-vertical-relative:page" coordorigin="8000,8706" coordsize="980,2">
            <v:shape id="_x0000_s1878" style="position:absolute;left:8000;top:8706;width:980;height:2" coordorigin="8000,8706" coordsize="980,0" path="m8000,8706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75" style="position:absolute;margin-left:457.6pt;margin-top:435.5pt;width:49pt;height:.1pt;z-index:-5281;mso-position-horizontal-relative:page;mso-position-vertical-relative:page" coordorigin="9152,8710" coordsize="980,2">
            <v:shape id="_x0000_s1876" style="position:absolute;left:9152;top:8710;width:980;height:2" coordorigin="9152,8710" coordsize="980,0" path="m9152,8710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73" style="position:absolute;margin-left:400pt;margin-top:539pt;width:49pt;height:.1pt;z-index:-5280;mso-position-horizontal-relative:page;mso-position-vertical-relative:page" coordorigin="8000,10780" coordsize="980,2">
            <v:shape id="_x0000_s1874" style="position:absolute;left:8000;top:10780;width:980;height:2" coordorigin="8000,10780" coordsize="980,0" path="m8000,10780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71" style="position:absolute;margin-left:457.6pt;margin-top:539.15pt;width:49pt;height:.1pt;z-index:-5279;mso-position-horizontal-relative:page;mso-position-vertical-relative:page" coordorigin="9152,10783" coordsize="980,2">
            <v:shape id="_x0000_s1872" style="position:absolute;left:9152;top:10783;width:980;height:2" coordorigin="9152,10783" coordsize="980,0" path="m9152,10783r980,e" filled="f" strokecolor="#221e1f" strokeweight=".35pt">
              <v:path arrowok="t"/>
            </v:shape>
            <w10:wrap anchorx="page" anchory="page"/>
          </v:group>
        </w:pict>
      </w:r>
      <w:r>
        <w:pict>
          <v:shape id="_x0000_s1870" type="#_x0000_t202" style="position:absolute;margin-left:18pt;margin-top:57.5pt;width:756.5pt;height:487.85pt;z-index:-527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5"/>
                    <w:gridCol w:w="3961"/>
                    <w:gridCol w:w="2339"/>
                    <w:gridCol w:w="1152"/>
                    <w:gridCol w:w="1152"/>
                    <w:gridCol w:w="1512"/>
                    <w:gridCol w:w="1152"/>
                    <w:gridCol w:w="720"/>
                    <w:gridCol w:w="720"/>
                    <w:gridCol w:w="1152"/>
                  </w:tblGrid>
                  <w:tr w:rsidR="007E40E9">
                    <w:trPr>
                      <w:trHeight w:hRule="exact" w:val="308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9899" w:type="dxa"/>
                        <w:gridSpan w:val="8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DBD3C3"/>
                      </w:tcPr>
                      <w:p w:rsidR="007E40E9" w:rsidRDefault="0000542F">
                        <w:pPr>
                          <w:pStyle w:val="TableParagraph"/>
                          <w:spacing w:before="55"/>
                          <w:ind w:left="3059"/>
                          <w:rPr>
                            <w:rFonts w:ascii="Gill Sans MT" w:eastAsia="Gill Sans MT" w:hAnsi="Gill Sans MT" w:cs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Fill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1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tta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hed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usiness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7E40E9">
                    <w:trPr>
                      <w:trHeight w:hRule="exact" w:val="295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1910" w:right="1906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1094" w:right="110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686" w:right="686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E40E9">
                    <w:trPr>
                      <w:trHeight w:hRule="exact" w:val="842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302" w:hanging="14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Number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1449" w:right="278" w:hanging="5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Attach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Business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839" w:hanging="4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Name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112" w:right="112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76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Place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362" w:hanging="1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eet Number and Name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00" w:right="52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City or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wn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State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22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ZIP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4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253" w:hanging="69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elephone Number</w:t>
                        </w:r>
                      </w:p>
                    </w:tc>
                  </w:tr>
                  <w:tr w:rsidR="007E40E9">
                    <w:trPr>
                      <w:trHeight w:hRule="exact" w:val="2071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</w:tbl>
                <w:p w:rsidR="007E40E9" w:rsidRDefault="007E40E9"/>
              </w:txbxContent>
            </v:textbox>
            <w10:wrap anchorx="page" anchory="page"/>
          </v:shape>
        </w:pic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spacing w:before="53"/>
        <w:ind w:left="320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color w:val="5E2D91"/>
          <w:sz w:val="36"/>
          <w:szCs w:val="36"/>
        </w:rPr>
        <w:t>Health</w:t>
      </w:r>
      <w:r>
        <w:rPr>
          <w:rFonts w:ascii="Gill Sans MT" w:eastAsia="Gill Sans MT" w:hAnsi="Gill Sans MT" w:cs="Gill Sans MT"/>
          <w:color w:val="5E2D91"/>
          <w:spacing w:val="-3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Ca</w:t>
      </w:r>
      <w:r>
        <w:rPr>
          <w:rFonts w:ascii="Gill Sans MT" w:eastAsia="Gill Sans MT" w:hAnsi="Gill Sans MT" w:cs="Gill Sans MT"/>
          <w:color w:val="5E2D91"/>
          <w:spacing w:val="-6"/>
          <w:sz w:val="36"/>
          <w:szCs w:val="36"/>
        </w:rPr>
        <w:t>r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e</w:t>
      </w:r>
      <w:r>
        <w:rPr>
          <w:rFonts w:ascii="Gill Sans MT" w:eastAsia="Gill Sans MT" w:hAnsi="Gill Sans MT" w:cs="Gill Sans MT"/>
          <w:color w:val="5E2D91"/>
          <w:spacing w:val="-3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P</w:t>
      </w:r>
      <w:r>
        <w:rPr>
          <w:rFonts w:ascii="Gill Sans MT" w:eastAsia="Gill Sans MT" w:hAnsi="Gill Sans MT" w:cs="Gill Sans MT"/>
          <w:color w:val="5E2D91"/>
          <w:spacing w:val="-6"/>
          <w:sz w:val="36"/>
          <w:szCs w:val="36"/>
        </w:rPr>
        <w:t>r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ovider</w:t>
      </w:r>
      <w:r>
        <w:rPr>
          <w:rFonts w:ascii="Gill Sans MT" w:eastAsia="Gill Sans MT" w:hAnsi="Gill Sans MT" w:cs="Gill Sans MT"/>
          <w:color w:val="5E2D91"/>
          <w:spacing w:val="-3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Log</w:t>
      </w:r>
    </w:p>
    <w:p w:rsidR="007E40E9" w:rsidRDefault="007E40E9">
      <w:pPr>
        <w:rPr>
          <w:rFonts w:ascii="Gill Sans MT" w:eastAsia="Gill Sans MT" w:hAnsi="Gill Sans MT" w:cs="Gill Sans MT"/>
          <w:sz w:val="36"/>
          <w:szCs w:val="36"/>
        </w:rPr>
        <w:sectPr w:rsidR="007E40E9">
          <w:pgSz w:w="15840" w:h="12240" w:orient="landscape"/>
          <w:pgMar w:top="520" w:right="60" w:bottom="1220" w:left="40" w:header="175" w:footer="1039" w:gutter="0"/>
          <w:cols w:space="720"/>
        </w:sectPr>
      </w:pPr>
    </w:p>
    <w:p w:rsidR="007E40E9" w:rsidRDefault="00BD176C">
      <w:pPr>
        <w:spacing w:before="10" w:line="110" w:lineRule="exact"/>
        <w:rPr>
          <w:sz w:val="11"/>
          <w:szCs w:val="11"/>
        </w:rPr>
      </w:pPr>
      <w:r>
        <w:pict>
          <v:group id="_x0000_s1868" style="position:absolute;margin-left:400pt;margin-top:227.95pt;width:49pt;height:.1pt;z-index:-5277;mso-position-horizontal-relative:page;mso-position-vertical-relative:page" coordorigin="8000,4559" coordsize="980,2">
            <v:shape id="_x0000_s1869" style="position:absolute;left:8000;top:4559;width:980;height:2" coordorigin="8000,4559" coordsize="980,0" path="m8000,4559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66" style="position:absolute;margin-left:457.6pt;margin-top:228.1pt;width:49pt;height:.1pt;z-index:-5276;mso-position-horizontal-relative:page;mso-position-vertical-relative:page" coordorigin="9152,4562" coordsize="980,2">
            <v:shape id="_x0000_s1867" style="position:absolute;left:9152;top:4562;width:980;height:2" coordorigin="9152,4562" coordsize="980,0" path="m9152,4562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64" style="position:absolute;margin-left:400pt;margin-top:331.65pt;width:49pt;height:.1pt;z-index:-5275;mso-position-horizontal-relative:page;mso-position-vertical-relative:page" coordorigin="8000,6633" coordsize="980,2">
            <v:shape id="_x0000_s1865" style="position:absolute;left:8000;top:6633;width:980;height:2" coordorigin="8000,6633" coordsize="980,0" path="m8000,6633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62" style="position:absolute;margin-left:457.6pt;margin-top:331.8pt;width:49pt;height:.1pt;z-index:-5274;mso-position-horizontal-relative:page;mso-position-vertical-relative:page" coordorigin="9152,6636" coordsize="980,2">
            <v:shape id="_x0000_s1863" style="position:absolute;left:9152;top:6636;width:980;height:2" coordorigin="9152,6636" coordsize="980,0" path="m9152,6636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60" style="position:absolute;margin-left:400pt;margin-top:435.3pt;width:49pt;height:.1pt;z-index:-5273;mso-position-horizontal-relative:page;mso-position-vertical-relative:page" coordorigin="8000,8706" coordsize="980,2">
            <v:shape id="_x0000_s1861" style="position:absolute;left:8000;top:8706;width:980;height:2" coordorigin="8000,8706" coordsize="980,0" path="m8000,8706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58" style="position:absolute;margin-left:457.6pt;margin-top:435.5pt;width:49pt;height:.1pt;z-index:-5272;mso-position-horizontal-relative:page;mso-position-vertical-relative:page" coordorigin="9152,8710" coordsize="980,2">
            <v:shape id="_x0000_s1859" style="position:absolute;left:9152;top:8710;width:980;height:2" coordorigin="9152,8710" coordsize="980,0" path="m9152,8710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56" style="position:absolute;margin-left:400pt;margin-top:539pt;width:49pt;height:.1pt;z-index:-5271;mso-position-horizontal-relative:page;mso-position-vertical-relative:page" coordorigin="8000,10780" coordsize="980,2">
            <v:shape id="_x0000_s1857" style="position:absolute;left:8000;top:10780;width:980;height:2" coordorigin="8000,10780" coordsize="980,0" path="m8000,10780r980,e" filled="f" strokecolor="#221e1f" strokeweight=".35pt">
              <v:path arrowok="t"/>
            </v:shape>
            <w10:wrap anchorx="page" anchory="page"/>
          </v:group>
        </w:pict>
      </w:r>
      <w:r>
        <w:pict>
          <v:group id="_x0000_s1854" style="position:absolute;margin-left:457.6pt;margin-top:539.15pt;width:49pt;height:.1pt;z-index:-5270;mso-position-horizontal-relative:page;mso-position-vertical-relative:page" coordorigin="9152,10783" coordsize="980,2">
            <v:shape id="_x0000_s1855" style="position:absolute;left:9152;top:10783;width:980;height:2" coordorigin="9152,10783" coordsize="980,0" path="m9152,10783r980,e" filled="f" strokecolor="#221e1f" strokeweight=".35pt">
              <v:path arrowok="t"/>
            </v:shape>
            <w10:wrap anchorx="page" anchory="page"/>
          </v:group>
        </w:pict>
      </w:r>
      <w:r>
        <w:pict>
          <v:shape id="_x0000_s1853" type="#_x0000_t202" style="position:absolute;margin-left:18pt;margin-top:57.5pt;width:756.5pt;height:487.85pt;z-index:-52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5"/>
                    <w:gridCol w:w="3961"/>
                    <w:gridCol w:w="2339"/>
                    <w:gridCol w:w="1152"/>
                    <w:gridCol w:w="1152"/>
                    <w:gridCol w:w="1512"/>
                    <w:gridCol w:w="1152"/>
                    <w:gridCol w:w="720"/>
                    <w:gridCol w:w="720"/>
                    <w:gridCol w:w="1152"/>
                  </w:tblGrid>
                  <w:tr w:rsidR="007E40E9">
                    <w:trPr>
                      <w:trHeight w:hRule="exact" w:val="308"/>
                    </w:trPr>
                    <w:tc>
                      <w:tcPr>
                        <w:tcW w:w="521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9899" w:type="dxa"/>
                        <w:gridSpan w:val="8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DBD3C3"/>
                      </w:tcPr>
                      <w:p w:rsidR="007E40E9" w:rsidRDefault="0000542F">
                        <w:pPr>
                          <w:pStyle w:val="TableParagraph"/>
                          <w:spacing w:before="55"/>
                          <w:ind w:left="3059"/>
                          <w:rPr>
                            <w:rFonts w:ascii="Gill Sans MT" w:eastAsia="Gill Sans MT" w:hAnsi="Gill Sans MT" w:cs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Fill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1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tta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hed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usiness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i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</w:tr>
                  <w:tr w:rsidR="007E40E9">
                    <w:trPr>
                      <w:trHeight w:hRule="exact" w:val="295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1910" w:right="1906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1094" w:right="110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686" w:right="686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290" w:right="290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56"/>
                          <w:ind w:left="337" w:right="337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E40E9">
                    <w:trPr>
                      <w:trHeight w:hRule="exact" w:val="842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302" w:hanging="14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Number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1449" w:right="278" w:hanging="5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Attach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 Business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839" w:hanging="4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Name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00542F">
                        <w:pPr>
                          <w:pStyle w:val="TableParagraph"/>
                          <w:spacing w:before="49" w:line="310" w:lineRule="auto"/>
                          <w:ind w:left="112" w:right="112"/>
                          <w:jc w:val="center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Health Ca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vider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76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ype of Place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362" w:hanging="187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eet Number and Name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00" w:right="52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City or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wn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State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220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ZIP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4"/>
                          <w:ind w:left="155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Code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CE7DD"/>
                      </w:tcPr>
                      <w:p w:rsidR="007E40E9" w:rsidRDefault="007E40E9">
                        <w:pPr>
                          <w:pStyle w:val="TableParagraph"/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310" w:lineRule="auto"/>
                          <w:ind w:left="253" w:hanging="69"/>
                          <w:rPr>
                            <w:rFonts w:ascii="Gill Sans MT" w:eastAsia="Gill Sans MT" w:hAnsi="Gill Sans MT" w:cs="Gill Sans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pacing w:val="-27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elephone Number</w:t>
                        </w:r>
                      </w:p>
                    </w:tc>
                  </w:tr>
                  <w:tr w:rsidR="007E40E9">
                    <w:trPr>
                      <w:trHeight w:hRule="exact" w:val="2071"/>
                    </w:trPr>
                    <w:tc>
                      <w:tcPr>
                        <w:tcW w:w="1255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8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8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E40E9" w:rsidRDefault="007E40E9"/>
                    </w:tc>
                  </w:tr>
                  <w:tr w:rsidR="007E40E9">
                    <w:trPr>
                      <w:trHeight w:hRule="exact" w:val="2074"/>
                    </w:trPr>
                    <w:tc>
                      <w:tcPr>
                        <w:tcW w:w="125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E6E0F0"/>
                      </w:tcPr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7E40E9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ind w:left="425" w:right="425"/>
                          <w:jc w:val="center"/>
                          <w:rPr>
                            <w:rFonts w:ascii="Gill Sans MT" w:eastAsia="Gill Sans MT" w:hAnsi="Gill Sans MT" w:cs="Gill Sans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E6E0F0"/>
                      </w:tcPr>
                      <w:p w:rsidR="007E40E9" w:rsidRDefault="007E40E9"/>
                    </w:tc>
                    <w:tc>
                      <w:tcPr>
                        <w:tcW w:w="2339" w:type="dxa"/>
                        <w:tcBorders>
                          <w:top w:val="single" w:sz="4" w:space="0" w:color="231F20"/>
                          <w:left w:val="single" w:sz="8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207" w:right="172" w:hanging="133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Obstetrician/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Gynecologist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(OB/GYN)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7" w:line="140" w:lineRule="exact"/>
                          <w:ind w:left="207" w:right="124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Fami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ysician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8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Nurse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34"/>
                          <w:ind w:left="75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Midwife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53" w:line="140" w:lineRule="exact"/>
                          <w:ind w:left="207" w:right="105" w:hanging="133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Another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8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type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2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ovider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>
                        <w:pPr>
                          <w:pStyle w:val="TableParagraph"/>
                          <w:spacing w:before="8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7E40E9" w:rsidRDefault="0000542F">
                        <w:pPr>
                          <w:pStyle w:val="TableParagraph"/>
                          <w:spacing w:line="140" w:lineRule="exact"/>
                          <w:ind w:left="195" w:right="75" w:hanging="120"/>
                          <w:jc w:val="both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Doctor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w w:val="95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9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office,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10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clini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3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health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right="52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Emergency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3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oom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5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rgen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 xml:space="preserve">t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ca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4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2"/>
                            <w:w w:val="95"/>
                            <w:sz w:val="14"/>
                            <w:szCs w:val="14"/>
                          </w:rPr>
                          <w:t>center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195" w:hanging="120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4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1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5"/>
                            <w:sz w:val="14"/>
                            <w:szCs w:val="14"/>
                          </w:rPr>
                          <w:t>hospitalization</w:t>
                        </w:r>
                      </w:p>
                      <w:p w:rsidR="007E40E9" w:rsidRDefault="0000542F">
                        <w:pPr>
                          <w:pStyle w:val="TableParagraph"/>
                          <w:spacing w:before="28" w:line="140" w:lineRule="exact"/>
                          <w:ind w:left="203" w:right="12" w:hanging="129"/>
                          <w:rPr>
                            <w:rFonts w:ascii="Gill Sans MT" w:eastAsia="Gill Sans MT" w:hAnsi="Gill Sans MT" w:cs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Some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other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w w:val="9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place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color w:val="231F20"/>
                            <w:sz w:val="14"/>
                            <w:szCs w:val="14"/>
                          </w:rPr>
                          <w:t>(specify):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72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  <w:tc>
                      <w:tcPr>
                        <w:tcW w:w="11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8" w:space="0" w:color="231F20"/>
                          <w:right w:val="single" w:sz="4" w:space="0" w:color="231F20"/>
                        </w:tcBorders>
                        <w:shd w:val="clear" w:color="auto" w:fill="F6F4EE"/>
                      </w:tcPr>
                      <w:p w:rsidR="007E40E9" w:rsidRDefault="007E40E9"/>
                    </w:tc>
                  </w:tr>
                </w:tbl>
                <w:p w:rsidR="007E40E9" w:rsidRDefault="007E40E9"/>
              </w:txbxContent>
            </v:textbox>
            <w10:wrap anchorx="page" anchory="page"/>
          </v:shape>
        </w:pic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spacing w:before="53"/>
        <w:ind w:left="320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color w:val="5E2D91"/>
          <w:sz w:val="36"/>
          <w:szCs w:val="36"/>
        </w:rPr>
        <w:t>Health</w:t>
      </w:r>
      <w:r>
        <w:rPr>
          <w:rFonts w:ascii="Gill Sans MT" w:eastAsia="Gill Sans MT" w:hAnsi="Gill Sans MT" w:cs="Gill Sans MT"/>
          <w:color w:val="5E2D91"/>
          <w:spacing w:val="-3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Ca</w:t>
      </w:r>
      <w:r>
        <w:rPr>
          <w:rFonts w:ascii="Gill Sans MT" w:eastAsia="Gill Sans MT" w:hAnsi="Gill Sans MT" w:cs="Gill Sans MT"/>
          <w:color w:val="5E2D91"/>
          <w:spacing w:val="-6"/>
          <w:sz w:val="36"/>
          <w:szCs w:val="36"/>
        </w:rPr>
        <w:t>r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e</w:t>
      </w:r>
      <w:r>
        <w:rPr>
          <w:rFonts w:ascii="Gill Sans MT" w:eastAsia="Gill Sans MT" w:hAnsi="Gill Sans MT" w:cs="Gill Sans MT"/>
          <w:color w:val="5E2D91"/>
          <w:spacing w:val="-37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P</w:t>
      </w:r>
      <w:r>
        <w:rPr>
          <w:rFonts w:ascii="Gill Sans MT" w:eastAsia="Gill Sans MT" w:hAnsi="Gill Sans MT" w:cs="Gill Sans MT"/>
          <w:color w:val="5E2D91"/>
          <w:spacing w:val="-6"/>
          <w:sz w:val="36"/>
          <w:szCs w:val="36"/>
        </w:rPr>
        <w:t>r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ovider</w:t>
      </w:r>
      <w:r>
        <w:rPr>
          <w:rFonts w:ascii="Gill Sans MT" w:eastAsia="Gill Sans MT" w:hAnsi="Gill Sans MT" w:cs="Gill Sans MT"/>
          <w:color w:val="5E2D91"/>
          <w:spacing w:val="-36"/>
          <w:sz w:val="36"/>
          <w:szCs w:val="36"/>
        </w:rPr>
        <w:t xml:space="preserve"> </w:t>
      </w:r>
      <w:r>
        <w:rPr>
          <w:rFonts w:ascii="Gill Sans MT" w:eastAsia="Gill Sans MT" w:hAnsi="Gill Sans MT" w:cs="Gill Sans MT"/>
          <w:color w:val="5E2D91"/>
          <w:sz w:val="36"/>
          <w:szCs w:val="36"/>
        </w:rPr>
        <w:t>Log</w:t>
      </w:r>
    </w:p>
    <w:p w:rsidR="007E40E9" w:rsidRDefault="007E40E9">
      <w:pPr>
        <w:rPr>
          <w:rFonts w:ascii="Gill Sans MT" w:eastAsia="Gill Sans MT" w:hAnsi="Gill Sans MT" w:cs="Gill Sans MT"/>
          <w:sz w:val="36"/>
          <w:szCs w:val="36"/>
        </w:rPr>
        <w:sectPr w:rsidR="007E40E9">
          <w:pgSz w:w="15840" w:h="12240" w:orient="landscape"/>
          <w:pgMar w:top="520" w:right="60" w:bottom="1220" w:left="40" w:header="175" w:footer="1039" w:gutter="0"/>
          <w:cols w:space="720"/>
        </w:sectPr>
      </w:pPr>
    </w:p>
    <w:p w:rsidR="007E40E9" w:rsidRDefault="0000542F">
      <w:pPr>
        <w:spacing w:before="89"/>
        <w:ind w:right="118"/>
        <w:jc w:val="righ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P</w:t>
      </w:r>
      <w:r>
        <w:rPr>
          <w:rFonts w:ascii="Gill Sans MT" w:eastAsia="Gill Sans MT" w:hAnsi="Gill Sans MT" w:cs="Gill Sans MT"/>
          <w:color w:val="31AB98"/>
          <w:spacing w:val="-2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egnan</w:t>
      </w:r>
      <w:r>
        <w:rPr>
          <w:rFonts w:ascii="Gill Sans MT" w:eastAsia="Gill Sans MT" w:hAnsi="Gill Sans MT" w:cs="Gill Sans MT"/>
          <w:color w:val="31AB98"/>
          <w:spacing w:val="3"/>
          <w:sz w:val="16"/>
          <w:szCs w:val="16"/>
        </w:rPr>
        <w:t>c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31AB98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Healt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h</w:t>
      </w:r>
      <w:r>
        <w:rPr>
          <w:rFonts w:ascii="Gill Sans MT" w:eastAsia="Gill Sans MT" w:hAnsi="Gill Sans MT" w:cs="Gill Sans MT"/>
          <w:color w:val="31AB98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Ca</w:t>
      </w:r>
      <w:r>
        <w:rPr>
          <w:rFonts w:ascii="Gill Sans MT" w:eastAsia="Gill Sans MT" w:hAnsi="Gill Sans MT" w:cs="Gill Sans MT"/>
          <w:color w:val="31AB98"/>
          <w:spacing w:val="-2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31AB98"/>
          <w:spacing w:val="-1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Log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16" w:line="220" w:lineRule="exact"/>
      </w:pPr>
    </w:p>
    <w:p w:rsidR="007E40E9" w:rsidRDefault="0000542F">
      <w:pPr>
        <w:pStyle w:val="Heading2"/>
        <w:spacing w:before="66" w:line="241" w:lineRule="auto"/>
        <w:ind w:left="6380" w:right="1125"/>
        <w:rPr>
          <w:b w:val="0"/>
          <w:bCs w:val="0"/>
        </w:rPr>
      </w:pPr>
      <w:r>
        <w:rPr>
          <w:color w:val="5E2D91"/>
        </w:rPr>
        <w:t>Health Ca</w:t>
      </w:r>
      <w:r>
        <w:rPr>
          <w:color w:val="5E2D91"/>
          <w:spacing w:val="-5"/>
        </w:rPr>
        <w:t>r</w:t>
      </w:r>
      <w:r>
        <w:rPr>
          <w:color w:val="5E2D91"/>
        </w:rPr>
        <w:t>e</w:t>
      </w:r>
      <w:r>
        <w:rPr>
          <w:color w:val="5E2D91"/>
          <w:spacing w:val="-36"/>
        </w:rPr>
        <w:t xml:space="preserve"> </w:t>
      </w:r>
      <w:r>
        <w:rPr>
          <w:color w:val="5E2D91"/>
        </w:rPr>
        <w:t>Visits and O</w:t>
      </w:r>
      <w:r>
        <w:rPr>
          <w:color w:val="5E2D91"/>
          <w:spacing w:val="-5"/>
        </w:rPr>
        <w:t>v</w:t>
      </w:r>
      <w:r>
        <w:rPr>
          <w:color w:val="5E2D91"/>
        </w:rPr>
        <w:t>ernight Hospital St</w:t>
      </w:r>
      <w:r>
        <w:rPr>
          <w:color w:val="5E2D91"/>
          <w:spacing w:val="-10"/>
        </w:rPr>
        <w:t>a</w:t>
      </w:r>
      <w:r>
        <w:rPr>
          <w:color w:val="5E2D91"/>
        </w:rPr>
        <w:t>ys L</w:t>
      </w:r>
      <w:r>
        <w:rPr>
          <w:color w:val="5E2D91"/>
          <w:spacing w:val="-4"/>
        </w:rPr>
        <w:t>o</w:t>
      </w:r>
      <w:r>
        <w:rPr>
          <w:color w:val="5E2D91"/>
        </w:rPr>
        <w:t>g Instructions:</w:t>
      </w:r>
    </w:p>
    <w:p w:rsidR="007E40E9" w:rsidRDefault="007E40E9">
      <w:pPr>
        <w:spacing w:before="9" w:line="100" w:lineRule="exact"/>
        <w:rPr>
          <w:sz w:val="10"/>
          <w:szCs w:val="10"/>
        </w:rPr>
      </w:pPr>
    </w:p>
    <w:p w:rsidR="007E40E9" w:rsidRDefault="0000542F">
      <w:pPr>
        <w:pStyle w:val="Heading4"/>
        <w:spacing w:line="263" w:lineRule="auto"/>
        <w:ind w:left="6380" w:right="836"/>
        <w:rPr>
          <w:i w:val="0"/>
        </w:rPr>
      </w:pPr>
      <w:r>
        <w:rPr>
          <w:color w:val="5E2D91"/>
          <w:u w:val="single" w:color="5E2D91"/>
        </w:rPr>
        <w:t>Ea</w:t>
      </w:r>
      <w:r>
        <w:rPr>
          <w:color w:val="5E2D91"/>
          <w:spacing w:val="2"/>
          <w:u w:val="single" w:color="5E2D91"/>
        </w:rPr>
        <w:t>c</w:t>
      </w:r>
      <w:r>
        <w:rPr>
          <w:color w:val="5E2D91"/>
          <w:u w:val="single" w:color="5E2D91"/>
        </w:rPr>
        <w:t>h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time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you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go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to</w:t>
      </w:r>
      <w:r>
        <w:rPr>
          <w:color w:val="5E2D91"/>
          <w:spacing w:val="-6"/>
          <w:u w:val="single" w:color="5E2D91"/>
        </w:rPr>
        <w:t xml:space="preserve"> </w:t>
      </w:r>
      <w:r>
        <w:rPr>
          <w:color w:val="5E2D91"/>
          <w:u w:val="single" w:color="5E2D91"/>
        </w:rPr>
        <w:t>the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doctor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or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any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other</w:t>
      </w:r>
      <w:r>
        <w:rPr>
          <w:color w:val="5E2D91"/>
          <w:spacing w:val="-6"/>
          <w:u w:val="single" w:color="5E2D91"/>
        </w:rPr>
        <w:t xml:space="preserve"> </w:t>
      </w:r>
      <w:r>
        <w:rPr>
          <w:color w:val="5E2D91"/>
          <w:u w:val="single" w:color="5E2D91"/>
        </w:rPr>
        <w:t>health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care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provider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(</w:t>
      </w:r>
      <w:r>
        <w:rPr>
          <w:color w:val="5E2D91"/>
          <w:spacing w:val="3"/>
          <w:u w:val="single" w:color="5E2D91"/>
        </w:rPr>
        <w:t>f</w:t>
      </w:r>
      <w:r>
        <w:rPr>
          <w:color w:val="5E2D91"/>
          <w:u w:val="single" w:color="5E2D91"/>
        </w:rPr>
        <w:t>or</w:t>
      </w:r>
      <w:r>
        <w:rPr>
          <w:color w:val="5E2D91"/>
          <w:w w:val="96"/>
        </w:rPr>
        <w:t xml:space="preserve"> </w:t>
      </w:r>
      <w:r>
        <w:rPr>
          <w:color w:val="5E2D91"/>
          <w:spacing w:val="-4"/>
          <w:u w:val="single" w:color="5E2D91"/>
        </w:rPr>
        <w:t>e</w:t>
      </w:r>
      <w:r>
        <w:rPr>
          <w:color w:val="5E2D91"/>
          <w:spacing w:val="-10"/>
          <w:u w:val="single" w:color="5E2D91"/>
        </w:rPr>
        <w:t>x</w:t>
      </w:r>
      <w:r>
        <w:rPr>
          <w:color w:val="5E2D91"/>
          <w:u w:val="single" w:color="5E2D91"/>
        </w:rPr>
        <w:t>ample,</w:t>
      </w:r>
      <w:r>
        <w:rPr>
          <w:color w:val="5E2D91"/>
          <w:spacing w:val="-8"/>
          <w:u w:val="single" w:color="5E2D91"/>
        </w:rPr>
        <w:t xml:space="preserve"> </w:t>
      </w:r>
      <w:r>
        <w:rPr>
          <w:color w:val="5E2D91"/>
          <w:u w:val="single" w:color="5E2D91"/>
        </w:rPr>
        <w:t>mi</w:t>
      </w:r>
      <w:r>
        <w:rPr>
          <w:color w:val="5E2D91"/>
          <w:spacing w:val="3"/>
          <w:u w:val="single" w:color="5E2D91"/>
        </w:rPr>
        <w:t>d</w:t>
      </w:r>
      <w:r>
        <w:rPr>
          <w:color w:val="5E2D91"/>
          <w:u w:val="single" w:color="5E2D91"/>
        </w:rPr>
        <w:t>wi</w:t>
      </w:r>
      <w:r>
        <w:rPr>
          <w:color w:val="5E2D91"/>
          <w:spacing w:val="3"/>
          <w:u w:val="single" w:color="5E2D91"/>
        </w:rPr>
        <w:t>f</w:t>
      </w:r>
      <w:r>
        <w:rPr>
          <w:color w:val="5E2D91"/>
          <w:u w:val="single" w:color="5E2D91"/>
        </w:rPr>
        <w:t>e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or</w:t>
      </w:r>
      <w:r>
        <w:rPr>
          <w:color w:val="5E2D91"/>
          <w:spacing w:val="-8"/>
          <w:u w:val="single" w:color="5E2D91"/>
        </w:rPr>
        <w:t xml:space="preserve"> </w:t>
      </w:r>
      <w:r>
        <w:rPr>
          <w:color w:val="5E2D91"/>
          <w:u w:val="single" w:color="5E2D91"/>
        </w:rPr>
        <w:t>nurse</w:t>
      </w:r>
      <w:r>
        <w:rPr>
          <w:color w:val="5E2D91"/>
          <w:spacing w:val="-8"/>
          <w:u w:val="single" w:color="5E2D91"/>
        </w:rPr>
        <w:t xml:space="preserve"> </w:t>
      </w:r>
      <w:r>
        <w:rPr>
          <w:color w:val="5E2D91"/>
          <w:u w:val="single" w:color="5E2D91"/>
        </w:rPr>
        <w:t>p</w:t>
      </w:r>
      <w:r>
        <w:rPr>
          <w:color w:val="5E2D91"/>
          <w:spacing w:val="-5"/>
          <w:u w:val="single" w:color="5E2D91"/>
        </w:rPr>
        <w:t>r</w:t>
      </w:r>
      <w:r>
        <w:rPr>
          <w:color w:val="5E2D91"/>
          <w:u w:val="single" w:color="5E2D91"/>
        </w:rPr>
        <w:t>actitioner)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or</w:t>
      </w:r>
      <w:r>
        <w:rPr>
          <w:color w:val="5E2D91"/>
          <w:spacing w:val="-8"/>
          <w:u w:val="single" w:color="5E2D91"/>
        </w:rPr>
        <w:t xml:space="preserve"> </w:t>
      </w:r>
      <w:r>
        <w:rPr>
          <w:color w:val="5E2D91"/>
          <w:u w:val="single" w:color="5E2D91"/>
        </w:rPr>
        <w:t>are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hospitali</w:t>
      </w:r>
      <w:r>
        <w:rPr>
          <w:color w:val="5E2D91"/>
          <w:spacing w:val="-7"/>
          <w:u w:val="single" w:color="5E2D91"/>
        </w:rPr>
        <w:t>z</w:t>
      </w:r>
      <w:r>
        <w:rPr>
          <w:color w:val="5E2D91"/>
          <w:u w:val="single" w:color="5E2D91"/>
        </w:rPr>
        <w:t>ed</w:t>
      </w:r>
      <w:r>
        <w:rPr>
          <w:color w:val="5E2D91"/>
          <w:spacing w:val="-8"/>
          <w:u w:val="single" w:color="5E2D91"/>
        </w:rPr>
        <w:t xml:space="preserve"> </w:t>
      </w:r>
      <w:r>
        <w:rPr>
          <w:color w:val="5E2D91"/>
          <w:u w:val="single" w:color="5E2D91"/>
        </w:rPr>
        <w:t>ove</w:t>
      </w:r>
      <w:r>
        <w:rPr>
          <w:color w:val="5E2D91"/>
          <w:spacing w:val="6"/>
          <w:u w:val="single" w:color="5E2D91"/>
        </w:rPr>
        <w:t>r</w:t>
      </w:r>
      <w:r>
        <w:rPr>
          <w:color w:val="5E2D91"/>
          <w:u w:val="single" w:color="5E2D91"/>
        </w:rPr>
        <w:t>night,</w:t>
      </w:r>
      <w:r>
        <w:rPr>
          <w:color w:val="5E2D91"/>
          <w:spacing w:val="-7"/>
          <w:u w:val="single" w:color="5E2D91"/>
        </w:rPr>
        <w:t xml:space="preserve"> </w:t>
      </w:r>
      <w:r>
        <w:rPr>
          <w:color w:val="5E2D91"/>
          <w:u w:val="single" w:color="5E2D91"/>
        </w:rPr>
        <w:t>write</w:t>
      </w:r>
      <w:r>
        <w:rPr>
          <w:color w:val="5E2D91"/>
          <w:w w:val="99"/>
        </w:rPr>
        <w:t xml:space="preserve"> </w:t>
      </w:r>
      <w:r>
        <w:rPr>
          <w:color w:val="5E2D91"/>
          <w:u w:val="single" w:color="5E2D91"/>
        </w:rPr>
        <w:t>the</w:t>
      </w:r>
      <w:r>
        <w:rPr>
          <w:color w:val="5E2D91"/>
          <w:spacing w:val="-6"/>
          <w:u w:val="single" w:color="5E2D91"/>
        </w:rPr>
        <w:t xml:space="preserve"> </w:t>
      </w:r>
      <w:r>
        <w:rPr>
          <w:color w:val="5E2D91"/>
          <w:u w:val="single" w:color="5E2D91"/>
        </w:rPr>
        <w:t>in</w:t>
      </w:r>
      <w:r>
        <w:rPr>
          <w:color w:val="5E2D91"/>
          <w:spacing w:val="3"/>
          <w:u w:val="single" w:color="5E2D91"/>
        </w:rPr>
        <w:t>f</w:t>
      </w:r>
      <w:r>
        <w:rPr>
          <w:color w:val="5E2D91"/>
          <w:u w:val="single" w:color="5E2D91"/>
        </w:rPr>
        <w:t>o</w:t>
      </w:r>
      <w:r>
        <w:rPr>
          <w:color w:val="5E2D91"/>
          <w:spacing w:val="6"/>
          <w:u w:val="single" w:color="5E2D91"/>
        </w:rPr>
        <w:t>r</w:t>
      </w:r>
      <w:r>
        <w:rPr>
          <w:color w:val="5E2D91"/>
          <w:u w:val="single" w:color="5E2D91"/>
        </w:rPr>
        <w:t>m</w:t>
      </w:r>
      <w:r>
        <w:rPr>
          <w:color w:val="5E2D91"/>
          <w:spacing w:val="-5"/>
          <w:u w:val="single" w:color="5E2D91"/>
        </w:rPr>
        <w:t>a</w:t>
      </w:r>
      <w:r>
        <w:rPr>
          <w:color w:val="5E2D91"/>
          <w:u w:val="single" w:color="5E2D91"/>
        </w:rPr>
        <w:t>tion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about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the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visit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on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a</w:t>
      </w:r>
      <w:r>
        <w:rPr>
          <w:color w:val="5E2D91"/>
          <w:spacing w:val="-6"/>
          <w:u w:val="single" w:color="5E2D91"/>
        </w:rPr>
        <w:t xml:space="preserve"> </w:t>
      </w:r>
      <w:r>
        <w:rPr>
          <w:color w:val="5E2D91"/>
          <w:u w:val="single" w:color="5E2D91"/>
        </w:rPr>
        <w:t>n</w:t>
      </w:r>
      <w:r>
        <w:rPr>
          <w:color w:val="5E2D91"/>
          <w:spacing w:val="-5"/>
          <w:u w:val="single" w:color="5E2D91"/>
        </w:rPr>
        <w:t>e</w:t>
      </w:r>
      <w:r>
        <w:rPr>
          <w:color w:val="5E2D91"/>
          <w:u w:val="single" w:color="5E2D91"/>
        </w:rPr>
        <w:t>w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p</w:t>
      </w:r>
      <w:r>
        <w:rPr>
          <w:color w:val="5E2D91"/>
          <w:spacing w:val="-4"/>
          <w:u w:val="single" w:color="5E2D91"/>
        </w:rPr>
        <w:t>a</w:t>
      </w:r>
      <w:r>
        <w:rPr>
          <w:color w:val="5E2D91"/>
          <w:u w:val="single" w:color="5E2D91"/>
        </w:rPr>
        <w:t>ge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in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the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“Health</w:t>
      </w:r>
      <w:r>
        <w:rPr>
          <w:color w:val="5E2D91"/>
          <w:spacing w:val="-5"/>
          <w:u w:val="single" w:color="5E2D91"/>
        </w:rPr>
        <w:t xml:space="preserve"> </w:t>
      </w:r>
      <w:r>
        <w:rPr>
          <w:color w:val="5E2D91"/>
          <w:u w:val="single" w:color="5E2D91"/>
        </w:rPr>
        <w:t>Care</w:t>
      </w:r>
      <w:r>
        <w:rPr>
          <w:color w:val="5E2D91"/>
          <w:spacing w:val="-6"/>
          <w:u w:val="single" w:color="5E2D91"/>
        </w:rPr>
        <w:t xml:space="preserve"> </w:t>
      </w:r>
      <w:r>
        <w:rPr>
          <w:color w:val="5E2D91"/>
          <w:u w:val="single" w:color="5E2D91"/>
        </w:rPr>
        <w:t>Visits</w:t>
      </w:r>
      <w:r>
        <w:rPr>
          <w:color w:val="5E2D91"/>
        </w:rPr>
        <w:t xml:space="preserve"> </w:t>
      </w:r>
      <w:r>
        <w:rPr>
          <w:color w:val="5E2D91"/>
          <w:u w:val="single" w:color="5E2D91"/>
        </w:rPr>
        <w:t>and</w:t>
      </w:r>
      <w:r>
        <w:rPr>
          <w:color w:val="5E2D91"/>
          <w:spacing w:val="-3"/>
          <w:u w:val="single" w:color="5E2D91"/>
        </w:rPr>
        <w:t xml:space="preserve"> </w:t>
      </w:r>
      <w:r>
        <w:rPr>
          <w:color w:val="5E2D91"/>
          <w:u w:val="single" w:color="5E2D91"/>
        </w:rPr>
        <w:t>Ove</w:t>
      </w:r>
      <w:r>
        <w:rPr>
          <w:color w:val="5E2D91"/>
          <w:spacing w:val="6"/>
          <w:u w:val="single" w:color="5E2D91"/>
        </w:rPr>
        <w:t>r</w:t>
      </w:r>
      <w:r>
        <w:rPr>
          <w:color w:val="5E2D91"/>
          <w:u w:val="single" w:color="5E2D91"/>
        </w:rPr>
        <w:t>night</w:t>
      </w:r>
      <w:r>
        <w:rPr>
          <w:color w:val="5E2D91"/>
          <w:spacing w:val="-2"/>
          <w:u w:val="single" w:color="5E2D91"/>
        </w:rPr>
        <w:t xml:space="preserve"> </w:t>
      </w:r>
      <w:r>
        <w:rPr>
          <w:color w:val="5E2D91"/>
          <w:u w:val="single" w:color="5E2D91"/>
        </w:rPr>
        <w:t>Hospital</w:t>
      </w:r>
      <w:r>
        <w:rPr>
          <w:color w:val="5E2D91"/>
          <w:spacing w:val="-3"/>
          <w:u w:val="single" w:color="5E2D91"/>
        </w:rPr>
        <w:t xml:space="preserve"> </w:t>
      </w:r>
      <w:r>
        <w:rPr>
          <w:color w:val="5E2D91"/>
          <w:u w:val="single" w:color="5E2D91"/>
        </w:rPr>
        <w:t>St</w:t>
      </w:r>
      <w:r>
        <w:rPr>
          <w:color w:val="5E2D91"/>
          <w:spacing w:val="3"/>
          <w:u w:val="single" w:color="5E2D91"/>
        </w:rPr>
        <w:t>a</w:t>
      </w:r>
      <w:r>
        <w:rPr>
          <w:color w:val="5E2D91"/>
          <w:spacing w:val="2"/>
          <w:u w:val="single" w:color="5E2D91"/>
        </w:rPr>
        <w:t>y</w:t>
      </w:r>
      <w:r>
        <w:rPr>
          <w:color w:val="5E2D91"/>
          <w:u w:val="single" w:color="5E2D91"/>
        </w:rPr>
        <w:t>s”</w:t>
      </w:r>
      <w:r>
        <w:rPr>
          <w:color w:val="5E2D91"/>
          <w:spacing w:val="-2"/>
          <w:u w:val="single" w:color="5E2D91"/>
        </w:rPr>
        <w:t xml:space="preserve"> </w:t>
      </w:r>
      <w:r>
        <w:rPr>
          <w:color w:val="5E2D91"/>
          <w:u w:val="single" w:color="5E2D91"/>
        </w:rPr>
        <w:t>l</w:t>
      </w:r>
      <w:r>
        <w:rPr>
          <w:color w:val="5E2D91"/>
          <w:spacing w:val="-4"/>
          <w:u w:val="single" w:color="5E2D91"/>
        </w:rPr>
        <w:t>og</w:t>
      </w:r>
      <w:r>
        <w:rPr>
          <w:color w:val="5E2D91"/>
        </w:rPr>
        <w:t>.</w:t>
      </w:r>
    </w:p>
    <w:p w:rsidR="007E40E9" w:rsidRDefault="007E40E9">
      <w:pPr>
        <w:spacing w:before="1" w:line="150" w:lineRule="exact"/>
        <w:rPr>
          <w:sz w:val="15"/>
          <w:szCs w:val="15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pStyle w:val="Heading5"/>
        <w:spacing w:before="65" w:line="250" w:lineRule="auto"/>
        <w:ind w:left="6437" w:right="574"/>
        <w:rPr>
          <w:b w:val="0"/>
          <w:bCs w:val="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page,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visit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number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om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ealth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vider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Log.</w:t>
      </w:r>
    </w:p>
    <w:p w:rsidR="007E40E9" w:rsidRDefault="007E40E9">
      <w:pPr>
        <w:spacing w:before="13" w:line="280" w:lineRule="exact"/>
        <w:rPr>
          <w:sz w:val="28"/>
          <w:szCs w:val="28"/>
        </w:rPr>
      </w:pPr>
    </w:p>
    <w:p w:rsidR="007E40E9" w:rsidRDefault="007E40E9">
      <w:pPr>
        <w:spacing w:line="280" w:lineRule="exact"/>
        <w:rPr>
          <w:sz w:val="28"/>
          <w:szCs w:val="28"/>
        </w:rPr>
        <w:sectPr w:rsidR="007E40E9">
          <w:headerReference w:type="default" r:id="rId18"/>
          <w:footerReference w:type="default" r:id="rId19"/>
          <w:pgSz w:w="15840" w:h="12240" w:orient="landscape"/>
          <w:pgMar w:top="260" w:right="240" w:bottom="280" w:left="2260" w:header="0" w:footer="0" w:gutter="0"/>
          <w:cols w:space="720"/>
        </w:sectPr>
      </w:pPr>
    </w:p>
    <w:p w:rsidR="007E40E9" w:rsidRDefault="00BD176C">
      <w:pPr>
        <w:spacing w:before="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849" style="position:absolute;left:0;text-align:left;margin-left:8.65pt;margin-top:8.7pt;width:774.6pt;height:594.3pt;z-index:-5263;mso-position-horizontal-relative:page;mso-position-vertical-relative:page" coordorigin="173,175" coordsize="15492,11886">
            <v:shape id="_x0000_s1852" type="#_x0000_t75" style="position:absolute;left:179;top:274;width:7741;height:11786">
              <v:imagedata r:id="rId20" o:title=""/>
            </v:shape>
            <v:group id="_x0000_s1850" style="position:absolute;left:179;top:180;width:15481;height:137" coordorigin="179,180" coordsize="15481,137">
              <v:shape id="_x0000_s1851" style="position:absolute;left:179;top:180;width:15481;height:137" coordorigin="179,180" coordsize="15481,137" path="m179,317r15481,l15660,180,179,180r,137xe" fillcolor="#31ab98" stroked="f">
                <v:path arrowok="t"/>
              </v:shape>
            </v:group>
            <w10:wrap anchorx="page" anchory="page"/>
          </v:group>
        </w:pic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 w:rsidR="0000542F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8" w:line="220" w:lineRule="exact"/>
      </w:pPr>
    </w:p>
    <w:p w:rsidR="007E40E9" w:rsidRDefault="00BD176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847" style="position:absolute;left:0;text-align:left;margin-left:423pt;margin-top:17.85pt;width:342pt;height:27pt;z-index:-5265;mso-position-horizontal-relative:page" coordorigin="8460,357" coordsize="6840,540">
            <v:shape id="_x0000_s1848" style="position:absolute;left:8460;top:357;width:6840;height:540" coordorigin="8460,357" coordsize="6840,540" path="m8460,897r6840,l15300,357r-6840,l8460,897xe" fillcolor="#f6f4ee" stroked="f">
              <v:path arrowok="t"/>
            </v:shape>
            <w10:wrap anchorx="page"/>
          </v:group>
        </w:pict>
      </w:r>
      <w:r>
        <w:pict>
          <v:group id="_x0000_s1845" style="position:absolute;left:0;text-align:left;margin-left:423pt;margin-top:-68.45pt;width:342pt;height:61.95pt;z-index:-5264;mso-position-horizontal-relative:page" coordorigin="8460,-1369" coordsize="6840,1239">
            <v:shape id="_x0000_s1846" style="position:absolute;left:8460;top:-1369;width:6840;height:1239" coordorigin="8460,-1369" coordsize="6840,1239" path="m8460,-130r6840,l15300,-1369r-6840,l8460,-130xe" fillcolor="#f6f4ee" stroked="f">
              <v:path arrowok="t"/>
            </v:shape>
            <w10:wrap anchorx="page"/>
          </v:group>
        </w:pic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 w:rsidR="0000542F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</w:p>
    <w:p w:rsidR="007E40E9" w:rsidRDefault="007E40E9">
      <w:pPr>
        <w:spacing w:before="10" w:line="100" w:lineRule="exact"/>
        <w:rPr>
          <w:sz w:val="10"/>
          <w:szCs w:val="1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3</w:t>
      </w:r>
    </w:p>
    <w:p w:rsidR="007E40E9" w:rsidRDefault="007E40E9">
      <w:pPr>
        <w:spacing w:before="15" w:line="280" w:lineRule="exact"/>
        <w:rPr>
          <w:sz w:val="28"/>
          <w:szCs w:val="28"/>
        </w:rPr>
      </w:pPr>
    </w:p>
    <w:p w:rsidR="007E40E9" w:rsidRDefault="0000542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4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17" w:line="220" w:lineRule="exact"/>
      </w:pPr>
    </w:p>
    <w:p w:rsidR="007E40E9" w:rsidRDefault="0000542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5</w:t>
      </w:r>
    </w:p>
    <w:p w:rsidR="007E40E9" w:rsidRDefault="007E40E9">
      <w:pPr>
        <w:spacing w:before="1" w:line="280" w:lineRule="exact"/>
        <w:rPr>
          <w:sz w:val="28"/>
          <w:szCs w:val="28"/>
        </w:rPr>
      </w:pPr>
    </w:p>
    <w:p w:rsidR="007E40E9" w:rsidRDefault="00BD176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843" style="position:absolute;left:0;text-align:left;margin-left:423pt;margin-top:31.5pt;width:342pt;height:49.95pt;z-index:-5267;mso-position-horizontal-relative:page" coordorigin="8460,630" coordsize="6840,999">
            <v:shape id="_x0000_s1844" style="position:absolute;left:8460;top:630;width:6840;height:999" coordorigin="8460,630" coordsize="6840,999" path="m8460,1629r6840,l15300,630r-6840,l8460,1629xe" fillcolor="#f6f4ee" stroked="f">
              <v:path arrowok="t"/>
            </v:shape>
            <w10:wrap anchorx="page"/>
          </v:group>
        </w:pict>
      </w:r>
      <w:r>
        <w:pict>
          <v:group id="_x0000_s1841" style="position:absolute;left:0;text-align:left;margin-left:423pt;margin-top:-32.4pt;width:342pt;height:27pt;z-index:-5266;mso-position-horizontal-relative:page" coordorigin="8460,-648" coordsize="6840,540">
            <v:shape id="_x0000_s1842" style="position:absolute;left:8460;top:-648;width:6840;height:540" coordorigin="8460,-648" coordsize="6840,540" path="m8460,-108r6840,l15300,-648r-6840,l8460,-108xe" fillcolor="#f6f4ee" stroked="f">
              <v:path arrowok="t"/>
            </v:shape>
            <w10:wrap anchorx="page"/>
          </v:group>
        </w:pic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 w:rsidR="0000542F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6</w:t>
      </w:r>
    </w:p>
    <w:p w:rsidR="007E40E9" w:rsidRDefault="007E40E9">
      <w:pPr>
        <w:spacing w:before="5" w:line="150" w:lineRule="exact"/>
        <w:rPr>
          <w:sz w:val="15"/>
          <w:szCs w:val="15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00542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7</w:t>
      </w:r>
    </w:p>
    <w:p w:rsidR="007E40E9" w:rsidRDefault="007E40E9">
      <w:pPr>
        <w:spacing w:before="8" w:line="170" w:lineRule="exact"/>
        <w:rPr>
          <w:sz w:val="17"/>
          <w:szCs w:val="17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BD176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839" style="position:absolute;left:0;text-align:left;margin-left:423pt;margin-top:42.3pt;width:342pt;height:49.95pt;z-index:-5268;mso-position-horizontal-relative:page" coordorigin="8460,846" coordsize="6840,999">
            <v:shape id="_x0000_s1840" style="position:absolute;left:8460;top:846;width:6840;height:999" coordorigin="8460,846" coordsize="6840,999" path="m8460,1845r6840,l15300,846r-6840,l8460,1845xe" fillcolor="#f6f4ee" stroked="f">
              <v:path arrowok="t"/>
            </v:shape>
            <w10:wrap anchorx="page"/>
          </v:group>
        </w:pic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 w:rsidR="0000542F"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 w:rsidR="0000542F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8</w:t>
      </w: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3" w:line="200" w:lineRule="exact"/>
        <w:rPr>
          <w:sz w:val="20"/>
          <w:szCs w:val="20"/>
        </w:rPr>
      </w:pPr>
    </w:p>
    <w:p w:rsidR="007E40E9" w:rsidRDefault="0000542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Column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9</w:t>
      </w:r>
    </w:p>
    <w:p w:rsidR="007E40E9" w:rsidRDefault="0000542F">
      <w:pPr>
        <w:pStyle w:val="BodyText"/>
        <w:spacing w:before="21" w:line="249" w:lineRule="auto"/>
        <w:ind w:right="819"/>
      </w:pPr>
      <w:r>
        <w:rPr>
          <w:w w:val="95"/>
        </w:rPr>
        <w:br w:type="column"/>
      </w:r>
      <w:r>
        <w:rPr>
          <w:color w:val="231F20"/>
          <w:w w:val="95"/>
        </w:rPr>
        <w:t>Check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MS PMincho" w:eastAsia="MS PMincho" w:hAnsi="MS PMincho" w:cs="MS PMincho"/>
          <w:color w:val="231F20"/>
          <w:w w:val="95"/>
        </w:rPr>
        <w:t>✓</w:t>
      </w:r>
      <w:r>
        <w:rPr>
          <w:color w:val="231F20"/>
          <w:w w:val="95"/>
        </w:rPr>
        <w:t>)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x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eason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visit.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hospitali</w:t>
      </w:r>
      <w:r>
        <w:rPr>
          <w:color w:val="231F20"/>
          <w:spacing w:val="-2"/>
          <w:w w:val="95"/>
        </w:rPr>
        <w:t>z</w:t>
      </w:r>
      <w:r>
        <w:rPr>
          <w:color w:val="231F20"/>
          <w:w w:val="95"/>
        </w:rPr>
        <w:t>ed,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nights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sta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  <w:w w:val="95"/>
        </w:rPr>
        <w:t>hospital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reaso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no</w:t>
      </w:r>
      <w:r>
        <w:rPr>
          <w:color w:val="231F20"/>
          <w:w w:val="95"/>
        </w:rPr>
        <w:t xml:space="preserve">t </w:t>
      </w:r>
      <w:r>
        <w:rPr>
          <w:color w:val="231F20"/>
          <w:spacing w:val="-2"/>
          <w:w w:val="95"/>
        </w:rPr>
        <w:t>listed</w:t>
      </w:r>
      <w:r>
        <w:rPr>
          <w:color w:val="231F20"/>
          <w:w w:val="95"/>
        </w:rPr>
        <w:t xml:space="preserve">, </w:t>
      </w:r>
      <w:r>
        <w:rPr>
          <w:color w:val="231F20"/>
          <w:spacing w:val="-2"/>
          <w:w w:val="95"/>
        </w:rPr>
        <w:t>chec</w:t>
      </w:r>
      <w:r>
        <w:rPr>
          <w:color w:val="231F20"/>
          <w:w w:val="95"/>
        </w:rPr>
        <w:t xml:space="preserve">k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om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othe</w:t>
      </w:r>
      <w:r>
        <w:rPr>
          <w:color w:val="231F20"/>
          <w:w w:val="95"/>
        </w:rPr>
        <w:t xml:space="preserve">r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easo</w:t>
      </w:r>
      <w:r>
        <w:rPr>
          <w:color w:val="231F20"/>
          <w:spacing w:val="-17"/>
          <w:w w:val="95"/>
        </w:rPr>
        <w:t>n</w:t>
      </w:r>
      <w:r>
        <w:rPr>
          <w:color w:val="231F20"/>
          <w:w w:val="95"/>
        </w:rPr>
        <w:t>”</w:t>
      </w:r>
      <w:r>
        <w:rPr>
          <w:color w:val="231F20"/>
          <w:w w:val="90"/>
        </w:rPr>
        <w:t xml:space="preserve"> </w:t>
      </w:r>
      <w:r>
        <w:rPr>
          <w:color w:val="231F20"/>
          <w:spacing w:val="-2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writ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easo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visit.</w:t>
      </w:r>
    </w:p>
    <w:p w:rsidR="007E40E9" w:rsidRDefault="007E40E9">
      <w:pPr>
        <w:spacing w:before="11" w:line="260" w:lineRule="exact"/>
        <w:rPr>
          <w:sz w:val="26"/>
          <w:szCs w:val="26"/>
        </w:rPr>
      </w:pPr>
    </w:p>
    <w:p w:rsidR="007E40E9" w:rsidRDefault="0000542F">
      <w:pPr>
        <w:pStyle w:val="BodyText"/>
        <w:ind w:right="309"/>
      </w:pPr>
      <w:r>
        <w:rPr>
          <w:color w:val="231F20"/>
          <w:spacing w:val="-16"/>
        </w:rPr>
        <w:t>W</w:t>
      </w:r>
      <w:r>
        <w:rPr>
          <w:color w:val="231F20"/>
        </w:rPr>
        <w:t>eight</w:t>
      </w:r>
    </w:p>
    <w:p w:rsidR="007E40E9" w:rsidRDefault="007E40E9">
      <w:pPr>
        <w:spacing w:line="280" w:lineRule="exact"/>
        <w:rPr>
          <w:sz w:val="28"/>
          <w:szCs w:val="28"/>
        </w:rPr>
      </w:pPr>
    </w:p>
    <w:p w:rsidR="007E40E9" w:rsidRDefault="0000542F">
      <w:pPr>
        <w:pStyle w:val="BodyText"/>
        <w:ind w:right="309"/>
      </w:pP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lood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essu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</w:p>
    <w:p w:rsidR="007E40E9" w:rsidRDefault="007E40E9">
      <w:pPr>
        <w:spacing w:before="16" w:line="240" w:lineRule="exact"/>
        <w:rPr>
          <w:sz w:val="24"/>
          <w:szCs w:val="24"/>
        </w:rPr>
      </w:pPr>
    </w:p>
    <w:p w:rsidR="007E40E9" w:rsidRDefault="0000542F">
      <w:pPr>
        <w:pStyle w:val="BodyText"/>
        <w:spacing w:line="241" w:lineRule="auto"/>
        <w:ind w:right="564"/>
      </w:pP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egnancy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elated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MS PMincho" w:eastAsia="MS PMincho" w:hAnsi="MS PMincho" w:cs="MS PMincho"/>
          <w:color w:val="231F20"/>
          <w:w w:val="95"/>
        </w:rPr>
        <w:t>✓</w:t>
      </w:r>
      <w:r>
        <w:rPr>
          <w:color w:val="231F20"/>
          <w:w w:val="95"/>
        </w:rPr>
        <w:t>)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x(</w:t>
      </w:r>
      <w:proofErr w:type="spellStart"/>
      <w:proofErr w:type="gramEnd"/>
      <w:r>
        <w:rPr>
          <w:color w:val="231F20"/>
          <w:w w:val="95"/>
        </w:rPr>
        <w:t>es</w:t>
      </w:r>
      <w:proofErr w:type="spellEnd"/>
      <w:r>
        <w:rPr>
          <w:color w:val="231F20"/>
          <w:w w:val="95"/>
        </w:rPr>
        <w:t>)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listed,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MS PMincho" w:eastAsia="MS PMincho" w:hAnsi="MS PMincho" w:cs="MS PMincho"/>
          <w:color w:val="231F20"/>
          <w:w w:val="95"/>
        </w:rPr>
        <w:t>✓</w:t>
      </w:r>
      <w:r>
        <w:rPr>
          <w:color w:val="231F20"/>
          <w:w w:val="95"/>
        </w:rPr>
        <w:t>)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x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ther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ba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9"/>
          <w:w w:val="95"/>
        </w:rPr>
        <w:t>y</w:t>
      </w:r>
      <w:r>
        <w:rPr>
          <w:color w:val="231F20"/>
          <w:w w:val="95"/>
        </w:rPr>
        <w:t>”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description.</w:t>
      </w:r>
    </w:p>
    <w:p w:rsidR="007E40E9" w:rsidRDefault="0000542F">
      <w:pPr>
        <w:pStyle w:val="BodyText"/>
        <w:spacing w:before="57" w:line="510" w:lineRule="exact"/>
        <w:ind w:right="534"/>
      </w:pP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nter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accinations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-11"/>
          <w:w w:val="95"/>
        </w:rPr>
        <w:t>“</w:t>
      </w:r>
      <w:r>
        <w:rPr>
          <w:color w:val="231F20"/>
          <w:w w:val="95"/>
        </w:rPr>
        <w:t>shot</w:t>
      </w:r>
      <w:r>
        <w:rPr>
          <w:color w:val="231F20"/>
          <w:spacing w:val="-8"/>
          <w:w w:val="95"/>
        </w:rPr>
        <w:t>s</w:t>
      </w:r>
      <w:r>
        <w:rPr>
          <w:color w:val="231F20"/>
          <w:w w:val="95"/>
        </w:rPr>
        <w:t>”)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ed.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ocedu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(such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glucose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tolerance</w:t>
      </w:r>
    </w:p>
    <w:p w:rsidR="007E40E9" w:rsidRDefault="0000542F">
      <w:pPr>
        <w:pStyle w:val="BodyText"/>
        <w:spacing w:line="181" w:lineRule="exact"/>
        <w:ind w:right="309"/>
      </w:pPr>
      <w:proofErr w:type="gramStart"/>
      <w:r>
        <w:rPr>
          <w:color w:val="231F20"/>
          <w:w w:val="95"/>
        </w:rPr>
        <w:t>test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etc.).</w:t>
      </w:r>
    </w:p>
    <w:p w:rsidR="007E40E9" w:rsidRDefault="007E40E9">
      <w:pPr>
        <w:spacing w:line="280" w:lineRule="exact"/>
        <w:rPr>
          <w:sz w:val="28"/>
          <w:szCs w:val="28"/>
        </w:rPr>
      </w:pPr>
    </w:p>
    <w:p w:rsidR="007E40E9" w:rsidRDefault="0000542F">
      <w:pPr>
        <w:pStyle w:val="BodyText"/>
        <w:spacing w:line="250" w:lineRule="auto"/>
        <w:ind w:right="906"/>
      </w:pP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ecei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eatments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medications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er-the-counter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escription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medications),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e.</w:t>
      </w:r>
    </w:p>
    <w:p w:rsidR="007E40E9" w:rsidRDefault="007E40E9">
      <w:pPr>
        <w:spacing w:before="10" w:line="260" w:lineRule="exact"/>
        <w:rPr>
          <w:sz w:val="26"/>
          <w:szCs w:val="26"/>
        </w:rPr>
      </w:pPr>
    </w:p>
    <w:p w:rsidR="007E40E9" w:rsidRDefault="0000542F">
      <w:pPr>
        <w:pStyle w:val="BodyText"/>
        <w:spacing w:line="250" w:lineRule="auto"/>
        <w:ind w:right="309"/>
      </w:pP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told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medical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condition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diagnosis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this visit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(for example,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blood p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essu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diabetes,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infection),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write the diagnosis he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e.</w:t>
      </w:r>
    </w:p>
    <w:p w:rsidR="007E40E9" w:rsidRDefault="007E40E9">
      <w:pPr>
        <w:spacing w:before="7" w:line="240" w:lineRule="exact"/>
        <w:rPr>
          <w:sz w:val="24"/>
          <w:szCs w:val="24"/>
        </w:rPr>
      </w:pPr>
    </w:p>
    <w:p w:rsidR="007E40E9" w:rsidRDefault="0000542F">
      <w:pPr>
        <w:pStyle w:val="BodyText"/>
        <w:spacing w:line="249" w:lineRule="auto"/>
        <w:ind w:right="898"/>
      </w:pPr>
      <w:r>
        <w:rPr>
          <w:color w:val="231F20"/>
          <w:w w:val="95"/>
        </w:rPr>
        <w:t>Check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(</w:t>
      </w:r>
      <w:r>
        <w:rPr>
          <w:rFonts w:ascii="MS PMincho" w:eastAsia="MS PMincho" w:hAnsi="MS PMincho" w:cs="MS PMincho"/>
          <w:color w:val="231F20"/>
          <w:w w:val="95"/>
        </w:rPr>
        <w:t>✓</w:t>
      </w:r>
      <w:r>
        <w:rPr>
          <w:color w:val="231F20"/>
          <w:w w:val="95"/>
        </w:rPr>
        <w:t>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x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log.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epo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visit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ational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>n</w:t>
      </w:r>
      <w:r>
        <w:rPr>
          <w:color w:val="231F20"/>
          <w:spacing w:val="-2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tudy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staf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epo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ted.</w:t>
      </w:r>
    </w:p>
    <w:p w:rsidR="007E40E9" w:rsidRDefault="007E40E9">
      <w:pPr>
        <w:spacing w:line="249" w:lineRule="auto"/>
        <w:sectPr w:rsidR="007E40E9">
          <w:type w:val="continuous"/>
          <w:pgSz w:w="15840" w:h="12240" w:orient="landscape"/>
          <w:pgMar w:top="240" w:right="240" w:bottom="280" w:left="2260" w:header="720" w:footer="720" w:gutter="0"/>
          <w:cols w:num="2" w:space="720" w:equalWidth="0">
            <w:col w:w="7188" w:space="40"/>
            <w:col w:w="6112"/>
          </w:cols>
        </w:sectPr>
      </w:pPr>
    </w:p>
    <w:p w:rsidR="007E40E9" w:rsidRDefault="0000542F">
      <w:pPr>
        <w:spacing w:before="27"/>
        <w:ind w:left="30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31AB98"/>
          <w:spacing w:val="-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Nationa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31AB98"/>
          <w:spacing w:val="-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Child</w:t>
      </w:r>
      <w:r>
        <w:rPr>
          <w:rFonts w:ascii="Gill Sans MT" w:eastAsia="Gill Sans MT" w:hAnsi="Gill Sans MT" w:cs="Gill Sans MT"/>
          <w:color w:val="31AB98"/>
          <w:spacing w:val="-2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31AB98"/>
          <w:spacing w:val="3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31AB98"/>
          <w:spacing w:val="-6"/>
          <w:sz w:val="16"/>
          <w:szCs w:val="16"/>
        </w:rPr>
        <w:t>’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31AB98"/>
          <w:spacing w:val="-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31AB98"/>
          <w:spacing w:val="1"/>
          <w:sz w:val="16"/>
          <w:szCs w:val="16"/>
        </w:rPr>
        <w:t>Stu</w:t>
      </w:r>
      <w:r>
        <w:rPr>
          <w:rFonts w:ascii="Gill Sans MT" w:eastAsia="Gill Sans MT" w:hAnsi="Gill Sans MT" w:cs="Gill Sans MT"/>
          <w:color w:val="31AB98"/>
          <w:spacing w:val="3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31AB98"/>
          <w:sz w:val="16"/>
          <w:szCs w:val="16"/>
        </w:rPr>
        <w:t>y</w:t>
      </w:r>
    </w:p>
    <w:p w:rsidR="007E40E9" w:rsidRDefault="0000542F">
      <w:pPr>
        <w:spacing w:before="27" w:line="351" w:lineRule="exact"/>
        <w:ind w:left="300"/>
        <w:rPr>
          <w:rFonts w:ascii="Arial" w:eastAsia="Arial" w:hAnsi="Arial" w:cs="Arial"/>
          <w:sz w:val="36"/>
          <w:szCs w:val="36"/>
        </w:rPr>
      </w:pPr>
      <w:r>
        <w:rPr>
          <w:w w:val="140"/>
        </w:rPr>
        <w:br w:type="column"/>
      </w:r>
      <w:proofErr w:type="gramStart"/>
      <w:r>
        <w:rPr>
          <w:rFonts w:ascii="Arial" w:eastAsia="Arial" w:hAnsi="Arial" w:cs="Arial"/>
          <w:color w:val="ED1B2D"/>
          <w:w w:val="140"/>
          <w:sz w:val="36"/>
          <w:szCs w:val="36"/>
        </w:rPr>
        <w:t>h</w:t>
      </w:r>
      <w:proofErr w:type="gramEnd"/>
    </w:p>
    <w:p w:rsidR="007E40E9" w:rsidRDefault="0000542F">
      <w:pPr>
        <w:spacing w:line="116" w:lineRule="exact"/>
        <w:ind w:left="883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Visit Date:</w:t>
      </w:r>
    </w:p>
    <w:p w:rsidR="007E40E9" w:rsidRDefault="0000542F">
      <w:pPr>
        <w:spacing w:before="9" w:line="120" w:lineRule="exact"/>
        <w:rPr>
          <w:sz w:val="12"/>
          <w:szCs w:val="12"/>
        </w:rPr>
      </w:pPr>
      <w:r>
        <w:br w:type="column"/>
      </w:r>
    </w:p>
    <w:p w:rsidR="007E40E9" w:rsidRDefault="0000542F">
      <w:pPr>
        <w:tabs>
          <w:tab w:val="left" w:pos="2100"/>
        </w:tabs>
        <w:spacing w:line="366" w:lineRule="exact"/>
        <w:ind w:left="6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5C8C"/>
          <w:spacing w:val="4"/>
          <w:w w:val="68"/>
          <w:sz w:val="32"/>
          <w:szCs w:val="32"/>
          <w:u w:val="single" w:color="221E1F"/>
        </w:rPr>
        <w:t xml:space="preserve"> </w:t>
      </w:r>
      <w:proofErr w:type="gramStart"/>
      <w:r>
        <w:rPr>
          <w:rFonts w:ascii="Arial" w:eastAsia="Arial" w:hAnsi="Arial" w:cs="Arial"/>
          <w:color w:val="005C8C"/>
          <w:w w:val="60"/>
          <w:sz w:val="32"/>
          <w:szCs w:val="32"/>
          <w:u w:val="single" w:color="221E1F"/>
        </w:rPr>
        <w:t xml:space="preserve">03 </w:t>
      </w:r>
      <w:r>
        <w:rPr>
          <w:rFonts w:ascii="Arial" w:eastAsia="Arial" w:hAnsi="Arial" w:cs="Arial"/>
          <w:color w:val="005C8C"/>
          <w:spacing w:val="38"/>
          <w:w w:val="60"/>
          <w:sz w:val="32"/>
          <w:szCs w:val="32"/>
          <w:u w:val="single" w:color="221E1F"/>
        </w:rPr>
        <w:t xml:space="preserve"> </w:t>
      </w:r>
      <w:r>
        <w:rPr>
          <w:rFonts w:ascii="Gill Sans MT" w:eastAsia="Gill Sans MT" w:hAnsi="Gill Sans MT" w:cs="Gill Sans MT"/>
          <w:color w:val="231F20"/>
          <w:w w:val="160"/>
          <w:position w:val="-2"/>
          <w:sz w:val="18"/>
          <w:szCs w:val="18"/>
        </w:rPr>
        <w:t>/</w:t>
      </w:r>
      <w:proofErr w:type="gramEnd"/>
      <w:r>
        <w:rPr>
          <w:rFonts w:ascii="Gill Sans MT" w:eastAsia="Gill Sans MT" w:hAnsi="Gill Sans MT" w:cs="Gill Sans MT"/>
          <w:color w:val="231F20"/>
          <w:spacing w:val="70"/>
          <w:w w:val="16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5C8C"/>
          <w:w w:val="60"/>
          <w:sz w:val="32"/>
          <w:szCs w:val="32"/>
          <w:u w:val="single" w:color="221E1F"/>
        </w:rPr>
        <w:t xml:space="preserve">18  </w:t>
      </w:r>
      <w:r>
        <w:rPr>
          <w:rFonts w:ascii="Arial" w:eastAsia="Arial" w:hAnsi="Arial" w:cs="Arial"/>
          <w:color w:val="005C8C"/>
          <w:spacing w:val="8"/>
          <w:w w:val="60"/>
          <w:sz w:val="32"/>
          <w:szCs w:val="32"/>
          <w:u w:val="single" w:color="221E1F"/>
        </w:rPr>
        <w:t xml:space="preserve"> </w:t>
      </w:r>
      <w:r>
        <w:rPr>
          <w:rFonts w:ascii="Gill Sans MT" w:eastAsia="Gill Sans MT" w:hAnsi="Gill Sans MT" w:cs="Gill Sans MT"/>
          <w:color w:val="231F20"/>
          <w:w w:val="160"/>
          <w:position w:val="-2"/>
          <w:sz w:val="18"/>
          <w:szCs w:val="18"/>
        </w:rPr>
        <w:t xml:space="preserve">/ </w:t>
      </w:r>
      <w:r>
        <w:rPr>
          <w:rFonts w:ascii="Gill Sans MT" w:eastAsia="Gill Sans MT" w:hAnsi="Gill Sans MT" w:cs="Gill Sans MT"/>
          <w:color w:val="231F20"/>
          <w:spacing w:val="22"/>
          <w:w w:val="16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5C8C"/>
          <w:w w:val="60"/>
          <w:sz w:val="32"/>
          <w:szCs w:val="32"/>
          <w:u w:val="single" w:color="221E1F"/>
        </w:rPr>
        <w:t>2010</w:t>
      </w:r>
      <w:r>
        <w:rPr>
          <w:rFonts w:ascii="Arial" w:eastAsia="Arial" w:hAnsi="Arial" w:cs="Arial"/>
          <w:color w:val="005C8C"/>
          <w:w w:val="68"/>
          <w:sz w:val="32"/>
          <w:szCs w:val="32"/>
          <w:u w:val="single" w:color="221E1F"/>
        </w:rPr>
        <w:t xml:space="preserve"> </w:t>
      </w:r>
      <w:r>
        <w:rPr>
          <w:rFonts w:ascii="Arial" w:eastAsia="Arial" w:hAnsi="Arial" w:cs="Arial"/>
          <w:color w:val="005C8C"/>
          <w:sz w:val="32"/>
          <w:szCs w:val="32"/>
          <w:u w:val="single" w:color="221E1F"/>
        </w:rPr>
        <w:tab/>
      </w:r>
    </w:p>
    <w:p w:rsidR="007E40E9" w:rsidRDefault="007E40E9">
      <w:pPr>
        <w:spacing w:line="366" w:lineRule="exact"/>
        <w:rPr>
          <w:rFonts w:ascii="Arial" w:eastAsia="Arial" w:hAnsi="Arial" w:cs="Arial"/>
          <w:sz w:val="32"/>
          <w:szCs w:val="32"/>
        </w:rPr>
        <w:sectPr w:rsidR="007E40E9">
          <w:headerReference w:type="default" r:id="rId21"/>
          <w:footerReference w:type="default" r:id="rId22"/>
          <w:pgSz w:w="15840" w:h="12240" w:orient="landscape"/>
          <w:pgMar w:top="320" w:right="60" w:bottom="1120" w:left="60" w:header="122" w:footer="939" w:gutter="0"/>
          <w:cols w:num="3" w:space="720" w:equalWidth="0">
            <w:col w:w="2259" w:space="6381"/>
            <w:col w:w="1772" w:space="40"/>
            <w:col w:w="5268"/>
          </w:cols>
        </w:sectPr>
      </w:pPr>
    </w:p>
    <w:p w:rsidR="007E40E9" w:rsidRDefault="0000542F">
      <w:pPr>
        <w:tabs>
          <w:tab w:val="left" w:pos="590"/>
          <w:tab w:val="left" w:pos="1184"/>
        </w:tabs>
        <w:spacing w:line="121" w:lineRule="exact"/>
        <w:ind w:right="3787"/>
        <w:jc w:val="right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i/>
          <w:color w:val="231F20"/>
          <w:sz w:val="14"/>
          <w:szCs w:val="14"/>
        </w:rPr>
        <w:t>Month</w:t>
      </w:r>
      <w:r>
        <w:rPr>
          <w:rFonts w:ascii="Gill Sans MT" w:eastAsia="Gill Sans MT" w:hAnsi="Gill Sans MT" w:cs="Gill Sans MT"/>
          <w:i/>
          <w:color w:val="231F20"/>
          <w:sz w:val="14"/>
          <w:szCs w:val="14"/>
        </w:rPr>
        <w:tab/>
        <w:t>D</w:t>
      </w:r>
      <w:r>
        <w:rPr>
          <w:rFonts w:ascii="Gill Sans MT" w:eastAsia="Gill Sans MT" w:hAnsi="Gill Sans MT" w:cs="Gill Sans MT"/>
          <w:i/>
          <w:color w:val="231F20"/>
          <w:spacing w:val="1"/>
          <w:sz w:val="14"/>
          <w:szCs w:val="14"/>
        </w:rPr>
        <w:t>a</w:t>
      </w:r>
      <w:r>
        <w:rPr>
          <w:rFonts w:ascii="Gill Sans MT" w:eastAsia="Gill Sans MT" w:hAnsi="Gill Sans MT" w:cs="Gill Sans MT"/>
          <w:i/>
          <w:color w:val="231F20"/>
          <w:sz w:val="14"/>
          <w:szCs w:val="14"/>
        </w:rPr>
        <w:t>y</w:t>
      </w:r>
      <w:r>
        <w:rPr>
          <w:rFonts w:ascii="Gill Sans MT" w:eastAsia="Gill Sans MT" w:hAnsi="Gill Sans MT" w:cs="Gill Sans MT"/>
          <w:i/>
          <w:color w:val="231F20"/>
          <w:sz w:val="14"/>
          <w:szCs w:val="14"/>
        </w:rPr>
        <w:tab/>
      </w:r>
      <w:r>
        <w:rPr>
          <w:rFonts w:ascii="Gill Sans MT" w:eastAsia="Gill Sans MT" w:hAnsi="Gill Sans MT" w:cs="Gill Sans MT"/>
          <w:i/>
          <w:color w:val="231F20"/>
          <w:spacing w:val="-7"/>
          <w:w w:val="95"/>
          <w:sz w:val="14"/>
          <w:szCs w:val="14"/>
        </w:rPr>
        <w:t>Y</w:t>
      </w:r>
      <w:r>
        <w:rPr>
          <w:rFonts w:ascii="Gill Sans MT" w:eastAsia="Gill Sans MT" w:hAnsi="Gill Sans MT" w:cs="Gill Sans MT"/>
          <w:i/>
          <w:color w:val="231F20"/>
          <w:w w:val="95"/>
          <w:sz w:val="14"/>
          <w:szCs w:val="14"/>
        </w:rPr>
        <w:t>ear</w:t>
      </w:r>
    </w:p>
    <w:p w:rsidR="007E40E9" w:rsidRDefault="0000542F">
      <w:pPr>
        <w:tabs>
          <w:tab w:val="left" w:pos="14126"/>
          <w:tab w:val="left" w:pos="15125"/>
        </w:tabs>
        <w:spacing w:line="282" w:lineRule="exact"/>
        <w:ind w:left="9523"/>
        <w:rPr>
          <w:rFonts w:ascii="Arial" w:eastAsia="Arial" w:hAnsi="Arial" w:cs="Arial"/>
          <w:sz w:val="32"/>
          <w:szCs w:val="32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8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vider Number f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om Health Ca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e P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8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vider L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g:</w:t>
      </w:r>
      <w:r>
        <w:rPr>
          <w:rFonts w:ascii="Arial" w:eastAsia="Arial" w:hAnsi="Arial" w:cs="Arial"/>
          <w:color w:val="005C8C"/>
          <w:position w:val="1"/>
          <w:sz w:val="32"/>
          <w:szCs w:val="32"/>
          <w:u w:val="single" w:color="221E1F"/>
        </w:rPr>
        <w:tab/>
        <w:t>0</w:t>
      </w:r>
      <w:r>
        <w:rPr>
          <w:rFonts w:ascii="Arial" w:eastAsia="Arial" w:hAnsi="Arial" w:cs="Arial"/>
          <w:color w:val="005C8C"/>
          <w:w w:val="68"/>
          <w:position w:val="1"/>
          <w:sz w:val="32"/>
          <w:szCs w:val="32"/>
          <w:u w:val="single" w:color="221E1F"/>
        </w:rPr>
        <w:t xml:space="preserve"> </w:t>
      </w:r>
      <w:r>
        <w:rPr>
          <w:rFonts w:ascii="Arial" w:eastAsia="Arial" w:hAnsi="Arial" w:cs="Arial"/>
          <w:color w:val="005C8C"/>
          <w:position w:val="1"/>
          <w:sz w:val="32"/>
          <w:szCs w:val="32"/>
          <w:u w:val="single" w:color="221E1F"/>
        </w:rPr>
        <w:tab/>
      </w:r>
    </w:p>
    <w:p w:rsidR="007E40E9" w:rsidRDefault="007E40E9">
      <w:pPr>
        <w:spacing w:line="282" w:lineRule="exact"/>
        <w:rPr>
          <w:rFonts w:ascii="Arial" w:eastAsia="Arial" w:hAnsi="Arial" w:cs="Arial"/>
          <w:sz w:val="32"/>
          <w:szCs w:val="32"/>
        </w:rPr>
        <w:sectPr w:rsidR="007E40E9">
          <w:type w:val="continuous"/>
          <w:pgSz w:w="15840" w:h="12240" w:orient="landscape"/>
          <w:pgMar w:top="240" w:right="60" w:bottom="280" w:left="60" w:header="720" w:footer="720" w:gutter="0"/>
          <w:cols w:space="720"/>
        </w:sectPr>
      </w:pPr>
    </w:p>
    <w:p w:rsidR="007E40E9" w:rsidRDefault="0000542F">
      <w:pPr>
        <w:pStyle w:val="Heading1"/>
        <w:spacing w:before="66" w:line="331" w:lineRule="exact"/>
        <w:ind w:left="300"/>
      </w:pPr>
      <w:r>
        <w:rPr>
          <w:color w:val="5E2D91"/>
        </w:rPr>
        <w:t>Health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Ca</w:t>
      </w:r>
      <w:r>
        <w:rPr>
          <w:color w:val="5E2D91"/>
          <w:spacing w:val="-6"/>
        </w:rPr>
        <w:t>r</w:t>
      </w:r>
      <w:r>
        <w:rPr>
          <w:color w:val="5E2D91"/>
        </w:rPr>
        <w:t>e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Visits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and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Ove</w:t>
      </w:r>
      <w:r>
        <w:rPr>
          <w:color w:val="5E2D91"/>
          <w:spacing w:val="5"/>
        </w:rPr>
        <w:t>r</w:t>
      </w:r>
      <w:r>
        <w:rPr>
          <w:color w:val="5E2D91"/>
        </w:rPr>
        <w:t>night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Hospital</w:t>
      </w:r>
      <w:r>
        <w:rPr>
          <w:color w:val="5E2D91"/>
          <w:spacing w:val="-34"/>
        </w:rPr>
        <w:t xml:space="preserve"> </w:t>
      </w:r>
      <w:r>
        <w:rPr>
          <w:color w:val="5E2D91"/>
        </w:rPr>
        <w:t>St</w:t>
      </w:r>
      <w:r>
        <w:rPr>
          <w:color w:val="5E2D91"/>
          <w:spacing w:val="5"/>
        </w:rPr>
        <w:t>a</w:t>
      </w:r>
      <w:r>
        <w:rPr>
          <w:color w:val="5E2D91"/>
        </w:rPr>
        <w:t>ys</w:t>
      </w:r>
    </w:p>
    <w:p w:rsidR="007E40E9" w:rsidRDefault="0000542F">
      <w:pPr>
        <w:spacing w:before="8" w:line="150" w:lineRule="exact"/>
        <w:rPr>
          <w:sz w:val="15"/>
          <w:szCs w:val="15"/>
        </w:rPr>
      </w:pPr>
      <w:r>
        <w:br w:type="column"/>
      </w:r>
    </w:p>
    <w:p w:rsidR="007E40E9" w:rsidRDefault="0000542F">
      <w:pPr>
        <w:ind w:left="30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Name of P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8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vider Seen:</w:t>
      </w:r>
    </w:p>
    <w:p w:rsidR="007E40E9" w:rsidRDefault="0000542F">
      <w:pPr>
        <w:spacing w:before="8"/>
        <w:ind w:left="300"/>
        <w:rPr>
          <w:rFonts w:ascii="Arial" w:eastAsia="Arial" w:hAnsi="Arial" w:cs="Arial"/>
          <w:sz w:val="32"/>
          <w:szCs w:val="32"/>
        </w:rPr>
      </w:pPr>
      <w:r>
        <w:rPr>
          <w:w w:val="60"/>
        </w:rPr>
        <w:br w:type="column"/>
      </w:r>
      <w:r>
        <w:rPr>
          <w:rFonts w:ascii="Arial" w:eastAsia="Arial" w:hAnsi="Arial" w:cs="Arial"/>
          <w:color w:val="005C8C"/>
          <w:w w:val="60"/>
          <w:sz w:val="32"/>
          <w:szCs w:val="32"/>
        </w:rPr>
        <w:t>Dr.</w:t>
      </w:r>
      <w:r>
        <w:rPr>
          <w:rFonts w:ascii="Arial" w:eastAsia="Arial" w:hAnsi="Arial" w:cs="Arial"/>
          <w:color w:val="005C8C"/>
          <w:spacing w:val="-10"/>
          <w:w w:val="60"/>
          <w:sz w:val="32"/>
          <w:szCs w:val="32"/>
        </w:rPr>
        <w:t xml:space="preserve"> </w:t>
      </w:r>
      <w:r>
        <w:rPr>
          <w:rFonts w:ascii="Arial" w:eastAsia="Arial" w:hAnsi="Arial" w:cs="Arial"/>
          <w:color w:val="005C8C"/>
          <w:w w:val="60"/>
          <w:sz w:val="32"/>
          <w:szCs w:val="32"/>
        </w:rPr>
        <w:t>Robert</w:t>
      </w:r>
      <w:r>
        <w:rPr>
          <w:rFonts w:ascii="Arial" w:eastAsia="Arial" w:hAnsi="Arial" w:cs="Arial"/>
          <w:color w:val="005C8C"/>
          <w:spacing w:val="-10"/>
          <w:w w:val="60"/>
          <w:sz w:val="32"/>
          <w:szCs w:val="32"/>
        </w:rPr>
        <w:t xml:space="preserve"> </w:t>
      </w:r>
      <w:r>
        <w:rPr>
          <w:rFonts w:ascii="Arial" w:eastAsia="Arial" w:hAnsi="Arial" w:cs="Arial"/>
          <w:color w:val="005C8C"/>
          <w:w w:val="60"/>
          <w:sz w:val="32"/>
          <w:szCs w:val="32"/>
        </w:rPr>
        <w:t>Jones</w:t>
      </w:r>
    </w:p>
    <w:p w:rsidR="007E40E9" w:rsidRDefault="007E40E9">
      <w:pPr>
        <w:rPr>
          <w:rFonts w:ascii="Arial" w:eastAsia="Arial" w:hAnsi="Arial" w:cs="Arial"/>
          <w:sz w:val="32"/>
          <w:szCs w:val="32"/>
        </w:rPr>
        <w:sectPr w:rsidR="007E40E9">
          <w:type w:val="continuous"/>
          <w:pgSz w:w="15840" w:h="12240" w:orient="landscape"/>
          <w:pgMar w:top="240" w:right="60" w:bottom="280" w:left="60" w:header="720" w:footer="720" w:gutter="0"/>
          <w:cols w:num="3" w:space="720" w:equalWidth="0">
            <w:col w:w="7142" w:space="2081"/>
            <w:col w:w="2312" w:space="72"/>
            <w:col w:w="4113"/>
          </w:cols>
        </w:sectPr>
      </w:pPr>
    </w:p>
    <w:p w:rsidR="007E40E9" w:rsidRDefault="0000542F">
      <w:pPr>
        <w:spacing w:before="43"/>
        <w:ind w:left="30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i/>
          <w:color w:val="ED1B2D"/>
          <w:sz w:val="28"/>
          <w:szCs w:val="28"/>
        </w:rPr>
        <w:t>Sample</w:t>
      </w:r>
      <w:r>
        <w:rPr>
          <w:rFonts w:ascii="Gill Sans MT" w:eastAsia="Gill Sans MT" w:hAnsi="Gill Sans MT" w:cs="Gill Sans MT"/>
          <w:i/>
          <w:color w:val="ED1B2D"/>
          <w:spacing w:val="-1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i/>
          <w:color w:val="ED1B2D"/>
          <w:sz w:val="28"/>
          <w:szCs w:val="28"/>
        </w:rPr>
        <w:t>L</w:t>
      </w:r>
      <w:r>
        <w:rPr>
          <w:rFonts w:ascii="Gill Sans MT" w:eastAsia="Gill Sans MT" w:hAnsi="Gill Sans MT" w:cs="Gill Sans MT"/>
          <w:i/>
          <w:color w:val="ED1B2D"/>
          <w:spacing w:val="-4"/>
          <w:sz w:val="28"/>
          <w:szCs w:val="28"/>
        </w:rPr>
        <w:t>o</w:t>
      </w:r>
      <w:r>
        <w:rPr>
          <w:rFonts w:ascii="Gill Sans MT" w:eastAsia="Gill Sans MT" w:hAnsi="Gill Sans MT" w:cs="Gill Sans MT"/>
          <w:i/>
          <w:color w:val="ED1B2D"/>
          <w:sz w:val="28"/>
          <w:szCs w:val="28"/>
        </w:rPr>
        <w:t>g</w:t>
      </w:r>
    </w:p>
    <w:p w:rsidR="007E40E9" w:rsidRDefault="0000542F">
      <w:pPr>
        <w:spacing w:line="165" w:lineRule="exact"/>
        <w:ind w:left="300"/>
        <w:rPr>
          <w:rFonts w:ascii="Gill Sans MT" w:eastAsia="Gill Sans MT" w:hAnsi="Gill Sans MT" w:cs="Gill Sans MT"/>
          <w:sz w:val="16"/>
          <w:szCs w:val="16"/>
        </w:rPr>
      </w:pPr>
      <w:r>
        <w:br w:type="column"/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Be</w:t>
      </w:r>
      <w:r>
        <w:rPr>
          <w:rFonts w:ascii="Gill Sans MT" w:eastAsia="Gill Sans MT" w:hAnsi="Gill Sans MT" w:cs="Gill Sans MT"/>
          <w:i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sure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to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also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write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this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provider</w:t>
      </w:r>
      <w:r>
        <w:rPr>
          <w:rFonts w:ascii="Gill Sans MT" w:eastAsia="Gill Sans MT" w:hAnsi="Gill Sans MT" w:cs="Gill Sans MT"/>
          <w:i/>
          <w:color w:val="231F20"/>
          <w:spacing w:val="-5"/>
          <w:sz w:val="16"/>
          <w:szCs w:val="16"/>
        </w:rPr>
        <w:t>’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contact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color w:val="231F20"/>
          <w:spacing w:val="2"/>
          <w:sz w:val="16"/>
          <w:szCs w:val="16"/>
        </w:rPr>
        <w:t>f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i/>
          <w:color w:val="231F20"/>
          <w:spacing w:val="4"/>
          <w:sz w:val="16"/>
          <w:szCs w:val="16"/>
        </w:rPr>
        <w:t>r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m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>a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tion</w:t>
      </w:r>
      <w:r>
        <w:rPr>
          <w:rFonts w:ascii="Gill Sans MT" w:eastAsia="Gill Sans MT" w:hAnsi="Gill Sans MT" w:cs="Gill Sans MT"/>
          <w:i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in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HEA</w:t>
      </w:r>
      <w:r>
        <w:rPr>
          <w:rFonts w:ascii="Gill Sans MT" w:eastAsia="Gill Sans MT" w:hAnsi="Gill Sans MT" w:cs="Gill Sans MT"/>
          <w:i/>
          <w:color w:val="231F20"/>
          <w:spacing w:val="-10"/>
          <w:sz w:val="16"/>
          <w:szCs w:val="16"/>
        </w:rPr>
        <w:t>L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TH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CARE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P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>RO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VIDER</w:t>
      </w:r>
      <w:r>
        <w:rPr>
          <w:rFonts w:ascii="Gill Sans MT" w:eastAsia="Gill Sans MT" w:hAnsi="Gill Sans MT" w:cs="Gill Sans MT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pacing w:val="-5"/>
          <w:sz w:val="16"/>
          <w:szCs w:val="16"/>
        </w:rPr>
        <w:t>L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i/>
          <w:color w:val="231F20"/>
          <w:spacing w:val="1"/>
          <w:sz w:val="16"/>
          <w:szCs w:val="16"/>
        </w:rPr>
        <w:t>G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.</w:t>
      </w:r>
    </w:p>
    <w:p w:rsidR="007E40E9" w:rsidRDefault="007E40E9">
      <w:pPr>
        <w:spacing w:line="165" w:lineRule="exact"/>
        <w:rPr>
          <w:rFonts w:ascii="Gill Sans MT" w:eastAsia="Gill Sans MT" w:hAnsi="Gill Sans MT" w:cs="Gill Sans MT"/>
          <w:sz w:val="16"/>
          <w:szCs w:val="16"/>
        </w:rPr>
        <w:sectPr w:rsidR="007E40E9">
          <w:type w:val="continuous"/>
          <w:pgSz w:w="15840" w:h="12240" w:orient="landscape"/>
          <w:pgMar w:top="240" w:right="60" w:bottom="280" w:left="60" w:header="720" w:footer="720" w:gutter="0"/>
          <w:cols w:num="2" w:space="720" w:equalWidth="0">
            <w:col w:w="1510" w:space="7714"/>
            <w:col w:w="6496"/>
          </w:cols>
        </w:sectPr>
      </w:pPr>
    </w:p>
    <w:p w:rsidR="007E40E9" w:rsidRDefault="00BD176C">
      <w:pPr>
        <w:spacing w:before="2" w:line="170" w:lineRule="exact"/>
        <w:rPr>
          <w:sz w:val="17"/>
          <w:szCs w:val="17"/>
        </w:rPr>
      </w:pPr>
      <w:r>
        <w:pict>
          <v:group id="_x0000_s1832" style="position:absolute;margin-left:466.55pt;margin-top:21.1pt;width:307.1pt;height:77.3pt;z-index:-5262;mso-position-horizontal-relative:page;mso-position-vertical-relative:page" coordorigin="9331,422" coordsize="6142,1546">
            <v:group id="_x0000_s1837" style="position:absolute;left:9341;top:432;width:6122;height:1526" coordorigin="9341,432" coordsize="6122,1526">
              <v:shape id="_x0000_s1838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835" style="position:absolute;left:9341;top:432;width:6122;height:1526" coordorigin="9341,432" coordsize="6122,1526">
              <v:shape id="_x0000_s1836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v:group id="_x0000_s1833" style="position:absolute;left:11685;top:1564;width:3510;height:2" coordorigin="11685,1564" coordsize="3510,2">
              <v:shape id="_x0000_s1834" style="position:absolute;left:11685;top:1564;width:3510;height:2" coordorigin="11685,1564" coordsize="3510,0" path="m11685,1564r3510,e" filled="f" strokecolor="#221e1f" strokeweight=".45pt">
                <v:path arrowok="t"/>
              </v:shape>
            </v:group>
            <w10:wrap anchorx="page" anchory="page"/>
          </v:group>
        </w:pict>
      </w:r>
      <w:r>
        <w:pict>
          <v:group id="_x0000_s1830" style="position:absolute;margin-left:113pt;margin-top:245.05pt;width:53.4pt;height:.1pt;z-index:-5261;mso-position-horizontal-relative:page;mso-position-vertical-relative:page" coordorigin="2260,4901" coordsize="1068,2">
            <v:shape id="_x0000_s1831" style="position:absolute;left:2260;top:4901;width:1068;height:2" coordorigin="2260,4901" coordsize="1068,0" path="m2260,4901r1068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28" style="position:absolute;margin-left:324pt;margin-top:511.45pt;width:67.1pt;height:.1pt;z-index:-5260;mso-position-horizontal-relative:page;mso-position-vertical-relative:page" coordorigin="6480,10229" coordsize="1343,2">
            <v:shape id="_x0000_s1829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26" style="position:absolute;margin-left:23.1pt;margin-top:410.95pt;width:80.3pt;height:.1pt;z-index:-5259;mso-position-horizontal-relative:page;mso-position-vertical-relative:page" coordorigin="462,8219" coordsize="1606,2">
            <v:shape id="_x0000_s1827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24" style="position:absolute;margin-left:23.1pt;margin-top:428.95pt;width:80.3pt;height:.1pt;z-index:-5258;mso-position-horizontal-relative:page;mso-position-vertical-relative:page" coordorigin="462,8579" coordsize="1606,2">
            <v:shape id="_x0000_s1825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22" style="position:absolute;margin-left:23.1pt;margin-top:446.95pt;width:80.3pt;height:.1pt;z-index:-5257;mso-position-horizontal-relative:page;mso-position-vertical-relative:page" coordorigin="462,8939" coordsize="1606,2">
            <v:shape id="_x0000_s1823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20" style="position:absolute;margin-left:23.1pt;margin-top:464.95pt;width:80.3pt;height:.1pt;z-index:-5256;mso-position-horizontal-relative:page;mso-position-vertical-relative:page" coordorigin="462,9299" coordsize="1606,2">
            <v:shape id="_x0000_s1821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18" style="position:absolute;margin-left:23.1pt;margin-top:482.95pt;width:80.3pt;height:.1pt;z-index:-5255;mso-position-horizontal-relative:page;mso-position-vertical-relative:page" coordorigin="462,9659" coordsize="1606,2">
            <v:shape id="_x0000_s1819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16" style="position:absolute;margin-left:23.1pt;margin-top:500.95pt;width:80.3pt;height:.1pt;z-index:-5254;mso-position-horizontal-relative:page;mso-position-vertical-relative:page" coordorigin="462,10019" coordsize="1606,2">
            <v:shape id="_x0000_s1817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14" style="position:absolute;margin-left:23.1pt;margin-top:518.95pt;width:80.3pt;height:.1pt;z-index:-5253;mso-position-horizontal-relative:page;mso-position-vertical-relative:page" coordorigin="462,10379" coordsize="1606,2">
            <v:shape id="_x0000_s1815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12" style="position:absolute;margin-left:23.1pt;margin-top:536.95pt;width:80.3pt;height:.1pt;z-index:-5252;mso-position-horizontal-relative:page;mso-position-vertical-relative:page" coordorigin="462,10739" coordsize="1606,2">
            <v:shape id="_x0000_s1813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10" style="position:absolute;margin-left:706.05pt;margin-top:437.3pt;width:62.55pt;height:.1pt;z-index:-5251;mso-position-horizontal-relative:page;mso-position-vertical-relative:page" coordorigin="14121,8746" coordsize="1251,2">
            <v:shape id="_x0000_s1811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08" style="position:absolute;margin-left:239.15pt;margin-top:451.75pt;width:75.3pt;height:.1pt;z-index:-5250;mso-position-horizontal-relative:page;mso-position-vertical-relative:page" coordorigin="4783,9035" coordsize="1506,2">
            <v:shape id="_x0000_s1809" style="position:absolute;left:4783;top:9035;width:1506;height:2" coordorigin="4783,9035" coordsize="1506,0" path="m4783,90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06" style="position:absolute;margin-left:239.15pt;margin-top:469.75pt;width:75.3pt;height:.1pt;z-index:-5249;mso-position-horizontal-relative:page;mso-position-vertical-relative:page" coordorigin="4783,9395" coordsize="1506,2">
            <v:shape id="_x0000_s1807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04" style="position:absolute;margin-left:239.15pt;margin-top:487.75pt;width:75.3pt;height:.1pt;z-index:-5248;mso-position-horizontal-relative:page;mso-position-vertical-relative:page" coordorigin="4783,9755" coordsize="1506,2">
            <v:shape id="_x0000_s1805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02" style="position:absolute;margin-left:239.15pt;margin-top:505.75pt;width:75.3pt;height:.1pt;z-index:-5247;mso-position-horizontal-relative:page;mso-position-vertical-relative:page" coordorigin="4783,10115" coordsize="1506,2">
            <v:shape id="_x0000_s1803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800" style="position:absolute;margin-left:239.15pt;margin-top:523.75pt;width:75.3pt;height:.1pt;z-index:-5246;mso-position-horizontal-relative:page;mso-position-vertical-relative:page" coordorigin="4783,10475" coordsize="1506,2">
            <v:shape id="_x0000_s1801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98" style="position:absolute;margin-left:239.15pt;margin-top:541.75pt;width:75.3pt;height:.1pt;z-index:-5245;mso-position-horizontal-relative:page;mso-position-vertical-relative:page" coordorigin="4783,10835" coordsize="1506,2">
            <v:shape id="_x0000_s1799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95" style="position:absolute;margin-left:239.3pt;margin-top:269.15pt;width:9.8pt;height:9.3pt;z-index:-5244;mso-position-horizontal-relative:page;mso-position-vertical-relative:page" coordorigin="4786,5383" coordsize="196,186">
            <v:shape id="_x0000_s1797" style="position:absolute;left:4786;top:5383;width:196;height:186" coordorigin="4786,5383" coordsize="196,186" path="m4821,5480r-16,l4796,5485r-10,11l4792,5498r5,4l4826,5557r4,12l4833,5566r6,-5l4847,5555r12,-10l4866,5531r7,-12l4842,5519r-4,-10l4829,5490r-8,-10xe" fillcolor="#005c8c" stroked="f">
              <v:path arrowok="t"/>
            </v:shape>
            <v:shape id="_x0000_s1796" style="position:absolute;left:4786;top:5383;width:196;height:186" coordorigin="4786,5383" coordsize="196,186" path="m4977,5383r-51,38l4876,5471r-34,48l4873,5519r2,-2l4885,5501r42,-57l4969,5400r12,-10l4977,5383xe" fillcolor="#005c8c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239.25pt;margin-top:356pt;width:9.8pt;height:9.3pt;z-index:-5243;mso-position-horizontal-relative:page;mso-position-vertical-relative:page" coordorigin="4785,7120" coordsize="196,186">
            <v:shape id="_x0000_s1794" style="position:absolute;left:4785;top:7120;width:196;height:186" coordorigin="4785,7120" coordsize="196,186" path="m4820,7217r-16,l4795,7222r-10,11l4791,7235r5,4l4825,7294r4,12l4832,7303r6,-5l4846,7292r12,-10l4865,7268r7,-12l4841,7256r-4,-10l4828,7227r-8,-10xe" fillcolor="#005c8c" stroked="f">
              <v:path arrowok="t"/>
            </v:shape>
            <v:shape id="_x0000_s1793" style="position:absolute;left:4785;top:7120;width:196;height:186" coordorigin="4785,7120" coordsize="196,186" path="m4976,7120r-51,38l4875,7208r-34,48l4872,7256r2,-2l4884,7238r42,-57l4968,7137r12,-10l4976,7120xe" fillcolor="#005c8c" stroked="f">
              <v:path arrowok="t"/>
            </v:shape>
            <w10:wrap anchorx="page" anchory="page"/>
          </v:group>
        </w:pict>
      </w:r>
      <w:r>
        <w:pict>
          <v:group id="_x0000_s1789" style="position:absolute;margin-left:23.45pt;margin-top:236.3pt;width:9.8pt;height:9.3pt;z-index:-5242;mso-position-horizontal-relative:page;mso-position-vertical-relative:page" coordorigin="469,4726" coordsize="196,186">
            <v:shape id="_x0000_s1791" style="position:absolute;left:469;top:4726;width:196;height:186" coordorigin="469,4726" coordsize="196,186" path="m504,4823r-16,l479,4828r-10,11l475,4841r5,4l509,4900r4,12l516,4909r6,-5l530,4898r12,-10l549,4874r7,-12l525,4862r-4,-10l512,4833r-8,-10xe" fillcolor="#005c8c" stroked="f">
              <v:path arrowok="t"/>
            </v:shape>
            <v:shape id="_x0000_s1790" style="position:absolute;left:469;top:4726;width:196;height:186" coordorigin="469,4726" coordsize="196,186" path="m660,4726r-51,38l559,4814r-34,48l556,4862r2,-2l568,4844r42,-57l652,4743r12,-10l660,4726xe" fillcolor="#005c8c" stroked="f">
              <v:path arrowok="t"/>
            </v:shape>
            <w10:wrap anchorx="page" anchory="page"/>
          </v:group>
        </w:pict>
      </w:r>
      <w:r>
        <w:pict>
          <v:group id="_x0000_s1786" style="position:absolute;margin-left:324.15pt;margin-top:236.2pt;width:9.8pt;height:9.3pt;z-index:-5241;mso-position-horizontal-relative:page;mso-position-vertical-relative:page" coordorigin="6483,4724" coordsize="196,186">
            <v:shape id="_x0000_s1788" style="position:absolute;left:6483;top:4724;width:196;height:186" coordorigin="6483,4724" coordsize="196,186" path="m6518,4821r-16,l6493,4826r-10,11l6489,4839r5,4l6523,4898r4,12l6530,4907r6,-5l6544,4896r12,-10l6563,4872r7,-12l6539,4860r-4,-10l6526,4831r-8,-10xe" fillcolor="#005c8c" stroked="f">
              <v:path arrowok="t"/>
            </v:shape>
            <v:shape id="_x0000_s1787" style="position:absolute;left:6483;top:4724;width:196;height:186" coordorigin="6483,4724" coordsize="196,186" path="m6674,4724r-51,38l6573,4812r-34,48l6570,4860r2,-2l6582,4842r42,-57l6666,4741r12,-10l6674,4724xe" fillcolor="#005c8c" stroked="f">
              <v:path arrowok="t"/>
            </v:shape>
            <w10:wrap anchorx="page" anchory="page"/>
          </v:group>
        </w:pict>
      </w:r>
      <w:r>
        <w:pict>
          <v:group id="_x0000_s1783" style="position:absolute;margin-left:706.75pt;margin-top:257.1pt;width:9.8pt;height:9.3pt;z-index:-5240;mso-position-horizontal-relative:page;mso-position-vertical-relative:page" coordorigin="14135,5142" coordsize="196,186">
            <v:shape id="_x0000_s1785" style="position:absolute;left:14135;top:5142;width:196;height:186" coordorigin="14135,5142" coordsize="196,186" path="m14170,5239r-16,l14145,5244r-10,11l14141,5257r5,4l14175,5316r4,12l14182,5325r6,-5l14196,5314r12,-10l14215,5290r7,-12l14191,5278r-4,-10l14178,5249r-8,-10xe" fillcolor="#005c8c" stroked="f">
              <v:path arrowok="t"/>
            </v:shape>
            <v:shape id="_x0000_s1784" style="position:absolute;left:14135;top:5142;width:196;height:186" coordorigin="14135,5142" coordsize="196,186" path="m14326,5142r-51,38l14225,5230r-34,48l14222,5278r2,-2l14234,5260r42,-57l14318,5159r12,-10l14326,5142xe" fillcolor="#005c8c" stroked="f">
              <v:path arrowok="t"/>
            </v:shape>
            <w10:wrap anchorx="page" anchory="page"/>
          </v:group>
        </w:pict>
      </w:r>
      <w:r>
        <w:pict>
          <v:group id="_x0000_s1778" style="position:absolute;margin-left:188pt;margin-top:244.7pt;width:23pt;height:.5pt;z-index:-5239;mso-position-horizontal-relative:page;mso-position-vertical-relative:page" coordorigin="3760,4894" coordsize="460,10">
            <v:group id="_x0000_s1781" style="position:absolute;left:3765;top:4899;width:200;height:2" coordorigin="3765,4899" coordsize="200,2">
              <v:shape id="_x0000_s1782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779" style="position:absolute;left:4015;top:4899;width:200;height:2" coordorigin="4015,4899" coordsize="200,2">
              <v:shape id="_x0000_s1780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776" style="position:absolute;margin-left:206.05pt;margin-top:261.95pt;width:10pt;height:.1pt;z-index:-5238;mso-position-horizontal-relative:page;mso-position-vertical-relative:page" coordorigin="4121,5239" coordsize="200,2">
            <v:shape id="_x0000_s1777" style="position:absolute;left:4121;top:5239;width:200;height:2" coordorigin="4121,5239" coordsize="200,0" path="m4121,5239r200,e" filled="f" strokecolor="#221e1f" strokeweight=".5pt">
              <v:path arrowok="t"/>
            </v:shape>
            <w10:wrap anchorx="page" anchory="page"/>
          </v:group>
        </w:pict>
      </w:r>
      <w:r>
        <w:pict>
          <v:group id="_x0000_s1774" style="position:absolute;margin-left:31.75pt;margin-top:360.6pt;width:27pt;height:.1pt;z-index:-5237;mso-position-horizontal-relative:page;mso-position-vertical-relative:page" coordorigin="635,7212" coordsize="540,2">
            <v:shape id="_x0000_s1775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508"/>
        <w:gridCol w:w="1440"/>
        <w:gridCol w:w="2160"/>
        <w:gridCol w:w="1440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50" w:right="65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50" w:right="65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5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16" w:right="216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 and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4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198" w:right="182" w:hanging="16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 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88" w:right="87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97" w:right="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3" w:right="185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508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4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1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5" w:right="10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Pr="00565965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 w:rsidRPr="00565965"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Pr="00565965" w:rsidRDefault="007E40E9">
            <w:pPr>
              <w:pStyle w:val="TableParagraph"/>
              <w:spacing w:before="9" w:line="170" w:lineRule="exact"/>
              <w:rPr>
                <w:rFonts w:ascii="Gill Sans MT" w:hAnsi="Gill Sans MT"/>
                <w:sz w:val="17"/>
                <w:szCs w:val="17"/>
              </w:rPr>
            </w:pPr>
          </w:p>
          <w:p w:rsidR="007E40E9" w:rsidRPr="00565965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65965">
              <w:rPr>
                <w:rFonts w:ascii="Gill Sans MT" w:eastAsia="Arial" w:hAnsi="Gill Sans MT" w:cs="Arial"/>
                <w:color w:val="231F20"/>
                <w:w w:val="95"/>
                <w:sz w:val="18"/>
                <w:szCs w:val="18"/>
              </w:rPr>
              <w:t>D</w:t>
            </w:r>
            <w:r w:rsidRPr="00565965">
              <w:rPr>
                <w:rFonts w:ascii="Gill Sans MT" w:eastAsia="Arial" w:hAnsi="Gill Sans MT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 w:rsidRPr="00565965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Pr="00565965" w:rsidRDefault="007E40E9">
            <w:pPr>
              <w:pStyle w:val="TableParagraph"/>
              <w:spacing w:before="10"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7E40E9" w:rsidRPr="00565965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65965">
              <w:rPr>
                <w:rFonts w:ascii="Gill Sans MT" w:eastAsia="Arial" w:hAnsi="Gill Sans MT" w:cs="Arial"/>
                <w:color w:val="231F20"/>
                <w:sz w:val="18"/>
                <w:szCs w:val="18"/>
              </w:rPr>
              <w:t>D</w:t>
            </w:r>
            <w:r w:rsidRPr="00565965">
              <w:rPr>
                <w:rFonts w:ascii="Gill Sans MT" w:eastAsia="Arial" w:hAnsi="Gill Sans MT" w:cs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O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pacing w:val="-4"/>
                <w:sz w:val="18"/>
                <w:szCs w:val="18"/>
              </w:rPr>
              <w:t>v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ernight hospital st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pacing w:val="-8"/>
                <w:sz w:val="18"/>
                <w:szCs w:val="18"/>
              </w:rPr>
              <w:t>a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y (hospitali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pacing w:val="-4"/>
                <w:sz w:val="18"/>
                <w:szCs w:val="18"/>
              </w:rPr>
              <w:t>z</w:t>
            </w:r>
            <w:r w:rsidRPr="00565965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ed)</w:t>
            </w:r>
          </w:p>
          <w:p w:rsidR="007E40E9" w:rsidRPr="00565965" w:rsidRDefault="007E40E9">
            <w:pPr>
              <w:pStyle w:val="TableParagraph"/>
              <w:spacing w:line="240" w:lineRule="exact"/>
              <w:rPr>
                <w:rFonts w:ascii="Gill Sans MT" w:hAnsi="Gill Sans MT"/>
                <w:sz w:val="24"/>
                <w:szCs w:val="24"/>
              </w:rPr>
            </w:pPr>
          </w:p>
          <w:p w:rsidR="007E40E9" w:rsidRPr="00565965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Pr="00565965" w:rsidRDefault="007E40E9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7E40E9" w:rsidRPr="00565965" w:rsidRDefault="007E40E9">
            <w:pPr>
              <w:pStyle w:val="TableParagraph"/>
              <w:spacing w:before="10" w:line="240" w:lineRule="exact"/>
              <w:rPr>
                <w:rFonts w:ascii="Gill Sans MT" w:hAnsi="Gill Sans MT"/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565965">
              <w:rPr>
                <w:rFonts w:ascii="Gill Sans MT" w:eastAsia="Arial" w:hAnsi="Gill Sans MT" w:cs="Arial"/>
                <w:color w:val="231F20"/>
                <w:sz w:val="18"/>
                <w:szCs w:val="18"/>
              </w:rPr>
              <w:t>D</w:t>
            </w:r>
            <w:r w:rsidRPr="00565965">
              <w:rPr>
                <w:rFonts w:ascii="Gill Sans MT" w:eastAsia="Arial" w:hAnsi="Gill Sans MT" w:cs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 w:rsidRPr="00565965"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 w:rsidRPr="00565965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00542F">
            <w:pPr>
              <w:pStyle w:val="TableParagraph"/>
              <w:spacing w:before="50"/>
              <w:ind w:left="1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45"/>
                <w:sz w:val="32"/>
                <w:szCs w:val="32"/>
              </w:rPr>
              <w:t>155</w:t>
            </w:r>
          </w:p>
          <w:p w:rsidR="007E40E9" w:rsidRDefault="0000542F">
            <w:pPr>
              <w:pStyle w:val="TableParagraph"/>
              <w:spacing w:line="15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00542F">
            <w:pPr>
              <w:pStyle w:val="TableParagraph"/>
              <w:spacing w:before="40"/>
              <w:ind w:left="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8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spacing w:val="-39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spacing w:val="-4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0"/>
                <w:position w:val="1"/>
                <w:sz w:val="32"/>
                <w:szCs w:val="32"/>
              </w:rPr>
              <w:t>120</w:t>
            </w:r>
          </w:p>
          <w:p w:rsidR="007E40E9" w:rsidRDefault="0000542F">
            <w:pPr>
              <w:pStyle w:val="TableParagraph"/>
              <w:tabs>
                <w:tab w:val="left" w:pos="1141"/>
              </w:tabs>
              <w:spacing w:line="350" w:lineRule="exact"/>
              <w:ind w:left="33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Gill Sans MT" w:eastAsia="Gill Sans MT" w:hAnsi="Gill Sans MT" w:cs="Gill Sans MT"/>
                <w:color w:val="231F20"/>
                <w:w w:val="165"/>
                <w:sz w:val="20"/>
                <w:szCs w:val="20"/>
              </w:rPr>
              <w:t xml:space="preserve">/ </w:t>
            </w:r>
            <w:r>
              <w:rPr>
                <w:rFonts w:ascii="Gill Sans MT" w:eastAsia="Gill Sans MT" w:hAnsi="Gill Sans MT" w:cs="Gill Sans MT"/>
                <w:color w:val="231F20"/>
                <w:spacing w:val="10"/>
                <w:w w:val="16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80"/>
                <w:position w:val="2"/>
                <w:sz w:val="32"/>
                <w:szCs w:val="32"/>
              </w:rPr>
              <w:t>80</w:t>
            </w:r>
            <w:r>
              <w:rPr>
                <w:rFonts w:ascii="Arial" w:eastAsia="Arial" w:hAnsi="Arial" w:cs="Arial"/>
                <w:color w:val="005C8C"/>
                <w:spacing w:val="-56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8"/>
                <w:position w:val="2"/>
                <w:sz w:val="32"/>
                <w:szCs w:val="32"/>
                <w:u w:val="single" w:color="221E1F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position w:val="2"/>
                <w:sz w:val="32"/>
                <w:szCs w:val="32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00542F">
            <w:pPr>
              <w:pStyle w:val="TableParagraph"/>
              <w:tabs>
                <w:tab w:val="left" w:pos="1598"/>
              </w:tabs>
              <w:spacing w:before="20" w:line="360" w:lineRule="exact"/>
              <w:ind w:left="97" w:right="9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  <w:u w:val="single" w:color="231F20"/>
              </w:rPr>
              <w:t>Triple</w:t>
            </w:r>
            <w:r>
              <w:rPr>
                <w:rFonts w:ascii="Arial" w:eastAsia="Arial" w:hAnsi="Arial" w:cs="Arial"/>
                <w:color w:val="005C8C"/>
                <w:spacing w:val="-32"/>
                <w:w w:val="60"/>
                <w:sz w:val="32"/>
                <w:szCs w:val="32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  <w:u w:val="single" w:color="231F20"/>
              </w:rPr>
              <w:t>Screen</w:t>
            </w:r>
            <w:r>
              <w:rPr>
                <w:rFonts w:ascii="Arial" w:eastAsia="Arial" w:hAnsi="Arial" w:cs="Arial"/>
                <w:color w:val="005C8C"/>
                <w:w w:val="68"/>
                <w:sz w:val="32"/>
                <w:szCs w:val="32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sz w:val="32"/>
                <w:szCs w:val="32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005C8C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Test</w:t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508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550" w:lineRule="atLeast"/>
              <w:ind w:left="355" w:right="64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 xml:space="preserve">Urine </w:t>
            </w:r>
            <w:r>
              <w:rPr>
                <w:rFonts w:ascii="Arial" w:eastAsia="Arial" w:hAnsi="Arial" w:cs="Arial"/>
                <w:color w:val="005C8C"/>
                <w:spacing w:val="7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test</w:t>
            </w:r>
            <w:r>
              <w:rPr>
                <w:rFonts w:ascii="Arial" w:eastAsia="Arial" w:hAnsi="Arial" w:cs="Arial"/>
                <w:color w:val="005C8C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 xml:space="preserve">Glucose </w:t>
            </w:r>
            <w:r>
              <w:rPr>
                <w:rFonts w:ascii="Arial" w:eastAsia="Arial" w:hAnsi="Arial" w:cs="Arial"/>
                <w:color w:val="005C8C"/>
                <w:spacing w:val="17"/>
                <w:w w:val="5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tolerance</w:t>
            </w:r>
          </w:p>
          <w:p w:rsidR="007E40E9" w:rsidRDefault="0000542F">
            <w:pPr>
              <w:pStyle w:val="TableParagraph"/>
              <w:spacing w:line="280" w:lineRule="exact"/>
              <w:ind w:lef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75"/>
                <w:sz w:val="32"/>
                <w:szCs w:val="32"/>
              </w:rPr>
              <w:t>test</w:t>
            </w:r>
          </w:p>
          <w:p w:rsidR="007E40E9" w:rsidRDefault="007E40E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397" w:lineRule="auto"/>
              <w:ind w:left="355" w:right="112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Blood</w:t>
            </w:r>
            <w:r>
              <w:rPr>
                <w:rFonts w:ascii="Arial" w:eastAsia="Arial" w:hAnsi="Arial" w:cs="Arial"/>
                <w:color w:val="005C8C"/>
                <w:spacing w:val="11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test</w:t>
            </w:r>
            <w:r>
              <w:rPr>
                <w:rFonts w:ascii="Arial" w:eastAsia="Arial" w:hAnsi="Arial" w:cs="Arial"/>
                <w:color w:val="005C8C"/>
                <w:w w:val="7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5"/>
                <w:sz w:val="32"/>
                <w:szCs w:val="32"/>
              </w:rPr>
              <w:t>Ankle</w:t>
            </w:r>
            <w:r>
              <w:rPr>
                <w:rFonts w:ascii="Arial" w:eastAsia="Arial" w:hAnsi="Arial" w:cs="Arial"/>
                <w:color w:val="005C8C"/>
                <w:spacing w:val="-33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5"/>
                <w:sz w:val="32"/>
                <w:szCs w:val="32"/>
              </w:rPr>
              <w:t>x-ray</w:t>
            </w:r>
          </w:p>
        </w:tc>
        <w:tc>
          <w:tcPr>
            <w:tcW w:w="144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E40E9" w:rsidRDefault="0000542F">
            <w:pPr>
              <w:pStyle w:val="TableParagraph"/>
              <w:spacing w:line="397" w:lineRule="auto"/>
              <w:ind w:left="154" w:right="4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Tylenol</w:t>
            </w:r>
            <w:r>
              <w:rPr>
                <w:rFonts w:ascii="Arial" w:eastAsia="Arial" w:hAnsi="Arial" w:cs="Arial"/>
                <w:color w:val="005C8C"/>
                <w:w w:val="5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0"/>
                <w:sz w:val="32"/>
                <w:szCs w:val="32"/>
              </w:rPr>
              <w:t>Amoxicillin</w:t>
            </w:r>
            <w:r>
              <w:rPr>
                <w:rFonts w:ascii="Arial" w:eastAsia="Arial" w:hAnsi="Arial" w:cs="Arial"/>
                <w:color w:val="005C8C"/>
                <w:w w:val="5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Folic</w:t>
            </w:r>
            <w:r>
              <w:rPr>
                <w:rFonts w:ascii="Arial" w:eastAsia="Arial" w:hAnsi="Arial" w:cs="Arial"/>
                <w:color w:val="005C8C"/>
                <w:spacing w:val="-4"/>
                <w:w w:val="5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Acid</w:t>
            </w:r>
          </w:p>
          <w:p w:rsidR="007E40E9" w:rsidRDefault="0000542F">
            <w:pPr>
              <w:pStyle w:val="TableParagraph"/>
              <w:spacing w:before="18" w:line="182" w:lineRule="auto"/>
              <w:ind w:left="154" w:right="55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color w:val="005C8C"/>
                <w:w w:val="50"/>
                <w:sz w:val="32"/>
                <w:szCs w:val="32"/>
              </w:rPr>
              <w:t>RhoGAM</w:t>
            </w:r>
            <w:proofErr w:type="spellEnd"/>
            <w:r>
              <w:rPr>
                <w:rFonts w:ascii="Arial" w:eastAsia="Arial" w:hAnsi="Arial" w:cs="Arial"/>
                <w:color w:val="005C8C"/>
                <w:w w:val="5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injection</w:t>
            </w:r>
          </w:p>
          <w:p w:rsidR="007E40E9" w:rsidRDefault="007E40E9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182" w:lineRule="auto"/>
              <w:ind w:left="154" w:right="5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Physical</w:t>
            </w:r>
            <w:r>
              <w:rPr>
                <w:rFonts w:ascii="Arial" w:eastAsia="Arial" w:hAnsi="Arial" w:cs="Arial"/>
                <w:color w:val="005C8C"/>
                <w:w w:val="5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5"/>
                <w:sz w:val="32"/>
                <w:szCs w:val="32"/>
              </w:rPr>
              <w:t>therapy</w:t>
            </w:r>
          </w:p>
        </w:tc>
        <w:tc>
          <w:tcPr>
            <w:tcW w:w="21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E40E9" w:rsidRDefault="0000542F">
            <w:pPr>
              <w:pStyle w:val="TableParagraph"/>
              <w:spacing w:line="570" w:lineRule="atLeast"/>
              <w:ind w:left="187" w:right="1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color w:val="005C8C"/>
                <w:spacing w:val="1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in</w:t>
            </w:r>
            <w:r>
              <w:rPr>
                <w:rFonts w:ascii="Arial" w:eastAsia="Arial" w:hAnsi="Arial" w:cs="Arial"/>
                <w:color w:val="005C8C"/>
                <w:spacing w:val="1"/>
                <w:w w:val="6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urine</w:t>
            </w:r>
            <w:r>
              <w:rPr>
                <w:rFonts w:ascii="Arial" w:eastAsia="Arial" w:hAnsi="Arial" w:cs="Arial"/>
                <w:color w:val="005C8C"/>
                <w:w w:val="6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5"/>
                <w:sz w:val="32"/>
                <w:szCs w:val="32"/>
              </w:rPr>
              <w:t xml:space="preserve">Urinary </w:t>
            </w:r>
            <w:r>
              <w:rPr>
                <w:rFonts w:ascii="Arial" w:eastAsia="Arial" w:hAnsi="Arial" w:cs="Arial"/>
                <w:color w:val="005C8C"/>
                <w:spacing w:val="4"/>
                <w:w w:val="6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65"/>
                <w:sz w:val="32"/>
                <w:szCs w:val="32"/>
              </w:rPr>
              <w:t>tract</w:t>
            </w:r>
          </w:p>
          <w:p w:rsidR="007E40E9" w:rsidRDefault="0000542F">
            <w:pPr>
              <w:pStyle w:val="TableParagraph"/>
              <w:spacing w:line="300" w:lineRule="exact"/>
              <w:ind w:left="1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60"/>
                <w:sz w:val="32"/>
                <w:szCs w:val="32"/>
              </w:rPr>
              <w:t>infection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1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 xml:space="preserve">Sprained </w:t>
            </w:r>
            <w:r>
              <w:rPr>
                <w:rFonts w:ascii="Arial" w:eastAsia="Arial" w:hAnsi="Arial" w:cs="Arial"/>
                <w:color w:val="005C8C"/>
                <w:spacing w:val="10"/>
                <w:w w:val="5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5C8C"/>
                <w:w w:val="55"/>
                <w:sz w:val="32"/>
                <w:szCs w:val="32"/>
              </w:rPr>
              <w:t>ankle</w:t>
            </w: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7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508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4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1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  <w:p w:rsidR="007E40E9" w:rsidRDefault="0000542F">
            <w:pPr>
              <w:pStyle w:val="TableParagraph"/>
              <w:spacing w:line="332" w:lineRule="exact"/>
              <w:ind w:left="1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5C8C"/>
                <w:w w:val="50"/>
                <w:sz w:val="32"/>
                <w:szCs w:val="32"/>
              </w:rPr>
              <w:t>4/1/10</w:t>
            </w:r>
          </w:p>
        </w:tc>
      </w:tr>
    </w:tbl>
    <w:p w:rsidR="007E40E9" w:rsidRDefault="007E40E9">
      <w:pPr>
        <w:spacing w:line="332" w:lineRule="exact"/>
        <w:rPr>
          <w:rFonts w:ascii="Arial" w:eastAsia="Arial" w:hAnsi="Arial" w:cs="Arial"/>
          <w:sz w:val="32"/>
          <w:szCs w:val="32"/>
        </w:rPr>
        <w:sectPr w:rsidR="007E40E9">
          <w:type w:val="continuous"/>
          <w:pgSz w:w="15840" w:h="12240" w:orient="landscape"/>
          <w:pgMar w:top="240" w:right="60" w:bottom="280" w:left="60" w:header="720" w:footer="720" w:gutter="0"/>
          <w:cols w:space="720"/>
        </w:sectPr>
      </w:pPr>
    </w:p>
    <w:p w:rsidR="007E40E9" w:rsidRDefault="00BD176C">
      <w:pPr>
        <w:pStyle w:val="Heading3"/>
        <w:spacing w:line="247" w:lineRule="exact"/>
        <w:rPr>
          <w:i w:val="0"/>
        </w:rPr>
      </w:pPr>
      <w:r>
        <w:pict>
          <v:group id="_x0000_s1772" style="position:absolute;left:0;text-align:left;margin-left:324pt;margin-top:511.45pt;width:67.1pt;height:.1pt;z-index:-5236;mso-position-horizontal-relative:page;mso-position-vertical-relative:page" coordorigin="6480,10229" coordsize="1343,2">
            <v:shape id="_x0000_s1773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70" style="position:absolute;left:0;text-align:left;margin-left:23.1pt;margin-top:410.95pt;width:80.3pt;height:.1pt;z-index:-5235;mso-position-horizontal-relative:page;mso-position-vertical-relative:page" coordorigin="462,8219" coordsize="1606,2">
            <v:shape id="_x0000_s1771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68" style="position:absolute;left:0;text-align:left;margin-left:23.1pt;margin-top:428.95pt;width:80.3pt;height:.1pt;z-index:-5234;mso-position-horizontal-relative:page;mso-position-vertical-relative:page" coordorigin="462,8579" coordsize="1606,2">
            <v:shape id="_x0000_s1769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66" style="position:absolute;left:0;text-align:left;margin-left:23.1pt;margin-top:446.95pt;width:80.3pt;height:.1pt;z-index:-5233;mso-position-horizontal-relative:page;mso-position-vertical-relative:page" coordorigin="462,8939" coordsize="1606,2">
            <v:shape id="_x0000_s1767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64" style="position:absolute;left:0;text-align:left;margin-left:23.1pt;margin-top:464.95pt;width:80.3pt;height:.1pt;z-index:-5232;mso-position-horizontal-relative:page;mso-position-vertical-relative:page" coordorigin="462,9299" coordsize="1606,2">
            <v:shape id="_x0000_s1765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62" style="position:absolute;left:0;text-align:left;margin-left:23.1pt;margin-top:482.95pt;width:80.3pt;height:.1pt;z-index:-5231;mso-position-horizontal-relative:page;mso-position-vertical-relative:page" coordorigin="462,9659" coordsize="1606,2">
            <v:shape id="_x0000_s1763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60" style="position:absolute;left:0;text-align:left;margin-left:23.1pt;margin-top:500.95pt;width:80.3pt;height:.1pt;z-index:-5230;mso-position-horizontal-relative:page;mso-position-vertical-relative:page" coordorigin="462,10019" coordsize="1606,2">
            <v:shape id="_x0000_s1761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58" style="position:absolute;left:0;text-align:left;margin-left:23.1pt;margin-top:518.95pt;width:80.3pt;height:.1pt;z-index:-5229;mso-position-horizontal-relative:page;mso-position-vertical-relative:page" coordorigin="462,10379" coordsize="1606,2">
            <v:shape id="_x0000_s1759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56" style="position:absolute;left:0;text-align:left;margin-left:23.1pt;margin-top:536.95pt;width:80.3pt;height:.1pt;z-index:-5228;mso-position-horizontal-relative:page;mso-position-vertical-relative:page" coordorigin="462,10739" coordsize="1606,2">
            <v:shape id="_x0000_s1757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54" style="position:absolute;left:0;text-align:left;margin-left:706.05pt;margin-top:437.3pt;width:62.55pt;height:.1pt;z-index:-5227;mso-position-horizontal-relative:page;mso-position-vertical-relative:page" coordorigin="14121,8746" coordsize="1251,2">
            <v:shape id="_x0000_s1755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52" style="position:absolute;left:0;text-align:left;margin-left:239.15pt;margin-top:469.75pt;width:75.3pt;height:.1pt;z-index:-5226;mso-position-horizontal-relative:page;mso-position-vertical-relative:page" coordorigin="4783,9395" coordsize="1506,2">
            <v:shape id="_x0000_s1753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50" style="position:absolute;left:0;text-align:left;margin-left:239.15pt;margin-top:487.75pt;width:75.3pt;height:.1pt;z-index:-5225;mso-position-horizontal-relative:page;mso-position-vertical-relative:page" coordorigin="4783,9755" coordsize="1506,2">
            <v:shape id="_x0000_s1751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48" style="position:absolute;left:0;text-align:left;margin-left:239.15pt;margin-top:505.75pt;width:75.3pt;height:.1pt;z-index:-5224;mso-position-horizontal-relative:page;mso-position-vertical-relative:page" coordorigin="4783,10115" coordsize="1506,2">
            <v:shape id="_x0000_s1749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46" style="position:absolute;left:0;text-align:left;margin-left:239.15pt;margin-top:523.75pt;width:75.3pt;height:.1pt;z-index:-5223;mso-position-horizontal-relative:page;mso-position-vertical-relative:page" coordorigin="4783,10475" coordsize="1506,2">
            <v:shape id="_x0000_s1747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44" style="position:absolute;left:0;text-align:left;margin-left:239.15pt;margin-top:541.75pt;width:75.3pt;height:.1pt;z-index:-5222;mso-position-horizontal-relative:page;mso-position-vertical-relative:page" coordorigin="4783,10835" coordsize="1506,2">
            <v:shape id="_x0000_s1745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39" style="position:absolute;left:0;text-align:left;margin-left:466.55pt;margin-top:21.1pt;width:307.1pt;height:77.3pt;z-index:-5221;mso-position-horizontal-relative:page;mso-position-vertical-relative:page" coordorigin="9331,422" coordsize="6142,1546">
            <v:group id="_x0000_s1742" style="position:absolute;left:9341;top:432;width:6122;height:1526" coordorigin="9341,432" coordsize="6122,1526">
              <v:shape id="_x0000_s1743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740" style="position:absolute;left:9341;top:432;width:6122;height:1526" coordorigin="9341,432" coordsize="6122,1526">
              <v:shape id="_x0000_s1741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732" style="position:absolute;left:0;text-align:left;margin-left:175.5pt;margin-top:244.7pt;width:35.5pt;height:.5pt;z-index:-5220;mso-position-horizontal-relative:page;mso-position-vertical-relative:page" coordorigin="3510,4894" coordsize="710,10">
            <v:group id="_x0000_s1737" style="position:absolute;left:3515;top:4899;width:200;height:2" coordorigin="3515,4899" coordsize="200,2">
              <v:shape id="_x0000_s1738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735" style="position:absolute;left:3765;top:4899;width:200;height:2" coordorigin="3765,4899" coordsize="200,2">
              <v:shape id="_x0000_s1736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733" style="position:absolute;left:4015;top:4899;width:200;height:2" coordorigin="4015,4899" coordsize="200,2">
              <v:shape id="_x0000_s1734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730" style="position:absolute;left:0;text-align:left;margin-left:31.75pt;margin-top:360.6pt;width:27pt;height:.1pt;z-index:-5219;mso-position-horizontal-relative:page;mso-position-vertical-relative:page" coordorigin="635,7212" coordsize="540,2">
            <v:shape id="_x0000_s1731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color w:val="ED1B2D"/>
        </w:rPr>
        <w:t>Health</w:t>
      </w:r>
      <w:r w:rsidR="0000542F">
        <w:rPr>
          <w:color w:val="ED1B2D"/>
          <w:spacing w:val="2"/>
        </w:rPr>
        <w:t xml:space="preserve"> </w:t>
      </w:r>
      <w:r w:rsidR="0000542F">
        <w:rPr>
          <w:color w:val="ED1B2D"/>
        </w:rPr>
        <w:t>Care</w:t>
      </w:r>
      <w:r w:rsidR="0000542F">
        <w:rPr>
          <w:color w:val="ED1B2D"/>
          <w:spacing w:val="3"/>
        </w:rPr>
        <w:t xml:space="preserve"> </w:t>
      </w:r>
      <w:r w:rsidR="0000542F">
        <w:rPr>
          <w:color w:val="ED1B2D"/>
        </w:rPr>
        <w:t>Visit/Hospital</w:t>
      </w:r>
      <w:r w:rsidR="0000542F">
        <w:rPr>
          <w:color w:val="ED1B2D"/>
          <w:spacing w:val="3"/>
        </w:rPr>
        <w:t xml:space="preserve"> </w:t>
      </w:r>
      <w:r w:rsidR="0000542F">
        <w:rPr>
          <w:color w:val="ED1B2D"/>
        </w:rPr>
        <w:t>St</w:t>
      </w:r>
      <w:r w:rsidR="0000542F">
        <w:rPr>
          <w:color w:val="ED1B2D"/>
          <w:spacing w:val="3"/>
        </w:rPr>
        <w:t>a</w:t>
      </w:r>
      <w:r w:rsidR="0000542F">
        <w:rPr>
          <w:color w:val="ED1B2D"/>
        </w:rPr>
        <w:t>y</w:t>
      </w:r>
      <w:r w:rsidR="0000542F">
        <w:rPr>
          <w:color w:val="ED1B2D"/>
          <w:spacing w:val="2"/>
        </w:rPr>
        <w:t xml:space="preserve"> </w:t>
      </w:r>
      <w:r w:rsidR="0000542F">
        <w:rPr>
          <w:color w:val="ED1B2D"/>
        </w:rPr>
        <w:t>1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Pr="00FF72B2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FF72B2">
              <w:rPr>
                <w:rFonts w:ascii="Gill Sans MT" w:eastAsia="Arial" w:hAnsi="Gill Sans MT" w:cs="Arial"/>
                <w:color w:val="231F20"/>
                <w:w w:val="95"/>
                <w:sz w:val="18"/>
                <w:szCs w:val="18"/>
              </w:rPr>
              <w:t>D</w:t>
            </w:r>
            <w:r w:rsidRPr="00FF72B2">
              <w:rPr>
                <w:rFonts w:ascii="Gill Sans MT" w:eastAsia="Arial" w:hAnsi="Gill Sans MT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 w:rsidRPr="00FF72B2"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Pr="00FF72B2" w:rsidRDefault="007E40E9">
            <w:pPr>
              <w:pStyle w:val="TableParagraph"/>
              <w:spacing w:before="9" w:line="170" w:lineRule="exact"/>
              <w:rPr>
                <w:rFonts w:ascii="Gill Sans MT" w:hAnsi="Gill Sans MT"/>
                <w:sz w:val="17"/>
                <w:szCs w:val="17"/>
              </w:rPr>
            </w:pPr>
          </w:p>
          <w:p w:rsidR="007E40E9" w:rsidRPr="00FF72B2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FF72B2">
              <w:rPr>
                <w:rFonts w:ascii="Gill Sans MT" w:eastAsia="Arial" w:hAnsi="Gill Sans MT" w:cs="Arial"/>
                <w:color w:val="231F20"/>
                <w:w w:val="95"/>
                <w:sz w:val="18"/>
                <w:szCs w:val="18"/>
              </w:rPr>
              <w:t>D</w:t>
            </w:r>
            <w:r w:rsidRPr="00FF72B2">
              <w:rPr>
                <w:rFonts w:ascii="Gill Sans MT" w:eastAsia="Arial" w:hAnsi="Gill Sans MT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 w:rsidRPr="00FF72B2"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Pr="00FF72B2" w:rsidRDefault="007E40E9">
            <w:pPr>
              <w:pStyle w:val="TableParagraph"/>
              <w:spacing w:before="10"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7E40E9" w:rsidRPr="00FF72B2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FF72B2">
              <w:rPr>
                <w:rFonts w:ascii="Gill Sans MT" w:eastAsia="Arial" w:hAnsi="Gill Sans MT" w:cs="Arial"/>
                <w:color w:val="231F20"/>
                <w:sz w:val="18"/>
                <w:szCs w:val="18"/>
              </w:rPr>
              <w:t>D</w:t>
            </w:r>
            <w:r w:rsidRPr="00FF72B2">
              <w:rPr>
                <w:rFonts w:ascii="Gill Sans MT" w:eastAsia="Arial" w:hAnsi="Gill Sans MT" w:cs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O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pacing w:val="-4"/>
                <w:sz w:val="18"/>
                <w:szCs w:val="18"/>
              </w:rPr>
              <w:t>v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ernight hospital st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pacing w:val="-8"/>
                <w:sz w:val="18"/>
                <w:szCs w:val="18"/>
              </w:rPr>
              <w:t>a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y (hospitali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pacing w:val="-4"/>
                <w:sz w:val="18"/>
                <w:szCs w:val="18"/>
              </w:rPr>
              <w:t>z</w:t>
            </w:r>
            <w:r w:rsidRPr="00FF72B2">
              <w:rPr>
                <w:rFonts w:ascii="Gill Sans MT" w:eastAsia="Gill Sans MT" w:hAnsi="Gill Sans MT" w:cs="Gill Sans MT"/>
                <w:bCs/>
                <w:color w:val="231F20"/>
                <w:sz w:val="18"/>
                <w:szCs w:val="18"/>
              </w:rPr>
              <w:t>ed)</w:t>
            </w:r>
          </w:p>
          <w:p w:rsidR="007E40E9" w:rsidRPr="00FF72B2" w:rsidRDefault="007E40E9">
            <w:pPr>
              <w:pStyle w:val="TableParagraph"/>
              <w:spacing w:line="240" w:lineRule="exact"/>
              <w:rPr>
                <w:rFonts w:ascii="Gill Sans MT" w:hAnsi="Gill Sans MT"/>
                <w:sz w:val="24"/>
                <w:szCs w:val="24"/>
              </w:rPr>
            </w:pPr>
          </w:p>
          <w:p w:rsidR="007E40E9" w:rsidRPr="00FF72B2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Pr="00FF72B2" w:rsidRDefault="007E40E9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7E40E9" w:rsidRPr="00FF72B2" w:rsidRDefault="007E40E9">
            <w:pPr>
              <w:pStyle w:val="TableParagraph"/>
              <w:spacing w:before="10" w:line="240" w:lineRule="exact"/>
              <w:rPr>
                <w:rFonts w:ascii="Gill Sans MT" w:hAnsi="Gill Sans MT"/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FF72B2">
              <w:rPr>
                <w:rFonts w:ascii="Gill Sans MT" w:eastAsia="Arial" w:hAnsi="Gill Sans MT" w:cs="Arial"/>
                <w:color w:val="231F20"/>
                <w:sz w:val="18"/>
                <w:szCs w:val="18"/>
              </w:rPr>
              <w:t>D</w:t>
            </w:r>
            <w:r w:rsidRPr="00FF72B2">
              <w:rPr>
                <w:rFonts w:ascii="Gill Sans MT" w:eastAsia="Arial" w:hAnsi="Gill Sans MT" w:cs="Arial"/>
                <w:color w:val="231F20"/>
                <w:spacing w:val="-16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 w:rsidRPr="00FF72B2"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 w:rsidRPr="00FF72B2"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headerReference w:type="default" r:id="rId23"/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728" style="position:absolute;left:0;text-align:left;margin-left:324pt;margin-top:511.45pt;width:67.1pt;height:.1pt;z-index:-5218;mso-position-horizontal-relative:page;mso-position-vertical-relative:page" coordorigin="6480,10229" coordsize="1343,2">
            <v:shape id="_x0000_s1729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26" style="position:absolute;left:0;text-align:left;margin-left:23.1pt;margin-top:410.95pt;width:80.3pt;height:.1pt;z-index:-5217;mso-position-horizontal-relative:page;mso-position-vertical-relative:page" coordorigin="462,8219" coordsize="1606,2">
            <v:shape id="_x0000_s1727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24" style="position:absolute;left:0;text-align:left;margin-left:23.1pt;margin-top:428.95pt;width:80.3pt;height:.1pt;z-index:-5216;mso-position-horizontal-relative:page;mso-position-vertical-relative:page" coordorigin="462,8579" coordsize="1606,2">
            <v:shape id="_x0000_s1725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22" style="position:absolute;left:0;text-align:left;margin-left:23.1pt;margin-top:446.95pt;width:80.3pt;height:.1pt;z-index:-5215;mso-position-horizontal-relative:page;mso-position-vertical-relative:page" coordorigin="462,8939" coordsize="1606,2">
            <v:shape id="_x0000_s1723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20" style="position:absolute;left:0;text-align:left;margin-left:23.1pt;margin-top:464.95pt;width:80.3pt;height:.1pt;z-index:-5214;mso-position-horizontal-relative:page;mso-position-vertical-relative:page" coordorigin="462,9299" coordsize="1606,2">
            <v:shape id="_x0000_s1721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18" style="position:absolute;left:0;text-align:left;margin-left:23.1pt;margin-top:482.95pt;width:80.3pt;height:.1pt;z-index:-5213;mso-position-horizontal-relative:page;mso-position-vertical-relative:page" coordorigin="462,9659" coordsize="1606,2">
            <v:shape id="_x0000_s1719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16" style="position:absolute;left:0;text-align:left;margin-left:23.1pt;margin-top:500.95pt;width:80.3pt;height:.1pt;z-index:-5212;mso-position-horizontal-relative:page;mso-position-vertical-relative:page" coordorigin="462,10019" coordsize="1606,2">
            <v:shape id="_x0000_s1717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14" style="position:absolute;left:0;text-align:left;margin-left:23.1pt;margin-top:518.95pt;width:80.3pt;height:.1pt;z-index:-5211;mso-position-horizontal-relative:page;mso-position-vertical-relative:page" coordorigin="462,10379" coordsize="1606,2">
            <v:shape id="_x0000_s1715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12" style="position:absolute;left:0;text-align:left;margin-left:23.1pt;margin-top:536.95pt;width:80.3pt;height:.1pt;z-index:-5210;mso-position-horizontal-relative:page;mso-position-vertical-relative:page" coordorigin="462,10739" coordsize="1606,2">
            <v:shape id="_x0000_s1713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10" style="position:absolute;left:0;text-align:left;margin-left:706.05pt;margin-top:437.3pt;width:62.55pt;height:.1pt;z-index:-5209;mso-position-horizontal-relative:page;mso-position-vertical-relative:page" coordorigin="14121,8746" coordsize="1251,2">
            <v:shape id="_x0000_s1711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08" style="position:absolute;left:0;text-align:left;margin-left:239.15pt;margin-top:469.75pt;width:75.3pt;height:.1pt;z-index:-5208;mso-position-horizontal-relative:page;mso-position-vertical-relative:page" coordorigin="4783,9395" coordsize="1506,2">
            <v:shape id="_x0000_s1709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06" style="position:absolute;left:0;text-align:left;margin-left:239.15pt;margin-top:487.75pt;width:75.3pt;height:.1pt;z-index:-5207;mso-position-horizontal-relative:page;mso-position-vertical-relative:page" coordorigin="4783,9755" coordsize="1506,2">
            <v:shape id="_x0000_s1707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04" style="position:absolute;left:0;text-align:left;margin-left:239.15pt;margin-top:505.75pt;width:75.3pt;height:.1pt;z-index:-5206;mso-position-horizontal-relative:page;mso-position-vertical-relative:page" coordorigin="4783,10115" coordsize="1506,2">
            <v:shape id="_x0000_s1705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02" style="position:absolute;left:0;text-align:left;margin-left:239.15pt;margin-top:523.75pt;width:75.3pt;height:.1pt;z-index:-5205;mso-position-horizontal-relative:page;mso-position-vertical-relative:page" coordorigin="4783,10475" coordsize="1506,2">
            <v:shape id="_x0000_s1703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700" style="position:absolute;left:0;text-align:left;margin-left:239.15pt;margin-top:541.75pt;width:75.3pt;height:.1pt;z-index:-5204;mso-position-horizontal-relative:page;mso-position-vertical-relative:page" coordorigin="4783,10835" coordsize="1506,2">
            <v:shape id="_x0000_s1701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95" style="position:absolute;left:0;text-align:left;margin-left:466.55pt;margin-top:21.1pt;width:307.1pt;height:77.3pt;z-index:-5203;mso-position-horizontal-relative:page;mso-position-vertical-relative:page" coordorigin="9331,422" coordsize="6142,1546">
            <v:group id="_x0000_s1698" style="position:absolute;left:9341;top:432;width:6122;height:1526" coordorigin="9341,432" coordsize="6122,1526">
              <v:shape id="_x0000_s1699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696" style="position:absolute;left:9341;top:432;width:6122;height:1526" coordorigin="9341,432" coordsize="6122,1526">
              <v:shape id="_x0000_s1697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688" style="position:absolute;left:0;text-align:left;margin-left:175.5pt;margin-top:244.7pt;width:35.5pt;height:.5pt;z-index:-5202;mso-position-horizontal-relative:page;mso-position-vertical-relative:page" coordorigin="3510,4894" coordsize="710,10">
            <v:group id="_x0000_s1693" style="position:absolute;left:3515;top:4899;width:200;height:2" coordorigin="3515,4899" coordsize="200,2">
              <v:shape id="_x0000_s1694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691" style="position:absolute;left:3765;top:4899;width:200;height:2" coordorigin="3765,4899" coordsize="200,2">
              <v:shape id="_x0000_s1692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689" style="position:absolute;left:4015;top:4899;width:200;height:2" coordorigin="4015,4899" coordsize="200,2">
              <v:shape id="_x0000_s1690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686" style="position:absolute;left:0;text-align:left;margin-left:31.75pt;margin-top:360.6pt;width:27pt;height:.1pt;z-index:-5201;mso-position-horizontal-relative:page;mso-position-vertical-relative:page" coordorigin="635,7212" coordsize="540,2">
            <v:shape id="_x0000_s1687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2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684" style="position:absolute;left:0;text-align:left;margin-left:324pt;margin-top:511.45pt;width:67.1pt;height:.1pt;z-index:-5200;mso-position-horizontal-relative:page;mso-position-vertical-relative:page" coordorigin="6480,10229" coordsize="1343,2">
            <v:shape id="_x0000_s1685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82" style="position:absolute;left:0;text-align:left;margin-left:23.1pt;margin-top:410.95pt;width:80.3pt;height:.1pt;z-index:-5199;mso-position-horizontal-relative:page;mso-position-vertical-relative:page" coordorigin="462,8219" coordsize="1606,2">
            <v:shape id="_x0000_s1683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80" style="position:absolute;left:0;text-align:left;margin-left:23.1pt;margin-top:428.95pt;width:80.3pt;height:.1pt;z-index:-5198;mso-position-horizontal-relative:page;mso-position-vertical-relative:page" coordorigin="462,8579" coordsize="1606,2">
            <v:shape id="_x0000_s1681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78" style="position:absolute;left:0;text-align:left;margin-left:23.1pt;margin-top:446.95pt;width:80.3pt;height:.1pt;z-index:-5197;mso-position-horizontal-relative:page;mso-position-vertical-relative:page" coordorigin="462,8939" coordsize="1606,2">
            <v:shape id="_x0000_s1679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76" style="position:absolute;left:0;text-align:left;margin-left:23.1pt;margin-top:464.95pt;width:80.3pt;height:.1pt;z-index:-5196;mso-position-horizontal-relative:page;mso-position-vertical-relative:page" coordorigin="462,9299" coordsize="1606,2">
            <v:shape id="_x0000_s1677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74" style="position:absolute;left:0;text-align:left;margin-left:23.1pt;margin-top:482.95pt;width:80.3pt;height:.1pt;z-index:-5195;mso-position-horizontal-relative:page;mso-position-vertical-relative:page" coordorigin="462,9659" coordsize="1606,2">
            <v:shape id="_x0000_s1675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72" style="position:absolute;left:0;text-align:left;margin-left:23.1pt;margin-top:500.95pt;width:80.3pt;height:.1pt;z-index:-5194;mso-position-horizontal-relative:page;mso-position-vertical-relative:page" coordorigin="462,10019" coordsize="1606,2">
            <v:shape id="_x0000_s1673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70" style="position:absolute;left:0;text-align:left;margin-left:23.1pt;margin-top:518.95pt;width:80.3pt;height:.1pt;z-index:-5193;mso-position-horizontal-relative:page;mso-position-vertical-relative:page" coordorigin="462,10379" coordsize="1606,2">
            <v:shape id="_x0000_s1671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68" style="position:absolute;left:0;text-align:left;margin-left:23.1pt;margin-top:536.95pt;width:80.3pt;height:.1pt;z-index:-5192;mso-position-horizontal-relative:page;mso-position-vertical-relative:page" coordorigin="462,10739" coordsize="1606,2">
            <v:shape id="_x0000_s1669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66" style="position:absolute;left:0;text-align:left;margin-left:706.05pt;margin-top:437.3pt;width:62.55pt;height:.1pt;z-index:-5191;mso-position-horizontal-relative:page;mso-position-vertical-relative:page" coordorigin="14121,8746" coordsize="1251,2">
            <v:shape id="_x0000_s1667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64" style="position:absolute;left:0;text-align:left;margin-left:239.15pt;margin-top:469.75pt;width:75.3pt;height:.1pt;z-index:-5190;mso-position-horizontal-relative:page;mso-position-vertical-relative:page" coordorigin="4783,9395" coordsize="1506,2">
            <v:shape id="_x0000_s1665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62" style="position:absolute;left:0;text-align:left;margin-left:239.15pt;margin-top:487.75pt;width:75.3pt;height:.1pt;z-index:-5189;mso-position-horizontal-relative:page;mso-position-vertical-relative:page" coordorigin="4783,9755" coordsize="1506,2">
            <v:shape id="_x0000_s1663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60" style="position:absolute;left:0;text-align:left;margin-left:239.15pt;margin-top:505.75pt;width:75.3pt;height:.1pt;z-index:-5188;mso-position-horizontal-relative:page;mso-position-vertical-relative:page" coordorigin="4783,10115" coordsize="1506,2">
            <v:shape id="_x0000_s1661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58" style="position:absolute;left:0;text-align:left;margin-left:239.15pt;margin-top:523.75pt;width:75.3pt;height:.1pt;z-index:-5187;mso-position-horizontal-relative:page;mso-position-vertical-relative:page" coordorigin="4783,10475" coordsize="1506,2">
            <v:shape id="_x0000_s1659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56" style="position:absolute;left:0;text-align:left;margin-left:239.15pt;margin-top:541.75pt;width:75.3pt;height:.1pt;z-index:-5186;mso-position-horizontal-relative:page;mso-position-vertical-relative:page" coordorigin="4783,10835" coordsize="1506,2">
            <v:shape id="_x0000_s1657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51" style="position:absolute;left:0;text-align:left;margin-left:466.55pt;margin-top:21.1pt;width:307.1pt;height:77.3pt;z-index:-5185;mso-position-horizontal-relative:page;mso-position-vertical-relative:page" coordorigin="9331,422" coordsize="6142,1546">
            <v:group id="_x0000_s1654" style="position:absolute;left:9341;top:432;width:6122;height:1526" coordorigin="9341,432" coordsize="6122,1526">
              <v:shape id="_x0000_s1655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652" style="position:absolute;left:9341;top:432;width:6122;height:1526" coordorigin="9341,432" coordsize="6122,1526">
              <v:shape id="_x0000_s1653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644" style="position:absolute;left:0;text-align:left;margin-left:175.5pt;margin-top:244.7pt;width:35.5pt;height:.5pt;z-index:-5184;mso-position-horizontal-relative:page;mso-position-vertical-relative:page" coordorigin="3510,4894" coordsize="710,10">
            <v:group id="_x0000_s1649" style="position:absolute;left:3515;top:4899;width:200;height:2" coordorigin="3515,4899" coordsize="200,2">
              <v:shape id="_x0000_s1650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647" style="position:absolute;left:3765;top:4899;width:200;height:2" coordorigin="3765,4899" coordsize="200,2">
              <v:shape id="_x0000_s1648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645" style="position:absolute;left:4015;top:4899;width:200;height:2" coordorigin="4015,4899" coordsize="200,2">
              <v:shape id="_x0000_s1646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642" style="position:absolute;left:0;text-align:left;margin-left:31.75pt;margin-top:360.6pt;width:27pt;height:.1pt;z-index:-5183;mso-position-horizontal-relative:page;mso-position-vertical-relative:page" coordorigin="635,7212" coordsize="540,2">
            <v:shape id="_x0000_s1643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3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640" style="position:absolute;left:0;text-align:left;margin-left:324pt;margin-top:511.45pt;width:67.1pt;height:.1pt;z-index:-5182;mso-position-horizontal-relative:page;mso-position-vertical-relative:page" coordorigin="6480,10229" coordsize="1343,2">
            <v:shape id="_x0000_s1641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38" style="position:absolute;left:0;text-align:left;margin-left:23.1pt;margin-top:410.95pt;width:80.3pt;height:.1pt;z-index:-5181;mso-position-horizontal-relative:page;mso-position-vertical-relative:page" coordorigin="462,8219" coordsize="1606,2">
            <v:shape id="_x0000_s1639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36" style="position:absolute;left:0;text-align:left;margin-left:23.1pt;margin-top:428.95pt;width:80.3pt;height:.1pt;z-index:-5180;mso-position-horizontal-relative:page;mso-position-vertical-relative:page" coordorigin="462,8579" coordsize="1606,2">
            <v:shape id="_x0000_s1637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34" style="position:absolute;left:0;text-align:left;margin-left:23.1pt;margin-top:446.95pt;width:80.3pt;height:.1pt;z-index:-5179;mso-position-horizontal-relative:page;mso-position-vertical-relative:page" coordorigin="462,8939" coordsize="1606,2">
            <v:shape id="_x0000_s1635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32" style="position:absolute;left:0;text-align:left;margin-left:23.1pt;margin-top:464.95pt;width:80.3pt;height:.1pt;z-index:-5178;mso-position-horizontal-relative:page;mso-position-vertical-relative:page" coordorigin="462,9299" coordsize="1606,2">
            <v:shape id="_x0000_s1633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30" style="position:absolute;left:0;text-align:left;margin-left:23.1pt;margin-top:482.95pt;width:80.3pt;height:.1pt;z-index:-5177;mso-position-horizontal-relative:page;mso-position-vertical-relative:page" coordorigin="462,9659" coordsize="1606,2">
            <v:shape id="_x0000_s1631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28" style="position:absolute;left:0;text-align:left;margin-left:23.1pt;margin-top:500.95pt;width:80.3pt;height:.1pt;z-index:-5176;mso-position-horizontal-relative:page;mso-position-vertical-relative:page" coordorigin="462,10019" coordsize="1606,2">
            <v:shape id="_x0000_s1629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26" style="position:absolute;left:0;text-align:left;margin-left:23.1pt;margin-top:518.95pt;width:80.3pt;height:.1pt;z-index:-5175;mso-position-horizontal-relative:page;mso-position-vertical-relative:page" coordorigin="462,10379" coordsize="1606,2">
            <v:shape id="_x0000_s1627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24" style="position:absolute;left:0;text-align:left;margin-left:23.1pt;margin-top:536.95pt;width:80.3pt;height:.1pt;z-index:-5174;mso-position-horizontal-relative:page;mso-position-vertical-relative:page" coordorigin="462,10739" coordsize="1606,2">
            <v:shape id="_x0000_s1625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22" style="position:absolute;left:0;text-align:left;margin-left:706.05pt;margin-top:437.3pt;width:62.55pt;height:.1pt;z-index:-5173;mso-position-horizontal-relative:page;mso-position-vertical-relative:page" coordorigin="14121,8746" coordsize="1251,2">
            <v:shape id="_x0000_s1623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20" style="position:absolute;left:0;text-align:left;margin-left:239.15pt;margin-top:469.75pt;width:75.3pt;height:.1pt;z-index:-5172;mso-position-horizontal-relative:page;mso-position-vertical-relative:page" coordorigin="4783,9395" coordsize="1506,2">
            <v:shape id="_x0000_s1621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18" style="position:absolute;left:0;text-align:left;margin-left:239.15pt;margin-top:487.75pt;width:75.3pt;height:.1pt;z-index:-5171;mso-position-horizontal-relative:page;mso-position-vertical-relative:page" coordorigin="4783,9755" coordsize="1506,2">
            <v:shape id="_x0000_s1619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16" style="position:absolute;left:0;text-align:left;margin-left:239.15pt;margin-top:505.75pt;width:75.3pt;height:.1pt;z-index:-5170;mso-position-horizontal-relative:page;mso-position-vertical-relative:page" coordorigin="4783,10115" coordsize="1506,2">
            <v:shape id="_x0000_s1617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14" style="position:absolute;left:0;text-align:left;margin-left:239.15pt;margin-top:523.75pt;width:75.3pt;height:.1pt;z-index:-5169;mso-position-horizontal-relative:page;mso-position-vertical-relative:page" coordorigin="4783,10475" coordsize="1506,2">
            <v:shape id="_x0000_s1615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12" style="position:absolute;left:0;text-align:left;margin-left:239.15pt;margin-top:541.75pt;width:75.3pt;height:.1pt;z-index:-5168;mso-position-horizontal-relative:page;mso-position-vertical-relative:page" coordorigin="4783,10835" coordsize="1506,2">
            <v:shape id="_x0000_s1613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607" style="position:absolute;left:0;text-align:left;margin-left:466.55pt;margin-top:21.1pt;width:307.1pt;height:77.3pt;z-index:-5167;mso-position-horizontal-relative:page;mso-position-vertical-relative:page" coordorigin="9331,422" coordsize="6142,1546">
            <v:group id="_x0000_s1610" style="position:absolute;left:9341;top:432;width:6122;height:1526" coordorigin="9341,432" coordsize="6122,1526">
              <v:shape id="_x0000_s1611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608" style="position:absolute;left:9341;top:432;width:6122;height:1526" coordorigin="9341,432" coordsize="6122,1526">
              <v:shape id="_x0000_s1609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600" style="position:absolute;left:0;text-align:left;margin-left:175.5pt;margin-top:244.7pt;width:35.5pt;height:.5pt;z-index:-5166;mso-position-horizontal-relative:page;mso-position-vertical-relative:page" coordorigin="3510,4894" coordsize="710,10">
            <v:group id="_x0000_s1605" style="position:absolute;left:3515;top:4899;width:200;height:2" coordorigin="3515,4899" coordsize="200,2">
              <v:shape id="_x0000_s1606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603" style="position:absolute;left:3765;top:4899;width:200;height:2" coordorigin="3765,4899" coordsize="200,2">
              <v:shape id="_x0000_s1604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601" style="position:absolute;left:4015;top:4899;width:200;height:2" coordorigin="4015,4899" coordsize="200,2">
              <v:shape id="_x0000_s1602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598" style="position:absolute;left:0;text-align:left;margin-left:31.75pt;margin-top:360.6pt;width:27pt;height:.1pt;z-index:-5165;mso-position-horizontal-relative:page;mso-position-vertical-relative:page" coordorigin="635,7212" coordsize="540,2">
            <v:shape id="_x0000_s1599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4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596" style="position:absolute;left:0;text-align:left;margin-left:324pt;margin-top:511.45pt;width:67.1pt;height:.1pt;z-index:-5164;mso-position-horizontal-relative:page;mso-position-vertical-relative:page" coordorigin="6480,10229" coordsize="1343,2">
            <v:shape id="_x0000_s1597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94" style="position:absolute;left:0;text-align:left;margin-left:23.1pt;margin-top:410.95pt;width:80.3pt;height:.1pt;z-index:-5163;mso-position-horizontal-relative:page;mso-position-vertical-relative:page" coordorigin="462,8219" coordsize="1606,2">
            <v:shape id="_x0000_s1595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92" style="position:absolute;left:0;text-align:left;margin-left:23.1pt;margin-top:428.95pt;width:80.3pt;height:.1pt;z-index:-5162;mso-position-horizontal-relative:page;mso-position-vertical-relative:page" coordorigin="462,8579" coordsize="1606,2">
            <v:shape id="_x0000_s1593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90" style="position:absolute;left:0;text-align:left;margin-left:23.1pt;margin-top:446.95pt;width:80.3pt;height:.1pt;z-index:-5161;mso-position-horizontal-relative:page;mso-position-vertical-relative:page" coordorigin="462,8939" coordsize="1606,2">
            <v:shape id="_x0000_s1591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88" style="position:absolute;left:0;text-align:left;margin-left:23.1pt;margin-top:464.95pt;width:80.3pt;height:.1pt;z-index:-5160;mso-position-horizontal-relative:page;mso-position-vertical-relative:page" coordorigin="462,9299" coordsize="1606,2">
            <v:shape id="_x0000_s1589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86" style="position:absolute;left:0;text-align:left;margin-left:23.1pt;margin-top:482.95pt;width:80.3pt;height:.1pt;z-index:-5159;mso-position-horizontal-relative:page;mso-position-vertical-relative:page" coordorigin="462,9659" coordsize="1606,2">
            <v:shape id="_x0000_s1587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84" style="position:absolute;left:0;text-align:left;margin-left:23.1pt;margin-top:500.95pt;width:80.3pt;height:.1pt;z-index:-5158;mso-position-horizontal-relative:page;mso-position-vertical-relative:page" coordorigin="462,10019" coordsize="1606,2">
            <v:shape id="_x0000_s1585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82" style="position:absolute;left:0;text-align:left;margin-left:23.1pt;margin-top:518.95pt;width:80.3pt;height:.1pt;z-index:-5157;mso-position-horizontal-relative:page;mso-position-vertical-relative:page" coordorigin="462,10379" coordsize="1606,2">
            <v:shape id="_x0000_s1583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80" style="position:absolute;left:0;text-align:left;margin-left:23.1pt;margin-top:536.95pt;width:80.3pt;height:.1pt;z-index:-5156;mso-position-horizontal-relative:page;mso-position-vertical-relative:page" coordorigin="462,10739" coordsize="1606,2">
            <v:shape id="_x0000_s1581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78" style="position:absolute;left:0;text-align:left;margin-left:706.05pt;margin-top:437.3pt;width:62.55pt;height:.1pt;z-index:-5155;mso-position-horizontal-relative:page;mso-position-vertical-relative:page" coordorigin="14121,8746" coordsize="1251,2">
            <v:shape id="_x0000_s1579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76" style="position:absolute;left:0;text-align:left;margin-left:239.15pt;margin-top:469.75pt;width:75.3pt;height:.1pt;z-index:-5154;mso-position-horizontal-relative:page;mso-position-vertical-relative:page" coordorigin="4783,9395" coordsize="1506,2">
            <v:shape id="_x0000_s1577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74" style="position:absolute;left:0;text-align:left;margin-left:239.15pt;margin-top:487.75pt;width:75.3pt;height:.1pt;z-index:-5153;mso-position-horizontal-relative:page;mso-position-vertical-relative:page" coordorigin="4783,9755" coordsize="1506,2">
            <v:shape id="_x0000_s1575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72" style="position:absolute;left:0;text-align:left;margin-left:239.15pt;margin-top:505.75pt;width:75.3pt;height:.1pt;z-index:-5152;mso-position-horizontal-relative:page;mso-position-vertical-relative:page" coordorigin="4783,10115" coordsize="1506,2">
            <v:shape id="_x0000_s1573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70" style="position:absolute;left:0;text-align:left;margin-left:239.15pt;margin-top:523.75pt;width:75.3pt;height:.1pt;z-index:-5151;mso-position-horizontal-relative:page;mso-position-vertical-relative:page" coordorigin="4783,10475" coordsize="1506,2">
            <v:shape id="_x0000_s1571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68" style="position:absolute;left:0;text-align:left;margin-left:239.15pt;margin-top:541.75pt;width:75.3pt;height:.1pt;z-index:-5150;mso-position-horizontal-relative:page;mso-position-vertical-relative:page" coordorigin="4783,10835" coordsize="1506,2">
            <v:shape id="_x0000_s1569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63" style="position:absolute;left:0;text-align:left;margin-left:466.55pt;margin-top:21.1pt;width:307.1pt;height:77.3pt;z-index:-5149;mso-position-horizontal-relative:page;mso-position-vertical-relative:page" coordorigin="9331,422" coordsize="6142,1546">
            <v:group id="_x0000_s1566" style="position:absolute;left:9341;top:432;width:6122;height:1526" coordorigin="9341,432" coordsize="6122,1526">
              <v:shape id="_x0000_s1567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564" style="position:absolute;left:9341;top:432;width:6122;height:1526" coordorigin="9341,432" coordsize="6122,1526">
              <v:shape id="_x0000_s1565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556" style="position:absolute;left:0;text-align:left;margin-left:175.5pt;margin-top:244.7pt;width:35.5pt;height:.5pt;z-index:-5148;mso-position-horizontal-relative:page;mso-position-vertical-relative:page" coordorigin="3510,4894" coordsize="710,10">
            <v:group id="_x0000_s1561" style="position:absolute;left:3515;top:4899;width:200;height:2" coordorigin="3515,4899" coordsize="200,2">
              <v:shape id="_x0000_s1562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559" style="position:absolute;left:3765;top:4899;width:200;height:2" coordorigin="3765,4899" coordsize="200,2">
              <v:shape id="_x0000_s1560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557" style="position:absolute;left:4015;top:4899;width:200;height:2" coordorigin="4015,4899" coordsize="200,2">
              <v:shape id="_x0000_s1558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554" style="position:absolute;left:0;text-align:left;margin-left:31.75pt;margin-top:360.6pt;width:27pt;height:.1pt;z-index:-5147;mso-position-horizontal-relative:page;mso-position-vertical-relative:page" coordorigin="635,7212" coordsize="540,2">
            <v:shape id="_x0000_s1555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5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552" style="position:absolute;left:0;text-align:left;margin-left:324pt;margin-top:511.45pt;width:67.1pt;height:.1pt;z-index:-5146;mso-position-horizontal-relative:page;mso-position-vertical-relative:page" coordorigin="6480,10229" coordsize="1343,2">
            <v:shape id="_x0000_s1553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50" style="position:absolute;left:0;text-align:left;margin-left:23.1pt;margin-top:410.95pt;width:80.3pt;height:.1pt;z-index:-5145;mso-position-horizontal-relative:page;mso-position-vertical-relative:page" coordorigin="462,8219" coordsize="1606,2">
            <v:shape id="_x0000_s1551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48" style="position:absolute;left:0;text-align:left;margin-left:23.1pt;margin-top:428.95pt;width:80.3pt;height:.1pt;z-index:-5144;mso-position-horizontal-relative:page;mso-position-vertical-relative:page" coordorigin="462,8579" coordsize="1606,2">
            <v:shape id="_x0000_s1549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46" style="position:absolute;left:0;text-align:left;margin-left:23.1pt;margin-top:446.95pt;width:80.3pt;height:.1pt;z-index:-5143;mso-position-horizontal-relative:page;mso-position-vertical-relative:page" coordorigin="462,8939" coordsize="1606,2">
            <v:shape id="_x0000_s1547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44" style="position:absolute;left:0;text-align:left;margin-left:23.1pt;margin-top:464.95pt;width:80.3pt;height:.1pt;z-index:-5142;mso-position-horizontal-relative:page;mso-position-vertical-relative:page" coordorigin="462,9299" coordsize="1606,2">
            <v:shape id="_x0000_s1545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42" style="position:absolute;left:0;text-align:left;margin-left:23.1pt;margin-top:482.95pt;width:80.3pt;height:.1pt;z-index:-5141;mso-position-horizontal-relative:page;mso-position-vertical-relative:page" coordorigin="462,9659" coordsize="1606,2">
            <v:shape id="_x0000_s1543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40" style="position:absolute;left:0;text-align:left;margin-left:23.1pt;margin-top:500.95pt;width:80.3pt;height:.1pt;z-index:-5140;mso-position-horizontal-relative:page;mso-position-vertical-relative:page" coordorigin="462,10019" coordsize="1606,2">
            <v:shape id="_x0000_s1541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38" style="position:absolute;left:0;text-align:left;margin-left:23.1pt;margin-top:518.95pt;width:80.3pt;height:.1pt;z-index:-5139;mso-position-horizontal-relative:page;mso-position-vertical-relative:page" coordorigin="462,10379" coordsize="1606,2">
            <v:shape id="_x0000_s1539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36" style="position:absolute;left:0;text-align:left;margin-left:23.1pt;margin-top:536.95pt;width:80.3pt;height:.1pt;z-index:-5138;mso-position-horizontal-relative:page;mso-position-vertical-relative:page" coordorigin="462,10739" coordsize="1606,2">
            <v:shape id="_x0000_s1537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34" style="position:absolute;left:0;text-align:left;margin-left:706.05pt;margin-top:437.3pt;width:62.55pt;height:.1pt;z-index:-5137;mso-position-horizontal-relative:page;mso-position-vertical-relative:page" coordorigin="14121,8746" coordsize="1251,2">
            <v:shape id="_x0000_s1535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32" style="position:absolute;left:0;text-align:left;margin-left:239.15pt;margin-top:469.75pt;width:75.3pt;height:.1pt;z-index:-5136;mso-position-horizontal-relative:page;mso-position-vertical-relative:page" coordorigin="4783,9395" coordsize="1506,2">
            <v:shape id="_x0000_s1533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30" style="position:absolute;left:0;text-align:left;margin-left:239.15pt;margin-top:487.75pt;width:75.3pt;height:.1pt;z-index:-5135;mso-position-horizontal-relative:page;mso-position-vertical-relative:page" coordorigin="4783,9755" coordsize="1506,2">
            <v:shape id="_x0000_s1531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28" style="position:absolute;left:0;text-align:left;margin-left:239.15pt;margin-top:505.75pt;width:75.3pt;height:.1pt;z-index:-5134;mso-position-horizontal-relative:page;mso-position-vertical-relative:page" coordorigin="4783,10115" coordsize="1506,2">
            <v:shape id="_x0000_s1529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26" style="position:absolute;left:0;text-align:left;margin-left:239.15pt;margin-top:523.75pt;width:75.3pt;height:.1pt;z-index:-5133;mso-position-horizontal-relative:page;mso-position-vertical-relative:page" coordorigin="4783,10475" coordsize="1506,2">
            <v:shape id="_x0000_s1527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24" style="position:absolute;left:0;text-align:left;margin-left:239.15pt;margin-top:541.75pt;width:75.3pt;height:.1pt;z-index:-5132;mso-position-horizontal-relative:page;mso-position-vertical-relative:page" coordorigin="4783,10835" coordsize="1506,2">
            <v:shape id="_x0000_s1525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19" style="position:absolute;left:0;text-align:left;margin-left:466.55pt;margin-top:21.1pt;width:307.1pt;height:77.3pt;z-index:-5131;mso-position-horizontal-relative:page;mso-position-vertical-relative:page" coordorigin="9331,422" coordsize="6142,1546">
            <v:group id="_x0000_s1522" style="position:absolute;left:9341;top:432;width:6122;height:1526" coordorigin="9341,432" coordsize="6122,1526">
              <v:shape id="_x0000_s1523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520" style="position:absolute;left:9341;top:432;width:6122;height:1526" coordorigin="9341,432" coordsize="6122,1526">
              <v:shape id="_x0000_s1521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512" style="position:absolute;left:0;text-align:left;margin-left:175.5pt;margin-top:244.7pt;width:35.5pt;height:.5pt;z-index:-5130;mso-position-horizontal-relative:page;mso-position-vertical-relative:page" coordorigin="3510,4894" coordsize="710,10">
            <v:group id="_x0000_s1517" style="position:absolute;left:3515;top:4899;width:200;height:2" coordorigin="3515,4899" coordsize="200,2">
              <v:shape id="_x0000_s1518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515" style="position:absolute;left:3765;top:4899;width:200;height:2" coordorigin="3765,4899" coordsize="200,2">
              <v:shape id="_x0000_s1516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513" style="position:absolute;left:4015;top:4899;width:200;height:2" coordorigin="4015,4899" coordsize="200,2">
              <v:shape id="_x0000_s1514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510" style="position:absolute;left:0;text-align:left;margin-left:31.75pt;margin-top:360.6pt;width:27pt;height:.1pt;z-index:-5129;mso-position-horizontal-relative:page;mso-position-vertical-relative:page" coordorigin="635,7212" coordsize="540,2">
            <v:shape id="_x0000_s1511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6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508" style="position:absolute;left:0;text-align:left;margin-left:324pt;margin-top:511.45pt;width:67.1pt;height:.1pt;z-index:-5128;mso-position-horizontal-relative:page;mso-position-vertical-relative:page" coordorigin="6480,10229" coordsize="1343,2">
            <v:shape id="_x0000_s1509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06" style="position:absolute;left:0;text-align:left;margin-left:23.1pt;margin-top:410.95pt;width:80.3pt;height:.1pt;z-index:-5127;mso-position-horizontal-relative:page;mso-position-vertical-relative:page" coordorigin="462,8219" coordsize="1606,2">
            <v:shape id="_x0000_s1507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04" style="position:absolute;left:0;text-align:left;margin-left:23.1pt;margin-top:428.95pt;width:80.3pt;height:.1pt;z-index:-5126;mso-position-horizontal-relative:page;mso-position-vertical-relative:page" coordorigin="462,8579" coordsize="1606,2">
            <v:shape id="_x0000_s1505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02" style="position:absolute;left:0;text-align:left;margin-left:23.1pt;margin-top:446.95pt;width:80.3pt;height:.1pt;z-index:-5125;mso-position-horizontal-relative:page;mso-position-vertical-relative:page" coordorigin="462,8939" coordsize="1606,2">
            <v:shape id="_x0000_s1503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500" style="position:absolute;left:0;text-align:left;margin-left:23.1pt;margin-top:464.95pt;width:80.3pt;height:.1pt;z-index:-5124;mso-position-horizontal-relative:page;mso-position-vertical-relative:page" coordorigin="462,9299" coordsize="1606,2">
            <v:shape id="_x0000_s1501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98" style="position:absolute;left:0;text-align:left;margin-left:23.1pt;margin-top:482.95pt;width:80.3pt;height:.1pt;z-index:-5123;mso-position-horizontal-relative:page;mso-position-vertical-relative:page" coordorigin="462,9659" coordsize="1606,2">
            <v:shape id="_x0000_s1499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96" style="position:absolute;left:0;text-align:left;margin-left:23.1pt;margin-top:500.95pt;width:80.3pt;height:.1pt;z-index:-5122;mso-position-horizontal-relative:page;mso-position-vertical-relative:page" coordorigin="462,10019" coordsize="1606,2">
            <v:shape id="_x0000_s1497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94" style="position:absolute;left:0;text-align:left;margin-left:23.1pt;margin-top:518.95pt;width:80.3pt;height:.1pt;z-index:-5121;mso-position-horizontal-relative:page;mso-position-vertical-relative:page" coordorigin="462,10379" coordsize="1606,2">
            <v:shape id="_x0000_s1495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92" style="position:absolute;left:0;text-align:left;margin-left:23.1pt;margin-top:536.95pt;width:80.3pt;height:.1pt;z-index:-5120;mso-position-horizontal-relative:page;mso-position-vertical-relative:page" coordorigin="462,10739" coordsize="1606,2">
            <v:shape id="_x0000_s1493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90" style="position:absolute;left:0;text-align:left;margin-left:706.05pt;margin-top:437.3pt;width:62.55pt;height:.1pt;z-index:-5119;mso-position-horizontal-relative:page;mso-position-vertical-relative:page" coordorigin="14121,8746" coordsize="1251,2">
            <v:shape id="_x0000_s1491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88" style="position:absolute;left:0;text-align:left;margin-left:239.15pt;margin-top:469.75pt;width:75.3pt;height:.1pt;z-index:-5118;mso-position-horizontal-relative:page;mso-position-vertical-relative:page" coordorigin="4783,9395" coordsize="1506,2">
            <v:shape id="_x0000_s1489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86" style="position:absolute;left:0;text-align:left;margin-left:239.15pt;margin-top:487.75pt;width:75.3pt;height:.1pt;z-index:-5117;mso-position-horizontal-relative:page;mso-position-vertical-relative:page" coordorigin="4783,9755" coordsize="1506,2">
            <v:shape id="_x0000_s1487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84" style="position:absolute;left:0;text-align:left;margin-left:239.15pt;margin-top:505.75pt;width:75.3pt;height:.1pt;z-index:-5116;mso-position-horizontal-relative:page;mso-position-vertical-relative:page" coordorigin="4783,10115" coordsize="1506,2">
            <v:shape id="_x0000_s1485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82" style="position:absolute;left:0;text-align:left;margin-left:239.15pt;margin-top:523.75pt;width:75.3pt;height:.1pt;z-index:-5115;mso-position-horizontal-relative:page;mso-position-vertical-relative:page" coordorigin="4783,10475" coordsize="1506,2">
            <v:shape id="_x0000_s1483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80" style="position:absolute;left:0;text-align:left;margin-left:239.15pt;margin-top:541.75pt;width:75.3pt;height:.1pt;z-index:-5114;mso-position-horizontal-relative:page;mso-position-vertical-relative:page" coordorigin="4783,10835" coordsize="1506,2">
            <v:shape id="_x0000_s1481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75" style="position:absolute;left:0;text-align:left;margin-left:466.55pt;margin-top:21.1pt;width:307.1pt;height:77.3pt;z-index:-5113;mso-position-horizontal-relative:page;mso-position-vertical-relative:page" coordorigin="9331,422" coordsize="6142,1546">
            <v:group id="_x0000_s1478" style="position:absolute;left:9341;top:432;width:6122;height:1526" coordorigin="9341,432" coordsize="6122,1526">
              <v:shape id="_x0000_s1479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476" style="position:absolute;left:9341;top:432;width:6122;height:1526" coordorigin="9341,432" coordsize="6122,1526">
              <v:shape id="_x0000_s1477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468" style="position:absolute;left:0;text-align:left;margin-left:175.5pt;margin-top:244.7pt;width:35.5pt;height:.5pt;z-index:-5112;mso-position-horizontal-relative:page;mso-position-vertical-relative:page" coordorigin="3510,4894" coordsize="710,10">
            <v:group id="_x0000_s1473" style="position:absolute;left:3515;top:4899;width:200;height:2" coordorigin="3515,4899" coordsize="200,2">
              <v:shape id="_x0000_s1474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471" style="position:absolute;left:3765;top:4899;width:200;height:2" coordorigin="3765,4899" coordsize="200,2">
              <v:shape id="_x0000_s1472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469" style="position:absolute;left:4015;top:4899;width:200;height:2" coordorigin="4015,4899" coordsize="200,2">
              <v:shape id="_x0000_s1470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466" style="position:absolute;left:0;text-align:left;margin-left:31.75pt;margin-top:360.6pt;width:27pt;height:.1pt;z-index:-5111;mso-position-horizontal-relative:page;mso-position-vertical-relative:page" coordorigin="635,7212" coordsize="540,2">
            <v:shape id="_x0000_s1467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7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464" style="position:absolute;left:0;text-align:left;margin-left:324pt;margin-top:511.45pt;width:67.1pt;height:.1pt;z-index:-5110;mso-position-horizontal-relative:page;mso-position-vertical-relative:page" coordorigin="6480,10229" coordsize="1343,2">
            <v:shape id="_x0000_s1465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62" style="position:absolute;left:0;text-align:left;margin-left:23.1pt;margin-top:410.95pt;width:80.3pt;height:.1pt;z-index:-5109;mso-position-horizontal-relative:page;mso-position-vertical-relative:page" coordorigin="462,8219" coordsize="1606,2">
            <v:shape id="_x0000_s1463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60" style="position:absolute;left:0;text-align:left;margin-left:23.1pt;margin-top:428.95pt;width:80.3pt;height:.1pt;z-index:-5108;mso-position-horizontal-relative:page;mso-position-vertical-relative:page" coordorigin="462,8579" coordsize="1606,2">
            <v:shape id="_x0000_s1461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58" style="position:absolute;left:0;text-align:left;margin-left:23.1pt;margin-top:446.95pt;width:80.3pt;height:.1pt;z-index:-5107;mso-position-horizontal-relative:page;mso-position-vertical-relative:page" coordorigin="462,8939" coordsize="1606,2">
            <v:shape id="_x0000_s1459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56" style="position:absolute;left:0;text-align:left;margin-left:23.1pt;margin-top:464.95pt;width:80.3pt;height:.1pt;z-index:-5106;mso-position-horizontal-relative:page;mso-position-vertical-relative:page" coordorigin="462,9299" coordsize="1606,2">
            <v:shape id="_x0000_s1457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54" style="position:absolute;left:0;text-align:left;margin-left:23.1pt;margin-top:482.95pt;width:80.3pt;height:.1pt;z-index:-5105;mso-position-horizontal-relative:page;mso-position-vertical-relative:page" coordorigin="462,9659" coordsize="1606,2">
            <v:shape id="_x0000_s1455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52" style="position:absolute;left:0;text-align:left;margin-left:23.1pt;margin-top:500.95pt;width:80.3pt;height:.1pt;z-index:-5104;mso-position-horizontal-relative:page;mso-position-vertical-relative:page" coordorigin="462,10019" coordsize="1606,2">
            <v:shape id="_x0000_s1453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50" style="position:absolute;left:0;text-align:left;margin-left:23.1pt;margin-top:518.95pt;width:80.3pt;height:.1pt;z-index:-5103;mso-position-horizontal-relative:page;mso-position-vertical-relative:page" coordorigin="462,10379" coordsize="1606,2">
            <v:shape id="_x0000_s1451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48" style="position:absolute;left:0;text-align:left;margin-left:23.1pt;margin-top:536.95pt;width:80.3pt;height:.1pt;z-index:-5102;mso-position-horizontal-relative:page;mso-position-vertical-relative:page" coordorigin="462,10739" coordsize="1606,2">
            <v:shape id="_x0000_s1449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46" style="position:absolute;left:0;text-align:left;margin-left:706.05pt;margin-top:437.3pt;width:62.55pt;height:.1pt;z-index:-5101;mso-position-horizontal-relative:page;mso-position-vertical-relative:page" coordorigin="14121,8746" coordsize="1251,2">
            <v:shape id="_x0000_s1447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44" style="position:absolute;left:0;text-align:left;margin-left:239.15pt;margin-top:469.75pt;width:75.3pt;height:.1pt;z-index:-5100;mso-position-horizontal-relative:page;mso-position-vertical-relative:page" coordorigin="4783,9395" coordsize="1506,2">
            <v:shape id="_x0000_s1445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42" style="position:absolute;left:0;text-align:left;margin-left:239.15pt;margin-top:487.75pt;width:75.3pt;height:.1pt;z-index:-5099;mso-position-horizontal-relative:page;mso-position-vertical-relative:page" coordorigin="4783,9755" coordsize="1506,2">
            <v:shape id="_x0000_s1443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40" style="position:absolute;left:0;text-align:left;margin-left:239.15pt;margin-top:505.75pt;width:75.3pt;height:.1pt;z-index:-5098;mso-position-horizontal-relative:page;mso-position-vertical-relative:page" coordorigin="4783,10115" coordsize="1506,2">
            <v:shape id="_x0000_s1441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38" style="position:absolute;left:0;text-align:left;margin-left:239.15pt;margin-top:523.75pt;width:75.3pt;height:.1pt;z-index:-5097;mso-position-horizontal-relative:page;mso-position-vertical-relative:page" coordorigin="4783,10475" coordsize="1506,2">
            <v:shape id="_x0000_s1439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36" style="position:absolute;left:0;text-align:left;margin-left:239.15pt;margin-top:541.75pt;width:75.3pt;height:.1pt;z-index:-5096;mso-position-horizontal-relative:page;mso-position-vertical-relative:page" coordorigin="4783,10835" coordsize="1506,2">
            <v:shape id="_x0000_s1437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31" style="position:absolute;left:0;text-align:left;margin-left:466.55pt;margin-top:21.1pt;width:307.1pt;height:77.3pt;z-index:-5095;mso-position-horizontal-relative:page;mso-position-vertical-relative:page" coordorigin="9331,422" coordsize="6142,1546">
            <v:group id="_x0000_s1434" style="position:absolute;left:9341;top:432;width:6122;height:1526" coordorigin="9341,432" coordsize="6122,1526">
              <v:shape id="_x0000_s1435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432" style="position:absolute;left:9341;top:432;width:6122;height:1526" coordorigin="9341,432" coordsize="6122,1526">
              <v:shape id="_x0000_s1433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424" style="position:absolute;left:0;text-align:left;margin-left:175.5pt;margin-top:244.7pt;width:35.5pt;height:.5pt;z-index:-5094;mso-position-horizontal-relative:page;mso-position-vertical-relative:page" coordorigin="3510,4894" coordsize="710,10">
            <v:group id="_x0000_s1429" style="position:absolute;left:3515;top:4899;width:200;height:2" coordorigin="3515,4899" coordsize="200,2">
              <v:shape id="_x0000_s1430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427" style="position:absolute;left:3765;top:4899;width:200;height:2" coordorigin="3765,4899" coordsize="200,2">
              <v:shape id="_x0000_s1428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425" style="position:absolute;left:4015;top:4899;width:200;height:2" coordorigin="4015,4899" coordsize="200,2">
              <v:shape id="_x0000_s1426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422" style="position:absolute;left:0;text-align:left;margin-left:31.75pt;margin-top:360.6pt;width:27pt;height:.1pt;z-index:-5093;mso-position-horizontal-relative:page;mso-position-vertical-relative:page" coordorigin="635,7212" coordsize="540,2">
            <v:shape id="_x0000_s1423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8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420" style="position:absolute;left:0;text-align:left;margin-left:324pt;margin-top:511.45pt;width:67.1pt;height:.1pt;z-index:-5092;mso-position-horizontal-relative:page;mso-position-vertical-relative:page" coordorigin="6480,10229" coordsize="1343,2">
            <v:shape id="_x0000_s1421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18" style="position:absolute;left:0;text-align:left;margin-left:23.1pt;margin-top:410.95pt;width:80.3pt;height:.1pt;z-index:-5091;mso-position-horizontal-relative:page;mso-position-vertical-relative:page" coordorigin="462,8219" coordsize="1606,2">
            <v:shape id="_x0000_s1419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16" style="position:absolute;left:0;text-align:left;margin-left:23.1pt;margin-top:428.95pt;width:80.3pt;height:.1pt;z-index:-5090;mso-position-horizontal-relative:page;mso-position-vertical-relative:page" coordorigin="462,8579" coordsize="1606,2">
            <v:shape id="_x0000_s1417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14" style="position:absolute;left:0;text-align:left;margin-left:23.1pt;margin-top:446.95pt;width:80.3pt;height:.1pt;z-index:-5089;mso-position-horizontal-relative:page;mso-position-vertical-relative:page" coordorigin="462,8939" coordsize="1606,2">
            <v:shape id="_x0000_s1415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12" style="position:absolute;left:0;text-align:left;margin-left:23.1pt;margin-top:464.95pt;width:80.3pt;height:.1pt;z-index:-5088;mso-position-horizontal-relative:page;mso-position-vertical-relative:page" coordorigin="462,9299" coordsize="1606,2">
            <v:shape id="_x0000_s1413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10" style="position:absolute;left:0;text-align:left;margin-left:23.1pt;margin-top:482.95pt;width:80.3pt;height:.1pt;z-index:-5087;mso-position-horizontal-relative:page;mso-position-vertical-relative:page" coordorigin="462,9659" coordsize="1606,2">
            <v:shape id="_x0000_s1411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08" style="position:absolute;left:0;text-align:left;margin-left:23.1pt;margin-top:500.95pt;width:80.3pt;height:.1pt;z-index:-5086;mso-position-horizontal-relative:page;mso-position-vertical-relative:page" coordorigin="462,10019" coordsize="1606,2">
            <v:shape id="_x0000_s1409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06" style="position:absolute;left:0;text-align:left;margin-left:23.1pt;margin-top:518.95pt;width:80.3pt;height:.1pt;z-index:-5085;mso-position-horizontal-relative:page;mso-position-vertical-relative:page" coordorigin="462,10379" coordsize="1606,2">
            <v:shape id="_x0000_s1407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04" style="position:absolute;left:0;text-align:left;margin-left:23.1pt;margin-top:536.95pt;width:80.3pt;height:.1pt;z-index:-5084;mso-position-horizontal-relative:page;mso-position-vertical-relative:page" coordorigin="462,10739" coordsize="1606,2">
            <v:shape id="_x0000_s1405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02" style="position:absolute;left:0;text-align:left;margin-left:706.05pt;margin-top:437.3pt;width:62.55pt;height:.1pt;z-index:-5083;mso-position-horizontal-relative:page;mso-position-vertical-relative:page" coordorigin="14121,8746" coordsize="1251,2">
            <v:shape id="_x0000_s1403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400" style="position:absolute;left:0;text-align:left;margin-left:239.15pt;margin-top:469.75pt;width:75.3pt;height:.1pt;z-index:-5082;mso-position-horizontal-relative:page;mso-position-vertical-relative:page" coordorigin="4783,9395" coordsize="1506,2">
            <v:shape id="_x0000_s1401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98" style="position:absolute;left:0;text-align:left;margin-left:239.15pt;margin-top:487.75pt;width:75.3pt;height:.1pt;z-index:-5081;mso-position-horizontal-relative:page;mso-position-vertical-relative:page" coordorigin="4783,9755" coordsize="1506,2">
            <v:shape id="_x0000_s1399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96" style="position:absolute;left:0;text-align:left;margin-left:239.15pt;margin-top:505.75pt;width:75.3pt;height:.1pt;z-index:-5080;mso-position-horizontal-relative:page;mso-position-vertical-relative:page" coordorigin="4783,10115" coordsize="1506,2">
            <v:shape id="_x0000_s1397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94" style="position:absolute;left:0;text-align:left;margin-left:239.15pt;margin-top:523.75pt;width:75.3pt;height:.1pt;z-index:-5079;mso-position-horizontal-relative:page;mso-position-vertical-relative:page" coordorigin="4783,10475" coordsize="1506,2">
            <v:shape id="_x0000_s1395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92" style="position:absolute;left:0;text-align:left;margin-left:239.15pt;margin-top:541.75pt;width:75.3pt;height:.1pt;z-index:-5078;mso-position-horizontal-relative:page;mso-position-vertical-relative:page" coordorigin="4783,10835" coordsize="1506,2">
            <v:shape id="_x0000_s1393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87" style="position:absolute;left:0;text-align:left;margin-left:466.55pt;margin-top:21.1pt;width:307.1pt;height:77.3pt;z-index:-5077;mso-position-horizontal-relative:page;mso-position-vertical-relative:page" coordorigin="9331,422" coordsize="6142,1546">
            <v:group id="_x0000_s1390" style="position:absolute;left:9341;top:432;width:6122;height:1526" coordorigin="9341,432" coordsize="6122,1526">
              <v:shape id="_x0000_s1391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388" style="position:absolute;left:9341;top:432;width:6122;height:1526" coordorigin="9341,432" coordsize="6122,1526">
              <v:shape id="_x0000_s1389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380" style="position:absolute;left:0;text-align:left;margin-left:175.5pt;margin-top:244.7pt;width:35.5pt;height:.5pt;z-index:-5076;mso-position-horizontal-relative:page;mso-position-vertical-relative:page" coordorigin="3510,4894" coordsize="710,10">
            <v:group id="_x0000_s1385" style="position:absolute;left:3515;top:4899;width:200;height:2" coordorigin="3515,4899" coordsize="200,2">
              <v:shape id="_x0000_s1386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383" style="position:absolute;left:3765;top:4899;width:200;height:2" coordorigin="3765,4899" coordsize="200,2">
              <v:shape id="_x0000_s1384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381" style="position:absolute;left:4015;top:4899;width:200;height:2" coordorigin="4015,4899" coordsize="200,2">
              <v:shape id="_x0000_s1382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378" style="position:absolute;left:0;text-align:left;margin-left:31.75pt;margin-top:360.6pt;width:27pt;height:.1pt;z-index:-5075;mso-position-horizontal-relative:page;mso-position-vertical-relative:page" coordorigin="635,7212" coordsize="540,2">
            <v:shape id="_x0000_s1379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9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376" style="position:absolute;left:0;text-align:left;margin-left:324pt;margin-top:511.45pt;width:67.1pt;height:.1pt;z-index:-5074;mso-position-horizontal-relative:page;mso-position-vertical-relative:page" coordorigin="6480,10229" coordsize="1343,2">
            <v:shape id="_x0000_s1377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74" style="position:absolute;left:0;text-align:left;margin-left:23.1pt;margin-top:410.95pt;width:80.3pt;height:.1pt;z-index:-5073;mso-position-horizontal-relative:page;mso-position-vertical-relative:page" coordorigin="462,8219" coordsize="1606,2">
            <v:shape id="_x0000_s1375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72" style="position:absolute;left:0;text-align:left;margin-left:23.1pt;margin-top:428.95pt;width:80.3pt;height:.1pt;z-index:-5072;mso-position-horizontal-relative:page;mso-position-vertical-relative:page" coordorigin="462,8579" coordsize="1606,2">
            <v:shape id="_x0000_s1373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70" style="position:absolute;left:0;text-align:left;margin-left:23.1pt;margin-top:446.95pt;width:80.3pt;height:.1pt;z-index:-5071;mso-position-horizontal-relative:page;mso-position-vertical-relative:page" coordorigin="462,8939" coordsize="1606,2">
            <v:shape id="_x0000_s1371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68" style="position:absolute;left:0;text-align:left;margin-left:23.1pt;margin-top:464.95pt;width:80.3pt;height:.1pt;z-index:-5070;mso-position-horizontal-relative:page;mso-position-vertical-relative:page" coordorigin="462,9299" coordsize="1606,2">
            <v:shape id="_x0000_s1369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66" style="position:absolute;left:0;text-align:left;margin-left:23.1pt;margin-top:482.95pt;width:80.3pt;height:.1pt;z-index:-5069;mso-position-horizontal-relative:page;mso-position-vertical-relative:page" coordorigin="462,9659" coordsize="1606,2">
            <v:shape id="_x0000_s1367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64" style="position:absolute;left:0;text-align:left;margin-left:23.1pt;margin-top:500.95pt;width:80.3pt;height:.1pt;z-index:-5068;mso-position-horizontal-relative:page;mso-position-vertical-relative:page" coordorigin="462,10019" coordsize="1606,2">
            <v:shape id="_x0000_s1365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62" style="position:absolute;left:0;text-align:left;margin-left:23.1pt;margin-top:518.95pt;width:80.3pt;height:.1pt;z-index:-5067;mso-position-horizontal-relative:page;mso-position-vertical-relative:page" coordorigin="462,10379" coordsize="1606,2">
            <v:shape id="_x0000_s1363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60" style="position:absolute;left:0;text-align:left;margin-left:23.1pt;margin-top:536.95pt;width:80.3pt;height:.1pt;z-index:-5066;mso-position-horizontal-relative:page;mso-position-vertical-relative:page" coordorigin="462,10739" coordsize="1606,2">
            <v:shape id="_x0000_s1361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58" style="position:absolute;left:0;text-align:left;margin-left:706.05pt;margin-top:437.3pt;width:62.55pt;height:.1pt;z-index:-5065;mso-position-horizontal-relative:page;mso-position-vertical-relative:page" coordorigin="14121,8746" coordsize="1251,2">
            <v:shape id="_x0000_s1359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56" style="position:absolute;left:0;text-align:left;margin-left:239.15pt;margin-top:469.75pt;width:75.3pt;height:.1pt;z-index:-5064;mso-position-horizontal-relative:page;mso-position-vertical-relative:page" coordorigin="4783,9395" coordsize="1506,2">
            <v:shape id="_x0000_s1357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54" style="position:absolute;left:0;text-align:left;margin-left:239.15pt;margin-top:487.75pt;width:75.3pt;height:.1pt;z-index:-5063;mso-position-horizontal-relative:page;mso-position-vertical-relative:page" coordorigin="4783,9755" coordsize="1506,2">
            <v:shape id="_x0000_s1355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52" style="position:absolute;left:0;text-align:left;margin-left:239.15pt;margin-top:505.75pt;width:75.3pt;height:.1pt;z-index:-5062;mso-position-horizontal-relative:page;mso-position-vertical-relative:page" coordorigin="4783,10115" coordsize="1506,2">
            <v:shape id="_x0000_s1353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50" style="position:absolute;left:0;text-align:left;margin-left:239.15pt;margin-top:523.75pt;width:75.3pt;height:.1pt;z-index:-5061;mso-position-horizontal-relative:page;mso-position-vertical-relative:page" coordorigin="4783,10475" coordsize="1506,2">
            <v:shape id="_x0000_s1351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48" style="position:absolute;left:0;text-align:left;margin-left:239.15pt;margin-top:541.75pt;width:75.3pt;height:.1pt;z-index:-5060;mso-position-horizontal-relative:page;mso-position-vertical-relative:page" coordorigin="4783,10835" coordsize="1506,2">
            <v:shape id="_x0000_s1349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43" style="position:absolute;left:0;text-align:left;margin-left:466.55pt;margin-top:21.1pt;width:307.1pt;height:77.3pt;z-index:-5059;mso-position-horizontal-relative:page;mso-position-vertical-relative:page" coordorigin="9331,422" coordsize="6142,1546">
            <v:group id="_x0000_s1346" style="position:absolute;left:9341;top:432;width:6122;height:1526" coordorigin="9341,432" coordsize="6122,1526">
              <v:shape id="_x0000_s1347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344" style="position:absolute;left:9341;top:432;width:6122;height:1526" coordorigin="9341,432" coordsize="6122,1526">
              <v:shape id="_x0000_s1345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336" style="position:absolute;left:0;text-align:left;margin-left:175.5pt;margin-top:244.7pt;width:35.5pt;height:.5pt;z-index:-5058;mso-position-horizontal-relative:page;mso-position-vertical-relative:page" coordorigin="3510,4894" coordsize="710,10">
            <v:group id="_x0000_s1341" style="position:absolute;left:3515;top:4899;width:200;height:2" coordorigin="3515,4899" coordsize="200,2">
              <v:shape id="_x0000_s1342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339" style="position:absolute;left:3765;top:4899;width:200;height:2" coordorigin="3765,4899" coordsize="200,2">
              <v:shape id="_x0000_s1340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337" style="position:absolute;left:4015;top:4899;width:200;height:2" coordorigin="4015,4899" coordsize="200,2">
              <v:shape id="_x0000_s1338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334" style="position:absolute;left:0;text-align:left;margin-left:31.75pt;margin-top:360.6pt;width:27pt;height:.1pt;z-index:-5057;mso-position-horizontal-relative:page;mso-position-vertical-relative:page" coordorigin="635,7212" coordsize="540,2">
            <v:shape id="_x0000_s1335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10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332" style="position:absolute;left:0;text-align:left;margin-left:324pt;margin-top:511.45pt;width:67.1pt;height:.1pt;z-index:-5056;mso-position-horizontal-relative:page;mso-position-vertical-relative:page" coordorigin="6480,10229" coordsize="1343,2">
            <v:shape id="_x0000_s1333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30" style="position:absolute;left:0;text-align:left;margin-left:23.1pt;margin-top:410.95pt;width:80.3pt;height:.1pt;z-index:-5055;mso-position-horizontal-relative:page;mso-position-vertical-relative:page" coordorigin="462,8219" coordsize="1606,2">
            <v:shape id="_x0000_s1331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28" style="position:absolute;left:0;text-align:left;margin-left:23.1pt;margin-top:428.95pt;width:80.3pt;height:.1pt;z-index:-5054;mso-position-horizontal-relative:page;mso-position-vertical-relative:page" coordorigin="462,8579" coordsize="1606,2">
            <v:shape id="_x0000_s1329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26" style="position:absolute;left:0;text-align:left;margin-left:23.1pt;margin-top:446.95pt;width:80.3pt;height:.1pt;z-index:-5053;mso-position-horizontal-relative:page;mso-position-vertical-relative:page" coordorigin="462,8939" coordsize="1606,2">
            <v:shape id="_x0000_s1327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24" style="position:absolute;left:0;text-align:left;margin-left:23.1pt;margin-top:464.95pt;width:80.3pt;height:.1pt;z-index:-5052;mso-position-horizontal-relative:page;mso-position-vertical-relative:page" coordorigin="462,9299" coordsize="1606,2">
            <v:shape id="_x0000_s1325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22" style="position:absolute;left:0;text-align:left;margin-left:23.1pt;margin-top:482.95pt;width:80.3pt;height:.1pt;z-index:-5051;mso-position-horizontal-relative:page;mso-position-vertical-relative:page" coordorigin="462,9659" coordsize="1606,2">
            <v:shape id="_x0000_s1323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20" style="position:absolute;left:0;text-align:left;margin-left:23.1pt;margin-top:500.95pt;width:80.3pt;height:.1pt;z-index:-5050;mso-position-horizontal-relative:page;mso-position-vertical-relative:page" coordorigin="462,10019" coordsize="1606,2">
            <v:shape id="_x0000_s1321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18" style="position:absolute;left:0;text-align:left;margin-left:23.1pt;margin-top:518.95pt;width:80.3pt;height:.1pt;z-index:-5049;mso-position-horizontal-relative:page;mso-position-vertical-relative:page" coordorigin="462,10379" coordsize="1606,2">
            <v:shape id="_x0000_s1319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16" style="position:absolute;left:0;text-align:left;margin-left:23.1pt;margin-top:536.95pt;width:80.3pt;height:.1pt;z-index:-5048;mso-position-horizontal-relative:page;mso-position-vertical-relative:page" coordorigin="462,10739" coordsize="1606,2">
            <v:shape id="_x0000_s1317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14" style="position:absolute;left:0;text-align:left;margin-left:706.05pt;margin-top:437.3pt;width:62.55pt;height:.1pt;z-index:-5047;mso-position-horizontal-relative:page;mso-position-vertical-relative:page" coordorigin="14121,8746" coordsize="1251,2">
            <v:shape id="_x0000_s1315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12" style="position:absolute;left:0;text-align:left;margin-left:239.15pt;margin-top:469.75pt;width:75.3pt;height:.1pt;z-index:-5046;mso-position-horizontal-relative:page;mso-position-vertical-relative:page" coordorigin="4783,9395" coordsize="1506,2">
            <v:shape id="_x0000_s1313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10" style="position:absolute;left:0;text-align:left;margin-left:239.15pt;margin-top:487.75pt;width:75.3pt;height:.1pt;z-index:-5045;mso-position-horizontal-relative:page;mso-position-vertical-relative:page" coordorigin="4783,9755" coordsize="1506,2">
            <v:shape id="_x0000_s1311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08" style="position:absolute;left:0;text-align:left;margin-left:239.15pt;margin-top:505.75pt;width:75.3pt;height:.1pt;z-index:-5044;mso-position-horizontal-relative:page;mso-position-vertical-relative:page" coordorigin="4783,10115" coordsize="1506,2">
            <v:shape id="_x0000_s1309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06" style="position:absolute;left:0;text-align:left;margin-left:239.15pt;margin-top:523.75pt;width:75.3pt;height:.1pt;z-index:-5043;mso-position-horizontal-relative:page;mso-position-vertical-relative:page" coordorigin="4783,10475" coordsize="1506,2">
            <v:shape id="_x0000_s1307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304" style="position:absolute;left:0;text-align:left;margin-left:239.15pt;margin-top:541.75pt;width:75.3pt;height:.1pt;z-index:-5042;mso-position-horizontal-relative:page;mso-position-vertical-relative:page" coordorigin="4783,10835" coordsize="1506,2">
            <v:shape id="_x0000_s1305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99" style="position:absolute;left:0;text-align:left;margin-left:466.55pt;margin-top:21.1pt;width:307.1pt;height:77.3pt;z-index:-5041;mso-position-horizontal-relative:page;mso-position-vertical-relative:page" coordorigin="9331,422" coordsize="6142,1546">
            <v:group id="_x0000_s1302" style="position:absolute;left:9341;top:432;width:6122;height:1526" coordorigin="9341,432" coordsize="6122,1526">
              <v:shape id="_x0000_s1303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300" style="position:absolute;left:9341;top:432;width:6122;height:1526" coordorigin="9341,432" coordsize="6122,1526">
              <v:shape id="_x0000_s1301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292" style="position:absolute;left:0;text-align:left;margin-left:175.5pt;margin-top:244.7pt;width:35.5pt;height:.5pt;z-index:-5040;mso-position-horizontal-relative:page;mso-position-vertical-relative:page" coordorigin="3510,4894" coordsize="710,10">
            <v:group id="_x0000_s1297" style="position:absolute;left:3515;top:4899;width:200;height:2" coordorigin="3515,4899" coordsize="200,2">
              <v:shape id="_x0000_s1298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295" style="position:absolute;left:3765;top:4899;width:200;height:2" coordorigin="3765,4899" coordsize="200,2">
              <v:shape id="_x0000_s1296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293" style="position:absolute;left:4015;top:4899;width:200;height:2" coordorigin="4015,4899" coordsize="200,2">
              <v:shape id="_x0000_s1294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left:0;text-align:left;margin-left:31.75pt;margin-top:360.6pt;width:27pt;height:.1pt;z-index:-5039;mso-position-horizontal-relative:page;mso-position-vertical-relative:page" coordorigin="635,7212" coordsize="540,2">
            <v:shape id="_x0000_s1291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11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288" style="position:absolute;left:0;text-align:left;margin-left:324pt;margin-top:511.45pt;width:67.1pt;height:.1pt;z-index:-5038;mso-position-horizontal-relative:page;mso-position-vertical-relative:page" coordorigin="6480,10229" coordsize="1343,2">
            <v:shape id="_x0000_s1289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86" style="position:absolute;left:0;text-align:left;margin-left:23.1pt;margin-top:410.95pt;width:80.3pt;height:.1pt;z-index:-5037;mso-position-horizontal-relative:page;mso-position-vertical-relative:page" coordorigin="462,8219" coordsize="1606,2">
            <v:shape id="_x0000_s1287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84" style="position:absolute;left:0;text-align:left;margin-left:23.1pt;margin-top:428.95pt;width:80.3pt;height:.1pt;z-index:-5036;mso-position-horizontal-relative:page;mso-position-vertical-relative:page" coordorigin="462,8579" coordsize="1606,2">
            <v:shape id="_x0000_s1285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82" style="position:absolute;left:0;text-align:left;margin-left:23.1pt;margin-top:446.95pt;width:80.3pt;height:.1pt;z-index:-5035;mso-position-horizontal-relative:page;mso-position-vertical-relative:page" coordorigin="462,8939" coordsize="1606,2">
            <v:shape id="_x0000_s1283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80" style="position:absolute;left:0;text-align:left;margin-left:23.1pt;margin-top:464.95pt;width:80.3pt;height:.1pt;z-index:-5034;mso-position-horizontal-relative:page;mso-position-vertical-relative:page" coordorigin="462,9299" coordsize="1606,2">
            <v:shape id="_x0000_s1281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78" style="position:absolute;left:0;text-align:left;margin-left:23.1pt;margin-top:482.95pt;width:80.3pt;height:.1pt;z-index:-5033;mso-position-horizontal-relative:page;mso-position-vertical-relative:page" coordorigin="462,9659" coordsize="1606,2">
            <v:shape id="_x0000_s1279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76" style="position:absolute;left:0;text-align:left;margin-left:23.1pt;margin-top:500.95pt;width:80.3pt;height:.1pt;z-index:-5032;mso-position-horizontal-relative:page;mso-position-vertical-relative:page" coordorigin="462,10019" coordsize="1606,2">
            <v:shape id="_x0000_s1277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74" style="position:absolute;left:0;text-align:left;margin-left:23.1pt;margin-top:518.95pt;width:80.3pt;height:.1pt;z-index:-5031;mso-position-horizontal-relative:page;mso-position-vertical-relative:page" coordorigin="462,10379" coordsize="1606,2">
            <v:shape id="_x0000_s1275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72" style="position:absolute;left:0;text-align:left;margin-left:23.1pt;margin-top:536.95pt;width:80.3pt;height:.1pt;z-index:-5030;mso-position-horizontal-relative:page;mso-position-vertical-relative:page" coordorigin="462,10739" coordsize="1606,2">
            <v:shape id="_x0000_s1273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70" style="position:absolute;left:0;text-align:left;margin-left:706.05pt;margin-top:437.3pt;width:62.55pt;height:.1pt;z-index:-5029;mso-position-horizontal-relative:page;mso-position-vertical-relative:page" coordorigin="14121,8746" coordsize="1251,2">
            <v:shape id="_x0000_s1271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68" style="position:absolute;left:0;text-align:left;margin-left:239.15pt;margin-top:469.75pt;width:75.3pt;height:.1pt;z-index:-5028;mso-position-horizontal-relative:page;mso-position-vertical-relative:page" coordorigin="4783,9395" coordsize="1506,2">
            <v:shape id="_x0000_s1269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66" style="position:absolute;left:0;text-align:left;margin-left:239.15pt;margin-top:487.75pt;width:75.3pt;height:.1pt;z-index:-5027;mso-position-horizontal-relative:page;mso-position-vertical-relative:page" coordorigin="4783,9755" coordsize="1506,2">
            <v:shape id="_x0000_s1267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64" style="position:absolute;left:0;text-align:left;margin-left:239.15pt;margin-top:505.75pt;width:75.3pt;height:.1pt;z-index:-5026;mso-position-horizontal-relative:page;mso-position-vertical-relative:page" coordorigin="4783,10115" coordsize="1506,2">
            <v:shape id="_x0000_s1265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62" style="position:absolute;left:0;text-align:left;margin-left:239.15pt;margin-top:523.75pt;width:75.3pt;height:.1pt;z-index:-5025;mso-position-horizontal-relative:page;mso-position-vertical-relative:page" coordorigin="4783,10475" coordsize="1506,2">
            <v:shape id="_x0000_s1263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60" style="position:absolute;left:0;text-align:left;margin-left:239.15pt;margin-top:541.75pt;width:75.3pt;height:.1pt;z-index:-5024;mso-position-horizontal-relative:page;mso-position-vertical-relative:page" coordorigin="4783,10835" coordsize="1506,2">
            <v:shape id="_x0000_s1261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466.55pt;margin-top:21.1pt;width:307.1pt;height:77.3pt;z-index:-5023;mso-position-horizontal-relative:page;mso-position-vertical-relative:page" coordorigin="9331,422" coordsize="6142,1546">
            <v:group id="_x0000_s1258" style="position:absolute;left:9341;top:432;width:6122;height:1526" coordorigin="9341,432" coordsize="6122,1526">
              <v:shape id="_x0000_s1259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256" style="position:absolute;left:9341;top:432;width:6122;height:1526" coordorigin="9341,432" coordsize="6122,1526">
              <v:shape id="_x0000_s1257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248" style="position:absolute;left:0;text-align:left;margin-left:175.5pt;margin-top:244.7pt;width:35.5pt;height:.5pt;z-index:-5022;mso-position-horizontal-relative:page;mso-position-vertical-relative:page" coordorigin="3510,4894" coordsize="710,10">
            <v:group id="_x0000_s1253" style="position:absolute;left:3515;top:4899;width:200;height:2" coordorigin="3515,4899" coordsize="200,2">
              <v:shape id="_x0000_s1254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251" style="position:absolute;left:3765;top:4899;width:200;height:2" coordorigin="3765,4899" coordsize="200,2">
              <v:shape id="_x0000_s1252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249" style="position:absolute;left:4015;top:4899;width:200;height:2" coordorigin="4015,4899" coordsize="200,2">
              <v:shape id="_x0000_s1250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246" style="position:absolute;left:0;text-align:left;margin-left:31.75pt;margin-top:360.6pt;width:27pt;height:.1pt;z-index:-5021;mso-position-horizontal-relative:page;mso-position-vertical-relative:page" coordorigin="635,7212" coordsize="540,2">
            <v:shape id="_x0000_s1247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12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244" style="position:absolute;left:0;text-align:left;margin-left:324pt;margin-top:511.45pt;width:67.1pt;height:.1pt;z-index:-5020;mso-position-horizontal-relative:page;mso-position-vertical-relative:page" coordorigin="6480,10229" coordsize="1343,2">
            <v:shape id="_x0000_s1245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42" style="position:absolute;left:0;text-align:left;margin-left:23.1pt;margin-top:410.95pt;width:80.3pt;height:.1pt;z-index:-5019;mso-position-horizontal-relative:page;mso-position-vertical-relative:page" coordorigin="462,8219" coordsize="1606,2">
            <v:shape id="_x0000_s1243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40" style="position:absolute;left:0;text-align:left;margin-left:23.1pt;margin-top:428.95pt;width:80.3pt;height:.1pt;z-index:-5018;mso-position-horizontal-relative:page;mso-position-vertical-relative:page" coordorigin="462,8579" coordsize="1606,2">
            <v:shape id="_x0000_s1241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38" style="position:absolute;left:0;text-align:left;margin-left:23.1pt;margin-top:446.95pt;width:80.3pt;height:.1pt;z-index:-5017;mso-position-horizontal-relative:page;mso-position-vertical-relative:page" coordorigin="462,8939" coordsize="1606,2">
            <v:shape id="_x0000_s1239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36" style="position:absolute;left:0;text-align:left;margin-left:23.1pt;margin-top:464.95pt;width:80.3pt;height:.1pt;z-index:-5016;mso-position-horizontal-relative:page;mso-position-vertical-relative:page" coordorigin="462,9299" coordsize="1606,2">
            <v:shape id="_x0000_s1237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34" style="position:absolute;left:0;text-align:left;margin-left:23.1pt;margin-top:482.95pt;width:80.3pt;height:.1pt;z-index:-5015;mso-position-horizontal-relative:page;mso-position-vertical-relative:page" coordorigin="462,9659" coordsize="1606,2">
            <v:shape id="_x0000_s1235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32" style="position:absolute;left:0;text-align:left;margin-left:23.1pt;margin-top:500.95pt;width:80.3pt;height:.1pt;z-index:-5014;mso-position-horizontal-relative:page;mso-position-vertical-relative:page" coordorigin="462,10019" coordsize="1606,2">
            <v:shape id="_x0000_s1233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30" style="position:absolute;left:0;text-align:left;margin-left:23.1pt;margin-top:518.95pt;width:80.3pt;height:.1pt;z-index:-5013;mso-position-horizontal-relative:page;mso-position-vertical-relative:page" coordorigin="462,10379" coordsize="1606,2">
            <v:shape id="_x0000_s1231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28" style="position:absolute;left:0;text-align:left;margin-left:23.1pt;margin-top:536.95pt;width:80.3pt;height:.1pt;z-index:-5012;mso-position-horizontal-relative:page;mso-position-vertical-relative:page" coordorigin="462,10739" coordsize="1606,2">
            <v:shape id="_x0000_s1229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26" style="position:absolute;left:0;text-align:left;margin-left:706.05pt;margin-top:437.3pt;width:62.55pt;height:.1pt;z-index:-5011;mso-position-horizontal-relative:page;mso-position-vertical-relative:page" coordorigin="14121,8746" coordsize="1251,2">
            <v:shape id="_x0000_s1227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24" style="position:absolute;left:0;text-align:left;margin-left:239.15pt;margin-top:469.75pt;width:75.3pt;height:.1pt;z-index:-5010;mso-position-horizontal-relative:page;mso-position-vertical-relative:page" coordorigin="4783,9395" coordsize="1506,2">
            <v:shape id="_x0000_s1225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22" style="position:absolute;left:0;text-align:left;margin-left:239.15pt;margin-top:487.75pt;width:75.3pt;height:.1pt;z-index:-5009;mso-position-horizontal-relative:page;mso-position-vertical-relative:page" coordorigin="4783,9755" coordsize="1506,2">
            <v:shape id="_x0000_s1223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20" style="position:absolute;left:0;text-align:left;margin-left:239.15pt;margin-top:505.75pt;width:75.3pt;height:.1pt;z-index:-5008;mso-position-horizontal-relative:page;mso-position-vertical-relative:page" coordorigin="4783,10115" coordsize="1506,2">
            <v:shape id="_x0000_s1221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18" style="position:absolute;left:0;text-align:left;margin-left:239.15pt;margin-top:523.75pt;width:75.3pt;height:.1pt;z-index:-5007;mso-position-horizontal-relative:page;mso-position-vertical-relative:page" coordorigin="4783,10475" coordsize="1506,2">
            <v:shape id="_x0000_s1219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16" style="position:absolute;left:0;text-align:left;margin-left:239.15pt;margin-top:541.75pt;width:75.3pt;height:.1pt;z-index:-5006;mso-position-horizontal-relative:page;mso-position-vertical-relative:page" coordorigin="4783,10835" coordsize="1506,2">
            <v:shape id="_x0000_s1217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211" style="position:absolute;left:0;text-align:left;margin-left:466.55pt;margin-top:21.1pt;width:307.1pt;height:77.3pt;z-index:-5005;mso-position-horizontal-relative:page;mso-position-vertical-relative:page" coordorigin="9331,422" coordsize="6142,1546">
            <v:group id="_x0000_s1214" style="position:absolute;left:9341;top:432;width:6122;height:1526" coordorigin="9341,432" coordsize="6122,1526">
              <v:shape id="_x0000_s1215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212" style="position:absolute;left:9341;top:432;width:6122;height:1526" coordorigin="9341,432" coordsize="6122,1526">
              <v:shape id="_x0000_s1213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204" style="position:absolute;left:0;text-align:left;margin-left:175.5pt;margin-top:244.7pt;width:35.5pt;height:.5pt;z-index:-5004;mso-position-horizontal-relative:page;mso-position-vertical-relative:page" coordorigin="3510,4894" coordsize="710,10">
            <v:group id="_x0000_s1209" style="position:absolute;left:3515;top:4899;width:200;height:2" coordorigin="3515,4899" coordsize="200,2">
              <v:shape id="_x0000_s1210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207" style="position:absolute;left:3765;top:4899;width:200;height:2" coordorigin="3765,4899" coordsize="200,2">
              <v:shape id="_x0000_s1208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205" style="position:absolute;left:4015;top:4899;width:200;height:2" coordorigin="4015,4899" coordsize="200,2">
              <v:shape id="_x0000_s1206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202" style="position:absolute;left:0;text-align:left;margin-left:31.75pt;margin-top:360.6pt;width:27pt;height:.1pt;z-index:-5003;mso-position-horizontal-relative:page;mso-position-vertical-relative:page" coordorigin="635,7212" coordsize="540,2">
            <v:shape id="_x0000_s1203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13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200" style="position:absolute;left:0;text-align:left;margin-left:324pt;margin-top:511.45pt;width:67.1pt;height:.1pt;z-index:-5002;mso-position-horizontal-relative:page;mso-position-vertical-relative:page" coordorigin="6480,10229" coordsize="1343,2">
            <v:shape id="_x0000_s1201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98" style="position:absolute;left:0;text-align:left;margin-left:23.1pt;margin-top:410.95pt;width:80.3pt;height:.1pt;z-index:-5001;mso-position-horizontal-relative:page;mso-position-vertical-relative:page" coordorigin="462,8219" coordsize="1606,2">
            <v:shape id="_x0000_s1199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96" style="position:absolute;left:0;text-align:left;margin-left:23.1pt;margin-top:428.95pt;width:80.3pt;height:.1pt;z-index:-5000;mso-position-horizontal-relative:page;mso-position-vertical-relative:page" coordorigin="462,8579" coordsize="1606,2">
            <v:shape id="_x0000_s1197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94" style="position:absolute;left:0;text-align:left;margin-left:23.1pt;margin-top:446.95pt;width:80.3pt;height:.1pt;z-index:-4999;mso-position-horizontal-relative:page;mso-position-vertical-relative:page" coordorigin="462,8939" coordsize="1606,2">
            <v:shape id="_x0000_s1195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92" style="position:absolute;left:0;text-align:left;margin-left:23.1pt;margin-top:464.95pt;width:80.3pt;height:.1pt;z-index:-4998;mso-position-horizontal-relative:page;mso-position-vertical-relative:page" coordorigin="462,9299" coordsize="1606,2">
            <v:shape id="_x0000_s1193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90" style="position:absolute;left:0;text-align:left;margin-left:23.1pt;margin-top:482.95pt;width:80.3pt;height:.1pt;z-index:-4997;mso-position-horizontal-relative:page;mso-position-vertical-relative:page" coordorigin="462,9659" coordsize="1606,2">
            <v:shape id="_x0000_s1191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88" style="position:absolute;left:0;text-align:left;margin-left:23.1pt;margin-top:500.95pt;width:80.3pt;height:.1pt;z-index:-4996;mso-position-horizontal-relative:page;mso-position-vertical-relative:page" coordorigin="462,10019" coordsize="1606,2">
            <v:shape id="_x0000_s1189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86" style="position:absolute;left:0;text-align:left;margin-left:23.1pt;margin-top:518.95pt;width:80.3pt;height:.1pt;z-index:-4995;mso-position-horizontal-relative:page;mso-position-vertical-relative:page" coordorigin="462,10379" coordsize="1606,2">
            <v:shape id="_x0000_s1187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84" style="position:absolute;left:0;text-align:left;margin-left:23.1pt;margin-top:536.95pt;width:80.3pt;height:.1pt;z-index:-4994;mso-position-horizontal-relative:page;mso-position-vertical-relative:page" coordorigin="462,10739" coordsize="1606,2">
            <v:shape id="_x0000_s1185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82" style="position:absolute;left:0;text-align:left;margin-left:706.05pt;margin-top:437.3pt;width:62.55pt;height:.1pt;z-index:-4993;mso-position-horizontal-relative:page;mso-position-vertical-relative:page" coordorigin="14121,8746" coordsize="1251,2">
            <v:shape id="_x0000_s1183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80" style="position:absolute;left:0;text-align:left;margin-left:239.15pt;margin-top:469.75pt;width:75.3pt;height:.1pt;z-index:-4992;mso-position-horizontal-relative:page;mso-position-vertical-relative:page" coordorigin="4783,9395" coordsize="1506,2">
            <v:shape id="_x0000_s1181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78" style="position:absolute;left:0;text-align:left;margin-left:239.15pt;margin-top:487.75pt;width:75.3pt;height:.1pt;z-index:-4991;mso-position-horizontal-relative:page;mso-position-vertical-relative:page" coordorigin="4783,9755" coordsize="1506,2">
            <v:shape id="_x0000_s1179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76" style="position:absolute;left:0;text-align:left;margin-left:239.15pt;margin-top:505.75pt;width:75.3pt;height:.1pt;z-index:-4990;mso-position-horizontal-relative:page;mso-position-vertical-relative:page" coordorigin="4783,10115" coordsize="1506,2">
            <v:shape id="_x0000_s1177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74" style="position:absolute;left:0;text-align:left;margin-left:239.15pt;margin-top:523.75pt;width:75.3pt;height:.1pt;z-index:-4989;mso-position-horizontal-relative:page;mso-position-vertical-relative:page" coordorigin="4783,10475" coordsize="1506,2">
            <v:shape id="_x0000_s1175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72" style="position:absolute;left:0;text-align:left;margin-left:239.15pt;margin-top:541.75pt;width:75.3pt;height:.1pt;z-index:-4988;mso-position-horizontal-relative:page;mso-position-vertical-relative:page" coordorigin="4783,10835" coordsize="1506,2">
            <v:shape id="_x0000_s1173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67" style="position:absolute;left:0;text-align:left;margin-left:466.55pt;margin-top:21.1pt;width:307.1pt;height:77.3pt;z-index:-4987;mso-position-horizontal-relative:page;mso-position-vertical-relative:page" coordorigin="9331,422" coordsize="6142,1546">
            <v:group id="_x0000_s1170" style="position:absolute;left:9341;top:432;width:6122;height:1526" coordorigin="9341,432" coordsize="6122,1526">
              <v:shape id="_x0000_s1171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168" style="position:absolute;left:9341;top:432;width:6122;height:1526" coordorigin="9341,432" coordsize="6122,1526">
              <v:shape id="_x0000_s1169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160" style="position:absolute;left:0;text-align:left;margin-left:175.5pt;margin-top:244.7pt;width:35.5pt;height:.5pt;z-index:-4986;mso-position-horizontal-relative:page;mso-position-vertical-relative:page" coordorigin="3510,4894" coordsize="710,10">
            <v:group id="_x0000_s1165" style="position:absolute;left:3515;top:4899;width:200;height:2" coordorigin="3515,4899" coordsize="200,2">
              <v:shape id="_x0000_s1166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163" style="position:absolute;left:3765;top:4899;width:200;height:2" coordorigin="3765,4899" coordsize="200,2">
              <v:shape id="_x0000_s1164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161" style="position:absolute;left:4015;top:4899;width:200;height:2" coordorigin="4015,4899" coordsize="200,2">
              <v:shape id="_x0000_s1162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left:0;text-align:left;margin-left:31.75pt;margin-top:360.6pt;width:27pt;height:.1pt;z-index:-4985;mso-position-horizontal-relative:page;mso-position-vertical-relative:page" coordorigin="635,7212" coordsize="540,2">
            <v:shape id="_x0000_s1159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14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156" style="position:absolute;left:0;text-align:left;margin-left:324pt;margin-top:511.45pt;width:67.1pt;height:.1pt;z-index:-4984;mso-position-horizontal-relative:page;mso-position-vertical-relative:page" coordorigin="6480,10229" coordsize="1343,2">
            <v:shape id="_x0000_s1157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54" style="position:absolute;left:0;text-align:left;margin-left:23.1pt;margin-top:410.95pt;width:80.3pt;height:.1pt;z-index:-4983;mso-position-horizontal-relative:page;mso-position-vertical-relative:page" coordorigin="462,8219" coordsize="1606,2">
            <v:shape id="_x0000_s1155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52" style="position:absolute;left:0;text-align:left;margin-left:23.1pt;margin-top:428.95pt;width:80.3pt;height:.1pt;z-index:-4982;mso-position-horizontal-relative:page;mso-position-vertical-relative:page" coordorigin="462,8579" coordsize="1606,2">
            <v:shape id="_x0000_s1153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50" style="position:absolute;left:0;text-align:left;margin-left:23.1pt;margin-top:446.95pt;width:80.3pt;height:.1pt;z-index:-4981;mso-position-horizontal-relative:page;mso-position-vertical-relative:page" coordorigin="462,8939" coordsize="1606,2">
            <v:shape id="_x0000_s1151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48" style="position:absolute;left:0;text-align:left;margin-left:23.1pt;margin-top:464.95pt;width:80.3pt;height:.1pt;z-index:-4980;mso-position-horizontal-relative:page;mso-position-vertical-relative:page" coordorigin="462,9299" coordsize="1606,2">
            <v:shape id="_x0000_s1149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46" style="position:absolute;left:0;text-align:left;margin-left:23.1pt;margin-top:482.95pt;width:80.3pt;height:.1pt;z-index:-4979;mso-position-horizontal-relative:page;mso-position-vertical-relative:page" coordorigin="462,9659" coordsize="1606,2">
            <v:shape id="_x0000_s1147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44" style="position:absolute;left:0;text-align:left;margin-left:23.1pt;margin-top:500.95pt;width:80.3pt;height:.1pt;z-index:-4978;mso-position-horizontal-relative:page;mso-position-vertical-relative:page" coordorigin="462,10019" coordsize="1606,2">
            <v:shape id="_x0000_s1145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42" style="position:absolute;left:0;text-align:left;margin-left:23.1pt;margin-top:518.95pt;width:80.3pt;height:.1pt;z-index:-4977;mso-position-horizontal-relative:page;mso-position-vertical-relative:page" coordorigin="462,10379" coordsize="1606,2">
            <v:shape id="_x0000_s1143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40" style="position:absolute;left:0;text-align:left;margin-left:23.1pt;margin-top:536.95pt;width:80.3pt;height:.1pt;z-index:-4976;mso-position-horizontal-relative:page;mso-position-vertical-relative:page" coordorigin="462,10739" coordsize="1606,2">
            <v:shape id="_x0000_s1141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38" style="position:absolute;left:0;text-align:left;margin-left:706.05pt;margin-top:437.3pt;width:62.55pt;height:.1pt;z-index:-4975;mso-position-horizontal-relative:page;mso-position-vertical-relative:page" coordorigin="14121,8746" coordsize="1251,2">
            <v:shape id="_x0000_s1139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239.15pt;margin-top:469.75pt;width:75.3pt;height:.1pt;z-index:-4974;mso-position-horizontal-relative:page;mso-position-vertical-relative:page" coordorigin="4783,9395" coordsize="1506,2">
            <v:shape id="_x0000_s1137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34" style="position:absolute;left:0;text-align:left;margin-left:239.15pt;margin-top:487.75pt;width:75.3pt;height:.1pt;z-index:-4973;mso-position-horizontal-relative:page;mso-position-vertical-relative:page" coordorigin="4783,9755" coordsize="1506,2">
            <v:shape id="_x0000_s1135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32" style="position:absolute;left:0;text-align:left;margin-left:239.15pt;margin-top:505.75pt;width:75.3pt;height:.1pt;z-index:-4972;mso-position-horizontal-relative:page;mso-position-vertical-relative:page" coordorigin="4783,10115" coordsize="1506,2">
            <v:shape id="_x0000_s1133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30" style="position:absolute;left:0;text-align:left;margin-left:239.15pt;margin-top:523.75pt;width:75.3pt;height:.1pt;z-index:-4971;mso-position-horizontal-relative:page;mso-position-vertical-relative:page" coordorigin="4783,10475" coordsize="1506,2">
            <v:shape id="_x0000_s1131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28" style="position:absolute;left:0;text-align:left;margin-left:239.15pt;margin-top:541.75pt;width:75.3pt;height:.1pt;z-index:-4970;mso-position-horizontal-relative:page;mso-position-vertical-relative:page" coordorigin="4783,10835" coordsize="1506,2">
            <v:shape id="_x0000_s1129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23" style="position:absolute;left:0;text-align:left;margin-left:466.55pt;margin-top:21.1pt;width:307.1pt;height:77.3pt;z-index:-4969;mso-position-horizontal-relative:page;mso-position-vertical-relative:page" coordorigin="9331,422" coordsize="6142,1546">
            <v:group id="_x0000_s1126" style="position:absolute;left:9341;top:432;width:6122;height:1526" coordorigin="9341,432" coordsize="6122,1526">
              <v:shape id="_x0000_s1127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124" style="position:absolute;left:9341;top:432;width:6122;height:1526" coordorigin="9341,432" coordsize="6122,1526">
              <v:shape id="_x0000_s1125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116" style="position:absolute;left:0;text-align:left;margin-left:175.5pt;margin-top:244.7pt;width:35.5pt;height:.5pt;z-index:-4968;mso-position-horizontal-relative:page;mso-position-vertical-relative:page" coordorigin="3510,4894" coordsize="710,10">
            <v:group id="_x0000_s1121" style="position:absolute;left:3515;top:4899;width:200;height:2" coordorigin="3515,4899" coordsize="200,2">
              <v:shape id="_x0000_s1122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119" style="position:absolute;left:3765;top:4899;width:200;height:2" coordorigin="3765,4899" coordsize="200,2">
              <v:shape id="_x0000_s1120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117" style="position:absolute;left:4015;top:4899;width:200;height:2" coordorigin="4015,4899" coordsize="200,2">
              <v:shape id="_x0000_s1118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114" style="position:absolute;left:0;text-align:left;margin-left:31.75pt;margin-top:360.6pt;width:27pt;height:.1pt;z-index:-4967;mso-position-horizontal-relative:page;mso-position-vertical-relative:page" coordorigin="635,7212" coordsize="540,2">
            <v:shape id="_x0000_s1115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15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112" style="position:absolute;left:0;text-align:left;margin-left:324pt;margin-top:511.45pt;width:67.1pt;height:.1pt;z-index:-4966;mso-position-horizontal-relative:page;mso-position-vertical-relative:page" coordorigin="6480,10229" coordsize="1343,2">
            <v:shape id="_x0000_s1113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23.1pt;margin-top:410.95pt;width:80.3pt;height:.1pt;z-index:-4965;mso-position-horizontal-relative:page;mso-position-vertical-relative:page" coordorigin="462,8219" coordsize="1606,2">
            <v:shape id="_x0000_s1111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23.1pt;margin-top:428.95pt;width:80.3pt;height:.1pt;z-index:-4964;mso-position-horizontal-relative:page;mso-position-vertical-relative:page" coordorigin="462,8579" coordsize="1606,2">
            <v:shape id="_x0000_s1109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23.1pt;margin-top:446.95pt;width:80.3pt;height:.1pt;z-index:-4963;mso-position-horizontal-relative:page;mso-position-vertical-relative:page" coordorigin="462,8939" coordsize="1606,2">
            <v:shape id="_x0000_s1107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23.1pt;margin-top:464.95pt;width:80.3pt;height:.1pt;z-index:-4962;mso-position-horizontal-relative:page;mso-position-vertical-relative:page" coordorigin="462,9299" coordsize="1606,2">
            <v:shape id="_x0000_s1105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23.1pt;margin-top:482.95pt;width:80.3pt;height:.1pt;z-index:-4961;mso-position-horizontal-relative:page;mso-position-vertical-relative:page" coordorigin="462,9659" coordsize="1606,2">
            <v:shape id="_x0000_s1103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00" style="position:absolute;left:0;text-align:left;margin-left:23.1pt;margin-top:500.95pt;width:80.3pt;height:.1pt;z-index:-4960;mso-position-horizontal-relative:page;mso-position-vertical-relative:page" coordorigin="462,10019" coordsize="1606,2">
            <v:shape id="_x0000_s1101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98" style="position:absolute;left:0;text-align:left;margin-left:23.1pt;margin-top:518.95pt;width:80.3pt;height:.1pt;z-index:-4959;mso-position-horizontal-relative:page;mso-position-vertical-relative:page" coordorigin="462,10379" coordsize="1606,2">
            <v:shape id="_x0000_s1099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23.1pt;margin-top:536.95pt;width:80.3pt;height:.1pt;z-index:-4958;mso-position-horizontal-relative:page;mso-position-vertical-relative:page" coordorigin="462,10739" coordsize="1606,2">
            <v:shape id="_x0000_s1097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94" style="position:absolute;left:0;text-align:left;margin-left:706.05pt;margin-top:437.3pt;width:62.55pt;height:.1pt;z-index:-4957;mso-position-horizontal-relative:page;mso-position-vertical-relative:page" coordorigin="14121,8746" coordsize="1251,2">
            <v:shape id="_x0000_s1095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239.15pt;margin-top:469.75pt;width:75.3pt;height:.1pt;z-index:-4956;mso-position-horizontal-relative:page;mso-position-vertical-relative:page" coordorigin="4783,9395" coordsize="1506,2">
            <v:shape id="_x0000_s1093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239.15pt;margin-top:487.75pt;width:75.3pt;height:.1pt;z-index:-4955;mso-position-horizontal-relative:page;mso-position-vertical-relative:page" coordorigin="4783,9755" coordsize="1506,2">
            <v:shape id="_x0000_s1091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239.15pt;margin-top:505.75pt;width:75.3pt;height:.1pt;z-index:-4954;mso-position-horizontal-relative:page;mso-position-vertical-relative:page" coordorigin="4783,10115" coordsize="1506,2">
            <v:shape id="_x0000_s1089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239.15pt;margin-top:523.75pt;width:75.3pt;height:.1pt;z-index:-4953;mso-position-horizontal-relative:page;mso-position-vertical-relative:page" coordorigin="4783,10475" coordsize="1506,2">
            <v:shape id="_x0000_s1087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239.15pt;margin-top:541.75pt;width:75.3pt;height:.1pt;z-index:-4952;mso-position-horizontal-relative:page;mso-position-vertical-relative:page" coordorigin="4783,10835" coordsize="1506,2">
            <v:shape id="_x0000_s1085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466.55pt;margin-top:21.1pt;width:307.1pt;height:77.3pt;z-index:-4951;mso-position-horizontal-relative:page;mso-position-vertical-relative:page" coordorigin="9331,422" coordsize="6142,1546">
            <v:group id="_x0000_s1082" style="position:absolute;left:9341;top:432;width:6122;height:1526" coordorigin="9341,432" coordsize="6122,1526">
              <v:shape id="_x0000_s1083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080" style="position:absolute;left:9341;top:432;width:6122;height:1526" coordorigin="9341,432" coordsize="6122,1526">
              <v:shape id="_x0000_s1081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072" style="position:absolute;left:0;text-align:left;margin-left:175.5pt;margin-top:244.7pt;width:35.5pt;height:.5pt;z-index:-4950;mso-position-horizontal-relative:page;mso-position-vertical-relative:page" coordorigin="3510,4894" coordsize="710,10">
            <v:group id="_x0000_s1077" style="position:absolute;left:3515;top:4899;width:200;height:2" coordorigin="3515,4899" coordsize="200,2">
              <v:shape id="_x0000_s1078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075" style="position:absolute;left:3765;top:4899;width:200;height:2" coordorigin="3765,4899" coordsize="200,2">
              <v:shape id="_x0000_s1076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073" style="position:absolute;left:4015;top:4899;width:200;height:2" coordorigin="4015,4899" coordsize="200,2">
              <v:shape id="_x0000_s1074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left:0;text-align:left;margin-left:31.75pt;margin-top:360.6pt;width:27pt;height:.1pt;z-index:-4949;mso-position-horizontal-relative:page;mso-position-vertical-relative:page" coordorigin="635,7212" coordsize="540,2">
            <v:shape id="_x0000_s1071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16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BD176C">
      <w:pPr>
        <w:spacing w:line="247" w:lineRule="exact"/>
        <w:ind w:left="300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1068" style="position:absolute;left:0;text-align:left;margin-left:324pt;margin-top:511.45pt;width:67.1pt;height:.1pt;z-index:-4948;mso-position-horizontal-relative:page;mso-position-vertical-relative:page" coordorigin="6480,10229" coordsize="1343,2">
            <v:shape id="_x0000_s1069" style="position:absolute;left:6480;top:10229;width:1343;height:2" coordorigin="6480,10229" coordsize="1343,0" path="m6480,10229r1343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23.1pt;margin-top:410.95pt;width:80.3pt;height:.1pt;z-index:-4947;mso-position-horizontal-relative:page;mso-position-vertical-relative:page" coordorigin="462,8219" coordsize="1606,2">
            <v:shape id="_x0000_s1067" style="position:absolute;left:462;top:8219;width:1606;height:2" coordorigin="462,8219" coordsize="1606,0" path="m462,82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23.1pt;margin-top:428.95pt;width:80.3pt;height:.1pt;z-index:-4946;mso-position-horizontal-relative:page;mso-position-vertical-relative:page" coordorigin="462,8579" coordsize="1606,2">
            <v:shape id="_x0000_s1065" style="position:absolute;left:462;top:8579;width:1606;height:2" coordorigin="462,8579" coordsize="1606,0" path="m462,85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23.1pt;margin-top:446.95pt;width:80.3pt;height:.1pt;z-index:-4945;mso-position-horizontal-relative:page;mso-position-vertical-relative:page" coordorigin="462,8939" coordsize="1606,2">
            <v:shape id="_x0000_s1063" style="position:absolute;left:462;top:8939;width:1606;height:2" coordorigin="462,8939" coordsize="1606,0" path="m462,89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23.1pt;margin-top:464.95pt;width:80.3pt;height:.1pt;z-index:-4944;mso-position-horizontal-relative:page;mso-position-vertical-relative:page" coordorigin="462,9299" coordsize="1606,2">
            <v:shape id="_x0000_s1061" style="position:absolute;left:462;top:9299;width:1606;height:2" coordorigin="462,9299" coordsize="1606,0" path="m462,929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23.1pt;margin-top:482.95pt;width:80.3pt;height:.1pt;z-index:-4943;mso-position-horizontal-relative:page;mso-position-vertical-relative:page" coordorigin="462,9659" coordsize="1606,2">
            <v:shape id="_x0000_s1059" style="position:absolute;left:462;top:9659;width:1606;height:2" coordorigin="462,9659" coordsize="1606,0" path="m462,965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23.1pt;margin-top:500.95pt;width:80.3pt;height:.1pt;z-index:-4942;mso-position-horizontal-relative:page;mso-position-vertical-relative:page" coordorigin="462,10019" coordsize="1606,2">
            <v:shape id="_x0000_s1057" style="position:absolute;left:462;top:10019;width:1606;height:2" coordorigin="462,10019" coordsize="1606,0" path="m462,1001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23.1pt;margin-top:518.95pt;width:80.3pt;height:.1pt;z-index:-4941;mso-position-horizontal-relative:page;mso-position-vertical-relative:page" coordorigin="462,10379" coordsize="1606,2">
            <v:shape id="_x0000_s1055" style="position:absolute;left:462;top:10379;width:1606;height:2" coordorigin="462,10379" coordsize="1606,0" path="m462,1037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23.1pt;margin-top:536.95pt;width:80.3pt;height:.1pt;z-index:-4940;mso-position-horizontal-relative:page;mso-position-vertical-relative:page" coordorigin="462,10739" coordsize="1606,2">
            <v:shape id="_x0000_s1053" style="position:absolute;left:462;top:10739;width:1606;height:2" coordorigin="462,10739" coordsize="1606,0" path="m462,10739r1606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706.05pt;margin-top:437.3pt;width:62.55pt;height:.1pt;z-index:-4939;mso-position-horizontal-relative:page;mso-position-vertical-relative:page" coordorigin="14121,8746" coordsize="1251,2">
            <v:shape id="_x0000_s1051" style="position:absolute;left:14121;top:8746;width:1251;height:2" coordorigin="14121,8746" coordsize="1251,0" path="m14121,8746r1251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239.15pt;margin-top:469.75pt;width:75.3pt;height:.1pt;z-index:-4938;mso-position-horizontal-relative:page;mso-position-vertical-relative:page" coordorigin="4783,9395" coordsize="1506,2">
            <v:shape id="_x0000_s1049" style="position:absolute;left:4783;top:9395;width:1506;height:2" coordorigin="4783,9395" coordsize="1506,0" path="m4783,939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239.15pt;margin-top:487.75pt;width:75.3pt;height:.1pt;z-index:-4937;mso-position-horizontal-relative:page;mso-position-vertical-relative:page" coordorigin="4783,9755" coordsize="1506,2">
            <v:shape id="_x0000_s1047" style="position:absolute;left:4783;top:9755;width:1506;height:2" coordorigin="4783,9755" coordsize="1506,0" path="m4783,975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239.15pt;margin-top:505.75pt;width:75.3pt;height:.1pt;z-index:-4936;mso-position-horizontal-relative:page;mso-position-vertical-relative:page" coordorigin="4783,10115" coordsize="1506,2">
            <v:shape id="_x0000_s1045" style="position:absolute;left:4783;top:10115;width:1506;height:2" coordorigin="4783,10115" coordsize="1506,0" path="m4783,1011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239.15pt;margin-top:523.75pt;width:75.3pt;height:.1pt;z-index:-4935;mso-position-horizontal-relative:page;mso-position-vertical-relative:page" coordorigin="4783,10475" coordsize="1506,2">
            <v:shape id="_x0000_s1043" style="position:absolute;left:4783;top:10475;width:1506;height:2" coordorigin="4783,10475" coordsize="1506,0" path="m4783,1047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239.15pt;margin-top:541.75pt;width:75.3pt;height:.1pt;z-index:-4934;mso-position-horizontal-relative:page;mso-position-vertical-relative:page" coordorigin="4783,10835" coordsize="1506,2">
            <v:shape id="_x0000_s1041" style="position:absolute;left:4783;top:10835;width:1506;height:2" coordorigin="4783,10835" coordsize="1506,0" path="m4783,10835r1505,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466.55pt;margin-top:21.1pt;width:307.1pt;height:77.3pt;z-index:-4933;mso-position-horizontal-relative:page;mso-position-vertical-relative:page" coordorigin="9331,422" coordsize="6142,1546">
            <v:group id="_x0000_s1038" style="position:absolute;left:9341;top:432;width:6122;height:1526" coordorigin="9341,432" coordsize="6122,1526">
              <v:shape id="_x0000_s1039" style="position:absolute;left:9341;top:432;width:6122;height:1526" coordorigin="9341,432" coordsize="6122,1526" path="m9341,1958r6122,l15463,432r-6122,l9341,1958xe" fillcolor="#ffef9c" stroked="f">
                <v:path arrowok="t"/>
              </v:shape>
            </v:group>
            <v:group id="_x0000_s1036" style="position:absolute;left:9341;top:432;width:6122;height:1526" coordorigin="9341,432" coordsize="6122,1526">
              <v:shape id="_x0000_s1037" style="position:absolute;left:9341;top:432;width:6122;height:1526" coordorigin="9341,432" coordsize="6122,1526" path="m15463,432r-6122,l9341,1958r6122,l15463,432xe" filled="f" strokecolor="#ed1b2d" strokeweight="1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175.5pt;margin-top:244.7pt;width:35.5pt;height:.5pt;z-index:-4932;mso-position-horizontal-relative:page;mso-position-vertical-relative:page" coordorigin="3510,4894" coordsize="710,10">
            <v:group id="_x0000_s1033" style="position:absolute;left:3515;top:4899;width:200;height:2" coordorigin="3515,4899" coordsize="200,2">
              <v:shape id="_x0000_s1034" style="position:absolute;left:3515;top:4899;width:200;height:2" coordorigin="3515,4899" coordsize="200,0" path="m3515,4899r200,e" filled="f" strokecolor="#221e1f" strokeweight=".5pt">
                <v:path arrowok="t"/>
              </v:shape>
            </v:group>
            <v:group id="_x0000_s1031" style="position:absolute;left:3765;top:4899;width:200;height:2" coordorigin="3765,4899" coordsize="200,2">
              <v:shape id="_x0000_s1032" style="position:absolute;left:3765;top:4899;width:200;height:2" coordorigin="3765,4899" coordsize="200,0" path="m3765,4899r200,e" filled="f" strokecolor="#221e1f" strokeweight=".5pt">
                <v:path arrowok="t"/>
              </v:shape>
            </v:group>
            <v:group id="_x0000_s1029" style="position:absolute;left:4015;top:4899;width:200;height:2" coordorigin="4015,4899" coordsize="200,2">
              <v:shape id="_x0000_s1030" style="position:absolute;left:4015;top:4899;width:200;height:2" coordorigin="4015,4899" coordsize="200,0" path="m4015,4899r200,e" filled="f" strokecolor="#221e1f" strokeweight=".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31.75pt;margin-top:360.6pt;width:27pt;height:.1pt;z-index:-4931;mso-position-horizontal-relative:page;mso-position-vertical-relative:page" coordorigin="635,7212" coordsize="540,2">
            <v:shape id="_x0000_s1027" style="position:absolute;left:635;top:7212;width:540;height:2" coordorigin="635,7212" coordsize="540,0" path="m635,7212r540,e" filled="f" strokecolor="#221e1f" strokeweight=".45pt">
              <v:path arrowok="t"/>
            </v:shape>
            <w10:wrap anchorx="page" anchory="page"/>
          </v:group>
        </w:pic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Health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Care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Visit/Hospital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St</w:t>
      </w:r>
      <w:r w:rsidR="0000542F">
        <w:rPr>
          <w:rFonts w:ascii="Gill Sans MT" w:eastAsia="Gill Sans MT" w:hAnsi="Gill Sans MT" w:cs="Gill Sans MT"/>
          <w:i/>
          <w:color w:val="ED1B2D"/>
          <w:spacing w:val="3"/>
          <w:sz w:val="24"/>
          <w:szCs w:val="24"/>
        </w:rPr>
        <w:t>a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y</w:t>
      </w:r>
      <w:r w:rsidR="0000542F">
        <w:rPr>
          <w:rFonts w:ascii="Gill Sans MT" w:eastAsia="Gill Sans MT" w:hAnsi="Gill Sans MT" w:cs="Gill Sans MT"/>
          <w:i/>
          <w:color w:val="ED1B2D"/>
          <w:spacing w:val="2"/>
          <w:sz w:val="24"/>
          <w:szCs w:val="24"/>
        </w:rPr>
        <w:t xml:space="preserve"> </w:t>
      </w:r>
      <w:r w:rsidR="0000542F">
        <w:rPr>
          <w:rFonts w:ascii="Gill Sans MT" w:eastAsia="Gill Sans MT" w:hAnsi="Gill Sans MT" w:cs="Gill Sans MT"/>
          <w:i/>
          <w:color w:val="ED1B2D"/>
          <w:sz w:val="24"/>
          <w:szCs w:val="24"/>
        </w:rPr>
        <w:t>17</w:t>
      </w:r>
    </w:p>
    <w:p w:rsidR="007E40E9" w:rsidRDefault="007E40E9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260"/>
        <w:gridCol w:w="1699"/>
        <w:gridCol w:w="1536"/>
        <w:gridCol w:w="2224"/>
        <w:gridCol w:w="1874"/>
        <w:gridCol w:w="2034"/>
        <w:gridCol w:w="1436"/>
      </w:tblGrid>
      <w:tr w:rsidR="007E40E9">
        <w:trPr>
          <w:trHeight w:hRule="exact" w:val="300"/>
        </w:trPr>
        <w:tc>
          <w:tcPr>
            <w:tcW w:w="180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30" w:right="83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560" w:right="56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780" w:right="780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98" w:right="69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1043" w:right="104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6</w:t>
            </w:r>
          </w:p>
        </w:tc>
        <w:tc>
          <w:tcPr>
            <w:tcW w:w="187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868" w:right="86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7</w:t>
            </w:r>
          </w:p>
        </w:tc>
        <w:tc>
          <w:tcPr>
            <w:tcW w:w="2034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948" w:right="9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61"/>
              <w:ind w:left="649" w:right="649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9</w:t>
            </w:r>
          </w:p>
        </w:tc>
      </w:tr>
      <w:tr w:rsidR="007E40E9">
        <w:trPr>
          <w:trHeight w:hRule="exact" w:val="1184"/>
        </w:trPr>
        <w:tc>
          <w:tcPr>
            <w:tcW w:w="18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19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Reason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Visit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350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5"/>
                <w:sz w:val="16"/>
                <w:szCs w:val="16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eight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300" w:firstLine="10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Blood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essu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48" w:right="248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egnancy Ca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</w:t>
            </w:r>
          </w:p>
          <w:p w:rsidR="007E40E9" w:rsidRDefault="0000542F">
            <w:pPr>
              <w:pStyle w:val="TableParagraph"/>
              <w:spacing w:line="310" w:lineRule="auto"/>
              <w:ind w:left="142" w:right="142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(tests to check on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ba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health)</w:t>
            </w:r>
          </w:p>
        </w:tc>
        <w:tc>
          <w:tcPr>
            <w:tcW w:w="153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36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0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accination/Shot/ Im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unization</w:t>
            </w:r>
          </w:p>
        </w:tc>
        <w:tc>
          <w:tcPr>
            <w:tcW w:w="222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75" w:right="75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7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ests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and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ocedu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 (tests to check on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OUR health)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lab tests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lood,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urin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.))</w:t>
            </w:r>
          </w:p>
        </w:tc>
        <w:tc>
          <w:tcPr>
            <w:tcW w:w="18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415" w:right="232" w:hanging="184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Medications/Other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0"/>
                <w:sz w:val="16"/>
                <w:szCs w:val="16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eatments (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5"/>
                <w:sz w:val="16"/>
                <w:szCs w:val="16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or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xampl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,</w:t>
            </w:r>
          </w:p>
          <w:p w:rsidR="007E40E9" w:rsidRDefault="0000542F">
            <w:pPr>
              <w:pStyle w:val="TableParagraph"/>
              <w:spacing w:line="310" w:lineRule="auto"/>
              <w:ind w:left="432" w:right="161" w:hanging="12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7"/>
                <w:sz w:val="16"/>
                <w:szCs w:val="16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-the-counter or 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escribed medications)</w:t>
            </w:r>
          </w:p>
        </w:tc>
        <w:tc>
          <w:tcPr>
            <w:tcW w:w="203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7E40E9" w:rsidRDefault="0000542F">
            <w:pPr>
              <w:pStyle w:val="TableParagraph"/>
              <w:ind w:left="635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gnoses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310" w:lineRule="auto"/>
              <w:ind w:left="220" w:hanging="38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 xml:space="preserve">Completed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y Office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Self</w:t>
            </w:r>
          </w:p>
        </w:tc>
      </w:tr>
      <w:tr w:rsidR="007E40E9">
        <w:trPr>
          <w:trHeight w:hRule="exact" w:val="848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CE7DD"/>
          </w:tcPr>
          <w:p w:rsidR="007E40E9" w:rsidRDefault="0000542F">
            <w:pPr>
              <w:pStyle w:val="TableParagraph"/>
              <w:spacing w:before="54" w:line="310" w:lineRule="auto"/>
              <w:ind w:left="103" w:right="103"/>
              <w:jc w:val="center"/>
              <w:rPr>
                <w:rFonts w:ascii="Gill Sans MT" w:eastAsia="Gill Sans MT" w:hAnsi="Gill Sans MT" w:cs="Gill Sans MT"/>
                <w:sz w:val="16"/>
                <w:szCs w:val="16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Date Repo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ted to National Child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13"/>
                <w:sz w:val="16"/>
                <w:szCs w:val="16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6"/>
                <w:szCs w:val="16"/>
              </w:rPr>
              <w:t>s Study</w:t>
            </w:r>
          </w:p>
        </w:tc>
      </w:tr>
      <w:tr w:rsidR="007E40E9">
        <w:trPr>
          <w:trHeight w:hRule="exact" w:val="3511"/>
        </w:trPr>
        <w:tc>
          <w:tcPr>
            <w:tcW w:w="180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7" w:line="220" w:lineRule="exact"/>
            </w:pPr>
          </w:p>
          <w:p w:rsidR="007E40E9" w:rsidRDefault="0000542F">
            <w:pPr>
              <w:pStyle w:val="TableParagraph"/>
              <w:spacing w:line="275" w:lineRule="auto"/>
              <w:ind w:left="265" w:right="30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Routine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egnan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3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Illness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inju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y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46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ernight hospital st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8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 (hospitali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4"/>
                <w:sz w:val="18"/>
                <w:szCs w:val="18"/>
              </w:rPr>
              <w:t>z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ed)</w:t>
            </w:r>
          </w:p>
          <w:p w:rsidR="007E40E9" w:rsidRDefault="007E40E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ind w:left="26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How</w:t>
            </w:r>
            <w:r>
              <w:rPr>
                <w:rFonts w:ascii="Gill Sans MT" w:eastAsia="Gill Sans MT" w:hAnsi="Gill Sans MT" w:cs="Gill Sans MT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nights?</w:t>
            </w: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Some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eason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(explain):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8" w:line="220" w:lineRule="exact"/>
            </w:pPr>
          </w:p>
          <w:p w:rsidR="007E40E9" w:rsidRDefault="0000542F">
            <w:pPr>
              <w:pStyle w:val="TableParagraph"/>
              <w:tabs>
                <w:tab w:val="left" w:pos="1157"/>
              </w:tabs>
              <w:spacing w:line="200" w:lineRule="exact"/>
              <w:ind w:left="89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00542F">
            <w:pPr>
              <w:pStyle w:val="TableParagraph"/>
              <w:spacing w:line="136" w:lineRule="exact"/>
              <w:ind w:left="562" w:right="556"/>
              <w:jc w:val="center"/>
              <w:rPr>
                <w:rFonts w:ascii="Gill Sans MT" w:eastAsia="Gill Sans MT" w:hAnsi="Gill Sans MT" w:cs="Gill Sans MT"/>
                <w:sz w:val="14"/>
                <w:szCs w:val="14"/>
              </w:rPr>
            </w:pPr>
            <w:proofErr w:type="spellStart"/>
            <w:r>
              <w:rPr>
                <w:rFonts w:ascii="Gill Sans MT" w:eastAsia="Gill Sans MT" w:hAnsi="Gill Sans MT" w:cs="Gill Sans MT"/>
                <w:i/>
                <w:color w:val="231F20"/>
                <w:sz w:val="14"/>
                <w:szCs w:val="14"/>
              </w:rPr>
              <w:t>lb</w:t>
            </w:r>
            <w:proofErr w:type="spellEnd"/>
          </w:p>
          <w:p w:rsidR="007E40E9" w:rsidRDefault="007E40E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260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141"/>
              </w:tabs>
              <w:ind w:left="3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90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 xml:space="preserve"> 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89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7E40E9" w:rsidRDefault="007E40E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7E40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8" w:lineRule="auto"/>
              <w:ind w:left="265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done/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know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1" w:line="220" w:lineRule="exact"/>
            </w:pPr>
          </w:p>
          <w:p w:rsidR="007E40E9" w:rsidRDefault="0000542F">
            <w:pPr>
              <w:pStyle w:val="TableParagraph"/>
              <w:spacing w:line="276" w:lineRule="auto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 xml:space="preserve">(Check all that 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color w:val="231F20"/>
                <w:sz w:val="18"/>
                <w:szCs w:val="18"/>
              </w:rPr>
              <w:t>y)</w:t>
            </w:r>
          </w:p>
          <w:p w:rsidR="007E40E9" w:rsidRDefault="007E40E9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Ultrasound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Sono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95"/>
                <w:sz w:val="18"/>
                <w:szCs w:val="18"/>
              </w:rPr>
              <w:t>g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ram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Chorionic</w:t>
            </w:r>
            <w:r>
              <w:rPr>
                <w:rFonts w:ascii="Gill Sans MT" w:eastAsia="Gill Sans MT" w:hAnsi="Gill Sans MT" w:cs="Gill Sans MT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Villus</w:t>
            </w:r>
            <w:r>
              <w:rPr>
                <w:rFonts w:ascii="Gill Sans MT" w:eastAsia="Gill Sans MT" w:hAnsi="Gill Sans MT" w:cs="Gill Sans MT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Sampling</w:t>
            </w:r>
            <w:r>
              <w:rPr>
                <w:rFonts w:ascii="Gill Sans MT" w:eastAsia="Gill Sans MT" w:hAnsi="Gill Sans MT" w:cs="Gill Sans MT"/>
                <w:color w:val="231F20"/>
                <w:spacing w:val="43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(CVS)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Amniocentesis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right="101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Other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tests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on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of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baby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(describe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below):</w:t>
            </w:r>
          </w:p>
          <w:p w:rsidR="007E40E9" w:rsidRDefault="007E40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w w:val="8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  <w:u w:val="single" w:color="231F20"/>
              </w:rPr>
              <w:tab/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tabs>
                <w:tab w:val="left" w:pos="1598"/>
              </w:tabs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  <w:u w:val="single" w:color="231F20"/>
              </w:rPr>
              <w:tab/>
            </w:r>
          </w:p>
        </w:tc>
        <w:tc>
          <w:tcPr>
            <w:tcW w:w="1536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 w:right="1034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No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es</w:t>
            </w:r>
            <w:r>
              <w:rPr>
                <w:rFonts w:ascii="Gill Sans MT" w:eastAsia="Gill Sans MT" w:hAnsi="Gill Sans MT" w:cs="Gill Sans MT"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(Specify</w:t>
            </w:r>
            <w:r>
              <w:rPr>
                <w:rFonts w:ascii="Gill Sans MT" w:eastAsia="Gill Sans MT" w:hAnsi="Gill Sans MT" w:cs="Gill Sans MT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type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belo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sz w:val="18"/>
                <w:szCs w:val="18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Check</w:t>
            </w:r>
          </w:p>
          <w:p w:rsidR="007E40E9" w:rsidRDefault="0000542F">
            <w:pPr>
              <w:pStyle w:val="TableParagraph"/>
              <w:ind w:left="248" w:right="238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proofErr w:type="gram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all</w:t>
            </w:r>
            <w:proofErr w:type="gramEnd"/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that</w:t>
            </w:r>
            <w:r>
              <w:rPr>
                <w:rFonts w:ascii="Gill Sans MT" w:eastAsia="Gill Sans MT" w:hAnsi="Gill Sans MT" w:cs="Gill Sans MT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app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sz w:val="18"/>
                <w:szCs w:val="18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y).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 w:right="645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Influenza</w:t>
            </w:r>
          </w:p>
          <w:p w:rsidR="007E40E9" w:rsidRDefault="0000542F">
            <w:pPr>
              <w:pStyle w:val="TableParagraph"/>
              <w:spacing w:line="420" w:lineRule="atLeast"/>
              <w:ind w:left="85" w:right="469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5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36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B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Hepatitis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0"/>
                <w:w w:val="105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60"/>
                <w:sz w:val="18"/>
                <w:szCs w:val="18"/>
              </w:rPr>
              <w:t>/</w:t>
            </w:r>
          </w:p>
          <w:p w:rsidR="007E40E9" w:rsidRDefault="0000542F">
            <w:pPr>
              <w:pStyle w:val="TableParagraph"/>
              <w:spacing w:before="31"/>
              <w:ind w:left="251" w:right="120"/>
              <w:jc w:val="center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(Td)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spacing w:line="275" w:lineRule="auto"/>
              <w:ind w:left="265" w:hanging="18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1"/>
                <w:w w:val="110"/>
                <w:sz w:val="18"/>
                <w:szCs w:val="18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etanus</w:t>
            </w:r>
            <w:r>
              <w:rPr>
                <w:rFonts w:ascii="Gill Sans MT" w:eastAsia="Gill Sans MT" w:hAnsi="Gill Sans MT" w:cs="Gill Sans MT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Gill Sans MT" w:eastAsia="Gill Sans MT" w:hAnsi="Gill Sans MT" w:cs="Gill Sans MT"/>
                <w:color w:val="231F20"/>
                <w:w w:val="188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18"/>
                <w:szCs w:val="18"/>
              </w:rPr>
              <w:t>Diphtheria</w:t>
            </w:r>
            <w:r>
              <w:rPr>
                <w:rFonts w:ascii="Gill Sans MT" w:eastAsia="Gill Sans MT" w:hAnsi="Gill Sans MT" w:cs="Gill Sans MT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tussis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Tdap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)</w:t>
            </w:r>
          </w:p>
          <w:p w:rsidR="007E40E9" w:rsidRDefault="007E40E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E40E9" w:rsidRDefault="0000542F">
            <w:pPr>
              <w:pStyle w:val="TableParagraph"/>
              <w:spacing w:line="479" w:lineRule="auto"/>
              <w:ind w:left="85" w:right="208"/>
              <w:jc w:val="both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M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eningococcal</w:t>
            </w:r>
            <w:r>
              <w:rPr>
                <w:rFonts w:ascii="Gill Sans MT" w:eastAsia="Gill Sans MT" w:hAnsi="Gill Sans MT" w:cs="Gill Sans MT"/>
                <w:color w:val="231F20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neumococcal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Othe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222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Office</w:t>
            </w:r>
          </w:p>
          <w:p w:rsidR="007E40E9" w:rsidRDefault="007E40E9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Gill Sans MT" w:eastAsia="Gill Sans MT" w:hAnsi="Gill Sans MT" w:cs="Gill Sans MT"/>
                <w:color w:val="231F20"/>
                <w:w w:val="95"/>
                <w:sz w:val="18"/>
                <w:szCs w:val="18"/>
              </w:rPr>
              <w:t>Self</w:t>
            </w:r>
          </w:p>
        </w:tc>
      </w:tr>
      <w:tr w:rsidR="007E40E9">
        <w:trPr>
          <w:trHeight w:hRule="exact" w:val="2960"/>
        </w:trPr>
        <w:tc>
          <w:tcPr>
            <w:tcW w:w="180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260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699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536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22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87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2034" w:type="dxa"/>
            <w:vMerge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/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7E40E9" w:rsidRDefault="007E40E9">
            <w:pPr>
              <w:pStyle w:val="TableParagraph"/>
              <w:spacing w:before="16" w:line="220" w:lineRule="exact"/>
            </w:pPr>
          </w:p>
          <w:p w:rsidR="007E40E9" w:rsidRDefault="0000542F">
            <w:pPr>
              <w:pStyle w:val="TableParagraph"/>
              <w:ind w:left="8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color w:val="231F20"/>
                <w:sz w:val="18"/>
                <w:szCs w:val="18"/>
              </w:rPr>
              <w:t>Date:</w:t>
            </w:r>
          </w:p>
        </w:tc>
      </w:tr>
    </w:tbl>
    <w:p w:rsidR="007E40E9" w:rsidRDefault="007E40E9">
      <w:pPr>
        <w:rPr>
          <w:rFonts w:ascii="Gill Sans MT" w:eastAsia="Gill Sans MT" w:hAnsi="Gill Sans MT" w:cs="Gill Sans MT"/>
          <w:sz w:val="18"/>
          <w:szCs w:val="18"/>
        </w:rPr>
        <w:sectPr w:rsidR="007E40E9">
          <w:pgSz w:w="15840" w:h="12240" w:orient="landscape"/>
          <w:pgMar w:top="1720" w:right="60" w:bottom="1120" w:left="60" w:header="170" w:footer="939" w:gutter="0"/>
          <w:cols w:space="720"/>
        </w:sect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line="200" w:lineRule="exact"/>
        <w:rPr>
          <w:sz w:val="20"/>
          <w:szCs w:val="20"/>
        </w:rPr>
      </w:pPr>
    </w:p>
    <w:p w:rsidR="007E40E9" w:rsidRDefault="007E40E9">
      <w:pPr>
        <w:spacing w:before="2" w:line="280" w:lineRule="exact"/>
        <w:rPr>
          <w:sz w:val="28"/>
          <w:szCs w:val="28"/>
        </w:rPr>
      </w:pPr>
    </w:p>
    <w:p w:rsidR="007E40E9" w:rsidRDefault="0000542F">
      <w:pPr>
        <w:spacing w:before="85"/>
        <w:ind w:left="111"/>
        <w:rPr>
          <w:rFonts w:ascii="Gill Sans MT" w:eastAsia="Gill Sans MT" w:hAnsi="Gill Sans MT" w:cs="Gill Sans MT"/>
          <w:sz w:val="13"/>
          <w:szCs w:val="13"/>
        </w:rPr>
      </w:pPr>
      <w:r>
        <w:rPr>
          <w:rFonts w:ascii="Gill Sans MT" w:eastAsia="Gill Sans MT" w:hAnsi="Gill Sans MT" w:cs="Gill Sans MT"/>
          <w:b/>
          <w:bCs/>
          <w:color w:val="231F20"/>
          <w:spacing w:val="-6"/>
          <w:w w:val="105"/>
          <w:sz w:val="13"/>
          <w:szCs w:val="13"/>
        </w:rPr>
        <w:t>U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.S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.</w:t>
      </w:r>
      <w:r>
        <w:rPr>
          <w:rFonts w:ascii="Gill Sans MT" w:eastAsia="Gill Sans MT" w:hAnsi="Gill Sans MT" w:cs="Gill Sans MT"/>
          <w:b/>
          <w:bCs/>
          <w:color w:val="231F20"/>
          <w:spacing w:val="-2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DE</w:t>
      </w:r>
      <w:r>
        <w:rPr>
          <w:rFonts w:ascii="Gill Sans MT" w:eastAsia="Gill Sans MT" w:hAnsi="Gill Sans MT" w:cs="Gill Sans MT"/>
          <w:b/>
          <w:bCs/>
          <w:color w:val="231F20"/>
          <w:spacing w:val="-17"/>
          <w:w w:val="105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231F20"/>
          <w:spacing w:val="-10"/>
          <w:w w:val="105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TMEN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F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HEA</w:t>
      </w:r>
      <w:r>
        <w:rPr>
          <w:rFonts w:ascii="Gill Sans MT" w:eastAsia="Gill Sans MT" w:hAnsi="Gill Sans MT" w:cs="Gill Sans MT"/>
          <w:b/>
          <w:bCs/>
          <w:color w:val="231F20"/>
          <w:spacing w:val="-19"/>
          <w:w w:val="105"/>
          <w:sz w:val="13"/>
          <w:szCs w:val="13"/>
        </w:rPr>
        <w:t>L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H</w:t>
      </w:r>
      <w:r>
        <w:rPr>
          <w:rFonts w:ascii="Gill Sans MT" w:eastAsia="Gill Sans MT" w:hAnsi="Gill Sans MT" w:cs="Gill Sans MT"/>
          <w:b/>
          <w:bCs/>
          <w:color w:val="231F20"/>
          <w:spacing w:val="-2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AN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D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HUMA</w:t>
      </w:r>
      <w:r>
        <w:rPr>
          <w:rFonts w:ascii="Gill Sans MT" w:eastAsia="Gill Sans MT" w:hAnsi="Gill Sans MT" w:cs="Gill Sans MT"/>
          <w:b/>
          <w:bCs/>
          <w:color w:val="231F20"/>
          <w:w w:val="105"/>
          <w:sz w:val="13"/>
          <w:szCs w:val="13"/>
        </w:rPr>
        <w:t>N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SE</w:t>
      </w:r>
      <w:r>
        <w:rPr>
          <w:rFonts w:ascii="Gill Sans MT" w:eastAsia="Gill Sans MT" w:hAnsi="Gill Sans MT" w:cs="Gill Sans MT"/>
          <w:b/>
          <w:bCs/>
          <w:color w:val="231F20"/>
          <w:spacing w:val="-10"/>
          <w:w w:val="105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w w:val="105"/>
          <w:sz w:val="13"/>
          <w:szCs w:val="13"/>
        </w:rPr>
        <w:t>VICES</w:t>
      </w:r>
    </w:p>
    <w:p w:rsidR="007E40E9" w:rsidRDefault="0000542F">
      <w:pPr>
        <w:spacing w:before="69"/>
        <w:ind w:left="111"/>
        <w:rPr>
          <w:rFonts w:ascii="Gill Sans MT" w:eastAsia="Gill Sans MT" w:hAnsi="Gill Sans MT" w:cs="Gill Sans MT"/>
          <w:sz w:val="13"/>
          <w:szCs w:val="13"/>
        </w:rPr>
      </w:pP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Nationa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l</w:t>
      </w:r>
      <w:r>
        <w:rPr>
          <w:rFonts w:ascii="Gill Sans MT" w:eastAsia="Gill Sans MT" w:hAnsi="Gill Sans MT" w:cs="Gill Sans MT"/>
          <w:color w:val="231F20"/>
          <w:spacing w:val="-12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Institute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s</w:t>
      </w:r>
      <w:r>
        <w:rPr>
          <w:rFonts w:ascii="Gill Sans MT" w:eastAsia="Gill Sans MT" w:hAnsi="Gill Sans MT" w:cs="Gill Sans MT"/>
          <w:color w:val="231F20"/>
          <w:spacing w:val="-11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231F20"/>
          <w:spacing w:val="-11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Health</w:t>
      </w:r>
    </w:p>
    <w:p w:rsidR="007E40E9" w:rsidRDefault="0000542F">
      <w:pPr>
        <w:spacing w:before="69"/>
        <w:ind w:left="111"/>
        <w:rPr>
          <w:rFonts w:ascii="Gill Sans MT" w:eastAsia="Gill Sans MT" w:hAnsi="Gill Sans MT" w:cs="Gill Sans MT"/>
          <w:sz w:val="13"/>
          <w:szCs w:val="13"/>
        </w:rPr>
      </w:pP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Center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s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13"/>
          <w:szCs w:val="13"/>
        </w:rPr>
        <w:t>f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Diseas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Cont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o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l</w:t>
      </w:r>
      <w:r>
        <w:rPr>
          <w:rFonts w:ascii="Gill Sans MT" w:eastAsia="Gill Sans MT" w:hAnsi="Gill Sans MT" w:cs="Gill Sans MT"/>
          <w:color w:val="231F20"/>
          <w:spacing w:val="-9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an</w:t>
      </w:r>
      <w:r>
        <w:rPr>
          <w:rFonts w:ascii="Gill Sans MT" w:eastAsia="Gill Sans MT" w:hAnsi="Gill Sans MT" w:cs="Gill Sans MT"/>
          <w:color w:val="231F20"/>
          <w:w w:val="105"/>
          <w:sz w:val="13"/>
          <w:szCs w:val="13"/>
        </w:rPr>
        <w:t>d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P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13"/>
          <w:szCs w:val="13"/>
        </w:rPr>
        <w:t>r</w:t>
      </w:r>
      <w:r>
        <w:rPr>
          <w:rFonts w:ascii="Gill Sans MT" w:eastAsia="Gill Sans MT" w:hAnsi="Gill Sans MT" w:cs="Gill Sans MT"/>
          <w:color w:val="231F20"/>
          <w:spacing w:val="-4"/>
          <w:w w:val="105"/>
          <w:sz w:val="13"/>
          <w:szCs w:val="13"/>
        </w:rPr>
        <w:t>e</w:t>
      </w:r>
      <w:r>
        <w:rPr>
          <w:rFonts w:ascii="Gill Sans MT" w:eastAsia="Gill Sans MT" w:hAnsi="Gill Sans MT" w:cs="Gill Sans MT"/>
          <w:color w:val="231F20"/>
          <w:spacing w:val="-5"/>
          <w:w w:val="105"/>
          <w:sz w:val="13"/>
          <w:szCs w:val="13"/>
        </w:rPr>
        <w:t>v</w:t>
      </w:r>
      <w:r>
        <w:rPr>
          <w:rFonts w:ascii="Gill Sans MT" w:eastAsia="Gill Sans MT" w:hAnsi="Gill Sans MT" w:cs="Gill Sans MT"/>
          <w:color w:val="231F20"/>
          <w:spacing w:val="-1"/>
          <w:w w:val="105"/>
          <w:sz w:val="13"/>
          <w:szCs w:val="13"/>
        </w:rPr>
        <w:t>ention</w:t>
      </w:r>
    </w:p>
    <w:p w:rsidR="007E40E9" w:rsidRDefault="0000542F">
      <w:pPr>
        <w:spacing w:before="69"/>
        <w:ind w:left="111"/>
        <w:rPr>
          <w:rFonts w:ascii="Gill Sans MT" w:eastAsia="Gill Sans MT" w:hAnsi="Gill Sans MT" w:cs="Gill Sans MT"/>
          <w:sz w:val="13"/>
          <w:szCs w:val="13"/>
        </w:rPr>
      </w:pPr>
      <w:r>
        <w:rPr>
          <w:rFonts w:ascii="Gill Sans MT" w:eastAsia="Gill Sans MT" w:hAnsi="Gill Sans MT" w:cs="Gill Sans MT"/>
          <w:b/>
          <w:bCs/>
          <w:color w:val="231F20"/>
          <w:spacing w:val="-5"/>
          <w:sz w:val="13"/>
          <w:szCs w:val="13"/>
        </w:rPr>
        <w:t>U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.S</w:t>
      </w:r>
      <w:r>
        <w:rPr>
          <w:rFonts w:ascii="Gill Sans MT" w:eastAsia="Gill Sans MT" w:hAnsi="Gill Sans MT" w:cs="Gill Sans MT"/>
          <w:b/>
          <w:bCs/>
          <w:color w:val="231F20"/>
          <w:sz w:val="13"/>
          <w:szCs w:val="13"/>
        </w:rPr>
        <w:t>.</w:t>
      </w:r>
      <w:r>
        <w:rPr>
          <w:rFonts w:ascii="Gill Sans MT" w:eastAsia="Gill Sans MT" w:hAnsi="Gill Sans MT" w:cs="Gill Sans MT"/>
          <w:b/>
          <w:bCs/>
          <w:color w:val="231F20"/>
          <w:spacing w:val="10"/>
          <w:sz w:val="13"/>
          <w:szCs w:val="13"/>
        </w:rPr>
        <w:t xml:space="preserve"> </w:t>
      </w:r>
      <w:proofErr w:type="gramStart"/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ENVI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ONMEN</w:t>
      </w:r>
      <w:r>
        <w:rPr>
          <w:rFonts w:ascii="Gill Sans MT" w:eastAsia="Gill Sans MT" w:hAnsi="Gill Sans MT" w:cs="Gill Sans MT"/>
          <w:b/>
          <w:bCs/>
          <w:color w:val="231F20"/>
          <w:spacing w:val="-17"/>
          <w:sz w:val="13"/>
          <w:szCs w:val="13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231F20"/>
          <w:sz w:val="13"/>
          <w:szCs w:val="13"/>
        </w:rPr>
        <w:t xml:space="preserve">L </w:t>
      </w:r>
      <w:r>
        <w:rPr>
          <w:rFonts w:ascii="Gill Sans MT" w:eastAsia="Gill Sans MT" w:hAnsi="Gill Sans MT" w:cs="Gill Sans MT"/>
          <w:b/>
          <w:bCs/>
          <w:color w:val="231F20"/>
          <w:spacing w:val="4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13"/>
          <w:szCs w:val="13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10"/>
          <w:sz w:val="13"/>
          <w:szCs w:val="13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TECTIO</w:t>
      </w:r>
      <w:r>
        <w:rPr>
          <w:rFonts w:ascii="Gill Sans MT" w:eastAsia="Gill Sans MT" w:hAnsi="Gill Sans MT" w:cs="Gill Sans MT"/>
          <w:b/>
          <w:bCs/>
          <w:color w:val="231F20"/>
          <w:sz w:val="13"/>
          <w:szCs w:val="13"/>
        </w:rPr>
        <w:t>N</w:t>
      </w:r>
      <w:proofErr w:type="gramEnd"/>
      <w:r>
        <w:rPr>
          <w:rFonts w:ascii="Gill Sans MT" w:eastAsia="Gill Sans MT" w:hAnsi="Gill Sans MT" w:cs="Gill Sans MT"/>
          <w:b/>
          <w:bCs/>
          <w:color w:val="231F20"/>
          <w:spacing w:val="11"/>
          <w:sz w:val="13"/>
          <w:szCs w:val="1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13"/>
          <w:szCs w:val="13"/>
        </w:rPr>
        <w:t>A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3"/>
          <w:szCs w:val="13"/>
        </w:rPr>
        <w:t>GENCY</w:t>
      </w:r>
    </w:p>
    <w:sectPr w:rsidR="007E40E9">
      <w:headerReference w:type="default" r:id="rId24"/>
      <w:footerReference w:type="default" r:id="rId25"/>
      <w:pgSz w:w="7920" w:h="12240"/>
      <w:pgMar w:top="1120" w:right="10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72" w:rsidRDefault="0000542F">
      <w:r>
        <w:separator/>
      </w:r>
    </w:p>
  </w:endnote>
  <w:endnote w:type="continuationSeparator" w:id="0">
    <w:p w:rsidR="00454672" w:rsidRDefault="0000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BD176C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710.85pt;margin-top:555.2pt;width:63.1pt;height:45.15pt;z-index:-530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.6pt;margin-top:553.05pt;width:356.95pt;height:40.95pt;z-index:-5300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before="2"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Bring this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g to all health ca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 visits.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Use this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g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or all National Child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en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2"/>
                    <w:sz w:val="14"/>
                    <w:szCs w:val="14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s Study telephone calls and visits. S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 all bottles and containers of medications and bring to National Child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en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2"/>
                    <w:sz w:val="14"/>
                    <w:szCs w:val="14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s Study visits and h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vaila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b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le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or telephone calls:</w:t>
                </w:r>
              </w:p>
              <w:p w:rsidR="007E40E9" w:rsidRDefault="0000542F">
                <w:pPr>
                  <w:spacing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•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Medicines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(those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escribed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by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health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ca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ovider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and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those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bought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over-the-counter)</w:t>
                </w:r>
              </w:p>
              <w:p w:rsidR="007E40E9" w:rsidRDefault="0000542F">
                <w:pPr>
                  <w:spacing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•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Vitamin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mineral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herb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and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other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supplements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13.6pt;margin-top:553.05pt;width:278.7pt;height:9pt;z-index:-5299;mso-position-horizontal-relative:page;mso-position-vertical-relative:page" filled="f" stroked="f">
          <v:textbox inset="0,0,0,0">
            <w:txbxContent>
              <w:p w:rsidR="007E40E9" w:rsidRDefault="0000542F">
                <w:pPr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Please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emember to fill out the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Health Ca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1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Visits and 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ernight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Hospital St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6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ys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g.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7E40E9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BD176C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710.85pt;margin-top:555.2pt;width:63.1pt;height:45.15pt;z-index:-529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.6pt;margin-top:554.05pt;width:356.95pt;height:40.95pt;z-index:-5296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before="2"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Bring this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g to all health ca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 visits.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Use this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g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or all National Child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en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2"/>
                    <w:sz w:val="14"/>
                    <w:szCs w:val="14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s Study telephone calls and visits. S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 all bottles and containers of medications and bring to National Child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en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12"/>
                    <w:sz w:val="14"/>
                    <w:szCs w:val="14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s Study visits and h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5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vaila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b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 xml:space="preserve">le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pacing w:val="-2"/>
                    <w:sz w:val="14"/>
                    <w:szCs w:val="14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58595B"/>
                    <w:sz w:val="14"/>
                    <w:szCs w:val="14"/>
                  </w:rPr>
                  <w:t>or telephone calls:</w:t>
                </w:r>
              </w:p>
              <w:p w:rsidR="007E40E9" w:rsidRDefault="0000542F">
                <w:pPr>
                  <w:spacing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•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Medications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(those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escribed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by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health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ca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ovider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and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those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bought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10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over-the-counter)</w:t>
                </w:r>
              </w:p>
              <w:p w:rsidR="007E40E9" w:rsidRDefault="0000542F">
                <w:pPr>
                  <w:spacing w:line="160" w:lineRule="exact"/>
                  <w:ind w:left="20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•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Vitamin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mineral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herb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3"/>
                    <w:sz w:val="14"/>
                    <w:szCs w:val="14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,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and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other</w:t>
                </w:r>
                <w:r>
                  <w:rPr>
                    <w:rFonts w:ascii="Gill Sans MT" w:eastAsia="Gill Sans MT" w:hAnsi="Gill Sans MT" w:cs="Gill Sans MT"/>
                    <w:color w:val="58595B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8595B"/>
                    <w:sz w:val="14"/>
                    <w:szCs w:val="14"/>
                  </w:rPr>
                  <w:t>supplements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7E40E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72" w:rsidRDefault="0000542F">
      <w:r>
        <w:separator/>
      </w:r>
    </w:p>
  </w:footnote>
  <w:footnote w:type="continuationSeparator" w:id="0">
    <w:p w:rsidR="00454672" w:rsidRDefault="0000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D8" w:rsidRDefault="00D87E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BD176C">
    <w:pPr>
      <w:spacing w:line="200" w:lineRule="exact"/>
      <w:rPr>
        <w:sz w:val="20"/>
        <w:szCs w:val="20"/>
      </w:rPr>
    </w:pPr>
    <w:r>
      <w:pict>
        <v:group id="_x0000_s2065" style="position:absolute;margin-left:7.9pt;margin-top:9pt;width:775.1pt;height:6.85pt;z-index:-5304;mso-position-horizontal-relative:page;mso-position-vertical-relative:page" coordorigin="158,180" coordsize="15502,137">
          <v:shape id="_x0000_s2066" style="position:absolute;left:158;top:180;width:15502;height:137" coordorigin="158,180" coordsize="15502,137" path="m158,317r15502,l15660,180,158,180r,137xe" fillcolor="#5e2d91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7pt;margin-top:17.5pt;width:99.9pt;height:10pt;z-index:-5303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line="185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Th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Nationa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Child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6"/>
                    <w:sz w:val="16"/>
                    <w:szCs w:val="16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Stu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3"/>
                    <w:sz w:val="16"/>
                    <w:szCs w:val="16"/>
                  </w:rPr>
                  <w:t>d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83.9pt;margin-top:17.5pt;width:91.15pt;height:10pt;z-index:-5302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line="185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egnan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Healt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h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Ca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16"/>
                    <w:szCs w:val="16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1"/>
                    <w:sz w:val="16"/>
                    <w:szCs w:val="16"/>
                  </w:rPr>
                  <w:t>Log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7E40E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BD176C">
    <w:pPr>
      <w:spacing w:line="200" w:lineRule="exact"/>
      <w:rPr>
        <w:sz w:val="20"/>
        <w:szCs w:val="20"/>
      </w:rPr>
    </w:pPr>
    <w:r>
      <w:pict>
        <v:group id="_x0000_s2058" style="position:absolute;margin-left:8.95pt;margin-top:9pt;width:774.05pt;height:6.85pt;z-index:-5298;mso-position-horizontal-relative:page;mso-position-vertical-relative:page" coordorigin="179,180" coordsize="15481,137">
          <v:shape id="_x0000_s2059" style="position:absolute;left:179;top:180;width:15481;height:137" coordorigin="179,180" coordsize="15481,137" path="m179,317r15481,l15660,180,179,180r,137xe" fillcolor="#31ab98" stroked="f">
            <v:path arrowok="t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BD176C">
    <w:pPr>
      <w:spacing w:line="200" w:lineRule="exact"/>
      <w:rPr>
        <w:sz w:val="20"/>
        <w:szCs w:val="20"/>
      </w:rPr>
    </w:pPr>
    <w:r>
      <w:pict>
        <v:group id="_x0000_s2054" style="position:absolute;margin-left:8.95pt;margin-top:9pt;width:774.05pt;height:6.85pt;z-index:-5295;mso-position-horizontal-relative:page;mso-position-vertical-relative:page" coordorigin="179,180" coordsize="15481,137">
          <v:shape id="_x0000_s2055" style="position:absolute;left:179;top:180;width:15481;height:137" coordorigin="179,180" coordsize="15481,137" path="m179,317r15481,l15660,180,179,180r,137xe" fillcolor="#31ab98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pt;margin-top:17.5pt;width:99.9pt;height:10pt;z-index:-5294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line="185" w:lineRule="exact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 w:eastAsia="Gill Sans MT" w:hAnsi="Gill Sans MT" w:cs="Gill Sans MT"/>
                    <w:color w:val="31AB98"/>
                    <w:spacing w:val="1"/>
                    <w:sz w:val="16"/>
                    <w:szCs w:val="16"/>
                  </w:rPr>
                  <w:t>Th</w:t>
                </w:r>
                <w:r>
                  <w:rPr>
                    <w:rFonts w:ascii="Gill Sans MT" w:eastAsia="Gill Sans MT" w:hAnsi="Gill Sans MT" w:cs="Gill Sans MT"/>
                    <w:color w:val="31AB98"/>
                    <w:sz w:val="16"/>
                    <w:szCs w:val="16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1"/>
                    <w:sz w:val="16"/>
                    <w:szCs w:val="16"/>
                  </w:rPr>
                  <w:t>Nationa</w:t>
                </w:r>
                <w:r>
                  <w:rPr>
                    <w:rFonts w:ascii="Gill Sans MT" w:eastAsia="Gill Sans MT" w:hAnsi="Gill Sans MT" w:cs="Gill Sans MT"/>
                    <w:color w:val="31AB98"/>
                    <w:sz w:val="16"/>
                    <w:szCs w:val="16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1"/>
                    <w:sz w:val="16"/>
                    <w:szCs w:val="16"/>
                  </w:rPr>
                  <w:t>Child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-2"/>
                    <w:sz w:val="16"/>
                    <w:szCs w:val="16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3"/>
                    <w:sz w:val="16"/>
                    <w:szCs w:val="16"/>
                  </w:rPr>
                  <w:t>n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-6"/>
                    <w:sz w:val="16"/>
                    <w:szCs w:val="16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color w:val="31AB98"/>
                    <w:sz w:val="16"/>
                    <w:szCs w:val="16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-15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1"/>
                    <w:sz w:val="16"/>
                    <w:szCs w:val="16"/>
                  </w:rPr>
                  <w:t>Stu</w:t>
                </w:r>
                <w:r>
                  <w:rPr>
                    <w:rFonts w:ascii="Gill Sans MT" w:eastAsia="Gill Sans MT" w:hAnsi="Gill Sans MT" w:cs="Gill Sans MT"/>
                    <w:color w:val="31AB98"/>
                    <w:spacing w:val="3"/>
                    <w:sz w:val="16"/>
                    <w:szCs w:val="16"/>
                  </w:rPr>
                  <w:t>d</w:t>
                </w:r>
                <w:r>
                  <w:rPr>
                    <w:rFonts w:ascii="Gill Sans MT" w:eastAsia="Gill Sans MT" w:hAnsi="Gill Sans MT" w:cs="Gill Sans MT"/>
                    <w:color w:val="31AB98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17.25pt;width:16.05pt;height:20pt;z-index:-5293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before="4" w:line="395" w:lineRule="exact"/>
                  <w:ind w:left="20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ED1B2D"/>
                    <w:w w:val="140"/>
                    <w:sz w:val="36"/>
                    <w:szCs w:val="36"/>
                  </w:rPr>
                  <w:t>h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8.15pt;margin-top:30.8pt;width:282.1pt;height:30.25pt;z-index:-5292;mso-position-horizontal-relative:page;mso-position-vertical-relative:page" filled="f" stroked="f">
          <v:textbox inset="0,0,0,0">
            <w:txbxContent>
              <w:p w:rsidR="007E40E9" w:rsidRDefault="0000542F">
                <w:pPr>
                  <w:tabs>
                    <w:tab w:val="left" w:pos="1417"/>
                    <w:tab w:val="left" w:pos="2008"/>
                    <w:tab w:val="left" w:pos="3048"/>
                  </w:tabs>
                  <w:spacing w:line="203" w:lineRule="exact"/>
                  <w:ind w:left="20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w w:val="120"/>
                    <w:sz w:val="18"/>
                    <w:szCs w:val="18"/>
                  </w:rPr>
                  <w:t>Visit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2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w w:val="120"/>
                    <w:sz w:val="18"/>
                    <w:szCs w:val="18"/>
                  </w:rPr>
                  <w:t>Date: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w w:val="120"/>
                    <w:sz w:val="18"/>
                    <w:szCs w:val="18"/>
                    <w:u w:val="single" w:color="221E1F"/>
                  </w:rPr>
                  <w:tab/>
                </w:r>
                <w:r>
                  <w:rPr>
                    <w:rFonts w:ascii="Gill Sans MT" w:eastAsia="Gill Sans MT" w:hAnsi="Gill Sans MT" w:cs="Gill Sans MT"/>
                    <w:color w:val="231F20"/>
                    <w:w w:val="160"/>
                    <w:sz w:val="18"/>
                    <w:szCs w:val="18"/>
                  </w:rPr>
                  <w:t>/</w:t>
                </w:r>
                <w:r>
                  <w:rPr>
                    <w:rFonts w:ascii="Gill Sans MT" w:eastAsia="Gill Sans MT" w:hAnsi="Gill Sans MT" w:cs="Gill Sans MT"/>
                    <w:color w:val="231F20"/>
                    <w:w w:val="160"/>
                    <w:sz w:val="18"/>
                    <w:szCs w:val="18"/>
                    <w:u w:val="single" w:color="221E1F"/>
                  </w:rPr>
                  <w:tab/>
                </w:r>
                <w:r>
                  <w:rPr>
                    <w:rFonts w:ascii="Gill Sans MT" w:eastAsia="Gill Sans MT" w:hAnsi="Gill Sans MT" w:cs="Gill Sans MT"/>
                    <w:color w:val="231F20"/>
                    <w:w w:val="160"/>
                    <w:sz w:val="18"/>
                    <w:szCs w:val="18"/>
                  </w:rPr>
                  <w:t>/</w:t>
                </w:r>
                <w:r>
                  <w:rPr>
                    <w:rFonts w:ascii="Gill Sans MT" w:eastAsia="Gill Sans MT" w:hAnsi="Gill Sans MT" w:cs="Gill Sans MT"/>
                    <w:color w:val="231F2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231F20"/>
                    <w:w w:val="89"/>
                    <w:sz w:val="18"/>
                    <w:szCs w:val="18"/>
                    <w:u w:val="single" w:color="221E1F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231F20"/>
                    <w:sz w:val="18"/>
                    <w:szCs w:val="18"/>
                    <w:u w:val="single" w:color="221E1F"/>
                  </w:rPr>
                  <w:tab/>
                </w:r>
              </w:p>
              <w:p w:rsidR="007E40E9" w:rsidRDefault="0000542F">
                <w:pPr>
                  <w:tabs>
                    <w:tab w:val="left" w:pos="1603"/>
                    <w:tab w:val="left" w:pos="2197"/>
                  </w:tabs>
                  <w:spacing w:line="142" w:lineRule="exact"/>
                  <w:ind w:left="1013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4"/>
                    <w:szCs w:val="14"/>
                  </w:rPr>
                  <w:t>Month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4"/>
                    <w:szCs w:val="14"/>
                  </w:rPr>
                  <w:tab/>
                  <w:t>D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4"/>
                    <w:szCs w:val="14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4"/>
                    <w:szCs w:val="14"/>
                  </w:rPr>
                  <w:tab/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7"/>
                    <w:sz w:val="14"/>
                    <w:szCs w:val="14"/>
                  </w:rPr>
                  <w:t>Y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4"/>
                    <w:szCs w:val="14"/>
                  </w:rPr>
                  <w:t>ear</w:t>
                </w:r>
              </w:p>
              <w:p w:rsidR="007E40E9" w:rsidRDefault="0000542F">
                <w:pPr>
                  <w:tabs>
                    <w:tab w:val="left" w:pos="5622"/>
                  </w:tabs>
                  <w:spacing w:before="34"/>
                  <w:ind w:left="20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5"/>
                    <w:sz w:val="18"/>
                    <w:szCs w:val="1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8"/>
                    <w:sz w:val="18"/>
                    <w:szCs w:val="18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vider Number f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5"/>
                    <w:sz w:val="18"/>
                    <w:szCs w:val="1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om Health Ca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4"/>
                    <w:sz w:val="18"/>
                    <w:szCs w:val="1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e P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5"/>
                    <w:sz w:val="18"/>
                    <w:szCs w:val="1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8"/>
                    <w:sz w:val="18"/>
                    <w:szCs w:val="18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vider L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3"/>
                    <w:sz w:val="18"/>
                    <w:szCs w:val="18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g: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  <w:u w:val="single" w:color="221E1F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pt;margin-top:66.5pt;width:354.15pt;height:19pt;z-index:-5291;mso-position-horizontal-relative:page;mso-position-vertical-relative:page" filled="f" stroked="f">
          <v:textbox inset="0,0,0,0">
            <w:txbxContent>
              <w:p w:rsidR="007E40E9" w:rsidRDefault="0000542F">
                <w:pPr>
                  <w:spacing w:line="370" w:lineRule="exact"/>
                  <w:ind w:left="20"/>
                  <w:rPr>
                    <w:rFonts w:ascii="Gill Sans MT" w:eastAsia="Gill Sans MT" w:hAnsi="Gill Sans MT" w:cs="Gill Sans MT"/>
                    <w:sz w:val="34"/>
                    <w:szCs w:val="34"/>
                  </w:rPr>
                </w:pP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Health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30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Ca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6"/>
                    <w:sz w:val="34"/>
                    <w:szCs w:val="3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e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9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Visits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9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and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9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Ove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4"/>
                    <w:sz w:val="34"/>
                    <w:szCs w:val="34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night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9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Hospital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30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St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4"/>
                    <w:sz w:val="34"/>
                    <w:szCs w:val="3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ys</w:t>
                </w:r>
                <w:r>
                  <w:rPr>
                    <w:rFonts w:ascii="Gill Sans MT" w:eastAsia="Gill Sans MT" w:hAnsi="Gill Sans MT" w:cs="Gill Sans MT"/>
                    <w:color w:val="5E2D91"/>
                    <w:spacing w:val="-29"/>
                    <w:sz w:val="34"/>
                    <w:szCs w:val="34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color w:val="5E2D91"/>
                    <w:sz w:val="34"/>
                    <w:szCs w:val="34"/>
                  </w:rPr>
                  <w:t>Log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8.15pt;margin-top:69.2pt;width:284.8pt;height:20.7pt;z-index:-5290;mso-position-horizontal-relative:page;mso-position-vertical-relative:page" filled="f" stroked="f">
          <v:textbox inset="0,0,0,0">
            <w:txbxContent>
              <w:p w:rsidR="007E40E9" w:rsidRDefault="0000542F">
                <w:pPr>
                  <w:tabs>
                    <w:tab w:val="left" w:pos="5631"/>
                  </w:tabs>
                  <w:spacing w:line="203" w:lineRule="exact"/>
                  <w:ind w:left="20"/>
                  <w:rPr>
                    <w:rFonts w:ascii="Gill Sans MT" w:eastAsia="Gill Sans MT" w:hAnsi="Gill Sans MT" w:cs="Gill Sans MT"/>
                    <w:sz w:val="18"/>
                    <w:szCs w:val="18"/>
                  </w:rPr>
                </w:pP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>Name of P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5"/>
                    <w:sz w:val="18"/>
                    <w:szCs w:val="18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8"/>
                    <w:sz w:val="18"/>
                    <w:szCs w:val="18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</w:rPr>
                  <w:t xml:space="preserve">vider Seen: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  <w:u w:val="single" w:color="221E1F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b/>
                    <w:bCs/>
                    <w:color w:val="231F20"/>
                    <w:sz w:val="18"/>
                    <w:szCs w:val="18"/>
                    <w:u w:val="single" w:color="221E1F"/>
                  </w:rPr>
                  <w:tab/>
                </w:r>
              </w:p>
              <w:p w:rsidR="007E40E9" w:rsidRDefault="0000542F">
                <w:pPr>
                  <w:spacing w:before="10"/>
                  <w:ind w:left="20"/>
                  <w:rPr>
                    <w:rFonts w:ascii="Gill Sans MT" w:eastAsia="Gill Sans MT" w:hAnsi="Gill Sans MT" w:cs="Gill Sans MT"/>
                    <w:sz w:val="16"/>
                    <w:szCs w:val="16"/>
                  </w:rPr>
                </w:pP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Be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sure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to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also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write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this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provider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5"/>
                    <w:sz w:val="16"/>
                    <w:szCs w:val="16"/>
                  </w:rPr>
                  <w:t>’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s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contact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in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2"/>
                    <w:sz w:val="16"/>
                    <w:szCs w:val="16"/>
                  </w:rPr>
                  <w:t>f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4"/>
                    <w:sz w:val="16"/>
                    <w:szCs w:val="16"/>
                  </w:rPr>
                  <w:t>r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m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tion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in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the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HEA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10"/>
                    <w:sz w:val="16"/>
                    <w:szCs w:val="16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TH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CARE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>RO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VIDER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-5"/>
                    <w:sz w:val="16"/>
                    <w:szCs w:val="16"/>
                  </w:rPr>
                  <w:t>L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O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Gill Sans MT" w:eastAsia="Gill Sans MT" w:hAnsi="Gill Sans MT" w:cs="Gill Sans MT"/>
                    <w:i/>
                    <w:color w:val="231F20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Default="007E40E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EB6"/>
    <w:multiLevelType w:val="hybridMultilevel"/>
    <w:tmpl w:val="898666E4"/>
    <w:lvl w:ilvl="0" w:tplc="D854A5F8">
      <w:start w:val="1"/>
      <w:numFmt w:val="bullet"/>
      <w:lvlText w:val="•"/>
      <w:lvlJc w:val="left"/>
      <w:pPr>
        <w:ind w:hanging="168"/>
      </w:pPr>
      <w:rPr>
        <w:rFonts w:ascii="Gill Sans MT" w:eastAsia="Gill Sans MT" w:hAnsi="Gill Sans MT" w:hint="default"/>
        <w:color w:val="5E2C91"/>
        <w:sz w:val="18"/>
        <w:szCs w:val="18"/>
      </w:rPr>
    </w:lvl>
    <w:lvl w:ilvl="1" w:tplc="9F724FC2">
      <w:start w:val="1"/>
      <w:numFmt w:val="bullet"/>
      <w:lvlText w:val="•"/>
      <w:lvlJc w:val="left"/>
      <w:pPr>
        <w:ind w:hanging="140"/>
      </w:pPr>
      <w:rPr>
        <w:rFonts w:ascii="Gill Sans MT" w:eastAsia="Gill Sans MT" w:hAnsi="Gill Sans MT" w:hint="default"/>
        <w:color w:val="5E2C91"/>
        <w:sz w:val="18"/>
        <w:szCs w:val="18"/>
      </w:rPr>
    </w:lvl>
    <w:lvl w:ilvl="2" w:tplc="4E20ABA6">
      <w:start w:val="1"/>
      <w:numFmt w:val="bullet"/>
      <w:lvlText w:val="•"/>
      <w:lvlJc w:val="left"/>
      <w:rPr>
        <w:rFonts w:hint="default"/>
      </w:rPr>
    </w:lvl>
    <w:lvl w:ilvl="3" w:tplc="8A706862">
      <w:start w:val="1"/>
      <w:numFmt w:val="bullet"/>
      <w:lvlText w:val="•"/>
      <w:lvlJc w:val="left"/>
      <w:rPr>
        <w:rFonts w:hint="default"/>
      </w:rPr>
    </w:lvl>
    <w:lvl w:ilvl="4" w:tplc="0F12AA60">
      <w:start w:val="1"/>
      <w:numFmt w:val="bullet"/>
      <w:lvlText w:val="•"/>
      <w:lvlJc w:val="left"/>
      <w:rPr>
        <w:rFonts w:hint="default"/>
      </w:rPr>
    </w:lvl>
    <w:lvl w:ilvl="5" w:tplc="CEF67364">
      <w:start w:val="1"/>
      <w:numFmt w:val="bullet"/>
      <w:lvlText w:val="•"/>
      <w:lvlJc w:val="left"/>
      <w:rPr>
        <w:rFonts w:hint="default"/>
      </w:rPr>
    </w:lvl>
    <w:lvl w:ilvl="6" w:tplc="3D3A35DE">
      <w:start w:val="1"/>
      <w:numFmt w:val="bullet"/>
      <w:lvlText w:val="•"/>
      <w:lvlJc w:val="left"/>
      <w:rPr>
        <w:rFonts w:hint="default"/>
      </w:rPr>
    </w:lvl>
    <w:lvl w:ilvl="7" w:tplc="FB3A6D0C">
      <w:start w:val="1"/>
      <w:numFmt w:val="bullet"/>
      <w:lvlText w:val="•"/>
      <w:lvlJc w:val="left"/>
      <w:rPr>
        <w:rFonts w:hint="default"/>
      </w:rPr>
    </w:lvl>
    <w:lvl w:ilvl="8" w:tplc="E41232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1A2BDC"/>
    <w:multiLevelType w:val="hybridMultilevel"/>
    <w:tmpl w:val="9E767B1C"/>
    <w:lvl w:ilvl="0" w:tplc="69BCD7EC">
      <w:start w:val="1"/>
      <w:numFmt w:val="decimal"/>
      <w:lvlText w:val="%1."/>
      <w:lvlJc w:val="left"/>
      <w:pPr>
        <w:ind w:hanging="307"/>
        <w:jc w:val="left"/>
      </w:pPr>
      <w:rPr>
        <w:rFonts w:ascii="Gill Sans MT" w:eastAsia="Gill Sans MT" w:hAnsi="Gill Sans MT" w:hint="default"/>
        <w:b/>
        <w:bCs/>
        <w:color w:val="5E2D91"/>
        <w:sz w:val="24"/>
        <w:szCs w:val="24"/>
      </w:rPr>
    </w:lvl>
    <w:lvl w:ilvl="1" w:tplc="F578BDF0">
      <w:start w:val="1"/>
      <w:numFmt w:val="bullet"/>
      <w:lvlText w:val="•"/>
      <w:lvlJc w:val="left"/>
      <w:rPr>
        <w:rFonts w:hint="default"/>
      </w:rPr>
    </w:lvl>
    <w:lvl w:ilvl="2" w:tplc="49E8C06A">
      <w:start w:val="1"/>
      <w:numFmt w:val="bullet"/>
      <w:lvlText w:val="•"/>
      <w:lvlJc w:val="left"/>
      <w:rPr>
        <w:rFonts w:hint="default"/>
      </w:rPr>
    </w:lvl>
    <w:lvl w:ilvl="3" w:tplc="1D4AE9C2">
      <w:start w:val="1"/>
      <w:numFmt w:val="bullet"/>
      <w:lvlText w:val="•"/>
      <w:lvlJc w:val="left"/>
      <w:rPr>
        <w:rFonts w:hint="default"/>
      </w:rPr>
    </w:lvl>
    <w:lvl w:ilvl="4" w:tplc="5C4AF2C2">
      <w:start w:val="1"/>
      <w:numFmt w:val="bullet"/>
      <w:lvlText w:val="•"/>
      <w:lvlJc w:val="left"/>
      <w:rPr>
        <w:rFonts w:hint="default"/>
      </w:rPr>
    </w:lvl>
    <w:lvl w:ilvl="5" w:tplc="A468B1B8">
      <w:start w:val="1"/>
      <w:numFmt w:val="bullet"/>
      <w:lvlText w:val="•"/>
      <w:lvlJc w:val="left"/>
      <w:rPr>
        <w:rFonts w:hint="default"/>
      </w:rPr>
    </w:lvl>
    <w:lvl w:ilvl="6" w:tplc="80F82592">
      <w:start w:val="1"/>
      <w:numFmt w:val="bullet"/>
      <w:lvlText w:val="•"/>
      <w:lvlJc w:val="left"/>
      <w:rPr>
        <w:rFonts w:hint="default"/>
      </w:rPr>
    </w:lvl>
    <w:lvl w:ilvl="7" w:tplc="C3008F8A">
      <w:start w:val="1"/>
      <w:numFmt w:val="bullet"/>
      <w:lvlText w:val="•"/>
      <w:lvlJc w:val="left"/>
      <w:rPr>
        <w:rFonts w:hint="default"/>
      </w:rPr>
    </w:lvl>
    <w:lvl w:ilvl="8" w:tplc="1CA6825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40E9"/>
    <w:rsid w:val="0000542F"/>
    <w:rsid w:val="00454672"/>
    <w:rsid w:val="00565965"/>
    <w:rsid w:val="007E40E9"/>
    <w:rsid w:val="00BD176C"/>
    <w:rsid w:val="00BF3D6F"/>
    <w:rsid w:val="00D87ED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20"/>
      <w:outlineLvl w:val="0"/>
    </w:pPr>
    <w:rPr>
      <w:rFonts w:ascii="Gill Sans MT" w:eastAsia="Gill Sans MT" w:hAnsi="Gill Sans MT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Gill Sans MT" w:eastAsia="Gill Sans MT" w:hAnsi="Gill Sans MT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8"/>
      <w:outlineLvl w:val="3"/>
    </w:pPr>
    <w:rPr>
      <w:rFonts w:ascii="Gill Sans MT" w:eastAsia="Gill Sans MT" w:hAnsi="Gill Sans MT"/>
      <w:i/>
    </w:rPr>
  </w:style>
  <w:style w:type="paragraph" w:styleId="Heading5">
    <w:name w:val="heading 5"/>
    <w:basedOn w:val="Normal"/>
    <w:uiPriority w:val="1"/>
    <w:qFormat/>
    <w:pPr>
      <w:ind w:left="10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7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D8"/>
  </w:style>
  <w:style w:type="paragraph" w:styleId="Footer">
    <w:name w:val="footer"/>
    <w:basedOn w:val="Normal"/>
    <w:link w:val="FooterChar"/>
    <w:uiPriority w:val="99"/>
    <w:unhideWhenUsed/>
    <w:rsid w:val="00D87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7F6B098A.dotm</Template>
  <TotalTime>0</TotalTime>
  <Pages>26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2013-08-01T14:43:00Z</dcterms:created>
  <dcterms:modified xsi:type="dcterms:W3CDTF">2013-11-07T20:32:00Z</dcterms:modified>
</cp:coreProperties>
</file>