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DE3215" w:rsidRDefault="0093359D" w:rsidP="00B25CDB">
      <w:pPr>
        <w:pStyle w:val="SOP-C1"/>
        <w:jc w:val="center"/>
        <w:rPr>
          <w:bCs/>
          <w:sz w:val="28"/>
          <w:szCs w:val="28"/>
        </w:rPr>
      </w:pPr>
      <w:r w:rsidRPr="00DE3215">
        <w:rPr>
          <w:noProof/>
          <w:sz w:val="28"/>
          <w:szCs w:val="28"/>
        </w:rPr>
        <w:t>30M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Pr>
                <w:sz w:val="20"/>
                <w:szCs w:val="20"/>
              </w:rPr>
              <w:t>Event Category:</w:t>
            </w:r>
          </w:p>
        </w:tc>
        <w:tc>
          <w:tcPr>
            <w:tcW w:w="4890" w:type="dxa"/>
            <w:vAlign w:val="center"/>
          </w:tcPr>
          <w:p w:rsidR="00DE3215" w:rsidRPr="00E550EA" w:rsidRDefault="00F2314B" w:rsidP="00FC4829">
            <w:pPr>
              <w:pStyle w:val="NCSEventValue"/>
              <w:rPr>
                <w:noProof/>
                <w:sz w:val="20"/>
                <w:szCs w:val="20"/>
              </w:rPr>
            </w:pPr>
            <w:r>
              <w:rPr>
                <w:noProof/>
                <w:sz w:val="20"/>
                <w:szCs w:val="20"/>
              </w:rPr>
              <w:t>Time-Based</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Event:</w:t>
            </w:r>
          </w:p>
        </w:tc>
        <w:tc>
          <w:tcPr>
            <w:tcW w:w="4890" w:type="dxa"/>
            <w:vAlign w:val="center"/>
          </w:tcPr>
          <w:p w:rsidR="00DE3215" w:rsidRPr="00E550EA" w:rsidRDefault="00DE3215" w:rsidP="00FC4829">
            <w:pPr>
              <w:pStyle w:val="NCSEventValue"/>
              <w:rPr>
                <w:bCs/>
                <w:iCs/>
                <w:sz w:val="20"/>
                <w:szCs w:val="20"/>
              </w:rPr>
            </w:pPr>
            <w:r>
              <w:rPr>
                <w:noProof/>
                <w:sz w:val="20"/>
                <w:szCs w:val="20"/>
              </w:rPr>
              <w:t>24</w:t>
            </w:r>
            <w:r w:rsidRPr="00E550EA">
              <w:rPr>
                <w:noProof/>
                <w:sz w:val="20"/>
                <w:szCs w:val="20"/>
              </w:rPr>
              <w:t>M</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Pr>
                <w:sz w:val="20"/>
                <w:szCs w:val="20"/>
              </w:rPr>
              <w:t>Administration:</w:t>
            </w:r>
          </w:p>
        </w:tc>
        <w:tc>
          <w:tcPr>
            <w:tcW w:w="4890" w:type="dxa"/>
            <w:vAlign w:val="center"/>
          </w:tcPr>
          <w:p w:rsidR="00DE3215" w:rsidRPr="00E550EA" w:rsidRDefault="00F2314B" w:rsidP="00FC4829">
            <w:pPr>
              <w:pStyle w:val="NCSEventValue"/>
              <w:rPr>
                <w:noProof/>
                <w:sz w:val="20"/>
                <w:szCs w:val="20"/>
              </w:rPr>
            </w:pPr>
            <w:r>
              <w:rPr>
                <w:noProof/>
                <w:sz w:val="20"/>
                <w:szCs w:val="20"/>
              </w:rPr>
              <w:t>N/A</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Instrument Target:</w:t>
            </w:r>
          </w:p>
        </w:tc>
        <w:tc>
          <w:tcPr>
            <w:tcW w:w="4890" w:type="dxa"/>
            <w:vAlign w:val="center"/>
          </w:tcPr>
          <w:p w:rsidR="00DE3215" w:rsidRPr="00E550EA" w:rsidRDefault="00DE3215" w:rsidP="00FC4829">
            <w:pPr>
              <w:pStyle w:val="NCSEventValue"/>
              <w:rPr>
                <w:sz w:val="20"/>
                <w:szCs w:val="20"/>
              </w:rPr>
            </w:pPr>
            <w:r w:rsidRPr="00E550EA">
              <w:rPr>
                <w:noProof/>
                <w:sz w:val="20"/>
                <w:szCs w:val="20"/>
              </w:rPr>
              <w:t>Child</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DE3215" w:rsidRPr="00E550EA" w:rsidRDefault="00DE3215" w:rsidP="00FC4829">
            <w:pPr>
              <w:pStyle w:val="NCSEventValue"/>
              <w:rPr>
                <w:sz w:val="20"/>
                <w:szCs w:val="20"/>
              </w:rPr>
            </w:pPr>
            <w:r w:rsidRPr="00E550EA">
              <w:rPr>
                <w:noProof/>
                <w:sz w:val="20"/>
                <w:szCs w:val="20"/>
              </w:rPr>
              <w:t>Primary Caregiver</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Domain:</w:t>
            </w:r>
          </w:p>
        </w:tc>
        <w:tc>
          <w:tcPr>
            <w:tcW w:w="4890" w:type="dxa"/>
            <w:vAlign w:val="center"/>
          </w:tcPr>
          <w:p w:rsidR="00DE3215" w:rsidRPr="00E550EA" w:rsidRDefault="00DE3215" w:rsidP="00FC4829">
            <w:pPr>
              <w:pStyle w:val="NCSEventValue"/>
              <w:rPr>
                <w:bCs/>
                <w:iCs/>
                <w:sz w:val="20"/>
                <w:szCs w:val="20"/>
              </w:rPr>
            </w:pPr>
            <w:r w:rsidRPr="00E550EA">
              <w:rPr>
                <w:noProof/>
                <w:sz w:val="20"/>
                <w:szCs w:val="20"/>
              </w:rPr>
              <w:t>Neuro-Psychosocial</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Document Category:</w:t>
            </w:r>
          </w:p>
        </w:tc>
        <w:tc>
          <w:tcPr>
            <w:tcW w:w="4890" w:type="dxa"/>
            <w:vAlign w:val="center"/>
          </w:tcPr>
          <w:p w:rsidR="00DE3215" w:rsidRPr="00E550EA" w:rsidRDefault="00DE3215" w:rsidP="00FC4829">
            <w:pPr>
              <w:pStyle w:val="NCSEventValue"/>
              <w:rPr>
                <w:sz w:val="20"/>
                <w:szCs w:val="20"/>
              </w:rPr>
            </w:pPr>
            <w:r w:rsidRPr="00E550EA">
              <w:rPr>
                <w:noProof/>
                <w:sz w:val="20"/>
                <w:szCs w:val="20"/>
              </w:rPr>
              <w:t>Scored Assessment</w:t>
            </w:r>
          </w:p>
        </w:tc>
      </w:tr>
      <w:tr w:rsidR="00DE3215" w:rsidRPr="00E550EA" w:rsidTr="00FC4829">
        <w:trPr>
          <w:trHeight w:val="432"/>
        </w:trPr>
        <w:tc>
          <w:tcPr>
            <w:tcW w:w="3840" w:type="dxa"/>
            <w:vAlign w:val="center"/>
          </w:tcPr>
          <w:p w:rsidR="00DE3215" w:rsidRDefault="00DE3215" w:rsidP="00FC4829">
            <w:pPr>
              <w:pStyle w:val="NCSEvent"/>
              <w:rPr>
                <w:sz w:val="20"/>
                <w:szCs w:val="20"/>
              </w:rPr>
            </w:pPr>
            <w:r>
              <w:rPr>
                <w:sz w:val="20"/>
                <w:szCs w:val="20"/>
              </w:rPr>
              <w:t>Mode (for this instrument*):</w:t>
            </w:r>
          </w:p>
        </w:tc>
        <w:tc>
          <w:tcPr>
            <w:tcW w:w="4890" w:type="dxa"/>
            <w:vAlign w:val="center"/>
          </w:tcPr>
          <w:p w:rsidR="00DE3215" w:rsidRPr="00E550EA" w:rsidRDefault="00F2314B" w:rsidP="00FC4829">
            <w:pPr>
              <w:pStyle w:val="NCSEventValue"/>
              <w:rPr>
                <w:noProof/>
                <w:sz w:val="20"/>
                <w:szCs w:val="20"/>
              </w:rPr>
            </w:pPr>
            <w:r>
              <w:rPr>
                <w:noProof/>
                <w:sz w:val="20"/>
              </w:rPr>
              <w:t>In-Person, PAPI; Phone, PAPI</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DE3215" w:rsidRPr="00E550EA" w:rsidRDefault="00DE3215" w:rsidP="00FC4829">
            <w:pPr>
              <w:pStyle w:val="NCSEventValue"/>
              <w:rPr>
                <w:sz w:val="20"/>
                <w:szCs w:val="20"/>
              </w:rPr>
            </w:pPr>
            <w:r w:rsidRPr="00E550EA">
              <w:rPr>
                <w:noProof/>
                <w:sz w:val="20"/>
                <w:szCs w:val="20"/>
              </w:rPr>
              <w:t>In-Person, PAPI; Phone, PAPI</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Method:</w:t>
            </w:r>
          </w:p>
        </w:tc>
        <w:tc>
          <w:tcPr>
            <w:tcW w:w="4890" w:type="dxa"/>
            <w:vAlign w:val="center"/>
          </w:tcPr>
          <w:p w:rsidR="00DE3215" w:rsidRPr="00E550EA" w:rsidRDefault="00DE3215" w:rsidP="00FC4829">
            <w:pPr>
              <w:pStyle w:val="NCSEventValue"/>
              <w:rPr>
                <w:sz w:val="20"/>
                <w:szCs w:val="20"/>
              </w:rPr>
            </w:pPr>
            <w:r w:rsidRPr="00E550EA">
              <w:rPr>
                <w:noProof/>
                <w:sz w:val="20"/>
                <w:szCs w:val="20"/>
              </w:rPr>
              <w:t>Self-Administered</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Estimated Administration Time:</w:t>
            </w:r>
          </w:p>
        </w:tc>
        <w:tc>
          <w:tcPr>
            <w:tcW w:w="4890" w:type="dxa"/>
            <w:vAlign w:val="center"/>
          </w:tcPr>
          <w:p w:rsidR="00DE3215" w:rsidRPr="00E550EA" w:rsidRDefault="00DE3215" w:rsidP="00FC4829">
            <w:pPr>
              <w:pStyle w:val="NCSEventValue"/>
              <w:rPr>
                <w:sz w:val="20"/>
                <w:szCs w:val="20"/>
              </w:rPr>
            </w:pPr>
            <w:r w:rsidRPr="00E550EA">
              <w:rPr>
                <w:noProof/>
                <w:sz w:val="20"/>
                <w:szCs w:val="20"/>
              </w:rPr>
              <w:t>13 minutes</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DE3215" w:rsidRPr="00E550EA" w:rsidRDefault="00DE3215" w:rsidP="00FC4829">
            <w:pPr>
              <w:pStyle w:val="NCSEventValue"/>
              <w:rPr>
                <w:sz w:val="20"/>
                <w:szCs w:val="20"/>
              </w:rPr>
            </w:pPr>
            <w:r w:rsidRPr="00E550EA">
              <w:rPr>
                <w:noProof/>
                <w:sz w:val="20"/>
                <w:szCs w:val="20"/>
              </w:rPr>
              <w:t>Per Child</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Special Considerations:</w:t>
            </w:r>
          </w:p>
        </w:tc>
        <w:tc>
          <w:tcPr>
            <w:tcW w:w="4890" w:type="dxa"/>
            <w:vAlign w:val="center"/>
          </w:tcPr>
          <w:p w:rsidR="00DE3215" w:rsidRPr="00E550EA" w:rsidRDefault="00DE3215" w:rsidP="00FC4829">
            <w:pPr>
              <w:pStyle w:val="NCSEventValue"/>
              <w:rPr>
                <w:sz w:val="20"/>
                <w:szCs w:val="20"/>
              </w:rPr>
            </w:pPr>
            <w:r w:rsidRPr="00E550EA">
              <w:rPr>
                <w:noProof/>
                <w:sz w:val="20"/>
                <w:szCs w:val="20"/>
              </w:rPr>
              <w:t>N/A</w:t>
            </w:r>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sidRPr="00E550EA">
              <w:rPr>
                <w:sz w:val="20"/>
                <w:szCs w:val="20"/>
              </w:rPr>
              <w:t>Version:</w:t>
            </w:r>
          </w:p>
        </w:tc>
        <w:tc>
          <w:tcPr>
            <w:tcW w:w="4890" w:type="dxa"/>
            <w:vAlign w:val="center"/>
          </w:tcPr>
          <w:p w:rsidR="00DE3215" w:rsidRPr="00E550EA" w:rsidRDefault="001F5DFE" w:rsidP="001F5DFE">
            <w:pPr>
              <w:pStyle w:val="NCSEventValue"/>
              <w:rPr>
                <w:sz w:val="20"/>
                <w:szCs w:val="20"/>
              </w:rPr>
            </w:pPr>
            <w:r>
              <w:rPr>
                <w:noProof/>
                <w:sz w:val="20"/>
                <w:szCs w:val="20"/>
              </w:rPr>
              <w:t>2.0</w:t>
            </w:r>
            <w:bookmarkStart w:id="0" w:name="_GoBack"/>
            <w:bookmarkEnd w:id="0"/>
          </w:p>
        </w:tc>
      </w:tr>
      <w:tr w:rsidR="00DE3215" w:rsidRPr="00E550EA" w:rsidTr="00FC4829">
        <w:trPr>
          <w:trHeight w:val="432"/>
        </w:trPr>
        <w:tc>
          <w:tcPr>
            <w:tcW w:w="3840" w:type="dxa"/>
            <w:vAlign w:val="center"/>
          </w:tcPr>
          <w:p w:rsidR="00DE3215" w:rsidRPr="00E550EA" w:rsidRDefault="00DE3215"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DE3215" w:rsidRPr="00E550EA" w:rsidRDefault="00DE3215" w:rsidP="00FC4829">
            <w:pPr>
              <w:pStyle w:val="NCSEventValue"/>
              <w:rPr>
                <w:sz w:val="20"/>
                <w:szCs w:val="20"/>
              </w:rPr>
            </w:pPr>
            <w:r w:rsidRPr="00E550EA">
              <w:rPr>
                <w:noProof/>
                <w:sz w:val="20"/>
                <w:szCs w:val="20"/>
              </w:rPr>
              <w:t>4.0</w:t>
            </w:r>
          </w:p>
        </w:tc>
      </w:tr>
      <w:tr w:rsidR="00DE3215"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DE3215" w:rsidRPr="00E550EA" w:rsidRDefault="00DE3215"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DE3215" w:rsidRPr="00E550EA" w:rsidRDefault="00DE3215"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DE3215"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DE3215" w:rsidRPr="00E550EA" w:rsidRDefault="00DE3215"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DE3215" w:rsidRPr="00E550EA" w:rsidRDefault="00DE3215"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DE3215" w:rsidRPr="00E550EA" w:rsidRDefault="00DE3215"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DE3215" w:rsidRPr="00E550EA" w:rsidRDefault="00DE3215"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DE3215" w:rsidRPr="00E550EA" w:rsidRDefault="00DE3215"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DE3215" w:rsidRPr="00BD5FCB" w:rsidRDefault="00DE3215" w:rsidP="00DE3215">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1A0EA1" w:rsidRPr="001A0EA1" w:rsidRDefault="001A0EA1" w:rsidP="001A0EA1">
      <w:pPr>
        <w:spacing w:line="240" w:lineRule="auto"/>
        <w:jc w:val="left"/>
        <w:rPr>
          <w:rFonts w:cs="Arial"/>
          <w:szCs w:val="22"/>
        </w:rPr>
      </w:pPr>
      <w:r w:rsidRPr="001A0EA1">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1A0EA1" w:rsidRPr="001A0EA1" w:rsidRDefault="001A0EA1" w:rsidP="001A0EA1">
      <w:pPr>
        <w:spacing w:line="240" w:lineRule="auto"/>
        <w:jc w:val="left"/>
        <w:rPr>
          <w:rFonts w:cs="Arial"/>
          <w:szCs w:val="22"/>
        </w:rPr>
      </w:pPr>
    </w:p>
    <w:p w:rsidR="001A0EA1" w:rsidRPr="001A0EA1" w:rsidRDefault="001A0EA1" w:rsidP="001A0EA1">
      <w:pPr>
        <w:spacing w:line="240" w:lineRule="auto"/>
        <w:jc w:val="left"/>
        <w:rPr>
          <w:rFonts w:cs="Arial"/>
          <w:szCs w:val="22"/>
        </w:rPr>
      </w:pPr>
      <w:r w:rsidRPr="001A0EA1">
        <w:rPr>
          <w:rFonts w:cs="Arial"/>
          <w:szCs w:val="22"/>
        </w:rPr>
        <w:t>The ASQ-3™ is available in English and Spanish and is a proprietary questionnaire.</w:t>
      </w:r>
    </w:p>
    <w:p w:rsidR="00256FB2" w:rsidRPr="00B043F8" w:rsidRDefault="00256FB2" w:rsidP="001A0EA1">
      <w:pPr>
        <w:spacing w:line="240" w:lineRule="auto"/>
        <w:jc w:val="left"/>
        <w:rPr>
          <w:rFonts w:cs="Arial"/>
          <w:b/>
          <w:bCs/>
          <w:iCs/>
          <w:caps/>
          <w:szCs w:val="22"/>
        </w:rPr>
      </w:pPr>
    </w:p>
    <w:sectPr w:rsidR="00256FB2" w:rsidRPr="00B043F8" w:rsidSect="001A0EA1">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96" w:rsidRDefault="00DA1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30892-7974,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30M Ages &amp; Stages-3 (ASQ-3™) SAQ,</w:t>
    </w:r>
    <w:r w:rsidR="001F5DFE">
      <w:rPr>
        <w:noProof/>
        <w:sz w:val="18"/>
        <w:szCs w:val="18"/>
      </w:rPr>
      <w:t xml:space="preserve"> MDES </w:t>
    </w:r>
    <w:r>
      <w:rPr>
        <w:noProof/>
        <w:sz w:val="18"/>
        <w:szCs w:val="18"/>
      </w:rPr>
      <w:t>4.0, V</w:t>
    </w:r>
    <w:r w:rsidR="001F5DFE">
      <w:rPr>
        <w:noProof/>
        <w:sz w:val="18"/>
        <w:szCs w:val="18"/>
      </w:rPr>
      <w:t>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A1C96">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A1C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30M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A1C9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87FE6"/>
    <w:rsid w:val="00095927"/>
    <w:rsid w:val="000B031E"/>
    <w:rsid w:val="000B42DB"/>
    <w:rsid w:val="000D7AD6"/>
    <w:rsid w:val="00106114"/>
    <w:rsid w:val="001116AC"/>
    <w:rsid w:val="00135501"/>
    <w:rsid w:val="001750B8"/>
    <w:rsid w:val="001944E7"/>
    <w:rsid w:val="001A0EA1"/>
    <w:rsid w:val="001B381A"/>
    <w:rsid w:val="001B49D6"/>
    <w:rsid w:val="001C0B06"/>
    <w:rsid w:val="001C7833"/>
    <w:rsid w:val="001E23F2"/>
    <w:rsid w:val="001F3724"/>
    <w:rsid w:val="001F5DFE"/>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2F3AF4"/>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88D"/>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A1C96"/>
    <w:rsid w:val="00DB6239"/>
    <w:rsid w:val="00DC7F44"/>
    <w:rsid w:val="00DD0B30"/>
    <w:rsid w:val="00DE3215"/>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2314B"/>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2754-21BE-41C7-A89F-5853362E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458DB9D8.dotm</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2013-10-18T20:22:00Z</dcterms:created>
  <dcterms:modified xsi:type="dcterms:W3CDTF">2013-11-01T20:48:00Z</dcterms:modified>
</cp:coreProperties>
</file>