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A48F3" w14:textId="53CA33FA" w:rsidR="00997B8E" w:rsidRPr="00601534" w:rsidRDefault="00A434C9" w:rsidP="009473E7">
      <w:pPr>
        <w:tabs>
          <w:tab w:val="left" w:leader="underscore" w:pos="9360"/>
          <w:tab w:val="left" w:leader="underscore" w:pos="10080"/>
          <w:tab w:val="left" w:leader="underscore" w:pos="10800"/>
          <w:tab w:val="left" w:leader="underscore" w:pos="11520"/>
        </w:tabs>
        <w:spacing w:after="0" w:line="240" w:lineRule="auto"/>
        <w:ind w:left="720"/>
        <w:rPr>
          <w:rFonts w:ascii="Arial" w:hAnsi="Arial" w:cs="Arial"/>
          <w:sz w:val="24"/>
        </w:rPr>
      </w:pPr>
      <w:r w:rsidRPr="00601534">
        <w:rPr>
          <w:rFonts w:ascii="Arial" w:hAnsi="Arial" w:cs="Arial"/>
          <w:sz w:val="24"/>
        </w:rPr>
        <w:t xml:space="preserve">Name:   </w:t>
      </w:r>
      <w:r w:rsidR="00997B8E" w:rsidRPr="00601534">
        <w:rPr>
          <w:rFonts w:ascii="Arial" w:hAnsi="Arial" w:cs="Arial"/>
          <w:sz w:val="24"/>
        </w:rPr>
        <w:t xml:space="preserve"> _______________________________________</w:t>
      </w:r>
    </w:p>
    <w:p w14:paraId="789A6614" w14:textId="77777777" w:rsidR="00382E92" w:rsidRDefault="00382E92" w:rsidP="009473E7">
      <w:pPr>
        <w:tabs>
          <w:tab w:val="left" w:leader="underscore" w:pos="9360"/>
          <w:tab w:val="left" w:leader="underscore" w:pos="10080"/>
          <w:tab w:val="left" w:leader="underscore" w:pos="10800"/>
          <w:tab w:val="left" w:leader="underscore" w:pos="11520"/>
        </w:tabs>
        <w:spacing w:after="0" w:line="240" w:lineRule="auto"/>
        <w:ind w:left="720"/>
        <w:rPr>
          <w:rFonts w:ascii="Arial" w:hAnsi="Arial" w:cs="Arial"/>
          <w:sz w:val="24"/>
        </w:rPr>
      </w:pPr>
    </w:p>
    <w:p w14:paraId="744C00FE" w14:textId="10BA2BC1" w:rsidR="00E22EC5" w:rsidRDefault="007D5C8B" w:rsidP="009473E7">
      <w:pPr>
        <w:tabs>
          <w:tab w:val="left" w:leader="underscore" w:pos="9360"/>
          <w:tab w:val="left" w:leader="underscore" w:pos="10080"/>
          <w:tab w:val="left" w:leader="underscore" w:pos="10800"/>
          <w:tab w:val="left" w:leader="underscore" w:pos="11520"/>
        </w:tabs>
        <w:spacing w:after="0" w:line="240" w:lineRule="auto"/>
        <w:ind w:left="720"/>
        <w:rPr>
          <w:rFonts w:ascii="Arial" w:hAnsi="Arial" w:cs="Arial"/>
          <w:sz w:val="24"/>
        </w:rPr>
      </w:pPr>
      <w:r w:rsidRPr="00601534">
        <w:rPr>
          <w:rFonts w:ascii="Arial" w:hAnsi="Arial" w:cs="Arial"/>
          <w:sz w:val="24"/>
        </w:rPr>
        <w:t xml:space="preserve">We will be contacting you </w:t>
      </w:r>
      <w:r w:rsidR="004D1C87" w:rsidRPr="00601534">
        <w:rPr>
          <w:rFonts w:ascii="Arial" w:hAnsi="Arial" w:cs="Arial"/>
          <w:sz w:val="24"/>
        </w:rPr>
        <w:t xml:space="preserve">shortly </w:t>
      </w:r>
      <w:r w:rsidRPr="00601534">
        <w:rPr>
          <w:rFonts w:ascii="Arial" w:hAnsi="Arial" w:cs="Arial"/>
          <w:sz w:val="24"/>
        </w:rPr>
        <w:t xml:space="preserve">to schedule your next NCS interview.  During the call, we will ask you to verify the name and contact information of </w:t>
      </w:r>
      <w:r w:rsidR="005801E7">
        <w:rPr>
          <w:rFonts w:ascii="Arial" w:hAnsi="Arial" w:cs="Arial"/>
          <w:sz w:val="24"/>
        </w:rPr>
        <w:t xml:space="preserve">the </w:t>
      </w:r>
      <w:r w:rsidRPr="00601534">
        <w:rPr>
          <w:rFonts w:ascii="Arial" w:hAnsi="Arial" w:cs="Arial"/>
          <w:sz w:val="24"/>
        </w:rPr>
        <w:t xml:space="preserve">three people </w:t>
      </w:r>
      <w:r w:rsidR="005801E7">
        <w:rPr>
          <w:rFonts w:ascii="Arial" w:hAnsi="Arial" w:cs="Arial"/>
          <w:sz w:val="24"/>
        </w:rPr>
        <w:t>that</w:t>
      </w:r>
      <w:r w:rsidRPr="00601534">
        <w:rPr>
          <w:rFonts w:ascii="Arial" w:hAnsi="Arial" w:cs="Arial"/>
          <w:sz w:val="24"/>
        </w:rPr>
        <w:t xml:space="preserve"> know how to reach you</w:t>
      </w:r>
      <w:r w:rsidR="005801E7">
        <w:rPr>
          <w:rFonts w:ascii="Arial" w:hAnsi="Arial" w:cs="Arial"/>
          <w:sz w:val="24"/>
        </w:rPr>
        <w:t>.  The contact information that you</w:t>
      </w:r>
      <w:r w:rsidR="004D1C87" w:rsidRPr="00601534">
        <w:rPr>
          <w:rFonts w:ascii="Arial" w:hAnsi="Arial" w:cs="Arial"/>
          <w:sz w:val="24"/>
        </w:rPr>
        <w:t xml:space="preserve"> provided previously</w:t>
      </w:r>
      <w:r w:rsidR="005801E7">
        <w:rPr>
          <w:rFonts w:ascii="Arial" w:hAnsi="Arial" w:cs="Arial"/>
          <w:sz w:val="24"/>
        </w:rPr>
        <w:t xml:space="preserve"> is listed here for your reference during our call</w:t>
      </w:r>
      <w:r w:rsidRPr="00601534">
        <w:rPr>
          <w:rFonts w:ascii="Arial" w:hAnsi="Arial" w:cs="Arial"/>
          <w:sz w:val="24"/>
        </w:rPr>
        <w:t xml:space="preserve">.  </w:t>
      </w:r>
      <w:bookmarkStart w:id="0" w:name="_GoBack"/>
      <w:bookmarkEnd w:id="0"/>
    </w:p>
    <w:tbl>
      <w:tblPr>
        <w:tblpPr w:leftFromText="180" w:rightFromText="180" w:vertAnchor="text" w:horzAnchor="margin" w:tblpXSpec="center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3519"/>
      </w:tblGrid>
      <w:tr w:rsidR="0078659E" w:rsidRPr="00DF693F" w14:paraId="639C54DB" w14:textId="77777777" w:rsidTr="000363D6">
        <w:trPr>
          <w:trHeight w:hRule="exact" w:val="262"/>
        </w:trPr>
        <w:tc>
          <w:tcPr>
            <w:tcW w:w="6181" w:type="dxa"/>
            <w:gridSpan w:val="2"/>
            <w:shd w:val="clear" w:color="auto" w:fill="D9D9D9" w:themeFill="background1" w:themeFillShade="D9"/>
            <w:vAlign w:val="bottom"/>
          </w:tcPr>
          <w:p w14:paraId="4E383F74" w14:textId="688C4C44" w:rsidR="0078659E" w:rsidRPr="00DF693F" w:rsidRDefault="0078659E" w:rsidP="007865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1</w:t>
            </w:r>
          </w:p>
        </w:tc>
      </w:tr>
      <w:tr w:rsidR="0078659E" w:rsidRPr="00DF693F" w14:paraId="3DADF760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7F702EF2" w14:textId="241258D2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FIRST NAME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0DC5EE82" w14:textId="77777777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659E" w:rsidRPr="00DF693F" w14:paraId="39FF1DA4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55F7FEE8" w14:textId="106F4B6D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LAST NAME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25FAECBD" w14:textId="77777777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659E" w:rsidRPr="00DF693F" w14:paraId="3D19D109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0B20EF87" w14:textId="77777777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STREET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0991C472" w14:textId="77777777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659E" w:rsidRPr="00DF693F" w14:paraId="4E8D4442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2275231C" w14:textId="06D4E97A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APT/UNIT #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02D09EAD" w14:textId="77777777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659E" w:rsidRPr="00DF693F" w14:paraId="1546971C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0BE146AD" w14:textId="61293DD0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CITY/TOWN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5C612147" w14:textId="77777777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659E" w:rsidRPr="00DF693F" w14:paraId="0B6BA6E1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1C808753" w14:textId="63478663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STATE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09D42B7C" w14:textId="77777777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659E" w:rsidRPr="00DF693F" w14:paraId="20A9A4E0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7ABD0BB8" w14:textId="0762B1FB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ZIP CODE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41778156" w14:textId="77777777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659E" w:rsidRPr="00DF693F" w14:paraId="5BABDF7B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3BEDC43B" w14:textId="77777777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ZIP + 4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2B8DD1A5" w14:textId="77777777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659E" w:rsidRPr="00DF693F" w14:paraId="5EA267EA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471C759A" w14:textId="77777777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PHONE (HOME)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29D860ED" w14:textId="77777777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659E" w:rsidRPr="00DF693F" w14:paraId="64674D4C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17797804" w14:textId="77777777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PHONE (MOBILE)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29FDFC88" w14:textId="77777777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659E" w:rsidRPr="00DF693F" w14:paraId="19CE3425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6A0D541E" w14:textId="77777777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EMAIL ADDRESS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1C60F83D" w14:textId="77777777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659E" w:rsidRPr="00DF693F" w14:paraId="61929F76" w14:textId="77777777" w:rsidTr="000363D6">
        <w:trPr>
          <w:trHeight w:hRule="exact" w:val="262"/>
        </w:trPr>
        <w:tc>
          <w:tcPr>
            <w:tcW w:w="2662" w:type="dxa"/>
            <w:shd w:val="clear" w:color="auto" w:fill="auto"/>
            <w:vAlign w:val="bottom"/>
          </w:tcPr>
          <w:p w14:paraId="16B32DB6" w14:textId="29D29EE4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RELATIONSHIP 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72ED506B" w14:textId="77777777" w:rsidR="0078659E" w:rsidRPr="00DF693F" w:rsidRDefault="0078659E" w:rsidP="00786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058B" w:rsidRPr="00DF693F" w14:paraId="565AAC21" w14:textId="77777777" w:rsidTr="000363D6">
        <w:trPr>
          <w:trHeight w:hRule="exact" w:val="262"/>
        </w:trPr>
        <w:tc>
          <w:tcPr>
            <w:tcW w:w="6181" w:type="dxa"/>
            <w:gridSpan w:val="2"/>
            <w:shd w:val="clear" w:color="auto" w:fill="D9D9D9" w:themeFill="background1" w:themeFillShade="D9"/>
            <w:vAlign w:val="bottom"/>
          </w:tcPr>
          <w:p w14:paraId="7D5DE8FA" w14:textId="4A0FC770" w:rsidR="0033058B" w:rsidRPr="00DF693F" w:rsidRDefault="0033058B" w:rsidP="00330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2</w:t>
            </w:r>
          </w:p>
        </w:tc>
      </w:tr>
      <w:tr w:rsidR="00D911A1" w:rsidRPr="00DF693F" w14:paraId="2C70D269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6F8A47C0" w14:textId="63E67043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FIRST NAME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26EF81D2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1A1" w:rsidRPr="00DF693F" w14:paraId="07CED386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7F44D14B" w14:textId="7A39419B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LAST NAME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0E1E3192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1A1" w:rsidRPr="00DF693F" w14:paraId="7E8171F5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24957EE4" w14:textId="10CE45D3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STREET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1631C80C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1A1" w:rsidRPr="00DF693F" w14:paraId="74A1E76D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46FDD1D8" w14:textId="030EF3BF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APT/UNIT #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12681F77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1A1" w:rsidRPr="00DF693F" w14:paraId="48943BB2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02383E55" w14:textId="567DFC1C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CITY/TOWN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42BBEE90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1A1" w:rsidRPr="00DF693F" w14:paraId="5C18FD17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79C30695" w14:textId="66EF48EB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STATE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49E08A0C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1A1" w:rsidRPr="00DF693F" w14:paraId="54F3A844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45B247ED" w14:textId="50971899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ZIP CODE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637E3081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1A1" w:rsidRPr="00DF693F" w14:paraId="7EE077AF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228B2CEB" w14:textId="03815295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ZIP + 4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504702A5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1A1" w:rsidRPr="00DF693F" w14:paraId="4665C6C8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045C8112" w14:textId="0FA513E2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PHONE (HOME)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6BD032D4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1A1" w:rsidRPr="00DF693F" w14:paraId="1E706104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4987BE9F" w14:textId="3B1F4174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PHONE (MOBILE)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77A8BD0A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1A1" w:rsidRPr="00DF693F" w14:paraId="087245C0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58468728" w14:textId="6DE478F5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EMAIL ADDRESS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24BBE5EB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1A1" w:rsidRPr="00DF693F" w14:paraId="1805F1C7" w14:textId="77777777" w:rsidTr="000363D6">
        <w:trPr>
          <w:trHeight w:hRule="exact" w:val="262"/>
        </w:trPr>
        <w:tc>
          <w:tcPr>
            <w:tcW w:w="2662" w:type="dxa"/>
            <w:shd w:val="clear" w:color="auto" w:fill="auto"/>
            <w:vAlign w:val="bottom"/>
          </w:tcPr>
          <w:p w14:paraId="22EA8B5A" w14:textId="5A70B430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RELATIONSHIP 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1AF0C2CE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058B" w:rsidRPr="00DF693F" w14:paraId="64C08C02" w14:textId="77777777" w:rsidTr="000363D6">
        <w:trPr>
          <w:trHeight w:hRule="exact" w:val="262"/>
        </w:trPr>
        <w:tc>
          <w:tcPr>
            <w:tcW w:w="6181" w:type="dxa"/>
            <w:gridSpan w:val="2"/>
            <w:shd w:val="clear" w:color="auto" w:fill="D9D9D9" w:themeFill="background1" w:themeFillShade="D9"/>
            <w:vAlign w:val="bottom"/>
          </w:tcPr>
          <w:p w14:paraId="596A704C" w14:textId="4B18673C" w:rsidR="0033058B" w:rsidRPr="00DF693F" w:rsidRDefault="0033058B" w:rsidP="003305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3</w:t>
            </w:r>
          </w:p>
        </w:tc>
      </w:tr>
      <w:tr w:rsidR="00D911A1" w:rsidRPr="00DF693F" w14:paraId="744EFF7D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49C819DE" w14:textId="6A99E9A0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FIRST NAME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1C953E21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1A1" w:rsidRPr="00DF693F" w14:paraId="2E3B092B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15AC61D6" w14:textId="1EE3124D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LAST NAME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1132194D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1A1" w:rsidRPr="00DF693F" w14:paraId="5791EF49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29DB8526" w14:textId="63B4BD16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STREET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658FC411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1A1" w:rsidRPr="00DF693F" w14:paraId="654871B2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1495B052" w14:textId="14E4C5EB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APT/UNIT #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4D99E360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1A1" w:rsidRPr="00DF693F" w14:paraId="4E435F7F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273EA32A" w14:textId="633E0486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CITY/TOWN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29065282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1A1" w:rsidRPr="00DF693F" w14:paraId="162F931F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09B37636" w14:textId="0D7D128C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STATE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44CABEBF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1A1" w:rsidRPr="00DF693F" w14:paraId="78E5F839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3A2BD3AB" w14:textId="52F19E0A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ZIP CODE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3E6424EF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1A1" w:rsidRPr="00DF693F" w14:paraId="2FC25259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2970AB27" w14:textId="778C8C98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ZIP + 4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6262C82A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1A1" w:rsidRPr="00DF693F" w14:paraId="42357BB9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4CDDE8B7" w14:textId="5BCC5303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PHONE (HOME)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783590CA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1A1" w:rsidRPr="00DF693F" w14:paraId="19982AB9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18D849C4" w14:textId="42EFD866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PHONE (MOBILE)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3C92AAB6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1A1" w:rsidRPr="00DF693F" w14:paraId="4560BF57" w14:textId="77777777" w:rsidTr="000363D6">
        <w:trPr>
          <w:trHeight w:hRule="exact" w:val="262"/>
        </w:trPr>
        <w:tc>
          <w:tcPr>
            <w:tcW w:w="2662" w:type="dxa"/>
            <w:vAlign w:val="bottom"/>
          </w:tcPr>
          <w:p w14:paraId="7DABB57F" w14:textId="6AA67013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693F">
              <w:rPr>
                <w:rFonts w:ascii="Arial" w:hAnsi="Arial" w:cs="Arial"/>
                <w:b/>
                <w:sz w:val="16"/>
                <w:szCs w:val="16"/>
              </w:rPr>
              <w:t>EMAIL ADDRESS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3F5ED57A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1A1" w:rsidRPr="00DF693F" w14:paraId="79663DAB" w14:textId="77777777" w:rsidTr="000363D6">
        <w:trPr>
          <w:trHeight w:hRule="exact" w:val="262"/>
        </w:trPr>
        <w:tc>
          <w:tcPr>
            <w:tcW w:w="2662" w:type="dxa"/>
            <w:shd w:val="clear" w:color="auto" w:fill="auto"/>
            <w:vAlign w:val="bottom"/>
          </w:tcPr>
          <w:p w14:paraId="2B994D0A" w14:textId="777AC192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RELATIONSHIP </w:t>
            </w:r>
          </w:p>
        </w:tc>
        <w:tc>
          <w:tcPr>
            <w:tcW w:w="3519" w:type="dxa"/>
            <w:shd w:val="clear" w:color="auto" w:fill="auto"/>
            <w:vAlign w:val="bottom"/>
          </w:tcPr>
          <w:p w14:paraId="332D49B5" w14:textId="77777777" w:rsidR="00D911A1" w:rsidRPr="00DF693F" w:rsidRDefault="00D911A1" w:rsidP="00D911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9EDFB5F" w14:textId="77777777" w:rsidR="00601534" w:rsidRDefault="00601534" w:rsidP="009473E7">
      <w:pPr>
        <w:tabs>
          <w:tab w:val="left" w:leader="underscore" w:pos="9360"/>
          <w:tab w:val="left" w:leader="underscore" w:pos="10080"/>
          <w:tab w:val="left" w:leader="underscore" w:pos="10800"/>
          <w:tab w:val="left" w:leader="underscore" w:pos="11520"/>
        </w:tabs>
        <w:spacing w:after="0" w:line="240" w:lineRule="auto"/>
        <w:ind w:left="720"/>
        <w:rPr>
          <w:rFonts w:ascii="Arial" w:hAnsi="Arial" w:cs="Arial"/>
          <w:sz w:val="24"/>
        </w:rPr>
      </w:pPr>
    </w:p>
    <w:p w14:paraId="2708B110" w14:textId="77777777" w:rsidR="006176E6" w:rsidRPr="00601534" w:rsidRDefault="006176E6" w:rsidP="009473E7">
      <w:pPr>
        <w:tabs>
          <w:tab w:val="left" w:leader="underscore" w:pos="9360"/>
          <w:tab w:val="left" w:leader="underscore" w:pos="10080"/>
          <w:tab w:val="left" w:leader="underscore" w:pos="10800"/>
          <w:tab w:val="left" w:leader="underscore" w:pos="11520"/>
        </w:tabs>
        <w:spacing w:after="0" w:line="240" w:lineRule="auto"/>
        <w:ind w:left="720"/>
        <w:rPr>
          <w:rFonts w:ascii="Arial" w:hAnsi="Arial" w:cs="Arial"/>
          <w:sz w:val="24"/>
        </w:rPr>
      </w:pPr>
    </w:p>
    <w:p w14:paraId="076810AF" w14:textId="77777777" w:rsidR="00601534" w:rsidRPr="00601534" w:rsidRDefault="00601534" w:rsidP="009473E7">
      <w:pPr>
        <w:tabs>
          <w:tab w:val="left" w:leader="underscore" w:pos="9360"/>
          <w:tab w:val="left" w:leader="underscore" w:pos="10080"/>
          <w:tab w:val="left" w:leader="underscore" w:pos="10800"/>
          <w:tab w:val="left" w:leader="underscore" w:pos="11520"/>
        </w:tabs>
        <w:spacing w:after="0" w:line="240" w:lineRule="auto"/>
        <w:ind w:left="720"/>
        <w:rPr>
          <w:rFonts w:ascii="Arial" w:hAnsi="Arial" w:cs="Arial"/>
          <w:sz w:val="24"/>
        </w:rPr>
      </w:pPr>
    </w:p>
    <w:p w14:paraId="1DCECBC9" w14:textId="77777777" w:rsidR="00601534" w:rsidRDefault="00601534"/>
    <w:p w14:paraId="216C9C23" w14:textId="77777777" w:rsidR="00601534" w:rsidRDefault="00601534"/>
    <w:p w14:paraId="5EAEB471" w14:textId="77777777" w:rsidR="00601534" w:rsidRDefault="00601534"/>
    <w:p w14:paraId="6F4D490F" w14:textId="77777777" w:rsidR="00601534" w:rsidRDefault="00601534"/>
    <w:p w14:paraId="55E19D46" w14:textId="77777777" w:rsidR="00601534" w:rsidRDefault="00601534"/>
    <w:p w14:paraId="4B5B63A4" w14:textId="77777777" w:rsidR="00601534" w:rsidRDefault="00601534"/>
    <w:p w14:paraId="370F85A3" w14:textId="77777777" w:rsidR="00601534" w:rsidRDefault="00601534"/>
    <w:p w14:paraId="29C0200A" w14:textId="77777777" w:rsidR="008B3B40" w:rsidRDefault="008B3B40" w:rsidP="009D35FF">
      <w:pPr>
        <w:tabs>
          <w:tab w:val="left" w:leader="underscore" w:pos="9360"/>
          <w:tab w:val="left" w:leader="underscore" w:pos="10080"/>
          <w:tab w:val="left" w:leader="underscore" w:pos="10800"/>
          <w:tab w:val="left" w:leader="underscore" w:pos="115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B9AD753" w14:textId="77777777" w:rsidR="00EB3FEF" w:rsidRDefault="00EB3FEF" w:rsidP="009D35FF">
      <w:pPr>
        <w:tabs>
          <w:tab w:val="left" w:leader="underscore" w:pos="9360"/>
          <w:tab w:val="left" w:leader="underscore" w:pos="10080"/>
          <w:tab w:val="left" w:leader="underscore" w:pos="10800"/>
          <w:tab w:val="left" w:leader="underscore" w:pos="115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EB3FEF" w:rsidSect="00947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3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A6743" w14:textId="77777777" w:rsidR="005C1B83" w:rsidRDefault="005C1B83" w:rsidP="005C1B83">
      <w:pPr>
        <w:spacing w:after="0" w:line="240" w:lineRule="auto"/>
      </w:pPr>
      <w:r>
        <w:separator/>
      </w:r>
    </w:p>
  </w:endnote>
  <w:endnote w:type="continuationSeparator" w:id="0">
    <w:p w14:paraId="507DD309" w14:textId="77777777" w:rsidR="005C1B83" w:rsidRDefault="005C1B83" w:rsidP="005C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25DE6" w14:textId="77777777" w:rsidR="00E9242F" w:rsidRDefault="00E92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8D088" w14:textId="212B4EAE" w:rsidR="000363D6" w:rsidRDefault="000363D6">
    <w:pPr>
      <w:pStyle w:val="Footer"/>
    </w:pPr>
    <w:r>
      <w:t>QUE Contact Verification Form, MDES 4.0, V1.0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9242F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2C8B2" w14:textId="77777777" w:rsidR="00E9242F" w:rsidRDefault="00E92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D0452" w14:textId="77777777" w:rsidR="005C1B83" w:rsidRDefault="005C1B83" w:rsidP="005C1B83">
      <w:pPr>
        <w:spacing w:after="0" w:line="240" w:lineRule="auto"/>
      </w:pPr>
      <w:r>
        <w:separator/>
      </w:r>
    </w:p>
  </w:footnote>
  <w:footnote w:type="continuationSeparator" w:id="0">
    <w:p w14:paraId="1472D1EA" w14:textId="77777777" w:rsidR="005C1B83" w:rsidRDefault="005C1B83" w:rsidP="005C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605C3" w14:textId="77777777" w:rsidR="00E9242F" w:rsidRDefault="00E92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E134B" w14:textId="77777777" w:rsidR="00660696" w:rsidRDefault="00660696" w:rsidP="00660696">
    <w:pPr>
      <w:tabs>
        <w:tab w:val="center" w:pos="4320"/>
        <w:tab w:val="right" w:pos="8640"/>
        <w:tab w:val="right" w:pos="9460"/>
      </w:tabs>
      <w:spacing w:after="0" w:line="240" w:lineRule="auto"/>
      <w:ind w:right="-14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OMB #: 0925-0593</w:t>
    </w:r>
  </w:p>
  <w:p w14:paraId="39C71F21" w14:textId="77777777" w:rsidR="00660696" w:rsidRDefault="00660696" w:rsidP="00660696">
    <w:pPr>
      <w:tabs>
        <w:tab w:val="center" w:pos="4320"/>
        <w:tab w:val="left" w:pos="6120"/>
        <w:tab w:val="right" w:pos="8640"/>
        <w:tab w:val="left" w:pos="9270"/>
        <w:tab w:val="right" w:pos="9450"/>
      </w:tabs>
      <w:spacing w:after="0" w:line="240" w:lineRule="auto"/>
      <w:ind w:right="-14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  <w:t xml:space="preserve">          OMB Expiration Date: 08/31/2014</w:t>
    </w:r>
  </w:p>
  <w:p w14:paraId="27020AA2" w14:textId="1E4DF2AD" w:rsidR="00660696" w:rsidRDefault="00660696" w:rsidP="00660696">
    <w:pPr>
      <w:tabs>
        <w:tab w:val="center" w:pos="4320"/>
        <w:tab w:val="right" w:pos="8640"/>
        <w:tab w:val="right" w:pos="9460"/>
      </w:tabs>
      <w:spacing w:after="0" w:line="240" w:lineRule="auto"/>
      <w:ind w:right="-14"/>
      <w:jc w:val="right"/>
      <w:rPr>
        <w:rFonts w:ascii="Arial" w:eastAsia="Times New Roman" w:hAnsi="Arial" w:cs="Times New Roman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PVT Contact Verification Form</w:t>
    </w:r>
    <w:r>
      <w:rPr>
        <w:rFonts w:ascii="Arial" w:eastAsia="Times New Roman" w:hAnsi="Arial" w:cs="Arial"/>
        <w:sz w:val="18"/>
        <w:szCs w:val="18"/>
      </w:rPr>
      <w:t>, Phase 2g</w:t>
    </w:r>
  </w:p>
  <w:p w14:paraId="69A501DE" w14:textId="09168320" w:rsidR="005C1B83" w:rsidRDefault="005C1B83" w:rsidP="009473E7">
    <w:pPr>
      <w:pStyle w:val="Header"/>
      <w:tabs>
        <w:tab w:val="clear" w:pos="9360"/>
        <w:tab w:val="right" w:pos="1071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4CC9A" wp14:editId="29324890">
              <wp:simplePos x="0" y="0"/>
              <wp:positionH relativeFrom="column">
                <wp:posOffset>1390649</wp:posOffset>
              </wp:positionH>
              <wp:positionV relativeFrom="paragraph">
                <wp:posOffset>76200</wp:posOffset>
              </wp:positionV>
              <wp:extent cx="5362575" cy="810260"/>
              <wp:effectExtent l="0" t="0" r="0" b="889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A9FB1" w14:textId="77777777" w:rsidR="005C1B83" w:rsidRPr="00B333ED" w:rsidRDefault="005C1B83" w:rsidP="005C1B83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</w:pPr>
                          <w:r w:rsidRPr="00B333ED"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  <w:t xml:space="preserve">The National Children’s Study </w:t>
                          </w:r>
                        </w:p>
                        <w:p w14:paraId="531945DC" w14:textId="07935A7E" w:rsidR="005C1B83" w:rsidRDefault="00564010" w:rsidP="005C1B83">
                          <w:pPr>
                            <w:ind w:right="49"/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  <w:t xml:space="preserve">Contact </w:t>
                          </w:r>
                          <w:r w:rsidR="00B15C18"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  <w:t>Verification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9.5pt;margin-top:6pt;width:422.2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Kktg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" filled="f" stroked="f">
              <v:textbox>
                <w:txbxContent>
                  <w:p w14:paraId="409A9FB1" w14:textId="77777777" w:rsidR="005C1B83" w:rsidRPr="00B333ED" w:rsidRDefault="005C1B83" w:rsidP="005C1B83">
                    <w:pPr>
                      <w:ind w:right="1296"/>
                      <w:jc w:val="right"/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</w:pPr>
                    <w:r w:rsidRPr="00B333ED"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  <w:t xml:space="preserve">The National Children’s Study </w:t>
                    </w:r>
                  </w:p>
                  <w:p w14:paraId="531945DC" w14:textId="07935A7E" w:rsidR="005C1B83" w:rsidRDefault="00564010" w:rsidP="005C1B83">
                    <w:pPr>
                      <w:ind w:right="49"/>
                      <w:jc w:val="center"/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 xml:space="preserve">Contact </w:t>
                    </w:r>
                    <w:r w:rsidR="00B15C18"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>Verification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="009473E7"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4DE6D36B" wp14:editId="14EA5B4F">
          <wp:extent cx="5943600" cy="889000"/>
          <wp:effectExtent l="0" t="0" r="0" b="6350"/>
          <wp:docPr id="1" name="Picture 1" descr="NCS_3-Line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_3-Line_Portra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1" t="12500" r="7051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838AD" w14:textId="77777777" w:rsidR="00E9242F" w:rsidRDefault="00E924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64"/>
    <w:rsid w:val="00015403"/>
    <w:rsid w:val="00030CF6"/>
    <w:rsid w:val="000363D6"/>
    <w:rsid w:val="000B21B5"/>
    <w:rsid w:val="000C24CE"/>
    <w:rsid w:val="00102364"/>
    <w:rsid w:val="00146331"/>
    <w:rsid w:val="001C6986"/>
    <w:rsid w:val="001D2B90"/>
    <w:rsid w:val="00210709"/>
    <w:rsid w:val="00233CE1"/>
    <w:rsid w:val="00264FDA"/>
    <w:rsid w:val="0032125C"/>
    <w:rsid w:val="00322335"/>
    <w:rsid w:val="0033058B"/>
    <w:rsid w:val="00347842"/>
    <w:rsid w:val="00361BA5"/>
    <w:rsid w:val="0036767E"/>
    <w:rsid w:val="00382E92"/>
    <w:rsid w:val="003C0C55"/>
    <w:rsid w:val="0049791D"/>
    <w:rsid w:val="004D1C87"/>
    <w:rsid w:val="004E4CC2"/>
    <w:rsid w:val="0054339E"/>
    <w:rsid w:val="00564010"/>
    <w:rsid w:val="005801E7"/>
    <w:rsid w:val="005A259A"/>
    <w:rsid w:val="005A68BC"/>
    <w:rsid w:val="005B142C"/>
    <w:rsid w:val="005C1B83"/>
    <w:rsid w:val="00601534"/>
    <w:rsid w:val="006176E6"/>
    <w:rsid w:val="00621B47"/>
    <w:rsid w:val="00660696"/>
    <w:rsid w:val="006B6EA4"/>
    <w:rsid w:val="006C2469"/>
    <w:rsid w:val="00737A4B"/>
    <w:rsid w:val="0076197C"/>
    <w:rsid w:val="0078659E"/>
    <w:rsid w:val="007B2318"/>
    <w:rsid w:val="007D1F89"/>
    <w:rsid w:val="007D5C8B"/>
    <w:rsid w:val="00890412"/>
    <w:rsid w:val="008A1D59"/>
    <w:rsid w:val="008B3B40"/>
    <w:rsid w:val="008D1D11"/>
    <w:rsid w:val="00901A23"/>
    <w:rsid w:val="00944408"/>
    <w:rsid w:val="009473E7"/>
    <w:rsid w:val="00955B13"/>
    <w:rsid w:val="00971369"/>
    <w:rsid w:val="00992A44"/>
    <w:rsid w:val="00997B8E"/>
    <w:rsid w:val="00A2090A"/>
    <w:rsid w:val="00A2105B"/>
    <w:rsid w:val="00A434C9"/>
    <w:rsid w:val="00A44603"/>
    <w:rsid w:val="00A61CDC"/>
    <w:rsid w:val="00AA4FFB"/>
    <w:rsid w:val="00AE7DB6"/>
    <w:rsid w:val="00B022A2"/>
    <w:rsid w:val="00B15C18"/>
    <w:rsid w:val="00B202E3"/>
    <w:rsid w:val="00B5187C"/>
    <w:rsid w:val="00B66A8E"/>
    <w:rsid w:val="00B67A97"/>
    <w:rsid w:val="00B741AD"/>
    <w:rsid w:val="00B81989"/>
    <w:rsid w:val="00B9647B"/>
    <w:rsid w:val="00C63839"/>
    <w:rsid w:val="00C81C7D"/>
    <w:rsid w:val="00D71C5F"/>
    <w:rsid w:val="00D911A1"/>
    <w:rsid w:val="00DF693F"/>
    <w:rsid w:val="00E00FAF"/>
    <w:rsid w:val="00E01CE3"/>
    <w:rsid w:val="00E038B6"/>
    <w:rsid w:val="00E22EC5"/>
    <w:rsid w:val="00E462BD"/>
    <w:rsid w:val="00E629F0"/>
    <w:rsid w:val="00E9242F"/>
    <w:rsid w:val="00EB3FEF"/>
    <w:rsid w:val="00EB6F9B"/>
    <w:rsid w:val="00F21C54"/>
    <w:rsid w:val="00F921B8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8A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64"/>
  </w:style>
  <w:style w:type="paragraph" w:styleId="Heading1">
    <w:name w:val="heading 1"/>
    <w:basedOn w:val="Normal"/>
    <w:next w:val="Normal"/>
    <w:link w:val="Heading1Char"/>
    <w:qFormat/>
    <w:rsid w:val="00B15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83"/>
  </w:style>
  <w:style w:type="paragraph" w:styleId="Footer">
    <w:name w:val="footer"/>
    <w:basedOn w:val="Normal"/>
    <w:link w:val="FooterChar"/>
    <w:uiPriority w:val="99"/>
    <w:unhideWhenUsed/>
    <w:rsid w:val="005C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83"/>
  </w:style>
  <w:style w:type="paragraph" w:styleId="BalloonText">
    <w:name w:val="Balloon Text"/>
    <w:basedOn w:val="Normal"/>
    <w:link w:val="BalloonTextChar"/>
    <w:uiPriority w:val="99"/>
    <w:semiHidden/>
    <w:unhideWhenUsed/>
    <w:rsid w:val="005C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5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64"/>
  </w:style>
  <w:style w:type="paragraph" w:styleId="Heading1">
    <w:name w:val="heading 1"/>
    <w:basedOn w:val="Normal"/>
    <w:next w:val="Normal"/>
    <w:link w:val="Heading1Char"/>
    <w:qFormat/>
    <w:rsid w:val="00B15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83"/>
  </w:style>
  <w:style w:type="paragraph" w:styleId="Footer">
    <w:name w:val="footer"/>
    <w:basedOn w:val="Normal"/>
    <w:link w:val="FooterChar"/>
    <w:uiPriority w:val="99"/>
    <w:unhideWhenUsed/>
    <w:rsid w:val="005C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83"/>
  </w:style>
  <w:style w:type="paragraph" w:styleId="BalloonText">
    <w:name w:val="Balloon Text"/>
    <w:basedOn w:val="Normal"/>
    <w:link w:val="BalloonTextChar"/>
    <w:uiPriority w:val="99"/>
    <w:semiHidden/>
    <w:unhideWhenUsed/>
    <w:rsid w:val="005C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5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943E7E5B.dotm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2013-10-10T15:21:00Z</dcterms:created>
  <dcterms:modified xsi:type="dcterms:W3CDTF">2013-11-07T20:53:00Z</dcterms:modified>
</cp:coreProperties>
</file>