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Microbiome Stool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a self-administered questionnaire (SAQ) that should be mailed to the participant prior to the visit/call. The participant should be asked to complete the SAQ prior to the scheduled visit/call and either mail it back to the ROC (in the case of the phone visit) or keep it and give it to the interviewer at the time of the in-person visit. *This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Microbiome Stool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B599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098" w:history="1">
        <w:r w:rsidR="00EB599D" w:rsidRPr="005A7E0E">
          <w:rPr>
            <w:rStyle w:val="Hyperlink"/>
            <w:noProof/>
          </w:rPr>
          <w:t>GENERAL PROGRAMMER INSTRUCTIONS:</w:t>
        </w:r>
        <w:r w:rsidR="00EB599D">
          <w:rPr>
            <w:noProof/>
            <w:webHidden/>
          </w:rPr>
          <w:tab/>
        </w:r>
        <w:r w:rsidR="00EB599D">
          <w:rPr>
            <w:noProof/>
            <w:webHidden/>
          </w:rPr>
          <w:fldChar w:fldCharType="begin"/>
        </w:r>
        <w:r w:rsidR="00EB599D">
          <w:rPr>
            <w:noProof/>
            <w:webHidden/>
          </w:rPr>
          <w:instrText xml:space="preserve"> PAGEREF _Toc371078098 \h </w:instrText>
        </w:r>
        <w:r w:rsidR="00EB599D">
          <w:rPr>
            <w:noProof/>
            <w:webHidden/>
          </w:rPr>
        </w:r>
        <w:r w:rsidR="00EB599D">
          <w:rPr>
            <w:noProof/>
            <w:webHidden/>
          </w:rPr>
          <w:fldChar w:fldCharType="separate"/>
        </w:r>
        <w:r w:rsidR="00EB599D">
          <w:rPr>
            <w:noProof/>
            <w:webHidden/>
          </w:rPr>
          <w:t>1</w:t>
        </w:r>
        <w:r w:rsidR="00EB599D">
          <w:rPr>
            <w:noProof/>
            <w:webHidden/>
          </w:rPr>
          <w:fldChar w:fldCharType="end"/>
        </w:r>
      </w:hyperlink>
    </w:p>
    <w:p w:rsidR="00EB599D" w:rsidRDefault="00EB599D">
      <w:pPr>
        <w:pStyle w:val="TOC1"/>
        <w:rPr>
          <w:rFonts w:asciiTheme="minorHAnsi" w:eastAsiaTheme="minorEastAsia" w:hAnsiTheme="minorHAnsi" w:cstheme="minorBidi"/>
          <w:noProof/>
          <w:szCs w:val="22"/>
        </w:rPr>
      </w:pPr>
      <w:hyperlink w:anchor="_Toc371078099" w:history="1">
        <w:r w:rsidRPr="005A7E0E">
          <w:rPr>
            <w:rStyle w:val="Hyperlink"/>
            <w:noProof/>
          </w:rPr>
          <w:t>CHILD MICROBIOME STOOL SAQ</w:t>
        </w:r>
        <w:r>
          <w:rPr>
            <w:noProof/>
            <w:webHidden/>
          </w:rPr>
          <w:tab/>
        </w:r>
        <w:r>
          <w:rPr>
            <w:noProof/>
            <w:webHidden/>
          </w:rPr>
          <w:fldChar w:fldCharType="begin"/>
        </w:r>
        <w:r>
          <w:rPr>
            <w:noProof/>
            <w:webHidden/>
          </w:rPr>
          <w:instrText xml:space="preserve"> PAGEREF _Toc371078099 \h </w:instrText>
        </w:r>
        <w:r>
          <w:rPr>
            <w:noProof/>
            <w:webHidden/>
          </w:rPr>
        </w:r>
        <w:r>
          <w:rPr>
            <w:noProof/>
            <w:webHidden/>
          </w:rPr>
          <w:fldChar w:fldCharType="separate"/>
        </w:r>
        <w:r>
          <w:rPr>
            <w:noProof/>
            <w:webHidden/>
          </w:rPr>
          <w:t>3</w:t>
        </w:r>
        <w:r>
          <w:rPr>
            <w:noProof/>
            <w:webHidden/>
          </w:rPr>
          <w:fldChar w:fldCharType="end"/>
        </w:r>
      </w:hyperlink>
    </w:p>
    <w:p w:rsidR="00EB599D" w:rsidRDefault="00EB599D">
      <w:pPr>
        <w:pStyle w:val="TOC1"/>
        <w:rPr>
          <w:rFonts w:asciiTheme="minorHAnsi" w:eastAsiaTheme="minorEastAsia" w:hAnsiTheme="minorHAnsi" w:cstheme="minorBidi"/>
          <w:noProof/>
          <w:szCs w:val="22"/>
        </w:rPr>
      </w:pPr>
      <w:hyperlink w:anchor="_Toc371078100" w:history="1">
        <w:r w:rsidRPr="005A7E0E">
          <w:rPr>
            <w:rStyle w:val="Hyperlink"/>
            <w:noProof/>
          </w:rPr>
          <w:t>FOR OFFICE USE ONLY</w:t>
        </w:r>
        <w:r>
          <w:rPr>
            <w:noProof/>
            <w:webHidden/>
          </w:rPr>
          <w:tab/>
        </w:r>
        <w:r>
          <w:rPr>
            <w:noProof/>
            <w:webHidden/>
          </w:rPr>
          <w:fldChar w:fldCharType="begin"/>
        </w:r>
        <w:r>
          <w:rPr>
            <w:noProof/>
            <w:webHidden/>
          </w:rPr>
          <w:instrText xml:space="preserve"> PAGEREF _Toc371078100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Microbiome Stool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809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BB5D1C" w:rsidRDefault="00DC3DD5">
      <w:pPr>
        <w:pStyle w:val="NCSSectionName"/>
      </w:pPr>
      <w:bookmarkStart w:id="3" w:name="_Toc371078099"/>
      <w:r>
        <w:t>CHILD MICROBIOME STOOL SAQ</w:t>
      </w:r>
      <w:bookmarkEnd w:id="3"/>
    </w:p>
    <w:p w:rsidR="00BB5D1C" w:rsidRDefault="00BB5D1C"/>
    <w:p w:rsidR="00BB5D1C" w:rsidRDefault="00DC3DD5">
      <w:r>
        <w:rPr>
          <w:b/>
        </w:rPr>
        <w:t xml:space="preserve">CMS01000. </w:t>
      </w:r>
      <w:r>
        <w:t>As part of the National Children’s Study, we are asking you to provide a sample of the child’s stool. Please follow the instructions provided in the child stool collection kit to collect the sample.</w:t>
      </w:r>
    </w:p>
    <w:p w:rsidR="00BB5D1C" w:rsidRDefault="00DC3DD5">
      <w:r>
        <w:t> </w:t>
      </w:r>
    </w:p>
    <w:p w:rsidR="00BB5D1C" w:rsidRDefault="00DC3DD5">
      <w:r>
        <w:t>After you have collected the stool sample, please compl</w:t>
      </w:r>
      <w:r>
        <w:t>ete the information on this form.</w:t>
      </w:r>
    </w:p>
    <w:p w:rsidR="00BB5D1C" w:rsidRDefault="00BB5D1C"/>
    <w:p w:rsidR="00BB5D1C" w:rsidRDefault="00DC3DD5">
      <w:r>
        <w:rPr>
          <w:b/>
        </w:rPr>
        <w:t xml:space="preserve">CMS02000/(COLLECT_STOOL). </w:t>
      </w:r>
      <w:r>
        <w:t>Were you able to collect the child’s stool sample? Check one.</w:t>
      </w:r>
    </w:p>
    <w:p w:rsidR="00BB5D1C" w:rsidRDefault="00BB5D1C"/>
    <w:tbl>
      <w:tblPr>
        <w:tblStyle w:val="NCSResponseOptionsTable"/>
        <w:tblW w:w="5000" w:type="pct"/>
        <w:tblLook w:val="04A0" w:firstRow="1" w:lastRow="0" w:firstColumn="1" w:lastColumn="0" w:noHBand="0" w:noVBand="1"/>
      </w:tblPr>
      <w:tblGrid>
        <w:gridCol w:w="2822"/>
        <w:gridCol w:w="2822"/>
        <w:gridCol w:w="3932"/>
      </w:tblGrid>
      <w:tr w:rsidR="00BB5D1C" w:rsidTr="00BB5D1C">
        <w:trPr>
          <w:cnfStyle w:val="100000000000" w:firstRow="1" w:lastRow="0" w:firstColumn="0" w:lastColumn="0" w:oddVBand="0" w:evenVBand="0" w:oddHBand="0" w:evenHBand="0" w:firstRowFirstColumn="0" w:firstRowLastColumn="0" w:lastRowFirstColumn="0" w:lastRowLastColumn="0"/>
        </w:trPr>
        <w:tc>
          <w:tcPr>
            <w:tcW w:w="1666" w:type="pct"/>
          </w:tcPr>
          <w:p w:rsidR="00BB5D1C" w:rsidRDefault="00DC3DD5">
            <w:pPr>
              <w:pStyle w:val="NormalLeft"/>
            </w:pPr>
            <w:r>
              <w:t>Label</w:t>
            </w:r>
          </w:p>
        </w:tc>
        <w:tc>
          <w:tcPr>
            <w:tcW w:w="1666" w:type="pct"/>
          </w:tcPr>
          <w:p w:rsidR="00BB5D1C" w:rsidRDefault="00DC3DD5">
            <w:pPr>
              <w:pStyle w:val="NormalLeft"/>
            </w:pPr>
            <w:r>
              <w:t>Code</w:t>
            </w:r>
          </w:p>
        </w:tc>
        <w:tc>
          <w:tcPr>
            <w:tcW w:w="1666" w:type="pct"/>
          </w:tcPr>
          <w:p w:rsidR="00BB5D1C" w:rsidRDefault="00DC3DD5">
            <w:pPr>
              <w:pStyle w:val="NormalLeft"/>
            </w:pPr>
            <w:r>
              <w:t>Go To</w:t>
            </w:r>
          </w:p>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Yes</w:t>
            </w:r>
          </w:p>
        </w:tc>
        <w:tc>
          <w:tcPr>
            <w:tcW w:w="1666" w:type="pct"/>
          </w:tcPr>
          <w:p w:rsidR="00BB5D1C" w:rsidRDefault="00DC3DD5">
            <w:pPr>
              <w:pStyle w:val="NormalLeft"/>
            </w:pPr>
            <w:r>
              <w:t>1</w:t>
            </w:r>
          </w:p>
        </w:tc>
        <w:tc>
          <w:tcPr>
            <w:tcW w:w="1666" w:type="pct"/>
          </w:tcPr>
          <w:p w:rsidR="00BB5D1C" w:rsidRDefault="00DC3DD5">
            <w:pPr>
              <w:pStyle w:val="NormalLeft"/>
            </w:pPr>
            <w:r>
              <w:t>CMS03000</w:t>
            </w:r>
          </w:p>
        </w:tc>
      </w:tr>
      <w:tr w:rsidR="00BB5D1C" w:rsidTr="00BB5D1C">
        <w:tc>
          <w:tcPr>
            <w:tcW w:w="1666" w:type="pct"/>
          </w:tcPr>
          <w:p w:rsidR="00BB5D1C" w:rsidRDefault="00DC3DD5">
            <w:pPr>
              <w:pStyle w:val="NormalLeft"/>
            </w:pPr>
            <w:r>
              <w:t>No</w:t>
            </w:r>
          </w:p>
        </w:tc>
        <w:tc>
          <w:tcPr>
            <w:tcW w:w="1666" w:type="pct"/>
          </w:tcPr>
          <w:p w:rsidR="00BB5D1C" w:rsidRDefault="00DC3DD5">
            <w:pPr>
              <w:pStyle w:val="NormalLeft"/>
            </w:pPr>
            <w:r>
              <w:t>2</w:t>
            </w:r>
          </w:p>
        </w:tc>
        <w:tc>
          <w:tcPr>
            <w:tcW w:w="1666" w:type="pct"/>
          </w:tcPr>
          <w:p w:rsidR="00BB5D1C" w:rsidRDefault="00DC3DD5">
            <w:pPr>
              <w:pStyle w:val="NormalLeft"/>
            </w:pPr>
            <w:r>
              <w:t>STOOL_COLLECTION_COMMENTS</w:t>
            </w:r>
          </w:p>
        </w:tc>
      </w:tr>
    </w:tbl>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National Children's Study, Vanguard Phase (Modified) (12M)</w:t>
            </w:r>
          </w:p>
        </w:tc>
      </w:tr>
    </w:tbl>
    <w:p w:rsidR="00BB5D1C" w:rsidRDefault="00BB5D1C"/>
    <w:p w:rsidR="00BB5D1C" w:rsidRDefault="00DC3DD5">
      <w:r>
        <w:rPr>
          <w:b/>
        </w:rPr>
        <w:t xml:space="preserve">CMS03000. </w:t>
      </w:r>
      <w:r>
        <w:t>On what date did you collect the sample? </w:t>
      </w:r>
    </w:p>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National Children’s Study, Legacy Phase (Modified) (1M &amp; 6M)</w:t>
            </w:r>
          </w:p>
        </w:tc>
      </w:tr>
    </w:tbl>
    <w:p w:rsidR="00BB5D1C" w:rsidRDefault="00BB5D1C"/>
    <w:p w:rsidR="00BB5D1C" w:rsidRDefault="00DC3DD5">
      <w:r>
        <w:rPr>
          <w:b/>
        </w:rPr>
        <w:t xml:space="preserve">(COLLECT_STOOL_MM) </w:t>
      </w:r>
      <w:r>
        <w:t>|___|___|</w:t>
      </w:r>
    </w:p>
    <w:p w:rsidR="00BB5D1C" w:rsidRDefault="00DC3DD5">
      <w:r>
        <w:t>   M    M</w:t>
      </w:r>
    </w:p>
    <w:p w:rsidR="00BB5D1C" w:rsidRDefault="00BB5D1C"/>
    <w:p w:rsidR="00BB5D1C" w:rsidRDefault="00DC3DD5">
      <w:r>
        <w:rPr>
          <w:b/>
        </w:rPr>
        <w:t xml:space="preserve">(COLLECT_STOOL_DD) </w:t>
      </w:r>
      <w:r>
        <w:t>|___|___|</w:t>
      </w:r>
    </w:p>
    <w:p w:rsidR="00BB5D1C" w:rsidRDefault="00DC3DD5">
      <w:r>
        <w:t>   D    D</w:t>
      </w:r>
    </w:p>
    <w:p w:rsidR="00BB5D1C" w:rsidRDefault="00BB5D1C"/>
    <w:p w:rsidR="00BB5D1C" w:rsidRDefault="00DC3DD5">
      <w:r>
        <w:rPr>
          <w:b/>
        </w:rPr>
        <w:t xml:space="preserve">(COLLECT_STOOL_YYYY) </w:t>
      </w:r>
      <w:r>
        <w:t>|___|___|___|___|</w:t>
      </w:r>
    </w:p>
    <w:p w:rsidR="00BB5D1C" w:rsidRDefault="00DC3DD5">
      <w:r>
        <w:t>   Y     Y    Y     Y</w:t>
      </w:r>
    </w:p>
    <w:p w:rsidR="00BB5D1C" w:rsidRDefault="00BB5D1C"/>
    <w:p w:rsidR="00BB5D1C" w:rsidRDefault="00DC3DD5">
      <w:r>
        <w:rPr>
          <w:b/>
        </w:rPr>
        <w:t xml:space="preserve">CMS04000. </w:t>
      </w:r>
      <w:r>
        <w:t>At what time did you collect the sample?</w:t>
      </w:r>
    </w:p>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National Children’s Study, Legacy Phase (Modified) (1M &amp; 6M)</w:t>
            </w:r>
          </w:p>
        </w:tc>
      </w:tr>
    </w:tbl>
    <w:p w:rsidR="00BB5D1C" w:rsidRDefault="00BB5D1C"/>
    <w:p w:rsidR="00BB5D1C" w:rsidRDefault="00DC3DD5">
      <w:r>
        <w:rPr>
          <w:b/>
        </w:rPr>
        <w:t xml:space="preserve">(COLLECT_STOOL_TIME) </w:t>
      </w:r>
      <w:r>
        <w:t>|___|___|:|___|___|</w:t>
      </w:r>
    </w:p>
    <w:p w:rsidR="00BB5D1C" w:rsidRDefault="00DC3DD5">
      <w:r>
        <w:t>   H    H       M     M</w:t>
      </w:r>
    </w:p>
    <w:p w:rsidR="00BB5D1C" w:rsidRDefault="00BB5D1C"/>
    <w:p w:rsidR="00BB5D1C" w:rsidRDefault="00DC3DD5">
      <w:r>
        <w:rPr>
          <w:b/>
        </w:rPr>
        <w:t xml:space="preserve">(COLLECT_STOOL_TIME_UNIT) </w:t>
      </w:r>
      <w:r>
        <w:t>(circle one)  AM/PM</w:t>
      </w:r>
    </w:p>
    <w:p w:rsidR="00BB5D1C" w:rsidRDefault="00BB5D1C"/>
    <w:tbl>
      <w:tblPr>
        <w:tblStyle w:val="NCSResponseOptionsTable"/>
        <w:tblW w:w="5000" w:type="pct"/>
        <w:tblLook w:val="04A0" w:firstRow="1" w:lastRow="0" w:firstColumn="1" w:lastColumn="0" w:noHBand="0" w:noVBand="1"/>
      </w:tblPr>
      <w:tblGrid>
        <w:gridCol w:w="3192"/>
        <w:gridCol w:w="3192"/>
        <w:gridCol w:w="3192"/>
      </w:tblGrid>
      <w:tr w:rsidR="00BB5D1C" w:rsidTr="00BB5D1C">
        <w:trPr>
          <w:cnfStyle w:val="100000000000" w:firstRow="1" w:lastRow="0" w:firstColumn="0" w:lastColumn="0" w:oddVBand="0" w:evenVBand="0" w:oddHBand="0" w:evenHBand="0" w:firstRowFirstColumn="0" w:firstRowLastColumn="0" w:lastRowFirstColumn="0" w:lastRowLastColumn="0"/>
        </w:trPr>
        <w:tc>
          <w:tcPr>
            <w:tcW w:w="1666" w:type="pct"/>
          </w:tcPr>
          <w:p w:rsidR="00BB5D1C" w:rsidRDefault="00DC3DD5">
            <w:pPr>
              <w:pStyle w:val="NormalLeft"/>
            </w:pPr>
            <w:r>
              <w:t>Label</w:t>
            </w:r>
          </w:p>
        </w:tc>
        <w:tc>
          <w:tcPr>
            <w:tcW w:w="1666" w:type="pct"/>
          </w:tcPr>
          <w:p w:rsidR="00BB5D1C" w:rsidRDefault="00DC3DD5">
            <w:pPr>
              <w:pStyle w:val="NormalLeft"/>
            </w:pPr>
            <w:r>
              <w:t>Code</w:t>
            </w:r>
          </w:p>
        </w:tc>
        <w:tc>
          <w:tcPr>
            <w:tcW w:w="1666" w:type="pct"/>
          </w:tcPr>
          <w:p w:rsidR="00BB5D1C" w:rsidRDefault="00DC3DD5">
            <w:pPr>
              <w:pStyle w:val="NormalLeft"/>
            </w:pPr>
            <w:r>
              <w:t>Go To</w:t>
            </w:r>
          </w:p>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AM</w:t>
            </w:r>
          </w:p>
        </w:tc>
        <w:tc>
          <w:tcPr>
            <w:tcW w:w="1666" w:type="pct"/>
          </w:tcPr>
          <w:p w:rsidR="00BB5D1C" w:rsidRDefault="00DC3DD5">
            <w:pPr>
              <w:pStyle w:val="NormalLeft"/>
            </w:pPr>
            <w:r>
              <w:t>1</w:t>
            </w:r>
          </w:p>
        </w:tc>
        <w:tc>
          <w:tcPr>
            <w:tcW w:w="0" w:type="auto"/>
          </w:tcPr>
          <w:p w:rsidR="00BB5D1C" w:rsidRDefault="00BB5D1C"/>
        </w:tc>
      </w:tr>
      <w:tr w:rsidR="00BB5D1C" w:rsidTr="00BB5D1C">
        <w:tc>
          <w:tcPr>
            <w:tcW w:w="1666" w:type="pct"/>
          </w:tcPr>
          <w:p w:rsidR="00BB5D1C" w:rsidRDefault="00DC3DD5">
            <w:pPr>
              <w:pStyle w:val="NormalLeft"/>
            </w:pPr>
            <w:r>
              <w:t>PM</w:t>
            </w:r>
          </w:p>
        </w:tc>
        <w:tc>
          <w:tcPr>
            <w:tcW w:w="1666" w:type="pct"/>
          </w:tcPr>
          <w:p w:rsidR="00BB5D1C" w:rsidRDefault="00DC3DD5">
            <w:pPr>
              <w:pStyle w:val="NormalLeft"/>
            </w:pPr>
            <w:r>
              <w:t>2</w:t>
            </w:r>
          </w:p>
        </w:tc>
        <w:tc>
          <w:tcPr>
            <w:tcW w:w="0" w:type="auto"/>
          </w:tcPr>
          <w:p w:rsidR="00BB5D1C" w:rsidRDefault="00BB5D1C"/>
        </w:tc>
      </w:tr>
    </w:tbl>
    <w:p w:rsidR="00BB5D1C" w:rsidRDefault="00BB5D1C"/>
    <w:p w:rsidR="00BB5D1C" w:rsidRDefault="00DC3DD5">
      <w:r>
        <w:rPr>
          <w:b/>
        </w:rPr>
        <w:t xml:space="preserve">CMS05000/(TAKEN_MED_CHILD). </w:t>
      </w:r>
      <w:r>
        <w:t>In the past month, has the child taken, used or received any of the following?</w:t>
      </w:r>
    </w:p>
    <w:p w:rsidR="00BB5D1C" w:rsidRDefault="00DC3DD5">
      <w:r>
        <w:t>(Select all that apply)</w:t>
      </w:r>
    </w:p>
    <w:p w:rsidR="00BB5D1C" w:rsidRDefault="00BB5D1C"/>
    <w:tbl>
      <w:tblPr>
        <w:tblStyle w:val="NCSResponseOptionsTable"/>
        <w:tblW w:w="5000" w:type="pct"/>
        <w:tblLook w:val="04A0" w:firstRow="1" w:lastRow="0" w:firstColumn="1" w:lastColumn="0" w:noHBand="0" w:noVBand="1"/>
      </w:tblPr>
      <w:tblGrid>
        <w:gridCol w:w="3192"/>
        <w:gridCol w:w="3192"/>
        <w:gridCol w:w="3192"/>
      </w:tblGrid>
      <w:tr w:rsidR="00BB5D1C" w:rsidTr="00BB5D1C">
        <w:trPr>
          <w:cnfStyle w:val="100000000000" w:firstRow="1" w:lastRow="0" w:firstColumn="0" w:lastColumn="0" w:oddVBand="0" w:evenVBand="0" w:oddHBand="0" w:evenHBand="0" w:firstRowFirstColumn="0" w:firstRowLastColumn="0" w:lastRowFirstColumn="0" w:lastRowLastColumn="0"/>
        </w:trPr>
        <w:tc>
          <w:tcPr>
            <w:tcW w:w="1666" w:type="pct"/>
          </w:tcPr>
          <w:p w:rsidR="00BB5D1C" w:rsidRDefault="00DC3DD5">
            <w:pPr>
              <w:pStyle w:val="NormalLeft"/>
            </w:pPr>
            <w:r>
              <w:t>Label</w:t>
            </w:r>
          </w:p>
        </w:tc>
        <w:tc>
          <w:tcPr>
            <w:tcW w:w="1666" w:type="pct"/>
          </w:tcPr>
          <w:p w:rsidR="00BB5D1C" w:rsidRDefault="00DC3DD5">
            <w:pPr>
              <w:pStyle w:val="NormalLeft"/>
            </w:pPr>
            <w:r>
              <w:t>Code</w:t>
            </w:r>
          </w:p>
        </w:tc>
        <w:tc>
          <w:tcPr>
            <w:tcW w:w="1666" w:type="pct"/>
          </w:tcPr>
          <w:p w:rsidR="00BB5D1C" w:rsidRDefault="00DC3DD5">
            <w:pPr>
              <w:pStyle w:val="NormalLeft"/>
            </w:pPr>
            <w:r>
              <w:t>Go To</w:t>
            </w:r>
          </w:p>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Antibiotics (such as penicillin, Amoxil, Z-pak or other similar medicines)</w:t>
            </w:r>
          </w:p>
        </w:tc>
        <w:tc>
          <w:tcPr>
            <w:tcW w:w="1666" w:type="pct"/>
          </w:tcPr>
          <w:p w:rsidR="00BB5D1C" w:rsidRDefault="00DC3DD5">
            <w:pPr>
              <w:pStyle w:val="NormalLeft"/>
            </w:pPr>
            <w:r>
              <w:t>1</w:t>
            </w:r>
          </w:p>
        </w:tc>
        <w:tc>
          <w:tcPr>
            <w:tcW w:w="0" w:type="auto"/>
          </w:tcPr>
          <w:p w:rsidR="00BB5D1C" w:rsidRDefault="00BB5D1C"/>
        </w:tc>
      </w:tr>
      <w:tr w:rsidR="00BB5D1C" w:rsidTr="00BB5D1C">
        <w:tc>
          <w:tcPr>
            <w:tcW w:w="1666" w:type="pct"/>
          </w:tcPr>
          <w:p w:rsidR="00BB5D1C" w:rsidRDefault="00DC3DD5">
            <w:pPr>
              <w:pStyle w:val="NormalLeft"/>
            </w:pPr>
            <w:r>
              <w:t>Antifungals (such as Lotrimin, Micatin, or similar medicated creams or capsules)</w:t>
            </w:r>
          </w:p>
        </w:tc>
        <w:tc>
          <w:tcPr>
            <w:tcW w:w="1666" w:type="pct"/>
          </w:tcPr>
          <w:p w:rsidR="00BB5D1C" w:rsidRDefault="00DC3DD5">
            <w:pPr>
              <w:pStyle w:val="NormalLeft"/>
            </w:pPr>
            <w:r>
              <w:t>2</w:t>
            </w:r>
          </w:p>
        </w:tc>
        <w:tc>
          <w:tcPr>
            <w:tcW w:w="0" w:type="auto"/>
          </w:tcPr>
          <w:p w:rsidR="00BB5D1C" w:rsidRDefault="00BB5D1C"/>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Nasally-delivered live, attenuated influenza vaccine (flu shot given as a nose spray, such a</w:t>
            </w:r>
            <w:r>
              <w:t>s Flu Mist)</w:t>
            </w:r>
          </w:p>
        </w:tc>
        <w:tc>
          <w:tcPr>
            <w:tcW w:w="1666" w:type="pct"/>
          </w:tcPr>
          <w:p w:rsidR="00BB5D1C" w:rsidRDefault="00DC3DD5">
            <w:pPr>
              <w:pStyle w:val="NormalLeft"/>
            </w:pPr>
            <w:r>
              <w:t>3</w:t>
            </w:r>
          </w:p>
        </w:tc>
        <w:tc>
          <w:tcPr>
            <w:tcW w:w="0" w:type="auto"/>
          </w:tcPr>
          <w:p w:rsidR="00BB5D1C" w:rsidRDefault="00BB5D1C"/>
        </w:tc>
      </w:tr>
      <w:tr w:rsidR="00BB5D1C" w:rsidTr="00BB5D1C">
        <w:tc>
          <w:tcPr>
            <w:tcW w:w="1666" w:type="pct"/>
          </w:tcPr>
          <w:p w:rsidR="00BB5D1C" w:rsidRDefault="00DC3DD5">
            <w:pPr>
              <w:pStyle w:val="NormalLeft"/>
            </w:pPr>
            <w:r>
              <w:t>None</w:t>
            </w:r>
          </w:p>
        </w:tc>
        <w:tc>
          <w:tcPr>
            <w:tcW w:w="1666" w:type="pct"/>
          </w:tcPr>
          <w:p w:rsidR="00BB5D1C" w:rsidRDefault="00DC3DD5">
            <w:pPr>
              <w:pStyle w:val="NormalLeft"/>
            </w:pPr>
            <w:r>
              <w:t>4</w:t>
            </w:r>
          </w:p>
        </w:tc>
        <w:tc>
          <w:tcPr>
            <w:tcW w:w="0" w:type="auto"/>
          </w:tcPr>
          <w:p w:rsidR="00BB5D1C" w:rsidRDefault="00BB5D1C"/>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Don't know</w:t>
            </w:r>
          </w:p>
        </w:tc>
        <w:tc>
          <w:tcPr>
            <w:tcW w:w="1666" w:type="pct"/>
          </w:tcPr>
          <w:p w:rsidR="00BB5D1C" w:rsidRDefault="00DC3DD5">
            <w:pPr>
              <w:pStyle w:val="NormalLeft"/>
            </w:pPr>
            <w:r>
              <w:t>-2</w:t>
            </w:r>
          </w:p>
        </w:tc>
        <w:tc>
          <w:tcPr>
            <w:tcW w:w="0" w:type="auto"/>
          </w:tcPr>
          <w:p w:rsidR="00BB5D1C" w:rsidRDefault="00BB5D1C"/>
        </w:tc>
      </w:tr>
    </w:tbl>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New</w:t>
            </w:r>
          </w:p>
        </w:tc>
      </w:tr>
    </w:tbl>
    <w:p w:rsidR="00BB5D1C" w:rsidRDefault="00BB5D1C"/>
    <w:p w:rsidR="00BB5D1C" w:rsidRDefault="00DC3DD5">
      <w:r>
        <w:rPr>
          <w:b/>
        </w:rPr>
        <w:t xml:space="preserve">CMS06000/(TAKEN_PROBIOTIC_CHILD). </w:t>
      </w:r>
      <w:r>
        <w:t>In the past month, has the child taken any probiotic supplements (such as Culturelle) or had yogurt (such as Activia) in their diet at least once a week?</w:t>
      </w:r>
    </w:p>
    <w:p w:rsidR="00BB5D1C" w:rsidRDefault="00BB5D1C"/>
    <w:tbl>
      <w:tblPr>
        <w:tblStyle w:val="NCSResponseOptionsTable"/>
        <w:tblW w:w="5000" w:type="pct"/>
        <w:tblLook w:val="04A0" w:firstRow="1" w:lastRow="0" w:firstColumn="1" w:lastColumn="0" w:noHBand="0" w:noVBand="1"/>
      </w:tblPr>
      <w:tblGrid>
        <w:gridCol w:w="3192"/>
        <w:gridCol w:w="3192"/>
        <w:gridCol w:w="3192"/>
      </w:tblGrid>
      <w:tr w:rsidR="00BB5D1C" w:rsidTr="00BB5D1C">
        <w:trPr>
          <w:cnfStyle w:val="100000000000" w:firstRow="1" w:lastRow="0" w:firstColumn="0" w:lastColumn="0" w:oddVBand="0" w:evenVBand="0" w:oddHBand="0" w:evenHBand="0" w:firstRowFirstColumn="0" w:firstRowLastColumn="0" w:lastRowFirstColumn="0" w:lastRowLastColumn="0"/>
        </w:trPr>
        <w:tc>
          <w:tcPr>
            <w:tcW w:w="1666" w:type="pct"/>
          </w:tcPr>
          <w:p w:rsidR="00BB5D1C" w:rsidRDefault="00DC3DD5">
            <w:pPr>
              <w:pStyle w:val="NormalLeft"/>
            </w:pPr>
            <w:r>
              <w:t>Label</w:t>
            </w:r>
          </w:p>
        </w:tc>
        <w:tc>
          <w:tcPr>
            <w:tcW w:w="1666" w:type="pct"/>
          </w:tcPr>
          <w:p w:rsidR="00BB5D1C" w:rsidRDefault="00DC3DD5">
            <w:pPr>
              <w:pStyle w:val="NormalLeft"/>
            </w:pPr>
            <w:r>
              <w:t>Code</w:t>
            </w:r>
          </w:p>
        </w:tc>
        <w:tc>
          <w:tcPr>
            <w:tcW w:w="1666" w:type="pct"/>
          </w:tcPr>
          <w:p w:rsidR="00BB5D1C" w:rsidRDefault="00DC3DD5">
            <w:pPr>
              <w:pStyle w:val="NormalLeft"/>
            </w:pPr>
            <w:r>
              <w:t>Go To</w:t>
            </w:r>
          </w:p>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Yes</w:t>
            </w:r>
          </w:p>
        </w:tc>
        <w:tc>
          <w:tcPr>
            <w:tcW w:w="1666" w:type="pct"/>
          </w:tcPr>
          <w:p w:rsidR="00BB5D1C" w:rsidRDefault="00DC3DD5">
            <w:pPr>
              <w:pStyle w:val="NormalLeft"/>
            </w:pPr>
            <w:r>
              <w:t>1</w:t>
            </w:r>
          </w:p>
        </w:tc>
        <w:tc>
          <w:tcPr>
            <w:tcW w:w="0" w:type="auto"/>
          </w:tcPr>
          <w:p w:rsidR="00BB5D1C" w:rsidRDefault="00BB5D1C"/>
        </w:tc>
      </w:tr>
      <w:tr w:rsidR="00BB5D1C" w:rsidTr="00BB5D1C">
        <w:tc>
          <w:tcPr>
            <w:tcW w:w="1666" w:type="pct"/>
          </w:tcPr>
          <w:p w:rsidR="00BB5D1C" w:rsidRDefault="00DC3DD5">
            <w:pPr>
              <w:pStyle w:val="NormalLeft"/>
            </w:pPr>
            <w:r>
              <w:t>No</w:t>
            </w:r>
          </w:p>
        </w:tc>
        <w:tc>
          <w:tcPr>
            <w:tcW w:w="1666" w:type="pct"/>
          </w:tcPr>
          <w:p w:rsidR="00BB5D1C" w:rsidRDefault="00DC3DD5">
            <w:pPr>
              <w:pStyle w:val="NormalLeft"/>
            </w:pPr>
            <w:r>
              <w:t>2</w:t>
            </w:r>
          </w:p>
        </w:tc>
        <w:tc>
          <w:tcPr>
            <w:tcW w:w="0" w:type="auto"/>
          </w:tcPr>
          <w:p w:rsidR="00BB5D1C" w:rsidRDefault="00BB5D1C"/>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Don't know</w:t>
            </w:r>
          </w:p>
        </w:tc>
        <w:tc>
          <w:tcPr>
            <w:tcW w:w="1666" w:type="pct"/>
          </w:tcPr>
          <w:p w:rsidR="00BB5D1C" w:rsidRDefault="00DC3DD5">
            <w:pPr>
              <w:pStyle w:val="NormalLeft"/>
            </w:pPr>
            <w:r>
              <w:t>-2</w:t>
            </w:r>
          </w:p>
        </w:tc>
        <w:tc>
          <w:tcPr>
            <w:tcW w:w="0" w:type="auto"/>
          </w:tcPr>
          <w:p w:rsidR="00BB5D1C" w:rsidRDefault="00BB5D1C"/>
        </w:tc>
      </w:tr>
    </w:tbl>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New</w:t>
            </w:r>
          </w:p>
        </w:tc>
      </w:tr>
    </w:tbl>
    <w:p w:rsidR="00BB5D1C" w:rsidRDefault="00BB5D1C"/>
    <w:p w:rsidR="00BB5D1C" w:rsidRDefault="00DC3DD5">
      <w:r>
        <w:rPr>
          <w:b/>
        </w:rPr>
        <w:t xml:space="preserve">CMS07000/(COLD_PACKS_FROZEN). </w:t>
      </w:r>
      <w:r>
        <w:t>Before placing the stool sample in the shipper, had the cold packs been frozen for 12 hours or more?</w:t>
      </w:r>
    </w:p>
    <w:p w:rsidR="00BB5D1C" w:rsidRDefault="00BB5D1C"/>
    <w:tbl>
      <w:tblPr>
        <w:tblStyle w:val="NCSResponseOptionsTable"/>
        <w:tblW w:w="5000" w:type="pct"/>
        <w:tblLook w:val="04A0" w:firstRow="1" w:lastRow="0" w:firstColumn="1" w:lastColumn="0" w:noHBand="0" w:noVBand="1"/>
      </w:tblPr>
      <w:tblGrid>
        <w:gridCol w:w="3192"/>
        <w:gridCol w:w="3192"/>
        <w:gridCol w:w="3192"/>
      </w:tblGrid>
      <w:tr w:rsidR="00BB5D1C" w:rsidTr="00BB5D1C">
        <w:trPr>
          <w:cnfStyle w:val="100000000000" w:firstRow="1" w:lastRow="0" w:firstColumn="0" w:lastColumn="0" w:oddVBand="0" w:evenVBand="0" w:oddHBand="0" w:evenHBand="0" w:firstRowFirstColumn="0" w:firstRowLastColumn="0" w:lastRowFirstColumn="0" w:lastRowLastColumn="0"/>
        </w:trPr>
        <w:tc>
          <w:tcPr>
            <w:tcW w:w="1666" w:type="pct"/>
          </w:tcPr>
          <w:p w:rsidR="00BB5D1C" w:rsidRDefault="00DC3DD5">
            <w:pPr>
              <w:pStyle w:val="NormalLeft"/>
            </w:pPr>
            <w:r>
              <w:t>Label</w:t>
            </w:r>
          </w:p>
        </w:tc>
        <w:tc>
          <w:tcPr>
            <w:tcW w:w="1666" w:type="pct"/>
          </w:tcPr>
          <w:p w:rsidR="00BB5D1C" w:rsidRDefault="00DC3DD5">
            <w:pPr>
              <w:pStyle w:val="NormalLeft"/>
            </w:pPr>
            <w:r>
              <w:t>Code</w:t>
            </w:r>
          </w:p>
        </w:tc>
        <w:tc>
          <w:tcPr>
            <w:tcW w:w="1666" w:type="pct"/>
          </w:tcPr>
          <w:p w:rsidR="00BB5D1C" w:rsidRDefault="00DC3DD5">
            <w:pPr>
              <w:pStyle w:val="NormalLeft"/>
            </w:pPr>
            <w:r>
              <w:t>Go To</w:t>
            </w:r>
          </w:p>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Yes</w:t>
            </w:r>
          </w:p>
        </w:tc>
        <w:tc>
          <w:tcPr>
            <w:tcW w:w="1666" w:type="pct"/>
          </w:tcPr>
          <w:p w:rsidR="00BB5D1C" w:rsidRDefault="00DC3DD5">
            <w:pPr>
              <w:pStyle w:val="NormalLeft"/>
            </w:pPr>
            <w:r>
              <w:t>1</w:t>
            </w:r>
          </w:p>
        </w:tc>
        <w:tc>
          <w:tcPr>
            <w:tcW w:w="0" w:type="auto"/>
          </w:tcPr>
          <w:p w:rsidR="00BB5D1C" w:rsidRDefault="00BB5D1C"/>
        </w:tc>
      </w:tr>
      <w:tr w:rsidR="00BB5D1C" w:rsidTr="00BB5D1C">
        <w:tc>
          <w:tcPr>
            <w:tcW w:w="1666" w:type="pct"/>
          </w:tcPr>
          <w:p w:rsidR="00BB5D1C" w:rsidRDefault="00DC3DD5">
            <w:pPr>
              <w:pStyle w:val="NormalLeft"/>
            </w:pPr>
            <w:r>
              <w:t>No</w:t>
            </w:r>
          </w:p>
        </w:tc>
        <w:tc>
          <w:tcPr>
            <w:tcW w:w="1666" w:type="pct"/>
          </w:tcPr>
          <w:p w:rsidR="00BB5D1C" w:rsidRDefault="00DC3DD5">
            <w:pPr>
              <w:pStyle w:val="NormalLeft"/>
            </w:pPr>
            <w:r>
              <w:t>2</w:t>
            </w:r>
          </w:p>
        </w:tc>
        <w:tc>
          <w:tcPr>
            <w:tcW w:w="0" w:type="auto"/>
          </w:tcPr>
          <w:p w:rsidR="00BB5D1C" w:rsidRDefault="00BB5D1C"/>
        </w:tc>
      </w:tr>
      <w:tr w:rsidR="00BB5D1C" w:rsidTr="00BB5D1C">
        <w:trPr>
          <w:cnfStyle w:val="000000100000" w:firstRow="0" w:lastRow="0" w:firstColumn="0" w:lastColumn="0" w:oddVBand="0" w:evenVBand="0" w:oddHBand="1" w:evenHBand="0" w:firstRowFirstColumn="0" w:firstRowLastColumn="0" w:lastRowFirstColumn="0" w:lastRowLastColumn="0"/>
        </w:trPr>
        <w:tc>
          <w:tcPr>
            <w:tcW w:w="1666" w:type="pct"/>
          </w:tcPr>
          <w:p w:rsidR="00BB5D1C" w:rsidRDefault="00DC3DD5">
            <w:pPr>
              <w:pStyle w:val="NormalLeft"/>
            </w:pPr>
            <w:r>
              <w:t>Don't know</w:t>
            </w:r>
          </w:p>
        </w:tc>
        <w:tc>
          <w:tcPr>
            <w:tcW w:w="1666" w:type="pct"/>
          </w:tcPr>
          <w:p w:rsidR="00BB5D1C" w:rsidRDefault="00DC3DD5">
            <w:pPr>
              <w:pStyle w:val="NormalLeft"/>
            </w:pPr>
            <w:r>
              <w:t>-2</w:t>
            </w:r>
          </w:p>
        </w:tc>
        <w:tc>
          <w:tcPr>
            <w:tcW w:w="0" w:type="auto"/>
          </w:tcPr>
          <w:p w:rsidR="00BB5D1C" w:rsidRDefault="00BB5D1C"/>
        </w:tc>
      </w:tr>
    </w:tbl>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New</w:t>
            </w:r>
          </w:p>
        </w:tc>
      </w:tr>
    </w:tbl>
    <w:p w:rsidR="00BB5D1C" w:rsidRDefault="00BB5D1C"/>
    <w:p w:rsidR="00BB5D1C" w:rsidRDefault="00DC3DD5">
      <w:r>
        <w:rPr>
          <w:b/>
        </w:rPr>
        <w:t xml:space="preserve">CMS07100/(STOOL_COLLECTION_COMMENTS). </w:t>
      </w:r>
      <w:r>
        <w:t>Is there anything you want to tell us about collecting the child's stool sample?  If you could not collect the stool sample, please tell us why:</w:t>
      </w:r>
    </w:p>
    <w:p w:rsidR="00BB5D1C" w:rsidRDefault="00DC3DD5">
      <w:r>
        <w:t> </w:t>
      </w:r>
    </w:p>
    <w:p w:rsidR="00BB5D1C" w:rsidRDefault="00DC3DD5">
      <w:r>
        <w:t>_______________________________________________________________________</w:t>
      </w:r>
      <w:r>
        <w:t>_______________________________________</w:t>
      </w:r>
    </w:p>
    <w:p w:rsidR="00BB5D1C" w:rsidRDefault="00DC3DD5">
      <w:r>
        <w:lastRenderedPageBreak/>
        <w:t>______________________________________________________________________________________________________________</w:t>
      </w:r>
    </w:p>
    <w:p w:rsidR="00BB5D1C" w:rsidRDefault="00DC3DD5">
      <w:r>
        <w:t>_________________________________________________________________________________________________________</w:t>
      </w:r>
      <w:r>
        <w:t>_____</w:t>
      </w:r>
    </w:p>
    <w:p w:rsidR="00BB5D1C" w:rsidRDefault="00BB5D1C"/>
    <w:tbl>
      <w:tblPr>
        <w:tblStyle w:val="NCSSourceTable"/>
        <w:tblW w:w="5000" w:type="pct"/>
        <w:tblLook w:val="04A0" w:firstRow="1" w:lastRow="0" w:firstColumn="1" w:lastColumn="0" w:noHBand="0" w:noVBand="1"/>
      </w:tblPr>
      <w:tblGrid>
        <w:gridCol w:w="9576"/>
      </w:tblGrid>
      <w:tr w:rsidR="00BB5D1C">
        <w:trPr>
          <w:cnfStyle w:val="100000000000" w:firstRow="1" w:lastRow="0" w:firstColumn="0" w:lastColumn="0" w:oddVBand="0" w:evenVBand="0" w:oddHBand="0" w:evenHBand="0" w:firstRowFirstColumn="0" w:firstRowLastColumn="0" w:lastRowFirstColumn="0" w:lastRowLastColumn="0"/>
        </w:trPr>
        <w:tc>
          <w:tcPr>
            <w:tcW w:w="0" w:type="auto"/>
          </w:tcPr>
          <w:p w:rsidR="00BB5D1C" w:rsidRDefault="00DC3DD5">
            <w:pPr>
              <w:pStyle w:val="NormalLeft"/>
            </w:pPr>
            <w:r>
              <w:t>SOURCE</w:t>
            </w:r>
          </w:p>
        </w:tc>
      </w:tr>
      <w:tr w:rsidR="00BB5D1C">
        <w:trPr>
          <w:cnfStyle w:val="000000100000" w:firstRow="0" w:lastRow="0" w:firstColumn="0" w:lastColumn="0" w:oddVBand="0" w:evenVBand="0" w:oddHBand="1" w:evenHBand="0" w:firstRowFirstColumn="0" w:firstRowLastColumn="0" w:lastRowFirstColumn="0" w:lastRowLastColumn="0"/>
        </w:trPr>
        <w:tc>
          <w:tcPr>
            <w:tcW w:w="0" w:type="auto"/>
          </w:tcPr>
          <w:p w:rsidR="00BB5D1C" w:rsidRDefault="00DC3DD5">
            <w:pPr>
              <w:pStyle w:val="NormalLeft"/>
            </w:pPr>
            <w:r>
              <w:t>National Children's Study, Vanguard Phase (Modified) (12M)</w:t>
            </w:r>
          </w:p>
        </w:tc>
      </w:tr>
    </w:tbl>
    <w:p w:rsidR="00BB5D1C" w:rsidRDefault="00BB5D1C"/>
    <w:p w:rsidR="00BB5D1C" w:rsidRDefault="00DC3DD5">
      <w:r>
        <w:rPr>
          <w:b/>
        </w:rPr>
        <w:t xml:space="preserve">CMS08000. </w:t>
      </w:r>
      <w:r>
        <w:t>Thank you for participating in the National Children's Study and for taking the time to complete this information. </w:t>
      </w:r>
    </w:p>
    <w:p w:rsidR="00BB5D1C" w:rsidRDefault="00DC3DD5">
      <w:r>
        <w:t> </w:t>
      </w:r>
    </w:p>
    <w:p w:rsidR="00BB5D1C" w:rsidRDefault="00DC3DD5">
      <w:r>
        <w:t>Please call the Regional Operations Center number lo</w:t>
      </w:r>
      <w:r>
        <w:t>cated on the last page if you have any questions.</w:t>
      </w:r>
    </w:p>
    <w:p w:rsidR="00BB5D1C" w:rsidRDefault="00BB5D1C"/>
    <w:p w:rsidR="00BB5D1C" w:rsidRDefault="00DC3DD5">
      <w:r>
        <w:br w:type="page"/>
      </w:r>
    </w:p>
    <w:p w:rsidR="00BB5D1C" w:rsidRDefault="00DC3DD5">
      <w:pPr>
        <w:pStyle w:val="NCSSectionName"/>
      </w:pPr>
      <w:bookmarkStart w:id="4" w:name="_Toc371078100"/>
      <w:r>
        <w:lastRenderedPageBreak/>
        <w:t>FOR OFFICE USE ONLY</w:t>
      </w:r>
      <w:bookmarkEnd w:id="4"/>
    </w:p>
    <w:p w:rsidR="00BB5D1C" w:rsidRDefault="00BB5D1C"/>
    <w:p w:rsidR="00BB5D1C" w:rsidRDefault="00DC3DD5">
      <w:r>
        <w:rPr>
          <w:b/>
        </w:rPr>
        <w:t xml:space="preserve">FOU01000/(SPECIMEN_ID). </w:t>
      </w:r>
      <w:r>
        <w:t>SPECIMEN_ID</w:t>
      </w:r>
    </w:p>
    <w:p w:rsidR="00BB5D1C" w:rsidRDefault="00DC3DD5">
      <w:r>
        <w:t> </w:t>
      </w:r>
    </w:p>
    <w:p w:rsidR="00BB5D1C" w:rsidRDefault="00DC3DD5">
      <w:r>
        <w:t>|__|__|__|__|__|__|__|__|__| - |__|__|__|__|</w:t>
      </w:r>
    </w:p>
    <w:p w:rsidR="00BB5D1C" w:rsidRDefault="00BB5D1C"/>
    <w:p w:rsidR="00BB5D1C" w:rsidRDefault="00DC3DD5">
      <w:r>
        <w:rPr>
          <w:b/>
        </w:rPr>
        <w:t xml:space="preserve">FOU02000/(P_ID). </w:t>
      </w:r>
      <w:r>
        <w:t>Child Participant ID_____________________________________________________</w:t>
      </w:r>
    </w:p>
    <w:p w:rsidR="00BB5D1C" w:rsidRDefault="00BB5D1C"/>
    <w:p w:rsidR="00BB5D1C" w:rsidRDefault="00DC3DD5">
      <w:r>
        <w:rPr>
          <w:b/>
        </w:rPr>
        <w:t xml:space="preserve">FOU03000/(R_P_ID). </w:t>
      </w:r>
      <w:r>
        <w:t>Respondent ID___________________________________________</w:t>
      </w:r>
    </w:p>
    <w:p w:rsidR="00BB5D1C" w:rsidRDefault="00BB5D1C"/>
    <w:p w:rsidR="00BB5D1C" w:rsidRDefault="00DC3DD5">
      <w:r>
        <w:rPr>
          <w:b/>
        </w:rPr>
        <w:t xml:space="preserve">FOU04000/(EVENT_ID). </w:t>
      </w:r>
      <w:r>
        <w:t>Visit Type/Event ID</w:t>
      </w:r>
    </w:p>
    <w:p w:rsidR="00BB5D1C" w:rsidRDefault="00DC3DD5">
      <w:r>
        <w:t>___________________________________________</w:t>
      </w:r>
    </w:p>
    <w:p w:rsidR="00BB5D1C" w:rsidRDefault="00BB5D1C"/>
    <w:sectPr w:rsidR="00BB5D1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D5" w:rsidRDefault="00DC3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B599D">
      <w:rPr>
        <w:noProof/>
        <w:sz w:val="18"/>
        <w:szCs w:val="18"/>
      </w:rPr>
      <w:t>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Microbiome Stool SAQ ,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C3DD5">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Microbiome Stool SAQ ,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C3DD5">
          <w:rPr>
            <w:noProof/>
            <w:sz w:val="18"/>
            <w:szCs w:val="18"/>
          </w:rPr>
          <w:t>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C3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Microbiome Stool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C3DD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B5D1C"/>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3DD5"/>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B599D"/>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B5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B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A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57B0-AB26-450D-9D15-6DABDE67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552E574.dotm</Template>
  <TotalTime>0</TotalTime>
  <Pages>10</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2013-11-01T18:06:00Z</dcterms:created>
  <dcterms:modified xsi:type="dcterms:W3CDTF">2013-11-01T18:06:00Z</dcterms:modified>
</cp:coreProperties>
</file>