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AEA5D" w14:textId="77777777" w:rsidR="0011640A" w:rsidRDefault="0011640A" w:rsidP="00824588">
      <w:pPr>
        <w:rPr>
          <w:rFonts w:cs="Arial"/>
          <w:b/>
          <w:bCs/>
          <w:iCs/>
          <w:sz w:val="24"/>
          <w:szCs w:val="24"/>
        </w:rPr>
      </w:pPr>
    </w:p>
    <w:p w14:paraId="53025EF9" w14:textId="77777777" w:rsidR="009C3B34" w:rsidRDefault="009C3B34" w:rsidP="009C3B34">
      <w:pPr>
        <w:pStyle w:val="A1-1stLeader"/>
        <w:ind w:left="0"/>
        <w:rPr>
          <w:sz w:val="22"/>
        </w:rPr>
      </w:pPr>
    </w:p>
    <w:tbl>
      <w:tblPr>
        <w:tblStyle w:val="MediumList1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C3B34" w14:paraId="7357BD57" w14:textId="77777777" w:rsidTr="00C65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one" w:sz="0" w:space="0" w:color="auto"/>
              <w:bottom w:val="single" w:sz="4" w:space="0" w:color="7030A0"/>
            </w:tcBorders>
          </w:tcPr>
          <w:p w14:paraId="1D024A74" w14:textId="368785B0" w:rsidR="00DD701F" w:rsidRPr="003554AA" w:rsidRDefault="00FC1AF1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3554AA">
              <w:rPr>
                <w:rFonts w:cs="Arial"/>
                <w:sz w:val="24"/>
                <w:szCs w:val="24"/>
              </w:rPr>
              <w:t>Questionnaire</w:t>
            </w:r>
          </w:p>
          <w:p w14:paraId="1D2D7114" w14:textId="77777777"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14:paraId="215C434E" w14:textId="77777777" w:rsidTr="00C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807B1D6" w14:textId="77777777" w:rsidR="00EC76D2" w:rsidRDefault="00EC76D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14:paraId="2A3E22B4" w14:textId="0BC30F60" w:rsidR="00ED5812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Thank you for agreeing to participate in the National Children’s Study</w:t>
            </w:r>
            <w:r w:rsidR="00701C18">
              <w:rPr>
                <w:rFonts w:eastAsia="Calibri" w:cs="Arial"/>
                <w:b w:val="0"/>
                <w:szCs w:val="22"/>
              </w:rPr>
              <w:t xml:space="preserve"> </w:t>
            </w:r>
            <w:r w:rsidR="006F644F">
              <w:rPr>
                <w:rFonts w:eastAsia="Calibri" w:cs="Arial"/>
                <w:b w:val="0"/>
                <w:szCs w:val="22"/>
              </w:rPr>
              <w:t xml:space="preserve">and </w:t>
            </w:r>
            <w:r w:rsidR="00FC1AF1">
              <w:rPr>
                <w:rFonts w:eastAsia="Calibri" w:cs="Arial"/>
                <w:b w:val="0"/>
                <w:szCs w:val="22"/>
              </w:rPr>
              <w:t>completing</w:t>
            </w:r>
            <w:r w:rsidR="00701C18">
              <w:rPr>
                <w:rFonts w:eastAsia="Calibri" w:cs="Arial"/>
                <w:b w:val="0"/>
                <w:szCs w:val="22"/>
              </w:rPr>
              <w:t xml:space="preserve"> t</w:t>
            </w:r>
            <w:r w:rsidR="006C1EA4">
              <w:rPr>
                <w:rFonts w:eastAsia="Calibri" w:cs="Arial"/>
                <w:b w:val="0"/>
                <w:szCs w:val="22"/>
              </w:rPr>
              <w:t>he Brief Symptom Inventory</w:t>
            </w:r>
            <w:r w:rsidR="00424647">
              <w:rPr>
                <w:rFonts w:eastAsia="Calibri" w:cs="Arial"/>
                <w:b w:val="0"/>
                <w:szCs w:val="22"/>
              </w:rPr>
              <w:t xml:space="preserve"> (BSI®</w:t>
            </w:r>
            <w:r w:rsidR="00EF3E77">
              <w:rPr>
                <w:rFonts w:eastAsia="Calibri" w:cs="Arial"/>
                <w:b w:val="0"/>
                <w:szCs w:val="22"/>
              </w:rPr>
              <w:t>)</w:t>
            </w:r>
            <w:r w:rsidR="00701C18">
              <w:rPr>
                <w:rFonts w:eastAsia="Calibri" w:cs="Arial"/>
                <w:b w:val="0"/>
                <w:szCs w:val="22"/>
              </w:rPr>
              <w:t>.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="0082759F" w:rsidRPr="00C128F7">
              <w:rPr>
                <w:rFonts w:eastAsia="Calibri" w:cs="Arial"/>
                <w:b w:val="0"/>
                <w:szCs w:val="22"/>
              </w:rPr>
              <w:t>This</w:t>
            </w:r>
            <w:r w:rsidR="0082759F">
              <w:rPr>
                <w:rFonts w:eastAsia="Calibri" w:cs="Arial"/>
                <w:b w:val="0"/>
                <w:szCs w:val="22"/>
              </w:rPr>
              <w:t xml:space="preserve"> questionnaire</w:t>
            </w:r>
            <w:r w:rsidR="00AA0665">
              <w:rPr>
                <w:rFonts w:eastAsia="Calibri" w:cs="Arial"/>
                <w:b w:val="0"/>
                <w:szCs w:val="22"/>
              </w:rPr>
              <w:t xml:space="preserve"> will take </w:t>
            </w:r>
            <w:r w:rsidR="00AA0665" w:rsidRPr="00EC76D2">
              <w:rPr>
                <w:rFonts w:eastAsia="Calibri" w:cs="Arial"/>
                <w:b w:val="0"/>
                <w:color w:val="auto"/>
                <w:szCs w:val="22"/>
              </w:rPr>
              <w:t xml:space="preserve">about </w:t>
            </w:r>
            <w:r w:rsidR="00EC76D2" w:rsidRPr="00EC76D2">
              <w:rPr>
                <w:rFonts w:eastAsia="Calibri" w:cs="Arial"/>
                <w:b w:val="0"/>
                <w:color w:val="auto"/>
                <w:szCs w:val="22"/>
              </w:rPr>
              <w:t>10</w:t>
            </w:r>
            <w:r w:rsidR="00EF3E77" w:rsidRPr="00EC76D2">
              <w:rPr>
                <w:rFonts w:eastAsia="Calibri" w:cs="Arial"/>
                <w:b w:val="0"/>
                <w:color w:val="auto"/>
                <w:szCs w:val="22"/>
              </w:rPr>
              <w:t xml:space="preserve"> minutes</w:t>
            </w:r>
            <w:r w:rsidR="00EF3E77">
              <w:rPr>
                <w:rFonts w:eastAsia="Calibri" w:cs="Arial"/>
                <w:b w:val="0"/>
                <w:szCs w:val="22"/>
              </w:rPr>
              <w:t xml:space="preserve"> to complete.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="00701C18">
              <w:rPr>
                <w:rFonts w:eastAsia="Calibri" w:cs="Arial"/>
                <w:b w:val="0"/>
                <w:szCs w:val="22"/>
              </w:rPr>
              <w:t>It includes</w:t>
            </w:r>
            <w:r w:rsidR="006C1EA4">
              <w:rPr>
                <w:rFonts w:eastAsia="Calibri" w:cs="Arial"/>
                <w:b w:val="0"/>
                <w:szCs w:val="22"/>
              </w:rPr>
              <w:t xml:space="preserve"> questions about </w:t>
            </w:r>
            <w:r w:rsidR="00FC1AF1">
              <w:rPr>
                <w:rFonts w:eastAsia="Calibri" w:cs="Arial"/>
                <w:b w:val="0"/>
                <w:szCs w:val="22"/>
              </w:rPr>
              <w:t>problems</w:t>
            </w:r>
            <w:r w:rsidR="00683540">
              <w:rPr>
                <w:rFonts w:eastAsia="Calibri" w:cs="Arial"/>
                <w:b w:val="0"/>
                <w:szCs w:val="22"/>
              </w:rPr>
              <w:t xml:space="preserve"> or difficulties</w:t>
            </w:r>
            <w:r w:rsidR="00FC1AF1">
              <w:rPr>
                <w:rFonts w:eastAsia="Calibri" w:cs="Arial"/>
                <w:b w:val="0"/>
                <w:szCs w:val="22"/>
              </w:rPr>
              <w:t xml:space="preserve"> that people may sometimes have</w:t>
            </w:r>
            <w:r w:rsidR="006C1EA4">
              <w:rPr>
                <w:rFonts w:eastAsia="Calibri" w:cs="Arial"/>
                <w:b w:val="0"/>
                <w:szCs w:val="22"/>
              </w:rPr>
              <w:t xml:space="preserve">. </w:t>
            </w:r>
            <w:r w:rsidR="00855BE1">
              <w:rPr>
                <w:rFonts w:cs="Arial"/>
                <w:b w:val="0"/>
                <w:szCs w:val="22"/>
              </w:rPr>
              <w:t xml:space="preserve">You may use a pencil or pen to record your answers. </w:t>
            </w:r>
          </w:p>
          <w:p w14:paraId="2CC62391" w14:textId="77777777" w:rsidR="00ED5812" w:rsidRPr="00C128F7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14:paraId="484F32CA" w14:textId="77777777" w:rsidR="009C3B34" w:rsidRPr="00A74EA1" w:rsidRDefault="00ED5812" w:rsidP="00AA06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Yo</w:t>
            </w:r>
            <w:r>
              <w:rPr>
                <w:rFonts w:eastAsia="Calibri" w:cs="Arial"/>
                <w:b w:val="0"/>
                <w:szCs w:val="22"/>
              </w:rPr>
              <w:t xml:space="preserve">ur answers are important to us. </w:t>
            </w:r>
            <w:r w:rsidRPr="00C128F7">
              <w:rPr>
                <w:rFonts w:eastAsia="Calibri" w:cs="Arial"/>
                <w:b w:val="0"/>
                <w:szCs w:val="22"/>
              </w:rPr>
              <w:t>We will keep everything that you tell us confidential.</w:t>
            </w:r>
          </w:p>
        </w:tc>
      </w:tr>
      <w:tr w:rsidR="00A74EA1" w:rsidRPr="00891B47" w14:paraId="179D71D9" w14:textId="77777777" w:rsidTr="00C6596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</w:tcBorders>
          </w:tcPr>
          <w:p w14:paraId="6B8ECB98" w14:textId="77777777" w:rsidR="00EC76D2" w:rsidRDefault="00EC76D2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14:paraId="60257244" w14:textId="77777777" w:rsidR="00A74EA1" w:rsidRPr="00891B47" w:rsidRDefault="00A74EA1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Listed below are several points that you may find helpful in completing the questionnaire:  </w:t>
            </w:r>
          </w:p>
        </w:tc>
      </w:tr>
      <w:tr w:rsidR="00A74EA1" w:rsidRPr="00891B47" w14:paraId="484DC8F2" w14:textId="77777777" w:rsidTr="00C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0E254ED4" w14:textId="36050F27" w:rsidR="00A74EA1" w:rsidRPr="00C128F7" w:rsidRDefault="00D96A74" w:rsidP="003D34CD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The BSI® </w:t>
            </w:r>
            <w:r w:rsidR="003D34CD">
              <w:rPr>
                <w:rFonts w:cs="Arial"/>
                <w:b w:val="0"/>
                <w:szCs w:val="22"/>
              </w:rPr>
              <w:t>includes questions about</w:t>
            </w:r>
            <w:r>
              <w:rPr>
                <w:rFonts w:cs="Arial"/>
                <w:b w:val="0"/>
                <w:szCs w:val="22"/>
              </w:rPr>
              <w:t xml:space="preserve"> problems</w:t>
            </w:r>
            <w:r w:rsidR="00683540">
              <w:rPr>
                <w:rFonts w:cs="Arial"/>
                <w:b w:val="0"/>
                <w:szCs w:val="22"/>
              </w:rPr>
              <w:t xml:space="preserve"> or difficulties</w:t>
            </w:r>
            <w:r>
              <w:rPr>
                <w:rFonts w:cs="Arial"/>
                <w:b w:val="0"/>
                <w:szCs w:val="22"/>
              </w:rPr>
              <w:t xml:space="preserve"> people sometimes have</w:t>
            </w:r>
            <w:r w:rsidR="00A74EA1" w:rsidRPr="00C87804">
              <w:rPr>
                <w:rFonts w:cs="Arial"/>
                <w:b w:val="0"/>
                <w:szCs w:val="22"/>
              </w:rPr>
              <w:t>.</w:t>
            </w:r>
          </w:p>
        </w:tc>
      </w:tr>
      <w:tr w:rsidR="00A74EA1" w:rsidRPr="00891B47" w14:paraId="320617E5" w14:textId="77777777" w:rsidTr="00C6596E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6B22D303" w14:textId="56F85DF3" w:rsidR="00A74EA1" w:rsidRPr="00891B47" w:rsidRDefault="003369FF" w:rsidP="003D34CD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Read each item carefully before you begin and </w:t>
            </w:r>
            <w:r w:rsidR="009D2A54">
              <w:rPr>
                <w:rFonts w:cs="Arial"/>
                <w:b w:val="0"/>
                <w:szCs w:val="22"/>
              </w:rPr>
              <w:t>select the</w:t>
            </w:r>
            <w:r>
              <w:rPr>
                <w:rFonts w:cs="Arial"/>
                <w:b w:val="0"/>
                <w:szCs w:val="22"/>
              </w:rPr>
              <w:t xml:space="preserve"> response </w:t>
            </w:r>
            <w:r w:rsidR="00D96A74">
              <w:rPr>
                <w:rFonts w:cs="Arial"/>
                <w:b w:val="0"/>
                <w:szCs w:val="22"/>
              </w:rPr>
              <w:t>that best describes how much that problem</w:t>
            </w:r>
            <w:r w:rsidR="00683540">
              <w:rPr>
                <w:rFonts w:cs="Arial"/>
                <w:b w:val="0"/>
                <w:szCs w:val="22"/>
              </w:rPr>
              <w:t xml:space="preserve"> or difficulty</w:t>
            </w:r>
            <w:r w:rsidR="00D96A74">
              <w:rPr>
                <w:rFonts w:cs="Arial"/>
                <w:b w:val="0"/>
                <w:szCs w:val="22"/>
              </w:rPr>
              <w:t xml:space="preserve"> has distressed or bothered you during the PAST 7 DAYS, INCLUDING TODAY.</w:t>
            </w:r>
          </w:p>
        </w:tc>
      </w:tr>
      <w:tr w:rsidR="00A74EA1" w:rsidRPr="00891B47" w14:paraId="6A333421" w14:textId="77777777" w:rsidTr="00C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14:paraId="2ECF8522" w14:textId="04AD3A40" w:rsidR="00EC76D2" w:rsidRPr="00EC76D2" w:rsidRDefault="00701C18" w:rsidP="003D34CD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eastAsia="Calibri" w:cs="Arial"/>
                <w:b w:val="0"/>
                <w:szCs w:val="22"/>
              </w:rPr>
              <w:t xml:space="preserve">Please try not to skip any </w:t>
            </w:r>
            <w:r w:rsidR="003D34CD">
              <w:rPr>
                <w:rFonts w:eastAsia="Calibri" w:cs="Arial"/>
                <w:b w:val="0"/>
                <w:szCs w:val="22"/>
              </w:rPr>
              <w:t xml:space="preserve">questions </w:t>
            </w:r>
            <w:r>
              <w:rPr>
                <w:rFonts w:eastAsia="Calibri" w:cs="Arial"/>
                <w:b w:val="0"/>
                <w:szCs w:val="22"/>
              </w:rPr>
              <w:t xml:space="preserve">and please </w:t>
            </w:r>
            <w:r w:rsidR="003D34CD">
              <w:rPr>
                <w:rFonts w:eastAsia="Calibri" w:cs="Arial"/>
                <w:b w:val="0"/>
                <w:szCs w:val="22"/>
              </w:rPr>
              <w:t>mark</w:t>
            </w:r>
            <w:r w:rsidR="003D34CD">
              <w:rPr>
                <w:rFonts w:cs="Arial"/>
                <w:b w:val="0"/>
                <w:szCs w:val="22"/>
              </w:rPr>
              <w:t xml:space="preserve"> </w:t>
            </w:r>
            <w:r w:rsidR="003369FF">
              <w:rPr>
                <w:rFonts w:cs="Arial"/>
                <w:b w:val="0"/>
                <w:szCs w:val="22"/>
              </w:rPr>
              <w:t xml:space="preserve">only one </w:t>
            </w:r>
            <w:r w:rsidR="003D34CD">
              <w:rPr>
                <w:rFonts w:cs="Arial"/>
                <w:b w:val="0"/>
                <w:szCs w:val="22"/>
              </w:rPr>
              <w:t>response</w:t>
            </w:r>
            <w:r w:rsidR="003D34CD" w:rsidRPr="00C87804">
              <w:rPr>
                <w:rFonts w:cs="Arial"/>
                <w:b w:val="0"/>
                <w:szCs w:val="22"/>
              </w:rPr>
              <w:t xml:space="preserve"> </w:t>
            </w:r>
            <w:r w:rsidR="00A74EA1" w:rsidRPr="00C87804">
              <w:rPr>
                <w:rFonts w:cs="Arial"/>
                <w:b w:val="0"/>
                <w:szCs w:val="22"/>
              </w:rPr>
              <w:t>for each</w:t>
            </w:r>
            <w:r w:rsidR="00D96A74">
              <w:rPr>
                <w:rFonts w:cs="Arial"/>
                <w:b w:val="0"/>
                <w:szCs w:val="22"/>
              </w:rPr>
              <w:t xml:space="preserve"> problem</w:t>
            </w:r>
            <w:r w:rsidR="00A74EA1" w:rsidRPr="00C87804">
              <w:rPr>
                <w:rFonts w:cs="Arial"/>
                <w:b w:val="0"/>
                <w:szCs w:val="22"/>
              </w:rPr>
              <w:t>.</w:t>
            </w:r>
          </w:p>
        </w:tc>
      </w:tr>
      <w:tr w:rsidR="00942C87" w:rsidRPr="00891B47" w14:paraId="11F55754" w14:textId="77777777" w:rsidTr="00C6596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15EFED44" w14:textId="5D7A0D08" w:rsidR="00EC76D2" w:rsidRDefault="00942C87" w:rsidP="009B1BE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If you change your mind</w:t>
            </w:r>
            <w:r w:rsidR="00701C18">
              <w:rPr>
                <w:rFonts w:cs="Arial"/>
                <w:b w:val="0"/>
                <w:szCs w:val="22"/>
              </w:rPr>
              <w:t xml:space="preserve"> about an answer</w:t>
            </w:r>
            <w:r>
              <w:rPr>
                <w:rFonts w:cs="Arial"/>
                <w:b w:val="0"/>
                <w:szCs w:val="22"/>
              </w:rPr>
              <w:t>,</w:t>
            </w:r>
            <w:r w:rsidR="00701C18">
              <w:rPr>
                <w:rFonts w:cs="Arial"/>
                <w:b w:val="0"/>
                <w:szCs w:val="22"/>
              </w:rPr>
              <w:t xml:space="preserve"> please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="00A225D8">
              <w:rPr>
                <w:rFonts w:cs="Arial"/>
                <w:b w:val="0"/>
                <w:szCs w:val="22"/>
              </w:rPr>
              <w:t>strike out</w:t>
            </w:r>
            <w:r>
              <w:rPr>
                <w:rFonts w:cs="Arial"/>
                <w:b w:val="0"/>
                <w:szCs w:val="22"/>
              </w:rPr>
              <w:t xml:space="preserve"> your </w:t>
            </w:r>
            <w:r w:rsidR="00BA7B05">
              <w:rPr>
                <w:rFonts w:cs="Arial"/>
                <w:b w:val="0"/>
                <w:szCs w:val="22"/>
              </w:rPr>
              <w:t xml:space="preserve">original answer and then </w:t>
            </w:r>
            <w:r w:rsidR="00A225D8">
              <w:rPr>
                <w:rFonts w:cs="Arial"/>
                <w:b w:val="0"/>
                <w:szCs w:val="22"/>
              </w:rPr>
              <w:t>select</w:t>
            </w:r>
            <w:r w:rsidR="00BA7B05">
              <w:rPr>
                <w:rFonts w:cs="Arial"/>
                <w:b w:val="0"/>
                <w:szCs w:val="22"/>
              </w:rPr>
              <w:t xml:space="preserve"> </w:t>
            </w:r>
            <w:r>
              <w:rPr>
                <w:rFonts w:cs="Arial"/>
                <w:b w:val="0"/>
                <w:szCs w:val="22"/>
              </w:rPr>
              <w:t>your new answer.</w:t>
            </w:r>
          </w:p>
          <w:p w14:paraId="4107D221" w14:textId="77777777" w:rsidR="009B1BE9" w:rsidRDefault="009B1BE9" w:rsidP="009B1BE9">
            <w:pPr>
              <w:pStyle w:val="ListParagraph"/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</w:p>
          <w:p w14:paraId="17D1E8B1" w14:textId="1C526ECC" w:rsidR="009B1BE9" w:rsidRDefault="009B1BE9" w:rsidP="009B1BE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Before returning this questionnaire to the Regional Operations Center</w:t>
            </w:r>
            <w:r w:rsidR="000A774B">
              <w:rPr>
                <w:rFonts w:cs="Arial"/>
                <w:b w:val="0"/>
                <w:szCs w:val="22"/>
              </w:rPr>
              <w:t xml:space="preserve"> (ROC)</w:t>
            </w:r>
            <w:r>
              <w:rPr>
                <w:rFonts w:cs="Arial"/>
                <w:b w:val="0"/>
                <w:szCs w:val="22"/>
              </w:rPr>
              <w:t>, please make sure you have answered all the items and that there is only one answer for each item.</w:t>
            </w:r>
          </w:p>
          <w:p w14:paraId="1519188A" w14:textId="77777777" w:rsidR="009B1BE9" w:rsidRPr="009B1BE9" w:rsidRDefault="009B1BE9" w:rsidP="009B1BE9">
            <w:pPr>
              <w:pStyle w:val="ListParagraph"/>
              <w:rPr>
                <w:rFonts w:cs="Arial"/>
                <w:szCs w:val="22"/>
              </w:rPr>
            </w:pPr>
          </w:p>
          <w:p w14:paraId="6AD889DE" w14:textId="15A79BBD" w:rsidR="009B1BE9" w:rsidRDefault="009B1BE9" w:rsidP="009B1BE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Follow instructions on the </w:t>
            </w:r>
            <w:r w:rsidR="009D2A54">
              <w:rPr>
                <w:rFonts w:cs="Arial"/>
                <w:b w:val="0"/>
                <w:szCs w:val="22"/>
              </w:rPr>
              <w:t xml:space="preserve">next </w:t>
            </w:r>
            <w:r>
              <w:rPr>
                <w:rFonts w:cs="Arial"/>
                <w:b w:val="0"/>
                <w:szCs w:val="22"/>
              </w:rPr>
              <w:t>page for information about returning this questionnaire to the Regional Operations Center.</w:t>
            </w:r>
          </w:p>
          <w:p w14:paraId="765AE361" w14:textId="77777777" w:rsidR="009B1BE9" w:rsidRDefault="009B1BE9" w:rsidP="009B1BE9">
            <w:pPr>
              <w:spacing w:line="240" w:lineRule="auto"/>
              <w:contextualSpacing/>
              <w:jc w:val="left"/>
              <w:rPr>
                <w:rFonts w:cs="Arial"/>
                <w:szCs w:val="22"/>
              </w:rPr>
            </w:pPr>
          </w:p>
          <w:p w14:paraId="4963BA78" w14:textId="5A7757EB" w:rsidR="009B1BE9" w:rsidRPr="009B1BE9" w:rsidRDefault="009B1BE9" w:rsidP="009B1BE9">
            <w:pPr>
              <w:spacing w:line="240" w:lineRule="auto"/>
              <w:contextualSpacing/>
              <w:jc w:val="left"/>
              <w:rPr>
                <w:rFonts w:cs="Arial"/>
                <w:szCs w:val="22"/>
              </w:rPr>
            </w:pPr>
          </w:p>
        </w:tc>
      </w:tr>
      <w:tr w:rsidR="00A74EA1" w:rsidRPr="00E87768" w14:paraId="76C5994B" w14:textId="77777777" w:rsidTr="00C6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0252C70D" w14:textId="77777777" w:rsidR="00942C87" w:rsidRDefault="00942C87" w:rsidP="00EC76D2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If you have any questions, please call the local contact number located on the last page. </w:t>
            </w:r>
          </w:p>
          <w:p w14:paraId="3CAAF2FF" w14:textId="77777777" w:rsidR="00EC76D2" w:rsidRDefault="00EC76D2" w:rsidP="00EC76D2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14:paraId="0539001A" w14:textId="77777777" w:rsidR="00A74EA1" w:rsidRPr="00942C87" w:rsidRDefault="00942C87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 w:rsidRPr="00942C87">
              <w:rPr>
                <w:rFonts w:cs="Arial"/>
                <w:b w:val="0"/>
                <w:szCs w:val="22"/>
              </w:rPr>
              <w:t>Thank you for taking the time to complete this questionnaire!</w:t>
            </w:r>
          </w:p>
        </w:tc>
      </w:tr>
    </w:tbl>
    <w:p w14:paraId="1596C6C3" w14:textId="77777777" w:rsidR="009C3B34" w:rsidRDefault="009C3B34" w:rsidP="009C3B34">
      <w:pPr>
        <w:jc w:val="center"/>
        <w:rPr>
          <w:sz w:val="20"/>
        </w:rPr>
      </w:pPr>
    </w:p>
    <w:p w14:paraId="5453EBB3" w14:textId="77777777"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tbl>
      <w:tblPr>
        <w:tblStyle w:val="MediumList1-Accent41"/>
        <w:tblW w:w="0" w:type="auto"/>
        <w:tblInd w:w="378" w:type="dxa"/>
        <w:tblLook w:val="04A0" w:firstRow="1" w:lastRow="0" w:firstColumn="1" w:lastColumn="0" w:noHBand="0" w:noVBand="1"/>
      </w:tblPr>
      <w:tblGrid>
        <w:gridCol w:w="10296"/>
      </w:tblGrid>
      <w:tr w:rsidR="00EC76D2" w:rsidRPr="00650E83" w14:paraId="6646140C" w14:textId="77777777" w:rsidTr="00EC7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32860918" w14:textId="77777777" w:rsidR="00EC76D2" w:rsidRPr="00650E83" w:rsidRDefault="00EC76D2" w:rsidP="00EC76D2">
            <w:pPr>
              <w:spacing w:line="240" w:lineRule="auto"/>
              <w:jc w:val="left"/>
              <w:outlineLvl w:val="6"/>
              <w:rPr>
                <w:rFonts w:cs="Arial"/>
                <w:szCs w:val="22"/>
              </w:rPr>
            </w:pPr>
          </w:p>
          <w:p w14:paraId="5B17BA1B" w14:textId="77777777" w:rsidR="00EC76D2" w:rsidRPr="00650E83" w:rsidRDefault="00EC76D2" w:rsidP="00EC76D2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>For Office Use Only:</w:t>
            </w:r>
          </w:p>
          <w:p w14:paraId="384B763A" w14:textId="77777777" w:rsidR="00EC76D2" w:rsidRPr="00650E83" w:rsidRDefault="00EC76D2" w:rsidP="00EC76D2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14:paraId="42034F6F" w14:textId="77777777" w:rsidR="00EC76D2" w:rsidRPr="00650E83" w:rsidRDefault="00EC76D2" w:rsidP="00EC76D2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14:paraId="140B304A" w14:textId="311B7BC7" w:rsidR="00EC76D2" w:rsidRPr="00650E83" w:rsidRDefault="00EC76D2" w:rsidP="00EC76D2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 xml:space="preserve">Instructions for returning the questionnaire to the </w:t>
            </w:r>
            <w:r w:rsidR="00497ACA">
              <w:rPr>
                <w:rFonts w:cs="Arial"/>
                <w:b w:val="0"/>
                <w:i/>
                <w:szCs w:val="22"/>
              </w:rPr>
              <w:t>Regional Operations</w:t>
            </w:r>
            <w:r w:rsidR="008B3E7C">
              <w:rPr>
                <w:rFonts w:cs="Arial"/>
                <w:b w:val="0"/>
                <w:i/>
                <w:szCs w:val="22"/>
              </w:rPr>
              <w:t xml:space="preserve"> Center (ROC)</w:t>
            </w:r>
            <w:r w:rsidRPr="00650E83">
              <w:rPr>
                <w:rFonts w:cs="Arial"/>
                <w:b w:val="0"/>
                <w:i/>
                <w:szCs w:val="22"/>
              </w:rPr>
              <w:t>:</w:t>
            </w:r>
          </w:p>
          <w:p w14:paraId="0C484DFE" w14:textId="77777777" w:rsidR="00EC76D2" w:rsidRPr="00650E83" w:rsidRDefault="00EC76D2" w:rsidP="00EC76D2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14:paraId="4CE4CB36" w14:textId="2F32FA26" w:rsidR="00EC76D2" w:rsidRPr="00650E83" w:rsidRDefault="00EC76D2" w:rsidP="000F4A71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 w:val="16"/>
                <w:szCs w:val="22"/>
              </w:rPr>
            </w:pPr>
            <w:r w:rsidRPr="00650E83">
              <w:rPr>
                <w:rFonts w:cs="Arial"/>
                <w:b w:val="0"/>
                <w:i/>
                <w:sz w:val="20"/>
                <w:szCs w:val="22"/>
              </w:rPr>
              <w:t>{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Local instru</w:t>
            </w:r>
            <w:r w:rsidR="000F4A71">
              <w:rPr>
                <w:rFonts w:cs="Arial"/>
                <w:b w:val="0"/>
                <w:i/>
                <w:sz w:val="16"/>
                <w:szCs w:val="22"/>
              </w:rPr>
              <w:t xml:space="preserve">ctions </w:t>
            </w:r>
            <w:r w:rsidR="00A93B36">
              <w:rPr>
                <w:rFonts w:cs="Arial"/>
                <w:b w:val="0"/>
                <w:i/>
                <w:sz w:val="16"/>
                <w:szCs w:val="22"/>
              </w:rPr>
              <w:t>inserted by</w:t>
            </w:r>
            <w:r w:rsidR="008B3E7C">
              <w:rPr>
                <w:rFonts w:cs="Arial"/>
                <w:b w:val="0"/>
                <w:i/>
                <w:sz w:val="16"/>
                <w:szCs w:val="22"/>
              </w:rPr>
              <w:t xml:space="preserve"> ROC</w:t>
            </w:r>
            <w:r w:rsidR="00A93B36">
              <w:rPr>
                <w:rFonts w:cs="Arial"/>
                <w:b w:val="0"/>
                <w:i/>
                <w:sz w:val="16"/>
                <w:szCs w:val="22"/>
              </w:rPr>
              <w:t xml:space="preserve">:  </w:t>
            </w:r>
            <w:r w:rsidR="000F4A71">
              <w:rPr>
                <w:rFonts w:cs="Arial"/>
                <w:b w:val="0"/>
                <w:i/>
                <w:sz w:val="16"/>
                <w:szCs w:val="22"/>
              </w:rPr>
              <w:t xml:space="preserve">Provide the parent/caregiver with </w:t>
            </w:r>
            <w:r w:rsidR="008B3E7C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="000F4A71">
              <w:rPr>
                <w:rFonts w:cs="Arial"/>
                <w:b w:val="0"/>
                <w:i/>
                <w:sz w:val="16"/>
                <w:szCs w:val="22"/>
              </w:rPr>
              <w:t xml:space="preserve">-specific instructions for returning the questionnaire to the </w:t>
            </w:r>
            <w:r w:rsidR="008B3E7C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="000F4A71">
              <w:rPr>
                <w:rFonts w:cs="Arial"/>
                <w:b w:val="0"/>
                <w:i/>
                <w:sz w:val="16"/>
                <w:szCs w:val="22"/>
              </w:rPr>
              <w:t xml:space="preserve"> here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.}</w:t>
            </w:r>
          </w:p>
          <w:p w14:paraId="0054AA77" w14:textId="77777777" w:rsidR="00EC76D2" w:rsidRPr="00650E83" w:rsidRDefault="00EC76D2" w:rsidP="00EC76D2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4B1C5485" w14:textId="77777777" w:rsidR="00EC76D2" w:rsidRPr="00650E83" w:rsidRDefault="00EC76D2" w:rsidP="00EC76D2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14:paraId="18E3627D" w14:textId="77777777" w:rsidR="00EC76D2" w:rsidRPr="00650E83" w:rsidRDefault="00EC76D2" w:rsidP="00EC76D2">
            <w:pPr>
              <w:spacing w:line="240" w:lineRule="auto"/>
              <w:ind w:left="720"/>
              <w:jc w:val="left"/>
              <w:rPr>
                <w:rFonts w:cs="Arial"/>
                <w:szCs w:val="22"/>
              </w:rPr>
            </w:pPr>
          </w:p>
        </w:tc>
      </w:tr>
      <w:tr w:rsidR="00EC76D2" w:rsidRPr="00650E83" w14:paraId="11404BC9" w14:textId="77777777" w:rsidTr="00EC7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bottom w:val="nil"/>
            </w:tcBorders>
            <w:shd w:val="clear" w:color="auto" w:fill="auto"/>
          </w:tcPr>
          <w:p w14:paraId="297C0ADE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16B9BFD1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6F006E3E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7E923F00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4B87D437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34E52D81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570F7A70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07D90CF5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2CD2C68E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2D180E3A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0EE69C58" w14:textId="77777777" w:rsidR="00EC76D2" w:rsidRPr="00650E83" w:rsidRDefault="00EC76D2" w:rsidP="00EC76D2">
            <w:pPr>
              <w:jc w:val="left"/>
              <w:rPr>
                <w:rFonts w:ascii="Verdana" w:hAnsi="Verdana" w:cs="Verdana"/>
              </w:rPr>
            </w:pPr>
          </w:p>
          <w:p w14:paraId="40088435" w14:textId="77777777" w:rsidR="00EC76D2" w:rsidRPr="00650E83" w:rsidRDefault="00EC76D2" w:rsidP="00EC76D2">
            <w:pPr>
              <w:jc w:val="left"/>
            </w:pPr>
          </w:p>
          <w:p w14:paraId="21C4AD7D" w14:textId="7B6B8654" w:rsidR="00EC76D2" w:rsidRPr="00650E83" w:rsidRDefault="00424647" w:rsidP="00EC76D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contextualSpacing/>
              <w:outlineLvl w:val="0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471336" wp14:editId="1F96E8BE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5181A" w14:textId="3805230E" w:rsidR="00EC76D2" w:rsidRPr="00EC5BAD" w:rsidRDefault="00EC76D2" w:rsidP="00EC76D2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</w:t>
                                  </w:r>
                                  <w:r w:rsidR="008B3E7C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>ROC</w:t>
                                  </w: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 contact information label here. </w:t>
                                  </w:r>
                                </w:p>
                                <w:p w14:paraId="758A92A1" w14:textId="77777777" w:rsidR="00EC76D2" w:rsidRPr="00292B80" w:rsidRDefault="00EC76D2" w:rsidP="00EC76D2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2.3pt;margin-top:-75.7pt;width:265.0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UbLgIAAFEEAAAOAAAAZHJzL2Uyb0RvYy54bWysVNuO0zAQfUfiHyy/06Tphd2o6WppKUJa&#10;LtIuH+A4TmLheIztNilfz9jpdiP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" strokecolor="#ddd">
                      <v:textbox>
                        <w:txbxContent>
                          <w:p w14:paraId="6255181A" w14:textId="3805230E" w:rsidR="00EC76D2" w:rsidRPr="00EC5BAD" w:rsidRDefault="00EC76D2" w:rsidP="00EC76D2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8B3E7C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contact information label here. </w:t>
                            </w:r>
                          </w:p>
                          <w:p w14:paraId="758A92A1" w14:textId="77777777" w:rsidR="00EC76D2" w:rsidRPr="00292B80" w:rsidRDefault="00EC76D2" w:rsidP="00EC76D2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AA81A69" w14:textId="77777777" w:rsidR="009C3B34" w:rsidRPr="00CC2119" w:rsidRDefault="009C3B34" w:rsidP="009C3B34">
      <w:pPr>
        <w:pStyle w:val="A1-1stLeader"/>
        <w:ind w:left="0"/>
        <w:rPr>
          <w:sz w:val="22"/>
        </w:rPr>
      </w:pPr>
    </w:p>
    <w:sectPr w:rsidR="009C3B34" w:rsidRPr="00CC2119" w:rsidSect="0016663B">
      <w:headerReference w:type="default" r:id="rId15"/>
      <w:headerReference w:type="first" r:id="rId16"/>
      <w:footerReference w:type="first" r:id="rId17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E481" w14:textId="77777777" w:rsidR="00B0277B" w:rsidRDefault="00B0277B" w:rsidP="00883196">
      <w:pPr>
        <w:spacing w:line="240" w:lineRule="auto"/>
      </w:pPr>
      <w:r>
        <w:separator/>
      </w:r>
    </w:p>
  </w:endnote>
  <w:endnote w:type="continuationSeparator" w:id="0">
    <w:p w14:paraId="3FAA0ED6" w14:textId="77777777" w:rsidR="00B0277B" w:rsidRDefault="00B0277B" w:rsidP="00883196">
      <w:pPr>
        <w:spacing w:line="240" w:lineRule="auto"/>
      </w:pPr>
      <w:r>
        <w:continuationSeparator/>
      </w:r>
    </w:p>
  </w:endnote>
  <w:endnote w:type="continuationNotice" w:id="1">
    <w:p w14:paraId="1E62B7A0" w14:textId="77777777" w:rsidR="00B0277B" w:rsidRDefault="00B027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AC02B" w14:textId="77777777" w:rsidR="00EB599D" w:rsidRDefault="00EB5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7F55" w14:textId="7170F9ED" w:rsidR="00EC76D2" w:rsidRPr="00B333ED" w:rsidRDefault="00424647" w:rsidP="00683540">
    <w:pPr>
      <w:pStyle w:val="Footer"/>
      <w:tabs>
        <w:tab w:val="left" w:pos="9900"/>
      </w:tabs>
      <w:spacing w:line="240" w:lineRule="auto"/>
      <w:ind w:left="-90"/>
      <w:rPr>
        <w:rFonts w:cs="Arial"/>
        <w:sz w:val="16"/>
        <w:szCs w:val="16"/>
      </w:rPr>
    </w:pPr>
    <w:r w:rsidRPr="00650E83">
      <w:rPr>
        <w:rFonts w:cs="Arial"/>
        <w:sz w:val="18"/>
        <w:szCs w:val="18"/>
      </w:rPr>
      <w:t>NEU Brief S</w:t>
    </w:r>
    <w:r>
      <w:rPr>
        <w:rFonts w:cs="Arial"/>
        <w:sz w:val="18"/>
        <w:szCs w:val="18"/>
      </w:rPr>
      <w:t>ymptom Inventory (BSI®) Instructions: Mail</w:t>
    </w:r>
    <w:r w:rsidRPr="00650E83">
      <w:rPr>
        <w:rFonts w:cs="Arial"/>
        <w:sz w:val="18"/>
        <w:szCs w:val="18"/>
      </w:rPr>
      <w:t xml:space="preserve">, MDES </w:t>
    </w:r>
    <w:r w:rsidR="00B61330">
      <w:rPr>
        <w:rFonts w:cs="Arial"/>
        <w:sz w:val="18"/>
        <w:szCs w:val="18"/>
      </w:rPr>
      <w:t>4.0</w:t>
    </w:r>
    <w:r w:rsidRPr="00650E83">
      <w:rPr>
        <w:rFonts w:cs="Arial"/>
        <w:sz w:val="18"/>
        <w:szCs w:val="18"/>
      </w:rPr>
      <w:t>, V</w:t>
    </w:r>
    <w:r w:rsidR="00646D93">
      <w:rPr>
        <w:rFonts w:cs="Arial"/>
        <w:sz w:val="18"/>
        <w:szCs w:val="18"/>
      </w:rPr>
      <w:t>1.1</w:t>
    </w:r>
    <w:r>
      <w:rPr>
        <w:rFonts w:cs="Arial"/>
        <w:sz w:val="18"/>
        <w:szCs w:val="18"/>
      </w:rPr>
      <w:tab/>
    </w:r>
    <w:r w:rsidR="002B6742">
      <w:rPr>
        <w:rFonts w:cs="Arial"/>
        <w:sz w:val="18"/>
        <w:szCs w:val="18"/>
      </w:rPr>
      <w:tab/>
    </w:r>
    <w:r w:rsidR="00EC76D2" w:rsidRPr="00422CA8">
      <w:rPr>
        <w:rStyle w:val="PageNumber"/>
        <w:rFonts w:cs="Arial"/>
        <w:sz w:val="18"/>
        <w:szCs w:val="18"/>
      </w:rPr>
      <w:fldChar w:fldCharType="begin"/>
    </w:r>
    <w:r w:rsidR="00EC76D2" w:rsidRPr="00422CA8">
      <w:rPr>
        <w:rStyle w:val="PageNumber"/>
        <w:rFonts w:cs="Arial"/>
        <w:sz w:val="18"/>
        <w:szCs w:val="18"/>
      </w:rPr>
      <w:instrText xml:space="preserve"> PAGE </w:instrText>
    </w:r>
    <w:r w:rsidR="00EC76D2" w:rsidRPr="00422CA8">
      <w:rPr>
        <w:rStyle w:val="PageNumber"/>
        <w:rFonts w:cs="Arial"/>
        <w:sz w:val="18"/>
        <w:szCs w:val="18"/>
      </w:rPr>
      <w:fldChar w:fldCharType="separate"/>
    </w:r>
    <w:r w:rsidR="00C10A53">
      <w:rPr>
        <w:rStyle w:val="PageNumber"/>
        <w:rFonts w:cs="Arial"/>
        <w:noProof/>
        <w:sz w:val="18"/>
        <w:szCs w:val="18"/>
      </w:rPr>
      <w:t>1</w:t>
    </w:r>
    <w:r w:rsidR="00EC76D2"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DA53" w14:textId="77777777" w:rsidR="00EB599D" w:rsidRDefault="00EB59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DBE0" w14:textId="77777777" w:rsidR="008B3E7C" w:rsidRDefault="008B3E7C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</w:p>
  <w:p w14:paraId="233204A2" w14:textId="4D551583" w:rsidR="008B3E7C" w:rsidRPr="00F81318" w:rsidRDefault="008B3E7C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 w:rsidRPr="00650E83">
      <w:rPr>
        <w:rFonts w:cs="Arial"/>
        <w:sz w:val="18"/>
        <w:szCs w:val="18"/>
      </w:rPr>
      <w:t>NEU Brief S</w:t>
    </w:r>
    <w:r>
      <w:rPr>
        <w:rFonts w:cs="Arial"/>
        <w:sz w:val="18"/>
        <w:szCs w:val="18"/>
      </w:rPr>
      <w:t>ymptom Inventory (BSI®) Instructions: Mail</w:t>
    </w:r>
    <w:r w:rsidRPr="00650E83">
      <w:rPr>
        <w:rFonts w:cs="Arial"/>
        <w:sz w:val="18"/>
        <w:szCs w:val="18"/>
      </w:rPr>
      <w:t xml:space="preserve">, MDES </w:t>
    </w:r>
    <w:r w:rsidR="00B61330">
      <w:rPr>
        <w:rFonts w:cs="Arial"/>
        <w:sz w:val="18"/>
        <w:szCs w:val="18"/>
      </w:rPr>
      <w:t>4.0</w:t>
    </w:r>
    <w:r w:rsidRPr="00650E83">
      <w:rPr>
        <w:rFonts w:cs="Arial"/>
        <w:sz w:val="18"/>
        <w:szCs w:val="18"/>
      </w:rPr>
      <w:t>, V</w:t>
    </w:r>
    <w:r w:rsidR="00646D93">
      <w:rPr>
        <w:rFonts w:cs="Arial"/>
        <w:sz w:val="18"/>
        <w:szCs w:val="18"/>
      </w:rPr>
      <w:t>1.1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EB92A" w14:textId="77777777" w:rsidR="00B0277B" w:rsidRDefault="00B0277B" w:rsidP="00883196">
      <w:pPr>
        <w:spacing w:line="240" w:lineRule="auto"/>
      </w:pPr>
      <w:r>
        <w:separator/>
      </w:r>
    </w:p>
  </w:footnote>
  <w:footnote w:type="continuationSeparator" w:id="0">
    <w:p w14:paraId="6F98049C" w14:textId="77777777" w:rsidR="00B0277B" w:rsidRDefault="00B0277B" w:rsidP="00883196">
      <w:pPr>
        <w:spacing w:line="240" w:lineRule="auto"/>
      </w:pPr>
      <w:r>
        <w:continuationSeparator/>
      </w:r>
    </w:p>
  </w:footnote>
  <w:footnote w:type="continuationNotice" w:id="1">
    <w:p w14:paraId="30AA0181" w14:textId="77777777" w:rsidR="00B0277B" w:rsidRDefault="00B027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FE0C" w14:textId="77777777" w:rsidR="00EB599D" w:rsidRDefault="00EB5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CF4D5" w14:textId="77777777" w:rsidR="00C0590E" w:rsidRDefault="00C0590E" w:rsidP="00C0590E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#: 0925-0593</w:t>
    </w:r>
  </w:p>
  <w:p w14:paraId="61996C83" w14:textId="77777777" w:rsidR="00C0590E" w:rsidRDefault="00C0590E" w:rsidP="00C0590E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14:paraId="55E4D553" w14:textId="1304C74A" w:rsidR="00C0590E" w:rsidRDefault="00C0590E" w:rsidP="00C0590E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>-Psychosocial Brief Symptom Inventory (BSI®) Instructions</w:t>
    </w:r>
    <w:r w:rsidR="008F0D94">
      <w:rPr>
        <w:rFonts w:cs="Arial"/>
      </w:rPr>
      <w:t>: Mail</w:t>
    </w:r>
    <w:bookmarkStart w:id="0" w:name="_GoBack"/>
    <w:bookmarkEnd w:id="0"/>
    <w:r>
      <w:rPr>
        <w:rFonts w:cs="Arial"/>
      </w:rPr>
      <w:t>, Phase 2g</w:t>
    </w:r>
  </w:p>
  <w:p w14:paraId="04F1C3D2" w14:textId="77777777" w:rsidR="00EC76D2" w:rsidRDefault="00EC76D2" w:rsidP="009C3B34">
    <w:pPr>
      <w:pStyle w:val="Header"/>
      <w:rPr>
        <w:rFonts w:ascii="Verdana" w:hAnsi="Verdana" w:cs="Verdana"/>
      </w:rPr>
    </w:pPr>
  </w:p>
  <w:p w14:paraId="49F21173" w14:textId="0EF0E37F" w:rsidR="00EC76D2" w:rsidRPr="009C3B34" w:rsidRDefault="00424647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29B8F" wp14:editId="7E9400D5">
              <wp:simplePos x="0" y="0"/>
              <wp:positionH relativeFrom="column">
                <wp:posOffset>1841500</wp:posOffset>
              </wp:positionH>
              <wp:positionV relativeFrom="paragraph">
                <wp:posOffset>116205</wp:posOffset>
              </wp:positionV>
              <wp:extent cx="4554855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ED1E8" w14:textId="77777777" w:rsidR="00EC76D2" w:rsidRPr="00B333ED" w:rsidRDefault="00EC76D2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14:paraId="13978BE0" w14:textId="23016072" w:rsidR="00EC76D2" w:rsidRPr="00D14B36" w:rsidRDefault="006D6163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Brief Symptom Inventory</w:t>
                          </w:r>
                          <w:r w:rsidR="00424647"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 xml:space="preserve"> (BSI®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)</w:t>
                          </w:r>
                          <w:r w:rsidR="002B6742"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 xml:space="preserve"> Instructions</w:t>
                          </w:r>
                        </w:p>
                        <w:p w14:paraId="37DDC01B" w14:textId="77777777" w:rsidR="00EC76D2" w:rsidRDefault="00EC76D2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5pt;margin-top:9.15pt;width:358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ur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+Ibc846Ay8HgbwM3s4BldXqh7uZfVNIyGXLRUbdquUHFtGa0gvtDf9i6sT&#10;jrYg6/GjrCEM3RrpgPaN6m3voBsI0IGmpxM1NpUKDkkckySOMarAloRBNHP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" filled="f" stroked="f">
              <v:textbox>
                <w:txbxContent>
                  <w:p w14:paraId="400ED1E8" w14:textId="77777777" w:rsidR="00EC76D2" w:rsidRPr="00B333ED" w:rsidRDefault="00EC76D2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14:paraId="13978BE0" w14:textId="23016072" w:rsidR="00EC76D2" w:rsidRPr="00D14B36" w:rsidRDefault="006D6163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Brief Symptom Inventory</w:t>
                    </w:r>
                    <w:r w:rsidR="00424647"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 xml:space="preserve"> (BSI®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)</w:t>
                    </w:r>
                    <w:r w:rsidR="002B6742"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 xml:space="preserve"> Instructions</w:t>
                    </w:r>
                  </w:p>
                  <w:p w14:paraId="37DDC01B" w14:textId="77777777" w:rsidR="00EC76D2" w:rsidRDefault="00EC76D2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C76D2">
      <w:rPr>
        <w:noProof/>
      </w:rPr>
      <w:drawing>
        <wp:inline distT="0" distB="0" distL="0" distR="0" wp14:anchorId="2D369E95" wp14:editId="236E879B">
          <wp:extent cx="6466509" cy="9288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DAB3" w14:textId="77777777" w:rsidR="00EB599D" w:rsidRDefault="00EB599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510A" w14:textId="77777777" w:rsidR="00EC76D2" w:rsidRPr="00B45CC6" w:rsidRDefault="00EC76D2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ABA8" w14:textId="77777777" w:rsidR="00EC76D2" w:rsidRPr="006C3316" w:rsidRDefault="00EC76D2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7B7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541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219B"/>
    <w:rsid w:val="000A4BD1"/>
    <w:rsid w:val="000A5731"/>
    <w:rsid w:val="000A5AE2"/>
    <w:rsid w:val="000A5CCE"/>
    <w:rsid w:val="000A774B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000A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4A71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5292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5D20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4104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6742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568D"/>
    <w:rsid w:val="00336583"/>
    <w:rsid w:val="003369FF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54AA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4CD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3ED3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24647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1D6C"/>
    <w:rsid w:val="00442298"/>
    <w:rsid w:val="00444208"/>
    <w:rsid w:val="004449F7"/>
    <w:rsid w:val="00445BB3"/>
    <w:rsid w:val="00446476"/>
    <w:rsid w:val="00446C9F"/>
    <w:rsid w:val="00447AF3"/>
    <w:rsid w:val="0045270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6BE8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97ACA"/>
    <w:rsid w:val="004A0264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29A5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3B"/>
    <w:rsid w:val="005E3EFC"/>
    <w:rsid w:val="005E469A"/>
    <w:rsid w:val="005E47F4"/>
    <w:rsid w:val="005E59F7"/>
    <w:rsid w:val="005E7B57"/>
    <w:rsid w:val="005F08AA"/>
    <w:rsid w:val="005F0F3B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46D93"/>
    <w:rsid w:val="00650369"/>
    <w:rsid w:val="00651F3F"/>
    <w:rsid w:val="006525D2"/>
    <w:rsid w:val="00654697"/>
    <w:rsid w:val="0065588B"/>
    <w:rsid w:val="0065662A"/>
    <w:rsid w:val="00660B24"/>
    <w:rsid w:val="00661DD9"/>
    <w:rsid w:val="00662CC7"/>
    <w:rsid w:val="0066397E"/>
    <w:rsid w:val="00663E10"/>
    <w:rsid w:val="00666152"/>
    <w:rsid w:val="00666348"/>
    <w:rsid w:val="00670767"/>
    <w:rsid w:val="006717BA"/>
    <w:rsid w:val="006719BC"/>
    <w:rsid w:val="006734CD"/>
    <w:rsid w:val="0067409B"/>
    <w:rsid w:val="006756E0"/>
    <w:rsid w:val="00675A05"/>
    <w:rsid w:val="00677E8E"/>
    <w:rsid w:val="00683540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1EA4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D6163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44F"/>
    <w:rsid w:val="006F65D9"/>
    <w:rsid w:val="006F67EE"/>
    <w:rsid w:val="00700F22"/>
    <w:rsid w:val="007012E3"/>
    <w:rsid w:val="00701C18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421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4588"/>
    <w:rsid w:val="008257F2"/>
    <w:rsid w:val="00825C62"/>
    <w:rsid w:val="0082636B"/>
    <w:rsid w:val="008268D2"/>
    <w:rsid w:val="008273D8"/>
    <w:rsid w:val="0082759F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5BE1"/>
    <w:rsid w:val="00856A57"/>
    <w:rsid w:val="00857E9A"/>
    <w:rsid w:val="00857EED"/>
    <w:rsid w:val="00860607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1F3C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3E7C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0D94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799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1BE9"/>
    <w:rsid w:val="009B29DC"/>
    <w:rsid w:val="009B5C21"/>
    <w:rsid w:val="009B6980"/>
    <w:rsid w:val="009C0860"/>
    <w:rsid w:val="009C1447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2A54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25D8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3B36"/>
    <w:rsid w:val="00A95C3D"/>
    <w:rsid w:val="00A966EE"/>
    <w:rsid w:val="00A972A7"/>
    <w:rsid w:val="00AA0665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277B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5C3A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1330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643C"/>
    <w:rsid w:val="00BA6A35"/>
    <w:rsid w:val="00BA7B0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3EDA"/>
    <w:rsid w:val="00C04B0B"/>
    <w:rsid w:val="00C0590E"/>
    <w:rsid w:val="00C05E68"/>
    <w:rsid w:val="00C07022"/>
    <w:rsid w:val="00C07666"/>
    <w:rsid w:val="00C10216"/>
    <w:rsid w:val="00C10A53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6596E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2E1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6A74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3EE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20B0"/>
    <w:rsid w:val="00E8382B"/>
    <w:rsid w:val="00E84F42"/>
    <w:rsid w:val="00E852AF"/>
    <w:rsid w:val="00E85D4C"/>
    <w:rsid w:val="00E85FCD"/>
    <w:rsid w:val="00E86078"/>
    <w:rsid w:val="00E8773A"/>
    <w:rsid w:val="00E87768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599D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C76D2"/>
    <w:rsid w:val="00ED0C3B"/>
    <w:rsid w:val="00ED0E68"/>
    <w:rsid w:val="00ED14E2"/>
    <w:rsid w:val="00ED18FF"/>
    <w:rsid w:val="00ED1A10"/>
    <w:rsid w:val="00ED1EDE"/>
    <w:rsid w:val="00ED24E4"/>
    <w:rsid w:val="00ED2536"/>
    <w:rsid w:val="00ED2F20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3E77"/>
    <w:rsid w:val="00EF404E"/>
    <w:rsid w:val="00EF455C"/>
    <w:rsid w:val="00EF6AF5"/>
    <w:rsid w:val="00F0028F"/>
    <w:rsid w:val="00F01ADB"/>
    <w:rsid w:val="00F04BDD"/>
    <w:rsid w:val="00F10203"/>
    <w:rsid w:val="00F106D7"/>
    <w:rsid w:val="00F13C53"/>
    <w:rsid w:val="00F15649"/>
    <w:rsid w:val="00F17D50"/>
    <w:rsid w:val="00F21BCC"/>
    <w:rsid w:val="00F21FAD"/>
    <w:rsid w:val="00F22E54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B7B38"/>
    <w:rsid w:val="00FC0413"/>
    <w:rsid w:val="00FC1AF1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D3D94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303D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EC76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EC76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EC76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EC76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A26E-2B7E-48E6-81CA-055E1881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E4748759.dotm</Template>
  <TotalTime>0</TotalTime>
  <Pages>2</Pages>
  <Words>265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2013-10-31T17:25:00Z</dcterms:created>
  <dcterms:modified xsi:type="dcterms:W3CDTF">2013-11-06T22:04:00Z</dcterms:modified>
</cp:coreProperties>
</file>