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Dietary Food Frequency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42M, 54M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10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Dietary Food Frequency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2E1FD0"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993" w:history="1">
        <w:r w:rsidR="002E1FD0" w:rsidRPr="00414316">
          <w:rPr>
            <w:rStyle w:val="Hyperlink"/>
            <w:noProof/>
          </w:rPr>
          <w:t>GENERAL PROGRAMMER INSTRUCTIONS:</w:t>
        </w:r>
        <w:r w:rsidR="002E1FD0">
          <w:rPr>
            <w:noProof/>
            <w:webHidden/>
          </w:rPr>
          <w:tab/>
        </w:r>
        <w:r w:rsidR="002E1FD0">
          <w:rPr>
            <w:noProof/>
            <w:webHidden/>
          </w:rPr>
          <w:fldChar w:fldCharType="begin"/>
        </w:r>
        <w:r w:rsidR="002E1FD0">
          <w:rPr>
            <w:noProof/>
            <w:webHidden/>
          </w:rPr>
          <w:instrText xml:space="preserve"> PAGEREF _Toc371091993 \h </w:instrText>
        </w:r>
        <w:r w:rsidR="002E1FD0">
          <w:rPr>
            <w:noProof/>
            <w:webHidden/>
          </w:rPr>
        </w:r>
        <w:r w:rsidR="002E1FD0">
          <w:rPr>
            <w:noProof/>
            <w:webHidden/>
          </w:rPr>
          <w:fldChar w:fldCharType="separate"/>
        </w:r>
        <w:r w:rsidR="002E1FD0">
          <w:rPr>
            <w:noProof/>
            <w:webHidden/>
          </w:rPr>
          <w:t>1</w:t>
        </w:r>
        <w:r w:rsidR="002E1FD0">
          <w:rPr>
            <w:noProof/>
            <w:webHidden/>
          </w:rPr>
          <w:fldChar w:fldCharType="end"/>
        </w:r>
      </w:hyperlink>
    </w:p>
    <w:p w:rsidR="002E1FD0" w:rsidRDefault="002E1FD0">
      <w:pPr>
        <w:pStyle w:val="TOC1"/>
        <w:rPr>
          <w:rFonts w:asciiTheme="minorHAnsi" w:eastAsiaTheme="minorEastAsia" w:hAnsiTheme="minorHAnsi" w:cstheme="minorBidi"/>
          <w:noProof/>
          <w:szCs w:val="22"/>
        </w:rPr>
      </w:pPr>
      <w:hyperlink w:anchor="_Toc371091994" w:history="1">
        <w:r w:rsidRPr="00414316">
          <w:rPr>
            <w:rStyle w:val="Hyperlink"/>
            <w:noProof/>
          </w:rPr>
          <w:t>DIETARY FOOD FREQUENCY SAQ</w:t>
        </w:r>
        <w:r>
          <w:rPr>
            <w:noProof/>
            <w:webHidden/>
          </w:rPr>
          <w:tab/>
        </w:r>
        <w:r>
          <w:rPr>
            <w:noProof/>
            <w:webHidden/>
          </w:rPr>
          <w:fldChar w:fldCharType="begin"/>
        </w:r>
        <w:r>
          <w:rPr>
            <w:noProof/>
            <w:webHidden/>
          </w:rPr>
          <w:instrText xml:space="preserve"> PAGEREF _Toc371091994 \h </w:instrText>
        </w:r>
        <w:r>
          <w:rPr>
            <w:noProof/>
            <w:webHidden/>
          </w:rPr>
        </w:r>
        <w:r>
          <w:rPr>
            <w:noProof/>
            <w:webHidden/>
          </w:rPr>
          <w:fldChar w:fldCharType="separate"/>
        </w:r>
        <w:r>
          <w:rPr>
            <w:noProof/>
            <w:webHidden/>
          </w:rPr>
          <w:t>3</w:t>
        </w:r>
        <w:r>
          <w:rPr>
            <w:noProof/>
            <w:webHidden/>
          </w:rPr>
          <w:fldChar w:fldCharType="end"/>
        </w:r>
      </w:hyperlink>
    </w:p>
    <w:p w:rsidR="002E1FD0" w:rsidRDefault="002E1FD0">
      <w:pPr>
        <w:pStyle w:val="TOC1"/>
        <w:rPr>
          <w:rFonts w:asciiTheme="minorHAnsi" w:eastAsiaTheme="minorEastAsia" w:hAnsiTheme="minorHAnsi" w:cstheme="minorBidi"/>
          <w:noProof/>
          <w:szCs w:val="22"/>
        </w:rPr>
      </w:pPr>
      <w:hyperlink w:anchor="_Toc371091995" w:history="1">
        <w:r w:rsidRPr="00414316">
          <w:rPr>
            <w:rStyle w:val="Hyperlink"/>
            <w:noProof/>
          </w:rPr>
          <w:t>FRUITS</w:t>
        </w:r>
        <w:r>
          <w:rPr>
            <w:noProof/>
            <w:webHidden/>
          </w:rPr>
          <w:tab/>
        </w:r>
        <w:r>
          <w:rPr>
            <w:noProof/>
            <w:webHidden/>
          </w:rPr>
          <w:fldChar w:fldCharType="begin"/>
        </w:r>
        <w:r>
          <w:rPr>
            <w:noProof/>
            <w:webHidden/>
          </w:rPr>
          <w:instrText xml:space="preserve"> PAGEREF _Toc371091995 \h </w:instrText>
        </w:r>
        <w:r>
          <w:rPr>
            <w:noProof/>
            <w:webHidden/>
          </w:rPr>
        </w:r>
        <w:r>
          <w:rPr>
            <w:noProof/>
            <w:webHidden/>
          </w:rPr>
          <w:fldChar w:fldCharType="separate"/>
        </w:r>
        <w:r>
          <w:rPr>
            <w:noProof/>
            <w:webHidden/>
          </w:rPr>
          <w:t>4</w:t>
        </w:r>
        <w:r>
          <w:rPr>
            <w:noProof/>
            <w:webHidden/>
          </w:rPr>
          <w:fldChar w:fldCharType="end"/>
        </w:r>
      </w:hyperlink>
    </w:p>
    <w:p w:rsidR="002E1FD0" w:rsidRDefault="002E1FD0">
      <w:pPr>
        <w:pStyle w:val="TOC1"/>
        <w:rPr>
          <w:rFonts w:asciiTheme="minorHAnsi" w:eastAsiaTheme="minorEastAsia" w:hAnsiTheme="minorHAnsi" w:cstheme="minorBidi"/>
          <w:noProof/>
          <w:szCs w:val="22"/>
        </w:rPr>
      </w:pPr>
      <w:hyperlink w:anchor="_Toc371091996" w:history="1">
        <w:r w:rsidRPr="00414316">
          <w:rPr>
            <w:rStyle w:val="Hyperlink"/>
            <w:noProof/>
          </w:rPr>
          <w:t>VEGETABLES</w:t>
        </w:r>
        <w:r>
          <w:rPr>
            <w:noProof/>
            <w:webHidden/>
          </w:rPr>
          <w:tab/>
        </w:r>
        <w:r>
          <w:rPr>
            <w:noProof/>
            <w:webHidden/>
          </w:rPr>
          <w:fldChar w:fldCharType="begin"/>
        </w:r>
        <w:r>
          <w:rPr>
            <w:noProof/>
            <w:webHidden/>
          </w:rPr>
          <w:instrText xml:space="preserve"> PAGEREF _Toc371091996 \h </w:instrText>
        </w:r>
        <w:r>
          <w:rPr>
            <w:noProof/>
            <w:webHidden/>
          </w:rPr>
        </w:r>
        <w:r>
          <w:rPr>
            <w:noProof/>
            <w:webHidden/>
          </w:rPr>
          <w:fldChar w:fldCharType="separate"/>
        </w:r>
        <w:r>
          <w:rPr>
            <w:noProof/>
            <w:webHidden/>
          </w:rPr>
          <w:t>8</w:t>
        </w:r>
        <w:r>
          <w:rPr>
            <w:noProof/>
            <w:webHidden/>
          </w:rPr>
          <w:fldChar w:fldCharType="end"/>
        </w:r>
      </w:hyperlink>
    </w:p>
    <w:p w:rsidR="002E1FD0" w:rsidRDefault="002E1FD0">
      <w:pPr>
        <w:pStyle w:val="TOC1"/>
        <w:rPr>
          <w:rFonts w:asciiTheme="minorHAnsi" w:eastAsiaTheme="minorEastAsia" w:hAnsiTheme="minorHAnsi" w:cstheme="minorBidi"/>
          <w:noProof/>
          <w:szCs w:val="22"/>
        </w:rPr>
      </w:pPr>
      <w:hyperlink w:anchor="_Toc371091997" w:history="1">
        <w:r w:rsidRPr="00414316">
          <w:rPr>
            <w:rStyle w:val="Hyperlink"/>
            <w:noProof/>
          </w:rPr>
          <w:t>MEATS, FISH, AND OTHER MAIN DISHES</w:t>
        </w:r>
        <w:r>
          <w:rPr>
            <w:noProof/>
            <w:webHidden/>
          </w:rPr>
          <w:tab/>
        </w:r>
        <w:r>
          <w:rPr>
            <w:noProof/>
            <w:webHidden/>
          </w:rPr>
          <w:fldChar w:fldCharType="begin"/>
        </w:r>
        <w:r>
          <w:rPr>
            <w:noProof/>
            <w:webHidden/>
          </w:rPr>
          <w:instrText xml:space="preserve"> PAGEREF _Toc371091997 \h </w:instrText>
        </w:r>
        <w:r>
          <w:rPr>
            <w:noProof/>
            <w:webHidden/>
          </w:rPr>
        </w:r>
        <w:r>
          <w:rPr>
            <w:noProof/>
            <w:webHidden/>
          </w:rPr>
          <w:fldChar w:fldCharType="separate"/>
        </w:r>
        <w:r>
          <w:rPr>
            <w:noProof/>
            <w:webHidden/>
          </w:rPr>
          <w:t>14</w:t>
        </w:r>
        <w:r>
          <w:rPr>
            <w:noProof/>
            <w:webHidden/>
          </w:rPr>
          <w:fldChar w:fldCharType="end"/>
        </w:r>
      </w:hyperlink>
    </w:p>
    <w:p w:rsidR="002E1FD0" w:rsidRDefault="002E1FD0">
      <w:pPr>
        <w:pStyle w:val="TOC1"/>
        <w:rPr>
          <w:rFonts w:asciiTheme="minorHAnsi" w:eastAsiaTheme="minorEastAsia" w:hAnsiTheme="minorHAnsi" w:cstheme="minorBidi"/>
          <w:noProof/>
          <w:szCs w:val="22"/>
        </w:rPr>
      </w:pPr>
      <w:hyperlink w:anchor="_Toc371091998" w:history="1">
        <w:r w:rsidRPr="00414316">
          <w:rPr>
            <w:rStyle w:val="Hyperlink"/>
            <w:noProof/>
          </w:rPr>
          <w:t>STARCHES AND GRAINS</w:t>
        </w:r>
        <w:r>
          <w:rPr>
            <w:noProof/>
            <w:webHidden/>
          </w:rPr>
          <w:tab/>
        </w:r>
        <w:r>
          <w:rPr>
            <w:noProof/>
            <w:webHidden/>
          </w:rPr>
          <w:fldChar w:fldCharType="begin"/>
        </w:r>
        <w:r>
          <w:rPr>
            <w:noProof/>
            <w:webHidden/>
          </w:rPr>
          <w:instrText xml:space="preserve"> PAGEREF _Toc371091998 \h </w:instrText>
        </w:r>
        <w:r>
          <w:rPr>
            <w:noProof/>
            <w:webHidden/>
          </w:rPr>
        </w:r>
        <w:r>
          <w:rPr>
            <w:noProof/>
            <w:webHidden/>
          </w:rPr>
          <w:fldChar w:fldCharType="separate"/>
        </w:r>
        <w:r>
          <w:rPr>
            <w:noProof/>
            <w:webHidden/>
          </w:rPr>
          <w:t>20</w:t>
        </w:r>
        <w:r>
          <w:rPr>
            <w:noProof/>
            <w:webHidden/>
          </w:rPr>
          <w:fldChar w:fldCharType="end"/>
        </w:r>
      </w:hyperlink>
    </w:p>
    <w:p w:rsidR="002E1FD0" w:rsidRDefault="002E1FD0">
      <w:pPr>
        <w:pStyle w:val="TOC1"/>
        <w:rPr>
          <w:rFonts w:asciiTheme="minorHAnsi" w:eastAsiaTheme="minorEastAsia" w:hAnsiTheme="minorHAnsi" w:cstheme="minorBidi"/>
          <w:noProof/>
          <w:szCs w:val="22"/>
        </w:rPr>
      </w:pPr>
      <w:hyperlink w:anchor="_Toc371091999" w:history="1">
        <w:r w:rsidRPr="00414316">
          <w:rPr>
            <w:rStyle w:val="Hyperlink"/>
            <w:noProof/>
          </w:rPr>
          <w:t>DRINKS</w:t>
        </w:r>
        <w:r>
          <w:rPr>
            <w:noProof/>
            <w:webHidden/>
          </w:rPr>
          <w:tab/>
        </w:r>
        <w:r>
          <w:rPr>
            <w:noProof/>
            <w:webHidden/>
          </w:rPr>
          <w:fldChar w:fldCharType="begin"/>
        </w:r>
        <w:r>
          <w:rPr>
            <w:noProof/>
            <w:webHidden/>
          </w:rPr>
          <w:instrText xml:space="preserve"> PAGEREF _Toc371091999 \h </w:instrText>
        </w:r>
        <w:r>
          <w:rPr>
            <w:noProof/>
            <w:webHidden/>
          </w:rPr>
        </w:r>
        <w:r>
          <w:rPr>
            <w:noProof/>
            <w:webHidden/>
          </w:rPr>
          <w:fldChar w:fldCharType="separate"/>
        </w:r>
        <w:r>
          <w:rPr>
            <w:noProof/>
            <w:webHidden/>
          </w:rPr>
          <w:t>24</w:t>
        </w:r>
        <w:r>
          <w:rPr>
            <w:noProof/>
            <w:webHidden/>
          </w:rPr>
          <w:fldChar w:fldCharType="end"/>
        </w:r>
      </w:hyperlink>
    </w:p>
    <w:p w:rsidR="002E1FD0" w:rsidRDefault="002E1FD0">
      <w:pPr>
        <w:pStyle w:val="TOC1"/>
        <w:rPr>
          <w:rFonts w:asciiTheme="minorHAnsi" w:eastAsiaTheme="minorEastAsia" w:hAnsiTheme="minorHAnsi" w:cstheme="minorBidi"/>
          <w:noProof/>
          <w:szCs w:val="22"/>
        </w:rPr>
      </w:pPr>
      <w:hyperlink w:anchor="_Toc371092000" w:history="1">
        <w:r w:rsidRPr="00414316">
          <w:rPr>
            <w:rStyle w:val="Hyperlink"/>
            <w:noProof/>
          </w:rPr>
          <w:t>OTHER DAIRY AND EGGS</w:t>
        </w:r>
        <w:r>
          <w:rPr>
            <w:noProof/>
            <w:webHidden/>
          </w:rPr>
          <w:tab/>
        </w:r>
        <w:r>
          <w:rPr>
            <w:noProof/>
            <w:webHidden/>
          </w:rPr>
          <w:fldChar w:fldCharType="begin"/>
        </w:r>
        <w:r>
          <w:rPr>
            <w:noProof/>
            <w:webHidden/>
          </w:rPr>
          <w:instrText xml:space="preserve"> PAGEREF _Toc371092000 \h </w:instrText>
        </w:r>
        <w:r>
          <w:rPr>
            <w:noProof/>
            <w:webHidden/>
          </w:rPr>
        </w:r>
        <w:r>
          <w:rPr>
            <w:noProof/>
            <w:webHidden/>
          </w:rPr>
          <w:fldChar w:fldCharType="separate"/>
        </w:r>
        <w:r>
          <w:rPr>
            <w:noProof/>
            <w:webHidden/>
          </w:rPr>
          <w:t>29</w:t>
        </w:r>
        <w:r>
          <w:rPr>
            <w:noProof/>
            <w:webHidden/>
          </w:rPr>
          <w:fldChar w:fldCharType="end"/>
        </w:r>
      </w:hyperlink>
    </w:p>
    <w:p w:rsidR="002E1FD0" w:rsidRDefault="002E1FD0">
      <w:pPr>
        <w:pStyle w:val="TOC1"/>
        <w:rPr>
          <w:rFonts w:asciiTheme="minorHAnsi" w:eastAsiaTheme="minorEastAsia" w:hAnsiTheme="minorHAnsi" w:cstheme="minorBidi"/>
          <w:noProof/>
          <w:szCs w:val="22"/>
        </w:rPr>
      </w:pPr>
      <w:hyperlink w:anchor="_Toc371092001" w:history="1">
        <w:r w:rsidRPr="00414316">
          <w:rPr>
            <w:rStyle w:val="Hyperlink"/>
            <w:noProof/>
          </w:rPr>
          <w:t>OILS AND SPREADS</w:t>
        </w:r>
        <w:r>
          <w:rPr>
            <w:noProof/>
            <w:webHidden/>
          </w:rPr>
          <w:tab/>
        </w:r>
        <w:r>
          <w:rPr>
            <w:noProof/>
            <w:webHidden/>
          </w:rPr>
          <w:fldChar w:fldCharType="begin"/>
        </w:r>
        <w:r>
          <w:rPr>
            <w:noProof/>
            <w:webHidden/>
          </w:rPr>
          <w:instrText xml:space="preserve"> PAGEREF _Toc371092001 \h </w:instrText>
        </w:r>
        <w:r>
          <w:rPr>
            <w:noProof/>
            <w:webHidden/>
          </w:rPr>
        </w:r>
        <w:r>
          <w:rPr>
            <w:noProof/>
            <w:webHidden/>
          </w:rPr>
          <w:fldChar w:fldCharType="separate"/>
        </w:r>
        <w:r>
          <w:rPr>
            <w:noProof/>
            <w:webHidden/>
          </w:rPr>
          <w:t>31</w:t>
        </w:r>
        <w:r>
          <w:rPr>
            <w:noProof/>
            <w:webHidden/>
          </w:rPr>
          <w:fldChar w:fldCharType="end"/>
        </w:r>
      </w:hyperlink>
    </w:p>
    <w:p w:rsidR="002E1FD0" w:rsidRDefault="002E1FD0">
      <w:pPr>
        <w:pStyle w:val="TOC1"/>
        <w:rPr>
          <w:rFonts w:asciiTheme="minorHAnsi" w:eastAsiaTheme="minorEastAsia" w:hAnsiTheme="minorHAnsi" w:cstheme="minorBidi"/>
          <w:noProof/>
          <w:szCs w:val="22"/>
        </w:rPr>
      </w:pPr>
      <w:hyperlink w:anchor="_Toc371092002" w:history="1">
        <w:r w:rsidRPr="00414316">
          <w:rPr>
            <w:rStyle w:val="Hyperlink"/>
            <w:noProof/>
          </w:rPr>
          <w:t>SWEETS AND SNACKS</w:t>
        </w:r>
        <w:r>
          <w:rPr>
            <w:noProof/>
            <w:webHidden/>
          </w:rPr>
          <w:tab/>
        </w:r>
        <w:r>
          <w:rPr>
            <w:noProof/>
            <w:webHidden/>
          </w:rPr>
          <w:fldChar w:fldCharType="begin"/>
        </w:r>
        <w:r>
          <w:rPr>
            <w:noProof/>
            <w:webHidden/>
          </w:rPr>
          <w:instrText xml:space="preserve"> PAGEREF _Toc371092002 \h </w:instrText>
        </w:r>
        <w:r>
          <w:rPr>
            <w:noProof/>
            <w:webHidden/>
          </w:rPr>
        </w:r>
        <w:r>
          <w:rPr>
            <w:noProof/>
            <w:webHidden/>
          </w:rPr>
          <w:fldChar w:fldCharType="separate"/>
        </w:r>
        <w:r>
          <w:rPr>
            <w:noProof/>
            <w:webHidden/>
          </w:rPr>
          <w:t>33</w:t>
        </w:r>
        <w:r>
          <w:rPr>
            <w:noProof/>
            <w:webHidden/>
          </w:rPr>
          <w:fldChar w:fldCharType="end"/>
        </w:r>
      </w:hyperlink>
    </w:p>
    <w:p w:rsidR="002E1FD0" w:rsidRDefault="002E1FD0">
      <w:pPr>
        <w:pStyle w:val="TOC1"/>
        <w:rPr>
          <w:rFonts w:asciiTheme="minorHAnsi" w:eastAsiaTheme="minorEastAsia" w:hAnsiTheme="minorHAnsi" w:cstheme="minorBidi"/>
          <w:noProof/>
          <w:szCs w:val="22"/>
        </w:rPr>
      </w:pPr>
      <w:hyperlink w:anchor="_Toc371092003" w:history="1">
        <w:r w:rsidRPr="00414316">
          <w:rPr>
            <w:rStyle w:val="Hyperlink"/>
            <w:noProof/>
          </w:rPr>
          <w:t>OTHER FOODS YOUR CHILD EATS ONCE PER WEEK</w:t>
        </w:r>
        <w:r>
          <w:rPr>
            <w:noProof/>
            <w:webHidden/>
          </w:rPr>
          <w:tab/>
        </w:r>
        <w:r>
          <w:rPr>
            <w:noProof/>
            <w:webHidden/>
          </w:rPr>
          <w:fldChar w:fldCharType="begin"/>
        </w:r>
        <w:r>
          <w:rPr>
            <w:noProof/>
            <w:webHidden/>
          </w:rPr>
          <w:instrText xml:space="preserve"> PAGEREF _Toc371092003 \h </w:instrText>
        </w:r>
        <w:r>
          <w:rPr>
            <w:noProof/>
            <w:webHidden/>
          </w:rPr>
        </w:r>
        <w:r>
          <w:rPr>
            <w:noProof/>
            <w:webHidden/>
          </w:rPr>
          <w:fldChar w:fldCharType="separate"/>
        </w:r>
        <w:r>
          <w:rPr>
            <w:noProof/>
            <w:webHidden/>
          </w:rPr>
          <w:t>36</w:t>
        </w:r>
        <w:r>
          <w:rPr>
            <w:noProof/>
            <w:webHidden/>
          </w:rPr>
          <w:fldChar w:fldCharType="end"/>
        </w:r>
      </w:hyperlink>
    </w:p>
    <w:p w:rsidR="002E1FD0" w:rsidRDefault="002E1FD0">
      <w:pPr>
        <w:pStyle w:val="TOC1"/>
        <w:rPr>
          <w:rFonts w:asciiTheme="minorHAnsi" w:eastAsiaTheme="minorEastAsia" w:hAnsiTheme="minorHAnsi" w:cstheme="minorBidi"/>
          <w:noProof/>
          <w:szCs w:val="22"/>
        </w:rPr>
      </w:pPr>
      <w:hyperlink w:anchor="_Toc371092004" w:history="1">
        <w:r w:rsidRPr="00414316">
          <w:rPr>
            <w:rStyle w:val="Hyperlink"/>
            <w:noProof/>
          </w:rPr>
          <w:t>FOR OFFICE USE ONLY</w:t>
        </w:r>
        <w:r>
          <w:rPr>
            <w:noProof/>
            <w:webHidden/>
          </w:rPr>
          <w:tab/>
        </w:r>
        <w:r>
          <w:rPr>
            <w:noProof/>
            <w:webHidden/>
          </w:rPr>
          <w:fldChar w:fldCharType="begin"/>
        </w:r>
        <w:r>
          <w:rPr>
            <w:noProof/>
            <w:webHidden/>
          </w:rPr>
          <w:instrText xml:space="preserve"> PAGEREF _Toc371092004 \h </w:instrText>
        </w:r>
        <w:r>
          <w:rPr>
            <w:noProof/>
            <w:webHidden/>
          </w:rPr>
        </w:r>
        <w:r>
          <w:rPr>
            <w:noProof/>
            <w:webHidden/>
          </w:rPr>
          <w:fldChar w:fldCharType="separate"/>
        </w:r>
        <w:r>
          <w:rPr>
            <w:noProof/>
            <w:webHidden/>
          </w:rPr>
          <w:t>43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Dietary Food Frequency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1993"/>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E62FE4" w:rsidRDefault="00280FA8">
      <w:pPr>
        <w:pStyle w:val="NCSSectionName"/>
      </w:pPr>
      <w:bookmarkStart w:id="3" w:name="_Toc371091994"/>
      <w:r>
        <w:t>DIETARY FOOD FREQUENCY SAQ</w:t>
      </w:r>
      <w:bookmarkEnd w:id="3"/>
    </w:p>
    <w:p w:rsidR="00E62FE4" w:rsidRDefault="00E62FE4"/>
    <w:p w:rsidR="00E62FE4" w:rsidRDefault="00280FA8">
      <w:r>
        <w:rPr>
          <w:b/>
        </w:rPr>
        <w:t xml:space="preserve">DFF01000. </w:t>
      </w:r>
      <w:r>
        <w:rPr>
          <w:sz w:val="20"/>
          <w:shd w:val="clear" w:color="auto" w:fill="FFFFFF"/>
        </w:rPr>
        <w:t>This questionnaire asks about the foods your child has eaten in the past month.  Put an X in the box next to your answer. If you make any changes, cross out the incorre</w:t>
      </w:r>
      <w:r>
        <w:rPr>
          <w:sz w:val="20"/>
          <w:shd w:val="clear" w:color="auto" w:fill="FFFFFF"/>
        </w:rPr>
        <w:t>ct answer and put an X in the box next to the correct answer. </w:t>
      </w:r>
      <w:r>
        <w:cr/>
        <w:t xml:space="preserve">Answer each question as best you can.  Estimate if you are not sure -- a guess is better than leaving a blank.  Use </w:t>
      </w:r>
      <w:r>
        <w:rPr>
          <w:u w:val="single"/>
        </w:rPr>
        <w:t>only</w:t>
      </w:r>
      <w:r>
        <w:t xml:space="preserve"> a black ball-point pen.  Do </w:t>
      </w:r>
      <w:r>
        <w:rPr>
          <w:u w:val="single"/>
        </w:rPr>
        <w:t>not</w:t>
      </w:r>
      <w:r>
        <w:t xml:space="preserve"> use a pencil or felt-tip pen.  Please do</w:t>
      </w:r>
      <w:r>
        <w:t xml:space="preserve"> not fold, staple, or tear the pages.  </w:t>
      </w:r>
    </w:p>
    <w:p w:rsidR="00E62FE4" w:rsidRDefault="00E62FE4"/>
    <w:p w:rsidR="00E62FE4" w:rsidRDefault="00280FA8">
      <w:r>
        <w:rPr>
          <w:b/>
        </w:rPr>
        <w:t xml:space="preserve">DFF02000. </w:t>
      </w:r>
      <w:r>
        <w:t>​Before you begin, please fill in today’s date</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(FFQ_DATE_MM) </w:t>
      </w:r>
      <w:r>
        <w:t>|___|___|</w:t>
      </w:r>
    </w:p>
    <w:p w:rsidR="00E62FE4" w:rsidRDefault="00280FA8">
      <w:r>
        <w:t>   M    M</w:t>
      </w:r>
    </w:p>
    <w:p w:rsidR="00E62FE4" w:rsidRDefault="00E62FE4"/>
    <w:p w:rsidR="00E62FE4" w:rsidRDefault="00280FA8">
      <w:r>
        <w:rPr>
          <w:b/>
        </w:rPr>
        <w:t xml:space="preserve">(FFQ_DATE_DD) </w:t>
      </w:r>
      <w:r>
        <w:t>|___|___|</w:t>
      </w:r>
    </w:p>
    <w:p w:rsidR="00E62FE4" w:rsidRDefault="00280FA8">
      <w:r>
        <w:t>   D    D</w:t>
      </w:r>
    </w:p>
    <w:p w:rsidR="00E62FE4" w:rsidRDefault="00E62FE4"/>
    <w:p w:rsidR="00E62FE4" w:rsidRDefault="00280FA8">
      <w:r>
        <w:rPr>
          <w:b/>
        </w:rPr>
        <w:t xml:space="preserve">(FFQ_DATE_YY) </w:t>
      </w:r>
      <w:r>
        <w:t>20|___|___|</w:t>
      </w:r>
    </w:p>
    <w:p w:rsidR="00E62FE4" w:rsidRDefault="00280FA8">
      <w:r>
        <w:t>Y Y   Y    Y</w:t>
      </w:r>
    </w:p>
    <w:p w:rsidR="00E62FE4" w:rsidRDefault="00E62FE4"/>
    <w:p w:rsidR="00E62FE4" w:rsidRDefault="00280FA8">
      <w:r>
        <w:br w:type="page"/>
      </w:r>
    </w:p>
    <w:p w:rsidR="00E62FE4" w:rsidRDefault="00280FA8">
      <w:pPr>
        <w:pStyle w:val="NCSSectionName"/>
      </w:pPr>
      <w:bookmarkStart w:id="4" w:name="_Toc371091995"/>
      <w:r>
        <w:lastRenderedPageBreak/>
        <w:t>FRUITS</w:t>
      </w:r>
      <w:bookmarkEnd w:id="4"/>
    </w:p>
    <w:p w:rsidR="00E62FE4" w:rsidRDefault="00E62FE4"/>
    <w:p w:rsidR="00E62FE4" w:rsidRDefault="00280FA8">
      <w:r>
        <w:rPr>
          <w:b/>
        </w:rPr>
        <w:t xml:space="preserve">FRU03000. </w:t>
      </w:r>
      <w:r>
        <w:t xml:space="preserve">Please check the box that best represents how often your child ate each of the foods listed, on average, </w:t>
      </w:r>
      <w:r>
        <w:rPr>
          <w:b/>
          <w:u w:val="single"/>
        </w:rPr>
        <w:t>in the past month.</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w:t>
            </w:r>
            <w:r>
              <w:t>illett FFQ)</w:t>
            </w:r>
          </w:p>
        </w:tc>
      </w:tr>
    </w:tbl>
    <w:p w:rsidR="00E62FE4" w:rsidRDefault="00E62FE4"/>
    <w:p w:rsidR="00E62FE4" w:rsidRDefault="00280FA8">
      <w:r>
        <w:rPr>
          <w:b/>
        </w:rPr>
        <w:t xml:space="preserve">FRU04000/(FFQ_FRUITS_ORANGE). </w:t>
      </w:r>
      <w:r>
        <w:t>Orange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FRU05000/(FFQ_FRUITS_GRAPEFRUIT). </w:t>
      </w:r>
      <w:r>
        <w:t>Grapefruit</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FRU06000/(FFQ_FRUITS_BANANA). </w:t>
      </w:r>
      <w:r>
        <w:t>Banana</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FRU07000/(FFQ_FRUITS_APPLE). </w:t>
      </w:r>
      <w:r>
        <w:t>Apple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FRU08000/(FFQ_FRUITS_APPLESAUCE). </w:t>
      </w:r>
      <w:r>
        <w:t>Applesauce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FRU09000/(FFQ_FRUITS_GRAPES). </w:t>
      </w:r>
      <w:r>
        <w:t>Grapes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FRU10000/(FFQ_FRUITS_PEACH). </w:t>
      </w:r>
      <w:r>
        <w:t>Peach or plum</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lastRenderedPageBreak/>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FRU11000/(FFQ_FRUITS_BERRIES). </w:t>
      </w:r>
      <w:r>
        <w:t>Strawberries or other berries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FRU12000/(FFQ_FRUITS_CANTALOUPE). </w:t>
      </w:r>
      <w:r>
        <w:t>Cantaloupe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FRU13000/(FFQ_FRUITS_WATERMELON). </w:t>
      </w:r>
      <w:r>
        <w:t>Watermelon</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lastRenderedPageBreak/>
              <w:t>Project Viva Second-Year Questionnaire (modified from Harvard-Willett FFQ)</w:t>
            </w:r>
          </w:p>
        </w:tc>
      </w:tr>
    </w:tbl>
    <w:p w:rsidR="00E62FE4" w:rsidRDefault="00E62FE4"/>
    <w:p w:rsidR="00E62FE4" w:rsidRDefault="00280FA8">
      <w:r>
        <w:rPr>
          <w:b/>
        </w:rPr>
        <w:t xml:space="preserve">FRU14000/(FFQ_FRUITS_PEARS). </w:t>
      </w:r>
      <w:r>
        <w:t>Pears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FRU15000/(FFQ_FRUITS_PRUNES). </w:t>
      </w:r>
      <w:r>
        <w:t>Raisins or prunes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br w:type="page"/>
      </w:r>
    </w:p>
    <w:p w:rsidR="00E62FE4" w:rsidRDefault="00280FA8">
      <w:pPr>
        <w:pStyle w:val="NCSSectionName"/>
      </w:pPr>
      <w:bookmarkStart w:id="5" w:name="_Toc371091996"/>
      <w:r>
        <w:lastRenderedPageBreak/>
        <w:t>VEGETABLES</w:t>
      </w:r>
      <w:bookmarkEnd w:id="5"/>
    </w:p>
    <w:p w:rsidR="00E62FE4" w:rsidRDefault="00E62FE4"/>
    <w:p w:rsidR="00E62FE4" w:rsidRDefault="00280FA8">
      <w:r>
        <w:rPr>
          <w:b/>
        </w:rPr>
        <w:t xml:space="preserve">VEG01000. </w:t>
      </w:r>
      <w:r>
        <w:t>Please check the box that best represents how often your child ate each of the foods listed, on average,</w:t>
      </w:r>
      <w:r>
        <w:rPr>
          <w:i/>
        </w:rPr>
        <w:t xml:space="preserve"> </w:t>
      </w:r>
      <w:r>
        <w:rPr>
          <w:b/>
          <w:u w:val="single"/>
        </w:rPr>
        <w:t>in the past month.</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VEG02000/(FFQ_VEG_CORN). </w:t>
      </w:r>
      <w:r>
        <w:t>Corn</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w:t>
            </w:r>
            <w:r>
              <w: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VEG03000/(FFQ_VEG_PEAS). </w:t>
      </w:r>
      <w:r>
        <w:t>Peas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VEG04000/(FFQ_VEG_TOMATOES). </w:t>
      </w:r>
      <w:r>
        <w:t>Tomatoes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VEG05000/(FFQ_VEG_PEPPERS). </w:t>
      </w:r>
      <w:r>
        <w:t>Peppers (all kinds)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VEG06000/(FFQ_VEG_CARROTS). </w:t>
      </w:r>
      <w:r>
        <w:t>Carrots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VEG07000/(FFQ_VEG_BROCCOLI). </w:t>
      </w:r>
      <w:r>
        <w:t>Broccoli</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VEG08000/(FFQ_VEG_GBEANS). </w:t>
      </w:r>
      <w:r>
        <w:t>Green beans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lastRenderedPageBreak/>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VEG09000/(FFQ_VEG_SPINACH). </w:t>
      </w:r>
      <w:r>
        <w:t>Sprinach</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VEG10000/(FFQ_VEG_SQUASH). </w:t>
      </w:r>
      <w:r>
        <w:t>Squash (orange or winter)</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VEG11000/(FFQ_VEG_FF). </w:t>
      </w:r>
      <w:r>
        <w:t>French fries, fried potatoes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lastRenderedPageBreak/>
              <w:t>Project Viva Second-Year Questionnaire (modified from Harvard-Willett FFQ)</w:t>
            </w:r>
          </w:p>
        </w:tc>
      </w:tr>
    </w:tbl>
    <w:p w:rsidR="00E62FE4" w:rsidRDefault="00E62FE4"/>
    <w:p w:rsidR="00E62FE4" w:rsidRDefault="00280FA8">
      <w:r>
        <w:rPr>
          <w:b/>
        </w:rPr>
        <w:t xml:space="preserve">VEG12000/(FFQ_VEG_POTATOES). </w:t>
      </w:r>
      <w:r>
        <w:t>Potatoes (baked, boiled, or mashed)</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VEG13000/(FFQ_VEG_ONION). </w:t>
      </w:r>
      <w:r>
        <w:t>Onion</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VEG14000/(FFQ_VEG_YAMS). </w:t>
      </w:r>
      <w:r>
        <w:t>Sweet potatoes or yams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VEG15000/(FFQ_VEG_CABBAGE). </w:t>
      </w:r>
      <w:r>
        <w:t>Cabbage, coleslaw, or cauliflower</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lastRenderedPageBreak/>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VEG16000/(FFQ_VEG_CUCUMBERS). </w:t>
      </w:r>
      <w:r>
        <w:t>Cucumbers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VEG17000/(FFQ_VEG_LETTUCE). </w:t>
      </w:r>
      <w:r>
        <w:t>Lettuce salad</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VEG18000/(FFQ_VEG_MIXED). </w:t>
      </w:r>
      <w:r>
        <w:t>Mixed vegetables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VEG19000/(FFQ_VEG_BEANS). </w:t>
      </w:r>
      <w:r>
        <w:t>Baked beans or chili beans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VEG20000/(FFQ_VEG_OTH_BEANS). </w:t>
      </w:r>
      <w:r>
        <w:t>Other dried beans, dried peas or lima bean​</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br w:type="page"/>
      </w:r>
    </w:p>
    <w:p w:rsidR="00E62FE4" w:rsidRDefault="00280FA8">
      <w:pPr>
        <w:pStyle w:val="NCSSectionName"/>
      </w:pPr>
      <w:bookmarkStart w:id="6" w:name="_Toc371091997"/>
      <w:r>
        <w:lastRenderedPageBreak/>
        <w:t xml:space="preserve">MEATS, FISH, </w:t>
      </w:r>
      <w:r>
        <w:t>AND OTHER MAIN DISHES</w:t>
      </w:r>
      <w:bookmarkEnd w:id="6"/>
    </w:p>
    <w:p w:rsidR="00E62FE4" w:rsidRDefault="00E62FE4"/>
    <w:p w:rsidR="00E62FE4" w:rsidRDefault="00280FA8">
      <w:r>
        <w:rPr>
          <w:b/>
        </w:rPr>
        <w:t xml:space="preserve">MFA00100. </w:t>
      </w:r>
      <w:r>
        <w:t>Please check the box that best represents how often your child ate each of the foods listed, on average, </w:t>
      </w:r>
      <w:r>
        <w:rPr>
          <w:b/>
          <w:u w:val="single"/>
        </w:rPr>
        <w:t>in the past month</w:t>
      </w:r>
      <w:r>
        <w:t>​.</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MFA01000/(F</w:t>
      </w:r>
      <w:r>
        <w:rPr>
          <w:b/>
        </w:rPr>
        <w:t xml:space="preserve">FQ_MAIN_PIZZA). </w:t>
      </w:r>
      <w:r>
        <w:t>Pizza</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MFA02000/(FFQ_MAIN_MAC). </w:t>
      </w:r>
      <w:r>
        <w:t>​Macaroni and cheese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MFA03000/(FFQ_MAIN_PB). </w:t>
      </w:r>
      <w:r>
        <w:t>​Peanut butter</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MFA04000/(FFQ_MAIN_BURGER). </w:t>
      </w:r>
      <w:r>
        <w:t>Hamburger, meatballs, or meatloaf</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MFA05000/(FFQ_MAIN_BEEF). </w:t>
      </w:r>
      <w:r>
        <w:t>Beef – steak or roast</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MFA06000/(FFQ_MAIN_PORK). </w:t>
      </w:r>
      <w:r>
        <w:t>Pork – chops, roast, or ribs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MFA07000/(FFQ_MAIN_HAM). </w:t>
      </w:r>
      <w:r>
        <w:t>​Ham – baked or steak</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lastRenderedPageBreak/>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MFA08000/(FFQ_MAIN_COLDCUTS). </w:t>
      </w:r>
      <w:r>
        <w:t>​Cold cuts  (bologna, salami, ham)</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MFA09000/(FFQ_MAIN_SAUSAGE). </w:t>
      </w:r>
      <w:r>
        <w:t>​Sausage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MFA10000/(FFQ_MAIN_BACON). </w:t>
      </w:r>
      <w:r>
        <w:t>Bacon</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lastRenderedPageBreak/>
              <w:t>Project Viva Second-Year Questionnaire (modified from Harvard-Willett FFQ)</w:t>
            </w:r>
          </w:p>
        </w:tc>
      </w:tr>
    </w:tbl>
    <w:p w:rsidR="00E62FE4" w:rsidRDefault="00E62FE4"/>
    <w:p w:rsidR="00E62FE4" w:rsidRDefault="00280FA8">
      <w:r>
        <w:rPr>
          <w:b/>
        </w:rPr>
        <w:t xml:space="preserve">MFA11000/(FFQ_MAIN_DOGS). </w:t>
      </w:r>
      <w:r>
        <w:t>Hot dogs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MFA12000/(FFQ_MAIN_FRIED_CHICK). </w:t>
      </w:r>
      <w:r>
        <w:t>​Fried chicken, chicken nuggets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MFA13000/(FFQ_MAIN_CHICK_TURKEY). </w:t>
      </w:r>
      <w:r>
        <w:t>​Other chicken or turkey</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MFA14000/(FFQ_MAIN_CAN_TUNA). </w:t>
      </w:r>
      <w:r>
        <w:t>​Canned tuna</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lastRenderedPageBreak/>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MFA15000/(FFQ_MAIN_FRIED_FISH). </w:t>
      </w:r>
      <w:r>
        <w:t>​Fried fish, fish sticks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MFA16000/(FFQ_MAIN_OTH_FISH). </w:t>
      </w:r>
      <w:r>
        <w:t>​Other fish</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MFA17000/(FFQ_MAIN_TOFU_BEANS). </w:t>
      </w:r>
      <w:r>
        <w:t>​Tofu or soy beans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MFA18000/(FFQ_MAIN_VEG_SOUP). </w:t>
      </w:r>
      <w:r>
        <w:t>​Vegetable soup</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MFA19000/(FFQ_MAIN_OTH_SOUP). </w:t>
      </w:r>
      <w:r>
        <w:t>Other soup</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br w:type="page"/>
      </w:r>
    </w:p>
    <w:p w:rsidR="00E62FE4" w:rsidRDefault="00280FA8">
      <w:pPr>
        <w:pStyle w:val="NCSSectionName"/>
      </w:pPr>
      <w:bookmarkStart w:id="7" w:name="_Toc371091998"/>
      <w:r>
        <w:lastRenderedPageBreak/>
        <w:t>STARCHES AND GRAINS</w:t>
      </w:r>
      <w:bookmarkEnd w:id="7"/>
    </w:p>
    <w:p w:rsidR="00E62FE4" w:rsidRDefault="00E62FE4"/>
    <w:p w:rsidR="00E62FE4" w:rsidRDefault="00280FA8">
      <w:r>
        <w:rPr>
          <w:b/>
        </w:rPr>
        <w:t xml:space="preserve">SAG01000. </w:t>
      </w:r>
      <w:r>
        <w:t xml:space="preserve">Please check the box that best represents how often your child ate each of the foods listed, on average, </w:t>
      </w:r>
      <w:r>
        <w:rPr>
          <w:b/>
          <w:u w:val="single"/>
        </w:rPr>
        <w:t>in the past month.</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SAG02000/(FFQ_GRAIN_PASTA). </w:t>
      </w:r>
      <w:r>
        <w:t>Pasta</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SAG03000/(FFQ_GRAIN_WHITE_RICE). </w:t>
      </w:r>
      <w:r>
        <w:t>White rice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SAG04000/(FFQ_GRAIN_BWN_RICE). </w:t>
      </w:r>
      <w:r>
        <w:t>Brown rice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SAG05000/(FFQ_GRAIN_WHITE_BREAD). </w:t>
      </w:r>
      <w:r>
        <w:t>​White bread  (slice, roll, or pita)</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SAG06000/(FFQ_GRAIN_DARK_BREAD). </w:t>
      </w:r>
      <w:r>
        <w:t>​Dark bread  (slice, roll, or pita)</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SAG07000/(FFQ_GRAIN_CORNBREAD). </w:t>
      </w:r>
      <w:r>
        <w:t>​Cornbread or tortilla</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SAG08000/(FFQ_GRAIN_OATMEAL). </w:t>
      </w:r>
      <w:r>
        <w:t>​Oatmeal</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lastRenderedPageBreak/>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SAG09000/(FFQ_GRAIN_CEREAL). </w:t>
      </w:r>
      <w:r>
        <w:t>​Cereal (cold)</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SAG10000/(FFQ_GRAIN_DONUT). </w:t>
      </w:r>
      <w:r>
        <w:t>​Donut, fried dough</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SAG11000/(FFQ_GRAIN_MUFFIN). </w:t>
      </w:r>
      <w:r>
        <w:t>Sweet roll or muffin</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lastRenderedPageBreak/>
              <w:t>Project Viva Second-Year Questionnaire (modified from Harvard-Willett FFQ)</w:t>
            </w:r>
          </w:p>
        </w:tc>
      </w:tr>
    </w:tbl>
    <w:p w:rsidR="00E62FE4" w:rsidRDefault="00E62FE4"/>
    <w:p w:rsidR="00E62FE4" w:rsidRDefault="00280FA8">
      <w:r>
        <w:rPr>
          <w:b/>
        </w:rPr>
        <w:t xml:space="preserve">SAG12000/(FFQ_GRAIN_PANCAKE). </w:t>
      </w:r>
      <w:r>
        <w:t>Pancake, waffle, or French toast</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SAG13000/(FFQ_GRAIN_BAGEL). </w:t>
      </w:r>
      <w:r>
        <w:t>English muffin or bagel</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SAG14000/(FFQ_GRAIN_BISCUIT). </w:t>
      </w:r>
      <w:r>
        <w:t>Biscuit</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br w:type="page"/>
      </w:r>
    </w:p>
    <w:p w:rsidR="00E62FE4" w:rsidRDefault="00280FA8">
      <w:pPr>
        <w:pStyle w:val="NCSSectionName"/>
      </w:pPr>
      <w:bookmarkStart w:id="8" w:name="_Toc371091999"/>
      <w:r>
        <w:lastRenderedPageBreak/>
        <w:t>DRINKS</w:t>
      </w:r>
      <w:bookmarkEnd w:id="8"/>
    </w:p>
    <w:p w:rsidR="00E62FE4" w:rsidRDefault="00E62FE4"/>
    <w:p w:rsidR="00E62FE4" w:rsidRDefault="00280FA8">
      <w:r>
        <w:rPr>
          <w:b/>
        </w:rPr>
        <w:t xml:space="preserve">DRI01000. </w:t>
      </w:r>
      <w:r>
        <w:t xml:space="preserve">Please check the box that best represents how often your child ate each of the foods listed, on average, </w:t>
      </w:r>
      <w:r>
        <w:rPr>
          <w:b/>
          <w:u w:val="single"/>
        </w:rPr>
        <w:t>in the past month.</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DRI02000/(FFQ_DRINK_MILK). </w:t>
      </w:r>
      <w:r>
        <w:t>​Milk, including chocolate milk</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DRI03000/(FFQ_DRINK_HOT_CHOC). </w:t>
      </w:r>
      <w:r>
        <w:t>Hot chocolate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DRI04000/(FFQ_DRINK_AJ). </w:t>
      </w:r>
      <w:r>
        <w:t>Apple juice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DRI05000/(FFQ_DRINK_GJ). </w:t>
      </w:r>
      <w:r>
        <w:t>Grape juice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DRI06000/(FFQ_DRINK_OJ). </w:t>
      </w:r>
      <w:r>
        <w:t>Orange juice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DRI07000/(FFQ_DRINK_PINEAPPLE). </w:t>
      </w:r>
      <w:r>
        <w:t>Pineapple juice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DRI08000/(FFQ_DRINK_OTH_JUICE). </w:t>
      </w:r>
      <w:r>
        <w:t>​Other 100% juice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lastRenderedPageBreak/>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DRI09000/(FFQ_DRINK_FRUIT). </w:t>
      </w:r>
      <w:r>
        <w:t>​Fruit drinks (Hi-C, Kool-Aid, lemonade)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DRI10000/(FFQ_DRINK_SODA). </w:t>
      </w:r>
      <w:r>
        <w:t>​Soda (not sugar free)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DRI11000/(FFQ_DRINK_SF_SODA). </w:t>
      </w:r>
      <w:r>
        <w:t>​Soda (sugar free)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lastRenderedPageBreak/>
              <w:t>Project Viva Second-Year Questionnaire (modified from Harvard-Willett FFQ)</w:t>
            </w:r>
          </w:p>
        </w:tc>
      </w:tr>
    </w:tbl>
    <w:p w:rsidR="00E62FE4" w:rsidRDefault="00E62FE4"/>
    <w:p w:rsidR="00E62FE4" w:rsidRDefault="00280FA8">
      <w:r>
        <w:rPr>
          <w:b/>
        </w:rPr>
        <w:t xml:space="preserve">DRI12000/(FFQ_DRINK _WATER). </w:t>
      </w:r>
      <w:r>
        <w:t>Water</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DRI13000/(FFQ_DRINK_KIND_MILK). </w:t>
      </w:r>
      <w:r>
        <w:t xml:space="preserve">What kind of milk does your child </w:t>
      </w:r>
      <w:r>
        <w:rPr>
          <w:b/>
          <w:u w:val="single"/>
        </w:rPr>
        <w:t>usually</w:t>
      </w:r>
      <w:r>
        <w:t xml:space="preserve"> drink?</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Breast milk, breast fed</w:t>
            </w:r>
          </w:p>
        </w:tc>
        <w:tc>
          <w:tcPr>
            <w:tcW w:w="1666" w:type="pct"/>
          </w:tcPr>
          <w:p w:rsidR="00E62FE4" w:rsidRDefault="00280FA8">
            <w:pPr>
              <w:pStyle w:val="NormalLeft"/>
            </w:pPr>
            <w:r>
              <w:t>1</w:t>
            </w:r>
          </w:p>
        </w:tc>
        <w:tc>
          <w:tcPr>
            <w:tcW w:w="1666" w:type="pct"/>
          </w:tcPr>
          <w:p w:rsidR="00E62FE4" w:rsidRDefault="00280FA8">
            <w:pPr>
              <w:pStyle w:val="NormalLeft"/>
            </w:pPr>
            <w:r>
              <w:t>FFQ_DRINK_KIND_WATER</w:t>
            </w:r>
          </w:p>
        </w:tc>
      </w:tr>
      <w:tr w:rsidR="00E62FE4" w:rsidTr="00E62FE4">
        <w:tc>
          <w:tcPr>
            <w:tcW w:w="1666" w:type="pct"/>
          </w:tcPr>
          <w:p w:rsidR="00E62FE4" w:rsidRDefault="00280FA8">
            <w:pPr>
              <w:pStyle w:val="NormalLeft"/>
            </w:pPr>
            <w:r>
              <w:t>Breast milk, expressed</w:t>
            </w:r>
          </w:p>
        </w:tc>
        <w:tc>
          <w:tcPr>
            <w:tcW w:w="1666" w:type="pct"/>
          </w:tcPr>
          <w:p w:rsidR="00E62FE4" w:rsidRDefault="00280FA8">
            <w:pPr>
              <w:pStyle w:val="NormalLeft"/>
            </w:pPr>
            <w:r>
              <w:t>2</w:t>
            </w:r>
          </w:p>
        </w:tc>
        <w:tc>
          <w:tcPr>
            <w:tcW w:w="1666" w:type="pct"/>
          </w:tcPr>
          <w:p w:rsidR="00E62FE4" w:rsidRDefault="00280FA8">
            <w:pPr>
              <w:pStyle w:val="NormalLeft"/>
            </w:pPr>
            <w:r>
              <w:t>FFQ_DRINK_KIND_WATER</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Formula made from cow’s milk</w:t>
            </w:r>
          </w:p>
        </w:tc>
        <w:tc>
          <w:tcPr>
            <w:tcW w:w="1666" w:type="pct"/>
          </w:tcPr>
          <w:p w:rsidR="00E62FE4" w:rsidRDefault="00280FA8">
            <w:pPr>
              <w:pStyle w:val="NormalLeft"/>
            </w:pPr>
            <w:r>
              <w:t>3</w:t>
            </w:r>
          </w:p>
        </w:tc>
        <w:tc>
          <w:tcPr>
            <w:tcW w:w="1666" w:type="pct"/>
          </w:tcPr>
          <w:p w:rsidR="00E62FE4" w:rsidRDefault="00280FA8">
            <w:pPr>
              <w:pStyle w:val="NormalLeft"/>
            </w:pPr>
            <w:r>
              <w:t>FFQ_DRINK_KIND_WATER</w:t>
            </w:r>
          </w:p>
        </w:tc>
      </w:tr>
      <w:tr w:rsidR="00E62FE4" w:rsidTr="00E62FE4">
        <w:tc>
          <w:tcPr>
            <w:tcW w:w="1666" w:type="pct"/>
          </w:tcPr>
          <w:p w:rsidR="00E62FE4" w:rsidRDefault="00280FA8">
            <w:pPr>
              <w:pStyle w:val="NormalLeft"/>
            </w:pPr>
            <w:r>
              <w:t>Formula made from soy milk</w:t>
            </w:r>
          </w:p>
        </w:tc>
        <w:tc>
          <w:tcPr>
            <w:tcW w:w="1666" w:type="pct"/>
          </w:tcPr>
          <w:p w:rsidR="00E62FE4" w:rsidRDefault="00280FA8">
            <w:pPr>
              <w:pStyle w:val="NormalLeft"/>
            </w:pPr>
            <w:r>
              <w:t>4</w:t>
            </w:r>
          </w:p>
        </w:tc>
        <w:tc>
          <w:tcPr>
            <w:tcW w:w="1666" w:type="pct"/>
          </w:tcPr>
          <w:p w:rsidR="00E62FE4" w:rsidRDefault="00280FA8">
            <w:pPr>
              <w:pStyle w:val="NormalLeft"/>
            </w:pPr>
            <w:r>
              <w:t>FFQ_DRINK_KIND_WATER</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Whole milk</w:t>
            </w:r>
          </w:p>
        </w:tc>
        <w:tc>
          <w:tcPr>
            <w:tcW w:w="1666" w:type="pct"/>
          </w:tcPr>
          <w:p w:rsidR="00E62FE4" w:rsidRDefault="00280FA8">
            <w:pPr>
              <w:pStyle w:val="NormalLeft"/>
            </w:pPr>
            <w:r>
              <w:t>5</w:t>
            </w:r>
          </w:p>
        </w:tc>
        <w:tc>
          <w:tcPr>
            <w:tcW w:w="1666" w:type="pct"/>
          </w:tcPr>
          <w:p w:rsidR="00E62FE4" w:rsidRDefault="00280FA8">
            <w:pPr>
              <w:pStyle w:val="NormalLeft"/>
            </w:pPr>
            <w:r>
              <w:t>FFQ_DRINK_KIND_WATER</w:t>
            </w:r>
          </w:p>
        </w:tc>
      </w:tr>
      <w:tr w:rsidR="00E62FE4" w:rsidTr="00E62FE4">
        <w:tc>
          <w:tcPr>
            <w:tcW w:w="1666" w:type="pct"/>
          </w:tcPr>
          <w:p w:rsidR="00E62FE4" w:rsidRDefault="00280FA8">
            <w:pPr>
              <w:pStyle w:val="NormalLeft"/>
            </w:pPr>
            <w:r>
              <w:t>2% milk</w:t>
            </w:r>
          </w:p>
        </w:tc>
        <w:tc>
          <w:tcPr>
            <w:tcW w:w="1666" w:type="pct"/>
          </w:tcPr>
          <w:p w:rsidR="00E62FE4" w:rsidRDefault="00280FA8">
            <w:pPr>
              <w:pStyle w:val="NormalLeft"/>
            </w:pPr>
            <w:r>
              <w:t>6</w:t>
            </w:r>
          </w:p>
        </w:tc>
        <w:tc>
          <w:tcPr>
            <w:tcW w:w="1666" w:type="pct"/>
          </w:tcPr>
          <w:p w:rsidR="00E62FE4" w:rsidRDefault="00280FA8">
            <w:pPr>
              <w:pStyle w:val="NormalLeft"/>
            </w:pPr>
            <w:r>
              <w:t>FFQ_DRINK_KIND_WATER</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milk</w:t>
            </w:r>
          </w:p>
        </w:tc>
        <w:tc>
          <w:tcPr>
            <w:tcW w:w="1666" w:type="pct"/>
          </w:tcPr>
          <w:p w:rsidR="00E62FE4" w:rsidRDefault="00280FA8">
            <w:pPr>
              <w:pStyle w:val="NormalLeft"/>
            </w:pPr>
            <w:r>
              <w:t>7</w:t>
            </w:r>
          </w:p>
        </w:tc>
        <w:tc>
          <w:tcPr>
            <w:tcW w:w="1666" w:type="pct"/>
          </w:tcPr>
          <w:p w:rsidR="00E62FE4" w:rsidRDefault="00280FA8">
            <w:pPr>
              <w:pStyle w:val="NormalLeft"/>
            </w:pPr>
            <w:r>
              <w:t>FFQ_DRINK_KIND_WATER</w:t>
            </w:r>
          </w:p>
        </w:tc>
      </w:tr>
      <w:tr w:rsidR="00E62FE4" w:rsidTr="00E62FE4">
        <w:tc>
          <w:tcPr>
            <w:tcW w:w="1666" w:type="pct"/>
          </w:tcPr>
          <w:p w:rsidR="00E62FE4" w:rsidRDefault="00280FA8">
            <w:pPr>
              <w:pStyle w:val="NormalLeft"/>
            </w:pPr>
            <w:r>
              <w:t>Skim milk</w:t>
            </w:r>
          </w:p>
        </w:tc>
        <w:tc>
          <w:tcPr>
            <w:tcW w:w="1666" w:type="pct"/>
          </w:tcPr>
          <w:p w:rsidR="00E62FE4" w:rsidRDefault="00280FA8">
            <w:pPr>
              <w:pStyle w:val="NormalLeft"/>
            </w:pPr>
            <w:r>
              <w:t>8</w:t>
            </w:r>
          </w:p>
        </w:tc>
        <w:tc>
          <w:tcPr>
            <w:tcW w:w="1666" w:type="pct"/>
          </w:tcPr>
          <w:p w:rsidR="00E62FE4" w:rsidRDefault="00280FA8">
            <w:pPr>
              <w:pStyle w:val="NormalLeft"/>
            </w:pPr>
            <w:r>
              <w:t>FFQ_DRINK_KIND_WATER</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Soy milk</w:t>
            </w:r>
          </w:p>
        </w:tc>
        <w:tc>
          <w:tcPr>
            <w:tcW w:w="1666" w:type="pct"/>
          </w:tcPr>
          <w:p w:rsidR="00E62FE4" w:rsidRDefault="00280FA8">
            <w:pPr>
              <w:pStyle w:val="NormalLeft"/>
            </w:pPr>
            <w:r>
              <w:t>9</w:t>
            </w:r>
          </w:p>
        </w:tc>
        <w:tc>
          <w:tcPr>
            <w:tcW w:w="1666" w:type="pct"/>
          </w:tcPr>
          <w:p w:rsidR="00E62FE4" w:rsidRDefault="00280FA8">
            <w:pPr>
              <w:pStyle w:val="NormalLeft"/>
            </w:pPr>
            <w:r>
              <w:t>FFQ_DRINK_KIND_WATER</w:t>
            </w:r>
          </w:p>
        </w:tc>
      </w:tr>
      <w:tr w:rsidR="00E62FE4" w:rsidTr="00E62FE4">
        <w:tc>
          <w:tcPr>
            <w:tcW w:w="1666" w:type="pct"/>
          </w:tcPr>
          <w:p w:rsidR="00E62FE4" w:rsidRDefault="00280FA8">
            <w:pPr>
              <w:pStyle w:val="NormalLeft"/>
            </w:pPr>
            <w:r>
              <w:t>Not Applicable/My child does not drink milk</w:t>
            </w:r>
          </w:p>
        </w:tc>
        <w:tc>
          <w:tcPr>
            <w:tcW w:w="1666" w:type="pct"/>
          </w:tcPr>
          <w:p w:rsidR="00E62FE4" w:rsidRDefault="00280FA8">
            <w:pPr>
              <w:pStyle w:val="NormalLeft"/>
            </w:pPr>
            <w:r>
              <w:t>-7</w:t>
            </w:r>
          </w:p>
        </w:tc>
        <w:tc>
          <w:tcPr>
            <w:tcW w:w="1666" w:type="pct"/>
          </w:tcPr>
          <w:p w:rsidR="00E62FE4" w:rsidRDefault="00280FA8">
            <w:pPr>
              <w:pStyle w:val="NormalLeft"/>
            </w:pPr>
            <w:r>
              <w:t>FFQ_DRINK_KIND_WATER</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Other</w:t>
            </w:r>
          </w:p>
        </w:tc>
        <w:tc>
          <w:tcPr>
            <w:tcW w:w="1666" w:type="pct"/>
          </w:tcPr>
          <w:p w:rsidR="00E62FE4" w:rsidRDefault="00280FA8">
            <w:pPr>
              <w:pStyle w:val="NormalLeft"/>
            </w:pPr>
            <w:r>
              <w:t>-5</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DRI13100/(FFQ_DRINK_KIND_MILK_OTH). </w:t>
      </w:r>
      <w:r>
        <w:t>Please specify: __________________________________________</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DRI14000/(FFQ_DRINK_KIND_WATER). </w:t>
      </w:r>
      <w:r>
        <w:t xml:space="preserve">What kind of water does your child </w:t>
      </w:r>
      <w:r>
        <w:rPr>
          <w:b/>
          <w:u w:val="single"/>
        </w:rPr>
        <w:t>usually</w:t>
      </w:r>
      <w:r>
        <w:t xml:space="preserve"> drink?</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Tap water, not filtered</w:t>
            </w:r>
          </w:p>
        </w:tc>
        <w:tc>
          <w:tcPr>
            <w:tcW w:w="1666" w:type="pct"/>
          </w:tcPr>
          <w:p w:rsidR="00E62FE4" w:rsidRDefault="00280FA8">
            <w:pPr>
              <w:pStyle w:val="NormalLeft"/>
            </w:pPr>
            <w:r>
              <w:t>1</w:t>
            </w:r>
          </w:p>
        </w:tc>
        <w:tc>
          <w:tcPr>
            <w:tcW w:w="1666" w:type="pct"/>
          </w:tcPr>
          <w:p w:rsidR="00E62FE4" w:rsidRDefault="00280FA8">
            <w:pPr>
              <w:pStyle w:val="NormalLeft"/>
            </w:pPr>
            <w:r>
              <w:t>ODA00100</w:t>
            </w:r>
          </w:p>
        </w:tc>
      </w:tr>
      <w:tr w:rsidR="00E62FE4" w:rsidTr="00E62FE4">
        <w:tc>
          <w:tcPr>
            <w:tcW w:w="1666" w:type="pct"/>
          </w:tcPr>
          <w:p w:rsidR="00E62FE4" w:rsidRDefault="00280FA8">
            <w:pPr>
              <w:pStyle w:val="NormalLeft"/>
            </w:pPr>
            <w:r>
              <w:t>Tap water, filtered</w:t>
            </w:r>
          </w:p>
        </w:tc>
        <w:tc>
          <w:tcPr>
            <w:tcW w:w="1666" w:type="pct"/>
          </w:tcPr>
          <w:p w:rsidR="00E62FE4" w:rsidRDefault="00280FA8">
            <w:pPr>
              <w:pStyle w:val="NormalLeft"/>
            </w:pPr>
            <w:r>
              <w:t>2</w:t>
            </w:r>
          </w:p>
        </w:tc>
        <w:tc>
          <w:tcPr>
            <w:tcW w:w="1666" w:type="pct"/>
          </w:tcPr>
          <w:p w:rsidR="00E62FE4" w:rsidRDefault="00280FA8">
            <w:pPr>
              <w:pStyle w:val="NormalLeft"/>
            </w:pPr>
            <w:r>
              <w:t>ODA00100</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lastRenderedPageBreak/>
              <w:t>Bottled water</w:t>
            </w:r>
          </w:p>
        </w:tc>
        <w:tc>
          <w:tcPr>
            <w:tcW w:w="1666" w:type="pct"/>
          </w:tcPr>
          <w:p w:rsidR="00E62FE4" w:rsidRDefault="00280FA8">
            <w:pPr>
              <w:pStyle w:val="NormalLeft"/>
            </w:pPr>
            <w:r>
              <w:t>3</w:t>
            </w:r>
          </w:p>
        </w:tc>
        <w:tc>
          <w:tcPr>
            <w:tcW w:w="1666" w:type="pct"/>
          </w:tcPr>
          <w:p w:rsidR="00E62FE4" w:rsidRDefault="00280FA8">
            <w:pPr>
              <w:pStyle w:val="NormalLeft"/>
            </w:pPr>
            <w:r>
              <w:t>ODA00100</w:t>
            </w:r>
          </w:p>
        </w:tc>
      </w:tr>
      <w:tr w:rsidR="00E62FE4" w:rsidTr="00E62FE4">
        <w:tc>
          <w:tcPr>
            <w:tcW w:w="1666" w:type="pct"/>
          </w:tcPr>
          <w:p w:rsidR="00E62FE4" w:rsidRDefault="00280FA8">
            <w:pPr>
              <w:pStyle w:val="NormalLeft"/>
            </w:pPr>
            <w:r>
              <w:t>Other</w:t>
            </w:r>
          </w:p>
        </w:tc>
        <w:tc>
          <w:tcPr>
            <w:tcW w:w="1666" w:type="pct"/>
          </w:tcPr>
          <w:p w:rsidR="00E62FE4" w:rsidRDefault="00280FA8">
            <w:pPr>
              <w:pStyle w:val="NormalLeft"/>
            </w:pPr>
            <w:r>
              <w:t>-5</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DRI15000/(FFQ_DRINK_KIND_WATER_OTH). </w:t>
      </w:r>
      <w:r>
        <w:t>Please specify: _____________________________</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br w:type="page"/>
      </w:r>
    </w:p>
    <w:p w:rsidR="00E62FE4" w:rsidRDefault="00280FA8">
      <w:pPr>
        <w:pStyle w:val="NCSSectionName"/>
      </w:pPr>
      <w:bookmarkStart w:id="9" w:name="_Toc371092000"/>
      <w:r>
        <w:lastRenderedPageBreak/>
        <w:t>OTHER DAIRY AND EGGS</w:t>
      </w:r>
      <w:bookmarkEnd w:id="9"/>
    </w:p>
    <w:p w:rsidR="00E62FE4" w:rsidRDefault="00E62FE4"/>
    <w:p w:rsidR="00E62FE4" w:rsidRDefault="00280FA8">
      <w:r>
        <w:rPr>
          <w:b/>
        </w:rPr>
        <w:t xml:space="preserve">ODA00100. </w:t>
      </w:r>
      <w:r>
        <w:t xml:space="preserve">Please check the box that best represents how often your child ate each of the foods listed, on average, </w:t>
      </w:r>
      <w:r>
        <w:rPr>
          <w:b/>
          <w:u w:val="single"/>
        </w:rPr>
        <w:t>in the past month.</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w:t>
            </w:r>
            <w:r>
              <w:t>va Second-Year Questionnaire (modified from Harvard-Willett FFQ)</w:t>
            </w:r>
          </w:p>
        </w:tc>
      </w:tr>
    </w:tbl>
    <w:p w:rsidR="00E62FE4" w:rsidRDefault="00E62FE4"/>
    <w:p w:rsidR="00E62FE4" w:rsidRDefault="00280FA8">
      <w:r>
        <w:rPr>
          <w:b/>
        </w:rPr>
        <w:t xml:space="preserve">ODA01000/(FFQ_DAIRY_CHEESE). </w:t>
      </w:r>
      <w:r>
        <w:t>​Cheese, plain or in sandwiches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ODA02000/(FFQ_DAIRY_CRM_CHEESE). </w:t>
      </w:r>
      <w:r>
        <w:t>​Cream cheese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ODA03000/(FFQ_DAIRY_YOGURT). </w:t>
      </w:r>
      <w:r>
        <w:t>Yogurt</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ODA04000/(FFQ_DAIRY_ICE_CREAM). </w:t>
      </w:r>
      <w:r>
        <w:t>​Ice cream</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ODA05000/(FFQ_DAIRY_PUDDING). </w:t>
      </w:r>
      <w:r>
        <w:t>Pudding</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ODA06000/(FFQ_DAIRY_EGGS). </w:t>
      </w:r>
      <w:r>
        <w:t>Whole eggs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br w:type="page"/>
      </w:r>
    </w:p>
    <w:p w:rsidR="00E62FE4" w:rsidRDefault="00280FA8">
      <w:pPr>
        <w:pStyle w:val="NCSSectionName"/>
      </w:pPr>
      <w:bookmarkStart w:id="10" w:name="_Toc371092001"/>
      <w:r>
        <w:lastRenderedPageBreak/>
        <w:t>OILS AND SPREADS</w:t>
      </w:r>
      <w:bookmarkEnd w:id="10"/>
    </w:p>
    <w:p w:rsidR="00E62FE4" w:rsidRDefault="00E62FE4"/>
    <w:p w:rsidR="00E62FE4" w:rsidRDefault="00280FA8">
      <w:r>
        <w:rPr>
          <w:b/>
        </w:rPr>
        <w:t xml:space="preserve">OAS01000. </w:t>
      </w:r>
      <w:r>
        <w:t xml:space="preserve">Please check the box that best represents how often your child ate each of the foods listed, on average, </w:t>
      </w:r>
      <w:r>
        <w:rPr>
          <w:b/>
          <w:u w:val="single"/>
        </w:rPr>
        <w:t>in the past month.</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OAS02000/(FFQ_OILS_BUTTER). </w:t>
      </w:r>
      <w:r>
        <w:t>​Butter (not margarine)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OAS03000/(FFQ_OILS_MARG_TUB). </w:t>
      </w:r>
      <w:r>
        <w:t>​Margarine (tub)</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OAS04000/(FFQ_OILS_MARG_STICK). </w:t>
      </w:r>
      <w:r>
        <w:t>​Margarine (stick)</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OAS05000/(FFQ_OILS _MAYO). </w:t>
      </w:r>
      <w:r>
        <w:t>Mayonnaise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OAS06000/(FFQ_OILS _DRESSING). </w:t>
      </w:r>
      <w:r>
        <w:t>Salad dressing</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br w:type="page"/>
      </w:r>
    </w:p>
    <w:p w:rsidR="00E62FE4" w:rsidRDefault="00280FA8">
      <w:pPr>
        <w:pStyle w:val="NCSSectionName"/>
      </w:pPr>
      <w:bookmarkStart w:id="11" w:name="_Toc371092002"/>
      <w:r>
        <w:lastRenderedPageBreak/>
        <w:t>SWEETS AND SNACKS</w:t>
      </w:r>
      <w:bookmarkEnd w:id="11"/>
    </w:p>
    <w:p w:rsidR="00E62FE4" w:rsidRDefault="00E62FE4"/>
    <w:p w:rsidR="00E62FE4" w:rsidRDefault="00280FA8">
      <w:r>
        <w:rPr>
          <w:b/>
        </w:rPr>
        <w:t xml:space="preserve">SAS01000. </w:t>
      </w:r>
      <w:r>
        <w:t xml:space="preserve">Please check the box that best represents how often your child ate each of the foods listed, on average, </w:t>
      </w:r>
      <w:r>
        <w:rPr>
          <w:b/>
          <w:u w:val="single"/>
        </w:rPr>
        <w:t>in the past month.</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SAS02000/(FFQ_SNACKS_CHIPS). </w:t>
      </w:r>
      <w:r>
        <w:t>​Chips (potato, corn or others)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SAS03000/(FFQ_SNACKS_NUTS). </w:t>
      </w:r>
      <w:r>
        <w:t>Nuts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SAS04000/(FFQ_SNACKS_CRACKERS). </w:t>
      </w:r>
      <w:r>
        <w:t>Crackers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SAS05000/(FFQ_SNACKS_JELLO). </w:t>
      </w:r>
      <w:r>
        <w:t>​Jello</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SAS06000/(FFQ_SNACKS_COOKIES). </w:t>
      </w:r>
      <w:r>
        <w:t>​Cookies or brownies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SAS07000/(FFQ_SNACKS_CAKES). </w:t>
      </w:r>
      <w:r>
        <w:t>Cake or cupcakes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SAS08000/(FFQ_SNACKS_PIE). </w:t>
      </w:r>
      <w:r>
        <w:t>Pie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lastRenderedPageBreak/>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SAS09000/(FFQ_SNACKS_CHOC_CANDY). </w:t>
      </w:r>
      <w:r>
        <w:t>Chocolate candy</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SAS10000/(FFQ_SNACKS_OTH_CANDY). </w:t>
      </w:r>
      <w:r>
        <w:t>​Other candy</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Less than 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1 time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2-4 times per week</w:t>
            </w:r>
          </w:p>
        </w:tc>
        <w:tc>
          <w:tcPr>
            <w:tcW w:w="1666" w:type="pct"/>
          </w:tcPr>
          <w:p w:rsidR="00E62FE4" w:rsidRDefault="00280FA8">
            <w:pPr>
              <w:pStyle w:val="NormalLeft"/>
            </w:pPr>
            <w:r>
              <w:t>4</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Nearly every day or every day</w:t>
            </w:r>
          </w:p>
        </w:tc>
        <w:tc>
          <w:tcPr>
            <w:tcW w:w="1666" w:type="pct"/>
          </w:tcPr>
          <w:p w:rsidR="00E62FE4" w:rsidRDefault="00280FA8">
            <w:pPr>
              <w:pStyle w:val="NormalLeft"/>
            </w:pPr>
            <w:r>
              <w:t>5</w:t>
            </w:r>
          </w:p>
        </w:tc>
        <w:tc>
          <w:tcPr>
            <w:tcW w:w="0" w:type="auto"/>
          </w:tcPr>
          <w:p w:rsidR="00E62FE4" w:rsidRDefault="00E62FE4"/>
        </w:tc>
      </w:tr>
      <w:tr w:rsidR="00E62FE4" w:rsidTr="00E62FE4">
        <w:tc>
          <w:tcPr>
            <w:tcW w:w="1666" w:type="pct"/>
          </w:tcPr>
          <w:p w:rsidR="00E62FE4" w:rsidRDefault="00280FA8">
            <w:pPr>
              <w:pStyle w:val="NormalLeft"/>
            </w:pPr>
            <w:r>
              <w:t>2 or more times per day</w:t>
            </w:r>
          </w:p>
        </w:tc>
        <w:tc>
          <w:tcPr>
            <w:tcW w:w="1666" w:type="pct"/>
          </w:tcPr>
          <w:p w:rsidR="00E62FE4" w:rsidRDefault="00280FA8">
            <w:pPr>
              <w:pStyle w:val="NormalLeft"/>
            </w:pPr>
            <w:r>
              <w:t>6</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br w:type="page"/>
      </w:r>
    </w:p>
    <w:p w:rsidR="00E62FE4" w:rsidRDefault="00280FA8">
      <w:pPr>
        <w:pStyle w:val="NCSSectionName"/>
      </w:pPr>
      <w:bookmarkStart w:id="12" w:name="_Toc371092003"/>
      <w:r>
        <w:lastRenderedPageBreak/>
        <w:t xml:space="preserve">OTHER FOODS </w:t>
      </w:r>
      <w:r>
        <w:t>YOUR CHILD EATS ONCE PER WEEK</w:t>
      </w:r>
      <w:bookmarkEnd w:id="12"/>
    </w:p>
    <w:p w:rsidR="00E62FE4" w:rsidRDefault="00E62FE4"/>
    <w:p w:rsidR="00E62FE4" w:rsidRDefault="00280FA8">
      <w:r>
        <w:rPr>
          <w:b/>
        </w:rPr>
        <w:t xml:space="preserve">OFY00100. </w:t>
      </w:r>
      <w:r>
        <w:t xml:space="preserve">Are there any other foods not mentioned above that your child eats </w:t>
      </w:r>
      <w:r>
        <w:rPr>
          <w:b/>
          <w:u w:val="single"/>
        </w:rPr>
        <w:t>at least once per week</w:t>
      </w:r>
      <w:r>
        <w:t>?  Please write in the name of the food and check the box that best represents how often your child ate each food, on average,</w:t>
      </w:r>
      <w:r>
        <w:t xml:space="preserve"> </w:t>
      </w:r>
      <w:r>
        <w:rPr>
          <w:b/>
          <w:u w:val="single"/>
        </w:rPr>
        <w:t>in the past month.</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OFY01000.</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(FFQ_OTHER_FOODS1_NAME) </w:t>
      </w:r>
      <w:r>
        <w:t>__________________________________</w:t>
      </w:r>
    </w:p>
    <w:p w:rsidR="00E62FE4" w:rsidRDefault="00E62FE4"/>
    <w:p w:rsidR="00E62FE4" w:rsidRDefault="00280FA8">
      <w:r>
        <w:rPr>
          <w:b/>
        </w:rPr>
        <w:t>(FFQ_OTHER_FOODS1_FREQ)</w:t>
      </w:r>
    </w:p>
    <w:p w:rsidR="00E62FE4" w:rsidRDefault="00E62FE4"/>
    <w:p w:rsidR="00E62FE4" w:rsidRDefault="00280FA8">
      <w:r>
        <w:rPr>
          <w:b/>
        </w:rPr>
        <w:t>OFY02000.</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(FFQ_OTHER_FOODS2_NAME) </w:t>
      </w:r>
      <w:r>
        <w:t>______________________________</w:t>
      </w:r>
    </w:p>
    <w:p w:rsidR="00E62FE4" w:rsidRDefault="00E62FE4"/>
    <w:p w:rsidR="00E62FE4" w:rsidRDefault="00280FA8">
      <w:r>
        <w:rPr>
          <w:b/>
        </w:rPr>
        <w:t>(FFQ_OTHER_FOODS2_FREQ)</w:t>
      </w:r>
    </w:p>
    <w:p w:rsidR="00E62FE4" w:rsidRDefault="00E62FE4"/>
    <w:p w:rsidR="00E62FE4" w:rsidRDefault="00280FA8">
      <w:r>
        <w:rPr>
          <w:b/>
        </w:rPr>
        <w:t>OFY03000.</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(FFQ_OTHER_FOODS3_NAME) </w:t>
      </w:r>
      <w:r>
        <w:t>________________________</w:t>
      </w:r>
    </w:p>
    <w:p w:rsidR="00E62FE4" w:rsidRDefault="00E62FE4"/>
    <w:p w:rsidR="00E62FE4" w:rsidRDefault="00280FA8">
      <w:r>
        <w:rPr>
          <w:b/>
        </w:rPr>
        <w:t>(FFQ_OTHER_FOODS3_FREQ)</w:t>
      </w:r>
    </w:p>
    <w:p w:rsidR="00E62FE4" w:rsidRDefault="00E62FE4"/>
    <w:p w:rsidR="00E62FE4" w:rsidRDefault="00280FA8">
      <w:r>
        <w:rPr>
          <w:b/>
        </w:rPr>
        <w:t>OFY04000.</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(FFQ</w:t>
      </w:r>
      <w:r>
        <w:rPr>
          <w:b/>
        </w:rPr>
        <w:t xml:space="preserve">_OTHER_FOODS4_NAME) </w:t>
      </w:r>
      <w:r>
        <w:t>____________________________</w:t>
      </w:r>
    </w:p>
    <w:p w:rsidR="00E62FE4" w:rsidRDefault="00E62FE4"/>
    <w:p w:rsidR="00E62FE4" w:rsidRDefault="00280FA8">
      <w:r>
        <w:rPr>
          <w:b/>
        </w:rPr>
        <w:t xml:space="preserve">(FFQ_OTHER_FOODS4_FREQ) </w:t>
      </w:r>
      <w:r>
        <w:t>​</w:t>
      </w:r>
    </w:p>
    <w:p w:rsidR="00E62FE4" w:rsidRDefault="00E62FE4"/>
    <w:p w:rsidR="00E62FE4" w:rsidRDefault="00280FA8">
      <w:r>
        <w:rPr>
          <w:b/>
        </w:rPr>
        <w:t>OFY05000.</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(FFQ_OTHER_FOODS5_NAME) </w:t>
      </w:r>
      <w:r>
        <w:t>______________________</w:t>
      </w:r>
    </w:p>
    <w:p w:rsidR="00E62FE4" w:rsidRDefault="00E62FE4"/>
    <w:p w:rsidR="00E62FE4" w:rsidRDefault="00280FA8">
      <w:r>
        <w:rPr>
          <w:b/>
        </w:rPr>
        <w:t>(FFQ_OTHER_FOODS5_FREQ)</w:t>
      </w:r>
    </w:p>
    <w:p w:rsidR="00E62FE4" w:rsidRDefault="00E62FE4"/>
    <w:p w:rsidR="00E62FE4" w:rsidRDefault="00280FA8">
      <w:r>
        <w:rPr>
          <w:b/>
        </w:rPr>
        <w:t>OFY06000.</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(FFQ_OTHER_FOODS6_NAME) </w:t>
      </w:r>
      <w:r>
        <w:t>_______________________</w:t>
      </w:r>
    </w:p>
    <w:p w:rsidR="00E62FE4" w:rsidRDefault="00E62FE4"/>
    <w:p w:rsidR="00E62FE4" w:rsidRDefault="00280FA8">
      <w:r>
        <w:rPr>
          <w:b/>
        </w:rPr>
        <w:t xml:space="preserve">(FFQ_OTHER_FOODS6_FREQ) </w:t>
      </w:r>
      <w:r>
        <w:t>​</w:t>
      </w:r>
    </w:p>
    <w:p w:rsidR="00E62FE4" w:rsidRDefault="00E62FE4"/>
    <w:p w:rsidR="00E62FE4" w:rsidRDefault="00280FA8">
      <w:r>
        <w:rPr>
          <w:b/>
        </w:rPr>
        <w:t>OFY07000.</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(FFQ_OTHER_FOODS7_NAME) </w:t>
      </w:r>
      <w:r>
        <w:t>​________________________</w:t>
      </w:r>
    </w:p>
    <w:p w:rsidR="00E62FE4" w:rsidRDefault="00E62FE4"/>
    <w:p w:rsidR="00E62FE4" w:rsidRDefault="00280FA8">
      <w:r>
        <w:rPr>
          <w:b/>
        </w:rPr>
        <w:t>(FFQ_OTHER_FOODS7_FREQ)</w:t>
      </w:r>
    </w:p>
    <w:p w:rsidR="00E62FE4" w:rsidRDefault="00E62FE4"/>
    <w:p w:rsidR="00E62FE4" w:rsidRDefault="00280FA8">
      <w:r>
        <w:rPr>
          <w:b/>
        </w:rPr>
        <w:t xml:space="preserve">OFY08000/(FFQ_FAST_FOOD). </w:t>
      </w:r>
      <w:r>
        <w:t xml:space="preserve">In the </w:t>
      </w:r>
      <w:r>
        <w:rPr>
          <w:b/>
          <w:u w:val="single"/>
        </w:rPr>
        <w:t>past month,</w:t>
      </w:r>
      <w:r>
        <w:t xml:space="preserve"> how often did your child eat fast foods away from home or</w:t>
      </w:r>
      <w:r>
        <w:t xml:space="preserve"> as take-out, such as hamburgers, french fries, egg rolls, chicken nuggets, fried chicken, etc.?</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Less than once per week</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1 time per week</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2 to 4 times per week</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Nearly every day or every day</w:t>
            </w:r>
          </w:p>
        </w:tc>
        <w:tc>
          <w:tcPr>
            <w:tcW w:w="1666" w:type="pct"/>
          </w:tcPr>
          <w:p w:rsidR="00E62FE4" w:rsidRDefault="00280FA8">
            <w:pPr>
              <w:pStyle w:val="NormalLeft"/>
            </w:pPr>
            <w:r>
              <w:t>4</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 (modified)</w:t>
            </w:r>
          </w:p>
        </w:tc>
      </w:tr>
    </w:tbl>
    <w:p w:rsidR="00E62FE4" w:rsidRDefault="00E62FE4"/>
    <w:p w:rsidR="00E62FE4" w:rsidRDefault="00280FA8">
      <w:r>
        <w:rPr>
          <w:b/>
        </w:rPr>
        <w:t xml:space="preserve">OFY09000. </w:t>
      </w:r>
      <w:r>
        <w:t xml:space="preserve">In the </w:t>
      </w:r>
      <w:r>
        <w:rPr>
          <w:b/>
          <w:u w:val="single"/>
        </w:rPr>
        <w:t>past month</w:t>
      </w:r>
      <w:r>
        <w:t>, did you always, usually, sometimes, or seldom:</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(FFQ_WASH_HANDS) </w:t>
      </w:r>
      <w:r>
        <w:t xml:space="preserve">​Wash </w:t>
      </w:r>
      <w:r>
        <w:t>your hands before preparing food for your family?</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Always</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Usually</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Sometimes</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Seldom</w:t>
            </w:r>
          </w:p>
        </w:tc>
        <w:tc>
          <w:tcPr>
            <w:tcW w:w="1666" w:type="pct"/>
          </w:tcPr>
          <w:p w:rsidR="00E62FE4" w:rsidRDefault="00280FA8">
            <w:pPr>
              <w:pStyle w:val="NormalLeft"/>
            </w:pPr>
            <w:r>
              <w:t>4</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(FFQ_WASH_COUNTER) </w:t>
      </w:r>
      <w:r>
        <w:t>Wash the cutting board or counter before preparing food on it for your family?</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Always</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Usually</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Sometimes</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Seldom</w:t>
            </w:r>
          </w:p>
        </w:tc>
        <w:tc>
          <w:tcPr>
            <w:tcW w:w="1666" w:type="pct"/>
          </w:tcPr>
          <w:p w:rsidR="00E62FE4" w:rsidRDefault="00280FA8">
            <w:pPr>
              <w:pStyle w:val="NormalLeft"/>
            </w:pPr>
            <w:r>
              <w:t>4</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(FFQ_WASH_FRUITS) </w:t>
      </w:r>
      <w:r>
        <w:t xml:space="preserve">Wash or rinse fresh fruits and vegetables </w:t>
      </w:r>
      <w:r>
        <w:rPr>
          <w:b/>
        </w:rPr>
        <w:t>20 seconds</w:t>
      </w:r>
      <w:r>
        <w:t xml:space="preserve"> and drain </w:t>
      </w:r>
      <w:r>
        <w:rPr>
          <w:b/>
        </w:rPr>
        <w:t>2 minutes</w:t>
      </w:r>
      <w:r>
        <w:t xml:space="preserve"> before preparing them for your family?</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Always</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Usually</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Sometimes</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Seldom</w:t>
            </w:r>
          </w:p>
        </w:tc>
        <w:tc>
          <w:tcPr>
            <w:tcW w:w="1666" w:type="pct"/>
          </w:tcPr>
          <w:p w:rsidR="00E62FE4" w:rsidRDefault="00280FA8">
            <w:pPr>
              <w:pStyle w:val="NormalLeft"/>
            </w:pPr>
            <w:r>
              <w:t>4</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OFY10000. </w:t>
      </w:r>
      <w:r>
        <w:t xml:space="preserve">In the </w:t>
      </w:r>
      <w:r>
        <w:rPr>
          <w:b/>
          <w:u w:val="single"/>
        </w:rPr>
        <w:t>past month</w:t>
      </w:r>
      <w:r>
        <w:t xml:space="preserve">, did your child eat any of the following foods that </w:t>
      </w:r>
      <w:r>
        <w:rPr>
          <w:b/>
        </w:rPr>
        <w:t>contain raw eggs:</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(FFQ_RAW_COOKIE) </w:t>
      </w:r>
      <w:r>
        <w:t>​Raw, homemade cookie or cake batter?</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Yes</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No</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Don’t know</w:t>
            </w:r>
          </w:p>
        </w:tc>
        <w:tc>
          <w:tcPr>
            <w:tcW w:w="1666" w:type="pct"/>
          </w:tcPr>
          <w:p w:rsidR="00E62FE4" w:rsidRDefault="00280FA8">
            <w:pPr>
              <w:pStyle w:val="NormalLeft"/>
            </w:pPr>
            <w:r>
              <w:t>3</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(FFQ_RAW_EGG_FROSTING) </w:t>
      </w:r>
      <w:r>
        <w:t>​Homemade frosting with raw egg?</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Yes</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No</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lastRenderedPageBreak/>
              <w:t>Don’t know</w:t>
            </w:r>
          </w:p>
        </w:tc>
        <w:tc>
          <w:tcPr>
            <w:tcW w:w="1666" w:type="pct"/>
          </w:tcPr>
          <w:p w:rsidR="00E62FE4" w:rsidRDefault="00280FA8">
            <w:pPr>
              <w:pStyle w:val="NormalLeft"/>
            </w:pPr>
            <w:r>
              <w:t>3</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(FFQ_RAW_EGG_SALAD) </w:t>
      </w:r>
      <w:r>
        <w:t>​Caesar salad with raw egg?</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Yes</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No</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Don’t know</w:t>
            </w:r>
          </w:p>
        </w:tc>
        <w:tc>
          <w:tcPr>
            <w:tcW w:w="1666" w:type="pct"/>
          </w:tcPr>
          <w:p w:rsidR="00E62FE4" w:rsidRDefault="00280FA8">
            <w:pPr>
              <w:pStyle w:val="NormalLeft"/>
            </w:pPr>
            <w:r>
              <w:t>3</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(FFQ_RAW_EGG_MOUSSE) </w:t>
      </w:r>
      <w:r>
        <w:t>Chocolate mousse with raw egg?</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Yes</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No</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Don’t know</w:t>
            </w:r>
          </w:p>
        </w:tc>
        <w:tc>
          <w:tcPr>
            <w:tcW w:w="1666" w:type="pct"/>
          </w:tcPr>
          <w:p w:rsidR="00E62FE4" w:rsidRDefault="00280FA8">
            <w:pPr>
              <w:pStyle w:val="NormalLeft"/>
            </w:pPr>
            <w:r>
              <w:t>3</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(FFQ_RAW_EGGNOG) </w:t>
      </w:r>
      <w:r>
        <w:t>​Homemade eggnog?</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Yes</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No</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Don’t know</w:t>
            </w:r>
          </w:p>
        </w:tc>
        <w:tc>
          <w:tcPr>
            <w:tcW w:w="1666" w:type="pct"/>
          </w:tcPr>
          <w:p w:rsidR="00E62FE4" w:rsidRDefault="00280FA8">
            <w:pPr>
              <w:pStyle w:val="NormalLeft"/>
            </w:pPr>
            <w:r>
              <w:t>3</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(FFQ_RAW_EGG_SHAKES) </w:t>
      </w:r>
      <w:r>
        <w:t>​Shakes with raw egg?</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Yes</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No</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Don’t know</w:t>
            </w:r>
          </w:p>
        </w:tc>
        <w:tc>
          <w:tcPr>
            <w:tcW w:w="1666" w:type="pct"/>
          </w:tcPr>
          <w:p w:rsidR="00E62FE4" w:rsidRDefault="00280FA8">
            <w:pPr>
              <w:pStyle w:val="NormalLeft"/>
            </w:pPr>
            <w:r>
              <w:t>3</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OFY11000. </w:t>
      </w:r>
      <w:r>
        <w:t xml:space="preserve">Where does your child eat, including breakfast, lunch, dinner, and snacks?  For </w:t>
      </w:r>
      <w:r>
        <w:rPr>
          <w:b/>
          <w:u w:val="single"/>
        </w:rPr>
        <w:t>each</w:t>
      </w:r>
      <w:r>
        <w:t xml:space="preserve"> of these places, mark if he/she eats in these places usually, sometimes, or never.</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lastRenderedPageBreak/>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(FFQ_EAT_KITCHEN_TABLE) </w:t>
      </w:r>
      <w:r>
        <w:t>​Kitchen table or counter</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Usually</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Sometimes</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3</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(FFQ_EAT_HIGH_CHAIR) </w:t>
      </w:r>
      <w:r>
        <w:t>​High chair</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Usually</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Sometimes</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3</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(FFQ_EAT_DINING_TABLE) </w:t>
      </w:r>
      <w:r>
        <w:t>Dining room table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Usually</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Sometimes</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3</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(FFQ_EAT_FLOOR) </w:t>
      </w:r>
      <w:r>
        <w:t>​On the carpet or floor anywhere in the house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Usually</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Sometimes</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3</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(FFQ_EAT_BEDROOM) </w:t>
      </w:r>
      <w:r>
        <w:t>Bedroom on a table or dresser</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Usually</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Sometimes</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lastRenderedPageBreak/>
              <w:t>Never</w:t>
            </w:r>
          </w:p>
        </w:tc>
        <w:tc>
          <w:tcPr>
            <w:tcW w:w="1666" w:type="pct"/>
          </w:tcPr>
          <w:p w:rsidR="00E62FE4" w:rsidRDefault="00280FA8">
            <w:pPr>
              <w:pStyle w:val="NormalLeft"/>
            </w:pPr>
            <w:r>
              <w:t>3</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(FFQ_EAT_GARAGE) </w:t>
      </w:r>
      <w:r>
        <w:t>​Garage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Usually</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Sometimes</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3</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(FFQ_EAT_OUTSIDE) </w:t>
      </w:r>
      <w:r>
        <w:t>​On a table or bench outside the house</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Usually</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Sometimes</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3</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(FFQ_EAT_ANYWHERE) </w:t>
      </w:r>
      <w:r>
        <w:t>Anywhere else he or she chooses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Usually</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Sometimes</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Never</w:t>
            </w:r>
          </w:p>
        </w:tc>
        <w:tc>
          <w:tcPr>
            <w:tcW w:w="1666" w:type="pct"/>
          </w:tcPr>
          <w:p w:rsidR="00E62FE4" w:rsidRDefault="00280FA8">
            <w:pPr>
              <w:pStyle w:val="NormalLeft"/>
            </w:pPr>
            <w:r>
              <w:t>3</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OFY12000/(FFQ_SUPPLEMENTS). </w:t>
      </w:r>
      <w:r>
        <w:t>Which of the following supplements was your child given at least 3 days a week during the past month?</w:t>
      </w:r>
    </w:p>
    <w:p w:rsidR="00E62FE4" w:rsidRDefault="00E62FE4"/>
    <w:tbl>
      <w:tblPr>
        <w:tblStyle w:val="NCSProgrammerInstructions"/>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PARTICIPANT INSTRUCTIONS</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numPr>
                <w:ilvl w:val="0"/>
                <w:numId w:val="8"/>
              </w:numPr>
            </w:pPr>
            <w:r>
              <w:t>​Select all that apply.</w:t>
            </w:r>
          </w:p>
        </w:tc>
      </w:tr>
    </w:tbl>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Fluoride</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Iron</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Multi-vitamins</w:t>
            </w:r>
          </w:p>
        </w:tc>
        <w:tc>
          <w:tcPr>
            <w:tcW w:w="1666" w:type="pct"/>
          </w:tcPr>
          <w:p w:rsidR="00E62FE4" w:rsidRDefault="00280FA8">
            <w:pPr>
              <w:pStyle w:val="NormalLeft"/>
            </w:pPr>
            <w:r>
              <w:t>3</w:t>
            </w:r>
          </w:p>
        </w:tc>
        <w:tc>
          <w:tcPr>
            <w:tcW w:w="0" w:type="auto"/>
          </w:tcPr>
          <w:p w:rsidR="00E62FE4" w:rsidRDefault="00E62FE4"/>
        </w:tc>
      </w:tr>
      <w:tr w:rsidR="00E62FE4" w:rsidTr="00E62FE4">
        <w:tc>
          <w:tcPr>
            <w:tcW w:w="1666" w:type="pct"/>
          </w:tcPr>
          <w:p w:rsidR="00E62FE4" w:rsidRDefault="00280FA8">
            <w:pPr>
              <w:pStyle w:val="NormalLeft"/>
            </w:pPr>
            <w:r>
              <w:t>Other vitamins or supplements</w:t>
            </w:r>
          </w:p>
        </w:tc>
        <w:tc>
          <w:tcPr>
            <w:tcW w:w="1666" w:type="pct"/>
          </w:tcPr>
          <w:p w:rsidR="00E62FE4" w:rsidRDefault="00280FA8">
            <w:pPr>
              <w:pStyle w:val="NormalLeft"/>
            </w:pPr>
            <w:r>
              <w:t>-5</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None</w:t>
            </w:r>
          </w:p>
        </w:tc>
        <w:tc>
          <w:tcPr>
            <w:tcW w:w="1666" w:type="pct"/>
          </w:tcPr>
          <w:p w:rsidR="00E62FE4" w:rsidRDefault="00280FA8">
            <w:pPr>
              <w:pStyle w:val="NormalLeft"/>
            </w:pPr>
            <w:r>
              <w:t>4</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tbl>
      <w:tblPr>
        <w:tblStyle w:val="NCSProgrammerInstructions"/>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PROGRAMMER INSTRUCTIONS</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numPr>
                <w:ilvl w:val="0"/>
                <w:numId w:val="9"/>
              </w:numPr>
            </w:pPr>
            <w:r>
              <w:t xml:space="preserve">IF </w:t>
            </w:r>
            <w:r>
              <w:rPr>
                <w:b/>
              </w:rPr>
              <w:t xml:space="preserve">FFQ_SUPPLEMENTS </w:t>
            </w:r>
            <w:r>
              <w:t xml:space="preserve">= -5 OR ANY COMBINATION OF 1-3 AND -5, GO TO </w:t>
            </w:r>
            <w:r>
              <w:rPr>
                <w:b/>
              </w:rPr>
              <w:t>FFQ_SUPPLEMENTS_OTH</w:t>
            </w:r>
            <w:r>
              <w:t>.</w:t>
            </w:r>
          </w:p>
          <w:p w:rsidR="00E62FE4" w:rsidRDefault="00280FA8">
            <w:pPr>
              <w:pStyle w:val="NormalLeft"/>
              <w:numPr>
                <w:ilvl w:val="0"/>
                <w:numId w:val="9"/>
              </w:numPr>
            </w:pPr>
            <w:r>
              <w:t xml:space="preserve">IF </w:t>
            </w:r>
            <w:r>
              <w:rPr>
                <w:b/>
              </w:rPr>
              <w:t>FFQ_SUPPLEMENTS</w:t>
            </w:r>
            <w:r>
              <w:t xml:space="preserve"> = 4, DO NOT ALLOW SELECTION OF OTHER VALUES AND GO TO </w:t>
            </w:r>
            <w:r>
              <w:rPr>
                <w:b/>
              </w:rPr>
              <w:t>FFQ_SUPP_DROPS_PILLS</w:t>
            </w:r>
            <w:r>
              <w:t>.</w:t>
            </w:r>
          </w:p>
          <w:p w:rsidR="00E62FE4" w:rsidRDefault="00280FA8">
            <w:pPr>
              <w:pStyle w:val="NormalLeft"/>
              <w:numPr>
                <w:ilvl w:val="0"/>
                <w:numId w:val="9"/>
              </w:numPr>
            </w:pPr>
            <w:r>
              <w:t>IF</w:t>
            </w:r>
            <w:r>
              <w:rPr>
                <w:b/>
              </w:rPr>
              <w:t xml:space="preserve"> FFQ_SUPPLEMENTS</w:t>
            </w:r>
            <w:r>
              <w:t xml:space="preserve"> = ANY COMBINATION OF 1-3, GO TO </w:t>
            </w:r>
            <w:r>
              <w:rPr>
                <w:b/>
              </w:rPr>
              <w:t>FFQ_SUPP_DROPS_PILLS.</w:t>
            </w:r>
          </w:p>
        </w:tc>
      </w:tr>
    </w:tbl>
    <w:p w:rsidR="00E62FE4" w:rsidRDefault="00E62FE4"/>
    <w:p w:rsidR="00E62FE4" w:rsidRDefault="00280FA8">
      <w:r>
        <w:rPr>
          <w:b/>
        </w:rPr>
        <w:t xml:space="preserve">OFY13000/(FFQ_SUPPLEMENTS_OTH). </w:t>
      </w:r>
      <w:r>
        <w:t>​Please specify: _______________________________</w:t>
      </w:r>
    </w:p>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​​Project Viva Second-Year Questionnaire (modified from Harvard-Willett FFQ)</w:t>
            </w:r>
          </w:p>
        </w:tc>
      </w:tr>
    </w:tbl>
    <w:p w:rsidR="00E62FE4" w:rsidRDefault="00E62FE4"/>
    <w:p w:rsidR="00E62FE4" w:rsidRDefault="00280FA8">
      <w:r>
        <w:rPr>
          <w:b/>
        </w:rPr>
        <w:t xml:space="preserve">OFY14000/(FFQ_SUPP_DROPS_PILLS). </w:t>
      </w:r>
      <w:r>
        <w:t>Were any of the supplements you gave your child in the form of drops or pills?</w:t>
      </w:r>
    </w:p>
    <w:p w:rsidR="00E62FE4" w:rsidRDefault="00E62FE4"/>
    <w:tbl>
      <w:tblPr>
        <w:tblStyle w:val="NCSResponseOptionsTable"/>
        <w:tblW w:w="5000" w:type="pct"/>
        <w:tblLook w:val="04A0" w:firstRow="1" w:lastRow="0" w:firstColumn="1" w:lastColumn="0" w:noHBand="0" w:noVBand="1"/>
      </w:tblPr>
      <w:tblGrid>
        <w:gridCol w:w="3192"/>
        <w:gridCol w:w="3192"/>
        <w:gridCol w:w="3192"/>
      </w:tblGrid>
      <w:tr w:rsidR="00E62FE4" w:rsidTr="00E62FE4">
        <w:trPr>
          <w:cnfStyle w:val="100000000000" w:firstRow="1" w:lastRow="0" w:firstColumn="0" w:lastColumn="0" w:oddVBand="0" w:evenVBand="0" w:oddHBand="0" w:evenHBand="0" w:firstRowFirstColumn="0" w:firstRowLastColumn="0" w:lastRowFirstColumn="0" w:lastRowLastColumn="0"/>
        </w:trPr>
        <w:tc>
          <w:tcPr>
            <w:tcW w:w="1666" w:type="pct"/>
          </w:tcPr>
          <w:p w:rsidR="00E62FE4" w:rsidRDefault="00280FA8">
            <w:pPr>
              <w:pStyle w:val="NormalLeft"/>
            </w:pPr>
            <w:r>
              <w:t>Label</w:t>
            </w:r>
          </w:p>
        </w:tc>
        <w:tc>
          <w:tcPr>
            <w:tcW w:w="1666" w:type="pct"/>
          </w:tcPr>
          <w:p w:rsidR="00E62FE4" w:rsidRDefault="00280FA8">
            <w:pPr>
              <w:pStyle w:val="NormalLeft"/>
            </w:pPr>
            <w:r>
              <w:t>Code</w:t>
            </w:r>
          </w:p>
        </w:tc>
        <w:tc>
          <w:tcPr>
            <w:tcW w:w="1666" w:type="pct"/>
          </w:tcPr>
          <w:p w:rsidR="00E62FE4" w:rsidRDefault="00280FA8">
            <w:pPr>
              <w:pStyle w:val="NormalLeft"/>
            </w:pPr>
            <w:r>
              <w:t>Go To</w:t>
            </w:r>
          </w:p>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Drops</w:t>
            </w:r>
          </w:p>
        </w:tc>
        <w:tc>
          <w:tcPr>
            <w:tcW w:w="1666" w:type="pct"/>
          </w:tcPr>
          <w:p w:rsidR="00E62FE4" w:rsidRDefault="00280FA8">
            <w:pPr>
              <w:pStyle w:val="NormalLeft"/>
            </w:pPr>
            <w:r>
              <w:t>1</w:t>
            </w:r>
          </w:p>
        </w:tc>
        <w:tc>
          <w:tcPr>
            <w:tcW w:w="0" w:type="auto"/>
          </w:tcPr>
          <w:p w:rsidR="00E62FE4" w:rsidRDefault="00E62FE4"/>
        </w:tc>
      </w:tr>
      <w:tr w:rsidR="00E62FE4" w:rsidTr="00E62FE4">
        <w:tc>
          <w:tcPr>
            <w:tcW w:w="1666" w:type="pct"/>
          </w:tcPr>
          <w:p w:rsidR="00E62FE4" w:rsidRDefault="00280FA8">
            <w:pPr>
              <w:pStyle w:val="NormalLeft"/>
            </w:pPr>
            <w:r>
              <w:t>Pills</w:t>
            </w:r>
          </w:p>
        </w:tc>
        <w:tc>
          <w:tcPr>
            <w:tcW w:w="1666" w:type="pct"/>
          </w:tcPr>
          <w:p w:rsidR="00E62FE4" w:rsidRDefault="00280FA8">
            <w:pPr>
              <w:pStyle w:val="NormalLeft"/>
            </w:pPr>
            <w:r>
              <w:t>2</w:t>
            </w:r>
          </w:p>
        </w:tc>
        <w:tc>
          <w:tcPr>
            <w:tcW w:w="0" w:type="auto"/>
          </w:tcPr>
          <w:p w:rsidR="00E62FE4" w:rsidRDefault="00E62FE4"/>
        </w:tc>
      </w:tr>
      <w:tr w:rsidR="00E62FE4" w:rsidTr="00E62FE4">
        <w:trPr>
          <w:cnfStyle w:val="000000100000" w:firstRow="0" w:lastRow="0" w:firstColumn="0" w:lastColumn="0" w:oddVBand="0" w:evenVBand="0" w:oddHBand="1" w:evenHBand="0" w:firstRowFirstColumn="0" w:firstRowLastColumn="0" w:lastRowFirstColumn="0" w:lastRowLastColumn="0"/>
        </w:trPr>
        <w:tc>
          <w:tcPr>
            <w:tcW w:w="1666" w:type="pct"/>
          </w:tcPr>
          <w:p w:rsidR="00E62FE4" w:rsidRDefault="00280FA8">
            <w:pPr>
              <w:pStyle w:val="NormalLeft"/>
            </w:pPr>
            <w:r>
              <w:t>Both</w:t>
            </w:r>
          </w:p>
        </w:tc>
        <w:tc>
          <w:tcPr>
            <w:tcW w:w="1666" w:type="pct"/>
          </w:tcPr>
          <w:p w:rsidR="00E62FE4" w:rsidRDefault="00280FA8">
            <w:pPr>
              <w:pStyle w:val="NormalLeft"/>
            </w:pPr>
            <w:r>
              <w:t>3</w:t>
            </w:r>
          </w:p>
        </w:tc>
        <w:tc>
          <w:tcPr>
            <w:tcW w:w="0" w:type="auto"/>
          </w:tcPr>
          <w:p w:rsidR="00E62FE4" w:rsidRDefault="00E62FE4"/>
        </w:tc>
      </w:tr>
    </w:tbl>
    <w:p w:rsidR="00E62FE4" w:rsidRDefault="00E62FE4"/>
    <w:tbl>
      <w:tblPr>
        <w:tblStyle w:val="NCSSourceTable"/>
        <w:tblW w:w="5000" w:type="pct"/>
        <w:tblLook w:val="04A0" w:firstRow="1" w:lastRow="0" w:firstColumn="1" w:lastColumn="0" w:noHBand="0" w:noVBand="1"/>
      </w:tblPr>
      <w:tblGrid>
        <w:gridCol w:w="9576"/>
      </w:tblGrid>
      <w:tr w:rsidR="00E62FE4">
        <w:trPr>
          <w:cnfStyle w:val="100000000000" w:firstRow="1" w:lastRow="0" w:firstColumn="0" w:lastColumn="0" w:oddVBand="0" w:evenVBand="0" w:oddHBand="0" w:evenHBand="0" w:firstRowFirstColumn="0" w:firstRowLastColumn="0" w:lastRowFirstColumn="0" w:lastRowLastColumn="0"/>
        </w:trPr>
        <w:tc>
          <w:tcPr>
            <w:tcW w:w="0" w:type="auto"/>
          </w:tcPr>
          <w:p w:rsidR="00E62FE4" w:rsidRDefault="00280FA8">
            <w:pPr>
              <w:pStyle w:val="NormalLeft"/>
            </w:pPr>
            <w:r>
              <w:t>SOURCE</w:t>
            </w:r>
          </w:p>
        </w:tc>
      </w:tr>
      <w:tr w:rsidR="00E62FE4">
        <w:trPr>
          <w:cnfStyle w:val="000000100000" w:firstRow="0" w:lastRow="0" w:firstColumn="0" w:lastColumn="0" w:oddVBand="0" w:evenVBand="0" w:oddHBand="1" w:evenHBand="0" w:firstRowFirstColumn="0" w:firstRowLastColumn="0" w:lastRowFirstColumn="0" w:lastRowLastColumn="0"/>
        </w:trPr>
        <w:tc>
          <w:tcPr>
            <w:tcW w:w="0" w:type="auto"/>
          </w:tcPr>
          <w:p w:rsidR="00E62FE4" w:rsidRDefault="00280FA8">
            <w:pPr>
              <w:pStyle w:val="NormalLeft"/>
            </w:pPr>
            <w:r>
              <w:t>​National Children’s Study, Legacy Phase (18-Month FFQ)</w:t>
            </w:r>
          </w:p>
        </w:tc>
      </w:tr>
    </w:tbl>
    <w:p w:rsidR="00E62FE4" w:rsidRDefault="00E62FE4"/>
    <w:p w:rsidR="00E62FE4" w:rsidRDefault="00280FA8">
      <w:r>
        <w:rPr>
          <w:b/>
        </w:rPr>
        <w:t xml:space="preserve">OFY15000. </w:t>
      </w:r>
      <w:r>
        <w:t>​Thank you for participating in the National Children’s Study and for taking the time to complete this survey.</w:t>
      </w:r>
    </w:p>
    <w:p w:rsidR="00E62FE4" w:rsidRDefault="00E62FE4"/>
    <w:p w:rsidR="00E62FE4" w:rsidRDefault="00280FA8">
      <w:r>
        <w:br w:type="page"/>
      </w:r>
    </w:p>
    <w:p w:rsidR="00E62FE4" w:rsidRDefault="00280FA8">
      <w:pPr>
        <w:pStyle w:val="NCSSectionName"/>
      </w:pPr>
      <w:bookmarkStart w:id="13" w:name="_Toc371092004"/>
      <w:r>
        <w:lastRenderedPageBreak/>
        <w:t>FOR OFFICE USE ONLY</w:t>
      </w:r>
      <w:bookmarkEnd w:id="13"/>
    </w:p>
    <w:p w:rsidR="00E62FE4" w:rsidRDefault="00E62FE4"/>
    <w:p w:rsidR="00E62FE4" w:rsidRDefault="00280FA8">
      <w:r>
        <w:rPr>
          <w:b/>
        </w:rPr>
        <w:t xml:space="preserve">FOU01000/(P_ID). </w:t>
      </w:r>
      <w:r>
        <w:t>​Participant ID:____________________</w:t>
      </w:r>
      <w:r>
        <w:t>__________________________</w:t>
      </w:r>
    </w:p>
    <w:p w:rsidR="00E62FE4" w:rsidRDefault="00E62FE4"/>
    <w:p w:rsidR="00E62FE4" w:rsidRDefault="00280FA8">
      <w:r>
        <w:rPr>
          <w:b/>
        </w:rPr>
        <w:t xml:space="preserve">FOU02000/(R_P_ID). </w:t>
      </w:r>
      <w:r>
        <w:t>Respondent ID:____________________________________</w:t>
      </w:r>
    </w:p>
    <w:p w:rsidR="00E62FE4" w:rsidRDefault="00E62FE4"/>
    <w:sectPr w:rsidR="00E62FE4"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A8" w:rsidRDefault="00280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2E1FD0">
      <w:rPr>
        <w:noProof/>
        <w:sz w:val="18"/>
        <w:szCs w:val="18"/>
      </w:rPr>
      <w:t>xliii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Dietary Food Frequency SAQ,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280FA8">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Dietary Food Frequency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280FA8">
          <w:rPr>
            <w:noProof/>
            <w:sz w:val="18"/>
            <w:szCs w:val="18"/>
          </w:rPr>
          <w:t>42</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80F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Dietary Food Frequency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80FA8"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059"/>
    <w:multiLevelType w:val="singleLevel"/>
    <w:tmpl w:val="9D9AB8B0"/>
    <w:lvl w:ilvl="0">
      <w:numFmt w:val="bullet"/>
      <w:lvlText w:val="▪"/>
      <w:lvlJc w:val="left"/>
      <w:pPr>
        <w:ind w:left="420" w:hanging="360"/>
      </w:pPr>
    </w:lvl>
  </w:abstractNum>
  <w:abstractNum w:abstractNumId="1">
    <w:nsid w:val="052160F6"/>
    <w:multiLevelType w:val="singleLevel"/>
    <w:tmpl w:val="142085C4"/>
    <w:lvl w:ilvl="0">
      <w:start w:val="1"/>
      <w:numFmt w:val="lowerRoman"/>
      <w:lvlText w:val="%1."/>
      <w:lvlJc w:val="left"/>
      <w:pPr>
        <w:ind w:left="420" w:hanging="360"/>
      </w:pPr>
    </w:lvl>
  </w:abstractNum>
  <w:abstractNum w:abstractNumId="2">
    <w:nsid w:val="0B0A388B"/>
    <w:multiLevelType w:val="hybridMultilevel"/>
    <w:tmpl w:val="C00ACDDC"/>
    <w:lvl w:ilvl="0" w:tplc="EBA83C3E">
      <w:start w:val="1"/>
      <w:numFmt w:val="decimal"/>
      <w:lvlText w:val="%1."/>
      <w:lvlJc w:val="left"/>
      <w:pPr>
        <w:ind w:left="720" w:hanging="360"/>
      </w:pPr>
    </w:lvl>
    <w:lvl w:ilvl="1" w:tplc="692AFFAC">
      <w:start w:val="1"/>
      <w:numFmt w:val="lowerLetter"/>
      <w:lvlText w:val="%2."/>
      <w:lvlJc w:val="left"/>
      <w:pPr>
        <w:ind w:left="1440" w:hanging="360"/>
      </w:pPr>
    </w:lvl>
    <w:lvl w:ilvl="2" w:tplc="15F01AC6">
      <w:start w:val="1"/>
      <w:numFmt w:val="lowerRoman"/>
      <w:lvlText w:val="%3."/>
      <w:lvlJc w:val="right"/>
      <w:pPr>
        <w:ind w:left="2160" w:hanging="360"/>
      </w:pPr>
    </w:lvl>
    <w:lvl w:ilvl="3" w:tplc="7D6AEFE6">
      <w:start w:val="1"/>
      <w:numFmt w:val="decimal"/>
      <w:lvlText w:val="%4."/>
      <w:lvlJc w:val="left"/>
      <w:pPr>
        <w:ind w:left="2880" w:hanging="360"/>
      </w:pPr>
    </w:lvl>
    <w:lvl w:ilvl="4" w:tplc="ECCA9B8C">
      <w:start w:val="1"/>
      <w:numFmt w:val="lowerLetter"/>
      <w:lvlText w:val="%5."/>
      <w:lvlJc w:val="left"/>
      <w:pPr>
        <w:ind w:left="3600" w:hanging="360"/>
      </w:pPr>
    </w:lvl>
    <w:lvl w:ilvl="5" w:tplc="F1FA86A8">
      <w:start w:val="1"/>
      <w:numFmt w:val="lowerRoman"/>
      <w:lvlText w:val="%6."/>
      <w:lvlJc w:val="right"/>
      <w:pPr>
        <w:ind w:left="4320" w:hanging="360"/>
      </w:pPr>
    </w:lvl>
    <w:lvl w:ilvl="6" w:tplc="47AE2A34">
      <w:start w:val="1"/>
      <w:numFmt w:val="decimal"/>
      <w:lvlText w:val="%7."/>
      <w:lvlJc w:val="left"/>
      <w:pPr>
        <w:ind w:left="5040" w:hanging="360"/>
      </w:pPr>
    </w:lvl>
    <w:lvl w:ilvl="7" w:tplc="7A4E98B0">
      <w:start w:val="1"/>
      <w:numFmt w:val="lowerLetter"/>
      <w:lvlText w:val="%8."/>
      <w:lvlJc w:val="left"/>
      <w:pPr>
        <w:ind w:left="5760" w:hanging="360"/>
      </w:pPr>
    </w:lvl>
    <w:lvl w:ilvl="8" w:tplc="FFF60B0C">
      <w:start w:val="1"/>
      <w:numFmt w:val="lowerRoman"/>
      <w:lvlText w:val="%9."/>
      <w:lvlJc w:val="right"/>
      <w:pPr>
        <w:ind w:left="6480" w:hanging="360"/>
      </w:pPr>
    </w:lvl>
  </w:abstractNum>
  <w:abstractNum w:abstractNumId="3">
    <w:nsid w:val="0DE71360"/>
    <w:multiLevelType w:val="singleLevel"/>
    <w:tmpl w:val="03FAF16E"/>
    <w:lvl w:ilvl="0">
      <w:start w:val="1"/>
      <w:numFmt w:val="lowerLetter"/>
      <w:lvlText w:val="%1."/>
      <w:lvlJc w:val="left"/>
      <w:pPr>
        <w:ind w:left="420" w:hanging="360"/>
      </w:pPr>
    </w:lvl>
  </w:abstractNum>
  <w:abstractNum w:abstractNumId="4">
    <w:nsid w:val="0FA60181"/>
    <w:multiLevelType w:val="singleLevel"/>
    <w:tmpl w:val="9D28B722"/>
    <w:lvl w:ilvl="0">
      <w:start w:val="1"/>
      <w:numFmt w:val="lowerRoman"/>
      <w:lvlText w:val="%1."/>
      <w:lvlJc w:val="left"/>
      <w:pPr>
        <w:ind w:left="420" w:hanging="360"/>
      </w:pPr>
    </w:lvl>
  </w:abstractNum>
  <w:abstractNum w:abstractNumId="5">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051F3"/>
    <w:multiLevelType w:val="hybridMultilevel"/>
    <w:tmpl w:val="24042A10"/>
    <w:lvl w:ilvl="0" w:tplc="00CCF5E2">
      <w:start w:val="1"/>
      <w:numFmt w:val="bullet"/>
      <w:lvlText w:val=""/>
      <w:lvlJc w:val="left"/>
      <w:pPr>
        <w:ind w:left="720" w:hanging="360"/>
      </w:pPr>
      <w:rPr>
        <w:rFonts w:ascii="Symbol" w:hAnsi="Symbol" w:hint="default"/>
      </w:rPr>
    </w:lvl>
    <w:lvl w:ilvl="1" w:tplc="632ADD44">
      <w:start w:val="1"/>
      <w:numFmt w:val="bullet"/>
      <w:lvlText w:val="o"/>
      <w:lvlJc w:val="left"/>
      <w:pPr>
        <w:ind w:left="1440" w:hanging="360"/>
      </w:pPr>
      <w:rPr>
        <w:rFonts w:ascii="Courier New" w:hAnsi="Courier New" w:cs="Courier New" w:hint="default"/>
      </w:rPr>
    </w:lvl>
    <w:lvl w:ilvl="2" w:tplc="1E7004E6">
      <w:start w:val="1"/>
      <w:numFmt w:val="bullet"/>
      <w:lvlText w:val=""/>
      <w:lvlJc w:val="left"/>
      <w:pPr>
        <w:ind w:left="2160" w:hanging="360"/>
      </w:pPr>
      <w:rPr>
        <w:rFonts w:ascii="Wingdings" w:hAnsi="Wingdings" w:hint="default"/>
      </w:rPr>
    </w:lvl>
    <w:lvl w:ilvl="3" w:tplc="6A36272A">
      <w:start w:val="1"/>
      <w:numFmt w:val="bullet"/>
      <w:lvlText w:val=""/>
      <w:lvlJc w:val="left"/>
      <w:pPr>
        <w:ind w:left="2880" w:hanging="360"/>
      </w:pPr>
      <w:rPr>
        <w:rFonts w:ascii="Symbol" w:hAnsi="Symbol" w:hint="default"/>
      </w:rPr>
    </w:lvl>
    <w:lvl w:ilvl="4" w:tplc="F56605F4">
      <w:start w:val="1"/>
      <w:numFmt w:val="bullet"/>
      <w:lvlText w:val="o"/>
      <w:lvlJc w:val="left"/>
      <w:pPr>
        <w:ind w:left="3600" w:hanging="360"/>
      </w:pPr>
      <w:rPr>
        <w:rFonts w:ascii="Courier New" w:hAnsi="Courier New" w:cs="Courier New" w:hint="default"/>
      </w:rPr>
    </w:lvl>
    <w:lvl w:ilvl="5" w:tplc="ACAA951A">
      <w:start w:val="1"/>
      <w:numFmt w:val="bullet"/>
      <w:lvlText w:val=""/>
      <w:lvlJc w:val="left"/>
      <w:pPr>
        <w:ind w:left="4320" w:hanging="360"/>
      </w:pPr>
      <w:rPr>
        <w:rFonts w:ascii="Wingdings" w:hAnsi="Wingdings" w:hint="default"/>
      </w:rPr>
    </w:lvl>
    <w:lvl w:ilvl="6" w:tplc="B1E8AB78">
      <w:start w:val="1"/>
      <w:numFmt w:val="bullet"/>
      <w:lvlText w:val=""/>
      <w:lvlJc w:val="left"/>
      <w:pPr>
        <w:ind w:left="5040" w:hanging="360"/>
      </w:pPr>
      <w:rPr>
        <w:rFonts w:ascii="Symbol" w:hAnsi="Symbol" w:hint="default"/>
      </w:rPr>
    </w:lvl>
    <w:lvl w:ilvl="7" w:tplc="B71429DC">
      <w:start w:val="1"/>
      <w:numFmt w:val="bullet"/>
      <w:lvlText w:val="o"/>
      <w:lvlJc w:val="left"/>
      <w:pPr>
        <w:ind w:left="5760" w:hanging="360"/>
      </w:pPr>
      <w:rPr>
        <w:rFonts w:ascii="Courier New" w:hAnsi="Courier New" w:cs="Courier New" w:hint="default"/>
      </w:rPr>
    </w:lvl>
    <w:lvl w:ilvl="8" w:tplc="2CD09D4C">
      <w:start w:val="1"/>
      <w:numFmt w:val="bullet"/>
      <w:lvlText w:val=""/>
      <w:lvlJc w:val="left"/>
      <w:pPr>
        <w:ind w:left="6480" w:hanging="360"/>
      </w:pPr>
      <w:rPr>
        <w:rFonts w:ascii="Wingdings" w:hAnsi="Wingdings" w:hint="default"/>
      </w:rPr>
    </w:lvl>
  </w:abstractNum>
  <w:abstractNum w:abstractNumId="9">
    <w:nsid w:val="20CB3CFE"/>
    <w:multiLevelType w:val="hybridMultilevel"/>
    <w:tmpl w:val="4C8621E8"/>
    <w:lvl w:ilvl="0" w:tplc="087E4E26">
      <w:start w:val="1"/>
      <w:numFmt w:val="decimal"/>
      <w:lvlText w:val="%1."/>
      <w:lvlJc w:val="left"/>
      <w:pPr>
        <w:ind w:left="720" w:hanging="360"/>
      </w:pPr>
    </w:lvl>
    <w:lvl w:ilvl="1" w:tplc="97D659E8">
      <w:start w:val="1"/>
      <w:numFmt w:val="lowerLetter"/>
      <w:lvlText w:val="%2."/>
      <w:lvlJc w:val="left"/>
      <w:pPr>
        <w:ind w:left="1440" w:hanging="360"/>
      </w:pPr>
    </w:lvl>
    <w:lvl w:ilvl="2" w:tplc="714CD954">
      <w:start w:val="1"/>
      <w:numFmt w:val="lowerRoman"/>
      <w:lvlText w:val="%3."/>
      <w:lvlJc w:val="right"/>
      <w:pPr>
        <w:ind w:left="2160" w:hanging="360"/>
      </w:pPr>
    </w:lvl>
    <w:lvl w:ilvl="3" w:tplc="22625BE6">
      <w:start w:val="1"/>
      <w:numFmt w:val="decimal"/>
      <w:lvlText w:val="%4."/>
      <w:lvlJc w:val="left"/>
      <w:pPr>
        <w:ind w:left="2880" w:hanging="360"/>
      </w:pPr>
    </w:lvl>
    <w:lvl w:ilvl="4" w:tplc="EC8673A2">
      <w:start w:val="1"/>
      <w:numFmt w:val="lowerLetter"/>
      <w:lvlText w:val="%5."/>
      <w:lvlJc w:val="left"/>
      <w:pPr>
        <w:ind w:left="3600" w:hanging="360"/>
      </w:pPr>
    </w:lvl>
    <w:lvl w:ilvl="5" w:tplc="7332C890">
      <w:start w:val="1"/>
      <w:numFmt w:val="lowerRoman"/>
      <w:lvlText w:val="%6."/>
      <w:lvlJc w:val="right"/>
      <w:pPr>
        <w:ind w:left="4320" w:hanging="360"/>
      </w:pPr>
    </w:lvl>
    <w:lvl w:ilvl="6" w:tplc="C172EBDE">
      <w:start w:val="1"/>
      <w:numFmt w:val="decimal"/>
      <w:lvlText w:val="%7."/>
      <w:lvlJc w:val="left"/>
      <w:pPr>
        <w:ind w:left="5040" w:hanging="360"/>
      </w:pPr>
    </w:lvl>
    <w:lvl w:ilvl="7" w:tplc="4C0245D2">
      <w:start w:val="1"/>
      <w:numFmt w:val="lowerLetter"/>
      <w:lvlText w:val="%8."/>
      <w:lvlJc w:val="left"/>
      <w:pPr>
        <w:ind w:left="5760" w:hanging="360"/>
      </w:pPr>
    </w:lvl>
    <w:lvl w:ilvl="8" w:tplc="FD1A53B6">
      <w:start w:val="1"/>
      <w:numFmt w:val="lowerRoman"/>
      <w:lvlText w:val="%9."/>
      <w:lvlJc w:val="right"/>
      <w:pPr>
        <w:ind w:left="6480" w:hanging="360"/>
      </w:pPr>
    </w:lvl>
  </w:abstractNum>
  <w:abstractNum w:abstractNumId="10">
    <w:nsid w:val="50F042ED"/>
    <w:multiLevelType w:val="singleLevel"/>
    <w:tmpl w:val="74A0A9E8"/>
    <w:lvl w:ilvl="0">
      <w:numFmt w:val="bullet"/>
      <w:lvlText w:val="o"/>
      <w:lvlJc w:val="left"/>
      <w:pPr>
        <w:ind w:left="420" w:hanging="360"/>
      </w:pPr>
    </w:lvl>
  </w:abstractNum>
  <w:abstractNum w:abstractNumId="11">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04B68"/>
    <w:multiLevelType w:val="singleLevel"/>
    <w:tmpl w:val="3F1ED356"/>
    <w:lvl w:ilvl="0">
      <w:start w:val="1"/>
      <w:numFmt w:val="upperLetter"/>
      <w:lvlText w:val="%1."/>
      <w:lvlJc w:val="left"/>
      <w:pPr>
        <w:ind w:left="420" w:hanging="360"/>
      </w:pPr>
    </w:lvl>
  </w:abstractNum>
  <w:abstractNum w:abstractNumId="13">
    <w:nsid w:val="5E715AAF"/>
    <w:multiLevelType w:val="singleLevel"/>
    <w:tmpl w:val="60C4C4A2"/>
    <w:lvl w:ilvl="0">
      <w:start w:val="1"/>
      <w:numFmt w:val="upperRoman"/>
      <w:lvlText w:val="%1."/>
      <w:lvlJc w:val="left"/>
      <w:pPr>
        <w:ind w:left="420" w:hanging="360"/>
      </w:pPr>
    </w:lvl>
  </w:abstractNum>
  <w:abstractNum w:abstractNumId="14">
    <w:nsid w:val="5F115E9C"/>
    <w:multiLevelType w:val="singleLevel"/>
    <w:tmpl w:val="ADAE8244"/>
    <w:lvl w:ilvl="0">
      <w:start w:val="1"/>
      <w:numFmt w:val="upperLetter"/>
      <w:lvlText w:val="%1."/>
      <w:lvlJc w:val="left"/>
      <w:pPr>
        <w:ind w:left="420" w:hanging="360"/>
      </w:pPr>
    </w:lvl>
  </w:abstractNum>
  <w:abstractNum w:abstractNumId="15">
    <w:nsid w:val="64EA32A2"/>
    <w:multiLevelType w:val="singleLevel"/>
    <w:tmpl w:val="4B7EA2B8"/>
    <w:lvl w:ilvl="0">
      <w:start w:val="1"/>
      <w:numFmt w:val="upperRoman"/>
      <w:lvlText w:val="%1."/>
      <w:lvlJc w:val="left"/>
      <w:pPr>
        <w:ind w:left="420" w:hanging="360"/>
      </w:pPr>
    </w:lvl>
  </w:abstractNum>
  <w:abstractNum w:abstractNumId="16">
    <w:nsid w:val="6BA84F30"/>
    <w:multiLevelType w:val="singleLevel"/>
    <w:tmpl w:val="3094F6A4"/>
    <w:lvl w:ilvl="0">
      <w:numFmt w:val="bullet"/>
      <w:lvlText w:val="o"/>
      <w:lvlJc w:val="left"/>
      <w:pPr>
        <w:ind w:left="420" w:hanging="360"/>
      </w:pPr>
    </w:lvl>
  </w:abstractNum>
  <w:abstractNum w:abstractNumId="17">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7834ED"/>
    <w:multiLevelType w:val="singleLevel"/>
    <w:tmpl w:val="36FCBA1E"/>
    <w:lvl w:ilvl="0">
      <w:numFmt w:val="bullet"/>
      <w:lvlText w:val="▪"/>
      <w:lvlJc w:val="left"/>
      <w:pPr>
        <w:ind w:left="420" w:hanging="360"/>
      </w:pPr>
    </w:lvl>
  </w:abstractNum>
  <w:abstractNum w:abstractNumId="21">
    <w:nsid w:val="7AA67D89"/>
    <w:multiLevelType w:val="hybridMultilevel"/>
    <w:tmpl w:val="955212CE"/>
    <w:lvl w:ilvl="0" w:tplc="E8E092CC">
      <w:start w:val="1"/>
      <w:numFmt w:val="bullet"/>
      <w:lvlText w:val=""/>
      <w:lvlJc w:val="left"/>
      <w:pPr>
        <w:ind w:left="720" w:hanging="360"/>
      </w:pPr>
      <w:rPr>
        <w:rFonts w:ascii="Symbol" w:hAnsi="Symbol" w:hint="default"/>
      </w:rPr>
    </w:lvl>
    <w:lvl w:ilvl="1" w:tplc="1C2AF5CA">
      <w:start w:val="1"/>
      <w:numFmt w:val="bullet"/>
      <w:lvlText w:val="o"/>
      <w:lvlJc w:val="left"/>
      <w:pPr>
        <w:ind w:left="1440" w:hanging="360"/>
      </w:pPr>
      <w:rPr>
        <w:rFonts w:ascii="Courier New" w:hAnsi="Courier New" w:cs="Courier New" w:hint="default"/>
      </w:rPr>
    </w:lvl>
    <w:lvl w:ilvl="2" w:tplc="EC9E26BA">
      <w:start w:val="1"/>
      <w:numFmt w:val="bullet"/>
      <w:lvlText w:val=""/>
      <w:lvlJc w:val="left"/>
      <w:pPr>
        <w:ind w:left="2160" w:hanging="360"/>
      </w:pPr>
      <w:rPr>
        <w:rFonts w:ascii="Wingdings" w:hAnsi="Wingdings" w:hint="default"/>
      </w:rPr>
    </w:lvl>
    <w:lvl w:ilvl="3" w:tplc="25ACB0BE">
      <w:start w:val="1"/>
      <w:numFmt w:val="bullet"/>
      <w:lvlText w:val=""/>
      <w:lvlJc w:val="left"/>
      <w:pPr>
        <w:ind w:left="2880" w:hanging="360"/>
      </w:pPr>
      <w:rPr>
        <w:rFonts w:ascii="Symbol" w:hAnsi="Symbol" w:hint="default"/>
      </w:rPr>
    </w:lvl>
    <w:lvl w:ilvl="4" w:tplc="0A0A8BAA">
      <w:start w:val="1"/>
      <w:numFmt w:val="bullet"/>
      <w:lvlText w:val="o"/>
      <w:lvlJc w:val="left"/>
      <w:pPr>
        <w:ind w:left="3600" w:hanging="360"/>
      </w:pPr>
      <w:rPr>
        <w:rFonts w:ascii="Courier New" w:hAnsi="Courier New" w:cs="Courier New" w:hint="default"/>
      </w:rPr>
    </w:lvl>
    <w:lvl w:ilvl="5" w:tplc="9DFEB2DE">
      <w:start w:val="1"/>
      <w:numFmt w:val="bullet"/>
      <w:lvlText w:val=""/>
      <w:lvlJc w:val="left"/>
      <w:pPr>
        <w:ind w:left="4320" w:hanging="360"/>
      </w:pPr>
      <w:rPr>
        <w:rFonts w:ascii="Wingdings" w:hAnsi="Wingdings" w:hint="default"/>
      </w:rPr>
    </w:lvl>
    <w:lvl w:ilvl="6" w:tplc="78780764">
      <w:start w:val="1"/>
      <w:numFmt w:val="bullet"/>
      <w:lvlText w:val=""/>
      <w:lvlJc w:val="left"/>
      <w:pPr>
        <w:ind w:left="5040" w:hanging="360"/>
      </w:pPr>
      <w:rPr>
        <w:rFonts w:ascii="Symbol" w:hAnsi="Symbol" w:hint="default"/>
      </w:rPr>
    </w:lvl>
    <w:lvl w:ilvl="7" w:tplc="CD781952">
      <w:start w:val="1"/>
      <w:numFmt w:val="bullet"/>
      <w:lvlText w:val="o"/>
      <w:lvlJc w:val="left"/>
      <w:pPr>
        <w:ind w:left="5760" w:hanging="360"/>
      </w:pPr>
      <w:rPr>
        <w:rFonts w:ascii="Courier New" w:hAnsi="Courier New" w:cs="Courier New" w:hint="default"/>
      </w:rPr>
    </w:lvl>
    <w:lvl w:ilvl="8" w:tplc="A0D81E12">
      <w:start w:val="1"/>
      <w:numFmt w:val="bullet"/>
      <w:lvlText w:val=""/>
      <w:lvlJc w:val="left"/>
      <w:pPr>
        <w:ind w:left="6480" w:hanging="360"/>
      </w:pPr>
      <w:rPr>
        <w:rFonts w:ascii="Wingdings" w:hAnsi="Wingdings" w:hint="default"/>
      </w:rPr>
    </w:lvl>
  </w:abstractNum>
  <w:abstractNum w:abstractNumId="22">
    <w:nsid w:val="7B5C486E"/>
    <w:multiLevelType w:val="singleLevel"/>
    <w:tmpl w:val="C7A49BFC"/>
    <w:lvl w:ilvl="0">
      <w:start w:val="1"/>
      <w:numFmt w:val="lowerLetter"/>
      <w:lvlText w:val="%1."/>
      <w:lvlJc w:val="left"/>
      <w:pPr>
        <w:ind w:left="420" w:hanging="360"/>
      </w:pPr>
    </w:lvl>
  </w:abstractNum>
  <w:num w:numId="1">
    <w:abstractNumId w:val="5"/>
  </w:num>
  <w:num w:numId="2">
    <w:abstractNumId w:val="17"/>
  </w:num>
  <w:num w:numId="3">
    <w:abstractNumId w:val="19"/>
  </w:num>
  <w:num w:numId="4">
    <w:abstractNumId w:val="6"/>
  </w:num>
  <w:num w:numId="5">
    <w:abstractNumId w:val="11"/>
  </w:num>
  <w:num w:numId="6">
    <w:abstractNumId w:val="7"/>
  </w:num>
  <w:num w:numId="7">
    <w:abstractNumId w:val="18"/>
  </w:num>
  <w:num w:numId="8">
    <w:abstractNumId w:val="21"/>
    <w:lvlOverride w:ilvl="0">
      <w:startOverride w:val="1"/>
    </w:lvlOverride>
  </w:num>
  <w:num w:numId="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0FA8"/>
    <w:rsid w:val="00281FE9"/>
    <w:rsid w:val="002B083D"/>
    <w:rsid w:val="002B08DF"/>
    <w:rsid w:val="002B441E"/>
    <w:rsid w:val="002B51F3"/>
    <w:rsid w:val="002C5FAA"/>
    <w:rsid w:val="002D688D"/>
    <w:rsid w:val="002E1497"/>
    <w:rsid w:val="002E1DEF"/>
    <w:rsid w:val="002E1FD0"/>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2FE4"/>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2E1F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2E1F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12500"/>
    <w:rsid w:val="0029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AD92A-D8A0-448A-8F06-8FD7DFE6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10C1E34C.dotm</Template>
  <TotalTime>0</TotalTime>
  <Pages>47</Pages>
  <Words>6404</Words>
  <Characters>36507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2013-11-01T21:57:00Z</dcterms:created>
  <dcterms:modified xsi:type="dcterms:W3CDTF">2013-11-01T21:57:00Z</dcterms:modified>
</cp:coreProperties>
</file>