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Chronic Medical History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42M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Biological Mother; Biological Father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Biological Mother; Biological Father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Chronic Medical History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E051E6"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851" w:history="1">
        <w:r w:rsidR="00E051E6" w:rsidRPr="00F83E5D">
          <w:rPr>
            <w:rStyle w:val="Hyperlink"/>
            <w:noProof/>
          </w:rPr>
          <w:t>GENERAL PROGRAMMER INSTRUCTIONS:</w:t>
        </w:r>
        <w:r w:rsidR="00E051E6">
          <w:rPr>
            <w:noProof/>
            <w:webHidden/>
          </w:rPr>
          <w:tab/>
        </w:r>
        <w:r w:rsidR="00E051E6">
          <w:rPr>
            <w:noProof/>
            <w:webHidden/>
          </w:rPr>
          <w:fldChar w:fldCharType="begin"/>
        </w:r>
        <w:r w:rsidR="00E051E6">
          <w:rPr>
            <w:noProof/>
            <w:webHidden/>
          </w:rPr>
          <w:instrText xml:space="preserve"> PAGEREF _Toc371091851 \h </w:instrText>
        </w:r>
        <w:r w:rsidR="00E051E6">
          <w:rPr>
            <w:noProof/>
            <w:webHidden/>
          </w:rPr>
        </w:r>
        <w:r w:rsidR="00E051E6">
          <w:rPr>
            <w:noProof/>
            <w:webHidden/>
          </w:rPr>
          <w:fldChar w:fldCharType="separate"/>
        </w:r>
        <w:r w:rsidR="00E051E6">
          <w:rPr>
            <w:noProof/>
            <w:webHidden/>
          </w:rPr>
          <w:t>1</w:t>
        </w:r>
        <w:r w:rsidR="00E051E6">
          <w:rPr>
            <w:noProof/>
            <w:webHidden/>
          </w:rPr>
          <w:fldChar w:fldCharType="end"/>
        </w:r>
      </w:hyperlink>
    </w:p>
    <w:p w:rsidR="00E051E6" w:rsidRDefault="00E051E6">
      <w:pPr>
        <w:pStyle w:val="TOC1"/>
        <w:rPr>
          <w:rFonts w:asciiTheme="minorHAnsi" w:eastAsiaTheme="minorEastAsia" w:hAnsiTheme="minorHAnsi" w:cstheme="minorBidi"/>
          <w:noProof/>
          <w:szCs w:val="22"/>
        </w:rPr>
      </w:pPr>
      <w:hyperlink w:anchor="_Toc371091852" w:history="1">
        <w:r w:rsidRPr="00F83E5D">
          <w:rPr>
            <w:rStyle w:val="Hyperlink"/>
            <w:noProof/>
          </w:rPr>
          <w:t>RELATIONSHIP TO CHILD</w:t>
        </w:r>
        <w:r>
          <w:rPr>
            <w:noProof/>
            <w:webHidden/>
          </w:rPr>
          <w:tab/>
        </w:r>
        <w:r>
          <w:rPr>
            <w:noProof/>
            <w:webHidden/>
          </w:rPr>
          <w:fldChar w:fldCharType="begin"/>
        </w:r>
        <w:r>
          <w:rPr>
            <w:noProof/>
            <w:webHidden/>
          </w:rPr>
          <w:instrText xml:space="preserve"> PAGEREF _Toc371091852 \h </w:instrText>
        </w:r>
        <w:r>
          <w:rPr>
            <w:noProof/>
            <w:webHidden/>
          </w:rPr>
        </w:r>
        <w:r>
          <w:rPr>
            <w:noProof/>
            <w:webHidden/>
          </w:rPr>
          <w:fldChar w:fldCharType="separate"/>
        </w:r>
        <w:r>
          <w:rPr>
            <w:noProof/>
            <w:webHidden/>
          </w:rPr>
          <w:t>3</w:t>
        </w:r>
        <w:r>
          <w:rPr>
            <w:noProof/>
            <w:webHidden/>
          </w:rPr>
          <w:fldChar w:fldCharType="end"/>
        </w:r>
      </w:hyperlink>
    </w:p>
    <w:p w:rsidR="00E051E6" w:rsidRDefault="00E051E6">
      <w:pPr>
        <w:pStyle w:val="TOC1"/>
        <w:rPr>
          <w:rFonts w:asciiTheme="minorHAnsi" w:eastAsiaTheme="minorEastAsia" w:hAnsiTheme="minorHAnsi" w:cstheme="minorBidi"/>
          <w:noProof/>
          <w:szCs w:val="22"/>
        </w:rPr>
      </w:pPr>
      <w:hyperlink w:anchor="_Toc371091853" w:history="1">
        <w:r w:rsidRPr="00F83E5D">
          <w:rPr>
            <w:rStyle w:val="Hyperlink"/>
            <w:noProof/>
          </w:rPr>
          <w:t>MEDICAL CONDITIONS</w:t>
        </w:r>
        <w:r>
          <w:rPr>
            <w:noProof/>
            <w:webHidden/>
          </w:rPr>
          <w:tab/>
        </w:r>
        <w:r>
          <w:rPr>
            <w:noProof/>
            <w:webHidden/>
          </w:rPr>
          <w:fldChar w:fldCharType="begin"/>
        </w:r>
        <w:r>
          <w:rPr>
            <w:noProof/>
            <w:webHidden/>
          </w:rPr>
          <w:instrText xml:space="preserve"> PAGEREF _Toc371091853 \h </w:instrText>
        </w:r>
        <w:r>
          <w:rPr>
            <w:noProof/>
            <w:webHidden/>
          </w:rPr>
        </w:r>
        <w:r>
          <w:rPr>
            <w:noProof/>
            <w:webHidden/>
          </w:rPr>
          <w:fldChar w:fldCharType="separate"/>
        </w:r>
        <w:r>
          <w:rPr>
            <w:noProof/>
            <w:webHidden/>
          </w:rPr>
          <w:t>4</w:t>
        </w:r>
        <w:r>
          <w:rPr>
            <w:noProof/>
            <w:webHidden/>
          </w:rPr>
          <w:fldChar w:fldCharType="end"/>
        </w:r>
      </w:hyperlink>
    </w:p>
    <w:p w:rsidR="00E051E6" w:rsidRDefault="00E051E6">
      <w:pPr>
        <w:pStyle w:val="TOC1"/>
        <w:rPr>
          <w:rFonts w:asciiTheme="minorHAnsi" w:eastAsiaTheme="minorEastAsia" w:hAnsiTheme="minorHAnsi" w:cstheme="minorBidi"/>
          <w:noProof/>
          <w:szCs w:val="22"/>
        </w:rPr>
      </w:pPr>
      <w:hyperlink w:anchor="_Toc371091854" w:history="1">
        <w:r w:rsidRPr="00F83E5D">
          <w:rPr>
            <w:rStyle w:val="Hyperlink"/>
            <w:noProof/>
          </w:rPr>
          <w:t>FOR OFFICIAL USE</w:t>
        </w:r>
        <w:r>
          <w:rPr>
            <w:noProof/>
            <w:webHidden/>
          </w:rPr>
          <w:tab/>
        </w:r>
        <w:r>
          <w:rPr>
            <w:noProof/>
            <w:webHidden/>
          </w:rPr>
          <w:fldChar w:fldCharType="begin"/>
        </w:r>
        <w:r>
          <w:rPr>
            <w:noProof/>
            <w:webHidden/>
          </w:rPr>
          <w:instrText xml:space="preserve"> PAGEREF _Toc371091854 \h </w:instrText>
        </w:r>
        <w:r>
          <w:rPr>
            <w:noProof/>
            <w:webHidden/>
          </w:rPr>
        </w:r>
        <w:r>
          <w:rPr>
            <w:noProof/>
            <w:webHidden/>
          </w:rPr>
          <w:fldChar w:fldCharType="separate"/>
        </w:r>
        <w:r>
          <w:rPr>
            <w:noProof/>
            <w:webHidden/>
          </w:rPr>
          <w:t>12</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Chronic Medical History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1851"/>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1D128A" w:rsidRDefault="00EF1D15">
      <w:pPr>
        <w:pStyle w:val="NCSSectionName"/>
      </w:pPr>
      <w:bookmarkStart w:id="3" w:name="_Toc371091852"/>
      <w:r>
        <w:t>RELATIONSHIP TO CHILD</w:t>
      </w:r>
      <w:bookmarkEnd w:id="3"/>
    </w:p>
    <w:p w:rsidR="001D128A" w:rsidRDefault="001D128A"/>
    <w:p w:rsidR="001D128A" w:rsidRDefault="00EF1D15">
      <w:r>
        <w:rPr>
          <w:b/>
        </w:rPr>
        <w:t xml:space="preserve">RTC00100. </w:t>
      </w:r>
      <w:r>
        <w:t>Please complete the Chronic Medical History Questionnaire as best you can.</w:t>
      </w:r>
    </w:p>
    <w:p w:rsidR="001D128A" w:rsidRDefault="001D128A"/>
    <w:p w:rsidR="001D128A" w:rsidRDefault="00EF1D15">
      <w:r>
        <w:rPr>
          <w:b/>
        </w:rPr>
        <w:t xml:space="preserve">RTC01000/(CMH_CHILD_RELAT). </w:t>
      </w:r>
      <w:r>
        <w:t>What is your relationship to the child?</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Biological (or Birth) Mother</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Adoptive Mother</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Biological Father</w:t>
            </w:r>
          </w:p>
        </w:tc>
        <w:tc>
          <w:tcPr>
            <w:tcW w:w="1666" w:type="pct"/>
          </w:tcPr>
          <w:p w:rsidR="001D128A" w:rsidRDefault="00EF1D15">
            <w:pPr>
              <w:pStyle w:val="NormalLeft"/>
            </w:pPr>
            <w:r>
              <w:t>3</w:t>
            </w:r>
          </w:p>
        </w:tc>
        <w:tc>
          <w:tcPr>
            <w:tcW w:w="0" w:type="auto"/>
          </w:tcPr>
          <w:p w:rsidR="001D128A" w:rsidRDefault="001D128A"/>
        </w:tc>
      </w:tr>
      <w:tr w:rsidR="001D128A" w:rsidTr="001D128A">
        <w:tc>
          <w:tcPr>
            <w:tcW w:w="1666" w:type="pct"/>
          </w:tcPr>
          <w:p w:rsidR="001D128A" w:rsidRDefault="00EF1D15">
            <w:pPr>
              <w:pStyle w:val="NormalLeft"/>
            </w:pPr>
            <w:r>
              <w:t>Adoptive Father</w:t>
            </w:r>
          </w:p>
        </w:tc>
        <w:tc>
          <w:tcPr>
            <w:tcW w:w="1666" w:type="pct"/>
          </w:tcPr>
          <w:p w:rsidR="001D128A" w:rsidRDefault="00EF1D15">
            <w:pPr>
              <w:pStyle w:val="NormalLeft"/>
            </w:pPr>
            <w:r>
              <w:t>4</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Grandparent</w:t>
            </w:r>
          </w:p>
        </w:tc>
        <w:tc>
          <w:tcPr>
            <w:tcW w:w="1666" w:type="pct"/>
          </w:tcPr>
          <w:p w:rsidR="001D128A" w:rsidRDefault="00EF1D15">
            <w:pPr>
              <w:pStyle w:val="NormalLeft"/>
            </w:pPr>
            <w:r>
              <w:t>5</w:t>
            </w:r>
          </w:p>
        </w:tc>
        <w:tc>
          <w:tcPr>
            <w:tcW w:w="0" w:type="auto"/>
          </w:tcPr>
          <w:p w:rsidR="001D128A" w:rsidRDefault="001D128A"/>
        </w:tc>
      </w:tr>
      <w:tr w:rsidR="001D128A" w:rsidTr="001D128A">
        <w:tc>
          <w:tcPr>
            <w:tcW w:w="1666" w:type="pct"/>
          </w:tcPr>
          <w:p w:rsidR="001D128A" w:rsidRDefault="00EF1D15">
            <w:pPr>
              <w:pStyle w:val="NormalLeft"/>
            </w:pPr>
            <w:r>
              <w:t>Other Relative</w:t>
            </w:r>
          </w:p>
        </w:tc>
        <w:tc>
          <w:tcPr>
            <w:tcW w:w="1666" w:type="pct"/>
          </w:tcPr>
          <w:p w:rsidR="001D128A" w:rsidRDefault="00EF1D15">
            <w:pPr>
              <w:pStyle w:val="NormalLeft"/>
            </w:pPr>
            <w:r>
              <w:t>6</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Other Non-Relative</w:t>
            </w:r>
          </w:p>
        </w:tc>
        <w:tc>
          <w:tcPr>
            <w:tcW w:w="1666" w:type="pct"/>
          </w:tcPr>
          <w:p w:rsidR="001D128A" w:rsidRDefault="00EF1D15">
            <w:pPr>
              <w:pStyle w:val="NormalLeft"/>
            </w:pPr>
            <w:r>
              <w:t>7</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br w:type="page"/>
      </w:r>
    </w:p>
    <w:p w:rsidR="001D128A" w:rsidRDefault="00EF1D15">
      <w:pPr>
        <w:pStyle w:val="NCSSectionName"/>
      </w:pPr>
      <w:bookmarkStart w:id="4" w:name="_Toc371091853"/>
      <w:r>
        <w:lastRenderedPageBreak/>
        <w:t>MEDICAL CONDITIONS</w:t>
      </w:r>
      <w:bookmarkEnd w:id="4"/>
    </w:p>
    <w:p w:rsidR="001D128A" w:rsidRDefault="001D128A"/>
    <w:p w:rsidR="001D128A" w:rsidRDefault="00EF1D15">
      <w:r>
        <w:rPr>
          <w:b/>
        </w:rPr>
        <w:t xml:space="preserve">MC00100. </w:t>
      </w:r>
      <w:r>
        <w:t>These questions are about medical conditions or health problems you might have now or may have had in the past.</w:t>
      </w:r>
    </w:p>
    <w:p w:rsidR="001D128A" w:rsidRDefault="00EF1D15">
      <w:r>
        <w:t> </w:t>
      </w:r>
    </w:p>
    <w:p w:rsidR="001D128A" w:rsidRDefault="00EF1D15">
      <w:r>
        <w:t>Have you ever been diagnosed with or had</w:t>
      </w:r>
      <w:r>
        <w:t xml:space="preserve"> any of the following?</w:t>
      </w:r>
    </w:p>
    <w:p w:rsidR="001D128A" w:rsidRDefault="001D128A"/>
    <w:p w:rsidR="001D128A" w:rsidRDefault="00EF1D15">
      <w:r>
        <w:rPr>
          <w:b/>
        </w:rPr>
        <w:t xml:space="preserve">MC01000/(CMH_ASTHMA). </w:t>
      </w:r>
      <w:r>
        <w:t>Asthma?</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MC02000/(CMH_ECZEMA). </w:t>
      </w:r>
      <w:r>
        <w:t>Eczema or atopic dermatitis?</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MC03000/(CMH_ALLERGIES). </w:t>
      </w:r>
      <w:r>
        <w:t>Allergies?</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MC04000/(CMH_AUTOIMMUNE). </w:t>
      </w:r>
      <w:r>
        <w:t>Auto-immune disease?</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1666" w:type="pct"/>
          </w:tcPr>
          <w:p w:rsidR="001D128A" w:rsidRDefault="00EF1D15">
            <w:pPr>
              <w:pStyle w:val="NormalLeft"/>
            </w:pPr>
            <w:r>
              <w:t>CMH_HIGHBP</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1666" w:type="pct"/>
          </w:tcPr>
          <w:p w:rsidR="001D128A" w:rsidRDefault="00EF1D15">
            <w:pPr>
              <w:pStyle w:val="NormalLeft"/>
            </w:pPr>
            <w:r>
              <w:t>CMH_HIGHBP</w:t>
            </w:r>
          </w:p>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MC05000/(CMH_AUTOIMMUNE_TYP). </w:t>
      </w:r>
      <w:r>
        <w:t>What were you diagnosed with?</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lastRenderedPageBreak/>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Rheumatoid arthritis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Lupus</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Other</w:t>
            </w:r>
          </w:p>
        </w:tc>
        <w:tc>
          <w:tcPr>
            <w:tcW w:w="1666" w:type="pct"/>
          </w:tcPr>
          <w:p w:rsidR="001D128A" w:rsidRDefault="00EF1D15">
            <w:pPr>
              <w:pStyle w:val="NormalLeft"/>
            </w:pPr>
            <w:r>
              <w:t>3</w:t>
            </w:r>
          </w:p>
        </w:tc>
        <w:tc>
          <w:tcPr>
            <w:tcW w:w="0" w:type="auto"/>
          </w:tcPr>
          <w:p w:rsidR="001D128A" w:rsidRDefault="001D128A"/>
        </w:tc>
      </w:tr>
      <w:tr w:rsidR="001D128A" w:rsidTr="001D128A">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MC06000/(CMH_HIGHBP). </w:t>
      </w:r>
      <w:r>
        <w:t>High blood pressure?</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MC07000/(CMH_DIABETES). </w:t>
      </w:r>
      <w:r>
        <w:t>Diabetes?</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1666" w:type="pct"/>
          </w:tcPr>
          <w:p w:rsidR="001D128A" w:rsidRDefault="00EF1D15">
            <w:pPr>
              <w:pStyle w:val="NormalLeft"/>
            </w:pPr>
            <w:r>
              <w:t>CMH_HIGHCHOLEST</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1666" w:type="pct"/>
          </w:tcPr>
          <w:p w:rsidR="001D128A" w:rsidRDefault="00EF1D15">
            <w:pPr>
              <w:pStyle w:val="NormalLeft"/>
            </w:pPr>
            <w:r>
              <w:t>CMH_HIGHCHOLEST</w:t>
            </w:r>
          </w:p>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MC08000/(CMH_CHILD_DIABETES). </w:t>
      </w:r>
      <w:r>
        <w:t>Were you diagnosed with diabetes as a child?</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MC09000/(CMH_INSULIN). </w:t>
      </w:r>
      <w:r>
        <w:t>Have you ever used insulin shots or an insulin pump to treat diabetes?</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lastRenderedPageBreak/>
              <w:t>National Health and Nutrition Examination Survey (NHANES) (modified)</w:t>
            </w:r>
          </w:p>
        </w:tc>
      </w:tr>
    </w:tbl>
    <w:p w:rsidR="001D128A" w:rsidRDefault="001D128A"/>
    <w:p w:rsidR="001D128A" w:rsidRDefault="00EF1D15">
      <w:r>
        <w:rPr>
          <w:b/>
        </w:rPr>
        <w:t xml:space="preserve">MC10000/(CMH_HIGHCHOLEST). </w:t>
      </w:r>
      <w:r>
        <w:t>High cholesterol?</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MC11000/(CMH_HEARTATTACK). </w:t>
      </w:r>
      <w:r>
        <w:t>A heart attack?</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1666" w:type="pct"/>
          </w:tcPr>
          <w:p w:rsidR="001D128A" w:rsidRDefault="00EF1D15">
            <w:pPr>
              <w:pStyle w:val="NormalLeft"/>
            </w:pPr>
            <w:r>
              <w:t>CMH_CATH_CABG</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1666" w:type="pct"/>
          </w:tcPr>
          <w:p w:rsidR="001D128A" w:rsidRDefault="00EF1D15">
            <w:pPr>
              <w:pStyle w:val="NormalLeft"/>
            </w:pPr>
            <w:r>
              <w:t>CMH_CATH_CABG</w:t>
            </w:r>
          </w:p>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MC12000/(CMH_ATTACK_AGE). </w:t>
      </w:r>
      <w:r>
        <w:t>Did you have a heart attack before age 55?</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MC13000/(CMH_CATH_CABG). </w:t>
      </w:r>
      <w:r>
        <w:t>An angioplasty or coronary bypass surgery?</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1666" w:type="pct"/>
          </w:tcPr>
          <w:p w:rsidR="001D128A" w:rsidRDefault="00EF1D15">
            <w:pPr>
              <w:pStyle w:val="NormalLeft"/>
            </w:pPr>
            <w:r>
              <w:t>CMH_CANCER</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1666" w:type="pct"/>
          </w:tcPr>
          <w:p w:rsidR="001D128A" w:rsidRDefault="00EF1D15">
            <w:pPr>
              <w:pStyle w:val="NormalLeft"/>
            </w:pPr>
            <w:r>
              <w:t>CMH_CANCER</w:t>
            </w:r>
          </w:p>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MC14000/(CMH_CABG_AGE). </w:t>
      </w:r>
      <w:r>
        <w:t>Did you have an angioplasty or coronary bypass surgery before age 55?</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lastRenderedPageBreak/>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MC15000/(CMH_CANCER). </w:t>
      </w:r>
      <w:r>
        <w:t>Any type of cancer?</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1666" w:type="pct"/>
          </w:tcPr>
          <w:p w:rsidR="001D128A" w:rsidRDefault="00EF1D15">
            <w:pPr>
              <w:pStyle w:val="NormalLeft"/>
            </w:pPr>
            <w:r>
              <w:t>CMH_THYROID</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1666" w:type="pct"/>
          </w:tcPr>
          <w:p w:rsidR="001D128A" w:rsidRDefault="00EF1D15">
            <w:pPr>
              <w:pStyle w:val="NormalLeft"/>
            </w:pPr>
            <w:r>
              <w:t>CMH_THYROID</w:t>
            </w:r>
          </w:p>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MC16000/(CMH_CANCER_TYPE). </w:t>
      </w:r>
      <w:r>
        <w:t>What type of cancer were you diagnosed with?</w:t>
      </w:r>
    </w:p>
    <w:p w:rsidR="001D128A" w:rsidRDefault="00EF1D15">
      <w:r>
        <w:t> </w:t>
      </w:r>
    </w:p>
    <w:p w:rsidR="001D128A" w:rsidRDefault="00EF1D15">
      <w:r>
        <w:t>___________________________</w:t>
      </w:r>
    </w:p>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MC17000/(CMH_THYROID). </w:t>
      </w:r>
      <w:r>
        <w:t>Thyroid disease?</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1666" w:type="pct"/>
          </w:tcPr>
          <w:p w:rsidR="001D128A" w:rsidRDefault="00EF1D15">
            <w:pPr>
              <w:pStyle w:val="NormalLeft"/>
            </w:pPr>
            <w:r>
              <w:t>CMH_ADD</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1666" w:type="pct"/>
          </w:tcPr>
          <w:p w:rsidR="001D128A" w:rsidRDefault="00EF1D15">
            <w:pPr>
              <w:pStyle w:val="NormalLeft"/>
            </w:pPr>
            <w:r>
              <w:t>CMH_ADD</w:t>
            </w:r>
          </w:p>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MC18000/(CMH_UNDERACTIVE). </w:t>
      </w:r>
      <w:r>
        <w:t>Were you diagnosed with underactive thyroid?</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MC19000/(CMH_OVERACTIVE). </w:t>
      </w:r>
      <w:r>
        <w:t>Were you diagnosed with overactive thyroid?</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lastRenderedPageBreak/>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MC20000/(CMH_THYROID_DIS). </w:t>
      </w:r>
      <w:r>
        <w:t>Were you diagnosed with some other tyroid disease?</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1666" w:type="pct"/>
          </w:tcPr>
          <w:p w:rsidR="001D128A" w:rsidRDefault="00EF1D15">
            <w:pPr>
              <w:pStyle w:val="NormalLeft"/>
            </w:pPr>
            <w:r>
              <w:t>CMH_ADD</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1666" w:type="pct"/>
          </w:tcPr>
          <w:p w:rsidR="001D128A" w:rsidRDefault="00EF1D15">
            <w:pPr>
              <w:pStyle w:val="NormalLeft"/>
            </w:pPr>
            <w:r>
              <w:t>CMH_ADD</w:t>
            </w:r>
          </w:p>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MC21000/(CMH_THYROID_DIS_OTH). </w:t>
      </w:r>
      <w:r>
        <w:rPr>
          <w:sz w:val="20"/>
        </w:rPr>
        <w:t>Specify:  ______________________________________</w:t>
      </w:r>
    </w:p>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MC22000/(CMH_ADD). </w:t>
      </w:r>
      <w:r>
        <w:t>Attent</w:t>
      </w:r>
      <w:r>
        <w:t>ion deficit disorder (ADD) or attention deficit hyperactivity disorder (ADHD)?</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MC23000/(CMH_AUTISM). </w:t>
      </w:r>
      <w:r>
        <w:t>Autism, Asperger syndrome, or other autism spectrum disorder?</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MC24000/(CMH_EATING_DISORDER). </w:t>
      </w:r>
      <w:r>
        <w:t>An eating disorder, such as anorexia or bulimia?</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lastRenderedPageBreak/>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MC25000/(CMH_ALCOHOLISM). </w:t>
      </w:r>
      <w:r>
        <w:t>Alcoholism?</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MC26000/(CMH_BIPOLAR). </w:t>
      </w:r>
      <w:r>
        <w:t>Bipolar disorder?</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MC27000/(CMH_DEPRESSION). </w:t>
      </w:r>
      <w:r>
        <w:t>Depression other than bipolar disorder?</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MC28000/(CMH_SCHIZOPHRENIA). </w:t>
      </w:r>
      <w:r>
        <w:t>Schizophrenia?</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MC29000/(CMH_ANXIETY). </w:t>
      </w:r>
      <w:r>
        <w:t>Anxiety disorder, such as generalized anxiety disorder (GAD), or obsessive compulsive disorder (OCD)?</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lastRenderedPageBreak/>
              <w:t>No</w:t>
            </w:r>
          </w:p>
        </w:tc>
        <w:tc>
          <w:tcPr>
            <w:tcW w:w="1666" w:type="pct"/>
          </w:tcPr>
          <w:p w:rsidR="001D128A" w:rsidRDefault="00EF1D15">
            <w:pPr>
              <w:pStyle w:val="NormalLeft"/>
            </w:pPr>
            <w:r>
              <w:t>2</w:t>
            </w:r>
          </w:p>
        </w:tc>
        <w:tc>
          <w:tcPr>
            <w:tcW w:w="1666" w:type="pct"/>
          </w:tcPr>
          <w:p w:rsidR="001D128A" w:rsidRDefault="00EF1D15">
            <w:pPr>
              <w:pStyle w:val="NormalLeft"/>
            </w:pPr>
            <w:r>
              <w:t>CMH_COG_DISABILITY</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1666" w:type="pct"/>
          </w:tcPr>
          <w:p w:rsidR="001D128A" w:rsidRDefault="00EF1D15">
            <w:pPr>
              <w:pStyle w:val="NormalLeft"/>
            </w:pPr>
            <w:r>
              <w:t>CMH_COG_DISABILITY</w:t>
            </w:r>
          </w:p>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MC30000/(CMH_ANXIETY_TYPE). </w:t>
      </w:r>
      <w:r>
        <w:t>What type of anxiety disorder were you diagnosed with?</w:t>
      </w:r>
    </w:p>
    <w:p w:rsidR="001D128A" w:rsidRDefault="00EF1D15">
      <w:r>
        <w:t> </w:t>
      </w:r>
    </w:p>
    <w:p w:rsidR="001D128A" w:rsidRDefault="00EF1D15">
      <w:r>
        <w:t>___________________________________________________________</w:t>
      </w:r>
    </w:p>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w:t>
            </w:r>
            <w:r>
              <w:t>xamination Survey (NHANES) (modified)</w:t>
            </w:r>
          </w:p>
        </w:tc>
      </w:tr>
    </w:tbl>
    <w:p w:rsidR="001D128A" w:rsidRDefault="001D128A"/>
    <w:p w:rsidR="001D128A" w:rsidRDefault="00EF1D15">
      <w:r>
        <w:rPr>
          <w:b/>
        </w:rPr>
        <w:t xml:space="preserve">MC31000/(CMH_COG_DISABILITY). </w:t>
      </w:r>
      <w:r>
        <w:t>Intellectual disability?</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0" w:type="auto"/>
          </w:tcPr>
          <w:p w:rsidR="001D128A" w:rsidRDefault="001D128A"/>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0" w:type="auto"/>
          </w:tcPr>
          <w:p w:rsidR="001D128A" w:rsidRDefault="001D128A"/>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MC32000/(CMH_BIRTH_DEFECT). </w:t>
      </w:r>
      <w:r>
        <w:t>A birth defect?</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1666" w:type="pct"/>
          </w:tcPr>
          <w:p w:rsidR="001D128A" w:rsidRDefault="00EF1D15">
            <w:pPr>
              <w:pStyle w:val="NormalLeft"/>
            </w:pPr>
            <w:r>
              <w:t>CMH_GENETIC_DISORDER</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1666" w:type="pct"/>
          </w:tcPr>
          <w:p w:rsidR="001D128A" w:rsidRDefault="00EF1D15">
            <w:pPr>
              <w:pStyle w:val="NormalLeft"/>
            </w:pPr>
            <w:r>
              <w:t>CMH_GENETIC_DISORDER</w:t>
            </w:r>
          </w:p>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MC33000/(CMH_BIRTH_DEF_TYPE). </w:t>
      </w:r>
      <w:r>
        <w:t>What type of birth defect did you have?</w:t>
      </w:r>
    </w:p>
    <w:p w:rsidR="001D128A" w:rsidRDefault="00EF1D15">
      <w:r>
        <w:t> </w:t>
      </w:r>
    </w:p>
    <w:p w:rsidR="001D128A" w:rsidRDefault="00EF1D15">
      <w:r>
        <w:t>_________________________________________________</w:t>
      </w:r>
    </w:p>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MC34000/(CMH_GENETIC_DISORDER). </w:t>
      </w:r>
      <w:r>
        <w:t>Genetic disease?</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1666" w:type="pct"/>
          </w:tcPr>
          <w:p w:rsidR="001D128A" w:rsidRDefault="00EF1D15">
            <w:pPr>
              <w:pStyle w:val="NormalLeft"/>
            </w:pPr>
            <w:r>
              <w:t>CMH_MEDICATIONS</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1666" w:type="pct"/>
          </w:tcPr>
          <w:p w:rsidR="001D128A" w:rsidRDefault="00EF1D15">
            <w:pPr>
              <w:pStyle w:val="NormalLeft"/>
            </w:pPr>
            <w:r>
              <w:t>CMH_MEDICATIONS</w:t>
            </w:r>
          </w:p>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lastRenderedPageBreak/>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MC35000/(CMH_GENETIC_DIS_TYPE). </w:t>
      </w:r>
      <w:r>
        <w:t>What type of genetic disease were you diagnosed with?</w:t>
      </w:r>
    </w:p>
    <w:p w:rsidR="001D128A" w:rsidRDefault="00EF1D15">
      <w:r>
        <w:t> </w:t>
      </w:r>
    </w:p>
    <w:p w:rsidR="001D128A" w:rsidRDefault="00EF1D15">
      <w:r>
        <w:t>_______________________________________________________________________</w:t>
      </w:r>
      <w:r>
        <w:t>____</w:t>
      </w:r>
    </w:p>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MC36000/(CMH_MEDICATIONS). </w:t>
      </w:r>
      <w:r>
        <w:t>Are you taking any medications?</w:t>
      </w:r>
    </w:p>
    <w:p w:rsidR="001D128A" w:rsidRDefault="001D128A"/>
    <w:tbl>
      <w:tblPr>
        <w:tblStyle w:val="NCSResponseOptionsTable"/>
        <w:tblW w:w="5000" w:type="pct"/>
        <w:tblLook w:val="04A0" w:firstRow="1" w:lastRow="0" w:firstColumn="1" w:lastColumn="0" w:noHBand="0" w:noVBand="1"/>
      </w:tblPr>
      <w:tblGrid>
        <w:gridCol w:w="3192"/>
        <w:gridCol w:w="3192"/>
        <w:gridCol w:w="3192"/>
      </w:tblGrid>
      <w:tr w:rsidR="001D128A" w:rsidTr="001D128A">
        <w:trPr>
          <w:cnfStyle w:val="100000000000" w:firstRow="1" w:lastRow="0" w:firstColumn="0" w:lastColumn="0" w:oddVBand="0" w:evenVBand="0" w:oddHBand="0" w:evenHBand="0" w:firstRowFirstColumn="0" w:firstRowLastColumn="0" w:lastRowFirstColumn="0" w:lastRowLastColumn="0"/>
        </w:trPr>
        <w:tc>
          <w:tcPr>
            <w:tcW w:w="1666" w:type="pct"/>
          </w:tcPr>
          <w:p w:rsidR="001D128A" w:rsidRDefault="00EF1D15">
            <w:pPr>
              <w:pStyle w:val="NormalLeft"/>
            </w:pPr>
            <w:r>
              <w:t>Label</w:t>
            </w:r>
          </w:p>
        </w:tc>
        <w:tc>
          <w:tcPr>
            <w:tcW w:w="1666" w:type="pct"/>
          </w:tcPr>
          <w:p w:rsidR="001D128A" w:rsidRDefault="00EF1D15">
            <w:pPr>
              <w:pStyle w:val="NormalLeft"/>
            </w:pPr>
            <w:r>
              <w:t>Code</w:t>
            </w:r>
          </w:p>
        </w:tc>
        <w:tc>
          <w:tcPr>
            <w:tcW w:w="1666" w:type="pct"/>
          </w:tcPr>
          <w:p w:rsidR="001D128A" w:rsidRDefault="00EF1D15">
            <w:pPr>
              <w:pStyle w:val="NormalLeft"/>
            </w:pPr>
            <w:r>
              <w:t>Go To</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Yes</w:t>
            </w:r>
          </w:p>
        </w:tc>
        <w:tc>
          <w:tcPr>
            <w:tcW w:w="1666" w:type="pct"/>
          </w:tcPr>
          <w:p w:rsidR="001D128A" w:rsidRDefault="00EF1D15">
            <w:pPr>
              <w:pStyle w:val="NormalLeft"/>
            </w:pPr>
            <w:r>
              <w:t>1</w:t>
            </w:r>
          </w:p>
        </w:tc>
        <w:tc>
          <w:tcPr>
            <w:tcW w:w="0" w:type="auto"/>
          </w:tcPr>
          <w:p w:rsidR="001D128A" w:rsidRDefault="001D128A"/>
        </w:tc>
      </w:tr>
      <w:tr w:rsidR="001D128A" w:rsidTr="001D128A">
        <w:tc>
          <w:tcPr>
            <w:tcW w:w="1666" w:type="pct"/>
          </w:tcPr>
          <w:p w:rsidR="001D128A" w:rsidRDefault="00EF1D15">
            <w:pPr>
              <w:pStyle w:val="NormalLeft"/>
            </w:pPr>
            <w:r>
              <w:t>No</w:t>
            </w:r>
          </w:p>
        </w:tc>
        <w:tc>
          <w:tcPr>
            <w:tcW w:w="1666" w:type="pct"/>
          </w:tcPr>
          <w:p w:rsidR="001D128A" w:rsidRDefault="00EF1D15">
            <w:pPr>
              <w:pStyle w:val="NormalLeft"/>
            </w:pPr>
            <w:r>
              <w:t>2</w:t>
            </w:r>
          </w:p>
        </w:tc>
        <w:tc>
          <w:tcPr>
            <w:tcW w:w="1666" w:type="pct"/>
          </w:tcPr>
          <w:p w:rsidR="001D128A" w:rsidRDefault="00EF1D15">
            <w:pPr>
              <w:pStyle w:val="NormalLeft"/>
            </w:pPr>
            <w:r>
              <w:t>MC38000</w:t>
            </w:r>
          </w:p>
        </w:tc>
      </w:tr>
      <w:tr w:rsidR="001D128A" w:rsidTr="001D128A">
        <w:trPr>
          <w:cnfStyle w:val="000000100000" w:firstRow="0" w:lastRow="0" w:firstColumn="0" w:lastColumn="0" w:oddVBand="0" w:evenVBand="0" w:oddHBand="1" w:evenHBand="0" w:firstRowFirstColumn="0" w:firstRowLastColumn="0" w:lastRowFirstColumn="0" w:lastRowLastColumn="0"/>
        </w:trPr>
        <w:tc>
          <w:tcPr>
            <w:tcW w:w="1666" w:type="pct"/>
          </w:tcPr>
          <w:p w:rsidR="001D128A" w:rsidRDefault="00EF1D15">
            <w:pPr>
              <w:pStyle w:val="NormalLeft"/>
            </w:pPr>
            <w:r>
              <w:t>Don't Know</w:t>
            </w:r>
          </w:p>
        </w:tc>
        <w:tc>
          <w:tcPr>
            <w:tcW w:w="1666" w:type="pct"/>
          </w:tcPr>
          <w:p w:rsidR="001D128A" w:rsidRDefault="00EF1D15">
            <w:pPr>
              <w:pStyle w:val="NormalLeft"/>
            </w:pPr>
            <w:r>
              <w:t>-2</w:t>
            </w:r>
          </w:p>
        </w:tc>
        <w:tc>
          <w:tcPr>
            <w:tcW w:w="1666" w:type="pct"/>
          </w:tcPr>
          <w:p w:rsidR="001D128A" w:rsidRDefault="00EF1D15">
            <w:pPr>
              <w:pStyle w:val="NormalLeft"/>
            </w:pPr>
            <w:r>
              <w:t>MC38000</w:t>
            </w:r>
          </w:p>
        </w:tc>
      </w:tr>
    </w:tbl>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MC37000/(CMH_MEDICATIONS_TYPE). </w:t>
      </w:r>
      <w:r>
        <w:t>What type of medications are you taking?</w:t>
      </w:r>
    </w:p>
    <w:p w:rsidR="001D128A" w:rsidRDefault="00EF1D15">
      <w:r>
        <w:t> </w:t>
      </w:r>
    </w:p>
    <w:p w:rsidR="001D128A" w:rsidRDefault="00EF1D15">
      <w:r>
        <w:t>_______________________________________________________________</w:t>
      </w:r>
    </w:p>
    <w:p w:rsidR="001D128A" w:rsidRDefault="00EF1D15">
      <w:r>
        <w:t> </w:t>
      </w:r>
    </w:p>
    <w:p w:rsidR="001D128A" w:rsidRDefault="00EF1D15">
      <w:r>
        <w:t>____________________________________________</w:t>
      </w:r>
      <w:r>
        <w:t>___________________</w:t>
      </w:r>
    </w:p>
    <w:p w:rsidR="001D128A" w:rsidRDefault="001D128A"/>
    <w:tbl>
      <w:tblPr>
        <w:tblStyle w:val="NCSSourceTable"/>
        <w:tblW w:w="5000" w:type="pct"/>
        <w:tblLook w:val="04A0" w:firstRow="1" w:lastRow="0" w:firstColumn="1" w:lastColumn="0" w:noHBand="0" w:noVBand="1"/>
      </w:tblPr>
      <w:tblGrid>
        <w:gridCol w:w="9576"/>
      </w:tblGrid>
      <w:tr w:rsidR="001D128A">
        <w:trPr>
          <w:cnfStyle w:val="100000000000" w:firstRow="1" w:lastRow="0" w:firstColumn="0" w:lastColumn="0" w:oddVBand="0" w:evenVBand="0" w:oddHBand="0" w:evenHBand="0" w:firstRowFirstColumn="0" w:firstRowLastColumn="0" w:lastRowFirstColumn="0" w:lastRowLastColumn="0"/>
        </w:trPr>
        <w:tc>
          <w:tcPr>
            <w:tcW w:w="0" w:type="auto"/>
          </w:tcPr>
          <w:p w:rsidR="001D128A" w:rsidRDefault="00EF1D15">
            <w:pPr>
              <w:pStyle w:val="NormalLeft"/>
            </w:pPr>
            <w:r>
              <w:t>SOURCE</w:t>
            </w:r>
          </w:p>
        </w:tc>
      </w:tr>
      <w:tr w:rsidR="001D128A">
        <w:trPr>
          <w:cnfStyle w:val="000000100000" w:firstRow="0" w:lastRow="0" w:firstColumn="0" w:lastColumn="0" w:oddVBand="0" w:evenVBand="0" w:oddHBand="1" w:evenHBand="0" w:firstRowFirstColumn="0" w:firstRowLastColumn="0" w:lastRowFirstColumn="0" w:lastRowLastColumn="0"/>
        </w:trPr>
        <w:tc>
          <w:tcPr>
            <w:tcW w:w="0" w:type="auto"/>
          </w:tcPr>
          <w:p w:rsidR="001D128A" w:rsidRDefault="00EF1D15">
            <w:pPr>
              <w:pStyle w:val="NormalLeft"/>
            </w:pPr>
            <w:r>
              <w:t>National Health and Nutrition Examination Survey (NHANES) (modified)</w:t>
            </w:r>
          </w:p>
        </w:tc>
      </w:tr>
    </w:tbl>
    <w:p w:rsidR="001D128A" w:rsidRDefault="001D128A"/>
    <w:p w:rsidR="001D128A" w:rsidRDefault="00EF1D15">
      <w:r>
        <w:rPr>
          <w:b/>
        </w:rPr>
        <w:t xml:space="preserve">MC38000. </w:t>
      </w:r>
      <w:r>
        <w:t>Thank you for participating in the national Children's Study and for taking the time to complete this survey.</w:t>
      </w:r>
    </w:p>
    <w:p w:rsidR="001D128A" w:rsidRDefault="001D128A"/>
    <w:p w:rsidR="001D128A" w:rsidRDefault="00EF1D15">
      <w:r>
        <w:br w:type="page"/>
      </w:r>
    </w:p>
    <w:p w:rsidR="001D128A" w:rsidRDefault="00EF1D15">
      <w:pPr>
        <w:pStyle w:val="NCSSectionName"/>
      </w:pPr>
      <w:bookmarkStart w:id="5" w:name="_Toc371091854"/>
      <w:r>
        <w:lastRenderedPageBreak/>
        <w:t>FOR OFFICIAL USE</w:t>
      </w:r>
      <w:bookmarkEnd w:id="5"/>
    </w:p>
    <w:p w:rsidR="001D128A" w:rsidRDefault="001D128A"/>
    <w:p w:rsidR="001D128A" w:rsidRDefault="00EF1D15">
      <w:r>
        <w:rPr>
          <w:b/>
        </w:rPr>
        <w:t xml:space="preserve">FOU01000/(P_ID). </w:t>
      </w:r>
      <w:r>
        <w:t>Participant ID:__________________________________</w:t>
      </w:r>
    </w:p>
    <w:p w:rsidR="001D128A" w:rsidRDefault="001D128A"/>
    <w:p w:rsidR="001D128A" w:rsidRDefault="00EF1D15">
      <w:r>
        <w:rPr>
          <w:b/>
        </w:rPr>
        <w:t xml:space="preserve">FOU02000/(R_P_ID). </w:t>
      </w:r>
      <w:r>
        <w:t>Respondent ID:______________________________</w:t>
      </w:r>
    </w:p>
    <w:p w:rsidR="001D128A" w:rsidRDefault="001D128A"/>
    <w:sectPr w:rsidR="001D128A"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15" w:rsidRDefault="00EF1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E051E6">
      <w:rPr>
        <w:noProof/>
        <w:sz w:val="18"/>
        <w:szCs w:val="18"/>
      </w:rPr>
      <w:t>xii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Chronic Medical History SAQ,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EF1D15">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Chronic Medical History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EF1D15">
          <w:rPr>
            <w:noProof/>
            <w:sz w:val="18"/>
            <w:szCs w:val="18"/>
          </w:rPr>
          <w:t>11</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EF1D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Chronic Medical History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EF1D15"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D128A"/>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1E6"/>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1D15"/>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051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051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CC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4979E-4D94-46B7-BD3C-562A7751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9A9EAFDA.dotm</Template>
  <TotalTime>0</TotalTime>
  <Pages>16</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2013-11-01T21:55:00Z</dcterms:created>
  <dcterms:modified xsi:type="dcterms:W3CDTF">2013-11-01T21:55:00Z</dcterms:modified>
</cp:coreProperties>
</file>