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Participant Engagement and Motivation SAQ</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48M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Self-Administered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PAPI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PAPI;</w:t>
            </w:r>
            <w:r>
              <w:br/>
              <w:t>Phone, PAPI;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6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Participant Engagement and Motivation SAQ</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p w:rsidR="00317E0A"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bookmarkStart w:id="0" w:name="_GoBack"/>
      <w:bookmarkEnd w:id="0"/>
      <w:r>
        <w:rPr>
          <w:rFonts w:cs="Arial"/>
          <w:bCs/>
          <w:iCs/>
          <w:szCs w:val="22"/>
        </w:rPr>
        <w:fldChar w:fldCharType="separate"/>
      </w:r>
      <w:hyperlink w:anchor="_Toc371092722" w:history="1">
        <w:r w:rsidR="00317E0A" w:rsidRPr="008C5D4E">
          <w:rPr>
            <w:rStyle w:val="Hyperlink"/>
            <w:noProof/>
          </w:rPr>
          <w:t>GENERAL PROGRAMMER INSTRUCTIONS:</w:t>
        </w:r>
        <w:r w:rsidR="00317E0A">
          <w:rPr>
            <w:noProof/>
            <w:webHidden/>
          </w:rPr>
          <w:tab/>
        </w:r>
        <w:r w:rsidR="00317E0A">
          <w:rPr>
            <w:noProof/>
            <w:webHidden/>
          </w:rPr>
          <w:fldChar w:fldCharType="begin"/>
        </w:r>
        <w:r w:rsidR="00317E0A">
          <w:rPr>
            <w:noProof/>
            <w:webHidden/>
          </w:rPr>
          <w:instrText xml:space="preserve"> PAGEREF _Toc371092722 \h </w:instrText>
        </w:r>
        <w:r w:rsidR="00317E0A">
          <w:rPr>
            <w:noProof/>
            <w:webHidden/>
          </w:rPr>
        </w:r>
        <w:r w:rsidR="00317E0A">
          <w:rPr>
            <w:noProof/>
            <w:webHidden/>
          </w:rPr>
          <w:fldChar w:fldCharType="separate"/>
        </w:r>
        <w:r w:rsidR="00AC79D4">
          <w:rPr>
            <w:noProof/>
            <w:webHidden/>
          </w:rPr>
          <w:t>1</w:t>
        </w:r>
        <w:r w:rsidR="00317E0A">
          <w:rPr>
            <w:noProof/>
            <w:webHidden/>
          </w:rPr>
          <w:fldChar w:fldCharType="end"/>
        </w:r>
      </w:hyperlink>
    </w:p>
    <w:p w:rsidR="00317E0A" w:rsidRDefault="00C069DA">
      <w:pPr>
        <w:pStyle w:val="TOC1"/>
        <w:rPr>
          <w:rFonts w:asciiTheme="minorHAnsi" w:eastAsiaTheme="minorEastAsia" w:hAnsiTheme="minorHAnsi" w:cstheme="minorBidi"/>
          <w:noProof/>
          <w:szCs w:val="22"/>
        </w:rPr>
      </w:pPr>
      <w:hyperlink w:anchor="_Toc371092723" w:history="1">
        <w:r w:rsidR="00317E0A" w:rsidRPr="008C5D4E">
          <w:rPr>
            <w:rStyle w:val="Hyperlink"/>
            <w:noProof/>
          </w:rPr>
          <w:t>STUDY HISTORY</w:t>
        </w:r>
        <w:r w:rsidR="00317E0A">
          <w:rPr>
            <w:noProof/>
            <w:webHidden/>
          </w:rPr>
          <w:tab/>
        </w:r>
        <w:r w:rsidR="00317E0A">
          <w:rPr>
            <w:noProof/>
            <w:webHidden/>
          </w:rPr>
          <w:fldChar w:fldCharType="begin"/>
        </w:r>
        <w:r w:rsidR="00317E0A">
          <w:rPr>
            <w:noProof/>
            <w:webHidden/>
          </w:rPr>
          <w:instrText xml:space="preserve"> PAGEREF _Toc371092723 \h </w:instrText>
        </w:r>
        <w:r w:rsidR="00317E0A">
          <w:rPr>
            <w:noProof/>
            <w:webHidden/>
          </w:rPr>
        </w:r>
        <w:r w:rsidR="00317E0A">
          <w:rPr>
            <w:noProof/>
            <w:webHidden/>
          </w:rPr>
          <w:fldChar w:fldCharType="separate"/>
        </w:r>
        <w:r w:rsidR="00AC79D4">
          <w:rPr>
            <w:noProof/>
            <w:webHidden/>
          </w:rPr>
          <w:t>3</w:t>
        </w:r>
        <w:r w:rsidR="00317E0A">
          <w:rPr>
            <w:noProof/>
            <w:webHidden/>
          </w:rPr>
          <w:fldChar w:fldCharType="end"/>
        </w:r>
      </w:hyperlink>
    </w:p>
    <w:p w:rsidR="00317E0A" w:rsidRDefault="00C069DA">
      <w:pPr>
        <w:pStyle w:val="TOC1"/>
        <w:rPr>
          <w:rFonts w:asciiTheme="minorHAnsi" w:eastAsiaTheme="minorEastAsia" w:hAnsiTheme="minorHAnsi" w:cstheme="minorBidi"/>
          <w:noProof/>
          <w:szCs w:val="22"/>
        </w:rPr>
      </w:pPr>
      <w:hyperlink w:anchor="_Toc371092724" w:history="1">
        <w:r w:rsidR="00317E0A" w:rsidRPr="008C5D4E">
          <w:rPr>
            <w:rStyle w:val="Hyperlink"/>
            <w:noProof/>
          </w:rPr>
          <w:t>PARTICIPANT ENGAGEMENT AND MOTIVATION</w:t>
        </w:r>
        <w:r w:rsidR="00317E0A">
          <w:rPr>
            <w:noProof/>
            <w:webHidden/>
          </w:rPr>
          <w:tab/>
        </w:r>
        <w:r w:rsidR="00317E0A">
          <w:rPr>
            <w:noProof/>
            <w:webHidden/>
          </w:rPr>
          <w:fldChar w:fldCharType="begin"/>
        </w:r>
        <w:r w:rsidR="00317E0A">
          <w:rPr>
            <w:noProof/>
            <w:webHidden/>
          </w:rPr>
          <w:instrText xml:space="preserve"> PAGEREF _Toc371092724 \h </w:instrText>
        </w:r>
        <w:r w:rsidR="00317E0A">
          <w:rPr>
            <w:noProof/>
            <w:webHidden/>
          </w:rPr>
        </w:r>
        <w:r w:rsidR="00317E0A">
          <w:rPr>
            <w:noProof/>
            <w:webHidden/>
          </w:rPr>
          <w:fldChar w:fldCharType="separate"/>
        </w:r>
        <w:r w:rsidR="00AC79D4">
          <w:rPr>
            <w:noProof/>
            <w:webHidden/>
          </w:rPr>
          <w:t>5</w:t>
        </w:r>
        <w:r w:rsidR="00317E0A">
          <w:rPr>
            <w:noProof/>
            <w:webHidden/>
          </w:rPr>
          <w:fldChar w:fldCharType="end"/>
        </w:r>
      </w:hyperlink>
    </w:p>
    <w:p w:rsidR="00317E0A" w:rsidRDefault="00C069DA">
      <w:pPr>
        <w:pStyle w:val="TOC1"/>
        <w:rPr>
          <w:rFonts w:asciiTheme="minorHAnsi" w:eastAsiaTheme="minorEastAsia" w:hAnsiTheme="minorHAnsi" w:cstheme="minorBidi"/>
          <w:noProof/>
          <w:szCs w:val="22"/>
        </w:rPr>
      </w:pPr>
      <w:hyperlink w:anchor="_Toc371092725" w:history="1">
        <w:r w:rsidR="00317E0A" w:rsidRPr="008C5D4E">
          <w:rPr>
            <w:rStyle w:val="Hyperlink"/>
            <w:noProof/>
          </w:rPr>
          <w:t>FOR OFFICE USE</w:t>
        </w:r>
        <w:r w:rsidR="00317E0A">
          <w:rPr>
            <w:noProof/>
            <w:webHidden/>
          </w:rPr>
          <w:tab/>
        </w:r>
        <w:r w:rsidR="00317E0A">
          <w:rPr>
            <w:noProof/>
            <w:webHidden/>
          </w:rPr>
          <w:fldChar w:fldCharType="begin"/>
        </w:r>
        <w:r w:rsidR="00317E0A">
          <w:rPr>
            <w:noProof/>
            <w:webHidden/>
          </w:rPr>
          <w:instrText xml:space="preserve"> PAGEREF _Toc371092725 \h </w:instrText>
        </w:r>
        <w:r w:rsidR="00317E0A">
          <w:rPr>
            <w:noProof/>
            <w:webHidden/>
          </w:rPr>
        </w:r>
        <w:r w:rsidR="00317E0A">
          <w:rPr>
            <w:noProof/>
            <w:webHidden/>
          </w:rPr>
          <w:fldChar w:fldCharType="separate"/>
        </w:r>
        <w:r w:rsidR="00AC79D4">
          <w:rPr>
            <w:noProof/>
            <w:webHidden/>
          </w:rPr>
          <w:t>26</w:t>
        </w:r>
        <w:r w:rsidR="00317E0A">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t>Participant Engagement and Motivation SAQ</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p>
    <w:p w:rsidR="00BB355F" w:rsidRPr="00DF156D" w:rsidRDefault="00BB355F" w:rsidP="00BB355F">
      <w:pPr>
        <w:pStyle w:val="NCSSectionName"/>
      </w:pPr>
      <w:bookmarkStart w:id="1" w:name="_Toc371092722"/>
      <w:r w:rsidRPr="00DF156D">
        <w:t>GENERAL PROGRAMMER INSTRUCTIONS:</w:t>
      </w:r>
      <w:bookmarkEnd w:id="1"/>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632038" w:rsidRDefault="00077669">
      <w:pPr>
        <w:pStyle w:val="NCSSectionName"/>
      </w:pPr>
      <w:bookmarkStart w:id="2" w:name="_Toc371092723"/>
      <w:r>
        <w:t>STUDY HISTORY</w:t>
      </w:r>
      <w:bookmarkEnd w:id="2"/>
    </w:p>
    <w:p w:rsidR="00632038" w:rsidRDefault="00632038"/>
    <w:p w:rsidR="00632038" w:rsidRDefault="00077669">
      <w:r>
        <w:rPr>
          <w:b/>
        </w:rPr>
        <w:t xml:space="preserve">SH00100. </w:t>
      </w:r>
      <w:r>
        <w:t>Thank you again for your participation in the National Children's Study.  This questionnaire asks for your opinions about what it is like for you to participate in the study.  It will take about 6 minutes to complete.  Your responses will be used to help us understand more about what it is like to be a research participant and to try to improve your experience in the NCS.</w:t>
      </w:r>
    </w:p>
    <w:p w:rsidR="00632038" w:rsidRDefault="00077669">
      <w:r>
        <w:t> </w:t>
      </w:r>
    </w:p>
    <w:p w:rsidR="00632038" w:rsidRDefault="00077669">
      <w:r>
        <w:t>Your answers are important to us.  There are no right or wrong answers.  You can always refuse to answer any question or group of questions, and your answers will be kept confidential.</w:t>
      </w:r>
    </w:p>
    <w:p w:rsidR="00632038" w:rsidRDefault="00632038"/>
    <w:p w:rsidR="00632038" w:rsidRDefault="00077669">
      <w:r>
        <w:rPr>
          <w:b/>
        </w:rPr>
        <w:t xml:space="preserve">SH01000. </w:t>
      </w:r>
      <w:r>
        <w:t>Please enter today's DATE:</w:t>
      </w:r>
    </w:p>
    <w:p w:rsidR="00632038" w:rsidRDefault="00632038"/>
    <w:p w:rsidR="00632038" w:rsidRDefault="00077669">
      <w:r>
        <w:rPr>
          <w:b/>
        </w:rPr>
        <w:t xml:space="preserve">(PEMS_DATE_MM) </w:t>
      </w:r>
      <w:r>
        <w:t>Month:</w:t>
      </w:r>
    </w:p>
    <w:p w:rsidR="00632038" w:rsidRDefault="00077669">
      <w:r>
        <w:t> </w:t>
      </w:r>
    </w:p>
    <w:p w:rsidR="00632038" w:rsidRDefault="00077669">
      <w:r>
        <w:t>|_____|_____|</w:t>
      </w:r>
    </w:p>
    <w:p w:rsidR="00632038" w:rsidRDefault="00077669">
      <w:r>
        <w:t>     M       M</w:t>
      </w:r>
    </w:p>
    <w:p w:rsidR="00632038" w:rsidRDefault="00632038"/>
    <w:p w:rsidR="00632038" w:rsidRDefault="00077669">
      <w:r>
        <w:rPr>
          <w:b/>
        </w:rPr>
        <w:t xml:space="preserve">(PEMS_DATE_DD) </w:t>
      </w:r>
      <w:r>
        <w:t>Day:</w:t>
      </w:r>
    </w:p>
    <w:p w:rsidR="00632038" w:rsidRDefault="00077669">
      <w:r>
        <w:t> </w:t>
      </w:r>
    </w:p>
    <w:p w:rsidR="00632038" w:rsidRDefault="00077669">
      <w:r>
        <w:t>|_____|_____|</w:t>
      </w:r>
    </w:p>
    <w:p w:rsidR="00632038" w:rsidRDefault="00077669">
      <w:r>
        <w:t>     D       D</w:t>
      </w:r>
    </w:p>
    <w:p w:rsidR="00632038" w:rsidRDefault="00632038"/>
    <w:p w:rsidR="00632038" w:rsidRDefault="00077669">
      <w:r>
        <w:rPr>
          <w:b/>
        </w:rPr>
        <w:t xml:space="preserve">(PEMS_DATE_YYYY) </w:t>
      </w:r>
      <w:r>
        <w:t>Year:</w:t>
      </w:r>
    </w:p>
    <w:p w:rsidR="00632038" w:rsidRDefault="00077669">
      <w:r>
        <w:t> </w:t>
      </w:r>
    </w:p>
    <w:p w:rsidR="00632038" w:rsidRDefault="00077669">
      <w:r>
        <w:t>|____|____|____|____|</w:t>
      </w:r>
    </w:p>
    <w:p w:rsidR="00632038" w:rsidRDefault="00077669">
      <w:r>
        <w:t>    Y      Y       Y       Y</w:t>
      </w:r>
    </w:p>
    <w:p w:rsidR="00632038" w:rsidRDefault="00632038"/>
    <w:p w:rsidR="00632038" w:rsidRDefault="00077669">
      <w:r>
        <w:rPr>
          <w:b/>
        </w:rPr>
        <w:t xml:space="preserve">SH02000. </w:t>
      </w:r>
      <w:r>
        <w:t>How old was your child at the time of your last NCS Study visit?  The visit may have taken place at your home, at some other location, or over the telephone.  A study visit includes a survey and possibly a sample collection.</w:t>
      </w:r>
    </w:p>
    <w:p w:rsidR="00632038" w:rsidRDefault="00077669">
      <w:r>
        <w:t> </w:t>
      </w:r>
    </w:p>
    <w:p w:rsidR="00632038" w:rsidRDefault="00077669">
      <w:r>
        <w:t>Please record age by using two digits and then check one box below the age to indicate whether the age is in months or years.  If less than one month, please enter 00.  </w:t>
      </w:r>
      <w:r>
        <w:rPr>
          <w:i/>
        </w:rPr>
        <w:t>(Example:  a child who was 9 months old would be recorded as "09" and the "Months" box would be checked.)</w:t>
      </w:r>
    </w:p>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New</w:t>
            </w:r>
          </w:p>
        </w:tc>
      </w:tr>
    </w:tbl>
    <w:p w:rsidR="00632038" w:rsidRDefault="00632038"/>
    <w:p w:rsidR="00632038" w:rsidRDefault="00077669">
      <w:r>
        <w:rPr>
          <w:b/>
        </w:rPr>
        <w:t xml:space="preserve">(LAST_CHILD_AGE) </w:t>
      </w:r>
      <w:r>
        <w:t>Child's age at last visit</w:t>
      </w:r>
    </w:p>
    <w:p w:rsidR="00632038" w:rsidRDefault="00077669">
      <w:r>
        <w:t> </w:t>
      </w:r>
    </w:p>
    <w:p w:rsidR="00632038" w:rsidRDefault="00077669">
      <w:r>
        <w:t>|_____|_____|</w:t>
      </w:r>
    </w:p>
    <w:p w:rsidR="00632038" w:rsidRDefault="00632038"/>
    <w:p w:rsidR="00632038" w:rsidRDefault="00077669">
      <w:r>
        <w:rPr>
          <w:b/>
        </w:rPr>
        <w:t>(LAST_CHILD_AGE_UNIT)</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Months</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Years</w:t>
            </w:r>
          </w:p>
        </w:tc>
        <w:tc>
          <w:tcPr>
            <w:tcW w:w="1666" w:type="pct"/>
          </w:tcPr>
          <w:p w:rsidR="00632038" w:rsidRDefault="00077669">
            <w:pPr>
              <w:pStyle w:val="NormalLeft"/>
            </w:pPr>
            <w:r>
              <w:t>2</w:t>
            </w:r>
          </w:p>
        </w:tc>
        <w:tc>
          <w:tcPr>
            <w:tcW w:w="0" w:type="auto"/>
          </w:tcPr>
          <w:p w:rsidR="00632038" w:rsidRDefault="00632038"/>
        </w:tc>
      </w:tr>
    </w:tbl>
    <w:p w:rsidR="00632038" w:rsidRDefault="00632038"/>
    <w:p w:rsidR="00632038" w:rsidRDefault="00077669">
      <w:r>
        <w:rPr>
          <w:b/>
        </w:rPr>
        <w:t xml:space="preserve">SH03000. </w:t>
      </w:r>
      <w:r>
        <w:t>How old is your child now?</w:t>
      </w:r>
    </w:p>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New</w:t>
            </w:r>
          </w:p>
        </w:tc>
      </w:tr>
    </w:tbl>
    <w:p w:rsidR="00632038" w:rsidRDefault="00632038"/>
    <w:p w:rsidR="00632038" w:rsidRDefault="00077669">
      <w:r>
        <w:rPr>
          <w:b/>
        </w:rPr>
        <w:t xml:space="preserve">(CHILD_AGE) </w:t>
      </w:r>
      <w:r>
        <w:t>Child's age now</w:t>
      </w:r>
    </w:p>
    <w:p w:rsidR="00632038" w:rsidRDefault="00077669">
      <w:r>
        <w:t> </w:t>
      </w:r>
    </w:p>
    <w:p w:rsidR="00632038" w:rsidRDefault="00077669">
      <w:r>
        <w:t>|_____|_____|</w:t>
      </w:r>
    </w:p>
    <w:p w:rsidR="00632038" w:rsidRDefault="00632038"/>
    <w:p w:rsidR="00632038" w:rsidRDefault="00077669">
      <w:r>
        <w:rPr>
          <w:b/>
        </w:rPr>
        <w:t>(CHILD_AGE_UNIT)</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Months</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Years</w:t>
            </w:r>
          </w:p>
        </w:tc>
        <w:tc>
          <w:tcPr>
            <w:tcW w:w="1666" w:type="pct"/>
          </w:tcPr>
          <w:p w:rsidR="00632038" w:rsidRDefault="00077669">
            <w:pPr>
              <w:pStyle w:val="NormalLeft"/>
            </w:pPr>
            <w:r>
              <w:t>2</w:t>
            </w:r>
          </w:p>
        </w:tc>
        <w:tc>
          <w:tcPr>
            <w:tcW w:w="0" w:type="auto"/>
          </w:tcPr>
          <w:p w:rsidR="00632038" w:rsidRDefault="00632038"/>
        </w:tc>
      </w:tr>
    </w:tbl>
    <w:p w:rsidR="00632038" w:rsidRDefault="00632038"/>
    <w:p w:rsidR="00632038" w:rsidRDefault="00077669">
      <w:r>
        <w:rPr>
          <w:b/>
        </w:rPr>
        <w:t xml:space="preserve">SH04000/(NUM_INPERSON_VISIT). </w:t>
      </w:r>
      <w:r>
        <w:t xml:space="preserve">How many times has NCS staff conducted face-to-face visits, either for interviews or for collecting samples, at </w:t>
      </w:r>
      <w:r>
        <w:rPr>
          <w:u w:val="single"/>
        </w:rPr>
        <w:t>your home, a clinic, or another location?</w:t>
      </w:r>
    </w:p>
    <w:p w:rsidR="00632038" w:rsidRDefault="00077669">
      <w:r>
        <w:t> </w:t>
      </w:r>
    </w:p>
    <w:p w:rsidR="00632038" w:rsidRDefault="00077669">
      <w:r>
        <w:t>|____|____|</w:t>
      </w:r>
    </w:p>
    <w:p w:rsidR="00632038" w:rsidRDefault="00077669">
      <w:r>
        <w:t> </w:t>
      </w:r>
    </w:p>
    <w:p w:rsidR="00632038" w:rsidRDefault="00077669">
      <w:r>
        <w:t>Number of face-to-face visits</w:t>
      </w:r>
    </w:p>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New</w:t>
            </w:r>
          </w:p>
        </w:tc>
      </w:tr>
    </w:tbl>
    <w:p w:rsidR="00632038" w:rsidRDefault="00632038"/>
    <w:p w:rsidR="00632038" w:rsidRDefault="00077669">
      <w:r>
        <w:rPr>
          <w:b/>
        </w:rPr>
        <w:t xml:space="preserve">SH05000/(NUM_PHONE_VISIT). </w:t>
      </w:r>
      <w:r>
        <w:t>How many telephone interviews with the NCS have you participated in?</w:t>
      </w:r>
    </w:p>
    <w:p w:rsidR="00632038" w:rsidRDefault="00077669">
      <w:r>
        <w:t> </w:t>
      </w:r>
    </w:p>
    <w:p w:rsidR="00632038" w:rsidRDefault="00077669">
      <w:r>
        <w:t>|____|____|</w:t>
      </w:r>
    </w:p>
    <w:p w:rsidR="00632038" w:rsidRDefault="00077669">
      <w:r>
        <w:t> </w:t>
      </w:r>
    </w:p>
    <w:p w:rsidR="00632038" w:rsidRDefault="00077669">
      <w:r>
        <w:t>Number of telephone visits​</w:t>
      </w:r>
    </w:p>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New</w:t>
            </w:r>
          </w:p>
        </w:tc>
      </w:tr>
    </w:tbl>
    <w:p w:rsidR="00632038" w:rsidRDefault="00632038"/>
    <w:p w:rsidR="00632038" w:rsidRDefault="00077669">
      <w:r>
        <w:br w:type="page"/>
      </w:r>
    </w:p>
    <w:p w:rsidR="00632038" w:rsidRDefault="00077669">
      <w:pPr>
        <w:pStyle w:val="NCSSectionName"/>
      </w:pPr>
      <w:bookmarkStart w:id="3" w:name="_Toc371092724"/>
      <w:r>
        <w:t>PARTICIPANT ENGAGEMENT AND MOTIVATION</w:t>
      </w:r>
      <w:bookmarkEnd w:id="3"/>
    </w:p>
    <w:p w:rsidR="00632038" w:rsidRDefault="00632038"/>
    <w:p w:rsidR="00632038" w:rsidRDefault="00077669">
      <w:r>
        <w:rPr>
          <w:b/>
        </w:rPr>
        <w:t xml:space="preserve">PEM00100. </w:t>
      </w:r>
      <w:r>
        <w:t>​​On a scale of 1 to 10, with 1 being not at all important, and 10 being very important, how important are the following reasons for </w:t>
      </w:r>
      <w:r>
        <w:rPr>
          <w:b/>
        </w:rPr>
        <w:t>why you now participate</w:t>
      </w:r>
      <w:r>
        <w:t> in the National Children's Study?  Please circle one response for each question.</w:t>
      </w:r>
    </w:p>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 xml:space="preserve">Gatny, H. H., and Axinn, W. G. (2011). Willingness to participate in research during pregnancy: Race, experience and motivation. </w:t>
            </w:r>
            <w:r>
              <w:rPr>
                <w:i/>
              </w:rPr>
              <w:t>Field Methods</w:t>
            </w:r>
            <w:r>
              <w:t>, 24(2), 135-154. (modified)</w:t>
            </w:r>
          </w:p>
        </w:tc>
      </w:tr>
    </w:tbl>
    <w:p w:rsidR="00632038" w:rsidRDefault="00632038"/>
    <w:p w:rsidR="00632038" w:rsidRDefault="00077669">
      <w:r>
        <w:rPr>
          <w:b/>
        </w:rPr>
        <w:t xml:space="preserve">PEM01000/(PART_SCIENCE). </w:t>
      </w:r>
      <w:r>
        <w:t>I am contributing to science.</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1 Not at All Important</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2</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3</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4</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5</w:t>
            </w:r>
          </w:p>
        </w:tc>
        <w:tc>
          <w:tcPr>
            <w:tcW w:w="1666" w:type="pct"/>
          </w:tcPr>
          <w:p w:rsidR="00632038" w:rsidRDefault="00077669">
            <w:pPr>
              <w:pStyle w:val="NormalLeft"/>
            </w:pPr>
            <w:r>
              <w:t>5</w:t>
            </w:r>
          </w:p>
        </w:tc>
        <w:tc>
          <w:tcPr>
            <w:tcW w:w="0" w:type="auto"/>
          </w:tcPr>
          <w:p w:rsidR="00632038" w:rsidRDefault="00632038"/>
        </w:tc>
      </w:tr>
      <w:tr w:rsidR="00632038" w:rsidTr="00632038">
        <w:tc>
          <w:tcPr>
            <w:tcW w:w="1666" w:type="pct"/>
          </w:tcPr>
          <w:p w:rsidR="00632038" w:rsidRDefault="00077669">
            <w:pPr>
              <w:pStyle w:val="NormalLeft"/>
            </w:pPr>
            <w:r>
              <w:t>6</w:t>
            </w:r>
          </w:p>
        </w:tc>
        <w:tc>
          <w:tcPr>
            <w:tcW w:w="1666" w:type="pct"/>
          </w:tcPr>
          <w:p w:rsidR="00632038" w:rsidRDefault="00077669">
            <w:pPr>
              <w:pStyle w:val="NormalLeft"/>
            </w:pPr>
            <w:r>
              <w:t>6</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7</w:t>
            </w:r>
          </w:p>
        </w:tc>
        <w:tc>
          <w:tcPr>
            <w:tcW w:w="1666" w:type="pct"/>
          </w:tcPr>
          <w:p w:rsidR="00632038" w:rsidRDefault="00077669">
            <w:pPr>
              <w:pStyle w:val="NormalLeft"/>
            </w:pPr>
            <w:r>
              <w:t>7</w:t>
            </w:r>
          </w:p>
        </w:tc>
        <w:tc>
          <w:tcPr>
            <w:tcW w:w="0" w:type="auto"/>
          </w:tcPr>
          <w:p w:rsidR="00632038" w:rsidRDefault="00632038"/>
        </w:tc>
      </w:tr>
      <w:tr w:rsidR="00632038" w:rsidTr="00632038">
        <w:tc>
          <w:tcPr>
            <w:tcW w:w="1666" w:type="pct"/>
          </w:tcPr>
          <w:p w:rsidR="00632038" w:rsidRDefault="00077669">
            <w:pPr>
              <w:pStyle w:val="NormalLeft"/>
            </w:pPr>
            <w:r>
              <w:t>8</w:t>
            </w:r>
          </w:p>
        </w:tc>
        <w:tc>
          <w:tcPr>
            <w:tcW w:w="1666" w:type="pct"/>
          </w:tcPr>
          <w:p w:rsidR="00632038" w:rsidRDefault="00077669">
            <w:pPr>
              <w:pStyle w:val="NormalLeft"/>
            </w:pPr>
            <w:r>
              <w:t>8</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9</w:t>
            </w:r>
          </w:p>
        </w:tc>
        <w:tc>
          <w:tcPr>
            <w:tcW w:w="1666" w:type="pct"/>
          </w:tcPr>
          <w:p w:rsidR="00632038" w:rsidRDefault="00077669">
            <w:pPr>
              <w:pStyle w:val="NormalLeft"/>
            </w:pPr>
            <w:r>
              <w:t>9</w:t>
            </w:r>
          </w:p>
        </w:tc>
        <w:tc>
          <w:tcPr>
            <w:tcW w:w="0" w:type="auto"/>
          </w:tcPr>
          <w:p w:rsidR="00632038" w:rsidRDefault="00632038"/>
        </w:tc>
      </w:tr>
      <w:tr w:rsidR="00632038" w:rsidTr="00632038">
        <w:tc>
          <w:tcPr>
            <w:tcW w:w="1666" w:type="pct"/>
          </w:tcPr>
          <w:p w:rsidR="00632038" w:rsidRDefault="00077669">
            <w:pPr>
              <w:pStyle w:val="NormalLeft"/>
            </w:pPr>
            <w:r>
              <w:t>10 Very Important</w:t>
            </w:r>
          </w:p>
        </w:tc>
        <w:tc>
          <w:tcPr>
            <w:tcW w:w="1666" w:type="pct"/>
          </w:tcPr>
          <w:p w:rsidR="00632038" w:rsidRDefault="00077669">
            <w:pPr>
              <w:pStyle w:val="NormalLeft"/>
            </w:pPr>
            <w:r>
              <w:t>10</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Gatny, HH, and Axinn, WG (2011).  Willingness to participate in research during pregnancy:  Race, experience and motivation.  </w:t>
            </w:r>
            <w:r>
              <w:rPr>
                <w:i/>
              </w:rPr>
              <w:t>Field Methods</w:t>
            </w:r>
            <w:r>
              <w:t>, 24(2), 135-154. (modified)</w:t>
            </w:r>
          </w:p>
        </w:tc>
      </w:tr>
    </w:tbl>
    <w:p w:rsidR="00632038" w:rsidRDefault="00632038"/>
    <w:p w:rsidR="00632038" w:rsidRDefault="00077669">
      <w:r>
        <w:rPr>
          <w:b/>
        </w:rPr>
        <w:t xml:space="preserve">PEM02000/(PART_CHILD_HEALTH). </w:t>
      </w:r>
      <w:r>
        <w:t>I am curious about children's health.</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1 Not at All Important</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2</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3</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4</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5</w:t>
            </w:r>
          </w:p>
        </w:tc>
        <w:tc>
          <w:tcPr>
            <w:tcW w:w="1666" w:type="pct"/>
          </w:tcPr>
          <w:p w:rsidR="00632038" w:rsidRDefault="00077669">
            <w:pPr>
              <w:pStyle w:val="NormalLeft"/>
            </w:pPr>
            <w:r>
              <w:t>5</w:t>
            </w:r>
          </w:p>
        </w:tc>
        <w:tc>
          <w:tcPr>
            <w:tcW w:w="0" w:type="auto"/>
          </w:tcPr>
          <w:p w:rsidR="00632038" w:rsidRDefault="00632038"/>
        </w:tc>
      </w:tr>
      <w:tr w:rsidR="00632038" w:rsidTr="00632038">
        <w:tc>
          <w:tcPr>
            <w:tcW w:w="1666" w:type="pct"/>
          </w:tcPr>
          <w:p w:rsidR="00632038" w:rsidRDefault="00077669">
            <w:pPr>
              <w:pStyle w:val="NormalLeft"/>
            </w:pPr>
            <w:r>
              <w:t>6</w:t>
            </w:r>
          </w:p>
        </w:tc>
        <w:tc>
          <w:tcPr>
            <w:tcW w:w="1666" w:type="pct"/>
          </w:tcPr>
          <w:p w:rsidR="00632038" w:rsidRDefault="00077669">
            <w:pPr>
              <w:pStyle w:val="NormalLeft"/>
            </w:pPr>
            <w:r>
              <w:t>6</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7</w:t>
            </w:r>
          </w:p>
        </w:tc>
        <w:tc>
          <w:tcPr>
            <w:tcW w:w="1666" w:type="pct"/>
          </w:tcPr>
          <w:p w:rsidR="00632038" w:rsidRDefault="00077669">
            <w:pPr>
              <w:pStyle w:val="NormalLeft"/>
            </w:pPr>
            <w:r>
              <w:t>7</w:t>
            </w:r>
          </w:p>
        </w:tc>
        <w:tc>
          <w:tcPr>
            <w:tcW w:w="0" w:type="auto"/>
          </w:tcPr>
          <w:p w:rsidR="00632038" w:rsidRDefault="00632038"/>
        </w:tc>
      </w:tr>
      <w:tr w:rsidR="00632038" w:rsidTr="00632038">
        <w:tc>
          <w:tcPr>
            <w:tcW w:w="1666" w:type="pct"/>
          </w:tcPr>
          <w:p w:rsidR="00632038" w:rsidRDefault="00077669">
            <w:pPr>
              <w:pStyle w:val="NormalLeft"/>
            </w:pPr>
            <w:r>
              <w:t>8</w:t>
            </w:r>
          </w:p>
        </w:tc>
        <w:tc>
          <w:tcPr>
            <w:tcW w:w="1666" w:type="pct"/>
          </w:tcPr>
          <w:p w:rsidR="00632038" w:rsidRDefault="00077669">
            <w:pPr>
              <w:pStyle w:val="NormalLeft"/>
            </w:pPr>
            <w:r>
              <w:t>8</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9</w:t>
            </w:r>
          </w:p>
        </w:tc>
        <w:tc>
          <w:tcPr>
            <w:tcW w:w="1666" w:type="pct"/>
          </w:tcPr>
          <w:p w:rsidR="00632038" w:rsidRDefault="00077669">
            <w:pPr>
              <w:pStyle w:val="NormalLeft"/>
            </w:pPr>
            <w:r>
              <w:t>9</w:t>
            </w:r>
          </w:p>
        </w:tc>
        <w:tc>
          <w:tcPr>
            <w:tcW w:w="0" w:type="auto"/>
          </w:tcPr>
          <w:p w:rsidR="00632038" w:rsidRDefault="00632038"/>
        </w:tc>
      </w:tr>
      <w:tr w:rsidR="00632038" w:rsidTr="00632038">
        <w:tc>
          <w:tcPr>
            <w:tcW w:w="1666" w:type="pct"/>
          </w:tcPr>
          <w:p w:rsidR="00632038" w:rsidRDefault="00077669">
            <w:pPr>
              <w:pStyle w:val="NormalLeft"/>
            </w:pPr>
            <w:r>
              <w:t>10 Very Important</w:t>
            </w:r>
          </w:p>
        </w:tc>
        <w:tc>
          <w:tcPr>
            <w:tcW w:w="1666" w:type="pct"/>
          </w:tcPr>
          <w:p w:rsidR="00632038" w:rsidRDefault="00077669">
            <w:pPr>
              <w:pStyle w:val="NormalLeft"/>
            </w:pPr>
            <w:r>
              <w:t>10</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Gatny, HH, and Axinn, WG (2011).  Willingness to participate in research during pregnancy:  Race, experience and motivation.  </w:t>
            </w:r>
            <w:r>
              <w:rPr>
                <w:i/>
              </w:rPr>
              <w:t>Field Methods</w:t>
            </w:r>
            <w:r>
              <w:t>, 24(2), 135-154. (modified)</w:t>
            </w:r>
          </w:p>
        </w:tc>
      </w:tr>
    </w:tbl>
    <w:p w:rsidR="00632038" w:rsidRDefault="00632038"/>
    <w:p w:rsidR="00632038" w:rsidRDefault="00077669">
      <w:r>
        <w:rPr>
          <w:b/>
        </w:rPr>
        <w:t xml:space="preserve">PEM03000/(PART_FUN). </w:t>
      </w:r>
      <w:r>
        <w:t>Participating is fun.</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1 Not at All Important</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2</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3</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4</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5</w:t>
            </w:r>
          </w:p>
        </w:tc>
        <w:tc>
          <w:tcPr>
            <w:tcW w:w="1666" w:type="pct"/>
          </w:tcPr>
          <w:p w:rsidR="00632038" w:rsidRDefault="00077669">
            <w:pPr>
              <w:pStyle w:val="NormalLeft"/>
            </w:pPr>
            <w:r>
              <w:t>5</w:t>
            </w:r>
          </w:p>
        </w:tc>
        <w:tc>
          <w:tcPr>
            <w:tcW w:w="0" w:type="auto"/>
          </w:tcPr>
          <w:p w:rsidR="00632038" w:rsidRDefault="00632038"/>
        </w:tc>
      </w:tr>
      <w:tr w:rsidR="00632038" w:rsidTr="00632038">
        <w:tc>
          <w:tcPr>
            <w:tcW w:w="1666" w:type="pct"/>
          </w:tcPr>
          <w:p w:rsidR="00632038" w:rsidRDefault="00077669">
            <w:pPr>
              <w:pStyle w:val="NormalLeft"/>
            </w:pPr>
            <w:r>
              <w:t>6</w:t>
            </w:r>
          </w:p>
        </w:tc>
        <w:tc>
          <w:tcPr>
            <w:tcW w:w="1666" w:type="pct"/>
          </w:tcPr>
          <w:p w:rsidR="00632038" w:rsidRDefault="00077669">
            <w:pPr>
              <w:pStyle w:val="NormalLeft"/>
            </w:pPr>
            <w:r>
              <w:t>6</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7</w:t>
            </w:r>
          </w:p>
        </w:tc>
        <w:tc>
          <w:tcPr>
            <w:tcW w:w="1666" w:type="pct"/>
          </w:tcPr>
          <w:p w:rsidR="00632038" w:rsidRDefault="00077669">
            <w:pPr>
              <w:pStyle w:val="NormalLeft"/>
            </w:pPr>
            <w:r>
              <w:t>7</w:t>
            </w:r>
          </w:p>
        </w:tc>
        <w:tc>
          <w:tcPr>
            <w:tcW w:w="0" w:type="auto"/>
          </w:tcPr>
          <w:p w:rsidR="00632038" w:rsidRDefault="00632038"/>
        </w:tc>
      </w:tr>
      <w:tr w:rsidR="00632038" w:rsidTr="00632038">
        <w:tc>
          <w:tcPr>
            <w:tcW w:w="1666" w:type="pct"/>
          </w:tcPr>
          <w:p w:rsidR="00632038" w:rsidRDefault="00077669">
            <w:pPr>
              <w:pStyle w:val="NormalLeft"/>
            </w:pPr>
            <w:r>
              <w:t>8</w:t>
            </w:r>
          </w:p>
        </w:tc>
        <w:tc>
          <w:tcPr>
            <w:tcW w:w="1666" w:type="pct"/>
          </w:tcPr>
          <w:p w:rsidR="00632038" w:rsidRDefault="00077669">
            <w:pPr>
              <w:pStyle w:val="NormalLeft"/>
            </w:pPr>
            <w:r>
              <w:t>8</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9</w:t>
            </w:r>
          </w:p>
        </w:tc>
        <w:tc>
          <w:tcPr>
            <w:tcW w:w="1666" w:type="pct"/>
          </w:tcPr>
          <w:p w:rsidR="00632038" w:rsidRDefault="00077669">
            <w:pPr>
              <w:pStyle w:val="NormalLeft"/>
            </w:pPr>
            <w:r>
              <w:t>9</w:t>
            </w:r>
          </w:p>
        </w:tc>
        <w:tc>
          <w:tcPr>
            <w:tcW w:w="0" w:type="auto"/>
          </w:tcPr>
          <w:p w:rsidR="00632038" w:rsidRDefault="00632038"/>
        </w:tc>
      </w:tr>
      <w:tr w:rsidR="00632038" w:rsidTr="00632038">
        <w:tc>
          <w:tcPr>
            <w:tcW w:w="1666" w:type="pct"/>
          </w:tcPr>
          <w:p w:rsidR="00632038" w:rsidRDefault="00077669">
            <w:pPr>
              <w:pStyle w:val="NormalLeft"/>
            </w:pPr>
            <w:r>
              <w:t>10 Very Important</w:t>
            </w:r>
          </w:p>
        </w:tc>
        <w:tc>
          <w:tcPr>
            <w:tcW w:w="1666" w:type="pct"/>
          </w:tcPr>
          <w:p w:rsidR="00632038" w:rsidRDefault="00077669">
            <w:pPr>
              <w:pStyle w:val="NormalLeft"/>
            </w:pPr>
            <w:r>
              <w:t>10</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Guay, F, Vallerand, RJ, and Blanchard, C (2001).  On the assessment of situational intrinsic and extrinsic motivation.  The Situational Motivation Scale (SIMS).  </w:t>
            </w:r>
            <w:r>
              <w:rPr>
                <w:i/>
              </w:rPr>
              <w:t>Motivation and Emotion</w:t>
            </w:r>
            <w:r>
              <w:t>, 24(3). (modified)</w:t>
            </w:r>
          </w:p>
        </w:tc>
      </w:tr>
    </w:tbl>
    <w:p w:rsidR="00632038" w:rsidRDefault="00632038"/>
    <w:p w:rsidR="00632038" w:rsidRDefault="00077669">
      <w:r>
        <w:rPr>
          <w:b/>
        </w:rPr>
        <w:t xml:space="preserve">PEM04000/(PART_HEALTH). </w:t>
      </w:r>
      <w:r>
        <w:t>To get information about my health and my child's health from Study testing.</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1 Not at All Important</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2</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3</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4</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5</w:t>
            </w:r>
          </w:p>
        </w:tc>
        <w:tc>
          <w:tcPr>
            <w:tcW w:w="1666" w:type="pct"/>
          </w:tcPr>
          <w:p w:rsidR="00632038" w:rsidRDefault="00077669">
            <w:pPr>
              <w:pStyle w:val="NormalLeft"/>
            </w:pPr>
            <w:r>
              <w:t>5</w:t>
            </w:r>
          </w:p>
        </w:tc>
        <w:tc>
          <w:tcPr>
            <w:tcW w:w="0" w:type="auto"/>
          </w:tcPr>
          <w:p w:rsidR="00632038" w:rsidRDefault="00632038"/>
        </w:tc>
      </w:tr>
      <w:tr w:rsidR="00632038" w:rsidTr="00632038">
        <w:tc>
          <w:tcPr>
            <w:tcW w:w="1666" w:type="pct"/>
          </w:tcPr>
          <w:p w:rsidR="00632038" w:rsidRDefault="00077669">
            <w:pPr>
              <w:pStyle w:val="NormalLeft"/>
            </w:pPr>
            <w:r>
              <w:t>6</w:t>
            </w:r>
          </w:p>
        </w:tc>
        <w:tc>
          <w:tcPr>
            <w:tcW w:w="1666" w:type="pct"/>
          </w:tcPr>
          <w:p w:rsidR="00632038" w:rsidRDefault="00077669">
            <w:pPr>
              <w:pStyle w:val="NormalLeft"/>
            </w:pPr>
            <w:r>
              <w:t>6</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7</w:t>
            </w:r>
          </w:p>
        </w:tc>
        <w:tc>
          <w:tcPr>
            <w:tcW w:w="1666" w:type="pct"/>
          </w:tcPr>
          <w:p w:rsidR="00632038" w:rsidRDefault="00077669">
            <w:pPr>
              <w:pStyle w:val="NormalLeft"/>
            </w:pPr>
            <w:r>
              <w:t>7</w:t>
            </w:r>
          </w:p>
        </w:tc>
        <w:tc>
          <w:tcPr>
            <w:tcW w:w="0" w:type="auto"/>
          </w:tcPr>
          <w:p w:rsidR="00632038" w:rsidRDefault="00632038"/>
        </w:tc>
      </w:tr>
      <w:tr w:rsidR="00632038" w:rsidTr="00632038">
        <w:tc>
          <w:tcPr>
            <w:tcW w:w="1666" w:type="pct"/>
          </w:tcPr>
          <w:p w:rsidR="00632038" w:rsidRDefault="00077669">
            <w:pPr>
              <w:pStyle w:val="NormalLeft"/>
            </w:pPr>
            <w:r>
              <w:t>8</w:t>
            </w:r>
          </w:p>
        </w:tc>
        <w:tc>
          <w:tcPr>
            <w:tcW w:w="1666" w:type="pct"/>
          </w:tcPr>
          <w:p w:rsidR="00632038" w:rsidRDefault="00077669">
            <w:pPr>
              <w:pStyle w:val="NormalLeft"/>
            </w:pPr>
            <w:r>
              <w:t>8</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9</w:t>
            </w:r>
          </w:p>
        </w:tc>
        <w:tc>
          <w:tcPr>
            <w:tcW w:w="1666" w:type="pct"/>
          </w:tcPr>
          <w:p w:rsidR="00632038" w:rsidRDefault="00077669">
            <w:pPr>
              <w:pStyle w:val="NormalLeft"/>
            </w:pPr>
            <w:r>
              <w:t>9</w:t>
            </w:r>
          </w:p>
        </w:tc>
        <w:tc>
          <w:tcPr>
            <w:tcW w:w="0" w:type="auto"/>
          </w:tcPr>
          <w:p w:rsidR="00632038" w:rsidRDefault="00632038"/>
        </w:tc>
      </w:tr>
      <w:tr w:rsidR="00632038" w:rsidTr="00632038">
        <w:tc>
          <w:tcPr>
            <w:tcW w:w="1666" w:type="pct"/>
          </w:tcPr>
          <w:p w:rsidR="00632038" w:rsidRDefault="00077669">
            <w:pPr>
              <w:pStyle w:val="NormalLeft"/>
            </w:pPr>
            <w:r>
              <w:t>10 Very Important</w:t>
            </w:r>
          </w:p>
        </w:tc>
        <w:tc>
          <w:tcPr>
            <w:tcW w:w="1666" w:type="pct"/>
          </w:tcPr>
          <w:p w:rsidR="00632038" w:rsidRDefault="00077669">
            <w:pPr>
              <w:pStyle w:val="NormalLeft"/>
            </w:pPr>
            <w:r>
              <w:t>10</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Gatny, HH, and Axinn, WG (2011).  Willingness to participate in research during pregnancy:  Race, experience and motivation.  </w:t>
            </w:r>
            <w:r>
              <w:rPr>
                <w:i/>
              </w:rPr>
              <w:t>Field Methods</w:t>
            </w:r>
            <w:r>
              <w:t>, 24(2), 135-154. ​(modified)</w:t>
            </w:r>
          </w:p>
        </w:tc>
      </w:tr>
    </w:tbl>
    <w:p w:rsidR="00632038" w:rsidRDefault="00632038"/>
    <w:p w:rsidR="00632038" w:rsidRDefault="00077669">
      <w:r>
        <w:rPr>
          <w:b/>
        </w:rPr>
        <w:t xml:space="preserve">PEM05000/(PART_INCENTIVE). </w:t>
      </w:r>
      <w:r>
        <w:t>Receiving incentives (money, gift cards, etc.)</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1 Not at All Important</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2</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3</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4</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5</w:t>
            </w:r>
          </w:p>
        </w:tc>
        <w:tc>
          <w:tcPr>
            <w:tcW w:w="1666" w:type="pct"/>
          </w:tcPr>
          <w:p w:rsidR="00632038" w:rsidRDefault="00077669">
            <w:pPr>
              <w:pStyle w:val="NormalLeft"/>
            </w:pPr>
            <w:r>
              <w:t>5</w:t>
            </w:r>
          </w:p>
        </w:tc>
        <w:tc>
          <w:tcPr>
            <w:tcW w:w="0" w:type="auto"/>
          </w:tcPr>
          <w:p w:rsidR="00632038" w:rsidRDefault="00632038"/>
        </w:tc>
      </w:tr>
      <w:tr w:rsidR="00632038" w:rsidTr="00632038">
        <w:tc>
          <w:tcPr>
            <w:tcW w:w="1666" w:type="pct"/>
          </w:tcPr>
          <w:p w:rsidR="00632038" w:rsidRDefault="00077669">
            <w:pPr>
              <w:pStyle w:val="NormalLeft"/>
            </w:pPr>
            <w:r>
              <w:t>6</w:t>
            </w:r>
          </w:p>
        </w:tc>
        <w:tc>
          <w:tcPr>
            <w:tcW w:w="1666" w:type="pct"/>
          </w:tcPr>
          <w:p w:rsidR="00632038" w:rsidRDefault="00077669">
            <w:pPr>
              <w:pStyle w:val="NormalLeft"/>
            </w:pPr>
            <w:r>
              <w:t>6</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7</w:t>
            </w:r>
          </w:p>
        </w:tc>
        <w:tc>
          <w:tcPr>
            <w:tcW w:w="1666" w:type="pct"/>
          </w:tcPr>
          <w:p w:rsidR="00632038" w:rsidRDefault="00077669">
            <w:pPr>
              <w:pStyle w:val="NormalLeft"/>
            </w:pPr>
            <w:r>
              <w:t>7</w:t>
            </w:r>
          </w:p>
        </w:tc>
        <w:tc>
          <w:tcPr>
            <w:tcW w:w="0" w:type="auto"/>
          </w:tcPr>
          <w:p w:rsidR="00632038" w:rsidRDefault="00632038"/>
        </w:tc>
      </w:tr>
      <w:tr w:rsidR="00632038" w:rsidTr="00632038">
        <w:tc>
          <w:tcPr>
            <w:tcW w:w="1666" w:type="pct"/>
          </w:tcPr>
          <w:p w:rsidR="00632038" w:rsidRDefault="00077669">
            <w:pPr>
              <w:pStyle w:val="NormalLeft"/>
            </w:pPr>
            <w:r>
              <w:t>8</w:t>
            </w:r>
          </w:p>
        </w:tc>
        <w:tc>
          <w:tcPr>
            <w:tcW w:w="1666" w:type="pct"/>
          </w:tcPr>
          <w:p w:rsidR="00632038" w:rsidRDefault="00077669">
            <w:pPr>
              <w:pStyle w:val="NormalLeft"/>
            </w:pPr>
            <w:r>
              <w:t>8</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9</w:t>
            </w:r>
          </w:p>
        </w:tc>
        <w:tc>
          <w:tcPr>
            <w:tcW w:w="1666" w:type="pct"/>
          </w:tcPr>
          <w:p w:rsidR="00632038" w:rsidRDefault="00077669">
            <w:pPr>
              <w:pStyle w:val="NormalLeft"/>
            </w:pPr>
            <w:r>
              <w:t>9</w:t>
            </w:r>
          </w:p>
        </w:tc>
        <w:tc>
          <w:tcPr>
            <w:tcW w:w="0" w:type="auto"/>
          </w:tcPr>
          <w:p w:rsidR="00632038" w:rsidRDefault="00632038"/>
        </w:tc>
      </w:tr>
      <w:tr w:rsidR="00632038" w:rsidTr="00632038">
        <w:tc>
          <w:tcPr>
            <w:tcW w:w="1666" w:type="pct"/>
          </w:tcPr>
          <w:p w:rsidR="00632038" w:rsidRDefault="00077669">
            <w:pPr>
              <w:pStyle w:val="NormalLeft"/>
            </w:pPr>
            <w:r>
              <w:t>10 Very Important</w:t>
            </w:r>
          </w:p>
        </w:tc>
        <w:tc>
          <w:tcPr>
            <w:tcW w:w="1666" w:type="pct"/>
          </w:tcPr>
          <w:p w:rsidR="00632038" w:rsidRDefault="00077669">
            <w:pPr>
              <w:pStyle w:val="NormalLeft"/>
            </w:pPr>
            <w:r>
              <w:t>10</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Gatny, HH, and Axinn, WG (2011).  Willingness to participate in research during pregnancy:  Race, experience and motivation.  </w:t>
            </w:r>
            <w:r>
              <w:rPr>
                <w:i/>
              </w:rPr>
              <w:t>Field Methods</w:t>
            </w:r>
            <w:r>
              <w:t>, 24(2), 135-154. ​(modified)</w:t>
            </w:r>
          </w:p>
        </w:tc>
      </w:tr>
    </w:tbl>
    <w:p w:rsidR="00632038" w:rsidRDefault="00632038"/>
    <w:p w:rsidR="00632038" w:rsidRDefault="00077669">
      <w:r>
        <w:rPr>
          <w:b/>
        </w:rPr>
        <w:t xml:space="preserve">PEM06000/(PART_HAVETO). </w:t>
      </w:r>
      <w:r>
        <w:t>I feel I have to participate.</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1 Not at All Important</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2</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3</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4</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5</w:t>
            </w:r>
          </w:p>
        </w:tc>
        <w:tc>
          <w:tcPr>
            <w:tcW w:w="1666" w:type="pct"/>
          </w:tcPr>
          <w:p w:rsidR="00632038" w:rsidRDefault="00077669">
            <w:pPr>
              <w:pStyle w:val="NormalLeft"/>
            </w:pPr>
            <w:r>
              <w:t>5</w:t>
            </w:r>
          </w:p>
        </w:tc>
        <w:tc>
          <w:tcPr>
            <w:tcW w:w="0" w:type="auto"/>
          </w:tcPr>
          <w:p w:rsidR="00632038" w:rsidRDefault="00632038"/>
        </w:tc>
      </w:tr>
      <w:tr w:rsidR="00632038" w:rsidTr="00632038">
        <w:tc>
          <w:tcPr>
            <w:tcW w:w="1666" w:type="pct"/>
          </w:tcPr>
          <w:p w:rsidR="00632038" w:rsidRDefault="00077669">
            <w:pPr>
              <w:pStyle w:val="NormalLeft"/>
            </w:pPr>
            <w:r>
              <w:t>6</w:t>
            </w:r>
          </w:p>
        </w:tc>
        <w:tc>
          <w:tcPr>
            <w:tcW w:w="1666" w:type="pct"/>
          </w:tcPr>
          <w:p w:rsidR="00632038" w:rsidRDefault="00077669">
            <w:pPr>
              <w:pStyle w:val="NormalLeft"/>
            </w:pPr>
            <w:r>
              <w:t>6</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7</w:t>
            </w:r>
          </w:p>
        </w:tc>
        <w:tc>
          <w:tcPr>
            <w:tcW w:w="1666" w:type="pct"/>
          </w:tcPr>
          <w:p w:rsidR="00632038" w:rsidRDefault="00077669">
            <w:pPr>
              <w:pStyle w:val="NormalLeft"/>
            </w:pPr>
            <w:r>
              <w:t>7</w:t>
            </w:r>
          </w:p>
        </w:tc>
        <w:tc>
          <w:tcPr>
            <w:tcW w:w="0" w:type="auto"/>
          </w:tcPr>
          <w:p w:rsidR="00632038" w:rsidRDefault="00632038"/>
        </w:tc>
      </w:tr>
      <w:tr w:rsidR="00632038" w:rsidTr="00632038">
        <w:tc>
          <w:tcPr>
            <w:tcW w:w="1666" w:type="pct"/>
          </w:tcPr>
          <w:p w:rsidR="00632038" w:rsidRDefault="00077669">
            <w:pPr>
              <w:pStyle w:val="NormalLeft"/>
            </w:pPr>
            <w:r>
              <w:t>8</w:t>
            </w:r>
          </w:p>
        </w:tc>
        <w:tc>
          <w:tcPr>
            <w:tcW w:w="1666" w:type="pct"/>
          </w:tcPr>
          <w:p w:rsidR="00632038" w:rsidRDefault="00077669">
            <w:pPr>
              <w:pStyle w:val="NormalLeft"/>
            </w:pPr>
            <w:r>
              <w:t>8</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9</w:t>
            </w:r>
          </w:p>
        </w:tc>
        <w:tc>
          <w:tcPr>
            <w:tcW w:w="1666" w:type="pct"/>
          </w:tcPr>
          <w:p w:rsidR="00632038" w:rsidRDefault="00077669">
            <w:pPr>
              <w:pStyle w:val="NormalLeft"/>
            </w:pPr>
            <w:r>
              <w:t>9</w:t>
            </w:r>
          </w:p>
        </w:tc>
        <w:tc>
          <w:tcPr>
            <w:tcW w:w="0" w:type="auto"/>
          </w:tcPr>
          <w:p w:rsidR="00632038" w:rsidRDefault="00632038"/>
        </w:tc>
      </w:tr>
      <w:tr w:rsidR="00632038" w:rsidTr="00632038">
        <w:tc>
          <w:tcPr>
            <w:tcW w:w="1666" w:type="pct"/>
          </w:tcPr>
          <w:p w:rsidR="00632038" w:rsidRDefault="00077669">
            <w:pPr>
              <w:pStyle w:val="NormalLeft"/>
            </w:pPr>
            <w:r>
              <w:t>10 Very Important</w:t>
            </w:r>
          </w:p>
        </w:tc>
        <w:tc>
          <w:tcPr>
            <w:tcW w:w="1666" w:type="pct"/>
          </w:tcPr>
          <w:p w:rsidR="00632038" w:rsidRDefault="00077669">
            <w:pPr>
              <w:pStyle w:val="NormalLeft"/>
            </w:pPr>
            <w:r>
              <w:t>10</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Guay, F, Vallerand, RJ, and Blanchard, C (2001).  On the assessment of situational intrinsic and extrinsic motivation.  The Situational Motivation Scale (SIMS).  </w:t>
            </w:r>
            <w:r>
              <w:rPr>
                <w:i/>
              </w:rPr>
              <w:t>Motivation and Emotion</w:t>
            </w:r>
            <w:r>
              <w:t>, 24(3). ​(modified)</w:t>
            </w:r>
          </w:p>
        </w:tc>
      </w:tr>
    </w:tbl>
    <w:p w:rsidR="00632038" w:rsidRDefault="00632038"/>
    <w:p w:rsidR="00632038" w:rsidRDefault="00077669">
      <w:r>
        <w:rPr>
          <w:b/>
        </w:rPr>
        <w:t xml:space="preserve">PEM07000/(PART_NEXT_GENERATION). </w:t>
      </w:r>
      <w:r>
        <w:t>Wanting to help out the next generation of children.</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1 Not at All Important</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2</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3</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4</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5</w:t>
            </w:r>
          </w:p>
        </w:tc>
        <w:tc>
          <w:tcPr>
            <w:tcW w:w="1666" w:type="pct"/>
          </w:tcPr>
          <w:p w:rsidR="00632038" w:rsidRDefault="00077669">
            <w:pPr>
              <w:pStyle w:val="NormalLeft"/>
            </w:pPr>
            <w:r>
              <w:t>5</w:t>
            </w:r>
          </w:p>
        </w:tc>
        <w:tc>
          <w:tcPr>
            <w:tcW w:w="0" w:type="auto"/>
          </w:tcPr>
          <w:p w:rsidR="00632038" w:rsidRDefault="00632038"/>
        </w:tc>
      </w:tr>
      <w:tr w:rsidR="00632038" w:rsidTr="00632038">
        <w:tc>
          <w:tcPr>
            <w:tcW w:w="1666" w:type="pct"/>
          </w:tcPr>
          <w:p w:rsidR="00632038" w:rsidRDefault="00077669">
            <w:pPr>
              <w:pStyle w:val="NormalLeft"/>
            </w:pPr>
            <w:r>
              <w:t>6</w:t>
            </w:r>
          </w:p>
        </w:tc>
        <w:tc>
          <w:tcPr>
            <w:tcW w:w="1666" w:type="pct"/>
          </w:tcPr>
          <w:p w:rsidR="00632038" w:rsidRDefault="00077669">
            <w:pPr>
              <w:pStyle w:val="NormalLeft"/>
            </w:pPr>
            <w:r>
              <w:t>6</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7</w:t>
            </w:r>
          </w:p>
        </w:tc>
        <w:tc>
          <w:tcPr>
            <w:tcW w:w="1666" w:type="pct"/>
          </w:tcPr>
          <w:p w:rsidR="00632038" w:rsidRDefault="00077669">
            <w:pPr>
              <w:pStyle w:val="NormalLeft"/>
            </w:pPr>
            <w:r>
              <w:t>7</w:t>
            </w:r>
          </w:p>
        </w:tc>
        <w:tc>
          <w:tcPr>
            <w:tcW w:w="0" w:type="auto"/>
          </w:tcPr>
          <w:p w:rsidR="00632038" w:rsidRDefault="00632038"/>
        </w:tc>
      </w:tr>
      <w:tr w:rsidR="00632038" w:rsidTr="00632038">
        <w:tc>
          <w:tcPr>
            <w:tcW w:w="1666" w:type="pct"/>
          </w:tcPr>
          <w:p w:rsidR="00632038" w:rsidRDefault="00077669">
            <w:pPr>
              <w:pStyle w:val="NormalLeft"/>
            </w:pPr>
            <w:r>
              <w:t>8</w:t>
            </w:r>
          </w:p>
        </w:tc>
        <w:tc>
          <w:tcPr>
            <w:tcW w:w="1666" w:type="pct"/>
          </w:tcPr>
          <w:p w:rsidR="00632038" w:rsidRDefault="00077669">
            <w:pPr>
              <w:pStyle w:val="NormalLeft"/>
            </w:pPr>
            <w:r>
              <w:t>8</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9</w:t>
            </w:r>
          </w:p>
        </w:tc>
        <w:tc>
          <w:tcPr>
            <w:tcW w:w="1666" w:type="pct"/>
          </w:tcPr>
          <w:p w:rsidR="00632038" w:rsidRDefault="00077669">
            <w:pPr>
              <w:pStyle w:val="NormalLeft"/>
            </w:pPr>
            <w:r>
              <w:t>9</w:t>
            </w:r>
          </w:p>
        </w:tc>
        <w:tc>
          <w:tcPr>
            <w:tcW w:w="0" w:type="auto"/>
          </w:tcPr>
          <w:p w:rsidR="00632038" w:rsidRDefault="00632038"/>
        </w:tc>
      </w:tr>
      <w:tr w:rsidR="00632038" w:rsidTr="00632038">
        <w:tc>
          <w:tcPr>
            <w:tcW w:w="1666" w:type="pct"/>
          </w:tcPr>
          <w:p w:rsidR="00632038" w:rsidRDefault="00077669">
            <w:pPr>
              <w:pStyle w:val="NormalLeft"/>
            </w:pPr>
            <w:r>
              <w:t>10 Very Important</w:t>
            </w:r>
          </w:p>
        </w:tc>
        <w:tc>
          <w:tcPr>
            <w:tcW w:w="1666" w:type="pct"/>
          </w:tcPr>
          <w:p w:rsidR="00632038" w:rsidRDefault="00077669">
            <w:pPr>
              <w:pStyle w:val="NormalLeft"/>
            </w:pPr>
            <w:r>
              <w:t>10</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 xml:space="preserve">Gatny, HH, and Axinn, WG (2011).  Willingness to participate in research during pregnancy:  Race, experience and motivation. </w:t>
            </w:r>
            <w:r>
              <w:rPr>
                <w:i/>
              </w:rPr>
              <w:t> Field Methods</w:t>
            </w:r>
            <w:r>
              <w:t>, 24(2), 135-154. ​(modified)</w:t>
            </w:r>
          </w:p>
        </w:tc>
      </w:tr>
    </w:tbl>
    <w:p w:rsidR="00632038" w:rsidRDefault="00632038"/>
    <w:p w:rsidR="00632038" w:rsidRDefault="00077669">
      <w:r>
        <w:rPr>
          <w:b/>
        </w:rPr>
        <w:t xml:space="preserve">PEM08000/(PART_INTERESTING). </w:t>
      </w:r>
      <w:r>
        <w:t>The Study visits are interesting.</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1 Not at All Important</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2</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3</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4</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5</w:t>
            </w:r>
          </w:p>
        </w:tc>
        <w:tc>
          <w:tcPr>
            <w:tcW w:w="1666" w:type="pct"/>
          </w:tcPr>
          <w:p w:rsidR="00632038" w:rsidRDefault="00077669">
            <w:pPr>
              <w:pStyle w:val="NormalLeft"/>
            </w:pPr>
            <w:r>
              <w:t>5</w:t>
            </w:r>
          </w:p>
        </w:tc>
        <w:tc>
          <w:tcPr>
            <w:tcW w:w="0" w:type="auto"/>
          </w:tcPr>
          <w:p w:rsidR="00632038" w:rsidRDefault="00632038"/>
        </w:tc>
      </w:tr>
      <w:tr w:rsidR="00632038" w:rsidTr="00632038">
        <w:tc>
          <w:tcPr>
            <w:tcW w:w="1666" w:type="pct"/>
          </w:tcPr>
          <w:p w:rsidR="00632038" w:rsidRDefault="00077669">
            <w:pPr>
              <w:pStyle w:val="NormalLeft"/>
            </w:pPr>
            <w:r>
              <w:t>6</w:t>
            </w:r>
          </w:p>
        </w:tc>
        <w:tc>
          <w:tcPr>
            <w:tcW w:w="1666" w:type="pct"/>
          </w:tcPr>
          <w:p w:rsidR="00632038" w:rsidRDefault="00077669">
            <w:pPr>
              <w:pStyle w:val="NormalLeft"/>
            </w:pPr>
            <w:r>
              <w:t>6</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7</w:t>
            </w:r>
          </w:p>
        </w:tc>
        <w:tc>
          <w:tcPr>
            <w:tcW w:w="1666" w:type="pct"/>
          </w:tcPr>
          <w:p w:rsidR="00632038" w:rsidRDefault="00077669">
            <w:pPr>
              <w:pStyle w:val="NormalLeft"/>
            </w:pPr>
            <w:r>
              <w:t>7</w:t>
            </w:r>
          </w:p>
        </w:tc>
        <w:tc>
          <w:tcPr>
            <w:tcW w:w="0" w:type="auto"/>
          </w:tcPr>
          <w:p w:rsidR="00632038" w:rsidRDefault="00632038"/>
        </w:tc>
      </w:tr>
      <w:tr w:rsidR="00632038" w:rsidTr="00632038">
        <w:tc>
          <w:tcPr>
            <w:tcW w:w="1666" w:type="pct"/>
          </w:tcPr>
          <w:p w:rsidR="00632038" w:rsidRDefault="00077669">
            <w:pPr>
              <w:pStyle w:val="NormalLeft"/>
            </w:pPr>
            <w:r>
              <w:t>8</w:t>
            </w:r>
          </w:p>
        </w:tc>
        <w:tc>
          <w:tcPr>
            <w:tcW w:w="1666" w:type="pct"/>
          </w:tcPr>
          <w:p w:rsidR="00632038" w:rsidRDefault="00077669">
            <w:pPr>
              <w:pStyle w:val="NormalLeft"/>
            </w:pPr>
            <w:r>
              <w:t>8</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9</w:t>
            </w:r>
          </w:p>
        </w:tc>
        <w:tc>
          <w:tcPr>
            <w:tcW w:w="1666" w:type="pct"/>
          </w:tcPr>
          <w:p w:rsidR="00632038" w:rsidRDefault="00077669">
            <w:pPr>
              <w:pStyle w:val="NormalLeft"/>
            </w:pPr>
            <w:r>
              <w:t>9</w:t>
            </w:r>
          </w:p>
        </w:tc>
        <w:tc>
          <w:tcPr>
            <w:tcW w:w="0" w:type="auto"/>
          </w:tcPr>
          <w:p w:rsidR="00632038" w:rsidRDefault="00632038"/>
        </w:tc>
      </w:tr>
      <w:tr w:rsidR="00632038" w:rsidTr="00632038">
        <w:tc>
          <w:tcPr>
            <w:tcW w:w="1666" w:type="pct"/>
          </w:tcPr>
          <w:p w:rsidR="00632038" w:rsidRDefault="00077669">
            <w:pPr>
              <w:pStyle w:val="NormalLeft"/>
            </w:pPr>
            <w:r>
              <w:t>10 Very Important</w:t>
            </w:r>
          </w:p>
        </w:tc>
        <w:tc>
          <w:tcPr>
            <w:tcW w:w="1666" w:type="pct"/>
          </w:tcPr>
          <w:p w:rsidR="00632038" w:rsidRDefault="00077669">
            <w:pPr>
              <w:pStyle w:val="NormalLeft"/>
            </w:pPr>
            <w:r>
              <w:t>10</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Guay, F, Vallerand, RJ, and Blanchard, C (2001).  On the assessment of situational intrinsic and extrinsic motivation.  The Situational Motivation Scale (SIMS).  </w:t>
            </w:r>
            <w:r>
              <w:rPr>
                <w:i/>
              </w:rPr>
              <w:t>Motivation and Emotion</w:t>
            </w:r>
            <w:r>
              <w:t>, 24(3). (modified)</w:t>
            </w:r>
          </w:p>
        </w:tc>
      </w:tr>
    </w:tbl>
    <w:p w:rsidR="00632038" w:rsidRDefault="00632038"/>
    <w:p w:rsidR="00632038" w:rsidRDefault="00077669">
      <w:r>
        <w:rPr>
          <w:b/>
        </w:rPr>
        <w:t xml:space="preserve">PEM09000/(PART_ACCESS_HEALTHCARE). </w:t>
      </w:r>
      <w:r>
        <w:t>To improve my child's access to healthcare.</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1 Not at All Important</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2</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3</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4</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5</w:t>
            </w:r>
          </w:p>
        </w:tc>
        <w:tc>
          <w:tcPr>
            <w:tcW w:w="1666" w:type="pct"/>
          </w:tcPr>
          <w:p w:rsidR="00632038" w:rsidRDefault="00077669">
            <w:pPr>
              <w:pStyle w:val="NormalLeft"/>
            </w:pPr>
            <w:r>
              <w:t>5</w:t>
            </w:r>
          </w:p>
        </w:tc>
        <w:tc>
          <w:tcPr>
            <w:tcW w:w="0" w:type="auto"/>
          </w:tcPr>
          <w:p w:rsidR="00632038" w:rsidRDefault="00632038"/>
        </w:tc>
      </w:tr>
      <w:tr w:rsidR="00632038" w:rsidTr="00632038">
        <w:tc>
          <w:tcPr>
            <w:tcW w:w="1666" w:type="pct"/>
          </w:tcPr>
          <w:p w:rsidR="00632038" w:rsidRDefault="00077669">
            <w:pPr>
              <w:pStyle w:val="NormalLeft"/>
            </w:pPr>
            <w:r>
              <w:t>6</w:t>
            </w:r>
          </w:p>
        </w:tc>
        <w:tc>
          <w:tcPr>
            <w:tcW w:w="1666" w:type="pct"/>
          </w:tcPr>
          <w:p w:rsidR="00632038" w:rsidRDefault="00077669">
            <w:pPr>
              <w:pStyle w:val="NormalLeft"/>
            </w:pPr>
            <w:r>
              <w:t>6</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7</w:t>
            </w:r>
          </w:p>
        </w:tc>
        <w:tc>
          <w:tcPr>
            <w:tcW w:w="1666" w:type="pct"/>
          </w:tcPr>
          <w:p w:rsidR="00632038" w:rsidRDefault="00077669">
            <w:pPr>
              <w:pStyle w:val="NormalLeft"/>
            </w:pPr>
            <w:r>
              <w:t>7</w:t>
            </w:r>
          </w:p>
        </w:tc>
        <w:tc>
          <w:tcPr>
            <w:tcW w:w="0" w:type="auto"/>
          </w:tcPr>
          <w:p w:rsidR="00632038" w:rsidRDefault="00632038"/>
        </w:tc>
      </w:tr>
      <w:tr w:rsidR="00632038" w:rsidTr="00632038">
        <w:tc>
          <w:tcPr>
            <w:tcW w:w="1666" w:type="pct"/>
          </w:tcPr>
          <w:p w:rsidR="00632038" w:rsidRDefault="00077669">
            <w:pPr>
              <w:pStyle w:val="NormalLeft"/>
            </w:pPr>
            <w:r>
              <w:t>8</w:t>
            </w:r>
          </w:p>
        </w:tc>
        <w:tc>
          <w:tcPr>
            <w:tcW w:w="1666" w:type="pct"/>
          </w:tcPr>
          <w:p w:rsidR="00632038" w:rsidRDefault="00077669">
            <w:pPr>
              <w:pStyle w:val="NormalLeft"/>
            </w:pPr>
            <w:r>
              <w:t>8</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9</w:t>
            </w:r>
          </w:p>
        </w:tc>
        <w:tc>
          <w:tcPr>
            <w:tcW w:w="1666" w:type="pct"/>
          </w:tcPr>
          <w:p w:rsidR="00632038" w:rsidRDefault="00077669">
            <w:pPr>
              <w:pStyle w:val="NormalLeft"/>
            </w:pPr>
            <w:r>
              <w:t>9</w:t>
            </w:r>
          </w:p>
        </w:tc>
        <w:tc>
          <w:tcPr>
            <w:tcW w:w="0" w:type="auto"/>
          </w:tcPr>
          <w:p w:rsidR="00632038" w:rsidRDefault="00632038"/>
        </w:tc>
      </w:tr>
      <w:tr w:rsidR="00632038" w:rsidTr="00632038">
        <w:tc>
          <w:tcPr>
            <w:tcW w:w="1666" w:type="pct"/>
          </w:tcPr>
          <w:p w:rsidR="00632038" w:rsidRDefault="00077669">
            <w:pPr>
              <w:pStyle w:val="NormalLeft"/>
            </w:pPr>
            <w:r>
              <w:t>10 Very Important</w:t>
            </w:r>
          </w:p>
        </w:tc>
        <w:tc>
          <w:tcPr>
            <w:tcW w:w="1666" w:type="pct"/>
          </w:tcPr>
          <w:p w:rsidR="00632038" w:rsidRDefault="00077669">
            <w:pPr>
              <w:pStyle w:val="NormalLeft"/>
            </w:pPr>
            <w:r>
              <w:t>10</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New</w:t>
            </w:r>
          </w:p>
        </w:tc>
      </w:tr>
    </w:tbl>
    <w:p w:rsidR="00632038" w:rsidRDefault="00632038"/>
    <w:p w:rsidR="00632038" w:rsidRDefault="00077669">
      <w:r>
        <w:rPr>
          <w:b/>
        </w:rPr>
        <w:t xml:space="preserve">PEM10000/(PART_IMPROVE_HEALTH). </w:t>
      </w:r>
      <w:r>
        <w:t>I think my participation may improve my child's health.</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1 Not at All Important</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2</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3</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4</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5</w:t>
            </w:r>
          </w:p>
        </w:tc>
        <w:tc>
          <w:tcPr>
            <w:tcW w:w="1666" w:type="pct"/>
          </w:tcPr>
          <w:p w:rsidR="00632038" w:rsidRDefault="00077669">
            <w:pPr>
              <w:pStyle w:val="NormalLeft"/>
            </w:pPr>
            <w:r>
              <w:t>5</w:t>
            </w:r>
          </w:p>
        </w:tc>
        <w:tc>
          <w:tcPr>
            <w:tcW w:w="0" w:type="auto"/>
          </w:tcPr>
          <w:p w:rsidR="00632038" w:rsidRDefault="00632038"/>
        </w:tc>
      </w:tr>
      <w:tr w:rsidR="00632038" w:rsidTr="00632038">
        <w:tc>
          <w:tcPr>
            <w:tcW w:w="1666" w:type="pct"/>
          </w:tcPr>
          <w:p w:rsidR="00632038" w:rsidRDefault="00077669">
            <w:pPr>
              <w:pStyle w:val="NormalLeft"/>
            </w:pPr>
            <w:r>
              <w:t>6</w:t>
            </w:r>
          </w:p>
        </w:tc>
        <w:tc>
          <w:tcPr>
            <w:tcW w:w="1666" w:type="pct"/>
          </w:tcPr>
          <w:p w:rsidR="00632038" w:rsidRDefault="00077669">
            <w:pPr>
              <w:pStyle w:val="NormalLeft"/>
            </w:pPr>
            <w:r>
              <w:t>6</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7</w:t>
            </w:r>
          </w:p>
        </w:tc>
        <w:tc>
          <w:tcPr>
            <w:tcW w:w="1666" w:type="pct"/>
          </w:tcPr>
          <w:p w:rsidR="00632038" w:rsidRDefault="00077669">
            <w:pPr>
              <w:pStyle w:val="NormalLeft"/>
            </w:pPr>
            <w:r>
              <w:t>7</w:t>
            </w:r>
          </w:p>
        </w:tc>
        <w:tc>
          <w:tcPr>
            <w:tcW w:w="0" w:type="auto"/>
          </w:tcPr>
          <w:p w:rsidR="00632038" w:rsidRDefault="00632038"/>
        </w:tc>
      </w:tr>
      <w:tr w:rsidR="00632038" w:rsidTr="00632038">
        <w:tc>
          <w:tcPr>
            <w:tcW w:w="1666" w:type="pct"/>
          </w:tcPr>
          <w:p w:rsidR="00632038" w:rsidRDefault="00077669">
            <w:pPr>
              <w:pStyle w:val="NormalLeft"/>
            </w:pPr>
            <w:r>
              <w:t>8</w:t>
            </w:r>
          </w:p>
        </w:tc>
        <w:tc>
          <w:tcPr>
            <w:tcW w:w="1666" w:type="pct"/>
          </w:tcPr>
          <w:p w:rsidR="00632038" w:rsidRDefault="00077669">
            <w:pPr>
              <w:pStyle w:val="NormalLeft"/>
            </w:pPr>
            <w:r>
              <w:t>8</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9</w:t>
            </w:r>
          </w:p>
        </w:tc>
        <w:tc>
          <w:tcPr>
            <w:tcW w:w="1666" w:type="pct"/>
          </w:tcPr>
          <w:p w:rsidR="00632038" w:rsidRDefault="00077669">
            <w:pPr>
              <w:pStyle w:val="NormalLeft"/>
            </w:pPr>
            <w:r>
              <w:t>9</w:t>
            </w:r>
          </w:p>
        </w:tc>
        <w:tc>
          <w:tcPr>
            <w:tcW w:w="0" w:type="auto"/>
          </w:tcPr>
          <w:p w:rsidR="00632038" w:rsidRDefault="00632038"/>
        </w:tc>
      </w:tr>
      <w:tr w:rsidR="00632038" w:rsidTr="00632038">
        <w:tc>
          <w:tcPr>
            <w:tcW w:w="1666" w:type="pct"/>
          </w:tcPr>
          <w:p w:rsidR="00632038" w:rsidRDefault="00077669">
            <w:pPr>
              <w:pStyle w:val="NormalLeft"/>
            </w:pPr>
            <w:r>
              <w:t>10 Very Important</w:t>
            </w:r>
          </w:p>
        </w:tc>
        <w:tc>
          <w:tcPr>
            <w:tcW w:w="1666" w:type="pct"/>
          </w:tcPr>
          <w:p w:rsidR="00632038" w:rsidRDefault="00077669">
            <w:pPr>
              <w:pStyle w:val="NormalLeft"/>
            </w:pPr>
            <w:r>
              <w:t>10</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Guay, F, Vallerand, RJ, and Blanchard, C (2001).  On the assessment of situational intrinsic and extrinsic motivation.  The Situational Motivation Scale (SIMS).  </w:t>
            </w:r>
            <w:r>
              <w:rPr>
                <w:i/>
              </w:rPr>
              <w:t>Motivation and Emotion</w:t>
            </w:r>
            <w:r>
              <w:t>, 24(3). ​(modified)</w:t>
            </w:r>
          </w:p>
        </w:tc>
      </w:tr>
    </w:tbl>
    <w:p w:rsidR="00632038" w:rsidRDefault="00632038"/>
    <w:p w:rsidR="00632038" w:rsidRDefault="00077669">
      <w:r>
        <w:rPr>
          <w:b/>
        </w:rPr>
        <w:t xml:space="preserve">PEM11000. </w:t>
      </w:r>
      <w:r>
        <w:t>Other:  </w:t>
      </w:r>
    </w:p>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New</w:t>
            </w:r>
          </w:p>
        </w:tc>
      </w:tr>
    </w:tbl>
    <w:p w:rsidR="00632038" w:rsidRDefault="00632038"/>
    <w:p w:rsidR="00632038" w:rsidRDefault="00077669">
      <w:r>
        <w:rPr>
          <w:b/>
        </w:rPr>
        <w:t xml:space="preserve">(PART_IMPROVE_HEALTH_OTH) </w:t>
      </w:r>
      <w:r>
        <w:t>Specify</w:t>
      </w:r>
      <w:r>
        <w:rPr>
          <w:sz w:val="20"/>
        </w:rPr>
        <w:t>_____________________________________________________________________________________</w:t>
      </w:r>
    </w:p>
    <w:p w:rsidR="00632038" w:rsidRDefault="00632038"/>
    <w:p w:rsidR="00632038" w:rsidRDefault="00077669">
      <w:r>
        <w:rPr>
          <w:b/>
        </w:rPr>
        <w:t>(PART_IMPROVE_HEALTH_OTH_UNIT)</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1 Not at All Important</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2</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3</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4</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5</w:t>
            </w:r>
          </w:p>
        </w:tc>
        <w:tc>
          <w:tcPr>
            <w:tcW w:w="1666" w:type="pct"/>
          </w:tcPr>
          <w:p w:rsidR="00632038" w:rsidRDefault="00077669">
            <w:pPr>
              <w:pStyle w:val="NormalLeft"/>
            </w:pPr>
            <w:r>
              <w:t>5</w:t>
            </w:r>
          </w:p>
        </w:tc>
        <w:tc>
          <w:tcPr>
            <w:tcW w:w="0" w:type="auto"/>
          </w:tcPr>
          <w:p w:rsidR="00632038" w:rsidRDefault="00632038"/>
        </w:tc>
      </w:tr>
      <w:tr w:rsidR="00632038" w:rsidTr="00632038">
        <w:tc>
          <w:tcPr>
            <w:tcW w:w="1666" w:type="pct"/>
          </w:tcPr>
          <w:p w:rsidR="00632038" w:rsidRDefault="00077669">
            <w:pPr>
              <w:pStyle w:val="NormalLeft"/>
            </w:pPr>
            <w:r>
              <w:t>6</w:t>
            </w:r>
          </w:p>
        </w:tc>
        <w:tc>
          <w:tcPr>
            <w:tcW w:w="1666" w:type="pct"/>
          </w:tcPr>
          <w:p w:rsidR="00632038" w:rsidRDefault="00077669">
            <w:pPr>
              <w:pStyle w:val="NormalLeft"/>
            </w:pPr>
            <w:r>
              <w:t>6</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7</w:t>
            </w:r>
          </w:p>
        </w:tc>
        <w:tc>
          <w:tcPr>
            <w:tcW w:w="1666" w:type="pct"/>
          </w:tcPr>
          <w:p w:rsidR="00632038" w:rsidRDefault="00077669">
            <w:pPr>
              <w:pStyle w:val="NormalLeft"/>
            </w:pPr>
            <w:r>
              <w:t>7</w:t>
            </w:r>
          </w:p>
        </w:tc>
        <w:tc>
          <w:tcPr>
            <w:tcW w:w="0" w:type="auto"/>
          </w:tcPr>
          <w:p w:rsidR="00632038" w:rsidRDefault="00632038"/>
        </w:tc>
      </w:tr>
      <w:tr w:rsidR="00632038" w:rsidTr="00632038">
        <w:tc>
          <w:tcPr>
            <w:tcW w:w="1666" w:type="pct"/>
          </w:tcPr>
          <w:p w:rsidR="00632038" w:rsidRDefault="00077669">
            <w:pPr>
              <w:pStyle w:val="NormalLeft"/>
            </w:pPr>
            <w:r>
              <w:t>8</w:t>
            </w:r>
          </w:p>
        </w:tc>
        <w:tc>
          <w:tcPr>
            <w:tcW w:w="1666" w:type="pct"/>
          </w:tcPr>
          <w:p w:rsidR="00632038" w:rsidRDefault="00077669">
            <w:pPr>
              <w:pStyle w:val="NormalLeft"/>
            </w:pPr>
            <w:r>
              <w:t>8</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9</w:t>
            </w:r>
          </w:p>
        </w:tc>
        <w:tc>
          <w:tcPr>
            <w:tcW w:w="1666" w:type="pct"/>
          </w:tcPr>
          <w:p w:rsidR="00632038" w:rsidRDefault="00077669">
            <w:pPr>
              <w:pStyle w:val="NormalLeft"/>
            </w:pPr>
            <w:r>
              <w:t>9</w:t>
            </w:r>
          </w:p>
        </w:tc>
        <w:tc>
          <w:tcPr>
            <w:tcW w:w="0" w:type="auto"/>
          </w:tcPr>
          <w:p w:rsidR="00632038" w:rsidRDefault="00632038"/>
        </w:tc>
      </w:tr>
      <w:tr w:rsidR="00632038" w:rsidTr="00632038">
        <w:tc>
          <w:tcPr>
            <w:tcW w:w="1666" w:type="pct"/>
          </w:tcPr>
          <w:p w:rsidR="00632038" w:rsidRDefault="00077669">
            <w:pPr>
              <w:pStyle w:val="NormalLeft"/>
            </w:pPr>
            <w:r>
              <w:t>10 Very Important</w:t>
            </w:r>
          </w:p>
        </w:tc>
        <w:tc>
          <w:tcPr>
            <w:tcW w:w="1666" w:type="pct"/>
          </w:tcPr>
          <w:p w:rsidR="00632038" w:rsidRDefault="00077669">
            <w:pPr>
              <w:pStyle w:val="NormalLeft"/>
            </w:pPr>
            <w:r>
              <w:t>10</w:t>
            </w:r>
          </w:p>
        </w:tc>
        <w:tc>
          <w:tcPr>
            <w:tcW w:w="0" w:type="auto"/>
          </w:tcPr>
          <w:p w:rsidR="00632038" w:rsidRDefault="00632038"/>
        </w:tc>
      </w:tr>
    </w:tbl>
    <w:p w:rsidR="00632038" w:rsidRDefault="00632038"/>
    <w:p w:rsidR="00632038" w:rsidRDefault="00077669">
      <w:r>
        <w:rPr>
          <w:b/>
        </w:rPr>
        <w:t xml:space="preserve">PEM12000/(GREATEST_RISKS_NCS). </w:t>
      </w:r>
      <w:r>
        <w:t>Please indicate what you believe are the greatest risks to you and your family from participating in the National Children's Study. From the list below, please rank the three greatest risks using:</w:t>
      </w:r>
    </w:p>
    <w:p w:rsidR="00632038" w:rsidRDefault="00077669">
      <w:r>
        <w:t> </w:t>
      </w:r>
    </w:p>
    <w:p w:rsidR="00632038" w:rsidRDefault="00077669">
      <w:r>
        <w:t>1 = greatest risk to me and my family,</w:t>
      </w:r>
    </w:p>
    <w:p w:rsidR="00632038" w:rsidRDefault="00077669">
      <w:r>
        <w:t>2 = second greatest risk to me and my family,</w:t>
      </w:r>
    </w:p>
    <w:p w:rsidR="00632038" w:rsidRDefault="00077669">
      <w:r>
        <w:t>3 = third greatest risk to me and my family.</w:t>
      </w:r>
    </w:p>
    <w:p w:rsidR="00632038" w:rsidRDefault="00077669">
      <w:r>
        <w:t> </w:t>
      </w:r>
    </w:p>
    <w:p w:rsidR="00632038" w:rsidRDefault="00077669">
      <w:r>
        <w:t>_____  Pain associated with giving blood or other specimens</w:t>
      </w:r>
    </w:p>
    <w:p w:rsidR="00632038" w:rsidRDefault="00077669">
      <w:r>
        <w:t>_____  Having a data collector come to my home</w:t>
      </w:r>
    </w:p>
    <w:p w:rsidR="00632038" w:rsidRDefault="00077669">
      <w:r>
        <w:t>_____  The loss of my time</w:t>
      </w:r>
    </w:p>
    <w:p w:rsidR="00632038" w:rsidRDefault="00077669">
      <w:r>
        <w:t>_____  The stress involved in participating</w:t>
      </w:r>
    </w:p>
    <w:p w:rsidR="00632038" w:rsidRDefault="00077669">
      <w:r>
        <w:t>_____  Having my privacy invaded</w:t>
      </w:r>
    </w:p>
    <w:p w:rsidR="00632038" w:rsidRDefault="00077669">
      <w:r>
        <w:t>_____  Learning something about my child’s health that I would rather not know</w:t>
      </w:r>
    </w:p>
    <w:p w:rsidR="00632038" w:rsidRDefault="00077669">
      <w:r>
        <w:t>_____  Learning something about our home environment that I would rather not know</w:t>
      </w:r>
    </w:p>
    <w:p w:rsidR="00632038" w:rsidRDefault="00077669">
      <w:r>
        <w:t>_____  Someone who is not authorized seeing my data</w:t>
      </w:r>
    </w:p>
    <w:p w:rsidR="00632038" w:rsidRDefault="00077669">
      <w:r>
        <w:t>_____  Other</w:t>
      </w:r>
    </w:p>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New</w:t>
            </w:r>
          </w:p>
          <w:p w:rsidR="00632038" w:rsidRDefault="00077669">
            <w:pPr>
              <w:pStyle w:val="NormalLeft"/>
            </w:pPr>
            <w:r>
              <w:t>Choice options of loss of time and learning about child's health: Kibler, JL, and Brisco, K (2006).  Evaluation of a brief questionnaire for assessing barriers to research participation.  </w:t>
            </w:r>
            <w:r>
              <w:rPr>
                <w:i/>
              </w:rPr>
              <w:t>Ethnicity &amp; Disease</w:t>
            </w:r>
            <w:r>
              <w:t>, 16, 547-550. (modified)</w:t>
            </w:r>
          </w:p>
        </w:tc>
      </w:tr>
    </w:tbl>
    <w:p w:rsidR="00632038" w:rsidRDefault="00632038"/>
    <w:tbl>
      <w:tblPr>
        <w:tblStyle w:val="NCSProgrammerInstructions"/>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PROGRAMMER INSTRUCTIONS</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numPr>
                <w:ilvl w:val="0"/>
                <w:numId w:val="8"/>
              </w:numPr>
            </w:pPr>
            <w:r>
              <w:t xml:space="preserve">LOOP THROUGH </w:t>
            </w:r>
            <w:r>
              <w:rPr>
                <w:b/>
              </w:rPr>
              <w:t>GREATEST_RISKS_NCS</w:t>
            </w:r>
            <w:r>
              <w:t xml:space="preserve"> THREE TIMES TO SELECT MOST IMPORTANT = 1, SECOND MOST IMPORTANT = 2, AND THIRD MOST IMPORTANT = 3 RESPONSES.</w:t>
            </w:r>
          </w:p>
          <w:p w:rsidR="00632038" w:rsidRDefault="00077669">
            <w:pPr>
              <w:pStyle w:val="NormalLeft"/>
              <w:numPr>
                <w:ilvl w:val="0"/>
                <w:numId w:val="8"/>
              </w:numPr>
            </w:pPr>
            <w:r>
              <w:t>IF PARTICIPANT SELECTS "OTHER", GO TO </w:t>
            </w:r>
            <w:r>
              <w:rPr>
                <w:b/>
              </w:rPr>
              <w:t>GREATEST_RISKS_NCS_OTH.</w:t>
            </w:r>
          </w:p>
          <w:p w:rsidR="00632038" w:rsidRDefault="00077669">
            <w:pPr>
              <w:pStyle w:val="NormalLeft"/>
              <w:numPr>
                <w:ilvl w:val="0"/>
                <w:numId w:val="8"/>
              </w:numPr>
            </w:pPr>
            <w:r>
              <w:t xml:space="preserve">OTHERWISE, IF "OTHER" IS NOT SELECTED, GO TO </w:t>
            </w:r>
            <w:r>
              <w:rPr>
                <w:b/>
              </w:rPr>
              <w:t>PEM13100.</w:t>
            </w:r>
          </w:p>
        </w:tc>
      </w:tr>
    </w:tbl>
    <w:p w:rsidR="00632038" w:rsidRDefault="00632038"/>
    <w:p w:rsidR="00632038" w:rsidRDefault="00077669">
      <w:r>
        <w:rPr>
          <w:b/>
        </w:rPr>
        <w:t xml:space="preserve">PEM13000/(GREATEST_RISKS_NCS_OTH). </w:t>
      </w:r>
      <w:r>
        <w:t>Other:  Specify: ___________________ </w:t>
      </w:r>
    </w:p>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New</w:t>
            </w:r>
          </w:p>
        </w:tc>
      </w:tr>
    </w:tbl>
    <w:p w:rsidR="00632038" w:rsidRDefault="00632038"/>
    <w:p w:rsidR="00632038" w:rsidRDefault="00077669">
      <w:r>
        <w:rPr>
          <w:b/>
        </w:rPr>
        <w:t xml:space="preserve">PEM13100. </w:t>
      </w:r>
      <w:r>
        <w:t xml:space="preserve">The following questions ask about </w:t>
      </w:r>
      <w:r>
        <w:rPr>
          <w:b/>
        </w:rPr>
        <w:t>your participation in the Study</w:t>
      </w:r>
      <w:r>
        <w:t>.  After reading each item, please tell us if you strongly disagree, disagree, neither agree nor disagree, agree, or strongly agree with each of the following statements.  Please choose one response per statement.</w:t>
      </w:r>
    </w:p>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New</w:t>
            </w:r>
          </w:p>
        </w:tc>
      </w:tr>
    </w:tbl>
    <w:p w:rsidR="00632038" w:rsidRDefault="00632038"/>
    <w:p w:rsidR="00632038" w:rsidRDefault="00077669">
      <w:r>
        <w:rPr>
          <w:b/>
        </w:rPr>
        <w:t xml:space="preserve">PEM14000/(CAN_SKIP_QUESTION). </w:t>
      </w:r>
      <w:r>
        <w:t>I can skip any survey question I do not want to answer.</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Neither Agree nor Disagree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w:t>
            </w:r>
          </w:p>
        </w:tc>
        <w:tc>
          <w:tcPr>
            <w:tcW w:w="1666" w:type="pct"/>
          </w:tcPr>
          <w:p w:rsidR="00632038" w:rsidRDefault="00077669">
            <w:pPr>
              <w:pStyle w:val="NormalLeft"/>
            </w:pPr>
            <w:r>
              <w:t>5</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New</w:t>
            </w:r>
          </w:p>
        </w:tc>
      </w:tr>
    </w:tbl>
    <w:p w:rsidR="00632038" w:rsidRDefault="00632038"/>
    <w:p w:rsidR="00632038" w:rsidRDefault="00077669">
      <w:r>
        <w:rPr>
          <w:b/>
        </w:rPr>
        <w:t xml:space="preserve">PEM15000/(CAN_REFUSE_SAMPLE). </w:t>
      </w:r>
      <w:r>
        <w:t>I can refuse to give a blood sample for me or my child and still be in the study.</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Neither Agree nor Disagree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w:t>
            </w:r>
          </w:p>
        </w:tc>
        <w:tc>
          <w:tcPr>
            <w:tcW w:w="1666" w:type="pct"/>
          </w:tcPr>
          <w:p w:rsidR="00632038" w:rsidRDefault="00077669">
            <w:pPr>
              <w:pStyle w:val="NormalLeft"/>
            </w:pPr>
            <w:r>
              <w:t>5</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New</w:t>
            </w:r>
          </w:p>
        </w:tc>
      </w:tr>
    </w:tbl>
    <w:p w:rsidR="00632038" w:rsidRDefault="00632038"/>
    <w:p w:rsidR="00632038" w:rsidRDefault="00077669">
      <w:r>
        <w:rPr>
          <w:b/>
        </w:rPr>
        <w:t xml:space="preserve">PEM16000/(CAN_REFUSE_VISIT). </w:t>
      </w:r>
      <w:r>
        <w:t>I can refuse a visit from the data collector and still be in the study.</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Neither Agree nor Disagree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w:t>
            </w:r>
          </w:p>
        </w:tc>
        <w:tc>
          <w:tcPr>
            <w:tcW w:w="1666" w:type="pct"/>
          </w:tcPr>
          <w:p w:rsidR="00632038" w:rsidRDefault="00077669">
            <w:pPr>
              <w:pStyle w:val="NormalLeft"/>
            </w:pPr>
            <w:r>
              <w:t>5</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New</w:t>
            </w:r>
          </w:p>
        </w:tc>
      </w:tr>
    </w:tbl>
    <w:p w:rsidR="00632038" w:rsidRDefault="00632038"/>
    <w:p w:rsidR="00632038" w:rsidRDefault="00077669">
      <w:r>
        <w:rPr>
          <w:b/>
        </w:rPr>
        <w:t xml:space="preserve">PEM17000/(CAN_LEAVE_REJOIN). </w:t>
      </w:r>
      <w:r>
        <w:t>I can leave the study for a while and then rejoin later.</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Neither Agree nor Disagree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w:t>
            </w:r>
          </w:p>
        </w:tc>
        <w:tc>
          <w:tcPr>
            <w:tcW w:w="1666" w:type="pct"/>
          </w:tcPr>
          <w:p w:rsidR="00632038" w:rsidRDefault="00077669">
            <w:pPr>
              <w:pStyle w:val="NormalLeft"/>
            </w:pPr>
            <w:r>
              <w:t>5</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New</w:t>
            </w:r>
          </w:p>
        </w:tc>
      </w:tr>
    </w:tbl>
    <w:p w:rsidR="00632038" w:rsidRDefault="00632038"/>
    <w:p w:rsidR="00632038" w:rsidRDefault="00077669">
      <w:r>
        <w:rPr>
          <w:b/>
        </w:rPr>
        <w:t xml:space="preserve">PEM17100. </w:t>
      </w:r>
      <w:r>
        <w:t>​The following questions ask about your experiences with the National Children's Study.  For each item, please tell us if you strongly disagree, disagree, are neutral, agree, or strongly agree. Please choose one response per statement.</w:t>
      </w:r>
    </w:p>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​National Children’s Study, Legacy Phase </w:t>
            </w:r>
          </w:p>
        </w:tc>
      </w:tr>
    </w:tbl>
    <w:p w:rsidR="00632038" w:rsidRDefault="00632038"/>
    <w:p w:rsidR="00632038" w:rsidRDefault="00077669">
      <w:r>
        <w:rPr>
          <w:b/>
        </w:rPr>
        <w:t xml:space="preserve">PEM18000/(NCS_EXPERIENCE_POSITIVE). </w:t>
      </w:r>
      <w:r>
        <w:t>Overall, my experience in the NCS has been positive.</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Neither Agree nor Disagree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w:t>
            </w:r>
          </w:p>
        </w:tc>
        <w:tc>
          <w:tcPr>
            <w:tcW w:w="1666" w:type="pct"/>
          </w:tcPr>
          <w:p w:rsidR="00632038" w:rsidRDefault="00077669">
            <w:pPr>
              <w:pStyle w:val="NormalLeft"/>
            </w:pPr>
            <w:r>
              <w:t>5</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New</w:t>
            </w:r>
          </w:p>
        </w:tc>
      </w:tr>
    </w:tbl>
    <w:p w:rsidR="00632038" w:rsidRDefault="00632038"/>
    <w:p w:rsidR="00632038" w:rsidRDefault="00077669">
      <w:r>
        <w:rPr>
          <w:b/>
        </w:rPr>
        <w:t xml:space="preserve">PEM19000/(NCS_MET_EXPECTATIONS). </w:t>
      </w:r>
      <w:r>
        <w:t>NCS Study visits have met my expectations.</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Neither Agree nor Disagree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w:t>
            </w:r>
          </w:p>
        </w:tc>
        <w:tc>
          <w:tcPr>
            <w:tcW w:w="1666" w:type="pct"/>
          </w:tcPr>
          <w:p w:rsidR="00632038" w:rsidRDefault="00077669">
            <w:pPr>
              <w:pStyle w:val="NormalLeft"/>
            </w:pPr>
            <w:r>
              <w:t>5</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Bowling, A, Rowe, G, Lambert, N, Waddington, M, Mahtani, KR, Kenten, C, Howe, A &amp; Francis, SA (2012).  The measurement of patients' expectation for health care:  a feview and psychometric testing of a measure of patients' expectations.  Health Technology Assessment, 16(30). (modified)</w:t>
            </w:r>
          </w:p>
        </w:tc>
      </w:tr>
    </w:tbl>
    <w:p w:rsidR="00632038" w:rsidRDefault="00632038"/>
    <w:p w:rsidR="00632038" w:rsidRDefault="00077669">
      <w:r>
        <w:rPr>
          <w:b/>
        </w:rPr>
        <w:t xml:space="preserve">PEM20000/(LEARNING_CHILD_HEALTH). </w:t>
      </w:r>
      <w:r>
        <w:t>I am learning about childhood health through my participation.</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Neither Agree nor Disagree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w:t>
            </w:r>
          </w:p>
        </w:tc>
        <w:tc>
          <w:tcPr>
            <w:tcW w:w="1666" w:type="pct"/>
          </w:tcPr>
          <w:p w:rsidR="00632038" w:rsidRDefault="00077669">
            <w:pPr>
              <w:pStyle w:val="NormalLeft"/>
            </w:pPr>
            <w:r>
              <w:t>5</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Gatny, HH, and Axinn, WG (2011).  Willingness to participate in research during pregnancy:  Race, experience and motivation.  </w:t>
            </w:r>
            <w:r>
              <w:rPr>
                <w:i/>
              </w:rPr>
              <w:t>Field Methods</w:t>
            </w:r>
            <w:r>
              <w:t>, 24(2), 135-154. ​(modified)</w:t>
            </w:r>
          </w:p>
        </w:tc>
      </w:tr>
    </w:tbl>
    <w:p w:rsidR="00632038" w:rsidRDefault="00632038"/>
    <w:p w:rsidR="00632038" w:rsidRDefault="00077669">
      <w:r>
        <w:rPr>
          <w:b/>
        </w:rPr>
        <w:t xml:space="preserve">PEM21000/(STAFF_ACCOMMODATE_SCHEDULE). </w:t>
      </w:r>
      <w:r>
        <w:t>NCS Study staff accommodate my schedule</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Neither Agree nor Disagree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w:t>
            </w:r>
          </w:p>
        </w:tc>
        <w:tc>
          <w:tcPr>
            <w:tcW w:w="1666" w:type="pct"/>
          </w:tcPr>
          <w:p w:rsidR="00632038" w:rsidRDefault="00077669">
            <w:pPr>
              <w:pStyle w:val="NormalLeft"/>
            </w:pPr>
            <w:r>
              <w:t>5</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Goldfarb, N, &amp; Huck, W (2006).  Measuring Site Performance with Subject Feedback.  </w:t>
            </w:r>
            <w:r>
              <w:rPr>
                <w:i/>
              </w:rPr>
              <w:t>Journal of Clinical Research Best Practices,</w:t>
            </w:r>
            <w:r>
              <w:t> Vol. 2, No. 5. (modified)</w:t>
            </w:r>
          </w:p>
        </w:tc>
      </w:tr>
    </w:tbl>
    <w:p w:rsidR="00632038" w:rsidRDefault="00632038"/>
    <w:p w:rsidR="00632038" w:rsidRDefault="00077669">
      <w:r>
        <w:rPr>
          <w:b/>
        </w:rPr>
        <w:t xml:space="preserve">PEM22000/(RUN_BY_NIH). </w:t>
      </w:r>
      <w:r>
        <w:t>I am comfortable participating in the NCS because it is run by the National Institutes of Health.</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Neither Agree nor Disagree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w:t>
            </w:r>
          </w:p>
        </w:tc>
        <w:tc>
          <w:tcPr>
            <w:tcW w:w="1666" w:type="pct"/>
          </w:tcPr>
          <w:p w:rsidR="00632038" w:rsidRDefault="00077669">
            <w:pPr>
              <w:pStyle w:val="NormalLeft"/>
            </w:pPr>
            <w:r>
              <w:t>5</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New</w:t>
            </w:r>
          </w:p>
        </w:tc>
      </w:tr>
    </w:tbl>
    <w:p w:rsidR="00632038" w:rsidRDefault="00632038"/>
    <w:p w:rsidR="00632038" w:rsidRDefault="00077669">
      <w:r>
        <w:rPr>
          <w:b/>
        </w:rPr>
        <w:t xml:space="preserve">PEM23000/(HELP_COMMUNITY). </w:t>
      </w:r>
      <w:r>
        <w:t>I help my community by participating in the Study.</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Neither Agree nor Disagree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w:t>
            </w:r>
          </w:p>
        </w:tc>
        <w:tc>
          <w:tcPr>
            <w:tcW w:w="1666" w:type="pct"/>
          </w:tcPr>
          <w:p w:rsidR="00632038" w:rsidRDefault="00077669">
            <w:pPr>
              <w:pStyle w:val="NormalLeft"/>
            </w:pPr>
            <w:r>
              <w:t>5</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New</w:t>
            </w:r>
          </w:p>
        </w:tc>
      </w:tr>
    </w:tbl>
    <w:p w:rsidR="00632038" w:rsidRDefault="00632038"/>
    <w:p w:rsidR="00632038" w:rsidRDefault="00077669">
      <w:r>
        <w:rPr>
          <w:b/>
        </w:rPr>
        <w:t xml:space="preserve">PEM23100/(FUTURE_GENERATIONS). </w:t>
      </w:r>
      <w:r>
        <w:t>The NCS may improve the health of children in future generations.</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Neither Agree nor Disagree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w:t>
            </w:r>
          </w:p>
        </w:tc>
        <w:tc>
          <w:tcPr>
            <w:tcW w:w="1666" w:type="pct"/>
          </w:tcPr>
          <w:p w:rsidR="00632038" w:rsidRDefault="00077669">
            <w:pPr>
              <w:pStyle w:val="NormalLeft"/>
            </w:pPr>
            <w:r>
              <w:t>5</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New</w:t>
            </w:r>
          </w:p>
        </w:tc>
      </w:tr>
    </w:tbl>
    <w:p w:rsidR="00632038" w:rsidRDefault="00632038"/>
    <w:p w:rsidR="00632038" w:rsidRDefault="00077669">
      <w:r>
        <w:rPr>
          <w:b/>
        </w:rPr>
        <w:t xml:space="preserve">PEM23200/(QUESTIONS_PERSONAL). </w:t>
      </w:r>
      <w:r>
        <w:t>I find the questions too personal.</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Neither Agree nor Disagree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w:t>
            </w:r>
          </w:p>
        </w:tc>
        <w:tc>
          <w:tcPr>
            <w:tcW w:w="1666" w:type="pct"/>
          </w:tcPr>
          <w:p w:rsidR="00632038" w:rsidRDefault="00077669">
            <w:pPr>
              <w:pStyle w:val="NormalLeft"/>
            </w:pPr>
            <w:r>
              <w:t>5</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Newman, E, Willard, T, Sinclair, R &amp; Kaloupek, D (2001).  The costs and benefits of research from the participant's view:  The path to empirically informed research practice.  </w:t>
            </w:r>
            <w:r>
              <w:rPr>
                <w:i/>
              </w:rPr>
              <w:t>Accountability in Research</w:t>
            </w:r>
            <w:r>
              <w:t>, 8, 27-47. (modified)</w:t>
            </w:r>
          </w:p>
        </w:tc>
      </w:tr>
    </w:tbl>
    <w:p w:rsidR="00632038" w:rsidRDefault="00632038"/>
    <w:p w:rsidR="00632038" w:rsidRDefault="00077669">
      <w:r>
        <w:rPr>
          <w:b/>
        </w:rPr>
        <w:t xml:space="preserve">PEM24000/(PROUD_NCS). </w:t>
      </w:r>
      <w:r>
        <w:t>I feel proud to be in a Study that collects information about me to help other people.</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Neither Agree nor Disagree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w:t>
            </w:r>
          </w:p>
        </w:tc>
        <w:tc>
          <w:tcPr>
            <w:tcW w:w="1666" w:type="pct"/>
          </w:tcPr>
          <w:p w:rsidR="00632038" w:rsidRDefault="00077669">
            <w:pPr>
              <w:pStyle w:val="NormalLeft"/>
            </w:pPr>
            <w:r>
              <w:t>5</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New</w:t>
            </w:r>
          </w:p>
        </w:tc>
      </w:tr>
    </w:tbl>
    <w:p w:rsidR="00632038" w:rsidRDefault="00632038"/>
    <w:p w:rsidR="00632038" w:rsidRDefault="00077669">
      <w:r>
        <w:rPr>
          <w:b/>
        </w:rPr>
        <w:t xml:space="preserve">PEM25000/(NCS_INCONVENIENT). </w:t>
      </w:r>
      <w:r>
        <w:t>Participating in the NCS is not convenient for me.</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Neither Agree nor Disagree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w:t>
            </w:r>
          </w:p>
        </w:tc>
        <w:tc>
          <w:tcPr>
            <w:tcW w:w="1666" w:type="pct"/>
          </w:tcPr>
          <w:p w:rsidR="00632038" w:rsidRDefault="00077669">
            <w:pPr>
              <w:pStyle w:val="NormalLeft"/>
            </w:pPr>
            <w:r>
              <w:t>5</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Newman, E, Willard, T, Sinclair, R &amp; Kaloupek, D (2001).  The costs and benefits of research from the participant's view:  The path to empirically informed research practice.  </w:t>
            </w:r>
            <w:r>
              <w:rPr>
                <w:i/>
              </w:rPr>
              <w:t>Accountability in Research</w:t>
            </w:r>
            <w:r>
              <w:t>, 8, 27-47. ​(modified)</w:t>
            </w:r>
          </w:p>
        </w:tc>
      </w:tr>
    </w:tbl>
    <w:p w:rsidR="00632038" w:rsidRDefault="00632038"/>
    <w:p w:rsidR="00632038" w:rsidRDefault="00077669">
      <w:r>
        <w:rPr>
          <w:b/>
        </w:rPr>
        <w:t xml:space="preserve">PEM26000/(NCS_EMOTIONAL). </w:t>
      </w:r>
      <w:r>
        <w:t>NCS Study visits raise emotional issues for me that I had not expected.</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Neither Agree nor Disagree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w:t>
            </w:r>
          </w:p>
        </w:tc>
        <w:tc>
          <w:tcPr>
            <w:tcW w:w="1666" w:type="pct"/>
          </w:tcPr>
          <w:p w:rsidR="00632038" w:rsidRDefault="00077669">
            <w:pPr>
              <w:pStyle w:val="NormalLeft"/>
            </w:pPr>
            <w:r>
              <w:t>5</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Newman, E, Willard, T, Sinclair, R &amp; Kaloupek, D (2001).  The costs and benefits of research from the participant's view:  The path to empirically informed research practice.  </w:t>
            </w:r>
            <w:r>
              <w:rPr>
                <w:i/>
              </w:rPr>
              <w:t>Accountability in Research</w:t>
            </w:r>
            <w:r>
              <w:t>, 8, 27-47. ​(modified)</w:t>
            </w:r>
          </w:p>
        </w:tc>
      </w:tr>
    </w:tbl>
    <w:p w:rsidR="00632038" w:rsidRDefault="00632038"/>
    <w:p w:rsidR="00632038" w:rsidRDefault="00077669">
      <w:r>
        <w:rPr>
          <w:b/>
        </w:rPr>
        <w:t xml:space="preserve">PEM27000/(INSIGHT_EXPERIENCES). </w:t>
      </w:r>
      <w:r>
        <w:t>I gain insight about my experiences by being in the NCS.</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Neither Agree nor Disagree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w:t>
            </w:r>
          </w:p>
        </w:tc>
        <w:tc>
          <w:tcPr>
            <w:tcW w:w="1666" w:type="pct"/>
          </w:tcPr>
          <w:p w:rsidR="00632038" w:rsidRDefault="00077669">
            <w:pPr>
              <w:pStyle w:val="NormalLeft"/>
            </w:pPr>
            <w:r>
              <w:t>5</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Newman, E, Willard, T, Sinclair, R &amp; Kaloupek, D (2001).  The costs and benefits of research from the participant's view:  The path to empirically informed research practice.  </w:t>
            </w:r>
            <w:r>
              <w:rPr>
                <w:i/>
              </w:rPr>
              <w:t>Accountability in Research</w:t>
            </w:r>
            <w:r>
              <w:t>, 8, 27-47. </w:t>
            </w:r>
          </w:p>
        </w:tc>
      </w:tr>
    </w:tbl>
    <w:p w:rsidR="00632038" w:rsidRDefault="00632038"/>
    <w:p w:rsidR="00632038" w:rsidRDefault="00077669">
      <w:r>
        <w:rPr>
          <w:b/>
        </w:rPr>
        <w:t xml:space="preserve">PEM28000/(EXCITED_VISIT). </w:t>
      </w:r>
      <w:r>
        <w:t>I am looking forward to my next NCS Study visit.</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Neither Agree nor Disagree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w:t>
            </w:r>
          </w:p>
        </w:tc>
        <w:tc>
          <w:tcPr>
            <w:tcW w:w="1666" w:type="pct"/>
          </w:tcPr>
          <w:p w:rsidR="00632038" w:rsidRDefault="00077669">
            <w:pPr>
              <w:pStyle w:val="NormalLeft"/>
            </w:pPr>
            <w:r>
              <w:t>5</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New</w:t>
            </w:r>
          </w:p>
        </w:tc>
      </w:tr>
    </w:tbl>
    <w:p w:rsidR="00632038" w:rsidRDefault="00632038"/>
    <w:p w:rsidR="00632038" w:rsidRDefault="00077669">
      <w:r>
        <w:rPr>
          <w:b/>
        </w:rPr>
        <w:t xml:space="preserve">PEM29000/(NCS_DISAPPOINTING). </w:t>
      </w:r>
      <w:r>
        <w:t>Participating in the study has been disappointing.</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Neither Agree nor Disagree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w:t>
            </w:r>
          </w:p>
        </w:tc>
        <w:tc>
          <w:tcPr>
            <w:tcW w:w="1666" w:type="pct"/>
          </w:tcPr>
          <w:p w:rsidR="00632038" w:rsidRDefault="00077669">
            <w:pPr>
              <w:pStyle w:val="NormalLeft"/>
            </w:pPr>
            <w:r>
              <w:t>5</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Bowling, A, Rowe, G, Lambert, N, Waddington, M, Mahtani, KR, Kenten, C, Howe, A &amp; Francis, SA (2012).  The measurement of patients' expectation for health care:  a feview and psychometric testing of a measure of patients' expectations.  Health Technology Assessment, 16(30). (modified)</w:t>
            </w:r>
          </w:p>
        </w:tc>
      </w:tr>
    </w:tbl>
    <w:p w:rsidR="00632038" w:rsidRDefault="00632038"/>
    <w:p w:rsidR="00632038" w:rsidRDefault="00077669">
      <w:r>
        <w:rPr>
          <w:b/>
        </w:rPr>
        <w:t xml:space="preserve">PEM30000/(RESPONSES_PRIVATE). </w:t>
      </w:r>
      <w:r>
        <w:t>I trust that my replies will be kept private.</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Neither Agree nor Disagree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w:t>
            </w:r>
          </w:p>
        </w:tc>
        <w:tc>
          <w:tcPr>
            <w:tcW w:w="1666" w:type="pct"/>
          </w:tcPr>
          <w:p w:rsidR="00632038" w:rsidRDefault="00077669">
            <w:pPr>
              <w:pStyle w:val="NormalLeft"/>
            </w:pPr>
            <w:r>
              <w:t>5</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Newman, E, Willard, T, Sinclair, R &amp; Kaloupek, D (2001).  The costs and benefits of research from the participant's view:  The path to empirically informed research practice.  </w:t>
            </w:r>
            <w:r>
              <w:rPr>
                <w:i/>
              </w:rPr>
              <w:t>Accountability in Research</w:t>
            </w:r>
            <w:r>
              <w:t>, 8, 27-47. </w:t>
            </w:r>
          </w:p>
        </w:tc>
      </w:tr>
    </w:tbl>
    <w:p w:rsidR="00632038" w:rsidRDefault="00632038"/>
    <w:p w:rsidR="00632038" w:rsidRDefault="00077669">
      <w:r>
        <w:rPr>
          <w:b/>
        </w:rPr>
        <w:t xml:space="preserve">PEM31000/(INCENTIVES_SUSPICIOUS). </w:t>
      </w:r>
      <w:r>
        <w:t>Receiving incentives (gift cards, cash, etc.) makes me suspicious of the project.</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Neither Agree nor Disagree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w:t>
            </w:r>
          </w:p>
        </w:tc>
        <w:tc>
          <w:tcPr>
            <w:tcW w:w="1666" w:type="pct"/>
          </w:tcPr>
          <w:p w:rsidR="00632038" w:rsidRDefault="00077669">
            <w:pPr>
              <w:pStyle w:val="NormalLeft"/>
            </w:pPr>
            <w:r>
              <w:t>5</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Kibler, JL, and Brisco, K (2006).  Evaluation of a brief questionnaire for assessing barriers to research participation.  </w:t>
            </w:r>
            <w:r>
              <w:rPr>
                <w:i/>
              </w:rPr>
              <w:t>Ethnicity &amp; Disease</w:t>
            </w:r>
            <w:r>
              <w:t>, 16, 547-550. (modified)</w:t>
            </w:r>
          </w:p>
        </w:tc>
      </w:tr>
    </w:tbl>
    <w:p w:rsidR="00632038" w:rsidRDefault="00632038"/>
    <w:p w:rsidR="00632038" w:rsidRDefault="00077669">
      <w:r>
        <w:rPr>
          <w:b/>
        </w:rPr>
        <w:t xml:space="preserve">PEM32000/(NO_THINK_ABOUT). </w:t>
      </w:r>
      <w:r>
        <w:t>The NCS makes me think about things I don't want to think about.</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Neither Agree nor Disagree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w:t>
            </w:r>
          </w:p>
        </w:tc>
        <w:tc>
          <w:tcPr>
            <w:tcW w:w="1666" w:type="pct"/>
          </w:tcPr>
          <w:p w:rsidR="00632038" w:rsidRDefault="00077669">
            <w:pPr>
              <w:pStyle w:val="NormalLeft"/>
            </w:pPr>
            <w:r>
              <w:t>5</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Newman, E, Willard, T, Sinclair, R &amp; Kaloupek, D (2001).  The costs and benefits of research from the participant's view:  The path to empirically informed research practice.  Accountability in Research, 8, 27-47. ​(modified)</w:t>
            </w:r>
          </w:p>
        </w:tc>
      </w:tr>
    </w:tbl>
    <w:p w:rsidR="00632038" w:rsidRDefault="00632038"/>
    <w:p w:rsidR="00632038" w:rsidRDefault="00077669">
      <w:r>
        <w:rPr>
          <w:b/>
        </w:rPr>
        <w:t xml:space="preserve">PEM33000/(CONTRIBUTING_SCIENCE). </w:t>
      </w:r>
      <w:r>
        <w:t>I like the idea that I am contributing to science.</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Neither Agree nor Disagree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w:t>
            </w:r>
          </w:p>
        </w:tc>
        <w:tc>
          <w:tcPr>
            <w:tcW w:w="1666" w:type="pct"/>
          </w:tcPr>
          <w:p w:rsidR="00632038" w:rsidRDefault="00077669">
            <w:pPr>
              <w:pStyle w:val="NormalLeft"/>
            </w:pPr>
            <w:r>
              <w:t>5</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Newman, E, Willard, T, Sinclair, R &amp; Kaloupek, D (2001).  The costs and benefits of research from the participant's view:  The path to empirically informed research practice.  Accountability in Research, 8, 27-47. ​(modified)</w:t>
            </w:r>
          </w:p>
        </w:tc>
      </w:tr>
    </w:tbl>
    <w:p w:rsidR="00632038" w:rsidRDefault="00632038"/>
    <w:p w:rsidR="00632038" w:rsidRDefault="00077669">
      <w:r>
        <w:rPr>
          <w:b/>
        </w:rPr>
        <w:t xml:space="preserve">PEM34000/(STOP_PARTICIPATING). </w:t>
      </w:r>
      <w:r>
        <w:t>I feel I can stop participating at any time.</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Neither Agree nor Disagree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w:t>
            </w:r>
          </w:p>
        </w:tc>
        <w:tc>
          <w:tcPr>
            <w:tcW w:w="1666" w:type="pct"/>
          </w:tcPr>
          <w:p w:rsidR="00632038" w:rsidRDefault="00077669">
            <w:pPr>
              <w:pStyle w:val="NormalLeft"/>
            </w:pPr>
            <w:r>
              <w:t>5</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Newman, E, Willard, T, Sinclair, R &amp; Kaloupek, D (2001).  The costs and benefits of research from the participant's view:  The path to empirically informed research practice.  Accountability in Research, 8, 27-47. ​(modified)</w:t>
            </w:r>
          </w:p>
        </w:tc>
      </w:tr>
    </w:tbl>
    <w:p w:rsidR="00632038" w:rsidRDefault="00632038"/>
    <w:p w:rsidR="00632038" w:rsidRDefault="00077669">
      <w:r>
        <w:rPr>
          <w:b/>
        </w:rPr>
        <w:t xml:space="preserve">PEM35000/(NCS_BORING). </w:t>
      </w:r>
      <w:r>
        <w:t>I find participating boring.</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Neither Agree nor Disagree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w:t>
            </w:r>
          </w:p>
        </w:tc>
        <w:tc>
          <w:tcPr>
            <w:tcW w:w="1666" w:type="pct"/>
          </w:tcPr>
          <w:p w:rsidR="00632038" w:rsidRDefault="00077669">
            <w:pPr>
              <w:pStyle w:val="NormalLeft"/>
            </w:pPr>
            <w:r>
              <w:t>5</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Newman, E, Willard, T, Sinclair, R &amp; Kaloupek, D (2001).  The costs and benefits of research from the participant's view:  The path to empirically informed research practice.  Accountability in Research, 8, 27-47. ​(modified)</w:t>
            </w:r>
          </w:p>
        </w:tc>
      </w:tr>
    </w:tbl>
    <w:p w:rsidR="00632038" w:rsidRDefault="00632038"/>
    <w:p w:rsidR="00632038" w:rsidRDefault="00077669">
      <w:r>
        <w:rPr>
          <w:b/>
        </w:rPr>
        <w:t xml:space="preserve">PEM36000/(KNOWN_BEFORE_NOPART). </w:t>
      </w:r>
      <w:r>
        <w:t>Had I known in advance what participating would be like I still would have agreed to participate.</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Neither Agree nor Disagree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w:t>
            </w:r>
          </w:p>
        </w:tc>
        <w:tc>
          <w:tcPr>
            <w:tcW w:w="1666" w:type="pct"/>
          </w:tcPr>
          <w:p w:rsidR="00632038" w:rsidRDefault="00077669">
            <w:pPr>
              <w:pStyle w:val="NormalLeft"/>
            </w:pPr>
            <w:r>
              <w:t>5</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Newman, E, Willard, T, Sinclair, R &amp; Kaloupek, D (2001).  The costs and benefits of research from the participant's view:  The path to empirically informed research practice.  Accountability in Research, 8, 27-47. </w:t>
            </w:r>
          </w:p>
        </w:tc>
      </w:tr>
    </w:tbl>
    <w:p w:rsidR="00632038" w:rsidRDefault="00632038"/>
    <w:p w:rsidR="00632038" w:rsidRDefault="00077669">
      <w:r>
        <w:rPr>
          <w:b/>
        </w:rPr>
        <w:t xml:space="preserve">PEM37000/(SATISFIED_INCENTIVES). </w:t>
      </w:r>
      <w:r>
        <w:t>I am satisfied with the incentives I am given.</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Neither Agree nor Disagree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w:t>
            </w:r>
          </w:p>
        </w:tc>
        <w:tc>
          <w:tcPr>
            <w:tcW w:w="1666" w:type="pct"/>
          </w:tcPr>
          <w:p w:rsidR="00632038" w:rsidRDefault="00077669">
            <w:pPr>
              <w:pStyle w:val="NormalLeft"/>
            </w:pPr>
            <w:r>
              <w:t>5</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New</w:t>
            </w:r>
          </w:p>
        </w:tc>
      </w:tr>
    </w:tbl>
    <w:p w:rsidR="00632038" w:rsidRDefault="00632038"/>
    <w:p w:rsidR="00632038" w:rsidRDefault="00077669">
      <w:r>
        <w:rPr>
          <w:b/>
        </w:rPr>
        <w:t xml:space="preserve">PEM38000/(VISITS_LONG). </w:t>
      </w:r>
      <w:r>
        <w:t>The Study visits take too long.</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Neither Agree nor Disagree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w:t>
            </w:r>
          </w:p>
        </w:tc>
        <w:tc>
          <w:tcPr>
            <w:tcW w:w="1666" w:type="pct"/>
          </w:tcPr>
          <w:p w:rsidR="00632038" w:rsidRDefault="00077669">
            <w:pPr>
              <w:pStyle w:val="NormalLeft"/>
            </w:pPr>
            <w:r>
              <w:t>5</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Newman, E, Willard, T, Sinclair, R &amp; Kaloupek, D (2001).  The costs and benefits of research from the participant's view:  The path to empirically informed research practice.  Accountability in Research, 8, 27-47. ​(modified)</w:t>
            </w:r>
          </w:p>
        </w:tc>
      </w:tr>
    </w:tbl>
    <w:p w:rsidR="00632038" w:rsidRDefault="00632038"/>
    <w:p w:rsidR="00632038" w:rsidRDefault="00077669">
      <w:r>
        <w:rPr>
          <w:b/>
        </w:rPr>
        <w:t xml:space="preserve">PEM39000/(NEGATIVE_HEALTH_INFO). </w:t>
      </w:r>
      <w:r>
        <w:t>The NCS could provide information about my health or the health of my child that I would rather not know about.</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Neither Agree nor Disagree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w:t>
            </w:r>
          </w:p>
        </w:tc>
        <w:tc>
          <w:tcPr>
            <w:tcW w:w="1666" w:type="pct"/>
          </w:tcPr>
          <w:p w:rsidR="00632038" w:rsidRDefault="00077669">
            <w:pPr>
              <w:pStyle w:val="NormalLeft"/>
            </w:pPr>
            <w:r>
              <w:t>5</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Kibler, JL, and Brisco, K (2006).  Evaluation of a brief questionnaire for assessing barriers to research participation.  Ethnicity &amp; Disease, 16, 547-550. (modified)</w:t>
            </w:r>
          </w:p>
        </w:tc>
      </w:tr>
    </w:tbl>
    <w:p w:rsidR="00632038" w:rsidRDefault="00632038"/>
    <w:p w:rsidR="00632038" w:rsidRDefault="00077669">
      <w:r>
        <w:rPr>
          <w:b/>
        </w:rPr>
        <w:t xml:space="preserve">PEM40000/(NO_TIME_PARTICIPATE). </w:t>
      </w:r>
      <w:r>
        <w:t>It is difficult to find time to participate in this Study.</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Neither Agree nor Disagree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w:t>
            </w:r>
          </w:p>
        </w:tc>
        <w:tc>
          <w:tcPr>
            <w:tcW w:w="1666" w:type="pct"/>
          </w:tcPr>
          <w:p w:rsidR="00632038" w:rsidRDefault="00077669">
            <w:pPr>
              <w:pStyle w:val="NormalLeft"/>
            </w:pPr>
            <w:r>
              <w:t>5</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Kibler, JL, and Brisco, K (2006).  Evaluation of a brief questionnaire for assessing barriers to research participation.  Ethnicity &amp; Disease, 16, 547-550. (modified)</w:t>
            </w:r>
          </w:p>
        </w:tc>
      </w:tr>
    </w:tbl>
    <w:p w:rsidR="00632038" w:rsidRDefault="00632038"/>
    <w:p w:rsidR="00632038" w:rsidRDefault="00077669">
      <w:r>
        <w:rPr>
          <w:b/>
        </w:rPr>
        <w:t xml:space="preserve">PEM41000/(PARTICIPATION_CHOICE). </w:t>
      </w:r>
      <w:r>
        <w:t>Participation is a choice I freely make.</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Neither Agree nor Disagree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w:t>
            </w:r>
          </w:p>
        </w:tc>
        <w:tc>
          <w:tcPr>
            <w:tcW w:w="1666" w:type="pct"/>
          </w:tcPr>
          <w:p w:rsidR="00632038" w:rsidRDefault="00077669">
            <w:pPr>
              <w:pStyle w:val="NormalLeft"/>
            </w:pPr>
            <w:r>
              <w:t>5</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Newman, E, Willard, T, Sinclair, R &amp; Kaloupek, D (2001).  The costs and benefits of research from the participant's view:  The path to empirically informed research practice.  Accountability in Research, 8, 27-47. ​(modified)</w:t>
            </w:r>
          </w:p>
        </w:tc>
      </w:tr>
    </w:tbl>
    <w:p w:rsidR="00632038" w:rsidRDefault="00632038"/>
    <w:p w:rsidR="00632038" w:rsidRDefault="00077669">
      <w:r>
        <w:rPr>
          <w:b/>
        </w:rPr>
        <w:t xml:space="preserve">PEM42000/(NOTHING_TO_GAIN). </w:t>
      </w:r>
      <w:r>
        <w:t>There is not anything for me to gain by participating in the Study.</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Neither Agree nor Disagree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w:t>
            </w:r>
          </w:p>
        </w:tc>
        <w:tc>
          <w:tcPr>
            <w:tcW w:w="1666" w:type="pct"/>
          </w:tcPr>
          <w:p w:rsidR="00632038" w:rsidRDefault="00077669">
            <w:pPr>
              <w:pStyle w:val="NormalLeft"/>
            </w:pPr>
            <w:r>
              <w:t>5</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Kibler, JL, and Brisco, K (2006).  Evaluation of a brief questionnaire for assessing barriers to research participation.  Ethnicity &amp; Disease, 16, 547-550. (modified)</w:t>
            </w:r>
          </w:p>
        </w:tc>
      </w:tr>
    </w:tbl>
    <w:p w:rsidR="00632038" w:rsidRDefault="00632038"/>
    <w:p w:rsidR="00632038" w:rsidRDefault="00077669">
      <w:r>
        <w:rPr>
          <w:b/>
        </w:rPr>
        <w:t xml:space="preserve">PEM43000/(FRIENDS_FAMILY_NCS). </w:t>
      </w:r>
      <w:r>
        <w:t>Most of my friends and family know that I am participating in the NCS.</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Neither Agree nor Disagree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w:t>
            </w:r>
          </w:p>
        </w:tc>
        <w:tc>
          <w:tcPr>
            <w:tcW w:w="1666" w:type="pct"/>
          </w:tcPr>
          <w:p w:rsidR="00632038" w:rsidRDefault="00077669">
            <w:pPr>
              <w:pStyle w:val="NormalLeft"/>
            </w:pPr>
            <w:r>
              <w:t>5</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New</w:t>
            </w:r>
          </w:p>
        </w:tc>
      </w:tr>
    </w:tbl>
    <w:p w:rsidR="00632038" w:rsidRDefault="00632038"/>
    <w:p w:rsidR="00632038" w:rsidRDefault="00077669">
      <w:r>
        <w:rPr>
          <w:b/>
        </w:rPr>
        <w:t xml:space="preserve">PEM44000/(NCS_STAFF_EXPLAINED). </w:t>
      </w:r>
      <w:r>
        <w:t>When I joined the study, a staff person explained the study to me in a way I understood what was involved</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Neither Agree nor Disagree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w:t>
            </w:r>
          </w:p>
        </w:tc>
        <w:tc>
          <w:tcPr>
            <w:tcW w:w="1666" w:type="pct"/>
          </w:tcPr>
          <w:p w:rsidR="00632038" w:rsidRDefault="00077669">
            <w:pPr>
              <w:pStyle w:val="NormalLeft"/>
            </w:pPr>
            <w:r>
              <w:t>5</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New</w:t>
            </w:r>
          </w:p>
        </w:tc>
      </w:tr>
    </w:tbl>
    <w:p w:rsidR="00632038" w:rsidRDefault="00632038"/>
    <w:p w:rsidR="00632038" w:rsidRDefault="00077669">
      <w:r>
        <w:rPr>
          <w:b/>
        </w:rPr>
        <w:t xml:space="preserve">PEM45000/(MORE_INFO_JOINING). </w:t>
      </w:r>
      <w:r>
        <w:t>I would have liked more information about the Study before joining.</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Neither Agree nor Disagree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w:t>
            </w:r>
          </w:p>
        </w:tc>
        <w:tc>
          <w:tcPr>
            <w:tcW w:w="1666" w:type="pct"/>
          </w:tcPr>
          <w:p w:rsidR="00632038" w:rsidRDefault="00077669">
            <w:pPr>
              <w:pStyle w:val="NormalLeft"/>
            </w:pPr>
            <w:r>
              <w:t>5</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New</w:t>
            </w:r>
          </w:p>
        </w:tc>
      </w:tr>
    </w:tbl>
    <w:p w:rsidR="00632038" w:rsidRDefault="00632038"/>
    <w:p w:rsidR="00632038" w:rsidRDefault="00077669">
      <w:r>
        <w:rPr>
          <w:b/>
        </w:rPr>
        <w:t xml:space="preserve">PEM46000/(CONTACT_MORE). </w:t>
      </w:r>
      <w:r>
        <w:t>The data collector should contact me more often between visits (phone calls, cards, newsletters, etc.)</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Neither Agree nor Disagree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w:t>
            </w:r>
          </w:p>
        </w:tc>
        <w:tc>
          <w:tcPr>
            <w:tcW w:w="1666" w:type="pct"/>
          </w:tcPr>
          <w:p w:rsidR="00632038" w:rsidRDefault="00077669">
            <w:pPr>
              <w:pStyle w:val="NormalLeft"/>
            </w:pPr>
            <w:r>
              <w:t>5</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New</w:t>
            </w:r>
          </w:p>
        </w:tc>
      </w:tr>
    </w:tbl>
    <w:p w:rsidR="00632038" w:rsidRDefault="00632038"/>
    <w:p w:rsidR="00632038" w:rsidRDefault="00077669">
      <w:r>
        <w:rPr>
          <w:b/>
        </w:rPr>
        <w:t xml:space="preserve">PEM47000/(INCLUDE_FATHER_MORE). </w:t>
      </w:r>
      <w:r>
        <w:t>I would like the data collector to include the father of my child more in the Study.</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Neither Agree nor Disagree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w:t>
            </w:r>
          </w:p>
        </w:tc>
        <w:tc>
          <w:tcPr>
            <w:tcW w:w="1666" w:type="pct"/>
          </w:tcPr>
          <w:p w:rsidR="00632038" w:rsidRDefault="00077669">
            <w:pPr>
              <w:pStyle w:val="NormalLeft"/>
            </w:pPr>
            <w:r>
              <w:t>5</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New</w:t>
            </w:r>
          </w:p>
        </w:tc>
      </w:tr>
    </w:tbl>
    <w:p w:rsidR="00632038" w:rsidRDefault="00632038"/>
    <w:p w:rsidR="00632038" w:rsidRDefault="00077669">
      <w:r>
        <w:rPr>
          <w:b/>
        </w:rPr>
        <w:t xml:space="preserve">PEM47100. </w:t>
      </w:r>
      <w:r>
        <w:t>The following questions ask about </w:t>
      </w:r>
      <w:r>
        <w:rPr>
          <w:b/>
        </w:rPr>
        <w:t>how others currently feel</w:t>
      </w:r>
      <w:r>
        <w:t> about your participation in the National Children's Study.  For each item, please circile one number that best describes your response.</w:t>
      </w:r>
    </w:p>
    <w:p w:rsidR="00632038" w:rsidRDefault="00632038"/>
    <w:p w:rsidR="00632038" w:rsidRDefault="00077669">
      <w:r>
        <w:rPr>
          <w:b/>
        </w:rPr>
        <w:t xml:space="preserve">PEM48000/(BIO_FATHER_SUPPORTIVE). </w:t>
      </w:r>
      <w:r>
        <w:t>My child's biological father is supportive of my being in the NCS.</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Neither Agree nor Disagree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w:t>
            </w:r>
          </w:p>
        </w:tc>
        <w:tc>
          <w:tcPr>
            <w:tcW w:w="1666" w:type="pct"/>
          </w:tcPr>
          <w:p w:rsidR="00632038" w:rsidRDefault="00077669">
            <w:pPr>
              <w:pStyle w:val="NormalLeft"/>
            </w:pPr>
            <w:r>
              <w:t>5</w:t>
            </w:r>
          </w:p>
        </w:tc>
        <w:tc>
          <w:tcPr>
            <w:tcW w:w="0" w:type="auto"/>
          </w:tcPr>
          <w:p w:rsidR="00632038" w:rsidRDefault="00632038"/>
        </w:tc>
      </w:tr>
      <w:tr w:rsidR="00632038" w:rsidTr="00632038">
        <w:tc>
          <w:tcPr>
            <w:tcW w:w="1666" w:type="pct"/>
          </w:tcPr>
          <w:p w:rsidR="00632038" w:rsidRDefault="00077669">
            <w:pPr>
              <w:pStyle w:val="NormalLeft"/>
            </w:pPr>
            <w:r>
              <w:t>Does Not Apply</w:t>
            </w:r>
          </w:p>
        </w:tc>
        <w:tc>
          <w:tcPr>
            <w:tcW w:w="1666" w:type="pct"/>
          </w:tcPr>
          <w:p w:rsidR="00632038" w:rsidRDefault="00077669">
            <w:pPr>
              <w:pStyle w:val="NormalLeft"/>
            </w:pPr>
            <w:r>
              <w:t>-7</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Don't Know</w:t>
            </w:r>
          </w:p>
        </w:tc>
        <w:tc>
          <w:tcPr>
            <w:tcW w:w="1666" w:type="pct"/>
          </w:tcPr>
          <w:p w:rsidR="00632038" w:rsidRDefault="00077669">
            <w:pPr>
              <w:pStyle w:val="NormalLeft"/>
            </w:pPr>
            <w:r>
              <w:t>-2</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New</w:t>
            </w:r>
          </w:p>
        </w:tc>
      </w:tr>
    </w:tbl>
    <w:p w:rsidR="00632038" w:rsidRDefault="00632038"/>
    <w:p w:rsidR="00632038" w:rsidRDefault="00077669">
      <w:r>
        <w:rPr>
          <w:b/>
        </w:rPr>
        <w:t xml:space="preserve">PEM49000/(PARTNER_SUPPORTIVE). </w:t>
      </w:r>
      <w:r>
        <w:t>My husband/boyfriend/partner is supportive of my being in the NCS.</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Neither Agree nor Disagree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w:t>
            </w:r>
          </w:p>
        </w:tc>
        <w:tc>
          <w:tcPr>
            <w:tcW w:w="1666" w:type="pct"/>
          </w:tcPr>
          <w:p w:rsidR="00632038" w:rsidRDefault="00077669">
            <w:pPr>
              <w:pStyle w:val="NormalLeft"/>
            </w:pPr>
            <w:r>
              <w:t>5</w:t>
            </w:r>
          </w:p>
        </w:tc>
        <w:tc>
          <w:tcPr>
            <w:tcW w:w="0" w:type="auto"/>
          </w:tcPr>
          <w:p w:rsidR="00632038" w:rsidRDefault="00632038"/>
        </w:tc>
      </w:tr>
      <w:tr w:rsidR="00632038" w:rsidTr="00632038">
        <w:tc>
          <w:tcPr>
            <w:tcW w:w="1666" w:type="pct"/>
          </w:tcPr>
          <w:p w:rsidR="00632038" w:rsidRDefault="00077669">
            <w:pPr>
              <w:pStyle w:val="NormalLeft"/>
            </w:pPr>
            <w:r>
              <w:t>Does Not Apply</w:t>
            </w:r>
          </w:p>
        </w:tc>
        <w:tc>
          <w:tcPr>
            <w:tcW w:w="1666" w:type="pct"/>
          </w:tcPr>
          <w:p w:rsidR="00632038" w:rsidRDefault="00077669">
            <w:pPr>
              <w:pStyle w:val="NormalLeft"/>
            </w:pPr>
            <w:r>
              <w:t>-7</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Don't Know</w:t>
            </w:r>
          </w:p>
        </w:tc>
        <w:tc>
          <w:tcPr>
            <w:tcW w:w="1666" w:type="pct"/>
          </w:tcPr>
          <w:p w:rsidR="00632038" w:rsidRDefault="00077669">
            <w:pPr>
              <w:pStyle w:val="NormalLeft"/>
            </w:pPr>
            <w:r>
              <w:t>-2</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New</w:t>
            </w:r>
          </w:p>
        </w:tc>
      </w:tr>
    </w:tbl>
    <w:p w:rsidR="00632038" w:rsidRDefault="00632038"/>
    <w:p w:rsidR="00632038" w:rsidRDefault="00077669">
      <w:r>
        <w:rPr>
          <w:b/>
        </w:rPr>
        <w:t xml:space="preserve">PEM50000/(PEOPLE_APPROVE_INVOLV). </w:t>
      </w:r>
      <w:r>
        <w:t>Most people important to me think my involvement in research is good.</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Neither Agree nor Disagree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w:t>
            </w:r>
          </w:p>
        </w:tc>
        <w:tc>
          <w:tcPr>
            <w:tcW w:w="1666" w:type="pct"/>
          </w:tcPr>
          <w:p w:rsidR="00632038" w:rsidRDefault="00077669">
            <w:pPr>
              <w:pStyle w:val="NormalLeft"/>
            </w:pPr>
            <w:r>
              <w:t>5</w:t>
            </w:r>
          </w:p>
        </w:tc>
        <w:tc>
          <w:tcPr>
            <w:tcW w:w="0" w:type="auto"/>
          </w:tcPr>
          <w:p w:rsidR="00632038" w:rsidRDefault="00632038"/>
        </w:tc>
      </w:tr>
      <w:tr w:rsidR="00632038" w:rsidTr="00632038">
        <w:tc>
          <w:tcPr>
            <w:tcW w:w="1666" w:type="pct"/>
          </w:tcPr>
          <w:p w:rsidR="00632038" w:rsidRDefault="00077669">
            <w:pPr>
              <w:pStyle w:val="NormalLeft"/>
            </w:pPr>
            <w:r>
              <w:t>Does Not Apply</w:t>
            </w:r>
          </w:p>
        </w:tc>
        <w:tc>
          <w:tcPr>
            <w:tcW w:w="1666" w:type="pct"/>
          </w:tcPr>
          <w:p w:rsidR="00632038" w:rsidRDefault="00077669">
            <w:pPr>
              <w:pStyle w:val="NormalLeft"/>
            </w:pPr>
            <w:r>
              <w:t>-7</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Don't Know</w:t>
            </w:r>
          </w:p>
        </w:tc>
        <w:tc>
          <w:tcPr>
            <w:tcW w:w="1666" w:type="pct"/>
          </w:tcPr>
          <w:p w:rsidR="00632038" w:rsidRDefault="00077669">
            <w:pPr>
              <w:pStyle w:val="NormalLeft"/>
            </w:pPr>
            <w:r>
              <w:t>-2</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Frew, PM; Hou, S; Davis, M; Chan, K; Horton, T; Shuster, J; Hixson, B; delRio, C (2010). The likelihood of participation in clinical trials can be measured:  The clinical research involvement scales (CRIS).  </w:t>
            </w:r>
            <w:r>
              <w:rPr>
                <w:i/>
              </w:rPr>
              <w:t>Journal of Clinical Epidemiology</w:t>
            </w:r>
            <w:r>
              <w:t>, 63(10), 1110-1117.</w:t>
            </w:r>
          </w:p>
        </w:tc>
      </w:tr>
    </w:tbl>
    <w:p w:rsidR="00632038" w:rsidRDefault="00632038"/>
    <w:p w:rsidR="00632038" w:rsidRDefault="00077669">
      <w:r>
        <w:rPr>
          <w:b/>
        </w:rPr>
        <w:t xml:space="preserve">PEM51000/(PEOPLE_SUPPORT_INTEREST). </w:t>
      </w:r>
      <w:r>
        <w:t>Most people important to me usually support my interests.</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Neither Agree nor Disagree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w:t>
            </w:r>
          </w:p>
        </w:tc>
        <w:tc>
          <w:tcPr>
            <w:tcW w:w="1666" w:type="pct"/>
          </w:tcPr>
          <w:p w:rsidR="00632038" w:rsidRDefault="00077669">
            <w:pPr>
              <w:pStyle w:val="NormalLeft"/>
            </w:pPr>
            <w:r>
              <w:t>5</w:t>
            </w:r>
          </w:p>
        </w:tc>
        <w:tc>
          <w:tcPr>
            <w:tcW w:w="0" w:type="auto"/>
          </w:tcPr>
          <w:p w:rsidR="00632038" w:rsidRDefault="00632038"/>
        </w:tc>
      </w:tr>
      <w:tr w:rsidR="00632038" w:rsidTr="00632038">
        <w:tc>
          <w:tcPr>
            <w:tcW w:w="1666" w:type="pct"/>
          </w:tcPr>
          <w:p w:rsidR="00632038" w:rsidRDefault="00077669">
            <w:pPr>
              <w:pStyle w:val="NormalLeft"/>
            </w:pPr>
            <w:r>
              <w:t>Does Not Apply</w:t>
            </w:r>
          </w:p>
        </w:tc>
        <w:tc>
          <w:tcPr>
            <w:tcW w:w="1666" w:type="pct"/>
          </w:tcPr>
          <w:p w:rsidR="00632038" w:rsidRDefault="00077669">
            <w:pPr>
              <w:pStyle w:val="NormalLeft"/>
            </w:pPr>
            <w:r>
              <w:t>-7</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Don't Know</w:t>
            </w:r>
          </w:p>
        </w:tc>
        <w:tc>
          <w:tcPr>
            <w:tcW w:w="1666" w:type="pct"/>
          </w:tcPr>
          <w:p w:rsidR="00632038" w:rsidRDefault="00077669">
            <w:pPr>
              <w:pStyle w:val="NormalLeft"/>
            </w:pPr>
            <w:r>
              <w:t>-2</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​Frew, PM; Hou, S; Davis, M; Chan, K; Horton, T; Shuster, J; Hixson, B; delRio, C (2010). The likelihood of participation in clinical trials can be measured:  The clinical research involvement scales (CRIS).  </w:t>
            </w:r>
            <w:r>
              <w:rPr>
                <w:i/>
              </w:rPr>
              <w:t>Journal of Clinical Epidemiology</w:t>
            </w:r>
            <w:r>
              <w:t>, 63(10), 1110-1117.</w:t>
            </w:r>
          </w:p>
        </w:tc>
      </w:tr>
    </w:tbl>
    <w:p w:rsidR="00632038" w:rsidRDefault="00632038"/>
    <w:p w:rsidR="00632038" w:rsidRDefault="00077669">
      <w:r>
        <w:rPr>
          <w:b/>
        </w:rPr>
        <w:t xml:space="preserve">PEM52000/(PASTOR_SUPPORT_RESEARCH). </w:t>
      </w:r>
      <w:r>
        <w:t>When my pastor/clergy supports research I am more inclined to be involved.</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Neither Agree nor Disagree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w:t>
            </w:r>
          </w:p>
        </w:tc>
        <w:tc>
          <w:tcPr>
            <w:tcW w:w="1666" w:type="pct"/>
          </w:tcPr>
          <w:p w:rsidR="00632038" w:rsidRDefault="00077669">
            <w:pPr>
              <w:pStyle w:val="NormalLeft"/>
            </w:pPr>
            <w:r>
              <w:t>5</w:t>
            </w:r>
          </w:p>
        </w:tc>
        <w:tc>
          <w:tcPr>
            <w:tcW w:w="0" w:type="auto"/>
          </w:tcPr>
          <w:p w:rsidR="00632038" w:rsidRDefault="00632038"/>
        </w:tc>
      </w:tr>
      <w:tr w:rsidR="00632038" w:rsidTr="00632038">
        <w:tc>
          <w:tcPr>
            <w:tcW w:w="1666" w:type="pct"/>
          </w:tcPr>
          <w:p w:rsidR="00632038" w:rsidRDefault="00077669">
            <w:pPr>
              <w:pStyle w:val="NormalLeft"/>
            </w:pPr>
            <w:r>
              <w:t>Does Not Apply</w:t>
            </w:r>
          </w:p>
        </w:tc>
        <w:tc>
          <w:tcPr>
            <w:tcW w:w="1666" w:type="pct"/>
          </w:tcPr>
          <w:p w:rsidR="00632038" w:rsidRDefault="00077669">
            <w:pPr>
              <w:pStyle w:val="NormalLeft"/>
            </w:pPr>
            <w:r>
              <w:t>-7</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Don't Know</w:t>
            </w:r>
          </w:p>
        </w:tc>
        <w:tc>
          <w:tcPr>
            <w:tcW w:w="1666" w:type="pct"/>
          </w:tcPr>
          <w:p w:rsidR="00632038" w:rsidRDefault="00077669">
            <w:pPr>
              <w:pStyle w:val="NormalLeft"/>
            </w:pPr>
            <w:r>
              <w:t>-2</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​Frew, PM; Hou, S; Davis, M; Chan, K; Horton, T; Shuster, J; Hixson, B; delRio, C (2010). The likelihood of participation in clinical trials can be measured:  The clinical research involvement scales (CRIS).  </w:t>
            </w:r>
            <w:r>
              <w:rPr>
                <w:i/>
              </w:rPr>
              <w:t>Journal of Clinical Epidemiology</w:t>
            </w:r>
            <w:r>
              <w:t>, 63(10), 1110-1117. (modified)</w:t>
            </w:r>
          </w:p>
        </w:tc>
      </w:tr>
    </w:tbl>
    <w:p w:rsidR="00632038" w:rsidRDefault="00632038"/>
    <w:p w:rsidR="00632038" w:rsidRDefault="00077669">
      <w:r>
        <w:rPr>
          <w:b/>
        </w:rPr>
        <w:t xml:space="preserve">PEM53000/(DR_APPROVES_NCS). </w:t>
      </w:r>
      <w:r>
        <w:t>My doctor approves of my involvement in the NCS.</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Neither Agree nor Disagree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w:t>
            </w:r>
          </w:p>
        </w:tc>
        <w:tc>
          <w:tcPr>
            <w:tcW w:w="1666" w:type="pct"/>
          </w:tcPr>
          <w:p w:rsidR="00632038" w:rsidRDefault="00077669">
            <w:pPr>
              <w:pStyle w:val="NormalLeft"/>
            </w:pPr>
            <w:r>
              <w:t>5</w:t>
            </w:r>
          </w:p>
        </w:tc>
        <w:tc>
          <w:tcPr>
            <w:tcW w:w="0" w:type="auto"/>
          </w:tcPr>
          <w:p w:rsidR="00632038" w:rsidRDefault="00632038"/>
        </w:tc>
      </w:tr>
      <w:tr w:rsidR="00632038" w:rsidTr="00632038">
        <w:tc>
          <w:tcPr>
            <w:tcW w:w="1666" w:type="pct"/>
          </w:tcPr>
          <w:p w:rsidR="00632038" w:rsidRDefault="00077669">
            <w:pPr>
              <w:pStyle w:val="NormalLeft"/>
            </w:pPr>
            <w:r>
              <w:t>Does Not Apply</w:t>
            </w:r>
          </w:p>
        </w:tc>
        <w:tc>
          <w:tcPr>
            <w:tcW w:w="1666" w:type="pct"/>
          </w:tcPr>
          <w:p w:rsidR="00632038" w:rsidRDefault="00077669">
            <w:pPr>
              <w:pStyle w:val="NormalLeft"/>
            </w:pPr>
            <w:r>
              <w:t>-7</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Don't Know</w:t>
            </w:r>
          </w:p>
        </w:tc>
        <w:tc>
          <w:tcPr>
            <w:tcW w:w="1666" w:type="pct"/>
          </w:tcPr>
          <w:p w:rsidR="00632038" w:rsidRDefault="00077669">
            <w:pPr>
              <w:pStyle w:val="NormalLeft"/>
            </w:pPr>
            <w:r>
              <w:t>-2</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​Frew, PM; Hou, S; Davis, M; Chan, K; Horton, T; Shuster, J; Hixson, B; delRio, C (2010). The likelihood of participation in clinical trials can be measured:  The clinical research involvement scales (CRIS).  Journal of Clinical Epidemiology, 63(10), 1110-1117. (modified)</w:t>
            </w:r>
          </w:p>
        </w:tc>
      </w:tr>
    </w:tbl>
    <w:p w:rsidR="00632038" w:rsidRDefault="00632038"/>
    <w:p w:rsidR="00632038" w:rsidRDefault="00077669">
      <w:r>
        <w:rPr>
          <w:b/>
        </w:rPr>
        <w:t xml:space="preserve">PEM54000/(COWORKERS_APPROVE_NCS). </w:t>
      </w:r>
      <w:r>
        <w:t>I think my co-workers would approve of me being in the NCS.</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Neither Agree nor Disagree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w:t>
            </w:r>
          </w:p>
        </w:tc>
        <w:tc>
          <w:tcPr>
            <w:tcW w:w="1666" w:type="pct"/>
          </w:tcPr>
          <w:p w:rsidR="00632038" w:rsidRDefault="00077669">
            <w:pPr>
              <w:pStyle w:val="NormalLeft"/>
            </w:pPr>
            <w:r>
              <w:t>5</w:t>
            </w:r>
          </w:p>
        </w:tc>
        <w:tc>
          <w:tcPr>
            <w:tcW w:w="0" w:type="auto"/>
          </w:tcPr>
          <w:p w:rsidR="00632038" w:rsidRDefault="00632038"/>
        </w:tc>
      </w:tr>
      <w:tr w:rsidR="00632038" w:rsidTr="00632038">
        <w:tc>
          <w:tcPr>
            <w:tcW w:w="1666" w:type="pct"/>
          </w:tcPr>
          <w:p w:rsidR="00632038" w:rsidRDefault="00077669">
            <w:pPr>
              <w:pStyle w:val="NormalLeft"/>
            </w:pPr>
            <w:r>
              <w:t>Does Not Apply</w:t>
            </w:r>
          </w:p>
        </w:tc>
        <w:tc>
          <w:tcPr>
            <w:tcW w:w="1666" w:type="pct"/>
          </w:tcPr>
          <w:p w:rsidR="00632038" w:rsidRDefault="00077669">
            <w:pPr>
              <w:pStyle w:val="NormalLeft"/>
            </w:pPr>
            <w:r>
              <w:t>-7</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Don't Know</w:t>
            </w:r>
          </w:p>
        </w:tc>
        <w:tc>
          <w:tcPr>
            <w:tcW w:w="1666" w:type="pct"/>
          </w:tcPr>
          <w:p w:rsidR="00632038" w:rsidRDefault="00077669">
            <w:pPr>
              <w:pStyle w:val="NormalLeft"/>
            </w:pPr>
            <w:r>
              <w:t>-2</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​Frew, PM; Hou, S; Davis, M; Chan, K; Horton, T; Shuster, J; Hixson, B; delRio, C (2010). The likelihood of participation in clinical trials can be measured:  The clinical research involvement scales (CRIS).  Journal of Clinical Epidemiology, 63(10), 1110-1117. (modified)</w:t>
            </w:r>
          </w:p>
        </w:tc>
      </w:tr>
    </w:tbl>
    <w:p w:rsidR="00632038" w:rsidRDefault="00632038"/>
    <w:p w:rsidR="00632038" w:rsidRDefault="00077669">
      <w:r>
        <w:rPr>
          <w:b/>
        </w:rPr>
        <w:t xml:space="preserve">PEM54100. </w:t>
      </w:r>
      <w:r>
        <w:t>These next statements are about </w:t>
      </w:r>
      <w:r>
        <w:rPr>
          <w:b/>
        </w:rPr>
        <w:t>what you hope to gain</w:t>
      </w:r>
      <w:r>
        <w:t> from your participation in the National Children's Study.  For each statement, please select one number that best describes your expectations.</w:t>
      </w:r>
    </w:p>
    <w:p w:rsidR="00632038" w:rsidRDefault="00632038"/>
    <w:p w:rsidR="00632038" w:rsidRDefault="00077669">
      <w:r>
        <w:rPr>
          <w:b/>
        </w:rPr>
        <w:t xml:space="preserve">PEM54200. </w:t>
      </w:r>
      <w:r>
        <w:t>I expect my participation in teh NCS to result in....</w:t>
      </w:r>
    </w:p>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Bowling, A., Rowe, G., Lambert, N., Waddington, M., Mahtani, KR., Kenten, C., Howe, A., &amp; Francis, SA. (2012). The measurement of patients’ expectations for health care: a review and psychometric testing of a measure of patients’ expectations. Health Technology Assessment, 16(30). (modified)</w:t>
            </w:r>
          </w:p>
        </w:tc>
      </w:tr>
    </w:tbl>
    <w:p w:rsidR="00632038" w:rsidRDefault="00632038"/>
    <w:p w:rsidR="00632038" w:rsidRDefault="00077669">
      <w:r>
        <w:rPr>
          <w:b/>
        </w:rPr>
        <w:t xml:space="preserve">PEM55000/(IMPROVE_HEALTH). </w:t>
      </w:r>
      <w:r>
        <w:t>An improvement in my health.</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 (No)</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Neutral (Maybe)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 (Yes)</w:t>
            </w:r>
          </w:p>
        </w:tc>
        <w:tc>
          <w:tcPr>
            <w:tcW w:w="1666" w:type="pct"/>
          </w:tcPr>
          <w:p w:rsidR="00632038" w:rsidRDefault="00077669">
            <w:pPr>
              <w:pStyle w:val="NormalLeft"/>
            </w:pPr>
            <w:r>
              <w:t>5</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Bowling, A, Rowe, G, Lambert, N, Waddington, M, Mahtani, KR, Kenten, C, Howe, A &amp; Francis, SA (2012).  The measurement of patients' expectation for health care:  a feview and psychometric testing of a measure of patients' expectations.  Health Technology Assessment, 16(30). (modified)</w:t>
            </w:r>
          </w:p>
        </w:tc>
      </w:tr>
    </w:tbl>
    <w:p w:rsidR="00632038" w:rsidRDefault="00632038"/>
    <w:p w:rsidR="00632038" w:rsidRDefault="00077669">
      <w:r>
        <w:rPr>
          <w:b/>
        </w:rPr>
        <w:t xml:space="preserve">PEM56000/(IMPROVE_CHILD_HEALTH). </w:t>
      </w:r>
      <w:r>
        <w:t>An improvement in my child's health.</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 (No)</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Neutral (Maybe)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 (Yes)</w:t>
            </w:r>
          </w:p>
        </w:tc>
        <w:tc>
          <w:tcPr>
            <w:tcW w:w="1666" w:type="pct"/>
          </w:tcPr>
          <w:p w:rsidR="00632038" w:rsidRDefault="00077669">
            <w:pPr>
              <w:pStyle w:val="NormalLeft"/>
            </w:pPr>
            <w:r>
              <w:t>5</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Bowling, A, Rowe, G, Lambert, N, Waddington, M, Mahtani, KR, Kenten, C, Howe, A &amp; Francis, SA (2012).  The measurement of patients' expectation for health care:  a feview and psychometric testing of a measure of patients' expectations.  Health Technology Assessment, 16(30). (modified)</w:t>
            </w:r>
          </w:p>
        </w:tc>
      </w:tr>
    </w:tbl>
    <w:p w:rsidR="00632038" w:rsidRDefault="00632038"/>
    <w:p w:rsidR="00632038" w:rsidRDefault="00077669">
      <w:r>
        <w:rPr>
          <w:b/>
        </w:rPr>
        <w:t xml:space="preserve">PEM57000/(IMPROVE_LIVING_ENV). </w:t>
      </w:r>
      <w:r>
        <w:t>An improvement in my family's living environment.</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 (No)</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Neutral (Maybe)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 (Yes)</w:t>
            </w:r>
          </w:p>
        </w:tc>
        <w:tc>
          <w:tcPr>
            <w:tcW w:w="1666" w:type="pct"/>
          </w:tcPr>
          <w:p w:rsidR="00632038" w:rsidRDefault="00077669">
            <w:pPr>
              <w:pStyle w:val="NormalLeft"/>
            </w:pPr>
            <w:r>
              <w:t>5</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New</w:t>
            </w:r>
          </w:p>
        </w:tc>
      </w:tr>
    </w:tbl>
    <w:p w:rsidR="00632038" w:rsidRDefault="00632038"/>
    <w:p w:rsidR="00632038" w:rsidRDefault="00077669">
      <w:r>
        <w:rPr>
          <w:b/>
        </w:rPr>
        <w:t xml:space="preserve">PEM58000/(IMPROVE_FUTURE_GENERATIONS). </w:t>
      </w:r>
      <w:r>
        <w:t>An improvement in the health of children in future generations.</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 (No)</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Neutral (Maybe)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 (Yes)</w:t>
            </w:r>
          </w:p>
        </w:tc>
        <w:tc>
          <w:tcPr>
            <w:tcW w:w="1666" w:type="pct"/>
          </w:tcPr>
          <w:p w:rsidR="00632038" w:rsidRDefault="00077669">
            <w:pPr>
              <w:pStyle w:val="NormalLeft"/>
            </w:pPr>
            <w:r>
              <w:t>5</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New</w:t>
            </w:r>
          </w:p>
        </w:tc>
      </w:tr>
    </w:tbl>
    <w:p w:rsidR="00632038" w:rsidRDefault="00632038"/>
    <w:p w:rsidR="00632038" w:rsidRDefault="00077669">
      <w:r>
        <w:rPr>
          <w:b/>
        </w:rPr>
        <w:t xml:space="preserve">PEM59000/(IMPROVE_COMMUNITY_HEALTH). </w:t>
      </w:r>
      <w:r>
        <w:t>An improvement to the health of my community overall.</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Disagree (No)</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Disagree</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Neutral (Maybe)</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Agree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Strongly Agree (Yes)</w:t>
            </w:r>
          </w:p>
        </w:tc>
        <w:tc>
          <w:tcPr>
            <w:tcW w:w="1666" w:type="pct"/>
          </w:tcPr>
          <w:p w:rsidR="00632038" w:rsidRDefault="00077669">
            <w:pPr>
              <w:pStyle w:val="NormalLeft"/>
            </w:pPr>
            <w:r>
              <w:t>5</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New</w:t>
            </w:r>
          </w:p>
        </w:tc>
      </w:tr>
    </w:tbl>
    <w:p w:rsidR="00632038" w:rsidRDefault="00632038"/>
    <w:p w:rsidR="00632038" w:rsidRDefault="00077669">
      <w:r>
        <w:rPr>
          <w:b/>
        </w:rPr>
        <w:t xml:space="preserve">PEM60000/(PREFERRED_VISIT_LOCATION). </w:t>
      </w:r>
      <w:r>
        <w:t>I prefer Study visits be conducted . . .</w:t>
      </w:r>
    </w:p>
    <w:p w:rsidR="00632038" w:rsidRDefault="00632038"/>
    <w:tbl>
      <w:tblPr>
        <w:tblStyle w:val="NCSProgrammerInstructions"/>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PARTICIPANT INSTRUCTIONS</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Please check </w:t>
            </w:r>
            <w:r>
              <w:rPr>
                <w:b/>
              </w:rPr>
              <w:t>one</w:t>
            </w:r>
            <w:r>
              <w:t xml:space="preserve"> response you most prefer.</w:t>
            </w:r>
          </w:p>
        </w:tc>
      </w:tr>
    </w:tbl>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At my home</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At a clinic</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At a community location (i.e. library, school, etc.)</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Over the telephone</w:t>
            </w:r>
          </w:p>
        </w:tc>
        <w:tc>
          <w:tcPr>
            <w:tcW w:w="1666" w:type="pct"/>
          </w:tcPr>
          <w:p w:rsidR="00632038" w:rsidRDefault="00077669">
            <w:pPr>
              <w:pStyle w:val="NormalLeft"/>
            </w:pPr>
            <w:r>
              <w:t>4</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Web-based (internet)</w:t>
            </w:r>
          </w:p>
        </w:tc>
        <w:tc>
          <w:tcPr>
            <w:tcW w:w="1666" w:type="pct"/>
          </w:tcPr>
          <w:p w:rsidR="00632038" w:rsidRDefault="00077669">
            <w:pPr>
              <w:pStyle w:val="NormalLeft"/>
            </w:pPr>
            <w:r>
              <w:t>5</w:t>
            </w:r>
          </w:p>
        </w:tc>
        <w:tc>
          <w:tcPr>
            <w:tcW w:w="0" w:type="auto"/>
          </w:tcPr>
          <w:p w:rsidR="00632038" w:rsidRDefault="00632038"/>
        </w:tc>
      </w:tr>
      <w:tr w:rsidR="00632038" w:rsidTr="00632038">
        <w:tc>
          <w:tcPr>
            <w:tcW w:w="1666" w:type="pct"/>
          </w:tcPr>
          <w:p w:rsidR="00632038" w:rsidRDefault="00077669">
            <w:pPr>
              <w:pStyle w:val="NormalLeft"/>
            </w:pPr>
            <w:r>
              <w:t>Self-administered and returned by mail</w:t>
            </w:r>
          </w:p>
        </w:tc>
        <w:tc>
          <w:tcPr>
            <w:tcW w:w="1666" w:type="pct"/>
          </w:tcPr>
          <w:p w:rsidR="00632038" w:rsidRDefault="00077669">
            <w:pPr>
              <w:pStyle w:val="NormalLeft"/>
            </w:pPr>
            <w:r>
              <w:t>6</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New</w:t>
            </w:r>
          </w:p>
        </w:tc>
      </w:tr>
    </w:tbl>
    <w:p w:rsidR="00632038" w:rsidRDefault="00632038"/>
    <w:p w:rsidR="00632038" w:rsidRDefault="00077669">
      <w:r>
        <w:rPr>
          <w:b/>
        </w:rPr>
        <w:t xml:space="preserve">PEM61000/(CONTINUE_PARTICIPATE). </w:t>
      </w:r>
      <w:r>
        <w:t>How likely are you to continue to participate in the study?  Would you say very likely, somewhat likely, somewhat unlikely, or very unlikely?</w:t>
      </w:r>
    </w:p>
    <w:p w:rsidR="00632038" w:rsidRDefault="00632038"/>
    <w:tbl>
      <w:tblPr>
        <w:tblStyle w:val="NCSResponseOptionsTable"/>
        <w:tblW w:w="5000" w:type="pct"/>
        <w:tblLook w:val="04A0" w:firstRow="1" w:lastRow="0" w:firstColumn="1" w:lastColumn="0" w:noHBand="0" w:noVBand="1"/>
      </w:tblPr>
      <w:tblGrid>
        <w:gridCol w:w="3192"/>
        <w:gridCol w:w="3192"/>
        <w:gridCol w:w="3192"/>
      </w:tblGrid>
      <w:tr w:rsidR="00632038" w:rsidTr="00632038">
        <w:trPr>
          <w:cnfStyle w:val="100000000000" w:firstRow="1" w:lastRow="0" w:firstColumn="0" w:lastColumn="0" w:oddVBand="0" w:evenVBand="0" w:oddHBand="0" w:evenHBand="0" w:firstRowFirstColumn="0" w:firstRowLastColumn="0" w:lastRowFirstColumn="0" w:lastRowLastColumn="0"/>
        </w:trPr>
        <w:tc>
          <w:tcPr>
            <w:tcW w:w="1666" w:type="pct"/>
          </w:tcPr>
          <w:p w:rsidR="00632038" w:rsidRDefault="00077669">
            <w:pPr>
              <w:pStyle w:val="NormalLeft"/>
            </w:pPr>
            <w:r>
              <w:t>Label</w:t>
            </w:r>
          </w:p>
        </w:tc>
        <w:tc>
          <w:tcPr>
            <w:tcW w:w="1666" w:type="pct"/>
          </w:tcPr>
          <w:p w:rsidR="00632038" w:rsidRDefault="00077669">
            <w:pPr>
              <w:pStyle w:val="NormalLeft"/>
            </w:pPr>
            <w:r>
              <w:t>Code</w:t>
            </w:r>
          </w:p>
        </w:tc>
        <w:tc>
          <w:tcPr>
            <w:tcW w:w="1666" w:type="pct"/>
          </w:tcPr>
          <w:p w:rsidR="00632038" w:rsidRDefault="00077669">
            <w:pPr>
              <w:pStyle w:val="NormalLeft"/>
            </w:pPr>
            <w:r>
              <w:t>Go To</w:t>
            </w:r>
          </w:p>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Very likely</w:t>
            </w:r>
          </w:p>
        </w:tc>
        <w:tc>
          <w:tcPr>
            <w:tcW w:w="1666" w:type="pct"/>
          </w:tcPr>
          <w:p w:rsidR="00632038" w:rsidRDefault="00077669">
            <w:pPr>
              <w:pStyle w:val="NormalLeft"/>
            </w:pPr>
            <w:r>
              <w:t>1</w:t>
            </w:r>
          </w:p>
        </w:tc>
        <w:tc>
          <w:tcPr>
            <w:tcW w:w="0" w:type="auto"/>
          </w:tcPr>
          <w:p w:rsidR="00632038" w:rsidRDefault="00632038"/>
        </w:tc>
      </w:tr>
      <w:tr w:rsidR="00632038" w:rsidTr="00632038">
        <w:tc>
          <w:tcPr>
            <w:tcW w:w="1666" w:type="pct"/>
          </w:tcPr>
          <w:p w:rsidR="00632038" w:rsidRDefault="00077669">
            <w:pPr>
              <w:pStyle w:val="NormalLeft"/>
            </w:pPr>
            <w:r>
              <w:t>Somewhat likely</w:t>
            </w:r>
          </w:p>
        </w:tc>
        <w:tc>
          <w:tcPr>
            <w:tcW w:w="1666" w:type="pct"/>
          </w:tcPr>
          <w:p w:rsidR="00632038" w:rsidRDefault="00077669">
            <w:pPr>
              <w:pStyle w:val="NormalLeft"/>
            </w:pPr>
            <w:r>
              <w:t>2</w:t>
            </w:r>
          </w:p>
        </w:tc>
        <w:tc>
          <w:tcPr>
            <w:tcW w:w="0" w:type="auto"/>
          </w:tcPr>
          <w:p w:rsidR="00632038" w:rsidRDefault="00632038"/>
        </w:tc>
      </w:tr>
      <w:tr w:rsidR="00632038" w:rsidTr="00632038">
        <w:trPr>
          <w:cnfStyle w:val="000000100000" w:firstRow="0" w:lastRow="0" w:firstColumn="0" w:lastColumn="0" w:oddVBand="0" w:evenVBand="0" w:oddHBand="1" w:evenHBand="0" w:firstRowFirstColumn="0" w:firstRowLastColumn="0" w:lastRowFirstColumn="0" w:lastRowLastColumn="0"/>
        </w:trPr>
        <w:tc>
          <w:tcPr>
            <w:tcW w:w="1666" w:type="pct"/>
          </w:tcPr>
          <w:p w:rsidR="00632038" w:rsidRDefault="00077669">
            <w:pPr>
              <w:pStyle w:val="NormalLeft"/>
            </w:pPr>
            <w:r>
              <w:t>Somewhat unlikely</w:t>
            </w:r>
          </w:p>
        </w:tc>
        <w:tc>
          <w:tcPr>
            <w:tcW w:w="1666" w:type="pct"/>
          </w:tcPr>
          <w:p w:rsidR="00632038" w:rsidRDefault="00077669">
            <w:pPr>
              <w:pStyle w:val="NormalLeft"/>
            </w:pPr>
            <w:r>
              <w:t>3</w:t>
            </w:r>
          </w:p>
        </w:tc>
        <w:tc>
          <w:tcPr>
            <w:tcW w:w="0" w:type="auto"/>
          </w:tcPr>
          <w:p w:rsidR="00632038" w:rsidRDefault="00632038"/>
        </w:tc>
      </w:tr>
      <w:tr w:rsidR="00632038" w:rsidTr="00632038">
        <w:tc>
          <w:tcPr>
            <w:tcW w:w="1666" w:type="pct"/>
          </w:tcPr>
          <w:p w:rsidR="00632038" w:rsidRDefault="00077669">
            <w:pPr>
              <w:pStyle w:val="NormalLeft"/>
            </w:pPr>
            <w:r>
              <w:t>Very unlikely</w:t>
            </w:r>
          </w:p>
        </w:tc>
        <w:tc>
          <w:tcPr>
            <w:tcW w:w="1666" w:type="pct"/>
          </w:tcPr>
          <w:p w:rsidR="00632038" w:rsidRDefault="00077669">
            <w:pPr>
              <w:pStyle w:val="NormalLeft"/>
            </w:pPr>
            <w:r>
              <w:t>4</w:t>
            </w:r>
          </w:p>
        </w:tc>
        <w:tc>
          <w:tcPr>
            <w:tcW w:w="0" w:type="auto"/>
          </w:tcPr>
          <w:p w:rsidR="00632038" w:rsidRDefault="00632038"/>
        </w:tc>
      </w:tr>
    </w:tbl>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New</w:t>
            </w:r>
          </w:p>
        </w:tc>
      </w:tr>
    </w:tbl>
    <w:p w:rsidR="00632038" w:rsidRDefault="00632038"/>
    <w:p w:rsidR="00632038" w:rsidRDefault="00077669">
      <w:r>
        <w:rPr>
          <w:b/>
        </w:rPr>
        <w:t xml:space="preserve">PEM62000/(SHARE_EXPERIENCES_NCS). </w:t>
      </w:r>
      <w:r>
        <w:t>Is there anything about your experiences in the National Children's Study you would like to share?</w:t>
      </w:r>
    </w:p>
    <w:p w:rsidR="00632038" w:rsidRDefault="00077669">
      <w:r>
        <w:t> </w:t>
      </w:r>
    </w:p>
    <w:p w:rsidR="00632038" w:rsidRDefault="00077669">
      <w:r>
        <w:t>_________________________________________________</w:t>
      </w:r>
      <w:r w:rsidR="003C67FA">
        <w:t>___________________________</w:t>
      </w:r>
    </w:p>
    <w:p w:rsidR="00632038" w:rsidRDefault="00077669">
      <w:r>
        <w:t> </w:t>
      </w:r>
    </w:p>
    <w:p w:rsidR="00632038" w:rsidRDefault="00077669">
      <w:r>
        <w:t>_________________________________________________</w:t>
      </w:r>
      <w:r w:rsidR="003C67FA">
        <w:t>___________________________</w:t>
      </w:r>
    </w:p>
    <w:p w:rsidR="00632038" w:rsidRDefault="00077669">
      <w:r>
        <w:t> </w:t>
      </w:r>
    </w:p>
    <w:p w:rsidR="00632038" w:rsidRDefault="00077669">
      <w:r>
        <w:t>_________________________________________________</w:t>
      </w:r>
      <w:r w:rsidR="003C67FA">
        <w:t>___________________________</w:t>
      </w:r>
    </w:p>
    <w:p w:rsidR="00632038" w:rsidRDefault="00077669">
      <w:r>
        <w:t> </w:t>
      </w:r>
    </w:p>
    <w:p w:rsidR="00632038" w:rsidRDefault="00077669">
      <w:r>
        <w:t>_________________________________________________</w:t>
      </w:r>
      <w:r w:rsidR="003C67FA">
        <w:t>___________________________</w:t>
      </w:r>
    </w:p>
    <w:p w:rsidR="00632038" w:rsidRDefault="00077669">
      <w:r>
        <w:t> </w:t>
      </w:r>
    </w:p>
    <w:p w:rsidR="00632038" w:rsidRDefault="00077669">
      <w:r>
        <w:t>_________________________________________________</w:t>
      </w:r>
      <w:r w:rsidR="003C67FA">
        <w:t>___________________________</w:t>
      </w:r>
    </w:p>
    <w:p w:rsidR="00632038" w:rsidRDefault="00632038"/>
    <w:tbl>
      <w:tblPr>
        <w:tblStyle w:val="NCSSourceTable"/>
        <w:tblW w:w="5000" w:type="pct"/>
        <w:tblLook w:val="04A0" w:firstRow="1" w:lastRow="0" w:firstColumn="1" w:lastColumn="0" w:noHBand="0" w:noVBand="1"/>
      </w:tblPr>
      <w:tblGrid>
        <w:gridCol w:w="9576"/>
      </w:tblGrid>
      <w:tr w:rsidR="00632038">
        <w:trPr>
          <w:cnfStyle w:val="100000000000" w:firstRow="1" w:lastRow="0" w:firstColumn="0" w:lastColumn="0" w:oddVBand="0" w:evenVBand="0" w:oddHBand="0" w:evenHBand="0" w:firstRowFirstColumn="0" w:firstRowLastColumn="0" w:lastRowFirstColumn="0" w:lastRowLastColumn="0"/>
        </w:trPr>
        <w:tc>
          <w:tcPr>
            <w:tcW w:w="0" w:type="auto"/>
          </w:tcPr>
          <w:p w:rsidR="00632038" w:rsidRDefault="00077669">
            <w:pPr>
              <w:pStyle w:val="NormalLeft"/>
            </w:pPr>
            <w:r>
              <w:t>SOURCE</w:t>
            </w:r>
          </w:p>
        </w:tc>
      </w:tr>
      <w:tr w:rsidR="00632038">
        <w:trPr>
          <w:cnfStyle w:val="000000100000" w:firstRow="0" w:lastRow="0" w:firstColumn="0" w:lastColumn="0" w:oddVBand="0" w:evenVBand="0" w:oddHBand="1" w:evenHBand="0" w:firstRowFirstColumn="0" w:firstRowLastColumn="0" w:lastRowFirstColumn="0" w:lastRowLastColumn="0"/>
        </w:trPr>
        <w:tc>
          <w:tcPr>
            <w:tcW w:w="0" w:type="auto"/>
          </w:tcPr>
          <w:p w:rsidR="00632038" w:rsidRDefault="00077669">
            <w:pPr>
              <w:pStyle w:val="NormalLeft"/>
            </w:pPr>
            <w:r>
              <w:t>New</w:t>
            </w:r>
          </w:p>
        </w:tc>
      </w:tr>
    </w:tbl>
    <w:p w:rsidR="00632038" w:rsidRDefault="00632038"/>
    <w:p w:rsidR="00632038" w:rsidRDefault="00077669">
      <w:r>
        <w:rPr>
          <w:b/>
        </w:rPr>
        <w:t xml:space="preserve">PEM63000. </w:t>
      </w:r>
      <w:r>
        <w:t>​Thank you for participating in the National Children's Study and for taking the time to complete this survey.</w:t>
      </w:r>
    </w:p>
    <w:p w:rsidR="00632038" w:rsidRDefault="00632038"/>
    <w:p w:rsidR="00632038" w:rsidRDefault="00077669">
      <w:r>
        <w:br w:type="page"/>
      </w:r>
    </w:p>
    <w:p w:rsidR="00632038" w:rsidRDefault="00077669">
      <w:pPr>
        <w:pStyle w:val="NCSSectionName"/>
      </w:pPr>
      <w:bookmarkStart w:id="4" w:name="_Toc371092725"/>
      <w:r>
        <w:t>FOR OFFICE USE</w:t>
      </w:r>
      <w:bookmarkEnd w:id="4"/>
    </w:p>
    <w:p w:rsidR="00632038" w:rsidRDefault="00632038"/>
    <w:p w:rsidR="00632038" w:rsidRDefault="00077669">
      <w:r>
        <w:rPr>
          <w:b/>
        </w:rPr>
        <w:t xml:space="preserve">FOU01000/(P_ID). </w:t>
      </w:r>
      <w:r>
        <w:t>Participant ID:_________________________________</w:t>
      </w:r>
    </w:p>
    <w:p w:rsidR="00632038" w:rsidRDefault="00632038"/>
    <w:p w:rsidR="00632038" w:rsidRDefault="00077669">
      <w:r>
        <w:rPr>
          <w:b/>
        </w:rPr>
        <w:t xml:space="preserve">FOU02000/(R_P_ID). </w:t>
      </w:r>
      <w:r>
        <w:t>Respondent ID:____________________________</w:t>
      </w:r>
    </w:p>
    <w:p w:rsidR="00632038" w:rsidRDefault="00632038"/>
    <w:sectPr w:rsidR="00632038"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69" w:rsidRDefault="000776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6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Participant Engagement and Motivation SAQ,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C069DA">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Participant Engagement and Motivation SAQ,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C069DA">
          <w:rPr>
            <w:noProof/>
            <w:sz w:val="18"/>
            <w:szCs w:val="18"/>
          </w:rPr>
          <w:t>1</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C069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Participant Engagement and Motivation SAQ,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C069DA"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01849"/>
    <w:multiLevelType w:val="singleLevel"/>
    <w:tmpl w:val="BE3CA634"/>
    <w:lvl w:ilvl="0">
      <w:start w:val="1"/>
      <w:numFmt w:val="upperLetter"/>
      <w:lvlText w:val="%1."/>
      <w:lvlJc w:val="left"/>
      <w:pPr>
        <w:ind w:left="420" w:hanging="360"/>
      </w:pPr>
    </w:lvl>
  </w:abstractNum>
  <w:abstractNum w:abstractNumId="4">
    <w:nsid w:val="20D55158"/>
    <w:multiLevelType w:val="singleLevel"/>
    <w:tmpl w:val="D1D0AED8"/>
    <w:lvl w:ilvl="0">
      <w:numFmt w:val="bullet"/>
      <w:lvlText w:val="o"/>
      <w:lvlJc w:val="left"/>
      <w:pPr>
        <w:ind w:left="420" w:hanging="360"/>
      </w:pPr>
    </w:lvl>
  </w:abstractNum>
  <w:abstractNum w:abstractNumId="5">
    <w:nsid w:val="42A27A59"/>
    <w:multiLevelType w:val="singleLevel"/>
    <w:tmpl w:val="0D4A43AC"/>
    <w:lvl w:ilvl="0">
      <w:start w:val="1"/>
      <w:numFmt w:val="lowerLetter"/>
      <w:lvlText w:val="%1."/>
      <w:lvlJc w:val="left"/>
      <w:pPr>
        <w:ind w:left="420" w:hanging="360"/>
      </w:pPr>
    </w:lvl>
  </w:abstractNum>
  <w:abstractNum w:abstractNumId="6">
    <w:nsid w:val="52875C5B"/>
    <w:multiLevelType w:val="singleLevel"/>
    <w:tmpl w:val="A868106E"/>
    <w:lvl w:ilvl="0">
      <w:start w:val="1"/>
      <w:numFmt w:val="upperRoman"/>
      <w:lvlText w:val="%1."/>
      <w:lvlJc w:val="left"/>
      <w:pPr>
        <w:ind w:left="420" w:hanging="360"/>
      </w:pPr>
    </w:lvl>
  </w:abstractNum>
  <w:abstractNum w:abstractNumId="7">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233C30"/>
    <w:multiLevelType w:val="singleLevel"/>
    <w:tmpl w:val="6E14562C"/>
    <w:lvl w:ilvl="0">
      <w:start w:val="1"/>
      <w:numFmt w:val="lowerRoman"/>
      <w:lvlText w:val="%1."/>
      <w:lvlJc w:val="left"/>
      <w:pPr>
        <w:ind w:left="420" w:hanging="360"/>
      </w:pPr>
    </w:lvl>
  </w:abstractNum>
  <w:abstractNum w:abstractNumId="9">
    <w:nsid w:val="57B73FFD"/>
    <w:multiLevelType w:val="singleLevel"/>
    <w:tmpl w:val="FE34C10A"/>
    <w:lvl w:ilvl="0">
      <w:numFmt w:val="bullet"/>
      <w:lvlText w:val="▪"/>
      <w:lvlJc w:val="left"/>
      <w:pPr>
        <w:ind w:left="420" w:hanging="360"/>
      </w:pPr>
    </w:lvl>
  </w:abstractNum>
  <w:abstractNum w:abstractNumId="10">
    <w:nsid w:val="5BBA3888"/>
    <w:multiLevelType w:val="hybridMultilevel"/>
    <w:tmpl w:val="F468D484"/>
    <w:lvl w:ilvl="0" w:tplc="5316EBD2">
      <w:start w:val="1"/>
      <w:numFmt w:val="bullet"/>
      <w:lvlText w:val=""/>
      <w:lvlJc w:val="left"/>
      <w:pPr>
        <w:ind w:left="720" w:hanging="360"/>
      </w:pPr>
      <w:rPr>
        <w:rFonts w:ascii="Symbol" w:hAnsi="Symbol" w:hint="default"/>
      </w:rPr>
    </w:lvl>
    <w:lvl w:ilvl="1" w:tplc="873CA064">
      <w:start w:val="1"/>
      <w:numFmt w:val="bullet"/>
      <w:lvlText w:val="o"/>
      <w:lvlJc w:val="left"/>
      <w:pPr>
        <w:ind w:left="1440" w:hanging="360"/>
      </w:pPr>
      <w:rPr>
        <w:rFonts w:ascii="Courier New" w:hAnsi="Courier New" w:cs="Courier New" w:hint="default"/>
      </w:rPr>
    </w:lvl>
    <w:lvl w:ilvl="2" w:tplc="A2C017DC">
      <w:start w:val="1"/>
      <w:numFmt w:val="bullet"/>
      <w:lvlText w:val=""/>
      <w:lvlJc w:val="left"/>
      <w:pPr>
        <w:ind w:left="2160" w:hanging="360"/>
      </w:pPr>
      <w:rPr>
        <w:rFonts w:ascii="Wingdings" w:hAnsi="Wingdings" w:hint="default"/>
      </w:rPr>
    </w:lvl>
    <w:lvl w:ilvl="3" w:tplc="B2D650CC">
      <w:start w:val="1"/>
      <w:numFmt w:val="bullet"/>
      <w:lvlText w:val=""/>
      <w:lvlJc w:val="left"/>
      <w:pPr>
        <w:ind w:left="2880" w:hanging="360"/>
      </w:pPr>
      <w:rPr>
        <w:rFonts w:ascii="Symbol" w:hAnsi="Symbol" w:hint="default"/>
      </w:rPr>
    </w:lvl>
    <w:lvl w:ilvl="4" w:tplc="2AAC5296">
      <w:start w:val="1"/>
      <w:numFmt w:val="bullet"/>
      <w:lvlText w:val="o"/>
      <w:lvlJc w:val="left"/>
      <w:pPr>
        <w:ind w:left="3600" w:hanging="360"/>
      </w:pPr>
      <w:rPr>
        <w:rFonts w:ascii="Courier New" w:hAnsi="Courier New" w:cs="Courier New" w:hint="default"/>
      </w:rPr>
    </w:lvl>
    <w:lvl w:ilvl="5" w:tplc="D36091E0">
      <w:start w:val="1"/>
      <w:numFmt w:val="bullet"/>
      <w:lvlText w:val=""/>
      <w:lvlJc w:val="left"/>
      <w:pPr>
        <w:ind w:left="4320" w:hanging="360"/>
      </w:pPr>
      <w:rPr>
        <w:rFonts w:ascii="Wingdings" w:hAnsi="Wingdings" w:hint="default"/>
      </w:rPr>
    </w:lvl>
    <w:lvl w:ilvl="6" w:tplc="CF5A68F2">
      <w:start w:val="1"/>
      <w:numFmt w:val="bullet"/>
      <w:lvlText w:val=""/>
      <w:lvlJc w:val="left"/>
      <w:pPr>
        <w:ind w:left="5040" w:hanging="360"/>
      </w:pPr>
      <w:rPr>
        <w:rFonts w:ascii="Symbol" w:hAnsi="Symbol" w:hint="default"/>
      </w:rPr>
    </w:lvl>
    <w:lvl w:ilvl="7" w:tplc="A2AE558E">
      <w:start w:val="1"/>
      <w:numFmt w:val="bullet"/>
      <w:lvlText w:val="o"/>
      <w:lvlJc w:val="left"/>
      <w:pPr>
        <w:ind w:left="5760" w:hanging="360"/>
      </w:pPr>
      <w:rPr>
        <w:rFonts w:ascii="Courier New" w:hAnsi="Courier New" w:cs="Courier New" w:hint="default"/>
      </w:rPr>
    </w:lvl>
    <w:lvl w:ilvl="8" w:tplc="A13C2332">
      <w:start w:val="1"/>
      <w:numFmt w:val="bullet"/>
      <w:lvlText w:val=""/>
      <w:lvlJc w:val="left"/>
      <w:pPr>
        <w:ind w:left="6480" w:hanging="360"/>
      </w:pPr>
      <w:rPr>
        <w:rFonts w:ascii="Wingdings" w:hAnsi="Wingdings" w:hint="default"/>
      </w:rPr>
    </w:lvl>
  </w:abstractNum>
  <w:abstractNum w:abstractNumId="11">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E1476D"/>
    <w:multiLevelType w:val="hybridMultilevel"/>
    <w:tmpl w:val="B6E621B0"/>
    <w:lvl w:ilvl="0" w:tplc="D436CD54">
      <w:start w:val="1"/>
      <w:numFmt w:val="decimal"/>
      <w:lvlText w:val="%1."/>
      <w:lvlJc w:val="left"/>
      <w:pPr>
        <w:ind w:left="720" w:hanging="360"/>
      </w:pPr>
    </w:lvl>
    <w:lvl w:ilvl="1" w:tplc="853AA06C">
      <w:start w:val="1"/>
      <w:numFmt w:val="lowerLetter"/>
      <w:lvlText w:val="%2."/>
      <w:lvlJc w:val="left"/>
      <w:pPr>
        <w:ind w:left="1440" w:hanging="360"/>
      </w:pPr>
    </w:lvl>
    <w:lvl w:ilvl="2" w:tplc="E272D5A6">
      <w:start w:val="1"/>
      <w:numFmt w:val="lowerRoman"/>
      <w:lvlText w:val="%3."/>
      <w:lvlJc w:val="right"/>
      <w:pPr>
        <w:ind w:left="2160" w:hanging="360"/>
      </w:pPr>
    </w:lvl>
    <w:lvl w:ilvl="3" w:tplc="E4F64C28">
      <w:start w:val="1"/>
      <w:numFmt w:val="decimal"/>
      <w:lvlText w:val="%4."/>
      <w:lvlJc w:val="left"/>
      <w:pPr>
        <w:ind w:left="2880" w:hanging="360"/>
      </w:pPr>
    </w:lvl>
    <w:lvl w:ilvl="4" w:tplc="2DE64ABC">
      <w:start w:val="1"/>
      <w:numFmt w:val="lowerLetter"/>
      <w:lvlText w:val="%5."/>
      <w:lvlJc w:val="left"/>
      <w:pPr>
        <w:ind w:left="3600" w:hanging="360"/>
      </w:pPr>
    </w:lvl>
    <w:lvl w:ilvl="5" w:tplc="76344248">
      <w:start w:val="1"/>
      <w:numFmt w:val="lowerRoman"/>
      <w:lvlText w:val="%6."/>
      <w:lvlJc w:val="right"/>
      <w:pPr>
        <w:ind w:left="4320" w:hanging="360"/>
      </w:pPr>
    </w:lvl>
    <w:lvl w:ilvl="6" w:tplc="19A633A2">
      <w:start w:val="1"/>
      <w:numFmt w:val="decimal"/>
      <w:lvlText w:val="%7."/>
      <w:lvlJc w:val="left"/>
      <w:pPr>
        <w:ind w:left="5040" w:hanging="360"/>
      </w:pPr>
    </w:lvl>
    <w:lvl w:ilvl="7" w:tplc="20FE3BA4">
      <w:start w:val="1"/>
      <w:numFmt w:val="lowerLetter"/>
      <w:lvlText w:val="%8."/>
      <w:lvlJc w:val="left"/>
      <w:pPr>
        <w:ind w:left="5760" w:hanging="360"/>
      </w:pPr>
    </w:lvl>
    <w:lvl w:ilvl="8" w:tplc="7F44CDDA">
      <w:start w:val="1"/>
      <w:numFmt w:val="lowerRoman"/>
      <w:lvlText w:val="%9."/>
      <w:lvlJc w:val="right"/>
      <w:pPr>
        <w:ind w:left="6480" w:hanging="360"/>
      </w:pPr>
    </w:lvl>
  </w:abstractNum>
  <w:num w:numId="1">
    <w:abstractNumId w:val="0"/>
  </w:num>
  <w:num w:numId="2">
    <w:abstractNumId w:val="11"/>
  </w:num>
  <w:num w:numId="3">
    <w:abstractNumId w:val="13"/>
  </w:num>
  <w:num w:numId="4">
    <w:abstractNumId w:val="1"/>
  </w:num>
  <w:num w:numId="5">
    <w:abstractNumId w:val="7"/>
  </w:num>
  <w:num w:numId="6">
    <w:abstractNumId w:val="2"/>
  </w:num>
  <w:num w:numId="7">
    <w:abstractNumId w:val="12"/>
  </w:num>
  <w:num w:numId="8">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77669"/>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17E0A"/>
    <w:rsid w:val="0032509C"/>
    <w:rsid w:val="00330B70"/>
    <w:rsid w:val="003416F4"/>
    <w:rsid w:val="00343C09"/>
    <w:rsid w:val="0036646C"/>
    <w:rsid w:val="00376064"/>
    <w:rsid w:val="0038622B"/>
    <w:rsid w:val="00392044"/>
    <w:rsid w:val="003A5D7B"/>
    <w:rsid w:val="003B6960"/>
    <w:rsid w:val="003B70F7"/>
    <w:rsid w:val="003C0526"/>
    <w:rsid w:val="003C67FA"/>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32038"/>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AC79D4"/>
    <w:rsid w:val="00B13D15"/>
    <w:rsid w:val="00B15345"/>
    <w:rsid w:val="00B16E73"/>
    <w:rsid w:val="00B25CDB"/>
    <w:rsid w:val="00B45C77"/>
    <w:rsid w:val="00B657D7"/>
    <w:rsid w:val="00B760CA"/>
    <w:rsid w:val="00B76CCF"/>
    <w:rsid w:val="00B82CEF"/>
    <w:rsid w:val="00B9602E"/>
    <w:rsid w:val="00BB355F"/>
    <w:rsid w:val="00BF2E2C"/>
    <w:rsid w:val="00C032AF"/>
    <w:rsid w:val="00C069DA"/>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317E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317E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254A9-FAB5-47C1-B799-4E721560E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9BDC7790.dotm</Template>
  <TotalTime>0</TotalTime>
  <Pages>30</Pages>
  <Words>4662</Words>
  <Characters>26578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2013-11-01T22:10:00Z</dcterms:created>
  <dcterms:modified xsi:type="dcterms:W3CDTF">2013-11-07T20:05:00Z</dcterms:modified>
</cp:coreProperties>
</file>