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Physical Activity Monitor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9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Physical Activity Monitor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7E302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5030" w:history="1">
        <w:r w:rsidR="007E3020" w:rsidRPr="00036B51">
          <w:rPr>
            <w:rStyle w:val="Hyperlink"/>
            <w:noProof/>
          </w:rPr>
          <w:t>GENERAL PROGRAMMER INSTRUCTIONS:</w:t>
        </w:r>
        <w:r w:rsidR="007E3020">
          <w:rPr>
            <w:noProof/>
            <w:webHidden/>
          </w:rPr>
          <w:tab/>
        </w:r>
        <w:r w:rsidR="007E3020">
          <w:rPr>
            <w:noProof/>
            <w:webHidden/>
          </w:rPr>
          <w:fldChar w:fldCharType="begin"/>
        </w:r>
        <w:r w:rsidR="007E3020">
          <w:rPr>
            <w:noProof/>
            <w:webHidden/>
          </w:rPr>
          <w:instrText xml:space="preserve"> PAGEREF _Toc371085030 \h </w:instrText>
        </w:r>
        <w:r w:rsidR="007E3020">
          <w:rPr>
            <w:noProof/>
            <w:webHidden/>
          </w:rPr>
        </w:r>
        <w:r w:rsidR="007E3020">
          <w:rPr>
            <w:noProof/>
            <w:webHidden/>
          </w:rPr>
          <w:fldChar w:fldCharType="separate"/>
        </w:r>
        <w:r w:rsidR="007E3020">
          <w:rPr>
            <w:noProof/>
            <w:webHidden/>
          </w:rPr>
          <w:t>1</w:t>
        </w:r>
        <w:r w:rsidR="007E3020">
          <w:rPr>
            <w:noProof/>
            <w:webHidden/>
          </w:rPr>
          <w:fldChar w:fldCharType="end"/>
        </w:r>
      </w:hyperlink>
    </w:p>
    <w:p w:rsidR="007E3020" w:rsidRDefault="007E3020">
      <w:pPr>
        <w:pStyle w:val="TOC1"/>
        <w:rPr>
          <w:rFonts w:asciiTheme="minorHAnsi" w:eastAsiaTheme="minorEastAsia" w:hAnsiTheme="minorHAnsi" w:cstheme="minorBidi"/>
          <w:noProof/>
          <w:szCs w:val="22"/>
        </w:rPr>
      </w:pPr>
      <w:hyperlink w:anchor="_Toc371085031" w:history="1">
        <w:r w:rsidRPr="00036B51">
          <w:rPr>
            <w:rStyle w:val="Hyperlink"/>
            <w:noProof/>
          </w:rPr>
          <w:t>INSTRUCTIONS</w:t>
        </w:r>
        <w:r>
          <w:rPr>
            <w:noProof/>
            <w:webHidden/>
          </w:rPr>
          <w:tab/>
        </w:r>
        <w:r>
          <w:rPr>
            <w:noProof/>
            <w:webHidden/>
          </w:rPr>
          <w:fldChar w:fldCharType="begin"/>
        </w:r>
        <w:r>
          <w:rPr>
            <w:noProof/>
            <w:webHidden/>
          </w:rPr>
          <w:instrText xml:space="preserve"> PAGEREF _Toc371085031 \h </w:instrText>
        </w:r>
        <w:r>
          <w:rPr>
            <w:noProof/>
            <w:webHidden/>
          </w:rPr>
        </w:r>
        <w:r>
          <w:rPr>
            <w:noProof/>
            <w:webHidden/>
          </w:rPr>
          <w:fldChar w:fldCharType="separate"/>
        </w:r>
        <w:r>
          <w:rPr>
            <w:noProof/>
            <w:webHidden/>
          </w:rPr>
          <w:t>3</w:t>
        </w:r>
        <w:r>
          <w:rPr>
            <w:noProof/>
            <w:webHidden/>
          </w:rPr>
          <w:fldChar w:fldCharType="end"/>
        </w:r>
      </w:hyperlink>
    </w:p>
    <w:p w:rsidR="007E3020" w:rsidRDefault="007E3020">
      <w:pPr>
        <w:pStyle w:val="TOC1"/>
        <w:rPr>
          <w:rFonts w:asciiTheme="minorHAnsi" w:eastAsiaTheme="minorEastAsia" w:hAnsiTheme="minorHAnsi" w:cstheme="minorBidi"/>
          <w:noProof/>
          <w:szCs w:val="22"/>
        </w:rPr>
      </w:pPr>
      <w:hyperlink w:anchor="_Toc371085032" w:history="1">
        <w:r w:rsidRPr="00036B51">
          <w:rPr>
            <w:rStyle w:val="Hyperlink"/>
            <w:noProof/>
          </w:rPr>
          <w:t>GPS MONITOR (TO BE COMPLETED BY THE DATA COLLECTOR)</w:t>
        </w:r>
        <w:r>
          <w:rPr>
            <w:noProof/>
            <w:webHidden/>
          </w:rPr>
          <w:tab/>
        </w:r>
        <w:r>
          <w:rPr>
            <w:noProof/>
            <w:webHidden/>
          </w:rPr>
          <w:fldChar w:fldCharType="begin"/>
        </w:r>
        <w:r>
          <w:rPr>
            <w:noProof/>
            <w:webHidden/>
          </w:rPr>
          <w:instrText xml:space="preserve"> PAGEREF _Toc371085032 \h </w:instrText>
        </w:r>
        <w:r>
          <w:rPr>
            <w:noProof/>
            <w:webHidden/>
          </w:rPr>
        </w:r>
        <w:r>
          <w:rPr>
            <w:noProof/>
            <w:webHidden/>
          </w:rPr>
          <w:fldChar w:fldCharType="separate"/>
        </w:r>
        <w:r>
          <w:rPr>
            <w:noProof/>
            <w:webHidden/>
          </w:rPr>
          <w:t>4</w:t>
        </w:r>
        <w:r>
          <w:rPr>
            <w:noProof/>
            <w:webHidden/>
          </w:rPr>
          <w:fldChar w:fldCharType="end"/>
        </w:r>
      </w:hyperlink>
    </w:p>
    <w:p w:rsidR="007E3020" w:rsidRDefault="007E3020">
      <w:pPr>
        <w:pStyle w:val="TOC1"/>
        <w:rPr>
          <w:rFonts w:asciiTheme="minorHAnsi" w:eastAsiaTheme="minorEastAsia" w:hAnsiTheme="minorHAnsi" w:cstheme="minorBidi"/>
          <w:noProof/>
          <w:szCs w:val="22"/>
        </w:rPr>
      </w:pPr>
      <w:hyperlink w:anchor="_Toc371085033" w:history="1">
        <w:r w:rsidRPr="00036B51">
          <w:rPr>
            <w:rStyle w:val="Hyperlink"/>
            <w:noProof/>
          </w:rPr>
          <w:t>PHYSICAL ACTIVITY MONITORING SAQ</w:t>
        </w:r>
        <w:r>
          <w:rPr>
            <w:noProof/>
            <w:webHidden/>
          </w:rPr>
          <w:tab/>
        </w:r>
        <w:r>
          <w:rPr>
            <w:noProof/>
            <w:webHidden/>
          </w:rPr>
          <w:fldChar w:fldCharType="begin"/>
        </w:r>
        <w:r>
          <w:rPr>
            <w:noProof/>
            <w:webHidden/>
          </w:rPr>
          <w:instrText xml:space="preserve"> PAGEREF _Toc371085033 \h </w:instrText>
        </w:r>
        <w:r>
          <w:rPr>
            <w:noProof/>
            <w:webHidden/>
          </w:rPr>
        </w:r>
        <w:r>
          <w:rPr>
            <w:noProof/>
            <w:webHidden/>
          </w:rPr>
          <w:fldChar w:fldCharType="separate"/>
        </w:r>
        <w:r>
          <w:rPr>
            <w:noProof/>
            <w:webHidden/>
          </w:rPr>
          <w:t>6</w:t>
        </w:r>
        <w:r>
          <w:rPr>
            <w:noProof/>
            <w:webHidden/>
          </w:rPr>
          <w:fldChar w:fldCharType="end"/>
        </w:r>
      </w:hyperlink>
    </w:p>
    <w:p w:rsidR="007E3020" w:rsidRDefault="007E3020">
      <w:pPr>
        <w:pStyle w:val="TOC1"/>
        <w:rPr>
          <w:rFonts w:asciiTheme="minorHAnsi" w:eastAsiaTheme="minorEastAsia" w:hAnsiTheme="minorHAnsi" w:cstheme="minorBidi"/>
          <w:noProof/>
          <w:szCs w:val="22"/>
        </w:rPr>
      </w:pPr>
      <w:hyperlink w:anchor="_Toc371085034" w:history="1">
        <w:r w:rsidRPr="00036B51">
          <w:rPr>
            <w:rStyle w:val="Hyperlink"/>
            <w:noProof/>
          </w:rPr>
          <w:t>PHYSICAL ACTIVITY MONITOR (TO BE COMPLETED BY THE DATA COLLECTOR)</w:t>
        </w:r>
        <w:r>
          <w:rPr>
            <w:noProof/>
            <w:webHidden/>
          </w:rPr>
          <w:tab/>
        </w:r>
        <w:r>
          <w:rPr>
            <w:noProof/>
            <w:webHidden/>
          </w:rPr>
          <w:fldChar w:fldCharType="begin"/>
        </w:r>
        <w:r>
          <w:rPr>
            <w:noProof/>
            <w:webHidden/>
          </w:rPr>
          <w:instrText xml:space="preserve"> PAGEREF _Toc371085034 \h </w:instrText>
        </w:r>
        <w:r>
          <w:rPr>
            <w:noProof/>
            <w:webHidden/>
          </w:rPr>
        </w:r>
        <w:r>
          <w:rPr>
            <w:noProof/>
            <w:webHidden/>
          </w:rPr>
          <w:fldChar w:fldCharType="separate"/>
        </w:r>
        <w:r>
          <w:rPr>
            <w:noProof/>
            <w:webHidden/>
          </w:rPr>
          <w:t>8</w:t>
        </w:r>
        <w:r>
          <w:rPr>
            <w:noProof/>
            <w:webHidden/>
          </w:rPr>
          <w:fldChar w:fldCharType="end"/>
        </w:r>
      </w:hyperlink>
    </w:p>
    <w:p w:rsidR="007E3020" w:rsidRDefault="007E3020">
      <w:pPr>
        <w:pStyle w:val="TOC1"/>
        <w:rPr>
          <w:rFonts w:asciiTheme="minorHAnsi" w:eastAsiaTheme="minorEastAsia" w:hAnsiTheme="minorHAnsi" w:cstheme="minorBidi"/>
          <w:noProof/>
          <w:szCs w:val="22"/>
        </w:rPr>
      </w:pPr>
      <w:hyperlink w:anchor="_Toc371085035" w:history="1">
        <w:r w:rsidRPr="00036B51">
          <w:rPr>
            <w:rStyle w:val="Hyperlink"/>
            <w:noProof/>
          </w:rPr>
          <w:t>WEAR LOG AND SHIPPING</w:t>
        </w:r>
        <w:r>
          <w:rPr>
            <w:noProof/>
            <w:webHidden/>
          </w:rPr>
          <w:tab/>
        </w:r>
        <w:r>
          <w:rPr>
            <w:noProof/>
            <w:webHidden/>
          </w:rPr>
          <w:fldChar w:fldCharType="begin"/>
        </w:r>
        <w:r>
          <w:rPr>
            <w:noProof/>
            <w:webHidden/>
          </w:rPr>
          <w:instrText xml:space="preserve"> PAGEREF _Toc371085035 \h </w:instrText>
        </w:r>
        <w:r>
          <w:rPr>
            <w:noProof/>
            <w:webHidden/>
          </w:rPr>
        </w:r>
        <w:r>
          <w:rPr>
            <w:noProof/>
            <w:webHidden/>
          </w:rPr>
          <w:fldChar w:fldCharType="separate"/>
        </w:r>
        <w:r>
          <w:rPr>
            <w:noProof/>
            <w:webHidden/>
          </w:rPr>
          <w:t>10</w:t>
        </w:r>
        <w:r>
          <w:rPr>
            <w:noProof/>
            <w:webHidden/>
          </w:rPr>
          <w:fldChar w:fldCharType="end"/>
        </w:r>
      </w:hyperlink>
    </w:p>
    <w:p w:rsidR="007E3020" w:rsidRDefault="007E3020">
      <w:pPr>
        <w:pStyle w:val="TOC1"/>
        <w:rPr>
          <w:rFonts w:asciiTheme="minorHAnsi" w:eastAsiaTheme="minorEastAsia" w:hAnsiTheme="minorHAnsi" w:cstheme="minorBidi"/>
          <w:noProof/>
          <w:szCs w:val="22"/>
        </w:rPr>
      </w:pPr>
      <w:hyperlink w:anchor="_Toc371085036" w:history="1">
        <w:r w:rsidRPr="00036B51">
          <w:rPr>
            <w:rStyle w:val="Hyperlink"/>
            <w:noProof/>
          </w:rPr>
          <w:t>FOR DATA COLLECTOR USE ONLY:</w:t>
        </w:r>
        <w:r>
          <w:rPr>
            <w:noProof/>
            <w:webHidden/>
          </w:rPr>
          <w:tab/>
        </w:r>
        <w:r>
          <w:rPr>
            <w:noProof/>
            <w:webHidden/>
          </w:rPr>
          <w:fldChar w:fldCharType="begin"/>
        </w:r>
        <w:r>
          <w:rPr>
            <w:noProof/>
            <w:webHidden/>
          </w:rPr>
          <w:instrText xml:space="preserve"> PAGEREF _Toc371085036 \h </w:instrText>
        </w:r>
        <w:r>
          <w:rPr>
            <w:noProof/>
            <w:webHidden/>
          </w:rPr>
        </w:r>
        <w:r>
          <w:rPr>
            <w:noProof/>
            <w:webHidden/>
          </w:rPr>
          <w:fldChar w:fldCharType="separate"/>
        </w:r>
        <w:r>
          <w:rPr>
            <w:noProof/>
            <w:webHidden/>
          </w:rPr>
          <w:t>13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Physical Activity Monitor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503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E85782" w:rsidRDefault="00164F38">
      <w:pPr>
        <w:pStyle w:val="NCSSectionName"/>
      </w:pPr>
      <w:bookmarkStart w:id="3" w:name="_Toc371085031"/>
      <w:r>
        <w:t>INSTRUCTIONS</w:t>
      </w:r>
      <w:bookmarkEnd w:id="3"/>
    </w:p>
    <w:p w:rsidR="00E85782" w:rsidRDefault="00E85782"/>
    <w:p w:rsidR="00E85782" w:rsidRDefault="00164F38">
      <w:r>
        <w:rPr>
          <w:b/>
        </w:rPr>
        <w:t xml:space="preserve">INS00000. </w:t>
      </w:r>
      <w:r>
        <w:t>Please use a black or blue pen to complete this form. Do not use a felt-tip pen or pencil.</w:t>
      </w:r>
    </w:p>
    <w:p w:rsidR="00E85782" w:rsidRDefault="00164F38">
      <w:r>
        <w:t>Mark X to indicate your answer.</w:t>
      </w:r>
    </w:p>
    <w:p w:rsidR="00E85782" w:rsidRDefault="00164F38">
      <w:r>
        <w:t xml:space="preserve">To change your answer, draw a line through the box next to </w:t>
      </w:r>
      <w:r>
        <w:t>the answer you wish to change, and put an ‘X’ in the box next to the answer options you wish to select. </w:t>
      </w:r>
    </w:p>
    <w:p w:rsidR="00E85782" w:rsidRDefault="00164F38">
      <w:r>
        <w:t>Your answers are important. Please print clearly using uppercase, block letters (for example, “WEDNESDAY”).</w:t>
      </w:r>
    </w:p>
    <w:p w:rsidR="00E85782" w:rsidRDefault="00164F38">
      <w:r>
        <w:t>Please follow the instructions in your book</w:t>
      </w:r>
      <w:r>
        <w:t>let when completing this questionnaire.</w:t>
      </w:r>
    </w:p>
    <w:p w:rsidR="00E85782" w:rsidRDefault="00E85782"/>
    <w:tbl>
      <w:tblPr>
        <w:tblStyle w:val="NCSProgrammerInstructions"/>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PROGRAMMER INSTRUCTIONS</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INSERT DATE/TIME STAMP</w:t>
            </w:r>
          </w:p>
        </w:tc>
      </w:tr>
    </w:tbl>
    <w:p w:rsidR="00E85782" w:rsidRDefault="00E85782"/>
    <w:p w:rsidR="00E85782" w:rsidRDefault="00164F38">
      <w:r>
        <w:br w:type="page"/>
      </w:r>
    </w:p>
    <w:p w:rsidR="00E85782" w:rsidRDefault="00164F38">
      <w:pPr>
        <w:pStyle w:val="NCSSectionName"/>
      </w:pPr>
      <w:bookmarkStart w:id="4" w:name="_Toc371085032"/>
      <w:r>
        <w:lastRenderedPageBreak/>
        <w:t>GPS MONITOR (TO BE COMPLETED BY THE DATA COLLECTOR)</w:t>
      </w:r>
      <w:bookmarkEnd w:id="4"/>
    </w:p>
    <w:p w:rsidR="00E85782" w:rsidRDefault="00E85782"/>
    <w:p w:rsidR="00E85782" w:rsidRDefault="00164F38">
      <w:r>
        <w:rPr>
          <w:b/>
        </w:rPr>
        <w:t xml:space="preserve">GPS01000. </w:t>
      </w:r>
      <w:r>
        <w:t>Monitoring period:</w:t>
      </w:r>
    </w:p>
    <w:p w:rsidR="00E85782" w:rsidRDefault="00164F38">
      <w:r>
        <w:t>Start Date (Day of):</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(GPS_START_MM) </w:t>
      </w:r>
      <w:r>
        <w:t>|___|___| </w:t>
      </w:r>
    </w:p>
    <w:p w:rsidR="00E85782" w:rsidRDefault="00164F38">
      <w:r>
        <w:t>  M     M      </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(GPS_START_DD) </w:t>
      </w:r>
      <w:r>
        <w:t>|___|___|</w:t>
      </w:r>
    </w:p>
    <w:p w:rsidR="00E85782" w:rsidRDefault="00164F38">
      <w:r>
        <w:t>   D    D</w:t>
      </w:r>
    </w:p>
    <w:p w:rsidR="00E85782" w:rsidRDefault="00E85782"/>
    <w:p w:rsidR="00E85782" w:rsidRDefault="00164F38">
      <w:r>
        <w:rPr>
          <w:b/>
        </w:rPr>
        <w:t xml:space="preserve">(GPS_START_YYYY) </w:t>
      </w:r>
      <w:r>
        <w:t> 20 |___|___|</w:t>
      </w:r>
    </w:p>
    <w:p w:rsidR="00E85782" w:rsidRDefault="00164F38">
      <w:r>
        <w:t> Y Y    Y     Y</w:t>
      </w:r>
    </w:p>
    <w:p w:rsidR="00E85782" w:rsidRDefault="00E85782"/>
    <w:p w:rsidR="00E85782" w:rsidRDefault="00164F38">
      <w:r>
        <w:rPr>
          <w:b/>
        </w:rPr>
        <w:t xml:space="preserve">GPS01100/(GPS_START_DAY). </w:t>
      </w:r>
      <w:r>
        <w:t>Start Day: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Monday</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Tuesday</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Wednesday</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Thursday</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Friday</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Saturday</w:t>
            </w:r>
          </w:p>
        </w:tc>
        <w:tc>
          <w:tcPr>
            <w:tcW w:w="1666" w:type="pct"/>
          </w:tcPr>
          <w:p w:rsidR="00E85782" w:rsidRDefault="00164F38">
            <w:pPr>
              <w:pStyle w:val="NormalLeft"/>
            </w:pPr>
            <w:r>
              <w:t>6</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Sunday</w:t>
            </w:r>
          </w:p>
        </w:tc>
        <w:tc>
          <w:tcPr>
            <w:tcW w:w="1666" w:type="pct"/>
          </w:tcPr>
          <w:p w:rsidR="00E85782" w:rsidRDefault="00164F38">
            <w:pPr>
              <w:pStyle w:val="NormalLeft"/>
            </w:pPr>
            <w:r>
              <w:t>7</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GPS02000. </w:t>
      </w:r>
      <w:r>
        <w:t>End Date (Evening of):</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(GPS_END_MM) </w:t>
      </w:r>
      <w:r>
        <w:t>|___|___|</w:t>
      </w:r>
    </w:p>
    <w:p w:rsidR="00E85782" w:rsidRDefault="00164F38">
      <w:r>
        <w:t>  M     M</w:t>
      </w:r>
    </w:p>
    <w:p w:rsidR="00E85782" w:rsidRDefault="00E85782"/>
    <w:p w:rsidR="00E85782" w:rsidRDefault="00164F38">
      <w:r>
        <w:rPr>
          <w:b/>
        </w:rPr>
        <w:t xml:space="preserve">(GPS_END_DD) </w:t>
      </w:r>
      <w:r>
        <w:t>|___|___|</w:t>
      </w:r>
    </w:p>
    <w:p w:rsidR="00E85782" w:rsidRDefault="00164F38">
      <w:r>
        <w:t>   D     D</w:t>
      </w:r>
    </w:p>
    <w:p w:rsidR="00E85782" w:rsidRDefault="00E85782"/>
    <w:p w:rsidR="00E85782" w:rsidRDefault="00164F38">
      <w:r>
        <w:rPr>
          <w:b/>
        </w:rPr>
        <w:t xml:space="preserve">(GPS_END_YYYY) </w:t>
      </w:r>
      <w:r>
        <w:t>20|___|___|</w:t>
      </w:r>
    </w:p>
    <w:p w:rsidR="00E85782" w:rsidRDefault="00164F38">
      <w:r>
        <w:t>YY  Y     Y</w:t>
      </w:r>
    </w:p>
    <w:p w:rsidR="00E85782" w:rsidRDefault="00E85782"/>
    <w:p w:rsidR="00E85782" w:rsidRDefault="00164F38">
      <w:r>
        <w:rPr>
          <w:b/>
        </w:rPr>
        <w:t xml:space="preserve">GPS03000/(GPS_END_DAY). </w:t>
      </w:r>
      <w:r>
        <w:t>End Day: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Monday</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Tuesday</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Wednesday</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Thursday</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Friday</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Saturday</w:t>
            </w:r>
          </w:p>
        </w:tc>
        <w:tc>
          <w:tcPr>
            <w:tcW w:w="1666" w:type="pct"/>
          </w:tcPr>
          <w:p w:rsidR="00E85782" w:rsidRDefault="00164F38">
            <w:pPr>
              <w:pStyle w:val="NormalLeft"/>
            </w:pPr>
            <w:r>
              <w:t>6</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Sunday</w:t>
            </w:r>
          </w:p>
        </w:tc>
        <w:tc>
          <w:tcPr>
            <w:tcW w:w="1666" w:type="pct"/>
          </w:tcPr>
          <w:p w:rsidR="00E85782" w:rsidRDefault="00164F38">
            <w:pPr>
              <w:pStyle w:val="NormalLeft"/>
            </w:pPr>
            <w:r>
              <w:t>7</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br w:type="page"/>
      </w:r>
    </w:p>
    <w:p w:rsidR="00E85782" w:rsidRDefault="00164F38">
      <w:pPr>
        <w:pStyle w:val="NCSSectionName"/>
      </w:pPr>
      <w:bookmarkStart w:id="5" w:name="_Toc371085033"/>
      <w:r>
        <w:lastRenderedPageBreak/>
        <w:t>PHYSICAL ACTIVITY MONITORING SAQ</w:t>
      </w:r>
      <w:bookmarkEnd w:id="5"/>
    </w:p>
    <w:p w:rsidR="00E85782" w:rsidRDefault="00E85782"/>
    <w:p w:rsidR="00E85782" w:rsidRDefault="00164F38">
      <w:r>
        <w:rPr>
          <w:b/>
        </w:rPr>
        <w:t xml:space="preserve">PAS01000. </w:t>
      </w:r>
      <w:r>
        <w:t>The GPS monitor should be removed from the child's waist in the evening of the last day of the monitoring period. Enter the date the GPS monitor was last worn by the child.</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(GPS_REMOVE_MM) </w:t>
      </w:r>
      <w:r>
        <w:t>|___|___|</w:t>
      </w:r>
    </w:p>
    <w:p w:rsidR="00E85782" w:rsidRDefault="00164F38">
      <w:r>
        <w:t>  M     M</w:t>
      </w:r>
    </w:p>
    <w:p w:rsidR="00E85782" w:rsidRDefault="00E85782"/>
    <w:p w:rsidR="00E85782" w:rsidRDefault="00164F38">
      <w:r>
        <w:rPr>
          <w:b/>
        </w:rPr>
        <w:t xml:space="preserve">(GPS_REMOVE_DD) </w:t>
      </w:r>
      <w:r>
        <w:t>|___|___|</w:t>
      </w:r>
    </w:p>
    <w:p w:rsidR="00E85782" w:rsidRDefault="00164F38">
      <w:r>
        <w:t>  D  </w:t>
      </w:r>
      <w:r>
        <w:t xml:space="preserve">   D</w:t>
      </w:r>
    </w:p>
    <w:p w:rsidR="00E85782" w:rsidRDefault="00E85782"/>
    <w:p w:rsidR="00E85782" w:rsidRDefault="00164F38">
      <w:r>
        <w:rPr>
          <w:b/>
        </w:rPr>
        <w:t xml:space="preserve">(GPS_REMOVE_YYYY) </w:t>
      </w:r>
      <w:r>
        <w:t>20|___|___|</w:t>
      </w:r>
    </w:p>
    <w:p w:rsidR="00E85782" w:rsidRDefault="00164F38">
      <w:r>
        <w:t>YY   Y     Y</w:t>
      </w:r>
    </w:p>
    <w:p w:rsidR="00E85782" w:rsidRDefault="00E85782"/>
    <w:p w:rsidR="00E85782" w:rsidRDefault="00164F38">
      <w:r>
        <w:rPr>
          <w:b/>
        </w:rPr>
        <w:t xml:space="preserve">PAS02000/(GPS_LAST_WORN_DAY). </w:t>
      </w:r>
      <w:r>
        <w:t>Mark the day of the week the GPS monitor was last worn by the child.</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Monday</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Tuesday</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Wednesday</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Thursday</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Friday</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Saturday</w:t>
            </w:r>
          </w:p>
        </w:tc>
        <w:tc>
          <w:tcPr>
            <w:tcW w:w="1666" w:type="pct"/>
          </w:tcPr>
          <w:p w:rsidR="00E85782" w:rsidRDefault="00164F38">
            <w:pPr>
              <w:pStyle w:val="NormalLeft"/>
            </w:pPr>
            <w:r>
              <w:t>6</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Sunday</w:t>
            </w:r>
          </w:p>
        </w:tc>
        <w:tc>
          <w:tcPr>
            <w:tcW w:w="1666" w:type="pct"/>
          </w:tcPr>
          <w:p w:rsidR="00E85782" w:rsidRDefault="00164F38">
            <w:pPr>
              <w:pStyle w:val="NormalLeft"/>
            </w:pPr>
            <w:r>
              <w:t>7</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PAS03000. </w:t>
      </w:r>
      <w:r>
        <w:t>Enter the time the GPS monitor was last worn by the child.</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(GPS_LAST_WORN_TIME) </w:t>
      </w:r>
      <w:r>
        <w:t>TIME: |___|___|:|___|___|</w:t>
      </w:r>
    </w:p>
    <w:p w:rsidR="00E85782" w:rsidRDefault="00164F38">
      <w:r>
        <w:t>           H     H       M     M</w:t>
      </w:r>
    </w:p>
    <w:p w:rsidR="00E85782" w:rsidRDefault="00E85782"/>
    <w:p w:rsidR="00E85782" w:rsidRDefault="00164F38">
      <w:r>
        <w:rPr>
          <w:b/>
        </w:rPr>
        <w:t>(GPS_LAST_WORN_TIME_UNIT)</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AM</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PM</w:t>
            </w:r>
          </w:p>
        </w:tc>
        <w:tc>
          <w:tcPr>
            <w:tcW w:w="1666" w:type="pct"/>
          </w:tcPr>
          <w:p w:rsidR="00E85782" w:rsidRDefault="00164F38">
            <w:pPr>
              <w:pStyle w:val="NormalLeft"/>
            </w:pPr>
            <w:r>
              <w:t>2</w:t>
            </w:r>
          </w:p>
        </w:tc>
        <w:tc>
          <w:tcPr>
            <w:tcW w:w="0" w:type="auto"/>
          </w:tcPr>
          <w:p w:rsidR="00E85782" w:rsidRDefault="00E85782"/>
        </w:tc>
      </w:tr>
    </w:tbl>
    <w:p w:rsidR="00E85782" w:rsidRDefault="00E85782"/>
    <w:p w:rsidR="00E85782" w:rsidRDefault="00164F38">
      <w:r>
        <w:rPr>
          <w:b/>
        </w:rPr>
        <w:t xml:space="preserve">PAS04000/(GPS_PROBLEMS). </w:t>
      </w:r>
      <w:r>
        <w:t>Were there any problems with the GPS monitor? Please check all that apply.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lastRenderedPageBreak/>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No problems</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Problems with charging</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Not able to turn on</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Waistband/Pouch damaged</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Monitor damaged</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Other</w:t>
            </w:r>
          </w:p>
        </w:tc>
        <w:tc>
          <w:tcPr>
            <w:tcW w:w="1666" w:type="pct"/>
          </w:tcPr>
          <w:p w:rsidR="00E85782" w:rsidRDefault="00164F38">
            <w:pPr>
              <w:pStyle w:val="NormalLeft"/>
            </w:pPr>
            <w:r>
              <w:t>-5</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tbl>
      <w:tblPr>
        <w:tblStyle w:val="NCSProgrammerInstructions"/>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PARTICIPANT INSTRUCTIONS</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numPr>
                <w:ilvl w:val="0"/>
                <w:numId w:val="8"/>
              </w:numPr>
            </w:pPr>
            <w:r>
              <w:t>If you selected "Other" and any other response, go to </w:t>
            </w:r>
            <w:r>
              <w:rPr>
                <w:b/>
              </w:rPr>
              <w:t>PAS05000.</w:t>
            </w:r>
          </w:p>
          <w:p w:rsidR="00E85782" w:rsidRDefault="00164F38">
            <w:pPr>
              <w:pStyle w:val="NormalLeft"/>
              <w:numPr>
                <w:ilvl w:val="0"/>
                <w:numId w:val="8"/>
              </w:numPr>
            </w:pPr>
            <w:r>
              <w:t>If you did not select "Other," go to </w:t>
            </w:r>
            <w:r>
              <w:rPr>
                <w:b/>
              </w:rPr>
              <w:t>PAS06000.</w:t>
            </w:r>
          </w:p>
        </w:tc>
      </w:tr>
    </w:tbl>
    <w:p w:rsidR="00E85782" w:rsidRDefault="00E85782"/>
    <w:p w:rsidR="00E85782" w:rsidRDefault="00164F38">
      <w:r>
        <w:rPr>
          <w:b/>
        </w:rPr>
        <w:t xml:space="preserve">PAS05000/(GPS_PROBLEMS_OTH). </w:t>
      </w:r>
      <w:r>
        <w:t>SPECIFY: _________________________________________</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PAS06000/(GPS_COMMENTS). </w:t>
      </w:r>
      <w:r>
        <w:t>Enter any comments about the GPS monitoring of your child</w:t>
      </w:r>
    </w:p>
    <w:p w:rsidR="00E85782" w:rsidRDefault="00164F38">
      <w:r>
        <w:t>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br w:type="page"/>
      </w:r>
    </w:p>
    <w:p w:rsidR="00E85782" w:rsidRDefault="00164F38">
      <w:pPr>
        <w:pStyle w:val="NCSSectionName"/>
      </w:pPr>
      <w:bookmarkStart w:id="6" w:name="_Toc371085034"/>
      <w:r>
        <w:lastRenderedPageBreak/>
        <w:t>PHYSICAL ACTIVITY MONITOR (TO BE COMPLETED BY THE DATA COLLECTOR)</w:t>
      </w:r>
      <w:bookmarkEnd w:id="6"/>
    </w:p>
    <w:p w:rsidR="00E85782" w:rsidRDefault="00E85782"/>
    <w:p w:rsidR="00E85782" w:rsidRDefault="00164F38">
      <w:r>
        <w:rPr>
          <w:b/>
        </w:rPr>
        <w:t xml:space="preserve">PAM01000. </w:t>
      </w:r>
      <w:r>
        <w:t>Monitoring period:</w:t>
      </w:r>
    </w:p>
    <w:p w:rsidR="00E85782" w:rsidRDefault="00164F38">
      <w:r>
        <w:t>Start Date (Day of):</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w:t>
            </w:r>
            <w:r>
              <w:t>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(PA_START_MM) </w:t>
      </w:r>
      <w:r>
        <w:t>|___|___| </w:t>
      </w:r>
    </w:p>
    <w:p w:rsidR="00E85782" w:rsidRDefault="00164F38">
      <w:r>
        <w:t> M     M        </w:t>
      </w:r>
    </w:p>
    <w:p w:rsidR="00E85782" w:rsidRDefault="00E85782"/>
    <w:p w:rsidR="00E85782" w:rsidRDefault="00164F38">
      <w:r>
        <w:rPr>
          <w:b/>
        </w:rPr>
        <w:t xml:space="preserve">(PA_START_DD) </w:t>
      </w:r>
      <w:r>
        <w:t>|___|___|</w:t>
      </w:r>
    </w:p>
    <w:p w:rsidR="00E85782" w:rsidRDefault="00164F38">
      <w:r>
        <w:t>   D     D</w:t>
      </w:r>
    </w:p>
    <w:p w:rsidR="00E85782" w:rsidRDefault="00E85782"/>
    <w:p w:rsidR="00E85782" w:rsidRDefault="00164F38">
      <w:r>
        <w:rPr>
          <w:b/>
        </w:rPr>
        <w:t xml:space="preserve">(PA_START_YYYY) </w:t>
      </w:r>
      <w:r>
        <w:t>20|___|___|</w:t>
      </w:r>
    </w:p>
    <w:p w:rsidR="00E85782" w:rsidRDefault="00164F38">
      <w:r>
        <w:t>YY   Y     Y</w:t>
      </w:r>
    </w:p>
    <w:p w:rsidR="00E85782" w:rsidRDefault="00E85782"/>
    <w:p w:rsidR="00E85782" w:rsidRDefault="00164F38">
      <w:r>
        <w:rPr>
          <w:b/>
        </w:rPr>
        <w:t xml:space="preserve">PAM02000/(PA_START_DAY). </w:t>
      </w:r>
      <w:r>
        <w:t>Start Day: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Monday</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Tuesday</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Wednesday</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Thursday</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Friday</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Saturday</w:t>
            </w:r>
          </w:p>
        </w:tc>
        <w:tc>
          <w:tcPr>
            <w:tcW w:w="1666" w:type="pct"/>
          </w:tcPr>
          <w:p w:rsidR="00E85782" w:rsidRDefault="00164F38">
            <w:pPr>
              <w:pStyle w:val="NormalLeft"/>
            </w:pPr>
            <w:r>
              <w:t>6</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Sunday</w:t>
            </w:r>
          </w:p>
        </w:tc>
        <w:tc>
          <w:tcPr>
            <w:tcW w:w="1666" w:type="pct"/>
          </w:tcPr>
          <w:p w:rsidR="00E85782" w:rsidRDefault="00164F38">
            <w:pPr>
              <w:pStyle w:val="NormalLeft"/>
            </w:pPr>
            <w:r>
              <w:t>7</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PAM03000. </w:t>
      </w:r>
      <w:r>
        <w:t>End Date (Morning of):</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(PA_END_MM) </w:t>
      </w:r>
      <w:r>
        <w:t>|___|___|</w:t>
      </w:r>
    </w:p>
    <w:p w:rsidR="00E85782" w:rsidRDefault="00164F38">
      <w:r>
        <w:t>   M     M</w:t>
      </w:r>
    </w:p>
    <w:p w:rsidR="00E85782" w:rsidRDefault="00E85782"/>
    <w:p w:rsidR="00E85782" w:rsidRDefault="00164F38">
      <w:r>
        <w:rPr>
          <w:b/>
        </w:rPr>
        <w:t xml:space="preserve">(PA_END_DD) </w:t>
      </w:r>
      <w:r>
        <w:t>|___|___|</w:t>
      </w:r>
    </w:p>
    <w:p w:rsidR="00E85782" w:rsidRDefault="00164F38">
      <w:r>
        <w:t>  D     D</w:t>
      </w:r>
    </w:p>
    <w:p w:rsidR="00E85782" w:rsidRDefault="00E85782"/>
    <w:p w:rsidR="00E85782" w:rsidRDefault="00164F38">
      <w:r>
        <w:rPr>
          <w:b/>
        </w:rPr>
        <w:t xml:space="preserve">(PA_END_YYYY) </w:t>
      </w:r>
      <w:r>
        <w:t>20|___|___|</w:t>
      </w:r>
    </w:p>
    <w:p w:rsidR="00E85782" w:rsidRDefault="00164F38">
      <w:r>
        <w:t>YY   Y    Y</w:t>
      </w:r>
    </w:p>
    <w:p w:rsidR="00E85782" w:rsidRDefault="00E85782"/>
    <w:p w:rsidR="00E85782" w:rsidRDefault="00164F38">
      <w:r>
        <w:rPr>
          <w:b/>
        </w:rPr>
        <w:t xml:space="preserve">PAM04000/(PA_END_DAY). </w:t>
      </w:r>
      <w:r>
        <w:t>End Day: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Monday</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lastRenderedPageBreak/>
              <w:t>Tuesday</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Wednesday</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Thursday</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Friday</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Saturday</w:t>
            </w:r>
          </w:p>
        </w:tc>
        <w:tc>
          <w:tcPr>
            <w:tcW w:w="1666" w:type="pct"/>
          </w:tcPr>
          <w:p w:rsidR="00E85782" w:rsidRDefault="00164F38">
            <w:pPr>
              <w:pStyle w:val="NormalLeft"/>
            </w:pPr>
            <w:r>
              <w:t>6</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Sunday</w:t>
            </w:r>
          </w:p>
        </w:tc>
        <w:tc>
          <w:tcPr>
            <w:tcW w:w="1666" w:type="pct"/>
          </w:tcPr>
          <w:p w:rsidR="00E85782" w:rsidRDefault="00164F38">
            <w:pPr>
              <w:pStyle w:val="NormalLeft"/>
            </w:pPr>
            <w:r>
              <w:t>7</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br w:type="page"/>
      </w:r>
    </w:p>
    <w:p w:rsidR="00E85782" w:rsidRDefault="00164F38">
      <w:pPr>
        <w:pStyle w:val="NCSSectionName"/>
      </w:pPr>
      <w:bookmarkStart w:id="7" w:name="_Toc371085035"/>
      <w:r>
        <w:lastRenderedPageBreak/>
        <w:t>WEAR LOG AND SHIPPING</w:t>
      </w:r>
      <w:bookmarkEnd w:id="7"/>
    </w:p>
    <w:p w:rsidR="00E85782" w:rsidRDefault="00E85782"/>
    <w:p w:rsidR="00E85782" w:rsidRDefault="00164F38">
      <w:r>
        <w:rPr>
          <w:b/>
        </w:rPr>
        <w:t xml:space="preserve">WLA01000. </w:t>
      </w:r>
      <w:r>
        <w:t>The physical activity monitor should be removed from the child's wrist on the morning after the last day of the monitoring period. Enter the date the physical activity monitor was removed.</w:t>
      </w:r>
    </w:p>
    <w:p w:rsidR="00E85782" w:rsidRDefault="00164F38">
      <w:r>
        <w:t> </w:t>
      </w:r>
    </w:p>
    <w:p w:rsidR="00E85782" w:rsidRDefault="00164F38">
      <w:r>
        <w:t>DATE:</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(PA_REMOVE_MM) </w:t>
      </w:r>
      <w:r>
        <w:t>|___|___|</w:t>
      </w:r>
    </w:p>
    <w:p w:rsidR="00E85782" w:rsidRDefault="00164F38">
      <w:r>
        <w:t>  M     M</w:t>
      </w:r>
    </w:p>
    <w:p w:rsidR="00E85782" w:rsidRDefault="00E85782"/>
    <w:p w:rsidR="00E85782" w:rsidRDefault="00164F38">
      <w:r>
        <w:rPr>
          <w:b/>
        </w:rPr>
        <w:t xml:space="preserve">(PA_REMOVE_DD) </w:t>
      </w:r>
      <w:r>
        <w:t>|___|___|</w:t>
      </w:r>
    </w:p>
    <w:p w:rsidR="00E85782" w:rsidRDefault="00164F38">
      <w:r>
        <w:t>  D     D</w:t>
      </w:r>
    </w:p>
    <w:p w:rsidR="00E85782" w:rsidRDefault="00E85782"/>
    <w:p w:rsidR="00E85782" w:rsidRDefault="00164F38">
      <w:r>
        <w:rPr>
          <w:b/>
        </w:rPr>
        <w:t xml:space="preserve">(PA_REMOVE_YYYY) </w:t>
      </w:r>
      <w:r>
        <w:t>20|___|___|</w:t>
      </w:r>
    </w:p>
    <w:p w:rsidR="00E85782" w:rsidRDefault="00164F38">
      <w:r>
        <w:t>YY   Y     Y</w:t>
      </w:r>
    </w:p>
    <w:p w:rsidR="00E85782" w:rsidRDefault="00E85782"/>
    <w:p w:rsidR="00E85782" w:rsidRDefault="00164F38">
      <w:r>
        <w:rPr>
          <w:b/>
        </w:rPr>
        <w:t xml:space="preserve">WLA02000/(PA_LAST_WORN_DAY). </w:t>
      </w:r>
      <w:r>
        <w:t>Mark the day of the week the physical activity monitor was removed from the child's wrist.</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Monday</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Tuesday</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Wednesday</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Thursday</w:t>
            </w:r>
          </w:p>
        </w:tc>
        <w:tc>
          <w:tcPr>
            <w:tcW w:w="1666" w:type="pct"/>
          </w:tcPr>
          <w:p w:rsidR="00E85782" w:rsidRDefault="00164F38">
            <w:pPr>
              <w:pStyle w:val="NormalLeft"/>
            </w:pPr>
            <w:r>
              <w:t>4</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Friday</w:t>
            </w:r>
          </w:p>
        </w:tc>
        <w:tc>
          <w:tcPr>
            <w:tcW w:w="1666" w:type="pct"/>
          </w:tcPr>
          <w:p w:rsidR="00E85782" w:rsidRDefault="00164F38">
            <w:pPr>
              <w:pStyle w:val="NormalLeft"/>
            </w:pPr>
            <w:r>
              <w:t>5</w:t>
            </w:r>
          </w:p>
        </w:tc>
        <w:tc>
          <w:tcPr>
            <w:tcW w:w="0" w:type="auto"/>
          </w:tcPr>
          <w:p w:rsidR="00E85782" w:rsidRDefault="00E85782"/>
        </w:tc>
      </w:tr>
      <w:tr w:rsidR="00E85782" w:rsidTr="00E85782">
        <w:tc>
          <w:tcPr>
            <w:tcW w:w="1666" w:type="pct"/>
          </w:tcPr>
          <w:p w:rsidR="00E85782" w:rsidRDefault="00164F38">
            <w:pPr>
              <w:pStyle w:val="NormalLeft"/>
            </w:pPr>
            <w:r>
              <w:t>Saturday</w:t>
            </w:r>
          </w:p>
        </w:tc>
        <w:tc>
          <w:tcPr>
            <w:tcW w:w="1666" w:type="pct"/>
          </w:tcPr>
          <w:p w:rsidR="00E85782" w:rsidRDefault="00164F38">
            <w:pPr>
              <w:pStyle w:val="NormalLeft"/>
            </w:pPr>
            <w:r>
              <w:t>6</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Sunday</w:t>
            </w:r>
          </w:p>
        </w:tc>
        <w:tc>
          <w:tcPr>
            <w:tcW w:w="1666" w:type="pct"/>
          </w:tcPr>
          <w:p w:rsidR="00E85782" w:rsidRDefault="00164F38">
            <w:pPr>
              <w:pStyle w:val="NormalLeft"/>
            </w:pPr>
            <w:r>
              <w:t>7</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WLA03000. </w:t>
      </w:r>
      <w:r>
        <w:t>Enter the time the physical activity monitor was removed from the child's wrist.</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(PA_LAST_WORN_TIME) </w:t>
      </w:r>
      <w:r>
        <w:t>TIME: |___|___|:|___|___|</w:t>
      </w:r>
    </w:p>
    <w:p w:rsidR="00E85782" w:rsidRDefault="00164F38">
      <w:r>
        <w:t>            H    H       M     M</w:t>
      </w:r>
    </w:p>
    <w:p w:rsidR="00E85782" w:rsidRDefault="00E85782"/>
    <w:p w:rsidR="00E85782" w:rsidRDefault="00164F38">
      <w:r>
        <w:rPr>
          <w:b/>
        </w:rPr>
        <w:t>(PA_LAST_WORN_TIME_UNIT)</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AM</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PM</w:t>
            </w:r>
          </w:p>
        </w:tc>
        <w:tc>
          <w:tcPr>
            <w:tcW w:w="1666" w:type="pct"/>
          </w:tcPr>
          <w:p w:rsidR="00E85782" w:rsidRDefault="00164F38">
            <w:pPr>
              <w:pStyle w:val="NormalLeft"/>
            </w:pPr>
            <w:r>
              <w:t>2</w:t>
            </w:r>
          </w:p>
        </w:tc>
        <w:tc>
          <w:tcPr>
            <w:tcW w:w="0" w:type="auto"/>
          </w:tcPr>
          <w:p w:rsidR="00E85782" w:rsidRDefault="00E85782"/>
        </w:tc>
      </w:tr>
    </w:tbl>
    <w:p w:rsidR="00E85782" w:rsidRDefault="00E85782"/>
    <w:p w:rsidR="00E85782" w:rsidRDefault="00164F38">
      <w:r>
        <w:rPr>
          <w:b/>
        </w:rPr>
        <w:lastRenderedPageBreak/>
        <w:t xml:space="preserve">WLA04000/(PA_PROBLEMS). </w:t>
      </w:r>
      <w:r>
        <w:t>Were there any problems with the physical activity monitor? Please check all that apply.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No problems</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Wrist band damaged</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Monitor damaged</w:t>
            </w:r>
          </w:p>
        </w:tc>
        <w:tc>
          <w:tcPr>
            <w:tcW w:w="1666" w:type="pct"/>
          </w:tcPr>
          <w:p w:rsidR="00E85782" w:rsidRDefault="00164F38">
            <w:pPr>
              <w:pStyle w:val="NormalLeft"/>
            </w:pPr>
            <w:r>
              <w:t>3</w:t>
            </w:r>
          </w:p>
        </w:tc>
        <w:tc>
          <w:tcPr>
            <w:tcW w:w="0" w:type="auto"/>
          </w:tcPr>
          <w:p w:rsidR="00E85782" w:rsidRDefault="00E85782"/>
        </w:tc>
      </w:tr>
      <w:tr w:rsidR="00E85782" w:rsidTr="00E85782">
        <w:tc>
          <w:tcPr>
            <w:tcW w:w="1666" w:type="pct"/>
          </w:tcPr>
          <w:p w:rsidR="00E85782" w:rsidRDefault="00164F38">
            <w:pPr>
              <w:pStyle w:val="NormalLeft"/>
            </w:pPr>
            <w:r>
              <w:t>Other</w:t>
            </w:r>
          </w:p>
        </w:tc>
        <w:tc>
          <w:tcPr>
            <w:tcW w:w="1666" w:type="pct"/>
          </w:tcPr>
          <w:p w:rsidR="00E85782" w:rsidRDefault="00164F38">
            <w:pPr>
              <w:pStyle w:val="NormalLeft"/>
            </w:pPr>
            <w:r>
              <w:t>-5</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tbl>
      <w:tblPr>
        <w:tblStyle w:val="NCSProgrammerInstructions"/>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PARTICIPANT INSTRUCTIONS</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numPr>
                <w:ilvl w:val="0"/>
                <w:numId w:val="9"/>
              </w:numPr>
            </w:pPr>
            <w:r>
              <w:t>If you selected "Other" and any other response, go to </w:t>
            </w:r>
            <w:r>
              <w:rPr>
                <w:b/>
              </w:rPr>
              <w:t>WLA05000.</w:t>
            </w:r>
          </w:p>
          <w:p w:rsidR="00E85782" w:rsidRDefault="00164F38">
            <w:pPr>
              <w:pStyle w:val="NormalLeft"/>
              <w:numPr>
                <w:ilvl w:val="0"/>
                <w:numId w:val="9"/>
              </w:numPr>
            </w:pPr>
            <w:r>
              <w:t>Otherwise, if you did not select "Other," go to </w:t>
            </w:r>
            <w:r>
              <w:rPr>
                <w:b/>
              </w:rPr>
              <w:t>?WLA06000.</w:t>
            </w:r>
          </w:p>
        </w:tc>
      </w:tr>
    </w:tbl>
    <w:p w:rsidR="00E85782" w:rsidRDefault="00E85782"/>
    <w:p w:rsidR="00E85782" w:rsidRDefault="00164F38">
      <w:r>
        <w:rPr>
          <w:b/>
        </w:rPr>
        <w:t xml:space="preserve">WLA05000/(PA_PROBLEMS_OTH). </w:t>
      </w:r>
      <w:r>
        <w:t>SPECIFY: ___________________________________________________</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WLA06000/(PA_COMMENTS). </w:t>
      </w:r>
      <w:r>
        <w:t>Enter any comments about the physical activity monitor worn by your child.</w:t>
      </w:r>
    </w:p>
    <w:p w:rsidR="00E85782" w:rsidRDefault="00164F38">
      <w:r>
        <w:t>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WLA07000/(LOG_COMPLETED). </w:t>
      </w:r>
      <w:r>
        <w:t>Is the wear log completed?</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Yes</w:t>
            </w:r>
          </w:p>
        </w:tc>
        <w:tc>
          <w:tcPr>
            <w:tcW w:w="1666" w:type="pct"/>
          </w:tcPr>
          <w:p w:rsidR="00E85782" w:rsidRDefault="00164F38">
            <w:pPr>
              <w:pStyle w:val="NormalLeft"/>
            </w:pPr>
            <w:r>
              <w:t>1</w:t>
            </w:r>
          </w:p>
        </w:tc>
        <w:tc>
          <w:tcPr>
            <w:tcW w:w="1666" w:type="pct"/>
          </w:tcPr>
          <w:p w:rsidR="00E85782" w:rsidRDefault="00164F38">
            <w:pPr>
              <w:pStyle w:val="NormalLeft"/>
            </w:pPr>
            <w:r>
              <w:t>PACK_MONITORS_PROB</w:t>
            </w:r>
          </w:p>
        </w:tc>
      </w:tr>
      <w:tr w:rsidR="00E85782" w:rsidTr="00E85782">
        <w:tc>
          <w:tcPr>
            <w:tcW w:w="1666" w:type="pct"/>
          </w:tcPr>
          <w:p w:rsidR="00E85782" w:rsidRDefault="00164F38">
            <w:pPr>
              <w:pStyle w:val="NormalLeft"/>
            </w:pPr>
            <w:r>
              <w:t>No</w:t>
            </w:r>
          </w:p>
        </w:tc>
        <w:tc>
          <w:tcPr>
            <w:tcW w:w="1666" w:type="pct"/>
          </w:tcPr>
          <w:p w:rsidR="00E85782" w:rsidRDefault="00164F38">
            <w:pPr>
              <w:pStyle w:val="NormalLeft"/>
            </w:pPr>
            <w:r>
              <w:t>2</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WLA08000/(LOG_INCOMPLETE_REASON). </w:t>
      </w:r>
      <w:r>
        <w:t>Why is the wear log not completed?</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Wear log missing</w:t>
            </w:r>
          </w:p>
        </w:tc>
        <w:tc>
          <w:tcPr>
            <w:tcW w:w="1666" w:type="pct"/>
          </w:tcPr>
          <w:p w:rsidR="00E85782" w:rsidRDefault="00164F38">
            <w:pPr>
              <w:pStyle w:val="NormalLeft"/>
            </w:pPr>
            <w:r>
              <w:t>1</w:t>
            </w:r>
          </w:p>
        </w:tc>
        <w:tc>
          <w:tcPr>
            <w:tcW w:w="1666" w:type="pct"/>
          </w:tcPr>
          <w:p w:rsidR="00E85782" w:rsidRDefault="00164F38">
            <w:pPr>
              <w:pStyle w:val="NormalLeft"/>
            </w:pPr>
            <w:r>
              <w:t>PACK_MONITORS_PROB</w:t>
            </w:r>
          </w:p>
        </w:tc>
      </w:tr>
      <w:tr w:rsidR="00E85782" w:rsidTr="00E85782">
        <w:tc>
          <w:tcPr>
            <w:tcW w:w="1666" w:type="pct"/>
          </w:tcPr>
          <w:p w:rsidR="00E85782" w:rsidRDefault="00164F38">
            <w:pPr>
              <w:pStyle w:val="NormalLeft"/>
            </w:pPr>
            <w:r>
              <w:t>Instructions not clear</w:t>
            </w:r>
          </w:p>
        </w:tc>
        <w:tc>
          <w:tcPr>
            <w:tcW w:w="1666" w:type="pct"/>
          </w:tcPr>
          <w:p w:rsidR="00E85782" w:rsidRDefault="00164F38">
            <w:pPr>
              <w:pStyle w:val="NormalLeft"/>
            </w:pPr>
            <w:r>
              <w:t>2</w:t>
            </w:r>
          </w:p>
        </w:tc>
        <w:tc>
          <w:tcPr>
            <w:tcW w:w="1666" w:type="pct"/>
          </w:tcPr>
          <w:p w:rsidR="00E85782" w:rsidRDefault="00164F38">
            <w:pPr>
              <w:pStyle w:val="NormalLeft"/>
            </w:pPr>
            <w:r>
              <w:t>PACK_MONITORS_PROB</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Ran out of time</w:t>
            </w:r>
          </w:p>
        </w:tc>
        <w:tc>
          <w:tcPr>
            <w:tcW w:w="1666" w:type="pct"/>
          </w:tcPr>
          <w:p w:rsidR="00E85782" w:rsidRDefault="00164F38">
            <w:pPr>
              <w:pStyle w:val="NormalLeft"/>
            </w:pPr>
            <w:r>
              <w:t>3</w:t>
            </w:r>
          </w:p>
        </w:tc>
        <w:tc>
          <w:tcPr>
            <w:tcW w:w="1666" w:type="pct"/>
          </w:tcPr>
          <w:p w:rsidR="00E85782" w:rsidRDefault="00164F38">
            <w:pPr>
              <w:pStyle w:val="NormalLeft"/>
            </w:pPr>
            <w:r>
              <w:t>PACK_MONITORS_PROB</w:t>
            </w:r>
          </w:p>
        </w:tc>
      </w:tr>
      <w:tr w:rsidR="00E85782" w:rsidTr="00E85782">
        <w:tc>
          <w:tcPr>
            <w:tcW w:w="1666" w:type="pct"/>
          </w:tcPr>
          <w:p w:rsidR="00E85782" w:rsidRDefault="00164F38">
            <w:pPr>
              <w:pStyle w:val="NormalLeft"/>
            </w:pPr>
            <w:r>
              <w:t>Other</w:t>
            </w:r>
          </w:p>
        </w:tc>
        <w:tc>
          <w:tcPr>
            <w:tcW w:w="1666" w:type="pct"/>
          </w:tcPr>
          <w:p w:rsidR="00E85782" w:rsidRDefault="00164F38">
            <w:pPr>
              <w:pStyle w:val="NormalLeft"/>
            </w:pPr>
            <w:r>
              <w:t>-5</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lastRenderedPageBreak/>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WLA09000/(LOG_INCOMPLETE_REASON_OTH). </w:t>
      </w:r>
      <w:r>
        <w:t>SPECIFY: _______________________________________________</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WLA10000/(PACK_MONITORS_PROB). </w:t>
      </w:r>
      <w:r>
        <w:t>Were there any problems packing up the monitors for shipping? Please check all that apply.</w:t>
      </w:r>
    </w:p>
    <w:p w:rsidR="00E85782" w:rsidRDefault="00E85782"/>
    <w:tbl>
      <w:tblPr>
        <w:tblStyle w:val="NCSResponseOptionsTable"/>
        <w:tblW w:w="5000" w:type="pct"/>
        <w:tblLook w:val="04A0" w:firstRow="1" w:lastRow="0" w:firstColumn="1" w:lastColumn="0" w:noHBand="0" w:noVBand="1"/>
      </w:tblPr>
      <w:tblGrid>
        <w:gridCol w:w="3192"/>
        <w:gridCol w:w="3192"/>
        <w:gridCol w:w="3192"/>
      </w:tblGrid>
      <w:tr w:rsidR="00E85782" w:rsidTr="00E85782">
        <w:trPr>
          <w:cnfStyle w:val="100000000000" w:firstRow="1" w:lastRow="0" w:firstColumn="0" w:lastColumn="0" w:oddVBand="0" w:evenVBand="0" w:oddHBand="0" w:evenHBand="0" w:firstRowFirstColumn="0" w:firstRowLastColumn="0" w:lastRowFirstColumn="0" w:lastRowLastColumn="0"/>
        </w:trPr>
        <w:tc>
          <w:tcPr>
            <w:tcW w:w="1666" w:type="pct"/>
          </w:tcPr>
          <w:p w:rsidR="00E85782" w:rsidRDefault="00164F38">
            <w:pPr>
              <w:pStyle w:val="NormalLeft"/>
            </w:pPr>
            <w:r>
              <w:t>Label</w:t>
            </w:r>
          </w:p>
        </w:tc>
        <w:tc>
          <w:tcPr>
            <w:tcW w:w="1666" w:type="pct"/>
          </w:tcPr>
          <w:p w:rsidR="00E85782" w:rsidRDefault="00164F38">
            <w:pPr>
              <w:pStyle w:val="NormalLeft"/>
            </w:pPr>
            <w:r>
              <w:t>Code</w:t>
            </w:r>
          </w:p>
        </w:tc>
        <w:tc>
          <w:tcPr>
            <w:tcW w:w="1666" w:type="pct"/>
          </w:tcPr>
          <w:p w:rsidR="00E85782" w:rsidRDefault="00164F38">
            <w:pPr>
              <w:pStyle w:val="NormalLeft"/>
            </w:pPr>
            <w:r>
              <w:t>Go To</w:t>
            </w:r>
          </w:p>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No problems</w:t>
            </w:r>
          </w:p>
        </w:tc>
        <w:tc>
          <w:tcPr>
            <w:tcW w:w="1666" w:type="pct"/>
          </w:tcPr>
          <w:p w:rsidR="00E85782" w:rsidRDefault="00164F38">
            <w:pPr>
              <w:pStyle w:val="NormalLeft"/>
            </w:pPr>
            <w:r>
              <w:t>1</w:t>
            </w:r>
          </w:p>
        </w:tc>
        <w:tc>
          <w:tcPr>
            <w:tcW w:w="0" w:type="auto"/>
          </w:tcPr>
          <w:p w:rsidR="00E85782" w:rsidRDefault="00E85782"/>
        </w:tc>
      </w:tr>
      <w:tr w:rsidR="00E85782" w:rsidTr="00E85782">
        <w:tc>
          <w:tcPr>
            <w:tcW w:w="1666" w:type="pct"/>
          </w:tcPr>
          <w:p w:rsidR="00E85782" w:rsidRDefault="00164F38">
            <w:pPr>
              <w:pStyle w:val="NormalLeft"/>
            </w:pPr>
            <w:r>
              <w:t>Shipping supplies missing</w:t>
            </w:r>
          </w:p>
        </w:tc>
        <w:tc>
          <w:tcPr>
            <w:tcW w:w="1666" w:type="pct"/>
          </w:tcPr>
          <w:p w:rsidR="00E85782" w:rsidRDefault="00164F38">
            <w:pPr>
              <w:pStyle w:val="NormalLeft"/>
            </w:pPr>
            <w:r>
              <w:t>2</w:t>
            </w:r>
          </w:p>
        </w:tc>
        <w:tc>
          <w:tcPr>
            <w:tcW w:w="0" w:type="auto"/>
          </w:tcPr>
          <w:p w:rsidR="00E85782" w:rsidRDefault="00E85782"/>
        </w:tc>
      </w:tr>
      <w:tr w:rsidR="00E85782" w:rsidTr="00E85782">
        <w:trPr>
          <w:cnfStyle w:val="000000100000" w:firstRow="0" w:lastRow="0" w:firstColumn="0" w:lastColumn="0" w:oddVBand="0" w:evenVBand="0" w:oddHBand="1" w:evenHBand="0" w:firstRowFirstColumn="0" w:firstRowLastColumn="0" w:lastRowFirstColumn="0" w:lastRowLastColumn="0"/>
        </w:trPr>
        <w:tc>
          <w:tcPr>
            <w:tcW w:w="1666" w:type="pct"/>
          </w:tcPr>
          <w:p w:rsidR="00E85782" w:rsidRDefault="00164F38">
            <w:pPr>
              <w:pStyle w:val="NormalLeft"/>
            </w:pPr>
            <w:r>
              <w:t>Other</w:t>
            </w:r>
          </w:p>
        </w:tc>
        <w:tc>
          <w:tcPr>
            <w:tcW w:w="1666" w:type="pct"/>
          </w:tcPr>
          <w:p w:rsidR="00E85782" w:rsidRDefault="00164F38">
            <w:pPr>
              <w:pStyle w:val="NormalLeft"/>
            </w:pPr>
            <w:r>
              <w:t>-5</w:t>
            </w:r>
          </w:p>
        </w:tc>
        <w:tc>
          <w:tcPr>
            <w:tcW w:w="0" w:type="auto"/>
          </w:tcPr>
          <w:p w:rsidR="00E85782" w:rsidRDefault="00E85782"/>
        </w:tc>
      </w:tr>
    </w:tbl>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tbl>
      <w:tblPr>
        <w:tblStyle w:val="NCSProgrammerInstructions"/>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PARTICIPANT INSTRUCTIONS</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numPr>
                <w:ilvl w:val="0"/>
                <w:numId w:val="10"/>
              </w:numPr>
            </w:pPr>
            <w:r>
              <w:t>If you selected "Other" and any other response, go to </w:t>
            </w:r>
            <w:r>
              <w:rPr>
                <w:b/>
              </w:rPr>
              <w:t>WLA11000.</w:t>
            </w:r>
          </w:p>
          <w:p w:rsidR="00E85782" w:rsidRDefault="00164F38">
            <w:pPr>
              <w:pStyle w:val="NormalLeft"/>
              <w:numPr>
                <w:ilvl w:val="0"/>
                <w:numId w:val="10"/>
              </w:numPr>
            </w:pPr>
            <w:r>
              <w:t>Otherwise, if you did not select "Other," go to </w:t>
            </w:r>
            <w:r>
              <w:rPr>
                <w:b/>
              </w:rPr>
              <w:t>?WLA12000.</w:t>
            </w:r>
          </w:p>
        </w:tc>
      </w:tr>
    </w:tbl>
    <w:p w:rsidR="00E85782" w:rsidRDefault="00E85782"/>
    <w:p w:rsidR="00E85782" w:rsidRDefault="00164F38">
      <w:r>
        <w:rPr>
          <w:b/>
        </w:rPr>
        <w:t xml:space="preserve">WLA11000/(PACK_MONITORS_PROB_OTH). </w:t>
      </w:r>
      <w:r>
        <w:t>SPECIFY: ____________________________________________</w:t>
      </w:r>
    </w:p>
    <w:p w:rsidR="00E85782" w:rsidRDefault="00E85782"/>
    <w:tbl>
      <w:tblPr>
        <w:tblStyle w:val="NCSSourceTable"/>
        <w:tblW w:w="5000" w:type="pct"/>
        <w:tblLook w:val="04A0" w:firstRow="1" w:lastRow="0" w:firstColumn="1" w:lastColumn="0" w:noHBand="0" w:noVBand="1"/>
      </w:tblPr>
      <w:tblGrid>
        <w:gridCol w:w="9576"/>
      </w:tblGrid>
      <w:tr w:rsidR="00E85782">
        <w:trPr>
          <w:cnfStyle w:val="100000000000" w:firstRow="1" w:lastRow="0" w:firstColumn="0" w:lastColumn="0" w:oddVBand="0" w:evenVBand="0" w:oddHBand="0" w:evenHBand="0" w:firstRowFirstColumn="0" w:firstRowLastColumn="0" w:lastRowFirstColumn="0" w:lastRowLastColumn="0"/>
        </w:trPr>
        <w:tc>
          <w:tcPr>
            <w:tcW w:w="0" w:type="auto"/>
          </w:tcPr>
          <w:p w:rsidR="00E85782" w:rsidRDefault="00164F38">
            <w:pPr>
              <w:pStyle w:val="NormalLeft"/>
            </w:pPr>
            <w:r>
              <w:t>SOURCE</w:t>
            </w:r>
          </w:p>
        </w:tc>
      </w:tr>
      <w:tr w:rsidR="00E85782">
        <w:trPr>
          <w:cnfStyle w:val="000000100000" w:firstRow="0" w:lastRow="0" w:firstColumn="0" w:lastColumn="0" w:oddVBand="0" w:evenVBand="0" w:oddHBand="1" w:evenHBand="0" w:firstRowFirstColumn="0" w:firstRowLastColumn="0" w:lastRowFirstColumn="0" w:lastRowLastColumn="0"/>
        </w:trPr>
        <w:tc>
          <w:tcPr>
            <w:tcW w:w="0" w:type="auto"/>
          </w:tcPr>
          <w:p w:rsidR="00E85782" w:rsidRDefault="00164F38">
            <w:pPr>
              <w:pStyle w:val="NormalLeft"/>
            </w:pPr>
            <w:r>
              <w:t>New</w:t>
            </w:r>
          </w:p>
        </w:tc>
      </w:tr>
    </w:tbl>
    <w:p w:rsidR="00E85782" w:rsidRDefault="00E85782"/>
    <w:p w:rsidR="00E85782" w:rsidRDefault="00164F38">
      <w:r>
        <w:rPr>
          <w:b/>
        </w:rPr>
        <w:t xml:space="preserve">WLA12000. </w:t>
      </w:r>
      <w:r>
        <w:t>Thank you very mu</w:t>
      </w:r>
      <w:r>
        <w:t>ch for completing this questionnaire! All of your answers are very important.</w:t>
      </w:r>
    </w:p>
    <w:p w:rsidR="00E85782" w:rsidRDefault="00164F38">
      <w:r>
        <w:t> </w:t>
      </w:r>
    </w:p>
    <w:p w:rsidR="00E85782" w:rsidRDefault="00164F38">
      <w:r>
        <w:t>Please help us by looking at each question again to make sure you:</w:t>
      </w:r>
    </w:p>
    <w:p w:rsidR="00E85782" w:rsidRDefault="00164F38">
      <w:pPr>
        <w:pStyle w:val="ListParagraph"/>
        <w:numPr>
          <w:ilvl w:val="0"/>
          <w:numId w:val="11"/>
        </w:numPr>
      </w:pPr>
      <w:r>
        <w:t>Did not incorrectly skip any questions, and</w:t>
      </w:r>
    </w:p>
    <w:p w:rsidR="00E85782" w:rsidRDefault="00164F38">
      <w:pPr>
        <w:pStyle w:val="ListParagraph"/>
        <w:numPr>
          <w:ilvl w:val="0"/>
          <w:numId w:val="11"/>
        </w:numPr>
      </w:pPr>
      <w:r>
        <w:t>Drew a line through the answer options you wished to change and put an 'X' next to the answer options you wished to select</w:t>
      </w:r>
    </w:p>
    <w:p w:rsidR="00E85782" w:rsidRDefault="00164F38">
      <w:r>
        <w:t> </w:t>
      </w:r>
    </w:p>
    <w:p w:rsidR="00E85782" w:rsidRDefault="00164F38">
      <w:r>
        <w:t>Place this questionnaire in a resealable plastic bag and ship it with the physical activity monitor, GPS monitor and wear log to th</w:t>
      </w:r>
      <w:r>
        <w:t>e following address: [Include the shipping address here.]</w:t>
      </w:r>
    </w:p>
    <w:p w:rsidR="00E85782" w:rsidRDefault="00164F38">
      <w:r>
        <w:t>If you have any questions about your child's activity monitoring or shipping the monitors, please contact us at: [Include ROC contact information (phone number, email address, etc.) here.]</w:t>
      </w:r>
    </w:p>
    <w:p w:rsidR="00E85782" w:rsidRDefault="00E85782"/>
    <w:p w:rsidR="00E85782" w:rsidRDefault="00164F38">
      <w:r>
        <w:br w:type="page"/>
      </w:r>
    </w:p>
    <w:p w:rsidR="00E85782" w:rsidRDefault="00164F38">
      <w:pPr>
        <w:pStyle w:val="NCSSectionName"/>
      </w:pPr>
      <w:bookmarkStart w:id="8" w:name="_Toc371085036"/>
      <w:r>
        <w:lastRenderedPageBreak/>
        <w:t>FOR DA</w:t>
      </w:r>
      <w:r>
        <w:t>TA COLLECTOR USE ONLY:</w:t>
      </w:r>
      <w:bookmarkEnd w:id="8"/>
    </w:p>
    <w:p w:rsidR="00E85782" w:rsidRDefault="00E85782"/>
    <w:p w:rsidR="00E85782" w:rsidRDefault="00164F38">
      <w:r>
        <w:rPr>
          <w:b/>
        </w:rPr>
        <w:t xml:space="preserve">FDC01000/(GPS_EQUIP_ID). </w:t>
      </w:r>
      <w:r>
        <w:t>Equipment ID of the GPS monitor</w:t>
      </w:r>
    </w:p>
    <w:p w:rsidR="00E85782" w:rsidRDefault="00164F38">
      <w:r>
        <w:t>Equipment ID: _________________________________________</w:t>
      </w:r>
    </w:p>
    <w:p w:rsidR="00E85782" w:rsidRDefault="00E85782"/>
    <w:p w:rsidR="00E85782" w:rsidRDefault="00164F38">
      <w:r>
        <w:rPr>
          <w:b/>
        </w:rPr>
        <w:t xml:space="preserve">FDC02000/(PA_EQUIP_ID). </w:t>
      </w:r>
      <w:r>
        <w:t>Equipment ID of the physical activity monitor</w:t>
      </w:r>
    </w:p>
    <w:p w:rsidR="00E85782" w:rsidRDefault="00164F38">
      <w:r>
        <w:t>Equipment ID: __________________________________</w:t>
      </w:r>
      <w:r>
        <w:t>_________</w:t>
      </w:r>
    </w:p>
    <w:p w:rsidR="00E85782" w:rsidRDefault="00E85782"/>
    <w:p w:rsidR="00E85782" w:rsidRDefault="00164F38">
      <w:r>
        <w:rPr>
          <w:b/>
        </w:rPr>
        <w:t xml:space="preserve">FDC03000/(SHIP_TRACK_NUM). </w:t>
      </w:r>
      <w:r>
        <w:t>Shipment tracking number: _____________________________________________</w:t>
      </w:r>
    </w:p>
    <w:p w:rsidR="00E85782" w:rsidRDefault="00E85782"/>
    <w:p w:rsidR="00E85782" w:rsidRDefault="00164F38">
      <w:r>
        <w:rPr>
          <w:b/>
        </w:rPr>
        <w:t xml:space="preserve">FDC04000/(STAFF_ID). </w:t>
      </w:r>
      <w:r>
        <w:t>Staff ID: _________________________________________________</w:t>
      </w:r>
    </w:p>
    <w:p w:rsidR="00E85782" w:rsidRDefault="00E85782"/>
    <w:p w:rsidR="00E85782" w:rsidRDefault="00164F38">
      <w:r>
        <w:rPr>
          <w:b/>
        </w:rPr>
        <w:t xml:space="preserve">FDC05000/(R_P_ID). </w:t>
      </w:r>
      <w:r>
        <w:t>Respondent ID: _____________________________</w:t>
      </w:r>
      <w:r>
        <w:t>________________</w:t>
      </w:r>
    </w:p>
    <w:p w:rsidR="00E85782" w:rsidRDefault="00E85782"/>
    <w:p w:rsidR="00E85782" w:rsidRDefault="00164F38">
      <w:r>
        <w:rPr>
          <w:b/>
        </w:rPr>
        <w:t xml:space="preserve">FDC06000/(P_ID). </w:t>
      </w:r>
      <w:r>
        <w:t>Participant ID: _____________________________________________</w:t>
      </w:r>
    </w:p>
    <w:p w:rsidR="00E85782" w:rsidRDefault="00E85782"/>
    <w:sectPr w:rsidR="00E85782"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38" w:rsidRDefault="00164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9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7F60A2">
      <w:rPr>
        <w:noProof/>
        <w:sz w:val="18"/>
        <w:szCs w:val="18"/>
      </w:rPr>
      <w:t>xiii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Physical Activity Monitor SAQ ,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164F38">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Physical Activity Monitor SAQ ,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E3020">
          <w:rPr>
            <w:noProof/>
            <w:sz w:val="18"/>
            <w:szCs w:val="18"/>
          </w:rPr>
          <w:t>13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64F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Physical Activity Monitor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64F3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E19"/>
    <w:multiLevelType w:val="singleLevel"/>
    <w:tmpl w:val="B762C19A"/>
    <w:lvl w:ilvl="0">
      <w:start w:val="1"/>
      <w:numFmt w:val="lowerLetter"/>
      <w:lvlText w:val="%1."/>
      <w:lvlJc w:val="left"/>
      <w:pPr>
        <w:ind w:left="420" w:hanging="360"/>
      </w:pPr>
    </w:lvl>
  </w:abstractNum>
  <w:abstractNum w:abstractNumId="1">
    <w:nsid w:val="084D3230"/>
    <w:multiLevelType w:val="singleLevel"/>
    <w:tmpl w:val="3D58C3A6"/>
    <w:lvl w:ilvl="0">
      <w:start w:val="1"/>
      <w:numFmt w:val="lowerLetter"/>
      <w:lvlText w:val="%1."/>
      <w:lvlJc w:val="left"/>
      <w:pPr>
        <w:ind w:left="420" w:hanging="360"/>
      </w:pPr>
    </w:lvl>
  </w:abstractNum>
  <w:abstractNum w:abstractNumId="2">
    <w:nsid w:val="0BEB66AB"/>
    <w:multiLevelType w:val="singleLevel"/>
    <w:tmpl w:val="F87419E6"/>
    <w:lvl w:ilvl="0">
      <w:start w:val="1"/>
      <w:numFmt w:val="lowerRoman"/>
      <w:lvlText w:val="%1."/>
      <w:lvlJc w:val="left"/>
      <w:pPr>
        <w:ind w:left="420" w:hanging="360"/>
      </w:pPr>
    </w:lvl>
  </w:abstractNum>
  <w:abstractNum w:abstractNumId="3">
    <w:nsid w:val="100302C3"/>
    <w:multiLevelType w:val="singleLevel"/>
    <w:tmpl w:val="5E1A71DA"/>
    <w:lvl w:ilvl="0">
      <w:start w:val="1"/>
      <w:numFmt w:val="upperLetter"/>
      <w:lvlText w:val="%1."/>
      <w:lvlJc w:val="left"/>
      <w:pPr>
        <w:ind w:left="420" w:hanging="360"/>
      </w:pPr>
    </w:lvl>
  </w:abstractNum>
  <w:abstractNum w:abstractNumId="4">
    <w:nsid w:val="102E733B"/>
    <w:multiLevelType w:val="singleLevel"/>
    <w:tmpl w:val="CFD4A024"/>
    <w:lvl w:ilvl="0">
      <w:start w:val="1"/>
      <w:numFmt w:val="lowerRoman"/>
      <w:lvlText w:val="%1."/>
      <w:lvlJc w:val="left"/>
      <w:pPr>
        <w:ind w:left="420" w:hanging="360"/>
      </w:pPr>
    </w:lvl>
  </w:abstractNum>
  <w:abstractNum w:abstractNumId="5">
    <w:nsid w:val="12224B02"/>
    <w:multiLevelType w:val="singleLevel"/>
    <w:tmpl w:val="9566081A"/>
    <w:lvl w:ilvl="0">
      <w:numFmt w:val="bullet"/>
      <w:lvlText w:val="o"/>
      <w:lvlJc w:val="left"/>
      <w:pPr>
        <w:ind w:left="420" w:hanging="360"/>
      </w:pPr>
    </w:lvl>
  </w:abstractNum>
  <w:abstractNum w:abstractNumId="6">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C2950"/>
    <w:multiLevelType w:val="hybridMultilevel"/>
    <w:tmpl w:val="398C2062"/>
    <w:lvl w:ilvl="0" w:tplc="D1006A24">
      <w:start w:val="1"/>
      <w:numFmt w:val="decimal"/>
      <w:lvlText w:val="%1."/>
      <w:lvlJc w:val="left"/>
      <w:pPr>
        <w:ind w:left="720" w:hanging="360"/>
      </w:pPr>
    </w:lvl>
    <w:lvl w:ilvl="1" w:tplc="434C3FB8">
      <w:start w:val="1"/>
      <w:numFmt w:val="lowerLetter"/>
      <w:lvlText w:val="%2."/>
      <w:lvlJc w:val="left"/>
      <w:pPr>
        <w:ind w:left="1440" w:hanging="360"/>
      </w:pPr>
    </w:lvl>
    <w:lvl w:ilvl="2" w:tplc="FEBE55C2">
      <w:start w:val="1"/>
      <w:numFmt w:val="lowerRoman"/>
      <w:lvlText w:val="%3."/>
      <w:lvlJc w:val="right"/>
      <w:pPr>
        <w:ind w:left="2160" w:hanging="360"/>
      </w:pPr>
    </w:lvl>
    <w:lvl w:ilvl="3" w:tplc="4D4CF092">
      <w:start w:val="1"/>
      <w:numFmt w:val="decimal"/>
      <w:lvlText w:val="%4."/>
      <w:lvlJc w:val="left"/>
      <w:pPr>
        <w:ind w:left="2880" w:hanging="360"/>
      </w:pPr>
    </w:lvl>
    <w:lvl w:ilvl="4" w:tplc="93EA0690">
      <w:start w:val="1"/>
      <w:numFmt w:val="lowerLetter"/>
      <w:lvlText w:val="%5."/>
      <w:lvlJc w:val="left"/>
      <w:pPr>
        <w:ind w:left="3600" w:hanging="360"/>
      </w:pPr>
    </w:lvl>
    <w:lvl w:ilvl="5" w:tplc="3348B2F4">
      <w:start w:val="1"/>
      <w:numFmt w:val="lowerRoman"/>
      <w:lvlText w:val="%6."/>
      <w:lvlJc w:val="right"/>
      <w:pPr>
        <w:ind w:left="4320" w:hanging="360"/>
      </w:pPr>
    </w:lvl>
    <w:lvl w:ilvl="6" w:tplc="B442ECB4">
      <w:start w:val="1"/>
      <w:numFmt w:val="decimal"/>
      <w:lvlText w:val="%7."/>
      <w:lvlJc w:val="left"/>
      <w:pPr>
        <w:ind w:left="5040" w:hanging="360"/>
      </w:pPr>
    </w:lvl>
    <w:lvl w:ilvl="7" w:tplc="3DCABAF2">
      <w:start w:val="1"/>
      <w:numFmt w:val="lowerLetter"/>
      <w:lvlText w:val="%8."/>
      <w:lvlJc w:val="left"/>
      <w:pPr>
        <w:ind w:left="5760" w:hanging="360"/>
      </w:pPr>
    </w:lvl>
    <w:lvl w:ilvl="8" w:tplc="69DA2DD6">
      <w:start w:val="1"/>
      <w:numFmt w:val="lowerRoman"/>
      <w:lvlText w:val="%9."/>
      <w:lvlJc w:val="right"/>
      <w:pPr>
        <w:ind w:left="6480" w:hanging="360"/>
      </w:pPr>
    </w:lvl>
  </w:abstractNum>
  <w:abstractNum w:abstractNumId="10">
    <w:nsid w:val="1A93362E"/>
    <w:multiLevelType w:val="singleLevel"/>
    <w:tmpl w:val="91EA3B22"/>
    <w:lvl w:ilvl="0">
      <w:start w:val="1"/>
      <w:numFmt w:val="upperLetter"/>
      <w:lvlText w:val="%1."/>
      <w:lvlJc w:val="left"/>
      <w:pPr>
        <w:ind w:left="420" w:hanging="360"/>
      </w:pPr>
    </w:lvl>
  </w:abstractNum>
  <w:abstractNum w:abstractNumId="11">
    <w:nsid w:val="1AB42421"/>
    <w:multiLevelType w:val="singleLevel"/>
    <w:tmpl w:val="9028B7CC"/>
    <w:lvl w:ilvl="0">
      <w:start w:val="1"/>
      <w:numFmt w:val="lowerLetter"/>
      <w:lvlText w:val="%1."/>
      <w:lvlJc w:val="left"/>
      <w:pPr>
        <w:ind w:left="420" w:hanging="360"/>
      </w:pPr>
    </w:lvl>
  </w:abstractNum>
  <w:abstractNum w:abstractNumId="12">
    <w:nsid w:val="2D5257B5"/>
    <w:multiLevelType w:val="singleLevel"/>
    <w:tmpl w:val="E53A83A0"/>
    <w:lvl w:ilvl="0">
      <w:start w:val="1"/>
      <w:numFmt w:val="upperLetter"/>
      <w:lvlText w:val="%1."/>
      <w:lvlJc w:val="left"/>
      <w:pPr>
        <w:ind w:left="420" w:hanging="360"/>
      </w:pPr>
    </w:lvl>
  </w:abstractNum>
  <w:abstractNum w:abstractNumId="13">
    <w:nsid w:val="30C827B5"/>
    <w:multiLevelType w:val="singleLevel"/>
    <w:tmpl w:val="F3D03390"/>
    <w:lvl w:ilvl="0">
      <w:numFmt w:val="bullet"/>
      <w:lvlText w:val="▪"/>
      <w:lvlJc w:val="left"/>
      <w:pPr>
        <w:ind w:left="420" w:hanging="360"/>
      </w:pPr>
    </w:lvl>
  </w:abstractNum>
  <w:abstractNum w:abstractNumId="14">
    <w:nsid w:val="34875C50"/>
    <w:multiLevelType w:val="hybridMultilevel"/>
    <w:tmpl w:val="7A3A6F34"/>
    <w:lvl w:ilvl="0" w:tplc="AE08D6E8">
      <w:start w:val="1"/>
      <w:numFmt w:val="decimal"/>
      <w:lvlText w:val="%1."/>
      <w:lvlJc w:val="left"/>
      <w:pPr>
        <w:ind w:left="720" w:hanging="360"/>
      </w:pPr>
    </w:lvl>
    <w:lvl w:ilvl="1" w:tplc="2C2CE7BE">
      <w:start w:val="1"/>
      <w:numFmt w:val="lowerLetter"/>
      <w:lvlText w:val="%2."/>
      <w:lvlJc w:val="left"/>
      <w:pPr>
        <w:ind w:left="1440" w:hanging="360"/>
      </w:pPr>
    </w:lvl>
    <w:lvl w:ilvl="2" w:tplc="E47C16F6">
      <w:start w:val="1"/>
      <w:numFmt w:val="lowerRoman"/>
      <w:lvlText w:val="%3."/>
      <w:lvlJc w:val="right"/>
      <w:pPr>
        <w:ind w:left="2160" w:hanging="360"/>
      </w:pPr>
    </w:lvl>
    <w:lvl w:ilvl="3" w:tplc="5FB2B1A6">
      <w:start w:val="1"/>
      <w:numFmt w:val="decimal"/>
      <w:lvlText w:val="%4."/>
      <w:lvlJc w:val="left"/>
      <w:pPr>
        <w:ind w:left="2880" w:hanging="360"/>
      </w:pPr>
    </w:lvl>
    <w:lvl w:ilvl="4" w:tplc="B13E3898">
      <w:start w:val="1"/>
      <w:numFmt w:val="lowerLetter"/>
      <w:lvlText w:val="%5."/>
      <w:lvlJc w:val="left"/>
      <w:pPr>
        <w:ind w:left="3600" w:hanging="360"/>
      </w:pPr>
    </w:lvl>
    <w:lvl w:ilvl="5" w:tplc="71564EFA">
      <w:start w:val="1"/>
      <w:numFmt w:val="lowerRoman"/>
      <w:lvlText w:val="%6."/>
      <w:lvlJc w:val="right"/>
      <w:pPr>
        <w:ind w:left="4320" w:hanging="360"/>
      </w:pPr>
    </w:lvl>
    <w:lvl w:ilvl="6" w:tplc="65143CE8">
      <w:start w:val="1"/>
      <w:numFmt w:val="decimal"/>
      <w:lvlText w:val="%7."/>
      <w:lvlJc w:val="left"/>
      <w:pPr>
        <w:ind w:left="5040" w:hanging="360"/>
      </w:pPr>
    </w:lvl>
    <w:lvl w:ilvl="7" w:tplc="13F03272">
      <w:start w:val="1"/>
      <w:numFmt w:val="lowerLetter"/>
      <w:lvlText w:val="%8."/>
      <w:lvlJc w:val="left"/>
      <w:pPr>
        <w:ind w:left="5760" w:hanging="360"/>
      </w:pPr>
    </w:lvl>
    <w:lvl w:ilvl="8" w:tplc="9A4037C2">
      <w:start w:val="1"/>
      <w:numFmt w:val="lowerRoman"/>
      <w:lvlText w:val="%9."/>
      <w:lvlJc w:val="right"/>
      <w:pPr>
        <w:ind w:left="6480" w:hanging="360"/>
      </w:pPr>
    </w:lvl>
  </w:abstractNum>
  <w:abstractNum w:abstractNumId="15">
    <w:nsid w:val="35E66871"/>
    <w:multiLevelType w:val="hybridMultilevel"/>
    <w:tmpl w:val="0436F134"/>
    <w:lvl w:ilvl="0" w:tplc="03FE95AA">
      <w:start w:val="1"/>
      <w:numFmt w:val="bullet"/>
      <w:lvlText w:val=""/>
      <w:lvlJc w:val="left"/>
      <w:pPr>
        <w:ind w:left="720" w:hanging="360"/>
      </w:pPr>
      <w:rPr>
        <w:rFonts w:ascii="Symbol" w:hAnsi="Symbol" w:hint="default"/>
      </w:rPr>
    </w:lvl>
    <w:lvl w:ilvl="1" w:tplc="442CCCB0">
      <w:start w:val="1"/>
      <w:numFmt w:val="bullet"/>
      <w:lvlText w:val="o"/>
      <w:lvlJc w:val="left"/>
      <w:pPr>
        <w:ind w:left="1440" w:hanging="360"/>
      </w:pPr>
      <w:rPr>
        <w:rFonts w:ascii="Courier New" w:hAnsi="Courier New" w:cs="Courier New" w:hint="default"/>
      </w:rPr>
    </w:lvl>
    <w:lvl w:ilvl="2" w:tplc="351E09F0">
      <w:start w:val="1"/>
      <w:numFmt w:val="bullet"/>
      <w:lvlText w:val=""/>
      <w:lvlJc w:val="left"/>
      <w:pPr>
        <w:ind w:left="2160" w:hanging="360"/>
      </w:pPr>
      <w:rPr>
        <w:rFonts w:ascii="Wingdings" w:hAnsi="Wingdings" w:hint="default"/>
      </w:rPr>
    </w:lvl>
    <w:lvl w:ilvl="3" w:tplc="A54AB8C2">
      <w:start w:val="1"/>
      <w:numFmt w:val="bullet"/>
      <w:lvlText w:val=""/>
      <w:lvlJc w:val="left"/>
      <w:pPr>
        <w:ind w:left="2880" w:hanging="360"/>
      </w:pPr>
      <w:rPr>
        <w:rFonts w:ascii="Symbol" w:hAnsi="Symbol" w:hint="default"/>
      </w:rPr>
    </w:lvl>
    <w:lvl w:ilvl="4" w:tplc="97C04D0A">
      <w:start w:val="1"/>
      <w:numFmt w:val="bullet"/>
      <w:lvlText w:val="o"/>
      <w:lvlJc w:val="left"/>
      <w:pPr>
        <w:ind w:left="3600" w:hanging="360"/>
      </w:pPr>
      <w:rPr>
        <w:rFonts w:ascii="Courier New" w:hAnsi="Courier New" w:cs="Courier New" w:hint="default"/>
      </w:rPr>
    </w:lvl>
    <w:lvl w:ilvl="5" w:tplc="CB3C652A">
      <w:start w:val="1"/>
      <w:numFmt w:val="bullet"/>
      <w:lvlText w:val=""/>
      <w:lvlJc w:val="left"/>
      <w:pPr>
        <w:ind w:left="4320" w:hanging="360"/>
      </w:pPr>
      <w:rPr>
        <w:rFonts w:ascii="Wingdings" w:hAnsi="Wingdings" w:hint="default"/>
      </w:rPr>
    </w:lvl>
    <w:lvl w:ilvl="6" w:tplc="879E5ADA">
      <w:start w:val="1"/>
      <w:numFmt w:val="bullet"/>
      <w:lvlText w:val=""/>
      <w:lvlJc w:val="left"/>
      <w:pPr>
        <w:ind w:left="5040" w:hanging="360"/>
      </w:pPr>
      <w:rPr>
        <w:rFonts w:ascii="Symbol" w:hAnsi="Symbol" w:hint="default"/>
      </w:rPr>
    </w:lvl>
    <w:lvl w:ilvl="7" w:tplc="C4465EFA">
      <w:start w:val="1"/>
      <w:numFmt w:val="bullet"/>
      <w:lvlText w:val="o"/>
      <w:lvlJc w:val="left"/>
      <w:pPr>
        <w:ind w:left="5760" w:hanging="360"/>
      </w:pPr>
      <w:rPr>
        <w:rFonts w:ascii="Courier New" w:hAnsi="Courier New" w:cs="Courier New" w:hint="default"/>
      </w:rPr>
    </w:lvl>
    <w:lvl w:ilvl="8" w:tplc="05A60296">
      <w:start w:val="1"/>
      <w:numFmt w:val="bullet"/>
      <w:lvlText w:val=""/>
      <w:lvlJc w:val="left"/>
      <w:pPr>
        <w:ind w:left="6480" w:hanging="360"/>
      </w:pPr>
      <w:rPr>
        <w:rFonts w:ascii="Wingdings" w:hAnsi="Wingdings" w:hint="default"/>
      </w:rPr>
    </w:lvl>
  </w:abstractNum>
  <w:abstractNum w:abstractNumId="16">
    <w:nsid w:val="397D4187"/>
    <w:multiLevelType w:val="singleLevel"/>
    <w:tmpl w:val="4346323E"/>
    <w:lvl w:ilvl="0">
      <w:start w:val="1"/>
      <w:numFmt w:val="upperRoman"/>
      <w:lvlText w:val="%1."/>
      <w:lvlJc w:val="left"/>
      <w:pPr>
        <w:ind w:left="420" w:hanging="360"/>
      </w:pPr>
    </w:lvl>
  </w:abstractNum>
  <w:abstractNum w:abstractNumId="17">
    <w:nsid w:val="3C832A44"/>
    <w:multiLevelType w:val="singleLevel"/>
    <w:tmpl w:val="592A21C8"/>
    <w:lvl w:ilvl="0">
      <w:numFmt w:val="bullet"/>
      <w:lvlText w:val="o"/>
      <w:lvlJc w:val="left"/>
      <w:pPr>
        <w:ind w:left="420" w:hanging="360"/>
      </w:pPr>
    </w:lvl>
  </w:abstractNum>
  <w:abstractNum w:abstractNumId="18">
    <w:nsid w:val="3D2B69D6"/>
    <w:multiLevelType w:val="singleLevel"/>
    <w:tmpl w:val="FDAA03E0"/>
    <w:lvl w:ilvl="0">
      <w:numFmt w:val="bullet"/>
      <w:lvlText w:val="o"/>
      <w:lvlJc w:val="left"/>
      <w:pPr>
        <w:ind w:left="420" w:hanging="360"/>
      </w:pPr>
    </w:lvl>
  </w:abstractNum>
  <w:abstractNum w:abstractNumId="19">
    <w:nsid w:val="42226624"/>
    <w:multiLevelType w:val="hybridMultilevel"/>
    <w:tmpl w:val="871EF018"/>
    <w:lvl w:ilvl="0" w:tplc="714611EC">
      <w:start w:val="1"/>
      <w:numFmt w:val="bullet"/>
      <w:lvlText w:val=""/>
      <w:lvlJc w:val="left"/>
      <w:pPr>
        <w:ind w:left="720" w:hanging="360"/>
      </w:pPr>
      <w:rPr>
        <w:rFonts w:ascii="Symbol" w:hAnsi="Symbol" w:hint="default"/>
      </w:rPr>
    </w:lvl>
    <w:lvl w:ilvl="1" w:tplc="002ABC5A">
      <w:start w:val="1"/>
      <w:numFmt w:val="bullet"/>
      <w:lvlText w:val="o"/>
      <w:lvlJc w:val="left"/>
      <w:pPr>
        <w:ind w:left="1440" w:hanging="360"/>
      </w:pPr>
      <w:rPr>
        <w:rFonts w:ascii="Courier New" w:hAnsi="Courier New" w:cs="Courier New" w:hint="default"/>
      </w:rPr>
    </w:lvl>
    <w:lvl w:ilvl="2" w:tplc="4AF4DB4C">
      <w:start w:val="1"/>
      <w:numFmt w:val="bullet"/>
      <w:lvlText w:val=""/>
      <w:lvlJc w:val="left"/>
      <w:pPr>
        <w:ind w:left="2160" w:hanging="360"/>
      </w:pPr>
      <w:rPr>
        <w:rFonts w:ascii="Wingdings" w:hAnsi="Wingdings" w:hint="default"/>
      </w:rPr>
    </w:lvl>
    <w:lvl w:ilvl="3" w:tplc="6DDE5822">
      <w:start w:val="1"/>
      <w:numFmt w:val="bullet"/>
      <w:lvlText w:val=""/>
      <w:lvlJc w:val="left"/>
      <w:pPr>
        <w:ind w:left="2880" w:hanging="360"/>
      </w:pPr>
      <w:rPr>
        <w:rFonts w:ascii="Symbol" w:hAnsi="Symbol" w:hint="default"/>
      </w:rPr>
    </w:lvl>
    <w:lvl w:ilvl="4" w:tplc="8E7CA2C4">
      <w:start w:val="1"/>
      <w:numFmt w:val="bullet"/>
      <w:lvlText w:val="o"/>
      <w:lvlJc w:val="left"/>
      <w:pPr>
        <w:ind w:left="3600" w:hanging="360"/>
      </w:pPr>
      <w:rPr>
        <w:rFonts w:ascii="Courier New" w:hAnsi="Courier New" w:cs="Courier New" w:hint="default"/>
      </w:rPr>
    </w:lvl>
    <w:lvl w:ilvl="5" w:tplc="E8E2CEC0">
      <w:start w:val="1"/>
      <w:numFmt w:val="bullet"/>
      <w:lvlText w:val=""/>
      <w:lvlJc w:val="left"/>
      <w:pPr>
        <w:ind w:left="4320" w:hanging="360"/>
      </w:pPr>
      <w:rPr>
        <w:rFonts w:ascii="Wingdings" w:hAnsi="Wingdings" w:hint="default"/>
      </w:rPr>
    </w:lvl>
    <w:lvl w:ilvl="6" w:tplc="1C6A62B8">
      <w:start w:val="1"/>
      <w:numFmt w:val="bullet"/>
      <w:lvlText w:val=""/>
      <w:lvlJc w:val="left"/>
      <w:pPr>
        <w:ind w:left="5040" w:hanging="360"/>
      </w:pPr>
      <w:rPr>
        <w:rFonts w:ascii="Symbol" w:hAnsi="Symbol" w:hint="default"/>
      </w:rPr>
    </w:lvl>
    <w:lvl w:ilvl="7" w:tplc="8C1450C6">
      <w:start w:val="1"/>
      <w:numFmt w:val="bullet"/>
      <w:lvlText w:val="o"/>
      <w:lvlJc w:val="left"/>
      <w:pPr>
        <w:ind w:left="5760" w:hanging="360"/>
      </w:pPr>
      <w:rPr>
        <w:rFonts w:ascii="Courier New" w:hAnsi="Courier New" w:cs="Courier New" w:hint="default"/>
      </w:rPr>
    </w:lvl>
    <w:lvl w:ilvl="8" w:tplc="4434D860">
      <w:start w:val="1"/>
      <w:numFmt w:val="bullet"/>
      <w:lvlText w:val=""/>
      <w:lvlJc w:val="left"/>
      <w:pPr>
        <w:ind w:left="6480" w:hanging="360"/>
      </w:pPr>
      <w:rPr>
        <w:rFonts w:ascii="Wingdings" w:hAnsi="Wingdings" w:hint="default"/>
      </w:rPr>
    </w:lvl>
  </w:abstractNum>
  <w:abstractNum w:abstractNumId="20">
    <w:nsid w:val="470848E7"/>
    <w:multiLevelType w:val="singleLevel"/>
    <w:tmpl w:val="0F0CC312"/>
    <w:lvl w:ilvl="0">
      <w:start w:val="1"/>
      <w:numFmt w:val="upperLetter"/>
      <w:lvlText w:val="%1."/>
      <w:lvlJc w:val="left"/>
      <w:pPr>
        <w:ind w:left="420" w:hanging="360"/>
      </w:pPr>
    </w:lvl>
  </w:abstractNum>
  <w:abstractNum w:abstractNumId="21">
    <w:nsid w:val="4D7546D3"/>
    <w:multiLevelType w:val="singleLevel"/>
    <w:tmpl w:val="B23675E6"/>
    <w:lvl w:ilvl="0">
      <w:numFmt w:val="bullet"/>
      <w:lvlText w:val="▪"/>
      <w:lvlJc w:val="left"/>
      <w:pPr>
        <w:ind w:left="420" w:hanging="360"/>
      </w:pPr>
    </w:lvl>
  </w:abstractNum>
  <w:abstractNum w:abstractNumId="2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30688"/>
    <w:multiLevelType w:val="singleLevel"/>
    <w:tmpl w:val="5ACCDA1A"/>
    <w:lvl w:ilvl="0">
      <w:start w:val="1"/>
      <w:numFmt w:val="upperRoman"/>
      <w:lvlText w:val="%1."/>
      <w:lvlJc w:val="left"/>
      <w:pPr>
        <w:ind w:left="420" w:hanging="360"/>
      </w:pPr>
    </w:lvl>
  </w:abstractNum>
  <w:abstractNum w:abstractNumId="24">
    <w:nsid w:val="566E7224"/>
    <w:multiLevelType w:val="singleLevel"/>
    <w:tmpl w:val="20F6E688"/>
    <w:lvl w:ilvl="0">
      <w:numFmt w:val="bullet"/>
      <w:lvlText w:val="▪"/>
      <w:lvlJc w:val="left"/>
      <w:pPr>
        <w:ind w:left="420" w:hanging="360"/>
      </w:pPr>
    </w:lvl>
  </w:abstractNum>
  <w:abstractNum w:abstractNumId="25">
    <w:nsid w:val="5B5759B2"/>
    <w:multiLevelType w:val="singleLevel"/>
    <w:tmpl w:val="79368A7E"/>
    <w:lvl w:ilvl="0">
      <w:numFmt w:val="bullet"/>
      <w:lvlText w:val="o"/>
      <w:lvlJc w:val="left"/>
      <w:pPr>
        <w:ind w:left="420" w:hanging="360"/>
      </w:pPr>
    </w:lvl>
  </w:abstractNum>
  <w:abstractNum w:abstractNumId="26">
    <w:nsid w:val="5CB96AFF"/>
    <w:multiLevelType w:val="singleLevel"/>
    <w:tmpl w:val="237468B4"/>
    <w:lvl w:ilvl="0">
      <w:start w:val="1"/>
      <w:numFmt w:val="upperRoman"/>
      <w:lvlText w:val="%1."/>
      <w:lvlJc w:val="left"/>
      <w:pPr>
        <w:ind w:left="420" w:hanging="360"/>
      </w:pPr>
    </w:lvl>
  </w:abstractNum>
  <w:abstractNum w:abstractNumId="27">
    <w:nsid w:val="5DF66A45"/>
    <w:multiLevelType w:val="singleLevel"/>
    <w:tmpl w:val="3B6AC3A4"/>
    <w:lvl w:ilvl="0">
      <w:numFmt w:val="bullet"/>
      <w:lvlText w:val="▪"/>
      <w:lvlJc w:val="left"/>
      <w:pPr>
        <w:ind w:left="420" w:hanging="360"/>
      </w:pPr>
    </w:lvl>
  </w:abstractNum>
  <w:abstractNum w:abstractNumId="28">
    <w:nsid w:val="62F22FC0"/>
    <w:multiLevelType w:val="hybridMultilevel"/>
    <w:tmpl w:val="3460941A"/>
    <w:lvl w:ilvl="0" w:tplc="21A6345E">
      <w:start w:val="1"/>
      <w:numFmt w:val="bullet"/>
      <w:lvlText w:val=""/>
      <w:lvlJc w:val="left"/>
      <w:pPr>
        <w:ind w:left="720" w:hanging="360"/>
      </w:pPr>
      <w:rPr>
        <w:rFonts w:ascii="Symbol" w:hAnsi="Symbol" w:hint="default"/>
      </w:rPr>
    </w:lvl>
    <w:lvl w:ilvl="1" w:tplc="84A2A9BE">
      <w:start w:val="1"/>
      <w:numFmt w:val="bullet"/>
      <w:lvlText w:val="o"/>
      <w:lvlJc w:val="left"/>
      <w:pPr>
        <w:ind w:left="1440" w:hanging="360"/>
      </w:pPr>
      <w:rPr>
        <w:rFonts w:ascii="Courier New" w:hAnsi="Courier New" w:cs="Courier New" w:hint="default"/>
      </w:rPr>
    </w:lvl>
    <w:lvl w:ilvl="2" w:tplc="860A8D2E">
      <w:start w:val="1"/>
      <w:numFmt w:val="bullet"/>
      <w:lvlText w:val=""/>
      <w:lvlJc w:val="left"/>
      <w:pPr>
        <w:ind w:left="2160" w:hanging="360"/>
      </w:pPr>
      <w:rPr>
        <w:rFonts w:ascii="Wingdings" w:hAnsi="Wingdings" w:hint="default"/>
      </w:rPr>
    </w:lvl>
    <w:lvl w:ilvl="3" w:tplc="B8E6F3A2">
      <w:start w:val="1"/>
      <w:numFmt w:val="bullet"/>
      <w:lvlText w:val=""/>
      <w:lvlJc w:val="left"/>
      <w:pPr>
        <w:ind w:left="2880" w:hanging="360"/>
      </w:pPr>
      <w:rPr>
        <w:rFonts w:ascii="Symbol" w:hAnsi="Symbol" w:hint="default"/>
      </w:rPr>
    </w:lvl>
    <w:lvl w:ilvl="4" w:tplc="3F7E5A96">
      <w:start w:val="1"/>
      <w:numFmt w:val="bullet"/>
      <w:lvlText w:val="o"/>
      <w:lvlJc w:val="left"/>
      <w:pPr>
        <w:ind w:left="3600" w:hanging="360"/>
      </w:pPr>
      <w:rPr>
        <w:rFonts w:ascii="Courier New" w:hAnsi="Courier New" w:cs="Courier New" w:hint="default"/>
      </w:rPr>
    </w:lvl>
    <w:lvl w:ilvl="5" w:tplc="BC68851C">
      <w:start w:val="1"/>
      <w:numFmt w:val="bullet"/>
      <w:lvlText w:val=""/>
      <w:lvlJc w:val="left"/>
      <w:pPr>
        <w:ind w:left="4320" w:hanging="360"/>
      </w:pPr>
      <w:rPr>
        <w:rFonts w:ascii="Wingdings" w:hAnsi="Wingdings" w:hint="default"/>
      </w:rPr>
    </w:lvl>
    <w:lvl w:ilvl="6" w:tplc="F1EEB644">
      <w:start w:val="1"/>
      <w:numFmt w:val="bullet"/>
      <w:lvlText w:val=""/>
      <w:lvlJc w:val="left"/>
      <w:pPr>
        <w:ind w:left="5040" w:hanging="360"/>
      </w:pPr>
      <w:rPr>
        <w:rFonts w:ascii="Symbol" w:hAnsi="Symbol" w:hint="default"/>
      </w:rPr>
    </w:lvl>
    <w:lvl w:ilvl="7" w:tplc="F2D45A28">
      <w:start w:val="1"/>
      <w:numFmt w:val="bullet"/>
      <w:lvlText w:val="o"/>
      <w:lvlJc w:val="left"/>
      <w:pPr>
        <w:ind w:left="5760" w:hanging="360"/>
      </w:pPr>
      <w:rPr>
        <w:rFonts w:ascii="Courier New" w:hAnsi="Courier New" w:cs="Courier New" w:hint="default"/>
      </w:rPr>
    </w:lvl>
    <w:lvl w:ilvl="8" w:tplc="2314255A">
      <w:start w:val="1"/>
      <w:numFmt w:val="bullet"/>
      <w:lvlText w:val=""/>
      <w:lvlJc w:val="left"/>
      <w:pPr>
        <w:ind w:left="6480" w:hanging="360"/>
      </w:pPr>
      <w:rPr>
        <w:rFonts w:ascii="Wingdings" w:hAnsi="Wingdings" w:hint="default"/>
      </w:rPr>
    </w:lvl>
  </w:abstractNum>
  <w:abstractNum w:abstractNumId="29">
    <w:nsid w:val="67696252"/>
    <w:multiLevelType w:val="hybridMultilevel"/>
    <w:tmpl w:val="49800BE0"/>
    <w:lvl w:ilvl="0" w:tplc="DE0CF668">
      <w:start w:val="1"/>
      <w:numFmt w:val="decimal"/>
      <w:lvlText w:val="%1."/>
      <w:lvlJc w:val="left"/>
      <w:pPr>
        <w:ind w:left="720" w:hanging="360"/>
      </w:pPr>
    </w:lvl>
    <w:lvl w:ilvl="1" w:tplc="9F5E7610">
      <w:start w:val="1"/>
      <w:numFmt w:val="lowerLetter"/>
      <w:lvlText w:val="%2."/>
      <w:lvlJc w:val="left"/>
      <w:pPr>
        <w:ind w:left="1440" w:hanging="360"/>
      </w:pPr>
    </w:lvl>
    <w:lvl w:ilvl="2" w:tplc="DC5082F6">
      <w:start w:val="1"/>
      <w:numFmt w:val="lowerRoman"/>
      <w:lvlText w:val="%3."/>
      <w:lvlJc w:val="right"/>
      <w:pPr>
        <w:ind w:left="2160" w:hanging="360"/>
      </w:pPr>
    </w:lvl>
    <w:lvl w:ilvl="3" w:tplc="A0763574">
      <w:start w:val="1"/>
      <w:numFmt w:val="decimal"/>
      <w:lvlText w:val="%4."/>
      <w:lvlJc w:val="left"/>
      <w:pPr>
        <w:ind w:left="2880" w:hanging="360"/>
      </w:pPr>
    </w:lvl>
    <w:lvl w:ilvl="4" w:tplc="01706022">
      <w:start w:val="1"/>
      <w:numFmt w:val="lowerLetter"/>
      <w:lvlText w:val="%5."/>
      <w:lvlJc w:val="left"/>
      <w:pPr>
        <w:ind w:left="3600" w:hanging="360"/>
      </w:pPr>
    </w:lvl>
    <w:lvl w:ilvl="5" w:tplc="8FD0BF9E">
      <w:start w:val="1"/>
      <w:numFmt w:val="lowerRoman"/>
      <w:lvlText w:val="%6."/>
      <w:lvlJc w:val="right"/>
      <w:pPr>
        <w:ind w:left="4320" w:hanging="360"/>
      </w:pPr>
    </w:lvl>
    <w:lvl w:ilvl="6" w:tplc="C4EE8DC8">
      <w:start w:val="1"/>
      <w:numFmt w:val="decimal"/>
      <w:lvlText w:val="%7."/>
      <w:lvlJc w:val="left"/>
      <w:pPr>
        <w:ind w:left="5040" w:hanging="360"/>
      </w:pPr>
    </w:lvl>
    <w:lvl w:ilvl="7" w:tplc="C604198C">
      <w:start w:val="1"/>
      <w:numFmt w:val="lowerLetter"/>
      <w:lvlText w:val="%8."/>
      <w:lvlJc w:val="left"/>
      <w:pPr>
        <w:ind w:left="5760" w:hanging="360"/>
      </w:pPr>
    </w:lvl>
    <w:lvl w:ilvl="8" w:tplc="5BD2E5C2">
      <w:start w:val="1"/>
      <w:numFmt w:val="lowerRoman"/>
      <w:lvlText w:val="%9."/>
      <w:lvlJc w:val="right"/>
      <w:pPr>
        <w:ind w:left="6480" w:hanging="360"/>
      </w:pPr>
    </w:lvl>
  </w:abstractNum>
  <w:abstractNum w:abstractNumId="30">
    <w:nsid w:val="6A115721"/>
    <w:multiLevelType w:val="hybridMultilevel"/>
    <w:tmpl w:val="9DD0D95E"/>
    <w:lvl w:ilvl="0" w:tplc="AEB62B32">
      <w:start w:val="1"/>
      <w:numFmt w:val="bullet"/>
      <w:lvlText w:val=""/>
      <w:lvlJc w:val="left"/>
      <w:pPr>
        <w:ind w:left="720" w:hanging="360"/>
      </w:pPr>
      <w:rPr>
        <w:rFonts w:ascii="Symbol" w:hAnsi="Symbol" w:hint="default"/>
      </w:rPr>
    </w:lvl>
    <w:lvl w:ilvl="1" w:tplc="737839F8">
      <w:start w:val="1"/>
      <w:numFmt w:val="bullet"/>
      <w:lvlText w:val="o"/>
      <w:lvlJc w:val="left"/>
      <w:pPr>
        <w:ind w:left="1440" w:hanging="360"/>
      </w:pPr>
      <w:rPr>
        <w:rFonts w:ascii="Courier New" w:hAnsi="Courier New" w:cs="Courier New" w:hint="default"/>
      </w:rPr>
    </w:lvl>
    <w:lvl w:ilvl="2" w:tplc="728A7A20">
      <w:start w:val="1"/>
      <w:numFmt w:val="bullet"/>
      <w:lvlText w:val=""/>
      <w:lvlJc w:val="left"/>
      <w:pPr>
        <w:ind w:left="2160" w:hanging="360"/>
      </w:pPr>
      <w:rPr>
        <w:rFonts w:ascii="Wingdings" w:hAnsi="Wingdings" w:hint="default"/>
      </w:rPr>
    </w:lvl>
    <w:lvl w:ilvl="3" w:tplc="91BEAEAC">
      <w:start w:val="1"/>
      <w:numFmt w:val="bullet"/>
      <w:lvlText w:val=""/>
      <w:lvlJc w:val="left"/>
      <w:pPr>
        <w:ind w:left="2880" w:hanging="360"/>
      </w:pPr>
      <w:rPr>
        <w:rFonts w:ascii="Symbol" w:hAnsi="Symbol" w:hint="default"/>
      </w:rPr>
    </w:lvl>
    <w:lvl w:ilvl="4" w:tplc="79EE404E">
      <w:start w:val="1"/>
      <w:numFmt w:val="bullet"/>
      <w:lvlText w:val="o"/>
      <w:lvlJc w:val="left"/>
      <w:pPr>
        <w:ind w:left="3600" w:hanging="360"/>
      </w:pPr>
      <w:rPr>
        <w:rFonts w:ascii="Courier New" w:hAnsi="Courier New" w:cs="Courier New" w:hint="default"/>
      </w:rPr>
    </w:lvl>
    <w:lvl w:ilvl="5" w:tplc="3D4035B0">
      <w:start w:val="1"/>
      <w:numFmt w:val="bullet"/>
      <w:lvlText w:val=""/>
      <w:lvlJc w:val="left"/>
      <w:pPr>
        <w:ind w:left="4320" w:hanging="360"/>
      </w:pPr>
      <w:rPr>
        <w:rFonts w:ascii="Wingdings" w:hAnsi="Wingdings" w:hint="default"/>
      </w:rPr>
    </w:lvl>
    <w:lvl w:ilvl="6" w:tplc="1C9A81DA">
      <w:start w:val="1"/>
      <w:numFmt w:val="bullet"/>
      <w:lvlText w:val=""/>
      <w:lvlJc w:val="left"/>
      <w:pPr>
        <w:ind w:left="5040" w:hanging="360"/>
      </w:pPr>
      <w:rPr>
        <w:rFonts w:ascii="Symbol" w:hAnsi="Symbol" w:hint="default"/>
      </w:rPr>
    </w:lvl>
    <w:lvl w:ilvl="7" w:tplc="2E4C7ED8">
      <w:start w:val="1"/>
      <w:numFmt w:val="bullet"/>
      <w:lvlText w:val="o"/>
      <w:lvlJc w:val="left"/>
      <w:pPr>
        <w:ind w:left="5760" w:hanging="360"/>
      </w:pPr>
      <w:rPr>
        <w:rFonts w:ascii="Courier New" w:hAnsi="Courier New" w:cs="Courier New" w:hint="default"/>
      </w:rPr>
    </w:lvl>
    <w:lvl w:ilvl="8" w:tplc="989AF800">
      <w:start w:val="1"/>
      <w:numFmt w:val="bullet"/>
      <w:lvlText w:val=""/>
      <w:lvlJc w:val="left"/>
      <w:pPr>
        <w:ind w:left="6480" w:hanging="360"/>
      </w:pPr>
      <w:rPr>
        <w:rFonts w:ascii="Wingdings" w:hAnsi="Wingdings" w:hint="default"/>
      </w:rPr>
    </w:lvl>
  </w:abstractNum>
  <w:abstractNum w:abstractNumId="31">
    <w:nsid w:val="6B184489"/>
    <w:multiLevelType w:val="singleLevel"/>
    <w:tmpl w:val="1E1C59FE"/>
    <w:lvl w:ilvl="0">
      <w:start w:val="1"/>
      <w:numFmt w:val="lowerRoman"/>
      <w:lvlText w:val="%1."/>
      <w:lvlJc w:val="left"/>
      <w:pPr>
        <w:ind w:left="420" w:hanging="360"/>
      </w:pPr>
    </w:lvl>
  </w:abstractNum>
  <w:abstractNum w:abstractNumId="32">
    <w:nsid w:val="6B5276F6"/>
    <w:multiLevelType w:val="singleLevel"/>
    <w:tmpl w:val="2C8A2E0E"/>
    <w:lvl w:ilvl="0">
      <w:start w:val="1"/>
      <w:numFmt w:val="upperRoman"/>
      <w:lvlText w:val="%1."/>
      <w:lvlJc w:val="left"/>
      <w:pPr>
        <w:ind w:left="420" w:hanging="360"/>
      </w:pPr>
    </w:lvl>
  </w:abstractNum>
  <w:abstractNum w:abstractNumId="33">
    <w:nsid w:val="6CB82654"/>
    <w:multiLevelType w:val="singleLevel"/>
    <w:tmpl w:val="2D8A729A"/>
    <w:lvl w:ilvl="0">
      <w:start w:val="1"/>
      <w:numFmt w:val="lowerRoman"/>
      <w:lvlText w:val="%1."/>
      <w:lvlJc w:val="left"/>
      <w:pPr>
        <w:ind w:left="420" w:hanging="360"/>
      </w:pPr>
    </w:lvl>
  </w:abstractNum>
  <w:abstractNum w:abstractNumId="34">
    <w:nsid w:val="6D343C58"/>
    <w:multiLevelType w:val="hybridMultilevel"/>
    <w:tmpl w:val="9E4A02F2"/>
    <w:lvl w:ilvl="0" w:tplc="6ABE533C">
      <w:start w:val="1"/>
      <w:numFmt w:val="decimal"/>
      <w:lvlText w:val="%1."/>
      <w:lvlJc w:val="left"/>
      <w:pPr>
        <w:ind w:left="720" w:hanging="360"/>
      </w:pPr>
    </w:lvl>
    <w:lvl w:ilvl="1" w:tplc="A77AA546">
      <w:start w:val="1"/>
      <w:numFmt w:val="lowerLetter"/>
      <w:lvlText w:val="%2."/>
      <w:lvlJc w:val="left"/>
      <w:pPr>
        <w:ind w:left="1440" w:hanging="360"/>
      </w:pPr>
    </w:lvl>
    <w:lvl w:ilvl="2" w:tplc="127A11E0">
      <w:start w:val="1"/>
      <w:numFmt w:val="lowerRoman"/>
      <w:lvlText w:val="%3."/>
      <w:lvlJc w:val="right"/>
      <w:pPr>
        <w:ind w:left="2160" w:hanging="360"/>
      </w:pPr>
    </w:lvl>
    <w:lvl w:ilvl="3" w:tplc="FB9C4BDE">
      <w:start w:val="1"/>
      <w:numFmt w:val="decimal"/>
      <w:lvlText w:val="%4."/>
      <w:lvlJc w:val="left"/>
      <w:pPr>
        <w:ind w:left="2880" w:hanging="360"/>
      </w:pPr>
    </w:lvl>
    <w:lvl w:ilvl="4" w:tplc="11065608">
      <w:start w:val="1"/>
      <w:numFmt w:val="lowerLetter"/>
      <w:lvlText w:val="%5."/>
      <w:lvlJc w:val="left"/>
      <w:pPr>
        <w:ind w:left="3600" w:hanging="360"/>
      </w:pPr>
    </w:lvl>
    <w:lvl w:ilvl="5" w:tplc="058C17F6">
      <w:start w:val="1"/>
      <w:numFmt w:val="lowerRoman"/>
      <w:lvlText w:val="%6."/>
      <w:lvlJc w:val="right"/>
      <w:pPr>
        <w:ind w:left="4320" w:hanging="360"/>
      </w:pPr>
    </w:lvl>
    <w:lvl w:ilvl="6" w:tplc="9C6208C6">
      <w:start w:val="1"/>
      <w:numFmt w:val="decimal"/>
      <w:lvlText w:val="%7."/>
      <w:lvlJc w:val="left"/>
      <w:pPr>
        <w:ind w:left="5040" w:hanging="360"/>
      </w:pPr>
    </w:lvl>
    <w:lvl w:ilvl="7" w:tplc="0B367E00">
      <w:start w:val="1"/>
      <w:numFmt w:val="lowerLetter"/>
      <w:lvlText w:val="%8."/>
      <w:lvlJc w:val="left"/>
      <w:pPr>
        <w:ind w:left="5760" w:hanging="360"/>
      </w:pPr>
    </w:lvl>
    <w:lvl w:ilvl="8" w:tplc="6786E52C">
      <w:start w:val="1"/>
      <w:numFmt w:val="lowerRoman"/>
      <w:lvlText w:val="%9."/>
      <w:lvlJc w:val="right"/>
      <w:pPr>
        <w:ind w:left="6480" w:hanging="360"/>
      </w:pPr>
    </w:lvl>
  </w:abstractNum>
  <w:abstractNum w:abstractNumId="35">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E20B3"/>
    <w:multiLevelType w:val="singleLevel"/>
    <w:tmpl w:val="6D363EB4"/>
    <w:lvl w:ilvl="0">
      <w:start w:val="1"/>
      <w:numFmt w:val="lowerLetter"/>
      <w:lvlText w:val="%1."/>
      <w:lvlJc w:val="left"/>
      <w:pPr>
        <w:ind w:left="420" w:hanging="360"/>
      </w:pPr>
    </w:lvl>
  </w:abstractNum>
  <w:num w:numId="1">
    <w:abstractNumId w:val="6"/>
  </w:num>
  <w:num w:numId="2">
    <w:abstractNumId w:val="35"/>
  </w:num>
  <w:num w:numId="3">
    <w:abstractNumId w:val="37"/>
  </w:num>
  <w:num w:numId="4">
    <w:abstractNumId w:val="7"/>
  </w:num>
  <w:num w:numId="5">
    <w:abstractNumId w:val="22"/>
  </w:num>
  <w:num w:numId="6">
    <w:abstractNumId w:val="8"/>
  </w:num>
  <w:num w:numId="7">
    <w:abstractNumId w:val="36"/>
  </w:num>
  <w:num w:numId="8">
    <w:abstractNumId w:val="15"/>
    <w:lvlOverride w:ilvl="0">
      <w:startOverride w:val="1"/>
    </w:lvlOverride>
  </w:num>
  <w:num w:numId="9">
    <w:abstractNumId w:val="30"/>
    <w:lvlOverride w:ilvl="0">
      <w:startOverride w:val="1"/>
    </w:lvlOverride>
  </w:num>
  <w:num w:numId="10">
    <w:abstractNumId w:val="19"/>
    <w:lvlOverride w:ilvl="0">
      <w:startOverride w:val="1"/>
    </w:lvlOverride>
  </w:num>
  <w:num w:numId="11">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64F3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3020"/>
    <w:rsid w:val="007E4478"/>
    <w:rsid w:val="007E5B29"/>
    <w:rsid w:val="007F21DD"/>
    <w:rsid w:val="007F2F4D"/>
    <w:rsid w:val="007F60A2"/>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85782"/>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F6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F6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3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5913-C626-42EE-8B23-A82D8972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CBEC1A15.dotm</Template>
  <TotalTime>0</TotalTime>
  <Pages>17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2013-11-01T20:01:00Z</dcterms:created>
  <dcterms:modified xsi:type="dcterms:W3CDTF">2013-11-01T20:01:00Z</dcterms:modified>
</cp:coreProperties>
</file>