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C3B34" w14:paraId="39FFCADD" w14:textId="77777777" w:rsidTr="00E7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one" w:sz="0" w:space="0" w:color="auto"/>
              <w:bottom w:val="single" w:sz="4" w:space="0" w:color="7030A0"/>
            </w:tcBorders>
          </w:tcPr>
          <w:p w14:paraId="76CD260D" w14:textId="77777777" w:rsidR="00DD701F" w:rsidRDefault="00DD701F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Verdana" w:hAnsi="Verdana" w:cs="Arial"/>
                <w:szCs w:val="18"/>
              </w:rPr>
            </w:pPr>
          </w:p>
          <w:p w14:paraId="3739C712" w14:textId="1083E423" w:rsidR="009C3B34" w:rsidRPr="00957640" w:rsidRDefault="003B79ED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957640">
              <w:rPr>
                <w:rFonts w:cs="Arial"/>
                <w:sz w:val="24"/>
                <w:szCs w:val="24"/>
              </w:rPr>
              <w:t>Questionnaire</w:t>
            </w:r>
          </w:p>
          <w:p w14:paraId="3E96CB3D" w14:textId="77777777" w:rsidR="00DD701F" w:rsidRDefault="00DD701F" w:rsidP="00DD701F">
            <w:pPr>
              <w:widowControl w:val="0"/>
              <w:tabs>
                <w:tab w:val="left" w:pos="-1440"/>
                <w:tab w:val="left" w:pos="554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</w:tc>
      </w:tr>
      <w:tr w:rsidR="009C3B34" w:rsidRPr="00C128F7" w14:paraId="49643EF6" w14:textId="77777777" w:rsidTr="00E7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781EC9C" w14:textId="2D93DDDF" w:rsidR="00C96C4F" w:rsidRPr="009E3086" w:rsidRDefault="00C96C4F" w:rsidP="00C96C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9E3086">
              <w:rPr>
                <w:rFonts w:cs="Arial"/>
                <w:b w:val="0"/>
                <w:bCs w:val="0"/>
                <w:szCs w:val="22"/>
              </w:rPr>
              <w:t xml:space="preserve">Thank you for agreeing to participate in the National Children’s Study </w:t>
            </w:r>
            <w:r w:rsidR="00190B42">
              <w:rPr>
                <w:rFonts w:cs="Arial"/>
                <w:b w:val="0"/>
                <w:bCs w:val="0"/>
                <w:szCs w:val="22"/>
              </w:rPr>
              <w:t xml:space="preserve">(NCS) </w:t>
            </w:r>
            <w:r w:rsidRPr="009E3086">
              <w:rPr>
                <w:rFonts w:cs="Arial"/>
                <w:b w:val="0"/>
                <w:bCs w:val="0"/>
                <w:szCs w:val="22"/>
              </w:rPr>
              <w:t>and completing</w:t>
            </w:r>
            <w:r w:rsidR="007F51B2" w:rsidRPr="009E3086">
              <w:rPr>
                <w:rFonts w:cs="Arial"/>
                <w:b w:val="0"/>
                <w:bCs w:val="0"/>
                <w:szCs w:val="22"/>
              </w:rPr>
              <w:t xml:space="preserve"> a subset of questions from </w:t>
            </w:r>
            <w:r w:rsidRPr="009E3086">
              <w:rPr>
                <w:rFonts w:cs="Arial"/>
                <w:b w:val="0"/>
                <w:bCs w:val="0"/>
                <w:szCs w:val="22"/>
              </w:rPr>
              <w:t xml:space="preserve">the </w:t>
            </w:r>
            <w:r w:rsidR="00335263" w:rsidRPr="009E3086">
              <w:rPr>
                <w:rFonts w:cs="Arial"/>
                <w:b w:val="0"/>
                <w:bCs w:val="0"/>
                <w:szCs w:val="22"/>
              </w:rPr>
              <w:t>Infant Behavior Questionnaire-Revised</w:t>
            </w:r>
            <w:r w:rsidR="00906587">
              <w:rPr>
                <w:rFonts w:cs="Arial"/>
                <w:b w:val="0"/>
                <w:bCs w:val="0"/>
                <w:szCs w:val="22"/>
              </w:rPr>
              <w:t xml:space="preserve"> (3 Subscales)</w:t>
            </w:r>
            <w:r w:rsidRPr="009E3086">
              <w:rPr>
                <w:rFonts w:cs="Arial"/>
                <w:b w:val="0"/>
                <w:bCs w:val="0"/>
                <w:szCs w:val="22"/>
              </w:rPr>
              <w:t>. Th</w:t>
            </w:r>
            <w:r w:rsidR="007F51B2" w:rsidRPr="009E3086">
              <w:rPr>
                <w:rFonts w:cs="Arial"/>
                <w:b w:val="0"/>
                <w:bCs w:val="0"/>
                <w:szCs w:val="22"/>
              </w:rPr>
              <w:t xml:space="preserve">ere are 60 </w:t>
            </w:r>
            <w:r w:rsidRPr="009E3086">
              <w:rPr>
                <w:rFonts w:cs="Arial"/>
                <w:b w:val="0"/>
                <w:bCs w:val="0"/>
                <w:szCs w:val="22"/>
              </w:rPr>
              <w:t>question</w:t>
            </w:r>
            <w:r w:rsidR="007F51B2" w:rsidRPr="009E3086">
              <w:rPr>
                <w:rFonts w:cs="Arial"/>
                <w:b w:val="0"/>
                <w:bCs w:val="0"/>
                <w:szCs w:val="22"/>
              </w:rPr>
              <w:t>s</w:t>
            </w:r>
            <w:r w:rsidRPr="009E3086">
              <w:rPr>
                <w:rFonts w:cs="Arial"/>
                <w:b w:val="0"/>
                <w:bCs w:val="0"/>
                <w:szCs w:val="22"/>
              </w:rPr>
              <w:t xml:space="preserve"> </w:t>
            </w:r>
            <w:r w:rsidR="009E3086" w:rsidRPr="009E3086">
              <w:rPr>
                <w:rFonts w:cs="Arial"/>
                <w:b w:val="0"/>
                <w:bCs w:val="0"/>
                <w:szCs w:val="22"/>
              </w:rPr>
              <w:t>that</w:t>
            </w:r>
            <w:r w:rsidR="00D01882" w:rsidRPr="009E3086">
              <w:rPr>
                <w:rFonts w:cs="Arial"/>
                <w:b w:val="0"/>
                <w:bCs w:val="0"/>
                <w:szCs w:val="22"/>
              </w:rPr>
              <w:t xml:space="preserve"> </w:t>
            </w:r>
            <w:r w:rsidRPr="009E3086">
              <w:rPr>
                <w:rFonts w:cs="Arial"/>
                <w:b w:val="0"/>
                <w:bCs w:val="0"/>
                <w:szCs w:val="22"/>
              </w:rPr>
              <w:t xml:space="preserve">will take about </w:t>
            </w:r>
            <w:r w:rsidR="007F51B2" w:rsidRPr="009E3086">
              <w:rPr>
                <w:rFonts w:cs="Arial"/>
                <w:b w:val="0"/>
                <w:bCs w:val="0"/>
                <w:szCs w:val="22"/>
              </w:rPr>
              <w:t>8</w:t>
            </w:r>
            <w:r w:rsidRPr="009E3086">
              <w:rPr>
                <w:rFonts w:cs="Arial"/>
                <w:b w:val="0"/>
                <w:bCs w:val="0"/>
                <w:szCs w:val="22"/>
              </w:rPr>
              <w:t xml:space="preserve"> minutes to complete. It includes questions </w:t>
            </w:r>
            <w:r w:rsidR="00335263" w:rsidRPr="009E3086">
              <w:rPr>
                <w:rFonts w:cs="Arial"/>
                <w:b w:val="0"/>
                <w:bCs w:val="0"/>
                <w:szCs w:val="22"/>
              </w:rPr>
              <w:t xml:space="preserve">that </w:t>
            </w:r>
            <w:r w:rsidR="00335263" w:rsidRPr="009E3086">
              <w:rPr>
                <w:rFonts w:cs="Arial"/>
                <w:b w:val="0"/>
                <w:szCs w:val="22"/>
              </w:rPr>
              <w:t xml:space="preserve">ask </w:t>
            </w:r>
            <w:r w:rsidR="009E3086" w:rsidRPr="009E3086">
              <w:rPr>
                <w:rFonts w:cs="Arial"/>
                <w:b w:val="0"/>
                <w:szCs w:val="22"/>
              </w:rPr>
              <w:t xml:space="preserve">caregivers </w:t>
            </w:r>
            <w:r w:rsidR="00335263" w:rsidRPr="009E3086">
              <w:rPr>
                <w:rFonts w:cs="Arial"/>
                <w:b w:val="0"/>
                <w:szCs w:val="22"/>
              </w:rPr>
              <w:t xml:space="preserve">to rate their child </w:t>
            </w:r>
            <w:r w:rsidR="007F51B2" w:rsidRPr="009E3086">
              <w:rPr>
                <w:rFonts w:cs="Arial"/>
                <w:b w:val="0"/>
                <w:szCs w:val="22"/>
              </w:rPr>
              <w:t>on</w:t>
            </w:r>
            <w:r w:rsidR="00335263" w:rsidRPr="009E3086">
              <w:rPr>
                <w:rFonts w:cs="Arial"/>
                <w:b w:val="0"/>
                <w:szCs w:val="22"/>
              </w:rPr>
              <w:t xml:space="preserve"> the frequency of specific temperament-related behaviors observed over the past week (7 days)</w:t>
            </w:r>
            <w:r w:rsidR="009E3086" w:rsidRPr="009E3086">
              <w:rPr>
                <w:rFonts w:cs="Arial"/>
                <w:b w:val="0"/>
                <w:szCs w:val="22"/>
              </w:rPr>
              <w:t>, unless otherwise specified</w:t>
            </w:r>
            <w:r w:rsidR="00335263" w:rsidRPr="009E3086">
              <w:rPr>
                <w:rFonts w:cs="Arial"/>
                <w:b w:val="0"/>
                <w:szCs w:val="22"/>
              </w:rPr>
              <w:t>.</w:t>
            </w:r>
            <w:r w:rsidR="00335263" w:rsidRPr="009E3086">
              <w:rPr>
                <w:rFonts w:cs="Arial"/>
                <w:szCs w:val="22"/>
              </w:rPr>
              <w:t xml:space="preserve"> </w:t>
            </w:r>
            <w:r w:rsidRPr="009E3086">
              <w:rPr>
                <w:rFonts w:cs="Arial"/>
                <w:b w:val="0"/>
                <w:bCs w:val="0"/>
                <w:szCs w:val="22"/>
              </w:rPr>
              <w:t xml:space="preserve"> </w:t>
            </w:r>
            <w:r w:rsidR="009E3086">
              <w:rPr>
                <w:rFonts w:cs="Arial"/>
                <w:b w:val="0"/>
                <w:bCs w:val="0"/>
                <w:szCs w:val="22"/>
              </w:rPr>
              <w:t xml:space="preserve">If you have more than one child in the NCS, please fill out a separate questionnaire for each child.  </w:t>
            </w:r>
            <w:r w:rsidRPr="009E3086">
              <w:rPr>
                <w:rFonts w:cs="Arial"/>
                <w:b w:val="0"/>
                <w:bCs w:val="0"/>
                <w:szCs w:val="22"/>
              </w:rPr>
              <w:t xml:space="preserve">You may use a pencil or pen to record your answers. </w:t>
            </w:r>
          </w:p>
          <w:p w14:paraId="7E5F08DD" w14:textId="77777777" w:rsidR="00C96C4F" w:rsidRPr="00C96C4F" w:rsidRDefault="00C96C4F" w:rsidP="00C96C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</w:p>
          <w:p w14:paraId="6CF9E21C" w14:textId="1EE41194" w:rsidR="009C3B34" w:rsidRPr="00A74EA1" w:rsidRDefault="00C96C4F" w:rsidP="00C96C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96C4F">
              <w:rPr>
                <w:rFonts w:cs="Arial"/>
                <w:b w:val="0"/>
                <w:bCs w:val="0"/>
                <w:szCs w:val="22"/>
              </w:rPr>
              <w:t>Your answers are important to us. We will keep everything that you tell us confidential.</w:t>
            </w:r>
          </w:p>
        </w:tc>
      </w:tr>
      <w:tr w:rsidR="00A74EA1" w:rsidRPr="00891B47" w14:paraId="4591A52E" w14:textId="77777777" w:rsidTr="00E7527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</w:tcBorders>
          </w:tcPr>
          <w:p w14:paraId="25D047B3" w14:textId="77777777" w:rsidR="00D04BDC" w:rsidRDefault="00D04BDC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14:paraId="425B59D2" w14:textId="77777777" w:rsidR="00A74EA1" w:rsidRPr="00891B47" w:rsidRDefault="00A74EA1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Listed below are several points that you may find helpful in completing the questionnaire:  </w:t>
            </w:r>
          </w:p>
        </w:tc>
      </w:tr>
      <w:tr w:rsidR="00F27703" w:rsidRPr="00891B47" w14:paraId="210C61A1" w14:textId="77777777" w:rsidTr="0004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14:paraId="1AE5BB10" w14:textId="0297E7A8" w:rsidR="00C96C4F" w:rsidRPr="00C96C4F" w:rsidRDefault="00C96C4F" w:rsidP="00C96C4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C96C4F">
              <w:rPr>
                <w:rFonts w:cs="Arial"/>
                <w:b w:val="0"/>
                <w:szCs w:val="22"/>
              </w:rPr>
              <w:t xml:space="preserve">Read each item carefully before you begin and select the response that best describes </w:t>
            </w:r>
            <w:r w:rsidR="00335263">
              <w:rPr>
                <w:rFonts w:cs="Arial"/>
                <w:b w:val="0"/>
                <w:szCs w:val="22"/>
              </w:rPr>
              <w:t>your child’s behavior over the PAST WEEK</w:t>
            </w:r>
            <w:r w:rsidR="009E3086">
              <w:rPr>
                <w:rFonts w:cs="Arial"/>
                <w:b w:val="0"/>
                <w:szCs w:val="22"/>
              </w:rPr>
              <w:t xml:space="preserve"> (or past two weeks, when specified)</w:t>
            </w:r>
            <w:r w:rsidRPr="00C96C4F">
              <w:rPr>
                <w:rFonts w:cs="Arial"/>
                <w:b w:val="0"/>
                <w:szCs w:val="22"/>
              </w:rPr>
              <w:t xml:space="preserve">, not just how </w:t>
            </w:r>
            <w:r w:rsidR="009E3086">
              <w:rPr>
                <w:rFonts w:cs="Arial"/>
                <w:b w:val="0"/>
                <w:szCs w:val="22"/>
              </w:rPr>
              <w:t xml:space="preserve">the </w:t>
            </w:r>
            <w:r w:rsidR="00335263">
              <w:rPr>
                <w:rFonts w:cs="Arial"/>
                <w:b w:val="0"/>
                <w:szCs w:val="22"/>
              </w:rPr>
              <w:t>child is behaving today</w:t>
            </w:r>
            <w:r w:rsidRPr="00C96C4F">
              <w:rPr>
                <w:rFonts w:cs="Arial"/>
                <w:b w:val="0"/>
                <w:szCs w:val="22"/>
              </w:rPr>
              <w:t>.</w:t>
            </w:r>
          </w:p>
          <w:p w14:paraId="7A46201D" w14:textId="77777777" w:rsidR="00C96C4F" w:rsidRDefault="00C96C4F" w:rsidP="00C96C4F">
            <w:pPr>
              <w:pStyle w:val="ListParagraph"/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</w:p>
          <w:p w14:paraId="3843AE25" w14:textId="189EC9C9" w:rsidR="00C96C4F" w:rsidRPr="00C96C4F" w:rsidRDefault="00C96C4F" w:rsidP="00C96C4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C96C4F">
              <w:rPr>
                <w:rFonts w:cs="Arial"/>
                <w:b w:val="0"/>
                <w:szCs w:val="22"/>
              </w:rPr>
              <w:t xml:space="preserve">There </w:t>
            </w:r>
            <w:proofErr w:type="gramStart"/>
            <w:r w:rsidRPr="00C96C4F">
              <w:rPr>
                <w:rFonts w:cs="Arial"/>
                <w:b w:val="0"/>
                <w:szCs w:val="22"/>
              </w:rPr>
              <w:t>are no right</w:t>
            </w:r>
            <w:proofErr w:type="gramEnd"/>
            <w:r w:rsidRPr="00C96C4F">
              <w:rPr>
                <w:rFonts w:cs="Arial"/>
                <w:b w:val="0"/>
                <w:szCs w:val="22"/>
              </w:rPr>
              <w:t xml:space="preserve"> or wrong answers</w:t>
            </w:r>
            <w:r w:rsidR="007F51B2">
              <w:rPr>
                <w:rFonts w:cs="Arial"/>
                <w:b w:val="0"/>
                <w:szCs w:val="22"/>
              </w:rPr>
              <w:t>; the goal is to obtain a snapshot of your child’s typical behavior</w:t>
            </w:r>
            <w:r w:rsidR="00F96422">
              <w:rPr>
                <w:rFonts w:cs="Arial"/>
                <w:b w:val="0"/>
                <w:szCs w:val="22"/>
              </w:rPr>
              <w:t xml:space="preserve"> over the past 7 days</w:t>
            </w:r>
            <w:r w:rsidRPr="00C96C4F">
              <w:rPr>
                <w:rFonts w:cs="Arial"/>
                <w:b w:val="0"/>
                <w:szCs w:val="22"/>
              </w:rPr>
              <w:t>.</w:t>
            </w:r>
            <w:r w:rsidR="009E3086">
              <w:rPr>
                <w:rFonts w:cs="Arial"/>
                <w:b w:val="0"/>
                <w:szCs w:val="22"/>
              </w:rPr>
              <w:t xml:space="preserve">  Some questions specify the past 2 weeks, or 14 days.</w:t>
            </w:r>
          </w:p>
          <w:p w14:paraId="342CDDBF" w14:textId="77777777" w:rsidR="00C96C4F" w:rsidRPr="00C96C4F" w:rsidRDefault="00C96C4F" w:rsidP="00C96C4F">
            <w:pPr>
              <w:pStyle w:val="ListParagraph"/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</w:p>
          <w:p w14:paraId="61DB3A07" w14:textId="77777777" w:rsidR="00C96C4F" w:rsidRDefault="00C96C4F" w:rsidP="00C96C4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C96C4F">
              <w:rPr>
                <w:rFonts w:cs="Arial"/>
                <w:b w:val="0"/>
                <w:szCs w:val="22"/>
              </w:rPr>
              <w:t>Please try not to skip any items and please select only one answer for each item.</w:t>
            </w:r>
          </w:p>
          <w:p w14:paraId="1EB20C3D" w14:textId="77777777" w:rsidR="00C96C4F" w:rsidRPr="00C96C4F" w:rsidRDefault="00C96C4F" w:rsidP="00C96C4F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  <w:p w14:paraId="324E0E69" w14:textId="6C0208C5" w:rsidR="00C96C4F" w:rsidRDefault="00C96C4F" w:rsidP="00C96C4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C96C4F">
              <w:rPr>
                <w:rFonts w:cs="Arial"/>
                <w:b w:val="0"/>
                <w:szCs w:val="22"/>
              </w:rPr>
              <w:t xml:space="preserve">If you change your mind about an answer, </w:t>
            </w:r>
            <w:r w:rsidR="009E3086">
              <w:rPr>
                <w:rFonts w:cs="Arial"/>
                <w:b w:val="0"/>
                <w:szCs w:val="22"/>
              </w:rPr>
              <w:t>strike</w:t>
            </w:r>
            <w:r w:rsidRPr="00C96C4F">
              <w:rPr>
                <w:rFonts w:cs="Arial"/>
                <w:b w:val="0"/>
                <w:szCs w:val="22"/>
              </w:rPr>
              <w:t xml:space="preserve"> through your original answer and then select your new answer.</w:t>
            </w:r>
          </w:p>
          <w:p w14:paraId="1D8C0265" w14:textId="77777777" w:rsidR="00C96C4F" w:rsidRPr="00C96C4F" w:rsidRDefault="00C96C4F" w:rsidP="00C96C4F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  <w:p w14:paraId="14B18F99" w14:textId="21B25E64" w:rsidR="00C96C4F" w:rsidRDefault="00C96C4F" w:rsidP="00C96C4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C96C4F">
              <w:rPr>
                <w:rFonts w:cs="Arial"/>
                <w:b w:val="0"/>
                <w:szCs w:val="22"/>
              </w:rPr>
              <w:t>Before mailing the questio</w:t>
            </w:r>
            <w:r w:rsidR="008608B2">
              <w:rPr>
                <w:rFonts w:cs="Arial"/>
                <w:b w:val="0"/>
                <w:szCs w:val="22"/>
              </w:rPr>
              <w:t xml:space="preserve">nnaire </w:t>
            </w:r>
            <w:r w:rsidR="00F96422">
              <w:rPr>
                <w:rFonts w:cs="Arial"/>
                <w:b w:val="0"/>
                <w:szCs w:val="22"/>
              </w:rPr>
              <w:t xml:space="preserve">back </w:t>
            </w:r>
            <w:r w:rsidR="008608B2">
              <w:rPr>
                <w:rFonts w:cs="Arial"/>
                <w:b w:val="0"/>
                <w:szCs w:val="22"/>
              </w:rPr>
              <w:t>to the Regional Operations</w:t>
            </w:r>
            <w:r w:rsidRPr="00C96C4F">
              <w:rPr>
                <w:rFonts w:cs="Arial"/>
                <w:b w:val="0"/>
                <w:szCs w:val="22"/>
              </w:rPr>
              <w:t xml:space="preserve"> Center</w:t>
            </w:r>
            <w:r w:rsidR="00F96422">
              <w:rPr>
                <w:rFonts w:cs="Arial"/>
                <w:b w:val="0"/>
                <w:szCs w:val="22"/>
              </w:rPr>
              <w:t xml:space="preserve"> (ROC)</w:t>
            </w:r>
            <w:r w:rsidRPr="00C96C4F">
              <w:rPr>
                <w:rFonts w:cs="Arial"/>
                <w:b w:val="0"/>
                <w:szCs w:val="22"/>
              </w:rPr>
              <w:t xml:space="preserve">, please make sure that you have answered all of the </w:t>
            </w:r>
            <w:r w:rsidR="009E3086">
              <w:rPr>
                <w:rFonts w:cs="Arial"/>
                <w:b w:val="0"/>
                <w:szCs w:val="22"/>
              </w:rPr>
              <w:t>questions</w:t>
            </w:r>
            <w:r w:rsidR="009E3086" w:rsidRPr="00C96C4F">
              <w:rPr>
                <w:rFonts w:cs="Arial"/>
                <w:b w:val="0"/>
                <w:szCs w:val="22"/>
              </w:rPr>
              <w:t xml:space="preserve"> </w:t>
            </w:r>
            <w:r w:rsidRPr="00C96C4F">
              <w:rPr>
                <w:rFonts w:cs="Arial"/>
                <w:b w:val="0"/>
                <w:szCs w:val="22"/>
              </w:rPr>
              <w:t xml:space="preserve">and that there is only one answer for each </w:t>
            </w:r>
            <w:r w:rsidR="009E3086">
              <w:rPr>
                <w:rFonts w:cs="Arial"/>
                <w:b w:val="0"/>
                <w:szCs w:val="22"/>
              </w:rPr>
              <w:t>question</w:t>
            </w:r>
            <w:r w:rsidRPr="00C96C4F">
              <w:rPr>
                <w:rFonts w:cs="Arial"/>
                <w:b w:val="0"/>
                <w:szCs w:val="22"/>
              </w:rPr>
              <w:t>.</w:t>
            </w:r>
          </w:p>
          <w:p w14:paraId="53806164" w14:textId="77777777" w:rsidR="00C96C4F" w:rsidRPr="00C96C4F" w:rsidRDefault="00C96C4F" w:rsidP="00C96C4F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  <w:p w14:paraId="7F7AB205" w14:textId="0EC10172" w:rsidR="00F27703" w:rsidRPr="00C87804" w:rsidRDefault="00F96422" w:rsidP="009E3086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When </w:t>
            </w:r>
            <w:r w:rsidR="009E3086">
              <w:rPr>
                <w:rFonts w:cs="Arial"/>
                <w:b w:val="0"/>
                <w:szCs w:val="22"/>
              </w:rPr>
              <w:t>return</w:t>
            </w:r>
            <w:r>
              <w:rPr>
                <w:rFonts w:cs="Arial"/>
                <w:b w:val="0"/>
                <w:szCs w:val="22"/>
              </w:rPr>
              <w:t xml:space="preserve">ing the questionnaire to the ROC, please follow the instructions on the next page and please use the </w:t>
            </w:r>
            <w:r w:rsidR="009E3086">
              <w:rPr>
                <w:rFonts w:cs="Arial"/>
                <w:b w:val="0"/>
                <w:szCs w:val="22"/>
              </w:rPr>
              <w:t>prepaid envelope</w:t>
            </w:r>
            <w:r>
              <w:rPr>
                <w:rFonts w:cs="Arial"/>
                <w:b w:val="0"/>
                <w:szCs w:val="22"/>
              </w:rPr>
              <w:t xml:space="preserve"> provided for this purpose.   </w:t>
            </w:r>
          </w:p>
        </w:tc>
      </w:tr>
      <w:tr w:rsidR="00F27703" w:rsidRPr="00E87768" w14:paraId="6724B882" w14:textId="77777777" w:rsidTr="00E7527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14:paraId="0C7BAF4C" w14:textId="77777777" w:rsidR="00EF7F14" w:rsidRDefault="00EF7F14" w:rsidP="00D04BDC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14:paraId="50195295" w14:textId="77777777" w:rsidR="00C96C4F" w:rsidRDefault="00C96C4F" w:rsidP="00C96C4F">
            <w:pPr>
              <w:spacing w:line="240" w:lineRule="auto"/>
              <w:jc w:val="left"/>
              <w:outlineLvl w:val="6"/>
              <w:rPr>
                <w:rFonts w:cs="Arial"/>
                <w:b w:val="0"/>
                <w:szCs w:val="22"/>
              </w:rPr>
            </w:pPr>
          </w:p>
          <w:p w14:paraId="35E5B004" w14:textId="77777777" w:rsidR="00D04BDC" w:rsidRDefault="00D04BDC" w:rsidP="00D04BDC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If you have any questions, please call the local contact number located on the last page. </w:t>
            </w:r>
          </w:p>
          <w:p w14:paraId="479E62EB" w14:textId="77777777" w:rsidR="00D04BDC" w:rsidRDefault="00D04BDC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14:paraId="2245B45A" w14:textId="77777777" w:rsidR="00F27703" w:rsidRDefault="00F27703" w:rsidP="00E87768">
            <w:pPr>
              <w:spacing w:line="240" w:lineRule="auto"/>
              <w:jc w:val="center"/>
              <w:outlineLvl w:val="6"/>
              <w:rPr>
                <w:rFonts w:cs="Arial"/>
                <w:szCs w:val="22"/>
              </w:rPr>
            </w:pPr>
            <w:r w:rsidRPr="00942C87">
              <w:rPr>
                <w:rFonts w:cs="Arial"/>
                <w:b w:val="0"/>
                <w:szCs w:val="22"/>
              </w:rPr>
              <w:t>Thank you for taking the time to complete this questionnaire!</w:t>
            </w:r>
          </w:p>
        </w:tc>
      </w:tr>
    </w:tbl>
    <w:p w14:paraId="06C74EF0" w14:textId="77777777" w:rsidR="009C3B34" w:rsidRDefault="009C3B34" w:rsidP="009C3B34">
      <w:pPr>
        <w:jc w:val="center"/>
        <w:rPr>
          <w:sz w:val="20"/>
        </w:rPr>
      </w:pPr>
    </w:p>
    <w:p w14:paraId="272BFC65" w14:textId="77777777" w:rsidR="009C3B34" w:rsidRPr="003F1AB9" w:rsidRDefault="009C3B34" w:rsidP="009C3B34">
      <w:pPr>
        <w:rPr>
          <w:sz w:val="20"/>
        </w:rPr>
        <w:sectPr w:rsidR="009C3B34" w:rsidRPr="003F1AB9" w:rsidSect="009C3B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docGrid w:linePitch="326"/>
        </w:sectPr>
      </w:pPr>
    </w:p>
    <w:p w14:paraId="5D7E72CD" w14:textId="77777777" w:rsidR="009C3B34" w:rsidRDefault="009C3B34" w:rsidP="009C3B34">
      <w:pPr>
        <w:pStyle w:val="A1-1stLeader"/>
        <w:ind w:left="0"/>
        <w:rPr>
          <w:sz w:val="22"/>
        </w:rPr>
      </w:pPr>
    </w:p>
    <w:tbl>
      <w:tblPr>
        <w:tblStyle w:val="MediumList1-Accent41"/>
        <w:tblW w:w="0" w:type="auto"/>
        <w:tblInd w:w="378" w:type="dxa"/>
        <w:tblLook w:val="04A0" w:firstRow="1" w:lastRow="0" w:firstColumn="1" w:lastColumn="0" w:noHBand="0" w:noVBand="1"/>
      </w:tblPr>
      <w:tblGrid>
        <w:gridCol w:w="10296"/>
      </w:tblGrid>
      <w:tr w:rsidR="00D04BDC" w:rsidRPr="00650E83" w14:paraId="0B958FC4" w14:textId="77777777" w:rsidTr="003B7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57070095" w14:textId="77777777"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szCs w:val="22"/>
              </w:rPr>
            </w:pPr>
          </w:p>
          <w:p w14:paraId="42AE335D" w14:textId="77777777"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>For Office Use Only:</w:t>
            </w:r>
          </w:p>
          <w:p w14:paraId="2FF54B75" w14:textId="77777777"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14:paraId="705C84B8" w14:textId="77777777"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14:paraId="285C700B" w14:textId="6C14C688" w:rsidR="00EF7F14" w:rsidRDefault="00EF7F14" w:rsidP="00EF7F14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 xml:space="preserve">Instructions for returning the questionnaire to the </w:t>
            </w:r>
            <w:r w:rsidR="008608B2">
              <w:rPr>
                <w:rFonts w:cs="Arial"/>
                <w:b w:val="0"/>
                <w:i/>
                <w:szCs w:val="22"/>
              </w:rPr>
              <w:t>Regional Operations</w:t>
            </w:r>
            <w:r w:rsidR="00423B38">
              <w:rPr>
                <w:rFonts w:cs="Arial"/>
                <w:b w:val="0"/>
                <w:i/>
                <w:szCs w:val="22"/>
              </w:rPr>
              <w:t xml:space="preserve"> Center (ROC)</w:t>
            </w:r>
            <w:r w:rsidRPr="00650E83">
              <w:rPr>
                <w:rFonts w:cs="Arial"/>
                <w:b w:val="0"/>
                <w:i/>
                <w:szCs w:val="22"/>
              </w:rPr>
              <w:t>:</w:t>
            </w:r>
          </w:p>
          <w:p w14:paraId="7D4330BB" w14:textId="77777777" w:rsidR="00A42365" w:rsidRPr="00650E83" w:rsidRDefault="00A42365" w:rsidP="00EF7F14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14:paraId="15B174DD" w14:textId="4C8071D5" w:rsidR="00EF7F14" w:rsidRPr="00CC1189" w:rsidRDefault="00EF7F14" w:rsidP="00EF7F14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 w:val="12"/>
                <w:szCs w:val="22"/>
              </w:rPr>
            </w:pPr>
            <w:r w:rsidRPr="00DE3E0C">
              <w:rPr>
                <w:rFonts w:cs="Arial"/>
                <w:b w:val="0"/>
                <w:i/>
                <w:sz w:val="16"/>
                <w:szCs w:val="22"/>
              </w:rPr>
              <w:t>{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 xml:space="preserve">Local instructions inserted by </w:t>
            </w:r>
            <w:r w:rsidR="00423B3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>.</w:t>
            </w:r>
            <w:r>
              <w:rPr>
                <w:rFonts w:cs="Arial"/>
                <w:b w:val="0"/>
                <w:i/>
                <w:sz w:val="16"/>
                <w:szCs w:val="22"/>
              </w:rPr>
              <w:t xml:space="preserve"> P</w:t>
            </w:r>
            <w:r w:rsidRPr="00CC1189">
              <w:rPr>
                <w:rFonts w:cs="Arial"/>
                <w:b w:val="0"/>
                <w:i/>
                <w:sz w:val="16"/>
                <w:szCs w:val="22"/>
              </w:rPr>
              <w:t xml:space="preserve">rovide the parent/caregiver with </w:t>
            </w:r>
            <w:r w:rsidR="00423B3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CC1189">
              <w:rPr>
                <w:rFonts w:cs="Arial"/>
                <w:b w:val="0"/>
                <w:i/>
                <w:sz w:val="16"/>
                <w:szCs w:val="22"/>
              </w:rPr>
              <w:t xml:space="preserve">-specific instructions for returning the questionnaire to the </w:t>
            </w:r>
            <w:r w:rsidR="00423B3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CC1189">
              <w:rPr>
                <w:rFonts w:cs="Arial"/>
                <w:b w:val="0"/>
                <w:i/>
                <w:sz w:val="16"/>
                <w:szCs w:val="22"/>
              </w:rPr>
              <w:t xml:space="preserve"> here, such as instructions about the data collector retrieving the questionnaire at the in-person visit.</w:t>
            </w:r>
            <w:r w:rsidR="00DE3E0C">
              <w:rPr>
                <w:rFonts w:cs="Arial"/>
                <w:b w:val="0"/>
                <w:i/>
                <w:sz w:val="16"/>
                <w:szCs w:val="22"/>
              </w:rPr>
              <w:t>}</w:t>
            </w:r>
          </w:p>
          <w:p w14:paraId="53DD10BC" w14:textId="77777777"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14:paraId="62D7DCF4" w14:textId="77777777"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14:paraId="0E44629F" w14:textId="77777777"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70882967" w14:textId="77777777"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32A944BD" w14:textId="77777777"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22BEC4ED" w14:textId="77777777" w:rsidR="00D04BDC" w:rsidRPr="00650E83" w:rsidRDefault="00D04BDC" w:rsidP="003B79ED">
            <w:pPr>
              <w:spacing w:line="240" w:lineRule="auto"/>
              <w:ind w:left="720"/>
              <w:jc w:val="left"/>
              <w:rPr>
                <w:rFonts w:cs="Arial"/>
                <w:szCs w:val="22"/>
              </w:rPr>
            </w:pPr>
          </w:p>
        </w:tc>
      </w:tr>
      <w:tr w:rsidR="00D04BDC" w:rsidRPr="00650E83" w14:paraId="2A39E2B9" w14:textId="77777777" w:rsidTr="003B7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bottom w:val="nil"/>
            </w:tcBorders>
            <w:shd w:val="clear" w:color="auto" w:fill="auto"/>
          </w:tcPr>
          <w:p w14:paraId="03B9199D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6F18537B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13477F69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38EF9E03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5B8D9BC6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629DEE18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5FC3EF86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7AC8DB97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069D2FFD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5746A166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4BAAB180" w14:textId="77777777"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14:paraId="6E686778" w14:textId="77777777" w:rsidR="00D04BDC" w:rsidRPr="00650E83" w:rsidRDefault="00D04BDC" w:rsidP="003B79ED">
            <w:pPr>
              <w:jc w:val="left"/>
            </w:pPr>
          </w:p>
          <w:p w14:paraId="36565CFB" w14:textId="77777777" w:rsidR="00D04BDC" w:rsidRPr="00650E83" w:rsidRDefault="00D04BDC" w:rsidP="003B79E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360"/>
              <w:contextualSpacing/>
              <w:outlineLvl w:val="0"/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AB31F" wp14:editId="2A268C52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-961390</wp:posOffset>
                      </wp:positionV>
                      <wp:extent cx="3366135" cy="2324100"/>
                      <wp:effectExtent l="0" t="0" r="24765" b="1905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763BE" w14:textId="5ABBF8C9" w:rsidR="003B79ED" w:rsidRPr="00EC5BAD" w:rsidRDefault="003B79ED" w:rsidP="00D04BDC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</w:pP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Insert </w:t>
                                  </w:r>
                                  <w:r w:rsidR="00423B38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>ROC</w:t>
                                  </w: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 contact information label here. </w:t>
                                  </w:r>
                                </w:p>
                                <w:p w14:paraId="1C1A1B69" w14:textId="77777777" w:rsidR="003B79ED" w:rsidRPr="00292B80" w:rsidRDefault="003B79ED" w:rsidP="00D04BDC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F20E3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2.3pt;margin-top:-75.7pt;width:265.0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" strokecolor="#ddd">
                      <v:textbox>
                        <w:txbxContent>
                          <w:p w14:paraId="02D763BE" w14:textId="5ABBF8C9" w:rsidR="003B79ED" w:rsidRPr="00EC5BAD" w:rsidRDefault="003B79ED" w:rsidP="00D04BDC">
                            <w:pPr>
                              <w:jc w:val="center"/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</w:pP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Insert </w:t>
                            </w:r>
                            <w:r w:rsidR="00423B38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>ROC</w:t>
                            </w: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 contact information label here. </w:t>
                            </w:r>
                          </w:p>
                          <w:p w14:paraId="1C1A1B69" w14:textId="77777777" w:rsidR="003B79ED" w:rsidRPr="00292B80" w:rsidRDefault="003B79ED" w:rsidP="00D04BD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20E39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9BBAF5F" w14:textId="77777777" w:rsidR="00D04BDC" w:rsidRPr="00CC2119" w:rsidRDefault="00D04BDC" w:rsidP="009C3B34">
      <w:pPr>
        <w:pStyle w:val="A1-1stLeader"/>
        <w:ind w:left="0"/>
        <w:rPr>
          <w:sz w:val="22"/>
        </w:rPr>
      </w:pPr>
    </w:p>
    <w:sectPr w:rsidR="00D04BDC" w:rsidRPr="00CC2119" w:rsidSect="0016663B">
      <w:head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32407" w14:textId="77777777" w:rsidR="003B79ED" w:rsidRDefault="003B79ED" w:rsidP="00883196">
      <w:pPr>
        <w:spacing w:line="240" w:lineRule="auto"/>
      </w:pPr>
      <w:r>
        <w:separator/>
      </w:r>
    </w:p>
  </w:endnote>
  <w:endnote w:type="continuationSeparator" w:id="0">
    <w:p w14:paraId="66BADB08" w14:textId="77777777" w:rsidR="003B79ED" w:rsidRDefault="003B79ED" w:rsidP="00883196">
      <w:pPr>
        <w:spacing w:line="240" w:lineRule="auto"/>
      </w:pPr>
      <w:r>
        <w:continuationSeparator/>
      </w:r>
    </w:p>
  </w:endnote>
  <w:endnote w:type="continuationNotice" w:id="1">
    <w:p w14:paraId="08EEE35A" w14:textId="77777777" w:rsidR="003B79ED" w:rsidRDefault="003B79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2205" w14:textId="77777777" w:rsidR="00A01853" w:rsidRDefault="00A0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A17C2" w14:textId="4C0AFB92" w:rsidR="003B79ED" w:rsidRPr="00B333ED" w:rsidRDefault="003B79ED" w:rsidP="007F51B2">
    <w:pPr>
      <w:pStyle w:val="Footer"/>
      <w:spacing w:line="240" w:lineRule="auto"/>
      <w:rPr>
        <w:rFonts w:cs="Arial"/>
        <w:sz w:val="16"/>
        <w:szCs w:val="16"/>
      </w:rPr>
    </w:pPr>
    <w:r>
      <w:rPr>
        <w:rFonts w:cs="Arial"/>
        <w:sz w:val="18"/>
        <w:szCs w:val="18"/>
      </w:rPr>
      <w:t xml:space="preserve">NEU </w:t>
    </w:r>
    <w:r w:rsidR="007F51B2">
      <w:rPr>
        <w:rFonts w:cs="Arial"/>
        <w:sz w:val="18"/>
        <w:szCs w:val="18"/>
      </w:rPr>
      <w:t>Infant Behavior Questionnaire-Revised</w:t>
    </w:r>
    <w:r w:rsidR="00906587">
      <w:rPr>
        <w:rFonts w:cs="Arial"/>
        <w:sz w:val="18"/>
        <w:szCs w:val="18"/>
      </w:rPr>
      <w:t xml:space="preserve"> (3Subscales) Instructions</w:t>
    </w:r>
    <w:r w:rsidRPr="00117308">
      <w:rPr>
        <w:rFonts w:cs="Arial"/>
        <w:sz w:val="18"/>
        <w:szCs w:val="18"/>
      </w:rPr>
      <w:t xml:space="preserve">, MDES </w:t>
    </w:r>
    <w:r w:rsidR="00906587">
      <w:rPr>
        <w:rFonts w:cs="Arial"/>
        <w:sz w:val="18"/>
        <w:szCs w:val="18"/>
      </w:rPr>
      <w:t>4.0</w:t>
    </w:r>
    <w:r w:rsidRPr="00117308">
      <w:rPr>
        <w:rFonts w:cs="Arial"/>
        <w:sz w:val="18"/>
        <w:szCs w:val="18"/>
      </w:rPr>
      <w:t>, V</w:t>
    </w:r>
    <w:r w:rsidR="00C96C4F">
      <w:rPr>
        <w:rFonts w:cs="Arial"/>
        <w:sz w:val="18"/>
        <w:szCs w:val="18"/>
      </w:rPr>
      <w:t>1</w:t>
    </w:r>
    <w:r w:rsidRPr="00117308">
      <w:rPr>
        <w:rFonts w:cs="Arial"/>
        <w:sz w:val="18"/>
        <w:szCs w:val="18"/>
      </w:rPr>
      <w:t>.0</w:t>
    </w:r>
    <w:r w:rsidRPr="00422CA8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422CA8">
      <w:rPr>
        <w:rStyle w:val="PageNumber"/>
        <w:rFonts w:cs="Arial"/>
        <w:sz w:val="18"/>
        <w:szCs w:val="18"/>
      </w:rPr>
      <w:fldChar w:fldCharType="begin"/>
    </w:r>
    <w:r w:rsidRPr="00422CA8">
      <w:rPr>
        <w:rStyle w:val="PageNumber"/>
        <w:rFonts w:cs="Arial"/>
        <w:sz w:val="18"/>
        <w:szCs w:val="18"/>
      </w:rPr>
      <w:instrText xml:space="preserve"> PAGE </w:instrText>
    </w:r>
    <w:r w:rsidRPr="00422CA8">
      <w:rPr>
        <w:rStyle w:val="PageNumber"/>
        <w:rFonts w:cs="Arial"/>
        <w:sz w:val="18"/>
        <w:szCs w:val="18"/>
      </w:rPr>
      <w:fldChar w:fldCharType="separate"/>
    </w:r>
    <w:r w:rsidR="003C7315">
      <w:rPr>
        <w:rStyle w:val="PageNumber"/>
        <w:rFonts w:cs="Arial"/>
        <w:noProof/>
        <w:sz w:val="18"/>
        <w:szCs w:val="18"/>
      </w:rPr>
      <w:t>1</w:t>
    </w:r>
    <w:r w:rsidRPr="00422CA8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D5F52" w14:textId="77777777" w:rsidR="00A01853" w:rsidRDefault="00A0185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13D2" w14:textId="192E2C25" w:rsidR="00423B38" w:rsidRPr="00F81318" w:rsidRDefault="00906587" w:rsidP="00DD701F">
    <w:pPr>
      <w:pStyle w:val="Footer"/>
      <w:tabs>
        <w:tab w:val="right" w:pos="9460"/>
      </w:tabs>
      <w:jc w:val="left"/>
      <w:rPr>
        <w:rFonts w:cs="Arial"/>
        <w:sz w:val="18"/>
        <w:szCs w:val="18"/>
      </w:rPr>
    </w:pPr>
    <w:r>
      <w:rPr>
        <w:rFonts w:cs="Arial"/>
        <w:sz w:val="18"/>
        <w:szCs w:val="18"/>
      </w:rPr>
      <w:t>NEU Infant Behavior Questionnaire-Revised (3Subscales) Instructions</w:t>
    </w:r>
    <w:r w:rsidR="00423B38" w:rsidRPr="00117308">
      <w:rPr>
        <w:rFonts w:cs="Arial"/>
        <w:sz w:val="18"/>
        <w:szCs w:val="18"/>
      </w:rPr>
      <w:t xml:space="preserve">, MDES </w:t>
    </w:r>
    <w:r>
      <w:rPr>
        <w:rFonts w:cs="Arial"/>
        <w:sz w:val="18"/>
        <w:szCs w:val="18"/>
      </w:rPr>
      <w:t>4.0</w:t>
    </w:r>
    <w:r w:rsidR="00423B38" w:rsidRPr="00117308">
      <w:rPr>
        <w:rFonts w:cs="Arial"/>
        <w:sz w:val="18"/>
        <w:szCs w:val="18"/>
      </w:rPr>
      <w:t>, V</w:t>
    </w:r>
    <w:r w:rsidR="00423B38">
      <w:rPr>
        <w:rFonts w:cs="Arial"/>
        <w:sz w:val="18"/>
        <w:szCs w:val="18"/>
      </w:rPr>
      <w:t>2</w:t>
    </w:r>
    <w:r w:rsidR="00423B38" w:rsidRPr="00117308">
      <w:rPr>
        <w:rFonts w:cs="Arial"/>
        <w:sz w:val="18"/>
        <w:szCs w:val="18"/>
      </w:rPr>
      <w:t>.0</w:t>
    </w:r>
    <w:r w:rsidR="00423B38">
      <w:rPr>
        <w:rFonts w:cs="Arial"/>
        <w:sz w:val="18"/>
        <w:szCs w:val="18"/>
      </w:rPr>
      <w:tab/>
    </w:r>
    <w:r w:rsidR="00423B38">
      <w:rPr>
        <w:rFonts w:cs="Arial"/>
        <w:sz w:val="18"/>
        <w:szCs w:val="18"/>
      </w:rPr>
      <w:tab/>
    </w:r>
    <w:r w:rsidR="00423B38">
      <w:rPr>
        <w:rFonts w:cs="Arial"/>
        <w:sz w:val="18"/>
        <w:szCs w:val="18"/>
      </w:rPr>
      <w:tab/>
    </w:r>
    <w:r w:rsidR="00423B38">
      <w:rPr>
        <w:rStyle w:val="PageNumber"/>
        <w:rFonts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1FA63" w14:textId="77777777" w:rsidR="003B79ED" w:rsidRDefault="003B79ED" w:rsidP="00883196">
      <w:pPr>
        <w:spacing w:line="240" w:lineRule="auto"/>
      </w:pPr>
      <w:r>
        <w:separator/>
      </w:r>
    </w:p>
  </w:footnote>
  <w:footnote w:type="continuationSeparator" w:id="0">
    <w:p w14:paraId="12DE2AF1" w14:textId="77777777" w:rsidR="003B79ED" w:rsidRDefault="003B79ED" w:rsidP="00883196">
      <w:pPr>
        <w:spacing w:line="240" w:lineRule="auto"/>
      </w:pPr>
      <w:r>
        <w:continuationSeparator/>
      </w:r>
    </w:p>
  </w:footnote>
  <w:footnote w:type="continuationNotice" w:id="1">
    <w:p w14:paraId="6654E44F" w14:textId="77777777" w:rsidR="003B79ED" w:rsidRDefault="003B79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2B64F" w14:textId="77777777" w:rsidR="00A01853" w:rsidRDefault="00A0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C0346" w14:textId="77777777" w:rsidR="00D45649" w:rsidRDefault="00D45649" w:rsidP="00D45649">
    <w:pPr>
      <w:pStyle w:val="Header"/>
      <w:tabs>
        <w:tab w:val="left" w:pos="11214"/>
      </w:tabs>
      <w:rPr>
        <w:rFonts w:cs="Arial"/>
      </w:rPr>
    </w:pPr>
    <w:bookmarkStart w:id="0" w:name="_GoBack"/>
    <w:r>
      <w:rPr>
        <w:rFonts w:cs="Arial"/>
      </w:rPr>
      <w:t>OMB #: 0925-0593</w:t>
    </w:r>
  </w:p>
  <w:p w14:paraId="6F26608E" w14:textId="77777777" w:rsidR="00D45649" w:rsidRDefault="00D45649" w:rsidP="00D45649">
    <w:pPr>
      <w:pStyle w:val="Header"/>
      <w:rPr>
        <w:rFonts w:cs="Arial"/>
      </w:rPr>
    </w:pPr>
    <w:r>
      <w:rPr>
        <w:rFonts w:cs="Arial"/>
      </w:rPr>
      <w:t xml:space="preserve">  OMB Expiration Date: 08/31/2014</w:t>
    </w:r>
  </w:p>
  <w:p w14:paraId="2E531668" w14:textId="5E13AC89" w:rsidR="00D45649" w:rsidRDefault="00D45649" w:rsidP="00D45649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Neuro</w:t>
    </w:r>
    <w:proofErr w:type="spellEnd"/>
    <w:r>
      <w:rPr>
        <w:rFonts w:cs="Arial"/>
      </w:rPr>
      <w:t>-Psychosocial Infant Behavior Questionnaire- Revised (3 Subscales)</w:t>
    </w:r>
    <w:r>
      <w:rPr>
        <w:rFonts w:cs="Arial"/>
      </w:rPr>
      <w:t xml:space="preserve"> Instructions, Phase 2g</w:t>
    </w:r>
  </w:p>
  <w:bookmarkEnd w:id="0"/>
  <w:p w14:paraId="28A55111" w14:textId="77777777" w:rsidR="003B79ED" w:rsidRDefault="003B79ED" w:rsidP="009C3B34">
    <w:pPr>
      <w:pStyle w:val="Header"/>
      <w:rPr>
        <w:rFonts w:ascii="Verdana" w:hAnsi="Verdana" w:cs="Verdana"/>
      </w:rPr>
    </w:pPr>
  </w:p>
  <w:p w14:paraId="6923CD05" w14:textId="77777777" w:rsidR="003B79ED" w:rsidRPr="009C3B34" w:rsidRDefault="003B79ED" w:rsidP="009C3B34">
    <w:pPr>
      <w:pStyle w:val="Header"/>
      <w:tabs>
        <w:tab w:val="clear" w:pos="4320"/>
        <w:tab w:val="left" w:pos="290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3AEF7" wp14:editId="2C088E21">
              <wp:simplePos x="0" y="0"/>
              <wp:positionH relativeFrom="column">
                <wp:posOffset>1684606</wp:posOffset>
              </wp:positionH>
              <wp:positionV relativeFrom="paragraph">
                <wp:posOffset>116352</wp:posOffset>
              </wp:positionV>
              <wp:extent cx="4708965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96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C8F80" w14:textId="77777777" w:rsidR="003B79ED" w:rsidRPr="00B333ED" w:rsidRDefault="003B79ED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14:paraId="0B48A4B8" w14:textId="77777777" w:rsidR="008417F3" w:rsidRDefault="00335263" w:rsidP="009C3B34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Infant Behavior Questionnaire-Revised</w:t>
                          </w:r>
                        </w:p>
                        <w:p w14:paraId="1E00C6DC" w14:textId="4B77D641" w:rsidR="003B79ED" w:rsidRPr="00DE3E0C" w:rsidRDefault="00906587" w:rsidP="009C3B34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(3 Subscales) </w:t>
                          </w:r>
                          <w:r w:rsidR="00C96C4F" w:rsidRPr="00DE3E0C"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Instructions</w:t>
                          </w:r>
                        </w:p>
                        <w:p w14:paraId="1ED9B559" w14:textId="77777777" w:rsidR="003B79ED" w:rsidRDefault="003B79ED" w:rsidP="009C3B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2.65pt;margin-top:9.15pt;width:370.8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3q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" filled="f" stroked="f">
              <v:textbox>
                <w:txbxContent>
                  <w:p w14:paraId="302C8F80" w14:textId="77777777" w:rsidR="003B79ED" w:rsidRPr="00B333ED" w:rsidRDefault="003B79ED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14:paraId="0B48A4B8" w14:textId="77777777" w:rsidR="008417F3" w:rsidRDefault="00335263" w:rsidP="009C3B34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  <w:szCs w:val="28"/>
                      </w:rPr>
                      <w:t>Infant Behavior Questionnaire-Revised</w:t>
                    </w:r>
                  </w:p>
                  <w:p w14:paraId="1E00C6DC" w14:textId="4B77D641" w:rsidR="003B79ED" w:rsidRPr="00DE3E0C" w:rsidRDefault="00906587" w:rsidP="009C3B34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(3 Subscales) </w:t>
                    </w:r>
                    <w:r w:rsidR="00C96C4F" w:rsidRPr="00DE3E0C"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  <w:szCs w:val="28"/>
                      </w:rPr>
                      <w:t>Instructions</w:t>
                    </w:r>
                  </w:p>
                  <w:p w14:paraId="1ED9B559" w14:textId="77777777" w:rsidR="003B79ED" w:rsidRDefault="003B79ED" w:rsidP="009C3B3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C0B5B3" wp14:editId="7307871D">
          <wp:extent cx="6466509" cy="928825"/>
          <wp:effectExtent l="0" t="0" r="0" b="1143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6509" cy="9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F0351" w14:textId="77777777" w:rsidR="00A01853" w:rsidRDefault="00A0185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6E372" w14:textId="77777777" w:rsidR="003B79ED" w:rsidRPr="00B45CC6" w:rsidRDefault="003B79ED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0B726" w14:textId="77777777" w:rsidR="003B79ED" w:rsidRPr="006C3316" w:rsidRDefault="003B79ED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DEA"/>
    <w:multiLevelType w:val="hybridMultilevel"/>
    <w:tmpl w:val="7B72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043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3BA8"/>
    <w:rsid w:val="0004473E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108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0B42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1F7B1E"/>
    <w:rsid w:val="00200214"/>
    <w:rsid w:val="002018DF"/>
    <w:rsid w:val="0020282E"/>
    <w:rsid w:val="00205F89"/>
    <w:rsid w:val="0020676B"/>
    <w:rsid w:val="00207B69"/>
    <w:rsid w:val="002101EC"/>
    <w:rsid w:val="002114F5"/>
    <w:rsid w:val="002125FD"/>
    <w:rsid w:val="002138EF"/>
    <w:rsid w:val="0021391F"/>
    <w:rsid w:val="00213A8C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97B24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B24"/>
    <w:rsid w:val="002C00FE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1A99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5E4"/>
    <w:rsid w:val="00333791"/>
    <w:rsid w:val="00335263"/>
    <w:rsid w:val="0033568D"/>
    <w:rsid w:val="00336583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B79ED"/>
    <w:rsid w:val="003C352A"/>
    <w:rsid w:val="003C63A7"/>
    <w:rsid w:val="003C7315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23B38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4719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0E8B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56D94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5BC1"/>
    <w:rsid w:val="005B6A0F"/>
    <w:rsid w:val="005C041D"/>
    <w:rsid w:val="005C071E"/>
    <w:rsid w:val="005C1D1C"/>
    <w:rsid w:val="005C27C7"/>
    <w:rsid w:val="005C6248"/>
    <w:rsid w:val="005C6AE5"/>
    <w:rsid w:val="005C6E65"/>
    <w:rsid w:val="005D0A3F"/>
    <w:rsid w:val="005D2338"/>
    <w:rsid w:val="005D2E6F"/>
    <w:rsid w:val="005D38F0"/>
    <w:rsid w:val="005D4121"/>
    <w:rsid w:val="005E0124"/>
    <w:rsid w:val="005E102E"/>
    <w:rsid w:val="005E2F1A"/>
    <w:rsid w:val="005E344B"/>
    <w:rsid w:val="005E39AB"/>
    <w:rsid w:val="005E3EFC"/>
    <w:rsid w:val="005E469A"/>
    <w:rsid w:val="005E47F4"/>
    <w:rsid w:val="005E59F7"/>
    <w:rsid w:val="005E7B57"/>
    <w:rsid w:val="005F08AA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4BFF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4E80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5D9"/>
    <w:rsid w:val="006F67EE"/>
    <w:rsid w:val="00700F22"/>
    <w:rsid w:val="007012E3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48EB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1B2"/>
    <w:rsid w:val="007F5E2F"/>
    <w:rsid w:val="007F795F"/>
    <w:rsid w:val="00801157"/>
    <w:rsid w:val="00801D61"/>
    <w:rsid w:val="00801E01"/>
    <w:rsid w:val="00803258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638"/>
    <w:rsid w:val="008327F0"/>
    <w:rsid w:val="008334C9"/>
    <w:rsid w:val="00834743"/>
    <w:rsid w:val="0083567A"/>
    <w:rsid w:val="00835C2C"/>
    <w:rsid w:val="00835D2C"/>
    <w:rsid w:val="00836325"/>
    <w:rsid w:val="00836676"/>
    <w:rsid w:val="0083744A"/>
    <w:rsid w:val="00840169"/>
    <w:rsid w:val="00840888"/>
    <w:rsid w:val="008417F3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3225"/>
    <w:rsid w:val="008550BD"/>
    <w:rsid w:val="00855938"/>
    <w:rsid w:val="00855BE1"/>
    <w:rsid w:val="00856A57"/>
    <w:rsid w:val="00857E9A"/>
    <w:rsid w:val="00857EED"/>
    <w:rsid w:val="00860607"/>
    <w:rsid w:val="008608B2"/>
    <w:rsid w:val="00862A86"/>
    <w:rsid w:val="008678A4"/>
    <w:rsid w:val="008704A6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1445"/>
    <w:rsid w:val="008F269B"/>
    <w:rsid w:val="008F4391"/>
    <w:rsid w:val="008F44E8"/>
    <w:rsid w:val="008F4959"/>
    <w:rsid w:val="008F7AB2"/>
    <w:rsid w:val="00900876"/>
    <w:rsid w:val="009013D4"/>
    <w:rsid w:val="0090224B"/>
    <w:rsid w:val="009056E8"/>
    <w:rsid w:val="00906156"/>
    <w:rsid w:val="00906587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2C87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57640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B6980"/>
    <w:rsid w:val="009C0860"/>
    <w:rsid w:val="009C1447"/>
    <w:rsid w:val="009C1475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160C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3086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1853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2365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4EA1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911A8"/>
    <w:rsid w:val="00A91895"/>
    <w:rsid w:val="00A95C3D"/>
    <w:rsid w:val="00A972A7"/>
    <w:rsid w:val="00AA1A73"/>
    <w:rsid w:val="00AA1AD8"/>
    <w:rsid w:val="00AA312E"/>
    <w:rsid w:val="00AA3475"/>
    <w:rsid w:val="00AA3E0C"/>
    <w:rsid w:val="00AA4AD0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1954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87435"/>
    <w:rsid w:val="00B91081"/>
    <w:rsid w:val="00B916E4"/>
    <w:rsid w:val="00B932DA"/>
    <w:rsid w:val="00B943F0"/>
    <w:rsid w:val="00B96A4E"/>
    <w:rsid w:val="00B96DE1"/>
    <w:rsid w:val="00B9722A"/>
    <w:rsid w:val="00BA03CC"/>
    <w:rsid w:val="00BA1575"/>
    <w:rsid w:val="00BA207B"/>
    <w:rsid w:val="00BA3CE3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1E1B"/>
    <w:rsid w:val="00C03EDA"/>
    <w:rsid w:val="00C04B0B"/>
    <w:rsid w:val="00C05E68"/>
    <w:rsid w:val="00C07022"/>
    <w:rsid w:val="00C07666"/>
    <w:rsid w:val="00C10216"/>
    <w:rsid w:val="00C11223"/>
    <w:rsid w:val="00C128F7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456"/>
    <w:rsid w:val="00C75EF0"/>
    <w:rsid w:val="00C768D8"/>
    <w:rsid w:val="00C76E42"/>
    <w:rsid w:val="00C76EEE"/>
    <w:rsid w:val="00C808F4"/>
    <w:rsid w:val="00C82032"/>
    <w:rsid w:val="00C82641"/>
    <w:rsid w:val="00C84139"/>
    <w:rsid w:val="00C8729C"/>
    <w:rsid w:val="00C874AD"/>
    <w:rsid w:val="00C87500"/>
    <w:rsid w:val="00C87804"/>
    <w:rsid w:val="00C87BCA"/>
    <w:rsid w:val="00C90CD2"/>
    <w:rsid w:val="00C91067"/>
    <w:rsid w:val="00C916C1"/>
    <w:rsid w:val="00C94208"/>
    <w:rsid w:val="00C94451"/>
    <w:rsid w:val="00C9483F"/>
    <w:rsid w:val="00C94CEA"/>
    <w:rsid w:val="00C96C4F"/>
    <w:rsid w:val="00C96CF9"/>
    <w:rsid w:val="00C970FD"/>
    <w:rsid w:val="00C975D1"/>
    <w:rsid w:val="00CA13CC"/>
    <w:rsid w:val="00CA15A4"/>
    <w:rsid w:val="00CA363B"/>
    <w:rsid w:val="00CA4264"/>
    <w:rsid w:val="00CA6669"/>
    <w:rsid w:val="00CA6892"/>
    <w:rsid w:val="00CA71B9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6974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6262"/>
    <w:rsid w:val="00CE6F31"/>
    <w:rsid w:val="00CF0D8C"/>
    <w:rsid w:val="00CF19D3"/>
    <w:rsid w:val="00CF36FF"/>
    <w:rsid w:val="00CF3747"/>
    <w:rsid w:val="00CF5D16"/>
    <w:rsid w:val="00CF6CAD"/>
    <w:rsid w:val="00CF6D8C"/>
    <w:rsid w:val="00CF7255"/>
    <w:rsid w:val="00D00CED"/>
    <w:rsid w:val="00D00D98"/>
    <w:rsid w:val="00D01882"/>
    <w:rsid w:val="00D01E21"/>
    <w:rsid w:val="00D01F18"/>
    <w:rsid w:val="00D029B5"/>
    <w:rsid w:val="00D03080"/>
    <w:rsid w:val="00D04BDC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085C"/>
    <w:rsid w:val="00D41D4C"/>
    <w:rsid w:val="00D42566"/>
    <w:rsid w:val="00D4489B"/>
    <w:rsid w:val="00D44A3B"/>
    <w:rsid w:val="00D44B90"/>
    <w:rsid w:val="00D45649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0C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5270"/>
    <w:rsid w:val="00E76329"/>
    <w:rsid w:val="00E76DBB"/>
    <w:rsid w:val="00E777BE"/>
    <w:rsid w:val="00E8068F"/>
    <w:rsid w:val="00E809CC"/>
    <w:rsid w:val="00E820B0"/>
    <w:rsid w:val="00E82F86"/>
    <w:rsid w:val="00E8382B"/>
    <w:rsid w:val="00E84617"/>
    <w:rsid w:val="00E84F42"/>
    <w:rsid w:val="00E852AF"/>
    <w:rsid w:val="00E85D4C"/>
    <w:rsid w:val="00E85FCD"/>
    <w:rsid w:val="00E86078"/>
    <w:rsid w:val="00E8773A"/>
    <w:rsid w:val="00E87768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609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24E4"/>
    <w:rsid w:val="00ED2536"/>
    <w:rsid w:val="00ED2F20"/>
    <w:rsid w:val="00ED33F7"/>
    <w:rsid w:val="00ED5812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404E"/>
    <w:rsid w:val="00EF455C"/>
    <w:rsid w:val="00EF6AF5"/>
    <w:rsid w:val="00EF7F14"/>
    <w:rsid w:val="00F0028F"/>
    <w:rsid w:val="00F01ADB"/>
    <w:rsid w:val="00F04BDD"/>
    <w:rsid w:val="00F10203"/>
    <w:rsid w:val="00F106D7"/>
    <w:rsid w:val="00F13C53"/>
    <w:rsid w:val="00F15649"/>
    <w:rsid w:val="00F21BCC"/>
    <w:rsid w:val="00F21FAD"/>
    <w:rsid w:val="00F22E54"/>
    <w:rsid w:val="00F23344"/>
    <w:rsid w:val="00F24ABA"/>
    <w:rsid w:val="00F26A18"/>
    <w:rsid w:val="00F27703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3FCE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22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74CC6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8032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D04B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8032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D04B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F6FA5C5B.dotm</Template>
  <TotalTime>0</TotalTime>
  <Pages>2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2013-10-30T17:13:00Z</dcterms:created>
  <dcterms:modified xsi:type="dcterms:W3CDTF">2013-11-06T21:55:00Z</dcterms:modified>
</cp:coreProperties>
</file>