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05A4B1" w14:textId="77777777" w:rsidR="00B6628E" w:rsidRPr="00C31661" w:rsidRDefault="00B6628E" w:rsidP="005C39E4">
      <w:pPr>
        <w:tabs>
          <w:tab w:val="left" w:pos="3105"/>
        </w:tabs>
        <w:jc w:val="center"/>
        <w:outlineLvl w:val="0"/>
        <w:rPr>
          <w:rFonts w:cs="Arial"/>
          <w:b/>
          <w:sz w:val="22"/>
          <w:szCs w:val="22"/>
        </w:rPr>
      </w:pPr>
    </w:p>
    <w:p w14:paraId="7B8BDD49" w14:textId="77777777" w:rsidR="004C6C18" w:rsidRPr="00C31661" w:rsidRDefault="004C6C18" w:rsidP="005C39E4">
      <w:pPr>
        <w:tabs>
          <w:tab w:val="left" w:pos="3105"/>
        </w:tabs>
        <w:jc w:val="center"/>
        <w:outlineLvl w:val="0"/>
        <w:rPr>
          <w:rFonts w:cs="Arial"/>
          <w:b/>
          <w:sz w:val="22"/>
          <w:szCs w:val="22"/>
        </w:rPr>
      </w:pPr>
    </w:p>
    <w:p w14:paraId="3FB52232" w14:textId="77777777" w:rsidR="004C6C18" w:rsidRPr="00C31661" w:rsidRDefault="004C6C18" w:rsidP="005C39E4">
      <w:pPr>
        <w:tabs>
          <w:tab w:val="left" w:pos="3105"/>
        </w:tabs>
        <w:jc w:val="center"/>
        <w:outlineLvl w:val="0"/>
        <w:rPr>
          <w:rFonts w:cs="Arial"/>
          <w:b/>
          <w:sz w:val="22"/>
          <w:szCs w:val="22"/>
        </w:rPr>
      </w:pPr>
    </w:p>
    <w:p w14:paraId="22EDA890" w14:textId="77777777" w:rsidR="004C6C18" w:rsidRPr="00C31661" w:rsidRDefault="004C6C18" w:rsidP="005C39E4">
      <w:pPr>
        <w:tabs>
          <w:tab w:val="left" w:pos="3105"/>
        </w:tabs>
        <w:jc w:val="center"/>
        <w:outlineLvl w:val="0"/>
        <w:rPr>
          <w:rFonts w:cs="Arial"/>
          <w:b/>
          <w:sz w:val="22"/>
          <w:szCs w:val="22"/>
        </w:rPr>
      </w:pPr>
    </w:p>
    <w:p w14:paraId="12687255" w14:textId="77777777" w:rsidR="00103FBC" w:rsidRPr="00C31661" w:rsidRDefault="00103FBC" w:rsidP="005C39E4">
      <w:pPr>
        <w:tabs>
          <w:tab w:val="left" w:pos="3105"/>
        </w:tabs>
        <w:jc w:val="center"/>
        <w:outlineLvl w:val="0"/>
        <w:rPr>
          <w:rFonts w:cs="Arial"/>
          <w:b/>
          <w:sz w:val="22"/>
          <w:szCs w:val="22"/>
        </w:rPr>
      </w:pPr>
    </w:p>
    <w:p w14:paraId="4BF6EE6F" w14:textId="77777777" w:rsidR="00B6628E" w:rsidRPr="00C31661" w:rsidRDefault="00B6628E" w:rsidP="005C39E4">
      <w:pPr>
        <w:tabs>
          <w:tab w:val="left" w:pos="3105"/>
        </w:tabs>
        <w:jc w:val="center"/>
        <w:outlineLvl w:val="0"/>
        <w:rPr>
          <w:rFonts w:cs="Arial"/>
          <w:b/>
          <w:sz w:val="22"/>
          <w:szCs w:val="22"/>
        </w:rPr>
      </w:pPr>
    </w:p>
    <w:p w14:paraId="5B260412" w14:textId="28BC19B2" w:rsidR="005C39E4" w:rsidRPr="00C31661" w:rsidRDefault="000B60E0" w:rsidP="005C39E4">
      <w:pPr>
        <w:tabs>
          <w:tab w:val="left" w:pos="3105"/>
        </w:tabs>
        <w:jc w:val="center"/>
        <w:outlineLvl w:val="0"/>
        <w:rPr>
          <w:rFonts w:cs="Arial"/>
          <w:b/>
          <w:sz w:val="22"/>
          <w:szCs w:val="22"/>
        </w:rPr>
      </w:pPr>
      <w:r w:rsidRPr="000B60E0">
        <w:rPr>
          <w:rFonts w:cs="Arial"/>
          <w:b/>
          <w:sz w:val="22"/>
          <w:szCs w:val="22"/>
        </w:rPr>
        <w:t>Savings Needs of Americans</w:t>
      </w:r>
      <w:r>
        <w:rPr>
          <w:rFonts w:cs="Arial"/>
          <w:b/>
          <w:sz w:val="22"/>
          <w:szCs w:val="22"/>
        </w:rPr>
        <w:t xml:space="preserve"> - </w:t>
      </w:r>
      <w:r w:rsidR="00843ADD" w:rsidRPr="00C31661">
        <w:rPr>
          <w:rFonts w:cs="Arial"/>
          <w:b/>
          <w:sz w:val="22"/>
          <w:szCs w:val="22"/>
        </w:rPr>
        <w:t>Quantitative</w:t>
      </w:r>
      <w:r w:rsidR="005C39E4" w:rsidRPr="00C31661">
        <w:rPr>
          <w:rFonts w:cs="Arial"/>
          <w:b/>
          <w:sz w:val="22"/>
          <w:szCs w:val="22"/>
        </w:rPr>
        <w:t xml:space="preserve"> Study</w:t>
      </w:r>
    </w:p>
    <w:p w14:paraId="5C770805" w14:textId="1FC40A18" w:rsidR="00843ADD" w:rsidRPr="00C31661" w:rsidRDefault="00843ADD" w:rsidP="005C39E4">
      <w:pPr>
        <w:tabs>
          <w:tab w:val="left" w:pos="3105"/>
        </w:tabs>
        <w:jc w:val="center"/>
        <w:outlineLvl w:val="0"/>
        <w:rPr>
          <w:rFonts w:cs="Arial"/>
          <w:b/>
          <w:sz w:val="22"/>
          <w:szCs w:val="22"/>
        </w:rPr>
      </w:pPr>
      <w:r w:rsidRPr="00C31661">
        <w:rPr>
          <w:rFonts w:cs="Arial"/>
          <w:b/>
          <w:sz w:val="22"/>
          <w:szCs w:val="22"/>
        </w:rPr>
        <w:t>Draft</w:t>
      </w:r>
      <w:r w:rsidR="006D4A1F" w:rsidRPr="00C31661">
        <w:rPr>
          <w:rFonts w:cs="Arial"/>
          <w:b/>
          <w:sz w:val="22"/>
          <w:szCs w:val="22"/>
        </w:rPr>
        <w:t xml:space="preserve"> </w:t>
      </w:r>
      <w:r w:rsidR="005C39E4" w:rsidRPr="00C31661">
        <w:rPr>
          <w:rFonts w:cs="Arial"/>
          <w:b/>
          <w:sz w:val="22"/>
          <w:szCs w:val="22"/>
        </w:rPr>
        <w:t xml:space="preserve">Questionnaire </w:t>
      </w:r>
    </w:p>
    <w:p w14:paraId="5D7B8DB8" w14:textId="7F72F05D" w:rsidR="005C39E4" w:rsidRPr="00C31661" w:rsidRDefault="008B65D3" w:rsidP="005C39E4">
      <w:pPr>
        <w:tabs>
          <w:tab w:val="left" w:pos="3105"/>
        </w:tabs>
        <w:jc w:val="center"/>
        <w:outlineLvl w:val="0"/>
        <w:rPr>
          <w:rFonts w:cs="Arial"/>
          <w:b/>
          <w:sz w:val="22"/>
          <w:szCs w:val="22"/>
        </w:rPr>
      </w:pPr>
      <w:r w:rsidRPr="00C31661">
        <w:rPr>
          <w:rFonts w:cs="Arial"/>
          <w:b/>
          <w:sz w:val="22"/>
          <w:szCs w:val="22"/>
        </w:rPr>
        <w:t xml:space="preserve">September </w:t>
      </w:r>
      <w:r w:rsidR="002D7300" w:rsidRPr="00C31661">
        <w:rPr>
          <w:rFonts w:cs="Arial"/>
          <w:b/>
          <w:sz w:val="22"/>
          <w:szCs w:val="22"/>
        </w:rPr>
        <w:t>1</w:t>
      </w:r>
      <w:r w:rsidR="002D7300">
        <w:rPr>
          <w:rFonts w:cs="Arial"/>
          <w:b/>
          <w:sz w:val="22"/>
          <w:szCs w:val="22"/>
        </w:rPr>
        <w:t>8</w:t>
      </w:r>
      <w:r w:rsidR="00843ADD" w:rsidRPr="00C31661">
        <w:rPr>
          <w:rFonts w:cs="Arial"/>
          <w:b/>
          <w:sz w:val="22"/>
          <w:szCs w:val="22"/>
        </w:rPr>
        <w:t>, 2015</w:t>
      </w:r>
    </w:p>
    <w:p w14:paraId="67F8A6E1" w14:textId="77777777" w:rsidR="005C39E4" w:rsidRPr="00C31661" w:rsidRDefault="005C39E4" w:rsidP="005C39E4">
      <w:pPr>
        <w:outlineLvl w:val="0"/>
        <w:rPr>
          <w:rFonts w:cs="Arial"/>
          <w:b/>
          <w:sz w:val="22"/>
          <w:szCs w:val="22"/>
        </w:rPr>
      </w:pPr>
    </w:p>
    <w:p w14:paraId="4926FA2D" w14:textId="77777777" w:rsidR="00DA4260" w:rsidRPr="00C31661" w:rsidRDefault="00DA4260" w:rsidP="00466F32">
      <w:pPr>
        <w:rPr>
          <w:rFonts w:cs="Arial"/>
          <w:sz w:val="22"/>
          <w:szCs w:val="22"/>
        </w:rPr>
      </w:pPr>
    </w:p>
    <w:p w14:paraId="77587486" w14:textId="77777777" w:rsidR="00DA4260" w:rsidRPr="00C31661" w:rsidRDefault="00DA4260" w:rsidP="00DA4260">
      <w:pPr>
        <w:rPr>
          <w:rFonts w:cs="Arial"/>
          <w:b/>
          <w:sz w:val="22"/>
          <w:szCs w:val="22"/>
        </w:rPr>
      </w:pPr>
      <w:r w:rsidRPr="00C31661">
        <w:rPr>
          <w:rFonts w:cs="Arial"/>
          <w:b/>
          <w:sz w:val="22"/>
          <w:szCs w:val="22"/>
        </w:rPr>
        <w:t>Methodology</w:t>
      </w:r>
    </w:p>
    <w:p w14:paraId="177B3344" w14:textId="77777777" w:rsidR="00DA4260" w:rsidRPr="00C31661" w:rsidRDefault="00DA4260" w:rsidP="007A1C2A">
      <w:pPr>
        <w:pStyle w:val="ListParagraph"/>
        <w:numPr>
          <w:ilvl w:val="0"/>
          <w:numId w:val="21"/>
        </w:numPr>
        <w:rPr>
          <w:rFonts w:ascii="Arial" w:hAnsi="Arial" w:cs="Arial"/>
          <w:sz w:val="22"/>
          <w:szCs w:val="22"/>
        </w:rPr>
      </w:pPr>
      <w:r w:rsidRPr="00C31661">
        <w:rPr>
          <w:rFonts w:ascii="Arial" w:hAnsi="Arial" w:cs="Arial"/>
          <w:sz w:val="22"/>
          <w:szCs w:val="22"/>
        </w:rPr>
        <w:t>Online panel</w:t>
      </w:r>
    </w:p>
    <w:p w14:paraId="6C6A7178" w14:textId="77777777" w:rsidR="00DA4260" w:rsidRPr="00C31661" w:rsidRDefault="00DA4260" w:rsidP="007A1C2A">
      <w:pPr>
        <w:pStyle w:val="ListParagraph"/>
        <w:numPr>
          <w:ilvl w:val="0"/>
          <w:numId w:val="21"/>
        </w:numPr>
        <w:rPr>
          <w:rFonts w:ascii="Arial" w:hAnsi="Arial" w:cs="Arial"/>
          <w:sz w:val="22"/>
          <w:szCs w:val="22"/>
        </w:rPr>
      </w:pPr>
      <w:r w:rsidRPr="00C31661">
        <w:rPr>
          <w:rFonts w:ascii="Arial" w:hAnsi="Arial" w:cs="Arial"/>
          <w:sz w:val="22"/>
          <w:szCs w:val="22"/>
        </w:rPr>
        <w:t>2400 total respondents, plus oversample of un- and under-banked</w:t>
      </w:r>
    </w:p>
    <w:p w14:paraId="4A900A85" w14:textId="77777777" w:rsidR="00DA4260" w:rsidRPr="00C31661" w:rsidRDefault="00DA4260" w:rsidP="007A1C2A">
      <w:pPr>
        <w:pStyle w:val="ListParagraph"/>
        <w:numPr>
          <w:ilvl w:val="0"/>
          <w:numId w:val="21"/>
        </w:numPr>
        <w:rPr>
          <w:rFonts w:ascii="Arial" w:hAnsi="Arial" w:cs="Arial"/>
          <w:sz w:val="22"/>
          <w:szCs w:val="22"/>
        </w:rPr>
      </w:pPr>
      <w:r w:rsidRPr="00C31661">
        <w:rPr>
          <w:rFonts w:ascii="Arial" w:hAnsi="Arial" w:cs="Arial"/>
          <w:sz w:val="22"/>
          <w:szCs w:val="22"/>
        </w:rPr>
        <w:t>800 respondents within each of</w:t>
      </w:r>
      <w:r w:rsidR="00F34D6C" w:rsidRPr="00C31661">
        <w:rPr>
          <w:rFonts w:ascii="Arial" w:hAnsi="Arial" w:cs="Arial"/>
          <w:sz w:val="22"/>
          <w:szCs w:val="22"/>
        </w:rPr>
        <w:t xml:space="preserve"> the three life stage</w:t>
      </w:r>
      <w:r w:rsidRPr="00C31661">
        <w:rPr>
          <w:rFonts w:ascii="Arial" w:hAnsi="Arial" w:cs="Arial"/>
          <w:sz w:val="22"/>
          <w:szCs w:val="22"/>
        </w:rPr>
        <w:t xml:space="preserve"> target segments</w:t>
      </w:r>
    </w:p>
    <w:p w14:paraId="12F068F6" w14:textId="77777777" w:rsidR="00DA4260" w:rsidRPr="00C31661" w:rsidRDefault="00DA4260" w:rsidP="007A1C2A">
      <w:pPr>
        <w:pStyle w:val="ListParagraph"/>
        <w:numPr>
          <w:ilvl w:val="0"/>
          <w:numId w:val="21"/>
        </w:numPr>
        <w:rPr>
          <w:rFonts w:ascii="Arial" w:hAnsi="Arial" w:cs="Arial"/>
          <w:sz w:val="22"/>
          <w:szCs w:val="22"/>
        </w:rPr>
      </w:pPr>
      <w:r w:rsidRPr="00C31661">
        <w:rPr>
          <w:rFonts w:ascii="Arial" w:hAnsi="Arial" w:cs="Arial"/>
          <w:sz w:val="22"/>
          <w:szCs w:val="22"/>
        </w:rPr>
        <w:t>Plus oversample of each to finish with 300 un- or under-banked respondents per segment</w:t>
      </w:r>
    </w:p>
    <w:p w14:paraId="2BF75446" w14:textId="77777777" w:rsidR="00334E35" w:rsidRPr="00C31661" w:rsidRDefault="00334E35" w:rsidP="007A1C2A">
      <w:pPr>
        <w:pStyle w:val="ListParagraph"/>
        <w:numPr>
          <w:ilvl w:val="0"/>
          <w:numId w:val="21"/>
        </w:numPr>
        <w:rPr>
          <w:rFonts w:ascii="Arial" w:hAnsi="Arial" w:cs="Arial"/>
          <w:sz w:val="22"/>
          <w:szCs w:val="22"/>
        </w:rPr>
      </w:pPr>
      <w:r w:rsidRPr="00C31661">
        <w:rPr>
          <w:rFonts w:ascii="Arial" w:hAnsi="Arial" w:cs="Arial"/>
          <w:sz w:val="22"/>
          <w:szCs w:val="22"/>
        </w:rPr>
        <w:t xml:space="preserve">20 </w:t>
      </w:r>
      <w:r w:rsidR="00680160" w:rsidRPr="00C31661">
        <w:rPr>
          <w:rFonts w:ascii="Arial" w:hAnsi="Arial" w:cs="Arial"/>
          <w:sz w:val="22"/>
          <w:szCs w:val="22"/>
        </w:rPr>
        <w:t>Minutes</w:t>
      </w:r>
    </w:p>
    <w:p w14:paraId="4A68D007" w14:textId="77777777" w:rsidR="00DA4260" w:rsidRPr="00C31661" w:rsidRDefault="00DA4260" w:rsidP="00DA4260">
      <w:pPr>
        <w:rPr>
          <w:rFonts w:cs="Arial"/>
          <w:sz w:val="22"/>
          <w:szCs w:val="22"/>
        </w:rPr>
      </w:pPr>
    </w:p>
    <w:p w14:paraId="32018B23" w14:textId="77777777" w:rsidR="00C6793B" w:rsidRPr="00C31661" w:rsidRDefault="00C6793B" w:rsidP="00C6793B">
      <w:pPr>
        <w:spacing w:before="0" w:after="0" w:line="240" w:lineRule="auto"/>
        <w:rPr>
          <w:rFonts w:cs="Arial"/>
          <w:sz w:val="22"/>
          <w:szCs w:val="22"/>
        </w:rPr>
      </w:pPr>
      <w:r w:rsidRPr="00C31661">
        <w:rPr>
          <w:rFonts w:cs="Arial"/>
          <w:sz w:val="22"/>
          <w:szCs w:val="22"/>
        </w:rPr>
        <w:t>[NOTE: ALL QUESTION NUMBERS IN INSTRUCTIONS WILL NEED TO BE UPDATED]</w:t>
      </w:r>
    </w:p>
    <w:p w14:paraId="00439B74" w14:textId="77777777" w:rsidR="00DA4260" w:rsidRPr="00C31661" w:rsidRDefault="00DA4260" w:rsidP="00466F32">
      <w:pPr>
        <w:rPr>
          <w:rFonts w:cs="Arial"/>
          <w:sz w:val="22"/>
          <w:szCs w:val="22"/>
        </w:rPr>
      </w:pPr>
    </w:p>
    <w:p w14:paraId="3CAF6D89" w14:textId="77777777" w:rsidR="00DA4260" w:rsidRPr="00C31661" w:rsidRDefault="00DA4260" w:rsidP="00466F32">
      <w:pPr>
        <w:rPr>
          <w:rFonts w:cs="Arial"/>
          <w:sz w:val="22"/>
          <w:szCs w:val="22"/>
        </w:rPr>
      </w:pPr>
    </w:p>
    <w:p w14:paraId="3109E3AF" w14:textId="77777777" w:rsidR="00466F32" w:rsidRPr="00C31661" w:rsidRDefault="00804E9A" w:rsidP="00466F32">
      <w:pPr>
        <w:rPr>
          <w:rFonts w:cs="Arial"/>
          <w:sz w:val="22"/>
          <w:szCs w:val="22"/>
        </w:rPr>
      </w:pPr>
      <w:r w:rsidRPr="00C31661">
        <w:rPr>
          <w:rFonts w:cs="Arial"/>
          <w:sz w:val="22"/>
          <w:szCs w:val="22"/>
        </w:rPr>
        <w:t xml:space="preserve">Thank you for participating in this survey.  Your input is extremely valuable to us. </w:t>
      </w:r>
      <w:r w:rsidR="00466F32" w:rsidRPr="00C31661">
        <w:rPr>
          <w:rFonts w:cs="Arial"/>
          <w:sz w:val="22"/>
          <w:szCs w:val="22"/>
        </w:rPr>
        <w:t xml:space="preserve">First we’d like to ask you a few questions just for classification and eligibility purposes.  </w:t>
      </w:r>
    </w:p>
    <w:p w14:paraId="63707A4D" w14:textId="77777777" w:rsidR="00BF628C" w:rsidRPr="00C31661" w:rsidRDefault="00BF628C" w:rsidP="00344888">
      <w:pPr>
        <w:pStyle w:val="1QuexListLevel1"/>
        <w:numPr>
          <w:ilvl w:val="0"/>
          <w:numId w:val="0"/>
        </w:numPr>
        <w:ind w:left="360"/>
        <w:rPr>
          <w:rFonts w:cs="Arial"/>
          <w:sz w:val="22"/>
          <w:szCs w:val="22"/>
        </w:rPr>
      </w:pPr>
    </w:p>
    <w:p w14:paraId="6D10D1FB" w14:textId="50033764" w:rsidR="00BF628C" w:rsidRPr="00C31661" w:rsidRDefault="0098364B" w:rsidP="00C31661">
      <w:pPr>
        <w:pStyle w:val="5SectionHeading"/>
        <w:ind w:left="90"/>
        <w:rPr>
          <w:rFonts w:cs="Arial"/>
          <w:szCs w:val="22"/>
        </w:rPr>
      </w:pPr>
      <w:r w:rsidRPr="00C31661">
        <w:rPr>
          <w:rFonts w:cs="Arial"/>
          <w:szCs w:val="22"/>
        </w:rPr>
        <w:t>SCREENING AND DEMOGRAPHICS</w:t>
      </w:r>
    </w:p>
    <w:p w14:paraId="39548D9C" w14:textId="77777777" w:rsidR="0075222D" w:rsidRPr="00C31661" w:rsidRDefault="0075222D" w:rsidP="00F11216">
      <w:pPr>
        <w:pStyle w:val="5SectionHeading"/>
        <w:numPr>
          <w:ilvl w:val="0"/>
          <w:numId w:val="0"/>
        </w:numPr>
        <w:ind w:left="270"/>
        <w:rPr>
          <w:rFonts w:cs="Arial"/>
          <w:szCs w:val="22"/>
        </w:rPr>
      </w:pPr>
    </w:p>
    <w:p w14:paraId="711BD2A9" w14:textId="77777777" w:rsidR="00231771" w:rsidRPr="00C31661" w:rsidRDefault="00231771" w:rsidP="00231771">
      <w:pPr>
        <w:pStyle w:val="2Numberedresponselist"/>
        <w:numPr>
          <w:ilvl w:val="0"/>
          <w:numId w:val="0"/>
        </w:numPr>
        <w:ind w:left="1080"/>
        <w:rPr>
          <w:rFonts w:cs="Arial"/>
          <w:sz w:val="22"/>
          <w:szCs w:val="22"/>
        </w:rPr>
      </w:pPr>
    </w:p>
    <w:p w14:paraId="536D9F78" w14:textId="77777777" w:rsidR="002810C7" w:rsidRPr="00C31661" w:rsidRDefault="002810C7" w:rsidP="002810C7">
      <w:pPr>
        <w:pStyle w:val="1QuexListLevel1"/>
        <w:ind w:left="810" w:hanging="450"/>
        <w:rPr>
          <w:rFonts w:cs="Arial"/>
          <w:sz w:val="22"/>
          <w:szCs w:val="22"/>
        </w:rPr>
      </w:pPr>
      <w:r w:rsidRPr="00C31661">
        <w:rPr>
          <w:rFonts w:cs="Arial"/>
          <w:sz w:val="22"/>
          <w:szCs w:val="22"/>
        </w:rPr>
        <w:t>What is your gender?</w:t>
      </w:r>
    </w:p>
    <w:p w14:paraId="2F8BA506" w14:textId="77777777" w:rsidR="002810C7" w:rsidRPr="00C31661" w:rsidRDefault="002810C7" w:rsidP="002810C7">
      <w:pPr>
        <w:pStyle w:val="1QuexListLevel1"/>
        <w:numPr>
          <w:ilvl w:val="0"/>
          <w:numId w:val="0"/>
        </w:numPr>
        <w:ind w:left="450"/>
        <w:rPr>
          <w:rFonts w:cs="Arial"/>
          <w:sz w:val="22"/>
          <w:szCs w:val="22"/>
        </w:rPr>
      </w:pPr>
    </w:p>
    <w:p w14:paraId="1B469646" w14:textId="77777777" w:rsidR="002810C7" w:rsidRPr="00C31661" w:rsidRDefault="002810C7" w:rsidP="007A1C2A">
      <w:pPr>
        <w:pStyle w:val="2Numberedresponselist"/>
        <w:numPr>
          <w:ilvl w:val="0"/>
          <w:numId w:val="20"/>
        </w:numPr>
        <w:rPr>
          <w:rFonts w:cs="Arial"/>
          <w:sz w:val="22"/>
          <w:szCs w:val="22"/>
        </w:rPr>
      </w:pPr>
      <w:r w:rsidRPr="00C31661">
        <w:rPr>
          <w:rFonts w:cs="Arial"/>
          <w:sz w:val="22"/>
          <w:szCs w:val="22"/>
        </w:rPr>
        <w:t>Male</w:t>
      </w:r>
    </w:p>
    <w:p w14:paraId="7DFFACA7" w14:textId="77777777" w:rsidR="002810C7" w:rsidRPr="00C31661" w:rsidRDefault="002810C7" w:rsidP="007A1C2A">
      <w:pPr>
        <w:pStyle w:val="2Numberedresponselist"/>
        <w:numPr>
          <w:ilvl w:val="0"/>
          <w:numId w:val="20"/>
        </w:numPr>
        <w:rPr>
          <w:rFonts w:cs="Arial"/>
          <w:sz w:val="22"/>
          <w:szCs w:val="22"/>
        </w:rPr>
      </w:pPr>
      <w:r w:rsidRPr="00C31661">
        <w:rPr>
          <w:rFonts w:cs="Arial"/>
          <w:sz w:val="22"/>
          <w:szCs w:val="22"/>
        </w:rPr>
        <w:t xml:space="preserve">Female </w:t>
      </w:r>
      <w:r w:rsidRPr="00C31661">
        <w:rPr>
          <w:rFonts w:cs="Arial"/>
          <w:sz w:val="22"/>
          <w:szCs w:val="22"/>
        </w:rPr>
        <w:tab/>
      </w:r>
    </w:p>
    <w:p w14:paraId="548F8FD5" w14:textId="77777777" w:rsidR="00BE5D8B" w:rsidRPr="00C31661" w:rsidRDefault="00BE5D8B" w:rsidP="002810C7">
      <w:pPr>
        <w:pStyle w:val="NotesComments"/>
        <w:rPr>
          <w:color w:val="auto"/>
          <w:sz w:val="22"/>
          <w:szCs w:val="22"/>
        </w:rPr>
      </w:pPr>
    </w:p>
    <w:p w14:paraId="228DC050" w14:textId="77777777" w:rsidR="00BE5D8B" w:rsidRPr="00C31661" w:rsidRDefault="00BE5D8B" w:rsidP="002810C7">
      <w:pPr>
        <w:pStyle w:val="NotesComments"/>
        <w:rPr>
          <w:color w:val="auto"/>
          <w:sz w:val="22"/>
          <w:szCs w:val="22"/>
        </w:rPr>
      </w:pPr>
    </w:p>
    <w:p w14:paraId="3317800D" w14:textId="378B2005" w:rsidR="002810C7" w:rsidRPr="00C31661" w:rsidRDefault="002810C7" w:rsidP="002810C7">
      <w:pPr>
        <w:pStyle w:val="1QuexListLevel1"/>
        <w:ind w:left="810" w:hanging="450"/>
        <w:rPr>
          <w:rFonts w:cs="Arial"/>
          <w:sz w:val="22"/>
          <w:szCs w:val="22"/>
        </w:rPr>
      </w:pPr>
      <w:r w:rsidRPr="00C31661">
        <w:rPr>
          <w:rFonts w:cs="Arial"/>
          <w:sz w:val="22"/>
          <w:szCs w:val="22"/>
        </w:rPr>
        <w:t xml:space="preserve">What is your age?  ______________ </w:t>
      </w:r>
      <w:r w:rsidRPr="00C31661">
        <w:rPr>
          <w:rFonts w:cs="Arial"/>
          <w:b/>
          <w:sz w:val="22"/>
          <w:szCs w:val="22"/>
        </w:rPr>
        <w:t xml:space="preserve"> </w:t>
      </w:r>
      <w:r w:rsidR="0010193E" w:rsidRPr="00C31661">
        <w:rPr>
          <w:rFonts w:cs="Arial"/>
          <w:b/>
          <w:sz w:val="22"/>
          <w:szCs w:val="22"/>
        </w:rPr>
        <w:t>[TERMINATE 18</w:t>
      </w:r>
      <w:r w:rsidR="003E4D4A" w:rsidRPr="00C31661">
        <w:rPr>
          <w:rFonts w:cs="Arial"/>
          <w:b/>
          <w:sz w:val="22"/>
          <w:szCs w:val="22"/>
        </w:rPr>
        <w:t xml:space="preserve"> OR YOUNGER AND 71</w:t>
      </w:r>
      <w:r w:rsidRPr="00C31661">
        <w:rPr>
          <w:rFonts w:cs="Arial"/>
          <w:b/>
          <w:sz w:val="22"/>
          <w:szCs w:val="22"/>
        </w:rPr>
        <w:t xml:space="preserve"> OR OLDER]</w:t>
      </w:r>
    </w:p>
    <w:p w14:paraId="27983509" w14:textId="77777777" w:rsidR="002810C7" w:rsidRPr="00C31661" w:rsidRDefault="002810C7" w:rsidP="00231771">
      <w:pPr>
        <w:pStyle w:val="2Numberedresponselist"/>
        <w:numPr>
          <w:ilvl w:val="0"/>
          <w:numId w:val="0"/>
        </w:numPr>
        <w:ind w:left="1080"/>
        <w:rPr>
          <w:rFonts w:cs="Arial"/>
          <w:sz w:val="22"/>
          <w:szCs w:val="22"/>
        </w:rPr>
      </w:pPr>
    </w:p>
    <w:p w14:paraId="15376A98" w14:textId="77777777" w:rsidR="00BE5D8B" w:rsidRPr="00C31661" w:rsidRDefault="00BE5D8B" w:rsidP="00231771">
      <w:pPr>
        <w:pStyle w:val="2Numberedresponselist"/>
        <w:numPr>
          <w:ilvl w:val="0"/>
          <w:numId w:val="0"/>
        </w:numPr>
        <w:ind w:left="1080"/>
        <w:rPr>
          <w:rFonts w:cs="Arial"/>
          <w:sz w:val="22"/>
          <w:szCs w:val="22"/>
        </w:rPr>
      </w:pPr>
    </w:p>
    <w:p w14:paraId="0A011846" w14:textId="77777777" w:rsidR="00437503" w:rsidRPr="00C31661" w:rsidRDefault="00437503">
      <w:pPr>
        <w:spacing w:before="0" w:after="0" w:line="240" w:lineRule="auto"/>
        <w:rPr>
          <w:rFonts w:cs="Arial"/>
          <w:sz w:val="22"/>
          <w:szCs w:val="22"/>
        </w:rPr>
      </w:pPr>
      <w:r w:rsidRPr="00C31661">
        <w:rPr>
          <w:rFonts w:cs="Arial"/>
          <w:sz w:val="22"/>
          <w:szCs w:val="22"/>
        </w:rPr>
        <w:br w:type="page"/>
      </w:r>
    </w:p>
    <w:p w14:paraId="670CDABE" w14:textId="77777777" w:rsidR="00BE5D8B" w:rsidRPr="00C31661" w:rsidRDefault="00BE5D8B" w:rsidP="005C11B5">
      <w:pPr>
        <w:pStyle w:val="1QuexListLevel1"/>
        <w:rPr>
          <w:rFonts w:cs="Arial"/>
          <w:sz w:val="22"/>
          <w:szCs w:val="22"/>
        </w:rPr>
      </w:pPr>
      <w:r w:rsidRPr="00C31661">
        <w:rPr>
          <w:rFonts w:cs="Arial"/>
          <w:sz w:val="22"/>
          <w:szCs w:val="22"/>
        </w:rPr>
        <w:lastRenderedPageBreak/>
        <w:t xml:space="preserve">Do you consider yourself to be of Hispanic, Latino, or Spanish origin? </w:t>
      </w:r>
    </w:p>
    <w:p w14:paraId="73309665" w14:textId="77777777" w:rsidR="00BE5D8B" w:rsidRPr="00C31661" w:rsidRDefault="00BE5D8B" w:rsidP="007A1C2A">
      <w:pPr>
        <w:pStyle w:val="2Numberedresponselist"/>
        <w:numPr>
          <w:ilvl w:val="0"/>
          <w:numId w:val="23"/>
        </w:numPr>
        <w:ind w:left="1080"/>
        <w:rPr>
          <w:rFonts w:cs="Arial"/>
          <w:sz w:val="22"/>
          <w:szCs w:val="22"/>
        </w:rPr>
      </w:pPr>
      <w:r w:rsidRPr="00C31661">
        <w:rPr>
          <w:rFonts w:cs="Arial"/>
          <w:sz w:val="22"/>
          <w:szCs w:val="22"/>
        </w:rPr>
        <w:t>Yes</w:t>
      </w:r>
    </w:p>
    <w:p w14:paraId="2A0685B2" w14:textId="77777777" w:rsidR="00BE5D8B" w:rsidRPr="00C31661" w:rsidRDefault="00BE5D8B" w:rsidP="007A1C2A">
      <w:pPr>
        <w:pStyle w:val="2Numberedresponselist"/>
        <w:numPr>
          <w:ilvl w:val="0"/>
          <w:numId w:val="23"/>
        </w:numPr>
        <w:ind w:left="1080"/>
        <w:rPr>
          <w:rFonts w:cs="Arial"/>
          <w:sz w:val="22"/>
          <w:szCs w:val="22"/>
        </w:rPr>
      </w:pPr>
      <w:r w:rsidRPr="00C31661">
        <w:rPr>
          <w:rFonts w:cs="Arial"/>
          <w:sz w:val="22"/>
          <w:szCs w:val="22"/>
        </w:rPr>
        <w:t>No</w:t>
      </w:r>
    </w:p>
    <w:p w14:paraId="5743D1CF" w14:textId="77777777" w:rsidR="00BE5D8B" w:rsidRPr="00C31661" w:rsidRDefault="00BE5D8B" w:rsidP="00BE5D8B">
      <w:pPr>
        <w:pStyle w:val="SCRUBBING"/>
        <w:rPr>
          <w:rFonts w:cs="Arial"/>
          <w:szCs w:val="22"/>
        </w:rPr>
      </w:pPr>
    </w:p>
    <w:p w14:paraId="5FD4CB5D" w14:textId="77777777" w:rsidR="00BE5D8B" w:rsidRPr="00C31661" w:rsidRDefault="00BE5D8B" w:rsidP="00BE5D8B">
      <w:pPr>
        <w:pStyle w:val="SCRUBBING"/>
        <w:rPr>
          <w:rFonts w:cs="Arial"/>
          <w:szCs w:val="22"/>
        </w:rPr>
      </w:pPr>
    </w:p>
    <w:p w14:paraId="018A8E79" w14:textId="77777777" w:rsidR="00BE5D8B" w:rsidRPr="00C31661" w:rsidRDefault="00BE5D8B" w:rsidP="00777084">
      <w:pPr>
        <w:pStyle w:val="1QuexListLevel1"/>
        <w:rPr>
          <w:rFonts w:cs="Arial"/>
          <w:sz w:val="22"/>
          <w:szCs w:val="22"/>
        </w:rPr>
      </w:pPr>
      <w:r w:rsidRPr="00C31661">
        <w:rPr>
          <w:rFonts w:cs="Arial"/>
          <w:sz w:val="22"/>
          <w:szCs w:val="22"/>
        </w:rPr>
        <w:t xml:space="preserve">Which of the following describe your race? (Select all that apply.) </w:t>
      </w:r>
    </w:p>
    <w:p w14:paraId="3B8869B6" w14:textId="77777777" w:rsidR="00BE5D8B" w:rsidRPr="00C31661" w:rsidRDefault="00BE5D8B" w:rsidP="007A1C2A">
      <w:pPr>
        <w:pStyle w:val="2Numberedresponselist"/>
        <w:numPr>
          <w:ilvl w:val="0"/>
          <w:numId w:val="24"/>
        </w:numPr>
        <w:ind w:left="1080"/>
        <w:rPr>
          <w:rFonts w:cs="Arial"/>
          <w:sz w:val="22"/>
          <w:szCs w:val="22"/>
        </w:rPr>
      </w:pPr>
      <w:r w:rsidRPr="00C31661">
        <w:rPr>
          <w:rFonts w:cs="Arial"/>
          <w:sz w:val="22"/>
          <w:szCs w:val="22"/>
        </w:rPr>
        <w:t>White</w:t>
      </w:r>
    </w:p>
    <w:p w14:paraId="7B4C35F8" w14:textId="77777777" w:rsidR="00BE5D8B" w:rsidRPr="00C31661" w:rsidRDefault="00BE5D8B" w:rsidP="007A1C2A">
      <w:pPr>
        <w:pStyle w:val="2Numberedresponselist"/>
        <w:numPr>
          <w:ilvl w:val="0"/>
          <w:numId w:val="24"/>
        </w:numPr>
        <w:ind w:left="1080"/>
        <w:rPr>
          <w:rFonts w:cs="Arial"/>
          <w:sz w:val="22"/>
          <w:szCs w:val="22"/>
        </w:rPr>
      </w:pPr>
      <w:r w:rsidRPr="00C31661">
        <w:rPr>
          <w:rFonts w:cs="Arial"/>
          <w:sz w:val="22"/>
          <w:szCs w:val="22"/>
        </w:rPr>
        <w:t>Black or African American</w:t>
      </w:r>
    </w:p>
    <w:p w14:paraId="35BF6202" w14:textId="77777777" w:rsidR="00BE5D8B" w:rsidRPr="00C31661" w:rsidRDefault="00BE5D8B" w:rsidP="007A1C2A">
      <w:pPr>
        <w:pStyle w:val="2Numberedresponselist"/>
        <w:numPr>
          <w:ilvl w:val="0"/>
          <w:numId w:val="24"/>
        </w:numPr>
        <w:ind w:left="1080"/>
        <w:rPr>
          <w:rFonts w:cs="Arial"/>
          <w:sz w:val="22"/>
          <w:szCs w:val="22"/>
        </w:rPr>
      </w:pPr>
      <w:r w:rsidRPr="00C31661">
        <w:rPr>
          <w:rFonts w:cs="Arial"/>
          <w:sz w:val="22"/>
          <w:szCs w:val="22"/>
        </w:rPr>
        <w:t xml:space="preserve">American Indian or Alaska Native </w:t>
      </w:r>
    </w:p>
    <w:p w14:paraId="0A1FA465" w14:textId="77777777" w:rsidR="00BE5D8B" w:rsidRPr="00C31661" w:rsidRDefault="00BE5D8B" w:rsidP="007A1C2A">
      <w:pPr>
        <w:pStyle w:val="2Numberedresponselist"/>
        <w:numPr>
          <w:ilvl w:val="0"/>
          <w:numId w:val="24"/>
        </w:numPr>
        <w:ind w:left="1080"/>
        <w:rPr>
          <w:rFonts w:cs="Arial"/>
          <w:sz w:val="22"/>
          <w:szCs w:val="22"/>
        </w:rPr>
      </w:pPr>
      <w:r w:rsidRPr="00C31661">
        <w:rPr>
          <w:rFonts w:cs="Arial"/>
          <w:sz w:val="22"/>
          <w:szCs w:val="22"/>
        </w:rPr>
        <w:t xml:space="preserve">Asian </w:t>
      </w:r>
    </w:p>
    <w:p w14:paraId="7AF27CF9" w14:textId="77777777" w:rsidR="00BE5D8B" w:rsidRPr="00C31661" w:rsidRDefault="00BE5D8B" w:rsidP="007A1C2A">
      <w:pPr>
        <w:pStyle w:val="2Numberedresponselist"/>
        <w:numPr>
          <w:ilvl w:val="0"/>
          <w:numId w:val="24"/>
        </w:numPr>
        <w:ind w:left="1080"/>
        <w:rPr>
          <w:rFonts w:cs="Arial"/>
          <w:sz w:val="22"/>
          <w:szCs w:val="22"/>
        </w:rPr>
      </w:pPr>
      <w:r w:rsidRPr="00C31661">
        <w:rPr>
          <w:rFonts w:cs="Arial"/>
          <w:sz w:val="22"/>
          <w:szCs w:val="22"/>
        </w:rPr>
        <w:t xml:space="preserve">Native Hawaiian or Pacific Islander </w:t>
      </w:r>
    </w:p>
    <w:p w14:paraId="43B144D5" w14:textId="77777777" w:rsidR="00BE5D8B" w:rsidRPr="00C31661" w:rsidRDefault="00BE5D8B" w:rsidP="00BE5D8B">
      <w:pPr>
        <w:pStyle w:val="Foote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1440"/>
        <w:rPr>
          <w:rFonts w:cs="Arial"/>
          <w:color w:val="000000"/>
          <w:sz w:val="22"/>
          <w:szCs w:val="22"/>
        </w:rPr>
      </w:pPr>
    </w:p>
    <w:p w14:paraId="02AA7A45" w14:textId="77777777" w:rsidR="00BE5D8B" w:rsidRPr="00C31661" w:rsidRDefault="00BE5D8B" w:rsidP="00BE5D8B">
      <w:pPr>
        <w:pStyle w:val="SCRUBBING"/>
        <w:rPr>
          <w:rFonts w:cs="Arial"/>
          <w:szCs w:val="22"/>
        </w:rPr>
      </w:pPr>
    </w:p>
    <w:p w14:paraId="61216934" w14:textId="77777777" w:rsidR="00BE5D8B" w:rsidRPr="00C31661" w:rsidRDefault="00BE5D8B" w:rsidP="00777084">
      <w:pPr>
        <w:pStyle w:val="1QuexListLevel1"/>
        <w:rPr>
          <w:rFonts w:cs="Arial"/>
          <w:sz w:val="22"/>
          <w:szCs w:val="22"/>
        </w:rPr>
      </w:pPr>
      <w:r w:rsidRPr="00C31661">
        <w:rPr>
          <w:rFonts w:cs="Arial"/>
          <w:sz w:val="22"/>
          <w:szCs w:val="22"/>
        </w:rPr>
        <w:t xml:space="preserve">What is the highest level of education you completed or the highest degree you received? </w:t>
      </w:r>
    </w:p>
    <w:p w14:paraId="59CDDC50" w14:textId="77777777" w:rsidR="00BE5D8B" w:rsidRPr="00C31661" w:rsidRDefault="00BE5D8B" w:rsidP="007A1C2A">
      <w:pPr>
        <w:pStyle w:val="2Numberedresponselist"/>
        <w:numPr>
          <w:ilvl w:val="0"/>
          <w:numId w:val="25"/>
        </w:numPr>
        <w:ind w:left="1080"/>
        <w:rPr>
          <w:rFonts w:cs="Arial"/>
          <w:sz w:val="22"/>
          <w:szCs w:val="22"/>
        </w:rPr>
      </w:pPr>
      <w:r w:rsidRPr="00C31661">
        <w:rPr>
          <w:rFonts w:cs="Arial"/>
          <w:sz w:val="22"/>
          <w:szCs w:val="22"/>
        </w:rPr>
        <w:t>Less than high school</w:t>
      </w:r>
    </w:p>
    <w:p w14:paraId="4989D389" w14:textId="77777777" w:rsidR="00BE5D8B" w:rsidRPr="00C31661" w:rsidRDefault="00BE5D8B" w:rsidP="007A1C2A">
      <w:pPr>
        <w:pStyle w:val="2Numberedresponselist"/>
        <w:numPr>
          <w:ilvl w:val="0"/>
          <w:numId w:val="25"/>
        </w:numPr>
        <w:tabs>
          <w:tab w:val="num" w:pos="1440"/>
        </w:tabs>
        <w:ind w:left="1080"/>
        <w:rPr>
          <w:rFonts w:cs="Arial"/>
          <w:sz w:val="22"/>
          <w:szCs w:val="22"/>
        </w:rPr>
      </w:pPr>
      <w:r w:rsidRPr="00C31661">
        <w:rPr>
          <w:rFonts w:cs="Arial"/>
          <w:sz w:val="22"/>
          <w:szCs w:val="22"/>
        </w:rPr>
        <w:t>Completed some high school</w:t>
      </w:r>
    </w:p>
    <w:p w14:paraId="47850CE1" w14:textId="77777777" w:rsidR="00BE5D8B" w:rsidRPr="00C31661" w:rsidRDefault="00BE5D8B" w:rsidP="007A1C2A">
      <w:pPr>
        <w:pStyle w:val="2Numberedresponselist"/>
        <w:numPr>
          <w:ilvl w:val="0"/>
          <w:numId w:val="25"/>
        </w:numPr>
        <w:tabs>
          <w:tab w:val="num" w:pos="1440"/>
        </w:tabs>
        <w:ind w:left="1080"/>
        <w:rPr>
          <w:rFonts w:cs="Arial"/>
          <w:sz w:val="22"/>
          <w:szCs w:val="22"/>
        </w:rPr>
      </w:pPr>
      <w:r w:rsidRPr="00C31661">
        <w:rPr>
          <w:rFonts w:cs="Arial"/>
          <w:sz w:val="22"/>
          <w:szCs w:val="22"/>
        </w:rPr>
        <w:t>High school graduate or equivalent (e.g., GED)</w:t>
      </w:r>
    </w:p>
    <w:p w14:paraId="564BF2F9" w14:textId="77777777" w:rsidR="00BE5D8B" w:rsidRPr="00C31661" w:rsidRDefault="00BE5D8B" w:rsidP="007A1C2A">
      <w:pPr>
        <w:pStyle w:val="2Numberedresponselist"/>
        <w:numPr>
          <w:ilvl w:val="0"/>
          <w:numId w:val="25"/>
        </w:numPr>
        <w:tabs>
          <w:tab w:val="num" w:pos="1440"/>
        </w:tabs>
        <w:ind w:left="1080"/>
        <w:rPr>
          <w:rFonts w:cs="Arial"/>
          <w:sz w:val="22"/>
          <w:szCs w:val="22"/>
        </w:rPr>
      </w:pPr>
      <w:r w:rsidRPr="00C31661">
        <w:rPr>
          <w:rFonts w:cs="Arial"/>
          <w:sz w:val="22"/>
          <w:szCs w:val="22"/>
        </w:rPr>
        <w:t>Completed some college, but no degree</w:t>
      </w:r>
    </w:p>
    <w:p w14:paraId="3AB50F20" w14:textId="77777777" w:rsidR="00BE5D8B" w:rsidRPr="00C31661" w:rsidRDefault="00BE5D8B" w:rsidP="007A1C2A">
      <w:pPr>
        <w:pStyle w:val="2Numberedresponselist"/>
        <w:numPr>
          <w:ilvl w:val="0"/>
          <w:numId w:val="25"/>
        </w:numPr>
        <w:tabs>
          <w:tab w:val="num" w:pos="1440"/>
        </w:tabs>
        <w:ind w:left="1080"/>
        <w:rPr>
          <w:rFonts w:cs="Arial"/>
          <w:sz w:val="22"/>
          <w:szCs w:val="22"/>
        </w:rPr>
      </w:pPr>
      <w:r w:rsidRPr="00C31661">
        <w:rPr>
          <w:rFonts w:cs="Arial"/>
          <w:sz w:val="22"/>
          <w:szCs w:val="22"/>
        </w:rPr>
        <w:t>Associate's degree</w:t>
      </w:r>
    </w:p>
    <w:p w14:paraId="4F122234" w14:textId="77777777" w:rsidR="00BE5D8B" w:rsidRPr="00C31661" w:rsidRDefault="00BE5D8B" w:rsidP="007A1C2A">
      <w:pPr>
        <w:pStyle w:val="2Numberedresponselist"/>
        <w:numPr>
          <w:ilvl w:val="0"/>
          <w:numId w:val="25"/>
        </w:numPr>
        <w:tabs>
          <w:tab w:val="num" w:pos="1440"/>
        </w:tabs>
        <w:ind w:left="1080"/>
        <w:rPr>
          <w:rFonts w:cs="Arial"/>
          <w:sz w:val="22"/>
          <w:szCs w:val="22"/>
        </w:rPr>
      </w:pPr>
      <w:r w:rsidRPr="00C31661">
        <w:rPr>
          <w:rFonts w:cs="Arial"/>
          <w:sz w:val="22"/>
          <w:szCs w:val="22"/>
        </w:rPr>
        <w:t>College graduate (Bachelor’s degree)</w:t>
      </w:r>
    </w:p>
    <w:p w14:paraId="05B70E18" w14:textId="77777777" w:rsidR="00BE5D8B" w:rsidRPr="00C31661" w:rsidRDefault="00BE5D8B" w:rsidP="007A1C2A">
      <w:pPr>
        <w:pStyle w:val="2Numberedresponselist"/>
        <w:numPr>
          <w:ilvl w:val="0"/>
          <w:numId w:val="25"/>
        </w:numPr>
        <w:tabs>
          <w:tab w:val="num" w:pos="1440"/>
        </w:tabs>
        <w:ind w:left="1080"/>
        <w:rPr>
          <w:rFonts w:cs="Arial"/>
          <w:sz w:val="22"/>
          <w:szCs w:val="22"/>
        </w:rPr>
      </w:pPr>
      <w:r w:rsidRPr="00C31661">
        <w:rPr>
          <w:rFonts w:cs="Arial"/>
          <w:sz w:val="22"/>
          <w:szCs w:val="22"/>
        </w:rPr>
        <w:t>Completed some graduate school, but no degree</w:t>
      </w:r>
    </w:p>
    <w:p w14:paraId="5AA46318" w14:textId="77777777" w:rsidR="00BE5D8B" w:rsidRPr="00C31661" w:rsidRDefault="00BE5D8B" w:rsidP="007A1C2A">
      <w:pPr>
        <w:pStyle w:val="2Numberedresponselist"/>
        <w:numPr>
          <w:ilvl w:val="0"/>
          <w:numId w:val="25"/>
        </w:numPr>
        <w:tabs>
          <w:tab w:val="num" w:pos="1440"/>
        </w:tabs>
        <w:ind w:left="1080"/>
        <w:rPr>
          <w:rFonts w:cs="Arial"/>
          <w:sz w:val="22"/>
          <w:szCs w:val="22"/>
        </w:rPr>
      </w:pPr>
      <w:r w:rsidRPr="00C31661">
        <w:rPr>
          <w:rFonts w:cs="Arial"/>
          <w:sz w:val="22"/>
          <w:szCs w:val="22"/>
        </w:rPr>
        <w:t>Completed graduate school (e.g., M.S., M.D., Ph.D.)</w:t>
      </w:r>
    </w:p>
    <w:p w14:paraId="6F7A6848" w14:textId="77777777" w:rsidR="00BE5D8B" w:rsidRPr="00C31661" w:rsidRDefault="00BE5D8B" w:rsidP="00231771">
      <w:pPr>
        <w:pStyle w:val="2Numberedresponselist"/>
        <w:numPr>
          <w:ilvl w:val="0"/>
          <w:numId w:val="0"/>
        </w:numPr>
        <w:ind w:left="1080"/>
        <w:rPr>
          <w:rFonts w:cs="Arial"/>
          <w:sz w:val="22"/>
          <w:szCs w:val="22"/>
        </w:rPr>
      </w:pPr>
    </w:p>
    <w:p w14:paraId="45FF86D2" w14:textId="77777777" w:rsidR="00630DBF" w:rsidRPr="00C31661" w:rsidRDefault="00630DBF" w:rsidP="00231771">
      <w:pPr>
        <w:pStyle w:val="2Numberedresponselist"/>
        <w:numPr>
          <w:ilvl w:val="0"/>
          <w:numId w:val="0"/>
        </w:numPr>
        <w:ind w:left="1080"/>
        <w:rPr>
          <w:rFonts w:cs="Arial"/>
          <w:sz w:val="22"/>
          <w:szCs w:val="22"/>
        </w:rPr>
      </w:pPr>
    </w:p>
    <w:p w14:paraId="76E3F915" w14:textId="77777777" w:rsidR="00373A97" w:rsidRPr="00C31661" w:rsidRDefault="00373A97" w:rsidP="00344888">
      <w:pPr>
        <w:pStyle w:val="1QuexListLevel1"/>
        <w:rPr>
          <w:rFonts w:cs="Arial"/>
          <w:sz w:val="22"/>
          <w:szCs w:val="22"/>
        </w:rPr>
      </w:pPr>
      <w:r w:rsidRPr="00C31661">
        <w:rPr>
          <w:rFonts w:cs="Arial"/>
          <w:sz w:val="22"/>
          <w:szCs w:val="22"/>
        </w:rPr>
        <w:t xml:space="preserve">Which </w:t>
      </w:r>
      <w:r w:rsidRPr="00C31661">
        <w:rPr>
          <w:rFonts w:cs="Arial"/>
          <w:sz w:val="22"/>
          <w:szCs w:val="22"/>
          <w:u w:val="single"/>
        </w:rPr>
        <w:t>one</w:t>
      </w:r>
      <w:r w:rsidRPr="00C31661">
        <w:rPr>
          <w:rFonts w:cs="Arial"/>
          <w:sz w:val="22"/>
          <w:szCs w:val="22"/>
        </w:rPr>
        <w:t xml:space="preserve"> of the following </w:t>
      </w:r>
      <w:r w:rsidRPr="00C31661">
        <w:rPr>
          <w:rFonts w:cs="Arial"/>
          <w:snapToGrid w:val="0"/>
          <w:sz w:val="22"/>
          <w:szCs w:val="22"/>
        </w:rPr>
        <w:t>best describes your current employment status</w:t>
      </w:r>
      <w:r w:rsidRPr="00C31661">
        <w:rPr>
          <w:rFonts w:cs="Arial"/>
          <w:sz w:val="22"/>
          <w:szCs w:val="22"/>
        </w:rPr>
        <w:t xml:space="preserve">?  </w:t>
      </w:r>
    </w:p>
    <w:p w14:paraId="22D78FD2" w14:textId="77777777" w:rsidR="00373A97" w:rsidRPr="00C31661" w:rsidRDefault="00373A97" w:rsidP="00CD6B08">
      <w:pPr>
        <w:pStyle w:val="2Numberedresponselist"/>
        <w:numPr>
          <w:ilvl w:val="2"/>
          <w:numId w:val="12"/>
        </w:numPr>
        <w:rPr>
          <w:rFonts w:cs="Arial"/>
          <w:sz w:val="22"/>
          <w:szCs w:val="22"/>
        </w:rPr>
      </w:pPr>
      <w:r w:rsidRPr="00C31661">
        <w:rPr>
          <w:rFonts w:cs="Arial"/>
          <w:sz w:val="22"/>
          <w:szCs w:val="22"/>
        </w:rPr>
        <w:t>Employed full</w:t>
      </w:r>
      <w:r w:rsidR="00806A3C" w:rsidRPr="00C31661">
        <w:rPr>
          <w:rFonts w:cs="Arial"/>
          <w:sz w:val="22"/>
          <w:szCs w:val="22"/>
        </w:rPr>
        <w:t>-</w:t>
      </w:r>
      <w:r w:rsidRPr="00C31661">
        <w:rPr>
          <w:rFonts w:cs="Arial"/>
          <w:sz w:val="22"/>
          <w:szCs w:val="22"/>
        </w:rPr>
        <w:t>time</w:t>
      </w:r>
    </w:p>
    <w:p w14:paraId="42B52210" w14:textId="77777777" w:rsidR="00373A97" w:rsidRPr="00C31661" w:rsidRDefault="00373A97" w:rsidP="00CD6B08">
      <w:pPr>
        <w:pStyle w:val="2Numberedresponselist"/>
        <w:numPr>
          <w:ilvl w:val="2"/>
          <w:numId w:val="12"/>
        </w:numPr>
        <w:rPr>
          <w:rFonts w:cs="Arial"/>
          <w:sz w:val="22"/>
          <w:szCs w:val="22"/>
        </w:rPr>
      </w:pPr>
      <w:r w:rsidRPr="00C31661">
        <w:rPr>
          <w:rFonts w:cs="Arial"/>
          <w:sz w:val="22"/>
          <w:szCs w:val="22"/>
        </w:rPr>
        <w:t>Employed part</w:t>
      </w:r>
      <w:r w:rsidR="00806A3C" w:rsidRPr="00C31661">
        <w:rPr>
          <w:rFonts w:cs="Arial"/>
          <w:sz w:val="22"/>
          <w:szCs w:val="22"/>
        </w:rPr>
        <w:t>-</w:t>
      </w:r>
      <w:r w:rsidRPr="00C31661">
        <w:rPr>
          <w:rFonts w:cs="Arial"/>
          <w:sz w:val="22"/>
          <w:szCs w:val="22"/>
        </w:rPr>
        <w:t>time</w:t>
      </w:r>
      <w:r w:rsidR="00262F5D" w:rsidRPr="00C31661">
        <w:rPr>
          <w:rFonts w:cs="Arial"/>
          <w:sz w:val="22"/>
          <w:szCs w:val="22"/>
        </w:rPr>
        <w:t xml:space="preserve"> or seasonally</w:t>
      </w:r>
    </w:p>
    <w:p w14:paraId="39E8912F" w14:textId="77777777" w:rsidR="00373A97" w:rsidRPr="00C31661" w:rsidRDefault="00373A97" w:rsidP="00CD6B08">
      <w:pPr>
        <w:pStyle w:val="2Numberedresponselist"/>
        <w:numPr>
          <w:ilvl w:val="2"/>
          <w:numId w:val="12"/>
        </w:numPr>
        <w:rPr>
          <w:rFonts w:cs="Arial"/>
          <w:sz w:val="22"/>
          <w:szCs w:val="22"/>
        </w:rPr>
      </w:pPr>
      <w:r w:rsidRPr="00C31661">
        <w:rPr>
          <w:rFonts w:cs="Arial"/>
          <w:sz w:val="22"/>
          <w:szCs w:val="22"/>
        </w:rPr>
        <w:t>Self-employed</w:t>
      </w:r>
    </w:p>
    <w:p w14:paraId="2A169BF5" w14:textId="77777777" w:rsidR="00373A97" w:rsidRPr="00C31661" w:rsidRDefault="00373A97" w:rsidP="00CD6B08">
      <w:pPr>
        <w:pStyle w:val="2Numberedresponselist"/>
        <w:numPr>
          <w:ilvl w:val="2"/>
          <w:numId w:val="12"/>
        </w:numPr>
        <w:rPr>
          <w:rFonts w:cs="Arial"/>
          <w:sz w:val="22"/>
          <w:szCs w:val="22"/>
        </w:rPr>
      </w:pPr>
      <w:r w:rsidRPr="00C31661">
        <w:rPr>
          <w:rFonts w:cs="Arial"/>
          <w:sz w:val="22"/>
          <w:szCs w:val="22"/>
        </w:rPr>
        <w:t xml:space="preserve">Not employed, but looking for work </w:t>
      </w:r>
    </w:p>
    <w:p w14:paraId="4069BE5A" w14:textId="77777777" w:rsidR="00373A97" w:rsidRPr="00C31661" w:rsidRDefault="00373A97" w:rsidP="00CD6B08">
      <w:pPr>
        <w:pStyle w:val="2Numberedresponselist"/>
        <w:numPr>
          <w:ilvl w:val="2"/>
          <w:numId w:val="12"/>
        </w:numPr>
        <w:rPr>
          <w:rFonts w:cs="Arial"/>
          <w:sz w:val="22"/>
          <w:szCs w:val="22"/>
        </w:rPr>
      </w:pPr>
      <w:r w:rsidRPr="00C31661">
        <w:rPr>
          <w:rFonts w:cs="Arial"/>
          <w:sz w:val="22"/>
          <w:szCs w:val="22"/>
        </w:rPr>
        <w:t xml:space="preserve">Not employed, and not looking for work  </w:t>
      </w:r>
    </w:p>
    <w:p w14:paraId="33B84CF3" w14:textId="77777777" w:rsidR="005E66DB" w:rsidRPr="00C31661" w:rsidRDefault="00373A97" w:rsidP="00CD6B08">
      <w:pPr>
        <w:pStyle w:val="2Numberedresponselist"/>
        <w:numPr>
          <w:ilvl w:val="2"/>
          <w:numId w:val="12"/>
        </w:numPr>
        <w:rPr>
          <w:rFonts w:cs="Arial"/>
          <w:sz w:val="22"/>
          <w:szCs w:val="22"/>
        </w:rPr>
      </w:pPr>
      <w:r w:rsidRPr="00C31661">
        <w:rPr>
          <w:rFonts w:cs="Arial"/>
          <w:sz w:val="22"/>
          <w:szCs w:val="22"/>
        </w:rPr>
        <w:t xml:space="preserve">Retired </w:t>
      </w:r>
    </w:p>
    <w:p w14:paraId="2BE7502F" w14:textId="77777777" w:rsidR="00960376" w:rsidRPr="00C31661" w:rsidRDefault="00960376" w:rsidP="00702FAA">
      <w:pPr>
        <w:pStyle w:val="2Numberedresponselist"/>
        <w:numPr>
          <w:ilvl w:val="0"/>
          <w:numId w:val="0"/>
        </w:numPr>
        <w:ind w:left="810" w:hanging="360"/>
        <w:rPr>
          <w:rFonts w:cs="Arial"/>
          <w:b/>
          <w:sz w:val="22"/>
          <w:szCs w:val="22"/>
        </w:rPr>
      </w:pPr>
    </w:p>
    <w:p w14:paraId="63FBE819" w14:textId="77777777" w:rsidR="00960376" w:rsidRPr="00C31661" w:rsidRDefault="00960376" w:rsidP="004F42B8">
      <w:pPr>
        <w:pStyle w:val="1QuexListLevel1"/>
        <w:rPr>
          <w:rStyle w:val="SCRUBBINGChar"/>
          <w:rFonts w:cs="Arial"/>
          <w:b w:val="0"/>
          <w:color w:val="auto"/>
          <w:szCs w:val="22"/>
        </w:rPr>
      </w:pPr>
      <w:r w:rsidRPr="00C31661">
        <w:rPr>
          <w:rFonts w:cs="Arial"/>
          <w:sz w:val="22"/>
          <w:szCs w:val="22"/>
        </w:rPr>
        <w:t xml:space="preserve">What was your total </w:t>
      </w:r>
      <w:r w:rsidRPr="00C31661">
        <w:rPr>
          <w:rFonts w:cs="Arial"/>
          <w:sz w:val="22"/>
          <w:szCs w:val="22"/>
          <w:u w:val="single"/>
        </w:rPr>
        <w:t>household</w:t>
      </w:r>
      <w:r w:rsidR="00C6793B" w:rsidRPr="00C31661">
        <w:rPr>
          <w:rFonts w:cs="Arial"/>
          <w:sz w:val="22"/>
          <w:szCs w:val="22"/>
        </w:rPr>
        <w:t xml:space="preserve"> income for before taxes</w:t>
      </w:r>
      <w:r w:rsidR="00437503" w:rsidRPr="00C31661">
        <w:rPr>
          <w:rFonts w:cs="Arial"/>
          <w:sz w:val="22"/>
          <w:szCs w:val="22"/>
        </w:rPr>
        <w:t xml:space="preserve"> last year</w:t>
      </w:r>
      <w:r w:rsidRPr="00C31661">
        <w:rPr>
          <w:rFonts w:cs="Arial"/>
          <w:sz w:val="22"/>
          <w:szCs w:val="22"/>
        </w:rPr>
        <w:t xml:space="preserve">? </w:t>
      </w:r>
      <w:r w:rsidRPr="00C31661">
        <w:rPr>
          <w:rStyle w:val="SCRUBBINGChar"/>
          <w:rFonts w:cs="Arial"/>
          <w:szCs w:val="22"/>
        </w:rPr>
        <w:t xml:space="preserve"> </w:t>
      </w:r>
    </w:p>
    <w:p w14:paraId="5203FCCB" w14:textId="77777777" w:rsidR="00960376" w:rsidRPr="00C31661" w:rsidRDefault="00960376" w:rsidP="007A1C2A">
      <w:pPr>
        <w:pStyle w:val="2Numberedresponselist"/>
        <w:numPr>
          <w:ilvl w:val="0"/>
          <w:numId w:val="26"/>
        </w:numPr>
        <w:rPr>
          <w:rFonts w:cs="Arial"/>
          <w:sz w:val="22"/>
          <w:szCs w:val="22"/>
        </w:rPr>
      </w:pPr>
      <w:r w:rsidRPr="00C31661">
        <w:rPr>
          <w:rFonts w:cs="Arial"/>
          <w:sz w:val="22"/>
          <w:szCs w:val="22"/>
        </w:rPr>
        <w:t>Under $15,000</w:t>
      </w:r>
    </w:p>
    <w:p w14:paraId="7E05DF4B" w14:textId="77777777" w:rsidR="00960376" w:rsidRPr="00C31661" w:rsidRDefault="00960376" w:rsidP="007A1C2A">
      <w:pPr>
        <w:pStyle w:val="2Numberedresponselist"/>
        <w:numPr>
          <w:ilvl w:val="0"/>
          <w:numId w:val="26"/>
        </w:numPr>
        <w:rPr>
          <w:rFonts w:cs="Arial"/>
          <w:sz w:val="22"/>
          <w:szCs w:val="22"/>
        </w:rPr>
      </w:pPr>
      <w:r w:rsidRPr="00C31661">
        <w:rPr>
          <w:rFonts w:cs="Arial"/>
          <w:sz w:val="22"/>
          <w:szCs w:val="22"/>
        </w:rPr>
        <w:t>$15,000 to $29,999</w:t>
      </w:r>
    </w:p>
    <w:p w14:paraId="4254417F" w14:textId="77777777" w:rsidR="00960376" w:rsidRPr="00C31661" w:rsidRDefault="00960376" w:rsidP="007A1C2A">
      <w:pPr>
        <w:pStyle w:val="2Numberedresponselist"/>
        <w:numPr>
          <w:ilvl w:val="0"/>
          <w:numId w:val="26"/>
        </w:numPr>
        <w:rPr>
          <w:rFonts w:cs="Arial"/>
          <w:sz w:val="22"/>
          <w:szCs w:val="22"/>
        </w:rPr>
      </w:pPr>
      <w:r w:rsidRPr="00C31661">
        <w:rPr>
          <w:rFonts w:cs="Arial"/>
          <w:sz w:val="22"/>
          <w:szCs w:val="22"/>
        </w:rPr>
        <w:t>$30,000 to $39,999</w:t>
      </w:r>
    </w:p>
    <w:p w14:paraId="35618BB7" w14:textId="77777777" w:rsidR="00960376" w:rsidRPr="00C31661" w:rsidRDefault="00960376" w:rsidP="007A1C2A">
      <w:pPr>
        <w:pStyle w:val="2Numberedresponselist"/>
        <w:numPr>
          <w:ilvl w:val="0"/>
          <w:numId w:val="26"/>
        </w:numPr>
        <w:rPr>
          <w:rFonts w:cs="Arial"/>
          <w:sz w:val="22"/>
          <w:szCs w:val="22"/>
        </w:rPr>
      </w:pPr>
      <w:r w:rsidRPr="00C31661">
        <w:rPr>
          <w:rFonts w:cs="Arial"/>
          <w:sz w:val="22"/>
          <w:szCs w:val="22"/>
        </w:rPr>
        <w:t>$40,000 to $49,999</w:t>
      </w:r>
    </w:p>
    <w:p w14:paraId="7A39B881" w14:textId="77777777" w:rsidR="00960376" w:rsidRPr="00C31661" w:rsidRDefault="00960376" w:rsidP="007A1C2A">
      <w:pPr>
        <w:pStyle w:val="2Numberedresponselist"/>
        <w:numPr>
          <w:ilvl w:val="0"/>
          <w:numId w:val="26"/>
        </w:numPr>
        <w:rPr>
          <w:rFonts w:cs="Arial"/>
          <w:sz w:val="22"/>
          <w:szCs w:val="22"/>
        </w:rPr>
      </w:pPr>
      <w:r w:rsidRPr="00C31661">
        <w:rPr>
          <w:rFonts w:cs="Arial"/>
          <w:sz w:val="22"/>
          <w:szCs w:val="22"/>
        </w:rPr>
        <w:t>$50,000 to $59,999</w:t>
      </w:r>
    </w:p>
    <w:p w14:paraId="13682294" w14:textId="77777777" w:rsidR="00960376" w:rsidRPr="00C31661" w:rsidRDefault="00960376" w:rsidP="007A1C2A">
      <w:pPr>
        <w:pStyle w:val="2Numberedresponselist"/>
        <w:numPr>
          <w:ilvl w:val="0"/>
          <w:numId w:val="26"/>
        </w:numPr>
        <w:rPr>
          <w:rFonts w:cs="Arial"/>
          <w:sz w:val="22"/>
          <w:szCs w:val="22"/>
        </w:rPr>
      </w:pPr>
      <w:r w:rsidRPr="00C31661">
        <w:rPr>
          <w:rFonts w:cs="Arial"/>
          <w:sz w:val="22"/>
          <w:szCs w:val="22"/>
        </w:rPr>
        <w:t>$60,000 to $74,999</w:t>
      </w:r>
    </w:p>
    <w:p w14:paraId="1D034908" w14:textId="77777777" w:rsidR="00960376" w:rsidRPr="00C31661" w:rsidRDefault="00960376" w:rsidP="007A1C2A">
      <w:pPr>
        <w:pStyle w:val="2Numberedresponselist"/>
        <w:numPr>
          <w:ilvl w:val="0"/>
          <w:numId w:val="26"/>
        </w:numPr>
        <w:rPr>
          <w:rFonts w:cs="Arial"/>
          <w:sz w:val="22"/>
          <w:szCs w:val="22"/>
        </w:rPr>
      </w:pPr>
      <w:r w:rsidRPr="00C31661">
        <w:rPr>
          <w:rFonts w:cs="Arial"/>
          <w:sz w:val="22"/>
          <w:szCs w:val="22"/>
        </w:rPr>
        <w:t>$75,000 to $99,999</w:t>
      </w:r>
    </w:p>
    <w:p w14:paraId="22157367" w14:textId="77777777" w:rsidR="00960376" w:rsidRPr="00C31661" w:rsidRDefault="00960376" w:rsidP="007A1C2A">
      <w:pPr>
        <w:pStyle w:val="2Numberedresponselist"/>
        <w:numPr>
          <w:ilvl w:val="0"/>
          <w:numId w:val="26"/>
        </w:numPr>
        <w:rPr>
          <w:rFonts w:cs="Arial"/>
          <w:sz w:val="22"/>
          <w:szCs w:val="22"/>
        </w:rPr>
      </w:pPr>
      <w:r w:rsidRPr="00C31661">
        <w:rPr>
          <w:rFonts w:cs="Arial"/>
          <w:sz w:val="22"/>
          <w:szCs w:val="22"/>
        </w:rPr>
        <w:t>$100,000 to $149,999</w:t>
      </w:r>
    </w:p>
    <w:p w14:paraId="2BF8F270" w14:textId="77777777" w:rsidR="00960376" w:rsidRPr="00C31661" w:rsidRDefault="00960376" w:rsidP="007A1C2A">
      <w:pPr>
        <w:pStyle w:val="2Numberedresponselist"/>
        <w:numPr>
          <w:ilvl w:val="0"/>
          <w:numId w:val="26"/>
        </w:numPr>
        <w:rPr>
          <w:rFonts w:cs="Arial"/>
          <w:sz w:val="22"/>
          <w:szCs w:val="22"/>
        </w:rPr>
      </w:pPr>
      <w:r w:rsidRPr="00C31661">
        <w:rPr>
          <w:rFonts w:cs="Arial"/>
          <w:sz w:val="22"/>
          <w:szCs w:val="22"/>
        </w:rPr>
        <w:t>$150,000 to $</w:t>
      </w:r>
      <w:r w:rsidR="00680160" w:rsidRPr="00C31661">
        <w:rPr>
          <w:rFonts w:cs="Arial"/>
          <w:sz w:val="22"/>
          <w:szCs w:val="22"/>
        </w:rPr>
        <w:t>199</w:t>
      </w:r>
      <w:r w:rsidRPr="00C31661">
        <w:rPr>
          <w:rFonts w:cs="Arial"/>
          <w:sz w:val="22"/>
          <w:szCs w:val="22"/>
        </w:rPr>
        <w:t xml:space="preserve">,999 </w:t>
      </w:r>
    </w:p>
    <w:p w14:paraId="08797920" w14:textId="40E2F591" w:rsidR="00960376" w:rsidRPr="00C31661" w:rsidRDefault="00960376" w:rsidP="007A1C2A">
      <w:pPr>
        <w:pStyle w:val="2Numberedresponselist"/>
        <w:numPr>
          <w:ilvl w:val="0"/>
          <w:numId w:val="26"/>
        </w:numPr>
        <w:rPr>
          <w:rFonts w:cs="Arial"/>
          <w:sz w:val="22"/>
          <w:szCs w:val="22"/>
        </w:rPr>
      </w:pPr>
      <w:r w:rsidRPr="00C31661">
        <w:rPr>
          <w:rFonts w:cs="Arial"/>
          <w:sz w:val="22"/>
          <w:szCs w:val="22"/>
        </w:rPr>
        <w:t>$</w:t>
      </w:r>
      <w:r w:rsidR="00EE781E" w:rsidRPr="00C31661">
        <w:rPr>
          <w:rFonts w:cs="Arial"/>
          <w:sz w:val="22"/>
          <w:szCs w:val="22"/>
        </w:rPr>
        <w:t>200</w:t>
      </w:r>
      <w:r w:rsidRPr="00C31661">
        <w:rPr>
          <w:rFonts w:cs="Arial"/>
          <w:sz w:val="22"/>
          <w:szCs w:val="22"/>
        </w:rPr>
        <w:t xml:space="preserve">,000 or more </w:t>
      </w:r>
    </w:p>
    <w:p w14:paraId="37286A36" w14:textId="77777777" w:rsidR="00960376" w:rsidRPr="00C31661" w:rsidRDefault="00960376" w:rsidP="007A1C2A">
      <w:pPr>
        <w:pStyle w:val="2Numberedresponselist"/>
        <w:numPr>
          <w:ilvl w:val="0"/>
          <w:numId w:val="26"/>
        </w:numPr>
        <w:rPr>
          <w:rFonts w:cs="Arial"/>
          <w:sz w:val="22"/>
          <w:szCs w:val="22"/>
        </w:rPr>
      </w:pPr>
      <w:r w:rsidRPr="00C31661">
        <w:rPr>
          <w:rFonts w:cs="Arial"/>
          <w:sz w:val="22"/>
          <w:szCs w:val="22"/>
        </w:rPr>
        <w:t>Don’t know / Prefer not to say</w:t>
      </w:r>
    </w:p>
    <w:p w14:paraId="247F6C31" w14:textId="77777777" w:rsidR="006837CB" w:rsidRPr="00C31661" w:rsidRDefault="006837CB" w:rsidP="00C6793B">
      <w:pPr>
        <w:pStyle w:val="2Numberedresponselist"/>
        <w:numPr>
          <w:ilvl w:val="0"/>
          <w:numId w:val="0"/>
        </w:numPr>
        <w:rPr>
          <w:rFonts w:cs="Arial"/>
          <w:sz w:val="22"/>
          <w:szCs w:val="22"/>
        </w:rPr>
      </w:pPr>
    </w:p>
    <w:p w14:paraId="47664DB8" w14:textId="77777777" w:rsidR="007233C9" w:rsidRPr="00C31661" w:rsidRDefault="007233C9" w:rsidP="00B6628E">
      <w:pPr>
        <w:pStyle w:val="2Numberedresponselist"/>
        <w:numPr>
          <w:ilvl w:val="0"/>
          <w:numId w:val="0"/>
        </w:numPr>
        <w:ind w:left="1440"/>
        <w:rPr>
          <w:rFonts w:cs="Arial"/>
          <w:sz w:val="22"/>
          <w:szCs w:val="22"/>
        </w:rPr>
      </w:pPr>
    </w:p>
    <w:p w14:paraId="6ED236B0" w14:textId="77777777" w:rsidR="0098364B" w:rsidRPr="00C31661" w:rsidRDefault="0098364B">
      <w:pPr>
        <w:spacing w:before="0" w:after="0" w:line="240" w:lineRule="auto"/>
        <w:rPr>
          <w:rFonts w:cs="Arial"/>
          <w:sz w:val="22"/>
          <w:szCs w:val="22"/>
        </w:rPr>
      </w:pPr>
      <w:r w:rsidRPr="00C31661">
        <w:rPr>
          <w:rFonts w:cs="Arial"/>
          <w:sz w:val="22"/>
          <w:szCs w:val="22"/>
        </w:rPr>
        <w:br w:type="page"/>
      </w:r>
    </w:p>
    <w:p w14:paraId="3AC07558" w14:textId="14612B99" w:rsidR="00B028C7" w:rsidRPr="00C31661" w:rsidRDefault="009F0E88" w:rsidP="00B028C7">
      <w:pPr>
        <w:pStyle w:val="1QuexListLevel1"/>
        <w:ind w:left="450" w:hanging="450"/>
        <w:rPr>
          <w:rFonts w:cs="Arial"/>
          <w:sz w:val="22"/>
          <w:szCs w:val="22"/>
        </w:rPr>
      </w:pPr>
      <w:r w:rsidRPr="00C31661">
        <w:rPr>
          <w:rFonts w:cs="Arial"/>
          <w:sz w:val="22"/>
          <w:szCs w:val="22"/>
        </w:rPr>
        <w:lastRenderedPageBreak/>
        <w:t>Do you, or someone you share finances with, have any type of account at a bank or credit union</w:t>
      </w:r>
      <w:r w:rsidR="00B028C7" w:rsidRPr="00C31661">
        <w:rPr>
          <w:rFonts w:cs="Arial"/>
          <w:sz w:val="22"/>
          <w:szCs w:val="22"/>
        </w:rPr>
        <w:t>?</w:t>
      </w:r>
    </w:p>
    <w:p w14:paraId="04628139" w14:textId="77777777" w:rsidR="00EC10E0" w:rsidRPr="00C31661" w:rsidRDefault="00EC10E0" w:rsidP="005472FF">
      <w:pPr>
        <w:pStyle w:val="2Numberedresponselist"/>
        <w:ind w:left="990"/>
        <w:rPr>
          <w:rFonts w:cs="Arial"/>
          <w:sz w:val="22"/>
          <w:szCs w:val="22"/>
        </w:rPr>
      </w:pPr>
      <w:r w:rsidRPr="00C31661">
        <w:rPr>
          <w:rFonts w:cs="Arial"/>
          <w:sz w:val="22"/>
          <w:szCs w:val="22"/>
        </w:rPr>
        <w:t xml:space="preserve">Yes  </w:t>
      </w:r>
    </w:p>
    <w:p w14:paraId="5204096D" w14:textId="77777777" w:rsidR="00EC10E0" w:rsidRPr="00C31661" w:rsidRDefault="00EC10E0" w:rsidP="005472FF">
      <w:pPr>
        <w:pStyle w:val="2Numberedresponselist"/>
        <w:ind w:left="990"/>
        <w:rPr>
          <w:rFonts w:cs="Arial"/>
          <w:sz w:val="22"/>
          <w:szCs w:val="22"/>
        </w:rPr>
      </w:pPr>
      <w:r w:rsidRPr="00C31661">
        <w:rPr>
          <w:rFonts w:cs="Arial"/>
          <w:sz w:val="22"/>
          <w:szCs w:val="22"/>
        </w:rPr>
        <w:t xml:space="preserve">No    </w:t>
      </w:r>
      <w:r w:rsidRPr="00C31661">
        <w:rPr>
          <w:rFonts w:cs="Arial"/>
          <w:b/>
          <w:sz w:val="22"/>
          <w:szCs w:val="22"/>
        </w:rPr>
        <w:t>[QUALIFIES AS UNBANKED]</w:t>
      </w:r>
    </w:p>
    <w:p w14:paraId="7FEA6A65" w14:textId="77777777" w:rsidR="00EC10E0" w:rsidRPr="00C31661" w:rsidRDefault="00EC10E0" w:rsidP="009F0E88">
      <w:pPr>
        <w:keepNext/>
        <w:widowControl w:val="0"/>
        <w:autoSpaceDE w:val="0"/>
        <w:autoSpaceDN w:val="0"/>
        <w:adjustRightInd w:val="0"/>
        <w:ind w:left="720" w:right="-342"/>
        <w:rPr>
          <w:rFonts w:cs="Arial"/>
          <w:sz w:val="22"/>
          <w:szCs w:val="22"/>
        </w:rPr>
      </w:pPr>
    </w:p>
    <w:p w14:paraId="5F008FB0" w14:textId="65EB758E" w:rsidR="009F0E88" w:rsidRPr="00C31661" w:rsidRDefault="006521CE" w:rsidP="009F0E88">
      <w:pPr>
        <w:pStyle w:val="1QuexListLevel1"/>
        <w:ind w:left="450" w:hanging="450"/>
        <w:rPr>
          <w:rFonts w:cs="Arial"/>
          <w:sz w:val="22"/>
          <w:szCs w:val="22"/>
        </w:rPr>
      </w:pPr>
      <w:r w:rsidRPr="00C31661">
        <w:rPr>
          <w:rFonts w:cs="Arial"/>
          <w:sz w:val="22"/>
          <w:szCs w:val="22"/>
        </w:rPr>
        <w:t xml:space="preserve">This question is </w:t>
      </w:r>
      <w:r w:rsidR="009F0E88" w:rsidRPr="00C31661">
        <w:rPr>
          <w:rFonts w:cs="Arial"/>
          <w:sz w:val="22"/>
          <w:szCs w:val="22"/>
        </w:rPr>
        <w:t>about going to places other than a bank for financial services. Which of the following, if any, have you done in the past year?</w:t>
      </w:r>
    </w:p>
    <w:p w14:paraId="33953B77" w14:textId="77777777" w:rsidR="00EC10E0" w:rsidRPr="00C31661" w:rsidRDefault="00EC10E0" w:rsidP="009F0E88">
      <w:pPr>
        <w:pStyle w:val="QuestionTitleSpacer"/>
        <w:ind w:left="360"/>
        <w:rPr>
          <w:rFonts w:eastAsia="MS Mincho"/>
          <w:color w:val="auto"/>
          <w:kern w:val="2"/>
          <w:sz w:val="22"/>
          <w:szCs w:val="22"/>
          <w:lang w:eastAsia="ja-JP"/>
        </w:rPr>
      </w:pPr>
      <w:r w:rsidRPr="00C31661">
        <w:rPr>
          <w:rFonts w:eastAsia="MS Mincho"/>
          <w:color w:val="auto"/>
          <w:kern w:val="2"/>
          <w:sz w:val="22"/>
          <w:szCs w:val="22"/>
          <w:lang w:eastAsia="ja-JP"/>
        </w:rPr>
        <w:t>RANDOMIZE</w:t>
      </w:r>
    </w:p>
    <w:p w14:paraId="7F17069D" w14:textId="77777777" w:rsidR="00EC10E0" w:rsidRPr="00C31661" w:rsidRDefault="00EC10E0" w:rsidP="00EC10E0">
      <w:pPr>
        <w:pStyle w:val="NotesComments"/>
        <w:rPr>
          <w:rFonts w:eastAsia="MS Mincho"/>
          <w:color w:val="auto"/>
          <w:kern w:val="2"/>
          <w:sz w:val="22"/>
          <w:szCs w:val="22"/>
          <w:lang w:eastAsia="ja-JP"/>
        </w:rPr>
      </w:pPr>
    </w:p>
    <w:p w14:paraId="3165B2B1" w14:textId="77777777" w:rsidR="00EC10E0" w:rsidRPr="00C31661" w:rsidRDefault="00EC10E0" w:rsidP="007A1C2A">
      <w:pPr>
        <w:pStyle w:val="2Numberedresponselist"/>
        <w:numPr>
          <w:ilvl w:val="0"/>
          <w:numId w:val="49"/>
        </w:numPr>
        <w:ind w:left="990"/>
        <w:rPr>
          <w:rFonts w:cs="Arial"/>
          <w:sz w:val="22"/>
          <w:szCs w:val="22"/>
        </w:rPr>
      </w:pPr>
      <w:r w:rsidRPr="00C31661">
        <w:rPr>
          <w:rFonts w:cs="Arial"/>
          <w:sz w:val="22"/>
          <w:szCs w:val="22"/>
        </w:rPr>
        <w:t>Pawned an item at a pawn shop in order to get cash (this does not include selling an unwanted item at a pawn shop)</w:t>
      </w:r>
    </w:p>
    <w:p w14:paraId="2584FB4E" w14:textId="77777777" w:rsidR="00EC10E0" w:rsidRPr="00C31661" w:rsidRDefault="00EC10E0" w:rsidP="005472FF">
      <w:pPr>
        <w:pStyle w:val="2Numberedresponselist"/>
        <w:ind w:left="990"/>
        <w:rPr>
          <w:rFonts w:cs="Arial"/>
          <w:sz w:val="22"/>
          <w:szCs w:val="22"/>
        </w:rPr>
      </w:pPr>
      <w:r w:rsidRPr="00C31661">
        <w:rPr>
          <w:rFonts w:cs="Arial"/>
          <w:sz w:val="22"/>
          <w:szCs w:val="22"/>
        </w:rPr>
        <w:t xml:space="preserve">Gone to a place other than a bank (or ATM) to cash a check </w:t>
      </w:r>
    </w:p>
    <w:p w14:paraId="79A9B25A" w14:textId="77777777" w:rsidR="00EC10E0" w:rsidRPr="00C31661" w:rsidRDefault="00EC10E0" w:rsidP="005472FF">
      <w:pPr>
        <w:pStyle w:val="2Numberedresponselist"/>
        <w:ind w:left="990"/>
        <w:rPr>
          <w:rFonts w:cs="Arial"/>
          <w:sz w:val="22"/>
          <w:szCs w:val="22"/>
        </w:rPr>
      </w:pPr>
      <w:r w:rsidRPr="00C31661">
        <w:rPr>
          <w:rFonts w:cs="Arial"/>
          <w:sz w:val="22"/>
          <w:szCs w:val="22"/>
        </w:rPr>
        <w:t>Gone to a place other than a bank to purchase a money order</w:t>
      </w:r>
    </w:p>
    <w:p w14:paraId="7E2C30C9" w14:textId="77777777" w:rsidR="00EC10E0" w:rsidRPr="00C31661" w:rsidRDefault="00EC10E0" w:rsidP="005472FF">
      <w:pPr>
        <w:pStyle w:val="2Numberedresponselist"/>
        <w:ind w:left="990"/>
        <w:rPr>
          <w:rFonts w:cs="Arial"/>
          <w:sz w:val="22"/>
          <w:szCs w:val="22"/>
        </w:rPr>
      </w:pPr>
      <w:r w:rsidRPr="00C31661">
        <w:rPr>
          <w:rFonts w:cs="Arial"/>
          <w:sz w:val="22"/>
          <w:szCs w:val="22"/>
        </w:rPr>
        <w:t>Taken out a payday loan or payday advance from some place other than a bank</w:t>
      </w:r>
    </w:p>
    <w:p w14:paraId="0058863C" w14:textId="77777777" w:rsidR="00EC10E0" w:rsidRPr="00C31661" w:rsidRDefault="00EC10E0" w:rsidP="005472FF">
      <w:pPr>
        <w:pStyle w:val="2Numberedresponselist"/>
        <w:ind w:left="990"/>
        <w:rPr>
          <w:rFonts w:cs="Arial"/>
          <w:sz w:val="22"/>
          <w:szCs w:val="22"/>
        </w:rPr>
      </w:pPr>
      <w:r w:rsidRPr="00C31661">
        <w:rPr>
          <w:rFonts w:cs="Arial"/>
          <w:sz w:val="22"/>
          <w:szCs w:val="22"/>
        </w:rPr>
        <w:t>Taken out a refund anticipation loan or used a tax preparation service in order to receive your tax refund faster than the IRS would provide it</w:t>
      </w:r>
    </w:p>
    <w:p w14:paraId="5F225EF9" w14:textId="77777777" w:rsidR="00EC10E0" w:rsidRPr="00C31661" w:rsidRDefault="00EC10E0" w:rsidP="005472FF">
      <w:pPr>
        <w:pStyle w:val="2Numberedresponselist"/>
        <w:ind w:left="990"/>
        <w:rPr>
          <w:rFonts w:cs="Arial"/>
          <w:sz w:val="22"/>
          <w:szCs w:val="22"/>
        </w:rPr>
      </w:pPr>
      <w:r w:rsidRPr="00C31661">
        <w:rPr>
          <w:rFonts w:cs="Arial"/>
          <w:sz w:val="22"/>
          <w:szCs w:val="22"/>
        </w:rPr>
        <w:t>Taken out an auto title loan using your car title to borrow money for a short period (this does not include a car loan that is used to purchase a vehicle)</w:t>
      </w:r>
    </w:p>
    <w:p w14:paraId="44A2529F" w14:textId="77777777" w:rsidR="00EC10E0" w:rsidRPr="00C31661" w:rsidRDefault="00EC10E0" w:rsidP="005472FF">
      <w:pPr>
        <w:pStyle w:val="2Numberedresponselist"/>
        <w:ind w:left="990"/>
        <w:rPr>
          <w:rFonts w:cs="Arial"/>
          <w:sz w:val="22"/>
          <w:szCs w:val="22"/>
        </w:rPr>
      </w:pPr>
      <w:r w:rsidRPr="00C31661">
        <w:rPr>
          <w:rFonts w:cs="Arial"/>
          <w:sz w:val="22"/>
          <w:szCs w:val="22"/>
        </w:rPr>
        <w:t>Used a rent-to-own store to purchase furniture or appliances because you could not purchase them any other way</w:t>
      </w:r>
    </w:p>
    <w:p w14:paraId="22486FA9" w14:textId="77777777" w:rsidR="00EC10E0" w:rsidRPr="00C31661" w:rsidRDefault="00EC10E0" w:rsidP="005472FF">
      <w:pPr>
        <w:pStyle w:val="2Numberedresponselist"/>
        <w:ind w:left="990"/>
        <w:rPr>
          <w:rFonts w:cs="Arial"/>
          <w:sz w:val="22"/>
          <w:szCs w:val="22"/>
        </w:rPr>
      </w:pPr>
      <w:r w:rsidRPr="00C31661">
        <w:rPr>
          <w:rFonts w:cs="Arial"/>
          <w:sz w:val="22"/>
          <w:szCs w:val="22"/>
        </w:rPr>
        <w:t xml:space="preserve">Used a place other than a bank to send money to family or friends living outside the U.S. </w:t>
      </w:r>
    </w:p>
    <w:p w14:paraId="4FF06E53" w14:textId="77777777" w:rsidR="00EC10E0" w:rsidRPr="00C31661" w:rsidRDefault="00EC10E0" w:rsidP="005472FF">
      <w:pPr>
        <w:pStyle w:val="2Numberedresponselist"/>
        <w:ind w:left="990"/>
        <w:rPr>
          <w:rFonts w:cs="Arial"/>
          <w:sz w:val="22"/>
          <w:szCs w:val="22"/>
        </w:rPr>
      </w:pPr>
      <w:r w:rsidRPr="00C31661">
        <w:rPr>
          <w:rFonts w:cs="Arial"/>
          <w:sz w:val="22"/>
          <w:szCs w:val="22"/>
        </w:rPr>
        <w:t>None of these</w:t>
      </w:r>
    </w:p>
    <w:p w14:paraId="55C54E60" w14:textId="77777777" w:rsidR="00EC10E0" w:rsidRPr="00C31661" w:rsidRDefault="00EC10E0" w:rsidP="00EC10E0">
      <w:pPr>
        <w:rPr>
          <w:rFonts w:cs="Arial"/>
          <w:sz w:val="22"/>
          <w:szCs w:val="22"/>
        </w:rPr>
      </w:pPr>
    </w:p>
    <w:p w14:paraId="0D5CAC1E" w14:textId="77777777" w:rsidR="00EC10E0" w:rsidRPr="00C31661" w:rsidRDefault="00EC10E0" w:rsidP="00EC10E0">
      <w:pPr>
        <w:pStyle w:val="NotesComments"/>
        <w:rPr>
          <w:rFonts w:eastAsia="MS Mincho"/>
          <w:b/>
          <w:color w:val="auto"/>
          <w:kern w:val="2"/>
          <w:sz w:val="22"/>
          <w:szCs w:val="22"/>
          <w:lang w:eastAsia="ja-JP"/>
        </w:rPr>
      </w:pPr>
      <w:r w:rsidRPr="00C31661">
        <w:rPr>
          <w:rFonts w:eastAsia="MS Mincho"/>
          <w:b/>
          <w:color w:val="auto"/>
          <w:kern w:val="2"/>
          <w:sz w:val="22"/>
          <w:szCs w:val="22"/>
          <w:lang w:eastAsia="ja-JP"/>
        </w:rPr>
        <w:t>[QUALIFIES AS UNDERBANKED IF USED ONE OR MORE OF THESE]</w:t>
      </w:r>
    </w:p>
    <w:p w14:paraId="3C9C127E" w14:textId="77777777" w:rsidR="00694F13" w:rsidRPr="00C31661" w:rsidRDefault="00694F13" w:rsidP="00373A97">
      <w:pPr>
        <w:rPr>
          <w:rFonts w:cs="Arial"/>
          <w:sz w:val="22"/>
          <w:szCs w:val="22"/>
        </w:rPr>
      </w:pPr>
    </w:p>
    <w:p w14:paraId="06155626" w14:textId="688811F5" w:rsidR="00917F3D" w:rsidRPr="00C31661" w:rsidRDefault="006B642C" w:rsidP="00C31661">
      <w:pPr>
        <w:pStyle w:val="5SectionHeading"/>
        <w:ind w:left="90"/>
        <w:rPr>
          <w:rFonts w:cs="Arial"/>
          <w:szCs w:val="22"/>
        </w:rPr>
      </w:pPr>
      <w:r w:rsidRPr="00C31661">
        <w:rPr>
          <w:rFonts w:cs="Arial"/>
          <w:szCs w:val="22"/>
        </w:rPr>
        <w:t xml:space="preserve">FINANCIAL POINTS OF PAIN AND BARRIERS TO SAVING </w:t>
      </w:r>
    </w:p>
    <w:p w14:paraId="113A7F21" w14:textId="77777777" w:rsidR="00917F3D" w:rsidRPr="00C31661" w:rsidRDefault="00917F3D" w:rsidP="00373A97">
      <w:pPr>
        <w:rPr>
          <w:rFonts w:cs="Arial"/>
          <w:sz w:val="22"/>
          <w:szCs w:val="22"/>
        </w:rPr>
      </w:pPr>
    </w:p>
    <w:p w14:paraId="75A04729" w14:textId="77777777" w:rsidR="004D6D1B" w:rsidRPr="00C31661" w:rsidRDefault="004D6D1B" w:rsidP="004D6D1B">
      <w:pPr>
        <w:pStyle w:val="1QuexListLevel1"/>
        <w:numPr>
          <w:ilvl w:val="0"/>
          <w:numId w:val="0"/>
        </w:numPr>
        <w:rPr>
          <w:rFonts w:cs="Arial"/>
          <w:sz w:val="22"/>
          <w:szCs w:val="22"/>
        </w:rPr>
      </w:pPr>
      <w:r w:rsidRPr="00C31661">
        <w:rPr>
          <w:rFonts w:cs="Arial"/>
          <w:sz w:val="22"/>
          <w:szCs w:val="22"/>
        </w:rPr>
        <w:t>These next questions ask you to describe how you personally approach financial issues such as saving, borrowing and investing money.</w:t>
      </w:r>
    </w:p>
    <w:p w14:paraId="20D6E802" w14:textId="77777777" w:rsidR="004D6D1B" w:rsidRPr="00C31661" w:rsidRDefault="004D6D1B" w:rsidP="004D6D1B">
      <w:pPr>
        <w:pStyle w:val="1QuexListLevel1"/>
        <w:numPr>
          <w:ilvl w:val="0"/>
          <w:numId w:val="0"/>
        </w:numPr>
        <w:rPr>
          <w:rFonts w:cs="Arial"/>
          <w:sz w:val="22"/>
          <w:szCs w:val="22"/>
        </w:rPr>
      </w:pPr>
    </w:p>
    <w:p w14:paraId="58E4152D" w14:textId="77777777" w:rsidR="0098364B" w:rsidRPr="00C31661" w:rsidRDefault="0098364B" w:rsidP="0098364B">
      <w:pPr>
        <w:pStyle w:val="1QuexListLevel1"/>
        <w:tabs>
          <w:tab w:val="left" w:pos="630"/>
        </w:tabs>
        <w:ind w:left="630" w:hanging="630"/>
        <w:rPr>
          <w:rFonts w:cs="Arial"/>
          <w:sz w:val="22"/>
          <w:szCs w:val="22"/>
        </w:rPr>
      </w:pPr>
      <w:r w:rsidRPr="00C31661">
        <w:rPr>
          <w:rFonts w:cs="Arial"/>
          <w:sz w:val="22"/>
          <w:szCs w:val="22"/>
        </w:rPr>
        <w:t>Which of the following best describes how financial decisions are made in your household? (Select only one response.)</w:t>
      </w:r>
    </w:p>
    <w:p w14:paraId="410D54B0" w14:textId="77777777" w:rsidR="0098364B" w:rsidRPr="00C31661" w:rsidRDefault="0098364B" w:rsidP="007A1C2A">
      <w:pPr>
        <w:pStyle w:val="2Numberedresponselist"/>
        <w:numPr>
          <w:ilvl w:val="0"/>
          <w:numId w:val="16"/>
        </w:numPr>
        <w:rPr>
          <w:rFonts w:cs="Arial"/>
          <w:sz w:val="22"/>
          <w:szCs w:val="22"/>
        </w:rPr>
      </w:pPr>
      <w:r w:rsidRPr="00C31661">
        <w:rPr>
          <w:rFonts w:cs="Arial"/>
          <w:sz w:val="22"/>
          <w:szCs w:val="22"/>
        </w:rPr>
        <w:t xml:space="preserve">I make all the financial decisions alone. </w:t>
      </w:r>
    </w:p>
    <w:p w14:paraId="3776A8A6" w14:textId="77777777" w:rsidR="0098364B" w:rsidRPr="00C31661" w:rsidRDefault="0098364B" w:rsidP="007A1C2A">
      <w:pPr>
        <w:pStyle w:val="2Numberedresponselist"/>
        <w:numPr>
          <w:ilvl w:val="0"/>
          <w:numId w:val="16"/>
        </w:numPr>
        <w:rPr>
          <w:rFonts w:cs="Arial"/>
          <w:sz w:val="22"/>
          <w:szCs w:val="22"/>
        </w:rPr>
      </w:pPr>
      <w:r w:rsidRPr="00C31661">
        <w:rPr>
          <w:rFonts w:cs="Arial"/>
          <w:sz w:val="22"/>
          <w:szCs w:val="22"/>
        </w:rPr>
        <w:t>I share in financial decisions with my spouse/partner.</w:t>
      </w:r>
      <w:r w:rsidRPr="00C31661">
        <w:rPr>
          <w:rFonts w:cs="Arial"/>
          <w:sz w:val="22"/>
          <w:szCs w:val="22"/>
        </w:rPr>
        <w:tab/>
      </w:r>
    </w:p>
    <w:p w14:paraId="5E30B16F" w14:textId="77777777" w:rsidR="0098364B" w:rsidRPr="00C31661" w:rsidRDefault="0098364B" w:rsidP="007A1C2A">
      <w:pPr>
        <w:pStyle w:val="2Numberedresponselist"/>
        <w:numPr>
          <w:ilvl w:val="0"/>
          <w:numId w:val="16"/>
        </w:numPr>
        <w:rPr>
          <w:rFonts w:cs="Arial"/>
          <w:sz w:val="22"/>
          <w:szCs w:val="22"/>
        </w:rPr>
      </w:pPr>
      <w:r w:rsidRPr="00C31661">
        <w:rPr>
          <w:rFonts w:cs="Arial"/>
          <w:sz w:val="22"/>
          <w:szCs w:val="22"/>
        </w:rPr>
        <w:t>I am not involved in the financial decisions in my household.</w:t>
      </w:r>
    </w:p>
    <w:p w14:paraId="6846C3BA" w14:textId="77777777" w:rsidR="0098364B" w:rsidRPr="00C31661" w:rsidRDefault="0098364B" w:rsidP="0098364B">
      <w:pPr>
        <w:pStyle w:val="2Numberedresponselist"/>
        <w:numPr>
          <w:ilvl w:val="0"/>
          <w:numId w:val="0"/>
        </w:numPr>
        <w:ind w:left="1080"/>
        <w:rPr>
          <w:rFonts w:cs="Arial"/>
          <w:sz w:val="22"/>
          <w:szCs w:val="22"/>
        </w:rPr>
      </w:pPr>
    </w:p>
    <w:p w14:paraId="6F8F4ECB" w14:textId="77777777" w:rsidR="004D6D1B" w:rsidRPr="00C31661" w:rsidRDefault="004D6D1B" w:rsidP="004D6D1B">
      <w:pPr>
        <w:pStyle w:val="1QuexListLevel1"/>
        <w:rPr>
          <w:rFonts w:cs="Arial"/>
          <w:sz w:val="22"/>
          <w:szCs w:val="22"/>
        </w:rPr>
      </w:pPr>
      <w:r w:rsidRPr="00C31661">
        <w:rPr>
          <w:rFonts w:cs="Arial"/>
          <w:sz w:val="22"/>
          <w:szCs w:val="22"/>
        </w:rPr>
        <w:t>How would you rate your knowledge on financial issues?  Select only one response.</w:t>
      </w:r>
    </w:p>
    <w:p w14:paraId="67CEB92E" w14:textId="77777777" w:rsidR="004D6D1B" w:rsidRPr="00C31661" w:rsidRDefault="004D6D1B" w:rsidP="007A1C2A">
      <w:pPr>
        <w:pStyle w:val="2Numberedresponselist"/>
        <w:numPr>
          <w:ilvl w:val="0"/>
          <w:numId w:val="48"/>
        </w:numPr>
        <w:ind w:left="1080"/>
        <w:rPr>
          <w:rFonts w:cs="Arial"/>
          <w:sz w:val="22"/>
          <w:szCs w:val="22"/>
        </w:rPr>
      </w:pPr>
      <w:r w:rsidRPr="00C31661">
        <w:rPr>
          <w:rFonts w:cs="Arial"/>
          <w:sz w:val="22"/>
          <w:szCs w:val="22"/>
        </w:rPr>
        <w:t>Very knowledgeable about financial issues</w:t>
      </w:r>
    </w:p>
    <w:p w14:paraId="00A3083C" w14:textId="77777777" w:rsidR="004D6D1B" w:rsidRPr="00C31661" w:rsidRDefault="004D6D1B" w:rsidP="007A1C2A">
      <w:pPr>
        <w:pStyle w:val="2Numberedresponselist"/>
        <w:numPr>
          <w:ilvl w:val="0"/>
          <w:numId w:val="48"/>
        </w:numPr>
        <w:ind w:left="1080"/>
        <w:rPr>
          <w:rFonts w:cs="Arial"/>
          <w:sz w:val="22"/>
          <w:szCs w:val="22"/>
        </w:rPr>
      </w:pPr>
      <w:r w:rsidRPr="00C31661">
        <w:rPr>
          <w:rFonts w:cs="Arial"/>
          <w:sz w:val="22"/>
          <w:szCs w:val="22"/>
        </w:rPr>
        <w:t>Moderately knowledgeable about financial issues</w:t>
      </w:r>
    </w:p>
    <w:p w14:paraId="097F9634" w14:textId="77777777" w:rsidR="004D6D1B" w:rsidRPr="00C31661" w:rsidRDefault="004D6D1B" w:rsidP="007A1C2A">
      <w:pPr>
        <w:pStyle w:val="2Numberedresponselist"/>
        <w:numPr>
          <w:ilvl w:val="0"/>
          <w:numId w:val="48"/>
        </w:numPr>
        <w:ind w:left="1080"/>
        <w:rPr>
          <w:rFonts w:cs="Arial"/>
          <w:sz w:val="22"/>
          <w:szCs w:val="22"/>
        </w:rPr>
      </w:pPr>
      <w:r w:rsidRPr="00C31661">
        <w:rPr>
          <w:rFonts w:cs="Arial"/>
          <w:sz w:val="22"/>
          <w:szCs w:val="22"/>
        </w:rPr>
        <w:t>Somewhat knowledgeable about financial issues</w:t>
      </w:r>
    </w:p>
    <w:p w14:paraId="7EB20967" w14:textId="77777777" w:rsidR="004D6D1B" w:rsidRPr="00C31661" w:rsidRDefault="004D6D1B" w:rsidP="007A1C2A">
      <w:pPr>
        <w:pStyle w:val="2Numberedresponselist"/>
        <w:numPr>
          <w:ilvl w:val="0"/>
          <w:numId w:val="48"/>
        </w:numPr>
        <w:ind w:left="1080"/>
        <w:rPr>
          <w:rFonts w:cs="Arial"/>
          <w:sz w:val="22"/>
          <w:szCs w:val="22"/>
        </w:rPr>
      </w:pPr>
      <w:r w:rsidRPr="00C31661">
        <w:rPr>
          <w:rFonts w:cs="Arial"/>
          <w:sz w:val="22"/>
          <w:szCs w:val="22"/>
        </w:rPr>
        <w:t>Uninformed about financial issues</w:t>
      </w:r>
    </w:p>
    <w:p w14:paraId="0F1FA8D3" w14:textId="77777777" w:rsidR="004D6D1B" w:rsidRPr="00C31661" w:rsidRDefault="004D6D1B" w:rsidP="004D6D1B">
      <w:pPr>
        <w:pStyle w:val="2Numberedresponselist"/>
        <w:numPr>
          <w:ilvl w:val="0"/>
          <w:numId w:val="0"/>
        </w:numPr>
        <w:ind w:left="1440"/>
        <w:rPr>
          <w:rFonts w:cs="Arial"/>
          <w:sz w:val="22"/>
          <w:szCs w:val="22"/>
        </w:rPr>
      </w:pPr>
    </w:p>
    <w:p w14:paraId="4C9C4DD7" w14:textId="77777777" w:rsidR="004D6D1B" w:rsidRPr="00C31661" w:rsidRDefault="004D6D1B" w:rsidP="004D6D1B">
      <w:pPr>
        <w:pStyle w:val="1QuexListLevel1"/>
        <w:rPr>
          <w:rFonts w:cs="Arial"/>
          <w:sz w:val="22"/>
          <w:szCs w:val="22"/>
        </w:rPr>
      </w:pPr>
      <w:r w:rsidRPr="00C31661">
        <w:rPr>
          <w:rFonts w:cs="Arial"/>
          <w:sz w:val="22"/>
          <w:szCs w:val="22"/>
        </w:rPr>
        <w:t xml:space="preserve">Do you currently have a household budget? </w:t>
      </w:r>
    </w:p>
    <w:p w14:paraId="29A4D7B8" w14:textId="77777777" w:rsidR="004D6D1B" w:rsidRPr="00C31661" w:rsidRDefault="004D6D1B" w:rsidP="00CD6B08">
      <w:pPr>
        <w:pStyle w:val="2Numberedresponselist"/>
        <w:numPr>
          <w:ilvl w:val="0"/>
          <w:numId w:val="14"/>
        </w:numPr>
        <w:rPr>
          <w:rFonts w:cs="Arial"/>
          <w:sz w:val="22"/>
          <w:szCs w:val="22"/>
        </w:rPr>
      </w:pPr>
      <w:r w:rsidRPr="00C31661">
        <w:rPr>
          <w:rFonts w:cs="Arial"/>
          <w:sz w:val="22"/>
          <w:szCs w:val="22"/>
        </w:rPr>
        <w:t>Yes, and I follow it carefully</w:t>
      </w:r>
    </w:p>
    <w:p w14:paraId="33F464FE" w14:textId="77777777" w:rsidR="004D6D1B" w:rsidRPr="00C31661" w:rsidRDefault="004D6D1B" w:rsidP="00CD6B08">
      <w:pPr>
        <w:pStyle w:val="2Numberedresponselist"/>
        <w:numPr>
          <w:ilvl w:val="0"/>
          <w:numId w:val="14"/>
        </w:numPr>
        <w:rPr>
          <w:rFonts w:cs="Arial"/>
          <w:sz w:val="22"/>
          <w:szCs w:val="22"/>
        </w:rPr>
      </w:pPr>
      <w:r w:rsidRPr="00C31661">
        <w:rPr>
          <w:rFonts w:cs="Arial"/>
          <w:sz w:val="22"/>
          <w:szCs w:val="22"/>
        </w:rPr>
        <w:t>Yes, and I follow it loosely</w:t>
      </w:r>
    </w:p>
    <w:p w14:paraId="41D33220" w14:textId="77777777" w:rsidR="004D6D1B" w:rsidRPr="00C31661" w:rsidRDefault="004D6D1B" w:rsidP="00CD6B08">
      <w:pPr>
        <w:pStyle w:val="2Numberedresponselist"/>
        <w:numPr>
          <w:ilvl w:val="0"/>
          <w:numId w:val="14"/>
        </w:numPr>
        <w:rPr>
          <w:rFonts w:cs="Arial"/>
          <w:sz w:val="22"/>
          <w:szCs w:val="22"/>
        </w:rPr>
      </w:pPr>
      <w:r w:rsidRPr="00C31661">
        <w:rPr>
          <w:rFonts w:cs="Arial"/>
          <w:sz w:val="22"/>
          <w:szCs w:val="22"/>
        </w:rPr>
        <w:t>No</w:t>
      </w:r>
    </w:p>
    <w:p w14:paraId="5E36C4E6" w14:textId="3D7C26CE" w:rsidR="00BD4268" w:rsidRDefault="004D6D1B" w:rsidP="00CD6B08">
      <w:pPr>
        <w:pStyle w:val="2Numberedresponselist"/>
        <w:numPr>
          <w:ilvl w:val="0"/>
          <w:numId w:val="14"/>
        </w:numPr>
        <w:rPr>
          <w:rFonts w:cs="Arial"/>
          <w:sz w:val="22"/>
          <w:szCs w:val="22"/>
        </w:rPr>
      </w:pPr>
      <w:r w:rsidRPr="00C31661">
        <w:rPr>
          <w:rFonts w:cs="Arial"/>
          <w:sz w:val="22"/>
          <w:szCs w:val="22"/>
        </w:rPr>
        <w:t xml:space="preserve">Don’t know/Not sure </w:t>
      </w:r>
    </w:p>
    <w:p w14:paraId="41DD35A1" w14:textId="20CFE0E7" w:rsidR="00BD4268" w:rsidRPr="00C31661" w:rsidRDefault="00BD4268" w:rsidP="00BD4268">
      <w:pPr>
        <w:pStyle w:val="1QuexListLevel1"/>
        <w:ind w:left="720" w:hanging="720"/>
        <w:rPr>
          <w:rFonts w:cs="Arial"/>
          <w:sz w:val="22"/>
          <w:szCs w:val="22"/>
        </w:rPr>
      </w:pPr>
      <w:r w:rsidRPr="00C31661">
        <w:rPr>
          <w:rFonts w:cs="Arial"/>
          <w:sz w:val="22"/>
          <w:szCs w:val="22"/>
        </w:rPr>
        <w:lastRenderedPageBreak/>
        <w:t xml:space="preserve">Can you point to </w:t>
      </w:r>
      <w:r w:rsidR="00567892">
        <w:rPr>
          <w:rFonts w:cs="Arial"/>
          <w:sz w:val="22"/>
          <w:szCs w:val="22"/>
        </w:rPr>
        <w:t xml:space="preserve">a </w:t>
      </w:r>
      <w:r w:rsidRPr="00C31661">
        <w:rPr>
          <w:rFonts w:cs="Arial"/>
          <w:sz w:val="22"/>
          <w:szCs w:val="22"/>
        </w:rPr>
        <w:t>specific time</w:t>
      </w:r>
      <w:r w:rsidR="00567892">
        <w:rPr>
          <w:rFonts w:cs="Arial"/>
          <w:sz w:val="22"/>
          <w:szCs w:val="22"/>
        </w:rPr>
        <w:t xml:space="preserve"> or event/</w:t>
      </w:r>
      <w:r w:rsidRPr="00C31661">
        <w:rPr>
          <w:rFonts w:cs="Arial"/>
          <w:sz w:val="22"/>
          <w:szCs w:val="22"/>
        </w:rPr>
        <w:t xml:space="preserve">s in your life when you </w:t>
      </w:r>
      <w:r w:rsidR="00B64FB8">
        <w:rPr>
          <w:rFonts w:cs="Arial"/>
          <w:sz w:val="22"/>
          <w:szCs w:val="22"/>
        </w:rPr>
        <w:t xml:space="preserve">made </w:t>
      </w:r>
      <w:r>
        <w:rPr>
          <w:rFonts w:cs="Arial"/>
          <w:sz w:val="22"/>
          <w:szCs w:val="22"/>
        </w:rPr>
        <w:t>a</w:t>
      </w:r>
      <w:r w:rsidRPr="00C31661">
        <w:rPr>
          <w:rFonts w:cs="Arial"/>
          <w:sz w:val="22"/>
          <w:szCs w:val="22"/>
        </w:rPr>
        <w:t xml:space="preserve"> </w:t>
      </w:r>
      <w:r w:rsidR="00D02FFF">
        <w:rPr>
          <w:rFonts w:cs="Arial"/>
          <w:sz w:val="22"/>
          <w:szCs w:val="22"/>
        </w:rPr>
        <w:t xml:space="preserve">significant </w:t>
      </w:r>
      <w:r w:rsidRPr="00C31661">
        <w:rPr>
          <w:rFonts w:cs="Arial"/>
          <w:sz w:val="22"/>
          <w:szCs w:val="22"/>
        </w:rPr>
        <w:t xml:space="preserve">change in your saving behavior? </w:t>
      </w:r>
    </w:p>
    <w:p w14:paraId="5E5F3A5A" w14:textId="363F65FF" w:rsidR="00BD4268" w:rsidRPr="00C31661" w:rsidRDefault="00567892" w:rsidP="00BD4268">
      <w:pPr>
        <w:pStyle w:val="2Numberedresponselist"/>
        <w:numPr>
          <w:ilvl w:val="0"/>
          <w:numId w:val="44"/>
        </w:numPr>
        <w:rPr>
          <w:rFonts w:cs="Arial"/>
          <w:sz w:val="22"/>
          <w:szCs w:val="22"/>
        </w:rPr>
      </w:pPr>
      <w:r>
        <w:rPr>
          <w:rFonts w:cs="Arial"/>
          <w:sz w:val="22"/>
          <w:szCs w:val="22"/>
        </w:rPr>
        <w:t>Definitely</w:t>
      </w:r>
    </w:p>
    <w:p w14:paraId="064E78DF" w14:textId="7FD4E83D" w:rsidR="00BD4268" w:rsidRPr="00C31661" w:rsidRDefault="00567892" w:rsidP="00BD4268">
      <w:pPr>
        <w:pStyle w:val="2Numberedresponselist"/>
        <w:rPr>
          <w:rFonts w:cs="Arial"/>
          <w:sz w:val="22"/>
          <w:szCs w:val="22"/>
        </w:rPr>
      </w:pPr>
      <w:r>
        <w:rPr>
          <w:rFonts w:cs="Arial"/>
          <w:sz w:val="22"/>
          <w:szCs w:val="22"/>
        </w:rPr>
        <w:t>Probably</w:t>
      </w:r>
    </w:p>
    <w:p w14:paraId="0B7FC540" w14:textId="0202E256" w:rsidR="00BD4268" w:rsidRPr="00C31661" w:rsidRDefault="00567892" w:rsidP="00BD4268">
      <w:pPr>
        <w:pStyle w:val="2Numberedresponselist"/>
        <w:rPr>
          <w:rFonts w:cs="Arial"/>
          <w:sz w:val="22"/>
          <w:szCs w:val="22"/>
        </w:rPr>
      </w:pPr>
      <w:r>
        <w:rPr>
          <w:rFonts w:cs="Arial"/>
          <w:sz w:val="22"/>
          <w:szCs w:val="22"/>
        </w:rPr>
        <w:t xml:space="preserve">Not sure </w:t>
      </w:r>
    </w:p>
    <w:p w14:paraId="3FBEF19B" w14:textId="43B1B91C" w:rsidR="00BD4268" w:rsidRPr="00C31661" w:rsidRDefault="00567892" w:rsidP="00BD4268">
      <w:pPr>
        <w:pStyle w:val="2Numberedresponselist"/>
        <w:rPr>
          <w:rFonts w:cs="Arial"/>
          <w:sz w:val="22"/>
          <w:szCs w:val="22"/>
        </w:rPr>
      </w:pPr>
      <w:r>
        <w:rPr>
          <w:rFonts w:cs="Arial"/>
          <w:sz w:val="22"/>
          <w:szCs w:val="22"/>
        </w:rPr>
        <w:t>Definitely not (SKIP TO Q15)</w:t>
      </w:r>
    </w:p>
    <w:p w14:paraId="1B479A7B" w14:textId="77777777" w:rsidR="00BD4268" w:rsidRPr="00C31661" w:rsidRDefault="00BD4268" w:rsidP="00BD4268">
      <w:pPr>
        <w:rPr>
          <w:rFonts w:cs="Arial"/>
          <w:sz w:val="22"/>
          <w:szCs w:val="22"/>
        </w:rPr>
      </w:pPr>
      <w:r w:rsidRPr="00C31661">
        <w:rPr>
          <w:rFonts w:cs="Arial"/>
          <w:sz w:val="22"/>
          <w:szCs w:val="22"/>
        </w:rPr>
        <w:t xml:space="preserve"> </w:t>
      </w:r>
    </w:p>
    <w:p w14:paraId="24FE2BFD" w14:textId="61A3E16A" w:rsidR="00BD4268" w:rsidRPr="00C31661" w:rsidRDefault="00D02FFF" w:rsidP="00BD4268">
      <w:pPr>
        <w:pStyle w:val="1QuexListLevel1"/>
        <w:ind w:left="630" w:hanging="630"/>
        <w:rPr>
          <w:rFonts w:cs="Arial"/>
          <w:sz w:val="22"/>
          <w:szCs w:val="22"/>
        </w:rPr>
      </w:pPr>
      <w:r>
        <w:rPr>
          <w:rFonts w:cs="Arial"/>
          <w:sz w:val="22"/>
          <w:szCs w:val="22"/>
        </w:rPr>
        <w:t>From the list below, please identify any</w:t>
      </w:r>
      <w:r w:rsidR="000C611B">
        <w:rPr>
          <w:rFonts w:cs="Arial"/>
          <w:sz w:val="22"/>
          <w:szCs w:val="22"/>
        </w:rPr>
        <w:t xml:space="preserve"> </w:t>
      </w:r>
      <w:r>
        <w:rPr>
          <w:rFonts w:cs="Arial"/>
          <w:sz w:val="22"/>
          <w:szCs w:val="22"/>
        </w:rPr>
        <w:t xml:space="preserve">of the times/events where you made a significant change in </w:t>
      </w:r>
      <w:r w:rsidR="00F76677">
        <w:rPr>
          <w:rFonts w:cs="Arial"/>
          <w:sz w:val="22"/>
          <w:szCs w:val="22"/>
        </w:rPr>
        <w:t xml:space="preserve">your saving behavior or what you thought about </w:t>
      </w:r>
      <w:r w:rsidR="00BD4268" w:rsidRPr="00C31661">
        <w:rPr>
          <w:rFonts w:cs="Arial"/>
          <w:sz w:val="22"/>
          <w:szCs w:val="22"/>
        </w:rPr>
        <w:t>saving</w:t>
      </w:r>
      <w:r>
        <w:rPr>
          <w:rFonts w:cs="Arial"/>
          <w:sz w:val="22"/>
          <w:szCs w:val="22"/>
        </w:rPr>
        <w:t xml:space="preserve">.  Select all that apply.  RANDOMIZE 1-19  </w:t>
      </w:r>
      <w:r w:rsidR="00BD4268" w:rsidRPr="00C31661">
        <w:rPr>
          <w:rFonts w:cs="Arial"/>
          <w:sz w:val="22"/>
          <w:szCs w:val="22"/>
        </w:rPr>
        <w:t xml:space="preserve">    </w:t>
      </w:r>
    </w:p>
    <w:p w14:paraId="45EA5171" w14:textId="77777777" w:rsidR="00BD4268" w:rsidRPr="00C31661" w:rsidRDefault="00BD4268" w:rsidP="00BD4268">
      <w:pPr>
        <w:pStyle w:val="2Numberedresponselist"/>
        <w:numPr>
          <w:ilvl w:val="0"/>
          <w:numId w:val="30"/>
        </w:numPr>
        <w:rPr>
          <w:rFonts w:cs="Arial"/>
          <w:sz w:val="22"/>
          <w:szCs w:val="22"/>
        </w:rPr>
      </w:pPr>
      <w:r w:rsidRPr="00C31661">
        <w:rPr>
          <w:rFonts w:cs="Arial"/>
          <w:sz w:val="22"/>
          <w:szCs w:val="22"/>
        </w:rPr>
        <w:t>When you started a new job</w:t>
      </w:r>
    </w:p>
    <w:p w14:paraId="49432F4C" w14:textId="77777777" w:rsidR="00BD4268" w:rsidRPr="00C31661" w:rsidRDefault="00BD4268" w:rsidP="00BD4268">
      <w:pPr>
        <w:pStyle w:val="2Numberedresponselist"/>
        <w:numPr>
          <w:ilvl w:val="0"/>
          <w:numId w:val="30"/>
        </w:numPr>
        <w:rPr>
          <w:rFonts w:cs="Arial"/>
          <w:sz w:val="22"/>
          <w:szCs w:val="22"/>
        </w:rPr>
      </w:pPr>
      <w:r w:rsidRPr="00C31661">
        <w:rPr>
          <w:rFonts w:cs="Arial"/>
          <w:sz w:val="22"/>
          <w:szCs w:val="22"/>
        </w:rPr>
        <w:t>When starting school</w:t>
      </w:r>
    </w:p>
    <w:p w14:paraId="317A48E2" w14:textId="77777777" w:rsidR="00BD4268" w:rsidRPr="00C31661" w:rsidRDefault="00BD4268" w:rsidP="00BD4268">
      <w:pPr>
        <w:pStyle w:val="2Numberedresponselist"/>
        <w:numPr>
          <w:ilvl w:val="0"/>
          <w:numId w:val="30"/>
        </w:numPr>
        <w:rPr>
          <w:rFonts w:cs="Arial"/>
          <w:sz w:val="22"/>
          <w:szCs w:val="22"/>
        </w:rPr>
      </w:pPr>
      <w:r w:rsidRPr="00C31661">
        <w:rPr>
          <w:rFonts w:cs="Arial"/>
          <w:sz w:val="22"/>
          <w:szCs w:val="22"/>
        </w:rPr>
        <w:t>When you started your first job in your chosen profession</w:t>
      </w:r>
    </w:p>
    <w:p w14:paraId="3B4ACA83" w14:textId="77777777" w:rsidR="00BD4268" w:rsidRPr="00C31661" w:rsidRDefault="00BD4268" w:rsidP="00BD4268">
      <w:pPr>
        <w:pStyle w:val="2Numberedresponselist"/>
        <w:numPr>
          <w:ilvl w:val="0"/>
          <w:numId w:val="30"/>
        </w:numPr>
        <w:rPr>
          <w:rFonts w:cs="Arial"/>
          <w:sz w:val="22"/>
          <w:szCs w:val="22"/>
        </w:rPr>
      </w:pPr>
      <w:r w:rsidRPr="00C31661">
        <w:rPr>
          <w:rFonts w:cs="Arial"/>
          <w:sz w:val="22"/>
          <w:szCs w:val="22"/>
        </w:rPr>
        <w:t>Once you finished school</w:t>
      </w:r>
    </w:p>
    <w:p w14:paraId="3F47D736" w14:textId="77777777" w:rsidR="00BD4268" w:rsidRPr="00C31661" w:rsidRDefault="00BD4268" w:rsidP="00BD4268">
      <w:pPr>
        <w:pStyle w:val="2Numberedresponselist"/>
        <w:numPr>
          <w:ilvl w:val="0"/>
          <w:numId w:val="30"/>
        </w:numPr>
        <w:rPr>
          <w:rFonts w:cs="Arial"/>
          <w:sz w:val="22"/>
          <w:szCs w:val="22"/>
        </w:rPr>
      </w:pPr>
      <w:r w:rsidRPr="00C31661">
        <w:rPr>
          <w:rFonts w:cs="Arial"/>
          <w:sz w:val="22"/>
          <w:szCs w:val="22"/>
        </w:rPr>
        <w:t>When receiving a tax refund</w:t>
      </w:r>
    </w:p>
    <w:p w14:paraId="4218015E" w14:textId="77777777" w:rsidR="00BD4268" w:rsidRPr="00C31661" w:rsidRDefault="00BD4268" w:rsidP="00BD4268">
      <w:pPr>
        <w:pStyle w:val="2Numberedresponselist"/>
        <w:numPr>
          <w:ilvl w:val="0"/>
          <w:numId w:val="30"/>
        </w:numPr>
        <w:rPr>
          <w:rFonts w:cs="Arial"/>
          <w:sz w:val="22"/>
          <w:szCs w:val="22"/>
        </w:rPr>
      </w:pPr>
      <w:r w:rsidRPr="00C31661">
        <w:rPr>
          <w:rFonts w:cs="Arial"/>
          <w:sz w:val="22"/>
          <w:szCs w:val="22"/>
        </w:rPr>
        <w:t>When applying for federal aid or a grant</w:t>
      </w:r>
    </w:p>
    <w:p w14:paraId="2DF94951" w14:textId="77777777" w:rsidR="00BD4268" w:rsidRPr="00C31661" w:rsidRDefault="00BD4268" w:rsidP="00BD4268">
      <w:pPr>
        <w:pStyle w:val="2Numberedresponselist"/>
        <w:numPr>
          <w:ilvl w:val="0"/>
          <w:numId w:val="30"/>
        </w:numPr>
        <w:rPr>
          <w:rFonts w:cs="Arial"/>
          <w:sz w:val="22"/>
          <w:szCs w:val="22"/>
        </w:rPr>
      </w:pPr>
      <w:r w:rsidRPr="00C31661">
        <w:rPr>
          <w:rFonts w:cs="Arial"/>
          <w:sz w:val="22"/>
          <w:szCs w:val="22"/>
        </w:rPr>
        <w:t>When seeking a loan (home, education or other)</w:t>
      </w:r>
    </w:p>
    <w:p w14:paraId="4F7E7DEB" w14:textId="77777777" w:rsidR="00BD4268" w:rsidRPr="00C31661" w:rsidRDefault="00BD4268" w:rsidP="00BD4268">
      <w:pPr>
        <w:pStyle w:val="2Numberedresponselist"/>
        <w:numPr>
          <w:ilvl w:val="0"/>
          <w:numId w:val="30"/>
        </w:numPr>
        <w:rPr>
          <w:rFonts w:cs="Arial"/>
          <w:sz w:val="22"/>
          <w:szCs w:val="22"/>
        </w:rPr>
      </w:pPr>
      <w:r w:rsidRPr="00C31661">
        <w:rPr>
          <w:rFonts w:cs="Arial"/>
          <w:sz w:val="22"/>
          <w:szCs w:val="22"/>
        </w:rPr>
        <w:t>At the time of a birth of a child</w:t>
      </w:r>
    </w:p>
    <w:p w14:paraId="42B183E0" w14:textId="77777777" w:rsidR="00BD4268" w:rsidRPr="00C31661" w:rsidRDefault="00BD4268" w:rsidP="00BD4268">
      <w:pPr>
        <w:pStyle w:val="2Numberedresponselist"/>
        <w:numPr>
          <w:ilvl w:val="0"/>
          <w:numId w:val="30"/>
        </w:numPr>
        <w:rPr>
          <w:rFonts w:cs="Arial"/>
          <w:sz w:val="22"/>
          <w:szCs w:val="22"/>
        </w:rPr>
      </w:pPr>
      <w:r w:rsidRPr="00C31661">
        <w:rPr>
          <w:rFonts w:cs="Arial"/>
          <w:sz w:val="22"/>
          <w:szCs w:val="22"/>
        </w:rPr>
        <w:t>When you got married or in a relationship</w:t>
      </w:r>
    </w:p>
    <w:p w14:paraId="2F1D0A9B" w14:textId="77777777" w:rsidR="00BD4268" w:rsidRPr="00C31661" w:rsidRDefault="00BD4268" w:rsidP="00BD4268">
      <w:pPr>
        <w:pStyle w:val="2Numberedresponselist"/>
        <w:numPr>
          <w:ilvl w:val="0"/>
          <w:numId w:val="30"/>
        </w:numPr>
        <w:rPr>
          <w:rFonts w:cs="Arial"/>
          <w:sz w:val="22"/>
          <w:szCs w:val="22"/>
        </w:rPr>
      </w:pPr>
      <w:r w:rsidRPr="00C31661">
        <w:rPr>
          <w:rFonts w:cs="Arial"/>
          <w:sz w:val="22"/>
          <w:szCs w:val="22"/>
        </w:rPr>
        <w:t>When a child was ready to go to college</w:t>
      </w:r>
    </w:p>
    <w:p w14:paraId="082CBB2C" w14:textId="5F2EA442" w:rsidR="00BD4268" w:rsidRPr="00C31661" w:rsidRDefault="00BD4268" w:rsidP="00BD4268">
      <w:pPr>
        <w:pStyle w:val="2Numberedresponselist"/>
        <w:numPr>
          <w:ilvl w:val="0"/>
          <w:numId w:val="30"/>
        </w:numPr>
        <w:rPr>
          <w:rFonts w:cs="Arial"/>
          <w:sz w:val="22"/>
          <w:szCs w:val="22"/>
        </w:rPr>
      </w:pPr>
      <w:r w:rsidRPr="00C31661">
        <w:rPr>
          <w:rFonts w:cs="Arial"/>
          <w:sz w:val="22"/>
          <w:szCs w:val="22"/>
        </w:rPr>
        <w:t>When your last child moved out</w:t>
      </w:r>
      <w:r w:rsidR="000C611B">
        <w:rPr>
          <w:rFonts w:cs="Arial"/>
          <w:sz w:val="22"/>
          <w:szCs w:val="22"/>
        </w:rPr>
        <w:t xml:space="preserve"> </w:t>
      </w:r>
    </w:p>
    <w:p w14:paraId="371538D0" w14:textId="77777777" w:rsidR="00BD4268" w:rsidRPr="00C31661" w:rsidRDefault="00BD4268" w:rsidP="00BD4268">
      <w:pPr>
        <w:pStyle w:val="2Numberedresponselist"/>
        <w:numPr>
          <w:ilvl w:val="0"/>
          <w:numId w:val="30"/>
        </w:numPr>
        <w:rPr>
          <w:rFonts w:cs="Arial"/>
          <w:sz w:val="22"/>
          <w:szCs w:val="22"/>
        </w:rPr>
      </w:pPr>
      <w:r w:rsidRPr="00C31661">
        <w:rPr>
          <w:rFonts w:cs="Arial"/>
          <w:sz w:val="22"/>
          <w:szCs w:val="22"/>
        </w:rPr>
        <w:t>When you received a pay raise</w:t>
      </w:r>
    </w:p>
    <w:p w14:paraId="44315562" w14:textId="77777777" w:rsidR="00BD4268" w:rsidRPr="00C31661" w:rsidRDefault="00BD4268" w:rsidP="00BD4268">
      <w:pPr>
        <w:pStyle w:val="2Numberedresponselist"/>
        <w:numPr>
          <w:ilvl w:val="0"/>
          <w:numId w:val="30"/>
        </w:numPr>
        <w:rPr>
          <w:rFonts w:cs="Arial"/>
          <w:sz w:val="22"/>
          <w:szCs w:val="22"/>
        </w:rPr>
      </w:pPr>
      <w:r w:rsidRPr="00C31661">
        <w:rPr>
          <w:rFonts w:cs="Arial"/>
          <w:sz w:val="22"/>
          <w:szCs w:val="22"/>
        </w:rPr>
        <w:t>When you received a substantial amount of money (inheritance, gift, other)</w:t>
      </w:r>
    </w:p>
    <w:p w14:paraId="33A577EE" w14:textId="77777777" w:rsidR="00BD4268" w:rsidRPr="00C31661" w:rsidRDefault="00BD4268" w:rsidP="00BD4268">
      <w:pPr>
        <w:pStyle w:val="2Numberedresponselist"/>
        <w:numPr>
          <w:ilvl w:val="0"/>
          <w:numId w:val="30"/>
        </w:numPr>
        <w:rPr>
          <w:rFonts w:cs="Arial"/>
          <w:sz w:val="22"/>
          <w:szCs w:val="22"/>
        </w:rPr>
      </w:pPr>
      <w:r w:rsidRPr="00C31661">
        <w:rPr>
          <w:rFonts w:cs="Arial"/>
          <w:sz w:val="22"/>
          <w:szCs w:val="22"/>
        </w:rPr>
        <w:t>When looking at debt repayment plans</w:t>
      </w:r>
    </w:p>
    <w:p w14:paraId="6DF6AB71" w14:textId="137A9B19" w:rsidR="00BD4268" w:rsidRDefault="00BD4268" w:rsidP="00BD4268">
      <w:pPr>
        <w:pStyle w:val="2Numberedresponselist"/>
        <w:numPr>
          <w:ilvl w:val="0"/>
          <w:numId w:val="30"/>
        </w:numPr>
        <w:rPr>
          <w:rFonts w:cs="Arial"/>
          <w:sz w:val="22"/>
          <w:szCs w:val="22"/>
        </w:rPr>
      </w:pPr>
      <w:r w:rsidRPr="00C31661">
        <w:rPr>
          <w:rFonts w:cs="Arial"/>
          <w:sz w:val="22"/>
          <w:szCs w:val="22"/>
        </w:rPr>
        <w:t xml:space="preserve">When </w:t>
      </w:r>
      <w:r w:rsidR="00D02FFF">
        <w:rPr>
          <w:rFonts w:cs="Arial"/>
          <w:sz w:val="22"/>
          <w:szCs w:val="22"/>
        </w:rPr>
        <w:t>preparing</w:t>
      </w:r>
      <w:r w:rsidRPr="00C31661">
        <w:rPr>
          <w:rFonts w:cs="Arial"/>
          <w:sz w:val="22"/>
          <w:szCs w:val="22"/>
        </w:rPr>
        <w:t xml:space="preserve"> to retire</w:t>
      </w:r>
    </w:p>
    <w:p w14:paraId="2B1C00EB" w14:textId="77777777" w:rsidR="00BD4268" w:rsidRDefault="00BD4268" w:rsidP="00BD4268">
      <w:pPr>
        <w:pStyle w:val="2Numberedresponselist"/>
        <w:numPr>
          <w:ilvl w:val="0"/>
          <w:numId w:val="30"/>
        </w:numPr>
        <w:rPr>
          <w:rFonts w:cs="Arial"/>
          <w:sz w:val="22"/>
          <w:szCs w:val="22"/>
        </w:rPr>
      </w:pPr>
      <w:r>
        <w:rPr>
          <w:rFonts w:cs="Arial"/>
          <w:sz w:val="22"/>
          <w:szCs w:val="22"/>
        </w:rPr>
        <w:t xml:space="preserve">When you or a family member experienced a health issue that increased your  medical expenses </w:t>
      </w:r>
    </w:p>
    <w:p w14:paraId="6C5BFC61" w14:textId="77777777" w:rsidR="00BD4268" w:rsidRPr="00C31661" w:rsidRDefault="00BD4268" w:rsidP="00BD4268">
      <w:pPr>
        <w:pStyle w:val="2Numberedresponselist"/>
        <w:numPr>
          <w:ilvl w:val="0"/>
          <w:numId w:val="30"/>
        </w:numPr>
        <w:rPr>
          <w:rFonts w:cs="Arial"/>
          <w:sz w:val="22"/>
          <w:szCs w:val="22"/>
        </w:rPr>
      </w:pPr>
      <w:r>
        <w:rPr>
          <w:rFonts w:cs="Arial"/>
          <w:sz w:val="22"/>
          <w:szCs w:val="22"/>
        </w:rPr>
        <w:t>When caring for an elderly relative</w:t>
      </w:r>
    </w:p>
    <w:p w14:paraId="3B79297E" w14:textId="687CC177" w:rsidR="000C611B" w:rsidRDefault="00567892" w:rsidP="000C611B">
      <w:pPr>
        <w:pStyle w:val="2Numberedresponselist"/>
        <w:numPr>
          <w:ilvl w:val="0"/>
          <w:numId w:val="30"/>
        </w:numPr>
        <w:rPr>
          <w:rFonts w:cs="Arial"/>
          <w:sz w:val="22"/>
          <w:szCs w:val="22"/>
        </w:rPr>
      </w:pPr>
      <w:r>
        <w:rPr>
          <w:rFonts w:cs="Arial"/>
          <w:sz w:val="22"/>
          <w:szCs w:val="22"/>
        </w:rPr>
        <w:t>When eliminating a monthly payment such as a car payment or childcare</w:t>
      </w:r>
    </w:p>
    <w:p w14:paraId="1516E65F" w14:textId="2A9092D2" w:rsidR="000C611B" w:rsidRPr="000C611B" w:rsidRDefault="000C611B" w:rsidP="000C611B">
      <w:pPr>
        <w:pStyle w:val="2Numberedresponselist"/>
        <w:numPr>
          <w:ilvl w:val="0"/>
          <w:numId w:val="30"/>
        </w:numPr>
        <w:rPr>
          <w:rFonts w:cs="Arial"/>
          <w:sz w:val="22"/>
          <w:szCs w:val="22"/>
        </w:rPr>
      </w:pPr>
      <w:r>
        <w:rPr>
          <w:rFonts w:cs="Arial"/>
          <w:sz w:val="22"/>
          <w:szCs w:val="22"/>
        </w:rPr>
        <w:t xml:space="preserve">After a job loss </w:t>
      </w:r>
    </w:p>
    <w:p w14:paraId="07A5F0AC" w14:textId="1B605351" w:rsidR="00BD4268" w:rsidRDefault="00BD4268" w:rsidP="00BD4268">
      <w:pPr>
        <w:pStyle w:val="2Numberedresponselist"/>
        <w:numPr>
          <w:ilvl w:val="0"/>
          <w:numId w:val="30"/>
        </w:numPr>
        <w:rPr>
          <w:rFonts w:cs="Arial"/>
          <w:sz w:val="22"/>
          <w:szCs w:val="22"/>
        </w:rPr>
      </w:pPr>
      <w:r w:rsidRPr="00C31661">
        <w:rPr>
          <w:rFonts w:cs="Arial"/>
          <w:sz w:val="22"/>
          <w:szCs w:val="22"/>
        </w:rPr>
        <w:t xml:space="preserve">Some other event </w:t>
      </w:r>
      <w:r w:rsidR="00D02FFF">
        <w:rPr>
          <w:rFonts w:cs="Arial"/>
          <w:sz w:val="22"/>
          <w:szCs w:val="22"/>
        </w:rPr>
        <w:t>(SPECIFY)</w:t>
      </w:r>
      <w:r w:rsidRPr="00C31661">
        <w:rPr>
          <w:rFonts w:cs="Arial"/>
          <w:sz w:val="22"/>
          <w:szCs w:val="22"/>
        </w:rPr>
        <w:t>_______</w:t>
      </w:r>
    </w:p>
    <w:p w14:paraId="3C3EC690" w14:textId="79C7FC55" w:rsidR="000C611B" w:rsidRPr="00C31661" w:rsidRDefault="00D02FFF" w:rsidP="00BD4268">
      <w:pPr>
        <w:pStyle w:val="2Numberedresponselist"/>
        <w:numPr>
          <w:ilvl w:val="0"/>
          <w:numId w:val="30"/>
        </w:numPr>
        <w:rPr>
          <w:rFonts w:cs="Arial"/>
          <w:sz w:val="22"/>
          <w:szCs w:val="22"/>
        </w:rPr>
      </w:pPr>
      <w:r>
        <w:rPr>
          <w:rFonts w:cs="Arial"/>
          <w:sz w:val="22"/>
          <w:szCs w:val="22"/>
        </w:rPr>
        <w:t>None of these (EXCLUSIVE)</w:t>
      </w:r>
    </w:p>
    <w:p w14:paraId="040EA94A" w14:textId="77777777" w:rsidR="00BD4268" w:rsidRDefault="00BD4268" w:rsidP="00BD4268">
      <w:pPr>
        <w:rPr>
          <w:rFonts w:cs="Arial"/>
          <w:sz w:val="22"/>
          <w:szCs w:val="22"/>
        </w:rPr>
      </w:pPr>
    </w:p>
    <w:p w14:paraId="12B83AFD" w14:textId="77777777" w:rsidR="00F76677" w:rsidRDefault="00F76677" w:rsidP="00BD4268">
      <w:pPr>
        <w:rPr>
          <w:rFonts w:cs="Arial"/>
          <w:sz w:val="22"/>
          <w:szCs w:val="22"/>
        </w:rPr>
      </w:pPr>
    </w:p>
    <w:p w14:paraId="2BD444E4" w14:textId="7DED1496" w:rsidR="00BD4268" w:rsidRDefault="00BD4268" w:rsidP="00BD4268">
      <w:pPr>
        <w:rPr>
          <w:rFonts w:cs="Arial"/>
          <w:sz w:val="22"/>
          <w:szCs w:val="22"/>
        </w:rPr>
      </w:pPr>
      <w:r>
        <w:rPr>
          <w:rFonts w:cs="Arial"/>
          <w:sz w:val="22"/>
          <w:szCs w:val="22"/>
        </w:rPr>
        <w:t xml:space="preserve">SKIP </w:t>
      </w:r>
      <w:r w:rsidR="00D02FFF">
        <w:rPr>
          <w:rFonts w:cs="Arial"/>
          <w:sz w:val="22"/>
          <w:szCs w:val="22"/>
        </w:rPr>
        <w:t xml:space="preserve">Q14a/15 </w:t>
      </w:r>
      <w:r>
        <w:rPr>
          <w:rFonts w:cs="Arial"/>
          <w:sz w:val="22"/>
          <w:szCs w:val="22"/>
        </w:rPr>
        <w:t>IF Q14=</w:t>
      </w:r>
      <w:r w:rsidR="000C611B">
        <w:rPr>
          <w:rFonts w:cs="Arial"/>
          <w:sz w:val="22"/>
          <w:szCs w:val="22"/>
        </w:rPr>
        <w:t>None of these</w:t>
      </w:r>
    </w:p>
    <w:p w14:paraId="494E6037" w14:textId="77777777" w:rsidR="00AF08AB" w:rsidRDefault="00AF08AB" w:rsidP="00BD4268">
      <w:pPr>
        <w:rPr>
          <w:rFonts w:cs="Arial"/>
          <w:sz w:val="22"/>
          <w:szCs w:val="22"/>
        </w:rPr>
      </w:pPr>
    </w:p>
    <w:p w14:paraId="5E868DBC" w14:textId="070BD6F6" w:rsidR="00D02FFF" w:rsidRDefault="00D02FFF" w:rsidP="00BD4268">
      <w:pPr>
        <w:rPr>
          <w:rFonts w:cs="Arial"/>
          <w:sz w:val="22"/>
          <w:szCs w:val="22"/>
        </w:rPr>
      </w:pPr>
      <w:r>
        <w:rPr>
          <w:rFonts w:cs="Arial"/>
          <w:sz w:val="22"/>
          <w:szCs w:val="22"/>
        </w:rPr>
        <w:t xml:space="preserve">IF MORE THAN ONE ITEM SELECTED IN Q14.  ASK 14a: </w:t>
      </w:r>
    </w:p>
    <w:p w14:paraId="6C4249E5" w14:textId="77777777" w:rsidR="00D02FFF" w:rsidRDefault="00D02FFF" w:rsidP="00BD4268">
      <w:pPr>
        <w:rPr>
          <w:rFonts w:cs="Arial"/>
          <w:sz w:val="22"/>
          <w:szCs w:val="22"/>
        </w:rPr>
      </w:pPr>
    </w:p>
    <w:p w14:paraId="1B9D7A4B" w14:textId="670B94C5" w:rsidR="00D02FFF" w:rsidRDefault="00D02FFF" w:rsidP="00BD4268">
      <w:pPr>
        <w:rPr>
          <w:rFonts w:cs="Arial"/>
          <w:sz w:val="22"/>
          <w:szCs w:val="22"/>
        </w:rPr>
      </w:pPr>
      <w:r>
        <w:rPr>
          <w:rFonts w:cs="Arial"/>
          <w:sz w:val="22"/>
          <w:szCs w:val="22"/>
        </w:rPr>
        <w:t>14a. Of the events that changed your savings behavior</w:t>
      </w:r>
      <w:r w:rsidR="00F76677">
        <w:rPr>
          <w:rFonts w:cs="Arial"/>
          <w:sz w:val="22"/>
          <w:szCs w:val="22"/>
        </w:rPr>
        <w:t xml:space="preserve"> or your thinking about saving</w:t>
      </w:r>
      <w:r>
        <w:rPr>
          <w:rFonts w:cs="Arial"/>
          <w:sz w:val="22"/>
          <w:szCs w:val="22"/>
        </w:rPr>
        <w:t xml:space="preserve">, which ONE would you say had the largest impact?  </w:t>
      </w:r>
    </w:p>
    <w:p w14:paraId="784883D7" w14:textId="77777777" w:rsidR="00D02FFF" w:rsidRDefault="00D02FFF" w:rsidP="00BD4268">
      <w:pPr>
        <w:rPr>
          <w:rFonts w:cs="Arial"/>
          <w:sz w:val="22"/>
          <w:szCs w:val="22"/>
        </w:rPr>
      </w:pPr>
      <w:r>
        <w:rPr>
          <w:rFonts w:cs="Arial"/>
          <w:sz w:val="22"/>
          <w:szCs w:val="22"/>
        </w:rPr>
        <w:t>(LIST ALL SELECTED IN Q14)</w:t>
      </w:r>
    </w:p>
    <w:p w14:paraId="21B9C1A8" w14:textId="77777777" w:rsidR="00AF08AB" w:rsidRPr="00C31661" w:rsidRDefault="00AF08AB" w:rsidP="00BD4268">
      <w:pPr>
        <w:rPr>
          <w:rFonts w:cs="Arial"/>
          <w:sz w:val="22"/>
          <w:szCs w:val="22"/>
        </w:rPr>
      </w:pPr>
    </w:p>
    <w:p w14:paraId="188B4AAD" w14:textId="6F1B6FFB" w:rsidR="000C611B" w:rsidRDefault="00B64FB8" w:rsidP="000C611B">
      <w:pPr>
        <w:pStyle w:val="1QuexListLevel1"/>
        <w:ind w:left="810" w:hanging="810"/>
        <w:rPr>
          <w:rFonts w:cs="Arial"/>
          <w:sz w:val="22"/>
          <w:szCs w:val="22"/>
        </w:rPr>
      </w:pPr>
      <w:r>
        <w:rPr>
          <w:rFonts w:cs="Arial"/>
          <w:sz w:val="22"/>
          <w:szCs w:val="22"/>
        </w:rPr>
        <w:t xml:space="preserve">Which of the following describes the </w:t>
      </w:r>
      <w:r w:rsidR="000C611B">
        <w:rPr>
          <w:rFonts w:cs="Arial"/>
          <w:sz w:val="22"/>
          <w:szCs w:val="22"/>
        </w:rPr>
        <w:t xml:space="preserve">change in your savings </w:t>
      </w:r>
      <w:r w:rsidR="00A73312">
        <w:rPr>
          <w:rFonts w:cs="Arial"/>
          <w:sz w:val="22"/>
          <w:szCs w:val="22"/>
        </w:rPr>
        <w:t xml:space="preserve">behavior or thinking </w:t>
      </w:r>
      <w:r w:rsidR="000C611B">
        <w:rPr>
          <w:rFonts w:cs="Arial"/>
          <w:sz w:val="22"/>
          <w:szCs w:val="22"/>
        </w:rPr>
        <w:t xml:space="preserve">(INSERT </w:t>
      </w:r>
      <w:r w:rsidR="00D02FFF">
        <w:rPr>
          <w:rFonts w:cs="Arial"/>
          <w:sz w:val="22"/>
          <w:szCs w:val="22"/>
        </w:rPr>
        <w:t>ITEM FROM</w:t>
      </w:r>
      <w:r w:rsidR="000C611B">
        <w:rPr>
          <w:rFonts w:cs="Arial"/>
          <w:sz w:val="22"/>
          <w:szCs w:val="22"/>
        </w:rPr>
        <w:t xml:space="preserve"> Q14</w:t>
      </w:r>
      <w:r w:rsidR="00D02FFF">
        <w:rPr>
          <w:rFonts w:cs="Arial"/>
          <w:sz w:val="22"/>
          <w:szCs w:val="22"/>
        </w:rPr>
        <w:t>a</w:t>
      </w:r>
      <w:r>
        <w:rPr>
          <w:rFonts w:cs="Arial"/>
          <w:sz w:val="22"/>
          <w:szCs w:val="22"/>
        </w:rPr>
        <w:t>)…</w:t>
      </w:r>
    </w:p>
    <w:p w14:paraId="12F2FEBA" w14:textId="303384CB" w:rsidR="000C611B" w:rsidRPr="000C611B" w:rsidRDefault="00B64FB8" w:rsidP="000C611B">
      <w:pPr>
        <w:pStyle w:val="2Numberedresponselist"/>
        <w:numPr>
          <w:ilvl w:val="0"/>
          <w:numId w:val="51"/>
        </w:numPr>
        <w:rPr>
          <w:rFonts w:cs="Arial"/>
          <w:sz w:val="22"/>
          <w:szCs w:val="22"/>
        </w:rPr>
      </w:pPr>
      <w:r>
        <w:rPr>
          <w:rFonts w:cs="Arial"/>
          <w:sz w:val="22"/>
          <w:szCs w:val="22"/>
        </w:rPr>
        <w:t>A significant increase in the amount I was saving (EXCLUSIVE WITH 2)</w:t>
      </w:r>
    </w:p>
    <w:p w14:paraId="0F22DB99" w14:textId="40C9BAA4" w:rsidR="000C611B" w:rsidRDefault="00B64FB8" w:rsidP="000C611B">
      <w:pPr>
        <w:pStyle w:val="2Numberedresponselist"/>
        <w:rPr>
          <w:rFonts w:cs="Arial"/>
          <w:sz w:val="22"/>
          <w:szCs w:val="22"/>
        </w:rPr>
      </w:pPr>
      <w:r>
        <w:rPr>
          <w:rFonts w:cs="Arial"/>
          <w:sz w:val="22"/>
          <w:szCs w:val="22"/>
        </w:rPr>
        <w:t>A significant decrease in the amount I was saving (EXCLUSIVE WITH 1)</w:t>
      </w:r>
    </w:p>
    <w:p w14:paraId="42573B4F" w14:textId="1DB914A7" w:rsidR="00F76677" w:rsidRDefault="00B64FB8" w:rsidP="00F76677">
      <w:pPr>
        <w:pStyle w:val="2Numberedresponselist"/>
        <w:numPr>
          <w:ilvl w:val="0"/>
          <w:numId w:val="0"/>
        </w:numPr>
        <w:ind w:left="1728" w:hanging="360"/>
        <w:rPr>
          <w:rFonts w:cs="Arial"/>
          <w:sz w:val="22"/>
          <w:szCs w:val="22"/>
        </w:rPr>
      </w:pPr>
      <w:r>
        <w:rPr>
          <w:rFonts w:cs="Arial"/>
          <w:sz w:val="22"/>
          <w:szCs w:val="22"/>
        </w:rPr>
        <w:t xml:space="preserve">3 </w:t>
      </w:r>
      <w:r>
        <w:rPr>
          <w:rFonts w:cs="Arial"/>
          <w:sz w:val="22"/>
          <w:szCs w:val="22"/>
        </w:rPr>
        <w:tab/>
        <w:t xml:space="preserve">A change in the method or tools used for saving </w:t>
      </w:r>
    </w:p>
    <w:p w14:paraId="605A1D50" w14:textId="7C236D4F" w:rsidR="00F76677" w:rsidRDefault="00F76677" w:rsidP="00F76677">
      <w:pPr>
        <w:pStyle w:val="2Numberedresponselist"/>
        <w:numPr>
          <w:ilvl w:val="0"/>
          <w:numId w:val="0"/>
        </w:numPr>
        <w:ind w:left="1728" w:hanging="360"/>
        <w:rPr>
          <w:rFonts w:cs="Arial"/>
          <w:sz w:val="22"/>
          <w:szCs w:val="22"/>
        </w:rPr>
      </w:pPr>
      <w:r>
        <w:rPr>
          <w:rFonts w:cs="Arial"/>
          <w:sz w:val="22"/>
          <w:szCs w:val="22"/>
        </w:rPr>
        <w:t>4</w:t>
      </w:r>
      <w:r>
        <w:rPr>
          <w:rFonts w:cs="Arial"/>
          <w:sz w:val="22"/>
          <w:szCs w:val="22"/>
        </w:rPr>
        <w:tab/>
        <w:t>A change in the way I thought about saving</w:t>
      </w:r>
    </w:p>
    <w:p w14:paraId="69F1AE0C" w14:textId="0B2857DB" w:rsidR="00B64FB8" w:rsidRPr="00C31661" w:rsidRDefault="00B64FB8" w:rsidP="00B64FB8">
      <w:pPr>
        <w:pStyle w:val="2Numberedresponselist"/>
        <w:numPr>
          <w:ilvl w:val="0"/>
          <w:numId w:val="0"/>
        </w:numPr>
        <w:ind w:left="1728" w:hanging="360"/>
        <w:rPr>
          <w:rFonts w:cs="Arial"/>
          <w:sz w:val="22"/>
          <w:szCs w:val="22"/>
        </w:rPr>
      </w:pPr>
      <w:r>
        <w:rPr>
          <w:rFonts w:cs="Arial"/>
          <w:sz w:val="22"/>
          <w:szCs w:val="22"/>
        </w:rPr>
        <w:t>5</w:t>
      </w:r>
      <w:r>
        <w:rPr>
          <w:rFonts w:cs="Arial"/>
          <w:sz w:val="22"/>
          <w:szCs w:val="22"/>
        </w:rPr>
        <w:tab/>
        <w:t>Other (SPECIFY)</w:t>
      </w:r>
    </w:p>
    <w:p w14:paraId="0F2656E9" w14:textId="77777777" w:rsidR="00AF08AB" w:rsidRPr="00C31661" w:rsidRDefault="00AF08AB" w:rsidP="00BD4268">
      <w:pPr>
        <w:pStyle w:val="2Numberedresponselist"/>
        <w:numPr>
          <w:ilvl w:val="0"/>
          <w:numId w:val="0"/>
        </w:numPr>
        <w:ind w:left="1080"/>
        <w:rPr>
          <w:rFonts w:cs="Arial"/>
          <w:sz w:val="22"/>
          <w:szCs w:val="22"/>
        </w:rPr>
      </w:pPr>
    </w:p>
    <w:p w14:paraId="2F83607E" w14:textId="1867C402" w:rsidR="00825357" w:rsidRPr="00C31661" w:rsidRDefault="00825357" w:rsidP="00825357">
      <w:pPr>
        <w:pStyle w:val="1QuexListLevel1"/>
        <w:ind w:left="450" w:hanging="450"/>
        <w:rPr>
          <w:rFonts w:cs="Arial"/>
          <w:sz w:val="22"/>
          <w:szCs w:val="22"/>
        </w:rPr>
      </w:pPr>
      <w:r w:rsidRPr="00C31661">
        <w:rPr>
          <w:rFonts w:cs="Arial"/>
          <w:sz w:val="22"/>
          <w:szCs w:val="22"/>
        </w:rPr>
        <w:t xml:space="preserve">Listed below are a series of financial challenges that some people have.  For each of these items, please indicate whether this has affected you personally in your </w:t>
      </w:r>
      <w:r w:rsidRPr="00C31661">
        <w:rPr>
          <w:rFonts w:cs="Arial"/>
          <w:b/>
          <w:sz w:val="22"/>
          <w:szCs w:val="22"/>
        </w:rPr>
        <w:t>day-to-day life</w:t>
      </w:r>
      <w:r w:rsidRPr="00C31661">
        <w:rPr>
          <w:rFonts w:cs="Arial"/>
          <w:sz w:val="22"/>
          <w:szCs w:val="22"/>
        </w:rPr>
        <w:t xml:space="preserve"> in the past year.    (RANDOMIZE ITEMS)</w:t>
      </w:r>
    </w:p>
    <w:p w14:paraId="481AF6DE" w14:textId="43784FE8" w:rsidR="00917F3D" w:rsidRPr="00C31661" w:rsidRDefault="00825357" w:rsidP="00BC220F">
      <w:pPr>
        <w:rPr>
          <w:rFonts w:cs="Arial"/>
          <w:color w:val="1F497D" w:themeColor="text2"/>
          <w:sz w:val="22"/>
          <w:szCs w:val="22"/>
        </w:rPr>
      </w:pPr>
      <w:r w:rsidRPr="00C31661">
        <w:rPr>
          <w:rFonts w:cs="Arial"/>
          <w:color w:val="1F497D" w:themeColor="text2"/>
          <w:sz w:val="22"/>
          <w:szCs w:val="22"/>
        </w:rPr>
        <w:t>Review note:  The purpose of this question is to set the context of savings challenges</w:t>
      </w:r>
      <w:r w:rsidR="003600EA" w:rsidRPr="00C31661">
        <w:rPr>
          <w:rFonts w:cs="Arial"/>
          <w:color w:val="1F497D" w:themeColor="text2"/>
          <w:sz w:val="22"/>
          <w:szCs w:val="22"/>
        </w:rPr>
        <w:t xml:space="preserve"> and issues</w:t>
      </w:r>
      <w:r w:rsidRPr="00C31661">
        <w:rPr>
          <w:rFonts w:cs="Arial"/>
          <w:color w:val="1F497D" w:themeColor="text2"/>
          <w:sz w:val="22"/>
          <w:szCs w:val="22"/>
        </w:rPr>
        <w:t xml:space="preserve"> within the overall household financial situation – this lays the foundation for the next question </w:t>
      </w:r>
      <w:r w:rsidR="003600EA" w:rsidRPr="00C31661">
        <w:rPr>
          <w:rFonts w:cs="Arial"/>
          <w:color w:val="1F497D" w:themeColor="text2"/>
          <w:sz w:val="22"/>
          <w:szCs w:val="22"/>
        </w:rPr>
        <w:t>where we build</w:t>
      </w:r>
      <w:r w:rsidRPr="00C31661">
        <w:rPr>
          <w:rFonts w:cs="Arial"/>
          <w:color w:val="1F497D" w:themeColor="text2"/>
          <w:sz w:val="22"/>
          <w:szCs w:val="22"/>
        </w:rPr>
        <w:t xml:space="preserve"> out the points of pain </w:t>
      </w:r>
      <w:r w:rsidR="003600EA" w:rsidRPr="00C31661">
        <w:rPr>
          <w:rFonts w:cs="Arial"/>
          <w:color w:val="1F497D" w:themeColor="text2"/>
          <w:sz w:val="22"/>
          <w:szCs w:val="22"/>
        </w:rPr>
        <w:t>related to</w:t>
      </w:r>
      <w:r w:rsidR="006B642C" w:rsidRPr="00C31661">
        <w:rPr>
          <w:rFonts w:cs="Arial"/>
          <w:color w:val="1F497D" w:themeColor="text2"/>
          <w:sz w:val="22"/>
          <w:szCs w:val="22"/>
        </w:rPr>
        <w:t xml:space="preserve"> savings.</w:t>
      </w:r>
    </w:p>
    <w:tbl>
      <w:tblPr>
        <w:tblStyle w:val="TableGrid"/>
        <w:tblW w:w="8905" w:type="dxa"/>
        <w:tblLayout w:type="fixed"/>
        <w:tblLook w:val="04A0" w:firstRow="1" w:lastRow="0" w:firstColumn="1" w:lastColumn="0" w:noHBand="0" w:noVBand="1"/>
      </w:tblPr>
      <w:tblGrid>
        <w:gridCol w:w="3595"/>
        <w:gridCol w:w="1620"/>
        <w:gridCol w:w="1890"/>
        <w:gridCol w:w="1800"/>
      </w:tblGrid>
      <w:tr w:rsidR="00232B14" w:rsidRPr="00C31661" w14:paraId="6D9041D5" w14:textId="5DC2B021" w:rsidTr="00232B14">
        <w:tc>
          <w:tcPr>
            <w:tcW w:w="3595" w:type="dxa"/>
          </w:tcPr>
          <w:p w14:paraId="0645B5C4" w14:textId="77777777" w:rsidR="00232B14" w:rsidRPr="00C31661" w:rsidRDefault="00232B14" w:rsidP="00BC220F">
            <w:pPr>
              <w:rPr>
                <w:rFonts w:cs="Arial"/>
                <w:b/>
                <w:sz w:val="22"/>
                <w:szCs w:val="22"/>
              </w:rPr>
            </w:pPr>
          </w:p>
          <w:p w14:paraId="3B5AD8A0" w14:textId="77777777" w:rsidR="00232B14" w:rsidRPr="00C31661" w:rsidRDefault="00232B14" w:rsidP="00BC220F">
            <w:pPr>
              <w:rPr>
                <w:rFonts w:cs="Arial"/>
                <w:b/>
                <w:sz w:val="22"/>
                <w:szCs w:val="22"/>
              </w:rPr>
            </w:pPr>
          </w:p>
          <w:p w14:paraId="0A0EFE5D" w14:textId="1266C77E" w:rsidR="00232B14" w:rsidRPr="00C31661" w:rsidRDefault="00232B14" w:rsidP="00BC220F">
            <w:pPr>
              <w:rPr>
                <w:rFonts w:cs="Arial"/>
                <w:b/>
                <w:sz w:val="22"/>
                <w:szCs w:val="22"/>
              </w:rPr>
            </w:pPr>
            <w:r w:rsidRPr="00C31661">
              <w:rPr>
                <w:rFonts w:cs="Arial"/>
                <w:b/>
                <w:sz w:val="22"/>
                <w:szCs w:val="22"/>
              </w:rPr>
              <w:t>In your day to day life…</w:t>
            </w:r>
          </w:p>
        </w:tc>
        <w:tc>
          <w:tcPr>
            <w:tcW w:w="1620" w:type="dxa"/>
          </w:tcPr>
          <w:p w14:paraId="7C40FB04" w14:textId="7FBE9F97" w:rsidR="00232B14" w:rsidRPr="00C31661" w:rsidRDefault="00232B14" w:rsidP="00232B14">
            <w:pPr>
              <w:rPr>
                <w:rFonts w:cs="Arial"/>
                <w:sz w:val="22"/>
                <w:szCs w:val="22"/>
              </w:rPr>
            </w:pPr>
            <w:r w:rsidRPr="00C31661">
              <w:rPr>
                <w:rFonts w:cs="Arial"/>
                <w:sz w:val="22"/>
                <w:szCs w:val="22"/>
              </w:rPr>
              <w:t>Not an issue or challenge for me/my household</w:t>
            </w:r>
          </w:p>
        </w:tc>
        <w:tc>
          <w:tcPr>
            <w:tcW w:w="1890" w:type="dxa"/>
          </w:tcPr>
          <w:p w14:paraId="3A7C0FAD" w14:textId="6E69FB61" w:rsidR="00232B14" w:rsidRPr="00C31661" w:rsidRDefault="00232B14" w:rsidP="00BC220F">
            <w:pPr>
              <w:rPr>
                <w:rFonts w:cs="Arial"/>
                <w:sz w:val="22"/>
                <w:szCs w:val="22"/>
              </w:rPr>
            </w:pPr>
            <w:r w:rsidRPr="00C31661">
              <w:rPr>
                <w:rFonts w:cs="Arial"/>
                <w:sz w:val="22"/>
                <w:szCs w:val="22"/>
              </w:rPr>
              <w:t>A minor issue or challenge for me/my household</w:t>
            </w:r>
          </w:p>
        </w:tc>
        <w:tc>
          <w:tcPr>
            <w:tcW w:w="1800" w:type="dxa"/>
          </w:tcPr>
          <w:p w14:paraId="63EAC25C" w14:textId="41658346" w:rsidR="00232B14" w:rsidRPr="00C31661" w:rsidRDefault="00232B14" w:rsidP="00BC220F">
            <w:pPr>
              <w:rPr>
                <w:rFonts w:cs="Arial"/>
                <w:sz w:val="22"/>
                <w:szCs w:val="22"/>
              </w:rPr>
            </w:pPr>
            <w:r w:rsidRPr="00C31661">
              <w:rPr>
                <w:rFonts w:cs="Arial"/>
                <w:sz w:val="22"/>
                <w:szCs w:val="22"/>
              </w:rPr>
              <w:t xml:space="preserve">A major issue or challenge for me/my household </w:t>
            </w:r>
          </w:p>
        </w:tc>
      </w:tr>
      <w:tr w:rsidR="00232B14" w:rsidRPr="00C31661" w14:paraId="67DA84D7" w14:textId="413AC70A" w:rsidTr="00232B14">
        <w:tc>
          <w:tcPr>
            <w:tcW w:w="3595" w:type="dxa"/>
          </w:tcPr>
          <w:p w14:paraId="4D37CD26" w14:textId="11F485E2" w:rsidR="00232B14" w:rsidRPr="00C31661" w:rsidRDefault="00232B14" w:rsidP="00BC220F">
            <w:pPr>
              <w:rPr>
                <w:rFonts w:cs="Arial"/>
                <w:b/>
                <w:sz w:val="22"/>
                <w:szCs w:val="22"/>
              </w:rPr>
            </w:pPr>
            <w:r w:rsidRPr="00C31661">
              <w:rPr>
                <w:rFonts w:cs="Arial"/>
                <w:sz w:val="22"/>
                <w:szCs w:val="22"/>
              </w:rPr>
              <w:t>Staying on top of financial matters in general</w:t>
            </w:r>
          </w:p>
        </w:tc>
        <w:tc>
          <w:tcPr>
            <w:tcW w:w="1620" w:type="dxa"/>
          </w:tcPr>
          <w:p w14:paraId="70C603D2" w14:textId="77777777" w:rsidR="00232B14" w:rsidRPr="00C31661" w:rsidRDefault="00232B14" w:rsidP="00BC220F">
            <w:pPr>
              <w:rPr>
                <w:rFonts w:cs="Arial"/>
                <w:sz w:val="22"/>
                <w:szCs w:val="22"/>
              </w:rPr>
            </w:pPr>
          </w:p>
        </w:tc>
        <w:tc>
          <w:tcPr>
            <w:tcW w:w="1890" w:type="dxa"/>
          </w:tcPr>
          <w:p w14:paraId="778D7809" w14:textId="77777777" w:rsidR="00232B14" w:rsidRPr="00C31661" w:rsidRDefault="00232B14" w:rsidP="00BC220F">
            <w:pPr>
              <w:rPr>
                <w:rFonts w:cs="Arial"/>
                <w:sz w:val="22"/>
                <w:szCs w:val="22"/>
              </w:rPr>
            </w:pPr>
          </w:p>
        </w:tc>
        <w:tc>
          <w:tcPr>
            <w:tcW w:w="1800" w:type="dxa"/>
          </w:tcPr>
          <w:p w14:paraId="0942EF14" w14:textId="77777777" w:rsidR="00232B14" w:rsidRPr="00C31661" w:rsidRDefault="00232B14" w:rsidP="00BC220F">
            <w:pPr>
              <w:rPr>
                <w:rFonts w:cs="Arial"/>
                <w:sz w:val="22"/>
                <w:szCs w:val="22"/>
              </w:rPr>
            </w:pPr>
          </w:p>
        </w:tc>
      </w:tr>
      <w:tr w:rsidR="00232B14" w:rsidRPr="00C31661" w14:paraId="7DEF69BE" w14:textId="77777777" w:rsidTr="00232B14">
        <w:tc>
          <w:tcPr>
            <w:tcW w:w="3595" w:type="dxa"/>
          </w:tcPr>
          <w:p w14:paraId="7361D00C" w14:textId="0553695E" w:rsidR="00232B14" w:rsidRPr="00C31661" w:rsidRDefault="00232B14" w:rsidP="00013F44">
            <w:pPr>
              <w:rPr>
                <w:rFonts w:cs="Arial"/>
                <w:b/>
                <w:sz w:val="22"/>
                <w:szCs w:val="22"/>
              </w:rPr>
            </w:pPr>
            <w:r w:rsidRPr="00C31661">
              <w:rPr>
                <w:rFonts w:cs="Arial"/>
                <w:b/>
                <w:sz w:val="22"/>
                <w:szCs w:val="22"/>
              </w:rPr>
              <w:t xml:space="preserve">ITEMS RELATED TO SAVINGS SPECIFICALLY </w:t>
            </w:r>
          </w:p>
        </w:tc>
        <w:tc>
          <w:tcPr>
            <w:tcW w:w="1620" w:type="dxa"/>
          </w:tcPr>
          <w:p w14:paraId="0A775F43" w14:textId="77777777" w:rsidR="00232B14" w:rsidRPr="00C31661" w:rsidRDefault="00232B14" w:rsidP="00013F44">
            <w:pPr>
              <w:rPr>
                <w:rFonts w:cs="Arial"/>
                <w:sz w:val="22"/>
                <w:szCs w:val="22"/>
              </w:rPr>
            </w:pPr>
          </w:p>
        </w:tc>
        <w:tc>
          <w:tcPr>
            <w:tcW w:w="1890" w:type="dxa"/>
          </w:tcPr>
          <w:p w14:paraId="208E4D68" w14:textId="77777777" w:rsidR="00232B14" w:rsidRPr="00C31661" w:rsidRDefault="00232B14" w:rsidP="00013F44">
            <w:pPr>
              <w:rPr>
                <w:rFonts w:cs="Arial"/>
                <w:sz w:val="22"/>
                <w:szCs w:val="22"/>
              </w:rPr>
            </w:pPr>
          </w:p>
        </w:tc>
        <w:tc>
          <w:tcPr>
            <w:tcW w:w="1800" w:type="dxa"/>
          </w:tcPr>
          <w:p w14:paraId="0E3C4DE0" w14:textId="77777777" w:rsidR="00232B14" w:rsidRPr="00C31661" w:rsidRDefault="00232B14" w:rsidP="00013F44">
            <w:pPr>
              <w:rPr>
                <w:rFonts w:cs="Arial"/>
                <w:sz w:val="22"/>
                <w:szCs w:val="22"/>
              </w:rPr>
            </w:pPr>
          </w:p>
        </w:tc>
      </w:tr>
      <w:tr w:rsidR="00232B14" w:rsidRPr="00C31661" w14:paraId="73297414" w14:textId="77777777" w:rsidTr="00232B14">
        <w:tc>
          <w:tcPr>
            <w:tcW w:w="3595" w:type="dxa"/>
          </w:tcPr>
          <w:p w14:paraId="11FC3943" w14:textId="5DA16492" w:rsidR="00232B14" w:rsidRPr="00C31661" w:rsidRDefault="00232B14" w:rsidP="00013F44">
            <w:pPr>
              <w:rPr>
                <w:rFonts w:cs="Arial"/>
                <w:b/>
                <w:sz w:val="22"/>
                <w:szCs w:val="22"/>
              </w:rPr>
            </w:pPr>
            <w:r w:rsidRPr="00C31661">
              <w:rPr>
                <w:rFonts w:cs="Arial"/>
                <w:sz w:val="22"/>
                <w:szCs w:val="22"/>
              </w:rPr>
              <w:t>Difficulty setting aside money for savings in general</w:t>
            </w:r>
          </w:p>
        </w:tc>
        <w:tc>
          <w:tcPr>
            <w:tcW w:w="1620" w:type="dxa"/>
          </w:tcPr>
          <w:p w14:paraId="142D7C1C" w14:textId="77777777" w:rsidR="00232B14" w:rsidRPr="00C31661" w:rsidRDefault="00232B14" w:rsidP="00013F44">
            <w:pPr>
              <w:rPr>
                <w:rFonts w:cs="Arial"/>
                <w:sz w:val="22"/>
                <w:szCs w:val="22"/>
              </w:rPr>
            </w:pPr>
          </w:p>
        </w:tc>
        <w:tc>
          <w:tcPr>
            <w:tcW w:w="1890" w:type="dxa"/>
          </w:tcPr>
          <w:p w14:paraId="2FFEFD90" w14:textId="77777777" w:rsidR="00232B14" w:rsidRPr="00C31661" w:rsidRDefault="00232B14" w:rsidP="00013F44">
            <w:pPr>
              <w:rPr>
                <w:rFonts w:cs="Arial"/>
                <w:sz w:val="22"/>
                <w:szCs w:val="22"/>
              </w:rPr>
            </w:pPr>
          </w:p>
        </w:tc>
        <w:tc>
          <w:tcPr>
            <w:tcW w:w="1800" w:type="dxa"/>
          </w:tcPr>
          <w:p w14:paraId="64524A69" w14:textId="77777777" w:rsidR="00232B14" w:rsidRPr="00C31661" w:rsidRDefault="00232B14" w:rsidP="00013F44">
            <w:pPr>
              <w:rPr>
                <w:rFonts w:cs="Arial"/>
                <w:sz w:val="22"/>
                <w:szCs w:val="22"/>
              </w:rPr>
            </w:pPr>
          </w:p>
        </w:tc>
      </w:tr>
      <w:tr w:rsidR="00232B14" w:rsidRPr="00C31661" w14:paraId="2C0EA420" w14:textId="77777777" w:rsidTr="00232B14">
        <w:tc>
          <w:tcPr>
            <w:tcW w:w="3595" w:type="dxa"/>
          </w:tcPr>
          <w:p w14:paraId="4742A565" w14:textId="0470C548" w:rsidR="00232B14" w:rsidRPr="00C31661" w:rsidRDefault="006472C5" w:rsidP="00232B14">
            <w:pPr>
              <w:rPr>
                <w:rFonts w:cs="Arial"/>
                <w:sz w:val="22"/>
                <w:szCs w:val="22"/>
              </w:rPr>
            </w:pPr>
            <w:r w:rsidRPr="00C31661">
              <w:rPr>
                <w:rFonts w:cs="Arial"/>
                <w:sz w:val="22"/>
                <w:szCs w:val="22"/>
              </w:rPr>
              <w:t>Accessing</w:t>
            </w:r>
            <w:r w:rsidR="00232B14" w:rsidRPr="00C31661">
              <w:rPr>
                <w:rFonts w:cs="Arial"/>
                <w:sz w:val="22"/>
                <w:szCs w:val="22"/>
              </w:rPr>
              <w:t xml:space="preserve"> money I’ve saved when I need it quickly</w:t>
            </w:r>
          </w:p>
        </w:tc>
        <w:tc>
          <w:tcPr>
            <w:tcW w:w="1620" w:type="dxa"/>
          </w:tcPr>
          <w:p w14:paraId="62CFEF54" w14:textId="77777777" w:rsidR="00232B14" w:rsidRPr="00C31661" w:rsidRDefault="00232B14" w:rsidP="00013F44">
            <w:pPr>
              <w:rPr>
                <w:rFonts w:cs="Arial"/>
                <w:sz w:val="22"/>
                <w:szCs w:val="22"/>
              </w:rPr>
            </w:pPr>
          </w:p>
        </w:tc>
        <w:tc>
          <w:tcPr>
            <w:tcW w:w="1890" w:type="dxa"/>
          </w:tcPr>
          <w:p w14:paraId="5E1D48F9" w14:textId="77777777" w:rsidR="00232B14" w:rsidRPr="00C31661" w:rsidRDefault="00232B14" w:rsidP="00013F44">
            <w:pPr>
              <w:rPr>
                <w:rFonts w:cs="Arial"/>
                <w:sz w:val="22"/>
                <w:szCs w:val="22"/>
              </w:rPr>
            </w:pPr>
          </w:p>
        </w:tc>
        <w:tc>
          <w:tcPr>
            <w:tcW w:w="1800" w:type="dxa"/>
          </w:tcPr>
          <w:p w14:paraId="24856208" w14:textId="77777777" w:rsidR="00232B14" w:rsidRPr="00C31661" w:rsidRDefault="00232B14" w:rsidP="00013F44">
            <w:pPr>
              <w:rPr>
                <w:rFonts w:cs="Arial"/>
                <w:sz w:val="22"/>
                <w:szCs w:val="22"/>
              </w:rPr>
            </w:pPr>
          </w:p>
        </w:tc>
      </w:tr>
      <w:tr w:rsidR="00232B14" w:rsidRPr="00C31661" w14:paraId="647C910F" w14:textId="77777777" w:rsidTr="00232B14">
        <w:tc>
          <w:tcPr>
            <w:tcW w:w="3595" w:type="dxa"/>
          </w:tcPr>
          <w:p w14:paraId="185724E5" w14:textId="777C25FB" w:rsidR="00232B14" w:rsidRPr="00C31661" w:rsidRDefault="00A73312" w:rsidP="008B56FD">
            <w:pPr>
              <w:rPr>
                <w:rFonts w:cs="Arial"/>
                <w:b/>
                <w:sz w:val="22"/>
                <w:szCs w:val="22"/>
              </w:rPr>
            </w:pPr>
            <w:r>
              <w:rPr>
                <w:rFonts w:cs="Arial"/>
                <w:sz w:val="22"/>
                <w:szCs w:val="22"/>
              </w:rPr>
              <w:t>Saving</w:t>
            </w:r>
            <w:r w:rsidR="008B56FD" w:rsidRPr="00C31661">
              <w:rPr>
                <w:rFonts w:cs="Arial"/>
                <w:sz w:val="22"/>
                <w:szCs w:val="22"/>
              </w:rPr>
              <w:t xml:space="preserve"> </w:t>
            </w:r>
            <w:r w:rsidR="00232B14" w:rsidRPr="00C31661">
              <w:rPr>
                <w:rFonts w:cs="Arial"/>
                <w:sz w:val="22"/>
                <w:szCs w:val="22"/>
              </w:rPr>
              <w:t xml:space="preserve">money </w:t>
            </w:r>
            <w:r w:rsidR="008B56FD" w:rsidRPr="00C31661">
              <w:rPr>
                <w:rFonts w:cs="Arial"/>
                <w:sz w:val="22"/>
                <w:szCs w:val="22"/>
              </w:rPr>
              <w:t xml:space="preserve">toward </w:t>
            </w:r>
            <w:r w:rsidR="00232B14" w:rsidRPr="00C31661">
              <w:rPr>
                <w:rFonts w:cs="Arial"/>
                <w:sz w:val="22"/>
                <w:szCs w:val="22"/>
              </w:rPr>
              <w:t>buy</w:t>
            </w:r>
            <w:r w:rsidR="008B56FD" w:rsidRPr="00C31661">
              <w:rPr>
                <w:rFonts w:cs="Arial"/>
                <w:sz w:val="22"/>
                <w:szCs w:val="22"/>
              </w:rPr>
              <w:t>ing</w:t>
            </w:r>
            <w:r w:rsidR="00232B14" w:rsidRPr="00C31661">
              <w:rPr>
                <w:rFonts w:cs="Arial"/>
                <w:sz w:val="22"/>
                <w:szCs w:val="22"/>
              </w:rPr>
              <w:t xml:space="preserve"> a home</w:t>
            </w:r>
            <w:r w:rsidR="008B56FD" w:rsidRPr="00C31661">
              <w:rPr>
                <w:rFonts w:cs="Arial"/>
                <w:sz w:val="22"/>
                <w:szCs w:val="22"/>
              </w:rPr>
              <w:t xml:space="preserve"> or another large purchase </w:t>
            </w:r>
          </w:p>
        </w:tc>
        <w:tc>
          <w:tcPr>
            <w:tcW w:w="1620" w:type="dxa"/>
          </w:tcPr>
          <w:p w14:paraId="622F21F5" w14:textId="77777777" w:rsidR="00232B14" w:rsidRPr="00C31661" w:rsidRDefault="00232B14" w:rsidP="00013F44">
            <w:pPr>
              <w:rPr>
                <w:rFonts w:cs="Arial"/>
                <w:sz w:val="22"/>
                <w:szCs w:val="22"/>
              </w:rPr>
            </w:pPr>
          </w:p>
        </w:tc>
        <w:tc>
          <w:tcPr>
            <w:tcW w:w="1890" w:type="dxa"/>
          </w:tcPr>
          <w:p w14:paraId="453699C2" w14:textId="77777777" w:rsidR="00232B14" w:rsidRPr="00C31661" w:rsidRDefault="00232B14" w:rsidP="00013F44">
            <w:pPr>
              <w:rPr>
                <w:rFonts w:cs="Arial"/>
                <w:sz w:val="22"/>
                <w:szCs w:val="22"/>
              </w:rPr>
            </w:pPr>
          </w:p>
        </w:tc>
        <w:tc>
          <w:tcPr>
            <w:tcW w:w="1800" w:type="dxa"/>
          </w:tcPr>
          <w:p w14:paraId="5AB57494" w14:textId="77777777" w:rsidR="00232B14" w:rsidRPr="00C31661" w:rsidRDefault="00232B14" w:rsidP="00013F44">
            <w:pPr>
              <w:rPr>
                <w:rFonts w:cs="Arial"/>
                <w:sz w:val="22"/>
                <w:szCs w:val="22"/>
              </w:rPr>
            </w:pPr>
          </w:p>
        </w:tc>
      </w:tr>
      <w:tr w:rsidR="00232B14" w:rsidRPr="00C31661" w14:paraId="7D1AC6AE" w14:textId="77777777" w:rsidTr="00232B14">
        <w:tc>
          <w:tcPr>
            <w:tcW w:w="3595" w:type="dxa"/>
          </w:tcPr>
          <w:p w14:paraId="4425516A" w14:textId="70C9F44F" w:rsidR="00232B14" w:rsidRPr="00C31661" w:rsidRDefault="00A73312" w:rsidP="003600EA">
            <w:pPr>
              <w:rPr>
                <w:rFonts w:cs="Arial"/>
                <w:b/>
                <w:sz w:val="22"/>
                <w:szCs w:val="22"/>
              </w:rPr>
            </w:pPr>
            <w:r>
              <w:rPr>
                <w:rFonts w:cs="Arial"/>
                <w:sz w:val="22"/>
                <w:szCs w:val="22"/>
              </w:rPr>
              <w:t>Saving</w:t>
            </w:r>
            <w:r w:rsidR="008B56FD" w:rsidRPr="00C31661">
              <w:rPr>
                <w:rFonts w:cs="Arial"/>
                <w:sz w:val="22"/>
                <w:szCs w:val="22"/>
              </w:rPr>
              <w:t xml:space="preserve"> money</w:t>
            </w:r>
            <w:r w:rsidR="00232B14" w:rsidRPr="00C31661">
              <w:rPr>
                <w:rFonts w:cs="Arial"/>
                <w:sz w:val="22"/>
                <w:szCs w:val="22"/>
              </w:rPr>
              <w:t xml:space="preserve"> for retirement</w:t>
            </w:r>
          </w:p>
        </w:tc>
        <w:tc>
          <w:tcPr>
            <w:tcW w:w="1620" w:type="dxa"/>
          </w:tcPr>
          <w:p w14:paraId="66B123BA" w14:textId="77777777" w:rsidR="00232B14" w:rsidRPr="00C31661" w:rsidRDefault="00232B14" w:rsidP="00013F44">
            <w:pPr>
              <w:rPr>
                <w:rFonts w:cs="Arial"/>
                <w:sz w:val="22"/>
                <w:szCs w:val="22"/>
              </w:rPr>
            </w:pPr>
          </w:p>
        </w:tc>
        <w:tc>
          <w:tcPr>
            <w:tcW w:w="1890" w:type="dxa"/>
          </w:tcPr>
          <w:p w14:paraId="34B476B4" w14:textId="77777777" w:rsidR="00232B14" w:rsidRPr="00C31661" w:rsidRDefault="00232B14" w:rsidP="00013F44">
            <w:pPr>
              <w:rPr>
                <w:rFonts w:cs="Arial"/>
                <w:sz w:val="22"/>
                <w:szCs w:val="22"/>
              </w:rPr>
            </w:pPr>
          </w:p>
        </w:tc>
        <w:tc>
          <w:tcPr>
            <w:tcW w:w="1800" w:type="dxa"/>
          </w:tcPr>
          <w:p w14:paraId="0A3AB2F5" w14:textId="77777777" w:rsidR="00232B14" w:rsidRPr="00C31661" w:rsidRDefault="00232B14" w:rsidP="00013F44">
            <w:pPr>
              <w:rPr>
                <w:rFonts w:cs="Arial"/>
                <w:sz w:val="22"/>
                <w:szCs w:val="22"/>
              </w:rPr>
            </w:pPr>
          </w:p>
        </w:tc>
      </w:tr>
      <w:tr w:rsidR="00232B14" w:rsidRPr="00C31661" w14:paraId="3887532E" w14:textId="77777777" w:rsidTr="00232B14">
        <w:tc>
          <w:tcPr>
            <w:tcW w:w="3595" w:type="dxa"/>
          </w:tcPr>
          <w:p w14:paraId="0744FE6B" w14:textId="0EAE6AB8" w:rsidR="00232B14" w:rsidRPr="00C31661" w:rsidRDefault="00A73312" w:rsidP="00013F44">
            <w:pPr>
              <w:rPr>
                <w:rFonts w:cs="Arial"/>
                <w:b/>
                <w:sz w:val="22"/>
                <w:szCs w:val="22"/>
              </w:rPr>
            </w:pPr>
            <w:r>
              <w:rPr>
                <w:rFonts w:cs="Arial"/>
                <w:sz w:val="22"/>
                <w:szCs w:val="22"/>
              </w:rPr>
              <w:t>Saving</w:t>
            </w:r>
            <w:r w:rsidR="00232B14" w:rsidRPr="00C31661">
              <w:rPr>
                <w:rFonts w:cs="Arial"/>
                <w:sz w:val="22"/>
                <w:szCs w:val="22"/>
              </w:rPr>
              <w:t xml:space="preserve"> for educational expense</w:t>
            </w:r>
            <w:r>
              <w:rPr>
                <w:rFonts w:cs="Arial"/>
                <w:sz w:val="22"/>
                <w:szCs w:val="22"/>
              </w:rPr>
              <w:t>s such as college</w:t>
            </w:r>
          </w:p>
        </w:tc>
        <w:tc>
          <w:tcPr>
            <w:tcW w:w="1620" w:type="dxa"/>
          </w:tcPr>
          <w:p w14:paraId="7CE1166D" w14:textId="77777777" w:rsidR="00232B14" w:rsidRPr="00C31661" w:rsidRDefault="00232B14" w:rsidP="00013F44">
            <w:pPr>
              <w:rPr>
                <w:rFonts w:cs="Arial"/>
                <w:sz w:val="22"/>
                <w:szCs w:val="22"/>
              </w:rPr>
            </w:pPr>
          </w:p>
        </w:tc>
        <w:tc>
          <w:tcPr>
            <w:tcW w:w="1890" w:type="dxa"/>
          </w:tcPr>
          <w:p w14:paraId="62263F58" w14:textId="77777777" w:rsidR="00232B14" w:rsidRPr="00C31661" w:rsidRDefault="00232B14" w:rsidP="00013F44">
            <w:pPr>
              <w:rPr>
                <w:rFonts w:cs="Arial"/>
                <w:sz w:val="22"/>
                <w:szCs w:val="22"/>
              </w:rPr>
            </w:pPr>
          </w:p>
        </w:tc>
        <w:tc>
          <w:tcPr>
            <w:tcW w:w="1800" w:type="dxa"/>
          </w:tcPr>
          <w:p w14:paraId="7058F499" w14:textId="77777777" w:rsidR="00232B14" w:rsidRPr="00C31661" w:rsidRDefault="00232B14" w:rsidP="00013F44">
            <w:pPr>
              <w:rPr>
                <w:rFonts w:cs="Arial"/>
                <w:sz w:val="22"/>
                <w:szCs w:val="22"/>
              </w:rPr>
            </w:pPr>
          </w:p>
        </w:tc>
      </w:tr>
      <w:tr w:rsidR="00232B14" w:rsidRPr="00C31661" w14:paraId="5EA4360A" w14:textId="77777777" w:rsidTr="00232B14">
        <w:tc>
          <w:tcPr>
            <w:tcW w:w="3595" w:type="dxa"/>
          </w:tcPr>
          <w:p w14:paraId="3A8EE879" w14:textId="5440DD99" w:rsidR="00232B14" w:rsidRPr="00C31661" w:rsidRDefault="00A73312" w:rsidP="00232B14">
            <w:pPr>
              <w:rPr>
                <w:rFonts w:cs="Arial"/>
                <w:b/>
                <w:sz w:val="22"/>
                <w:szCs w:val="22"/>
              </w:rPr>
            </w:pPr>
            <w:r>
              <w:rPr>
                <w:rFonts w:cs="Arial"/>
                <w:sz w:val="22"/>
                <w:szCs w:val="22"/>
              </w:rPr>
              <w:t>Saving</w:t>
            </w:r>
            <w:r w:rsidR="00232B14" w:rsidRPr="00C31661">
              <w:rPr>
                <w:rFonts w:cs="Arial"/>
                <w:sz w:val="22"/>
                <w:szCs w:val="22"/>
              </w:rPr>
              <w:t xml:space="preserve"> enough to move out on my own</w:t>
            </w:r>
          </w:p>
        </w:tc>
        <w:tc>
          <w:tcPr>
            <w:tcW w:w="1620" w:type="dxa"/>
          </w:tcPr>
          <w:p w14:paraId="17793EDB" w14:textId="77777777" w:rsidR="00232B14" w:rsidRPr="00C31661" w:rsidRDefault="00232B14" w:rsidP="00013F44">
            <w:pPr>
              <w:rPr>
                <w:rFonts w:cs="Arial"/>
                <w:sz w:val="22"/>
                <w:szCs w:val="22"/>
              </w:rPr>
            </w:pPr>
          </w:p>
        </w:tc>
        <w:tc>
          <w:tcPr>
            <w:tcW w:w="1890" w:type="dxa"/>
          </w:tcPr>
          <w:p w14:paraId="216D0352" w14:textId="77777777" w:rsidR="00232B14" w:rsidRPr="00C31661" w:rsidRDefault="00232B14" w:rsidP="00013F44">
            <w:pPr>
              <w:rPr>
                <w:rFonts w:cs="Arial"/>
                <w:sz w:val="22"/>
                <w:szCs w:val="22"/>
              </w:rPr>
            </w:pPr>
          </w:p>
        </w:tc>
        <w:tc>
          <w:tcPr>
            <w:tcW w:w="1800" w:type="dxa"/>
          </w:tcPr>
          <w:p w14:paraId="6E251742" w14:textId="77777777" w:rsidR="00232B14" w:rsidRPr="00C31661" w:rsidRDefault="00232B14" w:rsidP="00013F44">
            <w:pPr>
              <w:rPr>
                <w:rFonts w:cs="Arial"/>
                <w:sz w:val="22"/>
                <w:szCs w:val="22"/>
              </w:rPr>
            </w:pPr>
          </w:p>
        </w:tc>
      </w:tr>
      <w:tr w:rsidR="00232B14" w:rsidRPr="00C31661" w14:paraId="08CA2B49" w14:textId="77777777" w:rsidTr="00232B14">
        <w:tc>
          <w:tcPr>
            <w:tcW w:w="3595" w:type="dxa"/>
          </w:tcPr>
          <w:p w14:paraId="5CBA08C7" w14:textId="57821EBB" w:rsidR="00232B14" w:rsidRPr="00C31661" w:rsidRDefault="00A73312" w:rsidP="003600EA">
            <w:pPr>
              <w:rPr>
                <w:rFonts w:cs="Arial"/>
                <w:sz w:val="22"/>
                <w:szCs w:val="22"/>
              </w:rPr>
            </w:pPr>
            <w:r>
              <w:rPr>
                <w:rFonts w:cs="Arial"/>
                <w:sz w:val="22"/>
                <w:szCs w:val="22"/>
              </w:rPr>
              <w:t>Saving enough</w:t>
            </w:r>
            <w:r w:rsidR="00232B14" w:rsidRPr="00C31661">
              <w:rPr>
                <w:rFonts w:cs="Arial"/>
                <w:sz w:val="22"/>
                <w:szCs w:val="22"/>
              </w:rPr>
              <w:t xml:space="preserve"> so that I can cover unexpected expenses paycheck to paycheck</w:t>
            </w:r>
            <w:bookmarkStart w:id="0" w:name="_GoBack"/>
            <w:bookmarkEnd w:id="0"/>
          </w:p>
        </w:tc>
        <w:tc>
          <w:tcPr>
            <w:tcW w:w="1620" w:type="dxa"/>
          </w:tcPr>
          <w:p w14:paraId="67EFB0C1" w14:textId="77777777" w:rsidR="00232B14" w:rsidRPr="00C31661" w:rsidRDefault="00232B14" w:rsidP="00013F44">
            <w:pPr>
              <w:rPr>
                <w:rFonts w:cs="Arial"/>
                <w:sz w:val="22"/>
                <w:szCs w:val="22"/>
              </w:rPr>
            </w:pPr>
          </w:p>
        </w:tc>
        <w:tc>
          <w:tcPr>
            <w:tcW w:w="1890" w:type="dxa"/>
          </w:tcPr>
          <w:p w14:paraId="715CBC9E" w14:textId="77777777" w:rsidR="00232B14" w:rsidRPr="00C31661" w:rsidRDefault="00232B14" w:rsidP="00013F44">
            <w:pPr>
              <w:rPr>
                <w:rFonts w:cs="Arial"/>
                <w:sz w:val="22"/>
                <w:szCs w:val="22"/>
              </w:rPr>
            </w:pPr>
          </w:p>
        </w:tc>
        <w:tc>
          <w:tcPr>
            <w:tcW w:w="1800" w:type="dxa"/>
          </w:tcPr>
          <w:p w14:paraId="0DBCF7CE" w14:textId="77777777" w:rsidR="00232B14" w:rsidRPr="00C31661" w:rsidRDefault="00232B14" w:rsidP="00013F44">
            <w:pPr>
              <w:rPr>
                <w:rFonts w:cs="Arial"/>
                <w:sz w:val="22"/>
                <w:szCs w:val="22"/>
              </w:rPr>
            </w:pPr>
          </w:p>
        </w:tc>
      </w:tr>
      <w:tr w:rsidR="00232B14" w:rsidRPr="00C31661" w14:paraId="6321605D" w14:textId="22E7C6CC" w:rsidTr="00232B14">
        <w:tc>
          <w:tcPr>
            <w:tcW w:w="3595" w:type="dxa"/>
          </w:tcPr>
          <w:p w14:paraId="241C02BD" w14:textId="69FE6463" w:rsidR="00232B14" w:rsidRPr="00C31661" w:rsidRDefault="00232B14" w:rsidP="00013F44">
            <w:pPr>
              <w:rPr>
                <w:rFonts w:cs="Arial"/>
                <w:b/>
                <w:sz w:val="22"/>
                <w:szCs w:val="22"/>
              </w:rPr>
            </w:pPr>
            <w:r w:rsidRPr="00C31661">
              <w:rPr>
                <w:rFonts w:cs="Arial"/>
                <w:b/>
                <w:sz w:val="22"/>
                <w:szCs w:val="22"/>
              </w:rPr>
              <w:t xml:space="preserve">ITEMS RELATED TO EXPENDITURES/EXPENSES </w:t>
            </w:r>
          </w:p>
        </w:tc>
        <w:tc>
          <w:tcPr>
            <w:tcW w:w="1620" w:type="dxa"/>
          </w:tcPr>
          <w:p w14:paraId="61A1C8FA" w14:textId="77777777" w:rsidR="00232B14" w:rsidRPr="00C31661" w:rsidRDefault="00232B14" w:rsidP="00013F44">
            <w:pPr>
              <w:rPr>
                <w:rFonts w:cs="Arial"/>
                <w:sz w:val="22"/>
                <w:szCs w:val="22"/>
              </w:rPr>
            </w:pPr>
          </w:p>
        </w:tc>
        <w:tc>
          <w:tcPr>
            <w:tcW w:w="1890" w:type="dxa"/>
          </w:tcPr>
          <w:p w14:paraId="16A80121" w14:textId="77777777" w:rsidR="00232B14" w:rsidRPr="00C31661" w:rsidRDefault="00232B14" w:rsidP="00013F44">
            <w:pPr>
              <w:rPr>
                <w:rFonts w:cs="Arial"/>
                <w:sz w:val="22"/>
                <w:szCs w:val="22"/>
              </w:rPr>
            </w:pPr>
          </w:p>
        </w:tc>
        <w:tc>
          <w:tcPr>
            <w:tcW w:w="1800" w:type="dxa"/>
          </w:tcPr>
          <w:p w14:paraId="46400E74" w14:textId="77777777" w:rsidR="00232B14" w:rsidRPr="00C31661" w:rsidRDefault="00232B14" w:rsidP="00013F44">
            <w:pPr>
              <w:rPr>
                <w:rFonts w:cs="Arial"/>
                <w:sz w:val="22"/>
                <w:szCs w:val="22"/>
              </w:rPr>
            </w:pPr>
          </w:p>
        </w:tc>
      </w:tr>
      <w:tr w:rsidR="00232B14" w:rsidRPr="00C31661" w14:paraId="195ACE02" w14:textId="57C01892" w:rsidTr="00232B14">
        <w:tc>
          <w:tcPr>
            <w:tcW w:w="3595" w:type="dxa"/>
          </w:tcPr>
          <w:p w14:paraId="523A7FBD" w14:textId="6235E5DF" w:rsidR="00232B14" w:rsidRPr="00C31661" w:rsidRDefault="00232B14" w:rsidP="00013F44">
            <w:pPr>
              <w:rPr>
                <w:rFonts w:cs="Arial"/>
                <w:sz w:val="22"/>
                <w:szCs w:val="22"/>
              </w:rPr>
            </w:pPr>
            <w:r w:rsidRPr="00C31661">
              <w:rPr>
                <w:rFonts w:cs="Arial"/>
                <w:sz w:val="22"/>
                <w:szCs w:val="22"/>
              </w:rPr>
              <w:t>Not being able to pay my bills on time</w:t>
            </w:r>
          </w:p>
        </w:tc>
        <w:tc>
          <w:tcPr>
            <w:tcW w:w="1620" w:type="dxa"/>
          </w:tcPr>
          <w:p w14:paraId="29435D23" w14:textId="77777777" w:rsidR="00232B14" w:rsidRPr="00C31661" w:rsidRDefault="00232B14" w:rsidP="00013F44">
            <w:pPr>
              <w:rPr>
                <w:rFonts w:cs="Arial"/>
                <w:sz w:val="22"/>
                <w:szCs w:val="22"/>
              </w:rPr>
            </w:pPr>
          </w:p>
        </w:tc>
        <w:tc>
          <w:tcPr>
            <w:tcW w:w="1890" w:type="dxa"/>
          </w:tcPr>
          <w:p w14:paraId="6B361C77" w14:textId="77777777" w:rsidR="00232B14" w:rsidRPr="00C31661" w:rsidRDefault="00232B14" w:rsidP="00013F44">
            <w:pPr>
              <w:rPr>
                <w:rFonts w:cs="Arial"/>
                <w:sz w:val="22"/>
                <w:szCs w:val="22"/>
              </w:rPr>
            </w:pPr>
          </w:p>
        </w:tc>
        <w:tc>
          <w:tcPr>
            <w:tcW w:w="1800" w:type="dxa"/>
          </w:tcPr>
          <w:p w14:paraId="1858DBA3" w14:textId="44722D06" w:rsidR="00232B14" w:rsidRPr="00C31661" w:rsidRDefault="00232B14" w:rsidP="00013F44">
            <w:pPr>
              <w:rPr>
                <w:rFonts w:cs="Arial"/>
                <w:sz w:val="22"/>
                <w:szCs w:val="22"/>
              </w:rPr>
            </w:pPr>
          </w:p>
        </w:tc>
      </w:tr>
      <w:tr w:rsidR="00232B14" w:rsidRPr="00C31661" w14:paraId="21FF2EA2" w14:textId="405737DD" w:rsidTr="00232B14">
        <w:tc>
          <w:tcPr>
            <w:tcW w:w="3595" w:type="dxa"/>
          </w:tcPr>
          <w:p w14:paraId="4B9DD35B" w14:textId="4F9A323D" w:rsidR="00232B14" w:rsidRPr="00C31661" w:rsidRDefault="00232B14" w:rsidP="00013F44">
            <w:pPr>
              <w:rPr>
                <w:rFonts w:cs="Arial"/>
                <w:sz w:val="22"/>
                <w:szCs w:val="22"/>
              </w:rPr>
            </w:pPr>
            <w:r w:rsidRPr="00C31661">
              <w:rPr>
                <w:rFonts w:cs="Arial"/>
                <w:sz w:val="22"/>
                <w:szCs w:val="22"/>
              </w:rPr>
              <w:t>Unexpected health expenses I can’t afford to pay</w:t>
            </w:r>
          </w:p>
        </w:tc>
        <w:tc>
          <w:tcPr>
            <w:tcW w:w="1620" w:type="dxa"/>
          </w:tcPr>
          <w:p w14:paraId="00C21F7B" w14:textId="77777777" w:rsidR="00232B14" w:rsidRPr="00C31661" w:rsidRDefault="00232B14" w:rsidP="00013F44">
            <w:pPr>
              <w:rPr>
                <w:rFonts w:cs="Arial"/>
                <w:sz w:val="22"/>
                <w:szCs w:val="22"/>
              </w:rPr>
            </w:pPr>
          </w:p>
        </w:tc>
        <w:tc>
          <w:tcPr>
            <w:tcW w:w="1890" w:type="dxa"/>
          </w:tcPr>
          <w:p w14:paraId="0828E9C6" w14:textId="77777777" w:rsidR="00232B14" w:rsidRPr="00C31661" w:rsidRDefault="00232B14" w:rsidP="00013F44">
            <w:pPr>
              <w:rPr>
                <w:rFonts w:cs="Arial"/>
                <w:sz w:val="22"/>
                <w:szCs w:val="22"/>
              </w:rPr>
            </w:pPr>
          </w:p>
        </w:tc>
        <w:tc>
          <w:tcPr>
            <w:tcW w:w="1800" w:type="dxa"/>
          </w:tcPr>
          <w:p w14:paraId="323E67DC" w14:textId="15EEE08B" w:rsidR="00232B14" w:rsidRPr="00C31661" w:rsidRDefault="00232B14" w:rsidP="00013F44">
            <w:pPr>
              <w:rPr>
                <w:rFonts w:cs="Arial"/>
                <w:sz w:val="22"/>
                <w:szCs w:val="22"/>
              </w:rPr>
            </w:pPr>
          </w:p>
        </w:tc>
      </w:tr>
      <w:tr w:rsidR="00232B14" w:rsidRPr="00C31661" w14:paraId="0E6EC517" w14:textId="3F4ADD0E" w:rsidTr="00232B14">
        <w:tc>
          <w:tcPr>
            <w:tcW w:w="3595" w:type="dxa"/>
          </w:tcPr>
          <w:p w14:paraId="55ACC0D9" w14:textId="13FF5E11" w:rsidR="00232B14" w:rsidRPr="00C31661" w:rsidRDefault="00232B14" w:rsidP="00013F44">
            <w:pPr>
              <w:rPr>
                <w:rFonts w:cs="Arial"/>
                <w:sz w:val="22"/>
                <w:szCs w:val="22"/>
              </w:rPr>
            </w:pPr>
            <w:r w:rsidRPr="00C31661">
              <w:rPr>
                <w:rFonts w:cs="Arial"/>
                <w:sz w:val="22"/>
                <w:szCs w:val="22"/>
              </w:rPr>
              <w:t>Unexpected repair expenses (car, home, etc.) I can’t afford to pay</w:t>
            </w:r>
          </w:p>
        </w:tc>
        <w:tc>
          <w:tcPr>
            <w:tcW w:w="1620" w:type="dxa"/>
          </w:tcPr>
          <w:p w14:paraId="5F6F2BAB" w14:textId="77777777" w:rsidR="00232B14" w:rsidRPr="00C31661" w:rsidRDefault="00232B14" w:rsidP="00013F44">
            <w:pPr>
              <w:rPr>
                <w:rFonts w:cs="Arial"/>
                <w:sz w:val="22"/>
                <w:szCs w:val="22"/>
              </w:rPr>
            </w:pPr>
          </w:p>
        </w:tc>
        <w:tc>
          <w:tcPr>
            <w:tcW w:w="1890" w:type="dxa"/>
          </w:tcPr>
          <w:p w14:paraId="379671C1" w14:textId="77777777" w:rsidR="00232B14" w:rsidRPr="00C31661" w:rsidRDefault="00232B14" w:rsidP="00013F44">
            <w:pPr>
              <w:rPr>
                <w:rFonts w:cs="Arial"/>
                <w:sz w:val="22"/>
                <w:szCs w:val="22"/>
              </w:rPr>
            </w:pPr>
          </w:p>
        </w:tc>
        <w:tc>
          <w:tcPr>
            <w:tcW w:w="1800" w:type="dxa"/>
          </w:tcPr>
          <w:p w14:paraId="46EB37C1" w14:textId="249D0A07" w:rsidR="00232B14" w:rsidRPr="00C31661" w:rsidRDefault="00232B14" w:rsidP="00013F44">
            <w:pPr>
              <w:rPr>
                <w:rFonts w:cs="Arial"/>
                <w:sz w:val="22"/>
                <w:szCs w:val="22"/>
              </w:rPr>
            </w:pPr>
          </w:p>
        </w:tc>
      </w:tr>
      <w:tr w:rsidR="00232B14" w:rsidRPr="00C31661" w14:paraId="1A68196F" w14:textId="5738B17F" w:rsidTr="00232B14">
        <w:trPr>
          <w:trHeight w:val="278"/>
        </w:trPr>
        <w:tc>
          <w:tcPr>
            <w:tcW w:w="3595" w:type="dxa"/>
          </w:tcPr>
          <w:p w14:paraId="2BFF54AB" w14:textId="26A47A50" w:rsidR="00232B14" w:rsidRPr="00C31661" w:rsidRDefault="00232B14" w:rsidP="00013F44">
            <w:pPr>
              <w:rPr>
                <w:rFonts w:cs="Arial"/>
                <w:b/>
                <w:sz w:val="22"/>
                <w:szCs w:val="22"/>
              </w:rPr>
            </w:pPr>
            <w:r w:rsidRPr="00C31661">
              <w:rPr>
                <w:rFonts w:cs="Arial"/>
                <w:b/>
                <w:sz w:val="22"/>
                <w:szCs w:val="22"/>
              </w:rPr>
              <w:t>ITEMS RELATED TO DEBT</w:t>
            </w:r>
          </w:p>
        </w:tc>
        <w:tc>
          <w:tcPr>
            <w:tcW w:w="1620" w:type="dxa"/>
          </w:tcPr>
          <w:p w14:paraId="7D5FE59B" w14:textId="77777777" w:rsidR="00232B14" w:rsidRPr="00C31661" w:rsidRDefault="00232B14" w:rsidP="00013F44">
            <w:pPr>
              <w:rPr>
                <w:rFonts w:cs="Arial"/>
                <w:sz w:val="22"/>
                <w:szCs w:val="22"/>
              </w:rPr>
            </w:pPr>
          </w:p>
        </w:tc>
        <w:tc>
          <w:tcPr>
            <w:tcW w:w="1890" w:type="dxa"/>
          </w:tcPr>
          <w:p w14:paraId="62F86211" w14:textId="77777777" w:rsidR="00232B14" w:rsidRPr="00C31661" w:rsidRDefault="00232B14" w:rsidP="00013F44">
            <w:pPr>
              <w:rPr>
                <w:rFonts w:cs="Arial"/>
                <w:sz w:val="22"/>
                <w:szCs w:val="22"/>
              </w:rPr>
            </w:pPr>
          </w:p>
        </w:tc>
        <w:tc>
          <w:tcPr>
            <w:tcW w:w="1800" w:type="dxa"/>
          </w:tcPr>
          <w:p w14:paraId="6DD722A1" w14:textId="77777777" w:rsidR="00232B14" w:rsidRPr="00C31661" w:rsidRDefault="00232B14" w:rsidP="00013F44">
            <w:pPr>
              <w:rPr>
                <w:rFonts w:cs="Arial"/>
                <w:sz w:val="22"/>
                <w:szCs w:val="22"/>
              </w:rPr>
            </w:pPr>
          </w:p>
        </w:tc>
      </w:tr>
      <w:tr w:rsidR="00232B14" w:rsidRPr="00C31661" w14:paraId="7B9A4E55" w14:textId="1631E06F" w:rsidTr="00232B14">
        <w:trPr>
          <w:trHeight w:val="485"/>
        </w:trPr>
        <w:tc>
          <w:tcPr>
            <w:tcW w:w="3595" w:type="dxa"/>
          </w:tcPr>
          <w:p w14:paraId="4A1851E4" w14:textId="364825BC" w:rsidR="00232B14" w:rsidRPr="00C31661" w:rsidRDefault="00232B14" w:rsidP="00013F44">
            <w:pPr>
              <w:rPr>
                <w:rFonts w:cs="Arial"/>
                <w:sz w:val="22"/>
                <w:szCs w:val="22"/>
              </w:rPr>
            </w:pPr>
            <w:r w:rsidRPr="00C31661">
              <w:rPr>
                <w:rFonts w:cs="Arial"/>
                <w:sz w:val="22"/>
                <w:szCs w:val="22"/>
              </w:rPr>
              <w:t>More debt overall than I feel I can manage</w:t>
            </w:r>
          </w:p>
        </w:tc>
        <w:tc>
          <w:tcPr>
            <w:tcW w:w="1620" w:type="dxa"/>
          </w:tcPr>
          <w:p w14:paraId="220A66BB" w14:textId="77777777" w:rsidR="00232B14" w:rsidRPr="00C31661" w:rsidRDefault="00232B14" w:rsidP="00013F44">
            <w:pPr>
              <w:rPr>
                <w:rFonts w:cs="Arial"/>
                <w:sz w:val="22"/>
                <w:szCs w:val="22"/>
              </w:rPr>
            </w:pPr>
          </w:p>
        </w:tc>
        <w:tc>
          <w:tcPr>
            <w:tcW w:w="1890" w:type="dxa"/>
          </w:tcPr>
          <w:p w14:paraId="0413D1AE" w14:textId="77777777" w:rsidR="00232B14" w:rsidRPr="00C31661" w:rsidRDefault="00232B14" w:rsidP="00013F44">
            <w:pPr>
              <w:rPr>
                <w:rFonts w:cs="Arial"/>
                <w:sz w:val="22"/>
                <w:szCs w:val="22"/>
              </w:rPr>
            </w:pPr>
          </w:p>
        </w:tc>
        <w:tc>
          <w:tcPr>
            <w:tcW w:w="1800" w:type="dxa"/>
          </w:tcPr>
          <w:p w14:paraId="075FA71A" w14:textId="77777777" w:rsidR="00232B14" w:rsidRPr="00C31661" w:rsidRDefault="00232B14" w:rsidP="00013F44">
            <w:pPr>
              <w:rPr>
                <w:rFonts w:cs="Arial"/>
                <w:sz w:val="22"/>
                <w:szCs w:val="22"/>
              </w:rPr>
            </w:pPr>
          </w:p>
        </w:tc>
      </w:tr>
      <w:tr w:rsidR="00232B14" w:rsidRPr="00C31661" w14:paraId="742F3010" w14:textId="326CC371" w:rsidTr="00232B14">
        <w:tc>
          <w:tcPr>
            <w:tcW w:w="3595" w:type="dxa"/>
          </w:tcPr>
          <w:p w14:paraId="356E2785" w14:textId="64659F3D" w:rsidR="00232B14" w:rsidRPr="00C31661" w:rsidRDefault="00232B14" w:rsidP="00013F44">
            <w:pPr>
              <w:rPr>
                <w:rFonts w:cs="Arial"/>
                <w:sz w:val="22"/>
                <w:szCs w:val="22"/>
              </w:rPr>
            </w:pPr>
            <w:r w:rsidRPr="00C31661">
              <w:rPr>
                <w:rFonts w:cs="Arial"/>
                <w:sz w:val="22"/>
                <w:szCs w:val="22"/>
              </w:rPr>
              <w:t xml:space="preserve">Falling into debt in order to cover unexpected expenses </w:t>
            </w:r>
          </w:p>
        </w:tc>
        <w:tc>
          <w:tcPr>
            <w:tcW w:w="1620" w:type="dxa"/>
          </w:tcPr>
          <w:p w14:paraId="5DEEFACC" w14:textId="77777777" w:rsidR="00232B14" w:rsidRPr="00C31661" w:rsidRDefault="00232B14" w:rsidP="00013F44">
            <w:pPr>
              <w:rPr>
                <w:rFonts w:cs="Arial"/>
                <w:sz w:val="22"/>
                <w:szCs w:val="22"/>
              </w:rPr>
            </w:pPr>
          </w:p>
        </w:tc>
        <w:tc>
          <w:tcPr>
            <w:tcW w:w="1890" w:type="dxa"/>
          </w:tcPr>
          <w:p w14:paraId="34184A03" w14:textId="77777777" w:rsidR="00232B14" w:rsidRPr="00C31661" w:rsidRDefault="00232B14" w:rsidP="00013F44">
            <w:pPr>
              <w:rPr>
                <w:rFonts w:cs="Arial"/>
                <w:sz w:val="22"/>
                <w:szCs w:val="22"/>
              </w:rPr>
            </w:pPr>
          </w:p>
        </w:tc>
        <w:tc>
          <w:tcPr>
            <w:tcW w:w="1800" w:type="dxa"/>
          </w:tcPr>
          <w:p w14:paraId="22DC3021" w14:textId="77777777" w:rsidR="00232B14" w:rsidRPr="00C31661" w:rsidRDefault="00232B14" w:rsidP="00013F44">
            <w:pPr>
              <w:rPr>
                <w:rFonts w:cs="Arial"/>
                <w:sz w:val="22"/>
                <w:szCs w:val="22"/>
              </w:rPr>
            </w:pPr>
          </w:p>
        </w:tc>
      </w:tr>
      <w:tr w:rsidR="00232B14" w:rsidRPr="00C31661" w14:paraId="68AEDC13" w14:textId="411B1EDB" w:rsidTr="00232B14">
        <w:tc>
          <w:tcPr>
            <w:tcW w:w="3595" w:type="dxa"/>
          </w:tcPr>
          <w:p w14:paraId="2994A26C" w14:textId="6362F9CB" w:rsidR="00232B14" w:rsidRPr="00C31661" w:rsidRDefault="00232B14" w:rsidP="00013F44">
            <w:pPr>
              <w:rPr>
                <w:rFonts w:cs="Arial"/>
                <w:sz w:val="22"/>
                <w:szCs w:val="22"/>
              </w:rPr>
            </w:pPr>
            <w:r w:rsidRPr="00C31661">
              <w:rPr>
                <w:rFonts w:cs="Arial"/>
                <w:sz w:val="22"/>
                <w:szCs w:val="22"/>
              </w:rPr>
              <w:t>High mortgage payments</w:t>
            </w:r>
          </w:p>
        </w:tc>
        <w:tc>
          <w:tcPr>
            <w:tcW w:w="1620" w:type="dxa"/>
          </w:tcPr>
          <w:p w14:paraId="4627C8D9" w14:textId="77777777" w:rsidR="00232B14" w:rsidRPr="00C31661" w:rsidRDefault="00232B14" w:rsidP="00013F44">
            <w:pPr>
              <w:rPr>
                <w:rFonts w:cs="Arial"/>
                <w:sz w:val="22"/>
                <w:szCs w:val="22"/>
              </w:rPr>
            </w:pPr>
          </w:p>
        </w:tc>
        <w:tc>
          <w:tcPr>
            <w:tcW w:w="1890" w:type="dxa"/>
          </w:tcPr>
          <w:p w14:paraId="7F510ED6" w14:textId="77777777" w:rsidR="00232B14" w:rsidRPr="00C31661" w:rsidRDefault="00232B14" w:rsidP="00013F44">
            <w:pPr>
              <w:rPr>
                <w:rFonts w:cs="Arial"/>
                <w:sz w:val="22"/>
                <w:szCs w:val="22"/>
              </w:rPr>
            </w:pPr>
          </w:p>
        </w:tc>
        <w:tc>
          <w:tcPr>
            <w:tcW w:w="1800" w:type="dxa"/>
          </w:tcPr>
          <w:p w14:paraId="63B3180F" w14:textId="77777777" w:rsidR="00232B14" w:rsidRPr="00C31661" w:rsidRDefault="00232B14" w:rsidP="00013F44">
            <w:pPr>
              <w:rPr>
                <w:rFonts w:cs="Arial"/>
                <w:sz w:val="22"/>
                <w:szCs w:val="22"/>
              </w:rPr>
            </w:pPr>
          </w:p>
        </w:tc>
      </w:tr>
      <w:tr w:rsidR="00232B14" w:rsidRPr="00C31661" w14:paraId="7E046BED" w14:textId="445E0C11" w:rsidTr="00232B14">
        <w:tc>
          <w:tcPr>
            <w:tcW w:w="3595" w:type="dxa"/>
          </w:tcPr>
          <w:p w14:paraId="724EBD15" w14:textId="35B3B628" w:rsidR="00232B14" w:rsidRPr="00C31661" w:rsidRDefault="00232B14" w:rsidP="00013F44">
            <w:pPr>
              <w:rPr>
                <w:rFonts w:cs="Arial"/>
                <w:sz w:val="22"/>
                <w:szCs w:val="22"/>
              </w:rPr>
            </w:pPr>
            <w:r w:rsidRPr="00C31661">
              <w:rPr>
                <w:rFonts w:cs="Arial"/>
                <w:sz w:val="22"/>
                <w:szCs w:val="22"/>
              </w:rPr>
              <w:t>Owing more on my mortgage than my home is worth</w:t>
            </w:r>
          </w:p>
        </w:tc>
        <w:tc>
          <w:tcPr>
            <w:tcW w:w="1620" w:type="dxa"/>
          </w:tcPr>
          <w:p w14:paraId="51B8D653" w14:textId="77777777" w:rsidR="00232B14" w:rsidRPr="00C31661" w:rsidRDefault="00232B14" w:rsidP="00013F44">
            <w:pPr>
              <w:rPr>
                <w:rFonts w:cs="Arial"/>
                <w:sz w:val="22"/>
                <w:szCs w:val="22"/>
              </w:rPr>
            </w:pPr>
          </w:p>
        </w:tc>
        <w:tc>
          <w:tcPr>
            <w:tcW w:w="1890" w:type="dxa"/>
          </w:tcPr>
          <w:p w14:paraId="3B030632" w14:textId="77777777" w:rsidR="00232B14" w:rsidRPr="00C31661" w:rsidRDefault="00232B14" w:rsidP="00013F44">
            <w:pPr>
              <w:rPr>
                <w:rFonts w:cs="Arial"/>
                <w:sz w:val="22"/>
                <w:szCs w:val="22"/>
              </w:rPr>
            </w:pPr>
          </w:p>
        </w:tc>
        <w:tc>
          <w:tcPr>
            <w:tcW w:w="1800" w:type="dxa"/>
          </w:tcPr>
          <w:p w14:paraId="7E11700C" w14:textId="77777777" w:rsidR="00232B14" w:rsidRPr="00C31661" w:rsidRDefault="00232B14" w:rsidP="00013F44">
            <w:pPr>
              <w:rPr>
                <w:rFonts w:cs="Arial"/>
                <w:sz w:val="22"/>
                <w:szCs w:val="22"/>
              </w:rPr>
            </w:pPr>
          </w:p>
        </w:tc>
      </w:tr>
      <w:tr w:rsidR="00232B14" w:rsidRPr="00C31661" w14:paraId="771EC146" w14:textId="4A7CB99D" w:rsidTr="00232B14">
        <w:tc>
          <w:tcPr>
            <w:tcW w:w="3595" w:type="dxa"/>
          </w:tcPr>
          <w:p w14:paraId="5E0FAEB6" w14:textId="5C33E66F" w:rsidR="00232B14" w:rsidRPr="00C31661" w:rsidRDefault="00232B14" w:rsidP="00013F44">
            <w:pPr>
              <w:rPr>
                <w:rFonts w:cs="Arial"/>
                <w:sz w:val="22"/>
                <w:szCs w:val="22"/>
              </w:rPr>
            </w:pPr>
            <w:r w:rsidRPr="00C31661">
              <w:rPr>
                <w:rFonts w:cs="Arial"/>
                <w:sz w:val="22"/>
                <w:szCs w:val="22"/>
              </w:rPr>
              <w:lastRenderedPageBreak/>
              <w:t>Paying off high interest debts such as credit cards or pawn shop debt</w:t>
            </w:r>
          </w:p>
        </w:tc>
        <w:tc>
          <w:tcPr>
            <w:tcW w:w="1620" w:type="dxa"/>
          </w:tcPr>
          <w:p w14:paraId="1AAE737B" w14:textId="77777777" w:rsidR="00232B14" w:rsidRPr="00C31661" w:rsidRDefault="00232B14" w:rsidP="00013F44">
            <w:pPr>
              <w:rPr>
                <w:rFonts w:cs="Arial"/>
                <w:sz w:val="22"/>
                <w:szCs w:val="22"/>
              </w:rPr>
            </w:pPr>
          </w:p>
        </w:tc>
        <w:tc>
          <w:tcPr>
            <w:tcW w:w="1890" w:type="dxa"/>
          </w:tcPr>
          <w:p w14:paraId="3190F6B9" w14:textId="77777777" w:rsidR="00232B14" w:rsidRPr="00C31661" w:rsidRDefault="00232B14" w:rsidP="00013F44">
            <w:pPr>
              <w:rPr>
                <w:rFonts w:cs="Arial"/>
                <w:sz w:val="22"/>
                <w:szCs w:val="22"/>
              </w:rPr>
            </w:pPr>
          </w:p>
        </w:tc>
        <w:tc>
          <w:tcPr>
            <w:tcW w:w="1800" w:type="dxa"/>
          </w:tcPr>
          <w:p w14:paraId="2155E429" w14:textId="77777777" w:rsidR="00232B14" w:rsidRPr="00C31661" w:rsidRDefault="00232B14" w:rsidP="00013F44">
            <w:pPr>
              <w:rPr>
                <w:rFonts w:cs="Arial"/>
                <w:sz w:val="22"/>
                <w:szCs w:val="22"/>
              </w:rPr>
            </w:pPr>
          </w:p>
        </w:tc>
      </w:tr>
      <w:tr w:rsidR="00232B14" w:rsidRPr="00C31661" w14:paraId="12469CA5" w14:textId="779D07B9" w:rsidTr="00232B14">
        <w:tc>
          <w:tcPr>
            <w:tcW w:w="3595" w:type="dxa"/>
          </w:tcPr>
          <w:p w14:paraId="0145E82C" w14:textId="39F41AD7" w:rsidR="00232B14" w:rsidRPr="00C31661" w:rsidRDefault="00232B14" w:rsidP="00013F44">
            <w:pPr>
              <w:rPr>
                <w:rFonts w:cs="Arial"/>
                <w:sz w:val="22"/>
                <w:szCs w:val="22"/>
              </w:rPr>
            </w:pPr>
            <w:r w:rsidRPr="00C31661">
              <w:rPr>
                <w:rFonts w:cs="Arial"/>
                <w:sz w:val="22"/>
                <w:szCs w:val="22"/>
              </w:rPr>
              <w:t>Paying off student loans</w:t>
            </w:r>
          </w:p>
        </w:tc>
        <w:tc>
          <w:tcPr>
            <w:tcW w:w="1620" w:type="dxa"/>
          </w:tcPr>
          <w:p w14:paraId="71E894CE" w14:textId="77777777" w:rsidR="00232B14" w:rsidRPr="00C31661" w:rsidRDefault="00232B14" w:rsidP="00013F44">
            <w:pPr>
              <w:rPr>
                <w:rFonts w:cs="Arial"/>
                <w:sz w:val="22"/>
                <w:szCs w:val="22"/>
              </w:rPr>
            </w:pPr>
          </w:p>
        </w:tc>
        <w:tc>
          <w:tcPr>
            <w:tcW w:w="1890" w:type="dxa"/>
          </w:tcPr>
          <w:p w14:paraId="02A1A537" w14:textId="77777777" w:rsidR="00232B14" w:rsidRPr="00C31661" w:rsidRDefault="00232B14" w:rsidP="00013F44">
            <w:pPr>
              <w:rPr>
                <w:rFonts w:cs="Arial"/>
                <w:sz w:val="22"/>
                <w:szCs w:val="22"/>
              </w:rPr>
            </w:pPr>
          </w:p>
        </w:tc>
        <w:tc>
          <w:tcPr>
            <w:tcW w:w="1800" w:type="dxa"/>
          </w:tcPr>
          <w:p w14:paraId="0E4BF019" w14:textId="77777777" w:rsidR="00232B14" w:rsidRPr="00C31661" w:rsidRDefault="00232B14" w:rsidP="00013F44">
            <w:pPr>
              <w:rPr>
                <w:rFonts w:cs="Arial"/>
                <w:sz w:val="22"/>
                <w:szCs w:val="22"/>
              </w:rPr>
            </w:pPr>
          </w:p>
        </w:tc>
      </w:tr>
      <w:tr w:rsidR="00113CB2" w:rsidRPr="00C31661" w14:paraId="57C53D55" w14:textId="77777777" w:rsidTr="00232B14">
        <w:tc>
          <w:tcPr>
            <w:tcW w:w="3595" w:type="dxa"/>
          </w:tcPr>
          <w:p w14:paraId="5C8CAB81" w14:textId="44CEC603" w:rsidR="00113CB2" w:rsidRPr="00C31661" w:rsidRDefault="00113CB2" w:rsidP="00013F44">
            <w:pPr>
              <w:rPr>
                <w:rFonts w:cs="Arial"/>
                <w:sz w:val="22"/>
                <w:szCs w:val="22"/>
              </w:rPr>
            </w:pPr>
            <w:r w:rsidRPr="00C31661">
              <w:rPr>
                <w:rFonts w:cs="Arial"/>
                <w:sz w:val="22"/>
                <w:szCs w:val="22"/>
              </w:rPr>
              <w:t>Finding the right financial accounts or products for my needs</w:t>
            </w:r>
          </w:p>
        </w:tc>
        <w:tc>
          <w:tcPr>
            <w:tcW w:w="1620" w:type="dxa"/>
          </w:tcPr>
          <w:p w14:paraId="1B9C5E6A" w14:textId="77777777" w:rsidR="00113CB2" w:rsidRPr="00C31661" w:rsidRDefault="00113CB2" w:rsidP="00013F44">
            <w:pPr>
              <w:rPr>
                <w:rFonts w:cs="Arial"/>
                <w:sz w:val="22"/>
                <w:szCs w:val="22"/>
              </w:rPr>
            </w:pPr>
          </w:p>
        </w:tc>
        <w:tc>
          <w:tcPr>
            <w:tcW w:w="1890" w:type="dxa"/>
          </w:tcPr>
          <w:p w14:paraId="58DEC739" w14:textId="77777777" w:rsidR="00113CB2" w:rsidRPr="00C31661" w:rsidRDefault="00113CB2" w:rsidP="00013F44">
            <w:pPr>
              <w:rPr>
                <w:rFonts w:cs="Arial"/>
                <w:sz w:val="22"/>
                <w:szCs w:val="22"/>
              </w:rPr>
            </w:pPr>
          </w:p>
        </w:tc>
        <w:tc>
          <w:tcPr>
            <w:tcW w:w="1800" w:type="dxa"/>
          </w:tcPr>
          <w:p w14:paraId="758DB0D1" w14:textId="77777777" w:rsidR="00113CB2" w:rsidRPr="00C31661" w:rsidRDefault="00113CB2" w:rsidP="00013F44">
            <w:pPr>
              <w:rPr>
                <w:rFonts w:cs="Arial"/>
                <w:sz w:val="22"/>
                <w:szCs w:val="22"/>
              </w:rPr>
            </w:pPr>
          </w:p>
        </w:tc>
      </w:tr>
    </w:tbl>
    <w:p w14:paraId="44CEABA6" w14:textId="77777777" w:rsidR="00760270" w:rsidRPr="00C31661" w:rsidRDefault="00760270" w:rsidP="005F2B80">
      <w:pPr>
        <w:rPr>
          <w:rFonts w:cs="Arial"/>
          <w:sz w:val="22"/>
          <w:szCs w:val="22"/>
        </w:rPr>
      </w:pPr>
    </w:p>
    <w:p w14:paraId="22CEAFD3" w14:textId="1A0B81BD" w:rsidR="005F2B80" w:rsidRPr="00C31661" w:rsidRDefault="005F2B80" w:rsidP="003600EA">
      <w:pPr>
        <w:pStyle w:val="1QuexListLevel1"/>
        <w:ind w:left="720" w:hanging="630"/>
        <w:rPr>
          <w:rFonts w:cs="Arial"/>
          <w:sz w:val="22"/>
          <w:szCs w:val="22"/>
        </w:rPr>
      </w:pPr>
      <w:r w:rsidRPr="00C31661">
        <w:rPr>
          <w:rFonts w:cs="Arial"/>
          <w:sz w:val="22"/>
          <w:szCs w:val="22"/>
        </w:rPr>
        <w:t xml:space="preserve">Now, thinking </w:t>
      </w:r>
      <w:r w:rsidR="00232B14" w:rsidRPr="00C31661">
        <w:rPr>
          <w:rFonts w:cs="Arial"/>
          <w:sz w:val="22"/>
          <w:szCs w:val="22"/>
        </w:rPr>
        <w:t xml:space="preserve">ahead to the next few years, which of these do you expect to be an issue or challenge </w:t>
      </w:r>
      <w:r w:rsidRPr="00C31661">
        <w:rPr>
          <w:rFonts w:cs="Arial"/>
          <w:sz w:val="22"/>
          <w:szCs w:val="22"/>
        </w:rPr>
        <w:t xml:space="preserve">in the </w:t>
      </w:r>
      <w:r w:rsidRPr="00C31661">
        <w:rPr>
          <w:rFonts w:cs="Arial"/>
          <w:b/>
          <w:sz w:val="22"/>
          <w:szCs w:val="22"/>
        </w:rPr>
        <w:t xml:space="preserve">next </w:t>
      </w:r>
      <w:r w:rsidR="00232B14" w:rsidRPr="00C31661">
        <w:rPr>
          <w:rFonts w:cs="Arial"/>
          <w:b/>
          <w:sz w:val="22"/>
          <w:szCs w:val="22"/>
        </w:rPr>
        <w:t>two</w:t>
      </w:r>
      <w:r w:rsidRPr="00C31661">
        <w:rPr>
          <w:rFonts w:cs="Arial"/>
          <w:b/>
          <w:sz w:val="22"/>
          <w:szCs w:val="22"/>
        </w:rPr>
        <w:t xml:space="preserve"> years</w:t>
      </w:r>
      <w:r w:rsidRPr="00C31661">
        <w:rPr>
          <w:rFonts w:cs="Arial"/>
          <w:sz w:val="22"/>
          <w:szCs w:val="22"/>
        </w:rPr>
        <w:t xml:space="preserve">?  </w:t>
      </w:r>
    </w:p>
    <w:p w14:paraId="76289857" w14:textId="77777777" w:rsidR="005F2B80" w:rsidRPr="00C31661" w:rsidRDefault="005F2B80" w:rsidP="005F2B80">
      <w:pPr>
        <w:rPr>
          <w:rFonts w:cs="Arial"/>
          <w:sz w:val="22"/>
          <w:szCs w:val="22"/>
        </w:rPr>
      </w:pPr>
    </w:p>
    <w:tbl>
      <w:tblPr>
        <w:tblStyle w:val="TableGrid"/>
        <w:tblW w:w="0" w:type="auto"/>
        <w:tblLook w:val="04A0" w:firstRow="1" w:lastRow="0" w:firstColumn="1" w:lastColumn="0" w:noHBand="0" w:noVBand="1"/>
      </w:tblPr>
      <w:tblGrid>
        <w:gridCol w:w="3175"/>
        <w:gridCol w:w="1498"/>
        <w:gridCol w:w="1375"/>
        <w:gridCol w:w="372"/>
        <w:gridCol w:w="1386"/>
      </w:tblGrid>
      <w:tr w:rsidR="00A73312" w:rsidRPr="00C31661" w14:paraId="59126EF0" w14:textId="77777777" w:rsidTr="00A73312">
        <w:tc>
          <w:tcPr>
            <w:tcW w:w="3175" w:type="dxa"/>
          </w:tcPr>
          <w:p w14:paraId="63695281" w14:textId="73F2F6E9" w:rsidR="00A73312" w:rsidRPr="00C31661" w:rsidRDefault="00A73312" w:rsidP="00BB4E8F">
            <w:pPr>
              <w:rPr>
                <w:rFonts w:cs="Arial"/>
                <w:b/>
                <w:sz w:val="22"/>
                <w:szCs w:val="22"/>
              </w:rPr>
            </w:pPr>
            <w:r w:rsidRPr="00C31661">
              <w:rPr>
                <w:rFonts w:cs="Arial"/>
                <w:b/>
                <w:sz w:val="22"/>
                <w:szCs w:val="22"/>
              </w:rPr>
              <w:t>Down the road…</w:t>
            </w:r>
          </w:p>
        </w:tc>
        <w:tc>
          <w:tcPr>
            <w:tcW w:w="1498" w:type="dxa"/>
          </w:tcPr>
          <w:p w14:paraId="5A8EFEC5" w14:textId="29EF3A62" w:rsidR="00A73312" w:rsidRPr="00C31661" w:rsidRDefault="00A73312" w:rsidP="00760270">
            <w:pPr>
              <w:rPr>
                <w:rFonts w:cs="Arial"/>
                <w:sz w:val="22"/>
                <w:szCs w:val="22"/>
              </w:rPr>
            </w:pPr>
            <w:r w:rsidRPr="00C31661">
              <w:rPr>
                <w:rFonts w:cs="Arial"/>
                <w:sz w:val="22"/>
                <w:szCs w:val="22"/>
              </w:rPr>
              <w:t>Likely to be an issue or challenge in my life in the next two years</w:t>
            </w:r>
          </w:p>
        </w:tc>
        <w:tc>
          <w:tcPr>
            <w:tcW w:w="1375" w:type="dxa"/>
          </w:tcPr>
          <w:p w14:paraId="74463758" w14:textId="35E1D835" w:rsidR="00A73312" w:rsidRPr="00C31661" w:rsidRDefault="00A73312" w:rsidP="00B60635">
            <w:pPr>
              <w:rPr>
                <w:rFonts w:cs="Arial"/>
                <w:sz w:val="22"/>
                <w:szCs w:val="22"/>
              </w:rPr>
            </w:pPr>
            <w:r w:rsidRPr="00C31661">
              <w:rPr>
                <w:rFonts w:cs="Arial"/>
                <w:sz w:val="22"/>
                <w:szCs w:val="22"/>
              </w:rPr>
              <w:t xml:space="preserve">Don’t expect it to be an issue or challenge in the </w:t>
            </w:r>
            <w:r w:rsidR="00B60635">
              <w:rPr>
                <w:rFonts w:cs="Arial"/>
                <w:sz w:val="22"/>
                <w:szCs w:val="22"/>
              </w:rPr>
              <w:t>next two years</w:t>
            </w:r>
          </w:p>
        </w:tc>
        <w:tc>
          <w:tcPr>
            <w:tcW w:w="372" w:type="dxa"/>
            <w:tcBorders>
              <w:bottom w:val="nil"/>
            </w:tcBorders>
            <w:shd w:val="clear" w:color="auto" w:fill="FFFFFF" w:themeFill="background1"/>
          </w:tcPr>
          <w:p w14:paraId="44C6178A" w14:textId="77777777" w:rsidR="00A73312" w:rsidRPr="00C31661" w:rsidRDefault="00A73312" w:rsidP="003F64EA">
            <w:pPr>
              <w:rPr>
                <w:rFonts w:cs="Arial"/>
                <w:sz w:val="22"/>
                <w:szCs w:val="22"/>
              </w:rPr>
            </w:pPr>
          </w:p>
        </w:tc>
        <w:tc>
          <w:tcPr>
            <w:tcW w:w="1386" w:type="dxa"/>
          </w:tcPr>
          <w:p w14:paraId="7E81EA9C" w14:textId="68F5598E" w:rsidR="00A73312" w:rsidRPr="00C31661" w:rsidRDefault="00A73312" w:rsidP="003F64EA">
            <w:pPr>
              <w:rPr>
                <w:rFonts w:cs="Arial"/>
                <w:sz w:val="22"/>
                <w:szCs w:val="22"/>
              </w:rPr>
            </w:pPr>
            <w:r w:rsidRPr="00C31661">
              <w:rPr>
                <w:rFonts w:cs="Arial"/>
                <w:sz w:val="22"/>
                <w:szCs w:val="22"/>
              </w:rPr>
              <w:t>I really don’t know what to expect</w:t>
            </w:r>
          </w:p>
        </w:tc>
      </w:tr>
      <w:tr w:rsidR="00A73312" w:rsidRPr="00C31661" w14:paraId="1FF61C66" w14:textId="77777777" w:rsidTr="00A73312">
        <w:tc>
          <w:tcPr>
            <w:tcW w:w="3175" w:type="dxa"/>
          </w:tcPr>
          <w:p w14:paraId="06C8550F" w14:textId="4143B63E" w:rsidR="00A73312" w:rsidRPr="00C31661" w:rsidRDefault="00A73312" w:rsidP="008B56FD">
            <w:pPr>
              <w:rPr>
                <w:rFonts w:cs="Arial"/>
                <w:sz w:val="22"/>
                <w:szCs w:val="22"/>
              </w:rPr>
            </w:pPr>
            <w:r w:rsidRPr="00C31661">
              <w:rPr>
                <w:rFonts w:cs="Arial"/>
                <w:b/>
                <w:sz w:val="22"/>
                <w:szCs w:val="22"/>
              </w:rPr>
              <w:t xml:space="preserve">ITEMS RELATED TO SAVINGS SPECIFICALLY </w:t>
            </w:r>
          </w:p>
        </w:tc>
        <w:tc>
          <w:tcPr>
            <w:tcW w:w="1498" w:type="dxa"/>
          </w:tcPr>
          <w:p w14:paraId="4E73CCBB" w14:textId="77777777" w:rsidR="00A73312" w:rsidRPr="00C31661" w:rsidRDefault="00A73312" w:rsidP="008B56FD">
            <w:pPr>
              <w:rPr>
                <w:rFonts w:cs="Arial"/>
                <w:sz w:val="22"/>
                <w:szCs w:val="22"/>
              </w:rPr>
            </w:pPr>
          </w:p>
        </w:tc>
        <w:tc>
          <w:tcPr>
            <w:tcW w:w="1375" w:type="dxa"/>
          </w:tcPr>
          <w:p w14:paraId="56A73573" w14:textId="77777777" w:rsidR="00A73312" w:rsidRPr="00C31661" w:rsidRDefault="00A73312" w:rsidP="008B56FD">
            <w:pPr>
              <w:rPr>
                <w:rFonts w:cs="Arial"/>
                <w:sz w:val="22"/>
                <w:szCs w:val="22"/>
              </w:rPr>
            </w:pPr>
          </w:p>
        </w:tc>
        <w:tc>
          <w:tcPr>
            <w:tcW w:w="372" w:type="dxa"/>
            <w:tcBorders>
              <w:top w:val="nil"/>
              <w:bottom w:val="nil"/>
            </w:tcBorders>
            <w:shd w:val="clear" w:color="auto" w:fill="FFFFFF" w:themeFill="background1"/>
          </w:tcPr>
          <w:p w14:paraId="67BA73C3" w14:textId="77777777" w:rsidR="00A73312" w:rsidRPr="00C31661" w:rsidRDefault="00A73312" w:rsidP="008B56FD">
            <w:pPr>
              <w:rPr>
                <w:rFonts w:cs="Arial"/>
                <w:sz w:val="22"/>
                <w:szCs w:val="22"/>
              </w:rPr>
            </w:pPr>
          </w:p>
        </w:tc>
        <w:tc>
          <w:tcPr>
            <w:tcW w:w="1386" w:type="dxa"/>
          </w:tcPr>
          <w:p w14:paraId="76F7EAC2" w14:textId="77777777" w:rsidR="00A73312" w:rsidRPr="00C31661" w:rsidRDefault="00A73312" w:rsidP="008B56FD">
            <w:pPr>
              <w:rPr>
                <w:rFonts w:cs="Arial"/>
                <w:sz w:val="22"/>
                <w:szCs w:val="22"/>
              </w:rPr>
            </w:pPr>
          </w:p>
        </w:tc>
      </w:tr>
      <w:tr w:rsidR="00A73312" w:rsidRPr="00C31661" w14:paraId="50AC4067" w14:textId="77777777" w:rsidTr="00A73312">
        <w:tc>
          <w:tcPr>
            <w:tcW w:w="3175" w:type="dxa"/>
          </w:tcPr>
          <w:p w14:paraId="5A2563FB" w14:textId="16D593EB" w:rsidR="00A73312" w:rsidRPr="00C31661" w:rsidRDefault="00A73312" w:rsidP="008B56FD">
            <w:pPr>
              <w:rPr>
                <w:rFonts w:cs="Arial"/>
                <w:sz w:val="22"/>
                <w:szCs w:val="22"/>
              </w:rPr>
            </w:pPr>
            <w:r w:rsidRPr="00C31661">
              <w:rPr>
                <w:rFonts w:cs="Arial"/>
                <w:sz w:val="22"/>
                <w:szCs w:val="22"/>
              </w:rPr>
              <w:t>I can’t access money I’ve saved when I need it quickly</w:t>
            </w:r>
          </w:p>
        </w:tc>
        <w:tc>
          <w:tcPr>
            <w:tcW w:w="1498" w:type="dxa"/>
          </w:tcPr>
          <w:p w14:paraId="677986F9" w14:textId="77777777" w:rsidR="00A73312" w:rsidRPr="00C31661" w:rsidRDefault="00A73312" w:rsidP="008B56FD">
            <w:pPr>
              <w:rPr>
                <w:rFonts w:cs="Arial"/>
                <w:sz w:val="22"/>
                <w:szCs w:val="22"/>
              </w:rPr>
            </w:pPr>
          </w:p>
        </w:tc>
        <w:tc>
          <w:tcPr>
            <w:tcW w:w="1375" w:type="dxa"/>
          </w:tcPr>
          <w:p w14:paraId="60781B2D" w14:textId="77777777" w:rsidR="00A73312" w:rsidRPr="00C31661" w:rsidRDefault="00A73312" w:rsidP="008B56FD">
            <w:pPr>
              <w:rPr>
                <w:rFonts w:cs="Arial"/>
                <w:sz w:val="22"/>
                <w:szCs w:val="22"/>
              </w:rPr>
            </w:pPr>
          </w:p>
        </w:tc>
        <w:tc>
          <w:tcPr>
            <w:tcW w:w="372" w:type="dxa"/>
            <w:tcBorders>
              <w:top w:val="nil"/>
              <w:bottom w:val="nil"/>
            </w:tcBorders>
            <w:shd w:val="clear" w:color="auto" w:fill="FFFFFF" w:themeFill="background1"/>
          </w:tcPr>
          <w:p w14:paraId="7AB7653C" w14:textId="77777777" w:rsidR="00A73312" w:rsidRPr="00C31661" w:rsidRDefault="00A73312" w:rsidP="008B56FD">
            <w:pPr>
              <w:rPr>
                <w:rFonts w:cs="Arial"/>
                <w:sz w:val="22"/>
                <w:szCs w:val="22"/>
              </w:rPr>
            </w:pPr>
          </w:p>
        </w:tc>
        <w:tc>
          <w:tcPr>
            <w:tcW w:w="1386" w:type="dxa"/>
          </w:tcPr>
          <w:p w14:paraId="68B3B178" w14:textId="77777777" w:rsidR="00A73312" w:rsidRPr="00C31661" w:rsidRDefault="00A73312" w:rsidP="008B56FD">
            <w:pPr>
              <w:rPr>
                <w:rFonts w:cs="Arial"/>
                <w:sz w:val="22"/>
                <w:szCs w:val="22"/>
              </w:rPr>
            </w:pPr>
          </w:p>
        </w:tc>
      </w:tr>
      <w:tr w:rsidR="00A73312" w:rsidRPr="00C31661" w14:paraId="51FF03BA" w14:textId="77777777" w:rsidTr="00A73312">
        <w:tc>
          <w:tcPr>
            <w:tcW w:w="3175" w:type="dxa"/>
          </w:tcPr>
          <w:p w14:paraId="311F3DA5" w14:textId="4ECCBCF1" w:rsidR="00A73312" w:rsidRPr="00C31661" w:rsidRDefault="00A73312" w:rsidP="00A73312">
            <w:pPr>
              <w:rPr>
                <w:rFonts w:cs="Arial"/>
                <w:sz w:val="22"/>
                <w:szCs w:val="22"/>
              </w:rPr>
            </w:pPr>
            <w:r>
              <w:rPr>
                <w:rFonts w:cs="Arial"/>
                <w:sz w:val="22"/>
                <w:szCs w:val="22"/>
              </w:rPr>
              <w:t>Saving</w:t>
            </w:r>
            <w:r w:rsidRPr="00C31661">
              <w:rPr>
                <w:rFonts w:cs="Arial"/>
                <w:sz w:val="22"/>
                <w:szCs w:val="22"/>
              </w:rPr>
              <w:t xml:space="preserve"> money toward buying a home or another large purchase </w:t>
            </w:r>
          </w:p>
        </w:tc>
        <w:tc>
          <w:tcPr>
            <w:tcW w:w="1498" w:type="dxa"/>
          </w:tcPr>
          <w:p w14:paraId="168CA51B" w14:textId="77777777" w:rsidR="00A73312" w:rsidRPr="00C31661" w:rsidRDefault="00A73312" w:rsidP="00A73312">
            <w:pPr>
              <w:rPr>
                <w:rFonts w:cs="Arial"/>
                <w:sz w:val="22"/>
                <w:szCs w:val="22"/>
              </w:rPr>
            </w:pPr>
          </w:p>
        </w:tc>
        <w:tc>
          <w:tcPr>
            <w:tcW w:w="1375" w:type="dxa"/>
          </w:tcPr>
          <w:p w14:paraId="1401B875" w14:textId="77777777" w:rsidR="00A73312" w:rsidRPr="00C31661" w:rsidRDefault="00A73312" w:rsidP="00A73312">
            <w:pPr>
              <w:rPr>
                <w:rFonts w:cs="Arial"/>
                <w:sz w:val="22"/>
                <w:szCs w:val="22"/>
              </w:rPr>
            </w:pPr>
          </w:p>
        </w:tc>
        <w:tc>
          <w:tcPr>
            <w:tcW w:w="372" w:type="dxa"/>
            <w:tcBorders>
              <w:top w:val="nil"/>
              <w:bottom w:val="nil"/>
            </w:tcBorders>
            <w:shd w:val="clear" w:color="auto" w:fill="FFFFFF" w:themeFill="background1"/>
          </w:tcPr>
          <w:p w14:paraId="210E2B6F" w14:textId="77777777" w:rsidR="00A73312" w:rsidRPr="00C31661" w:rsidRDefault="00A73312" w:rsidP="00A73312">
            <w:pPr>
              <w:rPr>
                <w:rFonts w:cs="Arial"/>
                <w:sz w:val="22"/>
                <w:szCs w:val="22"/>
              </w:rPr>
            </w:pPr>
          </w:p>
        </w:tc>
        <w:tc>
          <w:tcPr>
            <w:tcW w:w="1386" w:type="dxa"/>
          </w:tcPr>
          <w:p w14:paraId="37A50D61" w14:textId="77777777" w:rsidR="00A73312" w:rsidRPr="00C31661" w:rsidRDefault="00A73312" w:rsidP="00A73312">
            <w:pPr>
              <w:rPr>
                <w:rFonts w:cs="Arial"/>
                <w:sz w:val="22"/>
                <w:szCs w:val="22"/>
              </w:rPr>
            </w:pPr>
          </w:p>
        </w:tc>
      </w:tr>
      <w:tr w:rsidR="00A73312" w:rsidRPr="00C31661" w14:paraId="1E9C0FDF" w14:textId="77777777" w:rsidTr="00A73312">
        <w:tc>
          <w:tcPr>
            <w:tcW w:w="3175" w:type="dxa"/>
          </w:tcPr>
          <w:p w14:paraId="40A11F0A" w14:textId="1F7956F3" w:rsidR="00A73312" w:rsidRPr="00C31661" w:rsidRDefault="00A73312" w:rsidP="00A73312">
            <w:pPr>
              <w:rPr>
                <w:rFonts w:cs="Arial"/>
                <w:sz w:val="22"/>
                <w:szCs w:val="22"/>
              </w:rPr>
            </w:pPr>
            <w:r>
              <w:rPr>
                <w:rFonts w:cs="Arial"/>
                <w:sz w:val="22"/>
                <w:szCs w:val="22"/>
              </w:rPr>
              <w:t>Saving</w:t>
            </w:r>
            <w:r w:rsidRPr="00C31661">
              <w:rPr>
                <w:rFonts w:cs="Arial"/>
                <w:sz w:val="22"/>
                <w:szCs w:val="22"/>
              </w:rPr>
              <w:t xml:space="preserve"> money for retirement</w:t>
            </w:r>
          </w:p>
        </w:tc>
        <w:tc>
          <w:tcPr>
            <w:tcW w:w="1498" w:type="dxa"/>
          </w:tcPr>
          <w:p w14:paraId="003090B6" w14:textId="77777777" w:rsidR="00A73312" w:rsidRPr="00C31661" w:rsidRDefault="00A73312" w:rsidP="00A73312">
            <w:pPr>
              <w:rPr>
                <w:rFonts w:cs="Arial"/>
                <w:sz w:val="22"/>
                <w:szCs w:val="22"/>
              </w:rPr>
            </w:pPr>
          </w:p>
        </w:tc>
        <w:tc>
          <w:tcPr>
            <w:tcW w:w="1375" w:type="dxa"/>
          </w:tcPr>
          <w:p w14:paraId="599CCC0B" w14:textId="77777777" w:rsidR="00A73312" w:rsidRPr="00C31661" w:rsidRDefault="00A73312" w:rsidP="00A73312">
            <w:pPr>
              <w:rPr>
                <w:rFonts w:cs="Arial"/>
                <w:sz w:val="22"/>
                <w:szCs w:val="22"/>
              </w:rPr>
            </w:pPr>
          </w:p>
        </w:tc>
        <w:tc>
          <w:tcPr>
            <w:tcW w:w="372" w:type="dxa"/>
            <w:tcBorders>
              <w:top w:val="nil"/>
              <w:bottom w:val="nil"/>
            </w:tcBorders>
            <w:shd w:val="clear" w:color="auto" w:fill="FFFFFF" w:themeFill="background1"/>
          </w:tcPr>
          <w:p w14:paraId="6F4CB083" w14:textId="77777777" w:rsidR="00A73312" w:rsidRPr="00C31661" w:rsidRDefault="00A73312" w:rsidP="00A73312">
            <w:pPr>
              <w:rPr>
                <w:rFonts w:cs="Arial"/>
                <w:sz w:val="22"/>
                <w:szCs w:val="22"/>
              </w:rPr>
            </w:pPr>
          </w:p>
        </w:tc>
        <w:tc>
          <w:tcPr>
            <w:tcW w:w="1386" w:type="dxa"/>
          </w:tcPr>
          <w:p w14:paraId="6C1C8EB8" w14:textId="77777777" w:rsidR="00A73312" w:rsidRPr="00C31661" w:rsidRDefault="00A73312" w:rsidP="00A73312">
            <w:pPr>
              <w:rPr>
                <w:rFonts w:cs="Arial"/>
                <w:sz w:val="22"/>
                <w:szCs w:val="22"/>
              </w:rPr>
            </w:pPr>
          </w:p>
        </w:tc>
      </w:tr>
      <w:tr w:rsidR="00A73312" w:rsidRPr="00C31661" w14:paraId="40505195" w14:textId="77777777" w:rsidTr="00A73312">
        <w:tc>
          <w:tcPr>
            <w:tcW w:w="3175" w:type="dxa"/>
          </w:tcPr>
          <w:p w14:paraId="75EC0961" w14:textId="0D096340" w:rsidR="00A73312" w:rsidRPr="00C31661" w:rsidRDefault="00A73312" w:rsidP="00A73312">
            <w:pPr>
              <w:rPr>
                <w:rFonts w:cs="Arial"/>
                <w:sz w:val="22"/>
                <w:szCs w:val="22"/>
              </w:rPr>
            </w:pPr>
            <w:r>
              <w:rPr>
                <w:rFonts w:cs="Arial"/>
                <w:sz w:val="22"/>
                <w:szCs w:val="22"/>
              </w:rPr>
              <w:t>Saving</w:t>
            </w:r>
            <w:r w:rsidRPr="00C31661">
              <w:rPr>
                <w:rFonts w:cs="Arial"/>
                <w:sz w:val="22"/>
                <w:szCs w:val="22"/>
              </w:rPr>
              <w:t xml:space="preserve"> for educational expense</w:t>
            </w:r>
            <w:r>
              <w:rPr>
                <w:rFonts w:cs="Arial"/>
                <w:sz w:val="22"/>
                <w:szCs w:val="22"/>
              </w:rPr>
              <w:t>s such as college</w:t>
            </w:r>
          </w:p>
        </w:tc>
        <w:tc>
          <w:tcPr>
            <w:tcW w:w="1498" w:type="dxa"/>
          </w:tcPr>
          <w:p w14:paraId="7B30C5D2" w14:textId="77777777" w:rsidR="00A73312" w:rsidRPr="00C31661" w:rsidRDefault="00A73312" w:rsidP="00A73312">
            <w:pPr>
              <w:rPr>
                <w:rFonts w:cs="Arial"/>
                <w:sz w:val="22"/>
                <w:szCs w:val="22"/>
              </w:rPr>
            </w:pPr>
          </w:p>
        </w:tc>
        <w:tc>
          <w:tcPr>
            <w:tcW w:w="1375" w:type="dxa"/>
          </w:tcPr>
          <w:p w14:paraId="493D7F3F" w14:textId="77777777" w:rsidR="00A73312" w:rsidRPr="00C31661" w:rsidRDefault="00A73312" w:rsidP="00A73312">
            <w:pPr>
              <w:rPr>
                <w:rFonts w:cs="Arial"/>
                <w:sz w:val="22"/>
                <w:szCs w:val="22"/>
              </w:rPr>
            </w:pPr>
          </w:p>
        </w:tc>
        <w:tc>
          <w:tcPr>
            <w:tcW w:w="372" w:type="dxa"/>
            <w:tcBorders>
              <w:top w:val="nil"/>
            </w:tcBorders>
            <w:shd w:val="clear" w:color="auto" w:fill="FFFFFF" w:themeFill="background1"/>
          </w:tcPr>
          <w:p w14:paraId="5747645C" w14:textId="77777777" w:rsidR="00A73312" w:rsidRPr="00C31661" w:rsidRDefault="00A73312" w:rsidP="00A73312">
            <w:pPr>
              <w:rPr>
                <w:rFonts w:cs="Arial"/>
                <w:sz w:val="22"/>
                <w:szCs w:val="22"/>
              </w:rPr>
            </w:pPr>
          </w:p>
        </w:tc>
        <w:tc>
          <w:tcPr>
            <w:tcW w:w="1386" w:type="dxa"/>
          </w:tcPr>
          <w:p w14:paraId="68E1FA68" w14:textId="77777777" w:rsidR="00A73312" w:rsidRPr="00C31661" w:rsidRDefault="00A73312" w:rsidP="00A73312">
            <w:pPr>
              <w:rPr>
                <w:rFonts w:cs="Arial"/>
                <w:sz w:val="22"/>
                <w:szCs w:val="22"/>
              </w:rPr>
            </w:pPr>
          </w:p>
        </w:tc>
      </w:tr>
      <w:tr w:rsidR="00A73312" w:rsidRPr="00C31661" w14:paraId="66E7DDD1" w14:textId="77777777" w:rsidTr="00A73312">
        <w:tc>
          <w:tcPr>
            <w:tcW w:w="3175" w:type="dxa"/>
          </w:tcPr>
          <w:p w14:paraId="030A84DE" w14:textId="3C313FDA" w:rsidR="00A73312" w:rsidRPr="00C31661" w:rsidRDefault="00A73312" w:rsidP="00A73312">
            <w:pPr>
              <w:rPr>
                <w:rFonts w:cs="Arial"/>
                <w:sz w:val="22"/>
                <w:szCs w:val="22"/>
              </w:rPr>
            </w:pPr>
            <w:r>
              <w:rPr>
                <w:rFonts w:cs="Arial"/>
                <w:sz w:val="22"/>
                <w:szCs w:val="22"/>
              </w:rPr>
              <w:t>Saving</w:t>
            </w:r>
            <w:r w:rsidRPr="00C31661">
              <w:rPr>
                <w:rFonts w:cs="Arial"/>
                <w:sz w:val="22"/>
                <w:szCs w:val="22"/>
              </w:rPr>
              <w:t xml:space="preserve"> enough to move out on my own</w:t>
            </w:r>
          </w:p>
        </w:tc>
        <w:tc>
          <w:tcPr>
            <w:tcW w:w="1498" w:type="dxa"/>
          </w:tcPr>
          <w:p w14:paraId="4597F27E" w14:textId="77777777" w:rsidR="00A73312" w:rsidRPr="00C31661" w:rsidRDefault="00A73312" w:rsidP="00A73312">
            <w:pPr>
              <w:rPr>
                <w:rFonts w:cs="Arial"/>
                <w:sz w:val="22"/>
                <w:szCs w:val="22"/>
              </w:rPr>
            </w:pPr>
          </w:p>
        </w:tc>
        <w:tc>
          <w:tcPr>
            <w:tcW w:w="1375" w:type="dxa"/>
          </w:tcPr>
          <w:p w14:paraId="0CB1D1B6" w14:textId="77777777" w:rsidR="00A73312" w:rsidRPr="00C31661" w:rsidRDefault="00A73312" w:rsidP="00A73312">
            <w:pPr>
              <w:rPr>
                <w:rFonts w:cs="Arial"/>
                <w:sz w:val="22"/>
                <w:szCs w:val="22"/>
              </w:rPr>
            </w:pPr>
          </w:p>
        </w:tc>
        <w:tc>
          <w:tcPr>
            <w:tcW w:w="372" w:type="dxa"/>
            <w:tcBorders>
              <w:top w:val="nil"/>
            </w:tcBorders>
            <w:shd w:val="clear" w:color="auto" w:fill="FFFFFF" w:themeFill="background1"/>
          </w:tcPr>
          <w:p w14:paraId="1CC6F1D6" w14:textId="77777777" w:rsidR="00A73312" w:rsidRPr="00C31661" w:rsidRDefault="00A73312" w:rsidP="00A73312">
            <w:pPr>
              <w:rPr>
                <w:rFonts w:cs="Arial"/>
                <w:sz w:val="22"/>
                <w:szCs w:val="22"/>
              </w:rPr>
            </w:pPr>
          </w:p>
        </w:tc>
        <w:tc>
          <w:tcPr>
            <w:tcW w:w="1386" w:type="dxa"/>
          </w:tcPr>
          <w:p w14:paraId="1738537F" w14:textId="77777777" w:rsidR="00A73312" w:rsidRPr="00C31661" w:rsidRDefault="00A73312" w:rsidP="00A73312">
            <w:pPr>
              <w:rPr>
                <w:rFonts w:cs="Arial"/>
                <w:sz w:val="22"/>
                <w:szCs w:val="22"/>
              </w:rPr>
            </w:pPr>
          </w:p>
        </w:tc>
      </w:tr>
      <w:tr w:rsidR="00A73312" w:rsidRPr="00C31661" w14:paraId="3CE8E614" w14:textId="77777777" w:rsidTr="00A73312">
        <w:tc>
          <w:tcPr>
            <w:tcW w:w="3175" w:type="dxa"/>
          </w:tcPr>
          <w:p w14:paraId="01704E1B" w14:textId="5CED22A5" w:rsidR="00A73312" w:rsidRPr="00C31661" w:rsidRDefault="00A73312" w:rsidP="00A73312">
            <w:pPr>
              <w:rPr>
                <w:rFonts w:cs="Arial"/>
                <w:sz w:val="22"/>
                <w:szCs w:val="22"/>
              </w:rPr>
            </w:pPr>
            <w:r>
              <w:rPr>
                <w:rFonts w:cs="Arial"/>
                <w:sz w:val="22"/>
                <w:szCs w:val="22"/>
              </w:rPr>
              <w:t>Saving enough</w:t>
            </w:r>
            <w:r w:rsidRPr="00C31661">
              <w:rPr>
                <w:rFonts w:cs="Arial"/>
                <w:sz w:val="22"/>
                <w:szCs w:val="22"/>
              </w:rPr>
              <w:t xml:space="preserve"> so that I can cover unexpected expenses paycheck to paycheck</w:t>
            </w:r>
          </w:p>
        </w:tc>
        <w:tc>
          <w:tcPr>
            <w:tcW w:w="1498" w:type="dxa"/>
          </w:tcPr>
          <w:p w14:paraId="4C7114E9" w14:textId="77777777" w:rsidR="00A73312" w:rsidRPr="00C31661" w:rsidRDefault="00A73312" w:rsidP="00A73312">
            <w:pPr>
              <w:rPr>
                <w:rFonts w:cs="Arial"/>
                <w:sz w:val="22"/>
                <w:szCs w:val="22"/>
              </w:rPr>
            </w:pPr>
          </w:p>
        </w:tc>
        <w:tc>
          <w:tcPr>
            <w:tcW w:w="1375" w:type="dxa"/>
          </w:tcPr>
          <w:p w14:paraId="7E6C2233" w14:textId="77777777" w:rsidR="00A73312" w:rsidRPr="00C31661" w:rsidRDefault="00A73312" w:rsidP="00A73312">
            <w:pPr>
              <w:rPr>
                <w:rFonts w:cs="Arial"/>
                <w:sz w:val="22"/>
                <w:szCs w:val="22"/>
              </w:rPr>
            </w:pPr>
          </w:p>
        </w:tc>
        <w:tc>
          <w:tcPr>
            <w:tcW w:w="372" w:type="dxa"/>
            <w:tcBorders>
              <w:top w:val="nil"/>
            </w:tcBorders>
            <w:shd w:val="clear" w:color="auto" w:fill="FFFFFF" w:themeFill="background1"/>
          </w:tcPr>
          <w:p w14:paraId="1568E93A" w14:textId="77777777" w:rsidR="00A73312" w:rsidRPr="00C31661" w:rsidRDefault="00A73312" w:rsidP="00A73312">
            <w:pPr>
              <w:rPr>
                <w:rFonts w:cs="Arial"/>
                <w:sz w:val="22"/>
                <w:szCs w:val="22"/>
              </w:rPr>
            </w:pPr>
          </w:p>
        </w:tc>
        <w:tc>
          <w:tcPr>
            <w:tcW w:w="1386" w:type="dxa"/>
          </w:tcPr>
          <w:p w14:paraId="74C822B8" w14:textId="77777777" w:rsidR="00A73312" w:rsidRPr="00C31661" w:rsidRDefault="00A73312" w:rsidP="00A73312">
            <w:pPr>
              <w:rPr>
                <w:rFonts w:cs="Arial"/>
                <w:sz w:val="22"/>
                <w:szCs w:val="22"/>
              </w:rPr>
            </w:pPr>
          </w:p>
        </w:tc>
      </w:tr>
      <w:tr w:rsidR="00A73312" w:rsidRPr="00C31661" w14:paraId="4FA29E26" w14:textId="77777777" w:rsidTr="00A73312">
        <w:tc>
          <w:tcPr>
            <w:tcW w:w="3175" w:type="dxa"/>
          </w:tcPr>
          <w:p w14:paraId="38BF8836" w14:textId="2C5BD99F" w:rsidR="00A73312" w:rsidRPr="00C31661" w:rsidRDefault="00A73312" w:rsidP="008B56FD">
            <w:pPr>
              <w:rPr>
                <w:rFonts w:cs="Arial"/>
                <w:b/>
                <w:sz w:val="22"/>
                <w:szCs w:val="22"/>
              </w:rPr>
            </w:pPr>
            <w:r w:rsidRPr="00C31661">
              <w:rPr>
                <w:rFonts w:cs="Arial"/>
                <w:b/>
                <w:sz w:val="22"/>
                <w:szCs w:val="22"/>
              </w:rPr>
              <w:t>ITEMS RELATED TO DEBT</w:t>
            </w:r>
          </w:p>
        </w:tc>
        <w:tc>
          <w:tcPr>
            <w:tcW w:w="1498" w:type="dxa"/>
          </w:tcPr>
          <w:p w14:paraId="26D953FD" w14:textId="77777777" w:rsidR="00A73312" w:rsidRPr="00C31661" w:rsidRDefault="00A73312" w:rsidP="008B56FD">
            <w:pPr>
              <w:rPr>
                <w:rFonts w:cs="Arial"/>
                <w:sz w:val="22"/>
                <w:szCs w:val="22"/>
              </w:rPr>
            </w:pPr>
          </w:p>
        </w:tc>
        <w:tc>
          <w:tcPr>
            <w:tcW w:w="1375" w:type="dxa"/>
          </w:tcPr>
          <w:p w14:paraId="62BDF8B8" w14:textId="77777777" w:rsidR="00A73312" w:rsidRPr="00C31661" w:rsidRDefault="00A73312" w:rsidP="008B56FD">
            <w:pPr>
              <w:rPr>
                <w:rFonts w:cs="Arial"/>
                <w:sz w:val="22"/>
                <w:szCs w:val="22"/>
              </w:rPr>
            </w:pPr>
          </w:p>
        </w:tc>
        <w:tc>
          <w:tcPr>
            <w:tcW w:w="372" w:type="dxa"/>
            <w:tcBorders>
              <w:top w:val="nil"/>
            </w:tcBorders>
            <w:shd w:val="clear" w:color="auto" w:fill="FFFFFF" w:themeFill="background1"/>
          </w:tcPr>
          <w:p w14:paraId="2CFB8416" w14:textId="77777777" w:rsidR="00A73312" w:rsidRPr="00C31661" w:rsidRDefault="00A73312" w:rsidP="008B56FD">
            <w:pPr>
              <w:rPr>
                <w:rFonts w:cs="Arial"/>
                <w:sz w:val="22"/>
                <w:szCs w:val="22"/>
              </w:rPr>
            </w:pPr>
          </w:p>
        </w:tc>
        <w:tc>
          <w:tcPr>
            <w:tcW w:w="1386" w:type="dxa"/>
          </w:tcPr>
          <w:p w14:paraId="48070048" w14:textId="77777777" w:rsidR="00A73312" w:rsidRPr="00C31661" w:rsidRDefault="00A73312" w:rsidP="008B56FD">
            <w:pPr>
              <w:rPr>
                <w:rFonts w:cs="Arial"/>
                <w:sz w:val="22"/>
                <w:szCs w:val="22"/>
              </w:rPr>
            </w:pPr>
          </w:p>
        </w:tc>
      </w:tr>
      <w:tr w:rsidR="00A73312" w:rsidRPr="00C31661" w14:paraId="24F3BA02" w14:textId="77777777" w:rsidTr="00A73312">
        <w:tc>
          <w:tcPr>
            <w:tcW w:w="3175" w:type="dxa"/>
          </w:tcPr>
          <w:p w14:paraId="360C0BB7" w14:textId="5AB8618E" w:rsidR="00A73312" w:rsidRPr="00C31661" w:rsidRDefault="00A73312" w:rsidP="008B56FD">
            <w:pPr>
              <w:rPr>
                <w:rFonts w:cs="Arial"/>
                <w:sz w:val="22"/>
                <w:szCs w:val="22"/>
              </w:rPr>
            </w:pPr>
            <w:r w:rsidRPr="00C31661">
              <w:rPr>
                <w:rFonts w:cs="Arial"/>
                <w:sz w:val="22"/>
                <w:szCs w:val="22"/>
              </w:rPr>
              <w:t>More debt overall than I feel I can manage</w:t>
            </w:r>
          </w:p>
        </w:tc>
        <w:tc>
          <w:tcPr>
            <w:tcW w:w="1498" w:type="dxa"/>
          </w:tcPr>
          <w:p w14:paraId="072A42DA" w14:textId="77777777" w:rsidR="00A73312" w:rsidRPr="00C31661" w:rsidRDefault="00A73312" w:rsidP="008B56FD">
            <w:pPr>
              <w:rPr>
                <w:rFonts w:cs="Arial"/>
                <w:sz w:val="22"/>
                <w:szCs w:val="22"/>
              </w:rPr>
            </w:pPr>
          </w:p>
        </w:tc>
        <w:tc>
          <w:tcPr>
            <w:tcW w:w="1375" w:type="dxa"/>
          </w:tcPr>
          <w:p w14:paraId="464CDDDD" w14:textId="77777777" w:rsidR="00A73312" w:rsidRPr="00C31661" w:rsidRDefault="00A73312" w:rsidP="008B56FD">
            <w:pPr>
              <w:rPr>
                <w:rFonts w:cs="Arial"/>
                <w:sz w:val="22"/>
                <w:szCs w:val="22"/>
              </w:rPr>
            </w:pPr>
          </w:p>
        </w:tc>
        <w:tc>
          <w:tcPr>
            <w:tcW w:w="372" w:type="dxa"/>
            <w:tcBorders>
              <w:top w:val="nil"/>
            </w:tcBorders>
            <w:shd w:val="clear" w:color="auto" w:fill="FFFFFF" w:themeFill="background1"/>
          </w:tcPr>
          <w:p w14:paraId="0DE84F84" w14:textId="77777777" w:rsidR="00A73312" w:rsidRPr="00C31661" w:rsidRDefault="00A73312" w:rsidP="008B56FD">
            <w:pPr>
              <w:rPr>
                <w:rFonts w:cs="Arial"/>
                <w:sz w:val="22"/>
                <w:szCs w:val="22"/>
              </w:rPr>
            </w:pPr>
          </w:p>
        </w:tc>
        <w:tc>
          <w:tcPr>
            <w:tcW w:w="1386" w:type="dxa"/>
          </w:tcPr>
          <w:p w14:paraId="243F2178" w14:textId="77777777" w:rsidR="00A73312" w:rsidRPr="00C31661" w:rsidRDefault="00A73312" w:rsidP="008B56FD">
            <w:pPr>
              <w:rPr>
                <w:rFonts w:cs="Arial"/>
                <w:sz w:val="22"/>
                <w:szCs w:val="22"/>
              </w:rPr>
            </w:pPr>
          </w:p>
        </w:tc>
      </w:tr>
      <w:tr w:rsidR="00A73312" w:rsidRPr="00C31661" w14:paraId="1A2C4177" w14:textId="77777777" w:rsidTr="00A73312">
        <w:tc>
          <w:tcPr>
            <w:tcW w:w="3175" w:type="dxa"/>
          </w:tcPr>
          <w:p w14:paraId="65E0E9EC" w14:textId="44B86001" w:rsidR="00A73312" w:rsidRPr="00C31661" w:rsidRDefault="00A73312" w:rsidP="008B56FD">
            <w:pPr>
              <w:rPr>
                <w:rFonts w:cs="Arial"/>
                <w:sz w:val="22"/>
                <w:szCs w:val="22"/>
              </w:rPr>
            </w:pPr>
            <w:r w:rsidRPr="00C31661">
              <w:rPr>
                <w:rFonts w:cs="Arial"/>
                <w:sz w:val="22"/>
                <w:szCs w:val="22"/>
              </w:rPr>
              <w:t>High mortgage payments</w:t>
            </w:r>
          </w:p>
        </w:tc>
        <w:tc>
          <w:tcPr>
            <w:tcW w:w="1498" w:type="dxa"/>
          </w:tcPr>
          <w:p w14:paraId="007AFE25" w14:textId="77777777" w:rsidR="00A73312" w:rsidRPr="00C31661" w:rsidRDefault="00A73312" w:rsidP="008B56FD">
            <w:pPr>
              <w:rPr>
                <w:rFonts w:cs="Arial"/>
                <w:sz w:val="22"/>
                <w:szCs w:val="22"/>
              </w:rPr>
            </w:pPr>
          </w:p>
        </w:tc>
        <w:tc>
          <w:tcPr>
            <w:tcW w:w="1375" w:type="dxa"/>
          </w:tcPr>
          <w:p w14:paraId="570A924F" w14:textId="77777777" w:rsidR="00A73312" w:rsidRPr="00C31661" w:rsidRDefault="00A73312" w:rsidP="008B56FD">
            <w:pPr>
              <w:rPr>
                <w:rFonts w:cs="Arial"/>
                <w:sz w:val="22"/>
                <w:szCs w:val="22"/>
              </w:rPr>
            </w:pPr>
          </w:p>
        </w:tc>
        <w:tc>
          <w:tcPr>
            <w:tcW w:w="372" w:type="dxa"/>
            <w:tcBorders>
              <w:top w:val="nil"/>
            </w:tcBorders>
            <w:shd w:val="clear" w:color="auto" w:fill="FFFFFF" w:themeFill="background1"/>
          </w:tcPr>
          <w:p w14:paraId="4B9BC8D0" w14:textId="77777777" w:rsidR="00A73312" w:rsidRPr="00C31661" w:rsidRDefault="00A73312" w:rsidP="008B56FD">
            <w:pPr>
              <w:rPr>
                <w:rFonts w:cs="Arial"/>
                <w:sz w:val="22"/>
                <w:szCs w:val="22"/>
              </w:rPr>
            </w:pPr>
          </w:p>
        </w:tc>
        <w:tc>
          <w:tcPr>
            <w:tcW w:w="1386" w:type="dxa"/>
          </w:tcPr>
          <w:p w14:paraId="3273A922" w14:textId="77777777" w:rsidR="00A73312" w:rsidRPr="00C31661" w:rsidRDefault="00A73312" w:rsidP="008B56FD">
            <w:pPr>
              <w:rPr>
                <w:rFonts w:cs="Arial"/>
                <w:sz w:val="22"/>
                <w:szCs w:val="22"/>
              </w:rPr>
            </w:pPr>
          </w:p>
        </w:tc>
      </w:tr>
      <w:tr w:rsidR="00A73312" w:rsidRPr="00C31661" w14:paraId="301A1551" w14:textId="77777777" w:rsidTr="00A73312">
        <w:tc>
          <w:tcPr>
            <w:tcW w:w="3175" w:type="dxa"/>
          </w:tcPr>
          <w:p w14:paraId="2B3B86E9" w14:textId="73B09259" w:rsidR="00A73312" w:rsidRPr="00C31661" w:rsidRDefault="00A73312" w:rsidP="008B56FD">
            <w:pPr>
              <w:rPr>
                <w:rFonts w:cs="Arial"/>
                <w:sz w:val="22"/>
                <w:szCs w:val="22"/>
              </w:rPr>
            </w:pPr>
            <w:r w:rsidRPr="00C31661">
              <w:rPr>
                <w:rFonts w:cs="Arial"/>
                <w:sz w:val="22"/>
                <w:szCs w:val="22"/>
              </w:rPr>
              <w:t>Owing more on my mortgage than my home is worth</w:t>
            </w:r>
          </w:p>
        </w:tc>
        <w:tc>
          <w:tcPr>
            <w:tcW w:w="1498" w:type="dxa"/>
          </w:tcPr>
          <w:p w14:paraId="25B35929" w14:textId="77777777" w:rsidR="00A73312" w:rsidRPr="00C31661" w:rsidRDefault="00A73312" w:rsidP="008B56FD">
            <w:pPr>
              <w:rPr>
                <w:rFonts w:cs="Arial"/>
                <w:sz w:val="22"/>
                <w:szCs w:val="22"/>
              </w:rPr>
            </w:pPr>
          </w:p>
        </w:tc>
        <w:tc>
          <w:tcPr>
            <w:tcW w:w="1375" w:type="dxa"/>
          </w:tcPr>
          <w:p w14:paraId="28CB2D31" w14:textId="77777777" w:rsidR="00A73312" w:rsidRPr="00C31661" w:rsidRDefault="00A73312" w:rsidP="008B56FD">
            <w:pPr>
              <w:rPr>
                <w:rFonts w:cs="Arial"/>
                <w:sz w:val="22"/>
                <w:szCs w:val="22"/>
              </w:rPr>
            </w:pPr>
          </w:p>
        </w:tc>
        <w:tc>
          <w:tcPr>
            <w:tcW w:w="372" w:type="dxa"/>
            <w:tcBorders>
              <w:top w:val="nil"/>
            </w:tcBorders>
            <w:shd w:val="clear" w:color="auto" w:fill="FFFFFF" w:themeFill="background1"/>
          </w:tcPr>
          <w:p w14:paraId="15917391" w14:textId="77777777" w:rsidR="00A73312" w:rsidRPr="00C31661" w:rsidRDefault="00A73312" w:rsidP="008B56FD">
            <w:pPr>
              <w:rPr>
                <w:rFonts w:cs="Arial"/>
                <w:sz w:val="22"/>
                <w:szCs w:val="22"/>
              </w:rPr>
            </w:pPr>
          </w:p>
        </w:tc>
        <w:tc>
          <w:tcPr>
            <w:tcW w:w="1386" w:type="dxa"/>
          </w:tcPr>
          <w:p w14:paraId="080B2F16" w14:textId="77777777" w:rsidR="00A73312" w:rsidRPr="00C31661" w:rsidRDefault="00A73312" w:rsidP="008B56FD">
            <w:pPr>
              <w:rPr>
                <w:rFonts w:cs="Arial"/>
                <w:sz w:val="22"/>
                <w:szCs w:val="22"/>
              </w:rPr>
            </w:pPr>
          </w:p>
        </w:tc>
      </w:tr>
      <w:tr w:rsidR="00A73312" w:rsidRPr="00C31661" w14:paraId="6ED5C2CF" w14:textId="77777777" w:rsidTr="00A73312">
        <w:tc>
          <w:tcPr>
            <w:tcW w:w="3175" w:type="dxa"/>
          </w:tcPr>
          <w:p w14:paraId="0E86A187" w14:textId="199F64F4" w:rsidR="00A73312" w:rsidRPr="00C31661" w:rsidRDefault="00A73312" w:rsidP="008B56FD">
            <w:pPr>
              <w:rPr>
                <w:rFonts w:cs="Arial"/>
                <w:sz w:val="22"/>
                <w:szCs w:val="22"/>
              </w:rPr>
            </w:pPr>
            <w:r w:rsidRPr="00C31661">
              <w:rPr>
                <w:rFonts w:cs="Arial"/>
                <w:sz w:val="22"/>
                <w:szCs w:val="22"/>
              </w:rPr>
              <w:t>Paying off high interest debts such as credit cards or pawn shop debt</w:t>
            </w:r>
          </w:p>
        </w:tc>
        <w:tc>
          <w:tcPr>
            <w:tcW w:w="1498" w:type="dxa"/>
          </w:tcPr>
          <w:p w14:paraId="5DEF623A" w14:textId="77777777" w:rsidR="00A73312" w:rsidRPr="00C31661" w:rsidRDefault="00A73312" w:rsidP="008B56FD">
            <w:pPr>
              <w:rPr>
                <w:rFonts w:cs="Arial"/>
                <w:sz w:val="22"/>
                <w:szCs w:val="22"/>
              </w:rPr>
            </w:pPr>
          </w:p>
        </w:tc>
        <w:tc>
          <w:tcPr>
            <w:tcW w:w="1375" w:type="dxa"/>
          </w:tcPr>
          <w:p w14:paraId="4050DEDC" w14:textId="77777777" w:rsidR="00A73312" w:rsidRPr="00C31661" w:rsidRDefault="00A73312" w:rsidP="008B56FD">
            <w:pPr>
              <w:rPr>
                <w:rFonts w:cs="Arial"/>
                <w:sz w:val="22"/>
                <w:szCs w:val="22"/>
              </w:rPr>
            </w:pPr>
          </w:p>
        </w:tc>
        <w:tc>
          <w:tcPr>
            <w:tcW w:w="372" w:type="dxa"/>
            <w:tcBorders>
              <w:top w:val="nil"/>
            </w:tcBorders>
            <w:shd w:val="clear" w:color="auto" w:fill="FFFFFF" w:themeFill="background1"/>
          </w:tcPr>
          <w:p w14:paraId="7982640D" w14:textId="77777777" w:rsidR="00A73312" w:rsidRPr="00C31661" w:rsidRDefault="00A73312" w:rsidP="008B56FD">
            <w:pPr>
              <w:rPr>
                <w:rFonts w:cs="Arial"/>
                <w:sz w:val="22"/>
                <w:szCs w:val="22"/>
              </w:rPr>
            </w:pPr>
          </w:p>
        </w:tc>
        <w:tc>
          <w:tcPr>
            <w:tcW w:w="1386" w:type="dxa"/>
          </w:tcPr>
          <w:p w14:paraId="1A454787" w14:textId="77777777" w:rsidR="00A73312" w:rsidRPr="00C31661" w:rsidRDefault="00A73312" w:rsidP="008B56FD">
            <w:pPr>
              <w:rPr>
                <w:rFonts w:cs="Arial"/>
                <w:sz w:val="22"/>
                <w:szCs w:val="22"/>
              </w:rPr>
            </w:pPr>
          </w:p>
        </w:tc>
      </w:tr>
      <w:tr w:rsidR="00A73312" w:rsidRPr="00C31661" w14:paraId="75C8892A" w14:textId="77777777" w:rsidTr="00A73312">
        <w:tc>
          <w:tcPr>
            <w:tcW w:w="3175" w:type="dxa"/>
          </w:tcPr>
          <w:p w14:paraId="5462784F" w14:textId="2942FB68" w:rsidR="00A73312" w:rsidRPr="00C31661" w:rsidRDefault="00A73312" w:rsidP="008B56FD">
            <w:pPr>
              <w:rPr>
                <w:rFonts w:cs="Arial"/>
                <w:sz w:val="22"/>
                <w:szCs w:val="22"/>
              </w:rPr>
            </w:pPr>
            <w:r w:rsidRPr="00C31661">
              <w:rPr>
                <w:rFonts w:cs="Arial"/>
                <w:sz w:val="22"/>
                <w:szCs w:val="22"/>
              </w:rPr>
              <w:t>Paying off student loans</w:t>
            </w:r>
          </w:p>
        </w:tc>
        <w:tc>
          <w:tcPr>
            <w:tcW w:w="1498" w:type="dxa"/>
          </w:tcPr>
          <w:p w14:paraId="60AE476A" w14:textId="77777777" w:rsidR="00A73312" w:rsidRPr="00C31661" w:rsidRDefault="00A73312" w:rsidP="008B56FD">
            <w:pPr>
              <w:rPr>
                <w:rFonts w:cs="Arial"/>
                <w:sz w:val="22"/>
                <w:szCs w:val="22"/>
              </w:rPr>
            </w:pPr>
          </w:p>
        </w:tc>
        <w:tc>
          <w:tcPr>
            <w:tcW w:w="1375" w:type="dxa"/>
          </w:tcPr>
          <w:p w14:paraId="450F2EDE" w14:textId="77777777" w:rsidR="00A73312" w:rsidRPr="00C31661" w:rsidRDefault="00A73312" w:rsidP="008B56FD">
            <w:pPr>
              <w:rPr>
                <w:rFonts w:cs="Arial"/>
                <w:sz w:val="22"/>
                <w:szCs w:val="22"/>
              </w:rPr>
            </w:pPr>
          </w:p>
        </w:tc>
        <w:tc>
          <w:tcPr>
            <w:tcW w:w="372" w:type="dxa"/>
            <w:tcBorders>
              <w:top w:val="nil"/>
            </w:tcBorders>
            <w:shd w:val="clear" w:color="auto" w:fill="FFFFFF" w:themeFill="background1"/>
          </w:tcPr>
          <w:p w14:paraId="7285C340" w14:textId="77777777" w:rsidR="00A73312" w:rsidRPr="00C31661" w:rsidRDefault="00A73312" w:rsidP="008B56FD">
            <w:pPr>
              <w:rPr>
                <w:rFonts w:cs="Arial"/>
                <w:sz w:val="22"/>
                <w:szCs w:val="22"/>
              </w:rPr>
            </w:pPr>
          </w:p>
        </w:tc>
        <w:tc>
          <w:tcPr>
            <w:tcW w:w="1386" w:type="dxa"/>
          </w:tcPr>
          <w:p w14:paraId="10A06ED5" w14:textId="77777777" w:rsidR="00A73312" w:rsidRPr="00C31661" w:rsidRDefault="00A73312" w:rsidP="008B56FD">
            <w:pPr>
              <w:rPr>
                <w:rFonts w:cs="Arial"/>
                <w:sz w:val="22"/>
                <w:szCs w:val="22"/>
              </w:rPr>
            </w:pPr>
          </w:p>
        </w:tc>
      </w:tr>
    </w:tbl>
    <w:p w14:paraId="4A7E45E9" w14:textId="77777777" w:rsidR="00FF7D13" w:rsidRPr="00C31661" w:rsidRDefault="00FF7D13" w:rsidP="00911C43">
      <w:pPr>
        <w:rPr>
          <w:rFonts w:cs="Arial"/>
          <w:color w:val="0000FF"/>
          <w:sz w:val="22"/>
          <w:szCs w:val="22"/>
        </w:rPr>
      </w:pPr>
    </w:p>
    <w:p w14:paraId="50AADD0E" w14:textId="252ACB30" w:rsidR="00956819" w:rsidRPr="00C31661" w:rsidRDefault="00956819" w:rsidP="00956819">
      <w:pPr>
        <w:pStyle w:val="2Numberedresponselist"/>
        <w:numPr>
          <w:ilvl w:val="0"/>
          <w:numId w:val="0"/>
        </w:numPr>
        <w:rPr>
          <w:rFonts w:cs="Arial"/>
          <w:sz w:val="22"/>
          <w:szCs w:val="22"/>
        </w:rPr>
      </w:pPr>
      <w:r w:rsidRPr="00C31661">
        <w:rPr>
          <w:rFonts w:cs="Arial"/>
          <w:sz w:val="22"/>
          <w:szCs w:val="22"/>
        </w:rPr>
        <w:t xml:space="preserve">PROGRAMMING:  IDENTIFY THE NUMBER OF ITEMS THAT ARE A </w:t>
      </w:r>
      <w:r w:rsidRPr="00C31661">
        <w:rPr>
          <w:rFonts w:cs="Arial"/>
          <w:b/>
          <w:sz w:val="22"/>
          <w:szCs w:val="22"/>
        </w:rPr>
        <w:t>MAJOR ISSUE CURRENTLY</w:t>
      </w:r>
      <w:r w:rsidR="00F625F9">
        <w:rPr>
          <w:rFonts w:cs="Arial"/>
          <w:b/>
          <w:sz w:val="22"/>
          <w:szCs w:val="22"/>
        </w:rPr>
        <w:t xml:space="preserve"> in q16</w:t>
      </w:r>
      <w:r w:rsidR="00A73312">
        <w:rPr>
          <w:rFonts w:cs="Arial"/>
          <w:sz w:val="22"/>
          <w:szCs w:val="22"/>
        </w:rPr>
        <w:t>:</w:t>
      </w:r>
      <w:r w:rsidRPr="00C31661">
        <w:rPr>
          <w:rFonts w:cs="Arial"/>
          <w:sz w:val="22"/>
          <w:szCs w:val="22"/>
        </w:rPr>
        <w:t xml:space="preserve">IF MORE THAN ONE ITEM LISTED, RESPONDENTS WILL RANK THOSE ITEMS FROM MOST TO LEAST CHALLENGING; IF NO ITEMS ARE LISTED, 1+ ITEMS THAT ARE A MINOR ISSUE CURRENTLY WILL BE LISTED FOR RANKING.   IF NO </w:t>
      </w:r>
      <w:r w:rsidRPr="00C31661">
        <w:rPr>
          <w:rFonts w:cs="Arial"/>
          <w:sz w:val="22"/>
          <w:szCs w:val="22"/>
        </w:rPr>
        <w:lastRenderedPageBreak/>
        <w:t xml:space="preserve">ITEMS ARE AN ISSUE, FUTURE EXPECTED ITEMS </w:t>
      </w:r>
      <w:r w:rsidR="00F625F9">
        <w:rPr>
          <w:rFonts w:cs="Arial"/>
          <w:sz w:val="22"/>
          <w:szCs w:val="22"/>
        </w:rPr>
        <w:t xml:space="preserve">(Q17) </w:t>
      </w:r>
      <w:r w:rsidR="006C26C7">
        <w:rPr>
          <w:rFonts w:cs="Arial"/>
          <w:sz w:val="22"/>
          <w:szCs w:val="22"/>
        </w:rPr>
        <w:t xml:space="preserve">RELATED TO SAVINGS </w:t>
      </w:r>
      <w:r w:rsidRPr="00C31661">
        <w:rPr>
          <w:rFonts w:cs="Arial"/>
          <w:sz w:val="22"/>
          <w:szCs w:val="22"/>
        </w:rPr>
        <w:t xml:space="preserve">WILL BE LISTED.   </w:t>
      </w:r>
    </w:p>
    <w:p w14:paraId="69BC02C1" w14:textId="77777777" w:rsidR="00956819" w:rsidRPr="00C31661" w:rsidRDefault="00956819" w:rsidP="00956819">
      <w:pPr>
        <w:pStyle w:val="2Numberedresponselist"/>
        <w:numPr>
          <w:ilvl w:val="0"/>
          <w:numId w:val="0"/>
        </w:numPr>
        <w:rPr>
          <w:rFonts w:cs="Arial"/>
          <w:sz w:val="22"/>
          <w:szCs w:val="22"/>
        </w:rPr>
      </w:pPr>
    </w:p>
    <w:p w14:paraId="3644775B" w14:textId="2D5EDE94" w:rsidR="00956819" w:rsidRPr="00C31661" w:rsidRDefault="00956819" w:rsidP="00956819">
      <w:pPr>
        <w:pStyle w:val="2Numberedresponselist"/>
        <w:numPr>
          <w:ilvl w:val="0"/>
          <w:numId w:val="0"/>
        </w:numPr>
        <w:rPr>
          <w:rFonts w:cs="Arial"/>
          <w:sz w:val="22"/>
          <w:szCs w:val="22"/>
        </w:rPr>
      </w:pPr>
      <w:r w:rsidRPr="00C31661">
        <w:rPr>
          <w:rFonts w:cs="Arial"/>
          <w:sz w:val="22"/>
          <w:szCs w:val="22"/>
        </w:rPr>
        <w:t>FOR TOP ISSUES (</w:t>
      </w:r>
      <w:r w:rsidR="006B642C" w:rsidRPr="00C31661">
        <w:rPr>
          <w:rFonts w:cs="Arial"/>
          <w:sz w:val="22"/>
          <w:szCs w:val="22"/>
        </w:rPr>
        <w:t xml:space="preserve">PRIORITIZE ISSUES RELATED TO SAVINGS, THEN FILL BASED ON LEAST FILL, ASK </w:t>
      </w:r>
      <w:r w:rsidR="00F625F9" w:rsidRPr="00C31661">
        <w:rPr>
          <w:rFonts w:cs="Arial"/>
          <w:sz w:val="22"/>
          <w:szCs w:val="22"/>
        </w:rPr>
        <w:t>Q1</w:t>
      </w:r>
      <w:r w:rsidR="00F625F9">
        <w:rPr>
          <w:rFonts w:cs="Arial"/>
          <w:sz w:val="22"/>
          <w:szCs w:val="22"/>
        </w:rPr>
        <w:t xml:space="preserve">8 </w:t>
      </w:r>
      <w:r w:rsidR="006B642C" w:rsidRPr="00C31661">
        <w:rPr>
          <w:rFonts w:cs="Arial"/>
          <w:sz w:val="22"/>
          <w:szCs w:val="22"/>
        </w:rPr>
        <w:t xml:space="preserve">FOR </w:t>
      </w:r>
      <w:r w:rsidR="001F127F">
        <w:rPr>
          <w:rFonts w:cs="Arial"/>
          <w:sz w:val="22"/>
          <w:szCs w:val="22"/>
        </w:rPr>
        <w:t>THE ONE TOP</w:t>
      </w:r>
      <w:r w:rsidR="006B642C" w:rsidRPr="00C31661">
        <w:rPr>
          <w:rFonts w:cs="Arial"/>
          <w:sz w:val="22"/>
          <w:szCs w:val="22"/>
        </w:rPr>
        <w:t xml:space="preserve"> AREA</w:t>
      </w:r>
    </w:p>
    <w:p w14:paraId="0B21414F" w14:textId="6A2ECCFD" w:rsidR="00B838BB" w:rsidRPr="00C31661" w:rsidRDefault="00956819" w:rsidP="004428B0">
      <w:pPr>
        <w:pStyle w:val="1QuexListLevel1"/>
        <w:ind w:left="630" w:hanging="630"/>
        <w:rPr>
          <w:rFonts w:cs="Arial"/>
          <w:sz w:val="22"/>
          <w:szCs w:val="22"/>
        </w:rPr>
      </w:pPr>
      <w:r w:rsidRPr="00C31661">
        <w:rPr>
          <w:rFonts w:cs="Arial"/>
          <w:sz w:val="22"/>
          <w:szCs w:val="22"/>
        </w:rPr>
        <w:t>When you try to overcome (INSERT</w:t>
      </w:r>
      <w:r w:rsidR="00B13701">
        <w:rPr>
          <w:rFonts w:cs="Arial"/>
          <w:sz w:val="22"/>
          <w:szCs w:val="22"/>
        </w:rPr>
        <w:t xml:space="preserve"> ASSIGNED</w:t>
      </w:r>
      <w:r w:rsidRPr="00C31661">
        <w:rPr>
          <w:rFonts w:cs="Arial"/>
          <w:sz w:val="22"/>
          <w:szCs w:val="22"/>
        </w:rPr>
        <w:t xml:space="preserve">ISSUE) what kinds of challenges do you face? </w:t>
      </w:r>
      <w:r w:rsidR="00F625F9">
        <w:rPr>
          <w:rFonts w:cs="Arial"/>
          <w:sz w:val="22"/>
          <w:szCs w:val="22"/>
        </w:rPr>
        <w:t>(IF</w:t>
      </w:r>
      <w:r w:rsidR="00EA0639" w:rsidRPr="00F625F9">
        <w:rPr>
          <w:rFonts w:cs="Arial"/>
          <w:szCs w:val="22"/>
        </w:rPr>
        <w:t xml:space="preserve"> ASSIGNED ITEM IS FROM Q17, TEXT </w:t>
      </w:r>
      <w:r w:rsidR="00EA0639">
        <w:rPr>
          <w:rFonts w:cs="Arial"/>
          <w:szCs w:val="22"/>
        </w:rPr>
        <w:t>WILL</w:t>
      </w:r>
      <w:r w:rsidR="00EA0639" w:rsidRPr="00F625F9">
        <w:rPr>
          <w:rFonts w:cs="Arial"/>
          <w:szCs w:val="22"/>
        </w:rPr>
        <w:t xml:space="preserve"> SAY</w:t>
      </w:r>
      <w:r w:rsidR="00F625F9">
        <w:rPr>
          <w:rFonts w:cs="Arial"/>
          <w:sz w:val="22"/>
          <w:szCs w:val="22"/>
        </w:rPr>
        <w:t>:  “Thinking ahead to the future, which of the following challenges do you expect to face when you try to overcome (</w:t>
      </w:r>
      <w:r w:rsidR="006C26C7">
        <w:rPr>
          <w:rFonts w:cs="Arial"/>
          <w:sz w:val="22"/>
          <w:szCs w:val="22"/>
        </w:rPr>
        <w:t>I</w:t>
      </w:r>
      <w:r w:rsidR="00F625F9">
        <w:rPr>
          <w:rFonts w:cs="Arial"/>
          <w:sz w:val="22"/>
          <w:szCs w:val="22"/>
        </w:rPr>
        <w:t>NSERT ASSIGNED ITEM)? “</w:t>
      </w:r>
    </w:p>
    <w:p w14:paraId="717F688B" w14:textId="5FD3943B" w:rsidR="00B838BB" w:rsidRPr="00C31661" w:rsidRDefault="00B838BB" w:rsidP="00B838BB">
      <w:pPr>
        <w:rPr>
          <w:rFonts w:cs="Arial"/>
          <w:b/>
          <w:sz w:val="22"/>
          <w:szCs w:val="22"/>
          <w:u w:val="single"/>
        </w:rPr>
      </w:pPr>
      <w:r w:rsidRPr="00C31661">
        <w:rPr>
          <w:rFonts w:cs="Arial"/>
          <w:b/>
          <w:sz w:val="22"/>
          <w:szCs w:val="22"/>
          <w:u w:val="single"/>
        </w:rPr>
        <w:t>About the individual</w:t>
      </w:r>
      <w:r w:rsidR="00497645" w:rsidRPr="00C31661">
        <w:rPr>
          <w:rFonts w:cs="Arial"/>
          <w:b/>
          <w:sz w:val="22"/>
          <w:szCs w:val="22"/>
          <w:u w:val="single"/>
        </w:rPr>
        <w:t xml:space="preserve"> </w:t>
      </w:r>
    </w:p>
    <w:p w14:paraId="78D4B648" w14:textId="5E6A2B71" w:rsidR="00B838BB" w:rsidRPr="00C31661" w:rsidRDefault="00B838BB" w:rsidP="00B321C9">
      <w:pPr>
        <w:pStyle w:val="2Numberedresponselist"/>
        <w:numPr>
          <w:ilvl w:val="0"/>
          <w:numId w:val="50"/>
        </w:numPr>
        <w:ind w:left="810"/>
        <w:rPr>
          <w:rFonts w:cs="Arial"/>
          <w:sz w:val="22"/>
          <w:szCs w:val="22"/>
        </w:rPr>
      </w:pPr>
      <w:r w:rsidRPr="00C31661">
        <w:rPr>
          <w:rFonts w:cs="Arial"/>
          <w:sz w:val="22"/>
          <w:szCs w:val="22"/>
        </w:rPr>
        <w:t>I have a hard time getting motivated</w:t>
      </w:r>
    </w:p>
    <w:p w14:paraId="341B8A9D" w14:textId="2A11887C" w:rsidR="00B838BB" w:rsidRPr="00C31661" w:rsidRDefault="00B838BB" w:rsidP="00497645">
      <w:pPr>
        <w:pStyle w:val="2Numberedresponselist"/>
        <w:ind w:left="810"/>
        <w:rPr>
          <w:rFonts w:cs="Arial"/>
          <w:sz w:val="22"/>
          <w:szCs w:val="22"/>
        </w:rPr>
      </w:pPr>
      <w:r w:rsidRPr="00C31661">
        <w:rPr>
          <w:rFonts w:cs="Arial"/>
          <w:sz w:val="22"/>
          <w:szCs w:val="22"/>
        </w:rPr>
        <w:t>I just don’t know where to start</w:t>
      </w:r>
      <w:r w:rsidR="00385515" w:rsidRPr="00C31661">
        <w:rPr>
          <w:rFonts w:cs="Arial"/>
          <w:sz w:val="22"/>
          <w:szCs w:val="22"/>
        </w:rPr>
        <w:t xml:space="preserve"> </w:t>
      </w:r>
    </w:p>
    <w:p w14:paraId="390C408F" w14:textId="7DADCF3D" w:rsidR="00385515" w:rsidRPr="00C31661" w:rsidRDefault="00385515" w:rsidP="00497645">
      <w:pPr>
        <w:pStyle w:val="2Numberedresponselist"/>
        <w:ind w:left="810"/>
        <w:rPr>
          <w:rFonts w:cs="Arial"/>
          <w:sz w:val="22"/>
          <w:szCs w:val="22"/>
        </w:rPr>
      </w:pPr>
      <w:r w:rsidRPr="00C31661">
        <w:rPr>
          <w:rFonts w:cs="Arial"/>
          <w:sz w:val="22"/>
          <w:szCs w:val="22"/>
        </w:rPr>
        <w:t xml:space="preserve">Financial products are too complicated  </w:t>
      </w:r>
    </w:p>
    <w:p w14:paraId="5ED682D4" w14:textId="0FF46155" w:rsidR="00B838BB" w:rsidRPr="00C31661" w:rsidRDefault="00B838BB" w:rsidP="00497645">
      <w:pPr>
        <w:pStyle w:val="2Numberedresponselist"/>
        <w:ind w:left="810"/>
        <w:rPr>
          <w:rFonts w:cs="Arial"/>
          <w:sz w:val="22"/>
          <w:szCs w:val="22"/>
        </w:rPr>
      </w:pPr>
      <w:r w:rsidRPr="00C31661">
        <w:rPr>
          <w:rFonts w:cs="Arial"/>
          <w:sz w:val="22"/>
          <w:szCs w:val="22"/>
        </w:rPr>
        <w:t xml:space="preserve">I really don’t/can’t think about </w:t>
      </w:r>
      <w:r w:rsidR="00497645" w:rsidRPr="00C31661">
        <w:rPr>
          <w:rFonts w:cs="Arial"/>
          <w:sz w:val="22"/>
          <w:szCs w:val="22"/>
        </w:rPr>
        <w:t>saving for the future</w:t>
      </w:r>
      <w:r w:rsidRPr="00C31661">
        <w:rPr>
          <w:rFonts w:cs="Arial"/>
          <w:sz w:val="22"/>
          <w:szCs w:val="22"/>
        </w:rPr>
        <w:t xml:space="preserve"> because I’m so focused on </w:t>
      </w:r>
      <w:r w:rsidR="00497645" w:rsidRPr="00C31661">
        <w:rPr>
          <w:rFonts w:cs="Arial"/>
          <w:sz w:val="22"/>
          <w:szCs w:val="22"/>
        </w:rPr>
        <w:t>my current needs</w:t>
      </w:r>
      <w:r w:rsidRPr="00C31661">
        <w:rPr>
          <w:rFonts w:cs="Arial"/>
          <w:sz w:val="22"/>
          <w:szCs w:val="22"/>
        </w:rPr>
        <w:t>.</w:t>
      </w:r>
    </w:p>
    <w:p w14:paraId="2B20A229" w14:textId="0B24D15B" w:rsidR="00497645" w:rsidRPr="00C31661" w:rsidRDefault="00497645" w:rsidP="00CD6B08">
      <w:pPr>
        <w:pStyle w:val="2Numberedresponselist"/>
        <w:ind w:left="810"/>
        <w:rPr>
          <w:rFonts w:cs="Arial"/>
          <w:sz w:val="22"/>
          <w:szCs w:val="22"/>
        </w:rPr>
      </w:pPr>
      <w:r w:rsidRPr="00C31661">
        <w:rPr>
          <w:rFonts w:cs="Arial"/>
          <w:sz w:val="22"/>
          <w:szCs w:val="22"/>
        </w:rPr>
        <w:t xml:space="preserve">I </w:t>
      </w:r>
      <w:r w:rsidR="008D399B" w:rsidRPr="00C31661">
        <w:rPr>
          <w:rFonts w:cs="Arial"/>
          <w:sz w:val="22"/>
          <w:szCs w:val="22"/>
        </w:rPr>
        <w:t>can’t tell when I might need to get</w:t>
      </w:r>
      <w:r w:rsidRPr="00C31661">
        <w:rPr>
          <w:rFonts w:cs="Arial"/>
          <w:sz w:val="22"/>
          <w:szCs w:val="22"/>
        </w:rPr>
        <w:t xml:space="preserve"> access </w:t>
      </w:r>
      <w:r w:rsidR="008D399B" w:rsidRPr="00C31661">
        <w:rPr>
          <w:rFonts w:cs="Arial"/>
          <w:sz w:val="22"/>
          <w:szCs w:val="22"/>
        </w:rPr>
        <w:t xml:space="preserve">to the </w:t>
      </w:r>
      <w:r w:rsidRPr="00C31661">
        <w:rPr>
          <w:rFonts w:cs="Arial"/>
          <w:sz w:val="22"/>
          <w:szCs w:val="22"/>
        </w:rPr>
        <w:t>money</w:t>
      </w:r>
      <w:r w:rsidR="008D399B" w:rsidRPr="00C31661">
        <w:rPr>
          <w:rFonts w:cs="Arial"/>
          <w:sz w:val="22"/>
          <w:szCs w:val="22"/>
        </w:rPr>
        <w:t xml:space="preserve"> </w:t>
      </w:r>
    </w:p>
    <w:p w14:paraId="49A53000" w14:textId="697FFCC0" w:rsidR="00B838BB" w:rsidRPr="00C31661" w:rsidRDefault="00013F44" w:rsidP="00497645">
      <w:pPr>
        <w:pStyle w:val="2Numberedresponselist"/>
        <w:ind w:left="810"/>
        <w:rPr>
          <w:rFonts w:cs="Arial"/>
          <w:sz w:val="22"/>
          <w:szCs w:val="22"/>
        </w:rPr>
      </w:pPr>
      <w:r w:rsidRPr="00C31661">
        <w:rPr>
          <w:rFonts w:cs="Arial"/>
          <w:sz w:val="22"/>
          <w:szCs w:val="22"/>
        </w:rPr>
        <w:t>I spend/my family spends</w:t>
      </w:r>
      <w:r w:rsidR="00B838BB" w:rsidRPr="00C31661">
        <w:rPr>
          <w:rFonts w:cs="Arial"/>
          <w:sz w:val="22"/>
          <w:szCs w:val="22"/>
        </w:rPr>
        <w:t xml:space="preserve"> to</w:t>
      </w:r>
      <w:r w:rsidR="00385515" w:rsidRPr="00C31661">
        <w:rPr>
          <w:rFonts w:cs="Arial"/>
          <w:sz w:val="22"/>
          <w:szCs w:val="22"/>
        </w:rPr>
        <w:t>o</w:t>
      </w:r>
      <w:r w:rsidR="00B838BB" w:rsidRPr="00C31661">
        <w:rPr>
          <w:rFonts w:cs="Arial"/>
          <w:sz w:val="22"/>
          <w:szCs w:val="22"/>
        </w:rPr>
        <w:t xml:space="preserve"> much</w:t>
      </w:r>
      <w:r w:rsidRPr="00C31661">
        <w:rPr>
          <w:rFonts w:cs="Arial"/>
          <w:sz w:val="22"/>
          <w:szCs w:val="22"/>
        </w:rPr>
        <w:t xml:space="preserve"> </w:t>
      </w:r>
    </w:p>
    <w:p w14:paraId="6F4A421A" w14:textId="5F0DC147" w:rsidR="00B838BB" w:rsidRPr="00C31661" w:rsidRDefault="00B838BB" w:rsidP="00497645">
      <w:pPr>
        <w:pStyle w:val="2Numberedresponselist"/>
        <w:ind w:left="810"/>
        <w:rPr>
          <w:rFonts w:cs="Arial"/>
          <w:sz w:val="22"/>
          <w:szCs w:val="22"/>
        </w:rPr>
      </w:pPr>
      <w:r w:rsidRPr="00C31661">
        <w:rPr>
          <w:rFonts w:cs="Arial"/>
          <w:sz w:val="22"/>
          <w:szCs w:val="22"/>
        </w:rPr>
        <w:t>I don’t have a budget</w:t>
      </w:r>
      <w:r w:rsidR="006B642C" w:rsidRPr="00C31661">
        <w:rPr>
          <w:rFonts w:cs="Arial"/>
          <w:sz w:val="22"/>
          <w:szCs w:val="22"/>
        </w:rPr>
        <w:t xml:space="preserve"> </w:t>
      </w:r>
    </w:p>
    <w:p w14:paraId="5F849EDB" w14:textId="528FB7BB" w:rsidR="00113CB2" w:rsidRPr="00C31661" w:rsidRDefault="00113CB2" w:rsidP="00497645">
      <w:pPr>
        <w:pStyle w:val="2Numberedresponselist"/>
        <w:ind w:left="810"/>
        <w:rPr>
          <w:rFonts w:cs="Arial"/>
          <w:sz w:val="22"/>
          <w:szCs w:val="22"/>
        </w:rPr>
      </w:pPr>
      <w:r w:rsidRPr="00C31661">
        <w:rPr>
          <w:rFonts w:cs="Arial"/>
          <w:sz w:val="22"/>
          <w:szCs w:val="22"/>
        </w:rPr>
        <w:t>I don’t have time to think about saving</w:t>
      </w:r>
    </w:p>
    <w:p w14:paraId="6E885D8B" w14:textId="00798AD2" w:rsidR="00113CB2" w:rsidRPr="00C31661" w:rsidRDefault="00113CB2" w:rsidP="00497645">
      <w:pPr>
        <w:pStyle w:val="2Numberedresponselist"/>
        <w:ind w:left="810"/>
        <w:rPr>
          <w:rFonts w:cs="Arial"/>
          <w:sz w:val="22"/>
          <w:szCs w:val="22"/>
        </w:rPr>
      </w:pPr>
      <w:r w:rsidRPr="00C31661">
        <w:rPr>
          <w:rFonts w:cs="Arial"/>
          <w:sz w:val="22"/>
          <w:szCs w:val="22"/>
        </w:rPr>
        <w:t>Saving is the least of my problems</w:t>
      </w:r>
    </w:p>
    <w:p w14:paraId="6760CD94" w14:textId="1E804363" w:rsidR="00B838BB" w:rsidRPr="00C31661" w:rsidRDefault="00B838BB" w:rsidP="00497645">
      <w:pPr>
        <w:pStyle w:val="2Numberedresponselist"/>
        <w:ind w:left="810"/>
        <w:rPr>
          <w:rFonts w:cs="Arial"/>
          <w:sz w:val="22"/>
          <w:szCs w:val="22"/>
        </w:rPr>
      </w:pPr>
      <w:r w:rsidRPr="00C31661">
        <w:rPr>
          <w:rFonts w:cs="Arial"/>
          <w:sz w:val="22"/>
          <w:szCs w:val="22"/>
        </w:rPr>
        <w:t>I am distracted with other priorities</w:t>
      </w:r>
      <w:r w:rsidR="00497645" w:rsidRPr="00C31661">
        <w:rPr>
          <w:rFonts w:cs="Arial"/>
          <w:sz w:val="22"/>
          <w:szCs w:val="22"/>
        </w:rPr>
        <w:t xml:space="preserve"> right now</w:t>
      </w:r>
      <w:r w:rsidR="00385515" w:rsidRPr="00C31661">
        <w:rPr>
          <w:rFonts w:cs="Arial"/>
          <w:sz w:val="22"/>
          <w:szCs w:val="22"/>
        </w:rPr>
        <w:t xml:space="preserve"> </w:t>
      </w:r>
    </w:p>
    <w:p w14:paraId="3268E9BC" w14:textId="2E0FE4A9" w:rsidR="00113CB2" w:rsidRPr="00C31661" w:rsidRDefault="008D399B" w:rsidP="00113CB2">
      <w:pPr>
        <w:pStyle w:val="2Numberedresponselist"/>
        <w:ind w:left="810"/>
        <w:rPr>
          <w:rFonts w:cs="Arial"/>
          <w:sz w:val="22"/>
          <w:szCs w:val="22"/>
        </w:rPr>
      </w:pPr>
      <w:r w:rsidRPr="00C31661">
        <w:rPr>
          <w:rFonts w:cs="Arial"/>
          <w:sz w:val="22"/>
          <w:szCs w:val="22"/>
        </w:rPr>
        <w:t xml:space="preserve">I don’t want to admit that I have trouble saving </w:t>
      </w:r>
    </w:p>
    <w:p w14:paraId="48A12E43" w14:textId="32C3F4DF" w:rsidR="00113CB2" w:rsidRPr="00C31661" w:rsidRDefault="00113CB2" w:rsidP="00113CB2">
      <w:pPr>
        <w:pStyle w:val="2Numberedresponselist"/>
        <w:ind w:left="810"/>
        <w:rPr>
          <w:rFonts w:cs="Arial"/>
          <w:sz w:val="22"/>
          <w:szCs w:val="22"/>
        </w:rPr>
      </w:pPr>
      <w:r w:rsidRPr="00C31661">
        <w:rPr>
          <w:rFonts w:cs="Arial"/>
          <w:sz w:val="22"/>
          <w:szCs w:val="22"/>
        </w:rPr>
        <w:t xml:space="preserve">I don’t want to share my personal or financial information </w:t>
      </w:r>
    </w:p>
    <w:p w14:paraId="794A7512" w14:textId="162A0F09" w:rsidR="008D399B" w:rsidRPr="00C31661" w:rsidRDefault="008D399B" w:rsidP="00113CB2">
      <w:pPr>
        <w:pStyle w:val="2Numberedresponselist"/>
        <w:numPr>
          <w:ilvl w:val="0"/>
          <w:numId w:val="0"/>
        </w:numPr>
        <w:ind w:left="1728" w:hanging="360"/>
        <w:rPr>
          <w:rFonts w:cs="Arial"/>
          <w:sz w:val="22"/>
          <w:szCs w:val="22"/>
        </w:rPr>
      </w:pPr>
    </w:p>
    <w:p w14:paraId="43CAD7BC" w14:textId="56E9A5A7" w:rsidR="00B838BB" w:rsidRPr="00C31661" w:rsidRDefault="00B838BB" w:rsidP="00B838BB">
      <w:pPr>
        <w:rPr>
          <w:rFonts w:cs="Arial"/>
          <w:b/>
          <w:sz w:val="22"/>
          <w:szCs w:val="22"/>
          <w:u w:val="single"/>
        </w:rPr>
      </w:pPr>
      <w:r w:rsidRPr="00C31661">
        <w:rPr>
          <w:rFonts w:cs="Arial"/>
          <w:b/>
          <w:sz w:val="22"/>
          <w:szCs w:val="22"/>
          <w:u w:val="single"/>
        </w:rPr>
        <w:t>About the circumstance</w:t>
      </w:r>
    </w:p>
    <w:p w14:paraId="6470AFCB" w14:textId="72701B55" w:rsidR="00B838BB" w:rsidRPr="00C31661" w:rsidRDefault="00B838BB" w:rsidP="00497645">
      <w:pPr>
        <w:pStyle w:val="2Numberedresponselist"/>
        <w:ind w:left="810"/>
        <w:rPr>
          <w:rFonts w:cs="Arial"/>
          <w:sz w:val="22"/>
          <w:szCs w:val="22"/>
        </w:rPr>
      </w:pPr>
      <w:r w:rsidRPr="00C31661">
        <w:rPr>
          <w:rFonts w:cs="Arial"/>
          <w:sz w:val="22"/>
          <w:szCs w:val="22"/>
        </w:rPr>
        <w:t>I just don’t have enough money</w:t>
      </w:r>
      <w:r w:rsidR="00385515" w:rsidRPr="00C31661">
        <w:rPr>
          <w:rFonts w:cs="Arial"/>
          <w:sz w:val="22"/>
          <w:szCs w:val="22"/>
        </w:rPr>
        <w:t xml:space="preserve"> </w:t>
      </w:r>
    </w:p>
    <w:p w14:paraId="153D3727" w14:textId="6B049105" w:rsidR="00B031E1" w:rsidRPr="00C31661" w:rsidRDefault="00B031E1" w:rsidP="00497645">
      <w:pPr>
        <w:pStyle w:val="2Numberedresponselist"/>
        <w:ind w:left="810"/>
        <w:rPr>
          <w:rFonts w:cs="Arial"/>
          <w:sz w:val="22"/>
          <w:szCs w:val="22"/>
        </w:rPr>
      </w:pPr>
      <w:r w:rsidRPr="00C31661">
        <w:rPr>
          <w:rFonts w:cs="Arial"/>
          <w:sz w:val="22"/>
          <w:szCs w:val="22"/>
        </w:rPr>
        <w:t>My income is too inconsistent to save</w:t>
      </w:r>
      <w:r w:rsidR="00385515" w:rsidRPr="00C31661">
        <w:rPr>
          <w:rFonts w:cs="Arial"/>
          <w:sz w:val="22"/>
          <w:szCs w:val="22"/>
        </w:rPr>
        <w:t xml:space="preserve"> </w:t>
      </w:r>
    </w:p>
    <w:p w14:paraId="571F2EB7" w14:textId="6E7283C4" w:rsidR="00B838BB" w:rsidRPr="00C31661" w:rsidRDefault="00A25EDD" w:rsidP="00497645">
      <w:pPr>
        <w:pStyle w:val="2Numberedresponselist"/>
        <w:ind w:left="810"/>
        <w:rPr>
          <w:rFonts w:cs="Arial"/>
          <w:sz w:val="22"/>
          <w:szCs w:val="22"/>
        </w:rPr>
      </w:pPr>
      <w:r w:rsidRPr="00C31661">
        <w:rPr>
          <w:rFonts w:cs="Arial"/>
          <w:sz w:val="22"/>
          <w:szCs w:val="22"/>
        </w:rPr>
        <w:t>I/we</w:t>
      </w:r>
      <w:r w:rsidR="00B838BB" w:rsidRPr="00C31661">
        <w:rPr>
          <w:rFonts w:cs="Arial"/>
          <w:sz w:val="22"/>
          <w:szCs w:val="22"/>
        </w:rPr>
        <w:t xml:space="preserve"> don’t make enough </w:t>
      </w:r>
      <w:r w:rsidRPr="00C31661">
        <w:rPr>
          <w:rFonts w:cs="Arial"/>
          <w:sz w:val="22"/>
          <w:szCs w:val="22"/>
        </w:rPr>
        <w:t xml:space="preserve">money </w:t>
      </w:r>
      <w:r w:rsidR="00B838BB" w:rsidRPr="00C31661">
        <w:rPr>
          <w:rFonts w:cs="Arial"/>
          <w:sz w:val="22"/>
          <w:szCs w:val="22"/>
        </w:rPr>
        <w:t>to cover unplanned items</w:t>
      </w:r>
    </w:p>
    <w:p w14:paraId="358EC19B" w14:textId="77777777" w:rsidR="00B838BB" w:rsidRPr="00C31661" w:rsidRDefault="00B838BB" w:rsidP="00497645">
      <w:pPr>
        <w:pStyle w:val="2Numberedresponselist"/>
        <w:ind w:left="810"/>
        <w:rPr>
          <w:rFonts w:cs="Arial"/>
          <w:sz w:val="22"/>
          <w:szCs w:val="22"/>
        </w:rPr>
      </w:pPr>
      <w:r w:rsidRPr="00C31661">
        <w:rPr>
          <w:rFonts w:cs="Arial"/>
          <w:sz w:val="22"/>
          <w:szCs w:val="22"/>
        </w:rPr>
        <w:t>A major financial problem disrupted our finances and we have yet to recover</w:t>
      </w:r>
    </w:p>
    <w:p w14:paraId="75ACBDA7" w14:textId="369AE9DC" w:rsidR="00B838BB" w:rsidRPr="00C31661" w:rsidRDefault="00B838BB" w:rsidP="00497645">
      <w:pPr>
        <w:pStyle w:val="2Numberedresponselist"/>
        <w:ind w:left="810"/>
        <w:rPr>
          <w:rFonts w:cs="Arial"/>
          <w:sz w:val="22"/>
          <w:szCs w:val="22"/>
        </w:rPr>
      </w:pPr>
      <w:r w:rsidRPr="00C31661">
        <w:rPr>
          <w:rFonts w:cs="Arial"/>
          <w:sz w:val="22"/>
          <w:szCs w:val="22"/>
        </w:rPr>
        <w:t xml:space="preserve">I don’t </w:t>
      </w:r>
      <w:r w:rsidR="00385515" w:rsidRPr="00C31661">
        <w:rPr>
          <w:rFonts w:cs="Arial"/>
          <w:sz w:val="22"/>
          <w:szCs w:val="22"/>
        </w:rPr>
        <w:t xml:space="preserve">trust banks </w:t>
      </w:r>
    </w:p>
    <w:p w14:paraId="500FBF6D" w14:textId="6789CBAC" w:rsidR="00113CB2" w:rsidRPr="00C31661" w:rsidRDefault="00113CB2" w:rsidP="00497645">
      <w:pPr>
        <w:pStyle w:val="2Numberedresponselist"/>
        <w:ind w:left="810"/>
        <w:rPr>
          <w:rFonts w:cs="Arial"/>
          <w:sz w:val="22"/>
          <w:szCs w:val="22"/>
        </w:rPr>
      </w:pPr>
      <w:r w:rsidRPr="00C31661">
        <w:rPr>
          <w:rFonts w:cs="Arial"/>
          <w:sz w:val="22"/>
          <w:szCs w:val="22"/>
        </w:rPr>
        <w:t xml:space="preserve">Banks don’t treat me politely </w:t>
      </w:r>
    </w:p>
    <w:p w14:paraId="3910B664" w14:textId="2C577D4C" w:rsidR="00113CB2" w:rsidRDefault="00113CB2" w:rsidP="00497645">
      <w:pPr>
        <w:pStyle w:val="2Numberedresponselist"/>
        <w:ind w:left="810"/>
        <w:rPr>
          <w:rFonts w:cs="Arial"/>
          <w:sz w:val="22"/>
          <w:szCs w:val="22"/>
        </w:rPr>
      </w:pPr>
      <w:r w:rsidRPr="00C31661">
        <w:rPr>
          <w:rFonts w:cs="Arial"/>
          <w:sz w:val="22"/>
          <w:szCs w:val="22"/>
        </w:rPr>
        <w:t xml:space="preserve">I don’t have the right identification documents for getting bank accounts </w:t>
      </w:r>
    </w:p>
    <w:p w14:paraId="09AC6F95" w14:textId="37415D61" w:rsidR="00EA72AE" w:rsidRPr="00C31661" w:rsidRDefault="00EA72AE" w:rsidP="00497645">
      <w:pPr>
        <w:pStyle w:val="2Numberedresponselist"/>
        <w:ind w:left="810"/>
        <w:rPr>
          <w:rFonts w:cs="Arial"/>
          <w:sz w:val="22"/>
          <w:szCs w:val="22"/>
        </w:rPr>
      </w:pPr>
      <w:r w:rsidRPr="000B60E0">
        <w:rPr>
          <w:rFonts w:cs="Arial"/>
          <w:sz w:val="22"/>
          <w:szCs w:val="22"/>
        </w:rPr>
        <w:t>I’ve had problems with banks in the past</w:t>
      </w:r>
    </w:p>
    <w:p w14:paraId="367979B8" w14:textId="491A6DC1" w:rsidR="00B838BB" w:rsidRPr="00C31661" w:rsidRDefault="00B838BB" w:rsidP="00497645">
      <w:pPr>
        <w:pStyle w:val="2Numberedresponselist"/>
        <w:ind w:left="810"/>
        <w:rPr>
          <w:rFonts w:cs="Arial"/>
          <w:sz w:val="22"/>
          <w:szCs w:val="22"/>
        </w:rPr>
      </w:pPr>
      <w:r w:rsidRPr="00C31661">
        <w:rPr>
          <w:rFonts w:cs="Arial"/>
          <w:sz w:val="22"/>
          <w:szCs w:val="22"/>
        </w:rPr>
        <w:t>I have bad credit</w:t>
      </w:r>
      <w:r w:rsidR="00385515" w:rsidRPr="00C31661">
        <w:rPr>
          <w:rFonts w:cs="Arial"/>
          <w:sz w:val="22"/>
          <w:szCs w:val="22"/>
        </w:rPr>
        <w:t xml:space="preserve"> </w:t>
      </w:r>
    </w:p>
    <w:p w14:paraId="4B8F3CA7" w14:textId="07066F48" w:rsidR="00113CB2" w:rsidRPr="00C31661" w:rsidRDefault="00113CB2" w:rsidP="00497645">
      <w:pPr>
        <w:pStyle w:val="2Numberedresponselist"/>
        <w:ind w:left="810"/>
        <w:rPr>
          <w:rFonts w:cs="Arial"/>
          <w:sz w:val="22"/>
          <w:szCs w:val="22"/>
        </w:rPr>
      </w:pPr>
      <w:r w:rsidRPr="00C31661">
        <w:rPr>
          <w:rFonts w:cs="Arial"/>
          <w:sz w:val="22"/>
          <w:szCs w:val="22"/>
        </w:rPr>
        <w:t xml:space="preserve">I don’t have good financial services near where I live </w:t>
      </w:r>
    </w:p>
    <w:p w14:paraId="4A2DC3B0" w14:textId="52E672A3" w:rsidR="00497645" w:rsidRPr="00C31661" w:rsidRDefault="00B838BB" w:rsidP="00497645">
      <w:pPr>
        <w:pStyle w:val="2Numberedresponselist"/>
        <w:ind w:left="810"/>
        <w:rPr>
          <w:rFonts w:cs="Arial"/>
          <w:sz w:val="22"/>
          <w:szCs w:val="22"/>
        </w:rPr>
      </w:pPr>
      <w:r w:rsidRPr="00C31661">
        <w:rPr>
          <w:rFonts w:cs="Arial"/>
          <w:sz w:val="22"/>
          <w:szCs w:val="22"/>
        </w:rPr>
        <w:t>It’s hard to find the right types of financial services</w:t>
      </w:r>
      <w:r w:rsidR="00385515" w:rsidRPr="00C31661">
        <w:rPr>
          <w:rFonts w:cs="Arial"/>
          <w:sz w:val="22"/>
          <w:szCs w:val="22"/>
        </w:rPr>
        <w:t xml:space="preserve"> </w:t>
      </w:r>
    </w:p>
    <w:p w14:paraId="5A2CC375" w14:textId="58B9265B" w:rsidR="00B838BB" w:rsidRPr="00C31661" w:rsidRDefault="00497645" w:rsidP="00497645">
      <w:pPr>
        <w:pStyle w:val="2Numberedresponselist"/>
        <w:ind w:left="810"/>
        <w:rPr>
          <w:rFonts w:cs="Arial"/>
          <w:sz w:val="22"/>
          <w:szCs w:val="22"/>
        </w:rPr>
      </w:pPr>
      <w:r w:rsidRPr="00C31661">
        <w:rPr>
          <w:rFonts w:cs="Arial"/>
          <w:sz w:val="22"/>
          <w:szCs w:val="22"/>
        </w:rPr>
        <w:t>OTHER (SPECIFY)</w:t>
      </w:r>
    </w:p>
    <w:p w14:paraId="07EB2649" w14:textId="77777777" w:rsidR="004428B0" w:rsidRPr="00C31661" w:rsidRDefault="004428B0" w:rsidP="004428B0">
      <w:pPr>
        <w:pStyle w:val="2Numberedresponselist"/>
        <w:numPr>
          <w:ilvl w:val="0"/>
          <w:numId w:val="0"/>
        </w:numPr>
        <w:ind w:left="1728" w:hanging="360"/>
        <w:rPr>
          <w:rFonts w:cs="Arial"/>
          <w:sz w:val="22"/>
          <w:szCs w:val="22"/>
        </w:rPr>
      </w:pPr>
    </w:p>
    <w:p w14:paraId="1DF9A016" w14:textId="67DFE28E" w:rsidR="000C1AD4" w:rsidRPr="00C31661" w:rsidRDefault="00EA0639" w:rsidP="000C1AD4">
      <w:pPr>
        <w:pStyle w:val="2Numberedresponselist"/>
        <w:numPr>
          <w:ilvl w:val="0"/>
          <w:numId w:val="0"/>
        </w:numPr>
        <w:rPr>
          <w:rFonts w:cs="Arial"/>
          <w:sz w:val="22"/>
          <w:szCs w:val="22"/>
        </w:rPr>
      </w:pPr>
      <w:r w:rsidRPr="00C31661">
        <w:rPr>
          <w:rFonts w:cs="Arial"/>
          <w:sz w:val="22"/>
          <w:szCs w:val="22"/>
        </w:rPr>
        <w:t>1</w:t>
      </w:r>
      <w:r>
        <w:rPr>
          <w:rFonts w:cs="Arial"/>
          <w:sz w:val="22"/>
          <w:szCs w:val="22"/>
        </w:rPr>
        <w:t>8</w:t>
      </w:r>
      <w:r w:rsidRPr="00C31661">
        <w:rPr>
          <w:rFonts w:cs="Arial"/>
          <w:sz w:val="22"/>
          <w:szCs w:val="22"/>
        </w:rPr>
        <w:t>a</w:t>
      </w:r>
      <w:r w:rsidR="006A19A2" w:rsidRPr="00C31661">
        <w:rPr>
          <w:rFonts w:cs="Arial"/>
          <w:sz w:val="22"/>
          <w:szCs w:val="22"/>
        </w:rPr>
        <w:t xml:space="preserve">.  IF RESPODENT SELECTS MORE THAN ONE ITEM IN </w:t>
      </w:r>
      <w:r w:rsidRPr="00C31661">
        <w:rPr>
          <w:rFonts w:cs="Arial"/>
          <w:sz w:val="22"/>
          <w:szCs w:val="22"/>
        </w:rPr>
        <w:t>Q1</w:t>
      </w:r>
      <w:r>
        <w:rPr>
          <w:rFonts w:cs="Arial"/>
          <w:sz w:val="22"/>
          <w:szCs w:val="22"/>
        </w:rPr>
        <w:t>8</w:t>
      </w:r>
      <w:r w:rsidR="006A19A2" w:rsidRPr="00C31661">
        <w:rPr>
          <w:rFonts w:cs="Arial"/>
          <w:sz w:val="22"/>
          <w:szCs w:val="22"/>
        </w:rPr>
        <w:t>, ASK THEM TO RANK THE #1-3 MOST CHALLENGING ITEMS</w:t>
      </w:r>
    </w:p>
    <w:p w14:paraId="2F42F32F" w14:textId="77777777" w:rsidR="006A19A2" w:rsidRPr="00C31661" w:rsidRDefault="006A19A2" w:rsidP="000C1AD4">
      <w:pPr>
        <w:pStyle w:val="2Numberedresponselist"/>
        <w:numPr>
          <w:ilvl w:val="0"/>
          <w:numId w:val="0"/>
        </w:numPr>
        <w:rPr>
          <w:rFonts w:cs="Arial"/>
          <w:sz w:val="22"/>
          <w:szCs w:val="22"/>
        </w:rPr>
      </w:pPr>
    </w:p>
    <w:p w14:paraId="2EDFF930" w14:textId="6B71F85D" w:rsidR="00A25EDD" w:rsidRPr="00C31661" w:rsidRDefault="00896AC9" w:rsidP="004428B0">
      <w:pPr>
        <w:pStyle w:val="1QuexListLevel1"/>
        <w:ind w:left="630" w:hanging="630"/>
        <w:rPr>
          <w:rFonts w:cs="Arial"/>
          <w:sz w:val="22"/>
          <w:szCs w:val="22"/>
        </w:rPr>
      </w:pPr>
      <w:r w:rsidRPr="00C31661">
        <w:rPr>
          <w:rFonts w:cs="Arial"/>
          <w:sz w:val="22"/>
          <w:szCs w:val="22"/>
        </w:rPr>
        <w:t xml:space="preserve">You have identified: </w:t>
      </w:r>
    </w:p>
    <w:p w14:paraId="564A2829" w14:textId="490E6108" w:rsidR="00A25EDD" w:rsidRPr="00C31661" w:rsidRDefault="00A25EDD" w:rsidP="00EA0639">
      <w:pPr>
        <w:pStyle w:val="1QuexListLevel1"/>
        <w:numPr>
          <w:ilvl w:val="0"/>
          <w:numId w:val="0"/>
        </w:numPr>
        <w:ind w:left="630"/>
        <w:rPr>
          <w:rFonts w:cs="Arial"/>
          <w:sz w:val="22"/>
          <w:szCs w:val="22"/>
        </w:rPr>
      </w:pPr>
      <w:r w:rsidRPr="00C31661">
        <w:rPr>
          <w:rFonts w:cs="Arial"/>
          <w:sz w:val="22"/>
          <w:szCs w:val="22"/>
        </w:rPr>
        <w:t xml:space="preserve">(LIST ITEMS IDENTIFIED AS “a major issue or challenge for me/my household” IN </w:t>
      </w:r>
      <w:r w:rsidR="00EA0639" w:rsidRPr="00C31661">
        <w:rPr>
          <w:rFonts w:cs="Arial"/>
          <w:sz w:val="22"/>
          <w:szCs w:val="22"/>
        </w:rPr>
        <w:t>Q1</w:t>
      </w:r>
      <w:r w:rsidR="00EA0639">
        <w:rPr>
          <w:rFonts w:cs="Arial"/>
          <w:sz w:val="22"/>
          <w:szCs w:val="22"/>
        </w:rPr>
        <w:t>8a</w:t>
      </w:r>
      <w:r w:rsidRPr="00C31661">
        <w:rPr>
          <w:rFonts w:cs="Arial"/>
          <w:sz w:val="22"/>
          <w:szCs w:val="22"/>
        </w:rPr>
        <w:t>)</w:t>
      </w:r>
      <w:r w:rsidR="00EA0639">
        <w:rPr>
          <w:rFonts w:cs="Arial"/>
          <w:sz w:val="22"/>
          <w:szCs w:val="22"/>
        </w:rPr>
        <w:t xml:space="preserve"> </w:t>
      </w:r>
      <w:r w:rsidRPr="00C31661">
        <w:rPr>
          <w:rFonts w:cs="Arial"/>
          <w:sz w:val="22"/>
          <w:szCs w:val="22"/>
        </w:rPr>
        <w:t>as major issues in your day to day life.)</w:t>
      </w:r>
    </w:p>
    <w:p w14:paraId="1B146581" w14:textId="77777777" w:rsidR="00A25EDD" w:rsidRPr="00C31661" w:rsidRDefault="00A25EDD" w:rsidP="00A25EDD">
      <w:pPr>
        <w:pStyle w:val="1QuexListLevel1"/>
        <w:numPr>
          <w:ilvl w:val="0"/>
          <w:numId w:val="0"/>
        </w:numPr>
        <w:ind w:left="630"/>
        <w:rPr>
          <w:rFonts w:cs="Arial"/>
          <w:sz w:val="22"/>
          <w:szCs w:val="22"/>
        </w:rPr>
      </w:pPr>
    </w:p>
    <w:p w14:paraId="73C3CA8E" w14:textId="0757CA4D" w:rsidR="00FA611C" w:rsidRPr="00C31661" w:rsidRDefault="00A25EDD" w:rsidP="00A25EDD">
      <w:pPr>
        <w:pStyle w:val="1QuexListLevel1"/>
        <w:numPr>
          <w:ilvl w:val="0"/>
          <w:numId w:val="0"/>
        </w:numPr>
        <w:ind w:left="630"/>
        <w:rPr>
          <w:rFonts w:cs="Arial"/>
          <w:sz w:val="22"/>
          <w:szCs w:val="22"/>
        </w:rPr>
      </w:pPr>
      <w:r w:rsidRPr="00C31661">
        <w:rPr>
          <w:rFonts w:cs="Arial"/>
          <w:sz w:val="22"/>
          <w:szCs w:val="22"/>
        </w:rPr>
        <w:t xml:space="preserve">Now, think for a moment that you have found a way to resolve or move past these issues or challenges.  For each of the statements below, please indicate how well each describes how you think you would feel if you found a way to resolve or move past these issues?  </w:t>
      </w:r>
    </w:p>
    <w:p w14:paraId="47FF6A8D" w14:textId="77777777" w:rsidR="004428B0" w:rsidRPr="00C31661" w:rsidRDefault="004428B0" w:rsidP="004428B0">
      <w:pPr>
        <w:pStyle w:val="1QuexListLevel1"/>
        <w:numPr>
          <w:ilvl w:val="0"/>
          <w:numId w:val="0"/>
        </w:numPr>
        <w:ind w:left="630"/>
        <w:rPr>
          <w:rFonts w:cs="Arial"/>
          <w:sz w:val="22"/>
          <w:szCs w:val="22"/>
        </w:rPr>
      </w:pPr>
    </w:p>
    <w:p w14:paraId="2CA770C6" w14:textId="05250178" w:rsidR="004428B0" w:rsidRPr="00C31661" w:rsidRDefault="004428B0" w:rsidP="004428B0">
      <w:pPr>
        <w:pStyle w:val="1QuexListLevel1"/>
        <w:numPr>
          <w:ilvl w:val="0"/>
          <w:numId w:val="0"/>
        </w:numPr>
        <w:ind w:left="630"/>
        <w:rPr>
          <w:rFonts w:cs="Arial"/>
          <w:sz w:val="22"/>
          <w:szCs w:val="22"/>
        </w:rPr>
      </w:pPr>
      <w:r w:rsidRPr="00C31661">
        <w:rPr>
          <w:rFonts w:cs="Arial"/>
          <w:sz w:val="22"/>
          <w:szCs w:val="22"/>
        </w:rPr>
        <w:lastRenderedPageBreak/>
        <w:t xml:space="preserve">RANDOMIZE [LIST </w:t>
      </w:r>
      <w:r w:rsidR="006A19A2" w:rsidRPr="00C31661">
        <w:rPr>
          <w:rFonts w:cs="Arial"/>
          <w:sz w:val="22"/>
          <w:szCs w:val="22"/>
        </w:rPr>
        <w:t xml:space="preserve">WILL BE UPDATED </w:t>
      </w:r>
      <w:r w:rsidRPr="00C31661">
        <w:rPr>
          <w:rFonts w:cs="Arial"/>
          <w:sz w:val="22"/>
          <w:szCs w:val="22"/>
        </w:rPr>
        <w:t>BASED ON QUAL</w:t>
      </w:r>
      <w:r w:rsidR="006A19A2" w:rsidRPr="00C31661">
        <w:rPr>
          <w:rFonts w:cs="Arial"/>
          <w:sz w:val="22"/>
          <w:szCs w:val="22"/>
        </w:rPr>
        <w:t>ITATIVE RESEARCH FINDINGS</w:t>
      </w:r>
      <w:r w:rsidRPr="00C31661">
        <w:rPr>
          <w:rFonts w:cs="Arial"/>
          <w:sz w:val="22"/>
          <w:szCs w:val="22"/>
        </w:rPr>
        <w:t>]</w:t>
      </w:r>
    </w:p>
    <w:p w14:paraId="1AC6ECCA" w14:textId="7E47AD04" w:rsidR="00896AC9" w:rsidRPr="00C31661" w:rsidRDefault="00A25EDD" w:rsidP="00A25EDD">
      <w:pPr>
        <w:ind w:firstLine="630"/>
        <w:rPr>
          <w:rFonts w:cs="Arial"/>
          <w:i/>
          <w:sz w:val="22"/>
          <w:szCs w:val="22"/>
        </w:rPr>
      </w:pPr>
      <w:r w:rsidRPr="00C31661">
        <w:rPr>
          <w:rFonts w:cs="Arial"/>
          <w:sz w:val="22"/>
          <w:szCs w:val="22"/>
        </w:rPr>
        <w:tab/>
      </w:r>
    </w:p>
    <w:p w14:paraId="109C9F85" w14:textId="77777777" w:rsidR="00896AC9" w:rsidRPr="00C31661" w:rsidRDefault="00A25EDD" w:rsidP="00A25EDD">
      <w:pPr>
        <w:ind w:firstLine="630"/>
        <w:rPr>
          <w:rFonts w:cs="Arial"/>
          <w:sz w:val="22"/>
          <w:szCs w:val="22"/>
        </w:rPr>
      </w:pPr>
      <w:r w:rsidRPr="00C31661">
        <w:rPr>
          <w:rFonts w:cs="Arial"/>
          <w:sz w:val="22"/>
          <w:szCs w:val="22"/>
        </w:rPr>
        <w:tab/>
      </w:r>
      <w:r w:rsidRPr="00C31661">
        <w:rPr>
          <w:rFonts w:cs="Arial"/>
          <w:sz w:val="22"/>
          <w:szCs w:val="22"/>
        </w:rPr>
        <w:tab/>
      </w:r>
      <w:r w:rsidRPr="00C31661">
        <w:rPr>
          <w:rFonts w:cs="Arial"/>
          <w:sz w:val="22"/>
          <w:szCs w:val="22"/>
        </w:rPr>
        <w:tab/>
      </w:r>
    </w:p>
    <w:tbl>
      <w:tblPr>
        <w:tblStyle w:val="TableGrid"/>
        <w:tblW w:w="4611" w:type="dxa"/>
        <w:tblInd w:w="4743" w:type="dxa"/>
        <w:tblLook w:val="04A0" w:firstRow="1" w:lastRow="0" w:firstColumn="1" w:lastColumn="0" w:noHBand="0" w:noVBand="1"/>
      </w:tblPr>
      <w:tblGrid>
        <w:gridCol w:w="1537"/>
        <w:gridCol w:w="1537"/>
        <w:gridCol w:w="1537"/>
      </w:tblGrid>
      <w:tr w:rsidR="00896AC9" w:rsidRPr="00C31661" w14:paraId="2B1F0269" w14:textId="008377FC" w:rsidTr="006A19A2">
        <w:tc>
          <w:tcPr>
            <w:tcW w:w="1537" w:type="dxa"/>
          </w:tcPr>
          <w:p w14:paraId="1DA05664" w14:textId="7118B4EF" w:rsidR="00896AC9" w:rsidRPr="00C31661" w:rsidRDefault="00896AC9" w:rsidP="008D399B">
            <w:pPr>
              <w:pStyle w:val="3LetteredBatteryList"/>
              <w:numPr>
                <w:ilvl w:val="0"/>
                <w:numId w:val="0"/>
              </w:numPr>
              <w:rPr>
                <w:rFonts w:cs="Arial"/>
                <w:sz w:val="22"/>
                <w:szCs w:val="22"/>
              </w:rPr>
            </w:pPr>
            <w:r w:rsidRPr="00C31661">
              <w:rPr>
                <w:rFonts w:cs="Arial"/>
                <w:sz w:val="22"/>
                <w:szCs w:val="22"/>
              </w:rPr>
              <w:t>Does not describe at all</w:t>
            </w:r>
          </w:p>
        </w:tc>
        <w:tc>
          <w:tcPr>
            <w:tcW w:w="1537" w:type="dxa"/>
          </w:tcPr>
          <w:p w14:paraId="2CCDB315" w14:textId="28B1AC1C" w:rsidR="00896AC9" w:rsidRPr="00C31661" w:rsidRDefault="00896AC9" w:rsidP="008D399B">
            <w:pPr>
              <w:pStyle w:val="3LetteredBatteryList"/>
              <w:numPr>
                <w:ilvl w:val="0"/>
                <w:numId w:val="0"/>
              </w:numPr>
              <w:rPr>
                <w:rFonts w:cs="Arial"/>
                <w:sz w:val="22"/>
                <w:szCs w:val="22"/>
              </w:rPr>
            </w:pPr>
            <w:r w:rsidRPr="00C31661">
              <w:rPr>
                <w:rFonts w:cs="Arial"/>
                <w:sz w:val="22"/>
                <w:szCs w:val="22"/>
              </w:rPr>
              <w:t xml:space="preserve">Agree somewhat </w:t>
            </w:r>
          </w:p>
        </w:tc>
        <w:tc>
          <w:tcPr>
            <w:tcW w:w="1537" w:type="dxa"/>
          </w:tcPr>
          <w:p w14:paraId="4E9EA163" w14:textId="175437B0" w:rsidR="00896AC9" w:rsidRPr="00C31661" w:rsidRDefault="00896AC9" w:rsidP="008D399B">
            <w:pPr>
              <w:pStyle w:val="3LetteredBatteryList"/>
              <w:numPr>
                <w:ilvl w:val="0"/>
                <w:numId w:val="0"/>
              </w:numPr>
              <w:rPr>
                <w:rFonts w:cs="Arial"/>
                <w:sz w:val="22"/>
                <w:szCs w:val="22"/>
              </w:rPr>
            </w:pPr>
            <w:r w:rsidRPr="00C31661">
              <w:rPr>
                <w:rFonts w:cs="Arial"/>
                <w:sz w:val="22"/>
                <w:szCs w:val="22"/>
              </w:rPr>
              <w:t>Describes completely</w:t>
            </w:r>
          </w:p>
        </w:tc>
      </w:tr>
    </w:tbl>
    <w:p w14:paraId="2E9E35B2" w14:textId="1EC55BF4" w:rsidR="004428B0" w:rsidRPr="00C31661" w:rsidRDefault="00896AC9" w:rsidP="00A25EDD">
      <w:pPr>
        <w:ind w:firstLine="630"/>
        <w:rPr>
          <w:rFonts w:cs="Arial"/>
          <w:sz w:val="22"/>
          <w:szCs w:val="22"/>
        </w:rPr>
      </w:pPr>
      <w:r w:rsidRPr="00C31661">
        <w:rPr>
          <w:rFonts w:cs="Arial"/>
          <w:sz w:val="22"/>
          <w:szCs w:val="22"/>
        </w:rPr>
        <w:tab/>
      </w:r>
      <w:r w:rsidRPr="00C31661">
        <w:rPr>
          <w:rFonts w:cs="Arial"/>
          <w:i/>
          <w:sz w:val="22"/>
          <w:szCs w:val="22"/>
        </w:rPr>
        <w:t>If I resolved these issues, I would expect to feel…</w:t>
      </w:r>
    </w:p>
    <w:p w14:paraId="2591FEBB" w14:textId="4149990C" w:rsidR="00896AC9" w:rsidRPr="00C31661" w:rsidRDefault="00896AC9" w:rsidP="007A1C2A">
      <w:pPr>
        <w:pStyle w:val="2Numberedresponselist"/>
        <w:numPr>
          <w:ilvl w:val="0"/>
          <w:numId w:val="37"/>
        </w:numPr>
        <w:rPr>
          <w:rFonts w:cs="Arial"/>
          <w:sz w:val="22"/>
          <w:szCs w:val="22"/>
        </w:rPr>
      </w:pPr>
      <w:r w:rsidRPr="00C31661">
        <w:rPr>
          <w:rFonts w:cs="Arial"/>
          <w:sz w:val="22"/>
          <w:szCs w:val="22"/>
        </w:rPr>
        <w:t>I am successfully managing my own life</w:t>
      </w:r>
    </w:p>
    <w:p w14:paraId="067EB85F" w14:textId="4EDD4CCF" w:rsidR="004428B0" w:rsidRPr="00C31661" w:rsidRDefault="00896AC9" w:rsidP="007A1C2A">
      <w:pPr>
        <w:pStyle w:val="2Numberedresponselist"/>
        <w:numPr>
          <w:ilvl w:val="0"/>
          <w:numId w:val="37"/>
        </w:numPr>
        <w:rPr>
          <w:rFonts w:cs="Arial"/>
          <w:sz w:val="22"/>
          <w:szCs w:val="22"/>
        </w:rPr>
      </w:pPr>
      <w:r w:rsidRPr="00C31661">
        <w:rPr>
          <w:rFonts w:cs="Arial"/>
          <w:sz w:val="22"/>
          <w:szCs w:val="22"/>
        </w:rPr>
        <w:t>I have more time to enjoy my life</w:t>
      </w:r>
      <w:r w:rsidR="004428B0" w:rsidRPr="00C31661">
        <w:rPr>
          <w:rFonts w:cs="Arial"/>
          <w:sz w:val="22"/>
          <w:szCs w:val="22"/>
        </w:rPr>
        <w:tab/>
      </w:r>
    </w:p>
    <w:p w14:paraId="4673CBA9" w14:textId="3CCA6E45" w:rsidR="004428B0" w:rsidRPr="00C31661" w:rsidRDefault="00896AC9" w:rsidP="007A1C2A">
      <w:pPr>
        <w:pStyle w:val="2Numberedresponselist"/>
        <w:numPr>
          <w:ilvl w:val="0"/>
          <w:numId w:val="37"/>
        </w:numPr>
        <w:rPr>
          <w:rFonts w:cs="Arial"/>
          <w:sz w:val="22"/>
          <w:szCs w:val="22"/>
        </w:rPr>
      </w:pPr>
      <w:r w:rsidRPr="00C31661">
        <w:rPr>
          <w:rFonts w:cs="Arial"/>
          <w:sz w:val="22"/>
          <w:szCs w:val="22"/>
        </w:rPr>
        <w:t>I will be financially secure in the future</w:t>
      </w:r>
    </w:p>
    <w:p w14:paraId="3F8149E2" w14:textId="00ED5E81" w:rsidR="00896AC9" w:rsidRPr="00C31661" w:rsidRDefault="00896AC9" w:rsidP="007A1C2A">
      <w:pPr>
        <w:pStyle w:val="2Numberedresponselist"/>
        <w:numPr>
          <w:ilvl w:val="0"/>
          <w:numId w:val="37"/>
        </w:numPr>
        <w:rPr>
          <w:rFonts w:cs="Arial"/>
          <w:sz w:val="22"/>
          <w:szCs w:val="22"/>
        </w:rPr>
      </w:pPr>
      <w:r w:rsidRPr="00C31661">
        <w:rPr>
          <w:rFonts w:cs="Arial"/>
          <w:sz w:val="22"/>
          <w:szCs w:val="22"/>
        </w:rPr>
        <w:t>I am taking care of my family</w:t>
      </w:r>
    </w:p>
    <w:p w14:paraId="4F27FB15" w14:textId="47CA92A3" w:rsidR="00896AC9" w:rsidRPr="00C31661" w:rsidRDefault="00896AC9" w:rsidP="007A1C2A">
      <w:pPr>
        <w:pStyle w:val="2Numberedresponselist"/>
        <w:numPr>
          <w:ilvl w:val="0"/>
          <w:numId w:val="37"/>
        </w:numPr>
        <w:rPr>
          <w:rFonts w:cs="Arial"/>
          <w:sz w:val="22"/>
          <w:szCs w:val="22"/>
        </w:rPr>
      </w:pPr>
      <w:r w:rsidRPr="00C31661">
        <w:rPr>
          <w:rFonts w:cs="Arial"/>
          <w:sz w:val="22"/>
          <w:szCs w:val="22"/>
        </w:rPr>
        <w:t>I am not financially dependent on others</w:t>
      </w:r>
    </w:p>
    <w:p w14:paraId="3DCF3689" w14:textId="5AF53B06" w:rsidR="00896AC9" w:rsidRPr="00C31661" w:rsidRDefault="00896AC9" w:rsidP="007A1C2A">
      <w:pPr>
        <w:pStyle w:val="2Numberedresponselist"/>
        <w:numPr>
          <w:ilvl w:val="0"/>
          <w:numId w:val="37"/>
        </w:numPr>
        <w:rPr>
          <w:rFonts w:cs="Arial"/>
          <w:sz w:val="22"/>
          <w:szCs w:val="22"/>
        </w:rPr>
      </w:pPr>
      <w:r w:rsidRPr="00C31661">
        <w:rPr>
          <w:rFonts w:cs="Arial"/>
          <w:sz w:val="22"/>
          <w:szCs w:val="22"/>
        </w:rPr>
        <w:t>I am confident about my financial future</w:t>
      </w:r>
    </w:p>
    <w:p w14:paraId="2D4F2A85" w14:textId="0810F1E8" w:rsidR="00896AC9" w:rsidRPr="00C31661" w:rsidRDefault="00896AC9" w:rsidP="007A1C2A">
      <w:pPr>
        <w:pStyle w:val="2Numberedresponselist"/>
        <w:numPr>
          <w:ilvl w:val="0"/>
          <w:numId w:val="37"/>
        </w:numPr>
        <w:rPr>
          <w:rFonts w:cs="Arial"/>
          <w:sz w:val="22"/>
          <w:szCs w:val="22"/>
        </w:rPr>
      </w:pPr>
      <w:r w:rsidRPr="00C31661">
        <w:rPr>
          <w:rFonts w:cs="Arial"/>
          <w:sz w:val="22"/>
          <w:szCs w:val="22"/>
        </w:rPr>
        <w:t xml:space="preserve">I have control over my finances </w:t>
      </w:r>
    </w:p>
    <w:p w14:paraId="6C8C6E8D" w14:textId="627A12C7" w:rsidR="00113CB2" w:rsidRPr="00C31661" w:rsidRDefault="00113CB2" w:rsidP="007A1C2A">
      <w:pPr>
        <w:pStyle w:val="2Numberedresponselist"/>
        <w:numPr>
          <w:ilvl w:val="0"/>
          <w:numId w:val="37"/>
        </w:numPr>
        <w:rPr>
          <w:rFonts w:cs="Arial"/>
          <w:sz w:val="22"/>
          <w:szCs w:val="22"/>
        </w:rPr>
      </w:pPr>
      <w:r w:rsidRPr="00C31661">
        <w:rPr>
          <w:rFonts w:cs="Arial"/>
          <w:sz w:val="22"/>
          <w:szCs w:val="22"/>
        </w:rPr>
        <w:t>I am setting a good example for my family</w:t>
      </w:r>
    </w:p>
    <w:p w14:paraId="0D1D12EC" w14:textId="77B60B04" w:rsidR="00896AC9" w:rsidRPr="00C31661" w:rsidRDefault="006A19A2" w:rsidP="007A1C2A">
      <w:pPr>
        <w:pStyle w:val="2Numberedresponselist"/>
        <w:numPr>
          <w:ilvl w:val="0"/>
          <w:numId w:val="37"/>
        </w:numPr>
        <w:rPr>
          <w:rFonts w:cs="Arial"/>
          <w:sz w:val="22"/>
          <w:szCs w:val="22"/>
        </w:rPr>
      </w:pPr>
      <w:r w:rsidRPr="00C31661">
        <w:rPr>
          <w:rFonts w:cs="Arial"/>
          <w:sz w:val="22"/>
          <w:szCs w:val="22"/>
        </w:rPr>
        <w:t xml:space="preserve">WILL ADD 2-3 ADDITIONAL STATEMENTS BASED ON QUALITATIVE RESEARCH </w:t>
      </w:r>
    </w:p>
    <w:p w14:paraId="215998EF" w14:textId="77777777" w:rsidR="004428B0" w:rsidRPr="00C31661" w:rsidRDefault="004428B0" w:rsidP="004428B0">
      <w:pPr>
        <w:pStyle w:val="2Numberedresponselist"/>
        <w:numPr>
          <w:ilvl w:val="0"/>
          <w:numId w:val="0"/>
        </w:numPr>
        <w:ind w:left="1728" w:hanging="360"/>
        <w:rPr>
          <w:rFonts w:cs="Arial"/>
          <w:sz w:val="22"/>
          <w:szCs w:val="22"/>
        </w:rPr>
      </w:pPr>
    </w:p>
    <w:p w14:paraId="7E9C004B" w14:textId="3A372886" w:rsidR="009306FA" w:rsidRPr="00C31661" w:rsidRDefault="004E76E1" w:rsidP="000B60E0">
      <w:pPr>
        <w:spacing w:before="0" w:after="0" w:line="240" w:lineRule="auto"/>
        <w:rPr>
          <w:rFonts w:cs="Arial"/>
          <w:szCs w:val="22"/>
        </w:rPr>
      </w:pPr>
      <w:r w:rsidRPr="00C31661">
        <w:rPr>
          <w:rFonts w:cs="Arial"/>
          <w:szCs w:val="22"/>
        </w:rPr>
        <w:t>SAVINGS AND FINANCIAL</w:t>
      </w:r>
      <w:r w:rsidR="009306FA" w:rsidRPr="00C31661">
        <w:rPr>
          <w:rFonts w:cs="Arial"/>
          <w:szCs w:val="22"/>
        </w:rPr>
        <w:t xml:space="preserve"> BEHAVIOR – INSTITUTIONAL RELATIONSHIPS AND PRODUCTS USED</w:t>
      </w:r>
    </w:p>
    <w:p w14:paraId="41C42A6B" w14:textId="77777777" w:rsidR="009306FA" w:rsidRPr="00C31661" w:rsidRDefault="009306FA" w:rsidP="009306FA">
      <w:pPr>
        <w:pStyle w:val="3LetteredBatteryList"/>
        <w:numPr>
          <w:ilvl w:val="0"/>
          <w:numId w:val="0"/>
        </w:numPr>
        <w:ind w:left="1080" w:hanging="360"/>
        <w:rPr>
          <w:rFonts w:cs="Arial"/>
          <w:sz w:val="22"/>
          <w:szCs w:val="22"/>
        </w:rPr>
      </w:pPr>
    </w:p>
    <w:p w14:paraId="384F100A" w14:textId="77777777" w:rsidR="009306FA" w:rsidRPr="00C31661" w:rsidRDefault="009306FA" w:rsidP="004428B0">
      <w:pPr>
        <w:pStyle w:val="1QuexListLevel1"/>
        <w:rPr>
          <w:rFonts w:cs="Arial"/>
          <w:sz w:val="22"/>
          <w:szCs w:val="22"/>
        </w:rPr>
      </w:pPr>
      <w:r w:rsidRPr="00C31661">
        <w:rPr>
          <w:rFonts w:cs="Arial"/>
          <w:sz w:val="22"/>
          <w:szCs w:val="22"/>
        </w:rPr>
        <w:t xml:space="preserve">Do you ever use any of the following for financial transactions? </w:t>
      </w:r>
    </w:p>
    <w:tbl>
      <w:tblPr>
        <w:tblStyle w:val="TableGrid"/>
        <w:tblW w:w="0" w:type="auto"/>
        <w:tblInd w:w="625" w:type="dxa"/>
        <w:tblLook w:val="04A0" w:firstRow="1" w:lastRow="0" w:firstColumn="1" w:lastColumn="0" w:noHBand="0" w:noVBand="1"/>
      </w:tblPr>
      <w:tblGrid>
        <w:gridCol w:w="3150"/>
        <w:gridCol w:w="969"/>
        <w:gridCol w:w="1577"/>
        <w:gridCol w:w="1492"/>
        <w:gridCol w:w="1537"/>
      </w:tblGrid>
      <w:tr w:rsidR="009306FA" w:rsidRPr="00C31661" w14:paraId="15F7D375" w14:textId="77777777" w:rsidTr="006B642C">
        <w:tc>
          <w:tcPr>
            <w:tcW w:w="3150" w:type="dxa"/>
          </w:tcPr>
          <w:p w14:paraId="14272760" w14:textId="77777777" w:rsidR="009306FA" w:rsidRPr="00C31661" w:rsidRDefault="009306FA" w:rsidP="00FA611C">
            <w:pPr>
              <w:pStyle w:val="3LetteredBatteryList"/>
              <w:numPr>
                <w:ilvl w:val="0"/>
                <w:numId w:val="0"/>
              </w:numPr>
              <w:rPr>
                <w:rFonts w:cs="Arial"/>
                <w:sz w:val="22"/>
                <w:szCs w:val="22"/>
              </w:rPr>
            </w:pPr>
          </w:p>
        </w:tc>
        <w:tc>
          <w:tcPr>
            <w:tcW w:w="969" w:type="dxa"/>
          </w:tcPr>
          <w:p w14:paraId="3D1E4A58" w14:textId="77777777" w:rsidR="009306FA" w:rsidRPr="00C31661" w:rsidRDefault="009306FA" w:rsidP="00FA611C">
            <w:pPr>
              <w:pStyle w:val="3LetteredBatteryList"/>
              <w:numPr>
                <w:ilvl w:val="0"/>
                <w:numId w:val="0"/>
              </w:numPr>
              <w:rPr>
                <w:rFonts w:cs="Arial"/>
                <w:sz w:val="22"/>
                <w:szCs w:val="22"/>
              </w:rPr>
            </w:pPr>
            <w:r w:rsidRPr="00C31661">
              <w:rPr>
                <w:rFonts w:cs="Arial"/>
                <w:sz w:val="22"/>
                <w:szCs w:val="22"/>
              </w:rPr>
              <w:t>Never</w:t>
            </w:r>
          </w:p>
        </w:tc>
        <w:tc>
          <w:tcPr>
            <w:tcW w:w="1577" w:type="dxa"/>
          </w:tcPr>
          <w:p w14:paraId="4E16DBD9" w14:textId="77777777" w:rsidR="009306FA" w:rsidRPr="00C31661" w:rsidRDefault="009306FA" w:rsidP="00FA611C">
            <w:pPr>
              <w:pStyle w:val="3LetteredBatteryList"/>
              <w:numPr>
                <w:ilvl w:val="0"/>
                <w:numId w:val="0"/>
              </w:numPr>
              <w:rPr>
                <w:rFonts w:cs="Arial"/>
                <w:sz w:val="22"/>
                <w:szCs w:val="22"/>
              </w:rPr>
            </w:pPr>
            <w:r w:rsidRPr="00C31661">
              <w:rPr>
                <w:rFonts w:cs="Arial"/>
                <w:sz w:val="22"/>
                <w:szCs w:val="22"/>
              </w:rPr>
              <w:t>Occasionally</w:t>
            </w:r>
          </w:p>
        </w:tc>
        <w:tc>
          <w:tcPr>
            <w:tcW w:w="1492" w:type="dxa"/>
          </w:tcPr>
          <w:p w14:paraId="5DFCF16A" w14:textId="77777777" w:rsidR="009306FA" w:rsidRPr="00C31661" w:rsidRDefault="009306FA" w:rsidP="00FA611C">
            <w:pPr>
              <w:pStyle w:val="3LetteredBatteryList"/>
              <w:numPr>
                <w:ilvl w:val="0"/>
                <w:numId w:val="0"/>
              </w:numPr>
              <w:rPr>
                <w:rFonts w:cs="Arial"/>
                <w:sz w:val="22"/>
                <w:szCs w:val="22"/>
              </w:rPr>
            </w:pPr>
            <w:r w:rsidRPr="00C31661">
              <w:rPr>
                <w:rFonts w:cs="Arial"/>
                <w:sz w:val="22"/>
                <w:szCs w:val="22"/>
              </w:rPr>
              <w:t>Frequently</w:t>
            </w:r>
          </w:p>
        </w:tc>
        <w:tc>
          <w:tcPr>
            <w:tcW w:w="1537" w:type="dxa"/>
          </w:tcPr>
          <w:p w14:paraId="4BC66AB1" w14:textId="77777777" w:rsidR="009306FA" w:rsidRPr="00C31661" w:rsidRDefault="009306FA" w:rsidP="00FA611C">
            <w:pPr>
              <w:pStyle w:val="3LetteredBatteryList"/>
              <w:numPr>
                <w:ilvl w:val="0"/>
                <w:numId w:val="0"/>
              </w:numPr>
              <w:rPr>
                <w:rFonts w:cs="Arial"/>
                <w:sz w:val="22"/>
                <w:szCs w:val="22"/>
              </w:rPr>
            </w:pPr>
            <w:r w:rsidRPr="00C31661">
              <w:rPr>
                <w:rFonts w:cs="Arial"/>
                <w:sz w:val="22"/>
                <w:szCs w:val="22"/>
              </w:rPr>
              <w:t>Don’t know what this is</w:t>
            </w:r>
          </w:p>
        </w:tc>
      </w:tr>
      <w:tr w:rsidR="009306FA" w:rsidRPr="00C31661" w14:paraId="29991F6F" w14:textId="77777777" w:rsidTr="006B642C">
        <w:tc>
          <w:tcPr>
            <w:tcW w:w="3150" w:type="dxa"/>
            <w:vAlign w:val="center"/>
          </w:tcPr>
          <w:p w14:paraId="5F77EA19" w14:textId="1B7049F6" w:rsidR="009306FA" w:rsidRPr="00C31661" w:rsidRDefault="009306FA" w:rsidP="00C05E6D">
            <w:pPr>
              <w:pStyle w:val="3LetteredBatteryList"/>
              <w:numPr>
                <w:ilvl w:val="0"/>
                <w:numId w:val="27"/>
              </w:numPr>
              <w:ind w:left="342"/>
              <w:rPr>
                <w:rFonts w:cs="Arial"/>
                <w:sz w:val="22"/>
                <w:szCs w:val="22"/>
              </w:rPr>
            </w:pPr>
            <w:r w:rsidRPr="00C31661">
              <w:rPr>
                <w:rFonts w:cs="Arial"/>
                <w:sz w:val="22"/>
                <w:szCs w:val="22"/>
              </w:rPr>
              <w:t xml:space="preserve">A paper check </w:t>
            </w:r>
            <w:r w:rsidR="00C05E6D">
              <w:rPr>
                <w:rFonts w:cs="Arial"/>
                <w:sz w:val="22"/>
                <w:szCs w:val="22"/>
              </w:rPr>
              <w:t>or money order</w:t>
            </w:r>
          </w:p>
        </w:tc>
        <w:tc>
          <w:tcPr>
            <w:tcW w:w="969" w:type="dxa"/>
          </w:tcPr>
          <w:p w14:paraId="165C9C93" w14:textId="77777777" w:rsidR="009306FA" w:rsidRPr="00C31661" w:rsidRDefault="009306FA" w:rsidP="00FA611C">
            <w:pPr>
              <w:pStyle w:val="3LetteredBatteryList"/>
              <w:numPr>
                <w:ilvl w:val="0"/>
                <w:numId w:val="0"/>
              </w:numPr>
              <w:rPr>
                <w:rFonts w:cs="Arial"/>
                <w:sz w:val="22"/>
                <w:szCs w:val="22"/>
              </w:rPr>
            </w:pPr>
          </w:p>
        </w:tc>
        <w:tc>
          <w:tcPr>
            <w:tcW w:w="1577" w:type="dxa"/>
          </w:tcPr>
          <w:p w14:paraId="79EF5E8F" w14:textId="77777777" w:rsidR="009306FA" w:rsidRPr="00C31661" w:rsidRDefault="009306FA" w:rsidP="00FA611C">
            <w:pPr>
              <w:pStyle w:val="3LetteredBatteryList"/>
              <w:numPr>
                <w:ilvl w:val="0"/>
                <w:numId w:val="0"/>
              </w:numPr>
              <w:rPr>
                <w:rFonts w:cs="Arial"/>
                <w:sz w:val="22"/>
                <w:szCs w:val="22"/>
              </w:rPr>
            </w:pPr>
          </w:p>
        </w:tc>
        <w:tc>
          <w:tcPr>
            <w:tcW w:w="1492" w:type="dxa"/>
          </w:tcPr>
          <w:p w14:paraId="6F0B85C3" w14:textId="77777777" w:rsidR="009306FA" w:rsidRPr="00C31661" w:rsidRDefault="009306FA" w:rsidP="00FA611C">
            <w:pPr>
              <w:pStyle w:val="3LetteredBatteryList"/>
              <w:numPr>
                <w:ilvl w:val="0"/>
                <w:numId w:val="0"/>
              </w:numPr>
              <w:rPr>
                <w:rFonts w:cs="Arial"/>
                <w:sz w:val="22"/>
                <w:szCs w:val="22"/>
              </w:rPr>
            </w:pPr>
          </w:p>
        </w:tc>
        <w:tc>
          <w:tcPr>
            <w:tcW w:w="1537" w:type="dxa"/>
          </w:tcPr>
          <w:p w14:paraId="281786BF" w14:textId="77777777" w:rsidR="009306FA" w:rsidRPr="00C31661" w:rsidRDefault="009306FA" w:rsidP="00FA611C">
            <w:pPr>
              <w:pStyle w:val="3LetteredBatteryList"/>
              <w:numPr>
                <w:ilvl w:val="0"/>
                <w:numId w:val="0"/>
              </w:numPr>
              <w:rPr>
                <w:rFonts w:cs="Arial"/>
                <w:sz w:val="22"/>
                <w:szCs w:val="22"/>
              </w:rPr>
            </w:pPr>
          </w:p>
        </w:tc>
      </w:tr>
      <w:tr w:rsidR="009306FA" w:rsidRPr="00C31661" w14:paraId="47A7540D" w14:textId="77777777" w:rsidTr="006B642C">
        <w:tc>
          <w:tcPr>
            <w:tcW w:w="3150" w:type="dxa"/>
            <w:vAlign w:val="center"/>
          </w:tcPr>
          <w:p w14:paraId="7257BB30" w14:textId="77777777" w:rsidR="009306FA" w:rsidRPr="00C31661" w:rsidRDefault="009306FA" w:rsidP="007A1C2A">
            <w:pPr>
              <w:pStyle w:val="3LetteredBatteryList"/>
              <w:numPr>
                <w:ilvl w:val="0"/>
                <w:numId w:val="27"/>
              </w:numPr>
              <w:ind w:left="342"/>
              <w:rPr>
                <w:rFonts w:cs="Arial"/>
                <w:sz w:val="22"/>
                <w:szCs w:val="22"/>
              </w:rPr>
            </w:pPr>
            <w:r w:rsidRPr="00C31661">
              <w:rPr>
                <w:rFonts w:cs="Arial"/>
                <w:sz w:val="22"/>
                <w:szCs w:val="22"/>
              </w:rPr>
              <w:t>Pre-paid card or payroll card</w:t>
            </w:r>
          </w:p>
        </w:tc>
        <w:tc>
          <w:tcPr>
            <w:tcW w:w="969" w:type="dxa"/>
          </w:tcPr>
          <w:p w14:paraId="2AB526C9" w14:textId="77777777" w:rsidR="009306FA" w:rsidRPr="00C31661" w:rsidRDefault="009306FA" w:rsidP="00FA611C">
            <w:pPr>
              <w:pStyle w:val="3LetteredBatteryList"/>
              <w:numPr>
                <w:ilvl w:val="0"/>
                <w:numId w:val="0"/>
              </w:numPr>
              <w:rPr>
                <w:rFonts w:cs="Arial"/>
                <w:sz w:val="22"/>
                <w:szCs w:val="22"/>
              </w:rPr>
            </w:pPr>
          </w:p>
        </w:tc>
        <w:tc>
          <w:tcPr>
            <w:tcW w:w="1577" w:type="dxa"/>
          </w:tcPr>
          <w:p w14:paraId="029DBAB9" w14:textId="77777777" w:rsidR="009306FA" w:rsidRPr="00C31661" w:rsidRDefault="009306FA" w:rsidP="00FA611C">
            <w:pPr>
              <w:pStyle w:val="3LetteredBatteryList"/>
              <w:numPr>
                <w:ilvl w:val="0"/>
                <w:numId w:val="0"/>
              </w:numPr>
              <w:rPr>
                <w:rFonts w:cs="Arial"/>
                <w:sz w:val="22"/>
                <w:szCs w:val="22"/>
              </w:rPr>
            </w:pPr>
          </w:p>
        </w:tc>
        <w:tc>
          <w:tcPr>
            <w:tcW w:w="1492" w:type="dxa"/>
          </w:tcPr>
          <w:p w14:paraId="78110C8B" w14:textId="77777777" w:rsidR="009306FA" w:rsidRPr="00C31661" w:rsidRDefault="009306FA" w:rsidP="00FA611C">
            <w:pPr>
              <w:pStyle w:val="3LetteredBatteryList"/>
              <w:numPr>
                <w:ilvl w:val="0"/>
                <w:numId w:val="0"/>
              </w:numPr>
              <w:rPr>
                <w:rFonts w:cs="Arial"/>
                <w:sz w:val="22"/>
                <w:szCs w:val="22"/>
              </w:rPr>
            </w:pPr>
          </w:p>
        </w:tc>
        <w:tc>
          <w:tcPr>
            <w:tcW w:w="1537" w:type="dxa"/>
          </w:tcPr>
          <w:p w14:paraId="411B1953" w14:textId="77777777" w:rsidR="009306FA" w:rsidRPr="00C31661" w:rsidRDefault="009306FA" w:rsidP="00FA611C">
            <w:pPr>
              <w:pStyle w:val="3LetteredBatteryList"/>
              <w:numPr>
                <w:ilvl w:val="0"/>
                <w:numId w:val="0"/>
              </w:numPr>
              <w:rPr>
                <w:rFonts w:cs="Arial"/>
                <w:sz w:val="22"/>
                <w:szCs w:val="22"/>
              </w:rPr>
            </w:pPr>
          </w:p>
        </w:tc>
      </w:tr>
      <w:tr w:rsidR="009306FA" w:rsidRPr="00C31661" w14:paraId="3BC668B4" w14:textId="77777777" w:rsidTr="006B642C">
        <w:tc>
          <w:tcPr>
            <w:tcW w:w="3150" w:type="dxa"/>
            <w:vAlign w:val="center"/>
          </w:tcPr>
          <w:p w14:paraId="79505AD3" w14:textId="77777777" w:rsidR="009306FA" w:rsidRPr="00C31661" w:rsidRDefault="009306FA" w:rsidP="007A1C2A">
            <w:pPr>
              <w:pStyle w:val="3LetteredBatteryList"/>
              <w:numPr>
                <w:ilvl w:val="0"/>
                <w:numId w:val="27"/>
              </w:numPr>
              <w:ind w:left="342"/>
              <w:rPr>
                <w:rFonts w:cs="Arial"/>
                <w:sz w:val="22"/>
                <w:szCs w:val="22"/>
              </w:rPr>
            </w:pPr>
            <w:r w:rsidRPr="00C31661">
              <w:rPr>
                <w:rFonts w:cs="Arial"/>
                <w:sz w:val="22"/>
                <w:szCs w:val="22"/>
              </w:rPr>
              <w:t>Credit card</w:t>
            </w:r>
          </w:p>
        </w:tc>
        <w:tc>
          <w:tcPr>
            <w:tcW w:w="969" w:type="dxa"/>
          </w:tcPr>
          <w:p w14:paraId="1AB94445" w14:textId="77777777" w:rsidR="009306FA" w:rsidRPr="00C31661" w:rsidRDefault="009306FA" w:rsidP="00FA611C">
            <w:pPr>
              <w:pStyle w:val="3LetteredBatteryList"/>
              <w:numPr>
                <w:ilvl w:val="0"/>
                <w:numId w:val="0"/>
              </w:numPr>
              <w:rPr>
                <w:rFonts w:cs="Arial"/>
                <w:sz w:val="22"/>
                <w:szCs w:val="22"/>
              </w:rPr>
            </w:pPr>
          </w:p>
        </w:tc>
        <w:tc>
          <w:tcPr>
            <w:tcW w:w="1577" w:type="dxa"/>
          </w:tcPr>
          <w:p w14:paraId="507CC908" w14:textId="77777777" w:rsidR="009306FA" w:rsidRPr="00C31661" w:rsidRDefault="009306FA" w:rsidP="00FA611C">
            <w:pPr>
              <w:pStyle w:val="3LetteredBatteryList"/>
              <w:numPr>
                <w:ilvl w:val="0"/>
                <w:numId w:val="0"/>
              </w:numPr>
              <w:rPr>
                <w:rFonts w:cs="Arial"/>
                <w:sz w:val="22"/>
                <w:szCs w:val="22"/>
              </w:rPr>
            </w:pPr>
          </w:p>
        </w:tc>
        <w:tc>
          <w:tcPr>
            <w:tcW w:w="1492" w:type="dxa"/>
          </w:tcPr>
          <w:p w14:paraId="5E391A10" w14:textId="77777777" w:rsidR="009306FA" w:rsidRPr="00C31661" w:rsidRDefault="009306FA" w:rsidP="00FA611C">
            <w:pPr>
              <w:pStyle w:val="3LetteredBatteryList"/>
              <w:numPr>
                <w:ilvl w:val="0"/>
                <w:numId w:val="0"/>
              </w:numPr>
              <w:rPr>
                <w:rFonts w:cs="Arial"/>
                <w:sz w:val="22"/>
                <w:szCs w:val="22"/>
              </w:rPr>
            </w:pPr>
          </w:p>
        </w:tc>
        <w:tc>
          <w:tcPr>
            <w:tcW w:w="1537" w:type="dxa"/>
          </w:tcPr>
          <w:p w14:paraId="4FA9AFB4" w14:textId="77777777" w:rsidR="009306FA" w:rsidRPr="00C31661" w:rsidRDefault="009306FA" w:rsidP="00FA611C">
            <w:pPr>
              <w:pStyle w:val="3LetteredBatteryList"/>
              <w:numPr>
                <w:ilvl w:val="0"/>
                <w:numId w:val="0"/>
              </w:numPr>
              <w:rPr>
                <w:rFonts w:cs="Arial"/>
                <w:sz w:val="22"/>
                <w:szCs w:val="22"/>
              </w:rPr>
            </w:pPr>
          </w:p>
        </w:tc>
      </w:tr>
      <w:tr w:rsidR="009306FA" w:rsidRPr="00C31661" w14:paraId="3396B91B" w14:textId="77777777" w:rsidTr="006B642C">
        <w:tc>
          <w:tcPr>
            <w:tcW w:w="3150" w:type="dxa"/>
            <w:vAlign w:val="center"/>
          </w:tcPr>
          <w:p w14:paraId="45AB92D6" w14:textId="77777777" w:rsidR="009306FA" w:rsidRPr="00C31661" w:rsidRDefault="009306FA" w:rsidP="007A1C2A">
            <w:pPr>
              <w:pStyle w:val="3LetteredBatteryList"/>
              <w:numPr>
                <w:ilvl w:val="0"/>
                <w:numId w:val="27"/>
              </w:numPr>
              <w:ind w:left="342"/>
              <w:rPr>
                <w:rFonts w:cs="Arial"/>
                <w:sz w:val="22"/>
                <w:szCs w:val="22"/>
              </w:rPr>
            </w:pPr>
            <w:r w:rsidRPr="00C31661">
              <w:rPr>
                <w:rFonts w:cs="Arial"/>
                <w:sz w:val="22"/>
                <w:szCs w:val="22"/>
              </w:rPr>
              <w:t>Debit card</w:t>
            </w:r>
          </w:p>
        </w:tc>
        <w:tc>
          <w:tcPr>
            <w:tcW w:w="969" w:type="dxa"/>
          </w:tcPr>
          <w:p w14:paraId="622D0697" w14:textId="77777777" w:rsidR="009306FA" w:rsidRPr="00C31661" w:rsidRDefault="009306FA" w:rsidP="00FA611C">
            <w:pPr>
              <w:pStyle w:val="3LetteredBatteryList"/>
              <w:numPr>
                <w:ilvl w:val="0"/>
                <w:numId w:val="0"/>
              </w:numPr>
              <w:rPr>
                <w:rFonts w:cs="Arial"/>
                <w:sz w:val="22"/>
                <w:szCs w:val="22"/>
              </w:rPr>
            </w:pPr>
          </w:p>
        </w:tc>
        <w:tc>
          <w:tcPr>
            <w:tcW w:w="1577" w:type="dxa"/>
          </w:tcPr>
          <w:p w14:paraId="7462A971" w14:textId="77777777" w:rsidR="009306FA" w:rsidRPr="00C31661" w:rsidRDefault="009306FA" w:rsidP="00FA611C">
            <w:pPr>
              <w:pStyle w:val="3LetteredBatteryList"/>
              <w:numPr>
                <w:ilvl w:val="0"/>
                <w:numId w:val="0"/>
              </w:numPr>
              <w:rPr>
                <w:rFonts w:cs="Arial"/>
                <w:sz w:val="22"/>
                <w:szCs w:val="22"/>
              </w:rPr>
            </w:pPr>
          </w:p>
        </w:tc>
        <w:tc>
          <w:tcPr>
            <w:tcW w:w="1492" w:type="dxa"/>
          </w:tcPr>
          <w:p w14:paraId="080B450C" w14:textId="77777777" w:rsidR="009306FA" w:rsidRPr="00C31661" w:rsidRDefault="009306FA" w:rsidP="00FA611C">
            <w:pPr>
              <w:pStyle w:val="3LetteredBatteryList"/>
              <w:numPr>
                <w:ilvl w:val="0"/>
                <w:numId w:val="0"/>
              </w:numPr>
              <w:rPr>
                <w:rFonts w:cs="Arial"/>
                <w:sz w:val="22"/>
                <w:szCs w:val="22"/>
              </w:rPr>
            </w:pPr>
          </w:p>
        </w:tc>
        <w:tc>
          <w:tcPr>
            <w:tcW w:w="1537" w:type="dxa"/>
          </w:tcPr>
          <w:p w14:paraId="33648D8A" w14:textId="77777777" w:rsidR="009306FA" w:rsidRPr="00C31661" w:rsidRDefault="009306FA" w:rsidP="00FA611C">
            <w:pPr>
              <w:pStyle w:val="3LetteredBatteryList"/>
              <w:numPr>
                <w:ilvl w:val="0"/>
                <w:numId w:val="0"/>
              </w:numPr>
              <w:rPr>
                <w:rFonts w:cs="Arial"/>
                <w:sz w:val="22"/>
                <w:szCs w:val="22"/>
              </w:rPr>
            </w:pPr>
          </w:p>
        </w:tc>
      </w:tr>
      <w:tr w:rsidR="009306FA" w:rsidRPr="00C31661" w14:paraId="64362015" w14:textId="77777777" w:rsidTr="006B642C">
        <w:tc>
          <w:tcPr>
            <w:tcW w:w="3150" w:type="dxa"/>
            <w:vAlign w:val="center"/>
          </w:tcPr>
          <w:p w14:paraId="38480FB5" w14:textId="77777777" w:rsidR="009306FA" w:rsidRPr="00C31661" w:rsidRDefault="009306FA" w:rsidP="007A1C2A">
            <w:pPr>
              <w:pStyle w:val="3LetteredBatteryList"/>
              <w:numPr>
                <w:ilvl w:val="0"/>
                <w:numId w:val="27"/>
              </w:numPr>
              <w:ind w:left="342"/>
              <w:rPr>
                <w:rFonts w:cs="Arial"/>
                <w:sz w:val="22"/>
                <w:szCs w:val="22"/>
              </w:rPr>
            </w:pPr>
            <w:r w:rsidRPr="00C31661">
              <w:rPr>
                <w:rFonts w:cs="Arial"/>
                <w:sz w:val="22"/>
                <w:szCs w:val="22"/>
              </w:rPr>
              <w:t>Paypal</w:t>
            </w:r>
          </w:p>
        </w:tc>
        <w:tc>
          <w:tcPr>
            <w:tcW w:w="969" w:type="dxa"/>
          </w:tcPr>
          <w:p w14:paraId="3F8F76DC" w14:textId="77777777" w:rsidR="009306FA" w:rsidRPr="00C31661" w:rsidRDefault="009306FA" w:rsidP="00FA611C">
            <w:pPr>
              <w:pStyle w:val="3LetteredBatteryList"/>
              <w:numPr>
                <w:ilvl w:val="0"/>
                <w:numId w:val="0"/>
              </w:numPr>
              <w:rPr>
                <w:rFonts w:cs="Arial"/>
                <w:sz w:val="22"/>
                <w:szCs w:val="22"/>
              </w:rPr>
            </w:pPr>
          </w:p>
        </w:tc>
        <w:tc>
          <w:tcPr>
            <w:tcW w:w="1577" w:type="dxa"/>
          </w:tcPr>
          <w:p w14:paraId="7DCFA32B" w14:textId="77777777" w:rsidR="009306FA" w:rsidRPr="00C31661" w:rsidRDefault="009306FA" w:rsidP="00FA611C">
            <w:pPr>
              <w:pStyle w:val="3LetteredBatteryList"/>
              <w:numPr>
                <w:ilvl w:val="0"/>
                <w:numId w:val="0"/>
              </w:numPr>
              <w:rPr>
                <w:rFonts w:cs="Arial"/>
                <w:sz w:val="22"/>
                <w:szCs w:val="22"/>
              </w:rPr>
            </w:pPr>
          </w:p>
        </w:tc>
        <w:tc>
          <w:tcPr>
            <w:tcW w:w="1492" w:type="dxa"/>
          </w:tcPr>
          <w:p w14:paraId="21B3B33E" w14:textId="77777777" w:rsidR="009306FA" w:rsidRPr="00C31661" w:rsidRDefault="009306FA" w:rsidP="00FA611C">
            <w:pPr>
              <w:pStyle w:val="3LetteredBatteryList"/>
              <w:numPr>
                <w:ilvl w:val="0"/>
                <w:numId w:val="0"/>
              </w:numPr>
              <w:rPr>
                <w:rFonts w:cs="Arial"/>
                <w:sz w:val="22"/>
                <w:szCs w:val="22"/>
              </w:rPr>
            </w:pPr>
          </w:p>
        </w:tc>
        <w:tc>
          <w:tcPr>
            <w:tcW w:w="1537" w:type="dxa"/>
          </w:tcPr>
          <w:p w14:paraId="05F00680" w14:textId="77777777" w:rsidR="009306FA" w:rsidRPr="00C31661" w:rsidRDefault="009306FA" w:rsidP="00FA611C">
            <w:pPr>
              <w:pStyle w:val="3LetteredBatteryList"/>
              <w:numPr>
                <w:ilvl w:val="0"/>
                <w:numId w:val="0"/>
              </w:numPr>
              <w:rPr>
                <w:rFonts w:cs="Arial"/>
                <w:sz w:val="22"/>
                <w:szCs w:val="22"/>
              </w:rPr>
            </w:pPr>
          </w:p>
        </w:tc>
      </w:tr>
      <w:tr w:rsidR="009306FA" w:rsidRPr="00C31661" w14:paraId="42875E1F" w14:textId="77777777" w:rsidTr="006B642C">
        <w:tc>
          <w:tcPr>
            <w:tcW w:w="3150" w:type="dxa"/>
            <w:vAlign w:val="center"/>
          </w:tcPr>
          <w:p w14:paraId="5277DD61" w14:textId="20C2117A" w:rsidR="009306FA" w:rsidRPr="00C31661" w:rsidRDefault="009306FA" w:rsidP="007A1C2A">
            <w:pPr>
              <w:pStyle w:val="3LetteredBatteryList"/>
              <w:numPr>
                <w:ilvl w:val="0"/>
                <w:numId w:val="27"/>
              </w:numPr>
              <w:ind w:left="252" w:hanging="252"/>
              <w:rPr>
                <w:rFonts w:cs="Arial"/>
                <w:sz w:val="22"/>
                <w:szCs w:val="22"/>
              </w:rPr>
            </w:pPr>
            <w:r w:rsidRPr="00C31661">
              <w:rPr>
                <w:rFonts w:cs="Arial"/>
                <w:sz w:val="22"/>
                <w:szCs w:val="22"/>
              </w:rPr>
              <w:t>Google W</w:t>
            </w:r>
            <w:r w:rsidR="00050161" w:rsidRPr="00C31661">
              <w:rPr>
                <w:rFonts w:cs="Arial"/>
                <w:sz w:val="22"/>
                <w:szCs w:val="22"/>
              </w:rPr>
              <w:t xml:space="preserve">allet, </w:t>
            </w:r>
            <w:r w:rsidRPr="00C31661">
              <w:rPr>
                <w:rFonts w:cs="Arial"/>
                <w:sz w:val="22"/>
                <w:szCs w:val="22"/>
              </w:rPr>
              <w:t>Apple Pay</w:t>
            </w:r>
            <w:r w:rsidR="00050161" w:rsidRPr="00C31661">
              <w:rPr>
                <w:rFonts w:cs="Arial"/>
                <w:sz w:val="22"/>
                <w:szCs w:val="22"/>
              </w:rPr>
              <w:t xml:space="preserve"> or Amazon Payments</w:t>
            </w:r>
          </w:p>
        </w:tc>
        <w:tc>
          <w:tcPr>
            <w:tcW w:w="969" w:type="dxa"/>
          </w:tcPr>
          <w:p w14:paraId="5B74BF2F" w14:textId="77777777" w:rsidR="009306FA" w:rsidRPr="00C31661" w:rsidRDefault="009306FA" w:rsidP="00FA611C">
            <w:pPr>
              <w:pStyle w:val="3LetteredBatteryList"/>
              <w:numPr>
                <w:ilvl w:val="0"/>
                <w:numId w:val="0"/>
              </w:numPr>
              <w:rPr>
                <w:rFonts w:cs="Arial"/>
                <w:sz w:val="22"/>
                <w:szCs w:val="22"/>
              </w:rPr>
            </w:pPr>
          </w:p>
        </w:tc>
        <w:tc>
          <w:tcPr>
            <w:tcW w:w="1577" w:type="dxa"/>
          </w:tcPr>
          <w:p w14:paraId="28D74BF6" w14:textId="77777777" w:rsidR="009306FA" w:rsidRPr="00C31661" w:rsidRDefault="009306FA" w:rsidP="00FA611C">
            <w:pPr>
              <w:pStyle w:val="3LetteredBatteryList"/>
              <w:numPr>
                <w:ilvl w:val="0"/>
                <w:numId w:val="0"/>
              </w:numPr>
              <w:rPr>
                <w:rFonts w:cs="Arial"/>
                <w:sz w:val="22"/>
                <w:szCs w:val="22"/>
              </w:rPr>
            </w:pPr>
          </w:p>
        </w:tc>
        <w:tc>
          <w:tcPr>
            <w:tcW w:w="1492" w:type="dxa"/>
          </w:tcPr>
          <w:p w14:paraId="6689E6B2" w14:textId="77777777" w:rsidR="009306FA" w:rsidRPr="00C31661" w:rsidRDefault="009306FA" w:rsidP="00FA611C">
            <w:pPr>
              <w:pStyle w:val="3LetteredBatteryList"/>
              <w:numPr>
                <w:ilvl w:val="0"/>
                <w:numId w:val="0"/>
              </w:numPr>
              <w:rPr>
                <w:rFonts w:cs="Arial"/>
                <w:sz w:val="22"/>
                <w:szCs w:val="22"/>
              </w:rPr>
            </w:pPr>
          </w:p>
        </w:tc>
        <w:tc>
          <w:tcPr>
            <w:tcW w:w="1537" w:type="dxa"/>
          </w:tcPr>
          <w:p w14:paraId="53641BB2" w14:textId="77777777" w:rsidR="009306FA" w:rsidRPr="00C31661" w:rsidRDefault="009306FA" w:rsidP="00FA611C">
            <w:pPr>
              <w:pStyle w:val="3LetteredBatteryList"/>
              <w:numPr>
                <w:ilvl w:val="0"/>
                <w:numId w:val="0"/>
              </w:numPr>
              <w:rPr>
                <w:rFonts w:cs="Arial"/>
                <w:sz w:val="22"/>
                <w:szCs w:val="22"/>
              </w:rPr>
            </w:pPr>
          </w:p>
        </w:tc>
      </w:tr>
      <w:tr w:rsidR="006A19A2" w:rsidRPr="00C31661" w14:paraId="065D54B3" w14:textId="77777777" w:rsidTr="00894B3F">
        <w:trPr>
          <w:trHeight w:val="63"/>
        </w:trPr>
        <w:tc>
          <w:tcPr>
            <w:tcW w:w="3150" w:type="dxa"/>
            <w:vAlign w:val="center"/>
          </w:tcPr>
          <w:p w14:paraId="28A06AEC" w14:textId="230C4DB8" w:rsidR="006A19A2" w:rsidRPr="00C31661" w:rsidRDefault="006A19A2" w:rsidP="007A1C2A">
            <w:pPr>
              <w:pStyle w:val="3LetteredBatteryList"/>
              <w:numPr>
                <w:ilvl w:val="0"/>
                <w:numId w:val="27"/>
              </w:numPr>
              <w:ind w:left="252" w:hanging="270"/>
              <w:rPr>
                <w:rFonts w:cs="Arial"/>
                <w:sz w:val="22"/>
                <w:szCs w:val="22"/>
              </w:rPr>
            </w:pPr>
            <w:r w:rsidRPr="00C31661">
              <w:rPr>
                <w:rFonts w:cs="Arial"/>
                <w:sz w:val="22"/>
                <w:szCs w:val="22"/>
              </w:rPr>
              <w:t xml:space="preserve">Online bill payment through my bank </w:t>
            </w:r>
          </w:p>
        </w:tc>
        <w:tc>
          <w:tcPr>
            <w:tcW w:w="969" w:type="dxa"/>
          </w:tcPr>
          <w:p w14:paraId="2D329C21" w14:textId="77777777" w:rsidR="006A19A2" w:rsidRPr="00C31661" w:rsidRDefault="006A19A2" w:rsidP="00FA611C">
            <w:pPr>
              <w:pStyle w:val="3LetteredBatteryList"/>
              <w:numPr>
                <w:ilvl w:val="0"/>
                <w:numId w:val="0"/>
              </w:numPr>
              <w:rPr>
                <w:rFonts w:cs="Arial"/>
                <w:sz w:val="22"/>
                <w:szCs w:val="22"/>
              </w:rPr>
            </w:pPr>
          </w:p>
        </w:tc>
        <w:tc>
          <w:tcPr>
            <w:tcW w:w="1577" w:type="dxa"/>
          </w:tcPr>
          <w:p w14:paraId="099C60E7" w14:textId="77777777" w:rsidR="006A19A2" w:rsidRPr="00C31661" w:rsidRDefault="006A19A2" w:rsidP="00FA611C">
            <w:pPr>
              <w:pStyle w:val="3LetteredBatteryList"/>
              <w:numPr>
                <w:ilvl w:val="0"/>
                <w:numId w:val="0"/>
              </w:numPr>
              <w:rPr>
                <w:rFonts w:cs="Arial"/>
                <w:sz w:val="22"/>
                <w:szCs w:val="22"/>
              </w:rPr>
            </w:pPr>
          </w:p>
        </w:tc>
        <w:tc>
          <w:tcPr>
            <w:tcW w:w="1492" w:type="dxa"/>
          </w:tcPr>
          <w:p w14:paraId="4F3E3943" w14:textId="77777777" w:rsidR="006A19A2" w:rsidRPr="00C31661" w:rsidRDefault="006A19A2" w:rsidP="00FA611C">
            <w:pPr>
              <w:pStyle w:val="3LetteredBatteryList"/>
              <w:numPr>
                <w:ilvl w:val="0"/>
                <w:numId w:val="0"/>
              </w:numPr>
              <w:rPr>
                <w:rFonts w:cs="Arial"/>
                <w:sz w:val="22"/>
                <w:szCs w:val="22"/>
              </w:rPr>
            </w:pPr>
          </w:p>
        </w:tc>
        <w:tc>
          <w:tcPr>
            <w:tcW w:w="1537" w:type="dxa"/>
          </w:tcPr>
          <w:p w14:paraId="212793C9" w14:textId="77777777" w:rsidR="006A19A2" w:rsidRPr="00C31661" w:rsidRDefault="006A19A2" w:rsidP="00FA611C">
            <w:pPr>
              <w:pStyle w:val="3LetteredBatteryList"/>
              <w:numPr>
                <w:ilvl w:val="0"/>
                <w:numId w:val="0"/>
              </w:numPr>
              <w:rPr>
                <w:rFonts w:cs="Arial"/>
                <w:sz w:val="22"/>
                <w:szCs w:val="22"/>
              </w:rPr>
            </w:pPr>
          </w:p>
        </w:tc>
      </w:tr>
      <w:tr w:rsidR="009306FA" w:rsidRPr="00C31661" w14:paraId="22DA839C" w14:textId="77777777" w:rsidTr="00894B3F">
        <w:trPr>
          <w:trHeight w:val="63"/>
        </w:trPr>
        <w:tc>
          <w:tcPr>
            <w:tcW w:w="3150" w:type="dxa"/>
            <w:vAlign w:val="center"/>
          </w:tcPr>
          <w:p w14:paraId="5E3298A9" w14:textId="77777777" w:rsidR="009306FA" w:rsidRPr="00C31661" w:rsidRDefault="009306FA" w:rsidP="007A1C2A">
            <w:pPr>
              <w:pStyle w:val="3LetteredBatteryList"/>
              <w:numPr>
                <w:ilvl w:val="0"/>
                <w:numId w:val="27"/>
              </w:numPr>
              <w:ind w:left="252" w:hanging="270"/>
              <w:rPr>
                <w:rFonts w:cs="Arial"/>
                <w:sz w:val="22"/>
                <w:szCs w:val="22"/>
              </w:rPr>
            </w:pPr>
            <w:r w:rsidRPr="00C31661">
              <w:rPr>
                <w:rFonts w:cs="Arial"/>
                <w:sz w:val="22"/>
                <w:szCs w:val="22"/>
              </w:rPr>
              <w:t xml:space="preserve">Other online payment systems </w:t>
            </w:r>
          </w:p>
        </w:tc>
        <w:tc>
          <w:tcPr>
            <w:tcW w:w="969" w:type="dxa"/>
          </w:tcPr>
          <w:p w14:paraId="56177D96" w14:textId="77777777" w:rsidR="009306FA" w:rsidRPr="00C31661" w:rsidRDefault="009306FA" w:rsidP="00FA611C">
            <w:pPr>
              <w:pStyle w:val="3LetteredBatteryList"/>
              <w:numPr>
                <w:ilvl w:val="0"/>
                <w:numId w:val="0"/>
              </w:numPr>
              <w:rPr>
                <w:rFonts w:cs="Arial"/>
                <w:sz w:val="22"/>
                <w:szCs w:val="22"/>
              </w:rPr>
            </w:pPr>
          </w:p>
        </w:tc>
        <w:tc>
          <w:tcPr>
            <w:tcW w:w="1577" w:type="dxa"/>
          </w:tcPr>
          <w:p w14:paraId="5E39B670" w14:textId="77777777" w:rsidR="009306FA" w:rsidRPr="00C31661" w:rsidRDefault="009306FA" w:rsidP="00FA611C">
            <w:pPr>
              <w:pStyle w:val="3LetteredBatteryList"/>
              <w:numPr>
                <w:ilvl w:val="0"/>
                <w:numId w:val="0"/>
              </w:numPr>
              <w:rPr>
                <w:rFonts w:cs="Arial"/>
                <w:sz w:val="22"/>
                <w:szCs w:val="22"/>
              </w:rPr>
            </w:pPr>
          </w:p>
        </w:tc>
        <w:tc>
          <w:tcPr>
            <w:tcW w:w="1492" w:type="dxa"/>
          </w:tcPr>
          <w:p w14:paraId="6718C372" w14:textId="77777777" w:rsidR="009306FA" w:rsidRPr="00C31661" w:rsidRDefault="009306FA" w:rsidP="00FA611C">
            <w:pPr>
              <w:pStyle w:val="3LetteredBatteryList"/>
              <w:numPr>
                <w:ilvl w:val="0"/>
                <w:numId w:val="0"/>
              </w:numPr>
              <w:rPr>
                <w:rFonts w:cs="Arial"/>
                <w:sz w:val="22"/>
                <w:szCs w:val="22"/>
              </w:rPr>
            </w:pPr>
          </w:p>
        </w:tc>
        <w:tc>
          <w:tcPr>
            <w:tcW w:w="1537" w:type="dxa"/>
          </w:tcPr>
          <w:p w14:paraId="3C0EE7AC" w14:textId="77777777" w:rsidR="009306FA" w:rsidRPr="00C31661" w:rsidRDefault="009306FA" w:rsidP="00FA611C">
            <w:pPr>
              <w:pStyle w:val="3LetteredBatteryList"/>
              <w:numPr>
                <w:ilvl w:val="0"/>
                <w:numId w:val="0"/>
              </w:numPr>
              <w:rPr>
                <w:rFonts w:cs="Arial"/>
                <w:sz w:val="22"/>
                <w:szCs w:val="22"/>
              </w:rPr>
            </w:pPr>
          </w:p>
        </w:tc>
      </w:tr>
    </w:tbl>
    <w:p w14:paraId="33F7AE25" w14:textId="77777777" w:rsidR="009306FA" w:rsidRPr="00C31661" w:rsidRDefault="009306FA" w:rsidP="009306FA">
      <w:pPr>
        <w:pStyle w:val="3LetteredBatteryList"/>
        <w:numPr>
          <w:ilvl w:val="0"/>
          <w:numId w:val="0"/>
        </w:numPr>
        <w:ind w:left="1080" w:hanging="360"/>
        <w:rPr>
          <w:rFonts w:cs="Arial"/>
          <w:sz w:val="22"/>
          <w:szCs w:val="22"/>
        </w:rPr>
      </w:pPr>
    </w:p>
    <w:p w14:paraId="3499F78E" w14:textId="77777777" w:rsidR="00EA0639" w:rsidRDefault="009306FA" w:rsidP="00EA0639">
      <w:pPr>
        <w:pStyle w:val="1QuexListLevel1"/>
        <w:numPr>
          <w:ilvl w:val="0"/>
          <w:numId w:val="0"/>
        </w:numPr>
        <w:ind w:left="360" w:hanging="360"/>
        <w:rPr>
          <w:rFonts w:cs="Arial"/>
          <w:sz w:val="22"/>
          <w:szCs w:val="22"/>
        </w:rPr>
      </w:pPr>
      <w:r w:rsidRPr="00C31661">
        <w:rPr>
          <w:rFonts w:cs="Arial"/>
          <w:sz w:val="22"/>
          <w:szCs w:val="22"/>
        </w:rPr>
        <w:t xml:space="preserve">IF </w:t>
      </w:r>
      <w:r w:rsidR="00EA0639">
        <w:rPr>
          <w:rFonts w:cs="Arial"/>
          <w:sz w:val="22"/>
          <w:szCs w:val="22"/>
        </w:rPr>
        <w:t xml:space="preserve">Q20 </w:t>
      </w:r>
      <w:r w:rsidRPr="00C31661">
        <w:rPr>
          <w:rFonts w:cs="Arial"/>
          <w:sz w:val="22"/>
          <w:szCs w:val="22"/>
        </w:rPr>
        <w:t xml:space="preserve">ITEM </w:t>
      </w:r>
      <w:r w:rsidR="00EA0639">
        <w:rPr>
          <w:rFonts w:cs="Arial"/>
          <w:sz w:val="22"/>
          <w:szCs w:val="22"/>
        </w:rPr>
        <w:t>8</w:t>
      </w:r>
      <w:r w:rsidRPr="00C31661">
        <w:rPr>
          <w:rFonts w:cs="Arial"/>
          <w:sz w:val="22"/>
          <w:szCs w:val="22"/>
        </w:rPr>
        <w:t xml:space="preserve">=FREQUENTLY, ASK </w:t>
      </w:r>
    </w:p>
    <w:p w14:paraId="26FF8757" w14:textId="11BAD9E1" w:rsidR="009306FA" w:rsidRPr="00C31661" w:rsidRDefault="009306FA" w:rsidP="00EA0639">
      <w:pPr>
        <w:pStyle w:val="1QuexListLevel1"/>
        <w:rPr>
          <w:rFonts w:cs="Arial"/>
          <w:sz w:val="22"/>
          <w:szCs w:val="22"/>
        </w:rPr>
      </w:pPr>
      <w:r w:rsidRPr="00C31661">
        <w:rPr>
          <w:rFonts w:cs="Arial"/>
          <w:sz w:val="22"/>
          <w:szCs w:val="22"/>
        </w:rPr>
        <w:t xml:space="preserve">Which other online payment systems do you use frequently?   </w:t>
      </w:r>
      <w:r w:rsidR="006B642C" w:rsidRPr="00C31661">
        <w:rPr>
          <w:rFonts w:cs="Arial"/>
          <w:sz w:val="22"/>
          <w:szCs w:val="22"/>
        </w:rPr>
        <w:t>(</w:t>
      </w:r>
      <w:r w:rsidRPr="00C31661">
        <w:rPr>
          <w:rFonts w:cs="Arial"/>
          <w:sz w:val="22"/>
          <w:szCs w:val="22"/>
        </w:rPr>
        <w:t>OPEN END)</w:t>
      </w:r>
    </w:p>
    <w:p w14:paraId="0B7D0CE7" w14:textId="77777777" w:rsidR="00117100" w:rsidRPr="00C31661" w:rsidRDefault="00117100" w:rsidP="00117100">
      <w:pPr>
        <w:pStyle w:val="5SectionHeading"/>
        <w:numPr>
          <w:ilvl w:val="0"/>
          <w:numId w:val="0"/>
        </w:numPr>
        <w:ind w:left="270"/>
        <w:rPr>
          <w:rFonts w:cs="Arial"/>
          <w:szCs w:val="22"/>
        </w:rPr>
      </w:pPr>
    </w:p>
    <w:p w14:paraId="2CDD5ADA" w14:textId="57A985D2" w:rsidR="00780EED" w:rsidRPr="00C31661" w:rsidRDefault="00780EED" w:rsidP="00780EED">
      <w:pPr>
        <w:pStyle w:val="1QuexListLevel1"/>
        <w:rPr>
          <w:rStyle w:val="Strong"/>
          <w:rFonts w:cs="Arial"/>
          <w:b w:val="0"/>
          <w:sz w:val="22"/>
          <w:szCs w:val="22"/>
        </w:rPr>
      </w:pPr>
      <w:r w:rsidRPr="00C31661">
        <w:rPr>
          <w:rStyle w:val="Strong"/>
          <w:rFonts w:cs="Arial"/>
          <w:b w:val="0"/>
          <w:sz w:val="22"/>
          <w:szCs w:val="22"/>
        </w:rPr>
        <w:t xml:space="preserve">How frequently, if ever, do you use a </w:t>
      </w:r>
      <w:r w:rsidRPr="00C31661">
        <w:rPr>
          <w:rStyle w:val="Strong"/>
          <w:rFonts w:cs="Arial"/>
          <w:sz w:val="22"/>
          <w:szCs w:val="22"/>
          <w:u w:val="single"/>
        </w:rPr>
        <w:t>mobile device</w:t>
      </w:r>
      <w:r w:rsidR="00794E83">
        <w:rPr>
          <w:rStyle w:val="Strong"/>
          <w:rFonts w:cs="Arial"/>
          <w:sz w:val="22"/>
          <w:szCs w:val="22"/>
          <w:u w:val="single"/>
        </w:rPr>
        <w:t xml:space="preserve"> such as your smartphone or tablet computer</w:t>
      </w:r>
      <w:r w:rsidRPr="00C31661">
        <w:rPr>
          <w:rStyle w:val="Strong"/>
          <w:rFonts w:cs="Arial"/>
          <w:b w:val="0"/>
          <w:sz w:val="22"/>
          <w:szCs w:val="22"/>
        </w:rPr>
        <w:t xml:space="preserve"> to do any of the following? </w:t>
      </w:r>
    </w:p>
    <w:p w14:paraId="42F32161" w14:textId="77777777" w:rsidR="00780EED" w:rsidRPr="00C31661" w:rsidRDefault="00780EED" w:rsidP="007A1C2A">
      <w:pPr>
        <w:pStyle w:val="2Numberedresponselist"/>
        <w:numPr>
          <w:ilvl w:val="0"/>
          <w:numId w:val="33"/>
        </w:numPr>
        <w:rPr>
          <w:rStyle w:val="Strong"/>
          <w:rFonts w:cs="Arial"/>
          <w:b w:val="0"/>
          <w:sz w:val="22"/>
          <w:szCs w:val="22"/>
        </w:rPr>
      </w:pPr>
      <w:r w:rsidRPr="00C31661">
        <w:rPr>
          <w:rStyle w:val="Strong"/>
          <w:rFonts w:cs="Arial"/>
          <w:b w:val="0"/>
          <w:sz w:val="22"/>
          <w:szCs w:val="22"/>
        </w:rPr>
        <w:t xml:space="preserve">Frequently </w:t>
      </w:r>
    </w:p>
    <w:p w14:paraId="04546B52" w14:textId="77777777" w:rsidR="00780EED" w:rsidRPr="00C31661" w:rsidRDefault="00780EED" w:rsidP="00780EED">
      <w:pPr>
        <w:pStyle w:val="2Numberedresponselist"/>
        <w:rPr>
          <w:rStyle w:val="Strong"/>
          <w:rFonts w:cs="Arial"/>
          <w:b w:val="0"/>
          <w:sz w:val="22"/>
          <w:szCs w:val="22"/>
        </w:rPr>
      </w:pPr>
      <w:r w:rsidRPr="00C31661">
        <w:rPr>
          <w:rStyle w:val="Strong"/>
          <w:rFonts w:cs="Arial"/>
          <w:b w:val="0"/>
          <w:sz w:val="22"/>
          <w:szCs w:val="22"/>
        </w:rPr>
        <w:t>Occasionally</w:t>
      </w:r>
    </w:p>
    <w:p w14:paraId="35A5DD8A" w14:textId="77777777" w:rsidR="00780EED" w:rsidRPr="00C31661" w:rsidRDefault="00780EED" w:rsidP="00780EED">
      <w:pPr>
        <w:pStyle w:val="2Numberedresponselist"/>
        <w:rPr>
          <w:rStyle w:val="Strong"/>
          <w:rFonts w:cs="Arial"/>
          <w:b w:val="0"/>
          <w:sz w:val="22"/>
          <w:szCs w:val="22"/>
        </w:rPr>
      </w:pPr>
      <w:r w:rsidRPr="00C31661">
        <w:rPr>
          <w:rStyle w:val="Strong"/>
          <w:rFonts w:cs="Arial"/>
          <w:b w:val="0"/>
          <w:sz w:val="22"/>
          <w:szCs w:val="22"/>
        </w:rPr>
        <w:t>Never</w:t>
      </w:r>
    </w:p>
    <w:p w14:paraId="3730CC2D" w14:textId="77777777" w:rsidR="00780EED" w:rsidRPr="00C31661" w:rsidRDefault="00780EED" w:rsidP="007A1C2A">
      <w:pPr>
        <w:pStyle w:val="2ResponseCategories"/>
        <w:numPr>
          <w:ilvl w:val="1"/>
          <w:numId w:val="28"/>
        </w:numPr>
        <w:rPr>
          <w:rFonts w:cs="Arial"/>
        </w:rPr>
      </w:pPr>
      <w:r w:rsidRPr="00C31661">
        <w:rPr>
          <w:rFonts w:cs="Arial"/>
        </w:rPr>
        <w:t>Check your balance in a financial account</w:t>
      </w:r>
    </w:p>
    <w:p w14:paraId="6615BA67" w14:textId="5C97A738" w:rsidR="00780EED" w:rsidRPr="00C31661" w:rsidRDefault="00780EED" w:rsidP="007A1C2A">
      <w:pPr>
        <w:pStyle w:val="2ResponseCategories"/>
        <w:numPr>
          <w:ilvl w:val="1"/>
          <w:numId w:val="28"/>
        </w:numPr>
        <w:rPr>
          <w:rFonts w:cs="Arial"/>
        </w:rPr>
      </w:pPr>
      <w:r w:rsidRPr="00C31661">
        <w:rPr>
          <w:rFonts w:cs="Arial"/>
        </w:rPr>
        <w:lastRenderedPageBreak/>
        <w:t>Make a payment or a purchase using a financial application (e.g. Apple Pay, Google Wallet, Amazon Payments, etc.)</w:t>
      </w:r>
    </w:p>
    <w:p w14:paraId="6A9CFC5F" w14:textId="40F6E5E3" w:rsidR="00780EED" w:rsidRPr="00C31661" w:rsidRDefault="006A19A2" w:rsidP="007A1C2A">
      <w:pPr>
        <w:pStyle w:val="2ResponseCategories"/>
        <w:numPr>
          <w:ilvl w:val="1"/>
          <w:numId w:val="28"/>
        </w:numPr>
        <w:rPr>
          <w:rFonts w:cs="Arial"/>
        </w:rPr>
      </w:pPr>
      <w:r w:rsidRPr="00C31661">
        <w:rPr>
          <w:rFonts w:cs="Arial"/>
        </w:rPr>
        <w:t xml:space="preserve">Track your spending and saving or monitor </w:t>
      </w:r>
      <w:r w:rsidR="00780EED" w:rsidRPr="00C31661">
        <w:rPr>
          <w:rFonts w:cs="Arial"/>
        </w:rPr>
        <w:t>your budget</w:t>
      </w:r>
      <w:r w:rsidRPr="00C31661">
        <w:rPr>
          <w:rFonts w:cs="Arial"/>
        </w:rPr>
        <w:t xml:space="preserve"> </w:t>
      </w:r>
    </w:p>
    <w:p w14:paraId="1A08F924" w14:textId="654A8D54" w:rsidR="00894B3F" w:rsidRPr="00C31661" w:rsidRDefault="00894B3F" w:rsidP="007A1C2A">
      <w:pPr>
        <w:pStyle w:val="2ResponseCategories"/>
        <w:numPr>
          <w:ilvl w:val="1"/>
          <w:numId w:val="28"/>
        </w:numPr>
        <w:rPr>
          <w:rFonts w:cs="Arial"/>
        </w:rPr>
      </w:pPr>
      <w:r w:rsidRPr="00C31661">
        <w:rPr>
          <w:rFonts w:cs="Arial"/>
        </w:rPr>
        <w:t>Deposit a check</w:t>
      </w:r>
    </w:p>
    <w:p w14:paraId="567F330F" w14:textId="1FB2FBB4" w:rsidR="00894B3F" w:rsidRPr="00C31661" w:rsidRDefault="00894B3F" w:rsidP="007A1C2A">
      <w:pPr>
        <w:pStyle w:val="2ResponseCategories"/>
        <w:numPr>
          <w:ilvl w:val="1"/>
          <w:numId w:val="28"/>
        </w:numPr>
        <w:rPr>
          <w:rFonts w:cs="Arial"/>
        </w:rPr>
      </w:pPr>
      <w:r w:rsidRPr="00C31661">
        <w:rPr>
          <w:rFonts w:cs="Arial"/>
        </w:rPr>
        <w:t>Transfer money between accounts</w:t>
      </w:r>
    </w:p>
    <w:p w14:paraId="238ACB7D" w14:textId="77777777" w:rsidR="00780EED" w:rsidRPr="00C31661" w:rsidRDefault="00780EED" w:rsidP="00780EED">
      <w:pPr>
        <w:spacing w:before="0" w:after="0" w:line="240" w:lineRule="auto"/>
        <w:rPr>
          <w:rStyle w:val="Strong"/>
          <w:rFonts w:eastAsia="Times New Roman" w:cs="Arial"/>
          <w:b w:val="0"/>
          <w:kern w:val="0"/>
          <w:sz w:val="22"/>
          <w:szCs w:val="22"/>
        </w:rPr>
      </w:pPr>
    </w:p>
    <w:p w14:paraId="1EAD415F" w14:textId="77777777" w:rsidR="00780EED" w:rsidRPr="00C31661" w:rsidRDefault="00780EED" w:rsidP="00780EED">
      <w:pPr>
        <w:spacing w:before="0" w:after="0" w:line="240" w:lineRule="auto"/>
        <w:rPr>
          <w:rStyle w:val="Strong"/>
          <w:rFonts w:eastAsia="Times New Roman" w:cs="Arial"/>
          <w:b w:val="0"/>
          <w:kern w:val="0"/>
          <w:sz w:val="22"/>
          <w:szCs w:val="22"/>
        </w:rPr>
      </w:pPr>
    </w:p>
    <w:p w14:paraId="77B18D82" w14:textId="77777777" w:rsidR="00780EED" w:rsidRPr="00C31661" w:rsidRDefault="00780EED" w:rsidP="00780EED">
      <w:pPr>
        <w:pStyle w:val="1QuexListLevel1"/>
        <w:rPr>
          <w:rStyle w:val="Strong"/>
          <w:rFonts w:cs="Arial"/>
          <w:b w:val="0"/>
          <w:sz w:val="22"/>
          <w:szCs w:val="22"/>
        </w:rPr>
      </w:pPr>
      <w:r w:rsidRPr="00C31661">
        <w:rPr>
          <w:rStyle w:val="Strong"/>
          <w:rFonts w:cs="Arial"/>
          <w:b w:val="0"/>
          <w:sz w:val="22"/>
          <w:szCs w:val="22"/>
        </w:rPr>
        <w:t xml:space="preserve">How frequently, if ever, do use a </w:t>
      </w:r>
      <w:r w:rsidRPr="00C31661">
        <w:rPr>
          <w:rStyle w:val="Strong"/>
          <w:rFonts w:cs="Arial"/>
          <w:sz w:val="22"/>
          <w:szCs w:val="22"/>
          <w:u w:val="single"/>
        </w:rPr>
        <w:t>computer</w:t>
      </w:r>
      <w:r w:rsidRPr="00C31661">
        <w:rPr>
          <w:rStyle w:val="Strong"/>
          <w:rFonts w:cs="Arial"/>
          <w:b w:val="0"/>
          <w:sz w:val="22"/>
          <w:szCs w:val="22"/>
        </w:rPr>
        <w:t xml:space="preserve"> to do any of the following? </w:t>
      </w:r>
    </w:p>
    <w:p w14:paraId="718EB6AD" w14:textId="77777777" w:rsidR="00780EED" w:rsidRPr="00C31661" w:rsidRDefault="00780EED" w:rsidP="007A1C2A">
      <w:pPr>
        <w:pStyle w:val="2Numberedresponselist"/>
        <w:numPr>
          <w:ilvl w:val="0"/>
          <w:numId w:val="29"/>
        </w:numPr>
        <w:rPr>
          <w:rStyle w:val="Strong"/>
          <w:rFonts w:cs="Arial"/>
          <w:b w:val="0"/>
          <w:sz w:val="22"/>
          <w:szCs w:val="22"/>
        </w:rPr>
      </w:pPr>
      <w:r w:rsidRPr="00C31661">
        <w:rPr>
          <w:rStyle w:val="Strong"/>
          <w:rFonts w:cs="Arial"/>
          <w:b w:val="0"/>
          <w:sz w:val="22"/>
          <w:szCs w:val="22"/>
        </w:rPr>
        <w:t xml:space="preserve">Frequently </w:t>
      </w:r>
    </w:p>
    <w:p w14:paraId="0B02EDD5" w14:textId="77777777" w:rsidR="00780EED" w:rsidRPr="00C31661" w:rsidRDefault="00780EED" w:rsidP="00780EED">
      <w:pPr>
        <w:pStyle w:val="2Numberedresponselist"/>
        <w:rPr>
          <w:rStyle w:val="Strong"/>
          <w:rFonts w:cs="Arial"/>
          <w:b w:val="0"/>
          <w:sz w:val="22"/>
          <w:szCs w:val="22"/>
        </w:rPr>
      </w:pPr>
      <w:r w:rsidRPr="00C31661">
        <w:rPr>
          <w:rStyle w:val="Strong"/>
          <w:rFonts w:cs="Arial"/>
          <w:b w:val="0"/>
          <w:sz w:val="22"/>
          <w:szCs w:val="22"/>
        </w:rPr>
        <w:t>Occasionally</w:t>
      </w:r>
    </w:p>
    <w:p w14:paraId="0A6AB5E9" w14:textId="77777777" w:rsidR="00780EED" w:rsidRPr="00C31661" w:rsidRDefault="00780EED" w:rsidP="00780EED">
      <w:pPr>
        <w:pStyle w:val="2Numberedresponselist"/>
        <w:rPr>
          <w:rStyle w:val="Strong"/>
          <w:rFonts w:cs="Arial"/>
          <w:b w:val="0"/>
          <w:sz w:val="22"/>
          <w:szCs w:val="22"/>
        </w:rPr>
      </w:pPr>
      <w:r w:rsidRPr="00C31661">
        <w:rPr>
          <w:rStyle w:val="Strong"/>
          <w:rFonts w:cs="Arial"/>
          <w:b w:val="0"/>
          <w:sz w:val="22"/>
          <w:szCs w:val="22"/>
        </w:rPr>
        <w:t>Never</w:t>
      </w:r>
    </w:p>
    <w:p w14:paraId="3AD16198" w14:textId="77777777" w:rsidR="00780EED" w:rsidRPr="00C31661" w:rsidRDefault="00780EED" w:rsidP="007A1C2A">
      <w:pPr>
        <w:pStyle w:val="2ResponseCategories"/>
        <w:numPr>
          <w:ilvl w:val="1"/>
          <w:numId w:val="36"/>
        </w:numPr>
        <w:rPr>
          <w:rFonts w:cs="Arial"/>
        </w:rPr>
      </w:pPr>
      <w:r w:rsidRPr="00C31661">
        <w:rPr>
          <w:rFonts w:cs="Arial"/>
        </w:rPr>
        <w:t>Check your balance in a financial account</w:t>
      </w:r>
    </w:p>
    <w:p w14:paraId="0D99D5AB" w14:textId="77777777" w:rsidR="00780EED" w:rsidRPr="00C31661" w:rsidRDefault="00780EED" w:rsidP="00780EED">
      <w:pPr>
        <w:pStyle w:val="2ResponseCategories"/>
        <w:rPr>
          <w:rFonts w:cs="Arial"/>
        </w:rPr>
      </w:pPr>
      <w:r w:rsidRPr="00C31661">
        <w:rPr>
          <w:rFonts w:cs="Arial"/>
        </w:rPr>
        <w:t>Make an online purchase</w:t>
      </w:r>
    </w:p>
    <w:p w14:paraId="61A6C59B" w14:textId="77777777" w:rsidR="00780EED" w:rsidRPr="00C31661" w:rsidRDefault="00780EED" w:rsidP="00780EED">
      <w:pPr>
        <w:pStyle w:val="2ResponseCategories"/>
        <w:rPr>
          <w:rFonts w:cs="Arial"/>
        </w:rPr>
      </w:pPr>
      <w:r w:rsidRPr="00C31661">
        <w:rPr>
          <w:rFonts w:cs="Arial"/>
        </w:rPr>
        <w:t>Monitor your budget</w:t>
      </w:r>
    </w:p>
    <w:p w14:paraId="55F7A5E5" w14:textId="77777777" w:rsidR="00780EED" w:rsidRPr="00C31661" w:rsidRDefault="00780EED" w:rsidP="00780EED">
      <w:pPr>
        <w:pStyle w:val="2ResponseCategories"/>
        <w:rPr>
          <w:rFonts w:cs="Arial"/>
        </w:rPr>
      </w:pPr>
      <w:r w:rsidRPr="00C31661">
        <w:rPr>
          <w:rFonts w:cs="Arial"/>
        </w:rPr>
        <w:t>Pay bills online</w:t>
      </w:r>
    </w:p>
    <w:p w14:paraId="18A43330" w14:textId="33C1204F" w:rsidR="00780EED" w:rsidRPr="00C31661" w:rsidRDefault="00780EED" w:rsidP="00780EED">
      <w:pPr>
        <w:pStyle w:val="2ResponseCategories"/>
        <w:rPr>
          <w:rFonts w:cs="Arial"/>
        </w:rPr>
      </w:pPr>
      <w:r w:rsidRPr="00C31661">
        <w:rPr>
          <w:rFonts w:cs="Arial"/>
        </w:rPr>
        <w:t>File a tax return online</w:t>
      </w:r>
    </w:p>
    <w:p w14:paraId="306EE622" w14:textId="297F739B" w:rsidR="00894B3F" w:rsidRPr="00C31661" w:rsidRDefault="00894B3F" w:rsidP="00780EED">
      <w:pPr>
        <w:pStyle w:val="2ResponseCategories"/>
        <w:rPr>
          <w:rFonts w:cs="Arial"/>
        </w:rPr>
      </w:pPr>
      <w:r w:rsidRPr="00C31661">
        <w:rPr>
          <w:rFonts w:cs="Arial"/>
        </w:rPr>
        <w:t>Transfer money between accounts</w:t>
      </w:r>
    </w:p>
    <w:p w14:paraId="77FFE567" w14:textId="77777777" w:rsidR="00780EED" w:rsidRPr="00C31661" w:rsidRDefault="00780EED" w:rsidP="00117100">
      <w:pPr>
        <w:pStyle w:val="5SectionHeading"/>
        <w:numPr>
          <w:ilvl w:val="0"/>
          <w:numId w:val="0"/>
        </w:numPr>
        <w:ind w:left="270"/>
        <w:rPr>
          <w:rFonts w:cs="Arial"/>
          <w:szCs w:val="22"/>
        </w:rPr>
      </w:pPr>
    </w:p>
    <w:p w14:paraId="1FAC83BE" w14:textId="5D4C3D8F" w:rsidR="00B321C9" w:rsidRPr="00C31661" w:rsidRDefault="00B321C9">
      <w:pPr>
        <w:spacing w:before="0" w:after="0" w:line="240" w:lineRule="auto"/>
        <w:rPr>
          <w:rFonts w:cs="Arial"/>
          <w:sz w:val="22"/>
          <w:szCs w:val="22"/>
        </w:rPr>
      </w:pPr>
    </w:p>
    <w:p w14:paraId="3845945E" w14:textId="3E09F944" w:rsidR="001952C7" w:rsidRPr="00C31661" w:rsidRDefault="001952C7" w:rsidP="006B642C">
      <w:pPr>
        <w:pStyle w:val="1QuexListLevel1"/>
        <w:ind w:left="630" w:hanging="630"/>
        <w:rPr>
          <w:rFonts w:cs="Arial"/>
          <w:sz w:val="22"/>
          <w:szCs w:val="22"/>
        </w:rPr>
      </w:pPr>
      <w:r w:rsidRPr="00C31661">
        <w:rPr>
          <w:rFonts w:cs="Arial"/>
          <w:sz w:val="22"/>
          <w:szCs w:val="22"/>
        </w:rPr>
        <w:t xml:space="preserve">For each of the following, please indicate whether you personally have </w:t>
      </w:r>
      <w:r w:rsidR="00F869B9" w:rsidRPr="00C31661">
        <w:rPr>
          <w:rFonts w:cs="Arial"/>
          <w:sz w:val="22"/>
          <w:szCs w:val="22"/>
        </w:rPr>
        <w:t>any of the following type of accounts…</w:t>
      </w:r>
      <w:r w:rsidRPr="00C31661">
        <w:rPr>
          <w:rFonts w:cs="Arial"/>
          <w:sz w:val="22"/>
          <w:szCs w:val="22"/>
        </w:rPr>
        <w:t xml:space="preserve">  (RANDOMIZE)</w:t>
      </w:r>
    </w:p>
    <w:p w14:paraId="35C16F2F" w14:textId="5277EA52" w:rsidR="001952C7" w:rsidRPr="00C31661" w:rsidRDefault="001952C7" w:rsidP="001952C7">
      <w:pPr>
        <w:tabs>
          <w:tab w:val="left" w:pos="720"/>
        </w:tabs>
        <w:rPr>
          <w:rFonts w:cs="Arial"/>
          <w:sz w:val="22"/>
          <w:szCs w:val="22"/>
        </w:rPr>
      </w:pPr>
    </w:p>
    <w:tbl>
      <w:tblPr>
        <w:tblStyle w:val="TableGrid"/>
        <w:tblW w:w="0" w:type="auto"/>
        <w:tblInd w:w="625" w:type="dxa"/>
        <w:tblLook w:val="04A0" w:firstRow="1" w:lastRow="0" w:firstColumn="1" w:lastColumn="0" w:noHBand="0" w:noVBand="1"/>
      </w:tblPr>
      <w:tblGrid>
        <w:gridCol w:w="5850"/>
        <w:gridCol w:w="900"/>
        <w:gridCol w:w="720"/>
        <w:gridCol w:w="1255"/>
      </w:tblGrid>
      <w:tr w:rsidR="00F869B9" w:rsidRPr="00C31661" w14:paraId="15CEE629" w14:textId="77777777" w:rsidTr="00C42972">
        <w:tc>
          <w:tcPr>
            <w:tcW w:w="5850" w:type="dxa"/>
          </w:tcPr>
          <w:p w14:paraId="4E9958F2" w14:textId="77777777" w:rsidR="00F869B9" w:rsidRPr="00C31661" w:rsidRDefault="00F869B9" w:rsidP="00F869B9">
            <w:pPr>
              <w:pStyle w:val="3LetteredBatteryList"/>
              <w:numPr>
                <w:ilvl w:val="0"/>
                <w:numId w:val="0"/>
              </w:numPr>
              <w:rPr>
                <w:rFonts w:cs="Arial"/>
                <w:sz w:val="22"/>
                <w:szCs w:val="22"/>
              </w:rPr>
            </w:pPr>
          </w:p>
        </w:tc>
        <w:tc>
          <w:tcPr>
            <w:tcW w:w="900" w:type="dxa"/>
          </w:tcPr>
          <w:p w14:paraId="6BF623C3" w14:textId="25C28439" w:rsidR="00F869B9" w:rsidRPr="00C31661" w:rsidRDefault="00F869B9" w:rsidP="00F869B9">
            <w:pPr>
              <w:pStyle w:val="3LetteredBatteryList"/>
              <w:numPr>
                <w:ilvl w:val="0"/>
                <w:numId w:val="0"/>
              </w:numPr>
              <w:rPr>
                <w:rFonts w:cs="Arial"/>
                <w:sz w:val="22"/>
                <w:szCs w:val="22"/>
              </w:rPr>
            </w:pPr>
            <w:r w:rsidRPr="00C31661">
              <w:rPr>
                <w:rFonts w:cs="Arial"/>
                <w:sz w:val="22"/>
                <w:szCs w:val="22"/>
              </w:rPr>
              <w:t>Yes</w:t>
            </w:r>
          </w:p>
        </w:tc>
        <w:tc>
          <w:tcPr>
            <w:tcW w:w="720" w:type="dxa"/>
          </w:tcPr>
          <w:p w14:paraId="5CC6E69A" w14:textId="32574118" w:rsidR="00F869B9" w:rsidRPr="00C31661" w:rsidRDefault="00F869B9" w:rsidP="00F869B9">
            <w:pPr>
              <w:pStyle w:val="3LetteredBatteryList"/>
              <w:numPr>
                <w:ilvl w:val="0"/>
                <w:numId w:val="0"/>
              </w:numPr>
              <w:rPr>
                <w:rFonts w:cs="Arial"/>
                <w:sz w:val="22"/>
                <w:szCs w:val="22"/>
              </w:rPr>
            </w:pPr>
            <w:r w:rsidRPr="00C31661">
              <w:rPr>
                <w:rFonts w:cs="Arial"/>
                <w:sz w:val="22"/>
                <w:szCs w:val="22"/>
              </w:rPr>
              <w:t>No</w:t>
            </w:r>
          </w:p>
        </w:tc>
        <w:tc>
          <w:tcPr>
            <w:tcW w:w="1255" w:type="dxa"/>
          </w:tcPr>
          <w:p w14:paraId="55897809" w14:textId="3B1C9A80" w:rsidR="00F869B9" w:rsidRPr="00C31661" w:rsidRDefault="00F869B9" w:rsidP="00F869B9">
            <w:pPr>
              <w:pStyle w:val="3LetteredBatteryList"/>
              <w:numPr>
                <w:ilvl w:val="0"/>
                <w:numId w:val="0"/>
              </w:numPr>
              <w:rPr>
                <w:rFonts w:cs="Arial"/>
                <w:sz w:val="22"/>
                <w:szCs w:val="22"/>
              </w:rPr>
            </w:pPr>
            <w:r w:rsidRPr="00C31661">
              <w:rPr>
                <w:rFonts w:cs="Arial"/>
                <w:sz w:val="22"/>
                <w:szCs w:val="22"/>
              </w:rPr>
              <w:t>Don’t Know</w:t>
            </w:r>
          </w:p>
        </w:tc>
      </w:tr>
      <w:tr w:rsidR="00F869B9" w:rsidRPr="00C31661" w14:paraId="2C32E727" w14:textId="77777777" w:rsidTr="00C42972">
        <w:tc>
          <w:tcPr>
            <w:tcW w:w="5850" w:type="dxa"/>
            <w:vAlign w:val="center"/>
          </w:tcPr>
          <w:p w14:paraId="3D607428" w14:textId="0659E0AE" w:rsidR="00F869B9" w:rsidRPr="00C31661" w:rsidRDefault="003F33A2" w:rsidP="003F33A2">
            <w:pPr>
              <w:pStyle w:val="3LetteredBatteryList"/>
              <w:numPr>
                <w:ilvl w:val="0"/>
                <w:numId w:val="0"/>
              </w:numPr>
              <w:rPr>
                <w:rFonts w:cs="Arial"/>
                <w:sz w:val="22"/>
                <w:szCs w:val="22"/>
              </w:rPr>
            </w:pPr>
            <w:r w:rsidRPr="00C31661">
              <w:rPr>
                <w:rFonts w:cs="Arial"/>
                <w:sz w:val="22"/>
                <w:szCs w:val="22"/>
              </w:rPr>
              <w:t>A s</w:t>
            </w:r>
            <w:r w:rsidR="00F869B9" w:rsidRPr="00C31661">
              <w:rPr>
                <w:rFonts w:cs="Arial"/>
                <w:sz w:val="22"/>
                <w:szCs w:val="22"/>
              </w:rPr>
              <w:t>avings account at a bank or credit union (SUPRESS IF Q9=NO (DO NOT HAVE ANY ACCOUNTS AT BANK OR CREDIT UNTION))</w:t>
            </w:r>
          </w:p>
        </w:tc>
        <w:tc>
          <w:tcPr>
            <w:tcW w:w="900" w:type="dxa"/>
          </w:tcPr>
          <w:p w14:paraId="38550463" w14:textId="77777777" w:rsidR="00F869B9" w:rsidRPr="00C31661" w:rsidRDefault="00F869B9" w:rsidP="00F869B9">
            <w:pPr>
              <w:pStyle w:val="3LetteredBatteryList"/>
              <w:numPr>
                <w:ilvl w:val="0"/>
                <w:numId w:val="0"/>
              </w:numPr>
              <w:rPr>
                <w:rFonts w:cs="Arial"/>
                <w:sz w:val="22"/>
                <w:szCs w:val="22"/>
              </w:rPr>
            </w:pPr>
          </w:p>
        </w:tc>
        <w:tc>
          <w:tcPr>
            <w:tcW w:w="720" w:type="dxa"/>
          </w:tcPr>
          <w:p w14:paraId="30962C59" w14:textId="77777777" w:rsidR="00F869B9" w:rsidRPr="00C31661" w:rsidRDefault="00F869B9" w:rsidP="00F869B9">
            <w:pPr>
              <w:pStyle w:val="3LetteredBatteryList"/>
              <w:numPr>
                <w:ilvl w:val="0"/>
                <w:numId w:val="0"/>
              </w:numPr>
              <w:rPr>
                <w:rFonts w:cs="Arial"/>
                <w:sz w:val="22"/>
                <w:szCs w:val="22"/>
              </w:rPr>
            </w:pPr>
          </w:p>
        </w:tc>
        <w:tc>
          <w:tcPr>
            <w:tcW w:w="1255" w:type="dxa"/>
          </w:tcPr>
          <w:p w14:paraId="0C3018C5" w14:textId="77777777" w:rsidR="00F869B9" w:rsidRPr="00C31661" w:rsidRDefault="00F869B9" w:rsidP="00F869B9">
            <w:pPr>
              <w:pStyle w:val="3LetteredBatteryList"/>
              <w:numPr>
                <w:ilvl w:val="0"/>
                <w:numId w:val="0"/>
              </w:numPr>
              <w:rPr>
                <w:rFonts w:cs="Arial"/>
                <w:sz w:val="22"/>
                <w:szCs w:val="22"/>
              </w:rPr>
            </w:pPr>
          </w:p>
        </w:tc>
      </w:tr>
      <w:tr w:rsidR="00F869B9" w:rsidRPr="00C31661" w14:paraId="7D48B09C" w14:textId="77777777" w:rsidTr="00C42972">
        <w:tc>
          <w:tcPr>
            <w:tcW w:w="5850" w:type="dxa"/>
            <w:vAlign w:val="center"/>
          </w:tcPr>
          <w:p w14:paraId="37DA95BD" w14:textId="2E98165F" w:rsidR="00F869B9" w:rsidRPr="00C31661" w:rsidRDefault="003F33A2" w:rsidP="003F33A2">
            <w:pPr>
              <w:pStyle w:val="3LetteredBatteryList"/>
              <w:numPr>
                <w:ilvl w:val="0"/>
                <w:numId w:val="0"/>
              </w:numPr>
              <w:rPr>
                <w:rFonts w:cs="Arial"/>
                <w:sz w:val="22"/>
                <w:szCs w:val="22"/>
              </w:rPr>
            </w:pPr>
            <w:r w:rsidRPr="00C31661">
              <w:rPr>
                <w:rFonts w:cs="Arial"/>
                <w:sz w:val="22"/>
                <w:szCs w:val="22"/>
              </w:rPr>
              <w:t>An e</w:t>
            </w:r>
            <w:r w:rsidR="00F869B9" w:rsidRPr="00C31661">
              <w:rPr>
                <w:rFonts w:cs="Arial"/>
                <w:sz w:val="22"/>
                <w:szCs w:val="22"/>
              </w:rPr>
              <w:t>mployer sponsored retirement account [401(k) or similar]</w:t>
            </w:r>
          </w:p>
        </w:tc>
        <w:tc>
          <w:tcPr>
            <w:tcW w:w="900" w:type="dxa"/>
          </w:tcPr>
          <w:p w14:paraId="57AF53F1" w14:textId="77777777" w:rsidR="00F869B9" w:rsidRPr="00C31661" w:rsidRDefault="00F869B9" w:rsidP="00F869B9">
            <w:pPr>
              <w:pStyle w:val="3LetteredBatteryList"/>
              <w:numPr>
                <w:ilvl w:val="0"/>
                <w:numId w:val="0"/>
              </w:numPr>
              <w:rPr>
                <w:rFonts w:cs="Arial"/>
                <w:sz w:val="22"/>
                <w:szCs w:val="22"/>
              </w:rPr>
            </w:pPr>
          </w:p>
        </w:tc>
        <w:tc>
          <w:tcPr>
            <w:tcW w:w="720" w:type="dxa"/>
          </w:tcPr>
          <w:p w14:paraId="7C342E0C" w14:textId="77777777" w:rsidR="00F869B9" w:rsidRPr="00C31661" w:rsidRDefault="00F869B9" w:rsidP="00F869B9">
            <w:pPr>
              <w:pStyle w:val="3LetteredBatteryList"/>
              <w:numPr>
                <w:ilvl w:val="0"/>
                <w:numId w:val="0"/>
              </w:numPr>
              <w:rPr>
                <w:rFonts w:cs="Arial"/>
                <w:sz w:val="22"/>
                <w:szCs w:val="22"/>
              </w:rPr>
            </w:pPr>
          </w:p>
        </w:tc>
        <w:tc>
          <w:tcPr>
            <w:tcW w:w="1255" w:type="dxa"/>
          </w:tcPr>
          <w:p w14:paraId="78D778F8" w14:textId="77777777" w:rsidR="00F869B9" w:rsidRPr="00C31661" w:rsidRDefault="00F869B9" w:rsidP="00F869B9">
            <w:pPr>
              <w:pStyle w:val="3LetteredBatteryList"/>
              <w:numPr>
                <w:ilvl w:val="0"/>
                <w:numId w:val="0"/>
              </w:numPr>
              <w:rPr>
                <w:rFonts w:cs="Arial"/>
                <w:sz w:val="22"/>
                <w:szCs w:val="22"/>
              </w:rPr>
            </w:pPr>
          </w:p>
        </w:tc>
      </w:tr>
      <w:tr w:rsidR="006A19A2" w:rsidRPr="00C31661" w14:paraId="5F25F10E" w14:textId="77777777" w:rsidTr="00C42972">
        <w:tc>
          <w:tcPr>
            <w:tcW w:w="5850" w:type="dxa"/>
            <w:vAlign w:val="center"/>
          </w:tcPr>
          <w:p w14:paraId="49D2DCF8" w14:textId="77710BDF" w:rsidR="006A19A2" w:rsidRPr="00C31661" w:rsidRDefault="006A19A2" w:rsidP="003F33A2">
            <w:pPr>
              <w:pStyle w:val="3LetteredBatteryList"/>
              <w:numPr>
                <w:ilvl w:val="0"/>
                <w:numId w:val="0"/>
              </w:numPr>
              <w:rPr>
                <w:rFonts w:cs="Arial"/>
                <w:sz w:val="22"/>
                <w:szCs w:val="22"/>
              </w:rPr>
            </w:pPr>
            <w:r w:rsidRPr="00C31661">
              <w:rPr>
                <w:rFonts w:cs="Arial"/>
                <w:sz w:val="22"/>
                <w:szCs w:val="22"/>
              </w:rPr>
              <w:t>Non-employer sponsored retirement account (IRA, Roth IRA or similar)</w:t>
            </w:r>
          </w:p>
        </w:tc>
        <w:tc>
          <w:tcPr>
            <w:tcW w:w="900" w:type="dxa"/>
          </w:tcPr>
          <w:p w14:paraId="3973F507" w14:textId="77777777" w:rsidR="006A19A2" w:rsidRPr="00C31661" w:rsidRDefault="006A19A2" w:rsidP="00F869B9">
            <w:pPr>
              <w:pStyle w:val="3LetteredBatteryList"/>
              <w:numPr>
                <w:ilvl w:val="0"/>
                <w:numId w:val="0"/>
              </w:numPr>
              <w:rPr>
                <w:rFonts w:cs="Arial"/>
                <w:sz w:val="22"/>
                <w:szCs w:val="22"/>
              </w:rPr>
            </w:pPr>
          </w:p>
        </w:tc>
        <w:tc>
          <w:tcPr>
            <w:tcW w:w="720" w:type="dxa"/>
          </w:tcPr>
          <w:p w14:paraId="308BECB4" w14:textId="77777777" w:rsidR="006A19A2" w:rsidRPr="00C31661" w:rsidRDefault="006A19A2" w:rsidP="00F869B9">
            <w:pPr>
              <w:pStyle w:val="3LetteredBatteryList"/>
              <w:numPr>
                <w:ilvl w:val="0"/>
                <w:numId w:val="0"/>
              </w:numPr>
              <w:rPr>
                <w:rFonts w:cs="Arial"/>
                <w:sz w:val="22"/>
                <w:szCs w:val="22"/>
              </w:rPr>
            </w:pPr>
          </w:p>
        </w:tc>
        <w:tc>
          <w:tcPr>
            <w:tcW w:w="1255" w:type="dxa"/>
          </w:tcPr>
          <w:p w14:paraId="03048318" w14:textId="77777777" w:rsidR="006A19A2" w:rsidRPr="00C31661" w:rsidRDefault="006A19A2" w:rsidP="00F869B9">
            <w:pPr>
              <w:pStyle w:val="3LetteredBatteryList"/>
              <w:numPr>
                <w:ilvl w:val="0"/>
                <w:numId w:val="0"/>
              </w:numPr>
              <w:rPr>
                <w:rFonts w:cs="Arial"/>
                <w:sz w:val="22"/>
                <w:szCs w:val="22"/>
              </w:rPr>
            </w:pPr>
          </w:p>
        </w:tc>
      </w:tr>
      <w:tr w:rsidR="006A19A2" w:rsidRPr="00C31661" w14:paraId="0175A5B8" w14:textId="77777777" w:rsidTr="00C42972">
        <w:tc>
          <w:tcPr>
            <w:tcW w:w="5850" w:type="dxa"/>
            <w:vAlign w:val="center"/>
          </w:tcPr>
          <w:p w14:paraId="239BCEBD" w14:textId="00D45FBE" w:rsidR="006A19A2" w:rsidRPr="00C31661" w:rsidRDefault="006A19A2" w:rsidP="006A19A2">
            <w:pPr>
              <w:pStyle w:val="3LetteredBatteryList"/>
              <w:numPr>
                <w:ilvl w:val="0"/>
                <w:numId w:val="0"/>
              </w:numPr>
              <w:rPr>
                <w:rFonts w:cs="Arial"/>
                <w:sz w:val="22"/>
                <w:szCs w:val="22"/>
              </w:rPr>
            </w:pPr>
            <w:r w:rsidRPr="00C31661">
              <w:rPr>
                <w:rFonts w:cs="Arial"/>
                <w:sz w:val="22"/>
                <w:szCs w:val="22"/>
              </w:rPr>
              <w:t>A money market account or certificate of deposit (CD)</w:t>
            </w:r>
          </w:p>
        </w:tc>
        <w:tc>
          <w:tcPr>
            <w:tcW w:w="900" w:type="dxa"/>
          </w:tcPr>
          <w:p w14:paraId="2B56F71D" w14:textId="77777777" w:rsidR="006A19A2" w:rsidRPr="00C31661" w:rsidRDefault="006A19A2" w:rsidP="00F869B9">
            <w:pPr>
              <w:pStyle w:val="3LetteredBatteryList"/>
              <w:numPr>
                <w:ilvl w:val="0"/>
                <w:numId w:val="0"/>
              </w:numPr>
              <w:rPr>
                <w:rFonts w:cs="Arial"/>
                <w:sz w:val="22"/>
                <w:szCs w:val="22"/>
              </w:rPr>
            </w:pPr>
          </w:p>
        </w:tc>
        <w:tc>
          <w:tcPr>
            <w:tcW w:w="720" w:type="dxa"/>
          </w:tcPr>
          <w:p w14:paraId="4252E4D5" w14:textId="77777777" w:rsidR="006A19A2" w:rsidRPr="00C31661" w:rsidRDefault="006A19A2" w:rsidP="00F869B9">
            <w:pPr>
              <w:pStyle w:val="3LetteredBatteryList"/>
              <w:numPr>
                <w:ilvl w:val="0"/>
                <w:numId w:val="0"/>
              </w:numPr>
              <w:rPr>
                <w:rFonts w:cs="Arial"/>
                <w:sz w:val="22"/>
                <w:szCs w:val="22"/>
              </w:rPr>
            </w:pPr>
          </w:p>
        </w:tc>
        <w:tc>
          <w:tcPr>
            <w:tcW w:w="1255" w:type="dxa"/>
          </w:tcPr>
          <w:p w14:paraId="01219C4B" w14:textId="77777777" w:rsidR="006A19A2" w:rsidRPr="00C31661" w:rsidRDefault="006A19A2" w:rsidP="00F869B9">
            <w:pPr>
              <w:pStyle w:val="3LetteredBatteryList"/>
              <w:numPr>
                <w:ilvl w:val="0"/>
                <w:numId w:val="0"/>
              </w:numPr>
              <w:rPr>
                <w:rFonts w:cs="Arial"/>
                <w:sz w:val="22"/>
                <w:szCs w:val="22"/>
              </w:rPr>
            </w:pPr>
          </w:p>
        </w:tc>
      </w:tr>
      <w:tr w:rsidR="00F869B9" w:rsidRPr="00C31661" w14:paraId="6FB71F03" w14:textId="77777777" w:rsidTr="00C42972">
        <w:tc>
          <w:tcPr>
            <w:tcW w:w="5850" w:type="dxa"/>
            <w:vAlign w:val="center"/>
          </w:tcPr>
          <w:p w14:paraId="68AC4DE0" w14:textId="4041595A" w:rsidR="00F869B9" w:rsidRPr="00C31661" w:rsidRDefault="003F33A2" w:rsidP="003F33A2">
            <w:pPr>
              <w:pStyle w:val="3LetteredBatteryList"/>
              <w:numPr>
                <w:ilvl w:val="0"/>
                <w:numId w:val="0"/>
              </w:numPr>
              <w:rPr>
                <w:rFonts w:cs="Arial"/>
                <w:sz w:val="22"/>
                <w:szCs w:val="22"/>
              </w:rPr>
            </w:pPr>
            <w:r w:rsidRPr="00C31661">
              <w:rPr>
                <w:rFonts w:cs="Arial"/>
                <w:sz w:val="22"/>
                <w:szCs w:val="22"/>
              </w:rPr>
              <w:t>An e</w:t>
            </w:r>
            <w:r w:rsidR="00F869B9" w:rsidRPr="00C31661">
              <w:rPr>
                <w:rFonts w:cs="Arial"/>
                <w:sz w:val="22"/>
                <w:szCs w:val="22"/>
              </w:rPr>
              <w:t>mployer or government sponsored pension</w:t>
            </w:r>
          </w:p>
        </w:tc>
        <w:tc>
          <w:tcPr>
            <w:tcW w:w="900" w:type="dxa"/>
          </w:tcPr>
          <w:p w14:paraId="3534784C" w14:textId="77777777" w:rsidR="00F869B9" w:rsidRPr="00C31661" w:rsidRDefault="00F869B9" w:rsidP="00F869B9">
            <w:pPr>
              <w:pStyle w:val="3LetteredBatteryList"/>
              <w:numPr>
                <w:ilvl w:val="0"/>
                <w:numId w:val="0"/>
              </w:numPr>
              <w:rPr>
                <w:rFonts w:cs="Arial"/>
                <w:sz w:val="22"/>
                <w:szCs w:val="22"/>
              </w:rPr>
            </w:pPr>
          </w:p>
        </w:tc>
        <w:tc>
          <w:tcPr>
            <w:tcW w:w="720" w:type="dxa"/>
          </w:tcPr>
          <w:p w14:paraId="38F7C0FE" w14:textId="77777777" w:rsidR="00F869B9" w:rsidRPr="00C31661" w:rsidRDefault="00F869B9" w:rsidP="00F869B9">
            <w:pPr>
              <w:pStyle w:val="3LetteredBatteryList"/>
              <w:numPr>
                <w:ilvl w:val="0"/>
                <w:numId w:val="0"/>
              </w:numPr>
              <w:rPr>
                <w:rFonts w:cs="Arial"/>
                <w:sz w:val="22"/>
                <w:szCs w:val="22"/>
              </w:rPr>
            </w:pPr>
          </w:p>
        </w:tc>
        <w:tc>
          <w:tcPr>
            <w:tcW w:w="1255" w:type="dxa"/>
          </w:tcPr>
          <w:p w14:paraId="13B3B1C2" w14:textId="77777777" w:rsidR="00F869B9" w:rsidRPr="00C31661" w:rsidRDefault="00F869B9" w:rsidP="00F869B9">
            <w:pPr>
              <w:pStyle w:val="3LetteredBatteryList"/>
              <w:numPr>
                <w:ilvl w:val="0"/>
                <w:numId w:val="0"/>
              </w:numPr>
              <w:rPr>
                <w:rFonts w:cs="Arial"/>
                <w:sz w:val="22"/>
                <w:szCs w:val="22"/>
              </w:rPr>
            </w:pPr>
          </w:p>
        </w:tc>
      </w:tr>
      <w:tr w:rsidR="00F869B9" w:rsidRPr="00C31661" w14:paraId="1D3DD4C7" w14:textId="77777777" w:rsidTr="00C42972">
        <w:tc>
          <w:tcPr>
            <w:tcW w:w="5850" w:type="dxa"/>
            <w:vAlign w:val="center"/>
          </w:tcPr>
          <w:p w14:paraId="5F2DB77D" w14:textId="52709D6D" w:rsidR="00F869B9" w:rsidRPr="00C31661" w:rsidRDefault="00F869B9" w:rsidP="003F33A2">
            <w:pPr>
              <w:pStyle w:val="3LetteredBatteryList"/>
              <w:numPr>
                <w:ilvl w:val="0"/>
                <w:numId w:val="0"/>
              </w:numPr>
              <w:rPr>
                <w:rFonts w:cs="Arial"/>
                <w:sz w:val="22"/>
                <w:szCs w:val="22"/>
              </w:rPr>
            </w:pPr>
            <w:r w:rsidRPr="00C31661">
              <w:rPr>
                <w:rFonts w:cs="Arial"/>
                <w:sz w:val="22"/>
                <w:szCs w:val="22"/>
              </w:rPr>
              <w:t>A college savings or tuition plan (529 or similar)</w:t>
            </w:r>
          </w:p>
        </w:tc>
        <w:tc>
          <w:tcPr>
            <w:tcW w:w="900" w:type="dxa"/>
          </w:tcPr>
          <w:p w14:paraId="77E52AEC" w14:textId="77777777" w:rsidR="00F869B9" w:rsidRPr="00C31661" w:rsidRDefault="00F869B9" w:rsidP="00F869B9">
            <w:pPr>
              <w:pStyle w:val="3LetteredBatteryList"/>
              <w:numPr>
                <w:ilvl w:val="0"/>
                <w:numId w:val="0"/>
              </w:numPr>
              <w:rPr>
                <w:rFonts w:cs="Arial"/>
                <w:sz w:val="22"/>
                <w:szCs w:val="22"/>
              </w:rPr>
            </w:pPr>
          </w:p>
        </w:tc>
        <w:tc>
          <w:tcPr>
            <w:tcW w:w="720" w:type="dxa"/>
          </w:tcPr>
          <w:p w14:paraId="2DAC8AE2" w14:textId="77777777" w:rsidR="00F869B9" w:rsidRPr="00C31661" w:rsidRDefault="00F869B9" w:rsidP="00F869B9">
            <w:pPr>
              <w:pStyle w:val="3LetteredBatteryList"/>
              <w:numPr>
                <w:ilvl w:val="0"/>
                <w:numId w:val="0"/>
              </w:numPr>
              <w:rPr>
                <w:rFonts w:cs="Arial"/>
                <w:sz w:val="22"/>
                <w:szCs w:val="22"/>
              </w:rPr>
            </w:pPr>
          </w:p>
        </w:tc>
        <w:tc>
          <w:tcPr>
            <w:tcW w:w="1255" w:type="dxa"/>
          </w:tcPr>
          <w:p w14:paraId="4F58D059" w14:textId="77777777" w:rsidR="00F869B9" w:rsidRPr="00C31661" w:rsidRDefault="00F869B9" w:rsidP="00F869B9">
            <w:pPr>
              <w:pStyle w:val="3LetteredBatteryList"/>
              <w:numPr>
                <w:ilvl w:val="0"/>
                <w:numId w:val="0"/>
              </w:numPr>
              <w:rPr>
                <w:rFonts w:cs="Arial"/>
                <w:sz w:val="22"/>
                <w:szCs w:val="22"/>
              </w:rPr>
            </w:pPr>
          </w:p>
        </w:tc>
      </w:tr>
      <w:tr w:rsidR="003F33A2" w:rsidRPr="00C31661" w14:paraId="2A60C8B7" w14:textId="77777777" w:rsidTr="00C42972">
        <w:tc>
          <w:tcPr>
            <w:tcW w:w="5850" w:type="dxa"/>
            <w:vAlign w:val="center"/>
          </w:tcPr>
          <w:p w14:paraId="6DD21675" w14:textId="4FA80594" w:rsidR="003F33A2" w:rsidRPr="00C31661" w:rsidRDefault="003F33A2" w:rsidP="008469B0">
            <w:pPr>
              <w:pStyle w:val="3LetteredBatteryList"/>
              <w:numPr>
                <w:ilvl w:val="0"/>
                <w:numId w:val="0"/>
              </w:numPr>
              <w:rPr>
                <w:rFonts w:cs="Arial"/>
                <w:sz w:val="22"/>
                <w:szCs w:val="22"/>
              </w:rPr>
            </w:pPr>
            <w:r w:rsidRPr="00C31661">
              <w:rPr>
                <w:rFonts w:cs="Arial"/>
                <w:sz w:val="22"/>
                <w:szCs w:val="22"/>
              </w:rPr>
              <w:t xml:space="preserve">A brokerage or investment account  </w:t>
            </w:r>
          </w:p>
        </w:tc>
        <w:tc>
          <w:tcPr>
            <w:tcW w:w="900" w:type="dxa"/>
          </w:tcPr>
          <w:p w14:paraId="2FB486A2" w14:textId="77777777" w:rsidR="003F33A2" w:rsidRPr="00C31661" w:rsidRDefault="003F33A2" w:rsidP="00F869B9">
            <w:pPr>
              <w:pStyle w:val="3LetteredBatteryList"/>
              <w:numPr>
                <w:ilvl w:val="0"/>
                <w:numId w:val="0"/>
              </w:numPr>
              <w:rPr>
                <w:rFonts w:cs="Arial"/>
                <w:sz w:val="22"/>
                <w:szCs w:val="22"/>
              </w:rPr>
            </w:pPr>
          </w:p>
        </w:tc>
        <w:tc>
          <w:tcPr>
            <w:tcW w:w="720" w:type="dxa"/>
          </w:tcPr>
          <w:p w14:paraId="3B9DBFB5" w14:textId="77777777" w:rsidR="003F33A2" w:rsidRPr="00C31661" w:rsidRDefault="003F33A2" w:rsidP="00F869B9">
            <w:pPr>
              <w:pStyle w:val="3LetteredBatteryList"/>
              <w:numPr>
                <w:ilvl w:val="0"/>
                <w:numId w:val="0"/>
              </w:numPr>
              <w:rPr>
                <w:rFonts w:cs="Arial"/>
                <w:sz w:val="22"/>
                <w:szCs w:val="22"/>
              </w:rPr>
            </w:pPr>
          </w:p>
        </w:tc>
        <w:tc>
          <w:tcPr>
            <w:tcW w:w="1255" w:type="dxa"/>
          </w:tcPr>
          <w:p w14:paraId="2DD047D7" w14:textId="77777777" w:rsidR="003F33A2" w:rsidRPr="00C31661" w:rsidRDefault="003F33A2" w:rsidP="00F869B9">
            <w:pPr>
              <w:pStyle w:val="3LetteredBatteryList"/>
              <w:numPr>
                <w:ilvl w:val="0"/>
                <w:numId w:val="0"/>
              </w:numPr>
              <w:rPr>
                <w:rFonts w:cs="Arial"/>
                <w:sz w:val="22"/>
                <w:szCs w:val="22"/>
              </w:rPr>
            </w:pPr>
          </w:p>
        </w:tc>
      </w:tr>
      <w:tr w:rsidR="003F33A2" w:rsidRPr="00C31661" w14:paraId="1B4B3584" w14:textId="77777777" w:rsidTr="00C42972">
        <w:tc>
          <w:tcPr>
            <w:tcW w:w="5850" w:type="dxa"/>
            <w:vAlign w:val="center"/>
          </w:tcPr>
          <w:p w14:paraId="1BF72330" w14:textId="76D80454" w:rsidR="003F33A2" w:rsidRPr="00C31661" w:rsidRDefault="008469B0" w:rsidP="008469B0">
            <w:pPr>
              <w:pStyle w:val="3LetteredBatteryList"/>
              <w:numPr>
                <w:ilvl w:val="0"/>
                <w:numId w:val="0"/>
              </w:numPr>
              <w:rPr>
                <w:rFonts w:cs="Arial"/>
                <w:sz w:val="22"/>
                <w:szCs w:val="22"/>
              </w:rPr>
            </w:pPr>
            <w:r w:rsidRPr="00C31661">
              <w:rPr>
                <w:rFonts w:cs="Arial"/>
                <w:sz w:val="22"/>
                <w:szCs w:val="22"/>
              </w:rPr>
              <w:t>A TreasuryDirect account</w:t>
            </w:r>
          </w:p>
        </w:tc>
        <w:tc>
          <w:tcPr>
            <w:tcW w:w="900" w:type="dxa"/>
          </w:tcPr>
          <w:p w14:paraId="730DA13B" w14:textId="77777777" w:rsidR="003F33A2" w:rsidRPr="00C31661" w:rsidRDefault="003F33A2" w:rsidP="00F869B9">
            <w:pPr>
              <w:pStyle w:val="3LetteredBatteryList"/>
              <w:numPr>
                <w:ilvl w:val="0"/>
                <w:numId w:val="0"/>
              </w:numPr>
              <w:rPr>
                <w:rFonts w:cs="Arial"/>
                <w:sz w:val="22"/>
                <w:szCs w:val="22"/>
              </w:rPr>
            </w:pPr>
          </w:p>
        </w:tc>
        <w:tc>
          <w:tcPr>
            <w:tcW w:w="720" w:type="dxa"/>
          </w:tcPr>
          <w:p w14:paraId="6CEF487F" w14:textId="77777777" w:rsidR="003F33A2" w:rsidRPr="00C31661" w:rsidRDefault="003F33A2" w:rsidP="00F869B9">
            <w:pPr>
              <w:pStyle w:val="3LetteredBatteryList"/>
              <w:numPr>
                <w:ilvl w:val="0"/>
                <w:numId w:val="0"/>
              </w:numPr>
              <w:rPr>
                <w:rFonts w:cs="Arial"/>
                <w:sz w:val="22"/>
                <w:szCs w:val="22"/>
              </w:rPr>
            </w:pPr>
          </w:p>
        </w:tc>
        <w:tc>
          <w:tcPr>
            <w:tcW w:w="1255" w:type="dxa"/>
          </w:tcPr>
          <w:p w14:paraId="32BD17EA" w14:textId="77777777" w:rsidR="003F33A2" w:rsidRPr="00C31661" w:rsidRDefault="003F33A2" w:rsidP="00F869B9">
            <w:pPr>
              <w:pStyle w:val="3LetteredBatteryList"/>
              <w:numPr>
                <w:ilvl w:val="0"/>
                <w:numId w:val="0"/>
              </w:numPr>
              <w:rPr>
                <w:rFonts w:cs="Arial"/>
                <w:sz w:val="22"/>
                <w:szCs w:val="22"/>
              </w:rPr>
            </w:pPr>
          </w:p>
        </w:tc>
      </w:tr>
      <w:tr w:rsidR="003F33A2" w:rsidRPr="00C31661" w14:paraId="39AC7D9C" w14:textId="77777777" w:rsidTr="00C42972">
        <w:tc>
          <w:tcPr>
            <w:tcW w:w="5850" w:type="dxa"/>
            <w:vAlign w:val="center"/>
          </w:tcPr>
          <w:p w14:paraId="45CEBA85" w14:textId="350408F2" w:rsidR="003F33A2" w:rsidRPr="00C31661" w:rsidRDefault="008469B0" w:rsidP="008469B0">
            <w:pPr>
              <w:pStyle w:val="3LetteredBatteryList"/>
              <w:numPr>
                <w:ilvl w:val="0"/>
                <w:numId w:val="0"/>
              </w:numPr>
              <w:rPr>
                <w:rFonts w:cs="Arial"/>
                <w:sz w:val="22"/>
                <w:szCs w:val="22"/>
              </w:rPr>
            </w:pPr>
            <w:r w:rsidRPr="00C31661">
              <w:rPr>
                <w:rFonts w:cs="Arial"/>
                <w:sz w:val="22"/>
                <w:szCs w:val="22"/>
              </w:rPr>
              <w:t xml:space="preserve">A </w:t>
            </w:r>
            <w:r w:rsidRPr="00C31661">
              <w:rPr>
                <w:rFonts w:cs="Arial"/>
                <w:i/>
                <w:sz w:val="22"/>
                <w:szCs w:val="22"/>
              </w:rPr>
              <w:t>my</w:t>
            </w:r>
            <w:r w:rsidRPr="00C31661">
              <w:rPr>
                <w:rFonts w:cs="Arial"/>
                <w:sz w:val="22"/>
                <w:szCs w:val="22"/>
              </w:rPr>
              <w:t>RA account</w:t>
            </w:r>
          </w:p>
        </w:tc>
        <w:tc>
          <w:tcPr>
            <w:tcW w:w="900" w:type="dxa"/>
          </w:tcPr>
          <w:p w14:paraId="26D665B2" w14:textId="77777777" w:rsidR="003F33A2" w:rsidRPr="00C31661" w:rsidRDefault="003F33A2" w:rsidP="00F869B9">
            <w:pPr>
              <w:pStyle w:val="3LetteredBatteryList"/>
              <w:numPr>
                <w:ilvl w:val="0"/>
                <w:numId w:val="0"/>
              </w:numPr>
              <w:rPr>
                <w:rFonts w:cs="Arial"/>
                <w:sz w:val="22"/>
                <w:szCs w:val="22"/>
              </w:rPr>
            </w:pPr>
          </w:p>
        </w:tc>
        <w:tc>
          <w:tcPr>
            <w:tcW w:w="720" w:type="dxa"/>
          </w:tcPr>
          <w:p w14:paraId="0A082E4A" w14:textId="77777777" w:rsidR="003F33A2" w:rsidRPr="00C31661" w:rsidRDefault="003F33A2" w:rsidP="00F869B9">
            <w:pPr>
              <w:pStyle w:val="3LetteredBatteryList"/>
              <w:numPr>
                <w:ilvl w:val="0"/>
                <w:numId w:val="0"/>
              </w:numPr>
              <w:rPr>
                <w:rFonts w:cs="Arial"/>
                <w:sz w:val="22"/>
                <w:szCs w:val="22"/>
              </w:rPr>
            </w:pPr>
          </w:p>
        </w:tc>
        <w:tc>
          <w:tcPr>
            <w:tcW w:w="1255" w:type="dxa"/>
          </w:tcPr>
          <w:p w14:paraId="76E49170" w14:textId="77777777" w:rsidR="003F33A2" w:rsidRPr="00C31661" w:rsidRDefault="003F33A2" w:rsidP="00F869B9">
            <w:pPr>
              <w:pStyle w:val="3LetteredBatteryList"/>
              <w:numPr>
                <w:ilvl w:val="0"/>
                <w:numId w:val="0"/>
              </w:numPr>
              <w:rPr>
                <w:rFonts w:cs="Arial"/>
                <w:sz w:val="22"/>
                <w:szCs w:val="22"/>
              </w:rPr>
            </w:pPr>
          </w:p>
        </w:tc>
      </w:tr>
    </w:tbl>
    <w:p w14:paraId="4008BD45" w14:textId="77777777" w:rsidR="00F869B9" w:rsidRPr="00C31661" w:rsidRDefault="00F869B9" w:rsidP="00F869B9">
      <w:pPr>
        <w:pStyle w:val="3LetteredBatteryList"/>
        <w:numPr>
          <w:ilvl w:val="0"/>
          <w:numId w:val="0"/>
        </w:numPr>
        <w:ind w:left="1080" w:hanging="360"/>
        <w:rPr>
          <w:rFonts w:cs="Arial"/>
          <w:sz w:val="22"/>
          <w:szCs w:val="22"/>
        </w:rPr>
      </w:pPr>
    </w:p>
    <w:p w14:paraId="202A3614" w14:textId="77777777" w:rsidR="00F869B9" w:rsidRPr="00C31661" w:rsidRDefault="00F869B9" w:rsidP="00F869B9">
      <w:pPr>
        <w:pStyle w:val="3LetteredBatteryList"/>
        <w:numPr>
          <w:ilvl w:val="0"/>
          <w:numId w:val="0"/>
        </w:numPr>
        <w:ind w:left="1080" w:hanging="360"/>
        <w:rPr>
          <w:rFonts w:cs="Arial"/>
          <w:sz w:val="22"/>
          <w:szCs w:val="22"/>
        </w:rPr>
      </w:pPr>
    </w:p>
    <w:p w14:paraId="0F304217" w14:textId="0BA990C7" w:rsidR="004E76E1" w:rsidRPr="00C31661" w:rsidRDefault="004E76E1" w:rsidP="004E76E1">
      <w:pPr>
        <w:pStyle w:val="1QuexListLevel1"/>
        <w:rPr>
          <w:rFonts w:cs="Arial"/>
          <w:sz w:val="22"/>
          <w:szCs w:val="22"/>
        </w:rPr>
      </w:pPr>
      <w:r w:rsidRPr="00C31661">
        <w:rPr>
          <w:rFonts w:cs="Arial"/>
          <w:sz w:val="22"/>
          <w:szCs w:val="22"/>
        </w:rPr>
        <w:t xml:space="preserve">How much would you estimate you currently have set aside in </w:t>
      </w:r>
      <w:r w:rsidRPr="00C31661">
        <w:rPr>
          <w:rFonts w:cs="Arial"/>
          <w:b/>
          <w:sz w:val="22"/>
          <w:szCs w:val="22"/>
        </w:rPr>
        <w:t>short-term</w:t>
      </w:r>
      <w:r w:rsidRPr="00C31661">
        <w:rPr>
          <w:rFonts w:cs="Arial"/>
          <w:sz w:val="22"/>
          <w:szCs w:val="22"/>
        </w:rPr>
        <w:t xml:space="preserve"> savings</w:t>
      </w:r>
      <w:r w:rsidR="00794E83">
        <w:rPr>
          <w:rFonts w:cs="Arial"/>
          <w:sz w:val="22"/>
          <w:szCs w:val="22"/>
        </w:rPr>
        <w:t xml:space="preserve"> </w:t>
      </w:r>
      <w:r w:rsidR="00346760">
        <w:rPr>
          <w:rFonts w:cs="Arial"/>
          <w:sz w:val="22"/>
          <w:szCs w:val="22"/>
        </w:rPr>
        <w:t>i.e., any</w:t>
      </w:r>
      <w:r w:rsidR="00794E83">
        <w:rPr>
          <w:rFonts w:cs="Arial"/>
          <w:sz w:val="22"/>
          <w:szCs w:val="22"/>
        </w:rPr>
        <w:t xml:space="preserve"> savings that are </w:t>
      </w:r>
      <w:r w:rsidR="00346760">
        <w:rPr>
          <w:rFonts w:cs="Arial"/>
          <w:sz w:val="22"/>
          <w:szCs w:val="22"/>
        </w:rPr>
        <w:t>designated in an “emergency fund” that is easily accessible or intended</w:t>
      </w:r>
      <w:r w:rsidR="00794E83">
        <w:rPr>
          <w:rFonts w:cs="Arial"/>
          <w:sz w:val="22"/>
          <w:szCs w:val="22"/>
        </w:rPr>
        <w:t xml:space="preserve"> </w:t>
      </w:r>
      <w:r w:rsidR="00346760">
        <w:rPr>
          <w:rFonts w:cs="Arial"/>
          <w:sz w:val="22"/>
          <w:szCs w:val="22"/>
        </w:rPr>
        <w:t>to be spent</w:t>
      </w:r>
      <w:r w:rsidR="00794E83">
        <w:rPr>
          <w:rFonts w:cs="Arial"/>
          <w:sz w:val="22"/>
          <w:szCs w:val="22"/>
        </w:rPr>
        <w:t xml:space="preserve"> within the next year or two</w:t>
      </w:r>
      <w:r w:rsidRPr="00C31661">
        <w:rPr>
          <w:rFonts w:cs="Arial"/>
          <w:sz w:val="22"/>
          <w:szCs w:val="22"/>
        </w:rPr>
        <w:t xml:space="preserve">? </w:t>
      </w:r>
    </w:p>
    <w:p w14:paraId="496433B0" w14:textId="77777777" w:rsidR="004E76E1" w:rsidRPr="00C31661" w:rsidRDefault="004E76E1" w:rsidP="004E76E1">
      <w:pPr>
        <w:pStyle w:val="2Numberedresponselist"/>
        <w:numPr>
          <w:ilvl w:val="0"/>
          <w:numId w:val="0"/>
        </w:numPr>
        <w:ind w:left="1080" w:hanging="360"/>
        <w:rPr>
          <w:rFonts w:cs="Arial"/>
          <w:sz w:val="22"/>
          <w:szCs w:val="22"/>
        </w:rPr>
      </w:pPr>
    </w:p>
    <w:p w14:paraId="0F8B8357" w14:textId="77777777" w:rsidR="004E76E1" w:rsidRPr="00C31661" w:rsidRDefault="004E76E1" w:rsidP="007A1C2A">
      <w:pPr>
        <w:pStyle w:val="2Numberedresponselist"/>
        <w:numPr>
          <w:ilvl w:val="0"/>
          <w:numId w:val="46"/>
        </w:numPr>
        <w:rPr>
          <w:rFonts w:cs="Arial"/>
          <w:sz w:val="22"/>
          <w:szCs w:val="22"/>
        </w:rPr>
      </w:pPr>
      <w:r w:rsidRPr="00C31661">
        <w:rPr>
          <w:rFonts w:cs="Arial"/>
          <w:sz w:val="22"/>
          <w:szCs w:val="22"/>
        </w:rPr>
        <w:t>None</w:t>
      </w:r>
    </w:p>
    <w:p w14:paraId="241FBDC8" w14:textId="545DF34F" w:rsidR="004E76E1" w:rsidRPr="00C31661" w:rsidRDefault="004E76E1" w:rsidP="007A1C2A">
      <w:pPr>
        <w:pStyle w:val="2Numberedresponselist"/>
        <w:numPr>
          <w:ilvl w:val="0"/>
          <w:numId w:val="46"/>
        </w:numPr>
        <w:rPr>
          <w:rFonts w:cs="Arial"/>
          <w:sz w:val="22"/>
          <w:szCs w:val="22"/>
        </w:rPr>
      </w:pPr>
      <w:r w:rsidRPr="00C31661">
        <w:rPr>
          <w:rFonts w:cs="Arial"/>
          <w:sz w:val="22"/>
          <w:szCs w:val="22"/>
        </w:rPr>
        <w:t>$1 to less than $500</w:t>
      </w:r>
    </w:p>
    <w:p w14:paraId="70C06923" w14:textId="77777777" w:rsidR="004E76E1" w:rsidRPr="00C31661" w:rsidRDefault="004E76E1" w:rsidP="007A1C2A">
      <w:pPr>
        <w:pStyle w:val="2Numberedresponselist"/>
        <w:numPr>
          <w:ilvl w:val="0"/>
          <w:numId w:val="46"/>
        </w:numPr>
        <w:rPr>
          <w:rFonts w:cs="Arial"/>
          <w:sz w:val="22"/>
          <w:szCs w:val="22"/>
        </w:rPr>
      </w:pPr>
      <w:r w:rsidRPr="00C31661">
        <w:rPr>
          <w:rFonts w:cs="Arial"/>
          <w:sz w:val="22"/>
          <w:szCs w:val="22"/>
        </w:rPr>
        <w:lastRenderedPageBreak/>
        <w:t>$500 to less than $1,000</w:t>
      </w:r>
    </w:p>
    <w:p w14:paraId="208E487F" w14:textId="77777777" w:rsidR="004E76E1" w:rsidRPr="00C31661" w:rsidRDefault="004E76E1" w:rsidP="007A1C2A">
      <w:pPr>
        <w:pStyle w:val="2Numberedresponselist"/>
        <w:numPr>
          <w:ilvl w:val="0"/>
          <w:numId w:val="46"/>
        </w:numPr>
        <w:rPr>
          <w:rFonts w:cs="Arial"/>
          <w:sz w:val="22"/>
          <w:szCs w:val="22"/>
        </w:rPr>
      </w:pPr>
      <w:r w:rsidRPr="00C31661">
        <w:rPr>
          <w:rFonts w:cs="Arial"/>
          <w:sz w:val="22"/>
          <w:szCs w:val="22"/>
        </w:rPr>
        <w:t>$1,000 to less than $2,500</w:t>
      </w:r>
    </w:p>
    <w:p w14:paraId="0D7FEF74" w14:textId="77777777" w:rsidR="004E76E1" w:rsidRPr="00C31661" w:rsidRDefault="004E76E1" w:rsidP="007A1C2A">
      <w:pPr>
        <w:pStyle w:val="2Numberedresponselist"/>
        <w:numPr>
          <w:ilvl w:val="0"/>
          <w:numId w:val="46"/>
        </w:numPr>
        <w:rPr>
          <w:rFonts w:cs="Arial"/>
          <w:sz w:val="22"/>
          <w:szCs w:val="22"/>
        </w:rPr>
      </w:pPr>
      <w:r w:rsidRPr="00C31661">
        <w:rPr>
          <w:rFonts w:cs="Arial"/>
          <w:sz w:val="22"/>
          <w:szCs w:val="22"/>
        </w:rPr>
        <w:t>$2,500 to less than $5,000</w:t>
      </w:r>
    </w:p>
    <w:p w14:paraId="0011FB47" w14:textId="77777777" w:rsidR="004E76E1" w:rsidRPr="00C31661" w:rsidRDefault="004E76E1" w:rsidP="007A1C2A">
      <w:pPr>
        <w:pStyle w:val="2Numberedresponselist"/>
        <w:numPr>
          <w:ilvl w:val="0"/>
          <w:numId w:val="46"/>
        </w:numPr>
        <w:rPr>
          <w:rFonts w:cs="Arial"/>
          <w:sz w:val="22"/>
          <w:szCs w:val="22"/>
        </w:rPr>
      </w:pPr>
      <w:r w:rsidRPr="00C31661">
        <w:rPr>
          <w:rFonts w:cs="Arial"/>
          <w:sz w:val="22"/>
          <w:szCs w:val="22"/>
        </w:rPr>
        <w:t>$5,000 to less than $10,000</w:t>
      </w:r>
    </w:p>
    <w:p w14:paraId="4CE186DE" w14:textId="77777777" w:rsidR="004E76E1" w:rsidRPr="00C31661" w:rsidRDefault="004E76E1" w:rsidP="007A1C2A">
      <w:pPr>
        <w:pStyle w:val="2Numberedresponselist"/>
        <w:numPr>
          <w:ilvl w:val="0"/>
          <w:numId w:val="46"/>
        </w:numPr>
        <w:rPr>
          <w:rFonts w:cs="Arial"/>
          <w:sz w:val="22"/>
          <w:szCs w:val="22"/>
        </w:rPr>
      </w:pPr>
      <w:r w:rsidRPr="00C31661">
        <w:rPr>
          <w:rFonts w:cs="Arial"/>
          <w:sz w:val="22"/>
          <w:szCs w:val="22"/>
        </w:rPr>
        <w:t>$10,000 to less than $25,000</w:t>
      </w:r>
    </w:p>
    <w:p w14:paraId="02FFD5B6" w14:textId="77777777" w:rsidR="004E76E1" w:rsidRPr="00C31661" w:rsidRDefault="004E76E1" w:rsidP="007A1C2A">
      <w:pPr>
        <w:pStyle w:val="2Numberedresponselist"/>
        <w:numPr>
          <w:ilvl w:val="0"/>
          <w:numId w:val="46"/>
        </w:numPr>
        <w:rPr>
          <w:rFonts w:cs="Arial"/>
          <w:sz w:val="22"/>
          <w:szCs w:val="22"/>
        </w:rPr>
      </w:pPr>
      <w:r w:rsidRPr="00C31661">
        <w:rPr>
          <w:rFonts w:cs="Arial"/>
          <w:sz w:val="22"/>
          <w:szCs w:val="22"/>
        </w:rPr>
        <w:t>$25,000 to less than $50,000</w:t>
      </w:r>
    </w:p>
    <w:p w14:paraId="2BB646D0" w14:textId="77777777" w:rsidR="004E76E1" w:rsidRPr="00C31661" w:rsidRDefault="004E76E1" w:rsidP="007A1C2A">
      <w:pPr>
        <w:pStyle w:val="2Numberedresponselist"/>
        <w:numPr>
          <w:ilvl w:val="0"/>
          <w:numId w:val="46"/>
        </w:numPr>
        <w:rPr>
          <w:rFonts w:cs="Arial"/>
          <w:sz w:val="22"/>
          <w:szCs w:val="22"/>
        </w:rPr>
      </w:pPr>
      <w:r w:rsidRPr="00C31661">
        <w:rPr>
          <w:rFonts w:cs="Arial"/>
          <w:sz w:val="22"/>
          <w:szCs w:val="22"/>
        </w:rPr>
        <w:t>$50,000 or more</w:t>
      </w:r>
    </w:p>
    <w:p w14:paraId="0AC76D0A" w14:textId="77777777" w:rsidR="004E76E1" w:rsidRPr="00C31661" w:rsidRDefault="004E76E1" w:rsidP="007A1C2A">
      <w:pPr>
        <w:pStyle w:val="2Numberedresponselist"/>
        <w:numPr>
          <w:ilvl w:val="0"/>
          <w:numId w:val="46"/>
        </w:numPr>
        <w:rPr>
          <w:rFonts w:cs="Arial"/>
          <w:sz w:val="22"/>
          <w:szCs w:val="22"/>
        </w:rPr>
      </w:pPr>
      <w:r w:rsidRPr="00C31661">
        <w:rPr>
          <w:rFonts w:cs="Arial"/>
          <w:sz w:val="22"/>
          <w:szCs w:val="22"/>
        </w:rPr>
        <w:t>Don’t know / Prefer not to say</w:t>
      </w:r>
    </w:p>
    <w:p w14:paraId="15B0D69C" w14:textId="3EDCEA92" w:rsidR="004E76E1" w:rsidRPr="00C31661" w:rsidRDefault="004E76E1">
      <w:pPr>
        <w:spacing w:before="0" w:after="0" w:line="240" w:lineRule="auto"/>
        <w:rPr>
          <w:rFonts w:cs="Arial"/>
          <w:sz w:val="22"/>
          <w:szCs w:val="22"/>
        </w:rPr>
      </w:pPr>
    </w:p>
    <w:p w14:paraId="70B65DD8" w14:textId="3DD229A0" w:rsidR="00692127" w:rsidRPr="00C31661" w:rsidRDefault="00692127" w:rsidP="004428B0">
      <w:pPr>
        <w:pStyle w:val="1QuexListLevel1"/>
        <w:ind w:left="630" w:hanging="630"/>
        <w:rPr>
          <w:rFonts w:cs="Arial"/>
          <w:sz w:val="22"/>
          <w:szCs w:val="22"/>
        </w:rPr>
      </w:pPr>
      <w:r w:rsidRPr="00C31661">
        <w:rPr>
          <w:rFonts w:cs="Arial"/>
          <w:sz w:val="22"/>
          <w:szCs w:val="22"/>
        </w:rPr>
        <w:t xml:space="preserve">Now, thinking of just </w:t>
      </w:r>
      <w:r w:rsidRPr="00C31661">
        <w:rPr>
          <w:rFonts w:cs="Arial"/>
          <w:b/>
          <w:sz w:val="22"/>
          <w:szCs w:val="22"/>
        </w:rPr>
        <w:t>long</w:t>
      </w:r>
      <w:r w:rsidR="00346760">
        <w:rPr>
          <w:rFonts w:cs="Arial"/>
          <w:b/>
          <w:sz w:val="22"/>
          <w:szCs w:val="22"/>
        </w:rPr>
        <w:t>-</w:t>
      </w:r>
      <w:r w:rsidRPr="00C31661">
        <w:rPr>
          <w:rFonts w:cs="Arial"/>
          <w:b/>
          <w:sz w:val="22"/>
          <w:szCs w:val="22"/>
        </w:rPr>
        <w:t>term</w:t>
      </w:r>
      <w:r w:rsidRPr="00C31661">
        <w:rPr>
          <w:rFonts w:cs="Arial"/>
          <w:sz w:val="22"/>
          <w:szCs w:val="22"/>
        </w:rPr>
        <w:t xml:space="preserve"> savings and investments</w:t>
      </w:r>
      <w:r w:rsidR="00346760">
        <w:rPr>
          <w:rFonts w:cs="Arial"/>
          <w:sz w:val="22"/>
          <w:szCs w:val="22"/>
        </w:rPr>
        <w:t xml:space="preserve"> – savings that are intended for use for more than </w:t>
      </w:r>
      <w:r w:rsidR="006144A1">
        <w:rPr>
          <w:rFonts w:cs="Arial"/>
          <w:sz w:val="22"/>
          <w:szCs w:val="22"/>
        </w:rPr>
        <w:t>two</w:t>
      </w:r>
      <w:r w:rsidR="00346760">
        <w:rPr>
          <w:rFonts w:cs="Arial"/>
          <w:sz w:val="22"/>
          <w:szCs w:val="22"/>
        </w:rPr>
        <w:t xml:space="preserve"> years in the future and longer term </w:t>
      </w:r>
      <w:r w:rsidR="00BE57B1">
        <w:rPr>
          <w:rFonts w:cs="Arial"/>
          <w:sz w:val="22"/>
          <w:szCs w:val="22"/>
        </w:rPr>
        <w:t>saving</w:t>
      </w:r>
      <w:r w:rsidR="00346760">
        <w:rPr>
          <w:rFonts w:cs="Arial"/>
          <w:sz w:val="22"/>
          <w:szCs w:val="22"/>
        </w:rPr>
        <w:t xml:space="preserve"> such as retirement savings</w:t>
      </w:r>
      <w:r w:rsidR="00830A53">
        <w:rPr>
          <w:rFonts w:cs="Arial"/>
          <w:sz w:val="22"/>
          <w:szCs w:val="22"/>
        </w:rPr>
        <w:t xml:space="preserve"> in </w:t>
      </w:r>
      <w:r w:rsidR="00346760">
        <w:rPr>
          <w:rFonts w:cs="Arial"/>
          <w:sz w:val="22"/>
          <w:szCs w:val="22"/>
        </w:rPr>
        <w:t>IRA or 401k type account</w:t>
      </w:r>
      <w:r w:rsidR="00BE57B1">
        <w:rPr>
          <w:rFonts w:cs="Arial"/>
          <w:sz w:val="22"/>
          <w:szCs w:val="22"/>
        </w:rPr>
        <w:t>s</w:t>
      </w:r>
      <w:r w:rsidR="00346760">
        <w:rPr>
          <w:rFonts w:cs="Arial"/>
          <w:sz w:val="22"/>
          <w:szCs w:val="22"/>
        </w:rPr>
        <w:t xml:space="preserve">, </w:t>
      </w:r>
      <w:r w:rsidR="006144A1">
        <w:rPr>
          <w:rFonts w:cs="Arial"/>
          <w:sz w:val="22"/>
          <w:szCs w:val="22"/>
        </w:rPr>
        <w:t xml:space="preserve">college savings accounts, and other </w:t>
      </w:r>
      <w:r w:rsidR="00BE57B1">
        <w:rPr>
          <w:rFonts w:cs="Arial"/>
          <w:sz w:val="22"/>
          <w:szCs w:val="22"/>
        </w:rPr>
        <w:t>savings</w:t>
      </w:r>
      <w:r w:rsidR="006144A1">
        <w:rPr>
          <w:rFonts w:cs="Arial"/>
          <w:sz w:val="22"/>
          <w:szCs w:val="22"/>
        </w:rPr>
        <w:t xml:space="preserve"> designed to be held over a longer period of time</w:t>
      </w:r>
      <w:r w:rsidR="00830A53">
        <w:rPr>
          <w:rFonts w:cs="Arial"/>
          <w:sz w:val="22"/>
          <w:szCs w:val="22"/>
        </w:rPr>
        <w:t xml:space="preserve"> such as long-</w:t>
      </w:r>
      <w:r w:rsidR="006144A1">
        <w:rPr>
          <w:rFonts w:cs="Arial"/>
          <w:sz w:val="22"/>
          <w:szCs w:val="22"/>
        </w:rPr>
        <w:t>term CDs or bonds. W</w:t>
      </w:r>
      <w:r w:rsidRPr="00C31661">
        <w:rPr>
          <w:rFonts w:cs="Arial"/>
          <w:sz w:val="22"/>
          <w:szCs w:val="22"/>
        </w:rPr>
        <w:t>hat would you estimate as the total amount of your long</w:t>
      </w:r>
      <w:r w:rsidR="00346760">
        <w:rPr>
          <w:rFonts w:cs="Arial"/>
          <w:sz w:val="22"/>
          <w:szCs w:val="22"/>
        </w:rPr>
        <w:t>-</w:t>
      </w:r>
      <w:r w:rsidRPr="00C31661">
        <w:rPr>
          <w:rFonts w:cs="Arial"/>
          <w:sz w:val="22"/>
          <w:szCs w:val="22"/>
        </w:rPr>
        <w:t xml:space="preserve">term household savings? </w:t>
      </w:r>
      <w:r w:rsidR="00346760">
        <w:rPr>
          <w:rFonts w:cs="Arial"/>
          <w:sz w:val="22"/>
          <w:szCs w:val="22"/>
        </w:rPr>
        <w:t xml:space="preserve"> </w:t>
      </w:r>
      <w:r w:rsidRPr="00C31661">
        <w:rPr>
          <w:rFonts w:cs="Arial"/>
          <w:sz w:val="22"/>
          <w:szCs w:val="22"/>
        </w:rPr>
        <w:t xml:space="preserve">Please </w:t>
      </w:r>
      <w:r w:rsidRPr="00C31661">
        <w:rPr>
          <w:rFonts w:cs="Arial"/>
          <w:b/>
          <w:sz w:val="22"/>
          <w:szCs w:val="22"/>
        </w:rPr>
        <w:t>do not</w:t>
      </w:r>
      <w:r w:rsidRPr="00C31661">
        <w:rPr>
          <w:rFonts w:cs="Arial"/>
          <w:sz w:val="22"/>
          <w:szCs w:val="22"/>
        </w:rPr>
        <w:t xml:space="preserve"> include the </w:t>
      </w:r>
      <w:r w:rsidRPr="00346760">
        <w:rPr>
          <w:rFonts w:cs="Arial"/>
          <w:sz w:val="22"/>
          <w:szCs w:val="22"/>
          <w:u w:val="single"/>
        </w:rPr>
        <w:t>value</w:t>
      </w:r>
      <w:r w:rsidRPr="00C31661">
        <w:rPr>
          <w:rFonts w:cs="Arial"/>
          <w:sz w:val="22"/>
          <w:szCs w:val="22"/>
        </w:rPr>
        <w:t xml:space="preserve"> of your home in this estimate if you own a home.  </w:t>
      </w:r>
    </w:p>
    <w:p w14:paraId="786553EF" w14:textId="77777777" w:rsidR="004E76E1" w:rsidRPr="00C31661" w:rsidRDefault="004E76E1" w:rsidP="007A1C2A">
      <w:pPr>
        <w:pStyle w:val="2Numberedresponselist"/>
        <w:numPr>
          <w:ilvl w:val="0"/>
          <w:numId w:val="47"/>
        </w:numPr>
        <w:rPr>
          <w:rFonts w:cs="Arial"/>
          <w:sz w:val="22"/>
          <w:szCs w:val="22"/>
        </w:rPr>
      </w:pPr>
      <w:r w:rsidRPr="00C31661">
        <w:rPr>
          <w:rFonts w:cs="Arial"/>
          <w:sz w:val="22"/>
          <w:szCs w:val="22"/>
        </w:rPr>
        <w:t>None</w:t>
      </w:r>
    </w:p>
    <w:p w14:paraId="1F3B091A" w14:textId="315E3713" w:rsidR="00692127" w:rsidRPr="00C31661" w:rsidRDefault="004E76E1" w:rsidP="007A1C2A">
      <w:pPr>
        <w:pStyle w:val="2Numberedresponselist"/>
        <w:numPr>
          <w:ilvl w:val="0"/>
          <w:numId w:val="47"/>
        </w:numPr>
        <w:rPr>
          <w:rFonts w:cs="Arial"/>
          <w:sz w:val="22"/>
          <w:szCs w:val="22"/>
        </w:rPr>
      </w:pPr>
      <w:r w:rsidRPr="00C31661">
        <w:rPr>
          <w:rFonts w:cs="Arial"/>
          <w:sz w:val="22"/>
          <w:szCs w:val="22"/>
        </w:rPr>
        <w:t>$1 to l</w:t>
      </w:r>
      <w:r w:rsidR="00692127" w:rsidRPr="00C31661">
        <w:rPr>
          <w:rFonts w:cs="Arial"/>
          <w:sz w:val="22"/>
          <w:szCs w:val="22"/>
        </w:rPr>
        <w:t>ess than $1,000</w:t>
      </w:r>
    </w:p>
    <w:p w14:paraId="36D8F7FF" w14:textId="77777777" w:rsidR="00692127" w:rsidRPr="00C31661" w:rsidRDefault="00692127" w:rsidP="007A1C2A">
      <w:pPr>
        <w:pStyle w:val="2Numberedresponselist"/>
        <w:numPr>
          <w:ilvl w:val="0"/>
          <w:numId w:val="47"/>
        </w:numPr>
        <w:rPr>
          <w:rFonts w:cs="Arial"/>
          <w:sz w:val="22"/>
          <w:szCs w:val="22"/>
        </w:rPr>
      </w:pPr>
      <w:r w:rsidRPr="00C31661">
        <w:rPr>
          <w:rFonts w:cs="Arial"/>
          <w:sz w:val="22"/>
          <w:szCs w:val="22"/>
        </w:rPr>
        <w:t>$1,000 to less than $5,000</w:t>
      </w:r>
    </w:p>
    <w:p w14:paraId="3CAECB67" w14:textId="77777777" w:rsidR="00692127" w:rsidRPr="00C31661" w:rsidRDefault="00692127" w:rsidP="007A1C2A">
      <w:pPr>
        <w:pStyle w:val="2Numberedresponselist"/>
        <w:numPr>
          <w:ilvl w:val="0"/>
          <w:numId w:val="47"/>
        </w:numPr>
        <w:rPr>
          <w:rFonts w:cs="Arial"/>
          <w:sz w:val="22"/>
          <w:szCs w:val="22"/>
        </w:rPr>
      </w:pPr>
      <w:r w:rsidRPr="00C31661">
        <w:rPr>
          <w:rFonts w:cs="Arial"/>
          <w:sz w:val="22"/>
          <w:szCs w:val="22"/>
        </w:rPr>
        <w:t>$5,000 to less than $10,000</w:t>
      </w:r>
    </w:p>
    <w:p w14:paraId="18BDF920" w14:textId="77777777" w:rsidR="00692127" w:rsidRPr="00C31661" w:rsidRDefault="00692127" w:rsidP="007A1C2A">
      <w:pPr>
        <w:pStyle w:val="2Numberedresponselist"/>
        <w:numPr>
          <w:ilvl w:val="0"/>
          <w:numId w:val="47"/>
        </w:numPr>
        <w:rPr>
          <w:rFonts w:cs="Arial"/>
          <w:sz w:val="22"/>
          <w:szCs w:val="22"/>
        </w:rPr>
      </w:pPr>
      <w:r w:rsidRPr="00C31661">
        <w:rPr>
          <w:rFonts w:cs="Arial"/>
          <w:sz w:val="22"/>
          <w:szCs w:val="22"/>
        </w:rPr>
        <w:t>$10,000 to less than $25,000</w:t>
      </w:r>
    </w:p>
    <w:p w14:paraId="4B0AF7C6" w14:textId="77777777" w:rsidR="00692127" w:rsidRPr="00C31661" w:rsidRDefault="00692127" w:rsidP="007A1C2A">
      <w:pPr>
        <w:pStyle w:val="2Numberedresponselist"/>
        <w:numPr>
          <w:ilvl w:val="0"/>
          <w:numId w:val="47"/>
        </w:numPr>
        <w:rPr>
          <w:rFonts w:cs="Arial"/>
          <w:sz w:val="22"/>
          <w:szCs w:val="22"/>
        </w:rPr>
      </w:pPr>
      <w:r w:rsidRPr="00C31661">
        <w:rPr>
          <w:rFonts w:cs="Arial"/>
          <w:sz w:val="22"/>
          <w:szCs w:val="22"/>
        </w:rPr>
        <w:t>$25,000 to less than $100,000</w:t>
      </w:r>
    </w:p>
    <w:p w14:paraId="7ED034C7" w14:textId="77777777" w:rsidR="00692127" w:rsidRPr="00C31661" w:rsidRDefault="00692127" w:rsidP="007A1C2A">
      <w:pPr>
        <w:pStyle w:val="2Numberedresponselist"/>
        <w:numPr>
          <w:ilvl w:val="0"/>
          <w:numId w:val="47"/>
        </w:numPr>
        <w:rPr>
          <w:rFonts w:cs="Arial"/>
          <w:sz w:val="22"/>
          <w:szCs w:val="22"/>
        </w:rPr>
      </w:pPr>
      <w:r w:rsidRPr="00C31661">
        <w:rPr>
          <w:rFonts w:cs="Arial"/>
          <w:sz w:val="22"/>
          <w:szCs w:val="22"/>
        </w:rPr>
        <w:t>$100,000 to less than $200,000</w:t>
      </w:r>
    </w:p>
    <w:p w14:paraId="1485ABEF" w14:textId="77777777" w:rsidR="00692127" w:rsidRPr="00C31661" w:rsidRDefault="00692127" w:rsidP="007A1C2A">
      <w:pPr>
        <w:pStyle w:val="2Numberedresponselist"/>
        <w:numPr>
          <w:ilvl w:val="0"/>
          <w:numId w:val="47"/>
        </w:numPr>
        <w:rPr>
          <w:rFonts w:cs="Arial"/>
          <w:sz w:val="22"/>
          <w:szCs w:val="22"/>
        </w:rPr>
      </w:pPr>
      <w:r w:rsidRPr="00C31661">
        <w:rPr>
          <w:rFonts w:cs="Arial"/>
          <w:sz w:val="22"/>
          <w:szCs w:val="22"/>
        </w:rPr>
        <w:t>$200,000 or more</w:t>
      </w:r>
    </w:p>
    <w:p w14:paraId="6721AA31" w14:textId="537E39D6" w:rsidR="00692127" w:rsidRPr="00C31661" w:rsidRDefault="00692127" w:rsidP="007A1C2A">
      <w:pPr>
        <w:pStyle w:val="2Numberedresponselist"/>
        <w:numPr>
          <w:ilvl w:val="0"/>
          <w:numId w:val="47"/>
        </w:numPr>
        <w:rPr>
          <w:rFonts w:cs="Arial"/>
          <w:sz w:val="22"/>
          <w:szCs w:val="22"/>
        </w:rPr>
      </w:pPr>
      <w:r w:rsidRPr="00C31661">
        <w:rPr>
          <w:rFonts w:cs="Arial"/>
          <w:sz w:val="22"/>
          <w:szCs w:val="22"/>
        </w:rPr>
        <w:t>Don’t know / Prefer not to say</w:t>
      </w:r>
    </w:p>
    <w:p w14:paraId="70B26690" w14:textId="77777777" w:rsidR="006144A1" w:rsidRDefault="006144A1" w:rsidP="00B321C9">
      <w:pPr>
        <w:spacing w:before="0" w:after="0" w:line="240" w:lineRule="auto"/>
        <w:rPr>
          <w:rFonts w:cs="Arial"/>
          <w:sz w:val="22"/>
          <w:szCs w:val="22"/>
        </w:rPr>
      </w:pPr>
    </w:p>
    <w:p w14:paraId="4CA47B69" w14:textId="0715A537" w:rsidR="00692127" w:rsidRPr="000B60E0" w:rsidRDefault="006144A1" w:rsidP="00B321C9">
      <w:pPr>
        <w:spacing w:before="0" w:after="0" w:line="240" w:lineRule="auto"/>
        <w:rPr>
          <w:rFonts w:cs="Arial"/>
          <w:b/>
          <w:sz w:val="22"/>
          <w:szCs w:val="22"/>
        </w:rPr>
      </w:pPr>
      <w:r w:rsidRPr="000B60E0">
        <w:rPr>
          <w:rFonts w:cs="Arial"/>
          <w:b/>
          <w:sz w:val="22"/>
          <w:szCs w:val="22"/>
        </w:rPr>
        <w:t xml:space="preserve">IV. </w:t>
      </w:r>
      <w:r w:rsidR="002031F7" w:rsidRPr="000B60E0">
        <w:rPr>
          <w:rFonts w:cs="Arial"/>
          <w:b/>
          <w:sz w:val="22"/>
          <w:szCs w:val="22"/>
        </w:rPr>
        <w:t xml:space="preserve">ATTITUDES </w:t>
      </w:r>
      <w:r w:rsidR="00692127" w:rsidRPr="000B60E0">
        <w:rPr>
          <w:rFonts w:cs="Arial"/>
          <w:b/>
          <w:sz w:val="22"/>
          <w:szCs w:val="22"/>
        </w:rPr>
        <w:t>TOWARD MONEY MANAGEMENT AND SAVINGS</w:t>
      </w:r>
    </w:p>
    <w:p w14:paraId="18D05270" w14:textId="77777777" w:rsidR="00692127" w:rsidRPr="00C31661" w:rsidRDefault="00692127" w:rsidP="000E71B8">
      <w:pPr>
        <w:rPr>
          <w:rFonts w:cs="Arial"/>
          <w:b/>
          <w:sz w:val="22"/>
          <w:szCs w:val="22"/>
        </w:rPr>
      </w:pPr>
    </w:p>
    <w:p w14:paraId="7722894D" w14:textId="77777777" w:rsidR="004E76E1" w:rsidRPr="00C31661" w:rsidRDefault="004E76E1" w:rsidP="004E76E1">
      <w:pPr>
        <w:pStyle w:val="1QuexListLevel1"/>
        <w:ind w:left="630"/>
        <w:rPr>
          <w:rFonts w:cs="Arial"/>
          <w:sz w:val="22"/>
          <w:szCs w:val="22"/>
        </w:rPr>
      </w:pPr>
      <w:r w:rsidRPr="00C31661">
        <w:rPr>
          <w:rFonts w:cs="Arial"/>
          <w:sz w:val="22"/>
          <w:szCs w:val="22"/>
        </w:rPr>
        <w:t>How would you rate yourself in terms of how well you are meeting your savings goals for:</w:t>
      </w:r>
    </w:p>
    <w:p w14:paraId="56DEED20" w14:textId="77777777" w:rsidR="004E76E1" w:rsidRPr="00C31661" w:rsidRDefault="004E76E1" w:rsidP="004E76E1">
      <w:pPr>
        <w:pStyle w:val="1QuexListLevel1"/>
        <w:numPr>
          <w:ilvl w:val="0"/>
          <w:numId w:val="0"/>
        </w:numPr>
        <w:ind w:left="630" w:hanging="360"/>
        <w:rPr>
          <w:rFonts w:cs="Arial"/>
          <w:sz w:val="22"/>
          <w:szCs w:val="22"/>
        </w:rPr>
      </w:pPr>
    </w:p>
    <w:tbl>
      <w:tblPr>
        <w:tblStyle w:val="TableGrid"/>
        <w:tblW w:w="9805" w:type="dxa"/>
        <w:tblInd w:w="630" w:type="dxa"/>
        <w:tblLook w:val="04A0" w:firstRow="1" w:lastRow="0" w:firstColumn="1" w:lastColumn="0" w:noHBand="0" w:noVBand="1"/>
      </w:tblPr>
      <w:tblGrid>
        <w:gridCol w:w="5395"/>
        <w:gridCol w:w="2160"/>
        <w:gridCol w:w="2250"/>
      </w:tblGrid>
      <w:tr w:rsidR="004E76E1" w:rsidRPr="00C31661" w14:paraId="550D3BCF" w14:textId="77777777" w:rsidTr="00780EED">
        <w:tc>
          <w:tcPr>
            <w:tcW w:w="5395" w:type="dxa"/>
          </w:tcPr>
          <w:p w14:paraId="413BD65E" w14:textId="77777777" w:rsidR="004E76E1" w:rsidRPr="00C31661" w:rsidRDefault="004E76E1" w:rsidP="008D399B">
            <w:pPr>
              <w:pStyle w:val="1QuexListLevel1"/>
              <w:numPr>
                <w:ilvl w:val="0"/>
                <w:numId w:val="0"/>
              </w:numPr>
              <w:rPr>
                <w:rFonts w:cs="Arial"/>
                <w:sz w:val="22"/>
                <w:szCs w:val="22"/>
              </w:rPr>
            </w:pPr>
          </w:p>
        </w:tc>
        <w:tc>
          <w:tcPr>
            <w:tcW w:w="2160" w:type="dxa"/>
          </w:tcPr>
          <w:p w14:paraId="2F9BBAA7" w14:textId="27590407" w:rsidR="004E76E1" w:rsidRPr="00C31661" w:rsidRDefault="004E76E1" w:rsidP="006D7436">
            <w:pPr>
              <w:pStyle w:val="1QuexListLevel1"/>
              <w:numPr>
                <w:ilvl w:val="1"/>
                <w:numId w:val="5"/>
              </w:numPr>
              <w:ind w:left="-828" w:right="72" w:hanging="162"/>
              <w:jc w:val="right"/>
              <w:rPr>
                <w:rFonts w:cs="Arial"/>
                <w:sz w:val="22"/>
                <w:szCs w:val="22"/>
              </w:rPr>
            </w:pPr>
            <w:r w:rsidRPr="00C31661">
              <w:rPr>
                <w:rFonts w:cs="Arial"/>
                <w:sz w:val="22"/>
                <w:szCs w:val="22"/>
              </w:rPr>
              <w:t>Short-term savings</w:t>
            </w:r>
          </w:p>
        </w:tc>
        <w:tc>
          <w:tcPr>
            <w:tcW w:w="2250" w:type="dxa"/>
          </w:tcPr>
          <w:p w14:paraId="33C2D90B" w14:textId="75AAC850" w:rsidR="004E76E1" w:rsidRPr="00C31661" w:rsidRDefault="006D7436" w:rsidP="006D7436">
            <w:pPr>
              <w:pStyle w:val="1QuexListLevel1"/>
              <w:numPr>
                <w:ilvl w:val="0"/>
                <w:numId w:val="0"/>
              </w:numPr>
              <w:ind w:left="162" w:hanging="162"/>
              <w:rPr>
                <w:rFonts w:cs="Arial"/>
                <w:sz w:val="22"/>
                <w:szCs w:val="22"/>
              </w:rPr>
            </w:pPr>
            <w:r w:rsidRPr="00C31661">
              <w:rPr>
                <w:rFonts w:cs="Arial"/>
                <w:sz w:val="22"/>
                <w:szCs w:val="22"/>
              </w:rPr>
              <w:t xml:space="preserve">b. </w:t>
            </w:r>
            <w:r w:rsidR="004E76E1" w:rsidRPr="00C31661">
              <w:rPr>
                <w:rFonts w:cs="Arial"/>
                <w:sz w:val="22"/>
                <w:szCs w:val="22"/>
              </w:rPr>
              <w:t>Long-term</w:t>
            </w:r>
            <w:r w:rsidRPr="00C31661">
              <w:rPr>
                <w:rFonts w:cs="Arial"/>
                <w:sz w:val="22"/>
                <w:szCs w:val="22"/>
              </w:rPr>
              <w:t xml:space="preserve"> </w:t>
            </w:r>
            <w:r w:rsidR="004E76E1" w:rsidRPr="00C31661">
              <w:rPr>
                <w:rFonts w:cs="Arial"/>
                <w:sz w:val="22"/>
                <w:szCs w:val="22"/>
              </w:rPr>
              <w:t>savings</w:t>
            </w:r>
          </w:p>
        </w:tc>
      </w:tr>
    </w:tbl>
    <w:p w14:paraId="77BC529B" w14:textId="77777777" w:rsidR="004E76E1" w:rsidRPr="00C31661" w:rsidRDefault="004E76E1" w:rsidP="004E76E1">
      <w:pPr>
        <w:pStyle w:val="1QuexListLevel1"/>
        <w:numPr>
          <w:ilvl w:val="0"/>
          <w:numId w:val="0"/>
        </w:numPr>
        <w:ind w:left="630" w:hanging="360"/>
        <w:rPr>
          <w:rFonts w:cs="Arial"/>
          <w:sz w:val="22"/>
          <w:szCs w:val="22"/>
        </w:rPr>
      </w:pPr>
      <w:r w:rsidRPr="00C31661">
        <w:rPr>
          <w:rFonts w:cs="Arial"/>
          <w:sz w:val="22"/>
          <w:szCs w:val="22"/>
        </w:rPr>
        <w:t xml:space="preserve"> </w:t>
      </w:r>
    </w:p>
    <w:p w14:paraId="10887022" w14:textId="77777777" w:rsidR="004E76E1" w:rsidRPr="00C31661" w:rsidRDefault="004E76E1" w:rsidP="007A1C2A">
      <w:pPr>
        <w:pStyle w:val="2Numberedresponselist"/>
        <w:numPr>
          <w:ilvl w:val="0"/>
          <w:numId w:val="35"/>
        </w:numPr>
        <w:rPr>
          <w:rFonts w:cs="Arial"/>
          <w:sz w:val="22"/>
          <w:szCs w:val="22"/>
        </w:rPr>
      </w:pPr>
      <w:r w:rsidRPr="00C31661">
        <w:rPr>
          <w:rFonts w:cs="Arial"/>
          <w:sz w:val="22"/>
          <w:szCs w:val="22"/>
        </w:rPr>
        <w:t>Far ahead of where I expected to be at this point</w:t>
      </w:r>
    </w:p>
    <w:p w14:paraId="5D428E09" w14:textId="77777777" w:rsidR="004E76E1" w:rsidRPr="00C31661" w:rsidRDefault="004E76E1" w:rsidP="007A1C2A">
      <w:pPr>
        <w:pStyle w:val="2Numberedresponselist"/>
        <w:numPr>
          <w:ilvl w:val="0"/>
          <w:numId w:val="35"/>
        </w:numPr>
        <w:rPr>
          <w:rFonts w:cs="Arial"/>
          <w:sz w:val="22"/>
          <w:szCs w:val="22"/>
        </w:rPr>
      </w:pPr>
      <w:r w:rsidRPr="00C31661">
        <w:rPr>
          <w:rFonts w:cs="Arial"/>
          <w:sz w:val="22"/>
          <w:szCs w:val="22"/>
        </w:rPr>
        <w:t>Somewhat ahead of where I expected to be at this point</w:t>
      </w:r>
    </w:p>
    <w:p w14:paraId="5D4FC643" w14:textId="77777777" w:rsidR="004E76E1" w:rsidRPr="00C31661" w:rsidRDefault="004E76E1" w:rsidP="007A1C2A">
      <w:pPr>
        <w:pStyle w:val="2Numberedresponselist"/>
        <w:numPr>
          <w:ilvl w:val="0"/>
          <w:numId w:val="35"/>
        </w:numPr>
        <w:rPr>
          <w:rFonts w:cs="Arial"/>
          <w:sz w:val="22"/>
          <w:szCs w:val="22"/>
        </w:rPr>
      </w:pPr>
      <w:r w:rsidRPr="00C31661">
        <w:rPr>
          <w:rFonts w:cs="Arial"/>
          <w:sz w:val="22"/>
          <w:szCs w:val="22"/>
        </w:rPr>
        <w:t>Right on target with where I expected to be</w:t>
      </w:r>
    </w:p>
    <w:p w14:paraId="5875CDC2" w14:textId="77777777" w:rsidR="004E76E1" w:rsidRPr="00C31661" w:rsidRDefault="004E76E1" w:rsidP="007A1C2A">
      <w:pPr>
        <w:pStyle w:val="2Numberedresponselist"/>
        <w:numPr>
          <w:ilvl w:val="0"/>
          <w:numId w:val="35"/>
        </w:numPr>
        <w:rPr>
          <w:rFonts w:cs="Arial"/>
          <w:sz w:val="22"/>
          <w:szCs w:val="22"/>
        </w:rPr>
      </w:pPr>
      <w:r w:rsidRPr="00C31661">
        <w:rPr>
          <w:rFonts w:cs="Arial"/>
          <w:sz w:val="22"/>
          <w:szCs w:val="22"/>
        </w:rPr>
        <w:t>Somewhat behind where I expected to be at this point</w:t>
      </w:r>
    </w:p>
    <w:p w14:paraId="3A636803" w14:textId="77777777" w:rsidR="004E76E1" w:rsidRPr="00C31661" w:rsidRDefault="004E76E1" w:rsidP="007A1C2A">
      <w:pPr>
        <w:pStyle w:val="2Numberedresponselist"/>
        <w:numPr>
          <w:ilvl w:val="0"/>
          <w:numId w:val="35"/>
        </w:numPr>
        <w:rPr>
          <w:rFonts w:cs="Arial"/>
          <w:sz w:val="22"/>
          <w:szCs w:val="22"/>
        </w:rPr>
      </w:pPr>
      <w:r w:rsidRPr="00C31661">
        <w:rPr>
          <w:rFonts w:cs="Arial"/>
          <w:sz w:val="22"/>
          <w:szCs w:val="22"/>
        </w:rPr>
        <w:t>Far behind where I expected to be at this point</w:t>
      </w:r>
    </w:p>
    <w:p w14:paraId="129A2172" w14:textId="77777777" w:rsidR="004E76E1" w:rsidRPr="00C31661" w:rsidRDefault="004E76E1" w:rsidP="007A1C2A">
      <w:pPr>
        <w:pStyle w:val="2Numberedresponselist"/>
        <w:numPr>
          <w:ilvl w:val="0"/>
          <w:numId w:val="35"/>
        </w:numPr>
        <w:rPr>
          <w:rFonts w:cs="Arial"/>
          <w:sz w:val="22"/>
          <w:szCs w:val="22"/>
        </w:rPr>
      </w:pPr>
      <w:r w:rsidRPr="00C31661">
        <w:rPr>
          <w:rFonts w:cs="Arial"/>
          <w:sz w:val="22"/>
          <w:szCs w:val="22"/>
        </w:rPr>
        <w:t>I have no idea</w:t>
      </w:r>
    </w:p>
    <w:p w14:paraId="3E01CA89" w14:textId="77777777" w:rsidR="004E76E1" w:rsidRPr="00C31661" w:rsidRDefault="004E76E1" w:rsidP="007A1C2A">
      <w:pPr>
        <w:pStyle w:val="2Numberedresponselist"/>
        <w:numPr>
          <w:ilvl w:val="0"/>
          <w:numId w:val="35"/>
        </w:numPr>
        <w:rPr>
          <w:rFonts w:cs="Arial"/>
          <w:sz w:val="22"/>
          <w:szCs w:val="22"/>
        </w:rPr>
      </w:pPr>
      <w:r w:rsidRPr="00C31661">
        <w:rPr>
          <w:rFonts w:cs="Arial"/>
          <w:sz w:val="22"/>
          <w:szCs w:val="22"/>
        </w:rPr>
        <w:t>I don’t have specific goal(s) in mind</w:t>
      </w:r>
    </w:p>
    <w:p w14:paraId="2E9345CA" w14:textId="1472DCAC" w:rsidR="00A25EDD" w:rsidRPr="00C31661" w:rsidRDefault="004E76E1" w:rsidP="00B321C9">
      <w:pPr>
        <w:pStyle w:val="1QuexListLevel1"/>
        <w:numPr>
          <w:ilvl w:val="0"/>
          <w:numId w:val="0"/>
        </w:numPr>
        <w:rPr>
          <w:rFonts w:cs="Arial"/>
          <w:sz w:val="22"/>
          <w:szCs w:val="22"/>
        </w:rPr>
      </w:pPr>
      <w:r w:rsidRPr="00C31661">
        <w:rPr>
          <w:rFonts w:cs="Arial"/>
          <w:sz w:val="22"/>
          <w:szCs w:val="22"/>
        </w:rPr>
        <w:t xml:space="preserve"> </w:t>
      </w:r>
    </w:p>
    <w:p w14:paraId="7D304C88" w14:textId="3E2536D2" w:rsidR="000E71B8" w:rsidRPr="00C31661" w:rsidRDefault="000E71B8" w:rsidP="004E76E1">
      <w:pPr>
        <w:pStyle w:val="1QuexListLevel1"/>
        <w:numPr>
          <w:ilvl w:val="0"/>
          <w:numId w:val="0"/>
        </w:numPr>
        <w:rPr>
          <w:rFonts w:cs="Arial"/>
          <w:sz w:val="22"/>
          <w:szCs w:val="22"/>
        </w:rPr>
      </w:pPr>
      <w:r w:rsidRPr="00C31661">
        <w:rPr>
          <w:rFonts w:cs="Arial"/>
          <w:sz w:val="22"/>
          <w:szCs w:val="22"/>
        </w:rPr>
        <w:t>(</w:t>
      </w:r>
      <w:r w:rsidR="00A25EDD" w:rsidRPr="00C31661">
        <w:rPr>
          <w:rFonts w:cs="Arial"/>
          <w:sz w:val="22"/>
          <w:szCs w:val="22"/>
        </w:rPr>
        <w:t xml:space="preserve">NOTE- </w:t>
      </w:r>
      <w:r w:rsidR="00C31661" w:rsidRPr="00C31661">
        <w:rPr>
          <w:rFonts w:cs="Arial"/>
          <w:sz w:val="22"/>
          <w:szCs w:val="22"/>
        </w:rPr>
        <w:t xml:space="preserve">SCORES FOR </w:t>
      </w:r>
      <w:r w:rsidRPr="00C31661">
        <w:rPr>
          <w:rFonts w:cs="Arial"/>
          <w:sz w:val="22"/>
          <w:szCs w:val="22"/>
        </w:rPr>
        <w:t xml:space="preserve">THE </w:t>
      </w:r>
      <w:r w:rsidR="00C31661" w:rsidRPr="00C31661">
        <w:rPr>
          <w:rFonts w:cs="Arial"/>
          <w:sz w:val="22"/>
          <w:szCs w:val="22"/>
        </w:rPr>
        <w:t>ITEMS</w:t>
      </w:r>
      <w:r w:rsidRPr="00C31661">
        <w:rPr>
          <w:rFonts w:cs="Arial"/>
          <w:sz w:val="22"/>
          <w:szCs w:val="22"/>
        </w:rPr>
        <w:t xml:space="preserve"> BELOW ARE USED TO IDENTIFY SAVINGS SEGMENTS</w:t>
      </w:r>
      <w:r w:rsidR="00A25EDD" w:rsidRPr="00C31661">
        <w:rPr>
          <w:rFonts w:cs="Arial"/>
          <w:sz w:val="22"/>
          <w:szCs w:val="22"/>
        </w:rPr>
        <w:t xml:space="preserve"> FROM THE 2011 </w:t>
      </w:r>
      <w:r w:rsidR="00A25EDD" w:rsidRPr="00C31661">
        <w:rPr>
          <w:rFonts w:cs="Arial"/>
          <w:i/>
          <w:sz w:val="22"/>
          <w:szCs w:val="22"/>
        </w:rPr>
        <w:t>my</w:t>
      </w:r>
      <w:r w:rsidR="00A25EDD" w:rsidRPr="00C31661">
        <w:rPr>
          <w:rFonts w:cs="Arial"/>
          <w:sz w:val="22"/>
          <w:szCs w:val="22"/>
        </w:rPr>
        <w:t>RA SEGMENTATION STUDY</w:t>
      </w:r>
      <w:r w:rsidR="007B15D2" w:rsidRPr="00C31661">
        <w:rPr>
          <w:rFonts w:cs="Arial"/>
          <w:sz w:val="22"/>
          <w:szCs w:val="22"/>
        </w:rPr>
        <w:t xml:space="preserve"> - ORIGINAL WORDING MUST BE RETAINED</w:t>
      </w:r>
      <w:r w:rsidRPr="00C31661">
        <w:rPr>
          <w:rFonts w:cs="Arial"/>
          <w:sz w:val="22"/>
          <w:szCs w:val="22"/>
        </w:rPr>
        <w:t>)</w:t>
      </w:r>
    </w:p>
    <w:p w14:paraId="62E924C2" w14:textId="77777777" w:rsidR="00A25EDD" w:rsidRPr="00C31661" w:rsidRDefault="00A25EDD" w:rsidP="004E76E1">
      <w:pPr>
        <w:pStyle w:val="1QuexListLevel1"/>
        <w:numPr>
          <w:ilvl w:val="0"/>
          <w:numId w:val="0"/>
        </w:numPr>
        <w:rPr>
          <w:rFonts w:cs="Arial"/>
          <w:sz w:val="22"/>
          <w:szCs w:val="22"/>
        </w:rPr>
      </w:pPr>
    </w:p>
    <w:p w14:paraId="40F4EE53" w14:textId="77777777" w:rsidR="000E71B8" w:rsidRPr="00C31661" w:rsidRDefault="000E71B8" w:rsidP="004428B0">
      <w:pPr>
        <w:pStyle w:val="1QuexListLevel1"/>
        <w:ind w:left="540" w:hanging="540"/>
        <w:rPr>
          <w:rFonts w:cs="Arial"/>
          <w:i/>
          <w:sz w:val="22"/>
          <w:szCs w:val="22"/>
        </w:rPr>
      </w:pPr>
      <w:r w:rsidRPr="00C31661">
        <w:rPr>
          <w:rFonts w:cs="Arial"/>
          <w:sz w:val="22"/>
          <w:szCs w:val="22"/>
        </w:rPr>
        <w:t xml:space="preserve">Below is a list of statements expressing how people may feel about various issues related to personal finances.  For each statement please indicate whether you agree or disagree, using the following scale:  </w:t>
      </w:r>
    </w:p>
    <w:p w14:paraId="0F67B5CE" w14:textId="77777777" w:rsidR="000E71B8" w:rsidRPr="00C31661" w:rsidRDefault="000E71B8" w:rsidP="000E71B8">
      <w:pPr>
        <w:pStyle w:val="1QuexListLevel1"/>
        <w:numPr>
          <w:ilvl w:val="0"/>
          <w:numId w:val="0"/>
        </w:numPr>
        <w:ind w:left="720"/>
        <w:rPr>
          <w:rFonts w:cs="Arial"/>
          <w:sz w:val="22"/>
          <w:szCs w:val="22"/>
          <w:highlight w:val="cyan"/>
        </w:rPr>
      </w:pPr>
    </w:p>
    <w:p w14:paraId="1701CFFD" w14:textId="77777777" w:rsidR="000E71B8" w:rsidRPr="00C31661" w:rsidRDefault="000E71B8" w:rsidP="000E71B8">
      <w:pPr>
        <w:pStyle w:val="1QuexListLevel1"/>
        <w:numPr>
          <w:ilvl w:val="0"/>
          <w:numId w:val="0"/>
        </w:numPr>
        <w:ind w:left="720"/>
        <w:rPr>
          <w:rFonts w:cs="Arial"/>
          <w:sz w:val="22"/>
          <w:szCs w:val="22"/>
        </w:rPr>
      </w:pPr>
      <w:r w:rsidRPr="00C31661">
        <w:rPr>
          <w:rFonts w:cs="Arial"/>
          <w:sz w:val="22"/>
          <w:szCs w:val="22"/>
        </w:rPr>
        <w:t>HORIZONTAL SCALE</w:t>
      </w:r>
    </w:p>
    <w:p w14:paraId="3B94D4E2" w14:textId="77777777" w:rsidR="000E71B8" w:rsidRPr="00C31661" w:rsidRDefault="000E71B8" w:rsidP="007A1C2A">
      <w:pPr>
        <w:pStyle w:val="2Numberedresponselist"/>
        <w:numPr>
          <w:ilvl w:val="0"/>
          <w:numId w:val="15"/>
        </w:numPr>
        <w:ind w:left="1620"/>
        <w:rPr>
          <w:rFonts w:cs="Arial"/>
          <w:sz w:val="22"/>
          <w:szCs w:val="22"/>
        </w:rPr>
      </w:pPr>
      <w:r w:rsidRPr="00C31661">
        <w:rPr>
          <w:rFonts w:cs="Arial"/>
          <w:sz w:val="22"/>
          <w:szCs w:val="22"/>
        </w:rPr>
        <w:lastRenderedPageBreak/>
        <w:t xml:space="preserve">Disagree Strongly </w:t>
      </w:r>
    </w:p>
    <w:p w14:paraId="57B7AFE0" w14:textId="77777777" w:rsidR="000E71B8" w:rsidRPr="00C31661" w:rsidRDefault="000E71B8" w:rsidP="007A1C2A">
      <w:pPr>
        <w:pStyle w:val="2Numberedresponselist"/>
        <w:numPr>
          <w:ilvl w:val="0"/>
          <w:numId w:val="15"/>
        </w:numPr>
        <w:ind w:left="1620"/>
        <w:rPr>
          <w:rFonts w:cs="Arial"/>
          <w:sz w:val="22"/>
          <w:szCs w:val="22"/>
        </w:rPr>
      </w:pPr>
      <w:r w:rsidRPr="00C31661">
        <w:rPr>
          <w:rFonts w:cs="Arial"/>
          <w:sz w:val="22"/>
          <w:szCs w:val="22"/>
        </w:rPr>
        <w:t xml:space="preserve">Disagree Somewhat </w:t>
      </w:r>
    </w:p>
    <w:p w14:paraId="3CE3130B" w14:textId="77777777" w:rsidR="000E71B8" w:rsidRPr="00C31661" w:rsidRDefault="000E71B8" w:rsidP="007A1C2A">
      <w:pPr>
        <w:pStyle w:val="2Numberedresponselist"/>
        <w:numPr>
          <w:ilvl w:val="0"/>
          <w:numId w:val="15"/>
        </w:numPr>
        <w:ind w:left="1620"/>
        <w:rPr>
          <w:rFonts w:cs="Arial"/>
          <w:sz w:val="22"/>
          <w:szCs w:val="22"/>
        </w:rPr>
      </w:pPr>
      <w:r w:rsidRPr="00C31661">
        <w:rPr>
          <w:rFonts w:cs="Arial"/>
          <w:sz w:val="22"/>
          <w:szCs w:val="22"/>
        </w:rPr>
        <w:t xml:space="preserve">Agree Somewhat </w:t>
      </w:r>
    </w:p>
    <w:p w14:paraId="6E5E71B2" w14:textId="77777777" w:rsidR="000E71B8" w:rsidRPr="00C31661" w:rsidRDefault="000E71B8" w:rsidP="007A1C2A">
      <w:pPr>
        <w:pStyle w:val="2Numberedresponselist"/>
        <w:numPr>
          <w:ilvl w:val="0"/>
          <w:numId w:val="15"/>
        </w:numPr>
        <w:ind w:left="1620"/>
        <w:rPr>
          <w:rFonts w:cs="Arial"/>
          <w:sz w:val="22"/>
          <w:szCs w:val="22"/>
        </w:rPr>
      </w:pPr>
      <w:r w:rsidRPr="00C31661">
        <w:rPr>
          <w:rFonts w:cs="Arial"/>
          <w:sz w:val="22"/>
          <w:szCs w:val="22"/>
        </w:rPr>
        <w:t xml:space="preserve">Agree Strongly </w:t>
      </w:r>
    </w:p>
    <w:p w14:paraId="383CBEAA" w14:textId="77777777" w:rsidR="000E71B8" w:rsidRPr="00C31661" w:rsidRDefault="000E71B8" w:rsidP="000E71B8">
      <w:pPr>
        <w:pStyle w:val="1QuexListLevel1"/>
        <w:numPr>
          <w:ilvl w:val="0"/>
          <w:numId w:val="0"/>
        </w:numPr>
        <w:ind w:left="720"/>
        <w:rPr>
          <w:rFonts w:cs="Arial"/>
          <w:sz w:val="22"/>
          <w:szCs w:val="22"/>
        </w:rPr>
      </w:pPr>
    </w:p>
    <w:p w14:paraId="0D6B431F" w14:textId="77777777" w:rsidR="000E71B8" w:rsidRPr="00C31661" w:rsidRDefault="000E71B8" w:rsidP="000E71B8">
      <w:pPr>
        <w:pStyle w:val="1QuexListLevel1"/>
        <w:numPr>
          <w:ilvl w:val="0"/>
          <w:numId w:val="0"/>
        </w:numPr>
        <w:ind w:left="720"/>
        <w:rPr>
          <w:rFonts w:cs="Arial"/>
          <w:sz w:val="22"/>
          <w:szCs w:val="22"/>
        </w:rPr>
      </w:pPr>
      <w:r w:rsidRPr="00C31661">
        <w:rPr>
          <w:rFonts w:cs="Arial"/>
          <w:sz w:val="22"/>
          <w:szCs w:val="22"/>
        </w:rPr>
        <w:t xml:space="preserve">[RANDOMIZE LIST]  </w:t>
      </w:r>
    </w:p>
    <w:p w14:paraId="1EF286C3" w14:textId="77777777" w:rsidR="000E71B8" w:rsidRPr="00C31661" w:rsidRDefault="000E71B8" w:rsidP="007A1C2A">
      <w:pPr>
        <w:pStyle w:val="2ResponseCategories"/>
        <w:numPr>
          <w:ilvl w:val="1"/>
          <w:numId w:val="45"/>
        </w:numPr>
        <w:rPr>
          <w:rFonts w:cs="Arial"/>
        </w:rPr>
      </w:pPr>
      <w:r w:rsidRPr="00C31661">
        <w:rPr>
          <w:rFonts w:cs="Arial"/>
        </w:rPr>
        <w:t>I want to save but am barely making ends meet.</w:t>
      </w:r>
    </w:p>
    <w:p w14:paraId="5928A0E8" w14:textId="77777777" w:rsidR="000E71B8" w:rsidRPr="00C31661" w:rsidRDefault="000E71B8" w:rsidP="00530605">
      <w:pPr>
        <w:pStyle w:val="2ResponseCategories"/>
        <w:rPr>
          <w:rFonts w:cs="Arial"/>
        </w:rPr>
      </w:pPr>
      <w:r w:rsidRPr="00C31661">
        <w:rPr>
          <w:rFonts w:cs="Arial"/>
        </w:rPr>
        <w:t xml:space="preserve">There is no way I’ll be able to put away enough money to retire.  </w:t>
      </w:r>
    </w:p>
    <w:p w14:paraId="06B1DBB9" w14:textId="77777777" w:rsidR="000E71B8" w:rsidRPr="00C31661" w:rsidRDefault="000E71B8" w:rsidP="00530605">
      <w:pPr>
        <w:pStyle w:val="2ResponseCategories"/>
        <w:rPr>
          <w:rFonts w:cs="Arial"/>
        </w:rPr>
      </w:pPr>
      <w:r w:rsidRPr="00C31661">
        <w:rPr>
          <w:rFonts w:cs="Arial"/>
        </w:rPr>
        <w:t>I feel I have a lot of control over my financial future</w:t>
      </w:r>
    </w:p>
    <w:p w14:paraId="7046E9D9" w14:textId="77777777" w:rsidR="000E71B8" w:rsidRPr="00C31661" w:rsidRDefault="000E71B8" w:rsidP="00530605">
      <w:pPr>
        <w:pStyle w:val="2ResponseCategories"/>
        <w:rPr>
          <w:rFonts w:cs="Arial"/>
        </w:rPr>
      </w:pPr>
      <w:r w:rsidRPr="00C31661">
        <w:rPr>
          <w:rFonts w:cs="Arial"/>
        </w:rPr>
        <w:t>Having enough money is a constant worry in my life.</w:t>
      </w:r>
    </w:p>
    <w:p w14:paraId="6B861906" w14:textId="77777777" w:rsidR="000E71B8" w:rsidRPr="00C31661" w:rsidRDefault="000E71B8" w:rsidP="00530605">
      <w:pPr>
        <w:pStyle w:val="2ResponseCategories"/>
        <w:rPr>
          <w:rFonts w:cs="Arial"/>
        </w:rPr>
      </w:pPr>
      <w:r w:rsidRPr="00C31661">
        <w:rPr>
          <w:rFonts w:cs="Arial"/>
        </w:rPr>
        <w:t>I am very disciplined in saving and spending decisions.</w:t>
      </w:r>
    </w:p>
    <w:p w14:paraId="127AEA4D" w14:textId="77777777" w:rsidR="000E71B8" w:rsidRPr="00C31661" w:rsidRDefault="000E71B8" w:rsidP="00530605">
      <w:pPr>
        <w:pStyle w:val="2ResponseCategories"/>
        <w:rPr>
          <w:rFonts w:cs="Arial"/>
        </w:rPr>
      </w:pPr>
      <w:r w:rsidRPr="00C31661">
        <w:rPr>
          <w:rFonts w:cs="Arial"/>
        </w:rPr>
        <w:t xml:space="preserve">I have reduced my spending on non-essential items as a result of the recession.  </w:t>
      </w:r>
    </w:p>
    <w:p w14:paraId="107B4DD6" w14:textId="77777777" w:rsidR="000E71B8" w:rsidRPr="00C31661" w:rsidRDefault="000E71B8" w:rsidP="00530605">
      <w:pPr>
        <w:pStyle w:val="2ResponseCategories"/>
        <w:rPr>
          <w:rFonts w:cs="Arial"/>
        </w:rPr>
      </w:pPr>
      <w:r w:rsidRPr="00C31661">
        <w:rPr>
          <w:rFonts w:cs="Arial"/>
        </w:rPr>
        <w:t>Saving money for unexpected expenses is a top priority for me.</w:t>
      </w:r>
    </w:p>
    <w:p w14:paraId="6565D79E" w14:textId="77777777" w:rsidR="000E71B8" w:rsidRPr="00C31661" w:rsidRDefault="000E71B8" w:rsidP="00530605">
      <w:pPr>
        <w:pStyle w:val="2ResponseCategories"/>
        <w:rPr>
          <w:rFonts w:cs="Arial"/>
        </w:rPr>
      </w:pPr>
      <w:r w:rsidRPr="00C31661">
        <w:rPr>
          <w:rFonts w:cs="Arial"/>
        </w:rPr>
        <w:t>I prefer to do all my own trading online.</w:t>
      </w:r>
    </w:p>
    <w:p w14:paraId="0F0DB02D" w14:textId="77777777" w:rsidR="000E71B8" w:rsidRPr="00C31661" w:rsidRDefault="000E71B8" w:rsidP="00530605">
      <w:pPr>
        <w:pStyle w:val="2ResponseCategories"/>
        <w:rPr>
          <w:rFonts w:cs="Arial"/>
        </w:rPr>
      </w:pPr>
      <w:r w:rsidRPr="00C31661">
        <w:rPr>
          <w:rFonts w:cs="Arial"/>
        </w:rPr>
        <w:t>Using a check-cashing service is a lot easier than using a bank to cash a check.</w:t>
      </w:r>
    </w:p>
    <w:p w14:paraId="1B2C77C8" w14:textId="77777777" w:rsidR="000E71B8" w:rsidRPr="00C31661" w:rsidRDefault="000E71B8" w:rsidP="00530605">
      <w:pPr>
        <w:pStyle w:val="2ResponseCategories"/>
        <w:rPr>
          <w:rFonts w:cs="Arial"/>
        </w:rPr>
      </w:pPr>
      <w:r w:rsidRPr="00C31661">
        <w:rPr>
          <w:rFonts w:cs="Arial"/>
        </w:rPr>
        <w:t>I don't need advice in terms of how I handle my money.</w:t>
      </w:r>
    </w:p>
    <w:p w14:paraId="13FBE76F" w14:textId="77777777" w:rsidR="000E71B8" w:rsidRPr="00C31661" w:rsidRDefault="000E71B8" w:rsidP="00530605">
      <w:pPr>
        <w:pStyle w:val="2ResponseCategories"/>
        <w:rPr>
          <w:rFonts w:cs="Arial"/>
        </w:rPr>
      </w:pPr>
      <w:r w:rsidRPr="00C31661">
        <w:rPr>
          <w:rFonts w:cs="Arial"/>
        </w:rPr>
        <w:t>Whenever possible, I prefer to conduct financial transactions electronically rather than bank in person</w:t>
      </w:r>
    </w:p>
    <w:p w14:paraId="41EA5482" w14:textId="77777777" w:rsidR="000E71B8" w:rsidRPr="00C31661" w:rsidRDefault="000E71B8" w:rsidP="00530605">
      <w:pPr>
        <w:pStyle w:val="2ResponseCategories"/>
        <w:rPr>
          <w:rFonts w:cs="Arial"/>
        </w:rPr>
      </w:pPr>
      <w:r w:rsidRPr="00C31661">
        <w:rPr>
          <w:rFonts w:cs="Arial"/>
        </w:rPr>
        <w:t>I am not afraid to invest in stock markets even if my money is at risk.</w:t>
      </w:r>
    </w:p>
    <w:p w14:paraId="55B8C821" w14:textId="77777777" w:rsidR="000E71B8" w:rsidRPr="00C31661" w:rsidRDefault="000E71B8" w:rsidP="00530605">
      <w:pPr>
        <w:pStyle w:val="2ResponseCategories"/>
        <w:rPr>
          <w:rFonts w:cs="Arial"/>
        </w:rPr>
      </w:pPr>
      <w:r w:rsidRPr="00C31661">
        <w:rPr>
          <w:rFonts w:cs="Arial"/>
        </w:rPr>
        <w:t>I keep all my savings in bank accounts or government securities.</w:t>
      </w:r>
    </w:p>
    <w:p w14:paraId="2CE29014" w14:textId="77777777" w:rsidR="000E71B8" w:rsidRPr="00C31661" w:rsidRDefault="000E71B8" w:rsidP="00530605">
      <w:pPr>
        <w:pStyle w:val="2ResponseCategories"/>
        <w:rPr>
          <w:rFonts w:cs="Arial"/>
        </w:rPr>
      </w:pPr>
      <w:r w:rsidRPr="00C31661">
        <w:rPr>
          <w:rFonts w:cs="Arial"/>
        </w:rPr>
        <w:t>I frequently buy things even if I can’t afford them.</w:t>
      </w:r>
    </w:p>
    <w:p w14:paraId="0ABE0CEF" w14:textId="77777777" w:rsidR="000E71B8" w:rsidRPr="00C31661" w:rsidRDefault="000E71B8" w:rsidP="00530605">
      <w:pPr>
        <w:pStyle w:val="2ResponseCategories"/>
        <w:rPr>
          <w:rFonts w:cs="Arial"/>
        </w:rPr>
      </w:pPr>
      <w:r w:rsidRPr="00C31661">
        <w:rPr>
          <w:rFonts w:cs="Arial"/>
        </w:rPr>
        <w:t>A secure investment is more important than high interest rates.</w:t>
      </w:r>
    </w:p>
    <w:p w14:paraId="3802F31C" w14:textId="77777777" w:rsidR="000E71B8" w:rsidRPr="00C31661" w:rsidRDefault="000E71B8" w:rsidP="00530605">
      <w:pPr>
        <w:pStyle w:val="2ResponseCategories"/>
        <w:rPr>
          <w:rFonts w:cs="Arial"/>
        </w:rPr>
      </w:pPr>
      <w:r w:rsidRPr="00C31661">
        <w:rPr>
          <w:rFonts w:cs="Arial"/>
        </w:rPr>
        <w:t>Using a financial advisor as a sounding board for ideas about my finances is important to me.</w:t>
      </w:r>
    </w:p>
    <w:p w14:paraId="64353B2F" w14:textId="77777777" w:rsidR="000E71B8" w:rsidRPr="00C31661" w:rsidRDefault="000E71B8" w:rsidP="00530605">
      <w:pPr>
        <w:pStyle w:val="2ResponseCategories"/>
        <w:rPr>
          <w:rFonts w:cs="Arial"/>
        </w:rPr>
      </w:pPr>
      <w:r w:rsidRPr="00C31661">
        <w:rPr>
          <w:rFonts w:cs="Arial"/>
        </w:rPr>
        <w:t>I’ve become much more conservative in my investment choices as a result of the recent economic crisis.</w:t>
      </w:r>
    </w:p>
    <w:p w14:paraId="692C54E3" w14:textId="77777777" w:rsidR="000E71B8" w:rsidRPr="00C31661" w:rsidRDefault="000E71B8" w:rsidP="00530605">
      <w:pPr>
        <w:pStyle w:val="2ResponseCategories"/>
        <w:rPr>
          <w:rFonts w:cs="Arial"/>
        </w:rPr>
      </w:pPr>
      <w:r w:rsidRPr="00C31661">
        <w:rPr>
          <w:rFonts w:cs="Arial"/>
        </w:rPr>
        <w:t>Treasuries are a very safe way to invest retirement monies.</w:t>
      </w:r>
    </w:p>
    <w:p w14:paraId="64C167FF" w14:textId="77777777" w:rsidR="000E71B8" w:rsidRPr="00C31661" w:rsidRDefault="000E71B8" w:rsidP="00530605">
      <w:pPr>
        <w:pStyle w:val="2ResponseCategories"/>
        <w:rPr>
          <w:rFonts w:cs="Arial"/>
        </w:rPr>
      </w:pPr>
      <w:r w:rsidRPr="00C31661">
        <w:rPr>
          <w:rFonts w:cs="Arial"/>
        </w:rPr>
        <w:t xml:space="preserve">I get a pay-day loan when I need to.  </w:t>
      </w:r>
    </w:p>
    <w:p w14:paraId="6ABF922D" w14:textId="77777777" w:rsidR="000E71B8" w:rsidRPr="00C31661" w:rsidRDefault="000E71B8" w:rsidP="00530605">
      <w:pPr>
        <w:pStyle w:val="2ResponseCategories"/>
        <w:rPr>
          <w:rFonts w:cs="Arial"/>
        </w:rPr>
      </w:pPr>
      <w:r w:rsidRPr="00C31661">
        <w:rPr>
          <w:rFonts w:cs="Arial"/>
        </w:rPr>
        <w:t>I pretty much spend for today and let tomorrow bring what it will.</w:t>
      </w:r>
    </w:p>
    <w:p w14:paraId="5C64D377" w14:textId="77777777" w:rsidR="00861D39" w:rsidRPr="00C31661" w:rsidRDefault="00861D39">
      <w:pPr>
        <w:spacing w:before="0" w:after="0" w:line="240" w:lineRule="auto"/>
        <w:rPr>
          <w:rFonts w:cs="Arial"/>
          <w:sz w:val="22"/>
          <w:szCs w:val="22"/>
        </w:rPr>
      </w:pPr>
    </w:p>
    <w:p w14:paraId="0D791F7C" w14:textId="7C70F044" w:rsidR="00E428B4" w:rsidRPr="00C31661" w:rsidRDefault="00E428B4" w:rsidP="00E428B4">
      <w:pPr>
        <w:pStyle w:val="2ResponseCategories"/>
        <w:numPr>
          <w:ilvl w:val="0"/>
          <w:numId w:val="0"/>
        </w:numPr>
        <w:ind w:left="1152"/>
        <w:rPr>
          <w:rFonts w:cs="Arial"/>
        </w:rPr>
      </w:pPr>
    </w:p>
    <w:p w14:paraId="5991E9F4" w14:textId="3E0B7B09" w:rsidR="002031F7" w:rsidRPr="00C31661" w:rsidRDefault="00626DC9" w:rsidP="00C31661">
      <w:pPr>
        <w:ind w:left="360" w:hanging="540"/>
        <w:rPr>
          <w:rFonts w:cs="Arial"/>
          <w:b/>
          <w:sz w:val="22"/>
          <w:szCs w:val="22"/>
        </w:rPr>
      </w:pPr>
      <w:r w:rsidRPr="00C31661">
        <w:rPr>
          <w:rFonts w:cs="Arial"/>
          <w:b/>
          <w:sz w:val="22"/>
          <w:szCs w:val="22"/>
        </w:rPr>
        <w:t>V.</w:t>
      </w:r>
      <w:r w:rsidRPr="00C31661">
        <w:rPr>
          <w:rFonts w:cs="Arial"/>
          <w:b/>
          <w:sz w:val="22"/>
          <w:szCs w:val="22"/>
        </w:rPr>
        <w:tab/>
      </w:r>
      <w:r w:rsidR="00E428B4" w:rsidRPr="00C31661">
        <w:rPr>
          <w:rFonts w:cs="Arial"/>
          <w:b/>
          <w:sz w:val="22"/>
          <w:szCs w:val="22"/>
        </w:rPr>
        <w:t xml:space="preserve">REACTION TO POTENTIAL </w:t>
      </w:r>
      <w:r w:rsidR="002031F7" w:rsidRPr="00C31661">
        <w:rPr>
          <w:rFonts w:cs="Arial"/>
          <w:b/>
          <w:sz w:val="22"/>
          <w:szCs w:val="22"/>
        </w:rPr>
        <w:t>SOLUTIONS TO POINTS OF PAIN IDENTIFIED EARLIER IN THE SURVEY</w:t>
      </w:r>
    </w:p>
    <w:p w14:paraId="50B2A3B8" w14:textId="11AB16F2" w:rsidR="002031F7" w:rsidRPr="00C31661" w:rsidRDefault="002031F7" w:rsidP="00803145">
      <w:pPr>
        <w:pStyle w:val="1QuexListLevel1"/>
        <w:numPr>
          <w:ilvl w:val="0"/>
          <w:numId w:val="0"/>
        </w:numPr>
        <w:rPr>
          <w:rFonts w:cs="Arial"/>
          <w:sz w:val="22"/>
          <w:szCs w:val="22"/>
        </w:rPr>
      </w:pPr>
      <w:r w:rsidRPr="00C31661">
        <w:rPr>
          <w:rFonts w:cs="Arial"/>
          <w:sz w:val="22"/>
          <w:szCs w:val="22"/>
        </w:rPr>
        <w:t xml:space="preserve">Now, thinking about again about the most difficult aspects of your financial situation you identified earlier in the survey.  </w:t>
      </w:r>
    </w:p>
    <w:p w14:paraId="613C4D67" w14:textId="77777777" w:rsidR="006B642C" w:rsidRPr="00C31661" w:rsidRDefault="006B642C" w:rsidP="00803145">
      <w:pPr>
        <w:pStyle w:val="1QuexListLevel1"/>
        <w:numPr>
          <w:ilvl w:val="0"/>
          <w:numId w:val="0"/>
        </w:numPr>
        <w:rPr>
          <w:rFonts w:cs="Arial"/>
          <w:sz w:val="22"/>
          <w:szCs w:val="22"/>
        </w:rPr>
      </w:pPr>
    </w:p>
    <w:p w14:paraId="232CB8D3" w14:textId="53B9CDA9" w:rsidR="006B642C" w:rsidRPr="00C31661" w:rsidRDefault="00113CB2" w:rsidP="006B642C">
      <w:pPr>
        <w:pStyle w:val="1QuexListLevel1"/>
        <w:numPr>
          <w:ilvl w:val="0"/>
          <w:numId w:val="0"/>
        </w:numPr>
        <w:ind w:left="360" w:firstLine="270"/>
        <w:rPr>
          <w:rFonts w:cs="Arial"/>
          <w:sz w:val="22"/>
          <w:szCs w:val="22"/>
        </w:rPr>
      </w:pPr>
      <w:r w:rsidRPr="00C31661">
        <w:rPr>
          <w:rFonts w:cs="Arial"/>
          <w:sz w:val="22"/>
          <w:szCs w:val="22"/>
        </w:rPr>
        <w:t>LIST TOP POINTS OF PAIN I</w:t>
      </w:r>
      <w:r w:rsidR="006B642C" w:rsidRPr="00C31661">
        <w:rPr>
          <w:rFonts w:cs="Arial"/>
          <w:sz w:val="22"/>
          <w:szCs w:val="22"/>
        </w:rPr>
        <w:t xml:space="preserve">DENTIFIED IN </w:t>
      </w:r>
      <w:r w:rsidR="00EA0639">
        <w:rPr>
          <w:rFonts w:cs="Arial"/>
          <w:sz w:val="22"/>
          <w:szCs w:val="22"/>
        </w:rPr>
        <w:t>Q16/17</w:t>
      </w:r>
      <w:r w:rsidR="006B642C" w:rsidRPr="00C31661">
        <w:rPr>
          <w:rFonts w:cs="Arial"/>
          <w:sz w:val="22"/>
          <w:szCs w:val="22"/>
        </w:rPr>
        <w:t xml:space="preserve"> </w:t>
      </w:r>
    </w:p>
    <w:p w14:paraId="421339EC" w14:textId="77777777" w:rsidR="00896AC9" w:rsidRPr="00C31661" w:rsidRDefault="006B642C" w:rsidP="006B642C">
      <w:pPr>
        <w:pStyle w:val="1QuexListLevel1"/>
        <w:numPr>
          <w:ilvl w:val="0"/>
          <w:numId w:val="0"/>
        </w:numPr>
        <w:ind w:left="360"/>
        <w:rPr>
          <w:rFonts w:cs="Arial"/>
          <w:sz w:val="22"/>
          <w:szCs w:val="22"/>
        </w:rPr>
      </w:pPr>
      <w:r w:rsidRPr="00C31661">
        <w:rPr>
          <w:rFonts w:cs="Arial"/>
          <w:sz w:val="22"/>
          <w:szCs w:val="22"/>
        </w:rPr>
        <w:t xml:space="preserve">    </w:t>
      </w:r>
    </w:p>
    <w:p w14:paraId="05BB317A" w14:textId="01A03DA9" w:rsidR="006B642C" w:rsidRPr="00C31661" w:rsidRDefault="006B642C" w:rsidP="006B642C">
      <w:pPr>
        <w:pStyle w:val="1QuexListLevel1"/>
        <w:numPr>
          <w:ilvl w:val="0"/>
          <w:numId w:val="0"/>
        </w:numPr>
        <w:ind w:left="360"/>
        <w:rPr>
          <w:rFonts w:cs="Arial"/>
          <w:sz w:val="22"/>
          <w:szCs w:val="22"/>
        </w:rPr>
      </w:pPr>
      <w:r w:rsidRPr="00C31661">
        <w:rPr>
          <w:rFonts w:cs="Arial"/>
          <w:sz w:val="22"/>
          <w:szCs w:val="22"/>
        </w:rPr>
        <w:t xml:space="preserve"> There were many reasons this is a challenge: LIST ITEMS SELECTED IN </w:t>
      </w:r>
      <w:r w:rsidR="00EA0639" w:rsidRPr="00C31661">
        <w:rPr>
          <w:rFonts w:cs="Arial"/>
          <w:sz w:val="22"/>
          <w:szCs w:val="22"/>
        </w:rPr>
        <w:t>Q1</w:t>
      </w:r>
      <w:r w:rsidR="00EA0639">
        <w:rPr>
          <w:rFonts w:cs="Arial"/>
          <w:sz w:val="22"/>
          <w:szCs w:val="22"/>
        </w:rPr>
        <w:t>8</w:t>
      </w:r>
      <w:r w:rsidR="007B15D2" w:rsidRPr="00C31661">
        <w:rPr>
          <w:rFonts w:cs="Arial"/>
          <w:sz w:val="22"/>
          <w:szCs w:val="22"/>
        </w:rPr>
        <w:t>/1</w:t>
      </w:r>
      <w:r w:rsidR="00EA0639">
        <w:rPr>
          <w:rFonts w:cs="Arial"/>
          <w:sz w:val="22"/>
          <w:szCs w:val="22"/>
        </w:rPr>
        <w:t>8</w:t>
      </w:r>
      <w:r w:rsidR="007B15D2" w:rsidRPr="00C31661">
        <w:rPr>
          <w:rFonts w:cs="Arial"/>
          <w:sz w:val="22"/>
          <w:szCs w:val="22"/>
        </w:rPr>
        <w:t>a</w:t>
      </w:r>
    </w:p>
    <w:p w14:paraId="7965B8FC" w14:textId="77777777" w:rsidR="006B642C" w:rsidRPr="00C31661" w:rsidRDefault="006B642C" w:rsidP="006B642C">
      <w:pPr>
        <w:pStyle w:val="1QuexListLevel1"/>
        <w:numPr>
          <w:ilvl w:val="0"/>
          <w:numId w:val="0"/>
        </w:numPr>
        <w:ind w:firstLine="720"/>
        <w:rPr>
          <w:rFonts w:cs="Arial"/>
          <w:sz w:val="22"/>
          <w:szCs w:val="22"/>
        </w:rPr>
      </w:pPr>
    </w:p>
    <w:p w14:paraId="7A22A63F" w14:textId="7B6A1F15" w:rsidR="006B642C" w:rsidRPr="00C31661" w:rsidRDefault="00113CB2" w:rsidP="006B642C">
      <w:pPr>
        <w:pStyle w:val="1QuexListLevel1"/>
        <w:ind w:left="630" w:hanging="630"/>
        <w:rPr>
          <w:rFonts w:cs="Arial"/>
          <w:sz w:val="22"/>
          <w:szCs w:val="22"/>
        </w:rPr>
      </w:pPr>
      <w:r w:rsidRPr="00C31661">
        <w:rPr>
          <w:rFonts w:cs="Arial"/>
          <w:sz w:val="22"/>
          <w:szCs w:val="22"/>
        </w:rPr>
        <w:t>How well, if at all,</w:t>
      </w:r>
      <w:r w:rsidR="006B642C" w:rsidRPr="00C31661">
        <w:rPr>
          <w:rFonts w:cs="Arial"/>
          <w:sz w:val="22"/>
          <w:szCs w:val="22"/>
        </w:rPr>
        <w:t xml:space="preserve"> do you think each of the following possible solutions would help, whe</w:t>
      </w:r>
      <w:r w:rsidR="00896AC9" w:rsidRPr="00C31661">
        <w:rPr>
          <w:rFonts w:cs="Arial"/>
          <w:sz w:val="22"/>
          <w:szCs w:val="22"/>
        </w:rPr>
        <w:t xml:space="preserve">n it comes to (INSERT </w:t>
      </w:r>
      <w:r w:rsidR="007B15D2" w:rsidRPr="00C31661">
        <w:rPr>
          <w:rFonts w:cs="Arial"/>
          <w:sz w:val="22"/>
          <w:szCs w:val="22"/>
        </w:rPr>
        <w:t xml:space="preserve">TOP POINT OF PAIN FROM </w:t>
      </w:r>
      <w:r w:rsidR="00EA0639" w:rsidRPr="00C31661">
        <w:rPr>
          <w:rFonts w:cs="Arial"/>
          <w:sz w:val="22"/>
          <w:szCs w:val="22"/>
        </w:rPr>
        <w:t>Q1</w:t>
      </w:r>
      <w:r w:rsidR="00EA0639">
        <w:rPr>
          <w:rFonts w:cs="Arial"/>
          <w:sz w:val="22"/>
          <w:szCs w:val="22"/>
        </w:rPr>
        <w:t>6</w:t>
      </w:r>
      <w:r w:rsidR="006B642C" w:rsidRPr="00C31661">
        <w:rPr>
          <w:rFonts w:cs="Arial"/>
          <w:sz w:val="22"/>
          <w:szCs w:val="22"/>
        </w:rPr>
        <w:t>)?</w:t>
      </w:r>
    </w:p>
    <w:p w14:paraId="1E50ACCF" w14:textId="77777777" w:rsidR="006B642C" w:rsidRPr="00C31661" w:rsidRDefault="006B642C" w:rsidP="006B642C">
      <w:pPr>
        <w:rPr>
          <w:rFonts w:cs="Arial"/>
          <w:sz w:val="22"/>
          <w:szCs w:val="22"/>
        </w:rPr>
      </w:pPr>
    </w:p>
    <w:tbl>
      <w:tblPr>
        <w:tblStyle w:val="TableGrid"/>
        <w:tblW w:w="0" w:type="auto"/>
        <w:tblLook w:val="04A0" w:firstRow="1" w:lastRow="0" w:firstColumn="1" w:lastColumn="0" w:noHBand="0" w:noVBand="1"/>
      </w:tblPr>
      <w:tblGrid>
        <w:gridCol w:w="1885"/>
        <w:gridCol w:w="1170"/>
        <w:gridCol w:w="1000"/>
        <w:gridCol w:w="1667"/>
        <w:gridCol w:w="1460"/>
        <w:gridCol w:w="1084"/>
        <w:gridCol w:w="1084"/>
      </w:tblGrid>
      <w:tr w:rsidR="006B642C" w:rsidRPr="00C31661" w14:paraId="6A97BFE2" w14:textId="77777777" w:rsidTr="008D399B">
        <w:tc>
          <w:tcPr>
            <w:tcW w:w="1885" w:type="dxa"/>
          </w:tcPr>
          <w:p w14:paraId="180246A9" w14:textId="77777777" w:rsidR="006B642C" w:rsidRPr="00C31661" w:rsidRDefault="006B642C" w:rsidP="008D399B">
            <w:pPr>
              <w:rPr>
                <w:rFonts w:cs="Arial"/>
                <w:sz w:val="22"/>
                <w:szCs w:val="22"/>
              </w:rPr>
            </w:pPr>
          </w:p>
        </w:tc>
        <w:tc>
          <w:tcPr>
            <w:tcW w:w="1170" w:type="dxa"/>
          </w:tcPr>
          <w:p w14:paraId="2A5D837C" w14:textId="77777777" w:rsidR="006B642C" w:rsidRPr="00C31661" w:rsidRDefault="006B642C" w:rsidP="008D399B">
            <w:pPr>
              <w:rPr>
                <w:rFonts w:cs="Arial"/>
                <w:sz w:val="22"/>
                <w:szCs w:val="22"/>
              </w:rPr>
            </w:pPr>
            <w:r w:rsidRPr="00C31661">
              <w:rPr>
                <w:rFonts w:cs="Arial"/>
                <w:sz w:val="22"/>
                <w:szCs w:val="22"/>
              </w:rPr>
              <w:t>Would definitely not help</w:t>
            </w:r>
          </w:p>
        </w:tc>
        <w:tc>
          <w:tcPr>
            <w:tcW w:w="1000" w:type="dxa"/>
          </w:tcPr>
          <w:p w14:paraId="6089E777" w14:textId="77777777" w:rsidR="006B642C" w:rsidRPr="00C31661" w:rsidRDefault="006B642C" w:rsidP="008D399B">
            <w:pPr>
              <w:rPr>
                <w:rFonts w:cs="Arial"/>
                <w:sz w:val="22"/>
                <w:szCs w:val="22"/>
              </w:rPr>
            </w:pPr>
            <w:r w:rsidRPr="00C31661">
              <w:rPr>
                <w:rFonts w:cs="Arial"/>
                <w:sz w:val="22"/>
                <w:szCs w:val="22"/>
              </w:rPr>
              <w:t>Might help</w:t>
            </w:r>
          </w:p>
        </w:tc>
        <w:tc>
          <w:tcPr>
            <w:tcW w:w="1667" w:type="dxa"/>
          </w:tcPr>
          <w:p w14:paraId="25819BA5" w14:textId="77777777" w:rsidR="006B642C" w:rsidRPr="00C31661" w:rsidRDefault="006B642C" w:rsidP="008D399B">
            <w:pPr>
              <w:rPr>
                <w:rFonts w:cs="Arial"/>
                <w:sz w:val="22"/>
                <w:szCs w:val="22"/>
              </w:rPr>
            </w:pPr>
            <w:r w:rsidRPr="00C31661">
              <w:rPr>
                <w:rFonts w:cs="Arial"/>
                <w:sz w:val="22"/>
                <w:szCs w:val="22"/>
              </w:rPr>
              <w:t>Probably would help</w:t>
            </w:r>
          </w:p>
        </w:tc>
        <w:tc>
          <w:tcPr>
            <w:tcW w:w="1460" w:type="dxa"/>
          </w:tcPr>
          <w:p w14:paraId="783CD37E" w14:textId="77777777" w:rsidR="006B642C" w:rsidRPr="00C31661" w:rsidRDefault="006B642C" w:rsidP="008D399B">
            <w:pPr>
              <w:rPr>
                <w:rFonts w:cs="Arial"/>
                <w:sz w:val="22"/>
                <w:szCs w:val="22"/>
              </w:rPr>
            </w:pPr>
            <w:r w:rsidRPr="00C31661">
              <w:rPr>
                <w:rFonts w:cs="Arial"/>
                <w:sz w:val="22"/>
                <w:szCs w:val="22"/>
              </w:rPr>
              <w:t>Definitely would help</w:t>
            </w:r>
          </w:p>
        </w:tc>
        <w:tc>
          <w:tcPr>
            <w:tcW w:w="1084" w:type="dxa"/>
            <w:shd w:val="clear" w:color="auto" w:fill="000000" w:themeFill="text1"/>
          </w:tcPr>
          <w:p w14:paraId="508A7EB6" w14:textId="77777777" w:rsidR="006B642C" w:rsidRPr="00C31661" w:rsidRDefault="006B642C" w:rsidP="008D399B">
            <w:pPr>
              <w:rPr>
                <w:rFonts w:cs="Arial"/>
                <w:sz w:val="22"/>
                <w:szCs w:val="22"/>
                <w:highlight w:val="black"/>
              </w:rPr>
            </w:pPr>
          </w:p>
        </w:tc>
        <w:tc>
          <w:tcPr>
            <w:tcW w:w="1084" w:type="dxa"/>
          </w:tcPr>
          <w:p w14:paraId="6C2BE25B" w14:textId="77777777" w:rsidR="006B642C" w:rsidRPr="00C31661" w:rsidRDefault="006B642C" w:rsidP="008D399B">
            <w:pPr>
              <w:rPr>
                <w:rFonts w:cs="Arial"/>
                <w:sz w:val="22"/>
                <w:szCs w:val="22"/>
              </w:rPr>
            </w:pPr>
            <w:r w:rsidRPr="00C31661">
              <w:rPr>
                <w:rFonts w:cs="Arial"/>
                <w:sz w:val="22"/>
                <w:szCs w:val="22"/>
              </w:rPr>
              <w:t xml:space="preserve">I really don’t have any idea if it </w:t>
            </w:r>
            <w:r w:rsidRPr="00C31661">
              <w:rPr>
                <w:rFonts w:cs="Arial"/>
                <w:sz w:val="22"/>
                <w:szCs w:val="22"/>
              </w:rPr>
              <w:lastRenderedPageBreak/>
              <w:t>would help</w:t>
            </w:r>
          </w:p>
        </w:tc>
      </w:tr>
    </w:tbl>
    <w:p w14:paraId="5AA920A2" w14:textId="77777777" w:rsidR="006B642C" w:rsidRPr="00C31661" w:rsidRDefault="006B642C" w:rsidP="006B642C">
      <w:pPr>
        <w:rPr>
          <w:rFonts w:cs="Arial"/>
          <w:sz w:val="22"/>
          <w:szCs w:val="22"/>
        </w:rPr>
      </w:pPr>
    </w:p>
    <w:p w14:paraId="197E3C2F" w14:textId="13014155" w:rsidR="00730F05" w:rsidRDefault="007B15D2" w:rsidP="007A1C2A">
      <w:pPr>
        <w:pStyle w:val="2ResponseCategories"/>
        <w:numPr>
          <w:ilvl w:val="1"/>
          <w:numId w:val="38"/>
        </w:numPr>
        <w:rPr>
          <w:rFonts w:cs="Arial"/>
        </w:rPr>
      </w:pPr>
      <w:r w:rsidRPr="00C31661">
        <w:rPr>
          <w:rFonts w:cs="Arial"/>
        </w:rPr>
        <w:t>A savings program that makes it difficult for me to access my funds – that way I won’t spend the money</w:t>
      </w:r>
    </w:p>
    <w:p w14:paraId="1097CC33" w14:textId="1AD78981" w:rsidR="001B1D5B" w:rsidRPr="00C31661" w:rsidRDefault="001B1D5B" w:rsidP="007A1C2A">
      <w:pPr>
        <w:pStyle w:val="2ResponseCategories"/>
        <w:numPr>
          <w:ilvl w:val="1"/>
          <w:numId w:val="38"/>
        </w:numPr>
        <w:rPr>
          <w:rFonts w:cs="Arial"/>
        </w:rPr>
      </w:pPr>
      <w:r w:rsidRPr="00C31661">
        <w:rPr>
          <w:rFonts w:cs="Arial"/>
        </w:rPr>
        <w:t>A savings account that would help me set goals for specific purposes</w:t>
      </w:r>
    </w:p>
    <w:p w14:paraId="612AD568" w14:textId="0B64B59A" w:rsidR="001B1D5B" w:rsidRPr="00C31661" w:rsidRDefault="001B1D5B" w:rsidP="007A1C2A">
      <w:pPr>
        <w:pStyle w:val="2ResponseCategories"/>
        <w:numPr>
          <w:ilvl w:val="1"/>
          <w:numId w:val="38"/>
        </w:numPr>
        <w:rPr>
          <w:rFonts w:cs="Arial"/>
        </w:rPr>
      </w:pPr>
      <w:r w:rsidRPr="00C31661">
        <w:rPr>
          <w:rFonts w:cs="Arial"/>
        </w:rPr>
        <w:t>An account that was very specifically designed to be for emergency savings</w:t>
      </w:r>
      <w:r w:rsidR="00E476C0" w:rsidRPr="00C31661">
        <w:rPr>
          <w:rFonts w:cs="Arial"/>
        </w:rPr>
        <w:t xml:space="preserve"> so I can access it when I need to</w:t>
      </w:r>
    </w:p>
    <w:p w14:paraId="693510C9" w14:textId="772EAAC6" w:rsidR="006B642C" w:rsidRPr="00C31661" w:rsidRDefault="006B642C" w:rsidP="006B642C">
      <w:pPr>
        <w:pStyle w:val="2ResponseCategories"/>
        <w:rPr>
          <w:rFonts w:cs="Arial"/>
        </w:rPr>
      </w:pPr>
      <w:r w:rsidRPr="00C31661">
        <w:rPr>
          <w:rFonts w:cs="Arial"/>
        </w:rPr>
        <w:t xml:space="preserve">Automatic savings mechanisms (deduct from paycheck, </w:t>
      </w:r>
      <w:r w:rsidR="001B1D5B" w:rsidRPr="00C31661">
        <w:rPr>
          <w:rFonts w:cs="Arial"/>
        </w:rPr>
        <w:t>deduct when receive taxes, etc.</w:t>
      </w:r>
      <w:r w:rsidRPr="00C31661">
        <w:rPr>
          <w:rFonts w:cs="Arial"/>
        </w:rPr>
        <w:t>)</w:t>
      </w:r>
    </w:p>
    <w:p w14:paraId="33D1D9B8" w14:textId="7D5555EB" w:rsidR="006B642C" w:rsidRPr="00C31661" w:rsidRDefault="006B642C" w:rsidP="006B642C">
      <w:pPr>
        <w:pStyle w:val="2ResponseCategories"/>
        <w:rPr>
          <w:rFonts w:cs="Arial"/>
        </w:rPr>
      </w:pPr>
      <w:r w:rsidRPr="00C31661">
        <w:rPr>
          <w:rFonts w:cs="Arial"/>
        </w:rPr>
        <w:t>A</w:t>
      </w:r>
      <w:r w:rsidR="001B1D5B" w:rsidRPr="00C31661">
        <w:rPr>
          <w:rFonts w:cs="Arial"/>
        </w:rPr>
        <w:t xml:space="preserve"> savings account tied to a checking account</w:t>
      </w:r>
      <w:r w:rsidRPr="00C31661">
        <w:rPr>
          <w:rFonts w:cs="Arial"/>
        </w:rPr>
        <w:t xml:space="preserve"> </w:t>
      </w:r>
    </w:p>
    <w:p w14:paraId="4585426E" w14:textId="24524503" w:rsidR="001B1D5B" w:rsidRPr="00C31661" w:rsidRDefault="001B1D5B" w:rsidP="006B642C">
      <w:pPr>
        <w:pStyle w:val="2ResponseCategories"/>
        <w:rPr>
          <w:rFonts w:cs="Arial"/>
        </w:rPr>
      </w:pPr>
      <w:r w:rsidRPr="00C31661">
        <w:rPr>
          <w:rFonts w:cs="Arial"/>
        </w:rPr>
        <w:t>A savings account that allowed me to allocate put money for different purposes into different buckets</w:t>
      </w:r>
    </w:p>
    <w:p w14:paraId="149A3480" w14:textId="2E02DA64" w:rsidR="006B642C" w:rsidRPr="00C31661" w:rsidRDefault="001B1D5B" w:rsidP="006B642C">
      <w:pPr>
        <w:pStyle w:val="2ResponseCategories"/>
        <w:rPr>
          <w:rFonts w:cs="Arial"/>
        </w:rPr>
      </w:pPr>
      <w:r w:rsidRPr="00C31661">
        <w:rPr>
          <w:rFonts w:cs="Arial"/>
        </w:rPr>
        <w:t>A prepaid card for purchases that also has a savings feature</w:t>
      </w:r>
    </w:p>
    <w:p w14:paraId="01988586" w14:textId="178BB6E8" w:rsidR="006B642C" w:rsidRPr="00C31661" w:rsidRDefault="006B642C" w:rsidP="001B1D5B">
      <w:pPr>
        <w:pStyle w:val="2ResponseCategories"/>
        <w:rPr>
          <w:rFonts w:cs="Arial"/>
        </w:rPr>
      </w:pPr>
      <w:r w:rsidRPr="00C31661">
        <w:rPr>
          <w:rFonts w:cs="Arial"/>
        </w:rPr>
        <w:t xml:space="preserve">Flexible </w:t>
      </w:r>
      <w:r w:rsidR="001B1D5B" w:rsidRPr="00C31661">
        <w:rPr>
          <w:rFonts w:cs="Arial"/>
        </w:rPr>
        <w:t xml:space="preserve">savings </w:t>
      </w:r>
      <w:r w:rsidRPr="00C31661">
        <w:rPr>
          <w:rFonts w:cs="Arial"/>
        </w:rPr>
        <w:t xml:space="preserve">account that </w:t>
      </w:r>
      <w:r w:rsidR="007B15D2" w:rsidRPr="00C31661">
        <w:rPr>
          <w:rFonts w:cs="Arial"/>
        </w:rPr>
        <w:t>would allow me to</w:t>
      </w:r>
      <w:r w:rsidR="001B1D5B" w:rsidRPr="00C31661">
        <w:rPr>
          <w:rFonts w:cs="Arial"/>
        </w:rPr>
        <w:t xml:space="preserve"> withdraw funds </w:t>
      </w:r>
      <w:r w:rsidR="007B15D2" w:rsidRPr="00C31661">
        <w:rPr>
          <w:rFonts w:cs="Arial"/>
        </w:rPr>
        <w:t xml:space="preserve">if </w:t>
      </w:r>
      <w:r w:rsidR="001B1D5B" w:rsidRPr="00C31661">
        <w:rPr>
          <w:rFonts w:cs="Arial"/>
        </w:rPr>
        <w:t>needed</w:t>
      </w:r>
      <w:r w:rsidR="007B15D2" w:rsidRPr="00C31661">
        <w:rPr>
          <w:rFonts w:cs="Arial"/>
        </w:rPr>
        <w:t xml:space="preserve"> without a penalty</w:t>
      </w:r>
    </w:p>
    <w:p w14:paraId="53471868" w14:textId="51E20990" w:rsidR="006B642C" w:rsidRPr="00C31661" w:rsidRDefault="006B642C" w:rsidP="006B642C">
      <w:pPr>
        <w:pStyle w:val="2ResponseCategories"/>
        <w:rPr>
          <w:rFonts w:cs="Arial"/>
        </w:rPr>
      </w:pPr>
      <w:r w:rsidRPr="00C31661">
        <w:rPr>
          <w:rFonts w:cs="Arial"/>
        </w:rPr>
        <w:t>Finding a savings institution (</w:t>
      </w:r>
      <w:r w:rsidR="001B1D5B" w:rsidRPr="00C31661">
        <w:rPr>
          <w:rFonts w:cs="Arial"/>
        </w:rPr>
        <w:t>like</w:t>
      </w:r>
      <w:r w:rsidRPr="00C31661">
        <w:rPr>
          <w:rFonts w:cs="Arial"/>
        </w:rPr>
        <w:t xml:space="preserve"> a bank or credit union) where I feel welcomed and comfortable</w:t>
      </w:r>
    </w:p>
    <w:p w14:paraId="6980267F" w14:textId="77777777" w:rsidR="006B642C" w:rsidRPr="00C31661" w:rsidRDefault="006B642C" w:rsidP="006B642C">
      <w:pPr>
        <w:pStyle w:val="2ResponseCategories"/>
        <w:rPr>
          <w:rFonts w:cs="Arial"/>
        </w:rPr>
      </w:pPr>
      <w:r w:rsidRPr="00C31661">
        <w:rPr>
          <w:rFonts w:cs="Arial"/>
        </w:rPr>
        <w:t>Learning more about financial management and savings</w:t>
      </w:r>
    </w:p>
    <w:p w14:paraId="7451BDD6" w14:textId="78B5866B" w:rsidR="006B642C" w:rsidRPr="00C31661" w:rsidRDefault="001B1D5B" w:rsidP="006B642C">
      <w:pPr>
        <w:pStyle w:val="2ResponseCategories"/>
        <w:rPr>
          <w:rFonts w:cs="Arial"/>
        </w:rPr>
      </w:pPr>
      <w:r w:rsidRPr="00C31661">
        <w:rPr>
          <w:rFonts w:cs="Arial"/>
        </w:rPr>
        <w:t xml:space="preserve">An account that would tie together all my financial accounts </w:t>
      </w:r>
    </w:p>
    <w:p w14:paraId="7EECA390" w14:textId="6355088B" w:rsidR="006B642C" w:rsidRPr="00C31661" w:rsidRDefault="001B1D5B" w:rsidP="006B642C">
      <w:pPr>
        <w:pStyle w:val="2ResponseCategories"/>
        <w:rPr>
          <w:rFonts w:cs="Arial"/>
        </w:rPr>
      </w:pPr>
      <w:r w:rsidRPr="00C31661">
        <w:rPr>
          <w:rFonts w:cs="Arial"/>
        </w:rPr>
        <w:t>Having a feature that would help me compare how I’m doing with friends or other people</w:t>
      </w:r>
    </w:p>
    <w:p w14:paraId="574BD002" w14:textId="77777777" w:rsidR="006B642C" w:rsidRPr="00C31661" w:rsidRDefault="006B642C" w:rsidP="006B642C">
      <w:pPr>
        <w:pStyle w:val="2ResponseCategories"/>
        <w:rPr>
          <w:rFonts w:cs="Arial"/>
        </w:rPr>
      </w:pPr>
      <w:r w:rsidRPr="00C31661">
        <w:rPr>
          <w:rFonts w:cs="Arial"/>
        </w:rPr>
        <w:t xml:space="preserve">A mobile application to help me stay on budget or monitor finances </w:t>
      </w:r>
    </w:p>
    <w:p w14:paraId="19977CD4" w14:textId="77777777" w:rsidR="006B642C" w:rsidRPr="00C31661" w:rsidRDefault="006B642C" w:rsidP="006B642C">
      <w:pPr>
        <w:pStyle w:val="2ResponseCategories"/>
        <w:rPr>
          <w:rFonts w:cs="Arial"/>
        </w:rPr>
      </w:pPr>
      <w:r w:rsidRPr="00C31661">
        <w:rPr>
          <w:rFonts w:cs="Arial"/>
        </w:rPr>
        <w:t>A secure way to save money without using a bank</w:t>
      </w:r>
    </w:p>
    <w:p w14:paraId="639C8B3C" w14:textId="759E9B11" w:rsidR="006B642C" w:rsidRPr="00C31661" w:rsidRDefault="001B1D5B" w:rsidP="006B642C">
      <w:pPr>
        <w:pStyle w:val="2ResponseCategories"/>
        <w:rPr>
          <w:rFonts w:cs="Arial"/>
        </w:rPr>
      </w:pPr>
      <w:r w:rsidRPr="00C31661">
        <w:rPr>
          <w:rFonts w:cs="Arial"/>
        </w:rPr>
        <w:t>Having a way to add to a savings account attached to a utility bill</w:t>
      </w:r>
    </w:p>
    <w:p w14:paraId="08105521" w14:textId="09EF452B" w:rsidR="001B1D5B" w:rsidRPr="00C31661" w:rsidRDefault="001B1D5B" w:rsidP="006B642C">
      <w:pPr>
        <w:pStyle w:val="2ResponseCategories"/>
        <w:rPr>
          <w:rFonts w:cs="Arial"/>
        </w:rPr>
      </w:pPr>
      <w:r w:rsidRPr="00C31661">
        <w:rPr>
          <w:rFonts w:cs="Arial"/>
        </w:rPr>
        <w:t>Being able to have a savings account attached to a loan so I could add to savings when I pay the loan</w:t>
      </w:r>
    </w:p>
    <w:p w14:paraId="19E1E3DD" w14:textId="1F796EAE" w:rsidR="001B1D5B" w:rsidRPr="00C31661" w:rsidRDefault="001B1D5B" w:rsidP="006B642C">
      <w:pPr>
        <w:pStyle w:val="2ResponseCategories"/>
        <w:rPr>
          <w:rFonts w:cs="Arial"/>
        </w:rPr>
      </w:pPr>
      <w:r w:rsidRPr="00C31661">
        <w:rPr>
          <w:rFonts w:cs="Arial"/>
        </w:rPr>
        <w:t>A savings account where I had a chance to win cash prizes for making deposits</w:t>
      </w:r>
    </w:p>
    <w:p w14:paraId="032E4FC5" w14:textId="22B6FD94" w:rsidR="001B1D5B" w:rsidRPr="00C31661" w:rsidRDefault="001B1D5B" w:rsidP="006B642C">
      <w:pPr>
        <w:pStyle w:val="2ResponseCategories"/>
        <w:rPr>
          <w:rFonts w:cs="Arial"/>
        </w:rPr>
      </w:pPr>
      <w:r w:rsidRPr="00C31661">
        <w:rPr>
          <w:rFonts w:cs="Arial"/>
        </w:rPr>
        <w:t>An account that would help me save for a big purchase like a home mortgage</w:t>
      </w:r>
    </w:p>
    <w:p w14:paraId="07965BCF" w14:textId="77777777" w:rsidR="006B642C" w:rsidRPr="00C31661" w:rsidRDefault="006B642C" w:rsidP="006B642C">
      <w:pPr>
        <w:pStyle w:val="2ResponseCategories"/>
        <w:rPr>
          <w:rFonts w:cs="Arial"/>
        </w:rPr>
      </w:pPr>
      <w:r w:rsidRPr="00C31661">
        <w:rPr>
          <w:rFonts w:cs="Arial"/>
        </w:rPr>
        <w:t xml:space="preserve">Etc. </w:t>
      </w:r>
    </w:p>
    <w:p w14:paraId="797E3776" w14:textId="77777777" w:rsidR="006B642C" w:rsidRPr="00C31661" w:rsidRDefault="006B642C" w:rsidP="00803145">
      <w:pPr>
        <w:pStyle w:val="1QuexListLevel1"/>
        <w:numPr>
          <w:ilvl w:val="0"/>
          <w:numId w:val="0"/>
        </w:numPr>
        <w:rPr>
          <w:rFonts w:cs="Arial"/>
          <w:sz w:val="22"/>
          <w:szCs w:val="22"/>
        </w:rPr>
      </w:pPr>
    </w:p>
    <w:p w14:paraId="0C3B7D23" w14:textId="77777777" w:rsidR="006B642C" w:rsidRPr="00C31661" w:rsidRDefault="006B642C" w:rsidP="004428B0">
      <w:pPr>
        <w:pStyle w:val="1QuexListLevel1"/>
        <w:numPr>
          <w:ilvl w:val="0"/>
          <w:numId w:val="0"/>
        </w:numPr>
        <w:ind w:firstLine="720"/>
        <w:rPr>
          <w:rFonts w:cs="Arial"/>
          <w:sz w:val="22"/>
          <w:szCs w:val="22"/>
        </w:rPr>
      </w:pPr>
    </w:p>
    <w:p w14:paraId="2418A673" w14:textId="47AD8045" w:rsidR="002031F7" w:rsidRPr="00C31661" w:rsidRDefault="002031F7" w:rsidP="004428B0">
      <w:pPr>
        <w:pStyle w:val="1QuexListLevel1"/>
        <w:ind w:left="720" w:hanging="720"/>
        <w:rPr>
          <w:rFonts w:cs="Arial"/>
          <w:sz w:val="22"/>
          <w:szCs w:val="22"/>
        </w:rPr>
      </w:pPr>
      <w:r w:rsidRPr="00C31661">
        <w:rPr>
          <w:rFonts w:cs="Arial"/>
          <w:sz w:val="22"/>
          <w:szCs w:val="22"/>
        </w:rPr>
        <w:t xml:space="preserve">Thinking now about potential individual features of these products, to what extent would each of these aspects be a negative or a positive thing when considering the product. </w:t>
      </w:r>
    </w:p>
    <w:p w14:paraId="4DB151BF" w14:textId="77777777" w:rsidR="002031F7" w:rsidRPr="00C31661" w:rsidRDefault="002031F7" w:rsidP="002031F7">
      <w:pPr>
        <w:rPr>
          <w:rFonts w:cs="Arial"/>
          <w:sz w:val="22"/>
          <w:szCs w:val="22"/>
        </w:rPr>
      </w:pPr>
    </w:p>
    <w:p w14:paraId="2699E554" w14:textId="77777777" w:rsidR="002031F7" w:rsidRPr="00C31661" w:rsidRDefault="002031F7" w:rsidP="002031F7">
      <w:pPr>
        <w:rPr>
          <w:rFonts w:cs="Arial"/>
          <w:sz w:val="22"/>
          <w:szCs w:val="22"/>
        </w:rPr>
      </w:pPr>
      <w:r w:rsidRPr="00C31661">
        <w:rPr>
          <w:rFonts w:cs="Arial"/>
          <w:sz w:val="22"/>
          <w:szCs w:val="22"/>
        </w:rPr>
        <w:tab/>
      </w:r>
      <w:r w:rsidRPr="00C31661">
        <w:rPr>
          <w:rFonts w:cs="Arial"/>
          <w:sz w:val="22"/>
          <w:szCs w:val="22"/>
        </w:rPr>
        <w:tab/>
      </w:r>
      <w:r w:rsidRPr="00C31661">
        <w:rPr>
          <w:rFonts w:cs="Arial"/>
          <w:sz w:val="22"/>
          <w:szCs w:val="22"/>
        </w:rPr>
        <w:tab/>
      </w:r>
      <w:r w:rsidRPr="00C31661">
        <w:rPr>
          <w:rFonts w:cs="Arial"/>
          <w:sz w:val="22"/>
          <w:szCs w:val="22"/>
        </w:rPr>
        <w:tab/>
      </w:r>
      <w:r w:rsidRPr="00C31661">
        <w:rPr>
          <w:rFonts w:cs="Arial"/>
          <w:sz w:val="22"/>
          <w:szCs w:val="22"/>
        </w:rPr>
        <w:tab/>
      </w:r>
      <w:r w:rsidRPr="00C31661">
        <w:rPr>
          <w:rFonts w:cs="Arial"/>
          <w:sz w:val="22"/>
          <w:szCs w:val="22"/>
        </w:rPr>
        <w:tab/>
        <w:t>Negative</w:t>
      </w:r>
      <w:r w:rsidRPr="00C31661">
        <w:rPr>
          <w:rFonts w:cs="Arial"/>
          <w:sz w:val="22"/>
          <w:szCs w:val="22"/>
        </w:rPr>
        <w:tab/>
      </w:r>
      <w:r w:rsidRPr="00C31661">
        <w:rPr>
          <w:rFonts w:cs="Arial"/>
          <w:sz w:val="22"/>
          <w:szCs w:val="22"/>
        </w:rPr>
        <w:tab/>
      </w:r>
      <w:r w:rsidRPr="00C31661">
        <w:rPr>
          <w:rFonts w:cs="Arial"/>
          <w:sz w:val="22"/>
          <w:szCs w:val="22"/>
        </w:rPr>
        <w:tab/>
      </w:r>
      <w:r w:rsidRPr="00C31661">
        <w:rPr>
          <w:rFonts w:cs="Arial"/>
          <w:sz w:val="22"/>
          <w:szCs w:val="22"/>
        </w:rPr>
        <w:tab/>
        <w:t>Positive</w:t>
      </w:r>
    </w:p>
    <w:p w14:paraId="78FF924A" w14:textId="77777777" w:rsidR="002031F7" w:rsidRPr="00C31661" w:rsidRDefault="002031F7" w:rsidP="002031F7">
      <w:pPr>
        <w:rPr>
          <w:rFonts w:cs="Arial"/>
          <w:sz w:val="22"/>
          <w:szCs w:val="22"/>
        </w:rPr>
      </w:pPr>
      <w:r w:rsidRPr="00C31661">
        <w:rPr>
          <w:rFonts w:cs="Arial"/>
          <w:sz w:val="22"/>
          <w:szCs w:val="22"/>
        </w:rPr>
        <w:tab/>
      </w:r>
      <w:r w:rsidRPr="00C31661">
        <w:rPr>
          <w:rFonts w:cs="Arial"/>
          <w:sz w:val="22"/>
          <w:szCs w:val="22"/>
        </w:rPr>
        <w:tab/>
      </w:r>
      <w:r w:rsidRPr="00C31661">
        <w:rPr>
          <w:rFonts w:cs="Arial"/>
          <w:sz w:val="22"/>
          <w:szCs w:val="22"/>
        </w:rPr>
        <w:tab/>
      </w:r>
      <w:r w:rsidRPr="00C31661">
        <w:rPr>
          <w:rFonts w:cs="Arial"/>
          <w:sz w:val="22"/>
          <w:szCs w:val="22"/>
        </w:rPr>
        <w:tab/>
      </w:r>
      <w:r w:rsidRPr="00C31661">
        <w:rPr>
          <w:rFonts w:cs="Arial"/>
          <w:sz w:val="22"/>
          <w:szCs w:val="22"/>
        </w:rPr>
        <w:tab/>
      </w:r>
      <w:r w:rsidRPr="00C31661">
        <w:rPr>
          <w:rFonts w:cs="Arial"/>
          <w:sz w:val="22"/>
          <w:szCs w:val="22"/>
        </w:rPr>
        <w:tab/>
        <w:t>-3</w:t>
      </w:r>
      <w:r w:rsidRPr="00C31661">
        <w:rPr>
          <w:rFonts w:cs="Arial"/>
          <w:sz w:val="22"/>
          <w:szCs w:val="22"/>
        </w:rPr>
        <w:tab/>
        <w:t>-2</w:t>
      </w:r>
      <w:r w:rsidRPr="00C31661">
        <w:rPr>
          <w:rFonts w:cs="Arial"/>
          <w:sz w:val="22"/>
          <w:szCs w:val="22"/>
        </w:rPr>
        <w:tab/>
        <w:t>-1</w:t>
      </w:r>
      <w:r w:rsidRPr="00C31661">
        <w:rPr>
          <w:rFonts w:cs="Arial"/>
          <w:sz w:val="22"/>
          <w:szCs w:val="22"/>
        </w:rPr>
        <w:tab/>
        <w:t>0</w:t>
      </w:r>
      <w:r w:rsidRPr="00C31661">
        <w:rPr>
          <w:rFonts w:cs="Arial"/>
          <w:sz w:val="22"/>
          <w:szCs w:val="22"/>
        </w:rPr>
        <w:tab/>
        <w:t>+1</w:t>
      </w:r>
      <w:r w:rsidRPr="00C31661">
        <w:rPr>
          <w:rFonts w:cs="Arial"/>
          <w:sz w:val="22"/>
          <w:szCs w:val="22"/>
        </w:rPr>
        <w:tab/>
        <w:t>+2</w:t>
      </w:r>
      <w:r w:rsidRPr="00C31661">
        <w:rPr>
          <w:rFonts w:cs="Arial"/>
          <w:sz w:val="22"/>
          <w:szCs w:val="22"/>
        </w:rPr>
        <w:tab/>
        <w:t>+3</w:t>
      </w:r>
    </w:p>
    <w:p w14:paraId="7F9C2BB9" w14:textId="77777777" w:rsidR="002031F7" w:rsidRPr="00C31661" w:rsidRDefault="002031F7" w:rsidP="002031F7">
      <w:pPr>
        <w:rPr>
          <w:rFonts w:cs="Arial"/>
          <w:b/>
          <w:sz w:val="22"/>
          <w:szCs w:val="22"/>
        </w:rPr>
      </w:pPr>
      <w:r w:rsidRPr="00C31661">
        <w:rPr>
          <w:rFonts w:cs="Arial"/>
          <w:b/>
          <w:sz w:val="22"/>
          <w:szCs w:val="22"/>
        </w:rPr>
        <w:t>Savings product features</w:t>
      </w:r>
    </w:p>
    <w:p w14:paraId="25464860" w14:textId="77777777" w:rsidR="002031F7" w:rsidRPr="00C31661" w:rsidRDefault="002031F7" w:rsidP="007A1C2A">
      <w:pPr>
        <w:pStyle w:val="2Numberedresponselist"/>
        <w:numPr>
          <w:ilvl w:val="0"/>
          <w:numId w:val="32"/>
        </w:numPr>
        <w:rPr>
          <w:rFonts w:cs="Arial"/>
          <w:sz w:val="22"/>
          <w:szCs w:val="22"/>
        </w:rPr>
      </w:pPr>
      <w:r w:rsidRPr="00C31661">
        <w:rPr>
          <w:rFonts w:cs="Arial"/>
          <w:sz w:val="22"/>
          <w:szCs w:val="22"/>
        </w:rPr>
        <w:t>No fees</w:t>
      </w:r>
    </w:p>
    <w:p w14:paraId="14536192" w14:textId="36AD5E9B" w:rsidR="002031F7" w:rsidRPr="00C31661" w:rsidRDefault="003933BD" w:rsidP="007A1C2A">
      <w:pPr>
        <w:pStyle w:val="2Numberedresponselist"/>
        <w:numPr>
          <w:ilvl w:val="0"/>
          <w:numId w:val="32"/>
        </w:numPr>
        <w:rPr>
          <w:rFonts w:cs="Arial"/>
          <w:sz w:val="22"/>
          <w:szCs w:val="22"/>
        </w:rPr>
      </w:pPr>
      <w:r>
        <w:rPr>
          <w:rFonts w:cs="Arial"/>
          <w:sz w:val="22"/>
          <w:szCs w:val="22"/>
        </w:rPr>
        <w:t>No mi</w:t>
      </w:r>
      <w:r w:rsidRPr="00C31661">
        <w:rPr>
          <w:rFonts w:cs="Arial"/>
          <w:sz w:val="22"/>
          <w:szCs w:val="22"/>
        </w:rPr>
        <w:t xml:space="preserve">nimum </w:t>
      </w:r>
      <w:r w:rsidR="008D399B" w:rsidRPr="00C31661">
        <w:rPr>
          <w:rFonts w:cs="Arial"/>
          <w:sz w:val="22"/>
          <w:szCs w:val="22"/>
        </w:rPr>
        <w:t>deposit</w:t>
      </w:r>
    </w:p>
    <w:p w14:paraId="2E2349F3" w14:textId="073E5161" w:rsidR="008D399B" w:rsidRPr="00C31661" w:rsidRDefault="008D399B" w:rsidP="007A1C2A">
      <w:pPr>
        <w:pStyle w:val="2Numberedresponselist"/>
        <w:numPr>
          <w:ilvl w:val="0"/>
          <w:numId w:val="32"/>
        </w:numPr>
        <w:rPr>
          <w:rFonts w:cs="Arial"/>
          <w:sz w:val="22"/>
          <w:szCs w:val="22"/>
        </w:rPr>
      </w:pPr>
      <w:r w:rsidRPr="00C31661">
        <w:rPr>
          <w:rFonts w:cs="Arial"/>
          <w:sz w:val="22"/>
          <w:szCs w:val="22"/>
        </w:rPr>
        <w:t>Minimum deposit of $500</w:t>
      </w:r>
    </w:p>
    <w:p w14:paraId="5DD2D795" w14:textId="71F3C955" w:rsidR="002031F7" w:rsidRPr="00C31661" w:rsidRDefault="002031F7" w:rsidP="007A1C2A">
      <w:pPr>
        <w:pStyle w:val="2Numberedresponselist"/>
        <w:numPr>
          <w:ilvl w:val="0"/>
          <w:numId w:val="32"/>
        </w:numPr>
        <w:rPr>
          <w:rFonts w:cs="Arial"/>
          <w:sz w:val="22"/>
          <w:szCs w:val="22"/>
        </w:rPr>
      </w:pPr>
      <w:r w:rsidRPr="00C31661">
        <w:rPr>
          <w:rFonts w:cs="Arial"/>
          <w:sz w:val="22"/>
          <w:szCs w:val="22"/>
        </w:rPr>
        <w:t>Limited withdrawals</w:t>
      </w:r>
      <w:r w:rsidR="008D399B" w:rsidRPr="00C31661">
        <w:rPr>
          <w:rFonts w:cs="Arial"/>
          <w:sz w:val="22"/>
          <w:szCs w:val="22"/>
        </w:rPr>
        <w:t xml:space="preserve"> in a certain period of time</w:t>
      </w:r>
    </w:p>
    <w:p w14:paraId="7CC4ACEF" w14:textId="202B3D98" w:rsidR="008D399B" w:rsidRPr="00C31661" w:rsidRDefault="008D399B" w:rsidP="007A1C2A">
      <w:pPr>
        <w:pStyle w:val="2Numberedresponselist"/>
        <w:numPr>
          <w:ilvl w:val="0"/>
          <w:numId w:val="32"/>
        </w:numPr>
        <w:rPr>
          <w:rFonts w:cs="Arial"/>
          <w:sz w:val="22"/>
          <w:szCs w:val="22"/>
        </w:rPr>
      </w:pPr>
      <w:r w:rsidRPr="00C31661">
        <w:rPr>
          <w:rFonts w:cs="Arial"/>
          <w:sz w:val="22"/>
          <w:szCs w:val="22"/>
        </w:rPr>
        <w:t>Unlimited withdrawals</w:t>
      </w:r>
    </w:p>
    <w:p w14:paraId="7CA55C25" w14:textId="77777777" w:rsidR="002031F7" w:rsidRPr="00C31661" w:rsidRDefault="002031F7" w:rsidP="007A1C2A">
      <w:pPr>
        <w:pStyle w:val="2Numberedresponselist"/>
        <w:numPr>
          <w:ilvl w:val="0"/>
          <w:numId w:val="32"/>
        </w:numPr>
        <w:rPr>
          <w:rFonts w:cs="Arial"/>
          <w:sz w:val="22"/>
          <w:szCs w:val="22"/>
        </w:rPr>
      </w:pPr>
      <w:r w:rsidRPr="00C31661">
        <w:rPr>
          <w:rFonts w:cs="Arial"/>
          <w:sz w:val="22"/>
          <w:szCs w:val="22"/>
        </w:rPr>
        <w:t>Ability to access via a pre-paid card</w:t>
      </w:r>
    </w:p>
    <w:p w14:paraId="56C2C989" w14:textId="53632DC7" w:rsidR="008D399B" w:rsidRPr="00C31661" w:rsidRDefault="008D399B" w:rsidP="007A1C2A">
      <w:pPr>
        <w:pStyle w:val="2Numberedresponselist"/>
        <w:numPr>
          <w:ilvl w:val="0"/>
          <w:numId w:val="32"/>
        </w:numPr>
        <w:rPr>
          <w:rFonts w:cs="Arial"/>
          <w:sz w:val="22"/>
          <w:szCs w:val="22"/>
        </w:rPr>
      </w:pPr>
      <w:r w:rsidRPr="00C31661">
        <w:rPr>
          <w:rFonts w:cs="Arial"/>
          <w:sz w:val="22"/>
          <w:szCs w:val="22"/>
        </w:rPr>
        <w:t>Ability to access through a cellphone or mobile device</w:t>
      </w:r>
    </w:p>
    <w:p w14:paraId="6ECD02A8" w14:textId="7DC125F2" w:rsidR="002031F7" w:rsidRPr="00C31661" w:rsidRDefault="002031F7" w:rsidP="007A1C2A">
      <w:pPr>
        <w:pStyle w:val="2Numberedresponselist"/>
        <w:numPr>
          <w:ilvl w:val="0"/>
          <w:numId w:val="32"/>
        </w:numPr>
        <w:rPr>
          <w:rFonts w:cs="Arial"/>
          <w:sz w:val="22"/>
          <w:szCs w:val="22"/>
        </w:rPr>
      </w:pPr>
      <w:r w:rsidRPr="00C31661">
        <w:rPr>
          <w:rFonts w:cs="Arial"/>
          <w:sz w:val="22"/>
          <w:szCs w:val="22"/>
        </w:rPr>
        <w:t>Low return but will not lose principal</w:t>
      </w:r>
      <w:r w:rsidR="008D399B" w:rsidRPr="00C31661">
        <w:rPr>
          <w:rFonts w:cs="Arial"/>
          <w:sz w:val="22"/>
          <w:szCs w:val="22"/>
        </w:rPr>
        <w:t xml:space="preserve"> (the amount you invested)</w:t>
      </w:r>
    </w:p>
    <w:p w14:paraId="49EBD3C0" w14:textId="4467A21B" w:rsidR="002031F7" w:rsidRPr="00C31661" w:rsidRDefault="002031F7" w:rsidP="007A1C2A">
      <w:pPr>
        <w:pStyle w:val="2Numberedresponselist"/>
        <w:numPr>
          <w:ilvl w:val="0"/>
          <w:numId w:val="32"/>
        </w:numPr>
        <w:rPr>
          <w:rFonts w:cs="Arial"/>
          <w:sz w:val="22"/>
          <w:szCs w:val="22"/>
        </w:rPr>
      </w:pPr>
      <w:r w:rsidRPr="00C31661">
        <w:rPr>
          <w:rFonts w:cs="Arial"/>
          <w:sz w:val="22"/>
          <w:szCs w:val="22"/>
        </w:rPr>
        <w:t xml:space="preserve">Access </w:t>
      </w:r>
      <w:r w:rsidR="008D399B" w:rsidRPr="00C31661">
        <w:rPr>
          <w:rFonts w:cs="Arial"/>
          <w:sz w:val="22"/>
          <w:szCs w:val="22"/>
        </w:rPr>
        <w:t xml:space="preserve">all account information </w:t>
      </w:r>
      <w:r w:rsidRPr="00C31661">
        <w:rPr>
          <w:rFonts w:cs="Arial"/>
          <w:sz w:val="22"/>
          <w:szCs w:val="22"/>
        </w:rPr>
        <w:t>online</w:t>
      </w:r>
    </w:p>
    <w:p w14:paraId="1EE0049C" w14:textId="131D9BEF" w:rsidR="008D399B" w:rsidRPr="00C31661" w:rsidRDefault="008D399B" w:rsidP="007A1C2A">
      <w:pPr>
        <w:pStyle w:val="2Numberedresponselist"/>
        <w:numPr>
          <w:ilvl w:val="0"/>
          <w:numId w:val="32"/>
        </w:numPr>
        <w:rPr>
          <w:rFonts w:cs="Arial"/>
          <w:sz w:val="22"/>
          <w:szCs w:val="22"/>
        </w:rPr>
      </w:pPr>
      <w:r w:rsidRPr="00C31661">
        <w:rPr>
          <w:rFonts w:cs="Arial"/>
          <w:sz w:val="22"/>
          <w:szCs w:val="22"/>
        </w:rPr>
        <w:t>High interest rate but some risk of losing principal (the amount you invested)</w:t>
      </w:r>
    </w:p>
    <w:p w14:paraId="35E6B1EF" w14:textId="6E44DCC3" w:rsidR="008D399B" w:rsidRPr="00C31661" w:rsidRDefault="008D399B" w:rsidP="007A1C2A">
      <w:pPr>
        <w:pStyle w:val="2Numberedresponselist"/>
        <w:numPr>
          <w:ilvl w:val="0"/>
          <w:numId w:val="32"/>
        </w:numPr>
        <w:rPr>
          <w:rFonts w:cs="Arial"/>
          <w:sz w:val="22"/>
          <w:szCs w:val="22"/>
        </w:rPr>
      </w:pPr>
      <w:r w:rsidRPr="00C31661">
        <w:rPr>
          <w:rFonts w:cs="Arial"/>
          <w:sz w:val="22"/>
          <w:szCs w:val="22"/>
        </w:rPr>
        <w:t>Provides text message tips for saving</w:t>
      </w:r>
    </w:p>
    <w:p w14:paraId="492EBBA9" w14:textId="79DA3D1E" w:rsidR="008D399B" w:rsidRDefault="008D399B" w:rsidP="007A1C2A">
      <w:pPr>
        <w:pStyle w:val="2Numberedresponselist"/>
        <w:numPr>
          <w:ilvl w:val="0"/>
          <w:numId w:val="32"/>
        </w:numPr>
        <w:rPr>
          <w:rFonts w:cs="Arial"/>
          <w:sz w:val="22"/>
          <w:szCs w:val="22"/>
        </w:rPr>
      </w:pPr>
      <w:r w:rsidRPr="00C31661">
        <w:rPr>
          <w:rFonts w:cs="Arial"/>
          <w:sz w:val="22"/>
          <w:szCs w:val="22"/>
        </w:rPr>
        <w:lastRenderedPageBreak/>
        <w:t>U.S. government savings product</w:t>
      </w:r>
    </w:p>
    <w:p w14:paraId="091F7AA1" w14:textId="01C28526" w:rsidR="003933BD" w:rsidRPr="00C31661" w:rsidRDefault="003933BD" w:rsidP="007A1C2A">
      <w:pPr>
        <w:pStyle w:val="2Numberedresponselist"/>
        <w:numPr>
          <w:ilvl w:val="0"/>
          <w:numId w:val="32"/>
        </w:numPr>
        <w:rPr>
          <w:rFonts w:cs="Arial"/>
          <w:sz w:val="22"/>
          <w:szCs w:val="22"/>
        </w:rPr>
      </w:pPr>
      <w:r>
        <w:rPr>
          <w:rFonts w:cs="Arial"/>
          <w:sz w:val="22"/>
          <w:szCs w:val="22"/>
        </w:rPr>
        <w:t xml:space="preserve">Tax benefit </w:t>
      </w:r>
      <w:r w:rsidR="00A64D0F">
        <w:rPr>
          <w:rFonts w:cs="Arial"/>
          <w:sz w:val="22"/>
          <w:szCs w:val="22"/>
        </w:rPr>
        <w:t>on savings toward a specific purpose such as college, medical expenses or a first home</w:t>
      </w:r>
    </w:p>
    <w:p w14:paraId="77275C2A" w14:textId="77777777" w:rsidR="002031F7" w:rsidRPr="00C31661" w:rsidRDefault="002031F7" w:rsidP="002031F7">
      <w:pPr>
        <w:rPr>
          <w:rFonts w:cs="Arial"/>
          <w:strike/>
          <w:sz w:val="22"/>
          <w:szCs w:val="22"/>
        </w:rPr>
      </w:pPr>
    </w:p>
    <w:p w14:paraId="10CFE43D" w14:textId="77777777" w:rsidR="00BA7D25" w:rsidRPr="00C31661" w:rsidRDefault="00BA7D25" w:rsidP="00BA7D25">
      <w:pPr>
        <w:pStyle w:val="2Numberedresponselist"/>
        <w:numPr>
          <w:ilvl w:val="0"/>
          <w:numId w:val="0"/>
        </w:numPr>
        <w:ind w:left="1728"/>
        <w:rPr>
          <w:rFonts w:cs="Arial"/>
          <w:sz w:val="22"/>
          <w:szCs w:val="22"/>
        </w:rPr>
      </w:pPr>
    </w:p>
    <w:p w14:paraId="579A54A9" w14:textId="2CC5F5FD" w:rsidR="002031F7" w:rsidRPr="00C31661" w:rsidRDefault="002031F7" w:rsidP="00803145">
      <w:pPr>
        <w:pStyle w:val="1QuexListLevel1"/>
        <w:ind w:left="720" w:hanging="720"/>
        <w:rPr>
          <w:rFonts w:cs="Arial"/>
          <w:sz w:val="22"/>
          <w:szCs w:val="22"/>
        </w:rPr>
      </w:pPr>
      <w:r w:rsidRPr="00C31661">
        <w:rPr>
          <w:rFonts w:cs="Arial"/>
          <w:sz w:val="22"/>
          <w:szCs w:val="22"/>
        </w:rPr>
        <w:t xml:space="preserve">A new </w:t>
      </w:r>
      <w:r w:rsidR="00EF39DF" w:rsidRPr="00C31661">
        <w:rPr>
          <w:rFonts w:cs="Arial"/>
          <w:sz w:val="22"/>
          <w:szCs w:val="22"/>
        </w:rPr>
        <w:t>saving</w:t>
      </w:r>
      <w:r w:rsidR="007B15D2" w:rsidRPr="00C31661">
        <w:rPr>
          <w:rFonts w:cs="Arial"/>
          <w:sz w:val="22"/>
          <w:szCs w:val="22"/>
        </w:rPr>
        <w:t xml:space="preserve"> </w:t>
      </w:r>
      <w:r w:rsidRPr="00C31661">
        <w:rPr>
          <w:rFonts w:cs="Arial"/>
          <w:sz w:val="22"/>
          <w:szCs w:val="22"/>
        </w:rPr>
        <w:t xml:space="preserve">solution </w:t>
      </w:r>
      <w:r w:rsidR="00BA7D25" w:rsidRPr="00C31661">
        <w:rPr>
          <w:rFonts w:cs="Arial"/>
          <w:sz w:val="22"/>
          <w:szCs w:val="22"/>
        </w:rPr>
        <w:t>could potentially</w:t>
      </w:r>
      <w:r w:rsidRPr="00C31661">
        <w:rPr>
          <w:rFonts w:cs="Arial"/>
          <w:sz w:val="22"/>
          <w:szCs w:val="22"/>
        </w:rPr>
        <w:t xml:space="preserve"> be sponsored</w:t>
      </w:r>
      <w:r w:rsidR="00DD5099" w:rsidRPr="00C31661">
        <w:rPr>
          <w:rFonts w:cs="Arial"/>
          <w:sz w:val="22"/>
          <w:szCs w:val="22"/>
        </w:rPr>
        <w:t xml:space="preserve"> by or </w:t>
      </w:r>
      <w:r w:rsidRPr="00C31661">
        <w:rPr>
          <w:rFonts w:cs="Arial"/>
          <w:sz w:val="22"/>
          <w:szCs w:val="22"/>
        </w:rPr>
        <w:t xml:space="preserve">available from a wide range of </w:t>
      </w:r>
      <w:r w:rsidR="00DD5099" w:rsidRPr="00C31661">
        <w:rPr>
          <w:rFonts w:cs="Arial"/>
          <w:sz w:val="22"/>
          <w:szCs w:val="22"/>
        </w:rPr>
        <w:t>non-p</w:t>
      </w:r>
      <w:r w:rsidRPr="00C31661">
        <w:rPr>
          <w:rFonts w:cs="Arial"/>
          <w:sz w:val="22"/>
          <w:szCs w:val="22"/>
        </w:rPr>
        <w:t xml:space="preserve">rofit institutions, financial or government institutions.  </w:t>
      </w:r>
      <w:r w:rsidR="007B15D2" w:rsidRPr="00C31661">
        <w:rPr>
          <w:rFonts w:cs="Arial"/>
          <w:sz w:val="22"/>
          <w:szCs w:val="22"/>
        </w:rPr>
        <w:t>How appropriate would you say are each of the</w:t>
      </w:r>
      <w:r w:rsidRPr="00C31661">
        <w:rPr>
          <w:rFonts w:cs="Arial"/>
          <w:sz w:val="22"/>
          <w:szCs w:val="22"/>
        </w:rPr>
        <w:t xml:space="preserve"> following </w:t>
      </w:r>
      <w:r w:rsidR="007B15D2" w:rsidRPr="00C31661">
        <w:rPr>
          <w:rFonts w:cs="Arial"/>
          <w:sz w:val="22"/>
          <w:szCs w:val="22"/>
        </w:rPr>
        <w:t xml:space="preserve">to </w:t>
      </w:r>
      <w:r w:rsidRPr="00C31661">
        <w:rPr>
          <w:rFonts w:cs="Arial"/>
          <w:sz w:val="22"/>
          <w:szCs w:val="22"/>
        </w:rPr>
        <w:t xml:space="preserve">provide a new </w:t>
      </w:r>
      <w:r w:rsidR="00012E14">
        <w:rPr>
          <w:rFonts w:cs="Arial"/>
          <w:sz w:val="22"/>
          <w:szCs w:val="22"/>
        </w:rPr>
        <w:t xml:space="preserve">saving </w:t>
      </w:r>
      <w:r w:rsidRPr="00C31661">
        <w:rPr>
          <w:rFonts w:cs="Arial"/>
          <w:sz w:val="22"/>
          <w:szCs w:val="22"/>
        </w:rPr>
        <w:t>solution</w:t>
      </w:r>
      <w:r w:rsidR="00012E14">
        <w:rPr>
          <w:rFonts w:cs="Arial"/>
          <w:sz w:val="22"/>
          <w:szCs w:val="22"/>
        </w:rPr>
        <w:t>?</w:t>
      </w:r>
    </w:p>
    <w:p w14:paraId="43039994" w14:textId="5D904442" w:rsidR="00BA7D25" w:rsidRPr="00C31661" w:rsidRDefault="00BA7D25" w:rsidP="007A1C2A">
      <w:pPr>
        <w:pStyle w:val="2Numberedresponselist"/>
        <w:numPr>
          <w:ilvl w:val="0"/>
          <w:numId w:val="31"/>
        </w:numPr>
        <w:ind w:left="2070"/>
        <w:rPr>
          <w:rFonts w:cs="Arial"/>
          <w:sz w:val="22"/>
          <w:szCs w:val="22"/>
        </w:rPr>
      </w:pPr>
      <w:r w:rsidRPr="00C31661">
        <w:rPr>
          <w:rFonts w:cs="Arial"/>
          <w:sz w:val="22"/>
          <w:szCs w:val="22"/>
        </w:rPr>
        <w:t>Very appropriate</w:t>
      </w:r>
    </w:p>
    <w:p w14:paraId="7C278B11" w14:textId="08AAEEF0" w:rsidR="00BA7D25" w:rsidRPr="00C31661" w:rsidRDefault="00BA7D25" w:rsidP="007A1C2A">
      <w:pPr>
        <w:pStyle w:val="2Numberedresponselist"/>
        <w:numPr>
          <w:ilvl w:val="0"/>
          <w:numId w:val="31"/>
        </w:numPr>
        <w:ind w:left="2070"/>
        <w:rPr>
          <w:rFonts w:cs="Arial"/>
          <w:sz w:val="22"/>
          <w:szCs w:val="22"/>
        </w:rPr>
      </w:pPr>
      <w:r w:rsidRPr="00C31661">
        <w:rPr>
          <w:rFonts w:cs="Arial"/>
          <w:sz w:val="22"/>
          <w:szCs w:val="22"/>
        </w:rPr>
        <w:t>Somewhat appropriate</w:t>
      </w:r>
    </w:p>
    <w:p w14:paraId="140F163F" w14:textId="0087EBFB" w:rsidR="00BA7D25" w:rsidRPr="00C31661" w:rsidRDefault="00BA7D25" w:rsidP="007A1C2A">
      <w:pPr>
        <w:pStyle w:val="2Numberedresponselist"/>
        <w:numPr>
          <w:ilvl w:val="0"/>
          <w:numId w:val="31"/>
        </w:numPr>
        <w:ind w:left="2070"/>
        <w:rPr>
          <w:rFonts w:cs="Arial"/>
          <w:sz w:val="22"/>
          <w:szCs w:val="22"/>
        </w:rPr>
      </w:pPr>
      <w:r w:rsidRPr="00C31661">
        <w:rPr>
          <w:rFonts w:cs="Arial"/>
          <w:sz w:val="22"/>
          <w:szCs w:val="22"/>
        </w:rPr>
        <w:t>Not appropriate</w:t>
      </w:r>
    </w:p>
    <w:p w14:paraId="56AEC58A" w14:textId="77777777" w:rsidR="002031F7" w:rsidRPr="00C31661" w:rsidRDefault="002031F7" w:rsidP="007A1C2A">
      <w:pPr>
        <w:pStyle w:val="2ResponseCategories"/>
        <w:numPr>
          <w:ilvl w:val="1"/>
          <w:numId w:val="43"/>
        </w:numPr>
        <w:rPr>
          <w:rFonts w:cs="Arial"/>
        </w:rPr>
      </w:pPr>
      <w:r w:rsidRPr="00C31661">
        <w:rPr>
          <w:rFonts w:cs="Arial"/>
        </w:rPr>
        <w:t>Your community bank or credit union</w:t>
      </w:r>
    </w:p>
    <w:p w14:paraId="09DD196D" w14:textId="77777777" w:rsidR="002031F7" w:rsidRPr="00C31661" w:rsidRDefault="002031F7" w:rsidP="007A1C2A">
      <w:pPr>
        <w:pStyle w:val="2ResponseCategories"/>
        <w:numPr>
          <w:ilvl w:val="1"/>
          <w:numId w:val="43"/>
        </w:numPr>
        <w:rPr>
          <w:rFonts w:cs="Arial"/>
        </w:rPr>
      </w:pPr>
      <w:r w:rsidRPr="00C31661">
        <w:rPr>
          <w:rFonts w:cs="Arial"/>
        </w:rPr>
        <w:t>A national bank or credit union</w:t>
      </w:r>
    </w:p>
    <w:p w14:paraId="0225195B" w14:textId="77777777" w:rsidR="002031F7" w:rsidRPr="00C31661" w:rsidRDefault="002031F7" w:rsidP="007A1C2A">
      <w:pPr>
        <w:pStyle w:val="2ResponseCategories"/>
        <w:numPr>
          <w:ilvl w:val="1"/>
          <w:numId w:val="43"/>
        </w:numPr>
        <w:rPr>
          <w:rFonts w:cs="Arial"/>
        </w:rPr>
      </w:pPr>
      <w:r w:rsidRPr="00C31661">
        <w:rPr>
          <w:rFonts w:cs="Arial"/>
        </w:rPr>
        <w:t>A financial advisor or investment agency</w:t>
      </w:r>
    </w:p>
    <w:p w14:paraId="644A78B8" w14:textId="77777777" w:rsidR="002031F7" w:rsidRPr="00C31661" w:rsidRDefault="002031F7" w:rsidP="007A1C2A">
      <w:pPr>
        <w:pStyle w:val="2ResponseCategories"/>
        <w:numPr>
          <w:ilvl w:val="1"/>
          <w:numId w:val="43"/>
        </w:numPr>
        <w:rPr>
          <w:rFonts w:cs="Arial"/>
        </w:rPr>
      </w:pPr>
      <w:r w:rsidRPr="00C31661">
        <w:rPr>
          <w:rFonts w:cs="Arial"/>
        </w:rPr>
        <w:t>A social service agency</w:t>
      </w:r>
    </w:p>
    <w:p w14:paraId="180621AF" w14:textId="77777777" w:rsidR="002031F7" w:rsidRPr="00C31661" w:rsidRDefault="002031F7" w:rsidP="007A1C2A">
      <w:pPr>
        <w:pStyle w:val="2ResponseCategories"/>
        <w:numPr>
          <w:ilvl w:val="1"/>
          <w:numId w:val="43"/>
        </w:numPr>
        <w:rPr>
          <w:rFonts w:cs="Arial"/>
        </w:rPr>
      </w:pPr>
      <w:r w:rsidRPr="00C31661">
        <w:rPr>
          <w:rFonts w:cs="Arial"/>
        </w:rPr>
        <w:t>Your employer</w:t>
      </w:r>
    </w:p>
    <w:p w14:paraId="3E470433" w14:textId="77777777" w:rsidR="002031F7" w:rsidRPr="00C31661" w:rsidRDefault="002031F7" w:rsidP="007A1C2A">
      <w:pPr>
        <w:pStyle w:val="2ResponseCategories"/>
        <w:numPr>
          <w:ilvl w:val="1"/>
          <w:numId w:val="43"/>
        </w:numPr>
        <w:rPr>
          <w:rFonts w:cs="Arial"/>
        </w:rPr>
      </w:pPr>
      <w:r w:rsidRPr="00C31661">
        <w:rPr>
          <w:rFonts w:cs="Arial"/>
        </w:rPr>
        <w:t>Your local government</w:t>
      </w:r>
    </w:p>
    <w:p w14:paraId="4578F942" w14:textId="688C6A40" w:rsidR="002031F7" w:rsidRPr="00C31661" w:rsidRDefault="002031F7" w:rsidP="007A1C2A">
      <w:pPr>
        <w:pStyle w:val="2ResponseCategories"/>
        <w:numPr>
          <w:ilvl w:val="1"/>
          <w:numId w:val="43"/>
        </w:numPr>
        <w:rPr>
          <w:rFonts w:cs="Arial"/>
        </w:rPr>
      </w:pPr>
      <w:r w:rsidRPr="00C31661">
        <w:rPr>
          <w:rFonts w:cs="Arial"/>
        </w:rPr>
        <w:t xml:space="preserve">The US </w:t>
      </w:r>
      <w:r w:rsidR="00DD5099" w:rsidRPr="00C31661">
        <w:rPr>
          <w:rFonts w:cs="Arial"/>
        </w:rPr>
        <w:t>T</w:t>
      </w:r>
      <w:r w:rsidRPr="00C31661">
        <w:rPr>
          <w:rFonts w:cs="Arial"/>
        </w:rPr>
        <w:t>reasury</w:t>
      </w:r>
    </w:p>
    <w:p w14:paraId="4CFF45EC" w14:textId="77777777" w:rsidR="002031F7" w:rsidRPr="00C31661" w:rsidRDefault="002031F7" w:rsidP="007A1C2A">
      <w:pPr>
        <w:pStyle w:val="2ResponseCategories"/>
        <w:numPr>
          <w:ilvl w:val="1"/>
          <w:numId w:val="43"/>
        </w:numPr>
        <w:rPr>
          <w:rFonts w:cs="Arial"/>
        </w:rPr>
      </w:pPr>
      <w:r w:rsidRPr="00C31661">
        <w:rPr>
          <w:rFonts w:cs="Arial"/>
        </w:rPr>
        <w:t>The US government</w:t>
      </w:r>
    </w:p>
    <w:p w14:paraId="782A4C9E" w14:textId="6DD4F6D5" w:rsidR="002031F7" w:rsidRPr="00C31661" w:rsidRDefault="002031F7" w:rsidP="00DD5099">
      <w:pPr>
        <w:pStyle w:val="2Numberedresponselist"/>
        <w:numPr>
          <w:ilvl w:val="0"/>
          <w:numId w:val="0"/>
        </w:numPr>
        <w:ind w:left="1368"/>
        <w:rPr>
          <w:rFonts w:cs="Arial"/>
          <w:sz w:val="22"/>
          <w:szCs w:val="22"/>
        </w:rPr>
      </w:pPr>
    </w:p>
    <w:p w14:paraId="29A13168" w14:textId="2266F3EF" w:rsidR="00EA4306" w:rsidRPr="00C31661" w:rsidRDefault="00626DC9" w:rsidP="00C31661">
      <w:pPr>
        <w:spacing w:before="0" w:after="0" w:line="240" w:lineRule="auto"/>
        <w:rPr>
          <w:rFonts w:cs="Arial"/>
          <w:sz w:val="22"/>
          <w:szCs w:val="22"/>
        </w:rPr>
      </w:pPr>
      <w:r w:rsidRPr="00C31661">
        <w:rPr>
          <w:rFonts w:cs="Arial"/>
          <w:b/>
          <w:sz w:val="22"/>
          <w:szCs w:val="22"/>
        </w:rPr>
        <w:t xml:space="preserve">VI. PRODUCTS BY TREASURY </w:t>
      </w:r>
    </w:p>
    <w:p w14:paraId="27F1301C" w14:textId="77777777" w:rsidR="00CE21B8" w:rsidRPr="00C31661" w:rsidRDefault="00CE21B8" w:rsidP="00344888">
      <w:pPr>
        <w:pStyle w:val="1QuexListLevel1"/>
        <w:numPr>
          <w:ilvl w:val="0"/>
          <w:numId w:val="0"/>
        </w:numPr>
        <w:ind w:left="720"/>
        <w:rPr>
          <w:rFonts w:cs="Arial"/>
          <w:sz w:val="22"/>
          <w:szCs w:val="22"/>
        </w:rPr>
      </w:pPr>
    </w:p>
    <w:p w14:paraId="6ACF6707" w14:textId="77777777" w:rsidR="00B73DFF" w:rsidRPr="00C31661" w:rsidRDefault="00B73DFF" w:rsidP="00B73DFF">
      <w:pPr>
        <w:pStyle w:val="1QuexListLevel1"/>
        <w:numPr>
          <w:ilvl w:val="0"/>
          <w:numId w:val="0"/>
        </w:numPr>
        <w:rPr>
          <w:rFonts w:cs="Arial"/>
          <w:sz w:val="22"/>
          <w:szCs w:val="22"/>
        </w:rPr>
      </w:pPr>
    </w:p>
    <w:p w14:paraId="18FAB8C6" w14:textId="77777777" w:rsidR="00F616EE" w:rsidRPr="00C31661" w:rsidRDefault="00F616EE" w:rsidP="00803145">
      <w:pPr>
        <w:pStyle w:val="1QuexListLevel1"/>
        <w:numPr>
          <w:ilvl w:val="0"/>
          <w:numId w:val="0"/>
        </w:numPr>
        <w:ind w:left="360" w:hanging="360"/>
        <w:rPr>
          <w:rFonts w:cs="Arial"/>
          <w:b/>
          <w:sz w:val="22"/>
          <w:szCs w:val="22"/>
        </w:rPr>
      </w:pPr>
      <w:r w:rsidRPr="00C31661">
        <w:rPr>
          <w:rFonts w:cs="Arial"/>
          <w:b/>
          <w:sz w:val="22"/>
          <w:szCs w:val="22"/>
        </w:rPr>
        <w:t xml:space="preserve">ASK ALL: </w:t>
      </w:r>
    </w:p>
    <w:p w14:paraId="658F30A9" w14:textId="77777777" w:rsidR="00F616EE" w:rsidRPr="00C31661" w:rsidRDefault="00F616EE" w:rsidP="00F616EE">
      <w:pPr>
        <w:pStyle w:val="1QuexListLevel1"/>
        <w:rPr>
          <w:rFonts w:cs="Arial"/>
          <w:sz w:val="22"/>
          <w:szCs w:val="22"/>
        </w:rPr>
      </w:pPr>
      <w:r w:rsidRPr="00C31661">
        <w:rPr>
          <w:rFonts w:cs="Arial"/>
          <w:sz w:val="22"/>
          <w:szCs w:val="22"/>
        </w:rPr>
        <w:t xml:space="preserve">When was the last time you purchased a U.S. Savings Bond for yourself or for someone else? </w:t>
      </w:r>
      <w:r w:rsidRPr="00C31661">
        <w:rPr>
          <w:rFonts w:cs="Arial"/>
          <w:sz w:val="22"/>
          <w:szCs w:val="22"/>
        </w:rPr>
        <w:tab/>
        <w:t xml:space="preserve"> </w:t>
      </w:r>
    </w:p>
    <w:p w14:paraId="414AAE18" w14:textId="77777777" w:rsidR="00F616EE" w:rsidRPr="00C31661" w:rsidRDefault="00F616EE" w:rsidP="00CD6B08">
      <w:pPr>
        <w:pStyle w:val="2Numberedresponselist"/>
        <w:numPr>
          <w:ilvl w:val="0"/>
          <w:numId w:val="13"/>
        </w:numPr>
        <w:rPr>
          <w:rFonts w:cs="Arial"/>
          <w:sz w:val="22"/>
          <w:szCs w:val="22"/>
        </w:rPr>
      </w:pPr>
      <w:r w:rsidRPr="00C31661">
        <w:rPr>
          <w:rFonts w:cs="Arial"/>
          <w:sz w:val="22"/>
          <w:szCs w:val="22"/>
        </w:rPr>
        <w:t>Within the last year</w:t>
      </w:r>
    </w:p>
    <w:p w14:paraId="69059B5E" w14:textId="77777777" w:rsidR="00F616EE" w:rsidRPr="00C31661" w:rsidRDefault="00F616EE" w:rsidP="00CD6B08">
      <w:pPr>
        <w:pStyle w:val="2Numberedresponselist"/>
        <w:numPr>
          <w:ilvl w:val="0"/>
          <w:numId w:val="13"/>
        </w:numPr>
        <w:rPr>
          <w:rFonts w:cs="Arial"/>
          <w:sz w:val="22"/>
          <w:szCs w:val="22"/>
        </w:rPr>
      </w:pPr>
      <w:r w:rsidRPr="00C31661">
        <w:rPr>
          <w:rFonts w:cs="Arial"/>
          <w:sz w:val="22"/>
          <w:szCs w:val="22"/>
        </w:rPr>
        <w:t>One to two years ago</w:t>
      </w:r>
    </w:p>
    <w:p w14:paraId="17265E63" w14:textId="77777777" w:rsidR="00F616EE" w:rsidRPr="00C31661" w:rsidRDefault="00F616EE" w:rsidP="00CD6B08">
      <w:pPr>
        <w:pStyle w:val="2Numberedresponselist"/>
        <w:numPr>
          <w:ilvl w:val="0"/>
          <w:numId w:val="13"/>
        </w:numPr>
        <w:rPr>
          <w:rFonts w:cs="Arial"/>
          <w:sz w:val="22"/>
          <w:szCs w:val="22"/>
        </w:rPr>
      </w:pPr>
      <w:r w:rsidRPr="00C31661">
        <w:rPr>
          <w:rFonts w:cs="Arial"/>
          <w:sz w:val="22"/>
          <w:szCs w:val="22"/>
        </w:rPr>
        <w:t xml:space="preserve">More than two years ago </w:t>
      </w:r>
    </w:p>
    <w:p w14:paraId="35FFAB65" w14:textId="77777777" w:rsidR="00F616EE" w:rsidRPr="00C31661" w:rsidRDefault="00F616EE" w:rsidP="00CD6B08">
      <w:pPr>
        <w:pStyle w:val="2Numberedresponselist"/>
        <w:numPr>
          <w:ilvl w:val="0"/>
          <w:numId w:val="13"/>
        </w:numPr>
        <w:rPr>
          <w:rFonts w:cs="Arial"/>
          <w:sz w:val="22"/>
          <w:szCs w:val="22"/>
        </w:rPr>
      </w:pPr>
      <w:r w:rsidRPr="00C31661">
        <w:rPr>
          <w:rFonts w:cs="Arial"/>
          <w:sz w:val="22"/>
          <w:szCs w:val="22"/>
        </w:rPr>
        <w:t>Never</w:t>
      </w:r>
    </w:p>
    <w:p w14:paraId="75C38A4E" w14:textId="77777777" w:rsidR="003134E8" w:rsidRPr="00C31661" w:rsidRDefault="003134E8" w:rsidP="003134E8">
      <w:pPr>
        <w:pStyle w:val="2Numberedresponselist"/>
        <w:numPr>
          <w:ilvl w:val="0"/>
          <w:numId w:val="0"/>
        </w:numPr>
        <w:spacing w:after="0" w:line="240" w:lineRule="auto"/>
        <w:ind w:left="1080" w:hanging="360"/>
        <w:rPr>
          <w:rFonts w:cs="Arial"/>
          <w:sz w:val="22"/>
          <w:szCs w:val="22"/>
        </w:rPr>
      </w:pPr>
    </w:p>
    <w:p w14:paraId="2E952ACB" w14:textId="7B1F7AC6" w:rsidR="00F869B9" w:rsidRPr="00C31661" w:rsidRDefault="00F869B9" w:rsidP="006F2742">
      <w:pPr>
        <w:pStyle w:val="1QuexListLevel1"/>
        <w:rPr>
          <w:rFonts w:cs="Arial"/>
          <w:sz w:val="22"/>
          <w:szCs w:val="22"/>
        </w:rPr>
      </w:pPr>
      <w:r w:rsidRPr="00C31661">
        <w:rPr>
          <w:rFonts w:cs="Arial"/>
          <w:sz w:val="22"/>
          <w:szCs w:val="22"/>
        </w:rPr>
        <w:t xml:space="preserve">Do you currently own any of the following? (YES/NO/DON’T KNOW) </w:t>
      </w:r>
    </w:p>
    <w:p w14:paraId="2B9773A8" w14:textId="77777777" w:rsidR="00F869B9" w:rsidRPr="00C31661" w:rsidRDefault="00F869B9" w:rsidP="007A1C2A">
      <w:pPr>
        <w:pStyle w:val="2Numberedresponselist"/>
        <w:numPr>
          <w:ilvl w:val="0"/>
          <w:numId w:val="41"/>
        </w:numPr>
        <w:ind w:left="1080"/>
        <w:rPr>
          <w:rFonts w:cs="Arial"/>
          <w:sz w:val="22"/>
          <w:szCs w:val="22"/>
        </w:rPr>
      </w:pPr>
      <w:r w:rsidRPr="00C31661">
        <w:rPr>
          <w:rFonts w:cs="Arial"/>
          <w:sz w:val="22"/>
          <w:szCs w:val="22"/>
        </w:rPr>
        <w:t>Paper U.S. Savings Bonds</w:t>
      </w:r>
    </w:p>
    <w:p w14:paraId="6C3CB990" w14:textId="77777777" w:rsidR="00F869B9" w:rsidRPr="00C31661" w:rsidRDefault="00F869B9" w:rsidP="007A1C2A">
      <w:pPr>
        <w:pStyle w:val="2Numberedresponselist"/>
        <w:numPr>
          <w:ilvl w:val="0"/>
          <w:numId w:val="41"/>
        </w:numPr>
        <w:ind w:left="1080"/>
        <w:rPr>
          <w:rFonts w:cs="Arial"/>
          <w:sz w:val="22"/>
          <w:szCs w:val="22"/>
        </w:rPr>
      </w:pPr>
      <w:r w:rsidRPr="00C31661">
        <w:rPr>
          <w:rFonts w:cs="Arial"/>
          <w:sz w:val="22"/>
          <w:szCs w:val="22"/>
        </w:rPr>
        <w:t>Electronic U.S. Savings Bonds</w:t>
      </w:r>
    </w:p>
    <w:p w14:paraId="70A7B8BA" w14:textId="77777777" w:rsidR="00F869B9" w:rsidRDefault="00F869B9" w:rsidP="007A1C2A">
      <w:pPr>
        <w:pStyle w:val="2Numberedresponselist"/>
        <w:numPr>
          <w:ilvl w:val="0"/>
          <w:numId w:val="41"/>
        </w:numPr>
        <w:ind w:left="1080"/>
        <w:rPr>
          <w:rFonts w:cs="Arial"/>
          <w:sz w:val="22"/>
          <w:szCs w:val="22"/>
        </w:rPr>
      </w:pPr>
      <w:r w:rsidRPr="00C31661">
        <w:rPr>
          <w:rFonts w:cs="Arial"/>
          <w:sz w:val="22"/>
          <w:szCs w:val="22"/>
        </w:rPr>
        <w:t>Treasury bills (T-bills), notes, bonds, or TIPS (Treasury Inflation-Protected Securities)</w:t>
      </w:r>
    </w:p>
    <w:p w14:paraId="0961597B" w14:textId="35112E68" w:rsidR="00077069" w:rsidRPr="00C31661" w:rsidRDefault="00077069" w:rsidP="007A1C2A">
      <w:pPr>
        <w:pStyle w:val="2Numberedresponselist"/>
        <w:numPr>
          <w:ilvl w:val="0"/>
          <w:numId w:val="41"/>
        </w:numPr>
        <w:ind w:left="1080"/>
        <w:rPr>
          <w:rFonts w:cs="Arial"/>
          <w:sz w:val="22"/>
          <w:szCs w:val="22"/>
        </w:rPr>
      </w:pPr>
      <w:r>
        <w:rPr>
          <w:rFonts w:cs="Arial"/>
          <w:sz w:val="22"/>
          <w:szCs w:val="22"/>
        </w:rPr>
        <w:t>Floating rate notes or FRNs</w:t>
      </w:r>
    </w:p>
    <w:p w14:paraId="699DB70A" w14:textId="77777777" w:rsidR="00B73DFF" w:rsidRPr="00C31661" w:rsidRDefault="00B73DFF" w:rsidP="00B73DFF">
      <w:pPr>
        <w:pStyle w:val="1QuexListLevel1"/>
        <w:numPr>
          <w:ilvl w:val="0"/>
          <w:numId w:val="0"/>
        </w:numPr>
        <w:ind w:left="720"/>
        <w:rPr>
          <w:rFonts w:cs="Arial"/>
          <w:sz w:val="22"/>
          <w:szCs w:val="22"/>
        </w:rPr>
      </w:pPr>
    </w:p>
    <w:p w14:paraId="7732EF59" w14:textId="4BE52582" w:rsidR="003134E8" w:rsidRPr="00C31661" w:rsidRDefault="003134E8" w:rsidP="00803145">
      <w:pPr>
        <w:pStyle w:val="1QuexListLevel1"/>
        <w:ind w:left="720" w:hanging="720"/>
        <w:rPr>
          <w:rFonts w:cs="Arial"/>
          <w:sz w:val="22"/>
          <w:szCs w:val="22"/>
        </w:rPr>
      </w:pPr>
      <w:r w:rsidRPr="00C31661">
        <w:rPr>
          <w:rFonts w:cs="Arial"/>
          <w:sz w:val="22"/>
          <w:szCs w:val="22"/>
        </w:rPr>
        <w:t xml:space="preserve">Based upon your experience or </w:t>
      </w:r>
      <w:r w:rsidR="00861D39" w:rsidRPr="00C31661">
        <w:rPr>
          <w:rFonts w:cs="Arial"/>
          <w:sz w:val="22"/>
          <w:szCs w:val="22"/>
        </w:rPr>
        <w:t>w</w:t>
      </w:r>
      <w:r w:rsidRPr="00C31661">
        <w:rPr>
          <w:rFonts w:cs="Arial"/>
          <w:sz w:val="22"/>
          <w:szCs w:val="22"/>
        </w:rPr>
        <w:t>hat you have seen or heard, which of the following statements best reflects your feeling about U.S. Treasury financial products…</w:t>
      </w:r>
    </w:p>
    <w:p w14:paraId="78152DE1" w14:textId="77777777" w:rsidR="003134E8" w:rsidRPr="00C31661" w:rsidRDefault="003134E8" w:rsidP="003134E8">
      <w:pPr>
        <w:pStyle w:val="2Numberedresponselist"/>
        <w:numPr>
          <w:ilvl w:val="0"/>
          <w:numId w:val="0"/>
        </w:numPr>
        <w:spacing w:after="0" w:line="240" w:lineRule="auto"/>
        <w:ind w:left="360" w:hanging="360"/>
        <w:rPr>
          <w:rFonts w:cs="Arial"/>
          <w:sz w:val="22"/>
          <w:szCs w:val="22"/>
        </w:rPr>
      </w:pPr>
    </w:p>
    <w:p w14:paraId="5F8DF704" w14:textId="77777777" w:rsidR="003134E8" w:rsidRPr="00C31661" w:rsidRDefault="003134E8" w:rsidP="007A1C2A">
      <w:pPr>
        <w:pStyle w:val="2Numberedresponselist"/>
        <w:numPr>
          <w:ilvl w:val="0"/>
          <w:numId w:val="34"/>
        </w:numPr>
        <w:ind w:left="1080" w:hanging="342"/>
        <w:rPr>
          <w:rFonts w:cs="Arial"/>
          <w:sz w:val="22"/>
          <w:szCs w:val="22"/>
        </w:rPr>
      </w:pPr>
      <w:r w:rsidRPr="00C31661">
        <w:rPr>
          <w:rFonts w:cs="Arial"/>
          <w:sz w:val="22"/>
          <w:szCs w:val="22"/>
        </w:rPr>
        <w:t>In general U.S. Treasury products a</w:t>
      </w:r>
      <w:r w:rsidR="00ED0FDF" w:rsidRPr="00C31661">
        <w:rPr>
          <w:rFonts w:cs="Arial"/>
          <w:sz w:val="22"/>
          <w:szCs w:val="22"/>
        </w:rPr>
        <w:t>re</w:t>
      </w:r>
      <w:r w:rsidRPr="00C31661">
        <w:rPr>
          <w:rFonts w:cs="Arial"/>
          <w:sz w:val="22"/>
          <w:szCs w:val="22"/>
        </w:rPr>
        <w:t xml:space="preserve"> good options for people like me</w:t>
      </w:r>
    </w:p>
    <w:p w14:paraId="644A2C0B" w14:textId="77777777" w:rsidR="00ED0FDF" w:rsidRPr="00C31661" w:rsidRDefault="00ED0FDF" w:rsidP="007A1C2A">
      <w:pPr>
        <w:pStyle w:val="2Numberedresponselist"/>
        <w:numPr>
          <w:ilvl w:val="0"/>
          <w:numId w:val="34"/>
        </w:numPr>
        <w:ind w:left="1080" w:hanging="342"/>
        <w:rPr>
          <w:rFonts w:cs="Arial"/>
          <w:strike/>
          <w:sz w:val="22"/>
          <w:szCs w:val="22"/>
        </w:rPr>
      </w:pPr>
      <w:r w:rsidRPr="00C31661">
        <w:rPr>
          <w:rFonts w:cs="Arial"/>
          <w:sz w:val="22"/>
          <w:szCs w:val="22"/>
        </w:rPr>
        <w:t>In general U.S. Treasury products are meant for people in situations not like mine</w:t>
      </w:r>
    </w:p>
    <w:p w14:paraId="0C8888CD" w14:textId="77777777" w:rsidR="00ED0FDF" w:rsidRPr="00C31661" w:rsidRDefault="00ED0FDF" w:rsidP="007A1C2A">
      <w:pPr>
        <w:pStyle w:val="2Numberedresponselist"/>
        <w:numPr>
          <w:ilvl w:val="0"/>
          <w:numId w:val="34"/>
        </w:numPr>
        <w:ind w:left="1080" w:hanging="342"/>
        <w:rPr>
          <w:rFonts w:cs="Arial"/>
          <w:strike/>
          <w:sz w:val="22"/>
          <w:szCs w:val="22"/>
        </w:rPr>
      </w:pPr>
      <w:r w:rsidRPr="00C31661">
        <w:rPr>
          <w:rFonts w:cs="Arial"/>
          <w:sz w:val="22"/>
          <w:szCs w:val="22"/>
        </w:rPr>
        <w:t>In general U.S. Treasury products are poor choices for most everyone</w:t>
      </w:r>
    </w:p>
    <w:p w14:paraId="0B42653C" w14:textId="4504E878" w:rsidR="00F616EE" w:rsidRPr="00C31661" w:rsidRDefault="00F616EE" w:rsidP="007A1C2A">
      <w:pPr>
        <w:pStyle w:val="2Numberedresponselist"/>
        <w:numPr>
          <w:ilvl w:val="0"/>
          <w:numId w:val="34"/>
        </w:numPr>
        <w:ind w:left="1080" w:hanging="342"/>
        <w:rPr>
          <w:rFonts w:cs="Arial"/>
          <w:strike/>
          <w:sz w:val="22"/>
          <w:szCs w:val="22"/>
        </w:rPr>
      </w:pPr>
      <w:r w:rsidRPr="00C31661">
        <w:rPr>
          <w:rFonts w:cs="Arial"/>
          <w:sz w:val="22"/>
          <w:szCs w:val="22"/>
        </w:rPr>
        <w:t>I am not familiar enough with U.S. Treasury products to know if they would be good options for people like me</w:t>
      </w:r>
    </w:p>
    <w:p w14:paraId="6CF4DC0A" w14:textId="77777777" w:rsidR="003134E8" w:rsidRPr="00C31661" w:rsidRDefault="003134E8" w:rsidP="00ED0FDF">
      <w:pPr>
        <w:pStyle w:val="2Numberedresponselist"/>
        <w:numPr>
          <w:ilvl w:val="0"/>
          <w:numId w:val="0"/>
        </w:numPr>
        <w:rPr>
          <w:rFonts w:cs="Arial"/>
          <w:sz w:val="22"/>
          <w:szCs w:val="22"/>
        </w:rPr>
      </w:pPr>
    </w:p>
    <w:p w14:paraId="08AA54FC" w14:textId="53399BC7" w:rsidR="00ED0FDF" w:rsidRPr="00C31661" w:rsidRDefault="00ED0FDF" w:rsidP="00803145">
      <w:pPr>
        <w:pStyle w:val="1QuexListLevel1"/>
        <w:ind w:left="630" w:hanging="630"/>
        <w:rPr>
          <w:rFonts w:cs="Arial"/>
          <w:sz w:val="22"/>
          <w:szCs w:val="22"/>
        </w:rPr>
      </w:pPr>
      <w:r w:rsidRPr="00C31661">
        <w:rPr>
          <w:rFonts w:cs="Arial"/>
          <w:sz w:val="22"/>
          <w:szCs w:val="22"/>
        </w:rPr>
        <w:lastRenderedPageBreak/>
        <w:t xml:space="preserve"> I</w:t>
      </w:r>
      <w:r w:rsidR="004134B8" w:rsidRPr="00C31661">
        <w:rPr>
          <w:rFonts w:cs="Arial"/>
          <w:sz w:val="22"/>
          <w:szCs w:val="22"/>
        </w:rPr>
        <w:t>n</w:t>
      </w:r>
      <w:r w:rsidRPr="00C31661">
        <w:rPr>
          <w:rFonts w:cs="Arial"/>
          <w:sz w:val="22"/>
          <w:szCs w:val="22"/>
        </w:rPr>
        <w:t xml:space="preserve"> general, how interested would you be in learning about new financial products developed and offered by the U.S. Treasury?</w:t>
      </w:r>
    </w:p>
    <w:p w14:paraId="098B0A03" w14:textId="77777777" w:rsidR="00ED0FDF" w:rsidRPr="00C31661" w:rsidRDefault="00ED0FDF" w:rsidP="00F23A4F">
      <w:pPr>
        <w:pStyle w:val="2Numberedresponselist"/>
        <w:numPr>
          <w:ilvl w:val="0"/>
          <w:numId w:val="0"/>
        </w:numPr>
        <w:ind w:left="1080"/>
        <w:rPr>
          <w:rFonts w:cs="Arial"/>
          <w:sz w:val="22"/>
          <w:szCs w:val="22"/>
        </w:rPr>
      </w:pPr>
    </w:p>
    <w:p w14:paraId="360BCCFD" w14:textId="77777777" w:rsidR="00ED0FDF" w:rsidRPr="00C31661" w:rsidRDefault="00ED0FDF" w:rsidP="007A1C2A">
      <w:pPr>
        <w:pStyle w:val="2Numberedresponselist"/>
        <w:numPr>
          <w:ilvl w:val="0"/>
          <w:numId w:val="40"/>
        </w:numPr>
        <w:ind w:left="1080"/>
        <w:rPr>
          <w:rFonts w:cs="Arial"/>
          <w:sz w:val="22"/>
          <w:szCs w:val="22"/>
        </w:rPr>
      </w:pPr>
      <w:r w:rsidRPr="00C31661">
        <w:rPr>
          <w:rFonts w:cs="Arial"/>
          <w:sz w:val="22"/>
          <w:szCs w:val="22"/>
        </w:rPr>
        <w:t>Extremely interested</w:t>
      </w:r>
    </w:p>
    <w:p w14:paraId="7DC3CCB7" w14:textId="77777777" w:rsidR="00ED0FDF" w:rsidRPr="00C31661" w:rsidRDefault="00ED0FDF" w:rsidP="007A1C2A">
      <w:pPr>
        <w:pStyle w:val="2Numberedresponselist"/>
        <w:numPr>
          <w:ilvl w:val="0"/>
          <w:numId w:val="40"/>
        </w:numPr>
        <w:ind w:left="1080"/>
        <w:rPr>
          <w:rFonts w:cs="Arial"/>
          <w:sz w:val="22"/>
          <w:szCs w:val="22"/>
        </w:rPr>
      </w:pPr>
      <w:r w:rsidRPr="00C31661">
        <w:rPr>
          <w:rFonts w:cs="Arial"/>
          <w:sz w:val="22"/>
          <w:szCs w:val="22"/>
        </w:rPr>
        <w:t>Somewhat interested</w:t>
      </w:r>
    </w:p>
    <w:p w14:paraId="5B917B45" w14:textId="77777777" w:rsidR="00ED0FDF" w:rsidRPr="00C31661" w:rsidRDefault="00ED0FDF" w:rsidP="007A1C2A">
      <w:pPr>
        <w:pStyle w:val="2Numberedresponselist"/>
        <w:numPr>
          <w:ilvl w:val="0"/>
          <w:numId w:val="40"/>
        </w:numPr>
        <w:ind w:left="1080"/>
        <w:rPr>
          <w:rFonts w:cs="Arial"/>
          <w:sz w:val="22"/>
          <w:szCs w:val="22"/>
        </w:rPr>
      </w:pPr>
      <w:r w:rsidRPr="00C31661">
        <w:rPr>
          <w:rFonts w:cs="Arial"/>
          <w:sz w:val="22"/>
          <w:szCs w:val="22"/>
        </w:rPr>
        <w:t>Not very interested</w:t>
      </w:r>
    </w:p>
    <w:p w14:paraId="7732EA64" w14:textId="77777777" w:rsidR="00ED0FDF" w:rsidRPr="00C31661" w:rsidRDefault="00ED0FDF" w:rsidP="007A1C2A">
      <w:pPr>
        <w:pStyle w:val="2Numberedresponselist"/>
        <w:numPr>
          <w:ilvl w:val="0"/>
          <w:numId w:val="40"/>
        </w:numPr>
        <w:ind w:left="1080"/>
        <w:rPr>
          <w:rFonts w:cs="Arial"/>
          <w:sz w:val="22"/>
          <w:szCs w:val="22"/>
        </w:rPr>
      </w:pPr>
      <w:r w:rsidRPr="00C31661">
        <w:rPr>
          <w:rFonts w:cs="Arial"/>
          <w:sz w:val="22"/>
          <w:szCs w:val="22"/>
        </w:rPr>
        <w:t>Not interested at all</w:t>
      </w:r>
    </w:p>
    <w:p w14:paraId="775706D8" w14:textId="0B2666B4" w:rsidR="006144A1" w:rsidRDefault="006144A1">
      <w:pPr>
        <w:spacing w:before="0" w:after="0" w:line="240" w:lineRule="auto"/>
        <w:rPr>
          <w:rFonts w:cs="Arial"/>
          <w:sz w:val="22"/>
          <w:szCs w:val="22"/>
        </w:rPr>
      </w:pPr>
      <w:r>
        <w:rPr>
          <w:rFonts w:cs="Arial"/>
          <w:sz w:val="22"/>
          <w:szCs w:val="22"/>
        </w:rPr>
        <w:br w:type="page"/>
      </w:r>
    </w:p>
    <w:p w14:paraId="60AE8ADF" w14:textId="64C7690C" w:rsidR="004134B8" w:rsidRPr="00C31661" w:rsidRDefault="004134B8" w:rsidP="00803145">
      <w:pPr>
        <w:pStyle w:val="1QuexListLevel1"/>
        <w:ind w:left="630" w:hanging="630"/>
        <w:rPr>
          <w:rFonts w:cs="Arial"/>
          <w:sz w:val="22"/>
          <w:szCs w:val="22"/>
        </w:rPr>
      </w:pPr>
      <w:r w:rsidRPr="00C31661">
        <w:rPr>
          <w:rFonts w:cs="Arial"/>
          <w:sz w:val="22"/>
          <w:szCs w:val="22"/>
        </w:rPr>
        <w:lastRenderedPageBreak/>
        <w:t>Overall, how well do the following words and phrases describe the U.S. Treasury and the savings and investment products they offer to the public? Use a scale of 1 to 7 where 1 means that word or phrase describes the U.S Treasury and its financial products not at all and 7 means it describes them perfectly</w:t>
      </w:r>
    </w:p>
    <w:p w14:paraId="23127756" w14:textId="77777777" w:rsidR="004134B8" w:rsidRPr="00C31661" w:rsidRDefault="004134B8" w:rsidP="004134B8">
      <w:pPr>
        <w:pStyle w:val="2Numberedresponselist"/>
        <w:numPr>
          <w:ilvl w:val="0"/>
          <w:numId w:val="0"/>
        </w:numPr>
        <w:rPr>
          <w:rFonts w:cs="Arial"/>
          <w:sz w:val="22"/>
          <w:szCs w:val="22"/>
        </w:rPr>
      </w:pPr>
    </w:p>
    <w:p w14:paraId="1678EE6B" w14:textId="77777777" w:rsidR="004134B8" w:rsidRPr="00C31661" w:rsidRDefault="004134B8" w:rsidP="007A1C2A">
      <w:pPr>
        <w:pStyle w:val="2Numberedresponselist"/>
        <w:numPr>
          <w:ilvl w:val="0"/>
          <w:numId w:val="42"/>
        </w:numPr>
        <w:ind w:left="1080"/>
        <w:rPr>
          <w:rFonts w:cs="Arial"/>
          <w:sz w:val="22"/>
          <w:szCs w:val="22"/>
        </w:rPr>
      </w:pPr>
      <w:r w:rsidRPr="00C31661">
        <w:rPr>
          <w:rFonts w:cs="Arial"/>
          <w:sz w:val="22"/>
          <w:szCs w:val="22"/>
        </w:rPr>
        <w:t>Caring</w:t>
      </w:r>
    </w:p>
    <w:p w14:paraId="385F3FFC" w14:textId="77777777" w:rsidR="004134B8" w:rsidRPr="00C31661" w:rsidRDefault="004134B8" w:rsidP="00F23A4F">
      <w:pPr>
        <w:pStyle w:val="2Numberedresponselist"/>
        <w:ind w:left="1080"/>
        <w:rPr>
          <w:rFonts w:cs="Arial"/>
          <w:sz w:val="22"/>
          <w:szCs w:val="22"/>
        </w:rPr>
      </w:pPr>
      <w:r w:rsidRPr="00C31661">
        <w:rPr>
          <w:rFonts w:cs="Arial"/>
          <w:sz w:val="22"/>
          <w:szCs w:val="22"/>
        </w:rPr>
        <w:t>Competent</w:t>
      </w:r>
    </w:p>
    <w:p w14:paraId="39267A78" w14:textId="77777777" w:rsidR="004134B8" w:rsidRPr="00C31661" w:rsidRDefault="004134B8" w:rsidP="00F23A4F">
      <w:pPr>
        <w:pStyle w:val="2Numberedresponselist"/>
        <w:ind w:left="1080"/>
        <w:rPr>
          <w:rFonts w:cs="Arial"/>
          <w:sz w:val="22"/>
          <w:szCs w:val="22"/>
        </w:rPr>
      </w:pPr>
      <w:r w:rsidRPr="00C31661">
        <w:rPr>
          <w:rFonts w:cs="Arial"/>
          <w:sz w:val="22"/>
          <w:szCs w:val="22"/>
        </w:rPr>
        <w:t>Trustworthy</w:t>
      </w:r>
    </w:p>
    <w:p w14:paraId="143511DB" w14:textId="77777777" w:rsidR="004134B8" w:rsidRPr="00C31661" w:rsidRDefault="004134B8" w:rsidP="00F23A4F">
      <w:pPr>
        <w:pStyle w:val="2Numberedresponselist"/>
        <w:ind w:left="1080"/>
        <w:rPr>
          <w:rFonts w:cs="Arial"/>
          <w:sz w:val="22"/>
          <w:szCs w:val="22"/>
        </w:rPr>
      </w:pPr>
      <w:r w:rsidRPr="00C31661">
        <w:rPr>
          <w:rFonts w:cs="Arial"/>
          <w:sz w:val="22"/>
          <w:szCs w:val="22"/>
        </w:rPr>
        <w:t>Popular</w:t>
      </w:r>
    </w:p>
    <w:p w14:paraId="52FAC43E" w14:textId="77777777" w:rsidR="004134B8" w:rsidRPr="00C31661" w:rsidRDefault="004134B8" w:rsidP="00F23A4F">
      <w:pPr>
        <w:pStyle w:val="2Numberedresponselist"/>
        <w:ind w:left="1080"/>
        <w:rPr>
          <w:rFonts w:cs="Arial"/>
          <w:sz w:val="22"/>
          <w:szCs w:val="22"/>
        </w:rPr>
      </w:pPr>
      <w:r w:rsidRPr="00C31661">
        <w:rPr>
          <w:rFonts w:cs="Arial"/>
          <w:sz w:val="22"/>
          <w:szCs w:val="22"/>
        </w:rPr>
        <w:t>Innovative</w:t>
      </w:r>
    </w:p>
    <w:p w14:paraId="79475583" w14:textId="77777777" w:rsidR="004134B8" w:rsidRPr="00C31661" w:rsidRDefault="004134B8" w:rsidP="00F23A4F">
      <w:pPr>
        <w:pStyle w:val="2Numberedresponselist"/>
        <w:ind w:left="1080"/>
        <w:rPr>
          <w:rFonts w:cs="Arial"/>
          <w:sz w:val="22"/>
          <w:szCs w:val="22"/>
        </w:rPr>
      </w:pPr>
      <w:r w:rsidRPr="00C31661">
        <w:rPr>
          <w:rFonts w:cs="Arial"/>
          <w:sz w:val="22"/>
          <w:szCs w:val="22"/>
        </w:rPr>
        <w:t>Solid</w:t>
      </w:r>
    </w:p>
    <w:p w14:paraId="40A87E5F" w14:textId="77777777" w:rsidR="00767824" w:rsidRPr="00C31661" w:rsidRDefault="00767824">
      <w:pPr>
        <w:spacing w:before="0" w:after="0" w:line="240" w:lineRule="auto"/>
        <w:rPr>
          <w:rFonts w:cs="Arial"/>
          <w:sz w:val="22"/>
          <w:szCs w:val="22"/>
        </w:rPr>
      </w:pPr>
    </w:p>
    <w:p w14:paraId="2BA52C56" w14:textId="77777777" w:rsidR="00894548" w:rsidRPr="00C31661" w:rsidRDefault="00894548" w:rsidP="002810C7">
      <w:pPr>
        <w:rPr>
          <w:rFonts w:cs="Arial"/>
          <w:b/>
          <w:sz w:val="22"/>
          <w:szCs w:val="22"/>
        </w:rPr>
      </w:pPr>
    </w:p>
    <w:p w14:paraId="7AA2A7C5" w14:textId="348B4120" w:rsidR="002810C7" w:rsidRPr="00C31661" w:rsidRDefault="00626DC9" w:rsidP="006144A1">
      <w:pPr>
        <w:spacing w:before="0" w:after="0" w:line="240" w:lineRule="auto"/>
        <w:rPr>
          <w:rFonts w:cs="Arial"/>
          <w:b/>
          <w:sz w:val="22"/>
          <w:szCs w:val="22"/>
        </w:rPr>
      </w:pPr>
      <w:r w:rsidRPr="00C31661">
        <w:rPr>
          <w:rFonts w:cs="Arial"/>
          <w:b/>
          <w:sz w:val="22"/>
          <w:szCs w:val="22"/>
        </w:rPr>
        <w:t>VII. ADDITIONAL</w:t>
      </w:r>
      <w:r w:rsidR="00692127" w:rsidRPr="00C31661">
        <w:rPr>
          <w:rFonts w:cs="Arial"/>
          <w:b/>
          <w:sz w:val="22"/>
          <w:szCs w:val="22"/>
        </w:rPr>
        <w:t xml:space="preserve"> DEMOGRAPHICS</w:t>
      </w:r>
    </w:p>
    <w:p w14:paraId="4D0B2A2D" w14:textId="77777777" w:rsidR="002810C7" w:rsidRPr="00C31661" w:rsidRDefault="002810C7" w:rsidP="002810C7">
      <w:pPr>
        <w:rPr>
          <w:rFonts w:cs="Arial"/>
          <w:sz w:val="22"/>
          <w:szCs w:val="22"/>
        </w:rPr>
      </w:pPr>
    </w:p>
    <w:p w14:paraId="405DD2B2" w14:textId="77777777" w:rsidR="002810C7" w:rsidRPr="00C31661" w:rsidRDefault="002810C7" w:rsidP="002810C7">
      <w:pPr>
        <w:rPr>
          <w:rFonts w:cs="Arial"/>
          <w:sz w:val="22"/>
          <w:szCs w:val="22"/>
        </w:rPr>
      </w:pPr>
      <w:r w:rsidRPr="00C31661">
        <w:rPr>
          <w:rFonts w:cs="Arial"/>
          <w:sz w:val="22"/>
          <w:szCs w:val="22"/>
        </w:rPr>
        <w:t xml:space="preserve">The following questions are for classification purposes only. </w:t>
      </w:r>
    </w:p>
    <w:p w14:paraId="6A68C20A" w14:textId="77777777" w:rsidR="002810C7" w:rsidRPr="00C31661" w:rsidRDefault="002810C7" w:rsidP="002810C7">
      <w:pPr>
        <w:pStyle w:val="1QuexListLevel1"/>
        <w:numPr>
          <w:ilvl w:val="0"/>
          <w:numId w:val="0"/>
        </w:numPr>
        <w:ind w:left="450" w:hanging="360"/>
        <w:rPr>
          <w:rFonts w:cs="Arial"/>
          <w:sz w:val="22"/>
          <w:szCs w:val="22"/>
        </w:rPr>
      </w:pPr>
    </w:p>
    <w:p w14:paraId="71E3E5F6" w14:textId="77777777" w:rsidR="00EE781E" w:rsidRPr="00C31661" w:rsidRDefault="00EE781E" w:rsidP="002810C7">
      <w:pPr>
        <w:pStyle w:val="1QuexListLevel1"/>
        <w:numPr>
          <w:ilvl w:val="0"/>
          <w:numId w:val="0"/>
        </w:numPr>
        <w:ind w:left="450" w:hanging="360"/>
        <w:rPr>
          <w:rFonts w:cs="Arial"/>
          <w:sz w:val="22"/>
          <w:szCs w:val="22"/>
        </w:rPr>
      </w:pPr>
    </w:p>
    <w:p w14:paraId="4FE8EF7F" w14:textId="67CE000D" w:rsidR="002810C7" w:rsidRPr="00C31661" w:rsidRDefault="002810C7" w:rsidP="00803145">
      <w:pPr>
        <w:pStyle w:val="1QuexListLevel1"/>
        <w:ind w:left="540" w:hanging="540"/>
        <w:rPr>
          <w:rFonts w:cs="Arial"/>
          <w:sz w:val="22"/>
          <w:szCs w:val="22"/>
        </w:rPr>
      </w:pPr>
      <w:r w:rsidRPr="00C31661">
        <w:rPr>
          <w:rFonts w:cs="Arial"/>
          <w:sz w:val="22"/>
          <w:szCs w:val="22"/>
        </w:rPr>
        <w:t xml:space="preserve">Do you have children? </w:t>
      </w:r>
    </w:p>
    <w:p w14:paraId="3638AA43" w14:textId="3E763DB3" w:rsidR="002810C7" w:rsidRPr="00C31661" w:rsidRDefault="002810C7" w:rsidP="007A1C2A">
      <w:pPr>
        <w:pStyle w:val="2Numberedresponselist"/>
        <w:numPr>
          <w:ilvl w:val="0"/>
          <w:numId w:val="17"/>
        </w:numPr>
        <w:rPr>
          <w:rFonts w:eastAsia="Arial Unicode MS" w:cs="Arial"/>
          <w:sz w:val="22"/>
          <w:szCs w:val="22"/>
        </w:rPr>
      </w:pPr>
      <w:r w:rsidRPr="00C31661">
        <w:rPr>
          <w:rFonts w:cs="Arial"/>
          <w:sz w:val="22"/>
          <w:szCs w:val="22"/>
        </w:rPr>
        <w:t>Yes</w:t>
      </w:r>
    </w:p>
    <w:p w14:paraId="36E89EFD" w14:textId="368B2579" w:rsidR="002810C7" w:rsidRPr="00C31661" w:rsidRDefault="002810C7" w:rsidP="007A1C2A">
      <w:pPr>
        <w:pStyle w:val="2Numberedresponselist"/>
        <w:numPr>
          <w:ilvl w:val="0"/>
          <w:numId w:val="17"/>
        </w:numPr>
        <w:rPr>
          <w:rFonts w:eastAsia="Arial Unicode MS" w:cs="Arial"/>
          <w:sz w:val="22"/>
          <w:szCs w:val="22"/>
        </w:rPr>
      </w:pPr>
      <w:r w:rsidRPr="00C31661">
        <w:rPr>
          <w:rFonts w:cs="Arial"/>
          <w:sz w:val="22"/>
          <w:szCs w:val="22"/>
        </w:rPr>
        <w:t>No</w:t>
      </w:r>
    </w:p>
    <w:p w14:paraId="152810CD" w14:textId="383114EB" w:rsidR="002810C7" w:rsidRPr="00C31661" w:rsidRDefault="002810C7" w:rsidP="007A1C2A">
      <w:pPr>
        <w:pStyle w:val="2Numberedresponselist"/>
        <w:numPr>
          <w:ilvl w:val="0"/>
          <w:numId w:val="17"/>
        </w:numPr>
        <w:rPr>
          <w:rFonts w:eastAsia="Arial Unicode MS" w:cs="Arial"/>
          <w:sz w:val="22"/>
          <w:szCs w:val="22"/>
        </w:rPr>
      </w:pPr>
      <w:r w:rsidRPr="00C31661">
        <w:rPr>
          <w:rFonts w:cs="Arial"/>
          <w:sz w:val="22"/>
          <w:szCs w:val="22"/>
        </w:rPr>
        <w:t>Prefer not to answer</w:t>
      </w:r>
    </w:p>
    <w:p w14:paraId="3D19477D" w14:textId="4DFC53DC" w:rsidR="002810C7" w:rsidRPr="00C31661" w:rsidRDefault="002810C7" w:rsidP="002810C7">
      <w:pPr>
        <w:rPr>
          <w:rFonts w:eastAsia="Arial Unicode MS" w:cs="Arial"/>
          <w:b/>
          <w:sz w:val="22"/>
          <w:szCs w:val="22"/>
        </w:rPr>
      </w:pPr>
    </w:p>
    <w:p w14:paraId="0DD85709" w14:textId="3C32E03E" w:rsidR="002810C7" w:rsidRPr="00C31661" w:rsidRDefault="002810C7" w:rsidP="002810C7">
      <w:pPr>
        <w:pStyle w:val="BodyTextIndent"/>
        <w:ind w:left="0"/>
        <w:rPr>
          <w:rFonts w:cs="Arial"/>
          <w:b/>
          <w:sz w:val="22"/>
          <w:szCs w:val="22"/>
        </w:rPr>
      </w:pPr>
      <w:r w:rsidRPr="00C31661">
        <w:rPr>
          <w:rFonts w:cs="Arial"/>
          <w:b/>
          <w:sz w:val="22"/>
          <w:szCs w:val="22"/>
        </w:rPr>
        <w:t>ASK IF HAVE CHILDREN</w:t>
      </w:r>
    </w:p>
    <w:p w14:paraId="3F8FB8D4" w14:textId="06D17202" w:rsidR="002810C7" w:rsidRPr="00C31661" w:rsidRDefault="002810C7" w:rsidP="00803145">
      <w:pPr>
        <w:pStyle w:val="1QuexListLevel1"/>
        <w:ind w:left="540" w:hanging="540"/>
        <w:rPr>
          <w:rFonts w:cs="Arial"/>
          <w:sz w:val="22"/>
          <w:szCs w:val="22"/>
        </w:rPr>
      </w:pPr>
      <w:r w:rsidRPr="00C31661">
        <w:rPr>
          <w:rFonts w:cs="Arial"/>
          <w:sz w:val="22"/>
          <w:szCs w:val="22"/>
        </w:rPr>
        <w:t>Please indicate which age group(s) your children are in. Select all that apply.</w:t>
      </w:r>
    </w:p>
    <w:p w14:paraId="07B27E93" w14:textId="2C0F7525" w:rsidR="002810C7" w:rsidRPr="00C31661" w:rsidRDefault="002810C7" w:rsidP="007A1C2A">
      <w:pPr>
        <w:pStyle w:val="2Numberedresponselist"/>
        <w:numPr>
          <w:ilvl w:val="0"/>
          <w:numId w:val="18"/>
        </w:numPr>
        <w:rPr>
          <w:rFonts w:cs="Arial"/>
          <w:sz w:val="22"/>
          <w:szCs w:val="22"/>
        </w:rPr>
      </w:pPr>
      <w:r w:rsidRPr="00C31661">
        <w:rPr>
          <w:rFonts w:cs="Arial"/>
          <w:sz w:val="22"/>
          <w:szCs w:val="22"/>
        </w:rPr>
        <w:t>Under 10 years old</w:t>
      </w:r>
    </w:p>
    <w:p w14:paraId="65AE93E8" w14:textId="680DCBAE" w:rsidR="002810C7" w:rsidRPr="00C31661" w:rsidRDefault="002810C7" w:rsidP="007A1C2A">
      <w:pPr>
        <w:pStyle w:val="2Numberedresponselist"/>
        <w:numPr>
          <w:ilvl w:val="0"/>
          <w:numId w:val="18"/>
        </w:numPr>
        <w:rPr>
          <w:rFonts w:cs="Arial"/>
          <w:sz w:val="22"/>
          <w:szCs w:val="22"/>
        </w:rPr>
      </w:pPr>
      <w:r w:rsidRPr="00C31661">
        <w:rPr>
          <w:rFonts w:cs="Arial"/>
          <w:sz w:val="22"/>
          <w:szCs w:val="22"/>
        </w:rPr>
        <w:t>11 to 17 years old</w:t>
      </w:r>
    </w:p>
    <w:p w14:paraId="756D288F" w14:textId="744BB7BC" w:rsidR="002810C7" w:rsidRPr="00C31661" w:rsidRDefault="002810C7" w:rsidP="007A1C2A">
      <w:pPr>
        <w:pStyle w:val="2Numberedresponselist"/>
        <w:numPr>
          <w:ilvl w:val="0"/>
          <w:numId w:val="18"/>
        </w:numPr>
        <w:rPr>
          <w:rFonts w:cs="Arial"/>
          <w:sz w:val="22"/>
          <w:szCs w:val="22"/>
        </w:rPr>
      </w:pPr>
      <w:r w:rsidRPr="00C31661">
        <w:rPr>
          <w:rFonts w:cs="Arial"/>
          <w:sz w:val="22"/>
          <w:szCs w:val="22"/>
        </w:rPr>
        <w:t xml:space="preserve">18 to 24 years old  </w:t>
      </w:r>
    </w:p>
    <w:p w14:paraId="77B9EAC2" w14:textId="17D4AC39" w:rsidR="002810C7" w:rsidRPr="00C31661" w:rsidRDefault="002810C7" w:rsidP="007A1C2A">
      <w:pPr>
        <w:pStyle w:val="2Numberedresponselist"/>
        <w:numPr>
          <w:ilvl w:val="0"/>
          <w:numId w:val="18"/>
        </w:numPr>
        <w:rPr>
          <w:rFonts w:cs="Arial"/>
          <w:sz w:val="22"/>
          <w:szCs w:val="22"/>
        </w:rPr>
      </w:pPr>
      <w:r w:rsidRPr="00C31661">
        <w:rPr>
          <w:rFonts w:cs="Arial"/>
          <w:sz w:val="22"/>
          <w:szCs w:val="22"/>
        </w:rPr>
        <w:t>25 and over</w:t>
      </w:r>
    </w:p>
    <w:p w14:paraId="32701B93" w14:textId="274F5F3B" w:rsidR="002810C7" w:rsidRPr="00C31661" w:rsidRDefault="002810C7" w:rsidP="007A1C2A">
      <w:pPr>
        <w:pStyle w:val="2Numberedresponselist"/>
        <w:numPr>
          <w:ilvl w:val="0"/>
          <w:numId w:val="18"/>
        </w:numPr>
        <w:rPr>
          <w:rFonts w:eastAsia="Arial Unicode MS" w:cs="Arial"/>
          <w:sz w:val="22"/>
          <w:szCs w:val="22"/>
        </w:rPr>
      </w:pPr>
      <w:r w:rsidRPr="00C31661">
        <w:rPr>
          <w:rFonts w:cs="Arial"/>
          <w:sz w:val="22"/>
          <w:szCs w:val="22"/>
        </w:rPr>
        <w:t>Prefer not to answer</w:t>
      </w:r>
    </w:p>
    <w:p w14:paraId="11DE9D10" w14:textId="77777777" w:rsidR="002810C7" w:rsidRPr="00C31661" w:rsidRDefault="002810C7" w:rsidP="002810C7">
      <w:pPr>
        <w:pStyle w:val="BodyTextIndent"/>
        <w:ind w:left="0"/>
        <w:rPr>
          <w:rFonts w:cs="Arial"/>
          <w:sz w:val="22"/>
          <w:szCs w:val="22"/>
        </w:rPr>
      </w:pPr>
    </w:p>
    <w:p w14:paraId="243C2D4E" w14:textId="77777777" w:rsidR="002810C7" w:rsidRPr="00C31661" w:rsidRDefault="002810C7" w:rsidP="00803145">
      <w:pPr>
        <w:pStyle w:val="1QuexListLevel1"/>
        <w:ind w:left="540" w:hanging="540"/>
        <w:rPr>
          <w:rFonts w:cs="Arial"/>
          <w:sz w:val="22"/>
          <w:szCs w:val="22"/>
        </w:rPr>
      </w:pPr>
      <w:r w:rsidRPr="00C31661">
        <w:rPr>
          <w:rFonts w:cs="Arial"/>
          <w:sz w:val="22"/>
          <w:szCs w:val="22"/>
        </w:rPr>
        <w:t>What is your marital status?</w:t>
      </w:r>
    </w:p>
    <w:p w14:paraId="33A2CF8B" w14:textId="77777777" w:rsidR="002810C7" w:rsidRPr="00C31661" w:rsidRDefault="002810C7" w:rsidP="007A1C2A">
      <w:pPr>
        <w:pStyle w:val="2Numberedresponselist"/>
        <w:numPr>
          <w:ilvl w:val="0"/>
          <w:numId w:val="19"/>
        </w:numPr>
        <w:rPr>
          <w:rFonts w:eastAsia="Arial Unicode MS" w:cs="Arial"/>
          <w:sz w:val="22"/>
          <w:szCs w:val="22"/>
        </w:rPr>
      </w:pPr>
      <w:r w:rsidRPr="00C31661">
        <w:rPr>
          <w:rFonts w:cs="Arial"/>
          <w:sz w:val="22"/>
          <w:szCs w:val="22"/>
        </w:rPr>
        <w:t xml:space="preserve">Married </w:t>
      </w:r>
    </w:p>
    <w:p w14:paraId="0800E8E8" w14:textId="77777777" w:rsidR="002810C7" w:rsidRPr="00C31661" w:rsidRDefault="002810C7" w:rsidP="007A1C2A">
      <w:pPr>
        <w:pStyle w:val="2Numberedresponselist"/>
        <w:numPr>
          <w:ilvl w:val="0"/>
          <w:numId w:val="19"/>
        </w:numPr>
        <w:rPr>
          <w:rFonts w:eastAsia="Arial Unicode MS" w:cs="Arial"/>
          <w:sz w:val="22"/>
          <w:szCs w:val="22"/>
        </w:rPr>
      </w:pPr>
      <w:r w:rsidRPr="00C31661">
        <w:rPr>
          <w:rFonts w:cs="Arial"/>
          <w:sz w:val="22"/>
          <w:szCs w:val="22"/>
        </w:rPr>
        <w:t>Living with partner</w:t>
      </w:r>
    </w:p>
    <w:p w14:paraId="25F3C4DB" w14:textId="77777777" w:rsidR="002810C7" w:rsidRPr="00C31661" w:rsidRDefault="002810C7" w:rsidP="007A1C2A">
      <w:pPr>
        <w:pStyle w:val="2Numberedresponselist"/>
        <w:numPr>
          <w:ilvl w:val="0"/>
          <w:numId w:val="19"/>
        </w:numPr>
        <w:rPr>
          <w:rFonts w:eastAsia="Arial Unicode MS" w:cs="Arial"/>
          <w:sz w:val="22"/>
          <w:szCs w:val="22"/>
        </w:rPr>
      </w:pPr>
      <w:r w:rsidRPr="00C31661">
        <w:rPr>
          <w:rFonts w:cs="Arial"/>
          <w:sz w:val="22"/>
          <w:szCs w:val="22"/>
        </w:rPr>
        <w:t>Single, never married</w:t>
      </w:r>
    </w:p>
    <w:p w14:paraId="13D3BE5B" w14:textId="77777777" w:rsidR="002810C7" w:rsidRPr="00C31661" w:rsidRDefault="002810C7" w:rsidP="007A1C2A">
      <w:pPr>
        <w:pStyle w:val="2Numberedresponselist"/>
        <w:numPr>
          <w:ilvl w:val="0"/>
          <w:numId w:val="19"/>
        </w:numPr>
        <w:rPr>
          <w:rFonts w:eastAsia="Arial Unicode MS" w:cs="Arial"/>
          <w:sz w:val="22"/>
          <w:szCs w:val="22"/>
        </w:rPr>
      </w:pPr>
      <w:r w:rsidRPr="00C31661">
        <w:rPr>
          <w:rFonts w:cs="Arial"/>
          <w:sz w:val="22"/>
          <w:szCs w:val="22"/>
        </w:rPr>
        <w:t>Divorced</w:t>
      </w:r>
    </w:p>
    <w:p w14:paraId="3D3A76C2" w14:textId="77777777" w:rsidR="002810C7" w:rsidRPr="00C31661" w:rsidRDefault="002810C7" w:rsidP="007A1C2A">
      <w:pPr>
        <w:pStyle w:val="2Numberedresponselist"/>
        <w:numPr>
          <w:ilvl w:val="0"/>
          <w:numId w:val="19"/>
        </w:numPr>
        <w:rPr>
          <w:rFonts w:eastAsia="Arial Unicode MS" w:cs="Arial"/>
          <w:sz w:val="22"/>
          <w:szCs w:val="22"/>
        </w:rPr>
      </w:pPr>
      <w:r w:rsidRPr="00C31661">
        <w:rPr>
          <w:rFonts w:cs="Arial"/>
          <w:sz w:val="22"/>
          <w:szCs w:val="22"/>
        </w:rPr>
        <w:t>Separated</w:t>
      </w:r>
    </w:p>
    <w:p w14:paraId="06EAD82E" w14:textId="77777777" w:rsidR="002810C7" w:rsidRPr="00C31661" w:rsidRDefault="002810C7" w:rsidP="007A1C2A">
      <w:pPr>
        <w:pStyle w:val="2Numberedresponselist"/>
        <w:numPr>
          <w:ilvl w:val="0"/>
          <w:numId w:val="19"/>
        </w:numPr>
        <w:rPr>
          <w:rFonts w:eastAsia="Arial Unicode MS" w:cs="Arial"/>
          <w:sz w:val="22"/>
          <w:szCs w:val="22"/>
        </w:rPr>
      </w:pPr>
      <w:r w:rsidRPr="00C31661">
        <w:rPr>
          <w:rFonts w:cs="Arial"/>
          <w:sz w:val="22"/>
          <w:szCs w:val="22"/>
        </w:rPr>
        <w:t>Widowed</w:t>
      </w:r>
    </w:p>
    <w:p w14:paraId="7A741F2B" w14:textId="77777777" w:rsidR="002810C7" w:rsidRPr="00C31661" w:rsidRDefault="002810C7" w:rsidP="007A1C2A">
      <w:pPr>
        <w:pStyle w:val="2Numberedresponselist"/>
        <w:numPr>
          <w:ilvl w:val="0"/>
          <w:numId w:val="19"/>
        </w:numPr>
        <w:rPr>
          <w:rFonts w:eastAsia="Arial Unicode MS" w:cs="Arial"/>
          <w:sz w:val="22"/>
          <w:szCs w:val="22"/>
        </w:rPr>
      </w:pPr>
      <w:r w:rsidRPr="00C31661">
        <w:rPr>
          <w:rFonts w:cs="Arial"/>
          <w:sz w:val="22"/>
          <w:szCs w:val="22"/>
        </w:rPr>
        <w:t>Prefer not to answer</w:t>
      </w:r>
    </w:p>
    <w:p w14:paraId="53DCB93E" w14:textId="77777777" w:rsidR="002810C7" w:rsidRPr="00C31661" w:rsidRDefault="002810C7" w:rsidP="002810C7">
      <w:pPr>
        <w:pStyle w:val="2Numberedresponselist"/>
        <w:numPr>
          <w:ilvl w:val="0"/>
          <w:numId w:val="0"/>
        </w:numPr>
        <w:ind w:left="720"/>
        <w:rPr>
          <w:rFonts w:eastAsia="Arial Unicode MS" w:cs="Arial"/>
          <w:sz w:val="22"/>
          <w:szCs w:val="22"/>
        </w:rPr>
      </w:pPr>
    </w:p>
    <w:p w14:paraId="55BB6CD8" w14:textId="77777777" w:rsidR="002810C7" w:rsidRPr="00C31661" w:rsidRDefault="002810C7" w:rsidP="002810C7">
      <w:pPr>
        <w:rPr>
          <w:rFonts w:cs="Arial"/>
          <w:sz w:val="22"/>
          <w:szCs w:val="22"/>
        </w:rPr>
      </w:pPr>
    </w:p>
    <w:p w14:paraId="124B74D6" w14:textId="77777777" w:rsidR="002810C7" w:rsidRPr="00C31661" w:rsidRDefault="002810C7" w:rsidP="00CE6D31">
      <w:pPr>
        <w:pStyle w:val="2Numberedresponselist"/>
        <w:numPr>
          <w:ilvl w:val="0"/>
          <w:numId w:val="0"/>
        </w:numPr>
        <w:ind w:left="1080" w:hanging="360"/>
        <w:rPr>
          <w:rFonts w:cs="Arial"/>
          <w:b/>
          <w:sz w:val="22"/>
          <w:szCs w:val="22"/>
        </w:rPr>
      </w:pPr>
    </w:p>
    <w:p w14:paraId="73CDEB77" w14:textId="77777777" w:rsidR="002810C7" w:rsidRPr="00C31661" w:rsidRDefault="002810C7" w:rsidP="00F900B8">
      <w:pPr>
        <w:pStyle w:val="2Numberedresponselist"/>
        <w:numPr>
          <w:ilvl w:val="0"/>
          <w:numId w:val="0"/>
        </w:numPr>
        <w:ind w:left="720"/>
        <w:rPr>
          <w:rFonts w:cs="Arial"/>
          <w:sz w:val="22"/>
          <w:szCs w:val="22"/>
        </w:rPr>
      </w:pPr>
    </w:p>
    <w:p w14:paraId="3DCF1723" w14:textId="77777777" w:rsidR="0050767D" w:rsidRPr="00C31661" w:rsidRDefault="0050767D" w:rsidP="0050767D">
      <w:pPr>
        <w:pStyle w:val="2Numberedresponselist"/>
        <w:numPr>
          <w:ilvl w:val="0"/>
          <w:numId w:val="0"/>
        </w:numPr>
        <w:rPr>
          <w:rFonts w:cs="Arial"/>
          <w:strike/>
          <w:sz w:val="22"/>
          <w:szCs w:val="22"/>
        </w:rPr>
      </w:pPr>
    </w:p>
    <w:sectPr w:rsidR="0050767D" w:rsidRPr="00C31661" w:rsidSect="00087DA5">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F89B30" w14:textId="77777777" w:rsidR="00FD1587" w:rsidRDefault="00FD1587">
      <w:r>
        <w:separator/>
      </w:r>
    </w:p>
  </w:endnote>
  <w:endnote w:type="continuationSeparator" w:id="0">
    <w:p w14:paraId="1B1B9013" w14:textId="77777777" w:rsidR="00FD1587" w:rsidRDefault="00FD1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MR10">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BC874" w14:textId="77777777" w:rsidR="002D7300" w:rsidRDefault="002D7300">
    <w:pPr>
      <w:pStyle w:val="Footer"/>
    </w:pPr>
    <w:r w:rsidRPr="00087DA5">
      <w:rPr>
        <w:noProof/>
        <w:lang w:eastAsia="en-US"/>
      </w:rPr>
      <w:drawing>
        <wp:anchor distT="0" distB="0" distL="114300" distR="114300" simplePos="0" relativeHeight="251663360" behindDoc="1" locked="1" layoutInCell="1" allowOverlap="1" wp14:anchorId="2CBE5680" wp14:editId="1D094957">
          <wp:simplePos x="0" y="0"/>
          <wp:positionH relativeFrom="page">
            <wp:align>center</wp:align>
          </wp:positionH>
          <wp:positionV relativeFrom="page">
            <wp:align>bottom</wp:align>
          </wp:positionV>
          <wp:extent cx="7777779" cy="791621"/>
          <wp:effectExtent l="0" t="0" r="0" b="4445"/>
          <wp:wrapNone/>
          <wp:docPr id="2" name="Picture 4" descr="ASG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Gletterhead"/>
                  <pic:cNvPicPr>
                    <a:picLocks noChangeAspect="1" noChangeArrowheads="1"/>
                  </pic:cNvPicPr>
                </pic:nvPicPr>
                <pic:blipFill>
                  <a:blip r:embed="rId1">
                    <a:extLst>
                      <a:ext uri="{28A0092B-C50C-407E-A947-70E740481C1C}">
                        <a14:useLocalDpi xmlns:a14="http://schemas.microsoft.com/office/drawing/2010/main" val="0"/>
                      </a:ext>
                    </a:extLst>
                  </a:blip>
                  <a:srcRect t="92091"/>
                  <a:stretch>
                    <a:fillRect/>
                  </a:stretch>
                </pic:blipFill>
                <pic:spPr bwMode="auto">
                  <a:xfrm>
                    <a:off x="0" y="0"/>
                    <a:ext cx="7772400" cy="795655"/>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5EBD2" w14:textId="77777777" w:rsidR="002D7300" w:rsidRDefault="002D7300">
    <w:pPr>
      <w:pStyle w:val="Footer"/>
    </w:pPr>
    <w:r w:rsidRPr="00087DA5">
      <w:rPr>
        <w:noProof/>
        <w:lang w:eastAsia="en-US"/>
      </w:rPr>
      <w:drawing>
        <wp:anchor distT="0" distB="0" distL="114300" distR="114300" simplePos="0" relativeHeight="251661312" behindDoc="1" locked="1" layoutInCell="1" allowOverlap="1" wp14:anchorId="37F11B69" wp14:editId="37B5637C">
          <wp:simplePos x="0" y="0"/>
          <wp:positionH relativeFrom="page">
            <wp:align>center</wp:align>
          </wp:positionH>
          <wp:positionV relativeFrom="page">
            <wp:align>bottom</wp:align>
          </wp:positionV>
          <wp:extent cx="7777779" cy="791621"/>
          <wp:effectExtent l="0" t="0" r="0" b="4445"/>
          <wp:wrapNone/>
          <wp:docPr id="4" name="Picture 4" descr="ASG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Gletterhead"/>
                  <pic:cNvPicPr>
                    <a:picLocks noChangeAspect="1" noChangeArrowheads="1"/>
                  </pic:cNvPicPr>
                </pic:nvPicPr>
                <pic:blipFill>
                  <a:blip r:embed="rId1">
                    <a:extLst>
                      <a:ext uri="{28A0092B-C50C-407E-A947-70E740481C1C}">
                        <a14:useLocalDpi xmlns:a14="http://schemas.microsoft.com/office/drawing/2010/main" val="0"/>
                      </a:ext>
                    </a:extLst>
                  </a:blip>
                  <a:srcRect t="92091"/>
                  <a:stretch>
                    <a:fillRect/>
                  </a:stretch>
                </pic:blipFill>
                <pic:spPr bwMode="auto">
                  <a:xfrm>
                    <a:off x="0" y="0"/>
                    <a:ext cx="7772400" cy="7956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BDAF9" w14:textId="77777777" w:rsidR="00FD1587" w:rsidRDefault="00FD1587">
      <w:r>
        <w:separator/>
      </w:r>
    </w:p>
  </w:footnote>
  <w:footnote w:type="continuationSeparator" w:id="0">
    <w:p w14:paraId="1087A761" w14:textId="77777777" w:rsidR="00FD1587" w:rsidRDefault="00FD15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5B6AE" w14:textId="77777777" w:rsidR="002D7300" w:rsidRDefault="002D7300" w:rsidP="00087DA5">
    <w:pPr>
      <w:pStyle w:val="Header"/>
      <w:jc w:val="right"/>
    </w:pPr>
    <w:r>
      <w:t xml:space="preserve">Page </w:t>
    </w:r>
    <w:r>
      <w:fldChar w:fldCharType="begin"/>
    </w:r>
    <w:r>
      <w:instrText xml:space="preserve"> PAGE   \* MERGEFORMAT </w:instrText>
    </w:r>
    <w:r>
      <w:fldChar w:fldCharType="separate"/>
    </w:r>
    <w:r w:rsidR="000B60E0">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D4E93" w14:textId="77777777" w:rsidR="002D7300" w:rsidRDefault="002D7300">
    <w:pPr>
      <w:pStyle w:val="Header"/>
    </w:pPr>
    <w:r w:rsidRPr="00087DA5">
      <w:rPr>
        <w:noProof/>
        <w:lang w:eastAsia="en-US"/>
      </w:rPr>
      <w:drawing>
        <wp:anchor distT="0" distB="0" distL="114300" distR="114300" simplePos="0" relativeHeight="251659264" behindDoc="1" locked="1" layoutInCell="1" allowOverlap="1" wp14:anchorId="084F441C" wp14:editId="63F48DCF">
          <wp:simplePos x="0" y="0"/>
          <wp:positionH relativeFrom="page">
            <wp:align>left</wp:align>
          </wp:positionH>
          <wp:positionV relativeFrom="page">
            <wp:align>top</wp:align>
          </wp:positionV>
          <wp:extent cx="2568538" cy="1947134"/>
          <wp:effectExtent l="0" t="0" r="2540" b="0"/>
          <wp:wrapNone/>
          <wp:docPr id="1" name="Picture 6" descr="ASG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SGletterhead"/>
                  <pic:cNvPicPr>
                    <a:picLocks noChangeAspect="1" noChangeArrowheads="1"/>
                  </pic:cNvPicPr>
                </pic:nvPicPr>
                <pic:blipFill>
                  <a:blip r:embed="rId1">
                    <a:extLst>
                      <a:ext uri="{28A0092B-C50C-407E-A947-70E740481C1C}">
                        <a14:useLocalDpi xmlns:a14="http://schemas.microsoft.com/office/drawing/2010/main" val="0"/>
                      </a:ext>
                    </a:extLst>
                  </a:blip>
                  <a:srcRect r="66942" b="80637"/>
                  <a:stretch>
                    <a:fillRect/>
                  </a:stretch>
                </pic:blipFill>
                <pic:spPr bwMode="auto">
                  <a:xfrm>
                    <a:off x="0" y="0"/>
                    <a:ext cx="2569210" cy="194754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7C64FDC"/>
    <w:lvl w:ilvl="0">
      <w:start w:val="1"/>
      <w:numFmt w:val="decimal"/>
      <w:pStyle w:val="ListNumber2"/>
      <w:lvlText w:val="%1."/>
      <w:lvlJc w:val="left"/>
      <w:pPr>
        <w:tabs>
          <w:tab w:val="num" w:pos="720"/>
        </w:tabs>
        <w:ind w:left="720" w:hanging="360"/>
      </w:pPr>
    </w:lvl>
  </w:abstractNum>
  <w:abstractNum w:abstractNumId="1" w15:restartNumberingAfterBreak="0">
    <w:nsid w:val="040557B8"/>
    <w:multiLevelType w:val="hybridMultilevel"/>
    <w:tmpl w:val="DBDE8D64"/>
    <w:lvl w:ilvl="0" w:tplc="A550671E">
      <w:start w:val="1"/>
      <w:numFmt w:val="decimal"/>
      <w:lvlText w:val="%1"/>
      <w:lvlJc w:val="left"/>
      <w:pPr>
        <w:ind w:left="1080" w:hanging="360"/>
      </w:pPr>
      <w:rPr>
        <w:rFonts w:cs="Times New Roman" w:hint="default"/>
        <w:b w:val="0"/>
        <w:bCs w:val="0"/>
        <w:i w:val="0"/>
        <w:iCs w:val="0"/>
        <w:caps w:val="0"/>
        <w:smallCaps w:val="0"/>
        <w:strike w:val="0"/>
        <w:dstrike w:val="0"/>
        <w:vanish w:val="0"/>
        <w:spacing w:val="0"/>
        <w:position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5147A"/>
    <w:multiLevelType w:val="hybridMultilevel"/>
    <w:tmpl w:val="4BA212EC"/>
    <w:lvl w:ilvl="0" w:tplc="45DEC6DE">
      <w:start w:val="1"/>
      <w:numFmt w:val="decimal"/>
      <w:lvlText w:val="%1"/>
      <w:lvlJc w:val="left"/>
      <w:pPr>
        <w:ind w:left="1080" w:hanging="360"/>
      </w:pPr>
      <w:rPr>
        <w:rFonts w:hint="default"/>
        <w:b w:val="0"/>
        <w:bCs w:val="0"/>
        <w:i w:val="0"/>
        <w:iCs w:val="0"/>
        <w:caps w:val="0"/>
        <w:smallCaps w:val="0"/>
        <w:strike w:val="0"/>
        <w:dstrike w:val="0"/>
        <w:noProof w:val="0"/>
        <w:vanish w:val="0"/>
        <w:spacing w:val="0"/>
        <w:position w:val="0"/>
        <w:u w:val="none"/>
        <w:vertAlign w:val="baseline"/>
        <w:em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DE508D"/>
    <w:multiLevelType w:val="hybridMultilevel"/>
    <w:tmpl w:val="4BA212EC"/>
    <w:lvl w:ilvl="0" w:tplc="45DEC6DE">
      <w:start w:val="1"/>
      <w:numFmt w:val="decimal"/>
      <w:lvlText w:val="%1"/>
      <w:lvlJc w:val="left"/>
      <w:pPr>
        <w:ind w:left="1080" w:hanging="360"/>
      </w:pPr>
      <w:rPr>
        <w:rFonts w:hint="default"/>
        <w:b w:val="0"/>
        <w:bCs w:val="0"/>
        <w:i w:val="0"/>
        <w:iCs w:val="0"/>
        <w:caps w:val="0"/>
        <w:smallCaps w:val="0"/>
        <w:strike w:val="0"/>
        <w:dstrike w:val="0"/>
        <w:noProof w:val="0"/>
        <w:vanish w:val="0"/>
        <w:spacing w:val="0"/>
        <w:position w:val="0"/>
        <w:u w:val="none"/>
        <w:vertAlign w:val="baseline"/>
        <w:em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320A9A"/>
    <w:multiLevelType w:val="hybridMultilevel"/>
    <w:tmpl w:val="EF8ECA34"/>
    <w:lvl w:ilvl="0" w:tplc="45DEC6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0B2600"/>
    <w:multiLevelType w:val="hybridMultilevel"/>
    <w:tmpl w:val="0826DE8C"/>
    <w:lvl w:ilvl="0" w:tplc="A550671E">
      <w:start w:val="1"/>
      <w:numFmt w:val="decimal"/>
      <w:lvlText w:val="%1"/>
      <w:lvlJc w:val="left"/>
      <w:pPr>
        <w:ind w:left="1080" w:hanging="360"/>
      </w:pPr>
      <w:rPr>
        <w:rFonts w:cs="Times New Roman" w:hint="default"/>
        <w:b w:val="0"/>
        <w:bCs w:val="0"/>
        <w:i w:val="0"/>
        <w:iCs w:val="0"/>
        <w:caps w:val="0"/>
        <w:smallCaps w:val="0"/>
        <w:strike w:val="0"/>
        <w:dstrike w:val="0"/>
        <w:noProof w:val="0"/>
        <w:vanish w:val="0"/>
        <w:spacing w:val="0"/>
        <w:position w:val="0"/>
        <w:u w:val="none"/>
        <w:vertAlign w:val="baseline"/>
        <w:em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AB0E0E"/>
    <w:multiLevelType w:val="hybridMultilevel"/>
    <w:tmpl w:val="DBDE8D64"/>
    <w:lvl w:ilvl="0" w:tplc="A550671E">
      <w:start w:val="1"/>
      <w:numFmt w:val="decimal"/>
      <w:lvlText w:val="%1"/>
      <w:lvlJc w:val="left"/>
      <w:pPr>
        <w:ind w:left="1440" w:hanging="360"/>
      </w:pPr>
      <w:rPr>
        <w:rFonts w:cs="Times New Roman" w:hint="default"/>
        <w:b w:val="0"/>
        <w:bCs w:val="0"/>
        <w:i w:val="0"/>
        <w:iCs w:val="0"/>
        <w:caps w:val="0"/>
        <w:smallCaps w:val="0"/>
        <w:strike w:val="0"/>
        <w:dstrike w:val="0"/>
        <w:vanish w:val="0"/>
        <w:spacing w:val="0"/>
        <w:position w:val="0"/>
        <w:u w:val="none"/>
        <w:vertAlign w:val="baseline"/>
        <w:em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626C44"/>
    <w:multiLevelType w:val="hybridMultilevel"/>
    <w:tmpl w:val="A94A08F2"/>
    <w:lvl w:ilvl="0" w:tplc="D5687D90">
      <w:start w:val="1"/>
      <w:numFmt w:val="decimal"/>
      <w:pStyle w:val="2Numberedresponselist"/>
      <w:lvlText w:val="%1"/>
      <w:lvlJc w:val="left"/>
      <w:pPr>
        <w:ind w:left="1728" w:hanging="360"/>
      </w:pPr>
      <w:rPr>
        <w:rFonts w:cs="Times New Roman" w:hint="default"/>
        <w:b w:val="0"/>
        <w:bCs w:val="0"/>
        <w:i w:val="0"/>
        <w:iCs w:val="0"/>
        <w:caps w:val="0"/>
        <w:smallCaps w:val="0"/>
        <w:strike w:val="0"/>
        <w:dstrike w:val="0"/>
        <w:noProof w:val="0"/>
        <w:vanish w:val="0"/>
        <w:spacing w:val="0"/>
        <w:position w:val="0"/>
        <w:u w:val="none"/>
        <w:vertAlign w:val="baseline"/>
        <w:em w:val="none"/>
      </w:rPr>
    </w:lvl>
    <w:lvl w:ilvl="1" w:tplc="04090019">
      <w:start w:val="1"/>
      <w:numFmt w:val="lowerLetter"/>
      <w:lvlText w:val="%2."/>
      <w:lvlJc w:val="left"/>
      <w:pPr>
        <w:ind w:left="1728" w:hanging="360"/>
      </w:pPr>
    </w:lvl>
    <w:lvl w:ilvl="2" w:tplc="0409001B">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8" w15:restartNumberingAfterBreak="0">
    <w:nsid w:val="3CF824A3"/>
    <w:multiLevelType w:val="hybridMultilevel"/>
    <w:tmpl w:val="65807FD2"/>
    <w:lvl w:ilvl="0" w:tplc="A550671E">
      <w:start w:val="1"/>
      <w:numFmt w:val="decimal"/>
      <w:lvlText w:val="%1"/>
      <w:lvlJc w:val="left"/>
      <w:pPr>
        <w:ind w:left="1080" w:hanging="360"/>
      </w:pPr>
      <w:rPr>
        <w:rFonts w:cs="Times New Roman" w:hint="default"/>
        <w:b w:val="0"/>
        <w:bCs w:val="0"/>
        <w:i w:val="0"/>
        <w:iCs w:val="0"/>
        <w:caps w:val="0"/>
        <w:smallCaps w:val="0"/>
        <w:strike w:val="0"/>
        <w:dstrike w:val="0"/>
        <w:vanish w:val="0"/>
        <w:spacing w:val="0"/>
        <w:position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E7469B"/>
    <w:multiLevelType w:val="singleLevel"/>
    <w:tmpl w:val="DC52D064"/>
    <w:lvl w:ilvl="0">
      <w:start w:val="1"/>
      <w:numFmt w:val="bullet"/>
      <w:pStyle w:val="Resumebullet"/>
      <w:lvlText w:val=""/>
      <w:lvlJc w:val="left"/>
      <w:pPr>
        <w:tabs>
          <w:tab w:val="num" w:pos="2700"/>
        </w:tabs>
        <w:ind w:left="2520" w:hanging="180"/>
      </w:pPr>
      <w:rPr>
        <w:rFonts w:ascii="Wingdings" w:hAnsi="Wingdings" w:hint="default"/>
      </w:rPr>
    </w:lvl>
  </w:abstractNum>
  <w:abstractNum w:abstractNumId="10" w15:restartNumberingAfterBreak="0">
    <w:nsid w:val="445778D5"/>
    <w:multiLevelType w:val="hybridMultilevel"/>
    <w:tmpl w:val="E2568CB2"/>
    <w:lvl w:ilvl="0" w:tplc="97A05330">
      <w:start w:val="1"/>
      <w:numFmt w:val="decimal"/>
      <w:lvlText w:val="%1"/>
      <w:lvlJc w:val="left"/>
      <w:pPr>
        <w:ind w:left="1080" w:hanging="360"/>
      </w:pPr>
      <w:rPr>
        <w:rFonts w:cs="Times New Roman" w:hint="default"/>
        <w:b w:val="0"/>
        <w:bCs w:val="0"/>
        <w:i w:val="0"/>
        <w:iCs w:val="0"/>
        <w:caps w:val="0"/>
        <w:smallCaps w:val="0"/>
        <w:strike w:val="0"/>
        <w:dstrike w:val="0"/>
        <w:vanish w:val="0"/>
        <w:spacing w:val="0"/>
        <w:position w:val="0"/>
        <w:u w:val="none"/>
        <w:vertAlign w:val="baseline"/>
        <w:em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BC6D7F"/>
    <w:multiLevelType w:val="hybridMultilevel"/>
    <w:tmpl w:val="A35A66EA"/>
    <w:name w:val="Question25"/>
    <w:lvl w:ilvl="0" w:tplc="A6DE0254">
      <w:start w:val="1"/>
      <w:numFmt w:val="decimal"/>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557B67"/>
    <w:multiLevelType w:val="hybridMultilevel"/>
    <w:tmpl w:val="E3445F2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6F332D"/>
    <w:multiLevelType w:val="hybridMultilevel"/>
    <w:tmpl w:val="2728A940"/>
    <w:name w:val="Question23"/>
    <w:lvl w:ilvl="0" w:tplc="FA563DB4">
      <w:start w:val="1"/>
      <w:numFmt w:val="upperRoman"/>
      <w:pStyle w:val="5SectionHeading"/>
      <w:lvlText w:val="%1."/>
      <w:lvlJc w:val="righ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4FFB17B9"/>
    <w:multiLevelType w:val="hybridMultilevel"/>
    <w:tmpl w:val="9B5A4596"/>
    <w:lvl w:ilvl="0" w:tplc="97A05330">
      <w:start w:val="1"/>
      <w:numFmt w:val="decimal"/>
      <w:lvlText w:val="%1"/>
      <w:lvlJc w:val="left"/>
      <w:pPr>
        <w:ind w:left="1080" w:hanging="360"/>
      </w:pPr>
      <w:rPr>
        <w:rFonts w:cs="Times New Roman" w:hint="default"/>
        <w:b w:val="0"/>
        <w:bCs w:val="0"/>
        <w:i w:val="0"/>
        <w:iCs w:val="0"/>
        <w:caps w:val="0"/>
        <w:smallCaps w:val="0"/>
        <w:strike w:val="0"/>
        <w:dstrike w:val="0"/>
        <w:vanish w:val="0"/>
        <w:spacing w:val="0"/>
        <w:position w:val="0"/>
        <w:u w:val="none"/>
        <w:vertAlign w:val="baseline"/>
        <w:em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61258A"/>
    <w:multiLevelType w:val="multilevel"/>
    <w:tmpl w:val="E2EAD3D6"/>
    <w:name w:val="Question2"/>
    <w:styleLink w:val="Questionnaire"/>
    <w:lvl w:ilvl="0">
      <w:start w:val="1"/>
      <w:numFmt w:val="decimal"/>
      <w:pStyle w:val="1Question"/>
      <w:lvlText w:val="Q%1."/>
      <w:lvlJc w:val="left"/>
      <w:pPr>
        <w:ind w:left="2772" w:hanging="792"/>
      </w:pPr>
      <w:rPr>
        <w:rFonts w:hint="default"/>
      </w:rPr>
    </w:lvl>
    <w:lvl w:ilvl="1">
      <w:start w:val="1"/>
      <w:numFmt w:val="decimal"/>
      <w:pStyle w:val="2ResponseCategories"/>
      <w:lvlText w:val="%2."/>
      <w:lvlJc w:val="left"/>
      <w:pPr>
        <w:ind w:left="1152" w:hanging="432"/>
      </w:pPr>
      <w:rPr>
        <w:rFonts w:hint="default"/>
      </w:rPr>
    </w:lvl>
    <w:lvl w:ilvl="2">
      <w:start w:val="1"/>
      <w:numFmt w:val="upperLetter"/>
      <w:pStyle w:val="3ItemBattery"/>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3952F82"/>
    <w:multiLevelType w:val="hybridMultilevel"/>
    <w:tmpl w:val="DBDE8D64"/>
    <w:lvl w:ilvl="0" w:tplc="A550671E">
      <w:start w:val="1"/>
      <w:numFmt w:val="decimal"/>
      <w:lvlText w:val="%1"/>
      <w:lvlJc w:val="left"/>
      <w:pPr>
        <w:ind w:left="1440" w:hanging="360"/>
      </w:pPr>
      <w:rPr>
        <w:rFonts w:cs="Times New Roman" w:hint="default"/>
        <w:b w:val="0"/>
        <w:bCs w:val="0"/>
        <w:i w:val="0"/>
        <w:iCs w:val="0"/>
        <w:caps w:val="0"/>
        <w:smallCaps w:val="0"/>
        <w:strike w:val="0"/>
        <w:dstrike w:val="0"/>
        <w:vanish w:val="0"/>
        <w:spacing w:val="0"/>
        <w:position w:val="0"/>
        <w:u w:val="none"/>
        <w:vertAlign w:val="baseline"/>
        <w:em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61B1E0B"/>
    <w:multiLevelType w:val="hybridMultilevel"/>
    <w:tmpl w:val="0C86C85E"/>
    <w:lvl w:ilvl="0" w:tplc="0409000F">
      <w:start w:val="1"/>
      <w:numFmt w:val="decimal"/>
      <w:pStyle w:val="3LetteredBatteryList"/>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77E48AF"/>
    <w:multiLevelType w:val="multilevel"/>
    <w:tmpl w:val="768E9FD4"/>
    <w:lvl w:ilvl="0">
      <w:start w:val="1"/>
      <w:numFmt w:val="decimal"/>
      <w:pStyle w:val="1QuexListLevel1"/>
      <w:lvlText w:val="Q%1"/>
      <w:lvlJc w:val="left"/>
      <w:pPr>
        <w:ind w:left="360" w:hanging="360"/>
      </w:pPr>
      <w:rPr>
        <w:rFonts w:hint="default"/>
        <w:i w:val="0"/>
        <w:sz w:val="20"/>
        <w:szCs w:val="20"/>
      </w:rPr>
    </w:lvl>
    <w:lvl w:ilvl="1">
      <w:start w:val="1"/>
      <w:numFmt w:val="lowerLetter"/>
      <w:lvlText w:val="%2."/>
      <w:lvlJc w:val="left"/>
      <w:pPr>
        <w:ind w:left="-630" w:hanging="360"/>
      </w:pPr>
      <w:rPr>
        <w:rFonts w:hint="default"/>
      </w:rPr>
    </w:lvl>
    <w:lvl w:ilvl="2">
      <w:start w:val="1"/>
      <w:numFmt w:val="decimal"/>
      <w:lvlText w:val="%3"/>
      <w:lvlJc w:val="left"/>
      <w:pPr>
        <w:ind w:left="-270" w:hanging="360"/>
      </w:pPr>
      <w:rPr>
        <w:rFonts w:hint="default"/>
      </w:rPr>
    </w:lvl>
    <w:lvl w:ilvl="3">
      <w:start w:val="1"/>
      <w:numFmt w:val="decimal"/>
      <w:lvlText w:val="(%4)"/>
      <w:lvlJc w:val="left"/>
      <w:pPr>
        <w:ind w:left="90" w:hanging="360"/>
      </w:pPr>
      <w:rPr>
        <w:rFonts w:hint="default"/>
      </w:rPr>
    </w:lvl>
    <w:lvl w:ilvl="4">
      <w:start w:val="1"/>
      <w:numFmt w:val="lowerLetter"/>
      <w:lvlText w:val="(%5)"/>
      <w:lvlJc w:val="left"/>
      <w:pPr>
        <w:ind w:left="450" w:hanging="360"/>
      </w:pPr>
      <w:rPr>
        <w:rFonts w:hint="default"/>
      </w:rPr>
    </w:lvl>
    <w:lvl w:ilvl="5">
      <w:start w:val="1"/>
      <w:numFmt w:val="lowerRoman"/>
      <w:lvlText w:val="(%6)"/>
      <w:lvlJc w:val="left"/>
      <w:pPr>
        <w:ind w:left="810" w:hanging="360"/>
      </w:pPr>
      <w:rPr>
        <w:rFonts w:hint="default"/>
      </w:rPr>
    </w:lvl>
    <w:lvl w:ilvl="6">
      <w:start w:val="1"/>
      <w:numFmt w:val="decimal"/>
      <w:lvlText w:val="%7."/>
      <w:lvlJc w:val="left"/>
      <w:pPr>
        <w:ind w:left="1170" w:hanging="360"/>
      </w:pPr>
      <w:rPr>
        <w:rFonts w:hint="default"/>
      </w:rPr>
    </w:lvl>
    <w:lvl w:ilvl="7">
      <w:start w:val="1"/>
      <w:numFmt w:val="lowerLetter"/>
      <w:lvlText w:val="%8."/>
      <w:lvlJc w:val="left"/>
      <w:pPr>
        <w:ind w:left="1530" w:hanging="360"/>
      </w:pPr>
      <w:rPr>
        <w:rFonts w:hint="default"/>
      </w:rPr>
    </w:lvl>
    <w:lvl w:ilvl="8">
      <w:start w:val="1"/>
      <w:numFmt w:val="lowerRoman"/>
      <w:lvlText w:val="%9."/>
      <w:lvlJc w:val="left"/>
      <w:pPr>
        <w:ind w:left="1890" w:hanging="360"/>
      </w:pPr>
      <w:rPr>
        <w:rFonts w:hint="default"/>
      </w:rPr>
    </w:lvl>
  </w:abstractNum>
  <w:abstractNum w:abstractNumId="19" w15:restartNumberingAfterBreak="0">
    <w:nsid w:val="579A77A7"/>
    <w:multiLevelType w:val="hybridMultilevel"/>
    <w:tmpl w:val="0A8021EA"/>
    <w:lvl w:ilvl="0" w:tplc="97A05330">
      <w:start w:val="1"/>
      <w:numFmt w:val="decimal"/>
      <w:lvlText w:val="%1"/>
      <w:lvlJc w:val="left"/>
      <w:pPr>
        <w:ind w:left="1080" w:hanging="360"/>
      </w:pPr>
      <w:rPr>
        <w:rFonts w:cs="Times New Roman" w:hint="default"/>
        <w:b w:val="0"/>
        <w:bCs w:val="0"/>
        <w:i w:val="0"/>
        <w:iCs w:val="0"/>
        <w:caps w:val="0"/>
        <w:smallCaps w:val="0"/>
        <w:strike w:val="0"/>
        <w:dstrike w:val="0"/>
        <w:vanish w:val="0"/>
        <w:spacing w:val="0"/>
        <w:position w:val="0"/>
        <w:u w:val="none"/>
        <w:vertAlign w:val="baseline"/>
        <w:em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A996936"/>
    <w:multiLevelType w:val="multilevel"/>
    <w:tmpl w:val="F4FE3938"/>
    <w:lvl w:ilvl="0">
      <w:start w:val="1"/>
      <w:numFmt w:val="decimal"/>
      <w:lvlText w:val="Q%1"/>
      <w:lvlJc w:val="left"/>
      <w:pPr>
        <w:ind w:left="1980" w:hanging="360"/>
      </w:pPr>
      <w:rPr>
        <w:rFonts w:hint="default"/>
        <w:sz w:val="20"/>
        <w:szCs w:val="20"/>
      </w:rPr>
    </w:lvl>
    <w:lvl w:ilvl="1">
      <w:start w:val="1"/>
      <w:numFmt w:val="decimal"/>
      <w:lvlText w:val="%2"/>
      <w:lvlJc w:val="left"/>
      <w:pPr>
        <w:ind w:left="720" w:hanging="360"/>
      </w:pPr>
      <w:rPr>
        <w:rFonts w:cs="Times New Roman" w:hint="default"/>
        <w:b w:val="0"/>
        <w:bCs w:val="0"/>
        <w:i w:val="0"/>
        <w:iCs w:val="0"/>
        <w:caps w:val="0"/>
        <w:smallCaps w:val="0"/>
        <w:strike w:val="0"/>
        <w:dstrike w:val="0"/>
        <w:vanish w:val="0"/>
        <w:spacing w:val="0"/>
        <w:position w:val="0"/>
        <w:u w:val="none"/>
        <w:vertAlign w:val="baseline"/>
        <w:em w:val="none"/>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cs="Times New Roman" w:hint="default"/>
        <w:b w:val="0"/>
        <w:bCs w:val="0"/>
        <w:i w:val="0"/>
        <w:iCs w:val="0"/>
        <w:caps w:val="0"/>
        <w:smallCaps w:val="0"/>
        <w:strike w:val="0"/>
        <w:dstrike w:val="0"/>
        <w:vanish w:val="0"/>
        <w:spacing w:val="0"/>
        <w:position w:val="0"/>
        <w:u w:val="none"/>
        <w:vertAlign w:val="baseline"/>
        <w:em w:val="no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C322F4F"/>
    <w:multiLevelType w:val="hybridMultilevel"/>
    <w:tmpl w:val="DBDE8D64"/>
    <w:lvl w:ilvl="0" w:tplc="A550671E">
      <w:start w:val="1"/>
      <w:numFmt w:val="decimal"/>
      <w:lvlText w:val="%1"/>
      <w:lvlJc w:val="left"/>
      <w:pPr>
        <w:ind w:left="1440" w:hanging="360"/>
      </w:pPr>
      <w:rPr>
        <w:rFonts w:cs="Times New Roman" w:hint="default"/>
        <w:b w:val="0"/>
        <w:bCs w:val="0"/>
        <w:i w:val="0"/>
        <w:iCs w:val="0"/>
        <w:caps w:val="0"/>
        <w:smallCaps w:val="0"/>
        <w:strike w:val="0"/>
        <w:dstrike w:val="0"/>
        <w:vanish w:val="0"/>
        <w:spacing w:val="0"/>
        <w:position w:val="0"/>
        <w:u w:val="none"/>
        <w:vertAlign w:val="baseline"/>
        <w:em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D571544"/>
    <w:multiLevelType w:val="multilevel"/>
    <w:tmpl w:val="9DD2F6EE"/>
    <w:lvl w:ilvl="0">
      <w:start w:val="1"/>
      <w:numFmt w:val="decimal"/>
      <w:pStyle w:val="ListParagraphChar"/>
      <w:suff w:val="space"/>
      <w:lvlText w:val="Q%1)"/>
      <w:lvlJc w:val="right"/>
      <w:pPr>
        <w:ind w:left="72" w:hanging="72"/>
      </w:pPr>
      <w:rPr>
        <w:rFonts w:ascii="Calibri" w:hAnsi="Calibri" w:cs="Arial" w:hint="default"/>
        <w:b w:val="0"/>
        <w:bCs w:val="0"/>
        <w:i w:val="0"/>
        <w:iCs w:val="0"/>
        <w:caps w:val="0"/>
        <w:smallCaps w:val="0"/>
        <w:strike w:val="0"/>
        <w:dstrike w:val="0"/>
        <w:vanish w:val="0"/>
        <w:color w:val="404040"/>
        <w:spacing w:val="0"/>
        <w:kern w:val="0"/>
        <w:position w:val="0"/>
        <w:u w:val="none"/>
        <w:vertAlign w:val="baseline"/>
      </w:rPr>
    </w:lvl>
    <w:lvl w:ilvl="1">
      <w:start w:val="1"/>
      <w:numFmt w:val="decimal"/>
      <w:pStyle w:val="NoSpacingChar"/>
      <w:suff w:val="space"/>
      <w:lvlText w:val="%1.%2)"/>
      <w:lvlJc w:val="right"/>
      <w:pPr>
        <w:ind w:left="710"/>
      </w:pPr>
      <w:rPr>
        <w:rFonts w:cs="Times New Roman" w:hint="default"/>
        <w:b w:val="0"/>
        <w:bCs w:val="0"/>
        <w:i w:val="0"/>
        <w:iCs w:val="0"/>
        <w:caps w:val="0"/>
        <w:smallCaps w:val="0"/>
        <w:strike w:val="0"/>
        <w:dstrike w:val="0"/>
        <w:vanish w:val="0"/>
        <w:color w:val="404040"/>
        <w:spacing w:val="0"/>
        <w:kern w:val="0"/>
        <w:position w:val="0"/>
        <w:u w:val="none"/>
        <w:vertAlign w:val="baseline"/>
      </w:rPr>
    </w:lvl>
    <w:lvl w:ilvl="2">
      <w:start w:val="1"/>
      <w:numFmt w:val="decimal"/>
      <w:suff w:val="space"/>
      <w:lvlText w:val="%1.%2.%3)"/>
      <w:lvlJc w:val="right"/>
      <w:pPr>
        <w:ind w:left="1080"/>
      </w:pPr>
      <w:rPr>
        <w:rFonts w:cs="Times New Roman" w:hint="default"/>
      </w:rPr>
    </w:lvl>
    <w:lvl w:ilvl="3">
      <w:start w:val="1"/>
      <w:numFmt w:val="decimal"/>
      <w:suff w:val="space"/>
      <w:lvlText w:val="%1.%2.%3.%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15:restartNumberingAfterBreak="0">
    <w:nsid w:val="62DD7438"/>
    <w:multiLevelType w:val="hybridMultilevel"/>
    <w:tmpl w:val="84A05BFE"/>
    <w:lvl w:ilvl="0" w:tplc="473E7592">
      <w:start w:val="1"/>
      <w:numFmt w:val="decimal"/>
      <w:pStyle w:val="1Question0"/>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8670CD"/>
    <w:multiLevelType w:val="hybridMultilevel"/>
    <w:tmpl w:val="3FF644F4"/>
    <w:lvl w:ilvl="0" w:tplc="97A05330">
      <w:start w:val="1"/>
      <w:numFmt w:val="decimal"/>
      <w:lvlText w:val="%1"/>
      <w:lvlJc w:val="left"/>
      <w:pPr>
        <w:ind w:left="1080" w:hanging="360"/>
      </w:pPr>
      <w:rPr>
        <w:rFonts w:cs="Times New Roman" w:hint="default"/>
        <w:b w:val="0"/>
        <w:bCs w:val="0"/>
        <w:i w:val="0"/>
        <w:iCs w:val="0"/>
        <w:caps w:val="0"/>
        <w:smallCaps w:val="0"/>
        <w:strike w:val="0"/>
        <w:dstrike w:val="0"/>
        <w:vanish w:val="0"/>
        <w:spacing w:val="0"/>
        <w:position w:val="0"/>
        <w:u w:val="none"/>
        <w:vertAlign w:val="baseline"/>
        <w:em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A520CCC"/>
    <w:multiLevelType w:val="hybridMultilevel"/>
    <w:tmpl w:val="22B605FC"/>
    <w:lvl w:ilvl="0" w:tplc="592095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C1314F"/>
    <w:multiLevelType w:val="hybridMultilevel"/>
    <w:tmpl w:val="B4FE2B26"/>
    <w:lvl w:ilvl="0" w:tplc="51A6CC0E">
      <w:start w:val="1"/>
      <w:numFmt w:val="bullet"/>
      <w:pStyle w:val="ListBullet"/>
      <w:lvlText w:val=""/>
      <w:lvlJc w:val="left"/>
      <w:pPr>
        <w:tabs>
          <w:tab w:val="num" w:pos="144"/>
        </w:tabs>
        <w:ind w:left="288" w:hanging="288"/>
      </w:pPr>
      <w:rPr>
        <w:rFonts w:ascii="Symbol" w:hAnsi="Symbol" w:hint="default"/>
        <w:sz w:val="16"/>
        <w:szCs w:val="16"/>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98F30D7"/>
    <w:multiLevelType w:val="hybridMultilevel"/>
    <w:tmpl w:val="4BA212EC"/>
    <w:lvl w:ilvl="0" w:tplc="45DEC6DE">
      <w:start w:val="1"/>
      <w:numFmt w:val="decimal"/>
      <w:lvlText w:val="%1"/>
      <w:lvlJc w:val="left"/>
      <w:pPr>
        <w:ind w:left="1080" w:hanging="360"/>
      </w:pPr>
      <w:rPr>
        <w:rFonts w:hint="default"/>
        <w:b w:val="0"/>
        <w:bCs w:val="0"/>
        <w:i w:val="0"/>
        <w:iCs w:val="0"/>
        <w:caps w:val="0"/>
        <w:smallCaps w:val="0"/>
        <w:strike w:val="0"/>
        <w:dstrike w:val="0"/>
        <w:noProof w:val="0"/>
        <w:vanish w:val="0"/>
        <w:spacing w:val="0"/>
        <w:position w:val="0"/>
        <w:u w:val="none"/>
        <w:vertAlign w:val="baseline"/>
        <w:em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C551D2A"/>
    <w:multiLevelType w:val="hybridMultilevel"/>
    <w:tmpl w:val="22E4E4A6"/>
    <w:lvl w:ilvl="0" w:tplc="04090003">
      <w:start w:val="1"/>
      <w:numFmt w:val="bullet"/>
      <w:pStyle w:val="ConstantSumPrompt"/>
      <w:lvlText w:val=""/>
      <w:lvlJc w:val="left"/>
      <w:pPr>
        <w:tabs>
          <w:tab w:val="num" w:pos="720"/>
        </w:tabs>
        <w:ind w:left="720" w:hanging="360"/>
      </w:pPr>
      <w:rPr>
        <w:rFonts w:ascii="Wingdings 2" w:hAnsi="Wingdings 2" w:hint="default"/>
        <w:color w:val="808080"/>
        <w:sz w:val="20"/>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3"/>
  </w:num>
  <w:num w:numId="3">
    <w:abstractNumId w:val="0"/>
  </w:num>
  <w:num w:numId="4">
    <w:abstractNumId w:val="17"/>
  </w:num>
  <w:num w:numId="5">
    <w:abstractNumId w:val="18"/>
  </w:num>
  <w:num w:numId="6">
    <w:abstractNumId w:val="15"/>
    <w:lvlOverride w:ilvl="0">
      <w:lvl w:ilvl="0">
        <w:start w:val="1"/>
        <w:numFmt w:val="decimal"/>
        <w:pStyle w:val="1Question"/>
        <w:lvlText w:val="Q%1."/>
        <w:lvlJc w:val="left"/>
        <w:pPr>
          <w:ind w:left="2772" w:hanging="792"/>
        </w:pPr>
        <w:rPr>
          <w:rFonts w:hint="default"/>
        </w:rPr>
      </w:lvl>
    </w:lvlOverride>
    <w:lvlOverride w:ilvl="1">
      <w:lvl w:ilvl="1">
        <w:start w:val="1"/>
        <w:numFmt w:val="decimal"/>
        <w:pStyle w:val="2ResponseCategories"/>
        <w:lvlText w:val="%2."/>
        <w:lvlJc w:val="left"/>
        <w:pPr>
          <w:ind w:left="1152" w:hanging="432"/>
        </w:pPr>
        <w:rPr>
          <w:rFonts w:hint="default"/>
        </w:rPr>
      </w:lvl>
    </w:lvlOverride>
    <w:lvlOverride w:ilvl="2">
      <w:lvl w:ilvl="2">
        <w:start w:val="1"/>
        <w:numFmt w:val="upperLetter"/>
        <w:pStyle w:val="3ItemBattery"/>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
    <w:abstractNumId w:val="13"/>
  </w:num>
  <w:num w:numId="8">
    <w:abstractNumId w:val="22"/>
  </w:num>
  <w:num w:numId="9">
    <w:abstractNumId w:val="26"/>
  </w:num>
  <w:num w:numId="10">
    <w:abstractNumId w:val="15"/>
  </w:num>
  <w:num w:numId="11">
    <w:abstractNumId w:val="7"/>
  </w:num>
  <w:num w:numId="12">
    <w:abstractNumId w:val="20"/>
  </w:num>
  <w:num w:numId="13">
    <w:abstractNumId w:val="19"/>
  </w:num>
  <w:num w:numId="14">
    <w:abstractNumId w:val="14"/>
  </w:num>
  <w:num w:numId="15">
    <w:abstractNumId w:val="8"/>
  </w:num>
  <w:num w:numId="16">
    <w:abstractNumId w:val="1"/>
  </w:num>
  <w:num w:numId="17">
    <w:abstractNumId w:val="27"/>
  </w:num>
  <w:num w:numId="18">
    <w:abstractNumId w:val="2"/>
  </w:num>
  <w:num w:numId="19">
    <w:abstractNumId w:val="3"/>
  </w:num>
  <w:num w:numId="20">
    <w:abstractNumId w:val="4"/>
  </w:num>
  <w:num w:numId="21">
    <w:abstractNumId w:val="12"/>
  </w:num>
  <w:num w:numId="22">
    <w:abstractNumId w:val="28"/>
  </w:num>
  <w:num w:numId="23">
    <w:abstractNumId w:val="16"/>
  </w:num>
  <w:num w:numId="24">
    <w:abstractNumId w:val="6"/>
  </w:num>
  <w:num w:numId="25">
    <w:abstractNumId w:val="21"/>
  </w:num>
  <w:num w:numId="26">
    <w:abstractNumId w:val="10"/>
  </w:num>
  <w:num w:numId="27">
    <w:abstractNumId w:val="25"/>
  </w:num>
  <w:num w:numId="28">
    <w:abstractNumId w:val="15"/>
    <w:lvlOverride w:ilvl="0">
      <w:lvl w:ilvl="0">
        <w:start w:val="1"/>
        <w:numFmt w:val="decimal"/>
        <w:pStyle w:val="1Question"/>
        <w:lvlText w:val="Q%1."/>
        <w:lvlJc w:val="left"/>
        <w:pPr>
          <w:ind w:left="2772" w:hanging="792"/>
        </w:pPr>
        <w:rPr>
          <w:rFonts w:hint="default"/>
        </w:rPr>
      </w:lvl>
    </w:lvlOverride>
    <w:lvlOverride w:ilvl="1">
      <w:lvl w:ilvl="1">
        <w:start w:val="1"/>
        <w:numFmt w:val="decimal"/>
        <w:pStyle w:val="2ResponseCategories"/>
        <w:lvlText w:val="%2."/>
        <w:lvlJc w:val="left"/>
        <w:pPr>
          <w:ind w:left="1152" w:hanging="432"/>
        </w:pPr>
        <w:rPr>
          <w:rFonts w:hint="default"/>
        </w:rPr>
      </w:lvl>
    </w:lvlOverride>
    <w:lvlOverride w:ilvl="2">
      <w:lvl w:ilvl="2">
        <w:start w:val="1"/>
        <w:numFmt w:val="upperLetter"/>
        <w:pStyle w:val="3ItemBattery"/>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9">
    <w:abstractNumId w:val="7"/>
    <w:lvlOverride w:ilvl="0">
      <w:startOverride w:val="1"/>
    </w:lvlOverride>
  </w:num>
  <w:num w:numId="30">
    <w:abstractNumId w:val="7"/>
    <w:lvlOverride w:ilvl="0">
      <w:startOverride w:val="1"/>
    </w:lvlOverride>
  </w:num>
  <w:num w:numId="31">
    <w:abstractNumId w:val="7"/>
    <w:lvlOverride w:ilvl="0">
      <w:startOverride w:val="1"/>
    </w:lvlOverride>
  </w:num>
  <w:num w:numId="32">
    <w:abstractNumId w:val="7"/>
    <w:lvlOverride w:ilvl="0">
      <w:startOverride w:val="1"/>
    </w:lvlOverride>
  </w:num>
  <w:num w:numId="33">
    <w:abstractNumId w:val="7"/>
    <w:lvlOverride w:ilvl="0">
      <w:startOverride w:val="1"/>
    </w:lvlOverride>
  </w:num>
  <w:num w:numId="34">
    <w:abstractNumId w:val="7"/>
    <w:lvlOverride w:ilvl="0">
      <w:startOverride w:val="1"/>
    </w:lvlOverride>
  </w:num>
  <w:num w:numId="35">
    <w:abstractNumId w:val="5"/>
  </w:num>
  <w:num w:numId="36">
    <w:abstractNumId w:val="15"/>
    <w:lvlOverride w:ilvl="0">
      <w:startOverride w:val="1"/>
      <w:lvl w:ilvl="0">
        <w:start w:val="1"/>
        <w:numFmt w:val="decimal"/>
        <w:pStyle w:val="1Question"/>
        <w:lvlText w:val="Q%1."/>
        <w:lvlJc w:val="left"/>
        <w:pPr>
          <w:ind w:left="2772" w:hanging="792"/>
        </w:pPr>
        <w:rPr>
          <w:rFonts w:hint="default"/>
        </w:rPr>
      </w:lvl>
    </w:lvlOverride>
    <w:lvlOverride w:ilvl="1">
      <w:startOverride w:val="1"/>
      <w:lvl w:ilvl="1">
        <w:start w:val="1"/>
        <w:numFmt w:val="decimal"/>
        <w:pStyle w:val="2ResponseCategories"/>
        <w:lvlText w:val="%2."/>
        <w:lvlJc w:val="left"/>
        <w:pPr>
          <w:ind w:left="1152" w:hanging="432"/>
        </w:pPr>
        <w:rPr>
          <w:rFonts w:hint="default"/>
        </w:rPr>
      </w:lvl>
    </w:lvlOverride>
    <w:lvlOverride w:ilvl="2">
      <w:startOverride w:val="1"/>
      <w:lvl w:ilvl="2">
        <w:start w:val="1"/>
        <w:numFmt w:val="upperLetter"/>
        <w:pStyle w:val="3ItemBattery"/>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7">
    <w:abstractNumId w:val="24"/>
  </w:num>
  <w:num w:numId="38">
    <w:abstractNumId w:val="15"/>
    <w:lvlOverride w:ilvl="0">
      <w:startOverride w:val="1"/>
      <w:lvl w:ilvl="0">
        <w:start w:val="1"/>
        <w:numFmt w:val="decimal"/>
        <w:pStyle w:val="1Question"/>
        <w:lvlText w:val="Q%1."/>
        <w:lvlJc w:val="left"/>
        <w:pPr>
          <w:ind w:left="2772" w:hanging="792"/>
        </w:pPr>
        <w:rPr>
          <w:rFonts w:hint="default"/>
        </w:rPr>
      </w:lvl>
    </w:lvlOverride>
    <w:lvlOverride w:ilvl="1">
      <w:startOverride w:val="1"/>
      <w:lvl w:ilvl="1">
        <w:start w:val="1"/>
        <w:numFmt w:val="decimal"/>
        <w:pStyle w:val="2ResponseCategories"/>
        <w:lvlText w:val="%2."/>
        <w:lvlJc w:val="left"/>
        <w:pPr>
          <w:ind w:left="1152" w:hanging="432"/>
        </w:pPr>
        <w:rPr>
          <w:rFonts w:hint="default"/>
        </w:rPr>
      </w:lvl>
    </w:lvlOverride>
    <w:lvlOverride w:ilvl="2">
      <w:startOverride w:val="1"/>
      <w:lvl w:ilvl="2">
        <w:start w:val="1"/>
        <w:numFmt w:val="upperLetter"/>
        <w:pStyle w:val="3ItemBattery"/>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9">
    <w:abstractNumId w:val="7"/>
    <w:lvlOverride w:ilvl="0">
      <w:startOverride w:val="1"/>
    </w:lvlOverride>
  </w:num>
  <w:num w:numId="40">
    <w:abstractNumId w:val="7"/>
    <w:lvlOverride w:ilvl="0">
      <w:startOverride w:val="1"/>
    </w:lvlOverride>
  </w:num>
  <w:num w:numId="41">
    <w:abstractNumId w:val="7"/>
    <w:lvlOverride w:ilvl="0">
      <w:startOverride w:val="1"/>
    </w:lvlOverride>
  </w:num>
  <w:num w:numId="42">
    <w:abstractNumId w:val="7"/>
    <w:lvlOverride w:ilvl="0">
      <w:startOverride w:val="1"/>
    </w:lvlOverride>
  </w:num>
  <w:num w:numId="43">
    <w:abstractNumId w:val="15"/>
    <w:lvlOverride w:ilvl="0">
      <w:startOverride w:val="1"/>
      <w:lvl w:ilvl="0">
        <w:start w:val="1"/>
        <w:numFmt w:val="decimal"/>
        <w:pStyle w:val="1Question"/>
        <w:lvlText w:val="Q%1."/>
        <w:lvlJc w:val="left"/>
        <w:pPr>
          <w:ind w:left="2772" w:hanging="792"/>
        </w:pPr>
        <w:rPr>
          <w:rFonts w:hint="default"/>
        </w:rPr>
      </w:lvl>
    </w:lvlOverride>
    <w:lvlOverride w:ilvl="1">
      <w:startOverride w:val="1"/>
      <w:lvl w:ilvl="1">
        <w:start w:val="1"/>
        <w:numFmt w:val="decimal"/>
        <w:pStyle w:val="2ResponseCategories"/>
        <w:lvlText w:val="%2."/>
        <w:lvlJc w:val="left"/>
        <w:pPr>
          <w:ind w:left="1152" w:hanging="432"/>
        </w:pPr>
        <w:rPr>
          <w:rFonts w:hint="default"/>
        </w:rPr>
      </w:lvl>
    </w:lvlOverride>
    <w:lvlOverride w:ilvl="2">
      <w:startOverride w:val="1"/>
      <w:lvl w:ilvl="2">
        <w:start w:val="1"/>
        <w:numFmt w:val="upperLetter"/>
        <w:pStyle w:val="3ItemBattery"/>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4">
    <w:abstractNumId w:val="7"/>
    <w:lvlOverride w:ilvl="0">
      <w:startOverride w:val="1"/>
    </w:lvlOverride>
  </w:num>
  <w:num w:numId="45">
    <w:abstractNumId w:val="15"/>
    <w:lvlOverride w:ilvl="0">
      <w:startOverride w:val="1"/>
      <w:lvl w:ilvl="0">
        <w:start w:val="1"/>
        <w:numFmt w:val="decimal"/>
        <w:pStyle w:val="1Question"/>
        <w:lvlText w:val="Q%1."/>
        <w:lvlJc w:val="left"/>
        <w:pPr>
          <w:ind w:left="2772" w:hanging="792"/>
        </w:pPr>
        <w:rPr>
          <w:rFonts w:hint="default"/>
        </w:rPr>
      </w:lvl>
    </w:lvlOverride>
    <w:lvlOverride w:ilvl="1">
      <w:startOverride w:val="1"/>
      <w:lvl w:ilvl="1">
        <w:start w:val="1"/>
        <w:numFmt w:val="decimal"/>
        <w:pStyle w:val="2ResponseCategories"/>
        <w:lvlText w:val="%2."/>
        <w:lvlJc w:val="left"/>
        <w:pPr>
          <w:ind w:left="1152" w:hanging="432"/>
        </w:pPr>
        <w:rPr>
          <w:rFonts w:hint="default"/>
        </w:rPr>
      </w:lvl>
    </w:lvlOverride>
    <w:lvlOverride w:ilvl="2">
      <w:startOverride w:val="1"/>
      <w:lvl w:ilvl="2">
        <w:start w:val="1"/>
        <w:numFmt w:val="upperLetter"/>
        <w:pStyle w:val="3ItemBattery"/>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6">
    <w:abstractNumId w:val="7"/>
    <w:lvlOverride w:ilvl="0">
      <w:startOverride w:val="1"/>
    </w:lvlOverride>
  </w:num>
  <w:num w:numId="47">
    <w:abstractNumId w:val="7"/>
    <w:lvlOverride w:ilvl="0">
      <w:startOverride w:val="1"/>
    </w:lvlOverride>
  </w:num>
  <w:num w:numId="48">
    <w:abstractNumId w:val="7"/>
    <w:lvlOverride w:ilvl="0">
      <w:startOverride w:val="1"/>
    </w:lvlOverride>
  </w:num>
  <w:num w:numId="49">
    <w:abstractNumId w:val="7"/>
    <w:lvlOverride w:ilvl="0">
      <w:startOverride w:val="1"/>
    </w:lvlOverride>
  </w:num>
  <w:num w:numId="50">
    <w:abstractNumId w:val="7"/>
    <w:lvlOverride w:ilvl="0">
      <w:startOverride w:val="1"/>
    </w:lvlOverride>
  </w:num>
  <w:num w:numId="51">
    <w:abstractNumId w:val="7"/>
    <w:lvlOverride w:ilvl="0">
      <w:startOverride w:val="1"/>
    </w:lvlOverride>
  </w:num>
  <w:num w:numId="52">
    <w:abstractNumId w:val="1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trackRevisions/>
  <w:doNotTrackFormatting/>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8CE"/>
    <w:rsid w:val="00003E9A"/>
    <w:rsid w:val="0001028C"/>
    <w:rsid w:val="000111DC"/>
    <w:rsid w:val="00012098"/>
    <w:rsid w:val="00012CFD"/>
    <w:rsid w:val="00012E14"/>
    <w:rsid w:val="00013F44"/>
    <w:rsid w:val="00022E9B"/>
    <w:rsid w:val="00024AE5"/>
    <w:rsid w:val="00026E82"/>
    <w:rsid w:val="000339C1"/>
    <w:rsid w:val="000404FC"/>
    <w:rsid w:val="0004085B"/>
    <w:rsid w:val="000414F4"/>
    <w:rsid w:val="00042244"/>
    <w:rsid w:val="00050161"/>
    <w:rsid w:val="00051587"/>
    <w:rsid w:val="000547EC"/>
    <w:rsid w:val="00054FDD"/>
    <w:rsid w:val="00056405"/>
    <w:rsid w:val="000613AF"/>
    <w:rsid w:val="00062D49"/>
    <w:rsid w:val="00063982"/>
    <w:rsid w:val="0006699C"/>
    <w:rsid w:val="00070DC3"/>
    <w:rsid w:val="000719C1"/>
    <w:rsid w:val="00073A87"/>
    <w:rsid w:val="00074390"/>
    <w:rsid w:val="00077069"/>
    <w:rsid w:val="0007764E"/>
    <w:rsid w:val="000808DA"/>
    <w:rsid w:val="000823B0"/>
    <w:rsid w:val="00082B98"/>
    <w:rsid w:val="00086046"/>
    <w:rsid w:val="00087DA5"/>
    <w:rsid w:val="00092339"/>
    <w:rsid w:val="000927C2"/>
    <w:rsid w:val="000A0A0F"/>
    <w:rsid w:val="000A3942"/>
    <w:rsid w:val="000B3215"/>
    <w:rsid w:val="000B3908"/>
    <w:rsid w:val="000B60E0"/>
    <w:rsid w:val="000C1AD4"/>
    <w:rsid w:val="000C31F7"/>
    <w:rsid w:val="000C39A3"/>
    <w:rsid w:val="000C611B"/>
    <w:rsid w:val="000D16C8"/>
    <w:rsid w:val="000D29C2"/>
    <w:rsid w:val="000E25DA"/>
    <w:rsid w:val="000E61D1"/>
    <w:rsid w:val="000E71B8"/>
    <w:rsid w:val="000F4084"/>
    <w:rsid w:val="000F4480"/>
    <w:rsid w:val="000F50F1"/>
    <w:rsid w:val="000F7DB2"/>
    <w:rsid w:val="000F7DF4"/>
    <w:rsid w:val="000F7FD9"/>
    <w:rsid w:val="0010193E"/>
    <w:rsid w:val="00103E78"/>
    <w:rsid w:val="00103FBC"/>
    <w:rsid w:val="001049CB"/>
    <w:rsid w:val="0011152F"/>
    <w:rsid w:val="001132F9"/>
    <w:rsid w:val="00113CB2"/>
    <w:rsid w:val="00114B3F"/>
    <w:rsid w:val="00115B08"/>
    <w:rsid w:val="00117100"/>
    <w:rsid w:val="001228C9"/>
    <w:rsid w:val="001245DA"/>
    <w:rsid w:val="00126121"/>
    <w:rsid w:val="001265E3"/>
    <w:rsid w:val="00127187"/>
    <w:rsid w:val="00134175"/>
    <w:rsid w:val="001369EF"/>
    <w:rsid w:val="00143A59"/>
    <w:rsid w:val="001522C3"/>
    <w:rsid w:val="00153D3E"/>
    <w:rsid w:val="001702AC"/>
    <w:rsid w:val="00173B1B"/>
    <w:rsid w:val="001754E7"/>
    <w:rsid w:val="00175F98"/>
    <w:rsid w:val="001762A9"/>
    <w:rsid w:val="00176E0B"/>
    <w:rsid w:val="001775F9"/>
    <w:rsid w:val="001837EF"/>
    <w:rsid w:val="00186405"/>
    <w:rsid w:val="001908F0"/>
    <w:rsid w:val="0019299E"/>
    <w:rsid w:val="001952C7"/>
    <w:rsid w:val="001A12ED"/>
    <w:rsid w:val="001A1ACB"/>
    <w:rsid w:val="001A1DFF"/>
    <w:rsid w:val="001A2D41"/>
    <w:rsid w:val="001A32B4"/>
    <w:rsid w:val="001A3819"/>
    <w:rsid w:val="001A3CDD"/>
    <w:rsid w:val="001A432B"/>
    <w:rsid w:val="001A4927"/>
    <w:rsid w:val="001A5B0D"/>
    <w:rsid w:val="001A6153"/>
    <w:rsid w:val="001B1D5B"/>
    <w:rsid w:val="001B4BD8"/>
    <w:rsid w:val="001B6735"/>
    <w:rsid w:val="001C1432"/>
    <w:rsid w:val="001C1DAF"/>
    <w:rsid w:val="001C27CF"/>
    <w:rsid w:val="001C63AB"/>
    <w:rsid w:val="001D0273"/>
    <w:rsid w:val="001D31C6"/>
    <w:rsid w:val="001D50F1"/>
    <w:rsid w:val="001D703D"/>
    <w:rsid w:val="001E00CD"/>
    <w:rsid w:val="001E3B51"/>
    <w:rsid w:val="001E5FDB"/>
    <w:rsid w:val="001F127F"/>
    <w:rsid w:val="001F1874"/>
    <w:rsid w:val="001F2310"/>
    <w:rsid w:val="001F3772"/>
    <w:rsid w:val="001F4CD8"/>
    <w:rsid w:val="002000F3"/>
    <w:rsid w:val="00202208"/>
    <w:rsid w:val="002031F7"/>
    <w:rsid w:val="002054F4"/>
    <w:rsid w:val="00210DA0"/>
    <w:rsid w:val="002115B9"/>
    <w:rsid w:val="00215227"/>
    <w:rsid w:val="00215E9A"/>
    <w:rsid w:val="002167F4"/>
    <w:rsid w:val="00216910"/>
    <w:rsid w:val="00216DA6"/>
    <w:rsid w:val="002178C1"/>
    <w:rsid w:val="00227896"/>
    <w:rsid w:val="00227DA2"/>
    <w:rsid w:val="00230597"/>
    <w:rsid w:val="002307F1"/>
    <w:rsid w:val="00231771"/>
    <w:rsid w:val="00231B11"/>
    <w:rsid w:val="00232B14"/>
    <w:rsid w:val="00233823"/>
    <w:rsid w:val="002342DB"/>
    <w:rsid w:val="002438E8"/>
    <w:rsid w:val="002460A6"/>
    <w:rsid w:val="00247083"/>
    <w:rsid w:val="002525D0"/>
    <w:rsid w:val="00254A86"/>
    <w:rsid w:val="0025514A"/>
    <w:rsid w:val="0025590C"/>
    <w:rsid w:val="002577C9"/>
    <w:rsid w:val="00260DD6"/>
    <w:rsid w:val="00262F5D"/>
    <w:rsid w:val="002640F8"/>
    <w:rsid w:val="002649B8"/>
    <w:rsid w:val="0026526E"/>
    <w:rsid w:val="002678CE"/>
    <w:rsid w:val="0027478F"/>
    <w:rsid w:val="00277D42"/>
    <w:rsid w:val="00280132"/>
    <w:rsid w:val="0028047F"/>
    <w:rsid w:val="00280B08"/>
    <w:rsid w:val="002810C7"/>
    <w:rsid w:val="00281F4A"/>
    <w:rsid w:val="002835D1"/>
    <w:rsid w:val="002866D6"/>
    <w:rsid w:val="00287847"/>
    <w:rsid w:val="00290DF3"/>
    <w:rsid w:val="002929B4"/>
    <w:rsid w:val="00294EE0"/>
    <w:rsid w:val="00296195"/>
    <w:rsid w:val="002A7020"/>
    <w:rsid w:val="002A76B3"/>
    <w:rsid w:val="002B2B47"/>
    <w:rsid w:val="002B5990"/>
    <w:rsid w:val="002B7200"/>
    <w:rsid w:val="002C38A4"/>
    <w:rsid w:val="002C5D67"/>
    <w:rsid w:val="002C73E7"/>
    <w:rsid w:val="002D0776"/>
    <w:rsid w:val="002D136F"/>
    <w:rsid w:val="002D25BD"/>
    <w:rsid w:val="002D6789"/>
    <w:rsid w:val="002D7300"/>
    <w:rsid w:val="002E3956"/>
    <w:rsid w:val="002F0F03"/>
    <w:rsid w:val="002F1F7A"/>
    <w:rsid w:val="002F5716"/>
    <w:rsid w:val="00301422"/>
    <w:rsid w:val="00304C1B"/>
    <w:rsid w:val="00305C0E"/>
    <w:rsid w:val="00306D85"/>
    <w:rsid w:val="003134E8"/>
    <w:rsid w:val="00316C34"/>
    <w:rsid w:val="00320CA0"/>
    <w:rsid w:val="0032248C"/>
    <w:rsid w:val="0032424D"/>
    <w:rsid w:val="003247F6"/>
    <w:rsid w:val="00325A16"/>
    <w:rsid w:val="00325EF2"/>
    <w:rsid w:val="00331A11"/>
    <w:rsid w:val="00332ACB"/>
    <w:rsid w:val="00334E35"/>
    <w:rsid w:val="00336016"/>
    <w:rsid w:val="0033684F"/>
    <w:rsid w:val="003409F6"/>
    <w:rsid w:val="003430A8"/>
    <w:rsid w:val="0034399F"/>
    <w:rsid w:val="00344888"/>
    <w:rsid w:val="00346389"/>
    <w:rsid w:val="00346760"/>
    <w:rsid w:val="00347536"/>
    <w:rsid w:val="00352B2A"/>
    <w:rsid w:val="00353F66"/>
    <w:rsid w:val="00356E72"/>
    <w:rsid w:val="00356EAF"/>
    <w:rsid w:val="003600EA"/>
    <w:rsid w:val="00361C8A"/>
    <w:rsid w:val="003626E3"/>
    <w:rsid w:val="00365F4B"/>
    <w:rsid w:val="003665C6"/>
    <w:rsid w:val="00370253"/>
    <w:rsid w:val="00372A3D"/>
    <w:rsid w:val="00372BFE"/>
    <w:rsid w:val="00373A97"/>
    <w:rsid w:val="00374E3B"/>
    <w:rsid w:val="003752CB"/>
    <w:rsid w:val="00380BD7"/>
    <w:rsid w:val="00385515"/>
    <w:rsid w:val="003933BD"/>
    <w:rsid w:val="0039537D"/>
    <w:rsid w:val="00396BB8"/>
    <w:rsid w:val="00397938"/>
    <w:rsid w:val="00397ACF"/>
    <w:rsid w:val="003A1145"/>
    <w:rsid w:val="003A1469"/>
    <w:rsid w:val="003A23F2"/>
    <w:rsid w:val="003A32D0"/>
    <w:rsid w:val="003A4FE9"/>
    <w:rsid w:val="003A58BC"/>
    <w:rsid w:val="003A62A6"/>
    <w:rsid w:val="003B4D34"/>
    <w:rsid w:val="003B4E57"/>
    <w:rsid w:val="003B68E4"/>
    <w:rsid w:val="003B75B3"/>
    <w:rsid w:val="003C0526"/>
    <w:rsid w:val="003C33BB"/>
    <w:rsid w:val="003C43FE"/>
    <w:rsid w:val="003C718F"/>
    <w:rsid w:val="003C7224"/>
    <w:rsid w:val="003C7817"/>
    <w:rsid w:val="003D1D15"/>
    <w:rsid w:val="003D25C8"/>
    <w:rsid w:val="003D2C7D"/>
    <w:rsid w:val="003D56F1"/>
    <w:rsid w:val="003D6D24"/>
    <w:rsid w:val="003D7341"/>
    <w:rsid w:val="003E1CC7"/>
    <w:rsid w:val="003E422A"/>
    <w:rsid w:val="003E42F6"/>
    <w:rsid w:val="003E49E0"/>
    <w:rsid w:val="003E4D4A"/>
    <w:rsid w:val="003F05F1"/>
    <w:rsid w:val="003F1777"/>
    <w:rsid w:val="003F33A2"/>
    <w:rsid w:val="003F64EA"/>
    <w:rsid w:val="003F67A4"/>
    <w:rsid w:val="0040164E"/>
    <w:rsid w:val="00405325"/>
    <w:rsid w:val="00407726"/>
    <w:rsid w:val="004077F6"/>
    <w:rsid w:val="00411791"/>
    <w:rsid w:val="00411827"/>
    <w:rsid w:val="00413121"/>
    <w:rsid w:val="004134B8"/>
    <w:rsid w:val="0041468D"/>
    <w:rsid w:val="00415B09"/>
    <w:rsid w:val="004165AF"/>
    <w:rsid w:val="00421BE1"/>
    <w:rsid w:val="00424724"/>
    <w:rsid w:val="00425C69"/>
    <w:rsid w:val="00426032"/>
    <w:rsid w:val="0042611E"/>
    <w:rsid w:val="00427487"/>
    <w:rsid w:val="004316F2"/>
    <w:rsid w:val="00432D3A"/>
    <w:rsid w:val="00436F48"/>
    <w:rsid w:val="00437503"/>
    <w:rsid w:val="00437B53"/>
    <w:rsid w:val="00437CF2"/>
    <w:rsid w:val="00440802"/>
    <w:rsid w:val="0044240B"/>
    <w:rsid w:val="004428B0"/>
    <w:rsid w:val="00445D2E"/>
    <w:rsid w:val="00445EC6"/>
    <w:rsid w:val="0044630B"/>
    <w:rsid w:val="0045628B"/>
    <w:rsid w:val="00457226"/>
    <w:rsid w:val="004611A7"/>
    <w:rsid w:val="00466816"/>
    <w:rsid w:val="00466F32"/>
    <w:rsid w:val="00474150"/>
    <w:rsid w:val="00474BD9"/>
    <w:rsid w:val="00475548"/>
    <w:rsid w:val="0047575B"/>
    <w:rsid w:val="00475A8A"/>
    <w:rsid w:val="004763D7"/>
    <w:rsid w:val="00480565"/>
    <w:rsid w:val="0048074B"/>
    <w:rsid w:val="00480D96"/>
    <w:rsid w:val="004833CF"/>
    <w:rsid w:val="0048776B"/>
    <w:rsid w:val="00493991"/>
    <w:rsid w:val="00497645"/>
    <w:rsid w:val="004A0A22"/>
    <w:rsid w:val="004A2937"/>
    <w:rsid w:val="004A50A2"/>
    <w:rsid w:val="004A788C"/>
    <w:rsid w:val="004A7C53"/>
    <w:rsid w:val="004B211D"/>
    <w:rsid w:val="004B473F"/>
    <w:rsid w:val="004B69AB"/>
    <w:rsid w:val="004C24C5"/>
    <w:rsid w:val="004C2F70"/>
    <w:rsid w:val="004C495F"/>
    <w:rsid w:val="004C6C18"/>
    <w:rsid w:val="004C76DE"/>
    <w:rsid w:val="004C7D45"/>
    <w:rsid w:val="004D2E9F"/>
    <w:rsid w:val="004D4EFF"/>
    <w:rsid w:val="004D59DB"/>
    <w:rsid w:val="004D5C63"/>
    <w:rsid w:val="004D60FF"/>
    <w:rsid w:val="004D6D1B"/>
    <w:rsid w:val="004E0DC0"/>
    <w:rsid w:val="004E0EF7"/>
    <w:rsid w:val="004E1149"/>
    <w:rsid w:val="004E3801"/>
    <w:rsid w:val="004E49E2"/>
    <w:rsid w:val="004E6A33"/>
    <w:rsid w:val="004E76E1"/>
    <w:rsid w:val="004E7827"/>
    <w:rsid w:val="004F0AA0"/>
    <w:rsid w:val="004F42B8"/>
    <w:rsid w:val="004F47A6"/>
    <w:rsid w:val="004F5327"/>
    <w:rsid w:val="004F5BA4"/>
    <w:rsid w:val="004F73D1"/>
    <w:rsid w:val="005003EF"/>
    <w:rsid w:val="005009F6"/>
    <w:rsid w:val="00501EB4"/>
    <w:rsid w:val="00502800"/>
    <w:rsid w:val="00503D5F"/>
    <w:rsid w:val="00505A80"/>
    <w:rsid w:val="005061C8"/>
    <w:rsid w:val="005073B6"/>
    <w:rsid w:val="0050767D"/>
    <w:rsid w:val="00510151"/>
    <w:rsid w:val="00523605"/>
    <w:rsid w:val="00525FB2"/>
    <w:rsid w:val="00527E60"/>
    <w:rsid w:val="00530604"/>
    <w:rsid w:val="00530605"/>
    <w:rsid w:val="005319A2"/>
    <w:rsid w:val="005328A6"/>
    <w:rsid w:val="00533BE2"/>
    <w:rsid w:val="00534325"/>
    <w:rsid w:val="00535C9B"/>
    <w:rsid w:val="0053675A"/>
    <w:rsid w:val="00540D9F"/>
    <w:rsid w:val="00542464"/>
    <w:rsid w:val="005472FF"/>
    <w:rsid w:val="00551537"/>
    <w:rsid w:val="005556F9"/>
    <w:rsid w:val="005571A5"/>
    <w:rsid w:val="00561D79"/>
    <w:rsid w:val="00564AAF"/>
    <w:rsid w:val="00565BC5"/>
    <w:rsid w:val="00567630"/>
    <w:rsid w:val="00567892"/>
    <w:rsid w:val="00570088"/>
    <w:rsid w:val="00572705"/>
    <w:rsid w:val="00576244"/>
    <w:rsid w:val="00576564"/>
    <w:rsid w:val="00580A19"/>
    <w:rsid w:val="0058350C"/>
    <w:rsid w:val="005849B7"/>
    <w:rsid w:val="0058534A"/>
    <w:rsid w:val="00586EE3"/>
    <w:rsid w:val="00587A1F"/>
    <w:rsid w:val="00590D2E"/>
    <w:rsid w:val="00591C72"/>
    <w:rsid w:val="005925B4"/>
    <w:rsid w:val="00594F8C"/>
    <w:rsid w:val="0059754E"/>
    <w:rsid w:val="005A1C19"/>
    <w:rsid w:val="005A3207"/>
    <w:rsid w:val="005A380A"/>
    <w:rsid w:val="005B4B8D"/>
    <w:rsid w:val="005B50C7"/>
    <w:rsid w:val="005B5E7E"/>
    <w:rsid w:val="005B619A"/>
    <w:rsid w:val="005B7C1C"/>
    <w:rsid w:val="005C11B5"/>
    <w:rsid w:val="005C11EB"/>
    <w:rsid w:val="005C2004"/>
    <w:rsid w:val="005C39E4"/>
    <w:rsid w:val="005C6467"/>
    <w:rsid w:val="005C6741"/>
    <w:rsid w:val="005D08C2"/>
    <w:rsid w:val="005D268B"/>
    <w:rsid w:val="005D3BB2"/>
    <w:rsid w:val="005D56BE"/>
    <w:rsid w:val="005E0061"/>
    <w:rsid w:val="005E09FB"/>
    <w:rsid w:val="005E28D6"/>
    <w:rsid w:val="005E66DB"/>
    <w:rsid w:val="005E6E37"/>
    <w:rsid w:val="005F0854"/>
    <w:rsid w:val="005F0939"/>
    <w:rsid w:val="005F2655"/>
    <w:rsid w:val="005F2B80"/>
    <w:rsid w:val="005F43C5"/>
    <w:rsid w:val="006007C7"/>
    <w:rsid w:val="00603C39"/>
    <w:rsid w:val="00606D28"/>
    <w:rsid w:val="0061123D"/>
    <w:rsid w:val="00613095"/>
    <w:rsid w:val="0061387B"/>
    <w:rsid w:val="006144A1"/>
    <w:rsid w:val="00614EA2"/>
    <w:rsid w:val="006153B2"/>
    <w:rsid w:val="00616213"/>
    <w:rsid w:val="0061658B"/>
    <w:rsid w:val="00616AE3"/>
    <w:rsid w:val="00620CFD"/>
    <w:rsid w:val="00623AB3"/>
    <w:rsid w:val="0062415B"/>
    <w:rsid w:val="006241BB"/>
    <w:rsid w:val="00625721"/>
    <w:rsid w:val="006257B1"/>
    <w:rsid w:val="00626DC9"/>
    <w:rsid w:val="006271D0"/>
    <w:rsid w:val="00630DBF"/>
    <w:rsid w:val="006322AD"/>
    <w:rsid w:val="00636222"/>
    <w:rsid w:val="00637E2E"/>
    <w:rsid w:val="006418D9"/>
    <w:rsid w:val="006472C5"/>
    <w:rsid w:val="0065092C"/>
    <w:rsid w:val="00651E9B"/>
    <w:rsid w:val="006521CE"/>
    <w:rsid w:val="00653702"/>
    <w:rsid w:val="006547F4"/>
    <w:rsid w:val="00657970"/>
    <w:rsid w:val="006613B0"/>
    <w:rsid w:val="00666315"/>
    <w:rsid w:val="006663F9"/>
    <w:rsid w:val="00666A73"/>
    <w:rsid w:val="00676417"/>
    <w:rsid w:val="00680160"/>
    <w:rsid w:val="00680723"/>
    <w:rsid w:val="006837CB"/>
    <w:rsid w:val="00684E4A"/>
    <w:rsid w:val="00692127"/>
    <w:rsid w:val="00694F13"/>
    <w:rsid w:val="00695B31"/>
    <w:rsid w:val="00696756"/>
    <w:rsid w:val="006971E8"/>
    <w:rsid w:val="006A0286"/>
    <w:rsid w:val="006A053E"/>
    <w:rsid w:val="006A19A2"/>
    <w:rsid w:val="006A41E4"/>
    <w:rsid w:val="006A4F67"/>
    <w:rsid w:val="006A6977"/>
    <w:rsid w:val="006A72AA"/>
    <w:rsid w:val="006B1B66"/>
    <w:rsid w:val="006B27BC"/>
    <w:rsid w:val="006B53FB"/>
    <w:rsid w:val="006B642C"/>
    <w:rsid w:val="006C0A66"/>
    <w:rsid w:val="006C26C7"/>
    <w:rsid w:val="006C2F4D"/>
    <w:rsid w:val="006C6410"/>
    <w:rsid w:val="006C6B4D"/>
    <w:rsid w:val="006D0138"/>
    <w:rsid w:val="006D2DAF"/>
    <w:rsid w:val="006D4A1F"/>
    <w:rsid w:val="006D5F95"/>
    <w:rsid w:val="006D6BC5"/>
    <w:rsid w:val="006D7436"/>
    <w:rsid w:val="006D7C93"/>
    <w:rsid w:val="006E2969"/>
    <w:rsid w:val="006E3022"/>
    <w:rsid w:val="006E3234"/>
    <w:rsid w:val="006E3329"/>
    <w:rsid w:val="006E544E"/>
    <w:rsid w:val="006E7AC8"/>
    <w:rsid w:val="006F2742"/>
    <w:rsid w:val="006F5962"/>
    <w:rsid w:val="006F66CD"/>
    <w:rsid w:val="006F739A"/>
    <w:rsid w:val="007010A1"/>
    <w:rsid w:val="00701EE6"/>
    <w:rsid w:val="00702FAA"/>
    <w:rsid w:val="00706D07"/>
    <w:rsid w:val="00706F6F"/>
    <w:rsid w:val="00711873"/>
    <w:rsid w:val="00711C9F"/>
    <w:rsid w:val="0071691D"/>
    <w:rsid w:val="007173CD"/>
    <w:rsid w:val="007207B7"/>
    <w:rsid w:val="00720F82"/>
    <w:rsid w:val="00722A94"/>
    <w:rsid w:val="007232A2"/>
    <w:rsid w:val="007233C9"/>
    <w:rsid w:val="00724DA9"/>
    <w:rsid w:val="00725637"/>
    <w:rsid w:val="00727BAD"/>
    <w:rsid w:val="00730F05"/>
    <w:rsid w:val="00733546"/>
    <w:rsid w:val="00733CE7"/>
    <w:rsid w:val="00734B98"/>
    <w:rsid w:val="00735C6D"/>
    <w:rsid w:val="00737198"/>
    <w:rsid w:val="00740224"/>
    <w:rsid w:val="00740415"/>
    <w:rsid w:val="0074126D"/>
    <w:rsid w:val="00743105"/>
    <w:rsid w:val="007470DF"/>
    <w:rsid w:val="00750FD6"/>
    <w:rsid w:val="0075222D"/>
    <w:rsid w:val="007522F2"/>
    <w:rsid w:val="00752C37"/>
    <w:rsid w:val="00753542"/>
    <w:rsid w:val="007577AB"/>
    <w:rsid w:val="00760270"/>
    <w:rsid w:val="0076383C"/>
    <w:rsid w:val="0076772B"/>
    <w:rsid w:val="00767824"/>
    <w:rsid w:val="00767BC2"/>
    <w:rsid w:val="00772733"/>
    <w:rsid w:val="007768E8"/>
    <w:rsid w:val="00776DB0"/>
    <w:rsid w:val="00777084"/>
    <w:rsid w:val="0077773D"/>
    <w:rsid w:val="00780EED"/>
    <w:rsid w:val="00782D98"/>
    <w:rsid w:val="00782E20"/>
    <w:rsid w:val="00786945"/>
    <w:rsid w:val="00790B56"/>
    <w:rsid w:val="00792ED6"/>
    <w:rsid w:val="00794E83"/>
    <w:rsid w:val="0079506F"/>
    <w:rsid w:val="00795F8A"/>
    <w:rsid w:val="00796C86"/>
    <w:rsid w:val="007A1C2A"/>
    <w:rsid w:val="007A1E96"/>
    <w:rsid w:val="007A38C5"/>
    <w:rsid w:val="007A7815"/>
    <w:rsid w:val="007B15D2"/>
    <w:rsid w:val="007B1818"/>
    <w:rsid w:val="007B3744"/>
    <w:rsid w:val="007B3D03"/>
    <w:rsid w:val="007B5B22"/>
    <w:rsid w:val="007B6455"/>
    <w:rsid w:val="007C0644"/>
    <w:rsid w:val="007C5904"/>
    <w:rsid w:val="007D2E35"/>
    <w:rsid w:val="007D3669"/>
    <w:rsid w:val="007D46F2"/>
    <w:rsid w:val="007D5166"/>
    <w:rsid w:val="007D56DD"/>
    <w:rsid w:val="007D594B"/>
    <w:rsid w:val="007D7171"/>
    <w:rsid w:val="007E0D63"/>
    <w:rsid w:val="007E3EA3"/>
    <w:rsid w:val="007E61B2"/>
    <w:rsid w:val="007E7BC5"/>
    <w:rsid w:val="007F35BF"/>
    <w:rsid w:val="007F7055"/>
    <w:rsid w:val="00803145"/>
    <w:rsid w:val="008034C8"/>
    <w:rsid w:val="00804D92"/>
    <w:rsid w:val="00804E9A"/>
    <w:rsid w:val="00806A3C"/>
    <w:rsid w:val="00811B27"/>
    <w:rsid w:val="00812232"/>
    <w:rsid w:val="00814AA8"/>
    <w:rsid w:val="00815CF0"/>
    <w:rsid w:val="0081613F"/>
    <w:rsid w:val="00820770"/>
    <w:rsid w:val="00821B70"/>
    <w:rsid w:val="008222F3"/>
    <w:rsid w:val="0082259B"/>
    <w:rsid w:val="00825001"/>
    <w:rsid w:val="00825357"/>
    <w:rsid w:val="00826190"/>
    <w:rsid w:val="00830A53"/>
    <w:rsid w:val="008359DC"/>
    <w:rsid w:val="0083771C"/>
    <w:rsid w:val="00840202"/>
    <w:rsid w:val="008404C0"/>
    <w:rsid w:val="00842480"/>
    <w:rsid w:val="00842AAF"/>
    <w:rsid w:val="00843362"/>
    <w:rsid w:val="00843ADD"/>
    <w:rsid w:val="00844893"/>
    <w:rsid w:val="00844BB2"/>
    <w:rsid w:val="008450E7"/>
    <w:rsid w:val="00845C77"/>
    <w:rsid w:val="008469B0"/>
    <w:rsid w:val="008474FC"/>
    <w:rsid w:val="008515C1"/>
    <w:rsid w:val="00854279"/>
    <w:rsid w:val="008567E9"/>
    <w:rsid w:val="00860A4F"/>
    <w:rsid w:val="00861D39"/>
    <w:rsid w:val="008629A6"/>
    <w:rsid w:val="00862EB8"/>
    <w:rsid w:val="00863029"/>
    <w:rsid w:val="00864E96"/>
    <w:rsid w:val="00866017"/>
    <w:rsid w:val="00872649"/>
    <w:rsid w:val="008737E0"/>
    <w:rsid w:val="00875B91"/>
    <w:rsid w:val="0088134E"/>
    <w:rsid w:val="00882484"/>
    <w:rsid w:val="00892BB7"/>
    <w:rsid w:val="00894548"/>
    <w:rsid w:val="00894B3F"/>
    <w:rsid w:val="00896AC9"/>
    <w:rsid w:val="008A08B6"/>
    <w:rsid w:val="008A104C"/>
    <w:rsid w:val="008A184A"/>
    <w:rsid w:val="008A39DA"/>
    <w:rsid w:val="008A412F"/>
    <w:rsid w:val="008A50F5"/>
    <w:rsid w:val="008A6388"/>
    <w:rsid w:val="008B3BD6"/>
    <w:rsid w:val="008B56FD"/>
    <w:rsid w:val="008B65D3"/>
    <w:rsid w:val="008B668F"/>
    <w:rsid w:val="008B6D51"/>
    <w:rsid w:val="008B6FDF"/>
    <w:rsid w:val="008B7F0C"/>
    <w:rsid w:val="008C051D"/>
    <w:rsid w:val="008C24B8"/>
    <w:rsid w:val="008C52EB"/>
    <w:rsid w:val="008C56E7"/>
    <w:rsid w:val="008D120E"/>
    <w:rsid w:val="008D2FF5"/>
    <w:rsid w:val="008D399B"/>
    <w:rsid w:val="008D429B"/>
    <w:rsid w:val="008D42DF"/>
    <w:rsid w:val="008D7939"/>
    <w:rsid w:val="008E0F68"/>
    <w:rsid w:val="008E10DE"/>
    <w:rsid w:val="008E3960"/>
    <w:rsid w:val="008E4DF1"/>
    <w:rsid w:val="008E5CE5"/>
    <w:rsid w:val="008E680A"/>
    <w:rsid w:val="008F0012"/>
    <w:rsid w:val="008F0443"/>
    <w:rsid w:val="008F0955"/>
    <w:rsid w:val="008F0A7C"/>
    <w:rsid w:val="008F7F50"/>
    <w:rsid w:val="00900AAB"/>
    <w:rsid w:val="00911C43"/>
    <w:rsid w:val="0091650E"/>
    <w:rsid w:val="009172FB"/>
    <w:rsid w:val="00917497"/>
    <w:rsid w:val="00917F3D"/>
    <w:rsid w:val="0092040C"/>
    <w:rsid w:val="00921811"/>
    <w:rsid w:val="009241FA"/>
    <w:rsid w:val="00924525"/>
    <w:rsid w:val="00927B19"/>
    <w:rsid w:val="009306FA"/>
    <w:rsid w:val="0093125A"/>
    <w:rsid w:val="00933090"/>
    <w:rsid w:val="009331A2"/>
    <w:rsid w:val="00935A21"/>
    <w:rsid w:val="00940EF9"/>
    <w:rsid w:val="00941F9A"/>
    <w:rsid w:val="00943E5A"/>
    <w:rsid w:val="0095150F"/>
    <w:rsid w:val="009532EF"/>
    <w:rsid w:val="009564BB"/>
    <w:rsid w:val="00956819"/>
    <w:rsid w:val="009571D5"/>
    <w:rsid w:val="00960376"/>
    <w:rsid w:val="00965670"/>
    <w:rsid w:val="00966C3C"/>
    <w:rsid w:val="00970E47"/>
    <w:rsid w:val="00972FC7"/>
    <w:rsid w:val="00973330"/>
    <w:rsid w:val="00974545"/>
    <w:rsid w:val="00975199"/>
    <w:rsid w:val="00976897"/>
    <w:rsid w:val="0097747C"/>
    <w:rsid w:val="00981CCA"/>
    <w:rsid w:val="00983523"/>
    <w:rsid w:val="0098364B"/>
    <w:rsid w:val="0098684D"/>
    <w:rsid w:val="009869FB"/>
    <w:rsid w:val="00987179"/>
    <w:rsid w:val="0098778C"/>
    <w:rsid w:val="00990D42"/>
    <w:rsid w:val="00991BCF"/>
    <w:rsid w:val="00992525"/>
    <w:rsid w:val="00995A43"/>
    <w:rsid w:val="00996F35"/>
    <w:rsid w:val="0099709A"/>
    <w:rsid w:val="00997FBE"/>
    <w:rsid w:val="009A1862"/>
    <w:rsid w:val="009A2DC5"/>
    <w:rsid w:val="009A6044"/>
    <w:rsid w:val="009B2A85"/>
    <w:rsid w:val="009B2C9A"/>
    <w:rsid w:val="009B34E6"/>
    <w:rsid w:val="009B45D2"/>
    <w:rsid w:val="009B4E79"/>
    <w:rsid w:val="009B5783"/>
    <w:rsid w:val="009B5ED6"/>
    <w:rsid w:val="009C1611"/>
    <w:rsid w:val="009C2331"/>
    <w:rsid w:val="009C3804"/>
    <w:rsid w:val="009C3C6E"/>
    <w:rsid w:val="009C3E87"/>
    <w:rsid w:val="009C407B"/>
    <w:rsid w:val="009C458F"/>
    <w:rsid w:val="009C6A43"/>
    <w:rsid w:val="009C724B"/>
    <w:rsid w:val="009D03DC"/>
    <w:rsid w:val="009D1916"/>
    <w:rsid w:val="009D3E8D"/>
    <w:rsid w:val="009D427F"/>
    <w:rsid w:val="009D55ED"/>
    <w:rsid w:val="009D779F"/>
    <w:rsid w:val="009F0E88"/>
    <w:rsid w:val="009F2828"/>
    <w:rsid w:val="009F3540"/>
    <w:rsid w:val="009F3C33"/>
    <w:rsid w:val="009F6450"/>
    <w:rsid w:val="00A01DEC"/>
    <w:rsid w:val="00A01F7D"/>
    <w:rsid w:val="00A0241A"/>
    <w:rsid w:val="00A03981"/>
    <w:rsid w:val="00A04A63"/>
    <w:rsid w:val="00A0712F"/>
    <w:rsid w:val="00A11530"/>
    <w:rsid w:val="00A12A35"/>
    <w:rsid w:val="00A13C83"/>
    <w:rsid w:val="00A1561D"/>
    <w:rsid w:val="00A22368"/>
    <w:rsid w:val="00A2408E"/>
    <w:rsid w:val="00A248FC"/>
    <w:rsid w:val="00A25EDD"/>
    <w:rsid w:val="00A31DBA"/>
    <w:rsid w:val="00A337B2"/>
    <w:rsid w:val="00A369F0"/>
    <w:rsid w:val="00A37EF5"/>
    <w:rsid w:val="00A4168C"/>
    <w:rsid w:val="00A44636"/>
    <w:rsid w:val="00A45D2C"/>
    <w:rsid w:val="00A50676"/>
    <w:rsid w:val="00A5207E"/>
    <w:rsid w:val="00A525F8"/>
    <w:rsid w:val="00A543D9"/>
    <w:rsid w:val="00A55735"/>
    <w:rsid w:val="00A608C3"/>
    <w:rsid w:val="00A62574"/>
    <w:rsid w:val="00A63480"/>
    <w:rsid w:val="00A6382E"/>
    <w:rsid w:val="00A64A26"/>
    <w:rsid w:val="00A64D0F"/>
    <w:rsid w:val="00A65038"/>
    <w:rsid w:val="00A656D8"/>
    <w:rsid w:val="00A65ACF"/>
    <w:rsid w:val="00A65BF2"/>
    <w:rsid w:val="00A73312"/>
    <w:rsid w:val="00A73B31"/>
    <w:rsid w:val="00A75401"/>
    <w:rsid w:val="00A81FC1"/>
    <w:rsid w:val="00A82967"/>
    <w:rsid w:val="00A900E4"/>
    <w:rsid w:val="00A92C5E"/>
    <w:rsid w:val="00A956E4"/>
    <w:rsid w:val="00A974E0"/>
    <w:rsid w:val="00AA13D0"/>
    <w:rsid w:val="00AA2418"/>
    <w:rsid w:val="00AA2A46"/>
    <w:rsid w:val="00AA2A92"/>
    <w:rsid w:val="00AA62DF"/>
    <w:rsid w:val="00AB22CD"/>
    <w:rsid w:val="00AB36E9"/>
    <w:rsid w:val="00AB4CA5"/>
    <w:rsid w:val="00AB7AA5"/>
    <w:rsid w:val="00AC4123"/>
    <w:rsid w:val="00AC4176"/>
    <w:rsid w:val="00AC48C3"/>
    <w:rsid w:val="00AC6E51"/>
    <w:rsid w:val="00AC7B91"/>
    <w:rsid w:val="00AD516D"/>
    <w:rsid w:val="00AE10F6"/>
    <w:rsid w:val="00AE1991"/>
    <w:rsid w:val="00AE45FD"/>
    <w:rsid w:val="00AE69C7"/>
    <w:rsid w:val="00AE6AA0"/>
    <w:rsid w:val="00AE7DB4"/>
    <w:rsid w:val="00AF08AB"/>
    <w:rsid w:val="00AF23B6"/>
    <w:rsid w:val="00AF3196"/>
    <w:rsid w:val="00AF4881"/>
    <w:rsid w:val="00AF63EE"/>
    <w:rsid w:val="00AF6BA4"/>
    <w:rsid w:val="00B004D1"/>
    <w:rsid w:val="00B00FF3"/>
    <w:rsid w:val="00B021A8"/>
    <w:rsid w:val="00B028C7"/>
    <w:rsid w:val="00B02C8D"/>
    <w:rsid w:val="00B031E1"/>
    <w:rsid w:val="00B03B33"/>
    <w:rsid w:val="00B04581"/>
    <w:rsid w:val="00B05AEF"/>
    <w:rsid w:val="00B07B10"/>
    <w:rsid w:val="00B10558"/>
    <w:rsid w:val="00B10808"/>
    <w:rsid w:val="00B10D27"/>
    <w:rsid w:val="00B116BA"/>
    <w:rsid w:val="00B12209"/>
    <w:rsid w:val="00B12A9F"/>
    <w:rsid w:val="00B13443"/>
    <w:rsid w:val="00B13701"/>
    <w:rsid w:val="00B14974"/>
    <w:rsid w:val="00B2070C"/>
    <w:rsid w:val="00B225A0"/>
    <w:rsid w:val="00B24932"/>
    <w:rsid w:val="00B2534E"/>
    <w:rsid w:val="00B31B3C"/>
    <w:rsid w:val="00B321C9"/>
    <w:rsid w:val="00B3550B"/>
    <w:rsid w:val="00B35AB7"/>
    <w:rsid w:val="00B36244"/>
    <w:rsid w:val="00B42EB5"/>
    <w:rsid w:val="00B5374A"/>
    <w:rsid w:val="00B57098"/>
    <w:rsid w:val="00B60635"/>
    <w:rsid w:val="00B61279"/>
    <w:rsid w:val="00B61452"/>
    <w:rsid w:val="00B61E03"/>
    <w:rsid w:val="00B62F82"/>
    <w:rsid w:val="00B6324C"/>
    <w:rsid w:val="00B63B87"/>
    <w:rsid w:val="00B646BF"/>
    <w:rsid w:val="00B64FB8"/>
    <w:rsid w:val="00B65A98"/>
    <w:rsid w:val="00B6628E"/>
    <w:rsid w:val="00B7003D"/>
    <w:rsid w:val="00B7024D"/>
    <w:rsid w:val="00B703A2"/>
    <w:rsid w:val="00B71B24"/>
    <w:rsid w:val="00B72F74"/>
    <w:rsid w:val="00B73DFF"/>
    <w:rsid w:val="00B759F7"/>
    <w:rsid w:val="00B7754A"/>
    <w:rsid w:val="00B818B4"/>
    <w:rsid w:val="00B82498"/>
    <w:rsid w:val="00B838BB"/>
    <w:rsid w:val="00B83F37"/>
    <w:rsid w:val="00B85A68"/>
    <w:rsid w:val="00B9405B"/>
    <w:rsid w:val="00B96523"/>
    <w:rsid w:val="00B96A77"/>
    <w:rsid w:val="00BA267E"/>
    <w:rsid w:val="00BA4E13"/>
    <w:rsid w:val="00BA7D25"/>
    <w:rsid w:val="00BB3A84"/>
    <w:rsid w:val="00BB4E8F"/>
    <w:rsid w:val="00BB4FE1"/>
    <w:rsid w:val="00BB6FF1"/>
    <w:rsid w:val="00BB74B9"/>
    <w:rsid w:val="00BC025B"/>
    <w:rsid w:val="00BC220F"/>
    <w:rsid w:val="00BC49A4"/>
    <w:rsid w:val="00BC568E"/>
    <w:rsid w:val="00BC5874"/>
    <w:rsid w:val="00BC73E2"/>
    <w:rsid w:val="00BD02C2"/>
    <w:rsid w:val="00BD3679"/>
    <w:rsid w:val="00BD4268"/>
    <w:rsid w:val="00BD72C2"/>
    <w:rsid w:val="00BD75CE"/>
    <w:rsid w:val="00BE2808"/>
    <w:rsid w:val="00BE4711"/>
    <w:rsid w:val="00BE57B1"/>
    <w:rsid w:val="00BE5D8B"/>
    <w:rsid w:val="00BF106C"/>
    <w:rsid w:val="00BF25FE"/>
    <w:rsid w:val="00BF2C52"/>
    <w:rsid w:val="00BF549E"/>
    <w:rsid w:val="00BF628C"/>
    <w:rsid w:val="00BF69C8"/>
    <w:rsid w:val="00BF7306"/>
    <w:rsid w:val="00C00AD9"/>
    <w:rsid w:val="00C05165"/>
    <w:rsid w:val="00C05E6D"/>
    <w:rsid w:val="00C06034"/>
    <w:rsid w:val="00C07DA1"/>
    <w:rsid w:val="00C1142F"/>
    <w:rsid w:val="00C208B4"/>
    <w:rsid w:val="00C20B04"/>
    <w:rsid w:val="00C20E7E"/>
    <w:rsid w:val="00C219D5"/>
    <w:rsid w:val="00C22466"/>
    <w:rsid w:val="00C22CFD"/>
    <w:rsid w:val="00C31661"/>
    <w:rsid w:val="00C3199C"/>
    <w:rsid w:val="00C330E0"/>
    <w:rsid w:val="00C35090"/>
    <w:rsid w:val="00C351CD"/>
    <w:rsid w:val="00C4133C"/>
    <w:rsid w:val="00C41921"/>
    <w:rsid w:val="00C42972"/>
    <w:rsid w:val="00C42C7A"/>
    <w:rsid w:val="00C43C53"/>
    <w:rsid w:val="00C459F7"/>
    <w:rsid w:val="00C4614F"/>
    <w:rsid w:val="00C46A89"/>
    <w:rsid w:val="00C4744F"/>
    <w:rsid w:val="00C50489"/>
    <w:rsid w:val="00C51638"/>
    <w:rsid w:val="00C54FBD"/>
    <w:rsid w:val="00C572B3"/>
    <w:rsid w:val="00C578C7"/>
    <w:rsid w:val="00C6479C"/>
    <w:rsid w:val="00C64E76"/>
    <w:rsid w:val="00C66597"/>
    <w:rsid w:val="00C668BD"/>
    <w:rsid w:val="00C6793B"/>
    <w:rsid w:val="00C71DF7"/>
    <w:rsid w:val="00C72D26"/>
    <w:rsid w:val="00C736AF"/>
    <w:rsid w:val="00C73BEC"/>
    <w:rsid w:val="00C74FF4"/>
    <w:rsid w:val="00C76145"/>
    <w:rsid w:val="00C815A4"/>
    <w:rsid w:val="00C818DD"/>
    <w:rsid w:val="00C8249D"/>
    <w:rsid w:val="00C90071"/>
    <w:rsid w:val="00C901FC"/>
    <w:rsid w:val="00C937B8"/>
    <w:rsid w:val="00C949FC"/>
    <w:rsid w:val="00C95771"/>
    <w:rsid w:val="00C96DF4"/>
    <w:rsid w:val="00C97229"/>
    <w:rsid w:val="00CA4DB9"/>
    <w:rsid w:val="00CA5B44"/>
    <w:rsid w:val="00CA749E"/>
    <w:rsid w:val="00CB1ADD"/>
    <w:rsid w:val="00CB214E"/>
    <w:rsid w:val="00CB2C21"/>
    <w:rsid w:val="00CB35F4"/>
    <w:rsid w:val="00CB675B"/>
    <w:rsid w:val="00CB6C7F"/>
    <w:rsid w:val="00CB7C85"/>
    <w:rsid w:val="00CC58EE"/>
    <w:rsid w:val="00CC5D9F"/>
    <w:rsid w:val="00CD3784"/>
    <w:rsid w:val="00CD658B"/>
    <w:rsid w:val="00CD6B08"/>
    <w:rsid w:val="00CE21B8"/>
    <w:rsid w:val="00CE65AE"/>
    <w:rsid w:val="00CE6D31"/>
    <w:rsid w:val="00CF3529"/>
    <w:rsid w:val="00CF540A"/>
    <w:rsid w:val="00CF5479"/>
    <w:rsid w:val="00CF748B"/>
    <w:rsid w:val="00D00A73"/>
    <w:rsid w:val="00D00C9E"/>
    <w:rsid w:val="00D02FFF"/>
    <w:rsid w:val="00D033CD"/>
    <w:rsid w:val="00D05CD9"/>
    <w:rsid w:val="00D1071D"/>
    <w:rsid w:val="00D1075D"/>
    <w:rsid w:val="00D11048"/>
    <w:rsid w:val="00D13E84"/>
    <w:rsid w:val="00D15BCB"/>
    <w:rsid w:val="00D247D8"/>
    <w:rsid w:val="00D249C9"/>
    <w:rsid w:val="00D26E7C"/>
    <w:rsid w:val="00D27234"/>
    <w:rsid w:val="00D30A68"/>
    <w:rsid w:val="00D31503"/>
    <w:rsid w:val="00D3359F"/>
    <w:rsid w:val="00D33E90"/>
    <w:rsid w:val="00D360A8"/>
    <w:rsid w:val="00D40222"/>
    <w:rsid w:val="00D4023F"/>
    <w:rsid w:val="00D4573C"/>
    <w:rsid w:val="00D45BB1"/>
    <w:rsid w:val="00D502DA"/>
    <w:rsid w:val="00D53622"/>
    <w:rsid w:val="00D56071"/>
    <w:rsid w:val="00D56971"/>
    <w:rsid w:val="00D57351"/>
    <w:rsid w:val="00D57F0C"/>
    <w:rsid w:val="00D60A9C"/>
    <w:rsid w:val="00D63568"/>
    <w:rsid w:val="00D63BE6"/>
    <w:rsid w:val="00D64B8C"/>
    <w:rsid w:val="00D66713"/>
    <w:rsid w:val="00D671CC"/>
    <w:rsid w:val="00D67774"/>
    <w:rsid w:val="00D71941"/>
    <w:rsid w:val="00D76364"/>
    <w:rsid w:val="00D81ADE"/>
    <w:rsid w:val="00D81BD4"/>
    <w:rsid w:val="00D85260"/>
    <w:rsid w:val="00D90413"/>
    <w:rsid w:val="00D9493A"/>
    <w:rsid w:val="00D9656D"/>
    <w:rsid w:val="00DA2A51"/>
    <w:rsid w:val="00DA4260"/>
    <w:rsid w:val="00DA47BD"/>
    <w:rsid w:val="00DA54A1"/>
    <w:rsid w:val="00DB019D"/>
    <w:rsid w:val="00DB053F"/>
    <w:rsid w:val="00DB3EF0"/>
    <w:rsid w:val="00DB41D8"/>
    <w:rsid w:val="00DB5464"/>
    <w:rsid w:val="00DB59B4"/>
    <w:rsid w:val="00DB7F34"/>
    <w:rsid w:val="00DC6E52"/>
    <w:rsid w:val="00DD42C7"/>
    <w:rsid w:val="00DD5099"/>
    <w:rsid w:val="00DD5160"/>
    <w:rsid w:val="00DE5644"/>
    <w:rsid w:val="00DE6450"/>
    <w:rsid w:val="00DF1647"/>
    <w:rsid w:val="00DF4CA7"/>
    <w:rsid w:val="00DF5F5C"/>
    <w:rsid w:val="00DF66E5"/>
    <w:rsid w:val="00DF6702"/>
    <w:rsid w:val="00DF76AF"/>
    <w:rsid w:val="00DF797D"/>
    <w:rsid w:val="00E04C4D"/>
    <w:rsid w:val="00E126EF"/>
    <w:rsid w:val="00E215C3"/>
    <w:rsid w:val="00E21C4E"/>
    <w:rsid w:val="00E257A0"/>
    <w:rsid w:val="00E25B71"/>
    <w:rsid w:val="00E3011C"/>
    <w:rsid w:val="00E30759"/>
    <w:rsid w:val="00E3296B"/>
    <w:rsid w:val="00E33915"/>
    <w:rsid w:val="00E36574"/>
    <w:rsid w:val="00E37F21"/>
    <w:rsid w:val="00E428B4"/>
    <w:rsid w:val="00E46DE2"/>
    <w:rsid w:val="00E476C0"/>
    <w:rsid w:val="00E54170"/>
    <w:rsid w:val="00E609C9"/>
    <w:rsid w:val="00E62161"/>
    <w:rsid w:val="00E62DA9"/>
    <w:rsid w:val="00E632D3"/>
    <w:rsid w:val="00E64207"/>
    <w:rsid w:val="00E64882"/>
    <w:rsid w:val="00E65052"/>
    <w:rsid w:val="00E6707B"/>
    <w:rsid w:val="00E7304F"/>
    <w:rsid w:val="00E77783"/>
    <w:rsid w:val="00E77A50"/>
    <w:rsid w:val="00E77DB5"/>
    <w:rsid w:val="00E81103"/>
    <w:rsid w:val="00E81F5E"/>
    <w:rsid w:val="00E84114"/>
    <w:rsid w:val="00E85D78"/>
    <w:rsid w:val="00E85F1D"/>
    <w:rsid w:val="00E86986"/>
    <w:rsid w:val="00E90052"/>
    <w:rsid w:val="00E90B98"/>
    <w:rsid w:val="00E93F47"/>
    <w:rsid w:val="00E93FF4"/>
    <w:rsid w:val="00E94BF1"/>
    <w:rsid w:val="00E95E52"/>
    <w:rsid w:val="00E96694"/>
    <w:rsid w:val="00E96A78"/>
    <w:rsid w:val="00E97D1C"/>
    <w:rsid w:val="00EA0639"/>
    <w:rsid w:val="00EA2D25"/>
    <w:rsid w:val="00EA3F7D"/>
    <w:rsid w:val="00EA4306"/>
    <w:rsid w:val="00EA4EBD"/>
    <w:rsid w:val="00EA619C"/>
    <w:rsid w:val="00EA72AE"/>
    <w:rsid w:val="00EA791C"/>
    <w:rsid w:val="00EB4C32"/>
    <w:rsid w:val="00EB74F2"/>
    <w:rsid w:val="00EB7753"/>
    <w:rsid w:val="00EC10E0"/>
    <w:rsid w:val="00EC14F7"/>
    <w:rsid w:val="00EC2117"/>
    <w:rsid w:val="00ED0FDF"/>
    <w:rsid w:val="00ED1DDF"/>
    <w:rsid w:val="00ED26C4"/>
    <w:rsid w:val="00ED3E87"/>
    <w:rsid w:val="00EE5D93"/>
    <w:rsid w:val="00EE781E"/>
    <w:rsid w:val="00EF39DF"/>
    <w:rsid w:val="00EF40BF"/>
    <w:rsid w:val="00EF4F1C"/>
    <w:rsid w:val="00EF7C91"/>
    <w:rsid w:val="00F01A3A"/>
    <w:rsid w:val="00F070E5"/>
    <w:rsid w:val="00F1071D"/>
    <w:rsid w:val="00F109AC"/>
    <w:rsid w:val="00F11216"/>
    <w:rsid w:val="00F14385"/>
    <w:rsid w:val="00F16A09"/>
    <w:rsid w:val="00F16DB5"/>
    <w:rsid w:val="00F23A4F"/>
    <w:rsid w:val="00F23FCF"/>
    <w:rsid w:val="00F26FCF"/>
    <w:rsid w:val="00F30470"/>
    <w:rsid w:val="00F341E2"/>
    <w:rsid w:val="00F34D6C"/>
    <w:rsid w:val="00F40EE3"/>
    <w:rsid w:val="00F425AB"/>
    <w:rsid w:val="00F4343D"/>
    <w:rsid w:val="00F46970"/>
    <w:rsid w:val="00F55271"/>
    <w:rsid w:val="00F56F30"/>
    <w:rsid w:val="00F56F88"/>
    <w:rsid w:val="00F6034A"/>
    <w:rsid w:val="00F616EE"/>
    <w:rsid w:val="00F61BAD"/>
    <w:rsid w:val="00F625F9"/>
    <w:rsid w:val="00F6564E"/>
    <w:rsid w:val="00F721FA"/>
    <w:rsid w:val="00F72B44"/>
    <w:rsid w:val="00F742B6"/>
    <w:rsid w:val="00F76677"/>
    <w:rsid w:val="00F76A18"/>
    <w:rsid w:val="00F772FD"/>
    <w:rsid w:val="00F77B73"/>
    <w:rsid w:val="00F80326"/>
    <w:rsid w:val="00F8196F"/>
    <w:rsid w:val="00F869B9"/>
    <w:rsid w:val="00F900B8"/>
    <w:rsid w:val="00F916FC"/>
    <w:rsid w:val="00F932D5"/>
    <w:rsid w:val="00F95A78"/>
    <w:rsid w:val="00F9664C"/>
    <w:rsid w:val="00F967DE"/>
    <w:rsid w:val="00FA067B"/>
    <w:rsid w:val="00FA0D8D"/>
    <w:rsid w:val="00FA12EE"/>
    <w:rsid w:val="00FA1582"/>
    <w:rsid w:val="00FA611C"/>
    <w:rsid w:val="00FB17BE"/>
    <w:rsid w:val="00FB51D5"/>
    <w:rsid w:val="00FB59D6"/>
    <w:rsid w:val="00FC56D0"/>
    <w:rsid w:val="00FD1587"/>
    <w:rsid w:val="00FD2207"/>
    <w:rsid w:val="00FD5A89"/>
    <w:rsid w:val="00FD738F"/>
    <w:rsid w:val="00FE20AF"/>
    <w:rsid w:val="00FE78D8"/>
    <w:rsid w:val="00FF2020"/>
    <w:rsid w:val="00FF2257"/>
    <w:rsid w:val="00FF4003"/>
    <w:rsid w:val="00FF4D50"/>
    <w:rsid w:val="00FF6D3D"/>
    <w:rsid w:val="00FF72C4"/>
    <w:rsid w:val="00FF735C"/>
    <w:rsid w:val="00FF7D1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529CEC"/>
  <w15:docId w15:val="{A16B15F7-4F04-46F6-A703-82A809324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0"/>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B2A"/>
    <w:pPr>
      <w:spacing w:before="40" w:after="40" w:line="240" w:lineRule="exact"/>
    </w:pPr>
    <w:rPr>
      <w:rFonts w:ascii="Arial" w:eastAsia="MS Mincho" w:hAnsi="Arial"/>
      <w:kern w:val="2"/>
      <w:szCs w:val="24"/>
      <w:lang w:eastAsia="ja-JP"/>
    </w:rPr>
  </w:style>
  <w:style w:type="paragraph" w:styleId="Heading1">
    <w:name w:val="heading 1"/>
    <w:basedOn w:val="Normal"/>
    <w:next w:val="Normal"/>
    <w:link w:val="Heading1Char"/>
    <w:uiPriority w:val="9"/>
    <w:qFormat/>
    <w:rsid w:val="00D60A9C"/>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autoRedefine/>
    <w:rsid w:val="00352B2A"/>
    <w:pPr>
      <w:spacing w:after="120" w:line="360" w:lineRule="auto"/>
    </w:pPr>
  </w:style>
  <w:style w:type="paragraph" w:styleId="Header">
    <w:name w:val="header"/>
    <w:basedOn w:val="Normal"/>
    <w:link w:val="HeaderChar"/>
    <w:uiPriority w:val="99"/>
    <w:rsid w:val="00352B2A"/>
    <w:pPr>
      <w:tabs>
        <w:tab w:val="center" w:pos="4320"/>
        <w:tab w:val="right" w:pos="8640"/>
      </w:tabs>
    </w:pPr>
  </w:style>
  <w:style w:type="paragraph" w:styleId="Footer">
    <w:name w:val="footer"/>
    <w:basedOn w:val="Normal"/>
    <w:link w:val="FooterChar"/>
    <w:rsid w:val="00352B2A"/>
    <w:pPr>
      <w:tabs>
        <w:tab w:val="center" w:pos="4320"/>
        <w:tab w:val="right" w:pos="8640"/>
      </w:tabs>
    </w:pPr>
  </w:style>
  <w:style w:type="paragraph" w:customStyle="1" w:styleId="QuestionTitleHidden">
    <w:name w:val="Question Title Hidden"/>
    <w:next w:val="Normal"/>
    <w:uiPriority w:val="99"/>
    <w:rsid w:val="00352B2A"/>
    <w:pPr>
      <w:keepNext/>
      <w:keepLines/>
      <w:widowControl w:val="0"/>
      <w:pBdr>
        <w:top w:val="dotDotDash" w:sz="2" w:space="4" w:color="404040"/>
        <w:left w:val="dotDotDash" w:sz="2" w:space="4" w:color="404040"/>
        <w:bottom w:val="dotDotDash" w:sz="2" w:space="4" w:color="404040"/>
        <w:right w:val="dotDotDash" w:sz="2" w:space="4" w:color="404040"/>
      </w:pBdr>
    </w:pPr>
    <w:rPr>
      <w:rFonts w:ascii="Arial" w:hAnsi="Arial" w:cs="Arial"/>
      <w:color w:val="000000"/>
      <w:szCs w:val="24"/>
    </w:rPr>
  </w:style>
  <w:style w:type="paragraph" w:styleId="BalloonText">
    <w:name w:val="Balloon Text"/>
    <w:basedOn w:val="Normal"/>
    <w:rsid w:val="00352B2A"/>
    <w:pPr>
      <w:spacing w:before="0" w:after="0" w:line="240" w:lineRule="auto"/>
    </w:pPr>
    <w:rPr>
      <w:rFonts w:ascii="Tahoma" w:hAnsi="Tahoma"/>
      <w:sz w:val="16"/>
      <w:szCs w:val="16"/>
    </w:rPr>
  </w:style>
  <w:style w:type="character" w:customStyle="1" w:styleId="BalloonTextChar">
    <w:name w:val="Balloon Text Char"/>
    <w:rsid w:val="00352B2A"/>
    <w:rPr>
      <w:rFonts w:ascii="Tahoma" w:eastAsia="MS Mincho" w:hAnsi="Tahoma" w:cs="Tahoma"/>
      <w:noProof w:val="0"/>
      <w:kern w:val="2"/>
      <w:sz w:val="16"/>
      <w:szCs w:val="16"/>
      <w:lang w:eastAsia="ja-JP"/>
    </w:rPr>
  </w:style>
  <w:style w:type="character" w:styleId="CommentReference">
    <w:name w:val="annotation reference"/>
    <w:rsid w:val="00352B2A"/>
    <w:rPr>
      <w:sz w:val="16"/>
      <w:szCs w:val="16"/>
    </w:rPr>
  </w:style>
  <w:style w:type="paragraph" w:styleId="CommentText">
    <w:name w:val="annotation text"/>
    <w:basedOn w:val="Normal"/>
    <w:rsid w:val="00352B2A"/>
    <w:rPr>
      <w:szCs w:val="20"/>
    </w:rPr>
  </w:style>
  <w:style w:type="character" w:customStyle="1" w:styleId="CommentTextChar">
    <w:name w:val="Comment Text Char"/>
    <w:rsid w:val="00352B2A"/>
    <w:rPr>
      <w:rFonts w:ascii="Arial" w:eastAsia="MS Mincho" w:hAnsi="Arial"/>
      <w:noProof w:val="0"/>
      <w:kern w:val="2"/>
      <w:lang w:eastAsia="ja-JP"/>
    </w:rPr>
  </w:style>
  <w:style w:type="paragraph" w:styleId="CommentSubject">
    <w:name w:val="annotation subject"/>
    <w:basedOn w:val="CommentText"/>
    <w:next w:val="CommentText"/>
    <w:rsid w:val="00352B2A"/>
    <w:rPr>
      <w:b/>
      <w:bCs/>
    </w:rPr>
  </w:style>
  <w:style w:type="character" w:customStyle="1" w:styleId="CommentSubjectChar">
    <w:name w:val="Comment Subject Char"/>
    <w:rsid w:val="00352B2A"/>
    <w:rPr>
      <w:rFonts w:ascii="Arial" w:eastAsia="MS Mincho" w:hAnsi="Arial"/>
      <w:b/>
      <w:bCs/>
      <w:noProof w:val="0"/>
      <w:kern w:val="2"/>
      <w:lang w:eastAsia="ja-JP"/>
    </w:rPr>
  </w:style>
  <w:style w:type="paragraph" w:customStyle="1" w:styleId="ColorfulList-Accent11">
    <w:name w:val="Colorful List - Accent 11"/>
    <w:basedOn w:val="Normal"/>
    <w:uiPriority w:val="72"/>
    <w:qFormat/>
    <w:rsid w:val="008B0738"/>
    <w:pPr>
      <w:ind w:left="720"/>
    </w:pPr>
  </w:style>
  <w:style w:type="paragraph" w:styleId="NormalWeb">
    <w:name w:val="Normal (Web)"/>
    <w:basedOn w:val="Normal"/>
    <w:uiPriority w:val="99"/>
    <w:rsid w:val="008A172D"/>
    <w:pPr>
      <w:spacing w:before="100" w:beforeAutospacing="1" w:after="100" w:afterAutospacing="1" w:line="240" w:lineRule="auto"/>
    </w:pPr>
    <w:rPr>
      <w:rFonts w:ascii="Times New Roman" w:eastAsia="Times New Roman" w:hAnsi="Times New Roman"/>
      <w:kern w:val="0"/>
      <w:sz w:val="24"/>
      <w:lang w:eastAsia="en-US"/>
    </w:rPr>
  </w:style>
  <w:style w:type="paragraph" w:customStyle="1" w:styleId="Resumebullet">
    <w:name w:val="Resume bullet"/>
    <w:aliases w:val="rb"/>
    <w:link w:val="ResumebulletChar"/>
    <w:autoRedefine/>
    <w:rsid w:val="00FB68A5"/>
    <w:pPr>
      <w:numPr>
        <w:numId w:val="1"/>
      </w:numPr>
      <w:tabs>
        <w:tab w:val="num" w:pos="360"/>
      </w:tabs>
      <w:spacing w:before="60"/>
    </w:pPr>
    <w:rPr>
      <w:rFonts w:ascii="Century Schoolbook" w:hAnsi="Century Schoolbook"/>
    </w:rPr>
  </w:style>
  <w:style w:type="character" w:customStyle="1" w:styleId="ResumebulletChar">
    <w:name w:val="Resume bullet Char"/>
    <w:aliases w:val="rb Char"/>
    <w:link w:val="Resumebullet"/>
    <w:locked/>
    <w:rsid w:val="00FB68A5"/>
    <w:rPr>
      <w:rFonts w:ascii="Century Schoolbook" w:hAnsi="Century Schoolbook"/>
    </w:rPr>
  </w:style>
  <w:style w:type="paragraph" w:customStyle="1" w:styleId="1Question0">
    <w:name w:val="1Question"/>
    <w:basedOn w:val="List"/>
    <w:next w:val="2Numberedresponselist"/>
    <w:link w:val="1QuestionChar"/>
    <w:qFormat/>
    <w:rsid w:val="00D60A9C"/>
    <w:pPr>
      <w:numPr>
        <w:numId w:val="2"/>
      </w:numPr>
    </w:pPr>
  </w:style>
  <w:style w:type="paragraph" w:customStyle="1" w:styleId="2Numberedresponselist">
    <w:name w:val="2Numbered response list"/>
    <w:basedOn w:val="List2"/>
    <w:link w:val="2NumberedresponselistChar"/>
    <w:qFormat/>
    <w:rsid w:val="00F30470"/>
    <w:pPr>
      <w:numPr>
        <w:numId w:val="11"/>
      </w:numPr>
      <w:spacing w:before="0" w:after="120"/>
      <w:outlineLvl w:val="1"/>
    </w:pPr>
  </w:style>
  <w:style w:type="character" w:customStyle="1" w:styleId="1QuestionChar">
    <w:name w:val="1Question Char"/>
    <w:link w:val="1Question0"/>
    <w:rsid w:val="002C5D67"/>
    <w:rPr>
      <w:rFonts w:ascii="Arial" w:eastAsia="MS Mincho" w:hAnsi="Arial"/>
      <w:kern w:val="2"/>
      <w:szCs w:val="24"/>
      <w:lang w:eastAsia="ja-JP"/>
    </w:rPr>
  </w:style>
  <w:style w:type="character" w:customStyle="1" w:styleId="Heading1Char">
    <w:name w:val="Heading 1 Char"/>
    <w:link w:val="Heading1"/>
    <w:uiPriority w:val="9"/>
    <w:rsid w:val="00D60A9C"/>
    <w:rPr>
      <w:rFonts w:ascii="Cambria" w:eastAsia="Times New Roman" w:hAnsi="Cambria" w:cs="Times New Roman"/>
      <w:b/>
      <w:bCs/>
      <w:kern w:val="32"/>
      <w:sz w:val="32"/>
      <w:szCs w:val="32"/>
      <w:lang w:eastAsia="ja-JP"/>
    </w:rPr>
  </w:style>
  <w:style w:type="character" w:customStyle="1" w:styleId="2NumberedresponselistChar">
    <w:name w:val="2Numbered response list Char"/>
    <w:link w:val="2Numberedresponselist"/>
    <w:rsid w:val="00F30470"/>
    <w:rPr>
      <w:rFonts w:ascii="Arial" w:eastAsia="MS Mincho" w:hAnsi="Arial"/>
      <w:kern w:val="2"/>
      <w:szCs w:val="24"/>
      <w:lang w:eastAsia="ja-JP"/>
    </w:rPr>
  </w:style>
  <w:style w:type="paragraph" w:customStyle="1" w:styleId="3LetteredBatteryList">
    <w:name w:val="3 Lettered Battery List"/>
    <w:basedOn w:val="2Numberedresponselist"/>
    <w:link w:val="3LetteredBatteryListChar"/>
    <w:qFormat/>
    <w:rsid w:val="00F30470"/>
    <w:pPr>
      <w:numPr>
        <w:numId w:val="4"/>
      </w:numPr>
    </w:pPr>
  </w:style>
  <w:style w:type="paragraph" w:styleId="List">
    <w:name w:val="List"/>
    <w:basedOn w:val="Normal"/>
    <w:uiPriority w:val="99"/>
    <w:semiHidden/>
    <w:unhideWhenUsed/>
    <w:rsid w:val="002C5D67"/>
    <w:pPr>
      <w:ind w:left="360" w:hanging="360"/>
      <w:contextualSpacing/>
    </w:pPr>
  </w:style>
  <w:style w:type="paragraph" w:styleId="ListNumber2">
    <w:name w:val="List Number 2"/>
    <w:basedOn w:val="Normal"/>
    <w:uiPriority w:val="99"/>
    <w:semiHidden/>
    <w:unhideWhenUsed/>
    <w:rsid w:val="002C5D67"/>
    <w:pPr>
      <w:numPr>
        <w:numId w:val="3"/>
      </w:numPr>
      <w:contextualSpacing/>
    </w:pPr>
  </w:style>
  <w:style w:type="paragraph" w:styleId="List2">
    <w:name w:val="List 2"/>
    <w:basedOn w:val="Normal"/>
    <w:uiPriority w:val="99"/>
    <w:semiHidden/>
    <w:unhideWhenUsed/>
    <w:rsid w:val="002C5D67"/>
    <w:pPr>
      <w:ind w:left="720" w:hanging="360"/>
      <w:contextualSpacing/>
    </w:pPr>
  </w:style>
  <w:style w:type="paragraph" w:customStyle="1" w:styleId="1QuexListLevel1">
    <w:name w:val="1Quex List Level1"/>
    <w:basedOn w:val="3LetteredBatteryList"/>
    <w:link w:val="1QuexListLevel1Char"/>
    <w:qFormat/>
    <w:rsid w:val="00344888"/>
    <w:pPr>
      <w:numPr>
        <w:numId w:val="5"/>
      </w:numPr>
    </w:pPr>
  </w:style>
  <w:style w:type="character" w:customStyle="1" w:styleId="3LetteredBatteryListChar">
    <w:name w:val="3 Lettered Battery List Char"/>
    <w:basedOn w:val="2NumberedresponselistChar"/>
    <w:link w:val="3LetteredBatteryList"/>
    <w:rsid w:val="00F30470"/>
    <w:rPr>
      <w:rFonts w:ascii="Arial" w:eastAsia="MS Mincho" w:hAnsi="Arial"/>
      <w:kern w:val="2"/>
      <w:szCs w:val="24"/>
      <w:lang w:eastAsia="ja-JP"/>
    </w:rPr>
  </w:style>
  <w:style w:type="numbering" w:customStyle="1" w:styleId="Questionnaire">
    <w:name w:val="Questionnaire"/>
    <w:rsid w:val="002460A6"/>
    <w:pPr>
      <w:numPr>
        <w:numId w:val="10"/>
      </w:numPr>
    </w:pPr>
  </w:style>
  <w:style w:type="character" w:customStyle="1" w:styleId="1QuexListLevel1Char">
    <w:name w:val="1Quex List Level1 Char"/>
    <w:basedOn w:val="3LetteredBatteryListChar"/>
    <w:link w:val="1QuexListLevel1"/>
    <w:rsid w:val="00344888"/>
    <w:rPr>
      <w:rFonts w:ascii="Arial" w:eastAsia="MS Mincho" w:hAnsi="Arial"/>
      <w:kern w:val="2"/>
      <w:szCs w:val="24"/>
      <w:lang w:eastAsia="ja-JP"/>
    </w:rPr>
  </w:style>
  <w:style w:type="paragraph" w:customStyle="1" w:styleId="1Question">
    <w:name w:val="1 Question"/>
    <w:basedOn w:val="Normal"/>
    <w:next w:val="2ResponseCategories"/>
    <w:link w:val="1QuestionChar0"/>
    <w:qFormat/>
    <w:rsid w:val="002460A6"/>
    <w:pPr>
      <w:numPr>
        <w:numId w:val="6"/>
      </w:numPr>
      <w:tabs>
        <w:tab w:val="left" w:pos="990"/>
      </w:tabs>
      <w:spacing w:after="120"/>
      <w:ind w:left="1008" w:hanging="720"/>
    </w:pPr>
    <w:rPr>
      <w:rFonts w:eastAsia="Times New Roman"/>
      <w:kern w:val="0"/>
      <w:sz w:val="22"/>
      <w:szCs w:val="22"/>
    </w:rPr>
  </w:style>
  <w:style w:type="paragraph" w:customStyle="1" w:styleId="2ResponseCategories">
    <w:name w:val="2 Response Categories"/>
    <w:basedOn w:val="Normal"/>
    <w:link w:val="2ResponseCategoriesChar"/>
    <w:qFormat/>
    <w:rsid w:val="002460A6"/>
    <w:pPr>
      <w:numPr>
        <w:ilvl w:val="1"/>
        <w:numId w:val="6"/>
      </w:numPr>
    </w:pPr>
    <w:rPr>
      <w:rFonts w:eastAsia="Times New Roman"/>
      <w:kern w:val="0"/>
      <w:sz w:val="22"/>
      <w:szCs w:val="22"/>
    </w:rPr>
  </w:style>
  <w:style w:type="character" w:customStyle="1" w:styleId="1QuestionChar0">
    <w:name w:val="1 Question Char"/>
    <w:link w:val="1Question"/>
    <w:rsid w:val="002460A6"/>
    <w:rPr>
      <w:rFonts w:ascii="Arial" w:hAnsi="Arial"/>
      <w:sz w:val="22"/>
      <w:szCs w:val="22"/>
      <w:lang w:eastAsia="ja-JP"/>
    </w:rPr>
  </w:style>
  <w:style w:type="paragraph" w:customStyle="1" w:styleId="3ItemBattery">
    <w:name w:val="3 Item Battery"/>
    <w:basedOn w:val="2ResponseCategories"/>
    <w:link w:val="3ItemBatteryChar"/>
    <w:qFormat/>
    <w:rsid w:val="002460A6"/>
    <w:pPr>
      <w:numPr>
        <w:ilvl w:val="2"/>
      </w:numPr>
      <w:tabs>
        <w:tab w:val="num" w:pos="2160"/>
      </w:tabs>
      <w:ind w:left="2160"/>
    </w:pPr>
  </w:style>
  <w:style w:type="character" w:customStyle="1" w:styleId="2ResponseCategoriesChar">
    <w:name w:val="2 Response Categories Char"/>
    <w:link w:val="2ResponseCategories"/>
    <w:rsid w:val="002460A6"/>
    <w:rPr>
      <w:rFonts w:ascii="Arial" w:hAnsi="Arial"/>
      <w:sz w:val="22"/>
      <w:szCs w:val="22"/>
      <w:lang w:eastAsia="ja-JP"/>
    </w:rPr>
  </w:style>
  <w:style w:type="character" w:customStyle="1" w:styleId="3ItemBatteryChar">
    <w:name w:val="3 Item Battery Char"/>
    <w:link w:val="3ItemBattery"/>
    <w:rsid w:val="002460A6"/>
    <w:rPr>
      <w:rFonts w:ascii="Arial" w:hAnsi="Arial"/>
      <w:sz w:val="22"/>
      <w:szCs w:val="22"/>
      <w:lang w:eastAsia="ja-JP"/>
    </w:rPr>
  </w:style>
  <w:style w:type="character" w:styleId="Strong">
    <w:name w:val="Strong"/>
    <w:qFormat/>
    <w:rsid w:val="002460A6"/>
    <w:rPr>
      <w:b/>
      <w:bCs/>
    </w:rPr>
  </w:style>
  <w:style w:type="paragraph" w:customStyle="1" w:styleId="5SectionHeading">
    <w:name w:val="5 Section Heading"/>
    <w:basedOn w:val="Normal"/>
    <w:link w:val="5SectionHeadingChar"/>
    <w:qFormat/>
    <w:rsid w:val="00F11216"/>
    <w:pPr>
      <w:numPr>
        <w:numId w:val="7"/>
      </w:numPr>
      <w:spacing w:before="0" w:after="0" w:line="240" w:lineRule="auto"/>
    </w:pPr>
    <w:rPr>
      <w:b/>
      <w:sz w:val="22"/>
    </w:rPr>
  </w:style>
  <w:style w:type="character" w:customStyle="1" w:styleId="5SectionHeadingChar">
    <w:name w:val="5 Section Heading Char"/>
    <w:link w:val="5SectionHeading"/>
    <w:rsid w:val="00F11216"/>
    <w:rPr>
      <w:rFonts w:ascii="Arial" w:eastAsia="MS Mincho" w:hAnsi="Arial"/>
      <w:b/>
      <w:kern w:val="2"/>
      <w:sz w:val="22"/>
      <w:szCs w:val="24"/>
      <w:lang w:eastAsia="ja-JP"/>
    </w:rPr>
  </w:style>
  <w:style w:type="paragraph" w:styleId="ListParagraph">
    <w:name w:val="List Paragraph"/>
    <w:basedOn w:val="Normal"/>
    <w:uiPriority w:val="34"/>
    <w:qFormat/>
    <w:rsid w:val="00AC6E51"/>
    <w:pPr>
      <w:spacing w:before="0" w:after="0" w:line="240" w:lineRule="auto"/>
      <w:ind w:left="720"/>
      <w:contextualSpacing/>
    </w:pPr>
    <w:rPr>
      <w:rFonts w:ascii="Cambria" w:eastAsia="Cambria" w:hAnsi="Cambria"/>
      <w:kern w:val="0"/>
      <w:sz w:val="24"/>
      <w:lang w:eastAsia="en-US"/>
    </w:rPr>
  </w:style>
  <w:style w:type="table" w:styleId="TableGrid">
    <w:name w:val="Table Grid"/>
    <w:basedOn w:val="TableNormal"/>
    <w:rsid w:val="00AC6E51"/>
    <w:rPr>
      <w:rFonts w:ascii="Cambria" w:eastAsia="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Normal"/>
    <w:rsid w:val="00F070E5"/>
    <w:pPr>
      <w:spacing w:before="100" w:beforeAutospacing="1" w:after="100" w:afterAutospacing="1" w:line="240" w:lineRule="auto"/>
    </w:pPr>
    <w:rPr>
      <w:rFonts w:ascii="Times New Roman" w:eastAsia="Calibri" w:hAnsi="Times New Roman"/>
      <w:kern w:val="0"/>
      <w:sz w:val="24"/>
      <w:lang w:eastAsia="en-US"/>
    </w:rPr>
  </w:style>
  <w:style w:type="paragraph" w:styleId="PlainText">
    <w:name w:val="Plain Text"/>
    <w:basedOn w:val="Normal"/>
    <w:link w:val="PlainTextChar"/>
    <w:unhideWhenUsed/>
    <w:rsid w:val="00F070E5"/>
    <w:pPr>
      <w:spacing w:before="0" w:after="0" w:line="240" w:lineRule="auto"/>
    </w:pPr>
    <w:rPr>
      <w:rFonts w:ascii="Consolas" w:eastAsia="Calibri" w:hAnsi="Consolas"/>
      <w:kern w:val="0"/>
      <w:sz w:val="21"/>
      <w:szCs w:val="21"/>
    </w:rPr>
  </w:style>
  <w:style w:type="character" w:customStyle="1" w:styleId="PlainTextChar">
    <w:name w:val="Plain Text Char"/>
    <w:link w:val="PlainText"/>
    <w:rsid w:val="00F070E5"/>
    <w:rPr>
      <w:rFonts w:ascii="Consolas" w:eastAsia="Calibri" w:hAnsi="Consolas"/>
      <w:sz w:val="21"/>
      <w:szCs w:val="21"/>
    </w:rPr>
  </w:style>
  <w:style w:type="character" w:customStyle="1" w:styleId="HeaderChar">
    <w:name w:val="Header Char"/>
    <w:link w:val="Header"/>
    <w:uiPriority w:val="99"/>
    <w:rsid w:val="00F070E5"/>
    <w:rPr>
      <w:rFonts w:ascii="Arial" w:eastAsia="MS Mincho" w:hAnsi="Arial"/>
      <w:kern w:val="2"/>
      <w:szCs w:val="24"/>
      <w:lang w:eastAsia="ja-JP"/>
    </w:rPr>
  </w:style>
  <w:style w:type="character" w:customStyle="1" w:styleId="FooterChar">
    <w:name w:val="Footer Char"/>
    <w:link w:val="Footer"/>
    <w:rsid w:val="00F070E5"/>
    <w:rPr>
      <w:rFonts w:ascii="Arial" w:eastAsia="MS Mincho" w:hAnsi="Arial"/>
      <w:kern w:val="2"/>
      <w:szCs w:val="24"/>
      <w:lang w:eastAsia="ja-JP"/>
    </w:rPr>
  </w:style>
  <w:style w:type="paragraph" w:customStyle="1" w:styleId="ListParagraphChar">
    <w:name w:val="List Paragraph Char"/>
    <w:aliases w:val="Question Char"/>
    <w:basedOn w:val="Normal"/>
    <w:link w:val="ListParagraphCharChar"/>
    <w:rsid w:val="009C3E87"/>
    <w:pPr>
      <w:numPr>
        <w:numId w:val="8"/>
      </w:numPr>
      <w:spacing w:before="240" w:after="0" w:line="276" w:lineRule="auto"/>
    </w:pPr>
    <w:rPr>
      <w:rFonts w:ascii="Calibri" w:eastAsia="Times New Roman" w:hAnsi="Calibri"/>
      <w:color w:val="4E4E4E"/>
      <w:kern w:val="0"/>
      <w:sz w:val="22"/>
      <w:szCs w:val="22"/>
      <w:lang w:val="en-CA"/>
    </w:rPr>
  </w:style>
  <w:style w:type="paragraph" w:customStyle="1" w:styleId="NoSpacingChar">
    <w:name w:val="No Spacing Char"/>
    <w:aliases w:val="Question L2 Char"/>
    <w:basedOn w:val="ListParagraphChar"/>
    <w:link w:val="NoSpacingCharChar"/>
    <w:rsid w:val="009C3E87"/>
    <w:pPr>
      <w:keepNext/>
      <w:keepLines/>
      <w:numPr>
        <w:ilvl w:val="1"/>
      </w:numPr>
      <w:spacing w:before="0" w:line="240" w:lineRule="auto"/>
      <w:ind w:firstLine="0"/>
    </w:pPr>
  </w:style>
  <w:style w:type="character" w:customStyle="1" w:styleId="NoSpacingCharChar">
    <w:name w:val="No Spacing Char Char"/>
    <w:aliases w:val="Question L2 Char Char"/>
    <w:link w:val="NoSpacingChar"/>
    <w:locked/>
    <w:rsid w:val="009C3E87"/>
    <w:rPr>
      <w:rFonts w:ascii="Calibri" w:hAnsi="Calibri"/>
      <w:color w:val="4E4E4E"/>
      <w:sz w:val="22"/>
      <w:szCs w:val="22"/>
      <w:lang w:val="en-CA" w:eastAsia="ja-JP"/>
    </w:rPr>
  </w:style>
  <w:style w:type="paragraph" w:customStyle="1" w:styleId="CodedResponses">
    <w:name w:val="Coded Responses"/>
    <w:basedOn w:val="Normal"/>
    <w:rsid w:val="009C3E87"/>
    <w:pPr>
      <w:tabs>
        <w:tab w:val="left" w:pos="1440"/>
        <w:tab w:val="left" w:pos="5040"/>
      </w:tabs>
      <w:spacing w:before="0" w:after="0" w:line="240" w:lineRule="auto"/>
      <w:ind w:left="720"/>
    </w:pPr>
    <w:rPr>
      <w:rFonts w:ascii="Times New Roman" w:hAnsi="Times New Roman"/>
      <w:kern w:val="0"/>
      <w:szCs w:val="20"/>
      <w:lang w:eastAsia="en-US"/>
    </w:rPr>
  </w:style>
  <w:style w:type="paragraph" w:customStyle="1" w:styleId="MainBody">
    <w:name w:val="Main Body"/>
    <w:uiPriority w:val="99"/>
    <w:rsid w:val="006A72AA"/>
    <w:pPr>
      <w:spacing w:line="240" w:lineRule="exact"/>
    </w:pPr>
    <w:rPr>
      <w:rFonts w:eastAsia="MS Mincho"/>
      <w:kern w:val="2"/>
      <w:lang w:eastAsia="ja-JP"/>
    </w:rPr>
  </w:style>
  <w:style w:type="character" w:styleId="Emphasis">
    <w:name w:val="Emphasis"/>
    <w:aliases w:val="Prog. Intruct"/>
    <w:qFormat/>
    <w:rsid w:val="006A72AA"/>
    <w:rPr>
      <w:rFonts w:cs="Times New Roman"/>
      <w:b/>
      <w:bCs/>
      <w:i/>
      <w:iCs/>
      <w:color w:val="D9541E"/>
      <w:shd w:val="clear" w:color="auto" w:fill="auto"/>
    </w:rPr>
  </w:style>
  <w:style w:type="character" w:customStyle="1" w:styleId="ListParagraphCharChar">
    <w:name w:val="List Paragraph Char Char"/>
    <w:aliases w:val="Question Char Char"/>
    <w:link w:val="ListParagraphChar"/>
    <w:locked/>
    <w:rsid w:val="006A72AA"/>
    <w:rPr>
      <w:rFonts w:ascii="Calibri" w:hAnsi="Calibri"/>
      <w:color w:val="4E4E4E"/>
      <w:sz w:val="22"/>
      <w:szCs w:val="22"/>
      <w:lang w:val="en-CA" w:eastAsia="ja-JP"/>
    </w:rPr>
  </w:style>
  <w:style w:type="paragraph" w:customStyle="1" w:styleId="Listintable">
    <w:name w:val="List in table"/>
    <w:basedOn w:val="Normal"/>
    <w:qFormat/>
    <w:rsid w:val="00373A97"/>
    <w:pPr>
      <w:ind w:left="1080" w:hanging="360"/>
      <w:contextualSpacing/>
    </w:pPr>
    <w:rPr>
      <w:rFonts w:eastAsia="Times New Roman"/>
      <w:kern w:val="0"/>
      <w:sz w:val="22"/>
      <w:szCs w:val="22"/>
    </w:rPr>
  </w:style>
  <w:style w:type="paragraph" w:customStyle="1" w:styleId="QuestionNumbers">
    <w:name w:val="Question Numbers"/>
    <w:basedOn w:val="Normal"/>
    <w:link w:val="QuestionNumbersChar"/>
    <w:qFormat/>
    <w:rsid w:val="00373A97"/>
    <w:pPr>
      <w:ind w:left="360" w:hanging="360"/>
    </w:pPr>
    <w:rPr>
      <w:sz w:val="22"/>
      <w:szCs w:val="22"/>
    </w:rPr>
  </w:style>
  <w:style w:type="character" w:customStyle="1" w:styleId="QuestionNumbersChar">
    <w:name w:val="Question Numbers Char"/>
    <w:link w:val="QuestionNumbers"/>
    <w:rsid w:val="00373A97"/>
    <w:rPr>
      <w:rFonts w:ascii="Arial" w:eastAsia="MS Mincho" w:hAnsi="Arial"/>
      <w:kern w:val="2"/>
      <w:sz w:val="22"/>
      <w:szCs w:val="22"/>
      <w:lang w:eastAsia="ja-JP"/>
    </w:rPr>
  </w:style>
  <w:style w:type="paragraph" w:customStyle="1" w:styleId="ScreeningQ">
    <w:name w:val="Screening Q"/>
    <w:basedOn w:val="Normal"/>
    <w:next w:val="Normal"/>
    <w:qFormat/>
    <w:rsid w:val="00373A97"/>
    <w:pPr>
      <w:spacing w:after="120"/>
      <w:ind w:left="720" w:hanging="540"/>
    </w:pPr>
    <w:rPr>
      <w:rFonts w:cs="CMR10"/>
    </w:rPr>
  </w:style>
  <w:style w:type="table" w:styleId="TableGrid8">
    <w:name w:val="Table Grid 8"/>
    <w:basedOn w:val="TableNormal"/>
    <w:rsid w:val="00340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ListBullet">
    <w:name w:val="List Bullet"/>
    <w:basedOn w:val="Normal"/>
    <w:rsid w:val="003409F6"/>
    <w:pPr>
      <w:numPr>
        <w:numId w:val="9"/>
      </w:numPr>
      <w:spacing w:before="0" w:after="240" w:line="240" w:lineRule="auto"/>
      <w:ind w:left="1152"/>
    </w:pPr>
    <w:rPr>
      <w:rFonts w:eastAsia="Times New Roman"/>
      <w:kern w:val="0"/>
      <w:szCs w:val="20"/>
      <w:lang w:eastAsia="en-US"/>
    </w:rPr>
  </w:style>
  <w:style w:type="paragraph" w:customStyle="1" w:styleId="ProgrammerNote">
    <w:name w:val="Programmer Note"/>
    <w:basedOn w:val="Normal"/>
    <w:link w:val="ProgrammerNoteChar"/>
    <w:rsid w:val="003409F6"/>
    <w:pPr>
      <w:spacing w:before="0" w:after="0" w:line="240" w:lineRule="auto"/>
    </w:pPr>
    <w:rPr>
      <w:rFonts w:ascii="Times New Roman" w:hAnsi="Times New Roman"/>
      <w:caps/>
      <w:kern w:val="0"/>
      <w:szCs w:val="20"/>
    </w:rPr>
  </w:style>
  <w:style w:type="character" w:customStyle="1" w:styleId="ProgrammerNoteChar">
    <w:name w:val="Programmer Note Char"/>
    <w:link w:val="ProgrammerNote"/>
    <w:rsid w:val="003409F6"/>
    <w:rPr>
      <w:rFonts w:eastAsia="MS Mincho"/>
      <w:caps/>
    </w:rPr>
  </w:style>
  <w:style w:type="paragraph" w:styleId="Title">
    <w:name w:val="Title"/>
    <w:basedOn w:val="Normal"/>
    <w:link w:val="TitleChar"/>
    <w:qFormat/>
    <w:rsid w:val="003409F6"/>
    <w:pPr>
      <w:spacing w:before="0" w:after="0" w:line="240" w:lineRule="auto"/>
      <w:jc w:val="center"/>
    </w:pPr>
    <w:rPr>
      <w:rFonts w:ascii="CG Times" w:eastAsia="Times New Roman" w:hAnsi="CG Times"/>
      <w:b/>
      <w:kern w:val="0"/>
      <w:sz w:val="24"/>
      <w:szCs w:val="20"/>
    </w:rPr>
  </w:style>
  <w:style w:type="character" w:customStyle="1" w:styleId="TitleChar">
    <w:name w:val="Title Char"/>
    <w:link w:val="Title"/>
    <w:rsid w:val="003409F6"/>
    <w:rPr>
      <w:rFonts w:ascii="CG Times" w:hAnsi="CG Times"/>
      <w:b/>
      <w:sz w:val="24"/>
    </w:rPr>
  </w:style>
  <w:style w:type="character" w:styleId="PageNumber">
    <w:name w:val="page number"/>
    <w:rsid w:val="003409F6"/>
  </w:style>
  <w:style w:type="paragraph" w:styleId="BodyTextIndent">
    <w:name w:val="Body Text Indent"/>
    <w:basedOn w:val="Normal"/>
    <w:link w:val="BodyTextIndentChar"/>
    <w:rsid w:val="003409F6"/>
    <w:pPr>
      <w:spacing w:after="120"/>
      <w:ind w:left="360"/>
    </w:pPr>
  </w:style>
  <w:style w:type="character" w:customStyle="1" w:styleId="BodyTextIndentChar">
    <w:name w:val="Body Text Indent Char"/>
    <w:link w:val="BodyTextIndent"/>
    <w:rsid w:val="003409F6"/>
    <w:rPr>
      <w:rFonts w:ascii="Arial" w:eastAsia="MS Mincho" w:hAnsi="Arial"/>
      <w:kern w:val="2"/>
      <w:szCs w:val="24"/>
      <w:lang w:eastAsia="ja-JP"/>
    </w:rPr>
  </w:style>
  <w:style w:type="paragraph" w:customStyle="1" w:styleId="SubtleEmphasis1">
    <w:name w:val="Subtle Emphasis1"/>
    <w:basedOn w:val="Normal"/>
    <w:qFormat/>
    <w:rsid w:val="003409F6"/>
    <w:pPr>
      <w:spacing w:before="0" w:after="200" w:line="276" w:lineRule="auto"/>
      <w:ind w:left="720"/>
      <w:contextualSpacing/>
    </w:pPr>
    <w:rPr>
      <w:rFonts w:ascii="Calibri" w:eastAsia="Calibri" w:hAnsi="Calibri"/>
      <w:kern w:val="0"/>
      <w:sz w:val="22"/>
      <w:szCs w:val="22"/>
      <w:lang w:eastAsia="en-US"/>
    </w:rPr>
  </w:style>
  <w:style w:type="paragraph" w:customStyle="1" w:styleId="NotesComments">
    <w:name w:val="Notes &amp; Comments"/>
    <w:link w:val="NotesCommentsChar"/>
    <w:rsid w:val="003409F6"/>
    <w:pPr>
      <w:widowControl w:val="0"/>
    </w:pPr>
    <w:rPr>
      <w:rFonts w:ascii="Arial" w:hAnsi="Arial" w:cs="Arial"/>
      <w:color w:val="339966"/>
      <w:szCs w:val="24"/>
    </w:rPr>
  </w:style>
  <w:style w:type="paragraph" w:customStyle="1" w:styleId="DarkList-Accent51">
    <w:name w:val="Dark List - Accent 51"/>
    <w:basedOn w:val="Normal"/>
    <w:qFormat/>
    <w:rsid w:val="003409F6"/>
    <w:pPr>
      <w:spacing w:before="0" w:after="0" w:line="240" w:lineRule="auto"/>
      <w:ind w:left="720"/>
      <w:contextualSpacing/>
    </w:pPr>
    <w:rPr>
      <w:rFonts w:ascii="Times New Roman" w:eastAsia="Times New Roman" w:hAnsi="Times New Roman"/>
      <w:kern w:val="0"/>
      <w:sz w:val="24"/>
      <w:lang w:eastAsia="en-US"/>
    </w:rPr>
  </w:style>
  <w:style w:type="paragraph" w:customStyle="1" w:styleId="Question">
    <w:name w:val="Question"/>
    <w:aliases w:val="qq,q,Question Char Char Char"/>
    <w:basedOn w:val="Normal"/>
    <w:rsid w:val="003409F6"/>
    <w:pPr>
      <w:spacing w:before="0" w:after="0" w:line="240" w:lineRule="auto"/>
    </w:pPr>
    <w:rPr>
      <w:rFonts w:ascii="Times New Roman" w:hAnsi="Times New Roman"/>
      <w:kern w:val="0"/>
      <w:szCs w:val="20"/>
      <w:lang w:eastAsia="en-US"/>
    </w:rPr>
  </w:style>
  <w:style w:type="paragraph" w:customStyle="1" w:styleId="BASE">
    <w:name w:val="BASE"/>
    <w:basedOn w:val="Normal"/>
    <w:rsid w:val="003409F6"/>
    <w:pPr>
      <w:spacing w:before="0" w:after="0" w:line="240" w:lineRule="auto"/>
    </w:pPr>
    <w:rPr>
      <w:rFonts w:ascii="Times New Roman" w:eastAsia="Times New Roman" w:hAnsi="Times New Roman"/>
      <w:b/>
      <w:caps/>
      <w:kern w:val="0"/>
      <w:sz w:val="22"/>
      <w:szCs w:val="20"/>
      <w:u w:val="single"/>
      <w:lang w:eastAsia="en-US"/>
    </w:rPr>
  </w:style>
  <w:style w:type="paragraph" w:customStyle="1" w:styleId="SectionTitle">
    <w:name w:val="Section Title"/>
    <w:basedOn w:val="Normal"/>
    <w:rsid w:val="003409F6"/>
    <w:pPr>
      <w:pBdr>
        <w:top w:val="single" w:sz="4" w:space="1" w:color="auto"/>
        <w:left w:val="single" w:sz="4" w:space="4" w:color="auto"/>
        <w:bottom w:val="single" w:sz="4" w:space="1" w:color="auto"/>
        <w:right w:val="single" w:sz="4" w:space="4" w:color="auto"/>
      </w:pBdr>
      <w:spacing w:before="0" w:after="0" w:line="240" w:lineRule="auto"/>
    </w:pPr>
    <w:rPr>
      <w:rFonts w:ascii="Times New Roman" w:hAnsi="Times New Roman"/>
      <w:caps/>
      <w:kern w:val="0"/>
      <w:szCs w:val="20"/>
      <w:lang w:eastAsia="en-US"/>
    </w:rPr>
  </w:style>
  <w:style w:type="paragraph" w:customStyle="1" w:styleId="LightList-Accent51">
    <w:name w:val="Light List - Accent 51"/>
    <w:basedOn w:val="Normal"/>
    <w:qFormat/>
    <w:rsid w:val="003409F6"/>
    <w:pPr>
      <w:spacing w:before="0" w:after="0" w:line="240" w:lineRule="auto"/>
      <w:ind w:left="720"/>
      <w:contextualSpacing/>
    </w:pPr>
    <w:rPr>
      <w:rFonts w:ascii="Times New Roman" w:eastAsia="Times New Roman" w:hAnsi="Times New Roman"/>
      <w:kern w:val="0"/>
      <w:sz w:val="24"/>
      <w:lang w:eastAsia="en-US"/>
    </w:rPr>
  </w:style>
  <w:style w:type="paragraph" w:customStyle="1" w:styleId="MediumList2-Accent41">
    <w:name w:val="Medium List 2 - Accent 41"/>
    <w:basedOn w:val="Normal"/>
    <w:uiPriority w:val="34"/>
    <w:qFormat/>
    <w:rsid w:val="003409F6"/>
    <w:pPr>
      <w:spacing w:before="0" w:after="0" w:line="240" w:lineRule="auto"/>
      <w:ind w:left="720"/>
      <w:contextualSpacing/>
    </w:pPr>
    <w:rPr>
      <w:rFonts w:ascii="Cambria" w:eastAsia="Cambria" w:hAnsi="Cambria"/>
      <w:kern w:val="0"/>
      <w:sz w:val="24"/>
      <w:lang w:eastAsia="en-US"/>
    </w:rPr>
  </w:style>
  <w:style w:type="character" w:styleId="Hyperlink">
    <w:name w:val="Hyperlink"/>
    <w:rsid w:val="003409F6"/>
    <w:rPr>
      <w:color w:val="0000FF"/>
      <w:u w:val="single"/>
    </w:rPr>
  </w:style>
  <w:style w:type="paragraph" w:customStyle="1" w:styleId="MediumList1-Accent41">
    <w:name w:val="Medium List 1 - Accent 41"/>
    <w:hidden/>
    <w:rsid w:val="003409F6"/>
    <w:rPr>
      <w:rFonts w:ascii="Arial" w:eastAsia="MS Mincho" w:hAnsi="Arial"/>
      <w:kern w:val="2"/>
      <w:szCs w:val="24"/>
      <w:lang w:eastAsia="ja-JP"/>
    </w:rPr>
  </w:style>
  <w:style w:type="paragraph" w:customStyle="1" w:styleId="DarkList-Accent31">
    <w:name w:val="Dark List - Accent 31"/>
    <w:hidden/>
    <w:rsid w:val="003409F6"/>
    <w:rPr>
      <w:rFonts w:ascii="Arial" w:eastAsia="MS Mincho" w:hAnsi="Arial"/>
      <w:kern w:val="2"/>
      <w:szCs w:val="24"/>
      <w:lang w:eastAsia="ja-JP"/>
    </w:rPr>
  </w:style>
  <w:style w:type="paragraph" w:styleId="Revision">
    <w:name w:val="Revision"/>
    <w:hidden/>
    <w:rsid w:val="003409F6"/>
    <w:rPr>
      <w:rFonts w:ascii="Arial" w:eastAsia="MS Mincho" w:hAnsi="Arial"/>
      <w:kern w:val="2"/>
      <w:szCs w:val="24"/>
      <w:lang w:eastAsia="ja-JP"/>
    </w:rPr>
  </w:style>
  <w:style w:type="paragraph" w:customStyle="1" w:styleId="Base0">
    <w:name w:val="Base"/>
    <w:basedOn w:val="Normal"/>
    <w:link w:val="BaseChar"/>
    <w:rsid w:val="008C24B8"/>
    <w:pPr>
      <w:spacing w:before="0" w:after="0" w:line="240" w:lineRule="auto"/>
    </w:pPr>
    <w:rPr>
      <w:rFonts w:ascii="Times New Roman" w:hAnsi="Times New Roman"/>
      <w:b/>
      <w:caps/>
      <w:kern w:val="0"/>
      <w:szCs w:val="20"/>
      <w:u w:val="single"/>
    </w:rPr>
  </w:style>
  <w:style w:type="character" w:customStyle="1" w:styleId="BaseChar">
    <w:name w:val="Base Char"/>
    <w:link w:val="Base0"/>
    <w:locked/>
    <w:rsid w:val="008C24B8"/>
    <w:rPr>
      <w:rFonts w:eastAsia="MS Mincho"/>
      <w:b/>
      <w:caps/>
      <w:u w:val="single"/>
    </w:rPr>
  </w:style>
  <w:style w:type="character" w:customStyle="1" w:styleId="apple-style-span">
    <w:name w:val="apple-style-span"/>
    <w:basedOn w:val="DefaultParagraphFont"/>
    <w:rsid w:val="006E544E"/>
  </w:style>
  <w:style w:type="character" w:customStyle="1" w:styleId="apple-converted-space">
    <w:name w:val="apple-converted-space"/>
    <w:basedOn w:val="DefaultParagraphFont"/>
    <w:rsid w:val="006E544E"/>
  </w:style>
  <w:style w:type="paragraph" w:customStyle="1" w:styleId="QuestionTitleSpacer">
    <w:name w:val="Question Title Spacer"/>
    <w:next w:val="NotesComments"/>
    <w:rsid w:val="00EC10E0"/>
    <w:pPr>
      <w:keepNext/>
      <w:widowControl w:val="0"/>
    </w:pPr>
    <w:rPr>
      <w:rFonts w:ascii="Arial" w:hAnsi="Arial" w:cs="Arial"/>
      <w:color w:val="000000"/>
      <w:sz w:val="16"/>
      <w:szCs w:val="24"/>
    </w:rPr>
  </w:style>
  <w:style w:type="paragraph" w:styleId="FootnoteText">
    <w:name w:val="footnote text"/>
    <w:basedOn w:val="Normal"/>
    <w:link w:val="FootnoteTextChar"/>
    <w:uiPriority w:val="99"/>
    <w:unhideWhenUsed/>
    <w:rsid w:val="00EC10E0"/>
    <w:pPr>
      <w:spacing w:before="0" w:after="0" w:line="240" w:lineRule="auto"/>
    </w:pPr>
    <w:rPr>
      <w:sz w:val="24"/>
    </w:rPr>
  </w:style>
  <w:style w:type="character" w:customStyle="1" w:styleId="FootnoteTextChar">
    <w:name w:val="Footnote Text Char"/>
    <w:basedOn w:val="DefaultParagraphFont"/>
    <w:link w:val="FootnoteText"/>
    <w:uiPriority w:val="99"/>
    <w:rsid w:val="00EC10E0"/>
    <w:rPr>
      <w:rFonts w:ascii="Arial" w:eastAsia="MS Mincho" w:hAnsi="Arial"/>
      <w:kern w:val="2"/>
      <w:sz w:val="24"/>
      <w:szCs w:val="24"/>
      <w:lang w:eastAsia="ja-JP"/>
    </w:rPr>
  </w:style>
  <w:style w:type="character" w:styleId="FootnoteReference">
    <w:name w:val="footnote reference"/>
    <w:basedOn w:val="DefaultParagraphFont"/>
    <w:uiPriority w:val="99"/>
    <w:unhideWhenUsed/>
    <w:rsid w:val="00EC10E0"/>
    <w:rPr>
      <w:vertAlign w:val="superscript"/>
    </w:rPr>
  </w:style>
  <w:style w:type="character" w:customStyle="1" w:styleId="NotesCommentsChar">
    <w:name w:val="Notes &amp; Comments Char"/>
    <w:link w:val="NotesComments"/>
    <w:locked/>
    <w:rsid w:val="002810C7"/>
    <w:rPr>
      <w:rFonts w:ascii="Arial" w:hAnsi="Arial" w:cs="Arial"/>
      <w:color w:val="339966"/>
      <w:szCs w:val="24"/>
    </w:rPr>
  </w:style>
  <w:style w:type="paragraph" w:customStyle="1" w:styleId="SCRUBBING">
    <w:name w:val="SCRUBBING"/>
    <w:basedOn w:val="Normal"/>
    <w:link w:val="SCRUBBINGChar"/>
    <w:qFormat/>
    <w:rsid w:val="00BE5D8B"/>
    <w:pPr>
      <w:tabs>
        <w:tab w:val="left" w:pos="720"/>
        <w:tab w:val="left" w:pos="1661"/>
      </w:tabs>
      <w:ind w:left="720"/>
    </w:pPr>
    <w:rPr>
      <w:b/>
      <w:color w:val="0000FF"/>
      <w:sz w:val="22"/>
    </w:rPr>
  </w:style>
  <w:style w:type="character" w:customStyle="1" w:styleId="SCRUBBINGChar">
    <w:name w:val="SCRUBBING Char"/>
    <w:basedOn w:val="DefaultParagraphFont"/>
    <w:link w:val="SCRUBBING"/>
    <w:rsid w:val="00BE5D8B"/>
    <w:rPr>
      <w:rFonts w:ascii="Arial" w:eastAsia="MS Mincho" w:hAnsi="Arial"/>
      <w:b/>
      <w:color w:val="0000FF"/>
      <w:kern w:val="2"/>
      <w:sz w:val="22"/>
      <w:szCs w:val="24"/>
      <w:lang w:eastAsia="ja-JP"/>
    </w:rPr>
  </w:style>
  <w:style w:type="paragraph" w:customStyle="1" w:styleId="ConstantSumPrompt">
    <w:name w:val="Constant Sum Prompt"/>
    <w:next w:val="NotesComments"/>
    <w:rsid w:val="00821B70"/>
    <w:pPr>
      <w:keepNext/>
      <w:keepLines/>
      <w:widowControl w:val="0"/>
      <w:numPr>
        <w:numId w:val="22"/>
      </w:numPr>
    </w:pPr>
    <w:rPr>
      <w:rFonts w:ascii="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87346">
      <w:bodyDiv w:val="1"/>
      <w:marLeft w:val="0"/>
      <w:marRight w:val="0"/>
      <w:marTop w:val="0"/>
      <w:marBottom w:val="0"/>
      <w:divBdr>
        <w:top w:val="none" w:sz="0" w:space="0" w:color="auto"/>
        <w:left w:val="none" w:sz="0" w:space="0" w:color="auto"/>
        <w:bottom w:val="none" w:sz="0" w:space="0" w:color="auto"/>
        <w:right w:val="none" w:sz="0" w:space="0" w:color="auto"/>
      </w:divBdr>
    </w:div>
    <w:div w:id="182675285">
      <w:bodyDiv w:val="1"/>
      <w:marLeft w:val="0"/>
      <w:marRight w:val="0"/>
      <w:marTop w:val="0"/>
      <w:marBottom w:val="0"/>
      <w:divBdr>
        <w:top w:val="none" w:sz="0" w:space="0" w:color="auto"/>
        <w:left w:val="none" w:sz="0" w:space="0" w:color="auto"/>
        <w:bottom w:val="none" w:sz="0" w:space="0" w:color="auto"/>
        <w:right w:val="none" w:sz="0" w:space="0" w:color="auto"/>
      </w:divBdr>
    </w:div>
    <w:div w:id="379475872">
      <w:bodyDiv w:val="1"/>
      <w:marLeft w:val="0"/>
      <w:marRight w:val="0"/>
      <w:marTop w:val="0"/>
      <w:marBottom w:val="0"/>
      <w:divBdr>
        <w:top w:val="none" w:sz="0" w:space="0" w:color="auto"/>
        <w:left w:val="none" w:sz="0" w:space="0" w:color="auto"/>
        <w:bottom w:val="none" w:sz="0" w:space="0" w:color="auto"/>
        <w:right w:val="none" w:sz="0" w:space="0" w:color="auto"/>
      </w:divBdr>
      <w:divsChild>
        <w:div w:id="258177931">
          <w:marLeft w:val="0"/>
          <w:marRight w:val="0"/>
          <w:marTop w:val="120"/>
          <w:marBottom w:val="0"/>
          <w:divBdr>
            <w:top w:val="none" w:sz="0" w:space="0" w:color="auto"/>
            <w:left w:val="none" w:sz="0" w:space="0" w:color="auto"/>
            <w:bottom w:val="none" w:sz="0" w:space="0" w:color="auto"/>
            <w:right w:val="none" w:sz="0" w:space="0" w:color="auto"/>
          </w:divBdr>
        </w:div>
        <w:div w:id="954481019">
          <w:marLeft w:val="0"/>
          <w:marRight w:val="0"/>
          <w:marTop w:val="120"/>
          <w:marBottom w:val="0"/>
          <w:divBdr>
            <w:top w:val="none" w:sz="0" w:space="0" w:color="auto"/>
            <w:left w:val="none" w:sz="0" w:space="0" w:color="auto"/>
            <w:bottom w:val="none" w:sz="0" w:space="0" w:color="auto"/>
            <w:right w:val="none" w:sz="0" w:space="0" w:color="auto"/>
          </w:divBdr>
        </w:div>
        <w:div w:id="1662004678">
          <w:marLeft w:val="0"/>
          <w:marRight w:val="0"/>
          <w:marTop w:val="120"/>
          <w:marBottom w:val="0"/>
          <w:divBdr>
            <w:top w:val="none" w:sz="0" w:space="0" w:color="auto"/>
            <w:left w:val="none" w:sz="0" w:space="0" w:color="auto"/>
            <w:bottom w:val="none" w:sz="0" w:space="0" w:color="auto"/>
            <w:right w:val="none" w:sz="0" w:space="0" w:color="auto"/>
          </w:divBdr>
        </w:div>
      </w:divsChild>
    </w:div>
    <w:div w:id="579827563">
      <w:bodyDiv w:val="1"/>
      <w:marLeft w:val="0"/>
      <w:marRight w:val="0"/>
      <w:marTop w:val="0"/>
      <w:marBottom w:val="0"/>
      <w:divBdr>
        <w:top w:val="none" w:sz="0" w:space="0" w:color="auto"/>
        <w:left w:val="none" w:sz="0" w:space="0" w:color="auto"/>
        <w:bottom w:val="none" w:sz="0" w:space="0" w:color="auto"/>
        <w:right w:val="none" w:sz="0" w:space="0" w:color="auto"/>
      </w:divBdr>
      <w:divsChild>
        <w:div w:id="1449735796">
          <w:marLeft w:val="0"/>
          <w:marRight w:val="0"/>
          <w:marTop w:val="120"/>
          <w:marBottom w:val="0"/>
          <w:divBdr>
            <w:top w:val="none" w:sz="0" w:space="0" w:color="auto"/>
            <w:left w:val="none" w:sz="0" w:space="0" w:color="auto"/>
            <w:bottom w:val="none" w:sz="0" w:space="0" w:color="auto"/>
            <w:right w:val="none" w:sz="0" w:space="0" w:color="auto"/>
          </w:divBdr>
        </w:div>
        <w:div w:id="1758820131">
          <w:marLeft w:val="0"/>
          <w:marRight w:val="0"/>
          <w:marTop w:val="120"/>
          <w:marBottom w:val="0"/>
          <w:divBdr>
            <w:top w:val="none" w:sz="0" w:space="0" w:color="auto"/>
            <w:left w:val="none" w:sz="0" w:space="0" w:color="auto"/>
            <w:bottom w:val="none" w:sz="0" w:space="0" w:color="auto"/>
            <w:right w:val="none" w:sz="0" w:space="0" w:color="auto"/>
          </w:divBdr>
        </w:div>
        <w:div w:id="1856339442">
          <w:marLeft w:val="0"/>
          <w:marRight w:val="0"/>
          <w:marTop w:val="120"/>
          <w:marBottom w:val="0"/>
          <w:divBdr>
            <w:top w:val="none" w:sz="0" w:space="0" w:color="auto"/>
            <w:left w:val="none" w:sz="0" w:space="0" w:color="auto"/>
            <w:bottom w:val="none" w:sz="0" w:space="0" w:color="auto"/>
            <w:right w:val="none" w:sz="0" w:space="0" w:color="auto"/>
          </w:divBdr>
        </w:div>
      </w:divsChild>
    </w:div>
    <w:div w:id="625701874">
      <w:bodyDiv w:val="1"/>
      <w:marLeft w:val="0"/>
      <w:marRight w:val="0"/>
      <w:marTop w:val="0"/>
      <w:marBottom w:val="0"/>
      <w:divBdr>
        <w:top w:val="none" w:sz="0" w:space="0" w:color="auto"/>
        <w:left w:val="none" w:sz="0" w:space="0" w:color="auto"/>
        <w:bottom w:val="none" w:sz="0" w:space="0" w:color="auto"/>
        <w:right w:val="none" w:sz="0" w:space="0" w:color="auto"/>
      </w:divBdr>
      <w:divsChild>
        <w:div w:id="765535774">
          <w:marLeft w:val="0"/>
          <w:marRight w:val="0"/>
          <w:marTop w:val="120"/>
          <w:marBottom w:val="0"/>
          <w:divBdr>
            <w:top w:val="none" w:sz="0" w:space="0" w:color="auto"/>
            <w:left w:val="none" w:sz="0" w:space="0" w:color="auto"/>
            <w:bottom w:val="none" w:sz="0" w:space="0" w:color="auto"/>
            <w:right w:val="none" w:sz="0" w:space="0" w:color="auto"/>
          </w:divBdr>
        </w:div>
        <w:div w:id="878934055">
          <w:marLeft w:val="0"/>
          <w:marRight w:val="0"/>
          <w:marTop w:val="120"/>
          <w:marBottom w:val="0"/>
          <w:divBdr>
            <w:top w:val="none" w:sz="0" w:space="0" w:color="auto"/>
            <w:left w:val="none" w:sz="0" w:space="0" w:color="auto"/>
            <w:bottom w:val="none" w:sz="0" w:space="0" w:color="auto"/>
            <w:right w:val="none" w:sz="0" w:space="0" w:color="auto"/>
          </w:divBdr>
        </w:div>
      </w:divsChild>
    </w:div>
    <w:div w:id="738361106">
      <w:bodyDiv w:val="1"/>
      <w:marLeft w:val="0"/>
      <w:marRight w:val="0"/>
      <w:marTop w:val="0"/>
      <w:marBottom w:val="0"/>
      <w:divBdr>
        <w:top w:val="none" w:sz="0" w:space="0" w:color="auto"/>
        <w:left w:val="none" w:sz="0" w:space="0" w:color="auto"/>
        <w:bottom w:val="none" w:sz="0" w:space="0" w:color="auto"/>
        <w:right w:val="none" w:sz="0" w:space="0" w:color="auto"/>
      </w:divBdr>
    </w:div>
    <w:div w:id="739986236">
      <w:bodyDiv w:val="1"/>
      <w:marLeft w:val="0"/>
      <w:marRight w:val="0"/>
      <w:marTop w:val="0"/>
      <w:marBottom w:val="0"/>
      <w:divBdr>
        <w:top w:val="none" w:sz="0" w:space="0" w:color="auto"/>
        <w:left w:val="none" w:sz="0" w:space="0" w:color="auto"/>
        <w:bottom w:val="none" w:sz="0" w:space="0" w:color="auto"/>
        <w:right w:val="none" w:sz="0" w:space="0" w:color="auto"/>
      </w:divBdr>
    </w:div>
    <w:div w:id="871914612">
      <w:bodyDiv w:val="1"/>
      <w:marLeft w:val="0"/>
      <w:marRight w:val="0"/>
      <w:marTop w:val="0"/>
      <w:marBottom w:val="0"/>
      <w:divBdr>
        <w:top w:val="none" w:sz="0" w:space="0" w:color="auto"/>
        <w:left w:val="none" w:sz="0" w:space="0" w:color="auto"/>
        <w:bottom w:val="none" w:sz="0" w:space="0" w:color="auto"/>
        <w:right w:val="none" w:sz="0" w:space="0" w:color="auto"/>
      </w:divBdr>
      <w:divsChild>
        <w:div w:id="781992295">
          <w:marLeft w:val="0"/>
          <w:marRight w:val="0"/>
          <w:marTop w:val="120"/>
          <w:marBottom w:val="0"/>
          <w:divBdr>
            <w:top w:val="none" w:sz="0" w:space="0" w:color="auto"/>
            <w:left w:val="none" w:sz="0" w:space="0" w:color="auto"/>
            <w:bottom w:val="none" w:sz="0" w:space="0" w:color="auto"/>
            <w:right w:val="none" w:sz="0" w:space="0" w:color="auto"/>
          </w:divBdr>
        </w:div>
        <w:div w:id="782572017">
          <w:marLeft w:val="0"/>
          <w:marRight w:val="0"/>
          <w:marTop w:val="120"/>
          <w:marBottom w:val="0"/>
          <w:divBdr>
            <w:top w:val="none" w:sz="0" w:space="0" w:color="auto"/>
            <w:left w:val="none" w:sz="0" w:space="0" w:color="auto"/>
            <w:bottom w:val="none" w:sz="0" w:space="0" w:color="auto"/>
            <w:right w:val="none" w:sz="0" w:space="0" w:color="auto"/>
          </w:divBdr>
        </w:div>
        <w:div w:id="949898837">
          <w:marLeft w:val="0"/>
          <w:marRight w:val="0"/>
          <w:marTop w:val="120"/>
          <w:marBottom w:val="0"/>
          <w:divBdr>
            <w:top w:val="none" w:sz="0" w:space="0" w:color="auto"/>
            <w:left w:val="none" w:sz="0" w:space="0" w:color="auto"/>
            <w:bottom w:val="none" w:sz="0" w:space="0" w:color="auto"/>
            <w:right w:val="none" w:sz="0" w:space="0" w:color="auto"/>
          </w:divBdr>
        </w:div>
      </w:divsChild>
    </w:div>
    <w:div w:id="1025054840">
      <w:bodyDiv w:val="1"/>
      <w:marLeft w:val="0"/>
      <w:marRight w:val="0"/>
      <w:marTop w:val="0"/>
      <w:marBottom w:val="0"/>
      <w:divBdr>
        <w:top w:val="none" w:sz="0" w:space="0" w:color="auto"/>
        <w:left w:val="none" w:sz="0" w:space="0" w:color="auto"/>
        <w:bottom w:val="none" w:sz="0" w:space="0" w:color="auto"/>
        <w:right w:val="none" w:sz="0" w:space="0" w:color="auto"/>
      </w:divBdr>
      <w:divsChild>
        <w:div w:id="393240007">
          <w:marLeft w:val="0"/>
          <w:marRight w:val="0"/>
          <w:marTop w:val="120"/>
          <w:marBottom w:val="0"/>
          <w:divBdr>
            <w:top w:val="none" w:sz="0" w:space="0" w:color="auto"/>
            <w:left w:val="none" w:sz="0" w:space="0" w:color="auto"/>
            <w:bottom w:val="none" w:sz="0" w:space="0" w:color="auto"/>
            <w:right w:val="none" w:sz="0" w:space="0" w:color="auto"/>
          </w:divBdr>
        </w:div>
        <w:div w:id="635838181">
          <w:marLeft w:val="0"/>
          <w:marRight w:val="0"/>
          <w:marTop w:val="120"/>
          <w:marBottom w:val="0"/>
          <w:divBdr>
            <w:top w:val="none" w:sz="0" w:space="0" w:color="auto"/>
            <w:left w:val="none" w:sz="0" w:space="0" w:color="auto"/>
            <w:bottom w:val="none" w:sz="0" w:space="0" w:color="auto"/>
            <w:right w:val="none" w:sz="0" w:space="0" w:color="auto"/>
          </w:divBdr>
        </w:div>
        <w:div w:id="1191838735">
          <w:marLeft w:val="0"/>
          <w:marRight w:val="0"/>
          <w:marTop w:val="120"/>
          <w:marBottom w:val="0"/>
          <w:divBdr>
            <w:top w:val="none" w:sz="0" w:space="0" w:color="auto"/>
            <w:left w:val="none" w:sz="0" w:space="0" w:color="auto"/>
            <w:bottom w:val="none" w:sz="0" w:space="0" w:color="auto"/>
            <w:right w:val="none" w:sz="0" w:space="0" w:color="auto"/>
          </w:divBdr>
        </w:div>
        <w:div w:id="2132429969">
          <w:marLeft w:val="0"/>
          <w:marRight w:val="0"/>
          <w:marTop w:val="120"/>
          <w:marBottom w:val="0"/>
          <w:divBdr>
            <w:top w:val="none" w:sz="0" w:space="0" w:color="auto"/>
            <w:left w:val="none" w:sz="0" w:space="0" w:color="auto"/>
            <w:bottom w:val="none" w:sz="0" w:space="0" w:color="auto"/>
            <w:right w:val="none" w:sz="0" w:space="0" w:color="auto"/>
          </w:divBdr>
        </w:div>
      </w:divsChild>
    </w:div>
    <w:div w:id="1339693254">
      <w:bodyDiv w:val="1"/>
      <w:marLeft w:val="0"/>
      <w:marRight w:val="0"/>
      <w:marTop w:val="0"/>
      <w:marBottom w:val="0"/>
      <w:divBdr>
        <w:top w:val="none" w:sz="0" w:space="0" w:color="auto"/>
        <w:left w:val="none" w:sz="0" w:space="0" w:color="auto"/>
        <w:bottom w:val="none" w:sz="0" w:space="0" w:color="auto"/>
        <w:right w:val="none" w:sz="0" w:space="0" w:color="auto"/>
      </w:divBdr>
    </w:div>
    <w:div w:id="1352533206">
      <w:bodyDiv w:val="1"/>
      <w:marLeft w:val="0"/>
      <w:marRight w:val="0"/>
      <w:marTop w:val="0"/>
      <w:marBottom w:val="0"/>
      <w:divBdr>
        <w:top w:val="none" w:sz="0" w:space="0" w:color="auto"/>
        <w:left w:val="none" w:sz="0" w:space="0" w:color="auto"/>
        <w:bottom w:val="none" w:sz="0" w:space="0" w:color="auto"/>
        <w:right w:val="none" w:sz="0" w:space="0" w:color="auto"/>
      </w:divBdr>
      <w:divsChild>
        <w:div w:id="35009125">
          <w:marLeft w:val="0"/>
          <w:marRight w:val="0"/>
          <w:marTop w:val="120"/>
          <w:marBottom w:val="0"/>
          <w:divBdr>
            <w:top w:val="none" w:sz="0" w:space="0" w:color="auto"/>
            <w:left w:val="none" w:sz="0" w:space="0" w:color="auto"/>
            <w:bottom w:val="none" w:sz="0" w:space="0" w:color="auto"/>
            <w:right w:val="none" w:sz="0" w:space="0" w:color="auto"/>
          </w:divBdr>
        </w:div>
        <w:div w:id="98835669">
          <w:marLeft w:val="0"/>
          <w:marRight w:val="0"/>
          <w:marTop w:val="120"/>
          <w:marBottom w:val="0"/>
          <w:divBdr>
            <w:top w:val="none" w:sz="0" w:space="0" w:color="auto"/>
            <w:left w:val="none" w:sz="0" w:space="0" w:color="auto"/>
            <w:bottom w:val="none" w:sz="0" w:space="0" w:color="auto"/>
            <w:right w:val="none" w:sz="0" w:space="0" w:color="auto"/>
          </w:divBdr>
        </w:div>
        <w:div w:id="294606375">
          <w:marLeft w:val="0"/>
          <w:marRight w:val="0"/>
          <w:marTop w:val="120"/>
          <w:marBottom w:val="0"/>
          <w:divBdr>
            <w:top w:val="none" w:sz="0" w:space="0" w:color="auto"/>
            <w:left w:val="none" w:sz="0" w:space="0" w:color="auto"/>
            <w:bottom w:val="none" w:sz="0" w:space="0" w:color="auto"/>
            <w:right w:val="none" w:sz="0" w:space="0" w:color="auto"/>
          </w:divBdr>
        </w:div>
        <w:div w:id="673532951">
          <w:marLeft w:val="0"/>
          <w:marRight w:val="0"/>
          <w:marTop w:val="120"/>
          <w:marBottom w:val="0"/>
          <w:divBdr>
            <w:top w:val="none" w:sz="0" w:space="0" w:color="auto"/>
            <w:left w:val="none" w:sz="0" w:space="0" w:color="auto"/>
            <w:bottom w:val="none" w:sz="0" w:space="0" w:color="auto"/>
            <w:right w:val="none" w:sz="0" w:space="0" w:color="auto"/>
          </w:divBdr>
        </w:div>
        <w:div w:id="1060712996">
          <w:marLeft w:val="0"/>
          <w:marRight w:val="0"/>
          <w:marTop w:val="120"/>
          <w:marBottom w:val="0"/>
          <w:divBdr>
            <w:top w:val="none" w:sz="0" w:space="0" w:color="auto"/>
            <w:left w:val="none" w:sz="0" w:space="0" w:color="auto"/>
            <w:bottom w:val="none" w:sz="0" w:space="0" w:color="auto"/>
            <w:right w:val="none" w:sz="0" w:space="0" w:color="auto"/>
          </w:divBdr>
        </w:div>
        <w:div w:id="1395201441">
          <w:marLeft w:val="0"/>
          <w:marRight w:val="0"/>
          <w:marTop w:val="120"/>
          <w:marBottom w:val="0"/>
          <w:divBdr>
            <w:top w:val="none" w:sz="0" w:space="0" w:color="auto"/>
            <w:left w:val="none" w:sz="0" w:space="0" w:color="auto"/>
            <w:bottom w:val="none" w:sz="0" w:space="0" w:color="auto"/>
            <w:right w:val="none" w:sz="0" w:space="0" w:color="auto"/>
          </w:divBdr>
        </w:div>
        <w:div w:id="1466698477">
          <w:marLeft w:val="0"/>
          <w:marRight w:val="0"/>
          <w:marTop w:val="120"/>
          <w:marBottom w:val="0"/>
          <w:divBdr>
            <w:top w:val="none" w:sz="0" w:space="0" w:color="auto"/>
            <w:left w:val="none" w:sz="0" w:space="0" w:color="auto"/>
            <w:bottom w:val="none" w:sz="0" w:space="0" w:color="auto"/>
            <w:right w:val="none" w:sz="0" w:space="0" w:color="auto"/>
          </w:divBdr>
        </w:div>
        <w:div w:id="1895505490">
          <w:marLeft w:val="0"/>
          <w:marRight w:val="0"/>
          <w:marTop w:val="120"/>
          <w:marBottom w:val="0"/>
          <w:divBdr>
            <w:top w:val="none" w:sz="0" w:space="0" w:color="auto"/>
            <w:left w:val="none" w:sz="0" w:space="0" w:color="auto"/>
            <w:bottom w:val="none" w:sz="0" w:space="0" w:color="auto"/>
            <w:right w:val="none" w:sz="0" w:space="0" w:color="auto"/>
          </w:divBdr>
        </w:div>
      </w:divsChild>
    </w:div>
    <w:div w:id="1558471768">
      <w:bodyDiv w:val="1"/>
      <w:marLeft w:val="0"/>
      <w:marRight w:val="0"/>
      <w:marTop w:val="0"/>
      <w:marBottom w:val="0"/>
      <w:divBdr>
        <w:top w:val="none" w:sz="0" w:space="0" w:color="auto"/>
        <w:left w:val="none" w:sz="0" w:space="0" w:color="auto"/>
        <w:bottom w:val="none" w:sz="0" w:space="0" w:color="auto"/>
        <w:right w:val="none" w:sz="0" w:space="0" w:color="auto"/>
      </w:divBdr>
    </w:div>
    <w:div w:id="1583564539">
      <w:bodyDiv w:val="1"/>
      <w:marLeft w:val="0"/>
      <w:marRight w:val="0"/>
      <w:marTop w:val="0"/>
      <w:marBottom w:val="0"/>
      <w:divBdr>
        <w:top w:val="none" w:sz="0" w:space="0" w:color="auto"/>
        <w:left w:val="none" w:sz="0" w:space="0" w:color="auto"/>
        <w:bottom w:val="none" w:sz="0" w:space="0" w:color="auto"/>
        <w:right w:val="none" w:sz="0" w:space="0" w:color="auto"/>
      </w:divBdr>
      <w:divsChild>
        <w:div w:id="347144881">
          <w:marLeft w:val="0"/>
          <w:marRight w:val="0"/>
          <w:marTop w:val="120"/>
          <w:marBottom w:val="0"/>
          <w:divBdr>
            <w:top w:val="none" w:sz="0" w:space="0" w:color="auto"/>
            <w:left w:val="none" w:sz="0" w:space="0" w:color="auto"/>
            <w:bottom w:val="none" w:sz="0" w:space="0" w:color="auto"/>
            <w:right w:val="none" w:sz="0" w:space="0" w:color="auto"/>
          </w:divBdr>
        </w:div>
        <w:div w:id="1536234079">
          <w:marLeft w:val="0"/>
          <w:marRight w:val="0"/>
          <w:marTop w:val="120"/>
          <w:marBottom w:val="0"/>
          <w:divBdr>
            <w:top w:val="none" w:sz="0" w:space="0" w:color="auto"/>
            <w:left w:val="none" w:sz="0" w:space="0" w:color="auto"/>
            <w:bottom w:val="none" w:sz="0" w:space="0" w:color="auto"/>
            <w:right w:val="none" w:sz="0" w:space="0" w:color="auto"/>
          </w:divBdr>
        </w:div>
        <w:div w:id="1990329877">
          <w:marLeft w:val="0"/>
          <w:marRight w:val="0"/>
          <w:marTop w:val="120"/>
          <w:marBottom w:val="0"/>
          <w:divBdr>
            <w:top w:val="none" w:sz="0" w:space="0" w:color="auto"/>
            <w:left w:val="none" w:sz="0" w:space="0" w:color="auto"/>
            <w:bottom w:val="none" w:sz="0" w:space="0" w:color="auto"/>
            <w:right w:val="none" w:sz="0" w:space="0" w:color="auto"/>
          </w:divBdr>
        </w:div>
      </w:divsChild>
    </w:div>
    <w:div w:id="1596596137">
      <w:bodyDiv w:val="1"/>
      <w:marLeft w:val="0"/>
      <w:marRight w:val="0"/>
      <w:marTop w:val="0"/>
      <w:marBottom w:val="0"/>
      <w:divBdr>
        <w:top w:val="none" w:sz="0" w:space="0" w:color="auto"/>
        <w:left w:val="none" w:sz="0" w:space="0" w:color="auto"/>
        <w:bottom w:val="none" w:sz="0" w:space="0" w:color="auto"/>
        <w:right w:val="none" w:sz="0" w:space="0" w:color="auto"/>
      </w:divBdr>
      <w:divsChild>
        <w:div w:id="1436754486">
          <w:marLeft w:val="0"/>
          <w:marRight w:val="0"/>
          <w:marTop w:val="120"/>
          <w:marBottom w:val="0"/>
          <w:divBdr>
            <w:top w:val="none" w:sz="0" w:space="0" w:color="auto"/>
            <w:left w:val="none" w:sz="0" w:space="0" w:color="auto"/>
            <w:bottom w:val="none" w:sz="0" w:space="0" w:color="auto"/>
            <w:right w:val="none" w:sz="0" w:space="0" w:color="auto"/>
          </w:divBdr>
        </w:div>
        <w:div w:id="2053577832">
          <w:marLeft w:val="0"/>
          <w:marRight w:val="0"/>
          <w:marTop w:val="120"/>
          <w:marBottom w:val="0"/>
          <w:divBdr>
            <w:top w:val="none" w:sz="0" w:space="0" w:color="auto"/>
            <w:left w:val="none" w:sz="0" w:space="0" w:color="auto"/>
            <w:bottom w:val="none" w:sz="0" w:space="0" w:color="auto"/>
            <w:right w:val="none" w:sz="0" w:space="0" w:color="auto"/>
          </w:divBdr>
        </w:div>
      </w:divsChild>
    </w:div>
    <w:div w:id="1800419734">
      <w:bodyDiv w:val="1"/>
      <w:marLeft w:val="0"/>
      <w:marRight w:val="0"/>
      <w:marTop w:val="0"/>
      <w:marBottom w:val="0"/>
      <w:divBdr>
        <w:top w:val="none" w:sz="0" w:space="0" w:color="auto"/>
        <w:left w:val="none" w:sz="0" w:space="0" w:color="auto"/>
        <w:bottom w:val="none" w:sz="0" w:space="0" w:color="auto"/>
        <w:right w:val="none" w:sz="0" w:space="0" w:color="auto"/>
      </w:divBdr>
      <w:divsChild>
        <w:div w:id="171577560">
          <w:marLeft w:val="0"/>
          <w:marRight w:val="0"/>
          <w:marTop w:val="120"/>
          <w:marBottom w:val="0"/>
          <w:divBdr>
            <w:top w:val="none" w:sz="0" w:space="0" w:color="auto"/>
            <w:left w:val="none" w:sz="0" w:space="0" w:color="auto"/>
            <w:bottom w:val="none" w:sz="0" w:space="0" w:color="auto"/>
            <w:right w:val="none" w:sz="0" w:space="0" w:color="auto"/>
          </w:divBdr>
        </w:div>
        <w:div w:id="1701592678">
          <w:marLeft w:val="0"/>
          <w:marRight w:val="0"/>
          <w:marTop w:val="120"/>
          <w:marBottom w:val="0"/>
          <w:divBdr>
            <w:top w:val="none" w:sz="0" w:space="0" w:color="auto"/>
            <w:left w:val="none" w:sz="0" w:space="0" w:color="auto"/>
            <w:bottom w:val="none" w:sz="0" w:space="0" w:color="auto"/>
            <w:right w:val="none" w:sz="0" w:space="0" w:color="auto"/>
          </w:divBdr>
        </w:div>
      </w:divsChild>
    </w:div>
    <w:div w:id="1867525211">
      <w:bodyDiv w:val="1"/>
      <w:marLeft w:val="0"/>
      <w:marRight w:val="0"/>
      <w:marTop w:val="0"/>
      <w:marBottom w:val="0"/>
      <w:divBdr>
        <w:top w:val="none" w:sz="0" w:space="0" w:color="auto"/>
        <w:left w:val="none" w:sz="0" w:space="0" w:color="auto"/>
        <w:bottom w:val="none" w:sz="0" w:space="0" w:color="auto"/>
        <w:right w:val="none" w:sz="0" w:space="0" w:color="auto"/>
      </w:divBdr>
    </w:div>
    <w:div w:id="2101247057">
      <w:bodyDiv w:val="1"/>
      <w:marLeft w:val="0"/>
      <w:marRight w:val="0"/>
      <w:marTop w:val="0"/>
      <w:marBottom w:val="0"/>
      <w:divBdr>
        <w:top w:val="none" w:sz="0" w:space="0" w:color="auto"/>
        <w:left w:val="none" w:sz="0" w:space="0" w:color="auto"/>
        <w:bottom w:val="none" w:sz="0" w:space="0" w:color="auto"/>
        <w:right w:val="none" w:sz="0" w:space="0" w:color="auto"/>
      </w:divBdr>
    </w:div>
    <w:div w:id="2112502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e%20A\Application%20Data\Microsoft\Templates\Artemis%20Letterhead%20Template%20Final%20Final%206%2025%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CC376-FF7F-449E-A526-51DD8F545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Artemis Letterhead Template Final Final 6 25 09</Template>
  <TotalTime>0</TotalTime>
  <Pages>15</Pages>
  <Words>3293</Words>
  <Characters>18771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POP Quant Quex</vt:lpstr>
    </vt:vector>
  </TitlesOfParts>
  <Company>Artemis Strategy Group</Company>
  <LinksUpToDate>false</LinksUpToDate>
  <CharactersWithSpaces>22020</CharactersWithSpaces>
  <SharedDoc>false</SharedDoc>
  <HLinks>
    <vt:vector size="18" baseType="variant">
      <vt:variant>
        <vt:i4>1572884</vt:i4>
      </vt:variant>
      <vt:variant>
        <vt:i4>-1</vt:i4>
      </vt:variant>
      <vt:variant>
        <vt:i4>2052</vt:i4>
      </vt:variant>
      <vt:variant>
        <vt:i4>1</vt:i4>
      </vt:variant>
      <vt:variant>
        <vt:lpwstr>armbou:Users:armandobou:Desktop:artemis:ASGletterhead.jpg</vt:lpwstr>
      </vt:variant>
      <vt:variant>
        <vt:lpwstr/>
      </vt:variant>
      <vt:variant>
        <vt:i4>1572884</vt:i4>
      </vt:variant>
      <vt:variant>
        <vt:i4>-1</vt:i4>
      </vt:variant>
      <vt:variant>
        <vt:i4>2053</vt:i4>
      </vt:variant>
      <vt:variant>
        <vt:i4>1</vt:i4>
      </vt:variant>
      <vt:variant>
        <vt:lpwstr>armbou:Users:armandobou:Desktop:artemis:ASGletterhead.jpg</vt:lpwstr>
      </vt:variant>
      <vt:variant>
        <vt:lpwstr/>
      </vt:variant>
      <vt:variant>
        <vt:i4>1572884</vt:i4>
      </vt:variant>
      <vt:variant>
        <vt:i4>-1</vt:i4>
      </vt:variant>
      <vt:variant>
        <vt:i4>2054</vt:i4>
      </vt:variant>
      <vt:variant>
        <vt:i4>1</vt:i4>
      </vt:variant>
      <vt:variant>
        <vt:lpwstr>armbou:Users:armandobou:Desktop:artemis:ASGletterhead.jpg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 Quant Quex</dc:title>
  <dc:creator>Jon Dewitt;Julie Paasche;Christine Le Pottier</dc:creator>
  <cp:lastModifiedBy>Christine LePottier</cp:lastModifiedBy>
  <cp:revision>2</cp:revision>
  <cp:lastPrinted>2015-08-31T20:09:00Z</cp:lastPrinted>
  <dcterms:created xsi:type="dcterms:W3CDTF">2015-09-18T14:18:00Z</dcterms:created>
  <dcterms:modified xsi:type="dcterms:W3CDTF">2015-09-18T14:18:00Z</dcterms:modified>
</cp:coreProperties>
</file>