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1E2CF1" w:rsidP="00320474">
      <w:pPr>
        <w:pStyle w:val="CoverTextRed16pt"/>
        <w:ind w:left="5760"/>
        <w:rPr>
          <w:noProof/>
        </w:rPr>
      </w:pPr>
      <w:r>
        <w:rPr>
          <w:noProof/>
        </w:rPr>
        <w:drawing>
          <wp:anchor distT="0" distB="0" distL="114300" distR="114300" simplePos="0" relativeHeight="251664384" behindDoc="0" locked="0" layoutInCell="1" allowOverlap="1" wp14:anchorId="7102C639" wp14:editId="127B77A4">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320474">
        <w:rPr>
          <w:noProof/>
        </w:rPr>
        <w:t xml:space="preserve">Part </w:t>
      </w:r>
      <w:r w:rsidR="00CE02F4">
        <w:rPr>
          <w:noProof/>
        </w:rPr>
        <w:t>B</w:t>
      </w:r>
      <w:r w:rsidR="00320474">
        <w:rPr>
          <w:noProof/>
        </w:rPr>
        <w:t>: Supporting Statement for Paperwork Reduction Act Submission</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4C50FB" w:rsidRDefault="00CE3FCA" w:rsidP="004C50FB">
      <w:pPr>
        <w:pStyle w:val="CoverText-Address"/>
        <w:ind w:left="5940"/>
        <w:rPr>
          <w:b/>
          <w:noProof/>
          <w:color w:val="DA291C"/>
          <w:sz w:val="32"/>
          <w:szCs w:val="32"/>
        </w:rPr>
      </w:pPr>
      <w:r w:rsidRPr="00CE3FCA">
        <w:rPr>
          <w:b/>
          <w:noProof/>
          <w:color w:val="DA291C"/>
          <w:sz w:val="32"/>
          <w:szCs w:val="32"/>
        </w:rPr>
        <w:t xml:space="preserve">Study of </w:t>
      </w:r>
      <w:r w:rsidR="00591A5C">
        <w:rPr>
          <w:b/>
          <w:noProof/>
          <w:color w:val="DA291C"/>
          <w:sz w:val="32"/>
          <w:szCs w:val="32"/>
        </w:rPr>
        <w:t>Teacher Preparation Experiences and Early Teacher Effectiveness</w:t>
      </w:r>
      <w:r w:rsidR="006B2DBD">
        <w:rPr>
          <w:b/>
          <w:noProof/>
          <w:color w:val="DA291C"/>
          <w:sz w:val="32"/>
          <w:szCs w:val="32"/>
        </w:rPr>
        <w:t xml:space="preserve"> </w:t>
      </w:r>
    </w:p>
    <w:p w:rsidR="009565D4" w:rsidRDefault="00CE3FCA" w:rsidP="00E1018E">
      <w:pPr>
        <w:pStyle w:val="CoverText-Address"/>
        <w:ind w:left="5490"/>
      </w:pPr>
      <w:r w:rsidRPr="00CE3FCA">
        <w:rPr>
          <w:b/>
          <w:noProof/>
          <w:color w:val="DA291C"/>
          <w:sz w:val="32"/>
          <w:szCs w:val="32"/>
        </w:rPr>
        <w:t>Phase II–Data Collection</w:t>
      </w:r>
    </w:p>
    <w:p w:rsidR="009565D4" w:rsidRDefault="009565D4" w:rsidP="009565D4">
      <w:pPr>
        <w:pStyle w:val="CoverText-Address"/>
      </w:pPr>
    </w:p>
    <w:p w:rsidR="009565D4" w:rsidRDefault="009565D4" w:rsidP="009565D4">
      <w:pPr>
        <w:pStyle w:val="CoverText-Address"/>
      </w:pPr>
    </w:p>
    <w:p w:rsidR="00A226A4" w:rsidRDefault="00A226A4" w:rsidP="009565D4">
      <w:pPr>
        <w:pStyle w:val="CoverText-Address"/>
      </w:pPr>
    </w:p>
    <w:p w:rsidR="009565D4" w:rsidRDefault="009565D4" w:rsidP="009565D4">
      <w:pPr>
        <w:pStyle w:val="CoverText-Address"/>
      </w:pPr>
    </w:p>
    <w:p w:rsidR="00CE3FCA" w:rsidRPr="00A226A4" w:rsidRDefault="009426A9" w:rsidP="00CE3FCA">
      <w:pPr>
        <w:pStyle w:val="CoverText-Address"/>
        <w:rPr>
          <w:b/>
        </w:rPr>
      </w:pPr>
      <w:r>
        <w:rPr>
          <w:b/>
        </w:rPr>
        <w:t>July 18</w:t>
      </w:r>
      <w:r w:rsidR="004B6346">
        <w:rPr>
          <w:b/>
        </w:rPr>
        <w:t>, 2014</w:t>
      </w:r>
    </w:p>
    <w:p w:rsidR="00CE3FCA" w:rsidRPr="001E2CF1" w:rsidRDefault="00CE3FCA" w:rsidP="00CE3FCA">
      <w:pPr>
        <w:pStyle w:val="CoverText-Address"/>
      </w:pPr>
    </w:p>
    <w:p w:rsidR="00CE3FCA" w:rsidRPr="001E2CF1" w:rsidRDefault="00CE3FCA" w:rsidP="00CE3FCA">
      <w:pPr>
        <w:tabs>
          <w:tab w:val="left" w:pos="720"/>
          <w:tab w:val="left" w:pos="1080"/>
          <w:tab w:val="left" w:pos="1440"/>
          <w:tab w:val="left" w:pos="1800"/>
          <w:tab w:val="left" w:pos="6660"/>
        </w:tabs>
        <w:spacing w:after="0"/>
        <w:ind w:left="6490" w:right="-540"/>
        <w:jc w:val="right"/>
        <w:rPr>
          <w:rFonts w:ascii="Arial" w:hAnsi="Arial"/>
        </w:rPr>
      </w:pPr>
    </w:p>
    <w:p w:rsidR="00CE3FCA" w:rsidRDefault="00CE3FCA" w:rsidP="00CE3FCA">
      <w:pPr>
        <w:pStyle w:val="CoverText11pt"/>
      </w:pPr>
      <w:r w:rsidRPr="001E2CF1">
        <w:t>Prepared for:</w:t>
      </w:r>
    </w:p>
    <w:p w:rsidR="00CE3FCA" w:rsidRPr="009565D4" w:rsidRDefault="00CE3FCA" w:rsidP="00CE3FCA">
      <w:pPr>
        <w:pStyle w:val="CoverText-Address"/>
        <w:rPr>
          <w:b/>
          <w:color w:val="DA291C"/>
        </w:rPr>
      </w:pPr>
      <w:r w:rsidRPr="00A934B6">
        <w:rPr>
          <w:b/>
          <w:color w:val="DA291C"/>
        </w:rPr>
        <w:t>Melanie Ali</w:t>
      </w:r>
    </w:p>
    <w:p w:rsidR="009565D4" w:rsidRDefault="00E305B1" w:rsidP="00320474">
      <w:pPr>
        <w:pStyle w:val="CoverText-Address"/>
        <w:ind w:left="5760"/>
      </w:pPr>
      <w:r>
        <w:t>Institute of</w:t>
      </w:r>
      <w:r w:rsidR="00320474">
        <w:t xml:space="preserve"> Education Sciences</w:t>
      </w:r>
    </w:p>
    <w:p w:rsidR="009565D4" w:rsidRDefault="00320474" w:rsidP="00320474">
      <w:pPr>
        <w:pStyle w:val="CoverText-Address"/>
        <w:ind w:left="5760"/>
      </w:pPr>
      <w:r>
        <w:t>555 New Jersey Ave, NW</w:t>
      </w:r>
    </w:p>
    <w:p w:rsidR="00320474" w:rsidRDefault="00320474" w:rsidP="00320474">
      <w:pPr>
        <w:pStyle w:val="CoverText-Address"/>
        <w:ind w:left="5760"/>
      </w:pPr>
      <w:r>
        <w:t>Room 50</w:t>
      </w:r>
      <w:r w:rsidR="006419AE">
        <w:t>2b</w:t>
      </w:r>
    </w:p>
    <w:p w:rsidR="001E2CF1" w:rsidRDefault="00320474" w:rsidP="00320474">
      <w:pPr>
        <w:pStyle w:val="CoverText-Address"/>
        <w:ind w:left="5760"/>
      </w:pPr>
      <w:r>
        <w:t>Washington, DC 20208-5500</w:t>
      </w:r>
    </w:p>
    <w:p w:rsidR="009565D4" w:rsidRDefault="009565D4" w:rsidP="009565D4">
      <w:pPr>
        <w:pStyle w:val="CoverText-Address"/>
      </w:pPr>
    </w:p>
    <w:p w:rsidR="009565D4" w:rsidRPr="001E2CF1" w:rsidRDefault="009565D4" w:rsidP="009565D4">
      <w:pPr>
        <w:pStyle w:val="CoverText-Address"/>
      </w:pPr>
    </w:p>
    <w:p w:rsidR="001E2CF1" w:rsidRPr="001E2CF1" w:rsidRDefault="001E2CF1" w:rsidP="00744E2C">
      <w:pPr>
        <w:pStyle w:val="CoverText-Address"/>
      </w:pPr>
    </w:p>
    <w:p w:rsidR="001E2CF1" w:rsidRPr="001E2CF1" w:rsidRDefault="001E2CF1" w:rsidP="00354503">
      <w:pPr>
        <w:pStyle w:val="CoverText11pt"/>
      </w:pPr>
      <w:r w:rsidRPr="001E2CF1">
        <w:t>Submitted by:</w:t>
      </w:r>
    </w:p>
    <w:p w:rsidR="001E2CF1" w:rsidRPr="00354503" w:rsidRDefault="001E2CF1" w:rsidP="00354503">
      <w:pPr>
        <w:pStyle w:val="CoverText-Address"/>
        <w:rPr>
          <w:b/>
          <w:color w:val="DA291C"/>
        </w:rPr>
      </w:pPr>
      <w:r w:rsidRPr="00354503">
        <w:rPr>
          <w:b/>
          <w:color w:val="DA291C"/>
        </w:rPr>
        <w:t>Abt Associates Inc.</w:t>
      </w:r>
    </w:p>
    <w:p w:rsidR="001E2CF1" w:rsidRDefault="00320474" w:rsidP="00354503">
      <w:pPr>
        <w:pStyle w:val="CoverText-Address"/>
      </w:pPr>
      <w:r>
        <w:t>55 Wheeler Street</w:t>
      </w:r>
    </w:p>
    <w:p w:rsidR="00320474" w:rsidRPr="001E2CF1" w:rsidRDefault="00320474" w:rsidP="00354503">
      <w:pPr>
        <w:pStyle w:val="CoverText-Address"/>
      </w:pPr>
      <w:r>
        <w:t>Cambridge, MA 02138</w:t>
      </w:r>
    </w:p>
    <w:p w:rsidR="001E2CF1" w:rsidRPr="001E2CF1" w:rsidRDefault="001E2CF1" w:rsidP="00354503">
      <w:pPr>
        <w:pStyle w:val="CoverText-Address"/>
      </w:pPr>
    </w:p>
    <w:p w:rsidR="001E2CF1" w:rsidRPr="001E2CF1" w:rsidRDefault="001E2CF1" w:rsidP="00354503">
      <w:pPr>
        <w:pStyle w:val="CoverText-Address"/>
      </w:pPr>
    </w:p>
    <w:p w:rsidR="001E2CF1" w:rsidRDefault="001E2CF1" w:rsidP="00354503">
      <w:pPr>
        <w:pStyle w:val="CoverText-Address"/>
        <w:rPr>
          <w:b/>
        </w:rPr>
      </w:pPr>
      <w:r w:rsidRPr="001E2CF1">
        <w:rPr>
          <w:b/>
        </w:rPr>
        <w:t>In Partnership with:</w:t>
      </w:r>
    </w:p>
    <w:p w:rsidR="004B6346" w:rsidRDefault="004B6346" w:rsidP="004B6346">
      <w:pPr>
        <w:pStyle w:val="CoverText-Address"/>
        <w:ind w:left="5760"/>
      </w:pPr>
      <w:r>
        <w:t>Belmont Research Associates</w:t>
      </w:r>
    </w:p>
    <w:p w:rsidR="004B6346" w:rsidRDefault="004B6346" w:rsidP="004B6346">
      <w:pPr>
        <w:pStyle w:val="CoverText-Address"/>
        <w:ind w:left="5760"/>
      </w:pPr>
      <w:r>
        <w:t>The Bench Group</w:t>
      </w:r>
    </w:p>
    <w:p w:rsidR="004B6346" w:rsidRDefault="004B6346" w:rsidP="004B6346">
      <w:pPr>
        <w:pStyle w:val="CoverText-Address"/>
        <w:ind w:left="5760"/>
      </w:pPr>
      <w:r>
        <w:t>Dillon-Goodson Research Associates</w:t>
      </w:r>
    </w:p>
    <w:p w:rsidR="004B6346" w:rsidRDefault="004B6346" w:rsidP="004B6346">
      <w:pPr>
        <w:pStyle w:val="CoverText-Address"/>
        <w:ind w:left="5760"/>
      </w:pPr>
      <w:r>
        <w:t>Education Analytics</w:t>
      </w:r>
    </w:p>
    <w:p w:rsidR="004B6346" w:rsidRDefault="004B6346" w:rsidP="004B6346">
      <w:pPr>
        <w:pStyle w:val="CoverText-Address"/>
        <w:ind w:left="5760"/>
      </w:pPr>
      <w:r>
        <w:t>Pemberton Research</w:t>
      </w:r>
    </w:p>
    <w:p w:rsidR="000A71C3" w:rsidRDefault="000A71C3">
      <w:pPr>
        <w:spacing w:after="0" w:line="240" w:lineRule="auto"/>
        <w:rPr>
          <w:rFonts w:ascii="Arial" w:hAnsi="Arial"/>
          <w:color w:val="616662"/>
          <w:szCs w:val="24"/>
        </w:rPr>
        <w:sectPr w:rsidR="000A71C3">
          <w:headerReference w:type="default" r:id="rId10"/>
          <w:footerReference w:type="default" r:id="rId11"/>
          <w:pgSz w:w="12240" w:h="15840" w:code="1"/>
          <w:pgMar w:top="1440" w:right="1440" w:bottom="1440" w:left="1800" w:header="1080" w:footer="720" w:gutter="0"/>
          <w:pgNumType w:fmt="lowerRoman" w:start="1"/>
          <w:cols w:space="720"/>
          <w:docGrid w:linePitch="299"/>
        </w:sectPr>
      </w:pPr>
    </w:p>
    <w:p w:rsidR="007B1904" w:rsidRPr="006B1DA6" w:rsidRDefault="00CE02F4" w:rsidP="006B1DA6">
      <w:pPr>
        <w:pStyle w:val="ReportTitle-TOCPage"/>
      </w:pPr>
      <w:r>
        <w:lastRenderedPageBreak/>
        <w:t>Part B</w:t>
      </w:r>
      <w:r w:rsidR="00320474">
        <w:t>: Supporting Statement for Paperwork Reduction Act Submission</w:t>
      </w:r>
    </w:p>
    <w:p w:rsidR="00752119" w:rsidRPr="00A178FC" w:rsidRDefault="00752119" w:rsidP="00D979EA">
      <w:pPr>
        <w:pStyle w:val="TOCHeader"/>
      </w:pPr>
      <w:r w:rsidRPr="00A178FC">
        <w:t>Table of Contents</w:t>
      </w:r>
    </w:p>
    <w:p w:rsidR="00290DDE" w:rsidRDefault="00C56490">
      <w:pPr>
        <w:pStyle w:val="TOC1"/>
        <w:tabs>
          <w:tab w:val="left" w:pos="576"/>
          <w:tab w:val="right" w:leader="dot" w:pos="8990"/>
        </w:tabs>
        <w:rPr>
          <w:rFonts w:asciiTheme="minorHAnsi" w:eastAsiaTheme="minorEastAsia" w:hAnsiTheme="minorHAnsi" w:cstheme="minorBidi"/>
          <w:b w:val="0"/>
          <w:noProof/>
          <w:szCs w:val="22"/>
        </w:rPr>
      </w:pPr>
      <w:r>
        <w:fldChar w:fldCharType="begin"/>
      </w:r>
      <w:r w:rsidR="001178CA">
        <w:instrText xml:space="preserve"> TOC \o "1-3" \h \z \u </w:instrText>
      </w:r>
      <w:r>
        <w:fldChar w:fldCharType="separate"/>
      </w:r>
      <w:hyperlink w:anchor="_Toc393443043" w:history="1">
        <w:r w:rsidR="00290DDE" w:rsidRPr="00B723B6">
          <w:rPr>
            <w:rStyle w:val="Hyperlink"/>
            <w:noProof/>
          </w:rPr>
          <w:t>B.</w:t>
        </w:r>
        <w:r w:rsidR="00290DDE">
          <w:rPr>
            <w:rFonts w:asciiTheme="minorHAnsi" w:eastAsiaTheme="minorEastAsia" w:hAnsiTheme="minorHAnsi" w:cstheme="minorBidi"/>
            <w:b w:val="0"/>
            <w:noProof/>
            <w:szCs w:val="22"/>
          </w:rPr>
          <w:tab/>
        </w:r>
        <w:r w:rsidR="00290DDE" w:rsidRPr="00B723B6">
          <w:rPr>
            <w:rStyle w:val="Hyperlink"/>
            <w:noProof/>
          </w:rPr>
          <w:t>Collection of Information Employing Statistical Methods</w:t>
        </w:r>
        <w:r w:rsidR="00290DDE">
          <w:rPr>
            <w:noProof/>
            <w:webHidden/>
          </w:rPr>
          <w:tab/>
        </w:r>
        <w:r w:rsidR="00290DDE">
          <w:rPr>
            <w:noProof/>
            <w:webHidden/>
          </w:rPr>
          <w:fldChar w:fldCharType="begin"/>
        </w:r>
        <w:r w:rsidR="00290DDE">
          <w:rPr>
            <w:noProof/>
            <w:webHidden/>
          </w:rPr>
          <w:instrText xml:space="preserve"> PAGEREF _Toc393443043 \h </w:instrText>
        </w:r>
        <w:r w:rsidR="00290DDE">
          <w:rPr>
            <w:noProof/>
            <w:webHidden/>
          </w:rPr>
        </w:r>
        <w:r w:rsidR="00290DDE">
          <w:rPr>
            <w:noProof/>
            <w:webHidden/>
          </w:rPr>
          <w:fldChar w:fldCharType="separate"/>
        </w:r>
        <w:r w:rsidR="00290DDE">
          <w:rPr>
            <w:noProof/>
            <w:webHidden/>
          </w:rPr>
          <w:t>3</w:t>
        </w:r>
        <w:r w:rsidR="00290DDE">
          <w:rPr>
            <w:noProof/>
            <w:webHidden/>
          </w:rPr>
          <w:fldChar w:fldCharType="end"/>
        </w:r>
      </w:hyperlink>
    </w:p>
    <w:p w:rsidR="00290DDE" w:rsidRDefault="009F1AD4">
      <w:pPr>
        <w:pStyle w:val="TOC2"/>
        <w:tabs>
          <w:tab w:val="right" w:leader="dot" w:pos="8990"/>
        </w:tabs>
        <w:rPr>
          <w:rFonts w:asciiTheme="minorHAnsi" w:eastAsiaTheme="minorEastAsia" w:hAnsiTheme="minorHAnsi" w:cstheme="minorBidi"/>
          <w:noProof/>
          <w:szCs w:val="22"/>
        </w:rPr>
      </w:pPr>
      <w:hyperlink w:anchor="_Toc393443044" w:history="1">
        <w:r w:rsidR="00290DDE" w:rsidRPr="00B723B6">
          <w:rPr>
            <w:rStyle w:val="Hyperlink"/>
            <w:noProof/>
          </w:rPr>
          <w:t>Introduction</w:t>
        </w:r>
        <w:r w:rsidR="00290DDE">
          <w:rPr>
            <w:noProof/>
            <w:webHidden/>
          </w:rPr>
          <w:tab/>
        </w:r>
        <w:r w:rsidR="00290DDE">
          <w:rPr>
            <w:noProof/>
            <w:webHidden/>
          </w:rPr>
          <w:fldChar w:fldCharType="begin"/>
        </w:r>
        <w:r w:rsidR="00290DDE">
          <w:rPr>
            <w:noProof/>
            <w:webHidden/>
          </w:rPr>
          <w:instrText xml:space="preserve"> PAGEREF _Toc393443044 \h </w:instrText>
        </w:r>
        <w:r w:rsidR="00290DDE">
          <w:rPr>
            <w:noProof/>
            <w:webHidden/>
          </w:rPr>
        </w:r>
        <w:r w:rsidR="00290DDE">
          <w:rPr>
            <w:noProof/>
            <w:webHidden/>
          </w:rPr>
          <w:fldChar w:fldCharType="separate"/>
        </w:r>
        <w:r w:rsidR="00290DDE">
          <w:rPr>
            <w:noProof/>
            <w:webHidden/>
          </w:rPr>
          <w:t>3</w:t>
        </w:r>
        <w:r w:rsidR="00290DDE">
          <w:rPr>
            <w:noProof/>
            <w:webHidden/>
          </w:rPr>
          <w:fldChar w:fldCharType="end"/>
        </w:r>
      </w:hyperlink>
    </w:p>
    <w:p w:rsidR="00290DDE" w:rsidRDefault="009F1AD4">
      <w:pPr>
        <w:pStyle w:val="TOC2"/>
        <w:tabs>
          <w:tab w:val="left" w:pos="1152"/>
          <w:tab w:val="right" w:leader="dot" w:pos="8990"/>
        </w:tabs>
        <w:rPr>
          <w:rFonts w:asciiTheme="minorHAnsi" w:eastAsiaTheme="minorEastAsia" w:hAnsiTheme="minorHAnsi" w:cstheme="minorBidi"/>
          <w:noProof/>
          <w:szCs w:val="22"/>
        </w:rPr>
      </w:pPr>
      <w:hyperlink w:anchor="_Toc393443045" w:history="1">
        <w:r w:rsidR="00290DDE" w:rsidRPr="00B723B6">
          <w:rPr>
            <w:rStyle w:val="Hyperlink"/>
            <w:noProof/>
          </w:rPr>
          <w:t>B.1</w:t>
        </w:r>
        <w:r w:rsidR="00290DDE">
          <w:rPr>
            <w:rFonts w:asciiTheme="minorHAnsi" w:eastAsiaTheme="minorEastAsia" w:hAnsiTheme="minorHAnsi" w:cstheme="minorBidi"/>
            <w:noProof/>
            <w:szCs w:val="22"/>
          </w:rPr>
          <w:tab/>
        </w:r>
        <w:r w:rsidR="00290DDE" w:rsidRPr="00B723B6">
          <w:rPr>
            <w:rStyle w:val="Hyperlink"/>
            <w:noProof/>
          </w:rPr>
          <w:t>Respondent Universe and Sampling Methods</w:t>
        </w:r>
        <w:r w:rsidR="00290DDE">
          <w:rPr>
            <w:noProof/>
            <w:webHidden/>
          </w:rPr>
          <w:tab/>
        </w:r>
        <w:r w:rsidR="00290DDE">
          <w:rPr>
            <w:noProof/>
            <w:webHidden/>
          </w:rPr>
          <w:fldChar w:fldCharType="begin"/>
        </w:r>
        <w:r w:rsidR="00290DDE">
          <w:rPr>
            <w:noProof/>
            <w:webHidden/>
          </w:rPr>
          <w:instrText xml:space="preserve"> PAGEREF _Toc393443045 \h </w:instrText>
        </w:r>
        <w:r w:rsidR="00290DDE">
          <w:rPr>
            <w:noProof/>
            <w:webHidden/>
          </w:rPr>
        </w:r>
        <w:r w:rsidR="00290DDE">
          <w:rPr>
            <w:noProof/>
            <w:webHidden/>
          </w:rPr>
          <w:fldChar w:fldCharType="separate"/>
        </w:r>
        <w:r w:rsidR="00290DDE">
          <w:rPr>
            <w:noProof/>
            <w:webHidden/>
          </w:rPr>
          <w:t>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46" w:history="1">
        <w:r w:rsidR="00290DDE" w:rsidRPr="00B723B6">
          <w:rPr>
            <w:rStyle w:val="Hyperlink"/>
            <w:noProof/>
          </w:rPr>
          <w:t>B.1.1</w:t>
        </w:r>
        <w:r w:rsidR="00290DDE">
          <w:rPr>
            <w:rFonts w:asciiTheme="minorHAnsi" w:eastAsiaTheme="minorEastAsia" w:hAnsiTheme="minorHAnsi" w:cstheme="minorBidi"/>
            <w:noProof/>
            <w:szCs w:val="22"/>
          </w:rPr>
          <w:tab/>
        </w:r>
        <w:r w:rsidR="00290DDE" w:rsidRPr="00B723B6">
          <w:rPr>
            <w:rStyle w:val="Hyperlink"/>
            <w:noProof/>
          </w:rPr>
          <w:t>Respondent Universe</w:t>
        </w:r>
        <w:r w:rsidR="00290DDE">
          <w:rPr>
            <w:noProof/>
            <w:webHidden/>
          </w:rPr>
          <w:tab/>
        </w:r>
        <w:r w:rsidR="00290DDE">
          <w:rPr>
            <w:noProof/>
            <w:webHidden/>
          </w:rPr>
          <w:fldChar w:fldCharType="begin"/>
        </w:r>
        <w:r w:rsidR="00290DDE">
          <w:rPr>
            <w:noProof/>
            <w:webHidden/>
          </w:rPr>
          <w:instrText xml:space="preserve"> PAGEREF _Toc393443046 \h </w:instrText>
        </w:r>
        <w:r w:rsidR="00290DDE">
          <w:rPr>
            <w:noProof/>
            <w:webHidden/>
          </w:rPr>
        </w:r>
        <w:r w:rsidR="00290DDE">
          <w:rPr>
            <w:noProof/>
            <w:webHidden/>
          </w:rPr>
          <w:fldChar w:fldCharType="separate"/>
        </w:r>
        <w:r w:rsidR="00290DDE">
          <w:rPr>
            <w:noProof/>
            <w:webHidden/>
          </w:rPr>
          <w:t>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47" w:history="1">
        <w:r w:rsidR="00290DDE" w:rsidRPr="00B723B6">
          <w:rPr>
            <w:rStyle w:val="Hyperlink"/>
            <w:noProof/>
          </w:rPr>
          <w:t>B.1.2</w:t>
        </w:r>
        <w:r w:rsidR="00290DDE">
          <w:rPr>
            <w:rFonts w:asciiTheme="minorHAnsi" w:eastAsiaTheme="minorEastAsia" w:hAnsiTheme="minorHAnsi" w:cstheme="minorBidi"/>
            <w:noProof/>
            <w:szCs w:val="22"/>
          </w:rPr>
          <w:tab/>
        </w:r>
        <w:r w:rsidR="00290DDE" w:rsidRPr="00B723B6">
          <w:rPr>
            <w:rStyle w:val="Hyperlink"/>
            <w:noProof/>
          </w:rPr>
          <w:t>Sampling Methods</w:t>
        </w:r>
        <w:r w:rsidR="00290DDE">
          <w:rPr>
            <w:noProof/>
            <w:webHidden/>
          </w:rPr>
          <w:tab/>
        </w:r>
        <w:r w:rsidR="00290DDE">
          <w:rPr>
            <w:noProof/>
            <w:webHidden/>
          </w:rPr>
          <w:fldChar w:fldCharType="begin"/>
        </w:r>
        <w:r w:rsidR="00290DDE">
          <w:rPr>
            <w:noProof/>
            <w:webHidden/>
          </w:rPr>
          <w:instrText xml:space="preserve"> PAGEREF _Toc393443047 \h </w:instrText>
        </w:r>
        <w:r w:rsidR="00290DDE">
          <w:rPr>
            <w:noProof/>
            <w:webHidden/>
          </w:rPr>
        </w:r>
        <w:r w:rsidR="00290DDE">
          <w:rPr>
            <w:noProof/>
            <w:webHidden/>
          </w:rPr>
          <w:fldChar w:fldCharType="separate"/>
        </w:r>
        <w:r w:rsidR="00290DDE">
          <w:rPr>
            <w:noProof/>
            <w:webHidden/>
          </w:rPr>
          <w:t>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48" w:history="1">
        <w:r w:rsidR="00290DDE" w:rsidRPr="00B723B6">
          <w:rPr>
            <w:rStyle w:val="Hyperlink"/>
            <w:noProof/>
          </w:rPr>
          <w:t>B.1.3</w:t>
        </w:r>
        <w:r w:rsidR="00290DDE">
          <w:rPr>
            <w:rFonts w:asciiTheme="minorHAnsi" w:eastAsiaTheme="minorEastAsia" w:hAnsiTheme="minorHAnsi" w:cstheme="minorBidi"/>
            <w:noProof/>
            <w:szCs w:val="22"/>
          </w:rPr>
          <w:tab/>
        </w:r>
        <w:r w:rsidR="00290DDE" w:rsidRPr="00B723B6">
          <w:rPr>
            <w:rStyle w:val="Hyperlink"/>
            <w:noProof/>
          </w:rPr>
          <w:t>Expected Response Rates</w:t>
        </w:r>
        <w:r w:rsidR="00290DDE">
          <w:rPr>
            <w:noProof/>
            <w:webHidden/>
          </w:rPr>
          <w:tab/>
        </w:r>
        <w:r w:rsidR="00290DDE">
          <w:rPr>
            <w:noProof/>
            <w:webHidden/>
          </w:rPr>
          <w:fldChar w:fldCharType="begin"/>
        </w:r>
        <w:r w:rsidR="00290DDE">
          <w:rPr>
            <w:noProof/>
            <w:webHidden/>
          </w:rPr>
          <w:instrText xml:space="preserve"> PAGEREF _Toc393443048 \h </w:instrText>
        </w:r>
        <w:r w:rsidR="00290DDE">
          <w:rPr>
            <w:noProof/>
            <w:webHidden/>
          </w:rPr>
        </w:r>
        <w:r w:rsidR="00290DDE">
          <w:rPr>
            <w:noProof/>
            <w:webHidden/>
          </w:rPr>
          <w:fldChar w:fldCharType="separate"/>
        </w:r>
        <w:r w:rsidR="00290DDE">
          <w:rPr>
            <w:noProof/>
            <w:webHidden/>
          </w:rPr>
          <w:t>7</w:t>
        </w:r>
        <w:r w:rsidR="00290DDE">
          <w:rPr>
            <w:noProof/>
            <w:webHidden/>
          </w:rPr>
          <w:fldChar w:fldCharType="end"/>
        </w:r>
      </w:hyperlink>
    </w:p>
    <w:p w:rsidR="00290DDE" w:rsidRDefault="009F1AD4">
      <w:pPr>
        <w:pStyle w:val="TOC2"/>
        <w:tabs>
          <w:tab w:val="left" w:pos="1152"/>
          <w:tab w:val="right" w:leader="dot" w:pos="8990"/>
        </w:tabs>
        <w:rPr>
          <w:rFonts w:asciiTheme="minorHAnsi" w:eastAsiaTheme="minorEastAsia" w:hAnsiTheme="minorHAnsi" w:cstheme="minorBidi"/>
          <w:noProof/>
          <w:szCs w:val="22"/>
        </w:rPr>
      </w:pPr>
      <w:hyperlink w:anchor="_Toc393443049" w:history="1">
        <w:r w:rsidR="00290DDE" w:rsidRPr="00B723B6">
          <w:rPr>
            <w:rStyle w:val="Hyperlink"/>
            <w:noProof/>
          </w:rPr>
          <w:t>B.2</w:t>
        </w:r>
        <w:r w:rsidR="00290DDE">
          <w:rPr>
            <w:rFonts w:asciiTheme="minorHAnsi" w:eastAsiaTheme="minorEastAsia" w:hAnsiTheme="minorHAnsi" w:cstheme="minorBidi"/>
            <w:noProof/>
            <w:szCs w:val="22"/>
          </w:rPr>
          <w:tab/>
        </w:r>
        <w:r w:rsidR="00290DDE" w:rsidRPr="00B723B6">
          <w:rPr>
            <w:rStyle w:val="Hyperlink"/>
            <w:noProof/>
          </w:rPr>
          <w:t>Statistical Methods for Sample Selection and Degree of Accuracy Needed</w:t>
        </w:r>
        <w:r w:rsidR="00290DDE">
          <w:rPr>
            <w:noProof/>
            <w:webHidden/>
          </w:rPr>
          <w:tab/>
        </w:r>
        <w:r w:rsidR="00290DDE">
          <w:rPr>
            <w:noProof/>
            <w:webHidden/>
          </w:rPr>
          <w:fldChar w:fldCharType="begin"/>
        </w:r>
        <w:r w:rsidR="00290DDE">
          <w:rPr>
            <w:noProof/>
            <w:webHidden/>
          </w:rPr>
          <w:instrText xml:space="preserve"> PAGEREF _Toc393443049 \h </w:instrText>
        </w:r>
        <w:r w:rsidR="00290DDE">
          <w:rPr>
            <w:noProof/>
            <w:webHidden/>
          </w:rPr>
        </w:r>
        <w:r w:rsidR="00290DDE">
          <w:rPr>
            <w:noProof/>
            <w:webHidden/>
          </w:rPr>
          <w:fldChar w:fldCharType="separate"/>
        </w:r>
        <w:r w:rsidR="00290DDE">
          <w:rPr>
            <w:noProof/>
            <w:webHidden/>
          </w:rPr>
          <w:t>7</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0" w:history="1">
        <w:r w:rsidR="00290DDE" w:rsidRPr="00B723B6">
          <w:rPr>
            <w:rStyle w:val="Hyperlink"/>
            <w:noProof/>
          </w:rPr>
          <w:t>B.2.1</w:t>
        </w:r>
        <w:r w:rsidR="00290DDE">
          <w:rPr>
            <w:rFonts w:asciiTheme="minorHAnsi" w:eastAsiaTheme="minorEastAsia" w:hAnsiTheme="minorHAnsi" w:cstheme="minorBidi"/>
            <w:noProof/>
            <w:szCs w:val="22"/>
          </w:rPr>
          <w:tab/>
        </w:r>
        <w:r w:rsidR="00290DDE" w:rsidRPr="00B723B6">
          <w:rPr>
            <w:rStyle w:val="Hyperlink"/>
            <w:noProof/>
          </w:rPr>
          <w:t>Sample Selection</w:t>
        </w:r>
        <w:r w:rsidR="00290DDE">
          <w:rPr>
            <w:noProof/>
            <w:webHidden/>
          </w:rPr>
          <w:tab/>
        </w:r>
        <w:r w:rsidR="00290DDE">
          <w:rPr>
            <w:noProof/>
            <w:webHidden/>
          </w:rPr>
          <w:fldChar w:fldCharType="begin"/>
        </w:r>
        <w:r w:rsidR="00290DDE">
          <w:rPr>
            <w:noProof/>
            <w:webHidden/>
          </w:rPr>
          <w:instrText xml:space="preserve"> PAGEREF _Toc393443050 \h </w:instrText>
        </w:r>
        <w:r w:rsidR="00290DDE">
          <w:rPr>
            <w:noProof/>
            <w:webHidden/>
          </w:rPr>
        </w:r>
        <w:r w:rsidR="00290DDE">
          <w:rPr>
            <w:noProof/>
            <w:webHidden/>
          </w:rPr>
          <w:fldChar w:fldCharType="separate"/>
        </w:r>
        <w:r w:rsidR="00290DDE">
          <w:rPr>
            <w:noProof/>
            <w:webHidden/>
          </w:rPr>
          <w:t>7</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1" w:history="1">
        <w:r w:rsidR="00290DDE" w:rsidRPr="00B723B6">
          <w:rPr>
            <w:rStyle w:val="Hyperlink"/>
            <w:noProof/>
          </w:rPr>
          <w:t>B.2.2</w:t>
        </w:r>
        <w:r w:rsidR="00290DDE">
          <w:rPr>
            <w:rFonts w:asciiTheme="minorHAnsi" w:eastAsiaTheme="minorEastAsia" w:hAnsiTheme="minorHAnsi" w:cstheme="minorBidi"/>
            <w:noProof/>
            <w:szCs w:val="22"/>
          </w:rPr>
          <w:tab/>
        </w:r>
        <w:r w:rsidR="00290DDE" w:rsidRPr="00B723B6">
          <w:rPr>
            <w:rStyle w:val="Hyperlink"/>
            <w:noProof/>
          </w:rPr>
          <w:t>Estimation Procedures</w:t>
        </w:r>
        <w:r w:rsidR="00290DDE">
          <w:rPr>
            <w:noProof/>
            <w:webHidden/>
          </w:rPr>
          <w:tab/>
        </w:r>
        <w:r w:rsidR="00290DDE">
          <w:rPr>
            <w:noProof/>
            <w:webHidden/>
          </w:rPr>
          <w:fldChar w:fldCharType="begin"/>
        </w:r>
        <w:r w:rsidR="00290DDE">
          <w:rPr>
            <w:noProof/>
            <w:webHidden/>
          </w:rPr>
          <w:instrText xml:space="preserve"> PAGEREF _Toc393443051 \h </w:instrText>
        </w:r>
        <w:r w:rsidR="00290DDE">
          <w:rPr>
            <w:noProof/>
            <w:webHidden/>
          </w:rPr>
        </w:r>
        <w:r w:rsidR="00290DDE">
          <w:rPr>
            <w:noProof/>
            <w:webHidden/>
          </w:rPr>
          <w:fldChar w:fldCharType="separate"/>
        </w:r>
        <w:r w:rsidR="00290DDE">
          <w:rPr>
            <w:noProof/>
            <w:webHidden/>
          </w:rPr>
          <w:t>7</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2" w:history="1">
        <w:r w:rsidR="00290DDE" w:rsidRPr="00B723B6">
          <w:rPr>
            <w:rStyle w:val="Hyperlink"/>
            <w:noProof/>
          </w:rPr>
          <w:t>B.2.3</w:t>
        </w:r>
        <w:r w:rsidR="00290DDE">
          <w:rPr>
            <w:rFonts w:asciiTheme="minorHAnsi" w:eastAsiaTheme="minorEastAsia" w:hAnsiTheme="minorHAnsi" w:cstheme="minorBidi"/>
            <w:noProof/>
            <w:szCs w:val="22"/>
          </w:rPr>
          <w:tab/>
        </w:r>
        <w:r w:rsidR="00290DDE" w:rsidRPr="00B723B6">
          <w:rPr>
            <w:rStyle w:val="Hyperlink"/>
            <w:noProof/>
          </w:rPr>
          <w:t>Degree of Accuracy Needed</w:t>
        </w:r>
        <w:r w:rsidR="00290DDE">
          <w:rPr>
            <w:noProof/>
            <w:webHidden/>
          </w:rPr>
          <w:tab/>
        </w:r>
        <w:r w:rsidR="00290DDE">
          <w:rPr>
            <w:noProof/>
            <w:webHidden/>
          </w:rPr>
          <w:fldChar w:fldCharType="begin"/>
        </w:r>
        <w:r w:rsidR="00290DDE">
          <w:rPr>
            <w:noProof/>
            <w:webHidden/>
          </w:rPr>
          <w:instrText xml:space="preserve"> PAGEREF _Toc393443052 \h </w:instrText>
        </w:r>
        <w:r w:rsidR="00290DDE">
          <w:rPr>
            <w:noProof/>
            <w:webHidden/>
          </w:rPr>
        </w:r>
        <w:r w:rsidR="00290DDE">
          <w:rPr>
            <w:noProof/>
            <w:webHidden/>
          </w:rPr>
          <w:fldChar w:fldCharType="separate"/>
        </w:r>
        <w:r w:rsidR="00290DDE">
          <w:rPr>
            <w:noProof/>
            <w:webHidden/>
          </w:rPr>
          <w:t>11</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3" w:history="1">
        <w:r w:rsidR="00290DDE" w:rsidRPr="00B723B6">
          <w:rPr>
            <w:rStyle w:val="Hyperlink"/>
            <w:noProof/>
          </w:rPr>
          <w:t>B.2.4</w:t>
        </w:r>
        <w:r w:rsidR="00290DDE">
          <w:rPr>
            <w:rFonts w:asciiTheme="minorHAnsi" w:eastAsiaTheme="minorEastAsia" w:hAnsiTheme="minorHAnsi" w:cstheme="minorBidi"/>
            <w:noProof/>
            <w:szCs w:val="22"/>
          </w:rPr>
          <w:tab/>
        </w:r>
        <w:r w:rsidR="00290DDE" w:rsidRPr="00B723B6">
          <w:rPr>
            <w:rStyle w:val="Hyperlink"/>
            <w:noProof/>
          </w:rPr>
          <w:t>Unusual Problems Requiring Specialized Sampling Procedures</w:t>
        </w:r>
        <w:r w:rsidR="00290DDE">
          <w:rPr>
            <w:noProof/>
            <w:webHidden/>
          </w:rPr>
          <w:tab/>
        </w:r>
        <w:r w:rsidR="00290DDE">
          <w:rPr>
            <w:noProof/>
            <w:webHidden/>
          </w:rPr>
          <w:fldChar w:fldCharType="begin"/>
        </w:r>
        <w:r w:rsidR="00290DDE">
          <w:rPr>
            <w:noProof/>
            <w:webHidden/>
          </w:rPr>
          <w:instrText xml:space="preserve"> PAGEREF _Toc393443053 \h </w:instrText>
        </w:r>
        <w:r w:rsidR="00290DDE">
          <w:rPr>
            <w:noProof/>
            <w:webHidden/>
          </w:rPr>
        </w:r>
        <w:r w:rsidR="00290DDE">
          <w:rPr>
            <w:noProof/>
            <w:webHidden/>
          </w:rPr>
          <w:fldChar w:fldCharType="separate"/>
        </w:r>
        <w:r w:rsidR="00290DDE">
          <w:rPr>
            <w:noProof/>
            <w:webHidden/>
          </w:rPr>
          <w:t>16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4" w:history="1">
        <w:r w:rsidR="00290DDE" w:rsidRPr="00B723B6">
          <w:rPr>
            <w:rStyle w:val="Hyperlink"/>
            <w:noProof/>
          </w:rPr>
          <w:t>B.2.5</w:t>
        </w:r>
        <w:r w:rsidR="00290DDE">
          <w:rPr>
            <w:rFonts w:asciiTheme="minorHAnsi" w:eastAsiaTheme="minorEastAsia" w:hAnsiTheme="minorHAnsi" w:cstheme="minorBidi"/>
            <w:noProof/>
            <w:szCs w:val="22"/>
          </w:rPr>
          <w:tab/>
        </w:r>
        <w:r w:rsidR="00290DDE" w:rsidRPr="00B723B6">
          <w:rPr>
            <w:rStyle w:val="Hyperlink"/>
            <w:noProof/>
          </w:rPr>
          <w:t>Use of Periodic Data Collection Cycles to Reduce Burden</w:t>
        </w:r>
        <w:r w:rsidR="00290DDE">
          <w:rPr>
            <w:noProof/>
            <w:webHidden/>
          </w:rPr>
          <w:tab/>
        </w:r>
        <w:r w:rsidR="00290DDE">
          <w:rPr>
            <w:noProof/>
            <w:webHidden/>
          </w:rPr>
          <w:fldChar w:fldCharType="begin"/>
        </w:r>
        <w:r w:rsidR="00290DDE">
          <w:rPr>
            <w:noProof/>
            <w:webHidden/>
          </w:rPr>
          <w:instrText xml:space="preserve"> PAGEREF _Toc393443054 \h </w:instrText>
        </w:r>
        <w:r w:rsidR="00290DDE">
          <w:rPr>
            <w:noProof/>
            <w:webHidden/>
          </w:rPr>
        </w:r>
        <w:r w:rsidR="00290DDE">
          <w:rPr>
            <w:noProof/>
            <w:webHidden/>
          </w:rPr>
          <w:fldChar w:fldCharType="separate"/>
        </w:r>
        <w:r w:rsidR="00290DDE">
          <w:rPr>
            <w:noProof/>
            <w:webHidden/>
          </w:rPr>
          <w:t>16</w:t>
        </w:r>
        <w:r w:rsidR="00290DDE">
          <w:rPr>
            <w:noProof/>
            <w:webHidden/>
          </w:rPr>
          <w:fldChar w:fldCharType="end"/>
        </w:r>
      </w:hyperlink>
    </w:p>
    <w:p w:rsidR="00290DDE" w:rsidRDefault="009F1AD4">
      <w:pPr>
        <w:pStyle w:val="TOC2"/>
        <w:tabs>
          <w:tab w:val="left" w:pos="1152"/>
          <w:tab w:val="right" w:leader="dot" w:pos="8990"/>
        </w:tabs>
        <w:rPr>
          <w:rFonts w:asciiTheme="minorHAnsi" w:eastAsiaTheme="minorEastAsia" w:hAnsiTheme="minorHAnsi" w:cstheme="minorBidi"/>
          <w:noProof/>
          <w:szCs w:val="22"/>
        </w:rPr>
      </w:pPr>
      <w:hyperlink w:anchor="_Toc393443055" w:history="1">
        <w:r w:rsidR="00290DDE" w:rsidRPr="00B723B6">
          <w:rPr>
            <w:rStyle w:val="Hyperlink"/>
            <w:noProof/>
          </w:rPr>
          <w:t>B.3</w:t>
        </w:r>
        <w:r w:rsidR="00290DDE">
          <w:rPr>
            <w:rFonts w:asciiTheme="minorHAnsi" w:eastAsiaTheme="minorEastAsia" w:hAnsiTheme="minorHAnsi" w:cstheme="minorBidi"/>
            <w:noProof/>
            <w:szCs w:val="22"/>
          </w:rPr>
          <w:tab/>
        </w:r>
        <w:r w:rsidR="00290DDE" w:rsidRPr="00B723B6">
          <w:rPr>
            <w:rStyle w:val="Hyperlink"/>
            <w:noProof/>
          </w:rPr>
          <w:t>Methods to Maximize Response Rates and Deal with Nonresponse</w:t>
        </w:r>
        <w:r w:rsidR="00290DDE">
          <w:rPr>
            <w:noProof/>
            <w:webHidden/>
          </w:rPr>
          <w:tab/>
        </w:r>
        <w:r w:rsidR="00290DDE">
          <w:rPr>
            <w:noProof/>
            <w:webHidden/>
          </w:rPr>
          <w:fldChar w:fldCharType="begin"/>
        </w:r>
        <w:r w:rsidR="00290DDE">
          <w:rPr>
            <w:noProof/>
            <w:webHidden/>
          </w:rPr>
          <w:instrText xml:space="preserve"> PAGEREF _Toc393443055 \h </w:instrText>
        </w:r>
        <w:r w:rsidR="00290DDE">
          <w:rPr>
            <w:noProof/>
            <w:webHidden/>
          </w:rPr>
        </w:r>
        <w:r w:rsidR="00290DDE">
          <w:rPr>
            <w:noProof/>
            <w:webHidden/>
          </w:rPr>
          <w:fldChar w:fldCharType="separate"/>
        </w:r>
        <w:r w:rsidR="00290DDE">
          <w:rPr>
            <w:noProof/>
            <w:webHidden/>
          </w:rPr>
          <w:t>16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6" w:history="1">
        <w:r w:rsidR="00290DDE" w:rsidRPr="00B723B6">
          <w:rPr>
            <w:rStyle w:val="Hyperlink"/>
            <w:noProof/>
          </w:rPr>
          <w:t>B.3.1</w:t>
        </w:r>
        <w:r w:rsidR="00290DDE">
          <w:rPr>
            <w:rFonts w:asciiTheme="minorHAnsi" w:eastAsiaTheme="minorEastAsia" w:hAnsiTheme="minorHAnsi" w:cstheme="minorBidi"/>
            <w:noProof/>
            <w:szCs w:val="22"/>
          </w:rPr>
          <w:tab/>
        </w:r>
        <w:r w:rsidR="00290DDE" w:rsidRPr="00B723B6">
          <w:rPr>
            <w:rStyle w:val="Hyperlink"/>
            <w:noProof/>
          </w:rPr>
          <w:t>Teacher Survey</w:t>
        </w:r>
        <w:r w:rsidR="00290DDE">
          <w:rPr>
            <w:noProof/>
            <w:webHidden/>
          </w:rPr>
          <w:tab/>
        </w:r>
        <w:r w:rsidR="00290DDE">
          <w:rPr>
            <w:noProof/>
            <w:webHidden/>
          </w:rPr>
          <w:fldChar w:fldCharType="begin"/>
        </w:r>
        <w:r w:rsidR="00290DDE">
          <w:rPr>
            <w:noProof/>
            <w:webHidden/>
          </w:rPr>
          <w:instrText xml:space="preserve"> PAGEREF _Toc393443056 \h </w:instrText>
        </w:r>
        <w:r w:rsidR="00290DDE">
          <w:rPr>
            <w:noProof/>
            <w:webHidden/>
          </w:rPr>
        </w:r>
        <w:r w:rsidR="00290DDE">
          <w:rPr>
            <w:noProof/>
            <w:webHidden/>
          </w:rPr>
          <w:fldChar w:fldCharType="separate"/>
        </w:r>
        <w:r w:rsidR="00290DDE">
          <w:rPr>
            <w:noProof/>
            <w:webHidden/>
          </w:rPr>
          <w:t>16</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7" w:history="1">
        <w:r w:rsidR="00290DDE" w:rsidRPr="00B723B6">
          <w:rPr>
            <w:rStyle w:val="Hyperlink"/>
            <w:noProof/>
          </w:rPr>
          <w:t>B.3.2</w:t>
        </w:r>
        <w:r w:rsidR="00290DDE">
          <w:rPr>
            <w:rFonts w:asciiTheme="minorHAnsi" w:eastAsiaTheme="minorEastAsia" w:hAnsiTheme="minorHAnsi" w:cstheme="minorBidi"/>
            <w:noProof/>
            <w:szCs w:val="22"/>
          </w:rPr>
          <w:tab/>
        </w:r>
        <w:r w:rsidR="00290DDE" w:rsidRPr="00B723B6">
          <w:rPr>
            <w:rStyle w:val="Hyperlink"/>
            <w:noProof/>
          </w:rPr>
          <w:t>Extant Student Administrative Data</w:t>
        </w:r>
        <w:r w:rsidR="00290DDE">
          <w:rPr>
            <w:noProof/>
            <w:webHidden/>
          </w:rPr>
          <w:tab/>
        </w:r>
        <w:r w:rsidR="00290DDE">
          <w:rPr>
            <w:noProof/>
            <w:webHidden/>
          </w:rPr>
          <w:fldChar w:fldCharType="begin"/>
        </w:r>
        <w:r w:rsidR="00290DDE">
          <w:rPr>
            <w:noProof/>
            <w:webHidden/>
          </w:rPr>
          <w:instrText xml:space="preserve"> PAGEREF _Toc393443057 \h </w:instrText>
        </w:r>
        <w:r w:rsidR="00290DDE">
          <w:rPr>
            <w:noProof/>
            <w:webHidden/>
          </w:rPr>
        </w:r>
        <w:r w:rsidR="00290DDE">
          <w:rPr>
            <w:noProof/>
            <w:webHidden/>
          </w:rPr>
          <w:fldChar w:fldCharType="separate"/>
        </w:r>
        <w:r w:rsidR="00290DDE">
          <w:rPr>
            <w:noProof/>
            <w:webHidden/>
          </w:rPr>
          <w:t>17</w:t>
        </w:r>
        <w:r w:rsidR="00290DDE">
          <w:rPr>
            <w:noProof/>
            <w:webHidden/>
          </w:rPr>
          <w:fldChar w:fldCharType="end"/>
        </w:r>
      </w:hyperlink>
    </w:p>
    <w:p w:rsidR="00290DDE" w:rsidRDefault="009F1AD4">
      <w:pPr>
        <w:pStyle w:val="TOC2"/>
        <w:tabs>
          <w:tab w:val="left" w:pos="1152"/>
          <w:tab w:val="right" w:leader="dot" w:pos="8990"/>
        </w:tabs>
        <w:rPr>
          <w:rFonts w:asciiTheme="minorHAnsi" w:eastAsiaTheme="minorEastAsia" w:hAnsiTheme="minorHAnsi" w:cstheme="minorBidi"/>
          <w:noProof/>
          <w:szCs w:val="22"/>
        </w:rPr>
      </w:pPr>
      <w:hyperlink w:anchor="_Toc393443058" w:history="1">
        <w:r w:rsidR="00290DDE" w:rsidRPr="00B723B6">
          <w:rPr>
            <w:rStyle w:val="Hyperlink"/>
            <w:noProof/>
          </w:rPr>
          <w:t>B.4</w:t>
        </w:r>
        <w:r w:rsidR="00290DDE">
          <w:rPr>
            <w:rFonts w:asciiTheme="minorHAnsi" w:eastAsiaTheme="minorEastAsia" w:hAnsiTheme="minorHAnsi" w:cstheme="minorBidi"/>
            <w:noProof/>
            <w:szCs w:val="22"/>
          </w:rPr>
          <w:tab/>
        </w:r>
        <w:r w:rsidR="00290DDE" w:rsidRPr="00B723B6">
          <w:rPr>
            <w:rStyle w:val="Hyperlink"/>
            <w:noProof/>
          </w:rPr>
          <w:t>Test of Procedures and Methods To Be Undertaken</w:t>
        </w:r>
        <w:r w:rsidR="00290DDE">
          <w:rPr>
            <w:noProof/>
            <w:webHidden/>
          </w:rPr>
          <w:tab/>
        </w:r>
        <w:r w:rsidR="00290DDE">
          <w:rPr>
            <w:noProof/>
            <w:webHidden/>
          </w:rPr>
          <w:fldChar w:fldCharType="begin"/>
        </w:r>
        <w:r w:rsidR="00290DDE">
          <w:rPr>
            <w:noProof/>
            <w:webHidden/>
          </w:rPr>
          <w:instrText xml:space="preserve"> PAGEREF _Toc393443058 \h </w:instrText>
        </w:r>
        <w:r w:rsidR="00290DDE">
          <w:rPr>
            <w:noProof/>
            <w:webHidden/>
          </w:rPr>
        </w:r>
        <w:r w:rsidR="00290DDE">
          <w:rPr>
            <w:noProof/>
            <w:webHidden/>
          </w:rPr>
          <w:fldChar w:fldCharType="separate"/>
        </w:r>
        <w:r w:rsidR="00290DDE">
          <w:rPr>
            <w:noProof/>
            <w:webHidden/>
          </w:rPr>
          <w:t>17</w:t>
        </w:r>
        <w:r w:rsidR="00290DDE">
          <w:rPr>
            <w:noProof/>
            <w:webHidden/>
          </w:rPr>
          <w:fldChar w:fldCharType="end"/>
        </w:r>
      </w:hyperlink>
    </w:p>
    <w:p w:rsidR="00290DDE" w:rsidRDefault="009F1AD4">
      <w:pPr>
        <w:pStyle w:val="TOC3"/>
        <w:tabs>
          <w:tab w:val="left" w:pos="1920"/>
          <w:tab w:val="right" w:leader="dot" w:pos="8990"/>
        </w:tabs>
        <w:rPr>
          <w:rFonts w:asciiTheme="minorHAnsi" w:eastAsiaTheme="minorEastAsia" w:hAnsiTheme="minorHAnsi" w:cstheme="minorBidi"/>
          <w:noProof/>
          <w:szCs w:val="22"/>
        </w:rPr>
      </w:pPr>
      <w:hyperlink w:anchor="_Toc393443059" w:history="1">
        <w:r w:rsidR="00290DDE" w:rsidRPr="00B723B6">
          <w:rPr>
            <w:rStyle w:val="Hyperlink"/>
            <w:noProof/>
          </w:rPr>
          <w:t>B.4.1</w:t>
        </w:r>
        <w:r w:rsidR="00290DDE">
          <w:rPr>
            <w:rFonts w:asciiTheme="minorHAnsi" w:eastAsiaTheme="minorEastAsia" w:hAnsiTheme="minorHAnsi" w:cstheme="minorBidi"/>
            <w:noProof/>
            <w:szCs w:val="22"/>
          </w:rPr>
          <w:tab/>
        </w:r>
        <w:r w:rsidR="00290DDE" w:rsidRPr="00B723B6">
          <w:rPr>
            <w:rStyle w:val="Hyperlink"/>
            <w:noProof/>
          </w:rPr>
          <w:t>Teacher Survey</w:t>
        </w:r>
        <w:r w:rsidR="00290DDE">
          <w:rPr>
            <w:noProof/>
            <w:webHidden/>
          </w:rPr>
          <w:tab/>
        </w:r>
        <w:r w:rsidR="00290DDE">
          <w:rPr>
            <w:noProof/>
            <w:webHidden/>
          </w:rPr>
          <w:fldChar w:fldCharType="begin"/>
        </w:r>
        <w:r w:rsidR="00290DDE">
          <w:rPr>
            <w:noProof/>
            <w:webHidden/>
          </w:rPr>
          <w:instrText xml:space="preserve"> PAGEREF _Toc393443059 \h </w:instrText>
        </w:r>
        <w:r w:rsidR="00290DDE">
          <w:rPr>
            <w:noProof/>
            <w:webHidden/>
          </w:rPr>
        </w:r>
        <w:r w:rsidR="00290DDE">
          <w:rPr>
            <w:noProof/>
            <w:webHidden/>
          </w:rPr>
          <w:fldChar w:fldCharType="separate"/>
        </w:r>
        <w:r w:rsidR="00290DDE">
          <w:rPr>
            <w:noProof/>
            <w:webHidden/>
          </w:rPr>
          <w:t>17</w:t>
        </w:r>
        <w:r w:rsidR="00290DDE">
          <w:rPr>
            <w:noProof/>
            <w:webHidden/>
          </w:rPr>
          <w:fldChar w:fldCharType="end"/>
        </w:r>
      </w:hyperlink>
    </w:p>
    <w:p w:rsidR="00290DDE" w:rsidRDefault="009F1AD4">
      <w:pPr>
        <w:pStyle w:val="TOC2"/>
        <w:tabs>
          <w:tab w:val="left" w:pos="1152"/>
          <w:tab w:val="right" w:leader="dot" w:pos="8990"/>
        </w:tabs>
        <w:rPr>
          <w:rFonts w:asciiTheme="minorHAnsi" w:eastAsiaTheme="minorEastAsia" w:hAnsiTheme="minorHAnsi" w:cstheme="minorBidi"/>
          <w:noProof/>
          <w:szCs w:val="22"/>
        </w:rPr>
      </w:pPr>
      <w:hyperlink w:anchor="_Toc393443060" w:history="1">
        <w:r w:rsidR="00290DDE" w:rsidRPr="00B723B6">
          <w:rPr>
            <w:rStyle w:val="Hyperlink"/>
            <w:noProof/>
          </w:rPr>
          <w:t>B.5</w:t>
        </w:r>
        <w:r w:rsidR="00290DDE">
          <w:rPr>
            <w:rFonts w:asciiTheme="minorHAnsi" w:eastAsiaTheme="minorEastAsia" w:hAnsiTheme="minorHAnsi" w:cstheme="minorBidi"/>
            <w:noProof/>
            <w:szCs w:val="22"/>
          </w:rPr>
          <w:tab/>
        </w:r>
        <w:r w:rsidR="00290DDE" w:rsidRPr="00B723B6">
          <w:rPr>
            <w:rStyle w:val="Hyperlink"/>
            <w:noProof/>
          </w:rPr>
          <w:t>Individuals Consulted on Statistical Aspects of the Design</w:t>
        </w:r>
        <w:r w:rsidR="00290DDE">
          <w:rPr>
            <w:noProof/>
            <w:webHidden/>
          </w:rPr>
          <w:tab/>
        </w:r>
        <w:r w:rsidR="00290DDE">
          <w:rPr>
            <w:noProof/>
            <w:webHidden/>
          </w:rPr>
          <w:fldChar w:fldCharType="begin"/>
        </w:r>
        <w:r w:rsidR="00290DDE">
          <w:rPr>
            <w:noProof/>
            <w:webHidden/>
          </w:rPr>
          <w:instrText xml:space="preserve"> PAGEREF _Toc393443060 \h </w:instrText>
        </w:r>
        <w:r w:rsidR="00290DDE">
          <w:rPr>
            <w:noProof/>
            <w:webHidden/>
          </w:rPr>
        </w:r>
        <w:r w:rsidR="00290DDE">
          <w:rPr>
            <w:noProof/>
            <w:webHidden/>
          </w:rPr>
          <w:fldChar w:fldCharType="separate"/>
        </w:r>
        <w:r w:rsidR="00290DDE">
          <w:rPr>
            <w:noProof/>
            <w:webHidden/>
          </w:rPr>
          <w:t>19</w:t>
        </w:r>
        <w:r w:rsidR="00290DDE">
          <w:rPr>
            <w:noProof/>
            <w:webHidden/>
          </w:rPr>
          <w:fldChar w:fldCharType="end"/>
        </w:r>
      </w:hyperlink>
    </w:p>
    <w:p w:rsidR="00290DDE" w:rsidRDefault="009F1AD4">
      <w:pPr>
        <w:pStyle w:val="TOC2"/>
        <w:tabs>
          <w:tab w:val="right" w:leader="dot" w:pos="8990"/>
        </w:tabs>
        <w:rPr>
          <w:rFonts w:asciiTheme="minorHAnsi" w:eastAsiaTheme="minorEastAsia" w:hAnsiTheme="minorHAnsi" w:cstheme="minorBidi"/>
          <w:noProof/>
          <w:szCs w:val="22"/>
        </w:rPr>
      </w:pPr>
      <w:hyperlink w:anchor="_Toc393443061" w:history="1">
        <w:r w:rsidR="00290DDE" w:rsidRPr="00B723B6">
          <w:rPr>
            <w:rStyle w:val="Hyperlink"/>
            <w:noProof/>
          </w:rPr>
          <w:t>References</w:t>
        </w:r>
        <w:r w:rsidR="00290DDE">
          <w:rPr>
            <w:noProof/>
            <w:webHidden/>
          </w:rPr>
          <w:tab/>
        </w:r>
        <w:r w:rsidR="00290DDE">
          <w:rPr>
            <w:noProof/>
            <w:webHidden/>
          </w:rPr>
          <w:fldChar w:fldCharType="begin"/>
        </w:r>
        <w:r w:rsidR="00290DDE">
          <w:rPr>
            <w:noProof/>
            <w:webHidden/>
          </w:rPr>
          <w:instrText xml:space="preserve"> PAGEREF _Toc393443061 \h </w:instrText>
        </w:r>
        <w:r w:rsidR="00290DDE">
          <w:rPr>
            <w:noProof/>
            <w:webHidden/>
          </w:rPr>
        </w:r>
        <w:r w:rsidR="00290DDE">
          <w:rPr>
            <w:noProof/>
            <w:webHidden/>
          </w:rPr>
          <w:fldChar w:fldCharType="separate"/>
        </w:r>
        <w:r w:rsidR="00290DDE">
          <w:rPr>
            <w:noProof/>
            <w:webHidden/>
          </w:rPr>
          <w:t>20</w:t>
        </w:r>
        <w:r w:rsidR="00290DDE">
          <w:rPr>
            <w:noProof/>
            <w:webHidden/>
          </w:rPr>
          <w:fldChar w:fldCharType="end"/>
        </w:r>
      </w:hyperlink>
    </w:p>
    <w:p w:rsidR="00934773" w:rsidRDefault="00C56490" w:rsidP="00D979EA">
      <w:pPr>
        <w:pStyle w:val="BodyText"/>
        <w:rPr>
          <w:b/>
        </w:rPr>
      </w:pPr>
      <w:r>
        <w:fldChar w:fldCharType="end"/>
      </w:r>
    </w:p>
    <w:p w:rsidR="00954707" w:rsidRDefault="00954707">
      <w:pPr>
        <w:spacing w:after="0" w:line="240" w:lineRule="auto"/>
      </w:pPr>
      <w:r>
        <w:br w:type="page"/>
      </w:r>
    </w:p>
    <w:p w:rsidR="00954707" w:rsidRPr="00A178FC" w:rsidRDefault="00291AB7" w:rsidP="00954707">
      <w:pPr>
        <w:pStyle w:val="TOCHeader"/>
      </w:pPr>
      <w:r>
        <w:lastRenderedPageBreak/>
        <w:t xml:space="preserve">Table of </w:t>
      </w:r>
      <w:r w:rsidR="00954707">
        <w:t>Exhibits</w:t>
      </w:r>
    </w:p>
    <w:p w:rsidR="00B27A78" w:rsidRDefault="003425DC">
      <w:pPr>
        <w:pStyle w:val="TableofFigures"/>
        <w:tabs>
          <w:tab w:val="right" w:leader="dot" w:pos="8990"/>
        </w:tabs>
        <w:rPr>
          <w:rFonts w:asciiTheme="minorHAnsi" w:eastAsiaTheme="minorEastAsia" w:hAnsiTheme="minorHAnsi" w:cstheme="minorBidi"/>
          <w:noProof/>
          <w:szCs w:val="22"/>
        </w:rPr>
      </w:pPr>
      <w:r>
        <w:fldChar w:fldCharType="begin"/>
      </w:r>
      <w:r>
        <w:instrText xml:space="preserve"> TOC \h \z \t "Caption" \c </w:instrText>
      </w:r>
      <w:r>
        <w:fldChar w:fldCharType="separate"/>
      </w:r>
      <w:hyperlink w:anchor="_Toc382029064" w:history="1">
        <w:r w:rsidR="00B27A78" w:rsidRPr="00B02B61">
          <w:rPr>
            <w:rStyle w:val="Hyperlink"/>
            <w:noProof/>
          </w:rPr>
          <w:t>Exhibit B-2. Assumptions About Numbers of Mathematics and Reading/ELA Classes Taught</w:t>
        </w:r>
        <w:r w:rsidR="00B27A78">
          <w:rPr>
            <w:noProof/>
            <w:webHidden/>
          </w:rPr>
          <w:tab/>
        </w:r>
        <w:r w:rsidR="00B27A78">
          <w:rPr>
            <w:noProof/>
            <w:webHidden/>
          </w:rPr>
          <w:fldChar w:fldCharType="begin"/>
        </w:r>
        <w:r w:rsidR="00B27A78">
          <w:rPr>
            <w:noProof/>
            <w:webHidden/>
          </w:rPr>
          <w:instrText xml:space="preserve"> PAGEREF _Toc382029064 \h </w:instrText>
        </w:r>
        <w:r w:rsidR="00B27A78">
          <w:rPr>
            <w:noProof/>
            <w:webHidden/>
          </w:rPr>
        </w:r>
        <w:r w:rsidR="00B27A78">
          <w:rPr>
            <w:noProof/>
            <w:webHidden/>
          </w:rPr>
          <w:fldChar w:fldCharType="separate"/>
        </w:r>
        <w:r w:rsidR="00B27A78">
          <w:rPr>
            <w:noProof/>
            <w:webHidden/>
          </w:rPr>
          <w:t>12</w:t>
        </w:r>
        <w:r w:rsidR="00B27A78">
          <w:rPr>
            <w:noProof/>
            <w:webHidden/>
          </w:rPr>
          <w:fldChar w:fldCharType="end"/>
        </w:r>
      </w:hyperlink>
    </w:p>
    <w:p w:rsidR="00B27A78" w:rsidRDefault="009F1AD4">
      <w:pPr>
        <w:pStyle w:val="TableofFigures"/>
        <w:tabs>
          <w:tab w:val="right" w:leader="dot" w:pos="8990"/>
        </w:tabs>
        <w:rPr>
          <w:rFonts w:asciiTheme="minorHAnsi" w:eastAsiaTheme="minorEastAsia" w:hAnsiTheme="minorHAnsi" w:cstheme="minorBidi"/>
          <w:noProof/>
          <w:szCs w:val="22"/>
        </w:rPr>
      </w:pPr>
      <w:hyperlink w:anchor="_Toc382029065" w:history="1">
        <w:r w:rsidR="00B27A78" w:rsidRPr="00B02B61">
          <w:rPr>
            <w:rStyle w:val="Hyperlink"/>
            <w:noProof/>
          </w:rPr>
          <w:t>Exhibit B-3. Assumed Plausible Ranges for Variance Components, R-Squares, Classes per Teacher, and Students per Class</w:t>
        </w:r>
        <w:r w:rsidR="00B27A78">
          <w:rPr>
            <w:noProof/>
            <w:webHidden/>
          </w:rPr>
          <w:tab/>
        </w:r>
        <w:r w:rsidR="00B27A78">
          <w:rPr>
            <w:noProof/>
            <w:webHidden/>
          </w:rPr>
          <w:fldChar w:fldCharType="begin"/>
        </w:r>
        <w:r w:rsidR="00B27A78">
          <w:rPr>
            <w:noProof/>
            <w:webHidden/>
          </w:rPr>
          <w:instrText xml:space="preserve"> PAGEREF _Toc382029065 \h </w:instrText>
        </w:r>
        <w:r w:rsidR="00B27A78">
          <w:rPr>
            <w:noProof/>
            <w:webHidden/>
          </w:rPr>
        </w:r>
        <w:r w:rsidR="00B27A78">
          <w:rPr>
            <w:noProof/>
            <w:webHidden/>
          </w:rPr>
          <w:fldChar w:fldCharType="separate"/>
        </w:r>
        <w:r w:rsidR="00B27A78">
          <w:rPr>
            <w:noProof/>
            <w:webHidden/>
          </w:rPr>
          <w:t>13</w:t>
        </w:r>
        <w:r w:rsidR="00B27A78">
          <w:rPr>
            <w:noProof/>
            <w:webHidden/>
          </w:rPr>
          <w:fldChar w:fldCharType="end"/>
        </w:r>
      </w:hyperlink>
    </w:p>
    <w:p w:rsidR="00B27A78" w:rsidRDefault="009F1AD4">
      <w:pPr>
        <w:pStyle w:val="TableofFigures"/>
        <w:tabs>
          <w:tab w:val="right" w:leader="dot" w:pos="8990"/>
        </w:tabs>
        <w:rPr>
          <w:rFonts w:asciiTheme="minorHAnsi" w:eastAsiaTheme="minorEastAsia" w:hAnsiTheme="minorHAnsi" w:cstheme="minorBidi"/>
          <w:noProof/>
          <w:szCs w:val="22"/>
        </w:rPr>
      </w:pPr>
      <w:hyperlink w:anchor="_Toc382029066" w:history="1">
        <w:r w:rsidR="00B27A78" w:rsidRPr="00B02B61">
          <w:rPr>
            <w:rStyle w:val="Hyperlink"/>
            <w:noProof/>
          </w:rPr>
          <w:t>Exhibit B-4. MDEs for Various Scenarios—RQ1</w:t>
        </w:r>
        <w:r w:rsidR="00B27A78">
          <w:rPr>
            <w:noProof/>
            <w:webHidden/>
          </w:rPr>
          <w:tab/>
        </w:r>
        <w:r w:rsidR="00B27A78">
          <w:rPr>
            <w:noProof/>
            <w:webHidden/>
          </w:rPr>
          <w:fldChar w:fldCharType="begin"/>
        </w:r>
        <w:r w:rsidR="00B27A78">
          <w:rPr>
            <w:noProof/>
            <w:webHidden/>
          </w:rPr>
          <w:instrText xml:space="preserve"> PAGEREF _Toc382029066 \h </w:instrText>
        </w:r>
        <w:r w:rsidR="00B27A78">
          <w:rPr>
            <w:noProof/>
            <w:webHidden/>
          </w:rPr>
        </w:r>
        <w:r w:rsidR="00B27A78">
          <w:rPr>
            <w:noProof/>
            <w:webHidden/>
          </w:rPr>
          <w:fldChar w:fldCharType="separate"/>
        </w:r>
        <w:r w:rsidR="00B27A78">
          <w:rPr>
            <w:noProof/>
            <w:webHidden/>
          </w:rPr>
          <w:t>14</w:t>
        </w:r>
        <w:r w:rsidR="00B27A78">
          <w:rPr>
            <w:noProof/>
            <w:webHidden/>
          </w:rPr>
          <w:fldChar w:fldCharType="end"/>
        </w:r>
      </w:hyperlink>
    </w:p>
    <w:p w:rsidR="00B27A78" w:rsidRDefault="009F1AD4">
      <w:pPr>
        <w:pStyle w:val="TableofFigures"/>
        <w:tabs>
          <w:tab w:val="right" w:leader="dot" w:pos="8990"/>
        </w:tabs>
        <w:rPr>
          <w:rFonts w:asciiTheme="minorHAnsi" w:eastAsiaTheme="minorEastAsia" w:hAnsiTheme="minorHAnsi" w:cstheme="minorBidi"/>
          <w:noProof/>
          <w:szCs w:val="22"/>
        </w:rPr>
      </w:pPr>
      <w:hyperlink w:anchor="_Toc382029067" w:history="1">
        <w:r w:rsidR="00B27A78" w:rsidRPr="00B02B61">
          <w:rPr>
            <w:rStyle w:val="Hyperlink"/>
            <w:noProof/>
          </w:rPr>
          <w:t>Exhibit B-5. MDEs for Various Scenarios—RQ2</w:t>
        </w:r>
        <w:r w:rsidR="00B27A78">
          <w:rPr>
            <w:noProof/>
            <w:webHidden/>
          </w:rPr>
          <w:tab/>
        </w:r>
        <w:r w:rsidR="00B27A78">
          <w:rPr>
            <w:noProof/>
            <w:webHidden/>
          </w:rPr>
          <w:fldChar w:fldCharType="begin"/>
        </w:r>
        <w:r w:rsidR="00B27A78">
          <w:rPr>
            <w:noProof/>
            <w:webHidden/>
          </w:rPr>
          <w:instrText xml:space="preserve"> PAGEREF _Toc382029067 \h </w:instrText>
        </w:r>
        <w:r w:rsidR="00B27A78">
          <w:rPr>
            <w:noProof/>
            <w:webHidden/>
          </w:rPr>
        </w:r>
        <w:r w:rsidR="00B27A78">
          <w:rPr>
            <w:noProof/>
            <w:webHidden/>
          </w:rPr>
          <w:fldChar w:fldCharType="separate"/>
        </w:r>
        <w:r w:rsidR="00B27A78">
          <w:rPr>
            <w:noProof/>
            <w:webHidden/>
          </w:rPr>
          <w:t>14</w:t>
        </w:r>
        <w:r w:rsidR="00B27A78">
          <w:rPr>
            <w:noProof/>
            <w:webHidden/>
          </w:rPr>
          <w:fldChar w:fldCharType="end"/>
        </w:r>
      </w:hyperlink>
    </w:p>
    <w:p w:rsidR="00B27A78" w:rsidRDefault="009F1AD4">
      <w:pPr>
        <w:pStyle w:val="TableofFigures"/>
        <w:tabs>
          <w:tab w:val="right" w:leader="dot" w:pos="8990"/>
        </w:tabs>
        <w:rPr>
          <w:rFonts w:asciiTheme="minorHAnsi" w:eastAsiaTheme="minorEastAsia" w:hAnsiTheme="minorHAnsi" w:cstheme="minorBidi"/>
          <w:noProof/>
          <w:szCs w:val="22"/>
        </w:rPr>
      </w:pPr>
      <w:hyperlink w:anchor="_Toc382029068" w:history="1">
        <w:r w:rsidR="00B27A78" w:rsidRPr="00B02B61">
          <w:rPr>
            <w:rStyle w:val="Hyperlink"/>
            <w:noProof/>
          </w:rPr>
          <w:t>Exhibit B-6. Years of Student Outcome Data Needed to Calculate Teacher Value-Added</w:t>
        </w:r>
        <w:r w:rsidR="00B27A78">
          <w:rPr>
            <w:noProof/>
            <w:webHidden/>
          </w:rPr>
          <w:tab/>
        </w:r>
        <w:r w:rsidR="00B27A78">
          <w:rPr>
            <w:noProof/>
            <w:webHidden/>
          </w:rPr>
          <w:fldChar w:fldCharType="begin"/>
        </w:r>
        <w:r w:rsidR="00B27A78">
          <w:rPr>
            <w:noProof/>
            <w:webHidden/>
          </w:rPr>
          <w:instrText xml:space="preserve"> PAGEREF _Toc382029068 \h </w:instrText>
        </w:r>
        <w:r w:rsidR="00B27A78">
          <w:rPr>
            <w:noProof/>
            <w:webHidden/>
          </w:rPr>
        </w:r>
        <w:r w:rsidR="00B27A78">
          <w:rPr>
            <w:noProof/>
            <w:webHidden/>
          </w:rPr>
          <w:fldChar w:fldCharType="separate"/>
        </w:r>
        <w:r w:rsidR="00B27A78">
          <w:rPr>
            <w:noProof/>
            <w:webHidden/>
          </w:rPr>
          <w:t>16</w:t>
        </w:r>
        <w:r w:rsidR="00B27A78">
          <w:rPr>
            <w:noProof/>
            <w:webHidden/>
          </w:rPr>
          <w:fldChar w:fldCharType="end"/>
        </w:r>
      </w:hyperlink>
    </w:p>
    <w:p w:rsidR="00DF0DA3" w:rsidRDefault="003425DC" w:rsidP="00DF0DA3">
      <w:pPr>
        <w:spacing w:after="0" w:line="240" w:lineRule="auto"/>
      </w:pPr>
      <w:r>
        <w:fldChar w:fldCharType="end"/>
      </w:r>
    </w:p>
    <w:p w:rsidR="00954707" w:rsidRDefault="000C6866" w:rsidP="00DF0DA3">
      <w:pPr>
        <w:pStyle w:val="TOCHeader"/>
      </w:pPr>
      <w:r>
        <w:t>Appendices</w:t>
      </w:r>
    </w:p>
    <w:p w:rsidR="000C6866" w:rsidRDefault="000C6866" w:rsidP="000C6866">
      <w:pPr>
        <w:spacing w:after="0" w:line="240" w:lineRule="auto"/>
      </w:pPr>
      <w:r>
        <w:t xml:space="preserve">Appendix 1: </w:t>
      </w:r>
      <w:r>
        <w:tab/>
        <w:t>District Administrative Records Collection Protocol</w:t>
      </w:r>
    </w:p>
    <w:p w:rsidR="00DB7C92" w:rsidRDefault="00260A0E" w:rsidP="00954707">
      <w:pPr>
        <w:spacing w:after="0" w:line="240" w:lineRule="auto"/>
      </w:pPr>
      <w:r>
        <w:t xml:space="preserve">Appendix 2: </w:t>
      </w:r>
      <w:r>
        <w:tab/>
      </w:r>
      <w:r w:rsidR="000C6866">
        <w:t xml:space="preserve">Teacher Survey </w:t>
      </w:r>
    </w:p>
    <w:p w:rsidR="00B44663" w:rsidRPr="00B44663" w:rsidRDefault="00B44663" w:rsidP="00B44663">
      <w:pPr>
        <w:spacing w:after="0" w:line="240" w:lineRule="auto"/>
        <w:rPr>
          <w:szCs w:val="24"/>
        </w:rPr>
      </w:pPr>
    </w:p>
    <w:p w:rsidR="00B44663" w:rsidRPr="00B44663" w:rsidRDefault="00B44663" w:rsidP="00B44663">
      <w:pPr>
        <w:spacing w:after="0" w:line="240" w:lineRule="auto"/>
        <w:rPr>
          <w:szCs w:val="24"/>
        </w:rPr>
      </w:pPr>
    </w:p>
    <w:p w:rsidR="00954707" w:rsidRDefault="00954707" w:rsidP="00954707">
      <w:pPr>
        <w:spacing w:after="0" w:line="240" w:lineRule="auto"/>
      </w:pPr>
    </w:p>
    <w:p w:rsidR="00954707" w:rsidRPr="00FC40CB" w:rsidRDefault="00954707" w:rsidP="00FC40CB">
      <w:pPr>
        <w:pStyle w:val="BodyText"/>
        <w:sectPr w:rsidR="00954707" w:rsidRPr="00FC40CB">
          <w:headerReference w:type="default" r:id="rId12"/>
          <w:footerReference w:type="default" r:id="rId13"/>
          <w:pgSz w:w="12240" w:h="15840" w:code="1"/>
          <w:pgMar w:top="1440" w:right="1440" w:bottom="1440" w:left="1800" w:header="1080" w:footer="720" w:gutter="0"/>
          <w:pgNumType w:fmt="lowerRoman" w:start="1"/>
          <w:cols w:space="720"/>
          <w:docGrid w:linePitch="299"/>
        </w:sectPr>
      </w:pPr>
    </w:p>
    <w:p w:rsidR="007B1904" w:rsidRPr="007057ED" w:rsidRDefault="00CE02F4" w:rsidP="00C2759C">
      <w:pPr>
        <w:pStyle w:val="Heading1"/>
        <w:tabs>
          <w:tab w:val="clear" w:pos="432"/>
        </w:tabs>
        <w:ind w:left="720" w:hanging="720"/>
      </w:pPr>
      <w:bookmarkStart w:id="0" w:name="_Toc393443043"/>
      <w:r>
        <w:lastRenderedPageBreak/>
        <w:t>Collection of Information Employing Statistical Methods</w:t>
      </w:r>
      <w:bookmarkEnd w:id="0"/>
    </w:p>
    <w:p w:rsidR="007B1904" w:rsidRDefault="00320474" w:rsidP="00320474">
      <w:pPr>
        <w:pStyle w:val="Heading2"/>
        <w:numPr>
          <w:ilvl w:val="0"/>
          <w:numId w:val="0"/>
        </w:numPr>
        <w:ind w:left="720" w:hanging="720"/>
      </w:pPr>
      <w:bookmarkStart w:id="1" w:name="_Toc393443044"/>
      <w:r>
        <w:t>Introduction</w:t>
      </w:r>
      <w:bookmarkEnd w:id="1"/>
    </w:p>
    <w:p w:rsidR="00040957" w:rsidRPr="00695BDF" w:rsidRDefault="00040957" w:rsidP="00040957">
      <w:pPr>
        <w:pStyle w:val="BodyText"/>
      </w:pPr>
      <w:r w:rsidRPr="00695BDF">
        <w:t>Th</w:t>
      </w:r>
      <w:r>
        <w:t>e U.S. Department of Education (ED) is conducting a study examining the relationship between teacher preparation experiences and early teacher effectiveness (The Study of Teacher Preparation Experiences and Early Teacher Effectiveness, formerly known as The Study of Promising Features of Teacher Preparation Programs). Th</w:t>
      </w:r>
      <w:r w:rsidRPr="00695BDF">
        <w:t xml:space="preserve">is Information Collection Request </w:t>
      </w:r>
      <w:r>
        <w:t>(ICR) is the second of two ICRs for the study. The first ICR (</w:t>
      </w:r>
      <w:r>
        <w:rPr>
          <w:i/>
        </w:rPr>
        <w:t>Phase I—Recruitment</w:t>
      </w:r>
      <w:r>
        <w:t xml:space="preserve">; OMB-PRA: </w:t>
      </w:r>
      <w:r w:rsidRPr="005A699F">
        <w:t>1850-0891</w:t>
      </w:r>
      <w:r>
        <w:t xml:space="preserve">) requested clearance for recruitment activities. This second ICR, </w:t>
      </w:r>
      <w:r w:rsidRPr="00BA211B">
        <w:rPr>
          <w:i/>
        </w:rPr>
        <w:t>Phase II—Data Collection</w:t>
      </w:r>
      <w:r>
        <w:t xml:space="preserve">, requests clearance for data collection activities (obtaining teacher contact information from districts, collecting data from teachers on preparation experiences via an online teacher survey, and obtaining student data from districts). The packages have been submitted separately </w:t>
      </w:r>
      <w:r w:rsidRPr="00C70F06">
        <w:t xml:space="preserve">because the process </w:t>
      </w:r>
      <w:r>
        <w:t>of recruiting districts had to begin before</w:t>
      </w:r>
      <w:r w:rsidRPr="00C70F06">
        <w:t xml:space="preserve"> t</w:t>
      </w:r>
      <w:r>
        <w:t>he teacher survey was developed and piloted</w:t>
      </w:r>
      <w:r w:rsidRPr="00C70F06">
        <w:t>.</w:t>
      </w:r>
      <w:r>
        <w:rPr>
          <w:rStyle w:val="FootnoteReference"/>
        </w:rPr>
        <w:footnoteReference w:id="1"/>
      </w:r>
    </w:p>
    <w:p w:rsidR="00040957" w:rsidRDefault="00040957" w:rsidP="00040957">
      <w:r w:rsidRPr="006C6918">
        <w:t>This study</w:t>
      </w:r>
      <w:r>
        <w:t xml:space="preserve"> is sponsored by ED’s</w:t>
      </w:r>
      <w:r w:rsidRPr="006C6918">
        <w:t xml:space="preserve"> Institute of Education Sciences</w:t>
      </w:r>
      <w:r>
        <w:t xml:space="preserve"> (IES) and</w:t>
      </w:r>
      <w:r w:rsidRPr="006C6918">
        <w:t xml:space="preserve"> is being implemented by Abt Associ</w:t>
      </w:r>
      <w:r>
        <w:t>ates Inc.</w:t>
      </w:r>
      <w:r w:rsidRPr="006C6918">
        <w:t xml:space="preserve"> </w:t>
      </w:r>
      <w:r>
        <w:t xml:space="preserve">and its partners: Belmont Research Associates, </w:t>
      </w:r>
      <w:r w:rsidRPr="006C6918">
        <w:t>The Bench Group</w:t>
      </w:r>
      <w:r>
        <w:t>,</w:t>
      </w:r>
      <w:r w:rsidRPr="006C6918">
        <w:t xml:space="preserve"> Dillon-Goodson Research </w:t>
      </w:r>
      <w:r>
        <w:t>Associates,</w:t>
      </w:r>
      <w:r w:rsidRPr="006C6918">
        <w:t xml:space="preserve"> </w:t>
      </w:r>
      <w:r>
        <w:t>Education Analytics (EA), and Pemberton Research (together, the “</w:t>
      </w:r>
      <w:r w:rsidRPr="006C6918">
        <w:t>study team”).</w:t>
      </w:r>
    </w:p>
    <w:p w:rsidR="00040957" w:rsidRPr="00393D69" w:rsidRDefault="00040957" w:rsidP="00040957">
      <w:pPr>
        <w:pStyle w:val="BodyText"/>
        <w:rPr>
          <w:rFonts w:ascii="Arial" w:hAnsi="Arial" w:cs="Arial"/>
          <w:b/>
          <w:sz w:val="20"/>
        </w:rPr>
      </w:pPr>
      <w:r w:rsidRPr="00393D69">
        <w:rPr>
          <w:rFonts w:ascii="Arial" w:hAnsi="Arial" w:cs="Arial"/>
          <w:b/>
          <w:sz w:val="20"/>
        </w:rPr>
        <w:t>Overview of the Study</w:t>
      </w:r>
    </w:p>
    <w:p w:rsidR="00040957" w:rsidRPr="00755E77" w:rsidRDefault="00040957" w:rsidP="00040957">
      <w:pPr>
        <w:pStyle w:val="BodyText"/>
      </w:pPr>
      <w:r>
        <w:t xml:space="preserve">Title II, Part A of the Elementary and Secondary Education Act—the Improving Teacher Quality State Grants program—focuses on improving teacher quality and increasing the number of highly qualified teachers. This study, which is the first of its kind, is about how to improve teacher quality through more effective preparation of new teachers. </w:t>
      </w:r>
      <w:r w:rsidRPr="00130A46">
        <w:t>It will look at how the nature and intensity of preparation experiences are related to teacher effectiveness in promoting student achievement. For the purposes of this study, “teacher effectiveness” is defined as teacher value-added (TVA)</w:t>
      </w:r>
      <w:r>
        <w:t xml:space="preserve">. </w:t>
      </w:r>
      <w:r w:rsidRPr="00130A46">
        <w:t xml:space="preserve">The study will measure TVA using analytic techniques </w:t>
      </w:r>
      <w:r>
        <w:t xml:space="preserve">that isolate teacher contributions to student test score gains. </w:t>
      </w:r>
      <w:r>
        <w:rPr>
          <w:szCs w:val="22"/>
        </w:rPr>
        <w:t>The study has three primary questions:</w:t>
      </w:r>
    </w:p>
    <w:p w:rsidR="00040957" w:rsidRDefault="00040957" w:rsidP="00040957">
      <w:pPr>
        <w:pStyle w:val="ListParagraph"/>
        <w:numPr>
          <w:ilvl w:val="0"/>
          <w:numId w:val="16"/>
        </w:numPr>
        <w:spacing w:after="0" w:line="240" w:lineRule="auto"/>
        <w:contextualSpacing w:val="0"/>
        <w:textAlignment w:val="top"/>
      </w:pPr>
      <w:r>
        <w:t>W</w:t>
      </w:r>
      <w:r w:rsidRPr="002850EB">
        <w:t xml:space="preserve">hat are the relationships between </w:t>
      </w:r>
      <w:r>
        <w:t>teacher preparation experiences and teacher effectiveness in the first year of teaching</w:t>
      </w:r>
      <w:r w:rsidRPr="002850EB">
        <w:t>, measured by teacher value-added?</w:t>
      </w:r>
      <w:r>
        <w:t xml:space="preserve"> (RQ1)</w:t>
      </w:r>
    </w:p>
    <w:p w:rsidR="00040957" w:rsidRPr="00EF79BA" w:rsidRDefault="00040957" w:rsidP="00040957">
      <w:pPr>
        <w:pStyle w:val="ListParagraph"/>
        <w:spacing w:after="0" w:line="240" w:lineRule="auto"/>
        <w:contextualSpacing w:val="0"/>
        <w:textAlignment w:val="top"/>
      </w:pPr>
    </w:p>
    <w:p w:rsidR="00040957" w:rsidRDefault="00040957" w:rsidP="00040957">
      <w:pPr>
        <w:pStyle w:val="ListParagraph"/>
        <w:numPr>
          <w:ilvl w:val="0"/>
          <w:numId w:val="16"/>
        </w:numPr>
        <w:spacing w:after="0" w:line="240" w:lineRule="auto"/>
        <w:contextualSpacing w:val="0"/>
        <w:textAlignment w:val="top"/>
      </w:pPr>
      <w:r>
        <w:t>W</w:t>
      </w:r>
      <w:r w:rsidRPr="002850EB">
        <w:t xml:space="preserve">hat are the relationships between </w:t>
      </w:r>
      <w:r>
        <w:t>teacher preparation experiences and teacher effectiveness with English learners in the first year of teaching</w:t>
      </w:r>
      <w:r w:rsidRPr="002850EB">
        <w:t>, measured by teacher value-added</w:t>
      </w:r>
      <w:r>
        <w:t xml:space="preserve"> for English learners</w:t>
      </w:r>
      <w:r w:rsidRPr="002850EB">
        <w:t>?</w:t>
      </w:r>
      <w:r>
        <w:t xml:space="preserve"> (RQ2)</w:t>
      </w:r>
    </w:p>
    <w:p w:rsidR="00040957" w:rsidRPr="00040957" w:rsidRDefault="00040957" w:rsidP="00040957">
      <w:pPr>
        <w:pStyle w:val="BulletsLast"/>
        <w:numPr>
          <w:ilvl w:val="0"/>
          <w:numId w:val="16"/>
        </w:numPr>
        <w:spacing w:before="240"/>
        <w:rPr>
          <w:b w:val="0"/>
          <w:szCs w:val="22"/>
        </w:rPr>
      </w:pPr>
      <w:r w:rsidRPr="00040957">
        <w:rPr>
          <w:b w:val="0"/>
          <w:szCs w:val="22"/>
        </w:rPr>
        <w:t xml:space="preserve">Do relationships between teachers’ preparation experiences and teacher effectiveness in the first year of teaching differ depending on teachers’ assessments of the usefulness of the preparation experiences? (RQ3) </w:t>
      </w:r>
    </w:p>
    <w:p w:rsidR="00040957" w:rsidRPr="00BC3777" w:rsidRDefault="00040957" w:rsidP="00040957">
      <w:pPr>
        <w:pStyle w:val="Heading4"/>
      </w:pPr>
      <w:r w:rsidRPr="00BC3777">
        <w:lastRenderedPageBreak/>
        <w:t xml:space="preserve">Measuring Preparation Program Experiences </w:t>
      </w:r>
    </w:p>
    <w:p w:rsidR="00040957" w:rsidRDefault="00040957" w:rsidP="00040957">
      <w:r w:rsidRPr="000C0D95">
        <w:t>T</w:t>
      </w:r>
      <w:r>
        <w:t>o answer the research questions, the study needs to identify preparation experiences that could reasonably be hypothesized to affect student test scores. The challenge is that little or no research has examined relationships between preparation experiences and test scores. (The 2010 National Research Council report on teacher preparation highlighted this lack of research.) However, the recent Measures of Effective Teaching (MET) Study (Kane &amp; Staiger, 2012) did identify a set of teacher practices related to test score gains. The study team used the MET study as a framework for identifying preparation experiences that would foster these practices. The survey asks teachers to rate the frequency of these experiences in their teacher preparation program.</w:t>
      </w:r>
    </w:p>
    <w:p w:rsidR="00040957" w:rsidRDefault="00040957" w:rsidP="00040957">
      <w:r>
        <w:t>Specifically, in the MET study, teachers were rated on their instructional practices using four different observation systems. This process resulted in each teacher being rated on practices in 32 domains of instruction. The study team distilled these 32 domains into 12 broad topic areas, which form the basis for the teacher survey questions about preparation experiences. This reduction was based primarily on data from the MET study on (a) the distribution of teacher ratings on each practice, (b) the relationship of teacher ratings on each practice to teacher value-added scores, and (c) correlations of the practices across the four measures. For each of the 12 topic areas, the study team developed a small set of specific instructional strategies from the coding manuals for the four MET measures. The strategies align with teaching behaviors that coders are trained to look for as evidence of a teacher’s skill with the measure-specific practices. Finally, the study team conducted cognitive interviews with teachers to ensure that the instructional strategies were being interpreted as intended.</w:t>
      </w:r>
    </w:p>
    <w:p w:rsidR="00040957" w:rsidRDefault="00040957" w:rsidP="00040957">
      <w:r>
        <w:t>The same kind of evidence provided by the MET study to inform the identification of instructional practices for the general classroom does not exist for English learner-specific practices. Some evidence does exist, however, at the individual strategy level. The study used f</w:t>
      </w:r>
      <w:r>
        <w:rPr>
          <w:rStyle w:val="A1"/>
        </w:rPr>
        <w:t>our research syntheses and the 2007 and 2014 IES Practice Guides on instruction for English learners to identify English learner-specific instructional strategies that are s</w:t>
      </w:r>
      <w:r>
        <w:t xml:space="preserve">upported by evidence of improving English learner achievement </w:t>
      </w:r>
      <w:r>
        <w:rPr>
          <w:rStyle w:val="A1"/>
        </w:rPr>
        <w:t>(</w:t>
      </w:r>
      <w:r>
        <w:t xml:space="preserve">August &amp; Shanahan, 2006; Baker et al., 2014; </w:t>
      </w:r>
      <w:proofErr w:type="spellStart"/>
      <w:r w:rsidRPr="002C7D76">
        <w:t>C</w:t>
      </w:r>
      <w:r>
        <w:t>alderón</w:t>
      </w:r>
      <w:proofErr w:type="spellEnd"/>
      <w:r>
        <w:t xml:space="preserve">, </w:t>
      </w:r>
      <w:proofErr w:type="spellStart"/>
      <w:r>
        <w:t>Slavin</w:t>
      </w:r>
      <w:proofErr w:type="spellEnd"/>
      <w:r>
        <w:t xml:space="preserve"> &amp; Sanchez, 2011; Francis, Rivera, </w:t>
      </w:r>
      <w:proofErr w:type="spellStart"/>
      <w:r>
        <w:t>Lesaux</w:t>
      </w:r>
      <w:proofErr w:type="spellEnd"/>
      <w:r>
        <w:t xml:space="preserve">, </w:t>
      </w:r>
      <w:proofErr w:type="spellStart"/>
      <w:r>
        <w:t>Kieffer</w:t>
      </w:r>
      <w:proofErr w:type="spellEnd"/>
      <w:r>
        <w:t xml:space="preserve">, &amp; Rivera, 2006; Genesee, </w:t>
      </w:r>
      <w:proofErr w:type="spellStart"/>
      <w:r>
        <w:t>Lindholm</w:t>
      </w:r>
      <w:proofErr w:type="spellEnd"/>
      <w:r>
        <w:t xml:space="preserve">-Leary, Saunders &amp; Christian, 2006; </w:t>
      </w:r>
      <w:proofErr w:type="spellStart"/>
      <w:r w:rsidRPr="00AF4D33">
        <w:t>Gersten</w:t>
      </w:r>
      <w:proofErr w:type="spellEnd"/>
      <w:r w:rsidRPr="00AF4D33">
        <w:t>,</w:t>
      </w:r>
      <w:r>
        <w:t xml:space="preserve"> </w:t>
      </w:r>
      <w:r w:rsidRPr="00AF4D33">
        <w:t>Baker,</w:t>
      </w:r>
      <w:r>
        <w:t xml:space="preserve"> </w:t>
      </w:r>
      <w:r w:rsidRPr="00AF4D33">
        <w:t>Shanahan,</w:t>
      </w:r>
      <w:r>
        <w:t xml:space="preserve"> </w:t>
      </w:r>
      <w:proofErr w:type="spellStart"/>
      <w:r w:rsidRPr="00AF4D33">
        <w:t>Linan</w:t>
      </w:r>
      <w:proofErr w:type="spellEnd"/>
      <w:r w:rsidRPr="00AF4D33">
        <w:t>-Thompson,</w:t>
      </w:r>
      <w:r>
        <w:t xml:space="preserve"> Collins &amp; </w:t>
      </w:r>
      <w:proofErr w:type="spellStart"/>
      <w:r>
        <w:t>Scarcella</w:t>
      </w:r>
      <w:proofErr w:type="spellEnd"/>
      <w:r>
        <w:t xml:space="preserve">, </w:t>
      </w:r>
      <w:r w:rsidRPr="00AF4D33">
        <w:t>2007</w:t>
      </w:r>
      <w:r w:rsidRPr="003B224E">
        <w:t>).</w:t>
      </w:r>
      <w:r>
        <w:t xml:space="preserve"> A set of English learner-specific strategies were selected by 1) eliminating redundancies across strategies that were identified in multiple reviews, 2) consulting content experts to guide and prioritize the selection of strategies, and 3) conducting cognitive interviews with teachers to ensure that the strategies were being interpreted as intended. </w:t>
      </w:r>
      <w:r w:rsidRPr="00F95EE0">
        <w:t>The final set of English learner-specific instructional strategies were grouped together into one English learner-specific topic area on the survey.</w:t>
      </w:r>
    </w:p>
    <w:p w:rsidR="00040957" w:rsidRPr="00BC3777" w:rsidRDefault="00040957" w:rsidP="00040957">
      <w:pPr>
        <w:pStyle w:val="Heading4"/>
        <w:numPr>
          <w:ilvl w:val="0"/>
          <w:numId w:val="0"/>
        </w:numPr>
      </w:pPr>
      <w:r>
        <w:t>Sample</w:t>
      </w:r>
    </w:p>
    <w:p w:rsidR="00040957" w:rsidRPr="00040957" w:rsidRDefault="00040957" w:rsidP="00040957">
      <w:pPr>
        <w:pStyle w:val="BulletsLast"/>
        <w:numPr>
          <w:ilvl w:val="0"/>
          <w:numId w:val="0"/>
        </w:numPr>
        <w:rPr>
          <w:b w:val="0"/>
          <w:szCs w:val="22"/>
        </w:rPr>
      </w:pPr>
      <w:r w:rsidRPr="00040957">
        <w:rPr>
          <w:b w:val="0"/>
          <w:szCs w:val="22"/>
        </w:rPr>
        <w:t xml:space="preserve">An analysis of statistical power indicated that a sample of 6,450 teachers is needed to answer the primary research questions with reasonable precision. To meet this sample size, the study aims to include as many teachers as possible in recruited districts who teach reading/English language arts (ELA) and/or mathematics, the two subject areas consistently tested across states. Because analyses will be conducted separately by subject, focusing on elementary-grade teachers increases the likelihood that each teacher contributes to both the reading/ELA and mathematics sample, which reduces the cost of recruiting districts and teachers. Fourth grade is the lower bound for the teacher sample due to data availability—proficiency testing typically begins in third grade, which means fourth grade is the first grade for which </w:t>
      </w:r>
      <w:r w:rsidRPr="00040957">
        <w:rPr>
          <w:b w:val="0"/>
          <w:szCs w:val="22"/>
        </w:rPr>
        <w:lastRenderedPageBreak/>
        <w:t>two years of test scores needed to estimate TVA are available (i.e., test scores from grades 3 and 4). The study selected sixth grade as the upper bound because it is assumed to be the highest elementary grade.</w:t>
      </w:r>
      <w:r w:rsidRPr="00040957">
        <w:rPr>
          <w:rStyle w:val="FootnoteReference"/>
          <w:b w:val="0"/>
          <w:szCs w:val="22"/>
        </w:rPr>
        <w:footnoteReference w:id="2"/>
      </w:r>
    </w:p>
    <w:p w:rsidR="00040957" w:rsidRPr="00040957" w:rsidRDefault="00040957" w:rsidP="00040957">
      <w:pPr>
        <w:pStyle w:val="BulletsLast"/>
        <w:numPr>
          <w:ilvl w:val="0"/>
          <w:numId w:val="0"/>
        </w:numPr>
        <w:rPr>
          <w:b w:val="0"/>
          <w:szCs w:val="22"/>
        </w:rPr>
      </w:pPr>
      <w:r w:rsidRPr="00040957">
        <w:rPr>
          <w:b w:val="0"/>
          <w:szCs w:val="22"/>
        </w:rPr>
        <w:t xml:space="preserve">Limiting the study to first-year teachers would minimize issues with recalling preparation experiences. However, data on teachers entering the teaching force indicated that meeting the sample size requirement would require two years of data collection (i.e., recruiting teachers in 2014-15 and again in 2015-16). To limit data collection to one year, the study decided to include teachers in their second or third years of teaching for </w:t>
      </w:r>
      <w:proofErr w:type="gramStart"/>
      <w:r w:rsidRPr="00040957">
        <w:rPr>
          <w:b w:val="0"/>
          <w:szCs w:val="22"/>
        </w:rPr>
        <w:t>whom</w:t>
      </w:r>
      <w:proofErr w:type="gramEnd"/>
      <w:r w:rsidRPr="00040957">
        <w:rPr>
          <w:b w:val="0"/>
          <w:szCs w:val="22"/>
        </w:rPr>
        <w:t xml:space="preserve"> TVA in their first year of teaching could be estimated. The three-year upper bound is driven by concerns about recalling preparation program experiences for teachers who have been teaching for more than three years. </w:t>
      </w:r>
    </w:p>
    <w:p w:rsidR="00040957" w:rsidRPr="00040957" w:rsidRDefault="00040957" w:rsidP="00040957">
      <w:pPr>
        <w:pStyle w:val="BulletsLast"/>
        <w:numPr>
          <w:ilvl w:val="0"/>
          <w:numId w:val="0"/>
        </w:numPr>
        <w:rPr>
          <w:b w:val="0"/>
          <w:szCs w:val="22"/>
        </w:rPr>
      </w:pPr>
      <w:r w:rsidRPr="00040957">
        <w:rPr>
          <w:b w:val="0"/>
          <w:szCs w:val="22"/>
        </w:rPr>
        <w:t xml:space="preserve">Teachers in their first through third years will be asked the same questions about their teacher preparation experiences. The primary analyses will examine the relationship of teachers’ preparation experiences to effectiveness in their </w:t>
      </w:r>
      <w:r w:rsidRPr="00040957">
        <w:rPr>
          <w:b w:val="0"/>
          <w:i/>
          <w:szCs w:val="22"/>
        </w:rPr>
        <w:t>first year</w:t>
      </w:r>
      <w:r w:rsidRPr="00040957">
        <w:rPr>
          <w:b w:val="0"/>
          <w:szCs w:val="22"/>
        </w:rPr>
        <w:t xml:space="preserve">. For example, a teacher in her second year in 2014-2015 will be asked about her preparation experiences and those experiences will be related to her value-added in the </w:t>
      </w:r>
      <w:r w:rsidRPr="00040957">
        <w:rPr>
          <w:b w:val="0"/>
          <w:i/>
          <w:szCs w:val="22"/>
        </w:rPr>
        <w:t>previous</w:t>
      </w:r>
      <w:r w:rsidRPr="00040957">
        <w:rPr>
          <w:b w:val="0"/>
          <w:szCs w:val="22"/>
        </w:rPr>
        <w:t xml:space="preserve"> year, which corresponds to her first year of teaching.</w:t>
      </w:r>
      <w:r w:rsidRPr="00040957">
        <w:rPr>
          <w:rStyle w:val="FootnoteReference"/>
          <w:b w:val="0"/>
          <w:szCs w:val="22"/>
        </w:rPr>
        <w:footnoteReference w:id="3"/>
      </w:r>
      <w:r w:rsidRPr="00040957">
        <w:rPr>
          <w:b w:val="0"/>
          <w:szCs w:val="22"/>
        </w:rPr>
        <w:t xml:space="preserve"> </w:t>
      </w:r>
    </w:p>
    <w:p w:rsidR="00040957" w:rsidRPr="006E15F4" w:rsidRDefault="00040957" w:rsidP="00040957">
      <w:pPr>
        <w:pStyle w:val="BodyText"/>
      </w:pPr>
      <w:r>
        <w:rPr>
          <w:szCs w:val="22"/>
        </w:rPr>
        <w:t xml:space="preserve">The teacher sample will be recruited from a purposive sample of approximately </w:t>
      </w:r>
      <w:r w:rsidR="009426A9">
        <w:rPr>
          <w:szCs w:val="22"/>
        </w:rPr>
        <w:t xml:space="preserve">50 </w:t>
      </w:r>
      <w:r>
        <w:rPr>
          <w:szCs w:val="22"/>
        </w:rPr>
        <w:t xml:space="preserve">large and moderate-sized school districts across the country </w:t>
      </w:r>
      <w:r>
        <w:t>that can</w:t>
      </w:r>
      <w:r>
        <w:rPr>
          <w:szCs w:val="22"/>
        </w:rPr>
        <w:t xml:space="preserve"> meet the student-teacher data linkage requirements for estimating TVA. </w:t>
      </w:r>
      <w:r>
        <w:t xml:space="preserve">Targeted districts include the 10 largest districts in the United States (based on the expected number of eligible teachers) and other moderate-to-large districts (or local education agencies). For the majority of these districts, the study team is currently conducting research projects, has existing partnerships, and/or has access to key decision makers. The targeted districts are in </w:t>
      </w:r>
      <w:r w:rsidR="009426A9">
        <w:t xml:space="preserve">25 </w:t>
      </w:r>
      <w:r>
        <w:t xml:space="preserve">states and </w:t>
      </w:r>
      <w:r w:rsidR="009426A9">
        <w:t>49</w:t>
      </w:r>
      <w:r>
        <w:t xml:space="preserve"> percent of them include </w:t>
      </w:r>
      <w:r w:rsidRPr="00142BCB">
        <w:t>10</w:t>
      </w:r>
      <w:r>
        <w:t xml:space="preserve"> percent </w:t>
      </w:r>
      <w:r w:rsidR="009426A9">
        <w:t xml:space="preserve">or more </w:t>
      </w:r>
      <w:r>
        <w:t xml:space="preserve">English learners. </w:t>
      </w:r>
      <w:r>
        <w:rPr>
          <w:szCs w:val="22"/>
        </w:rPr>
        <w:t xml:space="preserve">Districts will be asked to provide the study team with teacher contact information for administering the (online) teacher survey on preparation experiences in spring 2015. The study team will also request student data from districts to estimate teacher value-added. The data will include student scores on state assessments (reading/ELA and mathematics) and student demographic data. </w:t>
      </w:r>
    </w:p>
    <w:p w:rsidR="00040957" w:rsidRPr="00073EEE" w:rsidRDefault="00040957" w:rsidP="00040957">
      <w:pPr>
        <w:pStyle w:val="Heading4"/>
      </w:pPr>
      <w:r w:rsidRPr="00073EEE">
        <w:t xml:space="preserve">Analysis and reporting </w:t>
      </w:r>
    </w:p>
    <w:p w:rsidR="00040957" w:rsidRPr="00040957" w:rsidRDefault="00040957" w:rsidP="00040957">
      <w:pPr>
        <w:pStyle w:val="BulletsLast"/>
        <w:numPr>
          <w:ilvl w:val="0"/>
          <w:numId w:val="0"/>
        </w:numPr>
        <w:rPr>
          <w:b w:val="0"/>
          <w:szCs w:val="22"/>
        </w:rPr>
      </w:pPr>
      <w:r w:rsidRPr="00040957">
        <w:rPr>
          <w:b w:val="0"/>
          <w:szCs w:val="22"/>
        </w:rPr>
        <w:t xml:space="preserve">Hierarchical analysis (students nested within classes nested within teachers) will be used to estimate the relationship between preparation program experiences and student test scores, controlling for student, class, teacher, and school baseline covariates. Reading/ELA and Mathematics scores will be analyzed separately. For the subset of teachers with five or more English learners, the study will examine the relationship between general preparation experiences and the test scores of English learners as well as English learner-specific preparation experiences and the test scores of English learners. The study team will produce a study report that is expected to be available by fall 2017. </w:t>
      </w:r>
    </w:p>
    <w:p w:rsidR="00040957" w:rsidRPr="00393D69" w:rsidRDefault="00040957" w:rsidP="00040957">
      <w:pPr>
        <w:pStyle w:val="BulletsLast"/>
        <w:numPr>
          <w:ilvl w:val="0"/>
          <w:numId w:val="0"/>
        </w:numPr>
        <w:rPr>
          <w:rFonts w:ascii="Arial" w:hAnsi="Arial" w:cs="Arial"/>
          <w:b w:val="0"/>
          <w:sz w:val="20"/>
        </w:rPr>
      </w:pPr>
      <w:r w:rsidRPr="00393D69">
        <w:rPr>
          <w:rFonts w:ascii="Arial" w:hAnsi="Arial" w:cs="Arial"/>
          <w:sz w:val="20"/>
        </w:rPr>
        <w:t>Phase II—Data collection request</w:t>
      </w:r>
    </w:p>
    <w:p w:rsidR="00040957" w:rsidRPr="00040957" w:rsidRDefault="00040957" w:rsidP="00040957">
      <w:pPr>
        <w:pStyle w:val="BulletsLast"/>
        <w:numPr>
          <w:ilvl w:val="0"/>
          <w:numId w:val="0"/>
        </w:numPr>
        <w:rPr>
          <w:b w:val="0"/>
          <w:szCs w:val="22"/>
        </w:rPr>
      </w:pPr>
      <w:r w:rsidRPr="00040957">
        <w:rPr>
          <w:b w:val="0"/>
        </w:rPr>
        <w:lastRenderedPageBreak/>
        <w:t xml:space="preserve">This ICR seeks clearance to obtain the following data: </w:t>
      </w:r>
    </w:p>
    <w:p w:rsidR="00040957" w:rsidRDefault="00040957" w:rsidP="00040957">
      <w:pPr>
        <w:pStyle w:val="BodyText"/>
        <w:numPr>
          <w:ilvl w:val="0"/>
          <w:numId w:val="27"/>
        </w:numPr>
        <w:spacing w:after="60"/>
      </w:pPr>
      <w:r>
        <w:t>From school districts:</w:t>
      </w:r>
    </w:p>
    <w:p w:rsidR="00040957" w:rsidRDefault="00040957" w:rsidP="00040957">
      <w:pPr>
        <w:pStyle w:val="BodyText"/>
        <w:numPr>
          <w:ilvl w:val="1"/>
          <w:numId w:val="33"/>
        </w:numPr>
        <w:spacing w:after="60"/>
      </w:pPr>
      <w:r>
        <w:t>Teacher contact information (emails, phone numbers) for first-, second-, and third-year teachers in the district in the 2014–15 school year;</w:t>
      </w:r>
    </w:p>
    <w:p w:rsidR="00040957" w:rsidRPr="009944D6" w:rsidRDefault="00040957" w:rsidP="00040957">
      <w:pPr>
        <w:pStyle w:val="BodyText"/>
        <w:numPr>
          <w:ilvl w:val="1"/>
          <w:numId w:val="33"/>
        </w:numPr>
        <w:spacing w:after="60"/>
      </w:pPr>
      <w:r>
        <w:t xml:space="preserve">Student </w:t>
      </w:r>
      <w:r w:rsidRPr="007A00B3">
        <w:t xml:space="preserve">data: </w:t>
      </w:r>
    </w:p>
    <w:p w:rsidR="00040957" w:rsidRPr="009944D6" w:rsidRDefault="00040957" w:rsidP="00040957">
      <w:pPr>
        <w:pStyle w:val="BodyText"/>
        <w:numPr>
          <w:ilvl w:val="2"/>
          <w:numId w:val="27"/>
        </w:numPr>
        <w:spacing w:after="60"/>
      </w:pPr>
      <w:r>
        <w:rPr>
          <w:szCs w:val="22"/>
        </w:rPr>
        <w:t>Reading/ELA and mathematics state assessment data for students in grades three to six for four years (2011</w:t>
      </w:r>
      <w:r>
        <w:t>–</w:t>
      </w:r>
      <w:r>
        <w:rPr>
          <w:szCs w:val="22"/>
        </w:rPr>
        <w:t>12 through 2014</w:t>
      </w:r>
      <w:r>
        <w:t>–</w:t>
      </w:r>
      <w:r>
        <w:rPr>
          <w:szCs w:val="22"/>
        </w:rPr>
        <w:t>15);</w:t>
      </w:r>
      <w:r w:rsidRPr="001D1695">
        <w:rPr>
          <w:rStyle w:val="FootnoteReference"/>
          <w:szCs w:val="22"/>
        </w:rPr>
        <w:t xml:space="preserve"> </w:t>
      </w:r>
      <w:r>
        <w:rPr>
          <w:rStyle w:val="FootnoteReference"/>
          <w:szCs w:val="22"/>
        </w:rPr>
        <w:footnoteReference w:id="4"/>
      </w:r>
      <w:r>
        <w:rPr>
          <w:szCs w:val="22"/>
        </w:rPr>
        <w:t xml:space="preserve"> </w:t>
      </w:r>
    </w:p>
    <w:p w:rsidR="00040957" w:rsidRDefault="00040957" w:rsidP="00040957">
      <w:pPr>
        <w:pStyle w:val="BodyText"/>
        <w:numPr>
          <w:ilvl w:val="2"/>
          <w:numId w:val="27"/>
        </w:numPr>
        <w:spacing w:after="60"/>
      </w:pPr>
      <w:r>
        <w:rPr>
          <w:szCs w:val="22"/>
        </w:rPr>
        <w:t>Student demographic data (</w:t>
      </w:r>
      <w:r>
        <w:t xml:space="preserve">English learner </w:t>
      </w:r>
      <w:r w:rsidRPr="001C3DC3">
        <w:t>status,</w:t>
      </w:r>
      <w:r>
        <w:t xml:space="preserve"> S</w:t>
      </w:r>
      <w:r w:rsidRPr="001C3DC3">
        <w:t>pecial</w:t>
      </w:r>
      <w:r>
        <w:t xml:space="preserve"> E</w:t>
      </w:r>
      <w:r w:rsidRPr="001C3DC3">
        <w:t>ducation</w:t>
      </w:r>
      <w:r>
        <w:t xml:space="preserve"> </w:t>
      </w:r>
      <w:r w:rsidRPr="001C3DC3">
        <w:t>status,</w:t>
      </w:r>
      <w:r>
        <w:t xml:space="preserve"> </w:t>
      </w:r>
      <w:r w:rsidRPr="001C3DC3">
        <w:t>free/reduced</w:t>
      </w:r>
      <w:r>
        <w:t xml:space="preserve"> </w:t>
      </w:r>
      <w:r w:rsidRPr="001C3DC3">
        <w:t>price</w:t>
      </w:r>
      <w:r>
        <w:t xml:space="preserve"> </w:t>
      </w:r>
      <w:r w:rsidRPr="001C3DC3">
        <w:t>lunch</w:t>
      </w:r>
      <w:r>
        <w:t xml:space="preserve"> </w:t>
      </w:r>
      <w:r w:rsidRPr="001C3DC3">
        <w:t>status,</w:t>
      </w:r>
      <w:r>
        <w:t xml:space="preserve"> gender</w:t>
      </w:r>
      <w:r w:rsidRPr="001C3DC3">
        <w:t>,</w:t>
      </w:r>
      <w:r>
        <w:t xml:space="preserve"> </w:t>
      </w:r>
      <w:r w:rsidRPr="001C3DC3">
        <w:t>race</w:t>
      </w:r>
      <w:r>
        <w:t>/ethnicity</w:t>
      </w:r>
      <w:r>
        <w:rPr>
          <w:szCs w:val="22"/>
        </w:rPr>
        <w:t>) for students in each year of test data.</w:t>
      </w:r>
    </w:p>
    <w:p w:rsidR="00040957" w:rsidRPr="00A608EF" w:rsidRDefault="00040957" w:rsidP="00040957">
      <w:pPr>
        <w:pStyle w:val="BodyText"/>
        <w:numPr>
          <w:ilvl w:val="0"/>
          <w:numId w:val="27"/>
        </w:numPr>
        <w:spacing w:after="60"/>
      </w:pPr>
      <w:r>
        <w:rPr>
          <w:szCs w:val="22"/>
        </w:rPr>
        <w:t>F</w:t>
      </w:r>
      <w:r w:rsidRPr="00A608EF">
        <w:rPr>
          <w:szCs w:val="22"/>
        </w:rPr>
        <w:t>rom teachers:</w:t>
      </w:r>
    </w:p>
    <w:p w:rsidR="00040957" w:rsidRDefault="00040957" w:rsidP="00040957">
      <w:pPr>
        <w:pStyle w:val="BodyText"/>
        <w:numPr>
          <w:ilvl w:val="1"/>
          <w:numId w:val="33"/>
        </w:numPr>
        <w:spacing w:after="200"/>
      </w:pPr>
      <w:r>
        <w:t xml:space="preserve">Data to verify sample eligibility, to determine teacher preparation pathway, to assess the frequency and usefulness of preparation </w:t>
      </w:r>
      <w:proofErr w:type="gramStart"/>
      <w:r>
        <w:t>experiences</w:t>
      </w:r>
      <w:r w:rsidR="00443683">
        <w:t>,</w:t>
      </w:r>
      <w:proofErr w:type="gramEnd"/>
      <w:r w:rsidR="00443683">
        <w:t xml:space="preserve"> and to</w:t>
      </w:r>
      <w:r w:rsidR="00443683" w:rsidRPr="00443683">
        <w:t xml:space="preserve"> </w:t>
      </w:r>
      <w:r w:rsidR="00443683">
        <w:t>mea</w:t>
      </w:r>
      <w:r w:rsidR="004454B0">
        <w:t>sure background characteristics</w:t>
      </w:r>
      <w:r>
        <w:t>.</w:t>
      </w:r>
    </w:p>
    <w:p w:rsidR="00040957" w:rsidRDefault="00040957" w:rsidP="00040957">
      <w:r>
        <w:t xml:space="preserve">This ICR </w:t>
      </w:r>
      <w:r w:rsidRPr="00C60E73">
        <w:t>provides a</w:t>
      </w:r>
      <w:r>
        <w:t xml:space="preserve"> detailed discussion of the study data collections and the analysis and reporting of the data, as well as an</w:t>
      </w:r>
      <w:r w:rsidRPr="00C60E73">
        <w:t xml:space="preserve"> overview of th</w:t>
      </w:r>
      <w:r>
        <w:t xml:space="preserve">e study, including its design and </w:t>
      </w:r>
      <w:r w:rsidRPr="0031394C">
        <w:t>data collection procedures.</w:t>
      </w:r>
      <w:r>
        <w:t xml:space="preserve"> Copies of the data collection instruments (the teacher survey and the District Administrative Records Collection Protocol) are included in the appendices.</w:t>
      </w:r>
    </w:p>
    <w:p w:rsidR="00320474" w:rsidRDefault="00CE02F4" w:rsidP="000271D0">
      <w:pPr>
        <w:pStyle w:val="Heading2"/>
        <w:numPr>
          <w:ilvl w:val="1"/>
          <w:numId w:val="34"/>
        </w:numPr>
      </w:pPr>
      <w:bookmarkStart w:id="2" w:name="_Toc393443045"/>
      <w:r>
        <w:t>Respondent Universe and Sampling Methods</w:t>
      </w:r>
      <w:bookmarkEnd w:id="2"/>
    </w:p>
    <w:p w:rsidR="0036125B" w:rsidRDefault="0036125B" w:rsidP="0036125B">
      <w:pPr>
        <w:pStyle w:val="Heading3"/>
      </w:pPr>
      <w:bookmarkStart w:id="3" w:name="_Toc393443046"/>
      <w:r>
        <w:t>Respondent Universe</w:t>
      </w:r>
      <w:bookmarkEnd w:id="3"/>
    </w:p>
    <w:p w:rsidR="001C58F8" w:rsidRDefault="001C58F8" w:rsidP="001C58F8">
      <w:pPr>
        <w:pStyle w:val="BodyText"/>
      </w:pPr>
      <w:r>
        <w:t xml:space="preserve">The study team </w:t>
      </w:r>
      <w:r w:rsidR="0034032D">
        <w:t>will</w:t>
      </w:r>
      <w:r>
        <w:t xml:space="preserve"> construct a sample of teachers</w:t>
      </w:r>
      <w:r w:rsidR="00AD6B32">
        <w:t xml:space="preserve"> </w:t>
      </w:r>
      <w:r>
        <w:t xml:space="preserve">in recruited school districts </w:t>
      </w:r>
      <w:r w:rsidR="0034032D">
        <w:t xml:space="preserve">that </w:t>
      </w:r>
      <w:r>
        <w:t>meet the following eligibility crit</w:t>
      </w:r>
      <w:r w:rsidR="004636E4">
        <w:t>eria</w:t>
      </w:r>
      <w:r w:rsidR="00B03FF2">
        <w:t xml:space="preserve"> for the primary analyses</w:t>
      </w:r>
      <w:r w:rsidR="004636E4">
        <w:t xml:space="preserve">—eligible teachers must be </w:t>
      </w:r>
      <w:r>
        <w:t>1) in their first, seco</w:t>
      </w:r>
      <w:r w:rsidR="004636E4">
        <w:t xml:space="preserve">nd, or third year of teaching; </w:t>
      </w:r>
      <w:r>
        <w:t xml:space="preserve">2) </w:t>
      </w:r>
      <w:r w:rsidR="005B5BB3">
        <w:t xml:space="preserve">responsible for teaching reading/ELA or mathematics during their first year of teaching to </w:t>
      </w:r>
      <w:r>
        <w:t>at least one general education classroom of fourt</w:t>
      </w:r>
      <w:r w:rsidR="00952294">
        <w:t>h- through sixth-grade students</w:t>
      </w:r>
      <w:r w:rsidR="00B272FD">
        <w:t>.</w:t>
      </w:r>
      <w:r w:rsidR="00CB7076">
        <w:rPr>
          <w:rStyle w:val="FootnoteReference"/>
        </w:rPr>
        <w:footnoteReference w:id="5"/>
      </w:r>
      <w:r w:rsidR="00B272FD">
        <w:t xml:space="preserve"> All teachers, regardless of pathway (e.g., traditional, alternative, Teach for America), will be eligible</w:t>
      </w:r>
      <w:r>
        <w:t xml:space="preserve">. </w:t>
      </w:r>
    </w:p>
    <w:p w:rsidR="001C58F8" w:rsidRDefault="001C58F8" w:rsidP="001C58F8">
      <w:pPr>
        <w:pStyle w:val="Heading3"/>
      </w:pPr>
      <w:bookmarkStart w:id="4" w:name="_Toc393443047"/>
      <w:r>
        <w:t>Sampling Methods</w:t>
      </w:r>
      <w:bookmarkEnd w:id="4"/>
    </w:p>
    <w:p w:rsidR="001C58F8" w:rsidRDefault="001C58F8" w:rsidP="001C58F8">
      <w:pPr>
        <w:pStyle w:val="BodyText"/>
      </w:pPr>
      <w:r>
        <w:t xml:space="preserve">The study </w:t>
      </w:r>
      <w:r w:rsidR="0034032D">
        <w:t xml:space="preserve">will recruit </w:t>
      </w:r>
      <w:r w:rsidR="000C539D">
        <w:t>approximately</w:t>
      </w:r>
      <w:r>
        <w:t xml:space="preserve"> </w:t>
      </w:r>
      <w:r w:rsidR="009426A9">
        <w:t>50</w:t>
      </w:r>
      <w:r w:rsidR="009F72C9">
        <w:t xml:space="preserve"> </w:t>
      </w:r>
      <w:r>
        <w:t xml:space="preserve">districts. </w:t>
      </w:r>
      <w:r w:rsidR="0034032D">
        <w:t>T</w:t>
      </w:r>
      <w:r>
        <w:t>argeted districts include the 10 largest districts in the United States (</w:t>
      </w:r>
      <w:r w:rsidR="0017221B">
        <w:t>based on</w:t>
      </w:r>
      <w:r w:rsidR="0034032D">
        <w:t xml:space="preserve"> </w:t>
      </w:r>
      <w:r>
        <w:t>the expected num</w:t>
      </w:r>
      <w:r w:rsidR="0017221B">
        <w:t>ber of eligible teachers) and other</w:t>
      </w:r>
      <w:r>
        <w:t xml:space="preserve"> moderate-to-large distric</w:t>
      </w:r>
      <w:r w:rsidR="00B25051">
        <w:t>ts.</w:t>
      </w:r>
      <w:r w:rsidR="006419AE">
        <w:t xml:space="preserve"> </w:t>
      </w:r>
      <w:r w:rsidR="008E2FA1">
        <w:t>For the majority of these districts,</w:t>
      </w:r>
      <w:r>
        <w:t xml:space="preserve"> the study team is currently</w:t>
      </w:r>
      <w:r w:rsidR="008E2FA1">
        <w:t xml:space="preserve"> conducting research projects, </w:t>
      </w:r>
      <w:r>
        <w:t>has existing partnerships</w:t>
      </w:r>
      <w:r w:rsidR="008E2FA1">
        <w:t>,</w:t>
      </w:r>
      <w:r>
        <w:t xml:space="preserve"> and</w:t>
      </w:r>
      <w:r w:rsidR="008E2FA1">
        <w:t>/or has</w:t>
      </w:r>
      <w:r>
        <w:t xml:space="preserve"> access to key decision makers. The ta</w:t>
      </w:r>
      <w:r w:rsidR="00BE1A49">
        <w:t xml:space="preserve">rgeted districts are in </w:t>
      </w:r>
      <w:r w:rsidR="009426A9">
        <w:t>25</w:t>
      </w:r>
      <w:r>
        <w:t xml:space="preserve"> states and </w:t>
      </w:r>
      <w:r w:rsidR="00BE1A49">
        <w:t>4</w:t>
      </w:r>
      <w:r w:rsidR="009426A9">
        <w:t>9</w:t>
      </w:r>
      <w:r w:rsidR="00BE1A49">
        <w:t xml:space="preserve"> percent </w:t>
      </w:r>
      <w:r>
        <w:t xml:space="preserve">of them include </w:t>
      </w:r>
      <w:r w:rsidRPr="00BE1A49">
        <w:t>10</w:t>
      </w:r>
      <w:r>
        <w:t xml:space="preserve"> percent </w:t>
      </w:r>
      <w:r w:rsidR="009426A9">
        <w:t xml:space="preserve">or more </w:t>
      </w:r>
      <w:r w:rsidR="00C36406">
        <w:t>English learner</w:t>
      </w:r>
      <w:r w:rsidR="009426A9">
        <w:t>s</w:t>
      </w:r>
      <w:r w:rsidR="0034032D">
        <w:t xml:space="preserve">. </w:t>
      </w:r>
    </w:p>
    <w:p w:rsidR="001C58F8" w:rsidRPr="006232AE" w:rsidRDefault="001948CD" w:rsidP="001C58F8">
      <w:pPr>
        <w:pStyle w:val="BodyText"/>
      </w:pPr>
      <w:r>
        <w:rPr>
          <w:szCs w:val="22"/>
        </w:rPr>
        <w:lastRenderedPageBreak/>
        <w:t xml:space="preserve">Given the large sample size </w:t>
      </w:r>
      <w:r w:rsidR="00253964">
        <w:rPr>
          <w:szCs w:val="22"/>
        </w:rPr>
        <w:t>needed to</w:t>
      </w:r>
      <w:r>
        <w:rPr>
          <w:szCs w:val="22"/>
        </w:rPr>
        <w:t xml:space="preserve"> </w:t>
      </w:r>
      <w:r w:rsidR="00253964">
        <w:rPr>
          <w:szCs w:val="22"/>
        </w:rPr>
        <w:t xml:space="preserve">answer </w:t>
      </w:r>
      <w:r>
        <w:rPr>
          <w:szCs w:val="22"/>
        </w:rPr>
        <w:t xml:space="preserve">the primary </w:t>
      </w:r>
      <w:r w:rsidRPr="00AC1B27">
        <w:rPr>
          <w:szCs w:val="22"/>
        </w:rPr>
        <w:t>research questions (n = 6,450), t</w:t>
      </w:r>
      <w:r w:rsidR="00344F8B" w:rsidRPr="00AC1B27">
        <w:t>he stu</w:t>
      </w:r>
      <w:r w:rsidR="00344F8B">
        <w:t>dy team intends to construct a purposive sample of teachers that includes all eligible teachers in districts that agre</w:t>
      </w:r>
      <w:r>
        <w:t xml:space="preserve">e to participate in the study. </w:t>
      </w:r>
      <w:r w:rsidR="00AD6B32">
        <w:t>D</w:t>
      </w:r>
      <w:r w:rsidR="001C58F8">
        <w:t>istrict</w:t>
      </w:r>
      <w:r w:rsidR="00B03FF2">
        <w:t>s will be asked to provide cont</w:t>
      </w:r>
      <w:r w:rsidR="001C58F8">
        <w:t>act information for all first</w:t>
      </w:r>
      <w:r w:rsidR="00AD6B32">
        <w:t>-</w:t>
      </w:r>
      <w:r w:rsidR="001C58F8">
        <w:t>, second</w:t>
      </w:r>
      <w:r w:rsidR="00AD6B32">
        <w:t>-</w:t>
      </w:r>
      <w:r w:rsidR="001C58F8">
        <w:t>, and third-year teachers in the district in the 2014-15 school year.</w:t>
      </w:r>
      <w:r w:rsidR="001C58F8">
        <w:rPr>
          <w:rStyle w:val="FootnoteReference"/>
        </w:rPr>
        <w:footnoteReference w:id="6"/>
      </w:r>
      <w:r w:rsidR="001C58F8">
        <w:t xml:space="preserve"> </w:t>
      </w:r>
      <w:r w:rsidR="00B03FF2">
        <w:t xml:space="preserve">The </w:t>
      </w:r>
      <w:r w:rsidR="00224AE5">
        <w:t xml:space="preserve">study team will use the </w:t>
      </w:r>
      <w:r w:rsidR="00B03FF2">
        <w:t>student</w:t>
      </w:r>
      <w:r w:rsidR="00224AE5">
        <w:t>-teacher</w:t>
      </w:r>
      <w:r w:rsidR="00B03FF2">
        <w:t xml:space="preserve"> linkages that are part of the student assessment data to further narrow the sample to first-, second-, and third-year teachers who meet the grade and subject criteria listed above. This set of teachers will be sent the teacher survey and their eligibility will be confirmed </w:t>
      </w:r>
      <w:r w:rsidR="001C58F8">
        <w:t>via questions at the beginning of the teacher survey</w:t>
      </w:r>
      <w:r w:rsidR="00B03FF2">
        <w:t xml:space="preserve">. </w:t>
      </w:r>
      <w:r w:rsidR="001C58F8">
        <w:t>W</w:t>
      </w:r>
      <w:r w:rsidR="001C58F8" w:rsidRPr="006232AE">
        <w:t xml:space="preserve">hile the anticipated study sample will not have formal representativeness in the strict statistical sense, it will </w:t>
      </w:r>
      <w:r w:rsidR="001C58F8">
        <w:t>span a large number of districts and states</w:t>
      </w:r>
      <w:r w:rsidR="001069A1">
        <w:t xml:space="preserve"> across the nation.</w:t>
      </w:r>
    </w:p>
    <w:p w:rsidR="0036125B" w:rsidRDefault="0036125B" w:rsidP="0036125B">
      <w:pPr>
        <w:pStyle w:val="Heading3"/>
      </w:pPr>
      <w:bookmarkStart w:id="5" w:name="_Toc393443048"/>
      <w:r>
        <w:t>Expected Response Rates</w:t>
      </w:r>
      <w:bookmarkEnd w:id="5"/>
    </w:p>
    <w:p w:rsidR="00295D49" w:rsidRDefault="001601BF" w:rsidP="00295D49">
      <w:pPr>
        <w:pStyle w:val="BodyText"/>
      </w:pPr>
      <w:r>
        <w:t xml:space="preserve">The study </w:t>
      </w:r>
      <w:r w:rsidR="009E0FDB">
        <w:t xml:space="preserve">plans for </w:t>
      </w:r>
      <w:r w:rsidR="00295D49">
        <w:t>a 100</w:t>
      </w:r>
      <w:r w:rsidR="007118AD">
        <w:t xml:space="preserve"> </w:t>
      </w:r>
      <w:r w:rsidR="00295D49">
        <w:t>percent response rate for teacher contact information</w:t>
      </w:r>
      <w:r w:rsidR="000C6866">
        <w:t xml:space="preserve"> and student administrative data</w:t>
      </w:r>
      <w:r w:rsidR="00295D49">
        <w:t xml:space="preserve"> </w:t>
      </w:r>
      <w:r w:rsidR="006722E1">
        <w:t xml:space="preserve">since </w:t>
      </w:r>
      <w:r w:rsidR="009E0FDB">
        <w:t xml:space="preserve">participating </w:t>
      </w:r>
      <w:r w:rsidR="006722E1">
        <w:t>districts will have agreed to provide th</w:t>
      </w:r>
      <w:r w:rsidR="00B03FF2">
        <w:t>ese data</w:t>
      </w:r>
      <w:r w:rsidR="00295D49">
        <w:t xml:space="preserve">. </w:t>
      </w:r>
      <w:r w:rsidR="009E0FDB">
        <w:t xml:space="preserve">The study plans for an </w:t>
      </w:r>
      <w:r w:rsidR="00295D49">
        <w:t>80 percent response rate for the teacher survey</w:t>
      </w:r>
      <w:r w:rsidR="009E0FDB">
        <w:t xml:space="preserve">. The high rate is based on </w:t>
      </w:r>
      <w:r w:rsidR="002F2851">
        <w:t>1</w:t>
      </w:r>
      <w:r w:rsidR="00233530">
        <w:t xml:space="preserve">) </w:t>
      </w:r>
      <w:r w:rsidR="00EB6DB1">
        <w:t xml:space="preserve">districts </w:t>
      </w:r>
      <w:r w:rsidR="009E0FDB">
        <w:t xml:space="preserve">being </w:t>
      </w:r>
      <w:r>
        <w:t xml:space="preserve">asked </w:t>
      </w:r>
      <w:r w:rsidR="00EB6DB1">
        <w:t xml:space="preserve">to encourage teachers to participate in the survey; </w:t>
      </w:r>
      <w:r w:rsidR="002F2851">
        <w:t>2</w:t>
      </w:r>
      <w:r w:rsidR="00233530">
        <w:t xml:space="preserve">) </w:t>
      </w:r>
      <w:r w:rsidR="002F2851">
        <w:t xml:space="preserve">the </w:t>
      </w:r>
      <w:r w:rsidR="009E0FDB">
        <w:t xml:space="preserve">use of a </w:t>
      </w:r>
      <w:r w:rsidR="00EB6DB1">
        <w:t>multi-mode follow-up strategy that involves social media, email, phone calls, and opportunit</w:t>
      </w:r>
      <w:r w:rsidR="009E0FDB">
        <w:t>ies</w:t>
      </w:r>
      <w:r w:rsidR="00EB6DB1">
        <w:t xml:space="preserve"> for teachers to complete the survey on the</w:t>
      </w:r>
      <w:r w:rsidR="001335E6">
        <w:t xml:space="preserve"> phone or in hard copy; and </w:t>
      </w:r>
      <w:r w:rsidR="002F2851">
        <w:t>3</w:t>
      </w:r>
      <w:r w:rsidR="00233530">
        <w:t xml:space="preserve">) </w:t>
      </w:r>
      <w:r w:rsidR="009E0FDB">
        <w:t xml:space="preserve">offering </w:t>
      </w:r>
      <w:r w:rsidR="001335E6">
        <w:t>a</w:t>
      </w:r>
      <w:r w:rsidR="009E0FDB">
        <w:t xml:space="preserve"> modest </w:t>
      </w:r>
      <w:r w:rsidR="00EB6DB1">
        <w:t xml:space="preserve">incentive </w:t>
      </w:r>
      <w:r w:rsidR="002F2851">
        <w:t xml:space="preserve">to </w:t>
      </w:r>
      <w:r w:rsidR="00EB6DB1">
        <w:t>complete the survey.</w:t>
      </w:r>
      <w:r w:rsidR="00295D49" w:rsidRPr="005010AF">
        <w:t xml:space="preserve"> </w:t>
      </w:r>
    </w:p>
    <w:p w:rsidR="006736E0" w:rsidRDefault="006736E0" w:rsidP="006736E0">
      <w:pPr>
        <w:pStyle w:val="Heading2"/>
      </w:pPr>
      <w:bookmarkStart w:id="6" w:name="_Toc393443049"/>
      <w:r>
        <w:t>Statistical Methods for Sample Selection and Degree of Accuracy Needed</w:t>
      </w:r>
      <w:bookmarkEnd w:id="6"/>
    </w:p>
    <w:p w:rsidR="006736E0" w:rsidRDefault="006736E0" w:rsidP="00971784">
      <w:pPr>
        <w:pStyle w:val="Heading3"/>
      </w:pPr>
      <w:bookmarkStart w:id="7" w:name="_Toc393443050"/>
      <w:r>
        <w:t>Sample Selection</w:t>
      </w:r>
      <w:bookmarkEnd w:id="7"/>
    </w:p>
    <w:p w:rsidR="006736E0" w:rsidRPr="006736E0" w:rsidRDefault="006736E0" w:rsidP="006736E0">
      <w:pPr>
        <w:pStyle w:val="BodyText"/>
      </w:pPr>
      <w:r>
        <w:t>Please see section B.1.2 above for a detailed description of the study’s sampling strategy.</w:t>
      </w:r>
    </w:p>
    <w:p w:rsidR="00971784" w:rsidRDefault="00CE02F4" w:rsidP="00971784">
      <w:pPr>
        <w:pStyle w:val="Heading3"/>
      </w:pPr>
      <w:bookmarkStart w:id="8" w:name="_Toc393443051"/>
      <w:r>
        <w:t>Estimation Procedures</w:t>
      </w:r>
      <w:bookmarkEnd w:id="8"/>
    </w:p>
    <w:p w:rsidR="00A24E31" w:rsidRDefault="00FF123F" w:rsidP="00FF123F">
      <w:pPr>
        <w:rPr>
          <w:szCs w:val="24"/>
        </w:rPr>
      </w:pPr>
      <w:r w:rsidRPr="00221C6E">
        <w:rPr>
          <w:szCs w:val="24"/>
        </w:rPr>
        <w:t xml:space="preserve">This section presents the study’s estimation approach for addressing the </w:t>
      </w:r>
      <w:r>
        <w:rPr>
          <w:szCs w:val="24"/>
        </w:rPr>
        <w:t>three primary research questions.</w:t>
      </w:r>
    </w:p>
    <w:p w:rsidR="007F2AFA" w:rsidRPr="002F2851" w:rsidRDefault="007F2AFA" w:rsidP="007F2AFA">
      <w:pPr>
        <w:pStyle w:val="ListParagraph"/>
        <w:numPr>
          <w:ilvl w:val="0"/>
          <w:numId w:val="29"/>
        </w:numPr>
        <w:spacing w:after="0" w:line="240" w:lineRule="auto"/>
        <w:contextualSpacing w:val="0"/>
        <w:textAlignment w:val="top"/>
        <w:rPr>
          <w:b/>
        </w:rPr>
      </w:pPr>
      <w:r w:rsidRPr="0071782B">
        <w:rPr>
          <w:b/>
        </w:rPr>
        <w:t xml:space="preserve">What are the relationships between teacher preparation experiences and teacher effectiveness in the first year of teaching, </w:t>
      </w:r>
      <w:r>
        <w:rPr>
          <w:b/>
        </w:rPr>
        <w:t>measured by teacher value-added</w:t>
      </w:r>
      <w:r w:rsidRPr="002F2851">
        <w:rPr>
          <w:b/>
        </w:rPr>
        <w:t>?</w:t>
      </w:r>
      <w:r>
        <w:rPr>
          <w:b/>
        </w:rPr>
        <w:t xml:space="preserve"> </w:t>
      </w:r>
    </w:p>
    <w:p w:rsidR="007F2AFA" w:rsidRDefault="007F2AFA" w:rsidP="007F2AFA">
      <w:pPr>
        <w:pStyle w:val="ListParagraph"/>
        <w:spacing w:after="0" w:line="240" w:lineRule="auto"/>
        <w:contextualSpacing w:val="0"/>
        <w:textAlignment w:val="top"/>
      </w:pPr>
    </w:p>
    <w:p w:rsidR="00E339BF" w:rsidRDefault="007F2AFA" w:rsidP="00E339BF">
      <w:r>
        <w:t xml:space="preserve">To address the first research question, the study team will analyze relationships </w:t>
      </w:r>
      <w:r w:rsidR="00A31F4A">
        <w:t xml:space="preserve">between </w:t>
      </w:r>
      <w:r>
        <w:t xml:space="preserve">teacher preparation program experiences (TPPEs) </w:t>
      </w:r>
      <w:r w:rsidR="00A31F4A">
        <w:t>and</w:t>
      </w:r>
      <w:r>
        <w:t xml:space="preserve"> </w:t>
      </w:r>
      <w:r w:rsidR="004463E2">
        <w:t>teacher effectiveness, measured by value-added</w:t>
      </w:r>
      <w:r w:rsidR="00E339BF">
        <w:t xml:space="preserve">. </w:t>
      </w:r>
      <w:r w:rsidR="004A07BF">
        <w:t>TPPEs are defined as the frequency of</w:t>
      </w:r>
      <w:r w:rsidR="004A07BF" w:rsidRPr="0056733F">
        <w:t xml:space="preserve"> </w:t>
      </w:r>
      <w:r w:rsidR="00432380">
        <w:t>specific types of preparation experiences related to</w:t>
      </w:r>
      <w:r w:rsidR="008E2FA1">
        <w:t xml:space="preserve"> the representative instructional strategies within each</w:t>
      </w:r>
      <w:r w:rsidR="00432380">
        <w:t xml:space="preserve"> </w:t>
      </w:r>
      <w:r w:rsidR="008E2FA1">
        <w:t>key instructional topic area</w:t>
      </w:r>
      <w:r w:rsidR="004A07BF">
        <w:t>s</w:t>
      </w:r>
      <w:r w:rsidR="00B03FF2">
        <w:t xml:space="preserve">. For each </w:t>
      </w:r>
      <w:r w:rsidR="008E2FA1">
        <w:t>topic area,</w:t>
      </w:r>
      <w:r w:rsidR="00B03FF2">
        <w:t xml:space="preserve"> four</w:t>
      </w:r>
      <w:r w:rsidR="00432380">
        <w:t xml:space="preserve"> analytic variables representing the </w:t>
      </w:r>
      <w:r w:rsidR="00B03FF2">
        <w:t>four</w:t>
      </w:r>
      <w:r w:rsidR="00432380">
        <w:t xml:space="preserve"> types of preparation experiences will be created: </w:t>
      </w:r>
      <w:r w:rsidR="003B5CDC">
        <w:t xml:space="preserve">1) opportunities to “read about, hear about, or </w:t>
      </w:r>
      <w:r w:rsidR="008E2FA1">
        <w:t>see a role play of the strategies</w:t>
      </w:r>
      <w:r w:rsidR="003B5CDC">
        <w:t>, such as during coursework;” 2) opportunities to “o</w:t>
      </w:r>
      <w:r w:rsidR="003B5CDC" w:rsidRPr="005B56A6">
        <w:t>bser</w:t>
      </w:r>
      <w:r w:rsidR="008E2FA1">
        <w:t>ve a teacher using the strategies</w:t>
      </w:r>
      <w:r w:rsidR="003B5CDC" w:rsidRPr="005B56A6">
        <w:t xml:space="preserve"> in a K-12 classroom (in videos or during</w:t>
      </w:r>
      <w:r w:rsidR="003B5CDC">
        <w:t xml:space="preserve"> fieldwork or student teaching);” 3) opportunities to “p</w:t>
      </w:r>
      <w:r w:rsidR="008E2FA1">
        <w:t>ractice the strategies</w:t>
      </w:r>
      <w:r w:rsidR="003B5CDC" w:rsidRPr="005B56A6">
        <w:t xml:space="preserve"> in a K-12 classroom </w:t>
      </w:r>
      <w:r w:rsidR="003B5CDC" w:rsidRPr="006703EE">
        <w:rPr>
          <w:i/>
        </w:rPr>
        <w:t>prior</w:t>
      </w:r>
      <w:r w:rsidR="003B5CDC" w:rsidRPr="005B56A6">
        <w:t xml:space="preserve"> to becoming a full-time teacher</w:t>
      </w:r>
      <w:r w:rsidR="003B5CDC">
        <w:t xml:space="preserve">;” and 4) </w:t>
      </w:r>
      <w:r w:rsidR="004454B0">
        <w:t>opportunities to “</w:t>
      </w:r>
      <w:r w:rsidR="004454B0" w:rsidRPr="006740D4">
        <w:t>receive feedback from program staff or a cooperating teache</w:t>
      </w:r>
      <w:r w:rsidR="004454B0">
        <w:t xml:space="preserve">r </w:t>
      </w:r>
      <w:r w:rsidR="004454B0" w:rsidRPr="006740D4">
        <w:t>on your use of this strategy</w:t>
      </w:r>
      <w:r w:rsidR="004454B0">
        <w:t xml:space="preserve"> that </w:t>
      </w:r>
      <w:r w:rsidR="004454B0" w:rsidRPr="006740D4">
        <w:t>includ</w:t>
      </w:r>
      <w:r w:rsidR="004454B0">
        <w:t>ed</w:t>
      </w:r>
      <w:r w:rsidR="004454B0" w:rsidRPr="006740D4">
        <w:t xml:space="preserve"> what you did</w:t>
      </w:r>
      <w:r w:rsidR="004454B0">
        <w:t xml:space="preserve"> well or how you could improve.” </w:t>
      </w:r>
      <w:r w:rsidR="004B02B9">
        <w:t xml:space="preserve">These TPPE measures will be used as explanatory variables in the analytic models. </w:t>
      </w:r>
    </w:p>
    <w:p w:rsidR="00E339BF" w:rsidRDefault="00E339BF" w:rsidP="00E339BF">
      <w:pPr>
        <w:pStyle w:val="Heading4"/>
      </w:pPr>
      <w:r>
        <w:lastRenderedPageBreak/>
        <w:t>Overview of Approach</w:t>
      </w:r>
    </w:p>
    <w:p w:rsidR="005036FE" w:rsidRDefault="00E339BF" w:rsidP="00E339BF">
      <w:r>
        <w:t xml:space="preserve">The relationship of TPPEs will be examined separately for </w:t>
      </w:r>
      <w:r w:rsidR="007F2AFA">
        <w:t xml:space="preserve">reading/ELA and </w:t>
      </w:r>
      <w:r w:rsidR="001948CD">
        <w:t>mathematics</w:t>
      </w:r>
      <w:r w:rsidR="00A31F4A">
        <w:t xml:space="preserve"> but the </w:t>
      </w:r>
      <w:r w:rsidR="007F2AFA">
        <w:t xml:space="preserve">analysis approach </w:t>
      </w:r>
      <w:r w:rsidR="00A31F4A">
        <w:t>will be</w:t>
      </w:r>
      <w:r w:rsidR="007F2AFA">
        <w:t xml:space="preserve"> identical. For both outcomes, the study team will combine data from different school districts and grade levels to estimate relationships </w:t>
      </w:r>
      <w:r w:rsidR="00603988">
        <w:t>between TPPEs and value-</w:t>
      </w:r>
      <w:r>
        <w:t xml:space="preserve">added. </w:t>
      </w:r>
      <w:r w:rsidR="007F2AFA">
        <w:t xml:space="preserve">May </w:t>
      </w:r>
      <w:r w:rsidR="007F2AFA" w:rsidRPr="001F5349">
        <w:t xml:space="preserve">et al. </w:t>
      </w:r>
      <w:r w:rsidR="007F2AFA">
        <w:t xml:space="preserve">(2009) </w:t>
      </w:r>
      <w:r w:rsidR="00A31F4A">
        <w:t>argue</w:t>
      </w:r>
      <w:r w:rsidR="007F2AFA">
        <w:t xml:space="preserve"> that the decision </w:t>
      </w:r>
      <w:r w:rsidR="00A31F4A">
        <w:t xml:space="preserve">of whether </w:t>
      </w:r>
      <w:r w:rsidR="007F2AFA">
        <w:t xml:space="preserve">to combine data across grades or states should be driven </w:t>
      </w:r>
      <w:r w:rsidR="00A31F4A">
        <w:t>primarily</w:t>
      </w:r>
      <w:r w:rsidR="007F2AFA">
        <w:t xml:space="preserve"> by </w:t>
      </w:r>
      <w:r w:rsidR="00A31F4A">
        <w:t xml:space="preserve">a study’s </w:t>
      </w:r>
      <w:r w:rsidR="007F2AFA">
        <w:t xml:space="preserve">research </w:t>
      </w:r>
      <w:proofErr w:type="gramStart"/>
      <w:r w:rsidR="007F2AFA">
        <w:t>questions</w:t>
      </w:r>
      <w:r w:rsidR="00722BAF">
        <w:t>.</w:t>
      </w:r>
      <w:proofErr w:type="gramEnd"/>
      <w:r w:rsidR="00722BAF">
        <w:t xml:space="preserve"> </w:t>
      </w:r>
      <w:r w:rsidR="00A31F4A">
        <w:t>C</w:t>
      </w:r>
      <w:r w:rsidR="007F2AFA">
        <w:t xml:space="preserve">ombining scores across grades or states is appropriate when the study’s </w:t>
      </w:r>
      <w:r w:rsidR="00A31F4A">
        <w:t>question</w:t>
      </w:r>
      <w:r w:rsidR="00722BAF">
        <w:t>s are</w:t>
      </w:r>
      <w:r w:rsidR="00A31F4A">
        <w:t xml:space="preserve"> about </w:t>
      </w:r>
      <w:r w:rsidR="007F2AFA">
        <w:t>student performance on state tests</w:t>
      </w:r>
      <w:r w:rsidR="00A31F4A">
        <w:t>. Combining scores is inappropriate when the study</w:t>
      </w:r>
      <w:r w:rsidR="00722BAF">
        <w:t>’s questions are</w:t>
      </w:r>
      <w:r w:rsidR="00A31F4A">
        <w:t xml:space="preserve"> about </w:t>
      </w:r>
      <w:r w:rsidR="007F2AFA" w:rsidRPr="00722BAF">
        <w:t>attainment of specific skills</w:t>
      </w:r>
      <w:r w:rsidR="00347D81">
        <w:t xml:space="preserve">. </w:t>
      </w:r>
      <w:r w:rsidR="001948CD">
        <w:t>Because t</w:t>
      </w:r>
      <w:r w:rsidR="005036FE">
        <w:t xml:space="preserve">he current study’s </w:t>
      </w:r>
      <w:r w:rsidR="00722BAF">
        <w:t xml:space="preserve">primary </w:t>
      </w:r>
      <w:r w:rsidR="007F2AFA">
        <w:t>research question</w:t>
      </w:r>
      <w:r w:rsidR="00722BAF">
        <w:t>s</w:t>
      </w:r>
      <w:r w:rsidR="007F2AFA">
        <w:t xml:space="preserve"> </w:t>
      </w:r>
      <w:r w:rsidR="00722BAF">
        <w:t>fall into the first category—</w:t>
      </w:r>
      <w:r w:rsidR="00575D17">
        <w:t>relati</w:t>
      </w:r>
      <w:r w:rsidR="00722BAF">
        <w:t xml:space="preserve">ng </w:t>
      </w:r>
      <w:r w:rsidR="00575D17">
        <w:t>TPPEs to value</w:t>
      </w:r>
      <w:r w:rsidR="00347D81">
        <w:t>-</w:t>
      </w:r>
      <w:r w:rsidR="00575D17">
        <w:t>added, as measured by student performance on state tests</w:t>
      </w:r>
      <w:r w:rsidR="00722BAF">
        <w:t>—</w:t>
      </w:r>
      <w:r w:rsidR="00CF2D00">
        <w:t>combinin</w:t>
      </w:r>
      <w:r w:rsidR="00734FBB">
        <w:t xml:space="preserve">g data </w:t>
      </w:r>
      <w:r w:rsidR="001948CD">
        <w:t xml:space="preserve">across states and grades </w:t>
      </w:r>
      <w:r w:rsidR="005036FE">
        <w:t xml:space="preserve">is appropriate. </w:t>
      </w:r>
    </w:p>
    <w:p w:rsidR="00BB168D" w:rsidRDefault="007F2AFA" w:rsidP="007F2AFA">
      <w:pPr>
        <w:pStyle w:val="BodyText"/>
        <w:rPr>
          <w:bCs/>
        </w:rPr>
      </w:pPr>
      <w:r>
        <w:rPr>
          <w:bCs/>
        </w:rPr>
        <w:t>The study will use a two-stage approach</w:t>
      </w:r>
      <w:r w:rsidR="00BB168D">
        <w:rPr>
          <w:bCs/>
        </w:rPr>
        <w:t xml:space="preserve"> to analyze the relationship between preparation experiences and value-added</w:t>
      </w:r>
      <w:r>
        <w:rPr>
          <w:bCs/>
        </w:rPr>
        <w:t xml:space="preserve">. </w:t>
      </w:r>
      <w:r w:rsidR="00E70187">
        <w:rPr>
          <w:bCs/>
        </w:rPr>
        <w:t xml:space="preserve">The first stage will </w:t>
      </w:r>
      <w:r w:rsidR="000469FF">
        <w:rPr>
          <w:bCs/>
        </w:rPr>
        <w:t>produce TVA scores for each teacher. Each TVA score is a measure of the extent to which a teacher’s students experienced achievement growth over a school year</w:t>
      </w:r>
      <w:r w:rsidR="005036FE">
        <w:rPr>
          <w:bCs/>
        </w:rPr>
        <w:t>, adjusting for student characteristics</w:t>
      </w:r>
      <w:r w:rsidR="000469FF">
        <w:rPr>
          <w:bCs/>
        </w:rPr>
        <w:t xml:space="preserve">. </w:t>
      </w:r>
      <w:r>
        <w:rPr>
          <w:bCs/>
        </w:rPr>
        <w:t xml:space="preserve">In </w:t>
      </w:r>
      <w:r w:rsidR="000469FF">
        <w:rPr>
          <w:bCs/>
        </w:rPr>
        <w:t>th</w:t>
      </w:r>
      <w:r w:rsidR="005036FE">
        <w:rPr>
          <w:bCs/>
        </w:rPr>
        <w:t>is stage,</w:t>
      </w:r>
      <w:r w:rsidR="0066162E">
        <w:rPr>
          <w:bCs/>
        </w:rPr>
        <w:t xml:space="preserve"> </w:t>
      </w:r>
      <w:r>
        <w:rPr>
          <w:bCs/>
        </w:rPr>
        <w:t xml:space="preserve">achievement scores will </w:t>
      </w:r>
      <w:r w:rsidR="001948CD">
        <w:rPr>
          <w:bCs/>
        </w:rPr>
        <w:t xml:space="preserve">first </w:t>
      </w:r>
      <w:r>
        <w:rPr>
          <w:bCs/>
        </w:rPr>
        <w:t xml:space="preserve">be standardized using state and year means and standard deviations. The study then will fit </w:t>
      </w:r>
      <w:r w:rsidRPr="00012412">
        <w:rPr>
          <w:bCs/>
        </w:rPr>
        <w:t xml:space="preserve">models </w:t>
      </w:r>
      <w:r w:rsidR="003B5CDC">
        <w:rPr>
          <w:bCs/>
        </w:rPr>
        <w:t xml:space="preserve">using data from each unique combination of state, grade, and </w:t>
      </w:r>
      <w:r>
        <w:rPr>
          <w:bCs/>
        </w:rPr>
        <w:t xml:space="preserve">year, which will yield </w:t>
      </w:r>
      <w:r w:rsidR="003B5CDC">
        <w:rPr>
          <w:bCs/>
        </w:rPr>
        <w:t>a set of state/grade/</w:t>
      </w:r>
      <w:r>
        <w:rPr>
          <w:bCs/>
        </w:rPr>
        <w:t xml:space="preserve">year-specific </w:t>
      </w:r>
      <w:r w:rsidRPr="00012412">
        <w:rPr>
          <w:bCs/>
        </w:rPr>
        <w:t>TVA</w:t>
      </w:r>
      <w:r>
        <w:rPr>
          <w:bCs/>
        </w:rPr>
        <w:t xml:space="preserve"> </w:t>
      </w:r>
      <w:r w:rsidRPr="00012412">
        <w:rPr>
          <w:bCs/>
        </w:rPr>
        <w:t>scores</w:t>
      </w:r>
      <w:r>
        <w:rPr>
          <w:bCs/>
        </w:rPr>
        <w:t>.</w:t>
      </w:r>
      <w:r w:rsidRPr="00012412">
        <w:rPr>
          <w:bCs/>
        </w:rPr>
        <w:t xml:space="preserve"> </w:t>
      </w:r>
      <w:r w:rsidR="00BB168D">
        <w:rPr>
          <w:bCs/>
        </w:rPr>
        <w:t>I</w:t>
      </w:r>
      <w:r w:rsidR="00B12CF6">
        <w:rPr>
          <w:bCs/>
        </w:rPr>
        <w:t>n participating districts, t</w:t>
      </w:r>
      <w:r w:rsidR="000469FF">
        <w:rPr>
          <w:bCs/>
        </w:rPr>
        <w:t xml:space="preserve">est scores of </w:t>
      </w:r>
      <w:r w:rsidR="003B5CDC">
        <w:rPr>
          <w:bCs/>
        </w:rPr>
        <w:t xml:space="preserve">all </w:t>
      </w:r>
      <w:r w:rsidR="000469FF">
        <w:rPr>
          <w:bCs/>
        </w:rPr>
        <w:t>students in relevant grades</w:t>
      </w:r>
      <w:r w:rsidR="00B12CF6">
        <w:rPr>
          <w:bCs/>
        </w:rPr>
        <w:t xml:space="preserve"> will be used in the stage 1 analysis</w:t>
      </w:r>
      <w:r w:rsidR="00347D81">
        <w:rPr>
          <w:bCs/>
        </w:rPr>
        <w:t xml:space="preserve">. </w:t>
      </w:r>
      <w:r w:rsidR="003B5CDC">
        <w:rPr>
          <w:bCs/>
        </w:rPr>
        <w:t>The u</w:t>
      </w:r>
      <w:r w:rsidR="00B12CF6">
        <w:rPr>
          <w:bCs/>
        </w:rPr>
        <w:t>se of all student data in the relevant grades</w:t>
      </w:r>
      <w:r w:rsidR="00BB168D">
        <w:rPr>
          <w:bCs/>
        </w:rPr>
        <w:t xml:space="preserve"> </w:t>
      </w:r>
      <w:r w:rsidR="00B12CF6">
        <w:rPr>
          <w:bCs/>
        </w:rPr>
        <w:t xml:space="preserve">will </w:t>
      </w:r>
      <w:r>
        <w:rPr>
          <w:bCs/>
        </w:rPr>
        <w:t>increase</w:t>
      </w:r>
      <w:r w:rsidR="00B12CF6">
        <w:rPr>
          <w:bCs/>
        </w:rPr>
        <w:t xml:space="preserve"> the</w:t>
      </w:r>
      <w:r>
        <w:rPr>
          <w:bCs/>
        </w:rPr>
        <w:t xml:space="preserve"> precision of the estimated coefficients and resulting TVA score estimates.</w:t>
      </w:r>
      <w:r w:rsidR="000469FF">
        <w:rPr>
          <w:bCs/>
        </w:rPr>
        <w:t xml:space="preserve"> </w:t>
      </w:r>
    </w:p>
    <w:p w:rsidR="007F2AFA" w:rsidRDefault="007F2AFA" w:rsidP="007F2AFA">
      <w:pPr>
        <w:pStyle w:val="BodyText"/>
      </w:pPr>
      <w:r>
        <w:t xml:space="preserve">In stage 2, </w:t>
      </w:r>
      <w:r w:rsidR="003B5CDC">
        <w:t>the set of state/grade/</w:t>
      </w:r>
      <w:r>
        <w:t xml:space="preserve">year-specific TVA scores will be combined into a single data set. Using the combined data set, regression models will be estimated with the TVA score as the dependent variable and one or more TPPE measures as </w:t>
      </w:r>
      <w:r w:rsidR="00E339BF">
        <w:t>independent</w:t>
      </w:r>
      <w:r>
        <w:t xml:space="preserve"> variables, as well as grade and state dummies, and other statistical controls. </w:t>
      </w:r>
      <w:r w:rsidR="00BB168D">
        <w:rPr>
          <w:bCs/>
        </w:rPr>
        <w:t>Only the TVA scores of teachers who have completed the survey on preparation experiences will be used in the second stage analysis.</w:t>
      </w:r>
      <w:r w:rsidR="00BB168D">
        <w:t xml:space="preserve"> </w:t>
      </w:r>
      <w:r>
        <w:t xml:space="preserve">Each of the two stages is described in more detail below. </w:t>
      </w:r>
    </w:p>
    <w:p w:rsidR="007F2AFA" w:rsidRDefault="007F2AFA" w:rsidP="007F2AFA">
      <w:pPr>
        <w:pStyle w:val="BodyText"/>
        <w:rPr>
          <w:b/>
          <w:i/>
        </w:rPr>
      </w:pPr>
      <w:r w:rsidRPr="000F767F">
        <w:rPr>
          <w:b/>
          <w:i/>
        </w:rPr>
        <w:t>Analytic Model for Stage</w:t>
      </w:r>
      <w:r>
        <w:rPr>
          <w:b/>
          <w:i/>
        </w:rPr>
        <w:t xml:space="preserve"> </w:t>
      </w:r>
      <w:r w:rsidRPr="000F767F">
        <w:rPr>
          <w:b/>
          <w:i/>
        </w:rPr>
        <w:t>1</w:t>
      </w:r>
    </w:p>
    <w:p w:rsidR="007F2AFA" w:rsidRPr="00CA33B4" w:rsidRDefault="001948CD" w:rsidP="007F2AFA">
      <w:pPr>
        <w:pStyle w:val="BodyText"/>
      </w:pPr>
      <w:r>
        <w:t>The s</w:t>
      </w:r>
      <w:r w:rsidR="00E93B30">
        <w:t xml:space="preserve">tage 1 analysis will produce a TVA </w:t>
      </w:r>
      <w:r>
        <w:t xml:space="preserve">estimate for each teacher. </w:t>
      </w:r>
      <w:r w:rsidR="00BB168D">
        <w:t>T</w:t>
      </w:r>
      <w:r w:rsidR="00E93B30">
        <w:t>he approach will utilize a hierarch</w:t>
      </w:r>
      <w:r>
        <w:t xml:space="preserve">ical linear modeling </w:t>
      </w:r>
      <w:r w:rsidR="00477E9D">
        <w:t xml:space="preserve">(HLM) </w:t>
      </w:r>
      <w:r>
        <w:t>framework</w:t>
      </w:r>
      <w:r w:rsidR="00BB168D">
        <w:t>, which is common in education research</w:t>
      </w:r>
      <w:r>
        <w:t xml:space="preserve">. </w:t>
      </w:r>
      <w:r w:rsidR="007F2AFA">
        <w:t xml:space="preserve">The </w:t>
      </w:r>
      <w:r w:rsidR="007F2AFA" w:rsidRPr="00CA33B4">
        <w:t>analytic</w:t>
      </w:r>
      <w:r w:rsidR="007F2AFA">
        <w:t xml:space="preserve"> </w:t>
      </w:r>
      <w:r w:rsidR="007F2AFA" w:rsidRPr="00CA33B4">
        <w:t>model</w:t>
      </w:r>
      <w:r w:rsidR="007F2AFA">
        <w:t xml:space="preserve"> </w:t>
      </w:r>
      <w:r w:rsidR="007F2AFA" w:rsidRPr="00CA33B4">
        <w:t>is</w:t>
      </w:r>
      <w:r w:rsidR="007F2AFA">
        <w:t xml:space="preserve"> </w:t>
      </w:r>
      <w:r w:rsidR="007F2AFA" w:rsidRPr="00CA33B4">
        <w:t>a</w:t>
      </w:r>
      <w:r w:rsidR="007F2AFA">
        <w:t xml:space="preserve"> </w:t>
      </w:r>
      <w:r w:rsidR="007F2AFA" w:rsidRPr="00CA33B4">
        <w:t>three-level</w:t>
      </w:r>
      <w:r w:rsidR="007F2AFA">
        <w:t xml:space="preserve"> </w:t>
      </w:r>
      <w:r w:rsidR="007F2AFA" w:rsidRPr="00CA33B4">
        <w:t>hierarchical</w:t>
      </w:r>
      <w:r w:rsidR="007F2AFA">
        <w:t xml:space="preserve"> </w:t>
      </w:r>
      <w:r w:rsidR="007F2AFA" w:rsidRPr="00CA33B4">
        <w:t>linear</w:t>
      </w:r>
      <w:r w:rsidR="007F2AFA">
        <w:t xml:space="preserve"> </w:t>
      </w:r>
      <w:r w:rsidR="007F2AFA" w:rsidRPr="00CA33B4">
        <w:t>model</w:t>
      </w:r>
      <w:r w:rsidR="007F2AFA">
        <w:t xml:space="preserve"> </w:t>
      </w:r>
      <w:r w:rsidR="007F2AFA" w:rsidRPr="00CA33B4">
        <w:t>with</w:t>
      </w:r>
      <w:r w:rsidR="007F2AFA">
        <w:t xml:space="preserve"> </w:t>
      </w:r>
      <w:r w:rsidR="007F2AFA" w:rsidRPr="00CA33B4">
        <w:t>students</w:t>
      </w:r>
      <w:r w:rsidR="007F2AFA">
        <w:t xml:space="preserve"> </w:t>
      </w:r>
      <w:r w:rsidR="007F2AFA" w:rsidRPr="00CA33B4">
        <w:t>(level</w:t>
      </w:r>
      <w:r w:rsidR="007F2AFA">
        <w:t>-</w:t>
      </w:r>
      <w:r w:rsidR="007F2AFA" w:rsidRPr="00CA33B4">
        <w:t>1)</w:t>
      </w:r>
      <w:r w:rsidR="007F2AFA">
        <w:t xml:space="preserve"> </w:t>
      </w:r>
      <w:r w:rsidR="007F2AFA" w:rsidRPr="00CA33B4">
        <w:t>nested</w:t>
      </w:r>
      <w:r w:rsidR="007F2AFA">
        <w:t xml:space="preserve"> </w:t>
      </w:r>
      <w:r w:rsidR="007F2AFA" w:rsidRPr="00CA33B4">
        <w:t>in</w:t>
      </w:r>
      <w:r w:rsidR="007F2AFA">
        <w:t xml:space="preserve"> </w:t>
      </w:r>
      <w:r w:rsidR="007F2AFA" w:rsidRPr="00CA33B4">
        <w:t>classes</w:t>
      </w:r>
      <w:r w:rsidR="007F2AFA">
        <w:t xml:space="preserve"> </w:t>
      </w:r>
      <w:r w:rsidR="007F2AFA" w:rsidRPr="00CA33B4">
        <w:t>(level</w:t>
      </w:r>
      <w:r w:rsidR="007F2AFA">
        <w:t>-</w:t>
      </w:r>
      <w:r w:rsidR="007F2AFA" w:rsidRPr="00CA33B4">
        <w:t>2)</w:t>
      </w:r>
      <w:r w:rsidR="007F2AFA">
        <w:t xml:space="preserve">, </w:t>
      </w:r>
      <w:r w:rsidR="007F2AFA" w:rsidRPr="00CA33B4">
        <w:t>and</w:t>
      </w:r>
      <w:r w:rsidR="007F2AFA">
        <w:t xml:space="preserve"> </w:t>
      </w:r>
      <w:r w:rsidR="007F2AFA" w:rsidRPr="00CA33B4">
        <w:t>classes</w:t>
      </w:r>
      <w:r w:rsidR="007F2AFA">
        <w:t xml:space="preserve"> </w:t>
      </w:r>
      <w:r w:rsidR="007F2AFA" w:rsidRPr="00CA33B4">
        <w:t>nested</w:t>
      </w:r>
      <w:r w:rsidR="007F2AFA">
        <w:t xml:space="preserve"> </w:t>
      </w:r>
      <w:r w:rsidR="007F2AFA" w:rsidRPr="00CA33B4">
        <w:t>in</w:t>
      </w:r>
      <w:r w:rsidR="007F2AFA">
        <w:t xml:space="preserve"> </w:t>
      </w:r>
      <w:r w:rsidR="007F2AFA" w:rsidRPr="00CA33B4">
        <w:t>teachers</w:t>
      </w:r>
      <w:r w:rsidR="007F2AFA">
        <w:t xml:space="preserve"> </w:t>
      </w:r>
      <w:r w:rsidR="007F2AFA" w:rsidRPr="00CA33B4">
        <w:t>(level</w:t>
      </w:r>
      <w:r w:rsidR="007F2AFA">
        <w:t>-</w:t>
      </w:r>
      <w:r w:rsidR="007F2AFA" w:rsidRPr="00CA33B4">
        <w:t>3)</w:t>
      </w:r>
      <w:r>
        <w:t>.</w:t>
      </w:r>
      <w:r w:rsidR="00775439">
        <w:rPr>
          <w:rStyle w:val="FootnoteReference"/>
        </w:rPr>
        <w:footnoteReference w:id="7"/>
      </w:r>
      <w:r>
        <w:t xml:space="preserve"> </w:t>
      </w:r>
      <w:r w:rsidR="007F2AFA" w:rsidRPr="00CA33B4">
        <w:t>The</w:t>
      </w:r>
      <w:r w:rsidR="007F2AFA">
        <w:t xml:space="preserve"> </w:t>
      </w:r>
      <w:r w:rsidR="007F2AFA" w:rsidRPr="00CA33B4">
        <w:t>level</w:t>
      </w:r>
      <w:r w:rsidR="007F2AFA">
        <w:t>-</w:t>
      </w:r>
      <w:r w:rsidR="007F2AFA" w:rsidRPr="00CA33B4">
        <w:t>1</w:t>
      </w:r>
      <w:r w:rsidR="007F2AFA">
        <w:t xml:space="preserve"> </w:t>
      </w:r>
      <w:r w:rsidR="007F2AFA" w:rsidRPr="00CA33B4">
        <w:t>model</w:t>
      </w:r>
      <w:r w:rsidR="007F2AFA">
        <w:t xml:space="preserve"> </w:t>
      </w:r>
      <w:r w:rsidR="007F2AFA" w:rsidRPr="00CA33B4">
        <w:t>has</w:t>
      </w:r>
      <w:r w:rsidR="007F2AFA">
        <w:t xml:space="preserve"> </w:t>
      </w:r>
      <w:r w:rsidR="007F2AFA" w:rsidRPr="00CA33B4">
        <w:t>student</w:t>
      </w:r>
      <w:r w:rsidR="005036FE">
        <w:t xml:space="preserve"> </w:t>
      </w:r>
      <w:r w:rsidR="007F2AFA">
        <w:t xml:space="preserve">prior year </w:t>
      </w:r>
      <w:r w:rsidR="005036FE">
        <w:t>scores</w:t>
      </w:r>
      <w:r w:rsidR="007F2AFA">
        <w:t xml:space="preserve"> </w:t>
      </w:r>
      <w:r w:rsidR="007F2AFA" w:rsidRPr="00CA33B4">
        <w:t>and</w:t>
      </w:r>
      <w:r w:rsidR="007F2AFA">
        <w:t xml:space="preserve"> </w:t>
      </w:r>
      <w:r w:rsidR="007F2AFA" w:rsidRPr="00CA33B4">
        <w:t>other</w:t>
      </w:r>
      <w:r w:rsidR="007F2AFA">
        <w:t xml:space="preserve"> </w:t>
      </w:r>
      <w:r w:rsidR="007F2AFA" w:rsidRPr="00CA33B4">
        <w:t>student</w:t>
      </w:r>
      <w:r w:rsidR="007F2AFA">
        <w:t xml:space="preserve"> </w:t>
      </w:r>
      <w:r w:rsidR="007F2AFA" w:rsidRPr="00CA33B4">
        <w:t>characteristics</w:t>
      </w:r>
      <w:r w:rsidR="007F2AFA">
        <w:t xml:space="preserve"> </w:t>
      </w:r>
      <w:r w:rsidR="007F2AFA" w:rsidRPr="00CA33B4">
        <w:t>as</w:t>
      </w:r>
      <w:r w:rsidR="007F2AFA">
        <w:t xml:space="preserve"> </w:t>
      </w:r>
      <w:r w:rsidR="00BB168D">
        <w:t>covariates</w:t>
      </w:r>
      <w:r w:rsidR="007F2AFA" w:rsidRPr="00CA33B4">
        <w:t>.</w:t>
      </w:r>
      <w:r w:rsidR="007F2AFA">
        <w:t xml:space="preserve"> T</w:t>
      </w:r>
      <w:r w:rsidR="007F2AFA" w:rsidRPr="00CA33B4">
        <w:t>he</w:t>
      </w:r>
      <w:r w:rsidR="007F2AFA">
        <w:t xml:space="preserve"> </w:t>
      </w:r>
      <w:r w:rsidR="007F2AFA" w:rsidRPr="00CA33B4">
        <w:t>level-2</w:t>
      </w:r>
      <w:r w:rsidR="007F2AFA">
        <w:t xml:space="preserve"> model includes </w:t>
      </w:r>
      <w:r w:rsidR="00BB168D">
        <w:t xml:space="preserve">average </w:t>
      </w:r>
      <w:r w:rsidR="007F2AFA" w:rsidRPr="00CA33B4">
        <w:t>student</w:t>
      </w:r>
      <w:r w:rsidR="007F2AFA">
        <w:t xml:space="preserve"> </w:t>
      </w:r>
      <w:r w:rsidR="007F2AFA" w:rsidRPr="00CA33B4">
        <w:t>measures</w:t>
      </w:r>
      <w:r w:rsidR="007F2AFA">
        <w:t xml:space="preserve"> </w:t>
      </w:r>
      <w:r w:rsidR="00BB168D">
        <w:t>‘</w:t>
      </w:r>
      <w:r w:rsidR="007F2AFA" w:rsidRPr="00CA33B4">
        <w:t>centered</w:t>
      </w:r>
      <w:r w:rsidR="00BB168D">
        <w:t>’</w:t>
      </w:r>
      <w:r w:rsidR="007F2AFA">
        <w:t xml:space="preserve"> </w:t>
      </w:r>
      <w:r w:rsidR="007F2AFA" w:rsidRPr="00CA33B4">
        <w:t>at</w:t>
      </w:r>
      <w:r w:rsidR="007F2AFA">
        <w:t xml:space="preserve"> </w:t>
      </w:r>
      <w:r w:rsidR="007F2AFA" w:rsidRPr="00CA33B4">
        <w:t>the</w:t>
      </w:r>
      <w:r w:rsidR="007F2AFA">
        <w:t xml:space="preserve"> </w:t>
      </w:r>
      <w:r w:rsidR="007F2AFA" w:rsidRPr="00CA33B4">
        <w:t>teacher-level</w:t>
      </w:r>
      <w:r w:rsidR="007F2AFA">
        <w:t xml:space="preserve"> </w:t>
      </w:r>
      <w:r w:rsidR="007F2AFA" w:rsidRPr="00CA33B4">
        <w:t>mean</w:t>
      </w:r>
      <w:r w:rsidR="00BB168D">
        <w:t xml:space="preserve"> (the overall mean at the teacher level will be subtracted from the classroom mean)</w:t>
      </w:r>
      <w:r w:rsidR="00775439">
        <w:t>.</w:t>
      </w:r>
      <w:r w:rsidR="003B5CDC">
        <w:t xml:space="preserve"> The level-3 model includes the</w:t>
      </w:r>
      <w:r w:rsidR="007F2AFA">
        <w:t>se covariates aggregated to the teacher-level</w:t>
      </w:r>
      <w:r w:rsidR="00E93B30">
        <w:t>.</w:t>
      </w:r>
      <w:r w:rsidR="00722BAF">
        <w:t xml:space="preserve"> </w:t>
      </w:r>
      <w:r w:rsidR="007F2AFA" w:rsidRPr="00CA33B4">
        <w:t>In</w:t>
      </w:r>
      <w:r w:rsidR="007F2AFA">
        <w:t xml:space="preserve"> </w:t>
      </w:r>
      <w:r w:rsidR="007F2AFA" w:rsidRPr="00CA33B4">
        <w:t>the</w:t>
      </w:r>
      <w:r w:rsidR="007F2AFA">
        <w:t xml:space="preserve"> l</w:t>
      </w:r>
      <w:r w:rsidR="007F2AFA" w:rsidRPr="00CA33B4">
        <w:t>evel-3</w:t>
      </w:r>
      <w:r w:rsidR="007F2AFA">
        <w:t xml:space="preserve"> </w:t>
      </w:r>
      <w:r w:rsidR="007F2AFA" w:rsidRPr="00CA33B4">
        <w:t>model,</w:t>
      </w:r>
      <w:r w:rsidR="007F2AFA">
        <w:t xml:space="preserve"> </w:t>
      </w:r>
      <w:r w:rsidR="007F2AFA" w:rsidRPr="00CA33B4">
        <w:t>the</w:t>
      </w:r>
      <w:r w:rsidR="007F2AFA">
        <w:t xml:space="preserve"> </w:t>
      </w:r>
      <w:r w:rsidR="007F2AFA" w:rsidRPr="00CA33B4">
        <w:t>dependent</w:t>
      </w:r>
      <w:r w:rsidR="007F2AFA">
        <w:t xml:space="preserve"> </w:t>
      </w:r>
      <w:r w:rsidR="007F2AFA" w:rsidRPr="00CA33B4">
        <w:t>variable</w:t>
      </w:r>
      <w:r w:rsidR="007F2AFA">
        <w:t xml:space="preserve"> </w:t>
      </w:r>
      <w:r w:rsidR="007F2AFA" w:rsidRPr="00CA33B4">
        <w:t>is</w:t>
      </w:r>
      <w:r w:rsidR="007F2AFA">
        <w:t xml:space="preserve"> </w:t>
      </w:r>
      <w:r w:rsidR="007F2AFA" w:rsidRPr="00CA33B4">
        <w:t>the</w:t>
      </w:r>
      <w:r w:rsidR="007F2AFA">
        <w:t xml:space="preserve"> conditional </w:t>
      </w:r>
      <w:r w:rsidR="007F2AFA" w:rsidRPr="00CA33B4">
        <w:t>TVA</w:t>
      </w:r>
      <w:r w:rsidR="007F2AFA">
        <w:t xml:space="preserve"> and the level-3 residual is the part of the TVA that has not been explained by covariates. The level-3 residuals from the stage 1 analyses are used as the dependent variable in the stage 2 analysis. Note that the model does not include dummies (</w:t>
      </w:r>
      <w:r w:rsidR="003B5CDC">
        <w:t>“</w:t>
      </w:r>
      <w:r w:rsidR="007F2AFA">
        <w:t>fixed effects</w:t>
      </w:r>
      <w:r w:rsidR="003B5CDC">
        <w:t>”</w:t>
      </w:r>
      <w:r w:rsidR="007F2AFA">
        <w:t>) for schools.</w:t>
      </w:r>
      <w:r w:rsidR="007F2AFA">
        <w:rPr>
          <w:rStyle w:val="FootnoteReference"/>
        </w:rPr>
        <w:footnoteReference w:id="8"/>
      </w:r>
      <w:r w:rsidR="007F2AFA">
        <w:t xml:space="preserve"> </w:t>
      </w:r>
    </w:p>
    <w:p w:rsidR="007F2AFA" w:rsidRPr="001C3DC3" w:rsidRDefault="007F2AFA" w:rsidP="007F2AFA">
      <w:pPr>
        <w:pStyle w:val="BodyText"/>
        <w:rPr>
          <w:b/>
        </w:rPr>
      </w:pPr>
      <w:r>
        <w:lastRenderedPageBreak/>
        <w:t>Specifically, t</w:t>
      </w:r>
      <w:r w:rsidRPr="001C3DC3">
        <w:t>he</w:t>
      </w:r>
      <w:r>
        <w:t xml:space="preserve"> </w:t>
      </w:r>
      <w:r w:rsidRPr="001C3DC3">
        <w:t>level-1</w:t>
      </w:r>
      <w:r>
        <w:t xml:space="preserve"> </w:t>
      </w:r>
      <w:r w:rsidRPr="001C3DC3">
        <w:t>model,</w:t>
      </w:r>
      <w:r>
        <w:t xml:space="preserve"> </w:t>
      </w:r>
      <w:r w:rsidRPr="001C3DC3">
        <w:t>or</w:t>
      </w:r>
      <w:r>
        <w:t xml:space="preserve"> </w:t>
      </w:r>
      <w:r w:rsidRPr="001C3DC3">
        <w:t>student-level</w:t>
      </w:r>
      <w:r>
        <w:t xml:space="preserve"> </w:t>
      </w:r>
      <w:r w:rsidRPr="001C3DC3">
        <w:t>model</w:t>
      </w:r>
      <w:r>
        <w:t xml:space="preserve"> </w:t>
      </w:r>
      <w:r w:rsidRPr="001C3DC3">
        <w:t>is:</w:t>
      </w:r>
    </w:p>
    <w:p w:rsidR="007F2AFA" w:rsidRDefault="009F1AD4" w:rsidP="007F2AFA">
      <w:pPr>
        <w:pStyle w:val="BodyText"/>
      </w:pPr>
      <m:oMath>
        <m:sSub>
          <m:sSubPr>
            <m:ctrlPr>
              <w:rPr>
                <w:rFonts w:ascii="Cambria Math" w:hAnsi="Cambria Math"/>
                <w:i/>
              </w:rPr>
            </m:ctrlPr>
          </m:sSubPr>
          <m:e>
            <m:r>
              <w:rPr>
                <w:rFonts w:ascii="Cambria Math" w:hAnsi="Cambria Math"/>
              </w:rPr>
              <m:t>Y</m:t>
            </m:r>
          </m:e>
          <m:sub>
            <m:r>
              <w:rPr>
                <w:rFonts w:ascii="Cambria Math" w:hAnsi="Cambria Math"/>
              </w:rPr>
              <m:t>ijk</m:t>
            </m:r>
          </m:sub>
        </m:sSub>
      </m:oMath>
      <w:r w:rsidR="007F2AFA">
        <w:t xml:space="preserve"> </w:t>
      </w:r>
      <w:r w:rsidR="007F2AFA" w:rsidRPr="00830474">
        <w:t>=</w:t>
      </w:r>
      <w:r w:rsidR="007F2AFA">
        <w:t xml:space="preserve"> </w:t>
      </w:r>
      <m:oMath>
        <m:sSub>
          <m:sSubPr>
            <m:ctrlPr>
              <w:rPr>
                <w:rFonts w:ascii="Cambria Math" w:hAnsi="Cambria Math"/>
                <w:i/>
              </w:rPr>
            </m:ctrlPr>
          </m:sSubPr>
          <m:e>
            <m:r>
              <w:rPr>
                <w:rFonts w:ascii="Cambria Math" w:hAnsi="Cambria Math"/>
              </w:rPr>
              <m:t>α</m:t>
            </m:r>
          </m:e>
          <m:sub>
            <m:r>
              <w:rPr>
                <w:rFonts w:ascii="Cambria Math" w:hAnsi="Cambria Math"/>
              </w:rPr>
              <m:t>0jk</m:t>
            </m:r>
          </m:sub>
        </m:sSub>
        <m:r>
          <w:rPr>
            <w:rFonts w:ascii="Cambria Math" w:hAnsi="Cambria Math"/>
          </w:rPr>
          <m:t xml:space="preserve"> </m:t>
        </m:r>
      </m:oMath>
      <w:r w:rsidR="007F2AFA" w:rsidRPr="00830474">
        <w:t>+</w:t>
      </w:r>
      <w:r w:rsidR="007F2AFA">
        <w:t xml:space="preserve"> </w:t>
      </w: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mjk</m:t>
                </m:r>
              </m:sub>
            </m:sSub>
          </m:e>
        </m:nary>
      </m:oMath>
      <w:r w:rsidR="007F2AFA" w:rsidRPr="00830474">
        <w:t>(</w:t>
      </w:r>
      <m:oMath>
        <m:sSub>
          <m:sSubPr>
            <m:ctrlPr>
              <w:rPr>
                <w:rFonts w:ascii="Cambria Math" w:hAnsi="Cambria Math"/>
                <w:i/>
              </w:rPr>
            </m:ctrlPr>
          </m:sSubPr>
          <m:e>
            <m:r>
              <w:rPr>
                <w:rFonts w:ascii="Cambria Math" w:hAnsi="Cambria Math"/>
              </w:rPr>
              <m:t>X</m:t>
            </m:r>
          </m:e>
          <m:sub>
            <m:r>
              <w:rPr>
                <w:rFonts w:ascii="Cambria Math" w:hAnsi="Cambria Math"/>
              </w:rPr>
              <m:t>mijk</m:t>
            </m:r>
          </m:sub>
        </m:sSub>
      </m:oMath>
      <w:r w:rsidR="007F2AFA"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m.jk</m:t>
            </m:r>
          </m:sub>
        </m:sSub>
      </m:oMath>
      <w:r w:rsidR="007F2AFA" w:rsidRPr="00830474">
        <w:t>)</w:t>
      </w:r>
      <w:r w:rsidR="007F2AFA">
        <w:t xml:space="preserve"> </w:t>
      </w:r>
      <w:r w:rsidR="007F2AFA" w:rsidRPr="00830474">
        <w:t>+</w:t>
      </w:r>
      <w:r w:rsidR="007F2AFA">
        <w:t xml:space="preserve"> </w:t>
      </w:r>
      <m:oMath>
        <m:sSub>
          <m:sSubPr>
            <m:ctrlPr>
              <w:rPr>
                <w:rFonts w:ascii="Cambria Math" w:hAnsi="Cambria Math"/>
                <w:i/>
              </w:rPr>
            </m:ctrlPr>
          </m:sSubPr>
          <m:e>
            <m:r>
              <w:rPr>
                <w:rFonts w:ascii="Cambria Math" w:hAnsi="Cambria Math"/>
              </w:rPr>
              <m:t>e</m:t>
            </m:r>
          </m:e>
          <m:sub>
            <m:r>
              <w:rPr>
                <w:rFonts w:ascii="Cambria Math" w:hAnsi="Cambria Math"/>
              </w:rPr>
              <m:t>ijk</m:t>
            </m:r>
          </m:sub>
        </m:sSub>
        <m:r>
          <w:rPr>
            <w:rFonts w:ascii="Cambria Math" w:hAnsi="Cambria Math"/>
          </w:rPr>
          <m:t xml:space="preserve"> </m:t>
        </m:r>
      </m:oMath>
    </w:p>
    <w:p w:rsidR="007F2AFA" w:rsidRDefault="007F2AFA" w:rsidP="007F2AFA">
      <w:pPr>
        <w:pStyle w:val="BodyText"/>
      </w:pPr>
    </w:p>
    <w:p w:rsidR="007F2AFA" w:rsidRPr="001C3DC3" w:rsidRDefault="007F2AFA" w:rsidP="007F2AFA">
      <w:pPr>
        <w:pStyle w:val="BodyText"/>
        <w:rPr>
          <w:b/>
        </w:rPr>
      </w:pPr>
      <w:r w:rsidRPr="001C3DC3">
        <w:t>The</w:t>
      </w:r>
      <w:r>
        <w:t xml:space="preserve"> </w:t>
      </w:r>
      <w:r w:rsidRPr="001C3DC3">
        <w:t>level-2</w:t>
      </w:r>
      <w:r>
        <w:t xml:space="preserve"> </w:t>
      </w:r>
      <w:r w:rsidRPr="001C3DC3">
        <w:t>model</w:t>
      </w:r>
      <w:r>
        <w:t xml:space="preserve"> </w:t>
      </w:r>
      <w:r w:rsidRPr="001C3DC3">
        <w:t>or</w:t>
      </w:r>
      <w:r>
        <w:t xml:space="preserve"> </w:t>
      </w:r>
      <w:r w:rsidRPr="001C3DC3">
        <w:t>class-level</w:t>
      </w:r>
      <w:r>
        <w:t xml:space="preserve"> </w:t>
      </w:r>
      <w:r w:rsidRPr="001C3DC3">
        <w:t>model</w:t>
      </w:r>
      <w:r>
        <w:t xml:space="preserve"> </w:t>
      </w:r>
      <w:r w:rsidRPr="001C3DC3">
        <w:t>is:</w:t>
      </w:r>
    </w:p>
    <w:p w:rsidR="007F2AFA" w:rsidRPr="00830474" w:rsidRDefault="009F1AD4" w:rsidP="007F2AFA">
      <w:pPr>
        <w:pStyle w:val="BodyText"/>
      </w:pPr>
      <m:oMath>
        <m:sSub>
          <m:sSubPr>
            <m:ctrlPr>
              <w:rPr>
                <w:rFonts w:ascii="Cambria Math" w:hAnsi="Cambria Math"/>
                <w:i/>
              </w:rPr>
            </m:ctrlPr>
          </m:sSubPr>
          <m:e>
            <m:r>
              <w:rPr>
                <w:rFonts w:ascii="Cambria Math" w:hAnsi="Cambria Math"/>
              </w:rPr>
              <m:t>α</m:t>
            </m:r>
          </m:e>
          <m:sub>
            <m:r>
              <w:rPr>
                <w:rFonts w:ascii="Cambria Math" w:hAnsi="Cambria Math"/>
              </w:rPr>
              <m:t>0jk</m:t>
            </m:r>
          </m:sub>
        </m:sSub>
      </m:oMath>
      <w:r w:rsidR="007F2AFA">
        <w:t xml:space="preserve"> </w:t>
      </w:r>
      <w:r w:rsidR="007F2AFA" w:rsidRPr="00830474">
        <w:t>=</w:t>
      </w:r>
      <w:r w:rsidR="007F2AFA">
        <w:t xml:space="preserve"> </w:t>
      </w:r>
      <m:oMath>
        <m:sSub>
          <m:sSubPr>
            <m:ctrlPr>
              <w:rPr>
                <w:rFonts w:ascii="Cambria Math" w:hAnsi="Cambria Math"/>
                <w:i/>
              </w:rPr>
            </m:ctrlPr>
          </m:sSubPr>
          <m:e>
            <m:r>
              <w:rPr>
                <w:rFonts w:ascii="Cambria Math" w:hAnsi="Cambria Math"/>
              </w:rPr>
              <m:t>β</m:t>
            </m:r>
          </m:e>
          <m:sub>
            <m:r>
              <w:rPr>
                <w:rFonts w:ascii="Cambria Math" w:hAnsi="Cambria Math"/>
              </w:rPr>
              <m:t>00k</m:t>
            </m:r>
          </m:sub>
        </m:sSub>
        <m:r>
          <w:rPr>
            <w:rFonts w:ascii="Cambria Math" w:hAnsi="Cambria Math"/>
          </w:rPr>
          <m:t xml:space="preserve"> </m:t>
        </m:r>
      </m:oMath>
      <w:r w:rsidR="007F2AFA" w:rsidRPr="00830474">
        <w:t>+</w:t>
      </w:r>
      <w:r w:rsidR="007F2AFA">
        <w:t xml:space="preserve"> </w:t>
      </w: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0mk</m:t>
                </m:r>
              </m:sub>
            </m:sSub>
            <m:r>
              <w:rPr>
                <w:rFonts w:ascii="Cambria Math" w:hAnsi="Cambria Math"/>
              </w:rPr>
              <m:t xml:space="preserve"> </m:t>
            </m:r>
          </m:e>
        </m:nary>
      </m:oMath>
      <w:r w:rsidR="007F2AFA"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m.jk</m:t>
            </m:r>
          </m:sub>
        </m:sSub>
        <m:r>
          <w:rPr>
            <w:rFonts w:ascii="Cambria Math" w:hAnsi="Cambria Math"/>
          </w:rPr>
          <m:t xml:space="preserve"> </m:t>
        </m:r>
      </m:oMath>
      <w:r w:rsidR="007F2AFA" w:rsidRPr="00830474">
        <w:t>-</w:t>
      </w:r>
      <w:r w:rsidR="007F2AFA">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m..k</m:t>
            </m:r>
          </m:sub>
        </m:sSub>
      </m:oMath>
      <w:r w:rsidR="007F2AFA">
        <w:t xml:space="preserve"> </w:t>
      </w:r>
      <w:r w:rsidR="007F2AFA" w:rsidRPr="00830474">
        <w:t>)</w:t>
      </w:r>
      <w:r w:rsidR="007F2AFA">
        <w:t xml:space="preserve"> </w:t>
      </w:r>
      <w:r w:rsidR="007F2AFA" w:rsidRPr="00830474">
        <w:t>+</w:t>
      </w:r>
      <m:oMath>
        <m:sSub>
          <m:sSubPr>
            <m:ctrlPr>
              <w:rPr>
                <w:rFonts w:ascii="Cambria Math" w:hAnsi="Cambria Math"/>
                <w:i/>
              </w:rPr>
            </m:ctrlPr>
          </m:sSubPr>
          <m:e>
            <m:r>
              <w:rPr>
                <w:rFonts w:ascii="Cambria Math" w:hAnsi="Cambria Math"/>
              </w:rPr>
              <m:t>u</m:t>
            </m:r>
          </m:e>
          <m:sub>
            <m:r>
              <w:rPr>
                <w:rFonts w:ascii="Cambria Math" w:hAnsi="Cambria Math"/>
              </w:rPr>
              <m:t>jk</m:t>
            </m:r>
          </m:sub>
        </m:sSub>
      </m:oMath>
      <w:r w:rsidR="007F2AFA">
        <w:t xml:space="preserve"> </w:t>
      </w:r>
    </w:p>
    <w:p w:rsidR="007F2AFA" w:rsidRDefault="007F2AFA" w:rsidP="007F2AFA">
      <w:pPr>
        <w:pStyle w:val="BodyText"/>
      </w:pPr>
    </w:p>
    <w:p w:rsidR="007F2AFA" w:rsidRPr="00E57586" w:rsidRDefault="007F2AFA" w:rsidP="007F2AFA">
      <w:pPr>
        <w:pStyle w:val="BodyText"/>
        <w:rPr>
          <w:b/>
        </w:rPr>
      </w:pPr>
      <w:r w:rsidRPr="00E57586">
        <w:t>The</w:t>
      </w:r>
      <w:r>
        <w:t xml:space="preserve"> </w:t>
      </w:r>
      <w:r w:rsidRPr="00E57586">
        <w:t>level-3</w:t>
      </w:r>
      <w:r>
        <w:t xml:space="preserve"> model </w:t>
      </w:r>
      <w:r w:rsidRPr="00E57586">
        <w:t>or</w:t>
      </w:r>
      <w:r>
        <w:t xml:space="preserve"> </w:t>
      </w:r>
      <w:r w:rsidRPr="00E57586">
        <w:t>teacher-level</w:t>
      </w:r>
      <w:r>
        <w:t xml:space="preserve"> </w:t>
      </w:r>
      <w:r w:rsidRPr="00E57586">
        <w:t>model</w:t>
      </w:r>
      <w:r>
        <w:t xml:space="preserve"> </w:t>
      </w:r>
      <w:r w:rsidRPr="00E57586">
        <w:t>is:</w:t>
      </w:r>
    </w:p>
    <w:p w:rsidR="007F2AFA" w:rsidRDefault="009F1AD4" w:rsidP="007F2AFA">
      <w:pPr>
        <w:pStyle w:val="BodyText"/>
        <w:rPr>
          <w:sz w:val="24"/>
        </w:rPr>
      </w:pPr>
      <m:oMath>
        <m:sSub>
          <m:sSubPr>
            <m:ctrlPr>
              <w:rPr>
                <w:rFonts w:ascii="Cambria Math" w:hAnsi="Cambria Math"/>
                <w:i/>
                <w:sz w:val="24"/>
              </w:rPr>
            </m:ctrlPr>
          </m:sSubPr>
          <m:e>
            <m:r>
              <w:rPr>
                <w:rFonts w:ascii="Cambria Math" w:hAnsi="Cambria Math"/>
                <w:sz w:val="24"/>
              </w:rPr>
              <m:t>β</m:t>
            </m:r>
          </m:e>
          <m:sub>
            <m:r>
              <w:rPr>
                <w:rFonts w:ascii="Cambria Math" w:hAnsi="Cambria Math"/>
                <w:sz w:val="24"/>
              </w:rPr>
              <m:t>00k</m:t>
            </m:r>
          </m:sub>
        </m:sSub>
      </m:oMath>
      <w:r w:rsidR="007F2AFA">
        <w:rPr>
          <w:sz w:val="24"/>
        </w:rPr>
        <w:t xml:space="preserve"> </w:t>
      </w:r>
      <w:r w:rsidR="007F2AFA" w:rsidRPr="00830474">
        <w:rPr>
          <w:sz w:val="24"/>
        </w:rPr>
        <w:t>=</w:t>
      </w:r>
      <w:r w:rsidR="007F2AFA">
        <w:rPr>
          <w:sz w:val="24"/>
        </w:rPr>
        <w:t xml:space="preserve"> </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000</m:t>
            </m:r>
          </m:sub>
        </m:sSub>
      </m:oMath>
      <w:r w:rsidR="007F2AFA">
        <w:rPr>
          <w:sz w:val="24"/>
        </w:rPr>
        <w:t xml:space="preserve"> </w:t>
      </w:r>
      <w:r w:rsidR="007F2AFA" w:rsidRPr="00830474">
        <w:rPr>
          <w:sz w:val="24"/>
        </w:rPr>
        <w:t>+</w:t>
      </w:r>
      <w:r w:rsidR="007F2AFA">
        <w:rPr>
          <w:sz w:val="24"/>
        </w:rPr>
        <w:t xml:space="preserve"> </w:t>
      </w:r>
      <m:oMath>
        <m:nary>
          <m:naryPr>
            <m:chr m:val="∑"/>
            <m:limLoc m:val="undOvr"/>
            <m:ctrlPr>
              <w:rPr>
                <w:rFonts w:ascii="Cambria Math" w:hAnsi="Cambria Math"/>
                <w:i/>
                <w:sz w:val="24"/>
              </w:rPr>
            </m:ctrlPr>
          </m:naryPr>
          <m:sub>
            <m:r>
              <w:rPr>
                <w:rFonts w:ascii="Cambria Math" w:hAnsi="Cambria Math"/>
                <w:sz w:val="24"/>
              </w:rPr>
              <m:t>m=1</m:t>
            </m:r>
          </m:sub>
          <m:sup>
            <m:r>
              <w:rPr>
                <w:rFonts w:ascii="Cambria Math" w:hAnsi="Cambria Math"/>
                <w:sz w:val="24"/>
              </w:rPr>
              <m:t>M</m:t>
            </m:r>
          </m:sup>
          <m:e>
            <m:sSub>
              <m:sSubPr>
                <m:ctrlPr>
                  <w:rPr>
                    <w:rFonts w:ascii="Cambria Math" w:hAnsi="Cambria Math"/>
                    <w:i/>
                    <w:sz w:val="24"/>
                  </w:rPr>
                </m:ctrlPr>
              </m:sSubPr>
              <m:e>
                <m:r>
                  <w:rPr>
                    <w:rFonts w:ascii="Cambria Math" w:hAnsi="Cambria Math"/>
                    <w:sz w:val="24"/>
                  </w:rPr>
                  <m:t>γ</m:t>
                </m:r>
              </m:e>
              <m:sub>
                <m:r>
                  <w:rPr>
                    <w:rFonts w:ascii="Cambria Math" w:hAnsi="Cambria Math"/>
                    <w:sz w:val="24"/>
                  </w:rPr>
                  <m:t>00m</m:t>
                </m:r>
              </m:sub>
            </m:sSub>
            <m:r>
              <w:rPr>
                <w:rFonts w:ascii="Cambria Math" w:hAnsi="Cambria Math"/>
                <w:sz w:val="24"/>
              </w:rPr>
              <m:t xml:space="preserve"> </m:t>
            </m:r>
          </m:e>
        </m:nary>
      </m:oMath>
      <w:r w:rsidR="007F2AFA" w:rsidRPr="00830474">
        <w:rPr>
          <w:sz w:val="24"/>
        </w:rPr>
        <w:t>(</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m..k</m:t>
            </m:r>
          </m:sub>
        </m:sSub>
      </m:oMath>
      <w:r w:rsidR="007F2AFA" w:rsidRPr="00830474">
        <w:rPr>
          <w:sz w:val="24"/>
        </w:rPr>
        <w:t>)</w:t>
      </w:r>
      <w:r w:rsidR="007F2AFA">
        <w:rPr>
          <w:sz w:val="24"/>
        </w:rPr>
        <w:t xml:space="preserve"> </w:t>
      </w:r>
      <w:r w:rsidR="007F2AFA" w:rsidRPr="00830474">
        <w:rPr>
          <w:sz w:val="24"/>
        </w:rPr>
        <w:t>+</w:t>
      </w:r>
      <w:r w:rsidR="007F2AFA">
        <w:rPr>
          <w:sz w:val="24"/>
        </w:rPr>
        <w:t xml:space="preserve"> </w:t>
      </w:r>
      <m:oMath>
        <m:nary>
          <m:naryPr>
            <m:chr m:val="∑"/>
            <m:limLoc m:val="undOvr"/>
            <m:ctrlPr>
              <w:rPr>
                <w:rFonts w:ascii="Cambria Math" w:hAnsi="Cambria Math"/>
                <w:i/>
                <w:sz w:val="24"/>
              </w:rPr>
            </m:ctrlPr>
          </m:naryPr>
          <m:sub>
            <m:r>
              <w:rPr>
                <w:rFonts w:ascii="Cambria Math" w:hAnsi="Cambria Math"/>
                <w:sz w:val="24"/>
              </w:rPr>
              <m:t>t=1</m:t>
            </m:r>
          </m:sub>
          <m:sup>
            <m:r>
              <w:rPr>
                <w:rFonts w:ascii="Cambria Math" w:hAnsi="Cambria Math"/>
                <w:sz w:val="24"/>
              </w:rPr>
              <m:t>T</m:t>
            </m:r>
          </m:sup>
          <m:e>
            <m:sSub>
              <m:sSubPr>
                <m:ctrlPr>
                  <w:rPr>
                    <w:rFonts w:ascii="Cambria Math" w:hAnsi="Cambria Math"/>
                    <w:i/>
                    <w:sz w:val="24"/>
                  </w:rPr>
                </m:ctrlPr>
              </m:sSubPr>
              <m:e>
                <m:r>
                  <w:rPr>
                    <w:rFonts w:ascii="Cambria Math" w:hAnsi="Cambria Math"/>
                    <w:sz w:val="24"/>
                  </w:rPr>
                  <m:t>ψ</m:t>
                </m:r>
              </m:e>
              <m:sub>
                <m:r>
                  <w:rPr>
                    <w:rFonts w:ascii="Cambria Math" w:hAnsi="Cambria Math"/>
                    <w:sz w:val="24"/>
                  </w:rPr>
                  <m:t>00t</m:t>
                </m:r>
              </m:sub>
            </m:sSub>
          </m:e>
        </m:nary>
      </m:oMath>
      <w:r w:rsidR="007F2AFA" w:rsidRPr="00830474">
        <w:rPr>
          <w:sz w:val="24"/>
        </w:rPr>
        <w:t>(</w:t>
      </w:r>
      <m:oMath>
        <m:sSub>
          <m:sSubPr>
            <m:ctrlPr>
              <w:rPr>
                <w:rFonts w:ascii="Cambria Math" w:hAnsi="Cambria Math"/>
                <w:i/>
                <w:sz w:val="24"/>
              </w:rPr>
            </m:ctrlPr>
          </m:sSubPr>
          <m:e>
            <m:r>
              <w:rPr>
                <w:rFonts w:ascii="Cambria Math" w:hAnsi="Cambria Math"/>
                <w:sz w:val="24"/>
              </w:rPr>
              <m:t>Z</m:t>
            </m:r>
          </m:e>
          <m:sub>
            <m:r>
              <w:rPr>
                <w:rFonts w:ascii="Cambria Math" w:hAnsi="Cambria Math"/>
                <w:sz w:val="24"/>
              </w:rPr>
              <m:t>tk</m:t>
            </m:r>
          </m:sub>
        </m:sSub>
      </m:oMath>
      <w:r w:rsidR="007F2AFA" w:rsidRPr="00830474">
        <w:rPr>
          <w:sz w:val="24"/>
        </w:rPr>
        <w:t>)</w:t>
      </w:r>
      <w:r w:rsidR="007F2AFA">
        <w:rPr>
          <w:sz w:val="24"/>
        </w:rPr>
        <w:t xml:space="preserve"> </w:t>
      </w:r>
      <w:r w:rsidR="007F2AFA" w:rsidRPr="00830474">
        <w:rPr>
          <w:sz w:val="24"/>
        </w:rPr>
        <w:t>+</w:t>
      </w:r>
      <w:r w:rsidR="007F2AFA">
        <w:rPr>
          <w:sz w:val="24"/>
        </w:rPr>
        <w:t xml:space="preserve">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k</m:t>
            </m:r>
          </m:sub>
        </m:sSub>
      </m:oMath>
    </w:p>
    <w:p w:rsidR="007F2AFA" w:rsidRPr="00830474" w:rsidRDefault="007F2AFA" w:rsidP="007F2AFA">
      <w:pPr>
        <w:pStyle w:val="BodyText"/>
        <w:rPr>
          <w:sz w:val="24"/>
        </w:rPr>
      </w:pPr>
    </w:p>
    <w:p w:rsidR="007F2AFA" w:rsidRDefault="007F2AFA" w:rsidP="007F2AFA">
      <w:pPr>
        <w:pStyle w:val="BodyText"/>
        <w:rPr>
          <w:b/>
        </w:rPr>
      </w:pPr>
      <w:proofErr w:type="gramStart"/>
      <w:r w:rsidRPr="00CA33B4">
        <w:t>where</w:t>
      </w:r>
      <w:proofErr w:type="gramEnd"/>
      <w:r w:rsidRPr="00CA33B4">
        <w:t>,</w:t>
      </w:r>
      <w:r>
        <w:t xml:space="preserve"> </w:t>
      </w:r>
      <w:r w:rsidRPr="00CA33B4">
        <w:t>in</w:t>
      </w:r>
      <w:r>
        <w:t xml:space="preserve"> </w:t>
      </w:r>
      <w:r w:rsidRPr="00CA33B4">
        <w:t>the</w:t>
      </w:r>
      <w:r>
        <w:t xml:space="preserve"> </w:t>
      </w:r>
      <w:r w:rsidRPr="00CA33B4">
        <w:t>level-1</w:t>
      </w:r>
      <w:r>
        <w:t xml:space="preserve"> </w:t>
      </w:r>
      <w:r w:rsidRPr="00CA33B4">
        <w:t>model,</w:t>
      </w:r>
    </w:p>
    <w:p w:rsidR="007F2AFA" w:rsidRPr="001C3DC3" w:rsidRDefault="007F2AFA" w:rsidP="007F2AFA">
      <w:pPr>
        <w:pStyle w:val="BodyText"/>
        <w:tabs>
          <w:tab w:val="left" w:pos="1701"/>
        </w:tabs>
        <w:ind w:left="1800" w:hanging="1800"/>
        <w:rPr>
          <w:b/>
        </w:rPr>
      </w:pPr>
      <w:r>
        <w:rPr>
          <w:noProof/>
          <w:position w:val="-14"/>
        </w:rPr>
        <w:drawing>
          <wp:inline distT="0" distB="0" distL="0" distR="0" wp14:anchorId="39744010" wp14:editId="3BCA7084">
            <wp:extent cx="2095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Pr>
          <w:b/>
        </w:rPr>
        <w:tab/>
      </w:r>
      <w:r w:rsidRPr="001C3DC3">
        <w:t>is</w:t>
      </w:r>
      <w:r>
        <w:t xml:space="preserve"> </w:t>
      </w:r>
      <w:r w:rsidRPr="001C3DC3">
        <w:t>the</w:t>
      </w:r>
      <w:r>
        <w:t xml:space="preserve"> </w:t>
      </w:r>
      <w:r w:rsidRPr="001C3DC3">
        <w:t>spring</w:t>
      </w:r>
      <w:r>
        <w:t xml:space="preserve"> reading/ELA or </w:t>
      </w:r>
      <w:r w:rsidR="002067D6">
        <w:t>mathematics</w:t>
      </w:r>
      <w:r>
        <w:t xml:space="preserve"> </w:t>
      </w:r>
      <w:r w:rsidRPr="001C3DC3">
        <w:t>achievement</w:t>
      </w:r>
      <w:r>
        <w:t xml:space="preserve"> </w:t>
      </w:r>
      <w:r w:rsidRPr="001C3DC3">
        <w:t>test</w:t>
      </w:r>
      <w:r>
        <w:t xml:space="preserve"> </w:t>
      </w:r>
      <w:r w:rsidRPr="001C3DC3">
        <w:t>score</w:t>
      </w:r>
      <w:r>
        <w:t xml:space="preserve"> </w:t>
      </w:r>
      <w:r w:rsidRPr="001C3DC3">
        <w:t>from</w:t>
      </w:r>
      <w:r>
        <w:t xml:space="preserve"> </w:t>
      </w:r>
      <w:proofErr w:type="spellStart"/>
      <w:r w:rsidRPr="001C3DC3">
        <w:t>i</w:t>
      </w:r>
      <w:r w:rsidRPr="001C3DC3">
        <w:rPr>
          <w:vertAlign w:val="superscript"/>
        </w:rPr>
        <w:t>th</w:t>
      </w:r>
      <w:proofErr w:type="spellEnd"/>
      <w:r>
        <w:t xml:space="preserve"> </w:t>
      </w:r>
      <w:r w:rsidRPr="001C3DC3">
        <w:t>student</w:t>
      </w:r>
      <w:r>
        <w:t xml:space="preserve"> </w:t>
      </w:r>
      <w:r w:rsidRPr="001C3DC3">
        <w:t>(</w:t>
      </w:r>
      <w:r>
        <w:t xml:space="preserve"> </w:t>
      </w:r>
      <w:proofErr w:type="spellStart"/>
      <w:r w:rsidRPr="001C3DC3">
        <w:rPr>
          <w:iCs/>
        </w:rPr>
        <w:t>i</w:t>
      </w:r>
      <w:proofErr w:type="spellEnd"/>
      <w:r>
        <w:rPr>
          <w:iCs/>
        </w:rPr>
        <w:t xml:space="preserve"> </w:t>
      </w:r>
      <w:r w:rsidRPr="001C3DC3">
        <w:t>in</w:t>
      </w:r>
      <w:r>
        <w:t xml:space="preserve"> 1</w:t>
      </w:r>
      <w:r w:rsidRPr="001C3DC3">
        <w:t>,2,...,</w:t>
      </w:r>
      <w:r w:rsidRPr="001C3DC3">
        <w:rPr>
          <w:iCs/>
        </w:rPr>
        <w:t>n</w:t>
      </w:r>
      <w:r w:rsidRPr="001C3DC3">
        <w:t>)</w:t>
      </w:r>
      <w:r>
        <w:t xml:space="preserve"> </w:t>
      </w:r>
      <w:r w:rsidRPr="001C3DC3">
        <w:t>in</w:t>
      </w:r>
      <w:r>
        <w:t xml:space="preserve"> </w:t>
      </w:r>
      <w:r w:rsidRPr="001C3DC3">
        <w:t>the</w:t>
      </w:r>
      <w:r>
        <w:t xml:space="preserve"> </w:t>
      </w:r>
      <w:proofErr w:type="spellStart"/>
      <w:r w:rsidRPr="001C3DC3">
        <w:t>j</w:t>
      </w:r>
      <w:r w:rsidRPr="001C3DC3">
        <w:rPr>
          <w:vertAlign w:val="superscript"/>
        </w:rPr>
        <w:t>th</w:t>
      </w:r>
      <w:proofErr w:type="spellEnd"/>
      <w:r>
        <w:t xml:space="preserve"> </w:t>
      </w:r>
      <w:r w:rsidRPr="001C3DC3">
        <w:t>class,</w:t>
      </w:r>
      <w:r>
        <w:t xml:space="preserve"> </w:t>
      </w:r>
      <w:r w:rsidRPr="001C3DC3">
        <w:t>(</w:t>
      </w:r>
      <w:r>
        <w:t xml:space="preserve"> </w:t>
      </w:r>
      <w:r w:rsidRPr="001C3DC3">
        <w:rPr>
          <w:iCs/>
        </w:rPr>
        <w:t>j</w:t>
      </w:r>
      <w:r>
        <w:t xml:space="preserve"> </w:t>
      </w:r>
      <w:r w:rsidRPr="001C3DC3">
        <w:t>in</w:t>
      </w:r>
      <w:r>
        <w:t xml:space="preserve"> </w:t>
      </w:r>
      <w:r w:rsidRPr="001C3DC3">
        <w:t>1,2,...,</w:t>
      </w:r>
      <w:r>
        <w:t xml:space="preserve"> </w:t>
      </w:r>
      <w:r w:rsidRPr="001C3DC3">
        <w:rPr>
          <w:iCs/>
        </w:rPr>
        <w:t>J</w:t>
      </w:r>
      <w:r w:rsidRPr="001C3DC3">
        <w:t>),</w:t>
      </w:r>
      <w:r>
        <w:t xml:space="preserve"> </w:t>
      </w:r>
      <w:r w:rsidRPr="001C3DC3">
        <w:t>nested</w:t>
      </w:r>
      <w:r>
        <w:t xml:space="preserve"> </w:t>
      </w:r>
      <w:r w:rsidRPr="001C3DC3">
        <w:t>in</w:t>
      </w:r>
      <w:r>
        <w:t xml:space="preserve"> </w:t>
      </w:r>
      <w:r w:rsidRPr="001C3DC3">
        <w:t>the</w:t>
      </w:r>
      <w:r>
        <w:t xml:space="preserve"> </w:t>
      </w:r>
      <w:r w:rsidRPr="001C3DC3">
        <w:t>k</w:t>
      </w:r>
      <w:r w:rsidRPr="001C3DC3">
        <w:rPr>
          <w:vertAlign w:val="superscript"/>
        </w:rPr>
        <w:t>th</w:t>
      </w:r>
      <w:r>
        <w:t xml:space="preserve"> </w:t>
      </w:r>
      <w:r w:rsidRPr="001C3DC3">
        <w:t>teacher</w:t>
      </w:r>
      <w:r>
        <w:t xml:space="preserve"> </w:t>
      </w:r>
      <w:r w:rsidRPr="001C3DC3">
        <w:t>(</w:t>
      </w:r>
      <w:r w:rsidRPr="001C3DC3">
        <w:rPr>
          <w:iCs/>
        </w:rPr>
        <w:t>k</w:t>
      </w:r>
      <w:r>
        <w:rPr>
          <w:iCs/>
        </w:rPr>
        <w:t xml:space="preserve"> </w:t>
      </w:r>
      <w:r w:rsidRPr="001C3DC3">
        <w:rPr>
          <w:iCs/>
        </w:rPr>
        <w:t>in</w:t>
      </w:r>
      <w:r>
        <w:rPr>
          <w:iCs/>
        </w:rPr>
        <w:t xml:space="preserve"> </w:t>
      </w:r>
      <w:r w:rsidRPr="001C3DC3">
        <w:t>1,2,...,</w:t>
      </w:r>
      <w:r w:rsidRPr="001C3DC3">
        <w:rPr>
          <w:iCs/>
        </w:rPr>
        <w:t>K</w:t>
      </w:r>
      <w:r>
        <w:t xml:space="preserve"> </w:t>
      </w:r>
      <w:r w:rsidRPr="001C3DC3">
        <w:t>teachers).</w:t>
      </w:r>
      <w:r>
        <w:t xml:space="preserve"> </w:t>
      </w:r>
    </w:p>
    <w:p w:rsidR="007F2AFA" w:rsidRPr="001C3DC3" w:rsidRDefault="007F2AFA" w:rsidP="007F2AFA">
      <w:pPr>
        <w:pStyle w:val="BodyText"/>
        <w:tabs>
          <w:tab w:val="left" w:pos="1701"/>
        </w:tabs>
        <w:ind w:left="1800" w:hanging="1800"/>
        <w:rPr>
          <w:b/>
        </w:rPr>
      </w:pPr>
      <w:r w:rsidRPr="00830474">
        <w:t>(</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mijk</m:t>
            </m:r>
          </m:sub>
        </m:sSub>
        <m:r>
          <m:rPr>
            <m:sty m:val="p"/>
          </m:rPr>
          <w:rPr>
            <w:rFonts w:ascii="Cambria Math" w:hAnsi="Cambria Math"/>
          </w:rPr>
          <m:t xml:space="preserve"> </m:t>
        </m:r>
      </m:oMath>
      <w:r w:rsidRPr="00830474">
        <w:t>–</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m.jk</m:t>
            </m:r>
          </m:sub>
        </m:sSub>
        <m:r>
          <m:rPr>
            <m:sty m:val="p"/>
          </m:rPr>
          <w:rPr>
            <w:rFonts w:ascii="Cambria Math" w:hAnsi="Cambria Math"/>
          </w:rPr>
          <m:t xml:space="preserve"> </m:t>
        </m:r>
      </m:oMath>
      <w:r w:rsidRPr="00830474">
        <w:t>)</w:t>
      </w:r>
      <w:r w:rsidRPr="00830474">
        <w:rPr>
          <w:position w:val="-14"/>
        </w:rPr>
        <w:tab/>
      </w:r>
      <w:r w:rsidRPr="001C3DC3">
        <w:t>is</w:t>
      </w:r>
      <w:r>
        <w:t xml:space="preserve"> </w:t>
      </w:r>
      <w:r w:rsidRPr="001C3DC3">
        <w:t>the</w:t>
      </w:r>
      <w:r>
        <w:t xml:space="preserve"> </w:t>
      </w:r>
      <w:proofErr w:type="spellStart"/>
      <w:r w:rsidRPr="001C3DC3">
        <w:t>m</w:t>
      </w:r>
      <w:r w:rsidRPr="001C3DC3">
        <w:rPr>
          <w:vertAlign w:val="superscript"/>
        </w:rPr>
        <w:t>th</w:t>
      </w:r>
      <w:proofErr w:type="spellEnd"/>
      <w:r>
        <w:t xml:space="preserve"> </w:t>
      </w:r>
      <w:r w:rsidRPr="001C3DC3">
        <w:t>of</w:t>
      </w:r>
      <w:r>
        <w:t xml:space="preserve"> </w:t>
      </w:r>
      <w:r w:rsidRPr="001C3DC3">
        <w:t>M</w:t>
      </w:r>
      <w:r>
        <w:t xml:space="preserve"> </w:t>
      </w:r>
      <w:r w:rsidRPr="001C3DC3">
        <w:t>student</w:t>
      </w:r>
      <w:r>
        <w:t xml:space="preserve"> characteristics </w:t>
      </w:r>
      <w:r w:rsidRPr="001C3DC3">
        <w:t>(e.g.</w:t>
      </w:r>
      <w:r>
        <w:t xml:space="preserve">, </w:t>
      </w:r>
      <w:r w:rsidRPr="001C3DC3">
        <w:t>prior</w:t>
      </w:r>
      <w:r>
        <w:t xml:space="preserve"> </w:t>
      </w:r>
      <w:r w:rsidRPr="001C3DC3">
        <w:t>year</w:t>
      </w:r>
      <w:r>
        <w:t xml:space="preserve"> </w:t>
      </w:r>
      <w:r w:rsidRPr="001C3DC3">
        <w:t>test</w:t>
      </w:r>
      <w:r>
        <w:t xml:space="preserve"> </w:t>
      </w:r>
      <w:r w:rsidRPr="001C3DC3">
        <w:t>score,</w:t>
      </w:r>
      <w:r>
        <w:t xml:space="preserve"> gender, race/ethnicity </w:t>
      </w:r>
      <w:r w:rsidR="00251B8B">
        <w:t xml:space="preserve">age, </w:t>
      </w:r>
      <w:r w:rsidR="00C36406">
        <w:t xml:space="preserve">English learner </w:t>
      </w:r>
      <w:r w:rsidRPr="001C3DC3">
        <w:t>status,</w:t>
      </w:r>
      <w:r>
        <w:t xml:space="preserve"> </w:t>
      </w:r>
      <w:r w:rsidRPr="001C3DC3">
        <w:t>free/reduced</w:t>
      </w:r>
      <w:r>
        <w:t xml:space="preserve"> </w:t>
      </w:r>
      <w:r w:rsidRPr="001C3DC3">
        <w:t>price</w:t>
      </w:r>
      <w:r>
        <w:t xml:space="preserve"> </w:t>
      </w:r>
      <w:r w:rsidRPr="001C3DC3">
        <w:t>lunch</w:t>
      </w:r>
      <w:r>
        <w:t xml:space="preserve"> </w:t>
      </w:r>
      <w:r w:rsidRPr="001C3DC3">
        <w:t>status),</w:t>
      </w:r>
      <w:r>
        <w:t xml:space="preserve"> </w:t>
      </w:r>
      <w:r w:rsidRPr="001C3DC3">
        <w:t>centered</w:t>
      </w:r>
      <w:r>
        <w:t xml:space="preserve"> </w:t>
      </w:r>
      <w:r w:rsidRPr="001C3DC3">
        <w:t>at</w:t>
      </w:r>
      <w:r>
        <w:t xml:space="preserve"> </w:t>
      </w:r>
      <w:r w:rsidRPr="001C3DC3">
        <w:t>the</w:t>
      </w:r>
      <w:r>
        <w:t xml:space="preserve"> </w:t>
      </w:r>
      <w:r w:rsidRPr="001C3DC3">
        <w:t>class-level</w:t>
      </w:r>
      <w:r>
        <w:t xml:space="preserve"> </w:t>
      </w:r>
      <w:r w:rsidRPr="001C3DC3">
        <w:t>mean.</w:t>
      </w:r>
      <w:r>
        <w:t xml:space="preserve"> </w:t>
      </w:r>
    </w:p>
    <w:p w:rsidR="007F2AFA" w:rsidRPr="001C3DC3" w:rsidRDefault="007F2AFA" w:rsidP="007F2AFA">
      <w:pPr>
        <w:pStyle w:val="BodyText"/>
        <w:tabs>
          <w:tab w:val="left" w:pos="1701"/>
        </w:tabs>
        <w:ind w:left="1800" w:hanging="1800"/>
        <w:rPr>
          <w:b/>
        </w:rPr>
      </w:pPr>
      <w:r>
        <w:rPr>
          <w:noProof/>
          <w:position w:val="-14"/>
        </w:rPr>
        <w:drawing>
          <wp:inline distT="0" distB="0" distL="0" distR="0" wp14:anchorId="604B5576" wp14:editId="451A8415">
            <wp:extent cx="2095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1C3DC3">
        <w:rPr>
          <w:b/>
        </w:rPr>
        <w:tab/>
      </w:r>
      <w:proofErr w:type="gramStart"/>
      <w:r w:rsidRPr="001C3DC3">
        <w:t>is</w:t>
      </w:r>
      <w:proofErr w:type="gramEnd"/>
      <w:r>
        <w:t xml:space="preserve"> </w:t>
      </w:r>
      <w:r w:rsidRPr="001C3DC3">
        <w:t>the</w:t>
      </w:r>
      <w:r>
        <w:t xml:space="preserve"> </w:t>
      </w:r>
      <w:r w:rsidRPr="001C3DC3">
        <w:t>student-level</w:t>
      </w:r>
      <w:r>
        <w:t xml:space="preserve"> error</w:t>
      </w:r>
      <w:r w:rsidRPr="001C3DC3">
        <w:t>,</w:t>
      </w:r>
      <w:r>
        <w:t xml:space="preserve"> </w:t>
      </w:r>
      <w:r w:rsidRPr="001C3DC3">
        <w:t>assumed</w:t>
      </w:r>
      <w:r>
        <w:t xml:space="preserve"> </w:t>
      </w:r>
      <w:r w:rsidRPr="001C3DC3">
        <w:t>distributed</w:t>
      </w:r>
      <w:r>
        <w:t xml:space="preserve"> </w:t>
      </w:r>
      <w:r w:rsidRPr="001C3DC3">
        <w:t>normal</w:t>
      </w:r>
      <w:r>
        <w:t xml:space="preserve"> </w:t>
      </w:r>
      <w:r w:rsidRPr="001C3DC3">
        <w:t>with</w:t>
      </w:r>
      <w:r>
        <w:t xml:space="preserve"> </w:t>
      </w:r>
      <w:r w:rsidRPr="001C3DC3">
        <w:t>mean</w:t>
      </w:r>
      <w:r>
        <w:t xml:space="preserve"> </w:t>
      </w:r>
      <w:r w:rsidRPr="001C3DC3">
        <w:t>zero</w:t>
      </w:r>
      <w:r>
        <w:t xml:space="preserve"> </w:t>
      </w:r>
      <w:r w:rsidRPr="001C3DC3">
        <w:t>and</w:t>
      </w:r>
      <w:r>
        <w:t xml:space="preserve"> </w:t>
      </w:r>
      <w:r w:rsidRPr="001C3DC3">
        <w:t>variance</w:t>
      </w:r>
      <w:r>
        <w:t xml:space="preserve"> </w:t>
      </w:r>
      <w:r>
        <w:rPr>
          <w:noProof/>
          <w:position w:val="-12"/>
        </w:rPr>
        <w:drawing>
          <wp:inline distT="0" distB="0" distL="0" distR="0" wp14:anchorId="2549E8E8" wp14:editId="1F78C681">
            <wp:extent cx="1905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7F2AFA" w:rsidRDefault="009F1AD4" w:rsidP="007F2AFA">
      <w:pPr>
        <w:pStyle w:val="BodyText"/>
        <w:tabs>
          <w:tab w:val="left" w:pos="1701"/>
        </w:tabs>
        <w:ind w:left="1701" w:hanging="1701"/>
      </w:p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0jk</m:t>
            </m:r>
          </m:sub>
        </m:sSub>
      </m:oMath>
      <w:r w:rsidR="007F2AFA">
        <w:rPr>
          <w:position w:val="-14"/>
        </w:rPr>
        <w:t xml:space="preserve"> </w:t>
      </w:r>
      <w:r w:rsidR="007F2AFA" w:rsidRPr="00830474">
        <w:rPr>
          <w:position w:val="-14"/>
        </w:rPr>
        <w:tab/>
      </w:r>
      <w:proofErr w:type="gramStart"/>
      <w:r w:rsidR="007F2AFA" w:rsidRPr="001C3DC3">
        <w:t>is</w:t>
      </w:r>
      <w:proofErr w:type="gramEnd"/>
      <w:r w:rsidR="007F2AFA">
        <w:t xml:space="preserve"> </w:t>
      </w:r>
      <w:r w:rsidR="007F2AFA" w:rsidRPr="001C3DC3">
        <w:t>the</w:t>
      </w:r>
      <w:r w:rsidR="007F2AFA">
        <w:t xml:space="preserve"> </w:t>
      </w:r>
      <w:r w:rsidR="007F2AFA" w:rsidRPr="001C3DC3">
        <w:t>covariate</w:t>
      </w:r>
      <w:r w:rsidR="007F2AFA">
        <w:t xml:space="preserve"> </w:t>
      </w:r>
      <w:r w:rsidR="007F2AFA" w:rsidRPr="001C3DC3">
        <w:t>adjusted</w:t>
      </w:r>
      <w:r w:rsidR="007F2AFA">
        <w:t xml:space="preserve"> </w:t>
      </w:r>
      <w:r w:rsidR="007F2AFA" w:rsidRPr="001C3DC3">
        <w:t>mean</w:t>
      </w:r>
      <w:r w:rsidR="007F2AFA">
        <w:t xml:space="preserve"> </w:t>
      </w:r>
      <w:r w:rsidR="007F2AFA" w:rsidRPr="001C3DC3">
        <w:t>of</w:t>
      </w:r>
      <w:r w:rsidR="007F2AFA">
        <w:t xml:space="preserve"> </w:t>
      </w:r>
      <w:r w:rsidR="007F2AFA" w:rsidRPr="001C3DC3">
        <w:t>achievement</w:t>
      </w:r>
      <w:r w:rsidR="007F2AFA">
        <w:t xml:space="preserve"> </w:t>
      </w:r>
      <w:r w:rsidR="007F2AFA" w:rsidRPr="001C3DC3">
        <w:t>scores</w:t>
      </w:r>
      <w:r w:rsidR="007F2AFA">
        <w:t xml:space="preserve"> </w:t>
      </w:r>
      <w:r w:rsidR="007F2AFA" w:rsidRPr="001C3DC3">
        <w:t>for</w:t>
      </w:r>
      <w:r w:rsidR="007F2AFA">
        <w:t xml:space="preserve"> </w:t>
      </w:r>
      <w:r w:rsidR="007F2AFA" w:rsidRPr="001C3DC3">
        <w:t>the</w:t>
      </w:r>
      <w:r w:rsidR="007F2AFA">
        <w:t xml:space="preserve"> </w:t>
      </w:r>
      <w:proofErr w:type="spellStart"/>
      <w:r w:rsidR="007F2AFA" w:rsidRPr="001C3DC3">
        <w:t>j</w:t>
      </w:r>
      <w:r w:rsidR="007F2AFA" w:rsidRPr="001C3DC3">
        <w:rPr>
          <w:vertAlign w:val="superscript"/>
        </w:rPr>
        <w:t>th</w:t>
      </w:r>
      <w:proofErr w:type="spellEnd"/>
      <w:r w:rsidR="007F2AFA">
        <w:t xml:space="preserve"> </w:t>
      </w:r>
      <w:r w:rsidR="007F2AFA" w:rsidRPr="001C3DC3">
        <w:t>class</w:t>
      </w:r>
      <w:r w:rsidR="007F2AFA">
        <w:t xml:space="preserve"> </w:t>
      </w:r>
      <w:r w:rsidR="007F2AFA" w:rsidRPr="001C3DC3">
        <w:t>of</w:t>
      </w:r>
      <w:r w:rsidR="007F2AFA">
        <w:t xml:space="preserve"> </w:t>
      </w:r>
      <w:r w:rsidR="007F2AFA" w:rsidRPr="001C3DC3">
        <w:t>the</w:t>
      </w:r>
      <w:r w:rsidR="007F2AFA">
        <w:t xml:space="preserve"> </w:t>
      </w:r>
      <w:r w:rsidR="007F2AFA" w:rsidRPr="001C3DC3">
        <w:t>k</w:t>
      </w:r>
      <w:r w:rsidR="007F2AFA" w:rsidRPr="001C3DC3">
        <w:rPr>
          <w:vertAlign w:val="superscript"/>
        </w:rPr>
        <w:t>th</w:t>
      </w:r>
      <w:r w:rsidR="007F2AFA">
        <w:t xml:space="preserve"> </w:t>
      </w:r>
      <w:r w:rsidR="007F2AFA" w:rsidRPr="001C3DC3">
        <w:t>teacher.</w:t>
      </w:r>
    </w:p>
    <w:p w:rsidR="007F2AFA" w:rsidRPr="001C3DC3" w:rsidRDefault="007F2AFA" w:rsidP="007F2AFA">
      <w:pPr>
        <w:pStyle w:val="BodyText"/>
        <w:tabs>
          <w:tab w:val="left" w:pos="1701"/>
        </w:tabs>
        <w:ind w:left="1701" w:hanging="1701"/>
        <w:rPr>
          <w:b/>
        </w:rPr>
      </w:pPr>
    </w:p>
    <w:p w:rsidR="007F2AFA" w:rsidRPr="001C3DC3" w:rsidRDefault="007F2AFA" w:rsidP="007F2AFA">
      <w:pPr>
        <w:pStyle w:val="BodyText"/>
        <w:rPr>
          <w:b/>
        </w:rPr>
      </w:pPr>
      <w:r w:rsidRPr="001C3DC3">
        <w:t>In</w:t>
      </w:r>
      <w:r>
        <w:t xml:space="preserve"> </w:t>
      </w:r>
      <w:r w:rsidRPr="001C3DC3">
        <w:t>the</w:t>
      </w:r>
      <w:r>
        <w:t xml:space="preserve"> </w:t>
      </w:r>
      <w:r w:rsidRPr="001C3DC3">
        <w:t>level-2</w:t>
      </w:r>
      <w:r>
        <w:t xml:space="preserve"> </w:t>
      </w:r>
      <w:r w:rsidRPr="001C3DC3">
        <w:t>model,</w:t>
      </w:r>
    </w:p>
    <w:p w:rsidR="007F2AFA" w:rsidRDefault="007F2AFA" w:rsidP="007F2AFA">
      <w:pPr>
        <w:pStyle w:val="BodyText"/>
        <w:tabs>
          <w:tab w:val="left" w:pos="1701"/>
        </w:tabs>
        <w:ind w:left="1701" w:hanging="1701"/>
      </w:pPr>
      <w:r w:rsidRPr="00830474">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m.jk</m:t>
            </m:r>
          </m:sub>
        </m:sSub>
        <m:r>
          <m:rPr>
            <m:sty m:val="p"/>
          </m:rPr>
          <w:rPr>
            <w:rFonts w:ascii="Cambria Math" w:hAnsi="Cambria Math"/>
          </w:rPr>
          <m:t xml:space="preserve"> </m:t>
        </m:r>
      </m:oMath>
      <w:proofErr w:type="gramStart"/>
      <w:r w:rsidRPr="00830474">
        <w:t>-</w:t>
      </w:r>
      <w:r>
        <w:t xml:space="preserve"> </w:t>
      </w:r>
      <m:oMath>
        <m:sSub>
          <m:sSubPr>
            <m:ctrlPr>
              <w:rPr>
                <w:rFonts w:ascii="Cambria Math" w:hAnsi="Cambria Math"/>
              </w:rPr>
            </m:ctrlPr>
          </m:sSubPr>
          <m:e>
            <w:proofErr w:type="gramEnd"/>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m..k</m:t>
            </m:r>
          </m:sub>
        </m:sSub>
      </m:oMath>
      <w:r>
        <w:t xml:space="preserve"> </w:t>
      </w:r>
      <w:r w:rsidRPr="00830474">
        <w:t>)</w:t>
      </w:r>
      <w:r w:rsidRPr="00830474">
        <w:tab/>
      </w:r>
      <w:r w:rsidRPr="001C3DC3">
        <w:t>are</w:t>
      </w:r>
      <w:r>
        <w:t xml:space="preserve"> </w:t>
      </w:r>
      <w:r w:rsidRPr="001C3DC3">
        <w:t>the</w:t>
      </w:r>
      <w:r>
        <w:t xml:space="preserve"> </w:t>
      </w:r>
      <w:r w:rsidRPr="001C3DC3">
        <w:t>student</w:t>
      </w:r>
      <w:r>
        <w:t xml:space="preserve"> </w:t>
      </w:r>
      <w:r w:rsidRPr="001C3DC3">
        <w:t>characteristics</w:t>
      </w:r>
      <w:r>
        <w:t xml:space="preserve"> </w:t>
      </w:r>
      <w:r w:rsidRPr="001C3DC3">
        <w:t>aggregated</w:t>
      </w:r>
      <w:r>
        <w:t xml:space="preserve"> </w:t>
      </w:r>
      <w:r w:rsidRPr="001C3DC3">
        <w:t>up</w:t>
      </w:r>
      <w:r>
        <w:t xml:space="preserve"> </w:t>
      </w:r>
      <w:r w:rsidRPr="001C3DC3">
        <w:t>to</w:t>
      </w:r>
      <w:r>
        <w:t xml:space="preserve"> </w:t>
      </w:r>
      <w:r w:rsidRPr="001C3DC3">
        <w:t>class-level</w:t>
      </w:r>
      <w:r>
        <w:t xml:space="preserve"> </w:t>
      </w:r>
      <w:r w:rsidRPr="001C3DC3">
        <w:t>means,</w:t>
      </w:r>
      <w:r>
        <w:t xml:space="preserve"> </w:t>
      </w:r>
      <w:r w:rsidRPr="001C3DC3">
        <w:t>and</w:t>
      </w:r>
      <w:r>
        <w:t xml:space="preserve"> </w:t>
      </w:r>
      <w:r w:rsidRPr="001C3DC3">
        <w:t>centered</w:t>
      </w:r>
      <w:r>
        <w:t xml:space="preserve"> </w:t>
      </w:r>
      <w:r w:rsidRPr="001C3DC3">
        <w:t>around</w:t>
      </w:r>
      <w:r>
        <w:t xml:space="preserve"> </w:t>
      </w:r>
      <w:r w:rsidRPr="001C3DC3">
        <w:t>the</w:t>
      </w:r>
      <w:r>
        <w:t xml:space="preserve"> </w:t>
      </w:r>
      <w:r w:rsidRPr="001C3DC3">
        <w:t>teacher’s</w:t>
      </w:r>
      <w:r>
        <w:t xml:space="preserve"> </w:t>
      </w:r>
      <w:r w:rsidRPr="001C3DC3">
        <w:t>mean.</w:t>
      </w:r>
      <w:r>
        <w:t xml:space="preserve"> </w:t>
      </w:r>
    </w:p>
    <w:p w:rsidR="007F2AFA" w:rsidRDefault="007F2AFA" w:rsidP="007F2AFA">
      <w:pPr>
        <w:pStyle w:val="BodyText"/>
        <w:tabs>
          <w:tab w:val="left" w:pos="1701"/>
        </w:tabs>
        <w:ind w:left="1701" w:hanging="1701"/>
      </w:pPr>
      <w:r>
        <w:rPr>
          <w:noProof/>
          <w:position w:val="-14"/>
        </w:rPr>
        <w:drawing>
          <wp:inline distT="0" distB="0" distL="0" distR="0" wp14:anchorId="7763FB82" wp14:editId="51B4905A">
            <wp:extent cx="2095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30474">
        <w:rPr>
          <w:position w:val="-14"/>
        </w:rPr>
        <w:tab/>
      </w:r>
      <w:proofErr w:type="gramStart"/>
      <w:r w:rsidRPr="001C3DC3">
        <w:t>is</w:t>
      </w:r>
      <w:proofErr w:type="gramEnd"/>
      <w:r>
        <w:t xml:space="preserve"> </w:t>
      </w:r>
      <w:r w:rsidRPr="001C3DC3">
        <w:t>the</w:t>
      </w:r>
      <w:r>
        <w:t xml:space="preserve"> </w:t>
      </w:r>
      <w:r w:rsidRPr="001C3DC3">
        <w:t>class-level</w:t>
      </w:r>
      <w:r>
        <w:t xml:space="preserve"> error</w:t>
      </w:r>
      <w:r w:rsidRPr="001C3DC3">
        <w:t>,</w:t>
      </w:r>
      <w:r>
        <w:t xml:space="preserve"> </w:t>
      </w:r>
      <w:r w:rsidRPr="001C3DC3">
        <w:t>assumed</w:t>
      </w:r>
      <w:r>
        <w:t xml:space="preserve"> </w:t>
      </w:r>
      <w:r w:rsidRPr="001C3DC3">
        <w:t>distributed</w:t>
      </w:r>
      <w:r>
        <w:t xml:space="preserve"> </w:t>
      </w:r>
      <w:r w:rsidRPr="001C3DC3">
        <w:t>normal</w:t>
      </w:r>
      <w:r>
        <w:t xml:space="preserve"> </w:t>
      </w:r>
      <w:r w:rsidRPr="001C3DC3">
        <w:t>with</w:t>
      </w:r>
      <w:r>
        <w:t xml:space="preserve"> </w:t>
      </w:r>
      <w:r w:rsidRPr="001C3DC3">
        <w:t>mean</w:t>
      </w:r>
      <w:r>
        <w:t xml:space="preserve"> </w:t>
      </w:r>
      <w:r w:rsidRPr="001C3DC3">
        <w:t>zero</w:t>
      </w:r>
      <w:r>
        <w:t xml:space="preserve"> </w:t>
      </w:r>
      <w:r w:rsidRPr="001C3DC3">
        <w:t>and</w:t>
      </w:r>
      <w:r>
        <w:t xml:space="preserve"> </w:t>
      </w:r>
      <w:r w:rsidRPr="001C3DC3">
        <w:t>variance</w:t>
      </w:r>
      <w:r>
        <w:t xml:space="preserve"> </w:t>
      </w:r>
      <w:r>
        <w:rPr>
          <w:noProof/>
          <w:position w:val="-12"/>
        </w:rPr>
        <w:drawing>
          <wp:inline distT="0" distB="0" distL="0" distR="0" wp14:anchorId="1712BCB7" wp14:editId="44DE8129">
            <wp:extent cx="1905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7F2AFA" w:rsidRPr="001C3DC3" w:rsidRDefault="007F2AFA" w:rsidP="007F2AFA">
      <w:pPr>
        <w:pStyle w:val="BodyText"/>
        <w:tabs>
          <w:tab w:val="left" w:pos="1701"/>
        </w:tabs>
        <w:ind w:left="1701" w:hanging="1701"/>
        <w:rPr>
          <w:b/>
        </w:rPr>
      </w:pPr>
    </w:p>
    <w:p w:rsidR="007F2AFA" w:rsidRPr="001C3DC3" w:rsidRDefault="007F2AFA" w:rsidP="007F2AFA">
      <w:pPr>
        <w:pStyle w:val="BodyText"/>
        <w:rPr>
          <w:b/>
        </w:rPr>
      </w:pPr>
      <w:r w:rsidRPr="001C3DC3">
        <w:t>In</w:t>
      </w:r>
      <w:r>
        <w:t xml:space="preserve"> </w:t>
      </w:r>
      <w:r w:rsidRPr="001C3DC3">
        <w:t>the</w:t>
      </w:r>
      <w:r>
        <w:t xml:space="preserve"> </w:t>
      </w:r>
      <w:r w:rsidRPr="001C3DC3">
        <w:t>level-3</w:t>
      </w:r>
      <w:r>
        <w:t xml:space="preserve"> </w:t>
      </w:r>
      <w:r w:rsidRPr="001C3DC3">
        <w:t>model,</w:t>
      </w:r>
    </w:p>
    <w:p w:rsidR="007F2AFA" w:rsidRPr="001C3DC3" w:rsidRDefault="009F1AD4" w:rsidP="007F2AFA">
      <w:pPr>
        <w:pStyle w:val="BodyText"/>
        <w:tabs>
          <w:tab w:val="left" w:pos="1701"/>
        </w:tabs>
        <w:ind w:left="1701" w:hanging="1701"/>
        <w:rPr>
          <w:b/>
        </w:rPr>
      </w:pPr>
      <m:oMath>
        <m:sSub>
          <m:sSubPr>
            <m:ctrlPr>
              <w:rPr>
                <w:rFonts w:ascii="Cambria Math" w:hAnsi="Cambria Math"/>
                <w:i/>
              </w:rPr>
            </m:ctrlPr>
          </m:sSubPr>
          <m:e>
            <m:r>
              <w:rPr>
                <w:rFonts w:ascii="Cambria Math" w:hAnsi="Cambria Math"/>
              </w:rPr>
              <m:t>β</m:t>
            </m:r>
          </m:e>
          <m:sub>
            <m:r>
              <w:rPr>
                <w:rFonts w:ascii="Cambria Math" w:hAnsi="Cambria Math"/>
              </w:rPr>
              <m:t>00k</m:t>
            </m:r>
          </m:sub>
        </m:sSub>
      </m:oMath>
      <w:r w:rsidR="007F2AFA">
        <w:rPr>
          <w:position w:val="-14"/>
        </w:rPr>
        <w:t xml:space="preserve"> </w:t>
      </w:r>
      <w:r w:rsidR="007F2AFA" w:rsidRPr="00830474">
        <w:rPr>
          <w:position w:val="-14"/>
        </w:rPr>
        <w:tab/>
      </w:r>
      <w:proofErr w:type="gramStart"/>
      <w:r w:rsidR="007F2AFA" w:rsidRPr="001C3DC3">
        <w:t>is</w:t>
      </w:r>
      <w:proofErr w:type="gramEnd"/>
      <w:r w:rsidR="007F2AFA">
        <w:t xml:space="preserve"> </w:t>
      </w:r>
      <w:r w:rsidR="007F2AFA" w:rsidRPr="001C3DC3">
        <w:t>the</w:t>
      </w:r>
      <w:r w:rsidR="007F2AFA">
        <w:t xml:space="preserve"> </w:t>
      </w:r>
      <w:r w:rsidR="007F2AFA" w:rsidRPr="001C3DC3">
        <w:t>conditional</w:t>
      </w:r>
      <w:r w:rsidR="007F2AFA">
        <w:t xml:space="preserve"> </w:t>
      </w:r>
      <w:r w:rsidR="007F2AFA" w:rsidRPr="00830474">
        <w:rPr>
          <w:rFonts w:ascii="Cambria Math" w:hAnsi="Cambria Math"/>
          <w:i/>
        </w:rPr>
        <w:t>mean</w:t>
      </w:r>
      <w:r w:rsidR="007F2AFA">
        <w:t xml:space="preserve"> </w:t>
      </w:r>
      <w:r w:rsidR="007F2AFA" w:rsidRPr="001C3DC3">
        <w:t>of</w:t>
      </w:r>
      <w:r w:rsidR="007F2AFA">
        <w:t xml:space="preserve"> </w:t>
      </w:r>
      <w:r w:rsidR="007F2AFA" w:rsidRPr="001C3DC3">
        <w:t>achievement</w:t>
      </w:r>
      <w:r w:rsidR="007F2AFA">
        <w:t xml:space="preserve"> </w:t>
      </w:r>
      <w:r w:rsidR="007F2AFA" w:rsidRPr="001C3DC3">
        <w:t>scores</w:t>
      </w:r>
      <w:r w:rsidR="007F2AFA">
        <w:t xml:space="preserve"> </w:t>
      </w:r>
      <w:r w:rsidR="007F2AFA" w:rsidRPr="001C3DC3">
        <w:t>for</w:t>
      </w:r>
      <w:r w:rsidR="007F2AFA">
        <w:t xml:space="preserve"> </w:t>
      </w:r>
      <w:r w:rsidR="007F2AFA" w:rsidRPr="001C3DC3">
        <w:t>the</w:t>
      </w:r>
      <w:r w:rsidR="007F2AFA">
        <w:t xml:space="preserve"> </w:t>
      </w:r>
      <w:r w:rsidR="007F2AFA" w:rsidRPr="001C3DC3">
        <w:t>k</w:t>
      </w:r>
      <w:r w:rsidR="007F2AFA" w:rsidRPr="001C3DC3">
        <w:rPr>
          <w:vertAlign w:val="superscript"/>
        </w:rPr>
        <w:t>th</w:t>
      </w:r>
      <w:r w:rsidR="007F2AFA">
        <w:t xml:space="preserve"> </w:t>
      </w:r>
      <w:r w:rsidR="007F2AFA" w:rsidRPr="001C3DC3">
        <w:t>teacher</w:t>
      </w:r>
      <w:r w:rsidR="007F2AFA">
        <w:t xml:space="preserve"> </w:t>
      </w:r>
      <w:r w:rsidR="007F2AFA" w:rsidRPr="001C3DC3">
        <w:t>(i.e.,</w:t>
      </w:r>
      <w:r w:rsidR="007F2AFA">
        <w:t xml:space="preserve"> </w:t>
      </w:r>
      <w:r w:rsidR="007F2AFA" w:rsidRPr="001C3DC3">
        <w:t>the</w:t>
      </w:r>
      <w:r w:rsidR="007F2AFA">
        <w:t xml:space="preserve"> conditional </w:t>
      </w:r>
      <w:r w:rsidR="007F2AFA" w:rsidRPr="001C3DC3">
        <w:t>TVA</w:t>
      </w:r>
      <w:r w:rsidR="007F2AFA">
        <w:t xml:space="preserve"> </w:t>
      </w:r>
      <w:r w:rsidR="007F2AFA" w:rsidRPr="001C3DC3">
        <w:t>score)</w:t>
      </w:r>
    </w:p>
    <w:p w:rsidR="007F2AFA" w:rsidRPr="001C3DC3" w:rsidRDefault="009F1AD4" w:rsidP="007F2AFA">
      <w:pPr>
        <w:pStyle w:val="BodyText"/>
        <w:tabs>
          <w:tab w:val="left" w:pos="1701"/>
        </w:tabs>
        <w:ind w:left="1701" w:hanging="1701"/>
        <w:rPr>
          <w:b/>
        </w:rPr>
      </w:pPr>
      <m:oMath>
        <m:sSub>
          <m:sSubPr>
            <m:ctrlPr>
              <w:rPr>
                <w:rFonts w:ascii="Cambria Math" w:hAnsi="Cambria Math"/>
                <w:i/>
              </w:rPr>
            </m:ctrlPr>
          </m:sSubPr>
          <m:e>
            <m:r>
              <w:rPr>
                <w:rFonts w:ascii="Cambria Math" w:hAnsi="Cambria Math"/>
              </w:rPr>
              <m:t>γ</m:t>
            </m:r>
          </m:e>
          <m:sub>
            <m:r>
              <w:rPr>
                <w:rFonts w:ascii="Cambria Math" w:hAnsi="Cambria Math"/>
              </w:rPr>
              <m:t>000</m:t>
            </m:r>
          </m:sub>
        </m:sSub>
      </m:oMath>
      <w:r w:rsidR="007F2AFA">
        <w:t xml:space="preserve"> </w:t>
      </w:r>
      <w:r w:rsidR="007F2AFA" w:rsidRPr="00830474">
        <w:tab/>
      </w:r>
      <w:proofErr w:type="gramStart"/>
      <w:r w:rsidR="007F2AFA" w:rsidRPr="001C3DC3">
        <w:t>is</w:t>
      </w:r>
      <w:proofErr w:type="gramEnd"/>
      <w:r w:rsidR="007F2AFA">
        <w:t xml:space="preserve"> </w:t>
      </w:r>
      <w:r w:rsidR="007F2AFA" w:rsidRPr="001C3DC3">
        <w:t>the</w:t>
      </w:r>
      <w:r w:rsidR="007F2AFA">
        <w:t xml:space="preserve"> </w:t>
      </w:r>
      <w:r w:rsidR="007F2AFA" w:rsidRPr="001C3DC3">
        <w:t>conditional</w:t>
      </w:r>
      <w:r w:rsidR="007F2AFA">
        <w:t xml:space="preserve"> </w:t>
      </w:r>
      <w:r w:rsidR="007F2AFA" w:rsidRPr="001C3DC3">
        <w:t>grand</w:t>
      </w:r>
      <w:r w:rsidR="007F2AFA">
        <w:t xml:space="preserve"> </w:t>
      </w:r>
      <w:r w:rsidR="007F2AFA" w:rsidRPr="001C3DC3">
        <w:t>mean</w:t>
      </w:r>
      <w:r w:rsidR="007F2AFA">
        <w:t xml:space="preserve"> </w:t>
      </w:r>
      <w:r w:rsidR="007F2AFA" w:rsidRPr="001C3DC3">
        <w:t>(predicted</w:t>
      </w:r>
      <w:r w:rsidR="007F2AFA">
        <w:t xml:space="preserve"> </w:t>
      </w:r>
      <w:r w:rsidR="007F2AFA" w:rsidRPr="001C3DC3">
        <w:t>mean</w:t>
      </w:r>
      <w:r w:rsidR="007F2AFA">
        <w:t xml:space="preserve"> </w:t>
      </w:r>
      <w:r w:rsidR="007F2AFA" w:rsidRPr="001C3DC3">
        <w:t>for</w:t>
      </w:r>
      <w:r w:rsidR="007F2AFA">
        <w:t xml:space="preserve"> </w:t>
      </w:r>
      <w:r w:rsidR="007F2AFA" w:rsidRPr="001C3DC3">
        <w:t>teachers</w:t>
      </w:r>
      <w:r w:rsidR="007F2AFA">
        <w:t xml:space="preserve"> </w:t>
      </w:r>
      <w:r w:rsidR="007F2AFA" w:rsidRPr="001C3DC3">
        <w:t>when</w:t>
      </w:r>
      <w:r w:rsidR="007F2AFA">
        <w:t xml:space="preserve"> </w:t>
      </w:r>
      <w:r w:rsidR="007F2AFA" w:rsidRPr="001C3DC3">
        <w:t>all</w:t>
      </w:r>
      <w:r w:rsidR="007F2AFA">
        <w:t xml:space="preserve"> </w:t>
      </w:r>
      <w:r w:rsidR="007F2AFA" w:rsidRPr="001C3DC3">
        <w:t>teacher-level</w:t>
      </w:r>
      <w:r w:rsidR="007F2AFA">
        <w:t xml:space="preserve"> </w:t>
      </w:r>
      <w:r w:rsidR="007F2AFA" w:rsidRPr="001C3DC3">
        <w:t>covariates</w:t>
      </w:r>
      <w:r w:rsidR="007F2AFA">
        <w:t xml:space="preserve"> </w:t>
      </w:r>
      <w:r w:rsidR="007F2AFA" w:rsidRPr="001C3DC3">
        <w:t>are</w:t>
      </w:r>
      <w:r w:rsidR="007F2AFA">
        <w:t xml:space="preserve"> </w:t>
      </w:r>
      <w:r w:rsidR="007F2AFA" w:rsidRPr="001C3DC3">
        <w:t>zero).</w:t>
      </w:r>
    </w:p>
    <w:p w:rsidR="007F2AFA" w:rsidRPr="001C3DC3" w:rsidRDefault="007F2AFA" w:rsidP="007F2AFA">
      <w:pPr>
        <w:pStyle w:val="BodyText"/>
        <w:tabs>
          <w:tab w:val="left" w:pos="1701"/>
        </w:tabs>
        <w:ind w:left="1701" w:hanging="1701"/>
        <w:rPr>
          <w:b/>
        </w:rPr>
      </w:pPr>
      <w:r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m..k</m:t>
            </m:r>
          </m:sub>
        </m:sSub>
      </m:oMath>
      <w:r w:rsidRPr="00830474">
        <w:t>)</w:t>
      </w:r>
      <w:r w:rsidRPr="00830474">
        <w:tab/>
      </w:r>
      <w:r w:rsidRPr="001C3DC3">
        <w:t>are</w:t>
      </w:r>
      <w:r>
        <w:t xml:space="preserve"> </w:t>
      </w:r>
      <w:r w:rsidRPr="001C3DC3">
        <w:t>the</w:t>
      </w:r>
      <w:r>
        <w:t xml:space="preserve"> </w:t>
      </w:r>
      <w:r w:rsidRPr="001C3DC3">
        <w:t>means</w:t>
      </w:r>
      <w:r>
        <w:t xml:space="preserve"> </w:t>
      </w:r>
      <w:r w:rsidRPr="001C3DC3">
        <w:t>of</w:t>
      </w:r>
      <w:r>
        <w:t xml:space="preserve"> </w:t>
      </w:r>
      <w:r w:rsidRPr="001C3DC3">
        <w:t>student</w:t>
      </w:r>
      <w:r>
        <w:t xml:space="preserve"> </w:t>
      </w:r>
      <w:r w:rsidRPr="001C3DC3">
        <w:t>characteristics</w:t>
      </w:r>
      <w:r>
        <w:t xml:space="preserve"> </w:t>
      </w:r>
      <w:r w:rsidRPr="001C3DC3">
        <w:t>for</w:t>
      </w:r>
      <w:r>
        <w:t xml:space="preserve"> </w:t>
      </w:r>
      <w:r w:rsidRPr="001C3DC3">
        <w:t>the</w:t>
      </w:r>
      <w:r>
        <w:t xml:space="preserve"> </w:t>
      </w:r>
      <w:r w:rsidRPr="001C3DC3">
        <w:t>k</w:t>
      </w:r>
      <w:r w:rsidRPr="001C3DC3">
        <w:rPr>
          <w:vertAlign w:val="superscript"/>
        </w:rPr>
        <w:t>th</w:t>
      </w:r>
      <w:r>
        <w:t xml:space="preserve"> </w:t>
      </w:r>
      <w:r w:rsidRPr="001C3DC3">
        <w:t>teacher,</w:t>
      </w:r>
      <w:r>
        <w:t xml:space="preserve"> </w:t>
      </w:r>
      <w:r w:rsidRPr="001C3DC3">
        <w:t>averaged</w:t>
      </w:r>
      <w:r>
        <w:t xml:space="preserve"> </w:t>
      </w:r>
      <w:r w:rsidRPr="001C3DC3">
        <w:t>over</w:t>
      </w:r>
      <w:r>
        <w:t xml:space="preserve"> </w:t>
      </w:r>
      <w:r w:rsidRPr="001C3DC3">
        <w:t>all</w:t>
      </w:r>
      <w:r>
        <w:t xml:space="preserve"> </w:t>
      </w:r>
      <w:r w:rsidRPr="001C3DC3">
        <w:t>of</w:t>
      </w:r>
      <w:r>
        <w:t xml:space="preserve"> </w:t>
      </w:r>
      <w:r w:rsidRPr="001C3DC3">
        <w:t>the</w:t>
      </w:r>
      <w:r>
        <w:t xml:space="preserve"> </w:t>
      </w:r>
      <w:r w:rsidRPr="001C3DC3">
        <w:t>classes</w:t>
      </w:r>
      <w:r>
        <w:t xml:space="preserve"> </w:t>
      </w:r>
      <w:r w:rsidRPr="001C3DC3">
        <w:t>taught</w:t>
      </w:r>
      <w:r>
        <w:t xml:space="preserve"> </w:t>
      </w:r>
      <w:r w:rsidRPr="001C3DC3">
        <w:t>by</w:t>
      </w:r>
      <w:r>
        <w:t xml:space="preserve"> </w:t>
      </w:r>
      <w:r w:rsidRPr="001C3DC3">
        <w:t>the</w:t>
      </w:r>
      <w:r>
        <w:t xml:space="preserve"> </w:t>
      </w:r>
      <w:r w:rsidRPr="001C3DC3">
        <w:t>k</w:t>
      </w:r>
      <w:r w:rsidRPr="001C3DC3">
        <w:rPr>
          <w:vertAlign w:val="superscript"/>
        </w:rPr>
        <w:t>th</w:t>
      </w:r>
      <w:r>
        <w:t xml:space="preserve"> </w:t>
      </w:r>
      <w:r w:rsidRPr="001C3DC3">
        <w:t>teacher.</w:t>
      </w:r>
    </w:p>
    <w:p w:rsidR="007F2AFA" w:rsidRDefault="007F2AFA" w:rsidP="007F2AFA">
      <w:pPr>
        <w:pStyle w:val="BodyText"/>
        <w:tabs>
          <w:tab w:val="left" w:pos="1701"/>
        </w:tabs>
        <w:ind w:left="1701" w:hanging="1701"/>
      </w:pPr>
      <w:r w:rsidRPr="00830474">
        <w:t xml:space="preserve"> (</w:t>
      </w:r>
      <m:oMath>
        <m:sSub>
          <m:sSubPr>
            <m:ctrlPr>
              <w:rPr>
                <w:rFonts w:ascii="Cambria Math" w:hAnsi="Cambria Math"/>
                <w:i/>
              </w:rPr>
            </m:ctrlPr>
          </m:sSubPr>
          <m:e>
            <m:r>
              <w:rPr>
                <w:rFonts w:ascii="Cambria Math" w:hAnsi="Cambria Math"/>
              </w:rPr>
              <m:t>Z</m:t>
            </m:r>
          </m:e>
          <m:sub>
            <m:r>
              <w:rPr>
                <w:rFonts w:ascii="Cambria Math" w:hAnsi="Cambria Math"/>
              </w:rPr>
              <m:t>tk</m:t>
            </m:r>
          </m:sub>
        </m:sSub>
      </m:oMath>
      <w:r w:rsidRPr="00830474">
        <w:t>)</w:t>
      </w:r>
      <w:r w:rsidRPr="00830474">
        <w:rPr>
          <w:position w:val="-12"/>
        </w:rPr>
        <w:tab/>
      </w:r>
      <w:r w:rsidRPr="001C3DC3">
        <w:t>are</w:t>
      </w:r>
      <w:r>
        <w:t xml:space="preserve"> </w:t>
      </w:r>
      <w:r w:rsidRPr="001C3DC3">
        <w:t>measures</w:t>
      </w:r>
      <w:r>
        <w:t xml:space="preserve"> </w:t>
      </w:r>
      <w:r w:rsidRPr="001C3DC3">
        <w:t>of</w:t>
      </w:r>
      <w:r>
        <w:t xml:space="preserve"> </w:t>
      </w:r>
      <w:r w:rsidRPr="001C3DC3">
        <w:t>school</w:t>
      </w:r>
      <w:r>
        <w:t xml:space="preserve"> </w:t>
      </w:r>
      <w:r w:rsidRPr="001C3DC3">
        <w:t>characteristics</w:t>
      </w:r>
      <w:r>
        <w:t xml:space="preserve"> </w:t>
      </w:r>
      <w:r w:rsidRPr="001C3DC3">
        <w:t>(e.g.,</w:t>
      </w:r>
      <w:r>
        <w:t xml:space="preserve"> </w:t>
      </w:r>
      <w:r w:rsidRPr="001C3DC3">
        <w:t>percent</w:t>
      </w:r>
      <w:r>
        <w:t xml:space="preserve"> </w:t>
      </w:r>
      <w:r w:rsidRPr="001C3DC3">
        <w:t>LEP,</w:t>
      </w:r>
      <w:r>
        <w:t xml:space="preserve"> </w:t>
      </w:r>
      <w:r w:rsidRPr="001C3DC3">
        <w:t>percent</w:t>
      </w:r>
      <w:r>
        <w:t xml:space="preserve"> </w:t>
      </w:r>
      <w:r w:rsidRPr="001C3DC3">
        <w:t>FRPL),</w:t>
      </w:r>
      <w:r>
        <w:t xml:space="preserve"> </w:t>
      </w:r>
      <w:r w:rsidRPr="001C3DC3">
        <w:t>and</w:t>
      </w:r>
      <w:r>
        <w:t xml:space="preserve"> </w:t>
      </w:r>
      <w:r w:rsidRPr="001C3DC3">
        <w:t>dummies</w:t>
      </w:r>
      <w:r>
        <w:t xml:space="preserve"> </w:t>
      </w:r>
      <w:r w:rsidRPr="001C3DC3">
        <w:t>for</w:t>
      </w:r>
      <w:r>
        <w:t xml:space="preserve"> </w:t>
      </w:r>
      <w:r w:rsidRPr="001C3DC3">
        <w:t>district.</w:t>
      </w:r>
    </w:p>
    <w:p w:rsidR="007F2AFA" w:rsidRPr="000F767F" w:rsidRDefault="009F1AD4" w:rsidP="007F2AFA">
      <w:pPr>
        <w:pStyle w:val="BodyText"/>
        <w:tabs>
          <w:tab w:val="left" w:pos="1701"/>
        </w:tabs>
        <w:ind w:left="1701" w:hanging="1701"/>
        <w:rPr>
          <w:b/>
        </w:rPr>
      </w:pPr>
      <m:oMath>
        <m:sSub>
          <m:sSubPr>
            <m:ctrlPr>
              <w:rPr>
                <w:rFonts w:ascii="Cambria Math" w:hAnsi="Cambria Math"/>
                <w:i/>
              </w:rPr>
            </m:ctrlPr>
          </m:sSubPr>
          <m:e>
            <m:r>
              <w:rPr>
                <w:rFonts w:ascii="Cambria Math" w:hAnsi="Cambria Math"/>
              </w:rPr>
              <m:t>r</m:t>
            </m:r>
          </m:e>
          <m:sub>
            <m:r>
              <w:rPr>
                <w:rFonts w:ascii="Cambria Math" w:hAnsi="Cambria Math"/>
              </w:rPr>
              <m:t>k</m:t>
            </m:r>
          </m:sub>
        </m:sSub>
      </m:oMath>
      <w:r w:rsidR="007F2AFA" w:rsidRPr="003C19BF">
        <w:t xml:space="preserve"> </w:t>
      </w:r>
      <w:r w:rsidR="007F2AFA">
        <w:tab/>
      </w:r>
      <w:proofErr w:type="gramStart"/>
      <w:r w:rsidR="007F2AFA" w:rsidRPr="001C3DC3">
        <w:t>is</w:t>
      </w:r>
      <w:proofErr w:type="gramEnd"/>
      <w:r w:rsidR="007F2AFA">
        <w:t xml:space="preserve"> </w:t>
      </w:r>
      <w:r w:rsidR="007F2AFA" w:rsidRPr="001C3DC3">
        <w:t>the</w:t>
      </w:r>
      <w:r w:rsidR="007F2AFA">
        <w:t xml:space="preserve"> </w:t>
      </w:r>
      <w:r w:rsidR="007F2AFA" w:rsidRPr="001C3DC3">
        <w:t>teacher-level</w:t>
      </w:r>
      <w:r w:rsidR="007F2AFA">
        <w:t xml:space="preserve"> error</w:t>
      </w:r>
      <w:r w:rsidR="007F2AFA" w:rsidRPr="001C3DC3">
        <w:t>,</w:t>
      </w:r>
      <w:r w:rsidR="007F2AFA">
        <w:t xml:space="preserve"> </w:t>
      </w:r>
      <w:r w:rsidR="007F2AFA" w:rsidRPr="001C3DC3">
        <w:t>assumed</w:t>
      </w:r>
      <w:r w:rsidR="007F2AFA">
        <w:t xml:space="preserve"> </w:t>
      </w:r>
      <w:r w:rsidR="007F2AFA" w:rsidRPr="001C3DC3">
        <w:t>distributed</w:t>
      </w:r>
      <w:r w:rsidR="007F2AFA">
        <w:t xml:space="preserve"> </w:t>
      </w:r>
      <w:r w:rsidR="007F2AFA" w:rsidRPr="001C3DC3">
        <w:t>normal</w:t>
      </w:r>
      <w:r w:rsidR="007F2AFA">
        <w:t xml:space="preserve"> </w:t>
      </w:r>
      <w:r w:rsidR="007F2AFA" w:rsidRPr="001C3DC3">
        <w:t>with</w:t>
      </w:r>
      <w:r w:rsidR="007F2AFA">
        <w:t xml:space="preserve"> </w:t>
      </w:r>
      <w:r w:rsidR="007F2AFA" w:rsidRPr="001C3DC3">
        <w:t>mean</w:t>
      </w:r>
      <w:r w:rsidR="007F2AFA">
        <w:t xml:space="preserve"> </w:t>
      </w:r>
      <w:r w:rsidR="007F2AFA" w:rsidRPr="001C3DC3">
        <w:t>zero</w:t>
      </w:r>
      <w:r w:rsidR="007F2AFA">
        <w:t xml:space="preserve"> </w:t>
      </w:r>
      <w:r w:rsidR="007F2AFA" w:rsidRPr="001C3DC3">
        <w:t>and</w:t>
      </w:r>
      <w:r w:rsidR="007F2AFA">
        <w:t xml:space="preserve"> </w:t>
      </w:r>
      <w:r w:rsidR="007F2AFA" w:rsidRPr="001C3DC3">
        <w:t>variance</w:t>
      </w:r>
      <w:r w:rsidR="007F2AFA">
        <w:t xml:space="preserve"> </w:t>
      </w:r>
      <w:r w:rsidR="007F2AFA">
        <w:rPr>
          <w:noProof/>
          <w:position w:val="-12"/>
        </w:rPr>
        <w:drawing>
          <wp:inline distT="0" distB="0" distL="0" distR="0" wp14:anchorId="270DE314" wp14:editId="5ACD404B">
            <wp:extent cx="1905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832B08" w:rsidRDefault="007F2AFA" w:rsidP="007F2AFA">
      <w:r>
        <w:t xml:space="preserve">As mentioned above, this model will be fit separately </w:t>
      </w:r>
      <w:r w:rsidR="00AA7179">
        <w:t>for each</w:t>
      </w:r>
      <w:r w:rsidR="002E3CD4">
        <w:t xml:space="preserve"> unique combination of</w:t>
      </w:r>
      <w:r>
        <w:t xml:space="preserve"> state, grade, and school year. </w:t>
      </w:r>
      <w:r w:rsidR="00AA7179">
        <w:t xml:space="preserve">The fitted models </w:t>
      </w:r>
      <w:r>
        <w:t>will produce a</w:t>
      </w:r>
      <w:r w:rsidR="00AA7179">
        <w:t>n estimated</w:t>
      </w:r>
      <w:r>
        <w:t xml:space="preserve"> TVA </w:t>
      </w:r>
      <w:r w:rsidR="00722BAF">
        <w:t>“</w:t>
      </w:r>
      <w:r>
        <w:t>score</w:t>
      </w:r>
      <w:r w:rsidR="00722BAF">
        <w:t>”</w:t>
      </w:r>
      <w:r>
        <w:t xml:space="preserve"> (the level-3 </w:t>
      </w:r>
      <w:proofErr w:type="gramStart"/>
      <w:r>
        <w:t xml:space="preserve">residual </w:t>
      </w:r>
      <w:proofErr w:type="gramEnd"/>
      <m:oMath>
        <m:sSub>
          <m:sSubPr>
            <m:ctrlPr>
              <w:rPr>
                <w:rFonts w:ascii="Cambria Math" w:hAnsi="Cambria Math"/>
                <w:i/>
              </w:rPr>
            </m:ctrlPr>
          </m:sSubPr>
          <m:e>
            <m:r>
              <w:rPr>
                <w:rFonts w:ascii="Cambria Math" w:hAnsi="Cambria Math"/>
              </w:rPr>
              <m:t>r</m:t>
            </m:r>
          </m:e>
          <m:sub>
            <m:r>
              <w:rPr>
                <w:rFonts w:ascii="Cambria Math" w:hAnsi="Cambria Math"/>
              </w:rPr>
              <m:t>k</m:t>
            </m:r>
          </m:sub>
        </m:sSub>
      </m:oMath>
      <w:r>
        <w:t xml:space="preserve">) </w:t>
      </w:r>
      <w:r w:rsidR="00AA7179">
        <w:t>a</w:t>
      </w:r>
      <w:r>
        <w:t xml:space="preserve">nd </w:t>
      </w:r>
      <w:r w:rsidR="00AA7179">
        <w:t>its</w:t>
      </w:r>
      <w:r>
        <w:t xml:space="preserve"> standard error. </w:t>
      </w:r>
    </w:p>
    <w:p w:rsidR="007F2AFA" w:rsidRPr="00306E4E" w:rsidRDefault="007F2AFA" w:rsidP="007F2AFA">
      <w:pPr>
        <w:rPr>
          <w:b/>
          <w:i/>
        </w:rPr>
      </w:pPr>
      <w:r w:rsidRPr="00306E4E">
        <w:rPr>
          <w:b/>
          <w:i/>
        </w:rPr>
        <w:t>Analytic Model for Stage</w:t>
      </w:r>
      <w:r>
        <w:rPr>
          <w:b/>
          <w:i/>
        </w:rPr>
        <w:t xml:space="preserve"> </w:t>
      </w:r>
      <w:r w:rsidRPr="00306E4E">
        <w:rPr>
          <w:b/>
          <w:i/>
        </w:rPr>
        <w:t>2</w:t>
      </w:r>
    </w:p>
    <w:p w:rsidR="007F2AFA" w:rsidRDefault="007F2AFA" w:rsidP="007F2AFA">
      <w:r>
        <w:t>In stage 2, a data set will be created that merges</w:t>
      </w:r>
      <w:r w:rsidR="0066162E">
        <w:t xml:space="preserve"> </w:t>
      </w:r>
      <w:r>
        <w:t xml:space="preserve">teachers’ TPPE measures </w:t>
      </w:r>
      <w:r w:rsidR="00AA7179">
        <w:t xml:space="preserve">and their </w:t>
      </w:r>
      <w:r>
        <w:t>TVA scores</w:t>
      </w:r>
      <w:r w:rsidR="00AA7179">
        <w:t xml:space="preserve"> from stage 1</w:t>
      </w:r>
      <w:r>
        <w:t xml:space="preserve">. </w:t>
      </w:r>
      <w:r w:rsidR="00AA7179">
        <w:t>R</w:t>
      </w:r>
      <w:r>
        <w:t xml:space="preserve">egression models will </w:t>
      </w:r>
      <w:r w:rsidR="00AA7179">
        <w:t xml:space="preserve">be </w:t>
      </w:r>
      <w:r>
        <w:t xml:space="preserve">used to estimate the relationships between TPPEs and TVA scores. These models will use the TVA as the dependent variable </w:t>
      </w:r>
      <w:r w:rsidR="00AA7179">
        <w:t xml:space="preserve">and </w:t>
      </w:r>
      <w:r w:rsidR="00E361EA">
        <w:t>TPPE measures;</w:t>
      </w:r>
      <w:r>
        <w:t xml:space="preserve"> measures of </w:t>
      </w:r>
      <w:r w:rsidR="002067D6">
        <w:t>perseverance</w:t>
      </w:r>
      <w:r w:rsidR="00E361EA">
        <w:t>;</w:t>
      </w:r>
      <w:r w:rsidR="004454B0">
        <w:t xml:space="preserve"> </w:t>
      </w:r>
      <w:r>
        <w:t>leadership</w:t>
      </w:r>
      <w:r w:rsidR="00E361EA">
        <w:t>;</w:t>
      </w:r>
      <w:r w:rsidR="004454B0">
        <w:t xml:space="preserve"> and prior achievement</w:t>
      </w:r>
      <w:r>
        <w:t xml:space="preserve"> </w:t>
      </w:r>
      <w:r w:rsidR="00E361EA">
        <w:t xml:space="preserve">(ACT/SAT scores), </w:t>
      </w:r>
      <w:r>
        <w:t xml:space="preserve">which are collected via the </w:t>
      </w:r>
      <w:r w:rsidR="00E361EA">
        <w:t>survey to account for selection;</w:t>
      </w:r>
      <w:r>
        <w:t xml:space="preserve"> and </w:t>
      </w:r>
      <w:r w:rsidR="00AA7179">
        <w:t xml:space="preserve">indicator </w:t>
      </w:r>
      <w:r>
        <w:t xml:space="preserve">variables for state, grade, and teachers’ years of experience at the time of the survey as </w:t>
      </w:r>
      <w:r w:rsidR="00AA7179">
        <w:t xml:space="preserve">explanatory </w:t>
      </w:r>
      <w:r>
        <w:t>variables.</w:t>
      </w:r>
      <w:r w:rsidR="00AA7179">
        <w:rPr>
          <w:rStyle w:val="FootnoteReference"/>
        </w:rPr>
        <w:footnoteReference w:id="9"/>
      </w:r>
      <w:r>
        <w:t xml:space="preserve"> The outcome variable in the model (TVA score) will be weighted inversely proportional to the square of the standard error of the TVA score</w:t>
      </w:r>
      <w:r w:rsidR="00AA7179">
        <w:t>, which means</w:t>
      </w:r>
      <w:r w:rsidR="0066162E">
        <w:t xml:space="preserve"> </w:t>
      </w:r>
      <w:r>
        <w:t xml:space="preserve">teachers with more precisely estimated TVA scores will </w:t>
      </w:r>
      <w:r w:rsidR="00AA7179">
        <w:t xml:space="preserve">receive </w:t>
      </w:r>
      <w:r>
        <w:t>more weight</w:t>
      </w:r>
      <w:r w:rsidR="00AA7179">
        <w:t xml:space="preserve"> in the estimation.</w:t>
      </w:r>
    </w:p>
    <w:p w:rsidR="007F2AFA" w:rsidRPr="0090637E" w:rsidRDefault="007F2AFA" w:rsidP="001F5349">
      <w:pPr>
        <w:pStyle w:val="ListParagraph"/>
        <w:spacing w:after="0" w:line="240" w:lineRule="auto"/>
        <w:ind w:left="360" w:hanging="360"/>
        <w:contextualSpacing w:val="0"/>
        <w:textAlignment w:val="top"/>
        <w:rPr>
          <w:b/>
        </w:rPr>
      </w:pPr>
      <w:r>
        <w:rPr>
          <w:b/>
        </w:rPr>
        <w:t>2.</w:t>
      </w:r>
      <w:r>
        <w:rPr>
          <w:b/>
        </w:rPr>
        <w:tab/>
      </w:r>
      <w:r w:rsidRPr="0090637E">
        <w:rPr>
          <w:b/>
        </w:rPr>
        <w:t xml:space="preserve">What are the relationships between teacher </w:t>
      </w:r>
      <w:r w:rsidR="002067D6">
        <w:rPr>
          <w:b/>
        </w:rPr>
        <w:t>preparation experiences</w:t>
      </w:r>
      <w:r w:rsidRPr="0090637E">
        <w:rPr>
          <w:b/>
        </w:rPr>
        <w:t xml:space="preserve"> and effectiveness </w:t>
      </w:r>
      <w:r>
        <w:rPr>
          <w:b/>
        </w:rPr>
        <w:t xml:space="preserve">with </w:t>
      </w:r>
      <w:r w:rsidR="00C36406">
        <w:rPr>
          <w:b/>
        </w:rPr>
        <w:t xml:space="preserve">English learners </w:t>
      </w:r>
      <w:r w:rsidRPr="0090637E">
        <w:rPr>
          <w:b/>
        </w:rPr>
        <w:t>in the first year of teaching, measured by</w:t>
      </w:r>
      <w:r w:rsidR="00C36406">
        <w:rPr>
          <w:b/>
        </w:rPr>
        <w:t xml:space="preserve"> teacher value-added for English learner</w:t>
      </w:r>
      <w:r w:rsidRPr="0090637E">
        <w:rPr>
          <w:b/>
        </w:rPr>
        <w:t xml:space="preserve">s? </w:t>
      </w:r>
    </w:p>
    <w:p w:rsidR="007F2AFA" w:rsidRPr="00415D98" w:rsidRDefault="007F2AFA" w:rsidP="007F2AFA">
      <w:pPr>
        <w:pStyle w:val="ListParagraph"/>
        <w:spacing w:after="0" w:line="240" w:lineRule="auto"/>
        <w:contextualSpacing w:val="0"/>
        <w:textAlignment w:val="top"/>
        <w:rPr>
          <w:b/>
        </w:rPr>
      </w:pPr>
    </w:p>
    <w:p w:rsidR="007F2AFA" w:rsidRDefault="007F2AFA" w:rsidP="007F2AFA">
      <w:pPr>
        <w:pStyle w:val="BodyText"/>
      </w:pPr>
      <w:r>
        <w:t xml:space="preserve">To address the second research question </w:t>
      </w:r>
      <w:r w:rsidR="00AA7179">
        <w:t xml:space="preserve">about </w:t>
      </w:r>
      <w:r>
        <w:t xml:space="preserve">relationships of TPPEs to value-added for </w:t>
      </w:r>
      <w:r w:rsidR="00C36406">
        <w:t>English learners</w:t>
      </w:r>
      <w:r>
        <w:t xml:space="preserve">, </w:t>
      </w:r>
      <w:r w:rsidR="00AA7179">
        <w:t xml:space="preserve">the </w:t>
      </w:r>
      <w:r>
        <w:t xml:space="preserve">models described in the previous section will be fit to subsets of data consisting of student outcomes for </w:t>
      </w:r>
      <w:r w:rsidR="00C36406">
        <w:t>English learners</w:t>
      </w:r>
      <w:r>
        <w:t xml:space="preserve">, and teachers of classes that have a minimum of five </w:t>
      </w:r>
      <w:r w:rsidR="00C36406">
        <w:t>English learners</w:t>
      </w:r>
      <w:r>
        <w:t>. Specifically, in the stage 1 models that yield TVA estimates</w:t>
      </w:r>
      <w:r w:rsidR="001A6A71">
        <w:t>,</w:t>
      </w:r>
      <w:r>
        <w:t xml:space="preserve"> all of the student-level (level-1) outcomes and covariate data will be specific to only </w:t>
      </w:r>
      <w:r w:rsidR="00C36406">
        <w:t>English learners</w:t>
      </w:r>
      <w:r>
        <w:t>. For the class-level (level-2) and teacher-level (level-3) covariates that represent aggregates of student characteristics, the data from all students (</w:t>
      </w:r>
      <w:r w:rsidR="00C36406">
        <w:t>English learner and non-English learner</w:t>
      </w:r>
      <w:r>
        <w:t xml:space="preserve">) will be aggregated such that these measures will represent the characteristics of all of the students in a teacher’s class or classes. These models will yield state, grade, and year-specific TVA estimates that pertain to only </w:t>
      </w:r>
      <w:r w:rsidR="00C36406">
        <w:t>English learner</w:t>
      </w:r>
      <w:r>
        <w:t xml:space="preserve">s. Only teachers with at least five </w:t>
      </w:r>
      <w:r w:rsidR="00C36406">
        <w:t>English learners and their English learner</w:t>
      </w:r>
      <w:r>
        <w:t xml:space="preserve">-specific TVA estimates will be used in the stage 2 models. Measures of TPPEs will </w:t>
      </w:r>
      <w:r>
        <w:lastRenderedPageBreak/>
        <w:t xml:space="preserve">include general measures (i.e., the same measures as will be assessed in the primary research question) and TPPEs that are ELL-specific. </w:t>
      </w:r>
    </w:p>
    <w:p w:rsidR="007F2AFA" w:rsidRPr="0090637E" w:rsidRDefault="007F2AFA" w:rsidP="007F2AFA">
      <w:pPr>
        <w:pStyle w:val="ListParagraph"/>
        <w:numPr>
          <w:ilvl w:val="0"/>
          <w:numId w:val="32"/>
        </w:numPr>
        <w:rPr>
          <w:b/>
          <w:szCs w:val="22"/>
        </w:rPr>
      </w:pPr>
      <w:r w:rsidRPr="0090637E">
        <w:rPr>
          <w:b/>
          <w:szCs w:val="22"/>
        </w:rPr>
        <w:t xml:space="preserve">Do relationships between teachers’ </w:t>
      </w:r>
      <w:r w:rsidR="002067D6">
        <w:rPr>
          <w:b/>
          <w:szCs w:val="22"/>
        </w:rPr>
        <w:t>preparation experiences</w:t>
      </w:r>
      <w:r w:rsidRPr="0090637E">
        <w:rPr>
          <w:b/>
          <w:szCs w:val="22"/>
        </w:rPr>
        <w:t xml:space="preserve"> and effectiveness in the first year of teaching differ depending on teacher assessments of the usefu</w:t>
      </w:r>
      <w:r>
        <w:rPr>
          <w:b/>
          <w:szCs w:val="22"/>
        </w:rPr>
        <w:t xml:space="preserve">lness of the experiences? </w:t>
      </w:r>
    </w:p>
    <w:p w:rsidR="007F2AFA" w:rsidRDefault="007F1571" w:rsidP="007F2AFA">
      <w:pPr>
        <w:pStyle w:val="BodyText"/>
      </w:pPr>
      <w:r>
        <w:t>In addition to rating the frequency of</w:t>
      </w:r>
      <w:r w:rsidRPr="0056733F">
        <w:t xml:space="preserve"> </w:t>
      </w:r>
      <w:r>
        <w:t>specific types of preparation experiences related t</w:t>
      </w:r>
      <w:r w:rsidR="008E2FA1">
        <w:t>o key instructional topic areas</w:t>
      </w:r>
      <w:r>
        <w:t xml:space="preserve">, teachers are also asked on the survey to </w:t>
      </w:r>
      <w:r w:rsidR="007F2AFA">
        <w:t xml:space="preserve">rate the usefulness of their TPPEs. </w:t>
      </w:r>
    </w:p>
    <w:p w:rsidR="007F2AFA" w:rsidRDefault="007F1BC6" w:rsidP="007F2AFA">
      <w:pPr>
        <w:pStyle w:val="BodyText"/>
        <w:rPr>
          <w:szCs w:val="22"/>
        </w:rPr>
      </w:pPr>
      <w:r>
        <w:t>To answer</w:t>
      </w:r>
      <w:r w:rsidR="007F2AFA">
        <w:t xml:space="preserve"> this research question, descriptive data will be tabulated from the usefulness items to describe teachers’ perceptions of the usefulness of T</w:t>
      </w:r>
      <w:r w:rsidR="001A6A71">
        <w:t>PPEs</w:t>
      </w:r>
      <w:r w:rsidR="007F2AFA">
        <w:t xml:space="preserve"> for first, second and third year teachers separately, and </w:t>
      </w:r>
      <w:r w:rsidR="001A6A71">
        <w:t xml:space="preserve">for </w:t>
      </w:r>
      <w:r>
        <w:t>all teachers combined. T</w:t>
      </w:r>
      <w:r w:rsidR="007F2AFA">
        <w:t xml:space="preserve">he stage 2 analytic models described above will </w:t>
      </w:r>
      <w:r>
        <w:t xml:space="preserve">also </w:t>
      </w:r>
      <w:r w:rsidR="007F2AFA">
        <w:t xml:space="preserve">be </w:t>
      </w:r>
      <w:r w:rsidR="007F1571">
        <w:t>estimated</w:t>
      </w:r>
      <w:r w:rsidR="007F2AFA">
        <w:t xml:space="preserve">, but </w:t>
      </w:r>
      <w:r w:rsidR="001A6A71">
        <w:t xml:space="preserve">in each model, </w:t>
      </w:r>
      <w:r w:rsidR="007F2AFA">
        <w:t xml:space="preserve">the TPPE measure of interest </w:t>
      </w:r>
      <w:r w:rsidR="001A6A71">
        <w:t xml:space="preserve">will be replaced </w:t>
      </w:r>
      <w:r w:rsidR="007F2AFA">
        <w:t>with a dichotomous variable for usefulness: 1</w:t>
      </w:r>
      <w:r w:rsidR="001A6A71">
        <w:t xml:space="preserve"> </w:t>
      </w:r>
      <w:r w:rsidR="007F2AFA">
        <w:t>=</w:t>
      </w:r>
      <w:r w:rsidR="001A6A71">
        <w:t xml:space="preserve"> </w:t>
      </w:r>
      <w:r w:rsidR="007F2AFA">
        <w:t>useful (if</w:t>
      </w:r>
      <w:r w:rsidR="007F2AFA">
        <w:rPr>
          <w:szCs w:val="22"/>
        </w:rPr>
        <w:t xml:space="preserve"> TPPE is rated as useful or very useful), 0</w:t>
      </w:r>
      <w:r w:rsidR="001A6A71">
        <w:rPr>
          <w:szCs w:val="22"/>
        </w:rPr>
        <w:t xml:space="preserve"> </w:t>
      </w:r>
      <w:r w:rsidR="007F2AFA">
        <w:rPr>
          <w:szCs w:val="22"/>
        </w:rPr>
        <w:t>=</w:t>
      </w:r>
      <w:r w:rsidR="001A6A71">
        <w:rPr>
          <w:szCs w:val="22"/>
        </w:rPr>
        <w:t xml:space="preserve"> </w:t>
      </w:r>
      <w:r w:rsidR="007F2AFA">
        <w:rPr>
          <w:szCs w:val="22"/>
        </w:rPr>
        <w:t>not useful (if TPPE rated as not useful or a little useful).</w:t>
      </w:r>
      <w:r w:rsidR="003214BF">
        <w:rPr>
          <w:szCs w:val="22"/>
        </w:rPr>
        <w:t xml:space="preserve"> The coefficient for the usefulness variable will represent the relationship between </w:t>
      </w:r>
      <w:r w:rsidR="001A6A71">
        <w:rPr>
          <w:szCs w:val="22"/>
        </w:rPr>
        <w:t xml:space="preserve">the </w:t>
      </w:r>
      <w:r w:rsidR="003214BF">
        <w:rPr>
          <w:szCs w:val="22"/>
        </w:rPr>
        <w:t>perceived usefulness of a TPPE and TVA.</w:t>
      </w:r>
      <w:r w:rsidR="001A6A71">
        <w:rPr>
          <w:szCs w:val="22"/>
        </w:rPr>
        <w:t xml:space="preserve"> </w:t>
      </w:r>
      <w:r w:rsidR="003214BF">
        <w:rPr>
          <w:szCs w:val="22"/>
        </w:rPr>
        <w:t>That is, it will a</w:t>
      </w:r>
      <w:r w:rsidR="001A6A71">
        <w:rPr>
          <w:szCs w:val="22"/>
        </w:rPr>
        <w:t>ddress the</w:t>
      </w:r>
      <w:r w:rsidR="003214BF">
        <w:rPr>
          <w:szCs w:val="22"/>
        </w:rPr>
        <w:t xml:space="preserve"> question of whether TPPEs that are rated as useful are </w:t>
      </w:r>
      <w:r w:rsidR="008E2FA1">
        <w:rPr>
          <w:szCs w:val="22"/>
        </w:rPr>
        <w:t xml:space="preserve">more strongly </w:t>
      </w:r>
      <w:r w:rsidR="003214BF">
        <w:rPr>
          <w:szCs w:val="22"/>
        </w:rPr>
        <w:t>asso</w:t>
      </w:r>
      <w:r w:rsidR="001A6A71">
        <w:rPr>
          <w:szCs w:val="22"/>
        </w:rPr>
        <w:t>ciated with teacher effectiveness</w:t>
      </w:r>
      <w:r w:rsidR="003214BF">
        <w:rPr>
          <w:szCs w:val="22"/>
        </w:rPr>
        <w:t xml:space="preserve"> than TPPEs that are rated as not useful.</w:t>
      </w:r>
    </w:p>
    <w:p w:rsidR="00A24E31" w:rsidRPr="007F2AFA" w:rsidRDefault="007F2AFA" w:rsidP="00FF123F">
      <w:pPr>
        <w:rPr>
          <w:szCs w:val="22"/>
        </w:rPr>
      </w:pPr>
      <w:r w:rsidRPr="00861A91">
        <w:rPr>
          <w:szCs w:val="22"/>
        </w:rPr>
        <w:t xml:space="preserve">A secondary research question about </w:t>
      </w:r>
      <w:r>
        <w:rPr>
          <w:szCs w:val="22"/>
        </w:rPr>
        <w:t>the u</w:t>
      </w:r>
      <w:r w:rsidRPr="00861A91">
        <w:rPr>
          <w:szCs w:val="22"/>
        </w:rPr>
        <w:t xml:space="preserve">sefulness </w:t>
      </w:r>
      <w:r>
        <w:rPr>
          <w:szCs w:val="22"/>
        </w:rPr>
        <w:t xml:space="preserve">of TPPEs </w:t>
      </w:r>
      <w:r w:rsidRPr="00861A91">
        <w:rPr>
          <w:szCs w:val="22"/>
        </w:rPr>
        <w:t xml:space="preserve">is </w:t>
      </w:r>
      <w:r>
        <w:rPr>
          <w:szCs w:val="22"/>
        </w:rPr>
        <w:t>whether</w:t>
      </w:r>
      <w:r w:rsidRPr="00861A91">
        <w:rPr>
          <w:szCs w:val="22"/>
        </w:rPr>
        <w:t xml:space="preserve"> teachers’ assessment of the usefulness of their experiences</w:t>
      </w:r>
      <w:r>
        <w:rPr>
          <w:szCs w:val="22"/>
        </w:rPr>
        <w:t xml:space="preserve"> changes over time. A descriptive analysis will compare the proportions of teachers who describe a TPPE as useful among </w:t>
      </w:r>
      <w:r w:rsidR="001A6A71">
        <w:rPr>
          <w:szCs w:val="22"/>
        </w:rPr>
        <w:t xml:space="preserve">the </w:t>
      </w:r>
      <w:r>
        <w:rPr>
          <w:szCs w:val="22"/>
        </w:rPr>
        <w:t>first-, second-, and third-year teacher samples.</w:t>
      </w:r>
    </w:p>
    <w:p w:rsidR="00CE02F4" w:rsidRDefault="00CE02F4" w:rsidP="00CE02F4">
      <w:pPr>
        <w:pStyle w:val="Heading3"/>
      </w:pPr>
      <w:bookmarkStart w:id="9" w:name="_Toc393443052"/>
      <w:r>
        <w:t>Degree of Accuracy Needed</w:t>
      </w:r>
      <w:bookmarkEnd w:id="9"/>
    </w:p>
    <w:p w:rsidR="00BB168D" w:rsidRDefault="00D23187" w:rsidP="00E97A6B">
      <w:pPr>
        <w:pStyle w:val="BodyText"/>
      </w:pPr>
      <w:r>
        <w:t>For power calculations, t</w:t>
      </w:r>
      <w:r w:rsidR="00A257FA">
        <w:t>he study team used a simplified version of the two-stage analytic approach</w:t>
      </w:r>
      <w:r>
        <w:t xml:space="preserve"> described above. This simplified version</w:t>
      </w:r>
      <w:r w:rsidR="0066162E">
        <w:t xml:space="preserve"> </w:t>
      </w:r>
      <w:r>
        <w:t>include</w:t>
      </w:r>
      <w:r w:rsidR="00BB168D">
        <w:t>s</w:t>
      </w:r>
      <w:r>
        <w:t xml:space="preserve"> </w:t>
      </w:r>
      <w:r w:rsidR="00A257FA">
        <w:t xml:space="preserve">key concepts of the </w:t>
      </w:r>
      <w:r w:rsidR="007F1BC6">
        <w:t>two-stage approach but</w:t>
      </w:r>
      <w:r w:rsidR="00BB168D">
        <w:t xml:space="preserve"> </w:t>
      </w:r>
      <w:r>
        <w:t>omit</w:t>
      </w:r>
      <w:r w:rsidR="00BB168D">
        <w:t>s</w:t>
      </w:r>
      <w:r w:rsidR="00A257FA">
        <w:t xml:space="preserve"> complications from combining data across states and grade levels.</w:t>
      </w:r>
      <w:r w:rsidR="00A257FA">
        <w:rPr>
          <w:rStyle w:val="FootnoteReference"/>
        </w:rPr>
        <w:footnoteReference w:id="10"/>
      </w:r>
      <w:r w:rsidR="00A257FA">
        <w:t xml:space="preserve"> </w:t>
      </w:r>
    </w:p>
    <w:p w:rsidR="009F54AE" w:rsidRPr="00D85150" w:rsidRDefault="00BB168D" w:rsidP="00E97A6B">
      <w:pPr>
        <w:pStyle w:val="BodyText"/>
      </w:pPr>
      <w:r>
        <w:t>T</w:t>
      </w:r>
      <w:r w:rsidR="00A257FA">
        <w:t>o conceptualize the power and sample size calculations, th</w:t>
      </w:r>
      <w:r w:rsidR="00D23187">
        <w:t>e study team focused</w:t>
      </w:r>
      <w:r w:rsidR="00A257FA">
        <w:t xml:space="preserve"> on the estimate of the effect of a </w:t>
      </w:r>
      <w:r w:rsidR="00A257FA">
        <w:rPr>
          <w:i/>
        </w:rPr>
        <w:t>single</w:t>
      </w:r>
      <w:r w:rsidR="00A257FA">
        <w:t xml:space="preserve"> TPPE, controlling for other TPPEs. For clarity and notational convenience</w:t>
      </w:r>
      <w:r w:rsidR="00D23187">
        <w:t xml:space="preserve">, </w:t>
      </w:r>
      <w:r w:rsidR="00491EA3">
        <w:t xml:space="preserve">this </w:t>
      </w:r>
      <w:r w:rsidR="009A0CB5">
        <w:t>variable</w:t>
      </w:r>
      <w:r w:rsidR="00D23187">
        <w:t xml:space="preserve"> is referred to </w:t>
      </w:r>
      <w:r w:rsidR="00491EA3">
        <w:t xml:space="preserve">as </w:t>
      </w:r>
      <w:r w:rsidR="00A257FA" w:rsidRPr="00F26373">
        <w:t xml:space="preserve">the </w:t>
      </w:r>
      <w:r w:rsidR="00053A58" w:rsidRPr="007F1BC6">
        <w:rPr>
          <w:i/>
        </w:rPr>
        <w:t>TPPE measure</w:t>
      </w:r>
      <w:r w:rsidR="00A257FA" w:rsidRPr="00F26373">
        <w:t>.</w:t>
      </w:r>
      <w:r w:rsidR="002F2851" w:rsidRPr="00D85150">
        <w:t xml:space="preserve"> </w:t>
      </w:r>
    </w:p>
    <w:p w:rsidR="0096475E" w:rsidRDefault="00B71385" w:rsidP="006E000E">
      <w:pPr>
        <w:pStyle w:val="BodyText"/>
      </w:pPr>
      <w:r>
        <w:t xml:space="preserve">A review of the research on the relationship </w:t>
      </w:r>
      <w:r w:rsidR="00491EA3">
        <w:t xml:space="preserve">between </w:t>
      </w:r>
      <w:r w:rsidR="00BF3831">
        <w:t>TPPEs</w:t>
      </w:r>
      <w:r w:rsidR="005150DA">
        <w:t xml:space="preserve"> </w:t>
      </w:r>
      <w:r w:rsidR="00491EA3">
        <w:t xml:space="preserve">and </w:t>
      </w:r>
      <w:r w:rsidR="00EB1B2F">
        <w:t xml:space="preserve">teacher effectiveness </w:t>
      </w:r>
      <w:r w:rsidR="00892A1D">
        <w:t>(Price</w:t>
      </w:r>
      <w:r>
        <w:t xml:space="preserve"> et al.</w:t>
      </w:r>
      <w:r w:rsidR="002257F9">
        <w:t>,</w:t>
      </w:r>
      <w:r>
        <w:t xml:space="preserve"> 2013) </w:t>
      </w:r>
      <w:r w:rsidR="00BF3831">
        <w:t>indicated</w:t>
      </w:r>
      <w:r w:rsidR="005150DA">
        <w:t xml:space="preserve"> </w:t>
      </w:r>
      <w:r w:rsidR="00BF3B2D" w:rsidRPr="00BF3B2D">
        <w:t xml:space="preserve">that effects of TPPEs on </w:t>
      </w:r>
      <w:r w:rsidR="00FF2DFD">
        <w:t>TVA</w:t>
      </w:r>
      <w:r w:rsidR="00BF3B2D">
        <w:t xml:space="preserve"> are likely to be</w:t>
      </w:r>
      <w:r w:rsidR="00BF3831">
        <w:t xml:space="preserve"> small. For power calculations, the study team </w:t>
      </w:r>
      <w:r w:rsidR="00BF3B2D" w:rsidRPr="00BF3B2D">
        <w:t>operationalized a “small” effect to be 0.05 standard deviation units</w:t>
      </w:r>
      <w:r w:rsidR="00BF3B2D">
        <w:t xml:space="preserve"> </w:t>
      </w:r>
      <w:r w:rsidR="00BF3B2D" w:rsidRPr="00BF3B2D">
        <w:t>for</w:t>
      </w:r>
      <w:r w:rsidR="00BF3B2D">
        <w:t xml:space="preserve"> the effects of</w:t>
      </w:r>
      <w:r w:rsidR="00BF3831">
        <w:t xml:space="preserve"> a binary measure of a TPPE (</w:t>
      </w:r>
      <w:r w:rsidR="00BF3B2D" w:rsidRPr="00BF3B2D">
        <w:t xml:space="preserve">the measure takes the value “1” if the teacher had the experience and “0” if </w:t>
      </w:r>
      <w:r w:rsidR="00BB168D">
        <w:t>not</w:t>
      </w:r>
      <w:r w:rsidR="00BF3831">
        <w:t>)</w:t>
      </w:r>
      <w:r w:rsidR="00DD4DAB">
        <w:t xml:space="preserve">. </w:t>
      </w:r>
      <w:r w:rsidR="00DD4DAB" w:rsidRPr="00DD4DAB">
        <w:t xml:space="preserve">To calculate the sample size </w:t>
      </w:r>
      <w:r w:rsidR="00BB168D" w:rsidRPr="00DD4DAB">
        <w:t xml:space="preserve">needed </w:t>
      </w:r>
      <w:r w:rsidR="00DD4DAB" w:rsidRPr="00DD4DAB">
        <w:t xml:space="preserve">to detect an effect of 0.05, </w:t>
      </w:r>
      <w:r w:rsidR="00DD4DAB">
        <w:t xml:space="preserve">the study has made </w:t>
      </w:r>
      <w:r w:rsidR="00DD4DAB" w:rsidRPr="00DD4DAB">
        <w:t>assumptions about</w:t>
      </w:r>
      <w:r w:rsidR="00DD4DAB">
        <w:t xml:space="preserve"> 1)</w:t>
      </w:r>
      <w:r w:rsidR="00DD4DAB" w:rsidRPr="00DD4DAB">
        <w:t xml:space="preserve"> t</w:t>
      </w:r>
      <w:r w:rsidR="00BF3B2D" w:rsidRPr="00DD4DAB">
        <w:t xml:space="preserve">he </w:t>
      </w:r>
      <w:r w:rsidR="00F2528E" w:rsidRPr="00DD4DAB">
        <w:t xml:space="preserve">numbers </w:t>
      </w:r>
      <w:r w:rsidR="00A3132E">
        <w:t xml:space="preserve">of </w:t>
      </w:r>
      <w:r w:rsidR="00D23187">
        <w:t xml:space="preserve">mathematics </w:t>
      </w:r>
      <w:r w:rsidR="001C7E01">
        <w:t>and reading/ELA classes taught by teachers in a</w:t>
      </w:r>
      <w:r w:rsidR="002F2851">
        <w:t xml:space="preserve"> </w:t>
      </w:r>
      <w:r w:rsidR="001C7E01">
        <w:t>school year;</w:t>
      </w:r>
      <w:r w:rsidR="00DD4DAB">
        <w:t xml:space="preserve"> 2)</w:t>
      </w:r>
      <w:r w:rsidR="00DD4DAB" w:rsidRPr="00DD4DAB">
        <w:t xml:space="preserve"> t</w:t>
      </w:r>
      <w:r w:rsidR="00BF3B2D" w:rsidRPr="00DD4DAB">
        <w:t xml:space="preserve">he distribution of the </w:t>
      </w:r>
      <w:r w:rsidR="00053A58">
        <w:rPr>
          <w:i/>
        </w:rPr>
        <w:t>TPPE measure</w:t>
      </w:r>
      <w:r w:rsidR="00DD4DAB">
        <w:t xml:space="preserve">; and 3) </w:t>
      </w:r>
      <w:r w:rsidR="00DD4DAB" w:rsidRPr="00DD4DAB">
        <w:t>h</w:t>
      </w:r>
      <w:r w:rsidR="00BF3B2D" w:rsidRPr="00DD4DAB">
        <w:t>ypothes</w:t>
      </w:r>
      <w:r w:rsidR="00EB1B2F">
        <w:t xml:space="preserve">is tests, variance components, </w:t>
      </w:r>
      <w:r w:rsidR="00E4552E">
        <w:t>explained variance</w:t>
      </w:r>
      <w:r w:rsidR="00BF3B2D" w:rsidRPr="00DD4DAB">
        <w:t xml:space="preserve">, </w:t>
      </w:r>
      <w:r w:rsidR="00F2528E" w:rsidRPr="00DD4DAB">
        <w:t xml:space="preserve">numbers of </w:t>
      </w:r>
      <w:r w:rsidR="00BF3B2D" w:rsidRPr="00DD4DAB">
        <w:t xml:space="preserve">classes per teacher, and </w:t>
      </w:r>
      <w:r w:rsidR="00D23187">
        <w:t xml:space="preserve">number of </w:t>
      </w:r>
      <w:r w:rsidR="00BF3B2D" w:rsidRPr="00DD4DAB">
        <w:t>students per class.</w:t>
      </w:r>
      <w:r w:rsidR="002F2851">
        <w:t xml:space="preserve"> </w:t>
      </w:r>
    </w:p>
    <w:p w:rsidR="006E000E" w:rsidRDefault="00C42EEC" w:rsidP="006E000E">
      <w:pPr>
        <w:pStyle w:val="BodyText"/>
      </w:pPr>
      <w:r>
        <w:t xml:space="preserve">For the </w:t>
      </w:r>
      <w:r w:rsidR="00D23187">
        <w:t xml:space="preserve">first </w:t>
      </w:r>
      <w:r>
        <w:t>research question</w:t>
      </w:r>
      <w:r w:rsidR="00D85150">
        <w:t>,</w:t>
      </w:r>
      <w:r>
        <w:t xml:space="preserve"> t</w:t>
      </w:r>
      <w:r w:rsidR="001C7E01">
        <w:t xml:space="preserve">he results of these calculations indicate that </w:t>
      </w:r>
      <w:r w:rsidR="000E70A4">
        <w:t xml:space="preserve">to </w:t>
      </w:r>
      <w:r w:rsidR="001C7E01">
        <w:t>detect small effect</w:t>
      </w:r>
      <w:r w:rsidR="006E000E">
        <w:t>s</w:t>
      </w:r>
      <w:r w:rsidR="00477E9D">
        <w:t xml:space="preserve"> (a minimal detectable effect (MDE)</w:t>
      </w:r>
      <w:r>
        <w:t xml:space="preserve"> of 0.05 standard deviation units)</w:t>
      </w:r>
      <w:r w:rsidR="001C7E01">
        <w:t xml:space="preserve"> of TPPEs on TVA</w:t>
      </w:r>
      <w:r w:rsidR="006E000E">
        <w:t xml:space="preserve"> for </w:t>
      </w:r>
      <w:r w:rsidR="00D23187">
        <w:t xml:space="preserve">mathematics </w:t>
      </w:r>
      <w:r w:rsidR="0096475E">
        <w:t>outcomes</w:t>
      </w:r>
      <w:r w:rsidR="001C7E01">
        <w:t xml:space="preserve">, the study </w:t>
      </w:r>
      <w:r w:rsidR="00E4552E">
        <w:t>needs</w:t>
      </w:r>
      <w:r w:rsidR="001C7E01">
        <w:t xml:space="preserve"> data</w:t>
      </w:r>
      <w:r w:rsidR="006E000E">
        <w:t xml:space="preserve"> for 4,500 teachers. Similarly, to detect small effects of TPPEs on TVA for </w:t>
      </w:r>
      <w:r w:rsidR="006E000E">
        <w:lastRenderedPageBreak/>
        <w:t xml:space="preserve">reading/ELA, the study </w:t>
      </w:r>
      <w:r w:rsidR="00897102">
        <w:t>needs</w:t>
      </w:r>
      <w:r w:rsidR="006E000E">
        <w:t xml:space="preserve"> data for 4,500 reading/ELA teachers.</w:t>
      </w:r>
      <w:r w:rsidR="002F2851">
        <w:t xml:space="preserve"> </w:t>
      </w:r>
      <w:r w:rsidR="00897102">
        <w:t>B</w:t>
      </w:r>
      <w:r w:rsidR="0096475E">
        <w:t xml:space="preserve">ecause some teachers will </w:t>
      </w:r>
      <w:r w:rsidR="00897102">
        <w:t>teach both</w:t>
      </w:r>
      <w:r w:rsidR="0096475E">
        <w:t xml:space="preserve"> </w:t>
      </w:r>
      <w:r w:rsidR="00D23187">
        <w:t xml:space="preserve">mathematics </w:t>
      </w:r>
      <w:r w:rsidR="0096475E">
        <w:t>and reading/ELA</w:t>
      </w:r>
      <w:r w:rsidR="007F1BC6">
        <w:t xml:space="preserve"> while some will not</w:t>
      </w:r>
      <w:r w:rsidR="00D23187">
        <w:t>,</w:t>
      </w:r>
      <w:r w:rsidR="0096475E">
        <w:t xml:space="preserve"> </w:t>
      </w:r>
      <w:r w:rsidR="007F1BC6">
        <w:t>a total sample of 6,450</w:t>
      </w:r>
      <w:r w:rsidR="0096475E">
        <w:t xml:space="preserve"> teachers </w:t>
      </w:r>
      <w:r w:rsidR="00D12237">
        <w:t>is needed</w:t>
      </w:r>
      <w:r w:rsidR="0096475E">
        <w:t>.</w:t>
      </w:r>
    </w:p>
    <w:p w:rsidR="00C42EEC" w:rsidRDefault="00D23187" w:rsidP="006E000E">
      <w:pPr>
        <w:pStyle w:val="BodyText"/>
      </w:pPr>
      <w:r>
        <w:t>For the second</w:t>
      </w:r>
      <w:r w:rsidR="00C42EEC">
        <w:t xml:space="preserve"> research question concerning the relationships of TPPEs to TVA for teachers of</w:t>
      </w:r>
      <w:r w:rsidR="000E70A4">
        <w:t xml:space="preserve"> </w:t>
      </w:r>
      <w:r w:rsidR="00C36406">
        <w:t>English learners</w:t>
      </w:r>
      <w:r w:rsidR="000E70A4">
        <w:t>, the study is estimated to have</w:t>
      </w:r>
      <w:r w:rsidR="007F1BC6">
        <w:t xml:space="preserve"> data for 3,000 teachers </w:t>
      </w:r>
      <w:r w:rsidR="00B7402A">
        <w:t xml:space="preserve">of </w:t>
      </w:r>
      <w:r w:rsidR="007F1BC6">
        <w:t xml:space="preserve">mathematics and 3,000 teacher </w:t>
      </w:r>
      <w:r w:rsidR="00B7402A">
        <w:t xml:space="preserve">of </w:t>
      </w:r>
      <w:r w:rsidR="007F1BC6">
        <w:t>reading/ELA</w:t>
      </w:r>
      <w:r w:rsidR="001F5349">
        <w:t>—</w:t>
      </w:r>
      <w:r w:rsidR="00DD65CA">
        <w:t xml:space="preserve">two-thirds of the full sample of teachers </w:t>
      </w:r>
      <w:r w:rsidR="001F5349">
        <w:t xml:space="preserve">who </w:t>
      </w:r>
      <w:r w:rsidR="00DD65CA">
        <w:t>will have at least five</w:t>
      </w:r>
      <w:r w:rsidR="00F96001">
        <w:t xml:space="preserve"> </w:t>
      </w:r>
      <w:r w:rsidR="00C36406">
        <w:t>English learners</w:t>
      </w:r>
      <w:r w:rsidR="006419AE">
        <w:t xml:space="preserve"> </w:t>
      </w:r>
      <w:r w:rsidR="00F96001">
        <w:t>in their classes</w:t>
      </w:r>
      <w:r w:rsidR="00B7402A">
        <w:t xml:space="preserve">. Because some teachers will teach both mathematics and reading/ELA while some will not, </w:t>
      </w:r>
      <w:r w:rsidR="000E70A4">
        <w:t>the total sample will consist of</w:t>
      </w:r>
      <w:r w:rsidR="00B7402A">
        <w:t xml:space="preserve"> 4,300 teachers </w:t>
      </w:r>
      <w:r w:rsidR="009F0035">
        <w:t xml:space="preserve">with at least five </w:t>
      </w:r>
      <w:r w:rsidR="00C36406">
        <w:t xml:space="preserve">English learners </w:t>
      </w:r>
      <w:r w:rsidR="009F0035">
        <w:t>in their classrooms</w:t>
      </w:r>
      <w:r w:rsidR="000E70A4">
        <w:t>. This sample</w:t>
      </w:r>
      <w:r w:rsidR="009F0035">
        <w:t xml:space="preserve"> </w:t>
      </w:r>
      <w:r w:rsidR="00D12237">
        <w:t xml:space="preserve">will yield an </w:t>
      </w:r>
      <w:r w:rsidR="00C42EEC">
        <w:t xml:space="preserve">MDE </w:t>
      </w:r>
      <w:r w:rsidR="00D12237">
        <w:t xml:space="preserve">of </w:t>
      </w:r>
      <w:r w:rsidR="00C42EEC">
        <w:t>0.062 standard deviation units.</w:t>
      </w:r>
    </w:p>
    <w:p w:rsidR="00BF3B2D" w:rsidRPr="002A7024" w:rsidRDefault="002A7024" w:rsidP="00415D98">
      <w:pPr>
        <w:pStyle w:val="Heading4"/>
      </w:pPr>
      <w:bookmarkStart w:id="10" w:name="_Toc366660387"/>
      <w:r>
        <w:t xml:space="preserve">Assumptions about </w:t>
      </w:r>
      <w:r w:rsidR="0096475E">
        <w:t xml:space="preserve">numbers of reading and </w:t>
      </w:r>
      <w:r w:rsidR="00B272FD">
        <w:t>mathematics</w:t>
      </w:r>
      <w:r w:rsidR="00D23187">
        <w:t xml:space="preserve"> </w:t>
      </w:r>
      <w:r w:rsidR="0096475E">
        <w:t>classes taught by each teacher</w:t>
      </w:r>
      <w:bookmarkEnd w:id="10"/>
    </w:p>
    <w:p w:rsidR="00C51CFF" w:rsidRDefault="00F73977" w:rsidP="000B7165">
      <w:pPr>
        <w:pStyle w:val="BodyText"/>
      </w:pPr>
      <w:r>
        <w:t>T</w:t>
      </w:r>
      <w:r w:rsidR="003078F9">
        <w:t xml:space="preserve">he study will focus on </w:t>
      </w:r>
      <w:r w:rsidR="002A7024">
        <w:t>fourth</w:t>
      </w:r>
      <w:r w:rsidR="00D23187">
        <w:t>-</w:t>
      </w:r>
      <w:r w:rsidR="002A7024">
        <w:t>, fifth</w:t>
      </w:r>
      <w:r w:rsidR="00D23187">
        <w:t>- and sixth-</w:t>
      </w:r>
      <w:r w:rsidR="002A7024">
        <w:t>grade teachers</w:t>
      </w:r>
      <w:r>
        <w:t>.</w:t>
      </w:r>
      <w:r w:rsidR="001069A1">
        <w:t xml:space="preserve"> </w:t>
      </w:r>
      <w:r>
        <w:t>S</w:t>
      </w:r>
      <w:r w:rsidR="00FF2DFD">
        <w:t xml:space="preserve">eparate models will be estimated for TVA in reading/ELA and </w:t>
      </w:r>
      <w:r w:rsidR="00D23187">
        <w:t>mathematics</w:t>
      </w:r>
      <w:r w:rsidR="002A7024">
        <w:t xml:space="preserve">. </w:t>
      </w:r>
      <w:r>
        <w:t>S</w:t>
      </w:r>
      <w:r w:rsidR="003078F9">
        <w:t>ample size calculations</w:t>
      </w:r>
      <w:r w:rsidR="002A7024">
        <w:t xml:space="preserve"> assume</w:t>
      </w:r>
      <w:r w:rsidR="003078F9">
        <w:t xml:space="preserve"> that one-third of completed surveys will come from teachers in each of the three gr</w:t>
      </w:r>
      <w:r w:rsidR="002A7024">
        <w:t xml:space="preserve">ades. </w:t>
      </w:r>
      <w:r>
        <w:t>B</w:t>
      </w:r>
      <w:r w:rsidR="00B23235">
        <w:t xml:space="preserve">ecause </w:t>
      </w:r>
      <w:r>
        <w:t xml:space="preserve">some </w:t>
      </w:r>
      <w:r w:rsidR="00B23235">
        <w:t>fifth</w:t>
      </w:r>
      <w:r w:rsidR="00D85150">
        <w:t>-</w:t>
      </w:r>
      <w:r w:rsidR="00B23235">
        <w:t xml:space="preserve"> and sixth</w:t>
      </w:r>
      <w:r w:rsidR="00D85150">
        <w:t>-</w:t>
      </w:r>
      <w:r w:rsidR="00B23235">
        <w:t xml:space="preserve">grade classes are departmentalized, with a teacher teaching only </w:t>
      </w:r>
      <w:r w:rsidR="00961CD2">
        <w:t xml:space="preserve">reading/ELA or </w:t>
      </w:r>
      <w:r w:rsidR="00D23187">
        <w:t>mathematics</w:t>
      </w:r>
      <w:r w:rsidR="00961CD2">
        <w:t xml:space="preserve">, </w:t>
      </w:r>
      <w:r w:rsidR="00B23235">
        <w:t xml:space="preserve">the sample size calculations account for the fact that not all teachers will contribute scores to both reading/ELA and </w:t>
      </w:r>
      <w:r w:rsidR="00D23187">
        <w:t>mathematics</w:t>
      </w:r>
      <w:r w:rsidR="00B23235">
        <w:t xml:space="preserve">. </w:t>
      </w:r>
      <w:r w:rsidR="00C51CFF">
        <w:t>E</w:t>
      </w:r>
      <w:r w:rsidR="00DD4DAB">
        <w:t>xhibit B-</w:t>
      </w:r>
      <w:r w:rsidR="002F2851">
        <w:t>2</w:t>
      </w:r>
      <w:r w:rsidR="00C51CFF">
        <w:t xml:space="preserve"> presents the assumptions</w:t>
      </w:r>
      <w:r w:rsidR="0096475E">
        <w:t xml:space="preserve"> used in sample size calculations concerning the </w:t>
      </w:r>
      <w:r w:rsidR="000B7165">
        <w:t xml:space="preserve">proportions of </w:t>
      </w:r>
      <w:r w:rsidR="00D85150">
        <w:t>fourth-, fifth-</w:t>
      </w:r>
      <w:r w:rsidR="000B7165">
        <w:t xml:space="preserve">, and </w:t>
      </w:r>
      <w:r w:rsidR="00D85150">
        <w:t>sixth-</w:t>
      </w:r>
      <w:r w:rsidR="000B7165">
        <w:t xml:space="preserve">grade teachers </w:t>
      </w:r>
      <w:r w:rsidR="00D23187">
        <w:t>who</w:t>
      </w:r>
      <w:r w:rsidR="000B7165">
        <w:t xml:space="preserve"> teach </w:t>
      </w:r>
      <w:r w:rsidR="004636E4">
        <w:t xml:space="preserve">1) </w:t>
      </w:r>
      <w:r w:rsidR="000B7165">
        <w:t>a single class with both subjects (</w:t>
      </w:r>
      <w:r w:rsidR="00D23187">
        <w:t xml:space="preserve">mathematics </w:t>
      </w:r>
      <w:r w:rsidR="004636E4">
        <w:t>and reading/ELA); 2)</w:t>
      </w:r>
      <w:r w:rsidR="000B7165">
        <w:t xml:space="preserve"> two </w:t>
      </w:r>
      <w:r w:rsidR="00D23187">
        <w:t xml:space="preserve">mathematics </w:t>
      </w:r>
      <w:r w:rsidR="000B7165">
        <w:t>class</w:t>
      </w:r>
      <w:r w:rsidR="004636E4">
        <w:t>es but zero reading/ELA classes;</w:t>
      </w:r>
      <w:r w:rsidR="000B7165">
        <w:t xml:space="preserve"> or </w:t>
      </w:r>
      <w:r w:rsidR="004636E4">
        <w:t xml:space="preserve">3) </w:t>
      </w:r>
      <w:r w:rsidR="000B7165">
        <w:t xml:space="preserve">teach two reading/ELA classes but zero </w:t>
      </w:r>
      <w:r w:rsidR="00D23187">
        <w:t xml:space="preserve">mathematics </w:t>
      </w:r>
      <w:r w:rsidR="004636E4">
        <w:t>classes. Based on</w:t>
      </w:r>
      <w:r w:rsidR="000B7165">
        <w:t xml:space="preserve"> the assumptions presented in the exhibit</w:t>
      </w:r>
      <w:r w:rsidR="004636E4">
        <w:t>,</w:t>
      </w:r>
      <w:r w:rsidR="000B7165">
        <w:t xml:space="preserve"> on average</w:t>
      </w:r>
      <w:r w:rsidR="004636E4">
        <w:t>,</w:t>
      </w:r>
      <w:r w:rsidR="000B7165">
        <w:t xml:space="preserve"> </w:t>
      </w:r>
      <w:r w:rsidR="004636E4">
        <w:t xml:space="preserve">mathematics </w:t>
      </w:r>
      <w:r w:rsidR="000B7165">
        <w:t xml:space="preserve">teachers will be responsible for 1.4 </w:t>
      </w:r>
      <w:r w:rsidR="004636E4">
        <w:t>mathematics classes</w:t>
      </w:r>
      <w:r w:rsidR="000B7165">
        <w:t xml:space="preserve"> and reading/ELA teachers will be responsible for 1.4 reading/ELA classes. </w:t>
      </w:r>
    </w:p>
    <w:p w:rsidR="00E15218" w:rsidRDefault="00DD4DAB" w:rsidP="00293C18">
      <w:pPr>
        <w:pStyle w:val="Caption"/>
      </w:pPr>
      <w:bookmarkStart w:id="11" w:name="_Toc382029064"/>
      <w:proofErr w:type="gramStart"/>
      <w:r>
        <w:t>Exhibit B-</w:t>
      </w:r>
      <w:r w:rsidR="002F2851">
        <w:t>2</w:t>
      </w:r>
      <w:r w:rsidR="0096475E">
        <w:t>.</w:t>
      </w:r>
      <w:proofErr w:type="gramEnd"/>
      <w:r w:rsidR="0096475E">
        <w:t xml:space="preserve"> Assumptions </w:t>
      </w:r>
      <w:proofErr w:type="gramStart"/>
      <w:r w:rsidR="0096475E">
        <w:t>About</w:t>
      </w:r>
      <w:proofErr w:type="gramEnd"/>
      <w:r w:rsidR="0096475E">
        <w:t xml:space="preserve"> Numbers of </w:t>
      </w:r>
      <w:r w:rsidR="004636E4">
        <w:t xml:space="preserve">Mathematics </w:t>
      </w:r>
      <w:r w:rsidR="0096475E">
        <w:t>and Reading/ELA Classes Taught</w:t>
      </w:r>
      <w:bookmarkEnd w:id="11"/>
    </w:p>
    <w:tbl>
      <w:tblPr>
        <w:tblStyle w:val="TableGrid"/>
        <w:tblW w:w="9576" w:type="dxa"/>
        <w:tblInd w:w="108" w:type="dxa"/>
        <w:tblLook w:val="04A0" w:firstRow="1" w:lastRow="0" w:firstColumn="1" w:lastColumn="0" w:noHBand="0" w:noVBand="1"/>
      </w:tblPr>
      <w:tblGrid>
        <w:gridCol w:w="2538"/>
        <w:gridCol w:w="1890"/>
        <w:gridCol w:w="2070"/>
        <w:gridCol w:w="1980"/>
        <w:gridCol w:w="1098"/>
      </w:tblGrid>
      <w:tr w:rsidR="004636E4" w:rsidRPr="00E1018E" w:rsidTr="00E1018E">
        <w:trPr>
          <w:tblHeader/>
        </w:trPr>
        <w:tc>
          <w:tcPr>
            <w:tcW w:w="2538" w:type="dxa"/>
            <w:shd w:val="clear" w:color="auto" w:fill="C3C6A8" w:themeFill="accent4"/>
            <w:vAlign w:val="bottom"/>
          </w:tcPr>
          <w:p w:rsidR="00C51CFF" w:rsidRPr="00E1018E" w:rsidRDefault="00C51CFF" w:rsidP="00293C18">
            <w:pPr>
              <w:pStyle w:val="ExhibitColumnHeader"/>
              <w:keepNext/>
              <w:rPr>
                <w:rFonts w:ascii="Arial Narrow" w:hAnsi="Arial Narrow"/>
              </w:rPr>
            </w:pPr>
          </w:p>
        </w:tc>
        <w:tc>
          <w:tcPr>
            <w:tcW w:w="1890" w:type="dxa"/>
            <w:shd w:val="clear" w:color="auto" w:fill="C3C6A8" w:themeFill="accent4"/>
            <w:vAlign w:val="bottom"/>
          </w:tcPr>
          <w:p w:rsidR="00D85150" w:rsidRPr="00E1018E" w:rsidRDefault="00C51CFF" w:rsidP="007F1BC6">
            <w:pPr>
              <w:pStyle w:val="ExhibitColumnHeader"/>
              <w:keepNext/>
              <w:rPr>
                <w:rFonts w:ascii="Arial Narrow" w:hAnsi="Arial Narrow"/>
              </w:rPr>
            </w:pPr>
            <w:r w:rsidRPr="00E1018E">
              <w:rPr>
                <w:rFonts w:ascii="Arial Narrow" w:hAnsi="Arial Narrow"/>
              </w:rPr>
              <w:t xml:space="preserve">Teach one class of reading/ELA and one class of </w:t>
            </w:r>
            <w:r w:rsidR="004636E4">
              <w:rPr>
                <w:rFonts w:ascii="Arial Narrow" w:hAnsi="Arial Narrow"/>
              </w:rPr>
              <w:t>mathematics</w:t>
            </w:r>
          </w:p>
        </w:tc>
        <w:tc>
          <w:tcPr>
            <w:tcW w:w="2070" w:type="dxa"/>
            <w:shd w:val="clear" w:color="auto" w:fill="C3C6A8" w:themeFill="accent4"/>
            <w:vAlign w:val="bottom"/>
          </w:tcPr>
          <w:p w:rsidR="00D85150" w:rsidRPr="00E1018E" w:rsidRDefault="00C51CFF" w:rsidP="007F1BC6">
            <w:pPr>
              <w:pStyle w:val="ExhibitColumnHeader"/>
              <w:keepNext/>
              <w:rPr>
                <w:rFonts w:ascii="Arial Narrow" w:hAnsi="Arial Narrow"/>
              </w:rPr>
            </w:pPr>
            <w:r w:rsidRPr="00E1018E">
              <w:rPr>
                <w:rFonts w:ascii="Arial Narrow" w:hAnsi="Arial Narrow"/>
              </w:rPr>
              <w:t xml:space="preserve">Teach two classes of reading/ELA and no classes of </w:t>
            </w:r>
            <w:r w:rsidR="004636E4">
              <w:rPr>
                <w:rFonts w:ascii="Arial Narrow" w:hAnsi="Arial Narrow"/>
              </w:rPr>
              <w:t>mathematics</w:t>
            </w:r>
          </w:p>
        </w:tc>
        <w:tc>
          <w:tcPr>
            <w:tcW w:w="1980" w:type="dxa"/>
            <w:shd w:val="clear" w:color="auto" w:fill="C3C6A8" w:themeFill="accent4"/>
            <w:vAlign w:val="bottom"/>
          </w:tcPr>
          <w:p w:rsidR="00D85150" w:rsidRPr="00E1018E" w:rsidRDefault="00C51CFF" w:rsidP="007F1BC6">
            <w:pPr>
              <w:pStyle w:val="ExhibitColumnHeader"/>
              <w:keepNext/>
              <w:rPr>
                <w:rFonts w:ascii="Arial Narrow" w:hAnsi="Arial Narrow"/>
              </w:rPr>
            </w:pPr>
            <w:r w:rsidRPr="00E1018E">
              <w:rPr>
                <w:rFonts w:ascii="Arial Narrow" w:hAnsi="Arial Narrow"/>
              </w:rPr>
              <w:t xml:space="preserve">Teach two classes of </w:t>
            </w:r>
            <w:r w:rsidR="004636E4">
              <w:rPr>
                <w:rFonts w:ascii="Arial Narrow" w:hAnsi="Arial Narrow"/>
              </w:rPr>
              <w:t>mathematics</w:t>
            </w:r>
            <w:r w:rsidRPr="00E1018E">
              <w:rPr>
                <w:rFonts w:ascii="Arial Narrow" w:hAnsi="Arial Narrow"/>
              </w:rPr>
              <w:t xml:space="preserve"> and no classes of reading/ELA</w:t>
            </w:r>
          </w:p>
        </w:tc>
        <w:tc>
          <w:tcPr>
            <w:tcW w:w="1098" w:type="dxa"/>
            <w:shd w:val="clear" w:color="auto" w:fill="C3C6A8" w:themeFill="accent4"/>
            <w:vAlign w:val="bottom"/>
          </w:tcPr>
          <w:p w:rsidR="00C51CFF" w:rsidRPr="00E1018E" w:rsidRDefault="007F1BC6" w:rsidP="007F1BC6">
            <w:pPr>
              <w:pStyle w:val="ExhibitColumnHeader"/>
              <w:keepNext/>
              <w:rPr>
                <w:rFonts w:ascii="Arial Narrow" w:hAnsi="Arial Narrow"/>
              </w:rPr>
            </w:pPr>
            <w:r>
              <w:rPr>
                <w:rFonts w:ascii="Arial Narrow" w:hAnsi="Arial Narrow"/>
              </w:rPr>
              <w:t>T</w:t>
            </w:r>
            <w:r w:rsidR="00DD4DAB" w:rsidRPr="00E1018E">
              <w:rPr>
                <w:rFonts w:ascii="Arial Narrow" w:hAnsi="Arial Narrow"/>
              </w:rPr>
              <w:t>otal</w:t>
            </w:r>
          </w:p>
        </w:tc>
      </w:tr>
      <w:tr w:rsidR="004636E4" w:rsidRPr="00E1018E" w:rsidTr="00E1018E">
        <w:tc>
          <w:tcPr>
            <w:tcW w:w="2538" w:type="dxa"/>
          </w:tcPr>
          <w:p w:rsidR="00C51CFF" w:rsidRPr="00E1018E" w:rsidRDefault="00C51CFF" w:rsidP="00293C18">
            <w:pPr>
              <w:pStyle w:val="ExhibitText"/>
              <w:keepNext/>
              <w:rPr>
                <w:rFonts w:ascii="Arial Narrow" w:hAnsi="Arial Narrow"/>
              </w:rPr>
            </w:pPr>
            <w:r w:rsidRPr="00E1018E">
              <w:rPr>
                <w:rFonts w:ascii="Arial Narrow" w:hAnsi="Arial Narrow"/>
              </w:rPr>
              <w:t>Fourth</w:t>
            </w:r>
          </w:p>
        </w:tc>
        <w:tc>
          <w:tcPr>
            <w:tcW w:w="1890" w:type="dxa"/>
            <w:vAlign w:val="center"/>
          </w:tcPr>
          <w:p w:rsidR="00C51CFF" w:rsidRPr="00E1018E" w:rsidRDefault="00C51CFF" w:rsidP="00D85150">
            <w:pPr>
              <w:pStyle w:val="ExhibitText"/>
              <w:keepNext/>
              <w:jc w:val="center"/>
              <w:rPr>
                <w:rFonts w:ascii="Arial Narrow" w:hAnsi="Arial Narrow"/>
              </w:rPr>
            </w:pPr>
            <w:r w:rsidRPr="00E1018E">
              <w:rPr>
                <w:rFonts w:ascii="Arial Narrow" w:hAnsi="Arial Narrow"/>
              </w:rPr>
              <w:t>100</w:t>
            </w:r>
            <w:r w:rsidR="00D85150">
              <w:rPr>
                <w:rFonts w:ascii="Arial Narrow" w:hAnsi="Arial Narrow"/>
              </w:rPr>
              <w:t>%</w:t>
            </w:r>
          </w:p>
        </w:tc>
        <w:tc>
          <w:tcPr>
            <w:tcW w:w="207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0%</w:t>
            </w:r>
          </w:p>
        </w:tc>
        <w:tc>
          <w:tcPr>
            <w:tcW w:w="198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0%</w:t>
            </w:r>
          </w:p>
        </w:tc>
        <w:tc>
          <w:tcPr>
            <w:tcW w:w="1098" w:type="dxa"/>
            <w:vAlign w:val="center"/>
          </w:tcPr>
          <w:p w:rsidR="00C51CFF" w:rsidRPr="00E1018E" w:rsidRDefault="00FF2DFD" w:rsidP="00293C18">
            <w:pPr>
              <w:pStyle w:val="ExhibitText"/>
              <w:keepNext/>
              <w:jc w:val="center"/>
              <w:rPr>
                <w:rFonts w:ascii="Arial Narrow" w:hAnsi="Arial Narrow"/>
              </w:rPr>
            </w:pPr>
            <w:r w:rsidRPr="00E1018E">
              <w:rPr>
                <w:rFonts w:ascii="Arial Narrow" w:hAnsi="Arial Narrow"/>
              </w:rPr>
              <w:t>-</w:t>
            </w:r>
          </w:p>
        </w:tc>
      </w:tr>
      <w:tr w:rsidR="004636E4" w:rsidRPr="00E1018E" w:rsidTr="00E1018E">
        <w:tc>
          <w:tcPr>
            <w:tcW w:w="2538" w:type="dxa"/>
          </w:tcPr>
          <w:p w:rsidR="00C51CFF" w:rsidRPr="00E1018E" w:rsidRDefault="00C51CFF" w:rsidP="00293C18">
            <w:pPr>
              <w:pStyle w:val="ExhibitText"/>
              <w:keepNext/>
              <w:rPr>
                <w:rFonts w:ascii="Arial Narrow" w:hAnsi="Arial Narrow"/>
              </w:rPr>
            </w:pPr>
            <w:r w:rsidRPr="00E1018E">
              <w:rPr>
                <w:rFonts w:ascii="Arial Narrow" w:hAnsi="Arial Narrow"/>
              </w:rPr>
              <w:t>Fifth</w:t>
            </w:r>
          </w:p>
        </w:tc>
        <w:tc>
          <w:tcPr>
            <w:tcW w:w="1890" w:type="dxa"/>
            <w:vAlign w:val="center"/>
          </w:tcPr>
          <w:p w:rsidR="00C51CFF" w:rsidRPr="00E1018E" w:rsidRDefault="00C51CFF" w:rsidP="00D85150">
            <w:pPr>
              <w:pStyle w:val="ExhibitText"/>
              <w:keepNext/>
              <w:jc w:val="center"/>
              <w:rPr>
                <w:rFonts w:ascii="Arial Narrow" w:hAnsi="Arial Narrow"/>
              </w:rPr>
            </w:pPr>
            <w:r w:rsidRPr="00E1018E">
              <w:rPr>
                <w:rFonts w:ascii="Arial Narrow" w:hAnsi="Arial Narrow"/>
              </w:rPr>
              <w:t>50</w:t>
            </w:r>
            <w:r w:rsidR="00D85150">
              <w:rPr>
                <w:rFonts w:ascii="Arial Narrow" w:hAnsi="Arial Narrow"/>
              </w:rPr>
              <w:t>%</w:t>
            </w:r>
          </w:p>
        </w:tc>
        <w:tc>
          <w:tcPr>
            <w:tcW w:w="207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25%</w:t>
            </w:r>
          </w:p>
        </w:tc>
        <w:tc>
          <w:tcPr>
            <w:tcW w:w="198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25%</w:t>
            </w:r>
          </w:p>
        </w:tc>
        <w:tc>
          <w:tcPr>
            <w:tcW w:w="1098" w:type="dxa"/>
            <w:vAlign w:val="center"/>
          </w:tcPr>
          <w:p w:rsidR="00C51CFF" w:rsidRPr="00E1018E" w:rsidRDefault="00FF2DFD" w:rsidP="00293C18">
            <w:pPr>
              <w:pStyle w:val="ExhibitText"/>
              <w:keepNext/>
              <w:jc w:val="center"/>
              <w:rPr>
                <w:rFonts w:ascii="Arial Narrow" w:hAnsi="Arial Narrow"/>
              </w:rPr>
            </w:pPr>
            <w:r w:rsidRPr="00E1018E">
              <w:rPr>
                <w:rFonts w:ascii="Arial Narrow" w:hAnsi="Arial Narrow"/>
              </w:rPr>
              <w:t>-</w:t>
            </w:r>
          </w:p>
        </w:tc>
      </w:tr>
      <w:tr w:rsidR="004636E4" w:rsidRPr="00E1018E" w:rsidTr="00E1018E">
        <w:tc>
          <w:tcPr>
            <w:tcW w:w="2538" w:type="dxa"/>
          </w:tcPr>
          <w:p w:rsidR="00C51CFF" w:rsidRPr="00E1018E" w:rsidRDefault="00C51CFF" w:rsidP="00293C18">
            <w:pPr>
              <w:pStyle w:val="ExhibitText"/>
              <w:keepNext/>
              <w:rPr>
                <w:rFonts w:ascii="Arial Narrow" w:hAnsi="Arial Narrow"/>
              </w:rPr>
            </w:pPr>
            <w:r w:rsidRPr="00E1018E">
              <w:rPr>
                <w:rFonts w:ascii="Arial Narrow" w:hAnsi="Arial Narrow"/>
              </w:rPr>
              <w:t>Sixth</w:t>
            </w:r>
          </w:p>
        </w:tc>
        <w:tc>
          <w:tcPr>
            <w:tcW w:w="1890" w:type="dxa"/>
            <w:vAlign w:val="center"/>
          </w:tcPr>
          <w:p w:rsidR="00C51CFF" w:rsidRPr="00E1018E" w:rsidRDefault="00C51CFF" w:rsidP="00D85150">
            <w:pPr>
              <w:pStyle w:val="ExhibitText"/>
              <w:keepNext/>
              <w:jc w:val="center"/>
              <w:rPr>
                <w:rFonts w:ascii="Arial Narrow" w:hAnsi="Arial Narrow"/>
              </w:rPr>
            </w:pPr>
            <w:r w:rsidRPr="00E1018E">
              <w:rPr>
                <w:rFonts w:ascii="Arial Narrow" w:hAnsi="Arial Narrow"/>
              </w:rPr>
              <w:t>20</w:t>
            </w:r>
            <w:r w:rsidR="00D85150">
              <w:rPr>
                <w:rFonts w:ascii="Arial Narrow" w:hAnsi="Arial Narrow"/>
              </w:rPr>
              <w:t>%</w:t>
            </w:r>
          </w:p>
        </w:tc>
        <w:tc>
          <w:tcPr>
            <w:tcW w:w="207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40%</w:t>
            </w:r>
          </w:p>
        </w:tc>
        <w:tc>
          <w:tcPr>
            <w:tcW w:w="198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40%</w:t>
            </w:r>
          </w:p>
        </w:tc>
        <w:tc>
          <w:tcPr>
            <w:tcW w:w="1098" w:type="dxa"/>
            <w:vAlign w:val="center"/>
          </w:tcPr>
          <w:p w:rsidR="00C51CFF" w:rsidRPr="00E1018E" w:rsidRDefault="00FF2DFD" w:rsidP="00293C18">
            <w:pPr>
              <w:pStyle w:val="ExhibitText"/>
              <w:keepNext/>
              <w:jc w:val="center"/>
              <w:rPr>
                <w:rFonts w:ascii="Arial Narrow" w:hAnsi="Arial Narrow"/>
              </w:rPr>
            </w:pPr>
            <w:r w:rsidRPr="00E1018E">
              <w:rPr>
                <w:rFonts w:ascii="Arial Narrow" w:hAnsi="Arial Narrow"/>
              </w:rPr>
              <w:t>-</w:t>
            </w:r>
          </w:p>
        </w:tc>
      </w:tr>
      <w:tr w:rsidR="004636E4" w:rsidRPr="00E1018E" w:rsidTr="00E1018E">
        <w:tc>
          <w:tcPr>
            <w:tcW w:w="2538" w:type="dxa"/>
          </w:tcPr>
          <w:p w:rsidR="00C51CFF" w:rsidRPr="00E1018E" w:rsidRDefault="00C51CFF" w:rsidP="00293C18">
            <w:pPr>
              <w:pStyle w:val="ExhibitText"/>
              <w:keepNext/>
              <w:rPr>
                <w:rFonts w:ascii="Arial Narrow" w:hAnsi="Arial Narrow"/>
              </w:rPr>
            </w:pPr>
            <w:r w:rsidRPr="00E1018E">
              <w:rPr>
                <w:rFonts w:ascii="Arial Narrow" w:hAnsi="Arial Narrow"/>
              </w:rPr>
              <w:t xml:space="preserve">Total # of teachers </w:t>
            </w:r>
          </w:p>
        </w:tc>
        <w:tc>
          <w:tcPr>
            <w:tcW w:w="189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2,550</w:t>
            </w:r>
          </w:p>
        </w:tc>
        <w:tc>
          <w:tcPr>
            <w:tcW w:w="207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1,950</w:t>
            </w:r>
          </w:p>
        </w:tc>
        <w:tc>
          <w:tcPr>
            <w:tcW w:w="1980"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1,950</w:t>
            </w:r>
          </w:p>
        </w:tc>
        <w:tc>
          <w:tcPr>
            <w:tcW w:w="1098"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6,450</w:t>
            </w:r>
          </w:p>
        </w:tc>
      </w:tr>
      <w:tr w:rsidR="004636E4" w:rsidRPr="00E1018E" w:rsidTr="00E1018E">
        <w:tc>
          <w:tcPr>
            <w:tcW w:w="2538" w:type="dxa"/>
          </w:tcPr>
          <w:p w:rsidR="00C51CFF" w:rsidRPr="00E1018E" w:rsidRDefault="00C51CFF" w:rsidP="00293C18">
            <w:pPr>
              <w:pStyle w:val="ExhibitText"/>
              <w:keepNext/>
              <w:rPr>
                <w:rFonts w:ascii="Arial Narrow" w:hAnsi="Arial Narrow"/>
              </w:rPr>
            </w:pPr>
            <w:r w:rsidRPr="00E1018E">
              <w:rPr>
                <w:rFonts w:ascii="Arial Narrow" w:hAnsi="Arial Narrow"/>
              </w:rPr>
              <w:t>Reading/ELA sample size</w:t>
            </w:r>
          </w:p>
        </w:tc>
        <w:tc>
          <w:tcPr>
            <w:tcW w:w="1890" w:type="dxa"/>
            <w:vAlign w:val="center"/>
          </w:tcPr>
          <w:p w:rsidR="00C51CFF" w:rsidRPr="00E1018E" w:rsidRDefault="00E15218" w:rsidP="00293C18">
            <w:pPr>
              <w:pStyle w:val="ExhibitText"/>
              <w:keepNext/>
              <w:jc w:val="center"/>
              <w:rPr>
                <w:rFonts w:ascii="Arial Narrow" w:hAnsi="Arial Narrow"/>
              </w:rPr>
            </w:pPr>
            <w:r w:rsidRPr="00E1018E">
              <w:rPr>
                <w:rFonts w:ascii="Arial Narrow" w:hAnsi="Arial Narrow"/>
              </w:rPr>
              <w:t>2,550</w:t>
            </w:r>
          </w:p>
        </w:tc>
        <w:tc>
          <w:tcPr>
            <w:tcW w:w="2070" w:type="dxa"/>
            <w:vAlign w:val="center"/>
          </w:tcPr>
          <w:p w:rsidR="00C51CFF" w:rsidRPr="00E1018E" w:rsidRDefault="00E15218" w:rsidP="00293C18">
            <w:pPr>
              <w:pStyle w:val="ExhibitText"/>
              <w:keepNext/>
              <w:jc w:val="center"/>
              <w:rPr>
                <w:rFonts w:ascii="Arial Narrow" w:hAnsi="Arial Narrow"/>
              </w:rPr>
            </w:pPr>
            <w:r w:rsidRPr="00E1018E">
              <w:rPr>
                <w:rFonts w:ascii="Arial Narrow" w:hAnsi="Arial Narrow"/>
              </w:rPr>
              <w:t>1,950</w:t>
            </w:r>
          </w:p>
        </w:tc>
        <w:tc>
          <w:tcPr>
            <w:tcW w:w="1980" w:type="dxa"/>
            <w:vAlign w:val="center"/>
          </w:tcPr>
          <w:p w:rsidR="00C51CFF" w:rsidRPr="00E1018E" w:rsidRDefault="00FF2DFD" w:rsidP="00293C18">
            <w:pPr>
              <w:pStyle w:val="ExhibitText"/>
              <w:keepNext/>
              <w:jc w:val="center"/>
              <w:rPr>
                <w:rFonts w:ascii="Arial Narrow" w:hAnsi="Arial Narrow"/>
              </w:rPr>
            </w:pPr>
            <w:r w:rsidRPr="00E1018E">
              <w:rPr>
                <w:rFonts w:ascii="Arial Narrow" w:hAnsi="Arial Narrow"/>
              </w:rPr>
              <w:t>-</w:t>
            </w:r>
          </w:p>
        </w:tc>
        <w:tc>
          <w:tcPr>
            <w:tcW w:w="1098" w:type="dxa"/>
            <w:vAlign w:val="center"/>
          </w:tcPr>
          <w:p w:rsidR="00C51CFF" w:rsidRPr="00E1018E" w:rsidRDefault="00C51CFF" w:rsidP="00293C18">
            <w:pPr>
              <w:pStyle w:val="ExhibitText"/>
              <w:keepNext/>
              <w:jc w:val="center"/>
              <w:rPr>
                <w:rFonts w:ascii="Arial Narrow" w:hAnsi="Arial Narrow"/>
              </w:rPr>
            </w:pPr>
            <w:r w:rsidRPr="00E1018E">
              <w:rPr>
                <w:rFonts w:ascii="Arial Narrow" w:hAnsi="Arial Narrow"/>
              </w:rPr>
              <w:t>4,500</w:t>
            </w:r>
          </w:p>
        </w:tc>
      </w:tr>
      <w:tr w:rsidR="004636E4" w:rsidRPr="00E1018E" w:rsidTr="00E1018E">
        <w:tc>
          <w:tcPr>
            <w:tcW w:w="2538" w:type="dxa"/>
          </w:tcPr>
          <w:p w:rsidR="00C51CFF" w:rsidRPr="00E1018E" w:rsidRDefault="00B272FD" w:rsidP="00293C18">
            <w:pPr>
              <w:pStyle w:val="ExhibitText"/>
              <w:rPr>
                <w:rFonts w:ascii="Arial Narrow" w:hAnsi="Arial Narrow"/>
              </w:rPr>
            </w:pPr>
            <w:r>
              <w:rPr>
                <w:rFonts w:ascii="Arial Narrow" w:hAnsi="Arial Narrow"/>
              </w:rPr>
              <w:t>Mathemat</w:t>
            </w:r>
            <w:r w:rsidR="004636E4">
              <w:rPr>
                <w:rFonts w:ascii="Arial Narrow" w:hAnsi="Arial Narrow"/>
              </w:rPr>
              <w:t>ics</w:t>
            </w:r>
            <w:r w:rsidR="00C51CFF" w:rsidRPr="00E1018E">
              <w:rPr>
                <w:rFonts w:ascii="Arial Narrow" w:hAnsi="Arial Narrow"/>
              </w:rPr>
              <w:t xml:space="preserve"> sample size</w:t>
            </w:r>
          </w:p>
        </w:tc>
        <w:tc>
          <w:tcPr>
            <w:tcW w:w="1890" w:type="dxa"/>
            <w:vAlign w:val="center"/>
          </w:tcPr>
          <w:p w:rsidR="00C51CFF" w:rsidRPr="00E1018E" w:rsidRDefault="00E15218" w:rsidP="00293C18">
            <w:pPr>
              <w:pStyle w:val="ExhibitText"/>
              <w:jc w:val="center"/>
              <w:rPr>
                <w:rFonts w:ascii="Arial Narrow" w:hAnsi="Arial Narrow"/>
              </w:rPr>
            </w:pPr>
            <w:r w:rsidRPr="00E1018E">
              <w:rPr>
                <w:rFonts w:ascii="Arial Narrow" w:hAnsi="Arial Narrow"/>
              </w:rPr>
              <w:t>2,550</w:t>
            </w:r>
          </w:p>
        </w:tc>
        <w:tc>
          <w:tcPr>
            <w:tcW w:w="2070" w:type="dxa"/>
            <w:vAlign w:val="center"/>
          </w:tcPr>
          <w:p w:rsidR="00C51CFF" w:rsidRPr="00E1018E" w:rsidRDefault="00FF2DFD" w:rsidP="00293C18">
            <w:pPr>
              <w:pStyle w:val="ExhibitText"/>
              <w:jc w:val="center"/>
              <w:rPr>
                <w:rFonts w:ascii="Arial Narrow" w:hAnsi="Arial Narrow"/>
              </w:rPr>
            </w:pPr>
            <w:r w:rsidRPr="00E1018E">
              <w:rPr>
                <w:rFonts w:ascii="Arial Narrow" w:hAnsi="Arial Narrow"/>
              </w:rPr>
              <w:t>-</w:t>
            </w:r>
          </w:p>
        </w:tc>
        <w:tc>
          <w:tcPr>
            <w:tcW w:w="1980" w:type="dxa"/>
            <w:vAlign w:val="center"/>
          </w:tcPr>
          <w:p w:rsidR="00C51CFF" w:rsidRPr="00E1018E" w:rsidRDefault="00E15218" w:rsidP="00293C18">
            <w:pPr>
              <w:pStyle w:val="ExhibitText"/>
              <w:jc w:val="center"/>
              <w:rPr>
                <w:rFonts w:ascii="Arial Narrow" w:hAnsi="Arial Narrow"/>
              </w:rPr>
            </w:pPr>
            <w:r w:rsidRPr="00E1018E">
              <w:rPr>
                <w:rFonts w:ascii="Arial Narrow" w:hAnsi="Arial Narrow"/>
              </w:rPr>
              <w:t>1,950</w:t>
            </w:r>
          </w:p>
        </w:tc>
        <w:tc>
          <w:tcPr>
            <w:tcW w:w="1098" w:type="dxa"/>
            <w:vAlign w:val="center"/>
          </w:tcPr>
          <w:p w:rsidR="00C51CFF" w:rsidRPr="00E1018E" w:rsidRDefault="00C51CFF" w:rsidP="00293C18">
            <w:pPr>
              <w:pStyle w:val="ExhibitText"/>
              <w:jc w:val="center"/>
              <w:rPr>
                <w:rFonts w:ascii="Arial Narrow" w:hAnsi="Arial Narrow"/>
              </w:rPr>
            </w:pPr>
            <w:r w:rsidRPr="00E1018E">
              <w:rPr>
                <w:rFonts w:ascii="Arial Narrow" w:hAnsi="Arial Narrow"/>
              </w:rPr>
              <w:t>4,500</w:t>
            </w:r>
          </w:p>
        </w:tc>
      </w:tr>
    </w:tbl>
    <w:p w:rsidR="00BF3B2D" w:rsidRPr="002A7024" w:rsidRDefault="00BF3B2D" w:rsidP="00293C18">
      <w:pPr>
        <w:pStyle w:val="Heading4"/>
        <w:spacing w:before="240"/>
      </w:pPr>
      <w:bookmarkStart w:id="12" w:name="_Toc366660388"/>
      <w:r w:rsidRPr="002A7024">
        <w:t xml:space="preserve">Assumptions about the </w:t>
      </w:r>
      <w:r w:rsidR="00293C18" w:rsidRPr="002A7024">
        <w:t xml:space="preserve">distribution </w:t>
      </w:r>
      <w:r w:rsidRPr="002A7024">
        <w:t xml:space="preserve">of the </w:t>
      </w:r>
      <w:r w:rsidR="00053A58">
        <w:t>TPPE measure</w:t>
      </w:r>
      <w:bookmarkEnd w:id="12"/>
    </w:p>
    <w:p w:rsidR="00BF3B2D" w:rsidRPr="00BF3B2D" w:rsidRDefault="00496E44" w:rsidP="00A32F67">
      <w:pPr>
        <w:pStyle w:val="BodyText"/>
      </w:pPr>
      <w:r>
        <w:t>T</w:t>
      </w:r>
      <w:r w:rsidR="00BF3B2D" w:rsidRPr="00BF3B2D">
        <w:t xml:space="preserve">he </w:t>
      </w:r>
      <w:r w:rsidR="00FF2DFD">
        <w:t xml:space="preserve">power analysis </w:t>
      </w:r>
      <w:r w:rsidR="00BF3B2D" w:rsidRPr="00BF3B2D">
        <w:t xml:space="preserve">for a </w:t>
      </w:r>
      <w:r w:rsidR="00053A58" w:rsidRPr="000E70A4">
        <w:rPr>
          <w:i/>
        </w:rPr>
        <w:t>TPPE measure</w:t>
      </w:r>
      <w:r w:rsidR="00BF3B2D" w:rsidRPr="00F26373">
        <w:t xml:space="preserve"> depends on the distribution of that variable</w:t>
      </w:r>
      <w:r w:rsidR="004E3223" w:rsidRPr="00F26373">
        <w:t>.</w:t>
      </w:r>
      <w:r w:rsidR="00BF3B2D" w:rsidRPr="00F26373">
        <w:t xml:space="preserve"> </w:t>
      </w:r>
      <w:r w:rsidR="000B7165" w:rsidRPr="00F26373">
        <w:t xml:space="preserve">For example, for a dichotomously coded </w:t>
      </w:r>
      <w:r w:rsidR="00F73977">
        <w:t xml:space="preserve">(yes or no) </w:t>
      </w:r>
      <w:r w:rsidR="000B7165" w:rsidRPr="000E70A4">
        <w:rPr>
          <w:i/>
        </w:rPr>
        <w:t>TPPE measure</w:t>
      </w:r>
      <w:r w:rsidR="000B7165" w:rsidRPr="00F26373">
        <w:t>, power is greatest</w:t>
      </w:r>
      <w:r w:rsidR="00A32F67" w:rsidRPr="00F26373">
        <w:t xml:space="preserve"> (required sample size is smallest)</w:t>
      </w:r>
      <w:r w:rsidR="000B7165" w:rsidRPr="00F26373">
        <w:t xml:space="preserve"> if the distribution of the </w:t>
      </w:r>
      <w:r w:rsidR="000B7165" w:rsidRPr="000E70A4">
        <w:rPr>
          <w:i/>
        </w:rPr>
        <w:t>TPPE measure</w:t>
      </w:r>
      <w:r w:rsidR="000B7165" w:rsidRPr="00F26373">
        <w:t xml:space="preserve"> is such t</w:t>
      </w:r>
      <w:r w:rsidR="001E7B3A">
        <w:t xml:space="preserve">hat 50 percent of the sample has </w:t>
      </w:r>
      <w:r w:rsidR="00F73977">
        <w:t>a</w:t>
      </w:r>
      <w:r w:rsidR="00F73977" w:rsidRPr="00F26373">
        <w:t xml:space="preserve"> </w:t>
      </w:r>
      <w:r w:rsidR="000B7165" w:rsidRPr="00F26373">
        <w:t xml:space="preserve">TPPE </w:t>
      </w:r>
      <w:r w:rsidR="00F73977">
        <w:t>value of 1</w:t>
      </w:r>
      <w:r w:rsidR="000B7165" w:rsidRPr="00F26373">
        <w:t>, and 50 percent of the sample ha</w:t>
      </w:r>
      <w:r w:rsidR="00F73977">
        <w:t xml:space="preserve">s a value of </w:t>
      </w:r>
      <w:r w:rsidR="000B7165" w:rsidRPr="000B7165">
        <w:t>0.</w:t>
      </w:r>
      <w:r w:rsidR="002F2851">
        <w:t xml:space="preserve"> </w:t>
      </w:r>
      <w:r w:rsidR="00F73977">
        <w:t>T</w:t>
      </w:r>
      <w:r w:rsidR="00A32F67">
        <w:t xml:space="preserve">he study team developed the sample size requirements based on </w:t>
      </w:r>
      <w:r w:rsidR="00F73977">
        <w:t xml:space="preserve">a </w:t>
      </w:r>
      <w:r w:rsidR="00A32F67">
        <w:t>more plausible scenario</w:t>
      </w:r>
      <w:r w:rsidR="00F73977">
        <w:t xml:space="preserve"> in which</w:t>
      </w:r>
      <w:r w:rsidR="000B7165" w:rsidRPr="000B7165">
        <w:t xml:space="preserve"> the </w:t>
      </w:r>
      <w:r w:rsidR="000B7165" w:rsidRPr="000E70A4">
        <w:rPr>
          <w:i/>
        </w:rPr>
        <w:t>TPPE measure</w:t>
      </w:r>
      <w:r w:rsidR="000B7165" w:rsidRPr="000B7165">
        <w:t xml:space="preserve"> </w:t>
      </w:r>
      <w:r w:rsidR="00F73977">
        <w:t>had values of</w:t>
      </w:r>
      <w:r w:rsidR="000B7165" w:rsidRPr="000B7165">
        <w:t xml:space="preserve"> 20 percent </w:t>
      </w:r>
      <w:r w:rsidR="000E70A4">
        <w:t>“yes”</w:t>
      </w:r>
      <w:r w:rsidR="00F73977">
        <w:t xml:space="preserve"> </w:t>
      </w:r>
      <w:r w:rsidR="000B7165" w:rsidRPr="000B7165">
        <w:t xml:space="preserve">and 80 percent </w:t>
      </w:r>
      <w:r w:rsidR="000E70A4">
        <w:t>“no</w:t>
      </w:r>
      <w:r w:rsidR="00F73977">
        <w:t>.</w:t>
      </w:r>
      <w:r w:rsidR="000E70A4">
        <w:t>”</w:t>
      </w:r>
      <w:r w:rsidR="00F73977">
        <w:t xml:space="preserve"> </w:t>
      </w:r>
    </w:p>
    <w:p w:rsidR="00BF3B2D" w:rsidRPr="008E3FA8" w:rsidRDefault="00BF3B2D" w:rsidP="0008496D">
      <w:pPr>
        <w:pStyle w:val="BodyText"/>
      </w:pPr>
      <w:bookmarkStart w:id="13" w:name="_Toc366660389"/>
      <w:r w:rsidRPr="008E3FA8">
        <w:rPr>
          <w:b/>
          <w:i/>
        </w:rPr>
        <w:t>Ass</w:t>
      </w:r>
      <w:r w:rsidR="00397D0C" w:rsidRPr="008E3FA8">
        <w:rPr>
          <w:b/>
          <w:i/>
        </w:rPr>
        <w:t>umptions about hypothesis tests, variance components, r-squares, classes per teacher, and students per c</w:t>
      </w:r>
      <w:r w:rsidRPr="008E3FA8">
        <w:rPr>
          <w:b/>
          <w:i/>
        </w:rPr>
        <w:t>lass</w:t>
      </w:r>
      <w:bookmarkEnd w:id="13"/>
    </w:p>
    <w:p w:rsidR="00097E57" w:rsidRPr="00F26373" w:rsidRDefault="004F47F7" w:rsidP="00BF3B2D">
      <w:pPr>
        <w:pStyle w:val="BodyText"/>
      </w:pPr>
      <w:r>
        <w:t>The study uses standard statistical a</w:t>
      </w:r>
      <w:r w:rsidR="00CC04CB">
        <w:t xml:space="preserve">ssumptions </w:t>
      </w:r>
      <w:r w:rsidR="00DC43C7">
        <w:t xml:space="preserve">regarding conducting </w:t>
      </w:r>
      <w:r w:rsidR="00BF3B2D" w:rsidRPr="00BF3B2D">
        <w:t xml:space="preserve">two-tailed hypothesis tests with alpha-level criterion </w:t>
      </w:r>
      <w:r w:rsidR="00DC43C7">
        <w:t>p&lt; 0.05 with 80 percent power. The study also ma</w:t>
      </w:r>
      <w:r w:rsidR="000E70A4">
        <w:t>kes</w:t>
      </w:r>
      <w:r w:rsidR="00DC43C7">
        <w:t xml:space="preserve"> </w:t>
      </w:r>
      <w:r w:rsidR="00BF3B2D" w:rsidRPr="00BF3B2D">
        <w:t xml:space="preserve">assumptions </w:t>
      </w:r>
      <w:r w:rsidR="00C176A3">
        <w:t>about</w:t>
      </w:r>
      <w:r w:rsidR="00C176A3" w:rsidRPr="00BF3B2D">
        <w:t xml:space="preserve"> </w:t>
      </w:r>
      <w:r w:rsidR="00993613">
        <w:t xml:space="preserve">1) </w:t>
      </w:r>
      <w:r w:rsidR="00F73977">
        <w:t xml:space="preserve">values of the </w:t>
      </w:r>
      <w:r w:rsidR="00DC43C7">
        <w:t>variance components</w:t>
      </w:r>
      <w:r w:rsidR="00993613">
        <w:t>; 2)</w:t>
      </w:r>
      <w:r w:rsidR="00BF3B2D" w:rsidRPr="00BF3B2D">
        <w:t xml:space="preserve"> the proportion of variance explained by covariates</w:t>
      </w:r>
      <w:r w:rsidR="00993613">
        <w:t>; 3)</w:t>
      </w:r>
      <w:r w:rsidR="00BF3B2D" w:rsidRPr="00BF3B2D">
        <w:t xml:space="preserve"> the average number of </w:t>
      </w:r>
      <w:r w:rsidR="00BF3B2D" w:rsidRPr="00BF3B2D">
        <w:lastRenderedPageBreak/>
        <w:t>students per class</w:t>
      </w:r>
      <w:r w:rsidR="00993613">
        <w:t>; 4) the averag</w:t>
      </w:r>
      <w:r>
        <w:t>e number of classes per teacher</w:t>
      </w:r>
      <w:r w:rsidR="00DC43C7">
        <w:t>; and 5</w:t>
      </w:r>
      <w:r w:rsidR="009A0CB5">
        <w:t xml:space="preserve">) </w:t>
      </w:r>
      <w:r w:rsidR="00BF3B2D" w:rsidRPr="00BF3B2D">
        <w:t>the correlation of</w:t>
      </w:r>
      <w:r w:rsidR="001069A1">
        <w:t xml:space="preserve"> </w:t>
      </w:r>
      <w:r w:rsidR="00BF3B2D" w:rsidRPr="00BF3B2D">
        <w:t xml:space="preserve">covariates with the </w:t>
      </w:r>
      <w:r w:rsidR="00DC43C7" w:rsidRPr="006C3E91">
        <w:rPr>
          <w:i/>
        </w:rPr>
        <w:t>TPPE measure</w:t>
      </w:r>
      <w:r w:rsidR="00DC43C7">
        <w:t>, which</w:t>
      </w:r>
      <w:r w:rsidR="001069A1">
        <w:t xml:space="preserve"> </w:t>
      </w:r>
      <w:r w:rsidR="00DC43C7">
        <w:t xml:space="preserve">is </w:t>
      </w:r>
      <w:r w:rsidR="00F73977">
        <w:t>termed</w:t>
      </w:r>
      <w:r w:rsidR="00F73977" w:rsidRPr="00F26373">
        <w:t xml:space="preserve"> </w:t>
      </w:r>
      <w:r w:rsidR="00F73977">
        <w:t>the</w:t>
      </w:r>
      <w:r w:rsidR="000E70A4">
        <w:t xml:space="preserve"> </w:t>
      </w:r>
      <w:proofErr w:type="spellStart"/>
      <w:r w:rsidR="000E70A4" w:rsidRPr="000E70A4">
        <w:rPr>
          <w:i/>
        </w:rPr>
        <w:t>R</w:t>
      </w:r>
      <w:r w:rsidR="00097E57" w:rsidRPr="000E70A4">
        <w:rPr>
          <w:i/>
        </w:rPr>
        <w:t>sq.</w:t>
      </w:r>
      <w:r w:rsidR="0008496D" w:rsidRPr="000E70A4">
        <w:rPr>
          <w:i/>
        </w:rPr>
        <w:t>TPPE</w:t>
      </w:r>
      <w:proofErr w:type="spellEnd"/>
      <w:r w:rsidR="0008496D" w:rsidRPr="000E70A4">
        <w:rPr>
          <w:i/>
        </w:rPr>
        <w:t xml:space="preserve"> Dependent Measure</w:t>
      </w:r>
      <w:r w:rsidR="000E70A4">
        <w:t>.</w:t>
      </w:r>
      <w:r w:rsidR="00097E57" w:rsidRPr="00F26373">
        <w:rPr>
          <w:rStyle w:val="FootnoteReference"/>
        </w:rPr>
        <w:footnoteReference w:id="11"/>
      </w:r>
      <w:r w:rsidR="00097E57" w:rsidRPr="00F26373">
        <w:t xml:space="preserve"> </w:t>
      </w:r>
    </w:p>
    <w:p w:rsidR="00BF3B2D" w:rsidRDefault="00BF3B2D" w:rsidP="00BF3B2D">
      <w:pPr>
        <w:pStyle w:val="BodyText"/>
      </w:pPr>
      <w:r w:rsidRPr="00BF3B2D">
        <w:t>For assumptio</w:t>
      </w:r>
      <w:r w:rsidR="00993613">
        <w:t>ns regarding the first four parameters listed above,</w:t>
      </w:r>
      <w:r w:rsidR="004046D6">
        <w:t xml:space="preserve"> the study team used </w:t>
      </w:r>
      <w:r w:rsidRPr="00BF3B2D">
        <w:t xml:space="preserve">ranges of plausible values </w:t>
      </w:r>
      <w:r w:rsidR="004046D6">
        <w:t xml:space="preserve">from the literature and </w:t>
      </w:r>
      <w:r w:rsidR="00414F07">
        <w:t xml:space="preserve">previous </w:t>
      </w:r>
      <w:r w:rsidRPr="00BF3B2D">
        <w:t>educational evaluations</w:t>
      </w:r>
      <w:r w:rsidR="009A0CB5">
        <w:t xml:space="preserve"> (Exhibit B-3)</w:t>
      </w:r>
      <w:r w:rsidRPr="00BF3B2D">
        <w:t xml:space="preserve">. </w:t>
      </w:r>
      <w:r w:rsidR="00077C10">
        <w:t>For the fifth parameter, previous lite</w:t>
      </w:r>
      <w:r w:rsidR="00C822F4">
        <w:t>rature did not provide guidance so the s</w:t>
      </w:r>
      <w:r w:rsidR="00791D42">
        <w:t xml:space="preserve">tudy team selected a </w:t>
      </w:r>
      <w:r w:rsidR="00C822F4">
        <w:t>range</w:t>
      </w:r>
      <w:r w:rsidR="00791D42">
        <w:t xml:space="preserve"> </w:t>
      </w:r>
      <w:r w:rsidR="00C822F4">
        <w:t xml:space="preserve">that </w:t>
      </w:r>
      <w:r w:rsidR="00F73977">
        <w:t xml:space="preserve">was </w:t>
      </w:r>
      <w:r w:rsidR="00791D42">
        <w:t xml:space="preserve">reasonable. </w:t>
      </w:r>
      <w:r w:rsidR="00077C10">
        <w:t>W</w:t>
      </w:r>
      <w:r w:rsidRPr="00BF3B2D">
        <w:t>ithin th</w:t>
      </w:r>
      <w:r w:rsidR="00077C10">
        <w:t xml:space="preserve">e </w:t>
      </w:r>
      <w:r w:rsidRPr="00BF3B2D">
        <w:t>ranges</w:t>
      </w:r>
      <w:r w:rsidR="00077C10">
        <w:t xml:space="preserve"> of plausible values for these </w:t>
      </w:r>
      <w:r w:rsidR="00C822F4">
        <w:t xml:space="preserve">five </w:t>
      </w:r>
      <w:r w:rsidR="00077C10">
        <w:t>parameters</w:t>
      </w:r>
      <w:r w:rsidRPr="00BF3B2D">
        <w:t xml:space="preserve">, there are </w:t>
      </w:r>
      <w:r w:rsidR="00477E9D">
        <w:t>an infinite number of scenarios, based on varying sets of assumptions</w:t>
      </w:r>
      <w:r w:rsidRPr="00BF3B2D">
        <w:t>. A typical powe</w:t>
      </w:r>
      <w:r w:rsidR="00993613">
        <w:t xml:space="preserve">r analysis would choose several </w:t>
      </w:r>
      <w:r w:rsidRPr="00BF3B2D">
        <w:t>exemplar</w:t>
      </w:r>
      <w:r w:rsidR="00F26373">
        <w:t>y</w:t>
      </w:r>
      <w:r w:rsidR="00993613">
        <w:t xml:space="preserve"> scenarios</w:t>
      </w:r>
      <w:r w:rsidRPr="00BF3B2D">
        <w:t xml:space="preserve"> and show sample sizes or MDEs f</w:t>
      </w:r>
      <w:r w:rsidR="00993613">
        <w:t>or each of those scenarios</w:t>
      </w:r>
      <w:r w:rsidRPr="00BF3B2D">
        <w:t xml:space="preserve">. </w:t>
      </w:r>
      <w:r w:rsidR="004046D6">
        <w:t xml:space="preserve">The study team </w:t>
      </w:r>
      <w:r w:rsidRPr="00BF3B2D">
        <w:t>adopted a</w:t>
      </w:r>
      <w:r w:rsidR="00993613">
        <w:t xml:space="preserve"> </w:t>
      </w:r>
      <w:r w:rsidR="00F73977">
        <w:t xml:space="preserve">more flexible </w:t>
      </w:r>
      <w:r w:rsidRPr="00BF3B2D">
        <w:t>approach</w:t>
      </w:r>
      <w:r w:rsidR="00F73977">
        <w:t>.</w:t>
      </w:r>
      <w:r w:rsidR="001069A1">
        <w:t xml:space="preserve"> </w:t>
      </w:r>
      <w:r w:rsidR="00F73977">
        <w:t>A</w:t>
      </w:r>
      <w:r w:rsidRPr="00BF3B2D">
        <w:t xml:space="preserve"> plausible range of a</w:t>
      </w:r>
      <w:r w:rsidR="00477E9D">
        <w:t xml:space="preserve">ssumptions for each of the </w:t>
      </w:r>
      <w:r w:rsidRPr="00BF3B2D">
        <w:t>parameters</w:t>
      </w:r>
      <w:r w:rsidR="004046D6">
        <w:t xml:space="preserve"> </w:t>
      </w:r>
      <w:r w:rsidR="00F73977">
        <w:t>was</w:t>
      </w:r>
      <w:r w:rsidR="00414F07">
        <w:t xml:space="preserve"> </w:t>
      </w:r>
      <w:r w:rsidR="00477E9D">
        <w:t>specified</w:t>
      </w:r>
      <w:r w:rsidR="004046D6">
        <w:t xml:space="preserve"> and </w:t>
      </w:r>
      <w:r w:rsidRPr="00BF3B2D">
        <w:t xml:space="preserve">a Monte Carlo methodology </w:t>
      </w:r>
      <w:r w:rsidR="00F73977">
        <w:t xml:space="preserve">was </w:t>
      </w:r>
      <w:r w:rsidR="004046D6">
        <w:t xml:space="preserve">used </w:t>
      </w:r>
      <w:r w:rsidRPr="00BF3B2D">
        <w:t xml:space="preserve">to make a random draw from a uniform distribution within the specified range for each parameter. </w:t>
      </w:r>
      <w:r w:rsidR="004046D6">
        <w:t>F</w:t>
      </w:r>
      <w:r w:rsidRPr="00BF3B2D">
        <w:t>or eac</w:t>
      </w:r>
      <w:r w:rsidR="004046D6">
        <w:t>h of 5,000 Monte Carlo draws,</w:t>
      </w:r>
      <w:r w:rsidR="006C3E91">
        <w:t xml:space="preserve"> the MDE that resulted</w:t>
      </w:r>
      <w:r w:rsidRPr="00BF3B2D">
        <w:t xml:space="preserve"> for the draw</w:t>
      </w:r>
      <w:r w:rsidR="004046D6">
        <w:t xml:space="preserve"> </w:t>
      </w:r>
      <w:r w:rsidR="00F73977">
        <w:t>wa</w:t>
      </w:r>
      <w:r w:rsidR="004046D6">
        <w:t>s calculated</w:t>
      </w:r>
      <w:r w:rsidR="00477E9D">
        <w:t>.</w:t>
      </w:r>
      <w:r w:rsidR="007A6972">
        <w:rPr>
          <w:rStyle w:val="FootnoteReference"/>
        </w:rPr>
        <w:footnoteReference w:id="12"/>
      </w:r>
      <w:r w:rsidRPr="00BF3B2D">
        <w:t xml:space="preserve"> </w:t>
      </w:r>
      <w:r w:rsidR="00F73977">
        <w:t xml:space="preserve">The Monte Carlo procedure yields </w:t>
      </w:r>
      <w:r w:rsidRPr="00BF3B2D">
        <w:t xml:space="preserve">MDE estimates </w:t>
      </w:r>
      <w:r w:rsidR="00F73977">
        <w:t>for</w:t>
      </w:r>
      <w:r w:rsidR="00F73977" w:rsidRPr="00BF3B2D">
        <w:t xml:space="preserve"> </w:t>
      </w:r>
      <w:r w:rsidR="004046D6">
        <w:t xml:space="preserve">a </w:t>
      </w:r>
      <w:r w:rsidRPr="00BF3B2D">
        <w:t xml:space="preserve">wide range of possible scenarios. </w:t>
      </w:r>
      <w:r w:rsidR="00477E9D">
        <w:t>All scenarios assumed a</w:t>
      </w:r>
      <w:r w:rsidR="00EE7B11" w:rsidRPr="00BF3B2D">
        <w:t xml:space="preserve"> two-sided hypothesis test with alpha</w:t>
      </w:r>
      <w:r w:rsidR="00477E9D">
        <w:t xml:space="preserve"> </w:t>
      </w:r>
      <w:r w:rsidR="00EE7B11" w:rsidRPr="00BF3B2D">
        <w:t>=</w:t>
      </w:r>
      <w:r w:rsidR="00477E9D">
        <w:t xml:space="preserve"> </w:t>
      </w:r>
      <w:r w:rsidR="00EE7B11" w:rsidRPr="00BF3B2D">
        <w:t xml:space="preserve">0.05 criterion, 80 percent power, and </w:t>
      </w:r>
      <w:r w:rsidR="00477E9D">
        <w:t xml:space="preserve">a </w:t>
      </w:r>
      <w:r w:rsidR="00EE7B11" w:rsidRPr="00BF3B2D">
        <w:t>three-level HLM model of the form described in the previous section.</w:t>
      </w:r>
      <w:r w:rsidR="00EE7B11">
        <w:t xml:space="preserve"> </w:t>
      </w:r>
      <w:r w:rsidR="008A7537">
        <w:t>Exhibit B-</w:t>
      </w:r>
      <w:r w:rsidR="002F2851">
        <w:t>3</w:t>
      </w:r>
      <w:r w:rsidRPr="00BF3B2D">
        <w:t xml:space="preserve"> summarizes </w:t>
      </w:r>
      <w:r w:rsidR="00FE23BD">
        <w:t>the</w:t>
      </w:r>
      <w:r w:rsidR="00FE23BD" w:rsidRPr="00BF3B2D">
        <w:t xml:space="preserve"> </w:t>
      </w:r>
      <w:r w:rsidRPr="00BF3B2D">
        <w:t xml:space="preserve">assumed plausible ranges of parameters used for the Monte Carlo simulations. </w:t>
      </w:r>
    </w:p>
    <w:p w:rsidR="00BF3B2D" w:rsidRPr="00293C18" w:rsidRDefault="002F2851" w:rsidP="00293C18">
      <w:pPr>
        <w:pStyle w:val="Caption"/>
      </w:pPr>
      <w:bookmarkStart w:id="14" w:name="_Toc382029065"/>
      <w:proofErr w:type="gramStart"/>
      <w:r>
        <w:t>Exhibit B-3</w:t>
      </w:r>
      <w:r w:rsidR="001972BC" w:rsidRPr="00293C18">
        <w:t>.</w:t>
      </w:r>
      <w:proofErr w:type="gramEnd"/>
      <w:r w:rsidR="001972BC" w:rsidRPr="00293C18">
        <w:t xml:space="preserve"> </w:t>
      </w:r>
      <w:r w:rsidR="008A7537" w:rsidRPr="00293C18">
        <w:t xml:space="preserve">Assumed </w:t>
      </w:r>
      <w:r w:rsidR="000D19D0" w:rsidRPr="00293C18">
        <w:t>Plausible Ran</w:t>
      </w:r>
      <w:r w:rsidR="008A7537" w:rsidRPr="00293C18">
        <w:t xml:space="preserve">ges for </w:t>
      </w:r>
      <w:r w:rsidR="000D19D0" w:rsidRPr="00293C18">
        <w:t>Variance Compon</w:t>
      </w:r>
      <w:r w:rsidR="008A7537" w:rsidRPr="00293C18">
        <w:t xml:space="preserve">ents, </w:t>
      </w:r>
      <w:r w:rsidR="000D19D0" w:rsidRPr="00293C18">
        <w:t>R</w:t>
      </w:r>
      <w:r w:rsidR="008A7537" w:rsidRPr="00293C18">
        <w:t>-</w:t>
      </w:r>
      <w:r w:rsidR="000D19D0" w:rsidRPr="00293C18">
        <w:t>Squares</w:t>
      </w:r>
      <w:r w:rsidR="008A7537" w:rsidRPr="00293C18">
        <w:t xml:space="preserve">, </w:t>
      </w:r>
      <w:r w:rsidR="000D19D0" w:rsidRPr="00293C18">
        <w:t xml:space="preserve">Classes </w:t>
      </w:r>
      <w:r w:rsidR="008A7537" w:rsidRPr="00293C18">
        <w:t xml:space="preserve">per </w:t>
      </w:r>
      <w:r w:rsidR="000D19D0" w:rsidRPr="00293C18">
        <w:t>Teacher</w:t>
      </w:r>
      <w:r w:rsidR="008A7537" w:rsidRPr="00293C18">
        <w:t xml:space="preserve">, and </w:t>
      </w:r>
      <w:r w:rsidR="000D19D0" w:rsidRPr="00293C18">
        <w:t xml:space="preserve">Students </w:t>
      </w:r>
      <w:r w:rsidR="008A7537" w:rsidRPr="00293C18">
        <w:t xml:space="preserve">per </w:t>
      </w:r>
      <w:r w:rsidR="000D19D0" w:rsidRPr="00293C18">
        <w:t>Class</w:t>
      </w:r>
      <w:bookmarkEnd w:id="14"/>
    </w:p>
    <w:tbl>
      <w:tblPr>
        <w:tblW w:w="936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30"/>
        <w:gridCol w:w="1465"/>
        <w:gridCol w:w="1465"/>
      </w:tblGrid>
      <w:tr w:rsidR="002E6B60" w:rsidRPr="00E1018E" w:rsidTr="00E1018E">
        <w:trPr>
          <w:cantSplit/>
          <w:tblHeader/>
        </w:trPr>
        <w:tc>
          <w:tcPr>
            <w:tcW w:w="6430" w:type="dxa"/>
            <w:shd w:val="clear" w:color="auto" w:fill="C3C6A8" w:themeFill="accent4"/>
            <w:noWrap/>
            <w:vAlign w:val="bottom"/>
            <w:hideMark/>
          </w:tcPr>
          <w:p w:rsidR="002E6B60" w:rsidRPr="00E1018E" w:rsidRDefault="002E6B60" w:rsidP="00554771">
            <w:pPr>
              <w:pStyle w:val="ExhibitColumnHeader"/>
              <w:keepNext/>
              <w:rPr>
                <w:rFonts w:ascii="Arial Narrow" w:hAnsi="Arial Narrow"/>
              </w:rPr>
            </w:pPr>
            <w:r w:rsidRPr="00E1018E">
              <w:rPr>
                <w:rFonts w:ascii="Arial Narrow" w:hAnsi="Arial Narrow"/>
              </w:rPr>
              <w:t>Parameter</w:t>
            </w:r>
          </w:p>
        </w:tc>
        <w:tc>
          <w:tcPr>
            <w:tcW w:w="1465" w:type="dxa"/>
            <w:shd w:val="clear" w:color="auto" w:fill="C3C6A8" w:themeFill="accent4"/>
            <w:noWrap/>
            <w:vAlign w:val="bottom"/>
            <w:hideMark/>
          </w:tcPr>
          <w:p w:rsidR="002E6B60" w:rsidRPr="00E1018E" w:rsidRDefault="002E6B60" w:rsidP="00554771">
            <w:pPr>
              <w:pStyle w:val="ExhibitColumnHeader"/>
              <w:keepNext/>
              <w:rPr>
                <w:rFonts w:ascii="Arial Narrow" w:hAnsi="Arial Narrow"/>
              </w:rPr>
            </w:pPr>
            <w:r w:rsidRPr="00E1018E">
              <w:rPr>
                <w:rFonts w:ascii="Arial Narrow" w:hAnsi="Arial Narrow"/>
              </w:rPr>
              <w:t>Min</w:t>
            </w:r>
          </w:p>
        </w:tc>
        <w:tc>
          <w:tcPr>
            <w:tcW w:w="1465" w:type="dxa"/>
            <w:shd w:val="clear" w:color="auto" w:fill="C3C6A8" w:themeFill="accent4"/>
            <w:noWrap/>
            <w:vAlign w:val="bottom"/>
            <w:hideMark/>
          </w:tcPr>
          <w:p w:rsidR="002E6B60" w:rsidRPr="00E1018E" w:rsidRDefault="002E6B60" w:rsidP="00554771">
            <w:pPr>
              <w:pStyle w:val="ExhibitColumnHeader"/>
              <w:keepNext/>
              <w:rPr>
                <w:rFonts w:ascii="Arial Narrow" w:hAnsi="Arial Narrow"/>
              </w:rPr>
            </w:pPr>
            <w:r w:rsidRPr="00E1018E">
              <w:rPr>
                <w:rFonts w:ascii="Arial Narrow" w:hAnsi="Arial Narrow"/>
              </w:rPr>
              <w:t>Max</w:t>
            </w:r>
          </w:p>
        </w:tc>
      </w:tr>
      <w:tr w:rsidR="002E6B60" w:rsidRPr="00E1018E" w:rsidTr="00E1018E">
        <w:trPr>
          <w:cantSplit/>
        </w:trPr>
        <w:tc>
          <w:tcPr>
            <w:tcW w:w="6430" w:type="dxa"/>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1 Variance</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0.50</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0.80</w:t>
            </w:r>
          </w:p>
        </w:tc>
      </w:tr>
      <w:tr w:rsidR="002E6B60" w:rsidRPr="00E1018E" w:rsidTr="00E1018E">
        <w:trPr>
          <w:cantSplit/>
        </w:trPr>
        <w:tc>
          <w:tcPr>
            <w:tcW w:w="6430" w:type="dxa"/>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2 Variance</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0.00</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0.30</w:t>
            </w:r>
          </w:p>
        </w:tc>
      </w:tr>
      <w:tr w:rsidR="002E6B60" w:rsidRPr="00E1018E" w:rsidTr="00E1018E">
        <w:trPr>
          <w:cantSplit/>
        </w:trPr>
        <w:tc>
          <w:tcPr>
            <w:tcW w:w="6430" w:type="dxa"/>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3 Variance</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0.08</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0.50</w:t>
            </w:r>
          </w:p>
        </w:tc>
      </w:tr>
      <w:tr w:rsidR="002E6B60" w:rsidRPr="00E1018E" w:rsidTr="00E1018E">
        <w:trPr>
          <w:cantSplit/>
        </w:trPr>
        <w:tc>
          <w:tcPr>
            <w:tcW w:w="6430" w:type="dxa"/>
            <w:tcBorders>
              <w:bottom w:val="single" w:sz="12" w:space="0" w:color="auto"/>
            </w:tcBorders>
            <w:shd w:val="clear" w:color="auto" w:fill="auto"/>
            <w:noWrap/>
            <w:vAlign w:val="bottom"/>
            <w:hideMark/>
          </w:tcPr>
          <w:p w:rsidR="002E6B60" w:rsidRPr="00E1018E" w:rsidRDefault="002E6B60" w:rsidP="00F26373">
            <w:pPr>
              <w:pStyle w:val="ExhibitText"/>
              <w:keepNext/>
              <w:rPr>
                <w:rFonts w:ascii="Arial Narrow" w:hAnsi="Arial Narrow"/>
              </w:rPr>
            </w:pPr>
            <w:r w:rsidRPr="00E1018E">
              <w:rPr>
                <w:rFonts w:ascii="Arial Narrow" w:hAnsi="Arial Narrow"/>
              </w:rPr>
              <w:t>Tot</w:t>
            </w:r>
            <w:r w:rsidR="00F26373">
              <w:rPr>
                <w:rFonts w:ascii="Arial Narrow" w:hAnsi="Arial Narrow"/>
              </w:rPr>
              <w:t xml:space="preserve">al </w:t>
            </w:r>
            <w:r w:rsidRPr="00E1018E">
              <w:rPr>
                <w:rFonts w:ascii="Arial Narrow" w:hAnsi="Arial Narrow"/>
              </w:rPr>
              <w:t>Var</w:t>
            </w:r>
            <w:r w:rsidR="0008496D" w:rsidRPr="00E1018E">
              <w:rPr>
                <w:rFonts w:ascii="Arial Narrow" w:hAnsi="Arial Narrow"/>
              </w:rPr>
              <w:t>iance</w:t>
            </w:r>
          </w:p>
        </w:tc>
        <w:tc>
          <w:tcPr>
            <w:tcW w:w="1465" w:type="dxa"/>
            <w:tcBorders>
              <w:bottom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1</w:t>
            </w:r>
          </w:p>
        </w:tc>
        <w:tc>
          <w:tcPr>
            <w:tcW w:w="1465" w:type="dxa"/>
            <w:tcBorders>
              <w:bottom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1</w:t>
            </w:r>
          </w:p>
        </w:tc>
      </w:tr>
      <w:tr w:rsidR="002E6B60" w:rsidRPr="00E1018E" w:rsidTr="00E1018E">
        <w:trPr>
          <w:cantSplit/>
        </w:trPr>
        <w:tc>
          <w:tcPr>
            <w:tcW w:w="6430" w:type="dxa"/>
            <w:tcBorders>
              <w:top w:val="single" w:sz="12" w:space="0" w:color="auto"/>
            </w:tcBorders>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1 R-square</w:t>
            </w:r>
          </w:p>
        </w:tc>
        <w:tc>
          <w:tcPr>
            <w:tcW w:w="1465" w:type="dxa"/>
            <w:tcBorders>
              <w:top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0.50</w:t>
            </w:r>
          </w:p>
        </w:tc>
        <w:tc>
          <w:tcPr>
            <w:tcW w:w="1465" w:type="dxa"/>
            <w:tcBorders>
              <w:top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0.75</w:t>
            </w:r>
          </w:p>
        </w:tc>
      </w:tr>
      <w:tr w:rsidR="002E6B60" w:rsidRPr="00E1018E" w:rsidTr="00E1018E">
        <w:trPr>
          <w:cantSplit/>
        </w:trPr>
        <w:tc>
          <w:tcPr>
            <w:tcW w:w="6430" w:type="dxa"/>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2 R-square</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0.10</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0.40</w:t>
            </w:r>
          </w:p>
        </w:tc>
      </w:tr>
      <w:tr w:rsidR="002E6B60" w:rsidRPr="00E1018E" w:rsidTr="00E1018E">
        <w:trPr>
          <w:cantSplit/>
        </w:trPr>
        <w:tc>
          <w:tcPr>
            <w:tcW w:w="6430" w:type="dxa"/>
            <w:shd w:val="clear" w:color="auto" w:fill="auto"/>
            <w:noWrap/>
            <w:vAlign w:val="bottom"/>
            <w:hideMark/>
          </w:tcPr>
          <w:p w:rsidR="002E6B60" w:rsidRPr="00E1018E" w:rsidRDefault="002E6B60" w:rsidP="00554771">
            <w:pPr>
              <w:pStyle w:val="ExhibitText"/>
              <w:keepNext/>
              <w:rPr>
                <w:rFonts w:ascii="Arial Narrow" w:hAnsi="Arial Narrow"/>
              </w:rPr>
            </w:pPr>
            <w:r w:rsidRPr="00E1018E">
              <w:rPr>
                <w:rFonts w:ascii="Arial Narrow" w:hAnsi="Arial Narrow"/>
              </w:rPr>
              <w:t>Level 3 R-square</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0.40</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0.70</w:t>
            </w:r>
          </w:p>
        </w:tc>
      </w:tr>
      <w:tr w:rsidR="002E6B60" w:rsidRPr="00E1018E" w:rsidTr="00E1018E">
        <w:trPr>
          <w:cantSplit/>
        </w:trPr>
        <w:tc>
          <w:tcPr>
            <w:tcW w:w="6430" w:type="dxa"/>
            <w:tcBorders>
              <w:top w:val="single" w:sz="12" w:space="0" w:color="auto"/>
              <w:bottom w:val="single" w:sz="12" w:space="0" w:color="auto"/>
            </w:tcBorders>
            <w:shd w:val="clear" w:color="auto" w:fill="auto"/>
            <w:noWrap/>
            <w:vAlign w:val="bottom"/>
          </w:tcPr>
          <w:p w:rsidR="00D56E41" w:rsidRPr="00E1018E" w:rsidRDefault="00BB5C7F" w:rsidP="0008496D">
            <w:pPr>
              <w:pStyle w:val="ExhibitText"/>
              <w:keepNext/>
              <w:rPr>
                <w:rFonts w:ascii="Arial Narrow" w:hAnsi="Arial Narrow"/>
              </w:rPr>
            </w:pPr>
            <w:proofErr w:type="spellStart"/>
            <w:r w:rsidRPr="00BB5C7F">
              <w:rPr>
                <w:rFonts w:ascii="Arial Narrow" w:hAnsi="Arial Narrow"/>
              </w:rPr>
              <w:t>Rsq.TPPE</w:t>
            </w:r>
            <w:proofErr w:type="spellEnd"/>
            <w:r w:rsidRPr="00BB5C7F">
              <w:rPr>
                <w:rFonts w:ascii="Arial Narrow" w:hAnsi="Arial Narrow"/>
              </w:rPr>
              <w:t xml:space="preserve"> Dependent Measure</w:t>
            </w:r>
          </w:p>
        </w:tc>
        <w:tc>
          <w:tcPr>
            <w:tcW w:w="1465" w:type="dxa"/>
            <w:tcBorders>
              <w:top w:val="single" w:sz="12" w:space="0" w:color="auto"/>
              <w:bottom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0.10</w:t>
            </w:r>
          </w:p>
        </w:tc>
        <w:tc>
          <w:tcPr>
            <w:tcW w:w="1465" w:type="dxa"/>
            <w:tcBorders>
              <w:top w:val="single" w:sz="12" w:space="0" w:color="auto"/>
              <w:bottom w:val="single" w:sz="12" w:space="0" w:color="auto"/>
            </w:tcBorders>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0.50</w:t>
            </w:r>
          </w:p>
        </w:tc>
      </w:tr>
      <w:tr w:rsidR="002E6B60" w:rsidRPr="00E1018E" w:rsidTr="00E1018E">
        <w:trPr>
          <w:cantSplit/>
        </w:trPr>
        <w:tc>
          <w:tcPr>
            <w:tcW w:w="6430" w:type="dxa"/>
            <w:shd w:val="clear" w:color="auto" w:fill="auto"/>
            <w:noWrap/>
            <w:vAlign w:val="bottom"/>
          </w:tcPr>
          <w:p w:rsidR="002E6B60" w:rsidRPr="00E1018E" w:rsidRDefault="002E6B60" w:rsidP="00F26373">
            <w:pPr>
              <w:pStyle w:val="ExhibitText"/>
              <w:keepNext/>
              <w:rPr>
                <w:rFonts w:ascii="Arial Narrow" w:hAnsi="Arial Narrow"/>
              </w:rPr>
            </w:pPr>
            <w:r w:rsidRPr="00E1018E">
              <w:rPr>
                <w:rFonts w:ascii="Arial Narrow" w:hAnsi="Arial Narrow"/>
              </w:rPr>
              <w:t>Classes</w:t>
            </w:r>
            <w:r w:rsidR="00F26373">
              <w:rPr>
                <w:rFonts w:ascii="Arial Narrow" w:hAnsi="Arial Narrow"/>
              </w:rPr>
              <w:t xml:space="preserve"> </w:t>
            </w:r>
            <w:r w:rsidRPr="00E1018E">
              <w:rPr>
                <w:rFonts w:ascii="Arial Narrow" w:hAnsi="Arial Narrow"/>
              </w:rPr>
              <w:t>Per</w:t>
            </w:r>
            <w:r w:rsidR="00F26373">
              <w:rPr>
                <w:rFonts w:ascii="Arial Narrow" w:hAnsi="Arial Narrow"/>
              </w:rPr>
              <w:t xml:space="preserve"> </w:t>
            </w:r>
            <w:r w:rsidRPr="00E1018E">
              <w:rPr>
                <w:rFonts w:ascii="Arial Narrow" w:hAnsi="Arial Narrow"/>
              </w:rPr>
              <w:t xml:space="preserve">Teacher </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1.4</w:t>
            </w:r>
            <w:r w:rsidR="00A13487" w:rsidRPr="00E1018E">
              <w:rPr>
                <w:rFonts w:ascii="Arial Narrow" w:hAnsi="Arial Narrow"/>
              </w:rPr>
              <w:t>3</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1</w:t>
            </w:r>
            <w:r w:rsidR="00A13487" w:rsidRPr="00E1018E">
              <w:rPr>
                <w:rFonts w:ascii="Arial Narrow" w:hAnsi="Arial Narrow"/>
              </w:rPr>
              <w:t>.43</w:t>
            </w:r>
          </w:p>
        </w:tc>
      </w:tr>
      <w:tr w:rsidR="002E6B60" w:rsidRPr="00E1018E" w:rsidTr="00E1018E">
        <w:trPr>
          <w:cantSplit/>
        </w:trPr>
        <w:tc>
          <w:tcPr>
            <w:tcW w:w="6430" w:type="dxa"/>
            <w:shd w:val="clear" w:color="auto" w:fill="auto"/>
            <w:noWrap/>
            <w:vAlign w:val="bottom"/>
            <w:hideMark/>
          </w:tcPr>
          <w:p w:rsidR="002E6B60" w:rsidRPr="00E1018E" w:rsidRDefault="002E6B60" w:rsidP="00F26373">
            <w:pPr>
              <w:pStyle w:val="ExhibitText"/>
              <w:keepNext/>
              <w:rPr>
                <w:rFonts w:ascii="Arial Narrow" w:hAnsi="Arial Narrow"/>
              </w:rPr>
            </w:pPr>
            <w:r w:rsidRPr="00E1018E">
              <w:rPr>
                <w:rFonts w:ascii="Arial Narrow" w:hAnsi="Arial Narrow"/>
              </w:rPr>
              <w:t>Students</w:t>
            </w:r>
            <w:r w:rsidR="00F26373">
              <w:rPr>
                <w:rFonts w:ascii="Arial Narrow" w:hAnsi="Arial Narrow"/>
              </w:rPr>
              <w:t xml:space="preserve"> </w:t>
            </w:r>
            <w:r w:rsidRPr="00E1018E">
              <w:rPr>
                <w:rFonts w:ascii="Arial Narrow" w:hAnsi="Arial Narrow"/>
              </w:rPr>
              <w:t>Per</w:t>
            </w:r>
            <w:r w:rsidR="00F26373">
              <w:rPr>
                <w:rFonts w:ascii="Arial Narrow" w:hAnsi="Arial Narrow"/>
              </w:rPr>
              <w:t xml:space="preserve"> </w:t>
            </w:r>
            <w:r w:rsidR="00477E9D">
              <w:rPr>
                <w:rFonts w:ascii="Arial Narrow" w:hAnsi="Arial Narrow"/>
              </w:rPr>
              <w:t>Class (RQ1</w:t>
            </w:r>
            <w:r w:rsidRPr="00E1018E">
              <w:rPr>
                <w:rFonts w:ascii="Arial Narrow" w:hAnsi="Arial Narrow"/>
              </w:rPr>
              <w:t xml:space="preserve">) </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18</w:t>
            </w:r>
          </w:p>
        </w:tc>
        <w:tc>
          <w:tcPr>
            <w:tcW w:w="1465" w:type="dxa"/>
            <w:shd w:val="clear" w:color="auto" w:fill="auto"/>
            <w:noWrap/>
            <w:vAlign w:val="bottom"/>
          </w:tcPr>
          <w:p w:rsidR="002E6B60" w:rsidRPr="00E1018E" w:rsidRDefault="002E6B60" w:rsidP="00554771">
            <w:pPr>
              <w:pStyle w:val="ExhibitText"/>
              <w:keepNext/>
              <w:ind w:right="432"/>
              <w:jc w:val="right"/>
              <w:rPr>
                <w:rFonts w:ascii="Arial Narrow" w:hAnsi="Arial Narrow"/>
              </w:rPr>
            </w:pPr>
            <w:r w:rsidRPr="00E1018E">
              <w:rPr>
                <w:rFonts w:ascii="Arial Narrow" w:hAnsi="Arial Narrow"/>
              </w:rPr>
              <w:t>25</w:t>
            </w:r>
          </w:p>
        </w:tc>
      </w:tr>
      <w:tr w:rsidR="002E6B60" w:rsidRPr="00E1018E" w:rsidTr="00E1018E">
        <w:trPr>
          <w:cantSplit/>
        </w:trPr>
        <w:tc>
          <w:tcPr>
            <w:tcW w:w="6430" w:type="dxa"/>
            <w:shd w:val="clear" w:color="auto" w:fill="auto"/>
            <w:noWrap/>
            <w:vAlign w:val="bottom"/>
          </w:tcPr>
          <w:p w:rsidR="002E6B60" w:rsidRPr="00E1018E" w:rsidRDefault="002E6B60" w:rsidP="00F26373">
            <w:pPr>
              <w:pStyle w:val="ExhibitText"/>
              <w:rPr>
                <w:rFonts w:ascii="Arial Narrow" w:hAnsi="Arial Narrow"/>
              </w:rPr>
            </w:pPr>
            <w:r w:rsidRPr="00E1018E">
              <w:rPr>
                <w:rFonts w:ascii="Arial Narrow" w:hAnsi="Arial Narrow"/>
              </w:rPr>
              <w:t>Students</w:t>
            </w:r>
            <w:r w:rsidR="00F26373">
              <w:rPr>
                <w:rFonts w:ascii="Arial Narrow" w:hAnsi="Arial Narrow"/>
              </w:rPr>
              <w:t xml:space="preserve"> </w:t>
            </w:r>
            <w:r w:rsidRPr="00E1018E">
              <w:rPr>
                <w:rFonts w:ascii="Arial Narrow" w:hAnsi="Arial Narrow"/>
              </w:rPr>
              <w:t>Per</w:t>
            </w:r>
            <w:r w:rsidR="00F26373">
              <w:rPr>
                <w:rFonts w:ascii="Arial Narrow" w:hAnsi="Arial Narrow"/>
              </w:rPr>
              <w:t xml:space="preserve"> </w:t>
            </w:r>
            <w:r w:rsidR="00477E9D">
              <w:rPr>
                <w:rFonts w:ascii="Arial Narrow" w:hAnsi="Arial Narrow"/>
              </w:rPr>
              <w:t>Class (RQ2</w:t>
            </w:r>
            <w:r w:rsidRPr="00E1018E">
              <w:rPr>
                <w:rFonts w:ascii="Arial Narrow" w:hAnsi="Arial Narrow"/>
              </w:rPr>
              <w:t xml:space="preserve">-ELLs) </w:t>
            </w:r>
          </w:p>
        </w:tc>
        <w:tc>
          <w:tcPr>
            <w:tcW w:w="1465" w:type="dxa"/>
            <w:shd w:val="clear" w:color="auto" w:fill="auto"/>
            <w:noWrap/>
            <w:vAlign w:val="bottom"/>
          </w:tcPr>
          <w:p w:rsidR="002E6B60" w:rsidRPr="00E1018E" w:rsidRDefault="002E6B60" w:rsidP="00554771">
            <w:pPr>
              <w:pStyle w:val="ExhibitText"/>
              <w:ind w:right="432"/>
              <w:jc w:val="right"/>
              <w:rPr>
                <w:rFonts w:ascii="Arial Narrow" w:hAnsi="Arial Narrow"/>
              </w:rPr>
            </w:pPr>
            <w:r w:rsidRPr="00E1018E">
              <w:rPr>
                <w:rFonts w:ascii="Arial Narrow" w:hAnsi="Arial Narrow"/>
              </w:rPr>
              <w:t>5</w:t>
            </w:r>
          </w:p>
        </w:tc>
        <w:tc>
          <w:tcPr>
            <w:tcW w:w="1465" w:type="dxa"/>
            <w:shd w:val="clear" w:color="auto" w:fill="auto"/>
            <w:noWrap/>
            <w:vAlign w:val="bottom"/>
          </w:tcPr>
          <w:p w:rsidR="002E6B60" w:rsidRPr="00E1018E" w:rsidRDefault="002E6B60" w:rsidP="00554771">
            <w:pPr>
              <w:pStyle w:val="ExhibitText"/>
              <w:ind w:right="432"/>
              <w:jc w:val="right"/>
              <w:rPr>
                <w:rFonts w:ascii="Arial Narrow" w:hAnsi="Arial Narrow"/>
              </w:rPr>
            </w:pPr>
            <w:r w:rsidRPr="00E1018E">
              <w:rPr>
                <w:rFonts w:ascii="Arial Narrow" w:hAnsi="Arial Narrow"/>
              </w:rPr>
              <w:t>15</w:t>
            </w:r>
          </w:p>
        </w:tc>
      </w:tr>
    </w:tbl>
    <w:p w:rsidR="00EE7B11" w:rsidRDefault="00EE7B11" w:rsidP="00EE7B11">
      <w:pPr>
        <w:pStyle w:val="BodyText"/>
      </w:pPr>
    </w:p>
    <w:p w:rsidR="007A6972" w:rsidRDefault="00BF3B2D" w:rsidP="00F17FC8">
      <w:pPr>
        <w:pStyle w:val="BodyText"/>
      </w:pPr>
      <w:bookmarkStart w:id="15" w:name="_Toc366660390"/>
      <w:r w:rsidRPr="00EE7B11">
        <w:rPr>
          <w:b/>
          <w:i/>
        </w:rPr>
        <w:t>Estimated MDEs</w:t>
      </w:r>
      <w:bookmarkEnd w:id="15"/>
      <w:r w:rsidRPr="00BF3B2D">
        <w:t xml:space="preserve"> </w:t>
      </w:r>
    </w:p>
    <w:p w:rsidR="00BF3B2D" w:rsidRPr="00BF3B2D" w:rsidRDefault="001972BC" w:rsidP="00BF3B2D">
      <w:pPr>
        <w:pStyle w:val="BodyText"/>
      </w:pPr>
      <w:r>
        <w:t xml:space="preserve">For RQ1, </w:t>
      </w:r>
      <w:r w:rsidR="00BF3B2D" w:rsidRPr="00BF3B2D">
        <w:t xml:space="preserve">MDE estimates from </w:t>
      </w:r>
      <w:r w:rsidR="00491091">
        <w:t xml:space="preserve">the </w:t>
      </w:r>
      <w:r w:rsidR="00BF3B2D" w:rsidRPr="00BF3B2D">
        <w:t>Monte Carlo simulations</w:t>
      </w:r>
      <w:r w:rsidR="00491091">
        <w:t xml:space="preserve"> </w:t>
      </w:r>
      <w:r w:rsidR="00D56E41">
        <w:t xml:space="preserve">are </w:t>
      </w:r>
      <w:r w:rsidR="00491091">
        <w:t>summarized</w:t>
      </w:r>
      <w:r w:rsidR="00061D85">
        <w:t xml:space="preserve"> </w:t>
      </w:r>
      <w:r w:rsidR="00BF3B2D" w:rsidRPr="00BF3B2D">
        <w:t xml:space="preserve">in Exhibit </w:t>
      </w:r>
      <w:r w:rsidR="0078796F">
        <w:t>B-</w:t>
      </w:r>
      <w:r w:rsidR="002F2851">
        <w:t>4</w:t>
      </w:r>
      <w:r>
        <w:t>.</w:t>
      </w:r>
      <w:r w:rsidR="002F2851">
        <w:t xml:space="preserve"> </w:t>
      </w:r>
      <w:r w:rsidR="00BF3B2D" w:rsidRPr="00BF3B2D">
        <w:t xml:space="preserve">Across the 5,000 simulations, the </w:t>
      </w:r>
      <w:r w:rsidR="00F17FC8">
        <w:t xml:space="preserve">mean of the </w:t>
      </w:r>
      <w:r w:rsidR="00BF3B2D" w:rsidRPr="00BF3B2D">
        <w:t xml:space="preserve">MDE </w:t>
      </w:r>
      <w:r w:rsidR="00F17FC8">
        <w:t xml:space="preserve">was </w:t>
      </w:r>
      <w:r w:rsidR="00D37426">
        <w:t xml:space="preserve">0.05 </w:t>
      </w:r>
      <w:r w:rsidR="00BF3B2D" w:rsidRPr="00BF3B2D">
        <w:t>and range</w:t>
      </w:r>
      <w:r w:rsidR="00F17FC8">
        <w:t>d</w:t>
      </w:r>
      <w:r w:rsidR="00BF3B2D" w:rsidRPr="00BF3B2D">
        <w:t xml:space="preserve"> from around 0.03</w:t>
      </w:r>
      <w:r w:rsidR="00F17FC8">
        <w:t>1</w:t>
      </w:r>
      <w:r w:rsidR="00BF3B2D" w:rsidRPr="00BF3B2D">
        <w:t xml:space="preserve"> to 0.07</w:t>
      </w:r>
      <w:r w:rsidR="00F17FC8">
        <w:t>8</w:t>
      </w:r>
      <w:r w:rsidR="00BF3B2D" w:rsidRPr="00BF3B2D">
        <w:t>.</w:t>
      </w:r>
      <w:r w:rsidR="00491091">
        <w:t xml:space="preserve"> These results indicate that with </w:t>
      </w:r>
      <w:r w:rsidR="00386B99">
        <w:t xml:space="preserve">data from </w:t>
      </w:r>
      <w:r w:rsidR="00491091">
        <w:t xml:space="preserve">4,500 </w:t>
      </w:r>
      <w:r w:rsidR="00477E9D">
        <w:t xml:space="preserve">mathematics </w:t>
      </w:r>
      <w:r w:rsidR="00491091">
        <w:t xml:space="preserve">teachers, the expected MDE </w:t>
      </w:r>
      <w:r w:rsidR="00F73977">
        <w:t xml:space="preserve">is between </w:t>
      </w:r>
      <w:r w:rsidR="00491091">
        <w:t xml:space="preserve">0.031 </w:t>
      </w:r>
      <w:r w:rsidR="00F73977">
        <w:t>and</w:t>
      </w:r>
      <w:r w:rsidR="00491091">
        <w:t xml:space="preserve"> 0.</w:t>
      </w:r>
      <w:r w:rsidR="00414F07">
        <w:t>0</w:t>
      </w:r>
      <w:r w:rsidR="00491091">
        <w:t>78</w:t>
      </w:r>
      <w:r w:rsidR="00414F07">
        <w:t>. A</w:t>
      </w:r>
      <w:r w:rsidR="00491091">
        <w:t xml:space="preserve">veraged over all assumption sets, the MDE is 0.050. The </w:t>
      </w:r>
      <w:r w:rsidR="00386B99">
        <w:t>same estimates apply to data from</w:t>
      </w:r>
      <w:r w:rsidR="00491091">
        <w:t xml:space="preserve"> 4,500 reading/ELA teachers.</w:t>
      </w:r>
    </w:p>
    <w:p w:rsidR="00BF3B2D" w:rsidRPr="00BF3B2D" w:rsidRDefault="001972BC" w:rsidP="00F17FC8">
      <w:pPr>
        <w:pStyle w:val="BodyText"/>
      </w:pPr>
      <w:r>
        <w:lastRenderedPageBreak/>
        <w:t xml:space="preserve">For RQ2, </w:t>
      </w:r>
      <w:r w:rsidR="00BF3B2D" w:rsidRPr="00BF3B2D">
        <w:t xml:space="preserve">additional assumptions </w:t>
      </w:r>
      <w:r>
        <w:t xml:space="preserve">must be made </w:t>
      </w:r>
      <w:r w:rsidR="00BF3B2D" w:rsidRPr="00BF3B2D">
        <w:t>about the proportion o</w:t>
      </w:r>
      <w:r w:rsidR="00D37426">
        <w:t>f teachers from the main samp</w:t>
      </w:r>
      <w:r w:rsidR="00386B99">
        <w:t>le that</w:t>
      </w:r>
      <w:r w:rsidR="00D37426">
        <w:t xml:space="preserve"> wi</w:t>
      </w:r>
      <w:r w:rsidR="00BF3B2D" w:rsidRPr="00BF3B2D">
        <w:t xml:space="preserve">ll have classes with five or more </w:t>
      </w:r>
      <w:r w:rsidR="00C36406">
        <w:t>English learners</w:t>
      </w:r>
      <w:r w:rsidR="00BF3B2D" w:rsidRPr="00BF3B2D">
        <w:t xml:space="preserve">. </w:t>
      </w:r>
      <w:r w:rsidR="00F2528E">
        <w:t>For these calculations</w:t>
      </w:r>
      <w:r>
        <w:t xml:space="preserve">, </w:t>
      </w:r>
      <w:r w:rsidR="00F73977">
        <w:t xml:space="preserve">the study </w:t>
      </w:r>
      <w:r w:rsidR="00F2528E">
        <w:t xml:space="preserve">assumed </w:t>
      </w:r>
      <w:r w:rsidR="00BF3B2D" w:rsidRPr="00BF3B2D">
        <w:t xml:space="preserve">that two-thirds of the teachers in the main sample will </w:t>
      </w:r>
      <w:r w:rsidR="00D56E41">
        <w:t xml:space="preserve">have </w:t>
      </w:r>
      <w:r w:rsidR="00BF3B2D" w:rsidRPr="00BF3B2D">
        <w:t xml:space="preserve">classes with five or more </w:t>
      </w:r>
      <w:r w:rsidR="00C36406">
        <w:t>English learners</w:t>
      </w:r>
      <w:r w:rsidR="00F73977">
        <w:t xml:space="preserve"> (the study’s districts are large and likely to be urban, which supports this assumption)</w:t>
      </w:r>
      <w:r w:rsidR="00BF3B2D" w:rsidRPr="00BF3B2D">
        <w:t xml:space="preserve">. </w:t>
      </w:r>
      <w:r w:rsidR="00F73977">
        <w:t>A</w:t>
      </w:r>
      <w:r w:rsidR="00F17FC8" w:rsidRPr="00BF3B2D">
        <w:t xml:space="preserve">cross the 5,000 simulations, the </w:t>
      </w:r>
      <w:r w:rsidR="00F17FC8">
        <w:t xml:space="preserve">mean of the </w:t>
      </w:r>
      <w:r w:rsidR="00F17FC8" w:rsidRPr="00BF3B2D">
        <w:t xml:space="preserve">MDE </w:t>
      </w:r>
      <w:r w:rsidR="00F73977">
        <w:t xml:space="preserve">for </w:t>
      </w:r>
      <w:r w:rsidR="00C36406">
        <w:t>English learners</w:t>
      </w:r>
      <w:r w:rsidR="00F73977">
        <w:t xml:space="preserve"> </w:t>
      </w:r>
      <w:r w:rsidR="00F17FC8">
        <w:t xml:space="preserve">was </w:t>
      </w:r>
      <w:r w:rsidR="00F17FC8" w:rsidRPr="00BF3B2D">
        <w:t>0.0</w:t>
      </w:r>
      <w:r w:rsidR="00F17FC8">
        <w:t>62</w:t>
      </w:r>
      <w:r w:rsidR="00F17FC8" w:rsidRPr="00BF3B2D">
        <w:t xml:space="preserve"> and range</w:t>
      </w:r>
      <w:r w:rsidR="00F17FC8">
        <w:t>d</w:t>
      </w:r>
      <w:r w:rsidR="00F17FC8" w:rsidRPr="00BF3B2D">
        <w:t xml:space="preserve"> from 0.03</w:t>
      </w:r>
      <w:r w:rsidR="00F17FC8">
        <w:t>8</w:t>
      </w:r>
      <w:r w:rsidR="00F17FC8" w:rsidRPr="00BF3B2D">
        <w:t xml:space="preserve"> to 0.0</w:t>
      </w:r>
      <w:r w:rsidR="00F17FC8">
        <w:t>96</w:t>
      </w:r>
      <w:r w:rsidR="00F17FC8" w:rsidRPr="00BF3B2D">
        <w:t>.</w:t>
      </w:r>
    </w:p>
    <w:p w:rsidR="009667E8" w:rsidRDefault="009667E8" w:rsidP="00BF3B2D">
      <w:pPr>
        <w:pStyle w:val="BodyText"/>
        <w:sectPr w:rsidR="009667E8" w:rsidSect="00BF3B2D">
          <w:footerReference w:type="even" r:id="rId20"/>
          <w:footerReference w:type="default" r:id="rId21"/>
          <w:pgSz w:w="12240" w:h="15840" w:code="1"/>
          <w:pgMar w:top="1440" w:right="1440" w:bottom="1440" w:left="1440" w:header="1080" w:footer="720" w:gutter="0"/>
          <w:cols w:space="720"/>
          <w:docGrid w:linePitch="299"/>
        </w:sectPr>
      </w:pPr>
    </w:p>
    <w:p w:rsidR="009667E8" w:rsidRPr="008C26C9" w:rsidRDefault="009667E8" w:rsidP="00293C18">
      <w:pPr>
        <w:pStyle w:val="Caption"/>
      </w:pPr>
      <w:bookmarkStart w:id="16" w:name="_Toc382029066"/>
      <w:proofErr w:type="gramStart"/>
      <w:r w:rsidRPr="008C26C9">
        <w:lastRenderedPageBreak/>
        <w:t>Exhibit</w:t>
      </w:r>
      <w:r>
        <w:t xml:space="preserve"> </w:t>
      </w:r>
      <w:r w:rsidR="0078796F">
        <w:t>B-</w:t>
      </w:r>
      <w:r w:rsidR="002F2851">
        <w:t>4</w:t>
      </w:r>
      <w:r w:rsidR="003425DC">
        <w:t>.</w:t>
      </w:r>
      <w:proofErr w:type="gramEnd"/>
      <w:r w:rsidR="003425DC">
        <w:t xml:space="preserve"> </w:t>
      </w:r>
      <w:r w:rsidR="001972BC">
        <w:t xml:space="preserve">MDEs for </w:t>
      </w:r>
      <w:r w:rsidR="000D19D0">
        <w:t>Various S</w:t>
      </w:r>
      <w:r>
        <w:t>cenarios—</w:t>
      </w:r>
      <w:r w:rsidR="001972BC">
        <w:t>RQ1</w:t>
      </w:r>
      <w:bookmarkEnd w:id="16"/>
    </w:p>
    <w:tbl>
      <w:tblPr>
        <w:tblStyle w:val="TableGrid"/>
        <w:tblW w:w="12219" w:type="dxa"/>
        <w:tblInd w:w="86" w:type="dxa"/>
        <w:tblLayout w:type="fixed"/>
        <w:tblCellMar>
          <w:left w:w="115" w:type="dxa"/>
          <w:right w:w="115" w:type="dxa"/>
        </w:tblCellMar>
        <w:tblLook w:val="04A0" w:firstRow="1" w:lastRow="0" w:firstColumn="1" w:lastColumn="0" w:noHBand="0" w:noVBand="1"/>
      </w:tblPr>
      <w:tblGrid>
        <w:gridCol w:w="1898"/>
        <w:gridCol w:w="2815"/>
        <w:gridCol w:w="4262"/>
        <w:gridCol w:w="1473"/>
        <w:gridCol w:w="1771"/>
      </w:tblGrid>
      <w:tr w:rsidR="00F17FC8" w:rsidRPr="00E1018E" w:rsidTr="00E1018E">
        <w:trPr>
          <w:cantSplit/>
          <w:tblHeader/>
        </w:trPr>
        <w:tc>
          <w:tcPr>
            <w:tcW w:w="1898" w:type="dxa"/>
            <w:shd w:val="clear" w:color="auto" w:fill="C3C6A8" w:themeFill="accent4"/>
            <w:vAlign w:val="bottom"/>
          </w:tcPr>
          <w:p w:rsidR="00F17FC8" w:rsidRPr="00E1018E" w:rsidRDefault="00F17FC8" w:rsidP="000D19D0">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 Teachers w/ complete data</w:t>
            </w:r>
          </w:p>
        </w:tc>
        <w:tc>
          <w:tcPr>
            <w:tcW w:w="2815" w:type="dxa"/>
            <w:shd w:val="clear" w:color="auto" w:fill="C3C6A8" w:themeFill="accent4"/>
            <w:vAlign w:val="bottom"/>
          </w:tcPr>
          <w:p w:rsidR="00F17FC8" w:rsidRPr="00E1018E" w:rsidRDefault="00F17FC8" w:rsidP="000D19D0">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 Teachers used in analysis</w:t>
            </w:r>
          </w:p>
        </w:tc>
        <w:tc>
          <w:tcPr>
            <w:tcW w:w="4262" w:type="dxa"/>
            <w:shd w:val="clear" w:color="auto" w:fill="C3C6A8" w:themeFill="accent4"/>
            <w:vAlign w:val="bottom"/>
          </w:tcPr>
          <w:p w:rsidR="00F17FC8" w:rsidRPr="00E1018E" w:rsidRDefault="00F17FC8" w:rsidP="0056710A">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Distribution of key variable</w:t>
            </w:r>
          </w:p>
        </w:tc>
        <w:tc>
          <w:tcPr>
            <w:tcW w:w="1473" w:type="dxa"/>
            <w:shd w:val="clear" w:color="auto" w:fill="C3C6A8" w:themeFill="accent4"/>
            <w:vAlign w:val="bottom"/>
          </w:tcPr>
          <w:p w:rsidR="00F17FC8" w:rsidRPr="00E1018E" w:rsidRDefault="00F17FC8" w:rsidP="0056710A">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Other assumptions</w:t>
            </w:r>
          </w:p>
        </w:tc>
        <w:tc>
          <w:tcPr>
            <w:tcW w:w="1771" w:type="dxa"/>
            <w:shd w:val="clear" w:color="auto" w:fill="C3C6A8" w:themeFill="accent4"/>
            <w:vAlign w:val="bottom"/>
          </w:tcPr>
          <w:p w:rsidR="00F17FC8" w:rsidRPr="00E1018E" w:rsidRDefault="00F17FC8" w:rsidP="0056710A">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MDE</w:t>
            </w:r>
          </w:p>
          <w:p w:rsidR="00F17FC8" w:rsidRPr="00E1018E" w:rsidRDefault="00F17FC8" w:rsidP="0056710A">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Mean (min, max)</w:t>
            </w:r>
          </w:p>
        </w:tc>
      </w:tr>
      <w:tr w:rsidR="00F17FC8" w:rsidRPr="00E1018E" w:rsidTr="00F17FC8">
        <w:trPr>
          <w:cantSplit/>
        </w:trPr>
        <w:tc>
          <w:tcPr>
            <w:tcW w:w="1898" w:type="dxa"/>
          </w:tcPr>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 xml:space="preserve">2,550 ELA &amp; </w:t>
            </w:r>
            <w:r w:rsidR="00D37426">
              <w:rPr>
                <w:rFonts w:ascii="Arial Narrow" w:hAnsi="Arial Narrow" w:cs="Arial"/>
                <w:sz w:val="20"/>
                <w:szCs w:val="18"/>
              </w:rPr>
              <w:t>mathematics</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 xml:space="preserve">1,950 </w:t>
            </w:r>
            <w:r w:rsidR="00D37426">
              <w:rPr>
                <w:rFonts w:ascii="Arial Narrow" w:hAnsi="Arial Narrow" w:cs="Arial"/>
                <w:sz w:val="20"/>
                <w:szCs w:val="18"/>
              </w:rPr>
              <w:t xml:space="preserve">mathematics </w:t>
            </w:r>
            <w:r w:rsidRPr="00E1018E">
              <w:rPr>
                <w:rFonts w:ascii="Arial Narrow" w:hAnsi="Arial Narrow" w:cs="Arial"/>
                <w:sz w:val="20"/>
                <w:szCs w:val="18"/>
              </w:rPr>
              <w:t>only</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u w:val="single"/>
              </w:rPr>
              <w:t>1,950</w:t>
            </w:r>
            <w:r w:rsidRPr="00E1018E">
              <w:rPr>
                <w:rFonts w:ascii="Arial Narrow" w:hAnsi="Arial Narrow" w:cs="Arial"/>
                <w:sz w:val="20"/>
                <w:szCs w:val="18"/>
              </w:rPr>
              <w:t xml:space="preserve"> ELA only</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6,450 total</w:t>
            </w:r>
          </w:p>
        </w:tc>
        <w:tc>
          <w:tcPr>
            <w:tcW w:w="2815" w:type="dxa"/>
          </w:tcPr>
          <w:p w:rsidR="00F17FC8" w:rsidRPr="00E1018E" w:rsidRDefault="00F17FC8" w:rsidP="00366E1B">
            <w:pPr>
              <w:contextualSpacing/>
              <w:rPr>
                <w:rFonts w:ascii="Arial Narrow" w:hAnsi="Arial Narrow" w:cs="Arial"/>
                <w:sz w:val="20"/>
                <w:szCs w:val="18"/>
              </w:rPr>
            </w:pPr>
            <w:r w:rsidRPr="00E1018E">
              <w:rPr>
                <w:rFonts w:ascii="Arial Narrow" w:hAnsi="Arial Narrow" w:cs="Arial"/>
                <w:sz w:val="20"/>
                <w:szCs w:val="18"/>
              </w:rPr>
              <w:t xml:space="preserve">2,550 </w:t>
            </w:r>
            <w:r w:rsidR="00D37426">
              <w:rPr>
                <w:rFonts w:ascii="Arial Narrow" w:hAnsi="Arial Narrow" w:cs="Arial"/>
                <w:sz w:val="20"/>
                <w:szCs w:val="18"/>
              </w:rPr>
              <w:t>mathematics</w:t>
            </w:r>
            <w:r w:rsidRPr="00E1018E">
              <w:rPr>
                <w:rFonts w:ascii="Arial Narrow" w:hAnsi="Arial Narrow" w:cs="Arial"/>
                <w:sz w:val="20"/>
                <w:szCs w:val="18"/>
              </w:rPr>
              <w:t xml:space="preserve"> and ELA</w:t>
            </w:r>
          </w:p>
          <w:p w:rsidR="00F17FC8" w:rsidRPr="00E1018E" w:rsidRDefault="00F17FC8" w:rsidP="00366E1B">
            <w:pPr>
              <w:contextualSpacing/>
              <w:rPr>
                <w:rFonts w:ascii="Arial Narrow" w:hAnsi="Arial Narrow" w:cs="Arial"/>
                <w:sz w:val="20"/>
                <w:szCs w:val="18"/>
              </w:rPr>
            </w:pPr>
            <w:r w:rsidRPr="00E1018E">
              <w:rPr>
                <w:rFonts w:ascii="Arial Narrow" w:hAnsi="Arial Narrow" w:cs="Arial"/>
                <w:sz w:val="20"/>
                <w:szCs w:val="18"/>
                <w:u w:val="single"/>
              </w:rPr>
              <w:t xml:space="preserve">1,950 </w:t>
            </w:r>
            <w:r w:rsidR="00D37426">
              <w:rPr>
                <w:rFonts w:ascii="Arial Narrow" w:hAnsi="Arial Narrow" w:cs="Arial"/>
                <w:sz w:val="20"/>
                <w:szCs w:val="18"/>
              </w:rPr>
              <w:t>mathematics</w:t>
            </w:r>
            <w:r w:rsidRPr="00E1018E">
              <w:rPr>
                <w:rFonts w:ascii="Arial Narrow" w:hAnsi="Arial Narrow" w:cs="Arial"/>
                <w:sz w:val="20"/>
                <w:szCs w:val="18"/>
              </w:rPr>
              <w:t xml:space="preserve"> or ELA</w:t>
            </w:r>
          </w:p>
          <w:p w:rsidR="00F17FC8" w:rsidRPr="00E1018E" w:rsidRDefault="00F17FC8" w:rsidP="00366E1B">
            <w:pPr>
              <w:contextualSpacing/>
              <w:rPr>
                <w:rFonts w:ascii="Arial Narrow" w:hAnsi="Arial Narrow" w:cs="Arial"/>
                <w:sz w:val="20"/>
                <w:szCs w:val="18"/>
              </w:rPr>
            </w:pPr>
            <w:r w:rsidRPr="00E1018E">
              <w:rPr>
                <w:rFonts w:ascii="Arial Narrow" w:hAnsi="Arial Narrow" w:cs="Arial"/>
                <w:sz w:val="20"/>
                <w:szCs w:val="18"/>
              </w:rPr>
              <w:t>4,500 total</w:t>
            </w:r>
          </w:p>
        </w:tc>
        <w:tc>
          <w:tcPr>
            <w:tcW w:w="4262" w:type="dxa"/>
          </w:tcPr>
          <w:p w:rsidR="00F17FC8" w:rsidRPr="00E1018E" w:rsidRDefault="00F17FC8" w:rsidP="0056710A">
            <w:pPr>
              <w:contextualSpacing/>
              <w:rPr>
                <w:rFonts w:ascii="Arial Narrow" w:hAnsi="Arial Narrow" w:cs="Arial"/>
                <w:sz w:val="20"/>
                <w:szCs w:val="18"/>
              </w:rPr>
            </w:pPr>
            <w:r w:rsidRPr="00E1018E">
              <w:rPr>
                <w:rFonts w:ascii="Arial Narrow" w:hAnsi="Arial Narrow" w:cs="Arial"/>
                <w:sz w:val="20"/>
                <w:szCs w:val="18"/>
              </w:rPr>
              <w:t>Binary TPPE measure w/ 80%-20% split:</w:t>
            </w:r>
          </w:p>
          <w:p w:rsidR="00F17FC8" w:rsidRPr="00E1018E" w:rsidRDefault="00F17FC8" w:rsidP="0056710A">
            <w:pPr>
              <w:contextualSpacing/>
              <w:rPr>
                <w:rFonts w:ascii="Arial Narrow" w:hAnsi="Arial Narrow" w:cs="Arial"/>
                <w:sz w:val="20"/>
                <w:szCs w:val="18"/>
              </w:rPr>
            </w:pPr>
            <w:r w:rsidRPr="00E1018E">
              <w:rPr>
                <w:rFonts w:ascii="Arial Narrow" w:hAnsi="Arial Narrow" w:cs="Arial"/>
                <w:sz w:val="20"/>
                <w:szCs w:val="18"/>
              </w:rPr>
              <w:t xml:space="preserve">900 with </w:t>
            </w:r>
            <w:r w:rsidRPr="00E1018E">
              <w:rPr>
                <w:rFonts w:ascii="Arial Narrow" w:hAnsi="Arial Narrow" w:cs="Arial"/>
                <w:i/>
                <w:sz w:val="20"/>
                <w:szCs w:val="18"/>
              </w:rPr>
              <w:t>TPPE measure</w:t>
            </w:r>
            <w:r w:rsidR="00D56E41">
              <w:rPr>
                <w:rFonts w:ascii="Arial Narrow" w:hAnsi="Arial Narrow" w:cs="Arial"/>
                <w:i/>
                <w:sz w:val="20"/>
                <w:szCs w:val="18"/>
              </w:rPr>
              <w:t xml:space="preserve"> </w:t>
            </w:r>
            <w:r w:rsidR="00D56E41">
              <w:rPr>
                <w:rFonts w:ascii="Arial Narrow" w:hAnsi="Arial Narrow" w:cs="Arial"/>
                <w:sz w:val="20"/>
                <w:szCs w:val="18"/>
              </w:rPr>
              <w:t xml:space="preserve">= </w:t>
            </w:r>
            <w:r w:rsidRPr="00E1018E">
              <w:rPr>
                <w:rFonts w:ascii="Arial Narrow" w:hAnsi="Arial Narrow" w:cs="Arial"/>
                <w:sz w:val="20"/>
                <w:szCs w:val="18"/>
              </w:rPr>
              <w:t>1 (20%)</w:t>
            </w:r>
          </w:p>
          <w:p w:rsidR="00F17FC8" w:rsidRPr="00E1018E" w:rsidRDefault="00F17FC8" w:rsidP="0056710A">
            <w:pPr>
              <w:contextualSpacing/>
              <w:rPr>
                <w:rFonts w:ascii="Arial Narrow" w:hAnsi="Arial Narrow" w:cs="Arial"/>
                <w:sz w:val="20"/>
                <w:szCs w:val="18"/>
              </w:rPr>
            </w:pPr>
            <w:r w:rsidRPr="00E1018E">
              <w:rPr>
                <w:rFonts w:ascii="Arial Narrow" w:hAnsi="Arial Narrow" w:cs="Arial"/>
                <w:sz w:val="20"/>
                <w:szCs w:val="18"/>
              </w:rPr>
              <w:t xml:space="preserve">3,600 with </w:t>
            </w:r>
            <w:r w:rsidR="00D56E41">
              <w:rPr>
                <w:rFonts w:ascii="Arial Narrow" w:hAnsi="Arial Narrow" w:cs="Arial"/>
                <w:i/>
                <w:sz w:val="20"/>
                <w:szCs w:val="18"/>
              </w:rPr>
              <w:t xml:space="preserve">TPPE measure </w:t>
            </w:r>
            <w:r w:rsidR="00D56E41">
              <w:rPr>
                <w:rFonts w:ascii="Arial Narrow" w:hAnsi="Arial Narrow" w:cs="Arial"/>
                <w:sz w:val="20"/>
                <w:szCs w:val="18"/>
              </w:rPr>
              <w:t xml:space="preserve">= </w:t>
            </w:r>
            <w:r w:rsidRPr="00E1018E">
              <w:rPr>
                <w:rFonts w:ascii="Arial Narrow" w:hAnsi="Arial Narrow" w:cs="Arial"/>
                <w:sz w:val="20"/>
                <w:szCs w:val="18"/>
              </w:rPr>
              <w:t>0 (80%)</w:t>
            </w:r>
          </w:p>
        </w:tc>
        <w:tc>
          <w:tcPr>
            <w:tcW w:w="1473" w:type="dxa"/>
            <w:vAlign w:val="center"/>
          </w:tcPr>
          <w:p w:rsidR="00F17FC8" w:rsidRPr="00E1018E" w:rsidRDefault="00F17FC8" w:rsidP="000D19D0">
            <w:pPr>
              <w:contextualSpacing/>
              <w:jc w:val="center"/>
              <w:rPr>
                <w:rFonts w:ascii="Arial Narrow" w:hAnsi="Arial Narrow" w:cs="Arial"/>
                <w:sz w:val="20"/>
                <w:szCs w:val="18"/>
              </w:rPr>
            </w:pPr>
            <w:r w:rsidRPr="00E1018E">
              <w:rPr>
                <w:rFonts w:ascii="Arial Narrow" w:hAnsi="Arial Narrow" w:cs="Arial"/>
                <w:sz w:val="20"/>
                <w:szCs w:val="18"/>
              </w:rPr>
              <w:t>See Exhibit B-</w:t>
            </w:r>
            <w:r w:rsidR="00FF381D">
              <w:rPr>
                <w:rFonts w:ascii="Arial Narrow" w:hAnsi="Arial Narrow" w:cs="Arial"/>
                <w:sz w:val="20"/>
                <w:szCs w:val="18"/>
              </w:rPr>
              <w:t>3</w:t>
            </w:r>
          </w:p>
        </w:tc>
        <w:tc>
          <w:tcPr>
            <w:tcW w:w="1771" w:type="dxa"/>
            <w:vAlign w:val="center"/>
          </w:tcPr>
          <w:p w:rsidR="00F17FC8" w:rsidRPr="00E1018E" w:rsidRDefault="00F17FC8" w:rsidP="000D19D0">
            <w:pPr>
              <w:contextualSpacing/>
              <w:jc w:val="center"/>
              <w:rPr>
                <w:rFonts w:ascii="Arial Narrow" w:hAnsi="Arial Narrow" w:cs="Arial"/>
                <w:sz w:val="20"/>
                <w:szCs w:val="18"/>
              </w:rPr>
            </w:pPr>
            <w:r w:rsidRPr="00E1018E">
              <w:rPr>
                <w:rFonts w:ascii="Arial Narrow" w:hAnsi="Arial Narrow" w:cs="Arial"/>
                <w:sz w:val="20"/>
                <w:szCs w:val="18"/>
              </w:rPr>
              <w:t>.050, (.031, .078)</w:t>
            </w:r>
          </w:p>
        </w:tc>
      </w:tr>
    </w:tbl>
    <w:p w:rsidR="00366E1B" w:rsidRDefault="00366E1B"/>
    <w:p w:rsidR="009667E8" w:rsidRPr="008C26C9" w:rsidRDefault="009667E8" w:rsidP="00293C18">
      <w:pPr>
        <w:pStyle w:val="Caption"/>
      </w:pPr>
      <w:bookmarkStart w:id="17" w:name="_Toc382029067"/>
      <w:proofErr w:type="gramStart"/>
      <w:r w:rsidRPr="008C26C9">
        <w:t>Exhibit</w:t>
      </w:r>
      <w:r>
        <w:t xml:space="preserve"> </w:t>
      </w:r>
      <w:r w:rsidR="007B00BB">
        <w:t>B-</w:t>
      </w:r>
      <w:r w:rsidR="002F2851">
        <w:t>5</w:t>
      </w:r>
      <w:r w:rsidR="001972BC">
        <w:t>.</w:t>
      </w:r>
      <w:proofErr w:type="gramEnd"/>
      <w:r w:rsidR="003425DC">
        <w:t xml:space="preserve"> </w:t>
      </w:r>
      <w:r w:rsidRPr="008C26C9">
        <w:t>MDEs</w:t>
      </w:r>
      <w:r w:rsidR="001972BC">
        <w:t xml:space="preserve"> for </w:t>
      </w:r>
      <w:r w:rsidR="000D19D0">
        <w:t>Various Sce</w:t>
      </w:r>
      <w:r w:rsidR="00B976B2">
        <w:t>narios</w:t>
      </w:r>
      <w:r w:rsidR="00554771">
        <w:t>—</w:t>
      </w:r>
      <w:r w:rsidR="001972BC">
        <w:t>RQ</w:t>
      </w:r>
      <w:r w:rsidR="00B976B2">
        <w:t>2</w:t>
      </w:r>
      <w:bookmarkEnd w:id="17"/>
      <w:r w:rsidR="00B976B2">
        <w:t xml:space="preserve"> </w:t>
      </w:r>
    </w:p>
    <w:tbl>
      <w:tblPr>
        <w:tblStyle w:val="TableGrid"/>
        <w:tblW w:w="12129" w:type="dxa"/>
        <w:tblInd w:w="86" w:type="dxa"/>
        <w:tblLayout w:type="fixed"/>
        <w:tblCellMar>
          <w:left w:w="115" w:type="dxa"/>
          <w:right w:w="115" w:type="dxa"/>
        </w:tblCellMar>
        <w:tblLook w:val="04A0" w:firstRow="1" w:lastRow="0" w:firstColumn="1" w:lastColumn="0" w:noHBand="0" w:noVBand="1"/>
      </w:tblPr>
      <w:tblGrid>
        <w:gridCol w:w="1808"/>
        <w:gridCol w:w="2815"/>
        <w:gridCol w:w="4262"/>
        <w:gridCol w:w="1473"/>
        <w:gridCol w:w="1771"/>
      </w:tblGrid>
      <w:tr w:rsidR="00F17FC8" w:rsidRPr="00E1018E" w:rsidTr="00E1018E">
        <w:trPr>
          <w:cantSplit/>
          <w:tblHeader/>
        </w:trPr>
        <w:tc>
          <w:tcPr>
            <w:tcW w:w="1808" w:type="dxa"/>
            <w:shd w:val="clear" w:color="auto" w:fill="C3C6A8" w:themeFill="accent4"/>
            <w:vAlign w:val="bottom"/>
          </w:tcPr>
          <w:p w:rsidR="00F17FC8" w:rsidRPr="00E1018E" w:rsidRDefault="00F17FC8" w:rsidP="000D19D0">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 xml:space="preserve"># Teachers w/ 5+ </w:t>
            </w:r>
            <w:r w:rsidR="00C36406">
              <w:rPr>
                <w:rFonts w:ascii="Arial Narrow" w:hAnsi="Arial Narrow" w:cs="Arial"/>
                <w:b/>
                <w:color w:val="000000" w:themeColor="text1"/>
                <w:sz w:val="20"/>
                <w:szCs w:val="18"/>
              </w:rPr>
              <w:t>English learners</w:t>
            </w:r>
            <w:r w:rsidR="006419AE">
              <w:rPr>
                <w:rFonts w:ascii="Arial Narrow" w:hAnsi="Arial Narrow" w:cs="Arial"/>
                <w:b/>
                <w:color w:val="000000" w:themeColor="text1"/>
                <w:sz w:val="20"/>
                <w:szCs w:val="18"/>
              </w:rPr>
              <w:t xml:space="preserve"> </w:t>
            </w:r>
            <w:r w:rsidRPr="00E1018E">
              <w:rPr>
                <w:rFonts w:ascii="Arial Narrow" w:hAnsi="Arial Narrow" w:cs="Arial"/>
                <w:b/>
                <w:color w:val="000000" w:themeColor="text1"/>
                <w:sz w:val="20"/>
                <w:szCs w:val="18"/>
              </w:rPr>
              <w:t>and complete data</w:t>
            </w:r>
          </w:p>
        </w:tc>
        <w:tc>
          <w:tcPr>
            <w:tcW w:w="2815" w:type="dxa"/>
            <w:shd w:val="clear" w:color="auto" w:fill="C3C6A8" w:themeFill="accent4"/>
            <w:vAlign w:val="bottom"/>
          </w:tcPr>
          <w:p w:rsidR="00F17FC8" w:rsidRPr="00E1018E" w:rsidRDefault="00F17FC8" w:rsidP="000D19D0">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 Teachers used in analysis</w:t>
            </w:r>
          </w:p>
        </w:tc>
        <w:tc>
          <w:tcPr>
            <w:tcW w:w="4262" w:type="dxa"/>
            <w:shd w:val="clear" w:color="auto" w:fill="C3C6A8" w:themeFill="accent4"/>
            <w:vAlign w:val="bottom"/>
          </w:tcPr>
          <w:p w:rsidR="00F17FC8" w:rsidRPr="00E1018E" w:rsidRDefault="00F17FC8" w:rsidP="009667E8">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Distribution of key variable</w:t>
            </w:r>
          </w:p>
        </w:tc>
        <w:tc>
          <w:tcPr>
            <w:tcW w:w="1473" w:type="dxa"/>
            <w:shd w:val="clear" w:color="auto" w:fill="C3C6A8" w:themeFill="accent4"/>
            <w:vAlign w:val="bottom"/>
          </w:tcPr>
          <w:p w:rsidR="00F17FC8" w:rsidRPr="00E1018E" w:rsidRDefault="00F17FC8" w:rsidP="009667E8">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Other assumptions</w:t>
            </w:r>
          </w:p>
        </w:tc>
        <w:tc>
          <w:tcPr>
            <w:tcW w:w="1771" w:type="dxa"/>
            <w:shd w:val="clear" w:color="auto" w:fill="C3C6A8" w:themeFill="accent4"/>
            <w:vAlign w:val="bottom"/>
          </w:tcPr>
          <w:p w:rsidR="00F17FC8" w:rsidRPr="00E1018E" w:rsidRDefault="00F17FC8" w:rsidP="009667E8">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MDE</w:t>
            </w:r>
          </w:p>
          <w:p w:rsidR="00F17FC8" w:rsidRPr="00E1018E" w:rsidRDefault="00F17FC8" w:rsidP="009667E8">
            <w:pPr>
              <w:spacing w:before="20" w:after="20" w:line="240" w:lineRule="auto"/>
              <w:jc w:val="center"/>
              <w:rPr>
                <w:rFonts w:ascii="Arial Narrow" w:hAnsi="Arial Narrow" w:cs="Arial"/>
                <w:b/>
                <w:color w:val="000000" w:themeColor="text1"/>
                <w:sz w:val="20"/>
                <w:szCs w:val="18"/>
              </w:rPr>
            </w:pPr>
            <w:r w:rsidRPr="00E1018E">
              <w:rPr>
                <w:rFonts w:ascii="Arial Narrow" w:hAnsi="Arial Narrow" w:cs="Arial"/>
                <w:b/>
                <w:color w:val="000000" w:themeColor="text1"/>
                <w:sz w:val="20"/>
                <w:szCs w:val="18"/>
              </w:rPr>
              <w:t>Mean (min, max)</w:t>
            </w:r>
          </w:p>
        </w:tc>
      </w:tr>
      <w:tr w:rsidR="00F17FC8" w:rsidRPr="00E1018E" w:rsidTr="00F17FC8">
        <w:trPr>
          <w:cantSplit/>
        </w:trPr>
        <w:tc>
          <w:tcPr>
            <w:tcW w:w="1808" w:type="dxa"/>
          </w:tcPr>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 xml:space="preserve">1,700 ELA &amp; </w:t>
            </w:r>
            <w:r w:rsidR="00D37426">
              <w:rPr>
                <w:rFonts w:ascii="Arial Narrow" w:hAnsi="Arial Narrow" w:cs="Arial"/>
                <w:sz w:val="20"/>
                <w:szCs w:val="18"/>
              </w:rPr>
              <w:t>mathematics</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 xml:space="preserve">1,300 </w:t>
            </w:r>
            <w:r w:rsidR="00D37426">
              <w:rPr>
                <w:rFonts w:ascii="Arial Narrow" w:hAnsi="Arial Narrow" w:cs="Arial"/>
                <w:sz w:val="20"/>
                <w:szCs w:val="18"/>
              </w:rPr>
              <w:t xml:space="preserve">mathematics </w:t>
            </w:r>
            <w:r w:rsidRPr="00E1018E">
              <w:rPr>
                <w:rFonts w:ascii="Arial Narrow" w:hAnsi="Arial Narrow" w:cs="Arial"/>
                <w:sz w:val="20"/>
                <w:szCs w:val="18"/>
              </w:rPr>
              <w:t>only</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u w:val="single"/>
              </w:rPr>
              <w:t>1,300</w:t>
            </w:r>
            <w:r w:rsidRPr="00E1018E">
              <w:rPr>
                <w:rFonts w:ascii="Arial Narrow" w:hAnsi="Arial Narrow" w:cs="Arial"/>
                <w:sz w:val="20"/>
                <w:szCs w:val="18"/>
              </w:rPr>
              <w:t xml:space="preserve"> ELA only</w:t>
            </w:r>
          </w:p>
          <w:p w:rsidR="00F17FC8" w:rsidRPr="00E1018E" w:rsidRDefault="00F17FC8" w:rsidP="00F17FC8">
            <w:pPr>
              <w:contextualSpacing/>
              <w:rPr>
                <w:rFonts w:ascii="Arial Narrow" w:hAnsi="Arial Narrow" w:cs="Arial"/>
                <w:sz w:val="20"/>
                <w:szCs w:val="18"/>
              </w:rPr>
            </w:pPr>
            <w:r w:rsidRPr="00E1018E">
              <w:rPr>
                <w:rFonts w:ascii="Arial Narrow" w:hAnsi="Arial Narrow" w:cs="Arial"/>
                <w:sz w:val="20"/>
                <w:szCs w:val="18"/>
              </w:rPr>
              <w:t>4,300 total</w:t>
            </w:r>
          </w:p>
          <w:p w:rsidR="00F17FC8" w:rsidRPr="00E1018E" w:rsidRDefault="00F17FC8" w:rsidP="00F17FC8">
            <w:pPr>
              <w:contextualSpacing/>
              <w:rPr>
                <w:rFonts w:ascii="Arial Narrow" w:hAnsi="Arial Narrow" w:cs="Arial"/>
                <w:sz w:val="20"/>
                <w:szCs w:val="18"/>
              </w:rPr>
            </w:pPr>
          </w:p>
          <w:p w:rsidR="00F17FC8" w:rsidRPr="00E1018E" w:rsidRDefault="00F17FC8" w:rsidP="009667E8">
            <w:pPr>
              <w:rPr>
                <w:rFonts w:ascii="Arial Narrow" w:hAnsi="Arial Narrow"/>
                <w:sz w:val="20"/>
              </w:rPr>
            </w:pPr>
            <w:r w:rsidRPr="00E1018E">
              <w:rPr>
                <w:rFonts w:ascii="Arial Narrow" w:hAnsi="Arial Narrow" w:cs="Arial"/>
                <w:sz w:val="20"/>
                <w:szCs w:val="18"/>
              </w:rPr>
              <w:t>(2/3 of teachers w/ complete data)</w:t>
            </w:r>
          </w:p>
        </w:tc>
        <w:tc>
          <w:tcPr>
            <w:tcW w:w="2815" w:type="dxa"/>
          </w:tcPr>
          <w:p w:rsidR="00F17FC8" w:rsidRPr="00E1018E" w:rsidRDefault="00F17FC8" w:rsidP="00422ACB">
            <w:pPr>
              <w:contextualSpacing/>
              <w:rPr>
                <w:rFonts w:ascii="Arial Narrow" w:hAnsi="Arial Narrow" w:cs="Arial"/>
                <w:sz w:val="20"/>
                <w:szCs w:val="18"/>
              </w:rPr>
            </w:pPr>
            <w:r w:rsidRPr="00E1018E">
              <w:rPr>
                <w:rFonts w:ascii="Arial Narrow" w:hAnsi="Arial Narrow" w:cs="Arial"/>
                <w:sz w:val="20"/>
                <w:szCs w:val="18"/>
              </w:rPr>
              <w:t xml:space="preserve">1,700 </w:t>
            </w:r>
            <w:r w:rsidR="00D37426">
              <w:rPr>
                <w:rFonts w:ascii="Arial Narrow" w:hAnsi="Arial Narrow" w:cs="Arial"/>
                <w:sz w:val="20"/>
                <w:szCs w:val="18"/>
              </w:rPr>
              <w:t>mathematics</w:t>
            </w:r>
            <w:r w:rsidRPr="00E1018E">
              <w:rPr>
                <w:rFonts w:ascii="Arial Narrow" w:hAnsi="Arial Narrow" w:cs="Arial"/>
                <w:sz w:val="20"/>
                <w:szCs w:val="18"/>
              </w:rPr>
              <w:t xml:space="preserve"> and ELA</w:t>
            </w:r>
          </w:p>
          <w:p w:rsidR="00F17FC8" w:rsidRPr="00E1018E" w:rsidRDefault="00F17FC8" w:rsidP="00422ACB">
            <w:pPr>
              <w:contextualSpacing/>
              <w:rPr>
                <w:rFonts w:ascii="Arial Narrow" w:hAnsi="Arial Narrow" w:cs="Arial"/>
                <w:sz w:val="20"/>
                <w:szCs w:val="18"/>
              </w:rPr>
            </w:pPr>
            <w:r w:rsidRPr="00E1018E">
              <w:rPr>
                <w:rFonts w:ascii="Arial Narrow" w:hAnsi="Arial Narrow" w:cs="Arial"/>
                <w:sz w:val="20"/>
                <w:szCs w:val="18"/>
                <w:u w:val="single"/>
              </w:rPr>
              <w:t xml:space="preserve">1,300 </w:t>
            </w:r>
            <w:r w:rsidR="00D37426">
              <w:rPr>
                <w:rFonts w:ascii="Arial Narrow" w:hAnsi="Arial Narrow" w:cs="Arial"/>
                <w:sz w:val="20"/>
                <w:szCs w:val="18"/>
              </w:rPr>
              <w:t>mathematics</w:t>
            </w:r>
            <w:r w:rsidRPr="00E1018E">
              <w:rPr>
                <w:rFonts w:ascii="Arial Narrow" w:hAnsi="Arial Narrow" w:cs="Arial"/>
                <w:sz w:val="20"/>
                <w:szCs w:val="18"/>
              </w:rPr>
              <w:t xml:space="preserve"> or ELA</w:t>
            </w:r>
          </w:p>
          <w:p w:rsidR="00F17FC8" w:rsidRPr="00E1018E" w:rsidRDefault="00F17FC8" w:rsidP="00422ACB">
            <w:pPr>
              <w:contextualSpacing/>
              <w:rPr>
                <w:rFonts w:ascii="Arial Narrow" w:hAnsi="Arial Narrow" w:cs="Arial"/>
                <w:sz w:val="20"/>
                <w:szCs w:val="18"/>
              </w:rPr>
            </w:pPr>
            <w:r w:rsidRPr="00E1018E">
              <w:rPr>
                <w:rFonts w:ascii="Arial Narrow" w:hAnsi="Arial Narrow" w:cs="Arial"/>
                <w:sz w:val="20"/>
                <w:szCs w:val="18"/>
              </w:rPr>
              <w:t>3,000 total</w:t>
            </w:r>
          </w:p>
        </w:tc>
        <w:tc>
          <w:tcPr>
            <w:tcW w:w="4262" w:type="dxa"/>
          </w:tcPr>
          <w:p w:rsidR="00F17FC8" w:rsidRPr="00E1018E" w:rsidRDefault="00F17FC8" w:rsidP="000D6B69">
            <w:pPr>
              <w:contextualSpacing/>
              <w:rPr>
                <w:rFonts w:ascii="Arial Narrow" w:hAnsi="Arial Narrow" w:cs="Arial"/>
                <w:sz w:val="20"/>
                <w:szCs w:val="18"/>
              </w:rPr>
            </w:pPr>
            <w:r w:rsidRPr="00E1018E">
              <w:rPr>
                <w:rFonts w:ascii="Arial Narrow" w:hAnsi="Arial Narrow" w:cs="Arial"/>
                <w:sz w:val="20"/>
                <w:szCs w:val="18"/>
              </w:rPr>
              <w:t xml:space="preserve">Binary </w:t>
            </w:r>
            <w:r w:rsidRPr="00E1018E">
              <w:rPr>
                <w:rFonts w:ascii="Arial Narrow" w:hAnsi="Arial Narrow" w:cs="Arial"/>
                <w:i/>
                <w:sz w:val="20"/>
                <w:szCs w:val="18"/>
              </w:rPr>
              <w:t>TPPE measure</w:t>
            </w:r>
            <w:r w:rsidRPr="00E1018E">
              <w:rPr>
                <w:rFonts w:ascii="Arial Narrow" w:hAnsi="Arial Narrow" w:cs="Arial"/>
                <w:sz w:val="20"/>
                <w:szCs w:val="18"/>
              </w:rPr>
              <w:t xml:space="preserve"> w/ 80%-20% split:</w:t>
            </w:r>
          </w:p>
          <w:p w:rsidR="00F17FC8" w:rsidRPr="00E1018E" w:rsidRDefault="00F17FC8" w:rsidP="009667E8">
            <w:pPr>
              <w:contextualSpacing/>
              <w:rPr>
                <w:rFonts w:ascii="Arial Narrow" w:hAnsi="Arial Narrow" w:cs="Arial"/>
                <w:sz w:val="20"/>
                <w:szCs w:val="18"/>
              </w:rPr>
            </w:pPr>
            <w:r w:rsidRPr="00E1018E">
              <w:rPr>
                <w:rFonts w:ascii="Arial Narrow" w:hAnsi="Arial Narrow" w:cs="Arial"/>
                <w:sz w:val="20"/>
                <w:szCs w:val="18"/>
              </w:rPr>
              <w:t xml:space="preserve">600 with </w:t>
            </w:r>
            <w:r w:rsidRPr="00E1018E">
              <w:rPr>
                <w:rFonts w:ascii="Arial Narrow" w:hAnsi="Arial Narrow" w:cs="Arial"/>
                <w:i/>
                <w:sz w:val="20"/>
                <w:szCs w:val="18"/>
              </w:rPr>
              <w:t>TPPE measure</w:t>
            </w:r>
            <w:r w:rsidR="00D56E41">
              <w:rPr>
                <w:rFonts w:ascii="Arial Narrow" w:hAnsi="Arial Narrow" w:cs="Arial"/>
                <w:i/>
                <w:sz w:val="20"/>
                <w:szCs w:val="18"/>
              </w:rPr>
              <w:t xml:space="preserve"> </w:t>
            </w:r>
            <w:r w:rsidRPr="00E1018E">
              <w:rPr>
                <w:rFonts w:ascii="Arial Narrow" w:hAnsi="Arial Narrow" w:cs="Arial"/>
                <w:sz w:val="20"/>
                <w:szCs w:val="18"/>
              </w:rPr>
              <w:t>=</w:t>
            </w:r>
            <w:r w:rsidR="00D56E41">
              <w:rPr>
                <w:rFonts w:ascii="Arial Narrow" w:hAnsi="Arial Narrow" w:cs="Arial"/>
                <w:sz w:val="20"/>
                <w:szCs w:val="18"/>
              </w:rPr>
              <w:t xml:space="preserve"> </w:t>
            </w:r>
            <w:r w:rsidRPr="00E1018E">
              <w:rPr>
                <w:rFonts w:ascii="Arial Narrow" w:hAnsi="Arial Narrow" w:cs="Arial"/>
                <w:sz w:val="20"/>
                <w:szCs w:val="18"/>
              </w:rPr>
              <w:t>1 (20%)</w:t>
            </w:r>
          </w:p>
          <w:p w:rsidR="00F17FC8" w:rsidRPr="00E1018E" w:rsidRDefault="00F17FC8" w:rsidP="009667E8">
            <w:pPr>
              <w:contextualSpacing/>
              <w:rPr>
                <w:rFonts w:ascii="Arial Narrow" w:hAnsi="Arial Narrow" w:cs="Arial"/>
                <w:sz w:val="20"/>
                <w:szCs w:val="18"/>
              </w:rPr>
            </w:pPr>
            <w:r w:rsidRPr="00E1018E">
              <w:rPr>
                <w:rFonts w:ascii="Arial Narrow" w:hAnsi="Arial Narrow" w:cs="Arial"/>
                <w:sz w:val="20"/>
                <w:szCs w:val="18"/>
              </w:rPr>
              <w:t xml:space="preserve">2,400 with </w:t>
            </w:r>
            <w:r w:rsidRPr="00E1018E">
              <w:rPr>
                <w:rFonts w:ascii="Arial Narrow" w:hAnsi="Arial Narrow" w:cs="Arial"/>
                <w:i/>
                <w:sz w:val="20"/>
                <w:szCs w:val="18"/>
              </w:rPr>
              <w:t xml:space="preserve">TPPE measure </w:t>
            </w:r>
            <w:r w:rsidRPr="00E1018E">
              <w:rPr>
                <w:rFonts w:ascii="Arial Narrow" w:hAnsi="Arial Narrow" w:cs="Arial"/>
                <w:sz w:val="20"/>
                <w:szCs w:val="18"/>
              </w:rPr>
              <w:t>= 0 (80%)</w:t>
            </w:r>
          </w:p>
        </w:tc>
        <w:tc>
          <w:tcPr>
            <w:tcW w:w="1473" w:type="dxa"/>
            <w:vAlign w:val="center"/>
          </w:tcPr>
          <w:p w:rsidR="00F17FC8" w:rsidRPr="00E1018E" w:rsidRDefault="00F17FC8" w:rsidP="000D19D0">
            <w:pPr>
              <w:contextualSpacing/>
              <w:jc w:val="center"/>
              <w:rPr>
                <w:rFonts w:ascii="Arial Narrow" w:hAnsi="Arial Narrow" w:cs="Arial"/>
                <w:sz w:val="20"/>
                <w:szCs w:val="18"/>
              </w:rPr>
            </w:pPr>
            <w:r w:rsidRPr="00E1018E">
              <w:rPr>
                <w:rFonts w:ascii="Arial Narrow" w:hAnsi="Arial Narrow" w:cs="Arial"/>
                <w:sz w:val="20"/>
                <w:szCs w:val="18"/>
              </w:rPr>
              <w:t>See Exhibit B-</w:t>
            </w:r>
            <w:r w:rsidR="00FF381D">
              <w:rPr>
                <w:rFonts w:ascii="Arial Narrow" w:hAnsi="Arial Narrow" w:cs="Arial"/>
                <w:sz w:val="20"/>
                <w:szCs w:val="18"/>
              </w:rPr>
              <w:t>3</w:t>
            </w:r>
          </w:p>
        </w:tc>
        <w:tc>
          <w:tcPr>
            <w:tcW w:w="1771" w:type="dxa"/>
            <w:vAlign w:val="center"/>
          </w:tcPr>
          <w:p w:rsidR="00F17FC8" w:rsidRPr="00E1018E" w:rsidRDefault="00F17FC8" w:rsidP="000D19D0">
            <w:pPr>
              <w:contextualSpacing/>
              <w:jc w:val="center"/>
              <w:rPr>
                <w:rFonts w:ascii="Arial Narrow" w:hAnsi="Arial Narrow" w:cs="Arial"/>
                <w:sz w:val="20"/>
                <w:szCs w:val="18"/>
              </w:rPr>
            </w:pPr>
            <w:r w:rsidRPr="00E1018E">
              <w:rPr>
                <w:rFonts w:ascii="Arial Narrow" w:hAnsi="Arial Narrow" w:cs="Arial"/>
                <w:sz w:val="20"/>
                <w:szCs w:val="18"/>
              </w:rPr>
              <w:t>.062 (.038, .096)</w:t>
            </w:r>
          </w:p>
        </w:tc>
      </w:tr>
    </w:tbl>
    <w:p w:rsidR="008F4467" w:rsidRDefault="008F4467"/>
    <w:p w:rsidR="00BF3B2D" w:rsidRDefault="00BF3B2D" w:rsidP="009667E8">
      <w:pPr>
        <w:spacing w:after="0" w:line="240" w:lineRule="auto"/>
      </w:pPr>
    </w:p>
    <w:p w:rsidR="00F17FC8" w:rsidRDefault="00F17FC8" w:rsidP="00F17FC8">
      <w:pPr>
        <w:spacing w:after="0" w:line="240" w:lineRule="auto"/>
        <w:rPr>
          <w:rFonts w:ascii="Arial" w:hAnsi="Arial" w:cs="Arial"/>
          <w:sz w:val="18"/>
          <w:szCs w:val="18"/>
        </w:rPr>
      </w:pPr>
    </w:p>
    <w:p w:rsidR="00F17FC8" w:rsidRDefault="00F17FC8" w:rsidP="00F17FC8">
      <w:pPr>
        <w:spacing w:after="0" w:line="240" w:lineRule="auto"/>
        <w:rPr>
          <w:rFonts w:ascii="Arial" w:hAnsi="Arial" w:cs="Arial"/>
          <w:sz w:val="18"/>
          <w:szCs w:val="18"/>
        </w:rPr>
      </w:pPr>
    </w:p>
    <w:p w:rsidR="00F17FC8" w:rsidRPr="00BF3B2D" w:rsidRDefault="00F17FC8" w:rsidP="00F17FC8">
      <w:pPr>
        <w:spacing w:after="0" w:line="240" w:lineRule="auto"/>
        <w:sectPr w:rsidR="00F17FC8" w:rsidRPr="00BF3B2D" w:rsidSect="009667E8">
          <w:headerReference w:type="default" r:id="rId22"/>
          <w:footerReference w:type="default" r:id="rId23"/>
          <w:pgSz w:w="15840" w:h="12240" w:orient="landscape" w:code="1"/>
          <w:pgMar w:top="1440" w:right="1440" w:bottom="1440" w:left="1440" w:header="1080" w:footer="720" w:gutter="0"/>
          <w:cols w:space="720"/>
          <w:docGrid w:linePitch="299"/>
        </w:sectPr>
      </w:pPr>
    </w:p>
    <w:p w:rsidR="00CE02F4" w:rsidRDefault="00CE02F4" w:rsidP="00CE02F4">
      <w:pPr>
        <w:pStyle w:val="Heading3"/>
      </w:pPr>
      <w:bookmarkStart w:id="18" w:name="_Toc393443053"/>
      <w:r>
        <w:lastRenderedPageBreak/>
        <w:t>U</w:t>
      </w:r>
      <w:r w:rsidR="00D131DC">
        <w:t>nu</w:t>
      </w:r>
      <w:r>
        <w:t>sual Problems Requiring Specialized Sampling Procedures</w:t>
      </w:r>
      <w:bookmarkEnd w:id="18"/>
    </w:p>
    <w:p w:rsidR="00CE02F4" w:rsidRPr="00CE02F4" w:rsidRDefault="00D56E41" w:rsidP="00CE02F4">
      <w:pPr>
        <w:pStyle w:val="BodyText"/>
      </w:pPr>
      <w:r>
        <w:t>No u</w:t>
      </w:r>
      <w:r w:rsidR="00CE02F4">
        <w:t xml:space="preserve">nusual problems that require </w:t>
      </w:r>
      <w:r w:rsidR="00D35473">
        <w:t>specialized sampling procedures are anticipated.</w:t>
      </w:r>
    </w:p>
    <w:p w:rsidR="00CE02F4" w:rsidRDefault="00CE02F4" w:rsidP="00CE02F4">
      <w:pPr>
        <w:pStyle w:val="Heading3"/>
      </w:pPr>
      <w:bookmarkStart w:id="19" w:name="_Toc393443054"/>
      <w:r>
        <w:t>Use of Periodic Data Collection Cycles to Reduce Burden</w:t>
      </w:r>
      <w:bookmarkEnd w:id="19"/>
    </w:p>
    <w:p w:rsidR="00CE02F4" w:rsidRDefault="00CE02F4" w:rsidP="00CE02F4">
      <w:pPr>
        <w:pStyle w:val="BodyText"/>
      </w:pPr>
      <w:r>
        <w:t>This is a one-time data collection effort.</w:t>
      </w:r>
    </w:p>
    <w:p w:rsidR="00CE02F4" w:rsidRDefault="00CE02F4" w:rsidP="00CE02F4">
      <w:pPr>
        <w:pStyle w:val="Heading2"/>
      </w:pPr>
      <w:bookmarkStart w:id="20" w:name="_Toc393443055"/>
      <w:r>
        <w:t>Methods to Maximize Response Rates and Deal with Nonresponse</w:t>
      </w:r>
      <w:bookmarkEnd w:id="20"/>
    </w:p>
    <w:p w:rsidR="00FB07D7" w:rsidRDefault="00FB07D7" w:rsidP="00FB07D7">
      <w:pPr>
        <w:pStyle w:val="BodyText"/>
      </w:pPr>
      <w:r>
        <w:t>This section</w:t>
      </w:r>
      <w:r w:rsidRPr="000064FD">
        <w:t xml:space="preserve"> describe</w:t>
      </w:r>
      <w:r>
        <w:t>s</w:t>
      </w:r>
      <w:r w:rsidRPr="000064FD">
        <w:t xml:space="preserve"> the strategies and methods that will be used to maximize response rates </w:t>
      </w:r>
      <w:r>
        <w:t>for the teacher survey.</w:t>
      </w:r>
    </w:p>
    <w:p w:rsidR="00FB07D7" w:rsidRDefault="00FB07D7" w:rsidP="00FB07D7">
      <w:r>
        <w:t>To obtain responses from the study teacher sample, the study team has developed strategies to</w:t>
      </w:r>
      <w:r w:rsidRPr="00F74A5D">
        <w:t xml:space="preserve"> </w:t>
      </w:r>
      <w:r w:rsidRPr="000064FD">
        <w:t>facilitat</w:t>
      </w:r>
      <w:r>
        <w:t xml:space="preserve">e </w:t>
      </w:r>
      <w:r w:rsidRPr="000064FD">
        <w:t>communication with respondents during</w:t>
      </w:r>
      <w:r>
        <w:t xml:space="preserve"> data collection</w:t>
      </w:r>
      <w:r w:rsidRPr="000064FD">
        <w:t xml:space="preserve"> activities and </w:t>
      </w:r>
      <w:r>
        <w:t>to</w:t>
      </w:r>
      <w:r w:rsidRPr="000064FD">
        <w:t xml:space="preserve"> maximiz</w:t>
      </w:r>
      <w:r>
        <w:t xml:space="preserve">e </w:t>
      </w:r>
      <w:r w:rsidRPr="000064FD">
        <w:t>response rates</w:t>
      </w:r>
      <w:r>
        <w:t>.</w:t>
      </w:r>
      <w:r w:rsidR="0078796F">
        <w:t xml:space="preserve"> </w:t>
      </w:r>
      <w:r>
        <w:t xml:space="preserve">These strategies have proven successful in the study team’s </w:t>
      </w:r>
      <w:r w:rsidRPr="000064FD">
        <w:t>extensive experience conducting large-scale evaluation</w:t>
      </w:r>
      <w:r>
        <w:t xml:space="preserve"> studie</w:t>
      </w:r>
      <w:r w:rsidRPr="000064FD">
        <w:t>s (e.g., The Reading First Impact Study, Evaluation of the U.S. Department of Education’s Student Me</w:t>
      </w:r>
      <w:r>
        <w:t xml:space="preserve">ntoring Program, </w:t>
      </w:r>
      <w:proofErr w:type="gramStart"/>
      <w:r>
        <w:t>Evaluation</w:t>
      </w:r>
      <w:proofErr w:type="gramEnd"/>
      <w:r>
        <w:t xml:space="preserve"> of the </w:t>
      </w:r>
      <w:r w:rsidRPr="00C901CB">
        <w:t>Massachusetts Expanded Learning Time</w:t>
      </w:r>
      <w:r>
        <w:t xml:space="preserve"> Initiative</w:t>
      </w:r>
      <w:r w:rsidR="00D56E41">
        <w:t>,</w:t>
      </w:r>
      <w:r>
        <w:t xml:space="preserve"> The Enhanced Reading Opportunities Study</w:t>
      </w:r>
      <w:r w:rsidR="00D56E41">
        <w:t>,</w:t>
      </w:r>
      <w:r w:rsidRPr="008B41CB">
        <w:t xml:space="preserve"> </w:t>
      </w:r>
      <w:r>
        <w:t>The Career Academies Evaluation</w:t>
      </w:r>
      <w:r w:rsidR="00D56E41">
        <w:t>,</w:t>
      </w:r>
      <w:r>
        <w:t xml:space="preserve"> </w:t>
      </w:r>
      <w:r w:rsidR="00EE46DF">
        <w:t xml:space="preserve">and </w:t>
      </w:r>
      <w:r>
        <w:t>The Teacher Incentive Fund Evaluation).</w:t>
      </w:r>
    </w:p>
    <w:p w:rsidR="00FB07D7" w:rsidRDefault="00FB07D7" w:rsidP="00FB07D7">
      <w:pPr>
        <w:pStyle w:val="Heading3"/>
      </w:pPr>
      <w:bookmarkStart w:id="21" w:name="_Toc393443056"/>
      <w:r>
        <w:t>Teacher Survey</w:t>
      </w:r>
      <w:bookmarkEnd w:id="21"/>
    </w:p>
    <w:p w:rsidR="00FB07D7" w:rsidRPr="00AF5E9E" w:rsidRDefault="00FB07D7" w:rsidP="00FB07D7">
      <w:pPr>
        <w:pStyle w:val="BodyText"/>
      </w:pPr>
      <w:r w:rsidRPr="00AF5E9E">
        <w:t>The study team wil</w:t>
      </w:r>
      <w:r w:rsidR="00E402B1">
        <w:t>l administer online surveys to</w:t>
      </w:r>
      <w:r w:rsidRPr="00AF5E9E">
        <w:t xml:space="preserve"> all </w:t>
      </w:r>
      <w:r w:rsidR="00F46C95">
        <w:t>eligible</w:t>
      </w:r>
      <w:r w:rsidR="00F46C95" w:rsidRPr="00AF5E9E">
        <w:t xml:space="preserve"> </w:t>
      </w:r>
      <w:r w:rsidRPr="00AF5E9E">
        <w:t xml:space="preserve">teachers in </w:t>
      </w:r>
      <w:r w:rsidR="00404C3C">
        <w:t>recruited districts</w:t>
      </w:r>
      <w:r w:rsidRPr="00AF5E9E">
        <w:t>.</w:t>
      </w:r>
      <w:r w:rsidR="0078796F">
        <w:t xml:space="preserve"> </w:t>
      </w:r>
      <w:r w:rsidRPr="00AF5E9E">
        <w:t>Teachers will be provided</w:t>
      </w:r>
      <w:r w:rsidR="00C260D1">
        <w:t xml:space="preserve"> </w:t>
      </w:r>
      <w:r w:rsidRPr="00AF5E9E">
        <w:t>with an individualized link to their survey</w:t>
      </w:r>
      <w:r w:rsidR="00C260D1">
        <w:t xml:space="preserve"> by email</w:t>
      </w:r>
      <w:r w:rsidRPr="00AF5E9E">
        <w:t>.</w:t>
      </w:r>
      <w:r w:rsidR="0078796F">
        <w:t xml:space="preserve"> </w:t>
      </w:r>
      <w:r w:rsidRPr="00AF5E9E">
        <w:t xml:space="preserve">The online survey technology is user-friendly, especially </w:t>
      </w:r>
      <w:r w:rsidR="00BD0D00">
        <w:t>because new teachers are likely to</w:t>
      </w:r>
      <w:r w:rsidR="00414F07">
        <w:t xml:space="preserve"> have used the web extensively,</w:t>
      </w:r>
      <w:r w:rsidRPr="00AF5E9E">
        <w:t xml:space="preserve"> and </w:t>
      </w:r>
      <w:r w:rsidR="00F53526">
        <w:t xml:space="preserve">also </w:t>
      </w:r>
      <w:r w:rsidRPr="00AF5E9E">
        <w:t xml:space="preserve">minimizes </w:t>
      </w:r>
      <w:r w:rsidR="00F53526">
        <w:t xml:space="preserve">the </w:t>
      </w:r>
      <w:r w:rsidRPr="00AF5E9E">
        <w:t xml:space="preserve">burden </w:t>
      </w:r>
      <w:r w:rsidR="00F53526">
        <w:t xml:space="preserve">that is </w:t>
      </w:r>
      <w:r w:rsidRPr="00AF5E9E">
        <w:t xml:space="preserve">associated </w:t>
      </w:r>
      <w:r w:rsidR="0078796F">
        <w:t xml:space="preserve">with </w:t>
      </w:r>
      <w:r w:rsidRPr="00AF5E9E">
        <w:t>retu</w:t>
      </w:r>
      <w:r w:rsidR="00414F07">
        <w:t>r</w:t>
      </w:r>
      <w:r w:rsidRPr="00AF5E9E">
        <w:t>ning paper surveys by mail.</w:t>
      </w:r>
      <w:r w:rsidR="0078796F">
        <w:t xml:space="preserve"> </w:t>
      </w:r>
    </w:p>
    <w:p w:rsidR="00FB07D7" w:rsidRDefault="00414F07" w:rsidP="00FB07D7">
      <w:pPr>
        <w:pStyle w:val="BodyText"/>
      </w:pPr>
      <w:r>
        <w:t>T</w:t>
      </w:r>
      <w:r w:rsidR="00FB07D7">
        <w:t xml:space="preserve">eachers may not want to take the time </w:t>
      </w:r>
      <w:r w:rsidR="0078796F">
        <w:t>necessary to complete the survey</w:t>
      </w:r>
      <w:r w:rsidR="00FB07D7">
        <w:t>. Alternatively, they may be willing to participate, but only if the study team makes it easy for them to do so, or offers them something in return.</w:t>
      </w:r>
      <w:r>
        <w:t xml:space="preserve"> </w:t>
      </w:r>
      <w:r w:rsidR="00FB07D7">
        <w:t>The</w:t>
      </w:r>
      <w:r w:rsidR="00F53526">
        <w:t xml:space="preserve"> study team will </w:t>
      </w:r>
      <w:r>
        <w:t xml:space="preserve">use </w:t>
      </w:r>
      <w:r w:rsidR="00F53526">
        <w:t>four</w:t>
      </w:r>
      <w:r w:rsidR="00FB07D7">
        <w:t xml:space="preserve"> strategies to increase </w:t>
      </w:r>
      <w:r>
        <w:t xml:space="preserve">teacher </w:t>
      </w:r>
      <w:r w:rsidR="00FB07D7">
        <w:t>respon</w:t>
      </w:r>
      <w:r w:rsidR="0078796F">
        <w:t>se rates</w:t>
      </w:r>
      <w:r w:rsidR="00FB07D7">
        <w:t>:</w:t>
      </w:r>
    </w:p>
    <w:p w:rsidR="00FB07D7" w:rsidRDefault="00FB07D7" w:rsidP="00554771">
      <w:pPr>
        <w:numPr>
          <w:ilvl w:val="0"/>
          <w:numId w:val="19"/>
        </w:numPr>
        <w:spacing w:line="240" w:lineRule="auto"/>
      </w:pPr>
      <w:r w:rsidRPr="00782879">
        <w:rPr>
          <w:i/>
        </w:rPr>
        <w:t xml:space="preserve">Encouragement from </w:t>
      </w:r>
      <w:r>
        <w:rPr>
          <w:i/>
        </w:rPr>
        <w:t>districts</w:t>
      </w:r>
      <w:r w:rsidRPr="00593787">
        <w:t xml:space="preserve">. </w:t>
      </w:r>
      <w:r>
        <w:t xml:space="preserve">During recruitment, </w:t>
      </w:r>
      <w:r w:rsidR="00BC06E8">
        <w:t>the study team</w:t>
      </w:r>
      <w:r>
        <w:t xml:space="preserve"> will explore ways that the district might be willing to encourage teachers to complete the survey.</w:t>
      </w:r>
      <w:r w:rsidR="0078796F">
        <w:t xml:space="preserve"> </w:t>
      </w:r>
      <w:r>
        <w:t>This might include express</w:t>
      </w:r>
      <w:r w:rsidR="0078796F">
        <w:t>ing</w:t>
      </w:r>
      <w:r>
        <w:t xml:space="preserve"> their support </w:t>
      </w:r>
      <w:r w:rsidR="00D56E41">
        <w:t>for</w:t>
      </w:r>
      <w:r w:rsidR="00D37426">
        <w:t xml:space="preserve"> the study by</w:t>
      </w:r>
      <w:r>
        <w:t xml:space="preserve"> </w:t>
      </w:r>
      <w:r w:rsidR="0078796F">
        <w:t>sending out a letter of support</w:t>
      </w:r>
      <w:r>
        <w:t xml:space="preserve"> </w:t>
      </w:r>
      <w:r w:rsidR="0078796F">
        <w:t xml:space="preserve">or </w:t>
      </w:r>
      <w:r>
        <w:t xml:space="preserve">publicizing the study in a district newsletter or </w:t>
      </w:r>
      <w:r w:rsidR="0078796F">
        <w:t xml:space="preserve">on district websites. </w:t>
      </w:r>
    </w:p>
    <w:p w:rsidR="0078796F" w:rsidRDefault="0078796F" w:rsidP="00554771">
      <w:pPr>
        <w:numPr>
          <w:ilvl w:val="0"/>
          <w:numId w:val="19"/>
        </w:numPr>
        <w:spacing w:line="240" w:lineRule="auto"/>
      </w:pPr>
      <w:r>
        <w:rPr>
          <w:i/>
        </w:rPr>
        <w:t>Personalized access</w:t>
      </w:r>
      <w:r>
        <w:t xml:space="preserve">. Invitations to participate in the survey will </w:t>
      </w:r>
      <w:r w:rsidR="00D56E41">
        <w:t xml:space="preserve">be </w:t>
      </w:r>
      <w:r>
        <w:t xml:space="preserve">personalized and include a password embedded link to the survey. </w:t>
      </w:r>
    </w:p>
    <w:p w:rsidR="00FB07D7" w:rsidRDefault="0078796F" w:rsidP="00554771">
      <w:pPr>
        <w:numPr>
          <w:ilvl w:val="0"/>
          <w:numId w:val="19"/>
        </w:numPr>
        <w:spacing w:line="240" w:lineRule="auto"/>
      </w:pPr>
      <w:r>
        <w:rPr>
          <w:i/>
        </w:rPr>
        <w:t>P</w:t>
      </w:r>
      <w:r w:rsidR="00FB07D7" w:rsidRPr="00782879">
        <w:rPr>
          <w:i/>
        </w:rPr>
        <w:t>rovide for multiple modes for completion</w:t>
      </w:r>
      <w:r w:rsidR="00FB07D7" w:rsidRPr="00593787">
        <w:t>. Respo</w:t>
      </w:r>
      <w:r w:rsidR="00D56E41">
        <w:t>ndents will be able to complete</w:t>
      </w:r>
      <w:r w:rsidR="00FB07D7" w:rsidRPr="00593787">
        <w:t xml:space="preserve"> the survey online, but if requested</w:t>
      </w:r>
      <w:r w:rsidR="00D37426">
        <w:t>, they</w:t>
      </w:r>
      <w:r w:rsidR="00FB07D7" w:rsidRPr="00593787">
        <w:t xml:space="preserve"> can receive a hard</w:t>
      </w:r>
      <w:r w:rsidR="00D56E41">
        <w:t xml:space="preserve"> </w:t>
      </w:r>
      <w:r w:rsidR="00FB07D7" w:rsidRPr="00593787">
        <w:t>copy of the survey or complete the survey by phone.</w:t>
      </w:r>
    </w:p>
    <w:p w:rsidR="00FB07D7" w:rsidRPr="00565AD3" w:rsidRDefault="00FB07D7" w:rsidP="00554771">
      <w:pPr>
        <w:numPr>
          <w:ilvl w:val="0"/>
          <w:numId w:val="19"/>
        </w:numPr>
      </w:pPr>
      <w:r w:rsidRPr="00565AD3">
        <w:rPr>
          <w:i/>
        </w:rPr>
        <w:t>Make use of reminders</w:t>
      </w:r>
      <w:r w:rsidRPr="00565AD3">
        <w:t>.</w:t>
      </w:r>
      <w:r w:rsidR="0078796F">
        <w:t xml:space="preserve"> </w:t>
      </w:r>
      <w:r w:rsidRPr="00565AD3">
        <w:t>The study team will use reminder emails. Individual responses to the surveys will be tracked in the survey software, and target</w:t>
      </w:r>
      <w:r w:rsidR="0078796F">
        <w:t xml:space="preserve">ed reminders will be sent every </w:t>
      </w:r>
      <w:r w:rsidR="00D56E41">
        <w:t>four to five</w:t>
      </w:r>
      <w:r w:rsidR="0078796F">
        <w:t xml:space="preserve"> days</w:t>
      </w:r>
      <w:r w:rsidRPr="00565AD3">
        <w:t xml:space="preserve"> to those who have not compl</w:t>
      </w:r>
      <w:r w:rsidR="0078796F">
        <w:t>eted the survey. T</w:t>
      </w:r>
      <w:r w:rsidRPr="00565AD3">
        <w:t xml:space="preserve">he study team will also </w:t>
      </w:r>
      <w:r w:rsidR="00E402B1">
        <w:t xml:space="preserve">make </w:t>
      </w:r>
      <w:r w:rsidRPr="00565AD3">
        <w:t xml:space="preserve">phone calls </w:t>
      </w:r>
      <w:r w:rsidR="00414F07" w:rsidRPr="00565AD3">
        <w:t>to non</w:t>
      </w:r>
      <w:r w:rsidR="0066162E">
        <w:t>-</w:t>
      </w:r>
      <w:r w:rsidR="00414F07" w:rsidRPr="00565AD3">
        <w:t xml:space="preserve">respondents </w:t>
      </w:r>
      <w:r w:rsidR="000615D0">
        <w:t>after three</w:t>
      </w:r>
      <w:r w:rsidR="0078796F">
        <w:t xml:space="preserve"> email</w:t>
      </w:r>
      <w:r w:rsidR="0066162E">
        <w:t xml:space="preserve"> </w:t>
      </w:r>
      <w:r w:rsidR="0078796F">
        <w:t xml:space="preserve">reminders </w:t>
      </w:r>
      <w:r w:rsidRPr="00565AD3">
        <w:t>to encourage them to complete their surveys.</w:t>
      </w:r>
      <w:r w:rsidR="0078796F">
        <w:t xml:space="preserve"> </w:t>
      </w:r>
      <w:r w:rsidR="00E402B1">
        <w:t>The</w:t>
      </w:r>
      <w:r w:rsidR="00414F07">
        <w:t xml:space="preserve"> call will be an opportunity to </w:t>
      </w:r>
      <w:r w:rsidR="00E402B1">
        <w:t>complete the survey by phone</w:t>
      </w:r>
      <w:r w:rsidR="0066162E">
        <w:t xml:space="preserve"> </w:t>
      </w:r>
      <w:r w:rsidR="00E402B1">
        <w:t xml:space="preserve">or </w:t>
      </w:r>
      <w:r w:rsidR="00D37426">
        <w:t xml:space="preserve">the study team will ask teachers </w:t>
      </w:r>
      <w:r w:rsidR="00E402B1">
        <w:t xml:space="preserve">for additional contact information and </w:t>
      </w:r>
      <w:r w:rsidR="00D37426">
        <w:t xml:space="preserve">the </w:t>
      </w:r>
      <w:r w:rsidR="00E402B1">
        <w:t>best time and method to allow them to complete the survey.</w:t>
      </w:r>
      <w:r w:rsidR="00AC1131">
        <w:t xml:space="preserve"> </w:t>
      </w:r>
    </w:p>
    <w:p w:rsidR="00FB07D7" w:rsidRPr="00AF5E9E" w:rsidRDefault="00FB07D7" w:rsidP="007B00BB">
      <w:r>
        <w:lastRenderedPageBreak/>
        <w:t xml:space="preserve">There will be </w:t>
      </w:r>
      <w:r w:rsidRPr="009C207B">
        <w:t xml:space="preserve">an incentive payment to </w:t>
      </w:r>
      <w:r>
        <w:t>teacher</w:t>
      </w:r>
      <w:r w:rsidR="00414F07">
        <w:t>s</w:t>
      </w:r>
      <w:r w:rsidRPr="009C207B">
        <w:t>.</w:t>
      </w:r>
      <w:r w:rsidRPr="00085745">
        <w:rPr>
          <w:rStyle w:val="FootnoteReference"/>
        </w:rPr>
        <w:t xml:space="preserve"> </w:t>
      </w:r>
      <w:r w:rsidRPr="00C570B7">
        <w:rPr>
          <w:szCs w:val="22"/>
        </w:rPr>
        <w:t xml:space="preserve">Incentives are appropriately used in </w:t>
      </w:r>
      <w:r w:rsidR="00D56E41">
        <w:rPr>
          <w:szCs w:val="22"/>
        </w:rPr>
        <w:t>f</w:t>
      </w:r>
      <w:r w:rsidRPr="00C570B7">
        <w:rPr>
          <w:szCs w:val="22"/>
        </w:rPr>
        <w:t>ederal statistical surveys with respondents whose failure to participate would jeopardize the quality of</w:t>
      </w:r>
      <w:r>
        <w:rPr>
          <w:szCs w:val="22"/>
        </w:rPr>
        <w:t xml:space="preserve"> the survey </w:t>
      </w:r>
      <w:r w:rsidRPr="004E3223">
        <w:rPr>
          <w:szCs w:val="22"/>
        </w:rPr>
        <w:t>data (Graham</w:t>
      </w:r>
      <w:r w:rsidR="002257F9">
        <w:rPr>
          <w:szCs w:val="22"/>
        </w:rPr>
        <w:t>,</w:t>
      </w:r>
      <w:r w:rsidRPr="004E3223">
        <w:rPr>
          <w:szCs w:val="22"/>
        </w:rPr>
        <w:t xml:space="preserve"> 2006).</w:t>
      </w:r>
      <w:r>
        <w:rPr>
          <w:szCs w:val="22"/>
        </w:rPr>
        <w:t xml:space="preserve"> </w:t>
      </w:r>
      <w:r>
        <w:t>Given the importance of obtaining a high response ra</w:t>
      </w:r>
      <w:r w:rsidR="0078796F">
        <w:t>te for this project, the study t</w:t>
      </w:r>
      <w:r>
        <w:t xml:space="preserve">eam intends to offer a </w:t>
      </w:r>
      <w:r w:rsidR="00822934">
        <w:t>$30</w:t>
      </w:r>
      <w:r>
        <w:t xml:space="preserve"> </w:t>
      </w:r>
      <w:r w:rsidR="000615D0">
        <w:t>incentive</w:t>
      </w:r>
      <w:r>
        <w:t xml:space="preserve"> </w:t>
      </w:r>
      <w:r w:rsidR="000615D0">
        <w:t>to</w:t>
      </w:r>
      <w:r>
        <w:t xml:space="preserve"> teachers who complete the survey.</w:t>
      </w:r>
      <w:r w:rsidR="0078796F">
        <w:t xml:space="preserve"> </w:t>
      </w:r>
      <w:r w:rsidRPr="00AF5E9E">
        <w:t xml:space="preserve">Based </w:t>
      </w:r>
      <w:r w:rsidR="00DE11B0">
        <w:t xml:space="preserve">on previous studies, </w:t>
      </w:r>
      <w:r w:rsidRPr="00AF5E9E">
        <w:t>a</w:t>
      </w:r>
      <w:r w:rsidR="000615D0">
        <w:t>n</w:t>
      </w:r>
      <w:r w:rsidRPr="00AF5E9E">
        <w:t xml:space="preserve"> </w:t>
      </w:r>
      <w:r w:rsidR="004E3223">
        <w:t>80 percent</w:t>
      </w:r>
      <w:r w:rsidR="00F53526">
        <w:t xml:space="preserve"> response rate</w:t>
      </w:r>
      <w:r w:rsidR="00DE11B0">
        <w:t xml:space="preserve"> is expected</w:t>
      </w:r>
      <w:r w:rsidRPr="00AF5E9E">
        <w:t>.</w:t>
      </w:r>
      <w:r w:rsidR="0078796F">
        <w:t xml:space="preserve"> </w:t>
      </w:r>
    </w:p>
    <w:p w:rsidR="00FB07D7" w:rsidRDefault="00FB07D7" w:rsidP="00FB07D7">
      <w:pPr>
        <w:pStyle w:val="Heading3"/>
      </w:pPr>
      <w:bookmarkStart w:id="22" w:name="_Toc393443057"/>
      <w:r>
        <w:t>Extant Student Administrative Data</w:t>
      </w:r>
      <w:bookmarkEnd w:id="22"/>
    </w:p>
    <w:p w:rsidR="00FB07D7" w:rsidRDefault="00FB07D7" w:rsidP="00FB07D7">
      <w:r>
        <w:t>During recruitment, study team members will execute data release agreements with districts.</w:t>
      </w:r>
      <w:r w:rsidR="0078796F">
        <w:t xml:space="preserve"> </w:t>
      </w:r>
      <w:r w:rsidR="007B00BB">
        <w:t>E</w:t>
      </w:r>
      <w:r>
        <w:t xml:space="preserve">ach district </w:t>
      </w:r>
      <w:r w:rsidR="007B00BB">
        <w:t xml:space="preserve">will be asked </w:t>
      </w:r>
      <w:r>
        <w:t>for four years of student dat</w:t>
      </w:r>
      <w:r w:rsidR="007B00BB">
        <w:t xml:space="preserve">a to be able to </w:t>
      </w:r>
      <w:r w:rsidR="00D37426">
        <w:t>estim</w:t>
      </w:r>
      <w:r w:rsidR="007B00BB">
        <w:t>ate value-</w:t>
      </w:r>
      <w:r>
        <w:t>added from</w:t>
      </w:r>
      <w:r w:rsidR="00EC6381">
        <w:t xml:space="preserve"> 1</w:t>
      </w:r>
      <w:r>
        <w:t xml:space="preserve">) the first year of teaching for all </w:t>
      </w:r>
      <w:r w:rsidR="00CF02F6">
        <w:t xml:space="preserve">eligible </w:t>
      </w:r>
      <w:r>
        <w:t>teachers (first</w:t>
      </w:r>
      <w:r w:rsidR="0006489E">
        <w:t>-</w:t>
      </w:r>
      <w:r>
        <w:t xml:space="preserve">, </w:t>
      </w:r>
      <w:r w:rsidR="00EC6381">
        <w:t>second</w:t>
      </w:r>
      <w:r w:rsidR="0006489E">
        <w:t>-</w:t>
      </w:r>
      <w:r w:rsidR="00EC6381">
        <w:t xml:space="preserve"> and third</w:t>
      </w:r>
      <w:r w:rsidR="0006489E">
        <w:t>-</w:t>
      </w:r>
      <w:r w:rsidR="00EC6381">
        <w:t>year teachers); 2</w:t>
      </w:r>
      <w:r>
        <w:t xml:space="preserve">) the second year of teaching for all </w:t>
      </w:r>
      <w:r w:rsidR="00CF02F6">
        <w:t xml:space="preserve">eligible </w:t>
      </w:r>
      <w:r w:rsidR="00EC6381">
        <w:t>second- and third-year teachers; and 3</w:t>
      </w:r>
      <w:r>
        <w:t xml:space="preserve">) the third year of teaching for </w:t>
      </w:r>
      <w:r w:rsidR="00CF02F6">
        <w:t xml:space="preserve">all eligible </w:t>
      </w:r>
      <w:r>
        <w:t>third-y</w:t>
      </w:r>
      <w:r w:rsidR="00415D98">
        <w:t>ear teachers (see Exhibit B-6</w:t>
      </w:r>
      <w:r>
        <w:t>).</w:t>
      </w:r>
      <w:r w:rsidR="0078796F">
        <w:t xml:space="preserve"> </w:t>
      </w:r>
    </w:p>
    <w:p w:rsidR="00FB07D7" w:rsidRDefault="00415D98" w:rsidP="00554771">
      <w:pPr>
        <w:pStyle w:val="Caption"/>
      </w:pPr>
      <w:bookmarkStart w:id="23" w:name="_Toc382029068"/>
      <w:proofErr w:type="gramStart"/>
      <w:r>
        <w:t>Exhibit B-6</w:t>
      </w:r>
      <w:r w:rsidR="007B00BB">
        <w:t>.</w:t>
      </w:r>
      <w:proofErr w:type="gramEnd"/>
      <w:r w:rsidR="007B00BB">
        <w:t xml:space="preserve"> Years of Student Outcome Data Needed to Calculate Teacher Value-Added</w:t>
      </w:r>
      <w:bookmarkEnd w:id="23"/>
    </w:p>
    <w:tbl>
      <w:tblPr>
        <w:tblStyle w:val="TableGrid"/>
        <w:tblW w:w="9360" w:type="dxa"/>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5" w:type="dxa"/>
          <w:right w:w="115" w:type="dxa"/>
        </w:tblCellMar>
        <w:tblLook w:val="04A0" w:firstRow="1" w:lastRow="0" w:firstColumn="1" w:lastColumn="0" w:noHBand="0" w:noVBand="1"/>
      </w:tblPr>
      <w:tblGrid>
        <w:gridCol w:w="2201"/>
        <w:gridCol w:w="2386"/>
        <w:gridCol w:w="2386"/>
        <w:gridCol w:w="2387"/>
      </w:tblGrid>
      <w:tr w:rsidR="00FB07D7" w:rsidRPr="00E1018E" w:rsidTr="00E1018E">
        <w:trPr>
          <w:cantSplit/>
          <w:tblHeader/>
        </w:trPr>
        <w:tc>
          <w:tcPr>
            <w:tcW w:w="1980" w:type="dxa"/>
            <w:shd w:val="clear" w:color="auto" w:fill="C3C6A8" w:themeFill="accent4"/>
            <w:vAlign w:val="bottom"/>
          </w:tcPr>
          <w:p w:rsidR="00FB07D7" w:rsidRPr="00E1018E" w:rsidRDefault="00FB07D7" w:rsidP="00554771">
            <w:pPr>
              <w:pStyle w:val="ExhibitColumnHeader"/>
              <w:rPr>
                <w:rFonts w:ascii="Arial Narrow" w:hAnsi="Arial Narrow"/>
              </w:rPr>
            </w:pPr>
            <w:r w:rsidRPr="00E1018E">
              <w:rPr>
                <w:rFonts w:ascii="Arial Narrow" w:hAnsi="Arial Narrow"/>
              </w:rPr>
              <w:t>Teacher Sample</w:t>
            </w:r>
          </w:p>
        </w:tc>
        <w:tc>
          <w:tcPr>
            <w:tcW w:w="2145" w:type="dxa"/>
            <w:shd w:val="clear" w:color="auto" w:fill="C3C6A8" w:themeFill="accent4"/>
            <w:vAlign w:val="bottom"/>
          </w:tcPr>
          <w:p w:rsidR="00FB07D7" w:rsidRPr="00E1018E" w:rsidRDefault="00FB07D7" w:rsidP="00554771">
            <w:pPr>
              <w:pStyle w:val="ExhibitColumnHeader"/>
              <w:rPr>
                <w:rFonts w:ascii="Arial Narrow" w:hAnsi="Arial Narrow"/>
              </w:rPr>
            </w:pPr>
            <w:r w:rsidRPr="00E1018E">
              <w:rPr>
                <w:rFonts w:ascii="Arial Narrow" w:hAnsi="Arial Narrow"/>
              </w:rPr>
              <w:t>1</w:t>
            </w:r>
            <w:r w:rsidRPr="00E1018E">
              <w:rPr>
                <w:rFonts w:ascii="Arial Narrow" w:hAnsi="Arial Narrow"/>
                <w:vertAlign w:val="superscript"/>
              </w:rPr>
              <w:t>st</w:t>
            </w:r>
            <w:r w:rsidRPr="00E1018E">
              <w:rPr>
                <w:rFonts w:ascii="Arial Narrow" w:hAnsi="Arial Narrow"/>
              </w:rPr>
              <w:t xml:space="preserve"> Year of Teaching</w:t>
            </w:r>
          </w:p>
        </w:tc>
        <w:tc>
          <w:tcPr>
            <w:tcW w:w="2145" w:type="dxa"/>
            <w:shd w:val="clear" w:color="auto" w:fill="C3C6A8" w:themeFill="accent4"/>
            <w:vAlign w:val="bottom"/>
          </w:tcPr>
          <w:p w:rsidR="00FB07D7" w:rsidRPr="00E1018E" w:rsidRDefault="00FB07D7" w:rsidP="00554771">
            <w:pPr>
              <w:pStyle w:val="ExhibitColumnHeader"/>
              <w:rPr>
                <w:rFonts w:ascii="Arial Narrow" w:hAnsi="Arial Narrow"/>
              </w:rPr>
            </w:pPr>
            <w:r w:rsidRPr="00E1018E">
              <w:rPr>
                <w:rFonts w:ascii="Arial Narrow" w:hAnsi="Arial Narrow"/>
              </w:rPr>
              <w:t>2</w:t>
            </w:r>
            <w:r w:rsidRPr="00E1018E">
              <w:rPr>
                <w:rFonts w:ascii="Arial Narrow" w:hAnsi="Arial Narrow"/>
                <w:vertAlign w:val="superscript"/>
              </w:rPr>
              <w:t>nd</w:t>
            </w:r>
            <w:r w:rsidRPr="00E1018E">
              <w:rPr>
                <w:rFonts w:ascii="Arial Narrow" w:hAnsi="Arial Narrow"/>
              </w:rPr>
              <w:t xml:space="preserve"> Year of Teaching</w:t>
            </w:r>
          </w:p>
        </w:tc>
        <w:tc>
          <w:tcPr>
            <w:tcW w:w="2146" w:type="dxa"/>
            <w:shd w:val="clear" w:color="auto" w:fill="C3C6A8" w:themeFill="accent4"/>
            <w:vAlign w:val="bottom"/>
          </w:tcPr>
          <w:p w:rsidR="00FB07D7" w:rsidRPr="00E1018E" w:rsidRDefault="00FB07D7" w:rsidP="00554771">
            <w:pPr>
              <w:pStyle w:val="ExhibitColumnHeader"/>
              <w:rPr>
                <w:rFonts w:ascii="Arial Narrow" w:hAnsi="Arial Narrow"/>
              </w:rPr>
            </w:pPr>
            <w:r w:rsidRPr="00E1018E">
              <w:rPr>
                <w:rFonts w:ascii="Arial Narrow" w:hAnsi="Arial Narrow"/>
              </w:rPr>
              <w:t>3</w:t>
            </w:r>
            <w:r w:rsidRPr="00E1018E">
              <w:rPr>
                <w:rFonts w:ascii="Arial Narrow" w:hAnsi="Arial Narrow"/>
                <w:vertAlign w:val="superscript"/>
              </w:rPr>
              <w:t>rd</w:t>
            </w:r>
            <w:r w:rsidRPr="00E1018E">
              <w:rPr>
                <w:rFonts w:ascii="Arial Narrow" w:hAnsi="Arial Narrow"/>
              </w:rPr>
              <w:t xml:space="preserve"> Year of Teaching</w:t>
            </w:r>
          </w:p>
        </w:tc>
      </w:tr>
      <w:tr w:rsidR="00FB07D7" w:rsidRPr="00E1018E" w:rsidTr="00554771">
        <w:trPr>
          <w:cantSplit/>
        </w:trPr>
        <w:tc>
          <w:tcPr>
            <w:tcW w:w="1980" w:type="dxa"/>
          </w:tcPr>
          <w:p w:rsidR="00FB07D7" w:rsidRPr="00E1018E" w:rsidRDefault="00FB07D7" w:rsidP="00554771">
            <w:pPr>
              <w:pStyle w:val="ExhibitText"/>
              <w:rPr>
                <w:rFonts w:ascii="Arial Narrow" w:hAnsi="Arial Narrow"/>
              </w:rPr>
            </w:pPr>
            <w:r w:rsidRPr="00E1018E">
              <w:rPr>
                <w:rFonts w:ascii="Arial Narrow" w:hAnsi="Arial Narrow"/>
              </w:rPr>
              <w:t>1</w:t>
            </w:r>
            <w:r w:rsidRPr="00E1018E">
              <w:rPr>
                <w:rFonts w:ascii="Arial Narrow" w:hAnsi="Arial Narrow"/>
                <w:vertAlign w:val="superscript"/>
              </w:rPr>
              <w:t>st</w:t>
            </w:r>
            <w:r w:rsidRPr="00E1018E">
              <w:rPr>
                <w:rFonts w:ascii="Arial Narrow" w:hAnsi="Arial Narrow"/>
              </w:rPr>
              <w:t xml:space="preserve"> year teachers</w:t>
            </w:r>
          </w:p>
        </w:tc>
        <w:tc>
          <w:tcPr>
            <w:tcW w:w="2145" w:type="dxa"/>
          </w:tcPr>
          <w:p w:rsidR="00FB07D7" w:rsidRPr="00E1018E" w:rsidRDefault="00FB07D7" w:rsidP="00554771">
            <w:pPr>
              <w:pStyle w:val="ExhibitText"/>
              <w:rPr>
                <w:rFonts w:ascii="Arial Narrow" w:hAnsi="Arial Narrow"/>
              </w:rPr>
            </w:pPr>
            <w:r w:rsidRPr="00E1018E">
              <w:rPr>
                <w:rFonts w:ascii="Arial Narrow" w:hAnsi="Arial Narrow"/>
              </w:rPr>
              <w:t>Spring 2014 &amp; 2015</w:t>
            </w:r>
          </w:p>
        </w:tc>
        <w:tc>
          <w:tcPr>
            <w:tcW w:w="2145" w:type="dxa"/>
          </w:tcPr>
          <w:p w:rsidR="00FB07D7" w:rsidRPr="00E1018E" w:rsidRDefault="00FB07D7" w:rsidP="00554771">
            <w:pPr>
              <w:pStyle w:val="ExhibitText"/>
              <w:rPr>
                <w:rFonts w:ascii="Arial Narrow" w:hAnsi="Arial Narrow"/>
              </w:rPr>
            </w:pPr>
            <w:r w:rsidRPr="00E1018E">
              <w:rPr>
                <w:rFonts w:ascii="Arial Narrow" w:hAnsi="Arial Narrow"/>
              </w:rPr>
              <w:t>NA</w:t>
            </w:r>
          </w:p>
        </w:tc>
        <w:tc>
          <w:tcPr>
            <w:tcW w:w="2146" w:type="dxa"/>
          </w:tcPr>
          <w:p w:rsidR="00FB07D7" w:rsidRPr="00E1018E" w:rsidRDefault="00FB07D7" w:rsidP="00554771">
            <w:pPr>
              <w:pStyle w:val="ExhibitText"/>
              <w:rPr>
                <w:rFonts w:ascii="Arial Narrow" w:hAnsi="Arial Narrow"/>
              </w:rPr>
            </w:pPr>
            <w:r w:rsidRPr="00E1018E">
              <w:rPr>
                <w:rFonts w:ascii="Arial Narrow" w:hAnsi="Arial Narrow"/>
              </w:rPr>
              <w:t>NA</w:t>
            </w:r>
          </w:p>
        </w:tc>
      </w:tr>
      <w:tr w:rsidR="00FB07D7" w:rsidRPr="00E1018E" w:rsidTr="00554771">
        <w:trPr>
          <w:cantSplit/>
        </w:trPr>
        <w:tc>
          <w:tcPr>
            <w:tcW w:w="1980" w:type="dxa"/>
          </w:tcPr>
          <w:p w:rsidR="00FB07D7" w:rsidRPr="00E1018E" w:rsidRDefault="00FB07D7" w:rsidP="00554771">
            <w:pPr>
              <w:pStyle w:val="ExhibitText"/>
              <w:rPr>
                <w:rFonts w:ascii="Arial Narrow" w:hAnsi="Arial Narrow"/>
              </w:rPr>
            </w:pPr>
            <w:r w:rsidRPr="00E1018E">
              <w:rPr>
                <w:rFonts w:ascii="Arial Narrow" w:hAnsi="Arial Narrow"/>
              </w:rPr>
              <w:t>2</w:t>
            </w:r>
            <w:r w:rsidRPr="00E1018E">
              <w:rPr>
                <w:rFonts w:ascii="Arial Narrow" w:hAnsi="Arial Narrow"/>
                <w:vertAlign w:val="superscript"/>
              </w:rPr>
              <w:t>nd</w:t>
            </w:r>
            <w:r w:rsidRPr="00E1018E">
              <w:rPr>
                <w:rFonts w:ascii="Arial Narrow" w:hAnsi="Arial Narrow"/>
              </w:rPr>
              <w:t xml:space="preserve"> year teachers</w:t>
            </w:r>
          </w:p>
        </w:tc>
        <w:tc>
          <w:tcPr>
            <w:tcW w:w="2145" w:type="dxa"/>
          </w:tcPr>
          <w:p w:rsidR="00FB07D7" w:rsidRPr="00E1018E" w:rsidRDefault="00FB07D7" w:rsidP="00554771">
            <w:pPr>
              <w:pStyle w:val="ExhibitText"/>
              <w:rPr>
                <w:rFonts w:ascii="Arial Narrow" w:hAnsi="Arial Narrow"/>
              </w:rPr>
            </w:pPr>
            <w:r w:rsidRPr="00E1018E">
              <w:rPr>
                <w:rFonts w:ascii="Arial Narrow" w:hAnsi="Arial Narrow"/>
              </w:rPr>
              <w:t>Spring 2013 &amp; 2014</w:t>
            </w:r>
          </w:p>
        </w:tc>
        <w:tc>
          <w:tcPr>
            <w:tcW w:w="2145" w:type="dxa"/>
          </w:tcPr>
          <w:p w:rsidR="00FB07D7" w:rsidRPr="00E1018E" w:rsidRDefault="00FB07D7" w:rsidP="00554771">
            <w:pPr>
              <w:pStyle w:val="ExhibitText"/>
              <w:rPr>
                <w:rFonts w:ascii="Arial Narrow" w:hAnsi="Arial Narrow"/>
              </w:rPr>
            </w:pPr>
            <w:r w:rsidRPr="00E1018E">
              <w:rPr>
                <w:rFonts w:ascii="Arial Narrow" w:hAnsi="Arial Narrow"/>
              </w:rPr>
              <w:t>Spring 2014 &amp; 2015</w:t>
            </w:r>
          </w:p>
        </w:tc>
        <w:tc>
          <w:tcPr>
            <w:tcW w:w="2146" w:type="dxa"/>
          </w:tcPr>
          <w:p w:rsidR="00FB07D7" w:rsidRPr="00E1018E" w:rsidRDefault="00FB07D7" w:rsidP="00554771">
            <w:pPr>
              <w:pStyle w:val="ExhibitText"/>
              <w:rPr>
                <w:rFonts w:ascii="Arial Narrow" w:hAnsi="Arial Narrow"/>
              </w:rPr>
            </w:pPr>
            <w:r w:rsidRPr="00E1018E">
              <w:rPr>
                <w:rFonts w:ascii="Arial Narrow" w:hAnsi="Arial Narrow"/>
              </w:rPr>
              <w:t>NA</w:t>
            </w:r>
          </w:p>
        </w:tc>
      </w:tr>
      <w:tr w:rsidR="00FB07D7" w:rsidRPr="00E1018E" w:rsidTr="00554771">
        <w:trPr>
          <w:cantSplit/>
        </w:trPr>
        <w:tc>
          <w:tcPr>
            <w:tcW w:w="1980" w:type="dxa"/>
          </w:tcPr>
          <w:p w:rsidR="00FB07D7" w:rsidRPr="00E1018E" w:rsidRDefault="00FB07D7" w:rsidP="00554771">
            <w:pPr>
              <w:pStyle w:val="ExhibitText"/>
              <w:rPr>
                <w:rFonts w:ascii="Arial Narrow" w:hAnsi="Arial Narrow"/>
              </w:rPr>
            </w:pPr>
            <w:r w:rsidRPr="00E1018E">
              <w:rPr>
                <w:rFonts w:ascii="Arial Narrow" w:hAnsi="Arial Narrow"/>
              </w:rPr>
              <w:t>3</w:t>
            </w:r>
            <w:r w:rsidRPr="00E1018E">
              <w:rPr>
                <w:rFonts w:ascii="Arial Narrow" w:hAnsi="Arial Narrow"/>
                <w:vertAlign w:val="superscript"/>
              </w:rPr>
              <w:t>rd</w:t>
            </w:r>
            <w:r w:rsidRPr="00E1018E">
              <w:rPr>
                <w:rFonts w:ascii="Arial Narrow" w:hAnsi="Arial Narrow"/>
              </w:rPr>
              <w:t xml:space="preserve"> year teachers</w:t>
            </w:r>
          </w:p>
        </w:tc>
        <w:tc>
          <w:tcPr>
            <w:tcW w:w="2145" w:type="dxa"/>
          </w:tcPr>
          <w:p w:rsidR="00FB07D7" w:rsidRPr="00E1018E" w:rsidRDefault="000C53C3" w:rsidP="00554771">
            <w:pPr>
              <w:pStyle w:val="ExhibitText"/>
              <w:rPr>
                <w:rFonts w:ascii="Arial Narrow" w:hAnsi="Arial Narrow"/>
              </w:rPr>
            </w:pPr>
            <w:r w:rsidRPr="00E1018E">
              <w:rPr>
                <w:rFonts w:ascii="Arial Narrow" w:hAnsi="Arial Narrow"/>
              </w:rPr>
              <w:t xml:space="preserve">Spring </w:t>
            </w:r>
            <w:r w:rsidR="00FB07D7" w:rsidRPr="00E1018E">
              <w:rPr>
                <w:rFonts w:ascii="Arial Narrow" w:hAnsi="Arial Narrow"/>
              </w:rPr>
              <w:t>2012 &amp; 2013</w:t>
            </w:r>
          </w:p>
        </w:tc>
        <w:tc>
          <w:tcPr>
            <w:tcW w:w="2145" w:type="dxa"/>
          </w:tcPr>
          <w:p w:rsidR="00FB07D7" w:rsidRPr="00E1018E" w:rsidRDefault="00FB07D7" w:rsidP="00554771">
            <w:pPr>
              <w:pStyle w:val="ExhibitText"/>
              <w:rPr>
                <w:rFonts w:ascii="Arial Narrow" w:hAnsi="Arial Narrow"/>
              </w:rPr>
            </w:pPr>
            <w:r w:rsidRPr="00E1018E">
              <w:rPr>
                <w:rFonts w:ascii="Arial Narrow" w:hAnsi="Arial Narrow"/>
              </w:rPr>
              <w:t>Spring 2013 &amp; 2014</w:t>
            </w:r>
          </w:p>
        </w:tc>
        <w:tc>
          <w:tcPr>
            <w:tcW w:w="2146" w:type="dxa"/>
          </w:tcPr>
          <w:p w:rsidR="00FB07D7" w:rsidRPr="00E1018E" w:rsidRDefault="00FB07D7" w:rsidP="00554771">
            <w:pPr>
              <w:pStyle w:val="ExhibitText"/>
              <w:rPr>
                <w:rFonts w:ascii="Arial Narrow" w:hAnsi="Arial Narrow"/>
              </w:rPr>
            </w:pPr>
            <w:r w:rsidRPr="00E1018E">
              <w:rPr>
                <w:rFonts w:ascii="Arial Narrow" w:hAnsi="Arial Narrow"/>
              </w:rPr>
              <w:t>Spring 2014 &amp; 2015</w:t>
            </w:r>
          </w:p>
        </w:tc>
      </w:tr>
    </w:tbl>
    <w:p w:rsidR="00FB07D7" w:rsidRPr="000A4267" w:rsidRDefault="00FB07D7" w:rsidP="00554771">
      <w:pPr>
        <w:pStyle w:val="BodyText"/>
        <w:spacing w:before="240"/>
      </w:pPr>
      <w:r>
        <w:t xml:space="preserve">Student </w:t>
      </w:r>
      <w:r w:rsidR="000615D0">
        <w:t xml:space="preserve">administrative </w:t>
      </w:r>
      <w:r>
        <w:t>data will b</w:t>
      </w:r>
      <w:r w:rsidR="000615D0">
        <w:t>e requested twice</w:t>
      </w:r>
      <w:r w:rsidR="0094217E">
        <w:t xml:space="preserve"> during the study period</w:t>
      </w:r>
      <w:r>
        <w:t>.</w:t>
      </w:r>
      <w:r w:rsidR="0078796F">
        <w:t xml:space="preserve"> </w:t>
      </w:r>
      <w:r>
        <w:t>The</w:t>
      </w:r>
      <w:r w:rsidR="00415D98">
        <w:t xml:space="preserve"> first data capture will be in </w:t>
      </w:r>
      <w:r w:rsidR="00F46C95">
        <w:t xml:space="preserve">late </w:t>
      </w:r>
      <w:r>
        <w:t>2014.</w:t>
      </w:r>
      <w:r w:rsidR="0078796F">
        <w:t xml:space="preserve"> </w:t>
      </w:r>
      <w:r>
        <w:t xml:space="preserve">This data capture </w:t>
      </w:r>
      <w:r w:rsidR="00415D98">
        <w:t>will request student data from spring 2012, spring 2013, and s</w:t>
      </w:r>
      <w:r>
        <w:t>pring 2014.</w:t>
      </w:r>
      <w:r w:rsidR="0078796F">
        <w:t xml:space="preserve"> </w:t>
      </w:r>
      <w:r>
        <w:t xml:space="preserve">The </w:t>
      </w:r>
      <w:r w:rsidR="000615D0">
        <w:t>second data c</w:t>
      </w:r>
      <w:r w:rsidR="00415D98">
        <w:t>apture will be in f</w:t>
      </w:r>
      <w:r>
        <w:t>all 2015, which will be a request f</w:t>
      </w:r>
      <w:r w:rsidR="00415D98">
        <w:t>or the final student data from s</w:t>
      </w:r>
      <w:r>
        <w:t>pring 2015.</w:t>
      </w:r>
      <w:r w:rsidR="0078796F">
        <w:t xml:space="preserve"> </w:t>
      </w:r>
      <w:r>
        <w:t>Each data request will be for data from all students in the district in grades</w:t>
      </w:r>
      <w:r w:rsidR="0006489E">
        <w:t xml:space="preserve"> three</w:t>
      </w:r>
      <w:r w:rsidR="00BC06E8">
        <w:t xml:space="preserve"> through</w:t>
      </w:r>
      <w:r>
        <w:t xml:space="preserve"> </w:t>
      </w:r>
      <w:r w:rsidR="0006489E">
        <w:t>six</w:t>
      </w:r>
      <w:r w:rsidR="00D37426">
        <w:t>, to allow for the estim</w:t>
      </w:r>
      <w:r>
        <w:t xml:space="preserve">ation of teacher </w:t>
      </w:r>
      <w:r w:rsidR="0066162E">
        <w:t>value-added</w:t>
      </w:r>
      <w:r>
        <w:t xml:space="preserve"> for </w:t>
      </w:r>
      <w:r w:rsidR="0006489E">
        <w:t>fourth-</w:t>
      </w:r>
      <w:r>
        <w:t xml:space="preserve">, </w:t>
      </w:r>
      <w:r w:rsidR="0006489E">
        <w:t>fift</w:t>
      </w:r>
      <w:r w:rsidR="00B61DFE">
        <w:t>h-,</w:t>
      </w:r>
      <w:r>
        <w:t xml:space="preserve"> and </w:t>
      </w:r>
      <w:r w:rsidR="00B61DFE">
        <w:t>sixth-</w:t>
      </w:r>
      <w:r>
        <w:t>grade teachers.</w:t>
      </w:r>
      <w:r w:rsidR="00626F4A">
        <w:rPr>
          <w:rStyle w:val="FootnoteReference"/>
        </w:rPr>
        <w:footnoteReference w:id="13"/>
      </w:r>
      <w:r w:rsidR="0078796F">
        <w:t xml:space="preserve"> </w:t>
      </w:r>
    </w:p>
    <w:p w:rsidR="00B8153B" w:rsidRDefault="00B8153B" w:rsidP="00B8153B">
      <w:pPr>
        <w:pStyle w:val="Heading2"/>
      </w:pPr>
      <w:bookmarkStart w:id="24" w:name="_Toc393443058"/>
      <w:r>
        <w:t xml:space="preserve">Test of Procedures and Methods </w:t>
      </w:r>
      <w:proofErr w:type="gramStart"/>
      <w:r w:rsidR="002A3938">
        <w:t>T</w:t>
      </w:r>
      <w:r>
        <w:t>o</w:t>
      </w:r>
      <w:proofErr w:type="gramEnd"/>
      <w:r>
        <w:t xml:space="preserve"> </w:t>
      </w:r>
      <w:r w:rsidR="002A3938">
        <w:t>B</w:t>
      </w:r>
      <w:r>
        <w:t>e Undertaken</w:t>
      </w:r>
      <w:bookmarkEnd w:id="24"/>
    </w:p>
    <w:p w:rsidR="00FB07D7" w:rsidRDefault="00FB07D7" w:rsidP="00FB07D7">
      <w:pPr>
        <w:pStyle w:val="Heading3"/>
      </w:pPr>
      <w:bookmarkStart w:id="25" w:name="_Toc393443059"/>
      <w:r>
        <w:t>Teacher Survey</w:t>
      </w:r>
      <w:bookmarkEnd w:id="25"/>
      <w:r>
        <w:t xml:space="preserve"> </w:t>
      </w:r>
    </w:p>
    <w:p w:rsidR="00FB07D7" w:rsidRPr="0056733F" w:rsidRDefault="00FB07D7" w:rsidP="00554771">
      <w:pPr>
        <w:pStyle w:val="BodyText"/>
      </w:pPr>
      <w:r w:rsidRPr="0056733F">
        <w:t>During the 60-day comment period, the teacher survey w</w:t>
      </w:r>
      <w:r w:rsidR="00491B6C">
        <w:t>as</w:t>
      </w:r>
      <w:r w:rsidRPr="0056733F">
        <w:t xml:space="preserve"> </w:t>
      </w:r>
      <w:r w:rsidR="000615D0">
        <w:t>pilot tested. The pilot test</w:t>
      </w:r>
      <w:r w:rsidRPr="0056733F">
        <w:t xml:space="preserve"> </w:t>
      </w:r>
      <w:r w:rsidR="00491B6C">
        <w:t>results indicated</w:t>
      </w:r>
      <w:r w:rsidRPr="0056733F">
        <w:t xml:space="preserve"> that the </w:t>
      </w:r>
      <w:r w:rsidR="00491B6C">
        <w:t xml:space="preserve">survey </w:t>
      </w:r>
      <w:r w:rsidRPr="0056733F">
        <w:t>instructions are understandable, the content is comprehensible, and the length is reasonable. The pilot test w</w:t>
      </w:r>
      <w:r w:rsidR="00491B6C">
        <w:t xml:space="preserve">as </w:t>
      </w:r>
      <w:r w:rsidRPr="0056733F">
        <w:t>conducted with a purposive sample of teachers who represent</w:t>
      </w:r>
      <w:r w:rsidR="00491B6C">
        <w:t>ed</w:t>
      </w:r>
      <w:r w:rsidRPr="0056733F">
        <w:t xml:space="preserve"> traditional and alternative certification preparation programs and </w:t>
      </w:r>
      <w:r w:rsidR="00491B6C">
        <w:t>we</w:t>
      </w:r>
      <w:r w:rsidRPr="0056733F">
        <w:t>re in their first, second or third year of teaching.</w:t>
      </w:r>
      <w:r w:rsidR="0078796F">
        <w:t xml:space="preserve"> </w:t>
      </w:r>
      <w:r w:rsidRPr="0056733F">
        <w:t>These teachers w</w:t>
      </w:r>
      <w:r w:rsidR="00491B6C">
        <w:t xml:space="preserve">ere </w:t>
      </w:r>
      <w:r w:rsidRPr="0056733F">
        <w:t>recruited from districts not being asked to participate in the study.</w:t>
      </w:r>
      <w:r w:rsidR="0078796F">
        <w:t xml:space="preserve"> </w:t>
      </w:r>
      <w:bookmarkStart w:id="26" w:name="_GoBack"/>
      <w:bookmarkEnd w:id="26"/>
    </w:p>
    <w:p w:rsidR="00833D38" w:rsidRDefault="00FB07D7" w:rsidP="00833D38">
      <w:pPr>
        <w:pStyle w:val="BodyText"/>
      </w:pPr>
      <w:r w:rsidRPr="0056733F">
        <w:t>The teacher surv</w:t>
      </w:r>
      <w:r w:rsidR="00DD7025">
        <w:t xml:space="preserve">ey includes </w:t>
      </w:r>
      <w:r w:rsidR="00833D38">
        <w:t>questions in four areas: eligibility</w:t>
      </w:r>
      <w:r w:rsidR="00832B08">
        <w:t>,</w:t>
      </w:r>
      <w:r w:rsidR="00833D38">
        <w:t xml:space="preserve"> preparation pathway, preparation program experiences</w:t>
      </w:r>
      <w:r w:rsidR="00E06853">
        <w:t>, and background characteristics</w:t>
      </w:r>
      <w:r w:rsidR="00DD0351">
        <w:t xml:space="preserve"> (</w:t>
      </w:r>
      <w:r w:rsidR="00DD7025">
        <w:t>Appendix 2)</w:t>
      </w:r>
      <w:r w:rsidRPr="0056733F">
        <w:t>.</w:t>
      </w:r>
      <w:r w:rsidR="0078796F">
        <w:t xml:space="preserve"> </w:t>
      </w:r>
      <w:r w:rsidR="00833D38">
        <w:t xml:space="preserve">In the first area, </w:t>
      </w:r>
      <w:r w:rsidR="00E06853">
        <w:t xml:space="preserve">a series of </w:t>
      </w:r>
      <w:r w:rsidR="00833D38">
        <w:t>questions</w:t>
      </w:r>
      <w:r w:rsidR="00DD7025">
        <w:t xml:space="preserve"> </w:t>
      </w:r>
      <w:r w:rsidR="00E06853">
        <w:t>are</w:t>
      </w:r>
      <w:r w:rsidR="00833D38">
        <w:t xml:space="preserve"> ask</w:t>
      </w:r>
      <w:r w:rsidR="00DD7025">
        <w:t xml:space="preserve">ed to </w:t>
      </w:r>
      <w:r w:rsidR="00CF02F6">
        <w:t>confirm</w:t>
      </w:r>
      <w:r w:rsidR="00DD7025">
        <w:t xml:space="preserve"> eligibility for the study. These questions ask teachers about their year of teaching (in any district)</w:t>
      </w:r>
      <w:r w:rsidR="00832B08">
        <w:t xml:space="preserve"> and</w:t>
      </w:r>
      <w:r w:rsidR="00DD7025">
        <w:t xml:space="preserve"> whether they are </w:t>
      </w:r>
      <w:r w:rsidR="001D4215">
        <w:t xml:space="preserve">or have been </w:t>
      </w:r>
      <w:r w:rsidR="00DD7025">
        <w:t>responsible for teaching reading/ELA and/or mathematics to at least one classroom of general educati</w:t>
      </w:r>
      <w:r w:rsidR="008C5286">
        <w:t>on students in grades 4, 5 or 6 in any of the following school years: 2012-13, 2013-14 or 2014-15.</w:t>
      </w:r>
      <w:r w:rsidR="00DD7025">
        <w:t xml:space="preserve"> </w:t>
      </w:r>
    </w:p>
    <w:p w:rsidR="00FB07D7" w:rsidRPr="0056733F" w:rsidRDefault="00832B08" w:rsidP="00554771">
      <w:pPr>
        <w:pStyle w:val="BodyText"/>
      </w:pPr>
      <w:r>
        <w:t>The second</w:t>
      </w:r>
      <w:r w:rsidR="00833D38">
        <w:t xml:space="preserve"> area includes questions on</w:t>
      </w:r>
      <w:r w:rsidR="00FB07D7" w:rsidRPr="0056733F">
        <w:t xml:space="preserve"> teachers’ </w:t>
      </w:r>
      <w:r w:rsidR="000615D0">
        <w:t>preparation pathway</w:t>
      </w:r>
      <w:r w:rsidR="00833D38">
        <w:t xml:space="preserve"> that co</w:t>
      </w:r>
      <w:r w:rsidR="00092907">
        <w:t xml:space="preserve">me from </w:t>
      </w:r>
      <w:r w:rsidR="00FB07D7" w:rsidRPr="0056733F">
        <w:t>surveys</w:t>
      </w:r>
      <w:r w:rsidR="00092907">
        <w:t xml:space="preserve"> used in two previous studies</w:t>
      </w:r>
      <w:r w:rsidR="00FB07D7" w:rsidRPr="0056733F">
        <w:t xml:space="preserve">: </w:t>
      </w:r>
    </w:p>
    <w:p w:rsidR="000615D0" w:rsidRDefault="004109AF" w:rsidP="00FB07D7">
      <w:pPr>
        <w:pStyle w:val="BodyText"/>
        <w:numPr>
          <w:ilvl w:val="0"/>
          <w:numId w:val="20"/>
        </w:numPr>
        <w:rPr>
          <w:szCs w:val="22"/>
        </w:rPr>
      </w:pPr>
      <w:r>
        <w:rPr>
          <w:szCs w:val="22"/>
        </w:rPr>
        <w:lastRenderedPageBreak/>
        <w:t>The Teacher Pathway Project</w:t>
      </w:r>
      <w:r w:rsidR="00092907">
        <w:rPr>
          <w:szCs w:val="22"/>
        </w:rPr>
        <w:t xml:space="preserve"> </w:t>
      </w:r>
      <w:r w:rsidR="00E2363F">
        <w:rPr>
          <w:szCs w:val="22"/>
        </w:rPr>
        <w:t>(Boyd et al.</w:t>
      </w:r>
      <w:r w:rsidR="001E3109">
        <w:rPr>
          <w:szCs w:val="22"/>
        </w:rPr>
        <w:t>,</w:t>
      </w:r>
      <w:r w:rsidR="00E2363F">
        <w:rPr>
          <w:szCs w:val="22"/>
        </w:rPr>
        <w:t xml:space="preserve"> 2009)—</w:t>
      </w:r>
      <w:r w:rsidR="00FB07D7" w:rsidRPr="0056733F">
        <w:rPr>
          <w:szCs w:val="22"/>
        </w:rPr>
        <w:t>Survey of Program Graduates, Survey of First Year Teachers, S</w:t>
      </w:r>
      <w:r w:rsidR="00E2363F">
        <w:rPr>
          <w:szCs w:val="22"/>
        </w:rPr>
        <w:t>urvey of Second Year Teachers;</w:t>
      </w:r>
      <w:r w:rsidR="00FF0CAB">
        <w:rPr>
          <w:rStyle w:val="FootnoteReference"/>
          <w:szCs w:val="22"/>
        </w:rPr>
        <w:footnoteReference w:id="14"/>
      </w:r>
      <w:r w:rsidR="00092907">
        <w:rPr>
          <w:szCs w:val="22"/>
        </w:rPr>
        <w:t xml:space="preserve"> and </w:t>
      </w:r>
    </w:p>
    <w:p w:rsidR="00FB07D7" w:rsidRPr="0056733F" w:rsidRDefault="00092907" w:rsidP="00092907">
      <w:pPr>
        <w:pStyle w:val="BodyText"/>
        <w:numPr>
          <w:ilvl w:val="0"/>
          <w:numId w:val="20"/>
        </w:numPr>
        <w:rPr>
          <w:szCs w:val="22"/>
        </w:rPr>
      </w:pPr>
      <w:r>
        <w:rPr>
          <w:szCs w:val="22"/>
        </w:rPr>
        <w:t>The I</w:t>
      </w:r>
      <w:r w:rsidRPr="00092907">
        <w:rPr>
          <w:szCs w:val="22"/>
        </w:rPr>
        <w:t xml:space="preserve">mpacts of Comprehensive Teacher Induction </w:t>
      </w:r>
      <w:r>
        <w:rPr>
          <w:szCs w:val="22"/>
        </w:rPr>
        <w:t>Study (Glazerman et al.</w:t>
      </w:r>
      <w:r w:rsidR="002257F9">
        <w:rPr>
          <w:szCs w:val="22"/>
        </w:rPr>
        <w:t>,</w:t>
      </w:r>
      <w:r>
        <w:rPr>
          <w:szCs w:val="22"/>
        </w:rPr>
        <w:t xml:space="preserve"> 2008</w:t>
      </w:r>
      <w:r w:rsidR="000615D0">
        <w:rPr>
          <w:szCs w:val="22"/>
        </w:rPr>
        <w:t>)</w:t>
      </w:r>
      <w:r w:rsidR="00FB07D7" w:rsidRPr="0056733F">
        <w:rPr>
          <w:szCs w:val="22"/>
        </w:rPr>
        <w:t xml:space="preserve">. </w:t>
      </w:r>
    </w:p>
    <w:p w:rsidR="00832B08" w:rsidRDefault="00832B08" w:rsidP="00832B08">
      <w:pPr>
        <w:pStyle w:val="BodyText"/>
      </w:pPr>
    </w:p>
    <w:p w:rsidR="00FB07D7" w:rsidRDefault="00833D38" w:rsidP="00554771">
      <w:pPr>
        <w:pStyle w:val="BodyText"/>
      </w:pPr>
      <w:r>
        <w:t xml:space="preserve">The </w:t>
      </w:r>
      <w:r w:rsidR="00E06853">
        <w:t>third</w:t>
      </w:r>
      <w:r>
        <w:t xml:space="preserve"> area</w:t>
      </w:r>
      <w:r w:rsidR="00FB07D7">
        <w:t xml:space="preserve"> </w:t>
      </w:r>
      <w:r w:rsidR="00FB07D7" w:rsidRPr="006248B7">
        <w:t xml:space="preserve">includes </w:t>
      </w:r>
      <w:r w:rsidR="00E2230C">
        <w:t>13</w:t>
      </w:r>
      <w:r w:rsidR="00FB07D7" w:rsidRPr="006248B7">
        <w:t xml:space="preserve"> items that</w:t>
      </w:r>
      <w:r w:rsidR="00FB07D7" w:rsidRPr="0056733F">
        <w:t xml:space="preserve"> </w:t>
      </w:r>
      <w:r w:rsidR="00DC705C">
        <w:t>ask for teachers’ reports on</w:t>
      </w:r>
      <w:r w:rsidR="00FB07D7">
        <w:t xml:space="preserve"> </w:t>
      </w:r>
      <w:r w:rsidR="00432380">
        <w:t xml:space="preserve">the frequency of specific </w:t>
      </w:r>
      <w:r w:rsidR="004A07BF">
        <w:t>prep</w:t>
      </w:r>
      <w:r w:rsidR="00432380">
        <w:t>aration experiences</w:t>
      </w:r>
      <w:r w:rsidR="00FB07D7" w:rsidRPr="0056733F">
        <w:t>.</w:t>
      </w:r>
      <w:r w:rsidR="0078796F">
        <w:t xml:space="preserve"> </w:t>
      </w:r>
      <w:r w:rsidR="00FB07D7">
        <w:t>The</w:t>
      </w:r>
      <w:r w:rsidR="00716AC4">
        <w:t xml:space="preserve"> survey is a new measure</w:t>
      </w:r>
      <w:r w:rsidR="00FB07D7">
        <w:t xml:space="preserve"> developed for the current study; there were no prior surveys asking these same questions.</w:t>
      </w:r>
      <w:r w:rsidR="0078796F">
        <w:t xml:space="preserve"> </w:t>
      </w:r>
      <w:r w:rsidR="00716AC4">
        <w:t>The</w:t>
      </w:r>
      <w:r w:rsidR="004B1F4C">
        <w:t xml:space="preserve"> study team used</w:t>
      </w:r>
      <w:r w:rsidR="00FB07D7">
        <w:t xml:space="preserve"> the </w:t>
      </w:r>
      <w:r w:rsidR="00FB07D7" w:rsidRPr="00B9125F">
        <w:t>Measures</w:t>
      </w:r>
      <w:r w:rsidR="00FB07D7">
        <w:t xml:space="preserve"> </w:t>
      </w:r>
      <w:r w:rsidR="00FB07D7" w:rsidRPr="00B9125F">
        <w:t>of</w:t>
      </w:r>
      <w:r w:rsidR="00FB07D7">
        <w:t xml:space="preserve"> </w:t>
      </w:r>
      <w:r w:rsidR="00FB07D7" w:rsidRPr="00B9125F">
        <w:t>Effective</w:t>
      </w:r>
      <w:r w:rsidR="00FB07D7">
        <w:t xml:space="preserve"> </w:t>
      </w:r>
      <w:r w:rsidR="00FB07D7" w:rsidRPr="00B9125F">
        <w:t>Teaching</w:t>
      </w:r>
      <w:r w:rsidR="00FB07D7">
        <w:t xml:space="preserve"> </w:t>
      </w:r>
      <w:r w:rsidR="004109AF">
        <w:t xml:space="preserve">(MET) </w:t>
      </w:r>
      <w:r w:rsidR="00FB07D7" w:rsidRPr="00B9125F">
        <w:t>study</w:t>
      </w:r>
      <w:r w:rsidR="004109AF">
        <w:t xml:space="preserve"> (Kane </w:t>
      </w:r>
      <w:r w:rsidR="002257F9">
        <w:t>&amp;</w:t>
      </w:r>
      <w:r w:rsidR="004109AF">
        <w:t xml:space="preserve"> Staiger</w:t>
      </w:r>
      <w:r w:rsidR="002257F9">
        <w:t>,</w:t>
      </w:r>
      <w:r w:rsidR="004109AF">
        <w:t xml:space="preserve"> 2012)</w:t>
      </w:r>
      <w:r w:rsidR="004B1F4C">
        <w:t xml:space="preserve"> a</w:t>
      </w:r>
      <w:r w:rsidR="006248B7">
        <w:t>s a framework for developing</w:t>
      </w:r>
      <w:r w:rsidR="004B1F4C">
        <w:t xml:space="preserve"> </w:t>
      </w:r>
      <w:r w:rsidR="007A6E4D">
        <w:t>12</w:t>
      </w:r>
      <w:r w:rsidR="006248B7">
        <w:t xml:space="preserve"> of the </w:t>
      </w:r>
      <w:r w:rsidR="004B1F4C">
        <w:t xml:space="preserve">survey items. The MET study </w:t>
      </w:r>
      <w:r w:rsidR="00FB07D7">
        <w:t>reports evi</w:t>
      </w:r>
      <w:r w:rsidR="00832B08">
        <w:t>dence on instructional</w:t>
      </w:r>
      <w:r w:rsidR="00FB07D7">
        <w:t xml:space="preserve"> </w:t>
      </w:r>
      <w:r w:rsidR="00224C63">
        <w:t>practices</w:t>
      </w:r>
      <w:r w:rsidR="00FB07D7">
        <w:t xml:space="preserve"> observed in a large sample of teachers that are related to </w:t>
      </w:r>
      <w:r w:rsidR="00AF3D61">
        <w:t>TVA</w:t>
      </w:r>
      <w:r w:rsidR="00FB07D7">
        <w:t xml:space="preserve">. </w:t>
      </w:r>
      <w:r w:rsidR="006248B7">
        <w:t xml:space="preserve">The study team developed one </w:t>
      </w:r>
      <w:r w:rsidR="00224C63">
        <w:t>English learner</w:t>
      </w:r>
      <w:r w:rsidR="006248B7">
        <w:t>-specific item</w:t>
      </w:r>
      <w:r w:rsidR="004B1F4C">
        <w:t xml:space="preserve"> based on the existing literature. The survey items ask about preparation experiences related to the development of selected gener</w:t>
      </w:r>
      <w:r w:rsidR="00224C63">
        <w:t xml:space="preserve">al and English learner-specific instructional topic areas </w:t>
      </w:r>
      <w:r w:rsidR="004B1F4C">
        <w:t xml:space="preserve">in new teachers. </w:t>
      </w:r>
    </w:p>
    <w:p w:rsidR="00FB07D7" w:rsidRPr="004109AF" w:rsidRDefault="00FB07D7" w:rsidP="00554771">
      <w:pPr>
        <w:pStyle w:val="BodyText"/>
      </w:pPr>
      <w:r w:rsidRPr="004E3223">
        <w:t xml:space="preserve">The </w:t>
      </w:r>
      <w:r w:rsidR="00E2230C">
        <w:t>13</w:t>
      </w:r>
      <w:r w:rsidRPr="006248B7">
        <w:t xml:space="preserve"> survey items o</w:t>
      </w:r>
      <w:r w:rsidRPr="004E3223">
        <w:t xml:space="preserve">n teacher </w:t>
      </w:r>
      <w:r w:rsidR="002067D6">
        <w:t>preparation experiences</w:t>
      </w:r>
      <w:r w:rsidR="00E25430" w:rsidRPr="004E3223">
        <w:t xml:space="preserve"> follow</w:t>
      </w:r>
      <w:r w:rsidR="00DD0351">
        <w:t xml:space="preserve"> the same item format</w:t>
      </w:r>
      <w:r w:rsidRPr="004E3223">
        <w:t>.</w:t>
      </w:r>
      <w:r w:rsidR="0078796F" w:rsidRPr="004E3223">
        <w:t xml:space="preserve"> </w:t>
      </w:r>
      <w:r w:rsidRPr="004E3223">
        <w:t>Each</w:t>
      </w:r>
      <w:r>
        <w:t xml:space="preserve"> item is organized a</w:t>
      </w:r>
      <w:r w:rsidR="00DE1DA0">
        <w:t xml:space="preserve">round a single </w:t>
      </w:r>
      <w:r w:rsidR="00224C63">
        <w:t>topic area</w:t>
      </w:r>
      <w:r>
        <w:t>.</w:t>
      </w:r>
      <w:r w:rsidR="0078796F">
        <w:t xml:space="preserve"> </w:t>
      </w:r>
      <w:r w:rsidR="00224C63">
        <w:t>These topic areas were distilled from the larger set of instructional practices measured in the MET study. For each topic area</w:t>
      </w:r>
      <w:r>
        <w:t xml:space="preserve">, the respondent is asked about experiences </w:t>
      </w:r>
      <w:r w:rsidR="006248B7">
        <w:t>related to a small set of (four</w:t>
      </w:r>
      <w:r>
        <w:t xml:space="preserve"> to five) specific instructional strategies that are exampl</w:t>
      </w:r>
      <w:r w:rsidR="00224C63">
        <w:t>es of the overarching topic area</w:t>
      </w:r>
      <w:r>
        <w:t>.</w:t>
      </w:r>
      <w:r w:rsidR="0078796F">
        <w:t xml:space="preserve"> </w:t>
      </w:r>
      <w:r>
        <w:t xml:space="preserve">The instructional strategies also were derived from the MET observation measures; they were </w:t>
      </w:r>
      <w:r w:rsidR="008C5286">
        <w:t>drawn</w:t>
      </w:r>
      <w:r>
        <w:t xml:space="preserve"> from the coding manuals for the MET observation measures, in which definitions were provided about specific instructional behaviors that observers were looking for in order to rate a te</w:t>
      </w:r>
      <w:r w:rsidR="00DE1DA0">
        <w:t xml:space="preserve">acher on a </w:t>
      </w:r>
      <w:r w:rsidR="00224C63">
        <w:t>broader instructional practice</w:t>
      </w:r>
      <w:r>
        <w:t>.</w:t>
      </w:r>
      <w:r w:rsidR="0078796F">
        <w:t xml:space="preserve"> </w:t>
      </w:r>
      <w:r w:rsidR="008C5286">
        <w:t>For each of the instructional strategies, respondents are asked to rate the frequency of four types of preparation experiences that teacher candidates might experience as part of their teacher preparation program: 1) opportunities to “read about, hear about, or see a role play of this strategy, such as during coursework;” 2) opportunities to “o</w:t>
      </w:r>
      <w:r w:rsidR="008C5286" w:rsidRPr="005B56A6">
        <w:t>bserve a teacher using this strategy in a K-12 classroom (in videos or during</w:t>
      </w:r>
      <w:r w:rsidR="008C5286">
        <w:t xml:space="preserve"> fieldwork or student teaching);” 3) opportunities to “p</w:t>
      </w:r>
      <w:r w:rsidR="008C5286" w:rsidRPr="005B56A6">
        <w:t xml:space="preserve">ractice this strategy in a K-12 classroom </w:t>
      </w:r>
      <w:r w:rsidR="008C5286" w:rsidRPr="006703EE">
        <w:rPr>
          <w:i/>
        </w:rPr>
        <w:t>prior</w:t>
      </w:r>
      <w:r w:rsidR="008C5286" w:rsidRPr="005B56A6">
        <w:t xml:space="preserve"> to becoming a full-time teacher</w:t>
      </w:r>
      <w:r w:rsidR="008C5286">
        <w:t>;” or 4) opportunities to “</w:t>
      </w:r>
      <w:r w:rsidR="004454B0" w:rsidRPr="006740D4">
        <w:t>receive feedback from program staff or a cooperating teache</w:t>
      </w:r>
      <w:r w:rsidR="004454B0">
        <w:t xml:space="preserve">r </w:t>
      </w:r>
      <w:r w:rsidR="004454B0" w:rsidRPr="006740D4">
        <w:t>on your use of this strategy</w:t>
      </w:r>
      <w:r w:rsidR="004454B0">
        <w:t xml:space="preserve"> that </w:t>
      </w:r>
      <w:r w:rsidR="004454B0" w:rsidRPr="006740D4">
        <w:t>includ</w:t>
      </w:r>
      <w:r w:rsidR="004454B0">
        <w:t>ed</w:t>
      </w:r>
      <w:r w:rsidR="004454B0" w:rsidRPr="006740D4">
        <w:t xml:space="preserve"> what you did</w:t>
      </w:r>
      <w:r w:rsidR="004454B0">
        <w:t xml:space="preserve"> well or how you could improve.</w:t>
      </w:r>
      <w:r w:rsidR="008C5286">
        <w:t xml:space="preserve">” </w:t>
      </w:r>
      <w:r>
        <w:t xml:space="preserve">Teachers are instructed to include in their responses all </w:t>
      </w:r>
      <w:r w:rsidR="002067D6">
        <w:t>preparation experiences</w:t>
      </w:r>
      <w:r>
        <w:t xml:space="preserve"> prior to becoming a teacher of record for the first time as well as </w:t>
      </w:r>
      <w:r w:rsidR="002067D6">
        <w:t>preparation experiences</w:t>
      </w:r>
      <w:r>
        <w:t xml:space="preserve"> that might be rece</w:t>
      </w:r>
      <w:r w:rsidR="008C5286">
        <w:t xml:space="preserve">ived during their first, </w:t>
      </w:r>
      <w:r>
        <w:t xml:space="preserve">second </w:t>
      </w:r>
      <w:r w:rsidR="008C5286">
        <w:t xml:space="preserve">or even third </w:t>
      </w:r>
      <w:r>
        <w:t xml:space="preserve">year in </w:t>
      </w:r>
      <w:r w:rsidRPr="004109AF">
        <w:t>the classroom.</w:t>
      </w:r>
      <w:r w:rsidR="00216169">
        <w:rPr>
          <w:rStyle w:val="FootnoteReference"/>
        </w:rPr>
        <w:footnoteReference w:id="15"/>
      </w:r>
      <w:r w:rsidR="004A07BF">
        <w:t xml:space="preserve"> </w:t>
      </w:r>
    </w:p>
    <w:p w:rsidR="004109AF" w:rsidRDefault="004109AF" w:rsidP="004109AF">
      <w:pPr>
        <w:pStyle w:val="BodyText"/>
      </w:pPr>
      <w:r w:rsidRPr="004109AF">
        <w:t>The survey items on experiences include an additional question about teachers’ perceptions of the usefulness of their preparation experiences in their classroom teaching. This question is asked for each instructional strategy.</w:t>
      </w:r>
    </w:p>
    <w:p w:rsidR="00E06853" w:rsidRPr="001A147B" w:rsidRDefault="00E06853" w:rsidP="00E06853">
      <w:pPr>
        <w:pStyle w:val="BodyText"/>
        <w:spacing w:line="263" w:lineRule="auto"/>
        <w:ind w:right="234"/>
        <w:rPr>
          <w:spacing w:val="-1"/>
        </w:rPr>
      </w:pPr>
      <w:r>
        <w:lastRenderedPageBreak/>
        <w:t>The fourth area includes questions on demographics including age, gender, race/ethnicity and two background characteristics that will be used to control for selection bias. T</w:t>
      </w:r>
      <w:r w:rsidRPr="0056733F">
        <w:t>he</w:t>
      </w:r>
      <w:r>
        <w:t>se two background characteristics were identified in research on Teach for America as being related to teacher effectiveness (</w:t>
      </w:r>
      <w:proofErr w:type="spellStart"/>
      <w:r>
        <w:t>Dobbie</w:t>
      </w:r>
      <w:proofErr w:type="spellEnd"/>
      <w:r>
        <w:t xml:space="preserve">, 2011). The first is a measure of perseverance. The survey includes the eight-item version of the </w:t>
      </w:r>
      <w:r w:rsidRPr="0056733F">
        <w:t>Grit Scale (Duckworth</w:t>
      </w:r>
      <w:r>
        <w:t xml:space="preserve"> &amp; Quinn,</w:t>
      </w:r>
      <w:r w:rsidRPr="0056733F">
        <w:t xml:space="preserve"> 2009), a validated measure </w:t>
      </w:r>
      <w:r>
        <w:t xml:space="preserve">of perseverance </w:t>
      </w:r>
      <w:r w:rsidRPr="0056733F">
        <w:t xml:space="preserve">that has been used in a number of previous studies </w:t>
      </w:r>
      <w:r>
        <w:t>and has been shown to be related to me</w:t>
      </w:r>
      <w:r w:rsidRPr="0056733F">
        <w:t>asures of academic persistence and performance.</w:t>
      </w:r>
      <w:r>
        <w:t xml:space="preserve"> The second is a measure of leadership skills. The survey includes two items about teachers’ involvement in initiating or holding a leadership position in a club or organization during their undergraduate career. </w:t>
      </w:r>
      <w:r>
        <w:rPr>
          <w:spacing w:val="-1"/>
        </w:rPr>
        <w:t xml:space="preserve">Finally, the survey asks teachers for the </w:t>
      </w:r>
      <w:r w:rsidRPr="007114E1">
        <w:rPr>
          <w:spacing w:val="-1"/>
        </w:rPr>
        <w:t xml:space="preserve">information that is necessary </w:t>
      </w:r>
      <w:r>
        <w:rPr>
          <w:spacing w:val="-1"/>
        </w:rPr>
        <w:t xml:space="preserve">to provide to ACT Inc., or the College Board </w:t>
      </w:r>
      <w:r w:rsidRPr="007114E1">
        <w:rPr>
          <w:spacing w:val="-1"/>
        </w:rPr>
        <w:t xml:space="preserve">to locate </w:t>
      </w:r>
      <w:r>
        <w:rPr>
          <w:spacing w:val="-1"/>
        </w:rPr>
        <w:t xml:space="preserve">teachers’ ACT or SAT </w:t>
      </w:r>
      <w:r w:rsidRPr="007114E1">
        <w:rPr>
          <w:spacing w:val="-1"/>
        </w:rPr>
        <w:t>scores and release them to Abt Associates.</w:t>
      </w:r>
      <w:r>
        <w:rPr>
          <w:spacing w:val="-1"/>
        </w:rPr>
        <w:t xml:space="preserve"> For the ACT, this includes full name at time of testing, current name (if different), state in which the test was taken, and date of birth. For the SAT, this information includes full name at time of testing, current name (if different), and social security number. Teachers are assured that their</w:t>
      </w:r>
      <w:r>
        <w:t xml:space="preserve"> scores will be used for analysis purposes only and will never be identified or shared outside of the study researchers. </w:t>
      </w:r>
      <w:r>
        <w:rPr>
          <w:spacing w:val="-1"/>
        </w:rPr>
        <w:t>These scores are a proxy for prior academic skill and will be used as another covariate in the models to control for selection bias.</w:t>
      </w:r>
    </w:p>
    <w:p w:rsidR="00E06853" w:rsidRPr="00FB07D7" w:rsidRDefault="00E06853" w:rsidP="004109AF">
      <w:pPr>
        <w:pStyle w:val="BodyText"/>
        <w:rPr>
          <w:color w:val="000000"/>
          <w:szCs w:val="22"/>
        </w:rPr>
      </w:pPr>
    </w:p>
    <w:p w:rsidR="00B8153B" w:rsidRPr="00B8153B" w:rsidRDefault="00B8153B" w:rsidP="00C63C4C">
      <w:pPr>
        <w:pStyle w:val="Heading2"/>
        <w:pBdr>
          <w:top w:val="single" w:sz="6" w:space="0" w:color="D0D3D4"/>
        </w:pBdr>
      </w:pPr>
      <w:bookmarkStart w:id="27" w:name="_Toc393443060"/>
      <w:r>
        <w:t>Individuals Consulted on Statistical Aspects of the Design</w:t>
      </w:r>
      <w:bookmarkEnd w:id="27"/>
    </w:p>
    <w:p w:rsidR="00FB07D7" w:rsidRDefault="00FB07D7" w:rsidP="00FB07D7">
      <w:pPr>
        <w:pStyle w:val="BodyText"/>
      </w:pPr>
      <w:r>
        <w:t>The following individuals were consulted on the statistical aspects of the study:</w:t>
      </w:r>
    </w:p>
    <w:tbl>
      <w:tblPr>
        <w:tblW w:w="873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CellMar>
          <w:left w:w="0" w:type="dxa"/>
          <w:right w:w="0" w:type="dxa"/>
        </w:tblCellMar>
        <w:tblLook w:val="04A0" w:firstRow="1" w:lastRow="0" w:firstColumn="1" w:lastColumn="0" w:noHBand="0" w:noVBand="1"/>
      </w:tblPr>
      <w:tblGrid>
        <w:gridCol w:w="3060"/>
        <w:gridCol w:w="4140"/>
        <w:gridCol w:w="1530"/>
      </w:tblGrid>
      <w:tr w:rsidR="00FB07D7" w:rsidRPr="00E1018E" w:rsidTr="006232AE">
        <w:trPr>
          <w:cantSplit/>
          <w:trHeight w:val="288"/>
          <w:tblHeader/>
        </w:trPr>
        <w:tc>
          <w:tcPr>
            <w:tcW w:w="3060" w:type="dxa"/>
            <w:shd w:val="clear" w:color="auto" w:fill="C3C6A8"/>
            <w:tcMar>
              <w:top w:w="0" w:type="dxa"/>
              <w:left w:w="108" w:type="dxa"/>
              <w:bottom w:w="0" w:type="dxa"/>
              <w:right w:w="108" w:type="dxa"/>
            </w:tcMar>
            <w:vAlign w:val="center"/>
          </w:tcPr>
          <w:p w:rsidR="00FB07D7" w:rsidRPr="00E1018E" w:rsidRDefault="00FB07D7" w:rsidP="006232AE">
            <w:pPr>
              <w:pStyle w:val="ExhibitRowHeader"/>
              <w:spacing w:before="0" w:after="0" w:line="264" w:lineRule="auto"/>
              <w:jc w:val="left"/>
              <w:rPr>
                <w:rFonts w:ascii="Arial Narrow" w:hAnsi="Arial Narrow"/>
                <w:color w:val="auto"/>
              </w:rPr>
            </w:pPr>
            <w:r w:rsidRPr="00E1018E">
              <w:rPr>
                <w:rFonts w:ascii="Arial Narrow" w:hAnsi="Arial Narrow"/>
                <w:color w:val="auto"/>
              </w:rPr>
              <w:t>Name</w:t>
            </w:r>
          </w:p>
        </w:tc>
        <w:tc>
          <w:tcPr>
            <w:tcW w:w="4140" w:type="dxa"/>
            <w:shd w:val="clear" w:color="auto" w:fill="C3C6A8"/>
            <w:tcMar>
              <w:top w:w="0" w:type="dxa"/>
              <w:left w:w="108" w:type="dxa"/>
              <w:bottom w:w="0" w:type="dxa"/>
              <w:right w:w="108" w:type="dxa"/>
            </w:tcMar>
            <w:vAlign w:val="center"/>
          </w:tcPr>
          <w:p w:rsidR="00FB07D7" w:rsidRPr="00E1018E" w:rsidRDefault="00FB07D7" w:rsidP="006232AE">
            <w:pPr>
              <w:pStyle w:val="ExhibitRowHeader"/>
              <w:spacing w:before="0" w:after="0" w:line="264" w:lineRule="auto"/>
              <w:jc w:val="left"/>
              <w:rPr>
                <w:rFonts w:ascii="Arial Narrow" w:hAnsi="Arial Narrow"/>
                <w:color w:val="auto"/>
              </w:rPr>
            </w:pPr>
            <w:r w:rsidRPr="00E1018E">
              <w:rPr>
                <w:rFonts w:ascii="Arial Narrow" w:hAnsi="Arial Narrow"/>
                <w:color w:val="auto"/>
              </w:rPr>
              <w:t>Title/Affiliation</w:t>
            </w:r>
          </w:p>
        </w:tc>
        <w:tc>
          <w:tcPr>
            <w:tcW w:w="1530" w:type="dxa"/>
            <w:shd w:val="clear" w:color="auto" w:fill="C3C6A8"/>
            <w:tcMar>
              <w:top w:w="0" w:type="dxa"/>
              <w:left w:w="108" w:type="dxa"/>
              <w:bottom w:w="0" w:type="dxa"/>
              <w:right w:w="108" w:type="dxa"/>
            </w:tcMar>
            <w:vAlign w:val="center"/>
          </w:tcPr>
          <w:p w:rsidR="00FB07D7" w:rsidRPr="00E1018E" w:rsidRDefault="00FB07D7" w:rsidP="006232AE">
            <w:pPr>
              <w:pStyle w:val="ExhibitColumnHeader"/>
              <w:spacing w:before="0" w:after="0" w:line="264" w:lineRule="auto"/>
              <w:jc w:val="left"/>
              <w:rPr>
                <w:rFonts w:ascii="Arial Narrow" w:hAnsi="Arial Narrow"/>
              </w:rPr>
            </w:pPr>
            <w:r w:rsidRPr="00E1018E">
              <w:rPr>
                <w:rFonts w:ascii="Arial Narrow" w:hAnsi="Arial Narrow"/>
              </w:rPr>
              <w:t>Telephone</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Dr. Fatih Unlu</w:t>
            </w:r>
          </w:p>
        </w:tc>
        <w:tc>
          <w:tcPr>
            <w:tcW w:w="414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color w:val="auto"/>
              </w:rPr>
              <w:t>Senior Scientist, Abt Associates</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color w:val="auto"/>
              </w:rPr>
              <w:t>617-520-2528</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Dr. Mark Dynarski</w:t>
            </w:r>
          </w:p>
        </w:tc>
        <w:tc>
          <w:tcPr>
            <w:tcW w:w="4140" w:type="dxa"/>
            <w:tcMar>
              <w:top w:w="0" w:type="dxa"/>
              <w:left w:w="108" w:type="dxa"/>
              <w:bottom w:w="0" w:type="dxa"/>
              <w:right w:w="108" w:type="dxa"/>
            </w:tcMar>
          </w:tcPr>
          <w:p w:rsidR="00FB07D7" w:rsidRPr="00E1018E" w:rsidRDefault="00FB07D7" w:rsidP="00553358">
            <w:pPr>
              <w:pStyle w:val="ExhibitText"/>
              <w:rPr>
                <w:rFonts w:ascii="Arial Narrow" w:hAnsi="Arial Narrow"/>
                <w:color w:val="auto"/>
              </w:rPr>
            </w:pPr>
            <w:r w:rsidRPr="00E1018E">
              <w:rPr>
                <w:rFonts w:ascii="Arial Narrow" w:hAnsi="Arial Narrow"/>
                <w:color w:val="auto"/>
              </w:rPr>
              <w:t>Director</w:t>
            </w:r>
            <w:r w:rsidR="00553358">
              <w:rPr>
                <w:rFonts w:ascii="Arial Narrow" w:hAnsi="Arial Narrow"/>
                <w:color w:val="auto"/>
              </w:rPr>
              <w:t xml:space="preserve">, </w:t>
            </w:r>
            <w:r w:rsidRPr="00E1018E">
              <w:rPr>
                <w:rFonts w:ascii="Arial Narrow" w:hAnsi="Arial Narrow"/>
                <w:color w:val="auto"/>
              </w:rPr>
              <w:t>Pemberton Research</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609-443-1981</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Mr. Cristofer Price</w:t>
            </w:r>
          </w:p>
        </w:tc>
        <w:tc>
          <w:tcPr>
            <w:tcW w:w="414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Principal Scientist, Abt Associates</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301-634-1852</w:t>
            </w:r>
          </w:p>
        </w:tc>
      </w:tr>
    </w:tbl>
    <w:p w:rsidR="004463E2" w:rsidRDefault="004463E2" w:rsidP="00FB07D7">
      <w:pPr>
        <w:pStyle w:val="BodyText"/>
      </w:pPr>
    </w:p>
    <w:p w:rsidR="00FB07D7" w:rsidRDefault="00FB07D7" w:rsidP="00FB07D7">
      <w:pPr>
        <w:pStyle w:val="BodyText"/>
      </w:pPr>
      <w:r>
        <w:t xml:space="preserve">The following individuals will be responsible for the </w:t>
      </w:r>
      <w:r w:rsidR="00553358">
        <w:t>d</w:t>
      </w:r>
      <w:r>
        <w:t xml:space="preserve">ata </w:t>
      </w:r>
      <w:r w:rsidR="00553358">
        <w:t>c</w:t>
      </w:r>
      <w:r>
        <w:t xml:space="preserve">ollection and </w:t>
      </w:r>
      <w:r w:rsidR="00553358">
        <w:t>a</w:t>
      </w:r>
      <w:r>
        <w:t>nalysis:</w:t>
      </w:r>
    </w:p>
    <w:tbl>
      <w:tblPr>
        <w:tblW w:w="873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CellMar>
          <w:left w:w="0" w:type="dxa"/>
          <w:right w:w="0" w:type="dxa"/>
        </w:tblCellMar>
        <w:tblLook w:val="04A0" w:firstRow="1" w:lastRow="0" w:firstColumn="1" w:lastColumn="0" w:noHBand="0" w:noVBand="1"/>
      </w:tblPr>
      <w:tblGrid>
        <w:gridCol w:w="3060"/>
        <w:gridCol w:w="4140"/>
        <w:gridCol w:w="1530"/>
      </w:tblGrid>
      <w:tr w:rsidR="00FB07D7" w:rsidRPr="00E1018E" w:rsidTr="006232AE">
        <w:trPr>
          <w:cantSplit/>
          <w:trHeight w:val="288"/>
          <w:tblHeader/>
        </w:trPr>
        <w:tc>
          <w:tcPr>
            <w:tcW w:w="3060" w:type="dxa"/>
            <w:shd w:val="clear" w:color="auto" w:fill="C3C6A8"/>
            <w:tcMar>
              <w:top w:w="0" w:type="dxa"/>
              <w:left w:w="108" w:type="dxa"/>
              <w:bottom w:w="0" w:type="dxa"/>
              <w:right w:w="108" w:type="dxa"/>
            </w:tcMar>
            <w:vAlign w:val="center"/>
          </w:tcPr>
          <w:p w:rsidR="00FB07D7" w:rsidRPr="00E1018E" w:rsidRDefault="00FB07D7" w:rsidP="006232AE">
            <w:pPr>
              <w:pStyle w:val="ExhibitRowHeader"/>
              <w:spacing w:before="0" w:after="0" w:line="264" w:lineRule="auto"/>
              <w:jc w:val="left"/>
              <w:rPr>
                <w:rFonts w:ascii="Arial Narrow" w:hAnsi="Arial Narrow"/>
                <w:color w:val="auto"/>
              </w:rPr>
            </w:pPr>
            <w:r w:rsidRPr="00E1018E">
              <w:rPr>
                <w:rFonts w:ascii="Arial Narrow" w:hAnsi="Arial Narrow"/>
                <w:color w:val="auto"/>
              </w:rPr>
              <w:t>Name</w:t>
            </w:r>
          </w:p>
        </w:tc>
        <w:tc>
          <w:tcPr>
            <w:tcW w:w="4140" w:type="dxa"/>
            <w:shd w:val="clear" w:color="auto" w:fill="C3C6A8"/>
            <w:tcMar>
              <w:top w:w="0" w:type="dxa"/>
              <w:left w:w="108" w:type="dxa"/>
              <w:bottom w:w="0" w:type="dxa"/>
              <w:right w:w="108" w:type="dxa"/>
            </w:tcMar>
            <w:vAlign w:val="center"/>
          </w:tcPr>
          <w:p w:rsidR="00FB07D7" w:rsidRPr="00E1018E" w:rsidRDefault="00FB07D7" w:rsidP="006232AE">
            <w:pPr>
              <w:pStyle w:val="ExhibitRowHeader"/>
              <w:spacing w:before="0" w:after="0" w:line="264" w:lineRule="auto"/>
              <w:jc w:val="left"/>
              <w:rPr>
                <w:rFonts w:ascii="Arial Narrow" w:hAnsi="Arial Narrow"/>
                <w:color w:val="auto"/>
              </w:rPr>
            </w:pPr>
            <w:r w:rsidRPr="00E1018E">
              <w:rPr>
                <w:rFonts w:ascii="Arial Narrow" w:hAnsi="Arial Narrow"/>
                <w:color w:val="auto"/>
              </w:rPr>
              <w:t>Title/Affiliation</w:t>
            </w:r>
          </w:p>
        </w:tc>
        <w:tc>
          <w:tcPr>
            <w:tcW w:w="1530" w:type="dxa"/>
            <w:shd w:val="clear" w:color="auto" w:fill="C3C6A8"/>
            <w:tcMar>
              <w:top w:w="0" w:type="dxa"/>
              <w:left w:w="108" w:type="dxa"/>
              <w:bottom w:w="0" w:type="dxa"/>
              <w:right w:w="108" w:type="dxa"/>
            </w:tcMar>
            <w:vAlign w:val="center"/>
          </w:tcPr>
          <w:p w:rsidR="00FB07D7" w:rsidRPr="00E1018E" w:rsidRDefault="00FB07D7" w:rsidP="006232AE">
            <w:pPr>
              <w:pStyle w:val="ExhibitColumnHeader"/>
              <w:spacing w:before="0" w:after="0" w:line="264" w:lineRule="auto"/>
              <w:jc w:val="left"/>
              <w:rPr>
                <w:rFonts w:ascii="Arial Narrow" w:hAnsi="Arial Narrow"/>
              </w:rPr>
            </w:pPr>
            <w:r w:rsidRPr="00E1018E">
              <w:rPr>
                <w:rFonts w:ascii="Arial Narrow" w:hAnsi="Arial Narrow"/>
              </w:rPr>
              <w:t>Telephone</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Dr. Tamara Linkow</w:t>
            </w:r>
          </w:p>
        </w:tc>
        <w:tc>
          <w:tcPr>
            <w:tcW w:w="414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Associate, Abt Associates</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617-520-</w:t>
            </w:r>
            <w:r w:rsidR="00876C1C" w:rsidRPr="00E1018E">
              <w:rPr>
                <w:rFonts w:ascii="Arial Narrow" w:hAnsi="Arial Narrow"/>
                <w:color w:val="auto"/>
              </w:rPr>
              <w:t>2978</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Dr. Fatih Unlu</w:t>
            </w:r>
          </w:p>
        </w:tc>
        <w:tc>
          <w:tcPr>
            <w:tcW w:w="414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color w:val="auto"/>
              </w:rPr>
              <w:t>Senior Scientist, Abt Associates</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color w:val="auto"/>
              </w:rPr>
              <w:t>617-520-2528</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rPr>
                <w:rFonts w:ascii="Arial Narrow" w:hAnsi="Arial Narrow"/>
              </w:rPr>
            </w:pPr>
            <w:r w:rsidRPr="00E1018E">
              <w:rPr>
                <w:rFonts w:ascii="Arial Narrow" w:hAnsi="Arial Narrow"/>
              </w:rPr>
              <w:t>Dr. Mark Dynarski</w:t>
            </w:r>
          </w:p>
        </w:tc>
        <w:tc>
          <w:tcPr>
            <w:tcW w:w="4140" w:type="dxa"/>
            <w:tcMar>
              <w:top w:w="0" w:type="dxa"/>
              <w:left w:w="108" w:type="dxa"/>
              <w:bottom w:w="0" w:type="dxa"/>
              <w:right w:w="108" w:type="dxa"/>
            </w:tcMar>
          </w:tcPr>
          <w:p w:rsidR="00FB07D7" w:rsidRPr="00E1018E" w:rsidRDefault="00FB07D7" w:rsidP="00553358">
            <w:pPr>
              <w:pStyle w:val="ExhibitText"/>
              <w:rPr>
                <w:rFonts w:ascii="Arial Narrow" w:hAnsi="Arial Narrow"/>
                <w:color w:val="auto"/>
              </w:rPr>
            </w:pPr>
            <w:r w:rsidRPr="00E1018E">
              <w:rPr>
                <w:rFonts w:ascii="Arial Narrow" w:hAnsi="Arial Narrow"/>
                <w:color w:val="auto"/>
              </w:rPr>
              <w:t>Director</w:t>
            </w:r>
            <w:r w:rsidR="00553358">
              <w:rPr>
                <w:rFonts w:ascii="Arial Narrow" w:hAnsi="Arial Narrow"/>
                <w:color w:val="auto"/>
              </w:rPr>
              <w:t xml:space="preserve">, </w:t>
            </w:r>
            <w:r w:rsidRPr="00E1018E">
              <w:rPr>
                <w:rFonts w:ascii="Arial Narrow" w:hAnsi="Arial Narrow"/>
                <w:color w:val="auto"/>
              </w:rPr>
              <w:t>Pemberton Research</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609-443-1981</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tabs>
                <w:tab w:val="right" w:pos="2844"/>
              </w:tabs>
              <w:rPr>
                <w:rFonts w:ascii="Arial Narrow" w:hAnsi="Arial Narrow"/>
              </w:rPr>
            </w:pPr>
            <w:r w:rsidRPr="00E1018E">
              <w:rPr>
                <w:rFonts w:ascii="Arial Narrow" w:hAnsi="Arial Narrow"/>
              </w:rPr>
              <w:t>Mr. Cristofer Price</w:t>
            </w:r>
            <w:r w:rsidRPr="00E1018E">
              <w:rPr>
                <w:rFonts w:ascii="Arial Narrow" w:hAnsi="Arial Narrow"/>
              </w:rPr>
              <w:tab/>
            </w:r>
          </w:p>
        </w:tc>
        <w:tc>
          <w:tcPr>
            <w:tcW w:w="414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Principal Scientist, Abt Associates</w:t>
            </w:r>
          </w:p>
        </w:tc>
        <w:tc>
          <w:tcPr>
            <w:tcW w:w="1530" w:type="dxa"/>
            <w:tcMar>
              <w:top w:w="0" w:type="dxa"/>
              <w:left w:w="108" w:type="dxa"/>
              <w:bottom w:w="0" w:type="dxa"/>
              <w:right w:w="108" w:type="dxa"/>
            </w:tcMar>
          </w:tcPr>
          <w:p w:rsidR="00FB07D7" w:rsidRPr="00E1018E" w:rsidRDefault="00FB07D7" w:rsidP="006232AE">
            <w:pPr>
              <w:pStyle w:val="ExhibitText"/>
              <w:rPr>
                <w:rFonts w:ascii="Arial Narrow" w:hAnsi="Arial Narrow"/>
                <w:color w:val="auto"/>
              </w:rPr>
            </w:pPr>
            <w:r w:rsidRPr="00E1018E">
              <w:rPr>
                <w:rFonts w:ascii="Arial Narrow" w:hAnsi="Arial Narrow"/>
                <w:color w:val="auto"/>
              </w:rPr>
              <w:t>301-634-1852</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tabs>
                <w:tab w:val="right" w:pos="2844"/>
              </w:tabs>
              <w:rPr>
                <w:rFonts w:ascii="Arial Narrow" w:hAnsi="Arial Narrow"/>
              </w:rPr>
            </w:pPr>
            <w:r w:rsidRPr="00E1018E">
              <w:rPr>
                <w:rFonts w:ascii="Arial Narrow" w:hAnsi="Arial Narrow"/>
              </w:rPr>
              <w:t>Dr. Robert Meyer</w:t>
            </w:r>
          </w:p>
        </w:tc>
        <w:tc>
          <w:tcPr>
            <w:tcW w:w="4140" w:type="dxa"/>
            <w:tcMar>
              <w:top w:w="0" w:type="dxa"/>
              <w:left w:w="108" w:type="dxa"/>
              <w:bottom w:w="0" w:type="dxa"/>
              <w:right w:w="108" w:type="dxa"/>
            </w:tcMar>
          </w:tcPr>
          <w:p w:rsidR="00FB07D7" w:rsidRPr="00E1018E" w:rsidRDefault="00A852DF" w:rsidP="006232AE">
            <w:pPr>
              <w:pStyle w:val="ExhibitText"/>
              <w:rPr>
                <w:rFonts w:ascii="Arial Narrow" w:hAnsi="Arial Narrow"/>
                <w:color w:val="auto"/>
              </w:rPr>
            </w:pPr>
            <w:r w:rsidRPr="00E1018E">
              <w:rPr>
                <w:rFonts w:ascii="Arial Narrow" w:hAnsi="Arial Narrow"/>
                <w:color w:val="auto"/>
              </w:rPr>
              <w:t xml:space="preserve">Director, </w:t>
            </w:r>
            <w:r w:rsidR="00FB07D7" w:rsidRPr="00E1018E">
              <w:rPr>
                <w:rFonts w:ascii="Arial Narrow" w:hAnsi="Arial Narrow"/>
                <w:color w:val="auto"/>
              </w:rPr>
              <w:t>Education Analytics</w:t>
            </w:r>
          </w:p>
        </w:tc>
        <w:tc>
          <w:tcPr>
            <w:tcW w:w="1530" w:type="dxa"/>
            <w:tcMar>
              <w:top w:w="0" w:type="dxa"/>
              <w:left w:w="108" w:type="dxa"/>
              <w:bottom w:w="0" w:type="dxa"/>
              <w:right w:w="108" w:type="dxa"/>
            </w:tcMar>
          </w:tcPr>
          <w:p w:rsidR="00FB07D7" w:rsidRPr="00E1018E" w:rsidRDefault="00A852DF" w:rsidP="006232AE">
            <w:pPr>
              <w:pStyle w:val="ExhibitText"/>
              <w:rPr>
                <w:rFonts w:ascii="Arial Narrow" w:hAnsi="Arial Narrow"/>
                <w:color w:val="auto"/>
              </w:rPr>
            </w:pPr>
            <w:r w:rsidRPr="00E1018E">
              <w:rPr>
                <w:rFonts w:ascii="Arial Narrow" w:hAnsi="Arial Narrow"/>
                <w:color w:val="auto"/>
              </w:rPr>
              <w:t>608-265-5663</w:t>
            </w:r>
          </w:p>
        </w:tc>
      </w:tr>
      <w:tr w:rsidR="00FB07D7" w:rsidRPr="00E1018E" w:rsidTr="006232AE">
        <w:trPr>
          <w:cantSplit/>
          <w:trHeight w:val="288"/>
        </w:trPr>
        <w:tc>
          <w:tcPr>
            <w:tcW w:w="3060" w:type="dxa"/>
            <w:tcMar>
              <w:top w:w="0" w:type="dxa"/>
              <w:left w:w="108" w:type="dxa"/>
              <w:bottom w:w="0" w:type="dxa"/>
              <w:right w:w="108" w:type="dxa"/>
            </w:tcMar>
          </w:tcPr>
          <w:p w:rsidR="00FB07D7" w:rsidRPr="00E1018E" w:rsidRDefault="00FB07D7" w:rsidP="006232AE">
            <w:pPr>
              <w:pStyle w:val="ExhibitText"/>
              <w:tabs>
                <w:tab w:val="right" w:pos="2844"/>
              </w:tabs>
              <w:rPr>
                <w:rFonts w:ascii="Arial Narrow" w:hAnsi="Arial Narrow"/>
              </w:rPr>
            </w:pPr>
            <w:r w:rsidRPr="00E1018E">
              <w:rPr>
                <w:rFonts w:ascii="Arial Narrow" w:hAnsi="Arial Narrow"/>
              </w:rPr>
              <w:t>Dr. Andrew Rice</w:t>
            </w:r>
          </w:p>
        </w:tc>
        <w:tc>
          <w:tcPr>
            <w:tcW w:w="4140" w:type="dxa"/>
            <w:tcMar>
              <w:top w:w="0" w:type="dxa"/>
              <w:left w:w="108" w:type="dxa"/>
              <w:bottom w:w="0" w:type="dxa"/>
              <w:right w:w="108" w:type="dxa"/>
            </w:tcMar>
          </w:tcPr>
          <w:p w:rsidR="00FB07D7" w:rsidRPr="00E1018E" w:rsidRDefault="00A852DF" w:rsidP="006232AE">
            <w:pPr>
              <w:pStyle w:val="ExhibitText"/>
              <w:rPr>
                <w:rFonts w:ascii="Arial Narrow" w:hAnsi="Arial Narrow"/>
                <w:color w:val="auto"/>
              </w:rPr>
            </w:pPr>
            <w:r w:rsidRPr="00E1018E">
              <w:rPr>
                <w:rFonts w:ascii="Arial Narrow" w:hAnsi="Arial Narrow"/>
                <w:color w:val="auto"/>
              </w:rPr>
              <w:t xml:space="preserve">Associate Director, </w:t>
            </w:r>
            <w:r w:rsidR="00FB07D7" w:rsidRPr="00E1018E">
              <w:rPr>
                <w:rFonts w:ascii="Arial Narrow" w:hAnsi="Arial Narrow"/>
                <w:color w:val="auto"/>
              </w:rPr>
              <w:t>Education Analytics</w:t>
            </w:r>
          </w:p>
        </w:tc>
        <w:tc>
          <w:tcPr>
            <w:tcW w:w="1530" w:type="dxa"/>
            <w:tcMar>
              <w:top w:w="0" w:type="dxa"/>
              <w:left w:w="108" w:type="dxa"/>
              <w:bottom w:w="0" w:type="dxa"/>
              <w:right w:w="108" w:type="dxa"/>
            </w:tcMar>
          </w:tcPr>
          <w:p w:rsidR="00FB07D7" w:rsidRPr="00E1018E" w:rsidRDefault="00A852DF" w:rsidP="006232AE">
            <w:pPr>
              <w:pStyle w:val="ExhibitText"/>
              <w:rPr>
                <w:rFonts w:ascii="Arial Narrow" w:hAnsi="Arial Narrow"/>
                <w:color w:val="auto"/>
              </w:rPr>
            </w:pPr>
            <w:r w:rsidRPr="00E1018E">
              <w:rPr>
                <w:rFonts w:ascii="Arial Narrow" w:hAnsi="Arial Narrow"/>
                <w:color w:val="auto"/>
              </w:rPr>
              <w:t>608-890-3789</w:t>
            </w:r>
          </w:p>
        </w:tc>
      </w:tr>
    </w:tbl>
    <w:p w:rsidR="00876C1C" w:rsidRPr="00876C1C" w:rsidRDefault="00876C1C" w:rsidP="00876C1C">
      <w:pPr>
        <w:pStyle w:val="BodyText"/>
      </w:pPr>
    </w:p>
    <w:p w:rsidR="00876C1C" w:rsidRDefault="00876C1C">
      <w:pPr>
        <w:spacing w:after="0" w:line="240" w:lineRule="auto"/>
        <w:rPr>
          <w:rFonts w:ascii="Arial" w:hAnsi="Arial" w:cs="Arial"/>
          <w:b/>
          <w:bCs/>
          <w:iCs/>
          <w:color w:val="000000" w:themeColor="text1"/>
          <w:sz w:val="24"/>
          <w:szCs w:val="28"/>
        </w:rPr>
      </w:pPr>
      <w:r>
        <w:br w:type="page"/>
      </w:r>
    </w:p>
    <w:p w:rsidR="00590D41" w:rsidRDefault="009D6958" w:rsidP="009A5981">
      <w:pPr>
        <w:pStyle w:val="Heading2"/>
        <w:numPr>
          <w:ilvl w:val="0"/>
          <w:numId w:val="0"/>
        </w:numPr>
        <w:ind w:left="720" w:hanging="720"/>
      </w:pPr>
      <w:bookmarkStart w:id="28" w:name="_Toc393443061"/>
      <w:r>
        <w:lastRenderedPageBreak/>
        <w:t>References</w:t>
      </w:r>
      <w:bookmarkEnd w:id="28"/>
    </w:p>
    <w:p w:rsidR="00CE0374" w:rsidRPr="00CE0374" w:rsidRDefault="003F3265" w:rsidP="00CE0374">
      <w:pPr>
        <w:tabs>
          <w:tab w:val="left" w:pos="360"/>
        </w:tabs>
        <w:spacing w:line="240" w:lineRule="auto"/>
        <w:ind w:left="360" w:hanging="360"/>
        <w:rPr>
          <w:rFonts w:eastAsia="Calibri"/>
          <w:szCs w:val="22"/>
        </w:rPr>
      </w:pPr>
      <w:proofErr w:type="gramStart"/>
      <w:r>
        <w:rPr>
          <w:rFonts w:eastAsia="Calibri"/>
          <w:szCs w:val="22"/>
        </w:rPr>
        <w:t>August, D.</w:t>
      </w:r>
      <w:r w:rsidRPr="003C1520">
        <w:rPr>
          <w:rFonts w:eastAsia="Calibri"/>
          <w:szCs w:val="22"/>
        </w:rPr>
        <w:t xml:space="preserve">, </w:t>
      </w:r>
      <w:r>
        <w:rPr>
          <w:rFonts w:eastAsia="Calibri"/>
          <w:szCs w:val="22"/>
        </w:rPr>
        <w:t>&amp;</w:t>
      </w:r>
      <w:r w:rsidRPr="003C1520">
        <w:rPr>
          <w:rFonts w:eastAsia="Calibri"/>
          <w:szCs w:val="22"/>
        </w:rPr>
        <w:t xml:space="preserve"> Shanahan</w:t>
      </w:r>
      <w:r>
        <w:rPr>
          <w:rFonts w:eastAsia="Calibri"/>
          <w:szCs w:val="22"/>
        </w:rPr>
        <w:t>, T.</w:t>
      </w:r>
      <w:r w:rsidR="006419AE">
        <w:rPr>
          <w:rFonts w:eastAsia="Calibri"/>
          <w:szCs w:val="22"/>
        </w:rPr>
        <w:t xml:space="preserve"> </w:t>
      </w:r>
      <w:r w:rsidR="001E3109">
        <w:rPr>
          <w:rFonts w:eastAsia="Calibri"/>
          <w:szCs w:val="22"/>
        </w:rPr>
        <w:t>(2006).</w:t>
      </w:r>
      <w:proofErr w:type="gramEnd"/>
      <w:r w:rsidR="000C4C22">
        <w:rPr>
          <w:rFonts w:eastAsia="Calibri"/>
          <w:szCs w:val="22"/>
        </w:rPr>
        <w:t xml:space="preserve"> </w:t>
      </w:r>
      <w:proofErr w:type="gramStart"/>
      <w:r w:rsidR="00CE0374" w:rsidRPr="000C4C22">
        <w:rPr>
          <w:rFonts w:eastAsia="Calibri"/>
          <w:i/>
          <w:szCs w:val="22"/>
        </w:rPr>
        <w:t>Developing literacy in a second-language: Report of the National Literacy Panel on Language Minority Children and Youth</w:t>
      </w:r>
      <w:r w:rsidR="00CE0374" w:rsidRPr="003C1520">
        <w:rPr>
          <w:rFonts w:eastAsia="Calibri"/>
          <w:szCs w:val="22"/>
        </w:rPr>
        <w:t>.</w:t>
      </w:r>
      <w:proofErr w:type="gramEnd"/>
      <w:r w:rsidR="00CE0374" w:rsidRPr="003C1520">
        <w:rPr>
          <w:rFonts w:eastAsia="Calibri"/>
          <w:szCs w:val="22"/>
        </w:rPr>
        <w:t> </w:t>
      </w:r>
      <w:r w:rsidR="00CE0374" w:rsidRPr="00CE0374">
        <w:rPr>
          <w:rFonts w:eastAsia="Calibri"/>
          <w:szCs w:val="22"/>
        </w:rPr>
        <w:t>Mahwah, NJ: Lawrence Erlbaum Associates.</w:t>
      </w:r>
    </w:p>
    <w:p w:rsidR="002C6265" w:rsidRDefault="002C6265" w:rsidP="00E2363F">
      <w:pPr>
        <w:pStyle w:val="BodyText"/>
        <w:ind w:left="360" w:hanging="360"/>
        <w:rPr>
          <w:rFonts w:cs="Lucida Sans Std"/>
          <w:color w:val="000000"/>
          <w:szCs w:val="22"/>
        </w:rPr>
      </w:pPr>
      <w:r>
        <w:rPr>
          <w:rFonts w:cs="Lucida Sans Std"/>
          <w:color w:val="000000"/>
          <w:szCs w:val="22"/>
        </w:rPr>
        <w:t xml:space="preserve">Baker, S., </w:t>
      </w:r>
      <w:proofErr w:type="spellStart"/>
      <w:r>
        <w:rPr>
          <w:rFonts w:cs="Lucida Sans Std"/>
          <w:color w:val="000000"/>
          <w:szCs w:val="22"/>
        </w:rPr>
        <w:t>Lesaux</w:t>
      </w:r>
      <w:proofErr w:type="spellEnd"/>
      <w:r>
        <w:rPr>
          <w:rFonts w:cs="Lucida Sans Std"/>
          <w:color w:val="000000"/>
          <w:szCs w:val="22"/>
        </w:rPr>
        <w:t xml:space="preserve">, N., Jayanthi, M., </w:t>
      </w:r>
      <w:proofErr w:type="spellStart"/>
      <w:r>
        <w:rPr>
          <w:rFonts w:cs="Lucida Sans Std"/>
          <w:color w:val="000000"/>
          <w:szCs w:val="22"/>
        </w:rPr>
        <w:t>Dimino</w:t>
      </w:r>
      <w:proofErr w:type="spellEnd"/>
      <w:r>
        <w:rPr>
          <w:rFonts w:cs="Lucida Sans Std"/>
          <w:color w:val="000000"/>
          <w:szCs w:val="22"/>
        </w:rPr>
        <w:t xml:space="preserve">, J., Proctor, C. P., Morris, J., Gersten, R., Haymond, K., </w:t>
      </w:r>
      <w:proofErr w:type="spellStart"/>
      <w:r>
        <w:rPr>
          <w:rFonts w:cs="Lucida Sans Std"/>
          <w:color w:val="000000"/>
          <w:szCs w:val="22"/>
        </w:rPr>
        <w:t>Kieffer</w:t>
      </w:r>
      <w:proofErr w:type="spellEnd"/>
      <w:r>
        <w:rPr>
          <w:rFonts w:cs="Lucida Sans Std"/>
          <w:color w:val="000000"/>
          <w:szCs w:val="22"/>
        </w:rPr>
        <w:t xml:space="preserve">, M. J., </w:t>
      </w:r>
      <w:proofErr w:type="spellStart"/>
      <w:r>
        <w:rPr>
          <w:rFonts w:cs="Lucida Sans Std"/>
          <w:color w:val="000000"/>
          <w:szCs w:val="22"/>
        </w:rPr>
        <w:t>Linan</w:t>
      </w:r>
      <w:proofErr w:type="spellEnd"/>
      <w:r>
        <w:rPr>
          <w:rFonts w:cs="Lucida Sans Std"/>
          <w:color w:val="000000"/>
          <w:szCs w:val="22"/>
        </w:rPr>
        <w:t>-Thompson, S., &amp; Newman-</w:t>
      </w:r>
      <w:proofErr w:type="spellStart"/>
      <w:r>
        <w:rPr>
          <w:rFonts w:cs="Lucida Sans Std"/>
          <w:color w:val="000000"/>
          <w:szCs w:val="22"/>
        </w:rPr>
        <w:t>Gonchar</w:t>
      </w:r>
      <w:proofErr w:type="spellEnd"/>
      <w:r>
        <w:rPr>
          <w:rFonts w:cs="Lucida Sans Std"/>
          <w:color w:val="000000"/>
          <w:szCs w:val="22"/>
        </w:rPr>
        <w:t xml:space="preserve">, R. (2014). </w:t>
      </w:r>
      <w:proofErr w:type="gramStart"/>
      <w:r>
        <w:rPr>
          <w:rFonts w:cs="Lucida Sans Std"/>
          <w:i/>
          <w:iCs/>
          <w:color w:val="000000"/>
          <w:szCs w:val="22"/>
        </w:rPr>
        <w:t xml:space="preserve">Teaching academic content and literacy to English learners in elementary and middle school </w:t>
      </w:r>
      <w:r>
        <w:rPr>
          <w:rFonts w:cs="Lucida Sans Std"/>
          <w:color w:val="000000"/>
          <w:szCs w:val="22"/>
        </w:rPr>
        <w:t>(NCEE 2014-4012).</w:t>
      </w:r>
      <w:proofErr w:type="gramEnd"/>
      <w:r>
        <w:rPr>
          <w:rFonts w:cs="Lucida Sans Std"/>
          <w:color w:val="000000"/>
          <w:szCs w:val="22"/>
        </w:rPr>
        <w:t xml:space="preserve"> Washington, DC: National Center for Education Evaluation and Regional Assistance (NCEE), Institute of Education Sciences, U.S. Department of Education. </w:t>
      </w:r>
      <w:proofErr w:type="gramStart"/>
      <w:r>
        <w:rPr>
          <w:rFonts w:cs="Lucida Sans Std"/>
          <w:color w:val="000000"/>
          <w:szCs w:val="22"/>
        </w:rPr>
        <w:t xml:space="preserve">Retrieved from the NCEE website: </w:t>
      </w:r>
      <w:hyperlink r:id="rId24" w:history="1">
        <w:r w:rsidRPr="00E8341B">
          <w:rPr>
            <w:rStyle w:val="Hyperlink"/>
            <w:rFonts w:cs="Lucida Sans Std"/>
            <w:szCs w:val="22"/>
          </w:rPr>
          <w:t>http://ies.ed.gov/ncee/wwc/publications_reviews.aspx</w:t>
        </w:r>
      </w:hyperlink>
      <w:r>
        <w:rPr>
          <w:rFonts w:cs="Lucida Sans Std"/>
          <w:color w:val="000000"/>
          <w:szCs w:val="22"/>
        </w:rPr>
        <w:t>.</w:t>
      </w:r>
      <w:proofErr w:type="gramEnd"/>
    </w:p>
    <w:p w:rsidR="00E2363F" w:rsidRDefault="00E2363F" w:rsidP="00E2363F">
      <w:pPr>
        <w:pStyle w:val="BodyText"/>
        <w:ind w:left="360" w:hanging="360"/>
      </w:pPr>
      <w:proofErr w:type="gramStart"/>
      <w:r w:rsidRPr="00E2363F">
        <w:t xml:space="preserve">Boyd, D.J., </w:t>
      </w:r>
      <w:r w:rsidR="007E30D0">
        <w:t xml:space="preserve">P.L. </w:t>
      </w:r>
      <w:r w:rsidRPr="00E2363F">
        <w:t xml:space="preserve">Grossman, </w:t>
      </w:r>
      <w:r w:rsidR="007E30D0">
        <w:t xml:space="preserve">H. </w:t>
      </w:r>
      <w:r w:rsidRPr="00E2363F">
        <w:t xml:space="preserve">Lankford, </w:t>
      </w:r>
      <w:r w:rsidR="007E30D0">
        <w:t xml:space="preserve">S. </w:t>
      </w:r>
      <w:r w:rsidRPr="00E2363F">
        <w:t xml:space="preserve">Loeb, and </w:t>
      </w:r>
      <w:r w:rsidR="007E30D0">
        <w:t xml:space="preserve">J. </w:t>
      </w:r>
      <w:r w:rsidRPr="00E2363F">
        <w:t>Wyckoff.</w:t>
      </w:r>
      <w:proofErr w:type="gramEnd"/>
      <w:r w:rsidRPr="00E2363F">
        <w:t xml:space="preserve"> </w:t>
      </w:r>
      <w:proofErr w:type="gramStart"/>
      <w:r w:rsidR="001E3109">
        <w:t>(</w:t>
      </w:r>
      <w:r w:rsidRPr="00E2363F">
        <w:t>2009</w:t>
      </w:r>
      <w:r w:rsidR="001E3109">
        <w:t>)</w:t>
      </w:r>
      <w:r w:rsidRPr="00E2363F">
        <w:t xml:space="preserve">. Teacher </w:t>
      </w:r>
      <w:r w:rsidR="00251206">
        <w:t>p</w:t>
      </w:r>
      <w:r w:rsidRPr="00E2363F">
        <w:t xml:space="preserve">reparation and </w:t>
      </w:r>
      <w:r w:rsidR="00251206">
        <w:t>t</w:t>
      </w:r>
      <w:r w:rsidRPr="00E2363F">
        <w:t xml:space="preserve">eacher </w:t>
      </w:r>
      <w:r w:rsidR="00251206">
        <w:t>e</w:t>
      </w:r>
      <w:r w:rsidRPr="00E2363F">
        <w:t>ffectiveness</w:t>
      </w:r>
      <w:r w:rsidR="00553358">
        <w:t>.</w:t>
      </w:r>
      <w:proofErr w:type="gramEnd"/>
      <w:r w:rsidRPr="00E2363F">
        <w:t xml:space="preserve"> </w:t>
      </w:r>
      <w:proofErr w:type="gramStart"/>
      <w:r w:rsidRPr="00E2363F">
        <w:rPr>
          <w:i/>
        </w:rPr>
        <w:t xml:space="preserve">Educational Evaluation and Policy Analysis, </w:t>
      </w:r>
      <w:r w:rsidRPr="002F3746">
        <w:t>31, 416</w:t>
      </w:r>
      <w:r w:rsidR="002F3746">
        <w:t>.</w:t>
      </w:r>
      <w:proofErr w:type="gramEnd"/>
      <w:r w:rsidRPr="00E2363F">
        <w:t xml:space="preserve"> DOI</w:t>
      </w:r>
      <w:proofErr w:type="gramStart"/>
      <w:r w:rsidRPr="00E2363F">
        <w:t>:10.3102</w:t>
      </w:r>
      <w:proofErr w:type="gramEnd"/>
      <w:r w:rsidRPr="00E2363F">
        <w:t>/0162173709353129.</w:t>
      </w:r>
    </w:p>
    <w:p w:rsidR="001E3109" w:rsidRDefault="001E3109" w:rsidP="001E3109">
      <w:pPr>
        <w:spacing w:after="0" w:line="240" w:lineRule="auto"/>
        <w:rPr>
          <w:i/>
          <w:iCs/>
          <w:color w:val="222222"/>
          <w:szCs w:val="22"/>
        </w:rPr>
      </w:pPr>
      <w:proofErr w:type="spellStart"/>
      <w:proofErr w:type="gramStart"/>
      <w:r w:rsidRPr="001E3109">
        <w:rPr>
          <w:color w:val="222222"/>
          <w:szCs w:val="22"/>
        </w:rPr>
        <w:t>Calderón</w:t>
      </w:r>
      <w:proofErr w:type="spellEnd"/>
      <w:r w:rsidRPr="001E3109">
        <w:rPr>
          <w:color w:val="222222"/>
          <w:szCs w:val="22"/>
        </w:rPr>
        <w:t xml:space="preserve">, M., </w:t>
      </w:r>
      <w:proofErr w:type="spellStart"/>
      <w:r w:rsidRPr="001E3109">
        <w:rPr>
          <w:color w:val="222222"/>
          <w:szCs w:val="22"/>
        </w:rPr>
        <w:t>Slavin</w:t>
      </w:r>
      <w:proofErr w:type="spellEnd"/>
      <w:r w:rsidRPr="001E3109">
        <w:rPr>
          <w:color w:val="222222"/>
          <w:szCs w:val="22"/>
        </w:rPr>
        <w:t>, R., &amp; Sánchez, M. (2011).</w:t>
      </w:r>
      <w:proofErr w:type="gramEnd"/>
      <w:r w:rsidRPr="001E3109">
        <w:rPr>
          <w:color w:val="222222"/>
          <w:szCs w:val="22"/>
        </w:rPr>
        <w:t xml:space="preserve"> </w:t>
      </w:r>
      <w:proofErr w:type="gramStart"/>
      <w:r w:rsidRPr="001E3109">
        <w:rPr>
          <w:color w:val="222222"/>
          <w:szCs w:val="22"/>
        </w:rPr>
        <w:t>Effective instruction for English learners.</w:t>
      </w:r>
      <w:proofErr w:type="gramEnd"/>
      <w:r w:rsidRPr="001E3109">
        <w:rPr>
          <w:color w:val="222222"/>
          <w:szCs w:val="22"/>
        </w:rPr>
        <w:t xml:space="preserve"> </w:t>
      </w:r>
      <w:r>
        <w:rPr>
          <w:i/>
          <w:iCs/>
          <w:color w:val="222222"/>
          <w:szCs w:val="22"/>
        </w:rPr>
        <w:t>The Future of</w:t>
      </w:r>
    </w:p>
    <w:p w:rsidR="00CE0374" w:rsidRPr="000C4C22" w:rsidRDefault="001E3109" w:rsidP="000C4C22">
      <w:pPr>
        <w:spacing w:after="0" w:line="240" w:lineRule="auto"/>
        <w:ind w:firstLine="360"/>
        <w:rPr>
          <w:color w:val="222222"/>
          <w:szCs w:val="22"/>
        </w:rPr>
      </w:pPr>
      <w:r w:rsidRPr="001E3109">
        <w:rPr>
          <w:i/>
          <w:iCs/>
          <w:color w:val="222222"/>
          <w:szCs w:val="22"/>
        </w:rPr>
        <w:t>Children</w:t>
      </w:r>
      <w:r w:rsidRPr="001E3109">
        <w:rPr>
          <w:color w:val="222222"/>
          <w:szCs w:val="22"/>
        </w:rPr>
        <w:t xml:space="preserve">, </w:t>
      </w:r>
      <w:r w:rsidRPr="001E3109">
        <w:rPr>
          <w:i/>
          <w:iCs/>
          <w:color w:val="222222"/>
          <w:szCs w:val="22"/>
        </w:rPr>
        <w:t>21</w:t>
      </w:r>
      <w:r w:rsidR="000C4C22">
        <w:rPr>
          <w:color w:val="222222"/>
          <w:szCs w:val="22"/>
        </w:rPr>
        <w:t>(1), 103-127.</w:t>
      </w:r>
      <w:r w:rsidR="000C4C22">
        <w:rPr>
          <w:color w:val="222222"/>
          <w:szCs w:val="22"/>
        </w:rPr>
        <w:br/>
      </w:r>
    </w:p>
    <w:p w:rsidR="000615D0" w:rsidRDefault="009A5981" w:rsidP="009A5981">
      <w:pPr>
        <w:ind w:left="360" w:hanging="360"/>
      </w:pPr>
      <w:proofErr w:type="spellStart"/>
      <w:proofErr w:type="gramStart"/>
      <w:r w:rsidRPr="009A5981">
        <w:t>Dobbie</w:t>
      </w:r>
      <w:proofErr w:type="spellEnd"/>
      <w:r w:rsidRPr="009A5981">
        <w:t>, W</w:t>
      </w:r>
      <w:r>
        <w:t>.</w:t>
      </w:r>
      <w:r w:rsidR="00865937">
        <w:t xml:space="preserve"> </w:t>
      </w:r>
      <w:r w:rsidR="001E3109">
        <w:t>(</w:t>
      </w:r>
      <w:r w:rsidRPr="009A5981">
        <w:t>2011</w:t>
      </w:r>
      <w:r w:rsidR="001E3109">
        <w:t>)</w:t>
      </w:r>
      <w:r w:rsidRPr="009A5981">
        <w:t>.</w:t>
      </w:r>
      <w:proofErr w:type="gramEnd"/>
      <w:r w:rsidRPr="009A5981">
        <w:t xml:space="preserve"> </w:t>
      </w:r>
      <w:r w:rsidRPr="00251206">
        <w:t xml:space="preserve">Teacher </w:t>
      </w:r>
      <w:r w:rsidR="00E550C4">
        <w:t>c</w:t>
      </w:r>
      <w:r w:rsidRPr="00251206">
        <w:t xml:space="preserve">haracteristics and </w:t>
      </w:r>
      <w:r w:rsidR="00251206">
        <w:t>s</w:t>
      </w:r>
      <w:r w:rsidRPr="00251206">
        <w:t xml:space="preserve">tudent </w:t>
      </w:r>
      <w:r w:rsidR="00251206">
        <w:t>a</w:t>
      </w:r>
      <w:r w:rsidRPr="00251206">
        <w:t>chievement: Evidence from Teach for America</w:t>
      </w:r>
      <w:r w:rsidRPr="009A5981">
        <w:t xml:space="preserve">. </w:t>
      </w:r>
      <w:proofErr w:type="gramStart"/>
      <w:r w:rsidRPr="002F3746">
        <w:rPr>
          <w:i/>
        </w:rPr>
        <w:t>Mimeo, Harvard University</w:t>
      </w:r>
      <w:r w:rsidRPr="009A5981">
        <w:t>.</w:t>
      </w:r>
      <w:proofErr w:type="gramEnd"/>
    </w:p>
    <w:p w:rsidR="00EE334E" w:rsidRDefault="00EE334E" w:rsidP="00EE334E">
      <w:pPr>
        <w:tabs>
          <w:tab w:val="left" w:pos="360"/>
        </w:tabs>
        <w:ind w:left="360" w:hanging="360"/>
        <w:rPr>
          <w:rFonts w:eastAsia="Calibri"/>
          <w:szCs w:val="22"/>
        </w:rPr>
      </w:pPr>
      <w:proofErr w:type="gramStart"/>
      <w:r w:rsidRPr="00F25B65">
        <w:rPr>
          <w:rFonts w:eastAsia="Calibri"/>
          <w:szCs w:val="22"/>
        </w:rPr>
        <w:t xml:space="preserve">Duckworth, </w:t>
      </w:r>
      <w:r>
        <w:rPr>
          <w:rFonts w:eastAsia="Calibri"/>
          <w:szCs w:val="22"/>
        </w:rPr>
        <w:t>A. L. &amp; Quinn, P. D. (2009).</w:t>
      </w:r>
      <w:proofErr w:type="gramEnd"/>
      <w:r>
        <w:rPr>
          <w:rFonts w:eastAsia="Calibri"/>
          <w:szCs w:val="22"/>
        </w:rPr>
        <w:t xml:space="preserve"> </w:t>
      </w:r>
      <w:proofErr w:type="gramStart"/>
      <w:r w:rsidRPr="00F25B65">
        <w:rPr>
          <w:rFonts w:eastAsia="Calibri"/>
          <w:szCs w:val="22"/>
        </w:rPr>
        <w:t>Development and Validation of the Short Grit</w:t>
      </w:r>
      <w:r>
        <w:rPr>
          <w:rFonts w:eastAsia="Calibri"/>
          <w:szCs w:val="22"/>
        </w:rPr>
        <w:t xml:space="preserve"> Scale (Grit-S).</w:t>
      </w:r>
      <w:proofErr w:type="gramEnd"/>
      <w:r w:rsidRPr="00F25B65">
        <w:rPr>
          <w:rFonts w:eastAsia="Calibri"/>
          <w:szCs w:val="22"/>
        </w:rPr>
        <w:t xml:space="preserve"> </w:t>
      </w:r>
      <w:r w:rsidRPr="00F25B65">
        <w:rPr>
          <w:rFonts w:eastAsia="Calibri"/>
          <w:i/>
          <w:szCs w:val="22"/>
        </w:rPr>
        <w:t>Journal of Personality Assessment, 91</w:t>
      </w:r>
      <w:r>
        <w:rPr>
          <w:rFonts w:eastAsia="Calibri"/>
          <w:szCs w:val="22"/>
        </w:rPr>
        <w:t>(</w:t>
      </w:r>
      <w:r w:rsidRPr="00F25B65">
        <w:rPr>
          <w:rFonts w:eastAsia="Calibri"/>
          <w:szCs w:val="22"/>
        </w:rPr>
        <w:t>2</w:t>
      </w:r>
      <w:r>
        <w:rPr>
          <w:rFonts w:eastAsia="Calibri"/>
          <w:szCs w:val="22"/>
        </w:rPr>
        <w:t>), 166-</w:t>
      </w:r>
      <w:r w:rsidRPr="00F25B65">
        <w:rPr>
          <w:rFonts w:eastAsia="Calibri"/>
          <w:szCs w:val="22"/>
        </w:rPr>
        <w:t>174</w:t>
      </w:r>
      <w:r>
        <w:rPr>
          <w:rFonts w:eastAsia="Calibri"/>
          <w:szCs w:val="22"/>
        </w:rPr>
        <w:t>.</w:t>
      </w:r>
    </w:p>
    <w:p w:rsidR="009D778E" w:rsidRPr="003C1520" w:rsidRDefault="009D778E" w:rsidP="009D778E">
      <w:pPr>
        <w:tabs>
          <w:tab w:val="left" w:pos="360"/>
        </w:tabs>
        <w:spacing w:line="240" w:lineRule="auto"/>
        <w:ind w:left="360" w:hanging="360"/>
        <w:rPr>
          <w:rFonts w:eastAsia="Calibri"/>
          <w:szCs w:val="22"/>
        </w:rPr>
      </w:pPr>
      <w:proofErr w:type="gramStart"/>
      <w:r w:rsidRPr="009426A9">
        <w:rPr>
          <w:rFonts w:eastAsia="Calibri"/>
          <w:szCs w:val="22"/>
        </w:rPr>
        <w:t xml:space="preserve">Francis, D. J., Rivera, M., </w:t>
      </w:r>
      <w:proofErr w:type="spellStart"/>
      <w:r w:rsidRPr="009426A9">
        <w:rPr>
          <w:rFonts w:eastAsia="Calibri"/>
          <w:szCs w:val="22"/>
        </w:rPr>
        <w:t>Lesaux</w:t>
      </w:r>
      <w:proofErr w:type="spellEnd"/>
      <w:r w:rsidRPr="009426A9">
        <w:rPr>
          <w:rFonts w:eastAsia="Calibri"/>
          <w:szCs w:val="22"/>
        </w:rPr>
        <w:t xml:space="preserve">, N., </w:t>
      </w:r>
      <w:proofErr w:type="spellStart"/>
      <w:r w:rsidRPr="009426A9">
        <w:rPr>
          <w:rFonts w:eastAsia="Calibri"/>
          <w:szCs w:val="22"/>
        </w:rPr>
        <w:t>Kieffer</w:t>
      </w:r>
      <w:proofErr w:type="spellEnd"/>
      <w:r w:rsidRPr="009426A9">
        <w:rPr>
          <w:rFonts w:eastAsia="Calibri"/>
          <w:szCs w:val="22"/>
        </w:rPr>
        <w:t>, M., &amp; Rivera, H. (2006).</w:t>
      </w:r>
      <w:proofErr w:type="gramEnd"/>
      <w:r w:rsidRPr="009426A9">
        <w:rPr>
          <w:rFonts w:eastAsia="Calibri"/>
          <w:szCs w:val="22"/>
        </w:rPr>
        <w:t xml:space="preserve"> </w:t>
      </w:r>
      <w:r w:rsidRPr="009D778E">
        <w:rPr>
          <w:rFonts w:eastAsia="Calibri"/>
          <w:szCs w:val="22"/>
        </w:rPr>
        <w:t>Practical guidelines for the education of English language learners: Research-based recommendations for instruction and academic interventions. Portsmouth, NH: RMC Research Corporation, Center on Instruction.</w:t>
      </w:r>
    </w:p>
    <w:p w:rsidR="009D778E" w:rsidRDefault="009D778E" w:rsidP="00CE0374">
      <w:pPr>
        <w:tabs>
          <w:tab w:val="left" w:pos="360"/>
        </w:tabs>
        <w:spacing w:line="240" w:lineRule="auto"/>
        <w:ind w:left="360" w:hanging="360"/>
        <w:rPr>
          <w:rFonts w:eastAsia="Calibri"/>
          <w:szCs w:val="22"/>
        </w:rPr>
      </w:pPr>
      <w:proofErr w:type="gramStart"/>
      <w:r w:rsidRPr="003C1520">
        <w:rPr>
          <w:rFonts w:eastAsia="Calibri"/>
          <w:szCs w:val="22"/>
        </w:rPr>
        <w:t xml:space="preserve">Genesee, </w:t>
      </w:r>
      <w:r>
        <w:rPr>
          <w:rFonts w:eastAsia="Calibri"/>
          <w:szCs w:val="22"/>
        </w:rPr>
        <w:t>F.</w:t>
      </w:r>
      <w:r w:rsidRPr="003C1520">
        <w:rPr>
          <w:rFonts w:eastAsia="Calibri"/>
          <w:szCs w:val="22"/>
        </w:rPr>
        <w:t xml:space="preserve">, </w:t>
      </w:r>
      <w:proofErr w:type="spellStart"/>
      <w:r w:rsidRPr="003C1520">
        <w:rPr>
          <w:rFonts w:eastAsia="Calibri"/>
          <w:szCs w:val="22"/>
        </w:rPr>
        <w:t>Lindholm</w:t>
      </w:r>
      <w:proofErr w:type="spellEnd"/>
      <w:r w:rsidRPr="003C1520">
        <w:rPr>
          <w:rFonts w:eastAsia="Calibri"/>
          <w:szCs w:val="22"/>
        </w:rPr>
        <w:t>-Leary,</w:t>
      </w:r>
      <w:r>
        <w:rPr>
          <w:rFonts w:eastAsia="Calibri"/>
          <w:szCs w:val="22"/>
        </w:rPr>
        <w:t xml:space="preserve"> K.,</w:t>
      </w:r>
      <w:r w:rsidRPr="003C1520">
        <w:rPr>
          <w:rFonts w:eastAsia="Calibri"/>
          <w:szCs w:val="22"/>
        </w:rPr>
        <w:t xml:space="preserve"> Saunders,</w:t>
      </w:r>
      <w:r>
        <w:rPr>
          <w:rFonts w:eastAsia="Calibri"/>
          <w:szCs w:val="22"/>
        </w:rPr>
        <w:t xml:space="preserve"> W. M.,</w:t>
      </w:r>
      <w:r w:rsidRPr="003C1520">
        <w:rPr>
          <w:rFonts w:eastAsia="Calibri"/>
          <w:szCs w:val="22"/>
        </w:rPr>
        <w:t xml:space="preserve"> </w:t>
      </w:r>
      <w:r>
        <w:rPr>
          <w:rFonts w:eastAsia="Calibri"/>
          <w:szCs w:val="22"/>
        </w:rPr>
        <w:t>&amp;</w:t>
      </w:r>
      <w:r w:rsidRPr="003C1520">
        <w:rPr>
          <w:rFonts w:eastAsia="Calibri"/>
          <w:szCs w:val="22"/>
        </w:rPr>
        <w:t xml:space="preserve"> Christian</w:t>
      </w:r>
      <w:r>
        <w:rPr>
          <w:rFonts w:eastAsia="Calibri"/>
          <w:szCs w:val="22"/>
        </w:rPr>
        <w:t>, D. (Eds.) (2006).</w:t>
      </w:r>
      <w:proofErr w:type="gramEnd"/>
      <w:r>
        <w:rPr>
          <w:rFonts w:eastAsia="Calibri"/>
          <w:szCs w:val="22"/>
        </w:rPr>
        <w:t xml:space="preserve"> </w:t>
      </w:r>
      <w:r w:rsidR="00CE0374" w:rsidRPr="000C4C22">
        <w:rPr>
          <w:rFonts w:eastAsia="Calibri"/>
          <w:i/>
          <w:szCs w:val="22"/>
        </w:rPr>
        <w:t>Educating English language learners: A synthesis of research evidence.</w:t>
      </w:r>
      <w:r w:rsidR="00CE0374" w:rsidRPr="00CE0374">
        <w:rPr>
          <w:rFonts w:eastAsia="Calibri"/>
          <w:szCs w:val="22"/>
        </w:rPr>
        <w:t xml:space="preserve"> </w:t>
      </w:r>
      <w:proofErr w:type="gramStart"/>
      <w:r w:rsidR="00CE0374" w:rsidRPr="003C1520">
        <w:rPr>
          <w:rFonts w:eastAsia="Calibri"/>
          <w:szCs w:val="22"/>
        </w:rPr>
        <w:t>Cambridge University Press.</w:t>
      </w:r>
      <w:proofErr w:type="gramEnd"/>
    </w:p>
    <w:p w:rsidR="009D778E" w:rsidRPr="003C1520" w:rsidRDefault="009D778E" w:rsidP="00CE0374">
      <w:pPr>
        <w:tabs>
          <w:tab w:val="left" w:pos="360"/>
        </w:tabs>
        <w:spacing w:line="240" w:lineRule="auto"/>
        <w:ind w:left="360" w:hanging="360"/>
        <w:rPr>
          <w:rFonts w:eastAsia="Calibri"/>
          <w:szCs w:val="22"/>
        </w:rPr>
      </w:pPr>
      <w:proofErr w:type="gramStart"/>
      <w:r w:rsidRPr="009D778E">
        <w:rPr>
          <w:rFonts w:eastAsia="Calibri"/>
          <w:szCs w:val="22"/>
        </w:rPr>
        <w:t xml:space="preserve">Gersten, </w:t>
      </w:r>
      <w:r>
        <w:rPr>
          <w:rFonts w:eastAsia="Calibri"/>
          <w:szCs w:val="22"/>
        </w:rPr>
        <w:t>R.</w:t>
      </w:r>
      <w:r w:rsidRPr="009D778E">
        <w:rPr>
          <w:rFonts w:eastAsia="Calibri"/>
          <w:szCs w:val="22"/>
        </w:rPr>
        <w:t>, Baker</w:t>
      </w:r>
      <w:r>
        <w:rPr>
          <w:rFonts w:eastAsia="Calibri"/>
          <w:szCs w:val="22"/>
        </w:rPr>
        <w:t>, S.K.</w:t>
      </w:r>
      <w:r w:rsidRPr="009D778E">
        <w:rPr>
          <w:rFonts w:eastAsia="Calibri"/>
          <w:szCs w:val="22"/>
        </w:rPr>
        <w:t>, Shanahan</w:t>
      </w:r>
      <w:r>
        <w:rPr>
          <w:rFonts w:eastAsia="Calibri"/>
          <w:szCs w:val="22"/>
        </w:rPr>
        <w:t>, T.</w:t>
      </w:r>
      <w:r w:rsidRPr="009D778E">
        <w:rPr>
          <w:rFonts w:eastAsia="Calibri"/>
          <w:szCs w:val="22"/>
        </w:rPr>
        <w:t xml:space="preserve">, </w:t>
      </w:r>
      <w:proofErr w:type="spellStart"/>
      <w:r w:rsidRPr="009D778E">
        <w:rPr>
          <w:rFonts w:eastAsia="Calibri"/>
          <w:szCs w:val="22"/>
        </w:rPr>
        <w:t>Linan</w:t>
      </w:r>
      <w:proofErr w:type="spellEnd"/>
      <w:r w:rsidRPr="009D778E">
        <w:rPr>
          <w:rFonts w:eastAsia="Calibri"/>
          <w:szCs w:val="22"/>
        </w:rPr>
        <w:t xml:space="preserve">-Thompson, </w:t>
      </w:r>
      <w:r>
        <w:rPr>
          <w:rFonts w:eastAsia="Calibri"/>
          <w:szCs w:val="22"/>
        </w:rPr>
        <w:t>S.,</w:t>
      </w:r>
      <w:r w:rsidRPr="009D778E">
        <w:rPr>
          <w:rFonts w:eastAsia="Calibri"/>
          <w:szCs w:val="22"/>
        </w:rPr>
        <w:t xml:space="preserve"> Collins,</w:t>
      </w:r>
      <w:r>
        <w:rPr>
          <w:rFonts w:eastAsia="Calibri"/>
          <w:szCs w:val="22"/>
        </w:rPr>
        <w:t xml:space="preserve"> P.,</w:t>
      </w:r>
      <w:r w:rsidRPr="009D778E">
        <w:rPr>
          <w:rFonts w:eastAsia="Calibri"/>
          <w:szCs w:val="22"/>
        </w:rPr>
        <w:t xml:space="preserve"> </w:t>
      </w:r>
      <w:r>
        <w:rPr>
          <w:rFonts w:eastAsia="Calibri"/>
          <w:szCs w:val="22"/>
        </w:rPr>
        <w:t>&amp;</w:t>
      </w:r>
      <w:r w:rsidRPr="009D778E">
        <w:rPr>
          <w:rFonts w:eastAsia="Calibri"/>
          <w:szCs w:val="22"/>
        </w:rPr>
        <w:t xml:space="preserve"> </w:t>
      </w:r>
      <w:proofErr w:type="spellStart"/>
      <w:r w:rsidRPr="009D778E">
        <w:rPr>
          <w:rFonts w:eastAsia="Calibri"/>
          <w:szCs w:val="22"/>
        </w:rPr>
        <w:t>Scarcella</w:t>
      </w:r>
      <w:proofErr w:type="spellEnd"/>
      <w:r>
        <w:rPr>
          <w:rFonts w:eastAsia="Calibri"/>
          <w:szCs w:val="22"/>
        </w:rPr>
        <w:t>, R. (2007).</w:t>
      </w:r>
      <w:proofErr w:type="gramEnd"/>
      <w:r w:rsidRPr="009D778E">
        <w:rPr>
          <w:rFonts w:eastAsia="Calibri"/>
          <w:szCs w:val="22"/>
        </w:rPr>
        <w:t xml:space="preserve"> </w:t>
      </w:r>
      <w:r w:rsidRPr="009D778E">
        <w:rPr>
          <w:rFonts w:eastAsia="Calibri"/>
          <w:i/>
          <w:iCs/>
          <w:szCs w:val="22"/>
        </w:rPr>
        <w:t>Effective literacy and English language instruction for English learners in the elementary grades</w:t>
      </w:r>
      <w:r w:rsidRPr="009D778E">
        <w:rPr>
          <w:rFonts w:eastAsia="Calibri"/>
          <w:szCs w:val="22"/>
        </w:rPr>
        <w:t xml:space="preserve">. </w:t>
      </w:r>
      <w:proofErr w:type="gramStart"/>
      <w:r w:rsidRPr="009D778E">
        <w:rPr>
          <w:rFonts w:eastAsia="Calibri"/>
          <w:szCs w:val="22"/>
        </w:rPr>
        <w:t>National Center for Education Evaluation and Regional Assistance, Institute of Education Sciences, US Department of Education.</w:t>
      </w:r>
      <w:proofErr w:type="gramEnd"/>
    </w:p>
    <w:p w:rsidR="000615D0" w:rsidRDefault="000615D0" w:rsidP="003B1B8C">
      <w:pPr>
        <w:pStyle w:val="BodyText"/>
        <w:ind w:left="360" w:hanging="360"/>
      </w:pPr>
      <w:r>
        <w:t xml:space="preserve">Glazerman, S., </w:t>
      </w:r>
      <w:r w:rsidR="00865937">
        <w:t xml:space="preserve">S. </w:t>
      </w:r>
      <w:proofErr w:type="spellStart"/>
      <w:r>
        <w:t>Dolfin</w:t>
      </w:r>
      <w:proofErr w:type="spellEnd"/>
      <w:r>
        <w:t xml:space="preserve">, </w:t>
      </w:r>
      <w:r w:rsidR="00865937">
        <w:t xml:space="preserve">M. </w:t>
      </w:r>
      <w:proofErr w:type="spellStart"/>
      <w:r>
        <w:t>Bleeker</w:t>
      </w:r>
      <w:proofErr w:type="spellEnd"/>
      <w:r>
        <w:t xml:space="preserve">, </w:t>
      </w:r>
      <w:r w:rsidR="00865937">
        <w:t xml:space="preserve">A. </w:t>
      </w:r>
      <w:r>
        <w:t xml:space="preserve">Johnson, </w:t>
      </w:r>
      <w:r w:rsidR="00865937">
        <w:t xml:space="preserve">E. </w:t>
      </w:r>
      <w:r>
        <w:t xml:space="preserve">Isenberg, </w:t>
      </w:r>
      <w:r w:rsidR="00865937">
        <w:t xml:space="preserve">J. </w:t>
      </w:r>
      <w:r>
        <w:t xml:space="preserve">Lugo-Gil, </w:t>
      </w:r>
      <w:r w:rsidR="00865937">
        <w:t xml:space="preserve">M. </w:t>
      </w:r>
      <w:proofErr w:type="spellStart"/>
      <w:r>
        <w:t>Grider</w:t>
      </w:r>
      <w:proofErr w:type="spellEnd"/>
      <w:r>
        <w:t xml:space="preserve">, </w:t>
      </w:r>
      <w:r w:rsidR="00865937">
        <w:t xml:space="preserve">and E. </w:t>
      </w:r>
      <w:r>
        <w:t xml:space="preserve">Britton. </w:t>
      </w:r>
      <w:r w:rsidR="0094425C">
        <w:t>(</w:t>
      </w:r>
      <w:r>
        <w:t>2008</w:t>
      </w:r>
      <w:r w:rsidR="0094425C">
        <w:t>)</w:t>
      </w:r>
      <w:r w:rsidRPr="00251206">
        <w:t xml:space="preserve">. </w:t>
      </w:r>
      <w:r w:rsidRPr="000C4C22">
        <w:rPr>
          <w:i/>
        </w:rPr>
        <w:t xml:space="preserve">Impacts of </w:t>
      </w:r>
      <w:r w:rsidR="00251206" w:rsidRPr="000C4C22">
        <w:rPr>
          <w:i/>
        </w:rPr>
        <w:t>c</w:t>
      </w:r>
      <w:r w:rsidRPr="000C4C22">
        <w:rPr>
          <w:i/>
        </w:rPr>
        <w:t xml:space="preserve">omprehensive </w:t>
      </w:r>
      <w:r w:rsidR="00251206" w:rsidRPr="000C4C22">
        <w:rPr>
          <w:i/>
        </w:rPr>
        <w:t>te</w:t>
      </w:r>
      <w:r w:rsidRPr="000C4C22">
        <w:rPr>
          <w:i/>
        </w:rPr>
        <w:t xml:space="preserve">acher </w:t>
      </w:r>
      <w:r w:rsidR="00251206" w:rsidRPr="000C4C22">
        <w:rPr>
          <w:i/>
        </w:rPr>
        <w:t>i</w:t>
      </w:r>
      <w:r w:rsidRPr="000C4C22">
        <w:rPr>
          <w:i/>
        </w:rPr>
        <w:t xml:space="preserve">nduction: Results </w:t>
      </w:r>
      <w:r w:rsidR="00E550C4" w:rsidRPr="000C4C22">
        <w:rPr>
          <w:i/>
        </w:rPr>
        <w:t>f</w:t>
      </w:r>
      <w:r w:rsidRPr="000C4C22">
        <w:rPr>
          <w:i/>
        </w:rPr>
        <w:t xml:space="preserve">rom the </w:t>
      </w:r>
      <w:r w:rsidR="00251206" w:rsidRPr="000C4C22">
        <w:rPr>
          <w:i/>
        </w:rPr>
        <w:t>f</w:t>
      </w:r>
      <w:r w:rsidRPr="000C4C22">
        <w:rPr>
          <w:i/>
        </w:rPr>
        <w:t xml:space="preserve">irst </w:t>
      </w:r>
      <w:r w:rsidR="00251206" w:rsidRPr="000C4C22">
        <w:rPr>
          <w:i/>
        </w:rPr>
        <w:t>y</w:t>
      </w:r>
      <w:r w:rsidRPr="000C4C22">
        <w:rPr>
          <w:i/>
        </w:rPr>
        <w:t xml:space="preserve">ear of a </w:t>
      </w:r>
      <w:r w:rsidR="00251206" w:rsidRPr="000C4C22">
        <w:rPr>
          <w:i/>
        </w:rPr>
        <w:t>r</w:t>
      </w:r>
      <w:r w:rsidRPr="000C4C22">
        <w:rPr>
          <w:i/>
        </w:rPr>
        <w:t xml:space="preserve">andomized </w:t>
      </w:r>
      <w:r w:rsidR="00251206" w:rsidRPr="000C4C22">
        <w:rPr>
          <w:i/>
        </w:rPr>
        <w:t>c</w:t>
      </w:r>
      <w:r w:rsidRPr="000C4C22">
        <w:rPr>
          <w:i/>
        </w:rPr>
        <w:t xml:space="preserve">ontrolled </w:t>
      </w:r>
      <w:r w:rsidR="00251206" w:rsidRPr="000C4C22">
        <w:rPr>
          <w:i/>
        </w:rPr>
        <w:t>s</w:t>
      </w:r>
      <w:r w:rsidRPr="000C4C22">
        <w:rPr>
          <w:i/>
        </w:rPr>
        <w:t>tudy</w:t>
      </w:r>
      <w:r w:rsidRPr="00553358">
        <w:t xml:space="preserve"> (NCEE 2009-4034).</w:t>
      </w:r>
      <w:r>
        <w:t xml:space="preserve"> Washington, DC: National Center for Education Evaluation and Regional Assistance, Institute of Education Sciences, U.S. Department of Education.</w:t>
      </w:r>
    </w:p>
    <w:p w:rsidR="00693B75" w:rsidRDefault="00693B75" w:rsidP="00693B75">
      <w:pPr>
        <w:ind w:left="361" w:hangingChars="164" w:hanging="361"/>
        <w:rPr>
          <w:szCs w:val="22"/>
        </w:rPr>
      </w:pPr>
      <w:r w:rsidRPr="009341B8">
        <w:rPr>
          <w:szCs w:val="22"/>
        </w:rPr>
        <w:t xml:space="preserve">Graham, J.D. </w:t>
      </w:r>
      <w:r w:rsidR="0094425C">
        <w:rPr>
          <w:szCs w:val="22"/>
        </w:rPr>
        <w:t>(</w:t>
      </w:r>
      <w:r w:rsidRPr="009341B8">
        <w:rPr>
          <w:szCs w:val="22"/>
        </w:rPr>
        <w:t>2006</w:t>
      </w:r>
      <w:r w:rsidR="0094425C">
        <w:rPr>
          <w:szCs w:val="22"/>
        </w:rPr>
        <w:t>)</w:t>
      </w:r>
      <w:r w:rsidRPr="009341B8">
        <w:rPr>
          <w:szCs w:val="22"/>
        </w:rPr>
        <w:t xml:space="preserve">. </w:t>
      </w:r>
      <w:proofErr w:type="gramStart"/>
      <w:r w:rsidRPr="000C4C22">
        <w:rPr>
          <w:i/>
          <w:szCs w:val="22"/>
        </w:rPr>
        <w:t xml:space="preserve">Questions and </w:t>
      </w:r>
      <w:r w:rsidR="00251206" w:rsidRPr="000C4C22">
        <w:rPr>
          <w:i/>
          <w:szCs w:val="22"/>
        </w:rPr>
        <w:t>a</w:t>
      </w:r>
      <w:r w:rsidRPr="000C4C22">
        <w:rPr>
          <w:i/>
          <w:szCs w:val="22"/>
        </w:rPr>
        <w:t xml:space="preserve">nswers </w:t>
      </w:r>
      <w:r w:rsidR="00251206" w:rsidRPr="000C4C22">
        <w:rPr>
          <w:i/>
          <w:szCs w:val="22"/>
        </w:rPr>
        <w:t>w</w:t>
      </w:r>
      <w:r w:rsidRPr="000C4C22">
        <w:rPr>
          <w:i/>
          <w:szCs w:val="22"/>
        </w:rPr>
        <w:t xml:space="preserve">hen </w:t>
      </w:r>
      <w:r w:rsidR="00251206" w:rsidRPr="000C4C22">
        <w:rPr>
          <w:i/>
          <w:szCs w:val="22"/>
        </w:rPr>
        <w:t>d</w:t>
      </w:r>
      <w:r w:rsidRPr="000C4C22">
        <w:rPr>
          <w:i/>
          <w:szCs w:val="22"/>
        </w:rPr>
        <w:t xml:space="preserve">esigning </w:t>
      </w:r>
      <w:r w:rsidR="00251206" w:rsidRPr="000C4C22">
        <w:rPr>
          <w:i/>
          <w:szCs w:val="22"/>
        </w:rPr>
        <w:t>s</w:t>
      </w:r>
      <w:r w:rsidRPr="000C4C22">
        <w:rPr>
          <w:i/>
          <w:szCs w:val="22"/>
        </w:rPr>
        <w:t xml:space="preserve">urveys for </w:t>
      </w:r>
      <w:r w:rsidR="00251206" w:rsidRPr="000C4C22">
        <w:rPr>
          <w:i/>
          <w:szCs w:val="22"/>
        </w:rPr>
        <w:t>in</w:t>
      </w:r>
      <w:r w:rsidRPr="000C4C22">
        <w:rPr>
          <w:i/>
          <w:szCs w:val="22"/>
        </w:rPr>
        <w:t xml:space="preserve">formation </w:t>
      </w:r>
      <w:r w:rsidR="00251206" w:rsidRPr="000C4C22">
        <w:rPr>
          <w:i/>
          <w:szCs w:val="22"/>
        </w:rPr>
        <w:t>c</w:t>
      </w:r>
      <w:r w:rsidRPr="000C4C22">
        <w:rPr>
          <w:i/>
          <w:szCs w:val="22"/>
        </w:rPr>
        <w:t>ollections</w:t>
      </w:r>
      <w:r w:rsidRPr="00251206">
        <w:rPr>
          <w:szCs w:val="22"/>
        </w:rPr>
        <w:t>.</w:t>
      </w:r>
      <w:proofErr w:type="gramEnd"/>
      <w:r w:rsidRPr="009341B8">
        <w:rPr>
          <w:szCs w:val="22"/>
        </w:rPr>
        <w:t xml:space="preserve"> Washington, D.C.</w:t>
      </w:r>
      <w:r w:rsidR="00553358">
        <w:rPr>
          <w:szCs w:val="22"/>
        </w:rPr>
        <w:t>: Of</w:t>
      </w:r>
      <w:r w:rsidRPr="009341B8">
        <w:rPr>
          <w:szCs w:val="22"/>
        </w:rPr>
        <w:t>fice of Management and Budget.</w:t>
      </w:r>
    </w:p>
    <w:p w:rsidR="000615D0" w:rsidRPr="00AB6103" w:rsidRDefault="003557E3" w:rsidP="003B1B8C">
      <w:pPr>
        <w:pStyle w:val="BodyText"/>
        <w:ind w:left="360" w:hanging="360"/>
        <w:rPr>
          <w:i/>
        </w:rPr>
      </w:pPr>
      <w:proofErr w:type="gramStart"/>
      <w:r>
        <w:t>Kane, T.</w:t>
      </w:r>
      <w:r w:rsidR="000615D0" w:rsidRPr="00EB2E33">
        <w:t xml:space="preserve">J. </w:t>
      </w:r>
      <w:r w:rsidR="0094425C">
        <w:t xml:space="preserve">&amp; </w:t>
      </w:r>
      <w:r w:rsidR="00F64E6E">
        <w:t xml:space="preserve">D.O. </w:t>
      </w:r>
      <w:r w:rsidR="000615D0" w:rsidRPr="00EB2E33">
        <w:t>S</w:t>
      </w:r>
      <w:r>
        <w:t>taiger</w:t>
      </w:r>
      <w:r w:rsidR="00E550C4">
        <w:t>.</w:t>
      </w:r>
      <w:proofErr w:type="gramEnd"/>
      <w:r w:rsidR="00F64E6E">
        <w:t xml:space="preserve"> </w:t>
      </w:r>
      <w:r w:rsidR="0094425C">
        <w:t>(</w:t>
      </w:r>
      <w:r w:rsidR="000615D0" w:rsidRPr="00EB2E33">
        <w:t>2012</w:t>
      </w:r>
      <w:r w:rsidR="0094425C">
        <w:t>).</w:t>
      </w:r>
      <w:r w:rsidR="000615D0" w:rsidRPr="00EB2E33">
        <w:t xml:space="preserve"> </w:t>
      </w:r>
      <w:r w:rsidR="000615D0" w:rsidRPr="002F3746">
        <w:t>Gathering feedback for teaching</w:t>
      </w:r>
      <w:r w:rsidR="00251206" w:rsidRPr="002F3746">
        <w:t>:</w:t>
      </w:r>
      <w:r w:rsidR="000615D0" w:rsidRPr="002F3746">
        <w:t xml:space="preserve"> Combining high-quality observations with student surveys and achievement gains</w:t>
      </w:r>
      <w:r w:rsidR="00E550C4" w:rsidRPr="002F3746">
        <w:t>.</w:t>
      </w:r>
      <w:r w:rsidR="002F3746">
        <w:t xml:space="preserve"> </w:t>
      </w:r>
      <w:r w:rsidR="000615D0" w:rsidRPr="002F3746">
        <w:rPr>
          <w:i/>
        </w:rPr>
        <w:t>MET Pro</w:t>
      </w:r>
      <w:r w:rsidR="002F3746" w:rsidRPr="002F3746">
        <w:rPr>
          <w:i/>
        </w:rPr>
        <w:t>ject Policy and Practice B</w:t>
      </w:r>
      <w:r w:rsidR="002F3746">
        <w:rPr>
          <w:i/>
        </w:rPr>
        <w:t>rief prepared for</w:t>
      </w:r>
      <w:r w:rsidR="000615D0" w:rsidRPr="002F3746">
        <w:rPr>
          <w:i/>
        </w:rPr>
        <w:t xml:space="preserve"> Bill and Melinda Gates Foundation</w:t>
      </w:r>
      <w:r w:rsidR="000615D0" w:rsidRPr="00EB2E33">
        <w:t>.</w:t>
      </w:r>
    </w:p>
    <w:p w:rsidR="001C6801" w:rsidRDefault="00EF16EA" w:rsidP="00EF16EA">
      <w:pPr>
        <w:pStyle w:val="BodyText"/>
        <w:ind w:left="360" w:hanging="360"/>
      </w:pPr>
      <w:r w:rsidRPr="00620236">
        <w:lastRenderedPageBreak/>
        <w:t>May, H., Perez-Johnson,</w:t>
      </w:r>
      <w:r w:rsidR="0094425C">
        <w:t xml:space="preserve"> I., </w:t>
      </w:r>
      <w:proofErr w:type="spellStart"/>
      <w:r w:rsidRPr="00620236">
        <w:t>Haimson</w:t>
      </w:r>
      <w:proofErr w:type="spellEnd"/>
      <w:r w:rsidRPr="00620236">
        <w:t>,</w:t>
      </w:r>
      <w:r w:rsidR="0094425C">
        <w:t xml:space="preserve"> J.,</w:t>
      </w:r>
      <w:r w:rsidRPr="00620236">
        <w:t xml:space="preserve"> </w:t>
      </w:r>
      <w:proofErr w:type="spellStart"/>
      <w:r w:rsidRPr="00620236">
        <w:t>Sattar</w:t>
      </w:r>
      <w:proofErr w:type="spellEnd"/>
      <w:r w:rsidRPr="00620236">
        <w:t>,</w:t>
      </w:r>
      <w:r w:rsidR="0094425C">
        <w:t xml:space="preserve"> S.,</w:t>
      </w:r>
      <w:r w:rsidRPr="00620236">
        <w:t xml:space="preserve"> </w:t>
      </w:r>
      <w:r w:rsidR="0094425C">
        <w:t>&amp;</w:t>
      </w:r>
      <w:r w:rsidR="0094425C" w:rsidRPr="00620236">
        <w:t xml:space="preserve"> </w:t>
      </w:r>
      <w:r w:rsidRPr="00620236">
        <w:t>Gleason</w:t>
      </w:r>
      <w:r w:rsidR="0094425C">
        <w:t xml:space="preserve">, </w:t>
      </w:r>
      <w:proofErr w:type="gramStart"/>
      <w:r w:rsidR="0094425C">
        <w:t>P.</w:t>
      </w:r>
      <w:r w:rsidRPr="00620236">
        <w:t>.</w:t>
      </w:r>
      <w:proofErr w:type="gramEnd"/>
      <w:r w:rsidRPr="00620236">
        <w:t xml:space="preserve"> </w:t>
      </w:r>
      <w:r w:rsidR="0094425C">
        <w:t>(</w:t>
      </w:r>
      <w:r w:rsidRPr="00620236">
        <w:t>2009</w:t>
      </w:r>
      <w:r w:rsidR="0094425C">
        <w:t>)</w:t>
      </w:r>
      <w:r w:rsidRPr="00620236">
        <w:t xml:space="preserve">. </w:t>
      </w:r>
      <w:proofErr w:type="gramStart"/>
      <w:r w:rsidRPr="000C4C22">
        <w:rPr>
          <w:i/>
        </w:rPr>
        <w:t>Using</w:t>
      </w:r>
      <w:proofErr w:type="gramEnd"/>
      <w:r w:rsidRPr="000C4C22">
        <w:rPr>
          <w:i/>
        </w:rPr>
        <w:t xml:space="preserve"> </w:t>
      </w:r>
      <w:r w:rsidR="00251206" w:rsidRPr="000C4C22">
        <w:rPr>
          <w:i/>
        </w:rPr>
        <w:t>s</w:t>
      </w:r>
      <w:r w:rsidRPr="000C4C22">
        <w:rPr>
          <w:i/>
        </w:rPr>
        <w:t xml:space="preserve">tate </w:t>
      </w:r>
      <w:r w:rsidR="00251206" w:rsidRPr="000C4C22">
        <w:rPr>
          <w:i/>
        </w:rPr>
        <w:t>t</w:t>
      </w:r>
      <w:r w:rsidRPr="000C4C22">
        <w:rPr>
          <w:i/>
        </w:rPr>
        <w:t xml:space="preserve">ests in </w:t>
      </w:r>
      <w:r w:rsidR="00251206" w:rsidRPr="000C4C22">
        <w:rPr>
          <w:i/>
        </w:rPr>
        <w:t>e</w:t>
      </w:r>
      <w:r w:rsidRPr="000C4C22">
        <w:rPr>
          <w:i/>
        </w:rPr>
        <w:t xml:space="preserve">ducation </w:t>
      </w:r>
      <w:r w:rsidR="00251206" w:rsidRPr="000C4C22">
        <w:rPr>
          <w:i/>
        </w:rPr>
        <w:t>e</w:t>
      </w:r>
      <w:r w:rsidRPr="000C4C22">
        <w:rPr>
          <w:i/>
        </w:rPr>
        <w:t xml:space="preserve">xperiments: A </w:t>
      </w:r>
      <w:r w:rsidR="00251206" w:rsidRPr="000C4C22">
        <w:rPr>
          <w:i/>
        </w:rPr>
        <w:t>d</w:t>
      </w:r>
      <w:r w:rsidRPr="000C4C22">
        <w:rPr>
          <w:i/>
        </w:rPr>
        <w:t xml:space="preserve">iscussion of the </w:t>
      </w:r>
      <w:r w:rsidR="00251206" w:rsidRPr="000C4C22">
        <w:rPr>
          <w:i/>
        </w:rPr>
        <w:t>i</w:t>
      </w:r>
      <w:r w:rsidRPr="000C4C22">
        <w:rPr>
          <w:i/>
        </w:rPr>
        <w:t>ssues</w:t>
      </w:r>
      <w:r w:rsidRPr="00251206">
        <w:t xml:space="preserve"> (NCEE 2009-013). Washi</w:t>
      </w:r>
      <w:r w:rsidRPr="00620236">
        <w:t>ngton, DC: National Center for Education Evaluation and Regional Assistance, Institute of Education Sciences, U.S. Department of Education.</w:t>
      </w:r>
    </w:p>
    <w:p w:rsidR="00281EF9" w:rsidRDefault="00281EF9" w:rsidP="00281EF9">
      <w:pPr>
        <w:pStyle w:val="BodyText"/>
        <w:ind w:left="360" w:hanging="360"/>
      </w:pPr>
      <w:r w:rsidRPr="0018680C">
        <w:t>Price, C., Goodson,</w:t>
      </w:r>
      <w:r w:rsidR="0094425C">
        <w:t xml:space="preserve"> B.,</w:t>
      </w:r>
      <w:r w:rsidRPr="0018680C">
        <w:t xml:space="preserve"> Dynarski,</w:t>
      </w:r>
      <w:r w:rsidR="0094425C">
        <w:t xml:space="preserve"> M.,</w:t>
      </w:r>
      <w:r w:rsidRPr="0018680C">
        <w:t xml:space="preserve"> Unlu,</w:t>
      </w:r>
      <w:r w:rsidR="0094425C">
        <w:t xml:space="preserve"> F.,</w:t>
      </w:r>
      <w:r w:rsidRPr="0018680C">
        <w:t xml:space="preserve"> Caswell, </w:t>
      </w:r>
      <w:r w:rsidR="0094425C">
        <w:t xml:space="preserve">L., &amp; </w:t>
      </w:r>
      <w:r w:rsidRPr="0018680C">
        <w:t>Shivji</w:t>
      </w:r>
      <w:r w:rsidR="0094425C">
        <w:t>, A</w:t>
      </w:r>
      <w:proofErr w:type="gramStart"/>
      <w:r w:rsidR="0094425C">
        <w:t>.</w:t>
      </w:r>
      <w:r w:rsidRPr="0018680C">
        <w:t>.</w:t>
      </w:r>
      <w:proofErr w:type="gramEnd"/>
      <w:r w:rsidRPr="0018680C">
        <w:t xml:space="preserve"> </w:t>
      </w:r>
      <w:proofErr w:type="gramStart"/>
      <w:r w:rsidR="0094425C">
        <w:t>(</w:t>
      </w:r>
      <w:r w:rsidRPr="0018680C">
        <w:t>2013</w:t>
      </w:r>
      <w:r w:rsidR="0094425C">
        <w:t>)</w:t>
      </w:r>
      <w:r w:rsidRPr="0018680C">
        <w:t xml:space="preserve">. </w:t>
      </w:r>
      <w:r w:rsidRPr="002F3746">
        <w:t>A review of the research on the relationship between teacher preparation programs and teacher effectiveness.</w:t>
      </w:r>
      <w:proofErr w:type="gramEnd"/>
      <w:r w:rsidRPr="0018680C">
        <w:rPr>
          <w:i/>
        </w:rPr>
        <w:t xml:space="preserve"> </w:t>
      </w:r>
      <w:proofErr w:type="gramStart"/>
      <w:r w:rsidRPr="0018680C">
        <w:t>Unpub</w:t>
      </w:r>
      <w:r>
        <w:t>lished manuscript.</w:t>
      </w:r>
      <w:proofErr w:type="gramEnd"/>
      <w:r>
        <w:t xml:space="preserve"> Bethesda. MD:</w:t>
      </w:r>
      <w:r w:rsidRPr="0018680C">
        <w:t xml:space="preserve"> Abt Associates.</w:t>
      </w:r>
    </w:p>
    <w:p w:rsidR="0046421D" w:rsidRDefault="0046421D" w:rsidP="003B1B8C">
      <w:pPr>
        <w:pStyle w:val="BodyText"/>
        <w:ind w:left="360" w:hanging="360"/>
      </w:pPr>
      <w:r>
        <w:t xml:space="preserve">Schochet, P.Z. </w:t>
      </w:r>
      <w:r w:rsidR="0094425C">
        <w:t>(</w:t>
      </w:r>
      <w:r>
        <w:t>2008</w:t>
      </w:r>
      <w:r w:rsidR="0094425C">
        <w:t>)</w:t>
      </w:r>
      <w:r>
        <w:t xml:space="preserve">. </w:t>
      </w:r>
      <w:proofErr w:type="gramStart"/>
      <w:r w:rsidRPr="00273FD6">
        <w:t>Statistical power for random assignment e</w:t>
      </w:r>
      <w:r>
        <w:t>valuations of education programs.</w:t>
      </w:r>
      <w:proofErr w:type="gramEnd"/>
      <w:r>
        <w:t xml:space="preserve"> </w:t>
      </w:r>
      <w:r w:rsidRPr="00273FD6">
        <w:rPr>
          <w:i/>
          <w:iCs/>
        </w:rPr>
        <w:t>Journal of Educationa</w:t>
      </w:r>
      <w:r w:rsidR="003557E3">
        <w:rPr>
          <w:i/>
          <w:iCs/>
        </w:rPr>
        <w:t>l and Behavioral Statistics, 33</w:t>
      </w:r>
      <w:r w:rsidR="003557E3">
        <w:t>(1), 62–</w:t>
      </w:r>
      <w:r w:rsidRPr="00257D0E">
        <w:t>87.</w:t>
      </w:r>
    </w:p>
    <w:p w:rsidR="00590D41" w:rsidRPr="00590D41" w:rsidRDefault="00590D41" w:rsidP="003A6FF6">
      <w:pPr>
        <w:pStyle w:val="BodyText"/>
        <w:ind w:left="360" w:hanging="360"/>
      </w:pPr>
    </w:p>
    <w:sectPr w:rsidR="00590D41" w:rsidRPr="00590D41" w:rsidSect="003425DC">
      <w:headerReference w:type="default" r:id="rId25"/>
      <w:footerReference w:type="default" r:id="rId26"/>
      <w:pgSz w:w="12240" w:h="15840" w:code="1"/>
      <w:pgMar w:top="1440" w:right="1440" w:bottom="1440" w:left="144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6C" w:rsidRDefault="00491B6C" w:rsidP="00D979EA">
      <w:r>
        <w:separator/>
      </w:r>
    </w:p>
  </w:endnote>
  <w:endnote w:type="continuationSeparator" w:id="0">
    <w:p w:rsidR="00491B6C" w:rsidRDefault="00491B6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td">
    <w:altName w:val="Lucida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Std">
    <w:altName w:val="Lucida Sans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0A71C3" w:rsidRDefault="00491B6C" w:rsidP="000A71C3">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66134E" w:rsidRDefault="00491B6C" w:rsidP="00882AE9">
    <w:pPr>
      <w:pStyle w:val="Footer"/>
      <w:tabs>
        <w:tab w:val="clear" w:pos="4507"/>
      </w:tabs>
    </w:pPr>
    <w:r w:rsidRPr="00E305B1">
      <w:rPr>
        <w:color w:val="DA291C"/>
        <w:lang w:val="fr-ML"/>
      </w:rPr>
      <w:t>Abt Associates Inc.</w:t>
    </w:r>
    <w:r w:rsidRPr="00E305B1">
      <w:rPr>
        <w:lang w:val="fr-ML"/>
      </w:rPr>
      <w:tab/>
    </w:r>
    <w:r w:rsidRPr="00E305B1">
      <w:rPr>
        <w:rStyle w:val="PageNumber"/>
        <w:b/>
        <w:lang w:val="fr-ML"/>
      </w:rPr>
      <w:t>Contents</w:t>
    </w:r>
    <w:r>
      <w:rPr>
        <w:rStyle w:val="PageNumber"/>
        <w:b/>
      </w:rPr>
      <w:t> </w:t>
    </w:r>
    <w:r w:rsidRPr="00E305B1">
      <w:rPr>
        <w:rStyle w:val="PageNumber"/>
        <w:rFonts w:cs="Arial"/>
        <w:b/>
        <w:lang w:val="fr-ML"/>
      </w:rPr>
      <w:t>▌</w:t>
    </w:r>
    <w:proofErr w:type="spellStart"/>
    <w:r w:rsidRPr="00E305B1">
      <w:rPr>
        <w:rStyle w:val="PageNumber"/>
        <w:b/>
        <w:lang w:val="fr-ML"/>
      </w:rPr>
      <w:t>pg</w:t>
    </w:r>
    <w:proofErr w:type="spellEnd"/>
    <w:r w:rsidRPr="00E305B1">
      <w:rPr>
        <w:rStyle w:val="PageNumber"/>
        <w:b/>
        <w:lang w:val="fr-ML"/>
      </w:rPr>
      <w:t xml:space="preserve">. </w:t>
    </w:r>
    <w:r>
      <w:fldChar w:fldCharType="begin"/>
    </w:r>
    <w:r w:rsidRPr="00E305B1">
      <w:rPr>
        <w:lang w:val="fr-ML"/>
      </w:rPr>
      <w:instrText xml:space="preserve"> PAGE   \* MERGEFORMAT </w:instrText>
    </w:r>
    <w:r>
      <w:fldChar w:fldCharType="separate"/>
    </w:r>
    <w:r w:rsidR="009F1AD4" w:rsidRPr="009F1AD4">
      <w:rPr>
        <w:rStyle w:val="PageNumber"/>
        <w:b/>
        <w:noProof/>
        <w:color w:val="DA291C"/>
      </w:rPr>
      <w:t>ii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Default="00491B6C" w:rsidP="003078F9">
    <w:pPr>
      <w:pStyle w:val="Footer"/>
      <w:tabs>
        <w:tab w:val="clear" w:pos="4507"/>
        <w:tab w:val="clear" w:pos="9000"/>
        <w:tab w:val="right" w:pos="9360"/>
      </w:tabs>
    </w:pP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Pr>
        <w:rStyle w:val="PageNumber"/>
        <w:b/>
        <w:noProof/>
        <w:color w:val="DA291C"/>
      </w:rPr>
      <w:t>20</w:t>
    </w:r>
    <w:r w:rsidRPr="002064D3">
      <w:rPr>
        <w:rStyle w:val="PageNumber"/>
        <w:b/>
        <w:noProof/>
        <w:color w:val="DA291C"/>
      </w:rPr>
      <w:fldChar w:fldCharType="end"/>
    </w:r>
    <w:r>
      <w:rPr>
        <w:rStyle w:val="PageNumber"/>
      </w:rPr>
      <w:t> </w:t>
    </w:r>
    <w:r>
      <w:rPr>
        <w:rStyle w:val="PageNumber"/>
        <w:rFonts w:cs="Arial"/>
      </w:rPr>
      <w:t>▌2. Analytic Approach</w:t>
    </w:r>
    <w:r>
      <w:rPr>
        <w:rStyle w:val="PageNumber"/>
        <w:rFonts w:cs="Arial"/>
      </w:rPr>
      <w:tab/>
    </w:r>
    <w:r>
      <w:rPr>
        <w:color w:val="DA291C"/>
      </w:rPr>
      <w:t>Abt Associates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40016F" w:rsidRDefault="00491B6C" w:rsidP="0040016F">
    <w:pPr>
      <w:pStyle w:val="Footer"/>
      <w:tabs>
        <w:tab w:val="clear" w:pos="4507"/>
        <w:tab w:val="clear" w:pos="9000"/>
        <w:tab w:val="right" w:pos="9360"/>
        <w:tab w:val="right" w:pos="12960"/>
      </w:tabs>
      <w:rPr>
        <w:b w:val="0"/>
      </w:rPr>
    </w:pPr>
    <w:r>
      <w:rPr>
        <w:color w:val="DA291C"/>
      </w:rPr>
      <w:t>Abt Associates</w:t>
    </w:r>
    <w:r w:rsidRPr="0066134E">
      <w:rPr>
        <w:rStyle w:val="PageNumber"/>
      </w:rPr>
      <w:tab/>
    </w:r>
    <w:r w:rsidRPr="0040016F">
      <w:rPr>
        <w:rStyle w:val="PageNumber"/>
        <w:b/>
      </w:rPr>
      <w:t xml:space="preserve">B. </w:t>
    </w:r>
    <w:r w:rsidRPr="0040016F">
      <w:t>Collection of Information Employing Statistical Methods</w:t>
    </w:r>
    <w:r w:rsidRPr="0040016F">
      <w:rPr>
        <w:rStyle w:val="PageNumber"/>
      </w:rPr>
      <w:t> </w:t>
    </w:r>
    <w:r w:rsidRPr="0040016F">
      <w:rPr>
        <w:rStyle w:val="PageNumber"/>
        <w:rFonts w:cs="Arial"/>
      </w:rPr>
      <w:t>▌</w:t>
    </w:r>
    <w:r w:rsidRPr="0040016F">
      <w:rPr>
        <w:rStyle w:val="PageNumber"/>
        <w:b/>
      </w:rPr>
      <w:t xml:space="preserve">pg. </w:t>
    </w:r>
    <w:r w:rsidRPr="0040016F">
      <w:rPr>
        <w:rStyle w:val="PageNumber"/>
        <w:b/>
        <w:color w:val="DA291C"/>
      </w:rPr>
      <w:fldChar w:fldCharType="begin"/>
    </w:r>
    <w:r w:rsidRPr="0040016F">
      <w:rPr>
        <w:rStyle w:val="PageNumber"/>
        <w:b/>
        <w:color w:val="DA291C"/>
      </w:rPr>
      <w:instrText xml:space="preserve"> PAGE   \* MERGEFORMAT </w:instrText>
    </w:r>
    <w:r w:rsidRPr="0040016F">
      <w:rPr>
        <w:rStyle w:val="PageNumber"/>
        <w:b/>
        <w:color w:val="DA291C"/>
      </w:rPr>
      <w:fldChar w:fldCharType="separate"/>
    </w:r>
    <w:r w:rsidR="009F1AD4">
      <w:rPr>
        <w:rStyle w:val="PageNumber"/>
        <w:b/>
        <w:noProof/>
        <w:color w:val="DA291C"/>
      </w:rPr>
      <w:t>14</w:t>
    </w:r>
    <w:r w:rsidRPr="0040016F">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40016F" w:rsidRDefault="00491B6C" w:rsidP="0040016F">
    <w:pPr>
      <w:pStyle w:val="Footer"/>
      <w:tabs>
        <w:tab w:val="clear" w:pos="4507"/>
        <w:tab w:val="clear" w:pos="9000"/>
        <w:tab w:val="right" w:pos="12960"/>
      </w:tabs>
      <w:rPr>
        <w:b w:val="0"/>
      </w:rPr>
    </w:pPr>
    <w:r>
      <w:rPr>
        <w:color w:val="DA291C"/>
      </w:rPr>
      <w:t>Abt Associates</w:t>
    </w:r>
    <w:r w:rsidRPr="0066134E">
      <w:rPr>
        <w:rStyle w:val="PageNumber"/>
      </w:rPr>
      <w:tab/>
    </w:r>
    <w:r w:rsidRPr="0040016F">
      <w:rPr>
        <w:rStyle w:val="PageNumber"/>
        <w:b/>
      </w:rPr>
      <w:t xml:space="preserve">B. </w:t>
    </w:r>
    <w:r w:rsidRPr="0040016F">
      <w:t>Collection of Information Employing Statistical Methods</w:t>
    </w:r>
    <w:r w:rsidRPr="0040016F">
      <w:rPr>
        <w:rStyle w:val="PageNumber"/>
      </w:rPr>
      <w:t> </w:t>
    </w:r>
    <w:r w:rsidRPr="0040016F">
      <w:rPr>
        <w:rStyle w:val="PageNumber"/>
        <w:rFonts w:cs="Arial"/>
      </w:rPr>
      <w:t>▌</w:t>
    </w:r>
    <w:r w:rsidRPr="0040016F">
      <w:rPr>
        <w:rStyle w:val="PageNumber"/>
        <w:b/>
      </w:rPr>
      <w:t xml:space="preserve">pg. </w:t>
    </w:r>
    <w:r w:rsidRPr="0040016F">
      <w:rPr>
        <w:rStyle w:val="PageNumber"/>
        <w:b/>
        <w:color w:val="DA291C"/>
      </w:rPr>
      <w:fldChar w:fldCharType="begin"/>
    </w:r>
    <w:r w:rsidRPr="0040016F">
      <w:rPr>
        <w:rStyle w:val="PageNumber"/>
        <w:b/>
        <w:color w:val="DA291C"/>
      </w:rPr>
      <w:instrText xml:space="preserve"> PAGE   \* MERGEFORMAT </w:instrText>
    </w:r>
    <w:r w:rsidRPr="0040016F">
      <w:rPr>
        <w:rStyle w:val="PageNumber"/>
        <w:b/>
        <w:color w:val="DA291C"/>
      </w:rPr>
      <w:fldChar w:fldCharType="separate"/>
    </w:r>
    <w:r w:rsidR="009F1AD4">
      <w:rPr>
        <w:rStyle w:val="PageNumber"/>
        <w:b/>
        <w:noProof/>
        <w:color w:val="DA291C"/>
      </w:rPr>
      <w:t>15</w:t>
    </w:r>
    <w:r w:rsidRPr="0040016F">
      <w:rPr>
        <w:rStyle w:val="PageNumber"/>
        <w:b/>
        <w:noProof/>
        <w:color w:val="DA291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66134E" w:rsidRDefault="00491B6C" w:rsidP="00E1018E">
    <w:pPr>
      <w:pStyle w:val="Footer"/>
      <w:tabs>
        <w:tab w:val="clear" w:pos="4507"/>
        <w:tab w:val="clear" w:pos="9000"/>
        <w:tab w:val="right" w:pos="9360"/>
      </w:tabs>
    </w:pPr>
    <w:r w:rsidRPr="00967D7C">
      <w:rPr>
        <w:color w:val="DA291C"/>
      </w:rPr>
      <w:t>Abt Associates Inc.</w:t>
    </w:r>
    <w:r w:rsidRPr="0066134E">
      <w:tab/>
    </w:r>
    <w:r>
      <w:t xml:space="preserve">B. </w:t>
    </w:r>
    <w:r>
      <w:rPr>
        <w:rStyle w:val="PageNumber"/>
        <w:b/>
      </w:rPr>
      <w:t>Collection of Information Employing Statistical Methods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9F1AD4" w:rsidRPr="009F1AD4">
      <w:rPr>
        <w:rStyle w:val="PageNumber"/>
        <w:b/>
        <w:noProof/>
        <w:color w:val="DA291C"/>
      </w:rPr>
      <w:t>17</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6C" w:rsidRDefault="00491B6C" w:rsidP="00D979EA">
      <w:r>
        <w:separator/>
      </w:r>
    </w:p>
  </w:footnote>
  <w:footnote w:type="continuationSeparator" w:id="0">
    <w:p w:rsidR="00491B6C" w:rsidRDefault="00491B6C" w:rsidP="00D979EA">
      <w:r>
        <w:continuationSeparator/>
      </w:r>
    </w:p>
  </w:footnote>
  <w:footnote w:id="1">
    <w:p w:rsidR="00491B6C" w:rsidRDefault="00491B6C" w:rsidP="00040957">
      <w:pPr>
        <w:pStyle w:val="FootnoteText"/>
        <w:ind w:left="180" w:hanging="180"/>
      </w:pPr>
      <w:r>
        <w:rPr>
          <w:rStyle w:val="FootnoteReference"/>
        </w:rPr>
        <w:footnoteRef/>
      </w:r>
      <w:r>
        <w:t xml:space="preserve"> </w:t>
      </w:r>
      <w:r>
        <w:tab/>
        <w:t>At the time of the first ICR, the study design called for an experiment; however, efforts to recruit teacher pairs which met the experiment’s requirements were unsuccessful, and therefore a value-added approach is now the focus of the study.</w:t>
      </w:r>
    </w:p>
  </w:footnote>
  <w:footnote w:id="2">
    <w:p w:rsidR="00491B6C" w:rsidRDefault="00491B6C" w:rsidP="00040957">
      <w:pPr>
        <w:pStyle w:val="FootnoteText"/>
        <w:ind w:left="180" w:hanging="180"/>
      </w:pPr>
      <w:r>
        <w:rPr>
          <w:rStyle w:val="FootnoteReference"/>
        </w:rPr>
        <w:footnoteRef/>
      </w:r>
      <w:r>
        <w:t xml:space="preserve"> </w:t>
      </w:r>
      <w:r>
        <w:tab/>
        <w:t xml:space="preserve">In some school districts, some or all of the sixth grade classrooms will be in middle schools. However, data from the Common Core indicates that a substantial proportion of sixth grade classrooms will be in elementary schools. </w:t>
      </w:r>
    </w:p>
  </w:footnote>
  <w:footnote w:id="3">
    <w:p w:rsidR="00491B6C" w:rsidRDefault="00491B6C" w:rsidP="00040957">
      <w:pPr>
        <w:pStyle w:val="FootnoteText"/>
        <w:ind w:left="180" w:hanging="180"/>
      </w:pPr>
      <w:r>
        <w:rPr>
          <w:rStyle w:val="FootnoteReference"/>
        </w:rPr>
        <w:footnoteRef/>
      </w:r>
      <w:r>
        <w:t xml:space="preserve"> </w:t>
      </w:r>
      <w:r>
        <w:tab/>
      </w:r>
      <w:r>
        <w:rPr>
          <w:szCs w:val="22"/>
        </w:rPr>
        <w:t>If second- or third-year teachers have not taught in an eligible grade or subject in their first year but have in their second and/or third year of teaching, they will still be surveyed and included in secondary analyses examining the relationship of teacher preparation experiences to teacher effectiveness in the second and/or third years of teaching. Only second- or third-year teachers who meet the eligibility criteria in their first year of teaching will be included in the sample used to answer the primary research questions.</w:t>
      </w:r>
    </w:p>
  </w:footnote>
  <w:footnote w:id="4">
    <w:p w:rsidR="00491B6C" w:rsidRDefault="00491B6C" w:rsidP="00040957">
      <w:pPr>
        <w:pStyle w:val="FootnoteText"/>
        <w:ind w:left="180" w:hanging="180"/>
      </w:pPr>
      <w:r>
        <w:rPr>
          <w:rStyle w:val="FootnoteReference"/>
        </w:rPr>
        <w:footnoteRef/>
      </w:r>
      <w:r>
        <w:t xml:space="preserve"> </w:t>
      </w:r>
      <w:r>
        <w:tab/>
        <w:t>For districts that administer state tests in the fall of each year, data will be obtained for students in grades four to seven for SY2012–13 through SY2015–16.</w:t>
      </w:r>
    </w:p>
  </w:footnote>
  <w:footnote w:id="5">
    <w:p w:rsidR="00491B6C" w:rsidRDefault="00491B6C" w:rsidP="00CB7076">
      <w:pPr>
        <w:pStyle w:val="FootnoteText"/>
        <w:ind w:left="180" w:hanging="180"/>
      </w:pPr>
      <w:r>
        <w:rPr>
          <w:rStyle w:val="FootnoteReference"/>
        </w:rPr>
        <w:footnoteRef/>
      </w:r>
      <w:r>
        <w:t xml:space="preserve">  </w:t>
      </w:r>
      <w:r>
        <w:rPr>
          <w:szCs w:val="22"/>
        </w:rPr>
        <w:t>Second- and third-year teachers who have not taught in an eligible grade or subject in their first year but have in their second and/or third year of teaching will be surveyed and included in secondary analyses examining the relationship of preparation experiences to teacher effectiveness in the second or third year of teaching.</w:t>
      </w:r>
    </w:p>
  </w:footnote>
  <w:footnote w:id="6">
    <w:p w:rsidR="00491B6C" w:rsidRDefault="00491B6C" w:rsidP="001C58F8">
      <w:pPr>
        <w:pStyle w:val="FootnoteText"/>
        <w:ind w:left="180" w:hanging="180"/>
      </w:pPr>
      <w:r>
        <w:rPr>
          <w:rStyle w:val="FootnoteReference"/>
        </w:rPr>
        <w:footnoteRef/>
      </w:r>
      <w:r>
        <w:t xml:space="preserve"> </w:t>
      </w:r>
      <w:r>
        <w:tab/>
        <w:t>Since districts may only count years of teaching in their district when reporting teachers’ years of experience, the survey will ask teachers to confirm that they are in the first, second or third year of their teaching career (not limited to their tenure in their current district).</w:t>
      </w:r>
    </w:p>
  </w:footnote>
  <w:footnote w:id="7">
    <w:p w:rsidR="00491B6C" w:rsidRDefault="00491B6C" w:rsidP="00775439">
      <w:pPr>
        <w:pStyle w:val="FootnoteText"/>
        <w:ind w:left="180" w:hanging="180"/>
      </w:pPr>
      <w:r>
        <w:rPr>
          <w:rStyle w:val="FootnoteReference"/>
        </w:rPr>
        <w:footnoteRef/>
      </w:r>
      <w:r>
        <w:t xml:space="preserve"> </w:t>
      </w:r>
      <w:r>
        <w:tab/>
        <w:t>The study assumes that more than half of fifth- and sixth-grade teachers will teach more than one class in a single school year.</w:t>
      </w:r>
    </w:p>
  </w:footnote>
  <w:footnote w:id="8">
    <w:p w:rsidR="00491B6C" w:rsidRPr="00D546D1" w:rsidRDefault="00491B6C" w:rsidP="007F2AFA">
      <w:pPr>
        <w:pStyle w:val="FootnoteText"/>
        <w:ind w:left="180" w:hanging="180"/>
      </w:pPr>
      <w:r>
        <w:rPr>
          <w:rStyle w:val="FootnoteReference"/>
        </w:rPr>
        <w:footnoteRef/>
      </w:r>
      <w:r>
        <w:t xml:space="preserve"> </w:t>
      </w:r>
      <w:r>
        <w:tab/>
        <w:t xml:space="preserve">Inclusion of fixed effects for schools limits the analysis sample to teachers from schools where there is more than one eligible teacher in the school and where two or more teachers have different values on the TPPE measures of interest. This approach could result in a very small analysis sample that would be a poor representation of the full sample of teachers that will be surveyed. </w:t>
      </w:r>
    </w:p>
  </w:footnote>
  <w:footnote w:id="9">
    <w:p w:rsidR="00491B6C" w:rsidRDefault="00491B6C" w:rsidP="00722BAF">
      <w:pPr>
        <w:pStyle w:val="FootnoteText"/>
        <w:ind w:left="180" w:hanging="180"/>
      </w:pPr>
      <w:r>
        <w:rPr>
          <w:rStyle w:val="FootnoteReference"/>
        </w:rPr>
        <w:footnoteRef/>
      </w:r>
      <w:r>
        <w:t xml:space="preserve"> </w:t>
      </w:r>
      <w:r>
        <w:tab/>
        <w:t>Some teachers may have multiple TVA records. If there are more than a negligible number of teachers with multiple records, the model will be fit as a two-level hierarchical model with repeated observations at level-1 and teachers at level-2.</w:t>
      </w:r>
    </w:p>
  </w:footnote>
  <w:footnote w:id="10">
    <w:p w:rsidR="00491B6C" w:rsidRDefault="00491B6C" w:rsidP="004E3223">
      <w:pPr>
        <w:pStyle w:val="FootnoteText"/>
        <w:ind w:left="180" w:hanging="180"/>
      </w:pPr>
      <w:r>
        <w:rPr>
          <w:rStyle w:val="FootnoteReference"/>
        </w:rPr>
        <w:footnoteRef/>
      </w:r>
      <w:r>
        <w:t xml:space="preserve"> This simplification entails combining the stage 1 and stage 2 models described above into a simplified three-level model that essentially adds the TPPE measures and selection controls to the stage 1 model. The resulting combined model is assumed to be estimated with data from a single state and grade level. </w:t>
      </w:r>
    </w:p>
  </w:footnote>
  <w:footnote w:id="11">
    <w:p w:rsidR="00491B6C" w:rsidRDefault="00491B6C" w:rsidP="00A3132E">
      <w:pPr>
        <w:pStyle w:val="FootnoteText"/>
        <w:ind w:left="180" w:hanging="180"/>
      </w:pPr>
      <w:r>
        <w:rPr>
          <w:rStyle w:val="FootnoteReference"/>
        </w:rPr>
        <w:footnoteRef/>
      </w:r>
      <w:r>
        <w:t xml:space="preserve"> </w:t>
      </w:r>
      <w:r w:rsidRPr="00BF3B2D">
        <w:t xml:space="preserve">This label can be read as “R-square when the </w:t>
      </w:r>
      <w:r w:rsidRPr="00F26373">
        <w:t>TPPE measure is</w:t>
      </w:r>
      <w:r w:rsidRPr="00BF3B2D">
        <w:t xml:space="preserve"> regressed on the </w:t>
      </w:r>
      <w:r>
        <w:t xml:space="preserve">other </w:t>
      </w:r>
      <w:r w:rsidRPr="00BF3B2D">
        <w:t>covariates.”</w:t>
      </w:r>
    </w:p>
  </w:footnote>
  <w:footnote w:id="12">
    <w:p w:rsidR="00491B6C" w:rsidRDefault="00491B6C" w:rsidP="00A3132E">
      <w:pPr>
        <w:pStyle w:val="BodyText"/>
        <w:ind w:left="180" w:hanging="180"/>
      </w:pPr>
      <w:r>
        <w:rPr>
          <w:rStyle w:val="FootnoteReference"/>
        </w:rPr>
        <w:footnoteRef/>
      </w:r>
      <w:r>
        <w:t xml:space="preserve"> </w:t>
      </w:r>
      <w:r w:rsidRPr="00D37426">
        <w:rPr>
          <w:sz w:val="20"/>
        </w:rPr>
        <w:t xml:space="preserve">In each of the 5,000 Monte Carlo draws, an MDE was calculated using a modified form of Equation 13 from Schochet </w:t>
      </w:r>
      <w:r>
        <w:rPr>
          <w:sz w:val="20"/>
        </w:rPr>
        <w:t>(</w:t>
      </w:r>
      <w:r w:rsidRPr="00D37426">
        <w:rPr>
          <w:sz w:val="20"/>
        </w:rPr>
        <w:t>2008</w:t>
      </w:r>
      <w:r>
        <w:rPr>
          <w:sz w:val="20"/>
        </w:rPr>
        <w:t>)</w:t>
      </w:r>
      <w:r w:rsidRPr="00D37426">
        <w:rPr>
          <w:sz w:val="20"/>
        </w:rPr>
        <w:t xml:space="preserve">. The modification was the addition of a term in the denominator that inflates the variance of the treatment effect as a function of the correlation of covariates with the </w:t>
      </w:r>
      <w:r w:rsidRPr="000E70A4">
        <w:rPr>
          <w:i/>
          <w:sz w:val="20"/>
        </w:rPr>
        <w:t>TPPE measure</w:t>
      </w:r>
      <w:r w:rsidRPr="00D37426">
        <w:rPr>
          <w:sz w:val="20"/>
        </w:rPr>
        <w:t xml:space="preserve"> (i.e., as a function of the term </w:t>
      </w:r>
      <w:proofErr w:type="spellStart"/>
      <w:r w:rsidRPr="000E70A4">
        <w:rPr>
          <w:i/>
          <w:sz w:val="20"/>
        </w:rPr>
        <w:t>Rsq.TPPE</w:t>
      </w:r>
      <w:proofErr w:type="spellEnd"/>
      <w:r w:rsidRPr="000E70A4">
        <w:rPr>
          <w:i/>
          <w:sz w:val="20"/>
        </w:rPr>
        <w:t xml:space="preserve"> Dependent Measure</w:t>
      </w:r>
      <w:r w:rsidRPr="00D37426">
        <w:rPr>
          <w:sz w:val="20"/>
        </w:rPr>
        <w:t xml:space="preserve">). </w:t>
      </w:r>
    </w:p>
  </w:footnote>
  <w:footnote w:id="13">
    <w:p w:rsidR="00491B6C" w:rsidRDefault="00491B6C" w:rsidP="00626F4A">
      <w:pPr>
        <w:pStyle w:val="FootnoteText"/>
        <w:ind w:left="180" w:hanging="180"/>
      </w:pPr>
      <w:r>
        <w:rPr>
          <w:rStyle w:val="FootnoteReference"/>
        </w:rPr>
        <w:footnoteRef/>
      </w:r>
      <w:r>
        <w:t xml:space="preserve"> For districts that administer state tests in the fall of each year, data will be obtained for students in grades four through seven for SY2012–13 through SY2015–16.</w:t>
      </w:r>
    </w:p>
  </w:footnote>
  <w:footnote w:id="14">
    <w:p w:rsidR="00491B6C" w:rsidRDefault="00491B6C" w:rsidP="00FF0CAB">
      <w:pPr>
        <w:pStyle w:val="FootnoteText"/>
        <w:ind w:left="180" w:hanging="180"/>
      </w:pPr>
      <w:r>
        <w:rPr>
          <w:rStyle w:val="FootnoteReference"/>
        </w:rPr>
        <w:footnoteRef/>
      </w:r>
      <w:r>
        <w:t xml:space="preserve"> Surveys retrieved from: </w:t>
      </w:r>
      <w:hyperlink r:id="rId1" w:anchor="quicktabs-pathway_project=1" w:history="1">
        <w:r w:rsidRPr="00603DC9">
          <w:rPr>
            <w:rStyle w:val="Hyperlink"/>
          </w:rPr>
          <w:t>http://cepa.stanford.edu/tpr/teacher-pathway-project#quicktabs-pathway_project=1</w:t>
        </w:r>
      </w:hyperlink>
    </w:p>
    <w:p w:rsidR="00491B6C" w:rsidRDefault="00491B6C">
      <w:pPr>
        <w:pStyle w:val="FootnoteText"/>
      </w:pPr>
    </w:p>
  </w:footnote>
  <w:footnote w:id="15">
    <w:p w:rsidR="00491B6C" w:rsidRDefault="00491B6C" w:rsidP="00216169">
      <w:pPr>
        <w:pStyle w:val="FootnoteText"/>
        <w:ind w:left="180" w:hanging="180"/>
      </w:pPr>
      <w:r>
        <w:rPr>
          <w:rStyle w:val="FootnoteReference"/>
        </w:rPr>
        <w:footnoteRef/>
      </w:r>
      <w:r>
        <w:t xml:space="preserve"> Second- and third-year teachers who have not completed their programs at the time of the survey but who will be included in the primary analyses because they have first-year TVA will be reporting on preparation experiences that are happening after the outcome. The study team expects this to be a small subset of second- and third-year teachers and will conduct sensitivity analyses to determine if excluding these teachers from the analyses affects the overall findings.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Pr="000A71C3" w:rsidRDefault="00491B6C" w:rsidP="000A71C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Default="00491B6C" w:rsidP="003425DC">
    <w:pPr>
      <w:pStyle w:val="Header"/>
      <w:tabs>
        <w:tab w:val="clear" w:pos="4507"/>
        <w:tab w:val="clear" w:pos="9000"/>
        <w:tab w:val="right" w:pos="9360"/>
        <w:tab w:val="right" w:pos="12960"/>
      </w:tabs>
    </w:pPr>
    <w:r>
      <w:t>DRAFT OMB Supporting Statement</w:t>
    </w:r>
    <w:r>
      <w:tab/>
    </w:r>
    <w:r w:rsidRPr="001A20EE">
      <w:t xml:space="preserve">Study of </w:t>
    </w:r>
    <w:r>
      <w:t>P</w:t>
    </w:r>
    <w:r w:rsidRPr="001A20EE">
      <w:t xml:space="preserve">romising </w:t>
    </w:r>
    <w:r>
      <w:t>F</w:t>
    </w:r>
    <w:r w:rsidRPr="001A20EE">
      <w:t xml:space="preserve">eatures of </w:t>
    </w:r>
    <w:r>
      <w:t>T</w:t>
    </w:r>
    <w:r w:rsidRPr="001A20EE">
      <w:t xml:space="preserve">eacher </w:t>
    </w:r>
    <w:r>
      <w:t>P</w:t>
    </w:r>
    <w:r w:rsidRPr="001A20EE">
      <w:t xml:space="preserve">reparation </w:t>
    </w:r>
    <w:r>
      <w:t>P</w:t>
    </w:r>
    <w:r w:rsidRPr="001A20EE">
      <w:t>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Default="00491B6C" w:rsidP="003425DC">
    <w:pPr>
      <w:pStyle w:val="Header"/>
      <w:tabs>
        <w:tab w:val="clear" w:pos="4507"/>
        <w:tab w:val="clear" w:pos="9000"/>
        <w:tab w:val="right" w:pos="12960"/>
      </w:tabs>
    </w:pPr>
    <w:r>
      <w:t>DRAFT OMB Supporting Statement</w:t>
    </w:r>
    <w:r>
      <w:tab/>
    </w:r>
    <w:r w:rsidRPr="001A20EE">
      <w:t xml:space="preserve">Study of </w:t>
    </w:r>
    <w:r>
      <w:t>P</w:t>
    </w:r>
    <w:r w:rsidRPr="001A20EE">
      <w:t xml:space="preserve">romising </w:t>
    </w:r>
    <w:r>
      <w:t>F</w:t>
    </w:r>
    <w:r w:rsidRPr="001A20EE">
      <w:t xml:space="preserve">eatures of </w:t>
    </w:r>
    <w:r>
      <w:t>T</w:t>
    </w:r>
    <w:r w:rsidRPr="001A20EE">
      <w:t xml:space="preserve">eacher </w:t>
    </w:r>
    <w:r>
      <w:t>P</w:t>
    </w:r>
    <w:r w:rsidRPr="001A20EE">
      <w:t xml:space="preserve">reparation </w:t>
    </w:r>
    <w:r>
      <w:t>P</w:t>
    </w:r>
    <w:r w:rsidRPr="001A20EE">
      <w:t>rograms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C" w:rsidRDefault="00491B6C" w:rsidP="000A71C3">
    <w:pPr>
      <w:pStyle w:val="Header"/>
      <w:tabs>
        <w:tab w:val="clear" w:pos="4507"/>
        <w:tab w:val="clear" w:pos="9000"/>
        <w:tab w:val="right" w:pos="9360"/>
      </w:tabs>
    </w:pPr>
    <w:r>
      <w:t>DRAFT OMB Supporting Statement</w:t>
    </w:r>
    <w:r>
      <w:tab/>
    </w:r>
    <w:r w:rsidRPr="001A20EE">
      <w:t xml:space="preserve">Study of </w:t>
    </w:r>
    <w:r>
      <w:t>P</w:t>
    </w:r>
    <w:r w:rsidRPr="001A20EE">
      <w:t xml:space="preserve">romising </w:t>
    </w:r>
    <w:r>
      <w:t>F</w:t>
    </w:r>
    <w:r w:rsidRPr="001A20EE">
      <w:t xml:space="preserve">eatures of </w:t>
    </w:r>
    <w:r>
      <w:t>T</w:t>
    </w:r>
    <w:r w:rsidRPr="001A20EE">
      <w:t xml:space="preserve">eacher </w:t>
    </w:r>
    <w:r>
      <w:t>P</w:t>
    </w:r>
    <w:r w:rsidRPr="001A20EE">
      <w:t xml:space="preserve">reparation </w:t>
    </w:r>
    <w:r>
      <w:t>P</w:t>
    </w:r>
    <w:r w:rsidRPr="001A20EE">
      <w:t>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34A"/>
    <w:multiLevelType w:val="hybridMultilevel"/>
    <w:tmpl w:val="4462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46D"/>
    <w:multiLevelType w:val="multilevel"/>
    <w:tmpl w:val="ECE4AB22"/>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8F12F73"/>
    <w:multiLevelType w:val="hybridMultilevel"/>
    <w:tmpl w:val="5BD0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F7AB3"/>
    <w:multiLevelType w:val="hybridMultilevel"/>
    <w:tmpl w:val="EE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30A"/>
    <w:multiLevelType w:val="hybridMultilevel"/>
    <w:tmpl w:val="43A0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B5188"/>
    <w:multiLevelType w:val="hybridMultilevel"/>
    <w:tmpl w:val="CB0E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A4F28"/>
    <w:multiLevelType w:val="hybridMultilevel"/>
    <w:tmpl w:val="0DAA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B4029"/>
    <w:multiLevelType w:val="hybridMultilevel"/>
    <w:tmpl w:val="DAFA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E2D2A56"/>
    <w:multiLevelType w:val="hybridMultilevel"/>
    <w:tmpl w:val="B6B86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F1519"/>
    <w:multiLevelType w:val="hybridMultilevel"/>
    <w:tmpl w:val="D46CB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36A38"/>
    <w:multiLevelType w:val="hybridMultilevel"/>
    <w:tmpl w:val="D77A2046"/>
    <w:lvl w:ilvl="0" w:tplc="9508D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D33C4"/>
    <w:multiLevelType w:val="multilevel"/>
    <w:tmpl w:val="8BB06E64"/>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4AF1F07"/>
    <w:multiLevelType w:val="hybridMultilevel"/>
    <w:tmpl w:val="875679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817875"/>
    <w:multiLevelType w:val="hybridMultilevel"/>
    <w:tmpl w:val="A26A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46E39"/>
    <w:multiLevelType w:val="hybridMultilevel"/>
    <w:tmpl w:val="6EC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6333C"/>
    <w:multiLevelType w:val="hybridMultilevel"/>
    <w:tmpl w:val="A810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94DED"/>
    <w:multiLevelType w:val="hybridMultilevel"/>
    <w:tmpl w:val="8E9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A4624"/>
    <w:multiLevelType w:val="multilevel"/>
    <w:tmpl w:val="6F3CB41A"/>
    <w:lvl w:ilvl="0">
      <w:start w:val="1"/>
      <w:numFmt w:val="decimal"/>
      <w:lvlText w:val="%1)"/>
      <w:lvlJc w:val="left"/>
      <w:pPr>
        <w:tabs>
          <w:tab w:val="num" w:pos="720"/>
        </w:tabs>
        <w:ind w:left="720" w:hanging="360"/>
      </w:pPr>
      <w:rPr>
        <w:rFonts w:ascii="Times New Roman" w:eastAsia="Times New Roman" w:hAnsi="Times New Roman" w:cs="Times New Roman"/>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7B7896"/>
    <w:multiLevelType w:val="hybridMultilevel"/>
    <w:tmpl w:val="DAFA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A4454"/>
    <w:multiLevelType w:val="hybridMultilevel"/>
    <w:tmpl w:val="F608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45E82"/>
    <w:multiLevelType w:val="hybridMultilevel"/>
    <w:tmpl w:val="DA129A26"/>
    <w:lvl w:ilvl="0" w:tplc="144640D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B6697"/>
    <w:multiLevelType w:val="hybridMultilevel"/>
    <w:tmpl w:val="09A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D6C2E"/>
    <w:multiLevelType w:val="hybridMultilevel"/>
    <w:tmpl w:val="144AA01A"/>
    <w:lvl w:ilvl="0" w:tplc="7996FF0E">
      <w:start w:val="1"/>
      <w:numFmt w:val="decimal"/>
      <w:lvlText w:val="%1."/>
      <w:lvlJc w:val="left"/>
      <w:pPr>
        <w:tabs>
          <w:tab w:val="num" w:pos="360"/>
        </w:tabs>
        <w:ind w:left="360" w:hanging="360"/>
      </w:pPr>
      <w:rPr>
        <w:rFonts w:ascii="Times New Roman" w:eastAsia="Times New Roman" w:hAnsi="Times New Roman" w:cs="Times New Roman"/>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1FE7750"/>
    <w:multiLevelType w:val="multilevel"/>
    <w:tmpl w:val="A5540B98"/>
    <w:lvl w:ilvl="0">
      <w:start w:val="2"/>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6">
    <w:nsid w:val="73C3493D"/>
    <w:multiLevelType w:val="hybridMultilevel"/>
    <w:tmpl w:val="F0C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35544"/>
    <w:multiLevelType w:val="hybridMultilevel"/>
    <w:tmpl w:val="1B32A6BA"/>
    <w:lvl w:ilvl="0" w:tplc="04090001">
      <w:start w:val="1"/>
      <w:numFmt w:val="bullet"/>
      <w:lvlText w:val=""/>
      <w:lvlJc w:val="left"/>
      <w:pPr>
        <w:ind w:left="720" w:hanging="360"/>
      </w:pPr>
      <w:rPr>
        <w:rFonts w:ascii="Symbol" w:hAnsi="Symbol" w:hint="default"/>
      </w:rPr>
    </w:lvl>
    <w:lvl w:ilvl="1" w:tplc="929E337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42AFF"/>
    <w:multiLevelType w:val="multilevel"/>
    <w:tmpl w:val="6F3CB41A"/>
    <w:lvl w:ilvl="0">
      <w:start w:val="1"/>
      <w:numFmt w:val="decimal"/>
      <w:lvlText w:val="%1)"/>
      <w:lvlJc w:val="left"/>
      <w:pPr>
        <w:tabs>
          <w:tab w:val="num" w:pos="720"/>
        </w:tabs>
        <w:ind w:left="720" w:hanging="360"/>
      </w:pPr>
      <w:rPr>
        <w:rFonts w:ascii="Times New Roman" w:eastAsia="Times New Roman" w:hAnsi="Times New Roman" w:cs="Times New Roman"/>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997C73"/>
    <w:multiLevelType w:val="hybridMultilevel"/>
    <w:tmpl w:val="58B6BD56"/>
    <w:lvl w:ilvl="0" w:tplc="04090001">
      <w:start w:val="1"/>
      <w:numFmt w:val="bullet"/>
      <w:lvlText w:val=""/>
      <w:lvlJc w:val="left"/>
      <w:pPr>
        <w:ind w:left="720" w:hanging="360"/>
      </w:pPr>
      <w:rPr>
        <w:rFonts w:ascii="Symbol" w:hAnsi="Symbol" w:hint="default"/>
      </w:rPr>
    </w:lvl>
    <w:lvl w:ilvl="1" w:tplc="929E337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C6E8F"/>
    <w:multiLevelType w:val="multilevel"/>
    <w:tmpl w:val="C980CA6C"/>
    <w:lvl w:ilvl="0">
      <w:start w:val="3"/>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AD63DA6"/>
    <w:multiLevelType w:val="singleLevel"/>
    <w:tmpl w:val="04090001"/>
    <w:lvl w:ilvl="0">
      <w:start w:val="1"/>
      <w:numFmt w:val="bullet"/>
      <w:lvlText w:val=""/>
      <w:lvlJc w:val="left"/>
      <w:pPr>
        <w:ind w:left="360" w:hanging="360"/>
      </w:pPr>
      <w:rPr>
        <w:rFonts w:ascii="Symbol" w:hAnsi="Symbol" w:hint="default"/>
        <w:color w:val="DA291C"/>
        <w:sz w:val="22"/>
      </w:rPr>
    </w:lvl>
  </w:abstractNum>
  <w:abstractNum w:abstractNumId="3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2"/>
  </w:num>
  <w:num w:numId="4">
    <w:abstractNumId w:val="32"/>
  </w:num>
  <w:num w:numId="5">
    <w:abstractNumId w:val="21"/>
  </w:num>
  <w:num w:numId="6">
    <w:abstractNumId w:val="23"/>
  </w:num>
  <w:num w:numId="7">
    <w:abstractNumId w:val="15"/>
  </w:num>
  <w:num w:numId="8">
    <w:abstractNumId w:val="26"/>
  </w:num>
  <w:num w:numId="9">
    <w:abstractNumId w:val="17"/>
  </w:num>
  <w:num w:numId="10">
    <w:abstractNumId w:val="5"/>
  </w:num>
  <w:num w:numId="11">
    <w:abstractNumId w:val="20"/>
  </w:num>
  <w:num w:numId="12">
    <w:abstractNumId w:val="0"/>
  </w:num>
  <w:num w:numId="13">
    <w:abstractNumId w:val="9"/>
  </w:num>
  <w:num w:numId="14">
    <w:abstractNumId w:val="7"/>
  </w:num>
  <w:num w:numId="15">
    <w:abstractNumId w:val="2"/>
  </w:num>
  <w:num w:numId="16">
    <w:abstractNumId w:val="28"/>
  </w:num>
  <w:num w:numId="17">
    <w:abstractNumId w:val="6"/>
  </w:num>
  <w:num w:numId="18">
    <w:abstractNumId w:val="31"/>
  </w:num>
  <w:num w:numId="19">
    <w:abstractNumId w:val="3"/>
  </w:num>
  <w:num w:numId="20">
    <w:abstractNumId w:val="22"/>
  </w:num>
  <w:num w:numId="21">
    <w:abstractNumId w:val="14"/>
  </w:num>
  <w:num w:numId="22">
    <w:abstractNumId w:val="4"/>
  </w:num>
  <w:num w:numId="23">
    <w:abstractNumId w:val="10"/>
  </w:num>
  <w:num w:numId="24">
    <w:abstractNumId w:val="16"/>
  </w:num>
  <w:num w:numId="25">
    <w:abstractNumId w:val="19"/>
  </w:num>
  <w:num w:numId="26">
    <w:abstractNumId w:val="11"/>
  </w:num>
  <w:num w:numId="27">
    <w:abstractNumId w:val="27"/>
  </w:num>
  <w:num w:numId="28">
    <w:abstractNumId w:val="24"/>
  </w:num>
  <w:num w:numId="29">
    <w:abstractNumId w:val="1"/>
  </w:num>
  <w:num w:numId="30">
    <w:abstractNumId w:val="18"/>
  </w:num>
  <w:num w:numId="31">
    <w:abstractNumId w:val="30"/>
  </w:num>
  <w:num w:numId="32">
    <w:abstractNumId w:val="13"/>
  </w:num>
  <w:num w:numId="33">
    <w:abstractNumId w:val="29"/>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52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4"/>
    <w:rsid w:val="0000003B"/>
    <w:rsid w:val="000004D7"/>
    <w:rsid w:val="000015F3"/>
    <w:rsid w:val="00001D14"/>
    <w:rsid w:val="00003A2C"/>
    <w:rsid w:val="00004F28"/>
    <w:rsid w:val="00006B3A"/>
    <w:rsid w:val="000102D6"/>
    <w:rsid w:val="00011EEA"/>
    <w:rsid w:val="00012412"/>
    <w:rsid w:val="000136F3"/>
    <w:rsid w:val="00016C78"/>
    <w:rsid w:val="00016E17"/>
    <w:rsid w:val="00021B5D"/>
    <w:rsid w:val="0002216E"/>
    <w:rsid w:val="000271D0"/>
    <w:rsid w:val="00030264"/>
    <w:rsid w:val="000335F5"/>
    <w:rsid w:val="00035806"/>
    <w:rsid w:val="0004084F"/>
    <w:rsid w:val="00040957"/>
    <w:rsid w:val="00040E00"/>
    <w:rsid w:val="000413F6"/>
    <w:rsid w:val="00042CB9"/>
    <w:rsid w:val="00045ADB"/>
    <w:rsid w:val="00046728"/>
    <w:rsid w:val="000469FF"/>
    <w:rsid w:val="00051B4D"/>
    <w:rsid w:val="000525E0"/>
    <w:rsid w:val="00053720"/>
    <w:rsid w:val="00053A58"/>
    <w:rsid w:val="00053EEF"/>
    <w:rsid w:val="000543DC"/>
    <w:rsid w:val="00055022"/>
    <w:rsid w:val="0005750B"/>
    <w:rsid w:val="0006045E"/>
    <w:rsid w:val="00060D81"/>
    <w:rsid w:val="000615D0"/>
    <w:rsid w:val="00061D85"/>
    <w:rsid w:val="0006489E"/>
    <w:rsid w:val="00064A68"/>
    <w:rsid w:val="0006587B"/>
    <w:rsid w:val="00070322"/>
    <w:rsid w:val="000775D8"/>
    <w:rsid w:val="00077C10"/>
    <w:rsid w:val="0008079E"/>
    <w:rsid w:val="00080FDF"/>
    <w:rsid w:val="00082D01"/>
    <w:rsid w:val="0008496D"/>
    <w:rsid w:val="00087673"/>
    <w:rsid w:val="00087856"/>
    <w:rsid w:val="00087D39"/>
    <w:rsid w:val="000902AA"/>
    <w:rsid w:val="00090931"/>
    <w:rsid w:val="00091864"/>
    <w:rsid w:val="00092907"/>
    <w:rsid w:val="00093617"/>
    <w:rsid w:val="00094A53"/>
    <w:rsid w:val="00095A1D"/>
    <w:rsid w:val="00095D40"/>
    <w:rsid w:val="00097E57"/>
    <w:rsid w:val="000A00A2"/>
    <w:rsid w:val="000A1C6D"/>
    <w:rsid w:val="000A30E9"/>
    <w:rsid w:val="000A71C3"/>
    <w:rsid w:val="000A7D69"/>
    <w:rsid w:val="000B33D1"/>
    <w:rsid w:val="000B51DD"/>
    <w:rsid w:val="000B5444"/>
    <w:rsid w:val="000B7165"/>
    <w:rsid w:val="000C0A39"/>
    <w:rsid w:val="000C3040"/>
    <w:rsid w:val="000C42E6"/>
    <w:rsid w:val="000C4C22"/>
    <w:rsid w:val="000C4C71"/>
    <w:rsid w:val="000C539D"/>
    <w:rsid w:val="000C53C3"/>
    <w:rsid w:val="000C62EB"/>
    <w:rsid w:val="000C6866"/>
    <w:rsid w:val="000C742C"/>
    <w:rsid w:val="000D19D0"/>
    <w:rsid w:val="000D4731"/>
    <w:rsid w:val="000D53F1"/>
    <w:rsid w:val="000D5777"/>
    <w:rsid w:val="000D6B69"/>
    <w:rsid w:val="000E1779"/>
    <w:rsid w:val="000E42DC"/>
    <w:rsid w:val="000E6B75"/>
    <w:rsid w:val="000E6E5D"/>
    <w:rsid w:val="000E70A4"/>
    <w:rsid w:val="000F0694"/>
    <w:rsid w:val="000F3B56"/>
    <w:rsid w:val="000F531C"/>
    <w:rsid w:val="000F53F4"/>
    <w:rsid w:val="000F725A"/>
    <w:rsid w:val="001034D7"/>
    <w:rsid w:val="001049D0"/>
    <w:rsid w:val="00104F2A"/>
    <w:rsid w:val="00105D6D"/>
    <w:rsid w:val="00106830"/>
    <w:rsid w:val="001069A1"/>
    <w:rsid w:val="00107A04"/>
    <w:rsid w:val="0011170B"/>
    <w:rsid w:val="0011686D"/>
    <w:rsid w:val="001178CA"/>
    <w:rsid w:val="00121091"/>
    <w:rsid w:val="0012540A"/>
    <w:rsid w:val="00126BF3"/>
    <w:rsid w:val="001304F1"/>
    <w:rsid w:val="001307A5"/>
    <w:rsid w:val="00133489"/>
    <w:rsid w:val="001335E6"/>
    <w:rsid w:val="0013520E"/>
    <w:rsid w:val="00152153"/>
    <w:rsid w:val="00154466"/>
    <w:rsid w:val="00156563"/>
    <w:rsid w:val="00157E04"/>
    <w:rsid w:val="001601BF"/>
    <w:rsid w:val="00160657"/>
    <w:rsid w:val="00160B87"/>
    <w:rsid w:val="001677DC"/>
    <w:rsid w:val="0017130C"/>
    <w:rsid w:val="00172119"/>
    <w:rsid w:val="0017221B"/>
    <w:rsid w:val="001742D0"/>
    <w:rsid w:val="00174654"/>
    <w:rsid w:val="00177A43"/>
    <w:rsid w:val="00180DCA"/>
    <w:rsid w:val="00183460"/>
    <w:rsid w:val="00185D65"/>
    <w:rsid w:val="001948CD"/>
    <w:rsid w:val="001967A3"/>
    <w:rsid w:val="001972BC"/>
    <w:rsid w:val="001A04CE"/>
    <w:rsid w:val="001A0D7C"/>
    <w:rsid w:val="001A0E0A"/>
    <w:rsid w:val="001A1276"/>
    <w:rsid w:val="001A20EE"/>
    <w:rsid w:val="001A2291"/>
    <w:rsid w:val="001A23B5"/>
    <w:rsid w:val="001A403F"/>
    <w:rsid w:val="001A4633"/>
    <w:rsid w:val="001A62C2"/>
    <w:rsid w:val="001A6959"/>
    <w:rsid w:val="001A6A71"/>
    <w:rsid w:val="001B0DC3"/>
    <w:rsid w:val="001B4509"/>
    <w:rsid w:val="001C0891"/>
    <w:rsid w:val="001C10AF"/>
    <w:rsid w:val="001C20E7"/>
    <w:rsid w:val="001C581F"/>
    <w:rsid w:val="001C58F8"/>
    <w:rsid w:val="001C6801"/>
    <w:rsid w:val="001C7E01"/>
    <w:rsid w:val="001D20FA"/>
    <w:rsid w:val="001D3025"/>
    <w:rsid w:val="001D4215"/>
    <w:rsid w:val="001D44B3"/>
    <w:rsid w:val="001D4FDD"/>
    <w:rsid w:val="001D51A7"/>
    <w:rsid w:val="001D706F"/>
    <w:rsid w:val="001E2882"/>
    <w:rsid w:val="001E2CF1"/>
    <w:rsid w:val="001E3109"/>
    <w:rsid w:val="001E3AFB"/>
    <w:rsid w:val="001E5492"/>
    <w:rsid w:val="001E7B3A"/>
    <w:rsid w:val="001F3704"/>
    <w:rsid w:val="001F3E24"/>
    <w:rsid w:val="001F5349"/>
    <w:rsid w:val="00200E58"/>
    <w:rsid w:val="00204F0A"/>
    <w:rsid w:val="00204F83"/>
    <w:rsid w:val="002064D3"/>
    <w:rsid w:val="002067D6"/>
    <w:rsid w:val="002106BF"/>
    <w:rsid w:val="00210819"/>
    <w:rsid w:val="00210FD1"/>
    <w:rsid w:val="00212AEA"/>
    <w:rsid w:val="002132CF"/>
    <w:rsid w:val="002158B2"/>
    <w:rsid w:val="00215D7F"/>
    <w:rsid w:val="00216169"/>
    <w:rsid w:val="002176B8"/>
    <w:rsid w:val="002216AD"/>
    <w:rsid w:val="00221C6E"/>
    <w:rsid w:val="00221D99"/>
    <w:rsid w:val="00222608"/>
    <w:rsid w:val="00223A9F"/>
    <w:rsid w:val="00224AE5"/>
    <w:rsid w:val="00224C63"/>
    <w:rsid w:val="002257F9"/>
    <w:rsid w:val="00225FF6"/>
    <w:rsid w:val="0022630B"/>
    <w:rsid w:val="0022674D"/>
    <w:rsid w:val="00227977"/>
    <w:rsid w:val="00233530"/>
    <w:rsid w:val="0023449A"/>
    <w:rsid w:val="00235F88"/>
    <w:rsid w:val="002362A2"/>
    <w:rsid w:val="00241CBD"/>
    <w:rsid w:val="0024218C"/>
    <w:rsid w:val="00243ABA"/>
    <w:rsid w:val="0024423C"/>
    <w:rsid w:val="002455E2"/>
    <w:rsid w:val="00250772"/>
    <w:rsid w:val="00251206"/>
    <w:rsid w:val="00251B8B"/>
    <w:rsid w:val="00253964"/>
    <w:rsid w:val="002551C6"/>
    <w:rsid w:val="00255975"/>
    <w:rsid w:val="002575D3"/>
    <w:rsid w:val="00260A0E"/>
    <w:rsid w:val="00263709"/>
    <w:rsid w:val="0026575F"/>
    <w:rsid w:val="002702F7"/>
    <w:rsid w:val="00273EAA"/>
    <w:rsid w:val="00274D90"/>
    <w:rsid w:val="00276702"/>
    <w:rsid w:val="00276AA9"/>
    <w:rsid w:val="00281EF9"/>
    <w:rsid w:val="0028328D"/>
    <w:rsid w:val="002838F5"/>
    <w:rsid w:val="00284E3C"/>
    <w:rsid w:val="00285BB6"/>
    <w:rsid w:val="00290DDE"/>
    <w:rsid w:val="00291AB7"/>
    <w:rsid w:val="00293437"/>
    <w:rsid w:val="00293C18"/>
    <w:rsid w:val="0029491C"/>
    <w:rsid w:val="00295D49"/>
    <w:rsid w:val="002A3938"/>
    <w:rsid w:val="002A3A33"/>
    <w:rsid w:val="002A4078"/>
    <w:rsid w:val="002A4F57"/>
    <w:rsid w:val="002A55AF"/>
    <w:rsid w:val="002A5CE0"/>
    <w:rsid w:val="002A7024"/>
    <w:rsid w:val="002B005F"/>
    <w:rsid w:val="002B2F3C"/>
    <w:rsid w:val="002B34CB"/>
    <w:rsid w:val="002C2646"/>
    <w:rsid w:val="002C32AB"/>
    <w:rsid w:val="002C41F9"/>
    <w:rsid w:val="002C4495"/>
    <w:rsid w:val="002C5AC8"/>
    <w:rsid w:val="002C6265"/>
    <w:rsid w:val="002C76AB"/>
    <w:rsid w:val="002D08E1"/>
    <w:rsid w:val="002D4536"/>
    <w:rsid w:val="002E0B57"/>
    <w:rsid w:val="002E183A"/>
    <w:rsid w:val="002E3CD4"/>
    <w:rsid w:val="002E6B60"/>
    <w:rsid w:val="002F1135"/>
    <w:rsid w:val="002F2851"/>
    <w:rsid w:val="002F3746"/>
    <w:rsid w:val="002F48C8"/>
    <w:rsid w:val="002F55CE"/>
    <w:rsid w:val="002F56E1"/>
    <w:rsid w:val="002F76F5"/>
    <w:rsid w:val="002F7A93"/>
    <w:rsid w:val="00300D25"/>
    <w:rsid w:val="0030335A"/>
    <w:rsid w:val="00306020"/>
    <w:rsid w:val="003078F9"/>
    <w:rsid w:val="00314A8A"/>
    <w:rsid w:val="003153F9"/>
    <w:rsid w:val="00320474"/>
    <w:rsid w:val="003214BF"/>
    <w:rsid w:val="003233FE"/>
    <w:rsid w:val="00324A04"/>
    <w:rsid w:val="00324EC2"/>
    <w:rsid w:val="003279F2"/>
    <w:rsid w:val="00337F01"/>
    <w:rsid w:val="0034032D"/>
    <w:rsid w:val="003425DC"/>
    <w:rsid w:val="00342BA9"/>
    <w:rsid w:val="00344AB5"/>
    <w:rsid w:val="00344F8B"/>
    <w:rsid w:val="00345090"/>
    <w:rsid w:val="003455BC"/>
    <w:rsid w:val="003473E0"/>
    <w:rsid w:val="00347D81"/>
    <w:rsid w:val="003505E3"/>
    <w:rsid w:val="00351199"/>
    <w:rsid w:val="00354503"/>
    <w:rsid w:val="00354A9C"/>
    <w:rsid w:val="003557E3"/>
    <w:rsid w:val="0036125B"/>
    <w:rsid w:val="00361F30"/>
    <w:rsid w:val="003623F0"/>
    <w:rsid w:val="00365B4E"/>
    <w:rsid w:val="00366E1B"/>
    <w:rsid w:val="00370164"/>
    <w:rsid w:val="003711CD"/>
    <w:rsid w:val="0037181B"/>
    <w:rsid w:val="003738B0"/>
    <w:rsid w:val="00376C42"/>
    <w:rsid w:val="003776AA"/>
    <w:rsid w:val="00380DB1"/>
    <w:rsid w:val="003819D2"/>
    <w:rsid w:val="00383BFC"/>
    <w:rsid w:val="00384611"/>
    <w:rsid w:val="00384CA0"/>
    <w:rsid w:val="00386B99"/>
    <w:rsid w:val="003870BA"/>
    <w:rsid w:val="00393CBA"/>
    <w:rsid w:val="00394CA5"/>
    <w:rsid w:val="00395A89"/>
    <w:rsid w:val="00395E29"/>
    <w:rsid w:val="003971D4"/>
    <w:rsid w:val="0039795B"/>
    <w:rsid w:val="00397D0C"/>
    <w:rsid w:val="00397F63"/>
    <w:rsid w:val="003A1F2E"/>
    <w:rsid w:val="003A2FA8"/>
    <w:rsid w:val="003A3403"/>
    <w:rsid w:val="003A3A27"/>
    <w:rsid w:val="003A55CB"/>
    <w:rsid w:val="003A5AEA"/>
    <w:rsid w:val="003A6FF6"/>
    <w:rsid w:val="003A7575"/>
    <w:rsid w:val="003B1B8C"/>
    <w:rsid w:val="003B3255"/>
    <w:rsid w:val="003B4770"/>
    <w:rsid w:val="003B5CDC"/>
    <w:rsid w:val="003C20BF"/>
    <w:rsid w:val="003C2466"/>
    <w:rsid w:val="003D1B2A"/>
    <w:rsid w:val="003D293D"/>
    <w:rsid w:val="003D2AF9"/>
    <w:rsid w:val="003D336B"/>
    <w:rsid w:val="003D46E6"/>
    <w:rsid w:val="003D5616"/>
    <w:rsid w:val="003E5FBE"/>
    <w:rsid w:val="003E666B"/>
    <w:rsid w:val="003F3265"/>
    <w:rsid w:val="003F3E19"/>
    <w:rsid w:val="003F4901"/>
    <w:rsid w:val="003F4DFC"/>
    <w:rsid w:val="0040016F"/>
    <w:rsid w:val="00400727"/>
    <w:rsid w:val="00401F1E"/>
    <w:rsid w:val="004046D6"/>
    <w:rsid w:val="00404C3C"/>
    <w:rsid w:val="004053CE"/>
    <w:rsid w:val="004109AF"/>
    <w:rsid w:val="004114C3"/>
    <w:rsid w:val="00414F07"/>
    <w:rsid w:val="00415D98"/>
    <w:rsid w:val="00421E15"/>
    <w:rsid w:val="00422ACB"/>
    <w:rsid w:val="00423092"/>
    <w:rsid w:val="0042491D"/>
    <w:rsid w:val="004253E8"/>
    <w:rsid w:val="00427EA9"/>
    <w:rsid w:val="004307B4"/>
    <w:rsid w:val="00431537"/>
    <w:rsid w:val="004319BC"/>
    <w:rsid w:val="00432380"/>
    <w:rsid w:val="004350B0"/>
    <w:rsid w:val="00436CE5"/>
    <w:rsid w:val="00441231"/>
    <w:rsid w:val="00443284"/>
    <w:rsid w:val="00443683"/>
    <w:rsid w:val="004454B0"/>
    <w:rsid w:val="004463E2"/>
    <w:rsid w:val="004553FD"/>
    <w:rsid w:val="004636E4"/>
    <w:rsid w:val="0046421D"/>
    <w:rsid w:val="00470AB4"/>
    <w:rsid w:val="00472B7B"/>
    <w:rsid w:val="00472E16"/>
    <w:rsid w:val="004734DF"/>
    <w:rsid w:val="0047375E"/>
    <w:rsid w:val="0047598A"/>
    <w:rsid w:val="004777A2"/>
    <w:rsid w:val="00477E9D"/>
    <w:rsid w:val="00481028"/>
    <w:rsid w:val="0048608D"/>
    <w:rsid w:val="00486943"/>
    <w:rsid w:val="004907CB"/>
    <w:rsid w:val="00490DFC"/>
    <w:rsid w:val="00491091"/>
    <w:rsid w:val="00491B6C"/>
    <w:rsid w:val="00491BB0"/>
    <w:rsid w:val="00491EA3"/>
    <w:rsid w:val="00494562"/>
    <w:rsid w:val="00495B91"/>
    <w:rsid w:val="0049668A"/>
    <w:rsid w:val="00496E44"/>
    <w:rsid w:val="004A0424"/>
    <w:rsid w:val="004A07BF"/>
    <w:rsid w:val="004A130F"/>
    <w:rsid w:val="004A24F7"/>
    <w:rsid w:val="004A4B1E"/>
    <w:rsid w:val="004A4D31"/>
    <w:rsid w:val="004A5408"/>
    <w:rsid w:val="004B02B9"/>
    <w:rsid w:val="004B0593"/>
    <w:rsid w:val="004B1F4C"/>
    <w:rsid w:val="004B3B33"/>
    <w:rsid w:val="004B3D0D"/>
    <w:rsid w:val="004B6346"/>
    <w:rsid w:val="004C1119"/>
    <w:rsid w:val="004C18DF"/>
    <w:rsid w:val="004C29E5"/>
    <w:rsid w:val="004C2B46"/>
    <w:rsid w:val="004C50FB"/>
    <w:rsid w:val="004C5F1D"/>
    <w:rsid w:val="004D0619"/>
    <w:rsid w:val="004D226B"/>
    <w:rsid w:val="004D2767"/>
    <w:rsid w:val="004D4C6D"/>
    <w:rsid w:val="004D60A3"/>
    <w:rsid w:val="004D62DC"/>
    <w:rsid w:val="004E01A4"/>
    <w:rsid w:val="004E1045"/>
    <w:rsid w:val="004E3223"/>
    <w:rsid w:val="004E4EF9"/>
    <w:rsid w:val="004E641D"/>
    <w:rsid w:val="004F17DB"/>
    <w:rsid w:val="004F1C20"/>
    <w:rsid w:val="004F31F4"/>
    <w:rsid w:val="004F47F7"/>
    <w:rsid w:val="004F4CF3"/>
    <w:rsid w:val="004F6742"/>
    <w:rsid w:val="004F709B"/>
    <w:rsid w:val="004F770D"/>
    <w:rsid w:val="00503049"/>
    <w:rsid w:val="005036FE"/>
    <w:rsid w:val="00503CEA"/>
    <w:rsid w:val="00505788"/>
    <w:rsid w:val="00506BCE"/>
    <w:rsid w:val="005111DD"/>
    <w:rsid w:val="005114DF"/>
    <w:rsid w:val="00513164"/>
    <w:rsid w:val="005139F1"/>
    <w:rsid w:val="005150DA"/>
    <w:rsid w:val="00516AF3"/>
    <w:rsid w:val="005176CA"/>
    <w:rsid w:val="005217FF"/>
    <w:rsid w:val="00521D86"/>
    <w:rsid w:val="0052424D"/>
    <w:rsid w:val="00530332"/>
    <w:rsid w:val="00532089"/>
    <w:rsid w:val="00534601"/>
    <w:rsid w:val="00534B03"/>
    <w:rsid w:val="00534C33"/>
    <w:rsid w:val="00536DB4"/>
    <w:rsid w:val="00536FC0"/>
    <w:rsid w:val="00537862"/>
    <w:rsid w:val="0054025D"/>
    <w:rsid w:val="0054139E"/>
    <w:rsid w:val="005421B9"/>
    <w:rsid w:val="00544774"/>
    <w:rsid w:val="0055123E"/>
    <w:rsid w:val="0055266E"/>
    <w:rsid w:val="00553358"/>
    <w:rsid w:val="00554771"/>
    <w:rsid w:val="00562EEE"/>
    <w:rsid w:val="00565BC0"/>
    <w:rsid w:val="0056710A"/>
    <w:rsid w:val="005706D7"/>
    <w:rsid w:val="00574572"/>
    <w:rsid w:val="00575D17"/>
    <w:rsid w:val="00585CA4"/>
    <w:rsid w:val="005908E3"/>
    <w:rsid w:val="00590D41"/>
    <w:rsid w:val="00591A5C"/>
    <w:rsid w:val="00594362"/>
    <w:rsid w:val="00594A71"/>
    <w:rsid w:val="0059769B"/>
    <w:rsid w:val="00597948"/>
    <w:rsid w:val="005A03CD"/>
    <w:rsid w:val="005A0B68"/>
    <w:rsid w:val="005A24F3"/>
    <w:rsid w:val="005A318C"/>
    <w:rsid w:val="005A610C"/>
    <w:rsid w:val="005A7583"/>
    <w:rsid w:val="005B0BF1"/>
    <w:rsid w:val="005B1AC5"/>
    <w:rsid w:val="005B5BB3"/>
    <w:rsid w:val="005B6A25"/>
    <w:rsid w:val="005B77AC"/>
    <w:rsid w:val="005C17ED"/>
    <w:rsid w:val="005C1A09"/>
    <w:rsid w:val="005C4647"/>
    <w:rsid w:val="005D6AF8"/>
    <w:rsid w:val="005D743E"/>
    <w:rsid w:val="005D750D"/>
    <w:rsid w:val="005D79B3"/>
    <w:rsid w:val="005D7C44"/>
    <w:rsid w:val="005E0CF2"/>
    <w:rsid w:val="005E2AEA"/>
    <w:rsid w:val="005E50F2"/>
    <w:rsid w:val="005E5DDB"/>
    <w:rsid w:val="005E6167"/>
    <w:rsid w:val="005E6B70"/>
    <w:rsid w:val="00603988"/>
    <w:rsid w:val="00604190"/>
    <w:rsid w:val="006122D8"/>
    <w:rsid w:val="0061247A"/>
    <w:rsid w:val="00615938"/>
    <w:rsid w:val="0061625D"/>
    <w:rsid w:val="00616E8B"/>
    <w:rsid w:val="006172B9"/>
    <w:rsid w:val="00621FFC"/>
    <w:rsid w:val="006232AE"/>
    <w:rsid w:val="006248B7"/>
    <w:rsid w:val="00626F4A"/>
    <w:rsid w:val="0063014E"/>
    <w:rsid w:val="006347E7"/>
    <w:rsid w:val="006419AE"/>
    <w:rsid w:val="00642AB9"/>
    <w:rsid w:val="0065112D"/>
    <w:rsid w:val="00654C2F"/>
    <w:rsid w:val="006558CA"/>
    <w:rsid w:val="0066015B"/>
    <w:rsid w:val="0066134E"/>
    <w:rsid w:val="0066162E"/>
    <w:rsid w:val="006665BD"/>
    <w:rsid w:val="006705AE"/>
    <w:rsid w:val="006722E1"/>
    <w:rsid w:val="006736E0"/>
    <w:rsid w:val="00677963"/>
    <w:rsid w:val="006814BB"/>
    <w:rsid w:val="00681612"/>
    <w:rsid w:val="00683EE1"/>
    <w:rsid w:val="006840EB"/>
    <w:rsid w:val="0069342C"/>
    <w:rsid w:val="00693B75"/>
    <w:rsid w:val="0069551E"/>
    <w:rsid w:val="006A084B"/>
    <w:rsid w:val="006A541C"/>
    <w:rsid w:val="006A5B3B"/>
    <w:rsid w:val="006A61F0"/>
    <w:rsid w:val="006B1DA6"/>
    <w:rsid w:val="006B2DBD"/>
    <w:rsid w:val="006B5D24"/>
    <w:rsid w:val="006C0F71"/>
    <w:rsid w:val="006C3E91"/>
    <w:rsid w:val="006C6A5B"/>
    <w:rsid w:val="006C7A4C"/>
    <w:rsid w:val="006D406B"/>
    <w:rsid w:val="006D4FF3"/>
    <w:rsid w:val="006D6A0B"/>
    <w:rsid w:val="006D76DD"/>
    <w:rsid w:val="006E000E"/>
    <w:rsid w:val="006E2B32"/>
    <w:rsid w:val="006F2B34"/>
    <w:rsid w:val="006F3107"/>
    <w:rsid w:val="006F321C"/>
    <w:rsid w:val="007057ED"/>
    <w:rsid w:val="0070672F"/>
    <w:rsid w:val="007067C5"/>
    <w:rsid w:val="007105A6"/>
    <w:rsid w:val="007118AD"/>
    <w:rsid w:val="00713342"/>
    <w:rsid w:val="00715417"/>
    <w:rsid w:val="00716AC4"/>
    <w:rsid w:val="00721BA6"/>
    <w:rsid w:val="00722BAF"/>
    <w:rsid w:val="007265E7"/>
    <w:rsid w:val="00726DD4"/>
    <w:rsid w:val="007276F3"/>
    <w:rsid w:val="00730F56"/>
    <w:rsid w:val="0073334D"/>
    <w:rsid w:val="0073368D"/>
    <w:rsid w:val="00733E68"/>
    <w:rsid w:val="00734FBB"/>
    <w:rsid w:val="00737CBE"/>
    <w:rsid w:val="00743025"/>
    <w:rsid w:val="00744E2C"/>
    <w:rsid w:val="00752119"/>
    <w:rsid w:val="00754408"/>
    <w:rsid w:val="007567F2"/>
    <w:rsid w:val="0076096D"/>
    <w:rsid w:val="00760BC9"/>
    <w:rsid w:val="007631C7"/>
    <w:rsid w:val="00763CCC"/>
    <w:rsid w:val="00764C64"/>
    <w:rsid w:val="0077151B"/>
    <w:rsid w:val="0077351C"/>
    <w:rsid w:val="00775439"/>
    <w:rsid w:val="00775AB9"/>
    <w:rsid w:val="00776C72"/>
    <w:rsid w:val="00776D67"/>
    <w:rsid w:val="00781FDE"/>
    <w:rsid w:val="0078258F"/>
    <w:rsid w:val="007846BC"/>
    <w:rsid w:val="0078796F"/>
    <w:rsid w:val="00790B1A"/>
    <w:rsid w:val="00791D42"/>
    <w:rsid w:val="007942D6"/>
    <w:rsid w:val="00794B6E"/>
    <w:rsid w:val="00795CB3"/>
    <w:rsid w:val="007969A4"/>
    <w:rsid w:val="007A0114"/>
    <w:rsid w:val="007A6972"/>
    <w:rsid w:val="007A6E4D"/>
    <w:rsid w:val="007B00BB"/>
    <w:rsid w:val="007B08CE"/>
    <w:rsid w:val="007B1321"/>
    <w:rsid w:val="007B1904"/>
    <w:rsid w:val="007B5CDB"/>
    <w:rsid w:val="007C4630"/>
    <w:rsid w:val="007C641A"/>
    <w:rsid w:val="007C6B3A"/>
    <w:rsid w:val="007C6D70"/>
    <w:rsid w:val="007D4007"/>
    <w:rsid w:val="007D4944"/>
    <w:rsid w:val="007D4D5E"/>
    <w:rsid w:val="007D5205"/>
    <w:rsid w:val="007D6370"/>
    <w:rsid w:val="007E092F"/>
    <w:rsid w:val="007E1578"/>
    <w:rsid w:val="007E1586"/>
    <w:rsid w:val="007E2899"/>
    <w:rsid w:val="007E30D0"/>
    <w:rsid w:val="007E5392"/>
    <w:rsid w:val="007E5EC0"/>
    <w:rsid w:val="007F1571"/>
    <w:rsid w:val="007F1BC6"/>
    <w:rsid w:val="007F2AFA"/>
    <w:rsid w:val="007F55C1"/>
    <w:rsid w:val="007F653B"/>
    <w:rsid w:val="007F67C8"/>
    <w:rsid w:val="0080098A"/>
    <w:rsid w:val="00801761"/>
    <w:rsid w:val="00802EDA"/>
    <w:rsid w:val="008042FA"/>
    <w:rsid w:val="008111EB"/>
    <w:rsid w:val="00812189"/>
    <w:rsid w:val="00813054"/>
    <w:rsid w:val="008130C9"/>
    <w:rsid w:val="00813D02"/>
    <w:rsid w:val="00814833"/>
    <w:rsid w:val="0082033D"/>
    <w:rsid w:val="008222AD"/>
    <w:rsid w:val="00822934"/>
    <w:rsid w:val="008262F1"/>
    <w:rsid w:val="0083104D"/>
    <w:rsid w:val="008314E6"/>
    <w:rsid w:val="00832B08"/>
    <w:rsid w:val="008330F2"/>
    <w:rsid w:val="00833D38"/>
    <w:rsid w:val="008349AE"/>
    <w:rsid w:val="00844079"/>
    <w:rsid w:val="0084415B"/>
    <w:rsid w:val="0084515B"/>
    <w:rsid w:val="00846D77"/>
    <w:rsid w:val="00851954"/>
    <w:rsid w:val="00852480"/>
    <w:rsid w:val="008532B9"/>
    <w:rsid w:val="0085457D"/>
    <w:rsid w:val="00854589"/>
    <w:rsid w:val="00856632"/>
    <w:rsid w:val="0086168E"/>
    <w:rsid w:val="00863386"/>
    <w:rsid w:val="00865937"/>
    <w:rsid w:val="00865B4D"/>
    <w:rsid w:val="00867308"/>
    <w:rsid w:val="00873E3B"/>
    <w:rsid w:val="00876435"/>
    <w:rsid w:val="008765E2"/>
    <w:rsid w:val="00876C1C"/>
    <w:rsid w:val="00882AE9"/>
    <w:rsid w:val="00892A1D"/>
    <w:rsid w:val="00897102"/>
    <w:rsid w:val="008978A4"/>
    <w:rsid w:val="008A40C8"/>
    <w:rsid w:val="008A7537"/>
    <w:rsid w:val="008B0543"/>
    <w:rsid w:val="008B5E70"/>
    <w:rsid w:val="008B6C58"/>
    <w:rsid w:val="008C0888"/>
    <w:rsid w:val="008C31C1"/>
    <w:rsid w:val="008C3505"/>
    <w:rsid w:val="008C41AC"/>
    <w:rsid w:val="008C5286"/>
    <w:rsid w:val="008C6340"/>
    <w:rsid w:val="008D04CE"/>
    <w:rsid w:val="008D30EA"/>
    <w:rsid w:val="008D55C8"/>
    <w:rsid w:val="008D6511"/>
    <w:rsid w:val="008E0FCE"/>
    <w:rsid w:val="008E20DE"/>
    <w:rsid w:val="008E2FA1"/>
    <w:rsid w:val="008E357A"/>
    <w:rsid w:val="008E3FA8"/>
    <w:rsid w:val="008F1770"/>
    <w:rsid w:val="008F4467"/>
    <w:rsid w:val="008F6FF0"/>
    <w:rsid w:val="008F7A66"/>
    <w:rsid w:val="009008F4"/>
    <w:rsid w:val="009013C5"/>
    <w:rsid w:val="00902456"/>
    <w:rsid w:val="009024F2"/>
    <w:rsid w:val="009061A4"/>
    <w:rsid w:val="009107B6"/>
    <w:rsid w:val="00912E02"/>
    <w:rsid w:val="00924112"/>
    <w:rsid w:val="00934773"/>
    <w:rsid w:val="00934D23"/>
    <w:rsid w:val="00936BFF"/>
    <w:rsid w:val="00942024"/>
    <w:rsid w:val="0094217E"/>
    <w:rsid w:val="009426A9"/>
    <w:rsid w:val="0094425C"/>
    <w:rsid w:val="00944550"/>
    <w:rsid w:val="00952294"/>
    <w:rsid w:val="009539E0"/>
    <w:rsid w:val="00954707"/>
    <w:rsid w:val="009550AD"/>
    <w:rsid w:val="009565D4"/>
    <w:rsid w:val="00956674"/>
    <w:rsid w:val="0095685B"/>
    <w:rsid w:val="00961CD2"/>
    <w:rsid w:val="00961EC0"/>
    <w:rsid w:val="0096475E"/>
    <w:rsid w:val="009667E8"/>
    <w:rsid w:val="00967D7C"/>
    <w:rsid w:val="00971784"/>
    <w:rsid w:val="009742EC"/>
    <w:rsid w:val="00977D73"/>
    <w:rsid w:val="00980BD0"/>
    <w:rsid w:val="009830EE"/>
    <w:rsid w:val="0098516F"/>
    <w:rsid w:val="00985306"/>
    <w:rsid w:val="00985A32"/>
    <w:rsid w:val="00985C4F"/>
    <w:rsid w:val="009865C9"/>
    <w:rsid w:val="0099262A"/>
    <w:rsid w:val="00993462"/>
    <w:rsid w:val="00993613"/>
    <w:rsid w:val="009976C0"/>
    <w:rsid w:val="00997733"/>
    <w:rsid w:val="009A05F3"/>
    <w:rsid w:val="009A0CB5"/>
    <w:rsid w:val="009A2571"/>
    <w:rsid w:val="009A53C5"/>
    <w:rsid w:val="009A5981"/>
    <w:rsid w:val="009B2C90"/>
    <w:rsid w:val="009B350C"/>
    <w:rsid w:val="009B56DA"/>
    <w:rsid w:val="009B7F7B"/>
    <w:rsid w:val="009C2AFB"/>
    <w:rsid w:val="009D13BB"/>
    <w:rsid w:val="009D2ABD"/>
    <w:rsid w:val="009D4866"/>
    <w:rsid w:val="009D488D"/>
    <w:rsid w:val="009D50EB"/>
    <w:rsid w:val="009D5396"/>
    <w:rsid w:val="009D56CF"/>
    <w:rsid w:val="009D6958"/>
    <w:rsid w:val="009D73CA"/>
    <w:rsid w:val="009D778E"/>
    <w:rsid w:val="009E0FDB"/>
    <w:rsid w:val="009E32F5"/>
    <w:rsid w:val="009E462F"/>
    <w:rsid w:val="009E6279"/>
    <w:rsid w:val="009E6827"/>
    <w:rsid w:val="009F0035"/>
    <w:rsid w:val="009F1260"/>
    <w:rsid w:val="009F1AD4"/>
    <w:rsid w:val="009F2649"/>
    <w:rsid w:val="009F3E90"/>
    <w:rsid w:val="009F54AE"/>
    <w:rsid w:val="009F6C6D"/>
    <w:rsid w:val="009F704C"/>
    <w:rsid w:val="009F72C9"/>
    <w:rsid w:val="00A0215D"/>
    <w:rsid w:val="00A02E63"/>
    <w:rsid w:val="00A032E1"/>
    <w:rsid w:val="00A06666"/>
    <w:rsid w:val="00A105E0"/>
    <w:rsid w:val="00A13487"/>
    <w:rsid w:val="00A17045"/>
    <w:rsid w:val="00A20C43"/>
    <w:rsid w:val="00A226A4"/>
    <w:rsid w:val="00A24771"/>
    <w:rsid w:val="00A24E31"/>
    <w:rsid w:val="00A25227"/>
    <w:rsid w:val="00A257FA"/>
    <w:rsid w:val="00A2765D"/>
    <w:rsid w:val="00A3018B"/>
    <w:rsid w:val="00A3128D"/>
    <w:rsid w:val="00A3132E"/>
    <w:rsid w:val="00A31F4A"/>
    <w:rsid w:val="00A324EA"/>
    <w:rsid w:val="00A32F67"/>
    <w:rsid w:val="00A33A46"/>
    <w:rsid w:val="00A37103"/>
    <w:rsid w:val="00A37B46"/>
    <w:rsid w:val="00A429E4"/>
    <w:rsid w:val="00A45B43"/>
    <w:rsid w:val="00A4794A"/>
    <w:rsid w:val="00A533DE"/>
    <w:rsid w:val="00A53AE2"/>
    <w:rsid w:val="00A53E2B"/>
    <w:rsid w:val="00A571B0"/>
    <w:rsid w:val="00A60FCA"/>
    <w:rsid w:val="00A6416E"/>
    <w:rsid w:val="00A729FB"/>
    <w:rsid w:val="00A72A29"/>
    <w:rsid w:val="00A73413"/>
    <w:rsid w:val="00A75698"/>
    <w:rsid w:val="00A817CE"/>
    <w:rsid w:val="00A852DF"/>
    <w:rsid w:val="00A86ED9"/>
    <w:rsid w:val="00A92554"/>
    <w:rsid w:val="00A928FA"/>
    <w:rsid w:val="00A96052"/>
    <w:rsid w:val="00A9735F"/>
    <w:rsid w:val="00AA00C4"/>
    <w:rsid w:val="00AA3AF9"/>
    <w:rsid w:val="00AA6B8D"/>
    <w:rsid w:val="00AA7179"/>
    <w:rsid w:val="00AA771D"/>
    <w:rsid w:val="00AA7B0B"/>
    <w:rsid w:val="00AB1DD3"/>
    <w:rsid w:val="00AB2A01"/>
    <w:rsid w:val="00AB32CF"/>
    <w:rsid w:val="00AC1131"/>
    <w:rsid w:val="00AC1B27"/>
    <w:rsid w:val="00AC59EB"/>
    <w:rsid w:val="00AD2235"/>
    <w:rsid w:val="00AD44D0"/>
    <w:rsid w:val="00AD6B32"/>
    <w:rsid w:val="00AD71D1"/>
    <w:rsid w:val="00AD7746"/>
    <w:rsid w:val="00AD7E2C"/>
    <w:rsid w:val="00AE0742"/>
    <w:rsid w:val="00AF2D12"/>
    <w:rsid w:val="00AF3D61"/>
    <w:rsid w:val="00AF59CD"/>
    <w:rsid w:val="00AF5E9E"/>
    <w:rsid w:val="00B02599"/>
    <w:rsid w:val="00B03FF2"/>
    <w:rsid w:val="00B04ABB"/>
    <w:rsid w:val="00B06E04"/>
    <w:rsid w:val="00B10C7E"/>
    <w:rsid w:val="00B1157F"/>
    <w:rsid w:val="00B11AC5"/>
    <w:rsid w:val="00B12CF6"/>
    <w:rsid w:val="00B13504"/>
    <w:rsid w:val="00B13E5F"/>
    <w:rsid w:val="00B14060"/>
    <w:rsid w:val="00B15687"/>
    <w:rsid w:val="00B16B3C"/>
    <w:rsid w:val="00B170A2"/>
    <w:rsid w:val="00B176CC"/>
    <w:rsid w:val="00B23235"/>
    <w:rsid w:val="00B24103"/>
    <w:rsid w:val="00B25051"/>
    <w:rsid w:val="00B25EE3"/>
    <w:rsid w:val="00B269D4"/>
    <w:rsid w:val="00B272FD"/>
    <w:rsid w:val="00B27A78"/>
    <w:rsid w:val="00B30A92"/>
    <w:rsid w:val="00B3357C"/>
    <w:rsid w:val="00B33BB7"/>
    <w:rsid w:val="00B44663"/>
    <w:rsid w:val="00B45E70"/>
    <w:rsid w:val="00B55E5C"/>
    <w:rsid w:val="00B562BC"/>
    <w:rsid w:val="00B5661C"/>
    <w:rsid w:val="00B61C4A"/>
    <w:rsid w:val="00B61DFE"/>
    <w:rsid w:val="00B61EAC"/>
    <w:rsid w:val="00B61EC9"/>
    <w:rsid w:val="00B6735D"/>
    <w:rsid w:val="00B679AD"/>
    <w:rsid w:val="00B71385"/>
    <w:rsid w:val="00B72A45"/>
    <w:rsid w:val="00B7402A"/>
    <w:rsid w:val="00B77086"/>
    <w:rsid w:val="00B7744A"/>
    <w:rsid w:val="00B8153B"/>
    <w:rsid w:val="00B82D4D"/>
    <w:rsid w:val="00B870D4"/>
    <w:rsid w:val="00B87EE6"/>
    <w:rsid w:val="00B917D7"/>
    <w:rsid w:val="00B9252F"/>
    <w:rsid w:val="00B9260A"/>
    <w:rsid w:val="00B94934"/>
    <w:rsid w:val="00B96739"/>
    <w:rsid w:val="00B96ABD"/>
    <w:rsid w:val="00B976B2"/>
    <w:rsid w:val="00B97B81"/>
    <w:rsid w:val="00BA09DC"/>
    <w:rsid w:val="00BB168D"/>
    <w:rsid w:val="00BB2114"/>
    <w:rsid w:val="00BB5C7F"/>
    <w:rsid w:val="00BC05A7"/>
    <w:rsid w:val="00BC06E8"/>
    <w:rsid w:val="00BC2E28"/>
    <w:rsid w:val="00BC496B"/>
    <w:rsid w:val="00BC6363"/>
    <w:rsid w:val="00BD0D00"/>
    <w:rsid w:val="00BD19A6"/>
    <w:rsid w:val="00BD4241"/>
    <w:rsid w:val="00BD464B"/>
    <w:rsid w:val="00BD6B0A"/>
    <w:rsid w:val="00BE1A49"/>
    <w:rsid w:val="00BE2240"/>
    <w:rsid w:val="00BF18DC"/>
    <w:rsid w:val="00BF32F3"/>
    <w:rsid w:val="00BF3444"/>
    <w:rsid w:val="00BF3831"/>
    <w:rsid w:val="00BF3B2D"/>
    <w:rsid w:val="00BF6575"/>
    <w:rsid w:val="00BF7486"/>
    <w:rsid w:val="00BF7499"/>
    <w:rsid w:val="00BF7BF7"/>
    <w:rsid w:val="00C01954"/>
    <w:rsid w:val="00C01B47"/>
    <w:rsid w:val="00C04211"/>
    <w:rsid w:val="00C0495D"/>
    <w:rsid w:val="00C04B4F"/>
    <w:rsid w:val="00C13DE2"/>
    <w:rsid w:val="00C143F9"/>
    <w:rsid w:val="00C14408"/>
    <w:rsid w:val="00C14776"/>
    <w:rsid w:val="00C150E8"/>
    <w:rsid w:val="00C176A3"/>
    <w:rsid w:val="00C17F58"/>
    <w:rsid w:val="00C260D1"/>
    <w:rsid w:val="00C2759C"/>
    <w:rsid w:val="00C306F5"/>
    <w:rsid w:val="00C307E7"/>
    <w:rsid w:val="00C310C0"/>
    <w:rsid w:val="00C34A92"/>
    <w:rsid w:val="00C35414"/>
    <w:rsid w:val="00C35829"/>
    <w:rsid w:val="00C36406"/>
    <w:rsid w:val="00C370A7"/>
    <w:rsid w:val="00C42387"/>
    <w:rsid w:val="00C42EEC"/>
    <w:rsid w:val="00C51CFF"/>
    <w:rsid w:val="00C54FC6"/>
    <w:rsid w:val="00C56490"/>
    <w:rsid w:val="00C565B1"/>
    <w:rsid w:val="00C57E90"/>
    <w:rsid w:val="00C61633"/>
    <w:rsid w:val="00C62F1C"/>
    <w:rsid w:val="00C637C1"/>
    <w:rsid w:val="00C6380F"/>
    <w:rsid w:val="00C63C4C"/>
    <w:rsid w:val="00C651A4"/>
    <w:rsid w:val="00C65309"/>
    <w:rsid w:val="00C67132"/>
    <w:rsid w:val="00C6771D"/>
    <w:rsid w:val="00C7146D"/>
    <w:rsid w:val="00C717B6"/>
    <w:rsid w:val="00C71924"/>
    <w:rsid w:val="00C744A3"/>
    <w:rsid w:val="00C75B9F"/>
    <w:rsid w:val="00C77379"/>
    <w:rsid w:val="00C81CF3"/>
    <w:rsid w:val="00C81DB5"/>
    <w:rsid w:val="00C822F4"/>
    <w:rsid w:val="00C858C5"/>
    <w:rsid w:val="00C87E32"/>
    <w:rsid w:val="00C900FF"/>
    <w:rsid w:val="00C9109C"/>
    <w:rsid w:val="00C94F5E"/>
    <w:rsid w:val="00C97E29"/>
    <w:rsid w:val="00CA375D"/>
    <w:rsid w:val="00CB2A01"/>
    <w:rsid w:val="00CB3FC8"/>
    <w:rsid w:val="00CB442A"/>
    <w:rsid w:val="00CB691B"/>
    <w:rsid w:val="00CB7076"/>
    <w:rsid w:val="00CC04CB"/>
    <w:rsid w:val="00CC5780"/>
    <w:rsid w:val="00CD4B2E"/>
    <w:rsid w:val="00CD4DE4"/>
    <w:rsid w:val="00CD500C"/>
    <w:rsid w:val="00CD6527"/>
    <w:rsid w:val="00CD6B3F"/>
    <w:rsid w:val="00CE02F4"/>
    <w:rsid w:val="00CE0374"/>
    <w:rsid w:val="00CE3FCA"/>
    <w:rsid w:val="00CF02F6"/>
    <w:rsid w:val="00CF2D00"/>
    <w:rsid w:val="00CF3518"/>
    <w:rsid w:val="00CF3645"/>
    <w:rsid w:val="00CF3833"/>
    <w:rsid w:val="00CF3E63"/>
    <w:rsid w:val="00CF561E"/>
    <w:rsid w:val="00D06E8C"/>
    <w:rsid w:val="00D12237"/>
    <w:rsid w:val="00D131DC"/>
    <w:rsid w:val="00D134F2"/>
    <w:rsid w:val="00D143BA"/>
    <w:rsid w:val="00D20DD2"/>
    <w:rsid w:val="00D23187"/>
    <w:rsid w:val="00D243A9"/>
    <w:rsid w:val="00D24659"/>
    <w:rsid w:val="00D25796"/>
    <w:rsid w:val="00D30C16"/>
    <w:rsid w:val="00D329EC"/>
    <w:rsid w:val="00D34EEE"/>
    <w:rsid w:val="00D35473"/>
    <w:rsid w:val="00D37426"/>
    <w:rsid w:val="00D37BAF"/>
    <w:rsid w:val="00D43134"/>
    <w:rsid w:val="00D436FB"/>
    <w:rsid w:val="00D44FFC"/>
    <w:rsid w:val="00D451A6"/>
    <w:rsid w:val="00D47F8E"/>
    <w:rsid w:val="00D51B1E"/>
    <w:rsid w:val="00D52CBC"/>
    <w:rsid w:val="00D54E1C"/>
    <w:rsid w:val="00D56E41"/>
    <w:rsid w:val="00D61D0A"/>
    <w:rsid w:val="00D66C05"/>
    <w:rsid w:val="00D85150"/>
    <w:rsid w:val="00D8590C"/>
    <w:rsid w:val="00D87320"/>
    <w:rsid w:val="00D900A1"/>
    <w:rsid w:val="00D96598"/>
    <w:rsid w:val="00D973A2"/>
    <w:rsid w:val="00D979EA"/>
    <w:rsid w:val="00DA02B9"/>
    <w:rsid w:val="00DA3EFF"/>
    <w:rsid w:val="00DA42EA"/>
    <w:rsid w:val="00DA600F"/>
    <w:rsid w:val="00DA7DF6"/>
    <w:rsid w:val="00DA7FEA"/>
    <w:rsid w:val="00DB032D"/>
    <w:rsid w:val="00DB0392"/>
    <w:rsid w:val="00DB269B"/>
    <w:rsid w:val="00DB7C92"/>
    <w:rsid w:val="00DC02B5"/>
    <w:rsid w:val="00DC0DAD"/>
    <w:rsid w:val="00DC17F2"/>
    <w:rsid w:val="00DC43C7"/>
    <w:rsid w:val="00DC705C"/>
    <w:rsid w:val="00DD0351"/>
    <w:rsid w:val="00DD0AA8"/>
    <w:rsid w:val="00DD250D"/>
    <w:rsid w:val="00DD27D1"/>
    <w:rsid w:val="00DD4DAB"/>
    <w:rsid w:val="00DD65CA"/>
    <w:rsid w:val="00DD7025"/>
    <w:rsid w:val="00DE0060"/>
    <w:rsid w:val="00DE11B0"/>
    <w:rsid w:val="00DE1DA0"/>
    <w:rsid w:val="00DE221A"/>
    <w:rsid w:val="00DE2334"/>
    <w:rsid w:val="00DE41DB"/>
    <w:rsid w:val="00DE5C1E"/>
    <w:rsid w:val="00DE73AA"/>
    <w:rsid w:val="00DE7919"/>
    <w:rsid w:val="00DF0DA3"/>
    <w:rsid w:val="00DF27F6"/>
    <w:rsid w:val="00DF4235"/>
    <w:rsid w:val="00DF54C0"/>
    <w:rsid w:val="00DF6514"/>
    <w:rsid w:val="00DF68F0"/>
    <w:rsid w:val="00DF6CDE"/>
    <w:rsid w:val="00DF7DD7"/>
    <w:rsid w:val="00E0113D"/>
    <w:rsid w:val="00E01664"/>
    <w:rsid w:val="00E02BF9"/>
    <w:rsid w:val="00E039CB"/>
    <w:rsid w:val="00E04EAE"/>
    <w:rsid w:val="00E06853"/>
    <w:rsid w:val="00E1018E"/>
    <w:rsid w:val="00E1423B"/>
    <w:rsid w:val="00E15218"/>
    <w:rsid w:val="00E2230C"/>
    <w:rsid w:val="00E2363F"/>
    <w:rsid w:val="00E25430"/>
    <w:rsid w:val="00E270D3"/>
    <w:rsid w:val="00E305B1"/>
    <w:rsid w:val="00E317E1"/>
    <w:rsid w:val="00E33231"/>
    <w:rsid w:val="00E339BF"/>
    <w:rsid w:val="00E34F96"/>
    <w:rsid w:val="00E361EA"/>
    <w:rsid w:val="00E375E6"/>
    <w:rsid w:val="00E402B1"/>
    <w:rsid w:val="00E41F77"/>
    <w:rsid w:val="00E433D6"/>
    <w:rsid w:val="00E43794"/>
    <w:rsid w:val="00E4552E"/>
    <w:rsid w:val="00E50267"/>
    <w:rsid w:val="00E53193"/>
    <w:rsid w:val="00E550C4"/>
    <w:rsid w:val="00E552FD"/>
    <w:rsid w:val="00E6186E"/>
    <w:rsid w:val="00E62E32"/>
    <w:rsid w:val="00E70187"/>
    <w:rsid w:val="00E70E88"/>
    <w:rsid w:val="00E72F03"/>
    <w:rsid w:val="00E7429A"/>
    <w:rsid w:val="00E75D89"/>
    <w:rsid w:val="00E8442B"/>
    <w:rsid w:val="00E84434"/>
    <w:rsid w:val="00E862F9"/>
    <w:rsid w:val="00E86661"/>
    <w:rsid w:val="00E91DB2"/>
    <w:rsid w:val="00E93B30"/>
    <w:rsid w:val="00E970A8"/>
    <w:rsid w:val="00E97A6B"/>
    <w:rsid w:val="00EA0512"/>
    <w:rsid w:val="00EA27DE"/>
    <w:rsid w:val="00EA6AE9"/>
    <w:rsid w:val="00EB1B2F"/>
    <w:rsid w:val="00EB30F5"/>
    <w:rsid w:val="00EB5C8B"/>
    <w:rsid w:val="00EB6DB1"/>
    <w:rsid w:val="00EC0DF9"/>
    <w:rsid w:val="00EC3CC1"/>
    <w:rsid w:val="00EC414B"/>
    <w:rsid w:val="00EC47CA"/>
    <w:rsid w:val="00EC6381"/>
    <w:rsid w:val="00ED0621"/>
    <w:rsid w:val="00ED263C"/>
    <w:rsid w:val="00ED2A92"/>
    <w:rsid w:val="00ED503D"/>
    <w:rsid w:val="00EE11FD"/>
    <w:rsid w:val="00EE152F"/>
    <w:rsid w:val="00EE1D07"/>
    <w:rsid w:val="00EE334E"/>
    <w:rsid w:val="00EE46DF"/>
    <w:rsid w:val="00EE7B11"/>
    <w:rsid w:val="00EF16EA"/>
    <w:rsid w:val="00EF583C"/>
    <w:rsid w:val="00F00CA9"/>
    <w:rsid w:val="00F02602"/>
    <w:rsid w:val="00F02C55"/>
    <w:rsid w:val="00F04FDE"/>
    <w:rsid w:val="00F055CB"/>
    <w:rsid w:val="00F07340"/>
    <w:rsid w:val="00F07521"/>
    <w:rsid w:val="00F07BB1"/>
    <w:rsid w:val="00F13235"/>
    <w:rsid w:val="00F1494E"/>
    <w:rsid w:val="00F17FC8"/>
    <w:rsid w:val="00F22D9E"/>
    <w:rsid w:val="00F23798"/>
    <w:rsid w:val="00F2528E"/>
    <w:rsid w:val="00F260AC"/>
    <w:rsid w:val="00F26373"/>
    <w:rsid w:val="00F26769"/>
    <w:rsid w:val="00F26DFB"/>
    <w:rsid w:val="00F2701A"/>
    <w:rsid w:val="00F27043"/>
    <w:rsid w:val="00F32C54"/>
    <w:rsid w:val="00F32E6E"/>
    <w:rsid w:val="00F3338D"/>
    <w:rsid w:val="00F40C5E"/>
    <w:rsid w:val="00F4263A"/>
    <w:rsid w:val="00F46C46"/>
    <w:rsid w:val="00F46C95"/>
    <w:rsid w:val="00F478DF"/>
    <w:rsid w:val="00F47E96"/>
    <w:rsid w:val="00F50A3A"/>
    <w:rsid w:val="00F51C7E"/>
    <w:rsid w:val="00F53526"/>
    <w:rsid w:val="00F54966"/>
    <w:rsid w:val="00F57FFA"/>
    <w:rsid w:val="00F61AFE"/>
    <w:rsid w:val="00F62A1E"/>
    <w:rsid w:val="00F642AB"/>
    <w:rsid w:val="00F64DB9"/>
    <w:rsid w:val="00F64E6E"/>
    <w:rsid w:val="00F65513"/>
    <w:rsid w:val="00F73977"/>
    <w:rsid w:val="00F749EF"/>
    <w:rsid w:val="00F74A5D"/>
    <w:rsid w:val="00F759AF"/>
    <w:rsid w:val="00F75AA2"/>
    <w:rsid w:val="00F76FEF"/>
    <w:rsid w:val="00F8052E"/>
    <w:rsid w:val="00F80847"/>
    <w:rsid w:val="00F85399"/>
    <w:rsid w:val="00F86991"/>
    <w:rsid w:val="00F93183"/>
    <w:rsid w:val="00F96001"/>
    <w:rsid w:val="00F96E7D"/>
    <w:rsid w:val="00FA035F"/>
    <w:rsid w:val="00FA686C"/>
    <w:rsid w:val="00FA6932"/>
    <w:rsid w:val="00FA7288"/>
    <w:rsid w:val="00FB07D7"/>
    <w:rsid w:val="00FB1996"/>
    <w:rsid w:val="00FB3972"/>
    <w:rsid w:val="00FB70DE"/>
    <w:rsid w:val="00FB7720"/>
    <w:rsid w:val="00FC14A2"/>
    <w:rsid w:val="00FC2BD1"/>
    <w:rsid w:val="00FC40CB"/>
    <w:rsid w:val="00FC4447"/>
    <w:rsid w:val="00FC539E"/>
    <w:rsid w:val="00FD17C2"/>
    <w:rsid w:val="00FD1947"/>
    <w:rsid w:val="00FD5D6C"/>
    <w:rsid w:val="00FD634F"/>
    <w:rsid w:val="00FD6D84"/>
    <w:rsid w:val="00FE0A7C"/>
    <w:rsid w:val="00FE23BD"/>
    <w:rsid w:val="00FE2466"/>
    <w:rsid w:val="00FE2611"/>
    <w:rsid w:val="00FE4C32"/>
    <w:rsid w:val="00FE5F22"/>
    <w:rsid w:val="00FF09DF"/>
    <w:rsid w:val="00FF0CAB"/>
    <w:rsid w:val="00FF123F"/>
    <w:rsid w:val="00FF2067"/>
    <w:rsid w:val="00FF2444"/>
    <w:rsid w:val="00FF2DFD"/>
    <w:rsid w:val="00FF381D"/>
    <w:rsid w:val="00FF3F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3"/>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C2759C"/>
    <w:pPr>
      <w:keepNext/>
      <w:numPr>
        <w:ilvl w:val="3"/>
        <w:numId w:val="3"/>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1"/>
    <w:qFormat/>
    <w:rsid w:val="0005750B"/>
  </w:style>
  <w:style w:type="character" w:customStyle="1" w:styleId="BodyTextChar">
    <w:name w:val="Body Text Char"/>
    <w:basedOn w:val="DefaultParagraphFont"/>
    <w:link w:val="BodyText"/>
    <w:uiPriority w:val="1"/>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604190"/>
    <w:pPr>
      <w:spacing w:after="180"/>
    </w:pPr>
    <w:rPr>
      <w:b/>
    </w:rPr>
  </w:style>
  <w:style w:type="paragraph" w:customStyle="1" w:styleId="Bullets">
    <w:name w:val="Bullets"/>
    <w:basedOn w:val="BodyText"/>
    <w:uiPriority w:val="99"/>
    <w:rsid w:val="00604190"/>
    <w:pPr>
      <w:numPr>
        <w:numId w:val="5"/>
      </w:numPr>
      <w:spacing w:after="120"/>
    </w:pPr>
  </w:style>
  <w:style w:type="paragraph" w:customStyle="1" w:styleId="RefNumbers">
    <w:name w:val="Ref Numbers"/>
    <w:basedOn w:val="BodyText"/>
    <w:uiPriority w:val="9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604190"/>
    <w:pPr>
      <w:spacing w:after="0"/>
      <w:ind w:left="576"/>
    </w:pPr>
  </w:style>
  <w:style w:type="paragraph" w:styleId="TOC3">
    <w:name w:val="toc 3"/>
    <w:basedOn w:val="BodyText"/>
    <w:next w:val="BodyText"/>
    <w:uiPriority w:val="39"/>
    <w:rsid w:val="00604190"/>
    <w:pPr>
      <w:spacing w:after="0"/>
      <w:ind w:left="1152"/>
    </w:pPr>
  </w:style>
  <w:style w:type="paragraph" w:styleId="TOC4">
    <w:name w:val="toc 4"/>
    <w:basedOn w:val="BodyText"/>
    <w:next w:val="BodyText"/>
    <w:uiPriority w:val="99"/>
    <w:semiHidden/>
    <w:pPr>
      <w:ind w:left="1728"/>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
    <w:basedOn w:val="Normal"/>
    <w:link w:val="FootnoteTextChar"/>
    <w:uiPriority w:val="99"/>
    <w:pPr>
      <w:spacing w:after="120"/>
      <w:ind w:left="360" w:hanging="360"/>
    </w:pPr>
    <w:rPr>
      <w:sz w:val="20"/>
    </w:rPr>
  </w:style>
  <w:style w:type="paragraph" w:styleId="Index1">
    <w:name w:val="index 1"/>
    <w:basedOn w:val="Normal"/>
    <w:next w:val="Normal"/>
    <w:autoRedefine/>
    <w:uiPriority w:val="99"/>
    <w:semiHidden/>
    <w:pPr>
      <w:ind w:left="220" w:hanging="220"/>
    </w:pPr>
    <w:rPr>
      <w:sz w:val="20"/>
    </w:rPr>
  </w:style>
  <w:style w:type="paragraph" w:styleId="Index2">
    <w:name w:val="index 2"/>
    <w:basedOn w:val="Normal"/>
    <w:next w:val="Normal"/>
    <w:autoRedefine/>
    <w:uiPriority w:val="99"/>
    <w:semiHidden/>
    <w:pPr>
      <w:ind w:left="440" w:hanging="220"/>
    </w:pPr>
    <w:rPr>
      <w:sz w:val="20"/>
    </w:rPr>
  </w:style>
  <w:style w:type="paragraph" w:styleId="Index3">
    <w:name w:val="index 3"/>
    <w:basedOn w:val="Normal"/>
    <w:next w:val="Normal"/>
    <w:autoRedefine/>
    <w:uiPriority w:val="99"/>
    <w:semiHidden/>
    <w:pPr>
      <w:ind w:left="660" w:hanging="220"/>
    </w:pPr>
    <w:rPr>
      <w:sz w:val="20"/>
    </w:rPr>
  </w:style>
  <w:style w:type="paragraph" w:customStyle="1" w:styleId="Numbers">
    <w:name w:val="Numbers"/>
    <w:basedOn w:val="BodyText"/>
    <w:uiPriority w:val="9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99"/>
    <w:qFormat/>
    <w:rsid w:val="00293C18"/>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4"/>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ft Char,footnote text Char"/>
    <w:basedOn w:val="DefaultParagraphFont"/>
    <w:link w:val="FootnoteText"/>
    <w:uiPriority w:val="99"/>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554771"/>
    <w:pPr>
      <w:spacing w:before="0" w:after="0"/>
    </w:p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105D6D"/>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CA375D"/>
    <w:pPr>
      <w:tabs>
        <w:tab w:val="clear" w:pos="1440"/>
      </w:tabs>
      <w:spacing w:after="40" w:line="240" w:lineRule="auto"/>
    </w:pPr>
    <w:rPr>
      <w:szCs w:val="24"/>
    </w:rPr>
  </w:style>
  <w:style w:type="character" w:customStyle="1" w:styleId="CommentTextChar">
    <w:name w:val="Comment Text Char"/>
    <w:basedOn w:val="DefaultParagraphFont"/>
    <w:link w:val="CommentText"/>
    <w:uiPriority w:val="99"/>
    <w:rsid w:val="001742D0"/>
  </w:style>
  <w:style w:type="paragraph" w:styleId="ListParagraph">
    <w:name w:val="List Paragraph"/>
    <w:basedOn w:val="Normal"/>
    <w:uiPriority w:val="34"/>
    <w:qFormat/>
    <w:rsid w:val="00215D7F"/>
    <w:pPr>
      <w:ind w:left="720"/>
      <w:contextualSpacing/>
    </w:pPr>
  </w:style>
  <w:style w:type="character" w:customStyle="1" w:styleId="apple-style-span">
    <w:name w:val="apple-style-span"/>
    <w:basedOn w:val="DefaultParagraphFont"/>
    <w:rsid w:val="00B15687"/>
  </w:style>
  <w:style w:type="paragraph" w:styleId="Revision">
    <w:name w:val="Revision"/>
    <w:hidden/>
    <w:uiPriority w:val="99"/>
    <w:semiHidden/>
    <w:rsid w:val="00F86991"/>
    <w:rPr>
      <w:sz w:val="22"/>
    </w:rPr>
  </w:style>
  <w:style w:type="character" w:customStyle="1" w:styleId="apple-converted-space">
    <w:name w:val="apple-converted-space"/>
    <w:basedOn w:val="DefaultParagraphFont"/>
    <w:rsid w:val="00DE0060"/>
  </w:style>
  <w:style w:type="character" w:customStyle="1" w:styleId="HeaderChar">
    <w:name w:val="Header Char"/>
    <w:basedOn w:val="DefaultParagraphFont"/>
    <w:link w:val="Header"/>
    <w:uiPriority w:val="99"/>
    <w:rsid w:val="00DE7919"/>
    <w:rPr>
      <w:rFonts w:ascii="Arial" w:hAnsi="Arial"/>
      <w:b/>
      <w:color w:val="595959" w:themeColor="text1" w:themeTint="A6"/>
      <w:sz w:val="18"/>
    </w:rPr>
  </w:style>
  <w:style w:type="paragraph" w:styleId="TableofFigures">
    <w:name w:val="table of figures"/>
    <w:basedOn w:val="Normal"/>
    <w:next w:val="Normal"/>
    <w:uiPriority w:val="99"/>
    <w:rsid w:val="007C6D70"/>
    <w:pPr>
      <w:spacing w:after="120"/>
      <w:ind w:right="432"/>
    </w:pPr>
  </w:style>
  <w:style w:type="character" w:customStyle="1" w:styleId="Heading2Char">
    <w:name w:val="Heading 2 Char"/>
    <w:basedOn w:val="DefaultParagraphFont"/>
    <w:link w:val="Heading2"/>
    <w:rsid w:val="00221C6E"/>
    <w:rPr>
      <w:rFonts w:ascii="Arial" w:hAnsi="Arial" w:cs="Arial"/>
      <w:b/>
      <w:bCs/>
      <w:iCs/>
      <w:color w:val="000000" w:themeColor="text1"/>
      <w:sz w:val="24"/>
      <w:szCs w:val="28"/>
      <w:shd w:val="clear" w:color="auto" w:fill="D0D3D4"/>
    </w:rPr>
  </w:style>
  <w:style w:type="character" w:customStyle="1" w:styleId="Heading1Char">
    <w:name w:val="Heading 1 Char"/>
    <w:basedOn w:val="DefaultParagraphFont"/>
    <w:link w:val="Heading1"/>
    <w:rsid w:val="00BF3B2D"/>
    <w:rPr>
      <w:rFonts w:ascii="Arial" w:hAnsi="Arial"/>
      <w:b/>
      <w:color w:val="FFFFFF"/>
      <w:kern w:val="28"/>
      <w:sz w:val="28"/>
      <w:shd w:val="clear" w:color="auto" w:fill="DA291C"/>
    </w:rPr>
  </w:style>
  <w:style w:type="character" w:customStyle="1" w:styleId="Heading3Char">
    <w:name w:val="Heading 3 Char"/>
    <w:basedOn w:val="DefaultParagraphFont"/>
    <w:link w:val="Heading3"/>
    <w:rsid w:val="00BF3B2D"/>
    <w:rPr>
      <w:rFonts w:ascii="Arial" w:hAnsi="Arial"/>
      <w:b/>
      <w:color w:val="DA291C"/>
    </w:rPr>
  </w:style>
  <w:style w:type="character" w:customStyle="1" w:styleId="Heading4Char">
    <w:name w:val="Heading 4 Char"/>
    <w:basedOn w:val="DefaultParagraphFont"/>
    <w:link w:val="Heading4"/>
    <w:rsid w:val="00BF3B2D"/>
    <w:rPr>
      <w:b/>
      <w:i/>
      <w:sz w:val="22"/>
    </w:rPr>
  </w:style>
  <w:style w:type="character" w:customStyle="1" w:styleId="Heading5Char">
    <w:name w:val="Heading 5 Char"/>
    <w:basedOn w:val="DefaultParagraphFont"/>
    <w:link w:val="Heading5"/>
    <w:rsid w:val="00BF3B2D"/>
    <w:rPr>
      <w:b/>
      <w:i/>
      <w:color w:val="DA291C"/>
      <w:sz w:val="22"/>
    </w:rPr>
  </w:style>
  <w:style w:type="character" w:customStyle="1" w:styleId="Heading6Char">
    <w:name w:val="Heading 6 Char"/>
    <w:basedOn w:val="DefaultParagraphFont"/>
    <w:link w:val="Heading6"/>
    <w:rsid w:val="00BF3B2D"/>
    <w:rPr>
      <w:b/>
      <w:bCs/>
      <w:sz w:val="22"/>
      <w:szCs w:val="22"/>
    </w:rPr>
  </w:style>
  <w:style w:type="character" w:customStyle="1" w:styleId="Heading7Char">
    <w:name w:val="Heading 7 Char"/>
    <w:basedOn w:val="DefaultParagraphFont"/>
    <w:link w:val="Heading7"/>
    <w:rsid w:val="00BF3B2D"/>
    <w:rPr>
      <w:sz w:val="24"/>
      <w:szCs w:val="24"/>
    </w:rPr>
  </w:style>
  <w:style w:type="character" w:customStyle="1" w:styleId="Heading8Char">
    <w:name w:val="Heading 8 Char"/>
    <w:basedOn w:val="DefaultParagraphFont"/>
    <w:link w:val="Heading8"/>
    <w:rsid w:val="00BF3B2D"/>
    <w:rPr>
      <w:i/>
      <w:iCs/>
      <w:sz w:val="24"/>
      <w:szCs w:val="24"/>
    </w:rPr>
  </w:style>
  <w:style w:type="character" w:customStyle="1" w:styleId="Heading9Char">
    <w:name w:val="Heading 9 Char"/>
    <w:basedOn w:val="DefaultParagraphFont"/>
    <w:link w:val="Heading9"/>
    <w:rsid w:val="00BF3B2D"/>
    <w:rPr>
      <w:rFonts w:ascii="Arial" w:hAnsi="Arial" w:cs="Arial"/>
      <w:sz w:val="22"/>
      <w:szCs w:val="22"/>
    </w:rPr>
  </w:style>
  <w:style w:type="character" w:customStyle="1" w:styleId="CommentSubjectChar">
    <w:name w:val="Comment Subject Char"/>
    <w:basedOn w:val="CommentTextChar"/>
    <w:link w:val="CommentSubject"/>
    <w:uiPriority w:val="99"/>
    <w:semiHidden/>
    <w:rsid w:val="00BF3B2D"/>
    <w:rPr>
      <w:b/>
      <w:bCs/>
    </w:rPr>
  </w:style>
  <w:style w:type="character" w:customStyle="1" w:styleId="BalloonTextChar">
    <w:name w:val="Balloon Text Char"/>
    <w:basedOn w:val="DefaultParagraphFont"/>
    <w:link w:val="BalloonText"/>
    <w:uiPriority w:val="99"/>
    <w:rsid w:val="00BF3B2D"/>
    <w:rPr>
      <w:rFonts w:ascii="Tahoma" w:hAnsi="Tahoma" w:cs="Tahoma"/>
      <w:sz w:val="16"/>
      <w:szCs w:val="16"/>
    </w:rPr>
  </w:style>
  <w:style w:type="paragraph" w:styleId="NormalWeb">
    <w:name w:val="Normal (Web)"/>
    <w:basedOn w:val="Normal"/>
    <w:uiPriority w:val="99"/>
    <w:unhideWhenUsed/>
    <w:rsid w:val="00BF3B2D"/>
    <w:pPr>
      <w:spacing w:before="100" w:beforeAutospacing="1" w:after="100" w:afterAutospacing="1" w:line="240" w:lineRule="auto"/>
    </w:pPr>
    <w:rPr>
      <w:rFonts w:eastAsiaTheme="minorEastAsia"/>
      <w:sz w:val="24"/>
      <w:szCs w:val="24"/>
    </w:rPr>
  </w:style>
  <w:style w:type="character" w:styleId="FollowedHyperlink">
    <w:name w:val="FollowedHyperlink"/>
    <w:basedOn w:val="DefaultParagraphFont"/>
    <w:rsid w:val="00BF3B2D"/>
    <w:rPr>
      <w:color w:val="800080"/>
      <w:u w:val="single"/>
    </w:rPr>
  </w:style>
  <w:style w:type="paragraph" w:customStyle="1" w:styleId="AbtHeadC">
    <w:name w:val="AbtHead C"/>
    <w:basedOn w:val="Normal"/>
    <w:next w:val="BodyText"/>
    <w:link w:val="AbtHeadCChar"/>
    <w:rsid w:val="00BF3B2D"/>
    <w:pPr>
      <w:keepNext/>
      <w:keepLines/>
      <w:tabs>
        <w:tab w:val="left" w:pos="720"/>
        <w:tab w:val="left" w:pos="1080"/>
        <w:tab w:val="left" w:pos="1440"/>
        <w:tab w:val="left" w:pos="1800"/>
      </w:tabs>
      <w:spacing w:after="240"/>
      <w:outlineLvl w:val="2"/>
    </w:pPr>
    <w:rPr>
      <w:rFonts w:ascii="Arial" w:hAnsi="Arial"/>
      <w:b/>
      <w:sz w:val="20"/>
    </w:rPr>
  </w:style>
  <w:style w:type="character" w:customStyle="1" w:styleId="AbtHeadCChar">
    <w:name w:val="AbtHead C Char"/>
    <w:basedOn w:val="DefaultParagraphFont"/>
    <w:link w:val="AbtHeadC"/>
    <w:rsid w:val="00BF3B2D"/>
    <w:rPr>
      <w:rFonts w:ascii="Arial" w:hAnsi="Arial"/>
      <w:b/>
    </w:rPr>
  </w:style>
  <w:style w:type="paragraph" w:styleId="NoSpacing">
    <w:name w:val="No Spacing"/>
    <w:uiPriority w:val="1"/>
    <w:qFormat/>
    <w:rsid w:val="00BF3B2D"/>
    <w:rPr>
      <w:rFonts w:asciiTheme="minorHAnsi" w:eastAsiaTheme="minorHAnsi" w:hAnsiTheme="minorHAnsi" w:cstheme="minorBidi"/>
      <w:sz w:val="22"/>
      <w:szCs w:val="22"/>
    </w:rPr>
  </w:style>
  <w:style w:type="numbering" w:customStyle="1" w:styleId="List1">
    <w:name w:val="List 1"/>
    <w:rsid w:val="00BF3B2D"/>
  </w:style>
  <w:style w:type="character" w:customStyle="1" w:styleId="A1">
    <w:name w:val="A1"/>
    <w:uiPriority w:val="99"/>
    <w:rsid w:val="00BF3B2D"/>
    <w:rPr>
      <w:rFonts w:cs="Lucida Std"/>
      <w:color w:val="000000"/>
      <w:sz w:val="22"/>
      <w:szCs w:val="22"/>
    </w:rPr>
  </w:style>
  <w:style w:type="paragraph" w:customStyle="1" w:styleId="Default">
    <w:name w:val="Default"/>
    <w:uiPriority w:val="99"/>
    <w:rsid w:val="00BF3B2D"/>
    <w:pPr>
      <w:autoSpaceDE w:val="0"/>
      <w:autoSpaceDN w:val="0"/>
      <w:adjustRightInd w:val="0"/>
    </w:pPr>
    <w:rPr>
      <w:rFonts w:ascii="Lucida Std" w:eastAsiaTheme="minorHAnsi" w:hAnsi="Lucida Std" w:cs="Lucida Std"/>
      <w:color w:val="000000"/>
      <w:sz w:val="24"/>
      <w:szCs w:val="24"/>
    </w:rPr>
  </w:style>
  <w:style w:type="paragraph" w:customStyle="1" w:styleId="ExhibitsourceLAST">
    <w:name w:val="Exhibit source LAST"/>
    <w:basedOn w:val="ExhibitSource"/>
    <w:uiPriority w:val="99"/>
    <w:qFormat/>
    <w:rsid w:val="00BF3B2D"/>
    <w:pPr>
      <w:spacing w:before="60"/>
    </w:pPr>
  </w:style>
  <w:style w:type="paragraph" w:customStyle="1" w:styleId="xl65">
    <w:name w:val="xl65"/>
    <w:basedOn w:val="Normal"/>
    <w:uiPriority w:val="99"/>
    <w:rsid w:val="00BF3B2D"/>
    <w:pPr>
      <w:shd w:val="clear" w:color="000000" w:fill="FFFFFF"/>
      <w:spacing w:before="100" w:beforeAutospacing="1" w:after="100" w:afterAutospacing="1" w:line="240" w:lineRule="auto"/>
    </w:pPr>
    <w:rPr>
      <w:sz w:val="24"/>
      <w:szCs w:val="24"/>
    </w:rPr>
  </w:style>
  <w:style w:type="paragraph" w:customStyle="1" w:styleId="xl66">
    <w:name w:val="xl66"/>
    <w:basedOn w:val="Normal"/>
    <w:uiPriority w:val="99"/>
    <w:rsid w:val="00BF3B2D"/>
    <w:pPr>
      <w:shd w:val="clear" w:color="000000" w:fill="FABF8F"/>
      <w:spacing w:before="100" w:beforeAutospacing="1" w:after="100" w:afterAutospacing="1" w:line="240" w:lineRule="auto"/>
    </w:pPr>
    <w:rPr>
      <w:sz w:val="24"/>
      <w:szCs w:val="24"/>
    </w:rPr>
  </w:style>
  <w:style w:type="paragraph" w:customStyle="1" w:styleId="xl67">
    <w:name w:val="xl67"/>
    <w:basedOn w:val="Normal"/>
    <w:uiPriority w:val="99"/>
    <w:rsid w:val="00BF3B2D"/>
    <w:pPr>
      <w:shd w:val="clear" w:color="000000" w:fill="B7DEE8"/>
      <w:spacing w:before="100" w:beforeAutospacing="1" w:after="100" w:afterAutospacing="1" w:line="240" w:lineRule="auto"/>
    </w:pPr>
    <w:rPr>
      <w:sz w:val="24"/>
      <w:szCs w:val="24"/>
    </w:rPr>
  </w:style>
  <w:style w:type="paragraph" w:customStyle="1" w:styleId="xl68">
    <w:name w:val="xl68"/>
    <w:basedOn w:val="Normal"/>
    <w:uiPriority w:val="99"/>
    <w:rsid w:val="00BF3B2D"/>
    <w:pPr>
      <w:shd w:val="clear" w:color="000000" w:fill="92CDDC"/>
      <w:spacing w:before="100" w:beforeAutospacing="1" w:after="100" w:afterAutospacing="1" w:line="240" w:lineRule="auto"/>
    </w:pPr>
    <w:rPr>
      <w:sz w:val="24"/>
      <w:szCs w:val="24"/>
    </w:rPr>
  </w:style>
  <w:style w:type="paragraph" w:customStyle="1" w:styleId="xl69">
    <w:name w:val="xl69"/>
    <w:basedOn w:val="Normal"/>
    <w:uiPriority w:val="99"/>
    <w:rsid w:val="00BF3B2D"/>
    <w:pPr>
      <w:shd w:val="clear" w:color="000000" w:fill="E4DFEC"/>
      <w:spacing w:before="100" w:beforeAutospacing="1" w:after="100" w:afterAutospacing="1" w:line="240" w:lineRule="auto"/>
    </w:pPr>
    <w:rPr>
      <w:sz w:val="24"/>
      <w:szCs w:val="24"/>
    </w:rPr>
  </w:style>
  <w:style w:type="paragraph" w:customStyle="1" w:styleId="xl70">
    <w:name w:val="xl70"/>
    <w:basedOn w:val="Normal"/>
    <w:uiPriority w:val="99"/>
    <w:rsid w:val="00BF3B2D"/>
    <w:pPr>
      <w:shd w:val="clear" w:color="000000" w:fill="FCD5B4"/>
      <w:spacing w:before="100" w:beforeAutospacing="1" w:after="100" w:afterAutospacing="1" w:line="240" w:lineRule="auto"/>
    </w:pPr>
    <w:rPr>
      <w:sz w:val="24"/>
      <w:szCs w:val="24"/>
    </w:rPr>
  </w:style>
  <w:style w:type="paragraph" w:customStyle="1" w:styleId="xl71">
    <w:name w:val="xl71"/>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szCs w:val="24"/>
    </w:rPr>
  </w:style>
  <w:style w:type="paragraph" w:customStyle="1" w:styleId="xl72">
    <w:name w:val="xl72"/>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szCs w:val="24"/>
    </w:rPr>
  </w:style>
  <w:style w:type="paragraph" w:customStyle="1" w:styleId="xl73">
    <w:name w:val="xl73"/>
    <w:basedOn w:val="Normal"/>
    <w:uiPriority w:val="99"/>
    <w:rsid w:val="00BF3B2D"/>
    <w:pPr>
      <w:shd w:val="clear" w:color="000000" w:fill="EBF1DE"/>
      <w:spacing w:before="100" w:beforeAutospacing="1" w:after="100" w:afterAutospacing="1" w:line="240" w:lineRule="auto"/>
    </w:pPr>
    <w:rPr>
      <w:sz w:val="24"/>
      <w:szCs w:val="24"/>
    </w:rPr>
  </w:style>
  <w:style w:type="paragraph" w:customStyle="1" w:styleId="xl74">
    <w:name w:val="xl74"/>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szCs w:val="24"/>
    </w:rPr>
  </w:style>
  <w:style w:type="paragraph" w:customStyle="1" w:styleId="xl75">
    <w:name w:val="xl75"/>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szCs w:val="24"/>
    </w:rPr>
  </w:style>
  <w:style w:type="paragraph" w:customStyle="1" w:styleId="xl76">
    <w:name w:val="xl76"/>
    <w:basedOn w:val="Normal"/>
    <w:uiPriority w:val="99"/>
    <w:rsid w:val="00BF3B2D"/>
    <w:pPr>
      <w:shd w:val="clear" w:color="000000" w:fill="DA9694"/>
      <w:spacing w:before="100" w:beforeAutospacing="1" w:after="100" w:afterAutospacing="1" w:line="240" w:lineRule="auto"/>
    </w:pPr>
    <w:rPr>
      <w:sz w:val="24"/>
      <w:szCs w:val="24"/>
    </w:rPr>
  </w:style>
  <w:style w:type="paragraph" w:customStyle="1" w:styleId="xl77">
    <w:name w:val="xl77"/>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szCs w:val="24"/>
    </w:rPr>
  </w:style>
  <w:style w:type="paragraph" w:customStyle="1" w:styleId="xl78">
    <w:name w:val="xl78"/>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szCs w:val="24"/>
    </w:rPr>
  </w:style>
  <w:style w:type="paragraph" w:customStyle="1" w:styleId="xl79">
    <w:name w:val="xl79"/>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szCs w:val="24"/>
    </w:rPr>
  </w:style>
  <w:style w:type="paragraph" w:customStyle="1" w:styleId="xl80">
    <w:name w:val="xl80"/>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szCs w:val="24"/>
    </w:rPr>
  </w:style>
  <w:style w:type="paragraph" w:customStyle="1" w:styleId="xl81">
    <w:name w:val="xl81"/>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szCs w:val="24"/>
    </w:rPr>
  </w:style>
  <w:style w:type="paragraph" w:customStyle="1" w:styleId="xl82">
    <w:name w:val="xl82"/>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szCs w:val="24"/>
    </w:rPr>
  </w:style>
  <w:style w:type="paragraph" w:customStyle="1" w:styleId="xl83">
    <w:name w:val="xl83"/>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szCs w:val="24"/>
    </w:rPr>
  </w:style>
  <w:style w:type="paragraph" w:customStyle="1" w:styleId="xl84">
    <w:name w:val="xl84"/>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szCs w:val="24"/>
    </w:rPr>
  </w:style>
  <w:style w:type="paragraph" w:customStyle="1" w:styleId="xl85">
    <w:name w:val="xl85"/>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szCs w:val="24"/>
    </w:rPr>
  </w:style>
  <w:style w:type="paragraph" w:customStyle="1" w:styleId="xl87">
    <w:name w:val="xl87"/>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szCs w:val="24"/>
    </w:rPr>
  </w:style>
  <w:style w:type="paragraph" w:customStyle="1" w:styleId="xl88">
    <w:name w:val="xl88"/>
    <w:basedOn w:val="Normal"/>
    <w:uiPriority w:val="99"/>
    <w:rsid w:val="00BF3B2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szCs w:val="24"/>
    </w:rPr>
  </w:style>
  <w:style w:type="paragraph" w:customStyle="1" w:styleId="xl89">
    <w:name w:val="xl89"/>
    <w:basedOn w:val="Normal"/>
    <w:uiPriority w:val="99"/>
    <w:rsid w:val="00BF3B2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szCs w:val="24"/>
    </w:rPr>
  </w:style>
  <w:style w:type="character" w:styleId="PlaceholderText">
    <w:name w:val="Placeholder Text"/>
    <w:basedOn w:val="DefaultParagraphFont"/>
    <w:uiPriority w:val="99"/>
    <w:semiHidden/>
    <w:rsid w:val="00BF3B2D"/>
    <w:rPr>
      <w:color w:val="808080"/>
    </w:rPr>
  </w:style>
  <w:style w:type="character" w:customStyle="1" w:styleId="FootnoteTextChar1">
    <w:name w:val="Footnote Text Char1"/>
    <w:aliases w:val="F1 Char1"/>
    <w:basedOn w:val="DefaultParagraphFont"/>
    <w:uiPriority w:val="99"/>
    <w:semiHidden/>
    <w:rsid w:val="00BF3B2D"/>
  </w:style>
  <w:style w:type="character" w:styleId="Emphasis">
    <w:name w:val="Emphasis"/>
    <w:basedOn w:val="DefaultParagraphFont"/>
    <w:uiPriority w:val="20"/>
    <w:qFormat/>
    <w:rsid w:val="00BF3B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3"/>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C2759C"/>
    <w:pPr>
      <w:keepNext/>
      <w:numPr>
        <w:ilvl w:val="3"/>
        <w:numId w:val="3"/>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1"/>
    <w:qFormat/>
    <w:rsid w:val="0005750B"/>
  </w:style>
  <w:style w:type="character" w:customStyle="1" w:styleId="BodyTextChar">
    <w:name w:val="Body Text Char"/>
    <w:basedOn w:val="DefaultParagraphFont"/>
    <w:link w:val="BodyText"/>
    <w:uiPriority w:val="1"/>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604190"/>
    <w:pPr>
      <w:spacing w:after="180"/>
    </w:pPr>
    <w:rPr>
      <w:b/>
    </w:rPr>
  </w:style>
  <w:style w:type="paragraph" w:customStyle="1" w:styleId="Bullets">
    <w:name w:val="Bullets"/>
    <w:basedOn w:val="BodyText"/>
    <w:uiPriority w:val="99"/>
    <w:rsid w:val="00604190"/>
    <w:pPr>
      <w:numPr>
        <w:numId w:val="5"/>
      </w:numPr>
      <w:spacing w:after="120"/>
    </w:pPr>
  </w:style>
  <w:style w:type="paragraph" w:customStyle="1" w:styleId="RefNumbers">
    <w:name w:val="Ref Numbers"/>
    <w:basedOn w:val="BodyText"/>
    <w:uiPriority w:val="9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604190"/>
    <w:pPr>
      <w:spacing w:after="0"/>
      <w:ind w:left="576"/>
    </w:pPr>
  </w:style>
  <w:style w:type="paragraph" w:styleId="TOC3">
    <w:name w:val="toc 3"/>
    <w:basedOn w:val="BodyText"/>
    <w:next w:val="BodyText"/>
    <w:uiPriority w:val="39"/>
    <w:rsid w:val="00604190"/>
    <w:pPr>
      <w:spacing w:after="0"/>
      <w:ind w:left="1152"/>
    </w:pPr>
  </w:style>
  <w:style w:type="paragraph" w:styleId="TOC4">
    <w:name w:val="toc 4"/>
    <w:basedOn w:val="BodyText"/>
    <w:next w:val="BodyText"/>
    <w:uiPriority w:val="99"/>
    <w:semiHidden/>
    <w:pPr>
      <w:ind w:left="1728"/>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
    <w:basedOn w:val="Normal"/>
    <w:link w:val="FootnoteTextChar"/>
    <w:uiPriority w:val="99"/>
    <w:pPr>
      <w:spacing w:after="120"/>
      <w:ind w:left="360" w:hanging="360"/>
    </w:pPr>
    <w:rPr>
      <w:sz w:val="20"/>
    </w:rPr>
  </w:style>
  <w:style w:type="paragraph" w:styleId="Index1">
    <w:name w:val="index 1"/>
    <w:basedOn w:val="Normal"/>
    <w:next w:val="Normal"/>
    <w:autoRedefine/>
    <w:uiPriority w:val="99"/>
    <w:semiHidden/>
    <w:pPr>
      <w:ind w:left="220" w:hanging="220"/>
    </w:pPr>
    <w:rPr>
      <w:sz w:val="20"/>
    </w:rPr>
  </w:style>
  <w:style w:type="paragraph" w:styleId="Index2">
    <w:name w:val="index 2"/>
    <w:basedOn w:val="Normal"/>
    <w:next w:val="Normal"/>
    <w:autoRedefine/>
    <w:uiPriority w:val="99"/>
    <w:semiHidden/>
    <w:pPr>
      <w:ind w:left="440" w:hanging="220"/>
    </w:pPr>
    <w:rPr>
      <w:sz w:val="20"/>
    </w:rPr>
  </w:style>
  <w:style w:type="paragraph" w:styleId="Index3">
    <w:name w:val="index 3"/>
    <w:basedOn w:val="Normal"/>
    <w:next w:val="Normal"/>
    <w:autoRedefine/>
    <w:uiPriority w:val="99"/>
    <w:semiHidden/>
    <w:pPr>
      <w:ind w:left="660" w:hanging="220"/>
    </w:pPr>
    <w:rPr>
      <w:sz w:val="20"/>
    </w:rPr>
  </w:style>
  <w:style w:type="paragraph" w:customStyle="1" w:styleId="Numbers">
    <w:name w:val="Numbers"/>
    <w:basedOn w:val="BodyText"/>
    <w:uiPriority w:val="9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99"/>
    <w:qFormat/>
    <w:rsid w:val="00293C18"/>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4"/>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ft Char,footnote text Char"/>
    <w:basedOn w:val="DefaultParagraphFont"/>
    <w:link w:val="FootnoteText"/>
    <w:uiPriority w:val="99"/>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554771"/>
    <w:pPr>
      <w:spacing w:before="0" w:after="0"/>
    </w:p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105D6D"/>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CA375D"/>
    <w:pPr>
      <w:tabs>
        <w:tab w:val="clear" w:pos="1440"/>
      </w:tabs>
      <w:spacing w:after="40" w:line="240" w:lineRule="auto"/>
    </w:pPr>
    <w:rPr>
      <w:szCs w:val="24"/>
    </w:rPr>
  </w:style>
  <w:style w:type="character" w:customStyle="1" w:styleId="CommentTextChar">
    <w:name w:val="Comment Text Char"/>
    <w:basedOn w:val="DefaultParagraphFont"/>
    <w:link w:val="CommentText"/>
    <w:uiPriority w:val="99"/>
    <w:rsid w:val="001742D0"/>
  </w:style>
  <w:style w:type="paragraph" w:styleId="ListParagraph">
    <w:name w:val="List Paragraph"/>
    <w:basedOn w:val="Normal"/>
    <w:uiPriority w:val="34"/>
    <w:qFormat/>
    <w:rsid w:val="00215D7F"/>
    <w:pPr>
      <w:ind w:left="720"/>
      <w:contextualSpacing/>
    </w:pPr>
  </w:style>
  <w:style w:type="character" w:customStyle="1" w:styleId="apple-style-span">
    <w:name w:val="apple-style-span"/>
    <w:basedOn w:val="DefaultParagraphFont"/>
    <w:rsid w:val="00B15687"/>
  </w:style>
  <w:style w:type="paragraph" w:styleId="Revision">
    <w:name w:val="Revision"/>
    <w:hidden/>
    <w:uiPriority w:val="99"/>
    <w:semiHidden/>
    <w:rsid w:val="00F86991"/>
    <w:rPr>
      <w:sz w:val="22"/>
    </w:rPr>
  </w:style>
  <w:style w:type="character" w:customStyle="1" w:styleId="apple-converted-space">
    <w:name w:val="apple-converted-space"/>
    <w:basedOn w:val="DefaultParagraphFont"/>
    <w:rsid w:val="00DE0060"/>
  </w:style>
  <w:style w:type="character" w:customStyle="1" w:styleId="HeaderChar">
    <w:name w:val="Header Char"/>
    <w:basedOn w:val="DefaultParagraphFont"/>
    <w:link w:val="Header"/>
    <w:uiPriority w:val="99"/>
    <w:rsid w:val="00DE7919"/>
    <w:rPr>
      <w:rFonts w:ascii="Arial" w:hAnsi="Arial"/>
      <w:b/>
      <w:color w:val="595959" w:themeColor="text1" w:themeTint="A6"/>
      <w:sz w:val="18"/>
    </w:rPr>
  </w:style>
  <w:style w:type="paragraph" w:styleId="TableofFigures">
    <w:name w:val="table of figures"/>
    <w:basedOn w:val="Normal"/>
    <w:next w:val="Normal"/>
    <w:uiPriority w:val="99"/>
    <w:rsid w:val="007C6D70"/>
    <w:pPr>
      <w:spacing w:after="120"/>
      <w:ind w:right="432"/>
    </w:pPr>
  </w:style>
  <w:style w:type="character" w:customStyle="1" w:styleId="Heading2Char">
    <w:name w:val="Heading 2 Char"/>
    <w:basedOn w:val="DefaultParagraphFont"/>
    <w:link w:val="Heading2"/>
    <w:rsid w:val="00221C6E"/>
    <w:rPr>
      <w:rFonts w:ascii="Arial" w:hAnsi="Arial" w:cs="Arial"/>
      <w:b/>
      <w:bCs/>
      <w:iCs/>
      <w:color w:val="000000" w:themeColor="text1"/>
      <w:sz w:val="24"/>
      <w:szCs w:val="28"/>
      <w:shd w:val="clear" w:color="auto" w:fill="D0D3D4"/>
    </w:rPr>
  </w:style>
  <w:style w:type="character" w:customStyle="1" w:styleId="Heading1Char">
    <w:name w:val="Heading 1 Char"/>
    <w:basedOn w:val="DefaultParagraphFont"/>
    <w:link w:val="Heading1"/>
    <w:rsid w:val="00BF3B2D"/>
    <w:rPr>
      <w:rFonts w:ascii="Arial" w:hAnsi="Arial"/>
      <w:b/>
      <w:color w:val="FFFFFF"/>
      <w:kern w:val="28"/>
      <w:sz w:val="28"/>
      <w:shd w:val="clear" w:color="auto" w:fill="DA291C"/>
    </w:rPr>
  </w:style>
  <w:style w:type="character" w:customStyle="1" w:styleId="Heading3Char">
    <w:name w:val="Heading 3 Char"/>
    <w:basedOn w:val="DefaultParagraphFont"/>
    <w:link w:val="Heading3"/>
    <w:rsid w:val="00BF3B2D"/>
    <w:rPr>
      <w:rFonts w:ascii="Arial" w:hAnsi="Arial"/>
      <w:b/>
      <w:color w:val="DA291C"/>
    </w:rPr>
  </w:style>
  <w:style w:type="character" w:customStyle="1" w:styleId="Heading4Char">
    <w:name w:val="Heading 4 Char"/>
    <w:basedOn w:val="DefaultParagraphFont"/>
    <w:link w:val="Heading4"/>
    <w:rsid w:val="00BF3B2D"/>
    <w:rPr>
      <w:b/>
      <w:i/>
      <w:sz w:val="22"/>
    </w:rPr>
  </w:style>
  <w:style w:type="character" w:customStyle="1" w:styleId="Heading5Char">
    <w:name w:val="Heading 5 Char"/>
    <w:basedOn w:val="DefaultParagraphFont"/>
    <w:link w:val="Heading5"/>
    <w:rsid w:val="00BF3B2D"/>
    <w:rPr>
      <w:b/>
      <w:i/>
      <w:color w:val="DA291C"/>
      <w:sz w:val="22"/>
    </w:rPr>
  </w:style>
  <w:style w:type="character" w:customStyle="1" w:styleId="Heading6Char">
    <w:name w:val="Heading 6 Char"/>
    <w:basedOn w:val="DefaultParagraphFont"/>
    <w:link w:val="Heading6"/>
    <w:rsid w:val="00BF3B2D"/>
    <w:rPr>
      <w:b/>
      <w:bCs/>
      <w:sz w:val="22"/>
      <w:szCs w:val="22"/>
    </w:rPr>
  </w:style>
  <w:style w:type="character" w:customStyle="1" w:styleId="Heading7Char">
    <w:name w:val="Heading 7 Char"/>
    <w:basedOn w:val="DefaultParagraphFont"/>
    <w:link w:val="Heading7"/>
    <w:rsid w:val="00BF3B2D"/>
    <w:rPr>
      <w:sz w:val="24"/>
      <w:szCs w:val="24"/>
    </w:rPr>
  </w:style>
  <w:style w:type="character" w:customStyle="1" w:styleId="Heading8Char">
    <w:name w:val="Heading 8 Char"/>
    <w:basedOn w:val="DefaultParagraphFont"/>
    <w:link w:val="Heading8"/>
    <w:rsid w:val="00BF3B2D"/>
    <w:rPr>
      <w:i/>
      <w:iCs/>
      <w:sz w:val="24"/>
      <w:szCs w:val="24"/>
    </w:rPr>
  </w:style>
  <w:style w:type="character" w:customStyle="1" w:styleId="Heading9Char">
    <w:name w:val="Heading 9 Char"/>
    <w:basedOn w:val="DefaultParagraphFont"/>
    <w:link w:val="Heading9"/>
    <w:rsid w:val="00BF3B2D"/>
    <w:rPr>
      <w:rFonts w:ascii="Arial" w:hAnsi="Arial" w:cs="Arial"/>
      <w:sz w:val="22"/>
      <w:szCs w:val="22"/>
    </w:rPr>
  </w:style>
  <w:style w:type="character" w:customStyle="1" w:styleId="CommentSubjectChar">
    <w:name w:val="Comment Subject Char"/>
    <w:basedOn w:val="CommentTextChar"/>
    <w:link w:val="CommentSubject"/>
    <w:uiPriority w:val="99"/>
    <w:semiHidden/>
    <w:rsid w:val="00BF3B2D"/>
    <w:rPr>
      <w:b/>
      <w:bCs/>
    </w:rPr>
  </w:style>
  <w:style w:type="character" w:customStyle="1" w:styleId="BalloonTextChar">
    <w:name w:val="Balloon Text Char"/>
    <w:basedOn w:val="DefaultParagraphFont"/>
    <w:link w:val="BalloonText"/>
    <w:uiPriority w:val="99"/>
    <w:rsid w:val="00BF3B2D"/>
    <w:rPr>
      <w:rFonts w:ascii="Tahoma" w:hAnsi="Tahoma" w:cs="Tahoma"/>
      <w:sz w:val="16"/>
      <w:szCs w:val="16"/>
    </w:rPr>
  </w:style>
  <w:style w:type="paragraph" w:styleId="NormalWeb">
    <w:name w:val="Normal (Web)"/>
    <w:basedOn w:val="Normal"/>
    <w:uiPriority w:val="99"/>
    <w:unhideWhenUsed/>
    <w:rsid w:val="00BF3B2D"/>
    <w:pPr>
      <w:spacing w:before="100" w:beforeAutospacing="1" w:after="100" w:afterAutospacing="1" w:line="240" w:lineRule="auto"/>
    </w:pPr>
    <w:rPr>
      <w:rFonts w:eastAsiaTheme="minorEastAsia"/>
      <w:sz w:val="24"/>
      <w:szCs w:val="24"/>
    </w:rPr>
  </w:style>
  <w:style w:type="character" w:styleId="FollowedHyperlink">
    <w:name w:val="FollowedHyperlink"/>
    <w:basedOn w:val="DefaultParagraphFont"/>
    <w:rsid w:val="00BF3B2D"/>
    <w:rPr>
      <w:color w:val="800080"/>
      <w:u w:val="single"/>
    </w:rPr>
  </w:style>
  <w:style w:type="paragraph" w:customStyle="1" w:styleId="AbtHeadC">
    <w:name w:val="AbtHead C"/>
    <w:basedOn w:val="Normal"/>
    <w:next w:val="BodyText"/>
    <w:link w:val="AbtHeadCChar"/>
    <w:rsid w:val="00BF3B2D"/>
    <w:pPr>
      <w:keepNext/>
      <w:keepLines/>
      <w:tabs>
        <w:tab w:val="left" w:pos="720"/>
        <w:tab w:val="left" w:pos="1080"/>
        <w:tab w:val="left" w:pos="1440"/>
        <w:tab w:val="left" w:pos="1800"/>
      </w:tabs>
      <w:spacing w:after="240"/>
      <w:outlineLvl w:val="2"/>
    </w:pPr>
    <w:rPr>
      <w:rFonts w:ascii="Arial" w:hAnsi="Arial"/>
      <w:b/>
      <w:sz w:val="20"/>
    </w:rPr>
  </w:style>
  <w:style w:type="character" w:customStyle="1" w:styleId="AbtHeadCChar">
    <w:name w:val="AbtHead C Char"/>
    <w:basedOn w:val="DefaultParagraphFont"/>
    <w:link w:val="AbtHeadC"/>
    <w:rsid w:val="00BF3B2D"/>
    <w:rPr>
      <w:rFonts w:ascii="Arial" w:hAnsi="Arial"/>
      <w:b/>
    </w:rPr>
  </w:style>
  <w:style w:type="paragraph" w:styleId="NoSpacing">
    <w:name w:val="No Spacing"/>
    <w:uiPriority w:val="1"/>
    <w:qFormat/>
    <w:rsid w:val="00BF3B2D"/>
    <w:rPr>
      <w:rFonts w:asciiTheme="minorHAnsi" w:eastAsiaTheme="minorHAnsi" w:hAnsiTheme="minorHAnsi" w:cstheme="minorBidi"/>
      <w:sz w:val="22"/>
      <w:szCs w:val="22"/>
    </w:rPr>
  </w:style>
  <w:style w:type="numbering" w:customStyle="1" w:styleId="List1">
    <w:name w:val="List 1"/>
    <w:rsid w:val="00BF3B2D"/>
  </w:style>
  <w:style w:type="character" w:customStyle="1" w:styleId="A1">
    <w:name w:val="A1"/>
    <w:uiPriority w:val="99"/>
    <w:rsid w:val="00BF3B2D"/>
    <w:rPr>
      <w:rFonts w:cs="Lucida Std"/>
      <w:color w:val="000000"/>
      <w:sz w:val="22"/>
      <w:szCs w:val="22"/>
    </w:rPr>
  </w:style>
  <w:style w:type="paragraph" w:customStyle="1" w:styleId="Default">
    <w:name w:val="Default"/>
    <w:uiPriority w:val="99"/>
    <w:rsid w:val="00BF3B2D"/>
    <w:pPr>
      <w:autoSpaceDE w:val="0"/>
      <w:autoSpaceDN w:val="0"/>
      <w:adjustRightInd w:val="0"/>
    </w:pPr>
    <w:rPr>
      <w:rFonts w:ascii="Lucida Std" w:eastAsiaTheme="minorHAnsi" w:hAnsi="Lucida Std" w:cs="Lucida Std"/>
      <w:color w:val="000000"/>
      <w:sz w:val="24"/>
      <w:szCs w:val="24"/>
    </w:rPr>
  </w:style>
  <w:style w:type="paragraph" w:customStyle="1" w:styleId="ExhibitsourceLAST">
    <w:name w:val="Exhibit source LAST"/>
    <w:basedOn w:val="ExhibitSource"/>
    <w:uiPriority w:val="99"/>
    <w:qFormat/>
    <w:rsid w:val="00BF3B2D"/>
    <w:pPr>
      <w:spacing w:before="60"/>
    </w:pPr>
  </w:style>
  <w:style w:type="paragraph" w:customStyle="1" w:styleId="xl65">
    <w:name w:val="xl65"/>
    <w:basedOn w:val="Normal"/>
    <w:uiPriority w:val="99"/>
    <w:rsid w:val="00BF3B2D"/>
    <w:pPr>
      <w:shd w:val="clear" w:color="000000" w:fill="FFFFFF"/>
      <w:spacing w:before="100" w:beforeAutospacing="1" w:after="100" w:afterAutospacing="1" w:line="240" w:lineRule="auto"/>
    </w:pPr>
    <w:rPr>
      <w:sz w:val="24"/>
      <w:szCs w:val="24"/>
    </w:rPr>
  </w:style>
  <w:style w:type="paragraph" w:customStyle="1" w:styleId="xl66">
    <w:name w:val="xl66"/>
    <w:basedOn w:val="Normal"/>
    <w:uiPriority w:val="99"/>
    <w:rsid w:val="00BF3B2D"/>
    <w:pPr>
      <w:shd w:val="clear" w:color="000000" w:fill="FABF8F"/>
      <w:spacing w:before="100" w:beforeAutospacing="1" w:after="100" w:afterAutospacing="1" w:line="240" w:lineRule="auto"/>
    </w:pPr>
    <w:rPr>
      <w:sz w:val="24"/>
      <w:szCs w:val="24"/>
    </w:rPr>
  </w:style>
  <w:style w:type="paragraph" w:customStyle="1" w:styleId="xl67">
    <w:name w:val="xl67"/>
    <w:basedOn w:val="Normal"/>
    <w:uiPriority w:val="99"/>
    <w:rsid w:val="00BF3B2D"/>
    <w:pPr>
      <w:shd w:val="clear" w:color="000000" w:fill="B7DEE8"/>
      <w:spacing w:before="100" w:beforeAutospacing="1" w:after="100" w:afterAutospacing="1" w:line="240" w:lineRule="auto"/>
    </w:pPr>
    <w:rPr>
      <w:sz w:val="24"/>
      <w:szCs w:val="24"/>
    </w:rPr>
  </w:style>
  <w:style w:type="paragraph" w:customStyle="1" w:styleId="xl68">
    <w:name w:val="xl68"/>
    <w:basedOn w:val="Normal"/>
    <w:uiPriority w:val="99"/>
    <w:rsid w:val="00BF3B2D"/>
    <w:pPr>
      <w:shd w:val="clear" w:color="000000" w:fill="92CDDC"/>
      <w:spacing w:before="100" w:beforeAutospacing="1" w:after="100" w:afterAutospacing="1" w:line="240" w:lineRule="auto"/>
    </w:pPr>
    <w:rPr>
      <w:sz w:val="24"/>
      <w:szCs w:val="24"/>
    </w:rPr>
  </w:style>
  <w:style w:type="paragraph" w:customStyle="1" w:styleId="xl69">
    <w:name w:val="xl69"/>
    <w:basedOn w:val="Normal"/>
    <w:uiPriority w:val="99"/>
    <w:rsid w:val="00BF3B2D"/>
    <w:pPr>
      <w:shd w:val="clear" w:color="000000" w:fill="E4DFEC"/>
      <w:spacing w:before="100" w:beforeAutospacing="1" w:after="100" w:afterAutospacing="1" w:line="240" w:lineRule="auto"/>
    </w:pPr>
    <w:rPr>
      <w:sz w:val="24"/>
      <w:szCs w:val="24"/>
    </w:rPr>
  </w:style>
  <w:style w:type="paragraph" w:customStyle="1" w:styleId="xl70">
    <w:name w:val="xl70"/>
    <w:basedOn w:val="Normal"/>
    <w:uiPriority w:val="99"/>
    <w:rsid w:val="00BF3B2D"/>
    <w:pPr>
      <w:shd w:val="clear" w:color="000000" w:fill="FCD5B4"/>
      <w:spacing w:before="100" w:beforeAutospacing="1" w:after="100" w:afterAutospacing="1" w:line="240" w:lineRule="auto"/>
    </w:pPr>
    <w:rPr>
      <w:sz w:val="24"/>
      <w:szCs w:val="24"/>
    </w:rPr>
  </w:style>
  <w:style w:type="paragraph" w:customStyle="1" w:styleId="xl71">
    <w:name w:val="xl71"/>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szCs w:val="24"/>
    </w:rPr>
  </w:style>
  <w:style w:type="paragraph" w:customStyle="1" w:styleId="xl72">
    <w:name w:val="xl72"/>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szCs w:val="24"/>
    </w:rPr>
  </w:style>
  <w:style w:type="paragraph" w:customStyle="1" w:styleId="xl73">
    <w:name w:val="xl73"/>
    <w:basedOn w:val="Normal"/>
    <w:uiPriority w:val="99"/>
    <w:rsid w:val="00BF3B2D"/>
    <w:pPr>
      <w:shd w:val="clear" w:color="000000" w:fill="EBF1DE"/>
      <w:spacing w:before="100" w:beforeAutospacing="1" w:after="100" w:afterAutospacing="1" w:line="240" w:lineRule="auto"/>
    </w:pPr>
    <w:rPr>
      <w:sz w:val="24"/>
      <w:szCs w:val="24"/>
    </w:rPr>
  </w:style>
  <w:style w:type="paragraph" w:customStyle="1" w:styleId="xl74">
    <w:name w:val="xl74"/>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szCs w:val="24"/>
    </w:rPr>
  </w:style>
  <w:style w:type="paragraph" w:customStyle="1" w:styleId="xl75">
    <w:name w:val="xl75"/>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szCs w:val="24"/>
    </w:rPr>
  </w:style>
  <w:style w:type="paragraph" w:customStyle="1" w:styleId="xl76">
    <w:name w:val="xl76"/>
    <w:basedOn w:val="Normal"/>
    <w:uiPriority w:val="99"/>
    <w:rsid w:val="00BF3B2D"/>
    <w:pPr>
      <w:shd w:val="clear" w:color="000000" w:fill="DA9694"/>
      <w:spacing w:before="100" w:beforeAutospacing="1" w:after="100" w:afterAutospacing="1" w:line="240" w:lineRule="auto"/>
    </w:pPr>
    <w:rPr>
      <w:sz w:val="24"/>
      <w:szCs w:val="24"/>
    </w:rPr>
  </w:style>
  <w:style w:type="paragraph" w:customStyle="1" w:styleId="xl77">
    <w:name w:val="xl77"/>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szCs w:val="24"/>
    </w:rPr>
  </w:style>
  <w:style w:type="paragraph" w:customStyle="1" w:styleId="xl78">
    <w:name w:val="xl78"/>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szCs w:val="24"/>
    </w:rPr>
  </w:style>
  <w:style w:type="paragraph" w:customStyle="1" w:styleId="xl79">
    <w:name w:val="xl79"/>
    <w:basedOn w:val="Normal"/>
    <w:uiPriority w:val="99"/>
    <w:rsid w:val="00BF3B2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szCs w:val="24"/>
    </w:rPr>
  </w:style>
  <w:style w:type="paragraph" w:customStyle="1" w:styleId="xl80">
    <w:name w:val="xl80"/>
    <w:basedOn w:val="Normal"/>
    <w:uiPriority w:val="99"/>
    <w:rsid w:val="00BF3B2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szCs w:val="24"/>
    </w:rPr>
  </w:style>
  <w:style w:type="paragraph" w:customStyle="1" w:styleId="xl81">
    <w:name w:val="xl81"/>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szCs w:val="24"/>
    </w:rPr>
  </w:style>
  <w:style w:type="paragraph" w:customStyle="1" w:styleId="xl82">
    <w:name w:val="xl82"/>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szCs w:val="24"/>
    </w:rPr>
  </w:style>
  <w:style w:type="paragraph" w:customStyle="1" w:styleId="xl83">
    <w:name w:val="xl83"/>
    <w:basedOn w:val="Normal"/>
    <w:uiPriority w:val="99"/>
    <w:rsid w:val="00BF3B2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szCs w:val="24"/>
    </w:rPr>
  </w:style>
  <w:style w:type="paragraph" w:customStyle="1" w:styleId="xl84">
    <w:name w:val="xl84"/>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szCs w:val="24"/>
    </w:rPr>
  </w:style>
  <w:style w:type="paragraph" w:customStyle="1" w:styleId="xl85">
    <w:name w:val="xl85"/>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BF3B2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szCs w:val="24"/>
    </w:rPr>
  </w:style>
  <w:style w:type="paragraph" w:customStyle="1" w:styleId="xl87">
    <w:name w:val="xl87"/>
    <w:basedOn w:val="Normal"/>
    <w:uiPriority w:val="99"/>
    <w:rsid w:val="00BF3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szCs w:val="24"/>
    </w:rPr>
  </w:style>
  <w:style w:type="paragraph" w:customStyle="1" w:styleId="xl88">
    <w:name w:val="xl88"/>
    <w:basedOn w:val="Normal"/>
    <w:uiPriority w:val="99"/>
    <w:rsid w:val="00BF3B2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szCs w:val="24"/>
    </w:rPr>
  </w:style>
  <w:style w:type="paragraph" w:customStyle="1" w:styleId="xl89">
    <w:name w:val="xl89"/>
    <w:basedOn w:val="Normal"/>
    <w:uiPriority w:val="99"/>
    <w:rsid w:val="00BF3B2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szCs w:val="24"/>
    </w:rPr>
  </w:style>
  <w:style w:type="character" w:styleId="PlaceholderText">
    <w:name w:val="Placeholder Text"/>
    <w:basedOn w:val="DefaultParagraphFont"/>
    <w:uiPriority w:val="99"/>
    <w:semiHidden/>
    <w:rsid w:val="00BF3B2D"/>
    <w:rPr>
      <w:color w:val="808080"/>
    </w:rPr>
  </w:style>
  <w:style w:type="character" w:customStyle="1" w:styleId="FootnoteTextChar1">
    <w:name w:val="Footnote Text Char1"/>
    <w:aliases w:val="F1 Char1"/>
    <w:basedOn w:val="DefaultParagraphFont"/>
    <w:uiPriority w:val="99"/>
    <w:semiHidden/>
    <w:rsid w:val="00BF3B2D"/>
  </w:style>
  <w:style w:type="character" w:styleId="Emphasis">
    <w:name w:val="Emphasis"/>
    <w:basedOn w:val="DefaultParagraphFont"/>
    <w:uiPriority w:val="20"/>
    <w:qFormat/>
    <w:rsid w:val="00BF3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751">
      <w:bodyDiv w:val="1"/>
      <w:marLeft w:val="0"/>
      <w:marRight w:val="0"/>
      <w:marTop w:val="0"/>
      <w:marBottom w:val="0"/>
      <w:divBdr>
        <w:top w:val="none" w:sz="0" w:space="0" w:color="auto"/>
        <w:left w:val="none" w:sz="0" w:space="0" w:color="auto"/>
        <w:bottom w:val="none" w:sz="0" w:space="0" w:color="auto"/>
        <w:right w:val="none" w:sz="0" w:space="0" w:color="auto"/>
      </w:divBdr>
    </w:div>
    <w:div w:id="247886090">
      <w:bodyDiv w:val="1"/>
      <w:marLeft w:val="0"/>
      <w:marRight w:val="0"/>
      <w:marTop w:val="0"/>
      <w:marBottom w:val="0"/>
      <w:divBdr>
        <w:top w:val="none" w:sz="0" w:space="0" w:color="auto"/>
        <w:left w:val="none" w:sz="0" w:space="0" w:color="auto"/>
        <w:bottom w:val="none" w:sz="0" w:space="0" w:color="auto"/>
        <w:right w:val="none" w:sz="0" w:space="0" w:color="auto"/>
      </w:divBdr>
    </w:div>
    <w:div w:id="318389085">
      <w:bodyDiv w:val="1"/>
      <w:marLeft w:val="0"/>
      <w:marRight w:val="0"/>
      <w:marTop w:val="0"/>
      <w:marBottom w:val="0"/>
      <w:divBdr>
        <w:top w:val="none" w:sz="0" w:space="0" w:color="auto"/>
        <w:left w:val="none" w:sz="0" w:space="0" w:color="auto"/>
        <w:bottom w:val="none" w:sz="0" w:space="0" w:color="auto"/>
        <w:right w:val="none" w:sz="0" w:space="0" w:color="auto"/>
      </w:divBdr>
      <w:divsChild>
        <w:div w:id="248124851">
          <w:marLeft w:val="0"/>
          <w:marRight w:val="0"/>
          <w:marTop w:val="0"/>
          <w:marBottom w:val="0"/>
          <w:divBdr>
            <w:top w:val="none" w:sz="0" w:space="0" w:color="auto"/>
            <w:left w:val="none" w:sz="0" w:space="0" w:color="auto"/>
            <w:bottom w:val="none" w:sz="0" w:space="0" w:color="auto"/>
            <w:right w:val="none" w:sz="0" w:space="0" w:color="auto"/>
          </w:divBdr>
          <w:divsChild>
            <w:div w:id="1094087248">
              <w:marLeft w:val="0"/>
              <w:marRight w:val="0"/>
              <w:marTop w:val="0"/>
              <w:marBottom w:val="0"/>
              <w:divBdr>
                <w:top w:val="none" w:sz="0" w:space="0" w:color="auto"/>
                <w:left w:val="none" w:sz="0" w:space="0" w:color="auto"/>
                <w:bottom w:val="none" w:sz="0" w:space="0" w:color="auto"/>
                <w:right w:val="none" w:sz="0" w:space="0" w:color="auto"/>
              </w:divBdr>
              <w:divsChild>
                <w:div w:id="2126271005">
                  <w:marLeft w:val="0"/>
                  <w:marRight w:val="0"/>
                  <w:marTop w:val="0"/>
                  <w:marBottom w:val="0"/>
                  <w:divBdr>
                    <w:top w:val="none" w:sz="0" w:space="0" w:color="auto"/>
                    <w:left w:val="none" w:sz="0" w:space="0" w:color="auto"/>
                    <w:bottom w:val="none" w:sz="0" w:space="0" w:color="auto"/>
                    <w:right w:val="none" w:sz="0" w:space="0" w:color="auto"/>
                  </w:divBdr>
                  <w:divsChild>
                    <w:div w:id="1223713839">
                      <w:marLeft w:val="0"/>
                      <w:marRight w:val="0"/>
                      <w:marTop w:val="0"/>
                      <w:marBottom w:val="0"/>
                      <w:divBdr>
                        <w:top w:val="none" w:sz="0" w:space="0" w:color="auto"/>
                        <w:left w:val="none" w:sz="0" w:space="0" w:color="auto"/>
                        <w:bottom w:val="none" w:sz="0" w:space="0" w:color="auto"/>
                        <w:right w:val="none" w:sz="0" w:space="0" w:color="auto"/>
                      </w:divBdr>
                      <w:divsChild>
                        <w:div w:id="1062868281">
                          <w:marLeft w:val="0"/>
                          <w:marRight w:val="0"/>
                          <w:marTop w:val="0"/>
                          <w:marBottom w:val="0"/>
                          <w:divBdr>
                            <w:top w:val="none" w:sz="0" w:space="0" w:color="auto"/>
                            <w:left w:val="none" w:sz="0" w:space="0" w:color="auto"/>
                            <w:bottom w:val="none" w:sz="0" w:space="0" w:color="auto"/>
                            <w:right w:val="none" w:sz="0" w:space="0" w:color="auto"/>
                          </w:divBdr>
                          <w:divsChild>
                            <w:div w:id="3329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3472">
      <w:bodyDiv w:val="1"/>
      <w:marLeft w:val="0"/>
      <w:marRight w:val="0"/>
      <w:marTop w:val="0"/>
      <w:marBottom w:val="0"/>
      <w:divBdr>
        <w:top w:val="none" w:sz="0" w:space="0" w:color="auto"/>
        <w:left w:val="none" w:sz="0" w:space="0" w:color="auto"/>
        <w:bottom w:val="none" w:sz="0" w:space="0" w:color="auto"/>
        <w:right w:val="none" w:sz="0" w:space="0" w:color="auto"/>
      </w:divBdr>
    </w:div>
    <w:div w:id="1245794770">
      <w:bodyDiv w:val="1"/>
      <w:marLeft w:val="0"/>
      <w:marRight w:val="0"/>
      <w:marTop w:val="0"/>
      <w:marBottom w:val="0"/>
      <w:divBdr>
        <w:top w:val="none" w:sz="0" w:space="0" w:color="auto"/>
        <w:left w:val="none" w:sz="0" w:space="0" w:color="auto"/>
        <w:bottom w:val="none" w:sz="0" w:space="0" w:color="auto"/>
        <w:right w:val="none" w:sz="0" w:space="0" w:color="auto"/>
      </w:divBdr>
    </w:div>
    <w:div w:id="1258750574">
      <w:bodyDiv w:val="1"/>
      <w:marLeft w:val="0"/>
      <w:marRight w:val="0"/>
      <w:marTop w:val="0"/>
      <w:marBottom w:val="0"/>
      <w:divBdr>
        <w:top w:val="none" w:sz="0" w:space="0" w:color="auto"/>
        <w:left w:val="none" w:sz="0" w:space="0" w:color="auto"/>
        <w:bottom w:val="none" w:sz="0" w:space="0" w:color="auto"/>
        <w:right w:val="none" w:sz="0" w:space="0" w:color="auto"/>
      </w:divBdr>
    </w:div>
    <w:div w:id="1259289767">
      <w:bodyDiv w:val="1"/>
      <w:marLeft w:val="0"/>
      <w:marRight w:val="0"/>
      <w:marTop w:val="0"/>
      <w:marBottom w:val="0"/>
      <w:divBdr>
        <w:top w:val="none" w:sz="0" w:space="0" w:color="auto"/>
        <w:left w:val="none" w:sz="0" w:space="0" w:color="auto"/>
        <w:bottom w:val="none" w:sz="0" w:space="0" w:color="auto"/>
        <w:right w:val="none" w:sz="0" w:space="0" w:color="auto"/>
      </w:divBdr>
      <w:divsChild>
        <w:div w:id="432477221">
          <w:marLeft w:val="0"/>
          <w:marRight w:val="0"/>
          <w:marTop w:val="0"/>
          <w:marBottom w:val="0"/>
          <w:divBdr>
            <w:top w:val="none" w:sz="0" w:space="0" w:color="auto"/>
            <w:left w:val="none" w:sz="0" w:space="0" w:color="auto"/>
            <w:bottom w:val="none" w:sz="0" w:space="0" w:color="auto"/>
            <w:right w:val="none" w:sz="0" w:space="0" w:color="auto"/>
          </w:divBdr>
          <w:divsChild>
            <w:div w:id="1466577667">
              <w:marLeft w:val="0"/>
              <w:marRight w:val="0"/>
              <w:marTop w:val="0"/>
              <w:marBottom w:val="0"/>
              <w:divBdr>
                <w:top w:val="none" w:sz="0" w:space="0" w:color="auto"/>
                <w:left w:val="none" w:sz="0" w:space="0" w:color="auto"/>
                <w:bottom w:val="none" w:sz="0" w:space="0" w:color="auto"/>
                <w:right w:val="none" w:sz="0" w:space="0" w:color="auto"/>
              </w:divBdr>
              <w:divsChild>
                <w:div w:id="73748147">
                  <w:marLeft w:val="0"/>
                  <w:marRight w:val="0"/>
                  <w:marTop w:val="0"/>
                  <w:marBottom w:val="0"/>
                  <w:divBdr>
                    <w:top w:val="none" w:sz="0" w:space="0" w:color="auto"/>
                    <w:left w:val="none" w:sz="0" w:space="0" w:color="auto"/>
                    <w:bottom w:val="none" w:sz="0" w:space="0" w:color="auto"/>
                    <w:right w:val="none" w:sz="0" w:space="0" w:color="auto"/>
                  </w:divBdr>
                  <w:divsChild>
                    <w:div w:id="1759670100">
                      <w:marLeft w:val="0"/>
                      <w:marRight w:val="0"/>
                      <w:marTop w:val="0"/>
                      <w:marBottom w:val="0"/>
                      <w:divBdr>
                        <w:top w:val="none" w:sz="0" w:space="0" w:color="auto"/>
                        <w:left w:val="none" w:sz="0" w:space="0" w:color="auto"/>
                        <w:bottom w:val="none" w:sz="0" w:space="0" w:color="auto"/>
                        <w:right w:val="none" w:sz="0" w:space="0" w:color="auto"/>
                      </w:divBdr>
                      <w:divsChild>
                        <w:div w:id="1312835028">
                          <w:marLeft w:val="0"/>
                          <w:marRight w:val="0"/>
                          <w:marTop w:val="0"/>
                          <w:marBottom w:val="0"/>
                          <w:divBdr>
                            <w:top w:val="none" w:sz="0" w:space="0" w:color="auto"/>
                            <w:left w:val="none" w:sz="0" w:space="0" w:color="auto"/>
                            <w:bottom w:val="none" w:sz="0" w:space="0" w:color="auto"/>
                            <w:right w:val="none" w:sz="0" w:space="0" w:color="auto"/>
                          </w:divBdr>
                          <w:divsChild>
                            <w:div w:id="16821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1589">
      <w:bodyDiv w:val="1"/>
      <w:marLeft w:val="0"/>
      <w:marRight w:val="0"/>
      <w:marTop w:val="0"/>
      <w:marBottom w:val="0"/>
      <w:divBdr>
        <w:top w:val="none" w:sz="0" w:space="0" w:color="auto"/>
        <w:left w:val="none" w:sz="0" w:space="0" w:color="auto"/>
        <w:bottom w:val="none" w:sz="0" w:space="0" w:color="auto"/>
        <w:right w:val="none" w:sz="0" w:space="0" w:color="auto"/>
      </w:divBdr>
      <w:divsChild>
        <w:div w:id="121775019">
          <w:marLeft w:val="0"/>
          <w:marRight w:val="0"/>
          <w:marTop w:val="0"/>
          <w:marBottom w:val="0"/>
          <w:divBdr>
            <w:top w:val="none" w:sz="0" w:space="0" w:color="auto"/>
            <w:left w:val="none" w:sz="0" w:space="0" w:color="auto"/>
            <w:bottom w:val="none" w:sz="0" w:space="0" w:color="auto"/>
            <w:right w:val="none" w:sz="0" w:space="0" w:color="auto"/>
          </w:divBdr>
          <w:divsChild>
            <w:div w:id="1045257086">
              <w:marLeft w:val="0"/>
              <w:marRight w:val="0"/>
              <w:marTop w:val="0"/>
              <w:marBottom w:val="0"/>
              <w:divBdr>
                <w:top w:val="none" w:sz="0" w:space="0" w:color="auto"/>
                <w:left w:val="none" w:sz="0" w:space="0" w:color="auto"/>
                <w:bottom w:val="none" w:sz="0" w:space="0" w:color="auto"/>
                <w:right w:val="none" w:sz="0" w:space="0" w:color="auto"/>
              </w:divBdr>
              <w:divsChild>
                <w:div w:id="1481188523">
                  <w:marLeft w:val="0"/>
                  <w:marRight w:val="0"/>
                  <w:marTop w:val="0"/>
                  <w:marBottom w:val="0"/>
                  <w:divBdr>
                    <w:top w:val="none" w:sz="0" w:space="0" w:color="auto"/>
                    <w:left w:val="none" w:sz="0" w:space="0" w:color="auto"/>
                    <w:bottom w:val="none" w:sz="0" w:space="0" w:color="auto"/>
                    <w:right w:val="none" w:sz="0" w:space="0" w:color="auto"/>
                  </w:divBdr>
                  <w:divsChild>
                    <w:div w:id="508985302">
                      <w:marLeft w:val="0"/>
                      <w:marRight w:val="0"/>
                      <w:marTop w:val="0"/>
                      <w:marBottom w:val="0"/>
                      <w:divBdr>
                        <w:top w:val="none" w:sz="0" w:space="0" w:color="auto"/>
                        <w:left w:val="none" w:sz="0" w:space="0" w:color="auto"/>
                        <w:bottom w:val="none" w:sz="0" w:space="0" w:color="auto"/>
                        <w:right w:val="none" w:sz="0" w:space="0" w:color="auto"/>
                      </w:divBdr>
                      <w:divsChild>
                        <w:div w:id="1234780732">
                          <w:marLeft w:val="0"/>
                          <w:marRight w:val="0"/>
                          <w:marTop w:val="0"/>
                          <w:marBottom w:val="0"/>
                          <w:divBdr>
                            <w:top w:val="none" w:sz="0" w:space="0" w:color="auto"/>
                            <w:left w:val="none" w:sz="0" w:space="0" w:color="auto"/>
                            <w:bottom w:val="none" w:sz="0" w:space="0" w:color="auto"/>
                            <w:right w:val="none" w:sz="0" w:space="0" w:color="auto"/>
                          </w:divBdr>
                          <w:divsChild>
                            <w:div w:id="10033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0888">
      <w:bodyDiv w:val="1"/>
      <w:marLeft w:val="0"/>
      <w:marRight w:val="0"/>
      <w:marTop w:val="0"/>
      <w:marBottom w:val="0"/>
      <w:divBdr>
        <w:top w:val="none" w:sz="0" w:space="0" w:color="auto"/>
        <w:left w:val="none" w:sz="0" w:space="0" w:color="auto"/>
        <w:bottom w:val="none" w:sz="0" w:space="0" w:color="auto"/>
        <w:right w:val="none" w:sz="0" w:space="0" w:color="auto"/>
      </w:divBdr>
      <w:divsChild>
        <w:div w:id="2095517690">
          <w:marLeft w:val="0"/>
          <w:marRight w:val="0"/>
          <w:marTop w:val="0"/>
          <w:marBottom w:val="0"/>
          <w:divBdr>
            <w:top w:val="none" w:sz="0" w:space="0" w:color="auto"/>
            <w:left w:val="none" w:sz="0" w:space="0" w:color="auto"/>
            <w:bottom w:val="none" w:sz="0" w:space="0" w:color="auto"/>
            <w:right w:val="none" w:sz="0" w:space="0" w:color="auto"/>
          </w:divBdr>
          <w:divsChild>
            <w:div w:id="59450711">
              <w:marLeft w:val="0"/>
              <w:marRight w:val="0"/>
              <w:marTop w:val="0"/>
              <w:marBottom w:val="0"/>
              <w:divBdr>
                <w:top w:val="none" w:sz="0" w:space="0" w:color="auto"/>
                <w:left w:val="none" w:sz="0" w:space="0" w:color="auto"/>
                <w:bottom w:val="none" w:sz="0" w:space="0" w:color="auto"/>
                <w:right w:val="none" w:sz="0" w:space="0" w:color="auto"/>
              </w:divBdr>
              <w:divsChild>
                <w:div w:id="1466774368">
                  <w:marLeft w:val="0"/>
                  <w:marRight w:val="0"/>
                  <w:marTop w:val="0"/>
                  <w:marBottom w:val="0"/>
                  <w:divBdr>
                    <w:top w:val="none" w:sz="0" w:space="0" w:color="auto"/>
                    <w:left w:val="none" w:sz="0" w:space="0" w:color="auto"/>
                    <w:bottom w:val="none" w:sz="0" w:space="0" w:color="auto"/>
                    <w:right w:val="none" w:sz="0" w:space="0" w:color="auto"/>
                  </w:divBdr>
                  <w:divsChild>
                    <w:div w:id="305934608">
                      <w:marLeft w:val="0"/>
                      <w:marRight w:val="0"/>
                      <w:marTop w:val="0"/>
                      <w:marBottom w:val="0"/>
                      <w:divBdr>
                        <w:top w:val="none" w:sz="0" w:space="0" w:color="auto"/>
                        <w:left w:val="none" w:sz="0" w:space="0" w:color="auto"/>
                        <w:bottom w:val="none" w:sz="0" w:space="0" w:color="auto"/>
                        <w:right w:val="none" w:sz="0" w:space="0" w:color="auto"/>
                      </w:divBdr>
                      <w:divsChild>
                        <w:div w:id="1688091436">
                          <w:marLeft w:val="0"/>
                          <w:marRight w:val="0"/>
                          <w:marTop w:val="0"/>
                          <w:marBottom w:val="0"/>
                          <w:divBdr>
                            <w:top w:val="none" w:sz="0" w:space="0" w:color="auto"/>
                            <w:left w:val="none" w:sz="0" w:space="0" w:color="auto"/>
                            <w:bottom w:val="none" w:sz="0" w:space="0" w:color="auto"/>
                            <w:right w:val="none" w:sz="0" w:space="0" w:color="auto"/>
                          </w:divBdr>
                          <w:divsChild>
                            <w:div w:id="1157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es.ed.gov/ncee/wwc/publications_reviews.aspx"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epa.stanford.edu/tpr/teacher-pathway-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58B6-F1E3-4486-B70B-E7E27440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3</TotalTime>
  <Pages>22</Pages>
  <Words>7748</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51809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U.S. Department of Education</cp:lastModifiedBy>
  <cp:revision>3</cp:revision>
  <cp:lastPrinted>2014-01-31T20:30:00Z</cp:lastPrinted>
  <dcterms:created xsi:type="dcterms:W3CDTF">2014-07-18T16:16:00Z</dcterms:created>
  <dcterms:modified xsi:type="dcterms:W3CDTF">2014-07-21T12:51:00Z</dcterms:modified>
  <cp:category>Templates</cp:category>
</cp:coreProperties>
</file>