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1C6FD" w14:textId="77777777" w:rsidR="001038A2" w:rsidRPr="00370A1B" w:rsidRDefault="00370A1B">
      <w:pPr>
        <w:rPr>
          <w:rFonts w:ascii="Times New Roman" w:hAnsi="Times New Roman" w:cs="Times New Roman"/>
          <w:b/>
          <w:sz w:val="24"/>
          <w:szCs w:val="24"/>
        </w:rPr>
      </w:pPr>
      <w:r w:rsidRPr="00370A1B">
        <w:rPr>
          <w:rFonts w:ascii="Times New Roman" w:hAnsi="Times New Roman" w:cs="Times New Roman"/>
          <w:b/>
          <w:sz w:val="24"/>
          <w:szCs w:val="24"/>
        </w:rPr>
        <w:t>Link</w:t>
      </w:r>
      <w:bookmarkStart w:id="0" w:name="_GoBack"/>
      <w:bookmarkEnd w:id="0"/>
      <w:r w:rsidRPr="00370A1B">
        <w:rPr>
          <w:rFonts w:ascii="Times New Roman" w:hAnsi="Times New Roman" w:cs="Times New Roman"/>
          <w:b/>
          <w:sz w:val="24"/>
          <w:szCs w:val="24"/>
        </w:rPr>
        <w:t>s to NERC Petition Exhibits:</w:t>
      </w:r>
    </w:p>
    <w:p w14:paraId="55BBCBD3" w14:textId="77777777" w:rsidR="00370A1B" w:rsidRPr="00370A1B" w:rsidRDefault="00370A1B">
      <w:pPr>
        <w:rPr>
          <w:rFonts w:ascii="Times New Roman" w:hAnsi="Times New Roman" w:cs="Times New Roman"/>
          <w:sz w:val="24"/>
          <w:szCs w:val="24"/>
        </w:rPr>
      </w:pPr>
    </w:p>
    <w:p w14:paraId="2087376B" w14:textId="77777777" w:rsidR="00370A1B" w:rsidRPr="00370A1B" w:rsidRDefault="00370A1B">
      <w:pPr>
        <w:rPr>
          <w:rFonts w:ascii="Times New Roman" w:hAnsi="Times New Roman" w:cs="Times New Roman"/>
          <w:sz w:val="24"/>
          <w:szCs w:val="24"/>
        </w:rPr>
      </w:pPr>
      <w:r w:rsidRPr="00370A1B">
        <w:rPr>
          <w:rFonts w:ascii="Times New Roman" w:hAnsi="Times New Roman" w:cs="Times New Roman"/>
          <w:sz w:val="24"/>
          <w:szCs w:val="24"/>
        </w:rPr>
        <w:t xml:space="preserve">Exhibit A: </w:t>
      </w:r>
      <w:hyperlink r:id="rId9" w:history="1">
        <w:r w:rsidRPr="00370A1B">
          <w:rPr>
            <w:rStyle w:val="Hyperlink"/>
            <w:rFonts w:ascii="Times New Roman" w:hAnsi="Times New Roman" w:cs="Times New Roman"/>
            <w:sz w:val="24"/>
            <w:szCs w:val="24"/>
          </w:rPr>
          <w:t>http://elibrary.ferc.gov/IDMWS/common/OpenNat.asp?fileID=13466457</w:t>
        </w:r>
      </w:hyperlink>
    </w:p>
    <w:p w14:paraId="7E65CE92" w14:textId="77777777" w:rsidR="00370A1B" w:rsidRPr="00370A1B" w:rsidRDefault="00370A1B">
      <w:pPr>
        <w:rPr>
          <w:rFonts w:ascii="Times New Roman" w:hAnsi="Times New Roman" w:cs="Times New Roman"/>
          <w:sz w:val="24"/>
          <w:szCs w:val="24"/>
        </w:rPr>
      </w:pPr>
      <w:r w:rsidRPr="00370A1B">
        <w:rPr>
          <w:rFonts w:ascii="Times New Roman" w:hAnsi="Times New Roman" w:cs="Times New Roman"/>
          <w:sz w:val="24"/>
          <w:szCs w:val="24"/>
        </w:rPr>
        <w:t xml:space="preserve">Exhibit B: </w:t>
      </w:r>
      <w:hyperlink r:id="rId10" w:history="1">
        <w:r w:rsidRPr="00370A1B">
          <w:rPr>
            <w:rStyle w:val="Hyperlink"/>
            <w:rFonts w:ascii="Times New Roman" w:hAnsi="Times New Roman" w:cs="Times New Roman"/>
            <w:sz w:val="24"/>
            <w:szCs w:val="24"/>
          </w:rPr>
          <w:t>http://elibrary.ferc.gov/IDMWS/common/OpenNat.asp?fileID=13466458</w:t>
        </w:r>
      </w:hyperlink>
      <w:r w:rsidRPr="00370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2BAEA" w14:textId="77777777" w:rsidR="00370A1B" w:rsidRPr="00370A1B" w:rsidRDefault="00370A1B" w:rsidP="00370A1B">
      <w:pPr>
        <w:rPr>
          <w:rFonts w:ascii="Times New Roman" w:hAnsi="Times New Roman" w:cs="Times New Roman"/>
          <w:sz w:val="24"/>
          <w:szCs w:val="24"/>
        </w:rPr>
      </w:pPr>
      <w:r w:rsidRPr="00370A1B">
        <w:rPr>
          <w:rFonts w:ascii="Times New Roman" w:hAnsi="Times New Roman" w:cs="Times New Roman"/>
          <w:sz w:val="24"/>
          <w:szCs w:val="24"/>
        </w:rPr>
        <w:t xml:space="preserve">Exhibit C: </w:t>
      </w:r>
      <w:hyperlink r:id="rId11" w:history="1">
        <w:r w:rsidRPr="00370A1B">
          <w:rPr>
            <w:rStyle w:val="Hyperlink"/>
            <w:rFonts w:ascii="Times New Roman" w:hAnsi="Times New Roman" w:cs="Times New Roman"/>
            <w:sz w:val="24"/>
            <w:szCs w:val="24"/>
          </w:rPr>
          <w:t>http://elibrary.ferc.gov/IDMWS/common/OpenNat.asp?fileID=13466459</w:t>
        </w:r>
      </w:hyperlink>
      <w:r w:rsidRPr="00370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970DC" w14:textId="77777777" w:rsidR="00370A1B" w:rsidRPr="00370A1B" w:rsidRDefault="00370A1B">
      <w:pPr>
        <w:rPr>
          <w:rFonts w:ascii="Times New Roman" w:hAnsi="Times New Roman" w:cs="Times New Roman"/>
          <w:sz w:val="24"/>
          <w:szCs w:val="24"/>
        </w:rPr>
      </w:pPr>
      <w:r w:rsidRPr="00370A1B">
        <w:rPr>
          <w:rFonts w:ascii="Times New Roman" w:hAnsi="Times New Roman" w:cs="Times New Roman"/>
          <w:sz w:val="24"/>
          <w:szCs w:val="24"/>
        </w:rPr>
        <w:t xml:space="preserve">Exhibit D: </w:t>
      </w:r>
      <w:hyperlink r:id="rId12" w:history="1">
        <w:r w:rsidRPr="00370A1B">
          <w:rPr>
            <w:rStyle w:val="Hyperlink"/>
            <w:rFonts w:ascii="Times New Roman" w:hAnsi="Times New Roman" w:cs="Times New Roman"/>
            <w:sz w:val="24"/>
            <w:szCs w:val="24"/>
          </w:rPr>
          <w:t>http://elibrary.ferc.gov/IDMWS/common/OpenNat.asp?fileID=13466460</w:t>
        </w:r>
      </w:hyperlink>
      <w:r w:rsidRPr="00370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B7733" w14:textId="77777777" w:rsidR="00370A1B" w:rsidRPr="00370A1B" w:rsidRDefault="00370A1B">
      <w:pPr>
        <w:rPr>
          <w:rFonts w:ascii="Times New Roman" w:hAnsi="Times New Roman" w:cs="Times New Roman"/>
          <w:sz w:val="24"/>
          <w:szCs w:val="24"/>
        </w:rPr>
      </w:pPr>
      <w:r w:rsidRPr="00370A1B">
        <w:rPr>
          <w:rFonts w:ascii="Times New Roman" w:hAnsi="Times New Roman" w:cs="Times New Roman"/>
          <w:sz w:val="24"/>
          <w:szCs w:val="24"/>
        </w:rPr>
        <w:t xml:space="preserve">Exhibit E: </w:t>
      </w:r>
      <w:hyperlink r:id="rId13" w:history="1">
        <w:r w:rsidRPr="00370A1B">
          <w:rPr>
            <w:rStyle w:val="Hyperlink"/>
            <w:rFonts w:ascii="Times New Roman" w:hAnsi="Times New Roman" w:cs="Times New Roman"/>
            <w:sz w:val="24"/>
            <w:szCs w:val="24"/>
          </w:rPr>
          <w:t>http://elibrary.ferc.gov/IDMWS/common/OpenNat.asp?fileID=13466461</w:t>
        </w:r>
      </w:hyperlink>
      <w:r w:rsidRPr="00370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899BF" w14:textId="77777777" w:rsidR="00370A1B" w:rsidRPr="00370A1B" w:rsidRDefault="00370A1B">
      <w:pPr>
        <w:rPr>
          <w:rFonts w:ascii="Times New Roman" w:hAnsi="Times New Roman" w:cs="Times New Roman"/>
          <w:sz w:val="24"/>
          <w:szCs w:val="24"/>
        </w:rPr>
      </w:pPr>
      <w:r w:rsidRPr="00370A1B">
        <w:rPr>
          <w:rFonts w:ascii="Times New Roman" w:hAnsi="Times New Roman" w:cs="Times New Roman"/>
          <w:sz w:val="24"/>
          <w:szCs w:val="24"/>
        </w:rPr>
        <w:t xml:space="preserve">Exhibit F: </w:t>
      </w:r>
      <w:hyperlink r:id="rId14" w:history="1">
        <w:r w:rsidRPr="00370A1B">
          <w:rPr>
            <w:rStyle w:val="Hyperlink"/>
            <w:rFonts w:ascii="Times New Roman" w:hAnsi="Times New Roman" w:cs="Times New Roman"/>
            <w:sz w:val="24"/>
            <w:szCs w:val="24"/>
          </w:rPr>
          <w:t>http://elibrary.ferc.gov/IDMWS/common/OpenNat.asp?fileID=13466462</w:t>
        </w:r>
      </w:hyperlink>
    </w:p>
    <w:p w14:paraId="777F1365" w14:textId="77777777" w:rsidR="00370A1B" w:rsidRPr="00370A1B" w:rsidRDefault="00370A1B">
      <w:pPr>
        <w:rPr>
          <w:rFonts w:ascii="Times New Roman" w:hAnsi="Times New Roman" w:cs="Times New Roman"/>
          <w:sz w:val="24"/>
          <w:szCs w:val="24"/>
        </w:rPr>
      </w:pPr>
      <w:r w:rsidRPr="00370A1B">
        <w:rPr>
          <w:rFonts w:ascii="Times New Roman" w:hAnsi="Times New Roman" w:cs="Times New Roman"/>
          <w:sz w:val="24"/>
          <w:szCs w:val="24"/>
        </w:rPr>
        <w:t xml:space="preserve">Exhibit G: </w:t>
      </w:r>
      <w:hyperlink r:id="rId15" w:history="1">
        <w:r w:rsidRPr="00370A1B">
          <w:rPr>
            <w:rStyle w:val="Hyperlink"/>
            <w:rFonts w:ascii="Times New Roman" w:hAnsi="Times New Roman" w:cs="Times New Roman"/>
            <w:sz w:val="24"/>
            <w:szCs w:val="24"/>
          </w:rPr>
          <w:t>http://elibrary.ferc.gov/IDMWS/common/OpenNat.asp?fileID=13466463</w:t>
        </w:r>
      </w:hyperlink>
    </w:p>
    <w:p w14:paraId="6117EFD1" w14:textId="77777777" w:rsidR="00370A1B" w:rsidRPr="00370A1B" w:rsidRDefault="00370A1B">
      <w:pPr>
        <w:rPr>
          <w:rFonts w:ascii="Times New Roman" w:hAnsi="Times New Roman" w:cs="Times New Roman"/>
          <w:sz w:val="24"/>
          <w:szCs w:val="24"/>
        </w:rPr>
      </w:pPr>
      <w:r w:rsidRPr="00370A1B">
        <w:rPr>
          <w:rFonts w:ascii="Times New Roman" w:hAnsi="Times New Roman" w:cs="Times New Roman"/>
          <w:sz w:val="24"/>
          <w:szCs w:val="24"/>
        </w:rPr>
        <w:t xml:space="preserve">Exhibit H: </w:t>
      </w:r>
      <w:hyperlink r:id="rId16" w:history="1">
        <w:r w:rsidRPr="00370A1B">
          <w:rPr>
            <w:rStyle w:val="Hyperlink"/>
            <w:rFonts w:ascii="Times New Roman" w:hAnsi="Times New Roman" w:cs="Times New Roman"/>
            <w:sz w:val="24"/>
            <w:szCs w:val="24"/>
          </w:rPr>
          <w:t>http://elibrary.ferc.gov/IDMWS/common/OpenNat.asp?fileID=13466464</w:t>
        </w:r>
      </w:hyperlink>
      <w:r w:rsidRPr="00370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814F1" w14:textId="77777777" w:rsidR="00370A1B" w:rsidRPr="00370A1B" w:rsidRDefault="00370A1B">
      <w:pPr>
        <w:rPr>
          <w:rFonts w:ascii="Times New Roman" w:hAnsi="Times New Roman" w:cs="Times New Roman"/>
          <w:sz w:val="24"/>
          <w:szCs w:val="24"/>
        </w:rPr>
      </w:pPr>
      <w:r w:rsidRPr="00370A1B">
        <w:rPr>
          <w:rFonts w:ascii="Times New Roman" w:hAnsi="Times New Roman" w:cs="Times New Roman"/>
          <w:sz w:val="24"/>
          <w:szCs w:val="24"/>
        </w:rPr>
        <w:t xml:space="preserve">Exhibit I: </w:t>
      </w:r>
      <w:hyperlink r:id="rId17" w:history="1">
        <w:r w:rsidRPr="00370A1B">
          <w:rPr>
            <w:rStyle w:val="Hyperlink"/>
            <w:rFonts w:ascii="Times New Roman" w:hAnsi="Times New Roman" w:cs="Times New Roman"/>
            <w:sz w:val="24"/>
            <w:szCs w:val="24"/>
          </w:rPr>
          <w:t>http://elibrary.ferc.gov/IDMWS/common/OpenNat.asp?fileID=13466465</w:t>
        </w:r>
      </w:hyperlink>
      <w:r w:rsidRPr="00370A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0A1B" w:rsidRPr="0037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1B"/>
    <w:rsid w:val="001038A2"/>
    <w:rsid w:val="00370A1B"/>
    <w:rsid w:val="007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B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library.ferc.gov/IDMWS/common/OpenNat.asp?fileID=1346646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ferc.gov/IDMWS/common/OpenNat.asp?fileID=13466460" TargetMode="External"/><Relationship Id="rId17" Type="http://schemas.openxmlformats.org/officeDocument/2006/relationships/hyperlink" Target="http://elibrary.ferc.gov/IDMWS/common/OpenNat.asp?fileID=1346646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library.ferc.gov/IDMWS/common/OpenNat.asp?fileID=13466464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ferc.gov/IDMWS/common/OpenNat.asp?fileID=13466459" TargetMode="External"/><Relationship Id="rId5" Type="http://schemas.openxmlformats.org/officeDocument/2006/relationships/styles" Target="styles.xml"/><Relationship Id="rId15" Type="http://schemas.openxmlformats.org/officeDocument/2006/relationships/hyperlink" Target="http://elibrary.ferc.gov/IDMWS/common/OpenNat.asp?fileID=13466463" TargetMode="External"/><Relationship Id="rId10" Type="http://schemas.openxmlformats.org/officeDocument/2006/relationships/hyperlink" Target="http://elibrary.ferc.gov/IDMWS/common/OpenNat.asp?fileID=13466458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elibrary.ferc.gov/IDMWS/common/OpenNat.asp?fileID=13466457" TargetMode="External"/><Relationship Id="rId14" Type="http://schemas.openxmlformats.org/officeDocument/2006/relationships/hyperlink" Target="http://elibrary.ferc.gov/IDMWS/common/OpenNat.asp?fileID=13466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7EBEE62F2E248B8AD112B0E89FEBA" ma:contentTypeVersion="22" ma:contentTypeDescription="Create a new document." ma:contentTypeScope="" ma:versionID="37989b7f3facc8775e95634d9665dc17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a0a8f6ab7fef6b771d681907feb4b9f5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2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3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4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5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6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7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Renewal_x0020_Document_x0020_Type" ma:index="9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0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1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ntns:customXsn xmlns:ntns="http://schemas.microsoft.com/office/2006/metadata/customXsn">
  <ntns:xsnLocation>http://share3.ferc.gov/sites/ProgramOffices/OED/CIO/Information Collection/Forms/Document/22bba65aa4d8dbfccustomXsn.xsn</ntns:xsnLocation>
  <ntns:cached>False</ntns:cached>
  <ntns:openByDefault>True</ntns:openByDefault>
  <ntns:xsnScope>http://share3.ferc.gov/sites/ProgramOffices/OED/CIO/Information Collection</ntns:xsnScope>
</ntns: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Supporting Information</Rulemaking_x0020_Document_x0020_Type>
    <_x0033__x002e__x0020_Docket_x0020_Number xmlns="d6eefc7d-9817-4fa6-84d5-3bc009be21b8" xsi:nil="true"/>
    <_x0031__x002e__x0020_Collection_x0020_Number xmlns="d6eefc7d-9817-4fa6-84d5-3bc009be21b8">725P</_x0031__x002e__x0020_Collection_x0020_Number>
    <Date xmlns="d6eefc7d-9817-4fa6-84d5-3bc009be21b8" xsi:nil="true"/>
    <Status xmlns="d6eefc7d-9817-4fa6-84d5-3bc009be21b8">None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>RM14-8</_x0031__x002e__x0020_Docket_x0020_Number>
    <_x0033__x002e__x0020_Collection_x0020_Number xmlns="d6eefc7d-9817-4fa6-84d5-3bc009be21b8" xsi:nil="true"/>
  </documentManagement>
</p:properties>
</file>

<file path=customXml/itemProps1.xml><?xml version="1.0" encoding="utf-8"?>
<ds:datastoreItem xmlns:ds="http://schemas.openxmlformats.org/officeDocument/2006/customXml" ds:itemID="{2595A3B5-0D1A-442D-89FB-867BDAE0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59E91-72CF-4F5F-8EC7-C248EE3F937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34F161A-1512-42F8-A27F-7A1BEEA523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69AA1-1029-4356-9E7B-2F7442253A82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d6eefc7d-9817-4fa6-84d5-3bc009be21b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68116CCD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>FERC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ferc</dc:creator>
  <cp:lastModifiedBy>ferc</cp:lastModifiedBy>
  <cp:revision>2</cp:revision>
  <dcterms:created xsi:type="dcterms:W3CDTF">2014-07-23T18:51:00Z</dcterms:created>
  <dcterms:modified xsi:type="dcterms:W3CDTF">2014-07-23T18:55:00Z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0x0101003837EBEE62F2E248B8AD112B0E89FEBA</vt:lpwstr>
  </property>
</Properties>
</file>