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54C" w:rsidRDefault="0006754C" w:rsidP="00AF2CD7">
      <w:pPr>
        <w:jc w:val="center"/>
        <w:rPr>
          <w:rStyle w:val="BookTitle"/>
          <w:rFonts w:asciiTheme="majorHAnsi" w:hAnsiTheme="majorHAnsi"/>
          <w:bCs w:val="0"/>
          <w:color w:val="4F81BD" w:themeColor="accent1"/>
          <w:sz w:val="28"/>
        </w:rPr>
      </w:pPr>
    </w:p>
    <w:p w:rsidR="00AF2CD7" w:rsidRDefault="00AF2CD7" w:rsidP="00AF2CD7">
      <w:pPr>
        <w:jc w:val="center"/>
        <w:rPr>
          <w:rStyle w:val="BookTitle"/>
          <w:rFonts w:asciiTheme="majorHAnsi" w:hAnsiTheme="majorHAnsi"/>
          <w:bCs w:val="0"/>
          <w:color w:val="4F81BD" w:themeColor="accent1"/>
          <w:sz w:val="28"/>
        </w:rPr>
      </w:pPr>
      <w:r w:rsidRPr="002003AA">
        <w:rPr>
          <w:rStyle w:val="BookTitle"/>
          <w:rFonts w:asciiTheme="majorHAnsi" w:hAnsiTheme="majorHAnsi"/>
          <w:bCs w:val="0"/>
          <w:color w:val="4F81BD" w:themeColor="accent1"/>
          <w:sz w:val="28"/>
        </w:rPr>
        <w:t>WIC ITFPS-2 Participant Interview</w:t>
      </w:r>
    </w:p>
    <w:p w:rsidR="00AF2CD7" w:rsidRDefault="00CE52A5" w:rsidP="00AF2CD7">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3</w:t>
      </w:r>
      <w:r w:rsidR="00B71655">
        <w:rPr>
          <w:rStyle w:val="BookTitle"/>
          <w:rFonts w:asciiTheme="majorHAnsi" w:hAnsiTheme="majorHAnsi"/>
          <w:bCs w:val="0"/>
          <w:color w:val="4F81BD" w:themeColor="accent1"/>
          <w:sz w:val="28"/>
        </w:rPr>
        <w:t>0</w:t>
      </w:r>
      <w:r w:rsidR="00AF2CD7">
        <w:rPr>
          <w:rStyle w:val="BookTitle"/>
          <w:rFonts w:asciiTheme="majorHAnsi" w:hAnsiTheme="majorHAnsi"/>
          <w:bCs w:val="0"/>
          <w:color w:val="4F81BD" w:themeColor="accent1"/>
          <w:sz w:val="28"/>
        </w:rPr>
        <w:t xml:space="preserve"> Month</w:t>
      </w:r>
    </w:p>
    <w:p w:rsidR="00AB412D" w:rsidRDefault="00885A83" w:rsidP="00AF2CD7">
      <w:pPr>
        <w:jc w:val="center"/>
        <w:rPr>
          <w:rStyle w:val="BookTitle"/>
          <w:rFonts w:asciiTheme="majorHAnsi" w:hAnsiTheme="majorHAnsi"/>
          <w:bCs w:val="0"/>
          <w:color w:val="4F81BD" w:themeColor="accent1"/>
          <w:sz w:val="28"/>
        </w:rPr>
      </w:pPr>
      <w:r>
        <w:rPr>
          <w:rStyle w:val="BookTitle"/>
          <w:rFonts w:asciiTheme="majorHAnsi" w:hAnsiTheme="majorHAnsi"/>
          <w:bCs w:val="0"/>
          <w:color w:val="4F81BD" w:themeColor="accent1"/>
          <w:sz w:val="28"/>
        </w:rPr>
        <w:t xml:space="preserve">October </w:t>
      </w:r>
      <w:r w:rsidR="005A2CA8">
        <w:rPr>
          <w:rStyle w:val="BookTitle"/>
          <w:rFonts w:asciiTheme="majorHAnsi" w:hAnsiTheme="majorHAnsi"/>
          <w:bCs w:val="0"/>
          <w:color w:val="4F81BD" w:themeColor="accent1"/>
          <w:sz w:val="28"/>
        </w:rPr>
        <w:t>28</w:t>
      </w:r>
      <w:r w:rsidR="00AB412D">
        <w:rPr>
          <w:rStyle w:val="BookTitle"/>
          <w:rFonts w:asciiTheme="majorHAnsi" w:hAnsiTheme="majorHAnsi"/>
          <w:bCs w:val="0"/>
          <w:color w:val="4F81BD" w:themeColor="accent1"/>
          <w:sz w:val="28"/>
        </w:rPr>
        <w:t>, 2014</w:t>
      </w:r>
    </w:p>
    <w:p w:rsidR="00CE52A5" w:rsidRDefault="00CE52A5" w:rsidP="00AF2CD7">
      <w:pPr>
        <w:jc w:val="center"/>
        <w:rPr>
          <w:rStyle w:val="BookTitle"/>
          <w:rFonts w:asciiTheme="majorHAnsi" w:hAnsiTheme="majorHAnsi"/>
          <w:bCs w:val="0"/>
          <w:color w:val="4F81BD" w:themeColor="accent1"/>
          <w:sz w:val="28"/>
        </w:rPr>
      </w:pPr>
    </w:p>
    <w:p w:rsidR="00AF2CD7" w:rsidRDefault="00AF2CD7" w:rsidP="00AF2CD7">
      <w:pPr>
        <w:jc w:val="center"/>
        <w:rPr>
          <w:rStyle w:val="BookTitle"/>
          <w:rFonts w:asciiTheme="majorHAnsi" w:hAnsiTheme="majorHAnsi"/>
          <w:bCs w:val="0"/>
          <w:color w:val="4F81BD" w:themeColor="accent1"/>
          <w:sz w:val="28"/>
        </w:rPr>
      </w:pPr>
    </w:p>
    <w:p w:rsidR="00AF2CD7" w:rsidRDefault="00CE52A5" w:rsidP="00AF2CD7">
      <w:pPr>
        <w:pBdr>
          <w:top w:val="single" w:sz="4" w:space="1" w:color="auto"/>
          <w:left w:val="single" w:sz="4" w:space="4" w:color="auto"/>
          <w:bottom w:val="single" w:sz="4" w:space="1" w:color="auto"/>
          <w:right w:val="single" w:sz="4" w:space="4" w:color="auto"/>
        </w:pBdr>
        <w:jc w:val="center"/>
        <w:rPr>
          <w:b/>
        </w:rPr>
      </w:pPr>
      <w:r>
        <w:rPr>
          <w:b/>
        </w:rPr>
        <w:t>CAREGIVER STATUS CONFIRMATION</w:t>
      </w:r>
    </w:p>
    <w:p w:rsidR="00AF2CD7" w:rsidRDefault="00AF2CD7" w:rsidP="00AF2CD7">
      <w:pPr>
        <w:jc w:val="center"/>
        <w:rPr>
          <w:sz w:val="22"/>
          <w:szCs w:val="22"/>
        </w:rPr>
      </w:pPr>
    </w:p>
    <w:p w:rsidR="00AF2CD7" w:rsidRPr="00DC1088" w:rsidRDefault="00AF2CD7" w:rsidP="00AF2CD7">
      <w:pPr>
        <w:shd w:val="clear" w:color="auto" w:fill="BFBFBF" w:themeFill="background1" w:themeFillShade="BF"/>
        <w:tabs>
          <w:tab w:val="right" w:pos="9360"/>
        </w:tabs>
        <w:rPr>
          <w:b/>
          <w:i/>
          <w:sz w:val="22"/>
        </w:rPr>
      </w:pPr>
      <w:proofErr w:type="gramStart"/>
      <w:r w:rsidRPr="00DC1088">
        <w:rPr>
          <w:b/>
          <w:i/>
          <w:sz w:val="22"/>
        </w:rPr>
        <w:t>Respondent still Caregiver?</w:t>
      </w:r>
      <w:proofErr w:type="gramEnd"/>
      <w:r w:rsidRPr="00DC1088">
        <w:rPr>
          <w:b/>
          <w:i/>
          <w:sz w:val="22"/>
        </w:rPr>
        <w:t xml:space="preserve"> </w:t>
      </w:r>
    </w:p>
    <w:p w:rsidR="00AF2CD7" w:rsidRPr="00417F73" w:rsidRDefault="00AF2CD7" w:rsidP="00AF2CD7">
      <w:pPr>
        <w:shd w:val="clear" w:color="auto" w:fill="BFBFBF" w:themeFill="background1" w:themeFillShade="BF"/>
        <w:tabs>
          <w:tab w:val="right" w:pos="9360"/>
        </w:tabs>
        <w:rPr>
          <w:i/>
          <w:sz w:val="22"/>
        </w:rPr>
      </w:pPr>
      <w:r>
        <w:rPr>
          <w:i/>
          <w:sz w:val="22"/>
        </w:rPr>
        <w:t>1, 3, 5, 7, 9, 11, 13, 15, 18, 24</w:t>
      </w:r>
      <w:r w:rsidR="0024101F">
        <w:rPr>
          <w:i/>
          <w:sz w:val="22"/>
        </w:rPr>
        <w:t>, 30,</w:t>
      </w:r>
      <w:r w:rsidR="007478EA">
        <w:rPr>
          <w:i/>
          <w:sz w:val="22"/>
        </w:rPr>
        <w:t xml:space="preserve"> </w:t>
      </w:r>
      <w:r w:rsidR="0024101F">
        <w:rPr>
          <w:i/>
          <w:sz w:val="22"/>
        </w:rPr>
        <w:t>36</w:t>
      </w:r>
    </w:p>
    <w:p w:rsidR="00AF2CD7" w:rsidRDefault="00AF2CD7" w:rsidP="00AF2CD7">
      <w:pPr>
        <w:tabs>
          <w:tab w:val="right" w:pos="9360"/>
        </w:tabs>
        <w:rPr>
          <w:i/>
          <w:sz w:val="22"/>
        </w:rPr>
      </w:pPr>
    </w:p>
    <w:p w:rsidR="003B2E31" w:rsidRPr="00307C6F" w:rsidRDefault="003B2E31" w:rsidP="003B2E31">
      <w:pPr>
        <w:pStyle w:val="Stem"/>
        <w:rPr>
          <w:rFonts w:eastAsiaTheme="minorHAnsi"/>
        </w:rPr>
      </w:pPr>
      <w:r w:rsidRPr="00307C6F">
        <w:rPr>
          <w:rFonts w:eastAsiaTheme="minorHAnsi"/>
        </w:rPr>
        <w:t>SD12.</w:t>
      </w:r>
      <w:r w:rsidRPr="00307C6F">
        <w:rPr>
          <w:rFonts w:eastAsiaTheme="minorHAnsi"/>
        </w:rPr>
        <w:tab/>
        <w:t>Before we begin today, I need to ask whether you are still {CHILD's} caregiver.</w:t>
      </w:r>
      <w:r>
        <w:rPr>
          <w:rFonts w:eastAsiaTheme="minorHAnsi"/>
        </w:rPr>
        <w:t xml:space="preserve"> [Source: New Development]</w:t>
      </w:r>
    </w:p>
    <w:p w:rsidR="003B2E31" w:rsidRDefault="00355839" w:rsidP="001B3564">
      <w:pPr>
        <w:pStyle w:val="ResponseOption"/>
        <w:tabs>
          <w:tab w:val="left" w:pos="7380"/>
        </w:tabs>
        <w:rPr>
          <w:rFonts w:eastAsiaTheme="minorHAnsi"/>
        </w:rPr>
      </w:pPr>
      <w:r>
        <w:rPr>
          <w:rFonts w:eastAsiaTheme="minorHAnsi"/>
        </w:rPr>
        <w:t>YES</w:t>
      </w:r>
      <w:r w:rsidR="003B2E31">
        <w:rPr>
          <w:rFonts w:eastAsiaTheme="minorHAnsi"/>
        </w:rPr>
        <w:tab/>
        <w:t>01</w:t>
      </w:r>
      <w:r w:rsidR="001B3564">
        <w:sym w:font="Wingdings" w:char="F0E0"/>
      </w:r>
      <w:r w:rsidR="001B3564">
        <w:tab/>
        <w:t>GOTO SD14</w:t>
      </w:r>
    </w:p>
    <w:p w:rsidR="003B2E31" w:rsidRDefault="00355839" w:rsidP="001B3564">
      <w:pPr>
        <w:pStyle w:val="ResponseOption"/>
        <w:tabs>
          <w:tab w:val="left" w:pos="7380"/>
        </w:tabs>
        <w:rPr>
          <w:rFonts w:eastAsiaTheme="minorHAnsi"/>
        </w:rPr>
      </w:pPr>
      <w:r>
        <w:rPr>
          <w:rFonts w:eastAsiaTheme="minorHAnsi"/>
        </w:rPr>
        <w:t>NO</w:t>
      </w:r>
      <w:r w:rsidR="003B2E31" w:rsidRPr="00CF6809">
        <w:rPr>
          <w:rFonts w:eastAsiaTheme="minorHAnsi"/>
        </w:rPr>
        <w:tab/>
        <w:t>02</w:t>
      </w:r>
      <w:r w:rsidR="001B3564">
        <w:sym w:font="Wingdings" w:char="F0E0"/>
      </w:r>
      <w:r w:rsidR="001B3564">
        <w:tab/>
        <w:t>GOTO SD12a</w:t>
      </w:r>
    </w:p>
    <w:p w:rsidR="001B3564" w:rsidRDefault="001B3564" w:rsidP="003B2E31">
      <w:pPr>
        <w:pStyle w:val="Stem"/>
        <w:ind w:left="1440"/>
      </w:pPr>
    </w:p>
    <w:p w:rsidR="003B2E31" w:rsidRDefault="003B2E31" w:rsidP="003B2E31">
      <w:pPr>
        <w:pStyle w:val="Stem"/>
        <w:ind w:left="1440"/>
      </w:pPr>
      <w:r>
        <w:t>a.</w:t>
      </w:r>
      <w:r>
        <w:tab/>
      </w:r>
      <w:r w:rsidRPr="00324EF2">
        <w:t>Does {CHILD} still live with you?</w:t>
      </w:r>
    </w:p>
    <w:p w:rsidR="003B2E31" w:rsidRDefault="00355839" w:rsidP="001B3564">
      <w:pPr>
        <w:pStyle w:val="ResponseOption"/>
        <w:tabs>
          <w:tab w:val="left" w:pos="7380"/>
        </w:tabs>
        <w:rPr>
          <w:rFonts w:eastAsiaTheme="minorHAnsi"/>
        </w:rPr>
      </w:pPr>
      <w:r>
        <w:rPr>
          <w:rFonts w:eastAsiaTheme="minorHAnsi"/>
        </w:rPr>
        <w:t>YES</w:t>
      </w:r>
      <w:r w:rsidR="003B2E31">
        <w:rPr>
          <w:rFonts w:eastAsiaTheme="minorHAnsi"/>
        </w:rPr>
        <w:tab/>
        <w:t>01</w:t>
      </w:r>
      <w:r w:rsidR="001B3564">
        <w:sym w:font="Wingdings" w:char="F0E0"/>
      </w:r>
      <w:r w:rsidR="001B3564">
        <w:tab/>
        <w:t>GOTO SD12b</w:t>
      </w:r>
    </w:p>
    <w:p w:rsidR="003B2E31" w:rsidRDefault="00355839" w:rsidP="001B3564">
      <w:pPr>
        <w:pStyle w:val="ResponseOption"/>
        <w:tabs>
          <w:tab w:val="left" w:pos="7380"/>
        </w:tabs>
        <w:spacing w:after="240"/>
        <w:rPr>
          <w:rFonts w:eastAsiaTheme="minorHAnsi"/>
        </w:rPr>
      </w:pPr>
      <w:r>
        <w:rPr>
          <w:rFonts w:eastAsiaTheme="minorHAnsi"/>
        </w:rPr>
        <w:t>NO</w:t>
      </w:r>
      <w:r w:rsidR="003B2E31" w:rsidRPr="00CF6809">
        <w:rPr>
          <w:rFonts w:eastAsiaTheme="minorHAnsi"/>
        </w:rPr>
        <w:tab/>
        <w:t>02</w:t>
      </w:r>
      <w:r w:rsidR="001B3564">
        <w:sym w:font="Wingdings" w:char="F0E0"/>
      </w:r>
      <w:r w:rsidR="001B3564">
        <w:tab/>
        <w:t>GOTO SD12c</w:t>
      </w:r>
    </w:p>
    <w:p w:rsidR="003B2E31" w:rsidRDefault="003B2E31" w:rsidP="003B2E31">
      <w:pPr>
        <w:pStyle w:val="Stem"/>
        <w:ind w:left="1440"/>
      </w:pPr>
      <w:r>
        <w:t>b.</w:t>
      </w:r>
      <w:r>
        <w:tab/>
        <w:t>(</w:t>
      </w:r>
      <w:r w:rsidRPr="007C44AC">
        <w:rPr>
          <w:b w:val="0"/>
          <w:i/>
          <w:iCs/>
        </w:rPr>
        <w:t xml:space="preserve">If a is </w:t>
      </w:r>
      <w:proofErr w:type="gramStart"/>
      <w:r w:rsidRPr="007C44AC">
        <w:rPr>
          <w:b w:val="0"/>
          <w:i/>
          <w:iCs/>
        </w:rPr>
        <w:t>Yes</w:t>
      </w:r>
      <w:proofErr w:type="gramEnd"/>
      <w:r>
        <w:rPr>
          <w:i/>
          <w:iCs/>
        </w:rPr>
        <w:t>)</w:t>
      </w:r>
      <w:r w:rsidRPr="00324EF2">
        <w:rPr>
          <w:i/>
          <w:iCs/>
        </w:rPr>
        <w:t>:</w:t>
      </w:r>
      <w:r w:rsidRPr="00324EF2">
        <w:t xml:space="preserve"> Can you please tell me who in your household is now {CHILD's} care</w:t>
      </w:r>
      <w:r>
        <w:t>giver</w:t>
      </w:r>
      <w:r w:rsidRPr="00324EF2">
        <w:t>? Can I speak with that person?</w:t>
      </w:r>
    </w:p>
    <w:p w:rsidR="003B2E31" w:rsidRDefault="00355839" w:rsidP="003B2E31">
      <w:pPr>
        <w:pStyle w:val="ResponseOption"/>
        <w:spacing w:after="240"/>
        <w:rPr>
          <w:b/>
          <w:bCs/>
        </w:rPr>
      </w:pPr>
      <w:r>
        <w:t>NAME OF NEW CAREGIVER</w:t>
      </w:r>
      <w:r w:rsidR="003B2E31">
        <w:t>______________________________________________</w:t>
      </w:r>
    </w:p>
    <w:p w:rsidR="003B2E31" w:rsidRDefault="003B2E31" w:rsidP="003B2E31">
      <w:pPr>
        <w:pStyle w:val="Stem"/>
        <w:ind w:left="1440"/>
      </w:pPr>
      <w:r w:rsidRPr="00F4732D">
        <w:rPr>
          <w:iCs/>
        </w:rPr>
        <w:t>c.</w:t>
      </w:r>
      <w:r>
        <w:rPr>
          <w:i/>
          <w:iCs/>
        </w:rPr>
        <w:tab/>
        <w:t>(</w:t>
      </w:r>
      <w:r w:rsidRPr="007C44AC">
        <w:rPr>
          <w:b w:val="0"/>
          <w:i/>
          <w:iCs/>
        </w:rPr>
        <w:t>If a is No</w:t>
      </w:r>
      <w:r>
        <w:rPr>
          <w:i/>
          <w:iCs/>
        </w:rPr>
        <w:t>)</w:t>
      </w:r>
      <w:r w:rsidRPr="00324EF2">
        <w:rPr>
          <w:i/>
          <w:iCs/>
        </w:rPr>
        <w:t xml:space="preserve">: </w:t>
      </w:r>
      <w:r w:rsidRPr="00324EF2">
        <w:t>Can you please tell me who is caring for {CHILD} now, and how I could reach that person?</w:t>
      </w:r>
    </w:p>
    <w:p w:rsidR="003B2E31" w:rsidRPr="00AE7156" w:rsidRDefault="00AE7156" w:rsidP="00AE7156">
      <w:pPr>
        <w:pStyle w:val="ResponseOption"/>
        <w:tabs>
          <w:tab w:val="clear" w:pos="7200"/>
          <w:tab w:val="left" w:leader="underscore" w:pos="720"/>
          <w:tab w:val="right" w:leader="underscore" w:pos="8640"/>
        </w:tabs>
        <w:rPr>
          <w:b/>
          <w:bCs/>
        </w:rPr>
      </w:pPr>
      <w:r>
        <w:t>NAME OF NEW CAREGIVER</w:t>
      </w:r>
      <w:r>
        <w:tab/>
      </w:r>
    </w:p>
    <w:p w:rsidR="003B2E31" w:rsidRDefault="00355839" w:rsidP="00AE7156">
      <w:pPr>
        <w:pStyle w:val="ResponseOption"/>
        <w:tabs>
          <w:tab w:val="clear" w:pos="7200"/>
          <w:tab w:val="right" w:leader="underscore" w:pos="8640"/>
        </w:tabs>
      </w:pPr>
      <w:r>
        <w:t>PHONE OF NEW CAREGIVER</w:t>
      </w:r>
      <w:r w:rsidR="00AE7156">
        <w:tab/>
      </w:r>
    </w:p>
    <w:p w:rsidR="003B2E31" w:rsidRDefault="00355839" w:rsidP="00AE7156">
      <w:pPr>
        <w:pStyle w:val="ResponseOption"/>
        <w:tabs>
          <w:tab w:val="clear" w:pos="7200"/>
          <w:tab w:val="right" w:leader="underscore" w:pos="8640"/>
        </w:tabs>
      </w:pPr>
      <w:r>
        <w:t>ADDRESS OF NEW CAREGIVER</w:t>
      </w:r>
      <w:r w:rsidR="00AE7156">
        <w:tab/>
      </w:r>
    </w:p>
    <w:p w:rsidR="00EA0607" w:rsidRDefault="00355839" w:rsidP="00AE7156">
      <w:pPr>
        <w:pStyle w:val="ResponseOption"/>
        <w:tabs>
          <w:tab w:val="clear" w:pos="7200"/>
          <w:tab w:val="right" w:leader="underscore" w:pos="8640"/>
        </w:tabs>
        <w:spacing w:after="240"/>
      </w:pPr>
      <w:r>
        <w:t>RELATION OF NEW CAREGIVER TO CHILD</w:t>
      </w:r>
      <w:r w:rsidR="00AE7156">
        <w:tab/>
      </w:r>
    </w:p>
    <w:p w:rsidR="00CE52A5" w:rsidRDefault="00CE52A5" w:rsidP="00CE52A5">
      <w:pPr>
        <w:pBdr>
          <w:top w:val="single" w:sz="4" w:space="1" w:color="auto"/>
          <w:left w:val="single" w:sz="4" w:space="4" w:color="auto"/>
          <w:bottom w:val="single" w:sz="4" w:space="1" w:color="auto"/>
          <w:right w:val="single" w:sz="4" w:space="4" w:color="auto"/>
        </w:pBdr>
        <w:jc w:val="center"/>
        <w:rPr>
          <w:b/>
        </w:rPr>
      </w:pPr>
      <w:r>
        <w:rPr>
          <w:b/>
        </w:rPr>
        <w:t>SOCIODEMOGRAPHICS AND BACKGROUND</w:t>
      </w:r>
    </w:p>
    <w:p w:rsidR="00A950DB" w:rsidRPr="007E13DB" w:rsidRDefault="00A950DB" w:rsidP="00A950DB">
      <w:pPr>
        <w:pStyle w:val="Interviewertext"/>
      </w:pPr>
      <w:r>
        <w:t>I’d like to start today by asking you some background questions about yourself and your family.</w:t>
      </w:r>
    </w:p>
    <w:p w:rsidR="00A950DB" w:rsidRPr="00DC1088" w:rsidRDefault="00A950DB" w:rsidP="00A950DB">
      <w:pPr>
        <w:shd w:val="clear" w:color="auto" w:fill="BFBFBF" w:themeFill="background1" w:themeFillShade="BF"/>
        <w:tabs>
          <w:tab w:val="right" w:pos="9360"/>
        </w:tabs>
        <w:rPr>
          <w:b/>
          <w:i/>
          <w:sz w:val="22"/>
        </w:rPr>
      </w:pPr>
      <w:r w:rsidRPr="00DC1088">
        <w:rPr>
          <w:b/>
          <w:i/>
          <w:sz w:val="22"/>
        </w:rPr>
        <w:t>Marital status</w:t>
      </w:r>
    </w:p>
    <w:p w:rsidR="00A950DB" w:rsidRPr="00417F73" w:rsidRDefault="00A950DB" w:rsidP="00A950DB">
      <w:pPr>
        <w:shd w:val="clear" w:color="auto" w:fill="BFBFBF" w:themeFill="background1" w:themeFillShade="BF"/>
        <w:tabs>
          <w:tab w:val="right" w:pos="9360"/>
        </w:tabs>
        <w:rPr>
          <w:i/>
          <w:sz w:val="22"/>
        </w:rPr>
      </w:pPr>
      <w:r>
        <w:rPr>
          <w:i/>
          <w:sz w:val="22"/>
        </w:rPr>
        <w:t>Baseline, 13</w:t>
      </w:r>
      <w:r w:rsidR="00722FFA">
        <w:rPr>
          <w:i/>
          <w:sz w:val="22"/>
        </w:rPr>
        <w:t>, 30</w:t>
      </w:r>
      <w:proofErr w:type="gramStart"/>
      <w:r w:rsidR="00355839">
        <w:rPr>
          <w:i/>
          <w:sz w:val="22"/>
        </w:rPr>
        <w:t>,36</w:t>
      </w:r>
      <w:proofErr w:type="gramEnd"/>
    </w:p>
    <w:p w:rsidR="00A950DB" w:rsidRDefault="00A950DB" w:rsidP="00A950DB">
      <w:pPr>
        <w:tabs>
          <w:tab w:val="right" w:pos="9360"/>
        </w:tabs>
        <w:rPr>
          <w:i/>
          <w:sz w:val="22"/>
        </w:rPr>
      </w:pPr>
    </w:p>
    <w:p w:rsidR="00A950DB" w:rsidRPr="000E4DAE" w:rsidRDefault="00A950DB" w:rsidP="00A950DB">
      <w:pPr>
        <w:pStyle w:val="Stem"/>
        <w:rPr>
          <w:rFonts w:eastAsiaTheme="minorHAnsi"/>
        </w:rPr>
      </w:pPr>
      <w:r w:rsidRPr="000E4DAE">
        <w:rPr>
          <w:rFonts w:eastAsiaTheme="minorHAnsi"/>
        </w:rPr>
        <w:t>SD14.</w:t>
      </w:r>
      <w:r w:rsidRPr="000E4DAE">
        <w:rPr>
          <w:rFonts w:eastAsiaTheme="minorHAnsi"/>
        </w:rPr>
        <w:tab/>
        <w:t xml:space="preserve">Are you </w:t>
      </w:r>
      <w:r w:rsidR="00245E72">
        <w:rPr>
          <w:rFonts w:eastAsiaTheme="minorHAnsi"/>
        </w:rPr>
        <w:t>…</w:t>
      </w:r>
      <w:r w:rsidRPr="000E4DAE">
        <w:rPr>
          <w:rFonts w:eastAsiaTheme="minorHAnsi"/>
        </w:rPr>
        <w:t>? [Source: WIC IFPS-1]</w:t>
      </w:r>
    </w:p>
    <w:p w:rsidR="00A950DB" w:rsidRDefault="00A950DB" w:rsidP="00A950DB">
      <w:pPr>
        <w:pStyle w:val="ResponseOption"/>
      </w:pPr>
      <w:r w:rsidRPr="00324EF2">
        <w:lastRenderedPageBreak/>
        <w:t>Married</w:t>
      </w:r>
      <w:r>
        <w:tab/>
        <w:t>01</w:t>
      </w:r>
    </w:p>
    <w:p w:rsidR="00A950DB" w:rsidRDefault="00A950DB" w:rsidP="00A950DB">
      <w:pPr>
        <w:pStyle w:val="ResponseOption"/>
      </w:pPr>
      <w:r w:rsidRPr="00324EF2">
        <w:t>Separated</w:t>
      </w:r>
      <w:r>
        <w:tab/>
        <w:t>02</w:t>
      </w:r>
    </w:p>
    <w:p w:rsidR="00A950DB" w:rsidRDefault="00A950DB" w:rsidP="00A950DB">
      <w:pPr>
        <w:pStyle w:val="ResponseOption"/>
      </w:pPr>
      <w:r w:rsidRPr="00324EF2">
        <w:t>Divorced</w:t>
      </w:r>
      <w:r>
        <w:tab/>
        <w:t>03</w:t>
      </w:r>
    </w:p>
    <w:p w:rsidR="00A950DB" w:rsidRDefault="00A950DB" w:rsidP="00A950DB">
      <w:pPr>
        <w:pStyle w:val="ResponseOption"/>
      </w:pPr>
      <w:r w:rsidRPr="00324EF2">
        <w:t>Widowed</w:t>
      </w:r>
      <w:r>
        <w:tab/>
        <w:t>04</w:t>
      </w:r>
    </w:p>
    <w:p w:rsidR="00A950DB" w:rsidRDefault="00245E72" w:rsidP="00A950DB">
      <w:pPr>
        <w:pStyle w:val="ResponseOption"/>
      </w:pPr>
      <w:r>
        <w:t xml:space="preserve">Or </w:t>
      </w:r>
      <w:r w:rsidR="00A950DB" w:rsidRPr="00324EF2">
        <w:t>Never Married</w:t>
      </w:r>
      <w:r w:rsidR="00A950DB">
        <w:tab/>
        <w:t>05</w:t>
      </w:r>
    </w:p>
    <w:p w:rsidR="00A950DB" w:rsidRDefault="00A950DB" w:rsidP="00A950DB">
      <w:pPr>
        <w:pStyle w:val="ResponseOption"/>
      </w:pPr>
      <w:r w:rsidRPr="00324EF2">
        <w:t>Don’t know</w:t>
      </w:r>
      <w:r>
        <w:tab/>
        <w:t>98</w:t>
      </w:r>
    </w:p>
    <w:p w:rsidR="00A950DB" w:rsidRDefault="00A950DB" w:rsidP="00A950DB">
      <w:pPr>
        <w:pStyle w:val="ResponseOption"/>
        <w:spacing w:after="240"/>
      </w:pPr>
      <w:r w:rsidRPr="00324EF2">
        <w:t>Refused</w:t>
      </w:r>
      <w:r>
        <w:tab/>
        <w:t>99</w:t>
      </w:r>
    </w:p>
    <w:p w:rsidR="00CE52A5" w:rsidRDefault="00CE52A5" w:rsidP="00CE52A5">
      <w:pPr>
        <w:tabs>
          <w:tab w:val="right" w:pos="9360"/>
        </w:tabs>
        <w:rPr>
          <w:b/>
          <w:i/>
          <w:sz w:val="22"/>
        </w:rPr>
      </w:pPr>
    </w:p>
    <w:p w:rsidR="00A950DB" w:rsidRPr="00DC1088" w:rsidRDefault="00A950DB" w:rsidP="00A950DB">
      <w:pPr>
        <w:shd w:val="clear" w:color="auto" w:fill="BFBFBF" w:themeFill="background1" w:themeFillShade="BF"/>
        <w:tabs>
          <w:tab w:val="right" w:pos="9360"/>
        </w:tabs>
        <w:rPr>
          <w:b/>
          <w:i/>
          <w:sz w:val="22"/>
        </w:rPr>
      </w:pPr>
      <w:r w:rsidRPr="00DC1088">
        <w:rPr>
          <w:b/>
          <w:i/>
          <w:sz w:val="22"/>
        </w:rPr>
        <w:t>Household size</w:t>
      </w:r>
    </w:p>
    <w:p w:rsidR="00A950DB" w:rsidRPr="00417F73" w:rsidRDefault="00A950DB" w:rsidP="00A950DB">
      <w:pPr>
        <w:shd w:val="clear" w:color="auto" w:fill="BFBFBF" w:themeFill="background1" w:themeFillShade="BF"/>
        <w:tabs>
          <w:tab w:val="right" w:pos="9360"/>
        </w:tabs>
        <w:rPr>
          <w:i/>
          <w:sz w:val="22"/>
        </w:rPr>
      </w:pPr>
      <w:r>
        <w:rPr>
          <w:i/>
          <w:sz w:val="22"/>
        </w:rPr>
        <w:t>Enrollment, 7, 13, 24</w:t>
      </w:r>
      <w:r w:rsidR="00722FFA">
        <w:rPr>
          <w:i/>
          <w:sz w:val="22"/>
        </w:rPr>
        <w:t>, 30</w:t>
      </w:r>
      <w:r w:rsidR="007478EA">
        <w:rPr>
          <w:i/>
          <w:sz w:val="22"/>
        </w:rPr>
        <w:t>, 36</w:t>
      </w:r>
    </w:p>
    <w:p w:rsidR="00A950DB" w:rsidRDefault="00A950DB" w:rsidP="00A950DB">
      <w:pPr>
        <w:tabs>
          <w:tab w:val="right" w:pos="9360"/>
        </w:tabs>
        <w:rPr>
          <w:i/>
          <w:sz w:val="22"/>
        </w:rPr>
      </w:pPr>
    </w:p>
    <w:p w:rsidR="00A950DB" w:rsidRDefault="00A950DB" w:rsidP="00A950DB">
      <w:pPr>
        <w:pStyle w:val="Stem"/>
      </w:pPr>
      <w:r>
        <w:t>SD18.</w:t>
      </w:r>
      <w:r>
        <w:tab/>
      </w:r>
      <w:r w:rsidRPr="00324EF2">
        <w:t>How many people live in your household? By household I mean people who live together and share living expenses. Please include yourself in this count</w:t>
      </w:r>
      <w:r>
        <w:t>, and (</w:t>
      </w:r>
      <w:r w:rsidRPr="00391EE0">
        <w:rPr>
          <w:b w:val="0"/>
          <w:i/>
        </w:rPr>
        <w:t>If PN enrollment</w:t>
      </w:r>
      <w:r>
        <w:rPr>
          <w:i/>
        </w:rPr>
        <w:t xml:space="preserve">: </w:t>
      </w:r>
      <w:r>
        <w:t>please add 1 to the total for your pregnancy, too/</w:t>
      </w:r>
      <w:r w:rsidRPr="00391EE0">
        <w:rPr>
          <w:b w:val="0"/>
          <w:i/>
        </w:rPr>
        <w:t>If postnatal enrollment or 7, 13, 24</w:t>
      </w:r>
      <w:r w:rsidR="00355839">
        <w:rPr>
          <w:b w:val="0"/>
          <w:i/>
        </w:rPr>
        <w:t>, 30 or 36</w:t>
      </w:r>
      <w:r w:rsidRPr="00391EE0">
        <w:rPr>
          <w:b w:val="0"/>
          <w:i/>
        </w:rPr>
        <w:t xml:space="preserve"> months</w:t>
      </w:r>
      <w:r>
        <w:rPr>
          <w:i/>
        </w:rPr>
        <w:t xml:space="preserve">: </w:t>
      </w:r>
      <w:r>
        <w:t>If you are pregnant right now please add 1 to the total for your pregnancy</w:t>
      </w:r>
      <w:r w:rsidRPr="00324EF2">
        <w:t>.</w:t>
      </w:r>
      <w:r>
        <w:t xml:space="preserve"> [Source: FITS 2002, modified]</w:t>
      </w:r>
    </w:p>
    <w:p w:rsidR="00A950DB" w:rsidRPr="000417E5" w:rsidRDefault="00245E72" w:rsidP="00A950DB">
      <w:pPr>
        <w:pStyle w:val="Stem"/>
        <w:ind w:left="1440"/>
        <w:rPr>
          <w:b w:val="0"/>
        </w:rPr>
      </w:pPr>
      <w:r w:rsidRPr="000417E5">
        <w:rPr>
          <w:b w:val="0"/>
        </w:rPr>
        <w:t>NUMBER OF PEOPLE IN HOUSEHOLD</w:t>
      </w:r>
      <w:r w:rsidR="00A950DB" w:rsidRPr="000417E5">
        <w:rPr>
          <w:b w:val="0"/>
        </w:rPr>
        <w:tab/>
        <w:t>[number]</w:t>
      </w:r>
    </w:p>
    <w:p w:rsidR="00A950DB" w:rsidRDefault="00A950DB" w:rsidP="00A950DB">
      <w:pPr>
        <w:pStyle w:val="Stem"/>
        <w:ind w:left="1440"/>
      </w:pPr>
    </w:p>
    <w:p w:rsidR="00A950DB" w:rsidRPr="00DC1088" w:rsidRDefault="00A950DB" w:rsidP="00A950DB">
      <w:pPr>
        <w:shd w:val="clear" w:color="auto" w:fill="BFBFBF" w:themeFill="background1" w:themeFillShade="BF"/>
        <w:tabs>
          <w:tab w:val="right" w:pos="9360"/>
        </w:tabs>
        <w:rPr>
          <w:b/>
          <w:i/>
          <w:sz w:val="22"/>
        </w:rPr>
      </w:pPr>
      <w:r w:rsidRPr="00DC1088">
        <w:rPr>
          <w:b/>
          <w:i/>
          <w:sz w:val="22"/>
        </w:rPr>
        <w:t>Household income</w:t>
      </w:r>
    </w:p>
    <w:p w:rsidR="00A950DB" w:rsidRDefault="00A950DB" w:rsidP="00A950DB">
      <w:pPr>
        <w:shd w:val="clear" w:color="auto" w:fill="BFBFBF" w:themeFill="background1" w:themeFillShade="BF"/>
        <w:tabs>
          <w:tab w:val="right" w:pos="9360"/>
        </w:tabs>
        <w:rPr>
          <w:i/>
          <w:sz w:val="22"/>
        </w:rPr>
      </w:pPr>
      <w:r>
        <w:rPr>
          <w:i/>
          <w:sz w:val="22"/>
        </w:rPr>
        <w:t>Enrollment, 7, 13, 24</w:t>
      </w:r>
      <w:r w:rsidR="00722FFA">
        <w:rPr>
          <w:i/>
          <w:sz w:val="22"/>
        </w:rPr>
        <w:t>, 30</w:t>
      </w:r>
      <w:r w:rsidR="00355839">
        <w:rPr>
          <w:i/>
          <w:sz w:val="22"/>
        </w:rPr>
        <w:t>,</w:t>
      </w:r>
      <w:r w:rsidR="007478EA">
        <w:rPr>
          <w:i/>
          <w:sz w:val="22"/>
        </w:rPr>
        <w:t xml:space="preserve"> 36</w:t>
      </w:r>
    </w:p>
    <w:p w:rsidR="00A950DB" w:rsidRDefault="00A950DB" w:rsidP="00A950DB">
      <w:pPr>
        <w:pStyle w:val="Stem"/>
        <w:spacing w:after="0"/>
      </w:pPr>
    </w:p>
    <w:p w:rsidR="00A950DB" w:rsidRDefault="00A950DB" w:rsidP="00A950DB">
      <w:pPr>
        <w:pStyle w:val="Stem"/>
      </w:pPr>
      <w:r>
        <w:t>SD19.</w:t>
      </w:r>
      <w:r>
        <w:tab/>
        <w:t>During [PREVIOUS MONTH], w</w:t>
      </w:r>
      <w:r w:rsidRPr="000D1B76">
        <w:t>hat was your household income before taxes?</w:t>
      </w:r>
      <w:r>
        <w:t xml:space="preserve"> Please include any income in the past month from you, your family members who live with you, and any other people who live with you and share living expenses with you [Source: WIC IFPS-1, modified]</w:t>
      </w:r>
      <w:r w:rsidRPr="0033558B">
        <w:t xml:space="preserve"> </w:t>
      </w:r>
    </w:p>
    <w:p w:rsidR="00A950DB" w:rsidRDefault="00245E72" w:rsidP="00A950DB">
      <w:pPr>
        <w:pStyle w:val="ResponseOption"/>
        <w:rPr>
          <w:rFonts w:eastAsiaTheme="minorHAnsi"/>
        </w:rPr>
      </w:pPr>
      <w:r>
        <w:rPr>
          <w:rFonts w:eastAsiaTheme="minorHAnsi"/>
        </w:rPr>
        <w:t>INCOME</w:t>
      </w:r>
      <w:r w:rsidR="00A950DB">
        <w:rPr>
          <w:rFonts w:eastAsiaTheme="minorHAnsi"/>
        </w:rPr>
        <w:tab/>
        <w:t>[amount]</w:t>
      </w:r>
    </w:p>
    <w:p w:rsidR="00A950DB" w:rsidRDefault="00A950DB" w:rsidP="00A950DB">
      <w:pPr>
        <w:pStyle w:val="ResponseOption"/>
        <w:rPr>
          <w:rFonts w:eastAsiaTheme="minorHAnsi"/>
        </w:rPr>
      </w:pPr>
    </w:p>
    <w:p w:rsidR="00A950DB" w:rsidRPr="001D7664" w:rsidRDefault="00A950DB" w:rsidP="00A950DB">
      <w:pPr>
        <w:pStyle w:val="Stem"/>
        <w:rPr>
          <w:rFonts w:eastAsiaTheme="minorHAnsi"/>
        </w:rPr>
      </w:pPr>
      <w:r>
        <w:rPr>
          <w:rFonts w:eastAsiaTheme="minorHAnsi"/>
          <w:i/>
        </w:rPr>
        <w:tab/>
        <w:t>(</w:t>
      </w:r>
      <w:r w:rsidRPr="001D7664">
        <w:rPr>
          <w:rFonts w:eastAsiaTheme="minorHAnsi"/>
          <w:b w:val="0"/>
          <w:i/>
        </w:rPr>
        <w:t>OR if respondent cannot provide specific amount</w:t>
      </w:r>
      <w:r>
        <w:rPr>
          <w:rFonts w:eastAsiaTheme="minorHAnsi"/>
          <w:i/>
        </w:rPr>
        <w:t xml:space="preserve">): </w:t>
      </w:r>
      <w:r>
        <w:rPr>
          <w:rFonts w:eastAsiaTheme="minorHAnsi"/>
        </w:rPr>
        <w:t>I’ll read some ranges, and you can stop me when I get to the one that is your best estimate of your household income before taxes for [PREVIOUS MONTH]</w:t>
      </w:r>
    </w:p>
    <w:p w:rsidR="00A950DB" w:rsidRDefault="00A950DB" w:rsidP="00A950DB">
      <w:pPr>
        <w:pStyle w:val="ResponseOption"/>
      </w:pPr>
      <w:r w:rsidRPr="00324EF2">
        <w:t>$500 or less</w:t>
      </w:r>
      <w:r>
        <w:tab/>
        <w:t>01</w:t>
      </w:r>
    </w:p>
    <w:p w:rsidR="00A950DB" w:rsidRDefault="00A950DB" w:rsidP="00A950DB">
      <w:pPr>
        <w:pStyle w:val="ResponseOption"/>
      </w:pPr>
      <w:r w:rsidRPr="00324EF2">
        <w:t>$501-$1000</w:t>
      </w:r>
      <w:r>
        <w:tab/>
        <w:t>02</w:t>
      </w:r>
    </w:p>
    <w:p w:rsidR="00A950DB" w:rsidRDefault="00A950DB" w:rsidP="00A950DB">
      <w:pPr>
        <w:pStyle w:val="ResponseOption"/>
      </w:pPr>
      <w:r w:rsidRPr="00324EF2">
        <w:t>$1001-$1500</w:t>
      </w:r>
      <w:r>
        <w:tab/>
        <w:t>03</w:t>
      </w:r>
    </w:p>
    <w:p w:rsidR="00A950DB" w:rsidRDefault="00A950DB" w:rsidP="00A950DB">
      <w:pPr>
        <w:pStyle w:val="ResponseOption"/>
      </w:pPr>
      <w:r w:rsidRPr="00324EF2">
        <w:t>$1501-$2000</w:t>
      </w:r>
      <w:r>
        <w:tab/>
        <w:t>04</w:t>
      </w:r>
    </w:p>
    <w:p w:rsidR="00A950DB" w:rsidRDefault="00A950DB" w:rsidP="00A950DB">
      <w:pPr>
        <w:pStyle w:val="ResponseOption"/>
      </w:pPr>
      <w:r w:rsidRPr="00324EF2">
        <w:t>$2001-$2500</w:t>
      </w:r>
      <w:r>
        <w:tab/>
        <w:t>05</w:t>
      </w:r>
    </w:p>
    <w:p w:rsidR="00A950DB" w:rsidRDefault="00A950DB" w:rsidP="00A950DB">
      <w:pPr>
        <w:pStyle w:val="ResponseOption"/>
      </w:pPr>
      <w:r w:rsidRPr="00324EF2">
        <w:t>$2501-$3000</w:t>
      </w:r>
      <w:r>
        <w:tab/>
        <w:t>06</w:t>
      </w:r>
    </w:p>
    <w:p w:rsidR="00A950DB" w:rsidRDefault="00A950DB" w:rsidP="00A950DB">
      <w:pPr>
        <w:pStyle w:val="ResponseOption"/>
      </w:pPr>
      <w:r w:rsidRPr="00324EF2">
        <w:t>$3001-$3500</w:t>
      </w:r>
      <w:r>
        <w:tab/>
        <w:t>07</w:t>
      </w:r>
    </w:p>
    <w:p w:rsidR="00A950DB" w:rsidRDefault="00A950DB" w:rsidP="00A950DB">
      <w:pPr>
        <w:pStyle w:val="ResponseOption"/>
      </w:pPr>
      <w:r w:rsidRPr="00324EF2">
        <w:t>$3501-$4000</w:t>
      </w:r>
      <w:r>
        <w:tab/>
        <w:t>08</w:t>
      </w:r>
    </w:p>
    <w:p w:rsidR="00A950DB" w:rsidRDefault="00A950DB" w:rsidP="00A950DB">
      <w:pPr>
        <w:pStyle w:val="ResponseOption"/>
      </w:pPr>
      <w:r w:rsidRPr="00324EF2">
        <w:t>$4001-$4500</w:t>
      </w:r>
      <w:r>
        <w:tab/>
        <w:t>09</w:t>
      </w:r>
    </w:p>
    <w:p w:rsidR="00A950DB" w:rsidRDefault="00A950DB" w:rsidP="00A950DB">
      <w:pPr>
        <w:pStyle w:val="ResponseOption"/>
      </w:pPr>
      <w:r w:rsidRPr="00324EF2">
        <w:t>$4501-$5000</w:t>
      </w:r>
      <w:r>
        <w:tab/>
        <w:t>10</w:t>
      </w:r>
    </w:p>
    <w:p w:rsidR="00A950DB" w:rsidRDefault="00A950DB" w:rsidP="00A950DB">
      <w:pPr>
        <w:pStyle w:val="ResponseOption"/>
      </w:pPr>
      <w:r w:rsidRPr="00324EF2">
        <w:t>$5001+</w:t>
      </w:r>
      <w:r>
        <w:tab/>
        <w:t>11</w:t>
      </w:r>
    </w:p>
    <w:p w:rsidR="00A950DB" w:rsidRDefault="00A950DB" w:rsidP="00A950DB">
      <w:pPr>
        <w:pStyle w:val="ResponseOption"/>
      </w:pPr>
      <w:r w:rsidRPr="00324EF2">
        <w:t>Don’t know</w:t>
      </w:r>
      <w:r>
        <w:tab/>
        <w:t>98</w:t>
      </w:r>
    </w:p>
    <w:p w:rsidR="00A950DB" w:rsidRDefault="00A950DB" w:rsidP="00A950DB">
      <w:pPr>
        <w:pStyle w:val="ResponseOption"/>
        <w:spacing w:after="240"/>
        <w:rPr>
          <w:b/>
          <w:i/>
          <w:iCs/>
        </w:rPr>
      </w:pPr>
      <w:r w:rsidRPr="00324EF2">
        <w:t>Refused</w:t>
      </w:r>
      <w:r>
        <w:tab/>
        <w:t>99</w:t>
      </w:r>
    </w:p>
    <w:p w:rsidR="001B3564" w:rsidRDefault="001B3564">
      <w:pPr>
        <w:rPr>
          <w:b/>
          <w:i/>
        </w:rPr>
      </w:pPr>
      <w:r>
        <w:rPr>
          <w:b/>
          <w:i/>
        </w:rPr>
        <w:br w:type="page"/>
      </w:r>
    </w:p>
    <w:p w:rsidR="00A950DB" w:rsidRDefault="00A950DB" w:rsidP="00A950DB">
      <w:pPr>
        <w:shd w:val="clear" w:color="auto" w:fill="BFBFBF"/>
        <w:rPr>
          <w:b/>
          <w:i/>
        </w:rPr>
      </w:pPr>
      <w:r>
        <w:rPr>
          <w:b/>
          <w:i/>
        </w:rPr>
        <w:lastRenderedPageBreak/>
        <w:t>6-Item Food Security</w:t>
      </w:r>
    </w:p>
    <w:p w:rsidR="00A950DB" w:rsidRPr="00764266" w:rsidRDefault="00A950DB" w:rsidP="00A950DB">
      <w:pPr>
        <w:shd w:val="clear" w:color="auto" w:fill="BFBFBF"/>
        <w:rPr>
          <w:i/>
        </w:rPr>
      </w:pPr>
      <w:r w:rsidRPr="00764266">
        <w:rPr>
          <w:i/>
        </w:rPr>
        <w:t xml:space="preserve">Enrollment, </w:t>
      </w:r>
      <w:r w:rsidR="00764266" w:rsidRPr="00764266">
        <w:rPr>
          <w:i/>
        </w:rPr>
        <w:t xml:space="preserve">7, 13, 18, </w:t>
      </w:r>
      <w:r w:rsidRPr="00764266">
        <w:rPr>
          <w:i/>
        </w:rPr>
        <w:t>24</w:t>
      </w:r>
      <w:r w:rsidR="00722FFA" w:rsidRPr="00764266">
        <w:rPr>
          <w:i/>
          <w:sz w:val="22"/>
        </w:rPr>
        <w:t>, 30</w:t>
      </w:r>
      <w:r w:rsidR="00355839" w:rsidRPr="00764266">
        <w:rPr>
          <w:i/>
          <w:sz w:val="22"/>
        </w:rPr>
        <w:t>, 36</w:t>
      </w:r>
    </w:p>
    <w:p w:rsidR="00A950DB" w:rsidRDefault="00A950DB" w:rsidP="001B3564">
      <w:pPr>
        <w:pStyle w:val="intro"/>
      </w:pPr>
      <w:r>
        <w:t>These next questions are about the food eaten in your househol</w:t>
      </w:r>
      <w:r w:rsidR="001B3564">
        <w:t>d in the last 12 months, since {</w:t>
      </w:r>
      <w:r w:rsidR="001B3564" w:rsidRPr="001B3564">
        <w:rPr>
          <w:i/>
        </w:rPr>
        <w:t xml:space="preserve">name of </w:t>
      </w:r>
      <w:r w:rsidRPr="001B3564">
        <w:rPr>
          <w:i/>
        </w:rPr>
        <w:t>current month</w:t>
      </w:r>
      <w:r w:rsidR="001B3564">
        <w:t>}</w:t>
      </w:r>
      <w:r>
        <w:t xml:space="preserve"> of last year and whether you were able to afford the food you need.</w:t>
      </w:r>
    </w:p>
    <w:p w:rsidR="00A950DB" w:rsidRDefault="00A950DB" w:rsidP="00A950DB">
      <w:pPr>
        <w:pStyle w:val="Stem"/>
      </w:pPr>
      <w:r>
        <w:t>SD36.</w:t>
      </w:r>
      <w:r>
        <w:tab/>
        <w:t>I’m going to read you several statements that people have made about their food situation. For these statements, please tell me whether the statement was often true, sometimes true, or never true for your household in the last 12 months—that is, since last (</w:t>
      </w:r>
      <w:r>
        <w:rPr>
          <w:i/>
        </w:rPr>
        <w:t>name of current month</w:t>
      </w:r>
      <w:r>
        <w:t>). [Source: USDA food security 6-item]</w:t>
      </w:r>
    </w:p>
    <w:p w:rsidR="00A950DB" w:rsidRDefault="001B3564" w:rsidP="001B3564">
      <w:pPr>
        <w:pStyle w:val="Stem"/>
      </w:pPr>
      <w:r>
        <w:tab/>
      </w:r>
      <w:r w:rsidR="00A950DB">
        <w:t>The first statement is, “The food that (I/we) bought just didn’t last, and (I/we) didn’t have money to get more.” Was that often, sometimes, or never true for your household in the last 12 months?</w:t>
      </w:r>
    </w:p>
    <w:p w:rsidR="00A950DB" w:rsidRDefault="00A950DB" w:rsidP="00A950DB">
      <w:pPr>
        <w:autoSpaceDE w:val="0"/>
        <w:autoSpaceDN w:val="0"/>
        <w:adjustRightInd w:val="0"/>
        <w:rPr>
          <w:b/>
        </w:rPr>
      </w:pPr>
    </w:p>
    <w:p w:rsidR="00A950DB" w:rsidRDefault="00245E72" w:rsidP="00A950DB">
      <w:pPr>
        <w:pStyle w:val="ResponseOption"/>
      </w:pPr>
      <w:r>
        <w:t>OFTEN TRUE</w:t>
      </w:r>
      <w:r>
        <w:tab/>
        <w:t>01</w:t>
      </w:r>
    </w:p>
    <w:p w:rsidR="00A950DB" w:rsidRDefault="00245E72" w:rsidP="00A950DB">
      <w:pPr>
        <w:pStyle w:val="ResponseOption"/>
      </w:pPr>
      <w:r>
        <w:t>SOMETIMES TRUE</w:t>
      </w:r>
      <w:r>
        <w:tab/>
        <w:t>02</w:t>
      </w:r>
    </w:p>
    <w:p w:rsidR="00A950DB" w:rsidRDefault="00245E72" w:rsidP="00A950DB">
      <w:pPr>
        <w:pStyle w:val="ResponseOption"/>
      </w:pPr>
      <w:r>
        <w:t>NEVER TRUE</w:t>
      </w:r>
      <w:r w:rsidR="00A950DB">
        <w:tab/>
        <w:t>03</w:t>
      </w:r>
    </w:p>
    <w:p w:rsidR="00A950DB" w:rsidRDefault="00245E72" w:rsidP="00A950DB">
      <w:pPr>
        <w:pStyle w:val="ResponseOption"/>
      </w:pPr>
      <w:r>
        <w:t>DON’T KNOW</w:t>
      </w:r>
      <w:r>
        <w:tab/>
        <w:t>98</w:t>
      </w:r>
    </w:p>
    <w:p w:rsidR="00A950DB" w:rsidRDefault="00245E72" w:rsidP="00A950DB">
      <w:pPr>
        <w:pStyle w:val="ResponseOption"/>
      </w:pPr>
      <w:r>
        <w:t>REFUSED</w:t>
      </w:r>
      <w:r w:rsidR="00A950DB">
        <w:tab/>
        <w:t>99</w:t>
      </w:r>
    </w:p>
    <w:p w:rsidR="00A950DB" w:rsidRDefault="00A950DB" w:rsidP="00A950DB">
      <w:pPr>
        <w:pStyle w:val="ResponseOption"/>
      </w:pPr>
    </w:p>
    <w:p w:rsidR="00A950DB" w:rsidRDefault="00A950DB" w:rsidP="00A950DB">
      <w:pPr>
        <w:pStyle w:val="Stem"/>
      </w:pPr>
      <w:r>
        <w:t>SD37.</w:t>
      </w:r>
      <w:r>
        <w:tab/>
        <w:t>“We couldn’t afford to eat balanced meals.” Was that often, sometimes, or never true for your household in the last 12 months?</w:t>
      </w:r>
    </w:p>
    <w:p w:rsidR="00A950DB" w:rsidRDefault="00245E72" w:rsidP="00A950DB">
      <w:pPr>
        <w:pStyle w:val="ResponseOption"/>
      </w:pPr>
      <w:r>
        <w:t>OFTEN TRUE</w:t>
      </w:r>
      <w:r>
        <w:tab/>
        <w:t>01</w:t>
      </w:r>
    </w:p>
    <w:p w:rsidR="00A950DB" w:rsidRDefault="00245E72" w:rsidP="00A950DB">
      <w:pPr>
        <w:pStyle w:val="ResponseOption"/>
      </w:pPr>
      <w:r>
        <w:t>SOMETIMES TRUE</w:t>
      </w:r>
      <w:r>
        <w:tab/>
        <w:t>02</w:t>
      </w:r>
    </w:p>
    <w:p w:rsidR="00A950DB" w:rsidRDefault="00245E72" w:rsidP="00A950DB">
      <w:pPr>
        <w:pStyle w:val="ResponseOption"/>
      </w:pPr>
      <w:r>
        <w:t>NEVER TRUE</w:t>
      </w:r>
      <w:r>
        <w:tab/>
        <w:t>03</w:t>
      </w:r>
    </w:p>
    <w:p w:rsidR="00A950DB" w:rsidRDefault="00245E72" w:rsidP="00A950DB">
      <w:pPr>
        <w:pStyle w:val="ResponseOption"/>
      </w:pPr>
      <w:r>
        <w:t>DON’T KNOW</w:t>
      </w:r>
      <w:r>
        <w:tab/>
        <w:t>98</w:t>
      </w:r>
    </w:p>
    <w:p w:rsidR="00A950DB" w:rsidRDefault="00245E72" w:rsidP="00A950DB">
      <w:pPr>
        <w:pStyle w:val="ResponseOption"/>
      </w:pPr>
      <w:r>
        <w:t>REFUSED</w:t>
      </w:r>
      <w:r w:rsidR="00A950DB">
        <w:tab/>
        <w:t>99</w:t>
      </w:r>
    </w:p>
    <w:p w:rsidR="00A950DB" w:rsidRDefault="00A950DB" w:rsidP="00A950DB">
      <w:pPr>
        <w:pStyle w:val="ResponseOption"/>
      </w:pPr>
    </w:p>
    <w:p w:rsidR="00A950DB" w:rsidRDefault="00A950DB" w:rsidP="00A950DB">
      <w:pPr>
        <w:pStyle w:val="Stem"/>
      </w:pPr>
      <w:r>
        <w:t>SD38.</w:t>
      </w:r>
      <w:r>
        <w:tab/>
        <w:t>In the last 12 months, since last (</w:t>
      </w:r>
      <w:r>
        <w:rPr>
          <w:i/>
        </w:rPr>
        <w:t>name of current month</w:t>
      </w:r>
      <w:r>
        <w:t>), did you or other adults in your household ever cut the size of your meals or skip meals because there wasn't enough money for food?</w:t>
      </w:r>
    </w:p>
    <w:p w:rsidR="00A950DB" w:rsidRDefault="00245E72" w:rsidP="00FE7354">
      <w:pPr>
        <w:pStyle w:val="ResponseOption"/>
        <w:tabs>
          <w:tab w:val="left" w:pos="7380"/>
        </w:tabs>
      </w:pPr>
      <w:r>
        <w:t>YES</w:t>
      </w:r>
      <w:r>
        <w:tab/>
        <w:t>01</w:t>
      </w:r>
      <w:r w:rsidR="00FE7354">
        <w:t xml:space="preserve"> </w:t>
      </w:r>
      <w:r w:rsidR="00FE7354">
        <w:sym w:font="Wingdings" w:char="F0E0"/>
      </w:r>
      <w:r w:rsidR="00FE7354">
        <w:tab/>
        <w:t>GOTO SD38a</w:t>
      </w:r>
    </w:p>
    <w:p w:rsidR="00A950DB" w:rsidRDefault="00245E72" w:rsidP="00FE7354">
      <w:pPr>
        <w:pStyle w:val="ResponseOption"/>
        <w:tabs>
          <w:tab w:val="left" w:pos="7380"/>
        </w:tabs>
      </w:pPr>
      <w:r>
        <w:t>NO</w:t>
      </w:r>
      <w:r>
        <w:tab/>
        <w:t xml:space="preserve">02 </w:t>
      </w:r>
      <w:r w:rsidR="00FE7354">
        <w:sym w:font="Wingdings" w:char="F0E0"/>
      </w:r>
      <w:r w:rsidR="00FE7354">
        <w:tab/>
        <w:t>GOTO SD39</w:t>
      </w:r>
    </w:p>
    <w:p w:rsidR="00A950DB" w:rsidRDefault="00245E72" w:rsidP="00FE7354">
      <w:pPr>
        <w:pStyle w:val="ResponseOption"/>
        <w:tabs>
          <w:tab w:val="left" w:pos="7380"/>
        </w:tabs>
        <w:spacing w:after="240"/>
      </w:pPr>
      <w:r>
        <w:t>DON’T KNOW</w:t>
      </w:r>
      <w:r w:rsidR="00A950DB">
        <w:tab/>
        <w:t xml:space="preserve">98 </w:t>
      </w:r>
      <w:r w:rsidR="00FE7354">
        <w:sym w:font="Wingdings" w:char="F0E0"/>
      </w:r>
      <w:r w:rsidR="00FE7354">
        <w:tab/>
        <w:t>GOTO SD39</w:t>
      </w:r>
    </w:p>
    <w:p w:rsidR="00A950DB" w:rsidRDefault="00A950DB" w:rsidP="00A950DB">
      <w:pPr>
        <w:pStyle w:val="Stem"/>
        <w:ind w:left="1440"/>
      </w:pPr>
      <w:r>
        <w:t>a.</w:t>
      </w:r>
      <w:r>
        <w:tab/>
        <w:t>[</w:t>
      </w:r>
      <w:r>
        <w:rPr>
          <w:b w:val="0"/>
          <w:i/>
        </w:rPr>
        <w:t>if yes to SD38, ask</w:t>
      </w:r>
      <w:r>
        <w:t>] How often did this happen—almost every month, some months but not every month, or in only 1 or 2 months?</w:t>
      </w:r>
    </w:p>
    <w:p w:rsidR="00A950DB" w:rsidRDefault="00245E72" w:rsidP="00A950DB">
      <w:pPr>
        <w:pStyle w:val="ResponseOption"/>
      </w:pPr>
      <w:r>
        <w:t>ALMOST EVERY MONTH</w:t>
      </w:r>
      <w:r>
        <w:tab/>
        <w:t>01</w:t>
      </w:r>
    </w:p>
    <w:p w:rsidR="00A950DB" w:rsidRDefault="00245E72" w:rsidP="00A950DB">
      <w:pPr>
        <w:pStyle w:val="ResponseOption"/>
      </w:pPr>
      <w:r>
        <w:t>SOME MONTHS BUT NOT EVERY MONTH</w:t>
      </w:r>
      <w:r>
        <w:tab/>
        <w:t>02</w:t>
      </w:r>
    </w:p>
    <w:p w:rsidR="00A950DB" w:rsidRDefault="00245E72" w:rsidP="00A950DB">
      <w:pPr>
        <w:pStyle w:val="ResponseOption"/>
      </w:pPr>
      <w:r>
        <w:t>ONLY 1 OR 2 MONTHS</w:t>
      </w:r>
      <w:r>
        <w:tab/>
        <w:t>03</w:t>
      </w:r>
    </w:p>
    <w:p w:rsidR="00A950DB" w:rsidRDefault="00245E72" w:rsidP="00A950DB">
      <w:pPr>
        <w:pStyle w:val="ResponseOption"/>
        <w:ind w:left="1440" w:firstLine="0"/>
      </w:pPr>
      <w:r>
        <w:t>DON’T KNOW</w:t>
      </w:r>
      <w:r w:rsidR="00A950DB">
        <w:tab/>
        <w:t>98</w:t>
      </w:r>
    </w:p>
    <w:p w:rsidR="00A950DB" w:rsidRDefault="00A950DB" w:rsidP="00A950DB">
      <w:pPr>
        <w:pStyle w:val="ResponseOption"/>
        <w:ind w:left="1440" w:firstLine="0"/>
      </w:pPr>
    </w:p>
    <w:p w:rsidR="00A950DB" w:rsidRDefault="00A950DB" w:rsidP="00A950DB">
      <w:pPr>
        <w:pStyle w:val="Stem"/>
      </w:pPr>
      <w:r>
        <w:t>SD39.</w:t>
      </w:r>
      <w:r>
        <w:tab/>
        <w:t>In the last 12 months, did you ever eat less than you felt you should because there wasn't enough money for food?</w:t>
      </w:r>
    </w:p>
    <w:p w:rsidR="00A950DB" w:rsidRDefault="00245E72" w:rsidP="00A950DB">
      <w:pPr>
        <w:pStyle w:val="ResponseOption"/>
      </w:pPr>
      <w:r>
        <w:t>YES</w:t>
      </w:r>
      <w:r>
        <w:tab/>
        <w:t>01</w:t>
      </w:r>
    </w:p>
    <w:p w:rsidR="00A950DB" w:rsidRDefault="00245E72" w:rsidP="00A950DB">
      <w:pPr>
        <w:pStyle w:val="ResponseOption"/>
      </w:pPr>
      <w:r>
        <w:t>NO</w:t>
      </w:r>
      <w:r>
        <w:tab/>
        <w:t>02</w:t>
      </w:r>
    </w:p>
    <w:p w:rsidR="00A950DB" w:rsidRDefault="00245E72" w:rsidP="00A950DB">
      <w:pPr>
        <w:pStyle w:val="ResponseOption"/>
        <w:spacing w:after="240"/>
      </w:pPr>
      <w:r>
        <w:t>DON’T KNOW</w:t>
      </w:r>
      <w:r w:rsidR="00A950DB">
        <w:tab/>
        <w:t>98</w:t>
      </w:r>
    </w:p>
    <w:p w:rsidR="00A950DB" w:rsidRDefault="00A950DB" w:rsidP="00A950DB">
      <w:pPr>
        <w:pStyle w:val="Stem"/>
      </w:pPr>
      <w:r>
        <w:t>SD40.</w:t>
      </w:r>
      <w:r>
        <w:tab/>
        <w:t>In the last 12 months, were you ever hungry but didn't eat because there wasn't enough money for food?</w:t>
      </w:r>
    </w:p>
    <w:p w:rsidR="00A950DB" w:rsidRDefault="00245E72" w:rsidP="00A950DB">
      <w:pPr>
        <w:pStyle w:val="ResponseOption"/>
      </w:pPr>
      <w:r>
        <w:t>YES</w:t>
      </w:r>
      <w:r>
        <w:tab/>
        <w:t>01</w:t>
      </w:r>
    </w:p>
    <w:p w:rsidR="00A950DB" w:rsidRDefault="00245E72" w:rsidP="00A950DB">
      <w:pPr>
        <w:pStyle w:val="ResponseOption"/>
      </w:pPr>
      <w:r>
        <w:t>NO</w:t>
      </w:r>
      <w:r>
        <w:tab/>
        <w:t>02</w:t>
      </w:r>
    </w:p>
    <w:p w:rsidR="00A950DB" w:rsidRDefault="00245E72" w:rsidP="00A950DB">
      <w:pPr>
        <w:pStyle w:val="ResponseOption"/>
        <w:spacing w:after="240"/>
      </w:pPr>
      <w:r>
        <w:t>DON’T KNOW</w:t>
      </w:r>
      <w:r w:rsidR="00A950DB">
        <w:tab/>
        <w:t>98</w:t>
      </w:r>
    </w:p>
    <w:p w:rsidR="00AE7156" w:rsidRPr="00DC1088" w:rsidRDefault="00AE7156" w:rsidP="00AE7156">
      <w:pPr>
        <w:shd w:val="clear" w:color="auto" w:fill="BFBFBF" w:themeFill="background1" w:themeFillShade="BF"/>
        <w:tabs>
          <w:tab w:val="right" w:pos="9360"/>
        </w:tabs>
        <w:rPr>
          <w:b/>
          <w:i/>
          <w:sz w:val="22"/>
        </w:rPr>
      </w:pPr>
      <w:r w:rsidRPr="00DC1088">
        <w:rPr>
          <w:b/>
          <w:i/>
          <w:sz w:val="22"/>
        </w:rPr>
        <w:t>Receipt of public assistance</w:t>
      </w:r>
    </w:p>
    <w:p w:rsidR="00AE7156" w:rsidRDefault="00AE7156" w:rsidP="00AE7156">
      <w:pPr>
        <w:shd w:val="clear" w:color="auto" w:fill="BFBFBF" w:themeFill="background1" w:themeFillShade="BF"/>
        <w:tabs>
          <w:tab w:val="right" w:pos="9360"/>
        </w:tabs>
        <w:rPr>
          <w:i/>
          <w:sz w:val="22"/>
        </w:rPr>
      </w:pPr>
      <w:r>
        <w:rPr>
          <w:i/>
          <w:sz w:val="22"/>
        </w:rPr>
        <w:t>Baseline, 13, 24, 30, 36</w:t>
      </w:r>
    </w:p>
    <w:p w:rsidR="00AE7156" w:rsidRPr="00417F73" w:rsidRDefault="00AE7156" w:rsidP="00AE7156">
      <w:pPr>
        <w:tabs>
          <w:tab w:val="right" w:pos="9360"/>
        </w:tabs>
        <w:rPr>
          <w:i/>
          <w:sz w:val="22"/>
        </w:rPr>
      </w:pPr>
    </w:p>
    <w:p w:rsidR="00AE7156" w:rsidRDefault="00AE7156" w:rsidP="00AE7156">
      <w:pPr>
        <w:pStyle w:val="Stem"/>
      </w:pPr>
      <w:r>
        <w:t>SD21.</w:t>
      </w:r>
      <w:r>
        <w:tab/>
      </w:r>
      <w:r w:rsidRPr="00324EF2">
        <w:t xml:space="preserve">Are you </w:t>
      </w:r>
      <w:r>
        <w:t xml:space="preserve">or your family </w:t>
      </w:r>
      <w:r w:rsidRPr="00324EF2">
        <w:t>currently receiving any of the following:</w:t>
      </w:r>
      <w:r>
        <w:t xml:space="preserve"> [Source: WIC IFPS-1; modified]</w:t>
      </w:r>
    </w:p>
    <w:p w:rsidR="00AE7156" w:rsidRDefault="00AE7156" w:rsidP="00AE7156">
      <w:pPr>
        <w:pStyle w:val="Stem"/>
        <w:ind w:left="1440"/>
      </w:pPr>
      <w:r>
        <w:t>a.</w:t>
      </w:r>
      <w:r>
        <w:tab/>
      </w:r>
      <w:r w:rsidRPr="00E642AD">
        <w:t>Supplemental nutrition assistance benefits, sometimes called SNAP or Food Stamps?</w:t>
      </w:r>
    </w:p>
    <w:p w:rsidR="00AE7156" w:rsidRDefault="00245E72" w:rsidP="00AE7156">
      <w:pPr>
        <w:pStyle w:val="ResponseOption"/>
      </w:pPr>
      <w:r>
        <w:t>YES</w:t>
      </w:r>
      <w:r>
        <w:tab/>
        <w:t>01</w:t>
      </w:r>
    </w:p>
    <w:p w:rsidR="00AE7156" w:rsidRDefault="00245E72" w:rsidP="00AE7156">
      <w:pPr>
        <w:pStyle w:val="ResponseOption"/>
        <w:rPr>
          <w:rFonts w:eastAsiaTheme="minorHAnsi"/>
        </w:rPr>
      </w:pPr>
      <w:r w:rsidRPr="00315866">
        <w:t>NO</w:t>
      </w:r>
      <w:r>
        <w:rPr>
          <w:rFonts w:eastAsiaTheme="minorHAnsi"/>
        </w:rPr>
        <w:tab/>
        <w:t>02</w:t>
      </w:r>
    </w:p>
    <w:p w:rsidR="00AE7156" w:rsidRDefault="00245E72" w:rsidP="00AE7156">
      <w:pPr>
        <w:pStyle w:val="ResponseOption"/>
        <w:spacing w:after="240"/>
        <w:rPr>
          <w:rFonts w:eastAsiaTheme="minorHAnsi"/>
        </w:rPr>
      </w:pPr>
      <w:r>
        <w:rPr>
          <w:rFonts w:eastAsiaTheme="minorHAnsi"/>
        </w:rPr>
        <w:t>DON’T KNOW</w:t>
      </w:r>
      <w:r w:rsidR="00AE7156">
        <w:rPr>
          <w:rFonts w:eastAsiaTheme="minorHAnsi"/>
        </w:rPr>
        <w:tab/>
        <w:t>98</w:t>
      </w:r>
    </w:p>
    <w:p w:rsidR="00AE7156" w:rsidRPr="00E642AD" w:rsidRDefault="00AE7156" w:rsidP="00AE7156">
      <w:pPr>
        <w:pStyle w:val="Stem"/>
        <w:ind w:left="1440"/>
      </w:pPr>
      <w:r>
        <w:t>b.</w:t>
      </w:r>
      <w:r>
        <w:tab/>
      </w:r>
      <w:r w:rsidRPr="00E642AD">
        <w:t>Temporary assistance to needy families, sometimes called TANF or welfare?</w:t>
      </w:r>
    </w:p>
    <w:p w:rsidR="00AE7156" w:rsidRDefault="00245E72" w:rsidP="00AE7156">
      <w:pPr>
        <w:pStyle w:val="ResponseOption"/>
      </w:pPr>
      <w:r>
        <w:t>YES</w:t>
      </w:r>
      <w:r>
        <w:tab/>
        <w:t>01</w:t>
      </w:r>
    </w:p>
    <w:p w:rsidR="00AE7156" w:rsidRDefault="00245E72" w:rsidP="00AE7156">
      <w:pPr>
        <w:pStyle w:val="ResponseOption"/>
        <w:rPr>
          <w:rFonts w:eastAsiaTheme="minorHAnsi"/>
        </w:rPr>
      </w:pPr>
      <w:r w:rsidRPr="00315866">
        <w:t>NO</w:t>
      </w:r>
      <w:r>
        <w:rPr>
          <w:rFonts w:eastAsiaTheme="minorHAnsi"/>
        </w:rPr>
        <w:tab/>
        <w:t>02</w:t>
      </w:r>
    </w:p>
    <w:p w:rsidR="00AE7156" w:rsidRDefault="00245E72" w:rsidP="00AE7156">
      <w:pPr>
        <w:pStyle w:val="ResponseOption"/>
        <w:spacing w:after="240"/>
        <w:rPr>
          <w:rFonts w:eastAsiaTheme="minorHAnsi"/>
        </w:rPr>
      </w:pPr>
      <w:r>
        <w:rPr>
          <w:rFonts w:eastAsiaTheme="minorHAnsi"/>
        </w:rPr>
        <w:t>DON’T KNOW</w:t>
      </w:r>
      <w:r w:rsidR="00AE7156">
        <w:rPr>
          <w:rFonts w:eastAsiaTheme="minorHAnsi"/>
        </w:rPr>
        <w:tab/>
        <w:t>98</w:t>
      </w:r>
    </w:p>
    <w:p w:rsidR="00AE7156" w:rsidRDefault="00AE7156" w:rsidP="00AE7156">
      <w:pPr>
        <w:pStyle w:val="Stem"/>
        <w:ind w:left="1440"/>
      </w:pPr>
      <w:r>
        <w:t>c.</w:t>
      </w:r>
      <w:r>
        <w:tab/>
        <w:t xml:space="preserve">Are you receiving </w:t>
      </w:r>
      <w:r w:rsidRPr="00324EF2">
        <w:t xml:space="preserve">Medicaid or [state specific name for </w:t>
      </w:r>
      <w:proofErr w:type="spellStart"/>
      <w:r w:rsidRPr="00324EF2">
        <w:t>medicaid</w:t>
      </w:r>
      <w:proofErr w:type="spellEnd"/>
      <w:r w:rsidRPr="00324EF2">
        <w:t>]?</w:t>
      </w:r>
    </w:p>
    <w:p w:rsidR="00AE7156" w:rsidRDefault="00245E72" w:rsidP="00AE7156">
      <w:pPr>
        <w:pStyle w:val="ResponseOption"/>
      </w:pPr>
      <w:r>
        <w:t>YES</w:t>
      </w:r>
      <w:r>
        <w:tab/>
        <w:t>01</w:t>
      </w:r>
    </w:p>
    <w:p w:rsidR="00AE7156" w:rsidRDefault="00245E72" w:rsidP="00AE7156">
      <w:pPr>
        <w:pStyle w:val="ResponseOption"/>
        <w:rPr>
          <w:rFonts w:eastAsiaTheme="minorHAnsi"/>
        </w:rPr>
      </w:pPr>
      <w:r w:rsidRPr="00315866">
        <w:t>NO</w:t>
      </w:r>
      <w:r>
        <w:rPr>
          <w:rFonts w:eastAsiaTheme="minorHAnsi"/>
        </w:rPr>
        <w:tab/>
        <w:t>02</w:t>
      </w:r>
    </w:p>
    <w:p w:rsidR="00AE7156" w:rsidRDefault="00245E72" w:rsidP="00AE7156">
      <w:pPr>
        <w:pStyle w:val="ResponseOption"/>
        <w:spacing w:after="240"/>
        <w:rPr>
          <w:rFonts w:eastAsiaTheme="minorHAnsi"/>
        </w:rPr>
      </w:pPr>
      <w:r>
        <w:rPr>
          <w:rFonts w:eastAsiaTheme="minorHAnsi"/>
        </w:rPr>
        <w:t>DON’T KNOW</w:t>
      </w:r>
      <w:r w:rsidR="00AE7156">
        <w:rPr>
          <w:rFonts w:eastAsiaTheme="minorHAnsi"/>
        </w:rPr>
        <w:tab/>
        <w:t>98</w:t>
      </w:r>
    </w:p>
    <w:p w:rsidR="00AE7156" w:rsidRPr="00EC5C1A" w:rsidRDefault="00AE7156" w:rsidP="00AE7156">
      <w:pPr>
        <w:pStyle w:val="Stem"/>
        <w:ind w:left="1440"/>
      </w:pPr>
      <w:r w:rsidRPr="00EC5C1A">
        <w:t>d.</w:t>
      </w:r>
      <w:r w:rsidRPr="00EC5C1A">
        <w:tab/>
        <w:t xml:space="preserve">Are any children in your household receiving free or reduced price </w:t>
      </w:r>
      <w:r>
        <w:t>meals</w:t>
      </w:r>
      <w:r w:rsidRPr="00EC5C1A">
        <w:t xml:space="preserve"> from the National School Lunch </w:t>
      </w:r>
      <w:r>
        <w:t xml:space="preserve">or School Breakfast </w:t>
      </w:r>
      <w:r w:rsidRPr="00EC5C1A">
        <w:t>Program</w:t>
      </w:r>
      <w:r>
        <w:t>,</w:t>
      </w:r>
      <w:r w:rsidRPr="00EC5C1A">
        <w:t xml:space="preserve"> or the Summer Foods Program?</w:t>
      </w:r>
    </w:p>
    <w:p w:rsidR="00AE7156" w:rsidRPr="00EC5C1A" w:rsidRDefault="00245E72" w:rsidP="00AE7156">
      <w:pPr>
        <w:pStyle w:val="ResponseOption"/>
      </w:pPr>
      <w:r w:rsidRPr="00EC5C1A">
        <w:t>YES</w:t>
      </w:r>
      <w:r w:rsidRPr="00EC5C1A">
        <w:tab/>
        <w:t>01</w:t>
      </w:r>
    </w:p>
    <w:p w:rsidR="00AE7156" w:rsidRPr="00EC5C1A" w:rsidRDefault="00245E72" w:rsidP="00AE7156">
      <w:pPr>
        <w:pStyle w:val="ResponseOption"/>
        <w:rPr>
          <w:rFonts w:eastAsiaTheme="minorHAnsi"/>
        </w:rPr>
      </w:pPr>
      <w:r w:rsidRPr="00EC5C1A">
        <w:t>NO</w:t>
      </w:r>
      <w:r w:rsidRPr="00EC5C1A">
        <w:rPr>
          <w:rFonts w:eastAsiaTheme="minorHAnsi"/>
        </w:rPr>
        <w:tab/>
        <w:t>02</w:t>
      </w:r>
    </w:p>
    <w:p w:rsidR="00AE7156" w:rsidRPr="00EC5C1A" w:rsidRDefault="00245E72" w:rsidP="00AE7156">
      <w:pPr>
        <w:pStyle w:val="ResponseOption"/>
        <w:spacing w:after="240"/>
        <w:rPr>
          <w:rFonts w:eastAsiaTheme="minorHAnsi"/>
        </w:rPr>
      </w:pPr>
      <w:r w:rsidRPr="00EC5C1A">
        <w:rPr>
          <w:rFonts w:eastAsiaTheme="minorHAnsi"/>
        </w:rPr>
        <w:t>DON’T KNOW</w:t>
      </w:r>
      <w:r w:rsidR="00AE7156" w:rsidRPr="00EC5C1A">
        <w:rPr>
          <w:rFonts w:eastAsiaTheme="minorHAnsi"/>
        </w:rPr>
        <w:tab/>
        <w:t>98</w:t>
      </w:r>
    </w:p>
    <w:p w:rsidR="00CE52A5" w:rsidRDefault="00CE52A5">
      <w:pPr>
        <w:rPr>
          <w:b/>
          <w:sz w:val="22"/>
        </w:rPr>
      </w:pPr>
    </w:p>
    <w:p w:rsidR="00E730BF" w:rsidRPr="00DC1088" w:rsidRDefault="00E730BF" w:rsidP="00E730BF">
      <w:pPr>
        <w:shd w:val="clear" w:color="auto" w:fill="BFBFBF" w:themeFill="background1" w:themeFillShade="BF"/>
        <w:tabs>
          <w:tab w:val="right" w:pos="9360"/>
        </w:tabs>
        <w:rPr>
          <w:b/>
          <w:i/>
          <w:sz w:val="22"/>
        </w:rPr>
      </w:pPr>
      <w:r w:rsidRPr="00C97F30">
        <w:rPr>
          <w:b/>
          <w:i/>
          <w:sz w:val="22"/>
        </w:rPr>
        <w:t>Currently pregnant/due date</w:t>
      </w:r>
    </w:p>
    <w:p w:rsidR="00E730BF" w:rsidRPr="00417F73" w:rsidRDefault="00E730BF" w:rsidP="00E730BF">
      <w:pPr>
        <w:shd w:val="clear" w:color="auto" w:fill="BFBFBF" w:themeFill="background1" w:themeFillShade="BF"/>
        <w:tabs>
          <w:tab w:val="right" w:pos="9360"/>
        </w:tabs>
        <w:rPr>
          <w:i/>
          <w:sz w:val="22"/>
        </w:rPr>
      </w:pPr>
      <w:r>
        <w:rPr>
          <w:i/>
          <w:sz w:val="22"/>
        </w:rPr>
        <w:t>7, 13, 18</w:t>
      </w:r>
      <w:r w:rsidR="00722FFA">
        <w:rPr>
          <w:i/>
          <w:sz w:val="22"/>
        </w:rPr>
        <w:t>, 30</w:t>
      </w:r>
      <w:r w:rsidR="00355839">
        <w:rPr>
          <w:i/>
          <w:sz w:val="22"/>
        </w:rPr>
        <w:t>, 36</w:t>
      </w:r>
    </w:p>
    <w:p w:rsidR="00E730BF" w:rsidRDefault="00E730BF" w:rsidP="00E730BF">
      <w:pPr>
        <w:tabs>
          <w:tab w:val="right" w:pos="9360"/>
        </w:tabs>
        <w:rPr>
          <w:i/>
          <w:sz w:val="22"/>
        </w:rPr>
      </w:pPr>
    </w:p>
    <w:p w:rsidR="00E730BF" w:rsidRPr="002435F0" w:rsidRDefault="00E730BF" w:rsidP="00E730BF">
      <w:pPr>
        <w:pStyle w:val="Stem"/>
      </w:pPr>
      <w:r>
        <w:t>SD16.</w:t>
      </w:r>
      <w:r>
        <w:tab/>
        <w:t>Are you currently pregnant? [Source: New D</w:t>
      </w:r>
      <w:r w:rsidRPr="002435F0">
        <w:t>evelopment]</w:t>
      </w:r>
    </w:p>
    <w:p w:rsidR="00E730BF" w:rsidRDefault="00245E72" w:rsidP="00FE7354">
      <w:pPr>
        <w:pStyle w:val="ResponseOption"/>
        <w:tabs>
          <w:tab w:val="left" w:pos="7380"/>
        </w:tabs>
      </w:pPr>
      <w:r>
        <w:t>YES</w:t>
      </w:r>
      <w:r>
        <w:tab/>
        <w:t>01</w:t>
      </w:r>
      <w:r w:rsidR="00FE7354">
        <w:t xml:space="preserve"> </w:t>
      </w:r>
      <w:r w:rsidR="00FE7354">
        <w:sym w:font="Wingdings" w:char="F0E0"/>
      </w:r>
      <w:r w:rsidR="00FE7354">
        <w:tab/>
        <w:t>GOTO SD17</w:t>
      </w:r>
    </w:p>
    <w:p w:rsidR="00E730BF" w:rsidRDefault="00245E72" w:rsidP="00FE7354">
      <w:pPr>
        <w:pStyle w:val="ResponseOption"/>
        <w:tabs>
          <w:tab w:val="left" w:pos="7380"/>
        </w:tabs>
      </w:pPr>
      <w:r>
        <w:t>NO</w:t>
      </w:r>
      <w:r>
        <w:tab/>
        <w:t>02</w:t>
      </w:r>
      <w:r w:rsidR="00FE7354">
        <w:sym w:font="Wingdings" w:char="F0E0"/>
      </w:r>
      <w:r w:rsidR="00FE7354">
        <w:tab/>
        <w:t>GOTO SD31</w:t>
      </w:r>
    </w:p>
    <w:p w:rsidR="00E730BF" w:rsidRDefault="00245E72" w:rsidP="00FE7354">
      <w:pPr>
        <w:pStyle w:val="ResponseOption"/>
        <w:tabs>
          <w:tab w:val="left" w:pos="7380"/>
        </w:tabs>
      </w:pPr>
      <w:r w:rsidRPr="00324EF2">
        <w:t>DON’T KNOW</w:t>
      </w:r>
      <w:r>
        <w:tab/>
        <w:t>98</w:t>
      </w:r>
      <w:r w:rsidR="00FE7354">
        <w:sym w:font="Wingdings" w:char="F0E0"/>
      </w:r>
      <w:r w:rsidR="00FE7354">
        <w:tab/>
        <w:t>GOTO SD31</w:t>
      </w:r>
    </w:p>
    <w:p w:rsidR="00E730BF" w:rsidRDefault="00245E72" w:rsidP="00FE7354">
      <w:pPr>
        <w:pStyle w:val="ResponseOption"/>
        <w:tabs>
          <w:tab w:val="left" w:pos="7380"/>
        </w:tabs>
        <w:spacing w:after="240"/>
      </w:pPr>
      <w:r w:rsidRPr="00324EF2">
        <w:t>REFUSED</w:t>
      </w:r>
      <w:r w:rsidR="00E730BF">
        <w:tab/>
        <w:t>99</w:t>
      </w:r>
      <w:r w:rsidR="00FE7354">
        <w:sym w:font="Wingdings" w:char="F0E0"/>
      </w:r>
      <w:r w:rsidR="00FE7354">
        <w:tab/>
        <w:t>GOTO SD31</w:t>
      </w:r>
    </w:p>
    <w:p w:rsidR="00E730BF" w:rsidRDefault="00E730BF" w:rsidP="00E730BF">
      <w:pPr>
        <w:pStyle w:val="Stem"/>
      </w:pPr>
      <w:r>
        <w:t>SD17.</w:t>
      </w:r>
      <w:r>
        <w:tab/>
        <w:t>(</w:t>
      </w:r>
      <w:r w:rsidRPr="00285DDD">
        <w:rPr>
          <w:i/>
        </w:rPr>
        <w:t>If yes</w:t>
      </w:r>
      <w:r>
        <w:t xml:space="preserve">) When is your baby due? [Source: </w:t>
      </w:r>
      <w:r w:rsidRPr="00E474BF">
        <w:t>FDA IFPS-2</w:t>
      </w:r>
      <w:r>
        <w:t>]</w:t>
      </w:r>
    </w:p>
    <w:p w:rsidR="00E730BF" w:rsidRDefault="00245E72" w:rsidP="00E730BF">
      <w:pPr>
        <w:pStyle w:val="ResponseOption"/>
      </w:pPr>
      <w:proofErr w:type="gramStart"/>
      <w:r>
        <w:t>MONTH</w:t>
      </w:r>
      <w:r>
        <w:tab/>
        <w:t>[JANUARY – DEC.]</w:t>
      </w:r>
      <w:proofErr w:type="gramEnd"/>
    </w:p>
    <w:p w:rsidR="00E730BF" w:rsidRPr="00AC5264" w:rsidRDefault="00245E72" w:rsidP="00E730BF">
      <w:pPr>
        <w:pStyle w:val="ResponseOption"/>
        <w:rPr>
          <w:b/>
          <w:bCs/>
        </w:rPr>
      </w:pPr>
      <w:r>
        <w:t>DAY</w:t>
      </w:r>
      <w:r w:rsidR="00E730BF">
        <w:tab/>
        <w:t>[1-31]</w:t>
      </w:r>
    </w:p>
    <w:p w:rsidR="00E730BF" w:rsidRDefault="00E730BF" w:rsidP="00E730BF">
      <w:pPr>
        <w:pStyle w:val="ResponseOption"/>
        <w:spacing w:after="240"/>
      </w:pPr>
      <w:r>
        <w:t xml:space="preserve">{Year – </w:t>
      </w:r>
      <w:proofErr w:type="spellStart"/>
      <w:r>
        <w:t>autofill</w:t>
      </w:r>
      <w:proofErr w:type="spellEnd"/>
      <w:r>
        <w:t xml:space="preserve"> for next occurrence of the month}</w:t>
      </w:r>
    </w:p>
    <w:p w:rsidR="00AE7156" w:rsidRDefault="00AE7156" w:rsidP="00E730BF">
      <w:pPr>
        <w:pStyle w:val="ResponseOption"/>
        <w:spacing w:after="240"/>
      </w:pPr>
    </w:p>
    <w:p w:rsidR="00AE7156" w:rsidRDefault="00AE7156" w:rsidP="00AE7156">
      <w:pPr>
        <w:shd w:val="clear" w:color="auto" w:fill="BFBFBF" w:themeFill="background1" w:themeFillShade="BF"/>
        <w:tabs>
          <w:tab w:val="right" w:pos="9360"/>
        </w:tabs>
        <w:rPr>
          <w:b/>
          <w:i/>
          <w:sz w:val="22"/>
        </w:rPr>
      </w:pPr>
      <w:r w:rsidRPr="00DE4C98">
        <w:rPr>
          <w:b/>
          <w:i/>
          <w:sz w:val="22"/>
        </w:rPr>
        <w:t>Continuation/discontinuation of WIC participation (timing, reasons, location)</w:t>
      </w:r>
    </w:p>
    <w:p w:rsidR="00AE7156" w:rsidRDefault="00AE7156" w:rsidP="00AE7156">
      <w:pPr>
        <w:shd w:val="clear" w:color="auto" w:fill="BFBFBF" w:themeFill="background1" w:themeFillShade="BF"/>
        <w:tabs>
          <w:tab w:val="right" w:pos="9360"/>
        </w:tabs>
        <w:rPr>
          <w:i/>
          <w:sz w:val="22"/>
        </w:rPr>
      </w:pPr>
      <w:r>
        <w:rPr>
          <w:i/>
          <w:sz w:val="22"/>
        </w:rPr>
        <w:t>1, 3, 5, 7, 9, 11, 13, 15, 18, 24, 30, 36</w:t>
      </w:r>
    </w:p>
    <w:p w:rsidR="00AE7156" w:rsidRDefault="00AE7156" w:rsidP="00AE7156">
      <w:pPr>
        <w:tabs>
          <w:tab w:val="right" w:pos="9360"/>
        </w:tabs>
        <w:rPr>
          <w:b/>
          <w:sz w:val="22"/>
        </w:rPr>
      </w:pPr>
    </w:p>
    <w:p w:rsidR="00AE7156" w:rsidRDefault="00AE7156" w:rsidP="00AE7156">
      <w:pPr>
        <w:tabs>
          <w:tab w:val="right" w:pos="9360"/>
        </w:tabs>
        <w:rPr>
          <w:b/>
          <w:sz w:val="22"/>
        </w:rPr>
      </w:pPr>
      <w:r>
        <w:rPr>
          <w:b/>
          <w:sz w:val="22"/>
        </w:rPr>
        <w:t>Next I’d like to ask you some questions about WIC.</w:t>
      </w:r>
    </w:p>
    <w:p w:rsidR="00AE7156" w:rsidRDefault="00AE7156" w:rsidP="00AE7156">
      <w:pPr>
        <w:tabs>
          <w:tab w:val="right" w:pos="9360"/>
        </w:tabs>
        <w:rPr>
          <w:i/>
          <w:sz w:val="22"/>
        </w:rPr>
      </w:pPr>
    </w:p>
    <w:p w:rsidR="00AE7156" w:rsidRDefault="00AE7156" w:rsidP="00AE7156">
      <w:pPr>
        <w:pStyle w:val="Stem"/>
      </w:pPr>
      <w:r>
        <w:t>SD31.</w:t>
      </w:r>
      <w:r>
        <w:tab/>
      </w:r>
      <w:r w:rsidRPr="00324EF2">
        <w:t xml:space="preserve">Are you </w:t>
      </w:r>
      <w:r>
        <w:t xml:space="preserve">currently </w:t>
      </w:r>
      <w:r w:rsidRPr="00324EF2">
        <w:t xml:space="preserve">getting WIC food or </w:t>
      </w:r>
      <w:r>
        <w:t>checks</w:t>
      </w:r>
      <w:r w:rsidRPr="00324EF2">
        <w:t xml:space="preserve"> for yourself or {CHILD}?</w:t>
      </w:r>
      <w:r>
        <w:t xml:space="preserve"> [Source: FDA IFPS-2; modified]</w:t>
      </w:r>
    </w:p>
    <w:p w:rsidR="00AE7156" w:rsidRPr="00E642AD" w:rsidRDefault="00AE7156" w:rsidP="00AE7156">
      <w:pPr>
        <w:pStyle w:val="ResponseOption"/>
        <w:rPr>
          <w:rFonts w:eastAsiaTheme="minorHAnsi"/>
        </w:rPr>
      </w:pPr>
      <w:r>
        <w:rPr>
          <w:rFonts w:eastAsiaTheme="minorHAnsi"/>
        </w:rPr>
        <w:t>YES</w:t>
      </w:r>
      <w:r w:rsidRPr="00E642AD">
        <w:rPr>
          <w:rFonts w:eastAsiaTheme="minorHAnsi"/>
        </w:rPr>
        <w:tab/>
        <w:t>01</w:t>
      </w:r>
    </w:p>
    <w:p w:rsidR="00AE7156" w:rsidRDefault="00AE7156" w:rsidP="00AE7156">
      <w:pPr>
        <w:pStyle w:val="ResponseOption"/>
        <w:rPr>
          <w:rFonts w:eastAsiaTheme="minorHAnsi"/>
        </w:rPr>
      </w:pPr>
      <w:r>
        <w:t>NO</w:t>
      </w:r>
      <w:r>
        <w:rPr>
          <w:rFonts w:eastAsiaTheme="minorHAnsi"/>
        </w:rPr>
        <w:tab/>
        <w:t>02</w:t>
      </w:r>
    </w:p>
    <w:p w:rsidR="00AE7156" w:rsidRDefault="00AE7156" w:rsidP="00AE7156">
      <w:pPr>
        <w:pStyle w:val="ResponseOption"/>
        <w:spacing w:after="240"/>
      </w:pPr>
    </w:p>
    <w:p w:rsidR="00AE7156" w:rsidRDefault="00AE7156" w:rsidP="00AE7156">
      <w:pPr>
        <w:pStyle w:val="Stem"/>
      </w:pPr>
      <w:r>
        <w:t>SD45.</w:t>
      </w:r>
      <w:r>
        <w:tab/>
        <w:t>Are you currently getting WIC food or checks for any infants or children other than {CHILD}?</w:t>
      </w:r>
      <w:r w:rsidR="00885A83">
        <w:t xml:space="preserve"> [Source: New development]</w:t>
      </w:r>
    </w:p>
    <w:p w:rsidR="00AE7156" w:rsidRPr="00E642AD" w:rsidRDefault="00AE7156" w:rsidP="00AE7156">
      <w:pPr>
        <w:pStyle w:val="ResponseOption"/>
        <w:rPr>
          <w:rFonts w:eastAsiaTheme="minorHAnsi"/>
        </w:rPr>
      </w:pPr>
      <w:r>
        <w:rPr>
          <w:rFonts w:eastAsiaTheme="minorHAnsi"/>
        </w:rPr>
        <w:t>YES</w:t>
      </w:r>
      <w:r w:rsidRPr="00E642AD">
        <w:rPr>
          <w:rFonts w:eastAsiaTheme="minorHAnsi"/>
        </w:rPr>
        <w:tab/>
        <w:t>01</w:t>
      </w:r>
    </w:p>
    <w:p w:rsidR="00AE7156" w:rsidRDefault="00AE7156" w:rsidP="00AE7156">
      <w:pPr>
        <w:pStyle w:val="ResponseOption"/>
        <w:rPr>
          <w:rFonts w:eastAsiaTheme="minorHAnsi"/>
        </w:rPr>
      </w:pPr>
      <w:r>
        <w:t>NO</w:t>
      </w:r>
      <w:r>
        <w:rPr>
          <w:rFonts w:eastAsiaTheme="minorHAnsi"/>
        </w:rPr>
        <w:tab/>
        <w:t>02</w:t>
      </w:r>
    </w:p>
    <w:p w:rsidR="00AE7156" w:rsidRDefault="00AE7156" w:rsidP="00AE7156">
      <w:pPr>
        <w:pStyle w:val="ResponseOption"/>
        <w:rPr>
          <w:rFonts w:eastAsiaTheme="minorHAnsi"/>
        </w:rPr>
      </w:pPr>
    </w:p>
    <w:p w:rsidR="00AE7156" w:rsidRDefault="00AE7156" w:rsidP="00AE7156">
      <w:pPr>
        <w:pStyle w:val="ResponseOption"/>
        <w:spacing w:after="240"/>
        <w:ind w:left="0" w:firstLine="0"/>
      </w:pPr>
      <w:r w:rsidRPr="00324EF2">
        <w:t>(</w:t>
      </w:r>
      <w:r>
        <w:t>If SD31 = Yes, go to SD32</w:t>
      </w:r>
      <w:r w:rsidR="00FE7354">
        <w:t xml:space="preserve"> after SD45;</w:t>
      </w:r>
      <w:r>
        <w:t xml:space="preserve"> I</w:t>
      </w:r>
      <w:r w:rsidRPr="00324EF2">
        <w:t xml:space="preserve">f </w:t>
      </w:r>
      <w:r>
        <w:t>SD31 = N</w:t>
      </w:r>
      <w:r w:rsidRPr="00324EF2">
        <w:t>o for the first time</w:t>
      </w:r>
      <w:r>
        <w:t>,</w:t>
      </w:r>
      <w:r w:rsidRPr="00324EF2">
        <w:t xml:space="preserve"> go to </w:t>
      </w:r>
      <w:r>
        <w:t>SD34</w:t>
      </w:r>
      <w:r w:rsidR="00FE7354">
        <w:t xml:space="preserve"> after SD45;</w:t>
      </w:r>
      <w:r>
        <w:t xml:space="preserve"> if SD31 = No </w:t>
      </w:r>
      <w:r w:rsidR="00FE7354">
        <w:t xml:space="preserve">now and no </w:t>
      </w:r>
      <w:r>
        <w:t xml:space="preserve">previously go to </w:t>
      </w:r>
      <w:r w:rsidR="001B3564">
        <w:t>WC20</w:t>
      </w:r>
      <w:r w:rsidR="00FE7354">
        <w:t xml:space="preserve"> after SD45</w:t>
      </w:r>
      <w:r>
        <w:t>.</w:t>
      </w:r>
      <w:r w:rsidRPr="00324EF2">
        <w:t>)</w:t>
      </w:r>
    </w:p>
    <w:p w:rsidR="00AE7156" w:rsidRDefault="00AE7156" w:rsidP="00AE7156">
      <w:pPr>
        <w:pStyle w:val="Stem"/>
      </w:pPr>
      <w:r>
        <w:t>SD32.</w:t>
      </w:r>
      <w:r>
        <w:tab/>
        <w:t>T</w:t>
      </w:r>
      <w:r w:rsidRPr="00324EF2">
        <w:t>he last time we talked with you, you were going to WIC at [</w:t>
      </w:r>
      <w:r w:rsidRPr="00324EF2">
        <w:rPr>
          <w:i/>
          <w:iCs/>
        </w:rPr>
        <w:t>fill in location</w:t>
      </w:r>
      <w:r w:rsidRPr="00324EF2">
        <w:t>]. Do you still go there, or do you go to a new location?</w:t>
      </w:r>
      <w:r>
        <w:t xml:space="preserve"> [Source: FDA IFPS-2 modified]</w:t>
      </w:r>
    </w:p>
    <w:p w:rsidR="00AE7156" w:rsidRDefault="00245E72" w:rsidP="001B3564">
      <w:pPr>
        <w:pStyle w:val="ResponseOption"/>
        <w:tabs>
          <w:tab w:val="left" w:pos="7380"/>
        </w:tabs>
      </w:pPr>
      <w:r w:rsidRPr="00324EF2">
        <w:t>YES, STILL THAT LOCATION</w:t>
      </w:r>
      <w:r>
        <w:tab/>
        <w:t>01</w:t>
      </w:r>
      <w:r w:rsidR="001B3564">
        <w:sym w:font="Wingdings" w:char="F0E0"/>
      </w:r>
      <w:r w:rsidR="001B3564">
        <w:tab/>
        <w:t>GOTO WC20</w:t>
      </w:r>
    </w:p>
    <w:p w:rsidR="00AE7156" w:rsidRDefault="00245E72" w:rsidP="001B3564">
      <w:pPr>
        <w:pStyle w:val="ResponseOption"/>
        <w:tabs>
          <w:tab w:val="left" w:pos="7380"/>
        </w:tabs>
        <w:spacing w:after="240"/>
      </w:pPr>
      <w:r w:rsidRPr="00324EF2">
        <w:t>NO, NEW</w:t>
      </w:r>
      <w:r>
        <w:t xml:space="preserve"> LOCATION</w:t>
      </w:r>
      <w:r w:rsidR="00AE7156">
        <w:tab/>
        <w:t>02</w:t>
      </w:r>
      <w:r w:rsidR="001B3564">
        <w:sym w:font="Wingdings" w:char="F0E0"/>
      </w:r>
      <w:r w:rsidR="001B3564">
        <w:tab/>
        <w:t>GOTO SD33</w:t>
      </w:r>
    </w:p>
    <w:p w:rsidR="00AE7156" w:rsidRPr="00792E56" w:rsidRDefault="00AE7156" w:rsidP="00AE7156">
      <w:pPr>
        <w:pStyle w:val="Stem"/>
      </w:pPr>
      <w:r w:rsidRPr="00470352">
        <w:t>SD33.</w:t>
      </w:r>
      <w:r w:rsidRPr="00470352">
        <w:tab/>
      </w:r>
      <w:r>
        <w:rPr>
          <w:i/>
        </w:rPr>
        <w:t>(</w:t>
      </w:r>
      <w:r w:rsidRPr="00711995">
        <w:rPr>
          <w:b w:val="0"/>
          <w:i/>
        </w:rPr>
        <w:t>If SD32 is no</w:t>
      </w:r>
      <w:r>
        <w:rPr>
          <w:i/>
        </w:rPr>
        <w:t xml:space="preserve">) </w:t>
      </w:r>
      <w:r w:rsidRPr="00324EF2">
        <w:t>P</w:t>
      </w:r>
      <w:r>
        <w:t>lease tell me where you go now</w:t>
      </w:r>
    </w:p>
    <w:p w:rsidR="00AE7156" w:rsidRPr="00792E56" w:rsidRDefault="00476FD6" w:rsidP="00AE7156">
      <w:pPr>
        <w:pStyle w:val="ResponseOption"/>
        <w:spacing w:after="240"/>
        <w:rPr>
          <w:i/>
        </w:rPr>
      </w:pPr>
      <w:r w:rsidRPr="00792E56">
        <w:rPr>
          <w:i/>
        </w:rPr>
        <w:t xml:space="preserve">RECORD LOCATION </w:t>
      </w:r>
      <w:r w:rsidR="00AE7156" w:rsidRPr="00792E56">
        <w:rPr>
          <w:i/>
        </w:rPr>
        <w:t>_______________________________________</w:t>
      </w:r>
    </w:p>
    <w:p w:rsidR="00AE7156" w:rsidRPr="00711995" w:rsidRDefault="00AE7156" w:rsidP="00AE7156">
      <w:pPr>
        <w:pStyle w:val="Stem"/>
        <w:rPr>
          <w:b w:val="0"/>
          <w:i/>
        </w:rPr>
      </w:pPr>
      <w:r w:rsidRPr="00711995">
        <w:rPr>
          <w:b w:val="0"/>
          <w:i/>
        </w:rPr>
        <w:t>Ask SD34 and SD35 only if SD31 is 'no'</w:t>
      </w:r>
      <w:r w:rsidR="00FE7354">
        <w:rPr>
          <w:b w:val="0"/>
          <w:i/>
        </w:rPr>
        <w:t xml:space="preserve"> for the first time</w:t>
      </w:r>
    </w:p>
    <w:p w:rsidR="00AE7156" w:rsidRPr="00095305" w:rsidRDefault="00AE7156" w:rsidP="00AE7156">
      <w:pPr>
        <w:pStyle w:val="Stem"/>
      </w:pPr>
      <w:r>
        <w:t>SD34.</w:t>
      </w:r>
      <w:r>
        <w:tab/>
      </w:r>
      <w:r w:rsidRPr="00095305">
        <w:t>How old was {CHILD} when you stopped going to WIC? [Source: LA WIC Survey; modified]</w:t>
      </w:r>
    </w:p>
    <w:p w:rsidR="00AE7156" w:rsidRDefault="00AE7156" w:rsidP="00AE7156">
      <w:pPr>
        <w:pStyle w:val="ResponseOption"/>
        <w:spacing w:after="240"/>
      </w:pPr>
      <w:r>
        <w:t>Age</w:t>
      </w:r>
      <w:r>
        <w:tab/>
        <w:t>[weeks/months]</w:t>
      </w:r>
    </w:p>
    <w:p w:rsidR="00132C3D" w:rsidRPr="003B333A" w:rsidRDefault="00132C3D" w:rsidP="00132C3D">
      <w:pPr>
        <w:pStyle w:val="Stem"/>
      </w:pPr>
      <w:r w:rsidRPr="003B333A">
        <w:t>SD35.</w:t>
      </w:r>
      <w:r w:rsidRPr="003B333A">
        <w:tab/>
        <w:t>I'm going to read some reasons why you might have stopped going to WIC. Please tell me if each one is a reason you stopped going to WIC: [Source: LA WIC Survey; modified]</w:t>
      </w:r>
    </w:p>
    <w:p w:rsidR="00132C3D" w:rsidRDefault="00132C3D" w:rsidP="00132C3D">
      <w:pPr>
        <w:pStyle w:val="ResponseOption"/>
        <w:numPr>
          <w:ilvl w:val="0"/>
          <w:numId w:val="4"/>
        </w:numPr>
        <w:rPr>
          <w:b/>
        </w:rPr>
      </w:pPr>
      <w:r w:rsidRPr="00D62F10">
        <w:rPr>
          <w:b/>
        </w:rPr>
        <w:t>You no longer qualify for WIC?</w:t>
      </w:r>
    </w:p>
    <w:p w:rsidR="00132C3D" w:rsidRDefault="00132C3D" w:rsidP="00132C3D">
      <w:pPr>
        <w:pStyle w:val="ResponseOption"/>
        <w:ind w:left="0" w:firstLine="0"/>
        <w:rPr>
          <w:b/>
        </w:rPr>
      </w:pPr>
    </w:p>
    <w:p w:rsidR="00132C3D" w:rsidRDefault="00132C3D" w:rsidP="00132C3D">
      <w:pPr>
        <w:pStyle w:val="ResponseOption"/>
      </w:pPr>
      <w:r>
        <w:t>YES</w:t>
      </w:r>
      <w:r>
        <w:tab/>
        <w:t>01</w:t>
      </w:r>
    </w:p>
    <w:p w:rsidR="00132C3D" w:rsidRDefault="00132C3D" w:rsidP="00132C3D">
      <w:pPr>
        <w:pStyle w:val="ResponseOption"/>
        <w:spacing w:after="240"/>
      </w:pPr>
      <w:r>
        <w:t>NO</w:t>
      </w:r>
      <w:r>
        <w:tab/>
        <w:t>02</w:t>
      </w:r>
    </w:p>
    <w:p w:rsidR="00132C3D" w:rsidRDefault="00132C3D" w:rsidP="00132C3D">
      <w:pPr>
        <w:pStyle w:val="ResponseOption"/>
        <w:numPr>
          <w:ilvl w:val="0"/>
          <w:numId w:val="4"/>
        </w:numPr>
        <w:rPr>
          <w:b/>
        </w:rPr>
      </w:pPr>
      <w:r w:rsidRPr="00D62F10">
        <w:rPr>
          <w:b/>
        </w:rPr>
        <w:t>It was inconvenient for you?</w:t>
      </w:r>
    </w:p>
    <w:p w:rsidR="00132C3D" w:rsidRPr="003B333A" w:rsidRDefault="00132C3D" w:rsidP="00132C3D">
      <w:pPr>
        <w:pStyle w:val="ResponseOption"/>
      </w:pPr>
    </w:p>
    <w:p w:rsidR="00132C3D" w:rsidRPr="003B333A" w:rsidRDefault="00132C3D" w:rsidP="00132C3D">
      <w:pPr>
        <w:pStyle w:val="ResponseOption"/>
      </w:pPr>
      <w:r w:rsidRPr="003B333A">
        <w:t>YES</w:t>
      </w:r>
      <w:r w:rsidRPr="003B333A">
        <w:tab/>
        <w:t>01</w:t>
      </w:r>
    </w:p>
    <w:p w:rsidR="00132C3D" w:rsidRDefault="00132C3D" w:rsidP="00132C3D">
      <w:pPr>
        <w:pStyle w:val="ResponseOption"/>
      </w:pPr>
      <w:r w:rsidRPr="003B333A">
        <w:t>NO</w:t>
      </w:r>
      <w:r w:rsidRPr="003B333A">
        <w:tab/>
        <w:t>02</w:t>
      </w:r>
    </w:p>
    <w:p w:rsidR="00132C3D" w:rsidRPr="003B333A" w:rsidRDefault="00132C3D" w:rsidP="00132C3D">
      <w:pPr>
        <w:pStyle w:val="ResponseOption"/>
      </w:pPr>
    </w:p>
    <w:p w:rsidR="00132C3D" w:rsidRDefault="00132C3D" w:rsidP="00132C3D">
      <w:pPr>
        <w:pStyle w:val="ResponseOption"/>
        <w:numPr>
          <w:ilvl w:val="0"/>
          <w:numId w:val="4"/>
        </w:numPr>
        <w:rPr>
          <w:b/>
        </w:rPr>
      </w:pPr>
      <w:r w:rsidRPr="00D62F10">
        <w:rPr>
          <w:b/>
        </w:rPr>
        <w:t>You no longer need WIC?</w:t>
      </w:r>
    </w:p>
    <w:p w:rsidR="00132C3D" w:rsidRPr="00D62F10" w:rsidRDefault="00132C3D" w:rsidP="00132C3D">
      <w:pPr>
        <w:pStyle w:val="ResponseOption"/>
        <w:ind w:left="1800" w:firstLine="0"/>
        <w:rPr>
          <w:b/>
        </w:rPr>
      </w:pPr>
    </w:p>
    <w:p w:rsidR="00132C3D" w:rsidRPr="003B333A" w:rsidRDefault="00132C3D" w:rsidP="00132C3D">
      <w:pPr>
        <w:pStyle w:val="ResponseOption"/>
      </w:pPr>
      <w:r w:rsidRPr="003B333A">
        <w:t>YES</w:t>
      </w:r>
      <w:r w:rsidRPr="003B333A">
        <w:tab/>
        <w:t>01</w:t>
      </w:r>
    </w:p>
    <w:p w:rsidR="00132C3D" w:rsidRDefault="00132C3D" w:rsidP="00132C3D">
      <w:pPr>
        <w:pStyle w:val="ResponseOption"/>
      </w:pPr>
      <w:r w:rsidRPr="003B333A">
        <w:t>NO</w:t>
      </w:r>
      <w:r w:rsidRPr="003B333A">
        <w:tab/>
        <w:t>02</w:t>
      </w:r>
    </w:p>
    <w:p w:rsidR="00132C3D" w:rsidRPr="003B333A" w:rsidRDefault="00132C3D" w:rsidP="00132C3D">
      <w:pPr>
        <w:pStyle w:val="ResponseOption"/>
      </w:pPr>
    </w:p>
    <w:p w:rsidR="00132C3D" w:rsidRDefault="00132C3D" w:rsidP="00132C3D">
      <w:pPr>
        <w:pStyle w:val="ResponseOption"/>
        <w:numPr>
          <w:ilvl w:val="0"/>
          <w:numId w:val="4"/>
        </w:numPr>
        <w:spacing w:after="240"/>
      </w:pPr>
      <w:r w:rsidRPr="00D62F10">
        <w:rPr>
          <w:b/>
        </w:rPr>
        <w:t>Is there any other reason?</w:t>
      </w:r>
      <w:r w:rsidRPr="00324EF2">
        <w:t xml:space="preserve"> </w:t>
      </w:r>
    </w:p>
    <w:p w:rsidR="00132C3D" w:rsidRPr="003B333A" w:rsidRDefault="00132C3D" w:rsidP="00132C3D">
      <w:pPr>
        <w:pStyle w:val="ResponseOption"/>
      </w:pPr>
      <w:r w:rsidRPr="003B333A">
        <w:t>YES</w:t>
      </w:r>
      <w:r w:rsidRPr="003B333A">
        <w:tab/>
        <w:t>01</w:t>
      </w:r>
    </w:p>
    <w:p w:rsidR="00132C3D" w:rsidRDefault="00132C3D" w:rsidP="00132C3D">
      <w:pPr>
        <w:pStyle w:val="ResponseOption"/>
      </w:pPr>
      <w:r w:rsidRPr="003B333A">
        <w:t>NO</w:t>
      </w:r>
      <w:r w:rsidRPr="003B333A">
        <w:tab/>
        <w:t>02</w:t>
      </w:r>
    </w:p>
    <w:p w:rsidR="00132C3D" w:rsidRPr="003B333A" w:rsidRDefault="00132C3D" w:rsidP="00132C3D">
      <w:pPr>
        <w:pStyle w:val="ResponseOption"/>
      </w:pPr>
    </w:p>
    <w:p w:rsidR="00132C3D" w:rsidRDefault="00132C3D" w:rsidP="00132C3D">
      <w:pPr>
        <w:pStyle w:val="ResponseOption"/>
        <w:spacing w:after="240"/>
        <w:rPr>
          <w:b/>
        </w:rPr>
      </w:pPr>
      <w:r w:rsidRPr="00D62F10">
        <w:rPr>
          <w:i/>
        </w:rPr>
        <w:t>(IF YES</w:t>
      </w:r>
      <w:r>
        <w:rPr>
          <w:i/>
        </w:rPr>
        <w:t>):</w:t>
      </w:r>
      <w:r>
        <w:t xml:space="preserve"> </w:t>
      </w:r>
      <w:r w:rsidRPr="00D62F10">
        <w:rPr>
          <w:b/>
        </w:rPr>
        <w:t>[What is the other reason you stopped going to WIC?]</w:t>
      </w:r>
    </w:p>
    <w:p w:rsidR="00132C3D" w:rsidRDefault="00132C3D" w:rsidP="00132C3D">
      <w:pPr>
        <w:pStyle w:val="ResponseOption"/>
        <w:spacing w:after="240"/>
      </w:pPr>
      <w:r>
        <w:tab/>
        <w:t>SPECIFY __________________________________________________________</w:t>
      </w:r>
    </w:p>
    <w:p w:rsidR="00AE7156" w:rsidRDefault="00AE7156" w:rsidP="00AE7156">
      <w:pPr>
        <w:pStyle w:val="ResponseOption"/>
        <w:spacing w:after="240"/>
      </w:pPr>
    </w:p>
    <w:p w:rsidR="00B31B86" w:rsidRPr="0045250A" w:rsidRDefault="00B31B86" w:rsidP="00B31B86">
      <w:pPr>
        <w:pBdr>
          <w:top w:val="single" w:sz="4" w:space="1" w:color="auto"/>
          <w:left w:val="single" w:sz="4" w:space="4" w:color="auto"/>
          <w:bottom w:val="single" w:sz="4" w:space="1" w:color="auto"/>
          <w:right w:val="single" w:sz="4" w:space="4" w:color="auto"/>
        </w:pBdr>
        <w:jc w:val="center"/>
        <w:rPr>
          <w:b/>
          <w:bCs/>
        </w:rPr>
      </w:pPr>
      <w:r w:rsidRPr="0045250A">
        <w:rPr>
          <w:b/>
          <w:bCs/>
        </w:rPr>
        <w:t>WIC PROGRAM AWARENESS, SATISFACTION, UTILIZATION</w:t>
      </w:r>
    </w:p>
    <w:p w:rsidR="00B31B86" w:rsidRDefault="00B31B86" w:rsidP="00B31B86">
      <w:pPr>
        <w:jc w:val="center"/>
        <w:rPr>
          <w:sz w:val="22"/>
          <w:szCs w:val="22"/>
        </w:rPr>
      </w:pPr>
    </w:p>
    <w:p w:rsidR="00B31B86" w:rsidRDefault="00B31B86" w:rsidP="00B31B86">
      <w:pPr>
        <w:pStyle w:val="Stem1"/>
        <w:shd w:val="clear" w:color="auto" w:fill="BFBFBF" w:themeFill="background1" w:themeFillShade="BF"/>
        <w:ind w:left="720" w:hanging="720"/>
        <w:rPr>
          <w:i/>
        </w:rPr>
      </w:pPr>
      <w:r>
        <w:rPr>
          <w:i/>
        </w:rPr>
        <w:t>Perceptions of Impact of Nutrition Education</w:t>
      </w:r>
    </w:p>
    <w:p w:rsidR="00B31B86" w:rsidRPr="00300524" w:rsidRDefault="00B31B86" w:rsidP="00B31B86">
      <w:pPr>
        <w:pStyle w:val="Stem1"/>
        <w:shd w:val="clear" w:color="auto" w:fill="BFBFBF" w:themeFill="background1" w:themeFillShade="BF"/>
        <w:ind w:left="720" w:hanging="720"/>
        <w:rPr>
          <w:b w:val="0"/>
          <w:i/>
        </w:rPr>
      </w:pPr>
      <w:r>
        <w:rPr>
          <w:b w:val="0"/>
          <w:i/>
        </w:rPr>
        <w:t>3, 13, 24</w:t>
      </w:r>
      <w:r w:rsidR="00722FFA">
        <w:rPr>
          <w:i/>
        </w:rPr>
        <w:t xml:space="preserve">, </w:t>
      </w:r>
      <w:r w:rsidR="00722FFA" w:rsidRPr="007478EA">
        <w:rPr>
          <w:b w:val="0"/>
          <w:i/>
        </w:rPr>
        <w:t>30</w:t>
      </w:r>
    </w:p>
    <w:p w:rsidR="00B31B86" w:rsidRDefault="00B31B86" w:rsidP="00B31B86">
      <w:pPr>
        <w:pStyle w:val="Stem1"/>
        <w:ind w:left="720" w:hanging="720"/>
      </w:pPr>
    </w:p>
    <w:p w:rsidR="00B31B86" w:rsidRPr="00DD59C9" w:rsidRDefault="00B31B86" w:rsidP="00B31B86">
      <w:pPr>
        <w:tabs>
          <w:tab w:val="right" w:pos="9360"/>
        </w:tabs>
        <w:rPr>
          <w:i/>
          <w:sz w:val="22"/>
        </w:rPr>
      </w:pPr>
      <w:r w:rsidRPr="00DD59C9">
        <w:rPr>
          <w:i/>
          <w:sz w:val="22"/>
        </w:rPr>
        <w:t xml:space="preserve">Administer </w:t>
      </w:r>
      <w:r>
        <w:rPr>
          <w:i/>
          <w:sz w:val="22"/>
        </w:rPr>
        <w:t>WC20</w:t>
      </w:r>
      <w:r w:rsidRPr="00DD59C9">
        <w:rPr>
          <w:i/>
          <w:sz w:val="22"/>
        </w:rPr>
        <w:t xml:space="preserve"> only if respondent indicated in SD31 </w:t>
      </w:r>
      <w:r w:rsidR="005549CC">
        <w:rPr>
          <w:i/>
          <w:sz w:val="22"/>
        </w:rPr>
        <w:t xml:space="preserve">or SD45 </w:t>
      </w:r>
      <w:r w:rsidRPr="00DD59C9">
        <w:rPr>
          <w:i/>
          <w:sz w:val="22"/>
        </w:rPr>
        <w:t xml:space="preserve">that they are still on WIC. If not on WIC, skip to </w:t>
      </w:r>
      <w:r w:rsidR="005549CC">
        <w:rPr>
          <w:i/>
          <w:sz w:val="22"/>
        </w:rPr>
        <w:t xml:space="preserve">intro before </w:t>
      </w:r>
      <w:r w:rsidRPr="00DD59C9">
        <w:rPr>
          <w:i/>
          <w:sz w:val="22"/>
        </w:rPr>
        <w:t>WC21.</w:t>
      </w:r>
    </w:p>
    <w:p w:rsidR="00AE7156" w:rsidRDefault="00AE7156" w:rsidP="00B31B86">
      <w:pPr>
        <w:pStyle w:val="Stem"/>
      </w:pPr>
    </w:p>
    <w:p w:rsidR="00B31B86" w:rsidRDefault="00B31B86" w:rsidP="00B31B86">
      <w:pPr>
        <w:pStyle w:val="Stem"/>
        <w:rPr>
          <w:rFonts w:eastAsia="SimSun"/>
        </w:rPr>
      </w:pPr>
      <w:r>
        <w:t>WC20.</w:t>
      </w:r>
      <w:r>
        <w:tab/>
        <w:t xml:space="preserve">Your WIC benefits include </w:t>
      </w:r>
      <w:r w:rsidRPr="001A5807">
        <w:rPr>
          <w:rFonts w:eastAsiaTheme="minorHAnsi"/>
        </w:rPr>
        <w:t xml:space="preserve">both education and food. </w:t>
      </w:r>
      <w:r w:rsidRPr="001A5807">
        <w:rPr>
          <w:rFonts w:eastAsia="SimSun"/>
        </w:rPr>
        <w:t xml:space="preserve">Which is more important to you—the </w:t>
      </w:r>
      <w:proofErr w:type="gramStart"/>
      <w:r w:rsidRPr="001A5807">
        <w:rPr>
          <w:rFonts w:eastAsia="SimSun"/>
        </w:rPr>
        <w:t>food</w:t>
      </w:r>
      <w:proofErr w:type="gramEnd"/>
      <w:r w:rsidRPr="001A5807">
        <w:rPr>
          <w:rFonts w:eastAsia="SimSun"/>
        </w:rPr>
        <w:t xml:space="preserve"> you get from WIC, the edu</w:t>
      </w:r>
      <w:r>
        <w:rPr>
          <w:rFonts w:eastAsia="SimSun"/>
        </w:rPr>
        <w:t>cation you get from WIC, or are they equally important? [Source: New Development]</w:t>
      </w:r>
    </w:p>
    <w:p w:rsidR="00B31B86" w:rsidRDefault="00245E72" w:rsidP="00B31B86">
      <w:pPr>
        <w:pStyle w:val="ResponseOption"/>
      </w:pPr>
      <w:r>
        <w:t>FOOD IS MORE IMPORTANT</w:t>
      </w:r>
      <w:r>
        <w:tab/>
        <w:t>01</w:t>
      </w:r>
    </w:p>
    <w:p w:rsidR="00B31B86" w:rsidRDefault="00245E72" w:rsidP="00B31B86">
      <w:pPr>
        <w:pStyle w:val="ResponseOption"/>
      </w:pPr>
      <w:r>
        <w:t>EDUCATION IS MORE IMPORTANT</w:t>
      </w:r>
      <w:r>
        <w:tab/>
        <w:t>02</w:t>
      </w:r>
    </w:p>
    <w:p w:rsidR="00B31B86" w:rsidRDefault="00245E72" w:rsidP="00B31B86">
      <w:pPr>
        <w:pStyle w:val="ResponseOption"/>
      </w:pPr>
      <w:r>
        <w:t>THEY ARE EQUALLY IMPORTANT</w:t>
      </w:r>
      <w:r>
        <w:tab/>
        <w:t>03</w:t>
      </w:r>
    </w:p>
    <w:p w:rsidR="00B31B86" w:rsidRDefault="00245E72" w:rsidP="00B31B86">
      <w:pPr>
        <w:pStyle w:val="ResponseOption"/>
      </w:pPr>
      <w:r>
        <w:t>DON’T KNOW</w:t>
      </w:r>
      <w:r>
        <w:tab/>
        <w:t>98</w:t>
      </w:r>
    </w:p>
    <w:p w:rsidR="00B31B86" w:rsidRDefault="00245E72" w:rsidP="00B31B86">
      <w:pPr>
        <w:pStyle w:val="ResponseOption"/>
      </w:pPr>
      <w:r>
        <w:t>REFUSED</w:t>
      </w:r>
      <w:r>
        <w:tab/>
        <w:t>99</w:t>
      </w:r>
    </w:p>
    <w:p w:rsidR="00B31B86" w:rsidRDefault="00B31B86" w:rsidP="00B31B86"/>
    <w:p w:rsidR="00B31B86" w:rsidRPr="006726AD" w:rsidRDefault="00B31B86" w:rsidP="00B31B86">
      <w:pPr>
        <w:pStyle w:val="Stem"/>
      </w:pPr>
      <w:r>
        <w:rPr>
          <w:b w:val="0"/>
          <w:i/>
        </w:rPr>
        <w:t xml:space="preserve">If no longer on WIC, say: </w:t>
      </w:r>
      <w:r>
        <w:t>I’d like to ask you about how you used WIC education.</w:t>
      </w:r>
    </w:p>
    <w:p w:rsidR="00B31B86" w:rsidRDefault="00B31B86" w:rsidP="00B31B86">
      <w:pPr>
        <w:pStyle w:val="Stem"/>
      </w:pPr>
      <w:r>
        <w:t>WC21.</w:t>
      </w:r>
      <w:r>
        <w:tab/>
        <w:t xml:space="preserve">Have you changed how you feed yourself or your family because of something you learned at WIC?  </w:t>
      </w:r>
      <w:r>
        <w:rPr>
          <w:rFonts w:eastAsia="SimSun"/>
        </w:rPr>
        <w:t>[Source: New Development]</w:t>
      </w:r>
    </w:p>
    <w:p w:rsidR="00B31B86" w:rsidRPr="00487CB4" w:rsidRDefault="00245E72" w:rsidP="005549CC">
      <w:pPr>
        <w:pStyle w:val="ResponseOption"/>
        <w:tabs>
          <w:tab w:val="left" w:pos="7380"/>
        </w:tabs>
      </w:pPr>
      <w:r w:rsidRPr="00487CB4">
        <w:t>YES</w:t>
      </w:r>
      <w:r w:rsidRPr="00487CB4">
        <w:tab/>
        <w:t>01</w:t>
      </w:r>
      <w:r w:rsidR="005549CC">
        <w:sym w:font="Wingdings" w:char="F0E0"/>
      </w:r>
      <w:r w:rsidR="005549CC">
        <w:tab/>
        <w:t>GOTO WC22</w:t>
      </w:r>
    </w:p>
    <w:p w:rsidR="00B31B86" w:rsidRPr="00487CB4" w:rsidRDefault="00245E72" w:rsidP="005549CC">
      <w:pPr>
        <w:pStyle w:val="ResponseOption"/>
        <w:tabs>
          <w:tab w:val="left" w:pos="7380"/>
        </w:tabs>
      </w:pPr>
      <w:r w:rsidRPr="00487CB4">
        <w:t>NO</w:t>
      </w:r>
      <w:r w:rsidRPr="00487CB4">
        <w:tab/>
        <w:t>02</w:t>
      </w:r>
      <w:r w:rsidR="005549CC">
        <w:sym w:font="Wingdings" w:char="F0E0"/>
      </w:r>
      <w:r w:rsidR="005549CC">
        <w:tab/>
        <w:t>GOTO MH13</w:t>
      </w:r>
    </w:p>
    <w:p w:rsidR="00B31B86" w:rsidRPr="00CE7703" w:rsidRDefault="00245E72" w:rsidP="005549CC">
      <w:pPr>
        <w:pStyle w:val="ResponseOption"/>
        <w:tabs>
          <w:tab w:val="left" w:pos="7380"/>
        </w:tabs>
        <w:spacing w:after="240"/>
      </w:pPr>
      <w:r w:rsidRPr="00487CB4">
        <w:t>DON’T KNOW</w:t>
      </w:r>
      <w:r w:rsidRPr="00487CB4">
        <w:tab/>
        <w:t>98</w:t>
      </w:r>
      <w:r w:rsidR="005549CC">
        <w:sym w:font="Wingdings" w:char="F0E0"/>
      </w:r>
      <w:r w:rsidR="005549CC">
        <w:tab/>
        <w:t>GOTO MH13</w:t>
      </w:r>
    </w:p>
    <w:p w:rsidR="00B31B86" w:rsidRDefault="00B31B86" w:rsidP="00B31B86">
      <w:pPr>
        <w:pStyle w:val="ListParagraph"/>
      </w:pPr>
    </w:p>
    <w:p w:rsidR="00B31B86" w:rsidRPr="009869BB" w:rsidRDefault="00B31B86" w:rsidP="00B31B86">
      <w:pPr>
        <w:pStyle w:val="Stem"/>
        <w:rPr>
          <w:i/>
        </w:rPr>
      </w:pPr>
      <w:r>
        <w:t>WC22.</w:t>
      </w:r>
      <w:r>
        <w:tab/>
        <w:t>(</w:t>
      </w:r>
      <w:r w:rsidRPr="00424308">
        <w:rPr>
          <w:b w:val="0"/>
          <w:i/>
        </w:rPr>
        <w:t>If YES to WC21</w:t>
      </w:r>
      <w:r>
        <w:t xml:space="preserve">) What is the most important change you have made based on education you received from WIC?  </w:t>
      </w:r>
      <w:r>
        <w:rPr>
          <w:i/>
        </w:rPr>
        <w:t>(</w:t>
      </w:r>
      <w:r w:rsidRPr="00515C67">
        <w:rPr>
          <w:b w:val="0"/>
          <w:i/>
        </w:rPr>
        <w:t>Open-ended; Interviewer record response</w:t>
      </w:r>
      <w:r>
        <w:rPr>
          <w:i/>
        </w:rPr>
        <w:t>)</w:t>
      </w:r>
      <w:r w:rsidRPr="007E0CB2">
        <w:rPr>
          <w:rFonts w:eastAsia="SimSun"/>
        </w:rPr>
        <w:t xml:space="preserve"> </w:t>
      </w:r>
      <w:r>
        <w:rPr>
          <w:rFonts w:eastAsia="SimSun"/>
        </w:rPr>
        <w:t>[Source: New Development]</w:t>
      </w:r>
    </w:p>
    <w:p w:rsidR="00B31B86" w:rsidRDefault="00245E72" w:rsidP="00B31B86">
      <w:pPr>
        <w:pStyle w:val="ResponseOption"/>
      </w:pPr>
      <w:r>
        <w:t>I/WE EAT MORE FRUITS AND VEGETABLES</w:t>
      </w:r>
      <w:r>
        <w:tab/>
        <w:t>01</w:t>
      </w:r>
    </w:p>
    <w:p w:rsidR="00B31B86" w:rsidRDefault="00245E72" w:rsidP="00B31B86">
      <w:pPr>
        <w:pStyle w:val="ResponseOption"/>
      </w:pPr>
      <w:r>
        <w:t>I/WE EAT MORE WHOLE GRAINS</w:t>
      </w:r>
      <w:r>
        <w:tab/>
        <w:t>02</w:t>
      </w:r>
    </w:p>
    <w:p w:rsidR="00B31B86" w:rsidRDefault="00245E72" w:rsidP="00245E72">
      <w:pPr>
        <w:pStyle w:val="ResponseOption"/>
        <w:ind w:left="1440" w:firstLine="0"/>
      </w:pPr>
      <w:r>
        <w:t>I/WE DRINK MORE REDUCED FAT/</w:t>
      </w:r>
      <w:r>
        <w:br/>
        <w:t>LOW-FAT/NON-FAT MILK</w:t>
      </w:r>
      <w:r>
        <w:tab/>
        <w:t>03</w:t>
      </w:r>
    </w:p>
    <w:p w:rsidR="00B31B86" w:rsidRDefault="00245E72" w:rsidP="00B31B86">
      <w:pPr>
        <w:pStyle w:val="ResponseOption"/>
      </w:pPr>
      <w:r>
        <w:t>I AM BREASTFEEDING/BREASTFED</w:t>
      </w:r>
      <w:r>
        <w:tab/>
        <w:t>04</w:t>
      </w:r>
    </w:p>
    <w:p w:rsidR="00245E72" w:rsidRDefault="00245E72" w:rsidP="00B31B86">
      <w:pPr>
        <w:pStyle w:val="ResponseOption"/>
      </w:pPr>
      <w:r>
        <w:t xml:space="preserve">I KNOW HOW TO PREPARE FORMULA/FEED THE </w:t>
      </w:r>
    </w:p>
    <w:p w:rsidR="00B31B86" w:rsidRDefault="00245E72" w:rsidP="00B31B86">
      <w:pPr>
        <w:pStyle w:val="ResponseOption"/>
      </w:pPr>
      <w:r>
        <w:t>RIGHT AMOUNT OF FORMULA</w:t>
      </w:r>
      <w:r>
        <w:tab/>
        <w:t>05</w:t>
      </w:r>
    </w:p>
    <w:p w:rsidR="00B31B86" w:rsidRDefault="00245E72" w:rsidP="00B31B86">
      <w:pPr>
        <w:pStyle w:val="ResponseOption"/>
      </w:pPr>
      <w:r>
        <w:t>WE HAVE MORE FAMILY MEALS/EAT TOGETHER</w:t>
      </w:r>
      <w:r>
        <w:tab/>
        <w:t>06</w:t>
      </w:r>
    </w:p>
    <w:p w:rsidR="00B31B86" w:rsidRDefault="00245E72" w:rsidP="00B31B86">
      <w:pPr>
        <w:pStyle w:val="ResponseOption"/>
      </w:pPr>
      <w:r>
        <w:t>WE DON’T WATCH TV WHEN EATING MEALS</w:t>
      </w:r>
      <w:r>
        <w:tab/>
        <w:t>07</w:t>
      </w:r>
    </w:p>
    <w:p w:rsidR="00245E72" w:rsidRDefault="00245E72" w:rsidP="00B31B86">
      <w:pPr>
        <w:pStyle w:val="ResponseOption"/>
      </w:pPr>
      <w:r>
        <w:t xml:space="preserve">WE DRINK/BUY FEWER SUGAR SWEETENED </w:t>
      </w:r>
    </w:p>
    <w:p w:rsidR="00B31B86" w:rsidRDefault="00245E72" w:rsidP="00B31B86">
      <w:pPr>
        <w:pStyle w:val="ResponseOption"/>
      </w:pPr>
      <w:r>
        <w:t>BEVERAGES</w:t>
      </w:r>
      <w:r>
        <w:tab/>
        <w:t>08</w:t>
      </w:r>
    </w:p>
    <w:p w:rsidR="00245E72" w:rsidRDefault="00245E72" w:rsidP="00B31B86">
      <w:pPr>
        <w:pStyle w:val="ResponseOption"/>
      </w:pPr>
      <w:r>
        <w:t xml:space="preserve">I/WE OFFER THE RIGHT AMOUNT </w:t>
      </w:r>
    </w:p>
    <w:p w:rsidR="00B31B86" w:rsidRDefault="00245E72" w:rsidP="00B31B86">
      <w:pPr>
        <w:pStyle w:val="ResponseOption"/>
      </w:pPr>
      <w:r>
        <w:t>OF FOODS (PORTION)</w:t>
      </w:r>
      <w:r>
        <w:tab/>
        <w:t>09</w:t>
      </w:r>
    </w:p>
    <w:p w:rsidR="00245E72" w:rsidRDefault="00245E72" w:rsidP="00B31B86">
      <w:pPr>
        <w:pStyle w:val="ResponseOption"/>
      </w:pPr>
      <w:r>
        <w:t xml:space="preserve">I KNOW HOW TO CHOOSE MORE HEALTHY FOODS </w:t>
      </w:r>
    </w:p>
    <w:p w:rsidR="00B31B86" w:rsidRDefault="00245E72" w:rsidP="00B31B86">
      <w:pPr>
        <w:pStyle w:val="ResponseOption"/>
      </w:pPr>
      <w:r>
        <w:t>FOR MYSELF/MY FAMILY</w:t>
      </w:r>
      <w:r>
        <w:tab/>
        <w:t>10</w:t>
      </w:r>
    </w:p>
    <w:p w:rsidR="00B31B86" w:rsidRDefault="00245E72" w:rsidP="00B31B86">
      <w:pPr>
        <w:pStyle w:val="ResponseOption"/>
      </w:pPr>
      <w:r>
        <w:t>OTHER (SPECIFY__________________________________)</w:t>
      </w:r>
      <w:r>
        <w:tab/>
        <w:t>11</w:t>
      </w:r>
    </w:p>
    <w:p w:rsidR="00B31B86" w:rsidRDefault="00245E72" w:rsidP="00B31B86">
      <w:pPr>
        <w:pStyle w:val="ResponseOption"/>
      </w:pPr>
      <w:r>
        <w:t>DON’T KNOW</w:t>
      </w:r>
      <w:r>
        <w:tab/>
        <w:t>98</w:t>
      </w:r>
    </w:p>
    <w:p w:rsidR="00B31B86" w:rsidRDefault="00245E72" w:rsidP="00B31B86">
      <w:pPr>
        <w:pStyle w:val="ResponseOption"/>
      </w:pPr>
      <w:r>
        <w:t>REFUSED</w:t>
      </w:r>
      <w:r>
        <w:tab/>
        <w:t>99</w:t>
      </w:r>
    </w:p>
    <w:p w:rsidR="00E730BF" w:rsidRDefault="00E730BF">
      <w:pPr>
        <w:rPr>
          <w:b/>
          <w:sz w:val="22"/>
        </w:rPr>
      </w:pPr>
    </w:p>
    <w:p w:rsidR="00E730BF" w:rsidRPr="0045250A" w:rsidRDefault="00E730BF" w:rsidP="00E730BF">
      <w:pPr>
        <w:pBdr>
          <w:top w:val="single" w:sz="4" w:space="1" w:color="auto"/>
          <w:left w:val="single" w:sz="4" w:space="4" w:color="auto"/>
          <w:bottom w:val="single" w:sz="4" w:space="1" w:color="auto"/>
          <w:right w:val="single" w:sz="4" w:space="4" w:color="auto"/>
        </w:pBdr>
        <w:jc w:val="center"/>
        <w:rPr>
          <w:b/>
          <w:bCs/>
        </w:rPr>
      </w:pPr>
      <w:r>
        <w:rPr>
          <w:b/>
        </w:rPr>
        <w:t>MATERNAL HEALTH AND LIFESTYLE</w:t>
      </w:r>
    </w:p>
    <w:p w:rsidR="00E730BF" w:rsidRDefault="00E730BF" w:rsidP="00E730BF">
      <w:pPr>
        <w:jc w:val="center"/>
        <w:rPr>
          <w:sz w:val="22"/>
          <w:szCs w:val="22"/>
        </w:rPr>
      </w:pPr>
    </w:p>
    <w:p w:rsidR="00E730BF" w:rsidRPr="005C0FE9" w:rsidRDefault="00E730BF" w:rsidP="00E730BF">
      <w:pPr>
        <w:pStyle w:val="ResponseOption"/>
        <w:spacing w:after="240"/>
        <w:ind w:left="0" w:firstLine="0"/>
        <w:rPr>
          <w:b/>
        </w:rPr>
      </w:pPr>
      <w:r w:rsidRPr="007F6565">
        <w:rPr>
          <w:b/>
        </w:rPr>
        <w:t>Now I</w:t>
      </w:r>
      <w:r>
        <w:rPr>
          <w:b/>
        </w:rPr>
        <w:t>’d like to change topics and ask you some questions about health, and about work, school, and child care.</w:t>
      </w:r>
    </w:p>
    <w:p w:rsidR="00E730BF" w:rsidRPr="00B914F9" w:rsidRDefault="00E730BF" w:rsidP="00E730BF">
      <w:pPr>
        <w:shd w:val="clear" w:color="auto" w:fill="BFBFBF" w:themeFill="background1" w:themeFillShade="BF"/>
        <w:rPr>
          <w:b/>
          <w:i/>
          <w:sz w:val="22"/>
        </w:rPr>
      </w:pPr>
      <w:r w:rsidRPr="00B914F9">
        <w:rPr>
          <w:b/>
          <w:i/>
          <w:sz w:val="22"/>
        </w:rPr>
        <w:t>Maternal weight</w:t>
      </w:r>
    </w:p>
    <w:p w:rsidR="00E730BF" w:rsidRDefault="00E730BF" w:rsidP="00E730BF">
      <w:pPr>
        <w:shd w:val="clear" w:color="auto" w:fill="BFBFBF" w:themeFill="background1" w:themeFillShade="BF"/>
        <w:rPr>
          <w:i/>
          <w:sz w:val="22"/>
        </w:rPr>
      </w:pPr>
      <w:r>
        <w:rPr>
          <w:i/>
          <w:sz w:val="22"/>
        </w:rPr>
        <w:t>1, 3, 13, 24</w:t>
      </w:r>
      <w:r w:rsidR="00722FFA">
        <w:rPr>
          <w:i/>
          <w:sz w:val="22"/>
        </w:rPr>
        <w:t>, 30</w:t>
      </w:r>
    </w:p>
    <w:p w:rsidR="00E730BF" w:rsidRDefault="00E730BF" w:rsidP="00E730BF">
      <w:pPr>
        <w:rPr>
          <w:i/>
          <w:sz w:val="22"/>
        </w:rPr>
      </w:pPr>
    </w:p>
    <w:p w:rsidR="00E730BF" w:rsidRDefault="00E730BF" w:rsidP="00E730BF">
      <w:pPr>
        <w:pStyle w:val="Stem"/>
        <w:rPr>
          <w:kern w:val="2"/>
        </w:rPr>
      </w:pPr>
      <w:r>
        <w:rPr>
          <w:kern w:val="2"/>
        </w:rPr>
        <w:t>MH13.</w:t>
      </w:r>
      <w:r>
        <w:rPr>
          <w:kern w:val="2"/>
        </w:rPr>
        <w:tab/>
        <w:t>Right now, about how much do you weigh, without shoes? [Source: PHFE WIC Postpartum Questionnaire 2010]</w:t>
      </w:r>
    </w:p>
    <w:p w:rsidR="00E730BF" w:rsidRDefault="00245E72" w:rsidP="00E730BF">
      <w:pPr>
        <w:pStyle w:val="ResponseOption"/>
        <w:spacing w:after="240"/>
      </w:pPr>
      <w:r>
        <w:t>POUNDS</w:t>
      </w:r>
      <w:r>
        <w:tab/>
        <w:t>[NUMBER]</w:t>
      </w:r>
    </w:p>
    <w:p w:rsidR="00E730BF" w:rsidRPr="00DC1088" w:rsidRDefault="00E730BF" w:rsidP="00E730BF">
      <w:pPr>
        <w:shd w:val="clear" w:color="auto" w:fill="BFBFBF" w:themeFill="background1" w:themeFillShade="BF"/>
        <w:tabs>
          <w:tab w:val="right" w:pos="9360"/>
        </w:tabs>
        <w:rPr>
          <w:b/>
          <w:i/>
          <w:sz w:val="22"/>
        </w:rPr>
      </w:pPr>
      <w:r w:rsidRPr="00DC1088">
        <w:rPr>
          <w:b/>
          <w:i/>
          <w:sz w:val="22"/>
        </w:rPr>
        <w:t>Educational attainment</w:t>
      </w:r>
    </w:p>
    <w:p w:rsidR="00E730BF" w:rsidRPr="00417F73" w:rsidRDefault="00E730BF" w:rsidP="00E730BF">
      <w:pPr>
        <w:shd w:val="clear" w:color="auto" w:fill="BFBFBF" w:themeFill="background1" w:themeFillShade="BF"/>
        <w:tabs>
          <w:tab w:val="right" w:pos="9360"/>
        </w:tabs>
        <w:rPr>
          <w:i/>
          <w:sz w:val="22"/>
        </w:rPr>
      </w:pPr>
      <w:r>
        <w:rPr>
          <w:i/>
          <w:sz w:val="22"/>
        </w:rPr>
        <w:t>Baseline, 24</w:t>
      </w:r>
      <w:r w:rsidR="00722FFA">
        <w:rPr>
          <w:i/>
          <w:sz w:val="22"/>
        </w:rPr>
        <w:t>, 30</w:t>
      </w:r>
    </w:p>
    <w:p w:rsidR="00E730BF" w:rsidRPr="00417F73" w:rsidRDefault="00E730BF" w:rsidP="00E730BF">
      <w:pPr>
        <w:tabs>
          <w:tab w:val="right" w:pos="9360"/>
        </w:tabs>
        <w:rPr>
          <w:i/>
          <w:sz w:val="22"/>
        </w:rPr>
      </w:pPr>
    </w:p>
    <w:p w:rsidR="00E730BF" w:rsidRDefault="00E730BF" w:rsidP="00E730BF">
      <w:pPr>
        <w:pStyle w:val="Stem"/>
      </w:pPr>
      <w:r>
        <w:t>SD26.</w:t>
      </w:r>
      <w:r>
        <w:tab/>
      </w:r>
      <w:r w:rsidRPr="00324EF2">
        <w:t>What is the highest year or grade you finished in school?</w:t>
      </w:r>
      <w:r>
        <w:t xml:space="preserve"> [Source: FITS 2002; modified]</w:t>
      </w:r>
    </w:p>
    <w:p w:rsidR="00E730BF" w:rsidRPr="002435F0" w:rsidRDefault="00E730BF" w:rsidP="00E730BF">
      <w:pPr>
        <w:tabs>
          <w:tab w:val="left" w:pos="720"/>
          <w:tab w:val="left" w:pos="1440"/>
          <w:tab w:val="right" w:leader="dot" w:pos="7200"/>
        </w:tabs>
        <w:rPr>
          <w:rFonts w:eastAsia="Times New Roman"/>
          <w:i/>
          <w:color w:val="000000"/>
          <w:sz w:val="22"/>
        </w:rPr>
      </w:pPr>
      <w:r w:rsidRPr="002435F0">
        <w:rPr>
          <w:rFonts w:eastAsia="Times New Roman"/>
          <w:i/>
          <w:color w:val="000000"/>
          <w:sz w:val="22"/>
        </w:rPr>
        <w:tab/>
        <w:t>(</w:t>
      </w:r>
      <w:proofErr w:type="gramStart"/>
      <w:r w:rsidRPr="002435F0">
        <w:rPr>
          <w:rFonts w:eastAsia="Times New Roman"/>
          <w:i/>
          <w:color w:val="000000"/>
          <w:sz w:val="22"/>
        </w:rPr>
        <w:t>do</w:t>
      </w:r>
      <w:proofErr w:type="gramEnd"/>
      <w:r w:rsidRPr="002435F0">
        <w:rPr>
          <w:rFonts w:eastAsia="Times New Roman"/>
          <w:i/>
          <w:color w:val="000000"/>
          <w:sz w:val="22"/>
        </w:rPr>
        <w:t xml:space="preserve"> not read – endorse based on participant response, probe if needed)</w:t>
      </w:r>
    </w:p>
    <w:p w:rsidR="00E730BF" w:rsidRDefault="00245E72" w:rsidP="00E730BF">
      <w:pPr>
        <w:pStyle w:val="ResponseOption"/>
      </w:pPr>
      <w:r>
        <w:t>NEVER ATTENDED SCHOOL</w:t>
      </w:r>
      <w:r>
        <w:tab/>
        <w:t>01</w:t>
      </w:r>
    </w:p>
    <w:p w:rsidR="00E730BF" w:rsidRDefault="00245E72" w:rsidP="00E730BF">
      <w:pPr>
        <w:pStyle w:val="ResponseOption"/>
      </w:pPr>
      <w:r w:rsidRPr="00324EF2">
        <w:t xml:space="preserve">GRADES 1 TO 11, ENTER NUMBER </w:t>
      </w:r>
      <w:r>
        <w:tab/>
        <w:t>02</w:t>
      </w:r>
    </w:p>
    <w:p w:rsidR="00E730BF" w:rsidRDefault="00245E72" w:rsidP="00E730BF">
      <w:pPr>
        <w:pStyle w:val="ResponseOption"/>
      </w:pPr>
      <w:r w:rsidRPr="00324EF2">
        <w:t xml:space="preserve">HIGH SCHOOL DIPLOMA OR GED </w:t>
      </w:r>
      <w:r>
        <w:tab/>
        <w:t>03</w:t>
      </w:r>
    </w:p>
    <w:p w:rsidR="00E730BF" w:rsidRDefault="00245E72" w:rsidP="00245E72">
      <w:pPr>
        <w:pStyle w:val="ResponseOption"/>
        <w:ind w:left="1440" w:firstLine="0"/>
      </w:pPr>
      <w:r w:rsidRPr="00324EF2">
        <w:t>SOME COLLEGE/SOME P</w:t>
      </w:r>
      <w:r>
        <w:t xml:space="preserve">OSTSECONDARY </w:t>
      </w:r>
      <w:r>
        <w:br/>
        <w:t>VOCATIONAL COURSES</w:t>
      </w:r>
      <w:r>
        <w:tab/>
        <w:t>04</w:t>
      </w:r>
    </w:p>
    <w:p w:rsidR="00E730BF" w:rsidRDefault="00245E72" w:rsidP="00E730BF">
      <w:pPr>
        <w:pStyle w:val="ResponseOption"/>
      </w:pPr>
      <w:r w:rsidRPr="00324EF2">
        <w:t xml:space="preserve">2-YEAR OR 3-YEAR COLLEGE DEGREE (AA DEGREE) </w:t>
      </w:r>
    </w:p>
    <w:p w:rsidR="00E730BF" w:rsidRDefault="00245E72" w:rsidP="00E730BF">
      <w:pPr>
        <w:pStyle w:val="ResponseOption"/>
      </w:pPr>
      <w:r w:rsidRPr="00324EF2">
        <w:t xml:space="preserve">OR VOCATIONAL SCHOOL DIPLOMA </w:t>
      </w:r>
      <w:r>
        <w:tab/>
        <w:t>05</w:t>
      </w:r>
    </w:p>
    <w:p w:rsidR="00E730BF" w:rsidRDefault="00245E72" w:rsidP="00E730BF">
      <w:pPr>
        <w:pStyle w:val="ResponseOption"/>
      </w:pPr>
      <w:r w:rsidRPr="00324EF2">
        <w:t>4-YEAR</w:t>
      </w:r>
      <w:r>
        <w:t xml:space="preserve"> COLLEGE DEGREE (BA, BS DEGREE)</w:t>
      </w:r>
      <w:r>
        <w:tab/>
        <w:t>06</w:t>
      </w:r>
    </w:p>
    <w:p w:rsidR="00E730BF" w:rsidRDefault="00245E72" w:rsidP="00E730BF">
      <w:pPr>
        <w:pStyle w:val="ResponseOption"/>
      </w:pPr>
      <w:r w:rsidRPr="00324EF2">
        <w:t>SOME G</w:t>
      </w:r>
      <w:r>
        <w:t>RADUATE WORK/NO GRADUATE DEGREE</w:t>
      </w:r>
      <w:r>
        <w:tab/>
        <w:t>07</w:t>
      </w:r>
    </w:p>
    <w:p w:rsidR="00245E72" w:rsidRDefault="00245E72" w:rsidP="00E730BF">
      <w:pPr>
        <w:pStyle w:val="ResponseOption"/>
      </w:pPr>
      <w:r w:rsidRPr="00324EF2">
        <w:t>DOCTORAL OR GRADUATE</w:t>
      </w:r>
      <w:r>
        <w:t xml:space="preserve"> DEGREE (MA, MBA, </w:t>
      </w:r>
    </w:p>
    <w:p w:rsidR="00E730BF" w:rsidRDefault="00245E72" w:rsidP="00E730BF">
      <w:pPr>
        <w:pStyle w:val="ResponseOption"/>
      </w:pPr>
      <w:r>
        <w:t>PHD, JD, MD)</w:t>
      </w:r>
      <w:r>
        <w:tab/>
        <w:t>08</w:t>
      </w:r>
    </w:p>
    <w:p w:rsidR="00E730BF" w:rsidRDefault="00245E72" w:rsidP="00E730BF">
      <w:pPr>
        <w:pStyle w:val="ResponseOption"/>
      </w:pPr>
      <w:r>
        <w:t>DON’T KNOW</w:t>
      </w:r>
      <w:r w:rsidR="00E730BF">
        <w:tab/>
        <w:t>98</w:t>
      </w:r>
    </w:p>
    <w:p w:rsidR="00E730BF" w:rsidRDefault="00E730BF" w:rsidP="00E730BF">
      <w:pPr>
        <w:pStyle w:val="ResponseOption"/>
        <w:spacing w:after="240"/>
      </w:pPr>
      <w:r>
        <w:t>REFUSED</w:t>
      </w:r>
      <w:r>
        <w:tab/>
        <w:t>99</w:t>
      </w:r>
    </w:p>
    <w:p w:rsidR="00E730BF" w:rsidRPr="00DC1088" w:rsidRDefault="00E730BF" w:rsidP="00E730BF">
      <w:pPr>
        <w:shd w:val="clear" w:color="auto" w:fill="BFBFBF" w:themeFill="background1" w:themeFillShade="BF"/>
        <w:tabs>
          <w:tab w:val="right" w:pos="9360"/>
        </w:tabs>
        <w:rPr>
          <w:b/>
          <w:i/>
          <w:sz w:val="22"/>
        </w:rPr>
      </w:pPr>
      <w:r w:rsidRPr="00DC1088">
        <w:rPr>
          <w:b/>
          <w:i/>
          <w:sz w:val="22"/>
        </w:rPr>
        <w:t>Educational status</w:t>
      </w:r>
    </w:p>
    <w:p w:rsidR="00E730BF" w:rsidRPr="00417F73" w:rsidRDefault="00E730BF" w:rsidP="00E730BF">
      <w:pPr>
        <w:shd w:val="clear" w:color="auto" w:fill="BFBFBF" w:themeFill="background1" w:themeFillShade="BF"/>
        <w:tabs>
          <w:tab w:val="right" w:pos="9360"/>
        </w:tabs>
        <w:rPr>
          <w:i/>
          <w:sz w:val="22"/>
        </w:rPr>
      </w:pPr>
      <w:r>
        <w:rPr>
          <w:i/>
          <w:sz w:val="22"/>
        </w:rPr>
        <w:t>3, 7, 13, 18, 24</w:t>
      </w:r>
      <w:r w:rsidR="00722FFA">
        <w:rPr>
          <w:i/>
          <w:sz w:val="22"/>
        </w:rPr>
        <w:t>, 30</w:t>
      </w:r>
    </w:p>
    <w:p w:rsidR="00E730BF" w:rsidRPr="00417F73" w:rsidRDefault="00E730BF" w:rsidP="00E730BF">
      <w:pPr>
        <w:tabs>
          <w:tab w:val="right" w:pos="9360"/>
        </w:tabs>
        <w:rPr>
          <w:i/>
          <w:sz w:val="22"/>
        </w:rPr>
      </w:pPr>
    </w:p>
    <w:p w:rsidR="00E730BF" w:rsidRPr="00883C34" w:rsidRDefault="00E730BF" w:rsidP="00E730BF">
      <w:pPr>
        <w:pStyle w:val="Stem"/>
        <w:rPr>
          <w:rFonts w:eastAsiaTheme="minorHAnsi"/>
        </w:rPr>
      </w:pPr>
      <w:r>
        <w:rPr>
          <w:rFonts w:eastAsiaTheme="minorHAnsi"/>
        </w:rPr>
        <w:t>SD27.</w:t>
      </w:r>
      <w:r>
        <w:rPr>
          <w:rFonts w:eastAsiaTheme="minorHAnsi"/>
        </w:rPr>
        <w:tab/>
      </w:r>
      <w:r w:rsidRPr="00883C34">
        <w:rPr>
          <w:rFonts w:eastAsiaTheme="minorHAnsi"/>
        </w:rPr>
        <w:t>As of today, are you in school or college? [</w:t>
      </w:r>
      <w:r>
        <w:rPr>
          <w:rFonts w:eastAsiaTheme="minorHAnsi"/>
        </w:rPr>
        <w:t>Source: WIC IFPS-1</w:t>
      </w:r>
      <w:r w:rsidRPr="00883C34">
        <w:rPr>
          <w:rFonts w:eastAsiaTheme="minorHAnsi"/>
        </w:rPr>
        <w:t>]</w:t>
      </w:r>
    </w:p>
    <w:p w:rsidR="00E730BF" w:rsidRPr="00E642AD" w:rsidRDefault="00245E72" w:rsidP="00E730BF">
      <w:pPr>
        <w:pStyle w:val="ResponseOption"/>
        <w:rPr>
          <w:rFonts w:eastAsiaTheme="minorHAnsi"/>
        </w:rPr>
      </w:pPr>
      <w:r w:rsidRPr="00E642AD">
        <w:rPr>
          <w:rFonts w:eastAsiaTheme="minorHAnsi"/>
        </w:rPr>
        <w:t>YES</w:t>
      </w:r>
      <w:r w:rsidRPr="00E642AD">
        <w:rPr>
          <w:rFonts w:eastAsiaTheme="minorHAnsi"/>
        </w:rPr>
        <w:tab/>
        <w:t>01</w:t>
      </w:r>
    </w:p>
    <w:p w:rsidR="00E730BF" w:rsidRDefault="00245E72" w:rsidP="00E730BF">
      <w:pPr>
        <w:pStyle w:val="ResponseOption"/>
        <w:spacing w:after="240"/>
        <w:rPr>
          <w:rFonts w:eastAsiaTheme="minorHAnsi"/>
        </w:rPr>
      </w:pPr>
      <w:r w:rsidRPr="00315866">
        <w:t>NO</w:t>
      </w:r>
      <w:r>
        <w:rPr>
          <w:rFonts w:eastAsiaTheme="minorHAnsi"/>
        </w:rPr>
        <w:tab/>
        <w:t>02</w:t>
      </w:r>
    </w:p>
    <w:p w:rsidR="00E730BF" w:rsidRPr="00DE4C98" w:rsidRDefault="00E730BF" w:rsidP="00E730BF">
      <w:pPr>
        <w:shd w:val="clear" w:color="auto" w:fill="BFBFBF" w:themeFill="background1" w:themeFillShade="BF"/>
        <w:tabs>
          <w:tab w:val="right" w:pos="9360"/>
        </w:tabs>
        <w:rPr>
          <w:b/>
          <w:i/>
          <w:sz w:val="22"/>
        </w:rPr>
      </w:pPr>
      <w:r w:rsidRPr="00DE4C98">
        <w:rPr>
          <w:b/>
          <w:i/>
          <w:sz w:val="22"/>
        </w:rPr>
        <w:t>Current employment status</w:t>
      </w:r>
    </w:p>
    <w:p w:rsidR="00E730BF" w:rsidRPr="00417F73" w:rsidRDefault="00E730BF" w:rsidP="00E730BF">
      <w:pPr>
        <w:shd w:val="clear" w:color="auto" w:fill="BFBFBF" w:themeFill="background1" w:themeFillShade="BF"/>
        <w:tabs>
          <w:tab w:val="right" w:pos="9360"/>
        </w:tabs>
        <w:rPr>
          <w:i/>
          <w:sz w:val="22"/>
        </w:rPr>
      </w:pPr>
      <w:r>
        <w:rPr>
          <w:i/>
          <w:sz w:val="22"/>
        </w:rPr>
        <w:t>3, 7, 13, 18, 24</w:t>
      </w:r>
      <w:r w:rsidR="00722FFA">
        <w:rPr>
          <w:i/>
          <w:sz w:val="22"/>
        </w:rPr>
        <w:t>, 30</w:t>
      </w:r>
    </w:p>
    <w:p w:rsidR="00E730BF" w:rsidRPr="00417F73" w:rsidRDefault="00E730BF" w:rsidP="00E730BF">
      <w:pPr>
        <w:tabs>
          <w:tab w:val="right" w:pos="9360"/>
        </w:tabs>
        <w:rPr>
          <w:i/>
          <w:sz w:val="22"/>
        </w:rPr>
      </w:pPr>
    </w:p>
    <w:p w:rsidR="00E730BF" w:rsidRDefault="00E730BF" w:rsidP="00E730BF">
      <w:pPr>
        <w:pStyle w:val="Stem"/>
      </w:pPr>
      <w:r>
        <w:t>SD29.</w:t>
      </w:r>
      <w:r>
        <w:tab/>
      </w:r>
      <w:r w:rsidRPr="00324EF2">
        <w:t>Are you currently working for pay full time, part time, or not at all?</w:t>
      </w:r>
      <w:r>
        <w:t xml:space="preserve"> [Source: LA WIC Survey]</w:t>
      </w:r>
    </w:p>
    <w:p w:rsidR="00E730BF" w:rsidRDefault="00245E72" w:rsidP="00E730BF">
      <w:pPr>
        <w:pStyle w:val="ResponseOption"/>
      </w:pPr>
      <w:r w:rsidRPr="00324EF2">
        <w:t>FULL TIME (35 HOURS OR MORE)</w:t>
      </w:r>
      <w:r>
        <w:tab/>
        <w:t>01</w:t>
      </w:r>
    </w:p>
    <w:p w:rsidR="00E730BF" w:rsidRDefault="00245E72" w:rsidP="00E730BF">
      <w:pPr>
        <w:pStyle w:val="ResponseOption"/>
      </w:pPr>
      <w:r w:rsidRPr="00324EF2">
        <w:t>PART TIME</w:t>
      </w:r>
      <w:r>
        <w:tab/>
        <w:t>02</w:t>
      </w:r>
    </w:p>
    <w:p w:rsidR="00E730BF" w:rsidRDefault="00245E72" w:rsidP="00E730BF">
      <w:pPr>
        <w:pStyle w:val="ResponseOption"/>
        <w:spacing w:after="240"/>
        <w:rPr>
          <w:i/>
        </w:rPr>
      </w:pPr>
      <w:r w:rsidRPr="00324EF2">
        <w:t>NOT AT ALL</w:t>
      </w:r>
      <w:r w:rsidRPr="00C63B3E">
        <w:rPr>
          <w:i/>
        </w:rPr>
        <w:t xml:space="preserve"> </w:t>
      </w:r>
      <w:r>
        <w:rPr>
          <w:i/>
        </w:rPr>
        <w:tab/>
      </w:r>
      <w:r w:rsidRPr="0005629F">
        <w:t>03</w:t>
      </w:r>
    </w:p>
    <w:p w:rsidR="00E730BF" w:rsidRPr="009A27D7" w:rsidRDefault="00E730BF" w:rsidP="00E730BF">
      <w:pPr>
        <w:pStyle w:val="Stem"/>
        <w:rPr>
          <w:b w:val="0"/>
          <w:i/>
        </w:rPr>
      </w:pPr>
      <w:r>
        <w:rPr>
          <w:b w:val="0"/>
          <w:i/>
        </w:rPr>
        <w:t>Ask SD30 first time answer to SD 27 or SD29 is ‘yes’ then discontinue</w:t>
      </w:r>
    </w:p>
    <w:p w:rsidR="00E730BF" w:rsidRDefault="00E730BF" w:rsidP="00E730BF">
      <w:pPr>
        <w:pStyle w:val="Stem"/>
      </w:pPr>
      <w:r>
        <w:t>SD30.</w:t>
      </w:r>
      <w:r>
        <w:tab/>
      </w:r>
      <w:r w:rsidRPr="000A3C6D">
        <w:t xml:space="preserve">How old was {CHILD} when you started </w:t>
      </w:r>
      <w:r>
        <w:t xml:space="preserve">going </w:t>
      </w:r>
      <w:r w:rsidR="005549CC">
        <w:t xml:space="preserve">back </w:t>
      </w:r>
      <w:r>
        <w:t xml:space="preserve">to school or </w:t>
      </w:r>
      <w:r w:rsidRPr="000A3C6D">
        <w:t>working?</w:t>
      </w:r>
      <w:r>
        <w:t xml:space="preserve"> [Source: New Development]</w:t>
      </w:r>
    </w:p>
    <w:p w:rsidR="00E730BF" w:rsidRPr="00581351" w:rsidRDefault="00245E72" w:rsidP="00E730BF">
      <w:pPr>
        <w:pStyle w:val="ResponseOption"/>
        <w:spacing w:after="240"/>
      </w:pPr>
      <w:r>
        <w:t>AGE</w:t>
      </w:r>
      <w:r>
        <w:tab/>
        <w:t>[WEEKS, MONTHS]</w:t>
      </w:r>
    </w:p>
    <w:p w:rsidR="00E730BF" w:rsidRPr="00B914F9" w:rsidRDefault="00E730BF" w:rsidP="00E730BF">
      <w:pPr>
        <w:shd w:val="clear" w:color="auto" w:fill="BFBFBF" w:themeFill="background1" w:themeFillShade="BF"/>
        <w:rPr>
          <w:b/>
          <w:i/>
          <w:sz w:val="22"/>
        </w:rPr>
      </w:pPr>
      <w:r w:rsidRPr="00B914F9">
        <w:rPr>
          <w:b/>
          <w:i/>
          <w:sz w:val="22"/>
        </w:rPr>
        <w:t>Ever used regular non-maternal child care?</w:t>
      </w:r>
    </w:p>
    <w:p w:rsidR="00E730BF" w:rsidRDefault="00E730BF" w:rsidP="00E730BF">
      <w:pPr>
        <w:shd w:val="clear" w:color="auto" w:fill="BFBFBF" w:themeFill="background1" w:themeFillShade="BF"/>
        <w:rPr>
          <w:i/>
          <w:sz w:val="22"/>
        </w:rPr>
      </w:pPr>
      <w:r>
        <w:rPr>
          <w:i/>
          <w:sz w:val="22"/>
        </w:rPr>
        <w:t>3, 7, 13, 24</w:t>
      </w:r>
      <w:r w:rsidR="00722FFA">
        <w:rPr>
          <w:i/>
          <w:sz w:val="22"/>
        </w:rPr>
        <w:t>, 30</w:t>
      </w:r>
      <w:r>
        <w:rPr>
          <w:i/>
          <w:sz w:val="22"/>
        </w:rPr>
        <w:t xml:space="preserve"> (once answered affirmative, stop asking for subsequent interviews)</w:t>
      </w:r>
    </w:p>
    <w:p w:rsidR="00E730BF" w:rsidRDefault="00E730BF" w:rsidP="00E730BF">
      <w:pPr>
        <w:rPr>
          <w:i/>
          <w:sz w:val="22"/>
        </w:rPr>
      </w:pPr>
    </w:p>
    <w:p w:rsidR="00E730BF" w:rsidRDefault="00E730BF" w:rsidP="00E730BF">
      <w:pPr>
        <w:pStyle w:val="Stem"/>
        <w:tabs>
          <w:tab w:val="clear" w:pos="720"/>
        </w:tabs>
        <w:ind w:left="0" w:firstLine="0"/>
      </w:pPr>
      <w:r w:rsidRPr="000F5D8F">
        <w:t xml:space="preserve">The next few questions are about childcare. By childcare, we mean any kind of arrangement where someone other than you or </w:t>
      </w:r>
      <w:r>
        <w:t xml:space="preserve">{CHILD’S} </w:t>
      </w:r>
      <w:r w:rsidRPr="000F5D8F">
        <w:t xml:space="preserve">other parent takes care of </w:t>
      </w:r>
      <w:r>
        <w:t xml:space="preserve">{CHILD} </w:t>
      </w:r>
      <w:r w:rsidRPr="000F5D8F">
        <w:t>on a regular basis</w:t>
      </w:r>
      <w:r>
        <w:t>, while you go to work or school</w:t>
      </w:r>
      <w:r w:rsidRPr="000F5D8F">
        <w:t xml:space="preserve">. </w:t>
      </w:r>
    </w:p>
    <w:p w:rsidR="00E730BF" w:rsidRDefault="00E730BF" w:rsidP="00E730BF">
      <w:pPr>
        <w:pStyle w:val="Stem"/>
        <w:tabs>
          <w:tab w:val="clear" w:pos="720"/>
        </w:tabs>
        <w:ind w:left="0" w:firstLine="0"/>
        <w:rPr>
          <w:spacing w:val="-6"/>
        </w:rPr>
      </w:pPr>
      <w:r w:rsidRPr="000F5D8F">
        <w:t>Please include care provided by a relative or non-relative, either in your home or someone else’s home, as well as in a childcare center</w:t>
      </w:r>
      <w:r>
        <w:t xml:space="preserve"> or family daycare home</w:t>
      </w:r>
      <w:r w:rsidRPr="000F5D8F">
        <w:t xml:space="preserve">. </w:t>
      </w:r>
      <w:r w:rsidRPr="000F5D8F">
        <w:rPr>
          <w:spacing w:val="-6"/>
        </w:rPr>
        <w:t xml:space="preserve">Do </w:t>
      </w:r>
      <w:r w:rsidRPr="000F5D8F">
        <w:rPr>
          <w:spacing w:val="-6"/>
          <w:u w:val="single"/>
        </w:rPr>
        <w:t>not</w:t>
      </w:r>
      <w:r w:rsidRPr="000F5D8F">
        <w:rPr>
          <w:spacing w:val="-6"/>
        </w:rPr>
        <w:t xml:space="preserve"> include care provided by you or </w:t>
      </w:r>
      <w:r>
        <w:t xml:space="preserve">{CHILD’S} </w:t>
      </w:r>
      <w:r w:rsidRPr="000F5D8F">
        <w:rPr>
          <w:spacing w:val="-6"/>
        </w:rPr>
        <w:t>other parent.</w:t>
      </w:r>
      <w:r>
        <w:rPr>
          <w:spacing w:val="-6"/>
        </w:rPr>
        <w:t xml:space="preserve"> [Source: PHFE WIC Survey 2010 modified]</w:t>
      </w:r>
    </w:p>
    <w:p w:rsidR="00E730BF" w:rsidRDefault="00E730BF" w:rsidP="00E730BF">
      <w:pPr>
        <w:pStyle w:val="Stem"/>
      </w:pPr>
      <w:r>
        <w:t>MH18.</w:t>
      </w:r>
      <w:r>
        <w:tab/>
        <w:t>Have you ever used a regular childcare arrangement for {CHILD}?</w:t>
      </w:r>
    </w:p>
    <w:p w:rsidR="00E730BF" w:rsidRDefault="00245E72" w:rsidP="005549CC">
      <w:pPr>
        <w:pStyle w:val="ResponseOption"/>
        <w:tabs>
          <w:tab w:val="left" w:pos="7380"/>
        </w:tabs>
      </w:pPr>
      <w:r>
        <w:t>YES</w:t>
      </w:r>
      <w:r>
        <w:tab/>
        <w:t>01</w:t>
      </w:r>
      <w:r w:rsidR="005549CC">
        <w:sym w:font="Wingdings" w:char="F0E0"/>
      </w:r>
      <w:r w:rsidR="005549CC">
        <w:tab/>
        <w:t>GOTO MH19</w:t>
      </w:r>
    </w:p>
    <w:p w:rsidR="00E730BF" w:rsidRDefault="00245E72" w:rsidP="005549CC">
      <w:pPr>
        <w:pStyle w:val="ResponseOption"/>
        <w:tabs>
          <w:tab w:val="left" w:pos="7380"/>
        </w:tabs>
        <w:spacing w:after="240"/>
      </w:pPr>
      <w:r>
        <w:t>NO</w:t>
      </w:r>
      <w:r>
        <w:tab/>
        <w:t>02</w:t>
      </w:r>
      <w:r w:rsidR="005549CC">
        <w:sym w:font="Wingdings" w:char="F0E0"/>
      </w:r>
      <w:r w:rsidR="005549CC">
        <w:tab/>
        <w:t>GOTO CF43</w:t>
      </w:r>
      <w:r w:rsidR="00BD1838">
        <w:t xml:space="preserve"> </w:t>
      </w:r>
      <w:proofErr w:type="gramStart"/>
      <w:r w:rsidR="00BD1838">
        <w:t>Intro</w:t>
      </w:r>
      <w:proofErr w:type="gramEnd"/>
    </w:p>
    <w:p w:rsidR="005549CC" w:rsidRPr="005549CC" w:rsidRDefault="005549CC" w:rsidP="005549CC">
      <w:pPr>
        <w:pStyle w:val="Stem"/>
        <w:rPr>
          <w:b w:val="0"/>
          <w:i/>
        </w:rPr>
      </w:pPr>
      <w:r w:rsidRPr="005549CC">
        <w:rPr>
          <w:b w:val="0"/>
          <w:i/>
        </w:rPr>
        <w:t>If MH18 = Yes, stop asking for subsequent interviews.</w:t>
      </w:r>
    </w:p>
    <w:p w:rsidR="00E730BF" w:rsidRDefault="00E730BF" w:rsidP="00E730BF">
      <w:pPr>
        <w:shd w:val="clear" w:color="auto" w:fill="BFBFBF" w:themeFill="background1" w:themeFillShade="BF"/>
        <w:rPr>
          <w:b/>
          <w:i/>
          <w:sz w:val="22"/>
        </w:rPr>
      </w:pPr>
      <w:r w:rsidRPr="00B914F9">
        <w:rPr>
          <w:b/>
          <w:i/>
          <w:sz w:val="22"/>
        </w:rPr>
        <w:t>When did child first start non-maternal child care?</w:t>
      </w:r>
    </w:p>
    <w:p w:rsidR="00E730BF" w:rsidRPr="00D77931" w:rsidRDefault="00E730BF" w:rsidP="00E730BF">
      <w:pPr>
        <w:shd w:val="clear" w:color="auto" w:fill="BFBFBF" w:themeFill="background1" w:themeFillShade="BF"/>
        <w:rPr>
          <w:i/>
          <w:sz w:val="22"/>
        </w:rPr>
      </w:pPr>
      <w:r w:rsidRPr="00D77931">
        <w:rPr>
          <w:i/>
          <w:sz w:val="22"/>
        </w:rPr>
        <w:t>3, 7, 13, 24</w:t>
      </w:r>
      <w:r w:rsidR="00722FFA">
        <w:rPr>
          <w:i/>
          <w:sz w:val="22"/>
        </w:rPr>
        <w:t>, 30</w:t>
      </w:r>
      <w:r>
        <w:rPr>
          <w:i/>
          <w:sz w:val="22"/>
        </w:rPr>
        <w:t xml:space="preserve"> (asked only if ever used is yes, </w:t>
      </w:r>
      <w:proofErr w:type="gramStart"/>
      <w:r>
        <w:rPr>
          <w:i/>
          <w:sz w:val="22"/>
        </w:rPr>
        <w:t>then</w:t>
      </w:r>
      <w:proofErr w:type="gramEnd"/>
      <w:r>
        <w:rPr>
          <w:i/>
          <w:sz w:val="22"/>
        </w:rPr>
        <w:t xml:space="preserve"> stop asking once answered)</w:t>
      </w:r>
    </w:p>
    <w:p w:rsidR="00E730BF" w:rsidRDefault="00E730BF" w:rsidP="00E730BF">
      <w:pPr>
        <w:rPr>
          <w:i/>
          <w:sz w:val="22"/>
        </w:rPr>
      </w:pPr>
    </w:p>
    <w:p w:rsidR="00E730BF" w:rsidRDefault="00E730BF" w:rsidP="00E730BF">
      <w:pPr>
        <w:pStyle w:val="Stem"/>
      </w:pPr>
      <w:r>
        <w:t>MH19.</w:t>
      </w:r>
      <w:r>
        <w:tab/>
      </w:r>
      <w:r w:rsidRPr="00581351">
        <w:t xml:space="preserve">At what age did </w:t>
      </w:r>
      <w:r>
        <w:t>{CHILD}</w:t>
      </w:r>
      <w:r w:rsidRPr="00581351">
        <w:t xml:space="preserve"> </w:t>
      </w:r>
      <w:r>
        <w:t xml:space="preserve">first </w:t>
      </w:r>
      <w:r w:rsidRPr="00581351">
        <w:t xml:space="preserve">start </w:t>
      </w:r>
      <w:r>
        <w:t xml:space="preserve">a regular childcare </w:t>
      </w:r>
      <w:r w:rsidRPr="00CD28C7">
        <w:t>arrangement</w:t>
      </w:r>
      <w:r>
        <w:t>? [Source: New Development]</w:t>
      </w:r>
    </w:p>
    <w:p w:rsidR="00E730BF" w:rsidRDefault="00245E72" w:rsidP="00E730BF">
      <w:pPr>
        <w:pStyle w:val="ResponseOption"/>
        <w:spacing w:after="240"/>
      </w:pPr>
      <w:r>
        <w:t>AGE</w:t>
      </w:r>
      <w:r>
        <w:tab/>
        <w:t>[MONTHS]</w:t>
      </w:r>
    </w:p>
    <w:p w:rsidR="005549CC" w:rsidRPr="005549CC" w:rsidRDefault="005549CC" w:rsidP="005549CC">
      <w:pPr>
        <w:pStyle w:val="ResponseOption"/>
        <w:spacing w:after="240"/>
        <w:ind w:left="0" w:firstLine="0"/>
        <w:rPr>
          <w:i/>
        </w:rPr>
      </w:pPr>
      <w:r w:rsidRPr="005549CC">
        <w:rPr>
          <w:i/>
        </w:rPr>
        <w:t>Stop asking MH19 after the first time it is answered.</w:t>
      </w:r>
    </w:p>
    <w:p w:rsidR="00E730BF" w:rsidRDefault="00E730BF" w:rsidP="00E730BF">
      <w:pPr>
        <w:shd w:val="clear" w:color="auto" w:fill="BFBFBF" w:themeFill="background1" w:themeFillShade="BF"/>
        <w:rPr>
          <w:b/>
          <w:i/>
          <w:sz w:val="22"/>
        </w:rPr>
      </w:pPr>
      <w:r>
        <w:rPr>
          <w:b/>
          <w:i/>
          <w:sz w:val="22"/>
        </w:rPr>
        <w:t>Current use of non-maternal child care (and what kind)</w:t>
      </w:r>
    </w:p>
    <w:p w:rsidR="00E730BF" w:rsidRPr="00D77931" w:rsidRDefault="00E730BF" w:rsidP="00E730BF">
      <w:pPr>
        <w:shd w:val="clear" w:color="auto" w:fill="BFBFBF" w:themeFill="background1" w:themeFillShade="BF"/>
        <w:rPr>
          <w:i/>
          <w:sz w:val="22"/>
        </w:rPr>
      </w:pPr>
      <w:r>
        <w:rPr>
          <w:i/>
          <w:sz w:val="22"/>
        </w:rPr>
        <w:t>3, 7, 13, 24</w:t>
      </w:r>
      <w:r w:rsidR="00722FFA">
        <w:rPr>
          <w:i/>
          <w:sz w:val="22"/>
        </w:rPr>
        <w:t>, 30</w:t>
      </w:r>
    </w:p>
    <w:p w:rsidR="00E730BF" w:rsidRDefault="00E730BF" w:rsidP="00E730BF">
      <w:pPr>
        <w:rPr>
          <w:b/>
          <w:i/>
          <w:sz w:val="22"/>
        </w:rPr>
      </w:pPr>
    </w:p>
    <w:p w:rsidR="00E730BF" w:rsidRDefault="00E730BF" w:rsidP="00E730BF">
      <w:pPr>
        <w:pStyle w:val="Stem"/>
      </w:pPr>
      <w:r>
        <w:t>MH20.</w:t>
      </w:r>
      <w:r>
        <w:tab/>
      </w:r>
      <w:r w:rsidRPr="000F5D8F">
        <w:t xml:space="preserve">Which </w:t>
      </w:r>
      <w:r>
        <w:t xml:space="preserve">type of regular childcare arrangement are you currently using the </w:t>
      </w:r>
      <w:r w:rsidRPr="000A40EF">
        <w:rPr>
          <w:u w:val="single"/>
        </w:rPr>
        <w:t>most</w:t>
      </w:r>
      <w:r w:rsidRPr="000C4A8F">
        <w:t xml:space="preserve"> </w:t>
      </w:r>
      <w:r>
        <w:t>for {CHILD}</w:t>
      </w:r>
      <w:r w:rsidRPr="000F5D8F">
        <w:t xml:space="preserve">? </w:t>
      </w:r>
      <w:r>
        <w:t>[Source: PHFE WIC Survey 2011, modified]</w:t>
      </w:r>
    </w:p>
    <w:p w:rsidR="00E730BF" w:rsidRDefault="00E730BF" w:rsidP="005549CC">
      <w:pPr>
        <w:pStyle w:val="ResponseOption"/>
        <w:tabs>
          <w:tab w:val="left" w:pos="7380"/>
        </w:tabs>
      </w:pPr>
      <w:r w:rsidRPr="00CD28C7">
        <w:t>A child</w:t>
      </w:r>
      <w:r>
        <w:t xml:space="preserve"> </w:t>
      </w:r>
      <w:r w:rsidRPr="00CD28C7">
        <w:t>care center</w:t>
      </w:r>
      <w:r>
        <w:tab/>
        <w:t>01</w:t>
      </w:r>
      <w:r w:rsidR="005549CC">
        <w:sym w:font="Wingdings" w:char="F0E0"/>
      </w:r>
      <w:r w:rsidR="005549CC">
        <w:tab/>
        <w:t>GOTO MH21</w:t>
      </w:r>
    </w:p>
    <w:p w:rsidR="00E730BF" w:rsidRDefault="00E730BF" w:rsidP="005549CC">
      <w:pPr>
        <w:pStyle w:val="ResponseOption"/>
        <w:tabs>
          <w:tab w:val="left" w:pos="7380"/>
        </w:tabs>
      </w:pPr>
      <w:r>
        <w:t>A family daycare home</w:t>
      </w:r>
      <w:r>
        <w:tab/>
        <w:t>02</w:t>
      </w:r>
      <w:r w:rsidR="005549CC">
        <w:sym w:font="Wingdings" w:char="F0E0"/>
      </w:r>
      <w:r w:rsidR="005549CC">
        <w:tab/>
        <w:t>GOTO MH21</w:t>
      </w:r>
    </w:p>
    <w:p w:rsidR="00E730BF" w:rsidRDefault="00E730BF" w:rsidP="00BD1838">
      <w:pPr>
        <w:pStyle w:val="ResponseOption"/>
        <w:tabs>
          <w:tab w:val="left" w:pos="7380"/>
        </w:tabs>
      </w:pPr>
      <w:r>
        <w:t>Early Head Start</w:t>
      </w:r>
      <w:r>
        <w:tab/>
        <w:t>03</w:t>
      </w:r>
      <w:r w:rsidR="00BD1838">
        <w:sym w:font="Wingdings" w:char="F0E0"/>
      </w:r>
      <w:r w:rsidR="00BD1838">
        <w:tab/>
        <w:t>GOTO MH23</w:t>
      </w:r>
    </w:p>
    <w:p w:rsidR="00E730BF" w:rsidRDefault="00E730BF" w:rsidP="00BD1838">
      <w:pPr>
        <w:pStyle w:val="ResponseOption"/>
        <w:tabs>
          <w:tab w:val="left" w:pos="7380"/>
        </w:tabs>
      </w:pPr>
      <w:r w:rsidRPr="00CD28C7">
        <w:t xml:space="preserve">Someone cares for </w:t>
      </w:r>
      <w:r>
        <w:t>{CHILD}</w:t>
      </w:r>
      <w:r w:rsidRPr="00CD28C7">
        <w:t xml:space="preserve"> in their home</w:t>
      </w:r>
      <w:r>
        <w:tab/>
        <w:t>04</w:t>
      </w:r>
      <w:r w:rsidR="00BD1838">
        <w:sym w:font="Wingdings" w:char="F0E0"/>
      </w:r>
      <w:r w:rsidR="00BD1838">
        <w:tab/>
        <w:t>GOTO MH23</w:t>
      </w:r>
    </w:p>
    <w:p w:rsidR="00E730BF" w:rsidRDefault="00E730BF" w:rsidP="00BD1838">
      <w:pPr>
        <w:pStyle w:val="ResponseOption"/>
        <w:tabs>
          <w:tab w:val="left" w:pos="7380"/>
        </w:tabs>
      </w:pPr>
      <w:r w:rsidRPr="00CD28C7">
        <w:t xml:space="preserve">Someone cares for </w:t>
      </w:r>
      <w:r>
        <w:t>{CHILD}</w:t>
      </w:r>
      <w:r w:rsidRPr="00CD28C7">
        <w:t xml:space="preserve"> in </w:t>
      </w:r>
      <w:r>
        <w:t>your</w:t>
      </w:r>
      <w:r w:rsidRPr="00CD28C7">
        <w:t xml:space="preserve"> home</w:t>
      </w:r>
      <w:r>
        <w:tab/>
        <w:t>05</w:t>
      </w:r>
      <w:r w:rsidR="00BD1838">
        <w:sym w:font="Wingdings" w:char="F0E0"/>
      </w:r>
      <w:r w:rsidR="00BD1838">
        <w:tab/>
        <w:t>GOTO MH23</w:t>
      </w:r>
    </w:p>
    <w:p w:rsidR="00E730BF" w:rsidRDefault="00E730BF" w:rsidP="00BD1838">
      <w:pPr>
        <w:pStyle w:val="ResponseOption"/>
        <w:tabs>
          <w:tab w:val="left" w:pos="7380"/>
        </w:tabs>
      </w:pPr>
      <w:r>
        <w:t>Some other kind of childcare</w:t>
      </w:r>
      <w:r>
        <w:tab/>
        <w:t>06</w:t>
      </w:r>
      <w:r w:rsidR="00BD1838">
        <w:sym w:font="Wingdings" w:char="F0E0"/>
      </w:r>
      <w:r w:rsidR="00BD1838">
        <w:tab/>
        <w:t>GOTO MH23</w:t>
      </w:r>
    </w:p>
    <w:p w:rsidR="00E730BF" w:rsidRPr="00CD28C7" w:rsidRDefault="00E730BF" w:rsidP="00BD1838">
      <w:pPr>
        <w:pStyle w:val="ResponseOption"/>
        <w:tabs>
          <w:tab w:val="left" w:pos="7380"/>
        </w:tabs>
        <w:spacing w:after="240"/>
      </w:pPr>
      <w:r>
        <w:t>Not currently using childcare</w:t>
      </w:r>
      <w:r>
        <w:tab/>
        <w:t>07</w:t>
      </w:r>
      <w:r w:rsidR="00BD1838">
        <w:sym w:font="Wingdings" w:char="F0E0"/>
      </w:r>
      <w:r w:rsidR="00BD1838">
        <w:tab/>
        <w:t>GOTO CF43 Intro</w:t>
      </w:r>
    </w:p>
    <w:p w:rsidR="00E730BF" w:rsidRPr="00B914F9" w:rsidRDefault="00E730BF" w:rsidP="00E730BF">
      <w:pPr>
        <w:shd w:val="clear" w:color="auto" w:fill="BFBFBF" w:themeFill="background1" w:themeFillShade="BF"/>
        <w:rPr>
          <w:b/>
          <w:i/>
          <w:sz w:val="22"/>
        </w:rPr>
      </w:pPr>
      <w:r w:rsidRPr="00B914F9">
        <w:rPr>
          <w:b/>
          <w:i/>
          <w:sz w:val="22"/>
        </w:rPr>
        <w:t>Contact info for child care</w:t>
      </w:r>
      <w:r>
        <w:rPr>
          <w:b/>
          <w:i/>
          <w:sz w:val="22"/>
        </w:rPr>
        <w:t xml:space="preserve"> (for CACFP status)</w:t>
      </w:r>
    </w:p>
    <w:p w:rsidR="00E730BF" w:rsidRDefault="00E730BF" w:rsidP="00E730BF">
      <w:pPr>
        <w:shd w:val="clear" w:color="auto" w:fill="BFBFBF" w:themeFill="background1" w:themeFillShade="BF"/>
        <w:rPr>
          <w:i/>
          <w:sz w:val="22"/>
        </w:rPr>
      </w:pPr>
      <w:r>
        <w:rPr>
          <w:i/>
          <w:sz w:val="22"/>
        </w:rPr>
        <w:t>3, 7, 13, 24</w:t>
      </w:r>
      <w:r w:rsidR="00722FFA">
        <w:rPr>
          <w:i/>
          <w:sz w:val="22"/>
        </w:rPr>
        <w:t>, 30</w:t>
      </w:r>
    </w:p>
    <w:p w:rsidR="00E730BF" w:rsidRDefault="00E730BF" w:rsidP="00E730BF">
      <w:pPr>
        <w:rPr>
          <w:i/>
          <w:sz w:val="22"/>
        </w:rPr>
      </w:pPr>
    </w:p>
    <w:p w:rsidR="00E730BF" w:rsidRDefault="00E730BF" w:rsidP="00E730BF">
      <w:pPr>
        <w:pStyle w:val="Stem"/>
      </w:pPr>
      <w:r>
        <w:t>MH21.</w:t>
      </w:r>
      <w:r>
        <w:tab/>
        <w:t xml:space="preserve">(If center or family daycare from MH20) Can we get the official name and address of the child care? We won’t contact them without your </w:t>
      </w:r>
      <w:proofErr w:type="gramStart"/>
      <w:r>
        <w:t>permission,</w:t>
      </w:r>
      <w:proofErr w:type="gramEnd"/>
      <w:r>
        <w:t xml:space="preserve"> we just need it to for our records. [Source: New Development]</w:t>
      </w:r>
    </w:p>
    <w:p w:rsidR="00E730BF" w:rsidRDefault="00E730BF" w:rsidP="00E730BF">
      <w:pPr>
        <w:pStyle w:val="ResponseOption"/>
      </w:pPr>
      <w:r>
        <w:t>Name ___________________________________________________</w:t>
      </w:r>
    </w:p>
    <w:p w:rsidR="00E730BF" w:rsidRDefault="00E730BF" w:rsidP="00E730BF">
      <w:pPr>
        <w:pStyle w:val="ResponseOption"/>
        <w:spacing w:after="240"/>
      </w:pPr>
      <w:r>
        <w:t>Address _________________________________________________</w:t>
      </w:r>
    </w:p>
    <w:p w:rsidR="00E730BF" w:rsidRPr="00B914F9" w:rsidRDefault="00E730BF" w:rsidP="00E730BF">
      <w:pPr>
        <w:shd w:val="clear" w:color="auto" w:fill="BFBFBF" w:themeFill="background1" w:themeFillShade="BF"/>
        <w:rPr>
          <w:b/>
          <w:i/>
          <w:sz w:val="22"/>
        </w:rPr>
      </w:pPr>
      <w:r w:rsidRPr="00B914F9">
        <w:rPr>
          <w:b/>
          <w:i/>
          <w:sz w:val="22"/>
        </w:rPr>
        <w:t xml:space="preserve">Who provides food to child care location (provided by mother, or by </w:t>
      </w:r>
      <w:proofErr w:type="gramStart"/>
      <w:r w:rsidRPr="00B914F9">
        <w:rPr>
          <w:b/>
          <w:i/>
          <w:sz w:val="22"/>
        </w:rPr>
        <w:t>facility</w:t>
      </w:r>
      <w:proofErr w:type="gramEnd"/>
      <w:r w:rsidRPr="00B914F9">
        <w:rPr>
          <w:b/>
          <w:i/>
          <w:sz w:val="22"/>
        </w:rPr>
        <w:t>)</w:t>
      </w:r>
    </w:p>
    <w:p w:rsidR="00E730BF" w:rsidRDefault="00E730BF" w:rsidP="00E730BF">
      <w:pPr>
        <w:shd w:val="clear" w:color="auto" w:fill="BFBFBF" w:themeFill="background1" w:themeFillShade="BF"/>
        <w:rPr>
          <w:i/>
          <w:sz w:val="22"/>
        </w:rPr>
      </w:pPr>
      <w:r>
        <w:rPr>
          <w:i/>
          <w:sz w:val="22"/>
        </w:rPr>
        <w:t>3, 7, 13, 24</w:t>
      </w:r>
      <w:r w:rsidR="00722FFA">
        <w:rPr>
          <w:i/>
          <w:sz w:val="22"/>
        </w:rPr>
        <w:t>, 30</w:t>
      </w:r>
    </w:p>
    <w:p w:rsidR="00E730BF" w:rsidRDefault="00E730BF" w:rsidP="00E730BF">
      <w:pPr>
        <w:rPr>
          <w:i/>
          <w:sz w:val="22"/>
        </w:rPr>
      </w:pPr>
    </w:p>
    <w:p w:rsidR="00E730BF" w:rsidRDefault="00E730BF" w:rsidP="00E730BF">
      <w:pPr>
        <w:rPr>
          <w:i/>
          <w:sz w:val="22"/>
        </w:rPr>
      </w:pPr>
      <w:r>
        <w:rPr>
          <w:i/>
          <w:sz w:val="22"/>
        </w:rPr>
        <w:t>Ask only if indicated current child care use in MH20</w:t>
      </w:r>
    </w:p>
    <w:p w:rsidR="00E730BF" w:rsidRDefault="00E730BF" w:rsidP="00E730BF">
      <w:pPr>
        <w:pStyle w:val="Stem"/>
        <w:rPr>
          <w:kern w:val="2"/>
        </w:rPr>
      </w:pPr>
      <w:r>
        <w:rPr>
          <w:kern w:val="2"/>
        </w:rPr>
        <w:t>MH23.</w:t>
      </w:r>
      <w:r>
        <w:rPr>
          <w:kern w:val="2"/>
        </w:rPr>
        <w:tab/>
      </w:r>
      <w:r w:rsidRPr="000F5D8F">
        <w:rPr>
          <w:kern w:val="2"/>
        </w:rPr>
        <w:t xml:space="preserve">Who provides most of the food </w:t>
      </w:r>
      <w:r>
        <w:rPr>
          <w:smallCaps/>
          <w:kern w:val="2"/>
        </w:rPr>
        <w:t>{CHILD}</w:t>
      </w:r>
      <w:r w:rsidRPr="000F5D8F">
        <w:rPr>
          <w:kern w:val="2"/>
        </w:rPr>
        <w:t xml:space="preserve"> eats at childcare – the child</w:t>
      </w:r>
      <w:r>
        <w:rPr>
          <w:kern w:val="2"/>
        </w:rPr>
        <w:t xml:space="preserve"> </w:t>
      </w:r>
      <w:r w:rsidRPr="000F5D8F">
        <w:rPr>
          <w:kern w:val="2"/>
        </w:rPr>
        <w:t>care provider, you, or is the food divided about equally between you and the childcare provider</w:t>
      </w:r>
      <w:r>
        <w:rPr>
          <w:kern w:val="2"/>
        </w:rPr>
        <w:t>? [Source: PHFE WIC Survey 2011]</w:t>
      </w:r>
    </w:p>
    <w:p w:rsidR="00E730BF" w:rsidRDefault="00245E72" w:rsidP="00E730BF">
      <w:pPr>
        <w:pStyle w:val="ResponseOption"/>
      </w:pPr>
      <w:r>
        <w:t>CHILD CARE PROVIDER</w:t>
      </w:r>
      <w:r>
        <w:tab/>
        <w:t>01</w:t>
      </w:r>
    </w:p>
    <w:p w:rsidR="00E730BF" w:rsidRDefault="00245E72" w:rsidP="00E730BF">
      <w:pPr>
        <w:pStyle w:val="ResponseOption"/>
      </w:pPr>
      <w:r>
        <w:t>PARENT</w:t>
      </w:r>
      <w:r>
        <w:tab/>
        <w:t>02</w:t>
      </w:r>
    </w:p>
    <w:p w:rsidR="00E730BF" w:rsidRDefault="00245E72" w:rsidP="00E730BF">
      <w:pPr>
        <w:pStyle w:val="ResponseOption"/>
        <w:spacing w:after="240"/>
      </w:pPr>
      <w:r>
        <w:t>EQUALLY DIVIDED</w:t>
      </w:r>
      <w:r>
        <w:tab/>
        <w:t>03</w:t>
      </w:r>
    </w:p>
    <w:p w:rsidR="00AE7156" w:rsidRPr="0045250A" w:rsidRDefault="00AE7156" w:rsidP="00AE7156">
      <w:pPr>
        <w:pBdr>
          <w:top w:val="single" w:sz="4" w:space="1" w:color="auto"/>
          <w:left w:val="single" w:sz="4" w:space="4" w:color="auto"/>
          <w:bottom w:val="single" w:sz="4" w:space="1" w:color="auto"/>
          <w:right w:val="single" w:sz="4" w:space="4" w:color="auto"/>
        </w:pBdr>
        <w:jc w:val="center"/>
        <w:rPr>
          <w:b/>
          <w:bCs/>
        </w:rPr>
      </w:pPr>
      <w:r>
        <w:rPr>
          <w:b/>
        </w:rPr>
        <w:t>CURRENT FEEDING PRACTICES/FEEDING BELIEFS</w:t>
      </w:r>
    </w:p>
    <w:p w:rsidR="00AE7156" w:rsidRDefault="00AE7156" w:rsidP="00AE7156">
      <w:pPr>
        <w:pStyle w:val="ResponseOption"/>
        <w:spacing w:after="240"/>
      </w:pPr>
    </w:p>
    <w:p w:rsidR="005C231B" w:rsidRDefault="005C231B" w:rsidP="005C231B">
      <w:pPr>
        <w:rPr>
          <w:b/>
          <w:sz w:val="22"/>
          <w:szCs w:val="22"/>
        </w:rPr>
      </w:pPr>
      <w:r w:rsidRPr="004E17A8">
        <w:rPr>
          <w:b/>
          <w:sz w:val="22"/>
          <w:szCs w:val="22"/>
        </w:rPr>
        <w:t xml:space="preserve">Now </w:t>
      </w:r>
      <w:r>
        <w:rPr>
          <w:b/>
          <w:sz w:val="22"/>
          <w:szCs w:val="22"/>
        </w:rPr>
        <w:t>I’m going to ask some questions about {CHILD’s} eating habits and some things you may do in feeding [him/her].</w:t>
      </w:r>
    </w:p>
    <w:p w:rsidR="00AE7156" w:rsidRDefault="00AE7156" w:rsidP="00AE7156">
      <w:pPr>
        <w:rPr>
          <w:b/>
          <w:sz w:val="22"/>
          <w:szCs w:val="22"/>
        </w:rPr>
      </w:pPr>
    </w:p>
    <w:p w:rsidR="00AE7156" w:rsidRPr="00376E5B" w:rsidRDefault="00AE7156" w:rsidP="00AE7156">
      <w:pPr>
        <w:shd w:val="clear" w:color="auto" w:fill="BFBFBF" w:themeFill="background1" w:themeFillShade="BF"/>
        <w:rPr>
          <w:b/>
          <w:i/>
          <w:sz w:val="22"/>
          <w:szCs w:val="22"/>
        </w:rPr>
      </w:pPr>
      <w:r w:rsidRPr="00376E5B">
        <w:rPr>
          <w:b/>
          <w:i/>
          <w:sz w:val="22"/>
          <w:szCs w:val="22"/>
        </w:rPr>
        <w:t>Infant/child food package – does child eat foods from WIC food package?</w:t>
      </w:r>
    </w:p>
    <w:p w:rsidR="00AE7156" w:rsidRPr="0058726A" w:rsidRDefault="00AE7156" w:rsidP="00AE7156">
      <w:pPr>
        <w:shd w:val="clear" w:color="auto" w:fill="BFBFBF" w:themeFill="background1" w:themeFillShade="BF"/>
        <w:rPr>
          <w:i/>
          <w:sz w:val="22"/>
          <w:szCs w:val="22"/>
        </w:rPr>
      </w:pPr>
      <w:r>
        <w:rPr>
          <w:i/>
          <w:sz w:val="22"/>
          <w:szCs w:val="22"/>
        </w:rPr>
        <w:t>7, 13, 15, 18, 24</w:t>
      </w:r>
      <w:r>
        <w:rPr>
          <w:i/>
          <w:sz w:val="22"/>
        </w:rPr>
        <w:t>, 30</w:t>
      </w:r>
    </w:p>
    <w:p w:rsidR="00AE7156" w:rsidRDefault="00AE7156" w:rsidP="00AE7156">
      <w:pPr>
        <w:rPr>
          <w:i/>
          <w:sz w:val="22"/>
          <w:szCs w:val="22"/>
        </w:rPr>
      </w:pPr>
    </w:p>
    <w:p w:rsidR="00AE7156" w:rsidRDefault="00AE7156" w:rsidP="00AE7156">
      <w:pPr>
        <w:rPr>
          <w:i/>
        </w:rPr>
      </w:pPr>
      <w:r>
        <w:rPr>
          <w:i/>
        </w:rPr>
        <w:t xml:space="preserve">For 13, 15, 18, 24, 30 </w:t>
      </w:r>
      <w:proofErr w:type="spellStart"/>
      <w:r>
        <w:rPr>
          <w:i/>
        </w:rPr>
        <w:t>mo</w:t>
      </w:r>
      <w:proofErr w:type="spellEnd"/>
      <w:r>
        <w:rPr>
          <w:i/>
        </w:rPr>
        <w:t>, only if SD31 = Yes</w:t>
      </w:r>
      <w:r w:rsidR="005C231B">
        <w:rPr>
          <w:i/>
        </w:rPr>
        <w:t>. Else skip to CF49.</w:t>
      </w:r>
    </w:p>
    <w:p w:rsidR="00AE7156" w:rsidRPr="0032210D" w:rsidRDefault="00AE7156" w:rsidP="00AE7156">
      <w:pPr>
        <w:pStyle w:val="Stem"/>
      </w:pPr>
      <w:r>
        <w:t>CF43.</w:t>
      </w:r>
      <w:r>
        <w:tab/>
        <w:t>Which of the following WIC foods</w:t>
      </w:r>
      <w:r w:rsidRPr="0032210D">
        <w:t xml:space="preserve"> does </w:t>
      </w:r>
      <w:r>
        <w:t>{</w:t>
      </w:r>
      <w:r w:rsidRPr="0032210D">
        <w:t>CHILD</w:t>
      </w:r>
      <w:r>
        <w:t>}</w:t>
      </w:r>
      <w:r w:rsidRPr="0032210D">
        <w:t xml:space="preserve"> eat?</w:t>
      </w:r>
      <w:r>
        <w:t xml:space="preserve"> </w:t>
      </w:r>
      <w:proofErr w:type="gramStart"/>
      <w:r>
        <w:t>Does</w:t>
      </w:r>
      <w:proofErr w:type="gramEnd"/>
      <w:r>
        <w:t xml:space="preserve"> [HE/SHE] eat: [Source: FITS 2008, modified]</w:t>
      </w:r>
    </w:p>
    <w:p w:rsidR="00AE7156" w:rsidRDefault="00AE7156" w:rsidP="00AE7156">
      <w:pPr>
        <w:pStyle w:val="Stem"/>
        <w:ind w:left="1440"/>
      </w:pPr>
      <w:r>
        <w:t>a.</w:t>
      </w:r>
      <w:r>
        <w:tab/>
        <w:t>Breakfast cereal, either hot or cold from WIC</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Stem"/>
        <w:ind w:left="1440"/>
      </w:pPr>
      <w:r>
        <w:t>b.</w:t>
      </w:r>
      <w:r>
        <w:tab/>
      </w:r>
      <w:r w:rsidRPr="0032210D">
        <w:t xml:space="preserve">Cheese </w:t>
      </w:r>
      <w:r>
        <w:t>from WIC</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Stem"/>
        <w:ind w:left="1440"/>
      </w:pPr>
      <w:r>
        <w:t>c.</w:t>
      </w:r>
      <w:r>
        <w:tab/>
      </w:r>
      <w:r w:rsidRPr="0032210D">
        <w:t xml:space="preserve">Eggs </w:t>
      </w:r>
      <w:r>
        <w:t>from WIC</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Stem"/>
        <w:ind w:left="1440"/>
      </w:pPr>
      <w:proofErr w:type="gramStart"/>
      <w:r>
        <w:t>d</w:t>
      </w:r>
      <w:proofErr w:type="gramEnd"/>
      <w:r>
        <w:tab/>
        <w:t>Does {CHILD} eat f</w:t>
      </w:r>
      <w:r w:rsidRPr="0032210D">
        <w:t xml:space="preserve">ruits </w:t>
      </w:r>
      <w:r>
        <w:t>from WIC</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Stem"/>
        <w:ind w:left="1440"/>
      </w:pPr>
      <w:proofErr w:type="gramStart"/>
      <w:r>
        <w:t>e.</w:t>
      </w:r>
      <w:r>
        <w:tab/>
        <w:t>100</w:t>
      </w:r>
      <w:proofErr w:type="gramEnd"/>
      <w:r>
        <w:t>% j</w:t>
      </w:r>
      <w:r w:rsidRPr="0032210D">
        <w:t xml:space="preserve">uice </w:t>
      </w:r>
      <w:r>
        <w:t>from WIC</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Stem"/>
        <w:ind w:left="1440"/>
      </w:pPr>
      <w:r>
        <w:t>f.</w:t>
      </w:r>
      <w:r>
        <w:tab/>
        <w:t xml:space="preserve">Milk from WIC, including </w:t>
      </w:r>
      <w:r w:rsidRPr="0032210D">
        <w:t xml:space="preserve">cow’s milk, soy milk, </w:t>
      </w:r>
      <w:r>
        <w:t>or other milk</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Stem"/>
        <w:ind w:left="1440"/>
      </w:pPr>
      <w:r>
        <w:t>g.</w:t>
      </w:r>
      <w:r>
        <w:tab/>
      </w:r>
      <w:r w:rsidRPr="0032210D">
        <w:t xml:space="preserve">Peanut butter </w:t>
      </w:r>
      <w:r>
        <w:t>from WIC</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Stem"/>
        <w:ind w:left="1440"/>
      </w:pPr>
      <w:r>
        <w:t>h.</w:t>
      </w:r>
      <w:r>
        <w:tab/>
        <w:t>Does {CHILD} eat v</w:t>
      </w:r>
      <w:r w:rsidRPr="0032210D">
        <w:t xml:space="preserve">egetables </w:t>
      </w:r>
      <w:r>
        <w:t>from WIC</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Stem"/>
        <w:ind w:left="1440"/>
      </w:pPr>
      <w:proofErr w:type="spellStart"/>
      <w:r>
        <w:t>i</w:t>
      </w:r>
      <w:proofErr w:type="spellEnd"/>
      <w:r>
        <w:t>.</w:t>
      </w:r>
      <w:r>
        <w:tab/>
      </w:r>
      <w:r w:rsidRPr="0032210D">
        <w:t xml:space="preserve">Whole grain bread or other </w:t>
      </w:r>
      <w:r>
        <w:t xml:space="preserve">whole grains, such as </w:t>
      </w:r>
      <w:r w:rsidRPr="0032210D">
        <w:t xml:space="preserve">brown rice, bulgur, barley, </w:t>
      </w:r>
      <w:r>
        <w:t>or tortillas from WIC</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Stem"/>
        <w:ind w:left="1440"/>
      </w:pPr>
      <w:r>
        <w:t>j.</w:t>
      </w:r>
      <w:r>
        <w:tab/>
        <w:t>Does {CHILD} eat o</w:t>
      </w:r>
      <w:r w:rsidRPr="0032210D">
        <w:t xml:space="preserve">ther </w:t>
      </w:r>
      <w:r>
        <w:t>food from WIC (specify ________________________________________)</w:t>
      </w:r>
    </w:p>
    <w:p w:rsidR="00AE7156" w:rsidRDefault="00245E72" w:rsidP="00AE7156">
      <w:pPr>
        <w:pStyle w:val="ResponseOption"/>
      </w:pPr>
      <w:r w:rsidRPr="0023428A">
        <w:t>YES</w:t>
      </w:r>
      <w:r>
        <w:tab/>
        <w:t>01</w:t>
      </w:r>
    </w:p>
    <w:p w:rsidR="00AE7156" w:rsidRDefault="00245E72" w:rsidP="00AE7156">
      <w:pPr>
        <w:pStyle w:val="ResponseOption"/>
      </w:pPr>
      <w:r>
        <w:t>N</w:t>
      </w:r>
      <w:r w:rsidRPr="0023428A">
        <w:t>O</w:t>
      </w:r>
      <w:r>
        <w:tab/>
        <w:t>02</w:t>
      </w:r>
    </w:p>
    <w:p w:rsidR="00AE7156" w:rsidRDefault="00245E72" w:rsidP="00AE7156">
      <w:pPr>
        <w:pStyle w:val="ResponseOption"/>
        <w:spacing w:after="240"/>
      </w:pPr>
      <w:r>
        <w:t>DON’T KNOW</w:t>
      </w:r>
      <w:r>
        <w:tab/>
        <w:t>98</w:t>
      </w:r>
    </w:p>
    <w:p w:rsidR="00AE7156" w:rsidRDefault="00AE7156" w:rsidP="00AE7156">
      <w:pPr>
        <w:pStyle w:val="ResponseOption"/>
        <w:spacing w:after="240"/>
        <w:ind w:left="0" w:firstLine="0"/>
      </w:pPr>
    </w:p>
    <w:p w:rsidR="00AE7156" w:rsidRPr="00376E5B" w:rsidRDefault="00AE7156" w:rsidP="00AE7156">
      <w:pPr>
        <w:shd w:val="clear" w:color="auto" w:fill="BFBFBF" w:themeFill="background1" w:themeFillShade="BF"/>
        <w:rPr>
          <w:b/>
          <w:i/>
          <w:sz w:val="22"/>
          <w:szCs w:val="22"/>
        </w:rPr>
      </w:pPr>
      <w:r w:rsidRPr="00376E5B">
        <w:rPr>
          <w:b/>
          <w:i/>
          <w:sz w:val="22"/>
          <w:szCs w:val="22"/>
        </w:rPr>
        <w:t>Prac</w:t>
      </w:r>
      <w:r>
        <w:rPr>
          <w:b/>
          <w:i/>
          <w:sz w:val="22"/>
          <w:szCs w:val="22"/>
        </w:rPr>
        <w:t>tices for introducing new foods</w:t>
      </w:r>
    </w:p>
    <w:p w:rsidR="00AE7156" w:rsidRDefault="00AE7156" w:rsidP="00AE7156">
      <w:pPr>
        <w:shd w:val="clear" w:color="auto" w:fill="BFBFBF" w:themeFill="background1" w:themeFillShade="BF"/>
        <w:rPr>
          <w:i/>
          <w:sz w:val="22"/>
          <w:szCs w:val="22"/>
        </w:rPr>
      </w:pPr>
      <w:r w:rsidRPr="0058726A">
        <w:rPr>
          <w:i/>
          <w:sz w:val="22"/>
          <w:szCs w:val="22"/>
        </w:rPr>
        <w:t xml:space="preserve">15, 18, </w:t>
      </w:r>
      <w:r>
        <w:rPr>
          <w:i/>
          <w:sz w:val="22"/>
          <w:szCs w:val="22"/>
        </w:rPr>
        <w:t>24</w:t>
      </w:r>
      <w:r>
        <w:rPr>
          <w:i/>
          <w:sz w:val="22"/>
        </w:rPr>
        <w:t>, 30</w:t>
      </w:r>
    </w:p>
    <w:p w:rsidR="00AE7156" w:rsidRDefault="00AE7156" w:rsidP="00AE7156">
      <w:pPr>
        <w:rPr>
          <w:i/>
          <w:sz w:val="22"/>
          <w:szCs w:val="22"/>
        </w:rPr>
      </w:pPr>
    </w:p>
    <w:p w:rsidR="00AE7156" w:rsidRDefault="00AE7156" w:rsidP="00AE7156">
      <w:pPr>
        <w:pStyle w:val="Stem"/>
      </w:pPr>
      <w:r>
        <w:t>CF49.</w:t>
      </w:r>
      <w:r>
        <w:tab/>
        <w:t xml:space="preserve">How many times do you offer a new food before you </w:t>
      </w:r>
      <w:r w:rsidRPr="00E564F9">
        <w:t xml:space="preserve">decide </w:t>
      </w:r>
      <w:r w:rsidRPr="00AF4AD3">
        <w:t>{CHILD}</w:t>
      </w:r>
      <w:r w:rsidRPr="00E564F9">
        <w:rPr>
          <w:rFonts w:ascii="HelveticaNeue-BoldCond" w:hAnsi="HelveticaNeue-BoldCond" w:cs="HelveticaNeue-BoldCond"/>
        </w:rPr>
        <w:t xml:space="preserve"> </w:t>
      </w:r>
      <w:r w:rsidRPr="00E564F9">
        <w:t>does not like it?</w:t>
      </w:r>
      <w:r>
        <w:t xml:space="preserve"> [Source: FITS 2002, 2008, modified]</w:t>
      </w:r>
    </w:p>
    <w:p w:rsidR="00AE7156" w:rsidRDefault="00AE7156" w:rsidP="00AE7156">
      <w:pPr>
        <w:pStyle w:val="ResponseOption"/>
      </w:pPr>
      <w:r>
        <w:t xml:space="preserve">Once </w:t>
      </w:r>
      <w:r>
        <w:tab/>
        <w:t>01</w:t>
      </w:r>
    </w:p>
    <w:p w:rsidR="00AE7156" w:rsidRDefault="00AE7156" w:rsidP="00AE7156">
      <w:pPr>
        <w:pStyle w:val="ResponseOption"/>
      </w:pPr>
      <w:r>
        <w:t xml:space="preserve">Twice </w:t>
      </w:r>
      <w:r>
        <w:tab/>
        <w:t>02</w:t>
      </w:r>
    </w:p>
    <w:p w:rsidR="00AE7156" w:rsidRDefault="00AE7156" w:rsidP="00AE7156">
      <w:pPr>
        <w:pStyle w:val="ResponseOption"/>
      </w:pPr>
      <w:r>
        <w:t xml:space="preserve">Three to five times </w:t>
      </w:r>
      <w:r>
        <w:tab/>
        <w:t>03</w:t>
      </w:r>
    </w:p>
    <w:p w:rsidR="00AE7156" w:rsidRDefault="00AE7156" w:rsidP="00AE7156">
      <w:pPr>
        <w:pStyle w:val="ResponseOption"/>
      </w:pPr>
      <w:r>
        <w:t xml:space="preserve">Six to ten times </w:t>
      </w:r>
      <w:r>
        <w:tab/>
        <w:t>04</w:t>
      </w:r>
    </w:p>
    <w:p w:rsidR="00AE7156" w:rsidRDefault="00AE7156" w:rsidP="00AE7156">
      <w:pPr>
        <w:pStyle w:val="ResponseOption"/>
      </w:pPr>
      <w:r>
        <w:t xml:space="preserve">More than ten times </w:t>
      </w:r>
      <w:r>
        <w:tab/>
        <w:t>05</w:t>
      </w:r>
    </w:p>
    <w:p w:rsidR="00AE7156" w:rsidRDefault="00AE7156" w:rsidP="00AE7156">
      <w:pPr>
        <w:pStyle w:val="ResponseOption"/>
      </w:pPr>
      <w:r>
        <w:t xml:space="preserve">LIKES EVERYTHING </w:t>
      </w:r>
      <w:r>
        <w:tab/>
        <w:t>06</w:t>
      </w:r>
    </w:p>
    <w:p w:rsidR="00AE7156" w:rsidRDefault="00AE7156" w:rsidP="00AE7156">
      <w:pPr>
        <w:pStyle w:val="ResponseOption"/>
      </w:pPr>
      <w:r>
        <w:t xml:space="preserve">DON’T KNOW </w:t>
      </w:r>
      <w:r>
        <w:tab/>
        <w:t>98</w:t>
      </w:r>
    </w:p>
    <w:p w:rsidR="00AE7156" w:rsidRDefault="00AE7156" w:rsidP="00AE7156">
      <w:pPr>
        <w:pStyle w:val="ResponseOption"/>
        <w:spacing w:after="240"/>
      </w:pPr>
      <w:r>
        <w:t>REFUSED</w:t>
      </w:r>
      <w:r>
        <w:tab/>
        <w:t>99</w:t>
      </w:r>
    </w:p>
    <w:p w:rsidR="00AE7156" w:rsidRDefault="00AE7156" w:rsidP="00AE7156">
      <w:pPr>
        <w:shd w:val="clear" w:color="auto" w:fill="BFBFBF" w:themeFill="background1" w:themeFillShade="BF"/>
        <w:rPr>
          <w:b/>
          <w:i/>
          <w:sz w:val="22"/>
          <w:szCs w:val="22"/>
        </w:rPr>
      </w:pPr>
      <w:r>
        <w:rPr>
          <w:b/>
          <w:i/>
          <w:sz w:val="22"/>
          <w:szCs w:val="22"/>
        </w:rPr>
        <w:t>Toddler/Child feeding rules</w:t>
      </w:r>
    </w:p>
    <w:p w:rsidR="00AE7156" w:rsidRDefault="00AE7156" w:rsidP="00AE7156">
      <w:pPr>
        <w:shd w:val="clear" w:color="auto" w:fill="BFBFBF" w:themeFill="background1" w:themeFillShade="BF"/>
        <w:rPr>
          <w:i/>
          <w:sz w:val="22"/>
          <w:szCs w:val="22"/>
        </w:rPr>
      </w:pPr>
      <w:r w:rsidRPr="00376E5B">
        <w:rPr>
          <w:i/>
          <w:sz w:val="22"/>
          <w:szCs w:val="22"/>
        </w:rPr>
        <w:t xml:space="preserve">15, </w:t>
      </w:r>
      <w:r>
        <w:rPr>
          <w:i/>
          <w:sz w:val="22"/>
          <w:szCs w:val="22"/>
        </w:rPr>
        <w:t>24</w:t>
      </w:r>
      <w:r>
        <w:rPr>
          <w:i/>
          <w:sz w:val="22"/>
        </w:rPr>
        <w:t>, 30</w:t>
      </w:r>
    </w:p>
    <w:p w:rsidR="00AE7156" w:rsidRDefault="00AE7156" w:rsidP="00AE7156">
      <w:pPr>
        <w:rPr>
          <w:i/>
          <w:sz w:val="22"/>
          <w:szCs w:val="22"/>
        </w:rPr>
      </w:pPr>
    </w:p>
    <w:p w:rsidR="00AE7156" w:rsidRPr="00A84A15" w:rsidRDefault="00AE7156" w:rsidP="00AE7156">
      <w:pPr>
        <w:pStyle w:val="Stem"/>
      </w:pPr>
      <w:r>
        <w:t>CF51.</w:t>
      </w:r>
      <w:r>
        <w:tab/>
      </w:r>
      <w:r w:rsidRPr="00A84A15">
        <w:t>I am going to read so</w:t>
      </w:r>
      <w:r>
        <w:t xml:space="preserve">me things that parents may do. </w:t>
      </w:r>
      <w:r w:rsidRPr="00A84A15">
        <w:t xml:space="preserve">Please tell me how often each statement is true for you and </w:t>
      </w:r>
      <w:r>
        <w:t>{CHILD}. [Source: Thompson et al., 2009]</w:t>
      </w:r>
    </w:p>
    <w:p w:rsidR="00AE7156" w:rsidRDefault="00AE7156" w:rsidP="00AE7156">
      <w:pPr>
        <w:pStyle w:val="Stem"/>
      </w:pPr>
      <w:r>
        <w:tab/>
        <w:t>a.</w:t>
      </w:r>
      <w:r>
        <w:tab/>
      </w:r>
      <w:r w:rsidRPr="00A84A15">
        <w:t xml:space="preserve">I keep track of </w:t>
      </w:r>
      <w:r w:rsidRPr="00A84A15">
        <w:rPr>
          <w:i/>
        </w:rPr>
        <w:t xml:space="preserve">what </w:t>
      </w:r>
      <w:r w:rsidRPr="00A84A15">
        <w:t xml:space="preserve">food </w:t>
      </w:r>
      <w:r>
        <w:t>{CHILD}</w:t>
      </w:r>
      <w:r w:rsidRPr="00A84A15">
        <w:t xml:space="preserve"> eats</w:t>
      </w:r>
      <w:r w:rsidR="00BD1838">
        <w:t>.</w:t>
      </w:r>
    </w:p>
    <w:p w:rsidR="00AE7156" w:rsidRDefault="00AE7156" w:rsidP="00AE7156">
      <w:pPr>
        <w:pStyle w:val="ResponseOption"/>
      </w:pPr>
      <w:r>
        <w:t>Always</w:t>
      </w:r>
      <w:r>
        <w:tab/>
        <w:t>01</w:t>
      </w:r>
    </w:p>
    <w:p w:rsidR="00AE7156" w:rsidRDefault="00AE7156" w:rsidP="00AE7156">
      <w:pPr>
        <w:pStyle w:val="ResponseOption"/>
      </w:pPr>
      <w:r>
        <w:t>Usually</w:t>
      </w:r>
      <w:r>
        <w:tab/>
        <w:t>02</w:t>
      </w:r>
    </w:p>
    <w:p w:rsidR="00AE7156" w:rsidRDefault="00AE7156" w:rsidP="00AE7156">
      <w:pPr>
        <w:pStyle w:val="ResponseOption"/>
      </w:pPr>
      <w:r>
        <w:t>About half of the time</w:t>
      </w:r>
      <w:r>
        <w:tab/>
        <w:t>03</w:t>
      </w:r>
    </w:p>
    <w:p w:rsidR="00AE7156" w:rsidRDefault="00AE7156" w:rsidP="00AE7156">
      <w:pPr>
        <w:pStyle w:val="ResponseOption"/>
      </w:pPr>
      <w:r>
        <w:t>Occasionally</w:t>
      </w:r>
      <w:r>
        <w:tab/>
        <w:t>04</w:t>
      </w:r>
    </w:p>
    <w:p w:rsidR="00AE7156" w:rsidRPr="00A84A15" w:rsidRDefault="00AE7156" w:rsidP="00AE7156">
      <w:pPr>
        <w:pStyle w:val="ResponseOption"/>
        <w:spacing w:after="240"/>
      </w:pPr>
      <w:r>
        <w:t>Never</w:t>
      </w:r>
      <w:r>
        <w:tab/>
        <w:t>05</w:t>
      </w:r>
    </w:p>
    <w:p w:rsidR="00AE7156" w:rsidRDefault="00AE7156" w:rsidP="00AE7156">
      <w:pPr>
        <w:pStyle w:val="Stem"/>
      </w:pPr>
      <w:r>
        <w:tab/>
        <w:t>b.</w:t>
      </w:r>
      <w:r>
        <w:tab/>
      </w:r>
      <w:r w:rsidRPr="00A84A15">
        <w:t xml:space="preserve">I try to get </w:t>
      </w:r>
      <w:r>
        <w:t xml:space="preserve">{CHILD} </w:t>
      </w:r>
      <w:r w:rsidRPr="00A84A15">
        <w:t>to finish his/her food</w:t>
      </w:r>
      <w:r w:rsidR="00BD1838">
        <w:t>.</w:t>
      </w:r>
    </w:p>
    <w:p w:rsidR="00AE7156" w:rsidRDefault="00AE7156" w:rsidP="00AE7156">
      <w:pPr>
        <w:pStyle w:val="ResponseOption"/>
      </w:pPr>
      <w:r>
        <w:t>Always</w:t>
      </w:r>
      <w:r>
        <w:tab/>
        <w:t>01</w:t>
      </w:r>
    </w:p>
    <w:p w:rsidR="00AE7156" w:rsidRDefault="00AE7156" w:rsidP="00AE7156">
      <w:pPr>
        <w:pStyle w:val="ResponseOption"/>
      </w:pPr>
      <w:r>
        <w:t>Usually</w:t>
      </w:r>
      <w:r>
        <w:tab/>
        <w:t>02</w:t>
      </w:r>
    </w:p>
    <w:p w:rsidR="00AE7156" w:rsidRDefault="00AE7156" w:rsidP="00AE7156">
      <w:pPr>
        <w:pStyle w:val="ResponseOption"/>
      </w:pPr>
      <w:r>
        <w:t>About half of the time</w:t>
      </w:r>
      <w:r>
        <w:tab/>
        <w:t>03</w:t>
      </w:r>
    </w:p>
    <w:p w:rsidR="00AE7156" w:rsidRDefault="00AE7156" w:rsidP="00AE7156">
      <w:pPr>
        <w:pStyle w:val="ResponseOption"/>
      </w:pPr>
      <w:r>
        <w:t>Occasionally</w:t>
      </w:r>
      <w:r>
        <w:tab/>
        <w:t>04</w:t>
      </w:r>
    </w:p>
    <w:p w:rsidR="00AE7156" w:rsidRPr="00A84A15" w:rsidRDefault="00AE7156" w:rsidP="00AE7156">
      <w:pPr>
        <w:pStyle w:val="ResponseOption"/>
        <w:spacing w:after="240"/>
      </w:pPr>
      <w:r>
        <w:t>Never</w:t>
      </w:r>
      <w:r>
        <w:tab/>
        <w:t>05</w:t>
      </w:r>
    </w:p>
    <w:p w:rsidR="00AE7156" w:rsidRDefault="00AE7156" w:rsidP="00AE7156">
      <w:pPr>
        <w:pStyle w:val="Stem"/>
      </w:pPr>
      <w:r>
        <w:tab/>
        <w:t>c.</w:t>
      </w:r>
      <w:r>
        <w:tab/>
      </w:r>
      <w:r w:rsidRPr="00A84A15">
        <w:t xml:space="preserve">I try to get </w:t>
      </w:r>
      <w:r>
        <w:t xml:space="preserve">{CHILD} </w:t>
      </w:r>
      <w:r w:rsidRPr="00A84A15">
        <w:t>to eat even if she/he seems not hungry</w:t>
      </w:r>
      <w:r w:rsidR="00BD1838">
        <w:t>.</w:t>
      </w:r>
    </w:p>
    <w:p w:rsidR="00AE7156" w:rsidRDefault="00AE7156" w:rsidP="00AE7156">
      <w:pPr>
        <w:pStyle w:val="ResponseOption"/>
      </w:pPr>
      <w:r>
        <w:t>Always</w:t>
      </w:r>
      <w:r>
        <w:tab/>
        <w:t>01</w:t>
      </w:r>
    </w:p>
    <w:p w:rsidR="00AE7156" w:rsidRDefault="00AE7156" w:rsidP="00AE7156">
      <w:pPr>
        <w:pStyle w:val="ResponseOption"/>
      </w:pPr>
      <w:r>
        <w:t>Usually</w:t>
      </w:r>
      <w:r>
        <w:tab/>
        <w:t>02</w:t>
      </w:r>
    </w:p>
    <w:p w:rsidR="00AE7156" w:rsidRDefault="00AE7156" w:rsidP="00AE7156">
      <w:pPr>
        <w:pStyle w:val="ResponseOption"/>
      </w:pPr>
      <w:r>
        <w:t>About half of the time</w:t>
      </w:r>
      <w:r>
        <w:tab/>
        <w:t>03</w:t>
      </w:r>
    </w:p>
    <w:p w:rsidR="00AE7156" w:rsidRDefault="00AE7156" w:rsidP="00AE7156">
      <w:pPr>
        <w:pStyle w:val="ResponseOption"/>
      </w:pPr>
      <w:r>
        <w:t>Occasionally</w:t>
      </w:r>
      <w:r>
        <w:tab/>
        <w:t>04</w:t>
      </w:r>
    </w:p>
    <w:p w:rsidR="00AE7156" w:rsidRPr="00A84A15" w:rsidRDefault="00AE7156" w:rsidP="00AE7156">
      <w:pPr>
        <w:pStyle w:val="ResponseOption"/>
        <w:spacing w:after="240"/>
      </w:pPr>
      <w:r>
        <w:t>Never</w:t>
      </w:r>
      <w:r>
        <w:tab/>
        <w:t>05</w:t>
      </w:r>
    </w:p>
    <w:p w:rsidR="00AE7156" w:rsidRDefault="00AE7156" w:rsidP="00AE7156">
      <w:pPr>
        <w:pStyle w:val="Stem"/>
      </w:pPr>
      <w:r>
        <w:tab/>
        <w:t>d.</w:t>
      </w:r>
      <w:r>
        <w:tab/>
      </w:r>
      <w:r w:rsidRPr="00A84A15">
        <w:t xml:space="preserve">I carefully control how much </w:t>
      </w:r>
      <w:r>
        <w:t xml:space="preserve">{CHILD} </w:t>
      </w:r>
      <w:r w:rsidRPr="00A84A15">
        <w:t>eats</w:t>
      </w:r>
      <w:r w:rsidR="00BD1838">
        <w:t>.</w:t>
      </w:r>
    </w:p>
    <w:p w:rsidR="00AE7156" w:rsidRDefault="00AE7156" w:rsidP="00AE7156">
      <w:pPr>
        <w:pStyle w:val="ResponseOption"/>
      </w:pPr>
      <w:r>
        <w:t>Always</w:t>
      </w:r>
      <w:r>
        <w:tab/>
        <w:t>01</w:t>
      </w:r>
    </w:p>
    <w:p w:rsidR="00AE7156" w:rsidRDefault="00AE7156" w:rsidP="00AE7156">
      <w:pPr>
        <w:pStyle w:val="ResponseOption"/>
      </w:pPr>
      <w:r>
        <w:t>Usually</w:t>
      </w:r>
      <w:r>
        <w:tab/>
        <w:t>02</w:t>
      </w:r>
    </w:p>
    <w:p w:rsidR="00AE7156" w:rsidRDefault="00AE7156" w:rsidP="00AE7156">
      <w:pPr>
        <w:pStyle w:val="ResponseOption"/>
      </w:pPr>
      <w:r>
        <w:t>About half of the time</w:t>
      </w:r>
      <w:r>
        <w:tab/>
        <w:t>03</w:t>
      </w:r>
    </w:p>
    <w:p w:rsidR="00AE7156" w:rsidRDefault="00AE7156" w:rsidP="00AE7156">
      <w:pPr>
        <w:pStyle w:val="ResponseOption"/>
      </w:pPr>
      <w:r>
        <w:t>Occasionally</w:t>
      </w:r>
      <w:r>
        <w:tab/>
        <w:t>04</w:t>
      </w:r>
    </w:p>
    <w:p w:rsidR="00AE7156" w:rsidRPr="00A84A15" w:rsidRDefault="00AE7156" w:rsidP="00AE7156">
      <w:pPr>
        <w:pStyle w:val="ResponseOption"/>
        <w:spacing w:after="240"/>
      </w:pPr>
      <w:r>
        <w:t>Never</w:t>
      </w:r>
      <w:r>
        <w:tab/>
        <w:t>05</w:t>
      </w:r>
    </w:p>
    <w:p w:rsidR="00AE7156" w:rsidRDefault="00AE7156" w:rsidP="00AE7156">
      <w:pPr>
        <w:pStyle w:val="Stem"/>
      </w:pPr>
      <w:r>
        <w:tab/>
        <w:t>e.</w:t>
      </w:r>
      <w:r>
        <w:tab/>
      </w:r>
      <w:r w:rsidRPr="00A84A15">
        <w:t xml:space="preserve">I am very careful not to feed </w:t>
      </w:r>
      <w:r>
        <w:t xml:space="preserve">{CHILD} </w:t>
      </w:r>
      <w:r w:rsidRPr="00A84A15">
        <w:t>too much</w:t>
      </w:r>
      <w:r w:rsidR="00BD1838">
        <w:t>.</w:t>
      </w:r>
    </w:p>
    <w:p w:rsidR="00AE7156" w:rsidRDefault="00AE7156" w:rsidP="00AE7156">
      <w:pPr>
        <w:pStyle w:val="ResponseOption"/>
      </w:pPr>
      <w:r>
        <w:t>Always</w:t>
      </w:r>
      <w:r>
        <w:tab/>
        <w:t>01</w:t>
      </w:r>
    </w:p>
    <w:p w:rsidR="00AE7156" w:rsidRDefault="00AE7156" w:rsidP="00AE7156">
      <w:pPr>
        <w:pStyle w:val="ResponseOption"/>
      </w:pPr>
      <w:r>
        <w:t>Usually</w:t>
      </w:r>
      <w:r>
        <w:tab/>
        <w:t>02</w:t>
      </w:r>
    </w:p>
    <w:p w:rsidR="00AE7156" w:rsidRDefault="00AE7156" w:rsidP="00AE7156">
      <w:pPr>
        <w:pStyle w:val="ResponseOption"/>
      </w:pPr>
      <w:r>
        <w:t>About half of the time</w:t>
      </w:r>
      <w:r>
        <w:tab/>
        <w:t>03</w:t>
      </w:r>
    </w:p>
    <w:p w:rsidR="00AE7156" w:rsidRDefault="00AE7156" w:rsidP="00AE7156">
      <w:pPr>
        <w:pStyle w:val="ResponseOption"/>
      </w:pPr>
      <w:r>
        <w:t>Occasionally</w:t>
      </w:r>
      <w:r>
        <w:tab/>
        <w:t>04</w:t>
      </w:r>
    </w:p>
    <w:p w:rsidR="00AE7156" w:rsidRDefault="00AE7156" w:rsidP="00AE7156">
      <w:pPr>
        <w:pStyle w:val="ResponseOption"/>
        <w:spacing w:after="240"/>
      </w:pPr>
      <w:r>
        <w:t>Never</w:t>
      </w:r>
      <w:r>
        <w:tab/>
        <w:t>05</w:t>
      </w:r>
    </w:p>
    <w:p w:rsidR="00AE7156" w:rsidRDefault="00AE7156" w:rsidP="00AE7156">
      <w:pPr>
        <w:rPr>
          <w:b/>
          <w:sz w:val="22"/>
          <w:szCs w:val="22"/>
        </w:rPr>
      </w:pPr>
      <w:r w:rsidRPr="004E17A8">
        <w:rPr>
          <w:b/>
          <w:sz w:val="22"/>
          <w:szCs w:val="22"/>
        </w:rPr>
        <w:t xml:space="preserve">Now </w:t>
      </w:r>
      <w:r>
        <w:rPr>
          <w:b/>
          <w:sz w:val="22"/>
          <w:szCs w:val="22"/>
        </w:rPr>
        <w:t>I’m going to ask you about your beliefs about feeding children.</w:t>
      </w:r>
    </w:p>
    <w:p w:rsidR="00AE7156" w:rsidRDefault="00AE7156" w:rsidP="00AE7156">
      <w:pPr>
        <w:rPr>
          <w:sz w:val="22"/>
          <w:szCs w:val="22"/>
        </w:rPr>
      </w:pPr>
    </w:p>
    <w:p w:rsidR="00AE7156" w:rsidRPr="009E545F" w:rsidRDefault="00AE7156" w:rsidP="00AE7156">
      <w:pPr>
        <w:shd w:val="clear" w:color="auto" w:fill="BFBFBF" w:themeFill="background1" w:themeFillShade="BF"/>
        <w:rPr>
          <w:b/>
          <w:i/>
          <w:iCs/>
          <w:sz w:val="22"/>
        </w:rPr>
      </w:pPr>
      <w:r w:rsidRPr="009E545F">
        <w:rPr>
          <w:b/>
          <w:i/>
          <w:iCs/>
          <w:sz w:val="22"/>
        </w:rPr>
        <w:t>Toddler</w:t>
      </w:r>
      <w:r>
        <w:rPr>
          <w:b/>
          <w:i/>
          <w:iCs/>
          <w:sz w:val="22"/>
        </w:rPr>
        <w:t>/Child</w:t>
      </w:r>
      <w:r w:rsidRPr="009E545F">
        <w:rPr>
          <w:b/>
          <w:i/>
          <w:iCs/>
          <w:sz w:val="22"/>
        </w:rPr>
        <w:t xml:space="preserve"> period knowledge, attitudes, beliefs about nutrition</w:t>
      </w:r>
    </w:p>
    <w:p w:rsidR="00AE7156" w:rsidRDefault="00AE7156" w:rsidP="00AE7156">
      <w:pPr>
        <w:shd w:val="clear" w:color="auto" w:fill="BFBFBF" w:themeFill="background1" w:themeFillShade="BF"/>
        <w:rPr>
          <w:i/>
          <w:sz w:val="22"/>
        </w:rPr>
      </w:pPr>
      <w:r>
        <w:rPr>
          <w:i/>
          <w:sz w:val="22"/>
        </w:rPr>
        <w:t>15, 24, 30</w:t>
      </w:r>
    </w:p>
    <w:p w:rsidR="00AE7156" w:rsidRDefault="00AE7156" w:rsidP="00AE7156">
      <w:pPr>
        <w:rPr>
          <w:i/>
          <w:sz w:val="22"/>
        </w:rPr>
      </w:pPr>
    </w:p>
    <w:p w:rsidR="00AE7156" w:rsidRDefault="00AE7156" w:rsidP="00AE7156">
      <w:pPr>
        <w:pStyle w:val="Stem"/>
      </w:pPr>
      <w:r>
        <w:t>KA11a.</w:t>
      </w:r>
      <w:r>
        <w:tab/>
        <w:t xml:space="preserve">It’s ok for a child to walk around while eating as long as he or she eats. [Source: Thompson, 2009, modified]. Would you say that you strongly agree, agree, </w:t>
      </w:r>
      <w:proofErr w:type="gramStart"/>
      <w:r>
        <w:t>neither agree nor disagree, disagree, or strongly disagree</w:t>
      </w:r>
      <w:proofErr w:type="gramEnd"/>
      <w:r>
        <w:t>?</w:t>
      </w:r>
    </w:p>
    <w:p w:rsidR="00AE7156" w:rsidRDefault="00245E72" w:rsidP="00AE7156">
      <w:pPr>
        <w:pStyle w:val="ResponseOption"/>
      </w:pPr>
      <w:r>
        <w:t>STRONGLY AGREE</w:t>
      </w:r>
      <w:r>
        <w:tab/>
        <w:t>01</w:t>
      </w:r>
    </w:p>
    <w:p w:rsidR="00AE7156" w:rsidRDefault="00245E72" w:rsidP="00AE7156">
      <w:pPr>
        <w:pStyle w:val="ResponseOption"/>
      </w:pPr>
      <w:r>
        <w:t>AGREE</w:t>
      </w:r>
      <w:r>
        <w:tab/>
        <w:t>02</w:t>
      </w:r>
    </w:p>
    <w:p w:rsidR="00AE7156" w:rsidRDefault="00245E72" w:rsidP="00AE7156">
      <w:pPr>
        <w:pStyle w:val="ResponseOption"/>
      </w:pPr>
      <w:r>
        <w:t>NEITHER AGREE NOR DISAGREE</w:t>
      </w:r>
      <w:r>
        <w:tab/>
        <w:t>03</w:t>
      </w:r>
    </w:p>
    <w:p w:rsidR="00AE7156" w:rsidRDefault="00245E72" w:rsidP="00AE7156">
      <w:pPr>
        <w:pStyle w:val="ResponseOption"/>
      </w:pPr>
      <w:r>
        <w:t>DISAGREE</w:t>
      </w:r>
      <w:r>
        <w:tab/>
        <w:t>04</w:t>
      </w:r>
    </w:p>
    <w:p w:rsidR="00AE7156" w:rsidRPr="009E545F" w:rsidRDefault="00245E72" w:rsidP="00AE7156">
      <w:pPr>
        <w:pStyle w:val="ResponseOption"/>
        <w:spacing w:after="240"/>
      </w:pPr>
      <w:r>
        <w:t>STRONGLY DISAGREE</w:t>
      </w:r>
      <w:r>
        <w:tab/>
        <w:t>05</w:t>
      </w:r>
    </w:p>
    <w:p w:rsidR="00AE7156" w:rsidRDefault="00AE7156" w:rsidP="00AE7156">
      <w:pPr>
        <w:pStyle w:val="Stem"/>
      </w:pPr>
      <w:r>
        <w:t>KA12a.</w:t>
      </w:r>
      <w:r>
        <w:tab/>
        <w:t>It’s important for a child to finish all the food on his or her plate.</w:t>
      </w:r>
      <w:r w:rsidRPr="00967A99">
        <w:t xml:space="preserve"> </w:t>
      </w:r>
      <w:r>
        <w:t xml:space="preserve">[Source: Thompson, 2009, modified]. Would you say that you strongly agree, agree, </w:t>
      </w:r>
      <w:proofErr w:type="gramStart"/>
      <w:r>
        <w:t>neither agree nor disagree, disagree, or strongly disagree</w:t>
      </w:r>
      <w:proofErr w:type="gramEnd"/>
      <w:r>
        <w:t>?</w:t>
      </w:r>
    </w:p>
    <w:p w:rsidR="00AE7156" w:rsidRDefault="00245E72" w:rsidP="00AE7156">
      <w:pPr>
        <w:pStyle w:val="ResponseOption"/>
      </w:pPr>
      <w:r>
        <w:t>STRONGLY AGREE</w:t>
      </w:r>
      <w:r>
        <w:tab/>
        <w:t>01</w:t>
      </w:r>
    </w:p>
    <w:p w:rsidR="00AE7156" w:rsidRDefault="00245E72" w:rsidP="00AE7156">
      <w:pPr>
        <w:pStyle w:val="ResponseOption"/>
      </w:pPr>
      <w:r>
        <w:t>AGREE</w:t>
      </w:r>
      <w:r>
        <w:tab/>
        <w:t>02</w:t>
      </w:r>
    </w:p>
    <w:p w:rsidR="00AE7156" w:rsidRDefault="00245E72" w:rsidP="00AE7156">
      <w:pPr>
        <w:pStyle w:val="ResponseOption"/>
      </w:pPr>
      <w:r>
        <w:t>NEITHER AGREE NOR DISAGREE</w:t>
      </w:r>
      <w:r>
        <w:tab/>
        <w:t>03</w:t>
      </w:r>
    </w:p>
    <w:p w:rsidR="00AE7156" w:rsidRDefault="00245E72" w:rsidP="00AE7156">
      <w:pPr>
        <w:pStyle w:val="ResponseOption"/>
      </w:pPr>
      <w:r>
        <w:t>DISAGREE</w:t>
      </w:r>
      <w:r>
        <w:tab/>
        <w:t>04</w:t>
      </w:r>
    </w:p>
    <w:p w:rsidR="00AE7156" w:rsidRPr="009E545F" w:rsidRDefault="00245E72" w:rsidP="00AE7156">
      <w:pPr>
        <w:pStyle w:val="ResponseOption"/>
        <w:spacing w:after="240"/>
      </w:pPr>
      <w:r>
        <w:t>STRONGLY DISAGREE</w:t>
      </w:r>
      <w:r>
        <w:tab/>
        <w:t>05</w:t>
      </w:r>
    </w:p>
    <w:p w:rsidR="00AE7156" w:rsidRDefault="00AE7156" w:rsidP="00AE7156">
      <w:pPr>
        <w:pStyle w:val="Stem"/>
      </w:pPr>
      <w:r>
        <w:t>KA13a.</w:t>
      </w:r>
      <w:r>
        <w:tab/>
        <w:t xml:space="preserve">The best way to make a child stop crying is to feed him or her. [Source: Thompson, 2009, modified]. Would you say that you strongly agree, agree, </w:t>
      </w:r>
      <w:proofErr w:type="gramStart"/>
      <w:r>
        <w:t>neither agree nor disagree, disagree, or strongly disagree</w:t>
      </w:r>
      <w:proofErr w:type="gramEnd"/>
      <w:r>
        <w:t>?</w:t>
      </w:r>
    </w:p>
    <w:p w:rsidR="00AE7156" w:rsidRDefault="00245E72" w:rsidP="00AE7156">
      <w:pPr>
        <w:pStyle w:val="ResponseOption"/>
      </w:pPr>
      <w:r>
        <w:t>STRONGLY AGREE</w:t>
      </w:r>
      <w:r>
        <w:tab/>
        <w:t>01</w:t>
      </w:r>
    </w:p>
    <w:p w:rsidR="00AE7156" w:rsidRDefault="00245E72" w:rsidP="00AE7156">
      <w:pPr>
        <w:pStyle w:val="ResponseOption"/>
      </w:pPr>
      <w:r>
        <w:t>AGREE</w:t>
      </w:r>
      <w:r>
        <w:tab/>
        <w:t>02</w:t>
      </w:r>
    </w:p>
    <w:p w:rsidR="00AE7156" w:rsidRDefault="00245E72" w:rsidP="00AE7156">
      <w:pPr>
        <w:pStyle w:val="ResponseOption"/>
      </w:pPr>
      <w:r>
        <w:t>NEITHER AGREE NOR DISAGREE</w:t>
      </w:r>
      <w:r>
        <w:tab/>
        <w:t>03</w:t>
      </w:r>
    </w:p>
    <w:p w:rsidR="00AE7156" w:rsidRDefault="00245E72" w:rsidP="00AE7156">
      <w:pPr>
        <w:pStyle w:val="ResponseOption"/>
      </w:pPr>
      <w:r>
        <w:t>DISAGREE</w:t>
      </w:r>
      <w:r>
        <w:tab/>
        <w:t>04</w:t>
      </w:r>
    </w:p>
    <w:p w:rsidR="00AE7156" w:rsidRPr="009E545F" w:rsidRDefault="00245E72" w:rsidP="00AE7156">
      <w:pPr>
        <w:pStyle w:val="ResponseOption"/>
        <w:spacing w:after="240"/>
      </w:pPr>
      <w:r>
        <w:t>STRONGLY DISAGREE</w:t>
      </w:r>
      <w:r>
        <w:tab/>
        <w:t>05</w:t>
      </w:r>
    </w:p>
    <w:p w:rsidR="00AE7156" w:rsidRDefault="00AE7156" w:rsidP="00AE7156">
      <w:pPr>
        <w:pStyle w:val="Stem"/>
      </w:pPr>
      <w:r>
        <w:t>KA14a.</w:t>
      </w:r>
      <w:r>
        <w:tab/>
        <w:t xml:space="preserve">It’s important that the parent decides how much a child should eat. [Source: Thompson, 2009, modified]. Would you say that you strongly agree, agree, </w:t>
      </w:r>
      <w:proofErr w:type="gramStart"/>
      <w:r>
        <w:t>neither agree nor disagree, disagree, or strongly disagree</w:t>
      </w:r>
      <w:proofErr w:type="gramEnd"/>
      <w:r>
        <w:t>?</w:t>
      </w:r>
    </w:p>
    <w:p w:rsidR="00AE7156" w:rsidRDefault="00245E72" w:rsidP="00AE7156">
      <w:pPr>
        <w:pStyle w:val="ResponseOption"/>
      </w:pPr>
      <w:r>
        <w:t>STRONGLY AGREE</w:t>
      </w:r>
      <w:r>
        <w:tab/>
        <w:t>01</w:t>
      </w:r>
    </w:p>
    <w:p w:rsidR="00AE7156" w:rsidRDefault="00245E72" w:rsidP="00AE7156">
      <w:pPr>
        <w:pStyle w:val="ResponseOption"/>
      </w:pPr>
      <w:r>
        <w:t>AGREE</w:t>
      </w:r>
      <w:r>
        <w:tab/>
        <w:t>02</w:t>
      </w:r>
    </w:p>
    <w:p w:rsidR="00AE7156" w:rsidRDefault="00245E72" w:rsidP="00AE7156">
      <w:pPr>
        <w:pStyle w:val="ResponseOption"/>
      </w:pPr>
      <w:r>
        <w:t>NEITHER AGREE NOR DISAGREE</w:t>
      </w:r>
      <w:r>
        <w:tab/>
        <w:t>03</w:t>
      </w:r>
    </w:p>
    <w:p w:rsidR="00AE7156" w:rsidRDefault="00245E72" w:rsidP="00AE7156">
      <w:pPr>
        <w:pStyle w:val="ResponseOption"/>
      </w:pPr>
      <w:r>
        <w:t>DISAGREE</w:t>
      </w:r>
      <w:r>
        <w:tab/>
        <w:t>04</w:t>
      </w:r>
    </w:p>
    <w:p w:rsidR="00AE7156" w:rsidRPr="009E545F" w:rsidRDefault="00245E72" w:rsidP="00AE7156">
      <w:pPr>
        <w:pStyle w:val="ResponseOption"/>
        <w:spacing w:after="240"/>
      </w:pPr>
      <w:r>
        <w:t>STRONGLY DISAGREE</w:t>
      </w:r>
      <w:r>
        <w:tab/>
        <w:t>05</w:t>
      </w:r>
    </w:p>
    <w:p w:rsidR="00AE7156" w:rsidRDefault="00AE7156" w:rsidP="00AE7156">
      <w:pPr>
        <w:pStyle w:val="Stem"/>
      </w:pPr>
      <w:r>
        <w:t>KA15a.</w:t>
      </w:r>
      <w:r>
        <w:tab/>
        <w:t>People feel differently about what their children eat. Which of the following best describes your opinion about children eating fast food: [Source: Thompson, 2009, modified]</w:t>
      </w:r>
    </w:p>
    <w:p w:rsidR="00AE7156" w:rsidRDefault="00AE7156" w:rsidP="00AE7156">
      <w:pPr>
        <w:pStyle w:val="ResponseOption"/>
        <w:tabs>
          <w:tab w:val="clear" w:pos="7200"/>
          <w:tab w:val="right" w:leader="dot" w:pos="7920"/>
        </w:tabs>
      </w:pPr>
      <w:r>
        <w:t>Children should be allowed to eat fast food whenever they want to</w:t>
      </w:r>
      <w:r>
        <w:tab/>
        <w:t>01</w:t>
      </w:r>
    </w:p>
    <w:p w:rsidR="00AE7156" w:rsidRDefault="00AE7156" w:rsidP="00AE7156">
      <w:pPr>
        <w:pStyle w:val="ResponseOption"/>
        <w:tabs>
          <w:tab w:val="clear" w:pos="7200"/>
          <w:tab w:val="right" w:leader="dot" w:pos="7920"/>
        </w:tabs>
      </w:pPr>
      <w:r>
        <w:t>Children should be allowed to eat fast food occasionally</w:t>
      </w:r>
      <w:r>
        <w:tab/>
        <w:t>02</w:t>
      </w:r>
    </w:p>
    <w:p w:rsidR="00AE7156" w:rsidRDefault="00AE7156" w:rsidP="00AE7156">
      <w:pPr>
        <w:pStyle w:val="ResponseOption"/>
        <w:tabs>
          <w:tab w:val="clear" w:pos="7200"/>
          <w:tab w:val="right" w:leader="dot" w:pos="7920"/>
        </w:tabs>
        <w:spacing w:after="240"/>
      </w:pPr>
      <w:r>
        <w:t>Children should never eat fast food</w:t>
      </w:r>
      <w:r>
        <w:tab/>
        <w:t>03</w:t>
      </w:r>
    </w:p>
    <w:p w:rsidR="00AE7156" w:rsidRDefault="00AE7156" w:rsidP="00AE7156">
      <w:pPr>
        <w:pStyle w:val="Stem"/>
      </w:pPr>
      <w:r>
        <w:t>KA16a.</w:t>
      </w:r>
      <w:r>
        <w:tab/>
        <w:t>There are many kinds of sugary foods like candy, ice cream, cakes or cookies. Which of the following best describes your opinion about children eating sugary foods: [Source: Thompson, 2009, modified]</w:t>
      </w:r>
    </w:p>
    <w:p w:rsidR="00AE7156" w:rsidRDefault="00AE7156" w:rsidP="00AE7156">
      <w:pPr>
        <w:pStyle w:val="ResponseOption"/>
        <w:tabs>
          <w:tab w:val="clear" w:pos="7200"/>
          <w:tab w:val="right" w:leader="dot" w:pos="7920"/>
        </w:tabs>
      </w:pPr>
      <w:r>
        <w:t>Children should be allowed to eat sugary foods whenever they want to</w:t>
      </w:r>
      <w:r>
        <w:tab/>
        <w:t>01</w:t>
      </w:r>
    </w:p>
    <w:p w:rsidR="00AE7156" w:rsidRDefault="00AE7156" w:rsidP="00AE7156">
      <w:pPr>
        <w:pStyle w:val="ResponseOption"/>
        <w:tabs>
          <w:tab w:val="clear" w:pos="7200"/>
          <w:tab w:val="right" w:leader="dot" w:pos="7920"/>
        </w:tabs>
      </w:pPr>
      <w:r>
        <w:t>Children should be allowed to eat sugary foods occasionally</w:t>
      </w:r>
      <w:r>
        <w:tab/>
        <w:t>02</w:t>
      </w:r>
    </w:p>
    <w:p w:rsidR="00AE7156" w:rsidRDefault="00AE7156" w:rsidP="00AE7156">
      <w:pPr>
        <w:pStyle w:val="ResponseOption"/>
        <w:tabs>
          <w:tab w:val="clear" w:pos="7200"/>
          <w:tab w:val="right" w:leader="dot" w:pos="7920"/>
        </w:tabs>
        <w:spacing w:after="240"/>
      </w:pPr>
      <w:r>
        <w:t>Children should never eat sugary foods</w:t>
      </w:r>
      <w:r>
        <w:tab/>
        <w:t>03</w:t>
      </w:r>
    </w:p>
    <w:p w:rsidR="00AE7156" w:rsidRDefault="00AE7156" w:rsidP="00AE7156">
      <w:pPr>
        <w:pStyle w:val="Stem"/>
      </w:pPr>
      <w:r>
        <w:t>KA17a.</w:t>
      </w:r>
      <w:r>
        <w:tab/>
        <w:t>There are many kinds of snack foods like potato chips, regular or flavored tortilla chips, and cheese puffs. Which of the following best describes your opinion about children eating snack foods: [Source: Thompson, 2009, modified]</w:t>
      </w:r>
    </w:p>
    <w:p w:rsidR="00AE7156" w:rsidRDefault="00AE7156" w:rsidP="00AE7156">
      <w:pPr>
        <w:pStyle w:val="ResponseOption"/>
        <w:tabs>
          <w:tab w:val="clear" w:pos="7200"/>
          <w:tab w:val="right" w:leader="dot" w:pos="7920"/>
        </w:tabs>
      </w:pPr>
      <w:r>
        <w:t>Children should be allowed to eat snack foods whenever they want to</w:t>
      </w:r>
      <w:r>
        <w:tab/>
        <w:t>01</w:t>
      </w:r>
    </w:p>
    <w:p w:rsidR="00AE7156" w:rsidRDefault="00AE7156" w:rsidP="00AE7156">
      <w:pPr>
        <w:pStyle w:val="ResponseOption"/>
        <w:tabs>
          <w:tab w:val="clear" w:pos="7200"/>
          <w:tab w:val="right" w:leader="dot" w:pos="7920"/>
        </w:tabs>
      </w:pPr>
      <w:r>
        <w:t>Children should be allowed to eat snack foods occasionally</w:t>
      </w:r>
      <w:r>
        <w:tab/>
        <w:t>02</w:t>
      </w:r>
    </w:p>
    <w:p w:rsidR="00AE7156" w:rsidRDefault="00AE7156" w:rsidP="00AE7156">
      <w:pPr>
        <w:pStyle w:val="ResponseOption"/>
        <w:tabs>
          <w:tab w:val="clear" w:pos="7200"/>
          <w:tab w:val="right" w:leader="dot" w:pos="7920"/>
        </w:tabs>
        <w:spacing w:after="240"/>
      </w:pPr>
      <w:r>
        <w:t>Children should never eat snack foods</w:t>
      </w:r>
      <w:r>
        <w:tab/>
        <w:t>03</w:t>
      </w:r>
    </w:p>
    <w:p w:rsidR="00E730BF" w:rsidRDefault="00E730BF">
      <w:pPr>
        <w:rPr>
          <w:b/>
          <w:sz w:val="22"/>
        </w:rPr>
      </w:pPr>
    </w:p>
    <w:p w:rsidR="00E730BF" w:rsidRPr="0045250A" w:rsidRDefault="00E730BF" w:rsidP="00E730BF">
      <w:pPr>
        <w:pBdr>
          <w:top w:val="single" w:sz="4" w:space="1" w:color="auto"/>
          <w:left w:val="single" w:sz="4" w:space="4" w:color="auto"/>
          <w:bottom w:val="single" w:sz="4" w:space="1" w:color="auto"/>
          <w:right w:val="single" w:sz="4" w:space="4" w:color="auto"/>
        </w:pBdr>
        <w:jc w:val="center"/>
        <w:rPr>
          <w:b/>
          <w:bCs/>
        </w:rPr>
      </w:pPr>
      <w:r>
        <w:rPr>
          <w:b/>
        </w:rPr>
        <w:t>CHILD HEALTH, BEHAVIOR, AND CHILD REARING</w:t>
      </w:r>
    </w:p>
    <w:p w:rsidR="00E730BF" w:rsidRDefault="00E730BF" w:rsidP="00E730BF">
      <w:pPr>
        <w:rPr>
          <w:b/>
        </w:rPr>
      </w:pPr>
    </w:p>
    <w:p w:rsidR="00E730BF" w:rsidRDefault="005C231B" w:rsidP="00E730BF">
      <w:pPr>
        <w:rPr>
          <w:b/>
        </w:rPr>
      </w:pPr>
      <w:r>
        <w:rPr>
          <w:b/>
        </w:rPr>
        <w:t>The next questions are</w:t>
      </w:r>
      <w:r w:rsidR="00E730BF">
        <w:rPr>
          <w:b/>
        </w:rPr>
        <w:t xml:space="preserve"> about {CHILD’S} health and behavior, and your family’s routines and habits.</w:t>
      </w:r>
    </w:p>
    <w:p w:rsidR="00F44D59" w:rsidRDefault="00F44D59" w:rsidP="00E730BF">
      <w:pPr>
        <w:rPr>
          <w:b/>
        </w:rPr>
      </w:pPr>
    </w:p>
    <w:p w:rsidR="00E730BF" w:rsidRDefault="00E730BF" w:rsidP="00E730BF">
      <w:pPr>
        <w:shd w:val="clear" w:color="auto" w:fill="BFBFBF" w:themeFill="background1" w:themeFillShade="BF"/>
        <w:rPr>
          <w:b/>
          <w:i/>
          <w:sz w:val="22"/>
          <w:szCs w:val="22"/>
        </w:rPr>
      </w:pPr>
      <w:r w:rsidRPr="0019439A">
        <w:rPr>
          <w:b/>
          <w:i/>
          <w:sz w:val="22"/>
          <w:szCs w:val="22"/>
        </w:rPr>
        <w:t>Health status/conditions</w:t>
      </w:r>
    </w:p>
    <w:p w:rsidR="00E730BF" w:rsidRPr="0019439A" w:rsidRDefault="00E730BF" w:rsidP="00E730BF">
      <w:pPr>
        <w:shd w:val="clear" w:color="auto" w:fill="BFBFBF" w:themeFill="background1" w:themeFillShade="BF"/>
        <w:rPr>
          <w:b/>
          <w:i/>
          <w:sz w:val="22"/>
          <w:szCs w:val="22"/>
        </w:rPr>
      </w:pPr>
      <w:r>
        <w:rPr>
          <w:b/>
          <w:i/>
          <w:sz w:val="22"/>
          <w:szCs w:val="22"/>
        </w:rPr>
        <w:t>Actions to rectify health conditions</w:t>
      </w:r>
    </w:p>
    <w:p w:rsidR="00E730BF" w:rsidRDefault="00E730BF" w:rsidP="00E730BF">
      <w:pPr>
        <w:shd w:val="clear" w:color="auto" w:fill="BFBFBF" w:themeFill="background1" w:themeFillShade="BF"/>
        <w:rPr>
          <w:i/>
          <w:sz w:val="22"/>
          <w:szCs w:val="22"/>
        </w:rPr>
      </w:pPr>
      <w:r>
        <w:rPr>
          <w:i/>
          <w:sz w:val="22"/>
          <w:szCs w:val="22"/>
        </w:rPr>
        <w:t>1, 3, 5, 7, 9, 11, 13, 15, 18, 24</w:t>
      </w:r>
      <w:r w:rsidR="00722FFA">
        <w:rPr>
          <w:i/>
          <w:sz w:val="22"/>
        </w:rPr>
        <w:t>, 30</w:t>
      </w:r>
    </w:p>
    <w:p w:rsidR="00E730BF" w:rsidRDefault="00E730BF" w:rsidP="00E730BF">
      <w:pPr>
        <w:rPr>
          <w:i/>
          <w:sz w:val="22"/>
          <w:szCs w:val="22"/>
        </w:rPr>
      </w:pPr>
    </w:p>
    <w:p w:rsidR="00E730BF" w:rsidRDefault="00E730BF" w:rsidP="00E730BF">
      <w:pPr>
        <w:pStyle w:val="Stem"/>
      </w:pPr>
      <w:r>
        <w:t>CH2.</w:t>
      </w:r>
      <w:r>
        <w:tab/>
        <w:t>Has the doctor told you that {</w:t>
      </w:r>
      <w:r w:rsidRPr="004369DD">
        <w:t>CHILD</w:t>
      </w:r>
      <w:r>
        <w:t>} has any long-term medical problems or conditions that may affect what or how (he/she) eats? [Source: FITS 2008, modified]</w:t>
      </w:r>
    </w:p>
    <w:p w:rsidR="00E730BF" w:rsidRDefault="00E730BF" w:rsidP="00E730BF">
      <w:pPr>
        <w:pStyle w:val="Stem"/>
      </w:pPr>
      <w:r>
        <w:tab/>
        <w:t>(</w:t>
      </w:r>
      <w:r w:rsidRPr="00032F81">
        <w:rPr>
          <w:b w:val="0"/>
          <w:i/>
        </w:rPr>
        <w:t>Interviewer, if necessary add</w:t>
      </w:r>
      <w:r>
        <w:t>) These medical problems or conditions may be things like</w:t>
      </w:r>
      <w:r w:rsidRPr="003319A0">
        <w:t xml:space="preserve"> </w:t>
      </w:r>
      <w:r>
        <w:t xml:space="preserve">food allergies, </w:t>
      </w:r>
      <w:r w:rsidRPr="003319A0">
        <w:t>diabetes, metabolic disorders</w:t>
      </w:r>
      <w:r>
        <w:t xml:space="preserve"> such as PKU or </w:t>
      </w:r>
      <w:proofErr w:type="spellStart"/>
      <w:r>
        <w:t>galactosemia</w:t>
      </w:r>
      <w:proofErr w:type="spellEnd"/>
      <w:r w:rsidRPr="003319A0">
        <w:t xml:space="preserve">, gastrointestinal problems </w:t>
      </w:r>
      <w:r>
        <w:t xml:space="preserve">such as gastric reflux, other problems like cleft palate or other mouth or facial conditions </w:t>
      </w:r>
      <w:r w:rsidRPr="003319A0">
        <w:t xml:space="preserve">– </w:t>
      </w:r>
      <w:r>
        <w:t xml:space="preserve">any long-term </w:t>
      </w:r>
      <w:r w:rsidRPr="003319A0">
        <w:t xml:space="preserve">problems that affect the </w:t>
      </w:r>
      <w:r>
        <w:t>baby’s</w:t>
      </w:r>
      <w:r w:rsidRPr="003319A0">
        <w:t xml:space="preserve"> ability to eat and swallow.</w:t>
      </w:r>
    </w:p>
    <w:p w:rsidR="00E730BF" w:rsidRDefault="00245E72" w:rsidP="00BD1838">
      <w:pPr>
        <w:pStyle w:val="ResponseOption"/>
        <w:tabs>
          <w:tab w:val="left" w:pos="7380"/>
        </w:tabs>
      </w:pPr>
      <w:r w:rsidRPr="0023428A">
        <w:t>YES</w:t>
      </w:r>
      <w:r>
        <w:tab/>
        <w:t>01</w:t>
      </w:r>
      <w:r w:rsidR="00BD1838" w:rsidRPr="00BD1838">
        <w:t xml:space="preserve"> </w:t>
      </w:r>
      <w:r w:rsidR="00BD1838">
        <w:sym w:font="Wingdings" w:char="F0E0"/>
      </w:r>
      <w:r w:rsidR="00BD1838">
        <w:tab/>
        <w:t>GOTO CH2a</w:t>
      </w:r>
    </w:p>
    <w:p w:rsidR="00E730BF" w:rsidRDefault="00245E72" w:rsidP="00BD1838">
      <w:pPr>
        <w:pStyle w:val="ResponseOption"/>
        <w:tabs>
          <w:tab w:val="left" w:pos="7380"/>
        </w:tabs>
      </w:pPr>
      <w:r>
        <w:t>N</w:t>
      </w:r>
      <w:r w:rsidRPr="0023428A">
        <w:t>O</w:t>
      </w:r>
      <w:r>
        <w:tab/>
        <w:t>02</w:t>
      </w:r>
      <w:r w:rsidR="00BD1838" w:rsidRPr="00BD1838">
        <w:t xml:space="preserve"> </w:t>
      </w:r>
      <w:r w:rsidR="00BD1838">
        <w:sym w:font="Wingdings" w:char="F0E0"/>
      </w:r>
      <w:r w:rsidR="00BD1838">
        <w:tab/>
        <w:t>GOTO CH21</w:t>
      </w:r>
    </w:p>
    <w:p w:rsidR="00E730BF" w:rsidRDefault="00245E72" w:rsidP="00BD1838">
      <w:pPr>
        <w:pStyle w:val="ResponseOption"/>
        <w:tabs>
          <w:tab w:val="left" w:pos="7380"/>
        </w:tabs>
        <w:spacing w:after="240"/>
      </w:pPr>
      <w:r>
        <w:t>DON’T KNOW</w:t>
      </w:r>
      <w:r>
        <w:tab/>
        <w:t>98</w:t>
      </w:r>
      <w:r w:rsidR="00BD1838" w:rsidRPr="00BD1838">
        <w:t xml:space="preserve"> </w:t>
      </w:r>
      <w:r w:rsidR="00BD1838">
        <w:sym w:font="Wingdings" w:char="F0E0"/>
      </w:r>
      <w:r w:rsidR="00BD1838">
        <w:tab/>
        <w:t>GOTO CH21</w:t>
      </w:r>
    </w:p>
    <w:p w:rsidR="00E730BF" w:rsidRDefault="00BD1838" w:rsidP="00E730BF">
      <w:pPr>
        <w:pStyle w:val="ResponseOption"/>
        <w:spacing w:after="240"/>
        <w:ind w:left="0"/>
      </w:pPr>
      <w:r w:rsidRPr="00BD1838">
        <w:rPr>
          <w:b/>
        </w:rPr>
        <w:t>CH2a</w:t>
      </w:r>
      <w:proofErr w:type="gramStart"/>
      <w:r w:rsidRPr="00BD1838">
        <w:rPr>
          <w:b/>
        </w:rPr>
        <w:t>.</w:t>
      </w:r>
      <w:r w:rsidR="00E730BF">
        <w:t>(</w:t>
      </w:r>
      <w:proofErr w:type="gramEnd"/>
      <w:r w:rsidR="00E730BF">
        <w:t xml:space="preserve">If yes) </w:t>
      </w:r>
      <w:r w:rsidR="00E730BF" w:rsidRPr="005B4E0E">
        <w:rPr>
          <w:b/>
        </w:rPr>
        <w:t>What medical problem or condition does {CHILD} have?</w:t>
      </w:r>
    </w:p>
    <w:p w:rsidR="00E730BF" w:rsidRPr="004F3223" w:rsidRDefault="00E730BF" w:rsidP="00E730BF">
      <w:pPr>
        <w:pStyle w:val="ResponseOption"/>
        <w:spacing w:after="240"/>
        <w:ind w:left="0"/>
      </w:pPr>
      <w:r>
        <w:tab/>
        <w:t>Specify ______________________________________________</w:t>
      </w:r>
    </w:p>
    <w:p w:rsidR="00E730BF" w:rsidRPr="005B4E0E" w:rsidRDefault="00E730BF" w:rsidP="00E730BF">
      <w:pPr>
        <w:pStyle w:val="Stem"/>
        <w:rPr>
          <w:b w:val="0"/>
          <w:i/>
        </w:rPr>
      </w:pPr>
      <w:r>
        <w:t>CH3.</w:t>
      </w:r>
      <w:r>
        <w:tab/>
        <w:t>(</w:t>
      </w:r>
      <w:r w:rsidRPr="00032F81">
        <w:rPr>
          <w:b w:val="0"/>
          <w:i/>
        </w:rPr>
        <w:t>If yes to health status/conditions in CH2</w:t>
      </w:r>
      <w:r>
        <w:t>)</w:t>
      </w:r>
      <w:r w:rsidRPr="004369DD">
        <w:t>:</w:t>
      </w:r>
      <w:r>
        <w:t xml:space="preserve">  What are you currently doing to treat this medical problem? [Source: New Development] </w:t>
      </w:r>
      <w:r>
        <w:rPr>
          <w:b w:val="0"/>
          <w:i/>
        </w:rPr>
        <w:t>(Open-ended, Interviewer check all that apply)</w:t>
      </w:r>
    </w:p>
    <w:p w:rsidR="00E730BF" w:rsidRDefault="00245E72" w:rsidP="00E730BF">
      <w:pPr>
        <w:pStyle w:val="ResponseOption"/>
      </w:pPr>
      <w:r w:rsidRPr="00A04C68">
        <w:t>T</w:t>
      </w:r>
      <w:r>
        <w:t>AKING</w:t>
      </w:r>
      <w:r w:rsidRPr="00A04C68">
        <w:t xml:space="preserve"> HER/HIM TO THE DOCTOR</w:t>
      </w:r>
      <w:r>
        <w:t xml:space="preserve"> FOR TREATMENT</w:t>
      </w:r>
      <w:r>
        <w:tab/>
        <w:t>01</w:t>
      </w:r>
    </w:p>
    <w:p w:rsidR="00E730BF" w:rsidRDefault="00245E72" w:rsidP="00E730BF">
      <w:pPr>
        <w:pStyle w:val="ResponseOption"/>
      </w:pPr>
      <w:r w:rsidRPr="00A04C68">
        <w:t>TREAT</w:t>
      </w:r>
      <w:r>
        <w:t>ING</w:t>
      </w:r>
      <w:r w:rsidRPr="00A04C68">
        <w:t xml:space="preserve"> HIM/HER AT HOME WITH MEDICINE</w:t>
      </w:r>
      <w:r>
        <w:tab/>
        <w:t>02</w:t>
      </w:r>
    </w:p>
    <w:p w:rsidR="00245E72" w:rsidRDefault="00245E72" w:rsidP="00E730BF">
      <w:pPr>
        <w:pStyle w:val="ResponseOption"/>
      </w:pPr>
      <w:r w:rsidRPr="00A04C68">
        <w:t>TREAT</w:t>
      </w:r>
      <w:r>
        <w:t>ING</w:t>
      </w:r>
      <w:r w:rsidRPr="00A04C68">
        <w:t xml:space="preserve"> HIM/HER AT HOME WITH SOMETHING OTHER</w:t>
      </w:r>
    </w:p>
    <w:p w:rsidR="00245E72" w:rsidRDefault="00245E72" w:rsidP="00E730BF">
      <w:pPr>
        <w:pStyle w:val="ResponseOption"/>
      </w:pPr>
      <w:r w:rsidRPr="00A04C68">
        <w:t xml:space="preserve">THAN MEDICINE (SUCH AS HERBAL REMEDIES, SPECIAL </w:t>
      </w:r>
    </w:p>
    <w:p w:rsidR="00E730BF" w:rsidRDefault="00245E72" w:rsidP="00E730BF">
      <w:pPr>
        <w:pStyle w:val="ResponseOption"/>
      </w:pPr>
      <w:r w:rsidRPr="00A04C68">
        <w:t>TEAS, OR OTHER FORMS OF TREATMENT)</w:t>
      </w:r>
      <w:r>
        <w:tab/>
        <w:t>03</w:t>
      </w:r>
    </w:p>
    <w:p w:rsidR="00E730BF" w:rsidRDefault="00245E72" w:rsidP="00E730BF">
      <w:pPr>
        <w:pStyle w:val="ResponseOption"/>
      </w:pPr>
      <w:r>
        <w:t>CHANGING HIS/HER DIET</w:t>
      </w:r>
      <w:r>
        <w:tab/>
        <w:t>04</w:t>
      </w:r>
    </w:p>
    <w:p w:rsidR="00E730BF" w:rsidRDefault="00245E72" w:rsidP="00E730BF">
      <w:pPr>
        <w:pStyle w:val="ResponseOption"/>
      </w:pPr>
      <w:r w:rsidRPr="00A04C68">
        <w:t>OTHER</w:t>
      </w:r>
      <w:r>
        <w:tab/>
        <w:t>05</w:t>
      </w:r>
    </w:p>
    <w:p w:rsidR="00E730BF" w:rsidRDefault="00245E72" w:rsidP="00E730BF">
      <w:pPr>
        <w:pStyle w:val="ResponseOption"/>
      </w:pPr>
      <w:r>
        <w:t>DON’T KNOW</w:t>
      </w:r>
      <w:r>
        <w:tab/>
        <w:t>98</w:t>
      </w:r>
    </w:p>
    <w:p w:rsidR="00E730BF" w:rsidRDefault="00245E72" w:rsidP="00E730BF">
      <w:pPr>
        <w:pStyle w:val="ResponseOption"/>
        <w:spacing w:after="240"/>
      </w:pPr>
      <w:r>
        <w:t>REFUSED</w:t>
      </w:r>
      <w:r>
        <w:tab/>
        <w:t>99</w:t>
      </w:r>
    </w:p>
    <w:p w:rsidR="00710960" w:rsidRPr="00DC1088" w:rsidRDefault="00710960" w:rsidP="00710960">
      <w:pPr>
        <w:shd w:val="clear" w:color="auto" w:fill="BFBFBF" w:themeFill="background1" w:themeFillShade="BF"/>
        <w:tabs>
          <w:tab w:val="right" w:pos="9360"/>
        </w:tabs>
        <w:rPr>
          <w:b/>
          <w:i/>
          <w:sz w:val="22"/>
        </w:rPr>
      </w:pPr>
      <w:r>
        <w:rPr>
          <w:b/>
          <w:i/>
          <w:sz w:val="22"/>
        </w:rPr>
        <w:t>Caregiver report of child weight and height</w:t>
      </w:r>
    </w:p>
    <w:p w:rsidR="00710960" w:rsidRPr="00417F73" w:rsidRDefault="00710960" w:rsidP="00710960">
      <w:pPr>
        <w:shd w:val="clear" w:color="auto" w:fill="BFBFBF" w:themeFill="background1" w:themeFillShade="BF"/>
        <w:tabs>
          <w:tab w:val="right" w:pos="9360"/>
        </w:tabs>
        <w:rPr>
          <w:i/>
          <w:sz w:val="22"/>
        </w:rPr>
      </w:pPr>
      <w:r>
        <w:rPr>
          <w:i/>
          <w:sz w:val="22"/>
        </w:rPr>
        <w:t>30</w:t>
      </w:r>
      <w:proofErr w:type="gramStart"/>
      <w:r>
        <w:rPr>
          <w:i/>
          <w:sz w:val="22"/>
        </w:rPr>
        <w:t>,36</w:t>
      </w:r>
      <w:proofErr w:type="gramEnd"/>
    </w:p>
    <w:p w:rsidR="00710960" w:rsidRDefault="00710960" w:rsidP="00710960">
      <w:pPr>
        <w:pStyle w:val="Stem"/>
      </w:pPr>
    </w:p>
    <w:p w:rsidR="00710960" w:rsidRDefault="00710960" w:rsidP="00710960">
      <w:pPr>
        <w:pStyle w:val="Stem"/>
      </w:pPr>
      <w:r>
        <w:t>CH21.</w:t>
      </w:r>
      <w:r>
        <w:tab/>
        <w:t>The last time</w:t>
      </w:r>
      <w:r w:rsidRPr="002B02C2">
        <w:t xml:space="preserve"> </w:t>
      </w:r>
      <w:r>
        <w:t>{CHILD}</w:t>
      </w:r>
      <w:r w:rsidRPr="002B02C2">
        <w:t xml:space="preserve"> </w:t>
      </w:r>
      <w:r>
        <w:t xml:space="preserve">was </w:t>
      </w:r>
      <w:r w:rsidRPr="002B02C2">
        <w:t>weigh</w:t>
      </w:r>
      <w:r>
        <w:t>ed, how much did [he/she] weigh</w:t>
      </w:r>
      <w:r w:rsidRPr="002B02C2">
        <w:t xml:space="preserve">? </w:t>
      </w:r>
      <w:r>
        <w:t>[Source: New development]</w:t>
      </w:r>
    </w:p>
    <w:p w:rsidR="00710960" w:rsidRDefault="00710960" w:rsidP="00710960">
      <w:pPr>
        <w:pStyle w:val="ResponseOption"/>
      </w:pPr>
      <w:r>
        <w:t>POUNDS</w:t>
      </w:r>
      <w:r>
        <w:tab/>
        <w:t>[number]</w:t>
      </w:r>
    </w:p>
    <w:p w:rsidR="00710960" w:rsidRDefault="00710960" w:rsidP="00710960">
      <w:pPr>
        <w:pStyle w:val="ResponseOption"/>
      </w:pPr>
    </w:p>
    <w:p w:rsidR="00710960" w:rsidRDefault="00710960" w:rsidP="00710960">
      <w:pPr>
        <w:pStyle w:val="ResponseOption"/>
      </w:pPr>
      <w:r>
        <w:t>OR</w:t>
      </w:r>
    </w:p>
    <w:p w:rsidR="00710960" w:rsidRDefault="00710960" w:rsidP="00710960">
      <w:pPr>
        <w:pStyle w:val="ResponseOption"/>
      </w:pPr>
    </w:p>
    <w:p w:rsidR="00710960" w:rsidRDefault="00710960" w:rsidP="00710960">
      <w:pPr>
        <w:pStyle w:val="ResponseOption"/>
      </w:pPr>
      <w:r>
        <w:t>KILOGRAMS</w:t>
      </w:r>
      <w:r>
        <w:tab/>
        <w:t>[number]</w:t>
      </w:r>
    </w:p>
    <w:p w:rsidR="00710960" w:rsidRDefault="00710960" w:rsidP="00710960">
      <w:pPr>
        <w:pStyle w:val="ResponseOption"/>
      </w:pPr>
    </w:p>
    <w:p w:rsidR="00710960" w:rsidRDefault="00BD1838" w:rsidP="00BD1838">
      <w:pPr>
        <w:pStyle w:val="ResponseOption"/>
        <w:tabs>
          <w:tab w:val="left" w:pos="7380"/>
        </w:tabs>
      </w:pPr>
      <w:r>
        <w:t>DON’T KNOW</w:t>
      </w:r>
      <w:r w:rsidR="00710960">
        <w:tab/>
        <w:t xml:space="preserve">98 </w:t>
      </w:r>
      <w:r>
        <w:sym w:font="Wingdings" w:char="F0E0"/>
      </w:r>
      <w:r>
        <w:tab/>
        <w:t>GOTO CH24</w:t>
      </w:r>
    </w:p>
    <w:p w:rsidR="00710960" w:rsidRDefault="00BD1838" w:rsidP="00BD1838">
      <w:pPr>
        <w:pStyle w:val="ResponseOption"/>
        <w:tabs>
          <w:tab w:val="left" w:pos="7380"/>
        </w:tabs>
      </w:pPr>
      <w:r>
        <w:t>REFUSED</w:t>
      </w:r>
      <w:r w:rsidR="00710960">
        <w:tab/>
        <w:t xml:space="preserve">99 </w:t>
      </w:r>
      <w:r>
        <w:sym w:font="Wingdings" w:char="F0E0"/>
      </w:r>
      <w:r>
        <w:tab/>
        <w:t>GOTO CH24</w:t>
      </w:r>
    </w:p>
    <w:p w:rsidR="00710960" w:rsidRDefault="00710960" w:rsidP="00710960">
      <w:pPr>
        <w:pStyle w:val="Stem"/>
      </w:pPr>
    </w:p>
    <w:p w:rsidR="00710960" w:rsidRDefault="00710960" w:rsidP="00710960">
      <w:pPr>
        <w:pStyle w:val="Stem"/>
      </w:pPr>
      <w:r>
        <w:t>CH22.</w:t>
      </w:r>
      <w:r>
        <w:tab/>
        <w:t>When was that weight taken? Please give me the month and year. [Source: New development]</w:t>
      </w:r>
    </w:p>
    <w:p w:rsidR="00710960" w:rsidRDefault="00710960" w:rsidP="00710960">
      <w:pPr>
        <w:pStyle w:val="ResponseOption"/>
      </w:pPr>
      <w:r>
        <w:t>MONTH</w:t>
      </w:r>
      <w:r>
        <w:tab/>
        <w:t>[Jan-Dec]</w:t>
      </w:r>
    </w:p>
    <w:p w:rsidR="00710960" w:rsidRDefault="00710960" w:rsidP="00710960">
      <w:pPr>
        <w:pStyle w:val="ResponseOption"/>
      </w:pPr>
    </w:p>
    <w:p w:rsidR="00710960" w:rsidRDefault="00710960" w:rsidP="00710960">
      <w:pPr>
        <w:pStyle w:val="ResponseOption"/>
      </w:pPr>
      <w:r>
        <w:t>YEAR</w:t>
      </w:r>
      <w:r>
        <w:tab/>
        <w:t>[number]</w:t>
      </w:r>
    </w:p>
    <w:p w:rsidR="00710960" w:rsidRDefault="00710960" w:rsidP="00710960">
      <w:pPr>
        <w:pStyle w:val="Stem"/>
      </w:pPr>
    </w:p>
    <w:p w:rsidR="00BD1838" w:rsidRDefault="00BD1838" w:rsidP="00BD1838">
      <w:pPr>
        <w:pStyle w:val="ResponseOption"/>
      </w:pPr>
      <w:r>
        <w:t>DON’T KNOW</w:t>
      </w:r>
      <w:r>
        <w:tab/>
        <w:t xml:space="preserve">98 </w:t>
      </w:r>
    </w:p>
    <w:p w:rsidR="00BD1838" w:rsidRDefault="00BD1838" w:rsidP="00BD1838">
      <w:pPr>
        <w:pStyle w:val="ResponseOption"/>
      </w:pPr>
      <w:r>
        <w:t>REFUSED</w:t>
      </w:r>
      <w:r>
        <w:tab/>
        <w:t xml:space="preserve">99 </w:t>
      </w:r>
    </w:p>
    <w:p w:rsidR="00BD1838" w:rsidRDefault="00BD1838" w:rsidP="00710960">
      <w:pPr>
        <w:pStyle w:val="Stem"/>
      </w:pPr>
    </w:p>
    <w:p w:rsidR="00710960" w:rsidRDefault="00710960" w:rsidP="00710960">
      <w:pPr>
        <w:pStyle w:val="Stem"/>
      </w:pPr>
      <w:r>
        <w:t>CH23.</w:t>
      </w:r>
      <w:r>
        <w:tab/>
        <w:t>Where was {CHILD}’s weight taken? Was it… [Source: NC CHAMPS, modified]</w:t>
      </w:r>
    </w:p>
    <w:p w:rsidR="00710960" w:rsidRDefault="00710960" w:rsidP="00710960">
      <w:pPr>
        <w:pStyle w:val="ResponseOption"/>
      </w:pPr>
      <w:r>
        <w:t>At home</w:t>
      </w:r>
      <w:r>
        <w:tab/>
        <w:t>01</w:t>
      </w:r>
    </w:p>
    <w:p w:rsidR="00710960" w:rsidRDefault="00710960" w:rsidP="00710960">
      <w:pPr>
        <w:pStyle w:val="ResponseOption"/>
      </w:pPr>
      <w:r>
        <w:t>In a doctor’s office</w:t>
      </w:r>
      <w:r>
        <w:tab/>
        <w:t>02</w:t>
      </w:r>
    </w:p>
    <w:p w:rsidR="00710960" w:rsidRDefault="00710960" w:rsidP="00710960">
      <w:pPr>
        <w:pStyle w:val="ResponseOption"/>
      </w:pPr>
      <w:r>
        <w:t>At the WIC site or clinic</w:t>
      </w:r>
      <w:r>
        <w:tab/>
        <w:t>03</w:t>
      </w:r>
    </w:p>
    <w:p w:rsidR="00710960" w:rsidRDefault="00710960" w:rsidP="00710960">
      <w:pPr>
        <w:pStyle w:val="ResponseOption"/>
      </w:pPr>
      <w:r>
        <w:t>Or some other place</w:t>
      </w:r>
      <w:r>
        <w:tab/>
        <w:t>04</w:t>
      </w:r>
    </w:p>
    <w:p w:rsidR="00710960" w:rsidRDefault="00710960" w:rsidP="00710960">
      <w:pPr>
        <w:pStyle w:val="Stem"/>
      </w:pPr>
    </w:p>
    <w:p w:rsidR="00710960" w:rsidRDefault="00710960" w:rsidP="00710960">
      <w:pPr>
        <w:pStyle w:val="Stem"/>
      </w:pPr>
      <w:r>
        <w:t>CH24.</w:t>
      </w:r>
      <w:r>
        <w:tab/>
        <w:t>The last time</w:t>
      </w:r>
      <w:r w:rsidRPr="002B02C2">
        <w:t xml:space="preserve"> </w:t>
      </w:r>
      <w:r>
        <w:t>{CHILD}’s height was measured, how tall was [he/she]</w:t>
      </w:r>
      <w:r w:rsidRPr="002B02C2">
        <w:t xml:space="preserve">? </w:t>
      </w:r>
      <w:r>
        <w:t>[Source: New development]</w:t>
      </w:r>
    </w:p>
    <w:p w:rsidR="00710960" w:rsidRDefault="00710960" w:rsidP="00710960">
      <w:pPr>
        <w:pStyle w:val="ResponseOption"/>
      </w:pPr>
      <w:r>
        <w:t>INCHES</w:t>
      </w:r>
      <w:r>
        <w:tab/>
        <w:t>[number]</w:t>
      </w:r>
    </w:p>
    <w:p w:rsidR="00710960" w:rsidRDefault="00710960" w:rsidP="00710960">
      <w:pPr>
        <w:pStyle w:val="ResponseOption"/>
      </w:pPr>
    </w:p>
    <w:p w:rsidR="00710960" w:rsidRDefault="00710960" w:rsidP="00710960">
      <w:pPr>
        <w:pStyle w:val="ResponseOption"/>
      </w:pPr>
      <w:r>
        <w:t>OR</w:t>
      </w:r>
    </w:p>
    <w:p w:rsidR="00710960" w:rsidRDefault="00710960" w:rsidP="00710960">
      <w:pPr>
        <w:pStyle w:val="ResponseOption"/>
      </w:pPr>
    </w:p>
    <w:p w:rsidR="00710960" w:rsidRDefault="00710960" w:rsidP="00710960">
      <w:pPr>
        <w:pStyle w:val="ResponseOption"/>
      </w:pPr>
      <w:r>
        <w:t>CENTIMETERS</w:t>
      </w:r>
      <w:r>
        <w:tab/>
        <w:t>[number]</w:t>
      </w:r>
    </w:p>
    <w:p w:rsidR="00710960" w:rsidRDefault="00710960" w:rsidP="00710960">
      <w:pPr>
        <w:pStyle w:val="ResponseOption"/>
      </w:pPr>
    </w:p>
    <w:p w:rsidR="00710960" w:rsidRDefault="00710960" w:rsidP="00BD1838">
      <w:pPr>
        <w:pStyle w:val="ResponseOption"/>
        <w:tabs>
          <w:tab w:val="left" w:pos="7380"/>
        </w:tabs>
      </w:pPr>
      <w:r>
        <w:t>DON’T KNOW</w:t>
      </w:r>
      <w:r>
        <w:tab/>
        <w:t xml:space="preserve">98 </w:t>
      </w:r>
      <w:r w:rsidR="00BD1838">
        <w:sym w:font="Wingdings" w:char="F0E0"/>
      </w:r>
      <w:r w:rsidR="00BD1838">
        <w:tab/>
        <w:t>GOTO CH21</w:t>
      </w:r>
    </w:p>
    <w:p w:rsidR="00710960" w:rsidRDefault="00710960" w:rsidP="00BD1838">
      <w:pPr>
        <w:pStyle w:val="ResponseOption"/>
        <w:tabs>
          <w:tab w:val="left" w:pos="7380"/>
        </w:tabs>
      </w:pPr>
      <w:r>
        <w:t>REFUSED</w:t>
      </w:r>
      <w:r>
        <w:tab/>
        <w:t xml:space="preserve">99 </w:t>
      </w:r>
      <w:r w:rsidR="00BD1838">
        <w:sym w:font="Wingdings" w:char="F0E0"/>
      </w:r>
      <w:r w:rsidR="00BD1838">
        <w:tab/>
        <w:t>GOTO CH21</w:t>
      </w:r>
    </w:p>
    <w:p w:rsidR="00710960" w:rsidRDefault="00710960" w:rsidP="00710960">
      <w:pPr>
        <w:pStyle w:val="Stem"/>
      </w:pPr>
    </w:p>
    <w:p w:rsidR="00710960" w:rsidRDefault="00710960" w:rsidP="00710960">
      <w:pPr>
        <w:pStyle w:val="Stem"/>
      </w:pPr>
      <w:r>
        <w:t>CH25.</w:t>
      </w:r>
      <w:r>
        <w:tab/>
        <w:t>When was that height measurement taken? Please give me the month and year. [Source: New development]</w:t>
      </w:r>
    </w:p>
    <w:p w:rsidR="00710960" w:rsidRDefault="00710960" w:rsidP="00710960">
      <w:pPr>
        <w:pStyle w:val="ResponseOption"/>
      </w:pPr>
      <w:r>
        <w:t>MONTH</w:t>
      </w:r>
      <w:r>
        <w:tab/>
        <w:t>[Jan-Dec]</w:t>
      </w:r>
    </w:p>
    <w:p w:rsidR="00710960" w:rsidRDefault="00710960" w:rsidP="00710960">
      <w:pPr>
        <w:pStyle w:val="ResponseOption"/>
      </w:pPr>
    </w:p>
    <w:p w:rsidR="00710960" w:rsidRDefault="00710960" w:rsidP="00710960">
      <w:pPr>
        <w:pStyle w:val="ResponseOption"/>
      </w:pPr>
      <w:r>
        <w:t>YEAR</w:t>
      </w:r>
      <w:r>
        <w:tab/>
        <w:t>[number]</w:t>
      </w:r>
    </w:p>
    <w:p w:rsidR="00710960" w:rsidRDefault="00710960" w:rsidP="00710960">
      <w:pPr>
        <w:pStyle w:val="Stem"/>
      </w:pPr>
    </w:p>
    <w:p w:rsidR="00BD1838" w:rsidRDefault="00BD1838" w:rsidP="00BD1838">
      <w:pPr>
        <w:pStyle w:val="ResponseOption"/>
      </w:pPr>
      <w:r>
        <w:t>DON’T KNOW</w:t>
      </w:r>
      <w:r>
        <w:tab/>
        <w:t xml:space="preserve">98 </w:t>
      </w:r>
    </w:p>
    <w:p w:rsidR="00BD1838" w:rsidRDefault="00BD1838" w:rsidP="00BD1838">
      <w:pPr>
        <w:pStyle w:val="ResponseOption"/>
      </w:pPr>
      <w:r>
        <w:t>REFUSED</w:t>
      </w:r>
      <w:r>
        <w:tab/>
        <w:t xml:space="preserve">99 </w:t>
      </w:r>
    </w:p>
    <w:p w:rsidR="00BD1838" w:rsidRDefault="00BD1838" w:rsidP="00710960">
      <w:pPr>
        <w:pStyle w:val="Stem"/>
      </w:pPr>
    </w:p>
    <w:p w:rsidR="00710960" w:rsidRDefault="00710960" w:rsidP="00710960">
      <w:pPr>
        <w:pStyle w:val="Stem"/>
      </w:pPr>
      <w:r>
        <w:t>CH26.</w:t>
      </w:r>
      <w:r>
        <w:tab/>
        <w:t>Where was {CHILD}’s height measured? Was it… [</w:t>
      </w:r>
      <w:proofErr w:type="spellStart"/>
      <w:r>
        <w:t>Source</w:t>
      </w:r>
      <w:proofErr w:type="gramStart"/>
      <w:r>
        <w:t>:NC</w:t>
      </w:r>
      <w:proofErr w:type="spellEnd"/>
      <w:proofErr w:type="gramEnd"/>
      <w:r>
        <w:t xml:space="preserve"> CHAMPS, modified]</w:t>
      </w:r>
    </w:p>
    <w:p w:rsidR="00710960" w:rsidRDefault="00710960" w:rsidP="00710960">
      <w:pPr>
        <w:pStyle w:val="ResponseOption"/>
      </w:pPr>
      <w:r>
        <w:t>At home</w:t>
      </w:r>
      <w:r>
        <w:tab/>
        <w:t>01</w:t>
      </w:r>
    </w:p>
    <w:p w:rsidR="00710960" w:rsidRDefault="00710960" w:rsidP="00710960">
      <w:pPr>
        <w:pStyle w:val="ResponseOption"/>
      </w:pPr>
      <w:r>
        <w:t>In a doctor’s office</w:t>
      </w:r>
      <w:r>
        <w:tab/>
        <w:t>02</w:t>
      </w:r>
    </w:p>
    <w:p w:rsidR="00710960" w:rsidRDefault="00710960" w:rsidP="00710960">
      <w:pPr>
        <w:pStyle w:val="ResponseOption"/>
      </w:pPr>
      <w:r>
        <w:t>At the WIC site or clinic</w:t>
      </w:r>
      <w:r>
        <w:tab/>
        <w:t>03</w:t>
      </w:r>
    </w:p>
    <w:p w:rsidR="00710960" w:rsidRDefault="00710960" w:rsidP="00710960">
      <w:pPr>
        <w:pStyle w:val="ResponseOption"/>
      </w:pPr>
      <w:r>
        <w:t>Or some other place</w:t>
      </w:r>
      <w:r>
        <w:tab/>
        <w:t>04</w:t>
      </w:r>
    </w:p>
    <w:p w:rsidR="000C4A8F" w:rsidRDefault="000C4A8F" w:rsidP="00E730BF">
      <w:pPr>
        <w:pStyle w:val="ResponseOption"/>
        <w:spacing w:after="240"/>
      </w:pPr>
    </w:p>
    <w:p w:rsidR="000C4A8F" w:rsidRDefault="000C4A8F" w:rsidP="000C4A8F">
      <w:pPr>
        <w:shd w:val="clear" w:color="auto" w:fill="BFBFBF" w:themeFill="background1" w:themeFillShade="BF"/>
        <w:rPr>
          <w:b/>
          <w:i/>
          <w:sz w:val="22"/>
          <w:szCs w:val="22"/>
        </w:rPr>
      </w:pPr>
      <w:r>
        <w:rPr>
          <w:b/>
          <w:i/>
          <w:sz w:val="22"/>
          <w:szCs w:val="22"/>
        </w:rPr>
        <w:t xml:space="preserve">Medical </w:t>
      </w:r>
      <w:r w:rsidR="000C52CB">
        <w:rPr>
          <w:b/>
          <w:i/>
          <w:sz w:val="22"/>
          <w:szCs w:val="22"/>
        </w:rPr>
        <w:t>H</w:t>
      </w:r>
      <w:r>
        <w:rPr>
          <w:b/>
          <w:i/>
          <w:sz w:val="22"/>
          <w:szCs w:val="22"/>
        </w:rPr>
        <w:t>ome</w:t>
      </w:r>
    </w:p>
    <w:p w:rsidR="000C4A8F" w:rsidRPr="000C4A8F" w:rsidRDefault="000C4A8F" w:rsidP="000C4A8F">
      <w:pPr>
        <w:shd w:val="clear" w:color="auto" w:fill="BFBFBF" w:themeFill="background1" w:themeFillShade="BF"/>
        <w:rPr>
          <w:i/>
          <w:sz w:val="22"/>
          <w:szCs w:val="22"/>
        </w:rPr>
      </w:pPr>
      <w:r w:rsidRPr="000C4A8F">
        <w:rPr>
          <w:i/>
          <w:sz w:val="22"/>
          <w:szCs w:val="22"/>
        </w:rPr>
        <w:t>30</w:t>
      </w:r>
    </w:p>
    <w:p w:rsidR="008214D9" w:rsidRDefault="008214D9" w:rsidP="008214D9">
      <w:pPr>
        <w:pStyle w:val="Stem"/>
        <w:spacing w:after="0"/>
      </w:pPr>
    </w:p>
    <w:p w:rsidR="000C4A8F" w:rsidRDefault="000C4A8F" w:rsidP="000C4A8F">
      <w:pPr>
        <w:pStyle w:val="Stem"/>
      </w:pPr>
      <w:r>
        <w:t>CH</w:t>
      </w:r>
      <w:r w:rsidR="008214D9">
        <w:t>27</w:t>
      </w:r>
      <w:r>
        <w:t>.</w:t>
      </w:r>
      <w:r>
        <w:tab/>
        <w:t xml:space="preserve">Is there a place </w:t>
      </w:r>
      <w:r w:rsidR="002B6167">
        <w:t xml:space="preserve">such as a doctor’s office, health clinic, or other medical facility </w:t>
      </w:r>
      <w:r>
        <w:t xml:space="preserve">that </w:t>
      </w:r>
      <w:r w:rsidR="007478EA">
        <w:t>{</w:t>
      </w:r>
      <w:r>
        <w:t>CHILD</w:t>
      </w:r>
      <w:r w:rsidR="007478EA">
        <w:t>}</w:t>
      </w:r>
      <w:r>
        <w:t xml:space="preserve"> USUALLY goes </w:t>
      </w:r>
      <w:r w:rsidR="002B6167">
        <w:t xml:space="preserve">to </w:t>
      </w:r>
      <w:r>
        <w:t xml:space="preserve">when [he/she] </w:t>
      </w:r>
      <w:r w:rsidRPr="000C4A8F">
        <w:t xml:space="preserve">needs </w:t>
      </w:r>
      <w:r>
        <w:t xml:space="preserve">a </w:t>
      </w:r>
      <w:r w:rsidR="0071207D">
        <w:t xml:space="preserve">routine </w:t>
      </w:r>
      <w:r>
        <w:t xml:space="preserve">physical examination or a </w:t>
      </w:r>
      <w:r w:rsidR="0035301E">
        <w:t>well-</w:t>
      </w:r>
      <w:r>
        <w:t>child</w:t>
      </w:r>
      <w:r w:rsidRPr="000C4A8F">
        <w:t xml:space="preserve"> check-up</w:t>
      </w:r>
      <w:r>
        <w:t xml:space="preserve">? </w:t>
      </w:r>
      <w:r w:rsidR="002B6167">
        <w:t>Would you say</w:t>
      </w:r>
      <w:proofErr w:type="gramStart"/>
      <w:r w:rsidR="002B6167">
        <w:t>…</w:t>
      </w:r>
      <w:r>
        <w:t>[</w:t>
      </w:r>
      <w:proofErr w:type="gramEnd"/>
      <w:r w:rsidR="00BD1838">
        <w:t xml:space="preserve">Source: </w:t>
      </w:r>
      <w:r>
        <w:t>NHIS 2013 Child Survey, modified]</w:t>
      </w:r>
    </w:p>
    <w:p w:rsidR="000C4A8F" w:rsidRDefault="002B6167" w:rsidP="000C4A8F">
      <w:pPr>
        <w:pStyle w:val="ResponseOption"/>
      </w:pPr>
      <w:proofErr w:type="gramStart"/>
      <w:r>
        <w:t>there</w:t>
      </w:r>
      <w:proofErr w:type="gramEnd"/>
      <w:r>
        <w:t xml:space="preserve"> is </w:t>
      </w:r>
      <w:r w:rsidRPr="00245E72">
        <w:rPr>
          <w:u w:val="single"/>
        </w:rPr>
        <w:t>one</w:t>
      </w:r>
      <w:r>
        <w:t xml:space="preserve"> place</w:t>
      </w:r>
      <w:r>
        <w:tab/>
        <w:t>01</w:t>
      </w:r>
    </w:p>
    <w:p w:rsidR="007478EA" w:rsidRDefault="002B6167" w:rsidP="007478EA">
      <w:pPr>
        <w:pStyle w:val="ResponseOption"/>
        <w:rPr>
          <w:b/>
          <w:bCs/>
          <w:sz w:val="16"/>
          <w:szCs w:val="16"/>
        </w:rPr>
      </w:pPr>
      <w:proofErr w:type="gramStart"/>
      <w:r>
        <w:t>there</w:t>
      </w:r>
      <w:proofErr w:type="gramEnd"/>
      <w:r>
        <w:t xml:space="preserve"> is </w:t>
      </w:r>
      <w:r w:rsidRPr="00245E72">
        <w:rPr>
          <w:u w:val="single"/>
        </w:rPr>
        <w:t>more than one</w:t>
      </w:r>
      <w:r>
        <w:t xml:space="preserve"> place </w:t>
      </w:r>
      <w:r>
        <w:tab/>
        <w:t>02</w:t>
      </w:r>
    </w:p>
    <w:p w:rsidR="000C4A8F" w:rsidRDefault="00DE3714" w:rsidP="000C4A8F">
      <w:pPr>
        <w:pStyle w:val="ResponseOption"/>
        <w:rPr>
          <w:b/>
          <w:bCs/>
          <w:sz w:val="16"/>
          <w:szCs w:val="16"/>
        </w:rPr>
      </w:pPr>
      <w:r>
        <w:t>o</w:t>
      </w:r>
      <w:r w:rsidR="002B6167">
        <w:t xml:space="preserve">r there is </w:t>
      </w:r>
      <w:r w:rsidR="002B6167" w:rsidRPr="00245E72">
        <w:rPr>
          <w:u w:val="single"/>
        </w:rPr>
        <w:t>no</w:t>
      </w:r>
      <w:r w:rsidR="002B6167">
        <w:t xml:space="preserve"> usual place </w:t>
      </w:r>
      <w:r w:rsidR="00245E72">
        <w:tab/>
        <w:t>03</w:t>
      </w:r>
    </w:p>
    <w:p w:rsidR="000C4A8F" w:rsidRDefault="00245E72" w:rsidP="000C4A8F">
      <w:pPr>
        <w:pStyle w:val="ResponseOption"/>
        <w:rPr>
          <w:b/>
          <w:bCs/>
          <w:sz w:val="16"/>
          <w:szCs w:val="16"/>
        </w:rPr>
      </w:pPr>
      <w:r>
        <w:t xml:space="preserve">DON’T KNOW </w:t>
      </w:r>
      <w:r>
        <w:tab/>
        <w:t>98</w:t>
      </w:r>
    </w:p>
    <w:p w:rsidR="000C4A8F" w:rsidRDefault="00245E72" w:rsidP="000C4A8F">
      <w:pPr>
        <w:pStyle w:val="ResponseOption"/>
      </w:pPr>
      <w:r>
        <w:t>REFUSED</w:t>
      </w:r>
      <w:r>
        <w:tab/>
        <w:t>99</w:t>
      </w:r>
    </w:p>
    <w:p w:rsidR="000C4A8F" w:rsidRDefault="000C4A8F" w:rsidP="000C4A8F">
      <w:pPr>
        <w:pStyle w:val="Stem"/>
      </w:pPr>
    </w:p>
    <w:p w:rsidR="0035301E" w:rsidRDefault="0035301E" w:rsidP="0035301E">
      <w:pPr>
        <w:shd w:val="clear" w:color="auto" w:fill="BFBFBF" w:themeFill="background1" w:themeFillShade="BF"/>
        <w:rPr>
          <w:b/>
          <w:i/>
          <w:sz w:val="22"/>
          <w:szCs w:val="22"/>
        </w:rPr>
      </w:pPr>
      <w:r>
        <w:rPr>
          <w:b/>
          <w:i/>
          <w:sz w:val="22"/>
          <w:szCs w:val="22"/>
        </w:rPr>
        <w:t>Recent Routine Health Visit</w:t>
      </w:r>
    </w:p>
    <w:p w:rsidR="0035301E" w:rsidRPr="000C4A8F" w:rsidRDefault="0035301E" w:rsidP="0035301E">
      <w:pPr>
        <w:shd w:val="clear" w:color="auto" w:fill="BFBFBF" w:themeFill="background1" w:themeFillShade="BF"/>
        <w:rPr>
          <w:i/>
          <w:sz w:val="22"/>
          <w:szCs w:val="22"/>
        </w:rPr>
      </w:pPr>
      <w:r w:rsidRPr="000C4A8F">
        <w:rPr>
          <w:i/>
          <w:sz w:val="22"/>
          <w:szCs w:val="22"/>
        </w:rPr>
        <w:t>30</w:t>
      </w:r>
    </w:p>
    <w:p w:rsidR="008214D9" w:rsidRDefault="008214D9" w:rsidP="008214D9">
      <w:pPr>
        <w:pStyle w:val="Stem"/>
        <w:spacing w:after="0"/>
      </w:pPr>
    </w:p>
    <w:p w:rsidR="0035301E" w:rsidRDefault="0035301E" w:rsidP="0035301E">
      <w:pPr>
        <w:pStyle w:val="Stem"/>
      </w:pPr>
      <w:r>
        <w:t>CH</w:t>
      </w:r>
      <w:r w:rsidR="007478EA">
        <w:t>2</w:t>
      </w:r>
      <w:r w:rsidR="008214D9">
        <w:t>8</w:t>
      </w:r>
      <w:r>
        <w:t>.</w:t>
      </w:r>
      <w:r>
        <w:tab/>
        <w:t xml:space="preserve">Did </w:t>
      </w:r>
      <w:r w:rsidR="007478EA">
        <w:t>{</w:t>
      </w:r>
      <w:r>
        <w:t>CHILD</w:t>
      </w:r>
      <w:r w:rsidR="007478EA">
        <w:t>}</w:t>
      </w:r>
      <w:r>
        <w:t xml:space="preserve"> have a physical exam or well-child check-up around [his/her] second birthday? [</w:t>
      </w:r>
      <w:r w:rsidR="00BD1838">
        <w:t xml:space="preserve">Source: </w:t>
      </w:r>
      <w:r>
        <w:t>New development]</w:t>
      </w:r>
    </w:p>
    <w:p w:rsidR="0035301E" w:rsidRDefault="00245E72" w:rsidP="0035301E">
      <w:pPr>
        <w:pStyle w:val="ResponseOption"/>
      </w:pPr>
      <w:r>
        <w:t>YES</w:t>
      </w:r>
      <w:r>
        <w:tab/>
        <w:t>01</w:t>
      </w:r>
    </w:p>
    <w:p w:rsidR="0035301E" w:rsidRDefault="00245E72" w:rsidP="0035301E">
      <w:pPr>
        <w:pStyle w:val="ResponseOption"/>
        <w:rPr>
          <w:b/>
          <w:bCs/>
          <w:sz w:val="16"/>
          <w:szCs w:val="16"/>
        </w:rPr>
      </w:pPr>
      <w:r>
        <w:t>NO</w:t>
      </w:r>
      <w:r>
        <w:tab/>
        <w:t>02</w:t>
      </w:r>
    </w:p>
    <w:p w:rsidR="0035301E" w:rsidRDefault="00245E72" w:rsidP="0035301E">
      <w:pPr>
        <w:pStyle w:val="ResponseOption"/>
        <w:rPr>
          <w:b/>
          <w:bCs/>
          <w:sz w:val="16"/>
          <w:szCs w:val="16"/>
        </w:rPr>
      </w:pPr>
      <w:r>
        <w:t>NOT YET</w:t>
      </w:r>
      <w:r>
        <w:tab/>
        <w:t>03</w:t>
      </w:r>
    </w:p>
    <w:p w:rsidR="0035301E" w:rsidRDefault="00245E72" w:rsidP="0035301E">
      <w:pPr>
        <w:pStyle w:val="ResponseOption"/>
        <w:rPr>
          <w:b/>
          <w:bCs/>
          <w:sz w:val="16"/>
          <w:szCs w:val="16"/>
        </w:rPr>
      </w:pPr>
      <w:r>
        <w:t xml:space="preserve">DON’T KNOW </w:t>
      </w:r>
      <w:r>
        <w:tab/>
        <w:t>98</w:t>
      </w:r>
    </w:p>
    <w:p w:rsidR="0035301E" w:rsidRDefault="00245E72" w:rsidP="0035301E">
      <w:pPr>
        <w:pStyle w:val="ResponseOption"/>
      </w:pPr>
      <w:r>
        <w:t>REFUSED</w:t>
      </w:r>
      <w:r>
        <w:tab/>
        <w:t>99</w:t>
      </w:r>
    </w:p>
    <w:p w:rsidR="0035301E" w:rsidRDefault="0035301E" w:rsidP="000C4A8F">
      <w:pPr>
        <w:pStyle w:val="Stem"/>
      </w:pPr>
    </w:p>
    <w:p w:rsidR="00126270" w:rsidRPr="0019439A" w:rsidRDefault="00126270" w:rsidP="00126270">
      <w:pPr>
        <w:shd w:val="clear" w:color="auto" w:fill="BFBFBF" w:themeFill="background1" w:themeFillShade="BF"/>
        <w:spacing w:line="240" w:lineRule="auto"/>
        <w:rPr>
          <w:b/>
          <w:i/>
          <w:iCs/>
          <w:color w:val="000000"/>
          <w:sz w:val="22"/>
          <w:szCs w:val="22"/>
        </w:rPr>
      </w:pPr>
      <w:r w:rsidRPr="0019439A">
        <w:rPr>
          <w:b/>
          <w:i/>
          <w:iCs/>
          <w:color w:val="000000"/>
          <w:sz w:val="22"/>
          <w:szCs w:val="22"/>
        </w:rPr>
        <w:t>Child physical activity outdoors</w:t>
      </w:r>
    </w:p>
    <w:p w:rsidR="00126270" w:rsidRDefault="00126270" w:rsidP="00126270">
      <w:pPr>
        <w:shd w:val="clear" w:color="auto" w:fill="BFBFBF" w:themeFill="background1" w:themeFillShade="BF"/>
        <w:rPr>
          <w:i/>
          <w:color w:val="000000"/>
          <w:sz w:val="22"/>
          <w:szCs w:val="22"/>
        </w:rPr>
      </w:pPr>
      <w:r>
        <w:rPr>
          <w:i/>
          <w:color w:val="000000"/>
          <w:sz w:val="22"/>
          <w:szCs w:val="22"/>
        </w:rPr>
        <w:t>18, 24</w:t>
      </w:r>
      <w:r w:rsidR="00722FFA">
        <w:rPr>
          <w:i/>
          <w:sz w:val="22"/>
        </w:rPr>
        <w:t>, 30</w:t>
      </w:r>
    </w:p>
    <w:p w:rsidR="00126270" w:rsidRDefault="00126270" w:rsidP="00126270">
      <w:pPr>
        <w:rPr>
          <w:i/>
          <w:color w:val="000000"/>
          <w:sz w:val="22"/>
          <w:szCs w:val="22"/>
        </w:rPr>
      </w:pPr>
    </w:p>
    <w:p w:rsidR="00126270" w:rsidRPr="000B57AE" w:rsidRDefault="00126270" w:rsidP="00126270">
      <w:pPr>
        <w:pStyle w:val="Stem"/>
      </w:pPr>
      <w:r>
        <w:t>CH7</w:t>
      </w:r>
      <w:r w:rsidR="00726165">
        <w:t>a</w:t>
      </w:r>
      <w:r>
        <w:t>.</w:t>
      </w:r>
      <w:r>
        <w:tab/>
      </w:r>
      <w:r w:rsidRPr="000B57AE">
        <w:t>Think for a moment about a typical weekday</w:t>
      </w:r>
      <w:r>
        <w:t xml:space="preserve">, </w:t>
      </w:r>
      <w:r w:rsidRPr="000B57AE">
        <w:t>that is Monday through Friday</w:t>
      </w:r>
      <w:r>
        <w:t>,</w:t>
      </w:r>
      <w:r w:rsidRPr="000B57AE">
        <w:t xml:space="preserve"> for your child. </w:t>
      </w:r>
      <w:r>
        <w:t>In the past month, h</w:t>
      </w:r>
      <w:r w:rsidRPr="000B57AE">
        <w:t>ow much time would you say your child spen</w:t>
      </w:r>
      <w:r>
        <w:t>t</w:t>
      </w:r>
      <w:r w:rsidRPr="000B57AE">
        <w:t xml:space="preserve"> playing outdoors on a typical weekday? This can include playing in your yard or neighborhood, or playing in a park or other outdoor recreation area, such as a zoo or amusement park. [Source: Parental report of outdoor playtime Burdette, 2004, modified]</w:t>
      </w:r>
    </w:p>
    <w:p w:rsidR="00126270" w:rsidRDefault="00245E72" w:rsidP="00126270">
      <w:pPr>
        <w:pStyle w:val="ResponseOption"/>
        <w:spacing w:after="240"/>
      </w:pPr>
      <w:r>
        <w:t>TIME</w:t>
      </w:r>
      <w:r>
        <w:tab/>
        <w:t>[HOURS/MINUTES]</w:t>
      </w:r>
    </w:p>
    <w:p w:rsidR="00126270" w:rsidRPr="008E5FC7" w:rsidRDefault="00126270" w:rsidP="00126270">
      <w:pPr>
        <w:pStyle w:val="Stem"/>
      </w:pPr>
      <w:r>
        <w:t>CH8.</w:t>
      </w:r>
      <w:r>
        <w:tab/>
      </w:r>
      <w:r w:rsidRPr="000B57AE">
        <w:t xml:space="preserve">Now, think about a typical weekend </w:t>
      </w:r>
      <w:proofErr w:type="gramStart"/>
      <w:r w:rsidRPr="000B57AE">
        <w:t>day</w:t>
      </w:r>
      <w:r>
        <w:t>, that</w:t>
      </w:r>
      <w:proofErr w:type="gramEnd"/>
      <w:r>
        <w:t xml:space="preserve"> is </w:t>
      </w:r>
      <w:r w:rsidRPr="000B57AE">
        <w:t>Saturday or Sunday</w:t>
      </w:r>
      <w:r>
        <w:t>,</w:t>
      </w:r>
      <w:r w:rsidRPr="000B57AE">
        <w:t xml:space="preserve"> for your child. </w:t>
      </w:r>
      <w:r>
        <w:t>In the past month, h</w:t>
      </w:r>
      <w:r w:rsidRPr="000B57AE">
        <w:t>ow much time would you say your child spen</w:t>
      </w:r>
      <w:r>
        <w:t>t</w:t>
      </w:r>
      <w:r w:rsidRPr="000B57AE">
        <w:t xml:space="preserve"> playing outdoors on a typical weekend day? [Source: Parental report of outdoor playtime Burdette, 2004, modified]</w:t>
      </w:r>
    </w:p>
    <w:p w:rsidR="00126270" w:rsidRDefault="00245E72" w:rsidP="00126270">
      <w:pPr>
        <w:pStyle w:val="ResponseOption"/>
        <w:spacing w:after="240"/>
      </w:pPr>
      <w:r>
        <w:t>TIME</w:t>
      </w:r>
      <w:r>
        <w:tab/>
        <w:t>[HOURS/MINUTES]</w:t>
      </w:r>
    </w:p>
    <w:p w:rsidR="00126270" w:rsidRDefault="00126270">
      <w:pPr>
        <w:rPr>
          <w:b/>
          <w:sz w:val="22"/>
        </w:rPr>
      </w:pPr>
    </w:p>
    <w:p w:rsidR="00126270" w:rsidRPr="0019439A" w:rsidRDefault="00126270" w:rsidP="00126270">
      <w:pPr>
        <w:shd w:val="clear" w:color="auto" w:fill="BFBFBF" w:themeFill="background1" w:themeFillShade="BF"/>
        <w:spacing w:line="240" w:lineRule="auto"/>
        <w:rPr>
          <w:b/>
          <w:i/>
          <w:iCs/>
          <w:color w:val="000000"/>
          <w:sz w:val="22"/>
          <w:szCs w:val="22"/>
        </w:rPr>
      </w:pPr>
      <w:r w:rsidRPr="0019439A">
        <w:rPr>
          <w:b/>
          <w:i/>
          <w:iCs/>
          <w:color w:val="000000"/>
          <w:sz w:val="22"/>
          <w:szCs w:val="22"/>
        </w:rPr>
        <w:t>Child television/video exposure</w:t>
      </w:r>
    </w:p>
    <w:p w:rsidR="00126270" w:rsidRDefault="00126270" w:rsidP="00126270">
      <w:pPr>
        <w:shd w:val="clear" w:color="auto" w:fill="BFBFBF" w:themeFill="background1" w:themeFillShade="BF"/>
        <w:rPr>
          <w:i/>
          <w:color w:val="000000"/>
          <w:sz w:val="22"/>
          <w:szCs w:val="22"/>
        </w:rPr>
      </w:pPr>
      <w:r w:rsidRPr="0019439A">
        <w:rPr>
          <w:i/>
          <w:color w:val="000000"/>
          <w:sz w:val="22"/>
          <w:szCs w:val="22"/>
        </w:rPr>
        <w:t>15,</w:t>
      </w:r>
      <w:r>
        <w:rPr>
          <w:i/>
          <w:color w:val="000000"/>
          <w:sz w:val="22"/>
          <w:szCs w:val="22"/>
        </w:rPr>
        <w:t xml:space="preserve"> 18, 24</w:t>
      </w:r>
      <w:r w:rsidR="00722FFA">
        <w:rPr>
          <w:i/>
          <w:sz w:val="22"/>
        </w:rPr>
        <w:t>, 30</w:t>
      </w:r>
    </w:p>
    <w:p w:rsidR="00126270" w:rsidRDefault="00126270" w:rsidP="00126270">
      <w:pPr>
        <w:rPr>
          <w:i/>
          <w:color w:val="000000"/>
          <w:sz w:val="22"/>
          <w:szCs w:val="22"/>
        </w:rPr>
      </w:pPr>
    </w:p>
    <w:p w:rsidR="00126270" w:rsidRPr="007239AD" w:rsidRDefault="00126270" w:rsidP="00126270">
      <w:pPr>
        <w:pStyle w:val="Stem"/>
      </w:pPr>
      <w:proofErr w:type="gramStart"/>
      <w:r>
        <w:t>CH17 .</w:t>
      </w:r>
      <w:r w:rsidRPr="002205F2">
        <w:tab/>
      </w:r>
      <w:proofErr w:type="gramEnd"/>
      <w:r w:rsidRPr="002205F2">
        <w:t xml:space="preserve">On an average day, how many hours </w:t>
      </w:r>
      <w:proofErr w:type="gramStart"/>
      <w:r w:rsidRPr="002205F2">
        <w:t>does</w:t>
      </w:r>
      <w:proofErr w:type="gramEnd"/>
      <w:r w:rsidRPr="002205F2">
        <w:t xml:space="preserve"> {CHILD} watch tele</w:t>
      </w:r>
      <w:r>
        <w:t>vision? Only include time when [</w:t>
      </w:r>
      <w:r w:rsidRPr="002205F2">
        <w:t>HE/SHE</w:t>
      </w:r>
      <w:r>
        <w:t>]</w:t>
      </w:r>
      <w:r w:rsidRPr="002205F2">
        <w:t xml:space="preserve"> is actually watching TV, and just give your best estimate. [Source: PHFE WIC survey 2011, modified</w:t>
      </w:r>
      <w:r>
        <w:rPr>
          <w:sz w:val="20"/>
          <w:szCs w:val="20"/>
        </w:rPr>
        <w:t>]</w:t>
      </w:r>
    </w:p>
    <w:p w:rsidR="00126270" w:rsidRPr="007239AD" w:rsidRDefault="00245E72" w:rsidP="00126270">
      <w:pPr>
        <w:pStyle w:val="ResponseOption"/>
      </w:pPr>
      <w:r>
        <w:t>LESS THAN ONE HOUR</w:t>
      </w:r>
      <w:r>
        <w:tab/>
        <w:t>01</w:t>
      </w:r>
    </w:p>
    <w:p w:rsidR="00126270" w:rsidRPr="007239AD" w:rsidRDefault="00245E72" w:rsidP="00126270">
      <w:pPr>
        <w:pStyle w:val="ResponseOption"/>
      </w:pPr>
      <w:r>
        <w:t xml:space="preserve">NUMBER OF </w:t>
      </w:r>
      <w:proofErr w:type="gramStart"/>
      <w:r>
        <w:t>HOURS(</w:t>
      </w:r>
      <w:proofErr w:type="gramEnd"/>
      <w:r>
        <w:t>1 OR MORE)</w:t>
      </w:r>
      <w:r>
        <w:tab/>
        <w:t>[NUMBER 1-18]</w:t>
      </w:r>
    </w:p>
    <w:p w:rsidR="00126270" w:rsidRPr="007239AD" w:rsidRDefault="00245E72" w:rsidP="00126270">
      <w:pPr>
        <w:pStyle w:val="ResponseOption"/>
      </w:pPr>
      <w:r w:rsidRPr="007239AD">
        <w:t>DON'T KNOW</w:t>
      </w:r>
      <w:r>
        <w:tab/>
        <w:t>98</w:t>
      </w:r>
    </w:p>
    <w:p w:rsidR="00126270" w:rsidRPr="007239AD" w:rsidRDefault="00245E72" w:rsidP="00126270">
      <w:pPr>
        <w:pStyle w:val="ResponseOption"/>
        <w:spacing w:after="240"/>
      </w:pPr>
      <w:r w:rsidRPr="007239AD">
        <w:t>REFUSED</w:t>
      </w:r>
      <w:r>
        <w:tab/>
        <w:t>99</w:t>
      </w:r>
    </w:p>
    <w:p w:rsidR="00126270" w:rsidRPr="00A81338" w:rsidRDefault="00126270" w:rsidP="00126270">
      <w:pPr>
        <w:spacing w:line="240" w:lineRule="auto"/>
        <w:rPr>
          <w:i/>
          <w:sz w:val="20"/>
          <w:szCs w:val="20"/>
        </w:rPr>
      </w:pPr>
      <w:r w:rsidRPr="00A81338">
        <w:rPr>
          <w:i/>
          <w:sz w:val="20"/>
          <w:szCs w:val="20"/>
        </w:rPr>
        <w:t>At 18</w:t>
      </w:r>
      <w:r w:rsidR="00245E72">
        <w:rPr>
          <w:i/>
          <w:sz w:val="20"/>
          <w:szCs w:val="20"/>
        </w:rPr>
        <w:t>,</w:t>
      </w:r>
      <w:r w:rsidRPr="00A81338">
        <w:rPr>
          <w:i/>
          <w:sz w:val="20"/>
          <w:szCs w:val="20"/>
        </w:rPr>
        <w:t xml:space="preserve"> 24</w:t>
      </w:r>
      <w:r w:rsidR="00245E72">
        <w:rPr>
          <w:i/>
          <w:sz w:val="20"/>
          <w:szCs w:val="20"/>
        </w:rPr>
        <w:t>, and 30</w:t>
      </w:r>
      <w:r w:rsidRPr="00A81338">
        <w:rPr>
          <w:i/>
          <w:sz w:val="20"/>
          <w:szCs w:val="20"/>
        </w:rPr>
        <w:t xml:space="preserve"> only:</w:t>
      </w:r>
    </w:p>
    <w:p w:rsidR="00126270" w:rsidRPr="002205F2" w:rsidRDefault="00126270" w:rsidP="00126270">
      <w:pPr>
        <w:pStyle w:val="Stem"/>
      </w:pPr>
      <w:r>
        <w:t>CH18</w:t>
      </w:r>
      <w:r w:rsidR="00B84480">
        <w:t>a</w:t>
      </w:r>
      <w:r>
        <w:t>.</w:t>
      </w:r>
      <w:r>
        <w:tab/>
      </w:r>
      <w:r w:rsidRPr="002205F2">
        <w:t xml:space="preserve">On an average day, how many hours </w:t>
      </w:r>
      <w:proofErr w:type="gramStart"/>
      <w:r w:rsidRPr="002205F2">
        <w:t>does</w:t>
      </w:r>
      <w:proofErr w:type="gramEnd"/>
      <w:r w:rsidRPr="002205F2">
        <w:t xml:space="preserve"> </w:t>
      </w:r>
      <w:r>
        <w:t>{CHILD}</w:t>
      </w:r>
      <w:r w:rsidRPr="002205F2">
        <w:t xml:space="preserve"> play video or computer games, including games on handheld devices like a cell phone? </w:t>
      </w:r>
      <w:r w:rsidR="00B84480" w:rsidRPr="00B84480">
        <w:t xml:space="preserve">Do not include time spent playing video or computer games that involve physical activity such as </w:t>
      </w:r>
      <w:r w:rsidR="00B84480">
        <w:t>W</w:t>
      </w:r>
      <w:r w:rsidR="00B84480" w:rsidRPr="00B84480">
        <w:t>ii.</w:t>
      </w:r>
      <w:r w:rsidR="00B84480">
        <w:t xml:space="preserve"> </w:t>
      </w:r>
      <w:r w:rsidRPr="002205F2">
        <w:t>Just give your best estimate. [Source: PHFE WIC survey 2011, modified]</w:t>
      </w:r>
    </w:p>
    <w:p w:rsidR="00126270" w:rsidRPr="007239AD" w:rsidRDefault="00245E72" w:rsidP="00126270">
      <w:pPr>
        <w:pStyle w:val="ResponseOption"/>
      </w:pPr>
      <w:r>
        <w:t>LESS THAN ONE HOUR</w:t>
      </w:r>
      <w:r>
        <w:tab/>
        <w:t>01</w:t>
      </w:r>
    </w:p>
    <w:p w:rsidR="00126270" w:rsidRPr="007239AD" w:rsidRDefault="00245E72" w:rsidP="00126270">
      <w:pPr>
        <w:pStyle w:val="ResponseOption"/>
      </w:pPr>
      <w:r>
        <w:t>NUMBER OF HOURS (1 OR MORE)</w:t>
      </w:r>
      <w:r>
        <w:tab/>
        <w:t>[NUMBER 2-18]</w:t>
      </w:r>
    </w:p>
    <w:p w:rsidR="00126270" w:rsidRPr="007239AD" w:rsidRDefault="00245E72" w:rsidP="00126270">
      <w:pPr>
        <w:pStyle w:val="ResponseOption"/>
      </w:pPr>
      <w:r w:rsidRPr="007239AD">
        <w:t>DON'T KNOW</w:t>
      </w:r>
      <w:r>
        <w:tab/>
        <w:t>98</w:t>
      </w:r>
    </w:p>
    <w:p w:rsidR="00126270" w:rsidRDefault="00245E72" w:rsidP="00126270">
      <w:pPr>
        <w:pStyle w:val="ResponseOption"/>
        <w:spacing w:after="240"/>
      </w:pPr>
      <w:r w:rsidRPr="007239AD">
        <w:t>REFUSED</w:t>
      </w:r>
      <w:r>
        <w:tab/>
        <w:t>99</w:t>
      </w:r>
    </w:p>
    <w:p w:rsidR="00710960" w:rsidRPr="0019439A" w:rsidRDefault="00710960" w:rsidP="00710960">
      <w:pPr>
        <w:shd w:val="clear" w:color="auto" w:fill="BFBFBF" w:themeFill="background1" w:themeFillShade="BF"/>
        <w:spacing w:line="240" w:lineRule="auto"/>
        <w:rPr>
          <w:b/>
          <w:i/>
          <w:iCs/>
          <w:color w:val="000000"/>
          <w:sz w:val="22"/>
          <w:szCs w:val="22"/>
        </w:rPr>
      </w:pPr>
      <w:r w:rsidRPr="0019439A">
        <w:rPr>
          <w:b/>
          <w:i/>
          <w:iCs/>
          <w:color w:val="000000"/>
          <w:sz w:val="22"/>
          <w:szCs w:val="22"/>
        </w:rPr>
        <w:t>Child is a picky eater</w:t>
      </w:r>
    </w:p>
    <w:p w:rsidR="00710960" w:rsidRDefault="00710960" w:rsidP="00710960">
      <w:pPr>
        <w:shd w:val="clear" w:color="auto" w:fill="BFBFBF" w:themeFill="background1" w:themeFillShade="BF"/>
        <w:rPr>
          <w:i/>
          <w:color w:val="000000"/>
          <w:sz w:val="22"/>
          <w:szCs w:val="22"/>
        </w:rPr>
      </w:pPr>
      <w:r>
        <w:rPr>
          <w:i/>
          <w:color w:val="000000"/>
          <w:sz w:val="22"/>
          <w:szCs w:val="22"/>
        </w:rPr>
        <w:t>18, 24</w:t>
      </w:r>
      <w:r>
        <w:rPr>
          <w:i/>
          <w:sz w:val="22"/>
        </w:rPr>
        <w:t>, 30</w:t>
      </w:r>
    </w:p>
    <w:p w:rsidR="00710960" w:rsidRDefault="00710960" w:rsidP="00710960">
      <w:pPr>
        <w:rPr>
          <w:i/>
          <w:color w:val="000000"/>
          <w:sz w:val="22"/>
          <w:szCs w:val="22"/>
        </w:rPr>
      </w:pPr>
    </w:p>
    <w:p w:rsidR="00710960" w:rsidRPr="004F3223" w:rsidRDefault="00710960" w:rsidP="00710960">
      <w:pPr>
        <w:pStyle w:val="Stem"/>
      </w:pPr>
      <w:r>
        <w:t>CH4.</w:t>
      </w:r>
      <w:r>
        <w:tab/>
      </w:r>
      <w:r w:rsidRPr="004F3223">
        <w:t xml:space="preserve">Do you </w:t>
      </w:r>
      <w:r w:rsidRPr="00B23777">
        <w:t xml:space="preserve">consider [CHILD] </w:t>
      </w:r>
      <w:r>
        <w:t>a very picky eater, a somewhat picky eater, or not a picky eater? [FITS 2008]</w:t>
      </w:r>
    </w:p>
    <w:p w:rsidR="00710960" w:rsidRPr="004F3223" w:rsidRDefault="00245E72" w:rsidP="00710960">
      <w:pPr>
        <w:pStyle w:val="ResponseOption"/>
      </w:pPr>
      <w:r>
        <w:t>A VERY PICKY EATER</w:t>
      </w:r>
      <w:r>
        <w:tab/>
        <w:t>01</w:t>
      </w:r>
    </w:p>
    <w:p w:rsidR="00710960" w:rsidRPr="004F3223" w:rsidRDefault="00245E72" w:rsidP="00710960">
      <w:pPr>
        <w:pStyle w:val="ResponseOption"/>
      </w:pPr>
      <w:r w:rsidRPr="004F3223">
        <w:t>A SOMEWHAT PICKY</w:t>
      </w:r>
      <w:r>
        <w:t xml:space="preserve"> EATER</w:t>
      </w:r>
      <w:r>
        <w:tab/>
        <w:t>02</w:t>
      </w:r>
    </w:p>
    <w:p w:rsidR="00710960" w:rsidRPr="004F3223" w:rsidRDefault="00245E72" w:rsidP="00710960">
      <w:pPr>
        <w:pStyle w:val="ResponseOption"/>
      </w:pPr>
      <w:r>
        <w:t>N</w:t>
      </w:r>
      <w:r w:rsidRPr="004F3223">
        <w:t xml:space="preserve">OT A PICKY EATER? </w:t>
      </w:r>
      <w:r>
        <w:tab/>
        <w:t>03</w:t>
      </w:r>
    </w:p>
    <w:p w:rsidR="00710960" w:rsidRDefault="00245E72" w:rsidP="00710960">
      <w:pPr>
        <w:pStyle w:val="ResponseOption"/>
      </w:pPr>
      <w:r>
        <w:t>DON’T KNOW</w:t>
      </w:r>
      <w:r>
        <w:tab/>
        <w:t>98</w:t>
      </w:r>
    </w:p>
    <w:p w:rsidR="00710960" w:rsidRDefault="00245E72" w:rsidP="00710960">
      <w:pPr>
        <w:pStyle w:val="ResponseOption"/>
        <w:spacing w:after="240"/>
      </w:pPr>
      <w:r>
        <w:t>REFUSED</w:t>
      </w:r>
      <w:r>
        <w:tab/>
        <w:t>99</w:t>
      </w:r>
    </w:p>
    <w:p w:rsidR="00126270" w:rsidRPr="0019439A" w:rsidRDefault="00126270" w:rsidP="00126270">
      <w:pPr>
        <w:shd w:val="clear" w:color="auto" w:fill="BFBFBF" w:themeFill="background1" w:themeFillShade="BF"/>
        <w:rPr>
          <w:b/>
          <w:i/>
          <w:sz w:val="22"/>
          <w:szCs w:val="22"/>
        </w:rPr>
      </w:pPr>
      <w:r w:rsidRPr="0019439A">
        <w:rPr>
          <w:b/>
          <w:i/>
          <w:sz w:val="22"/>
          <w:szCs w:val="22"/>
        </w:rPr>
        <w:t>TV on during meals</w:t>
      </w:r>
    </w:p>
    <w:p w:rsidR="00126270" w:rsidRDefault="00126270" w:rsidP="00126270">
      <w:pPr>
        <w:shd w:val="clear" w:color="auto" w:fill="BFBFBF" w:themeFill="background1" w:themeFillShade="BF"/>
        <w:rPr>
          <w:i/>
          <w:sz w:val="22"/>
          <w:szCs w:val="22"/>
        </w:rPr>
      </w:pPr>
      <w:r>
        <w:rPr>
          <w:i/>
          <w:sz w:val="22"/>
          <w:szCs w:val="22"/>
        </w:rPr>
        <w:t>15, 18, 24</w:t>
      </w:r>
      <w:r w:rsidR="00722FFA">
        <w:rPr>
          <w:i/>
          <w:sz w:val="22"/>
        </w:rPr>
        <w:t>, 30</w:t>
      </w:r>
    </w:p>
    <w:p w:rsidR="00126270" w:rsidRDefault="00126270" w:rsidP="00126270">
      <w:pPr>
        <w:rPr>
          <w:i/>
          <w:sz w:val="22"/>
          <w:szCs w:val="22"/>
        </w:rPr>
      </w:pPr>
    </w:p>
    <w:p w:rsidR="00126270" w:rsidRPr="00294987" w:rsidRDefault="00126270" w:rsidP="00126270">
      <w:pPr>
        <w:pStyle w:val="Stem"/>
        <w:rPr>
          <w:noProof/>
        </w:rPr>
      </w:pPr>
      <w:r>
        <w:rPr>
          <w:noProof/>
        </w:rPr>
        <w:t>CH19.</w:t>
      </w:r>
      <w:r>
        <w:rPr>
          <w:noProof/>
        </w:rPr>
        <w:tab/>
        <w:t xml:space="preserve">When you and your child eat meals or snacks at home, how often is a television on while you are eating? [Source: </w:t>
      </w:r>
      <w:r w:rsidRPr="00294987">
        <w:rPr>
          <w:noProof/>
        </w:rPr>
        <w:t>CDC 2010 Youth Physical Activity and Nutrition Survey</w:t>
      </w:r>
      <w:r>
        <w:rPr>
          <w:noProof/>
        </w:rPr>
        <w:t>, modified]</w:t>
      </w:r>
    </w:p>
    <w:p w:rsidR="00126270" w:rsidRDefault="00126270" w:rsidP="00126270">
      <w:pPr>
        <w:pStyle w:val="ResponseOption"/>
        <w:rPr>
          <w:noProof/>
        </w:rPr>
      </w:pPr>
      <w:r>
        <w:rPr>
          <w:noProof/>
        </w:rPr>
        <w:t>Most of the time</w:t>
      </w:r>
      <w:r>
        <w:rPr>
          <w:noProof/>
        </w:rPr>
        <w:tab/>
        <w:t>01</w:t>
      </w:r>
    </w:p>
    <w:p w:rsidR="00126270" w:rsidRDefault="00126270" w:rsidP="00126270">
      <w:pPr>
        <w:pStyle w:val="ResponseOption"/>
        <w:rPr>
          <w:noProof/>
        </w:rPr>
      </w:pPr>
      <w:r>
        <w:rPr>
          <w:noProof/>
        </w:rPr>
        <w:t>Sometimes</w:t>
      </w:r>
      <w:r>
        <w:rPr>
          <w:noProof/>
        </w:rPr>
        <w:tab/>
        <w:t>02</w:t>
      </w:r>
    </w:p>
    <w:p w:rsidR="00126270" w:rsidRDefault="00126270" w:rsidP="00126270">
      <w:pPr>
        <w:pStyle w:val="ResponseOption"/>
        <w:rPr>
          <w:noProof/>
        </w:rPr>
      </w:pPr>
      <w:r>
        <w:rPr>
          <w:noProof/>
        </w:rPr>
        <w:t>Rarely</w:t>
      </w:r>
      <w:r>
        <w:rPr>
          <w:noProof/>
        </w:rPr>
        <w:tab/>
        <w:t>03</w:t>
      </w:r>
    </w:p>
    <w:p w:rsidR="00126270" w:rsidRDefault="00126270" w:rsidP="00126270">
      <w:pPr>
        <w:pStyle w:val="ResponseOption"/>
        <w:rPr>
          <w:noProof/>
        </w:rPr>
      </w:pPr>
      <w:r>
        <w:rPr>
          <w:noProof/>
        </w:rPr>
        <w:t>Never</w:t>
      </w:r>
      <w:r>
        <w:rPr>
          <w:noProof/>
        </w:rPr>
        <w:tab/>
        <w:t>04</w:t>
      </w:r>
    </w:p>
    <w:p w:rsidR="00126270" w:rsidRDefault="00126270" w:rsidP="00126270">
      <w:pPr>
        <w:pStyle w:val="ResponseOption"/>
        <w:rPr>
          <w:noProof/>
        </w:rPr>
      </w:pPr>
      <w:r>
        <w:rPr>
          <w:noProof/>
        </w:rPr>
        <w:t>Don’t know</w:t>
      </w:r>
      <w:r>
        <w:rPr>
          <w:noProof/>
        </w:rPr>
        <w:tab/>
        <w:t>98</w:t>
      </w:r>
    </w:p>
    <w:p w:rsidR="00126270" w:rsidRDefault="00126270" w:rsidP="00126270">
      <w:pPr>
        <w:pStyle w:val="ResponseOption"/>
        <w:spacing w:after="240"/>
        <w:rPr>
          <w:noProof/>
        </w:rPr>
      </w:pPr>
      <w:r>
        <w:rPr>
          <w:noProof/>
        </w:rPr>
        <w:t>Refused</w:t>
      </w:r>
      <w:r>
        <w:rPr>
          <w:noProof/>
        </w:rPr>
        <w:tab/>
        <w:t>99</w:t>
      </w:r>
    </w:p>
    <w:p w:rsidR="00126270" w:rsidRPr="0019439A" w:rsidRDefault="00126270" w:rsidP="00126270">
      <w:pPr>
        <w:shd w:val="clear" w:color="auto" w:fill="BFBFBF" w:themeFill="background1" w:themeFillShade="BF"/>
        <w:rPr>
          <w:b/>
          <w:i/>
          <w:sz w:val="22"/>
          <w:szCs w:val="22"/>
        </w:rPr>
      </w:pPr>
      <w:r w:rsidRPr="0019439A">
        <w:rPr>
          <w:b/>
          <w:i/>
          <w:sz w:val="22"/>
          <w:szCs w:val="22"/>
        </w:rPr>
        <w:t>Family eats together</w:t>
      </w:r>
    </w:p>
    <w:p w:rsidR="00126270" w:rsidRDefault="00126270" w:rsidP="00126270">
      <w:pPr>
        <w:shd w:val="clear" w:color="auto" w:fill="BFBFBF" w:themeFill="background1" w:themeFillShade="BF"/>
        <w:rPr>
          <w:i/>
          <w:sz w:val="22"/>
          <w:szCs w:val="22"/>
        </w:rPr>
      </w:pPr>
      <w:r>
        <w:rPr>
          <w:i/>
          <w:sz w:val="22"/>
          <w:szCs w:val="22"/>
        </w:rPr>
        <w:t>15, 18, 24</w:t>
      </w:r>
      <w:r w:rsidR="00722FFA">
        <w:rPr>
          <w:i/>
          <w:sz w:val="22"/>
        </w:rPr>
        <w:t>, 30</w:t>
      </w:r>
    </w:p>
    <w:p w:rsidR="00126270" w:rsidRDefault="00126270" w:rsidP="00126270">
      <w:pPr>
        <w:rPr>
          <w:i/>
          <w:sz w:val="22"/>
          <w:szCs w:val="22"/>
        </w:rPr>
      </w:pPr>
    </w:p>
    <w:p w:rsidR="00126270" w:rsidRPr="00724387" w:rsidRDefault="00126270" w:rsidP="00126270">
      <w:pPr>
        <w:pStyle w:val="Stem"/>
      </w:pPr>
      <w:r w:rsidRPr="00724387">
        <w:t>CH20.</w:t>
      </w:r>
      <w:r w:rsidRPr="00724387">
        <w:tab/>
        <w:t xml:space="preserve">During the past week, including weekdays and </w:t>
      </w:r>
      <w:r>
        <w:t xml:space="preserve">weekends, how many times did all or most of your family sit down and eat a meal together? [Source: </w:t>
      </w:r>
      <w:r w:rsidRPr="00724387">
        <w:rPr>
          <w:szCs w:val="20"/>
        </w:rPr>
        <w:t>NHANES Flexible Consumer Behavior Survey (CBQ) 2009-2010, modified]</w:t>
      </w:r>
    </w:p>
    <w:p w:rsidR="00126270" w:rsidRPr="007E48CD" w:rsidRDefault="00126270" w:rsidP="00126270">
      <w:pPr>
        <w:pStyle w:val="ResponseOption"/>
      </w:pPr>
      <w:r>
        <w:t>7 or more times each week</w:t>
      </w:r>
      <w:r>
        <w:tab/>
        <w:t>01</w:t>
      </w:r>
    </w:p>
    <w:p w:rsidR="00126270" w:rsidRPr="007E48CD" w:rsidRDefault="00126270" w:rsidP="00126270">
      <w:pPr>
        <w:pStyle w:val="ResponseOption"/>
      </w:pPr>
      <w:r w:rsidRPr="007E48CD">
        <w:t>5-6 times during the week</w:t>
      </w:r>
      <w:r>
        <w:tab/>
        <w:t>02</w:t>
      </w:r>
    </w:p>
    <w:p w:rsidR="00126270" w:rsidRPr="007E48CD" w:rsidRDefault="00126270" w:rsidP="00126270">
      <w:pPr>
        <w:pStyle w:val="ResponseOption"/>
      </w:pPr>
      <w:r w:rsidRPr="007E48CD">
        <w:t>3-4 times/week</w:t>
      </w:r>
      <w:r>
        <w:tab/>
        <w:t>03</w:t>
      </w:r>
    </w:p>
    <w:p w:rsidR="00126270" w:rsidRPr="007E48CD" w:rsidRDefault="00126270" w:rsidP="00126270">
      <w:pPr>
        <w:pStyle w:val="ResponseOption"/>
      </w:pPr>
      <w:r w:rsidRPr="007E48CD">
        <w:t>1-2 times/week</w:t>
      </w:r>
      <w:r>
        <w:tab/>
        <w:t>04</w:t>
      </w:r>
    </w:p>
    <w:p w:rsidR="00126270" w:rsidRPr="007E48CD" w:rsidRDefault="00126270" w:rsidP="00126270">
      <w:pPr>
        <w:pStyle w:val="ResponseOption"/>
      </w:pPr>
      <w:r w:rsidRPr="007E48CD">
        <w:t>Never</w:t>
      </w:r>
      <w:r>
        <w:tab/>
        <w:t>05</w:t>
      </w:r>
    </w:p>
    <w:p w:rsidR="00126270" w:rsidRPr="007E48CD" w:rsidRDefault="00126270" w:rsidP="00126270">
      <w:pPr>
        <w:pStyle w:val="ResponseOption"/>
      </w:pPr>
      <w:r w:rsidRPr="007E48CD">
        <w:t>Don’t know</w:t>
      </w:r>
      <w:r>
        <w:tab/>
        <w:t>98</w:t>
      </w:r>
    </w:p>
    <w:p w:rsidR="00126270" w:rsidRDefault="00126270" w:rsidP="00126270">
      <w:pPr>
        <w:pStyle w:val="ResponseOption"/>
        <w:spacing w:after="240"/>
      </w:pPr>
      <w:r>
        <w:t>R</w:t>
      </w:r>
      <w:r w:rsidRPr="007E48CD">
        <w:t>efused</w:t>
      </w:r>
      <w:r>
        <w:tab/>
        <w:t>99</w:t>
      </w:r>
    </w:p>
    <w:p w:rsidR="00126270" w:rsidRPr="0045250A" w:rsidRDefault="00126270" w:rsidP="00126270">
      <w:pPr>
        <w:pBdr>
          <w:top w:val="single" w:sz="4" w:space="1" w:color="auto"/>
          <w:left w:val="single" w:sz="4" w:space="4" w:color="auto"/>
          <w:bottom w:val="single" w:sz="4" w:space="1" w:color="auto"/>
          <w:right w:val="single" w:sz="4" w:space="4" w:color="auto"/>
        </w:pBdr>
        <w:jc w:val="center"/>
        <w:rPr>
          <w:b/>
          <w:bCs/>
        </w:rPr>
      </w:pPr>
      <w:r>
        <w:rPr>
          <w:b/>
        </w:rPr>
        <w:t>HEAL</w:t>
      </w:r>
      <w:r w:rsidR="003E105A">
        <w:rPr>
          <w:b/>
        </w:rPr>
        <w:t>TH</w:t>
      </w:r>
      <w:r>
        <w:rPr>
          <w:b/>
        </w:rPr>
        <w:t>Y FOOD AVAILABILITY, ACCESS, AND PURCHASING</w:t>
      </w:r>
    </w:p>
    <w:p w:rsidR="00126270" w:rsidRDefault="00126270" w:rsidP="00126270">
      <w:pPr>
        <w:rPr>
          <w:rFonts w:cs="Calibri"/>
        </w:rPr>
      </w:pPr>
    </w:p>
    <w:p w:rsidR="004303D2" w:rsidRPr="009E545F" w:rsidRDefault="004303D2" w:rsidP="004303D2">
      <w:pPr>
        <w:shd w:val="clear" w:color="auto" w:fill="BFBFBF" w:themeFill="background1" w:themeFillShade="BF"/>
        <w:rPr>
          <w:b/>
          <w:i/>
          <w:iCs/>
          <w:sz w:val="22"/>
        </w:rPr>
      </w:pPr>
      <w:r>
        <w:rPr>
          <w:b/>
          <w:i/>
          <w:iCs/>
          <w:sz w:val="22"/>
        </w:rPr>
        <w:t>Availability and purchasing of fresh fruits and vegetables</w:t>
      </w:r>
    </w:p>
    <w:p w:rsidR="004303D2" w:rsidRDefault="004303D2" w:rsidP="004303D2">
      <w:pPr>
        <w:shd w:val="clear" w:color="auto" w:fill="BFBFBF" w:themeFill="background1" w:themeFillShade="BF"/>
        <w:rPr>
          <w:i/>
          <w:sz w:val="22"/>
        </w:rPr>
      </w:pPr>
      <w:r>
        <w:rPr>
          <w:i/>
          <w:sz w:val="22"/>
        </w:rPr>
        <w:t>30</w:t>
      </w:r>
    </w:p>
    <w:p w:rsidR="00126270" w:rsidRPr="00646164" w:rsidRDefault="00126270" w:rsidP="004303D2">
      <w:pPr>
        <w:pStyle w:val="intro"/>
      </w:pPr>
      <w:r w:rsidRPr="00646164">
        <w:t xml:space="preserve">In this next set of questions, I am going to ask you about the availability, cost and quality of </w:t>
      </w:r>
      <w:r w:rsidR="00DE3714">
        <w:t>fresh fruits and vegetables</w:t>
      </w:r>
      <w:r w:rsidRPr="00646164">
        <w:t xml:space="preserve"> in your community. Community is defined as the place where you live, </w:t>
      </w:r>
      <w:r w:rsidR="00DE3714">
        <w:t>and other</w:t>
      </w:r>
      <w:r w:rsidRPr="00646164">
        <w:t xml:space="preserve"> neighborhoods that you are easily able to get to</w:t>
      </w:r>
      <w:r w:rsidR="004303D2">
        <w:t>.</w:t>
      </w:r>
      <w:r>
        <w:t xml:space="preserve"> </w:t>
      </w:r>
      <w:r w:rsidRPr="00646164">
        <w:t xml:space="preserve">Please tell me how much you agree or disagree </w:t>
      </w:r>
      <w:r w:rsidR="004303D2">
        <w:t>with the following statements. [</w:t>
      </w:r>
      <w:r w:rsidR="005C231B">
        <w:t xml:space="preserve">Source: </w:t>
      </w:r>
      <w:proofErr w:type="spellStart"/>
      <w:r w:rsidR="004303D2">
        <w:rPr>
          <w:rFonts w:cs="Calibri"/>
        </w:rPr>
        <w:t>Boehmer</w:t>
      </w:r>
      <w:proofErr w:type="spellEnd"/>
      <w:r w:rsidR="004303D2">
        <w:rPr>
          <w:rFonts w:cs="Calibri"/>
        </w:rPr>
        <w:t xml:space="preserve">/ </w:t>
      </w:r>
      <w:proofErr w:type="spellStart"/>
      <w:r w:rsidR="004303D2">
        <w:rPr>
          <w:rFonts w:cs="Calibri"/>
        </w:rPr>
        <w:t>Brownson</w:t>
      </w:r>
      <w:proofErr w:type="spellEnd"/>
      <w:r w:rsidR="004303D2">
        <w:rPr>
          <w:rFonts w:cs="Calibri"/>
        </w:rPr>
        <w:t xml:space="preserve"> et al. 2006]</w:t>
      </w:r>
    </w:p>
    <w:p w:rsidR="00126270" w:rsidRDefault="002768A2" w:rsidP="004303D2">
      <w:pPr>
        <w:pStyle w:val="Stem"/>
      </w:pPr>
      <w:r>
        <w:t>AP</w:t>
      </w:r>
      <w:r w:rsidR="004303D2">
        <w:t>1.</w:t>
      </w:r>
      <w:r w:rsidR="004303D2">
        <w:tab/>
      </w:r>
      <w:r w:rsidR="00126270" w:rsidRPr="00AD0F47">
        <w:t>It is easy to buy fresh fruits and vegetables in my community.</w:t>
      </w:r>
      <w:r w:rsidR="004303D2">
        <w:t xml:space="preserve"> </w:t>
      </w:r>
      <w:r w:rsidR="004303D2" w:rsidRPr="004303D2">
        <w:t xml:space="preserve">Would you say that you strongly agree, agree, </w:t>
      </w:r>
      <w:proofErr w:type="gramStart"/>
      <w:r w:rsidR="004303D2" w:rsidRPr="004303D2">
        <w:t>neither agree nor disagree, disagree, or strongly disagree</w:t>
      </w:r>
      <w:proofErr w:type="gramEnd"/>
      <w:r w:rsidR="004303D2" w:rsidRPr="004303D2">
        <w:t>?</w:t>
      </w:r>
      <w:r w:rsidR="009B4954" w:rsidRPr="009B4954">
        <w:t xml:space="preserve"> </w:t>
      </w:r>
      <w:r w:rsidR="009B4954">
        <w:t>[</w:t>
      </w:r>
      <w:r w:rsidR="005C231B">
        <w:t xml:space="preserve">Source: </w:t>
      </w:r>
      <w:proofErr w:type="spellStart"/>
      <w:r w:rsidR="009B4954">
        <w:rPr>
          <w:rFonts w:cs="Calibri"/>
        </w:rPr>
        <w:t>Boehmer</w:t>
      </w:r>
      <w:proofErr w:type="spellEnd"/>
      <w:r w:rsidR="009B4954">
        <w:rPr>
          <w:rFonts w:cs="Calibri"/>
        </w:rPr>
        <w:t xml:space="preserve">/ </w:t>
      </w:r>
      <w:proofErr w:type="spellStart"/>
      <w:r w:rsidR="009B4954">
        <w:rPr>
          <w:rFonts w:cs="Calibri"/>
        </w:rPr>
        <w:t>Brownson</w:t>
      </w:r>
      <w:proofErr w:type="spellEnd"/>
      <w:r w:rsidR="009B4954">
        <w:rPr>
          <w:rFonts w:cs="Calibri"/>
        </w:rPr>
        <w:t xml:space="preserve"> et al. 2006, modified]</w:t>
      </w:r>
    </w:p>
    <w:p w:rsidR="004303D2" w:rsidRDefault="007E7960" w:rsidP="004303D2">
      <w:pPr>
        <w:pStyle w:val="ResponseOption"/>
      </w:pPr>
      <w:r>
        <w:t>STRONGLY AGREE</w:t>
      </w:r>
      <w:r>
        <w:tab/>
        <w:t>01</w:t>
      </w:r>
    </w:p>
    <w:p w:rsidR="004303D2" w:rsidRDefault="007E7960" w:rsidP="004303D2">
      <w:pPr>
        <w:pStyle w:val="ResponseOption"/>
      </w:pPr>
      <w:r>
        <w:t>AGREE</w:t>
      </w:r>
      <w:r>
        <w:tab/>
        <w:t>02</w:t>
      </w:r>
    </w:p>
    <w:p w:rsidR="004303D2" w:rsidRDefault="007E7960" w:rsidP="004303D2">
      <w:pPr>
        <w:pStyle w:val="ResponseOption"/>
      </w:pPr>
      <w:r>
        <w:t>NEITHER AGREE NOR DISAGREE</w:t>
      </w:r>
      <w:r>
        <w:tab/>
        <w:t>03</w:t>
      </w:r>
    </w:p>
    <w:p w:rsidR="004303D2" w:rsidRDefault="007E7960" w:rsidP="004303D2">
      <w:pPr>
        <w:pStyle w:val="ResponseOption"/>
      </w:pPr>
      <w:r>
        <w:t>DISAGREE</w:t>
      </w:r>
      <w:r>
        <w:tab/>
        <w:t>04</w:t>
      </w:r>
    </w:p>
    <w:p w:rsidR="004303D2" w:rsidRPr="009E545F" w:rsidRDefault="007E7960" w:rsidP="004303D2">
      <w:pPr>
        <w:pStyle w:val="ResponseOption"/>
        <w:spacing w:after="240"/>
      </w:pPr>
      <w:r>
        <w:t>STRONGLY DISAGREE</w:t>
      </w:r>
      <w:r>
        <w:tab/>
        <w:t>05</w:t>
      </w:r>
    </w:p>
    <w:p w:rsidR="00126270" w:rsidRDefault="002768A2" w:rsidP="004303D2">
      <w:pPr>
        <w:pStyle w:val="Stem"/>
      </w:pPr>
      <w:r>
        <w:t>AP</w:t>
      </w:r>
      <w:r w:rsidR="004303D2">
        <w:t>2.</w:t>
      </w:r>
      <w:r w:rsidR="004303D2">
        <w:tab/>
      </w:r>
      <w:r w:rsidR="00DE3714" w:rsidRPr="00DE3714">
        <w:t>There are a lot of fresh fruits and vegetables available</w:t>
      </w:r>
      <w:r w:rsidR="00DE3714">
        <w:t xml:space="preserve"> </w:t>
      </w:r>
      <w:r w:rsidR="00126270" w:rsidRPr="00AD0F47">
        <w:t>in my community.</w:t>
      </w:r>
      <w:r w:rsidR="004303D2" w:rsidRPr="004303D2">
        <w:t xml:space="preserve"> Would you say that you strongly agree, agree, </w:t>
      </w:r>
      <w:proofErr w:type="gramStart"/>
      <w:r w:rsidR="004303D2" w:rsidRPr="004303D2">
        <w:t>neither agree nor disagree, disagree, or strongly disagree</w:t>
      </w:r>
      <w:proofErr w:type="gramEnd"/>
      <w:r w:rsidR="004303D2" w:rsidRPr="004303D2">
        <w:t>?</w:t>
      </w:r>
      <w:r w:rsidR="009B4954" w:rsidRPr="009B4954">
        <w:t xml:space="preserve"> </w:t>
      </w:r>
      <w:r w:rsidR="009B4954">
        <w:t>[</w:t>
      </w:r>
      <w:r w:rsidR="005C231B">
        <w:t xml:space="preserve">Source: </w:t>
      </w:r>
      <w:proofErr w:type="spellStart"/>
      <w:r w:rsidR="009B4954">
        <w:rPr>
          <w:rFonts w:cs="Calibri"/>
        </w:rPr>
        <w:t>Boehmer</w:t>
      </w:r>
      <w:proofErr w:type="spellEnd"/>
      <w:r w:rsidR="009B4954">
        <w:rPr>
          <w:rFonts w:cs="Calibri"/>
        </w:rPr>
        <w:t xml:space="preserve">/ </w:t>
      </w:r>
      <w:proofErr w:type="spellStart"/>
      <w:r w:rsidR="009B4954">
        <w:rPr>
          <w:rFonts w:cs="Calibri"/>
        </w:rPr>
        <w:t>Brownson</w:t>
      </w:r>
      <w:proofErr w:type="spellEnd"/>
      <w:r w:rsidR="009B4954">
        <w:rPr>
          <w:rFonts w:cs="Calibri"/>
        </w:rPr>
        <w:t xml:space="preserve"> et al. 2006, modified]</w:t>
      </w:r>
    </w:p>
    <w:p w:rsidR="004303D2" w:rsidRDefault="007E7960" w:rsidP="004303D2">
      <w:pPr>
        <w:pStyle w:val="ResponseOption"/>
      </w:pPr>
      <w:r>
        <w:t>STRONGLY AGREE</w:t>
      </w:r>
      <w:r>
        <w:tab/>
        <w:t>01</w:t>
      </w:r>
    </w:p>
    <w:p w:rsidR="004303D2" w:rsidRDefault="007E7960" w:rsidP="004303D2">
      <w:pPr>
        <w:pStyle w:val="ResponseOption"/>
      </w:pPr>
      <w:r>
        <w:t>AGREE</w:t>
      </w:r>
      <w:r>
        <w:tab/>
        <w:t>02</w:t>
      </w:r>
    </w:p>
    <w:p w:rsidR="004303D2" w:rsidRDefault="007E7960" w:rsidP="004303D2">
      <w:pPr>
        <w:pStyle w:val="ResponseOption"/>
      </w:pPr>
      <w:r>
        <w:t>NEITHER AGREE NOR DISAGREE</w:t>
      </w:r>
      <w:r>
        <w:tab/>
        <w:t>03</w:t>
      </w:r>
    </w:p>
    <w:p w:rsidR="004303D2" w:rsidRDefault="007E7960" w:rsidP="004303D2">
      <w:pPr>
        <w:pStyle w:val="ResponseOption"/>
      </w:pPr>
      <w:r>
        <w:t>DISAGREE</w:t>
      </w:r>
      <w:r>
        <w:tab/>
        <w:t>04</w:t>
      </w:r>
    </w:p>
    <w:p w:rsidR="004303D2" w:rsidRPr="009E545F" w:rsidRDefault="007E7960" w:rsidP="004303D2">
      <w:pPr>
        <w:pStyle w:val="ResponseOption"/>
        <w:spacing w:after="240"/>
      </w:pPr>
      <w:r>
        <w:t>STRONGLY DISAGREE</w:t>
      </w:r>
      <w:r>
        <w:tab/>
        <w:t>05</w:t>
      </w:r>
    </w:p>
    <w:p w:rsidR="00126270" w:rsidRPr="00AD0F47" w:rsidRDefault="002768A2" w:rsidP="004303D2">
      <w:pPr>
        <w:pStyle w:val="Stem"/>
      </w:pPr>
      <w:r>
        <w:t>AP</w:t>
      </w:r>
      <w:r w:rsidR="004303D2">
        <w:t>3.</w:t>
      </w:r>
      <w:r w:rsidR="004303D2">
        <w:tab/>
      </w:r>
      <w:r w:rsidR="00126270" w:rsidRPr="00AD0F47">
        <w:t xml:space="preserve">The fresh fruits and vegetables in my community </w:t>
      </w:r>
      <w:r w:rsidR="00DE3186">
        <w:t>are</w:t>
      </w:r>
      <w:r w:rsidR="00126270" w:rsidRPr="00AD0F47">
        <w:t xml:space="preserve"> of high quality.</w:t>
      </w:r>
      <w:r w:rsidR="004303D2" w:rsidRPr="004303D2">
        <w:t xml:space="preserve"> Would you say that you strongly agree, agree, </w:t>
      </w:r>
      <w:proofErr w:type="gramStart"/>
      <w:r w:rsidR="004303D2" w:rsidRPr="004303D2">
        <w:t>neither agree nor disagree, disagree, or strongly disagree</w:t>
      </w:r>
      <w:proofErr w:type="gramEnd"/>
      <w:r w:rsidR="004303D2" w:rsidRPr="004303D2">
        <w:t>?</w:t>
      </w:r>
      <w:r w:rsidR="009B4954" w:rsidRPr="009B4954">
        <w:t xml:space="preserve"> </w:t>
      </w:r>
      <w:r w:rsidR="009B4954">
        <w:t>[</w:t>
      </w:r>
      <w:r w:rsidR="005C231B">
        <w:t xml:space="preserve">Source: </w:t>
      </w:r>
      <w:proofErr w:type="spellStart"/>
      <w:r w:rsidR="009B4954">
        <w:rPr>
          <w:rFonts w:cs="Calibri"/>
        </w:rPr>
        <w:t>Boehmer</w:t>
      </w:r>
      <w:proofErr w:type="spellEnd"/>
      <w:r w:rsidR="009B4954">
        <w:rPr>
          <w:rFonts w:cs="Calibri"/>
        </w:rPr>
        <w:t xml:space="preserve">/ </w:t>
      </w:r>
      <w:proofErr w:type="spellStart"/>
      <w:r w:rsidR="009B4954">
        <w:rPr>
          <w:rFonts w:cs="Calibri"/>
        </w:rPr>
        <w:t>Brownson</w:t>
      </w:r>
      <w:proofErr w:type="spellEnd"/>
      <w:r w:rsidR="009B4954">
        <w:rPr>
          <w:rFonts w:cs="Calibri"/>
        </w:rPr>
        <w:t xml:space="preserve"> et al. 2006, modified]</w:t>
      </w:r>
    </w:p>
    <w:p w:rsidR="004303D2" w:rsidRDefault="007E7960" w:rsidP="004303D2">
      <w:pPr>
        <w:pStyle w:val="ResponseOption"/>
      </w:pPr>
      <w:r>
        <w:t>STRONGLY AGREE</w:t>
      </w:r>
      <w:r>
        <w:tab/>
        <w:t>01</w:t>
      </w:r>
    </w:p>
    <w:p w:rsidR="004303D2" w:rsidRDefault="007E7960" w:rsidP="004303D2">
      <w:pPr>
        <w:pStyle w:val="ResponseOption"/>
      </w:pPr>
      <w:r>
        <w:t>AGREE</w:t>
      </w:r>
      <w:r>
        <w:tab/>
        <w:t>02</w:t>
      </w:r>
    </w:p>
    <w:p w:rsidR="004303D2" w:rsidRDefault="007E7960" w:rsidP="004303D2">
      <w:pPr>
        <w:pStyle w:val="ResponseOption"/>
      </w:pPr>
      <w:r>
        <w:t>NEITHER AGREE NOR DISAGREE</w:t>
      </w:r>
      <w:r>
        <w:tab/>
        <w:t>03</w:t>
      </w:r>
    </w:p>
    <w:p w:rsidR="004303D2" w:rsidRDefault="007E7960" w:rsidP="004303D2">
      <w:pPr>
        <w:pStyle w:val="ResponseOption"/>
      </w:pPr>
      <w:r>
        <w:t>DISAGREE</w:t>
      </w:r>
      <w:r>
        <w:tab/>
        <w:t>04</w:t>
      </w:r>
    </w:p>
    <w:p w:rsidR="004303D2" w:rsidRPr="009E545F" w:rsidRDefault="007E7960" w:rsidP="004303D2">
      <w:pPr>
        <w:pStyle w:val="ResponseOption"/>
        <w:spacing w:after="240"/>
      </w:pPr>
      <w:r>
        <w:t>STRONGLY DISAGREE</w:t>
      </w:r>
      <w:r>
        <w:tab/>
        <w:t>05</w:t>
      </w:r>
    </w:p>
    <w:p w:rsidR="00126270" w:rsidRDefault="00E61BE2" w:rsidP="00E61BE2">
      <w:pPr>
        <w:pStyle w:val="intro"/>
        <w:rPr>
          <w:rFonts w:cs="Calibri"/>
        </w:rPr>
      </w:pPr>
      <w:r>
        <w:t xml:space="preserve">I’m going to read you a few statements about things some people say make it hard for them to eat fruits and vegetables. For each </w:t>
      </w:r>
      <w:r w:rsidR="00C053E6">
        <w:t xml:space="preserve">one, </w:t>
      </w:r>
      <w:r>
        <w:t xml:space="preserve">please tell </w:t>
      </w:r>
      <w:r w:rsidR="00C053E6">
        <w:t>me how much you</w:t>
      </w:r>
      <w:r>
        <w:t xml:space="preserve"> agree or disagree.</w:t>
      </w:r>
    </w:p>
    <w:p w:rsidR="00E61BE2" w:rsidRPr="009B4954" w:rsidRDefault="00E61BE2" w:rsidP="00E61BE2">
      <w:pPr>
        <w:pStyle w:val="Stem"/>
      </w:pPr>
      <w:r>
        <w:t>AP</w:t>
      </w:r>
      <w:r w:rsidR="002768A2">
        <w:t>4</w:t>
      </w:r>
      <w:r w:rsidR="00A44DC3">
        <w:t>.</w:t>
      </w:r>
      <w:r w:rsidR="00A44DC3">
        <w:tab/>
      </w:r>
      <w:r>
        <w:t xml:space="preserve">Eating fruits and vegetables is difficult because they cost too much. </w:t>
      </w:r>
      <w:r w:rsidRPr="004303D2">
        <w:t xml:space="preserve">Would you say that you strongly agree, agree, </w:t>
      </w:r>
      <w:proofErr w:type="gramStart"/>
      <w:r w:rsidRPr="004303D2">
        <w:t>neither agree nor disagree, disagree, or strongly disagree</w:t>
      </w:r>
      <w:proofErr w:type="gramEnd"/>
      <w:r w:rsidRPr="004303D2">
        <w:t>?</w:t>
      </w:r>
      <w:r>
        <w:t xml:space="preserve"> [</w:t>
      </w:r>
      <w:r w:rsidR="005C231B">
        <w:t xml:space="preserve">Source: </w:t>
      </w:r>
      <w:r>
        <w:rPr>
          <w:rFonts w:cs="Calibri"/>
        </w:rPr>
        <w:t>CA Nut Ed and Food Package Impact Study</w:t>
      </w:r>
      <w:r>
        <w:t>]</w:t>
      </w:r>
    </w:p>
    <w:p w:rsidR="00E61BE2" w:rsidRDefault="007E7960" w:rsidP="00E61BE2">
      <w:pPr>
        <w:pStyle w:val="ResponseOption"/>
      </w:pPr>
      <w:r>
        <w:t>STRONGLY AGREE</w:t>
      </w:r>
      <w:r>
        <w:tab/>
        <w:t>01</w:t>
      </w:r>
    </w:p>
    <w:p w:rsidR="00E61BE2" w:rsidRDefault="007E7960" w:rsidP="00E61BE2">
      <w:pPr>
        <w:pStyle w:val="ResponseOption"/>
      </w:pPr>
      <w:r>
        <w:t>AGREE</w:t>
      </w:r>
      <w:r>
        <w:tab/>
        <w:t>02</w:t>
      </w:r>
    </w:p>
    <w:p w:rsidR="00E61BE2" w:rsidRDefault="007E7960" w:rsidP="00E61BE2">
      <w:pPr>
        <w:pStyle w:val="ResponseOption"/>
      </w:pPr>
      <w:r>
        <w:t>NEITHER AGREE NOR DISAGREE</w:t>
      </w:r>
      <w:r>
        <w:tab/>
        <w:t>03</w:t>
      </w:r>
    </w:p>
    <w:p w:rsidR="00E61BE2" w:rsidRDefault="007E7960" w:rsidP="00E61BE2">
      <w:pPr>
        <w:pStyle w:val="ResponseOption"/>
      </w:pPr>
      <w:r>
        <w:t>DISAGREE</w:t>
      </w:r>
      <w:r>
        <w:tab/>
        <w:t>04</w:t>
      </w:r>
    </w:p>
    <w:p w:rsidR="00E61BE2" w:rsidRPr="009E545F" w:rsidRDefault="007E7960" w:rsidP="00E61BE2">
      <w:pPr>
        <w:pStyle w:val="ResponseOption"/>
        <w:spacing w:after="240"/>
      </w:pPr>
      <w:r>
        <w:t>STRONGLY DISAGREE</w:t>
      </w:r>
      <w:r>
        <w:tab/>
        <w:t>05</w:t>
      </w:r>
    </w:p>
    <w:p w:rsidR="00126270" w:rsidRDefault="00126270" w:rsidP="00126270">
      <w:pPr>
        <w:rPr>
          <w:rFonts w:cs="Calibri"/>
        </w:rPr>
      </w:pPr>
    </w:p>
    <w:p w:rsidR="00E61BE2" w:rsidRPr="009B4954" w:rsidRDefault="00E61BE2" w:rsidP="00E61BE2">
      <w:pPr>
        <w:pStyle w:val="Stem"/>
      </w:pPr>
      <w:r>
        <w:t>AP</w:t>
      </w:r>
      <w:r w:rsidR="002768A2">
        <w:t>5</w:t>
      </w:r>
      <w:r w:rsidR="00A44DC3">
        <w:t>.</w:t>
      </w:r>
      <w:r w:rsidR="00A44DC3">
        <w:tab/>
      </w:r>
      <w:r>
        <w:t xml:space="preserve">Eating fruits and vegetables is difficult because they </w:t>
      </w:r>
      <w:r w:rsidR="002768A2">
        <w:t>take too much time to prepare</w:t>
      </w:r>
      <w:r>
        <w:t xml:space="preserve">. </w:t>
      </w:r>
      <w:r w:rsidRPr="004303D2">
        <w:t xml:space="preserve">Would you say that you strongly agree, agree, </w:t>
      </w:r>
      <w:proofErr w:type="gramStart"/>
      <w:r w:rsidRPr="004303D2">
        <w:t>neither agree nor disagree, disagree, or strongly disagree</w:t>
      </w:r>
      <w:proofErr w:type="gramEnd"/>
      <w:r w:rsidRPr="004303D2">
        <w:t>?</w:t>
      </w:r>
      <w:r>
        <w:t xml:space="preserve"> [</w:t>
      </w:r>
      <w:r w:rsidR="005C231B">
        <w:t xml:space="preserve">Source: </w:t>
      </w:r>
      <w:r w:rsidR="002768A2">
        <w:rPr>
          <w:rFonts w:cs="Calibri"/>
        </w:rPr>
        <w:t>New development</w:t>
      </w:r>
      <w:r>
        <w:t>]</w:t>
      </w:r>
    </w:p>
    <w:p w:rsidR="00E61BE2" w:rsidRDefault="007E7960" w:rsidP="00E61BE2">
      <w:pPr>
        <w:pStyle w:val="ResponseOption"/>
      </w:pPr>
      <w:r>
        <w:t>STRONGLY AGREE</w:t>
      </w:r>
      <w:r>
        <w:tab/>
        <w:t>01</w:t>
      </w:r>
    </w:p>
    <w:p w:rsidR="00E61BE2" w:rsidRDefault="007E7960" w:rsidP="00E61BE2">
      <w:pPr>
        <w:pStyle w:val="ResponseOption"/>
      </w:pPr>
      <w:r>
        <w:t>AGREE</w:t>
      </w:r>
      <w:r>
        <w:tab/>
        <w:t>02</w:t>
      </w:r>
    </w:p>
    <w:p w:rsidR="00E61BE2" w:rsidRDefault="007E7960" w:rsidP="00E61BE2">
      <w:pPr>
        <w:pStyle w:val="ResponseOption"/>
      </w:pPr>
      <w:r>
        <w:t>NEITHER AGREE NOR DISAGREE</w:t>
      </w:r>
      <w:r>
        <w:tab/>
        <w:t>03</w:t>
      </w:r>
    </w:p>
    <w:p w:rsidR="00E61BE2" w:rsidRDefault="007E7960" w:rsidP="00E61BE2">
      <w:pPr>
        <w:pStyle w:val="ResponseOption"/>
      </w:pPr>
      <w:r>
        <w:t>DISAGREE</w:t>
      </w:r>
      <w:r>
        <w:tab/>
        <w:t>04</w:t>
      </w:r>
    </w:p>
    <w:p w:rsidR="00E61BE2" w:rsidRPr="009E545F" w:rsidRDefault="007E7960" w:rsidP="00E61BE2">
      <w:pPr>
        <w:pStyle w:val="ResponseOption"/>
        <w:spacing w:after="240"/>
      </w:pPr>
      <w:r>
        <w:t>STRONGLY DISAGREE</w:t>
      </w:r>
      <w:r>
        <w:tab/>
        <w:t>05</w:t>
      </w:r>
    </w:p>
    <w:p w:rsidR="00E61BE2" w:rsidRPr="009B4954" w:rsidRDefault="00E61BE2" w:rsidP="00E61BE2">
      <w:pPr>
        <w:pStyle w:val="Stem"/>
      </w:pPr>
      <w:r>
        <w:t>AP</w:t>
      </w:r>
      <w:r w:rsidR="002768A2">
        <w:t>6</w:t>
      </w:r>
      <w:r w:rsidR="00A44DC3">
        <w:t>.</w:t>
      </w:r>
      <w:r w:rsidR="00A44DC3">
        <w:tab/>
      </w:r>
      <w:r>
        <w:t xml:space="preserve">Eating fruits and vegetables is difficult because </w:t>
      </w:r>
      <w:r w:rsidR="00C053E6">
        <w:t>I don’t like them</w:t>
      </w:r>
      <w:r>
        <w:t xml:space="preserve">. </w:t>
      </w:r>
      <w:r w:rsidRPr="004303D2">
        <w:t xml:space="preserve">Would you say that you strongly agree, agree, </w:t>
      </w:r>
      <w:proofErr w:type="gramStart"/>
      <w:r w:rsidRPr="004303D2">
        <w:t>neither agree nor disagree, disagree, or strongly disagree</w:t>
      </w:r>
      <w:proofErr w:type="gramEnd"/>
      <w:r w:rsidRPr="004303D2">
        <w:t>?</w:t>
      </w:r>
      <w:r>
        <w:t xml:space="preserve"> [</w:t>
      </w:r>
      <w:r w:rsidR="005C231B">
        <w:t xml:space="preserve">Source: </w:t>
      </w:r>
      <w:r>
        <w:rPr>
          <w:rFonts w:cs="Calibri"/>
        </w:rPr>
        <w:t>CA Nut Ed and Food Package Impact Study</w:t>
      </w:r>
      <w:r>
        <w:t>]</w:t>
      </w:r>
    </w:p>
    <w:p w:rsidR="00E61BE2" w:rsidRDefault="007E7960" w:rsidP="00E61BE2">
      <w:pPr>
        <w:pStyle w:val="ResponseOption"/>
      </w:pPr>
      <w:r>
        <w:t>STRONGLY AGREE</w:t>
      </w:r>
      <w:r>
        <w:tab/>
        <w:t>01</w:t>
      </w:r>
    </w:p>
    <w:p w:rsidR="00E61BE2" w:rsidRDefault="007E7960" w:rsidP="00E61BE2">
      <w:pPr>
        <w:pStyle w:val="ResponseOption"/>
      </w:pPr>
      <w:r>
        <w:t>AGREE</w:t>
      </w:r>
      <w:r>
        <w:tab/>
        <w:t>02</w:t>
      </w:r>
    </w:p>
    <w:p w:rsidR="00E61BE2" w:rsidRDefault="007E7960" w:rsidP="00E61BE2">
      <w:pPr>
        <w:pStyle w:val="ResponseOption"/>
      </w:pPr>
      <w:r>
        <w:t>NEITHER AGREE NOR DISAGREE</w:t>
      </w:r>
      <w:r>
        <w:tab/>
        <w:t>03</w:t>
      </w:r>
    </w:p>
    <w:p w:rsidR="00E61BE2" w:rsidRDefault="007E7960" w:rsidP="00E61BE2">
      <w:pPr>
        <w:pStyle w:val="ResponseOption"/>
      </w:pPr>
      <w:r>
        <w:t>DISAGREE</w:t>
      </w:r>
      <w:r>
        <w:tab/>
        <w:t>04</w:t>
      </w:r>
    </w:p>
    <w:p w:rsidR="00E61BE2" w:rsidRPr="009E545F" w:rsidRDefault="007E7960" w:rsidP="00E61BE2">
      <w:pPr>
        <w:pStyle w:val="ResponseOption"/>
        <w:spacing w:after="240"/>
      </w:pPr>
      <w:r>
        <w:t>STRONGLY DISAGREE</w:t>
      </w:r>
      <w:r>
        <w:tab/>
        <w:t>05</w:t>
      </w:r>
    </w:p>
    <w:p w:rsidR="00C3217F" w:rsidRDefault="00C3217F" w:rsidP="00C3217F">
      <w:pPr>
        <w:pStyle w:val="ResponseOption"/>
        <w:ind w:left="0" w:firstLine="0"/>
      </w:pPr>
    </w:p>
    <w:p w:rsidR="00654F95" w:rsidRPr="0045250A" w:rsidRDefault="00654F95" w:rsidP="00654F95">
      <w:pPr>
        <w:pBdr>
          <w:top w:val="single" w:sz="4" w:space="1" w:color="auto"/>
          <w:left w:val="single" w:sz="4" w:space="4" w:color="auto"/>
          <w:bottom w:val="single" w:sz="4" w:space="1" w:color="auto"/>
          <w:right w:val="single" w:sz="4" w:space="4" w:color="auto"/>
        </w:pBdr>
        <w:jc w:val="center"/>
        <w:rPr>
          <w:b/>
          <w:bCs/>
        </w:rPr>
      </w:pPr>
      <w:r>
        <w:rPr>
          <w:b/>
        </w:rPr>
        <w:t>PARTICIPANT CONTACT INFORMATION UPDATE</w:t>
      </w:r>
    </w:p>
    <w:p w:rsidR="00654F95" w:rsidRDefault="00654F95" w:rsidP="00654F95">
      <w:pPr>
        <w:jc w:val="center"/>
        <w:rPr>
          <w:sz w:val="22"/>
          <w:szCs w:val="22"/>
        </w:rPr>
      </w:pPr>
    </w:p>
    <w:p w:rsidR="00654F95" w:rsidRDefault="00654F95" w:rsidP="00654F95">
      <w:pPr>
        <w:rPr>
          <w:b/>
          <w:sz w:val="22"/>
        </w:rPr>
      </w:pPr>
      <w:r w:rsidRPr="00514CB4">
        <w:rPr>
          <w:b/>
          <w:sz w:val="22"/>
        </w:rPr>
        <w:t xml:space="preserve">Thank </w:t>
      </w:r>
      <w:r>
        <w:rPr>
          <w:b/>
          <w:sz w:val="22"/>
        </w:rPr>
        <w:t xml:space="preserve">you for taking the time to speak with me today. Because we’ll be calling you again for your next interview when your </w:t>
      </w:r>
      <w:r w:rsidR="00722FFA">
        <w:rPr>
          <w:b/>
          <w:sz w:val="22"/>
        </w:rPr>
        <w:t>child is {AGE – next interview}</w:t>
      </w:r>
      <w:r>
        <w:rPr>
          <w:b/>
          <w:sz w:val="22"/>
        </w:rPr>
        <w:t>, I’d like to be sure we have all the right ways to contact you.</w:t>
      </w:r>
    </w:p>
    <w:p w:rsidR="00654F95" w:rsidRDefault="00654F95" w:rsidP="00654F95">
      <w:pPr>
        <w:rPr>
          <w:b/>
          <w:sz w:val="22"/>
        </w:rPr>
      </w:pPr>
    </w:p>
    <w:p w:rsidR="00654F95" w:rsidRDefault="00654F95" w:rsidP="00654F95">
      <w:pPr>
        <w:pStyle w:val="Stem"/>
      </w:pPr>
      <w:r>
        <w:t>CM1.</w:t>
      </w:r>
      <w:r>
        <w:tab/>
        <w:t>Is your full name still {NAME}?</w:t>
      </w:r>
    </w:p>
    <w:p w:rsidR="00654F95" w:rsidRDefault="007E7960" w:rsidP="00654F95">
      <w:pPr>
        <w:pStyle w:val="ResponseOption"/>
        <w:rPr>
          <w:rFonts w:eastAsiaTheme="minorHAnsi"/>
        </w:rPr>
      </w:pPr>
      <w:r>
        <w:rPr>
          <w:rFonts w:eastAsiaTheme="minorHAnsi"/>
        </w:rPr>
        <w:t>YES</w:t>
      </w:r>
      <w:r>
        <w:rPr>
          <w:rFonts w:eastAsiaTheme="minorHAnsi"/>
        </w:rPr>
        <w:tab/>
        <w:t>01</w:t>
      </w:r>
    </w:p>
    <w:p w:rsidR="00654F95" w:rsidRDefault="007E7960" w:rsidP="00654F95">
      <w:pPr>
        <w:pStyle w:val="ResponseOption"/>
        <w:rPr>
          <w:rFonts w:eastAsiaTheme="minorHAnsi"/>
        </w:rPr>
      </w:pPr>
      <w:r>
        <w:rPr>
          <w:rFonts w:eastAsiaTheme="minorHAnsi"/>
        </w:rPr>
        <w:t>NO</w:t>
      </w:r>
      <w:r w:rsidRPr="00CF6809">
        <w:rPr>
          <w:rFonts w:eastAsiaTheme="minorHAnsi"/>
        </w:rPr>
        <w:tab/>
        <w:t>02</w:t>
      </w:r>
    </w:p>
    <w:p w:rsidR="00654F95" w:rsidRDefault="00654F95" w:rsidP="00654F95">
      <w:pPr>
        <w:pStyle w:val="ResponseOption"/>
        <w:spacing w:after="240"/>
        <w:rPr>
          <w:rFonts w:eastAsiaTheme="minorHAnsi"/>
        </w:rPr>
      </w:pPr>
      <w:r>
        <w:rPr>
          <w:rFonts w:eastAsiaTheme="minorHAnsi"/>
        </w:rPr>
        <w:t>(If no, go to a)</w:t>
      </w:r>
    </w:p>
    <w:p w:rsidR="00654F95" w:rsidRDefault="00654F95" w:rsidP="00654F95">
      <w:pPr>
        <w:pStyle w:val="Stem"/>
        <w:ind w:left="1440"/>
      </w:pPr>
      <w:r>
        <w:t>a.</w:t>
      </w:r>
      <w:r>
        <w:tab/>
        <w:t>Can you please tell me what your full legal name is now?</w:t>
      </w:r>
    </w:p>
    <w:p w:rsidR="00654F95" w:rsidRDefault="00654F95" w:rsidP="00654F95">
      <w:pPr>
        <w:pStyle w:val="Stem"/>
        <w:spacing w:after="240"/>
        <w:ind w:left="1440"/>
      </w:pPr>
      <w:r>
        <w:tab/>
        <w:t>_____________________________________________</w:t>
      </w:r>
    </w:p>
    <w:p w:rsidR="00654F95" w:rsidRDefault="00654F95" w:rsidP="00654F95">
      <w:pPr>
        <w:pStyle w:val="Stem"/>
      </w:pPr>
      <w:r>
        <w:t>CM3</w:t>
      </w:r>
      <w:r w:rsidRPr="00514CB4">
        <w:t>.</w:t>
      </w:r>
      <w:r w:rsidRPr="00514CB4">
        <w:tab/>
      </w:r>
      <w:r>
        <w:rPr>
          <w:b w:val="0"/>
          <w:i/>
        </w:rPr>
        <w:t xml:space="preserve"> </w:t>
      </w:r>
      <w:r>
        <w:t>I reached you today at {FILL #}. Will that still be the best number to call you at for your next interview?</w:t>
      </w:r>
    </w:p>
    <w:p w:rsidR="00654F95" w:rsidRDefault="007E7960" w:rsidP="00F408C4">
      <w:pPr>
        <w:pStyle w:val="ResponseOption"/>
        <w:tabs>
          <w:tab w:val="left" w:pos="7380"/>
        </w:tabs>
      </w:pPr>
      <w:r>
        <w:t xml:space="preserve">YES </w:t>
      </w:r>
      <w:r w:rsidR="00654F95">
        <w:t>(if yes, go to b)</w:t>
      </w:r>
      <w:r w:rsidR="00654F95">
        <w:tab/>
        <w:t>01</w:t>
      </w:r>
      <w:r w:rsidR="00F408C4">
        <w:sym w:font="Wingdings" w:char="F0E0"/>
      </w:r>
      <w:r w:rsidR="00F408C4">
        <w:tab/>
        <w:t>GOTO CM3b</w:t>
      </w:r>
    </w:p>
    <w:p w:rsidR="00654F95" w:rsidRPr="00514CB4" w:rsidRDefault="007E7960" w:rsidP="00F408C4">
      <w:pPr>
        <w:pStyle w:val="ResponseOption"/>
        <w:tabs>
          <w:tab w:val="left" w:pos="7380"/>
        </w:tabs>
      </w:pPr>
      <w:r>
        <w:t xml:space="preserve">NO </w:t>
      </w:r>
      <w:r w:rsidR="00654F95">
        <w:t>(if no, go to a)</w:t>
      </w:r>
      <w:r w:rsidR="00654F95">
        <w:tab/>
        <w:t>02</w:t>
      </w:r>
      <w:r w:rsidR="00F408C4">
        <w:sym w:font="Wingdings" w:char="F0E0"/>
      </w:r>
      <w:r w:rsidR="00F408C4">
        <w:tab/>
        <w:t>GOTO CM3a</w:t>
      </w:r>
    </w:p>
    <w:p w:rsidR="00654F95" w:rsidRDefault="00654F95" w:rsidP="00654F95">
      <w:pPr>
        <w:rPr>
          <w:b/>
          <w:highlight w:val="red"/>
        </w:rPr>
      </w:pPr>
    </w:p>
    <w:p w:rsidR="00654F95" w:rsidRDefault="00654F95" w:rsidP="00654F95">
      <w:pPr>
        <w:pStyle w:val="Stem"/>
        <w:ind w:left="1440"/>
      </w:pPr>
      <w:r w:rsidRPr="00514CB4">
        <w:t>a.</w:t>
      </w:r>
      <w:r w:rsidRPr="00514CB4">
        <w:tab/>
      </w:r>
      <w:r>
        <w:t>What is the best number to call you at for your next interview?</w:t>
      </w:r>
    </w:p>
    <w:p w:rsidR="00654F95" w:rsidRDefault="007E7960" w:rsidP="00654F95">
      <w:pPr>
        <w:pStyle w:val="ResponseOption"/>
      </w:pPr>
      <w:r>
        <w:t xml:space="preserve">NUMBER </w:t>
      </w:r>
      <w:r w:rsidR="00654F95">
        <w:t>(specify ---/---/----)</w:t>
      </w:r>
    </w:p>
    <w:p w:rsidR="00654F95" w:rsidRDefault="00654F95" w:rsidP="00654F95">
      <w:pPr>
        <w:pStyle w:val="ResponseOption"/>
      </w:pPr>
      <w:r>
        <w:t>NO PHONE (go to CM4)</w:t>
      </w:r>
      <w:r>
        <w:tab/>
        <w:t>97</w:t>
      </w:r>
    </w:p>
    <w:p w:rsidR="00654F95" w:rsidRPr="0009324E" w:rsidRDefault="00654F95" w:rsidP="00654F95">
      <w:pPr>
        <w:pStyle w:val="ResponseOption"/>
        <w:rPr>
          <w:b/>
        </w:rPr>
      </w:pPr>
      <w:r>
        <w:rPr>
          <w:b/>
        </w:rPr>
        <w:t>Is that number home, work, cell, or something else?</w:t>
      </w:r>
    </w:p>
    <w:p w:rsidR="00654F95" w:rsidRDefault="007E7960" w:rsidP="00654F95">
      <w:pPr>
        <w:pStyle w:val="ResponseOption"/>
        <w:ind w:left="1440"/>
      </w:pPr>
      <w:r>
        <w:t>HOME</w:t>
      </w:r>
      <w:r>
        <w:tab/>
        <w:t>01</w:t>
      </w:r>
    </w:p>
    <w:p w:rsidR="00654F95" w:rsidRDefault="007E7960" w:rsidP="00654F95">
      <w:pPr>
        <w:pStyle w:val="ResponseOption"/>
        <w:ind w:left="1440"/>
      </w:pPr>
      <w:r>
        <w:t>WORK</w:t>
      </w:r>
      <w:r>
        <w:tab/>
        <w:t>02</w:t>
      </w:r>
    </w:p>
    <w:p w:rsidR="00654F95" w:rsidRDefault="007E7960" w:rsidP="00654F95">
      <w:pPr>
        <w:pStyle w:val="ResponseOption"/>
        <w:ind w:left="1440"/>
      </w:pPr>
      <w:r>
        <w:t>CELL</w:t>
      </w:r>
      <w:r>
        <w:tab/>
        <w:t>03</w:t>
      </w:r>
    </w:p>
    <w:p w:rsidR="00654F95" w:rsidRDefault="007E7960" w:rsidP="00654F95">
      <w:pPr>
        <w:pStyle w:val="ResponseOption"/>
        <w:ind w:left="1440"/>
      </w:pPr>
      <w:r>
        <w:t>OTHER (SPECIFY__________________)</w:t>
      </w:r>
      <w:r>
        <w:tab/>
        <w:t>04</w:t>
      </w:r>
    </w:p>
    <w:p w:rsidR="00654F95" w:rsidRDefault="00654F95" w:rsidP="00654F95">
      <w:pPr>
        <w:pStyle w:val="ResponseOption"/>
      </w:pPr>
    </w:p>
    <w:p w:rsidR="00654F95" w:rsidRDefault="00654F95" w:rsidP="00654F95">
      <w:pPr>
        <w:pStyle w:val="ResponseOption"/>
        <w:ind w:left="0"/>
        <w:rPr>
          <w:b/>
        </w:rPr>
      </w:pPr>
      <w:r>
        <w:rPr>
          <w:b/>
        </w:rPr>
        <w:t>b.</w:t>
      </w:r>
      <w:r>
        <w:rPr>
          <w:b/>
        </w:rPr>
        <w:tab/>
        <w:t>Is there another number we could try in case we have trouble reaching you?</w:t>
      </w:r>
    </w:p>
    <w:p w:rsidR="00654F95" w:rsidRPr="00514CB4" w:rsidRDefault="00654F95" w:rsidP="00654F95">
      <w:pPr>
        <w:pStyle w:val="ResponseOption"/>
        <w:ind w:left="0"/>
        <w:rPr>
          <w:b/>
        </w:rPr>
      </w:pPr>
    </w:p>
    <w:p w:rsidR="00654F95" w:rsidRDefault="007E7960" w:rsidP="00654F95">
      <w:pPr>
        <w:pStyle w:val="ResponseOption"/>
      </w:pPr>
      <w:r>
        <w:t xml:space="preserve">NUMBER </w:t>
      </w:r>
      <w:r w:rsidR="00654F95">
        <w:t>(specify ---/---/----)</w:t>
      </w:r>
    </w:p>
    <w:p w:rsidR="00654F95" w:rsidRPr="0009324E" w:rsidRDefault="00654F95" w:rsidP="00654F95">
      <w:pPr>
        <w:pStyle w:val="ResponseOption"/>
        <w:rPr>
          <w:b/>
        </w:rPr>
      </w:pPr>
      <w:r>
        <w:rPr>
          <w:b/>
        </w:rPr>
        <w:t>Is that number home, work, cell, or something else?</w:t>
      </w:r>
    </w:p>
    <w:p w:rsidR="00654F95" w:rsidRDefault="007E7960" w:rsidP="00654F95">
      <w:pPr>
        <w:pStyle w:val="ResponseOption"/>
        <w:ind w:left="1440"/>
      </w:pPr>
      <w:r>
        <w:t>HOME</w:t>
      </w:r>
      <w:r>
        <w:tab/>
        <w:t>01</w:t>
      </w:r>
    </w:p>
    <w:p w:rsidR="00654F95" w:rsidRDefault="007E7960" w:rsidP="00654F95">
      <w:pPr>
        <w:pStyle w:val="ResponseOption"/>
        <w:ind w:left="1440"/>
      </w:pPr>
      <w:r>
        <w:t>WORK</w:t>
      </w:r>
      <w:r>
        <w:tab/>
        <w:t>02</w:t>
      </w:r>
    </w:p>
    <w:p w:rsidR="00654F95" w:rsidRDefault="007E7960" w:rsidP="00654F95">
      <w:pPr>
        <w:pStyle w:val="ResponseOption"/>
        <w:ind w:left="1440"/>
      </w:pPr>
      <w:r>
        <w:t>CELL</w:t>
      </w:r>
      <w:r>
        <w:tab/>
        <w:t>03</w:t>
      </w:r>
    </w:p>
    <w:p w:rsidR="00654F95" w:rsidRDefault="007E7960" w:rsidP="00654F95">
      <w:pPr>
        <w:pStyle w:val="ResponseOption"/>
        <w:ind w:left="1440"/>
      </w:pPr>
      <w:r>
        <w:t>OTHER (SPECIFY__________________)</w:t>
      </w:r>
      <w:r>
        <w:tab/>
        <w:t>04</w:t>
      </w:r>
    </w:p>
    <w:p w:rsidR="00654F95" w:rsidRDefault="00654F95" w:rsidP="00654F95">
      <w:pPr>
        <w:rPr>
          <w:b/>
          <w:highlight w:val="red"/>
        </w:rPr>
      </w:pPr>
    </w:p>
    <w:p w:rsidR="00654F95" w:rsidRDefault="00654F95" w:rsidP="00654F95">
      <w:pPr>
        <w:pStyle w:val="Stem"/>
        <w:tabs>
          <w:tab w:val="clear" w:pos="720"/>
        </w:tabs>
        <w:ind w:left="0" w:firstLine="0"/>
      </w:pPr>
      <w:r>
        <w:t>We’d like to keep in touch with you even if we can’t get you by phone or your phone number changes, so I’m going to ask you about a few additional ways we might be able to contact you.</w:t>
      </w:r>
    </w:p>
    <w:p w:rsidR="00654F95" w:rsidRDefault="00654F95" w:rsidP="00654F95">
      <w:pPr>
        <w:pStyle w:val="Stem"/>
      </w:pPr>
      <w:r>
        <w:t>CM4.</w:t>
      </w:r>
      <w:r>
        <w:tab/>
      </w:r>
      <w:r>
        <w:rPr>
          <w:b w:val="0"/>
          <w:i/>
        </w:rPr>
        <w:t xml:space="preserve">If have email on file: </w:t>
      </w:r>
      <w:r>
        <w:t>We have your email address as {FILL}, is that correct</w:t>
      </w:r>
      <w:proofErr w:type="gramStart"/>
      <w:r>
        <w:t>?/</w:t>
      </w:r>
      <w:proofErr w:type="gramEnd"/>
      <w:r>
        <w:rPr>
          <w:b w:val="0"/>
          <w:i/>
        </w:rPr>
        <w:t xml:space="preserve">If no email: </w:t>
      </w:r>
      <w:r>
        <w:t>Do you have an email address we could use to contact you if necessary?</w:t>
      </w:r>
    </w:p>
    <w:p w:rsidR="00654F95" w:rsidRDefault="007E7960" w:rsidP="00654F95">
      <w:pPr>
        <w:pStyle w:val="ResponseOption"/>
      </w:pPr>
      <w:r>
        <w:t>EMAIL IS THE SAME (FILL BELOW)</w:t>
      </w:r>
      <w:r>
        <w:tab/>
        <w:t>01</w:t>
      </w:r>
    </w:p>
    <w:p w:rsidR="00654F95" w:rsidRDefault="007E7960" w:rsidP="00654F95">
      <w:pPr>
        <w:pStyle w:val="ResponseOption"/>
      </w:pPr>
      <w:r>
        <w:t xml:space="preserve">NEW EMAIL (SPECIFY BELOW) </w:t>
      </w:r>
      <w:r>
        <w:tab/>
        <w:t>02</w:t>
      </w:r>
    </w:p>
    <w:p w:rsidR="00654F95" w:rsidRDefault="007E7960" w:rsidP="00654F95">
      <w:pPr>
        <w:pStyle w:val="ResponseOption"/>
      </w:pPr>
      <w:r>
        <w:t>DON’T KNOW EMAIL</w:t>
      </w:r>
      <w:r>
        <w:tab/>
        <w:t>98</w:t>
      </w:r>
    </w:p>
    <w:p w:rsidR="00654F95" w:rsidRDefault="007E7960" w:rsidP="00654F95">
      <w:pPr>
        <w:pStyle w:val="ResponseOption"/>
      </w:pPr>
      <w:r>
        <w:t>REFUSED EMAIL</w:t>
      </w:r>
      <w:r>
        <w:tab/>
        <w:t>99</w:t>
      </w:r>
    </w:p>
    <w:p w:rsidR="00654F95" w:rsidRDefault="00654F95" w:rsidP="00654F95">
      <w:pPr>
        <w:pStyle w:val="ResponseOption"/>
      </w:pPr>
    </w:p>
    <w:p w:rsidR="00654F95" w:rsidRPr="00514CB4" w:rsidRDefault="00654F95" w:rsidP="00654F95">
      <w:pPr>
        <w:pStyle w:val="Stem"/>
        <w:spacing w:after="240"/>
        <w:ind w:left="1440"/>
      </w:pPr>
      <w:r>
        <w:tab/>
        <w:t>Email___________________________________</w:t>
      </w:r>
    </w:p>
    <w:p w:rsidR="00654F95" w:rsidRPr="00B65EF7" w:rsidRDefault="00654F95" w:rsidP="00654F95">
      <w:pPr>
        <w:pStyle w:val="Stem"/>
      </w:pPr>
      <w:r>
        <w:t>CM5.</w:t>
      </w:r>
      <w:r>
        <w:tab/>
      </w:r>
      <w:r>
        <w:rPr>
          <w:b w:val="0"/>
          <w:i/>
        </w:rPr>
        <w:t xml:space="preserve">If mailing address on file: </w:t>
      </w:r>
      <w:r>
        <w:t xml:space="preserve">We have your current mailing address as {FILL}. Is that correct? </w:t>
      </w:r>
      <w:r>
        <w:rPr>
          <w:b w:val="0"/>
          <w:i/>
        </w:rPr>
        <w:t xml:space="preserve">If no mailing address on file: </w:t>
      </w:r>
      <w:r>
        <w:t>Can I get a mailing address we could use to contact you if necessary?</w:t>
      </w:r>
    </w:p>
    <w:p w:rsidR="00654F95" w:rsidRDefault="007E7960" w:rsidP="00654F95">
      <w:pPr>
        <w:pStyle w:val="ResponseOption"/>
      </w:pPr>
      <w:r>
        <w:t>ADDRESS IS THE SAME (FILL BELOW)</w:t>
      </w:r>
      <w:r>
        <w:tab/>
        <w:t>01</w:t>
      </w:r>
    </w:p>
    <w:p w:rsidR="00654F95" w:rsidRDefault="007E7960" w:rsidP="00654F95">
      <w:pPr>
        <w:pStyle w:val="ResponseOption"/>
      </w:pPr>
      <w:r>
        <w:t xml:space="preserve">NEW ADDRESS (SPECIFY BELOW) </w:t>
      </w:r>
      <w:r>
        <w:tab/>
        <w:t>02</w:t>
      </w:r>
    </w:p>
    <w:p w:rsidR="00654F95" w:rsidRDefault="007E7960" w:rsidP="00654F95">
      <w:pPr>
        <w:pStyle w:val="ResponseOption"/>
      </w:pPr>
      <w:r>
        <w:t>DON’T KNOW/DON’T HAVE ADDRESS</w:t>
      </w:r>
      <w:r>
        <w:tab/>
        <w:t>98</w:t>
      </w:r>
    </w:p>
    <w:p w:rsidR="00654F95" w:rsidRDefault="007E7960" w:rsidP="00654F95">
      <w:pPr>
        <w:pStyle w:val="ResponseOption"/>
      </w:pPr>
      <w:r>
        <w:t>REFUSED ADDRESS</w:t>
      </w:r>
      <w:r>
        <w:tab/>
        <w:t>99</w:t>
      </w:r>
    </w:p>
    <w:p w:rsidR="00654F95" w:rsidRDefault="00654F95" w:rsidP="00654F95">
      <w:pPr>
        <w:pStyle w:val="ResponseOption"/>
      </w:pPr>
    </w:p>
    <w:p w:rsidR="00654F95" w:rsidRDefault="00654F95" w:rsidP="00654F95">
      <w:pPr>
        <w:pStyle w:val="Stem"/>
        <w:ind w:left="1440"/>
      </w:pPr>
      <w:r>
        <w:t>a.</w:t>
      </w:r>
      <w:r>
        <w:tab/>
        <w:t>Can you please tell me what your current mailing address is?</w:t>
      </w:r>
    </w:p>
    <w:p w:rsidR="00654F95" w:rsidRDefault="00654F95" w:rsidP="00654F95">
      <w:pPr>
        <w:pStyle w:val="Stem"/>
        <w:spacing w:after="240"/>
        <w:ind w:left="1440"/>
      </w:pPr>
      <w:r>
        <w:tab/>
        <w:t>Street/Apt#________________________________________</w:t>
      </w:r>
    </w:p>
    <w:p w:rsidR="00654F95" w:rsidRDefault="00654F95" w:rsidP="00654F95">
      <w:pPr>
        <w:pStyle w:val="Stem"/>
        <w:spacing w:after="240"/>
        <w:ind w:left="1440"/>
      </w:pPr>
      <w:r>
        <w:tab/>
        <w:t>City______________________________________________</w:t>
      </w:r>
    </w:p>
    <w:p w:rsidR="00654F95" w:rsidRDefault="00654F95" w:rsidP="00654F95">
      <w:pPr>
        <w:pStyle w:val="Stem"/>
        <w:spacing w:after="240"/>
        <w:ind w:left="1440"/>
      </w:pPr>
      <w:r>
        <w:tab/>
        <w:t>State_____________________________________________</w:t>
      </w:r>
    </w:p>
    <w:p w:rsidR="00654F95" w:rsidRDefault="00654F95" w:rsidP="00654F95">
      <w:pPr>
        <w:pStyle w:val="Stem"/>
        <w:spacing w:after="240"/>
        <w:ind w:left="1440"/>
      </w:pPr>
      <w:r>
        <w:tab/>
        <w:t>ZIP______________________________________________</w:t>
      </w:r>
    </w:p>
    <w:p w:rsidR="00654F95" w:rsidRDefault="00654F95" w:rsidP="00654F95">
      <w:pPr>
        <w:pStyle w:val="Stem"/>
        <w:spacing w:after="240"/>
        <w:ind w:left="1440"/>
      </w:pPr>
      <w:r>
        <w:t>b.</w:t>
      </w:r>
      <w:r>
        <w:tab/>
        <w:t>(</w:t>
      </w:r>
      <w:r w:rsidRPr="00B65EF7">
        <w:rPr>
          <w:b w:val="0"/>
          <w:i/>
        </w:rPr>
        <w:t>If CM3a is 97</w:t>
      </w:r>
      <w:r>
        <w:rPr>
          <w:b w:val="0"/>
          <w:i/>
        </w:rPr>
        <w:t xml:space="preserve"> – no phone)</w:t>
      </w:r>
      <w:r>
        <w:t>:  Earlier you indicated that you do not have a phone. Since we need to speak with you by phone we will mail you a study phone. You will receive the phone before your next interview. The package will contain instructions on how to use the phone. Should we mail the phone to the mailing address you just provided?</w:t>
      </w:r>
    </w:p>
    <w:p w:rsidR="00654F95" w:rsidRDefault="007E7960" w:rsidP="00654F95">
      <w:pPr>
        <w:pStyle w:val="ResponseOption"/>
      </w:pPr>
      <w:r>
        <w:t>ADDRESS IS THE SAME (FILL BELOW)</w:t>
      </w:r>
      <w:r>
        <w:tab/>
        <w:t>01</w:t>
      </w:r>
    </w:p>
    <w:p w:rsidR="00654F95" w:rsidRDefault="007E7960" w:rsidP="00654F95">
      <w:pPr>
        <w:pStyle w:val="ResponseOption"/>
      </w:pPr>
      <w:r>
        <w:t xml:space="preserve">NEW ADDRESS (SPECIFY BELOW) </w:t>
      </w:r>
      <w:r>
        <w:tab/>
        <w:t>02</w:t>
      </w:r>
    </w:p>
    <w:p w:rsidR="00654F95" w:rsidRDefault="007E7960" w:rsidP="00654F95">
      <w:pPr>
        <w:pStyle w:val="ResponseOption"/>
      </w:pPr>
      <w:r>
        <w:t>DON’T KNOW/DON’T HAVE ADDRESS</w:t>
      </w:r>
      <w:r>
        <w:tab/>
        <w:t>98</w:t>
      </w:r>
    </w:p>
    <w:p w:rsidR="00654F95" w:rsidRDefault="007E7960" w:rsidP="00654F95">
      <w:pPr>
        <w:pStyle w:val="ResponseOption"/>
      </w:pPr>
      <w:r>
        <w:t>REFUSED ADDRESS</w:t>
      </w:r>
      <w:r>
        <w:tab/>
        <w:t>99</w:t>
      </w:r>
    </w:p>
    <w:p w:rsidR="00654F95" w:rsidRDefault="00654F95" w:rsidP="00654F95">
      <w:pPr>
        <w:pStyle w:val="ResponseOption"/>
      </w:pPr>
    </w:p>
    <w:p w:rsidR="00654F95" w:rsidRDefault="00654F95" w:rsidP="00654F95">
      <w:pPr>
        <w:pStyle w:val="Stem"/>
        <w:ind w:left="1440"/>
      </w:pPr>
      <w:r>
        <w:tab/>
        <w:t>Can you please provide the address where the phone should be mailed?</w:t>
      </w:r>
    </w:p>
    <w:p w:rsidR="00654F95" w:rsidRDefault="00654F95" w:rsidP="00654F95">
      <w:pPr>
        <w:pStyle w:val="Stem"/>
        <w:spacing w:after="240"/>
        <w:ind w:left="1440"/>
      </w:pPr>
      <w:r>
        <w:tab/>
        <w:t>Street/Apt#________________________________________</w:t>
      </w:r>
    </w:p>
    <w:p w:rsidR="00654F95" w:rsidRDefault="00654F95" w:rsidP="00654F95">
      <w:pPr>
        <w:pStyle w:val="Stem"/>
        <w:spacing w:after="240"/>
        <w:ind w:left="1440"/>
      </w:pPr>
      <w:r>
        <w:tab/>
        <w:t>City______________________________________________</w:t>
      </w:r>
    </w:p>
    <w:p w:rsidR="00654F95" w:rsidRDefault="00654F95" w:rsidP="00654F95">
      <w:pPr>
        <w:pStyle w:val="Stem"/>
        <w:spacing w:after="240"/>
        <w:ind w:left="1440"/>
      </w:pPr>
      <w:r>
        <w:tab/>
        <w:t>State_____________________________________________</w:t>
      </w:r>
    </w:p>
    <w:p w:rsidR="00654F95" w:rsidRDefault="00654F95" w:rsidP="00654F95">
      <w:pPr>
        <w:pStyle w:val="Stem"/>
        <w:spacing w:after="240"/>
        <w:ind w:left="1440"/>
      </w:pPr>
      <w:r>
        <w:tab/>
        <w:t>ZIP______________________________________________</w:t>
      </w:r>
    </w:p>
    <w:p w:rsidR="009B5D6E" w:rsidRDefault="009B5D6E" w:rsidP="009B5D6E">
      <w:pPr>
        <w:pStyle w:val="Stem"/>
      </w:pPr>
      <w:r w:rsidRPr="00EF78ED">
        <w:t>CM6.</w:t>
      </w:r>
      <w:r w:rsidRPr="00EF78ED">
        <w:tab/>
      </w:r>
      <w:r>
        <w:t>Do you have a Facebook account we could use to contact you?</w:t>
      </w:r>
    </w:p>
    <w:p w:rsidR="009B5D6E" w:rsidRDefault="009B5D6E" w:rsidP="009B5D6E">
      <w:pPr>
        <w:pStyle w:val="ResponseOption"/>
      </w:pPr>
      <w:r>
        <w:t>YES…………….……………………………..01</w:t>
      </w:r>
    </w:p>
    <w:p w:rsidR="009B5D6E" w:rsidRDefault="009B5D6E" w:rsidP="009B5D6E">
      <w:pPr>
        <w:pStyle w:val="ResponseOption"/>
      </w:pPr>
      <w:r>
        <w:t>NO……………………………………………02</w:t>
      </w:r>
    </w:p>
    <w:p w:rsidR="009B5D6E" w:rsidRDefault="009B5D6E" w:rsidP="009B5D6E"/>
    <w:p w:rsidR="009B5D6E" w:rsidRPr="009B5D6E" w:rsidRDefault="009B5D6E" w:rsidP="009B5D6E">
      <w:pPr>
        <w:rPr>
          <w:i/>
          <w:sz w:val="22"/>
        </w:rPr>
      </w:pPr>
      <w:r w:rsidRPr="009B5D6E">
        <w:rPr>
          <w:i/>
          <w:sz w:val="22"/>
        </w:rPr>
        <w:t xml:space="preserve">(IF YES): </w:t>
      </w:r>
      <w:r w:rsidRPr="009B5D6E">
        <w:rPr>
          <w:b/>
          <w:sz w:val="22"/>
        </w:rPr>
        <w:t>[What is your Facebook name?]</w:t>
      </w:r>
    </w:p>
    <w:p w:rsidR="009B5D6E" w:rsidRPr="009B5D6E" w:rsidRDefault="009B5D6E" w:rsidP="009B5D6E">
      <w:pPr>
        <w:pStyle w:val="Interviewertext"/>
      </w:pPr>
      <w:r w:rsidRPr="009B5D6E">
        <w:t>[SPECIFY:</w:t>
      </w:r>
      <w:r w:rsidRPr="009B5D6E">
        <w:rPr>
          <w:u w:val="single"/>
        </w:rPr>
        <w:tab/>
      </w:r>
      <w:r w:rsidRPr="009B5D6E">
        <w:rPr>
          <w:u w:val="single"/>
        </w:rPr>
        <w:tab/>
      </w:r>
      <w:r w:rsidRPr="009B5D6E">
        <w:rPr>
          <w:u w:val="single"/>
        </w:rPr>
        <w:tab/>
      </w:r>
      <w:r w:rsidRPr="009B5D6E">
        <w:rPr>
          <w:u w:val="single"/>
        </w:rPr>
        <w:tab/>
      </w:r>
      <w:r w:rsidRPr="009B5D6E">
        <w:rPr>
          <w:u w:val="single"/>
        </w:rPr>
        <w:tab/>
      </w:r>
      <w:r w:rsidRPr="009B5D6E">
        <w:rPr>
          <w:u w:val="single"/>
        </w:rPr>
        <w:tab/>
      </w:r>
      <w:r w:rsidRPr="009B5D6E">
        <w:rPr>
          <w:u w:val="single"/>
        </w:rPr>
        <w:tab/>
      </w:r>
      <w:r w:rsidRPr="009B5D6E">
        <w:t>]</w:t>
      </w:r>
    </w:p>
    <w:p w:rsidR="00654F95" w:rsidRDefault="00654F95" w:rsidP="00654F95">
      <w:pPr>
        <w:pStyle w:val="Stem"/>
      </w:pPr>
      <w:r>
        <w:t>CM7.</w:t>
      </w:r>
      <w:r>
        <w:tab/>
        <w:t>(</w:t>
      </w:r>
      <w:r>
        <w:rPr>
          <w:b w:val="0"/>
          <w:i/>
        </w:rPr>
        <w:t xml:space="preserve">If contacts on file: </w:t>
      </w:r>
      <w:r>
        <w:t>Earlier you provided the names and contact information for two people who would always know how to find you. Can I read that information back to you and check that it’s still up to date?/</w:t>
      </w:r>
      <w:r>
        <w:rPr>
          <w:b w:val="0"/>
          <w:i/>
        </w:rPr>
        <w:t xml:space="preserve">If no contacts on file: </w:t>
      </w:r>
      <w:r>
        <w:t>Just in case we can’t get in touch with you using the information you just gave me, I’d like to ask you for the names and contact information for two people who would always know how to find you.</w:t>
      </w:r>
    </w:p>
    <w:p w:rsidR="007E7960" w:rsidRDefault="007E7960" w:rsidP="00654F95">
      <w:pPr>
        <w:pStyle w:val="ResponseOption"/>
        <w:rPr>
          <w:i/>
        </w:rPr>
      </w:pPr>
      <w:r>
        <w:rPr>
          <w:b/>
        </w:rPr>
        <w:t xml:space="preserve">PERSON #1 </w:t>
      </w:r>
      <w:r>
        <w:rPr>
          <w:i/>
        </w:rPr>
        <w:t xml:space="preserve">(IF CONTACTS ON FILE, READ FILL INFO </w:t>
      </w:r>
    </w:p>
    <w:p w:rsidR="00654F95" w:rsidRPr="00464E2D" w:rsidRDefault="007E7960" w:rsidP="00654F95">
      <w:pPr>
        <w:pStyle w:val="ResponseOption"/>
        <w:rPr>
          <w:i/>
        </w:rPr>
      </w:pPr>
      <w:r>
        <w:rPr>
          <w:i/>
        </w:rPr>
        <w:t>AND CORRECT AS NEEDED)</w:t>
      </w:r>
    </w:p>
    <w:p w:rsidR="00654F95" w:rsidRDefault="007E7960" w:rsidP="00654F95">
      <w:pPr>
        <w:pStyle w:val="ResponseOption"/>
      </w:pPr>
      <w:r>
        <w:t>NAME</w:t>
      </w:r>
      <w:r>
        <w:tab/>
      </w:r>
    </w:p>
    <w:p w:rsidR="00654F95" w:rsidRDefault="007E7960" w:rsidP="00654F95">
      <w:pPr>
        <w:pStyle w:val="ResponseOption"/>
      </w:pPr>
      <w:r>
        <w:t>WHAT IS THIS PERSON’S RELATIONSHIP TO YOU?</w:t>
      </w:r>
      <w:r>
        <w:tab/>
      </w:r>
    </w:p>
    <w:p w:rsidR="00654F95" w:rsidRDefault="007E7960" w:rsidP="00654F95">
      <w:pPr>
        <w:pStyle w:val="ResponseOption"/>
      </w:pPr>
      <w:r>
        <w:t>PHONE</w:t>
      </w:r>
      <w:r>
        <w:tab/>
      </w:r>
    </w:p>
    <w:p w:rsidR="00654F95" w:rsidRDefault="007E7960" w:rsidP="00654F95">
      <w:pPr>
        <w:pStyle w:val="ResponseOption"/>
      </w:pPr>
      <w:r>
        <w:t>ADDRESS</w:t>
      </w:r>
      <w:r>
        <w:tab/>
      </w:r>
    </w:p>
    <w:p w:rsidR="00654F95" w:rsidRPr="003E3864" w:rsidRDefault="007E7960" w:rsidP="00654F95">
      <w:pPr>
        <w:pStyle w:val="ResponseOption"/>
      </w:pPr>
      <w:r>
        <w:t>EMAIL</w:t>
      </w:r>
      <w:r>
        <w:tab/>
      </w:r>
    </w:p>
    <w:p w:rsidR="00654F95" w:rsidRDefault="00654F95" w:rsidP="00654F95">
      <w:pPr>
        <w:pStyle w:val="Stem"/>
      </w:pPr>
    </w:p>
    <w:p w:rsidR="00654F95" w:rsidRPr="00464E2D" w:rsidRDefault="00654F95" w:rsidP="00654F95">
      <w:pPr>
        <w:pStyle w:val="ResponseOption"/>
        <w:rPr>
          <w:i/>
        </w:rPr>
      </w:pPr>
      <w:r>
        <w:rPr>
          <w:b/>
        </w:rPr>
        <w:t xml:space="preserve">Person #2 </w:t>
      </w:r>
      <w:r>
        <w:rPr>
          <w:i/>
        </w:rPr>
        <w:t>(If contacts on file, read fill info and correct as needed)</w:t>
      </w:r>
    </w:p>
    <w:p w:rsidR="00654F95" w:rsidRDefault="007E7960" w:rsidP="00654F95">
      <w:pPr>
        <w:pStyle w:val="ResponseOption"/>
      </w:pPr>
      <w:r>
        <w:t>NAME</w:t>
      </w:r>
      <w:r>
        <w:tab/>
      </w:r>
    </w:p>
    <w:p w:rsidR="00654F95" w:rsidRDefault="007E7960" w:rsidP="00654F95">
      <w:pPr>
        <w:pStyle w:val="ResponseOption"/>
      </w:pPr>
      <w:r>
        <w:t>WHAT IS THIS PERSON’S RELATIONSHIP TO YOU?</w:t>
      </w:r>
      <w:r>
        <w:tab/>
      </w:r>
    </w:p>
    <w:p w:rsidR="00654F95" w:rsidRDefault="007E7960" w:rsidP="00654F95">
      <w:pPr>
        <w:pStyle w:val="ResponseOption"/>
      </w:pPr>
      <w:r>
        <w:t>PHONE</w:t>
      </w:r>
      <w:r>
        <w:tab/>
      </w:r>
    </w:p>
    <w:p w:rsidR="00654F95" w:rsidRDefault="007E7960" w:rsidP="00654F95">
      <w:pPr>
        <w:pStyle w:val="ResponseOption"/>
      </w:pPr>
      <w:r>
        <w:t>ADDRESS</w:t>
      </w:r>
      <w:r>
        <w:tab/>
      </w:r>
    </w:p>
    <w:p w:rsidR="00654F95" w:rsidRPr="003E3864" w:rsidRDefault="007E7960" w:rsidP="00654F95">
      <w:pPr>
        <w:pStyle w:val="ResponseOption"/>
        <w:spacing w:after="240"/>
      </w:pPr>
      <w:r>
        <w:t>EMAIL</w:t>
      </w:r>
      <w:r>
        <w:tab/>
      </w:r>
    </w:p>
    <w:p w:rsidR="00AF2CD7" w:rsidRDefault="00AF2CD7"/>
    <w:sectPr w:rsidR="00AF2CD7" w:rsidSect="00AB72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354" w:rsidRDefault="00FE7354" w:rsidP="00065422">
      <w:pPr>
        <w:spacing w:line="240" w:lineRule="auto"/>
      </w:pPr>
      <w:r>
        <w:separator/>
      </w:r>
    </w:p>
  </w:endnote>
  <w:endnote w:type="continuationSeparator" w:id="0">
    <w:p w:rsidR="00FE7354" w:rsidRDefault="00FE7354" w:rsidP="000654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Neue-Bold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F2" w:rsidRDefault="00F308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134781"/>
      <w:docPartObj>
        <w:docPartGallery w:val="Page Numbers (Bottom of Page)"/>
        <w:docPartUnique/>
      </w:docPartObj>
    </w:sdtPr>
    <w:sdtEndPr>
      <w:rPr>
        <w:noProof/>
      </w:rPr>
    </w:sdtEndPr>
    <w:sdtContent>
      <w:bookmarkStart w:id="0" w:name="_GoBack" w:displacedByCustomXml="prev"/>
      <w:bookmarkEnd w:id="0" w:displacedByCustomXml="prev"/>
      <w:p w:rsidR="00FE7354" w:rsidRDefault="00FE7354">
        <w:pPr>
          <w:pStyle w:val="Footer"/>
          <w:jc w:val="center"/>
        </w:pPr>
        <w:r>
          <w:fldChar w:fldCharType="begin"/>
        </w:r>
        <w:r>
          <w:instrText xml:space="preserve"> PAGE   \* MERGEFORMAT </w:instrText>
        </w:r>
        <w:r>
          <w:fldChar w:fldCharType="separate"/>
        </w:r>
        <w:r w:rsidR="00986985">
          <w:rPr>
            <w:noProof/>
          </w:rPr>
          <w:t>2</w:t>
        </w:r>
        <w:r>
          <w:rPr>
            <w:noProof/>
          </w:rPr>
          <w:fldChar w:fldCharType="end"/>
        </w:r>
      </w:p>
    </w:sdtContent>
  </w:sdt>
  <w:p w:rsidR="00FE7354" w:rsidRDefault="00FE73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F2" w:rsidRDefault="00AB7288">
    <w:pPr>
      <w:pStyle w:val="Footer"/>
    </w:pPr>
    <w:r>
      <w:rPr>
        <w:noProof/>
      </w:rPr>
      <mc:AlternateContent>
        <mc:Choice Requires="wps">
          <w:drawing>
            <wp:anchor distT="0" distB="0" distL="114300" distR="114300" simplePos="0" relativeHeight="251665408" behindDoc="0" locked="0" layoutInCell="1" allowOverlap="1" wp14:anchorId="5A41A598" wp14:editId="237A93EF">
              <wp:simplePos x="0" y="0"/>
              <wp:positionH relativeFrom="column">
                <wp:posOffset>-314325</wp:posOffset>
              </wp:positionH>
              <wp:positionV relativeFrom="paragraph">
                <wp:posOffset>-120015</wp:posOffset>
              </wp:positionV>
              <wp:extent cx="6788150" cy="619125"/>
              <wp:effectExtent l="0" t="0" r="1270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88150" cy="619125"/>
                      </a:xfrm>
                      <a:prstGeom prst="rect">
                        <a:avLst/>
                      </a:prstGeom>
                      <a:noFill/>
                      <a:ln w="6350">
                        <a:solidFill>
                          <a:prstClr val="black"/>
                        </a:solidFill>
                      </a:ln>
                      <a:effectLst/>
                    </wps:spPr>
                    <wps:txbx>
                      <w:txbxContent>
                        <w:p w:rsidR="00AB7288" w:rsidRDefault="00AB7288" w:rsidP="00AB7288">
                          <w:pPr>
                            <w:spacing w:after="120"/>
                            <w:rPr>
                              <w:rFonts w:ascii="Arial" w:eastAsia="Calibri" w:hAnsi="Arial" w:cs="Arial"/>
                              <w:sz w:val="16"/>
                              <w:szCs w:val="16"/>
                            </w:rPr>
                          </w:pPr>
                          <w:r>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0584-0580.  The time required to complete this information collection is estimated to average 30 minutes, including the time for reviewing instructions, searching existing data sources, gathering and maintaining the data needed, and completing and reviewing the collection of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4.75pt;margin-top:-9.45pt;width:534.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" filled="f" strokeweight=".5pt">
              <v:path arrowok="t"/>
              <v:textbox>
                <w:txbxContent>
                  <w:p w:rsidR="00AB7288" w:rsidRDefault="00AB7288" w:rsidP="00AB7288">
                    <w:pPr>
                      <w:spacing w:after="120"/>
                      <w:rPr>
                        <w:rFonts w:ascii="Arial" w:eastAsia="Calibri" w:hAnsi="Arial" w:cs="Arial"/>
                        <w:sz w:val="16"/>
                        <w:szCs w:val="16"/>
                      </w:rPr>
                    </w:pPr>
                    <w:r>
                      <w:rPr>
                        <w:rFonts w:ascii="Arial" w:eastAsia="Calibri" w:hAnsi="Arial" w:cs="Arial"/>
                        <w:sz w:val="16"/>
                        <w:szCs w:val="16"/>
                      </w:rPr>
                      <w:t>According to the Paperwork Reduction Act of 1995, no persons are required to respond to a collection of information unless it displays a valid OMB number.  The valid OMB control number for this information collection is 0584-0580.  The time required to complete this information collection is estimated to average 30 minutes, including the time for reviewing instructions, searching existing data sources, gathering and maintaining the data needed, and completing and reviewing the collection of information.</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354" w:rsidRDefault="00FE7354" w:rsidP="00065422">
      <w:pPr>
        <w:spacing w:line="240" w:lineRule="auto"/>
      </w:pPr>
      <w:r>
        <w:separator/>
      </w:r>
    </w:p>
  </w:footnote>
  <w:footnote w:type="continuationSeparator" w:id="0">
    <w:p w:rsidR="00FE7354" w:rsidRDefault="00FE7354" w:rsidP="000654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F2" w:rsidRDefault="00F308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54C" w:rsidRPr="00AB7288" w:rsidRDefault="0006754C" w:rsidP="00AB72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288" w:rsidRDefault="00AB7288" w:rsidP="00AB7288">
    <w:pPr>
      <w:pStyle w:val="Header"/>
      <w:jc w:val="center"/>
      <w:rPr>
        <w:rFonts w:asciiTheme="minorHAnsi" w:hAnsiTheme="minorHAnsi"/>
      </w:rPr>
    </w:pPr>
    <w:r>
      <w:rPr>
        <w:noProof/>
      </w:rPr>
      <mc:AlternateContent>
        <mc:Choice Requires="wps">
          <w:drawing>
            <wp:anchor distT="0" distB="0" distL="114300" distR="114300" simplePos="0" relativeHeight="251663360" behindDoc="0" locked="0" layoutInCell="1" allowOverlap="1" wp14:anchorId="551B2341" wp14:editId="0D2445FD">
              <wp:simplePos x="0" y="0"/>
              <wp:positionH relativeFrom="column">
                <wp:posOffset>4600575</wp:posOffset>
              </wp:positionH>
              <wp:positionV relativeFrom="paragraph">
                <wp:posOffset>-361950</wp:posOffset>
              </wp:positionV>
              <wp:extent cx="2041525" cy="428625"/>
              <wp:effectExtent l="0" t="0" r="158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1525" cy="428625"/>
                      </a:xfrm>
                      <a:prstGeom prst="rect">
                        <a:avLst/>
                      </a:prstGeom>
                      <a:solidFill>
                        <a:srgbClr val="FFFFFF"/>
                      </a:solidFill>
                      <a:ln w="9525">
                        <a:solidFill>
                          <a:srgbClr val="000000"/>
                        </a:solidFill>
                        <a:miter lim="800000"/>
                        <a:headEnd/>
                        <a:tailEnd/>
                      </a:ln>
                    </wps:spPr>
                    <wps:txbx>
                      <w:txbxContent>
                        <w:p w:rsidR="00AB7288" w:rsidRPr="003A6EC8" w:rsidRDefault="00AB7288" w:rsidP="00AB7288">
                          <w:pPr>
                            <w:spacing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00AB7288" w:rsidRDefault="00AB7288" w:rsidP="00AB7288">
                          <w:pPr>
                            <w:spacing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Pr>
                              <w:rFonts w:ascii="ArialMT" w:hAnsi="ArialMT" w:cs="ArialMT"/>
                              <w:sz w:val="20"/>
                              <w:szCs w:val="20"/>
                            </w:rPr>
                            <w:t>XX/XX/20XX</w:t>
                          </w:r>
                        </w:p>
                        <w:p w:rsidR="00AB7288" w:rsidRPr="002335C8" w:rsidRDefault="00AB7288" w:rsidP="00AB7288">
                          <w:pPr>
                            <w:spacing w:line="240" w:lineRule="auto"/>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2.25pt;margin-top:-28.5pt;width:160.7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">
              <v:textbox>
                <w:txbxContent>
                  <w:p w:rsidR="00AB7288" w:rsidRPr="003A6EC8" w:rsidRDefault="00AB7288" w:rsidP="00AB7288">
                    <w:pPr>
                      <w:spacing w:line="240" w:lineRule="auto"/>
                      <w:rPr>
                        <w:rFonts w:ascii="Arial" w:hAnsi="Arial" w:cs="Arial"/>
                        <w:sz w:val="20"/>
                        <w:szCs w:val="20"/>
                      </w:rPr>
                    </w:pPr>
                    <w:r>
                      <w:rPr>
                        <w:rFonts w:ascii="Arial" w:hAnsi="Arial" w:cs="Arial"/>
                        <w:sz w:val="20"/>
                        <w:szCs w:val="20"/>
                      </w:rPr>
                      <w:t>OMB Approval No. 0584-</w:t>
                    </w:r>
                    <w:r w:rsidRPr="008C1825">
                      <w:rPr>
                        <w:rFonts w:ascii="Arial" w:hAnsi="Arial" w:cs="Arial"/>
                        <w:sz w:val="20"/>
                        <w:szCs w:val="20"/>
                      </w:rPr>
                      <w:t>0580</w:t>
                    </w:r>
                  </w:p>
                  <w:p w:rsidR="00AB7288" w:rsidRDefault="00AB7288" w:rsidP="00AB7288">
                    <w:pPr>
                      <w:spacing w:line="240" w:lineRule="auto"/>
                      <w:rPr>
                        <w:rFonts w:ascii="ArialMT" w:hAnsi="ArialMT" w:cs="ArialMT"/>
                        <w:sz w:val="20"/>
                        <w:szCs w:val="20"/>
                      </w:rPr>
                    </w:pPr>
                    <w:r w:rsidRPr="003A6EC8">
                      <w:rPr>
                        <w:rFonts w:ascii="Arial" w:hAnsi="Arial" w:cs="Arial"/>
                        <w:sz w:val="20"/>
                        <w:szCs w:val="20"/>
                      </w:rPr>
                      <w:t>Approval Expires:</w:t>
                    </w:r>
                    <w:r>
                      <w:rPr>
                        <w:rFonts w:ascii="Arial" w:hAnsi="Arial" w:cs="Arial"/>
                        <w:sz w:val="20"/>
                        <w:szCs w:val="20"/>
                      </w:rPr>
                      <w:t xml:space="preserve">  </w:t>
                    </w:r>
                    <w:r>
                      <w:rPr>
                        <w:rFonts w:ascii="ArialMT" w:hAnsi="ArialMT" w:cs="ArialMT"/>
                        <w:sz w:val="20"/>
                        <w:szCs w:val="20"/>
                      </w:rPr>
                      <w:t>XX/XX/20XX</w:t>
                    </w:r>
                  </w:p>
                  <w:p w:rsidR="00AB7288" w:rsidRPr="002335C8" w:rsidRDefault="00AB7288" w:rsidP="00AB7288">
                    <w:pPr>
                      <w:spacing w:line="240" w:lineRule="auto"/>
                      <w:rPr>
                        <w:rFonts w:ascii="Arial" w:hAnsi="Arial" w:cs="Arial"/>
                        <w:sz w:val="20"/>
                        <w:szCs w:val="20"/>
                      </w:rPr>
                    </w:pPr>
                  </w:p>
                </w:txbxContent>
              </v:textbox>
            </v:shape>
          </w:pict>
        </mc:Fallback>
      </mc:AlternateContent>
    </w:r>
    <w:r>
      <w:rPr>
        <w:rFonts w:asciiTheme="minorHAnsi" w:hAnsiTheme="minorHAnsi"/>
      </w:rPr>
      <w:t>APPENDIX A.1</w:t>
    </w:r>
  </w:p>
  <w:p w:rsidR="00AB7288" w:rsidRDefault="00AB7288" w:rsidP="00AB7288">
    <w:pPr>
      <w:pStyle w:val="Header"/>
      <w:jc w:val="center"/>
      <w:rPr>
        <w:rFonts w:asciiTheme="minorHAnsi" w:hAnsiTheme="minorHAnsi"/>
      </w:rPr>
    </w:pPr>
    <w:r>
      <w:rPr>
        <w:rFonts w:asciiTheme="minorHAnsi" w:hAnsiTheme="minorHAnsi"/>
      </w:rPr>
      <w:t>AGE 3 EXTENSION WIC INFANT AND TODDLER FEEDING PRACTICES STUDY – II</w:t>
    </w:r>
  </w:p>
  <w:p w:rsidR="00AB7288" w:rsidRDefault="00AB7288" w:rsidP="00AB7288">
    <w:pPr>
      <w:pStyle w:val="Header"/>
      <w:jc w:val="center"/>
    </w:pPr>
    <w:r>
      <w:rPr>
        <w:rFonts w:asciiTheme="minorHAnsi" w:hAnsiTheme="minorHAnsi"/>
      </w:rPr>
      <w:t>PRETEST 30-MONTH INTERVIEW - ENGLISH</w:t>
    </w:r>
  </w:p>
  <w:p w:rsidR="00F308F2" w:rsidRDefault="00F308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903361"/>
    <w:multiLevelType w:val="hybridMultilevel"/>
    <w:tmpl w:val="ECBA3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776B2C"/>
    <w:multiLevelType w:val="hybridMultilevel"/>
    <w:tmpl w:val="CF103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959D3"/>
    <w:multiLevelType w:val="hybridMultilevel"/>
    <w:tmpl w:val="6118570A"/>
    <w:lvl w:ilvl="0" w:tplc="97C4E3E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CDD0042"/>
    <w:multiLevelType w:val="hybridMultilevel"/>
    <w:tmpl w:val="3D72A16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D7"/>
    <w:rsid w:val="00000B1A"/>
    <w:rsid w:val="00032F81"/>
    <w:rsid w:val="00065422"/>
    <w:rsid w:val="0006754C"/>
    <w:rsid w:val="00071ECA"/>
    <w:rsid w:val="000835AB"/>
    <w:rsid w:val="000B2919"/>
    <w:rsid w:val="000C4A8F"/>
    <w:rsid w:val="000C52CB"/>
    <w:rsid w:val="000F6A57"/>
    <w:rsid w:val="00102384"/>
    <w:rsid w:val="00126270"/>
    <w:rsid w:val="00132C3D"/>
    <w:rsid w:val="001B3564"/>
    <w:rsid w:val="001C6797"/>
    <w:rsid w:val="002045B9"/>
    <w:rsid w:val="002205F2"/>
    <w:rsid w:val="002222F4"/>
    <w:rsid w:val="00224150"/>
    <w:rsid w:val="00225DEB"/>
    <w:rsid w:val="0023504C"/>
    <w:rsid w:val="0024101F"/>
    <w:rsid w:val="00245E72"/>
    <w:rsid w:val="0027366C"/>
    <w:rsid w:val="00274002"/>
    <w:rsid w:val="002768A2"/>
    <w:rsid w:val="00283DBB"/>
    <w:rsid w:val="00296423"/>
    <w:rsid w:val="002B0D65"/>
    <w:rsid w:val="002B2E79"/>
    <w:rsid w:val="002B6167"/>
    <w:rsid w:val="002E3BFB"/>
    <w:rsid w:val="002E762E"/>
    <w:rsid w:val="002E7DFF"/>
    <w:rsid w:val="003200E8"/>
    <w:rsid w:val="0035301E"/>
    <w:rsid w:val="00355839"/>
    <w:rsid w:val="00363B98"/>
    <w:rsid w:val="003B2E31"/>
    <w:rsid w:val="003D1524"/>
    <w:rsid w:val="003E105A"/>
    <w:rsid w:val="003E4A02"/>
    <w:rsid w:val="00411738"/>
    <w:rsid w:val="00421FDE"/>
    <w:rsid w:val="004303D2"/>
    <w:rsid w:val="00433505"/>
    <w:rsid w:val="00445839"/>
    <w:rsid w:val="00476FD6"/>
    <w:rsid w:val="004E17B8"/>
    <w:rsid w:val="004F73B9"/>
    <w:rsid w:val="00515C67"/>
    <w:rsid w:val="00533273"/>
    <w:rsid w:val="005516D6"/>
    <w:rsid w:val="005549CC"/>
    <w:rsid w:val="005550A1"/>
    <w:rsid w:val="00590CF1"/>
    <w:rsid w:val="005A2CA8"/>
    <w:rsid w:val="005C0FE9"/>
    <w:rsid w:val="005C231B"/>
    <w:rsid w:val="005C5F80"/>
    <w:rsid w:val="005F265B"/>
    <w:rsid w:val="00614A73"/>
    <w:rsid w:val="006174C9"/>
    <w:rsid w:val="006209E7"/>
    <w:rsid w:val="00634129"/>
    <w:rsid w:val="00652528"/>
    <w:rsid w:val="00654F95"/>
    <w:rsid w:val="00675AA8"/>
    <w:rsid w:val="006908E8"/>
    <w:rsid w:val="00696931"/>
    <w:rsid w:val="006C367C"/>
    <w:rsid w:val="006E4417"/>
    <w:rsid w:val="006F0DE2"/>
    <w:rsid w:val="007044E6"/>
    <w:rsid w:val="00710960"/>
    <w:rsid w:val="0071207D"/>
    <w:rsid w:val="00722FFA"/>
    <w:rsid w:val="00726165"/>
    <w:rsid w:val="007447EA"/>
    <w:rsid w:val="007478EA"/>
    <w:rsid w:val="00764266"/>
    <w:rsid w:val="00782846"/>
    <w:rsid w:val="00795589"/>
    <w:rsid w:val="007A1CB5"/>
    <w:rsid w:val="007A2F8A"/>
    <w:rsid w:val="007E47B1"/>
    <w:rsid w:val="007E53BA"/>
    <w:rsid w:val="007E7960"/>
    <w:rsid w:val="007F6AA4"/>
    <w:rsid w:val="007F75F0"/>
    <w:rsid w:val="008214D9"/>
    <w:rsid w:val="00847AAC"/>
    <w:rsid w:val="008760B1"/>
    <w:rsid w:val="00885A83"/>
    <w:rsid w:val="008B2F8E"/>
    <w:rsid w:val="008C5901"/>
    <w:rsid w:val="008C6A22"/>
    <w:rsid w:val="009131EE"/>
    <w:rsid w:val="00964727"/>
    <w:rsid w:val="00986985"/>
    <w:rsid w:val="0099473C"/>
    <w:rsid w:val="009A373E"/>
    <w:rsid w:val="009B4954"/>
    <w:rsid w:val="009B5D6E"/>
    <w:rsid w:val="009D11C5"/>
    <w:rsid w:val="009E3560"/>
    <w:rsid w:val="009F6EA5"/>
    <w:rsid w:val="00A021BF"/>
    <w:rsid w:val="00A0633F"/>
    <w:rsid w:val="00A44D40"/>
    <w:rsid w:val="00A44DC3"/>
    <w:rsid w:val="00A7124D"/>
    <w:rsid w:val="00A950DB"/>
    <w:rsid w:val="00AB412D"/>
    <w:rsid w:val="00AB644B"/>
    <w:rsid w:val="00AB7288"/>
    <w:rsid w:val="00AE7156"/>
    <w:rsid w:val="00AF2CD7"/>
    <w:rsid w:val="00AF4AD3"/>
    <w:rsid w:val="00B31B86"/>
    <w:rsid w:val="00B32A21"/>
    <w:rsid w:val="00B569E2"/>
    <w:rsid w:val="00B6708C"/>
    <w:rsid w:val="00B71655"/>
    <w:rsid w:val="00B84480"/>
    <w:rsid w:val="00BC1EC6"/>
    <w:rsid w:val="00BD1838"/>
    <w:rsid w:val="00BD6E81"/>
    <w:rsid w:val="00BF21EC"/>
    <w:rsid w:val="00C053E6"/>
    <w:rsid w:val="00C10ABC"/>
    <w:rsid w:val="00C3217F"/>
    <w:rsid w:val="00C741D8"/>
    <w:rsid w:val="00C838F2"/>
    <w:rsid w:val="00CB3275"/>
    <w:rsid w:val="00CC5F73"/>
    <w:rsid w:val="00CE52A5"/>
    <w:rsid w:val="00D10EBA"/>
    <w:rsid w:val="00D66C08"/>
    <w:rsid w:val="00D81833"/>
    <w:rsid w:val="00D91CA4"/>
    <w:rsid w:val="00D969A2"/>
    <w:rsid w:val="00DE092D"/>
    <w:rsid w:val="00DE3186"/>
    <w:rsid w:val="00DE3714"/>
    <w:rsid w:val="00E07556"/>
    <w:rsid w:val="00E173A3"/>
    <w:rsid w:val="00E24094"/>
    <w:rsid w:val="00E2744F"/>
    <w:rsid w:val="00E512EE"/>
    <w:rsid w:val="00E61BE2"/>
    <w:rsid w:val="00E730BF"/>
    <w:rsid w:val="00EA0361"/>
    <w:rsid w:val="00EA0607"/>
    <w:rsid w:val="00EF7AE5"/>
    <w:rsid w:val="00F24B51"/>
    <w:rsid w:val="00F308F2"/>
    <w:rsid w:val="00F345DF"/>
    <w:rsid w:val="00F408C4"/>
    <w:rsid w:val="00F44D59"/>
    <w:rsid w:val="00FC61EF"/>
    <w:rsid w:val="00FE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F2CD7"/>
    <w:rPr>
      <w:b/>
      <w:bCs/>
      <w:smallCaps/>
      <w:spacing w:val="5"/>
    </w:rPr>
  </w:style>
  <w:style w:type="paragraph" w:customStyle="1" w:styleId="Stem">
    <w:name w:val="Stem"/>
    <w:basedOn w:val="Normal"/>
    <w:link w:val="StemChar"/>
    <w:qFormat/>
    <w:rsid w:val="00AF2CD7"/>
    <w:pPr>
      <w:tabs>
        <w:tab w:val="left" w:pos="720"/>
        <w:tab w:val="left" w:pos="1440"/>
        <w:tab w:val="right" w:leader="dot" w:pos="7200"/>
      </w:tabs>
      <w:spacing w:after="200" w:line="240" w:lineRule="auto"/>
      <w:ind w:left="720" w:hanging="720"/>
    </w:pPr>
    <w:rPr>
      <w:rFonts w:eastAsia="Times New Roman"/>
      <w:b/>
      <w:bCs/>
      <w:color w:val="000000"/>
      <w:sz w:val="22"/>
      <w:szCs w:val="22"/>
    </w:rPr>
  </w:style>
  <w:style w:type="paragraph" w:customStyle="1" w:styleId="ResponseOption">
    <w:name w:val="Response Option"/>
    <w:basedOn w:val="Normal"/>
    <w:link w:val="ResponseOptionChar"/>
    <w:qFormat/>
    <w:rsid w:val="00AF2CD7"/>
    <w:pPr>
      <w:tabs>
        <w:tab w:val="left" w:pos="720"/>
        <w:tab w:val="left" w:pos="1440"/>
        <w:tab w:val="right" w:leader="dot" w:pos="7200"/>
      </w:tabs>
      <w:spacing w:line="240" w:lineRule="auto"/>
      <w:ind w:left="720" w:firstLine="720"/>
    </w:pPr>
    <w:rPr>
      <w:rFonts w:eastAsia="Times New Roman"/>
      <w:color w:val="000000"/>
      <w:sz w:val="22"/>
      <w:szCs w:val="22"/>
    </w:rPr>
  </w:style>
  <w:style w:type="character" w:customStyle="1" w:styleId="StemChar">
    <w:name w:val="Stem Char"/>
    <w:basedOn w:val="DefaultParagraphFont"/>
    <w:link w:val="Stem"/>
    <w:rsid w:val="00AF2CD7"/>
    <w:rPr>
      <w:rFonts w:eastAsia="Times New Roman"/>
      <w:b/>
      <w:bCs/>
      <w:color w:val="000000"/>
      <w:sz w:val="22"/>
      <w:szCs w:val="22"/>
    </w:rPr>
  </w:style>
  <w:style w:type="character" w:customStyle="1" w:styleId="ResponseOptionChar">
    <w:name w:val="Response Option Char"/>
    <w:basedOn w:val="DefaultParagraphFont"/>
    <w:link w:val="ResponseOption"/>
    <w:rsid w:val="00AF2CD7"/>
    <w:rPr>
      <w:rFonts w:eastAsia="Times New Roman"/>
      <w:color w:val="000000"/>
      <w:sz w:val="22"/>
      <w:szCs w:val="22"/>
    </w:rPr>
  </w:style>
  <w:style w:type="paragraph" w:styleId="NoSpacing">
    <w:name w:val="No Spacing"/>
    <w:uiPriority w:val="1"/>
    <w:qFormat/>
    <w:rsid w:val="005F265B"/>
    <w:pPr>
      <w:spacing w:line="240" w:lineRule="auto"/>
    </w:pPr>
    <w:rPr>
      <w:rFonts w:asciiTheme="minorHAnsi" w:eastAsiaTheme="minorEastAsia" w:hAnsiTheme="minorHAnsi" w:cstheme="minorBidi"/>
      <w:sz w:val="22"/>
      <w:szCs w:val="22"/>
    </w:rPr>
  </w:style>
  <w:style w:type="paragraph" w:customStyle="1" w:styleId="Stem1">
    <w:name w:val="Stem1"/>
    <w:basedOn w:val="Normal"/>
    <w:link w:val="Stem1Char"/>
    <w:qFormat/>
    <w:rsid w:val="00AB644B"/>
    <w:pPr>
      <w:tabs>
        <w:tab w:val="left" w:pos="720"/>
        <w:tab w:val="left" w:pos="1440"/>
        <w:tab w:val="right" w:leader="dot" w:pos="7200"/>
      </w:tabs>
    </w:pPr>
    <w:rPr>
      <w:b/>
      <w:bCs/>
      <w:color w:val="000000"/>
      <w:sz w:val="22"/>
      <w:szCs w:val="22"/>
    </w:rPr>
  </w:style>
  <w:style w:type="character" w:customStyle="1" w:styleId="Stem1Char">
    <w:name w:val="Stem1 Char"/>
    <w:basedOn w:val="DefaultParagraphFont"/>
    <w:link w:val="Stem1"/>
    <w:rsid w:val="00AB644B"/>
    <w:rPr>
      <w:b/>
      <w:bCs/>
      <w:color w:val="000000"/>
      <w:sz w:val="22"/>
      <w:szCs w:val="22"/>
    </w:rPr>
  </w:style>
  <w:style w:type="paragraph" w:styleId="ListParagraph">
    <w:name w:val="List Paragraph"/>
    <w:basedOn w:val="Normal"/>
    <w:uiPriority w:val="34"/>
    <w:qFormat/>
    <w:rsid w:val="00AB644B"/>
    <w:pPr>
      <w:spacing w:line="240" w:lineRule="auto"/>
      <w:ind w:left="720"/>
      <w:contextualSpacing/>
    </w:pPr>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3B2E31"/>
    <w:rPr>
      <w:sz w:val="16"/>
      <w:szCs w:val="16"/>
    </w:rPr>
  </w:style>
  <w:style w:type="paragraph" w:styleId="CommentText">
    <w:name w:val="annotation text"/>
    <w:basedOn w:val="Normal"/>
    <w:link w:val="CommentTextChar"/>
    <w:uiPriority w:val="99"/>
    <w:semiHidden/>
    <w:unhideWhenUsed/>
    <w:rsid w:val="003B2E31"/>
    <w:pPr>
      <w:spacing w:line="240" w:lineRule="auto"/>
    </w:pPr>
    <w:rPr>
      <w:sz w:val="20"/>
      <w:szCs w:val="20"/>
    </w:rPr>
  </w:style>
  <w:style w:type="character" w:customStyle="1" w:styleId="CommentTextChar">
    <w:name w:val="Comment Text Char"/>
    <w:basedOn w:val="DefaultParagraphFont"/>
    <w:link w:val="CommentText"/>
    <w:uiPriority w:val="99"/>
    <w:semiHidden/>
    <w:rsid w:val="003B2E31"/>
    <w:rPr>
      <w:sz w:val="20"/>
      <w:szCs w:val="20"/>
    </w:rPr>
  </w:style>
  <w:style w:type="paragraph" w:styleId="BalloonText">
    <w:name w:val="Balloon Text"/>
    <w:basedOn w:val="Normal"/>
    <w:link w:val="BalloonTextChar"/>
    <w:uiPriority w:val="99"/>
    <w:semiHidden/>
    <w:unhideWhenUsed/>
    <w:rsid w:val="003B2E3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E31"/>
    <w:rPr>
      <w:rFonts w:ascii="Tahoma" w:hAnsi="Tahoma" w:cs="Tahoma"/>
      <w:sz w:val="16"/>
      <w:szCs w:val="16"/>
    </w:rPr>
  </w:style>
  <w:style w:type="paragraph" w:customStyle="1" w:styleId="intro">
    <w:name w:val="intro"/>
    <w:basedOn w:val="Stem"/>
    <w:link w:val="introChar"/>
    <w:qFormat/>
    <w:rsid w:val="005C0FE9"/>
    <w:pPr>
      <w:tabs>
        <w:tab w:val="clear" w:pos="720"/>
        <w:tab w:val="left" w:pos="0"/>
      </w:tabs>
      <w:spacing w:before="480" w:after="360"/>
      <w:ind w:left="0" w:firstLine="0"/>
    </w:pPr>
    <w:rPr>
      <w:sz w:val="24"/>
      <w:szCs w:val="23"/>
    </w:rPr>
  </w:style>
  <w:style w:type="character" w:customStyle="1" w:styleId="introChar">
    <w:name w:val="intro Char"/>
    <w:basedOn w:val="StemChar"/>
    <w:link w:val="intro"/>
    <w:rsid w:val="005C0FE9"/>
    <w:rPr>
      <w:rFonts w:eastAsia="Times New Roman"/>
      <w:b/>
      <w:bCs/>
      <w:color w:val="000000"/>
      <w:sz w:val="22"/>
      <w:szCs w:val="23"/>
    </w:rPr>
  </w:style>
  <w:style w:type="paragraph" w:customStyle="1" w:styleId="Interviewertext">
    <w:name w:val="Interviewer text"/>
    <w:basedOn w:val="Normal"/>
    <w:link w:val="InterviewertextChar"/>
    <w:autoRedefine/>
    <w:qFormat/>
    <w:rsid w:val="00A950DB"/>
    <w:pPr>
      <w:spacing w:before="360" w:after="360" w:line="240" w:lineRule="auto"/>
      <w:outlineLvl w:val="0"/>
    </w:pPr>
    <w:rPr>
      <w:rFonts w:eastAsia="Arial Unicode MS"/>
      <w:b/>
      <w:color w:val="000000"/>
      <w:sz w:val="22"/>
      <w:szCs w:val="20"/>
    </w:rPr>
  </w:style>
  <w:style w:type="character" w:customStyle="1" w:styleId="InterviewertextChar">
    <w:name w:val="Interviewer text Char"/>
    <w:basedOn w:val="DefaultParagraphFont"/>
    <w:link w:val="Interviewertext"/>
    <w:rsid w:val="00A950DB"/>
    <w:rPr>
      <w:rFonts w:eastAsia="Arial Unicode MS"/>
      <w:b/>
      <w:color w:val="000000"/>
      <w:sz w:val="22"/>
      <w:szCs w:val="20"/>
    </w:rPr>
  </w:style>
  <w:style w:type="paragraph" w:customStyle="1" w:styleId="CM61">
    <w:name w:val="CM61"/>
    <w:basedOn w:val="Normal"/>
    <w:next w:val="Normal"/>
    <w:uiPriority w:val="99"/>
    <w:rsid w:val="000C4A8F"/>
    <w:pPr>
      <w:autoSpaceDE w:val="0"/>
      <w:autoSpaceDN w:val="0"/>
      <w:adjustRightInd w:val="0"/>
      <w:spacing w:line="240" w:lineRule="auto"/>
    </w:pPr>
  </w:style>
  <w:style w:type="paragraph" w:styleId="Header">
    <w:name w:val="header"/>
    <w:basedOn w:val="Normal"/>
    <w:link w:val="HeaderChar"/>
    <w:uiPriority w:val="99"/>
    <w:unhideWhenUsed/>
    <w:rsid w:val="00065422"/>
    <w:pPr>
      <w:tabs>
        <w:tab w:val="center" w:pos="4680"/>
        <w:tab w:val="right" w:pos="9360"/>
      </w:tabs>
      <w:spacing w:line="240" w:lineRule="auto"/>
    </w:pPr>
  </w:style>
  <w:style w:type="character" w:customStyle="1" w:styleId="HeaderChar">
    <w:name w:val="Header Char"/>
    <w:basedOn w:val="DefaultParagraphFont"/>
    <w:link w:val="Header"/>
    <w:uiPriority w:val="99"/>
    <w:rsid w:val="00065422"/>
  </w:style>
  <w:style w:type="paragraph" w:styleId="Footer">
    <w:name w:val="footer"/>
    <w:basedOn w:val="Normal"/>
    <w:link w:val="FooterChar"/>
    <w:uiPriority w:val="99"/>
    <w:unhideWhenUsed/>
    <w:rsid w:val="00065422"/>
    <w:pPr>
      <w:tabs>
        <w:tab w:val="center" w:pos="4680"/>
        <w:tab w:val="right" w:pos="9360"/>
      </w:tabs>
      <w:spacing w:line="240" w:lineRule="auto"/>
    </w:pPr>
  </w:style>
  <w:style w:type="character" w:customStyle="1" w:styleId="FooterChar">
    <w:name w:val="Footer Char"/>
    <w:basedOn w:val="DefaultParagraphFont"/>
    <w:link w:val="Footer"/>
    <w:uiPriority w:val="99"/>
    <w:rsid w:val="00065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F72C56B6.dotm</Template>
  <TotalTime>1</TotalTime>
  <Pages>22</Pages>
  <Words>4297</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Weinfield</dc:creator>
  <cp:lastModifiedBy>Susie McNutt</cp:lastModifiedBy>
  <cp:revision>3</cp:revision>
  <cp:lastPrinted>2014-10-06T17:13:00Z</cp:lastPrinted>
  <dcterms:created xsi:type="dcterms:W3CDTF">2014-10-28T19:36:00Z</dcterms:created>
  <dcterms:modified xsi:type="dcterms:W3CDTF">2014-10-28T19:48:00Z</dcterms:modified>
</cp:coreProperties>
</file>