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AB" w:rsidRPr="00870097" w:rsidRDefault="001639C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WIC ITFPS-2 Participant Interview</w:t>
      </w:r>
    </w:p>
    <w:p w:rsidR="00022FAB" w:rsidRPr="00870097" w:rsidRDefault="001639C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30 Month</w:t>
      </w:r>
    </w:p>
    <w:p w:rsidR="00022FAB" w:rsidRPr="00870097" w:rsidRDefault="001639C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 xml:space="preserve">October </w:t>
      </w:r>
      <w:r w:rsidR="00EB0CD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2</w:t>
      </w:r>
      <w:r w:rsidRPr="00870097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8, 2014</w:t>
      </w:r>
    </w:p>
    <w:p w:rsidR="00022FAB" w:rsidRPr="00870097" w:rsidRDefault="00022FA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</w:p>
    <w:p w:rsidR="00022FAB" w:rsidRPr="00870097" w:rsidRDefault="00022FAB" w:rsidP="00022FAB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0097">
        <w:rPr>
          <w:b/>
        </w:rPr>
        <w:t>CAREGIVER STATUS CONFIRMATION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proofErr w:type="gramStart"/>
      <w:r w:rsidRPr="00870097">
        <w:rPr>
          <w:b/>
          <w:i/>
          <w:sz w:val="22"/>
        </w:rPr>
        <w:t>Respondent still Caregiver?</w:t>
      </w:r>
      <w:proofErr w:type="gramEnd"/>
      <w:r w:rsidRPr="00870097">
        <w:rPr>
          <w:b/>
          <w:i/>
          <w:sz w:val="22"/>
        </w:rPr>
        <w:t xml:space="preserve"> 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1, 3, 5, 7, 9, 11, 13, 15, 18, 24, 30, 36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SD12.</w:t>
      </w:r>
      <w:r w:rsidRPr="00022FAB">
        <w:rPr>
          <w:rFonts w:eastAsiaTheme="minorHAnsi"/>
          <w:lang w:val="es-PE"/>
        </w:rPr>
        <w:tab/>
        <w:t xml:space="preserve">Antes de comenzar hoy, debo preguntarle si usted sigue siendo la persona a cargo de {CHILD}. 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YES</w:t>
      </w:r>
      <w:r w:rsidRPr="00022FAB">
        <w:rPr>
          <w:rFonts w:eastAsiaTheme="minorHAnsi"/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SD14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SD12a</w:t>
      </w:r>
    </w:p>
    <w:p w:rsidR="00022FAB" w:rsidRPr="00022FAB" w:rsidRDefault="00022FAB" w:rsidP="00022FAB">
      <w:pPr>
        <w:pStyle w:val="Stem"/>
        <w:ind w:left="1440"/>
        <w:rPr>
          <w:lang w:val="es-PE"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¿Vive {CHILD} con usted?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YES</w:t>
      </w:r>
      <w:r w:rsidRPr="00022FAB">
        <w:rPr>
          <w:rFonts w:eastAsiaTheme="minorHAnsi"/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SD12b</w:t>
      </w:r>
    </w:p>
    <w:p w:rsidR="00022FAB" w:rsidRPr="00022FAB" w:rsidRDefault="001639CB" w:rsidP="00022FAB">
      <w:pPr>
        <w:pStyle w:val="ResponseOption"/>
        <w:tabs>
          <w:tab w:val="left" w:pos="7380"/>
        </w:tabs>
        <w:spacing w:after="240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SD12c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b.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a </w:t>
      </w:r>
      <w:proofErr w:type="spellStart"/>
      <w:r w:rsidRPr="00022FAB">
        <w:rPr>
          <w:b w:val="0"/>
          <w:i/>
          <w:iCs/>
          <w:lang w:val="es-PE"/>
        </w:rPr>
        <w:t>is</w:t>
      </w:r>
      <w:proofErr w:type="spellEnd"/>
      <w:r w:rsidRPr="00022FAB">
        <w:rPr>
          <w:b w:val="0"/>
          <w:i/>
          <w:iCs/>
          <w:lang w:val="es-PE"/>
        </w:rPr>
        <w:t xml:space="preserve"> Yes</w:t>
      </w:r>
      <w:r w:rsidRPr="00022FAB">
        <w:rPr>
          <w:i/>
          <w:iCs/>
          <w:lang w:val="es-PE"/>
        </w:rPr>
        <w:t>):</w:t>
      </w:r>
      <w:r w:rsidRPr="00022FAB">
        <w:rPr>
          <w:lang w:val="es-PE"/>
        </w:rPr>
        <w:t xml:space="preserve"> ¿Podría decirme</w:t>
      </w:r>
      <w:r w:rsidR="00CE7463">
        <w:rPr>
          <w:lang w:val="es-PE"/>
        </w:rPr>
        <w:t xml:space="preserve"> </w:t>
      </w:r>
      <w:r w:rsidRPr="00022FAB">
        <w:rPr>
          <w:lang w:val="es-PE"/>
        </w:rPr>
        <w:t>quién en su hogar es la persona a cargo de {CHILD}? ¿Podría hablar con esa persona?</w:t>
      </w:r>
    </w:p>
    <w:p w:rsidR="00022FAB" w:rsidRPr="00022FAB" w:rsidRDefault="001639CB" w:rsidP="00022FAB">
      <w:pPr>
        <w:pStyle w:val="ResponseOption"/>
        <w:spacing w:after="240"/>
        <w:rPr>
          <w:b/>
          <w:bCs/>
          <w:lang w:val="es-PE"/>
        </w:rPr>
      </w:pPr>
      <w:r w:rsidRPr="00022FAB">
        <w:rPr>
          <w:lang w:val="es-PE"/>
        </w:rPr>
        <w:t>NAME OF NEW CAREGIVER______________________________________________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iCs/>
          <w:lang w:val="es-PE"/>
        </w:rPr>
        <w:t>c.</w:t>
      </w:r>
      <w:r w:rsidRPr="00022FAB">
        <w:rPr>
          <w:i/>
          <w:iCs/>
          <w:lang w:val="es-PE"/>
        </w:rPr>
        <w:tab/>
        <w:t>(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a </w:t>
      </w:r>
      <w:proofErr w:type="spellStart"/>
      <w:r w:rsidRPr="00022FAB">
        <w:rPr>
          <w:b w:val="0"/>
          <w:i/>
          <w:iCs/>
          <w:lang w:val="es-PE"/>
        </w:rPr>
        <w:t>is</w:t>
      </w:r>
      <w:proofErr w:type="spellEnd"/>
      <w:r w:rsidRPr="00022FAB">
        <w:rPr>
          <w:b w:val="0"/>
          <w:i/>
          <w:iCs/>
          <w:lang w:val="es-PE"/>
        </w:rPr>
        <w:t xml:space="preserve"> No</w:t>
      </w:r>
      <w:r w:rsidRPr="00022FAB">
        <w:rPr>
          <w:i/>
          <w:iCs/>
          <w:lang w:val="es-PE"/>
        </w:rPr>
        <w:t xml:space="preserve">): </w:t>
      </w:r>
      <w:r w:rsidRPr="00022FAB">
        <w:rPr>
          <w:lang w:val="es-PE"/>
        </w:rPr>
        <w:t>¿Podría decirme actualmente quién está a cargo de {CHILD} y cómo me puedo comunicar con esa persona?</w:t>
      </w:r>
    </w:p>
    <w:p w:rsidR="00022FAB" w:rsidRPr="00870097" w:rsidRDefault="001639CB" w:rsidP="00022FAB">
      <w:pPr>
        <w:pStyle w:val="ResponseOption"/>
        <w:tabs>
          <w:tab w:val="clear" w:pos="7200"/>
          <w:tab w:val="left" w:leader="underscore" w:pos="720"/>
          <w:tab w:val="right" w:leader="underscore" w:pos="8640"/>
        </w:tabs>
        <w:rPr>
          <w:b/>
          <w:bCs/>
        </w:rPr>
      </w:pPr>
      <w:r w:rsidRPr="00870097">
        <w:t>NAME OF NEW CAREGIVER</w:t>
      </w:r>
      <w:r w:rsidRPr="00870097">
        <w:tab/>
      </w:r>
    </w:p>
    <w:p w:rsidR="00022FAB" w:rsidRPr="00870097" w:rsidRDefault="001639CB" w:rsidP="00022FAB">
      <w:pPr>
        <w:pStyle w:val="ResponseOption"/>
        <w:tabs>
          <w:tab w:val="clear" w:pos="7200"/>
          <w:tab w:val="right" w:leader="underscore" w:pos="8640"/>
        </w:tabs>
      </w:pPr>
      <w:r w:rsidRPr="00870097">
        <w:t>PHONE OF NEW CAREGIVER</w:t>
      </w:r>
      <w:r w:rsidRPr="00870097">
        <w:tab/>
      </w:r>
    </w:p>
    <w:p w:rsidR="00022FAB" w:rsidRPr="00870097" w:rsidRDefault="001639CB" w:rsidP="00022FAB">
      <w:pPr>
        <w:pStyle w:val="ResponseOption"/>
        <w:tabs>
          <w:tab w:val="clear" w:pos="7200"/>
          <w:tab w:val="right" w:leader="underscore" w:pos="8640"/>
        </w:tabs>
      </w:pPr>
      <w:r w:rsidRPr="00870097">
        <w:t>ADDRESS OF NEW CAREGIVER</w:t>
      </w:r>
      <w:r w:rsidRPr="00870097">
        <w:tab/>
      </w:r>
    </w:p>
    <w:p w:rsidR="00022FAB" w:rsidRPr="00870097" w:rsidRDefault="001639CB" w:rsidP="00022FAB">
      <w:pPr>
        <w:pStyle w:val="ResponseOption"/>
        <w:tabs>
          <w:tab w:val="clear" w:pos="7200"/>
          <w:tab w:val="right" w:leader="underscore" w:pos="8640"/>
        </w:tabs>
        <w:spacing w:after="240"/>
      </w:pPr>
      <w:r w:rsidRPr="00870097">
        <w:t>RELATION OF NEW CAREGIVER TO CHILD</w:t>
      </w:r>
      <w:r w:rsidRPr="00870097">
        <w:tab/>
      </w:r>
    </w:p>
    <w:p w:rsidR="00022FAB" w:rsidRPr="00022FAB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PE"/>
        </w:rPr>
      </w:pPr>
      <w:r w:rsidRPr="00022FAB">
        <w:rPr>
          <w:b/>
          <w:lang w:val="es-PE"/>
        </w:rPr>
        <w:t>SOCIODEMOGRAPHICS AND BACKGROUND</w:t>
      </w:r>
    </w:p>
    <w:p w:rsidR="00022FAB" w:rsidRPr="00022FAB" w:rsidRDefault="001639CB" w:rsidP="00022FAB">
      <w:pPr>
        <w:pStyle w:val="Interviewertext"/>
        <w:rPr>
          <w:lang w:val="es-PE"/>
        </w:rPr>
      </w:pPr>
      <w:r w:rsidRPr="00022FAB">
        <w:rPr>
          <w:bCs/>
          <w:lang w:val="es-PE"/>
        </w:rPr>
        <w:t>Quisiera empezar por hacerle algunas preguntas generales acerca de usted y de su familia.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Marital status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Baseline, 13, 30</w:t>
      </w:r>
      <w:proofErr w:type="gramStart"/>
      <w:r w:rsidRPr="00870097">
        <w:rPr>
          <w:i/>
          <w:sz w:val="22"/>
        </w:rPr>
        <w:t>,36</w:t>
      </w:r>
      <w:proofErr w:type="gramEnd"/>
    </w:p>
    <w:p w:rsidR="00022FAB" w:rsidRPr="00870097" w:rsidRDefault="00022FAB" w:rsidP="00022FAB">
      <w:pPr>
        <w:tabs>
          <w:tab w:val="right" w:pos="9360"/>
        </w:tabs>
        <w:rPr>
          <w:i/>
          <w:sz w:val="22"/>
        </w:rPr>
      </w:pPr>
    </w:p>
    <w:p w:rsidR="00022FAB" w:rsidRPr="00732F51" w:rsidRDefault="001639CB" w:rsidP="00022FAB">
      <w:pPr>
        <w:pStyle w:val="Stem"/>
        <w:rPr>
          <w:rFonts w:eastAsiaTheme="minorHAnsi"/>
        </w:rPr>
      </w:pPr>
      <w:r w:rsidRPr="00870097">
        <w:rPr>
          <w:rFonts w:eastAsiaTheme="minorHAnsi"/>
        </w:rPr>
        <w:t>SD14.</w:t>
      </w:r>
      <w:r w:rsidRPr="00870097">
        <w:rPr>
          <w:rFonts w:eastAsiaTheme="minorHAnsi"/>
        </w:rPr>
        <w:tab/>
        <w:t>¿</w:t>
      </w:r>
      <w:proofErr w:type="spellStart"/>
      <w:r w:rsidRPr="00870097">
        <w:rPr>
          <w:rFonts w:eastAsiaTheme="minorHAnsi"/>
        </w:rPr>
        <w:t>Es</w:t>
      </w:r>
      <w:proofErr w:type="spellEnd"/>
      <w:r w:rsidRPr="00870097">
        <w:rPr>
          <w:rFonts w:eastAsiaTheme="minorHAnsi"/>
        </w:rPr>
        <w:t xml:space="preserve"> </w:t>
      </w:r>
      <w:proofErr w:type="spellStart"/>
      <w:r w:rsidRPr="00870097">
        <w:rPr>
          <w:rFonts w:eastAsiaTheme="minorHAnsi"/>
        </w:rPr>
        <w:t>usted</w:t>
      </w:r>
      <w:proofErr w:type="spellEnd"/>
      <w:r w:rsidRPr="00870097">
        <w:rPr>
          <w:rFonts w:eastAsiaTheme="minorHAnsi"/>
        </w:rPr>
        <w:t xml:space="preserve">...? </w:t>
      </w:r>
      <w:r w:rsidRPr="00732F51">
        <w:rPr>
          <w:rFonts w:eastAsiaTheme="minorHAnsi"/>
        </w:rPr>
        <w:t>[Source: WIC IFPS-1]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Casada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Separada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Divorciada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lastRenderedPageBreak/>
        <w:t>Viuda 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Nunca se ha casado</w:t>
      </w:r>
      <w:r w:rsidRPr="00022FAB">
        <w:rPr>
          <w:lang w:val="es-PE"/>
        </w:rPr>
        <w:tab/>
        <w:t>05</w:t>
      </w:r>
    </w:p>
    <w:p w:rsidR="00022FAB" w:rsidRPr="00732F51" w:rsidRDefault="001639CB" w:rsidP="00022FAB">
      <w:pPr>
        <w:pStyle w:val="ResponseOption"/>
        <w:rPr>
          <w:lang w:val="es-ES_tradnl"/>
        </w:rPr>
      </w:pPr>
      <w:proofErr w:type="spellStart"/>
      <w:r w:rsidRPr="00732F51">
        <w:rPr>
          <w:lang w:val="es-ES_tradnl"/>
        </w:rPr>
        <w:t>Don’t</w:t>
      </w:r>
      <w:proofErr w:type="spellEnd"/>
      <w:r w:rsidRPr="00732F51">
        <w:rPr>
          <w:lang w:val="es-ES_tradnl"/>
        </w:rPr>
        <w:t xml:space="preserve"> </w:t>
      </w:r>
      <w:proofErr w:type="spellStart"/>
      <w:r w:rsidRPr="00732F51">
        <w:rPr>
          <w:lang w:val="es-ES_tradnl"/>
        </w:rPr>
        <w:t>know</w:t>
      </w:r>
      <w:proofErr w:type="spellEnd"/>
      <w:r w:rsidRPr="00732F51">
        <w:rPr>
          <w:lang w:val="es-ES_tradnl"/>
        </w:rPr>
        <w:tab/>
        <w:t>98</w:t>
      </w:r>
    </w:p>
    <w:p w:rsidR="00022FAB" w:rsidRPr="00732F51" w:rsidRDefault="001639CB" w:rsidP="00022FAB">
      <w:pPr>
        <w:pStyle w:val="ResponseOption"/>
        <w:spacing w:after="240"/>
        <w:rPr>
          <w:lang w:val="es-ES_tradnl"/>
        </w:rPr>
      </w:pPr>
      <w:proofErr w:type="spellStart"/>
      <w:r w:rsidRPr="00732F51">
        <w:rPr>
          <w:lang w:val="es-ES_tradnl"/>
        </w:rPr>
        <w:t>Refused</w:t>
      </w:r>
      <w:proofErr w:type="spellEnd"/>
      <w:r w:rsidRPr="00732F51">
        <w:rPr>
          <w:lang w:val="es-ES_tradnl"/>
        </w:rPr>
        <w:tab/>
        <w:t>99</w:t>
      </w:r>
    </w:p>
    <w:p w:rsidR="00022FAB" w:rsidRPr="00732F51" w:rsidRDefault="00022FAB" w:rsidP="00022FAB">
      <w:pPr>
        <w:tabs>
          <w:tab w:val="right" w:pos="9360"/>
        </w:tabs>
        <w:rPr>
          <w:b/>
          <w:i/>
          <w:sz w:val="22"/>
          <w:lang w:val="es-ES_tradnl"/>
        </w:rPr>
      </w:pPr>
    </w:p>
    <w:p w:rsidR="00022FAB" w:rsidRPr="00732F51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  <w:lang w:val="es-ES_tradnl"/>
        </w:rPr>
      </w:pPr>
      <w:proofErr w:type="spellStart"/>
      <w:r w:rsidRPr="00732F51">
        <w:rPr>
          <w:b/>
          <w:i/>
          <w:sz w:val="22"/>
          <w:lang w:val="es-ES_tradnl"/>
        </w:rPr>
        <w:t>Household</w:t>
      </w:r>
      <w:proofErr w:type="spellEnd"/>
      <w:r w:rsidRPr="00732F51">
        <w:rPr>
          <w:b/>
          <w:i/>
          <w:sz w:val="22"/>
          <w:lang w:val="es-ES_tradnl"/>
        </w:rPr>
        <w:t xml:space="preserve"> </w:t>
      </w:r>
      <w:proofErr w:type="spellStart"/>
      <w:r w:rsidRPr="00732F51">
        <w:rPr>
          <w:b/>
          <w:i/>
          <w:sz w:val="22"/>
          <w:lang w:val="es-ES_tradnl"/>
        </w:rPr>
        <w:t>size</w:t>
      </w:r>
      <w:proofErr w:type="spellEnd"/>
    </w:p>
    <w:p w:rsidR="00022FAB" w:rsidRPr="00732F51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ES_tradnl"/>
        </w:rPr>
      </w:pPr>
      <w:r w:rsidRPr="00732F51">
        <w:rPr>
          <w:i/>
          <w:sz w:val="22"/>
          <w:lang w:val="es-ES_tradnl"/>
        </w:rPr>
        <w:t>Enrollment, 7, 13, 24, 30, 36</w:t>
      </w:r>
    </w:p>
    <w:p w:rsidR="00022FAB" w:rsidRPr="00732F51" w:rsidRDefault="00022FAB" w:rsidP="00022FAB">
      <w:pPr>
        <w:tabs>
          <w:tab w:val="right" w:pos="9360"/>
        </w:tabs>
        <w:rPr>
          <w:i/>
          <w:sz w:val="22"/>
          <w:lang w:val="es-ES_tradnl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SD18.</w:t>
      </w:r>
      <w:r w:rsidRPr="00022FAB">
        <w:rPr>
          <w:lang w:val="es-PE"/>
        </w:rPr>
        <w:tab/>
        <w:t>¿Cuántas personas viven en su hogar? Por hogar nos referimos a las personas que viven juntas y comparten los gastos diarios. Por favor cuéntese usted misma y (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PN </w:t>
      </w:r>
      <w:proofErr w:type="spellStart"/>
      <w:r w:rsidRPr="00022FAB">
        <w:rPr>
          <w:b w:val="0"/>
          <w:i/>
          <w:iCs/>
          <w:lang w:val="es-PE"/>
        </w:rPr>
        <w:t>enrollment</w:t>
      </w:r>
      <w:proofErr w:type="spellEnd"/>
      <w:r w:rsidRPr="00022FAB">
        <w:rPr>
          <w:i/>
          <w:iCs/>
          <w:lang w:val="es-PE"/>
        </w:rPr>
        <w:t xml:space="preserve">: </w:t>
      </w:r>
      <w:r w:rsidRPr="00022FAB">
        <w:rPr>
          <w:lang w:val="es-PE"/>
        </w:rPr>
        <w:t>y por favor también agregue 1 al total por su embarazo/</w:t>
      </w:r>
      <w:proofErr w:type="spellStart"/>
      <w:r w:rsidRPr="00022FAB">
        <w:rPr>
          <w:b w:val="0"/>
          <w:i/>
          <w:iCs/>
          <w:lang w:val="es-PE"/>
        </w:rPr>
        <w:t>If</w:t>
      </w:r>
      <w:proofErr w:type="spellEnd"/>
      <w:r w:rsidRPr="00022FAB">
        <w:rPr>
          <w:b w:val="0"/>
          <w:i/>
          <w:iCs/>
          <w:lang w:val="es-PE"/>
        </w:rPr>
        <w:t xml:space="preserve"> postnatal </w:t>
      </w:r>
      <w:proofErr w:type="spellStart"/>
      <w:r w:rsidRPr="00022FAB">
        <w:rPr>
          <w:b w:val="0"/>
          <w:i/>
          <w:iCs/>
          <w:lang w:val="es-PE"/>
        </w:rPr>
        <w:t>enrollment</w:t>
      </w:r>
      <w:proofErr w:type="spellEnd"/>
      <w:r w:rsidRPr="00022FAB">
        <w:rPr>
          <w:b w:val="0"/>
          <w:i/>
          <w:iCs/>
          <w:lang w:val="es-PE"/>
        </w:rPr>
        <w:t xml:space="preserve"> </w:t>
      </w:r>
      <w:proofErr w:type="spellStart"/>
      <w:r w:rsidRPr="00022FAB">
        <w:rPr>
          <w:b w:val="0"/>
          <w:i/>
          <w:iCs/>
          <w:lang w:val="es-PE"/>
        </w:rPr>
        <w:t>or</w:t>
      </w:r>
      <w:proofErr w:type="spellEnd"/>
      <w:r w:rsidRPr="00022FAB">
        <w:rPr>
          <w:b w:val="0"/>
          <w:i/>
          <w:iCs/>
          <w:lang w:val="es-PE"/>
        </w:rPr>
        <w:t xml:space="preserve"> 7, 13, 24, 30 </w:t>
      </w:r>
      <w:proofErr w:type="spellStart"/>
      <w:r w:rsidRPr="00022FAB">
        <w:rPr>
          <w:b w:val="0"/>
          <w:i/>
          <w:iCs/>
          <w:lang w:val="es-PE"/>
        </w:rPr>
        <w:t>or</w:t>
      </w:r>
      <w:proofErr w:type="spellEnd"/>
      <w:r w:rsidRPr="00022FAB">
        <w:rPr>
          <w:b w:val="0"/>
          <w:i/>
          <w:iCs/>
          <w:lang w:val="es-PE"/>
        </w:rPr>
        <w:t xml:space="preserve"> 36 </w:t>
      </w:r>
      <w:proofErr w:type="spellStart"/>
      <w:r w:rsidRPr="00022FAB">
        <w:rPr>
          <w:b w:val="0"/>
          <w:i/>
          <w:iCs/>
          <w:lang w:val="es-PE"/>
        </w:rPr>
        <w:t>months</w:t>
      </w:r>
      <w:proofErr w:type="spellEnd"/>
      <w:r w:rsidRPr="00022FAB">
        <w:rPr>
          <w:i/>
          <w:iCs/>
          <w:lang w:val="es-PE"/>
        </w:rPr>
        <w:t>: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Si actualmente está embarazada, agregue 1 al total por su embarazo. </w:t>
      </w:r>
    </w:p>
    <w:p w:rsidR="00022FAB" w:rsidRPr="00870097" w:rsidRDefault="001639CB" w:rsidP="00022FAB">
      <w:pPr>
        <w:pStyle w:val="Stem"/>
        <w:ind w:left="1440"/>
        <w:rPr>
          <w:b w:val="0"/>
        </w:rPr>
      </w:pPr>
      <w:r w:rsidRPr="00870097">
        <w:rPr>
          <w:b w:val="0"/>
        </w:rPr>
        <w:t>NUMBER OF PEOPLE IN HOUSEHOLD</w:t>
      </w:r>
      <w:r w:rsidRPr="00870097">
        <w:rPr>
          <w:b w:val="0"/>
        </w:rPr>
        <w:tab/>
        <w:t>[number]</w:t>
      </w:r>
    </w:p>
    <w:p w:rsidR="00022FAB" w:rsidRPr="00870097" w:rsidRDefault="00022FAB" w:rsidP="00022FAB">
      <w:pPr>
        <w:pStyle w:val="Stem"/>
        <w:ind w:left="1440"/>
      </w:pP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  <w:lang w:val="es-PE"/>
        </w:rPr>
      </w:pPr>
      <w:proofErr w:type="spellStart"/>
      <w:r w:rsidRPr="00022FAB">
        <w:rPr>
          <w:b/>
          <w:i/>
          <w:sz w:val="22"/>
          <w:lang w:val="es-PE"/>
        </w:rPr>
        <w:t>Household</w:t>
      </w:r>
      <w:proofErr w:type="spellEnd"/>
      <w:r w:rsidRPr="00022FAB">
        <w:rPr>
          <w:b/>
          <w:i/>
          <w:sz w:val="22"/>
          <w:lang w:val="es-PE"/>
        </w:rPr>
        <w:t xml:space="preserve"> </w:t>
      </w:r>
      <w:proofErr w:type="spellStart"/>
      <w:r w:rsidRPr="00022FAB">
        <w:rPr>
          <w:b/>
          <w:i/>
          <w:sz w:val="22"/>
          <w:lang w:val="es-PE"/>
        </w:rPr>
        <w:t>income</w:t>
      </w:r>
      <w:proofErr w:type="spellEnd"/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Enrollment, 7, 13, 24, 30, 36</w:t>
      </w:r>
    </w:p>
    <w:p w:rsidR="00022FAB" w:rsidRPr="00022FAB" w:rsidRDefault="00022FAB" w:rsidP="00022FAB">
      <w:pPr>
        <w:pStyle w:val="Stem"/>
        <w:spacing w:after="0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SD19.</w:t>
      </w:r>
      <w:r w:rsidRPr="00022FAB">
        <w:rPr>
          <w:lang w:val="es-PE"/>
        </w:rPr>
        <w:tab/>
        <w:t>Durante [PREVIOUS MONTH], ¿cuánto fue el ingreso de su hogar antes de descontar los impuestos?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Por favor incluya cualquier ingreso recibido el mes pasado ya sea suyo, de miembros de su familia que viven con usted, y de cualquier otra persona que viva y comparta los gastos diarios con usted.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INCOME</w:t>
      </w:r>
      <w:r w:rsidRPr="00022FAB">
        <w:rPr>
          <w:rFonts w:eastAsiaTheme="minorHAnsi"/>
          <w:lang w:val="es-PE"/>
        </w:rPr>
        <w:tab/>
        <w:t>[</w:t>
      </w:r>
      <w:proofErr w:type="spellStart"/>
      <w:r w:rsidRPr="00022FAB">
        <w:rPr>
          <w:rFonts w:eastAsiaTheme="minorHAnsi"/>
          <w:lang w:val="es-PE"/>
        </w:rPr>
        <w:t>amount</w:t>
      </w:r>
      <w:proofErr w:type="spellEnd"/>
      <w:r w:rsidRPr="00022FAB">
        <w:rPr>
          <w:rFonts w:eastAsiaTheme="minorHAnsi"/>
          <w:lang w:val="es-PE"/>
        </w:rPr>
        <w:t>]</w:t>
      </w:r>
    </w:p>
    <w:p w:rsidR="00022FAB" w:rsidRPr="00022FAB" w:rsidRDefault="00022FAB" w:rsidP="00022FAB">
      <w:pPr>
        <w:pStyle w:val="ResponseOption"/>
        <w:rPr>
          <w:rFonts w:eastAsiaTheme="minorHAnsi"/>
          <w:lang w:val="es-PE"/>
        </w:rPr>
      </w:pPr>
    </w:p>
    <w:p w:rsidR="00022FAB" w:rsidRPr="00022FAB" w:rsidRDefault="001639CB" w:rsidP="00022FAB">
      <w:pPr>
        <w:pStyle w:val="Stem"/>
        <w:rPr>
          <w:rFonts w:eastAsiaTheme="minorHAnsi"/>
          <w:lang w:val="es-PE"/>
        </w:rPr>
      </w:pPr>
      <w:r w:rsidRPr="00022FAB">
        <w:rPr>
          <w:rFonts w:eastAsiaTheme="minorHAnsi"/>
          <w:i/>
          <w:lang w:val="es-PE"/>
        </w:rPr>
        <w:tab/>
        <w:t>(</w:t>
      </w:r>
      <w:r w:rsidRPr="00022FAB">
        <w:rPr>
          <w:rFonts w:eastAsiaTheme="minorHAnsi"/>
          <w:b w:val="0"/>
          <w:i/>
          <w:lang w:val="es-PE"/>
        </w:rPr>
        <w:t xml:space="preserve">OR </w:t>
      </w:r>
      <w:proofErr w:type="spellStart"/>
      <w:r w:rsidRPr="00022FAB">
        <w:rPr>
          <w:rFonts w:eastAsiaTheme="minorHAnsi"/>
          <w:b w:val="0"/>
          <w:i/>
          <w:lang w:val="es-PE"/>
        </w:rPr>
        <w:t>if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respondent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cannot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provide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specific</w:t>
      </w:r>
      <w:proofErr w:type="spellEnd"/>
      <w:r w:rsidRPr="00022FAB">
        <w:rPr>
          <w:rFonts w:eastAsiaTheme="minorHAnsi"/>
          <w:b w:val="0"/>
          <w:i/>
          <w:lang w:val="es-PE"/>
        </w:rPr>
        <w:t xml:space="preserve"> </w:t>
      </w:r>
      <w:proofErr w:type="spellStart"/>
      <w:r w:rsidRPr="00022FAB">
        <w:rPr>
          <w:rFonts w:eastAsiaTheme="minorHAnsi"/>
          <w:b w:val="0"/>
          <w:i/>
          <w:lang w:val="es-PE"/>
        </w:rPr>
        <w:t>amount</w:t>
      </w:r>
      <w:proofErr w:type="spellEnd"/>
      <w:r w:rsidRPr="00022FAB">
        <w:rPr>
          <w:rFonts w:eastAsiaTheme="minorHAnsi"/>
          <w:i/>
          <w:iCs/>
          <w:lang w:val="es-PE"/>
        </w:rPr>
        <w:t xml:space="preserve">): </w:t>
      </w:r>
      <w:r w:rsidRPr="00022FAB">
        <w:rPr>
          <w:rFonts w:eastAsiaTheme="minorHAnsi"/>
          <w:lang w:val="es-PE"/>
        </w:rPr>
        <w:t>Le voy a leer algunas cantidades, y usted me puede parar cuando llegue a la que sería su mejor cálculo de cuánto fue el ingreso de su hogar antes de</w:t>
      </w:r>
      <w:r w:rsidR="00CE7463">
        <w:rPr>
          <w:rFonts w:eastAsiaTheme="minorHAnsi"/>
          <w:lang w:val="es-PE"/>
        </w:rPr>
        <w:t xml:space="preserve"> </w:t>
      </w:r>
      <w:r w:rsidRPr="00022FAB">
        <w:rPr>
          <w:rFonts w:eastAsiaTheme="minorHAnsi"/>
          <w:lang w:val="es-PE"/>
        </w:rPr>
        <w:t>los impuestos en</w:t>
      </w:r>
      <w:r w:rsidR="00870097" w:rsidRPr="00022FAB">
        <w:rPr>
          <w:rFonts w:eastAsiaTheme="minorHAnsi"/>
          <w:lang w:val="es-PE"/>
        </w:rPr>
        <w:t xml:space="preserve"> </w:t>
      </w:r>
      <w:r w:rsidRPr="00022FAB">
        <w:rPr>
          <w:rFonts w:eastAsiaTheme="minorHAnsi"/>
          <w:lang w:val="es-PE"/>
        </w:rPr>
        <w:t>[PREVIOUS MONTH]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$500 o menos</w:t>
      </w:r>
      <w:r w:rsidRPr="00732F51">
        <w:rPr>
          <w:lang w:val="pt-BR"/>
        </w:rPr>
        <w:tab/>
        <w:t>01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$501 a $1000</w:t>
      </w:r>
      <w:r w:rsidRPr="00732F51">
        <w:rPr>
          <w:lang w:val="pt-BR"/>
        </w:rPr>
        <w:tab/>
        <w:t>02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$1001 a $1500</w:t>
      </w:r>
      <w:r w:rsidRPr="00732F51">
        <w:rPr>
          <w:lang w:val="pt-BR"/>
        </w:rPr>
        <w:tab/>
        <w:t>03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$1501 a $2000</w:t>
      </w:r>
      <w:r w:rsidRPr="00732F51">
        <w:rPr>
          <w:lang w:val="pt-BR"/>
        </w:rPr>
        <w:tab/>
        <w:t>04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$2001 a $2500</w:t>
      </w:r>
      <w:r w:rsidRPr="00732F51">
        <w:rPr>
          <w:lang w:val="pt-BR"/>
        </w:rPr>
        <w:tab/>
        <w:t>05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$2501 a $3000</w:t>
      </w:r>
      <w:r w:rsidRPr="00732F51">
        <w:rPr>
          <w:lang w:val="pt-BR"/>
        </w:rPr>
        <w:tab/>
        <w:t>06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$3001 a $3500</w:t>
      </w:r>
      <w:r w:rsidRPr="00732F51">
        <w:rPr>
          <w:lang w:val="pt-BR"/>
        </w:rPr>
        <w:tab/>
        <w:t>07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$3501 a $4000</w:t>
      </w:r>
      <w:r w:rsidRPr="00732F51">
        <w:rPr>
          <w:lang w:val="pt-BR"/>
        </w:rPr>
        <w:tab/>
        <w:t>08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$4001 a $4500</w:t>
      </w:r>
      <w:r w:rsidRPr="00732F51">
        <w:rPr>
          <w:lang w:val="pt-BR"/>
        </w:rPr>
        <w:tab/>
        <w:t>09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De $4501 a $5000</w:t>
      </w:r>
      <w:r w:rsidRPr="00732F51">
        <w:rPr>
          <w:lang w:val="pt-BR"/>
        </w:rPr>
        <w:tab/>
        <w:t>10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Más de $5001</w:t>
      </w:r>
      <w:r w:rsidRPr="00732F51">
        <w:rPr>
          <w:lang w:val="pt-BR"/>
        </w:rPr>
        <w:tab/>
        <w:t>11</w:t>
      </w:r>
    </w:p>
    <w:p w:rsidR="00022FAB" w:rsidRPr="00732F51" w:rsidRDefault="001639CB" w:rsidP="00022FAB">
      <w:pPr>
        <w:pStyle w:val="ResponseOption"/>
        <w:rPr>
          <w:lang w:val="pt-BR"/>
        </w:rPr>
      </w:pPr>
      <w:r w:rsidRPr="00732F51">
        <w:rPr>
          <w:lang w:val="pt-BR"/>
        </w:rPr>
        <w:t>Don’t know</w:t>
      </w:r>
      <w:r w:rsidRPr="00732F51">
        <w:rPr>
          <w:lang w:val="pt-BR"/>
        </w:rPr>
        <w:tab/>
        <w:t>98</w:t>
      </w:r>
    </w:p>
    <w:p w:rsidR="00022FAB" w:rsidRPr="00732F51" w:rsidRDefault="001639CB" w:rsidP="00022FAB">
      <w:pPr>
        <w:pStyle w:val="ResponseOption"/>
        <w:spacing w:after="240"/>
        <w:rPr>
          <w:b/>
          <w:i/>
          <w:iCs/>
          <w:lang w:val="pt-BR"/>
        </w:rPr>
      </w:pPr>
      <w:r w:rsidRPr="00732F51">
        <w:rPr>
          <w:lang w:val="pt-BR"/>
        </w:rPr>
        <w:t>Refused</w:t>
      </w:r>
      <w:r w:rsidRPr="00732F51">
        <w:rPr>
          <w:lang w:val="pt-BR"/>
        </w:rPr>
        <w:tab/>
        <w:t>99</w:t>
      </w:r>
    </w:p>
    <w:p w:rsidR="00022FAB" w:rsidRPr="00732F51" w:rsidRDefault="001639CB">
      <w:pPr>
        <w:rPr>
          <w:b/>
          <w:i/>
          <w:lang w:val="pt-BR"/>
        </w:rPr>
      </w:pPr>
      <w:r w:rsidRPr="00732F51">
        <w:rPr>
          <w:b/>
          <w:i/>
          <w:lang w:val="pt-BR"/>
        </w:rPr>
        <w:br w:type="page"/>
      </w:r>
    </w:p>
    <w:p w:rsidR="00022FAB" w:rsidRPr="00732F51" w:rsidRDefault="001639CB" w:rsidP="00022FAB">
      <w:pPr>
        <w:shd w:val="clear" w:color="auto" w:fill="BFBFBF"/>
        <w:rPr>
          <w:b/>
          <w:i/>
          <w:lang w:val="pt-BR"/>
        </w:rPr>
      </w:pPr>
      <w:r w:rsidRPr="00732F51">
        <w:rPr>
          <w:b/>
          <w:i/>
          <w:lang w:val="pt-BR"/>
        </w:rPr>
        <w:lastRenderedPageBreak/>
        <w:t>6-Item Food Security</w:t>
      </w:r>
    </w:p>
    <w:p w:rsidR="00022FAB" w:rsidRPr="00022FAB" w:rsidRDefault="001639CB" w:rsidP="00022FAB">
      <w:pPr>
        <w:shd w:val="clear" w:color="auto" w:fill="BFBFBF"/>
        <w:rPr>
          <w:i/>
          <w:lang w:val="es-PE"/>
        </w:rPr>
      </w:pPr>
      <w:r w:rsidRPr="00022FAB">
        <w:rPr>
          <w:i/>
          <w:lang w:val="es-PE"/>
        </w:rPr>
        <w:t>Enrollment, 7, 13, 18, 24</w:t>
      </w:r>
      <w:r w:rsidRPr="00022FAB">
        <w:rPr>
          <w:i/>
          <w:sz w:val="22"/>
          <w:lang w:val="es-PE"/>
        </w:rPr>
        <w:t>, 30, 36</w:t>
      </w:r>
    </w:p>
    <w:p w:rsidR="00022FAB" w:rsidRPr="00022FAB" w:rsidRDefault="001639CB" w:rsidP="00022FAB">
      <w:pPr>
        <w:pStyle w:val="intro"/>
        <w:rPr>
          <w:lang w:val="es-PE"/>
        </w:rPr>
      </w:pPr>
      <w:r w:rsidRPr="00022FAB">
        <w:rPr>
          <w:lang w:val="es-PE"/>
        </w:rPr>
        <w:t>Estas preguntas son acerca de las comidas que se consumieron en su hogar en los últimos 12 meses, es decir desde {</w:t>
      </w:r>
      <w:proofErr w:type="spellStart"/>
      <w:r w:rsidRPr="00022FAB">
        <w:rPr>
          <w:i/>
          <w:iCs/>
          <w:lang w:val="es-PE"/>
        </w:rPr>
        <w:t>name</w:t>
      </w:r>
      <w:proofErr w:type="spellEnd"/>
      <w:r w:rsidRPr="00022FAB">
        <w:rPr>
          <w:i/>
          <w:iCs/>
          <w:lang w:val="es-PE"/>
        </w:rPr>
        <w:t xml:space="preserve"> of </w:t>
      </w:r>
      <w:proofErr w:type="spellStart"/>
      <w:r w:rsidRPr="00022FAB">
        <w:rPr>
          <w:i/>
          <w:iCs/>
          <w:lang w:val="es-PE"/>
        </w:rPr>
        <w:t>current</w:t>
      </w:r>
      <w:proofErr w:type="spellEnd"/>
      <w:r w:rsidRPr="00022FAB">
        <w:rPr>
          <w:i/>
          <w:iCs/>
          <w:lang w:val="es-PE"/>
        </w:rPr>
        <w:t xml:space="preserve"> </w:t>
      </w:r>
      <w:proofErr w:type="spellStart"/>
      <w:r w:rsidRPr="00022FAB">
        <w:rPr>
          <w:i/>
          <w:iCs/>
          <w:lang w:val="es-PE"/>
        </w:rPr>
        <w:t>month</w:t>
      </w:r>
      <w:proofErr w:type="spellEnd"/>
      <w:r w:rsidRPr="00022FAB">
        <w:rPr>
          <w:lang w:val="es-PE"/>
        </w:rPr>
        <w:t>} del año pasado y acerca de si usted pudo comprar las comidas que necesitaban.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SD36.</w:t>
      </w:r>
      <w:r w:rsidRPr="00022FAB">
        <w:rPr>
          <w:lang w:val="es-PE"/>
        </w:rPr>
        <w:tab/>
        <w:t>Voy a leerle varias afirmaciones que las personas hacen acerca de su alimentación.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Para cada afirmación, por favor dígame si esto fue cierto con frecuencia, algunas veces fue cierto o nunca fue cierto para su hogar en los últimos 12 meses - es decir, desde (</w:t>
      </w:r>
      <w:proofErr w:type="spellStart"/>
      <w:r w:rsidRPr="00022FAB">
        <w:rPr>
          <w:i/>
          <w:iCs/>
          <w:lang w:val="es-PE"/>
        </w:rPr>
        <w:t>name</w:t>
      </w:r>
      <w:proofErr w:type="spellEnd"/>
      <w:r w:rsidRPr="00022FAB">
        <w:rPr>
          <w:i/>
          <w:iCs/>
          <w:lang w:val="es-PE"/>
        </w:rPr>
        <w:t xml:space="preserve"> of </w:t>
      </w:r>
      <w:proofErr w:type="spellStart"/>
      <w:r w:rsidRPr="00022FAB">
        <w:rPr>
          <w:i/>
          <w:iCs/>
          <w:lang w:val="es-PE"/>
        </w:rPr>
        <w:t>current</w:t>
      </w:r>
      <w:proofErr w:type="spellEnd"/>
      <w:r w:rsidRPr="00022FAB">
        <w:rPr>
          <w:i/>
          <w:iCs/>
          <w:lang w:val="es-PE"/>
        </w:rPr>
        <w:t xml:space="preserve"> </w:t>
      </w:r>
      <w:proofErr w:type="spellStart"/>
      <w:r w:rsidRPr="00022FAB">
        <w:rPr>
          <w:i/>
          <w:iCs/>
          <w:lang w:val="es-PE"/>
        </w:rPr>
        <w:t>month</w:t>
      </w:r>
      <w:proofErr w:type="spellEnd"/>
      <w:r w:rsidRPr="00022FAB">
        <w:rPr>
          <w:lang w:val="es-PE"/>
        </w:rPr>
        <w:t>) de</w:t>
      </w:r>
      <w:r w:rsidR="00052639">
        <w:rPr>
          <w:lang w:val="es-PE"/>
        </w:rPr>
        <w:t>l</w:t>
      </w:r>
      <w:r w:rsidRPr="00022FAB">
        <w:rPr>
          <w:lang w:val="es-PE"/>
        </w:rPr>
        <w:t xml:space="preserve"> año pasado.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La primera afirmación es, "Los alimentos que (compré/compramos) simplemente no duraron, y no (tenía/teníamos) dinero para comprar más."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¿Fue eso cierto con frecuencia, a veces fue cierto o nunca fue cierto para su hogar en los últimos 12 meses?</w:t>
      </w:r>
    </w:p>
    <w:p w:rsidR="00022FAB" w:rsidRPr="00022FAB" w:rsidRDefault="00022FAB" w:rsidP="00022FAB">
      <w:pPr>
        <w:autoSpaceDE w:val="0"/>
        <w:autoSpaceDN w:val="0"/>
        <w:adjustRightInd w:val="0"/>
        <w:rPr>
          <w:b/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OFTEN TRUE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SOMETIMES TRUE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NEVER TRUE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SD37.</w:t>
      </w:r>
      <w:r w:rsidRPr="00022FAB">
        <w:rPr>
          <w:lang w:val="es-PE"/>
        </w:rPr>
        <w:tab/>
        <w:t>"No pudimos comprar comidas balanceadas."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¿Fue eso cierto con frecuencia, a veces fue cierto o nunca fue cierto para su hogar en los últimos 12 meses?</w:t>
      </w:r>
    </w:p>
    <w:p w:rsidR="00022FAB" w:rsidRPr="00870097" w:rsidRDefault="001639CB" w:rsidP="00022FAB">
      <w:pPr>
        <w:pStyle w:val="ResponseOption"/>
      </w:pPr>
      <w:r w:rsidRPr="00870097">
        <w:t>OFTEN TRUE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SOMETIMES TRUE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NEVER TRUE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SD38.</w:t>
      </w:r>
      <w:r w:rsidRPr="00022FAB">
        <w:rPr>
          <w:lang w:val="es-PE"/>
        </w:rPr>
        <w:tab/>
        <w:t>En los últimos 12 meses, desde (</w:t>
      </w:r>
      <w:proofErr w:type="spellStart"/>
      <w:r w:rsidRPr="00022FAB">
        <w:rPr>
          <w:i/>
          <w:iCs/>
          <w:lang w:val="es-PE"/>
        </w:rPr>
        <w:t>name</w:t>
      </w:r>
      <w:proofErr w:type="spellEnd"/>
      <w:r w:rsidRPr="00022FAB">
        <w:rPr>
          <w:i/>
          <w:iCs/>
          <w:lang w:val="es-PE"/>
        </w:rPr>
        <w:t xml:space="preserve"> of </w:t>
      </w:r>
      <w:proofErr w:type="spellStart"/>
      <w:r w:rsidRPr="00022FAB">
        <w:rPr>
          <w:i/>
          <w:iCs/>
          <w:lang w:val="es-PE"/>
        </w:rPr>
        <w:t>current</w:t>
      </w:r>
      <w:proofErr w:type="spellEnd"/>
      <w:r w:rsidRPr="00022FAB">
        <w:rPr>
          <w:i/>
          <w:iCs/>
          <w:lang w:val="es-PE"/>
        </w:rPr>
        <w:t xml:space="preserve"> </w:t>
      </w:r>
      <w:proofErr w:type="spellStart"/>
      <w:r w:rsidRPr="00022FAB">
        <w:rPr>
          <w:i/>
          <w:iCs/>
          <w:lang w:val="es-PE"/>
        </w:rPr>
        <w:t>month</w:t>
      </w:r>
      <w:proofErr w:type="spellEnd"/>
      <w:r w:rsidRPr="00022FAB">
        <w:rPr>
          <w:lang w:val="es-PE"/>
        </w:rPr>
        <w:t>) del año pasado, ¿usted u otro adulto del hogar redujo el tamaño de sus comidas o dejó de comer alguna comida del día porque no había suficiente dinero para comprar comida?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 xml:space="preserve">01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SD38a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 xml:space="preserve">02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SD39</w:t>
      </w:r>
    </w:p>
    <w:p w:rsidR="00022FAB" w:rsidRPr="00870097" w:rsidRDefault="001639CB" w:rsidP="00022FAB">
      <w:pPr>
        <w:pStyle w:val="ResponseOption"/>
        <w:tabs>
          <w:tab w:val="left" w:pos="7380"/>
        </w:tabs>
        <w:spacing w:after="240"/>
      </w:pPr>
      <w:r w:rsidRPr="00870097">
        <w:t>DON’T KNOW</w:t>
      </w:r>
      <w:r w:rsidRPr="00870097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SD39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[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yes to SD38, </w:t>
      </w:r>
      <w:proofErr w:type="spellStart"/>
      <w:r w:rsidRPr="00022FAB">
        <w:rPr>
          <w:b w:val="0"/>
          <w:i/>
          <w:lang w:val="es-PE"/>
        </w:rPr>
        <w:t>ask</w:t>
      </w:r>
      <w:proofErr w:type="spellEnd"/>
      <w:r w:rsidRPr="00022FAB">
        <w:rPr>
          <w:lang w:val="es-PE"/>
        </w:rPr>
        <w:t>] ¿Con qué frecuencia sucedió esto - casi todos los meses, algunos meses pero no todos los meses, o solo 1 o 2 meses?</w:t>
      </w:r>
    </w:p>
    <w:p w:rsidR="00022FAB" w:rsidRPr="00870097" w:rsidRDefault="001639CB" w:rsidP="00022FAB">
      <w:pPr>
        <w:pStyle w:val="ResponseOption"/>
      </w:pPr>
      <w:r w:rsidRPr="00870097">
        <w:t>ALMOST EVERY MONTH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SOME MONTHS BUT NOT EVERY MONTH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ONLY 1 OR 2 MONTHS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 w:firstLine="0"/>
      </w:pPr>
      <w:r w:rsidRPr="00870097">
        <w:t>DON’T KNOW</w:t>
      </w:r>
      <w:r w:rsidRPr="00870097">
        <w:tab/>
        <w:t>98</w:t>
      </w:r>
    </w:p>
    <w:p w:rsidR="00022FAB" w:rsidRPr="00870097" w:rsidRDefault="00022FAB" w:rsidP="00022FAB">
      <w:pPr>
        <w:pStyle w:val="ResponseOption"/>
        <w:ind w:left="1440" w:firstLine="0"/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SD39.</w:t>
      </w:r>
      <w:r w:rsidRPr="00022FAB">
        <w:rPr>
          <w:lang w:val="es-PE"/>
        </w:rPr>
        <w:tab/>
        <w:t>En los últimos 12 meses, ¿alguna vez comió menos de lo que pensaba que debería comer debido a que no había suficiente dinero para comprar comida?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SD40.</w:t>
      </w:r>
      <w:r w:rsidRPr="00870097">
        <w:tab/>
      </w:r>
      <w:r w:rsidRPr="00022FAB">
        <w:rPr>
          <w:lang w:val="es-PE"/>
        </w:rPr>
        <w:t>En los últimos 12 meses, ¿alguna vez tuvo hambre pero no comió porque no había suficiente dinero para comprar comida?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Receipt of public assistance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proofErr w:type="spellStart"/>
      <w:r w:rsidRPr="00022FAB">
        <w:rPr>
          <w:i/>
          <w:sz w:val="22"/>
          <w:lang w:val="es-PE"/>
        </w:rPr>
        <w:t>Baseline</w:t>
      </w:r>
      <w:proofErr w:type="spellEnd"/>
      <w:r w:rsidRPr="00022FAB">
        <w:rPr>
          <w:i/>
          <w:sz w:val="22"/>
          <w:lang w:val="es-PE"/>
        </w:rPr>
        <w:t>, 13, 24, 30, 36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SD21.</w:t>
      </w:r>
      <w:r w:rsidRPr="00022FAB">
        <w:rPr>
          <w:lang w:val="es-PE"/>
        </w:rPr>
        <w:tab/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>Está usted o su familia recibiendo actualmente alguno de los siguientes beneficios: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 xml:space="preserve">Beneficios de Asistencia de Nutrición Suplementaria, lo que a veces se le llama SNAP o </w:t>
      </w:r>
      <w:proofErr w:type="spellStart"/>
      <w:r w:rsidRPr="00022FAB">
        <w:rPr>
          <w:lang w:val="es-PE"/>
        </w:rPr>
        <w:t>Food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Stamps</w:t>
      </w:r>
      <w:proofErr w:type="spellEnd"/>
      <w:r w:rsidRPr="00022FAB">
        <w:rPr>
          <w:lang w:val="es-PE"/>
        </w:rPr>
        <w:t>?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DON’T KNOW</w:t>
      </w:r>
      <w:r w:rsidRPr="00022FAB">
        <w:rPr>
          <w:rFonts w:eastAsiaTheme="minorHAnsi"/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b.</w:t>
      </w:r>
      <w:r w:rsidRPr="00022FAB">
        <w:rPr>
          <w:lang w:val="es-PE"/>
        </w:rPr>
        <w:tab/>
        <w:t xml:space="preserve">¿Asistencia temporal para familias necesitadas, lo que a veces se llama TANF, o </w:t>
      </w:r>
      <w:proofErr w:type="spellStart"/>
      <w:r w:rsidRPr="00022FAB">
        <w:rPr>
          <w:lang w:val="es-PE"/>
        </w:rPr>
        <w:t>welfare</w:t>
      </w:r>
      <w:proofErr w:type="spellEnd"/>
      <w:r w:rsidRPr="00022FAB">
        <w:rPr>
          <w:lang w:val="es-PE"/>
        </w:rPr>
        <w:t>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rPr>
          <w:rFonts w:eastAsiaTheme="minorHAnsi"/>
        </w:rPr>
        <w:t>DON’T KNOW</w:t>
      </w:r>
      <w:r w:rsidRPr="00870097">
        <w:rPr>
          <w:rFonts w:eastAsiaTheme="minorHAnsi"/>
        </w:rPr>
        <w:tab/>
        <w:t>98</w:t>
      </w:r>
    </w:p>
    <w:p w:rsidR="00022FAB" w:rsidRPr="00870097" w:rsidRDefault="001639CB" w:rsidP="00022FAB">
      <w:pPr>
        <w:pStyle w:val="Stem"/>
        <w:ind w:left="1440"/>
      </w:pPr>
      <w:proofErr w:type="gramStart"/>
      <w:r w:rsidRPr="00870097">
        <w:t>c.</w:t>
      </w:r>
      <w:r w:rsidRPr="00870097">
        <w:tab/>
        <w:t>¿</w:t>
      </w:r>
      <w:proofErr w:type="spellStart"/>
      <w:r w:rsidRPr="00870097">
        <w:t>Está</w:t>
      </w:r>
      <w:proofErr w:type="spellEnd"/>
      <w:r w:rsidRPr="00870097">
        <w:t xml:space="preserve"> </w:t>
      </w:r>
      <w:proofErr w:type="spellStart"/>
      <w:r w:rsidRPr="00870097">
        <w:t>recibiendo</w:t>
      </w:r>
      <w:proofErr w:type="spellEnd"/>
      <w:r w:rsidRPr="00870097">
        <w:t xml:space="preserve"> Medicaid o [state specific name for </w:t>
      </w:r>
      <w:proofErr w:type="spellStart"/>
      <w:r w:rsidRPr="00870097">
        <w:t>medicaid</w:t>
      </w:r>
      <w:proofErr w:type="spellEnd"/>
      <w:r w:rsidRPr="00870097">
        <w:t>]?</w:t>
      </w:r>
      <w:proofErr w:type="gramEnd"/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DON’T KNOW</w:t>
      </w:r>
      <w:r w:rsidRPr="00022FAB">
        <w:rPr>
          <w:rFonts w:eastAsiaTheme="minorHAnsi"/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d.</w:t>
      </w:r>
      <w:r w:rsidRPr="00022FAB">
        <w:rPr>
          <w:lang w:val="es-PE"/>
        </w:rPr>
        <w:tab/>
        <w:t>¿Está recibiendo algún niño en su hogar comida gratis o a precio reducido del Programa Nacional de Almuerzos Escolares o Desayunos Escolares, o del Programa de Comidas Durante el Verano?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rPr>
          <w:rFonts w:eastAsiaTheme="minorHAnsi"/>
        </w:rPr>
        <w:t>DON’T KNOW</w:t>
      </w:r>
      <w:r w:rsidRPr="00870097">
        <w:rPr>
          <w:rFonts w:eastAsiaTheme="minorHAnsi"/>
        </w:rPr>
        <w:tab/>
        <w:t>98</w:t>
      </w:r>
    </w:p>
    <w:p w:rsidR="00022FAB" w:rsidRPr="00870097" w:rsidRDefault="00022FAB">
      <w:pPr>
        <w:rPr>
          <w:b/>
          <w:sz w:val="22"/>
        </w:rPr>
      </w:pP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Currently pregnant/due date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7, 13, 18, 30, 36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SD16.</w:t>
      </w:r>
      <w:r w:rsidRPr="00022FAB">
        <w:rPr>
          <w:lang w:val="es-PE"/>
        </w:rPr>
        <w:tab/>
        <w:t>¿Está usted embarazada actualmente?</w:t>
      </w:r>
      <w:r w:rsidRPr="00022FAB">
        <w:rPr>
          <w:b w:val="0"/>
          <w:lang w:val="es-PE"/>
        </w:rPr>
        <w:t xml:space="preserve"> 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 xml:space="preserve">01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SD17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SD31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DON’T KNOW</w:t>
      </w:r>
      <w:r w:rsidRPr="00870097">
        <w:tab/>
        <w:t>98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SD31</w:t>
      </w:r>
    </w:p>
    <w:p w:rsidR="00022FAB" w:rsidRPr="00022FAB" w:rsidRDefault="001639CB" w:rsidP="00022FAB">
      <w:pPr>
        <w:pStyle w:val="ResponseOption"/>
        <w:tabs>
          <w:tab w:val="left" w:pos="7380"/>
        </w:tabs>
        <w:spacing w:after="240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SD31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SD17.</w:t>
      </w:r>
      <w:r w:rsidRPr="00022FAB">
        <w:rPr>
          <w:lang w:val="es-PE"/>
        </w:rPr>
        <w:tab/>
        <w:t>(</w:t>
      </w:r>
      <w:proofErr w:type="spellStart"/>
      <w:r w:rsidRPr="00022FAB">
        <w:rPr>
          <w:i/>
          <w:lang w:val="es-PE"/>
        </w:rPr>
        <w:t>If</w:t>
      </w:r>
      <w:proofErr w:type="spellEnd"/>
      <w:r w:rsidRPr="00022FAB">
        <w:rPr>
          <w:i/>
          <w:lang w:val="es-PE"/>
        </w:rPr>
        <w:t xml:space="preserve"> yes</w:t>
      </w:r>
      <w:r w:rsidRPr="00022FAB">
        <w:rPr>
          <w:lang w:val="es-PE"/>
        </w:rPr>
        <w:t xml:space="preserve">) ¿Cuándo es la fecha prevista de su parto? </w:t>
      </w:r>
    </w:p>
    <w:p w:rsidR="00022FAB" w:rsidRPr="00870097" w:rsidRDefault="001639CB" w:rsidP="00022FAB">
      <w:pPr>
        <w:pStyle w:val="ResponseOption"/>
      </w:pPr>
      <w:proofErr w:type="gramStart"/>
      <w:r w:rsidRPr="00870097">
        <w:t>MONTH</w:t>
      </w:r>
      <w:r w:rsidRPr="00870097">
        <w:tab/>
        <w:t>[JANUARY – DEC.]</w:t>
      </w:r>
      <w:proofErr w:type="gramEnd"/>
    </w:p>
    <w:p w:rsidR="00022FAB" w:rsidRPr="00870097" w:rsidRDefault="001639CB" w:rsidP="00022FAB">
      <w:pPr>
        <w:pStyle w:val="ResponseOption"/>
        <w:rPr>
          <w:b/>
          <w:bCs/>
        </w:rPr>
      </w:pPr>
      <w:r w:rsidRPr="00870097">
        <w:t>DAY</w:t>
      </w:r>
      <w:r w:rsidRPr="00870097">
        <w:tab/>
        <w:t>[1-31]</w:t>
      </w:r>
    </w:p>
    <w:p w:rsidR="00022FAB" w:rsidRPr="00870097" w:rsidRDefault="001639CB" w:rsidP="00022FAB">
      <w:pPr>
        <w:pStyle w:val="ResponseOption"/>
        <w:spacing w:after="240"/>
      </w:pPr>
      <w:r w:rsidRPr="00870097">
        <w:t xml:space="preserve">{Year – </w:t>
      </w:r>
      <w:proofErr w:type="spellStart"/>
      <w:r w:rsidRPr="00870097">
        <w:t>autofill</w:t>
      </w:r>
      <w:proofErr w:type="spellEnd"/>
      <w:r w:rsidRPr="00870097">
        <w:t xml:space="preserve"> for next occurrence of the month}</w:t>
      </w:r>
    </w:p>
    <w:p w:rsidR="00022FAB" w:rsidRPr="00870097" w:rsidRDefault="00022FAB" w:rsidP="00022FAB">
      <w:pPr>
        <w:pStyle w:val="ResponseOption"/>
        <w:spacing w:after="240"/>
      </w:pP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Continuation/discontinuation of WIC participation (timing, reasons, location)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1, 3, 5, 7, 9, 11, 13, 15, 18, 24, 30, 36</w:t>
      </w:r>
    </w:p>
    <w:p w:rsidR="00022FAB" w:rsidRPr="00022FAB" w:rsidRDefault="00022FAB" w:rsidP="00022FAB">
      <w:pPr>
        <w:tabs>
          <w:tab w:val="right" w:pos="9360"/>
        </w:tabs>
        <w:rPr>
          <w:b/>
          <w:sz w:val="22"/>
          <w:lang w:val="es-PE"/>
        </w:rPr>
      </w:pPr>
    </w:p>
    <w:p w:rsidR="00022FAB" w:rsidRPr="00022FAB" w:rsidRDefault="001639CB" w:rsidP="00022FAB">
      <w:pPr>
        <w:tabs>
          <w:tab w:val="right" w:pos="9360"/>
        </w:tabs>
        <w:rPr>
          <w:b/>
          <w:sz w:val="22"/>
          <w:lang w:val="es-PE"/>
        </w:rPr>
      </w:pPr>
      <w:r w:rsidRPr="00022FAB">
        <w:rPr>
          <w:b/>
          <w:bCs/>
          <w:sz w:val="22"/>
          <w:lang w:val="es-PE"/>
        </w:rPr>
        <w:t>Ahora, quisiera hacerle unas preguntas sobre WIC.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SD31.</w:t>
      </w:r>
      <w:r w:rsidRPr="00022FAB">
        <w:rPr>
          <w:lang w:val="es-PE"/>
        </w:rPr>
        <w:tab/>
        <w:t>¿Actualmente está recibiendo alimentos o cheques de WIC para usted o para {CHILD}?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YES</w:t>
      </w:r>
      <w:r w:rsidRPr="00022FAB">
        <w:rPr>
          <w:rFonts w:eastAsiaTheme="minorHAnsi"/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rFonts w:eastAsiaTheme="minorHAnsi"/>
          <w:lang w:val="es-PE"/>
        </w:rPr>
      </w:pPr>
      <w:r w:rsidRPr="00022FAB">
        <w:rPr>
          <w:lang w:val="es-PE"/>
        </w:rPr>
        <w:t>NO</w:t>
      </w:r>
      <w:r w:rsidRPr="00022FAB">
        <w:rPr>
          <w:rFonts w:eastAsiaTheme="minorHAnsi"/>
          <w:lang w:val="es-PE"/>
        </w:rPr>
        <w:tab/>
        <w:t>02</w:t>
      </w:r>
    </w:p>
    <w:p w:rsidR="00022FAB" w:rsidRPr="00022FAB" w:rsidRDefault="00022FAB" w:rsidP="00022FAB">
      <w:pPr>
        <w:pStyle w:val="ResponseOption"/>
        <w:spacing w:after="240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SD45.</w:t>
      </w:r>
      <w:r w:rsidRPr="00022FAB">
        <w:rPr>
          <w:lang w:val="es-PE"/>
        </w:rPr>
        <w:tab/>
        <w:t xml:space="preserve">¿Actualmente está recibiendo alimentos o cheques de WIC para otros bebés o niños aparte de {CHILD}? 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YES</w:t>
      </w:r>
      <w:r w:rsidRPr="00870097">
        <w:rPr>
          <w:rFonts w:eastAsiaTheme="minorHAnsi"/>
        </w:rPr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022FAB" w:rsidP="00022FAB">
      <w:pPr>
        <w:pStyle w:val="ResponseOption"/>
        <w:rPr>
          <w:rFonts w:eastAsiaTheme="minorHAnsi"/>
        </w:rPr>
      </w:pPr>
    </w:p>
    <w:p w:rsidR="00022FAB" w:rsidRPr="00870097" w:rsidRDefault="001639CB" w:rsidP="00022FAB">
      <w:pPr>
        <w:pStyle w:val="ResponseOption"/>
        <w:spacing w:after="240"/>
        <w:ind w:left="0" w:firstLine="0"/>
      </w:pPr>
      <w:r w:rsidRPr="00870097">
        <w:t>(If SD31 = Yes, go to SD32 after SD45; If SD31 = No for the first time, go to SD34 after SD45; if SD31 = No now and no previously go to WC20 after SD45.)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SD32.</w:t>
      </w:r>
      <w:r w:rsidRPr="00022FAB">
        <w:rPr>
          <w:lang w:val="es-PE"/>
        </w:rPr>
        <w:tab/>
        <w:t xml:space="preserve">La última vez que hablamos, usted estaba yendo a WIC en </w:t>
      </w:r>
      <w:r w:rsidRPr="00022FAB">
        <w:rPr>
          <w:i/>
          <w:iCs/>
          <w:lang w:val="es-PE"/>
        </w:rPr>
        <w:t>[</w:t>
      </w:r>
      <w:proofErr w:type="spellStart"/>
      <w:r w:rsidRPr="00022FAB">
        <w:rPr>
          <w:i/>
          <w:iCs/>
          <w:lang w:val="es-PE"/>
        </w:rPr>
        <w:t>fill</w:t>
      </w:r>
      <w:proofErr w:type="spellEnd"/>
      <w:r w:rsidRPr="00022FAB">
        <w:rPr>
          <w:i/>
          <w:iCs/>
          <w:lang w:val="es-PE"/>
        </w:rPr>
        <w:t xml:space="preserve"> in </w:t>
      </w:r>
      <w:proofErr w:type="spellStart"/>
      <w:r w:rsidRPr="00022FAB">
        <w:rPr>
          <w:i/>
          <w:iCs/>
          <w:lang w:val="es-PE"/>
        </w:rPr>
        <w:t>location</w:t>
      </w:r>
      <w:proofErr w:type="spellEnd"/>
      <w:r w:rsidRPr="00022FAB">
        <w:rPr>
          <w:i/>
          <w:iCs/>
          <w:lang w:val="es-PE"/>
        </w:rPr>
        <w:t>].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¿Sigue yendo ahí, o va a otro lugar?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YES, STILL THAT LOCATION</w:t>
      </w:r>
      <w:r w:rsidRPr="00022FAB">
        <w:rPr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WC20</w:t>
      </w:r>
    </w:p>
    <w:p w:rsidR="00022FAB" w:rsidRPr="00870097" w:rsidRDefault="001639CB" w:rsidP="00022FAB">
      <w:pPr>
        <w:pStyle w:val="ResponseOption"/>
        <w:tabs>
          <w:tab w:val="left" w:pos="7380"/>
        </w:tabs>
        <w:spacing w:after="240"/>
      </w:pPr>
      <w:r w:rsidRPr="00870097">
        <w:t>NO, NEW LOCATION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SD33</w:t>
      </w: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SD33.</w:t>
      </w:r>
      <w:r w:rsidRPr="00870097">
        <w:tab/>
      </w:r>
      <w:r w:rsidRPr="00022FAB">
        <w:rPr>
          <w:i/>
          <w:lang w:val="es-PE"/>
        </w:rPr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SD32 </w:t>
      </w:r>
      <w:proofErr w:type="spellStart"/>
      <w:r w:rsidRPr="00022FAB">
        <w:rPr>
          <w:b w:val="0"/>
          <w:i/>
          <w:lang w:val="es-PE"/>
        </w:rPr>
        <w:t>is</w:t>
      </w:r>
      <w:proofErr w:type="spellEnd"/>
      <w:r w:rsidRPr="00022FAB">
        <w:rPr>
          <w:b w:val="0"/>
          <w:i/>
          <w:lang w:val="es-PE"/>
        </w:rPr>
        <w:t xml:space="preserve"> no</w:t>
      </w:r>
      <w:r w:rsidRPr="00022FAB">
        <w:rPr>
          <w:i/>
          <w:lang w:val="es-PE"/>
        </w:rPr>
        <w:t xml:space="preserve">) </w:t>
      </w:r>
      <w:r w:rsidRPr="00022FAB">
        <w:rPr>
          <w:lang w:val="es-PE"/>
        </w:rPr>
        <w:t>¿Podría decirme adónde va actualmente?</w:t>
      </w:r>
    </w:p>
    <w:p w:rsidR="00022FAB" w:rsidRPr="00870097" w:rsidRDefault="001639CB" w:rsidP="00022FAB">
      <w:pPr>
        <w:pStyle w:val="ResponseOption"/>
        <w:spacing w:after="240"/>
        <w:rPr>
          <w:i/>
        </w:rPr>
      </w:pPr>
      <w:r w:rsidRPr="00870097">
        <w:rPr>
          <w:i/>
        </w:rPr>
        <w:t>RECORD LOCATION _______________________________________</w:t>
      </w:r>
    </w:p>
    <w:p w:rsidR="00022FAB" w:rsidRPr="00870097" w:rsidRDefault="001639CB" w:rsidP="00022FAB">
      <w:pPr>
        <w:pStyle w:val="Stem"/>
        <w:rPr>
          <w:b w:val="0"/>
          <w:i/>
        </w:rPr>
      </w:pPr>
      <w:r w:rsidRPr="00870097">
        <w:rPr>
          <w:b w:val="0"/>
          <w:i/>
        </w:rPr>
        <w:t>Ask SD34 and SD35 only if SD31 is 'no' for the first time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SD34.</w:t>
      </w:r>
      <w:r w:rsidRPr="00022FAB">
        <w:rPr>
          <w:lang w:val="es-PE"/>
        </w:rPr>
        <w:tab/>
        <w:t xml:space="preserve">¿Qué edad tenía {CHILD} cuando usted dejó de ir a WIC? 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proofErr w:type="spellStart"/>
      <w:r w:rsidRPr="00022FAB">
        <w:rPr>
          <w:lang w:val="es-PE"/>
        </w:rPr>
        <w:t>Age</w:t>
      </w:r>
      <w:proofErr w:type="spellEnd"/>
      <w:r w:rsidRPr="00022FAB">
        <w:rPr>
          <w:lang w:val="es-PE"/>
        </w:rPr>
        <w:tab/>
        <w:t>[</w:t>
      </w:r>
      <w:proofErr w:type="spellStart"/>
      <w:r w:rsidRPr="00022FAB">
        <w:rPr>
          <w:lang w:val="es-PE"/>
        </w:rPr>
        <w:t>weeks</w:t>
      </w:r>
      <w:proofErr w:type="spellEnd"/>
      <w:r w:rsidRPr="00022FAB">
        <w:rPr>
          <w:lang w:val="es-PE"/>
        </w:rPr>
        <w:t>/</w:t>
      </w:r>
      <w:proofErr w:type="spellStart"/>
      <w:r w:rsidRPr="00022FAB">
        <w:rPr>
          <w:lang w:val="es-PE"/>
        </w:rPr>
        <w:t>months</w:t>
      </w:r>
      <w:proofErr w:type="spellEnd"/>
      <w:r w:rsidRPr="00022FAB">
        <w:rPr>
          <w:lang w:val="es-PE"/>
        </w:rPr>
        <w:t>]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SD35.</w:t>
      </w:r>
      <w:r w:rsidRPr="00022FAB">
        <w:rPr>
          <w:lang w:val="es-PE"/>
        </w:rPr>
        <w:tab/>
        <w:t>Voy a leer algunas razones por las que puede haber dejado de ir a WIC.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Para cada una, por favor dígame si es una razón por la que dejó de ir a WIC.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ResponseOption"/>
        <w:numPr>
          <w:ilvl w:val="0"/>
          <w:numId w:val="4"/>
        </w:numPr>
        <w:rPr>
          <w:b/>
          <w:lang w:val="es-PE"/>
        </w:rPr>
      </w:pPr>
      <w:r w:rsidRPr="00022FAB">
        <w:rPr>
          <w:b/>
          <w:bCs/>
          <w:lang w:val="es-PE"/>
        </w:rPr>
        <w:t>¿Usted ya no califica para WIC?</w:t>
      </w:r>
    </w:p>
    <w:p w:rsidR="00022FAB" w:rsidRPr="00022FAB" w:rsidRDefault="00022FAB" w:rsidP="00022FAB">
      <w:pPr>
        <w:pStyle w:val="ResponseOption"/>
        <w:ind w:left="0" w:firstLine="0"/>
        <w:rPr>
          <w:b/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spacing w:after="240"/>
      </w:pPr>
      <w:r w:rsidRPr="00870097">
        <w:t>NO</w:t>
      </w:r>
      <w:r w:rsidRPr="00870097">
        <w:tab/>
        <w:t>02</w:t>
      </w:r>
    </w:p>
    <w:p w:rsidR="00022FAB" w:rsidRPr="00022FAB" w:rsidRDefault="001639CB" w:rsidP="00022FAB">
      <w:pPr>
        <w:pStyle w:val="ResponseOption"/>
        <w:numPr>
          <w:ilvl w:val="0"/>
          <w:numId w:val="4"/>
        </w:numPr>
        <w:rPr>
          <w:b/>
          <w:lang w:val="es-PE"/>
        </w:rPr>
      </w:pPr>
      <w:r w:rsidRPr="00022FAB">
        <w:rPr>
          <w:b/>
          <w:bCs/>
          <w:lang w:val="es-PE"/>
        </w:rPr>
        <w:t>¿Se le hacía difícil o era inconveniente para usted ir a WIC?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022FAB" w:rsidP="00022FAB">
      <w:pPr>
        <w:pStyle w:val="ResponseOption"/>
      </w:pPr>
    </w:p>
    <w:p w:rsidR="00022FAB" w:rsidRPr="00022FAB" w:rsidRDefault="001639CB" w:rsidP="00022FAB">
      <w:pPr>
        <w:pStyle w:val="ResponseOption"/>
        <w:numPr>
          <w:ilvl w:val="0"/>
          <w:numId w:val="4"/>
        </w:numPr>
        <w:rPr>
          <w:b/>
          <w:lang w:val="es-PE"/>
        </w:rPr>
      </w:pPr>
      <w:r w:rsidRPr="00022FAB">
        <w:rPr>
          <w:b/>
          <w:bCs/>
          <w:lang w:val="es-PE"/>
        </w:rPr>
        <w:t>¿Ya no necesita los beneficios de WIC?</w:t>
      </w:r>
    </w:p>
    <w:p w:rsidR="00022FAB" w:rsidRPr="00022FAB" w:rsidRDefault="00022FAB" w:rsidP="00022FAB">
      <w:pPr>
        <w:pStyle w:val="ResponseOption"/>
        <w:ind w:left="1800" w:firstLine="0"/>
        <w:rPr>
          <w:b/>
          <w:lang w:val="es-PE"/>
        </w:rPr>
      </w:pP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  <w:numPr>
          <w:ilvl w:val="0"/>
          <w:numId w:val="4"/>
        </w:numPr>
        <w:spacing w:after="240"/>
      </w:pPr>
      <w:r w:rsidRPr="00870097">
        <w:rPr>
          <w:b/>
          <w:bCs/>
        </w:rPr>
        <w:t xml:space="preserve">¿Hay </w:t>
      </w:r>
      <w:proofErr w:type="spellStart"/>
      <w:r w:rsidRPr="00870097">
        <w:rPr>
          <w:b/>
          <w:bCs/>
        </w:rPr>
        <w:t>alguna</w:t>
      </w:r>
      <w:proofErr w:type="spellEnd"/>
      <w:r w:rsidRPr="00870097">
        <w:rPr>
          <w:b/>
          <w:bCs/>
        </w:rPr>
        <w:t xml:space="preserve"> </w:t>
      </w:r>
      <w:proofErr w:type="spellStart"/>
      <w:r w:rsidRPr="00870097">
        <w:rPr>
          <w:b/>
          <w:bCs/>
        </w:rPr>
        <w:t>otra</w:t>
      </w:r>
      <w:proofErr w:type="spellEnd"/>
      <w:r w:rsidRPr="00870097">
        <w:rPr>
          <w:b/>
          <w:bCs/>
        </w:rPr>
        <w:t xml:space="preserve"> </w:t>
      </w:r>
      <w:proofErr w:type="spellStart"/>
      <w:r w:rsidRPr="00870097">
        <w:rPr>
          <w:b/>
          <w:bCs/>
        </w:rPr>
        <w:t>razón</w:t>
      </w:r>
      <w:proofErr w:type="spellEnd"/>
      <w:r w:rsidRPr="00870097">
        <w:rPr>
          <w:b/>
          <w:bCs/>
        </w:rPr>
        <w:t>?</w:t>
      </w:r>
      <w:r w:rsidRPr="00870097"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022FAB" w:rsidP="00022FAB">
      <w:pPr>
        <w:pStyle w:val="ResponseOption"/>
      </w:pPr>
    </w:p>
    <w:p w:rsidR="00022FAB" w:rsidRPr="00022FAB" w:rsidRDefault="001639CB" w:rsidP="00022FAB">
      <w:pPr>
        <w:pStyle w:val="ResponseOption"/>
        <w:spacing w:after="240"/>
        <w:rPr>
          <w:b/>
          <w:lang w:val="es-PE"/>
        </w:rPr>
      </w:pPr>
      <w:r w:rsidRPr="00022FAB">
        <w:rPr>
          <w:i/>
          <w:lang w:val="es-PE"/>
        </w:rPr>
        <w:t>(IF YES):</w:t>
      </w:r>
      <w:r w:rsidRPr="00022FAB">
        <w:rPr>
          <w:lang w:val="es-PE"/>
        </w:rPr>
        <w:t xml:space="preserve"> </w:t>
      </w:r>
      <w:r w:rsidRPr="00022FAB">
        <w:rPr>
          <w:b/>
          <w:bCs/>
          <w:lang w:val="es-PE"/>
        </w:rPr>
        <w:t>[¿Cuál es el otro motivo por el que dejó de ir a WIC?]</w:t>
      </w:r>
    </w:p>
    <w:p w:rsidR="00022FAB" w:rsidRPr="00870097" w:rsidRDefault="001639CB" w:rsidP="00022FAB">
      <w:pPr>
        <w:pStyle w:val="ResponseOption"/>
        <w:spacing w:after="240"/>
      </w:pPr>
      <w:r w:rsidRPr="00022FAB">
        <w:rPr>
          <w:lang w:val="es-PE"/>
        </w:rPr>
        <w:tab/>
      </w:r>
      <w:r w:rsidRPr="00870097">
        <w:t>SPECIFY __________________________________________________________</w:t>
      </w:r>
    </w:p>
    <w:p w:rsidR="00022FAB" w:rsidRPr="00870097" w:rsidRDefault="00022FAB" w:rsidP="00022FAB">
      <w:pPr>
        <w:pStyle w:val="ResponseOption"/>
        <w:spacing w:after="240"/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  <w:bCs/>
        </w:rPr>
        <w:t>WIC PROGRAM AWARENESS, SATISFACTION, UTILIZATION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870097" w:rsidRDefault="001639CB" w:rsidP="00022FAB">
      <w:pPr>
        <w:pStyle w:val="Stem1"/>
        <w:shd w:val="clear" w:color="auto" w:fill="BFBFBF" w:themeFill="background1" w:themeFillShade="BF"/>
        <w:ind w:left="720" w:hanging="720"/>
        <w:rPr>
          <w:i/>
        </w:rPr>
      </w:pPr>
      <w:r w:rsidRPr="00870097">
        <w:rPr>
          <w:i/>
        </w:rPr>
        <w:t>Perceptions of Impact of Nutrition Education</w:t>
      </w:r>
    </w:p>
    <w:p w:rsidR="00022FAB" w:rsidRPr="00870097" w:rsidRDefault="001639CB" w:rsidP="00022FAB">
      <w:pPr>
        <w:pStyle w:val="Stem1"/>
        <w:shd w:val="clear" w:color="auto" w:fill="BFBFBF" w:themeFill="background1" w:themeFillShade="BF"/>
        <w:ind w:left="720" w:hanging="720"/>
        <w:rPr>
          <w:b w:val="0"/>
          <w:i/>
        </w:rPr>
      </w:pPr>
      <w:r w:rsidRPr="00870097">
        <w:rPr>
          <w:b w:val="0"/>
          <w:i/>
        </w:rPr>
        <w:t>3, 13, 24</w:t>
      </w:r>
      <w:r w:rsidRPr="00870097">
        <w:rPr>
          <w:i/>
        </w:rPr>
        <w:t xml:space="preserve">, </w:t>
      </w:r>
      <w:r w:rsidRPr="00870097">
        <w:rPr>
          <w:b w:val="0"/>
          <w:i/>
        </w:rPr>
        <w:t>30</w:t>
      </w:r>
    </w:p>
    <w:p w:rsidR="00022FAB" w:rsidRPr="00870097" w:rsidRDefault="00022FAB" w:rsidP="00022FAB">
      <w:pPr>
        <w:pStyle w:val="Stem1"/>
        <w:ind w:left="720" w:hanging="720"/>
      </w:pPr>
    </w:p>
    <w:p w:rsidR="00022FAB" w:rsidRPr="00870097" w:rsidRDefault="001639CB" w:rsidP="00022FAB">
      <w:pPr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Administer WC20 only if respondent indicated in SD31 or SD45 that they are still on WIC. If not on WIC, skip to intro before WC21.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rFonts w:eastAsia="SimSun"/>
          <w:lang w:val="es-PE"/>
        </w:rPr>
      </w:pPr>
      <w:r w:rsidRPr="00870097">
        <w:t>WC20.</w:t>
      </w:r>
      <w:r w:rsidRPr="00870097">
        <w:tab/>
      </w:r>
      <w:r w:rsidRPr="00022FAB">
        <w:rPr>
          <w:lang w:val="es-PE"/>
        </w:rPr>
        <w:t xml:space="preserve">Sus beneficios de WIC incluyen </w:t>
      </w:r>
      <w:r w:rsidRPr="00022FAB">
        <w:rPr>
          <w:rFonts w:eastAsiaTheme="minorHAnsi"/>
          <w:lang w:val="es-PE"/>
        </w:rPr>
        <w:t>tanto educación como alimentos.</w:t>
      </w:r>
      <w:r w:rsidRPr="00022FAB">
        <w:rPr>
          <w:rFonts w:eastAsiaTheme="minorHAnsi"/>
          <w:b w:val="0"/>
          <w:lang w:val="es-PE"/>
        </w:rPr>
        <w:t xml:space="preserve"> </w:t>
      </w:r>
      <w:r w:rsidRPr="00022FAB">
        <w:rPr>
          <w:rFonts w:eastAsia="SimSun"/>
          <w:lang w:val="es-PE"/>
        </w:rPr>
        <w:t xml:space="preserve">¿Qué es más importante para usted—los alimentos que recibe de WIC, la educación que recibe de WIC o las dos cosas son igual de importantes? </w:t>
      </w:r>
    </w:p>
    <w:p w:rsidR="00022FAB" w:rsidRPr="00870097" w:rsidRDefault="001639CB" w:rsidP="00022FAB">
      <w:pPr>
        <w:pStyle w:val="ResponseOption"/>
      </w:pPr>
      <w:r w:rsidRPr="00870097">
        <w:t>FOOD IS MORE IMPORTANT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EDUCATION IS MORE IMPORTANT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THEY ARE EQUALLY IMPORTANT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no </w:t>
      </w:r>
      <w:proofErr w:type="spellStart"/>
      <w:r w:rsidRPr="00022FAB">
        <w:rPr>
          <w:b w:val="0"/>
          <w:i/>
          <w:lang w:val="es-PE"/>
        </w:rPr>
        <w:t>longer</w:t>
      </w:r>
      <w:proofErr w:type="spellEnd"/>
      <w:r w:rsidRPr="00022FAB">
        <w:rPr>
          <w:b w:val="0"/>
          <w:i/>
          <w:lang w:val="es-PE"/>
        </w:rPr>
        <w:t xml:space="preserve"> on WIC, </w:t>
      </w:r>
      <w:proofErr w:type="spellStart"/>
      <w:r w:rsidRPr="00022FAB">
        <w:rPr>
          <w:b w:val="0"/>
          <w:i/>
          <w:lang w:val="es-PE"/>
        </w:rPr>
        <w:t>say</w:t>
      </w:r>
      <w:proofErr w:type="spellEnd"/>
      <w:r w:rsidRPr="00022FAB">
        <w:rPr>
          <w:b w:val="0"/>
          <w:i/>
          <w:lang w:val="es-PE"/>
        </w:rPr>
        <w:t xml:space="preserve">: </w:t>
      </w:r>
      <w:r w:rsidRPr="00022FAB">
        <w:rPr>
          <w:lang w:val="es-PE"/>
        </w:rPr>
        <w:t>Quisiera preguntarle cómo usó lo que aprendió en WIC.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WC21.</w:t>
      </w:r>
      <w:r w:rsidRPr="00022FAB">
        <w:rPr>
          <w:lang w:val="es-PE"/>
        </w:rPr>
        <w:tab/>
        <w:t xml:space="preserve">¿Ha cambiado la manera como se alimenta usted o su familia debido a algo que aprendió en WIC?   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>01</w:t>
      </w:r>
      <w:r w:rsidRPr="00870097">
        <w:rPr>
          <w:rFonts w:ascii="Wingdings" w:hAnsi="Wingdings"/>
        </w:rPr>
        <w:sym w:font="Wingdings" w:char="F0E0"/>
      </w:r>
      <w:r w:rsidRPr="00870097">
        <w:tab/>
        <w:t>GOTO WC22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MH13</w:t>
      </w:r>
    </w:p>
    <w:p w:rsidR="00022FAB" w:rsidRPr="00870097" w:rsidRDefault="001639CB" w:rsidP="00022FAB">
      <w:pPr>
        <w:pStyle w:val="ResponseOption"/>
        <w:tabs>
          <w:tab w:val="left" w:pos="7380"/>
        </w:tabs>
        <w:spacing w:after="240"/>
      </w:pPr>
      <w:r w:rsidRPr="00870097">
        <w:t>DON’T KNOW</w:t>
      </w:r>
      <w:r w:rsidRPr="00870097">
        <w:tab/>
        <w:t>98</w:t>
      </w:r>
      <w:r w:rsidRPr="00870097">
        <w:rPr>
          <w:rFonts w:ascii="Wingdings" w:hAnsi="Wingdings"/>
        </w:rPr>
        <w:sym w:font="Wingdings" w:char="F0E0"/>
      </w:r>
      <w:r w:rsidRPr="00870097">
        <w:tab/>
        <w:t>GOTO MH13</w:t>
      </w:r>
    </w:p>
    <w:p w:rsidR="00022FAB" w:rsidRPr="00870097" w:rsidRDefault="00022FAB" w:rsidP="00022FAB">
      <w:pPr>
        <w:pStyle w:val="ListParagraph"/>
      </w:pPr>
    </w:p>
    <w:p w:rsidR="00022FAB" w:rsidRPr="00870097" w:rsidRDefault="001639CB" w:rsidP="00022FAB">
      <w:pPr>
        <w:pStyle w:val="Stem"/>
        <w:rPr>
          <w:i/>
        </w:rPr>
      </w:pPr>
      <w:r w:rsidRPr="00022FAB">
        <w:rPr>
          <w:lang w:val="es-PE"/>
        </w:rPr>
        <w:t>WC22.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YES to WC21</w:t>
      </w:r>
      <w:r w:rsidRPr="00022FAB">
        <w:rPr>
          <w:lang w:val="es-PE"/>
        </w:rPr>
        <w:t xml:space="preserve">) ¿Cuál es el cambio más importante que ha hecho basado en lo que aprendió en WIC?  </w:t>
      </w:r>
      <w:r w:rsidRPr="00870097">
        <w:rPr>
          <w:i/>
        </w:rPr>
        <w:t>(</w:t>
      </w:r>
      <w:r w:rsidRPr="00870097">
        <w:rPr>
          <w:b w:val="0"/>
          <w:i/>
        </w:rPr>
        <w:t>Open-ended; Interviewer record response</w:t>
      </w:r>
      <w:r w:rsidRPr="00870097">
        <w:rPr>
          <w:i/>
        </w:rPr>
        <w:t>)</w:t>
      </w:r>
      <w:r w:rsidRPr="00870097">
        <w:rPr>
          <w:rFonts w:eastAsia="SimSun"/>
        </w:rPr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I/WE EAT MORE FRUITS AND VEGETABLES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I/WE EAT MORE WHOLE GRAINS</w:t>
      </w:r>
      <w:r w:rsidRPr="00870097">
        <w:tab/>
        <w:t>02</w:t>
      </w:r>
    </w:p>
    <w:p w:rsidR="00022FAB" w:rsidRPr="00870097" w:rsidRDefault="001639CB" w:rsidP="00022FAB">
      <w:pPr>
        <w:pStyle w:val="ResponseOption"/>
        <w:ind w:left="1440" w:firstLine="0"/>
      </w:pPr>
      <w:r w:rsidRPr="00870097">
        <w:t>I/WE DRINK MORE REDUCED FAT/</w:t>
      </w:r>
      <w:r w:rsidRPr="00870097">
        <w:br/>
        <w:t>LOW-FAT/NON-FAT MILK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I AM BREASTFEEDING/BREASTFED</w:t>
      </w:r>
      <w:r w:rsidRPr="00870097">
        <w:tab/>
        <w:t>04</w:t>
      </w:r>
    </w:p>
    <w:p w:rsidR="00022FAB" w:rsidRPr="00870097" w:rsidRDefault="001639CB" w:rsidP="00022FAB">
      <w:pPr>
        <w:pStyle w:val="ResponseOption"/>
      </w:pPr>
      <w:r w:rsidRPr="00870097">
        <w:t xml:space="preserve">I KNOW HOW TO PREPARE FORMULA/FEED THE </w:t>
      </w:r>
    </w:p>
    <w:p w:rsidR="00022FAB" w:rsidRPr="00870097" w:rsidRDefault="001639CB" w:rsidP="00022FAB">
      <w:pPr>
        <w:pStyle w:val="ResponseOption"/>
      </w:pPr>
      <w:r w:rsidRPr="00870097">
        <w:t>RIGHT AMOUNT OF FORMULA</w:t>
      </w:r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WE HAVE MORE FAMILY MEALS/EAT TOGETHER</w:t>
      </w:r>
      <w:r w:rsidRPr="00870097">
        <w:tab/>
        <w:t>06</w:t>
      </w:r>
    </w:p>
    <w:p w:rsidR="00022FAB" w:rsidRPr="00870097" w:rsidRDefault="001639CB" w:rsidP="00022FAB">
      <w:pPr>
        <w:pStyle w:val="ResponseOption"/>
      </w:pPr>
      <w:r w:rsidRPr="00870097">
        <w:t>WE DON’T WATCH TV WHEN EATING MEALS</w:t>
      </w:r>
      <w:r w:rsidRPr="00870097">
        <w:tab/>
        <w:t>07</w:t>
      </w:r>
    </w:p>
    <w:p w:rsidR="00022FAB" w:rsidRPr="00870097" w:rsidRDefault="001639CB" w:rsidP="00022FAB">
      <w:pPr>
        <w:pStyle w:val="ResponseOption"/>
      </w:pPr>
      <w:r w:rsidRPr="00870097">
        <w:t xml:space="preserve">WE DRINK/BUY FEWER SUGAR SWEETENED </w:t>
      </w:r>
    </w:p>
    <w:p w:rsidR="00022FAB" w:rsidRPr="00870097" w:rsidRDefault="001639CB" w:rsidP="00022FAB">
      <w:pPr>
        <w:pStyle w:val="ResponseOption"/>
      </w:pPr>
      <w:r w:rsidRPr="00870097">
        <w:t>BEVERAGES</w:t>
      </w:r>
      <w:r w:rsidRPr="00870097">
        <w:tab/>
        <w:t>08</w:t>
      </w:r>
    </w:p>
    <w:p w:rsidR="00022FAB" w:rsidRPr="00870097" w:rsidRDefault="001639CB" w:rsidP="00022FAB">
      <w:pPr>
        <w:pStyle w:val="ResponseOption"/>
      </w:pPr>
      <w:r w:rsidRPr="00870097">
        <w:t xml:space="preserve">I/WE OFFER THE RIGHT AMOUNT </w:t>
      </w:r>
    </w:p>
    <w:p w:rsidR="00022FAB" w:rsidRPr="00870097" w:rsidRDefault="001639CB" w:rsidP="00022FAB">
      <w:pPr>
        <w:pStyle w:val="ResponseOption"/>
      </w:pPr>
      <w:r w:rsidRPr="00870097">
        <w:t>OF FOODS (PORTION)</w:t>
      </w:r>
      <w:r w:rsidRPr="00870097">
        <w:tab/>
        <w:t>09</w:t>
      </w:r>
    </w:p>
    <w:p w:rsidR="00022FAB" w:rsidRPr="00870097" w:rsidRDefault="001639CB" w:rsidP="00022FAB">
      <w:pPr>
        <w:pStyle w:val="ResponseOption"/>
      </w:pPr>
      <w:r w:rsidRPr="00870097">
        <w:t xml:space="preserve">I KNOW HOW TO CHOOSE MORE HEALTHY FOODS </w:t>
      </w:r>
    </w:p>
    <w:p w:rsidR="00022FAB" w:rsidRPr="00870097" w:rsidRDefault="001639CB" w:rsidP="00022FAB">
      <w:pPr>
        <w:pStyle w:val="ResponseOption"/>
      </w:pPr>
      <w:r w:rsidRPr="00870097">
        <w:t>FOR MYSELF/MY FAMILY</w:t>
      </w:r>
      <w:r w:rsidRPr="00870097">
        <w:tab/>
        <w:t>10</w:t>
      </w:r>
    </w:p>
    <w:p w:rsidR="00022FAB" w:rsidRPr="00870097" w:rsidRDefault="001639CB" w:rsidP="00022FAB">
      <w:pPr>
        <w:pStyle w:val="ResponseOption"/>
      </w:pPr>
      <w:r w:rsidRPr="00870097">
        <w:t>OTHER (SPECIFY__________________________________)</w:t>
      </w:r>
      <w:r w:rsidRPr="00870097">
        <w:tab/>
        <w:t>11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>99</w:t>
      </w:r>
    </w:p>
    <w:p w:rsidR="00022FAB" w:rsidRPr="00870097" w:rsidRDefault="00022FAB">
      <w:pPr>
        <w:rPr>
          <w:b/>
          <w:sz w:val="22"/>
        </w:rPr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MATERNAL HEALTH AND LIFESTYLE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022FAB" w:rsidRDefault="001639CB" w:rsidP="00022FAB">
      <w:pPr>
        <w:pStyle w:val="ResponseOption"/>
        <w:spacing w:after="240"/>
        <w:ind w:left="0" w:firstLine="0"/>
        <w:rPr>
          <w:b/>
          <w:lang w:val="es-PE"/>
        </w:rPr>
      </w:pPr>
      <w:r w:rsidRPr="00022FAB">
        <w:rPr>
          <w:b/>
          <w:bCs/>
          <w:lang w:val="es-PE"/>
        </w:rPr>
        <w:t>Ahora quisiera cambiar de tema y hacerle algunas preguntas sobre la salud y sobre el trabajo, el estudio y el cuidado infantil.</w:t>
      </w:r>
    </w:p>
    <w:p w:rsidR="00022FAB" w:rsidRPr="00022FAB" w:rsidRDefault="001639CB" w:rsidP="00022FAB">
      <w:pPr>
        <w:shd w:val="clear" w:color="auto" w:fill="BFBFBF" w:themeFill="background1" w:themeFillShade="BF"/>
        <w:rPr>
          <w:b/>
          <w:i/>
          <w:sz w:val="22"/>
          <w:lang w:val="es-PE"/>
        </w:rPr>
      </w:pPr>
      <w:r w:rsidRPr="00022FAB">
        <w:rPr>
          <w:b/>
          <w:i/>
          <w:sz w:val="22"/>
          <w:lang w:val="es-PE"/>
        </w:rPr>
        <w:t xml:space="preserve">Maternal </w:t>
      </w:r>
      <w:proofErr w:type="spellStart"/>
      <w:r w:rsidRPr="00022FAB">
        <w:rPr>
          <w:b/>
          <w:i/>
          <w:sz w:val="22"/>
          <w:lang w:val="es-PE"/>
        </w:rPr>
        <w:t>weight</w:t>
      </w:r>
      <w:proofErr w:type="spellEnd"/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1, 3, 13, 24, 30</w:t>
      </w:r>
    </w:p>
    <w:p w:rsidR="00022FAB" w:rsidRPr="00022FAB" w:rsidRDefault="00022FAB" w:rsidP="00022FAB">
      <w:pPr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kern w:val="2"/>
          <w:lang w:val="es-PE"/>
        </w:rPr>
      </w:pPr>
      <w:r w:rsidRPr="00022FAB">
        <w:rPr>
          <w:kern w:val="2"/>
          <w:lang w:val="es-PE"/>
        </w:rPr>
        <w:t>MH13.</w:t>
      </w:r>
      <w:r w:rsidRPr="00022FAB">
        <w:rPr>
          <w:kern w:val="2"/>
          <w:lang w:val="es-PE"/>
        </w:rPr>
        <w:tab/>
        <w:t xml:space="preserve">Actualmente, ¿más o menos cuánto es su peso, sin zapatos? 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POUNDS</w:t>
      </w:r>
      <w:r w:rsidRPr="00870097">
        <w:tab/>
        <w:t>[NUMBER]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Educational attainment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Baseline, 24, 30</w:t>
      </w:r>
    </w:p>
    <w:p w:rsidR="00022FAB" w:rsidRPr="00870097" w:rsidRDefault="00022FAB" w:rsidP="00022FAB">
      <w:pPr>
        <w:tabs>
          <w:tab w:val="right" w:pos="9360"/>
        </w:tabs>
        <w:rPr>
          <w:i/>
          <w:sz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SD26.</w:t>
      </w:r>
      <w:r w:rsidRPr="00022FAB">
        <w:rPr>
          <w:lang w:val="es-PE"/>
        </w:rPr>
        <w:tab/>
        <w:t xml:space="preserve">¿Cuál es el año o grado más alto que terminó en la escuela?  </w:t>
      </w:r>
    </w:p>
    <w:p w:rsidR="00022FAB" w:rsidRPr="00870097" w:rsidRDefault="001639CB" w:rsidP="00022FAB">
      <w:pPr>
        <w:tabs>
          <w:tab w:val="left" w:pos="720"/>
          <w:tab w:val="left" w:pos="1440"/>
          <w:tab w:val="right" w:leader="dot" w:pos="7200"/>
        </w:tabs>
        <w:rPr>
          <w:rFonts w:eastAsia="Times New Roman"/>
          <w:i/>
          <w:color w:val="000000"/>
          <w:sz w:val="22"/>
        </w:rPr>
      </w:pPr>
      <w:r w:rsidRPr="00022FAB">
        <w:rPr>
          <w:rFonts w:eastAsia="Times New Roman"/>
          <w:i/>
          <w:color w:val="000000"/>
          <w:sz w:val="22"/>
          <w:lang w:val="es-PE"/>
        </w:rPr>
        <w:tab/>
      </w:r>
      <w:r w:rsidRPr="00870097">
        <w:rPr>
          <w:rFonts w:eastAsia="Times New Roman"/>
          <w:i/>
          <w:color w:val="000000"/>
          <w:sz w:val="22"/>
        </w:rPr>
        <w:t>(</w:t>
      </w:r>
      <w:proofErr w:type="gramStart"/>
      <w:r w:rsidRPr="00870097">
        <w:rPr>
          <w:rFonts w:eastAsia="Times New Roman"/>
          <w:i/>
          <w:color w:val="000000"/>
          <w:sz w:val="22"/>
        </w:rPr>
        <w:t>do</w:t>
      </w:r>
      <w:proofErr w:type="gramEnd"/>
      <w:r w:rsidRPr="00870097">
        <w:rPr>
          <w:rFonts w:eastAsia="Times New Roman"/>
          <w:i/>
          <w:color w:val="000000"/>
          <w:sz w:val="22"/>
        </w:rPr>
        <w:t xml:space="preserve"> not read – endorse based on participant response, probe if needed)</w:t>
      </w:r>
    </w:p>
    <w:p w:rsidR="00022FAB" w:rsidRPr="00870097" w:rsidRDefault="001639CB" w:rsidP="00022FAB">
      <w:pPr>
        <w:pStyle w:val="ResponseOption"/>
      </w:pPr>
      <w:r w:rsidRPr="00870097">
        <w:t>NEVER ATTENDED SCHOOL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GRADES 1 TO 11, ENTER NUMBER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 xml:space="preserve">HIGH SCHOOL DIPLOMA OR GED 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 w:firstLine="0"/>
      </w:pPr>
      <w:r w:rsidRPr="00870097">
        <w:t xml:space="preserve">SOME COLLEGE/SOME POSTSECONDARY </w:t>
      </w:r>
      <w:r w:rsidRPr="00870097">
        <w:br/>
        <w:t>VOCATIONAL COURSES</w:t>
      </w:r>
      <w:r w:rsidRPr="00870097">
        <w:tab/>
        <w:t>04</w:t>
      </w:r>
    </w:p>
    <w:p w:rsidR="00022FAB" w:rsidRPr="00870097" w:rsidRDefault="001639CB" w:rsidP="00022FAB">
      <w:pPr>
        <w:pStyle w:val="ResponseOption"/>
      </w:pPr>
      <w:r w:rsidRPr="00870097">
        <w:t xml:space="preserve">2-YEAR OR 3-YEAR COLLEGE DEGREE (AA DEGREE) </w:t>
      </w:r>
    </w:p>
    <w:p w:rsidR="00022FAB" w:rsidRPr="00870097" w:rsidRDefault="001639CB" w:rsidP="00022FAB">
      <w:pPr>
        <w:pStyle w:val="ResponseOption"/>
      </w:pPr>
      <w:r w:rsidRPr="00870097">
        <w:t xml:space="preserve">OR VOCATIONAL SCHOOL DIPLOMA </w:t>
      </w:r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4-YEAR COLLEGE DEGREE (BA, BS DEGREE)</w:t>
      </w:r>
      <w:r w:rsidRPr="00870097">
        <w:tab/>
        <w:t>06</w:t>
      </w:r>
    </w:p>
    <w:p w:rsidR="00022FAB" w:rsidRPr="00870097" w:rsidRDefault="001639CB" w:rsidP="00022FAB">
      <w:pPr>
        <w:pStyle w:val="ResponseOption"/>
      </w:pPr>
      <w:r w:rsidRPr="00870097">
        <w:t>SOME GRADUATE WORK/NO GRADUATE DEGREE</w:t>
      </w:r>
      <w:r w:rsidRPr="00870097">
        <w:tab/>
        <w:t>07</w:t>
      </w:r>
    </w:p>
    <w:p w:rsidR="00022FAB" w:rsidRPr="00870097" w:rsidRDefault="001639CB" w:rsidP="00022FAB">
      <w:pPr>
        <w:pStyle w:val="ResponseOption"/>
      </w:pPr>
      <w:r w:rsidRPr="00870097">
        <w:t xml:space="preserve">DOCTORAL OR GRADUATE DEGREE (MA, MBA, </w:t>
      </w:r>
    </w:p>
    <w:p w:rsidR="00022FAB" w:rsidRPr="00870097" w:rsidRDefault="001639CB" w:rsidP="00022FAB">
      <w:pPr>
        <w:pStyle w:val="ResponseOption"/>
      </w:pPr>
      <w:r w:rsidRPr="00870097">
        <w:t>PHD, JD, MD)</w:t>
      </w:r>
      <w:r w:rsidRPr="00870097">
        <w:tab/>
        <w:t>08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REFUSED</w:t>
      </w:r>
      <w:r w:rsidRPr="00022FAB">
        <w:rPr>
          <w:lang w:val="es-PE"/>
        </w:rPr>
        <w:tab/>
        <w:t>99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  <w:lang w:val="es-PE"/>
        </w:rPr>
      </w:pPr>
      <w:proofErr w:type="spellStart"/>
      <w:r w:rsidRPr="00022FAB">
        <w:rPr>
          <w:b/>
          <w:i/>
          <w:sz w:val="22"/>
          <w:lang w:val="es-PE"/>
        </w:rPr>
        <w:t>Educational</w:t>
      </w:r>
      <w:proofErr w:type="spellEnd"/>
      <w:r w:rsidRPr="00022FAB">
        <w:rPr>
          <w:b/>
          <w:i/>
          <w:sz w:val="22"/>
          <w:lang w:val="es-PE"/>
        </w:rPr>
        <w:t xml:space="preserve"> status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3, 7, 13, 18, 24, 30</w:t>
      </w:r>
    </w:p>
    <w:p w:rsidR="00022FAB" w:rsidRPr="00022FAB" w:rsidRDefault="00022FAB" w:rsidP="00022FAB">
      <w:pPr>
        <w:tabs>
          <w:tab w:val="right" w:pos="9360"/>
        </w:tabs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rFonts w:eastAsiaTheme="minorHAnsi"/>
          <w:lang w:val="es-PE"/>
        </w:rPr>
      </w:pPr>
      <w:r w:rsidRPr="00022FAB">
        <w:rPr>
          <w:rFonts w:eastAsiaTheme="minorHAnsi"/>
          <w:lang w:val="es-PE"/>
        </w:rPr>
        <w:t>SD27.</w:t>
      </w:r>
      <w:r w:rsidRPr="00022FAB">
        <w:rPr>
          <w:rFonts w:eastAsiaTheme="minorHAnsi"/>
          <w:lang w:val="es-PE"/>
        </w:rPr>
        <w:tab/>
        <w:t xml:space="preserve">Al día de hoy, ¿está usted estudiando en la escuela o en la universidad? 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YES</w:t>
      </w:r>
      <w:r w:rsidRPr="00870097">
        <w:rPr>
          <w:rFonts w:eastAsiaTheme="minorHAnsi"/>
        </w:rPr>
        <w:tab/>
        <w:t>01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Current employment status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</w:rPr>
      </w:pPr>
      <w:r w:rsidRPr="00870097">
        <w:rPr>
          <w:i/>
          <w:sz w:val="22"/>
        </w:rPr>
        <w:t>3, 7, 13, 18, 24, 30</w:t>
      </w:r>
    </w:p>
    <w:p w:rsidR="00022FAB" w:rsidRPr="00870097" w:rsidRDefault="00022FAB" w:rsidP="00022FAB">
      <w:pPr>
        <w:tabs>
          <w:tab w:val="right" w:pos="9360"/>
        </w:tabs>
        <w:rPr>
          <w:i/>
          <w:sz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SD29.</w:t>
      </w:r>
      <w:r w:rsidRPr="00022FAB">
        <w:rPr>
          <w:lang w:val="es-PE"/>
        </w:rPr>
        <w:tab/>
        <w:t xml:space="preserve">Actualmente, ¿trabaja por pago a tiempo completo, a tiempo parcial o no está trabajando?  </w:t>
      </w:r>
    </w:p>
    <w:p w:rsidR="00022FAB" w:rsidRPr="00870097" w:rsidRDefault="001639CB" w:rsidP="00022FAB">
      <w:pPr>
        <w:pStyle w:val="ResponseOption"/>
      </w:pPr>
      <w:r w:rsidRPr="00870097">
        <w:t>FULL TIME (35 HOURS OR MORE)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PART TIME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i/>
        </w:rPr>
      </w:pPr>
      <w:r w:rsidRPr="00870097">
        <w:t>NOT AT ALL</w:t>
      </w:r>
      <w:r w:rsidRPr="00870097">
        <w:rPr>
          <w:i/>
        </w:rPr>
        <w:t xml:space="preserve"> </w:t>
      </w:r>
      <w:r w:rsidRPr="00870097">
        <w:rPr>
          <w:i/>
        </w:rPr>
        <w:tab/>
      </w:r>
      <w:r w:rsidRPr="00870097">
        <w:t>03</w:t>
      </w:r>
    </w:p>
    <w:p w:rsidR="00022FAB" w:rsidRPr="00870097" w:rsidRDefault="001639CB" w:rsidP="00022FAB">
      <w:pPr>
        <w:pStyle w:val="Stem"/>
        <w:rPr>
          <w:b w:val="0"/>
          <w:i/>
        </w:rPr>
      </w:pPr>
      <w:r w:rsidRPr="00870097">
        <w:rPr>
          <w:b w:val="0"/>
          <w:i/>
        </w:rPr>
        <w:t>Ask SD30 first time answer to SD 27 or SD29 is ‘yes’ then discontinue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SD30.</w:t>
      </w:r>
      <w:r w:rsidRPr="00022FAB">
        <w:rPr>
          <w:lang w:val="es-PE"/>
        </w:rPr>
        <w:tab/>
        <w:t xml:space="preserve">¿Qué edad tenía {CHILD} cuando usted comenzó a ir a estudiar o a trabajar?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AGE</w:t>
      </w:r>
      <w:r w:rsidRPr="00870097">
        <w:tab/>
        <w:t>[WEEKS, MONTHS]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>Ever used regular non-maternal child care?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</w:rPr>
      </w:pPr>
      <w:r w:rsidRPr="00870097">
        <w:rPr>
          <w:i/>
          <w:sz w:val="22"/>
        </w:rPr>
        <w:t>3, 7, 13, 24, 30 (once answered affirmative, stop asking for subsequent interviews)</w:t>
      </w:r>
    </w:p>
    <w:p w:rsidR="00022FAB" w:rsidRPr="00870097" w:rsidRDefault="00022FAB" w:rsidP="00022FAB">
      <w:pPr>
        <w:rPr>
          <w:i/>
          <w:sz w:val="22"/>
        </w:rPr>
      </w:pPr>
    </w:p>
    <w:p w:rsidR="00022FAB" w:rsidRPr="00022FAB" w:rsidRDefault="001639CB" w:rsidP="00022FAB">
      <w:pPr>
        <w:pStyle w:val="Stem"/>
        <w:tabs>
          <w:tab w:val="clear" w:pos="720"/>
        </w:tabs>
        <w:ind w:left="0" w:firstLine="0"/>
        <w:rPr>
          <w:lang w:val="es-PE"/>
        </w:rPr>
      </w:pPr>
      <w:r w:rsidRPr="00022FAB">
        <w:rPr>
          <w:lang w:val="es-PE"/>
        </w:rPr>
        <w:t xml:space="preserve">Las siguientes preguntas son acerca del cuidado infantil. Por cuidado infantil, nos referimos a cualquier tipo de arreglo en el que otra persona aparte de usted o del otro padre de {CHILD}, cuida de manera habitual a {CHILD}, mientras usted va a trabajar o a estudiar. </w:t>
      </w:r>
    </w:p>
    <w:p w:rsidR="00022FAB" w:rsidRPr="00022FAB" w:rsidRDefault="001639CB" w:rsidP="00022FAB">
      <w:pPr>
        <w:pStyle w:val="Stem"/>
        <w:tabs>
          <w:tab w:val="clear" w:pos="720"/>
        </w:tabs>
        <w:ind w:left="0" w:firstLine="0"/>
        <w:rPr>
          <w:spacing w:val="-6"/>
          <w:lang w:val="es-PE"/>
        </w:rPr>
      </w:pPr>
      <w:r w:rsidRPr="00022FAB">
        <w:rPr>
          <w:lang w:val="es-PE"/>
        </w:rPr>
        <w:t xml:space="preserve">Por favor incluya el cuidado que proporcione un familiar o una persona que no es familiar, ya sea en su hogar o en el hogar de otra persona, al igual que guarderías infantiles u hogares donde se cuidan niños. </w:t>
      </w:r>
      <w:r w:rsidRPr="00022FAB">
        <w:rPr>
          <w:u w:val="single"/>
          <w:lang w:val="es-PE"/>
        </w:rPr>
        <w:t>No</w:t>
      </w:r>
      <w:r w:rsidRPr="00022FAB">
        <w:rPr>
          <w:lang w:val="es-PE"/>
        </w:rPr>
        <w:t xml:space="preserve"> incluya el cuidado que da usted o el otro de los padres</w:t>
      </w:r>
      <w:r w:rsidR="007175B2">
        <w:rPr>
          <w:lang w:val="es-PE"/>
        </w:rPr>
        <w:t xml:space="preserve"> de {CHILD</w:t>
      </w:r>
      <w:r w:rsidR="007175B2" w:rsidRPr="007175B2">
        <w:rPr>
          <w:lang w:val="es-PE"/>
        </w:rPr>
        <w:t>}</w:t>
      </w:r>
      <w:r w:rsidRPr="00022FAB">
        <w:rPr>
          <w:lang w:val="es-PE"/>
        </w:rPr>
        <w:t>.</w:t>
      </w:r>
      <w:r w:rsidRPr="00022FAB">
        <w:rPr>
          <w:spacing w:val="-6"/>
          <w:lang w:val="es-PE"/>
        </w:rPr>
        <w:t xml:space="preserve">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MH18.</w:t>
      </w:r>
      <w:r w:rsidRPr="00022FAB">
        <w:rPr>
          <w:lang w:val="es-PE"/>
        </w:rPr>
        <w:tab/>
        <w:t xml:space="preserve">¿Ha usado alguna vez cuidado infantil habitual para {CHILD}? </w:t>
      </w:r>
    </w:p>
    <w:p w:rsidR="00022FAB" w:rsidRPr="00732F51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732F51">
        <w:rPr>
          <w:lang w:val="es-PE"/>
        </w:rPr>
        <w:t>YES</w:t>
      </w:r>
      <w:r w:rsidRPr="00732F51">
        <w:rPr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732F51">
        <w:rPr>
          <w:lang w:val="es-PE"/>
        </w:rPr>
        <w:tab/>
        <w:t>GOTO MH19</w:t>
      </w:r>
    </w:p>
    <w:p w:rsidR="00022FAB" w:rsidRPr="00732F51" w:rsidRDefault="001639CB" w:rsidP="00022FAB">
      <w:pPr>
        <w:pStyle w:val="ResponseOption"/>
        <w:tabs>
          <w:tab w:val="left" w:pos="7380"/>
        </w:tabs>
        <w:spacing w:after="240"/>
        <w:rPr>
          <w:lang w:val="es-PE"/>
        </w:rPr>
      </w:pPr>
      <w:r w:rsidRPr="00732F51">
        <w:rPr>
          <w:lang w:val="es-PE"/>
        </w:rPr>
        <w:t>NO</w:t>
      </w:r>
      <w:r w:rsidRPr="00732F51">
        <w:rPr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732F51">
        <w:rPr>
          <w:lang w:val="es-PE"/>
        </w:rPr>
        <w:tab/>
        <w:t xml:space="preserve">GOTO CF43 </w:t>
      </w:r>
      <w:proofErr w:type="spellStart"/>
      <w:r w:rsidRPr="00732F51">
        <w:rPr>
          <w:lang w:val="es-PE"/>
        </w:rPr>
        <w:t>Intro</w:t>
      </w:r>
      <w:proofErr w:type="spellEnd"/>
    </w:p>
    <w:p w:rsidR="00022FAB" w:rsidRPr="00732F51" w:rsidRDefault="001639CB" w:rsidP="00022FAB">
      <w:pPr>
        <w:pStyle w:val="Stem"/>
        <w:rPr>
          <w:b w:val="0"/>
          <w:i/>
          <w:lang w:val="es-PE"/>
        </w:rPr>
      </w:pPr>
      <w:proofErr w:type="spellStart"/>
      <w:r w:rsidRPr="00732F51">
        <w:rPr>
          <w:b w:val="0"/>
          <w:i/>
          <w:lang w:val="es-PE"/>
        </w:rPr>
        <w:t>If</w:t>
      </w:r>
      <w:proofErr w:type="spellEnd"/>
      <w:r w:rsidRPr="00732F51">
        <w:rPr>
          <w:b w:val="0"/>
          <w:i/>
          <w:lang w:val="es-PE"/>
        </w:rPr>
        <w:t xml:space="preserve"> MH18 = Yes, stop </w:t>
      </w:r>
      <w:proofErr w:type="spellStart"/>
      <w:r w:rsidRPr="00732F51">
        <w:rPr>
          <w:b w:val="0"/>
          <w:i/>
          <w:lang w:val="es-PE"/>
        </w:rPr>
        <w:t>asking</w:t>
      </w:r>
      <w:proofErr w:type="spellEnd"/>
      <w:r w:rsidRPr="00732F51">
        <w:rPr>
          <w:b w:val="0"/>
          <w:i/>
          <w:lang w:val="es-PE"/>
        </w:rPr>
        <w:t xml:space="preserve"> </w:t>
      </w:r>
      <w:proofErr w:type="spellStart"/>
      <w:r w:rsidRPr="00732F51">
        <w:rPr>
          <w:b w:val="0"/>
          <w:i/>
          <w:lang w:val="es-PE"/>
        </w:rPr>
        <w:t>for</w:t>
      </w:r>
      <w:proofErr w:type="spellEnd"/>
      <w:r w:rsidRPr="00732F51">
        <w:rPr>
          <w:b w:val="0"/>
          <w:i/>
          <w:lang w:val="es-PE"/>
        </w:rPr>
        <w:t xml:space="preserve"> </w:t>
      </w:r>
      <w:proofErr w:type="spellStart"/>
      <w:r w:rsidRPr="00732F51">
        <w:rPr>
          <w:b w:val="0"/>
          <w:i/>
          <w:lang w:val="es-PE"/>
        </w:rPr>
        <w:t>subsequent</w:t>
      </w:r>
      <w:proofErr w:type="spellEnd"/>
      <w:r w:rsidRPr="00732F51">
        <w:rPr>
          <w:b w:val="0"/>
          <w:i/>
          <w:lang w:val="es-PE"/>
        </w:rPr>
        <w:t xml:space="preserve"> interviews.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>When did child first start non-maternal child care?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</w:rPr>
      </w:pPr>
      <w:r w:rsidRPr="00870097">
        <w:rPr>
          <w:i/>
          <w:sz w:val="22"/>
        </w:rPr>
        <w:t xml:space="preserve">3, 7, 13, 24, 30 (asked only if ever used is yes, </w:t>
      </w:r>
      <w:proofErr w:type="gramStart"/>
      <w:r w:rsidRPr="00870097">
        <w:rPr>
          <w:i/>
          <w:sz w:val="22"/>
        </w:rPr>
        <w:t>then</w:t>
      </w:r>
      <w:proofErr w:type="gramEnd"/>
      <w:r w:rsidRPr="00870097">
        <w:rPr>
          <w:i/>
          <w:sz w:val="22"/>
        </w:rPr>
        <w:t xml:space="preserve"> stop asking once answered)</w:t>
      </w:r>
    </w:p>
    <w:p w:rsidR="00022FAB" w:rsidRPr="00870097" w:rsidRDefault="00022FAB" w:rsidP="00022FAB">
      <w:pPr>
        <w:rPr>
          <w:i/>
          <w:sz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MH19.</w:t>
      </w:r>
      <w:r w:rsidRPr="00022FAB">
        <w:rPr>
          <w:lang w:val="es-PE"/>
        </w:rPr>
        <w:tab/>
        <w:t xml:space="preserve">¿A qué edad comenzó {CHILD} a recibir cuidado infantil habitual? 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AGE</w:t>
      </w:r>
      <w:r w:rsidRPr="00870097">
        <w:tab/>
        <w:t>[MONTHS]</w:t>
      </w:r>
    </w:p>
    <w:p w:rsidR="00022FAB" w:rsidRPr="00870097" w:rsidRDefault="001639CB" w:rsidP="00022FAB">
      <w:pPr>
        <w:pStyle w:val="ResponseOption"/>
        <w:spacing w:after="240"/>
        <w:ind w:left="0" w:firstLine="0"/>
        <w:rPr>
          <w:i/>
        </w:rPr>
      </w:pPr>
      <w:r w:rsidRPr="00870097">
        <w:rPr>
          <w:i/>
        </w:rPr>
        <w:t>Stop asking MH19 after the first time it is answered.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>Current use of non-maternal child care (and what kind)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3, 7, 13, 24, 30</w:t>
      </w:r>
    </w:p>
    <w:p w:rsidR="00022FAB" w:rsidRPr="00022FAB" w:rsidRDefault="00022FAB" w:rsidP="00022FAB">
      <w:pPr>
        <w:rPr>
          <w:b/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MH20.</w:t>
      </w:r>
      <w:r w:rsidRPr="00022FAB">
        <w:rPr>
          <w:lang w:val="es-PE"/>
        </w:rPr>
        <w:tab/>
        <w:t xml:space="preserve">¿Qué tipo de arreglo de cuidado infantil habitual usa actualmente con </w:t>
      </w:r>
      <w:r w:rsidRPr="00022FAB">
        <w:rPr>
          <w:u w:val="single"/>
          <w:lang w:val="es-PE"/>
        </w:rPr>
        <w:t>más frecuencia</w:t>
      </w:r>
      <w:r w:rsidRPr="00022FAB">
        <w:rPr>
          <w:lang w:val="es-PE"/>
        </w:rPr>
        <w:t xml:space="preserve"> para {CHILD}?   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Una guardería</w:t>
      </w:r>
      <w:r w:rsidRPr="00022FAB">
        <w:rPr>
          <w:lang w:val="es-PE"/>
        </w:rPr>
        <w:tab/>
        <w:t>01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MH21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Un hogar donde se cuidan niños</w:t>
      </w:r>
      <w:r w:rsidRPr="00022FAB">
        <w:rPr>
          <w:lang w:val="es-PE"/>
        </w:rPr>
        <w:tab/>
        <w:t>02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MH21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proofErr w:type="spellStart"/>
      <w:r w:rsidRPr="00022FAB">
        <w:rPr>
          <w:lang w:val="es-PE"/>
        </w:rPr>
        <w:t>Early</w:t>
      </w:r>
      <w:proofErr w:type="spellEnd"/>
      <w:r w:rsidRPr="00022FAB">
        <w:rPr>
          <w:lang w:val="es-PE"/>
        </w:rPr>
        <w:t xml:space="preserve"> Head </w:t>
      </w:r>
      <w:proofErr w:type="spellStart"/>
      <w:r w:rsidRPr="00022FAB">
        <w:rPr>
          <w:lang w:val="es-PE"/>
        </w:rPr>
        <w:t>Start</w:t>
      </w:r>
      <w:proofErr w:type="spellEnd"/>
      <w:r w:rsidRPr="00022FAB">
        <w:rPr>
          <w:lang w:val="es-PE"/>
        </w:rPr>
        <w:tab/>
        <w:t>03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Alguien cuida a {CHILD} en otra casa</w:t>
      </w:r>
      <w:r w:rsidRPr="00022FAB">
        <w:rPr>
          <w:lang w:val="es-PE"/>
        </w:rPr>
        <w:tab/>
        <w:t>04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Alguien cuida a {CHILD}  en nuestra casa</w:t>
      </w:r>
      <w:r w:rsidRPr="00022FAB">
        <w:rPr>
          <w:lang w:val="es-PE"/>
        </w:rPr>
        <w:tab/>
        <w:t>05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022FAB" w:rsidRDefault="001639CB" w:rsidP="00022FAB">
      <w:pPr>
        <w:pStyle w:val="ResponseOption"/>
        <w:tabs>
          <w:tab w:val="left" w:pos="7380"/>
        </w:tabs>
        <w:rPr>
          <w:lang w:val="es-PE"/>
        </w:rPr>
      </w:pPr>
      <w:r w:rsidRPr="00022FAB">
        <w:rPr>
          <w:lang w:val="es-PE"/>
        </w:rPr>
        <w:t>Algún otro tipo de cuidado infantil</w:t>
      </w:r>
      <w:r w:rsidRPr="00022FAB">
        <w:rPr>
          <w:lang w:val="es-PE"/>
        </w:rPr>
        <w:tab/>
        <w:t>06</w:t>
      </w:r>
      <w:r w:rsidRPr="00870097">
        <w:rPr>
          <w:rFonts w:ascii="Wingdings" w:hAnsi="Wingdings"/>
        </w:rPr>
        <w:sym w:font="Wingdings" w:char="F0E0"/>
      </w:r>
      <w:r w:rsidRPr="00022FAB">
        <w:rPr>
          <w:lang w:val="es-PE"/>
        </w:rPr>
        <w:tab/>
        <w:t>GOTO MH23</w:t>
      </w:r>
    </w:p>
    <w:p w:rsidR="00022FAB" w:rsidRPr="00732F51" w:rsidRDefault="001639CB" w:rsidP="00022FAB">
      <w:pPr>
        <w:pStyle w:val="ResponseOption"/>
        <w:tabs>
          <w:tab w:val="left" w:pos="7380"/>
        </w:tabs>
        <w:spacing w:after="240"/>
        <w:rPr>
          <w:lang w:val="pt-BR"/>
        </w:rPr>
      </w:pPr>
      <w:r w:rsidRPr="00732F51">
        <w:rPr>
          <w:lang w:val="pt-BR"/>
        </w:rPr>
        <w:t>Actualmente no está usando cuidado infantil</w:t>
      </w:r>
      <w:r w:rsidRPr="00732F51">
        <w:rPr>
          <w:lang w:val="pt-BR"/>
        </w:rPr>
        <w:tab/>
        <w:t>07</w:t>
      </w:r>
      <w:r w:rsidRPr="00870097">
        <w:rPr>
          <w:rFonts w:ascii="Wingdings" w:hAnsi="Wingdings"/>
        </w:rPr>
        <w:sym w:font="Wingdings" w:char="F0E0"/>
      </w:r>
      <w:r w:rsidRPr="00732F51">
        <w:rPr>
          <w:lang w:val="pt-BR"/>
        </w:rPr>
        <w:tab/>
        <w:t>GOTO CF43 Intro</w:t>
      </w:r>
    </w:p>
    <w:p w:rsidR="00022FAB" w:rsidRPr="00732F51" w:rsidRDefault="001639CB" w:rsidP="00022FAB">
      <w:pPr>
        <w:shd w:val="clear" w:color="auto" w:fill="BFBFBF" w:themeFill="background1" w:themeFillShade="BF"/>
        <w:rPr>
          <w:b/>
          <w:i/>
          <w:sz w:val="22"/>
          <w:lang w:val="pt-BR"/>
        </w:rPr>
      </w:pPr>
      <w:r w:rsidRPr="00732F51">
        <w:rPr>
          <w:b/>
          <w:i/>
          <w:sz w:val="22"/>
          <w:lang w:val="pt-BR"/>
        </w:rPr>
        <w:t>Contact info for child care (for CACFP status)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3, 7, 13, 24, 30</w:t>
      </w:r>
    </w:p>
    <w:p w:rsidR="00022FAB" w:rsidRPr="00022FAB" w:rsidRDefault="00022FAB" w:rsidP="00022FAB">
      <w:pPr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MH21.</w:t>
      </w:r>
      <w:r w:rsidRPr="00022FAB">
        <w:rPr>
          <w:lang w:val="es-PE"/>
        </w:rPr>
        <w:tab/>
        <w:t>(</w:t>
      </w:r>
      <w:proofErr w:type="spellStart"/>
      <w:r w:rsidRPr="00022FAB">
        <w:rPr>
          <w:lang w:val="es-PE"/>
        </w:rPr>
        <w:t>If</w:t>
      </w:r>
      <w:proofErr w:type="spellEnd"/>
      <w:r w:rsidRPr="00022FAB">
        <w:rPr>
          <w:lang w:val="es-PE"/>
        </w:rPr>
        <w:t xml:space="preserve"> center </w:t>
      </w:r>
      <w:proofErr w:type="spellStart"/>
      <w:r w:rsidRPr="00022FAB">
        <w:rPr>
          <w:lang w:val="es-PE"/>
        </w:rPr>
        <w:t>or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family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daycare</w:t>
      </w:r>
      <w:proofErr w:type="spellEnd"/>
      <w:r w:rsidRPr="00022FAB">
        <w:rPr>
          <w:lang w:val="es-PE"/>
        </w:rPr>
        <w:t xml:space="preserve"> </w:t>
      </w:r>
      <w:proofErr w:type="spellStart"/>
      <w:r w:rsidRPr="00022FAB">
        <w:rPr>
          <w:lang w:val="es-PE"/>
        </w:rPr>
        <w:t>from</w:t>
      </w:r>
      <w:proofErr w:type="spellEnd"/>
      <w:r w:rsidRPr="00022FAB">
        <w:rPr>
          <w:lang w:val="es-PE"/>
        </w:rPr>
        <w:t xml:space="preserve"> MH20) ¿Podría darnos el nombre formal y la dirección del lugar donde cuidan al niño? No los vamos a contactar sin su autorización. Solamente necesitamos esta información para nuestros registros.  </w:t>
      </w:r>
    </w:p>
    <w:p w:rsidR="00022FAB" w:rsidRPr="00870097" w:rsidRDefault="001639CB" w:rsidP="00022FAB">
      <w:pPr>
        <w:pStyle w:val="ResponseOption"/>
      </w:pPr>
      <w:r w:rsidRPr="00870097">
        <w:t>Name ___________________________________________________</w:t>
      </w:r>
    </w:p>
    <w:p w:rsidR="00022FAB" w:rsidRPr="00870097" w:rsidRDefault="001639CB" w:rsidP="00022FAB">
      <w:pPr>
        <w:pStyle w:val="ResponseOption"/>
        <w:spacing w:after="240"/>
      </w:pPr>
      <w:r w:rsidRPr="00870097">
        <w:t>Address _________________________________________________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</w:rPr>
      </w:pPr>
      <w:r w:rsidRPr="00870097">
        <w:rPr>
          <w:b/>
          <w:i/>
          <w:sz w:val="22"/>
        </w:rPr>
        <w:t xml:space="preserve">Who provides food to child care location (provided by mother, or by </w:t>
      </w:r>
      <w:proofErr w:type="gramStart"/>
      <w:r w:rsidRPr="00870097">
        <w:rPr>
          <w:b/>
          <w:i/>
          <w:sz w:val="22"/>
        </w:rPr>
        <w:t>facility</w:t>
      </w:r>
      <w:proofErr w:type="gramEnd"/>
      <w:r w:rsidRPr="00870097">
        <w:rPr>
          <w:b/>
          <w:i/>
          <w:sz w:val="22"/>
        </w:rPr>
        <w:t>)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</w:rPr>
      </w:pPr>
      <w:r w:rsidRPr="00870097">
        <w:rPr>
          <w:i/>
          <w:sz w:val="22"/>
        </w:rPr>
        <w:t>3, 7, 13, 24, 30</w:t>
      </w:r>
    </w:p>
    <w:p w:rsidR="00022FAB" w:rsidRPr="00870097" w:rsidRDefault="00022FAB" w:rsidP="00022FAB">
      <w:pPr>
        <w:rPr>
          <w:i/>
          <w:sz w:val="22"/>
        </w:rPr>
      </w:pPr>
    </w:p>
    <w:p w:rsidR="00022FAB" w:rsidRPr="00870097" w:rsidRDefault="001639CB" w:rsidP="00022FAB">
      <w:pPr>
        <w:rPr>
          <w:i/>
          <w:sz w:val="22"/>
        </w:rPr>
      </w:pPr>
      <w:r w:rsidRPr="00870097">
        <w:rPr>
          <w:i/>
          <w:sz w:val="22"/>
        </w:rPr>
        <w:t>Ask only if indicated current child care use in MH20</w:t>
      </w:r>
    </w:p>
    <w:p w:rsidR="00022FAB" w:rsidRPr="00022FAB" w:rsidRDefault="001639CB" w:rsidP="00022FAB">
      <w:pPr>
        <w:pStyle w:val="Stem"/>
        <w:rPr>
          <w:kern w:val="2"/>
          <w:lang w:val="es-PE"/>
        </w:rPr>
      </w:pPr>
      <w:r w:rsidRPr="00022FAB">
        <w:rPr>
          <w:kern w:val="2"/>
          <w:lang w:val="es-PE"/>
        </w:rPr>
        <w:t>MH23.</w:t>
      </w:r>
      <w:r w:rsidRPr="00022FAB">
        <w:rPr>
          <w:kern w:val="2"/>
          <w:lang w:val="es-PE"/>
        </w:rPr>
        <w:tab/>
        <w:t xml:space="preserve">¿Quién proporciona la mayor parte de la comida que </w:t>
      </w:r>
      <w:r w:rsidRPr="00022FAB">
        <w:rPr>
          <w:smallCaps/>
          <w:kern w:val="2"/>
          <w:lang w:val="es-PE"/>
        </w:rPr>
        <w:t>{CHILD}</w:t>
      </w:r>
      <w:r w:rsidRPr="00022FAB">
        <w:rPr>
          <w:kern w:val="2"/>
          <w:lang w:val="es-PE"/>
        </w:rPr>
        <w:t xml:space="preserve"> come en el lugar de cuidado infantil - la persona a cargo del cuidado, usted, o se divide la comida en partes más o menos iguales entre usted y la persona a cargo del cuidado? </w:t>
      </w:r>
    </w:p>
    <w:p w:rsidR="00022FAB" w:rsidRPr="00870097" w:rsidRDefault="001639CB" w:rsidP="00022FAB">
      <w:pPr>
        <w:pStyle w:val="ResponseOption"/>
      </w:pPr>
      <w:r w:rsidRPr="00870097">
        <w:t>CHILD CARE PROVIDER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PARENT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EQUALLY DIVIDED</w:t>
      </w:r>
      <w:r w:rsidRPr="00870097">
        <w:tab/>
        <w:t>03</w:t>
      </w:r>
    </w:p>
    <w:p w:rsidR="00022FAB" w:rsidRPr="00022FAB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PE"/>
        </w:rPr>
      </w:pPr>
      <w:r w:rsidRPr="00022FAB">
        <w:rPr>
          <w:b/>
          <w:lang w:val="es-PE"/>
        </w:rPr>
        <w:t>CURRENT FEEDING PRACTICES/FEEDING BELIEFS</w:t>
      </w:r>
    </w:p>
    <w:p w:rsidR="00022FAB" w:rsidRPr="00022FAB" w:rsidRDefault="00022FAB" w:rsidP="00022FAB">
      <w:pPr>
        <w:pStyle w:val="ResponseOption"/>
        <w:spacing w:after="240"/>
        <w:rPr>
          <w:lang w:val="es-PE"/>
        </w:rPr>
      </w:pPr>
    </w:p>
    <w:p w:rsidR="00022FAB" w:rsidRPr="00022FAB" w:rsidRDefault="001639CB" w:rsidP="00022FAB">
      <w:pPr>
        <w:rPr>
          <w:b/>
          <w:sz w:val="22"/>
          <w:szCs w:val="22"/>
          <w:lang w:val="es-PE"/>
        </w:rPr>
      </w:pPr>
      <w:r w:rsidRPr="00022FAB">
        <w:rPr>
          <w:b/>
          <w:bCs/>
          <w:sz w:val="22"/>
          <w:szCs w:val="22"/>
          <w:lang w:val="es-PE"/>
        </w:rPr>
        <w:t>Ahora le voy a hacer algunas preguntas acerca de los hábitos alimenticios de {CHILD} y de algunas de las cosas que posiblemente usted haga cuando [lo/la] alimenta.</w:t>
      </w:r>
    </w:p>
    <w:p w:rsidR="00022FAB" w:rsidRPr="00022FAB" w:rsidRDefault="00022FAB" w:rsidP="00022FAB">
      <w:pPr>
        <w:rPr>
          <w:b/>
          <w:sz w:val="22"/>
          <w:szCs w:val="22"/>
          <w:lang w:val="es-PE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Infant/child food package – does child eat foods from WIC food package?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  <w:szCs w:val="22"/>
        </w:rPr>
      </w:pPr>
      <w:r w:rsidRPr="00870097">
        <w:rPr>
          <w:i/>
          <w:sz w:val="22"/>
          <w:szCs w:val="22"/>
        </w:rPr>
        <w:t>7, 13, 15, 18, 24, 30</w:t>
      </w:r>
    </w:p>
    <w:p w:rsidR="00022FAB" w:rsidRPr="00870097" w:rsidRDefault="00022FAB" w:rsidP="00022FAB">
      <w:pPr>
        <w:rPr>
          <w:i/>
          <w:sz w:val="22"/>
          <w:szCs w:val="22"/>
        </w:rPr>
      </w:pPr>
    </w:p>
    <w:p w:rsidR="00022FAB" w:rsidRPr="00870097" w:rsidRDefault="001639CB" w:rsidP="00022FAB">
      <w:pPr>
        <w:rPr>
          <w:i/>
        </w:rPr>
      </w:pPr>
      <w:r w:rsidRPr="00870097">
        <w:rPr>
          <w:i/>
        </w:rPr>
        <w:t xml:space="preserve">For 13, 15, 18, 24, 30 </w:t>
      </w:r>
      <w:proofErr w:type="spellStart"/>
      <w:r w:rsidRPr="00870097">
        <w:rPr>
          <w:i/>
        </w:rPr>
        <w:t>mo</w:t>
      </w:r>
      <w:proofErr w:type="spellEnd"/>
      <w:r w:rsidRPr="00870097">
        <w:rPr>
          <w:i/>
        </w:rPr>
        <w:t>, only if SD31 = Yes. Else skip to CF49.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CF43.</w:t>
      </w:r>
      <w:r w:rsidRPr="00870097">
        <w:tab/>
      </w:r>
      <w:r w:rsidRPr="00022FAB">
        <w:rPr>
          <w:lang w:val="es-PE"/>
        </w:rPr>
        <w:t xml:space="preserve">¿Cuáles de las siguientes comidas de WIC come {CHILD}? </w:t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 xml:space="preserve">Come (ÉL/ELLA):  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cereales de WIC para el desayuno, ya sean fríos o calientes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Stem"/>
        <w:ind w:left="1440"/>
      </w:pPr>
      <w:proofErr w:type="gramStart"/>
      <w:r w:rsidRPr="00870097">
        <w:t>b</w:t>
      </w:r>
      <w:proofErr w:type="gramEnd"/>
      <w:r w:rsidRPr="00870097">
        <w:t>.</w:t>
      </w:r>
      <w:r w:rsidRPr="00870097">
        <w:tab/>
      </w:r>
      <w:proofErr w:type="spellStart"/>
      <w:r w:rsidRPr="00870097">
        <w:t>queso</w:t>
      </w:r>
      <w:proofErr w:type="spellEnd"/>
      <w:r w:rsidRPr="00870097">
        <w:t xml:space="preserve"> de WIC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732F51" w:rsidRDefault="001639CB" w:rsidP="00022FAB">
      <w:pPr>
        <w:pStyle w:val="ResponseOption"/>
        <w:rPr>
          <w:lang w:val="es-ES_tradnl"/>
        </w:rPr>
      </w:pPr>
      <w:r w:rsidRPr="00732F51">
        <w:rPr>
          <w:lang w:val="es-ES_tradnl"/>
        </w:rPr>
        <w:t>NO</w:t>
      </w:r>
      <w:r w:rsidRPr="00732F51">
        <w:rPr>
          <w:lang w:val="es-ES_tradnl"/>
        </w:rPr>
        <w:tab/>
        <w:t>02</w:t>
      </w:r>
    </w:p>
    <w:p w:rsidR="00022FAB" w:rsidRPr="00732F51" w:rsidRDefault="001639CB" w:rsidP="00022FAB">
      <w:pPr>
        <w:pStyle w:val="ResponseOption"/>
        <w:spacing w:after="240"/>
        <w:rPr>
          <w:lang w:val="es-ES_tradnl"/>
        </w:rPr>
      </w:pPr>
      <w:r w:rsidRPr="00732F51">
        <w:rPr>
          <w:lang w:val="es-ES_tradnl"/>
        </w:rPr>
        <w:t>DON’T KNOW</w:t>
      </w:r>
      <w:r w:rsidRPr="00732F51">
        <w:rPr>
          <w:lang w:val="es-ES_tradnl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c.</w:t>
      </w:r>
      <w:r w:rsidRPr="00022FAB">
        <w:rPr>
          <w:lang w:val="es-PE"/>
        </w:rPr>
        <w:tab/>
        <w:t>huevos de WIC</w:t>
      </w:r>
    </w:p>
    <w:p w:rsidR="00022FAB" w:rsidRPr="00732F51" w:rsidRDefault="001639CB" w:rsidP="00022FAB">
      <w:pPr>
        <w:pStyle w:val="ResponseOption"/>
      </w:pPr>
      <w:r w:rsidRPr="00732F51">
        <w:t>YES</w:t>
      </w:r>
      <w:r w:rsidRPr="00732F51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Stem"/>
        <w:ind w:left="1440"/>
      </w:pPr>
      <w:proofErr w:type="gramStart"/>
      <w:r w:rsidRPr="00870097">
        <w:t>d</w:t>
      </w:r>
      <w:proofErr w:type="gramEnd"/>
      <w:r w:rsidRPr="00870097">
        <w:tab/>
        <w:t xml:space="preserve">¿Come {CHILD} </w:t>
      </w:r>
      <w:proofErr w:type="spellStart"/>
      <w:r w:rsidRPr="00870097">
        <w:t>frutas</w:t>
      </w:r>
      <w:proofErr w:type="spellEnd"/>
      <w:r w:rsidRPr="00870097">
        <w:t xml:space="preserve"> de WIC?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732F51" w:rsidRDefault="001639CB" w:rsidP="00022FAB">
      <w:pPr>
        <w:pStyle w:val="ResponseOption"/>
        <w:rPr>
          <w:lang w:val="es-ES_tradnl"/>
        </w:rPr>
      </w:pPr>
      <w:r w:rsidRPr="00732F51">
        <w:rPr>
          <w:lang w:val="es-ES_tradnl"/>
        </w:rPr>
        <w:t>NO</w:t>
      </w:r>
      <w:r w:rsidRPr="00732F51">
        <w:rPr>
          <w:lang w:val="es-ES_tradnl"/>
        </w:rPr>
        <w:tab/>
        <w:t>02</w:t>
      </w:r>
    </w:p>
    <w:p w:rsidR="00022FAB" w:rsidRPr="00732F51" w:rsidRDefault="001639CB" w:rsidP="00022FAB">
      <w:pPr>
        <w:pStyle w:val="ResponseOption"/>
        <w:spacing w:after="240"/>
        <w:rPr>
          <w:lang w:val="es-ES_tradnl"/>
        </w:rPr>
      </w:pPr>
      <w:r w:rsidRPr="00732F51">
        <w:rPr>
          <w:lang w:val="es-ES_tradnl"/>
        </w:rPr>
        <w:t>DON’T KNOW</w:t>
      </w:r>
      <w:r w:rsidRPr="00732F51">
        <w:rPr>
          <w:lang w:val="es-ES_tradnl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e.</w:t>
      </w:r>
      <w:r w:rsidRPr="00022FAB">
        <w:rPr>
          <w:lang w:val="es-PE"/>
        </w:rPr>
        <w:tab/>
        <w:t>jugo 100% de fruta de WIC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f.</w:t>
      </w:r>
      <w:r w:rsidRPr="00022FAB">
        <w:rPr>
          <w:lang w:val="es-PE"/>
        </w:rPr>
        <w:tab/>
        <w:t>leche de WIC, incluyendo leche de vaca, leche de soya u otro tipo de leche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g.</w:t>
      </w:r>
      <w:r w:rsidRPr="00022FAB">
        <w:rPr>
          <w:lang w:val="es-PE"/>
        </w:rPr>
        <w:tab/>
        <w:t>mantequilla de maní o cacahuate de WIC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h.</w:t>
      </w:r>
      <w:r w:rsidRPr="00022FAB">
        <w:rPr>
          <w:lang w:val="es-PE"/>
        </w:rPr>
        <w:tab/>
        <w:t>¿Come {CHILD} vegetales de WIC?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DON’T KNOW</w:t>
      </w:r>
      <w:r w:rsidRPr="00022FAB">
        <w:rPr>
          <w:lang w:val="es-PE"/>
        </w:rPr>
        <w:tab/>
        <w:t>98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i.</w:t>
      </w:r>
      <w:r w:rsidRPr="00022FAB">
        <w:rPr>
          <w:lang w:val="es-PE"/>
        </w:rPr>
        <w:tab/>
        <w:t>pan integral u otros granos integrales, tales como arroz integral, bulgur, cebada o tortillas de WIC</w:t>
      </w:r>
    </w:p>
    <w:p w:rsidR="00022FAB" w:rsidRPr="00732F51" w:rsidRDefault="001639CB" w:rsidP="00022FAB">
      <w:pPr>
        <w:pStyle w:val="ResponseOption"/>
      </w:pPr>
      <w:r w:rsidRPr="00732F51">
        <w:t>YES</w:t>
      </w:r>
      <w:r w:rsidRPr="00732F51">
        <w:tab/>
        <w:t>01</w:t>
      </w:r>
    </w:p>
    <w:p w:rsidR="00022FAB" w:rsidRPr="00732F51" w:rsidRDefault="001639CB" w:rsidP="00022FAB">
      <w:pPr>
        <w:pStyle w:val="ResponseOption"/>
      </w:pPr>
      <w:r w:rsidRPr="00732F51">
        <w:t>NO</w:t>
      </w:r>
      <w:r w:rsidRPr="00732F51">
        <w:tab/>
        <w:t>02</w:t>
      </w:r>
    </w:p>
    <w:p w:rsidR="00022FAB" w:rsidRPr="00732F51" w:rsidRDefault="001639CB" w:rsidP="00022FAB">
      <w:pPr>
        <w:pStyle w:val="ResponseOption"/>
        <w:spacing w:after="240"/>
      </w:pPr>
      <w:r w:rsidRPr="00732F51">
        <w:t>DON’T KNOW</w:t>
      </w:r>
      <w:r w:rsidRPr="00732F51">
        <w:tab/>
        <w:t>98</w:t>
      </w:r>
    </w:p>
    <w:p w:rsidR="00022FAB" w:rsidRPr="00732F51" w:rsidRDefault="001639CB" w:rsidP="00022FAB">
      <w:pPr>
        <w:pStyle w:val="Stem"/>
        <w:ind w:left="1440"/>
      </w:pPr>
      <w:r w:rsidRPr="00732F51">
        <w:t>j.</w:t>
      </w:r>
      <w:r w:rsidRPr="00732F51">
        <w:tab/>
        <w:t xml:space="preserve">¿Come {CHILD} </w:t>
      </w:r>
      <w:proofErr w:type="spellStart"/>
      <w:r w:rsidRPr="00732F51">
        <w:t>otros</w:t>
      </w:r>
      <w:proofErr w:type="spellEnd"/>
      <w:r w:rsidRPr="00732F51">
        <w:t xml:space="preserve"> </w:t>
      </w:r>
      <w:proofErr w:type="spellStart"/>
      <w:r w:rsidRPr="00732F51">
        <w:t>alimentos</w:t>
      </w:r>
      <w:proofErr w:type="spellEnd"/>
      <w:r w:rsidRPr="00732F51">
        <w:t xml:space="preserve"> de WIC (</w:t>
      </w:r>
      <w:proofErr w:type="spellStart"/>
      <w:r w:rsidRPr="00732F51">
        <w:t>especifique</w:t>
      </w:r>
      <w:proofErr w:type="spellEnd"/>
      <w:r w:rsidRPr="00732F51">
        <w:t xml:space="preserve"> ________________________________________)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spacing w:after="240"/>
      </w:pPr>
      <w:r w:rsidRPr="00870097">
        <w:t>DON’T KNOW</w:t>
      </w:r>
      <w:r w:rsidRPr="00870097">
        <w:tab/>
        <w:t>98</w:t>
      </w:r>
    </w:p>
    <w:p w:rsidR="00022FAB" w:rsidRPr="00870097" w:rsidRDefault="00022FAB" w:rsidP="00022FAB">
      <w:pPr>
        <w:pStyle w:val="ResponseOption"/>
        <w:spacing w:after="240"/>
        <w:ind w:left="0" w:firstLine="0"/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Practices for introducing new foods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15, 18, 24, 30</w:t>
      </w:r>
    </w:p>
    <w:p w:rsidR="00022FAB" w:rsidRPr="00022FAB" w:rsidRDefault="00022FAB" w:rsidP="00022FAB">
      <w:pPr>
        <w:rPr>
          <w:i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CF49.</w:t>
      </w:r>
      <w:r w:rsidRPr="00022FAB">
        <w:rPr>
          <w:lang w:val="es-PE"/>
        </w:rPr>
        <w:tab/>
        <w:t>¿Cuántas veces usted le ofrece un nuevo alimento a {CHILD}</w:t>
      </w:r>
      <w:r w:rsidRPr="00022FAB">
        <w:rPr>
          <w:rFonts w:ascii="HelveticaNeue-BoldCond" w:hAnsi="HelveticaNeue-BoldCond" w:cs="HelveticaNeue-BoldCond"/>
          <w:lang w:val="es-PE"/>
        </w:rPr>
        <w:t xml:space="preserve"> </w:t>
      </w:r>
      <w:r w:rsidRPr="00022FAB">
        <w:rPr>
          <w:lang w:val="es-PE"/>
        </w:rPr>
        <w:t xml:space="preserve"> antes de decidir que a él/ella no le gusta?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Una vez 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Dos veces 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Tres a cinco veces 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Seis a diez veces 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 xml:space="preserve">Más de diez veces </w:t>
      </w:r>
      <w:r w:rsidRPr="00022FAB">
        <w:rPr>
          <w:lang w:val="es-PE"/>
        </w:rPr>
        <w:tab/>
        <w:t>05</w:t>
      </w:r>
    </w:p>
    <w:p w:rsidR="00022FAB" w:rsidRPr="00870097" w:rsidRDefault="001639CB" w:rsidP="00022FAB">
      <w:pPr>
        <w:pStyle w:val="ResponseOption"/>
      </w:pPr>
      <w:r w:rsidRPr="00870097">
        <w:t xml:space="preserve">LIKES EVERYTHING </w:t>
      </w:r>
      <w:r w:rsidRPr="00870097">
        <w:tab/>
        <w:t>06</w:t>
      </w:r>
    </w:p>
    <w:p w:rsidR="00022FAB" w:rsidRPr="00870097" w:rsidRDefault="001639CB" w:rsidP="00022FAB">
      <w:pPr>
        <w:pStyle w:val="ResponseOption"/>
      </w:pPr>
      <w:r w:rsidRPr="00870097">
        <w:t xml:space="preserve">DON’T KNOW 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Toddler/Child feeding rules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  <w:szCs w:val="22"/>
        </w:rPr>
      </w:pPr>
      <w:r w:rsidRPr="00870097">
        <w:rPr>
          <w:i/>
          <w:sz w:val="22"/>
          <w:szCs w:val="22"/>
        </w:rPr>
        <w:t>15, 24, 30</w:t>
      </w:r>
    </w:p>
    <w:p w:rsidR="00022FAB" w:rsidRPr="00870097" w:rsidRDefault="00022FAB" w:rsidP="00022FAB">
      <w:pPr>
        <w:rPr>
          <w:i/>
          <w:sz w:val="22"/>
          <w:szCs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CF51.</w:t>
      </w:r>
      <w:r w:rsidRPr="00870097">
        <w:tab/>
      </w:r>
      <w:r w:rsidRPr="00022FAB">
        <w:rPr>
          <w:lang w:val="es-PE"/>
        </w:rPr>
        <w:t xml:space="preserve">Voy a leerle algunas cosas que es posible que los padres hagan. Por favor dígame con qué frecuencia cada afirmación es cierta para usted y {CHILD}. 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a.</w:t>
      </w:r>
      <w:r w:rsidRPr="00022FAB">
        <w:rPr>
          <w:lang w:val="es-PE"/>
        </w:rPr>
        <w:tab/>
        <w:t xml:space="preserve">Llevo la cuenta de </w:t>
      </w:r>
      <w:r w:rsidRPr="00022FAB">
        <w:rPr>
          <w:i/>
          <w:iCs/>
          <w:lang w:val="es-PE"/>
        </w:rPr>
        <w:t xml:space="preserve">qué </w:t>
      </w:r>
      <w:r w:rsidRPr="00022FAB">
        <w:rPr>
          <w:lang w:val="es-PE"/>
        </w:rPr>
        <w:t>comida come</w:t>
      </w:r>
      <w:r w:rsidR="00CE7463">
        <w:rPr>
          <w:lang w:val="es-PE"/>
        </w:rPr>
        <w:t xml:space="preserve"> </w:t>
      </w:r>
      <w:r w:rsidRPr="00022FAB">
        <w:rPr>
          <w:lang w:val="es-PE"/>
        </w:rPr>
        <w:t>{CHILD}.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b.</w:t>
      </w:r>
      <w:r w:rsidRPr="00022FAB">
        <w:rPr>
          <w:lang w:val="es-PE"/>
        </w:rPr>
        <w:tab/>
        <w:t>Intento que {CHILD} termine su comida.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c.</w:t>
      </w:r>
      <w:r w:rsidRPr="00022FAB">
        <w:rPr>
          <w:lang w:val="es-PE"/>
        </w:rPr>
        <w:tab/>
        <w:t>Intento que {CHILD} coma, incluso si parece que no tiene hambre.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d.</w:t>
      </w:r>
      <w:r w:rsidRPr="00022FAB">
        <w:rPr>
          <w:lang w:val="es-PE"/>
        </w:rPr>
        <w:tab/>
        <w:t>Controlo con atención la cantidad que {CHILD} come.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e.</w:t>
      </w:r>
      <w:r w:rsidRPr="00022FAB">
        <w:rPr>
          <w:lang w:val="es-PE"/>
        </w:rPr>
        <w:tab/>
        <w:t>Tengo mucho cuidado de que {CHILD} no coma demasiado.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Siempre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Normalmente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Aproximadamente la mitad del tiempo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De vez en cuando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Nunca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rPr>
          <w:b/>
          <w:sz w:val="22"/>
          <w:szCs w:val="22"/>
          <w:lang w:val="es-PE"/>
        </w:rPr>
      </w:pPr>
      <w:r w:rsidRPr="00022FAB">
        <w:rPr>
          <w:b/>
          <w:bCs/>
          <w:sz w:val="22"/>
          <w:szCs w:val="22"/>
          <w:lang w:val="es-PE"/>
        </w:rPr>
        <w:t>Ahora le voy a preguntar qué opina acerca de la alimentación de los niños.</w:t>
      </w:r>
    </w:p>
    <w:p w:rsidR="00022FAB" w:rsidRPr="00022FAB" w:rsidRDefault="00022FAB" w:rsidP="00022FAB">
      <w:pPr>
        <w:rPr>
          <w:sz w:val="22"/>
          <w:szCs w:val="22"/>
          <w:lang w:val="es-PE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iCs/>
          <w:sz w:val="22"/>
        </w:rPr>
      </w:pPr>
      <w:r w:rsidRPr="00870097">
        <w:rPr>
          <w:b/>
          <w:i/>
          <w:iCs/>
          <w:sz w:val="22"/>
        </w:rPr>
        <w:t>Toddler/Child period knowledge, attitudes, beliefs about nutrition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15, 24, 30</w:t>
      </w:r>
    </w:p>
    <w:p w:rsidR="00022FAB" w:rsidRPr="00022FAB" w:rsidRDefault="00022FAB" w:rsidP="00022FAB">
      <w:pPr>
        <w:rPr>
          <w:i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KA11a.</w:t>
      </w:r>
      <w:r w:rsidRPr="00022FAB">
        <w:rPr>
          <w:lang w:val="es-PE"/>
        </w:rPr>
        <w:tab/>
        <w:t>Con tal de que coma, está bien que un niño camine mientras come. 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KA12a.</w:t>
      </w:r>
      <w:r w:rsidRPr="00022FAB">
        <w:rPr>
          <w:lang w:val="es-PE"/>
        </w:rPr>
        <w:tab/>
        <w:t>Es importante que un niño termine toda la comida que tiene en el plato. 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KA13a.</w:t>
      </w:r>
      <w:r w:rsidRPr="00022FAB">
        <w:rPr>
          <w:lang w:val="es-PE"/>
        </w:rPr>
        <w:tab/>
        <w:t>La mejor manera de hacer que un niño deje de llorar es dándole de comer.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KA14a.</w:t>
      </w:r>
      <w:r w:rsidRPr="00022FAB">
        <w:rPr>
          <w:lang w:val="es-PE"/>
        </w:rPr>
        <w:tab/>
        <w:t xml:space="preserve">Es importante que el padre o la madre </w:t>
      </w:r>
      <w:proofErr w:type="gramStart"/>
      <w:r w:rsidRPr="00022FAB">
        <w:rPr>
          <w:lang w:val="es-PE"/>
        </w:rPr>
        <w:t>decida</w:t>
      </w:r>
      <w:proofErr w:type="gramEnd"/>
      <w:r w:rsidRPr="00022FAB">
        <w:rPr>
          <w:lang w:val="es-PE"/>
        </w:rPr>
        <w:t xml:space="preserve"> qué tanto debe comer un niño. ¿Diría usted que está muy de acuerdo, de acuerdo, ni de acuerdo ni en desacuerdo, en desacuerdo o muy en desacuerdo?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KA15a.</w:t>
      </w:r>
      <w:r w:rsidRPr="00022FAB">
        <w:rPr>
          <w:lang w:val="es-PE"/>
        </w:rPr>
        <w:tab/>
        <w:t xml:space="preserve">Las personas tienen distintas opiniones acerca de lo que sus niños comen. ¿Cuál de las siguientes afirmaciones describe mejor su opinión acerca de que los niños coman comidas rápidas? 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comidas rápidas cuando lo deseen</w:t>
      </w:r>
      <w:r w:rsidR="004A462B">
        <w:rPr>
          <w:lang w:val="es-PE"/>
        </w:rPr>
        <w:t xml:space="preserve"> </w:t>
      </w:r>
      <w:r w:rsidR="004A462B">
        <w:rPr>
          <w:lang w:val="es-PE"/>
        </w:rPr>
        <w:tab/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comidas rápidas de manera ocasional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spacing w:after="240"/>
        <w:rPr>
          <w:lang w:val="es-PE"/>
        </w:rPr>
      </w:pPr>
      <w:r w:rsidRPr="00022FAB">
        <w:rPr>
          <w:lang w:val="es-PE"/>
        </w:rPr>
        <w:t>No se les debe permitir nunca a los niños comer comidas rápidas</w:t>
      </w:r>
      <w:r w:rsidRPr="00022FAB">
        <w:rPr>
          <w:lang w:val="es-PE"/>
        </w:rPr>
        <w:tab/>
      </w:r>
      <w:r w:rsidR="004A462B">
        <w:rPr>
          <w:lang w:val="es-PE"/>
        </w:rPr>
        <w:tab/>
      </w:r>
      <w:r w:rsidRPr="00022FAB">
        <w:rPr>
          <w:lang w:val="es-PE"/>
        </w:rPr>
        <w:t>03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KA16a.</w:t>
      </w:r>
      <w:r w:rsidRPr="00022FAB">
        <w:rPr>
          <w:lang w:val="es-PE"/>
        </w:rPr>
        <w:tab/>
        <w:t xml:space="preserve">Existen muchas clases de golosinas, tales como dulces, helado, pasteles o galletas. ¿Cuál de las siguientes afirmaciones describe mejor su opinión acerca de que los niños coman golosinas? 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golosinas cuando lo deseen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>Se les debe permitir a los niños comer golosinas de manera ocasional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spacing w:after="240"/>
        <w:rPr>
          <w:lang w:val="es-PE"/>
        </w:rPr>
      </w:pPr>
      <w:r w:rsidRPr="00022FAB">
        <w:rPr>
          <w:lang w:val="es-PE"/>
        </w:rPr>
        <w:t>No se les debe permitir nunca a los niños comer golosinas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KA17a.</w:t>
      </w:r>
      <w:r w:rsidRPr="00022FAB">
        <w:rPr>
          <w:lang w:val="es-PE"/>
        </w:rPr>
        <w:tab/>
        <w:t xml:space="preserve">Hay muchas clases de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o </w:t>
      </w:r>
      <w:proofErr w:type="spellStart"/>
      <w:r w:rsidRPr="00022FAB">
        <w:rPr>
          <w:lang w:val="es-PE"/>
        </w:rPr>
        <w:t>snacks</w:t>
      </w:r>
      <w:proofErr w:type="spellEnd"/>
      <w:r w:rsidRPr="00022FAB">
        <w:rPr>
          <w:lang w:val="es-PE"/>
        </w:rPr>
        <w:t xml:space="preserve">, tales como papitas fritas de paquete y otras frituras de paquete. ¿Cuál de las siguientes afirmaciones describe mejor su opinión acerca de que los niños coman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o </w:t>
      </w:r>
      <w:proofErr w:type="spellStart"/>
      <w:r w:rsidRPr="00022FAB">
        <w:rPr>
          <w:lang w:val="es-PE"/>
        </w:rPr>
        <w:t>snacks</w:t>
      </w:r>
      <w:proofErr w:type="spellEnd"/>
      <w:r w:rsidRPr="00022FAB">
        <w:rPr>
          <w:lang w:val="es-PE"/>
        </w:rPr>
        <w:t xml:space="preserve">? 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 xml:space="preserve">Se les debe permitir a los niños comer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cuando lo deseen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rPr>
          <w:lang w:val="es-PE"/>
        </w:rPr>
      </w:pPr>
      <w:r w:rsidRPr="00022FAB">
        <w:rPr>
          <w:lang w:val="es-PE"/>
        </w:rPr>
        <w:t xml:space="preserve">Se les debe permitir a los niños comer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 xml:space="preserve"> de manera ocasional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tabs>
          <w:tab w:val="clear" w:pos="7200"/>
          <w:tab w:val="right" w:leader="dot" w:pos="7920"/>
        </w:tabs>
        <w:spacing w:after="240"/>
        <w:rPr>
          <w:lang w:val="es-PE"/>
        </w:rPr>
      </w:pPr>
      <w:r w:rsidRPr="00022FAB">
        <w:rPr>
          <w:lang w:val="es-PE"/>
        </w:rPr>
        <w:t xml:space="preserve">No se les debe permitir nunca a los niños comer </w:t>
      </w:r>
      <w:proofErr w:type="spellStart"/>
      <w:r w:rsidRPr="00022FAB">
        <w:rPr>
          <w:lang w:val="es-PE"/>
        </w:rPr>
        <w:t>pasabocas</w:t>
      </w:r>
      <w:proofErr w:type="spellEnd"/>
      <w:r w:rsidRPr="00022FAB">
        <w:rPr>
          <w:lang w:val="es-PE"/>
        </w:rPr>
        <w:tab/>
        <w:t>03</w:t>
      </w:r>
    </w:p>
    <w:p w:rsidR="00022FAB" w:rsidRPr="00022FAB" w:rsidRDefault="00022FAB">
      <w:pPr>
        <w:rPr>
          <w:b/>
          <w:sz w:val="22"/>
          <w:lang w:val="es-PE"/>
        </w:rPr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CHILD HEALTH, BEHAVIOR, AND CHILD REARING</w:t>
      </w:r>
    </w:p>
    <w:p w:rsidR="00022FAB" w:rsidRPr="00870097" w:rsidRDefault="00022FAB" w:rsidP="00022FAB">
      <w:pPr>
        <w:rPr>
          <w:b/>
        </w:rPr>
      </w:pPr>
    </w:p>
    <w:p w:rsidR="00022FAB" w:rsidRPr="00022FAB" w:rsidRDefault="001639CB" w:rsidP="00022FAB">
      <w:pPr>
        <w:rPr>
          <w:b/>
          <w:lang w:val="es-PE"/>
        </w:rPr>
      </w:pPr>
      <w:r w:rsidRPr="00022FAB">
        <w:rPr>
          <w:b/>
          <w:bCs/>
          <w:lang w:val="es-PE"/>
        </w:rPr>
        <w:t>Las siguientes preguntas son acerca de la salud y el comportamiento de {CHILD} y acerca de la rutina y los hábitos de su familia.</w:t>
      </w:r>
    </w:p>
    <w:p w:rsidR="00022FAB" w:rsidRPr="00022FAB" w:rsidRDefault="00022FAB" w:rsidP="00022FAB">
      <w:pPr>
        <w:rPr>
          <w:b/>
          <w:lang w:val="es-PE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Health status/conditions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Actions to rectify health conditions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1, 3, 5, 7, 9, 11, 13, 15, 18, 24, 30</w:t>
      </w:r>
    </w:p>
    <w:p w:rsidR="00022FAB" w:rsidRPr="00022FAB" w:rsidRDefault="00022FAB" w:rsidP="00022FAB">
      <w:pPr>
        <w:rPr>
          <w:i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CH2.</w:t>
      </w:r>
      <w:r w:rsidRPr="00022FAB">
        <w:rPr>
          <w:lang w:val="es-PE"/>
        </w:rPr>
        <w:tab/>
        <w:t>¿Le ha dicho el médico si {CHILD} tiene algún problema de salud o enfermedad a largo plazo que podría afectar lo que puede comer y la manera en que come?</w:t>
      </w:r>
      <w:r w:rsidRPr="00022FAB">
        <w:rPr>
          <w:b w:val="0"/>
          <w:lang w:val="es-PE"/>
        </w:rPr>
        <w:t xml:space="preserve">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Interviewer</w:t>
      </w:r>
      <w:proofErr w:type="spellEnd"/>
      <w:r w:rsidRPr="00022FAB">
        <w:rPr>
          <w:b w:val="0"/>
          <w:i/>
          <w:lang w:val="es-PE"/>
        </w:rPr>
        <w:t xml:space="preserve">, 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necessary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add</w:t>
      </w:r>
      <w:proofErr w:type="spellEnd"/>
      <w:r w:rsidRPr="00022FAB">
        <w:rPr>
          <w:lang w:val="es-PE"/>
        </w:rPr>
        <w:t>) Estas enfermedades o problemas de salud pueden ser cosas como alergias a ciertos alimentos, diabetes, trastornos en el metabolismo, tales como fenilcetonuria o PKU o galactosemia, problemas gastrointestinales, tales como reflujo gástrico, otros problemas como paladar hendido, u otros problemas de la boca o de la cara - cualquier problema a largo plazo que afecte la habilidad del niño para comer y tragar.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</w:t>
      </w:r>
      <w:r w:rsidRPr="00870097">
        <w:tab/>
        <w:t xml:space="preserve">01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CH2a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</w:t>
      </w:r>
      <w:r w:rsidRPr="00870097">
        <w:tab/>
        <w:t xml:space="preserve">02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CH21</w:t>
      </w:r>
    </w:p>
    <w:p w:rsidR="00022FAB" w:rsidRPr="00732F51" w:rsidRDefault="001639CB" w:rsidP="00022FAB">
      <w:pPr>
        <w:pStyle w:val="ResponseOption"/>
        <w:tabs>
          <w:tab w:val="left" w:pos="7380"/>
        </w:tabs>
        <w:spacing w:after="240"/>
      </w:pPr>
      <w:r w:rsidRPr="00732F51">
        <w:t>DON’T KNOW</w:t>
      </w:r>
      <w:r w:rsidRPr="00732F51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732F51">
        <w:tab/>
        <w:t>GOTO CH21</w:t>
      </w:r>
    </w:p>
    <w:p w:rsidR="00022FAB" w:rsidRPr="00022FAB" w:rsidRDefault="001639CB" w:rsidP="00022FAB">
      <w:pPr>
        <w:pStyle w:val="ResponseOption"/>
        <w:spacing w:after="240"/>
        <w:ind w:left="0"/>
        <w:rPr>
          <w:lang w:val="es-PE"/>
        </w:rPr>
      </w:pPr>
      <w:r w:rsidRPr="00022FAB">
        <w:rPr>
          <w:b/>
          <w:lang w:val="es-PE"/>
        </w:rPr>
        <w:t>CH2a</w:t>
      </w:r>
      <w:proofErr w:type="gramStart"/>
      <w:r w:rsidRPr="00022FAB">
        <w:rPr>
          <w:b/>
          <w:lang w:val="es-PE"/>
        </w:rPr>
        <w:t>.</w:t>
      </w:r>
      <w:r w:rsidRPr="00022FAB">
        <w:rPr>
          <w:lang w:val="es-PE"/>
        </w:rPr>
        <w:t>(</w:t>
      </w:r>
      <w:proofErr w:type="spellStart"/>
      <w:proofErr w:type="gramEnd"/>
      <w:r w:rsidRPr="00022FAB">
        <w:rPr>
          <w:lang w:val="es-PE"/>
        </w:rPr>
        <w:t>If</w:t>
      </w:r>
      <w:proofErr w:type="spellEnd"/>
      <w:r w:rsidRPr="00022FAB">
        <w:rPr>
          <w:lang w:val="es-PE"/>
        </w:rPr>
        <w:t xml:space="preserve"> yes) </w:t>
      </w:r>
      <w:r w:rsidRPr="00022FAB">
        <w:rPr>
          <w:b/>
          <w:bCs/>
          <w:lang w:val="es-PE"/>
        </w:rPr>
        <w:t>¿Qué problema médico o enfermedad tiene {CHILD}?</w:t>
      </w:r>
    </w:p>
    <w:p w:rsidR="00022FAB" w:rsidRPr="00022FAB" w:rsidRDefault="001639CB" w:rsidP="00022FAB">
      <w:pPr>
        <w:pStyle w:val="ResponseOption"/>
        <w:spacing w:after="240"/>
        <w:ind w:left="0"/>
        <w:rPr>
          <w:lang w:val="es-PE"/>
        </w:rPr>
      </w:pPr>
      <w:r w:rsidRPr="00022FAB">
        <w:rPr>
          <w:lang w:val="es-PE"/>
        </w:rPr>
        <w:tab/>
      </w:r>
      <w:proofErr w:type="spellStart"/>
      <w:r w:rsidRPr="00022FAB">
        <w:rPr>
          <w:lang w:val="es-PE"/>
        </w:rPr>
        <w:t>Specify</w:t>
      </w:r>
      <w:proofErr w:type="spellEnd"/>
      <w:r w:rsidRPr="00022FAB">
        <w:rPr>
          <w:lang w:val="es-PE"/>
        </w:rPr>
        <w:t xml:space="preserve"> ______________________________________________</w:t>
      </w:r>
    </w:p>
    <w:p w:rsidR="00022FAB" w:rsidRPr="00870097" w:rsidRDefault="001639CB" w:rsidP="00022FAB">
      <w:pPr>
        <w:pStyle w:val="Stem"/>
        <w:rPr>
          <w:b w:val="0"/>
          <w:i/>
        </w:rPr>
      </w:pPr>
      <w:r w:rsidRPr="00022FAB">
        <w:rPr>
          <w:lang w:val="es-PE"/>
        </w:rPr>
        <w:t>CH3.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yes to </w:t>
      </w:r>
      <w:proofErr w:type="spellStart"/>
      <w:r w:rsidRPr="00022FAB">
        <w:rPr>
          <w:b w:val="0"/>
          <w:i/>
          <w:lang w:val="es-PE"/>
        </w:rPr>
        <w:t>health</w:t>
      </w:r>
      <w:proofErr w:type="spellEnd"/>
      <w:r w:rsidRPr="00022FAB">
        <w:rPr>
          <w:b w:val="0"/>
          <w:i/>
          <w:lang w:val="es-PE"/>
        </w:rPr>
        <w:t xml:space="preserve"> status/</w:t>
      </w:r>
      <w:proofErr w:type="spellStart"/>
      <w:r w:rsidRPr="00022FAB">
        <w:rPr>
          <w:b w:val="0"/>
          <w:i/>
          <w:lang w:val="es-PE"/>
        </w:rPr>
        <w:t>conditions</w:t>
      </w:r>
      <w:proofErr w:type="spellEnd"/>
      <w:r w:rsidRPr="00022FAB">
        <w:rPr>
          <w:b w:val="0"/>
          <w:i/>
          <w:lang w:val="es-PE"/>
        </w:rPr>
        <w:t xml:space="preserve"> in CH2</w:t>
      </w:r>
      <w:r w:rsidRPr="00022FAB">
        <w:rPr>
          <w:lang w:val="es-PE"/>
        </w:rPr>
        <w:t>)</w:t>
      </w:r>
      <w:proofErr w:type="gramStart"/>
      <w:r w:rsidRPr="00022FAB">
        <w:rPr>
          <w:lang w:val="es-PE"/>
        </w:rPr>
        <w:t>:  ¿</w:t>
      </w:r>
      <w:proofErr w:type="gramEnd"/>
      <w:r w:rsidRPr="00022FAB">
        <w:rPr>
          <w:lang w:val="es-PE"/>
        </w:rPr>
        <w:t xml:space="preserve">Qué está haciendo actualmente para tratar este problema de salud?  </w:t>
      </w:r>
      <w:r w:rsidRPr="00870097">
        <w:rPr>
          <w:b w:val="0"/>
          <w:i/>
        </w:rPr>
        <w:t>(Open-ended, Interviewer check all that apply)</w:t>
      </w:r>
    </w:p>
    <w:p w:rsidR="00022FAB" w:rsidRPr="00870097" w:rsidRDefault="001639CB" w:rsidP="00022FAB">
      <w:pPr>
        <w:pStyle w:val="ResponseOption"/>
      </w:pPr>
      <w:r w:rsidRPr="00870097">
        <w:t>TAKING HER/HIM TO THE DOCTOR FOR TREATMENT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TREATING HIM/HER AT HOME WITH MEDICINE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TREATING HIM/HER AT HOME WITH SOMETHING OTHER</w:t>
      </w:r>
    </w:p>
    <w:p w:rsidR="00022FAB" w:rsidRPr="00870097" w:rsidRDefault="001639CB" w:rsidP="00022FAB">
      <w:pPr>
        <w:pStyle w:val="ResponseOption"/>
      </w:pPr>
      <w:r w:rsidRPr="00870097">
        <w:t xml:space="preserve">THAN MEDICINE (SUCH AS HERBAL REMEDIES, SPECIAL </w:t>
      </w:r>
    </w:p>
    <w:p w:rsidR="00022FAB" w:rsidRPr="00870097" w:rsidRDefault="001639CB" w:rsidP="00022FAB">
      <w:pPr>
        <w:pStyle w:val="ResponseOption"/>
      </w:pPr>
      <w:r w:rsidRPr="00870097">
        <w:t>TEAS, OR OTHER FORMS OF TREATMENT)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CHANGING HIS/HER DIET</w:t>
      </w:r>
      <w:r w:rsidRPr="00870097">
        <w:tab/>
        <w:t>04</w:t>
      </w:r>
    </w:p>
    <w:p w:rsidR="00022FAB" w:rsidRPr="00870097" w:rsidRDefault="001639CB" w:rsidP="00022FAB">
      <w:pPr>
        <w:pStyle w:val="ResponseOption"/>
      </w:pPr>
      <w:r w:rsidRPr="00870097">
        <w:t>OTHER</w:t>
      </w:r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870097">
        <w:rPr>
          <w:b/>
          <w:i/>
          <w:sz w:val="22"/>
        </w:rPr>
        <w:t>Caregiver report of child weight and height</w:t>
      </w:r>
    </w:p>
    <w:p w:rsidR="00022FAB" w:rsidRPr="00022FAB" w:rsidRDefault="001639CB" w:rsidP="00022FAB">
      <w:pPr>
        <w:shd w:val="clear" w:color="auto" w:fill="BFBFBF" w:themeFill="background1" w:themeFillShade="BF"/>
        <w:tabs>
          <w:tab w:val="right" w:pos="9360"/>
        </w:tabs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30,36</w:t>
      </w:r>
    </w:p>
    <w:p w:rsidR="00022FAB" w:rsidRPr="00022FAB" w:rsidRDefault="00022FAB" w:rsidP="00022FAB">
      <w:pPr>
        <w:pStyle w:val="Stem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CH21.</w:t>
      </w:r>
      <w:r w:rsidRPr="00022FAB">
        <w:rPr>
          <w:lang w:val="es-PE"/>
        </w:rPr>
        <w:tab/>
        <w:t xml:space="preserve">La última vez que pesaron a {CHILD}, ¿cuánto pesó? </w:t>
      </w:r>
    </w:p>
    <w:p w:rsidR="00022FAB" w:rsidRPr="00870097" w:rsidRDefault="001639CB" w:rsidP="00022FAB">
      <w:pPr>
        <w:pStyle w:val="ResponseOption"/>
      </w:pPr>
      <w:r w:rsidRPr="00870097">
        <w:t>POUNDS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OR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KILOGRAMS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DON’T KNOW</w:t>
      </w:r>
      <w:r w:rsidRPr="00870097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CH24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REFUSED</w:t>
      </w:r>
      <w:r w:rsidRPr="00870097">
        <w:tab/>
        <w:t xml:space="preserve">99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CH24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CH22.</w:t>
      </w:r>
      <w:r w:rsidRPr="00022FAB">
        <w:rPr>
          <w:lang w:val="es-PE"/>
        </w:rPr>
        <w:tab/>
        <w:t>¿Cuándo lo pesaron?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Por favor dígame el mes y el año. </w:t>
      </w:r>
    </w:p>
    <w:p w:rsidR="00022FAB" w:rsidRPr="00870097" w:rsidRDefault="001639CB" w:rsidP="00022FAB">
      <w:pPr>
        <w:pStyle w:val="ResponseOption"/>
      </w:pPr>
      <w:r w:rsidRPr="00870097">
        <w:t>MONTH</w:t>
      </w:r>
      <w:r w:rsidRPr="00870097">
        <w:tab/>
        <w:t>[Jan-Dec]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YEAR</w:t>
      </w:r>
      <w:r w:rsidRPr="00870097">
        <w:tab/>
        <w:t>[number]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 xml:space="preserve">98 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 xml:space="preserve">99 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CH23.</w:t>
      </w:r>
      <w:r w:rsidRPr="00870097">
        <w:tab/>
      </w:r>
      <w:proofErr w:type="gramStart"/>
      <w:r w:rsidRPr="00870097">
        <w:t>¿</w:t>
      </w:r>
      <w:proofErr w:type="spellStart"/>
      <w:r w:rsidRPr="00870097">
        <w:t>Dónde</w:t>
      </w:r>
      <w:proofErr w:type="spellEnd"/>
      <w:r w:rsidRPr="00870097">
        <w:t xml:space="preserve"> </w:t>
      </w:r>
      <w:proofErr w:type="spellStart"/>
      <w:r w:rsidRPr="00870097">
        <w:t>pesaron</w:t>
      </w:r>
      <w:proofErr w:type="spellEnd"/>
      <w:r w:rsidRPr="00870097">
        <w:t xml:space="preserve"> a {CHILD}?</w:t>
      </w:r>
      <w:proofErr w:type="gramEnd"/>
      <w:r w:rsidRPr="00870097">
        <w:t xml:space="preserve"> </w:t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 xml:space="preserve">Fue ...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casa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un consultorio médico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la oficina o clínica de WIC 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otro lugar</w:t>
      </w:r>
      <w:r w:rsidRPr="00022FAB">
        <w:rPr>
          <w:lang w:val="es-PE"/>
        </w:rPr>
        <w:tab/>
        <w:t>04</w:t>
      </w:r>
    </w:p>
    <w:p w:rsidR="00022FAB" w:rsidRPr="00022FAB" w:rsidRDefault="00022FAB" w:rsidP="00022FAB">
      <w:pPr>
        <w:pStyle w:val="Stem"/>
        <w:rPr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CH24.</w:t>
      </w:r>
      <w:r w:rsidRPr="00022FAB">
        <w:rPr>
          <w:lang w:val="es-PE"/>
        </w:rPr>
        <w:tab/>
        <w:t xml:space="preserve">La última vez que midieron a {CHILD}, ¿cuánto midió? </w:t>
      </w:r>
    </w:p>
    <w:p w:rsidR="00022FAB" w:rsidRPr="00870097" w:rsidRDefault="001639CB" w:rsidP="00022FAB">
      <w:pPr>
        <w:pStyle w:val="ResponseOption"/>
      </w:pPr>
      <w:r w:rsidRPr="00870097">
        <w:t>INCHES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OR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CENTIMETERS</w:t>
      </w:r>
      <w:r w:rsidRPr="00870097">
        <w:tab/>
        <w:t>[number]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DON’T KNOW</w:t>
      </w:r>
      <w:r w:rsidRPr="00870097">
        <w:tab/>
        <w:t xml:space="preserve">98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CH21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REFUSED</w:t>
      </w:r>
      <w:r w:rsidRPr="00870097">
        <w:tab/>
        <w:t xml:space="preserve">99 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CH21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CH25.</w:t>
      </w:r>
      <w:r w:rsidRPr="00022FAB">
        <w:rPr>
          <w:lang w:val="es-PE"/>
        </w:rPr>
        <w:tab/>
        <w:t>¿Cuándo lo midieron?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Por favor dígame el mes y el año. </w:t>
      </w:r>
    </w:p>
    <w:p w:rsidR="00022FAB" w:rsidRPr="00870097" w:rsidRDefault="001639CB" w:rsidP="00022FAB">
      <w:pPr>
        <w:pStyle w:val="ResponseOption"/>
      </w:pPr>
      <w:r w:rsidRPr="00870097">
        <w:t>MONTH</w:t>
      </w:r>
      <w:r w:rsidRPr="00870097">
        <w:tab/>
        <w:t>[Jan-Dec]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ResponseOption"/>
      </w:pPr>
      <w:r w:rsidRPr="00870097">
        <w:t>YEAR</w:t>
      </w:r>
      <w:r w:rsidRPr="00870097">
        <w:tab/>
        <w:t>[number]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 xml:space="preserve">98 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 xml:space="preserve">99 </w:t>
      </w:r>
    </w:p>
    <w:p w:rsidR="00022FAB" w:rsidRPr="00870097" w:rsidRDefault="00022FAB" w:rsidP="00022FAB">
      <w:pPr>
        <w:pStyle w:val="Stem"/>
      </w:pPr>
    </w:p>
    <w:p w:rsidR="00022FAB" w:rsidRPr="00022FAB" w:rsidRDefault="001639CB" w:rsidP="00022FAB">
      <w:pPr>
        <w:pStyle w:val="Stem"/>
        <w:rPr>
          <w:lang w:val="es-PE"/>
        </w:rPr>
      </w:pPr>
      <w:r w:rsidRPr="00870097">
        <w:t>CH26.</w:t>
      </w:r>
      <w:r w:rsidRPr="00870097">
        <w:tab/>
      </w:r>
      <w:proofErr w:type="gramStart"/>
      <w:r w:rsidRPr="00870097">
        <w:t>¿</w:t>
      </w:r>
      <w:proofErr w:type="spellStart"/>
      <w:r w:rsidRPr="00870097">
        <w:t>Dónde</w:t>
      </w:r>
      <w:proofErr w:type="spellEnd"/>
      <w:r w:rsidRPr="00870097">
        <w:t xml:space="preserve"> </w:t>
      </w:r>
      <w:proofErr w:type="spellStart"/>
      <w:r w:rsidRPr="00870097">
        <w:t>midieron</w:t>
      </w:r>
      <w:proofErr w:type="spellEnd"/>
      <w:r w:rsidRPr="00870097">
        <w:t xml:space="preserve"> a {CHILD}?</w:t>
      </w:r>
      <w:proofErr w:type="gramEnd"/>
      <w:r w:rsidRPr="00870097">
        <w:t xml:space="preserve"> </w:t>
      </w:r>
      <w:proofErr w:type="gramStart"/>
      <w:r w:rsidRPr="00022FAB">
        <w:rPr>
          <w:lang w:val="es-PE"/>
        </w:rPr>
        <w:t>¿</w:t>
      </w:r>
      <w:proofErr w:type="gramEnd"/>
      <w:r w:rsidRPr="00022FAB">
        <w:rPr>
          <w:lang w:val="es-PE"/>
        </w:rPr>
        <w:t xml:space="preserve">Fue ...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casa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un consultorio médico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la oficina o clínica de WIC o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En otro lugar</w:t>
      </w:r>
      <w:r w:rsidRPr="00022FAB">
        <w:rPr>
          <w:lang w:val="es-PE"/>
        </w:rPr>
        <w:tab/>
        <w:t>04</w:t>
      </w:r>
    </w:p>
    <w:p w:rsidR="00022FAB" w:rsidRPr="00022FAB" w:rsidRDefault="00022FAB" w:rsidP="00022FAB">
      <w:pPr>
        <w:pStyle w:val="ResponseOption"/>
        <w:spacing w:after="240"/>
        <w:rPr>
          <w:lang w:val="es-PE"/>
        </w:rPr>
      </w:pPr>
    </w:p>
    <w:p w:rsidR="00022FAB" w:rsidRPr="00022FAB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  <w:lang w:val="es-PE"/>
        </w:rPr>
      </w:pPr>
      <w:r w:rsidRPr="00022FAB">
        <w:rPr>
          <w:b/>
          <w:i/>
          <w:sz w:val="22"/>
          <w:szCs w:val="22"/>
          <w:lang w:val="es-PE"/>
        </w:rPr>
        <w:t>Medical Home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30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</w:t>
      </w:r>
      <w:r w:rsidR="00EB0CD7">
        <w:rPr>
          <w:lang w:val="es-PE"/>
        </w:rPr>
        <w:t>7</w:t>
      </w:r>
      <w:r w:rsidRPr="00022FAB">
        <w:rPr>
          <w:lang w:val="es-PE"/>
        </w:rPr>
        <w:t>.</w:t>
      </w:r>
      <w:r w:rsidRPr="00022FAB">
        <w:rPr>
          <w:lang w:val="es-PE"/>
        </w:rPr>
        <w:tab/>
        <w:t xml:space="preserve">¿Hay algún lugar como por ejemplo un consultorio médico, una clínica u otra instalación médica a la que {CHILD} va NORMALMENTE, cuando necesita un examen o chequeo médico de rutina? ¿Diría </w:t>
      </w:r>
      <w:proofErr w:type="gramStart"/>
      <w:r w:rsidRPr="00022FAB">
        <w:rPr>
          <w:lang w:val="es-PE"/>
        </w:rPr>
        <w:t>que ...?</w:t>
      </w:r>
      <w:proofErr w:type="gramEnd"/>
    </w:p>
    <w:p w:rsidR="00022FAB" w:rsidRPr="00022FAB" w:rsidRDefault="001639CB" w:rsidP="00022FAB">
      <w:pPr>
        <w:pStyle w:val="ResponseOption"/>
        <w:rPr>
          <w:lang w:val="es-PE"/>
        </w:rPr>
      </w:pPr>
      <w:proofErr w:type="gramStart"/>
      <w:r w:rsidRPr="00022FAB">
        <w:rPr>
          <w:lang w:val="es-PE"/>
        </w:rPr>
        <w:t>hay</w:t>
      </w:r>
      <w:proofErr w:type="gramEnd"/>
      <w:r w:rsidRPr="00022FAB">
        <w:rPr>
          <w:lang w:val="es-PE"/>
        </w:rPr>
        <w:t xml:space="preserve"> </w:t>
      </w:r>
      <w:r w:rsidRPr="00022FAB">
        <w:rPr>
          <w:u w:val="single"/>
          <w:lang w:val="es-PE"/>
        </w:rPr>
        <w:t>un</w:t>
      </w:r>
      <w:r w:rsidRPr="00022FAB">
        <w:rPr>
          <w:lang w:val="es-PE"/>
        </w:rPr>
        <w:t xml:space="preserve"> lugar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b/>
          <w:bCs/>
          <w:sz w:val="16"/>
          <w:szCs w:val="16"/>
          <w:lang w:val="es-PE"/>
        </w:rPr>
      </w:pPr>
      <w:proofErr w:type="gramStart"/>
      <w:r w:rsidRPr="00022FAB">
        <w:rPr>
          <w:lang w:val="es-PE"/>
        </w:rPr>
        <w:t>hay</w:t>
      </w:r>
      <w:proofErr w:type="gramEnd"/>
      <w:r w:rsidRPr="00022FAB">
        <w:rPr>
          <w:lang w:val="es-PE"/>
        </w:rPr>
        <w:t xml:space="preserve"> </w:t>
      </w:r>
      <w:r w:rsidRPr="00022FAB">
        <w:rPr>
          <w:u w:val="single"/>
          <w:lang w:val="es-PE"/>
        </w:rPr>
        <w:t>más de un</w:t>
      </w:r>
      <w:r w:rsidRPr="00022FAB">
        <w:rPr>
          <w:lang w:val="es-PE"/>
        </w:rPr>
        <w:t xml:space="preserve"> lugar o 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b/>
          <w:bCs/>
          <w:sz w:val="16"/>
          <w:szCs w:val="16"/>
          <w:lang w:val="es-PE"/>
        </w:rPr>
      </w:pPr>
      <w:proofErr w:type="gramStart"/>
      <w:r w:rsidRPr="00022FAB">
        <w:rPr>
          <w:u w:val="single"/>
          <w:lang w:val="es-PE"/>
        </w:rPr>
        <w:t>no</w:t>
      </w:r>
      <w:proofErr w:type="gramEnd"/>
      <w:r w:rsidRPr="00022FAB">
        <w:rPr>
          <w:lang w:val="es-PE"/>
        </w:rPr>
        <w:t xml:space="preserve"> hay ningún lugar habitual </w:t>
      </w:r>
      <w:r w:rsidRPr="00022FAB">
        <w:rPr>
          <w:lang w:val="es-PE"/>
        </w:rPr>
        <w:tab/>
        <w:t>03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 xml:space="preserve">DON’T KNOW 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>99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Recent Routine Health Visit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30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</w:t>
      </w:r>
      <w:r w:rsidR="00EB0CD7">
        <w:rPr>
          <w:lang w:val="es-PE"/>
        </w:rPr>
        <w:t>8</w:t>
      </w:r>
      <w:r w:rsidRPr="00022FAB">
        <w:rPr>
          <w:lang w:val="es-PE"/>
        </w:rPr>
        <w:t>.</w:t>
      </w:r>
      <w:r w:rsidRPr="00022FAB">
        <w:rPr>
          <w:lang w:val="es-PE"/>
        </w:rPr>
        <w:tab/>
        <w:t>¿</w:t>
      </w:r>
      <w:proofErr w:type="gramStart"/>
      <w:r w:rsidRPr="00022FAB">
        <w:rPr>
          <w:lang w:val="es-PE"/>
        </w:rPr>
        <w:t>Tuvo{</w:t>
      </w:r>
      <w:proofErr w:type="gramEnd"/>
      <w:r w:rsidRPr="00022FAB">
        <w:rPr>
          <w:lang w:val="es-PE"/>
        </w:rPr>
        <w:t xml:space="preserve">CHILD} un examen o chequeo médico de rutina cuando cumplió 2 años de edad? </w:t>
      </w:r>
    </w:p>
    <w:p w:rsidR="00022FAB" w:rsidRPr="00870097" w:rsidRDefault="001639CB" w:rsidP="00022FAB">
      <w:pPr>
        <w:pStyle w:val="ResponseOption"/>
      </w:pPr>
      <w:r w:rsidRPr="00870097">
        <w:t>YES</w:t>
      </w:r>
      <w:r w:rsidRPr="00870097">
        <w:tab/>
        <w:t>01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>NO</w:t>
      </w:r>
      <w:r w:rsidRPr="00870097">
        <w:tab/>
        <w:t>02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>NOT YET</w:t>
      </w:r>
      <w:r w:rsidRPr="00870097">
        <w:tab/>
        <w:t>03</w:t>
      </w:r>
    </w:p>
    <w:p w:rsidR="00022FAB" w:rsidRPr="00870097" w:rsidRDefault="001639CB" w:rsidP="00022FAB">
      <w:pPr>
        <w:pStyle w:val="ResponseOption"/>
        <w:rPr>
          <w:b/>
          <w:bCs/>
          <w:sz w:val="16"/>
          <w:szCs w:val="16"/>
        </w:rPr>
      </w:pPr>
      <w:r w:rsidRPr="00870097">
        <w:t xml:space="preserve">DON’T KNOW 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</w:t>
      </w:r>
      <w:r w:rsidRPr="00870097">
        <w:tab/>
        <w:t>99</w:t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shd w:val="clear" w:color="auto" w:fill="BFBFBF" w:themeFill="background1" w:themeFillShade="BF"/>
        <w:spacing w:line="240" w:lineRule="auto"/>
        <w:rPr>
          <w:b/>
          <w:i/>
          <w:iCs/>
          <w:color w:val="000000"/>
          <w:sz w:val="22"/>
          <w:szCs w:val="22"/>
        </w:rPr>
      </w:pPr>
      <w:r w:rsidRPr="00870097">
        <w:rPr>
          <w:b/>
          <w:i/>
          <w:iCs/>
          <w:color w:val="000000"/>
          <w:sz w:val="22"/>
          <w:szCs w:val="22"/>
        </w:rPr>
        <w:t>Child physical activity outdoors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color w:val="000000"/>
          <w:sz w:val="22"/>
          <w:szCs w:val="22"/>
        </w:rPr>
      </w:pPr>
      <w:r w:rsidRPr="00870097">
        <w:rPr>
          <w:i/>
          <w:color w:val="000000"/>
          <w:sz w:val="22"/>
          <w:szCs w:val="22"/>
        </w:rPr>
        <w:t>18, 24, 30</w:t>
      </w:r>
    </w:p>
    <w:p w:rsidR="00022FAB" w:rsidRPr="00870097" w:rsidRDefault="00022FAB" w:rsidP="00022FAB">
      <w:pPr>
        <w:rPr>
          <w:i/>
          <w:color w:val="000000"/>
          <w:sz w:val="22"/>
          <w:szCs w:val="22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CH7a.</w:t>
      </w:r>
      <w:r w:rsidRPr="00022FAB">
        <w:rPr>
          <w:lang w:val="es-PE"/>
        </w:rPr>
        <w:tab/>
        <w:t xml:space="preserve">Piense por un momento en los días típicos entresemana para su hijo, es decir de lunes a viernes. En el mes pasado, ¿cuánto tiempo diría usted que pasó su hijo jugando al aire libre en los días típicos entresemana? Esto puede incluir jugar en su jardín o en el vecindario, o jugar en un parque u otra zona recreativa al aire libre, tal como un zoológico o parque de diversiones.  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TIME</w:t>
      </w:r>
      <w:r w:rsidRPr="00022FAB">
        <w:rPr>
          <w:lang w:val="es-PE"/>
        </w:rPr>
        <w:tab/>
        <w:t>[HOURS/MINUTES]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CH8.</w:t>
      </w:r>
      <w:r w:rsidRPr="00022FAB">
        <w:rPr>
          <w:lang w:val="es-PE"/>
        </w:rPr>
        <w:tab/>
        <w:t xml:space="preserve">Ahora piense, en un día típico de fin de semana para su hijo, es decir sábado o domingo. En el mes pasado, ¿cuánto tiempo diría usted que pasó su hijo jugando al aire libre en un día típico de fin de semana?  </w:t>
      </w:r>
    </w:p>
    <w:p w:rsidR="00022FAB" w:rsidRPr="00870097" w:rsidRDefault="001639CB" w:rsidP="00022FAB">
      <w:pPr>
        <w:pStyle w:val="ResponseOption"/>
        <w:spacing w:after="240"/>
      </w:pPr>
      <w:r w:rsidRPr="00870097">
        <w:t>TIME</w:t>
      </w:r>
      <w:r w:rsidRPr="00870097">
        <w:tab/>
        <w:t>[HOURS/MINUTES]</w:t>
      </w:r>
    </w:p>
    <w:p w:rsidR="00022FAB" w:rsidRPr="00870097" w:rsidRDefault="00022FAB">
      <w:pPr>
        <w:rPr>
          <w:b/>
          <w:sz w:val="22"/>
        </w:rPr>
      </w:pPr>
    </w:p>
    <w:p w:rsidR="00022FAB" w:rsidRPr="00870097" w:rsidRDefault="001639CB" w:rsidP="00022FAB">
      <w:pPr>
        <w:shd w:val="clear" w:color="auto" w:fill="BFBFBF" w:themeFill="background1" w:themeFillShade="BF"/>
        <w:spacing w:line="240" w:lineRule="auto"/>
        <w:rPr>
          <w:b/>
          <w:i/>
          <w:iCs/>
          <w:color w:val="000000"/>
          <w:sz w:val="22"/>
          <w:szCs w:val="22"/>
        </w:rPr>
      </w:pPr>
      <w:r w:rsidRPr="00870097">
        <w:rPr>
          <w:b/>
          <w:i/>
          <w:iCs/>
          <w:color w:val="000000"/>
          <w:sz w:val="22"/>
          <w:szCs w:val="22"/>
        </w:rPr>
        <w:t>Child television/video exposure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color w:val="000000"/>
          <w:sz w:val="22"/>
          <w:szCs w:val="22"/>
          <w:lang w:val="es-PE"/>
        </w:rPr>
      </w:pPr>
      <w:r w:rsidRPr="00022FAB">
        <w:rPr>
          <w:i/>
          <w:color w:val="000000"/>
          <w:sz w:val="22"/>
          <w:szCs w:val="22"/>
          <w:lang w:val="es-PE"/>
        </w:rPr>
        <w:t>15, 18, 24, 30</w:t>
      </w:r>
    </w:p>
    <w:p w:rsidR="00022FAB" w:rsidRPr="00022FAB" w:rsidRDefault="00022FAB" w:rsidP="00022FAB">
      <w:pPr>
        <w:rPr>
          <w:i/>
          <w:color w:val="000000"/>
          <w:sz w:val="22"/>
          <w:szCs w:val="22"/>
          <w:lang w:val="es-PE"/>
        </w:rPr>
      </w:pPr>
    </w:p>
    <w:p w:rsidR="00022FAB" w:rsidRPr="00870097" w:rsidRDefault="001639CB" w:rsidP="00022FAB">
      <w:pPr>
        <w:pStyle w:val="Stem"/>
      </w:pPr>
      <w:proofErr w:type="gramStart"/>
      <w:r w:rsidRPr="00022FAB">
        <w:rPr>
          <w:lang w:val="es-PE"/>
        </w:rPr>
        <w:t>CH17 .</w:t>
      </w:r>
      <w:r w:rsidRPr="00022FAB">
        <w:rPr>
          <w:lang w:val="es-PE"/>
        </w:rPr>
        <w:tab/>
      </w:r>
      <w:proofErr w:type="gramEnd"/>
      <w:r w:rsidRPr="00022FAB">
        <w:rPr>
          <w:lang w:val="es-PE"/>
        </w:rPr>
        <w:t xml:space="preserve">En un día promedio, ¿cuántas horas al día mira {CHILD} televisión? Únicamente incluya el tiempo en el que realmente mira televisión. </w:t>
      </w:r>
      <w:proofErr w:type="spellStart"/>
      <w:proofErr w:type="gramStart"/>
      <w:r w:rsidRPr="00870097">
        <w:t>Puede</w:t>
      </w:r>
      <w:proofErr w:type="spellEnd"/>
      <w:r w:rsidRPr="00870097">
        <w:t xml:space="preserve"> </w:t>
      </w:r>
      <w:proofErr w:type="spellStart"/>
      <w:r w:rsidRPr="00870097">
        <w:t>dar</w:t>
      </w:r>
      <w:proofErr w:type="spellEnd"/>
      <w:r w:rsidRPr="00870097">
        <w:t xml:space="preserve"> </w:t>
      </w:r>
      <w:proofErr w:type="spellStart"/>
      <w:r w:rsidRPr="00870097">
        <w:t>su</w:t>
      </w:r>
      <w:proofErr w:type="spellEnd"/>
      <w:r w:rsidRPr="00870097">
        <w:t xml:space="preserve"> </w:t>
      </w:r>
      <w:proofErr w:type="spellStart"/>
      <w:r w:rsidRPr="00870097">
        <w:t>mejor</w:t>
      </w:r>
      <w:proofErr w:type="spellEnd"/>
      <w:r w:rsidRPr="00870097">
        <w:t xml:space="preserve"> </w:t>
      </w:r>
      <w:proofErr w:type="spellStart"/>
      <w:r w:rsidRPr="00870097">
        <w:t>cálculo</w:t>
      </w:r>
      <w:proofErr w:type="spellEnd"/>
      <w:r w:rsidRPr="00870097">
        <w:t>.</w:t>
      </w:r>
      <w:proofErr w:type="gramEnd"/>
      <w:r w:rsidRPr="00870097"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LESS THAN ONE HOUR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NUMBER OF </w:t>
      </w:r>
      <w:proofErr w:type="gramStart"/>
      <w:r w:rsidRPr="00870097">
        <w:t>HOURS(</w:t>
      </w:r>
      <w:proofErr w:type="gramEnd"/>
      <w:r w:rsidRPr="00870097">
        <w:t>1 OR MORE)</w:t>
      </w:r>
      <w:r w:rsidRPr="00870097">
        <w:tab/>
        <w:t>[NUMBER 1-18]</w:t>
      </w:r>
    </w:p>
    <w:p w:rsidR="00022FAB" w:rsidRPr="00870097" w:rsidRDefault="001639CB" w:rsidP="00022FAB">
      <w:pPr>
        <w:pStyle w:val="ResponseOption"/>
      </w:pPr>
      <w:r w:rsidRPr="00870097">
        <w:t>DON'T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pacing w:line="240" w:lineRule="auto"/>
        <w:rPr>
          <w:i/>
          <w:sz w:val="20"/>
          <w:szCs w:val="20"/>
        </w:rPr>
      </w:pPr>
      <w:r w:rsidRPr="00870097">
        <w:rPr>
          <w:i/>
          <w:sz w:val="20"/>
          <w:szCs w:val="20"/>
        </w:rPr>
        <w:t>At 18, 24, and 30 only:</w:t>
      </w:r>
    </w:p>
    <w:p w:rsidR="00022FAB" w:rsidRPr="00870097" w:rsidRDefault="001639CB" w:rsidP="00022FAB">
      <w:pPr>
        <w:pStyle w:val="Stem"/>
      </w:pPr>
      <w:r w:rsidRPr="00022FAB">
        <w:rPr>
          <w:lang w:val="es-PE"/>
        </w:rPr>
        <w:t>CH18a.</w:t>
      </w:r>
      <w:r w:rsidRPr="00022FAB">
        <w:rPr>
          <w:lang w:val="es-PE"/>
        </w:rPr>
        <w:tab/>
      </w:r>
      <w:r w:rsidR="00293613">
        <w:rPr>
          <w:lang w:val="es-PE"/>
        </w:rPr>
        <w:t xml:space="preserve"> </w:t>
      </w:r>
      <w:r w:rsidRPr="00022FAB">
        <w:rPr>
          <w:lang w:val="es-PE"/>
        </w:rPr>
        <w:t>En un día promedio, ¿cuántas horas juega {CHILD} juegos de video o en computadora, incluyendo juegos en aparatos portátiles como teléfonos celulares?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No incluya el tiempo que pasa jugando videojuegos que incluyen actividad física como por ejemplo jugar en la Wii.</w:t>
      </w:r>
      <w:r w:rsidRPr="00022FAB">
        <w:rPr>
          <w:b w:val="0"/>
          <w:lang w:val="es-PE"/>
        </w:rPr>
        <w:t xml:space="preserve"> </w:t>
      </w:r>
      <w:proofErr w:type="spellStart"/>
      <w:proofErr w:type="gramStart"/>
      <w:r w:rsidRPr="00870097">
        <w:t>Puede</w:t>
      </w:r>
      <w:proofErr w:type="spellEnd"/>
      <w:r w:rsidRPr="00870097">
        <w:t xml:space="preserve"> </w:t>
      </w:r>
      <w:proofErr w:type="spellStart"/>
      <w:r w:rsidRPr="00870097">
        <w:t>dar</w:t>
      </w:r>
      <w:proofErr w:type="spellEnd"/>
      <w:r w:rsidRPr="00870097">
        <w:t xml:space="preserve"> </w:t>
      </w:r>
      <w:proofErr w:type="spellStart"/>
      <w:r w:rsidRPr="00870097">
        <w:t>su</w:t>
      </w:r>
      <w:proofErr w:type="spellEnd"/>
      <w:r w:rsidRPr="00870097">
        <w:t xml:space="preserve"> </w:t>
      </w:r>
      <w:proofErr w:type="spellStart"/>
      <w:r w:rsidRPr="00870097">
        <w:t>mejor</w:t>
      </w:r>
      <w:proofErr w:type="spellEnd"/>
      <w:r w:rsidRPr="00870097">
        <w:t xml:space="preserve"> </w:t>
      </w:r>
      <w:proofErr w:type="spellStart"/>
      <w:r w:rsidRPr="00870097">
        <w:t>cálculo</w:t>
      </w:r>
      <w:proofErr w:type="spellEnd"/>
      <w:r w:rsidRPr="00870097">
        <w:t>.</w:t>
      </w:r>
      <w:proofErr w:type="gramEnd"/>
      <w:r w:rsidRPr="00870097">
        <w:t xml:space="preserve"> </w:t>
      </w:r>
    </w:p>
    <w:p w:rsidR="00022FAB" w:rsidRPr="00870097" w:rsidRDefault="001639CB" w:rsidP="00022FAB">
      <w:pPr>
        <w:pStyle w:val="ResponseOption"/>
      </w:pPr>
      <w:r w:rsidRPr="00870097">
        <w:t>LESS THAN ONE HOUR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NUMBER OF HOURS (1 OR MORE)</w:t>
      </w:r>
      <w:r w:rsidRPr="00870097">
        <w:tab/>
        <w:t>[NUMBER 2-18]</w:t>
      </w:r>
    </w:p>
    <w:p w:rsidR="00022FAB" w:rsidRPr="00870097" w:rsidRDefault="001639CB" w:rsidP="00022FAB">
      <w:pPr>
        <w:pStyle w:val="ResponseOption"/>
      </w:pPr>
      <w:r w:rsidRPr="00870097">
        <w:t>DON'T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spacing w:line="240" w:lineRule="auto"/>
        <w:rPr>
          <w:b/>
          <w:i/>
          <w:iCs/>
          <w:color w:val="000000"/>
          <w:sz w:val="22"/>
          <w:szCs w:val="22"/>
        </w:rPr>
      </w:pPr>
      <w:r w:rsidRPr="00870097">
        <w:rPr>
          <w:b/>
          <w:i/>
          <w:iCs/>
          <w:color w:val="000000"/>
          <w:sz w:val="22"/>
          <w:szCs w:val="22"/>
        </w:rPr>
        <w:t>Child is a picky eater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color w:val="000000"/>
          <w:sz w:val="22"/>
          <w:szCs w:val="22"/>
          <w:lang w:val="es-PE"/>
        </w:rPr>
      </w:pPr>
      <w:r w:rsidRPr="00022FAB">
        <w:rPr>
          <w:i/>
          <w:color w:val="000000"/>
          <w:sz w:val="22"/>
          <w:szCs w:val="22"/>
          <w:lang w:val="es-PE"/>
        </w:rPr>
        <w:t>18, 24, 30</w:t>
      </w:r>
    </w:p>
    <w:p w:rsidR="00022FAB" w:rsidRPr="00022FAB" w:rsidRDefault="00022FAB" w:rsidP="00022FAB">
      <w:pPr>
        <w:rPr>
          <w:i/>
          <w:color w:val="000000"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CH4.</w:t>
      </w:r>
      <w:r w:rsidRPr="00022FAB">
        <w:rPr>
          <w:lang w:val="es-PE"/>
        </w:rPr>
        <w:tab/>
        <w:t xml:space="preserve">¿Cree que [CHILD] es muy </w:t>
      </w:r>
      <w:r w:rsidR="00870097" w:rsidRPr="00022FAB">
        <w:rPr>
          <w:lang w:val="es-PE"/>
        </w:rPr>
        <w:t xml:space="preserve">quisquilloso </w:t>
      </w:r>
      <w:r w:rsidRPr="00022FAB">
        <w:rPr>
          <w:lang w:val="es-PE"/>
        </w:rPr>
        <w:t xml:space="preserve">para comer, un poco quisquilloso para comer o nada quisquilloso para comer? </w:t>
      </w:r>
    </w:p>
    <w:p w:rsidR="00022FAB" w:rsidRPr="00870097" w:rsidRDefault="001639CB" w:rsidP="00022FAB">
      <w:pPr>
        <w:pStyle w:val="ResponseOption"/>
      </w:pPr>
      <w:r w:rsidRPr="00870097">
        <w:t>A VERY PICKY EATER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 SOMEWHAT PICKY EATER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 xml:space="preserve">NOT A PICKY EATER? </w:t>
      </w:r>
      <w:r w:rsidRPr="00870097">
        <w:tab/>
        <w:t>03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TV on during meals</w:t>
      </w:r>
    </w:p>
    <w:p w:rsidR="00022FAB" w:rsidRPr="00870097" w:rsidRDefault="001639CB" w:rsidP="00022FAB">
      <w:pPr>
        <w:shd w:val="clear" w:color="auto" w:fill="BFBFBF" w:themeFill="background1" w:themeFillShade="BF"/>
        <w:rPr>
          <w:i/>
          <w:sz w:val="22"/>
          <w:szCs w:val="22"/>
        </w:rPr>
      </w:pPr>
      <w:r w:rsidRPr="00870097">
        <w:rPr>
          <w:i/>
          <w:sz w:val="22"/>
          <w:szCs w:val="22"/>
        </w:rPr>
        <w:t>15, 18, 24, 30</w:t>
      </w:r>
    </w:p>
    <w:p w:rsidR="00022FAB" w:rsidRPr="00870097" w:rsidRDefault="00022FAB" w:rsidP="00022FAB">
      <w:pPr>
        <w:rPr>
          <w:i/>
          <w:sz w:val="22"/>
          <w:szCs w:val="22"/>
        </w:rPr>
      </w:pPr>
    </w:p>
    <w:p w:rsidR="00022FAB" w:rsidRPr="00022FAB" w:rsidRDefault="001639CB" w:rsidP="00022FAB">
      <w:pPr>
        <w:pStyle w:val="Stem"/>
        <w:rPr>
          <w:noProof/>
          <w:lang w:val="es-PE"/>
        </w:rPr>
      </w:pPr>
      <w:r w:rsidRPr="00022FAB">
        <w:rPr>
          <w:noProof/>
          <w:lang w:val="es-PE"/>
        </w:rPr>
        <w:t>CH19.</w:t>
      </w:r>
      <w:r w:rsidRPr="00022FAB">
        <w:rPr>
          <w:noProof/>
          <w:lang w:val="es-PE"/>
        </w:rPr>
        <w:tab/>
        <w:t xml:space="preserve">Cuando usted y su hijo comen comidas o refrigerios en casa, ¿con qué frecuencia está el televisor encendido mientras comen? 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La mayor parte del tiempo</w:t>
      </w:r>
      <w:r w:rsidRPr="00022FAB">
        <w:rPr>
          <w:noProof/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Algunas veces</w:t>
      </w:r>
      <w:r w:rsidRPr="00022FAB">
        <w:rPr>
          <w:noProof/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Rara vez</w:t>
      </w:r>
      <w:r w:rsidRPr="00022FAB">
        <w:rPr>
          <w:noProof/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noProof/>
          <w:lang w:val="es-PE"/>
        </w:rPr>
      </w:pPr>
      <w:r w:rsidRPr="00022FAB">
        <w:rPr>
          <w:noProof/>
          <w:lang w:val="es-PE"/>
        </w:rPr>
        <w:t>Nunca</w:t>
      </w:r>
      <w:r w:rsidRPr="00022FAB">
        <w:rPr>
          <w:noProof/>
          <w:lang w:val="es-PE"/>
        </w:rPr>
        <w:tab/>
        <w:t>04</w:t>
      </w:r>
    </w:p>
    <w:p w:rsidR="00022FAB" w:rsidRPr="00870097" w:rsidRDefault="001639CB" w:rsidP="00022FAB">
      <w:pPr>
        <w:pStyle w:val="ResponseOption"/>
        <w:rPr>
          <w:noProof/>
        </w:rPr>
      </w:pPr>
      <w:r w:rsidRPr="00870097">
        <w:rPr>
          <w:noProof/>
        </w:rPr>
        <w:t>Don’t know</w:t>
      </w:r>
      <w:r w:rsidRPr="00870097">
        <w:rPr>
          <w:noProof/>
        </w:rPr>
        <w:tab/>
        <w:t>98</w:t>
      </w:r>
    </w:p>
    <w:p w:rsidR="00022FAB" w:rsidRPr="00870097" w:rsidRDefault="001639CB" w:rsidP="00022FAB">
      <w:pPr>
        <w:pStyle w:val="ResponseOption"/>
        <w:spacing w:after="240"/>
        <w:rPr>
          <w:noProof/>
        </w:rPr>
      </w:pPr>
      <w:r w:rsidRPr="00870097">
        <w:rPr>
          <w:noProof/>
        </w:rPr>
        <w:t>Refused</w:t>
      </w:r>
      <w:r w:rsidRPr="00870097">
        <w:rPr>
          <w:noProof/>
        </w:rPr>
        <w:tab/>
        <w:t>99</w:t>
      </w: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sz w:val="22"/>
          <w:szCs w:val="22"/>
        </w:rPr>
      </w:pPr>
      <w:r w:rsidRPr="00870097">
        <w:rPr>
          <w:b/>
          <w:i/>
          <w:sz w:val="22"/>
          <w:szCs w:val="22"/>
        </w:rPr>
        <w:t>Family eats together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szCs w:val="22"/>
          <w:lang w:val="es-PE"/>
        </w:rPr>
      </w:pPr>
      <w:r w:rsidRPr="00022FAB">
        <w:rPr>
          <w:i/>
          <w:sz w:val="22"/>
          <w:szCs w:val="22"/>
          <w:lang w:val="es-PE"/>
        </w:rPr>
        <w:t>15, 18, 24, 30</w:t>
      </w:r>
    </w:p>
    <w:p w:rsidR="00022FAB" w:rsidRPr="00022FAB" w:rsidRDefault="00022FAB" w:rsidP="00022FAB">
      <w:pPr>
        <w:rPr>
          <w:i/>
          <w:sz w:val="22"/>
          <w:szCs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CH20.</w:t>
      </w:r>
      <w:r w:rsidRPr="00022FAB">
        <w:rPr>
          <w:lang w:val="es-PE"/>
        </w:rPr>
        <w:tab/>
        <w:t xml:space="preserve">Durante la semana pasada, incluyendo días entresemana y el fin de semana, ¿cuántas veces comieron juntos toda su familia o casi toda su familia? 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7 o más veces cada semana</w:t>
      </w:r>
      <w:r w:rsidRPr="00022FAB">
        <w:rPr>
          <w:lang w:val="es-PE"/>
        </w:rPr>
        <w:tab/>
        <w:t>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5 a 6 veces durante la semana</w:t>
      </w:r>
      <w:r w:rsidRPr="00022FAB">
        <w:rPr>
          <w:lang w:val="es-PE"/>
        </w:rPr>
        <w:tab/>
        <w:t>02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3 a 4 veces durante la semana</w:t>
      </w:r>
      <w:r w:rsidRPr="00022FAB">
        <w:rPr>
          <w:lang w:val="es-PE"/>
        </w:rPr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1 a 3 veces durante la semana</w:t>
      </w:r>
      <w:r w:rsidRPr="00022FAB">
        <w:rPr>
          <w:lang w:val="es-PE"/>
        </w:rPr>
        <w:tab/>
        <w:t>04</w:t>
      </w:r>
    </w:p>
    <w:p w:rsidR="00022FAB" w:rsidRPr="00870097" w:rsidRDefault="001639CB" w:rsidP="00022FAB">
      <w:pPr>
        <w:pStyle w:val="ResponseOption"/>
      </w:pPr>
      <w:proofErr w:type="spellStart"/>
      <w:r w:rsidRPr="00870097">
        <w:t>Nunca</w:t>
      </w:r>
      <w:proofErr w:type="spellEnd"/>
      <w:r w:rsidRPr="00870097">
        <w:tab/>
        <w:t>05</w:t>
      </w:r>
    </w:p>
    <w:p w:rsidR="00022FAB" w:rsidRPr="00870097" w:rsidRDefault="001639CB" w:rsidP="00022FAB">
      <w:pPr>
        <w:pStyle w:val="ResponseOption"/>
      </w:pPr>
      <w:r w:rsidRPr="00870097">
        <w:t>Don’t know</w:t>
      </w:r>
      <w:r w:rsidRPr="00870097">
        <w:tab/>
        <w:t>98</w:t>
      </w:r>
    </w:p>
    <w:p w:rsidR="00022FAB" w:rsidRPr="00870097" w:rsidRDefault="001639CB" w:rsidP="00022FAB">
      <w:pPr>
        <w:pStyle w:val="ResponseOption"/>
        <w:spacing w:after="240"/>
      </w:pPr>
      <w:r w:rsidRPr="00870097">
        <w:t>Refused</w:t>
      </w:r>
      <w:r w:rsidRPr="00870097">
        <w:tab/>
        <w:t>99</w:t>
      </w: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HEALTHY FOOD AVAILABILITY, ACCESS, AND PURCHASING</w:t>
      </w:r>
    </w:p>
    <w:p w:rsidR="00022FAB" w:rsidRPr="00870097" w:rsidRDefault="00022FAB" w:rsidP="00022FAB">
      <w:pPr>
        <w:rPr>
          <w:rFonts w:cs="Calibri"/>
        </w:rPr>
      </w:pPr>
    </w:p>
    <w:p w:rsidR="00022FAB" w:rsidRPr="00870097" w:rsidRDefault="001639CB" w:rsidP="00022FAB">
      <w:pPr>
        <w:shd w:val="clear" w:color="auto" w:fill="BFBFBF" w:themeFill="background1" w:themeFillShade="BF"/>
        <w:rPr>
          <w:b/>
          <w:i/>
          <w:iCs/>
          <w:sz w:val="22"/>
        </w:rPr>
      </w:pPr>
      <w:r w:rsidRPr="00870097">
        <w:rPr>
          <w:b/>
          <w:i/>
          <w:iCs/>
          <w:sz w:val="22"/>
        </w:rPr>
        <w:t>Availability and purchasing of fresh fruits and vegetables</w:t>
      </w:r>
    </w:p>
    <w:p w:rsidR="00022FAB" w:rsidRPr="00022FAB" w:rsidRDefault="001639CB" w:rsidP="00022FAB">
      <w:pPr>
        <w:shd w:val="clear" w:color="auto" w:fill="BFBFBF" w:themeFill="background1" w:themeFillShade="BF"/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>30</w:t>
      </w:r>
    </w:p>
    <w:p w:rsidR="00022FAB" w:rsidRPr="00022FAB" w:rsidRDefault="001639CB" w:rsidP="00022FAB">
      <w:pPr>
        <w:pStyle w:val="intro"/>
        <w:rPr>
          <w:lang w:val="es-PE"/>
        </w:rPr>
      </w:pPr>
      <w:r w:rsidRPr="00022FAB">
        <w:rPr>
          <w:lang w:val="es-PE"/>
        </w:rPr>
        <w:t>Las siguientes preguntas son acerca de la disponibilidad, el costo y la calidad de las frutas y vegetales  frescos en su comunidad.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La comunidad se define como el lugar donde usted vive y otros vecindarios a los que puede llegar con facilidad.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Por favor dígame qué tan de acuerdo o en desacuerdo está usted con las siguientes afirmaciones. 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AP1.</w:t>
      </w:r>
      <w:r w:rsidRPr="00022FAB">
        <w:rPr>
          <w:lang w:val="es-PE"/>
        </w:rPr>
        <w:tab/>
        <w:t>Es fácil comprar frutas y vegetales frescos en mi comunidad.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AP2.</w:t>
      </w:r>
      <w:r w:rsidRPr="00022FAB">
        <w:rPr>
          <w:lang w:val="es-PE"/>
        </w:rPr>
        <w:tab/>
        <w:t>Hay disponibles bastantes frutas y vegetales frescos en mi comunidad.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AP3.</w:t>
      </w:r>
      <w:r w:rsidRPr="00022FAB">
        <w:rPr>
          <w:lang w:val="es-PE"/>
        </w:rPr>
        <w:tab/>
        <w:t>Las frutas y vegetales frescos en mi comunidad son de gran calidad.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1639CB" w:rsidP="00022FAB">
      <w:pPr>
        <w:pStyle w:val="intro"/>
        <w:rPr>
          <w:rFonts w:cs="Calibri"/>
          <w:lang w:val="es-PE"/>
        </w:rPr>
      </w:pPr>
      <w:r w:rsidRPr="00022FAB">
        <w:rPr>
          <w:lang w:val="es-PE"/>
        </w:rPr>
        <w:t>Le voy a leer algunas afirmaciones acerca de cosas que según algunas personas dificulta el comer frutas y vegetales.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Dígame qué tan de acuerdo o en desacuerdo está con cada afirmación.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AP4.</w:t>
      </w:r>
      <w:r w:rsidRPr="00022FAB">
        <w:rPr>
          <w:lang w:val="es-PE"/>
        </w:rPr>
        <w:tab/>
        <w:t>Es difícil comer frutas y vegetales porque cuestan demasiado.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022FAB" w:rsidRPr="00022FAB" w:rsidRDefault="00022FAB" w:rsidP="00022FAB">
      <w:pPr>
        <w:rPr>
          <w:rFonts w:cs="Calibri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AP5.</w:t>
      </w:r>
      <w:r w:rsidRPr="00022FAB">
        <w:rPr>
          <w:lang w:val="es-PE"/>
        </w:rPr>
        <w:tab/>
        <w:t>Es difícil comer frutas y vegetales porque prepararlos toma mucho tiempo.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022FAB" w:rsidRPr="00870097" w:rsidRDefault="001639CB" w:rsidP="00022FAB">
      <w:pPr>
        <w:pStyle w:val="ResponseOption"/>
      </w:pPr>
      <w:r w:rsidRPr="00870097">
        <w:t>STRONGLY AGREE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>AGREE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DISAGREE</w:t>
      </w:r>
      <w:r w:rsidRPr="00022FAB">
        <w:rPr>
          <w:lang w:val="es-PE"/>
        </w:rPr>
        <w:tab/>
        <w:t>04</w:t>
      </w:r>
    </w:p>
    <w:p w:rsidR="00022FAB" w:rsidRPr="00022FAB" w:rsidRDefault="001639CB" w:rsidP="00022FAB">
      <w:pPr>
        <w:pStyle w:val="ResponseOption"/>
        <w:spacing w:after="240"/>
        <w:rPr>
          <w:lang w:val="es-PE"/>
        </w:rPr>
      </w:pPr>
      <w:r w:rsidRPr="00022FAB">
        <w:rPr>
          <w:lang w:val="es-PE"/>
        </w:rPr>
        <w:t>STRONGLY DISAGREE</w:t>
      </w:r>
      <w:r w:rsidRPr="00022FAB">
        <w:rPr>
          <w:lang w:val="es-PE"/>
        </w:rPr>
        <w:tab/>
        <w:t>05</w:t>
      </w:r>
    </w:p>
    <w:p w:rsidR="00EB0CD7" w:rsidRPr="00022FAB" w:rsidRDefault="00EB0CD7" w:rsidP="00EB0CD7">
      <w:pPr>
        <w:pStyle w:val="Stem"/>
        <w:rPr>
          <w:lang w:val="es-PE"/>
        </w:rPr>
      </w:pPr>
      <w:r w:rsidRPr="00022FAB">
        <w:rPr>
          <w:lang w:val="es-PE"/>
        </w:rPr>
        <w:t>AP6.</w:t>
      </w:r>
      <w:r w:rsidRPr="00022FAB">
        <w:rPr>
          <w:lang w:val="es-PE"/>
        </w:rPr>
        <w:tab/>
        <w:t xml:space="preserve">Es difícil comer frutas y vegetales porque </w:t>
      </w:r>
      <w:r>
        <w:rPr>
          <w:lang w:val="es-PE"/>
        </w:rPr>
        <w:t>no me gustan</w:t>
      </w:r>
      <w:r w:rsidRPr="00022FAB">
        <w:rPr>
          <w:lang w:val="es-PE"/>
        </w:rPr>
        <w:t>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 xml:space="preserve">¿Diría usted que está muy de acuerdo, de acuerdo, ni de acuerdo ni en desacuerdo, en desacuerdo o muy en desacuerdo? </w:t>
      </w:r>
    </w:p>
    <w:p w:rsidR="00EB0CD7" w:rsidRPr="00870097" w:rsidRDefault="00EB0CD7" w:rsidP="00EB0CD7">
      <w:pPr>
        <w:pStyle w:val="ResponseOption"/>
      </w:pPr>
      <w:r w:rsidRPr="00870097">
        <w:t>STRONGLY AGREE</w:t>
      </w:r>
      <w:r w:rsidRPr="00870097">
        <w:tab/>
        <w:t>01</w:t>
      </w:r>
    </w:p>
    <w:p w:rsidR="00EB0CD7" w:rsidRPr="00870097" w:rsidRDefault="00EB0CD7" w:rsidP="00EB0CD7">
      <w:pPr>
        <w:pStyle w:val="ResponseOption"/>
      </w:pPr>
      <w:r w:rsidRPr="00870097">
        <w:t>AGREE</w:t>
      </w:r>
      <w:r w:rsidRPr="00870097">
        <w:tab/>
        <w:t>02</w:t>
      </w:r>
    </w:p>
    <w:p w:rsidR="00EB0CD7" w:rsidRPr="00870097" w:rsidRDefault="00EB0CD7" w:rsidP="00EB0CD7">
      <w:pPr>
        <w:pStyle w:val="ResponseOption"/>
      </w:pPr>
      <w:r w:rsidRPr="00870097">
        <w:t>NEITHER AGREE NOR DISAGREE</w:t>
      </w:r>
      <w:r w:rsidRPr="00870097">
        <w:tab/>
        <w:t>03</w:t>
      </w:r>
    </w:p>
    <w:p w:rsidR="00EB0CD7" w:rsidRPr="00870097" w:rsidRDefault="00EB0CD7" w:rsidP="00EB0CD7">
      <w:pPr>
        <w:pStyle w:val="ResponseOption"/>
      </w:pPr>
      <w:r w:rsidRPr="00870097">
        <w:t>DISAGREE</w:t>
      </w:r>
      <w:r w:rsidRPr="00870097">
        <w:tab/>
        <w:t>04</w:t>
      </w:r>
    </w:p>
    <w:p w:rsidR="00EB0CD7" w:rsidRPr="00870097" w:rsidRDefault="00EB0CD7" w:rsidP="00EB0CD7">
      <w:pPr>
        <w:pStyle w:val="ResponseOption"/>
        <w:spacing w:after="240"/>
      </w:pPr>
      <w:r w:rsidRPr="00870097">
        <w:t>STRONGLY DISAGREE</w:t>
      </w:r>
      <w:r w:rsidRPr="00870097">
        <w:tab/>
        <w:t>05</w:t>
      </w:r>
    </w:p>
    <w:p w:rsidR="00022FAB" w:rsidRPr="00870097" w:rsidRDefault="00022FAB" w:rsidP="00022FAB">
      <w:pPr>
        <w:pStyle w:val="ResponseOption"/>
        <w:ind w:left="0" w:firstLine="0"/>
      </w:pPr>
    </w:p>
    <w:p w:rsidR="00022FAB" w:rsidRPr="00870097" w:rsidRDefault="001639CB" w:rsidP="0002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0097">
        <w:rPr>
          <w:b/>
        </w:rPr>
        <w:t>PARTICIPANT CONTACT INFORMATION UPDATE</w:t>
      </w:r>
    </w:p>
    <w:p w:rsidR="00022FAB" w:rsidRPr="00870097" w:rsidRDefault="00022FAB" w:rsidP="00022FAB">
      <w:pPr>
        <w:jc w:val="center"/>
        <w:rPr>
          <w:sz w:val="22"/>
          <w:szCs w:val="22"/>
        </w:rPr>
      </w:pPr>
    </w:p>
    <w:p w:rsidR="00022FAB" w:rsidRPr="00022FAB" w:rsidRDefault="001639CB" w:rsidP="00022FAB">
      <w:pPr>
        <w:rPr>
          <w:b/>
          <w:sz w:val="22"/>
          <w:lang w:val="es-PE"/>
        </w:rPr>
      </w:pPr>
      <w:r w:rsidRPr="00022FAB">
        <w:rPr>
          <w:b/>
          <w:bCs/>
          <w:sz w:val="22"/>
          <w:lang w:val="es-PE"/>
        </w:rPr>
        <w:t xml:space="preserve">Gracias por su tiempo y  por hablar conmigo hoy. Ya que la vamos a llamar nuevamente para su próxima entrevista cuando su hijo tenga {AGE – </w:t>
      </w:r>
      <w:proofErr w:type="spellStart"/>
      <w:r w:rsidRPr="00022FAB">
        <w:rPr>
          <w:b/>
          <w:bCs/>
          <w:sz w:val="22"/>
          <w:lang w:val="es-PE"/>
        </w:rPr>
        <w:t>next</w:t>
      </w:r>
      <w:proofErr w:type="spellEnd"/>
      <w:r w:rsidRPr="00022FAB">
        <w:rPr>
          <w:b/>
          <w:bCs/>
          <w:sz w:val="22"/>
          <w:lang w:val="es-PE"/>
        </w:rPr>
        <w:t xml:space="preserve"> interview}, quisiera asegurarme de que tenemos todos los medios adecuados para contactarla.</w:t>
      </w:r>
    </w:p>
    <w:p w:rsidR="00022FAB" w:rsidRPr="00022FAB" w:rsidRDefault="00022FAB" w:rsidP="00022FAB">
      <w:pPr>
        <w:rPr>
          <w:b/>
          <w:sz w:val="22"/>
          <w:lang w:val="es-PE"/>
        </w:rPr>
      </w:pP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CM1.</w:t>
      </w:r>
      <w:r w:rsidRPr="00022FAB">
        <w:rPr>
          <w:lang w:val="es-PE"/>
        </w:rPr>
        <w:tab/>
        <w:t>¿Su nombre completo todavía es {NAME}?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YES</w:t>
      </w:r>
      <w:r w:rsidRPr="00870097">
        <w:rPr>
          <w:rFonts w:eastAsiaTheme="minorHAnsi"/>
        </w:rPr>
        <w:tab/>
        <w:t>01</w:t>
      </w:r>
    </w:p>
    <w:p w:rsidR="00022FAB" w:rsidRPr="00870097" w:rsidRDefault="001639CB" w:rsidP="00022FAB">
      <w:pPr>
        <w:pStyle w:val="ResponseOption"/>
        <w:rPr>
          <w:rFonts w:eastAsiaTheme="minorHAnsi"/>
        </w:rPr>
      </w:pPr>
      <w:r w:rsidRPr="00870097">
        <w:rPr>
          <w:rFonts w:eastAsiaTheme="minorHAnsi"/>
        </w:rPr>
        <w:t>NO</w:t>
      </w:r>
      <w:r w:rsidRPr="00870097">
        <w:rPr>
          <w:rFonts w:eastAsiaTheme="minorHAnsi"/>
        </w:rPr>
        <w:tab/>
        <w:t>02</w:t>
      </w:r>
    </w:p>
    <w:p w:rsidR="00022FAB" w:rsidRPr="00870097" w:rsidRDefault="001639CB" w:rsidP="00022FAB">
      <w:pPr>
        <w:pStyle w:val="ResponseOption"/>
        <w:spacing w:after="240"/>
        <w:rPr>
          <w:rFonts w:eastAsiaTheme="minorHAnsi"/>
        </w:rPr>
      </w:pPr>
      <w:r w:rsidRPr="00870097">
        <w:rPr>
          <w:rFonts w:eastAsiaTheme="minorHAnsi"/>
        </w:rPr>
        <w:t>(If no, go to a)</w:t>
      </w: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¿Podría decirme cuál es ahora su nombre legal completo?</w:t>
      </w:r>
    </w:p>
    <w:p w:rsidR="00022FAB" w:rsidRPr="00022FAB" w:rsidRDefault="001639CB" w:rsidP="00022FAB">
      <w:pPr>
        <w:pStyle w:val="Stem"/>
        <w:spacing w:after="240"/>
        <w:ind w:left="1440"/>
        <w:rPr>
          <w:lang w:val="es-PE"/>
        </w:rPr>
      </w:pPr>
      <w:r w:rsidRPr="00022FAB">
        <w:rPr>
          <w:lang w:val="es-PE"/>
        </w:rPr>
        <w:tab/>
        <w:t>_____________________________________________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CM3.</w:t>
      </w:r>
      <w:r w:rsidRPr="00022FAB">
        <w:rPr>
          <w:lang w:val="es-PE"/>
        </w:rPr>
        <w:tab/>
      </w:r>
      <w:r w:rsidRPr="00022FAB">
        <w:rPr>
          <w:b w:val="0"/>
          <w:i/>
          <w:lang w:val="es-PE"/>
        </w:rPr>
        <w:t xml:space="preserve"> </w:t>
      </w:r>
      <w:r w:rsidRPr="00022FAB">
        <w:rPr>
          <w:lang w:val="es-PE"/>
        </w:rPr>
        <w:t>Hoy la llamamos al</w:t>
      </w:r>
      <w:r w:rsidR="001E61BB">
        <w:rPr>
          <w:lang w:val="es-PE"/>
        </w:rPr>
        <w:t xml:space="preserve"> </w:t>
      </w:r>
      <w:r w:rsidRPr="00022FAB">
        <w:rPr>
          <w:lang w:val="es-PE"/>
        </w:rPr>
        <w:t>{FILL #}.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¿Será este mismo número el mejor para llamarla para su siguiente entrevista?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YES (if yes, go to b)</w:t>
      </w:r>
      <w:r w:rsidRPr="00870097">
        <w:tab/>
        <w:t>01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CM3b</w:t>
      </w:r>
    </w:p>
    <w:p w:rsidR="00022FAB" w:rsidRPr="00870097" w:rsidRDefault="001639CB" w:rsidP="00022FAB">
      <w:pPr>
        <w:pStyle w:val="ResponseOption"/>
        <w:tabs>
          <w:tab w:val="left" w:pos="7380"/>
        </w:tabs>
      </w:pPr>
      <w:r w:rsidRPr="00870097">
        <w:t>NO (if no, go to a)</w:t>
      </w:r>
      <w:r w:rsidRPr="00870097">
        <w:tab/>
        <w:t>02</w:t>
      </w:r>
      <w:r w:rsidRPr="00870097">
        <w:rPr>
          <w:rFonts w:ascii="Wingdings" w:hAnsi="Wingdings"/>
        </w:rPr>
        <w:sym w:font="Wingdings" w:char="F0E0"/>
      </w:r>
      <w:r w:rsidRPr="00870097">
        <w:tab/>
        <w:t>GOTO CM3a</w:t>
      </w:r>
    </w:p>
    <w:p w:rsidR="00022FAB" w:rsidRPr="00870097" w:rsidRDefault="00022FAB" w:rsidP="00022FAB">
      <w:pPr>
        <w:rPr>
          <w:b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¿Cuál es el mejor número para llamarla para su próxima entrevista?</w:t>
      </w:r>
    </w:p>
    <w:p w:rsidR="00022FAB" w:rsidRPr="00870097" w:rsidRDefault="001639CB" w:rsidP="00022FAB">
      <w:pPr>
        <w:pStyle w:val="ResponseOption"/>
      </w:pPr>
      <w:r w:rsidRPr="00870097">
        <w:t>NUMBER (specify ---/---/----)</w:t>
      </w:r>
    </w:p>
    <w:p w:rsidR="00022FAB" w:rsidRPr="00870097" w:rsidRDefault="001639CB" w:rsidP="00022FAB">
      <w:pPr>
        <w:pStyle w:val="ResponseOption"/>
      </w:pPr>
      <w:r w:rsidRPr="00870097">
        <w:t>NO PHONE (go to CM4)</w:t>
      </w:r>
      <w:r w:rsidRPr="00870097">
        <w:tab/>
        <w:t>97</w:t>
      </w:r>
    </w:p>
    <w:p w:rsidR="00022FAB" w:rsidRPr="00022FAB" w:rsidRDefault="001639CB" w:rsidP="00022FAB">
      <w:pPr>
        <w:pStyle w:val="ResponseOption"/>
        <w:rPr>
          <w:b/>
          <w:lang w:val="es-PE"/>
        </w:rPr>
      </w:pPr>
      <w:r w:rsidRPr="00022FAB">
        <w:rPr>
          <w:b/>
          <w:bCs/>
          <w:lang w:val="es-PE"/>
        </w:rPr>
        <w:t>¿Este número es de su casa, del trabajo, de un celular o es de otro lugar?</w:t>
      </w:r>
    </w:p>
    <w:p w:rsidR="00022FAB" w:rsidRPr="00870097" w:rsidRDefault="001639CB" w:rsidP="00022FAB">
      <w:pPr>
        <w:pStyle w:val="ResponseOption"/>
        <w:ind w:left="1440"/>
      </w:pPr>
      <w:r w:rsidRPr="00870097">
        <w:t>HOME</w:t>
      </w:r>
      <w:r w:rsidRPr="00870097">
        <w:tab/>
        <w:t>01</w:t>
      </w:r>
    </w:p>
    <w:p w:rsidR="00022FAB" w:rsidRPr="00870097" w:rsidRDefault="001639CB" w:rsidP="00022FAB">
      <w:pPr>
        <w:pStyle w:val="ResponseOption"/>
        <w:ind w:left="1440"/>
      </w:pPr>
      <w:r w:rsidRPr="00870097">
        <w:t>WORK</w:t>
      </w:r>
      <w:r w:rsidRPr="00870097">
        <w:tab/>
        <w:t>02</w:t>
      </w:r>
    </w:p>
    <w:p w:rsidR="00022FAB" w:rsidRPr="00870097" w:rsidRDefault="001639CB" w:rsidP="00022FAB">
      <w:pPr>
        <w:pStyle w:val="ResponseOption"/>
        <w:ind w:left="1440"/>
      </w:pPr>
      <w:r w:rsidRPr="00870097">
        <w:t>CELL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/>
      </w:pPr>
      <w:r w:rsidRPr="00870097">
        <w:t>OTHER (SPECIFY__________________)</w:t>
      </w:r>
      <w:r w:rsidRPr="00870097">
        <w:tab/>
        <w:t>04</w:t>
      </w:r>
    </w:p>
    <w:p w:rsidR="00022FAB" w:rsidRPr="00870097" w:rsidRDefault="00022FAB" w:rsidP="00022FAB">
      <w:pPr>
        <w:pStyle w:val="ResponseOption"/>
      </w:pPr>
    </w:p>
    <w:p w:rsidR="00022FAB" w:rsidRPr="00022FAB" w:rsidRDefault="001639CB" w:rsidP="00022FAB">
      <w:pPr>
        <w:pStyle w:val="ResponseOption"/>
        <w:ind w:left="0"/>
        <w:rPr>
          <w:b/>
          <w:lang w:val="es-PE"/>
        </w:rPr>
      </w:pPr>
      <w:r w:rsidRPr="00022FAB">
        <w:rPr>
          <w:b/>
          <w:lang w:val="es-PE"/>
        </w:rPr>
        <w:t>b.</w:t>
      </w:r>
      <w:r w:rsidRPr="00022FAB">
        <w:rPr>
          <w:b/>
          <w:lang w:val="es-PE"/>
        </w:rPr>
        <w:tab/>
      </w:r>
      <w:r w:rsidRPr="00022FAB">
        <w:rPr>
          <w:b/>
          <w:bCs/>
          <w:lang w:val="es-PE"/>
        </w:rPr>
        <w:t>¿Hay algún otro número en el que podríamos contactarla en caso de que tengamos problema para comunicarnos con usted?</w:t>
      </w:r>
    </w:p>
    <w:p w:rsidR="00022FAB" w:rsidRPr="00022FAB" w:rsidRDefault="00022FAB" w:rsidP="00022FAB">
      <w:pPr>
        <w:pStyle w:val="ResponseOption"/>
        <w:ind w:left="0"/>
        <w:rPr>
          <w:b/>
          <w:lang w:val="es-PE"/>
        </w:rPr>
      </w:pP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NUMBER (</w:t>
      </w:r>
      <w:proofErr w:type="spellStart"/>
      <w:r w:rsidRPr="00022FAB">
        <w:rPr>
          <w:lang w:val="es-PE"/>
        </w:rPr>
        <w:t>specify</w:t>
      </w:r>
      <w:proofErr w:type="spellEnd"/>
      <w:r w:rsidRPr="00022FAB">
        <w:rPr>
          <w:lang w:val="es-PE"/>
        </w:rPr>
        <w:t xml:space="preserve"> ---/---/----)</w:t>
      </w:r>
    </w:p>
    <w:p w:rsidR="00022FAB" w:rsidRPr="00022FAB" w:rsidRDefault="001639CB" w:rsidP="00022FAB">
      <w:pPr>
        <w:pStyle w:val="ResponseOption"/>
        <w:rPr>
          <w:b/>
          <w:lang w:val="es-PE"/>
        </w:rPr>
      </w:pPr>
      <w:r w:rsidRPr="00022FAB">
        <w:rPr>
          <w:b/>
          <w:bCs/>
          <w:lang w:val="es-PE"/>
        </w:rPr>
        <w:t>¿Este número es de su casa, del trabajo, de un celular o es de otro lugar?</w:t>
      </w:r>
    </w:p>
    <w:p w:rsidR="00022FAB" w:rsidRPr="00870097" w:rsidRDefault="001639CB" w:rsidP="00022FAB">
      <w:pPr>
        <w:pStyle w:val="ResponseOption"/>
        <w:ind w:left="1440"/>
      </w:pPr>
      <w:r w:rsidRPr="00870097">
        <w:t>HOME</w:t>
      </w:r>
      <w:r w:rsidRPr="00870097">
        <w:tab/>
        <w:t>01</w:t>
      </w:r>
    </w:p>
    <w:p w:rsidR="00022FAB" w:rsidRPr="00870097" w:rsidRDefault="001639CB" w:rsidP="00022FAB">
      <w:pPr>
        <w:pStyle w:val="ResponseOption"/>
        <w:ind w:left="1440"/>
      </w:pPr>
      <w:r w:rsidRPr="00870097">
        <w:t>WORK</w:t>
      </w:r>
      <w:r w:rsidRPr="00870097">
        <w:tab/>
        <w:t>02</w:t>
      </w:r>
    </w:p>
    <w:p w:rsidR="00022FAB" w:rsidRPr="00870097" w:rsidRDefault="001639CB" w:rsidP="00022FAB">
      <w:pPr>
        <w:pStyle w:val="ResponseOption"/>
        <w:ind w:left="1440"/>
      </w:pPr>
      <w:r w:rsidRPr="00870097">
        <w:t>CELL</w:t>
      </w:r>
      <w:r w:rsidRPr="00870097">
        <w:tab/>
        <w:t>03</w:t>
      </w:r>
    </w:p>
    <w:p w:rsidR="00022FAB" w:rsidRPr="00870097" w:rsidRDefault="001639CB" w:rsidP="00022FAB">
      <w:pPr>
        <w:pStyle w:val="ResponseOption"/>
        <w:ind w:left="1440"/>
      </w:pPr>
      <w:r w:rsidRPr="00870097">
        <w:t>OTHER (SPECIFY__________________)</w:t>
      </w:r>
      <w:r w:rsidRPr="00870097">
        <w:tab/>
        <w:t>04</w:t>
      </w:r>
    </w:p>
    <w:p w:rsidR="00022FAB" w:rsidRPr="00870097" w:rsidRDefault="00022FAB" w:rsidP="00022FAB">
      <w:pPr>
        <w:rPr>
          <w:b/>
        </w:rPr>
      </w:pPr>
    </w:p>
    <w:p w:rsidR="00022FAB" w:rsidRPr="00022FAB" w:rsidRDefault="001639CB" w:rsidP="00022FAB">
      <w:pPr>
        <w:pStyle w:val="Stem"/>
        <w:tabs>
          <w:tab w:val="clear" w:pos="720"/>
        </w:tabs>
        <w:ind w:left="0" w:firstLine="0"/>
        <w:rPr>
          <w:lang w:val="es-PE"/>
        </w:rPr>
      </w:pPr>
      <w:r w:rsidRPr="00022FAB">
        <w:rPr>
          <w:lang w:val="es-PE"/>
        </w:rPr>
        <w:t>Quisiéramos mantenernos en contacto con usted incluso si no podemos ubicarla por teléfono o si cambia de número de teléfono, así que le voy a preguntar sobre otros medios que podríamos usar para contactarla.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CM4.</w:t>
      </w:r>
      <w:r w:rsidRPr="00022FAB">
        <w:rPr>
          <w:lang w:val="es-PE"/>
        </w:rPr>
        <w:tab/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have</w:t>
      </w:r>
      <w:proofErr w:type="spellEnd"/>
      <w:r w:rsidRPr="00022FAB">
        <w:rPr>
          <w:b w:val="0"/>
          <w:i/>
          <w:lang w:val="es-PE"/>
        </w:rPr>
        <w:t xml:space="preserve"> email on file: </w:t>
      </w:r>
      <w:r w:rsidRPr="00022FAB">
        <w:rPr>
          <w:lang w:val="es-PE"/>
        </w:rPr>
        <w:t xml:space="preserve">Tenemos anotado que su e-mail es {FILL}. ¿Es </w:t>
      </w:r>
      <w:proofErr w:type="spellStart"/>
      <w:r w:rsidRPr="00022FAB">
        <w:rPr>
          <w:lang w:val="es-PE"/>
        </w:rPr>
        <w:t>correcto</w:t>
      </w:r>
      <w:proofErr w:type="gramStart"/>
      <w:r w:rsidRPr="00022FAB">
        <w:rPr>
          <w:lang w:val="es-PE"/>
        </w:rPr>
        <w:t>?</w:t>
      </w:r>
      <w:r w:rsidRPr="00022FAB">
        <w:rPr>
          <w:b w:val="0"/>
          <w:i/>
          <w:lang w:val="es-PE"/>
        </w:rPr>
        <w:t>If</w:t>
      </w:r>
      <w:proofErr w:type="spellEnd"/>
      <w:proofErr w:type="gramEnd"/>
      <w:r w:rsidRPr="00022FAB">
        <w:rPr>
          <w:b w:val="0"/>
          <w:i/>
          <w:lang w:val="es-PE"/>
        </w:rPr>
        <w:t xml:space="preserve"> no email: </w:t>
      </w:r>
      <w:r w:rsidRPr="00022FAB">
        <w:rPr>
          <w:lang w:val="es-PE"/>
        </w:rPr>
        <w:t>¿Tiene usted un e-mail donde podamos comunicarnos con usted si es necesario?</w:t>
      </w:r>
    </w:p>
    <w:p w:rsidR="00022FAB" w:rsidRPr="00870097" w:rsidRDefault="001639CB" w:rsidP="00022FAB">
      <w:pPr>
        <w:pStyle w:val="ResponseOption"/>
      </w:pPr>
      <w:r w:rsidRPr="00870097">
        <w:t>EMAIL IS THE SAME (FILL BELOW)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NEW EMAIL (SPECIFY BELOW)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DON’T KNOW EMAIL</w:t>
      </w:r>
      <w:r w:rsidRPr="00870097">
        <w:tab/>
        <w:t>98</w:t>
      </w:r>
    </w:p>
    <w:p w:rsidR="00022FAB" w:rsidRPr="00870097" w:rsidRDefault="001639CB" w:rsidP="00022FAB">
      <w:pPr>
        <w:pStyle w:val="ResponseOption"/>
      </w:pPr>
      <w:r w:rsidRPr="00870097">
        <w:t>REFUSED EMAIL</w:t>
      </w:r>
      <w:r w:rsidRPr="00870097">
        <w:tab/>
        <w:t>99</w:t>
      </w:r>
    </w:p>
    <w:p w:rsidR="00022FAB" w:rsidRPr="00870097" w:rsidRDefault="00022FAB" w:rsidP="00022FAB">
      <w:pPr>
        <w:pStyle w:val="ResponseOption"/>
      </w:pP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Email___________________________________</w:t>
      </w:r>
    </w:p>
    <w:p w:rsidR="00022FAB" w:rsidRPr="00022FAB" w:rsidRDefault="001639CB" w:rsidP="00022FAB">
      <w:pPr>
        <w:pStyle w:val="Stem"/>
        <w:rPr>
          <w:lang w:val="es-PE"/>
        </w:rPr>
      </w:pPr>
      <w:r w:rsidRPr="00732F51">
        <w:t>CM5.</w:t>
      </w:r>
      <w:r w:rsidRPr="00732F51">
        <w:tab/>
      </w:r>
      <w:r w:rsidRPr="00732F51">
        <w:rPr>
          <w:b w:val="0"/>
          <w:i/>
        </w:rPr>
        <w:t xml:space="preserve">If mailing address on file: </w:t>
      </w:r>
      <w:proofErr w:type="spellStart"/>
      <w:r w:rsidRPr="00732F51">
        <w:t>Tenemos</w:t>
      </w:r>
      <w:proofErr w:type="spellEnd"/>
      <w:r w:rsidRPr="00732F51">
        <w:t xml:space="preserve"> </w:t>
      </w:r>
      <w:proofErr w:type="spellStart"/>
      <w:r w:rsidRPr="00732F51">
        <w:t>anotado</w:t>
      </w:r>
      <w:proofErr w:type="spellEnd"/>
      <w:r w:rsidRPr="00732F51">
        <w:t xml:space="preserve"> </w:t>
      </w:r>
      <w:proofErr w:type="spellStart"/>
      <w:r w:rsidRPr="00732F51">
        <w:t>que</w:t>
      </w:r>
      <w:proofErr w:type="spellEnd"/>
      <w:r w:rsidRPr="00732F51">
        <w:t xml:space="preserve"> </w:t>
      </w:r>
      <w:proofErr w:type="spellStart"/>
      <w:r w:rsidRPr="00732F51">
        <w:t>su</w:t>
      </w:r>
      <w:proofErr w:type="spellEnd"/>
      <w:r w:rsidRPr="00732F51">
        <w:t xml:space="preserve"> </w:t>
      </w:r>
      <w:proofErr w:type="spellStart"/>
      <w:r w:rsidRPr="00732F51">
        <w:t>dirección</w:t>
      </w:r>
      <w:proofErr w:type="spellEnd"/>
      <w:r w:rsidRPr="00732F51">
        <w:t xml:space="preserve"> actual de </w:t>
      </w:r>
      <w:proofErr w:type="spellStart"/>
      <w:r w:rsidRPr="00732F51">
        <w:t>correos</w:t>
      </w:r>
      <w:proofErr w:type="spellEnd"/>
      <w:r w:rsidRPr="00732F51">
        <w:t xml:space="preserve"> </w:t>
      </w:r>
      <w:proofErr w:type="spellStart"/>
      <w:r w:rsidRPr="00732F51">
        <w:t>es</w:t>
      </w:r>
      <w:proofErr w:type="spellEnd"/>
      <w:r w:rsidRPr="00732F51">
        <w:t xml:space="preserve"> {FILL}. </w:t>
      </w:r>
      <w:proofErr w:type="gramStart"/>
      <w:r w:rsidRPr="00870097">
        <w:t>¿</w:t>
      </w:r>
      <w:proofErr w:type="spellStart"/>
      <w:r w:rsidRPr="00870097">
        <w:t>Es</w:t>
      </w:r>
      <w:proofErr w:type="spellEnd"/>
      <w:r w:rsidRPr="00870097">
        <w:t xml:space="preserve"> </w:t>
      </w:r>
      <w:proofErr w:type="spellStart"/>
      <w:r w:rsidRPr="00870097">
        <w:t>correcto</w:t>
      </w:r>
      <w:proofErr w:type="spellEnd"/>
      <w:r w:rsidRPr="00870097">
        <w:t>?</w:t>
      </w:r>
      <w:proofErr w:type="gramEnd"/>
      <w:r w:rsidRPr="00870097">
        <w:t xml:space="preserve"> 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no </w:t>
      </w:r>
      <w:proofErr w:type="spellStart"/>
      <w:r w:rsidRPr="00022FAB">
        <w:rPr>
          <w:b w:val="0"/>
          <w:i/>
          <w:lang w:val="es-PE"/>
        </w:rPr>
        <w:t>mailing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address</w:t>
      </w:r>
      <w:proofErr w:type="spellEnd"/>
      <w:r w:rsidRPr="00022FAB">
        <w:rPr>
          <w:b w:val="0"/>
          <w:i/>
          <w:lang w:val="es-PE"/>
        </w:rPr>
        <w:t xml:space="preserve"> on file: </w:t>
      </w:r>
      <w:r w:rsidRPr="00022FAB">
        <w:rPr>
          <w:lang w:val="es-PE"/>
        </w:rPr>
        <w:t>¿Me puede dar una dirección de correos que podamos usar para contactarnos con usted si es necesario?</w:t>
      </w:r>
    </w:p>
    <w:p w:rsidR="00022FAB" w:rsidRPr="00870097" w:rsidRDefault="001639CB" w:rsidP="00022FAB">
      <w:pPr>
        <w:pStyle w:val="ResponseOption"/>
      </w:pPr>
      <w:r w:rsidRPr="00870097">
        <w:t>ADDRESS IS THE SAME (FILL BELOW)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NEW ADDRESS (SPECIFY BELOW)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DON’T KNOW/DON’T HAVE ADDRESS</w:t>
      </w:r>
      <w:r w:rsidRPr="00870097"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 ADDRESS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>a.</w:t>
      </w:r>
      <w:r w:rsidRPr="00022FAB">
        <w:rPr>
          <w:lang w:val="es-PE"/>
        </w:rPr>
        <w:tab/>
        <w:t>¿Me puede dar su dirección de correos actual?</w:t>
      </w:r>
    </w:p>
    <w:p w:rsidR="00022FAB" w:rsidRPr="00870097" w:rsidRDefault="001639CB" w:rsidP="00022FAB">
      <w:pPr>
        <w:pStyle w:val="Stem"/>
        <w:spacing w:after="240"/>
        <w:ind w:left="1440"/>
      </w:pPr>
      <w:r w:rsidRPr="00022FAB">
        <w:rPr>
          <w:lang w:val="es-PE"/>
        </w:rPr>
        <w:tab/>
      </w:r>
      <w:r w:rsidRPr="00870097">
        <w:t>Street/Apt#________________________________________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City______________________________________________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State_____________________________________________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ZIP______________________________________________</w:t>
      </w:r>
    </w:p>
    <w:p w:rsidR="00022FAB" w:rsidRPr="00022FAB" w:rsidRDefault="001639CB" w:rsidP="00022FAB">
      <w:pPr>
        <w:pStyle w:val="Stem"/>
        <w:spacing w:after="240"/>
        <w:ind w:left="1440"/>
        <w:rPr>
          <w:lang w:val="es-PE"/>
        </w:rPr>
      </w:pPr>
      <w:r w:rsidRPr="00022FAB">
        <w:rPr>
          <w:lang w:val="es-PE"/>
        </w:rPr>
        <w:t>b.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CM3a </w:t>
      </w:r>
      <w:proofErr w:type="spellStart"/>
      <w:r w:rsidRPr="00022FAB">
        <w:rPr>
          <w:b w:val="0"/>
          <w:i/>
          <w:lang w:val="es-PE"/>
        </w:rPr>
        <w:t>is</w:t>
      </w:r>
      <w:proofErr w:type="spellEnd"/>
      <w:r w:rsidRPr="00022FAB">
        <w:rPr>
          <w:b w:val="0"/>
          <w:i/>
          <w:lang w:val="es-PE"/>
        </w:rPr>
        <w:t xml:space="preserve"> 97 – no </w:t>
      </w:r>
      <w:proofErr w:type="spellStart"/>
      <w:r w:rsidRPr="00022FAB">
        <w:rPr>
          <w:b w:val="0"/>
          <w:i/>
          <w:lang w:val="es-PE"/>
        </w:rPr>
        <w:t>phone</w:t>
      </w:r>
      <w:proofErr w:type="spellEnd"/>
      <w:r w:rsidRPr="00022FAB">
        <w:rPr>
          <w:b w:val="0"/>
          <w:i/>
          <w:lang w:val="es-PE"/>
        </w:rPr>
        <w:t>)</w:t>
      </w:r>
      <w:r w:rsidR="00CE7463">
        <w:rPr>
          <w:lang w:val="es-PE"/>
        </w:rPr>
        <w:t xml:space="preserve">: </w:t>
      </w:r>
      <w:r w:rsidRPr="00022FAB">
        <w:rPr>
          <w:lang w:val="es-PE"/>
        </w:rPr>
        <w:t>Anteriormente usted dijo que no tenía teléfono.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Ya que necesitamos hablar con usted por teléfono, por correo le vamos a enviar un celular. Este celular le va a llegar antes de la próxima entrevista y en el sobre irán las instrucciones para que sepa cómo usarlo.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¿Debemos enviar el teléfono a la dirección de correo que acaba de darme?</w:t>
      </w:r>
    </w:p>
    <w:p w:rsidR="00022FAB" w:rsidRPr="00870097" w:rsidRDefault="001639CB" w:rsidP="00022FAB">
      <w:pPr>
        <w:pStyle w:val="ResponseOption"/>
      </w:pPr>
      <w:r w:rsidRPr="00870097">
        <w:t>ADDRESS IS THE SAME (FILL BELOW)</w:t>
      </w:r>
      <w:r w:rsidRPr="00870097">
        <w:tab/>
        <w:t>01</w:t>
      </w:r>
    </w:p>
    <w:p w:rsidR="00022FAB" w:rsidRPr="00870097" w:rsidRDefault="001639CB" w:rsidP="00022FAB">
      <w:pPr>
        <w:pStyle w:val="ResponseOption"/>
      </w:pPr>
      <w:r w:rsidRPr="00870097">
        <w:t xml:space="preserve">NEW ADDRESS (SPECIFY BELOW) </w:t>
      </w:r>
      <w:r w:rsidRPr="00870097">
        <w:tab/>
        <w:t>02</w:t>
      </w:r>
    </w:p>
    <w:p w:rsidR="00022FAB" w:rsidRPr="00870097" w:rsidRDefault="001639CB" w:rsidP="00022FAB">
      <w:pPr>
        <w:pStyle w:val="ResponseOption"/>
      </w:pPr>
      <w:r w:rsidRPr="00870097">
        <w:t>DON’T KNOW/DON’T HAVE ADDRESS</w:t>
      </w:r>
      <w:r w:rsidRPr="00870097">
        <w:tab/>
        <w:t>98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REFUSED ADDRESS</w:t>
      </w:r>
      <w:r w:rsidRPr="00022FAB">
        <w:rPr>
          <w:lang w:val="es-PE"/>
        </w:rPr>
        <w:tab/>
        <w:t>99</w:t>
      </w:r>
    </w:p>
    <w:p w:rsidR="00022FAB" w:rsidRPr="00022FAB" w:rsidRDefault="00022FAB" w:rsidP="00022FAB">
      <w:pPr>
        <w:pStyle w:val="ResponseOption"/>
        <w:rPr>
          <w:lang w:val="es-PE"/>
        </w:rPr>
      </w:pPr>
    </w:p>
    <w:p w:rsidR="00022FAB" w:rsidRPr="00022FAB" w:rsidRDefault="001639CB" w:rsidP="00022FAB">
      <w:pPr>
        <w:pStyle w:val="Stem"/>
        <w:ind w:left="1440"/>
        <w:rPr>
          <w:lang w:val="es-PE"/>
        </w:rPr>
      </w:pPr>
      <w:r w:rsidRPr="00022FAB">
        <w:rPr>
          <w:lang w:val="es-PE"/>
        </w:rPr>
        <w:tab/>
        <w:t>¿Podría darme la dirección a la que debemos enviar el teléfono?</w:t>
      </w:r>
    </w:p>
    <w:p w:rsidR="00022FAB" w:rsidRPr="00870097" w:rsidRDefault="001639CB" w:rsidP="00022FAB">
      <w:pPr>
        <w:pStyle w:val="Stem"/>
        <w:spacing w:after="240"/>
        <w:ind w:left="1440"/>
      </w:pPr>
      <w:r w:rsidRPr="00022FAB">
        <w:rPr>
          <w:lang w:val="es-PE"/>
        </w:rPr>
        <w:tab/>
      </w:r>
      <w:r w:rsidRPr="00870097">
        <w:t>Street/Apt#________________________________________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City______________________________________________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State_____________________________________________</w:t>
      </w:r>
    </w:p>
    <w:p w:rsidR="00022FAB" w:rsidRPr="00870097" w:rsidRDefault="001639CB" w:rsidP="00022FAB">
      <w:pPr>
        <w:pStyle w:val="Stem"/>
        <w:spacing w:after="240"/>
        <w:ind w:left="1440"/>
      </w:pPr>
      <w:r w:rsidRPr="00870097">
        <w:tab/>
        <w:t>ZIP______________________________________________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CM6.</w:t>
      </w:r>
      <w:r w:rsidRPr="00022FAB">
        <w:rPr>
          <w:lang w:val="es-PE"/>
        </w:rPr>
        <w:tab/>
        <w:t>¿Está en Facebook donde nos podamos contactar con usted?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YES…………….……………………………..01</w:t>
      </w:r>
    </w:p>
    <w:p w:rsidR="00022FAB" w:rsidRPr="00022FAB" w:rsidRDefault="001639CB" w:rsidP="00022FAB">
      <w:pPr>
        <w:pStyle w:val="ResponseOption"/>
        <w:rPr>
          <w:lang w:val="es-PE"/>
        </w:rPr>
      </w:pPr>
      <w:r w:rsidRPr="00022FAB">
        <w:rPr>
          <w:lang w:val="es-PE"/>
        </w:rPr>
        <w:t>NO……………………………………………02</w:t>
      </w:r>
    </w:p>
    <w:p w:rsidR="00022FAB" w:rsidRPr="00022FAB" w:rsidRDefault="00022FAB" w:rsidP="00022FAB">
      <w:pPr>
        <w:rPr>
          <w:lang w:val="es-PE"/>
        </w:rPr>
      </w:pPr>
    </w:p>
    <w:p w:rsidR="00022FAB" w:rsidRPr="00022FAB" w:rsidRDefault="001639CB" w:rsidP="00022FAB">
      <w:pPr>
        <w:rPr>
          <w:i/>
          <w:sz w:val="22"/>
          <w:lang w:val="es-PE"/>
        </w:rPr>
      </w:pPr>
      <w:r w:rsidRPr="00022FAB">
        <w:rPr>
          <w:i/>
          <w:sz w:val="22"/>
          <w:lang w:val="es-PE"/>
        </w:rPr>
        <w:t xml:space="preserve">(IF YES): </w:t>
      </w:r>
      <w:r w:rsidRPr="00022FAB">
        <w:rPr>
          <w:b/>
          <w:sz w:val="22"/>
          <w:lang w:val="es-PE"/>
        </w:rPr>
        <w:t>[</w:t>
      </w:r>
      <w:r w:rsidRPr="00022FAB">
        <w:rPr>
          <w:b/>
          <w:bCs/>
          <w:sz w:val="22"/>
          <w:lang w:val="es-PE"/>
        </w:rPr>
        <w:t>¿Por qué nombre aparece usted en Facebook?]</w:t>
      </w:r>
    </w:p>
    <w:p w:rsidR="00022FAB" w:rsidRPr="00022FAB" w:rsidRDefault="001639CB" w:rsidP="00022FAB">
      <w:pPr>
        <w:pStyle w:val="Interviewertext"/>
        <w:rPr>
          <w:lang w:val="es-PE"/>
        </w:rPr>
      </w:pPr>
      <w:r w:rsidRPr="00022FAB">
        <w:rPr>
          <w:lang w:val="es-PE"/>
        </w:rPr>
        <w:t>[SPECIFY:</w:t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u w:val="single"/>
          <w:lang w:val="es-PE"/>
        </w:rPr>
        <w:tab/>
      </w:r>
      <w:r w:rsidRPr="00022FAB">
        <w:rPr>
          <w:lang w:val="es-PE"/>
        </w:rPr>
        <w:t>]</w:t>
      </w:r>
    </w:p>
    <w:p w:rsidR="00022FAB" w:rsidRPr="00022FAB" w:rsidRDefault="001639CB" w:rsidP="00022FAB">
      <w:pPr>
        <w:pStyle w:val="Stem"/>
        <w:rPr>
          <w:lang w:val="es-PE"/>
        </w:rPr>
      </w:pPr>
      <w:r w:rsidRPr="00022FAB">
        <w:rPr>
          <w:lang w:val="es-PE"/>
        </w:rPr>
        <w:t>CM7.</w:t>
      </w:r>
      <w:r w:rsidRPr="00022FAB">
        <w:rPr>
          <w:lang w:val="es-PE"/>
        </w:rPr>
        <w:tab/>
        <w:t>(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</w:t>
      </w:r>
      <w:proofErr w:type="spellStart"/>
      <w:r w:rsidRPr="00022FAB">
        <w:rPr>
          <w:b w:val="0"/>
          <w:i/>
          <w:lang w:val="es-PE"/>
        </w:rPr>
        <w:t>contacts</w:t>
      </w:r>
      <w:proofErr w:type="spellEnd"/>
      <w:r w:rsidRPr="00022FAB">
        <w:rPr>
          <w:b w:val="0"/>
          <w:i/>
          <w:lang w:val="es-PE"/>
        </w:rPr>
        <w:t xml:space="preserve"> on file: </w:t>
      </w:r>
      <w:r w:rsidRPr="00022FAB">
        <w:rPr>
          <w:lang w:val="es-PE"/>
        </w:rPr>
        <w:t>Anteriormente usted nos dio los nombres y datos de dos personas que siempre saben cómo ubicarla.</w:t>
      </w:r>
      <w:r w:rsidRPr="00022FAB">
        <w:rPr>
          <w:b w:val="0"/>
          <w:lang w:val="es-PE"/>
        </w:rPr>
        <w:t xml:space="preserve"> </w:t>
      </w:r>
      <w:r w:rsidRPr="00022FAB">
        <w:rPr>
          <w:lang w:val="es-PE"/>
        </w:rPr>
        <w:t>¿Puedo volver a leerle esa información para verificar que sigue siendo correcta?/</w:t>
      </w:r>
      <w:proofErr w:type="spellStart"/>
      <w:r w:rsidRPr="00022FAB">
        <w:rPr>
          <w:b w:val="0"/>
          <w:i/>
          <w:lang w:val="es-PE"/>
        </w:rPr>
        <w:t>If</w:t>
      </w:r>
      <w:proofErr w:type="spellEnd"/>
      <w:r w:rsidRPr="00022FAB">
        <w:rPr>
          <w:b w:val="0"/>
          <w:i/>
          <w:lang w:val="es-PE"/>
        </w:rPr>
        <w:t xml:space="preserve"> no </w:t>
      </w:r>
      <w:proofErr w:type="spellStart"/>
      <w:r w:rsidRPr="00022FAB">
        <w:rPr>
          <w:b w:val="0"/>
          <w:i/>
          <w:lang w:val="es-PE"/>
        </w:rPr>
        <w:t>contacts</w:t>
      </w:r>
      <w:proofErr w:type="spellEnd"/>
      <w:r w:rsidRPr="00022FAB">
        <w:rPr>
          <w:b w:val="0"/>
          <w:i/>
          <w:lang w:val="es-PE"/>
        </w:rPr>
        <w:t xml:space="preserve"> on file: </w:t>
      </w:r>
      <w:r w:rsidRPr="00022FAB">
        <w:rPr>
          <w:lang w:val="es-PE"/>
        </w:rPr>
        <w:t>Solo en caso de que no logremos contactarla con la información que me acaba de dar, quisiera pedirle los nombres y datos de dos personas que siempre sepan cómo ubicarla.</w:t>
      </w:r>
    </w:p>
    <w:p w:rsidR="00022FAB" w:rsidRPr="00870097" w:rsidRDefault="001639CB" w:rsidP="00022FAB">
      <w:pPr>
        <w:pStyle w:val="ResponseOption"/>
        <w:rPr>
          <w:i/>
        </w:rPr>
      </w:pPr>
      <w:r w:rsidRPr="00870097">
        <w:rPr>
          <w:b/>
        </w:rPr>
        <w:t xml:space="preserve">PERSON #1 </w:t>
      </w:r>
      <w:r w:rsidRPr="00870097">
        <w:rPr>
          <w:i/>
        </w:rPr>
        <w:t xml:space="preserve">(IF CONTACTS ON FILE, READ FILL INFO </w:t>
      </w:r>
    </w:p>
    <w:p w:rsidR="00022FAB" w:rsidRPr="00870097" w:rsidRDefault="001639CB" w:rsidP="00022FAB">
      <w:pPr>
        <w:pStyle w:val="ResponseOption"/>
        <w:rPr>
          <w:i/>
        </w:rPr>
      </w:pPr>
      <w:r w:rsidRPr="00870097">
        <w:rPr>
          <w:i/>
        </w:rPr>
        <w:t>AND CORRECT AS NEEDED)</w:t>
      </w:r>
    </w:p>
    <w:p w:rsidR="00022FAB" w:rsidRPr="00870097" w:rsidRDefault="001639CB" w:rsidP="00022FAB">
      <w:pPr>
        <w:pStyle w:val="ResponseOption"/>
      </w:pPr>
      <w:r w:rsidRPr="00870097">
        <w:t>NAME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WHAT IS THIS PERSON’S RELATIONSHIP TO YOU?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PHONE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ADDRESS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EMAIL</w:t>
      </w:r>
      <w:r w:rsidRPr="00870097">
        <w:tab/>
      </w:r>
    </w:p>
    <w:p w:rsidR="00022FAB" w:rsidRPr="00870097" w:rsidRDefault="00022FAB" w:rsidP="00022FAB">
      <w:pPr>
        <w:pStyle w:val="Stem"/>
      </w:pPr>
    </w:p>
    <w:p w:rsidR="00022FAB" w:rsidRPr="00870097" w:rsidRDefault="001639CB" w:rsidP="00022FAB">
      <w:pPr>
        <w:pStyle w:val="ResponseOption"/>
        <w:rPr>
          <w:i/>
        </w:rPr>
      </w:pPr>
      <w:r w:rsidRPr="00870097">
        <w:rPr>
          <w:b/>
        </w:rPr>
        <w:t xml:space="preserve">Person #2 </w:t>
      </w:r>
      <w:r w:rsidRPr="00870097">
        <w:rPr>
          <w:i/>
        </w:rPr>
        <w:t>(If contacts on file, read fill info and correct as needed)</w:t>
      </w:r>
    </w:p>
    <w:p w:rsidR="00022FAB" w:rsidRPr="00870097" w:rsidRDefault="001639CB" w:rsidP="00022FAB">
      <w:pPr>
        <w:pStyle w:val="ResponseOption"/>
      </w:pPr>
      <w:r w:rsidRPr="00870097">
        <w:t>NAME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WHAT IS THIS PERSON’S RELATIONSHIP TO YOU?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PHONE</w:t>
      </w:r>
      <w:r w:rsidRPr="00870097">
        <w:tab/>
      </w:r>
    </w:p>
    <w:p w:rsidR="00022FAB" w:rsidRPr="00870097" w:rsidRDefault="001639CB" w:rsidP="00022FAB">
      <w:pPr>
        <w:pStyle w:val="ResponseOption"/>
      </w:pPr>
      <w:r w:rsidRPr="00870097">
        <w:t>ADDRESS</w:t>
      </w:r>
      <w:r w:rsidRPr="00870097">
        <w:tab/>
      </w:r>
    </w:p>
    <w:p w:rsidR="00022FAB" w:rsidRPr="00870097" w:rsidRDefault="001639CB" w:rsidP="00022FAB">
      <w:pPr>
        <w:pStyle w:val="ResponseOption"/>
        <w:spacing w:after="240"/>
      </w:pPr>
      <w:r w:rsidRPr="00870097">
        <w:t>EMAIL</w:t>
      </w:r>
      <w:r w:rsidRPr="00870097">
        <w:tab/>
      </w:r>
    </w:p>
    <w:p w:rsidR="00022FAB" w:rsidRPr="00870097" w:rsidRDefault="00022FAB"/>
    <w:sectPr w:rsidR="00022FAB" w:rsidRPr="00870097" w:rsidSect="002E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63" w:rsidRDefault="00CE7463">
      <w:pPr>
        <w:spacing w:line="240" w:lineRule="auto"/>
      </w:pPr>
      <w:r>
        <w:separator/>
      </w:r>
    </w:p>
  </w:endnote>
  <w:endnote w:type="continuationSeparator" w:id="0">
    <w:p w:rsidR="00CE7463" w:rsidRDefault="00CE7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63" w:rsidRPr="00F1696D" w:rsidRDefault="00CE7463">
    <w:pPr>
      <w:pStyle w:val="Footer"/>
      <w:jc w:val="center"/>
    </w:pPr>
  </w:p>
  <w:p w:rsidR="00CE7463" w:rsidRPr="00F1696D" w:rsidRDefault="00CE7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800EB" wp14:editId="7F07DBB5">
              <wp:simplePos x="0" y="0"/>
              <wp:positionH relativeFrom="column">
                <wp:posOffset>-594360</wp:posOffset>
              </wp:positionH>
              <wp:positionV relativeFrom="paragraph">
                <wp:posOffset>-208915</wp:posOffset>
              </wp:positionV>
              <wp:extent cx="6788150" cy="706755"/>
              <wp:effectExtent l="0" t="0" r="12700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8150" cy="7067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E2A1A" w:rsidRPr="00365319" w:rsidRDefault="002E2A1A" w:rsidP="002E2A1A">
                          <w:pPr>
                            <w:spacing w:after="120" w:line="240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De acuerdo con la Ley de reducción de papeleo de 1995 (</w:t>
                          </w:r>
                          <w:proofErr w:type="spellStart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Paperwork</w:t>
                          </w:r>
                          <w:proofErr w:type="spellEnd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Reduction</w:t>
                          </w:r>
                          <w:proofErr w:type="spellEnd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Act</w:t>
                          </w:r>
                          <w:proofErr w:type="spellEnd"/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colección de información es de 3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0</w:t>
                          </w:r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  <w:p w:rsidR="002E2A1A" w:rsidRDefault="002E2A1A" w:rsidP="002E2A1A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8pt;margin-top:-16.45pt;width:534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" filled="f" strokeweight=".5pt">
              <v:path arrowok="t"/>
              <v:textbox>
                <w:txbxContent>
                  <w:p w:rsidR="002E2A1A" w:rsidRPr="00365319" w:rsidRDefault="002E2A1A" w:rsidP="002E2A1A">
                    <w:pPr>
                      <w:spacing w:after="120" w:line="240" w:lineRule="auto"/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</w:pPr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De acuerdo con la Ley de reducción de papeleo de 1995 (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Paperwork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Reduction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Act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colección de información es de 3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0</w:t>
                    </w:r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</w:r>
                  </w:p>
                  <w:p w:rsidR="002E2A1A" w:rsidRDefault="002E2A1A" w:rsidP="002E2A1A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63" w:rsidRDefault="00CE7463">
      <w:pPr>
        <w:spacing w:line="240" w:lineRule="auto"/>
      </w:pPr>
      <w:r>
        <w:separator/>
      </w:r>
    </w:p>
  </w:footnote>
  <w:footnote w:type="continuationSeparator" w:id="0">
    <w:p w:rsidR="00CE7463" w:rsidRDefault="00CE7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1A" w:rsidRDefault="002E2A1A" w:rsidP="002E2A1A">
    <w:pPr>
      <w:pStyle w:val="Header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07DCB" wp14:editId="7ED68C31">
              <wp:simplePos x="0" y="0"/>
              <wp:positionH relativeFrom="column">
                <wp:posOffset>4242816</wp:posOffset>
              </wp:positionH>
              <wp:positionV relativeFrom="paragraph">
                <wp:posOffset>-354787</wp:posOffset>
              </wp:positionV>
              <wp:extent cx="2326132" cy="365760"/>
              <wp:effectExtent l="0" t="0" r="17145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132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A1A" w:rsidRPr="00861295" w:rsidRDefault="002E2A1A" w:rsidP="002E2A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Número de aprobación de la OMB 0584-0580</w:t>
                          </w:r>
                        </w:p>
                        <w:p w:rsidR="002E2A1A" w:rsidRPr="00861295" w:rsidRDefault="002E2A1A" w:rsidP="002E2A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Fecha</w:t>
                          </w:r>
                          <w:proofErr w:type="spellEnd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vencimiento</w:t>
                          </w:r>
                          <w:proofErr w:type="spellEnd"/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1pt;margin-top:-27.95pt;width:18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3uJQ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">
              <v:textbox>
                <w:txbxContent>
                  <w:p w:rsidR="002E2A1A" w:rsidRPr="00861295" w:rsidRDefault="002E2A1A" w:rsidP="002E2A1A">
                    <w:pPr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861295"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Número de aprobación de la OMB 0584-0580</w:t>
                    </w:r>
                  </w:p>
                  <w:p w:rsidR="002E2A1A" w:rsidRPr="00861295" w:rsidRDefault="002E2A1A" w:rsidP="002E2A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Fecha</w:t>
                    </w:r>
                    <w:proofErr w:type="spellEnd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vencimiento</w:t>
                    </w:r>
                    <w:proofErr w:type="spellEnd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</w:rPr>
      <w:t>APPENDIX G.2</w:t>
    </w:r>
  </w:p>
  <w:p w:rsidR="002E2A1A" w:rsidRDefault="002E2A1A" w:rsidP="002E2A1A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AGE 3 EXTENSION WIC INFANT AND TODDLER FEEDING PRACTICES STUDY – II</w:t>
    </w:r>
  </w:p>
  <w:p w:rsidR="002E2A1A" w:rsidRDefault="002E2A1A" w:rsidP="002E2A1A">
    <w:pPr>
      <w:pStyle w:val="Header"/>
      <w:jc w:val="center"/>
    </w:pPr>
    <w:bookmarkStart w:id="0" w:name="_GoBack"/>
    <w:bookmarkEnd w:id="0"/>
    <w:r>
      <w:rPr>
        <w:rFonts w:asciiTheme="minorHAnsi" w:hAnsiTheme="minorHAnsi"/>
      </w:rPr>
      <w:t xml:space="preserve">30-MONTH INTERVIEW - </w:t>
    </w:r>
    <w:r>
      <w:rPr>
        <w:rFonts w:asciiTheme="minorHAnsi" w:hAnsiTheme="minorHAnsi"/>
      </w:rPr>
      <w:t>SPANISH</w:t>
    </w:r>
  </w:p>
  <w:p w:rsidR="002E2A1A" w:rsidRPr="002E2A1A" w:rsidRDefault="002E2A1A" w:rsidP="002E2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361"/>
    <w:multiLevelType w:val="hybridMultilevel"/>
    <w:tmpl w:val="ECBA3D7A"/>
    <w:lvl w:ilvl="0" w:tplc="A060FA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5E150E" w:tentative="1">
      <w:start w:val="1"/>
      <w:numFmt w:val="lowerLetter"/>
      <w:lvlText w:val="%2."/>
      <w:lvlJc w:val="left"/>
      <w:pPr>
        <w:ind w:left="1440" w:hanging="360"/>
      </w:pPr>
    </w:lvl>
    <w:lvl w:ilvl="2" w:tplc="FFB42BDA" w:tentative="1">
      <w:start w:val="1"/>
      <w:numFmt w:val="lowerRoman"/>
      <w:lvlText w:val="%3."/>
      <w:lvlJc w:val="right"/>
      <w:pPr>
        <w:ind w:left="2160" w:hanging="180"/>
      </w:pPr>
    </w:lvl>
    <w:lvl w:ilvl="3" w:tplc="B23A0880" w:tentative="1">
      <w:start w:val="1"/>
      <w:numFmt w:val="decimal"/>
      <w:lvlText w:val="%4."/>
      <w:lvlJc w:val="left"/>
      <w:pPr>
        <w:ind w:left="2880" w:hanging="360"/>
      </w:pPr>
    </w:lvl>
    <w:lvl w:ilvl="4" w:tplc="7A0C96AA" w:tentative="1">
      <w:start w:val="1"/>
      <w:numFmt w:val="lowerLetter"/>
      <w:lvlText w:val="%5."/>
      <w:lvlJc w:val="left"/>
      <w:pPr>
        <w:ind w:left="3600" w:hanging="360"/>
      </w:pPr>
    </w:lvl>
    <w:lvl w:ilvl="5" w:tplc="8E6C59CA" w:tentative="1">
      <w:start w:val="1"/>
      <w:numFmt w:val="lowerRoman"/>
      <w:lvlText w:val="%6."/>
      <w:lvlJc w:val="right"/>
      <w:pPr>
        <w:ind w:left="4320" w:hanging="180"/>
      </w:pPr>
    </w:lvl>
    <w:lvl w:ilvl="6" w:tplc="2B76C99C" w:tentative="1">
      <w:start w:val="1"/>
      <w:numFmt w:val="decimal"/>
      <w:lvlText w:val="%7."/>
      <w:lvlJc w:val="left"/>
      <w:pPr>
        <w:ind w:left="5040" w:hanging="360"/>
      </w:pPr>
    </w:lvl>
    <w:lvl w:ilvl="7" w:tplc="150A8F52" w:tentative="1">
      <w:start w:val="1"/>
      <w:numFmt w:val="lowerLetter"/>
      <w:lvlText w:val="%8."/>
      <w:lvlJc w:val="left"/>
      <w:pPr>
        <w:ind w:left="5760" w:hanging="360"/>
      </w:pPr>
    </w:lvl>
    <w:lvl w:ilvl="8" w:tplc="BB0A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B2C"/>
    <w:multiLevelType w:val="hybridMultilevel"/>
    <w:tmpl w:val="CF103910"/>
    <w:lvl w:ilvl="0" w:tplc="23167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E1BBC" w:tentative="1">
      <w:start w:val="1"/>
      <w:numFmt w:val="lowerLetter"/>
      <w:lvlText w:val="%2."/>
      <w:lvlJc w:val="left"/>
      <w:pPr>
        <w:ind w:left="1440" w:hanging="360"/>
      </w:pPr>
    </w:lvl>
    <w:lvl w:ilvl="2" w:tplc="3E084644" w:tentative="1">
      <w:start w:val="1"/>
      <w:numFmt w:val="lowerRoman"/>
      <w:lvlText w:val="%3."/>
      <w:lvlJc w:val="right"/>
      <w:pPr>
        <w:ind w:left="2160" w:hanging="180"/>
      </w:pPr>
    </w:lvl>
    <w:lvl w:ilvl="3" w:tplc="1EE0BB46" w:tentative="1">
      <w:start w:val="1"/>
      <w:numFmt w:val="decimal"/>
      <w:lvlText w:val="%4."/>
      <w:lvlJc w:val="left"/>
      <w:pPr>
        <w:ind w:left="2880" w:hanging="360"/>
      </w:pPr>
    </w:lvl>
    <w:lvl w:ilvl="4" w:tplc="FA0C2D8E" w:tentative="1">
      <w:start w:val="1"/>
      <w:numFmt w:val="lowerLetter"/>
      <w:lvlText w:val="%5."/>
      <w:lvlJc w:val="left"/>
      <w:pPr>
        <w:ind w:left="3600" w:hanging="360"/>
      </w:pPr>
    </w:lvl>
    <w:lvl w:ilvl="5" w:tplc="10EC849C" w:tentative="1">
      <w:start w:val="1"/>
      <w:numFmt w:val="lowerRoman"/>
      <w:lvlText w:val="%6."/>
      <w:lvlJc w:val="right"/>
      <w:pPr>
        <w:ind w:left="4320" w:hanging="180"/>
      </w:pPr>
    </w:lvl>
    <w:lvl w:ilvl="6" w:tplc="C8A4AEB8" w:tentative="1">
      <w:start w:val="1"/>
      <w:numFmt w:val="decimal"/>
      <w:lvlText w:val="%7."/>
      <w:lvlJc w:val="left"/>
      <w:pPr>
        <w:ind w:left="5040" w:hanging="360"/>
      </w:pPr>
    </w:lvl>
    <w:lvl w:ilvl="7" w:tplc="65306436" w:tentative="1">
      <w:start w:val="1"/>
      <w:numFmt w:val="lowerLetter"/>
      <w:lvlText w:val="%8."/>
      <w:lvlJc w:val="left"/>
      <w:pPr>
        <w:ind w:left="5760" w:hanging="360"/>
      </w:pPr>
    </w:lvl>
    <w:lvl w:ilvl="8" w:tplc="DFD6D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9D3"/>
    <w:multiLevelType w:val="hybridMultilevel"/>
    <w:tmpl w:val="6118570A"/>
    <w:lvl w:ilvl="0" w:tplc="FCAE5A9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AFEC7C0A" w:tentative="1">
      <w:start w:val="1"/>
      <w:numFmt w:val="lowerLetter"/>
      <w:lvlText w:val="%2."/>
      <w:lvlJc w:val="left"/>
      <w:pPr>
        <w:ind w:left="2520" w:hanging="360"/>
      </w:pPr>
    </w:lvl>
    <w:lvl w:ilvl="2" w:tplc="F20EBB48" w:tentative="1">
      <w:start w:val="1"/>
      <w:numFmt w:val="lowerRoman"/>
      <w:lvlText w:val="%3."/>
      <w:lvlJc w:val="right"/>
      <w:pPr>
        <w:ind w:left="3240" w:hanging="180"/>
      </w:pPr>
    </w:lvl>
    <w:lvl w:ilvl="3" w:tplc="5B10D43C" w:tentative="1">
      <w:start w:val="1"/>
      <w:numFmt w:val="decimal"/>
      <w:lvlText w:val="%4."/>
      <w:lvlJc w:val="left"/>
      <w:pPr>
        <w:ind w:left="3960" w:hanging="360"/>
      </w:pPr>
    </w:lvl>
    <w:lvl w:ilvl="4" w:tplc="A5227852" w:tentative="1">
      <w:start w:val="1"/>
      <w:numFmt w:val="lowerLetter"/>
      <w:lvlText w:val="%5."/>
      <w:lvlJc w:val="left"/>
      <w:pPr>
        <w:ind w:left="4680" w:hanging="360"/>
      </w:pPr>
    </w:lvl>
    <w:lvl w:ilvl="5" w:tplc="6214F97A" w:tentative="1">
      <w:start w:val="1"/>
      <w:numFmt w:val="lowerRoman"/>
      <w:lvlText w:val="%6."/>
      <w:lvlJc w:val="right"/>
      <w:pPr>
        <w:ind w:left="5400" w:hanging="180"/>
      </w:pPr>
    </w:lvl>
    <w:lvl w:ilvl="6" w:tplc="826AAB52" w:tentative="1">
      <w:start w:val="1"/>
      <w:numFmt w:val="decimal"/>
      <w:lvlText w:val="%7."/>
      <w:lvlJc w:val="left"/>
      <w:pPr>
        <w:ind w:left="6120" w:hanging="360"/>
      </w:pPr>
    </w:lvl>
    <w:lvl w:ilvl="7" w:tplc="D68663A6" w:tentative="1">
      <w:start w:val="1"/>
      <w:numFmt w:val="lowerLetter"/>
      <w:lvlText w:val="%8."/>
      <w:lvlJc w:val="left"/>
      <w:pPr>
        <w:ind w:left="6840" w:hanging="360"/>
      </w:pPr>
    </w:lvl>
    <w:lvl w:ilvl="8" w:tplc="50FEB9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DD0042"/>
    <w:multiLevelType w:val="hybridMultilevel"/>
    <w:tmpl w:val="3D72A166"/>
    <w:lvl w:ilvl="0" w:tplc="55D42D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80A38C" w:tentative="1">
      <w:start w:val="1"/>
      <w:numFmt w:val="lowerLetter"/>
      <w:lvlText w:val="%2."/>
      <w:lvlJc w:val="left"/>
      <w:pPr>
        <w:ind w:left="1080" w:hanging="360"/>
      </w:pPr>
    </w:lvl>
    <w:lvl w:ilvl="2" w:tplc="9AA63B5E" w:tentative="1">
      <w:start w:val="1"/>
      <w:numFmt w:val="lowerRoman"/>
      <w:lvlText w:val="%3."/>
      <w:lvlJc w:val="right"/>
      <w:pPr>
        <w:ind w:left="1800" w:hanging="180"/>
      </w:pPr>
    </w:lvl>
    <w:lvl w:ilvl="3" w:tplc="04CEBC00" w:tentative="1">
      <w:start w:val="1"/>
      <w:numFmt w:val="decimal"/>
      <w:lvlText w:val="%4."/>
      <w:lvlJc w:val="left"/>
      <w:pPr>
        <w:ind w:left="2520" w:hanging="360"/>
      </w:pPr>
    </w:lvl>
    <w:lvl w:ilvl="4" w:tplc="05EA4B4C" w:tentative="1">
      <w:start w:val="1"/>
      <w:numFmt w:val="lowerLetter"/>
      <w:lvlText w:val="%5."/>
      <w:lvlJc w:val="left"/>
      <w:pPr>
        <w:ind w:left="3240" w:hanging="360"/>
      </w:pPr>
    </w:lvl>
    <w:lvl w:ilvl="5" w:tplc="16B6C6AE" w:tentative="1">
      <w:start w:val="1"/>
      <w:numFmt w:val="lowerRoman"/>
      <w:lvlText w:val="%6."/>
      <w:lvlJc w:val="right"/>
      <w:pPr>
        <w:ind w:left="3960" w:hanging="180"/>
      </w:pPr>
    </w:lvl>
    <w:lvl w:ilvl="6" w:tplc="B2BA2AB8" w:tentative="1">
      <w:start w:val="1"/>
      <w:numFmt w:val="decimal"/>
      <w:lvlText w:val="%7."/>
      <w:lvlJc w:val="left"/>
      <w:pPr>
        <w:ind w:left="4680" w:hanging="360"/>
      </w:pPr>
    </w:lvl>
    <w:lvl w:ilvl="7" w:tplc="3D541D40" w:tentative="1">
      <w:start w:val="1"/>
      <w:numFmt w:val="lowerLetter"/>
      <w:lvlText w:val="%8."/>
      <w:lvlJc w:val="left"/>
      <w:pPr>
        <w:ind w:left="5400" w:hanging="360"/>
      </w:pPr>
    </w:lvl>
    <w:lvl w:ilvl="8" w:tplc="7ED07C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7"/>
    <w:rsid w:val="00022FAB"/>
    <w:rsid w:val="00052639"/>
    <w:rsid w:val="001639CB"/>
    <w:rsid w:val="001A297B"/>
    <w:rsid w:val="001E61BB"/>
    <w:rsid w:val="0023393B"/>
    <w:rsid w:val="00235D23"/>
    <w:rsid w:val="00293613"/>
    <w:rsid w:val="002E2A1A"/>
    <w:rsid w:val="004A462B"/>
    <w:rsid w:val="00546D1D"/>
    <w:rsid w:val="005F458F"/>
    <w:rsid w:val="007175B2"/>
    <w:rsid w:val="00732F51"/>
    <w:rsid w:val="0081095A"/>
    <w:rsid w:val="008437B1"/>
    <w:rsid w:val="00870097"/>
    <w:rsid w:val="008A3E42"/>
    <w:rsid w:val="0095175C"/>
    <w:rsid w:val="00B510C0"/>
    <w:rsid w:val="00CE7463"/>
    <w:rsid w:val="00CF3374"/>
    <w:rsid w:val="00E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F2CD7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AF2CD7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AF2CD7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AF2CD7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AF2CD7"/>
    <w:rPr>
      <w:rFonts w:eastAsia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F265B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em1">
    <w:name w:val="Stem1"/>
    <w:basedOn w:val="Normal"/>
    <w:link w:val="Stem1Char"/>
    <w:qFormat/>
    <w:rsid w:val="00AB644B"/>
    <w:pPr>
      <w:tabs>
        <w:tab w:val="left" w:pos="720"/>
        <w:tab w:val="left" w:pos="1440"/>
        <w:tab w:val="right" w:leader="dot" w:pos="7200"/>
      </w:tabs>
    </w:pPr>
    <w:rPr>
      <w:b/>
      <w:bCs/>
      <w:color w:val="000000"/>
      <w:sz w:val="22"/>
      <w:szCs w:val="22"/>
    </w:rPr>
  </w:style>
  <w:style w:type="character" w:customStyle="1" w:styleId="Stem1Char">
    <w:name w:val="Stem1 Char"/>
    <w:basedOn w:val="DefaultParagraphFont"/>
    <w:link w:val="Stem1"/>
    <w:rsid w:val="00AB644B"/>
    <w:rPr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44B"/>
    <w:pPr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31"/>
    <w:rPr>
      <w:rFonts w:ascii="Tahoma" w:hAnsi="Tahoma" w:cs="Tahoma"/>
      <w:sz w:val="16"/>
      <w:szCs w:val="16"/>
    </w:rPr>
  </w:style>
  <w:style w:type="paragraph" w:customStyle="1" w:styleId="intro">
    <w:name w:val="intro"/>
    <w:basedOn w:val="Stem"/>
    <w:link w:val="introChar"/>
    <w:qFormat/>
    <w:rsid w:val="005C0FE9"/>
    <w:pPr>
      <w:tabs>
        <w:tab w:val="clear" w:pos="720"/>
        <w:tab w:val="left" w:pos="0"/>
      </w:tabs>
      <w:spacing w:before="480" w:after="360"/>
      <w:ind w:left="0" w:firstLine="0"/>
    </w:pPr>
    <w:rPr>
      <w:sz w:val="24"/>
      <w:szCs w:val="23"/>
    </w:rPr>
  </w:style>
  <w:style w:type="character" w:customStyle="1" w:styleId="introChar">
    <w:name w:val="intro Char"/>
    <w:basedOn w:val="StemChar"/>
    <w:link w:val="intro"/>
    <w:rsid w:val="005C0FE9"/>
    <w:rPr>
      <w:rFonts w:eastAsia="Times New Roman"/>
      <w:b/>
      <w:bCs/>
      <w:color w:val="000000"/>
      <w:sz w:val="22"/>
      <w:szCs w:val="23"/>
    </w:rPr>
  </w:style>
  <w:style w:type="paragraph" w:customStyle="1" w:styleId="Interviewertext">
    <w:name w:val="Interviewer text"/>
    <w:basedOn w:val="Normal"/>
    <w:link w:val="InterviewertextChar"/>
    <w:autoRedefine/>
    <w:qFormat/>
    <w:rsid w:val="00A950DB"/>
    <w:pPr>
      <w:spacing w:before="360" w:after="360" w:line="240" w:lineRule="auto"/>
      <w:outlineLvl w:val="0"/>
    </w:pPr>
    <w:rPr>
      <w:rFonts w:eastAsia="Arial Unicode MS"/>
      <w:b/>
      <w:color w:val="000000"/>
      <w:sz w:val="22"/>
      <w:szCs w:val="20"/>
    </w:rPr>
  </w:style>
  <w:style w:type="character" w:customStyle="1" w:styleId="InterviewertextChar">
    <w:name w:val="Interviewer text Char"/>
    <w:basedOn w:val="DefaultParagraphFont"/>
    <w:link w:val="Interviewertext"/>
    <w:rsid w:val="00A950DB"/>
    <w:rPr>
      <w:rFonts w:eastAsia="Arial Unicode MS"/>
      <w:b/>
      <w:color w:val="000000"/>
      <w:sz w:val="22"/>
      <w:szCs w:val="20"/>
    </w:rPr>
  </w:style>
  <w:style w:type="paragraph" w:customStyle="1" w:styleId="CM61">
    <w:name w:val="CM61"/>
    <w:basedOn w:val="Normal"/>
    <w:next w:val="Normal"/>
    <w:uiPriority w:val="99"/>
    <w:rsid w:val="000C4A8F"/>
    <w:pPr>
      <w:autoSpaceDE w:val="0"/>
      <w:autoSpaceDN w:val="0"/>
      <w:adjustRightInd w:val="0"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22"/>
  </w:style>
  <w:style w:type="paragraph" w:styleId="Footer">
    <w:name w:val="footer"/>
    <w:basedOn w:val="Normal"/>
    <w:link w:val="Foot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F2CD7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AF2CD7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AF2CD7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AF2CD7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AF2CD7"/>
    <w:rPr>
      <w:rFonts w:eastAsia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F265B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em1">
    <w:name w:val="Stem1"/>
    <w:basedOn w:val="Normal"/>
    <w:link w:val="Stem1Char"/>
    <w:qFormat/>
    <w:rsid w:val="00AB644B"/>
    <w:pPr>
      <w:tabs>
        <w:tab w:val="left" w:pos="720"/>
        <w:tab w:val="left" w:pos="1440"/>
        <w:tab w:val="right" w:leader="dot" w:pos="7200"/>
      </w:tabs>
    </w:pPr>
    <w:rPr>
      <w:b/>
      <w:bCs/>
      <w:color w:val="000000"/>
      <w:sz w:val="22"/>
      <w:szCs w:val="22"/>
    </w:rPr>
  </w:style>
  <w:style w:type="character" w:customStyle="1" w:styleId="Stem1Char">
    <w:name w:val="Stem1 Char"/>
    <w:basedOn w:val="DefaultParagraphFont"/>
    <w:link w:val="Stem1"/>
    <w:rsid w:val="00AB644B"/>
    <w:rPr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44B"/>
    <w:pPr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31"/>
    <w:rPr>
      <w:rFonts w:ascii="Tahoma" w:hAnsi="Tahoma" w:cs="Tahoma"/>
      <w:sz w:val="16"/>
      <w:szCs w:val="16"/>
    </w:rPr>
  </w:style>
  <w:style w:type="paragraph" w:customStyle="1" w:styleId="intro">
    <w:name w:val="intro"/>
    <w:basedOn w:val="Stem"/>
    <w:link w:val="introChar"/>
    <w:qFormat/>
    <w:rsid w:val="005C0FE9"/>
    <w:pPr>
      <w:tabs>
        <w:tab w:val="clear" w:pos="720"/>
        <w:tab w:val="left" w:pos="0"/>
      </w:tabs>
      <w:spacing w:before="480" w:after="360"/>
      <w:ind w:left="0" w:firstLine="0"/>
    </w:pPr>
    <w:rPr>
      <w:sz w:val="24"/>
      <w:szCs w:val="23"/>
    </w:rPr>
  </w:style>
  <w:style w:type="character" w:customStyle="1" w:styleId="introChar">
    <w:name w:val="intro Char"/>
    <w:basedOn w:val="StemChar"/>
    <w:link w:val="intro"/>
    <w:rsid w:val="005C0FE9"/>
    <w:rPr>
      <w:rFonts w:eastAsia="Times New Roman"/>
      <w:b/>
      <w:bCs/>
      <w:color w:val="000000"/>
      <w:sz w:val="22"/>
      <w:szCs w:val="23"/>
    </w:rPr>
  </w:style>
  <w:style w:type="paragraph" w:customStyle="1" w:styleId="Interviewertext">
    <w:name w:val="Interviewer text"/>
    <w:basedOn w:val="Normal"/>
    <w:link w:val="InterviewertextChar"/>
    <w:autoRedefine/>
    <w:qFormat/>
    <w:rsid w:val="00A950DB"/>
    <w:pPr>
      <w:spacing w:before="360" w:after="360" w:line="240" w:lineRule="auto"/>
      <w:outlineLvl w:val="0"/>
    </w:pPr>
    <w:rPr>
      <w:rFonts w:eastAsia="Arial Unicode MS"/>
      <w:b/>
      <w:color w:val="000000"/>
      <w:sz w:val="22"/>
      <w:szCs w:val="20"/>
    </w:rPr>
  </w:style>
  <w:style w:type="character" w:customStyle="1" w:styleId="InterviewertextChar">
    <w:name w:val="Interviewer text Char"/>
    <w:basedOn w:val="DefaultParagraphFont"/>
    <w:link w:val="Interviewertext"/>
    <w:rsid w:val="00A950DB"/>
    <w:rPr>
      <w:rFonts w:eastAsia="Arial Unicode MS"/>
      <w:b/>
      <w:color w:val="000000"/>
      <w:sz w:val="22"/>
      <w:szCs w:val="20"/>
    </w:rPr>
  </w:style>
  <w:style w:type="paragraph" w:customStyle="1" w:styleId="CM61">
    <w:name w:val="CM61"/>
    <w:basedOn w:val="Normal"/>
    <w:next w:val="Normal"/>
    <w:uiPriority w:val="99"/>
    <w:rsid w:val="000C4A8F"/>
    <w:pPr>
      <w:autoSpaceDE w:val="0"/>
      <w:autoSpaceDN w:val="0"/>
      <w:adjustRightInd w:val="0"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22"/>
  </w:style>
  <w:style w:type="paragraph" w:styleId="Footer">
    <w:name w:val="footer"/>
    <w:basedOn w:val="Normal"/>
    <w:link w:val="FooterChar"/>
    <w:uiPriority w:val="99"/>
    <w:unhideWhenUsed/>
    <w:rsid w:val="00065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F72C56B6.dotm</Template>
  <TotalTime>0</TotalTime>
  <Pages>22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Susie McNutt</cp:lastModifiedBy>
  <cp:revision>2</cp:revision>
  <cp:lastPrinted>2014-10-17T14:49:00Z</cp:lastPrinted>
  <dcterms:created xsi:type="dcterms:W3CDTF">2014-10-28T19:44:00Z</dcterms:created>
  <dcterms:modified xsi:type="dcterms:W3CDTF">2014-10-28T19:44:00Z</dcterms:modified>
</cp:coreProperties>
</file>