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75" w:rsidRPr="00656610" w:rsidRDefault="00F12D75" w:rsidP="00F12D75">
      <w:pPr>
        <w:jc w:val="center"/>
        <w:rPr>
          <w:b/>
          <w:u w:val="single"/>
          <w:lang w:val="fr-FR"/>
        </w:rPr>
      </w:pPr>
      <w:bookmarkStart w:id="0" w:name="_GoBack"/>
      <w:bookmarkEnd w:id="0"/>
      <w:r w:rsidRPr="00656610">
        <w:rPr>
          <w:b/>
          <w:u w:val="single"/>
          <w:lang w:val="fr-FR"/>
        </w:rPr>
        <w:t xml:space="preserve">NON LOCATABLE </w:t>
      </w:r>
      <w:r w:rsidR="00FD102E" w:rsidRPr="00656610">
        <w:rPr>
          <w:b/>
          <w:u w:val="single"/>
          <w:lang w:val="fr-FR"/>
        </w:rPr>
        <w:t>PARTICIPANT</w:t>
      </w:r>
      <w:r w:rsidRPr="00656610">
        <w:rPr>
          <w:b/>
          <w:u w:val="single"/>
          <w:lang w:val="fr-FR"/>
        </w:rPr>
        <w:t xml:space="preserve"> – NO ACTIVE INTERVIEW</w:t>
      </w:r>
    </w:p>
    <w:p w:rsidR="00F12D75" w:rsidRPr="00656610" w:rsidRDefault="00F12D75" w:rsidP="00F12D75">
      <w:pPr>
        <w:jc w:val="center"/>
        <w:rPr>
          <w:b/>
          <w:u w:val="single"/>
          <w:lang w:val="fr-FR"/>
        </w:rPr>
      </w:pPr>
    </w:p>
    <w:p w:rsidR="00F12D75" w:rsidRPr="00BA6DFE" w:rsidRDefault="00F12D75" w:rsidP="00F12D75">
      <w:pPr>
        <w:rPr>
          <w:rFonts w:ascii="Garamond" w:hAnsi="Garamond"/>
          <w:lang w:val="es-US"/>
        </w:rPr>
      </w:pPr>
      <w:r w:rsidRPr="00BA6DFE">
        <w:rPr>
          <w:rFonts w:ascii="Garamond" w:hAnsi="Garamond"/>
          <w:lang w:val="es-US"/>
        </w:rPr>
        <w:t xml:space="preserve">Estimada </w:t>
      </w:r>
      <w:r w:rsidR="00773E72" w:rsidRPr="00CE6E6C">
        <w:rPr>
          <w:rFonts w:ascii="Garamond" w:hAnsi="Garamond"/>
          <w:sz w:val="22"/>
          <w:szCs w:val="22"/>
          <w:lang w:val="es-PE"/>
        </w:rPr>
        <w:t>[PARTICIPANT NAME]</w:t>
      </w:r>
    </w:p>
    <w:p w:rsidR="00F12D75" w:rsidRPr="00BA6DFE" w:rsidRDefault="00F12D75" w:rsidP="00F12D75">
      <w:pPr>
        <w:rPr>
          <w:rFonts w:ascii="Garamond" w:hAnsi="Garamond"/>
          <w:lang w:val="es-US"/>
        </w:rPr>
      </w:pPr>
    </w:p>
    <w:p w:rsidR="00F12D75" w:rsidRPr="00BA6DFE" w:rsidRDefault="00F12D75" w:rsidP="00F12D75">
      <w:pPr>
        <w:pStyle w:val="BodyText"/>
        <w:rPr>
          <w:rFonts w:ascii="Garamond" w:hAnsi="Garamond"/>
          <w:lang w:val="es-US"/>
        </w:rPr>
      </w:pPr>
      <w:r w:rsidRPr="00BA6DFE">
        <w:rPr>
          <w:rFonts w:ascii="Garamond" w:hAnsi="Garamond"/>
          <w:lang w:val="es-US"/>
        </w:rPr>
        <w:t xml:space="preserve">Muchas gracias por </w:t>
      </w:r>
      <w:r w:rsidR="00F560B3">
        <w:rPr>
          <w:rFonts w:ascii="Garamond" w:hAnsi="Garamond"/>
          <w:lang w:val="es-US"/>
        </w:rPr>
        <w:t>ser parte</w:t>
      </w:r>
      <w:r w:rsidRPr="00BA6DFE">
        <w:rPr>
          <w:rFonts w:ascii="Garamond" w:hAnsi="Garamond"/>
          <w:lang w:val="es-US"/>
        </w:rPr>
        <w:t xml:space="preserve"> </w:t>
      </w:r>
      <w:r w:rsidR="00F560B3">
        <w:rPr>
          <w:rFonts w:ascii="Garamond" w:hAnsi="Garamond"/>
          <w:lang w:val="es-US"/>
        </w:rPr>
        <w:t>d</w:t>
      </w:r>
      <w:r w:rsidRPr="00BA6DFE">
        <w:rPr>
          <w:rFonts w:ascii="Garamond" w:hAnsi="Garamond"/>
          <w:lang w:val="es-US"/>
        </w:rPr>
        <w:t xml:space="preserve">el estudio La alimentación de mi bebé. </w:t>
      </w:r>
      <w:r w:rsidR="00F560B3">
        <w:rPr>
          <w:rFonts w:ascii="Garamond" w:hAnsi="Garamond"/>
          <w:lang w:val="es-US"/>
        </w:rPr>
        <w:t>Usted está brindando</w:t>
      </w:r>
      <w:r w:rsidRPr="00BA6DFE">
        <w:rPr>
          <w:rFonts w:ascii="Garamond" w:hAnsi="Garamond"/>
          <w:lang w:val="es-US"/>
        </w:rPr>
        <w:t xml:space="preserve"> información valiosa sobre las decisiones que toman las familias de WIC acerca de la alimentación de sus hijos.</w:t>
      </w:r>
    </w:p>
    <w:p w:rsidR="00F12D75" w:rsidRPr="00BA6DFE" w:rsidRDefault="00F12D75" w:rsidP="00F12D75">
      <w:pPr>
        <w:pStyle w:val="BodyText"/>
        <w:rPr>
          <w:rFonts w:ascii="Garamond" w:hAnsi="Garamond" w:cstheme="minorHAnsi"/>
          <w:lang w:val="es-US"/>
        </w:rPr>
      </w:pPr>
      <w:r>
        <w:rPr>
          <w:rFonts w:ascii="Garamond" w:hAnsi="Garamond" w:cstheme="minorHAnsi"/>
          <w:lang w:val="es-US"/>
        </w:rPr>
        <w:t>He estado tratando de comunicarme</w:t>
      </w:r>
      <w:r w:rsidRPr="00BA6DFE">
        <w:rPr>
          <w:rFonts w:ascii="Garamond" w:hAnsi="Garamond" w:cstheme="minorHAnsi"/>
          <w:lang w:val="es-US"/>
        </w:rPr>
        <w:t xml:space="preserve"> con usted para </w:t>
      </w:r>
      <w:r>
        <w:rPr>
          <w:rFonts w:ascii="Garamond" w:hAnsi="Garamond" w:cstheme="minorHAnsi"/>
          <w:lang w:val="es-US"/>
        </w:rPr>
        <w:t>hablar acerca de los materiales del estudio que le enviamos, pero no he</w:t>
      </w:r>
      <w:r w:rsidRPr="00BA6DFE">
        <w:rPr>
          <w:rFonts w:ascii="Garamond" w:hAnsi="Garamond" w:cstheme="minorHAnsi"/>
          <w:lang w:val="es-US"/>
        </w:rPr>
        <w:t xml:space="preserve"> podido encontrarla. </w:t>
      </w:r>
    </w:p>
    <w:p w:rsidR="00F12D75" w:rsidRPr="00BA6DFE" w:rsidRDefault="00F12D75" w:rsidP="00F12D75">
      <w:pPr>
        <w:pStyle w:val="BodyText"/>
        <w:rPr>
          <w:rFonts w:ascii="Garamond" w:hAnsi="Garamond" w:cstheme="minorHAnsi"/>
          <w:lang w:val="es-US"/>
        </w:rPr>
      </w:pPr>
      <w:r>
        <w:rPr>
          <w:rFonts w:ascii="Garamond" w:hAnsi="Garamond" w:cstheme="minorHAnsi"/>
          <w:lang w:val="es-US"/>
        </w:rPr>
        <w:t>Sé</w:t>
      </w:r>
      <w:r w:rsidRPr="00BA6DFE">
        <w:rPr>
          <w:rFonts w:ascii="Garamond" w:hAnsi="Garamond" w:cstheme="minorHAnsi"/>
          <w:lang w:val="es-US"/>
        </w:rPr>
        <w:t xml:space="preserve"> que usted es una</w:t>
      </w:r>
      <w:r>
        <w:rPr>
          <w:rFonts w:ascii="Garamond" w:hAnsi="Garamond" w:cstheme="minorHAnsi"/>
          <w:lang w:val="es-US"/>
        </w:rPr>
        <w:t xml:space="preserve"> persona ocupada, pero espero</w:t>
      </w:r>
      <w:r w:rsidRPr="00BA6DFE">
        <w:rPr>
          <w:rFonts w:ascii="Garamond" w:hAnsi="Garamond" w:cstheme="minorHAnsi"/>
          <w:lang w:val="es-US"/>
        </w:rPr>
        <w:t xml:space="preserve"> que </w:t>
      </w:r>
      <w:r>
        <w:rPr>
          <w:rFonts w:ascii="Garamond" w:hAnsi="Garamond" w:cstheme="minorHAnsi"/>
          <w:lang w:val="es-US"/>
        </w:rPr>
        <w:t>tenga un momento para comunicarse conmigo</w:t>
      </w:r>
      <w:r w:rsidRPr="00BA6DFE">
        <w:rPr>
          <w:rFonts w:ascii="Garamond" w:hAnsi="Garamond" w:cstheme="minorHAnsi"/>
          <w:lang w:val="es-US"/>
        </w:rPr>
        <w:t xml:space="preserve">. </w:t>
      </w:r>
    </w:p>
    <w:p w:rsidR="00F12D75" w:rsidRPr="00BA6DFE" w:rsidRDefault="00F12D75" w:rsidP="00F12D75">
      <w:pPr>
        <w:pStyle w:val="BodyText"/>
        <w:rPr>
          <w:rFonts w:ascii="Garamond" w:hAnsi="Garamond" w:cstheme="minorHAnsi"/>
          <w:lang w:val="es-US"/>
        </w:rPr>
      </w:pPr>
      <w:r w:rsidRPr="00BA6DFE">
        <w:rPr>
          <w:rFonts w:ascii="Garamond" w:hAnsi="Garamond" w:cstheme="minorHAnsi"/>
          <w:lang w:val="es-US"/>
        </w:rPr>
        <w:t xml:space="preserve">Puede comunicarse conmigo en el </w:t>
      </w:r>
      <w:r w:rsidR="00773E72" w:rsidRPr="00773E72">
        <w:rPr>
          <w:rFonts w:ascii="Garamond" w:hAnsi="Garamond"/>
          <w:sz w:val="22"/>
          <w:szCs w:val="22"/>
          <w:lang w:val="es-PE"/>
        </w:rPr>
        <w:t xml:space="preserve">[STUDY LIAISON TOLL FREE NUMBER] </w:t>
      </w:r>
      <w:r w:rsidR="00773E72" w:rsidRPr="00773E72">
        <w:rPr>
          <w:rFonts w:ascii="Garamond" w:hAnsi="Garamond" w:cstheme="minorHAnsi"/>
          <w:lang w:val="es-ES_tradnl"/>
        </w:rPr>
        <w:t xml:space="preserve">o por correo electrónico </w:t>
      </w:r>
      <w:r w:rsidR="00773E72">
        <w:rPr>
          <w:rFonts w:ascii="Garamond" w:hAnsi="Garamond" w:cstheme="minorHAnsi"/>
          <w:lang w:val="es-ES_tradnl"/>
        </w:rPr>
        <w:t>a</w:t>
      </w:r>
      <w:r w:rsidRPr="00BA6DFE">
        <w:rPr>
          <w:rFonts w:ascii="Garamond" w:hAnsi="Garamond" w:cstheme="minorHAnsi"/>
          <w:lang w:val="es-US"/>
        </w:rPr>
        <w:t xml:space="preserve"> </w:t>
      </w:r>
      <w:r w:rsidR="00773E72" w:rsidRPr="00773E72">
        <w:rPr>
          <w:rFonts w:ascii="Garamond" w:hAnsi="Garamond"/>
          <w:sz w:val="22"/>
          <w:szCs w:val="22"/>
          <w:lang w:val="es-PE"/>
        </w:rPr>
        <w:t xml:space="preserve">[STUDY LIAISON EMAIL] </w:t>
      </w:r>
      <w:r w:rsidRPr="00BA6DFE">
        <w:rPr>
          <w:rFonts w:ascii="Garamond" w:hAnsi="Garamond" w:cstheme="minorHAnsi"/>
          <w:lang w:val="es-US"/>
        </w:rPr>
        <w:t xml:space="preserve">y con gusto le contestaré </w:t>
      </w:r>
      <w:r>
        <w:rPr>
          <w:rFonts w:ascii="Garamond" w:hAnsi="Garamond" w:cstheme="minorHAnsi"/>
          <w:lang w:val="es-US"/>
        </w:rPr>
        <w:t>todas las</w:t>
      </w:r>
      <w:r w:rsidRPr="00BA6DFE">
        <w:rPr>
          <w:rFonts w:ascii="Garamond" w:hAnsi="Garamond" w:cstheme="minorHAnsi"/>
          <w:lang w:val="es-US"/>
        </w:rPr>
        <w:t xml:space="preserve"> pregunta</w:t>
      </w:r>
      <w:r>
        <w:rPr>
          <w:rFonts w:ascii="Garamond" w:hAnsi="Garamond" w:cstheme="minorHAnsi"/>
          <w:lang w:val="es-US"/>
        </w:rPr>
        <w:t>s</w:t>
      </w:r>
      <w:r w:rsidRPr="00BA6DFE">
        <w:rPr>
          <w:rFonts w:ascii="Garamond" w:hAnsi="Garamond" w:cstheme="minorHAnsi"/>
          <w:lang w:val="es-US"/>
        </w:rPr>
        <w:t xml:space="preserve"> que tenga.</w:t>
      </w:r>
    </w:p>
    <w:p w:rsidR="00F12D75" w:rsidRDefault="00F12D75" w:rsidP="00F12D75">
      <w:pPr>
        <w:pStyle w:val="BodyText"/>
        <w:rPr>
          <w:rFonts w:ascii="Garamond" w:hAnsi="Garamond" w:cstheme="minorHAnsi"/>
          <w:lang w:val="fr-FR"/>
        </w:rPr>
      </w:pPr>
      <w:r w:rsidRPr="00656610">
        <w:rPr>
          <w:rFonts w:ascii="Garamond" w:hAnsi="Garamond" w:cstheme="minorHAnsi"/>
          <w:lang w:val="fr-FR"/>
        </w:rPr>
        <w:t>Gracias,</w:t>
      </w:r>
    </w:p>
    <w:p w:rsidR="00F12D75" w:rsidRPr="00656610" w:rsidRDefault="008F3F79" w:rsidP="008F3F79">
      <w:pPr>
        <w:pStyle w:val="BodyText"/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</w:rPr>
        <w:t xml:space="preserve">[STUDY </w:t>
      </w:r>
      <w:r w:rsidR="00FD102E">
        <w:rPr>
          <w:rFonts w:ascii="Garamond" w:hAnsi="Garamond" w:cstheme="minorHAnsi"/>
        </w:rPr>
        <w:t>LIAISON</w:t>
      </w:r>
      <w:r>
        <w:rPr>
          <w:rFonts w:ascii="Garamond" w:hAnsi="Garamond" w:cstheme="minorHAnsi"/>
        </w:rPr>
        <w:t>]</w:t>
      </w:r>
      <w:r w:rsidRPr="00656610">
        <w:rPr>
          <w:rFonts w:ascii="Garamond" w:hAnsi="Garamond" w:cstheme="minorHAnsi"/>
          <w:lang w:val="fr-FR"/>
        </w:rPr>
        <w:t xml:space="preserve"> </w:t>
      </w:r>
    </w:p>
    <w:p w:rsidR="00F12D75" w:rsidRDefault="00F12D75" w:rsidP="00F12D75">
      <w:pPr>
        <w:pStyle w:val="BodyText"/>
        <w:jc w:val="center"/>
        <w:rPr>
          <w:b/>
          <w:u w:val="single"/>
          <w:lang w:val="fr-FR"/>
        </w:rPr>
      </w:pPr>
      <w:r w:rsidRPr="00656610">
        <w:rPr>
          <w:b/>
          <w:u w:val="single"/>
          <w:lang w:val="fr-FR"/>
        </w:rPr>
        <w:t xml:space="preserve">NON LOCATABLE </w:t>
      </w:r>
      <w:r w:rsidR="00FD102E" w:rsidRPr="00656610">
        <w:rPr>
          <w:b/>
          <w:u w:val="single"/>
          <w:lang w:val="fr-FR"/>
        </w:rPr>
        <w:t>PARTICIPANT</w:t>
      </w:r>
      <w:r w:rsidRPr="00656610">
        <w:rPr>
          <w:b/>
          <w:u w:val="single"/>
          <w:lang w:val="fr-FR"/>
        </w:rPr>
        <w:t xml:space="preserve"> –ACTIVE INTERVIEW</w:t>
      </w:r>
    </w:p>
    <w:p w:rsidR="00F12D75" w:rsidRDefault="00F12D75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>Gracias por su participación en el estudio La alimentación de mi bebé.</w:t>
      </w:r>
    </w:p>
    <w:p w:rsidR="008F3F79" w:rsidRPr="008F3F79" w:rsidRDefault="008F3F79" w:rsidP="008F3F79">
      <w:pPr>
        <w:widowControl w:val="0"/>
        <w:rPr>
          <w:rFonts w:ascii="Garamond" w:hAnsi="Garamond"/>
          <w:bCs/>
          <w:sz w:val="22"/>
          <w:szCs w:val="22"/>
        </w:rPr>
      </w:pPr>
    </w:p>
    <w:p w:rsidR="00F12D75" w:rsidRPr="008F3F79" w:rsidRDefault="00F12D75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>Necesitamos hacerle la entrevista en _______ o antes de esa fecha.</w:t>
      </w:r>
    </w:p>
    <w:p w:rsidR="00F12D75" w:rsidRDefault="00F12D75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>Sírvase llamar a la línea de atención al (888) 783-6493</w:t>
      </w:r>
      <w:r w:rsidR="008E79CA" w:rsidRPr="008F3F79">
        <w:rPr>
          <w:rFonts w:ascii="Garamond" w:hAnsi="Garamond"/>
          <w:bCs/>
          <w:sz w:val="22"/>
          <w:szCs w:val="22"/>
        </w:rPr>
        <w:t xml:space="preserve"> para hacer su entrevista.</w:t>
      </w:r>
      <w:r w:rsidRPr="008F3F79">
        <w:rPr>
          <w:rFonts w:ascii="Garamond" w:hAnsi="Garamond"/>
          <w:bCs/>
          <w:sz w:val="22"/>
          <w:szCs w:val="22"/>
        </w:rPr>
        <w:t xml:space="preserve"> </w:t>
      </w:r>
    </w:p>
    <w:p w:rsidR="008F3F79" w:rsidRPr="008F3F79" w:rsidRDefault="008F3F79" w:rsidP="008F3F79">
      <w:pPr>
        <w:widowControl w:val="0"/>
        <w:rPr>
          <w:rFonts w:ascii="Garamond" w:hAnsi="Garamond"/>
          <w:bCs/>
          <w:sz w:val="22"/>
          <w:szCs w:val="22"/>
        </w:rPr>
      </w:pPr>
    </w:p>
    <w:p w:rsidR="00F12D75" w:rsidRPr="008F3F79" w:rsidRDefault="00BD533C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>El horario del centro de llamadas es el siguiente (hora del Este):</w:t>
      </w:r>
    </w:p>
    <w:p w:rsidR="00F12D75" w:rsidRPr="008F3F79" w:rsidRDefault="00F12D75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>lunes a viernes de 9:00 de la mañana a medianoche</w:t>
      </w:r>
    </w:p>
    <w:p w:rsidR="00F12D75" w:rsidRPr="008F3F79" w:rsidRDefault="00F12D75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>sábados de 10:00 de la mañana a 6:00 de la tarde</w:t>
      </w:r>
    </w:p>
    <w:p w:rsidR="00F12D75" w:rsidRPr="008F3F79" w:rsidRDefault="00F12D75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>domingos de 2:00 de la tarde a 10:00 de la noche</w:t>
      </w:r>
    </w:p>
    <w:p w:rsidR="008F3F79" w:rsidRDefault="008F3F79" w:rsidP="008F3F79">
      <w:pPr>
        <w:widowControl w:val="0"/>
        <w:rPr>
          <w:rFonts w:ascii="Garamond" w:hAnsi="Garamond"/>
          <w:bCs/>
          <w:sz w:val="22"/>
          <w:szCs w:val="22"/>
        </w:rPr>
      </w:pPr>
    </w:p>
    <w:p w:rsidR="00F12D75" w:rsidRPr="008F3F79" w:rsidRDefault="00F12D75" w:rsidP="008F3F79">
      <w:pPr>
        <w:widowControl w:val="0"/>
        <w:rPr>
          <w:rFonts w:ascii="Garamond" w:hAnsi="Garamond"/>
          <w:bCs/>
          <w:sz w:val="22"/>
          <w:szCs w:val="22"/>
          <w:lang w:val="es-ES_tradnl"/>
        </w:rPr>
      </w:pPr>
      <w:r w:rsidRPr="008F3F79">
        <w:rPr>
          <w:rFonts w:ascii="Garamond" w:hAnsi="Garamond"/>
          <w:bCs/>
          <w:sz w:val="22"/>
          <w:szCs w:val="22"/>
          <w:lang w:val="es-ES_tradnl"/>
        </w:rPr>
        <w:t xml:space="preserve">Recibirá </w:t>
      </w:r>
      <w:r w:rsidR="00F560B3" w:rsidRPr="008F3F79">
        <w:rPr>
          <w:rFonts w:ascii="Garamond" w:hAnsi="Garamond"/>
          <w:bCs/>
          <w:sz w:val="22"/>
          <w:szCs w:val="22"/>
          <w:lang w:val="es-ES_tradnl"/>
        </w:rPr>
        <w:t xml:space="preserve">[30/40] </w:t>
      </w:r>
      <w:r w:rsidRPr="008F3F79">
        <w:rPr>
          <w:rFonts w:ascii="Garamond" w:hAnsi="Garamond"/>
          <w:bCs/>
          <w:sz w:val="22"/>
          <w:szCs w:val="22"/>
          <w:lang w:val="es-ES_tradnl"/>
        </w:rPr>
        <w:t>dólares en su tarjeta de débito Payoneer después de contestar la</w:t>
      </w:r>
    </w:p>
    <w:p w:rsidR="00F12D75" w:rsidRPr="008F3F79" w:rsidRDefault="00F12D75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>entrevista y 10 dólares adicionales si usa su propio teléfono celular.</w:t>
      </w:r>
    </w:p>
    <w:p w:rsidR="008F3F79" w:rsidRDefault="008F3F79" w:rsidP="008F3F79">
      <w:pPr>
        <w:widowControl w:val="0"/>
        <w:rPr>
          <w:rFonts w:ascii="Garamond" w:hAnsi="Garamond"/>
          <w:bCs/>
          <w:sz w:val="22"/>
          <w:szCs w:val="22"/>
        </w:rPr>
      </w:pPr>
    </w:p>
    <w:p w:rsidR="00F12D75" w:rsidRPr="008F3F79" w:rsidRDefault="00F12D75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>¿Tiene alguna pregunta?</w:t>
      </w:r>
    </w:p>
    <w:p w:rsidR="00F12D75" w:rsidRPr="008F3F79" w:rsidRDefault="00F12D75" w:rsidP="008F3F79">
      <w:pPr>
        <w:widowControl w:val="0"/>
        <w:rPr>
          <w:rFonts w:ascii="Garamond" w:hAnsi="Garamond"/>
          <w:bCs/>
          <w:sz w:val="22"/>
          <w:szCs w:val="22"/>
        </w:rPr>
      </w:pPr>
      <w:r w:rsidRPr="008F3F79">
        <w:rPr>
          <w:rFonts w:ascii="Garamond" w:hAnsi="Garamond"/>
          <w:bCs/>
          <w:sz w:val="22"/>
          <w:szCs w:val="22"/>
        </w:rPr>
        <w:t xml:space="preserve">Comuníquese conmigo en el &lt;&lt;Phone Number&gt;&gt; o </w:t>
      </w:r>
      <w:r w:rsidR="00773E72" w:rsidRPr="008F3F79">
        <w:rPr>
          <w:rFonts w:ascii="Garamond" w:hAnsi="Garamond"/>
          <w:bCs/>
          <w:sz w:val="22"/>
          <w:szCs w:val="22"/>
        </w:rPr>
        <w:t>por correo electrónico a</w:t>
      </w:r>
      <w:r w:rsidRPr="008F3F79">
        <w:rPr>
          <w:rFonts w:ascii="Garamond" w:hAnsi="Garamond"/>
          <w:bCs/>
          <w:sz w:val="22"/>
          <w:szCs w:val="22"/>
        </w:rPr>
        <w:t xml:space="preserve"> &lt;&lt;Email&gt;&gt;</w:t>
      </w:r>
    </w:p>
    <w:p w:rsidR="008F3F79" w:rsidRDefault="008F3F79" w:rsidP="008F3F79">
      <w:pPr>
        <w:widowControl w:val="0"/>
        <w:rPr>
          <w:rFonts w:ascii="Garamond" w:hAnsi="Garamond"/>
          <w:bCs/>
          <w:sz w:val="22"/>
          <w:szCs w:val="22"/>
        </w:rPr>
      </w:pPr>
    </w:p>
    <w:p w:rsidR="00CE6E6C" w:rsidRPr="0063215A" w:rsidRDefault="00F12D75" w:rsidP="008F3F79">
      <w:pPr>
        <w:widowControl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8F3F79">
        <w:rPr>
          <w:rFonts w:ascii="Garamond" w:hAnsi="Garamond"/>
          <w:bCs/>
          <w:sz w:val="22"/>
          <w:szCs w:val="22"/>
        </w:rPr>
        <w:t>&lt;&lt;STUDY LIAISON&gt;&gt;</w:t>
      </w:r>
      <w:r w:rsidR="00CE6E6C" w:rsidRPr="0063215A">
        <w:rPr>
          <w:rFonts w:asciiTheme="minorHAnsi" w:hAnsiTheme="minorHAnsi" w:cstheme="minorHAnsi"/>
          <w:sz w:val="22"/>
          <w:szCs w:val="22"/>
          <w:lang w:val="es-ES_tradnl"/>
        </w:rPr>
        <w:br w:type="page"/>
      </w:r>
    </w:p>
    <w:p w:rsidR="00F12D75" w:rsidRPr="0040251F" w:rsidRDefault="00F12D75" w:rsidP="00F12D75">
      <w:pPr>
        <w:pStyle w:val="BodyText"/>
        <w:jc w:val="center"/>
        <w:rPr>
          <w:rFonts w:ascii="Garamond" w:hAnsi="Garamond"/>
          <w:b/>
          <w:sz w:val="22"/>
          <w:u w:val="single"/>
          <w:lang w:val="es-ES_tradnl"/>
        </w:rPr>
      </w:pPr>
      <w:r w:rsidRPr="0040251F">
        <w:rPr>
          <w:rFonts w:ascii="Garamond" w:hAnsi="Garamond"/>
          <w:b/>
          <w:sz w:val="22"/>
          <w:u w:val="single"/>
          <w:lang w:val="es-ES_tradnl"/>
        </w:rPr>
        <w:lastRenderedPageBreak/>
        <w:t>STUDY PARTICIPATION REFUSAL</w:t>
      </w:r>
      <w:r w:rsidR="00656610" w:rsidRPr="0040251F">
        <w:rPr>
          <w:rFonts w:ascii="Garamond" w:hAnsi="Garamond"/>
          <w:b/>
          <w:sz w:val="22"/>
          <w:u w:val="single"/>
          <w:lang w:val="es-ES_tradnl"/>
        </w:rPr>
        <w:t xml:space="preserve"> </w:t>
      </w:r>
      <w:r w:rsidR="00F560B3" w:rsidRPr="0040251F">
        <w:rPr>
          <w:rFonts w:ascii="Garamond" w:hAnsi="Garamond"/>
          <w:b/>
          <w:sz w:val="22"/>
          <w:u w:val="single"/>
          <w:lang w:val="es-ES_tradnl"/>
        </w:rPr>
        <w:t>CONVERSION</w:t>
      </w:r>
    </w:p>
    <w:p w:rsidR="008F3F79" w:rsidRPr="0040251F" w:rsidRDefault="008F3F79" w:rsidP="00F12D75">
      <w:pPr>
        <w:rPr>
          <w:rFonts w:ascii="Garamond" w:hAnsi="Garamond"/>
          <w:sz w:val="22"/>
          <w:lang w:val="es-ES_tradnl"/>
        </w:rPr>
      </w:pPr>
    </w:p>
    <w:p w:rsidR="008F3F79" w:rsidRPr="0040251F" w:rsidRDefault="008F3F79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>Estimada [PARTICIPANT FIRST NAME],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>Entiendo que usted tiene ciertas reservas de permanecer en el estudio La alimentación de mi bebé. Le escribo para hacerle saber lo importante que es para nosotros su participación y la participación de [</w:t>
      </w:r>
      <w:r w:rsidR="00773E72" w:rsidRPr="0040251F">
        <w:rPr>
          <w:rFonts w:ascii="Garamond" w:hAnsi="Garamond"/>
          <w:sz w:val="22"/>
          <w:lang w:val="es-PE"/>
        </w:rPr>
        <w:t>BABY</w:t>
      </w:r>
      <w:r w:rsidRPr="0040251F">
        <w:rPr>
          <w:rFonts w:ascii="Garamond" w:hAnsi="Garamond"/>
          <w:sz w:val="22"/>
          <w:lang w:val="es-ES_tradnl"/>
        </w:rPr>
        <w:t>].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>De los 8.6 millones de personas beneficiarias de WIC, el estudio La alimentación de mi bebé inscribió a un selecto grupo de 4,367 madres. El plazo de inscripciones en el estudio ha finalizado y no podemos inscribir a más personas en el estudio. Sus respuestas representan a un punto de vista muy importante. Sin usted ni [</w:t>
      </w:r>
      <w:r w:rsidR="00773E72" w:rsidRPr="0040251F">
        <w:rPr>
          <w:rFonts w:ascii="Garamond" w:hAnsi="Garamond"/>
          <w:sz w:val="22"/>
          <w:lang w:val="es-PE"/>
        </w:rPr>
        <w:t>BABY</w:t>
      </w:r>
      <w:r w:rsidRPr="0040251F">
        <w:rPr>
          <w:rFonts w:ascii="Garamond" w:hAnsi="Garamond"/>
          <w:sz w:val="22"/>
          <w:lang w:val="es-ES_tradnl"/>
        </w:rPr>
        <w:t>], es probable que nuestro estudio no pueda mostrar la variedad de experiencias con WIC.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br/>
        <w:t>Mediante este estudio aprenderemos cómo los servicios de WIC ayudan a bebés como [</w:t>
      </w:r>
      <w:r w:rsidR="00773E72" w:rsidRPr="0040251F">
        <w:rPr>
          <w:rFonts w:ascii="Garamond" w:hAnsi="Garamond"/>
          <w:sz w:val="22"/>
          <w:lang w:val="es-PE"/>
        </w:rPr>
        <w:t>BABY</w:t>
      </w:r>
      <w:r w:rsidRPr="0040251F">
        <w:rPr>
          <w:rFonts w:ascii="Garamond" w:hAnsi="Garamond"/>
          <w:sz w:val="22"/>
          <w:lang w:val="es-ES_tradnl"/>
        </w:rPr>
        <w:t xml:space="preserve">] a llegar a los 2 años de manera saludable. Esperamos que la información ayude a mejorar los servicios de WIC para todos. 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 xml:space="preserve">Entiendo que usted es una persona muy ocupada. Trataremos de acomodarnos a su horario para realizar la entrevista. La entrevista se puede programar en una hora que le convenga. La mayoría de entrevistas toma de 30 a 35 minutos pero la podemos hacer en más de una sesión si usted lo desea.  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 xml:space="preserve">Le aseguro que </w:t>
      </w:r>
      <w:r w:rsidRPr="0040251F">
        <w:rPr>
          <w:rFonts w:ascii="Garamond" w:hAnsi="Garamond"/>
          <w:b/>
          <w:sz w:val="22"/>
          <w:lang w:val="es-ES_tradnl"/>
        </w:rPr>
        <w:t>toda</w:t>
      </w:r>
      <w:r w:rsidRPr="0040251F">
        <w:rPr>
          <w:rFonts w:ascii="Garamond" w:hAnsi="Garamond"/>
          <w:sz w:val="22"/>
          <w:lang w:val="es-ES_tradnl"/>
        </w:rPr>
        <w:t xml:space="preserve"> la información que usted nos dé se mantendrá en privado. Recibirá </w:t>
      </w:r>
      <w:r w:rsidR="00F560B3" w:rsidRPr="0040251F">
        <w:rPr>
          <w:rFonts w:ascii="Garamond" w:hAnsi="Garamond"/>
          <w:sz w:val="22"/>
          <w:lang w:val="es-ES_tradnl"/>
        </w:rPr>
        <w:t xml:space="preserve">[30/40] </w:t>
      </w:r>
      <w:r w:rsidRPr="0040251F">
        <w:rPr>
          <w:rFonts w:ascii="Garamond" w:hAnsi="Garamond"/>
          <w:sz w:val="22"/>
          <w:lang w:val="es-ES_tradnl"/>
        </w:rPr>
        <w:t xml:space="preserve">dólares en su tarjeta de débito de Payoneer después de </w:t>
      </w:r>
      <w:r w:rsidR="00F560B3" w:rsidRPr="0040251F">
        <w:rPr>
          <w:rFonts w:ascii="Garamond" w:hAnsi="Garamond"/>
          <w:sz w:val="22"/>
          <w:lang w:val="es-ES_tradnl"/>
        </w:rPr>
        <w:t xml:space="preserve">la </w:t>
      </w:r>
      <w:r w:rsidRPr="0040251F">
        <w:rPr>
          <w:rFonts w:ascii="Garamond" w:hAnsi="Garamond"/>
          <w:sz w:val="22"/>
          <w:lang w:val="es-ES_tradnl"/>
        </w:rPr>
        <w:t xml:space="preserve">entrevista y 10 dólares adicionales si usa su propio teléfono celular para hablar con nosotros.  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 xml:space="preserve">Alguien de nuestro estudio se comunicará con usted para ver si puede permanecer en el estudio y ser parte de las personas que representan a los participantes de WIC. Si tiene alguna pregunta acerca del estudio, se puede comunicar con la representante del estudio, [NAME], (línea directa y gratuita) en el [TOLL FREE NUMBER] o </w:t>
      </w:r>
      <w:r w:rsidR="00773E72" w:rsidRPr="0040251F">
        <w:rPr>
          <w:rFonts w:ascii="Garamond" w:hAnsi="Garamond"/>
          <w:sz w:val="22"/>
          <w:lang w:val="es-ES_tradnl"/>
        </w:rPr>
        <w:t xml:space="preserve">por correo electrónico a </w:t>
      </w:r>
      <w:r w:rsidRPr="0040251F">
        <w:rPr>
          <w:rFonts w:ascii="Garamond" w:hAnsi="Garamond"/>
          <w:sz w:val="22"/>
          <w:lang w:val="es-ES_tradnl"/>
        </w:rPr>
        <w:t>[EMAIL ADDRESS]. Ella tendrá mucho gusto de hablar con usted.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>Espero que decida continuar participando en el estudio La alimentación de mi bebé del programa WIC. Juntos podemos hacer que el estudio sea exitoso.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>Atentamente,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>Crystal MacAllum, PhD</w:t>
      </w:r>
    </w:p>
    <w:p w:rsidR="00F12D75" w:rsidRPr="0040251F" w:rsidRDefault="00F12D75" w:rsidP="00F12D75">
      <w:pPr>
        <w:rPr>
          <w:rFonts w:ascii="Garamond" w:hAnsi="Garamond"/>
          <w:sz w:val="22"/>
          <w:lang w:val="es-ES_tradnl"/>
        </w:rPr>
      </w:pPr>
      <w:r w:rsidRPr="0040251F">
        <w:rPr>
          <w:rFonts w:ascii="Garamond" w:hAnsi="Garamond"/>
          <w:sz w:val="22"/>
          <w:lang w:val="es-ES_tradnl"/>
        </w:rPr>
        <w:t>Directora de operaciones del estudio La alimentación de mi bebé</w:t>
      </w:r>
    </w:p>
    <w:p w:rsidR="00502429" w:rsidRPr="0040251F" w:rsidRDefault="00502429">
      <w:pPr>
        <w:rPr>
          <w:rFonts w:ascii="Garamond" w:hAnsi="Garamond"/>
          <w:sz w:val="22"/>
          <w:lang w:val="es-PE"/>
        </w:rPr>
      </w:pPr>
    </w:p>
    <w:p w:rsidR="00F12D75" w:rsidRPr="0040251F" w:rsidRDefault="00F12D75" w:rsidP="00F12D75">
      <w:pPr>
        <w:pStyle w:val="BodyText"/>
        <w:jc w:val="center"/>
        <w:rPr>
          <w:rFonts w:ascii="Garamond" w:hAnsi="Garamond"/>
          <w:b/>
          <w:sz w:val="22"/>
          <w:szCs w:val="22"/>
          <w:u w:val="single"/>
        </w:rPr>
      </w:pPr>
      <w:r w:rsidRPr="0040251F">
        <w:rPr>
          <w:rFonts w:ascii="Garamond" w:hAnsi="Garamond"/>
          <w:b/>
          <w:sz w:val="22"/>
          <w:szCs w:val="22"/>
          <w:u w:val="single"/>
        </w:rPr>
        <w:t xml:space="preserve">STUDY CELLPHONE NO ACTIVITY </w:t>
      </w:r>
    </w:p>
    <w:p w:rsidR="00F12D75" w:rsidRPr="0040251F" w:rsidRDefault="00F12D75" w:rsidP="00F12D75">
      <w:pPr>
        <w:rPr>
          <w:rFonts w:ascii="Garamond" w:hAnsi="Garamond"/>
          <w:sz w:val="22"/>
          <w:szCs w:val="22"/>
          <w:lang w:val="es-ES_tradnl"/>
        </w:rPr>
      </w:pPr>
      <w:r w:rsidRPr="0040251F">
        <w:rPr>
          <w:rFonts w:ascii="Garamond" w:hAnsi="Garamond"/>
          <w:sz w:val="22"/>
          <w:szCs w:val="22"/>
          <w:lang w:val="es-ES_tradnl"/>
        </w:rPr>
        <w:t xml:space="preserve">Estimada </w:t>
      </w:r>
      <w:r w:rsidRPr="0040251F">
        <w:rPr>
          <w:rFonts w:ascii="Garamond" w:hAnsi="Garamond"/>
          <w:sz w:val="22"/>
          <w:szCs w:val="22"/>
          <w:lang w:val="es-US"/>
        </w:rPr>
        <w:fldChar w:fldCharType="begin"/>
      </w:r>
      <w:r w:rsidRPr="0040251F">
        <w:rPr>
          <w:rFonts w:ascii="Garamond" w:hAnsi="Garamond"/>
          <w:sz w:val="22"/>
          <w:szCs w:val="22"/>
          <w:lang w:val="es-ES_tradnl"/>
        </w:rPr>
        <w:instrText xml:space="preserve"> MERGEFIELD CG_F_Name </w:instrText>
      </w:r>
      <w:r w:rsidRPr="0040251F">
        <w:rPr>
          <w:rFonts w:ascii="Garamond" w:hAnsi="Garamond"/>
          <w:sz w:val="22"/>
          <w:szCs w:val="22"/>
          <w:lang w:val="es-US"/>
        </w:rPr>
        <w:fldChar w:fldCharType="separate"/>
      </w:r>
      <w:r w:rsidRPr="0040251F">
        <w:rPr>
          <w:rFonts w:ascii="Garamond" w:hAnsi="Garamond"/>
          <w:noProof/>
          <w:sz w:val="22"/>
          <w:szCs w:val="22"/>
          <w:lang w:val="es-ES_tradnl"/>
        </w:rPr>
        <w:t>«CG_F_Name»</w:t>
      </w:r>
      <w:r w:rsidRPr="0040251F">
        <w:rPr>
          <w:rFonts w:ascii="Garamond" w:hAnsi="Garamond"/>
          <w:sz w:val="22"/>
          <w:szCs w:val="22"/>
          <w:lang w:val="es-US"/>
        </w:rPr>
        <w:fldChar w:fldCharType="end"/>
      </w:r>
      <w:r w:rsidRPr="0040251F">
        <w:rPr>
          <w:rFonts w:ascii="Garamond" w:hAnsi="Garamond"/>
          <w:sz w:val="22"/>
          <w:szCs w:val="22"/>
          <w:lang w:val="es-ES_tradnl"/>
        </w:rPr>
        <w:t>:</w:t>
      </w:r>
    </w:p>
    <w:p w:rsidR="00F12D75" w:rsidRPr="0040251F" w:rsidRDefault="00F12D75" w:rsidP="00F12D75">
      <w:pPr>
        <w:rPr>
          <w:rFonts w:ascii="Garamond" w:hAnsi="Garamond"/>
          <w:sz w:val="22"/>
          <w:szCs w:val="22"/>
          <w:lang w:val="es-ES_tradnl"/>
        </w:rPr>
      </w:pPr>
    </w:p>
    <w:p w:rsidR="00F12D75" w:rsidRPr="0040251F" w:rsidRDefault="00F12D75" w:rsidP="00F12D75">
      <w:pPr>
        <w:pStyle w:val="BodyText"/>
        <w:rPr>
          <w:rFonts w:ascii="Garamond" w:hAnsi="Garamond"/>
          <w:sz w:val="22"/>
          <w:szCs w:val="22"/>
          <w:lang w:val="es-US"/>
        </w:rPr>
      </w:pPr>
      <w:r w:rsidRPr="0040251F">
        <w:rPr>
          <w:rFonts w:ascii="Garamond" w:hAnsi="Garamond"/>
          <w:sz w:val="22"/>
          <w:szCs w:val="22"/>
          <w:lang w:val="es-US"/>
        </w:rPr>
        <w:t xml:space="preserve">Muchas gracias por aceptar participar en el estudio La alimentación de mi bebé. </w:t>
      </w:r>
    </w:p>
    <w:p w:rsidR="00F12D75" w:rsidRPr="0040251F" w:rsidRDefault="00F12D75" w:rsidP="00F12D75">
      <w:pPr>
        <w:pStyle w:val="BodyText"/>
        <w:spacing w:after="0"/>
        <w:rPr>
          <w:rFonts w:ascii="Garamond" w:hAnsi="Garamond"/>
          <w:sz w:val="22"/>
          <w:szCs w:val="22"/>
          <w:lang w:val="es-US"/>
        </w:rPr>
      </w:pPr>
      <w:r w:rsidRPr="0040251F">
        <w:rPr>
          <w:rFonts w:ascii="Garamond" w:hAnsi="Garamond"/>
          <w:sz w:val="22"/>
          <w:szCs w:val="22"/>
          <w:lang w:val="es-US"/>
        </w:rPr>
        <w:t>Nuestros registros indican que usted tiene un celular del estudio que no ha estado en uso en los últimos meses. Nos preocupa que haya perdido o extraviado el celular. Si ese es el caso, le daremos un teléfono celular nuevo. Sírvase llamarme al [SL phone number] o enviarme un correo electrónico a [email address] para hablar acerca del envío del nuevo celular para que pueda completar sus entrevistas.</w:t>
      </w:r>
    </w:p>
    <w:p w:rsidR="00F12D75" w:rsidRPr="0040251F" w:rsidRDefault="00F12D75" w:rsidP="00F12D75">
      <w:pPr>
        <w:pStyle w:val="BodyText"/>
        <w:spacing w:after="0"/>
        <w:rPr>
          <w:rFonts w:ascii="Garamond" w:hAnsi="Garamond"/>
          <w:sz w:val="22"/>
          <w:szCs w:val="22"/>
          <w:lang w:val="es-US"/>
        </w:rPr>
      </w:pPr>
    </w:p>
    <w:p w:rsidR="00F12D75" w:rsidRPr="0040251F" w:rsidRDefault="004D6F16" w:rsidP="00F12D75">
      <w:pPr>
        <w:pStyle w:val="BodyText"/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[</w:t>
      </w:r>
      <w:r w:rsidR="00F12D75" w:rsidRPr="0040251F">
        <w:rPr>
          <w:rFonts w:ascii="Garamond" w:hAnsi="Garamond" w:cstheme="minorHAnsi"/>
          <w:sz w:val="22"/>
          <w:szCs w:val="22"/>
        </w:rPr>
        <w:t xml:space="preserve"> IF THE R </w:t>
      </w:r>
      <w:r w:rsidR="00FD102E" w:rsidRPr="0040251F">
        <w:rPr>
          <w:rFonts w:ascii="Garamond" w:hAnsi="Garamond" w:cstheme="minorHAnsi"/>
          <w:sz w:val="22"/>
          <w:szCs w:val="22"/>
        </w:rPr>
        <w:t>CURRENTLY</w:t>
      </w:r>
      <w:r w:rsidR="00F12D75" w:rsidRPr="0040251F">
        <w:rPr>
          <w:rFonts w:ascii="Garamond" w:hAnsi="Garamond" w:cstheme="minorHAnsi"/>
          <w:sz w:val="22"/>
          <w:szCs w:val="22"/>
        </w:rPr>
        <w:t xml:space="preserve"> HAS AN INTERVIEW IN THE TRC]</w:t>
      </w:r>
      <w:r w:rsidR="00F12D75" w:rsidRPr="0040251F">
        <w:rPr>
          <w:rFonts w:ascii="Garamond" w:hAnsi="Garamond"/>
          <w:sz w:val="22"/>
          <w:szCs w:val="22"/>
        </w:rPr>
        <w:t xml:space="preserve"> </w:t>
      </w:r>
    </w:p>
    <w:p w:rsidR="00F12D75" w:rsidRPr="0040251F" w:rsidRDefault="00F12D75" w:rsidP="00F12D75">
      <w:pPr>
        <w:pStyle w:val="BodyText"/>
        <w:rPr>
          <w:rFonts w:ascii="Garamond" w:hAnsi="Garamond" w:cstheme="minorHAnsi"/>
          <w:sz w:val="22"/>
          <w:szCs w:val="22"/>
        </w:rPr>
      </w:pPr>
    </w:p>
    <w:p w:rsidR="00F12D75" w:rsidRPr="0040251F" w:rsidRDefault="00F12D75" w:rsidP="00F12D75">
      <w:pPr>
        <w:pStyle w:val="BodyText"/>
        <w:rPr>
          <w:rFonts w:ascii="Garamond" w:hAnsi="Garamond" w:cstheme="minorHAnsi"/>
          <w:b/>
          <w:sz w:val="22"/>
          <w:szCs w:val="22"/>
          <w:lang w:val="es-PE"/>
        </w:rPr>
      </w:pP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Hemos estado tratando de comunicarnos con usted para la entrevista telefónica de </w: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begin"/>
      </w:r>
      <w:r w:rsidRPr="0040251F">
        <w:rPr>
          <w:rFonts w:ascii="Garamond" w:hAnsi="Garamond" w:cstheme="minorHAnsi"/>
          <w:sz w:val="22"/>
          <w:szCs w:val="22"/>
          <w:lang w:val="es-US"/>
        </w:rPr>
        <w:instrText xml:space="preserve"> MERGEFIELD Event </w:instrTex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separate"/>
      </w:r>
      <w:r w:rsidRPr="0040251F">
        <w:rPr>
          <w:rFonts w:ascii="Garamond" w:hAnsi="Garamond" w:cstheme="minorHAnsi"/>
          <w:noProof/>
          <w:sz w:val="22"/>
          <w:szCs w:val="22"/>
          <w:lang w:val="es-US"/>
        </w:rPr>
        <w:t>«Event»</w: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end"/>
      </w: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, para su bebé, </w:t>
      </w:r>
      <w:r w:rsidRPr="0040251F">
        <w:rPr>
          <w:rFonts w:ascii="Garamond" w:hAnsi="Garamond" w:cstheme="minorHAnsi"/>
          <w:sz w:val="22"/>
          <w:szCs w:val="22"/>
          <w:lang w:val="es-PE"/>
        </w:rPr>
        <w:fldChar w:fldCharType="begin"/>
      </w:r>
      <w:r w:rsidRPr="0040251F">
        <w:rPr>
          <w:rFonts w:ascii="Garamond" w:hAnsi="Garamond" w:cstheme="minorHAnsi"/>
          <w:sz w:val="22"/>
          <w:szCs w:val="22"/>
          <w:lang w:val="es-PE"/>
        </w:rPr>
        <w:instrText xml:space="preserve"> MERGEFIELD Baby_F_Name </w:instrText>
      </w:r>
      <w:r w:rsidRPr="0040251F">
        <w:rPr>
          <w:rFonts w:ascii="Garamond" w:hAnsi="Garamond" w:cstheme="minorHAnsi"/>
          <w:sz w:val="22"/>
          <w:szCs w:val="22"/>
          <w:lang w:val="es-PE"/>
        </w:rPr>
        <w:fldChar w:fldCharType="separate"/>
      </w:r>
      <w:r w:rsidRPr="0040251F">
        <w:rPr>
          <w:rFonts w:ascii="Garamond" w:hAnsi="Garamond" w:cstheme="minorHAnsi"/>
          <w:noProof/>
          <w:sz w:val="22"/>
          <w:szCs w:val="22"/>
          <w:lang w:val="es-PE"/>
        </w:rPr>
        <w:t>«Baby_F_Name»</w:t>
      </w:r>
      <w:r w:rsidRPr="0040251F">
        <w:rPr>
          <w:rFonts w:ascii="Garamond" w:hAnsi="Garamond" w:cstheme="minorHAnsi"/>
          <w:sz w:val="22"/>
          <w:szCs w:val="22"/>
          <w:lang w:val="es-PE"/>
        </w:rPr>
        <w:fldChar w:fldCharType="end"/>
      </w: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. Necesitamos hacer la entrevista en </w: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begin"/>
      </w:r>
      <w:r w:rsidRPr="0040251F">
        <w:rPr>
          <w:rFonts w:ascii="Garamond" w:hAnsi="Garamond" w:cstheme="minorHAnsi"/>
          <w:sz w:val="22"/>
          <w:szCs w:val="22"/>
          <w:lang w:val="es-US"/>
        </w:rPr>
        <w:instrText xml:space="preserve"> MERGEFIELD End_Date </w:instrTex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separate"/>
      </w:r>
      <w:r w:rsidRPr="0040251F">
        <w:rPr>
          <w:rFonts w:ascii="Garamond" w:hAnsi="Garamond" w:cstheme="minorHAnsi"/>
          <w:noProof/>
          <w:sz w:val="22"/>
          <w:szCs w:val="22"/>
          <w:lang w:val="es-US"/>
        </w:rPr>
        <w:t>«End_Date»</w: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end"/>
      </w: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 </w:t>
      </w:r>
      <w:r w:rsidRPr="0040251F">
        <w:rPr>
          <w:rFonts w:ascii="Garamond" w:hAnsi="Garamond" w:cstheme="minorHAnsi"/>
          <w:sz w:val="22"/>
          <w:szCs w:val="22"/>
          <w:lang w:val="es-PE"/>
        </w:rPr>
        <w:t xml:space="preserve">o antes de esa fecha. </w:t>
      </w:r>
      <w:r w:rsidRPr="0040251F">
        <w:rPr>
          <w:rFonts w:ascii="Garamond" w:hAnsi="Garamond" w:cstheme="minorHAnsi"/>
          <w:b/>
          <w:sz w:val="22"/>
          <w:szCs w:val="22"/>
          <w:lang w:val="es-PE"/>
        </w:rPr>
        <w:t>Por favor llame al centro de llamadas a</w:t>
      </w:r>
      <w:r w:rsidR="00773E72" w:rsidRPr="0040251F">
        <w:rPr>
          <w:rFonts w:ascii="Garamond" w:hAnsi="Garamond" w:cstheme="minorHAnsi"/>
          <w:b/>
          <w:sz w:val="22"/>
          <w:szCs w:val="22"/>
          <w:lang w:val="es-PE"/>
        </w:rPr>
        <w:t xml:space="preserve"> </w:t>
      </w:r>
      <w:r w:rsidRPr="0040251F">
        <w:rPr>
          <w:rFonts w:ascii="Garamond" w:hAnsi="Garamond" w:cstheme="minorHAnsi"/>
          <w:b/>
          <w:sz w:val="22"/>
          <w:szCs w:val="22"/>
          <w:lang w:val="es-PE"/>
        </w:rPr>
        <w:t>l</w:t>
      </w:r>
      <w:r w:rsidR="00773E72" w:rsidRPr="0040251F">
        <w:rPr>
          <w:rFonts w:ascii="Garamond" w:hAnsi="Garamond" w:cstheme="minorHAnsi"/>
          <w:b/>
          <w:sz w:val="22"/>
          <w:szCs w:val="22"/>
          <w:lang w:val="es-PE"/>
        </w:rPr>
        <w:t>a línea directa y gratuita</w:t>
      </w:r>
      <w:r w:rsidRPr="0040251F">
        <w:rPr>
          <w:rFonts w:ascii="Garamond" w:hAnsi="Garamond" w:cstheme="minorHAnsi"/>
          <w:b/>
          <w:sz w:val="22"/>
          <w:szCs w:val="22"/>
          <w:lang w:val="es-PE"/>
        </w:rPr>
        <w:t xml:space="preserve"> (888)783-6493 para hacer su entrevista.  </w:t>
      </w:r>
    </w:p>
    <w:p w:rsidR="00F12D75" w:rsidRPr="0040251F" w:rsidRDefault="00F12D75" w:rsidP="00F12D75">
      <w:pPr>
        <w:pStyle w:val="BodyText"/>
        <w:rPr>
          <w:rFonts w:ascii="Garamond" w:hAnsi="Garamond" w:cstheme="minorHAnsi"/>
          <w:b/>
          <w:sz w:val="22"/>
          <w:szCs w:val="22"/>
          <w:lang w:val="es-ES_tradnl"/>
        </w:rPr>
      </w:pPr>
      <w:r w:rsidRPr="0040251F">
        <w:rPr>
          <w:rFonts w:ascii="Garamond" w:hAnsi="Garamond" w:cstheme="minorHAnsi"/>
          <w:b/>
          <w:sz w:val="22"/>
          <w:szCs w:val="22"/>
          <w:lang w:val="es-PE"/>
        </w:rPr>
        <w:t>El horario del centro de llamadas es el siguiente (hora del Este):</w:t>
      </w:r>
      <w:r w:rsidRPr="0040251F">
        <w:rPr>
          <w:rFonts w:ascii="Garamond" w:hAnsi="Garamond" w:cstheme="minorHAnsi"/>
          <w:b/>
          <w:sz w:val="22"/>
          <w:szCs w:val="22"/>
          <w:lang w:val="es-PE"/>
        </w:rPr>
        <w:br/>
        <w:t>lunes a viernes</w:t>
      </w:r>
      <w:r w:rsidRPr="0040251F">
        <w:rPr>
          <w:rFonts w:ascii="Garamond" w:hAnsi="Garamond" w:cstheme="minorHAnsi"/>
          <w:b/>
          <w:sz w:val="22"/>
          <w:szCs w:val="22"/>
          <w:lang w:val="es-PE"/>
        </w:rPr>
        <w:tab/>
        <w:t>de 9:00 de la ma</w:t>
      </w:r>
      <w:r w:rsidRPr="0040251F">
        <w:rPr>
          <w:rFonts w:ascii="Garamond" w:hAnsi="Garamond" w:cstheme="minorHAnsi"/>
          <w:b/>
          <w:sz w:val="22"/>
          <w:szCs w:val="22"/>
          <w:lang w:val="es-ES_tradnl"/>
        </w:rPr>
        <w:t>ñana a la media noche</w:t>
      </w:r>
      <w:r w:rsidRPr="0040251F">
        <w:rPr>
          <w:rFonts w:ascii="Garamond" w:hAnsi="Garamond" w:cstheme="minorHAnsi"/>
          <w:b/>
          <w:sz w:val="22"/>
          <w:szCs w:val="22"/>
          <w:lang w:val="es-ES_tradnl"/>
        </w:rPr>
        <w:br/>
        <w:t>sábados</w:t>
      </w:r>
      <w:r w:rsidRPr="0040251F">
        <w:rPr>
          <w:rFonts w:ascii="Garamond" w:hAnsi="Garamond" w:cstheme="minorHAnsi"/>
          <w:b/>
          <w:sz w:val="22"/>
          <w:szCs w:val="22"/>
          <w:lang w:val="es-ES_tradnl"/>
        </w:rPr>
        <w:tab/>
      </w:r>
      <w:r w:rsidRPr="0040251F">
        <w:rPr>
          <w:rFonts w:ascii="Garamond" w:hAnsi="Garamond" w:cstheme="minorHAnsi"/>
          <w:b/>
          <w:sz w:val="22"/>
          <w:szCs w:val="22"/>
          <w:lang w:val="es-ES_tradnl"/>
        </w:rPr>
        <w:tab/>
        <w:t>de 10:00 de la mañana a las 6:00 de la tarde</w:t>
      </w:r>
      <w:r w:rsidRPr="0040251F">
        <w:rPr>
          <w:rFonts w:ascii="Garamond" w:hAnsi="Garamond" w:cstheme="minorHAnsi"/>
          <w:b/>
          <w:sz w:val="22"/>
          <w:szCs w:val="22"/>
          <w:lang w:val="es-ES_tradnl"/>
        </w:rPr>
        <w:br/>
        <w:t>domingos</w:t>
      </w:r>
      <w:r w:rsidRPr="0040251F">
        <w:rPr>
          <w:rFonts w:ascii="Garamond" w:hAnsi="Garamond" w:cstheme="minorHAnsi"/>
          <w:b/>
          <w:sz w:val="22"/>
          <w:szCs w:val="22"/>
          <w:lang w:val="es-ES_tradnl"/>
        </w:rPr>
        <w:tab/>
      </w:r>
      <w:r w:rsidRPr="0040251F">
        <w:rPr>
          <w:rFonts w:ascii="Garamond" w:hAnsi="Garamond" w:cstheme="minorHAnsi"/>
          <w:b/>
          <w:sz w:val="22"/>
          <w:szCs w:val="22"/>
          <w:lang w:val="es-ES_tradnl"/>
        </w:rPr>
        <w:tab/>
        <w:t>de 2:00 de la tarde a 10:00 de la noche</w:t>
      </w:r>
    </w:p>
    <w:p w:rsidR="00F12D75" w:rsidRPr="0040251F" w:rsidRDefault="00F12D75" w:rsidP="00F12D75">
      <w:pPr>
        <w:pStyle w:val="BodyText"/>
        <w:rPr>
          <w:rFonts w:ascii="Garamond" w:hAnsi="Garamond" w:cstheme="minorHAnsi"/>
          <w:sz w:val="22"/>
          <w:szCs w:val="22"/>
          <w:lang w:val="es-US"/>
        </w:rPr>
      </w:pP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Sabemos que usted es una persona ocupada, pero esperamos que pueda sacar algo de tiempo para hablar con nosotros. La entrevista telefónica tomará aproximadamente media hora y se puede hacer durante más de una llamada en caso de que usted no pueda estar disponible por todo el tiempo. </w:t>
      </w:r>
    </w:p>
    <w:p w:rsidR="00F12D75" w:rsidRPr="0040251F" w:rsidRDefault="00F12D75" w:rsidP="00F12D75">
      <w:pPr>
        <w:pStyle w:val="BodyText"/>
        <w:rPr>
          <w:rFonts w:ascii="Garamond" w:hAnsi="Garamond" w:cstheme="minorHAnsi"/>
          <w:sz w:val="22"/>
          <w:szCs w:val="22"/>
          <w:lang w:val="es-US"/>
        </w:rPr>
      </w:pP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Usted recibirá </w:t>
      </w:r>
      <w:r w:rsidR="00F560B3" w:rsidRPr="0040251F">
        <w:rPr>
          <w:rFonts w:ascii="Garamond" w:hAnsi="Garamond" w:cstheme="minorHAnsi"/>
          <w:b/>
          <w:sz w:val="22"/>
          <w:szCs w:val="22"/>
          <w:lang w:val="es-US"/>
        </w:rPr>
        <w:t xml:space="preserve">[30/40] </w:t>
      </w:r>
      <w:r w:rsidRPr="0040251F">
        <w:rPr>
          <w:rFonts w:ascii="Garamond" w:hAnsi="Garamond" w:cstheme="minorHAnsi"/>
          <w:b/>
          <w:sz w:val="22"/>
          <w:szCs w:val="22"/>
          <w:lang w:val="es-US"/>
        </w:rPr>
        <w:t>dólares</w:t>
      </w: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 en su </w:t>
      </w:r>
      <w:r w:rsidRPr="0040251F">
        <w:rPr>
          <w:rFonts w:ascii="Garamond" w:hAnsi="Garamond" w:cstheme="minorHAnsi"/>
          <w:b/>
          <w:sz w:val="22"/>
          <w:szCs w:val="22"/>
          <w:lang w:val="es-US"/>
        </w:rPr>
        <w:t xml:space="preserve">tarjeta de débito </w:t>
      </w:r>
      <w:r w:rsidR="00252846" w:rsidRPr="0040251F">
        <w:rPr>
          <w:rFonts w:ascii="Garamond" w:hAnsi="Garamond" w:cstheme="minorHAnsi"/>
          <w:b/>
          <w:sz w:val="22"/>
          <w:szCs w:val="22"/>
          <w:lang w:val="es-US"/>
        </w:rPr>
        <w:t>Payoneer</w:t>
      </w: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 después de contestar la entrevista</w:t>
      </w:r>
      <w:r w:rsidR="0063215A" w:rsidRPr="0040251F">
        <w:rPr>
          <w:rFonts w:ascii="Garamond" w:hAnsi="Garamond" w:cstheme="minorHAnsi"/>
          <w:sz w:val="22"/>
          <w:szCs w:val="22"/>
          <w:lang w:val="es-US"/>
        </w:rPr>
        <w:t>, y recibirá 10 dólares adicionales si usa su propio teléfono celular para hablar con nosotros</w:t>
      </w:r>
      <w:r w:rsidRPr="0040251F">
        <w:rPr>
          <w:rFonts w:ascii="Garamond" w:hAnsi="Garamond" w:cstheme="minorHAnsi"/>
          <w:sz w:val="22"/>
          <w:szCs w:val="22"/>
          <w:lang w:val="es-US"/>
        </w:rPr>
        <w:t>.</w:t>
      </w:r>
    </w:p>
    <w:p w:rsidR="00F12D75" w:rsidRPr="0040251F" w:rsidRDefault="00F12D75" w:rsidP="00F12D75">
      <w:pPr>
        <w:pStyle w:val="BodyText"/>
        <w:rPr>
          <w:rFonts w:ascii="Garamond" w:hAnsi="Garamond" w:cstheme="minorHAnsi"/>
          <w:sz w:val="22"/>
          <w:szCs w:val="22"/>
          <w:lang w:val="es-US"/>
        </w:rPr>
      </w:pP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Puede comunicarse conmigo en el </w: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begin"/>
      </w:r>
      <w:r w:rsidRPr="0040251F">
        <w:rPr>
          <w:rFonts w:ascii="Garamond" w:hAnsi="Garamond" w:cstheme="minorHAnsi"/>
          <w:sz w:val="22"/>
          <w:szCs w:val="22"/>
          <w:lang w:val="es-US"/>
        </w:rPr>
        <w:instrText xml:space="preserve"> MERGEFIELD Telephone </w:instrTex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separate"/>
      </w:r>
      <w:r w:rsidRPr="0040251F">
        <w:rPr>
          <w:rFonts w:ascii="Garamond" w:hAnsi="Garamond" w:cstheme="minorHAnsi"/>
          <w:noProof/>
          <w:sz w:val="22"/>
          <w:szCs w:val="22"/>
          <w:lang w:val="es-US"/>
        </w:rPr>
        <w:t>«Telephone»</w: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end"/>
      </w: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 o </w:t>
      </w:r>
      <w:r w:rsidR="00773E72" w:rsidRPr="0040251F">
        <w:rPr>
          <w:rFonts w:ascii="Garamond" w:hAnsi="Garamond" w:cstheme="minorHAnsi"/>
          <w:sz w:val="22"/>
          <w:szCs w:val="22"/>
          <w:lang w:val="es-ES_tradnl"/>
        </w:rPr>
        <w:t>o por correo electrónico a</w:t>
      </w: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 </w: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begin"/>
      </w:r>
      <w:r w:rsidRPr="0040251F">
        <w:rPr>
          <w:rFonts w:ascii="Garamond" w:hAnsi="Garamond" w:cstheme="minorHAnsi"/>
          <w:sz w:val="22"/>
          <w:szCs w:val="22"/>
          <w:lang w:val="es-US"/>
        </w:rPr>
        <w:instrText xml:space="preserve"> MERGEFIELD Email </w:instrTex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separate"/>
      </w:r>
      <w:r w:rsidRPr="0040251F">
        <w:rPr>
          <w:rFonts w:ascii="Garamond" w:hAnsi="Garamond" w:cstheme="minorHAnsi"/>
          <w:noProof/>
          <w:sz w:val="22"/>
          <w:szCs w:val="22"/>
          <w:lang w:val="es-US"/>
        </w:rPr>
        <w:t>«Email»</w:t>
      </w:r>
      <w:r w:rsidRPr="0040251F">
        <w:rPr>
          <w:rFonts w:ascii="Garamond" w:hAnsi="Garamond" w:cstheme="minorHAnsi"/>
          <w:sz w:val="22"/>
          <w:szCs w:val="22"/>
          <w:lang w:val="es-US"/>
        </w:rPr>
        <w:fldChar w:fldCharType="end"/>
      </w:r>
      <w:r w:rsidRPr="0040251F">
        <w:rPr>
          <w:rFonts w:ascii="Garamond" w:hAnsi="Garamond" w:cstheme="minorHAnsi"/>
          <w:sz w:val="22"/>
          <w:szCs w:val="22"/>
          <w:lang w:val="es-US"/>
        </w:rPr>
        <w:t xml:space="preserve"> y con gusto le contestaré todas las preguntas que tenga.</w:t>
      </w:r>
    </w:p>
    <w:p w:rsidR="00F15A4D" w:rsidRPr="0040251F" w:rsidRDefault="00F15A4D" w:rsidP="00F12D75">
      <w:pPr>
        <w:pStyle w:val="BodyText"/>
        <w:rPr>
          <w:rFonts w:ascii="Garamond" w:hAnsi="Garamond" w:cstheme="minorHAnsi"/>
          <w:sz w:val="22"/>
          <w:szCs w:val="22"/>
          <w:lang w:val="es-US"/>
        </w:rPr>
      </w:pPr>
      <w:r w:rsidRPr="0040251F">
        <w:rPr>
          <w:rFonts w:ascii="Garamond" w:hAnsi="Garamond" w:cstheme="minorHAnsi"/>
          <w:sz w:val="22"/>
          <w:szCs w:val="22"/>
          <w:lang w:val="es-US"/>
        </w:rPr>
        <w:t>Gracias,</w:t>
      </w:r>
    </w:p>
    <w:p w:rsidR="00F15A4D" w:rsidRPr="0040251F" w:rsidRDefault="00F15A4D" w:rsidP="00F15A4D">
      <w:pPr>
        <w:pStyle w:val="BodyText"/>
        <w:tabs>
          <w:tab w:val="left" w:pos="840"/>
          <w:tab w:val="left" w:pos="3480"/>
        </w:tabs>
        <w:rPr>
          <w:rFonts w:ascii="Garamond" w:hAnsi="Garamond" w:cstheme="minorHAnsi"/>
          <w:sz w:val="22"/>
          <w:szCs w:val="22"/>
          <w:lang w:val="es-PE"/>
        </w:rPr>
      </w:pPr>
      <w:r w:rsidRPr="0040251F">
        <w:rPr>
          <w:rFonts w:ascii="Garamond" w:hAnsi="Garamond" w:cstheme="minorHAnsi"/>
          <w:sz w:val="22"/>
          <w:szCs w:val="22"/>
        </w:rPr>
        <w:fldChar w:fldCharType="begin"/>
      </w:r>
      <w:r w:rsidRPr="0040251F">
        <w:rPr>
          <w:rFonts w:ascii="Garamond" w:hAnsi="Garamond" w:cstheme="minorHAnsi"/>
          <w:sz w:val="22"/>
          <w:szCs w:val="22"/>
          <w:lang w:val="es-PE"/>
        </w:rPr>
        <w:instrText xml:space="preserve"> MERGEFIELD SL </w:instrText>
      </w:r>
      <w:r w:rsidRPr="0040251F">
        <w:rPr>
          <w:rFonts w:ascii="Garamond" w:hAnsi="Garamond" w:cstheme="minorHAnsi"/>
          <w:sz w:val="22"/>
          <w:szCs w:val="22"/>
        </w:rPr>
        <w:fldChar w:fldCharType="separate"/>
      </w:r>
      <w:r w:rsidRPr="0040251F">
        <w:rPr>
          <w:rFonts w:ascii="Garamond" w:hAnsi="Garamond" w:cstheme="minorHAnsi"/>
          <w:noProof/>
          <w:sz w:val="22"/>
          <w:szCs w:val="22"/>
          <w:lang w:val="es-PE"/>
        </w:rPr>
        <w:t>«SL»</w:t>
      </w:r>
      <w:r w:rsidRPr="0040251F">
        <w:rPr>
          <w:rFonts w:ascii="Garamond" w:hAnsi="Garamond" w:cstheme="minorHAnsi"/>
          <w:sz w:val="22"/>
          <w:szCs w:val="22"/>
        </w:rPr>
        <w:fldChar w:fldCharType="end"/>
      </w:r>
      <w:r w:rsidRPr="0040251F">
        <w:rPr>
          <w:rFonts w:ascii="Garamond" w:hAnsi="Garamond" w:cstheme="minorHAnsi"/>
          <w:sz w:val="22"/>
          <w:szCs w:val="22"/>
          <w:lang w:val="es-PE"/>
        </w:rPr>
        <w:tab/>
      </w:r>
      <w:r w:rsidRPr="0040251F">
        <w:rPr>
          <w:rFonts w:ascii="Garamond" w:hAnsi="Garamond" w:cstheme="minorHAnsi"/>
          <w:sz w:val="22"/>
          <w:szCs w:val="22"/>
          <w:lang w:val="es-PE"/>
        </w:rPr>
        <w:tab/>
      </w:r>
    </w:p>
    <w:p w:rsidR="00F15A4D" w:rsidRPr="0040251F" w:rsidRDefault="00F15A4D" w:rsidP="00F15A4D">
      <w:pPr>
        <w:pStyle w:val="BodyText"/>
        <w:jc w:val="center"/>
        <w:rPr>
          <w:rFonts w:ascii="Garamond" w:hAnsi="Garamond"/>
          <w:b/>
          <w:sz w:val="22"/>
          <w:szCs w:val="22"/>
          <w:lang w:val="es-PE"/>
        </w:rPr>
      </w:pPr>
    </w:p>
    <w:p w:rsidR="00252846" w:rsidRDefault="00252846">
      <w:pPr>
        <w:rPr>
          <w:rFonts w:ascii="Garamond" w:hAnsi="Garamond" w:cstheme="minorHAnsi"/>
          <w:lang w:val="es-US"/>
        </w:rPr>
      </w:pPr>
      <w:r>
        <w:rPr>
          <w:rFonts w:ascii="Garamond" w:hAnsi="Garamond" w:cstheme="minorHAnsi"/>
          <w:lang w:val="es-US"/>
        </w:rPr>
        <w:br w:type="page"/>
      </w:r>
    </w:p>
    <w:p w:rsidR="007331E7" w:rsidRPr="0040251F" w:rsidRDefault="007331E7" w:rsidP="007331E7">
      <w:pPr>
        <w:pStyle w:val="BodyText"/>
        <w:jc w:val="center"/>
        <w:rPr>
          <w:rFonts w:ascii="Garamond" w:hAnsi="Garamond"/>
          <w:b/>
          <w:sz w:val="22"/>
          <w:szCs w:val="22"/>
          <w:lang w:val="es-PE"/>
        </w:rPr>
      </w:pPr>
      <w:r w:rsidRPr="0040251F">
        <w:rPr>
          <w:rFonts w:ascii="Garamond" w:hAnsi="Garamond"/>
          <w:b/>
          <w:sz w:val="22"/>
          <w:szCs w:val="22"/>
          <w:lang w:val="es-PE"/>
        </w:rPr>
        <w:t xml:space="preserve">CONSENT </w:t>
      </w:r>
      <w:r w:rsidR="00F560B3" w:rsidRPr="0040251F">
        <w:rPr>
          <w:rFonts w:ascii="Garamond" w:hAnsi="Garamond"/>
          <w:b/>
          <w:sz w:val="22"/>
          <w:szCs w:val="22"/>
          <w:lang w:val="es-PE"/>
        </w:rPr>
        <w:t>REMINDER</w:t>
      </w:r>
    </w:p>
    <w:p w:rsidR="005641F7" w:rsidRPr="0040251F" w:rsidRDefault="005641F7" w:rsidP="007331E7">
      <w:pPr>
        <w:jc w:val="center"/>
        <w:rPr>
          <w:rFonts w:ascii="Garamond" w:hAnsi="Garamond"/>
          <w:b/>
          <w:sz w:val="22"/>
          <w:szCs w:val="22"/>
          <w:u w:val="single"/>
          <w:lang w:val="es-PE"/>
        </w:rPr>
      </w:pPr>
    </w:p>
    <w:p w:rsidR="005641F7" w:rsidRPr="0040251F" w:rsidRDefault="005641F7" w:rsidP="005641F7">
      <w:pPr>
        <w:rPr>
          <w:rFonts w:ascii="Garamond" w:hAnsi="Garamond" w:cstheme="minorHAnsi"/>
          <w:sz w:val="22"/>
          <w:szCs w:val="22"/>
          <w:lang w:val="es-PE"/>
        </w:rPr>
      </w:pPr>
      <w:r w:rsidRPr="0040251F">
        <w:rPr>
          <w:rFonts w:ascii="Garamond" w:hAnsi="Garamond" w:cstheme="minorHAnsi"/>
          <w:sz w:val="22"/>
          <w:szCs w:val="22"/>
          <w:lang w:val="es-PE"/>
        </w:rPr>
        <w:t xml:space="preserve">Muchísimas gracias por </w:t>
      </w:r>
      <w:r w:rsidR="00585382" w:rsidRPr="0040251F">
        <w:rPr>
          <w:rFonts w:ascii="Garamond" w:hAnsi="Garamond" w:cstheme="minorHAnsi"/>
          <w:sz w:val="22"/>
          <w:szCs w:val="22"/>
          <w:lang w:val="es-PE"/>
        </w:rPr>
        <w:t>seguir</w:t>
      </w:r>
      <w:r w:rsidRPr="0040251F">
        <w:rPr>
          <w:rFonts w:ascii="Garamond" w:hAnsi="Garamond" w:cstheme="minorHAnsi"/>
          <w:sz w:val="22"/>
          <w:szCs w:val="22"/>
          <w:lang w:val="es-PE"/>
        </w:rPr>
        <w:t xml:space="preserve"> participa</w:t>
      </w:r>
      <w:r w:rsidR="00CE6E6C" w:rsidRPr="0040251F">
        <w:rPr>
          <w:rFonts w:ascii="Garamond" w:hAnsi="Garamond" w:cstheme="minorHAnsi"/>
          <w:sz w:val="22"/>
          <w:szCs w:val="22"/>
          <w:lang w:val="es-PE"/>
        </w:rPr>
        <w:t>ndo</w:t>
      </w:r>
      <w:r w:rsidRPr="0040251F">
        <w:rPr>
          <w:rFonts w:ascii="Garamond" w:hAnsi="Garamond" w:cstheme="minorHAnsi"/>
          <w:sz w:val="22"/>
          <w:szCs w:val="22"/>
          <w:lang w:val="es-PE"/>
        </w:rPr>
        <w:t xml:space="preserve"> en el estudio del programa WIC: </w:t>
      </w:r>
      <w:r w:rsidRPr="0040251F">
        <w:rPr>
          <w:rFonts w:ascii="Garamond" w:hAnsi="Garamond" w:cstheme="minorHAnsi"/>
          <w:b/>
          <w:i/>
          <w:sz w:val="22"/>
          <w:szCs w:val="22"/>
          <w:lang w:val="es-PE"/>
        </w:rPr>
        <w:t>la alimentación de mi bebé</w:t>
      </w:r>
      <w:r w:rsidRPr="0040251F">
        <w:rPr>
          <w:rFonts w:ascii="Garamond" w:hAnsi="Garamond" w:cstheme="minorHAnsi"/>
          <w:sz w:val="22"/>
          <w:szCs w:val="22"/>
          <w:lang w:val="es-PE"/>
        </w:rPr>
        <w:t xml:space="preserve">. Usted forma parte de un selecto grupo de personas que ayudará a informar </w:t>
      </w:r>
      <w:r w:rsidR="00585382" w:rsidRPr="0040251F">
        <w:rPr>
          <w:rFonts w:ascii="Garamond" w:hAnsi="Garamond" w:cstheme="minorHAnsi"/>
          <w:sz w:val="22"/>
          <w:szCs w:val="22"/>
          <w:lang w:val="es-PE"/>
        </w:rPr>
        <w:t xml:space="preserve">a Estados Unidos </w:t>
      </w:r>
      <w:r w:rsidRPr="0040251F">
        <w:rPr>
          <w:rFonts w:ascii="Garamond" w:hAnsi="Garamond" w:cstheme="minorHAnsi"/>
          <w:sz w:val="22"/>
          <w:szCs w:val="22"/>
          <w:lang w:val="es-PE"/>
        </w:rPr>
        <w:t>sobre las decisiones que toman las familias de WIC acerca de la alimentación de sus hijos.</w:t>
      </w:r>
    </w:p>
    <w:p w:rsidR="005641F7" w:rsidRPr="0040251F" w:rsidRDefault="005641F7" w:rsidP="005641F7">
      <w:pPr>
        <w:rPr>
          <w:rFonts w:ascii="Garamond" w:hAnsi="Garamond" w:cstheme="minorHAnsi"/>
          <w:sz w:val="22"/>
          <w:szCs w:val="22"/>
          <w:lang w:val="es-PE"/>
        </w:rPr>
      </w:pPr>
    </w:p>
    <w:p w:rsidR="005641F7" w:rsidRPr="0040251F" w:rsidRDefault="005641F7" w:rsidP="005641F7">
      <w:pPr>
        <w:rPr>
          <w:rFonts w:ascii="Garamond" w:hAnsi="Garamond" w:cstheme="minorHAnsi"/>
          <w:sz w:val="22"/>
          <w:szCs w:val="22"/>
          <w:lang w:val="es-PE"/>
        </w:rPr>
      </w:pPr>
      <w:r w:rsidRPr="0040251F">
        <w:rPr>
          <w:rFonts w:ascii="Garamond" w:hAnsi="Garamond" w:cstheme="minorHAnsi"/>
          <w:sz w:val="22"/>
          <w:szCs w:val="22"/>
          <w:lang w:val="es-PE"/>
        </w:rPr>
        <w:t xml:space="preserve">Si bien sabemos que nos dio </w:t>
      </w:r>
      <w:r w:rsidR="00BD533C" w:rsidRPr="0040251F">
        <w:rPr>
          <w:rFonts w:ascii="Garamond" w:hAnsi="Garamond" w:cstheme="minorHAnsi"/>
          <w:sz w:val="22"/>
          <w:szCs w:val="22"/>
          <w:lang w:val="es-PE"/>
        </w:rPr>
        <w:t xml:space="preserve">su </w:t>
      </w:r>
      <w:r w:rsidRPr="0040251F">
        <w:rPr>
          <w:rFonts w:ascii="Garamond" w:hAnsi="Garamond" w:cstheme="minorHAnsi"/>
          <w:sz w:val="22"/>
          <w:szCs w:val="22"/>
          <w:lang w:val="es-PE"/>
        </w:rPr>
        <w:t>autorización por teléfono para participar en la extensión del estudio, también necesitamos su autorización por escrito.</w:t>
      </w:r>
    </w:p>
    <w:p w:rsidR="005641F7" w:rsidRPr="0040251F" w:rsidRDefault="005641F7" w:rsidP="005641F7">
      <w:pPr>
        <w:rPr>
          <w:rFonts w:ascii="Garamond" w:hAnsi="Garamond" w:cstheme="minorHAnsi"/>
          <w:sz w:val="22"/>
          <w:szCs w:val="22"/>
          <w:lang w:val="es-PE"/>
        </w:rPr>
      </w:pPr>
    </w:p>
    <w:p w:rsidR="005641F7" w:rsidRPr="0040251F" w:rsidRDefault="00585382" w:rsidP="005641F7">
      <w:pPr>
        <w:rPr>
          <w:rFonts w:ascii="Garamond" w:hAnsi="Garamond" w:cstheme="minorHAnsi"/>
          <w:sz w:val="22"/>
          <w:szCs w:val="22"/>
          <w:lang w:val="es-PE"/>
        </w:rPr>
      </w:pPr>
      <w:r w:rsidRPr="0040251F">
        <w:rPr>
          <w:rFonts w:ascii="Garamond" w:hAnsi="Garamond" w:cstheme="minorHAnsi"/>
          <w:sz w:val="22"/>
          <w:szCs w:val="22"/>
          <w:lang w:val="es-PE"/>
        </w:rPr>
        <w:t xml:space="preserve">Por favor tómese un momento para leer, firmar y devolvernos el formulario </w:t>
      </w:r>
      <w:r w:rsidR="00086F50" w:rsidRPr="0040251F">
        <w:rPr>
          <w:rFonts w:ascii="Garamond" w:hAnsi="Garamond" w:cstheme="minorHAnsi"/>
          <w:sz w:val="22"/>
          <w:szCs w:val="22"/>
          <w:lang w:val="es-PE"/>
        </w:rPr>
        <w:t xml:space="preserve">de </w:t>
      </w:r>
      <w:r w:rsidR="00086F50" w:rsidRPr="0040251F">
        <w:rPr>
          <w:rFonts w:ascii="Garamond" w:hAnsi="Garamond" w:cstheme="minorHAnsi"/>
          <w:b/>
          <w:sz w:val="22"/>
          <w:szCs w:val="22"/>
          <w:lang w:val="es-PE"/>
        </w:rPr>
        <w:t>Consentimiento</w:t>
      </w:r>
      <w:r w:rsidR="00086F50" w:rsidRPr="0040251F">
        <w:rPr>
          <w:rFonts w:ascii="Garamond" w:hAnsi="Garamond" w:cstheme="minorHAnsi"/>
          <w:sz w:val="22"/>
          <w:szCs w:val="22"/>
          <w:lang w:val="es-PE"/>
        </w:rPr>
        <w:t xml:space="preserve"> </w:t>
      </w:r>
      <w:r w:rsidRPr="0040251F">
        <w:rPr>
          <w:rFonts w:ascii="Garamond" w:hAnsi="Garamond" w:cstheme="minorHAnsi"/>
          <w:sz w:val="22"/>
          <w:szCs w:val="22"/>
          <w:lang w:val="es-PE"/>
        </w:rPr>
        <w:t xml:space="preserve">en el sobre adjunto, cuyos gastos de envío ya han sido pagados. </w:t>
      </w:r>
      <w:r w:rsidR="00C06B20" w:rsidRPr="0040251F">
        <w:rPr>
          <w:rFonts w:ascii="Garamond" w:hAnsi="Garamond" w:cstheme="minorHAnsi"/>
          <w:sz w:val="22"/>
          <w:szCs w:val="22"/>
          <w:lang w:val="es-PE"/>
        </w:rPr>
        <w:t>Mantenga la otra copia con usted.</w:t>
      </w:r>
    </w:p>
    <w:p w:rsidR="005641F7" w:rsidRPr="0040251F" w:rsidRDefault="005641F7" w:rsidP="007331E7">
      <w:pPr>
        <w:jc w:val="center"/>
        <w:rPr>
          <w:rFonts w:ascii="Garamond" w:hAnsi="Garamond"/>
          <w:sz w:val="22"/>
          <w:szCs w:val="22"/>
          <w:lang w:val="es-US"/>
        </w:rPr>
      </w:pPr>
    </w:p>
    <w:p w:rsidR="005641F7" w:rsidRPr="0040251F" w:rsidRDefault="00585382" w:rsidP="00585382">
      <w:pPr>
        <w:rPr>
          <w:rFonts w:ascii="Garamond" w:hAnsi="Garamond" w:cstheme="minorHAnsi"/>
          <w:sz w:val="22"/>
          <w:szCs w:val="22"/>
          <w:lang w:val="es-PE"/>
        </w:rPr>
      </w:pPr>
      <w:r w:rsidRPr="0040251F">
        <w:rPr>
          <w:rFonts w:ascii="Garamond" w:hAnsi="Garamond" w:cstheme="minorHAnsi"/>
          <w:sz w:val="22"/>
          <w:szCs w:val="22"/>
          <w:lang w:val="es-PE"/>
        </w:rPr>
        <w:t>Si tiene alguna pregunta se puede comunicar con</w:t>
      </w:r>
      <w:r w:rsidRPr="0040251F">
        <w:rPr>
          <w:rFonts w:ascii="Garamond" w:hAnsi="Garamond"/>
          <w:b/>
          <w:sz w:val="22"/>
          <w:szCs w:val="22"/>
          <w:u w:val="single"/>
          <w:lang w:val="es-PE"/>
        </w:rPr>
        <w:t xml:space="preserve"> </w:t>
      </w:r>
      <w:r w:rsidRPr="0040251F">
        <w:rPr>
          <w:rFonts w:ascii="Garamond" w:hAnsi="Garamond" w:cstheme="minorHAnsi"/>
          <w:sz w:val="22"/>
          <w:szCs w:val="22"/>
          <w:lang w:val="es-PE"/>
        </w:rPr>
        <w:t xml:space="preserve">&lt;Study Liaison&gt; en el &lt;toll-free number&gt; (línea directa y gratuita) </w:t>
      </w:r>
      <w:r w:rsidR="00773E72" w:rsidRPr="0040251F">
        <w:rPr>
          <w:rFonts w:ascii="Garamond" w:hAnsi="Garamond" w:cstheme="minorHAnsi"/>
          <w:sz w:val="22"/>
          <w:szCs w:val="22"/>
          <w:lang w:val="es-ES_tradnl"/>
        </w:rPr>
        <w:t>o por correo electrónico a</w:t>
      </w:r>
      <w:r w:rsidR="00773E72" w:rsidRPr="0040251F">
        <w:rPr>
          <w:rFonts w:ascii="Garamond" w:hAnsi="Garamond" w:cstheme="minorHAnsi"/>
          <w:sz w:val="22"/>
          <w:szCs w:val="22"/>
          <w:lang w:val="es-PE"/>
        </w:rPr>
        <w:t xml:space="preserve"> </w:t>
      </w:r>
      <w:r w:rsidRPr="0040251F">
        <w:rPr>
          <w:rFonts w:ascii="Garamond" w:hAnsi="Garamond" w:cstheme="minorHAnsi"/>
          <w:sz w:val="22"/>
          <w:szCs w:val="22"/>
          <w:lang w:val="es-PE"/>
        </w:rPr>
        <w:t>&lt;email address&gt;.</w:t>
      </w:r>
    </w:p>
    <w:p w:rsidR="00C06B20" w:rsidRPr="0040251F" w:rsidRDefault="00C06B20" w:rsidP="00585382">
      <w:pPr>
        <w:rPr>
          <w:rFonts w:ascii="Garamond" w:hAnsi="Garamond" w:cstheme="minorHAnsi"/>
          <w:sz w:val="22"/>
          <w:szCs w:val="22"/>
          <w:lang w:val="es-PE"/>
        </w:rPr>
      </w:pPr>
    </w:p>
    <w:p w:rsidR="00C06B20" w:rsidRPr="0040251F" w:rsidRDefault="00C06B20" w:rsidP="00585382">
      <w:pPr>
        <w:rPr>
          <w:rFonts w:ascii="Garamond" w:hAnsi="Garamond"/>
          <w:sz w:val="22"/>
          <w:szCs w:val="22"/>
          <w:lang w:val="es-ES_tradnl"/>
        </w:rPr>
      </w:pPr>
      <w:r w:rsidRPr="0040251F">
        <w:rPr>
          <w:rFonts w:ascii="Garamond" w:hAnsi="Garamond"/>
          <w:sz w:val="22"/>
          <w:szCs w:val="22"/>
          <w:lang w:val="es-PE"/>
        </w:rPr>
        <w:t>Gracias. Esperamos volver a hablar con usted pr</w:t>
      </w:r>
      <w:r w:rsidRPr="0040251F">
        <w:rPr>
          <w:rFonts w:ascii="Garamond" w:hAnsi="Garamond"/>
          <w:sz w:val="22"/>
          <w:szCs w:val="22"/>
          <w:lang w:val="es-ES_tradnl"/>
        </w:rPr>
        <w:t xml:space="preserve">óximamente. </w:t>
      </w:r>
    </w:p>
    <w:p w:rsidR="005641F7" w:rsidRPr="0040251F" w:rsidRDefault="005641F7" w:rsidP="007331E7">
      <w:pPr>
        <w:jc w:val="center"/>
        <w:rPr>
          <w:rFonts w:ascii="Garamond" w:hAnsi="Garamond"/>
          <w:b/>
          <w:sz w:val="22"/>
          <w:szCs w:val="22"/>
          <w:u w:val="single"/>
          <w:lang w:val="es-ES_tradnl"/>
        </w:rPr>
      </w:pPr>
    </w:p>
    <w:p w:rsidR="005641F7" w:rsidRPr="0040251F" w:rsidRDefault="005641F7" w:rsidP="007331E7">
      <w:pPr>
        <w:jc w:val="center"/>
        <w:rPr>
          <w:rFonts w:ascii="Garamond" w:hAnsi="Garamond"/>
          <w:b/>
          <w:sz w:val="22"/>
          <w:szCs w:val="22"/>
          <w:u w:val="single"/>
          <w:lang w:val="es-PE"/>
        </w:rPr>
      </w:pPr>
    </w:p>
    <w:p w:rsidR="00F12D75" w:rsidRPr="0040251F" w:rsidRDefault="007331E7" w:rsidP="007331E7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40251F">
        <w:rPr>
          <w:rFonts w:ascii="Garamond" w:hAnsi="Garamond"/>
          <w:b/>
          <w:sz w:val="22"/>
          <w:szCs w:val="22"/>
          <w:u w:val="single"/>
        </w:rPr>
        <w:t>SITE MEASUREMENTS FOR WIC NON-PARTICIPANTS</w:t>
      </w:r>
    </w:p>
    <w:p w:rsidR="007331E7" w:rsidRPr="0040251F" w:rsidRDefault="007331E7" w:rsidP="007331E7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7331E7" w:rsidRPr="0040251F" w:rsidRDefault="007331E7" w:rsidP="007331E7">
      <w:pPr>
        <w:rPr>
          <w:rFonts w:ascii="Garamond" w:hAnsi="Garamond"/>
          <w:sz w:val="22"/>
          <w:szCs w:val="22"/>
        </w:rPr>
      </w:pPr>
      <w:r w:rsidRPr="0040251F">
        <w:rPr>
          <w:rFonts w:ascii="Garamond" w:hAnsi="Garamond"/>
          <w:sz w:val="22"/>
          <w:szCs w:val="22"/>
        </w:rPr>
        <w:t>Estimada [CAREGIVER FIRST NAME]</w:t>
      </w:r>
    </w:p>
    <w:p w:rsidR="007331E7" w:rsidRPr="0040251F" w:rsidRDefault="007331E7" w:rsidP="007331E7">
      <w:pPr>
        <w:rPr>
          <w:rFonts w:ascii="Garamond" w:hAnsi="Garamond"/>
          <w:sz w:val="22"/>
          <w:szCs w:val="22"/>
        </w:rPr>
      </w:pP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  <w:r w:rsidRPr="0040251F">
        <w:rPr>
          <w:rFonts w:ascii="Garamond" w:hAnsi="Garamond"/>
          <w:sz w:val="22"/>
          <w:szCs w:val="22"/>
          <w:lang w:val="es-ES_tradnl"/>
        </w:rPr>
        <w:t xml:space="preserve">Muchísimas gracias por participar en el estudio La alimentación de mi bebé. </w:t>
      </w: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  <w:r w:rsidRPr="0040251F">
        <w:rPr>
          <w:rFonts w:ascii="Garamond" w:hAnsi="Garamond"/>
          <w:sz w:val="22"/>
          <w:szCs w:val="22"/>
          <w:lang w:val="es-ES_tradnl"/>
        </w:rPr>
        <w:t>Según le explicamos cuando aceptó continuar participando en el estudio, el estudio incluye medir y pesar a [CHILD FIRST NAME] a los 36 meses de edad, es decir a los 3 años. El personal en [SITE NAME] tomará estas mediciones con cita previa.</w:t>
      </w: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</w:p>
    <w:p w:rsidR="007331E7" w:rsidRPr="0040251F" w:rsidRDefault="007331E7" w:rsidP="007331E7">
      <w:pPr>
        <w:rPr>
          <w:rFonts w:ascii="Garamond" w:hAnsi="Garamond"/>
          <w:b/>
          <w:bCs/>
          <w:sz w:val="22"/>
          <w:szCs w:val="22"/>
          <w:lang w:val="es-ES_tradnl"/>
        </w:rPr>
      </w:pPr>
      <w:r w:rsidRPr="0040251F">
        <w:rPr>
          <w:rFonts w:ascii="Garamond" w:hAnsi="Garamond"/>
          <w:b/>
          <w:bCs/>
          <w:sz w:val="22"/>
          <w:szCs w:val="22"/>
          <w:lang w:val="es-ES_tradnl"/>
        </w:rPr>
        <w:t>Agregaremos 20 dólares a su tarjeta Payoneer después de tomar las mediciones</w:t>
      </w:r>
      <w:r w:rsidR="00773E72" w:rsidRPr="0040251F">
        <w:rPr>
          <w:rFonts w:ascii="Garamond" w:hAnsi="Garamond"/>
          <w:b/>
          <w:bCs/>
          <w:sz w:val="22"/>
          <w:szCs w:val="22"/>
          <w:lang w:val="es-ES_tradnl"/>
        </w:rPr>
        <w:t xml:space="preserve"> y</w:t>
      </w:r>
      <w:r w:rsidR="00585382" w:rsidRPr="0040251F">
        <w:rPr>
          <w:rFonts w:ascii="Garamond" w:hAnsi="Garamond"/>
          <w:b/>
          <w:bCs/>
          <w:sz w:val="22"/>
          <w:szCs w:val="22"/>
          <w:lang w:val="es-ES_tradnl"/>
        </w:rPr>
        <w:t xml:space="preserve"> 10 dólares adicionales para cubrir los </w:t>
      </w:r>
      <w:r w:rsidR="00CE6E6C" w:rsidRPr="0040251F">
        <w:rPr>
          <w:rFonts w:ascii="Garamond" w:hAnsi="Garamond"/>
          <w:b/>
          <w:bCs/>
          <w:sz w:val="22"/>
          <w:szCs w:val="22"/>
          <w:lang w:val="es-ES_tradnl"/>
        </w:rPr>
        <w:t>gas</w:t>
      </w:r>
      <w:r w:rsidR="00585382" w:rsidRPr="0040251F">
        <w:rPr>
          <w:rFonts w:ascii="Garamond" w:hAnsi="Garamond"/>
          <w:b/>
          <w:bCs/>
          <w:sz w:val="22"/>
          <w:szCs w:val="22"/>
          <w:lang w:val="es-ES_tradnl"/>
        </w:rPr>
        <w:t>tos de transporte</w:t>
      </w:r>
      <w:r w:rsidRPr="0040251F">
        <w:rPr>
          <w:rFonts w:ascii="Garamond" w:hAnsi="Garamond"/>
          <w:b/>
          <w:bCs/>
          <w:sz w:val="22"/>
          <w:szCs w:val="22"/>
          <w:lang w:val="es-ES_tradnl"/>
        </w:rPr>
        <w:t>.</w:t>
      </w: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  <w:r w:rsidRPr="0040251F">
        <w:rPr>
          <w:rFonts w:ascii="Garamond" w:hAnsi="Garamond"/>
          <w:sz w:val="22"/>
          <w:szCs w:val="22"/>
          <w:lang w:val="es-ES_tradnl"/>
        </w:rPr>
        <w:t>Por favor llame al [APPOINTMENT PHONE NUMBER] para programar una cita para tomar las mediciones de su hijo tan pronto como sea posible, y notifique a su contacto para el estudio, [STUDY LIAISON NAME] por teléfono en el [LIAISON TOLL FREE NUMBER], o con mensaje de texto al [LIAISON STUDY CELLPHONE NUMBER] o por correo electrónico a [STUDY LIAISON EMAIL ADDRESS] para informarle la fecha de su cita. Cuando llegue a su cita, dígale al personal de la clínica que forma parte del estudio La alimentación de mi bebé.</w:t>
      </w: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  <w:r w:rsidRPr="0040251F">
        <w:rPr>
          <w:rFonts w:ascii="Garamond" w:hAnsi="Garamond"/>
          <w:sz w:val="22"/>
          <w:szCs w:val="22"/>
          <w:lang w:val="es-ES_tradnl"/>
        </w:rPr>
        <w:t xml:space="preserve">Agregaremos </w:t>
      </w:r>
      <w:r w:rsidR="00773E72" w:rsidRPr="0040251F">
        <w:rPr>
          <w:rFonts w:ascii="Garamond" w:hAnsi="Garamond"/>
          <w:sz w:val="22"/>
          <w:szCs w:val="22"/>
          <w:lang w:val="es-ES_tradnl"/>
        </w:rPr>
        <w:t xml:space="preserve">30 </w:t>
      </w:r>
      <w:r w:rsidRPr="0040251F">
        <w:rPr>
          <w:rFonts w:ascii="Garamond" w:hAnsi="Garamond"/>
          <w:sz w:val="22"/>
          <w:szCs w:val="22"/>
          <w:lang w:val="es-ES_tradnl"/>
        </w:rPr>
        <w:t>dólares a su tarjeta Payoneer después de recibir las mediciones de [SITE NAME].</w:t>
      </w: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  <w:r w:rsidRPr="0040251F">
        <w:rPr>
          <w:rFonts w:ascii="Garamond" w:hAnsi="Garamond"/>
          <w:sz w:val="22"/>
          <w:szCs w:val="22"/>
          <w:lang w:val="es-ES_tradnl"/>
        </w:rPr>
        <w:t xml:space="preserve">Incluso si usted ya no participa en WIC o si usted visita otra clínica en este momento, aún puede programar una cita para que le tomen las mediciones a su hijo en la clínica [SITE NAME] del programa WIC y recibir </w:t>
      </w:r>
      <w:r w:rsidR="00773E72" w:rsidRPr="0040251F">
        <w:rPr>
          <w:rFonts w:ascii="Garamond" w:hAnsi="Garamond"/>
          <w:sz w:val="22"/>
          <w:szCs w:val="22"/>
          <w:lang w:val="es-ES_tradnl"/>
        </w:rPr>
        <w:t xml:space="preserve">30 </w:t>
      </w:r>
      <w:r w:rsidRPr="0040251F">
        <w:rPr>
          <w:rFonts w:ascii="Garamond" w:hAnsi="Garamond"/>
          <w:sz w:val="22"/>
          <w:szCs w:val="22"/>
          <w:lang w:val="es-ES_tradnl"/>
        </w:rPr>
        <w:t>dólares.</w:t>
      </w: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  <w:r w:rsidRPr="0040251F">
        <w:rPr>
          <w:rFonts w:ascii="Garamond" w:hAnsi="Garamond"/>
          <w:sz w:val="22"/>
          <w:szCs w:val="22"/>
          <w:lang w:val="es-ES_tradnl"/>
        </w:rPr>
        <w:t xml:space="preserve">Si </w:t>
      </w:r>
      <w:r w:rsidRPr="0040251F">
        <w:rPr>
          <w:rFonts w:ascii="Garamond" w:hAnsi="Garamond"/>
          <w:sz w:val="22"/>
          <w:szCs w:val="22"/>
          <w:u w:val="single"/>
          <w:lang w:val="es-ES_tradnl"/>
        </w:rPr>
        <w:t>no</w:t>
      </w:r>
      <w:r w:rsidRPr="0040251F">
        <w:rPr>
          <w:rFonts w:ascii="Garamond" w:hAnsi="Garamond"/>
          <w:sz w:val="22"/>
          <w:szCs w:val="22"/>
          <w:lang w:val="es-ES_tradnl"/>
        </w:rPr>
        <w:t xml:space="preserve"> desea llevar a [CHILD FIRST NAME] a [SITE NAME] para las mediciones, sírvase llamar a [STUDY </w:t>
      </w:r>
      <w:r w:rsidR="00FD102E" w:rsidRPr="0040251F">
        <w:rPr>
          <w:rFonts w:ascii="Garamond" w:hAnsi="Garamond"/>
          <w:sz w:val="22"/>
          <w:szCs w:val="22"/>
          <w:lang w:val="es-ES_tradnl"/>
        </w:rPr>
        <w:t>LIAISON</w:t>
      </w:r>
      <w:r w:rsidRPr="0040251F">
        <w:rPr>
          <w:rFonts w:ascii="Garamond" w:hAnsi="Garamond"/>
          <w:sz w:val="22"/>
          <w:szCs w:val="22"/>
          <w:lang w:val="es-ES_tradnl"/>
        </w:rPr>
        <w:t xml:space="preserve">] para avisarle. Puede seguir participando en el estudio La alimentación de mi bebé al completar las entrevistas telefónicas. </w:t>
      </w: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</w:p>
    <w:p w:rsidR="007331E7" w:rsidRPr="0040251F" w:rsidRDefault="007331E7" w:rsidP="007331E7">
      <w:pPr>
        <w:rPr>
          <w:rFonts w:ascii="Garamond" w:hAnsi="Garamond"/>
          <w:sz w:val="22"/>
          <w:szCs w:val="22"/>
          <w:lang w:val="es-ES_tradnl"/>
        </w:rPr>
      </w:pPr>
      <w:r w:rsidRPr="0040251F">
        <w:rPr>
          <w:rFonts w:ascii="Garamond" w:hAnsi="Garamond"/>
          <w:sz w:val="22"/>
          <w:szCs w:val="22"/>
          <w:lang w:val="es-ES_tradnl"/>
        </w:rPr>
        <w:t xml:space="preserve">[STUDY </w:t>
      </w:r>
      <w:r w:rsidR="00FD102E" w:rsidRPr="0040251F">
        <w:rPr>
          <w:rFonts w:ascii="Garamond" w:hAnsi="Garamond"/>
          <w:sz w:val="22"/>
          <w:szCs w:val="22"/>
          <w:lang w:val="es-ES_tradnl"/>
        </w:rPr>
        <w:t>LIAISON</w:t>
      </w:r>
      <w:r w:rsidRPr="0040251F">
        <w:rPr>
          <w:rFonts w:ascii="Garamond" w:hAnsi="Garamond"/>
          <w:sz w:val="22"/>
          <w:szCs w:val="22"/>
          <w:lang w:val="es-ES_tradnl"/>
        </w:rPr>
        <w:t>] le contestará cualquier pregunta con mucho gusto.</w:t>
      </w:r>
    </w:p>
    <w:p w:rsidR="007331E7" w:rsidRPr="0040251F" w:rsidRDefault="007331E7" w:rsidP="007331E7">
      <w:pPr>
        <w:jc w:val="center"/>
        <w:rPr>
          <w:rFonts w:ascii="Garamond" w:hAnsi="Garamond"/>
          <w:sz w:val="22"/>
          <w:szCs w:val="22"/>
          <w:lang w:val="es-PE"/>
        </w:rPr>
      </w:pPr>
    </w:p>
    <w:sectPr w:rsidR="007331E7" w:rsidRPr="0040251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56" w:rsidRDefault="002C4156" w:rsidP="002C4156">
      <w:r>
        <w:separator/>
      </w:r>
    </w:p>
  </w:endnote>
  <w:endnote w:type="continuationSeparator" w:id="0">
    <w:p w:rsidR="002C4156" w:rsidRDefault="002C4156" w:rsidP="002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F7" w:rsidRDefault="00B34F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3666C" wp14:editId="011D2D1B">
              <wp:simplePos x="0" y="0"/>
              <wp:positionH relativeFrom="column">
                <wp:posOffset>-274320</wp:posOffset>
              </wp:positionH>
              <wp:positionV relativeFrom="paragraph">
                <wp:posOffset>-71120</wp:posOffset>
              </wp:positionV>
              <wp:extent cx="6788150" cy="706755"/>
              <wp:effectExtent l="0" t="0" r="12700" b="171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8150" cy="7067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34FF7" w:rsidRPr="00365319" w:rsidRDefault="00B34FF7" w:rsidP="00B34FF7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De acuerdo con la Ley de reducción de papeleo de 1995 (Paperwork Reduction Act of 1995), ninguna persona está obligada a responder a una recolección de información a menos que esta tenga un número válido de la OMB. El número de control válido de la OMB para esta recolección de información es 0584-0580. Se calcula que el tiempo requerido para contestar esta re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>colección de información es de 3</w:t>
                          </w:r>
                          <w:r w:rsidRPr="0036531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ES_tradnl"/>
                            </w:rPr>
      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  <w:p w:rsidR="00B34FF7" w:rsidRDefault="00B34FF7" w:rsidP="00B34FF7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pt;margin-top:-5.6pt;width:534.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" filled="f" strokeweight=".5pt">
              <v:path arrowok="t"/>
              <v:textbox>
                <w:txbxContent>
                  <w:p w:rsidR="00B34FF7" w:rsidRPr="00365319" w:rsidRDefault="00B34FF7" w:rsidP="00B34FF7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</w:pPr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De acuerdo con la Ley de reducción de papeleo de 1995 (</w:t>
                    </w:r>
                    <w:proofErr w:type="spellStart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Paperwork</w:t>
                    </w:r>
                    <w:proofErr w:type="spellEnd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Reduction</w:t>
                    </w:r>
                    <w:proofErr w:type="spellEnd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proofErr w:type="spellStart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Act</w:t>
                    </w:r>
                    <w:proofErr w:type="spellEnd"/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of 1995), ninguna persona está obligada a responder a una recolección de información a menos que esta tenga un número válido de la OMB. El número de control válido de la OMB para esta recolección de información es 0584-0580. Se calcula que el tiempo requerido para contestar esta re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colección d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>e información es de 3</w:t>
                    </w:r>
                    <w:r w:rsidRPr="00365319">
                      <w:rPr>
                        <w:rFonts w:ascii="Arial" w:eastAsia="Calibri" w:hAnsi="Arial" w:cs="Arial"/>
                        <w:sz w:val="16"/>
                        <w:szCs w:val="16"/>
                        <w:lang w:val="es-ES_tradnl"/>
                      </w:rPr>
  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  </w:r>
                  </w:p>
                  <w:p w:rsidR="00B34FF7" w:rsidRDefault="00B34FF7" w:rsidP="00B34FF7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56" w:rsidRDefault="002C4156" w:rsidP="002C4156">
      <w:r>
        <w:separator/>
      </w:r>
    </w:p>
  </w:footnote>
  <w:footnote w:type="continuationSeparator" w:id="0">
    <w:p w:rsidR="002C4156" w:rsidRDefault="002C4156" w:rsidP="002C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6" w:rsidRDefault="002C4156" w:rsidP="004D6F16">
    <w:pPr>
      <w:pStyle w:val="Header"/>
      <w:jc w:val="center"/>
    </w:pPr>
    <w:r>
      <w:rPr>
        <w:noProof/>
      </w:rPr>
      <w:drawing>
        <wp:inline distT="0" distB="0" distL="0" distR="0" wp14:anchorId="1F101E08" wp14:editId="485CE901">
          <wp:extent cx="893135" cy="844434"/>
          <wp:effectExtent l="0" t="0" r="2540" b="0"/>
          <wp:docPr id="1" name="Picture 1" descr="O:\ITFPS\Logos\WIC-Program-Logo-FINAL-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TFPS\Logos\WIC-Program-Logo-FINAL-Span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155" cy="84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6F16" w:rsidRPr="004D6F16">
      <w:t xml:space="preserve"> </w:t>
    </w:r>
    <w:r w:rsidR="00B34F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B5195" wp14:editId="4C0577E7">
              <wp:simplePos x="0" y="0"/>
              <wp:positionH relativeFrom="column">
                <wp:posOffset>4151630</wp:posOffset>
              </wp:positionH>
              <wp:positionV relativeFrom="paragraph">
                <wp:posOffset>-238760</wp:posOffset>
              </wp:positionV>
              <wp:extent cx="2436241" cy="497433"/>
              <wp:effectExtent l="0" t="0" r="21590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241" cy="4974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FF7" w:rsidRPr="00861295" w:rsidRDefault="00B34FF7" w:rsidP="00B34F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  <w:t>Número de aprobación de la OMB 0584-0580</w:t>
                          </w:r>
                        </w:p>
                        <w:p w:rsidR="00B34FF7" w:rsidRPr="00861295" w:rsidRDefault="00B34FF7" w:rsidP="00B34F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Fecha de vencimiento:  XX/XX/20XX</w:t>
                          </w:r>
                        </w:p>
                        <w:p w:rsidR="00B34FF7" w:rsidRPr="00861295" w:rsidRDefault="00B34FF7" w:rsidP="00B34F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12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9pt;margin-top:-18.8pt;width:191.8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wxJQIAAEYEAAAOAAAAZHJzL2Uyb0RvYy54bWysU9uO2yAQfa/Uf0C8N3YcZ3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">
              <v:textbox>
                <w:txbxContent>
                  <w:p w:rsidR="00B34FF7" w:rsidRPr="00861295" w:rsidRDefault="00B34FF7" w:rsidP="00B34FF7">
                    <w:pPr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</w:pPr>
                    <w:r w:rsidRPr="00861295"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  <w:t>Número de aprobación de la OMB 0584-0580</w:t>
                    </w:r>
                  </w:p>
                  <w:p w:rsidR="00B34FF7" w:rsidRPr="00861295" w:rsidRDefault="00B34FF7" w:rsidP="00B34FF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Fecha</w:t>
                    </w:r>
                    <w:proofErr w:type="spellEnd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vencimiento</w:t>
                    </w:r>
                    <w:proofErr w:type="spellEnd"/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:  XX/XX/20XX</w:t>
                    </w:r>
                  </w:p>
                  <w:p w:rsidR="00B34FF7" w:rsidRPr="00861295" w:rsidRDefault="00B34FF7" w:rsidP="00B34FF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295">
                      <w:rPr>
                        <w:rFonts w:ascii="Arial" w:hAnsi="Arial" w:cs="Arial"/>
                        <w:sz w:val="16"/>
                        <w:szCs w:val="16"/>
                      </w:rPr>
                      <w:t>Site #</w:t>
                    </w:r>
                  </w:p>
                </w:txbxContent>
              </v:textbox>
            </v:shape>
          </w:pict>
        </mc:Fallback>
      </mc:AlternateContent>
    </w:r>
  </w:p>
  <w:p w:rsidR="004D6F16" w:rsidRDefault="004D6F16" w:rsidP="004D6F16">
    <w:pPr>
      <w:pStyle w:val="Header"/>
      <w:jc w:val="center"/>
    </w:pPr>
    <w:r>
      <w:t>APPENDIX H.2</w:t>
    </w:r>
  </w:p>
  <w:p w:rsidR="004D6F16" w:rsidRDefault="004D6F16" w:rsidP="004D6F16">
    <w:pPr>
      <w:pStyle w:val="Header"/>
      <w:jc w:val="center"/>
    </w:pPr>
    <w:r>
      <w:t>AGE 3 EXTENSION WIC INFANT AND TODDLER FEEDING PRACTICES STUDY– II</w:t>
    </w:r>
  </w:p>
  <w:p w:rsidR="004D6F16" w:rsidRDefault="004D6F16" w:rsidP="004D6F16">
    <w:pPr>
      <w:pStyle w:val="Header"/>
      <w:jc w:val="center"/>
    </w:pPr>
  </w:p>
  <w:p w:rsidR="004D6F16" w:rsidRDefault="004D6F16" w:rsidP="004D6F16">
    <w:pPr>
      <w:pStyle w:val="Header"/>
      <w:jc w:val="center"/>
    </w:pPr>
    <w:r>
      <w:t>PARTICIPANT REMINDER SCRIPTS - SPANISH</w:t>
    </w:r>
  </w:p>
  <w:p w:rsidR="002C4156" w:rsidRDefault="002C4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75"/>
    <w:rsid w:val="00086F50"/>
    <w:rsid w:val="000A7B4F"/>
    <w:rsid w:val="00172E6A"/>
    <w:rsid w:val="001F156B"/>
    <w:rsid w:val="00252846"/>
    <w:rsid w:val="002C4156"/>
    <w:rsid w:val="00394697"/>
    <w:rsid w:val="0040251F"/>
    <w:rsid w:val="004D6F16"/>
    <w:rsid w:val="004E1811"/>
    <w:rsid w:val="00502429"/>
    <w:rsid w:val="005641F7"/>
    <w:rsid w:val="00585382"/>
    <w:rsid w:val="0063215A"/>
    <w:rsid w:val="00640B88"/>
    <w:rsid w:val="00656610"/>
    <w:rsid w:val="007331E7"/>
    <w:rsid w:val="00773E72"/>
    <w:rsid w:val="00794138"/>
    <w:rsid w:val="008E79CA"/>
    <w:rsid w:val="008F3F79"/>
    <w:rsid w:val="00B34FF7"/>
    <w:rsid w:val="00BD533C"/>
    <w:rsid w:val="00C06B20"/>
    <w:rsid w:val="00CE6E6C"/>
    <w:rsid w:val="00F12D75"/>
    <w:rsid w:val="00F15A4D"/>
    <w:rsid w:val="00F560B3"/>
    <w:rsid w:val="00FD102E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2D7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F12D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9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9CA"/>
    <w:rPr>
      <w:b/>
      <w:bCs/>
    </w:rPr>
  </w:style>
  <w:style w:type="paragraph" w:styleId="Revision">
    <w:name w:val="Revision"/>
    <w:hidden/>
    <w:uiPriority w:val="99"/>
    <w:semiHidden/>
    <w:rsid w:val="0079413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1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1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2D7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F12D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9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9CA"/>
    <w:rPr>
      <w:b/>
      <w:bCs/>
    </w:rPr>
  </w:style>
  <w:style w:type="paragraph" w:styleId="Revision">
    <w:name w:val="Revision"/>
    <w:hidden/>
    <w:uiPriority w:val="99"/>
    <w:semiHidden/>
    <w:rsid w:val="0079413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1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1B2F876F.dotm</Template>
  <TotalTime>1</TotalTime>
  <Pages>5</Pages>
  <Words>1300</Words>
  <Characters>6753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Susie McNutt</cp:lastModifiedBy>
  <cp:revision>2</cp:revision>
  <dcterms:created xsi:type="dcterms:W3CDTF">2014-10-07T14:40:00Z</dcterms:created>
  <dcterms:modified xsi:type="dcterms:W3CDTF">2014-10-07T14:40:00Z</dcterms:modified>
</cp:coreProperties>
</file>