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D7" w:rsidRPr="00F1504E" w:rsidRDefault="005602F9" w:rsidP="00AF2CD7">
      <w:pPr>
        <w:jc w:val="center"/>
        <w:rPr>
          <w:rStyle w:val="BookTitle"/>
          <w:rFonts w:asciiTheme="majorHAnsi" w:hAnsiTheme="majorHAnsi"/>
          <w:bCs w:val="0"/>
          <w:color w:val="4F81BD" w:themeColor="accent1"/>
          <w:sz w:val="28"/>
        </w:rPr>
      </w:pPr>
      <w:r w:rsidRPr="00F1504E">
        <w:rPr>
          <w:rStyle w:val="BookTitle"/>
          <w:rFonts w:asciiTheme="majorHAnsi" w:hAnsiTheme="majorHAnsi"/>
          <w:bCs w:val="0"/>
          <w:color w:val="4F81BD" w:themeColor="accent1"/>
          <w:sz w:val="28"/>
        </w:rPr>
        <w:t>WIC ITFPS-2 Participant Interview</w:t>
      </w:r>
    </w:p>
    <w:p w:rsidR="00AF2CD7" w:rsidRPr="00F1504E" w:rsidRDefault="005602F9" w:rsidP="00AF2CD7">
      <w:pPr>
        <w:jc w:val="center"/>
        <w:rPr>
          <w:rStyle w:val="BookTitle"/>
          <w:rFonts w:asciiTheme="majorHAnsi" w:hAnsiTheme="majorHAnsi"/>
          <w:bCs w:val="0"/>
          <w:color w:val="4F81BD" w:themeColor="accent1"/>
          <w:sz w:val="28"/>
        </w:rPr>
      </w:pPr>
      <w:r w:rsidRPr="00F1504E">
        <w:rPr>
          <w:rStyle w:val="BookTitle"/>
          <w:rFonts w:asciiTheme="majorHAnsi" w:hAnsiTheme="majorHAnsi"/>
          <w:bCs w:val="0"/>
          <w:color w:val="4F81BD" w:themeColor="accent1"/>
          <w:sz w:val="28"/>
        </w:rPr>
        <w:t>36 Month</w:t>
      </w:r>
    </w:p>
    <w:p w:rsidR="00AB412D" w:rsidRPr="00F1504E" w:rsidRDefault="005602F9" w:rsidP="00AF2CD7">
      <w:pPr>
        <w:jc w:val="center"/>
        <w:rPr>
          <w:rStyle w:val="BookTitle"/>
          <w:rFonts w:asciiTheme="majorHAnsi" w:hAnsiTheme="majorHAnsi"/>
          <w:bCs w:val="0"/>
          <w:color w:val="4F81BD" w:themeColor="accent1"/>
          <w:sz w:val="28"/>
        </w:rPr>
      </w:pPr>
      <w:r w:rsidRPr="00F1504E">
        <w:rPr>
          <w:rStyle w:val="BookTitle"/>
          <w:rFonts w:asciiTheme="majorHAnsi" w:hAnsiTheme="majorHAnsi"/>
          <w:bCs w:val="0"/>
          <w:color w:val="4F81BD" w:themeColor="accent1"/>
          <w:sz w:val="28"/>
        </w:rPr>
        <w:t xml:space="preserve">October </w:t>
      </w:r>
      <w:r w:rsidR="00FD324A">
        <w:rPr>
          <w:rStyle w:val="BookTitle"/>
          <w:rFonts w:asciiTheme="majorHAnsi" w:hAnsiTheme="majorHAnsi"/>
          <w:bCs w:val="0"/>
          <w:color w:val="4F81BD" w:themeColor="accent1"/>
          <w:sz w:val="28"/>
        </w:rPr>
        <w:t>28</w:t>
      </w:r>
      <w:r w:rsidRPr="00F1504E">
        <w:rPr>
          <w:rStyle w:val="BookTitle"/>
          <w:rFonts w:asciiTheme="majorHAnsi" w:hAnsiTheme="majorHAnsi"/>
          <w:bCs w:val="0"/>
          <w:color w:val="4F81BD" w:themeColor="accent1"/>
          <w:sz w:val="28"/>
        </w:rPr>
        <w:t>, 2014</w:t>
      </w:r>
    </w:p>
    <w:p w:rsidR="00CE52A5" w:rsidRPr="00F1504E" w:rsidRDefault="00833869" w:rsidP="00AF2CD7">
      <w:pPr>
        <w:jc w:val="center"/>
        <w:rPr>
          <w:rStyle w:val="BookTitle"/>
          <w:rFonts w:asciiTheme="majorHAnsi" w:hAnsiTheme="majorHAnsi"/>
          <w:bCs w:val="0"/>
          <w:color w:val="4F81BD" w:themeColor="accent1"/>
          <w:sz w:val="28"/>
        </w:rPr>
      </w:pPr>
    </w:p>
    <w:p w:rsidR="00AF2CD7" w:rsidRPr="00F1504E" w:rsidRDefault="00833869" w:rsidP="00AF2CD7">
      <w:pPr>
        <w:jc w:val="center"/>
        <w:rPr>
          <w:rStyle w:val="BookTitle"/>
          <w:rFonts w:asciiTheme="majorHAnsi" w:hAnsiTheme="majorHAnsi"/>
          <w:bCs w:val="0"/>
          <w:color w:val="4F81BD" w:themeColor="accent1"/>
          <w:sz w:val="28"/>
        </w:rPr>
      </w:pPr>
    </w:p>
    <w:p w:rsidR="00AF2CD7" w:rsidRPr="00F1504E" w:rsidRDefault="005602F9" w:rsidP="00AF2CD7">
      <w:pPr>
        <w:pBdr>
          <w:top w:val="single" w:sz="4" w:space="1" w:color="auto"/>
          <w:left w:val="single" w:sz="4" w:space="4" w:color="auto"/>
          <w:bottom w:val="single" w:sz="4" w:space="1" w:color="auto"/>
          <w:right w:val="single" w:sz="4" w:space="4" w:color="auto"/>
        </w:pBdr>
        <w:jc w:val="center"/>
        <w:rPr>
          <w:b/>
        </w:rPr>
      </w:pPr>
      <w:r w:rsidRPr="00F1504E">
        <w:rPr>
          <w:b/>
        </w:rPr>
        <w:t>CAREGIVER STATUS CONFIRMATION</w:t>
      </w:r>
    </w:p>
    <w:p w:rsidR="00AF2CD7" w:rsidRPr="00F1504E" w:rsidRDefault="00833869" w:rsidP="00AF2CD7">
      <w:pPr>
        <w:jc w:val="center"/>
        <w:rPr>
          <w:sz w:val="22"/>
          <w:szCs w:val="22"/>
        </w:rPr>
      </w:pPr>
    </w:p>
    <w:p w:rsidR="00AF2CD7" w:rsidRPr="00F1504E" w:rsidRDefault="005602F9" w:rsidP="00AF2CD7">
      <w:pPr>
        <w:shd w:val="clear" w:color="auto" w:fill="BFBFBF" w:themeFill="background1" w:themeFillShade="BF"/>
        <w:tabs>
          <w:tab w:val="right" w:pos="9360"/>
        </w:tabs>
        <w:rPr>
          <w:b/>
          <w:i/>
          <w:sz w:val="22"/>
        </w:rPr>
      </w:pPr>
      <w:r w:rsidRPr="00F1504E">
        <w:rPr>
          <w:b/>
          <w:i/>
          <w:sz w:val="22"/>
        </w:rPr>
        <w:t xml:space="preserve">Respondent still Caregiver? </w:t>
      </w:r>
    </w:p>
    <w:p w:rsidR="00AF2CD7" w:rsidRPr="00F1504E" w:rsidRDefault="005602F9" w:rsidP="00AF2CD7">
      <w:pPr>
        <w:shd w:val="clear" w:color="auto" w:fill="BFBFBF" w:themeFill="background1" w:themeFillShade="BF"/>
        <w:tabs>
          <w:tab w:val="right" w:pos="9360"/>
        </w:tabs>
        <w:rPr>
          <w:i/>
          <w:sz w:val="22"/>
        </w:rPr>
      </w:pPr>
      <w:r w:rsidRPr="00F1504E">
        <w:rPr>
          <w:i/>
          <w:sz w:val="22"/>
        </w:rPr>
        <w:t>1, 3, 5, 7, 9, 11, 13, 15, 18, 24, 30,36</w:t>
      </w:r>
    </w:p>
    <w:p w:rsidR="00AF2CD7" w:rsidRPr="00F1504E" w:rsidRDefault="00833869" w:rsidP="00AF2CD7">
      <w:pPr>
        <w:tabs>
          <w:tab w:val="right" w:pos="9360"/>
        </w:tabs>
        <w:rPr>
          <w:i/>
          <w:sz w:val="22"/>
        </w:rPr>
      </w:pPr>
    </w:p>
    <w:p w:rsidR="00B973F0" w:rsidRPr="00C76623" w:rsidRDefault="005602F9" w:rsidP="00B973F0">
      <w:pPr>
        <w:pStyle w:val="Stem"/>
        <w:rPr>
          <w:rFonts w:eastAsiaTheme="minorHAnsi"/>
          <w:lang w:val="es-PE"/>
        </w:rPr>
      </w:pPr>
      <w:r w:rsidRPr="00C76623">
        <w:rPr>
          <w:rFonts w:eastAsiaTheme="minorHAnsi"/>
          <w:lang w:val="es-PE"/>
        </w:rPr>
        <w:t>SD12.</w:t>
      </w:r>
      <w:r w:rsidRPr="00C76623">
        <w:rPr>
          <w:rFonts w:eastAsiaTheme="minorHAnsi"/>
          <w:lang w:val="es-PE"/>
        </w:rPr>
        <w:tab/>
        <w:t xml:space="preserve">Antes de comenzar hoy, debo preguntarle si usted sigue siendo la persona a cargo de {CHILD}. </w:t>
      </w:r>
    </w:p>
    <w:p w:rsidR="00B973F0" w:rsidRPr="00C76623" w:rsidRDefault="005602F9" w:rsidP="00B973F0">
      <w:pPr>
        <w:pStyle w:val="ResponseOption"/>
        <w:tabs>
          <w:tab w:val="left" w:pos="7380"/>
        </w:tabs>
        <w:rPr>
          <w:rFonts w:eastAsiaTheme="minorHAnsi"/>
          <w:lang w:val="es-PE"/>
        </w:rPr>
      </w:pPr>
      <w:r w:rsidRPr="00C76623">
        <w:rPr>
          <w:rFonts w:eastAsiaTheme="minorHAnsi"/>
          <w:lang w:val="es-PE"/>
        </w:rPr>
        <w:t>YES</w:t>
      </w:r>
      <w:r w:rsidRPr="00C76623">
        <w:rPr>
          <w:rFonts w:eastAsiaTheme="minorHAnsi"/>
          <w:lang w:val="es-PE"/>
        </w:rPr>
        <w:tab/>
        <w:t>01</w:t>
      </w:r>
      <w:r w:rsidRPr="00F1504E">
        <w:rPr>
          <w:rFonts w:ascii="Wingdings" w:hAnsi="Wingdings"/>
        </w:rPr>
        <w:sym w:font="Wingdings" w:char="F0E0"/>
      </w:r>
      <w:r w:rsidRPr="00C76623">
        <w:rPr>
          <w:lang w:val="es-PE"/>
        </w:rPr>
        <w:tab/>
        <w:t>GOTO AMPM</w:t>
      </w:r>
    </w:p>
    <w:p w:rsidR="00B973F0" w:rsidRPr="00C76623" w:rsidRDefault="005602F9" w:rsidP="00B973F0">
      <w:pPr>
        <w:pStyle w:val="ResponseOption"/>
        <w:tabs>
          <w:tab w:val="left" w:pos="7380"/>
        </w:tabs>
        <w:rPr>
          <w:rFonts w:eastAsiaTheme="minorHAnsi"/>
          <w:lang w:val="es-PE"/>
        </w:rPr>
      </w:pPr>
      <w:r w:rsidRPr="00C76623">
        <w:rPr>
          <w:rFonts w:eastAsiaTheme="minorHAnsi"/>
          <w:lang w:val="es-PE"/>
        </w:rPr>
        <w:t>NO</w:t>
      </w:r>
      <w:r w:rsidRPr="00C76623">
        <w:rPr>
          <w:rFonts w:eastAsiaTheme="minorHAnsi"/>
          <w:lang w:val="es-PE"/>
        </w:rPr>
        <w:tab/>
        <w:t>02</w:t>
      </w:r>
      <w:r w:rsidRPr="00F1504E">
        <w:rPr>
          <w:rFonts w:ascii="Wingdings" w:hAnsi="Wingdings"/>
        </w:rPr>
        <w:sym w:font="Wingdings" w:char="F0E0"/>
      </w:r>
      <w:r w:rsidRPr="00C76623">
        <w:rPr>
          <w:lang w:val="es-PE"/>
        </w:rPr>
        <w:tab/>
        <w:t>GOTO SD12a</w:t>
      </w:r>
    </w:p>
    <w:p w:rsidR="00B973F0" w:rsidRPr="00C76623" w:rsidRDefault="00833869" w:rsidP="00B973F0">
      <w:pPr>
        <w:pStyle w:val="Stem"/>
        <w:ind w:left="1440"/>
        <w:rPr>
          <w:lang w:val="es-PE"/>
        </w:rPr>
      </w:pPr>
    </w:p>
    <w:p w:rsidR="00B973F0" w:rsidRPr="00C76623" w:rsidRDefault="005602F9" w:rsidP="00B973F0">
      <w:pPr>
        <w:pStyle w:val="Stem"/>
        <w:ind w:left="1440"/>
        <w:rPr>
          <w:lang w:val="es-PE"/>
        </w:rPr>
      </w:pPr>
      <w:r w:rsidRPr="00C76623">
        <w:rPr>
          <w:lang w:val="es-PE"/>
        </w:rPr>
        <w:t>a.</w:t>
      </w:r>
      <w:r w:rsidRPr="00C76623">
        <w:rPr>
          <w:lang w:val="es-PE"/>
        </w:rPr>
        <w:tab/>
        <w:t>¿Vive {CHILD} con usted?</w:t>
      </w:r>
    </w:p>
    <w:p w:rsidR="00B973F0" w:rsidRPr="00C76623" w:rsidRDefault="005602F9" w:rsidP="00B973F0">
      <w:pPr>
        <w:pStyle w:val="ResponseOption"/>
        <w:tabs>
          <w:tab w:val="left" w:pos="7380"/>
        </w:tabs>
        <w:rPr>
          <w:rFonts w:eastAsiaTheme="minorHAnsi"/>
          <w:lang w:val="es-PE"/>
        </w:rPr>
      </w:pPr>
      <w:r w:rsidRPr="00C76623">
        <w:rPr>
          <w:rFonts w:eastAsiaTheme="minorHAnsi"/>
          <w:lang w:val="es-PE"/>
        </w:rPr>
        <w:t>YES</w:t>
      </w:r>
      <w:r w:rsidRPr="00C76623">
        <w:rPr>
          <w:rFonts w:eastAsiaTheme="minorHAnsi"/>
          <w:lang w:val="es-PE"/>
        </w:rPr>
        <w:tab/>
        <w:t>01</w:t>
      </w:r>
      <w:r w:rsidRPr="00F1504E">
        <w:rPr>
          <w:rFonts w:ascii="Wingdings" w:hAnsi="Wingdings"/>
        </w:rPr>
        <w:sym w:font="Wingdings" w:char="F0E0"/>
      </w:r>
      <w:r w:rsidRPr="00C76623">
        <w:rPr>
          <w:lang w:val="es-PE"/>
        </w:rPr>
        <w:tab/>
        <w:t>GOTO SD12b</w:t>
      </w:r>
    </w:p>
    <w:p w:rsidR="00B973F0" w:rsidRPr="00C76623" w:rsidRDefault="005602F9" w:rsidP="00B973F0">
      <w:pPr>
        <w:pStyle w:val="ResponseOption"/>
        <w:tabs>
          <w:tab w:val="left" w:pos="7380"/>
        </w:tabs>
        <w:spacing w:after="240"/>
        <w:rPr>
          <w:rFonts w:eastAsiaTheme="minorHAnsi"/>
          <w:lang w:val="es-PE"/>
        </w:rPr>
      </w:pPr>
      <w:r w:rsidRPr="00C76623">
        <w:rPr>
          <w:rFonts w:eastAsiaTheme="minorHAnsi"/>
          <w:lang w:val="es-PE"/>
        </w:rPr>
        <w:t>NO</w:t>
      </w:r>
      <w:r w:rsidRPr="00C76623">
        <w:rPr>
          <w:rFonts w:eastAsiaTheme="minorHAnsi"/>
          <w:lang w:val="es-PE"/>
        </w:rPr>
        <w:tab/>
        <w:t>02</w:t>
      </w:r>
      <w:r w:rsidRPr="00F1504E">
        <w:rPr>
          <w:rFonts w:ascii="Wingdings" w:hAnsi="Wingdings"/>
        </w:rPr>
        <w:sym w:font="Wingdings" w:char="F0E0"/>
      </w:r>
      <w:r w:rsidRPr="00C76623">
        <w:rPr>
          <w:lang w:val="es-PE"/>
        </w:rPr>
        <w:tab/>
        <w:t>GOTO SD12c</w:t>
      </w:r>
    </w:p>
    <w:p w:rsidR="00B973F0" w:rsidRPr="00C76623" w:rsidRDefault="005602F9" w:rsidP="00B973F0">
      <w:pPr>
        <w:pStyle w:val="Stem"/>
        <w:ind w:left="1440"/>
        <w:rPr>
          <w:lang w:val="es-PE"/>
        </w:rPr>
      </w:pPr>
      <w:r w:rsidRPr="00C76623">
        <w:rPr>
          <w:lang w:val="es-PE"/>
        </w:rPr>
        <w:t>b.</w:t>
      </w:r>
      <w:r w:rsidRPr="00C76623">
        <w:rPr>
          <w:lang w:val="es-PE"/>
        </w:rPr>
        <w:tab/>
        <w:t>(</w:t>
      </w:r>
      <w:proofErr w:type="spellStart"/>
      <w:r w:rsidRPr="00C76623">
        <w:rPr>
          <w:b w:val="0"/>
          <w:i/>
          <w:iCs/>
          <w:lang w:val="es-PE"/>
        </w:rPr>
        <w:t>If</w:t>
      </w:r>
      <w:proofErr w:type="spellEnd"/>
      <w:r w:rsidRPr="00C76623">
        <w:rPr>
          <w:b w:val="0"/>
          <w:i/>
          <w:iCs/>
          <w:lang w:val="es-PE"/>
        </w:rPr>
        <w:t xml:space="preserve"> a </w:t>
      </w:r>
      <w:proofErr w:type="spellStart"/>
      <w:r w:rsidRPr="00C76623">
        <w:rPr>
          <w:b w:val="0"/>
          <w:i/>
          <w:iCs/>
          <w:lang w:val="es-PE"/>
        </w:rPr>
        <w:t>is</w:t>
      </w:r>
      <w:proofErr w:type="spellEnd"/>
      <w:r w:rsidRPr="00C76623">
        <w:rPr>
          <w:b w:val="0"/>
          <w:i/>
          <w:iCs/>
          <w:lang w:val="es-PE"/>
        </w:rPr>
        <w:t xml:space="preserve"> Yes</w:t>
      </w:r>
      <w:r w:rsidRPr="00C76623">
        <w:rPr>
          <w:i/>
          <w:iCs/>
          <w:lang w:val="es-PE"/>
        </w:rPr>
        <w:t>):</w:t>
      </w:r>
      <w:r w:rsidRPr="00C76623">
        <w:rPr>
          <w:lang w:val="es-PE"/>
        </w:rPr>
        <w:t xml:space="preserve"> ¿Podría decirme quién en su hogar es la persona a cargo de {CHILD}? ¿Podría hablar con esa persona?</w:t>
      </w:r>
    </w:p>
    <w:p w:rsidR="00B973F0" w:rsidRPr="00C76623" w:rsidRDefault="005602F9" w:rsidP="00B973F0">
      <w:pPr>
        <w:pStyle w:val="ResponseOption"/>
        <w:spacing w:after="240"/>
        <w:rPr>
          <w:b/>
          <w:bCs/>
          <w:lang w:val="es-PE"/>
        </w:rPr>
      </w:pPr>
      <w:r w:rsidRPr="00C76623">
        <w:rPr>
          <w:lang w:val="es-PE"/>
        </w:rPr>
        <w:t>NAME OF NEW CAREGIVER______________________________________________</w:t>
      </w:r>
    </w:p>
    <w:p w:rsidR="00B973F0" w:rsidRPr="00C76623" w:rsidRDefault="005602F9" w:rsidP="00B973F0">
      <w:pPr>
        <w:pStyle w:val="Stem"/>
        <w:ind w:left="1440"/>
        <w:rPr>
          <w:lang w:val="es-PE"/>
        </w:rPr>
      </w:pPr>
      <w:r w:rsidRPr="00C76623">
        <w:rPr>
          <w:iCs/>
          <w:lang w:val="es-PE"/>
        </w:rPr>
        <w:t>c.</w:t>
      </w:r>
      <w:r w:rsidRPr="00C76623">
        <w:rPr>
          <w:i/>
          <w:iCs/>
          <w:lang w:val="es-PE"/>
        </w:rPr>
        <w:tab/>
        <w:t>(</w:t>
      </w:r>
      <w:proofErr w:type="spellStart"/>
      <w:r w:rsidRPr="00C76623">
        <w:rPr>
          <w:b w:val="0"/>
          <w:i/>
          <w:iCs/>
          <w:lang w:val="es-PE"/>
        </w:rPr>
        <w:t>If</w:t>
      </w:r>
      <w:proofErr w:type="spellEnd"/>
      <w:r w:rsidRPr="00C76623">
        <w:rPr>
          <w:b w:val="0"/>
          <w:i/>
          <w:iCs/>
          <w:lang w:val="es-PE"/>
        </w:rPr>
        <w:t xml:space="preserve"> a </w:t>
      </w:r>
      <w:proofErr w:type="spellStart"/>
      <w:r w:rsidRPr="00C76623">
        <w:rPr>
          <w:b w:val="0"/>
          <w:i/>
          <w:iCs/>
          <w:lang w:val="es-PE"/>
        </w:rPr>
        <w:t>is</w:t>
      </w:r>
      <w:proofErr w:type="spellEnd"/>
      <w:r w:rsidRPr="00C76623">
        <w:rPr>
          <w:b w:val="0"/>
          <w:i/>
          <w:iCs/>
          <w:lang w:val="es-PE"/>
        </w:rPr>
        <w:t xml:space="preserve"> No</w:t>
      </w:r>
      <w:r w:rsidRPr="00C76623">
        <w:rPr>
          <w:i/>
          <w:iCs/>
          <w:lang w:val="es-PE"/>
        </w:rPr>
        <w:t xml:space="preserve">): </w:t>
      </w:r>
      <w:r w:rsidRPr="00C76623">
        <w:rPr>
          <w:lang w:val="es-PE"/>
        </w:rPr>
        <w:t>¿Podría decirme actualmente quién está a cargo de {CHILD} y cómo me puedo comunicar con esa persona?</w:t>
      </w:r>
    </w:p>
    <w:p w:rsidR="00B973F0" w:rsidRPr="00F1504E" w:rsidRDefault="005602F9" w:rsidP="00B973F0">
      <w:pPr>
        <w:pStyle w:val="ResponseOption"/>
        <w:tabs>
          <w:tab w:val="clear" w:pos="7200"/>
          <w:tab w:val="left" w:leader="underscore" w:pos="720"/>
          <w:tab w:val="right" w:leader="underscore" w:pos="8640"/>
        </w:tabs>
        <w:rPr>
          <w:b/>
          <w:bCs/>
        </w:rPr>
      </w:pPr>
      <w:r w:rsidRPr="00F1504E">
        <w:t>NAME OF NEW CAREGIVER</w:t>
      </w:r>
      <w:r w:rsidRPr="00F1504E">
        <w:tab/>
      </w:r>
    </w:p>
    <w:p w:rsidR="00B973F0" w:rsidRPr="00F1504E" w:rsidRDefault="005602F9" w:rsidP="00B973F0">
      <w:pPr>
        <w:pStyle w:val="ResponseOption"/>
        <w:tabs>
          <w:tab w:val="clear" w:pos="7200"/>
          <w:tab w:val="right" w:leader="underscore" w:pos="8640"/>
        </w:tabs>
      </w:pPr>
      <w:r w:rsidRPr="00F1504E">
        <w:t>PHONE OF NEW CAREGIVER</w:t>
      </w:r>
      <w:r w:rsidRPr="00F1504E">
        <w:tab/>
      </w:r>
    </w:p>
    <w:p w:rsidR="00B973F0" w:rsidRPr="00F1504E" w:rsidRDefault="005602F9" w:rsidP="00B973F0">
      <w:pPr>
        <w:pStyle w:val="ResponseOption"/>
        <w:tabs>
          <w:tab w:val="clear" w:pos="7200"/>
          <w:tab w:val="right" w:leader="underscore" w:pos="8640"/>
        </w:tabs>
      </w:pPr>
      <w:r w:rsidRPr="00F1504E">
        <w:t>ADDRESS OF NEW CAREGIVER</w:t>
      </w:r>
      <w:r w:rsidRPr="00F1504E">
        <w:tab/>
      </w:r>
    </w:p>
    <w:p w:rsidR="00534015" w:rsidRPr="00F1504E" w:rsidRDefault="005602F9" w:rsidP="00B973F0">
      <w:pPr>
        <w:pStyle w:val="ResponseOption"/>
        <w:tabs>
          <w:tab w:val="clear" w:pos="7200"/>
          <w:tab w:val="right" w:leader="underscore" w:pos="8640"/>
        </w:tabs>
        <w:spacing w:after="240"/>
      </w:pPr>
      <w:r w:rsidRPr="00F1504E">
        <w:t>RELATION OF NEW CAREGIVER TO CHILD</w:t>
      </w:r>
      <w:r w:rsidRPr="00F1504E">
        <w:tab/>
      </w:r>
    </w:p>
    <w:p w:rsidR="00534015" w:rsidRPr="00F1504E" w:rsidRDefault="005602F9">
      <w:pPr>
        <w:rPr>
          <w:rFonts w:eastAsia="Times New Roman"/>
          <w:color w:val="000000"/>
          <w:sz w:val="22"/>
          <w:szCs w:val="22"/>
        </w:rPr>
      </w:pPr>
      <w:r w:rsidRPr="00F1504E">
        <w:br w:type="page"/>
      </w:r>
    </w:p>
    <w:p w:rsidR="00CB7EDF" w:rsidRPr="00F1504E" w:rsidRDefault="005602F9" w:rsidP="00CB7EDF">
      <w:pPr>
        <w:pBdr>
          <w:top w:val="single" w:sz="4" w:space="1" w:color="auto"/>
          <w:left w:val="single" w:sz="4" w:space="4" w:color="auto"/>
          <w:bottom w:val="single" w:sz="4" w:space="1" w:color="auto"/>
          <w:right w:val="single" w:sz="4" w:space="4" w:color="auto"/>
        </w:pBdr>
        <w:jc w:val="center"/>
        <w:rPr>
          <w:b/>
          <w:bCs/>
        </w:rPr>
      </w:pPr>
      <w:r w:rsidRPr="00F1504E">
        <w:rPr>
          <w:b/>
          <w:bCs/>
        </w:rPr>
        <w:lastRenderedPageBreak/>
        <w:t>CURRENT FEEDING PRACTICES</w:t>
      </w:r>
    </w:p>
    <w:p w:rsidR="0094559E" w:rsidRPr="00F1504E" w:rsidRDefault="005602F9" w:rsidP="00CB7EDF">
      <w:pPr>
        <w:pBdr>
          <w:top w:val="single" w:sz="4" w:space="1" w:color="auto"/>
          <w:left w:val="single" w:sz="4" w:space="4" w:color="auto"/>
          <w:bottom w:val="single" w:sz="4" w:space="1" w:color="auto"/>
          <w:right w:val="single" w:sz="4" w:space="4" w:color="auto"/>
        </w:pBdr>
        <w:jc w:val="center"/>
        <w:rPr>
          <w:b/>
          <w:bCs/>
          <w:color w:val="FF0000"/>
        </w:rPr>
      </w:pPr>
      <w:r w:rsidRPr="00F1504E">
        <w:rPr>
          <w:b/>
          <w:bCs/>
          <w:color w:val="FF0000"/>
        </w:rPr>
        <w:t>PLEASE DO NOT TRANSLATE THIS SECTION (THE AMPM 24-HOUR RECALL MODULE) – IT ALREADY EXISTS IN TRANSLATED CATI FORM.</w:t>
      </w:r>
    </w:p>
    <w:p w:rsidR="00CB7EDF" w:rsidRPr="00F1504E" w:rsidRDefault="005602F9" w:rsidP="00CB7EDF">
      <w:pPr>
        <w:tabs>
          <w:tab w:val="right" w:pos="9360"/>
        </w:tabs>
        <w:rPr>
          <w:sz w:val="22"/>
        </w:rPr>
      </w:pPr>
      <w:r w:rsidRPr="00F1504E">
        <w:rPr>
          <w:sz w:val="22"/>
          <w:u w:val="single"/>
        </w:rPr>
        <w:tab/>
      </w:r>
    </w:p>
    <w:p w:rsidR="00CB7EDF" w:rsidRPr="00F1504E" w:rsidRDefault="005602F9" w:rsidP="00CB7EDF">
      <w:pPr>
        <w:pStyle w:val="Stem"/>
        <w:shd w:val="clear" w:color="auto" w:fill="FFFF00"/>
        <w:spacing w:after="0"/>
        <w:rPr>
          <w:sz w:val="24"/>
        </w:rPr>
      </w:pPr>
      <w:r w:rsidRPr="00F1504E">
        <w:rPr>
          <w:sz w:val="24"/>
        </w:rPr>
        <w:t>AMPM Module (Asking child’s food intake in past 24 hours)</w:t>
      </w:r>
    </w:p>
    <w:p w:rsidR="00CB7EDF" w:rsidRPr="00F1504E" w:rsidRDefault="005602F9" w:rsidP="00CB7EDF">
      <w:pPr>
        <w:shd w:val="clear" w:color="auto" w:fill="FFFF00"/>
        <w:tabs>
          <w:tab w:val="right" w:pos="9360"/>
        </w:tabs>
        <w:rPr>
          <w:sz w:val="22"/>
        </w:rPr>
      </w:pPr>
      <w:r w:rsidRPr="00F1504E">
        <w:rPr>
          <w:sz w:val="22"/>
          <w:u w:val="single"/>
        </w:rPr>
        <w:tab/>
      </w:r>
    </w:p>
    <w:p w:rsidR="00CB7EDF" w:rsidRPr="00F1504E" w:rsidRDefault="005602F9" w:rsidP="00CB7EDF">
      <w:pPr>
        <w:shd w:val="clear" w:color="auto" w:fill="BFBFBF" w:themeFill="background1" w:themeFillShade="BF"/>
        <w:rPr>
          <w:b/>
          <w:i/>
          <w:sz w:val="22"/>
          <w:szCs w:val="22"/>
        </w:rPr>
      </w:pPr>
      <w:r w:rsidRPr="00F1504E">
        <w:rPr>
          <w:b/>
          <w:i/>
          <w:sz w:val="22"/>
          <w:szCs w:val="22"/>
        </w:rPr>
        <w:t>24-HR Recall for Food Intake</w:t>
      </w:r>
    </w:p>
    <w:p w:rsidR="00CB7EDF" w:rsidRPr="00F1504E" w:rsidRDefault="005602F9" w:rsidP="00CB7EDF">
      <w:pPr>
        <w:shd w:val="clear" w:color="auto" w:fill="BFBFBF" w:themeFill="background1" w:themeFillShade="BF"/>
        <w:rPr>
          <w:i/>
          <w:sz w:val="22"/>
          <w:szCs w:val="22"/>
        </w:rPr>
      </w:pPr>
      <w:r w:rsidRPr="00F1504E">
        <w:rPr>
          <w:i/>
          <w:sz w:val="22"/>
          <w:szCs w:val="22"/>
        </w:rPr>
        <w:t>1, 3, 5, 7, 9, 11, 13, 15, 18, 24, 36</w:t>
      </w:r>
    </w:p>
    <w:p w:rsidR="00CB7EDF" w:rsidRPr="00F1504E" w:rsidRDefault="00833869" w:rsidP="00CB7EDF">
      <w:pPr>
        <w:rPr>
          <w:i/>
          <w:sz w:val="22"/>
          <w:szCs w:val="22"/>
        </w:rPr>
      </w:pPr>
    </w:p>
    <w:p w:rsidR="007A2785" w:rsidRPr="00F1504E" w:rsidRDefault="005602F9" w:rsidP="007A2785">
      <w:pPr>
        <w:rPr>
          <w:sz w:val="22"/>
          <w:szCs w:val="22"/>
        </w:rPr>
      </w:pPr>
      <w:r w:rsidRPr="00F1504E">
        <w:rPr>
          <w:b/>
          <w:sz w:val="22"/>
          <w:szCs w:val="22"/>
        </w:rPr>
        <w:t>NOTE:</w:t>
      </w:r>
      <w:r w:rsidRPr="00F1504E">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007A2785" w:rsidRPr="00F1504E" w:rsidRDefault="005602F9" w:rsidP="007A2785">
      <w:pPr>
        <w:pStyle w:val="Interviewertext"/>
      </w:pPr>
      <w:r w:rsidRPr="00F1504E">
        <w:t>The general questions are:</w:t>
      </w:r>
    </w:p>
    <w:p w:rsidR="007A2785" w:rsidRPr="00F1504E" w:rsidRDefault="005602F9" w:rsidP="007A2785">
      <w:pPr>
        <w:pStyle w:val="Stem"/>
        <w:numPr>
          <w:ilvl w:val="0"/>
          <w:numId w:val="6"/>
        </w:numPr>
      </w:pPr>
      <w:r w:rsidRPr="00F1504E">
        <w:t>Please tell me everything {CHILD} had to eat and drink all day yesterday, {DAY}, from midnight to midnight. Include everything {CHILD} had at home and away, even snacks, drinks, bottles, breast milk, and water.  I’ll ask you for specific details and amounts of the foods in a few minutes. At this time, just tell me what {CHILD} had.</w:t>
      </w:r>
    </w:p>
    <w:p w:rsidR="007A2785" w:rsidRPr="00F1504E" w:rsidRDefault="005602F9" w:rsidP="007A2785">
      <w:pPr>
        <w:pStyle w:val="Stem"/>
        <w:numPr>
          <w:ilvl w:val="0"/>
          <w:numId w:val="6"/>
        </w:numPr>
      </w:pPr>
      <w:r w:rsidRPr="00F1504E">
        <w:t>You’re answers are important, so we’d like this list to be as complete as possible. In addition to the foods you have already told me about, did {CHILD} have any:</w:t>
      </w:r>
    </w:p>
    <w:p w:rsidR="007A2785" w:rsidRPr="00F1504E" w:rsidRDefault="005602F9" w:rsidP="007A2785">
      <w:pPr>
        <w:pStyle w:val="ResponseOption"/>
        <w:numPr>
          <w:ilvl w:val="1"/>
          <w:numId w:val="6"/>
        </w:numPr>
      </w:pPr>
      <w:r w:rsidRPr="00F1504E">
        <w:t>Coffee, tea, soft drinks, milk or juice?</w:t>
      </w:r>
    </w:p>
    <w:p w:rsidR="007A2785" w:rsidRPr="00F1504E" w:rsidRDefault="005602F9" w:rsidP="007A2785">
      <w:pPr>
        <w:pStyle w:val="ResponseOption"/>
        <w:numPr>
          <w:ilvl w:val="1"/>
          <w:numId w:val="6"/>
        </w:numPr>
      </w:pPr>
      <w:r w:rsidRPr="00F1504E">
        <w:t>Cookies, candy, ice cream or other sweets?</w:t>
      </w:r>
    </w:p>
    <w:p w:rsidR="007A2785" w:rsidRPr="00F1504E" w:rsidRDefault="005602F9" w:rsidP="007A2785">
      <w:pPr>
        <w:pStyle w:val="ResponseOption"/>
        <w:numPr>
          <w:ilvl w:val="1"/>
          <w:numId w:val="6"/>
        </w:numPr>
      </w:pPr>
      <w:r w:rsidRPr="00F1504E">
        <w:t>Chips, crackers, popcorn, pretzels, nuts or other snack foods?</w:t>
      </w:r>
    </w:p>
    <w:p w:rsidR="007A2785" w:rsidRPr="00F1504E" w:rsidRDefault="005602F9" w:rsidP="007A2785">
      <w:pPr>
        <w:pStyle w:val="ResponseOption"/>
        <w:numPr>
          <w:ilvl w:val="1"/>
          <w:numId w:val="6"/>
        </w:numPr>
      </w:pPr>
      <w:r w:rsidRPr="00F1504E">
        <w:t>Fruits, vegetables, or cheese?</w:t>
      </w:r>
    </w:p>
    <w:p w:rsidR="007A2785" w:rsidRPr="00F1504E" w:rsidRDefault="005602F9" w:rsidP="007A2785">
      <w:pPr>
        <w:pStyle w:val="ResponseOption"/>
        <w:numPr>
          <w:ilvl w:val="1"/>
          <w:numId w:val="6"/>
        </w:numPr>
      </w:pPr>
      <w:r w:rsidRPr="00F1504E">
        <w:t>Breads, rolls, or tortillas?</w:t>
      </w:r>
    </w:p>
    <w:p w:rsidR="007A2785" w:rsidRPr="00F1504E" w:rsidRDefault="005602F9" w:rsidP="007A2785">
      <w:pPr>
        <w:pStyle w:val="ResponseOption"/>
        <w:numPr>
          <w:ilvl w:val="1"/>
          <w:numId w:val="6"/>
        </w:numPr>
      </w:pPr>
      <w:r w:rsidRPr="00F1504E">
        <w:t>Anything else?</w:t>
      </w:r>
    </w:p>
    <w:p w:rsidR="007A2785" w:rsidRPr="00F1504E" w:rsidRDefault="00833869" w:rsidP="007A2785">
      <w:pPr>
        <w:pStyle w:val="ResponseOption"/>
        <w:ind w:left="1440" w:firstLine="0"/>
      </w:pPr>
    </w:p>
    <w:p w:rsidR="007A2785" w:rsidRPr="00F1504E" w:rsidRDefault="005602F9" w:rsidP="007A2785">
      <w:pPr>
        <w:pStyle w:val="Stem"/>
        <w:numPr>
          <w:ilvl w:val="0"/>
          <w:numId w:val="6"/>
        </w:numPr>
      </w:pPr>
      <w:r w:rsidRPr="00F1504E">
        <w:t>About what time did {CHILD} begin to eat/drink the {FOOD}?</w:t>
      </w:r>
    </w:p>
    <w:p w:rsidR="007A2785" w:rsidRPr="00F1504E" w:rsidRDefault="005602F9" w:rsidP="007A2785">
      <w:pPr>
        <w:pStyle w:val="Stem"/>
        <w:numPr>
          <w:ilvl w:val="0"/>
          <w:numId w:val="6"/>
        </w:numPr>
      </w:pPr>
      <w:r w:rsidRPr="00F1504E">
        <w:t>What would you call this eating occasion? (Was it your breakfast, lunch, dinner, snack, or something else?)</w:t>
      </w:r>
    </w:p>
    <w:p w:rsidR="007A2785" w:rsidRPr="00F1504E" w:rsidRDefault="005602F9" w:rsidP="007A2785">
      <w:pPr>
        <w:pStyle w:val="Stem"/>
        <w:numPr>
          <w:ilvl w:val="0"/>
          <w:numId w:val="6"/>
        </w:numPr>
      </w:pPr>
      <w:r w:rsidRPr="00F1504E">
        <w:t>When I ask how much {CHILD} ate, you can estimate the amount by using the drawings in the Food Model Booklet, the measuring cups and spoons, the ruler, and any of your own dishes and glasses. Feel free to check the labels on any food packages during the interview.</w:t>
      </w:r>
    </w:p>
    <w:p w:rsidR="007A2785" w:rsidRPr="00F1504E" w:rsidRDefault="005602F9" w:rsidP="007A2785">
      <w:pPr>
        <w:pStyle w:val="Stem"/>
        <w:numPr>
          <w:ilvl w:val="0"/>
          <w:numId w:val="6"/>
        </w:numPr>
      </w:pPr>
      <w:r w:rsidRPr="00F1504E">
        <w:t>First, did {CHILD} have anything to eat or drink between midnight yesterday and her {FIRST EATING OCCASION}?</w:t>
      </w:r>
    </w:p>
    <w:p w:rsidR="007A2785" w:rsidRPr="00F1504E" w:rsidRDefault="005602F9" w:rsidP="007A2785">
      <w:pPr>
        <w:pStyle w:val="Stem"/>
        <w:numPr>
          <w:ilvl w:val="0"/>
          <w:numId w:val="6"/>
        </w:numPr>
      </w:pPr>
      <w:r w:rsidRPr="00F1504E">
        <w:t>[The system will ask descriptive details about every food/beverage and then the amount eaten.]</w:t>
      </w:r>
    </w:p>
    <w:p w:rsidR="007A2785" w:rsidRPr="00F1504E" w:rsidRDefault="005602F9" w:rsidP="007A2785">
      <w:pPr>
        <w:pStyle w:val="Stem"/>
        <w:numPr>
          <w:ilvl w:val="0"/>
          <w:numId w:val="6"/>
        </w:numPr>
      </w:pPr>
      <w:r w:rsidRPr="00F1504E">
        <w:t>Did you add anything to the {FOOD}?</w:t>
      </w:r>
    </w:p>
    <w:p w:rsidR="007A2785" w:rsidRPr="00F1504E" w:rsidRDefault="005602F9" w:rsidP="007A2785">
      <w:pPr>
        <w:pStyle w:val="Stem"/>
        <w:numPr>
          <w:ilvl w:val="0"/>
          <w:numId w:val="6"/>
        </w:numPr>
      </w:pPr>
      <w:r w:rsidRPr="00F1504E">
        <w:lastRenderedPageBreak/>
        <w:t>Did you get (this/most of the ingredients for this) {FOOD} from the store?</w:t>
      </w:r>
    </w:p>
    <w:p w:rsidR="007A2785" w:rsidRPr="00F1504E" w:rsidRDefault="005602F9" w:rsidP="007A2785">
      <w:pPr>
        <w:pStyle w:val="Stem"/>
        <w:numPr>
          <w:ilvl w:val="0"/>
          <w:numId w:val="6"/>
        </w:numPr>
      </w:pPr>
      <w:r w:rsidRPr="00F1504E">
        <w:t>Where did you get (this/most of the ingredients for this) {FOOD}? Was it from a restaurant, a fast food place, a community program, a friend, or something else?</w:t>
      </w:r>
    </w:p>
    <w:p w:rsidR="007A2785" w:rsidRPr="00F1504E" w:rsidRDefault="005602F9" w:rsidP="007A2785">
      <w:pPr>
        <w:pStyle w:val="Stem"/>
        <w:numPr>
          <w:ilvl w:val="0"/>
          <w:numId w:val="6"/>
        </w:numPr>
      </w:pPr>
      <w:r w:rsidRPr="00F1504E">
        <w:t>For {MEAL} {CHILD} had {FOODS}.  Did {CHILD} eat or drink anything else?</w:t>
      </w:r>
    </w:p>
    <w:p w:rsidR="007A2785" w:rsidRPr="00F1504E" w:rsidRDefault="005602F9" w:rsidP="007A2785">
      <w:pPr>
        <w:pStyle w:val="Stem"/>
        <w:numPr>
          <w:ilvl w:val="0"/>
          <w:numId w:val="6"/>
        </w:numPr>
      </w:pPr>
      <w:r w:rsidRPr="00F1504E">
        <w:t>Did {CHILD} eat this {MEAL} at your home?</w:t>
      </w:r>
    </w:p>
    <w:p w:rsidR="007A2785" w:rsidRPr="00F1504E" w:rsidRDefault="005602F9" w:rsidP="007A2785">
      <w:pPr>
        <w:pStyle w:val="Stem"/>
        <w:numPr>
          <w:ilvl w:val="0"/>
          <w:numId w:val="6"/>
        </w:numPr>
      </w:pPr>
      <w:r w:rsidRPr="00F1504E">
        <w:t>Did {CHILD} eat or drink anything between her {TIME, MEAL} and her {NEXT TIME, MEAL}?</w:t>
      </w:r>
    </w:p>
    <w:p w:rsidR="007A2785" w:rsidRPr="00F1504E" w:rsidRDefault="005602F9" w:rsidP="007A2785">
      <w:pPr>
        <w:pStyle w:val="Stem"/>
        <w:numPr>
          <w:ilvl w:val="0"/>
          <w:numId w:val="6"/>
        </w:numPr>
      </w:pPr>
      <w:r w:rsidRPr="00F1504E">
        <w:t>Did {CHILD} eat or drink anything between her {LAST TIME, MEAL} and midnight last night?</w:t>
      </w:r>
    </w:p>
    <w:p w:rsidR="007A2785" w:rsidRPr="00F1504E" w:rsidRDefault="005602F9" w:rsidP="007A2785">
      <w:pPr>
        <w:pStyle w:val="Stem"/>
        <w:numPr>
          <w:ilvl w:val="0"/>
          <w:numId w:val="6"/>
        </w:numPr>
      </w:pPr>
      <w:r w:rsidRPr="00F1504E">
        <w:t>Do you remember anything else {CHILD} drank, including water, or that she ate yesterday – even small amounts, anything she ate in the car, or while shopping, cooking or cleaning up?</w:t>
      </w:r>
    </w:p>
    <w:p w:rsidR="007A2785" w:rsidRPr="00F1504E" w:rsidRDefault="005602F9" w:rsidP="007A2785">
      <w:pPr>
        <w:pStyle w:val="Stem"/>
        <w:numPr>
          <w:ilvl w:val="0"/>
          <w:numId w:val="6"/>
        </w:numPr>
      </w:pPr>
      <w:r w:rsidRPr="00F1504E">
        <w:t>Was the amount of food that {CHILD} ate yesterday much more than usual, usual, or much less than usual?</w:t>
      </w:r>
    </w:p>
    <w:p w:rsidR="007A2785" w:rsidRPr="00F1504E" w:rsidRDefault="005602F9" w:rsidP="007A2785">
      <w:pPr>
        <w:pStyle w:val="Stem"/>
        <w:numPr>
          <w:ilvl w:val="0"/>
          <w:numId w:val="6"/>
        </w:numPr>
      </w:pPr>
      <w:r w:rsidRPr="00F1504E">
        <w:t>When {CHILD} drinks tap water, what is the main source of the tap water.  Is it the city water supply (community water supply); a well or rain cistern; a spring; or something else?</w:t>
      </w:r>
    </w:p>
    <w:p w:rsidR="007A2785" w:rsidRPr="00F1504E" w:rsidRDefault="005602F9" w:rsidP="007A2785">
      <w:pPr>
        <w:pStyle w:val="Stem"/>
        <w:numPr>
          <w:ilvl w:val="0"/>
          <w:numId w:val="6"/>
        </w:numPr>
      </w:pPr>
      <w:r w:rsidRPr="00F1504E">
        <w:t>What type of salt does {CHILD} usually add to her food at the table?  Would you say it is ordinary or seasoned salt, lite salt, or a salt substitute?</w:t>
      </w:r>
    </w:p>
    <w:p w:rsidR="007A2785" w:rsidRPr="00F1504E" w:rsidRDefault="005602F9" w:rsidP="007A2785">
      <w:pPr>
        <w:pStyle w:val="Stem"/>
        <w:numPr>
          <w:ilvl w:val="0"/>
          <w:numId w:val="6"/>
        </w:numPr>
      </w:pPr>
      <w:r w:rsidRPr="00F1504E">
        <w:t xml:space="preserve">How often does {CHILD} add ordinary, sea, seasoned, or other flavored salt to her food at the table? </w:t>
      </w:r>
    </w:p>
    <w:p w:rsidR="007A2785" w:rsidRPr="00F1504E" w:rsidRDefault="005602F9" w:rsidP="007A2785">
      <w:pPr>
        <w:pStyle w:val="Stem"/>
        <w:numPr>
          <w:ilvl w:val="0"/>
          <w:numId w:val="6"/>
        </w:numPr>
      </w:pPr>
      <w:r w:rsidRPr="00F1504E">
        <w:t>How often is ordinary salt or seasoned salt added in cooking or preparing foods in your household?</w:t>
      </w:r>
    </w:p>
    <w:p w:rsidR="007A2785" w:rsidRPr="00F1504E" w:rsidRDefault="005602F9" w:rsidP="007A2785">
      <w:pPr>
        <w:pStyle w:val="Stem"/>
        <w:numPr>
          <w:ilvl w:val="0"/>
          <w:numId w:val="6"/>
        </w:numPr>
      </w:pPr>
      <w:r w:rsidRPr="00F1504E">
        <w:t>Is {CHILD} currently on any kind of diet, either to lose weight or for some other health-related reason?</w:t>
      </w:r>
    </w:p>
    <w:p w:rsidR="007A2785" w:rsidRPr="00F1504E" w:rsidRDefault="005602F9" w:rsidP="007A2785">
      <w:pPr>
        <w:pStyle w:val="Stem"/>
        <w:numPr>
          <w:ilvl w:val="0"/>
          <w:numId w:val="6"/>
        </w:numPr>
      </w:pPr>
      <w:r w:rsidRPr="00F1504E">
        <w:t>The next questions are about {CHILD}’s use of dietary supplements, including prescription and over the counter supplements. All day yesterday, {DAY}, between midnight and midnight, did {CHILD} take any vitamins, minerals, herbals or other dietary supplements?</w:t>
      </w:r>
    </w:p>
    <w:p w:rsidR="007A2785" w:rsidRPr="00F1504E" w:rsidRDefault="005602F9" w:rsidP="007A2785">
      <w:pPr>
        <w:pStyle w:val="Stem"/>
        <w:numPr>
          <w:ilvl w:val="0"/>
          <w:numId w:val="6"/>
        </w:numPr>
      </w:pPr>
      <w:r w:rsidRPr="00F1504E">
        <w:t>Can you please locate the containers for all the dietary supplements {CHILD} took? Can you please read to me all the words on the front label?</w:t>
      </w:r>
    </w:p>
    <w:p w:rsidR="007A2785" w:rsidRPr="00F1504E" w:rsidRDefault="005602F9" w:rsidP="007A2785">
      <w:pPr>
        <w:pStyle w:val="Stem"/>
        <w:numPr>
          <w:ilvl w:val="0"/>
          <w:numId w:val="6"/>
        </w:numPr>
      </w:pPr>
      <w:r w:rsidRPr="00F1504E">
        <w:t>The next questions are about {CHILD}’s use of non-prescription antacids. All day yesterday, {DAY}, between midnight and midnight, did {CHILD} take any antacids?</w:t>
      </w:r>
    </w:p>
    <w:p w:rsidR="007A2785" w:rsidRPr="00F1504E" w:rsidRDefault="005602F9" w:rsidP="007A2785">
      <w:pPr>
        <w:pStyle w:val="Stem"/>
        <w:numPr>
          <w:ilvl w:val="0"/>
          <w:numId w:val="6"/>
        </w:numPr>
      </w:pPr>
      <w:r w:rsidRPr="00F1504E">
        <w:t>Can you please locate the containers for all the antacids {CHILD} took? Can you please read to me all the words on the front label?</w:t>
      </w:r>
    </w:p>
    <w:p w:rsidR="00534015" w:rsidRPr="00F1504E" w:rsidRDefault="005602F9">
      <w:pPr>
        <w:rPr>
          <w:rFonts w:eastAsia="Times New Roman"/>
          <w:color w:val="000000"/>
          <w:sz w:val="22"/>
          <w:szCs w:val="22"/>
        </w:rPr>
      </w:pPr>
      <w:r w:rsidRPr="00F1504E">
        <w:br w:type="page"/>
      </w:r>
    </w:p>
    <w:p w:rsidR="00CE52A5" w:rsidRPr="00C76623" w:rsidRDefault="005602F9" w:rsidP="00CE52A5">
      <w:pPr>
        <w:pBdr>
          <w:top w:val="single" w:sz="4" w:space="1" w:color="auto"/>
          <w:left w:val="single" w:sz="4" w:space="4" w:color="auto"/>
          <w:bottom w:val="single" w:sz="4" w:space="1" w:color="auto"/>
          <w:right w:val="single" w:sz="4" w:space="4" w:color="auto"/>
        </w:pBdr>
        <w:jc w:val="center"/>
        <w:rPr>
          <w:b/>
          <w:lang w:val="es-PE"/>
        </w:rPr>
      </w:pPr>
      <w:r w:rsidRPr="00C76623">
        <w:rPr>
          <w:b/>
          <w:lang w:val="es-PE"/>
        </w:rPr>
        <w:t>SOCIODEMOGRAPHICS AND BACKGROUND</w:t>
      </w:r>
    </w:p>
    <w:p w:rsidR="00A950DB" w:rsidRPr="00C76623" w:rsidRDefault="005602F9" w:rsidP="00A950DB">
      <w:pPr>
        <w:pStyle w:val="Interviewertext"/>
        <w:rPr>
          <w:lang w:val="es-PE"/>
        </w:rPr>
      </w:pPr>
      <w:r w:rsidRPr="00C76623">
        <w:rPr>
          <w:bCs/>
          <w:lang w:val="es-PE"/>
        </w:rPr>
        <w:t>Quisiera hacerle algunas preguntas generales sobre usted y su familia.</w:t>
      </w:r>
    </w:p>
    <w:p w:rsidR="00A950DB" w:rsidRPr="00F1504E" w:rsidRDefault="005602F9" w:rsidP="00A950DB">
      <w:pPr>
        <w:shd w:val="clear" w:color="auto" w:fill="BFBFBF" w:themeFill="background1" w:themeFillShade="BF"/>
        <w:tabs>
          <w:tab w:val="right" w:pos="9360"/>
        </w:tabs>
        <w:rPr>
          <w:b/>
          <w:i/>
          <w:sz w:val="22"/>
        </w:rPr>
      </w:pPr>
      <w:r w:rsidRPr="00F1504E">
        <w:rPr>
          <w:b/>
          <w:i/>
          <w:sz w:val="22"/>
        </w:rPr>
        <w:t>Marital status</w:t>
      </w:r>
    </w:p>
    <w:p w:rsidR="00A950DB" w:rsidRPr="00F1504E" w:rsidRDefault="005602F9" w:rsidP="00A950DB">
      <w:pPr>
        <w:shd w:val="clear" w:color="auto" w:fill="BFBFBF" w:themeFill="background1" w:themeFillShade="BF"/>
        <w:tabs>
          <w:tab w:val="right" w:pos="9360"/>
        </w:tabs>
        <w:rPr>
          <w:i/>
          <w:sz w:val="22"/>
        </w:rPr>
      </w:pPr>
      <w:r w:rsidRPr="00F1504E">
        <w:rPr>
          <w:i/>
          <w:sz w:val="22"/>
        </w:rPr>
        <w:t>Baseline, 13, 30, 36</w:t>
      </w:r>
    </w:p>
    <w:p w:rsidR="00B973F0" w:rsidRPr="00F1504E" w:rsidRDefault="00833869" w:rsidP="00B973F0">
      <w:pPr>
        <w:pStyle w:val="Stem"/>
        <w:rPr>
          <w:rFonts w:eastAsiaTheme="minorHAnsi"/>
        </w:rPr>
      </w:pPr>
    </w:p>
    <w:p w:rsidR="00B973F0" w:rsidRPr="00F1504E" w:rsidRDefault="005602F9" w:rsidP="00B973F0">
      <w:pPr>
        <w:pStyle w:val="Stem"/>
        <w:rPr>
          <w:rFonts w:eastAsiaTheme="minorHAnsi"/>
        </w:rPr>
      </w:pPr>
      <w:r w:rsidRPr="00F1504E">
        <w:rPr>
          <w:rFonts w:eastAsiaTheme="minorHAnsi"/>
        </w:rPr>
        <w:t>SD14.</w:t>
      </w:r>
      <w:r w:rsidRPr="00F1504E">
        <w:rPr>
          <w:rFonts w:eastAsiaTheme="minorHAnsi"/>
        </w:rPr>
        <w:tab/>
      </w:r>
      <w:r w:rsidR="00F1504E">
        <w:rPr>
          <w:rFonts w:eastAsiaTheme="minorHAnsi"/>
        </w:rPr>
        <w:t>¿</w:t>
      </w:r>
      <w:proofErr w:type="spellStart"/>
      <w:r w:rsidR="00F1504E">
        <w:rPr>
          <w:rFonts w:eastAsiaTheme="minorHAnsi"/>
        </w:rPr>
        <w:t>Es</w:t>
      </w:r>
      <w:proofErr w:type="spellEnd"/>
      <w:r w:rsidRPr="00F1504E">
        <w:rPr>
          <w:rFonts w:eastAsiaTheme="minorHAnsi"/>
        </w:rPr>
        <w:t xml:space="preserve"> </w:t>
      </w:r>
      <w:proofErr w:type="spellStart"/>
      <w:r w:rsidRPr="00F1504E">
        <w:rPr>
          <w:rFonts w:eastAsiaTheme="minorHAnsi"/>
        </w:rPr>
        <w:t>usted</w:t>
      </w:r>
      <w:proofErr w:type="spellEnd"/>
      <w:r w:rsidRPr="00F1504E">
        <w:rPr>
          <w:rFonts w:eastAsiaTheme="minorHAnsi"/>
        </w:rPr>
        <w:t>...?</w:t>
      </w:r>
      <w:r w:rsidRPr="00F1504E">
        <w:rPr>
          <w:rFonts w:eastAsiaTheme="minorHAnsi"/>
          <w:b w:val="0"/>
        </w:rPr>
        <w:t xml:space="preserve"> </w:t>
      </w:r>
    </w:p>
    <w:p w:rsidR="00B973F0" w:rsidRPr="00C76623" w:rsidRDefault="00F1504E" w:rsidP="00B973F0">
      <w:pPr>
        <w:pStyle w:val="ResponseOption"/>
        <w:rPr>
          <w:lang w:val="es-PE"/>
        </w:rPr>
      </w:pPr>
      <w:r w:rsidRPr="00C76623">
        <w:rPr>
          <w:lang w:val="es-PE"/>
        </w:rPr>
        <w:t>Casada</w:t>
      </w:r>
      <w:r w:rsidR="005602F9" w:rsidRPr="00C76623">
        <w:rPr>
          <w:lang w:val="es-PE"/>
        </w:rPr>
        <w:t xml:space="preserve"> </w:t>
      </w:r>
      <w:r w:rsidR="005602F9" w:rsidRPr="00C76623">
        <w:rPr>
          <w:lang w:val="es-PE"/>
        </w:rPr>
        <w:tab/>
        <w:t>01</w:t>
      </w:r>
    </w:p>
    <w:p w:rsidR="00B973F0" w:rsidRPr="00C76623" w:rsidRDefault="005602F9" w:rsidP="00B973F0">
      <w:pPr>
        <w:pStyle w:val="ResponseOption"/>
        <w:rPr>
          <w:lang w:val="es-PE"/>
        </w:rPr>
      </w:pPr>
      <w:r w:rsidRPr="00C76623">
        <w:rPr>
          <w:lang w:val="es-PE"/>
        </w:rPr>
        <w:t>Separada</w:t>
      </w:r>
      <w:r w:rsidRPr="00C76623">
        <w:rPr>
          <w:lang w:val="es-PE"/>
        </w:rPr>
        <w:tab/>
        <w:t>02</w:t>
      </w:r>
    </w:p>
    <w:p w:rsidR="00B973F0" w:rsidRPr="00C76623" w:rsidRDefault="005602F9" w:rsidP="00B973F0">
      <w:pPr>
        <w:pStyle w:val="ResponseOption"/>
        <w:rPr>
          <w:lang w:val="es-PE"/>
        </w:rPr>
      </w:pPr>
      <w:r w:rsidRPr="00C76623">
        <w:rPr>
          <w:lang w:val="es-PE"/>
        </w:rPr>
        <w:t>Divorciada</w:t>
      </w:r>
      <w:r w:rsidRPr="00C76623">
        <w:rPr>
          <w:lang w:val="es-PE"/>
        </w:rPr>
        <w:tab/>
        <w:t>03</w:t>
      </w:r>
    </w:p>
    <w:p w:rsidR="00B973F0" w:rsidRPr="00C76623" w:rsidRDefault="005602F9" w:rsidP="00B973F0">
      <w:pPr>
        <w:pStyle w:val="ResponseOption"/>
        <w:rPr>
          <w:lang w:val="es-PE"/>
        </w:rPr>
      </w:pPr>
      <w:r w:rsidRPr="00C76623">
        <w:rPr>
          <w:lang w:val="es-PE"/>
        </w:rPr>
        <w:t>Viuda o</w:t>
      </w:r>
      <w:r w:rsidRPr="00C76623">
        <w:rPr>
          <w:lang w:val="es-PE"/>
        </w:rPr>
        <w:tab/>
        <w:t>04</w:t>
      </w:r>
    </w:p>
    <w:p w:rsidR="00B973F0" w:rsidRPr="00C76623" w:rsidRDefault="005602F9" w:rsidP="00B973F0">
      <w:pPr>
        <w:pStyle w:val="ResponseOption"/>
        <w:rPr>
          <w:lang w:val="es-PE"/>
        </w:rPr>
      </w:pPr>
      <w:r w:rsidRPr="00C76623">
        <w:rPr>
          <w:lang w:val="es-PE"/>
        </w:rPr>
        <w:t>Nunca se ha casado</w:t>
      </w:r>
      <w:r w:rsidRPr="00C76623">
        <w:rPr>
          <w:lang w:val="es-PE"/>
        </w:rPr>
        <w:tab/>
        <w:t>05</w:t>
      </w:r>
    </w:p>
    <w:p w:rsidR="00B973F0" w:rsidRPr="00C76623" w:rsidRDefault="005602F9" w:rsidP="00B973F0">
      <w:pPr>
        <w:pStyle w:val="ResponseOption"/>
        <w:rPr>
          <w:lang w:val="es-PE"/>
        </w:rPr>
      </w:pPr>
      <w:proofErr w:type="spellStart"/>
      <w:r w:rsidRPr="00C76623">
        <w:rPr>
          <w:lang w:val="es-PE"/>
        </w:rPr>
        <w:t>Don’t</w:t>
      </w:r>
      <w:proofErr w:type="spellEnd"/>
      <w:r w:rsidRPr="00C76623">
        <w:rPr>
          <w:lang w:val="es-PE"/>
        </w:rPr>
        <w:t xml:space="preserve"> </w:t>
      </w:r>
      <w:proofErr w:type="spellStart"/>
      <w:r w:rsidRPr="00C76623">
        <w:rPr>
          <w:lang w:val="es-PE"/>
        </w:rPr>
        <w:t>know</w:t>
      </w:r>
      <w:proofErr w:type="spellEnd"/>
      <w:r w:rsidRPr="00C76623">
        <w:rPr>
          <w:lang w:val="es-PE"/>
        </w:rPr>
        <w:tab/>
        <w:t>98</w:t>
      </w:r>
    </w:p>
    <w:p w:rsidR="00B973F0" w:rsidRPr="00F1504E" w:rsidRDefault="005602F9" w:rsidP="00B973F0">
      <w:pPr>
        <w:pStyle w:val="ResponseOption"/>
        <w:spacing w:after="240"/>
      </w:pPr>
      <w:r w:rsidRPr="00F1504E">
        <w:t>Refused</w:t>
      </w:r>
      <w:r w:rsidRPr="00F1504E">
        <w:tab/>
        <w:t>99</w:t>
      </w:r>
    </w:p>
    <w:p w:rsidR="00CE52A5" w:rsidRPr="00F1504E" w:rsidRDefault="00833869" w:rsidP="00CE52A5">
      <w:pPr>
        <w:tabs>
          <w:tab w:val="right" w:pos="9360"/>
        </w:tabs>
        <w:rPr>
          <w:b/>
          <w:i/>
          <w:sz w:val="22"/>
        </w:rPr>
      </w:pPr>
    </w:p>
    <w:p w:rsidR="00E24094" w:rsidRPr="00F1504E" w:rsidRDefault="005602F9" w:rsidP="00E24094">
      <w:pPr>
        <w:shd w:val="clear" w:color="auto" w:fill="BFBFBF" w:themeFill="background1" w:themeFillShade="BF"/>
        <w:tabs>
          <w:tab w:val="right" w:pos="9360"/>
        </w:tabs>
        <w:rPr>
          <w:b/>
          <w:i/>
          <w:sz w:val="22"/>
        </w:rPr>
      </w:pPr>
      <w:r w:rsidRPr="00F1504E">
        <w:rPr>
          <w:b/>
          <w:i/>
          <w:sz w:val="22"/>
        </w:rPr>
        <w:t>Continuation/discontinuation of WIC participation (timing, reasons, location)</w:t>
      </w:r>
    </w:p>
    <w:p w:rsidR="00E24094" w:rsidRPr="00C76623" w:rsidRDefault="005602F9" w:rsidP="00E24094">
      <w:pPr>
        <w:shd w:val="clear" w:color="auto" w:fill="BFBFBF" w:themeFill="background1" w:themeFillShade="BF"/>
        <w:tabs>
          <w:tab w:val="right" w:pos="9360"/>
        </w:tabs>
        <w:rPr>
          <w:i/>
          <w:sz w:val="22"/>
          <w:lang w:val="es-PE"/>
        </w:rPr>
      </w:pPr>
      <w:r w:rsidRPr="00C76623">
        <w:rPr>
          <w:i/>
          <w:sz w:val="22"/>
          <w:lang w:val="es-PE"/>
        </w:rPr>
        <w:t>1, 3, 5, 7, 9, 11, 13, 15, 18, 24, 30, 36</w:t>
      </w:r>
    </w:p>
    <w:p w:rsidR="00E24094" w:rsidRPr="00C76623" w:rsidRDefault="00833869" w:rsidP="00E24094">
      <w:pPr>
        <w:tabs>
          <w:tab w:val="right" w:pos="9360"/>
        </w:tabs>
        <w:rPr>
          <w:i/>
          <w:sz w:val="22"/>
          <w:lang w:val="es-PE"/>
        </w:rPr>
      </w:pPr>
    </w:p>
    <w:p w:rsidR="00B973F0" w:rsidRPr="00C76623" w:rsidRDefault="005602F9" w:rsidP="00B973F0">
      <w:pPr>
        <w:tabs>
          <w:tab w:val="right" w:pos="9360"/>
        </w:tabs>
        <w:rPr>
          <w:b/>
          <w:sz w:val="22"/>
          <w:lang w:val="es-PE"/>
        </w:rPr>
      </w:pPr>
      <w:r w:rsidRPr="00C76623">
        <w:rPr>
          <w:b/>
          <w:bCs/>
          <w:sz w:val="22"/>
          <w:lang w:val="es-PE"/>
        </w:rPr>
        <w:t>Ahora, quisiera hacerle unas preguntas sobre WIC.</w:t>
      </w:r>
    </w:p>
    <w:p w:rsidR="00B973F0" w:rsidRPr="00C76623" w:rsidRDefault="00833869" w:rsidP="00B973F0">
      <w:pPr>
        <w:tabs>
          <w:tab w:val="right" w:pos="9360"/>
        </w:tabs>
        <w:rPr>
          <w:i/>
          <w:sz w:val="22"/>
          <w:lang w:val="es-PE"/>
        </w:rPr>
      </w:pPr>
    </w:p>
    <w:p w:rsidR="00B973F0" w:rsidRPr="00C76623" w:rsidRDefault="005602F9" w:rsidP="00B973F0">
      <w:pPr>
        <w:pStyle w:val="Stem"/>
        <w:rPr>
          <w:lang w:val="es-PE"/>
        </w:rPr>
      </w:pPr>
      <w:r w:rsidRPr="00C76623">
        <w:rPr>
          <w:lang w:val="es-PE"/>
        </w:rPr>
        <w:t>SD31.</w:t>
      </w:r>
      <w:r w:rsidRPr="00C76623">
        <w:rPr>
          <w:lang w:val="es-PE"/>
        </w:rPr>
        <w:tab/>
        <w:t>¿Actualmente está recibiendo alimentos o cheques de WIC para usted o para {CHILD}?</w:t>
      </w:r>
      <w:r w:rsidRPr="00C76623">
        <w:rPr>
          <w:b w:val="0"/>
          <w:lang w:val="es-PE"/>
        </w:rPr>
        <w:t xml:space="preserve"> </w:t>
      </w:r>
    </w:p>
    <w:p w:rsidR="00B973F0" w:rsidRPr="00C76623" w:rsidRDefault="005602F9" w:rsidP="00B973F0">
      <w:pPr>
        <w:pStyle w:val="ResponseOption"/>
        <w:rPr>
          <w:rFonts w:eastAsiaTheme="minorHAnsi"/>
          <w:lang w:val="es-PE"/>
        </w:rPr>
      </w:pPr>
      <w:r w:rsidRPr="00C76623">
        <w:rPr>
          <w:rFonts w:eastAsiaTheme="minorHAnsi"/>
          <w:lang w:val="es-PE"/>
        </w:rPr>
        <w:t>YES</w:t>
      </w:r>
      <w:r w:rsidRPr="00C76623">
        <w:rPr>
          <w:rFonts w:eastAsiaTheme="minorHAnsi"/>
          <w:lang w:val="es-PE"/>
        </w:rPr>
        <w:tab/>
        <w:t>01</w:t>
      </w:r>
    </w:p>
    <w:p w:rsidR="00B973F0" w:rsidRPr="00C76623" w:rsidRDefault="005602F9" w:rsidP="00B973F0">
      <w:pPr>
        <w:pStyle w:val="ResponseOption"/>
        <w:rPr>
          <w:rFonts w:eastAsiaTheme="minorHAnsi"/>
          <w:lang w:val="es-PE"/>
        </w:rPr>
      </w:pPr>
      <w:r w:rsidRPr="00C76623">
        <w:rPr>
          <w:lang w:val="es-PE"/>
        </w:rPr>
        <w:t>NO</w:t>
      </w:r>
      <w:r w:rsidRPr="00C76623">
        <w:rPr>
          <w:rFonts w:eastAsiaTheme="minorHAnsi"/>
          <w:lang w:val="es-PE"/>
        </w:rPr>
        <w:tab/>
        <w:t>02</w:t>
      </w:r>
    </w:p>
    <w:p w:rsidR="00B973F0" w:rsidRPr="00C76623" w:rsidRDefault="00833869" w:rsidP="00B973F0">
      <w:pPr>
        <w:pStyle w:val="ResponseOption"/>
        <w:spacing w:after="240"/>
        <w:rPr>
          <w:lang w:val="es-PE"/>
        </w:rPr>
      </w:pPr>
    </w:p>
    <w:p w:rsidR="00B973F0" w:rsidRPr="00C76623" w:rsidRDefault="005602F9" w:rsidP="00B973F0">
      <w:pPr>
        <w:pStyle w:val="Stem"/>
        <w:rPr>
          <w:lang w:val="es-PE"/>
        </w:rPr>
      </w:pPr>
      <w:r w:rsidRPr="00C76623">
        <w:rPr>
          <w:i/>
          <w:color w:val="FF0000"/>
          <w:lang w:val="es-PE"/>
        </w:rPr>
        <w:t>New!</w:t>
      </w:r>
      <w:r w:rsidRPr="00C76623">
        <w:rPr>
          <w:lang w:val="es-PE"/>
        </w:rPr>
        <w:t>SD45.</w:t>
      </w:r>
      <w:r w:rsidRPr="00C76623">
        <w:rPr>
          <w:lang w:val="es-PE"/>
        </w:rPr>
        <w:tab/>
      </w:r>
      <w:r w:rsidR="00F1504E" w:rsidRPr="00C76623">
        <w:rPr>
          <w:lang w:val="es-PE"/>
        </w:rPr>
        <w:t>¿Actualmente está recibiendo</w:t>
      </w:r>
      <w:r w:rsidRPr="00C76623">
        <w:rPr>
          <w:lang w:val="es-PE"/>
        </w:rPr>
        <w:t xml:space="preserve"> alimentos o cheques de WIC para otros bebés o niños aparte de {CHILD}? </w:t>
      </w:r>
    </w:p>
    <w:p w:rsidR="00B973F0" w:rsidRPr="00F1504E" w:rsidRDefault="005602F9" w:rsidP="00B973F0">
      <w:pPr>
        <w:pStyle w:val="ResponseOption"/>
        <w:rPr>
          <w:rFonts w:eastAsiaTheme="minorHAnsi"/>
        </w:rPr>
      </w:pPr>
      <w:r w:rsidRPr="00F1504E">
        <w:rPr>
          <w:rFonts w:eastAsiaTheme="minorHAnsi"/>
        </w:rPr>
        <w:t>YES</w:t>
      </w:r>
      <w:r w:rsidRPr="00F1504E">
        <w:rPr>
          <w:rFonts w:eastAsiaTheme="minorHAnsi"/>
        </w:rPr>
        <w:tab/>
        <w:t>01</w:t>
      </w:r>
    </w:p>
    <w:p w:rsidR="00B973F0" w:rsidRPr="00F1504E" w:rsidRDefault="005602F9" w:rsidP="00B973F0">
      <w:pPr>
        <w:pStyle w:val="ResponseOption"/>
        <w:rPr>
          <w:rFonts w:eastAsiaTheme="minorHAnsi"/>
        </w:rPr>
      </w:pPr>
      <w:r w:rsidRPr="00F1504E">
        <w:t>NO</w:t>
      </w:r>
      <w:r w:rsidRPr="00F1504E">
        <w:rPr>
          <w:rFonts w:eastAsiaTheme="minorHAnsi"/>
        </w:rPr>
        <w:tab/>
        <w:t>02</w:t>
      </w:r>
    </w:p>
    <w:p w:rsidR="00B973F0" w:rsidRPr="00F1504E" w:rsidRDefault="00833869" w:rsidP="00B973F0">
      <w:pPr>
        <w:pStyle w:val="ResponseOption"/>
        <w:rPr>
          <w:rFonts w:eastAsiaTheme="minorHAnsi"/>
        </w:rPr>
      </w:pPr>
    </w:p>
    <w:p w:rsidR="00B973F0" w:rsidRPr="00F1504E" w:rsidRDefault="005602F9" w:rsidP="00B973F0">
      <w:pPr>
        <w:pStyle w:val="ResponseOption"/>
        <w:spacing w:after="240"/>
        <w:ind w:left="0" w:firstLine="0"/>
      </w:pPr>
      <w:r w:rsidRPr="00F1504E">
        <w:t>(If SD31 = Yes, go to SD32 after SD45; If SD31 = No for the first time, go to SD34 after SD45; if SD31 = No now and no previously go to SD21 after SD45.)</w:t>
      </w:r>
    </w:p>
    <w:p w:rsidR="00F1504E" w:rsidRPr="00C76623" w:rsidRDefault="005602F9" w:rsidP="00F1504E">
      <w:pPr>
        <w:pStyle w:val="Stem"/>
        <w:rPr>
          <w:lang w:val="es-PE"/>
        </w:rPr>
      </w:pPr>
      <w:r w:rsidRPr="00C76623">
        <w:rPr>
          <w:lang w:val="es-PE"/>
        </w:rPr>
        <w:t>SD32.</w:t>
      </w:r>
      <w:r w:rsidRPr="00C76623">
        <w:rPr>
          <w:lang w:val="es-PE"/>
        </w:rPr>
        <w:tab/>
        <w:t xml:space="preserve">La última vez que hablamos, usted estaba yendo a WIC en </w:t>
      </w:r>
      <w:r w:rsidRPr="00C76623">
        <w:rPr>
          <w:i/>
          <w:iCs/>
          <w:lang w:val="es-PE"/>
        </w:rPr>
        <w:t>[</w:t>
      </w:r>
      <w:proofErr w:type="spellStart"/>
      <w:r w:rsidRPr="00C76623">
        <w:rPr>
          <w:i/>
          <w:iCs/>
          <w:lang w:val="es-PE"/>
        </w:rPr>
        <w:t>fill</w:t>
      </w:r>
      <w:proofErr w:type="spellEnd"/>
      <w:r w:rsidRPr="00C76623">
        <w:rPr>
          <w:i/>
          <w:iCs/>
          <w:lang w:val="es-PE"/>
        </w:rPr>
        <w:t xml:space="preserve"> in </w:t>
      </w:r>
      <w:proofErr w:type="spellStart"/>
      <w:r w:rsidRPr="00C76623">
        <w:rPr>
          <w:i/>
          <w:iCs/>
          <w:lang w:val="es-PE"/>
        </w:rPr>
        <w:t>location</w:t>
      </w:r>
      <w:proofErr w:type="spellEnd"/>
      <w:r w:rsidRPr="00C76623">
        <w:rPr>
          <w:i/>
          <w:iCs/>
          <w:lang w:val="es-PE"/>
        </w:rPr>
        <w:t>].</w:t>
      </w:r>
      <w:r w:rsidRPr="00C76623">
        <w:rPr>
          <w:b w:val="0"/>
          <w:lang w:val="es-PE"/>
        </w:rPr>
        <w:t xml:space="preserve"> </w:t>
      </w:r>
      <w:r w:rsidR="00F1504E" w:rsidRPr="00C76623">
        <w:rPr>
          <w:lang w:val="es-PE"/>
        </w:rPr>
        <w:t xml:space="preserve">¿Sigue yendo ahí, o va a otro lugar? </w:t>
      </w:r>
    </w:p>
    <w:p w:rsidR="00B973F0" w:rsidRPr="00C76623" w:rsidRDefault="005602F9" w:rsidP="00F1504E">
      <w:pPr>
        <w:pStyle w:val="Stem"/>
        <w:rPr>
          <w:lang w:val="es-PE"/>
        </w:rPr>
      </w:pPr>
      <w:r w:rsidRPr="00C76623">
        <w:rPr>
          <w:lang w:val="es-PE"/>
        </w:rPr>
        <w:t>YES, STILL THAT LOCATION</w:t>
      </w:r>
      <w:r w:rsidRPr="00C76623">
        <w:rPr>
          <w:lang w:val="es-PE"/>
        </w:rPr>
        <w:tab/>
        <w:t>01</w:t>
      </w:r>
      <w:r w:rsidRPr="00F1504E">
        <w:rPr>
          <w:rFonts w:ascii="Wingdings" w:hAnsi="Wingdings"/>
        </w:rPr>
        <w:sym w:font="Wingdings" w:char="F0E0"/>
      </w:r>
      <w:r w:rsidRPr="00C76623">
        <w:rPr>
          <w:lang w:val="es-PE"/>
        </w:rPr>
        <w:tab/>
        <w:t>GOTO SD21</w:t>
      </w:r>
    </w:p>
    <w:p w:rsidR="00B973F0" w:rsidRPr="00F1504E" w:rsidRDefault="005602F9" w:rsidP="00B973F0">
      <w:pPr>
        <w:pStyle w:val="ResponseOption"/>
        <w:tabs>
          <w:tab w:val="left" w:pos="7380"/>
        </w:tabs>
        <w:spacing w:after="240"/>
      </w:pPr>
      <w:r w:rsidRPr="00F1504E">
        <w:t>NO, NEW LOCATION</w:t>
      </w:r>
      <w:r w:rsidRPr="00F1504E">
        <w:tab/>
        <w:t>02</w:t>
      </w:r>
      <w:r w:rsidRPr="00F1504E">
        <w:rPr>
          <w:rFonts w:ascii="Wingdings" w:hAnsi="Wingdings"/>
        </w:rPr>
        <w:sym w:font="Wingdings" w:char="F0E0"/>
      </w:r>
      <w:r w:rsidRPr="00F1504E">
        <w:tab/>
        <w:t>GOTO SD33</w:t>
      </w:r>
    </w:p>
    <w:p w:rsidR="00B973F0" w:rsidRPr="00C76623" w:rsidRDefault="005602F9" w:rsidP="00B973F0">
      <w:pPr>
        <w:pStyle w:val="Stem"/>
        <w:rPr>
          <w:lang w:val="es-PE"/>
        </w:rPr>
      </w:pPr>
      <w:r w:rsidRPr="00F1504E">
        <w:t>SD33.</w:t>
      </w:r>
      <w:r w:rsidRPr="00F1504E">
        <w:tab/>
      </w:r>
      <w:r w:rsidRPr="00C76623">
        <w:rPr>
          <w:i/>
          <w:lang w:val="es-PE"/>
        </w:rPr>
        <w:t>(</w:t>
      </w:r>
      <w:proofErr w:type="spellStart"/>
      <w:r w:rsidRPr="00C76623">
        <w:rPr>
          <w:b w:val="0"/>
          <w:i/>
          <w:lang w:val="es-PE"/>
        </w:rPr>
        <w:t>If</w:t>
      </w:r>
      <w:proofErr w:type="spellEnd"/>
      <w:r w:rsidRPr="00C76623">
        <w:rPr>
          <w:b w:val="0"/>
          <w:i/>
          <w:lang w:val="es-PE"/>
        </w:rPr>
        <w:t xml:space="preserve"> SD32 </w:t>
      </w:r>
      <w:proofErr w:type="spellStart"/>
      <w:r w:rsidRPr="00C76623">
        <w:rPr>
          <w:b w:val="0"/>
          <w:i/>
          <w:lang w:val="es-PE"/>
        </w:rPr>
        <w:t>is</w:t>
      </w:r>
      <w:proofErr w:type="spellEnd"/>
      <w:r w:rsidRPr="00C76623">
        <w:rPr>
          <w:b w:val="0"/>
          <w:i/>
          <w:lang w:val="es-PE"/>
        </w:rPr>
        <w:t xml:space="preserve"> no</w:t>
      </w:r>
      <w:r w:rsidRPr="00C76623">
        <w:rPr>
          <w:i/>
          <w:lang w:val="es-PE"/>
        </w:rPr>
        <w:t xml:space="preserve">) </w:t>
      </w:r>
      <w:r w:rsidRPr="00C76623">
        <w:rPr>
          <w:lang w:val="es-PE"/>
        </w:rPr>
        <w:t>¿Podría decirme adónde va actualmente?</w:t>
      </w:r>
    </w:p>
    <w:p w:rsidR="00B973F0" w:rsidRPr="00F1504E" w:rsidRDefault="005602F9" w:rsidP="00B973F0">
      <w:pPr>
        <w:pStyle w:val="ResponseOption"/>
        <w:spacing w:after="240"/>
        <w:rPr>
          <w:i/>
        </w:rPr>
      </w:pPr>
      <w:r w:rsidRPr="00F1504E">
        <w:rPr>
          <w:i/>
        </w:rPr>
        <w:t>RECORD LOCATION _______________________________________</w:t>
      </w:r>
    </w:p>
    <w:p w:rsidR="00B973F0" w:rsidRPr="00F1504E" w:rsidRDefault="005602F9" w:rsidP="00B973F0">
      <w:pPr>
        <w:pStyle w:val="Stem"/>
        <w:rPr>
          <w:b w:val="0"/>
          <w:i/>
        </w:rPr>
      </w:pPr>
      <w:r w:rsidRPr="00F1504E">
        <w:rPr>
          <w:b w:val="0"/>
          <w:i/>
        </w:rPr>
        <w:t>Ask SD34 and SD35 only if SD31 is 'no' for the first time</w:t>
      </w:r>
    </w:p>
    <w:p w:rsidR="00B973F0" w:rsidRPr="00C76623" w:rsidRDefault="005602F9" w:rsidP="00B973F0">
      <w:pPr>
        <w:pStyle w:val="Stem"/>
        <w:rPr>
          <w:lang w:val="es-PE"/>
        </w:rPr>
      </w:pPr>
      <w:r w:rsidRPr="00C76623">
        <w:rPr>
          <w:lang w:val="es-PE"/>
        </w:rPr>
        <w:t>SD34.</w:t>
      </w:r>
      <w:r w:rsidRPr="00C76623">
        <w:rPr>
          <w:lang w:val="es-PE"/>
        </w:rPr>
        <w:tab/>
        <w:t xml:space="preserve">¿Qué edad tenía {CHILD} cuando usted dejó de ir a WIC?  </w:t>
      </w:r>
    </w:p>
    <w:p w:rsidR="00B973F0" w:rsidRPr="00C76623" w:rsidRDefault="005602F9" w:rsidP="00B973F0">
      <w:pPr>
        <w:pStyle w:val="ResponseOption"/>
        <w:spacing w:after="240"/>
        <w:rPr>
          <w:lang w:val="es-PE"/>
        </w:rPr>
      </w:pPr>
      <w:proofErr w:type="spellStart"/>
      <w:r w:rsidRPr="00C76623">
        <w:rPr>
          <w:lang w:val="es-PE"/>
        </w:rPr>
        <w:t>Age</w:t>
      </w:r>
      <w:proofErr w:type="spellEnd"/>
      <w:r w:rsidRPr="00C76623">
        <w:rPr>
          <w:lang w:val="es-PE"/>
        </w:rPr>
        <w:tab/>
        <w:t>[</w:t>
      </w:r>
      <w:proofErr w:type="spellStart"/>
      <w:r w:rsidRPr="00C76623">
        <w:rPr>
          <w:lang w:val="es-PE"/>
        </w:rPr>
        <w:t>weeks</w:t>
      </w:r>
      <w:proofErr w:type="spellEnd"/>
      <w:r w:rsidRPr="00C76623">
        <w:rPr>
          <w:lang w:val="es-PE"/>
        </w:rPr>
        <w:t>/</w:t>
      </w:r>
      <w:proofErr w:type="spellStart"/>
      <w:r w:rsidRPr="00C76623">
        <w:rPr>
          <w:lang w:val="es-PE"/>
        </w:rPr>
        <w:t>months</w:t>
      </w:r>
      <w:proofErr w:type="spellEnd"/>
      <w:r w:rsidRPr="00C76623">
        <w:rPr>
          <w:lang w:val="es-PE"/>
        </w:rPr>
        <w:t>]</w:t>
      </w:r>
    </w:p>
    <w:p w:rsidR="001654F8" w:rsidRPr="00C76623" w:rsidRDefault="005602F9" w:rsidP="001654F8">
      <w:pPr>
        <w:pStyle w:val="Stem"/>
        <w:rPr>
          <w:lang w:val="es-PE"/>
        </w:rPr>
      </w:pPr>
      <w:r w:rsidRPr="00C76623">
        <w:rPr>
          <w:lang w:val="es-PE"/>
        </w:rPr>
        <w:t>SD35.</w:t>
      </w:r>
      <w:r w:rsidRPr="00C76623">
        <w:rPr>
          <w:lang w:val="es-PE"/>
        </w:rPr>
        <w:tab/>
        <w:t>Voy a leer algunas razones por las que puede haber dejado de ir a WIC.</w:t>
      </w:r>
      <w:r w:rsidRPr="00C76623">
        <w:rPr>
          <w:b w:val="0"/>
          <w:lang w:val="es-PE"/>
        </w:rPr>
        <w:t xml:space="preserve"> </w:t>
      </w:r>
      <w:r w:rsidRPr="00C76623">
        <w:rPr>
          <w:lang w:val="es-PE"/>
        </w:rPr>
        <w:t>Para cada una, por favor dígame si es una razón por la que dejó de ir a WIC.</w:t>
      </w:r>
      <w:r w:rsidRPr="00C76623">
        <w:rPr>
          <w:b w:val="0"/>
          <w:lang w:val="es-PE"/>
        </w:rPr>
        <w:t xml:space="preserve"> </w:t>
      </w:r>
    </w:p>
    <w:p w:rsidR="001654F8" w:rsidRPr="00C76623" w:rsidRDefault="005602F9" w:rsidP="001654F8">
      <w:pPr>
        <w:pStyle w:val="ResponseOption"/>
        <w:numPr>
          <w:ilvl w:val="0"/>
          <w:numId w:val="7"/>
        </w:numPr>
        <w:rPr>
          <w:b/>
          <w:lang w:val="es-PE"/>
        </w:rPr>
      </w:pPr>
      <w:r w:rsidRPr="00C76623">
        <w:rPr>
          <w:b/>
          <w:bCs/>
          <w:lang w:val="es-PE"/>
        </w:rPr>
        <w:t>¿Usted ya no califica para WIC?</w:t>
      </w:r>
    </w:p>
    <w:p w:rsidR="001654F8" w:rsidRPr="00C76623" w:rsidRDefault="00833869" w:rsidP="001654F8">
      <w:pPr>
        <w:pStyle w:val="ResponseOption"/>
        <w:ind w:left="0" w:firstLine="0"/>
        <w:rPr>
          <w:b/>
          <w:lang w:val="es-PE"/>
        </w:rPr>
      </w:pPr>
    </w:p>
    <w:p w:rsidR="001654F8" w:rsidRPr="00F1504E" w:rsidRDefault="005602F9" w:rsidP="001654F8">
      <w:pPr>
        <w:pStyle w:val="ResponseOption"/>
      </w:pPr>
      <w:r w:rsidRPr="00F1504E">
        <w:t>YES</w:t>
      </w:r>
      <w:r w:rsidRPr="00F1504E">
        <w:tab/>
        <w:t>01</w:t>
      </w:r>
    </w:p>
    <w:p w:rsidR="001654F8" w:rsidRPr="00F1504E" w:rsidRDefault="005602F9" w:rsidP="001654F8">
      <w:pPr>
        <w:pStyle w:val="ResponseOption"/>
        <w:spacing w:after="240"/>
      </w:pPr>
      <w:r w:rsidRPr="00F1504E">
        <w:t>NO</w:t>
      </w:r>
      <w:r w:rsidRPr="00F1504E">
        <w:tab/>
        <w:t>02</w:t>
      </w:r>
    </w:p>
    <w:p w:rsidR="001654F8" w:rsidRPr="00C76623" w:rsidRDefault="005602F9" w:rsidP="001654F8">
      <w:pPr>
        <w:pStyle w:val="ResponseOption"/>
        <w:numPr>
          <w:ilvl w:val="0"/>
          <w:numId w:val="7"/>
        </w:numPr>
        <w:rPr>
          <w:b/>
          <w:lang w:val="es-PE"/>
        </w:rPr>
      </w:pPr>
      <w:r w:rsidRPr="00C76623">
        <w:rPr>
          <w:b/>
          <w:bCs/>
          <w:lang w:val="es-PE"/>
        </w:rPr>
        <w:t>¿Se le hacía difícil o era inconveniente para usted ir a WIC?</w:t>
      </w:r>
    </w:p>
    <w:p w:rsidR="001654F8" w:rsidRPr="00C76623" w:rsidRDefault="00833869" w:rsidP="001654F8">
      <w:pPr>
        <w:pStyle w:val="ResponseOption"/>
        <w:rPr>
          <w:lang w:val="es-PE"/>
        </w:rPr>
      </w:pPr>
    </w:p>
    <w:p w:rsidR="001654F8" w:rsidRPr="00F1504E" w:rsidRDefault="005602F9" w:rsidP="001654F8">
      <w:pPr>
        <w:pStyle w:val="ResponseOption"/>
      </w:pPr>
      <w:r w:rsidRPr="00F1504E">
        <w:t>YES</w:t>
      </w:r>
      <w:r w:rsidRPr="00F1504E">
        <w:tab/>
        <w:t>01</w:t>
      </w:r>
    </w:p>
    <w:p w:rsidR="001654F8" w:rsidRPr="00F1504E" w:rsidRDefault="005602F9" w:rsidP="001654F8">
      <w:pPr>
        <w:pStyle w:val="ResponseOption"/>
      </w:pPr>
      <w:r w:rsidRPr="00F1504E">
        <w:t>NO</w:t>
      </w:r>
      <w:r w:rsidRPr="00F1504E">
        <w:tab/>
        <w:t>02</w:t>
      </w:r>
    </w:p>
    <w:p w:rsidR="001654F8" w:rsidRPr="00F1504E" w:rsidRDefault="00833869" w:rsidP="001654F8">
      <w:pPr>
        <w:pStyle w:val="ResponseOption"/>
      </w:pPr>
    </w:p>
    <w:p w:rsidR="001654F8" w:rsidRPr="00C76623" w:rsidRDefault="005602F9" w:rsidP="001654F8">
      <w:pPr>
        <w:pStyle w:val="ResponseOption"/>
        <w:numPr>
          <w:ilvl w:val="0"/>
          <w:numId w:val="7"/>
        </w:numPr>
        <w:rPr>
          <w:b/>
          <w:lang w:val="es-PE"/>
        </w:rPr>
      </w:pPr>
      <w:r w:rsidRPr="00C76623">
        <w:rPr>
          <w:b/>
          <w:bCs/>
          <w:lang w:val="es-PE"/>
        </w:rPr>
        <w:t>¿Ya no necesita los beneficios de WIC?</w:t>
      </w:r>
    </w:p>
    <w:p w:rsidR="001654F8" w:rsidRPr="00C76623" w:rsidRDefault="00833869" w:rsidP="001654F8">
      <w:pPr>
        <w:pStyle w:val="ResponseOption"/>
        <w:ind w:left="1800" w:firstLine="0"/>
        <w:rPr>
          <w:b/>
          <w:lang w:val="es-PE"/>
        </w:rPr>
      </w:pPr>
    </w:p>
    <w:p w:rsidR="001654F8" w:rsidRPr="00F1504E" w:rsidRDefault="005602F9" w:rsidP="001654F8">
      <w:pPr>
        <w:pStyle w:val="ResponseOption"/>
      </w:pPr>
      <w:r w:rsidRPr="00F1504E">
        <w:t>YES</w:t>
      </w:r>
      <w:r w:rsidRPr="00F1504E">
        <w:tab/>
        <w:t>01</w:t>
      </w:r>
    </w:p>
    <w:p w:rsidR="001654F8" w:rsidRPr="00F1504E" w:rsidRDefault="005602F9" w:rsidP="001654F8">
      <w:pPr>
        <w:pStyle w:val="ResponseOption"/>
      </w:pPr>
      <w:r w:rsidRPr="00F1504E">
        <w:t>NO</w:t>
      </w:r>
      <w:r w:rsidRPr="00F1504E">
        <w:tab/>
        <w:t>02</w:t>
      </w:r>
    </w:p>
    <w:p w:rsidR="001654F8" w:rsidRPr="00F1504E" w:rsidRDefault="00833869" w:rsidP="001654F8">
      <w:pPr>
        <w:pStyle w:val="ResponseOption"/>
      </w:pPr>
    </w:p>
    <w:p w:rsidR="001654F8" w:rsidRPr="00F1504E" w:rsidRDefault="005602F9" w:rsidP="001654F8">
      <w:pPr>
        <w:pStyle w:val="ResponseOption"/>
        <w:numPr>
          <w:ilvl w:val="0"/>
          <w:numId w:val="7"/>
        </w:numPr>
        <w:spacing w:after="240"/>
      </w:pPr>
      <w:r w:rsidRPr="00F1504E">
        <w:rPr>
          <w:b/>
          <w:bCs/>
        </w:rPr>
        <w:t xml:space="preserve">¿Hay </w:t>
      </w:r>
      <w:proofErr w:type="spellStart"/>
      <w:r w:rsidRPr="00F1504E">
        <w:rPr>
          <w:b/>
          <w:bCs/>
        </w:rPr>
        <w:t>alguna</w:t>
      </w:r>
      <w:proofErr w:type="spellEnd"/>
      <w:r w:rsidRPr="00F1504E">
        <w:rPr>
          <w:b/>
          <w:bCs/>
        </w:rPr>
        <w:t xml:space="preserve"> </w:t>
      </w:r>
      <w:proofErr w:type="spellStart"/>
      <w:r w:rsidRPr="00F1504E">
        <w:rPr>
          <w:b/>
          <w:bCs/>
        </w:rPr>
        <w:t>otra</w:t>
      </w:r>
      <w:proofErr w:type="spellEnd"/>
      <w:r w:rsidRPr="00F1504E">
        <w:rPr>
          <w:b/>
          <w:bCs/>
        </w:rPr>
        <w:t xml:space="preserve"> </w:t>
      </w:r>
      <w:proofErr w:type="spellStart"/>
      <w:r w:rsidRPr="00F1504E">
        <w:rPr>
          <w:b/>
          <w:bCs/>
        </w:rPr>
        <w:t>razón</w:t>
      </w:r>
      <w:proofErr w:type="spellEnd"/>
      <w:r w:rsidRPr="00F1504E">
        <w:rPr>
          <w:b/>
          <w:bCs/>
        </w:rPr>
        <w:t>?</w:t>
      </w:r>
      <w:r w:rsidRPr="00F1504E">
        <w:t xml:space="preserve"> </w:t>
      </w:r>
    </w:p>
    <w:p w:rsidR="001654F8" w:rsidRPr="00F1504E" w:rsidRDefault="005602F9" w:rsidP="001654F8">
      <w:pPr>
        <w:pStyle w:val="ResponseOption"/>
      </w:pPr>
      <w:r w:rsidRPr="00F1504E">
        <w:t>YES</w:t>
      </w:r>
      <w:r w:rsidRPr="00F1504E">
        <w:tab/>
        <w:t>01</w:t>
      </w:r>
    </w:p>
    <w:p w:rsidR="001654F8" w:rsidRPr="00F1504E" w:rsidRDefault="005602F9" w:rsidP="001654F8">
      <w:pPr>
        <w:pStyle w:val="ResponseOption"/>
      </w:pPr>
      <w:r w:rsidRPr="00F1504E">
        <w:t>NO</w:t>
      </w:r>
      <w:r w:rsidRPr="00F1504E">
        <w:tab/>
        <w:t>02</w:t>
      </w:r>
    </w:p>
    <w:p w:rsidR="001654F8" w:rsidRPr="00F1504E" w:rsidRDefault="00833869" w:rsidP="001654F8">
      <w:pPr>
        <w:pStyle w:val="ResponseOption"/>
      </w:pPr>
    </w:p>
    <w:p w:rsidR="001654F8" w:rsidRPr="00C76623" w:rsidRDefault="005602F9" w:rsidP="001654F8">
      <w:pPr>
        <w:pStyle w:val="ResponseOption"/>
        <w:spacing w:after="240"/>
        <w:rPr>
          <w:b/>
          <w:lang w:val="es-PE"/>
        </w:rPr>
      </w:pPr>
      <w:r w:rsidRPr="00C76623">
        <w:rPr>
          <w:i/>
          <w:lang w:val="es-PE"/>
        </w:rPr>
        <w:t>(IF YES):</w:t>
      </w:r>
      <w:r w:rsidRPr="00C76623">
        <w:rPr>
          <w:lang w:val="es-PE"/>
        </w:rPr>
        <w:t xml:space="preserve"> </w:t>
      </w:r>
      <w:r w:rsidRPr="00C76623">
        <w:rPr>
          <w:b/>
          <w:bCs/>
          <w:lang w:val="es-PE"/>
        </w:rPr>
        <w:t>[¿Cuál es el otro motivo por el que dejó de ir a WIC?]</w:t>
      </w:r>
    </w:p>
    <w:p w:rsidR="001654F8" w:rsidRPr="00F1504E" w:rsidRDefault="005602F9" w:rsidP="001654F8">
      <w:pPr>
        <w:pStyle w:val="ResponseOption"/>
        <w:spacing w:after="240"/>
      </w:pPr>
      <w:r w:rsidRPr="00C76623">
        <w:rPr>
          <w:lang w:val="es-PE"/>
        </w:rPr>
        <w:tab/>
      </w:r>
      <w:r w:rsidRPr="00F1504E">
        <w:t>SPECIFY __________________________________________________________</w:t>
      </w:r>
    </w:p>
    <w:p w:rsidR="00A950DB" w:rsidRPr="00F1504E" w:rsidRDefault="005602F9" w:rsidP="00A950DB">
      <w:pPr>
        <w:shd w:val="clear" w:color="auto" w:fill="BFBFBF" w:themeFill="background1" w:themeFillShade="BF"/>
        <w:tabs>
          <w:tab w:val="right" w:pos="9360"/>
        </w:tabs>
        <w:rPr>
          <w:b/>
          <w:i/>
          <w:sz w:val="22"/>
        </w:rPr>
      </w:pPr>
      <w:r w:rsidRPr="00F1504E">
        <w:rPr>
          <w:b/>
          <w:i/>
          <w:sz w:val="22"/>
        </w:rPr>
        <w:t>Receipt of public assistance</w:t>
      </w:r>
    </w:p>
    <w:p w:rsidR="00A950DB" w:rsidRPr="00F1504E" w:rsidRDefault="005602F9" w:rsidP="00A950DB">
      <w:pPr>
        <w:shd w:val="clear" w:color="auto" w:fill="BFBFBF" w:themeFill="background1" w:themeFillShade="BF"/>
        <w:tabs>
          <w:tab w:val="right" w:pos="9360"/>
        </w:tabs>
        <w:rPr>
          <w:i/>
          <w:sz w:val="22"/>
        </w:rPr>
      </w:pPr>
      <w:r w:rsidRPr="00F1504E">
        <w:rPr>
          <w:i/>
          <w:sz w:val="22"/>
        </w:rPr>
        <w:t>Baseline, 13, 24, 30, 36</w:t>
      </w:r>
    </w:p>
    <w:p w:rsidR="00A950DB" w:rsidRPr="00F1504E" w:rsidRDefault="00833869" w:rsidP="00A950DB">
      <w:pPr>
        <w:tabs>
          <w:tab w:val="right" w:pos="9360"/>
        </w:tabs>
        <w:rPr>
          <w:i/>
          <w:sz w:val="22"/>
        </w:rPr>
      </w:pPr>
    </w:p>
    <w:p w:rsidR="00B973F0" w:rsidRPr="00C76623" w:rsidRDefault="005602F9" w:rsidP="00B973F0">
      <w:pPr>
        <w:pStyle w:val="Stem"/>
        <w:rPr>
          <w:lang w:val="es-PE"/>
        </w:rPr>
      </w:pPr>
      <w:r w:rsidRPr="00C76623">
        <w:rPr>
          <w:lang w:val="es-PE"/>
        </w:rPr>
        <w:t>SD21.</w:t>
      </w:r>
      <w:r w:rsidRPr="00C76623">
        <w:rPr>
          <w:lang w:val="es-PE"/>
        </w:rPr>
        <w:tab/>
        <w:t>¿Está usted o su familia recibiendo actualmente alguno de los siguientes beneficios:</w:t>
      </w:r>
      <w:r w:rsidRPr="00C76623">
        <w:rPr>
          <w:b w:val="0"/>
          <w:lang w:val="es-PE"/>
        </w:rPr>
        <w:t xml:space="preserve"> </w:t>
      </w:r>
    </w:p>
    <w:p w:rsidR="00B973F0" w:rsidRPr="00C76623" w:rsidRDefault="005602F9" w:rsidP="00B973F0">
      <w:pPr>
        <w:pStyle w:val="Stem"/>
        <w:ind w:left="1440"/>
        <w:rPr>
          <w:lang w:val="es-PE"/>
        </w:rPr>
      </w:pPr>
      <w:r w:rsidRPr="00C76623">
        <w:rPr>
          <w:lang w:val="es-PE"/>
        </w:rPr>
        <w:t>a.</w:t>
      </w:r>
      <w:r w:rsidRPr="00C76623">
        <w:rPr>
          <w:lang w:val="es-PE"/>
        </w:rPr>
        <w:tab/>
        <w:t xml:space="preserve">Beneficios de Asistencia de Nutrición Suplementaria, lo que a veces se le llama SNAP o </w:t>
      </w:r>
      <w:proofErr w:type="spellStart"/>
      <w:r w:rsidRPr="00C76623">
        <w:rPr>
          <w:lang w:val="es-PE"/>
        </w:rPr>
        <w:t>Food</w:t>
      </w:r>
      <w:proofErr w:type="spellEnd"/>
      <w:r w:rsidRPr="00C76623">
        <w:rPr>
          <w:lang w:val="es-PE"/>
        </w:rPr>
        <w:t xml:space="preserve"> </w:t>
      </w:r>
      <w:proofErr w:type="spellStart"/>
      <w:r w:rsidRPr="00C76623">
        <w:rPr>
          <w:lang w:val="es-PE"/>
        </w:rPr>
        <w:t>Stamps</w:t>
      </w:r>
      <w:proofErr w:type="spellEnd"/>
      <w:r w:rsidRPr="00C76623">
        <w:rPr>
          <w:lang w:val="es-PE"/>
        </w:rPr>
        <w:t>?</w:t>
      </w:r>
    </w:p>
    <w:p w:rsidR="00B973F0" w:rsidRPr="00C76623" w:rsidRDefault="005602F9" w:rsidP="00B973F0">
      <w:pPr>
        <w:pStyle w:val="ResponseOption"/>
        <w:rPr>
          <w:lang w:val="es-PE"/>
        </w:rPr>
      </w:pPr>
      <w:r w:rsidRPr="00C76623">
        <w:rPr>
          <w:lang w:val="es-PE"/>
        </w:rPr>
        <w:t>YES</w:t>
      </w:r>
      <w:r w:rsidRPr="00C76623">
        <w:rPr>
          <w:lang w:val="es-PE"/>
        </w:rPr>
        <w:tab/>
        <w:t>01</w:t>
      </w:r>
    </w:p>
    <w:p w:rsidR="00B973F0" w:rsidRPr="00C76623" w:rsidRDefault="005602F9" w:rsidP="00B973F0">
      <w:pPr>
        <w:pStyle w:val="ResponseOption"/>
        <w:rPr>
          <w:rFonts w:eastAsiaTheme="minorHAnsi"/>
          <w:lang w:val="es-PE"/>
        </w:rPr>
      </w:pPr>
      <w:r w:rsidRPr="00C76623">
        <w:rPr>
          <w:lang w:val="es-PE"/>
        </w:rPr>
        <w:t>NO</w:t>
      </w:r>
      <w:r w:rsidRPr="00C76623">
        <w:rPr>
          <w:rFonts w:eastAsiaTheme="minorHAnsi"/>
          <w:lang w:val="es-PE"/>
        </w:rPr>
        <w:tab/>
        <w:t>02</w:t>
      </w:r>
    </w:p>
    <w:p w:rsidR="00B973F0" w:rsidRPr="00C76623" w:rsidRDefault="005602F9" w:rsidP="00B973F0">
      <w:pPr>
        <w:pStyle w:val="ResponseOption"/>
        <w:spacing w:after="240"/>
        <w:rPr>
          <w:rFonts w:eastAsiaTheme="minorHAnsi"/>
          <w:lang w:val="es-PE"/>
        </w:rPr>
      </w:pPr>
      <w:r w:rsidRPr="00C76623">
        <w:rPr>
          <w:rFonts w:eastAsiaTheme="minorHAnsi"/>
          <w:lang w:val="es-PE"/>
        </w:rPr>
        <w:t>DON’T KNOW</w:t>
      </w:r>
      <w:r w:rsidRPr="00C76623">
        <w:rPr>
          <w:rFonts w:eastAsiaTheme="minorHAnsi"/>
          <w:lang w:val="es-PE"/>
        </w:rPr>
        <w:tab/>
        <w:t>98</w:t>
      </w:r>
    </w:p>
    <w:p w:rsidR="00B973F0" w:rsidRPr="00C76623" w:rsidRDefault="005602F9" w:rsidP="00B973F0">
      <w:pPr>
        <w:pStyle w:val="Stem"/>
        <w:ind w:left="1440"/>
        <w:rPr>
          <w:lang w:val="es-PE"/>
        </w:rPr>
      </w:pPr>
      <w:r w:rsidRPr="00C76623">
        <w:rPr>
          <w:lang w:val="es-PE"/>
        </w:rPr>
        <w:t>b.</w:t>
      </w:r>
      <w:r w:rsidRPr="00C76623">
        <w:rPr>
          <w:lang w:val="es-PE"/>
        </w:rPr>
        <w:tab/>
        <w:t xml:space="preserve">¿Asistencia temporal para familias necesitadas, lo que a veces se llama TANF o </w:t>
      </w:r>
      <w:proofErr w:type="spellStart"/>
      <w:r w:rsidRPr="00C76623">
        <w:rPr>
          <w:lang w:val="es-PE"/>
        </w:rPr>
        <w:t>welfare</w:t>
      </w:r>
      <w:proofErr w:type="spellEnd"/>
      <w:r w:rsidRPr="00C76623">
        <w:rPr>
          <w:lang w:val="es-PE"/>
        </w:rPr>
        <w:t>?</w:t>
      </w:r>
    </w:p>
    <w:p w:rsidR="00B973F0" w:rsidRPr="00F1504E" w:rsidRDefault="005602F9" w:rsidP="00B973F0">
      <w:pPr>
        <w:pStyle w:val="ResponseOption"/>
      </w:pPr>
      <w:r w:rsidRPr="00F1504E">
        <w:t>YES</w:t>
      </w:r>
      <w:r w:rsidRPr="00F1504E">
        <w:tab/>
        <w:t>01</w:t>
      </w:r>
    </w:p>
    <w:p w:rsidR="00B973F0" w:rsidRPr="00F1504E" w:rsidRDefault="005602F9" w:rsidP="00B973F0">
      <w:pPr>
        <w:pStyle w:val="ResponseOption"/>
        <w:rPr>
          <w:rFonts w:eastAsiaTheme="minorHAnsi"/>
        </w:rPr>
      </w:pPr>
      <w:r w:rsidRPr="00F1504E">
        <w:t>NO</w:t>
      </w:r>
      <w:r w:rsidRPr="00F1504E">
        <w:rPr>
          <w:rFonts w:eastAsiaTheme="minorHAnsi"/>
        </w:rPr>
        <w:tab/>
        <w:t>02</w:t>
      </w:r>
    </w:p>
    <w:p w:rsidR="00B973F0" w:rsidRPr="00F1504E" w:rsidRDefault="005602F9" w:rsidP="00B973F0">
      <w:pPr>
        <w:pStyle w:val="ResponseOption"/>
        <w:spacing w:after="240"/>
        <w:rPr>
          <w:rFonts w:eastAsiaTheme="minorHAnsi"/>
        </w:rPr>
      </w:pPr>
      <w:r w:rsidRPr="00F1504E">
        <w:rPr>
          <w:rFonts w:eastAsiaTheme="minorHAnsi"/>
        </w:rPr>
        <w:t>DON’T KNOW</w:t>
      </w:r>
      <w:r w:rsidRPr="00F1504E">
        <w:rPr>
          <w:rFonts w:eastAsiaTheme="minorHAnsi"/>
        </w:rPr>
        <w:tab/>
        <w:t>98</w:t>
      </w:r>
    </w:p>
    <w:p w:rsidR="00B973F0" w:rsidRPr="00F1504E" w:rsidRDefault="005602F9" w:rsidP="00B973F0">
      <w:pPr>
        <w:pStyle w:val="Stem"/>
        <w:ind w:left="1440"/>
      </w:pPr>
      <w:r w:rsidRPr="00F1504E">
        <w:t>c.</w:t>
      </w:r>
      <w:r w:rsidRPr="00F1504E">
        <w:tab/>
        <w:t>¿</w:t>
      </w:r>
      <w:proofErr w:type="spellStart"/>
      <w:r w:rsidRPr="00F1504E">
        <w:t>Está</w:t>
      </w:r>
      <w:proofErr w:type="spellEnd"/>
      <w:r w:rsidRPr="00F1504E">
        <w:t xml:space="preserve"> </w:t>
      </w:r>
      <w:proofErr w:type="spellStart"/>
      <w:r w:rsidRPr="00F1504E">
        <w:t>recibiendo</w:t>
      </w:r>
      <w:proofErr w:type="spellEnd"/>
      <w:r w:rsidRPr="00F1504E">
        <w:t xml:space="preserve"> Medicaid o [state specific name for </w:t>
      </w:r>
      <w:proofErr w:type="spellStart"/>
      <w:r w:rsidRPr="00F1504E">
        <w:t>medicaid</w:t>
      </w:r>
      <w:proofErr w:type="spellEnd"/>
      <w:r w:rsidRPr="00F1504E">
        <w:t>]?</w:t>
      </w:r>
    </w:p>
    <w:p w:rsidR="00B973F0" w:rsidRPr="00C76623" w:rsidRDefault="005602F9" w:rsidP="00B973F0">
      <w:pPr>
        <w:pStyle w:val="ResponseOption"/>
        <w:rPr>
          <w:lang w:val="es-PE"/>
        </w:rPr>
      </w:pPr>
      <w:r w:rsidRPr="00C76623">
        <w:rPr>
          <w:lang w:val="es-PE"/>
        </w:rPr>
        <w:t>YES</w:t>
      </w:r>
      <w:r w:rsidRPr="00C76623">
        <w:rPr>
          <w:lang w:val="es-PE"/>
        </w:rPr>
        <w:tab/>
        <w:t>01</w:t>
      </w:r>
    </w:p>
    <w:p w:rsidR="00B973F0" w:rsidRPr="00C76623" w:rsidRDefault="005602F9" w:rsidP="00B973F0">
      <w:pPr>
        <w:pStyle w:val="ResponseOption"/>
        <w:rPr>
          <w:rFonts w:eastAsiaTheme="minorHAnsi"/>
          <w:lang w:val="es-PE"/>
        </w:rPr>
      </w:pPr>
      <w:r w:rsidRPr="00C76623">
        <w:rPr>
          <w:lang w:val="es-PE"/>
        </w:rPr>
        <w:t>NO</w:t>
      </w:r>
      <w:r w:rsidRPr="00C76623">
        <w:rPr>
          <w:rFonts w:eastAsiaTheme="minorHAnsi"/>
          <w:lang w:val="es-PE"/>
        </w:rPr>
        <w:tab/>
        <w:t>02</w:t>
      </w:r>
    </w:p>
    <w:p w:rsidR="00B973F0" w:rsidRPr="00C76623" w:rsidRDefault="005602F9" w:rsidP="00B973F0">
      <w:pPr>
        <w:pStyle w:val="ResponseOption"/>
        <w:spacing w:after="240"/>
        <w:rPr>
          <w:rFonts w:eastAsiaTheme="minorHAnsi"/>
          <w:lang w:val="es-PE"/>
        </w:rPr>
      </w:pPr>
      <w:r w:rsidRPr="00C76623">
        <w:rPr>
          <w:rFonts w:eastAsiaTheme="minorHAnsi"/>
          <w:lang w:val="es-PE"/>
        </w:rPr>
        <w:t>DON’T KNOW</w:t>
      </w:r>
      <w:r w:rsidRPr="00C76623">
        <w:rPr>
          <w:rFonts w:eastAsiaTheme="minorHAnsi"/>
          <w:lang w:val="es-PE"/>
        </w:rPr>
        <w:tab/>
        <w:t>98</w:t>
      </w:r>
    </w:p>
    <w:p w:rsidR="00B973F0" w:rsidRPr="00C76623" w:rsidRDefault="005602F9" w:rsidP="00B973F0">
      <w:pPr>
        <w:pStyle w:val="Stem"/>
        <w:ind w:left="1440"/>
        <w:rPr>
          <w:lang w:val="es-PE"/>
        </w:rPr>
      </w:pPr>
      <w:r w:rsidRPr="00C76623">
        <w:rPr>
          <w:lang w:val="es-PE"/>
        </w:rPr>
        <w:t>d.</w:t>
      </w:r>
      <w:r w:rsidRPr="00C76623">
        <w:rPr>
          <w:lang w:val="es-PE"/>
        </w:rPr>
        <w:tab/>
        <w:t>¿Está recibiendo algún niño en su hogar comida gratis o a precio reducido del Programa Nacional de Almuerzos Escolares o Desayunos Escolares, o del Programa de Comidas Durante el Verano?</w:t>
      </w:r>
    </w:p>
    <w:p w:rsidR="00B973F0" w:rsidRPr="00F1504E" w:rsidRDefault="005602F9" w:rsidP="00B973F0">
      <w:pPr>
        <w:pStyle w:val="ResponseOption"/>
      </w:pPr>
      <w:r w:rsidRPr="00F1504E">
        <w:t>YES</w:t>
      </w:r>
      <w:r w:rsidRPr="00F1504E">
        <w:tab/>
        <w:t>01</w:t>
      </w:r>
    </w:p>
    <w:p w:rsidR="00B973F0" w:rsidRPr="00F1504E" w:rsidRDefault="005602F9" w:rsidP="00B973F0">
      <w:pPr>
        <w:pStyle w:val="ResponseOption"/>
        <w:rPr>
          <w:rFonts w:eastAsiaTheme="minorHAnsi"/>
        </w:rPr>
      </w:pPr>
      <w:r w:rsidRPr="00F1504E">
        <w:t>NO</w:t>
      </w:r>
      <w:r w:rsidRPr="00F1504E">
        <w:rPr>
          <w:rFonts w:eastAsiaTheme="minorHAnsi"/>
        </w:rPr>
        <w:tab/>
        <w:t>02</w:t>
      </w:r>
    </w:p>
    <w:p w:rsidR="00B973F0" w:rsidRPr="00F1504E" w:rsidRDefault="005602F9" w:rsidP="00B973F0">
      <w:pPr>
        <w:pStyle w:val="ResponseOption"/>
        <w:spacing w:after="240"/>
        <w:rPr>
          <w:rFonts w:eastAsiaTheme="minorHAnsi"/>
        </w:rPr>
      </w:pPr>
      <w:r w:rsidRPr="00F1504E">
        <w:rPr>
          <w:rFonts w:eastAsiaTheme="minorHAnsi"/>
        </w:rPr>
        <w:t>DON’T KNOW</w:t>
      </w:r>
      <w:r w:rsidRPr="00F1504E">
        <w:rPr>
          <w:rFonts w:eastAsiaTheme="minorHAnsi"/>
        </w:rPr>
        <w:tab/>
        <w:t>98</w:t>
      </w:r>
    </w:p>
    <w:p w:rsidR="00A950DB" w:rsidRPr="00F1504E" w:rsidRDefault="005602F9" w:rsidP="00A950DB">
      <w:pPr>
        <w:shd w:val="clear" w:color="auto" w:fill="BFBFBF" w:themeFill="background1" w:themeFillShade="BF"/>
        <w:tabs>
          <w:tab w:val="right" w:pos="9360"/>
        </w:tabs>
        <w:rPr>
          <w:b/>
          <w:i/>
          <w:sz w:val="22"/>
        </w:rPr>
      </w:pPr>
      <w:r w:rsidRPr="00F1504E">
        <w:rPr>
          <w:b/>
          <w:i/>
          <w:sz w:val="22"/>
        </w:rPr>
        <w:t>Household size</w:t>
      </w:r>
    </w:p>
    <w:p w:rsidR="00A950DB" w:rsidRPr="00C76623" w:rsidRDefault="005602F9" w:rsidP="00A950DB">
      <w:pPr>
        <w:shd w:val="clear" w:color="auto" w:fill="BFBFBF" w:themeFill="background1" w:themeFillShade="BF"/>
        <w:tabs>
          <w:tab w:val="right" w:pos="9360"/>
        </w:tabs>
        <w:rPr>
          <w:i/>
          <w:sz w:val="22"/>
          <w:lang w:val="es-PE"/>
        </w:rPr>
      </w:pPr>
      <w:r w:rsidRPr="00C76623">
        <w:rPr>
          <w:i/>
          <w:sz w:val="22"/>
          <w:lang w:val="es-PE"/>
        </w:rPr>
        <w:t>Enrollment, 7, 13, 24, 30, 36</w:t>
      </w:r>
    </w:p>
    <w:p w:rsidR="00A950DB" w:rsidRPr="00C76623" w:rsidRDefault="00833869" w:rsidP="00A950DB">
      <w:pPr>
        <w:tabs>
          <w:tab w:val="right" w:pos="9360"/>
        </w:tabs>
        <w:rPr>
          <w:i/>
          <w:sz w:val="22"/>
          <w:lang w:val="es-PE"/>
        </w:rPr>
      </w:pPr>
    </w:p>
    <w:p w:rsidR="00B973F0" w:rsidRPr="00C76623" w:rsidRDefault="005602F9" w:rsidP="00B973F0">
      <w:pPr>
        <w:pStyle w:val="Stem"/>
        <w:rPr>
          <w:lang w:val="es-PE"/>
        </w:rPr>
      </w:pPr>
      <w:r w:rsidRPr="00C76623">
        <w:rPr>
          <w:lang w:val="es-PE"/>
        </w:rPr>
        <w:t>SD18.</w:t>
      </w:r>
      <w:r w:rsidRPr="00C76623">
        <w:rPr>
          <w:lang w:val="es-PE"/>
        </w:rPr>
        <w:tab/>
        <w:t>¿Cuántas personas viven en su hogar? Por hogar nos referimos a las personas que viven juntas y comparten los gastos diarios. Por favor cuéntese</w:t>
      </w:r>
      <w:r w:rsidR="005F4C20">
        <w:rPr>
          <w:lang w:val="es-PE"/>
        </w:rPr>
        <w:t xml:space="preserve"> </w:t>
      </w:r>
      <w:r w:rsidRPr="00C76623">
        <w:rPr>
          <w:lang w:val="es-PE"/>
        </w:rPr>
        <w:t>usted misma y (</w:t>
      </w:r>
      <w:proofErr w:type="spellStart"/>
      <w:r w:rsidRPr="00C76623">
        <w:rPr>
          <w:b w:val="0"/>
          <w:i/>
          <w:iCs/>
          <w:lang w:val="es-PE"/>
        </w:rPr>
        <w:t>If</w:t>
      </w:r>
      <w:proofErr w:type="spellEnd"/>
      <w:r w:rsidRPr="00C76623">
        <w:rPr>
          <w:b w:val="0"/>
          <w:i/>
          <w:iCs/>
          <w:lang w:val="es-PE"/>
        </w:rPr>
        <w:t xml:space="preserve"> PN </w:t>
      </w:r>
      <w:proofErr w:type="spellStart"/>
      <w:r w:rsidRPr="00C76623">
        <w:rPr>
          <w:b w:val="0"/>
          <w:i/>
          <w:iCs/>
          <w:lang w:val="es-PE"/>
        </w:rPr>
        <w:t>enrollment</w:t>
      </w:r>
      <w:proofErr w:type="spellEnd"/>
      <w:r w:rsidRPr="00C76623">
        <w:rPr>
          <w:i/>
          <w:iCs/>
          <w:lang w:val="es-PE"/>
        </w:rPr>
        <w:t xml:space="preserve">: </w:t>
      </w:r>
      <w:r w:rsidRPr="00C76623">
        <w:rPr>
          <w:lang w:val="es-PE"/>
        </w:rPr>
        <w:t>y por favor también agregue 1 al total por su embarazo/</w:t>
      </w:r>
      <w:proofErr w:type="spellStart"/>
      <w:r w:rsidRPr="00C76623">
        <w:rPr>
          <w:b w:val="0"/>
          <w:i/>
          <w:iCs/>
          <w:lang w:val="es-PE"/>
        </w:rPr>
        <w:t>If</w:t>
      </w:r>
      <w:proofErr w:type="spellEnd"/>
      <w:r w:rsidRPr="00C76623">
        <w:rPr>
          <w:b w:val="0"/>
          <w:i/>
          <w:iCs/>
          <w:lang w:val="es-PE"/>
        </w:rPr>
        <w:t xml:space="preserve"> postnatal </w:t>
      </w:r>
      <w:proofErr w:type="spellStart"/>
      <w:r w:rsidRPr="00C76623">
        <w:rPr>
          <w:b w:val="0"/>
          <w:i/>
          <w:iCs/>
          <w:lang w:val="es-PE"/>
        </w:rPr>
        <w:t>enrollment</w:t>
      </w:r>
      <w:proofErr w:type="spellEnd"/>
      <w:r w:rsidRPr="00C76623">
        <w:rPr>
          <w:b w:val="0"/>
          <w:i/>
          <w:iCs/>
          <w:lang w:val="es-PE"/>
        </w:rPr>
        <w:t xml:space="preserve"> </w:t>
      </w:r>
      <w:proofErr w:type="spellStart"/>
      <w:r w:rsidRPr="00C76623">
        <w:rPr>
          <w:b w:val="0"/>
          <w:i/>
          <w:iCs/>
          <w:lang w:val="es-PE"/>
        </w:rPr>
        <w:t>or</w:t>
      </w:r>
      <w:proofErr w:type="spellEnd"/>
      <w:r w:rsidRPr="00C76623">
        <w:rPr>
          <w:b w:val="0"/>
          <w:i/>
          <w:iCs/>
          <w:lang w:val="es-PE"/>
        </w:rPr>
        <w:t xml:space="preserve"> 7, 13, 24, 30 </w:t>
      </w:r>
      <w:proofErr w:type="spellStart"/>
      <w:r w:rsidRPr="00C76623">
        <w:rPr>
          <w:b w:val="0"/>
          <w:i/>
          <w:iCs/>
          <w:lang w:val="es-PE"/>
        </w:rPr>
        <w:t>or</w:t>
      </w:r>
      <w:proofErr w:type="spellEnd"/>
      <w:r w:rsidRPr="00C76623">
        <w:rPr>
          <w:b w:val="0"/>
          <w:i/>
          <w:iCs/>
          <w:lang w:val="es-PE"/>
        </w:rPr>
        <w:t xml:space="preserve"> 36 </w:t>
      </w:r>
      <w:proofErr w:type="spellStart"/>
      <w:r w:rsidRPr="00C76623">
        <w:rPr>
          <w:b w:val="0"/>
          <w:i/>
          <w:iCs/>
          <w:lang w:val="es-PE"/>
        </w:rPr>
        <w:t>months</w:t>
      </w:r>
      <w:proofErr w:type="spellEnd"/>
      <w:r w:rsidRPr="00C76623">
        <w:rPr>
          <w:i/>
          <w:iCs/>
          <w:lang w:val="es-PE"/>
        </w:rPr>
        <w:t>:</w:t>
      </w:r>
      <w:r w:rsidRPr="00C76623">
        <w:rPr>
          <w:b w:val="0"/>
          <w:lang w:val="es-PE"/>
        </w:rPr>
        <w:t xml:space="preserve"> </w:t>
      </w:r>
      <w:r w:rsidRPr="00C76623">
        <w:rPr>
          <w:lang w:val="es-PE"/>
        </w:rPr>
        <w:t xml:space="preserve">Si actualmente está embarazada, agregue 1 al total por su embarazo. </w:t>
      </w:r>
    </w:p>
    <w:p w:rsidR="00B973F0" w:rsidRPr="00F1504E" w:rsidRDefault="005602F9" w:rsidP="00B973F0">
      <w:pPr>
        <w:pStyle w:val="Stem"/>
        <w:ind w:left="1440"/>
        <w:rPr>
          <w:b w:val="0"/>
        </w:rPr>
      </w:pPr>
      <w:r w:rsidRPr="00F1504E">
        <w:rPr>
          <w:b w:val="0"/>
        </w:rPr>
        <w:t>NUMBER OF PEOPLE IN HOUSEHOLD</w:t>
      </w:r>
      <w:r w:rsidRPr="00F1504E">
        <w:rPr>
          <w:b w:val="0"/>
        </w:rPr>
        <w:tab/>
        <w:t>[number]</w:t>
      </w:r>
    </w:p>
    <w:p w:rsidR="00A950DB" w:rsidRPr="00F1504E" w:rsidRDefault="00833869" w:rsidP="00A950DB">
      <w:pPr>
        <w:pStyle w:val="Stem"/>
        <w:ind w:left="1440"/>
      </w:pPr>
    </w:p>
    <w:p w:rsidR="00A950DB" w:rsidRPr="00C76623" w:rsidRDefault="005602F9" w:rsidP="00A950DB">
      <w:pPr>
        <w:shd w:val="clear" w:color="auto" w:fill="BFBFBF" w:themeFill="background1" w:themeFillShade="BF"/>
        <w:tabs>
          <w:tab w:val="right" w:pos="9360"/>
        </w:tabs>
        <w:rPr>
          <w:b/>
          <w:i/>
          <w:sz w:val="22"/>
          <w:lang w:val="es-PE"/>
        </w:rPr>
      </w:pPr>
      <w:proofErr w:type="spellStart"/>
      <w:r w:rsidRPr="00C76623">
        <w:rPr>
          <w:b/>
          <w:i/>
          <w:sz w:val="22"/>
          <w:lang w:val="es-PE"/>
        </w:rPr>
        <w:t>Household</w:t>
      </w:r>
      <w:proofErr w:type="spellEnd"/>
      <w:r w:rsidRPr="00C76623">
        <w:rPr>
          <w:b/>
          <w:i/>
          <w:sz w:val="22"/>
          <w:lang w:val="es-PE"/>
        </w:rPr>
        <w:t xml:space="preserve"> </w:t>
      </w:r>
      <w:proofErr w:type="spellStart"/>
      <w:r w:rsidRPr="00C76623">
        <w:rPr>
          <w:b/>
          <w:i/>
          <w:sz w:val="22"/>
          <w:lang w:val="es-PE"/>
        </w:rPr>
        <w:t>income</w:t>
      </w:r>
      <w:proofErr w:type="spellEnd"/>
    </w:p>
    <w:p w:rsidR="00A950DB" w:rsidRPr="00C76623" w:rsidRDefault="005602F9" w:rsidP="00A950DB">
      <w:pPr>
        <w:shd w:val="clear" w:color="auto" w:fill="BFBFBF" w:themeFill="background1" w:themeFillShade="BF"/>
        <w:tabs>
          <w:tab w:val="right" w:pos="9360"/>
        </w:tabs>
        <w:rPr>
          <w:i/>
          <w:sz w:val="22"/>
          <w:lang w:val="es-PE"/>
        </w:rPr>
      </w:pPr>
      <w:r w:rsidRPr="00C76623">
        <w:rPr>
          <w:i/>
          <w:sz w:val="22"/>
          <w:lang w:val="es-PE"/>
        </w:rPr>
        <w:t>Enrollment, 7, 13, 24, 30, 36</w:t>
      </w:r>
    </w:p>
    <w:p w:rsidR="00A950DB" w:rsidRPr="00C76623" w:rsidRDefault="00833869" w:rsidP="00A950DB">
      <w:pPr>
        <w:pStyle w:val="Stem"/>
        <w:spacing w:after="0"/>
        <w:rPr>
          <w:lang w:val="es-PE"/>
        </w:rPr>
      </w:pPr>
    </w:p>
    <w:p w:rsidR="00912B13" w:rsidRPr="00C76623" w:rsidRDefault="005602F9" w:rsidP="00912B13">
      <w:pPr>
        <w:pStyle w:val="Stem"/>
        <w:rPr>
          <w:lang w:val="es-PE"/>
        </w:rPr>
      </w:pPr>
      <w:r w:rsidRPr="00C76623">
        <w:rPr>
          <w:lang w:val="es-PE"/>
        </w:rPr>
        <w:t>SD19.</w:t>
      </w:r>
      <w:r w:rsidRPr="00C76623">
        <w:rPr>
          <w:lang w:val="es-PE"/>
        </w:rPr>
        <w:tab/>
        <w:t>Durante [PREVIOUS MONTH], ¿cuánto fue el ingreso de su hogar antes de descontar los impuestos?</w:t>
      </w:r>
      <w:r w:rsidRPr="00C76623">
        <w:rPr>
          <w:b w:val="0"/>
          <w:lang w:val="es-PE"/>
        </w:rPr>
        <w:t xml:space="preserve"> </w:t>
      </w:r>
      <w:r w:rsidRPr="00C76623">
        <w:rPr>
          <w:lang w:val="es-PE"/>
        </w:rPr>
        <w:t xml:space="preserve">Por favor incluya cualquier ingreso recibido el mes pasado ya sea suyo, de miembros de su familia que viven con usted, y de cualquier otra persona que viva y comparta los gastos diarios con usted. </w:t>
      </w:r>
    </w:p>
    <w:p w:rsidR="00912B13" w:rsidRPr="00C76623" w:rsidRDefault="005602F9" w:rsidP="00912B13">
      <w:pPr>
        <w:pStyle w:val="ResponseOption"/>
        <w:rPr>
          <w:rFonts w:eastAsiaTheme="minorHAnsi"/>
          <w:lang w:val="es-PE"/>
        </w:rPr>
      </w:pPr>
      <w:r w:rsidRPr="00C76623">
        <w:rPr>
          <w:rFonts w:eastAsiaTheme="minorHAnsi"/>
          <w:lang w:val="es-PE"/>
        </w:rPr>
        <w:t>INCOME</w:t>
      </w:r>
      <w:r w:rsidRPr="00C76623">
        <w:rPr>
          <w:rFonts w:eastAsiaTheme="minorHAnsi"/>
          <w:lang w:val="es-PE"/>
        </w:rPr>
        <w:tab/>
        <w:t>[</w:t>
      </w:r>
      <w:proofErr w:type="spellStart"/>
      <w:r w:rsidRPr="00C76623">
        <w:rPr>
          <w:rFonts w:eastAsiaTheme="minorHAnsi"/>
          <w:lang w:val="es-PE"/>
        </w:rPr>
        <w:t>amount</w:t>
      </w:r>
      <w:proofErr w:type="spellEnd"/>
      <w:r w:rsidRPr="00C76623">
        <w:rPr>
          <w:rFonts w:eastAsiaTheme="minorHAnsi"/>
          <w:lang w:val="es-PE"/>
        </w:rPr>
        <w:t>]</w:t>
      </w:r>
    </w:p>
    <w:p w:rsidR="00912B13" w:rsidRPr="00C76623" w:rsidRDefault="00833869" w:rsidP="00912B13">
      <w:pPr>
        <w:pStyle w:val="ResponseOption"/>
        <w:rPr>
          <w:rFonts w:eastAsiaTheme="minorHAnsi"/>
          <w:lang w:val="es-PE"/>
        </w:rPr>
      </w:pPr>
    </w:p>
    <w:p w:rsidR="00912B13" w:rsidRPr="00C76623" w:rsidRDefault="005602F9" w:rsidP="00912B13">
      <w:pPr>
        <w:pStyle w:val="Stem"/>
        <w:rPr>
          <w:rFonts w:eastAsiaTheme="minorHAnsi"/>
          <w:lang w:val="es-PE"/>
        </w:rPr>
      </w:pPr>
      <w:r w:rsidRPr="00C76623">
        <w:rPr>
          <w:rFonts w:eastAsiaTheme="minorHAnsi"/>
          <w:i/>
          <w:lang w:val="es-PE"/>
        </w:rPr>
        <w:tab/>
        <w:t>(</w:t>
      </w:r>
      <w:r w:rsidRPr="00C76623">
        <w:rPr>
          <w:rFonts w:eastAsiaTheme="minorHAnsi"/>
          <w:b w:val="0"/>
          <w:i/>
          <w:lang w:val="es-PE"/>
        </w:rPr>
        <w:t xml:space="preserve">OR </w:t>
      </w:r>
      <w:proofErr w:type="spellStart"/>
      <w:r w:rsidRPr="00C76623">
        <w:rPr>
          <w:rFonts w:eastAsiaTheme="minorHAnsi"/>
          <w:b w:val="0"/>
          <w:i/>
          <w:lang w:val="es-PE"/>
        </w:rPr>
        <w:t>if</w:t>
      </w:r>
      <w:proofErr w:type="spellEnd"/>
      <w:r w:rsidRPr="00C76623">
        <w:rPr>
          <w:rFonts w:eastAsiaTheme="minorHAnsi"/>
          <w:b w:val="0"/>
          <w:i/>
          <w:lang w:val="es-PE"/>
        </w:rPr>
        <w:t xml:space="preserve"> </w:t>
      </w:r>
      <w:proofErr w:type="spellStart"/>
      <w:r w:rsidRPr="00C76623">
        <w:rPr>
          <w:rFonts w:eastAsiaTheme="minorHAnsi"/>
          <w:b w:val="0"/>
          <w:i/>
          <w:lang w:val="es-PE"/>
        </w:rPr>
        <w:t>respondent</w:t>
      </w:r>
      <w:proofErr w:type="spellEnd"/>
      <w:r w:rsidRPr="00C76623">
        <w:rPr>
          <w:rFonts w:eastAsiaTheme="minorHAnsi"/>
          <w:b w:val="0"/>
          <w:i/>
          <w:lang w:val="es-PE"/>
        </w:rPr>
        <w:t xml:space="preserve"> </w:t>
      </w:r>
      <w:proofErr w:type="spellStart"/>
      <w:r w:rsidRPr="00C76623">
        <w:rPr>
          <w:rFonts w:eastAsiaTheme="minorHAnsi"/>
          <w:b w:val="0"/>
          <w:i/>
          <w:lang w:val="es-PE"/>
        </w:rPr>
        <w:t>cannot</w:t>
      </w:r>
      <w:proofErr w:type="spellEnd"/>
      <w:r w:rsidRPr="00C76623">
        <w:rPr>
          <w:rFonts w:eastAsiaTheme="minorHAnsi"/>
          <w:b w:val="0"/>
          <w:i/>
          <w:lang w:val="es-PE"/>
        </w:rPr>
        <w:t xml:space="preserve"> </w:t>
      </w:r>
      <w:proofErr w:type="spellStart"/>
      <w:r w:rsidRPr="00C76623">
        <w:rPr>
          <w:rFonts w:eastAsiaTheme="minorHAnsi"/>
          <w:b w:val="0"/>
          <w:i/>
          <w:lang w:val="es-PE"/>
        </w:rPr>
        <w:t>provide</w:t>
      </w:r>
      <w:proofErr w:type="spellEnd"/>
      <w:r w:rsidRPr="00C76623">
        <w:rPr>
          <w:rFonts w:eastAsiaTheme="minorHAnsi"/>
          <w:b w:val="0"/>
          <w:i/>
          <w:lang w:val="es-PE"/>
        </w:rPr>
        <w:t xml:space="preserve"> </w:t>
      </w:r>
      <w:proofErr w:type="spellStart"/>
      <w:r w:rsidRPr="00C76623">
        <w:rPr>
          <w:rFonts w:eastAsiaTheme="minorHAnsi"/>
          <w:b w:val="0"/>
          <w:i/>
          <w:lang w:val="es-PE"/>
        </w:rPr>
        <w:t>specific</w:t>
      </w:r>
      <w:proofErr w:type="spellEnd"/>
      <w:r w:rsidRPr="00C76623">
        <w:rPr>
          <w:rFonts w:eastAsiaTheme="minorHAnsi"/>
          <w:b w:val="0"/>
          <w:i/>
          <w:lang w:val="es-PE"/>
        </w:rPr>
        <w:t xml:space="preserve"> </w:t>
      </w:r>
      <w:proofErr w:type="spellStart"/>
      <w:r w:rsidRPr="00C76623">
        <w:rPr>
          <w:rFonts w:eastAsiaTheme="minorHAnsi"/>
          <w:b w:val="0"/>
          <w:i/>
          <w:lang w:val="es-PE"/>
        </w:rPr>
        <w:t>amount</w:t>
      </w:r>
      <w:proofErr w:type="spellEnd"/>
      <w:r w:rsidRPr="00C76623">
        <w:rPr>
          <w:rFonts w:eastAsiaTheme="minorHAnsi"/>
          <w:i/>
          <w:lang w:val="es-PE"/>
        </w:rPr>
        <w:t xml:space="preserve">): </w:t>
      </w:r>
      <w:r w:rsidRPr="00C76623">
        <w:rPr>
          <w:rFonts w:eastAsiaTheme="minorHAnsi"/>
          <w:lang w:val="es-PE"/>
        </w:rPr>
        <w:t>Le voy a leer algunas cantidades, y usted me puede parar cuando llegue a la que sería su mejor cálculo de cuánto fue el ingreso de su hogar antes de los impuestos en</w:t>
      </w:r>
      <w:r w:rsidR="00F1504E" w:rsidRPr="00C76623">
        <w:rPr>
          <w:rFonts w:eastAsiaTheme="minorHAnsi"/>
          <w:lang w:val="es-PE"/>
        </w:rPr>
        <w:t xml:space="preserve"> </w:t>
      </w:r>
      <w:r w:rsidRPr="00C76623">
        <w:rPr>
          <w:rFonts w:eastAsiaTheme="minorHAnsi"/>
          <w:lang w:val="es-PE"/>
        </w:rPr>
        <w:t>[PREVIOUS MONTH]</w:t>
      </w:r>
    </w:p>
    <w:p w:rsidR="00912B13" w:rsidRPr="00C76623" w:rsidRDefault="005602F9" w:rsidP="00912B13">
      <w:pPr>
        <w:pStyle w:val="ResponseOption"/>
        <w:rPr>
          <w:lang w:val="es-PE"/>
        </w:rPr>
      </w:pPr>
      <w:r w:rsidRPr="00C76623">
        <w:rPr>
          <w:lang w:val="es-PE"/>
        </w:rPr>
        <w:t>$500 o menos</w:t>
      </w:r>
      <w:r w:rsidRPr="00C76623">
        <w:rPr>
          <w:lang w:val="es-PE"/>
        </w:rPr>
        <w:tab/>
        <w:t>01</w:t>
      </w:r>
    </w:p>
    <w:p w:rsidR="00912B13" w:rsidRPr="00C76623" w:rsidRDefault="005602F9" w:rsidP="00912B13">
      <w:pPr>
        <w:pStyle w:val="ResponseOption"/>
        <w:rPr>
          <w:lang w:val="es-PE"/>
        </w:rPr>
      </w:pPr>
      <w:r w:rsidRPr="00C76623">
        <w:rPr>
          <w:lang w:val="es-PE"/>
        </w:rPr>
        <w:t>De $501 a $1000</w:t>
      </w:r>
      <w:r w:rsidRPr="00C76623">
        <w:rPr>
          <w:lang w:val="es-PE"/>
        </w:rPr>
        <w:tab/>
        <w:t>02</w:t>
      </w:r>
    </w:p>
    <w:p w:rsidR="00912B13" w:rsidRPr="00C76623" w:rsidRDefault="005602F9" w:rsidP="00912B13">
      <w:pPr>
        <w:pStyle w:val="ResponseOption"/>
        <w:rPr>
          <w:lang w:val="es-PE"/>
        </w:rPr>
      </w:pPr>
      <w:r w:rsidRPr="00C76623">
        <w:rPr>
          <w:lang w:val="es-PE"/>
        </w:rPr>
        <w:t>De $1001 a $1500</w:t>
      </w:r>
      <w:r w:rsidRPr="00C76623">
        <w:rPr>
          <w:lang w:val="es-PE"/>
        </w:rPr>
        <w:tab/>
        <w:t>03</w:t>
      </w:r>
    </w:p>
    <w:p w:rsidR="00912B13" w:rsidRPr="00C76623" w:rsidRDefault="005602F9" w:rsidP="00912B13">
      <w:pPr>
        <w:pStyle w:val="ResponseOption"/>
        <w:rPr>
          <w:lang w:val="es-PE"/>
        </w:rPr>
      </w:pPr>
      <w:r w:rsidRPr="00C76623">
        <w:rPr>
          <w:lang w:val="es-PE"/>
        </w:rPr>
        <w:t>De $1501 a $2000</w:t>
      </w:r>
      <w:r w:rsidRPr="00C76623">
        <w:rPr>
          <w:lang w:val="es-PE"/>
        </w:rPr>
        <w:tab/>
        <w:t>04</w:t>
      </w:r>
    </w:p>
    <w:p w:rsidR="00912B13" w:rsidRPr="00C76623" w:rsidRDefault="005602F9" w:rsidP="00912B13">
      <w:pPr>
        <w:pStyle w:val="ResponseOption"/>
        <w:rPr>
          <w:lang w:val="es-PE"/>
        </w:rPr>
      </w:pPr>
      <w:r w:rsidRPr="00C76623">
        <w:rPr>
          <w:lang w:val="es-PE"/>
        </w:rPr>
        <w:t>De $2001 a $2500</w:t>
      </w:r>
      <w:r w:rsidRPr="00C76623">
        <w:rPr>
          <w:lang w:val="es-PE"/>
        </w:rPr>
        <w:tab/>
        <w:t>05</w:t>
      </w:r>
    </w:p>
    <w:p w:rsidR="00912B13" w:rsidRPr="00C76623" w:rsidRDefault="005602F9" w:rsidP="00912B13">
      <w:pPr>
        <w:pStyle w:val="ResponseOption"/>
        <w:rPr>
          <w:lang w:val="es-PE"/>
        </w:rPr>
      </w:pPr>
      <w:r w:rsidRPr="00C76623">
        <w:rPr>
          <w:lang w:val="es-PE"/>
        </w:rPr>
        <w:t>De $2501 a $3000</w:t>
      </w:r>
      <w:r w:rsidRPr="00C76623">
        <w:rPr>
          <w:lang w:val="es-PE"/>
        </w:rPr>
        <w:tab/>
        <w:t>06</w:t>
      </w:r>
    </w:p>
    <w:p w:rsidR="00912B13" w:rsidRPr="00C76623" w:rsidRDefault="005602F9" w:rsidP="00912B13">
      <w:pPr>
        <w:pStyle w:val="ResponseOption"/>
        <w:rPr>
          <w:lang w:val="es-PE"/>
        </w:rPr>
      </w:pPr>
      <w:r w:rsidRPr="00C76623">
        <w:rPr>
          <w:lang w:val="es-PE"/>
        </w:rPr>
        <w:t>De $3001 a $3500</w:t>
      </w:r>
      <w:r w:rsidRPr="00C76623">
        <w:rPr>
          <w:lang w:val="es-PE"/>
        </w:rPr>
        <w:tab/>
        <w:t>07</w:t>
      </w:r>
    </w:p>
    <w:p w:rsidR="00912B13" w:rsidRPr="00C76623" w:rsidRDefault="005602F9" w:rsidP="00912B13">
      <w:pPr>
        <w:pStyle w:val="ResponseOption"/>
        <w:rPr>
          <w:lang w:val="es-PE"/>
        </w:rPr>
      </w:pPr>
      <w:r w:rsidRPr="00C76623">
        <w:rPr>
          <w:lang w:val="es-PE"/>
        </w:rPr>
        <w:t>De $3501 a $4000</w:t>
      </w:r>
      <w:r w:rsidRPr="00C76623">
        <w:rPr>
          <w:lang w:val="es-PE"/>
        </w:rPr>
        <w:tab/>
        <w:t>08</w:t>
      </w:r>
    </w:p>
    <w:p w:rsidR="00912B13" w:rsidRPr="00C76623" w:rsidRDefault="005602F9" w:rsidP="00912B13">
      <w:pPr>
        <w:pStyle w:val="ResponseOption"/>
        <w:rPr>
          <w:lang w:val="es-PE"/>
        </w:rPr>
      </w:pPr>
      <w:r w:rsidRPr="00C76623">
        <w:rPr>
          <w:lang w:val="es-PE"/>
        </w:rPr>
        <w:t>De $4001 a $4500</w:t>
      </w:r>
      <w:r w:rsidRPr="00C76623">
        <w:rPr>
          <w:lang w:val="es-PE"/>
        </w:rPr>
        <w:tab/>
        <w:t>09</w:t>
      </w:r>
    </w:p>
    <w:p w:rsidR="00912B13" w:rsidRPr="00C76623" w:rsidRDefault="005602F9" w:rsidP="00912B13">
      <w:pPr>
        <w:pStyle w:val="ResponseOption"/>
        <w:rPr>
          <w:lang w:val="es-PE"/>
        </w:rPr>
      </w:pPr>
      <w:r w:rsidRPr="00C76623">
        <w:rPr>
          <w:lang w:val="es-PE"/>
        </w:rPr>
        <w:t>De $4501 a $5000</w:t>
      </w:r>
      <w:r w:rsidRPr="00C76623">
        <w:rPr>
          <w:lang w:val="es-PE"/>
        </w:rPr>
        <w:tab/>
        <w:t>10</w:t>
      </w:r>
    </w:p>
    <w:p w:rsidR="00912B13" w:rsidRPr="00C76623" w:rsidRDefault="005602F9" w:rsidP="00912B13">
      <w:pPr>
        <w:pStyle w:val="ResponseOption"/>
        <w:rPr>
          <w:lang w:val="es-PE"/>
        </w:rPr>
      </w:pPr>
      <w:r w:rsidRPr="00C76623">
        <w:rPr>
          <w:lang w:val="es-PE"/>
        </w:rPr>
        <w:t>Más de $5001</w:t>
      </w:r>
      <w:r w:rsidRPr="00C76623">
        <w:rPr>
          <w:lang w:val="es-PE"/>
        </w:rPr>
        <w:tab/>
        <w:t>11</w:t>
      </w:r>
    </w:p>
    <w:p w:rsidR="00912B13" w:rsidRPr="00F1504E" w:rsidRDefault="005602F9" w:rsidP="00912B13">
      <w:pPr>
        <w:pStyle w:val="ResponseOption"/>
      </w:pPr>
      <w:r w:rsidRPr="00F1504E">
        <w:t>Don’t know</w:t>
      </w:r>
      <w:r w:rsidRPr="00F1504E">
        <w:tab/>
        <w:t>98</w:t>
      </w:r>
    </w:p>
    <w:p w:rsidR="00912B13" w:rsidRPr="00F1504E" w:rsidRDefault="005602F9" w:rsidP="00912B13">
      <w:pPr>
        <w:pStyle w:val="ResponseOption"/>
        <w:spacing w:after="240"/>
        <w:rPr>
          <w:b/>
          <w:i/>
          <w:iCs/>
        </w:rPr>
      </w:pPr>
      <w:r w:rsidRPr="00F1504E">
        <w:t>Refused</w:t>
      </w:r>
      <w:r w:rsidRPr="00F1504E">
        <w:tab/>
        <w:t>99</w:t>
      </w:r>
    </w:p>
    <w:p w:rsidR="00534015" w:rsidRPr="00F1504E" w:rsidRDefault="005602F9">
      <w:pPr>
        <w:rPr>
          <w:b/>
          <w:i/>
        </w:rPr>
      </w:pPr>
      <w:r w:rsidRPr="00F1504E">
        <w:rPr>
          <w:b/>
          <w:i/>
        </w:rPr>
        <w:br w:type="page"/>
      </w:r>
    </w:p>
    <w:p w:rsidR="00A950DB" w:rsidRPr="00F1504E" w:rsidRDefault="005602F9" w:rsidP="00A950DB">
      <w:pPr>
        <w:shd w:val="clear" w:color="auto" w:fill="BFBFBF"/>
        <w:rPr>
          <w:b/>
          <w:i/>
        </w:rPr>
      </w:pPr>
      <w:r w:rsidRPr="00F1504E">
        <w:rPr>
          <w:b/>
          <w:i/>
        </w:rPr>
        <w:t>6-Item Food Security</w:t>
      </w:r>
    </w:p>
    <w:p w:rsidR="00A950DB" w:rsidRPr="00C76623" w:rsidRDefault="005602F9" w:rsidP="00A950DB">
      <w:pPr>
        <w:shd w:val="clear" w:color="auto" w:fill="BFBFBF"/>
        <w:rPr>
          <w:i/>
          <w:lang w:val="es-PE"/>
        </w:rPr>
      </w:pPr>
      <w:r w:rsidRPr="00C76623">
        <w:rPr>
          <w:i/>
          <w:lang w:val="es-PE"/>
        </w:rPr>
        <w:t>Enrollment, 7, 13, 18, 24</w:t>
      </w:r>
      <w:r w:rsidRPr="00C76623">
        <w:rPr>
          <w:i/>
          <w:sz w:val="22"/>
          <w:lang w:val="es-PE"/>
        </w:rPr>
        <w:t>, 30, 36</w:t>
      </w:r>
    </w:p>
    <w:p w:rsidR="00912B13" w:rsidRPr="00C76623" w:rsidRDefault="005602F9" w:rsidP="005602F9">
      <w:pPr>
        <w:pStyle w:val="intro"/>
        <w:rPr>
          <w:lang w:val="es-PE"/>
        </w:rPr>
      </w:pPr>
      <w:r w:rsidRPr="00C76623">
        <w:rPr>
          <w:lang w:val="es-PE"/>
        </w:rPr>
        <w:t>Estas preguntas son acerca de las comidas que se consumieron en su hogar en los últimos 12 meses, es decir desde {</w:t>
      </w:r>
      <w:proofErr w:type="spellStart"/>
      <w:r w:rsidRPr="00C76623">
        <w:rPr>
          <w:i/>
          <w:iCs/>
          <w:lang w:val="es-PE"/>
        </w:rPr>
        <w:t>name</w:t>
      </w:r>
      <w:proofErr w:type="spellEnd"/>
      <w:r w:rsidRPr="00C76623">
        <w:rPr>
          <w:i/>
          <w:iCs/>
          <w:lang w:val="es-PE"/>
        </w:rPr>
        <w:t xml:space="preserve"> of </w:t>
      </w:r>
      <w:proofErr w:type="spellStart"/>
      <w:r w:rsidRPr="00C76623">
        <w:rPr>
          <w:i/>
          <w:iCs/>
          <w:lang w:val="es-PE"/>
        </w:rPr>
        <w:t>current</w:t>
      </w:r>
      <w:proofErr w:type="spellEnd"/>
      <w:r w:rsidRPr="00C76623">
        <w:rPr>
          <w:i/>
          <w:iCs/>
          <w:lang w:val="es-PE"/>
        </w:rPr>
        <w:t xml:space="preserve"> </w:t>
      </w:r>
      <w:proofErr w:type="spellStart"/>
      <w:r w:rsidRPr="00C76623">
        <w:rPr>
          <w:i/>
          <w:iCs/>
          <w:lang w:val="es-PE"/>
        </w:rPr>
        <w:t>month</w:t>
      </w:r>
      <w:proofErr w:type="spellEnd"/>
      <w:r w:rsidRPr="00C76623">
        <w:rPr>
          <w:lang w:val="es-PE"/>
        </w:rPr>
        <w:t>} del año pasado y acerca de si usted pudo comprar las comidas que necesitaban.</w:t>
      </w:r>
    </w:p>
    <w:p w:rsidR="00912B13" w:rsidRPr="00C76623" w:rsidRDefault="005602F9" w:rsidP="00912B13">
      <w:pPr>
        <w:pStyle w:val="Stem"/>
        <w:rPr>
          <w:lang w:val="es-PE"/>
        </w:rPr>
      </w:pPr>
      <w:r w:rsidRPr="00C76623">
        <w:rPr>
          <w:lang w:val="es-PE"/>
        </w:rPr>
        <w:t>SD36.</w:t>
      </w:r>
      <w:r w:rsidRPr="00C76623">
        <w:rPr>
          <w:lang w:val="es-PE"/>
        </w:rPr>
        <w:tab/>
        <w:t>Voy a leerle varias afirmaciones que las personas hacen acerca de su alimentación.</w:t>
      </w:r>
      <w:r w:rsidRPr="00C76623">
        <w:rPr>
          <w:b w:val="0"/>
          <w:lang w:val="es-PE"/>
        </w:rPr>
        <w:t xml:space="preserve"> </w:t>
      </w:r>
      <w:r w:rsidRPr="00C76623">
        <w:rPr>
          <w:lang w:val="es-PE"/>
        </w:rPr>
        <w:t>Para cada afirmación, por favor dígame si esto fue cierto con frecuencia, algunas veces fue cierto o nunca fue cierto para su hogar en los últimos 12 meses - es decir, desde (</w:t>
      </w:r>
      <w:proofErr w:type="spellStart"/>
      <w:r w:rsidRPr="00C76623">
        <w:rPr>
          <w:i/>
          <w:iCs/>
          <w:lang w:val="es-PE"/>
        </w:rPr>
        <w:t>name</w:t>
      </w:r>
      <w:proofErr w:type="spellEnd"/>
      <w:r w:rsidRPr="00C76623">
        <w:rPr>
          <w:i/>
          <w:iCs/>
          <w:lang w:val="es-PE"/>
        </w:rPr>
        <w:t xml:space="preserve"> of </w:t>
      </w:r>
      <w:proofErr w:type="spellStart"/>
      <w:r w:rsidRPr="00C76623">
        <w:rPr>
          <w:i/>
          <w:iCs/>
          <w:lang w:val="es-PE"/>
        </w:rPr>
        <w:t>current</w:t>
      </w:r>
      <w:proofErr w:type="spellEnd"/>
      <w:r w:rsidRPr="00C76623">
        <w:rPr>
          <w:i/>
          <w:iCs/>
          <w:lang w:val="es-PE"/>
        </w:rPr>
        <w:t xml:space="preserve"> </w:t>
      </w:r>
      <w:proofErr w:type="spellStart"/>
      <w:r w:rsidRPr="00C76623">
        <w:rPr>
          <w:i/>
          <w:iCs/>
          <w:lang w:val="es-PE"/>
        </w:rPr>
        <w:t>month</w:t>
      </w:r>
      <w:proofErr w:type="spellEnd"/>
      <w:r w:rsidRPr="00C76623">
        <w:rPr>
          <w:lang w:val="es-PE"/>
        </w:rPr>
        <w:t>) de año pasado.</w:t>
      </w:r>
      <w:r w:rsidRPr="00C76623">
        <w:rPr>
          <w:b w:val="0"/>
          <w:lang w:val="es-PE"/>
        </w:rPr>
        <w:t xml:space="preserve"> </w:t>
      </w:r>
    </w:p>
    <w:p w:rsidR="00912B13" w:rsidRPr="00C76623" w:rsidRDefault="005602F9" w:rsidP="00912B13">
      <w:pPr>
        <w:pStyle w:val="Stem"/>
        <w:rPr>
          <w:lang w:val="es-PE"/>
        </w:rPr>
      </w:pPr>
      <w:r w:rsidRPr="00C76623">
        <w:rPr>
          <w:lang w:val="es-PE"/>
        </w:rPr>
        <w:tab/>
        <w:t>La primera afirmación es, "Los alimentos que (compré/compramos) simplemente no duraron, y no (tenía/teníamos) dinero para comprar más."</w:t>
      </w:r>
      <w:r w:rsidRPr="00C76623">
        <w:rPr>
          <w:b w:val="0"/>
          <w:lang w:val="es-PE"/>
        </w:rPr>
        <w:t xml:space="preserve"> </w:t>
      </w:r>
      <w:r w:rsidRPr="00C76623">
        <w:rPr>
          <w:lang w:val="es-PE"/>
        </w:rPr>
        <w:t>¿Fue eso cierto con frecuencia, a veces fue cierto o nunca fue cierto para su hogar en los últimos 12 meses?</w:t>
      </w:r>
    </w:p>
    <w:p w:rsidR="00912B13" w:rsidRPr="00C76623" w:rsidRDefault="00833869" w:rsidP="00912B13">
      <w:pPr>
        <w:autoSpaceDE w:val="0"/>
        <w:autoSpaceDN w:val="0"/>
        <w:adjustRightInd w:val="0"/>
        <w:rPr>
          <w:b/>
          <w:lang w:val="es-PE"/>
        </w:rPr>
      </w:pPr>
    </w:p>
    <w:p w:rsidR="00912B13" w:rsidRPr="00F1504E" w:rsidRDefault="005602F9" w:rsidP="00912B13">
      <w:pPr>
        <w:pStyle w:val="ResponseOption"/>
      </w:pPr>
      <w:r w:rsidRPr="00F1504E">
        <w:t>OFTEN TRUE</w:t>
      </w:r>
      <w:r w:rsidRPr="00F1504E">
        <w:tab/>
        <w:t>01</w:t>
      </w:r>
    </w:p>
    <w:p w:rsidR="00912B13" w:rsidRPr="00F1504E" w:rsidRDefault="005602F9" w:rsidP="00912B13">
      <w:pPr>
        <w:pStyle w:val="ResponseOption"/>
      </w:pPr>
      <w:r w:rsidRPr="00F1504E">
        <w:t>SOMETIMES TRUE</w:t>
      </w:r>
      <w:r w:rsidRPr="00F1504E">
        <w:tab/>
        <w:t>02</w:t>
      </w:r>
    </w:p>
    <w:p w:rsidR="00912B13" w:rsidRPr="00F1504E" w:rsidRDefault="005602F9" w:rsidP="00912B13">
      <w:pPr>
        <w:pStyle w:val="ResponseOption"/>
      </w:pPr>
      <w:r w:rsidRPr="00F1504E">
        <w:t>NEVER TRUE</w:t>
      </w:r>
      <w:r w:rsidRPr="00F1504E">
        <w:tab/>
        <w:t>03</w:t>
      </w:r>
    </w:p>
    <w:p w:rsidR="00912B13" w:rsidRPr="00C76623" w:rsidRDefault="005602F9" w:rsidP="00912B13">
      <w:pPr>
        <w:pStyle w:val="ResponseOption"/>
        <w:rPr>
          <w:lang w:val="es-PE"/>
        </w:rPr>
      </w:pPr>
      <w:r w:rsidRPr="00C76623">
        <w:rPr>
          <w:lang w:val="es-PE"/>
        </w:rPr>
        <w:t>DON’T KNOW</w:t>
      </w:r>
      <w:r w:rsidRPr="00C76623">
        <w:rPr>
          <w:lang w:val="es-PE"/>
        </w:rPr>
        <w:tab/>
        <w:t>98</w:t>
      </w:r>
    </w:p>
    <w:p w:rsidR="00912B13" w:rsidRPr="00C76623" w:rsidRDefault="005602F9" w:rsidP="00912B13">
      <w:pPr>
        <w:pStyle w:val="ResponseOption"/>
        <w:rPr>
          <w:lang w:val="es-PE"/>
        </w:rPr>
      </w:pPr>
      <w:r w:rsidRPr="00C76623">
        <w:rPr>
          <w:lang w:val="es-PE"/>
        </w:rPr>
        <w:t>REFUSED</w:t>
      </w:r>
      <w:r w:rsidRPr="00C76623">
        <w:rPr>
          <w:lang w:val="es-PE"/>
        </w:rPr>
        <w:tab/>
        <w:t>99</w:t>
      </w:r>
    </w:p>
    <w:p w:rsidR="00912B13" w:rsidRPr="00C76623" w:rsidRDefault="00833869" w:rsidP="00912B13">
      <w:pPr>
        <w:pStyle w:val="ResponseOption"/>
        <w:rPr>
          <w:lang w:val="es-PE"/>
        </w:rPr>
      </w:pPr>
    </w:p>
    <w:p w:rsidR="00912B13" w:rsidRPr="00C76623" w:rsidRDefault="005602F9" w:rsidP="00912B13">
      <w:pPr>
        <w:pStyle w:val="Stem"/>
        <w:rPr>
          <w:lang w:val="es-PE"/>
        </w:rPr>
      </w:pPr>
      <w:r w:rsidRPr="00C76623">
        <w:rPr>
          <w:lang w:val="es-PE"/>
        </w:rPr>
        <w:t>SD37.</w:t>
      </w:r>
      <w:r w:rsidRPr="00C76623">
        <w:rPr>
          <w:lang w:val="es-PE"/>
        </w:rPr>
        <w:tab/>
        <w:t>"No pudimos comprar comidas balanceadas."</w:t>
      </w:r>
      <w:r w:rsidRPr="00C76623">
        <w:rPr>
          <w:b w:val="0"/>
          <w:lang w:val="es-PE"/>
        </w:rPr>
        <w:t xml:space="preserve"> </w:t>
      </w:r>
      <w:r w:rsidRPr="00C76623">
        <w:rPr>
          <w:lang w:val="es-PE"/>
        </w:rPr>
        <w:t>¿Fue eso cierto con frecuencia, a veces fue cierto o nunca fue cierto para su hogar en los últimos 12 meses?</w:t>
      </w:r>
    </w:p>
    <w:p w:rsidR="00912B13" w:rsidRPr="00F1504E" w:rsidRDefault="005602F9" w:rsidP="00912B13">
      <w:pPr>
        <w:pStyle w:val="ResponseOption"/>
      </w:pPr>
      <w:r w:rsidRPr="00F1504E">
        <w:t>OFTEN TRUE</w:t>
      </w:r>
      <w:r w:rsidRPr="00F1504E">
        <w:tab/>
        <w:t>01</w:t>
      </w:r>
    </w:p>
    <w:p w:rsidR="00912B13" w:rsidRPr="00F1504E" w:rsidRDefault="005602F9" w:rsidP="00912B13">
      <w:pPr>
        <w:pStyle w:val="ResponseOption"/>
      </w:pPr>
      <w:r w:rsidRPr="00F1504E">
        <w:t>SOMETIMES TRUE</w:t>
      </w:r>
      <w:r w:rsidRPr="00F1504E">
        <w:tab/>
        <w:t>02</w:t>
      </w:r>
    </w:p>
    <w:p w:rsidR="00912B13" w:rsidRPr="00F1504E" w:rsidRDefault="005602F9" w:rsidP="00912B13">
      <w:pPr>
        <w:pStyle w:val="ResponseOption"/>
      </w:pPr>
      <w:r w:rsidRPr="00F1504E">
        <w:t>NEVER TRUE</w:t>
      </w:r>
      <w:r w:rsidRPr="00F1504E">
        <w:tab/>
        <w:t>03</w:t>
      </w:r>
    </w:p>
    <w:p w:rsidR="00912B13" w:rsidRPr="00C76623" w:rsidRDefault="005602F9" w:rsidP="00912B13">
      <w:pPr>
        <w:pStyle w:val="ResponseOption"/>
        <w:rPr>
          <w:lang w:val="es-PE"/>
        </w:rPr>
      </w:pPr>
      <w:r w:rsidRPr="00C76623">
        <w:rPr>
          <w:lang w:val="es-PE"/>
        </w:rPr>
        <w:t>DON’T KNOW</w:t>
      </w:r>
      <w:r w:rsidRPr="00C76623">
        <w:rPr>
          <w:lang w:val="es-PE"/>
        </w:rPr>
        <w:tab/>
        <w:t>98</w:t>
      </w:r>
    </w:p>
    <w:p w:rsidR="00912B13" w:rsidRPr="00C76623" w:rsidRDefault="005602F9" w:rsidP="00912B13">
      <w:pPr>
        <w:pStyle w:val="ResponseOption"/>
        <w:rPr>
          <w:lang w:val="es-PE"/>
        </w:rPr>
      </w:pPr>
      <w:r w:rsidRPr="00C76623">
        <w:rPr>
          <w:lang w:val="es-PE"/>
        </w:rPr>
        <w:t>REFUSED</w:t>
      </w:r>
      <w:r w:rsidRPr="00C76623">
        <w:rPr>
          <w:lang w:val="es-PE"/>
        </w:rPr>
        <w:tab/>
        <w:t>99</w:t>
      </w:r>
    </w:p>
    <w:p w:rsidR="00912B13" w:rsidRPr="00C76623" w:rsidRDefault="00833869" w:rsidP="00912B13">
      <w:pPr>
        <w:pStyle w:val="ResponseOption"/>
        <w:rPr>
          <w:lang w:val="es-PE"/>
        </w:rPr>
      </w:pPr>
    </w:p>
    <w:p w:rsidR="00912B13" w:rsidRPr="00C76623" w:rsidRDefault="005602F9" w:rsidP="00912B13">
      <w:pPr>
        <w:pStyle w:val="Stem"/>
        <w:rPr>
          <w:lang w:val="es-PE"/>
        </w:rPr>
      </w:pPr>
      <w:r w:rsidRPr="00C76623">
        <w:rPr>
          <w:lang w:val="es-PE"/>
        </w:rPr>
        <w:t>SD38.</w:t>
      </w:r>
      <w:r w:rsidRPr="00C76623">
        <w:rPr>
          <w:lang w:val="es-PE"/>
        </w:rPr>
        <w:tab/>
        <w:t>En los últimos 12 meses, desde (</w:t>
      </w:r>
      <w:proofErr w:type="spellStart"/>
      <w:r w:rsidRPr="00C76623">
        <w:rPr>
          <w:i/>
          <w:iCs/>
          <w:lang w:val="es-PE"/>
        </w:rPr>
        <w:t>name</w:t>
      </w:r>
      <w:proofErr w:type="spellEnd"/>
      <w:r w:rsidRPr="00C76623">
        <w:rPr>
          <w:i/>
          <w:iCs/>
          <w:lang w:val="es-PE"/>
        </w:rPr>
        <w:t xml:space="preserve"> of </w:t>
      </w:r>
      <w:proofErr w:type="spellStart"/>
      <w:r w:rsidRPr="00C76623">
        <w:rPr>
          <w:i/>
          <w:iCs/>
          <w:lang w:val="es-PE"/>
        </w:rPr>
        <w:t>current</w:t>
      </w:r>
      <w:proofErr w:type="spellEnd"/>
      <w:r w:rsidRPr="00C76623">
        <w:rPr>
          <w:i/>
          <w:iCs/>
          <w:lang w:val="es-PE"/>
        </w:rPr>
        <w:t xml:space="preserve"> </w:t>
      </w:r>
      <w:proofErr w:type="spellStart"/>
      <w:r w:rsidRPr="00C76623">
        <w:rPr>
          <w:i/>
          <w:iCs/>
          <w:lang w:val="es-PE"/>
        </w:rPr>
        <w:t>month</w:t>
      </w:r>
      <w:proofErr w:type="spellEnd"/>
      <w:r w:rsidRPr="00C76623">
        <w:rPr>
          <w:lang w:val="es-PE"/>
        </w:rPr>
        <w:t>) del año pasado, ¿usted u otro adulto del hogar redujo el tamaño de sus comidas o dejó de comer alguna comida del día porque no había suficiente dinero para comprar comida?</w:t>
      </w:r>
    </w:p>
    <w:p w:rsidR="00912B13" w:rsidRPr="00F1504E" w:rsidRDefault="005602F9" w:rsidP="00912B13">
      <w:pPr>
        <w:pStyle w:val="ResponseOption"/>
        <w:tabs>
          <w:tab w:val="left" w:pos="7380"/>
        </w:tabs>
      </w:pPr>
      <w:r w:rsidRPr="00F1504E">
        <w:t>YES</w:t>
      </w:r>
      <w:r w:rsidRPr="00F1504E">
        <w:tab/>
        <w:t xml:space="preserve">01 </w:t>
      </w:r>
      <w:r w:rsidRPr="00F1504E">
        <w:rPr>
          <w:rFonts w:ascii="Wingdings" w:hAnsi="Wingdings"/>
        </w:rPr>
        <w:sym w:font="Wingdings" w:char="F0E0"/>
      </w:r>
      <w:r w:rsidRPr="00F1504E">
        <w:tab/>
        <w:t>GOTO SD38a</w:t>
      </w:r>
    </w:p>
    <w:p w:rsidR="00912B13" w:rsidRPr="00F1504E" w:rsidRDefault="005602F9" w:rsidP="00912B13">
      <w:pPr>
        <w:pStyle w:val="ResponseOption"/>
        <w:tabs>
          <w:tab w:val="left" w:pos="7380"/>
        </w:tabs>
      </w:pPr>
      <w:r w:rsidRPr="00F1504E">
        <w:t>NO</w:t>
      </w:r>
      <w:r w:rsidRPr="00F1504E">
        <w:tab/>
        <w:t xml:space="preserve">02 </w:t>
      </w:r>
      <w:r w:rsidRPr="00F1504E">
        <w:rPr>
          <w:rFonts w:ascii="Wingdings" w:hAnsi="Wingdings"/>
        </w:rPr>
        <w:sym w:font="Wingdings" w:char="F0E0"/>
      </w:r>
      <w:r w:rsidRPr="00F1504E">
        <w:tab/>
        <w:t>GOTO SD39</w:t>
      </w:r>
    </w:p>
    <w:p w:rsidR="00912B13" w:rsidRPr="00F1504E" w:rsidRDefault="005602F9" w:rsidP="00912B13">
      <w:pPr>
        <w:pStyle w:val="ResponseOption"/>
        <w:tabs>
          <w:tab w:val="left" w:pos="7380"/>
        </w:tabs>
        <w:spacing w:after="240"/>
      </w:pPr>
      <w:r w:rsidRPr="00F1504E">
        <w:t>DON’T KNOW</w:t>
      </w:r>
      <w:r w:rsidRPr="00F1504E">
        <w:tab/>
        <w:t xml:space="preserve">98 </w:t>
      </w:r>
      <w:r w:rsidRPr="00F1504E">
        <w:rPr>
          <w:rFonts w:ascii="Wingdings" w:hAnsi="Wingdings"/>
        </w:rPr>
        <w:sym w:font="Wingdings" w:char="F0E0"/>
      </w:r>
      <w:r w:rsidRPr="00F1504E">
        <w:tab/>
        <w:t>GOTO SD39</w:t>
      </w:r>
    </w:p>
    <w:p w:rsidR="00912B13" w:rsidRPr="00C76623" w:rsidRDefault="005602F9" w:rsidP="00912B13">
      <w:pPr>
        <w:pStyle w:val="Stem"/>
        <w:ind w:left="1440"/>
        <w:rPr>
          <w:lang w:val="es-PE"/>
        </w:rPr>
      </w:pPr>
      <w:r w:rsidRPr="00C76623">
        <w:rPr>
          <w:lang w:val="es-PE"/>
        </w:rPr>
        <w:t>a.</w:t>
      </w:r>
      <w:r w:rsidRPr="00C76623">
        <w:rPr>
          <w:lang w:val="es-PE"/>
        </w:rPr>
        <w:tab/>
        <w:t>[</w:t>
      </w:r>
      <w:proofErr w:type="spellStart"/>
      <w:r w:rsidRPr="00C76623">
        <w:rPr>
          <w:b w:val="0"/>
          <w:i/>
          <w:lang w:val="es-PE"/>
        </w:rPr>
        <w:t>if</w:t>
      </w:r>
      <w:proofErr w:type="spellEnd"/>
      <w:r w:rsidRPr="00C76623">
        <w:rPr>
          <w:b w:val="0"/>
          <w:i/>
          <w:lang w:val="es-PE"/>
        </w:rPr>
        <w:t xml:space="preserve"> yes to SD38, </w:t>
      </w:r>
      <w:proofErr w:type="spellStart"/>
      <w:r w:rsidRPr="00C76623">
        <w:rPr>
          <w:b w:val="0"/>
          <w:i/>
          <w:lang w:val="es-PE"/>
        </w:rPr>
        <w:t>ask</w:t>
      </w:r>
      <w:proofErr w:type="spellEnd"/>
      <w:r w:rsidRPr="00C76623">
        <w:rPr>
          <w:lang w:val="es-PE"/>
        </w:rPr>
        <w:t>] ¿Con qué frecuencia sucedió esto - casi todos los meses, algunos meses pero no todos los meses, o solo 1 o 2 meses?</w:t>
      </w:r>
    </w:p>
    <w:p w:rsidR="00912B13" w:rsidRPr="00F1504E" w:rsidRDefault="005602F9" w:rsidP="00912B13">
      <w:pPr>
        <w:pStyle w:val="ResponseOption"/>
      </w:pPr>
      <w:r w:rsidRPr="00F1504E">
        <w:t>ALMOST EVERY MONTH</w:t>
      </w:r>
      <w:r w:rsidRPr="00F1504E">
        <w:tab/>
        <w:t>01</w:t>
      </w:r>
    </w:p>
    <w:p w:rsidR="00912B13" w:rsidRPr="00F1504E" w:rsidRDefault="005602F9" w:rsidP="00912B13">
      <w:pPr>
        <w:pStyle w:val="ResponseOption"/>
      </w:pPr>
      <w:r w:rsidRPr="00F1504E">
        <w:t>SOME MONTHS BUT NOT EVERY MONTH</w:t>
      </w:r>
      <w:r w:rsidRPr="00F1504E">
        <w:tab/>
        <w:t>02</w:t>
      </w:r>
    </w:p>
    <w:p w:rsidR="00912B13" w:rsidRPr="00F1504E" w:rsidRDefault="005602F9" w:rsidP="00912B13">
      <w:pPr>
        <w:pStyle w:val="ResponseOption"/>
      </w:pPr>
      <w:r w:rsidRPr="00F1504E">
        <w:t>ONLY 1 OR 2 MONTHS</w:t>
      </w:r>
      <w:r w:rsidRPr="00F1504E">
        <w:tab/>
        <w:t>03</w:t>
      </w:r>
    </w:p>
    <w:p w:rsidR="00912B13" w:rsidRPr="00F1504E" w:rsidRDefault="005602F9" w:rsidP="00912B13">
      <w:pPr>
        <w:pStyle w:val="ResponseOption"/>
        <w:ind w:left="1440" w:firstLine="0"/>
      </w:pPr>
      <w:r w:rsidRPr="00F1504E">
        <w:t>DON’T KNOW</w:t>
      </w:r>
      <w:r w:rsidRPr="00F1504E">
        <w:tab/>
        <w:t>98</w:t>
      </w:r>
    </w:p>
    <w:p w:rsidR="00912B13" w:rsidRPr="00F1504E" w:rsidRDefault="00833869" w:rsidP="00912B13">
      <w:pPr>
        <w:pStyle w:val="ResponseOption"/>
        <w:ind w:left="1440" w:firstLine="0"/>
      </w:pPr>
    </w:p>
    <w:p w:rsidR="00912B13" w:rsidRPr="00C76623" w:rsidRDefault="005602F9" w:rsidP="00912B13">
      <w:pPr>
        <w:pStyle w:val="Stem"/>
        <w:rPr>
          <w:lang w:val="es-PE"/>
        </w:rPr>
      </w:pPr>
      <w:r w:rsidRPr="00C76623">
        <w:rPr>
          <w:lang w:val="es-PE"/>
        </w:rPr>
        <w:t>SD39.</w:t>
      </w:r>
      <w:r w:rsidRPr="00C76623">
        <w:rPr>
          <w:lang w:val="es-PE"/>
        </w:rPr>
        <w:tab/>
        <w:t>En los últimos 12 meses, ¿alguna vez comió menos de lo que pensaba que debería comer debido a que no había suficiente dinero para comprar comida?</w:t>
      </w:r>
    </w:p>
    <w:p w:rsidR="00912B13" w:rsidRPr="00F1504E" w:rsidRDefault="005602F9" w:rsidP="00912B13">
      <w:pPr>
        <w:pStyle w:val="ResponseOption"/>
      </w:pPr>
      <w:r w:rsidRPr="00F1504E">
        <w:t>YES</w:t>
      </w:r>
      <w:r w:rsidRPr="00F1504E">
        <w:tab/>
        <w:t>01</w:t>
      </w:r>
    </w:p>
    <w:p w:rsidR="00912B13" w:rsidRPr="00F1504E" w:rsidRDefault="005602F9" w:rsidP="00912B13">
      <w:pPr>
        <w:pStyle w:val="ResponseOption"/>
      </w:pPr>
      <w:r w:rsidRPr="00F1504E">
        <w:t>NO</w:t>
      </w:r>
      <w:r w:rsidRPr="00F1504E">
        <w:tab/>
        <w:t>02</w:t>
      </w:r>
    </w:p>
    <w:p w:rsidR="00912B13" w:rsidRPr="00F1504E" w:rsidRDefault="005602F9" w:rsidP="00912B13">
      <w:pPr>
        <w:pStyle w:val="ResponseOption"/>
        <w:spacing w:after="240"/>
      </w:pPr>
      <w:r w:rsidRPr="00F1504E">
        <w:t>DON’T KNOW</w:t>
      </w:r>
      <w:r w:rsidRPr="00F1504E">
        <w:tab/>
        <w:t>98</w:t>
      </w:r>
    </w:p>
    <w:p w:rsidR="00912B13" w:rsidRPr="00C76623" w:rsidRDefault="005602F9" w:rsidP="00912B13">
      <w:pPr>
        <w:pStyle w:val="Stem"/>
        <w:rPr>
          <w:lang w:val="es-PE"/>
        </w:rPr>
      </w:pPr>
      <w:r w:rsidRPr="00F1504E">
        <w:t>SD40.</w:t>
      </w:r>
      <w:r w:rsidRPr="00F1504E">
        <w:tab/>
      </w:r>
      <w:r w:rsidRPr="00C76623">
        <w:rPr>
          <w:lang w:val="es-PE"/>
        </w:rPr>
        <w:t>En los últimos 12 meses, ¿alguna vez tuvo hambre pero no comió porque no había suficiente dinero para comprar comida?</w:t>
      </w:r>
    </w:p>
    <w:p w:rsidR="00912B13" w:rsidRPr="00F1504E" w:rsidRDefault="005602F9" w:rsidP="00912B13">
      <w:pPr>
        <w:pStyle w:val="ResponseOption"/>
      </w:pPr>
      <w:r w:rsidRPr="00F1504E">
        <w:t>YES</w:t>
      </w:r>
      <w:r w:rsidRPr="00F1504E">
        <w:tab/>
        <w:t>01</w:t>
      </w:r>
    </w:p>
    <w:p w:rsidR="00912B13" w:rsidRPr="00F1504E" w:rsidRDefault="005602F9" w:rsidP="00912B13">
      <w:pPr>
        <w:pStyle w:val="ResponseOption"/>
      </w:pPr>
      <w:r w:rsidRPr="00F1504E">
        <w:t>NO</w:t>
      </w:r>
      <w:r w:rsidRPr="00F1504E">
        <w:tab/>
        <w:t>02</w:t>
      </w:r>
    </w:p>
    <w:p w:rsidR="00912B13" w:rsidRPr="00F1504E" w:rsidRDefault="005602F9" w:rsidP="00912B13">
      <w:pPr>
        <w:pStyle w:val="ResponseOption"/>
        <w:spacing w:after="240"/>
      </w:pPr>
      <w:r w:rsidRPr="00F1504E">
        <w:t>DON’T KNOW</w:t>
      </w:r>
      <w:r w:rsidRPr="00F1504E">
        <w:tab/>
        <w:t>98</w:t>
      </w:r>
    </w:p>
    <w:p w:rsidR="00CE52A5" w:rsidRPr="00F1504E" w:rsidRDefault="00833869">
      <w:pPr>
        <w:rPr>
          <w:b/>
          <w:sz w:val="22"/>
        </w:rPr>
      </w:pPr>
    </w:p>
    <w:p w:rsidR="00E730BF" w:rsidRPr="00F1504E" w:rsidRDefault="005602F9" w:rsidP="00E730BF">
      <w:pPr>
        <w:shd w:val="clear" w:color="auto" w:fill="BFBFBF" w:themeFill="background1" w:themeFillShade="BF"/>
        <w:tabs>
          <w:tab w:val="right" w:pos="9360"/>
        </w:tabs>
        <w:rPr>
          <w:b/>
          <w:i/>
          <w:sz w:val="22"/>
        </w:rPr>
      </w:pPr>
      <w:r w:rsidRPr="00F1504E">
        <w:rPr>
          <w:b/>
          <w:i/>
          <w:sz w:val="22"/>
        </w:rPr>
        <w:t>Currently pregnant/due date</w:t>
      </w:r>
    </w:p>
    <w:p w:rsidR="00E730BF" w:rsidRPr="00C76623" w:rsidRDefault="005602F9" w:rsidP="00E730BF">
      <w:pPr>
        <w:shd w:val="clear" w:color="auto" w:fill="BFBFBF" w:themeFill="background1" w:themeFillShade="BF"/>
        <w:tabs>
          <w:tab w:val="right" w:pos="9360"/>
        </w:tabs>
        <w:rPr>
          <w:i/>
          <w:sz w:val="22"/>
          <w:lang w:val="es-PE"/>
        </w:rPr>
      </w:pPr>
      <w:r w:rsidRPr="00C76623">
        <w:rPr>
          <w:i/>
          <w:sz w:val="22"/>
          <w:lang w:val="es-PE"/>
        </w:rPr>
        <w:t>7, 13, 18, 30, 36</w:t>
      </w:r>
    </w:p>
    <w:p w:rsidR="00E730BF" w:rsidRPr="00C76623" w:rsidRDefault="00833869" w:rsidP="00E730BF">
      <w:pPr>
        <w:tabs>
          <w:tab w:val="right" w:pos="9360"/>
        </w:tabs>
        <w:rPr>
          <w:i/>
          <w:sz w:val="22"/>
          <w:lang w:val="es-PE"/>
        </w:rPr>
      </w:pPr>
    </w:p>
    <w:p w:rsidR="00912B13" w:rsidRPr="00C76623" w:rsidRDefault="005602F9" w:rsidP="00912B13">
      <w:pPr>
        <w:pStyle w:val="Stem"/>
        <w:rPr>
          <w:lang w:val="es-PE"/>
        </w:rPr>
      </w:pPr>
      <w:r w:rsidRPr="00C76623">
        <w:rPr>
          <w:lang w:val="es-PE"/>
        </w:rPr>
        <w:t>SD16.</w:t>
      </w:r>
      <w:r w:rsidRPr="00C76623">
        <w:rPr>
          <w:lang w:val="es-PE"/>
        </w:rPr>
        <w:tab/>
        <w:t xml:space="preserve">¿Está usted embarazada actualmente? </w:t>
      </w:r>
    </w:p>
    <w:p w:rsidR="00912B13" w:rsidRPr="00F1504E" w:rsidRDefault="005602F9" w:rsidP="00912B13">
      <w:pPr>
        <w:pStyle w:val="ResponseOption"/>
        <w:tabs>
          <w:tab w:val="left" w:pos="7380"/>
        </w:tabs>
      </w:pPr>
      <w:r w:rsidRPr="00F1504E">
        <w:t>YES</w:t>
      </w:r>
      <w:r w:rsidRPr="00F1504E">
        <w:tab/>
        <w:t xml:space="preserve">01 </w:t>
      </w:r>
      <w:r w:rsidRPr="00F1504E">
        <w:rPr>
          <w:rFonts w:ascii="Wingdings" w:hAnsi="Wingdings"/>
        </w:rPr>
        <w:sym w:font="Wingdings" w:char="F0E0"/>
      </w:r>
      <w:r w:rsidRPr="00F1504E">
        <w:tab/>
        <w:t>GOTO SD17</w:t>
      </w:r>
    </w:p>
    <w:p w:rsidR="00912B13" w:rsidRPr="00F1504E" w:rsidRDefault="005602F9" w:rsidP="00912B13">
      <w:pPr>
        <w:pStyle w:val="ResponseOption"/>
        <w:tabs>
          <w:tab w:val="left" w:pos="7380"/>
        </w:tabs>
      </w:pPr>
      <w:r w:rsidRPr="00F1504E">
        <w:t>NO</w:t>
      </w:r>
      <w:r w:rsidRPr="00F1504E">
        <w:tab/>
        <w:t>02</w:t>
      </w:r>
      <w:r w:rsidRPr="00F1504E">
        <w:rPr>
          <w:rFonts w:ascii="Wingdings" w:hAnsi="Wingdings"/>
        </w:rPr>
        <w:sym w:font="Wingdings" w:char="F0E0"/>
      </w:r>
      <w:r w:rsidRPr="00F1504E">
        <w:tab/>
        <w:t>GOTO CM9</w:t>
      </w:r>
    </w:p>
    <w:p w:rsidR="00912B13" w:rsidRPr="00F1504E" w:rsidRDefault="005602F9" w:rsidP="00912B13">
      <w:pPr>
        <w:pStyle w:val="ResponseOption"/>
        <w:tabs>
          <w:tab w:val="left" w:pos="7380"/>
        </w:tabs>
      </w:pPr>
      <w:r w:rsidRPr="00F1504E">
        <w:t>DON’T KNOW</w:t>
      </w:r>
      <w:r w:rsidRPr="00F1504E">
        <w:tab/>
        <w:t>98</w:t>
      </w:r>
      <w:r w:rsidRPr="00F1504E">
        <w:rPr>
          <w:rFonts w:ascii="Wingdings" w:hAnsi="Wingdings"/>
        </w:rPr>
        <w:sym w:font="Wingdings" w:char="F0E0"/>
      </w:r>
      <w:r w:rsidRPr="00F1504E">
        <w:tab/>
        <w:t>GOTO CM9</w:t>
      </w:r>
    </w:p>
    <w:p w:rsidR="00912B13" w:rsidRPr="00C76623" w:rsidRDefault="005602F9" w:rsidP="00912B13">
      <w:pPr>
        <w:pStyle w:val="ResponseOption"/>
        <w:tabs>
          <w:tab w:val="left" w:pos="7380"/>
        </w:tabs>
        <w:spacing w:after="240"/>
        <w:rPr>
          <w:lang w:val="es-PE"/>
        </w:rPr>
      </w:pPr>
      <w:r w:rsidRPr="00C76623">
        <w:rPr>
          <w:lang w:val="es-PE"/>
        </w:rPr>
        <w:t>REFUSED</w:t>
      </w:r>
      <w:r w:rsidRPr="00C76623">
        <w:rPr>
          <w:lang w:val="es-PE"/>
        </w:rPr>
        <w:tab/>
        <w:t>99</w:t>
      </w:r>
      <w:r w:rsidRPr="00F1504E">
        <w:rPr>
          <w:rFonts w:ascii="Wingdings" w:hAnsi="Wingdings"/>
        </w:rPr>
        <w:sym w:font="Wingdings" w:char="F0E0"/>
      </w:r>
      <w:r w:rsidRPr="00C76623">
        <w:rPr>
          <w:lang w:val="es-PE"/>
        </w:rPr>
        <w:tab/>
        <w:t>GOTO CM9</w:t>
      </w:r>
    </w:p>
    <w:p w:rsidR="00912B13" w:rsidRPr="00C76623" w:rsidRDefault="005602F9" w:rsidP="00912B13">
      <w:pPr>
        <w:pStyle w:val="Stem"/>
        <w:rPr>
          <w:lang w:val="es-PE"/>
        </w:rPr>
      </w:pPr>
      <w:r w:rsidRPr="00C76623">
        <w:rPr>
          <w:lang w:val="es-PE"/>
        </w:rPr>
        <w:t>SD17.</w:t>
      </w:r>
      <w:r w:rsidRPr="00C76623">
        <w:rPr>
          <w:lang w:val="es-PE"/>
        </w:rPr>
        <w:tab/>
        <w:t>(</w:t>
      </w:r>
      <w:proofErr w:type="spellStart"/>
      <w:r w:rsidRPr="00C76623">
        <w:rPr>
          <w:i/>
          <w:lang w:val="es-PE"/>
        </w:rPr>
        <w:t>If</w:t>
      </w:r>
      <w:proofErr w:type="spellEnd"/>
      <w:r w:rsidRPr="00C76623">
        <w:rPr>
          <w:i/>
          <w:lang w:val="es-PE"/>
        </w:rPr>
        <w:t xml:space="preserve"> yes</w:t>
      </w:r>
      <w:r w:rsidRPr="00C76623">
        <w:rPr>
          <w:lang w:val="es-PE"/>
        </w:rPr>
        <w:t xml:space="preserve">) ¿Cuándo es la fecha prevista de su parto?  </w:t>
      </w:r>
    </w:p>
    <w:p w:rsidR="00912B13" w:rsidRPr="00F1504E" w:rsidRDefault="005602F9" w:rsidP="00912B13">
      <w:pPr>
        <w:pStyle w:val="ResponseOption"/>
      </w:pPr>
      <w:r w:rsidRPr="00F1504E">
        <w:t>MONTH</w:t>
      </w:r>
      <w:r w:rsidRPr="00F1504E">
        <w:tab/>
        <w:t>[JANUARY – DEC.]</w:t>
      </w:r>
    </w:p>
    <w:p w:rsidR="00912B13" w:rsidRPr="00F1504E" w:rsidRDefault="005602F9" w:rsidP="00912B13">
      <w:pPr>
        <w:pStyle w:val="ResponseOption"/>
        <w:rPr>
          <w:b/>
          <w:bCs/>
        </w:rPr>
      </w:pPr>
      <w:r w:rsidRPr="00F1504E">
        <w:t>DAY</w:t>
      </w:r>
      <w:r w:rsidRPr="00F1504E">
        <w:tab/>
        <w:t>[1-31]</w:t>
      </w:r>
    </w:p>
    <w:p w:rsidR="00912B13" w:rsidRDefault="005602F9" w:rsidP="00912B13">
      <w:pPr>
        <w:pStyle w:val="ResponseOption"/>
        <w:spacing w:after="240"/>
      </w:pPr>
      <w:r w:rsidRPr="00F1504E">
        <w:t xml:space="preserve">{Year – </w:t>
      </w:r>
      <w:proofErr w:type="spellStart"/>
      <w:r w:rsidRPr="00F1504E">
        <w:t>autofill</w:t>
      </w:r>
      <w:proofErr w:type="spellEnd"/>
      <w:r w:rsidRPr="00F1504E">
        <w:t xml:space="preserve"> for next occurrence of the month}</w:t>
      </w:r>
    </w:p>
    <w:p w:rsidR="000B7D49" w:rsidRPr="00F1504E" w:rsidRDefault="000B7D49" w:rsidP="000B7D49">
      <w:pPr>
        <w:pStyle w:val="ResponseOption"/>
      </w:pPr>
    </w:p>
    <w:p w:rsidR="000B7D49" w:rsidRPr="00870097" w:rsidRDefault="000B7D49" w:rsidP="000B7D49">
      <w:pPr>
        <w:shd w:val="clear" w:color="auto" w:fill="BFBFBF" w:themeFill="background1" w:themeFillShade="BF"/>
        <w:tabs>
          <w:tab w:val="right" w:pos="9360"/>
        </w:tabs>
        <w:rPr>
          <w:b/>
          <w:i/>
          <w:sz w:val="22"/>
        </w:rPr>
      </w:pPr>
      <w:r w:rsidRPr="00870097">
        <w:rPr>
          <w:b/>
          <w:i/>
          <w:sz w:val="22"/>
        </w:rPr>
        <w:t>Caregiver report of child weight and height</w:t>
      </w:r>
    </w:p>
    <w:p w:rsidR="000B7D49" w:rsidRPr="00022FAB" w:rsidRDefault="000B7D49" w:rsidP="000B7D49">
      <w:pPr>
        <w:shd w:val="clear" w:color="auto" w:fill="BFBFBF" w:themeFill="background1" w:themeFillShade="BF"/>
        <w:tabs>
          <w:tab w:val="right" w:pos="9360"/>
        </w:tabs>
        <w:rPr>
          <w:i/>
          <w:sz w:val="22"/>
          <w:lang w:val="es-PE"/>
        </w:rPr>
      </w:pPr>
      <w:r w:rsidRPr="00022FAB">
        <w:rPr>
          <w:i/>
          <w:sz w:val="22"/>
          <w:lang w:val="es-PE"/>
        </w:rPr>
        <w:t>30,36</w:t>
      </w:r>
    </w:p>
    <w:p w:rsidR="000B7D49" w:rsidRPr="00022FAB" w:rsidRDefault="000B7D49" w:rsidP="000B7D49">
      <w:pPr>
        <w:pStyle w:val="Stem"/>
        <w:rPr>
          <w:lang w:val="es-PE"/>
        </w:rPr>
      </w:pPr>
    </w:p>
    <w:p w:rsidR="000B7D49" w:rsidRPr="00022FAB" w:rsidRDefault="000B7D49" w:rsidP="000B7D49">
      <w:pPr>
        <w:pStyle w:val="Stem"/>
        <w:rPr>
          <w:lang w:val="es-PE"/>
        </w:rPr>
      </w:pPr>
      <w:r w:rsidRPr="00022FAB">
        <w:rPr>
          <w:lang w:val="es-PE"/>
        </w:rPr>
        <w:t>CH21.</w:t>
      </w:r>
      <w:r w:rsidRPr="00022FAB">
        <w:rPr>
          <w:lang w:val="es-PE"/>
        </w:rPr>
        <w:tab/>
        <w:t xml:space="preserve">La última vez que pesaron a {CHILD}, ¿cuánto pesó? </w:t>
      </w:r>
    </w:p>
    <w:p w:rsidR="000B7D49" w:rsidRPr="00870097" w:rsidRDefault="000B7D49" w:rsidP="000B7D49">
      <w:pPr>
        <w:pStyle w:val="ResponseOption"/>
      </w:pPr>
      <w:r w:rsidRPr="00870097">
        <w:t>POUNDS</w:t>
      </w:r>
      <w:r w:rsidRPr="00870097">
        <w:tab/>
        <w:t>[number]</w:t>
      </w:r>
    </w:p>
    <w:p w:rsidR="000B7D49" w:rsidRPr="00870097" w:rsidRDefault="000B7D49" w:rsidP="000B7D49">
      <w:pPr>
        <w:pStyle w:val="ResponseOption"/>
      </w:pPr>
    </w:p>
    <w:p w:rsidR="000B7D49" w:rsidRPr="00870097" w:rsidRDefault="000B7D49" w:rsidP="000B7D49">
      <w:pPr>
        <w:pStyle w:val="ResponseOption"/>
      </w:pPr>
      <w:r w:rsidRPr="00870097">
        <w:t>OR</w:t>
      </w:r>
    </w:p>
    <w:p w:rsidR="000B7D49" w:rsidRPr="00870097" w:rsidRDefault="000B7D49" w:rsidP="000B7D49">
      <w:pPr>
        <w:pStyle w:val="ResponseOption"/>
      </w:pPr>
    </w:p>
    <w:p w:rsidR="000B7D49" w:rsidRPr="00870097" w:rsidRDefault="000B7D49" w:rsidP="000B7D49">
      <w:pPr>
        <w:pStyle w:val="ResponseOption"/>
      </w:pPr>
      <w:r w:rsidRPr="00870097">
        <w:t>KILOGRAMS</w:t>
      </w:r>
      <w:r w:rsidRPr="00870097">
        <w:tab/>
        <w:t>[number]</w:t>
      </w:r>
    </w:p>
    <w:p w:rsidR="000B7D49" w:rsidRPr="00870097" w:rsidRDefault="000B7D49" w:rsidP="000B7D49">
      <w:pPr>
        <w:pStyle w:val="ResponseOption"/>
      </w:pPr>
    </w:p>
    <w:p w:rsidR="000B7D49" w:rsidRPr="00870097" w:rsidRDefault="000B7D49" w:rsidP="000B7D49">
      <w:pPr>
        <w:pStyle w:val="ResponseOption"/>
        <w:tabs>
          <w:tab w:val="left" w:pos="7380"/>
        </w:tabs>
      </w:pPr>
      <w:r w:rsidRPr="00870097">
        <w:t>DON’T KNOW</w:t>
      </w:r>
      <w:r w:rsidRPr="00870097">
        <w:tab/>
        <w:t xml:space="preserve">98 </w:t>
      </w:r>
      <w:r w:rsidRPr="00870097">
        <w:rPr>
          <w:rFonts w:ascii="Wingdings" w:hAnsi="Wingdings"/>
        </w:rPr>
        <w:sym w:font="Wingdings" w:char="F0E0"/>
      </w:r>
      <w:r w:rsidRPr="00870097">
        <w:tab/>
        <w:t>GOTO CH24</w:t>
      </w:r>
    </w:p>
    <w:p w:rsidR="000B7D49" w:rsidRPr="00870097" w:rsidRDefault="000B7D49" w:rsidP="000B7D49">
      <w:pPr>
        <w:pStyle w:val="ResponseOption"/>
        <w:tabs>
          <w:tab w:val="left" w:pos="7380"/>
        </w:tabs>
      </w:pPr>
      <w:r w:rsidRPr="00870097">
        <w:t>REFUSED</w:t>
      </w:r>
      <w:r w:rsidRPr="00870097">
        <w:tab/>
        <w:t xml:space="preserve">99 </w:t>
      </w:r>
      <w:r w:rsidRPr="00870097">
        <w:rPr>
          <w:rFonts w:ascii="Wingdings" w:hAnsi="Wingdings"/>
        </w:rPr>
        <w:sym w:font="Wingdings" w:char="F0E0"/>
      </w:r>
      <w:r w:rsidRPr="00870097">
        <w:tab/>
        <w:t>GOTO CH24</w:t>
      </w:r>
    </w:p>
    <w:p w:rsidR="000B7D49" w:rsidRPr="00870097" w:rsidRDefault="000B7D49" w:rsidP="000B7D49">
      <w:pPr>
        <w:pStyle w:val="Stem"/>
      </w:pPr>
    </w:p>
    <w:p w:rsidR="000B7D49" w:rsidRPr="00022FAB" w:rsidRDefault="000B7D49" w:rsidP="000B7D49">
      <w:pPr>
        <w:pStyle w:val="Stem"/>
        <w:rPr>
          <w:lang w:val="es-PE"/>
        </w:rPr>
      </w:pPr>
      <w:r w:rsidRPr="00022FAB">
        <w:rPr>
          <w:lang w:val="es-PE"/>
        </w:rPr>
        <w:t>CH22.</w:t>
      </w:r>
      <w:r w:rsidRPr="00022FAB">
        <w:rPr>
          <w:lang w:val="es-PE"/>
        </w:rPr>
        <w:tab/>
        <w:t>¿Cuándo lo pesaron?</w:t>
      </w:r>
      <w:r w:rsidRPr="00022FAB">
        <w:rPr>
          <w:b w:val="0"/>
          <w:lang w:val="es-PE"/>
        </w:rPr>
        <w:t xml:space="preserve"> </w:t>
      </w:r>
      <w:r w:rsidRPr="00022FAB">
        <w:rPr>
          <w:lang w:val="es-PE"/>
        </w:rPr>
        <w:t xml:space="preserve">Por favor dígame el mes y el año. </w:t>
      </w:r>
    </w:p>
    <w:p w:rsidR="000B7D49" w:rsidRPr="00870097" w:rsidRDefault="000B7D49" w:rsidP="000B7D49">
      <w:pPr>
        <w:pStyle w:val="ResponseOption"/>
      </w:pPr>
      <w:r w:rsidRPr="00870097">
        <w:t>MONTH</w:t>
      </w:r>
      <w:r w:rsidRPr="00870097">
        <w:tab/>
        <w:t>[Jan-Dec]</w:t>
      </w:r>
    </w:p>
    <w:p w:rsidR="000B7D49" w:rsidRPr="00870097" w:rsidRDefault="000B7D49" w:rsidP="000B7D49">
      <w:pPr>
        <w:pStyle w:val="ResponseOption"/>
      </w:pPr>
    </w:p>
    <w:p w:rsidR="000B7D49" w:rsidRPr="00870097" w:rsidRDefault="000B7D49" w:rsidP="000B7D49">
      <w:pPr>
        <w:pStyle w:val="ResponseOption"/>
      </w:pPr>
      <w:r w:rsidRPr="00870097">
        <w:t>YEAR</w:t>
      </w:r>
      <w:r w:rsidRPr="00870097">
        <w:tab/>
        <w:t>[number]</w:t>
      </w:r>
    </w:p>
    <w:p w:rsidR="000B7D49" w:rsidRPr="00870097" w:rsidRDefault="000B7D49" w:rsidP="000B7D49">
      <w:pPr>
        <w:pStyle w:val="Stem"/>
      </w:pPr>
    </w:p>
    <w:p w:rsidR="000B7D49" w:rsidRPr="00870097" w:rsidRDefault="000B7D49" w:rsidP="000B7D49">
      <w:pPr>
        <w:pStyle w:val="ResponseOption"/>
      </w:pPr>
      <w:r w:rsidRPr="00870097">
        <w:t>DON’T KNOW</w:t>
      </w:r>
      <w:r w:rsidRPr="00870097">
        <w:tab/>
        <w:t xml:space="preserve">98 </w:t>
      </w:r>
    </w:p>
    <w:p w:rsidR="000B7D49" w:rsidRPr="00870097" w:rsidRDefault="000B7D49" w:rsidP="000B7D49">
      <w:pPr>
        <w:pStyle w:val="ResponseOption"/>
      </w:pPr>
      <w:r w:rsidRPr="00870097">
        <w:t>REFUSED</w:t>
      </w:r>
      <w:r w:rsidRPr="00870097">
        <w:tab/>
        <w:t xml:space="preserve">99 </w:t>
      </w:r>
    </w:p>
    <w:p w:rsidR="000B7D49" w:rsidRPr="00870097" w:rsidRDefault="000B7D49" w:rsidP="000B7D49">
      <w:pPr>
        <w:pStyle w:val="Stem"/>
      </w:pPr>
    </w:p>
    <w:p w:rsidR="000B7D49" w:rsidRPr="00022FAB" w:rsidRDefault="000B7D49" w:rsidP="000B7D49">
      <w:pPr>
        <w:pStyle w:val="Stem"/>
        <w:rPr>
          <w:lang w:val="es-PE"/>
        </w:rPr>
      </w:pPr>
      <w:r w:rsidRPr="00870097">
        <w:t>CH23.</w:t>
      </w:r>
      <w:r w:rsidRPr="00870097">
        <w:tab/>
      </w:r>
      <w:proofErr w:type="gramStart"/>
      <w:r w:rsidRPr="00870097">
        <w:t>¿</w:t>
      </w:r>
      <w:proofErr w:type="spellStart"/>
      <w:r w:rsidRPr="00870097">
        <w:t>Dónde</w:t>
      </w:r>
      <w:proofErr w:type="spellEnd"/>
      <w:r w:rsidRPr="00870097">
        <w:t xml:space="preserve"> </w:t>
      </w:r>
      <w:proofErr w:type="spellStart"/>
      <w:r w:rsidRPr="00870097">
        <w:t>pesaron</w:t>
      </w:r>
      <w:proofErr w:type="spellEnd"/>
      <w:r w:rsidRPr="00870097">
        <w:t xml:space="preserve"> a {CHILD}?</w:t>
      </w:r>
      <w:proofErr w:type="gramEnd"/>
      <w:r w:rsidRPr="00870097">
        <w:t xml:space="preserve"> </w:t>
      </w:r>
      <w:proofErr w:type="gramStart"/>
      <w:r w:rsidRPr="00022FAB">
        <w:rPr>
          <w:lang w:val="es-PE"/>
        </w:rPr>
        <w:t>¿</w:t>
      </w:r>
      <w:proofErr w:type="gramEnd"/>
      <w:r w:rsidRPr="00022FAB">
        <w:rPr>
          <w:lang w:val="es-PE"/>
        </w:rPr>
        <w:t xml:space="preserve">Fue ... </w:t>
      </w:r>
    </w:p>
    <w:p w:rsidR="000B7D49" w:rsidRPr="00022FAB" w:rsidRDefault="000B7D49" w:rsidP="000B7D49">
      <w:pPr>
        <w:pStyle w:val="ResponseOption"/>
        <w:rPr>
          <w:lang w:val="es-PE"/>
        </w:rPr>
      </w:pPr>
      <w:r w:rsidRPr="00022FAB">
        <w:rPr>
          <w:lang w:val="es-PE"/>
        </w:rPr>
        <w:t>En casa</w:t>
      </w:r>
      <w:r w:rsidRPr="00022FAB">
        <w:rPr>
          <w:lang w:val="es-PE"/>
        </w:rPr>
        <w:tab/>
        <w:t>01</w:t>
      </w:r>
    </w:p>
    <w:p w:rsidR="000B7D49" w:rsidRPr="00022FAB" w:rsidRDefault="000B7D49" w:rsidP="000B7D49">
      <w:pPr>
        <w:pStyle w:val="ResponseOption"/>
        <w:rPr>
          <w:lang w:val="es-PE"/>
        </w:rPr>
      </w:pPr>
      <w:r w:rsidRPr="00022FAB">
        <w:rPr>
          <w:lang w:val="es-PE"/>
        </w:rPr>
        <w:t>En un consultorio médico</w:t>
      </w:r>
      <w:r w:rsidRPr="00022FAB">
        <w:rPr>
          <w:lang w:val="es-PE"/>
        </w:rPr>
        <w:tab/>
        <w:t>02</w:t>
      </w:r>
    </w:p>
    <w:p w:rsidR="000B7D49" w:rsidRPr="00022FAB" w:rsidRDefault="000B7D49" w:rsidP="000B7D49">
      <w:pPr>
        <w:pStyle w:val="ResponseOption"/>
        <w:rPr>
          <w:lang w:val="es-PE"/>
        </w:rPr>
      </w:pPr>
      <w:r w:rsidRPr="00022FAB">
        <w:rPr>
          <w:lang w:val="es-PE"/>
        </w:rPr>
        <w:t>En la oficina o clínica de WIC o</w:t>
      </w:r>
      <w:r w:rsidRPr="00022FAB">
        <w:rPr>
          <w:lang w:val="es-PE"/>
        </w:rPr>
        <w:tab/>
        <w:t>03</w:t>
      </w:r>
    </w:p>
    <w:p w:rsidR="000B7D49" w:rsidRPr="00022FAB" w:rsidRDefault="000B7D49" w:rsidP="000B7D49">
      <w:pPr>
        <w:pStyle w:val="ResponseOption"/>
        <w:rPr>
          <w:lang w:val="es-PE"/>
        </w:rPr>
      </w:pPr>
      <w:r w:rsidRPr="00022FAB">
        <w:rPr>
          <w:lang w:val="es-PE"/>
        </w:rPr>
        <w:t>En otro lugar</w:t>
      </w:r>
      <w:r w:rsidRPr="00022FAB">
        <w:rPr>
          <w:lang w:val="es-PE"/>
        </w:rPr>
        <w:tab/>
        <w:t>04</w:t>
      </w:r>
    </w:p>
    <w:p w:rsidR="000B7D49" w:rsidRPr="00022FAB" w:rsidRDefault="000B7D49" w:rsidP="000B7D49">
      <w:pPr>
        <w:pStyle w:val="Stem"/>
        <w:rPr>
          <w:lang w:val="es-PE"/>
        </w:rPr>
      </w:pPr>
    </w:p>
    <w:p w:rsidR="000B7D49" w:rsidRPr="00022FAB" w:rsidRDefault="000B7D49" w:rsidP="000B7D49">
      <w:pPr>
        <w:pStyle w:val="Stem"/>
        <w:rPr>
          <w:lang w:val="es-PE"/>
        </w:rPr>
      </w:pPr>
      <w:r w:rsidRPr="00022FAB">
        <w:rPr>
          <w:lang w:val="es-PE"/>
        </w:rPr>
        <w:t>CH24.</w:t>
      </w:r>
      <w:r w:rsidRPr="00022FAB">
        <w:rPr>
          <w:lang w:val="es-PE"/>
        </w:rPr>
        <w:tab/>
        <w:t xml:space="preserve">La última vez que midieron a {CHILD}, ¿cuánto midió? </w:t>
      </w:r>
    </w:p>
    <w:p w:rsidR="000B7D49" w:rsidRPr="00870097" w:rsidRDefault="000B7D49" w:rsidP="000B7D49">
      <w:pPr>
        <w:pStyle w:val="ResponseOption"/>
      </w:pPr>
      <w:r w:rsidRPr="00870097">
        <w:t>INCHES</w:t>
      </w:r>
      <w:r w:rsidRPr="00870097">
        <w:tab/>
        <w:t>[number]</w:t>
      </w:r>
    </w:p>
    <w:p w:rsidR="000B7D49" w:rsidRPr="00870097" w:rsidRDefault="000B7D49" w:rsidP="000B7D49">
      <w:pPr>
        <w:pStyle w:val="ResponseOption"/>
      </w:pPr>
    </w:p>
    <w:p w:rsidR="000B7D49" w:rsidRPr="00870097" w:rsidRDefault="000B7D49" w:rsidP="000B7D49">
      <w:pPr>
        <w:pStyle w:val="ResponseOption"/>
      </w:pPr>
      <w:r w:rsidRPr="00870097">
        <w:t>OR</w:t>
      </w:r>
    </w:p>
    <w:p w:rsidR="000B7D49" w:rsidRPr="00870097" w:rsidRDefault="000B7D49" w:rsidP="000B7D49">
      <w:pPr>
        <w:pStyle w:val="ResponseOption"/>
      </w:pPr>
    </w:p>
    <w:p w:rsidR="000B7D49" w:rsidRPr="00870097" w:rsidRDefault="000B7D49" w:rsidP="000B7D49">
      <w:pPr>
        <w:pStyle w:val="ResponseOption"/>
      </w:pPr>
      <w:r w:rsidRPr="00870097">
        <w:t>CENTIMETERS</w:t>
      </w:r>
      <w:r w:rsidRPr="00870097">
        <w:tab/>
        <w:t>[number]</w:t>
      </w:r>
    </w:p>
    <w:p w:rsidR="000B7D49" w:rsidRPr="00870097" w:rsidRDefault="000B7D49" w:rsidP="000B7D49">
      <w:pPr>
        <w:pStyle w:val="ResponseOption"/>
      </w:pPr>
    </w:p>
    <w:p w:rsidR="000B7D49" w:rsidRPr="00870097" w:rsidRDefault="000B7D49" w:rsidP="000B7D49">
      <w:pPr>
        <w:pStyle w:val="ResponseOption"/>
        <w:tabs>
          <w:tab w:val="left" w:pos="7380"/>
        </w:tabs>
      </w:pPr>
      <w:r w:rsidRPr="00870097">
        <w:t>DON’T KNOW</w:t>
      </w:r>
      <w:r w:rsidRPr="00870097">
        <w:tab/>
        <w:t xml:space="preserve">98 </w:t>
      </w:r>
      <w:r w:rsidRPr="00870097">
        <w:rPr>
          <w:rFonts w:ascii="Wingdings" w:hAnsi="Wingdings"/>
        </w:rPr>
        <w:sym w:font="Wingdings" w:char="F0E0"/>
      </w:r>
      <w:r w:rsidRPr="00870097">
        <w:tab/>
        <w:t>GOTO CH21</w:t>
      </w:r>
    </w:p>
    <w:p w:rsidR="000B7D49" w:rsidRPr="00870097" w:rsidRDefault="000B7D49" w:rsidP="000B7D49">
      <w:pPr>
        <w:pStyle w:val="ResponseOption"/>
        <w:tabs>
          <w:tab w:val="left" w:pos="7380"/>
        </w:tabs>
      </w:pPr>
      <w:r w:rsidRPr="00870097">
        <w:t>REFUSED</w:t>
      </w:r>
      <w:r w:rsidRPr="00870097">
        <w:tab/>
        <w:t xml:space="preserve">99 </w:t>
      </w:r>
      <w:r w:rsidRPr="00870097">
        <w:rPr>
          <w:rFonts w:ascii="Wingdings" w:hAnsi="Wingdings"/>
        </w:rPr>
        <w:sym w:font="Wingdings" w:char="F0E0"/>
      </w:r>
      <w:r w:rsidRPr="00870097">
        <w:tab/>
        <w:t>GOTO CH21</w:t>
      </w:r>
    </w:p>
    <w:p w:rsidR="000B7D49" w:rsidRPr="00870097" w:rsidRDefault="000B7D49" w:rsidP="000B7D49">
      <w:pPr>
        <w:pStyle w:val="Stem"/>
      </w:pPr>
    </w:p>
    <w:p w:rsidR="000B7D49" w:rsidRPr="00022FAB" w:rsidRDefault="000B7D49" w:rsidP="000B7D49">
      <w:pPr>
        <w:pStyle w:val="Stem"/>
        <w:rPr>
          <w:lang w:val="es-PE"/>
        </w:rPr>
      </w:pPr>
      <w:r w:rsidRPr="00022FAB">
        <w:rPr>
          <w:lang w:val="es-PE"/>
        </w:rPr>
        <w:t>CH25.</w:t>
      </w:r>
      <w:r w:rsidRPr="00022FAB">
        <w:rPr>
          <w:lang w:val="es-PE"/>
        </w:rPr>
        <w:tab/>
        <w:t>¿Cuándo lo midieron?</w:t>
      </w:r>
      <w:r w:rsidRPr="00022FAB">
        <w:rPr>
          <w:b w:val="0"/>
          <w:lang w:val="es-PE"/>
        </w:rPr>
        <w:t xml:space="preserve"> </w:t>
      </w:r>
      <w:r w:rsidRPr="00022FAB">
        <w:rPr>
          <w:lang w:val="es-PE"/>
        </w:rPr>
        <w:t xml:space="preserve">Por favor dígame el mes y el año. </w:t>
      </w:r>
    </w:p>
    <w:p w:rsidR="000B7D49" w:rsidRPr="00870097" w:rsidRDefault="000B7D49" w:rsidP="000B7D49">
      <w:pPr>
        <w:pStyle w:val="ResponseOption"/>
      </w:pPr>
      <w:r w:rsidRPr="00870097">
        <w:t>MONTH</w:t>
      </w:r>
      <w:r w:rsidRPr="00870097">
        <w:tab/>
        <w:t>[Jan-Dec]</w:t>
      </w:r>
    </w:p>
    <w:p w:rsidR="000B7D49" w:rsidRPr="00870097" w:rsidRDefault="000B7D49" w:rsidP="000B7D49">
      <w:pPr>
        <w:pStyle w:val="ResponseOption"/>
      </w:pPr>
    </w:p>
    <w:p w:rsidR="000B7D49" w:rsidRPr="00870097" w:rsidRDefault="000B7D49" w:rsidP="000B7D49">
      <w:pPr>
        <w:pStyle w:val="ResponseOption"/>
      </w:pPr>
      <w:r w:rsidRPr="00870097">
        <w:t>YEAR</w:t>
      </w:r>
      <w:r w:rsidRPr="00870097">
        <w:tab/>
        <w:t>[number]</w:t>
      </w:r>
    </w:p>
    <w:p w:rsidR="000B7D49" w:rsidRPr="00870097" w:rsidRDefault="000B7D49" w:rsidP="000B7D49">
      <w:pPr>
        <w:pStyle w:val="Stem"/>
      </w:pPr>
    </w:p>
    <w:p w:rsidR="000B7D49" w:rsidRPr="00870097" w:rsidRDefault="000B7D49" w:rsidP="000B7D49">
      <w:pPr>
        <w:pStyle w:val="ResponseOption"/>
      </w:pPr>
      <w:r w:rsidRPr="00870097">
        <w:t>DON’T KNOW</w:t>
      </w:r>
      <w:r w:rsidRPr="00870097">
        <w:tab/>
        <w:t xml:space="preserve">98 </w:t>
      </w:r>
    </w:p>
    <w:p w:rsidR="000B7D49" w:rsidRPr="00870097" w:rsidRDefault="000B7D49" w:rsidP="000B7D49">
      <w:pPr>
        <w:pStyle w:val="ResponseOption"/>
      </w:pPr>
      <w:r w:rsidRPr="00870097">
        <w:t>REFUSED</w:t>
      </w:r>
      <w:r w:rsidRPr="00870097">
        <w:tab/>
        <w:t xml:space="preserve">99 </w:t>
      </w:r>
    </w:p>
    <w:p w:rsidR="000B7D49" w:rsidRPr="00870097" w:rsidRDefault="000B7D49" w:rsidP="000B7D49">
      <w:pPr>
        <w:pStyle w:val="Stem"/>
      </w:pPr>
    </w:p>
    <w:p w:rsidR="000B7D49" w:rsidRPr="00022FAB" w:rsidRDefault="000B7D49" w:rsidP="000B7D49">
      <w:pPr>
        <w:pStyle w:val="Stem"/>
        <w:rPr>
          <w:lang w:val="es-PE"/>
        </w:rPr>
      </w:pPr>
      <w:r w:rsidRPr="00870097">
        <w:t>CH26.</w:t>
      </w:r>
      <w:r w:rsidRPr="00870097">
        <w:tab/>
      </w:r>
      <w:proofErr w:type="gramStart"/>
      <w:r w:rsidRPr="00870097">
        <w:t>¿</w:t>
      </w:r>
      <w:proofErr w:type="spellStart"/>
      <w:r w:rsidRPr="00870097">
        <w:t>Dónde</w:t>
      </w:r>
      <w:proofErr w:type="spellEnd"/>
      <w:r w:rsidRPr="00870097">
        <w:t xml:space="preserve"> </w:t>
      </w:r>
      <w:proofErr w:type="spellStart"/>
      <w:r w:rsidRPr="00870097">
        <w:t>midieron</w:t>
      </w:r>
      <w:proofErr w:type="spellEnd"/>
      <w:r w:rsidRPr="00870097">
        <w:t xml:space="preserve"> a {CHILD}?</w:t>
      </w:r>
      <w:proofErr w:type="gramEnd"/>
      <w:r w:rsidRPr="00870097">
        <w:t xml:space="preserve"> </w:t>
      </w:r>
      <w:proofErr w:type="gramStart"/>
      <w:r w:rsidRPr="00022FAB">
        <w:rPr>
          <w:lang w:val="es-PE"/>
        </w:rPr>
        <w:t>¿</w:t>
      </w:r>
      <w:proofErr w:type="gramEnd"/>
      <w:r w:rsidRPr="00022FAB">
        <w:rPr>
          <w:lang w:val="es-PE"/>
        </w:rPr>
        <w:t xml:space="preserve">Fue ... </w:t>
      </w:r>
    </w:p>
    <w:p w:rsidR="000B7D49" w:rsidRPr="00022FAB" w:rsidRDefault="000B7D49" w:rsidP="000B7D49">
      <w:pPr>
        <w:pStyle w:val="ResponseOption"/>
        <w:rPr>
          <w:lang w:val="es-PE"/>
        </w:rPr>
      </w:pPr>
      <w:r w:rsidRPr="00022FAB">
        <w:rPr>
          <w:lang w:val="es-PE"/>
        </w:rPr>
        <w:t>En casa</w:t>
      </w:r>
      <w:r w:rsidRPr="00022FAB">
        <w:rPr>
          <w:lang w:val="es-PE"/>
        </w:rPr>
        <w:tab/>
        <w:t>01</w:t>
      </w:r>
    </w:p>
    <w:p w:rsidR="000B7D49" w:rsidRPr="00022FAB" w:rsidRDefault="000B7D49" w:rsidP="000B7D49">
      <w:pPr>
        <w:pStyle w:val="ResponseOption"/>
        <w:rPr>
          <w:lang w:val="es-PE"/>
        </w:rPr>
      </w:pPr>
      <w:r w:rsidRPr="00022FAB">
        <w:rPr>
          <w:lang w:val="es-PE"/>
        </w:rPr>
        <w:t>En un consultorio médico</w:t>
      </w:r>
      <w:r w:rsidRPr="00022FAB">
        <w:rPr>
          <w:lang w:val="es-PE"/>
        </w:rPr>
        <w:tab/>
        <w:t>02</w:t>
      </w:r>
    </w:p>
    <w:p w:rsidR="000B7D49" w:rsidRPr="00022FAB" w:rsidRDefault="000B7D49" w:rsidP="000B7D49">
      <w:pPr>
        <w:pStyle w:val="ResponseOption"/>
        <w:rPr>
          <w:lang w:val="es-PE"/>
        </w:rPr>
      </w:pPr>
      <w:r w:rsidRPr="00022FAB">
        <w:rPr>
          <w:lang w:val="es-PE"/>
        </w:rPr>
        <w:t>En la oficina o clínica de WIC o</w:t>
      </w:r>
      <w:r w:rsidRPr="00022FAB">
        <w:rPr>
          <w:lang w:val="es-PE"/>
        </w:rPr>
        <w:tab/>
        <w:t>03</w:t>
      </w:r>
    </w:p>
    <w:p w:rsidR="000B7D49" w:rsidRPr="00022FAB" w:rsidRDefault="000B7D49" w:rsidP="000B7D49">
      <w:pPr>
        <w:pStyle w:val="ResponseOption"/>
        <w:rPr>
          <w:lang w:val="es-PE"/>
        </w:rPr>
      </w:pPr>
      <w:r w:rsidRPr="00022FAB">
        <w:rPr>
          <w:lang w:val="es-PE"/>
        </w:rPr>
        <w:t>En otro lugar</w:t>
      </w:r>
      <w:r w:rsidRPr="00022FAB">
        <w:rPr>
          <w:lang w:val="es-PE"/>
        </w:rPr>
        <w:tab/>
        <w:t>04</w:t>
      </w:r>
    </w:p>
    <w:p w:rsidR="000B7D49" w:rsidRPr="00022FAB" w:rsidRDefault="000B7D49" w:rsidP="000B7D49">
      <w:pPr>
        <w:pStyle w:val="ResponseOption"/>
        <w:spacing w:after="240"/>
        <w:rPr>
          <w:lang w:val="es-PE"/>
        </w:rPr>
      </w:pPr>
    </w:p>
    <w:p w:rsidR="00633B17" w:rsidRPr="00C76623" w:rsidRDefault="005602F9" w:rsidP="00633B17">
      <w:pPr>
        <w:pBdr>
          <w:top w:val="single" w:sz="4" w:space="1" w:color="auto"/>
          <w:left w:val="single" w:sz="4" w:space="4" w:color="auto"/>
          <w:bottom w:val="single" w:sz="4" w:space="1" w:color="auto"/>
          <w:right w:val="single" w:sz="4" w:space="4" w:color="auto"/>
        </w:pBdr>
        <w:jc w:val="center"/>
        <w:rPr>
          <w:b/>
          <w:bCs/>
          <w:lang w:val="es-PE"/>
        </w:rPr>
      </w:pPr>
      <w:r w:rsidRPr="00C76623">
        <w:rPr>
          <w:b/>
          <w:lang w:val="es-PE"/>
        </w:rPr>
        <w:t>HEALTH CARE PROVIDER INFORMATION UPDATE</w:t>
      </w:r>
    </w:p>
    <w:p w:rsidR="00633B17" w:rsidRPr="00C76623" w:rsidRDefault="00833869" w:rsidP="00633B17">
      <w:pPr>
        <w:rPr>
          <w:lang w:val="es-PE"/>
        </w:rPr>
      </w:pPr>
    </w:p>
    <w:p w:rsidR="00633B17" w:rsidRPr="00C76623" w:rsidRDefault="005602F9" w:rsidP="00633B17">
      <w:pPr>
        <w:pStyle w:val="Stem"/>
        <w:rPr>
          <w:lang w:val="es-PE"/>
        </w:rPr>
      </w:pPr>
      <w:r w:rsidRPr="00C76623">
        <w:rPr>
          <w:lang w:val="es-PE"/>
        </w:rPr>
        <w:t>CM9.</w:t>
      </w:r>
      <w:r w:rsidRPr="00C76623">
        <w:rPr>
          <w:lang w:val="es-PE"/>
        </w:rPr>
        <w:tab/>
        <w:t>Como le mencionamos cuando usted entró al estudio, nos gustaría obtener información de parte del médico de {CHILD} y usted nos dio permiso para hacerlo. Por favor, ¿me puede dar el nombre del médico, el teléfono si lo tiene, y la ciudad y estado donde se encuentra el consultorio de este médico?</w:t>
      </w:r>
    </w:p>
    <w:p w:rsidR="00633B17" w:rsidRPr="00F1504E" w:rsidRDefault="005602F9" w:rsidP="00633B17">
      <w:pPr>
        <w:pStyle w:val="ResponseOption"/>
      </w:pPr>
      <w:r w:rsidRPr="00F1504E">
        <w:t>DOCTOR’S NAME</w:t>
      </w:r>
      <w:r w:rsidRPr="00F1504E">
        <w:tab/>
      </w:r>
    </w:p>
    <w:p w:rsidR="00633B17" w:rsidRPr="00F1504E" w:rsidRDefault="005602F9" w:rsidP="00633B17">
      <w:pPr>
        <w:pStyle w:val="ResponseOption"/>
      </w:pPr>
      <w:r w:rsidRPr="00F1504E">
        <w:t>LOCATION</w:t>
      </w:r>
      <w:r w:rsidRPr="00F1504E">
        <w:tab/>
      </w:r>
    </w:p>
    <w:p w:rsidR="00633B17" w:rsidRPr="00F1504E" w:rsidRDefault="005602F9" w:rsidP="00633B17">
      <w:pPr>
        <w:pStyle w:val="ResponseOption"/>
      </w:pPr>
      <w:r w:rsidRPr="00F1504E">
        <w:t>PHONE</w:t>
      </w:r>
      <w:r w:rsidRPr="00F1504E">
        <w:tab/>
      </w:r>
    </w:p>
    <w:p w:rsidR="00633B17" w:rsidRPr="00F1504E" w:rsidRDefault="005602F9" w:rsidP="00633B17">
      <w:pPr>
        <w:pStyle w:val="ResponseOption"/>
      </w:pPr>
      <w:r w:rsidRPr="00F1504E">
        <w:t>CHILD HASN’T SEEN A DOCTOR</w:t>
      </w:r>
      <w:r w:rsidRPr="00F1504E">
        <w:tab/>
        <w:t>97</w:t>
      </w:r>
    </w:p>
    <w:p w:rsidR="00633B17" w:rsidRPr="00F1504E" w:rsidRDefault="005602F9" w:rsidP="00633B17">
      <w:pPr>
        <w:pStyle w:val="ResponseOption"/>
      </w:pPr>
      <w:r w:rsidRPr="00F1504E">
        <w:t>DON’T KNOW</w:t>
      </w:r>
      <w:r w:rsidRPr="00F1504E">
        <w:tab/>
        <w:t>98</w:t>
      </w:r>
    </w:p>
    <w:p w:rsidR="00633B17" w:rsidRPr="00F1504E" w:rsidRDefault="005602F9" w:rsidP="00633B17">
      <w:pPr>
        <w:pStyle w:val="ResponseOption"/>
        <w:spacing w:after="240"/>
      </w:pPr>
      <w:r w:rsidRPr="00F1504E">
        <w:t>REFUSED</w:t>
      </w:r>
      <w:r w:rsidRPr="00F1504E">
        <w:tab/>
        <w:t>99</w:t>
      </w:r>
    </w:p>
    <w:p w:rsidR="00534015" w:rsidRPr="00F1504E" w:rsidRDefault="00833869">
      <w:pPr>
        <w:rPr>
          <w:rFonts w:eastAsia="Times New Roman"/>
          <w:color w:val="000000"/>
          <w:sz w:val="22"/>
          <w:szCs w:val="22"/>
        </w:rPr>
      </w:pPr>
    </w:p>
    <w:sectPr w:rsidR="00534015" w:rsidRPr="00F1504E" w:rsidSect="001E51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69" w:rsidRDefault="001E5169" w:rsidP="001E5169">
      <w:pPr>
        <w:spacing w:line="240" w:lineRule="auto"/>
      </w:pPr>
      <w:r>
        <w:separator/>
      </w:r>
    </w:p>
  </w:endnote>
  <w:endnote w:type="continuationSeparator" w:id="0">
    <w:p w:rsidR="001E5169" w:rsidRDefault="001E5169" w:rsidP="001E5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69" w:rsidRDefault="00833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69" w:rsidRDefault="00833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69" w:rsidRDefault="001E5169">
    <w:pPr>
      <w:pStyle w:val="Footer"/>
    </w:pPr>
    <w:r>
      <w:rPr>
        <w:noProof/>
      </w:rPr>
      <mc:AlternateContent>
        <mc:Choice Requires="wps">
          <w:drawing>
            <wp:anchor distT="0" distB="0" distL="114300" distR="114300" simplePos="0" relativeHeight="251659264" behindDoc="0" locked="0" layoutInCell="1" allowOverlap="1" wp14:anchorId="1E1014EB" wp14:editId="69FF4D7E">
              <wp:simplePos x="0" y="0"/>
              <wp:positionH relativeFrom="column">
                <wp:posOffset>-624205</wp:posOffset>
              </wp:positionH>
              <wp:positionV relativeFrom="paragraph">
                <wp:posOffset>-172085</wp:posOffset>
              </wp:positionV>
              <wp:extent cx="6788150" cy="706755"/>
              <wp:effectExtent l="0" t="0" r="127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0" cy="706755"/>
                      </a:xfrm>
                      <a:prstGeom prst="rect">
                        <a:avLst/>
                      </a:prstGeom>
                      <a:noFill/>
                      <a:ln w="6350">
                        <a:solidFill>
                          <a:prstClr val="black"/>
                        </a:solidFill>
                      </a:ln>
                      <a:effectLst/>
                    </wps:spPr>
                    <wps:txbx>
                      <w:txbxContent>
                        <w:p w:rsidR="001E5169" w:rsidRPr="00365319" w:rsidRDefault="001E5169" w:rsidP="001E5169">
                          <w:pPr>
                            <w:spacing w:after="120" w:line="240" w:lineRule="auto"/>
                            <w:rPr>
                              <w:rFonts w:ascii="Arial" w:eastAsia="Calibri" w:hAnsi="Arial" w:cs="Arial"/>
                              <w:sz w:val="16"/>
                              <w:szCs w:val="16"/>
                              <w:lang w:val="es-ES_tradnl"/>
                            </w:rPr>
                          </w:pPr>
                          <w:r w:rsidRPr="00365319">
                            <w:rPr>
                              <w:rFonts w:ascii="Arial" w:eastAsia="Calibri" w:hAnsi="Arial" w:cs="Arial"/>
                              <w:sz w:val="16"/>
                              <w:szCs w:val="16"/>
                              <w:lang w:val="es-ES_tradnl"/>
                            </w:rPr>
                            <w:t>De acuerdo con la Ley de reducción de papeleo de 1995 (</w:t>
                          </w:r>
                          <w:proofErr w:type="spellStart"/>
                          <w:r w:rsidRPr="00365319">
                            <w:rPr>
                              <w:rFonts w:ascii="Arial" w:eastAsia="Calibri" w:hAnsi="Arial" w:cs="Arial"/>
                              <w:sz w:val="16"/>
                              <w:szCs w:val="16"/>
                              <w:lang w:val="es-ES_tradnl"/>
                            </w:rPr>
                            <w:t>Paperwork</w:t>
                          </w:r>
                          <w:proofErr w:type="spellEnd"/>
                          <w:r w:rsidRPr="00365319">
                            <w:rPr>
                              <w:rFonts w:ascii="Arial" w:eastAsia="Calibri" w:hAnsi="Arial" w:cs="Arial"/>
                              <w:sz w:val="16"/>
                              <w:szCs w:val="16"/>
                              <w:lang w:val="es-ES_tradnl"/>
                            </w:rPr>
                            <w:t xml:space="preserve"> </w:t>
                          </w:r>
                          <w:proofErr w:type="spellStart"/>
                          <w:r w:rsidRPr="00365319">
                            <w:rPr>
                              <w:rFonts w:ascii="Arial" w:eastAsia="Calibri" w:hAnsi="Arial" w:cs="Arial"/>
                              <w:sz w:val="16"/>
                              <w:szCs w:val="16"/>
                              <w:lang w:val="es-ES_tradnl"/>
                            </w:rPr>
                            <w:t>Reduction</w:t>
                          </w:r>
                          <w:proofErr w:type="spellEnd"/>
                          <w:r w:rsidRPr="00365319">
                            <w:rPr>
                              <w:rFonts w:ascii="Arial" w:eastAsia="Calibri" w:hAnsi="Arial" w:cs="Arial"/>
                              <w:sz w:val="16"/>
                              <w:szCs w:val="16"/>
                              <w:lang w:val="es-ES_tradnl"/>
                            </w:rPr>
                            <w:t xml:space="preserve"> </w:t>
                          </w:r>
                          <w:proofErr w:type="spellStart"/>
                          <w:r w:rsidRPr="00365319">
                            <w:rPr>
                              <w:rFonts w:ascii="Arial" w:eastAsia="Calibri" w:hAnsi="Arial" w:cs="Arial"/>
                              <w:sz w:val="16"/>
                              <w:szCs w:val="16"/>
                              <w:lang w:val="es-ES_tradnl"/>
                            </w:rPr>
                            <w:t>Act</w:t>
                          </w:r>
                          <w:proofErr w:type="spellEnd"/>
                          <w:r w:rsidRPr="00365319">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0584-0580. Se calcula que el tiempo requerido para contestar esta re</w:t>
                          </w:r>
                          <w:r>
                            <w:rPr>
                              <w:rFonts w:ascii="Arial" w:eastAsia="Calibri" w:hAnsi="Arial" w:cs="Arial"/>
                              <w:sz w:val="16"/>
                              <w:szCs w:val="16"/>
                              <w:lang w:val="es-ES_tradnl"/>
                            </w:rPr>
                            <w:t>colección de información es de 3</w:t>
                          </w:r>
                          <w:r>
                            <w:rPr>
                              <w:rFonts w:ascii="Arial" w:eastAsia="Calibri" w:hAnsi="Arial" w:cs="Arial"/>
                              <w:sz w:val="16"/>
                              <w:szCs w:val="16"/>
                              <w:lang w:val="es-ES_tradnl"/>
                            </w:rPr>
                            <w:t>0</w:t>
                          </w:r>
                          <w:r w:rsidRPr="00365319">
                            <w:rPr>
                              <w:rFonts w:ascii="Arial" w:eastAsia="Calibri" w:hAnsi="Arial" w:cs="Arial"/>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w:t>
                          </w:r>
                        </w:p>
                        <w:p w:rsidR="001E5169" w:rsidRDefault="001E5169" w:rsidP="001E5169">
                          <w:pPr>
                            <w:spacing w:after="120"/>
                            <w:rPr>
                              <w:rFonts w:ascii="Arial" w:eastAsia="Calibr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15pt;margin-top:-13.55pt;width:534.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" filled="f" strokeweight=".5pt">
              <v:path arrowok="t"/>
              <v:textbox>
                <w:txbxContent>
                  <w:p w:rsidR="001E5169" w:rsidRPr="00365319" w:rsidRDefault="001E5169" w:rsidP="001E5169">
                    <w:pPr>
                      <w:spacing w:after="120" w:line="240" w:lineRule="auto"/>
                      <w:rPr>
                        <w:rFonts w:ascii="Arial" w:eastAsia="Calibri" w:hAnsi="Arial" w:cs="Arial"/>
                        <w:sz w:val="16"/>
                        <w:szCs w:val="16"/>
                        <w:lang w:val="es-ES_tradnl"/>
                      </w:rPr>
                    </w:pPr>
                    <w:r w:rsidRPr="00365319">
                      <w:rPr>
                        <w:rFonts w:ascii="Arial" w:eastAsia="Calibri" w:hAnsi="Arial" w:cs="Arial"/>
                        <w:sz w:val="16"/>
                        <w:szCs w:val="16"/>
                        <w:lang w:val="es-ES_tradnl"/>
                      </w:rPr>
                      <w:t>De acuerdo con la Ley de reducción de papeleo de 1995 (</w:t>
                    </w:r>
                    <w:proofErr w:type="spellStart"/>
                    <w:r w:rsidRPr="00365319">
                      <w:rPr>
                        <w:rFonts w:ascii="Arial" w:eastAsia="Calibri" w:hAnsi="Arial" w:cs="Arial"/>
                        <w:sz w:val="16"/>
                        <w:szCs w:val="16"/>
                        <w:lang w:val="es-ES_tradnl"/>
                      </w:rPr>
                      <w:t>Paperwork</w:t>
                    </w:r>
                    <w:proofErr w:type="spellEnd"/>
                    <w:r w:rsidRPr="00365319">
                      <w:rPr>
                        <w:rFonts w:ascii="Arial" w:eastAsia="Calibri" w:hAnsi="Arial" w:cs="Arial"/>
                        <w:sz w:val="16"/>
                        <w:szCs w:val="16"/>
                        <w:lang w:val="es-ES_tradnl"/>
                      </w:rPr>
                      <w:t xml:space="preserve"> </w:t>
                    </w:r>
                    <w:proofErr w:type="spellStart"/>
                    <w:r w:rsidRPr="00365319">
                      <w:rPr>
                        <w:rFonts w:ascii="Arial" w:eastAsia="Calibri" w:hAnsi="Arial" w:cs="Arial"/>
                        <w:sz w:val="16"/>
                        <w:szCs w:val="16"/>
                        <w:lang w:val="es-ES_tradnl"/>
                      </w:rPr>
                      <w:t>Reduction</w:t>
                    </w:r>
                    <w:proofErr w:type="spellEnd"/>
                    <w:r w:rsidRPr="00365319">
                      <w:rPr>
                        <w:rFonts w:ascii="Arial" w:eastAsia="Calibri" w:hAnsi="Arial" w:cs="Arial"/>
                        <w:sz w:val="16"/>
                        <w:szCs w:val="16"/>
                        <w:lang w:val="es-ES_tradnl"/>
                      </w:rPr>
                      <w:t xml:space="preserve"> </w:t>
                    </w:r>
                    <w:proofErr w:type="spellStart"/>
                    <w:r w:rsidRPr="00365319">
                      <w:rPr>
                        <w:rFonts w:ascii="Arial" w:eastAsia="Calibri" w:hAnsi="Arial" w:cs="Arial"/>
                        <w:sz w:val="16"/>
                        <w:szCs w:val="16"/>
                        <w:lang w:val="es-ES_tradnl"/>
                      </w:rPr>
                      <w:t>Act</w:t>
                    </w:r>
                    <w:proofErr w:type="spellEnd"/>
                    <w:r w:rsidRPr="00365319">
                      <w:rPr>
                        <w:rFonts w:ascii="Arial" w:eastAsia="Calibri" w:hAnsi="Arial" w:cs="Arial"/>
                        <w:sz w:val="16"/>
                        <w:szCs w:val="16"/>
                        <w:lang w:val="es-ES_tradnl"/>
                      </w:rPr>
                      <w:t xml:space="preserve"> of 1995), ninguna persona está obligada a responder a una recolección de información a menos que esta tenga un número válido de la OMB. El número de control válido de la OMB para esta recolección de información es 0584-0580. Se calcula que el tiempo requerido para contestar esta re</w:t>
                    </w:r>
                    <w:r>
                      <w:rPr>
                        <w:rFonts w:ascii="Arial" w:eastAsia="Calibri" w:hAnsi="Arial" w:cs="Arial"/>
                        <w:sz w:val="16"/>
                        <w:szCs w:val="16"/>
                        <w:lang w:val="es-ES_tradnl"/>
                      </w:rPr>
                      <w:t>colección de información es de 3</w:t>
                    </w:r>
                    <w:r>
                      <w:rPr>
                        <w:rFonts w:ascii="Arial" w:eastAsia="Calibri" w:hAnsi="Arial" w:cs="Arial"/>
                        <w:sz w:val="16"/>
                        <w:szCs w:val="16"/>
                        <w:lang w:val="es-ES_tradnl"/>
                      </w:rPr>
                      <w:t>0</w:t>
                    </w:r>
                    <w:r w:rsidRPr="00365319">
                      <w:rPr>
                        <w:rFonts w:ascii="Arial" w:eastAsia="Calibri" w:hAnsi="Arial" w:cs="Arial"/>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w:t>
                    </w:r>
                  </w:p>
                  <w:p w:rsidR="001E5169" w:rsidRDefault="001E5169" w:rsidP="001E5169">
                    <w:pPr>
                      <w:spacing w:after="120"/>
                      <w:rPr>
                        <w:rFonts w:ascii="Arial" w:eastAsia="Calibri" w:hAnsi="Arial" w:cs="Arial"/>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69" w:rsidRDefault="001E5169" w:rsidP="001E5169">
      <w:pPr>
        <w:spacing w:line="240" w:lineRule="auto"/>
      </w:pPr>
      <w:r>
        <w:separator/>
      </w:r>
    </w:p>
  </w:footnote>
  <w:footnote w:type="continuationSeparator" w:id="0">
    <w:p w:rsidR="001E5169" w:rsidRDefault="001E5169" w:rsidP="001E5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69" w:rsidRDefault="00833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69" w:rsidRDefault="00833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69" w:rsidRDefault="00833869" w:rsidP="00833869">
    <w:pPr>
      <w:pStyle w:val="Header"/>
      <w:jc w:val="center"/>
      <w:rPr>
        <w:rFonts w:asciiTheme="minorHAnsi" w:hAnsiTheme="minorHAnsi"/>
      </w:rPr>
    </w:pPr>
    <w:r>
      <w:rPr>
        <w:noProof/>
      </w:rPr>
      <mc:AlternateContent>
        <mc:Choice Requires="wps">
          <w:drawing>
            <wp:anchor distT="0" distB="0" distL="114300" distR="114300" simplePos="0" relativeHeight="251661312" behindDoc="0" locked="0" layoutInCell="1" allowOverlap="1" wp14:anchorId="0F3A5754" wp14:editId="4C34F134">
              <wp:simplePos x="0" y="0"/>
              <wp:positionH relativeFrom="column">
                <wp:posOffset>4242816</wp:posOffset>
              </wp:positionH>
              <wp:positionV relativeFrom="paragraph">
                <wp:posOffset>-354787</wp:posOffset>
              </wp:positionV>
              <wp:extent cx="2326132" cy="365760"/>
              <wp:effectExtent l="0" t="0" r="1714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132" cy="365760"/>
                      </a:xfrm>
                      <a:prstGeom prst="rect">
                        <a:avLst/>
                      </a:prstGeom>
                      <a:solidFill>
                        <a:srgbClr val="FFFFFF"/>
                      </a:solidFill>
                      <a:ln w="9525">
                        <a:solidFill>
                          <a:srgbClr val="000000"/>
                        </a:solidFill>
                        <a:miter lim="800000"/>
                        <a:headEnd/>
                        <a:tailEnd/>
                      </a:ln>
                    </wps:spPr>
                    <wps:txbx>
                      <w:txbxContent>
                        <w:p w:rsidR="00833869" w:rsidRPr="00861295" w:rsidRDefault="00833869" w:rsidP="00833869">
                          <w:pPr>
                            <w:rPr>
                              <w:rFonts w:ascii="Arial" w:hAnsi="Arial" w:cs="Arial"/>
                              <w:sz w:val="16"/>
                              <w:szCs w:val="16"/>
                              <w:lang w:val="es-ES_tradnl"/>
                            </w:rPr>
                          </w:pPr>
                          <w:r w:rsidRPr="00861295">
                            <w:rPr>
                              <w:rFonts w:ascii="Arial" w:hAnsi="Arial" w:cs="Arial"/>
                              <w:sz w:val="16"/>
                              <w:szCs w:val="16"/>
                              <w:lang w:val="es-ES_tradnl"/>
                            </w:rPr>
                            <w:t>Número de aprobación de la OMB 0584-0580</w:t>
                          </w:r>
                        </w:p>
                        <w:p w:rsidR="00833869" w:rsidRPr="00861295" w:rsidRDefault="00833869" w:rsidP="00833869">
                          <w:pPr>
                            <w:rPr>
                              <w:rFonts w:ascii="Arial" w:hAnsi="Arial" w:cs="Arial"/>
                              <w:sz w:val="16"/>
                              <w:szCs w:val="16"/>
                            </w:rPr>
                          </w:pPr>
                          <w:proofErr w:type="spellStart"/>
                          <w:r w:rsidRPr="00861295">
                            <w:rPr>
                              <w:rFonts w:ascii="Arial" w:hAnsi="Arial" w:cs="Arial"/>
                              <w:sz w:val="16"/>
                              <w:szCs w:val="16"/>
                            </w:rPr>
                            <w:t>Fecha</w:t>
                          </w:r>
                          <w:proofErr w:type="spellEnd"/>
                          <w:r w:rsidRPr="00861295">
                            <w:rPr>
                              <w:rFonts w:ascii="Arial" w:hAnsi="Arial" w:cs="Arial"/>
                              <w:sz w:val="16"/>
                              <w:szCs w:val="16"/>
                            </w:rPr>
                            <w:t xml:space="preserve"> de </w:t>
                          </w:r>
                          <w:proofErr w:type="spellStart"/>
                          <w:r w:rsidRPr="00861295">
                            <w:rPr>
                              <w:rFonts w:ascii="Arial" w:hAnsi="Arial" w:cs="Arial"/>
                              <w:sz w:val="16"/>
                              <w:szCs w:val="16"/>
                            </w:rPr>
                            <w:t>vencimiento</w:t>
                          </w:r>
                          <w:proofErr w:type="spellEnd"/>
                          <w:r w:rsidRPr="00861295">
                            <w:rPr>
                              <w:rFonts w:ascii="Arial" w:hAnsi="Arial" w:cs="Arial"/>
                              <w:sz w:val="16"/>
                              <w:szCs w:val="16"/>
                            </w:rPr>
                            <w:t>: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1pt;margin-top:-27.95pt;width:183.1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BGKAIAAE0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">
              <v:textbox>
                <w:txbxContent>
                  <w:p w:rsidR="00833869" w:rsidRPr="00861295" w:rsidRDefault="00833869" w:rsidP="00833869">
                    <w:pPr>
                      <w:rPr>
                        <w:rFonts w:ascii="Arial" w:hAnsi="Arial" w:cs="Arial"/>
                        <w:sz w:val="16"/>
                        <w:szCs w:val="16"/>
                        <w:lang w:val="es-ES_tradnl"/>
                      </w:rPr>
                    </w:pPr>
                    <w:r w:rsidRPr="00861295">
                      <w:rPr>
                        <w:rFonts w:ascii="Arial" w:hAnsi="Arial" w:cs="Arial"/>
                        <w:sz w:val="16"/>
                        <w:szCs w:val="16"/>
                        <w:lang w:val="es-ES_tradnl"/>
                      </w:rPr>
                      <w:t>Número de aprobación de la OMB 0584-0580</w:t>
                    </w:r>
                  </w:p>
                  <w:p w:rsidR="00833869" w:rsidRPr="00861295" w:rsidRDefault="00833869" w:rsidP="00833869">
                    <w:pPr>
                      <w:rPr>
                        <w:rFonts w:ascii="Arial" w:hAnsi="Arial" w:cs="Arial"/>
                        <w:sz w:val="16"/>
                        <w:szCs w:val="16"/>
                      </w:rPr>
                    </w:pPr>
                    <w:proofErr w:type="spellStart"/>
                    <w:r w:rsidRPr="00861295">
                      <w:rPr>
                        <w:rFonts w:ascii="Arial" w:hAnsi="Arial" w:cs="Arial"/>
                        <w:sz w:val="16"/>
                        <w:szCs w:val="16"/>
                      </w:rPr>
                      <w:t>Fecha</w:t>
                    </w:r>
                    <w:proofErr w:type="spellEnd"/>
                    <w:r w:rsidRPr="00861295">
                      <w:rPr>
                        <w:rFonts w:ascii="Arial" w:hAnsi="Arial" w:cs="Arial"/>
                        <w:sz w:val="16"/>
                        <w:szCs w:val="16"/>
                      </w:rPr>
                      <w:t xml:space="preserve"> de </w:t>
                    </w:r>
                    <w:proofErr w:type="spellStart"/>
                    <w:r w:rsidRPr="00861295">
                      <w:rPr>
                        <w:rFonts w:ascii="Arial" w:hAnsi="Arial" w:cs="Arial"/>
                        <w:sz w:val="16"/>
                        <w:szCs w:val="16"/>
                      </w:rPr>
                      <w:t>vencimiento</w:t>
                    </w:r>
                    <w:proofErr w:type="spellEnd"/>
                    <w:r w:rsidRPr="00861295">
                      <w:rPr>
                        <w:rFonts w:ascii="Arial" w:hAnsi="Arial" w:cs="Arial"/>
                        <w:sz w:val="16"/>
                        <w:szCs w:val="16"/>
                      </w:rPr>
                      <w:t>:  XX/XX/20XX</w:t>
                    </w:r>
                  </w:p>
                </w:txbxContent>
              </v:textbox>
            </v:shape>
          </w:pict>
        </mc:Fallback>
      </mc:AlternateContent>
    </w:r>
    <w:r>
      <w:rPr>
        <w:rFonts w:asciiTheme="minorHAnsi" w:hAnsiTheme="minorHAnsi"/>
      </w:rPr>
      <w:t xml:space="preserve">APPENDIX </w:t>
    </w:r>
    <w:r>
      <w:rPr>
        <w:rFonts w:asciiTheme="minorHAnsi" w:hAnsiTheme="minorHAnsi"/>
      </w:rPr>
      <w:t>J</w:t>
    </w:r>
    <w:bookmarkStart w:id="0" w:name="_GoBack"/>
    <w:bookmarkEnd w:id="0"/>
    <w:r>
      <w:rPr>
        <w:rFonts w:asciiTheme="minorHAnsi" w:hAnsiTheme="minorHAnsi"/>
      </w:rPr>
      <w:t>.2</w:t>
    </w:r>
  </w:p>
  <w:p w:rsidR="00833869" w:rsidRDefault="00833869" w:rsidP="00833869">
    <w:pPr>
      <w:pStyle w:val="Header"/>
      <w:jc w:val="center"/>
      <w:rPr>
        <w:rFonts w:asciiTheme="minorHAnsi" w:hAnsiTheme="minorHAnsi"/>
      </w:rPr>
    </w:pPr>
    <w:r>
      <w:rPr>
        <w:rFonts w:asciiTheme="minorHAnsi" w:hAnsiTheme="minorHAnsi"/>
      </w:rPr>
      <w:t>AGE 3 EXTENSION WIC INFANT AND TODDLER FEEDING PRACTICES STUDY – II</w:t>
    </w:r>
  </w:p>
  <w:p w:rsidR="00833869" w:rsidRDefault="00833869" w:rsidP="00833869">
    <w:pPr>
      <w:pStyle w:val="Header"/>
      <w:jc w:val="center"/>
    </w:pPr>
    <w:r>
      <w:rPr>
        <w:rFonts w:asciiTheme="minorHAnsi" w:hAnsiTheme="minorHAnsi"/>
      </w:rPr>
      <w:t>3</w:t>
    </w:r>
    <w:r>
      <w:rPr>
        <w:rFonts w:asciiTheme="minorHAnsi" w:hAnsiTheme="minorHAnsi"/>
      </w:rPr>
      <w:t>6</w:t>
    </w:r>
    <w:r>
      <w:rPr>
        <w:rFonts w:asciiTheme="minorHAnsi" w:hAnsiTheme="minorHAnsi"/>
      </w:rPr>
      <w:t>-MONTH INTERVIEW - SPANISH</w:t>
    </w:r>
  </w:p>
  <w:p w:rsidR="00833869" w:rsidRDefault="00833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618"/>
    <w:multiLevelType w:val="hybridMultilevel"/>
    <w:tmpl w:val="72C43C48"/>
    <w:lvl w:ilvl="0" w:tplc="E25A5688">
      <w:start w:val="1"/>
      <w:numFmt w:val="decimal"/>
      <w:lvlText w:val="(%1)"/>
      <w:lvlJc w:val="left"/>
      <w:pPr>
        <w:ind w:left="720" w:hanging="360"/>
      </w:pPr>
      <w:rPr>
        <w:rFonts w:hint="default"/>
      </w:rPr>
    </w:lvl>
    <w:lvl w:ilvl="1" w:tplc="F31C077A">
      <w:start w:val="1"/>
      <w:numFmt w:val="lowerLetter"/>
      <w:lvlText w:val="%2."/>
      <w:lvlJc w:val="left"/>
      <w:pPr>
        <w:ind w:left="1440" w:hanging="360"/>
      </w:pPr>
    </w:lvl>
    <w:lvl w:ilvl="2" w:tplc="49489D5A" w:tentative="1">
      <w:start w:val="1"/>
      <w:numFmt w:val="lowerRoman"/>
      <w:lvlText w:val="%3."/>
      <w:lvlJc w:val="right"/>
      <w:pPr>
        <w:ind w:left="2160" w:hanging="180"/>
      </w:pPr>
    </w:lvl>
    <w:lvl w:ilvl="3" w:tplc="3190B3BA" w:tentative="1">
      <w:start w:val="1"/>
      <w:numFmt w:val="decimal"/>
      <w:lvlText w:val="%4."/>
      <w:lvlJc w:val="left"/>
      <w:pPr>
        <w:ind w:left="2880" w:hanging="360"/>
      </w:pPr>
    </w:lvl>
    <w:lvl w:ilvl="4" w:tplc="5BC408EA" w:tentative="1">
      <w:start w:val="1"/>
      <w:numFmt w:val="lowerLetter"/>
      <w:lvlText w:val="%5."/>
      <w:lvlJc w:val="left"/>
      <w:pPr>
        <w:ind w:left="3600" w:hanging="360"/>
      </w:pPr>
    </w:lvl>
    <w:lvl w:ilvl="5" w:tplc="5282942A" w:tentative="1">
      <w:start w:val="1"/>
      <w:numFmt w:val="lowerRoman"/>
      <w:lvlText w:val="%6."/>
      <w:lvlJc w:val="right"/>
      <w:pPr>
        <w:ind w:left="4320" w:hanging="180"/>
      </w:pPr>
    </w:lvl>
    <w:lvl w:ilvl="6" w:tplc="BDBED224" w:tentative="1">
      <w:start w:val="1"/>
      <w:numFmt w:val="decimal"/>
      <w:lvlText w:val="%7."/>
      <w:lvlJc w:val="left"/>
      <w:pPr>
        <w:ind w:left="5040" w:hanging="360"/>
      </w:pPr>
    </w:lvl>
    <w:lvl w:ilvl="7" w:tplc="6BE6F52A" w:tentative="1">
      <w:start w:val="1"/>
      <w:numFmt w:val="lowerLetter"/>
      <w:lvlText w:val="%8."/>
      <w:lvlJc w:val="left"/>
      <w:pPr>
        <w:ind w:left="5760" w:hanging="360"/>
      </w:pPr>
    </w:lvl>
    <w:lvl w:ilvl="8" w:tplc="04AC7D66" w:tentative="1">
      <w:start w:val="1"/>
      <w:numFmt w:val="lowerRoman"/>
      <w:lvlText w:val="%9."/>
      <w:lvlJc w:val="right"/>
      <w:pPr>
        <w:ind w:left="6480" w:hanging="180"/>
      </w:pPr>
    </w:lvl>
  </w:abstractNum>
  <w:abstractNum w:abstractNumId="1">
    <w:nsid w:val="1E600640"/>
    <w:multiLevelType w:val="hybridMultilevel"/>
    <w:tmpl w:val="C6D206DC"/>
    <w:lvl w:ilvl="0" w:tplc="C97082E8">
      <w:start w:val="1"/>
      <w:numFmt w:val="decimal"/>
      <w:lvlText w:val="%1."/>
      <w:lvlJc w:val="left"/>
      <w:pPr>
        <w:ind w:left="720" w:hanging="360"/>
      </w:pPr>
    </w:lvl>
    <w:lvl w:ilvl="1" w:tplc="9184E282">
      <w:start w:val="1"/>
      <w:numFmt w:val="lowerLetter"/>
      <w:lvlText w:val="%2."/>
      <w:lvlJc w:val="left"/>
      <w:pPr>
        <w:ind w:left="1440" w:hanging="360"/>
      </w:pPr>
    </w:lvl>
    <w:lvl w:ilvl="2" w:tplc="5382299E" w:tentative="1">
      <w:start w:val="1"/>
      <w:numFmt w:val="lowerRoman"/>
      <w:lvlText w:val="%3."/>
      <w:lvlJc w:val="right"/>
      <w:pPr>
        <w:ind w:left="2160" w:hanging="180"/>
      </w:pPr>
    </w:lvl>
    <w:lvl w:ilvl="3" w:tplc="FEF82540" w:tentative="1">
      <w:start w:val="1"/>
      <w:numFmt w:val="decimal"/>
      <w:lvlText w:val="%4."/>
      <w:lvlJc w:val="left"/>
      <w:pPr>
        <w:ind w:left="2880" w:hanging="360"/>
      </w:pPr>
    </w:lvl>
    <w:lvl w:ilvl="4" w:tplc="8A52F1D8" w:tentative="1">
      <w:start w:val="1"/>
      <w:numFmt w:val="lowerLetter"/>
      <w:lvlText w:val="%5."/>
      <w:lvlJc w:val="left"/>
      <w:pPr>
        <w:ind w:left="3600" w:hanging="360"/>
      </w:pPr>
    </w:lvl>
    <w:lvl w:ilvl="5" w:tplc="A6BAA932" w:tentative="1">
      <w:start w:val="1"/>
      <w:numFmt w:val="lowerRoman"/>
      <w:lvlText w:val="%6."/>
      <w:lvlJc w:val="right"/>
      <w:pPr>
        <w:ind w:left="4320" w:hanging="180"/>
      </w:pPr>
    </w:lvl>
    <w:lvl w:ilvl="6" w:tplc="8758D148" w:tentative="1">
      <w:start w:val="1"/>
      <w:numFmt w:val="decimal"/>
      <w:lvlText w:val="%7."/>
      <w:lvlJc w:val="left"/>
      <w:pPr>
        <w:ind w:left="5040" w:hanging="360"/>
      </w:pPr>
    </w:lvl>
    <w:lvl w:ilvl="7" w:tplc="64209398" w:tentative="1">
      <w:start w:val="1"/>
      <w:numFmt w:val="lowerLetter"/>
      <w:lvlText w:val="%8."/>
      <w:lvlJc w:val="left"/>
      <w:pPr>
        <w:ind w:left="5760" w:hanging="360"/>
      </w:pPr>
    </w:lvl>
    <w:lvl w:ilvl="8" w:tplc="CA2469C2" w:tentative="1">
      <w:start w:val="1"/>
      <w:numFmt w:val="lowerRoman"/>
      <w:lvlText w:val="%9."/>
      <w:lvlJc w:val="right"/>
      <w:pPr>
        <w:ind w:left="6480" w:hanging="180"/>
      </w:pPr>
    </w:lvl>
  </w:abstractNum>
  <w:abstractNum w:abstractNumId="2">
    <w:nsid w:val="30903361"/>
    <w:multiLevelType w:val="hybridMultilevel"/>
    <w:tmpl w:val="ECBA3D7A"/>
    <w:lvl w:ilvl="0" w:tplc="177AF80C">
      <w:start w:val="1"/>
      <w:numFmt w:val="lowerLetter"/>
      <w:lvlText w:val="%1."/>
      <w:lvlJc w:val="left"/>
      <w:pPr>
        <w:ind w:left="720" w:hanging="360"/>
      </w:pPr>
      <w:rPr>
        <w:rFonts w:hint="default"/>
      </w:rPr>
    </w:lvl>
    <w:lvl w:ilvl="1" w:tplc="A122261A" w:tentative="1">
      <w:start w:val="1"/>
      <w:numFmt w:val="lowerLetter"/>
      <w:lvlText w:val="%2."/>
      <w:lvlJc w:val="left"/>
      <w:pPr>
        <w:ind w:left="1440" w:hanging="360"/>
      </w:pPr>
    </w:lvl>
    <w:lvl w:ilvl="2" w:tplc="359AABE6" w:tentative="1">
      <w:start w:val="1"/>
      <w:numFmt w:val="lowerRoman"/>
      <w:lvlText w:val="%3."/>
      <w:lvlJc w:val="right"/>
      <w:pPr>
        <w:ind w:left="2160" w:hanging="180"/>
      </w:pPr>
    </w:lvl>
    <w:lvl w:ilvl="3" w:tplc="27846340" w:tentative="1">
      <w:start w:val="1"/>
      <w:numFmt w:val="decimal"/>
      <w:lvlText w:val="%4."/>
      <w:lvlJc w:val="left"/>
      <w:pPr>
        <w:ind w:left="2880" w:hanging="360"/>
      </w:pPr>
    </w:lvl>
    <w:lvl w:ilvl="4" w:tplc="F29E3798" w:tentative="1">
      <w:start w:val="1"/>
      <w:numFmt w:val="lowerLetter"/>
      <w:lvlText w:val="%5."/>
      <w:lvlJc w:val="left"/>
      <w:pPr>
        <w:ind w:left="3600" w:hanging="360"/>
      </w:pPr>
    </w:lvl>
    <w:lvl w:ilvl="5" w:tplc="0C08F71E" w:tentative="1">
      <w:start w:val="1"/>
      <w:numFmt w:val="lowerRoman"/>
      <w:lvlText w:val="%6."/>
      <w:lvlJc w:val="right"/>
      <w:pPr>
        <w:ind w:left="4320" w:hanging="180"/>
      </w:pPr>
    </w:lvl>
    <w:lvl w:ilvl="6" w:tplc="FA08B5A8" w:tentative="1">
      <w:start w:val="1"/>
      <w:numFmt w:val="decimal"/>
      <w:lvlText w:val="%7."/>
      <w:lvlJc w:val="left"/>
      <w:pPr>
        <w:ind w:left="5040" w:hanging="360"/>
      </w:pPr>
    </w:lvl>
    <w:lvl w:ilvl="7" w:tplc="5B46204C" w:tentative="1">
      <w:start w:val="1"/>
      <w:numFmt w:val="lowerLetter"/>
      <w:lvlText w:val="%8."/>
      <w:lvlJc w:val="left"/>
      <w:pPr>
        <w:ind w:left="5760" w:hanging="360"/>
      </w:pPr>
    </w:lvl>
    <w:lvl w:ilvl="8" w:tplc="476AF960" w:tentative="1">
      <w:start w:val="1"/>
      <w:numFmt w:val="lowerRoman"/>
      <w:lvlText w:val="%9."/>
      <w:lvlJc w:val="right"/>
      <w:pPr>
        <w:ind w:left="6480" w:hanging="180"/>
      </w:pPr>
    </w:lvl>
  </w:abstractNum>
  <w:abstractNum w:abstractNumId="3">
    <w:nsid w:val="38776B2C"/>
    <w:multiLevelType w:val="hybridMultilevel"/>
    <w:tmpl w:val="CF103910"/>
    <w:lvl w:ilvl="0" w:tplc="742882B8">
      <w:start w:val="1"/>
      <w:numFmt w:val="decimal"/>
      <w:lvlText w:val="%1."/>
      <w:lvlJc w:val="left"/>
      <w:pPr>
        <w:ind w:left="720" w:hanging="360"/>
      </w:pPr>
      <w:rPr>
        <w:rFonts w:hint="default"/>
      </w:rPr>
    </w:lvl>
    <w:lvl w:ilvl="1" w:tplc="3BFEF9DC" w:tentative="1">
      <w:start w:val="1"/>
      <w:numFmt w:val="lowerLetter"/>
      <w:lvlText w:val="%2."/>
      <w:lvlJc w:val="left"/>
      <w:pPr>
        <w:ind w:left="1440" w:hanging="360"/>
      </w:pPr>
    </w:lvl>
    <w:lvl w:ilvl="2" w:tplc="EE28FED6" w:tentative="1">
      <w:start w:val="1"/>
      <w:numFmt w:val="lowerRoman"/>
      <w:lvlText w:val="%3."/>
      <w:lvlJc w:val="right"/>
      <w:pPr>
        <w:ind w:left="2160" w:hanging="180"/>
      </w:pPr>
    </w:lvl>
    <w:lvl w:ilvl="3" w:tplc="10004BBC" w:tentative="1">
      <w:start w:val="1"/>
      <w:numFmt w:val="decimal"/>
      <w:lvlText w:val="%4."/>
      <w:lvlJc w:val="left"/>
      <w:pPr>
        <w:ind w:left="2880" w:hanging="360"/>
      </w:pPr>
    </w:lvl>
    <w:lvl w:ilvl="4" w:tplc="C50CE14A" w:tentative="1">
      <w:start w:val="1"/>
      <w:numFmt w:val="lowerLetter"/>
      <w:lvlText w:val="%5."/>
      <w:lvlJc w:val="left"/>
      <w:pPr>
        <w:ind w:left="3600" w:hanging="360"/>
      </w:pPr>
    </w:lvl>
    <w:lvl w:ilvl="5" w:tplc="91CCBD7E" w:tentative="1">
      <w:start w:val="1"/>
      <w:numFmt w:val="lowerRoman"/>
      <w:lvlText w:val="%6."/>
      <w:lvlJc w:val="right"/>
      <w:pPr>
        <w:ind w:left="4320" w:hanging="180"/>
      </w:pPr>
    </w:lvl>
    <w:lvl w:ilvl="6" w:tplc="402ADB7E" w:tentative="1">
      <w:start w:val="1"/>
      <w:numFmt w:val="decimal"/>
      <w:lvlText w:val="%7."/>
      <w:lvlJc w:val="left"/>
      <w:pPr>
        <w:ind w:left="5040" w:hanging="360"/>
      </w:pPr>
    </w:lvl>
    <w:lvl w:ilvl="7" w:tplc="1A9413AE" w:tentative="1">
      <w:start w:val="1"/>
      <w:numFmt w:val="lowerLetter"/>
      <w:lvlText w:val="%8."/>
      <w:lvlJc w:val="left"/>
      <w:pPr>
        <w:ind w:left="5760" w:hanging="360"/>
      </w:pPr>
    </w:lvl>
    <w:lvl w:ilvl="8" w:tplc="3880D7BA" w:tentative="1">
      <w:start w:val="1"/>
      <w:numFmt w:val="lowerRoman"/>
      <w:lvlText w:val="%9."/>
      <w:lvlJc w:val="right"/>
      <w:pPr>
        <w:ind w:left="6480" w:hanging="180"/>
      </w:pPr>
    </w:lvl>
  </w:abstractNum>
  <w:abstractNum w:abstractNumId="4">
    <w:nsid w:val="4BF959D3"/>
    <w:multiLevelType w:val="hybridMultilevel"/>
    <w:tmpl w:val="6118570A"/>
    <w:lvl w:ilvl="0" w:tplc="226C0E70">
      <w:start w:val="1"/>
      <w:numFmt w:val="lowerLetter"/>
      <w:lvlText w:val="%1."/>
      <w:lvlJc w:val="left"/>
      <w:pPr>
        <w:ind w:left="1800" w:hanging="360"/>
      </w:pPr>
      <w:rPr>
        <w:rFonts w:hint="default"/>
        <w:b/>
      </w:rPr>
    </w:lvl>
    <w:lvl w:ilvl="1" w:tplc="2C8C5CF8" w:tentative="1">
      <w:start w:val="1"/>
      <w:numFmt w:val="lowerLetter"/>
      <w:lvlText w:val="%2."/>
      <w:lvlJc w:val="left"/>
      <w:pPr>
        <w:ind w:left="2520" w:hanging="360"/>
      </w:pPr>
    </w:lvl>
    <w:lvl w:ilvl="2" w:tplc="FE86EFDC" w:tentative="1">
      <w:start w:val="1"/>
      <w:numFmt w:val="lowerRoman"/>
      <w:lvlText w:val="%3."/>
      <w:lvlJc w:val="right"/>
      <w:pPr>
        <w:ind w:left="3240" w:hanging="180"/>
      </w:pPr>
    </w:lvl>
    <w:lvl w:ilvl="3" w:tplc="5FEEA5EE" w:tentative="1">
      <w:start w:val="1"/>
      <w:numFmt w:val="decimal"/>
      <w:lvlText w:val="%4."/>
      <w:lvlJc w:val="left"/>
      <w:pPr>
        <w:ind w:left="3960" w:hanging="360"/>
      </w:pPr>
    </w:lvl>
    <w:lvl w:ilvl="4" w:tplc="1CAC42E6" w:tentative="1">
      <w:start w:val="1"/>
      <w:numFmt w:val="lowerLetter"/>
      <w:lvlText w:val="%5."/>
      <w:lvlJc w:val="left"/>
      <w:pPr>
        <w:ind w:left="4680" w:hanging="360"/>
      </w:pPr>
    </w:lvl>
    <w:lvl w:ilvl="5" w:tplc="DB947C62" w:tentative="1">
      <w:start w:val="1"/>
      <w:numFmt w:val="lowerRoman"/>
      <w:lvlText w:val="%6."/>
      <w:lvlJc w:val="right"/>
      <w:pPr>
        <w:ind w:left="5400" w:hanging="180"/>
      </w:pPr>
    </w:lvl>
    <w:lvl w:ilvl="6" w:tplc="25D4A36C" w:tentative="1">
      <w:start w:val="1"/>
      <w:numFmt w:val="decimal"/>
      <w:lvlText w:val="%7."/>
      <w:lvlJc w:val="left"/>
      <w:pPr>
        <w:ind w:left="6120" w:hanging="360"/>
      </w:pPr>
    </w:lvl>
    <w:lvl w:ilvl="7" w:tplc="FE5E0262" w:tentative="1">
      <w:start w:val="1"/>
      <w:numFmt w:val="lowerLetter"/>
      <w:lvlText w:val="%8."/>
      <w:lvlJc w:val="left"/>
      <w:pPr>
        <w:ind w:left="6840" w:hanging="360"/>
      </w:pPr>
    </w:lvl>
    <w:lvl w:ilvl="8" w:tplc="DD28D570" w:tentative="1">
      <w:start w:val="1"/>
      <w:numFmt w:val="lowerRoman"/>
      <w:lvlText w:val="%9."/>
      <w:lvlJc w:val="right"/>
      <w:pPr>
        <w:ind w:left="7560" w:hanging="180"/>
      </w:pPr>
    </w:lvl>
  </w:abstractNum>
  <w:abstractNum w:abstractNumId="5">
    <w:nsid w:val="7CDD0042"/>
    <w:multiLevelType w:val="hybridMultilevel"/>
    <w:tmpl w:val="3D72A166"/>
    <w:lvl w:ilvl="0" w:tplc="2A8C955A">
      <w:start w:val="1"/>
      <w:numFmt w:val="lowerLetter"/>
      <w:lvlText w:val="%1."/>
      <w:lvlJc w:val="left"/>
      <w:pPr>
        <w:ind w:left="360" w:hanging="360"/>
      </w:pPr>
      <w:rPr>
        <w:rFonts w:hint="default"/>
      </w:rPr>
    </w:lvl>
    <w:lvl w:ilvl="1" w:tplc="0A34D75A" w:tentative="1">
      <w:start w:val="1"/>
      <w:numFmt w:val="lowerLetter"/>
      <w:lvlText w:val="%2."/>
      <w:lvlJc w:val="left"/>
      <w:pPr>
        <w:ind w:left="1080" w:hanging="360"/>
      </w:pPr>
    </w:lvl>
    <w:lvl w:ilvl="2" w:tplc="0F48917E" w:tentative="1">
      <w:start w:val="1"/>
      <w:numFmt w:val="lowerRoman"/>
      <w:lvlText w:val="%3."/>
      <w:lvlJc w:val="right"/>
      <w:pPr>
        <w:ind w:left="1800" w:hanging="180"/>
      </w:pPr>
    </w:lvl>
    <w:lvl w:ilvl="3" w:tplc="F5FC6686" w:tentative="1">
      <w:start w:val="1"/>
      <w:numFmt w:val="decimal"/>
      <w:lvlText w:val="%4."/>
      <w:lvlJc w:val="left"/>
      <w:pPr>
        <w:ind w:left="2520" w:hanging="360"/>
      </w:pPr>
    </w:lvl>
    <w:lvl w:ilvl="4" w:tplc="8ED4E5CE" w:tentative="1">
      <w:start w:val="1"/>
      <w:numFmt w:val="lowerLetter"/>
      <w:lvlText w:val="%5."/>
      <w:lvlJc w:val="left"/>
      <w:pPr>
        <w:ind w:left="3240" w:hanging="360"/>
      </w:pPr>
    </w:lvl>
    <w:lvl w:ilvl="5" w:tplc="94589822" w:tentative="1">
      <w:start w:val="1"/>
      <w:numFmt w:val="lowerRoman"/>
      <w:lvlText w:val="%6."/>
      <w:lvlJc w:val="right"/>
      <w:pPr>
        <w:ind w:left="3960" w:hanging="180"/>
      </w:pPr>
    </w:lvl>
    <w:lvl w:ilvl="6" w:tplc="FD38D94A" w:tentative="1">
      <w:start w:val="1"/>
      <w:numFmt w:val="decimal"/>
      <w:lvlText w:val="%7."/>
      <w:lvlJc w:val="left"/>
      <w:pPr>
        <w:ind w:left="4680" w:hanging="360"/>
      </w:pPr>
    </w:lvl>
    <w:lvl w:ilvl="7" w:tplc="A6628BC8" w:tentative="1">
      <w:start w:val="1"/>
      <w:numFmt w:val="lowerLetter"/>
      <w:lvlText w:val="%8."/>
      <w:lvlJc w:val="left"/>
      <w:pPr>
        <w:ind w:left="5400" w:hanging="360"/>
      </w:pPr>
    </w:lvl>
    <w:lvl w:ilvl="8" w:tplc="1C28ADF8"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E"/>
    <w:rsid w:val="000B7D49"/>
    <w:rsid w:val="001E5169"/>
    <w:rsid w:val="002561A1"/>
    <w:rsid w:val="002A15AC"/>
    <w:rsid w:val="00430874"/>
    <w:rsid w:val="00440F6A"/>
    <w:rsid w:val="005602F9"/>
    <w:rsid w:val="005F4C20"/>
    <w:rsid w:val="00833869"/>
    <w:rsid w:val="00A97F27"/>
    <w:rsid w:val="00BE1EA5"/>
    <w:rsid w:val="00C76623"/>
    <w:rsid w:val="00F1504E"/>
    <w:rsid w:val="00FD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link w:val="ListParagraphChar"/>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character" w:customStyle="1" w:styleId="ListParagraphChar">
    <w:name w:val="List Paragraph Char"/>
    <w:basedOn w:val="DefaultParagraphFont"/>
    <w:link w:val="ListParagraph"/>
    <w:uiPriority w:val="34"/>
    <w:rsid w:val="00B973F0"/>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BE1EA5"/>
    <w:rPr>
      <w:b/>
      <w:bCs/>
    </w:rPr>
  </w:style>
  <w:style w:type="character" w:customStyle="1" w:styleId="CommentSubjectChar">
    <w:name w:val="Comment Subject Char"/>
    <w:basedOn w:val="CommentTextChar"/>
    <w:link w:val="CommentSubject"/>
    <w:uiPriority w:val="99"/>
    <w:semiHidden/>
    <w:rsid w:val="00BE1EA5"/>
    <w:rPr>
      <w:b/>
      <w:bCs/>
      <w:sz w:val="20"/>
      <w:szCs w:val="20"/>
    </w:rPr>
  </w:style>
  <w:style w:type="paragraph" w:styleId="Header">
    <w:name w:val="header"/>
    <w:basedOn w:val="Normal"/>
    <w:link w:val="HeaderChar"/>
    <w:uiPriority w:val="99"/>
    <w:unhideWhenUsed/>
    <w:rsid w:val="001E5169"/>
    <w:pPr>
      <w:tabs>
        <w:tab w:val="center" w:pos="4680"/>
        <w:tab w:val="right" w:pos="9360"/>
      </w:tabs>
      <w:spacing w:line="240" w:lineRule="auto"/>
    </w:pPr>
  </w:style>
  <w:style w:type="character" w:customStyle="1" w:styleId="HeaderChar">
    <w:name w:val="Header Char"/>
    <w:basedOn w:val="DefaultParagraphFont"/>
    <w:link w:val="Header"/>
    <w:uiPriority w:val="99"/>
    <w:rsid w:val="001E5169"/>
  </w:style>
  <w:style w:type="paragraph" w:styleId="Footer">
    <w:name w:val="footer"/>
    <w:basedOn w:val="Normal"/>
    <w:link w:val="FooterChar"/>
    <w:uiPriority w:val="99"/>
    <w:unhideWhenUsed/>
    <w:rsid w:val="001E5169"/>
    <w:pPr>
      <w:tabs>
        <w:tab w:val="center" w:pos="4680"/>
        <w:tab w:val="right" w:pos="9360"/>
      </w:tabs>
      <w:spacing w:line="240" w:lineRule="auto"/>
    </w:pPr>
  </w:style>
  <w:style w:type="character" w:customStyle="1" w:styleId="FooterChar">
    <w:name w:val="Footer Char"/>
    <w:basedOn w:val="DefaultParagraphFont"/>
    <w:link w:val="Footer"/>
    <w:uiPriority w:val="99"/>
    <w:rsid w:val="001E5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link w:val="ListParagraphChar"/>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character" w:customStyle="1" w:styleId="ListParagraphChar">
    <w:name w:val="List Paragraph Char"/>
    <w:basedOn w:val="DefaultParagraphFont"/>
    <w:link w:val="ListParagraph"/>
    <w:uiPriority w:val="34"/>
    <w:rsid w:val="00B973F0"/>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BE1EA5"/>
    <w:rPr>
      <w:b/>
      <w:bCs/>
    </w:rPr>
  </w:style>
  <w:style w:type="character" w:customStyle="1" w:styleId="CommentSubjectChar">
    <w:name w:val="Comment Subject Char"/>
    <w:basedOn w:val="CommentTextChar"/>
    <w:link w:val="CommentSubject"/>
    <w:uiPriority w:val="99"/>
    <w:semiHidden/>
    <w:rsid w:val="00BE1EA5"/>
    <w:rPr>
      <w:b/>
      <w:bCs/>
      <w:sz w:val="20"/>
      <w:szCs w:val="20"/>
    </w:rPr>
  </w:style>
  <w:style w:type="paragraph" w:styleId="Header">
    <w:name w:val="header"/>
    <w:basedOn w:val="Normal"/>
    <w:link w:val="HeaderChar"/>
    <w:uiPriority w:val="99"/>
    <w:unhideWhenUsed/>
    <w:rsid w:val="001E5169"/>
    <w:pPr>
      <w:tabs>
        <w:tab w:val="center" w:pos="4680"/>
        <w:tab w:val="right" w:pos="9360"/>
      </w:tabs>
      <w:spacing w:line="240" w:lineRule="auto"/>
    </w:pPr>
  </w:style>
  <w:style w:type="character" w:customStyle="1" w:styleId="HeaderChar">
    <w:name w:val="Header Char"/>
    <w:basedOn w:val="DefaultParagraphFont"/>
    <w:link w:val="Header"/>
    <w:uiPriority w:val="99"/>
    <w:rsid w:val="001E5169"/>
  </w:style>
  <w:style w:type="paragraph" w:styleId="Footer">
    <w:name w:val="footer"/>
    <w:basedOn w:val="Normal"/>
    <w:link w:val="FooterChar"/>
    <w:uiPriority w:val="99"/>
    <w:unhideWhenUsed/>
    <w:rsid w:val="001E5169"/>
    <w:pPr>
      <w:tabs>
        <w:tab w:val="center" w:pos="4680"/>
        <w:tab w:val="right" w:pos="9360"/>
      </w:tabs>
      <w:spacing w:line="240" w:lineRule="auto"/>
    </w:pPr>
  </w:style>
  <w:style w:type="character" w:customStyle="1" w:styleId="FooterChar">
    <w:name w:val="Footer Char"/>
    <w:basedOn w:val="DefaultParagraphFont"/>
    <w:link w:val="Footer"/>
    <w:uiPriority w:val="99"/>
    <w:rsid w:val="001E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F72C56B6.dotm</Template>
  <TotalTime>0</TotalTime>
  <Pages>11</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Susie McNutt</cp:lastModifiedBy>
  <cp:revision>2</cp:revision>
  <dcterms:created xsi:type="dcterms:W3CDTF">2014-10-28T19:47:00Z</dcterms:created>
  <dcterms:modified xsi:type="dcterms:W3CDTF">2014-10-28T19:47:00Z</dcterms:modified>
</cp:coreProperties>
</file>