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E" w:rsidRDefault="00551B75" w:rsidP="0070259E">
      <w:pPr>
        <w:pStyle w:val="MarkforAppendixTitle"/>
      </w:pPr>
      <w:bookmarkStart w:id="0" w:name="_GoBack"/>
      <w:bookmarkEnd w:id="0"/>
      <w:r>
        <w:t>ATTACHMENT C</w:t>
      </w: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  <w:r w:rsidRPr="00221E82">
        <w:rPr>
          <w:rFonts w:ascii="Arial Black" w:hAnsi="Arial Black"/>
          <w:caps/>
          <w:sz w:val="22"/>
        </w:rPr>
        <w:t xml:space="preserve">Emails Introducing the Implementation Survey </w:t>
      </w:r>
      <w:r>
        <w:rPr>
          <w:rFonts w:ascii="Arial Black" w:hAnsi="Arial Black"/>
          <w:caps/>
          <w:sz w:val="22"/>
        </w:rPr>
        <w:br/>
      </w:r>
      <w:r w:rsidRPr="00221E82">
        <w:rPr>
          <w:rFonts w:ascii="Arial Black" w:hAnsi="Arial Black"/>
          <w:caps/>
          <w:sz w:val="22"/>
        </w:rPr>
        <w:t>to Interview Respondents</w:t>
      </w: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70259E" w:rsidRDefault="0070259E" w:rsidP="0070259E">
      <w:pPr>
        <w:spacing w:line="240" w:lineRule="auto"/>
        <w:jc w:val="center"/>
        <w:rPr>
          <w:rFonts w:ascii="Arial Black" w:hAnsi="Arial Black"/>
          <w:caps/>
          <w:sz w:val="22"/>
        </w:rPr>
      </w:pPr>
    </w:p>
    <w:p w:rsidR="00826A79" w:rsidRDefault="00826A79" w:rsidP="00CE68EE">
      <w:pPr>
        <w:pStyle w:val="NormalSS"/>
      </w:pPr>
    </w:p>
    <w:p w:rsidR="005201F2" w:rsidRDefault="00551B75" w:rsidP="005201F2">
      <w:pPr>
        <w:pStyle w:val="Heading1"/>
        <w:spacing w:before="0" w:after="0"/>
      </w:pPr>
      <w:r>
        <w:lastRenderedPageBreak/>
        <w:t>ATTACHMENT C</w:t>
      </w:r>
      <w:r w:rsidR="005201F2">
        <w:t xml:space="preserve">: </w:t>
      </w:r>
    </w:p>
    <w:p w:rsidR="005201F2" w:rsidRDefault="005201F2" w:rsidP="005201F2">
      <w:pPr>
        <w:pStyle w:val="Heading1"/>
        <w:spacing w:before="0" w:after="0"/>
      </w:pPr>
      <w:r>
        <w:t>EMAIL</w:t>
      </w:r>
      <w:r w:rsidR="00883BE4">
        <w:t>s</w:t>
      </w:r>
      <w:r>
        <w:t xml:space="preserve"> INTRODUCING THE IMPLEMENTATION SURVEY TO respondents</w:t>
      </w:r>
    </w:p>
    <w:p w:rsidR="005201F2" w:rsidRPr="005201F2" w:rsidRDefault="005201F2" w:rsidP="005201F2">
      <w:pPr>
        <w:pStyle w:val="NormalSS"/>
        <w:spacing w:after="0"/>
      </w:pPr>
    </w:p>
    <w:p w:rsidR="00794414" w:rsidRPr="00DE0681" w:rsidRDefault="0060559B" w:rsidP="00DE7839">
      <w:pPr>
        <w:pStyle w:val="NormalSS"/>
        <w:ind w:firstLine="0"/>
        <w:rPr>
          <w:i/>
        </w:rPr>
      </w:pPr>
      <w:r>
        <w:rPr>
          <w:i/>
        </w:rPr>
        <w:t xml:space="preserve">&lt;&lt;Instructions: </w:t>
      </w:r>
      <w:r w:rsidR="002A3535">
        <w:rPr>
          <w:i/>
        </w:rPr>
        <w:t>Below are three email templates</w:t>
      </w:r>
      <w:r w:rsidR="00794414" w:rsidRPr="00DE0681">
        <w:rPr>
          <w:i/>
        </w:rPr>
        <w:t xml:space="preserve"> for state, </w:t>
      </w:r>
      <w:r w:rsidR="009C2791">
        <w:rPr>
          <w:i/>
        </w:rPr>
        <w:t>training/</w:t>
      </w:r>
      <w:r w:rsidR="00794414" w:rsidRPr="00DE0681">
        <w:rPr>
          <w:i/>
        </w:rPr>
        <w:t>technical assistance/evaluator,</w:t>
      </w:r>
      <w:r w:rsidR="00DE0681">
        <w:rPr>
          <w:i/>
        </w:rPr>
        <w:t xml:space="preserve"> and program staff. Use the</w:t>
      </w:r>
      <w:r w:rsidR="00794414" w:rsidRPr="00DE0681">
        <w:rPr>
          <w:i/>
        </w:rPr>
        <w:t xml:space="preserve"> template </w:t>
      </w:r>
      <w:r w:rsidR="00DE0681">
        <w:rPr>
          <w:i/>
        </w:rPr>
        <w:t>that</w:t>
      </w:r>
      <w:r w:rsidR="00794414" w:rsidRPr="00DE0681">
        <w:rPr>
          <w:i/>
        </w:rPr>
        <w:t xml:space="preserve"> is most pertinent to the respondent’s </w:t>
      </w:r>
      <w:r w:rsidR="00DE0681">
        <w:rPr>
          <w:i/>
        </w:rPr>
        <w:t xml:space="preserve">role </w:t>
      </w:r>
      <w:r w:rsidR="00794414" w:rsidRPr="00DE0681">
        <w:rPr>
          <w:i/>
        </w:rPr>
        <w:t xml:space="preserve">in </w:t>
      </w:r>
      <w:r w:rsidR="009C2791">
        <w:rPr>
          <w:i/>
        </w:rPr>
        <w:t xml:space="preserve">supporting </w:t>
      </w:r>
      <w:r w:rsidR="00794414" w:rsidRPr="00DE0681">
        <w:rPr>
          <w:i/>
        </w:rPr>
        <w:t xml:space="preserve">PREP </w:t>
      </w:r>
      <w:r w:rsidR="009C2791">
        <w:rPr>
          <w:i/>
        </w:rPr>
        <w:t xml:space="preserve">program </w:t>
      </w:r>
      <w:r w:rsidR="00794414" w:rsidRPr="00DE0681">
        <w:rPr>
          <w:i/>
        </w:rPr>
        <w:t>implementation. Customize accordingly</w:t>
      </w:r>
      <w:proofErr w:type="gramStart"/>
      <w:r w:rsidR="00794414" w:rsidRPr="00DE0681">
        <w:rPr>
          <w:i/>
        </w:rPr>
        <w:t>.&gt;</w:t>
      </w:r>
      <w:proofErr w:type="gramEnd"/>
      <w:r w:rsidR="00794414" w:rsidRPr="00DE0681">
        <w:rPr>
          <w:i/>
        </w:rPr>
        <w:t>&gt;</w:t>
      </w:r>
    </w:p>
    <w:p w:rsidR="005201F2" w:rsidRPr="005201F2" w:rsidRDefault="00794414" w:rsidP="00794414">
      <w:pPr>
        <w:pStyle w:val="Heading2"/>
      </w:pPr>
      <w:r>
        <w:t>Email 1: Email to State Grantees</w:t>
      </w:r>
    </w:p>
    <w:p w:rsidR="005201F2" w:rsidRPr="00A408ED" w:rsidRDefault="005201F2" w:rsidP="005201F2">
      <w:pPr>
        <w:pStyle w:val="NormalSS"/>
        <w:ind w:firstLine="0"/>
        <w:rPr>
          <w:b/>
        </w:rPr>
      </w:pPr>
      <w:r w:rsidRPr="00A408ED">
        <w:rPr>
          <w:b/>
        </w:rPr>
        <w:t>Subject: Request for Interview for National PREP Evaluation</w:t>
      </w:r>
    </w:p>
    <w:p w:rsidR="005201F2" w:rsidRPr="00227B5F" w:rsidRDefault="005201F2" w:rsidP="005201F2">
      <w:pPr>
        <w:pStyle w:val="NormalSS"/>
        <w:ind w:firstLine="0"/>
      </w:pPr>
      <w:r w:rsidRPr="00227B5F">
        <w:t xml:space="preserve">Dear </w:t>
      </w:r>
      <w:r>
        <w:t>Mr</w:t>
      </w:r>
      <w:proofErr w:type="gramStart"/>
      <w:r>
        <w:t>./</w:t>
      </w:r>
      <w:proofErr w:type="gramEnd"/>
      <w:r>
        <w:t xml:space="preserve">Ms. </w:t>
      </w:r>
      <w:r w:rsidR="00883BE4">
        <w:t>&lt;State Contact Last Name&gt;</w:t>
      </w:r>
      <w:r w:rsidRPr="00227B5F">
        <w:t>:</w:t>
      </w:r>
    </w:p>
    <w:p w:rsidR="00883BE4" w:rsidRDefault="00883BE4" w:rsidP="005201F2">
      <w:pPr>
        <w:pStyle w:val="NormalSS"/>
        <w:ind w:firstLine="0"/>
      </w:pPr>
      <w:r>
        <w:t xml:space="preserve">Thank you for your continued support of the </w:t>
      </w:r>
      <w:r w:rsidRPr="0058602E">
        <w:t>Personal Responsibility Education Program (PREP)</w:t>
      </w:r>
      <w:r w:rsidR="00AE5DA9">
        <w:t xml:space="preserve"> Multi-Component Evaluation, the national stud</w:t>
      </w:r>
      <w:r w:rsidR="00B1079A">
        <w:t>y</w:t>
      </w:r>
      <w:r>
        <w:t xml:space="preserve"> that my organization—Mathematica Policy Research—is conducting on behalf of </w:t>
      </w:r>
      <w:r w:rsidR="005201F2" w:rsidRPr="00227B5F">
        <w:t xml:space="preserve">the Administration </w:t>
      </w:r>
      <w:r w:rsidR="00AE5DA9">
        <w:t>for Children and Families</w:t>
      </w:r>
      <w:r w:rsidR="009C2791">
        <w:t>, U.S. Department of Health and Human Services</w:t>
      </w:r>
      <w:r w:rsidR="00B1079A">
        <w:t xml:space="preserve">. </w:t>
      </w:r>
      <w:r w:rsidR="009C2791">
        <w:t xml:space="preserve">As you know, your state has agreed to participate in the PREP Evaluation as a requirement of receiving a PREP grant.  </w:t>
      </w:r>
      <w:r>
        <w:t xml:space="preserve">The information that you provided about your state’s plans to implement PREP </w:t>
      </w:r>
      <w:r w:rsidR="002A3535">
        <w:t xml:space="preserve">for the study’s </w:t>
      </w:r>
      <w:r w:rsidR="002A3535" w:rsidRPr="00A408ED">
        <w:rPr>
          <w:i/>
        </w:rPr>
        <w:t>Design Survey</w:t>
      </w:r>
      <w:r w:rsidR="002A3535">
        <w:t xml:space="preserve"> </w:t>
      </w:r>
      <w:r w:rsidR="00B1079A">
        <w:t xml:space="preserve">during an interview in &lt;Month, Year&gt; </w:t>
      </w:r>
      <w:r>
        <w:t xml:space="preserve">was extremely helpful to this research effort. </w:t>
      </w:r>
      <w:r w:rsidR="009C2791">
        <w:t xml:space="preserve">The national findings from that round of interviews can be found in a </w:t>
      </w:r>
      <w:hyperlink r:id="rId12" w:history="1">
        <w:r w:rsidR="009C2791" w:rsidRPr="005C0744">
          <w:rPr>
            <w:rStyle w:val="Hyperlink"/>
          </w:rPr>
          <w:t>report</w:t>
        </w:r>
      </w:hyperlink>
      <w:r w:rsidR="009C2791">
        <w:t xml:space="preserve"> released in October 2013 and a </w:t>
      </w:r>
      <w:hyperlink r:id="rId13" w:history="1">
        <w:r w:rsidR="009C2791" w:rsidRPr="005C0744">
          <w:rPr>
            <w:rStyle w:val="Hyperlink"/>
          </w:rPr>
          <w:t>brief</w:t>
        </w:r>
      </w:hyperlink>
      <w:r w:rsidR="009C2791">
        <w:t xml:space="preserve"> released in April 2014. </w:t>
      </w:r>
    </w:p>
    <w:p w:rsidR="00883BE4" w:rsidRPr="001029DF" w:rsidRDefault="00883BE4" w:rsidP="005201F2">
      <w:pPr>
        <w:pStyle w:val="NormalSS"/>
        <w:ind w:firstLine="0"/>
      </w:pPr>
      <w:r>
        <w:t xml:space="preserve">I am writing to ask you to participate in the next phase of the </w:t>
      </w:r>
      <w:r w:rsidR="00A408ED">
        <w:t>study</w:t>
      </w:r>
      <w:r>
        <w:t xml:space="preserve">, the </w:t>
      </w:r>
      <w:r>
        <w:rPr>
          <w:i/>
        </w:rPr>
        <w:t>Implementation Survey</w:t>
      </w:r>
      <w:r w:rsidR="001029DF">
        <w:t xml:space="preserve">. As part of the </w:t>
      </w:r>
      <w:r w:rsidR="001029DF">
        <w:rPr>
          <w:i/>
        </w:rPr>
        <w:t>Implementation Survey</w:t>
      </w:r>
      <w:r w:rsidR="002A3535">
        <w:t xml:space="preserve">, the study team </w:t>
      </w:r>
      <w:r w:rsidR="007176C2">
        <w:t>would like to</w:t>
      </w:r>
      <w:r w:rsidR="001029DF">
        <w:t xml:space="preserve"> interview </w:t>
      </w:r>
      <w:r w:rsidR="007176C2">
        <w:t>you</w:t>
      </w:r>
      <w:r w:rsidR="001029DF">
        <w:t xml:space="preserve"> to learn about the different structures and practices that </w:t>
      </w:r>
      <w:r w:rsidR="007176C2">
        <w:t>your state has</w:t>
      </w:r>
      <w:r w:rsidR="001029DF">
        <w:t xml:space="preserve"> put in place to support PREP program</w:t>
      </w:r>
      <w:r w:rsidR="009C2791">
        <w:t xml:space="preserve"> implementation</w:t>
      </w:r>
      <w:r w:rsidR="001029DF">
        <w:t xml:space="preserve">. The study team will also interview </w:t>
      </w:r>
      <w:r w:rsidR="00DE7839">
        <w:t xml:space="preserve">other </w:t>
      </w:r>
      <w:r w:rsidR="009C2791">
        <w:t>organizations that</w:t>
      </w:r>
      <w:r w:rsidR="001029DF">
        <w:t xml:space="preserve"> </w:t>
      </w:r>
      <w:r w:rsidR="00DE7839">
        <w:t xml:space="preserve">are involved in </w:t>
      </w:r>
      <w:r w:rsidR="009C2791">
        <w:t xml:space="preserve">supporting </w:t>
      </w:r>
      <w:r w:rsidR="00DE7839">
        <w:t>PREP implementation</w:t>
      </w:r>
      <w:r w:rsidR="00046348">
        <w:t xml:space="preserve">, </w:t>
      </w:r>
      <w:r w:rsidR="00DE7839">
        <w:t>including</w:t>
      </w:r>
      <w:r w:rsidR="00046348">
        <w:t xml:space="preserve"> </w:t>
      </w:r>
      <w:r w:rsidR="00B1079A">
        <w:t xml:space="preserve">relevant </w:t>
      </w:r>
      <w:r w:rsidR="00046348">
        <w:t>staff from training, technical assistance, and evaluation contractor</w:t>
      </w:r>
      <w:r w:rsidR="00B1079A">
        <w:t>s</w:t>
      </w:r>
      <w:r w:rsidR="00DE7839">
        <w:t>, as well as program providers</w:t>
      </w:r>
      <w:r w:rsidR="00B1079A">
        <w:t xml:space="preserve">. </w:t>
      </w:r>
    </w:p>
    <w:p w:rsidR="001751EF" w:rsidRDefault="002A3535" w:rsidP="001751EF">
      <w:pPr>
        <w:pStyle w:val="NormalSS"/>
        <w:ind w:firstLine="0"/>
        <w:rPr>
          <w:szCs w:val="22"/>
        </w:rPr>
      </w:pPr>
      <w:r>
        <w:t>The interview</w:t>
      </w:r>
      <w:r w:rsidR="005201F2">
        <w:t xml:space="preserve"> will be over the phone and will take</w:t>
      </w:r>
      <w:r w:rsidR="007176C2">
        <w:t xml:space="preserve"> about </w:t>
      </w:r>
      <w:r w:rsidR="001029DF">
        <w:t>one hour</w:t>
      </w:r>
      <w:r w:rsidR="005201F2">
        <w:t>. The topics we will discuss include</w:t>
      </w:r>
      <w:r w:rsidR="001029DF">
        <w:t xml:space="preserve"> [</w:t>
      </w:r>
      <w:r w:rsidR="001029DF" w:rsidRPr="001029DF">
        <w:rPr>
          <w:highlight w:val="yellow"/>
        </w:rPr>
        <w:t>TOPICS</w:t>
      </w:r>
      <w:r w:rsidR="001029DF">
        <w:t xml:space="preserve">]. </w:t>
      </w:r>
      <w:r w:rsidR="001751EF">
        <w:rPr>
          <w:szCs w:val="22"/>
        </w:rPr>
        <w:t>Are you available for an interview during any of the following dates and times</w:t>
      </w:r>
      <w:proofErr w:type="gramStart"/>
      <w:r w:rsidR="001751EF">
        <w:rPr>
          <w:szCs w:val="22"/>
        </w:rPr>
        <w:t>?</w:t>
      </w:r>
      <w:r w:rsidR="00AE65F8">
        <w:rPr>
          <w:szCs w:val="22"/>
        </w:rPr>
        <w:t>:</w:t>
      </w:r>
      <w:proofErr w:type="gramEnd"/>
      <w:r w:rsidR="001751EF">
        <w:rPr>
          <w:szCs w:val="22"/>
        </w:rPr>
        <w:t xml:space="preserve"> </w:t>
      </w:r>
    </w:p>
    <w:p w:rsidR="001751EF" w:rsidRDefault="001751EF" w:rsidP="001751EF">
      <w:pPr>
        <w:pStyle w:val="NormalSS"/>
        <w:rPr>
          <w:szCs w:val="22"/>
        </w:rPr>
      </w:pPr>
      <w:r w:rsidRPr="001751EF">
        <w:rPr>
          <w:szCs w:val="22"/>
        </w:rPr>
        <w:t>&lt;Insert bulleted list containing possible dates and times for the interview.&gt;</w:t>
      </w:r>
    </w:p>
    <w:p w:rsidR="001029DF" w:rsidRDefault="002A3535" w:rsidP="001029DF">
      <w:pPr>
        <w:pStyle w:val="NormalSS"/>
        <w:ind w:firstLine="0"/>
        <w:rPr>
          <w:szCs w:val="22"/>
        </w:rPr>
      </w:pPr>
      <w:r>
        <w:rPr>
          <w:szCs w:val="22"/>
        </w:rPr>
        <w:t>I would also like to</w:t>
      </w:r>
      <w:r w:rsidR="00A408ED">
        <w:rPr>
          <w:szCs w:val="22"/>
        </w:rPr>
        <w:t xml:space="preserve"> </w:t>
      </w:r>
      <w:r w:rsidR="001029DF">
        <w:rPr>
          <w:szCs w:val="22"/>
        </w:rPr>
        <w:t>ensure that I have correctly identified other pertinent</w:t>
      </w:r>
      <w:r w:rsidR="00A408ED">
        <w:rPr>
          <w:szCs w:val="22"/>
        </w:rPr>
        <w:t xml:space="preserve"> </w:t>
      </w:r>
      <w:r w:rsidR="009C2791">
        <w:rPr>
          <w:szCs w:val="22"/>
        </w:rPr>
        <w:t xml:space="preserve">organizations </w:t>
      </w:r>
      <w:r w:rsidR="00A408ED">
        <w:rPr>
          <w:szCs w:val="22"/>
        </w:rPr>
        <w:t xml:space="preserve">in &lt;State&gt; to speak with about the topics noted above. </w:t>
      </w:r>
      <w:r w:rsidR="001029DF">
        <w:rPr>
          <w:szCs w:val="22"/>
        </w:rPr>
        <w:t xml:space="preserve"> </w:t>
      </w:r>
      <w:r w:rsidR="001751EF">
        <w:rPr>
          <w:szCs w:val="22"/>
        </w:rPr>
        <w:t xml:space="preserve">Please let me know </w:t>
      </w:r>
      <w:r w:rsidR="00834FF1">
        <w:rPr>
          <w:szCs w:val="22"/>
        </w:rPr>
        <w:t xml:space="preserve">if these organizations or individuals support in the implementation of PREP </w:t>
      </w:r>
      <w:proofErr w:type="gramStart"/>
      <w:r w:rsidR="00834FF1">
        <w:rPr>
          <w:szCs w:val="22"/>
        </w:rPr>
        <w:t xml:space="preserve">in </w:t>
      </w:r>
      <w:r w:rsidR="001751EF">
        <w:rPr>
          <w:szCs w:val="22"/>
        </w:rPr>
        <w:t xml:space="preserve"> &lt;</w:t>
      </w:r>
      <w:proofErr w:type="gramEnd"/>
      <w:r w:rsidR="001751EF">
        <w:rPr>
          <w:szCs w:val="22"/>
        </w:rPr>
        <w:t xml:space="preserve">State&gt;. </w:t>
      </w:r>
    </w:p>
    <w:p w:rsidR="001029DF" w:rsidRPr="005201F2" w:rsidRDefault="001029DF" w:rsidP="001029DF">
      <w:pPr>
        <w:pStyle w:val="NormalSS"/>
        <w:ind w:firstLine="0"/>
      </w:pPr>
      <w:r>
        <w:rPr>
          <w:szCs w:val="22"/>
        </w:rPr>
        <w:t>Attached is a</w:t>
      </w:r>
      <w:r w:rsidRPr="005201F2">
        <w:rPr>
          <w:szCs w:val="22"/>
        </w:rPr>
        <w:t xml:space="preserve"> full description of the </w:t>
      </w:r>
      <w:r>
        <w:rPr>
          <w:szCs w:val="22"/>
        </w:rPr>
        <w:t xml:space="preserve">PREP Evaluation for your reference. </w:t>
      </w:r>
      <w:r w:rsidRPr="005201F2">
        <w:rPr>
          <w:szCs w:val="22"/>
        </w:rPr>
        <w:t xml:space="preserve">You can also find information on the evaluation at </w:t>
      </w:r>
      <w:hyperlink r:id="rId14" w:history="1">
        <w:r w:rsidRPr="005201F2">
          <w:rPr>
            <w:rStyle w:val="Hyperlink"/>
            <w:color w:val="auto"/>
            <w:szCs w:val="22"/>
            <w:u w:val="none"/>
          </w:rPr>
          <w:t>http://www.prepeval.com/</w:t>
        </w:r>
      </w:hyperlink>
      <w:r w:rsidRPr="005201F2">
        <w:rPr>
          <w:szCs w:val="22"/>
        </w:rPr>
        <w:t>.</w:t>
      </w:r>
      <w:r>
        <w:rPr>
          <w:szCs w:val="22"/>
        </w:rPr>
        <w:t xml:space="preserve"> </w:t>
      </w:r>
      <w:r w:rsidR="002A3535">
        <w:rPr>
          <w:szCs w:val="22"/>
        </w:rPr>
        <w:t xml:space="preserve">Please </w:t>
      </w:r>
      <w:r w:rsidR="00A408ED">
        <w:rPr>
          <w:szCs w:val="22"/>
        </w:rPr>
        <w:t xml:space="preserve">feel free to contact </w:t>
      </w:r>
      <w:r w:rsidR="002A3535">
        <w:rPr>
          <w:szCs w:val="22"/>
        </w:rPr>
        <w:t xml:space="preserve">me or </w:t>
      </w:r>
      <w:r w:rsidR="00A408ED" w:rsidRPr="005201F2">
        <w:rPr>
          <w:szCs w:val="22"/>
        </w:rPr>
        <w:t>the Deputy Project Director for the evaluation, Susan Zief, at 609-275-22</w:t>
      </w:r>
      <w:r w:rsidR="00A408ED">
        <w:rPr>
          <w:szCs w:val="22"/>
        </w:rPr>
        <w:t xml:space="preserve">91 or </w:t>
      </w:r>
      <w:hyperlink r:id="rId15" w:history="1">
        <w:r w:rsidR="00A408ED" w:rsidRPr="00764BF4">
          <w:rPr>
            <w:rStyle w:val="Hyperlink"/>
            <w:szCs w:val="22"/>
          </w:rPr>
          <w:t>szief@mathematica-mpr.com</w:t>
        </w:r>
      </w:hyperlink>
      <w:r w:rsidR="00A408ED">
        <w:rPr>
          <w:szCs w:val="22"/>
        </w:rPr>
        <w:t xml:space="preserve"> with questions or concerns.</w:t>
      </w:r>
    </w:p>
    <w:p w:rsidR="001029DF" w:rsidRDefault="00A408ED" w:rsidP="001029DF">
      <w:pPr>
        <w:pStyle w:val="NormalSS"/>
        <w:ind w:firstLine="0"/>
        <w:rPr>
          <w:szCs w:val="22"/>
        </w:rPr>
      </w:pPr>
      <w:r>
        <w:rPr>
          <w:szCs w:val="22"/>
        </w:rPr>
        <w:t xml:space="preserve">Thank you, </w:t>
      </w:r>
    </w:p>
    <w:p w:rsidR="00A408ED" w:rsidRDefault="00A408ED" w:rsidP="001029DF">
      <w:pPr>
        <w:pStyle w:val="NormalSS"/>
        <w:ind w:firstLine="0"/>
        <w:rPr>
          <w:szCs w:val="22"/>
        </w:rPr>
      </w:pPr>
      <w:r>
        <w:rPr>
          <w:szCs w:val="22"/>
        </w:rPr>
        <w:t>&lt;</w:t>
      </w:r>
      <w:proofErr w:type="spellStart"/>
      <w:r>
        <w:rPr>
          <w:szCs w:val="22"/>
        </w:rPr>
        <w:t>Mathematica</w:t>
      </w:r>
      <w:proofErr w:type="spellEnd"/>
      <w:r>
        <w:rPr>
          <w:szCs w:val="22"/>
        </w:rPr>
        <w:t xml:space="preserve"> Researcher Email Signature&gt;</w:t>
      </w:r>
    </w:p>
    <w:p w:rsidR="000B76FB" w:rsidRPr="00A6035D" w:rsidRDefault="000B76FB" w:rsidP="000B76FB">
      <w:pPr>
        <w:spacing w:line="240" w:lineRule="auto"/>
        <w:ind w:firstLine="0"/>
        <w:rPr>
          <w:sz w:val="20"/>
        </w:rPr>
      </w:pPr>
      <w:r w:rsidRPr="00A6035D">
        <w:rPr>
          <w:i/>
          <w:sz w:val="20"/>
        </w:rPr>
        <w:lastRenderedPageBreak/>
        <w:t xml:space="preserve">The described collection of information is voluntary. An agency may not conduct or sponsor, and a person is not required to respond to, a collection of information unless it displays a currently valid OMB control number. The OMB control number for this collection is 0970-0398 and it </w:t>
      </w:r>
      <w:proofErr w:type="gramStart"/>
      <w:r w:rsidRPr="00A6035D">
        <w:rPr>
          <w:i/>
          <w:sz w:val="20"/>
        </w:rPr>
        <w:t>expires</w:t>
      </w:r>
      <w:proofErr w:type="gramEnd"/>
      <w:r w:rsidRPr="00A6035D">
        <w:rPr>
          <w:i/>
          <w:sz w:val="20"/>
        </w:rPr>
        <w:t xml:space="preserve"> XX/XX/2017.</w:t>
      </w:r>
    </w:p>
    <w:p w:rsidR="000B76FB" w:rsidRDefault="000B76FB" w:rsidP="001029DF">
      <w:pPr>
        <w:pStyle w:val="NormalSS"/>
        <w:ind w:firstLine="0"/>
        <w:rPr>
          <w:szCs w:val="22"/>
        </w:rPr>
      </w:pPr>
    </w:p>
    <w:p w:rsidR="005201F2" w:rsidRDefault="005201F2" w:rsidP="00794414">
      <w:pPr>
        <w:pStyle w:val="Heading2"/>
      </w:pPr>
      <w:r>
        <w:t>Email 2</w:t>
      </w:r>
      <w:r w:rsidRPr="005201F2">
        <w:t xml:space="preserve">: Email to </w:t>
      </w:r>
      <w:r>
        <w:t>Technical Assistance/Evaluation Contractors</w:t>
      </w:r>
      <w:r w:rsidRPr="005201F2">
        <w:t xml:space="preserve"> </w:t>
      </w:r>
    </w:p>
    <w:p w:rsidR="006E6CA1" w:rsidRPr="00A408ED" w:rsidRDefault="006E6CA1" w:rsidP="006E6CA1">
      <w:pPr>
        <w:pStyle w:val="NormalSS"/>
        <w:ind w:firstLine="0"/>
        <w:rPr>
          <w:b/>
        </w:rPr>
      </w:pPr>
      <w:r w:rsidRPr="00A408ED">
        <w:rPr>
          <w:b/>
        </w:rPr>
        <w:t>Subject: Request for Interview for National PREP Evaluation</w:t>
      </w:r>
    </w:p>
    <w:p w:rsidR="006E6CA1" w:rsidRPr="00227B5F" w:rsidRDefault="006E6CA1" w:rsidP="006E6CA1">
      <w:pPr>
        <w:pStyle w:val="NormalSS"/>
        <w:ind w:firstLine="0"/>
      </w:pPr>
      <w:r w:rsidRPr="00227B5F">
        <w:t xml:space="preserve">Dear </w:t>
      </w:r>
      <w:r>
        <w:t>Mr</w:t>
      </w:r>
      <w:proofErr w:type="gramStart"/>
      <w:r>
        <w:t>./</w:t>
      </w:r>
      <w:proofErr w:type="gramEnd"/>
      <w:r>
        <w:t>Ms. &lt;Contact Last Name&gt;</w:t>
      </w:r>
      <w:r w:rsidRPr="00227B5F">
        <w:t>:</w:t>
      </w:r>
    </w:p>
    <w:p w:rsidR="00597B28" w:rsidRDefault="00597B28" w:rsidP="006E6CA1">
      <w:pPr>
        <w:pStyle w:val="NormalSS"/>
        <w:ind w:firstLine="0"/>
      </w:pPr>
      <w:r>
        <w:t xml:space="preserve">&lt;State Contact Name&gt; from &lt;State Agency&gt; referred me to speak with you about your organization’s role as a &lt;technical assistance provider/evaluator&gt; for the </w:t>
      </w:r>
      <w:r w:rsidR="006E6CA1" w:rsidRPr="0058602E">
        <w:t>Personal Responsibility Education Program (PREP)</w:t>
      </w:r>
      <w:r>
        <w:t>. M</w:t>
      </w:r>
      <w:r w:rsidR="006E6CA1">
        <w:t xml:space="preserve">y organization—Mathematica Policy Research—is conducting </w:t>
      </w:r>
      <w:r>
        <w:t xml:space="preserve">the PREP Multi-Component Evaluation </w:t>
      </w:r>
      <w:r w:rsidR="006E6CA1">
        <w:t xml:space="preserve">on behalf of </w:t>
      </w:r>
      <w:r w:rsidR="006E6CA1" w:rsidRPr="00227B5F">
        <w:t xml:space="preserve">the Administration </w:t>
      </w:r>
      <w:r w:rsidR="00AE5DA9">
        <w:t xml:space="preserve">for Children and Families. </w:t>
      </w:r>
    </w:p>
    <w:p w:rsidR="00FA0CB7" w:rsidRPr="001029DF" w:rsidRDefault="00FA0CB7" w:rsidP="00FA0CB7">
      <w:pPr>
        <w:pStyle w:val="NormalSS"/>
        <w:ind w:firstLine="0"/>
      </w:pPr>
      <w:r>
        <w:t>I am</w:t>
      </w:r>
      <w:r w:rsidRPr="00227B5F">
        <w:t xml:space="preserve"> writing </w:t>
      </w:r>
      <w:r>
        <w:t xml:space="preserve">to request an interview with you for the PREP Evaluation’s </w:t>
      </w:r>
      <w:r w:rsidRPr="00FA0CB7">
        <w:rPr>
          <w:i/>
        </w:rPr>
        <w:t>Implementation Survey</w:t>
      </w:r>
      <w:r>
        <w:t xml:space="preserve">. The </w:t>
      </w:r>
      <w:r w:rsidRPr="00FA0CB7">
        <w:rPr>
          <w:i/>
        </w:rPr>
        <w:t>Implementation Survey</w:t>
      </w:r>
      <w:r>
        <w:t xml:space="preserve"> aims to describe how states, their technical assistance and evaluation providers, and PREP program staff help to </w:t>
      </w:r>
      <w:r w:rsidR="005C0744">
        <w:t>support PREP program</w:t>
      </w:r>
      <w:r>
        <w:t xml:space="preserve"> implementation</w:t>
      </w:r>
      <w:r w:rsidR="002A3535">
        <w:t xml:space="preserve">. </w:t>
      </w:r>
      <w:r>
        <w:t xml:space="preserve">My understanding from &lt;State Contact Name&gt; is that your </w:t>
      </w:r>
      <w:proofErr w:type="gramStart"/>
      <w:r w:rsidR="00AE5DA9">
        <w:t>organization,</w:t>
      </w:r>
      <w:proofErr w:type="gramEnd"/>
      <w:r w:rsidR="00AE5DA9">
        <w:t xml:space="preserve"> </w:t>
      </w:r>
      <w:r>
        <w:t>and you in particular</w:t>
      </w:r>
      <w:r w:rsidR="00AE5DA9">
        <w:t xml:space="preserve">, </w:t>
      </w:r>
      <w:r>
        <w:t>play</w:t>
      </w:r>
      <w:r w:rsidR="00AE5DA9">
        <w:t>s</w:t>
      </w:r>
      <w:r>
        <w:t xml:space="preserve"> an im</w:t>
      </w:r>
      <w:r w:rsidR="002A3535">
        <w:t xml:space="preserve">portant role in this </w:t>
      </w:r>
      <w:r w:rsidR="007176C2">
        <w:t>effort</w:t>
      </w:r>
      <w:r w:rsidR="00794414">
        <w:t xml:space="preserve">. </w:t>
      </w:r>
      <w:r>
        <w:t xml:space="preserve">I would like to speak with you to learn more. </w:t>
      </w:r>
    </w:p>
    <w:p w:rsidR="001751EF" w:rsidRDefault="00FA0CB7" w:rsidP="001751EF">
      <w:pPr>
        <w:pStyle w:val="NormalSS"/>
        <w:ind w:firstLine="0"/>
        <w:rPr>
          <w:szCs w:val="22"/>
        </w:rPr>
      </w:pPr>
      <w:r>
        <w:t>The interview will be over the phone and will take about one hour. The topics we will discuss include [</w:t>
      </w:r>
      <w:r w:rsidRPr="001029DF">
        <w:rPr>
          <w:highlight w:val="yellow"/>
        </w:rPr>
        <w:t>TOPICS</w:t>
      </w:r>
      <w:r>
        <w:t xml:space="preserve">]. </w:t>
      </w:r>
      <w:r w:rsidR="001751EF">
        <w:rPr>
          <w:szCs w:val="22"/>
        </w:rPr>
        <w:t>Are you available for an interview during any of the following dates and times</w:t>
      </w:r>
      <w:proofErr w:type="gramStart"/>
      <w:r w:rsidR="001751EF">
        <w:rPr>
          <w:szCs w:val="22"/>
        </w:rPr>
        <w:t>?</w:t>
      </w:r>
      <w:r w:rsidR="00AE65F8">
        <w:rPr>
          <w:szCs w:val="22"/>
        </w:rPr>
        <w:t>:</w:t>
      </w:r>
      <w:proofErr w:type="gramEnd"/>
      <w:r w:rsidR="001751EF">
        <w:rPr>
          <w:szCs w:val="22"/>
        </w:rPr>
        <w:t xml:space="preserve"> </w:t>
      </w:r>
    </w:p>
    <w:p w:rsidR="001751EF" w:rsidRDefault="001751EF" w:rsidP="001751EF">
      <w:pPr>
        <w:pStyle w:val="NormalSS"/>
        <w:rPr>
          <w:szCs w:val="22"/>
        </w:rPr>
      </w:pPr>
      <w:r w:rsidRPr="001751EF">
        <w:rPr>
          <w:szCs w:val="22"/>
        </w:rPr>
        <w:t>&lt;Insert bulleted list containing possible dates and times for the interview.&gt;</w:t>
      </w:r>
    </w:p>
    <w:p w:rsidR="002A3535" w:rsidRPr="005201F2" w:rsidRDefault="001751EF" w:rsidP="002A3535">
      <w:pPr>
        <w:pStyle w:val="NormalSS"/>
        <w:ind w:firstLine="0"/>
      </w:pPr>
      <w:r>
        <w:rPr>
          <w:szCs w:val="22"/>
        </w:rPr>
        <w:t>A</w:t>
      </w:r>
      <w:r w:rsidR="002A3535">
        <w:rPr>
          <w:szCs w:val="22"/>
        </w:rPr>
        <w:t>ttached to this email is a</w:t>
      </w:r>
      <w:r w:rsidR="002A3535" w:rsidRPr="005201F2">
        <w:rPr>
          <w:szCs w:val="22"/>
        </w:rPr>
        <w:t xml:space="preserve"> full description of the </w:t>
      </w:r>
      <w:r w:rsidR="002A3535">
        <w:rPr>
          <w:szCs w:val="22"/>
        </w:rPr>
        <w:t xml:space="preserve">PREP Evaluation for your reference. </w:t>
      </w:r>
      <w:r w:rsidR="002A3535" w:rsidRPr="005201F2">
        <w:rPr>
          <w:szCs w:val="22"/>
        </w:rPr>
        <w:t xml:space="preserve">You can also find information on the evaluation at </w:t>
      </w:r>
      <w:hyperlink r:id="rId16" w:history="1">
        <w:r w:rsidR="002A3535" w:rsidRPr="005201F2">
          <w:rPr>
            <w:rStyle w:val="Hyperlink"/>
            <w:color w:val="auto"/>
            <w:szCs w:val="22"/>
            <w:u w:val="none"/>
          </w:rPr>
          <w:t>http://www.prepeval.com/</w:t>
        </w:r>
      </w:hyperlink>
      <w:r w:rsidR="002A3535" w:rsidRPr="005201F2">
        <w:rPr>
          <w:szCs w:val="22"/>
        </w:rPr>
        <w:t>.</w:t>
      </w:r>
      <w:r w:rsidR="002A3535">
        <w:rPr>
          <w:szCs w:val="22"/>
        </w:rPr>
        <w:t xml:space="preserve"> Please feel free to contact me or </w:t>
      </w:r>
      <w:r w:rsidR="002A3535" w:rsidRPr="005201F2">
        <w:rPr>
          <w:szCs w:val="22"/>
        </w:rPr>
        <w:t>the Deputy Project Director for the evaluation, Susan Zief, at 609-275-22</w:t>
      </w:r>
      <w:r w:rsidR="002A3535">
        <w:rPr>
          <w:szCs w:val="22"/>
        </w:rPr>
        <w:t xml:space="preserve">91 or </w:t>
      </w:r>
      <w:hyperlink r:id="rId17" w:history="1">
        <w:r w:rsidR="002A3535" w:rsidRPr="00764BF4">
          <w:rPr>
            <w:rStyle w:val="Hyperlink"/>
            <w:szCs w:val="22"/>
          </w:rPr>
          <w:t>szief@mathematica-mpr.com</w:t>
        </w:r>
      </w:hyperlink>
      <w:r w:rsidR="002A3535">
        <w:rPr>
          <w:szCs w:val="22"/>
        </w:rPr>
        <w:t xml:space="preserve"> with questions or concerns.</w:t>
      </w:r>
    </w:p>
    <w:p w:rsidR="00FA0CB7" w:rsidRPr="005201F2" w:rsidRDefault="00FA0CB7" w:rsidP="00FA0CB7">
      <w:pPr>
        <w:pStyle w:val="NormalSS"/>
        <w:ind w:firstLine="0"/>
      </w:pPr>
    </w:p>
    <w:p w:rsidR="00FA0CB7" w:rsidRDefault="00FA0CB7" w:rsidP="00FA0CB7">
      <w:pPr>
        <w:pStyle w:val="NormalSS"/>
        <w:ind w:firstLine="0"/>
        <w:rPr>
          <w:szCs w:val="22"/>
        </w:rPr>
      </w:pPr>
      <w:r>
        <w:rPr>
          <w:szCs w:val="22"/>
        </w:rPr>
        <w:t xml:space="preserve">Thank you, </w:t>
      </w:r>
    </w:p>
    <w:p w:rsidR="00FA0CB7" w:rsidRDefault="00FA0CB7" w:rsidP="00FA0CB7">
      <w:pPr>
        <w:pStyle w:val="NormalSS"/>
        <w:ind w:firstLine="0"/>
        <w:rPr>
          <w:szCs w:val="22"/>
        </w:rPr>
      </w:pPr>
      <w:r>
        <w:rPr>
          <w:szCs w:val="22"/>
        </w:rPr>
        <w:t>&lt;Mathematica Researcher Email Signature&gt;</w:t>
      </w:r>
    </w:p>
    <w:p w:rsidR="000B76FB" w:rsidRPr="00A6035D" w:rsidRDefault="000B76FB" w:rsidP="000B76FB">
      <w:pPr>
        <w:spacing w:line="240" w:lineRule="auto"/>
        <w:ind w:firstLine="0"/>
        <w:rPr>
          <w:sz w:val="20"/>
        </w:rPr>
      </w:pPr>
      <w:r w:rsidRPr="00A6035D">
        <w:rPr>
          <w:i/>
          <w:sz w:val="20"/>
        </w:rPr>
        <w:t xml:space="preserve">The described collection of information is voluntary. An agency may not conduct or sponsor, and a person is not required to respond to, a collection of information unless it displays a currently valid OMB control number. The OMB control number for this collection is 0970-0398 and it </w:t>
      </w:r>
      <w:proofErr w:type="gramStart"/>
      <w:r w:rsidRPr="00A6035D">
        <w:rPr>
          <w:i/>
          <w:sz w:val="20"/>
        </w:rPr>
        <w:t>expires</w:t>
      </w:r>
      <w:proofErr w:type="gramEnd"/>
      <w:r w:rsidRPr="00A6035D">
        <w:rPr>
          <w:i/>
          <w:sz w:val="20"/>
        </w:rPr>
        <w:t xml:space="preserve"> XX/XX/2017.</w:t>
      </w:r>
    </w:p>
    <w:p w:rsidR="00FA0CB7" w:rsidRDefault="00FA0CB7" w:rsidP="00FA0CB7">
      <w:pPr>
        <w:pStyle w:val="NormalSS"/>
        <w:ind w:firstLine="0"/>
      </w:pPr>
    </w:p>
    <w:p w:rsidR="00794414" w:rsidRDefault="00794414" w:rsidP="002A3535">
      <w:pPr>
        <w:pStyle w:val="NormalSS"/>
        <w:ind w:firstLine="0"/>
        <w:rPr>
          <w:b/>
        </w:rPr>
      </w:pPr>
    </w:p>
    <w:p w:rsidR="005201F2" w:rsidRPr="005201F2" w:rsidRDefault="005201F2" w:rsidP="00794414">
      <w:pPr>
        <w:pStyle w:val="Heading2"/>
      </w:pPr>
      <w:r>
        <w:t>Email 3</w:t>
      </w:r>
      <w:r w:rsidRPr="005201F2">
        <w:t xml:space="preserve">: Email to </w:t>
      </w:r>
      <w:r w:rsidR="00794414">
        <w:t>Program Staff</w:t>
      </w:r>
      <w:r w:rsidRPr="005201F2">
        <w:t xml:space="preserve"> from the Study Team</w:t>
      </w:r>
    </w:p>
    <w:p w:rsidR="00794414" w:rsidRPr="00A408ED" w:rsidRDefault="00794414" w:rsidP="00794414">
      <w:pPr>
        <w:pStyle w:val="NormalSS"/>
        <w:ind w:firstLine="0"/>
        <w:rPr>
          <w:b/>
        </w:rPr>
      </w:pPr>
      <w:r w:rsidRPr="00A408ED">
        <w:rPr>
          <w:b/>
        </w:rPr>
        <w:t>Subject: Request for Interview for National PREP Evaluation</w:t>
      </w:r>
    </w:p>
    <w:p w:rsidR="00794414" w:rsidRPr="00227B5F" w:rsidRDefault="00794414" w:rsidP="00794414">
      <w:pPr>
        <w:pStyle w:val="NormalSS"/>
        <w:ind w:firstLine="0"/>
      </w:pPr>
      <w:r w:rsidRPr="00227B5F">
        <w:lastRenderedPageBreak/>
        <w:t xml:space="preserve">Dear </w:t>
      </w:r>
      <w:r>
        <w:t>Mr</w:t>
      </w:r>
      <w:proofErr w:type="gramStart"/>
      <w:r>
        <w:t>./</w:t>
      </w:r>
      <w:proofErr w:type="gramEnd"/>
      <w:r>
        <w:t>Ms. &lt;Contact Last Name&gt;</w:t>
      </w:r>
      <w:r w:rsidRPr="00227B5F">
        <w:t>:</w:t>
      </w:r>
    </w:p>
    <w:p w:rsidR="00794414" w:rsidRDefault="00794414" w:rsidP="00794414">
      <w:pPr>
        <w:pStyle w:val="NormalSS"/>
        <w:ind w:firstLine="0"/>
      </w:pPr>
      <w:r>
        <w:t xml:space="preserve">&lt;State Contact Name&gt; from &lt;State Agency&gt; referred me to speak with you about your organization’s </w:t>
      </w:r>
      <w:r w:rsidR="00AE5DA9">
        <w:t xml:space="preserve">participation in </w:t>
      </w:r>
      <w:r w:rsidRPr="0058602E">
        <w:t>Personal Responsibility Education Program (PREP)</w:t>
      </w:r>
      <w:r w:rsidR="00DE0681">
        <w:t xml:space="preserve"> program</w:t>
      </w:r>
      <w:r>
        <w:t xml:space="preserve">. My organization—Mathematica Policy Research—is conducting the PREP Multi-Component Evaluation on behalf of </w:t>
      </w:r>
      <w:r w:rsidRPr="00227B5F">
        <w:t xml:space="preserve">the Administration </w:t>
      </w:r>
      <w:r w:rsidR="00AE5DA9">
        <w:t xml:space="preserve">for Children and Families. </w:t>
      </w:r>
    </w:p>
    <w:p w:rsidR="00794414" w:rsidRPr="001029DF" w:rsidRDefault="00794414" w:rsidP="00794414">
      <w:pPr>
        <w:pStyle w:val="NormalSS"/>
        <w:ind w:firstLine="0"/>
      </w:pPr>
      <w:r>
        <w:t>I am</w:t>
      </w:r>
      <w:r w:rsidRPr="00227B5F">
        <w:t xml:space="preserve"> writing </w:t>
      </w:r>
      <w:r>
        <w:t xml:space="preserve">to request an interview with you for the PREP Evaluation’s </w:t>
      </w:r>
      <w:r w:rsidRPr="00FA0CB7">
        <w:rPr>
          <w:i/>
        </w:rPr>
        <w:t>Implementation Survey</w:t>
      </w:r>
      <w:r>
        <w:t xml:space="preserve">. The </w:t>
      </w:r>
      <w:r w:rsidRPr="00FA0CB7">
        <w:rPr>
          <w:i/>
        </w:rPr>
        <w:t>Implementation Survey</w:t>
      </w:r>
      <w:r>
        <w:t xml:space="preserve"> aims to describe how states, their technical assistance and evaluation providers, and PREP program staff help to </w:t>
      </w:r>
      <w:r w:rsidR="005C0744">
        <w:t>support PREP program</w:t>
      </w:r>
      <w:r>
        <w:t xml:space="preserve"> implementation</w:t>
      </w:r>
      <w:r w:rsidR="005C0744">
        <w:t xml:space="preserve"> </w:t>
      </w:r>
      <w:r>
        <w:t xml:space="preserve">in &lt;State&gt;. My understanding from &lt;State Contact Name&gt; is that </w:t>
      </w:r>
      <w:r w:rsidR="00DE0681">
        <w:t xml:space="preserve">you </w:t>
      </w:r>
      <w:r>
        <w:t xml:space="preserve">play an important role in </w:t>
      </w:r>
      <w:r w:rsidR="00C32D67">
        <w:t>implementing PREP in your organization</w:t>
      </w:r>
      <w:r>
        <w:t xml:space="preserve">. I would like to speak with you to learn more. </w:t>
      </w:r>
    </w:p>
    <w:p w:rsidR="001751EF" w:rsidRDefault="00794414" w:rsidP="001751EF">
      <w:pPr>
        <w:pStyle w:val="NormalSS"/>
        <w:ind w:firstLine="0"/>
        <w:rPr>
          <w:szCs w:val="22"/>
        </w:rPr>
      </w:pPr>
      <w:r>
        <w:t xml:space="preserve">The interview will be over the phone and will take about one hour. You may also want to include other staff in the </w:t>
      </w:r>
      <w:r w:rsidR="002A3535">
        <w:t>discussion</w:t>
      </w:r>
      <w:r>
        <w:t>. The topics we will discuss include [</w:t>
      </w:r>
      <w:r w:rsidRPr="001029DF">
        <w:rPr>
          <w:highlight w:val="yellow"/>
        </w:rPr>
        <w:t>TOPICS</w:t>
      </w:r>
      <w:r>
        <w:t xml:space="preserve">]. </w:t>
      </w:r>
      <w:r w:rsidR="001751EF">
        <w:rPr>
          <w:szCs w:val="22"/>
        </w:rPr>
        <w:t>Are you available for an interview during any of the following dates and times</w:t>
      </w:r>
      <w:proofErr w:type="gramStart"/>
      <w:r w:rsidR="001751EF">
        <w:rPr>
          <w:szCs w:val="22"/>
        </w:rPr>
        <w:t>?</w:t>
      </w:r>
      <w:r w:rsidR="002552BC">
        <w:rPr>
          <w:szCs w:val="22"/>
        </w:rPr>
        <w:t>:</w:t>
      </w:r>
      <w:proofErr w:type="gramEnd"/>
      <w:r w:rsidR="002552BC">
        <w:rPr>
          <w:szCs w:val="22"/>
        </w:rPr>
        <w:t xml:space="preserve"> </w:t>
      </w:r>
      <w:r w:rsidR="001751EF">
        <w:rPr>
          <w:szCs w:val="22"/>
        </w:rPr>
        <w:t xml:space="preserve"> </w:t>
      </w:r>
    </w:p>
    <w:p w:rsidR="001751EF" w:rsidRDefault="001751EF" w:rsidP="001751EF">
      <w:pPr>
        <w:pStyle w:val="NormalSS"/>
        <w:rPr>
          <w:szCs w:val="22"/>
        </w:rPr>
      </w:pPr>
      <w:r w:rsidRPr="001751EF">
        <w:rPr>
          <w:szCs w:val="22"/>
        </w:rPr>
        <w:t>&lt;</w:t>
      </w:r>
      <w:r w:rsidR="00826A79" w:rsidRPr="00CE68EE">
        <w:rPr>
          <w:szCs w:val="22"/>
        </w:rPr>
        <w:t>Insert bulleted list containing possible dates and times for the interview.</w:t>
      </w:r>
      <w:r w:rsidRPr="001751EF">
        <w:rPr>
          <w:szCs w:val="22"/>
        </w:rPr>
        <w:t>&gt;</w:t>
      </w:r>
    </w:p>
    <w:p w:rsidR="005C0744" w:rsidRDefault="001751EF" w:rsidP="00794414">
      <w:pPr>
        <w:pStyle w:val="NormalSS"/>
        <w:ind w:firstLine="0"/>
      </w:pPr>
      <w:r>
        <w:rPr>
          <w:szCs w:val="22"/>
        </w:rPr>
        <w:t>A</w:t>
      </w:r>
      <w:r w:rsidR="002A3535">
        <w:rPr>
          <w:szCs w:val="22"/>
        </w:rPr>
        <w:t>ttached to this email is a</w:t>
      </w:r>
      <w:r w:rsidR="002A3535" w:rsidRPr="005201F2">
        <w:rPr>
          <w:szCs w:val="22"/>
        </w:rPr>
        <w:t xml:space="preserve"> full description of the </w:t>
      </w:r>
      <w:r w:rsidR="002A3535">
        <w:rPr>
          <w:szCs w:val="22"/>
        </w:rPr>
        <w:t xml:space="preserve">PREP Evaluation for your reference. </w:t>
      </w:r>
      <w:r w:rsidR="002A3535" w:rsidRPr="005201F2">
        <w:rPr>
          <w:szCs w:val="22"/>
        </w:rPr>
        <w:t xml:space="preserve">You can also find information on the evaluation at </w:t>
      </w:r>
      <w:hyperlink r:id="rId18" w:history="1">
        <w:r w:rsidR="002A3535" w:rsidRPr="005201F2">
          <w:rPr>
            <w:rStyle w:val="Hyperlink"/>
            <w:color w:val="auto"/>
            <w:szCs w:val="22"/>
            <w:u w:val="none"/>
          </w:rPr>
          <w:t>http://www.prepeval.com/</w:t>
        </w:r>
      </w:hyperlink>
      <w:r w:rsidR="002A3535" w:rsidRPr="005201F2">
        <w:rPr>
          <w:szCs w:val="22"/>
        </w:rPr>
        <w:t>.</w:t>
      </w:r>
      <w:r w:rsidR="002A3535">
        <w:rPr>
          <w:szCs w:val="22"/>
        </w:rPr>
        <w:t xml:space="preserve"> </w:t>
      </w:r>
    </w:p>
    <w:p w:rsidR="00794414" w:rsidRPr="005201F2" w:rsidRDefault="002A3535" w:rsidP="00794414">
      <w:pPr>
        <w:pStyle w:val="NormalSS"/>
        <w:ind w:firstLine="0"/>
      </w:pPr>
      <w:r>
        <w:rPr>
          <w:szCs w:val="22"/>
        </w:rPr>
        <w:t xml:space="preserve">Please feel free to contact me or </w:t>
      </w:r>
      <w:r w:rsidRPr="005201F2">
        <w:rPr>
          <w:szCs w:val="22"/>
        </w:rPr>
        <w:t>the Deputy Project Director for the evaluation, Susan Zief, at 609-275-22</w:t>
      </w:r>
      <w:r>
        <w:rPr>
          <w:szCs w:val="22"/>
        </w:rPr>
        <w:t xml:space="preserve">91 or </w:t>
      </w:r>
      <w:hyperlink r:id="rId19" w:history="1">
        <w:r w:rsidRPr="00764BF4">
          <w:rPr>
            <w:rStyle w:val="Hyperlink"/>
            <w:szCs w:val="22"/>
          </w:rPr>
          <w:t>szief@mathematica-mpr.com</w:t>
        </w:r>
      </w:hyperlink>
      <w:r>
        <w:rPr>
          <w:szCs w:val="22"/>
        </w:rPr>
        <w:t xml:space="preserve"> with questions or concerns.</w:t>
      </w:r>
    </w:p>
    <w:p w:rsidR="00794414" w:rsidRDefault="00794414" w:rsidP="00794414">
      <w:pPr>
        <w:pStyle w:val="NormalSS"/>
        <w:ind w:firstLine="0"/>
        <w:rPr>
          <w:szCs w:val="22"/>
        </w:rPr>
      </w:pPr>
      <w:r>
        <w:rPr>
          <w:szCs w:val="22"/>
        </w:rPr>
        <w:t xml:space="preserve">Thank you, </w:t>
      </w:r>
    </w:p>
    <w:p w:rsidR="00794414" w:rsidRDefault="00794414" w:rsidP="00794414">
      <w:pPr>
        <w:pStyle w:val="NormalSS"/>
        <w:ind w:firstLine="0"/>
        <w:rPr>
          <w:szCs w:val="22"/>
        </w:rPr>
      </w:pPr>
      <w:r>
        <w:rPr>
          <w:szCs w:val="22"/>
        </w:rPr>
        <w:t>&lt;Mathematica Researcher Email Signature&gt;</w:t>
      </w:r>
    </w:p>
    <w:p w:rsidR="000B76FB" w:rsidRPr="00A6035D" w:rsidRDefault="000B76FB" w:rsidP="000B76FB">
      <w:pPr>
        <w:spacing w:line="240" w:lineRule="auto"/>
        <w:ind w:firstLine="0"/>
        <w:rPr>
          <w:sz w:val="20"/>
        </w:rPr>
      </w:pPr>
      <w:r w:rsidRPr="00A6035D">
        <w:rPr>
          <w:i/>
          <w:sz w:val="20"/>
        </w:rPr>
        <w:t xml:space="preserve">The described collection of information is voluntary. An agency may not conduct or sponsor, and a person is not required to respond to, a collection of information unless it displays a currently valid OMB control number. The OMB control number for this collection is 0970-0398 and it </w:t>
      </w:r>
      <w:proofErr w:type="gramStart"/>
      <w:r w:rsidRPr="00A6035D">
        <w:rPr>
          <w:i/>
          <w:sz w:val="20"/>
        </w:rPr>
        <w:t>expires</w:t>
      </w:r>
      <w:proofErr w:type="gramEnd"/>
      <w:r w:rsidRPr="00A6035D">
        <w:rPr>
          <w:i/>
          <w:sz w:val="20"/>
        </w:rPr>
        <w:t xml:space="preserve"> XX/XX/2017.</w:t>
      </w:r>
    </w:p>
    <w:p w:rsidR="005201F2" w:rsidRPr="005201F2" w:rsidRDefault="005201F2" w:rsidP="005201F2">
      <w:pPr>
        <w:pStyle w:val="NormalSS"/>
        <w:ind w:firstLine="0"/>
        <w:jc w:val="center"/>
        <w:rPr>
          <w:b/>
        </w:rPr>
      </w:pPr>
    </w:p>
    <w:p w:rsidR="0068230E" w:rsidRPr="005201F2" w:rsidRDefault="0068230E" w:rsidP="005201F2">
      <w:pPr>
        <w:pStyle w:val="NormalSS"/>
        <w:rPr>
          <w:b/>
        </w:rPr>
      </w:pPr>
    </w:p>
    <w:sectPr w:rsidR="0068230E" w:rsidRPr="005201F2" w:rsidSect="000E4C3F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1E" w:rsidRDefault="00CC2D1E" w:rsidP="002E3E35">
      <w:pPr>
        <w:spacing w:line="240" w:lineRule="auto"/>
      </w:pPr>
      <w:r>
        <w:separator/>
      </w:r>
    </w:p>
  </w:endnote>
  <w:endnote w:type="continuationSeparator" w:id="0">
    <w:p w:rsidR="00CC2D1E" w:rsidRDefault="00CC2D1E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7" w:rsidRPr="00A12B64" w:rsidRDefault="00FA0CB7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FA0CB7" w:rsidRDefault="00FA0CB7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FA0CB7" w:rsidRPr="00964AB7" w:rsidRDefault="00FA0CB7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1" w:name="Draft"/>
    <w:bookmarkEnd w:id="1"/>
    <w:r w:rsidRPr="00964AB7">
      <w:rPr>
        <w:rStyle w:val="PageNumber"/>
      </w:rPr>
      <w:tab/>
    </w:r>
    <w:proofErr w:type="gramStart"/>
    <w:r w:rsidR="001751EF">
      <w:rPr>
        <w:rStyle w:val="PageNumber"/>
      </w:rPr>
      <w:t>C.</w:t>
    </w:r>
    <w:proofErr w:type="gramEnd"/>
    <w:r w:rsidR="00826A79"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="00826A79" w:rsidRPr="00964AB7">
      <w:rPr>
        <w:rStyle w:val="PageNumber"/>
      </w:rPr>
      <w:fldChar w:fldCharType="separate"/>
    </w:r>
    <w:r w:rsidR="00CE68EE">
      <w:rPr>
        <w:rStyle w:val="PageNumber"/>
        <w:noProof/>
      </w:rPr>
      <w:t>2</w:t>
    </w:r>
    <w:r w:rsidR="00826A79"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1E" w:rsidRDefault="00CC2D1E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CC2D1E" w:rsidRDefault="00CC2D1E" w:rsidP="00203E3B">
      <w:pPr>
        <w:spacing w:line="240" w:lineRule="auto"/>
        <w:ind w:firstLine="0"/>
      </w:pPr>
      <w:r>
        <w:separator/>
      </w:r>
    </w:p>
    <w:p w:rsidR="00CC2D1E" w:rsidRPr="00157CA2" w:rsidRDefault="00CC2D1E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7" w:rsidRPr="00C44B5B" w:rsidRDefault="00FA0CB7" w:rsidP="002E3E35">
    <w:pPr>
      <w:pStyle w:val="Header"/>
      <w:rPr>
        <w:rFonts w:cs="Arial"/>
        <w:i/>
        <w:szCs w:val="14"/>
      </w:rPr>
    </w:pPr>
    <w:r>
      <w:t>PREP EVALUation: iMPLEMENTATION SURVEY</w:t>
    </w:r>
    <w:r>
      <w:tab/>
      <w:t xml:space="preserve">omb supporting statement: </w:t>
    </w:r>
    <w:r w:rsidR="00551B75">
      <w:t>ATTACHMENT C</w:t>
    </w:r>
    <w:r w:rsidRPr="006F6DD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240FF"/>
    <w:multiLevelType w:val="hybridMultilevel"/>
    <w:tmpl w:val="8B8A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6"/>
  </w:num>
  <w:num w:numId="5">
    <w:abstractNumId w:val="21"/>
  </w:num>
  <w:num w:numId="6">
    <w:abstractNumId w:val="24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BD"/>
    <w:rsid w:val="000030B1"/>
    <w:rsid w:val="00010CEE"/>
    <w:rsid w:val="0001587F"/>
    <w:rsid w:val="00016D34"/>
    <w:rsid w:val="0002322B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6348"/>
    <w:rsid w:val="00047BDD"/>
    <w:rsid w:val="00056BC1"/>
    <w:rsid w:val="000575D5"/>
    <w:rsid w:val="000578BB"/>
    <w:rsid w:val="00060579"/>
    <w:rsid w:val="000633AA"/>
    <w:rsid w:val="00067E6B"/>
    <w:rsid w:val="0007041A"/>
    <w:rsid w:val="000855BD"/>
    <w:rsid w:val="00086066"/>
    <w:rsid w:val="0009143A"/>
    <w:rsid w:val="000972E1"/>
    <w:rsid w:val="000A2330"/>
    <w:rsid w:val="000A5A8D"/>
    <w:rsid w:val="000A6591"/>
    <w:rsid w:val="000A7604"/>
    <w:rsid w:val="000A7FB4"/>
    <w:rsid w:val="000B521D"/>
    <w:rsid w:val="000B555A"/>
    <w:rsid w:val="000B764C"/>
    <w:rsid w:val="000B76FB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29DF"/>
    <w:rsid w:val="001119F8"/>
    <w:rsid w:val="00112A5E"/>
    <w:rsid w:val="00113CC8"/>
    <w:rsid w:val="00130C03"/>
    <w:rsid w:val="001311F7"/>
    <w:rsid w:val="0013184F"/>
    <w:rsid w:val="00131F00"/>
    <w:rsid w:val="0013709C"/>
    <w:rsid w:val="00146CE3"/>
    <w:rsid w:val="00147515"/>
    <w:rsid w:val="00147A74"/>
    <w:rsid w:val="00154DF1"/>
    <w:rsid w:val="00157CA2"/>
    <w:rsid w:val="001649D5"/>
    <w:rsid w:val="00164BC2"/>
    <w:rsid w:val="001739F1"/>
    <w:rsid w:val="001751EF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C7FBE"/>
    <w:rsid w:val="001D3544"/>
    <w:rsid w:val="001D39AA"/>
    <w:rsid w:val="001D39EC"/>
    <w:rsid w:val="001D418D"/>
    <w:rsid w:val="001D661F"/>
    <w:rsid w:val="001D7B65"/>
    <w:rsid w:val="001E6E5A"/>
    <w:rsid w:val="00201E7E"/>
    <w:rsid w:val="00203E3B"/>
    <w:rsid w:val="00204AB9"/>
    <w:rsid w:val="00204B23"/>
    <w:rsid w:val="00214E0B"/>
    <w:rsid w:val="00215C5A"/>
    <w:rsid w:val="00215E4D"/>
    <w:rsid w:val="00217FA0"/>
    <w:rsid w:val="00225954"/>
    <w:rsid w:val="0022714B"/>
    <w:rsid w:val="002272CB"/>
    <w:rsid w:val="00231607"/>
    <w:rsid w:val="00243A84"/>
    <w:rsid w:val="00247945"/>
    <w:rsid w:val="00254C89"/>
    <w:rsid w:val="00254E2D"/>
    <w:rsid w:val="002552BC"/>
    <w:rsid w:val="00256D04"/>
    <w:rsid w:val="0026025C"/>
    <w:rsid w:val="0026713B"/>
    <w:rsid w:val="00271C83"/>
    <w:rsid w:val="0027245E"/>
    <w:rsid w:val="002733A4"/>
    <w:rsid w:val="00283304"/>
    <w:rsid w:val="0028360E"/>
    <w:rsid w:val="002869EF"/>
    <w:rsid w:val="0029042C"/>
    <w:rsid w:val="00292A7F"/>
    <w:rsid w:val="00297266"/>
    <w:rsid w:val="002A00E4"/>
    <w:rsid w:val="002A2808"/>
    <w:rsid w:val="002A3535"/>
    <w:rsid w:val="002A4F27"/>
    <w:rsid w:val="002A6552"/>
    <w:rsid w:val="002B0E82"/>
    <w:rsid w:val="002B6955"/>
    <w:rsid w:val="002B71CD"/>
    <w:rsid w:val="002B76AB"/>
    <w:rsid w:val="002B7C37"/>
    <w:rsid w:val="002C1507"/>
    <w:rsid w:val="002C3CA5"/>
    <w:rsid w:val="002C71CA"/>
    <w:rsid w:val="002D262A"/>
    <w:rsid w:val="002D6763"/>
    <w:rsid w:val="002E06F1"/>
    <w:rsid w:val="002E3E35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32AA"/>
    <w:rsid w:val="003734E0"/>
    <w:rsid w:val="00376755"/>
    <w:rsid w:val="00384A00"/>
    <w:rsid w:val="00384E5E"/>
    <w:rsid w:val="003921CA"/>
    <w:rsid w:val="00394544"/>
    <w:rsid w:val="00394DAA"/>
    <w:rsid w:val="003969F2"/>
    <w:rsid w:val="00396FD7"/>
    <w:rsid w:val="003A16DA"/>
    <w:rsid w:val="003A501E"/>
    <w:rsid w:val="003A63C1"/>
    <w:rsid w:val="003C3464"/>
    <w:rsid w:val="003C3D79"/>
    <w:rsid w:val="003D79F7"/>
    <w:rsid w:val="003E1520"/>
    <w:rsid w:val="003E3505"/>
    <w:rsid w:val="003E418E"/>
    <w:rsid w:val="003E64A7"/>
    <w:rsid w:val="003E7979"/>
    <w:rsid w:val="003F4ADD"/>
    <w:rsid w:val="003F50FF"/>
    <w:rsid w:val="003F7027"/>
    <w:rsid w:val="003F7D6D"/>
    <w:rsid w:val="00406760"/>
    <w:rsid w:val="00430A83"/>
    <w:rsid w:val="00431084"/>
    <w:rsid w:val="00434836"/>
    <w:rsid w:val="00435539"/>
    <w:rsid w:val="00436B58"/>
    <w:rsid w:val="00436BEA"/>
    <w:rsid w:val="00437868"/>
    <w:rsid w:val="004406E3"/>
    <w:rsid w:val="0044335E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1E2B"/>
    <w:rsid w:val="004A3165"/>
    <w:rsid w:val="004A4935"/>
    <w:rsid w:val="004A71AB"/>
    <w:rsid w:val="004B47D3"/>
    <w:rsid w:val="004C498B"/>
    <w:rsid w:val="004C67B1"/>
    <w:rsid w:val="004C6895"/>
    <w:rsid w:val="004C75C0"/>
    <w:rsid w:val="004D1EAA"/>
    <w:rsid w:val="004D2C35"/>
    <w:rsid w:val="004D6B97"/>
    <w:rsid w:val="004E049B"/>
    <w:rsid w:val="004E69F7"/>
    <w:rsid w:val="004E74D1"/>
    <w:rsid w:val="004F12E3"/>
    <w:rsid w:val="004F2BAC"/>
    <w:rsid w:val="004F36C4"/>
    <w:rsid w:val="0050038C"/>
    <w:rsid w:val="00506F79"/>
    <w:rsid w:val="005201F2"/>
    <w:rsid w:val="005257EC"/>
    <w:rsid w:val="00526576"/>
    <w:rsid w:val="00526D08"/>
    <w:rsid w:val="00530998"/>
    <w:rsid w:val="00535221"/>
    <w:rsid w:val="00540352"/>
    <w:rsid w:val="005403E8"/>
    <w:rsid w:val="00551B75"/>
    <w:rsid w:val="00551D48"/>
    <w:rsid w:val="005547CA"/>
    <w:rsid w:val="00555F68"/>
    <w:rsid w:val="00556D14"/>
    <w:rsid w:val="005576F8"/>
    <w:rsid w:val="00560D9D"/>
    <w:rsid w:val="005720EB"/>
    <w:rsid w:val="00580A6C"/>
    <w:rsid w:val="00585F60"/>
    <w:rsid w:val="005903AC"/>
    <w:rsid w:val="005975FE"/>
    <w:rsid w:val="00597B28"/>
    <w:rsid w:val="005A151B"/>
    <w:rsid w:val="005A7F69"/>
    <w:rsid w:val="005B3BFB"/>
    <w:rsid w:val="005C0744"/>
    <w:rsid w:val="005C2E96"/>
    <w:rsid w:val="005C40D5"/>
    <w:rsid w:val="005C40E0"/>
    <w:rsid w:val="005C6DE2"/>
    <w:rsid w:val="005D1DEB"/>
    <w:rsid w:val="005D5D21"/>
    <w:rsid w:val="005E2B24"/>
    <w:rsid w:val="005E454D"/>
    <w:rsid w:val="005F09A3"/>
    <w:rsid w:val="005F28ED"/>
    <w:rsid w:val="005F6F8C"/>
    <w:rsid w:val="005F7ADD"/>
    <w:rsid w:val="005F7FEA"/>
    <w:rsid w:val="0060559B"/>
    <w:rsid w:val="006075CC"/>
    <w:rsid w:val="006110D8"/>
    <w:rsid w:val="00616DE6"/>
    <w:rsid w:val="006200BD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E3BD4"/>
    <w:rsid w:val="006E4164"/>
    <w:rsid w:val="006E6CA1"/>
    <w:rsid w:val="006F265F"/>
    <w:rsid w:val="006F4AFC"/>
    <w:rsid w:val="006F730C"/>
    <w:rsid w:val="006F73F3"/>
    <w:rsid w:val="00700DF9"/>
    <w:rsid w:val="0070259E"/>
    <w:rsid w:val="00702EB1"/>
    <w:rsid w:val="00702F11"/>
    <w:rsid w:val="007043FD"/>
    <w:rsid w:val="00707736"/>
    <w:rsid w:val="00711B96"/>
    <w:rsid w:val="007176C2"/>
    <w:rsid w:val="007222A0"/>
    <w:rsid w:val="0075488B"/>
    <w:rsid w:val="00756044"/>
    <w:rsid w:val="007614D4"/>
    <w:rsid w:val="00761C9D"/>
    <w:rsid w:val="00761DA6"/>
    <w:rsid w:val="007700B1"/>
    <w:rsid w:val="00780B38"/>
    <w:rsid w:val="00781F52"/>
    <w:rsid w:val="007825D9"/>
    <w:rsid w:val="00787CE7"/>
    <w:rsid w:val="00794414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D2AD5"/>
    <w:rsid w:val="007D6AE7"/>
    <w:rsid w:val="007D6CFB"/>
    <w:rsid w:val="007E574B"/>
    <w:rsid w:val="007E5750"/>
    <w:rsid w:val="007E6923"/>
    <w:rsid w:val="0080264C"/>
    <w:rsid w:val="008059AC"/>
    <w:rsid w:val="00811638"/>
    <w:rsid w:val="00814AE7"/>
    <w:rsid w:val="00815382"/>
    <w:rsid w:val="00821341"/>
    <w:rsid w:val="00826A79"/>
    <w:rsid w:val="00830296"/>
    <w:rsid w:val="008321D0"/>
    <w:rsid w:val="00833B51"/>
    <w:rsid w:val="00834FF1"/>
    <w:rsid w:val="008403EE"/>
    <w:rsid w:val="008405D8"/>
    <w:rsid w:val="00841251"/>
    <w:rsid w:val="00841793"/>
    <w:rsid w:val="00852D7A"/>
    <w:rsid w:val="008540D9"/>
    <w:rsid w:val="00854CC7"/>
    <w:rsid w:val="00854FD1"/>
    <w:rsid w:val="00865AD4"/>
    <w:rsid w:val="00872A9C"/>
    <w:rsid w:val="00877B02"/>
    <w:rsid w:val="008813AB"/>
    <w:rsid w:val="00882E5C"/>
    <w:rsid w:val="00883BE4"/>
    <w:rsid w:val="0089611E"/>
    <w:rsid w:val="008A1353"/>
    <w:rsid w:val="008A705A"/>
    <w:rsid w:val="008B07B5"/>
    <w:rsid w:val="008B2BAC"/>
    <w:rsid w:val="008B4482"/>
    <w:rsid w:val="008B4E7B"/>
    <w:rsid w:val="008B5ADA"/>
    <w:rsid w:val="008C0044"/>
    <w:rsid w:val="008C16FA"/>
    <w:rsid w:val="008C39E1"/>
    <w:rsid w:val="008C3F3A"/>
    <w:rsid w:val="008C42DA"/>
    <w:rsid w:val="008C792F"/>
    <w:rsid w:val="008D19C5"/>
    <w:rsid w:val="008D680C"/>
    <w:rsid w:val="008E0151"/>
    <w:rsid w:val="008E725C"/>
    <w:rsid w:val="008F2984"/>
    <w:rsid w:val="00901CA4"/>
    <w:rsid w:val="009059B9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E4E"/>
    <w:rsid w:val="00934A0A"/>
    <w:rsid w:val="00935598"/>
    <w:rsid w:val="00944C5E"/>
    <w:rsid w:val="009555B9"/>
    <w:rsid w:val="00962492"/>
    <w:rsid w:val="009625E7"/>
    <w:rsid w:val="00964824"/>
    <w:rsid w:val="00964B48"/>
    <w:rsid w:val="009766F4"/>
    <w:rsid w:val="00976BF5"/>
    <w:rsid w:val="00981FE2"/>
    <w:rsid w:val="00982052"/>
    <w:rsid w:val="00982410"/>
    <w:rsid w:val="00995D54"/>
    <w:rsid w:val="009A5344"/>
    <w:rsid w:val="009B11C3"/>
    <w:rsid w:val="009B69E2"/>
    <w:rsid w:val="009B76DA"/>
    <w:rsid w:val="009C2791"/>
    <w:rsid w:val="009C40AE"/>
    <w:rsid w:val="009D58E7"/>
    <w:rsid w:val="009E2852"/>
    <w:rsid w:val="009E69BF"/>
    <w:rsid w:val="009E6C29"/>
    <w:rsid w:val="009E715C"/>
    <w:rsid w:val="009E756D"/>
    <w:rsid w:val="009E7C89"/>
    <w:rsid w:val="009F33C2"/>
    <w:rsid w:val="00A01047"/>
    <w:rsid w:val="00A064A6"/>
    <w:rsid w:val="00A219A4"/>
    <w:rsid w:val="00A25844"/>
    <w:rsid w:val="00A26E0C"/>
    <w:rsid w:val="00A270F8"/>
    <w:rsid w:val="00A311C2"/>
    <w:rsid w:val="00A343A5"/>
    <w:rsid w:val="00A3715B"/>
    <w:rsid w:val="00A408ED"/>
    <w:rsid w:val="00A40FBE"/>
    <w:rsid w:val="00A469D3"/>
    <w:rsid w:val="00A60379"/>
    <w:rsid w:val="00A606CF"/>
    <w:rsid w:val="00A66515"/>
    <w:rsid w:val="00A66A4E"/>
    <w:rsid w:val="00A74AFC"/>
    <w:rsid w:val="00A81E86"/>
    <w:rsid w:val="00A8684E"/>
    <w:rsid w:val="00A900BC"/>
    <w:rsid w:val="00A92089"/>
    <w:rsid w:val="00A96CD2"/>
    <w:rsid w:val="00AA1231"/>
    <w:rsid w:val="00AA2BD4"/>
    <w:rsid w:val="00AA795E"/>
    <w:rsid w:val="00AB496C"/>
    <w:rsid w:val="00AB7AB9"/>
    <w:rsid w:val="00AB7DAD"/>
    <w:rsid w:val="00AC603E"/>
    <w:rsid w:val="00AD2206"/>
    <w:rsid w:val="00AD24F3"/>
    <w:rsid w:val="00AD670F"/>
    <w:rsid w:val="00AE3DBB"/>
    <w:rsid w:val="00AE5DA9"/>
    <w:rsid w:val="00AE65F8"/>
    <w:rsid w:val="00AF0545"/>
    <w:rsid w:val="00B000BE"/>
    <w:rsid w:val="00B01117"/>
    <w:rsid w:val="00B01CB5"/>
    <w:rsid w:val="00B023D9"/>
    <w:rsid w:val="00B02C9E"/>
    <w:rsid w:val="00B04DDB"/>
    <w:rsid w:val="00B1079A"/>
    <w:rsid w:val="00B11994"/>
    <w:rsid w:val="00B11C13"/>
    <w:rsid w:val="00B11F80"/>
    <w:rsid w:val="00B176FD"/>
    <w:rsid w:val="00B331F4"/>
    <w:rsid w:val="00B33BD4"/>
    <w:rsid w:val="00B42423"/>
    <w:rsid w:val="00B45B86"/>
    <w:rsid w:val="00B518EB"/>
    <w:rsid w:val="00B57DCF"/>
    <w:rsid w:val="00B6037C"/>
    <w:rsid w:val="00B62DF3"/>
    <w:rsid w:val="00B72C2C"/>
    <w:rsid w:val="00B73D4C"/>
    <w:rsid w:val="00B75FC2"/>
    <w:rsid w:val="00B83B64"/>
    <w:rsid w:val="00B86797"/>
    <w:rsid w:val="00B86E7E"/>
    <w:rsid w:val="00B9069A"/>
    <w:rsid w:val="00B90E1D"/>
    <w:rsid w:val="00B949A7"/>
    <w:rsid w:val="00B94FAB"/>
    <w:rsid w:val="00B973C9"/>
    <w:rsid w:val="00BA0343"/>
    <w:rsid w:val="00BA36B1"/>
    <w:rsid w:val="00BA79D9"/>
    <w:rsid w:val="00BB000E"/>
    <w:rsid w:val="00BB4F8E"/>
    <w:rsid w:val="00BB5573"/>
    <w:rsid w:val="00BB5649"/>
    <w:rsid w:val="00BC2562"/>
    <w:rsid w:val="00BC3468"/>
    <w:rsid w:val="00BE18A5"/>
    <w:rsid w:val="00BE33C8"/>
    <w:rsid w:val="00BE6894"/>
    <w:rsid w:val="00BF1CE7"/>
    <w:rsid w:val="00BF39D4"/>
    <w:rsid w:val="00BF3F82"/>
    <w:rsid w:val="00BF7326"/>
    <w:rsid w:val="00C03960"/>
    <w:rsid w:val="00C138B9"/>
    <w:rsid w:val="00C14871"/>
    <w:rsid w:val="00C247F2"/>
    <w:rsid w:val="00C2798C"/>
    <w:rsid w:val="00C32D67"/>
    <w:rsid w:val="00C4142C"/>
    <w:rsid w:val="00C44D41"/>
    <w:rsid w:val="00C45A45"/>
    <w:rsid w:val="00C45D90"/>
    <w:rsid w:val="00C47A9D"/>
    <w:rsid w:val="00C51094"/>
    <w:rsid w:val="00C536C6"/>
    <w:rsid w:val="00C54E0D"/>
    <w:rsid w:val="00C55D89"/>
    <w:rsid w:val="00C5662D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3552"/>
    <w:rsid w:val="00CB4AFD"/>
    <w:rsid w:val="00CB5665"/>
    <w:rsid w:val="00CB77C1"/>
    <w:rsid w:val="00CC2B56"/>
    <w:rsid w:val="00CC2D1E"/>
    <w:rsid w:val="00CD0D49"/>
    <w:rsid w:val="00CD148B"/>
    <w:rsid w:val="00CE347E"/>
    <w:rsid w:val="00CE55BF"/>
    <w:rsid w:val="00CE614C"/>
    <w:rsid w:val="00CE68EE"/>
    <w:rsid w:val="00CF6E72"/>
    <w:rsid w:val="00CF773F"/>
    <w:rsid w:val="00D04B5A"/>
    <w:rsid w:val="00D05BD4"/>
    <w:rsid w:val="00D13A18"/>
    <w:rsid w:val="00D154AE"/>
    <w:rsid w:val="00D17BAD"/>
    <w:rsid w:val="00D206F1"/>
    <w:rsid w:val="00D3011C"/>
    <w:rsid w:val="00D3206B"/>
    <w:rsid w:val="00D32D01"/>
    <w:rsid w:val="00D36A2A"/>
    <w:rsid w:val="00D426AD"/>
    <w:rsid w:val="00D44594"/>
    <w:rsid w:val="00D44902"/>
    <w:rsid w:val="00D46CC5"/>
    <w:rsid w:val="00D541E7"/>
    <w:rsid w:val="00D71B98"/>
    <w:rsid w:val="00D854D7"/>
    <w:rsid w:val="00D8659F"/>
    <w:rsid w:val="00D9439C"/>
    <w:rsid w:val="00DA4E74"/>
    <w:rsid w:val="00DB0CFD"/>
    <w:rsid w:val="00DB2324"/>
    <w:rsid w:val="00DB7A53"/>
    <w:rsid w:val="00DC02C5"/>
    <w:rsid w:val="00DC0518"/>
    <w:rsid w:val="00DC1F96"/>
    <w:rsid w:val="00DC2044"/>
    <w:rsid w:val="00DC57DB"/>
    <w:rsid w:val="00DD2ADB"/>
    <w:rsid w:val="00DE0016"/>
    <w:rsid w:val="00DE0681"/>
    <w:rsid w:val="00DE222B"/>
    <w:rsid w:val="00DE7839"/>
    <w:rsid w:val="00DF3111"/>
    <w:rsid w:val="00DF4330"/>
    <w:rsid w:val="00DF4F75"/>
    <w:rsid w:val="00DF7006"/>
    <w:rsid w:val="00E03DB4"/>
    <w:rsid w:val="00E141D5"/>
    <w:rsid w:val="00E15AD4"/>
    <w:rsid w:val="00E16443"/>
    <w:rsid w:val="00E202FA"/>
    <w:rsid w:val="00E218CA"/>
    <w:rsid w:val="00E2458E"/>
    <w:rsid w:val="00E253D5"/>
    <w:rsid w:val="00E25645"/>
    <w:rsid w:val="00E4054A"/>
    <w:rsid w:val="00E4096D"/>
    <w:rsid w:val="00E413CE"/>
    <w:rsid w:val="00E41FF2"/>
    <w:rsid w:val="00E42570"/>
    <w:rsid w:val="00E4482D"/>
    <w:rsid w:val="00E50C9B"/>
    <w:rsid w:val="00E55240"/>
    <w:rsid w:val="00E57389"/>
    <w:rsid w:val="00E57A14"/>
    <w:rsid w:val="00E6337E"/>
    <w:rsid w:val="00E64671"/>
    <w:rsid w:val="00E655FB"/>
    <w:rsid w:val="00E67AF9"/>
    <w:rsid w:val="00E71EDC"/>
    <w:rsid w:val="00E73C2C"/>
    <w:rsid w:val="00E77EEF"/>
    <w:rsid w:val="00E81DAA"/>
    <w:rsid w:val="00E85F06"/>
    <w:rsid w:val="00E877DB"/>
    <w:rsid w:val="00E96276"/>
    <w:rsid w:val="00E965AC"/>
    <w:rsid w:val="00EA2F43"/>
    <w:rsid w:val="00EB175C"/>
    <w:rsid w:val="00EB7B14"/>
    <w:rsid w:val="00EC4A25"/>
    <w:rsid w:val="00EE11F8"/>
    <w:rsid w:val="00EE3C1D"/>
    <w:rsid w:val="00EF14AC"/>
    <w:rsid w:val="00EF2082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70B2"/>
    <w:rsid w:val="00F81C42"/>
    <w:rsid w:val="00F85145"/>
    <w:rsid w:val="00F85583"/>
    <w:rsid w:val="00F92064"/>
    <w:rsid w:val="00F9218C"/>
    <w:rsid w:val="00F93A13"/>
    <w:rsid w:val="00FA03B3"/>
    <w:rsid w:val="00FA09FA"/>
    <w:rsid w:val="00FA0CB7"/>
    <w:rsid w:val="00FB0524"/>
    <w:rsid w:val="00FC50A5"/>
    <w:rsid w:val="00FC6324"/>
    <w:rsid w:val="00FC7F31"/>
    <w:rsid w:val="00FD327B"/>
    <w:rsid w:val="00FE1900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F2"/>
    <w:pPr>
      <w:tabs>
        <w:tab w:val="left" w:pos="432"/>
      </w:tabs>
      <w:spacing w:after="0" w:line="480" w:lineRule="auto"/>
      <w:ind w:firstLine="432"/>
      <w:jc w:val="both"/>
    </w:pPr>
    <w:rPr>
      <w:rFonts w:eastAsia="Times New Roman" w:cs="Times New Roman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spacing w:before="240" w:after="240" w:line="240" w:lineRule="auto"/>
      <w:ind w:firstLine="0"/>
      <w:jc w:val="left"/>
      <w:outlineLvl w:val="0"/>
    </w:pPr>
    <w:rPr>
      <w:rFonts w:ascii="Arial Black" w:hAnsi="Arial Black"/>
      <w:caps/>
      <w:sz w:val="22"/>
      <w:szCs w:val="20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spacing w:after="120" w:line="240" w:lineRule="auto"/>
      <w:ind w:left="432" w:hanging="432"/>
      <w:jc w:val="left"/>
      <w:outlineLvl w:val="1"/>
    </w:pPr>
    <w:rPr>
      <w:rFonts w:ascii="Arial Black" w:hAnsi="Arial Black"/>
      <w:sz w:val="22"/>
      <w:szCs w:val="20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spacing w:after="120" w:line="240" w:lineRule="auto"/>
      <w:ind w:left="432" w:hanging="432"/>
      <w:jc w:val="left"/>
      <w:outlineLvl w:val="2"/>
    </w:pPr>
    <w:rPr>
      <w:b/>
      <w:szCs w:val="20"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spacing w:after="120" w:line="240" w:lineRule="auto"/>
      <w:ind w:left="432" w:hanging="432"/>
      <w:jc w:val="left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tabs>
        <w:tab w:val="clear" w:pos="432"/>
      </w:tabs>
      <w:spacing w:after="120" w:line="240" w:lineRule="auto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tabs>
        <w:tab w:val="clear" w:pos="432"/>
      </w:tabs>
      <w:spacing w:after="120" w:line="240" w:lineRule="auto"/>
      <w:jc w:val="left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tabs>
        <w:tab w:val="clear" w:pos="432"/>
      </w:tabs>
      <w:spacing w:after="120" w:line="240" w:lineRule="auto"/>
      <w:jc w:val="left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tabs>
        <w:tab w:val="clear" w:pos="432"/>
      </w:tabs>
      <w:spacing w:after="120" w:line="240" w:lineRule="auto"/>
      <w:jc w:val="left"/>
      <w:outlineLvl w:val="7"/>
    </w:pPr>
    <w:rPr>
      <w:szCs w:val="20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tabs>
        <w:tab w:val="clear" w:pos="432"/>
      </w:tabs>
      <w:spacing w:after="120" w:line="240" w:lineRule="auto"/>
      <w:jc w:val="left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tabs>
        <w:tab w:val="clear" w:pos="432"/>
      </w:tabs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tabs>
        <w:tab w:val="clear" w:pos="432"/>
      </w:tabs>
      <w:spacing w:before="240" w:after="240" w:line="240" w:lineRule="auto"/>
      <w:ind w:firstLine="0"/>
      <w:jc w:val="left"/>
      <w:outlineLvl w:val="8"/>
    </w:pPr>
    <w:rPr>
      <w:rFonts w:ascii="Arial Black" w:hAnsi="Arial Black"/>
      <w:caps/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spacing w:after="120" w:line="240" w:lineRule="auto"/>
      <w:ind w:left="432" w:hanging="432"/>
      <w:jc w:val="left"/>
    </w:pPr>
    <w:rPr>
      <w:szCs w:val="20"/>
    </w:r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clear" w:pos="432"/>
        <w:tab w:val="left" w:pos="288"/>
      </w:tabs>
      <w:spacing w:after="120" w:line="240" w:lineRule="auto"/>
      <w:jc w:val="left"/>
    </w:pPr>
    <w:rPr>
      <w:szCs w:val="20"/>
    </w:r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lear" w:pos="432"/>
        <w:tab w:val="center" w:pos="4320"/>
        <w:tab w:val="right" w:pos="9360"/>
      </w:tabs>
      <w:spacing w:line="240" w:lineRule="auto"/>
      <w:ind w:firstLine="0"/>
      <w:jc w:val="left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tabs>
        <w:tab w:val="clear" w:pos="432"/>
      </w:tabs>
      <w:spacing w:line="240" w:lineRule="auto"/>
      <w:ind w:firstLine="0"/>
      <w:jc w:val="left"/>
    </w:pPr>
    <w:rPr>
      <w:rFonts w:asciiTheme="majorHAnsi" w:hAnsiTheme="majorHAnsi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tabs>
        <w:tab w:val="clear" w:pos="432"/>
      </w:tabs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clear" w:pos="432"/>
        <w:tab w:val="right" w:pos="9360"/>
      </w:tabs>
      <w:spacing w:line="240" w:lineRule="auto"/>
      <w:ind w:firstLine="0"/>
      <w:jc w:val="left"/>
    </w:pPr>
    <w:rPr>
      <w:rFonts w:ascii="Arial" w:hAnsi="Arial"/>
      <w:caps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tabs>
        <w:tab w:val="clear" w:pos="432"/>
      </w:tabs>
      <w:spacing w:after="120" w:line="240" w:lineRule="auto"/>
      <w:ind w:left="432" w:hanging="432"/>
      <w:jc w:val="left"/>
    </w:pPr>
    <w:rPr>
      <w:rFonts w:ascii="Arial Black" w:hAnsi="Arial Black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tabs>
        <w:tab w:val="clear" w:pos="432"/>
      </w:tabs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tabs>
        <w:tab w:val="clear" w:pos="432"/>
      </w:tabs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  <w:szCs w:val="20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tabs>
        <w:tab w:val="clear" w:pos="432"/>
      </w:tabs>
      <w:spacing w:after="60" w:line="240" w:lineRule="auto"/>
      <w:ind w:firstLine="0"/>
      <w:jc w:val="left"/>
    </w:pPr>
    <w:rPr>
      <w:rFonts w:ascii="Arial Black" w:hAnsi="Arial Black"/>
      <w:sz w:val="22"/>
      <w:szCs w:val="20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tabs>
        <w:tab w:val="clear" w:pos="432"/>
      </w:tabs>
      <w:ind w:firstLine="0"/>
      <w:jc w:val="left"/>
    </w:pPr>
    <w:rPr>
      <w:szCs w:val="20"/>
    </w:rPr>
  </w:style>
  <w:style w:type="paragraph" w:customStyle="1" w:styleId="NormalSS">
    <w:name w:val="NormalSS"/>
    <w:basedOn w:val="Normal"/>
    <w:qFormat/>
    <w:rsid w:val="000B764C"/>
    <w:pPr>
      <w:tabs>
        <w:tab w:val="clear" w:pos="432"/>
      </w:tabs>
      <w:spacing w:after="240" w:line="240" w:lineRule="auto"/>
      <w:jc w:val="left"/>
    </w:pPr>
    <w:rPr>
      <w:szCs w:val="20"/>
    </w:r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</w:tabs>
      <w:spacing w:after="120" w:line="240" w:lineRule="auto"/>
      <w:ind w:left="432" w:hanging="432"/>
      <w:jc w:val="left"/>
    </w:pPr>
    <w:rPr>
      <w:szCs w:val="20"/>
    </w:r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tabs>
        <w:tab w:val="clear" w:pos="432"/>
      </w:tabs>
      <w:spacing w:after="240" w:line="240" w:lineRule="auto"/>
      <w:ind w:left="432" w:hanging="432"/>
      <w:jc w:val="left"/>
    </w:pPr>
    <w:rPr>
      <w:szCs w:val="20"/>
    </w:r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clear" w:pos="432"/>
        <w:tab w:val="right" w:leader="dot" w:pos="9360"/>
      </w:tabs>
      <w:spacing w:after="180" w:line="240" w:lineRule="exact"/>
      <w:ind w:left="720" w:right="720" w:hanging="720"/>
      <w:jc w:val="left"/>
    </w:pPr>
    <w:rPr>
      <w:rFonts w:ascii="Arial" w:hAnsi="Arial"/>
      <w:sz w:val="20"/>
      <w:szCs w:val="20"/>
    </w:rPr>
  </w:style>
  <w:style w:type="paragraph" w:customStyle="1" w:styleId="TableText">
    <w:name w:val="Table Text"/>
    <w:basedOn w:val="Normal"/>
    <w:qFormat/>
    <w:rsid w:val="004934BE"/>
    <w:pPr>
      <w:tabs>
        <w:tab w:val="clear" w:pos="432"/>
      </w:tabs>
      <w:spacing w:line="240" w:lineRule="auto"/>
      <w:ind w:firstLine="0"/>
      <w:jc w:val="left"/>
    </w:pPr>
    <w:rPr>
      <w:rFonts w:ascii="Arial" w:hAnsi="Arial"/>
      <w:sz w:val="18"/>
      <w:szCs w:val="20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tabs>
        <w:tab w:val="clear" w:pos="432"/>
      </w:tabs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201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79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791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F2"/>
    <w:pPr>
      <w:tabs>
        <w:tab w:val="left" w:pos="432"/>
      </w:tabs>
      <w:spacing w:after="0" w:line="480" w:lineRule="auto"/>
      <w:ind w:firstLine="432"/>
      <w:jc w:val="both"/>
    </w:pPr>
    <w:rPr>
      <w:rFonts w:eastAsia="Times New Roman" w:cs="Times New Roman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spacing w:before="240" w:after="240" w:line="240" w:lineRule="auto"/>
      <w:ind w:firstLine="0"/>
      <w:jc w:val="left"/>
      <w:outlineLvl w:val="0"/>
    </w:pPr>
    <w:rPr>
      <w:rFonts w:ascii="Arial Black" w:hAnsi="Arial Black"/>
      <w:caps/>
      <w:sz w:val="22"/>
      <w:szCs w:val="20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spacing w:after="120" w:line="240" w:lineRule="auto"/>
      <w:ind w:left="432" w:hanging="432"/>
      <w:jc w:val="left"/>
      <w:outlineLvl w:val="1"/>
    </w:pPr>
    <w:rPr>
      <w:rFonts w:ascii="Arial Black" w:hAnsi="Arial Black"/>
      <w:sz w:val="22"/>
      <w:szCs w:val="20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spacing w:after="120" w:line="240" w:lineRule="auto"/>
      <w:ind w:left="432" w:hanging="432"/>
      <w:jc w:val="left"/>
      <w:outlineLvl w:val="2"/>
    </w:pPr>
    <w:rPr>
      <w:b/>
      <w:szCs w:val="20"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spacing w:after="120" w:line="240" w:lineRule="auto"/>
      <w:ind w:left="432" w:hanging="432"/>
      <w:jc w:val="left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tabs>
        <w:tab w:val="clear" w:pos="432"/>
      </w:tabs>
      <w:spacing w:after="120" w:line="240" w:lineRule="auto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tabs>
        <w:tab w:val="clear" w:pos="432"/>
      </w:tabs>
      <w:spacing w:after="120" w:line="240" w:lineRule="auto"/>
      <w:jc w:val="left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tabs>
        <w:tab w:val="clear" w:pos="432"/>
      </w:tabs>
      <w:spacing w:after="120" w:line="240" w:lineRule="auto"/>
      <w:jc w:val="left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tabs>
        <w:tab w:val="clear" w:pos="432"/>
      </w:tabs>
      <w:spacing w:after="120" w:line="240" w:lineRule="auto"/>
      <w:jc w:val="left"/>
      <w:outlineLvl w:val="7"/>
    </w:pPr>
    <w:rPr>
      <w:szCs w:val="20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tabs>
        <w:tab w:val="clear" w:pos="432"/>
      </w:tabs>
      <w:spacing w:after="120" w:line="240" w:lineRule="auto"/>
      <w:jc w:val="left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tabs>
        <w:tab w:val="clear" w:pos="432"/>
      </w:tabs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tabs>
        <w:tab w:val="clear" w:pos="432"/>
      </w:tabs>
      <w:spacing w:before="240" w:after="240" w:line="240" w:lineRule="auto"/>
      <w:ind w:firstLine="0"/>
      <w:jc w:val="left"/>
      <w:outlineLvl w:val="8"/>
    </w:pPr>
    <w:rPr>
      <w:rFonts w:ascii="Arial Black" w:hAnsi="Arial Black"/>
      <w:caps/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spacing w:after="120" w:line="240" w:lineRule="auto"/>
      <w:ind w:left="432" w:hanging="432"/>
      <w:jc w:val="left"/>
    </w:pPr>
    <w:rPr>
      <w:szCs w:val="20"/>
    </w:r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clear" w:pos="432"/>
        <w:tab w:val="left" w:pos="288"/>
      </w:tabs>
      <w:spacing w:after="120" w:line="240" w:lineRule="auto"/>
      <w:jc w:val="left"/>
    </w:pPr>
    <w:rPr>
      <w:szCs w:val="20"/>
    </w:r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lear" w:pos="432"/>
        <w:tab w:val="center" w:pos="4320"/>
        <w:tab w:val="right" w:pos="9360"/>
      </w:tabs>
      <w:spacing w:line="240" w:lineRule="auto"/>
      <w:ind w:firstLine="0"/>
      <w:jc w:val="left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tabs>
        <w:tab w:val="clear" w:pos="432"/>
      </w:tabs>
      <w:spacing w:line="240" w:lineRule="auto"/>
      <w:ind w:firstLine="0"/>
      <w:jc w:val="left"/>
    </w:pPr>
    <w:rPr>
      <w:rFonts w:asciiTheme="majorHAnsi" w:hAnsiTheme="majorHAnsi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tabs>
        <w:tab w:val="clear" w:pos="432"/>
      </w:tabs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clear" w:pos="432"/>
        <w:tab w:val="right" w:pos="9360"/>
      </w:tabs>
      <w:spacing w:line="240" w:lineRule="auto"/>
      <w:ind w:firstLine="0"/>
      <w:jc w:val="left"/>
    </w:pPr>
    <w:rPr>
      <w:rFonts w:ascii="Arial" w:hAnsi="Arial"/>
      <w:caps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tabs>
        <w:tab w:val="clear" w:pos="432"/>
      </w:tabs>
      <w:spacing w:after="120" w:line="240" w:lineRule="auto"/>
      <w:ind w:left="432" w:hanging="432"/>
      <w:jc w:val="left"/>
    </w:pPr>
    <w:rPr>
      <w:rFonts w:ascii="Arial Black" w:hAnsi="Arial Black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tabs>
        <w:tab w:val="clear" w:pos="432"/>
      </w:tabs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tabs>
        <w:tab w:val="clear" w:pos="432"/>
      </w:tabs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  <w:szCs w:val="20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tabs>
        <w:tab w:val="clear" w:pos="432"/>
      </w:tabs>
      <w:spacing w:after="60" w:line="240" w:lineRule="auto"/>
      <w:ind w:firstLine="0"/>
      <w:jc w:val="left"/>
    </w:pPr>
    <w:rPr>
      <w:rFonts w:ascii="Arial Black" w:hAnsi="Arial Black"/>
      <w:sz w:val="22"/>
      <w:szCs w:val="20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tabs>
        <w:tab w:val="clear" w:pos="432"/>
      </w:tabs>
      <w:ind w:firstLine="0"/>
      <w:jc w:val="left"/>
    </w:pPr>
    <w:rPr>
      <w:szCs w:val="20"/>
    </w:rPr>
  </w:style>
  <w:style w:type="paragraph" w:customStyle="1" w:styleId="NormalSS">
    <w:name w:val="NormalSS"/>
    <w:basedOn w:val="Normal"/>
    <w:qFormat/>
    <w:rsid w:val="000B764C"/>
    <w:pPr>
      <w:tabs>
        <w:tab w:val="clear" w:pos="432"/>
      </w:tabs>
      <w:spacing w:after="240" w:line="240" w:lineRule="auto"/>
      <w:jc w:val="left"/>
    </w:pPr>
    <w:rPr>
      <w:szCs w:val="20"/>
    </w:r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</w:tabs>
      <w:spacing w:after="120" w:line="240" w:lineRule="auto"/>
      <w:ind w:left="432" w:hanging="432"/>
      <w:jc w:val="left"/>
    </w:pPr>
    <w:rPr>
      <w:szCs w:val="20"/>
    </w:r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tabs>
        <w:tab w:val="clear" w:pos="432"/>
      </w:tabs>
      <w:spacing w:after="240" w:line="240" w:lineRule="auto"/>
      <w:ind w:left="432" w:hanging="432"/>
      <w:jc w:val="left"/>
    </w:pPr>
    <w:rPr>
      <w:szCs w:val="20"/>
    </w:r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clear" w:pos="432"/>
        <w:tab w:val="right" w:leader="dot" w:pos="9360"/>
      </w:tabs>
      <w:spacing w:after="180" w:line="240" w:lineRule="exact"/>
      <w:ind w:left="720" w:right="720" w:hanging="720"/>
      <w:jc w:val="left"/>
    </w:pPr>
    <w:rPr>
      <w:rFonts w:ascii="Arial" w:hAnsi="Arial"/>
      <w:sz w:val="20"/>
      <w:szCs w:val="20"/>
    </w:rPr>
  </w:style>
  <w:style w:type="paragraph" w:customStyle="1" w:styleId="TableText">
    <w:name w:val="Table Text"/>
    <w:basedOn w:val="Normal"/>
    <w:qFormat/>
    <w:rsid w:val="004934BE"/>
    <w:pPr>
      <w:tabs>
        <w:tab w:val="clear" w:pos="432"/>
      </w:tabs>
      <w:spacing w:line="240" w:lineRule="auto"/>
      <w:ind w:firstLine="0"/>
      <w:jc w:val="left"/>
    </w:pPr>
    <w:rPr>
      <w:rFonts w:ascii="Arial" w:hAnsi="Arial"/>
      <w:sz w:val="18"/>
      <w:szCs w:val="20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tabs>
        <w:tab w:val="clear" w:pos="432"/>
      </w:tabs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201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79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791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cf.hhs.gov/sites/default/files/opre/prep_dis_brief_032814_edited.pdf" TargetMode="External"/><Relationship Id="rId18" Type="http://schemas.openxmlformats.org/officeDocument/2006/relationships/hyperlink" Target="http://www.prepeval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acf.hhs.gov/programs/opre/resource/the-personal-responsibility-education-program-prep-launching-a" TargetMode="External"/><Relationship Id="rId17" Type="http://schemas.openxmlformats.org/officeDocument/2006/relationships/hyperlink" Target="mailto:szief@mathematica-mp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epeval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zief@mathematica-mpr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szief@mathematica-mpr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repeval.com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B951E61383445BD3A472300E99A5C" ma:contentTypeVersion="0" ma:contentTypeDescription="Create a new document." ma:contentTypeScope="" ma:versionID="640eaf363dadf1c99f88742e721699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92932-1CA0-48EC-B5F6-887082D50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8A411-8E48-42E3-95D9-97D175E21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CD9C1-EEA8-41E6-AFEA-2E902C03D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F91D67-0BF3-4F96-9C3E-564329F6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Ziegler</dc:creator>
  <cp:lastModifiedBy>Kathleen P McCoy</cp:lastModifiedBy>
  <cp:revision>2</cp:revision>
  <dcterms:created xsi:type="dcterms:W3CDTF">2014-08-19T15:10:00Z</dcterms:created>
  <dcterms:modified xsi:type="dcterms:W3CDTF">2014-08-19T15:10:00Z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0x01010073AB951E61383445BD3A472300E99A5C</vt:lpwstr>
  </property>
</Properties>
</file>