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F" w:rsidRDefault="00E757FF" w:rsidP="00E757FF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E757FF" w:rsidRDefault="00E757FF" w:rsidP="00E757FF">
      <w:pPr>
        <w:pStyle w:val="CoverTextRed16pt"/>
        <w:ind w:left="6120"/>
        <w:rPr>
          <w:noProof/>
        </w:rPr>
      </w:pPr>
    </w:p>
    <w:p w:rsidR="00E757FF" w:rsidRDefault="00E757FF" w:rsidP="00E757FF">
      <w:pPr>
        <w:pStyle w:val="CoverTextRed16pt"/>
        <w:ind w:left="6120"/>
        <w:rPr>
          <w:noProof/>
        </w:rPr>
      </w:pPr>
      <w:r>
        <w:rPr>
          <w:noProof/>
        </w:rPr>
        <w:t>Appendix A:  Career Pathways Model and Theory of Change</w:t>
      </w:r>
    </w:p>
    <w:p w:rsidR="00E757FF" w:rsidRDefault="00E757FF" w:rsidP="00E757FF">
      <w:pPr>
        <w:pStyle w:val="CoverText-Address"/>
        <w:ind w:left="6120"/>
        <w:rPr>
          <w:noProof/>
        </w:rPr>
      </w:pPr>
    </w:p>
    <w:p w:rsidR="00E757FF" w:rsidRDefault="00E757FF" w:rsidP="00E757FF">
      <w:pPr>
        <w:pStyle w:val="CoverText-Address"/>
        <w:ind w:left="6120"/>
        <w:rPr>
          <w:noProof/>
        </w:rPr>
      </w:pPr>
    </w:p>
    <w:p w:rsidR="00E757FF" w:rsidRDefault="00892397" w:rsidP="00E757FF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E757FF" w:rsidRPr="00D41C09">
        <w:rPr>
          <w:noProof/>
          <w:sz w:val="24"/>
          <w:szCs w:val="24"/>
        </w:rPr>
        <w:t>– Follow-up Data Collection</w:t>
      </w:r>
    </w:p>
    <w:p w:rsidR="00E757FF" w:rsidRDefault="00E757FF" w:rsidP="00E757FF">
      <w:pPr>
        <w:pStyle w:val="CoverTextRed16pt"/>
        <w:ind w:left="6120"/>
        <w:rPr>
          <w:noProof/>
          <w:sz w:val="24"/>
          <w:szCs w:val="24"/>
        </w:rPr>
      </w:pPr>
    </w:p>
    <w:p w:rsidR="00E757FF" w:rsidRPr="00D41C09" w:rsidRDefault="00E757FF" w:rsidP="00E757FF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</w:p>
    <w:p w:rsidR="00E757FF" w:rsidRPr="001E2CF1" w:rsidRDefault="00892397" w:rsidP="00E757FF">
      <w:pPr>
        <w:pStyle w:val="CoverText-Address"/>
        <w:ind w:left="6120"/>
      </w:pPr>
      <w:r>
        <w:t>November</w:t>
      </w:r>
      <w:bookmarkStart w:id="0" w:name="_GoBack"/>
      <w:bookmarkEnd w:id="0"/>
      <w:r w:rsidR="00292BEF">
        <w:t xml:space="preserve"> 2014</w:t>
      </w:r>
    </w:p>
    <w:p w:rsidR="00E757FF" w:rsidRPr="001E2CF1" w:rsidRDefault="00E757FF" w:rsidP="00E757FF">
      <w:pPr>
        <w:pStyle w:val="CoverText-Address"/>
        <w:ind w:left="6120"/>
      </w:pPr>
    </w:p>
    <w:p w:rsidR="00E757FF" w:rsidRDefault="00E757FF" w:rsidP="00E757F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E757FF" w:rsidRPr="001E2CF1" w:rsidRDefault="00E757FF" w:rsidP="00E757F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E757FF" w:rsidRDefault="00E757FF" w:rsidP="00E757FF">
      <w:pPr>
        <w:pStyle w:val="CoverText11pt"/>
        <w:ind w:left="6120"/>
      </w:pPr>
      <w:r>
        <w:t>Submitted by:</w:t>
      </w:r>
    </w:p>
    <w:p w:rsidR="00E757FF" w:rsidRDefault="00E757FF" w:rsidP="00E757FF">
      <w:pPr>
        <w:pStyle w:val="CoverText-Address"/>
        <w:ind w:left="6120"/>
      </w:pPr>
      <w:r>
        <w:t xml:space="preserve">Brendan Kelly </w:t>
      </w:r>
    </w:p>
    <w:p w:rsidR="00E757FF" w:rsidRDefault="00E757FF" w:rsidP="00E757FF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E757FF" w:rsidRDefault="00E757FF" w:rsidP="00E757FF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E757FF" w:rsidRDefault="00E757FF" w:rsidP="00E757FF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1E2CF1" w:rsidRDefault="001E2CF1" w:rsidP="00D41C09">
      <w:pPr>
        <w:pStyle w:val="CoverText-Address"/>
        <w:ind w:left="6120"/>
      </w:pP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D979EA" w:rsidRDefault="00C6310F" w:rsidP="00C6310F">
      <w:pPr>
        <w:pStyle w:val="Heading1"/>
      </w:pPr>
      <w:bookmarkStart w:id="1" w:name="_Toc343651786"/>
      <w:r>
        <w:lastRenderedPageBreak/>
        <w:t xml:space="preserve">Appendix A: </w:t>
      </w:r>
      <w:r w:rsidR="00AF7632">
        <w:t>Career Pathways Model and Theory of Change</w:t>
      </w:r>
      <w:bookmarkEnd w:id="1"/>
    </w:p>
    <w:p w:rsidR="00C6310F" w:rsidRPr="00990118" w:rsidRDefault="00C6310F" w:rsidP="00C6310F">
      <w:pPr>
        <w:pStyle w:val="BodyText"/>
        <w:rPr>
          <w:b/>
          <w:sz w:val="28"/>
          <w:szCs w:val="28"/>
        </w:rPr>
      </w:pPr>
      <w:r w:rsidRPr="00990118">
        <w:rPr>
          <w:b/>
          <w:sz w:val="28"/>
          <w:szCs w:val="28"/>
        </w:rPr>
        <w:t>Career Pathways Model and Theory of Change</w:t>
      </w:r>
    </w:p>
    <w:p w:rsidR="00C6310F" w:rsidRDefault="00C6310F" w:rsidP="00C6310F">
      <w:pPr>
        <w:spacing w:after="0" w:line="240" w:lineRule="auto"/>
      </w:pPr>
      <w:r>
        <w:rPr>
          <w:noProof/>
        </w:rPr>
        <w:drawing>
          <wp:inline distT="0" distB="0" distL="0" distR="0" wp14:anchorId="21099125" wp14:editId="07120120">
            <wp:extent cx="5724395" cy="386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6" cy="387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10F" w:rsidRDefault="00C6310F" w:rsidP="00C6310F">
      <w:pPr>
        <w:pStyle w:val="BodyText"/>
        <w:jc w:val="center"/>
      </w:pPr>
    </w:p>
    <w:p w:rsidR="00C6310F" w:rsidRDefault="00C6310F" w:rsidP="00C6310F">
      <w:pPr>
        <w:pStyle w:val="BodyText"/>
        <w:jc w:val="center"/>
      </w:pPr>
    </w:p>
    <w:p w:rsidR="00C6310F" w:rsidRDefault="00C6310F" w:rsidP="00C6310F">
      <w:r>
        <w:rPr>
          <w:noProof/>
        </w:rPr>
        <w:lastRenderedPageBreak/>
        <w:drawing>
          <wp:inline distT="0" distB="0" distL="0" distR="0" wp14:anchorId="58C1E371" wp14:editId="213F5672">
            <wp:extent cx="5814060" cy="4135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71" cy="413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10F" w:rsidRDefault="00C6310F">
      <w:pPr>
        <w:spacing w:after="0" w:line="240" w:lineRule="auto"/>
      </w:pPr>
    </w:p>
    <w:sectPr w:rsidR="00C6310F" w:rsidSect="00C32C36">
      <w:headerReference w:type="default" r:id="rId12"/>
      <w:footerReference w:type="default" r:id="rId13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2" w:rsidRDefault="00AF7632" w:rsidP="00D979EA">
      <w:r>
        <w:separator/>
      </w:r>
    </w:p>
  </w:endnote>
  <w:endnote w:type="continuationSeparator" w:id="0">
    <w:p w:rsidR="00AF7632" w:rsidRDefault="00AF763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624877">
      <w:rPr>
        <w:rStyle w:val="PageNumber"/>
        <w:b/>
        <w:noProof/>
        <w:color w:val="DA291C"/>
      </w:rPr>
      <w:t>1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2" w:rsidRDefault="00AF7632" w:rsidP="00D979EA">
      <w:r>
        <w:separator/>
      </w:r>
    </w:p>
  </w:footnote>
  <w:footnote w:type="continuationSeparator" w:id="0">
    <w:p w:rsidR="00AF7632" w:rsidRDefault="00AF763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A" w:rsidRDefault="00AC60C2" w:rsidP="001655AA">
    <w:pPr>
      <w:pStyle w:val="Header"/>
      <w:pBdr>
        <w:bottom w:val="none" w:sz="0" w:space="0" w:color="auto"/>
      </w:pBdr>
      <w:spacing w:after="0" w:line="240" w:lineRule="auto"/>
      <w:jc w:val="right"/>
    </w:pPr>
    <w:r>
      <w:t>Appendix A</w:t>
    </w:r>
    <w:r w:rsidR="001655AA">
      <w:tab/>
    </w:r>
    <w:r w:rsidR="001655AA">
      <w:tab/>
      <w:t>OMB # 0970-0397</w:t>
    </w:r>
  </w:p>
  <w:p w:rsidR="00AF7632" w:rsidRPr="00AF7632" w:rsidRDefault="001655AA" w:rsidP="001655AA">
    <w:pPr>
      <w:pStyle w:val="Header"/>
      <w:pBdr>
        <w:bottom w:val="single" w:sz="8" w:space="1" w:color="auto"/>
      </w:pBdr>
      <w:jc w:val="right"/>
    </w:pPr>
    <w:r>
      <w:t>Expiration Date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8305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3A2C"/>
    <w:rsid w:val="00006B3A"/>
    <w:rsid w:val="00013476"/>
    <w:rsid w:val="000136F3"/>
    <w:rsid w:val="00016E17"/>
    <w:rsid w:val="00021F3D"/>
    <w:rsid w:val="0002216E"/>
    <w:rsid w:val="0002220C"/>
    <w:rsid w:val="00035232"/>
    <w:rsid w:val="00040E00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2A75"/>
    <w:rsid w:val="001034D7"/>
    <w:rsid w:val="00104F2A"/>
    <w:rsid w:val="00107A04"/>
    <w:rsid w:val="0011170B"/>
    <w:rsid w:val="00114175"/>
    <w:rsid w:val="001178CA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951AF"/>
    <w:rsid w:val="001A04CE"/>
    <w:rsid w:val="001A0993"/>
    <w:rsid w:val="001A0E0A"/>
    <w:rsid w:val="001A23B5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F45EA"/>
    <w:rsid w:val="00200E58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BEF"/>
    <w:rsid w:val="0029491C"/>
    <w:rsid w:val="002962B8"/>
    <w:rsid w:val="002977EC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2BA9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2FA8"/>
    <w:rsid w:val="003A3403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37CB"/>
    <w:rsid w:val="003F3E19"/>
    <w:rsid w:val="003F73E1"/>
    <w:rsid w:val="00423092"/>
    <w:rsid w:val="004253E8"/>
    <w:rsid w:val="00427EA9"/>
    <w:rsid w:val="004319BC"/>
    <w:rsid w:val="004350B0"/>
    <w:rsid w:val="00436CE5"/>
    <w:rsid w:val="00450843"/>
    <w:rsid w:val="00455D47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D4C6D"/>
    <w:rsid w:val="004D60EE"/>
    <w:rsid w:val="004E01A4"/>
    <w:rsid w:val="004F6742"/>
    <w:rsid w:val="004F709B"/>
    <w:rsid w:val="00503049"/>
    <w:rsid w:val="005041D4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97948"/>
    <w:rsid w:val="005A721D"/>
    <w:rsid w:val="005B08A7"/>
    <w:rsid w:val="005B1AC5"/>
    <w:rsid w:val="005B6A25"/>
    <w:rsid w:val="005C2365"/>
    <w:rsid w:val="005C4647"/>
    <w:rsid w:val="005C50FA"/>
    <w:rsid w:val="005C7542"/>
    <w:rsid w:val="005D453F"/>
    <w:rsid w:val="005E0CF2"/>
    <w:rsid w:val="005E2AEA"/>
    <w:rsid w:val="005E6B70"/>
    <w:rsid w:val="006041A3"/>
    <w:rsid w:val="00604CF2"/>
    <w:rsid w:val="006057AE"/>
    <w:rsid w:val="006122D8"/>
    <w:rsid w:val="0061247A"/>
    <w:rsid w:val="00612494"/>
    <w:rsid w:val="00615938"/>
    <w:rsid w:val="00624877"/>
    <w:rsid w:val="00625DC9"/>
    <w:rsid w:val="0063014E"/>
    <w:rsid w:val="006312C1"/>
    <w:rsid w:val="006358EB"/>
    <w:rsid w:val="0065112D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55A22"/>
    <w:rsid w:val="00762DFA"/>
    <w:rsid w:val="007631C7"/>
    <w:rsid w:val="00763CCC"/>
    <w:rsid w:val="00764955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2397"/>
    <w:rsid w:val="00893083"/>
    <w:rsid w:val="00894B65"/>
    <w:rsid w:val="008976F7"/>
    <w:rsid w:val="008B0543"/>
    <w:rsid w:val="008C0888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42EC"/>
    <w:rsid w:val="00944550"/>
    <w:rsid w:val="00952046"/>
    <w:rsid w:val="00952153"/>
    <w:rsid w:val="009550AD"/>
    <w:rsid w:val="009565D4"/>
    <w:rsid w:val="00957240"/>
    <w:rsid w:val="00957CAC"/>
    <w:rsid w:val="009608F3"/>
    <w:rsid w:val="00966CB2"/>
    <w:rsid w:val="00967D7C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1577E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2EAA"/>
    <w:rsid w:val="00AA70CB"/>
    <w:rsid w:val="00AA7B0B"/>
    <w:rsid w:val="00AB32CF"/>
    <w:rsid w:val="00AC4573"/>
    <w:rsid w:val="00AC59EB"/>
    <w:rsid w:val="00AC60C2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33CA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2C36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A3EBA"/>
    <w:rsid w:val="00CB383C"/>
    <w:rsid w:val="00CB3FC8"/>
    <w:rsid w:val="00CB442A"/>
    <w:rsid w:val="00CC2B21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35BE"/>
    <w:rsid w:val="00D34EEE"/>
    <w:rsid w:val="00D37BAF"/>
    <w:rsid w:val="00D41AD6"/>
    <w:rsid w:val="00D41C09"/>
    <w:rsid w:val="00D473D7"/>
    <w:rsid w:val="00D5064B"/>
    <w:rsid w:val="00D51B1E"/>
    <w:rsid w:val="00D52CD9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72F03"/>
    <w:rsid w:val="00E7429A"/>
    <w:rsid w:val="00E757FF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BE2A-D66E-4F8F-98C3-0D38CA7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7-15-2011.dotm</Template>
  <TotalTime>0</TotalTime>
  <Pages>3</Pages>
  <Words>68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495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Erica Zielewski</cp:lastModifiedBy>
  <cp:revision>4</cp:revision>
  <cp:lastPrinted>2012-12-14T13:50:00Z</cp:lastPrinted>
  <dcterms:created xsi:type="dcterms:W3CDTF">2014-11-13T19:38:00Z</dcterms:created>
  <dcterms:modified xsi:type="dcterms:W3CDTF">2014-11-25T16:27:00Z</dcterms:modified>
  <cp:category>Templates</cp:category>
</cp:coreProperties>
</file>