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F1" w:rsidRPr="001E2CF1" w:rsidRDefault="001E2CF1" w:rsidP="00354503">
      <w:pPr>
        <w:pStyle w:val="CoverText-Address"/>
      </w:pP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b/>
          <w:noProof/>
          <w:color w:val="DA291C"/>
          <w:sz w:val="32"/>
          <w:szCs w:val="32"/>
        </w:rPr>
      </w:pPr>
      <w:r w:rsidRPr="001C65FD">
        <w:rPr>
          <w:rFonts w:ascii="Arial" w:hAnsi="Arial"/>
          <w:b/>
          <w:noProof/>
          <w:color w:val="DA291C"/>
          <w:sz w:val="32"/>
          <w:szCs w:val="32"/>
        </w:rPr>
        <w:t>Supporting Statement for OMB Clearance Request</w:t>
      </w: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b/>
          <w:noProof/>
          <w:color w:val="DA291C"/>
          <w:sz w:val="32"/>
          <w:szCs w:val="32"/>
        </w:rPr>
      </w:pP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b/>
          <w:noProof/>
          <w:color w:val="DA291C"/>
          <w:sz w:val="32"/>
          <w:szCs w:val="32"/>
        </w:rPr>
      </w:pPr>
      <w:r w:rsidRPr="001C65FD">
        <w:rPr>
          <w:rFonts w:ascii="Arial" w:hAnsi="Arial"/>
          <w:b/>
          <w:noProof/>
          <w:color w:val="DA291C"/>
          <w:sz w:val="32"/>
          <w:szCs w:val="32"/>
        </w:rPr>
        <w:t xml:space="preserve">Appendix C:  36-Month Follow-up Survey </w:t>
      </w: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noProof/>
          <w:color w:val="616662"/>
          <w:szCs w:val="24"/>
        </w:rPr>
      </w:pP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noProof/>
          <w:color w:val="616662"/>
          <w:szCs w:val="24"/>
        </w:rPr>
      </w:pP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b/>
          <w:noProof/>
          <w:color w:val="DA291C"/>
          <w:sz w:val="24"/>
          <w:szCs w:val="24"/>
        </w:rPr>
      </w:pPr>
      <w:r w:rsidRPr="001C65FD" w:rsidDel="00A164FF">
        <w:rPr>
          <w:rFonts w:ascii="Arial" w:hAnsi="Arial"/>
          <w:b/>
          <w:noProof/>
          <w:color w:val="DA291C"/>
          <w:sz w:val="24"/>
          <w:szCs w:val="24"/>
        </w:rPr>
        <w:t>Innovative Strategies for Increasing Self-Sufficiency (ISIS)</w:t>
      </w:r>
      <w:r w:rsidRPr="001C65FD">
        <w:rPr>
          <w:rFonts w:ascii="Arial" w:hAnsi="Arial"/>
          <w:b/>
          <w:noProof/>
          <w:color w:val="DA291C"/>
          <w:sz w:val="24"/>
          <w:szCs w:val="24"/>
        </w:rPr>
        <w:t>Pathways for Advancing Careers and Education (PACE) – Follow-up Data Collection</w:t>
      </w: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b/>
          <w:noProof/>
          <w:color w:val="DA291C"/>
          <w:sz w:val="24"/>
          <w:szCs w:val="24"/>
        </w:rPr>
      </w:pP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b/>
          <w:color w:val="DA291C"/>
          <w:sz w:val="24"/>
          <w:szCs w:val="24"/>
        </w:rPr>
      </w:pPr>
      <w:r w:rsidRPr="001C65FD">
        <w:rPr>
          <w:rFonts w:ascii="Arial" w:hAnsi="Arial"/>
          <w:b/>
          <w:color w:val="DA291C"/>
          <w:sz w:val="24"/>
          <w:szCs w:val="24"/>
        </w:rPr>
        <w:t>OMB No. 0970-0397</w:t>
      </w: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color w:val="616662"/>
          <w:szCs w:val="24"/>
        </w:rPr>
      </w:pP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color w:val="616662"/>
          <w:szCs w:val="24"/>
        </w:rPr>
      </w:pP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color w:val="616662"/>
          <w:szCs w:val="24"/>
        </w:rPr>
      </w:pP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color w:val="616662"/>
          <w:szCs w:val="24"/>
        </w:rPr>
      </w:pP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color w:val="616662"/>
          <w:szCs w:val="24"/>
        </w:rPr>
      </w:pP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color w:val="616662"/>
          <w:szCs w:val="24"/>
        </w:rPr>
      </w:pPr>
      <w:r w:rsidRPr="001C65FD">
        <w:rPr>
          <w:rFonts w:ascii="Arial" w:hAnsi="Arial"/>
          <w:color w:val="616662"/>
          <w:szCs w:val="24"/>
        </w:rPr>
        <w:t>November 2014</w:t>
      </w: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color w:val="616662"/>
          <w:szCs w:val="24"/>
        </w:rPr>
      </w:pP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szCs w:val="24"/>
        </w:rPr>
      </w:pP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szCs w:val="24"/>
        </w:rPr>
      </w:pP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i/>
          <w:color w:val="616662"/>
          <w:szCs w:val="24"/>
        </w:rPr>
      </w:pPr>
      <w:r w:rsidRPr="001C65FD">
        <w:rPr>
          <w:rFonts w:ascii="Arial" w:hAnsi="Arial"/>
          <w:i/>
          <w:color w:val="616662"/>
          <w:szCs w:val="24"/>
        </w:rPr>
        <w:t>Submitted by:</w:t>
      </w: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color w:val="616662"/>
          <w:szCs w:val="24"/>
        </w:rPr>
      </w:pPr>
      <w:r w:rsidRPr="001C65FD">
        <w:rPr>
          <w:rFonts w:ascii="Arial" w:hAnsi="Arial"/>
          <w:color w:val="616662"/>
          <w:szCs w:val="24"/>
        </w:rPr>
        <w:t xml:space="preserve">Brendan Kelly </w:t>
      </w: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color w:val="616662"/>
          <w:szCs w:val="24"/>
        </w:rPr>
      </w:pPr>
      <w:r w:rsidRPr="001C65FD">
        <w:rPr>
          <w:rFonts w:ascii="Arial" w:hAnsi="Arial"/>
          <w:color w:val="616662"/>
          <w:szCs w:val="24"/>
        </w:rPr>
        <w:t>Office of Planning, Research</w:t>
      </w:r>
      <w:r w:rsidRPr="001C65FD">
        <w:rPr>
          <w:rFonts w:ascii="Arial" w:hAnsi="Arial"/>
          <w:color w:val="616662"/>
          <w:szCs w:val="24"/>
        </w:rPr>
        <w:br/>
        <w:t>and Evaluation</w:t>
      </w: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color w:val="616662"/>
          <w:szCs w:val="24"/>
        </w:rPr>
      </w:pPr>
      <w:r w:rsidRPr="001C65FD">
        <w:rPr>
          <w:rFonts w:ascii="Arial" w:hAnsi="Arial"/>
          <w:color w:val="616662"/>
          <w:szCs w:val="24"/>
        </w:rPr>
        <w:t>Administration for Children</w:t>
      </w:r>
      <w:r w:rsidRPr="001C65FD">
        <w:rPr>
          <w:rFonts w:ascii="Arial" w:hAnsi="Arial"/>
          <w:color w:val="616662"/>
          <w:szCs w:val="24"/>
        </w:rPr>
        <w:br/>
        <w:t>and Families</w:t>
      </w: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color w:val="616662"/>
          <w:szCs w:val="24"/>
        </w:rPr>
      </w:pPr>
      <w:r w:rsidRPr="001C65FD">
        <w:rPr>
          <w:rFonts w:ascii="Arial" w:hAnsi="Arial"/>
          <w:b/>
          <w:color w:val="DA291C"/>
          <w:szCs w:val="24"/>
        </w:rPr>
        <w:t>U.S. Department of Health and Human Services</w:t>
      </w: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color w:val="616662"/>
          <w:szCs w:val="24"/>
        </w:rPr>
      </w:pP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color w:val="616662"/>
          <w:szCs w:val="24"/>
        </w:rPr>
      </w:pPr>
    </w:p>
    <w:p w:rsidR="00157E04" w:rsidRDefault="00157E04" w:rsidP="00D979EA">
      <w:pPr>
        <w:sectPr w:rsidR="00157E04" w:rsidSect="00BC4F2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800" w:header="720" w:footer="720" w:gutter="0"/>
          <w:pgNumType w:fmt="lowerRoman" w:start="1"/>
          <w:cols w:space="720"/>
          <w:titlePg/>
          <w:docGrid w:linePitch="299"/>
        </w:sectPr>
      </w:pPr>
    </w:p>
    <w:p w:rsidR="00B93D34" w:rsidRPr="00C70BD4" w:rsidRDefault="007F72BE" w:rsidP="00C70BD4">
      <w:pPr>
        <w:pStyle w:val="Heading1"/>
      </w:pPr>
      <w:r w:rsidRPr="004C12B7">
        <w:rPr>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lastRenderedPageBreak/>
        <w:t>PACE</w:t>
      </w:r>
      <w:r w:rsidRPr="00C70BD4">
        <w:t xml:space="preserve"> </w:t>
      </w:r>
      <w:r w:rsidR="00EF06C7">
        <w:t xml:space="preserve">36-Month </w:t>
      </w:r>
      <w:proofErr w:type="spellStart"/>
      <w:r w:rsidR="00EF06C7">
        <w:t>Followup</w:t>
      </w:r>
      <w:proofErr w:type="spellEnd"/>
      <w:r w:rsidR="00EF06C7">
        <w:t xml:space="preserve"> Survey</w:t>
      </w:r>
    </w:p>
    <w:p w:rsidR="00F46F42" w:rsidRPr="003B260E" w:rsidRDefault="00F46F42" w:rsidP="003B260E">
      <w:pPr>
        <w:pStyle w:val="Heading3"/>
        <w:rPr>
          <w:rFonts w:eastAsia="Calibri"/>
        </w:rPr>
      </w:pPr>
      <w:r w:rsidRPr="003B260E">
        <w:rPr>
          <w:rFonts w:eastAsia="Calibri"/>
          <w:sz w:val="22"/>
        </w:rPr>
        <w:t>Introduction</w:t>
      </w:r>
    </w:p>
    <w:p w:rsidR="00F46F42" w:rsidRPr="00F46F42" w:rsidRDefault="00F46F42" w:rsidP="00F46F42">
      <w:pPr>
        <w:spacing w:after="200" w:line="276" w:lineRule="auto"/>
        <w:rPr>
          <w:rFonts w:eastAsia="Calibri"/>
          <w:i/>
          <w:szCs w:val="22"/>
        </w:rPr>
      </w:pPr>
      <w:r w:rsidRPr="00F46F42">
        <w:rPr>
          <w:rFonts w:eastAsia="Calibri"/>
          <w:i/>
          <w:szCs w:val="22"/>
        </w:rPr>
        <w:t xml:space="preserve">Hello, my name is [                    ].  May I please speak with _____?  </w:t>
      </w:r>
    </w:p>
    <w:p w:rsidR="00F46F42" w:rsidRPr="00F46F42" w:rsidRDefault="00F46F42" w:rsidP="00F46F42">
      <w:pPr>
        <w:spacing w:after="200" w:line="276" w:lineRule="auto"/>
        <w:rPr>
          <w:rFonts w:eastAsia="Calibri"/>
          <w:i/>
          <w:szCs w:val="22"/>
        </w:rPr>
      </w:pPr>
      <w:r w:rsidRPr="00F46F42">
        <w:rPr>
          <w:rFonts w:eastAsia="Calibri"/>
          <w:i/>
          <w:szCs w:val="22"/>
        </w:rPr>
        <w:t xml:space="preserve">Thank you for taking the time to talk with me today. I work for Abt SRBI. Abt SRBI is an independent research company and we are helping the Administration for Children and Families (ACF) in the U.S. Department of Health and Human Services (HHS) with its study called </w:t>
      </w:r>
      <w:r w:rsidR="001C65FD">
        <w:rPr>
          <w:rFonts w:eastAsia="Calibri"/>
          <w:i/>
          <w:szCs w:val="22"/>
        </w:rPr>
        <w:t xml:space="preserve">Pathways for Advancing Careers and Education or PACE </w:t>
      </w:r>
      <w:r w:rsidRPr="00F46F42">
        <w:rPr>
          <w:rFonts w:eastAsia="Calibri"/>
          <w:i/>
          <w:szCs w:val="22"/>
        </w:rPr>
        <w:t xml:space="preserve">for short.  </w:t>
      </w:r>
      <w:r w:rsidR="001C65FD" w:rsidRPr="001C65FD">
        <w:rPr>
          <w:rFonts w:eastAsia="Calibri"/>
          <w:i/>
          <w:szCs w:val="22"/>
        </w:rPr>
        <w:t xml:space="preserve">(When you entered the study it was called Innovative Strategies for Increasing Self-Sufficiency.) </w:t>
      </w:r>
      <w:r w:rsidRPr="00F46F42">
        <w:rPr>
          <w:rFonts w:eastAsia="Calibri"/>
          <w:i/>
          <w:szCs w:val="22"/>
        </w:rPr>
        <w:t xml:space="preserve">We are conducting interviews with people who agreed to be in a study about a program offered at [Name of organization] called [program name]. </w:t>
      </w:r>
    </w:p>
    <w:p w:rsidR="00124EB9" w:rsidRDefault="00124EB9" w:rsidP="00124EB9">
      <w:pPr>
        <w:tabs>
          <w:tab w:val="left" w:pos="7020"/>
        </w:tabs>
        <w:spacing w:after="200" w:line="276" w:lineRule="auto"/>
      </w:pPr>
      <w:r w:rsidRPr="00253ACA">
        <w:rPr>
          <w:rFonts w:eastAsia="Calibri"/>
          <w:i/>
        </w:rPr>
        <w:t xml:space="preserve">We are </w:t>
      </w:r>
      <w:r w:rsidRPr="00253ACA">
        <w:rPr>
          <w:i/>
        </w:rPr>
        <w:t>getting ready to contact all of the people who joined the study so we can do a follow-up survey with them</w:t>
      </w:r>
      <w:r w:rsidR="0014038E">
        <w:rPr>
          <w:i/>
        </w:rPr>
        <w:t>.</w:t>
      </w:r>
      <w:r w:rsidRPr="00253ACA">
        <w:rPr>
          <w:i/>
        </w:rPr>
        <w:t xml:space="preserve">  </w:t>
      </w:r>
      <w:r w:rsidRPr="00253ACA">
        <w:rPr>
          <w:rFonts w:eastAsia="Calibri"/>
          <w:i/>
        </w:rPr>
        <w:t xml:space="preserve">This interview will include questions on your employment and education activities, your use of services, and your overall well-being. </w:t>
      </w:r>
      <w:r w:rsidRPr="00253ACA">
        <w:rPr>
          <w:i/>
        </w:rPr>
        <w:t xml:space="preserve">Once we complete the survey, we would like to ask you some questions about the interview experience.  This </w:t>
      </w:r>
      <w:r>
        <w:rPr>
          <w:i/>
        </w:rPr>
        <w:t xml:space="preserve">entire </w:t>
      </w:r>
      <w:r w:rsidRPr="00253ACA">
        <w:rPr>
          <w:i/>
        </w:rPr>
        <w:t xml:space="preserve">process will take about </w:t>
      </w:r>
      <w:r w:rsidR="00F46F42" w:rsidRPr="00F46F42">
        <w:rPr>
          <w:rFonts w:eastAsia="Calibri"/>
          <w:i/>
          <w:szCs w:val="22"/>
        </w:rPr>
        <w:t>60</w:t>
      </w:r>
      <w:r w:rsidRPr="00253ACA">
        <w:rPr>
          <w:i/>
        </w:rPr>
        <w:t xml:space="preserve"> minutes</w:t>
      </w:r>
      <w:r w:rsidR="00E2397B">
        <w:rPr>
          <w:i/>
        </w:rPr>
        <w:t>.</w:t>
      </w:r>
      <w:r w:rsidRPr="00253ACA">
        <w:rPr>
          <w:i/>
        </w:rPr>
        <w:t>.</w:t>
      </w:r>
    </w:p>
    <w:p w:rsidR="00124EB9" w:rsidRPr="00B67E2A" w:rsidRDefault="00124EB9" w:rsidP="00124EB9">
      <w:pPr>
        <w:spacing w:after="200" w:line="276" w:lineRule="auto"/>
        <w:rPr>
          <w:rFonts w:eastAsia="Calibri"/>
          <w:i/>
        </w:rPr>
      </w:pPr>
      <w:r>
        <w:rPr>
          <w:rFonts w:eastAsia="Calibri"/>
          <w:i/>
        </w:rPr>
        <w:t>W</w:t>
      </w:r>
      <w:r w:rsidRPr="00B67E2A">
        <w:rPr>
          <w:rFonts w:eastAsia="Calibri"/>
          <w:i/>
        </w:rPr>
        <w:t>hen we are done, we will send you a $</w:t>
      </w:r>
      <w:r w:rsidR="00F46F42" w:rsidRPr="00F46F42">
        <w:rPr>
          <w:rFonts w:eastAsia="Calibri"/>
          <w:i/>
          <w:szCs w:val="22"/>
        </w:rPr>
        <w:t>40</w:t>
      </w:r>
      <w:r w:rsidRPr="00B67E2A">
        <w:rPr>
          <w:rFonts w:eastAsia="Calibri"/>
          <w:i/>
        </w:rPr>
        <w:t xml:space="preserve"> check, as a </w:t>
      </w:r>
      <w:r w:rsidRPr="00B67E2A">
        <w:rPr>
          <w:i/>
        </w:rPr>
        <w:t>token of appreciation for your time</w:t>
      </w:r>
      <w:r w:rsidRPr="00B67E2A">
        <w:rPr>
          <w:rFonts w:eastAsia="Calibri"/>
          <w:i/>
        </w:rPr>
        <w:t>.</w:t>
      </w:r>
      <w:r w:rsidR="00E2397B">
        <w:rPr>
          <w:rFonts w:eastAsia="Calibri"/>
          <w:i/>
          <w:szCs w:val="22"/>
        </w:rPr>
        <w:t xml:space="preserve"> </w:t>
      </w:r>
      <w:r w:rsidR="00F46F42" w:rsidRPr="00F46F42">
        <w:rPr>
          <w:rFonts w:eastAsia="Calibri"/>
          <w:i/>
          <w:szCs w:val="22"/>
        </w:rPr>
        <w:t>You agreed to be part of the study around [RAD] (when you signed a consent form to let researchers collect information from you). [INTERVIEWERIF RESPONDENT COMPLETETED 15 MONTH SURVEY READ AS NECESSARY: This is a follow-up to the interview you participated in MONTH/YEAR OF LAST INTERVIEW.]</w:t>
      </w:r>
      <w:r w:rsidRPr="00B67E2A">
        <w:rPr>
          <w:rFonts w:eastAsia="Calibri"/>
          <w:i/>
        </w:rPr>
        <w:t xml:space="preserve"> </w:t>
      </w:r>
    </w:p>
    <w:p w:rsidR="00F46F42" w:rsidRPr="00F46F42" w:rsidRDefault="00124EB9" w:rsidP="00F46F42">
      <w:pPr>
        <w:spacing w:after="200" w:line="276" w:lineRule="auto"/>
        <w:rPr>
          <w:rFonts w:eastAsia="Calibri"/>
          <w:i/>
          <w:szCs w:val="22"/>
        </w:rPr>
      </w:pPr>
      <w:r w:rsidRPr="00B67E2A">
        <w:rPr>
          <w:rFonts w:eastAsia="Calibri"/>
          <w:i/>
        </w:rPr>
        <w:t xml:space="preserve">We need to talk with people who got into the program and those who did not. Your participation in this study will help policymakers and program operators better understand how to help people attain educational credentials and find and keep jobs.  </w:t>
      </w:r>
      <w:r w:rsidR="00F46F42" w:rsidRPr="00F46F42">
        <w:rPr>
          <w:rFonts w:eastAsia="Calibri"/>
          <w:i/>
          <w:szCs w:val="22"/>
        </w:rPr>
        <w:t xml:space="preserve">Before we begin the survey, I would like to assure you that all of your responses on this survey will be kept private; your name will not appear in any written reports we produce. </w:t>
      </w:r>
      <w:r w:rsidR="00F46F42" w:rsidRPr="00F46F42">
        <w:rPr>
          <w:i/>
          <w:szCs w:val="22"/>
        </w:rPr>
        <w:t>Your responses to these questions are completely voluntary. That means you may choose not to answer any question, or you may stop the interview if you wish, but we hope you don’t. Your responses to these questions will in no way affect your participation in any programs or your receipt of any kinds of public benefits or services</w:t>
      </w:r>
      <w:r w:rsidR="00F46F42" w:rsidRPr="00F46F42">
        <w:rPr>
          <w:rFonts w:eastAsia="Calibri"/>
          <w:i/>
          <w:szCs w:val="22"/>
        </w:rPr>
        <w:t>. The information you provide will be kept private and only used for this study. By participating in this study, you will help the government learn if and how programs like [LOCAL PROGRAM NAME] make a difference in people’s lives and how to improve programs in the future.</w:t>
      </w:r>
    </w:p>
    <w:p w:rsidR="00F46F42" w:rsidRPr="00F46F42" w:rsidRDefault="00F46F42" w:rsidP="00F46F42">
      <w:pPr>
        <w:spacing w:after="200" w:line="276" w:lineRule="auto"/>
        <w:rPr>
          <w:rFonts w:eastAsia="Calibri"/>
          <w:i/>
          <w:szCs w:val="22"/>
        </w:rPr>
      </w:pPr>
      <w:r w:rsidRPr="00F46F42">
        <w:rPr>
          <w:i/>
          <w:szCs w:val="22"/>
        </w:rPr>
        <w:t xml:space="preserve">According to the Paperwork Reduction Act (PRA), an agency may not conduct or sponsor, and a person is not required to respond to, a collection of information unless it displays a currently valid OMB control number. The OMB control number for this collection is 0970-0397 and it </w:t>
      </w:r>
      <w:proofErr w:type="gramStart"/>
      <w:r w:rsidRPr="00F46F42">
        <w:rPr>
          <w:i/>
          <w:szCs w:val="22"/>
        </w:rPr>
        <w:t>expires</w:t>
      </w:r>
      <w:proofErr w:type="gramEnd"/>
      <w:r w:rsidRPr="00F46F42">
        <w:rPr>
          <w:i/>
          <w:szCs w:val="22"/>
        </w:rPr>
        <w:t xml:space="preserve"> xx/xx/</w:t>
      </w:r>
      <w:proofErr w:type="spellStart"/>
      <w:r w:rsidRPr="00F46F42">
        <w:rPr>
          <w:i/>
          <w:szCs w:val="22"/>
        </w:rPr>
        <w:t>xxxx</w:t>
      </w:r>
      <w:proofErr w:type="spellEnd"/>
      <w:r w:rsidRPr="00F46F42">
        <w:rPr>
          <w:i/>
          <w:szCs w:val="22"/>
        </w:rPr>
        <w:t xml:space="preserve">.  </w:t>
      </w:r>
      <w:r w:rsidRPr="00F46F42">
        <w:rPr>
          <w:rFonts w:eastAsia="Calibri"/>
          <w:i/>
          <w:szCs w:val="22"/>
        </w:rPr>
        <w:t xml:space="preserve"> If you have comments regarding this burden estimate or any other aspect of this collection of information, including suggestions for reducing this burden, please send them to [Contact Name]; [Contact Address]; Attn: OMB-PRA (</w:t>
      </w:r>
      <w:proofErr w:type="spellStart"/>
      <w:r w:rsidRPr="00F46F42">
        <w:rPr>
          <w:rFonts w:eastAsia="Calibri"/>
          <w:i/>
          <w:szCs w:val="22"/>
        </w:rPr>
        <w:t>xxxxxxx</w:t>
      </w:r>
      <w:proofErr w:type="spellEnd"/>
      <w:r w:rsidRPr="00F46F42">
        <w:rPr>
          <w:rFonts w:eastAsia="Calibri"/>
          <w:i/>
          <w:szCs w:val="22"/>
        </w:rPr>
        <w:t>).Do you have any questions before we begin?</w:t>
      </w:r>
    </w:p>
    <w:p w:rsidR="00F46F42" w:rsidRPr="00F46F42" w:rsidRDefault="00F46F42" w:rsidP="00F46F42">
      <w:pPr>
        <w:spacing w:after="200" w:line="276" w:lineRule="auto"/>
        <w:rPr>
          <w:rFonts w:eastAsia="Calibri"/>
          <w:i/>
          <w:szCs w:val="22"/>
        </w:rPr>
      </w:pPr>
      <w:r w:rsidRPr="00F46F42">
        <w:rPr>
          <w:rFonts w:eastAsia="Calibri"/>
          <w:i/>
          <w:szCs w:val="22"/>
        </w:rPr>
        <w:t>Let’s begin now.</w:t>
      </w:r>
    </w:p>
    <w:p w:rsidR="00F46F42" w:rsidRPr="00F46F42" w:rsidRDefault="00F46F42" w:rsidP="00F46F42">
      <w:pPr>
        <w:spacing w:after="200" w:line="276" w:lineRule="auto"/>
        <w:rPr>
          <w:rFonts w:eastAsia="Calibri"/>
          <w:szCs w:val="22"/>
        </w:rPr>
      </w:pPr>
      <w:r w:rsidRPr="00F46F42">
        <w:rPr>
          <w:rFonts w:eastAsia="Calibri"/>
          <w:b/>
          <w:caps/>
          <w:color w:val="FF0000"/>
          <w:szCs w:val="22"/>
        </w:rPr>
        <w:lastRenderedPageBreak/>
        <w:t>Screener/Verification</w:t>
      </w:r>
      <w:r w:rsidRPr="00F46F42">
        <w:rPr>
          <w:rFonts w:eastAsia="Calibri"/>
          <w:szCs w:val="22"/>
        </w:rPr>
        <w:t>:</w:t>
      </w:r>
    </w:p>
    <w:p w:rsidR="00F46F42" w:rsidRPr="00F46F42" w:rsidRDefault="00F46F42" w:rsidP="00F46F42">
      <w:pPr>
        <w:spacing w:after="200" w:line="276" w:lineRule="auto"/>
        <w:rPr>
          <w:rFonts w:eastAsia="Calibri"/>
          <w:i/>
          <w:szCs w:val="22"/>
        </w:rPr>
      </w:pPr>
      <w:r w:rsidRPr="00F46F42">
        <w:rPr>
          <w:rFonts w:eastAsia="Calibri"/>
          <w:i/>
          <w:szCs w:val="22"/>
        </w:rPr>
        <w:t xml:space="preserve">First I just need to verify that I am speaking with the correct person.  </w:t>
      </w:r>
    </w:p>
    <w:p w:rsidR="00337132" w:rsidRPr="00B67E2A" w:rsidRDefault="00337132" w:rsidP="00337132">
      <w:pPr>
        <w:numPr>
          <w:ilvl w:val="0"/>
          <w:numId w:val="11"/>
        </w:numPr>
        <w:spacing w:after="200" w:line="276" w:lineRule="auto"/>
        <w:contextualSpacing/>
        <w:rPr>
          <w:rFonts w:eastAsia="Calibri"/>
          <w:i/>
        </w:rPr>
      </w:pPr>
      <w:r w:rsidRPr="00B67E2A">
        <w:rPr>
          <w:rFonts w:eastAsia="Calibri"/>
        </w:rPr>
        <w:t>What is your date of birth? ___________ (MM/DD/YYYY)</w:t>
      </w:r>
    </w:p>
    <w:p w:rsidR="00337132" w:rsidRPr="00B67E2A" w:rsidRDefault="00337132" w:rsidP="00337132">
      <w:r w:rsidRPr="00B67E2A">
        <w:rPr>
          <w:b/>
        </w:rPr>
        <w:t xml:space="preserve">INTERVIEWER:  </w:t>
      </w:r>
      <w:r w:rsidRPr="00B67E2A">
        <w:t xml:space="preserve">ENTER DATE USING FORMAT BELOW. ENTER DOB EVEN IF IT MATCHES THE SAMPLE INFO. </w:t>
      </w:r>
      <w:r w:rsidRPr="00B67E2A">
        <w:rPr>
          <w:b/>
        </w:rPr>
        <w:t>CATI NOTE: DISPLAY DOB</w:t>
      </w:r>
    </w:p>
    <w:p w:rsidR="00337132" w:rsidRPr="00B67E2A" w:rsidRDefault="00337132" w:rsidP="00337132">
      <w:pPr>
        <w:ind w:left="720"/>
        <w:contextualSpacing/>
      </w:pPr>
      <w:r w:rsidRPr="00B67E2A">
        <w:t>Respondent’s Birthday: ________ / ________ / ____________</w:t>
      </w:r>
    </w:p>
    <w:p w:rsidR="00337132" w:rsidRPr="00B67E2A" w:rsidRDefault="00337132" w:rsidP="00337132">
      <w:pPr>
        <w:tabs>
          <w:tab w:val="center" w:pos="3960"/>
          <w:tab w:val="center" w:pos="5040"/>
          <w:tab w:val="center" w:pos="6300"/>
        </w:tabs>
        <w:ind w:left="720"/>
        <w:contextualSpacing/>
      </w:pPr>
      <w:r w:rsidRPr="00B67E2A">
        <w:tab/>
        <w:t>MM</w:t>
      </w:r>
      <w:r w:rsidRPr="00B67E2A">
        <w:tab/>
        <w:t>DD</w:t>
      </w:r>
      <w:r w:rsidRPr="00B67E2A">
        <w:tab/>
        <w:t>YYYY</w:t>
      </w:r>
    </w:p>
    <w:p w:rsidR="00337132" w:rsidRPr="00B67E2A" w:rsidRDefault="00337132" w:rsidP="00337132">
      <w:pPr>
        <w:tabs>
          <w:tab w:val="right" w:leader="dot" w:pos="8910"/>
          <w:tab w:val="left" w:pos="9000"/>
        </w:tabs>
        <w:spacing w:after="60"/>
        <w:ind w:left="720"/>
      </w:pPr>
      <w:r w:rsidRPr="00B67E2A">
        <w:t>REFUSED</w:t>
      </w:r>
      <w:r w:rsidRPr="00B67E2A">
        <w:tab/>
      </w:r>
      <w:r w:rsidRPr="00B67E2A">
        <w:sym w:font="Wingdings" w:char="F071"/>
      </w:r>
      <w:r w:rsidRPr="00B67E2A">
        <w:tab/>
      </w:r>
      <w:r w:rsidRPr="00B67E2A">
        <w:rPr>
          <w:vertAlign w:val="subscript"/>
        </w:rPr>
        <w:t>-1</w:t>
      </w:r>
    </w:p>
    <w:p w:rsidR="00337132" w:rsidRPr="00B67E2A" w:rsidRDefault="00337132" w:rsidP="00337132">
      <w:pPr>
        <w:tabs>
          <w:tab w:val="right" w:leader="dot" w:pos="8910"/>
          <w:tab w:val="left" w:pos="9000"/>
        </w:tabs>
        <w:spacing w:after="60"/>
        <w:ind w:left="720"/>
        <w:rPr>
          <w:vertAlign w:val="subscript"/>
        </w:rPr>
      </w:pPr>
      <w:r w:rsidRPr="00B67E2A">
        <w:t>DON’T KNOW</w:t>
      </w:r>
      <w:r w:rsidRPr="00B67E2A">
        <w:tab/>
      </w:r>
      <w:r w:rsidRPr="00B67E2A">
        <w:sym w:font="Wingdings" w:char="F071"/>
      </w:r>
      <w:r w:rsidRPr="00B67E2A">
        <w:tab/>
      </w:r>
      <w:r w:rsidRPr="00B67E2A">
        <w:rPr>
          <w:vertAlign w:val="subscript"/>
        </w:rPr>
        <w:t>-2</w:t>
      </w:r>
    </w:p>
    <w:p w:rsidR="00337132" w:rsidRPr="00B67E2A" w:rsidRDefault="00337132" w:rsidP="00337132">
      <w:pPr>
        <w:ind w:left="720"/>
        <w:contextualSpacing/>
        <w:rPr>
          <w:b/>
        </w:rPr>
      </w:pPr>
      <w:r>
        <w:rPr>
          <w:b/>
        </w:rPr>
        <w:t xml:space="preserve">CATI/CAPI: </w:t>
      </w:r>
      <w:r w:rsidRPr="00B67E2A">
        <w:rPr>
          <w:b/>
        </w:rPr>
        <w:t>IF DOB AGREES WITH THE BIRTH DATE ON THE FILE, SKIP TO B1.  ELSE, CONTINUE.</w:t>
      </w:r>
    </w:p>
    <w:p w:rsidR="00337132" w:rsidRPr="00B67E2A" w:rsidRDefault="00337132" w:rsidP="00337132">
      <w:pPr>
        <w:ind w:left="720"/>
        <w:contextualSpacing/>
        <w:rPr>
          <w:b/>
        </w:rPr>
      </w:pPr>
    </w:p>
    <w:p w:rsidR="00337132" w:rsidRPr="00B67E2A" w:rsidRDefault="00337132" w:rsidP="00337132">
      <w:pPr>
        <w:numPr>
          <w:ilvl w:val="0"/>
          <w:numId w:val="11"/>
        </w:numPr>
        <w:contextualSpacing/>
      </w:pPr>
      <w:r w:rsidRPr="00B67E2A">
        <w:t xml:space="preserve">What are the last 4 digits of your Social Security Number? </w:t>
      </w:r>
    </w:p>
    <w:p w:rsidR="00337132" w:rsidRPr="00B67E2A" w:rsidRDefault="00337132" w:rsidP="00337132">
      <w:pPr>
        <w:ind w:left="720"/>
        <w:contextualSpacing/>
      </w:pPr>
      <w:r w:rsidRPr="00B67E2A">
        <w:t xml:space="preserve">RECORD LAST 4 DIGITS:   ___ ___ ___ ___ </w:t>
      </w:r>
    </w:p>
    <w:p w:rsidR="00337132" w:rsidRPr="00B67E2A" w:rsidRDefault="00337132" w:rsidP="00337132">
      <w:pPr>
        <w:tabs>
          <w:tab w:val="right" w:leader="dot" w:pos="8910"/>
          <w:tab w:val="left" w:pos="9000"/>
        </w:tabs>
        <w:spacing w:after="60"/>
        <w:ind w:left="720"/>
      </w:pPr>
      <w:r w:rsidRPr="00B67E2A">
        <w:t>REFUSED</w:t>
      </w:r>
      <w:r w:rsidRPr="00B67E2A">
        <w:tab/>
      </w:r>
      <w:r w:rsidRPr="00B67E2A">
        <w:sym w:font="Wingdings" w:char="0071"/>
      </w:r>
      <w:r w:rsidRPr="00B67E2A">
        <w:tab/>
      </w:r>
      <w:r w:rsidRPr="00B67E2A">
        <w:rPr>
          <w:vertAlign w:val="subscript"/>
        </w:rPr>
        <w:t>-1</w:t>
      </w:r>
    </w:p>
    <w:p w:rsidR="00337132" w:rsidRPr="00B67E2A" w:rsidRDefault="00337132" w:rsidP="00337132">
      <w:pPr>
        <w:tabs>
          <w:tab w:val="right" w:leader="dot" w:pos="8910"/>
          <w:tab w:val="left" w:pos="9000"/>
        </w:tabs>
        <w:spacing w:after="60"/>
        <w:ind w:left="720"/>
        <w:rPr>
          <w:vertAlign w:val="subscript"/>
        </w:rPr>
      </w:pPr>
      <w:r w:rsidRPr="00B67E2A">
        <w:t>DON’T KNOW</w:t>
      </w:r>
      <w:r w:rsidRPr="00B67E2A">
        <w:tab/>
      </w:r>
      <w:r w:rsidRPr="00B67E2A">
        <w:sym w:font="Wingdings" w:char="0071"/>
      </w:r>
      <w:r w:rsidRPr="00B67E2A">
        <w:tab/>
      </w:r>
      <w:r w:rsidRPr="00B67E2A">
        <w:rPr>
          <w:vertAlign w:val="subscript"/>
        </w:rPr>
        <w:t>-2</w:t>
      </w:r>
    </w:p>
    <w:p w:rsidR="00337132" w:rsidRPr="00B67E2A" w:rsidRDefault="00337132" w:rsidP="00337132">
      <w:pPr>
        <w:ind w:left="720"/>
        <w:contextualSpacing/>
        <w:rPr>
          <w:b/>
          <w:bCs/>
        </w:rPr>
      </w:pPr>
    </w:p>
    <w:p w:rsidR="00337132" w:rsidRPr="00B67E2A" w:rsidRDefault="00337132" w:rsidP="00337132">
      <w:pPr>
        <w:ind w:left="720"/>
        <w:contextualSpacing/>
        <w:rPr>
          <w:b/>
          <w:bCs/>
        </w:rPr>
      </w:pPr>
      <w:r w:rsidRPr="00B67E2A">
        <w:rPr>
          <w:b/>
          <w:bCs/>
        </w:rPr>
        <w:t>CATI/CAPI NOTE: DISPLAY LAST 4 DIGITS SSN</w:t>
      </w:r>
    </w:p>
    <w:p w:rsidR="00337132" w:rsidRPr="00B67E2A" w:rsidRDefault="00337132" w:rsidP="00337132">
      <w:pPr>
        <w:ind w:left="720"/>
        <w:contextualSpacing/>
      </w:pPr>
      <w:r w:rsidRPr="00B67E2A">
        <w:t xml:space="preserve">INTERVIEWER – ENTER </w:t>
      </w:r>
      <w:r>
        <w:t xml:space="preserve">LAST 4 DIGITS OF </w:t>
      </w:r>
      <w:r w:rsidRPr="00B67E2A">
        <w:t>SSN EVEN IF IT MATCHES THE SAMPLE INFO</w:t>
      </w:r>
    </w:p>
    <w:p w:rsidR="00337132" w:rsidRPr="00B67E2A" w:rsidRDefault="00337132" w:rsidP="00337132">
      <w:pPr>
        <w:ind w:left="720"/>
        <w:contextualSpacing/>
        <w:rPr>
          <w:b/>
        </w:rPr>
      </w:pPr>
    </w:p>
    <w:p w:rsidR="00337132" w:rsidRPr="00B67E2A" w:rsidRDefault="00337132" w:rsidP="00337132">
      <w:pPr>
        <w:ind w:left="720"/>
        <w:contextualSpacing/>
        <w:rPr>
          <w:b/>
        </w:rPr>
      </w:pPr>
      <w:r>
        <w:rPr>
          <w:b/>
        </w:rPr>
        <w:t xml:space="preserve">CATI/CAPI: </w:t>
      </w:r>
      <w:r w:rsidRPr="00B67E2A">
        <w:rPr>
          <w:b/>
        </w:rPr>
        <w:t xml:space="preserve">IF THE 4 DIGITS GIVEN BY RESPONDENT AGREE WITH THE NUMBER ON THE FILE, SKIP TO B1.  </w:t>
      </w:r>
    </w:p>
    <w:p w:rsidR="00337132" w:rsidRPr="00B67E2A" w:rsidRDefault="00337132" w:rsidP="00337132">
      <w:pPr>
        <w:ind w:left="720"/>
        <w:contextualSpacing/>
        <w:rPr>
          <w:b/>
        </w:rPr>
      </w:pPr>
    </w:p>
    <w:p w:rsidR="00337132" w:rsidRDefault="00337132" w:rsidP="00337132">
      <w:pPr>
        <w:ind w:left="720"/>
        <w:contextualSpacing/>
        <w:rPr>
          <w:b/>
        </w:rPr>
      </w:pPr>
      <w:r w:rsidRPr="00B67E2A">
        <w:rPr>
          <w:b/>
        </w:rPr>
        <w:t xml:space="preserve">IF SSN IS MISSING IN THE SAMPLE OR IS A MISMATCH WITH WHAT IS ENTERED AND THERE IS A MISMATCH IN DOB, </w:t>
      </w:r>
      <w:r>
        <w:rPr>
          <w:b/>
        </w:rPr>
        <w:t>DISPLAY</w:t>
      </w:r>
      <w:r w:rsidRPr="00B67E2A">
        <w:rPr>
          <w:b/>
        </w:rPr>
        <w:t xml:space="preserve"> DISCONTINUED TEXT.</w:t>
      </w:r>
    </w:p>
    <w:p w:rsidR="00337132" w:rsidRPr="00B67E2A" w:rsidRDefault="00337132" w:rsidP="00337132">
      <w:pPr>
        <w:ind w:left="720"/>
        <w:contextualSpacing/>
        <w:rPr>
          <w:b/>
        </w:rPr>
      </w:pPr>
    </w:p>
    <w:p w:rsidR="00337132" w:rsidRPr="00B67E2A" w:rsidRDefault="00337132" w:rsidP="00337132">
      <w:pPr>
        <w:ind w:left="720"/>
        <w:contextualSpacing/>
      </w:pPr>
      <w:r w:rsidRPr="00B67E2A">
        <w:rPr>
          <w:b/>
        </w:rPr>
        <w:t>CATI</w:t>
      </w:r>
      <w:r w:rsidRPr="00B67E2A">
        <w:rPr>
          <w:bCs/>
        </w:rPr>
        <w:t>:  IF INTERVIEW DISCONTINUED</w:t>
      </w:r>
      <w:r w:rsidRPr="00B67E2A">
        <w:rPr>
          <w:i/>
        </w:rPr>
        <w:t>: I’m sorry.  I was unable to pull up the correct questionnaire.  I will need to check with my supervisor to look into the problem.  I will re-contact you when the problem is resolved.  Thank you for your time</w:t>
      </w:r>
      <w:r w:rsidRPr="00B67E2A">
        <w:t xml:space="preserve">.  </w:t>
      </w:r>
    </w:p>
    <w:p w:rsidR="00337132" w:rsidRPr="00B67E2A" w:rsidRDefault="00337132" w:rsidP="00337132">
      <w:pPr>
        <w:rPr>
          <w:rFonts w:eastAsia="Calibri"/>
          <w:i/>
        </w:rPr>
      </w:pPr>
    </w:p>
    <w:p w:rsidR="00337132" w:rsidRDefault="00337132">
      <w:pPr>
        <w:spacing w:after="0" w:line="240" w:lineRule="auto"/>
        <w:rPr>
          <w:rFonts w:ascii="Arial" w:hAnsi="Arial"/>
          <w:b/>
          <w:color w:val="DA291C"/>
          <w:sz w:val="20"/>
        </w:rPr>
      </w:pPr>
      <w:r>
        <w:br w:type="page"/>
      </w:r>
    </w:p>
    <w:p w:rsidR="00124EB9" w:rsidRPr="00B67E2A" w:rsidRDefault="00124EB9" w:rsidP="00124EB9">
      <w:pPr>
        <w:pStyle w:val="Heading3"/>
      </w:pPr>
      <w:r w:rsidRPr="00B67E2A">
        <w:lastRenderedPageBreak/>
        <w:t>B.  Employment and training history</w:t>
      </w:r>
    </w:p>
    <w:p w:rsidR="00124EB9" w:rsidRPr="00B67E2A" w:rsidRDefault="00124EB9" w:rsidP="00124EB9">
      <w:pPr>
        <w:spacing w:after="0" w:line="240" w:lineRule="auto"/>
      </w:pPr>
      <w:r w:rsidRPr="00B67E2A">
        <w:t>I’d first like to get a general idea of some of the things you may have done since [MONTH AND YEAR OF RAD].  At that time you applied to be part of</w:t>
      </w:r>
      <w:r>
        <w:t xml:space="preserve"> </w:t>
      </w:r>
      <w:proofErr w:type="gramStart"/>
      <w:r>
        <w:t xml:space="preserve">a </w:t>
      </w:r>
      <w:r w:rsidRPr="00B67E2A">
        <w:t xml:space="preserve"> program</w:t>
      </w:r>
      <w:proofErr w:type="gramEnd"/>
      <w:r w:rsidRPr="00B67E2A">
        <w:t xml:space="preserve"> offered at [NAME OF ORGANIZATION] called [PROGRAM NAME].  I’m interested in whether you were employed, taking part in </w:t>
      </w:r>
      <w:proofErr w:type="gramStart"/>
      <w:r w:rsidRPr="00B67E2A">
        <w:t>a training</w:t>
      </w:r>
      <w:proofErr w:type="gramEnd"/>
      <w:r w:rsidRPr="00B67E2A">
        <w:t xml:space="preserve"> program, or involved in other activities during this time. In answering the questions, please include any full or part-time jobs or classes which have lasted at least one month.</w:t>
      </w:r>
    </w:p>
    <w:p w:rsidR="00124EB9" w:rsidRPr="00B67E2A" w:rsidRDefault="00124EB9" w:rsidP="00124EB9">
      <w:pPr>
        <w:spacing w:after="0" w:line="240" w:lineRule="auto"/>
      </w:pPr>
    </w:p>
    <w:p w:rsidR="00124EB9" w:rsidRPr="00B67E2A" w:rsidRDefault="00124EB9" w:rsidP="00124EB9">
      <w:pPr>
        <w:spacing w:after="0" w:line="240" w:lineRule="auto"/>
      </w:pPr>
      <w:r w:rsidRPr="00B67E2A">
        <w:t xml:space="preserve">Let’s begin with what you were doing in [MONTH AND YEAR OF RAD], when you applied to be part of [PROGRAM NAME] at [NAME OF ORGANIZATION]. </w:t>
      </w:r>
    </w:p>
    <w:p w:rsidR="00124EB9" w:rsidRPr="00B67E2A" w:rsidRDefault="00124EB9" w:rsidP="00124EB9">
      <w:pPr>
        <w:spacing w:after="0" w:line="240" w:lineRule="auto"/>
      </w:pPr>
    </w:p>
    <w:p w:rsidR="00124EB9" w:rsidRPr="00B67E2A" w:rsidRDefault="00124EB9" w:rsidP="00124EB9">
      <w:pPr>
        <w:numPr>
          <w:ilvl w:val="0"/>
          <w:numId w:val="53"/>
        </w:numPr>
        <w:spacing w:after="0" w:line="240" w:lineRule="auto"/>
        <w:contextualSpacing/>
      </w:pPr>
      <w:r w:rsidRPr="00B67E2A">
        <w:t>In [MONTH AND YEAR OF RAD], were you working at a job for pay, or going to school, both working for pay and going to school, or neither working nor going to school?</w:t>
      </w:r>
    </w:p>
    <w:p w:rsidR="00124EB9" w:rsidRPr="0000376C" w:rsidRDefault="00124EB9" w:rsidP="00124EB9">
      <w:pPr>
        <w:pStyle w:val="ListParagraph"/>
        <w:numPr>
          <w:ilvl w:val="0"/>
          <w:numId w:val="112"/>
        </w:numPr>
        <w:tabs>
          <w:tab w:val="left" w:pos="720"/>
          <w:tab w:val="left" w:pos="1440"/>
          <w:tab w:val="left" w:pos="2160"/>
          <w:tab w:val="right" w:pos="9360"/>
        </w:tabs>
        <w:spacing w:after="0"/>
        <w:ind w:right="0"/>
        <w:jc w:val="left"/>
      </w:pPr>
      <w:r w:rsidRPr="0000376C">
        <w:t>WORKING AT A JOB FOR PAY</w:t>
      </w:r>
    </w:p>
    <w:p w:rsidR="00124EB9" w:rsidRPr="0000376C" w:rsidRDefault="00124EB9" w:rsidP="00124EB9">
      <w:pPr>
        <w:pStyle w:val="ListParagraph"/>
        <w:numPr>
          <w:ilvl w:val="0"/>
          <w:numId w:val="112"/>
        </w:numPr>
        <w:tabs>
          <w:tab w:val="left" w:pos="720"/>
          <w:tab w:val="left" w:pos="1440"/>
          <w:tab w:val="left" w:pos="2160"/>
          <w:tab w:val="right" w:pos="9360"/>
        </w:tabs>
        <w:spacing w:after="0"/>
        <w:ind w:right="0"/>
        <w:jc w:val="left"/>
      </w:pPr>
      <w:r w:rsidRPr="0000376C">
        <w:t>GOING TO SCHOOL</w:t>
      </w:r>
    </w:p>
    <w:p w:rsidR="00124EB9" w:rsidRPr="0000376C" w:rsidRDefault="00124EB9" w:rsidP="00124EB9">
      <w:pPr>
        <w:pStyle w:val="ListParagraph"/>
        <w:numPr>
          <w:ilvl w:val="0"/>
          <w:numId w:val="112"/>
        </w:numPr>
        <w:tabs>
          <w:tab w:val="left" w:pos="720"/>
          <w:tab w:val="left" w:pos="1440"/>
          <w:tab w:val="left" w:pos="2160"/>
          <w:tab w:val="right" w:pos="9360"/>
        </w:tabs>
        <w:spacing w:after="0"/>
        <w:ind w:right="0"/>
        <w:jc w:val="left"/>
      </w:pPr>
      <w:r w:rsidRPr="0000376C">
        <w:t>BOTH WORKING AT A JOB FOR PAY AND GOING TO SCHOOL</w:t>
      </w:r>
    </w:p>
    <w:p w:rsidR="00124EB9" w:rsidRDefault="00124EB9" w:rsidP="00124EB9">
      <w:pPr>
        <w:pStyle w:val="ListParagraph"/>
        <w:numPr>
          <w:ilvl w:val="0"/>
          <w:numId w:val="112"/>
        </w:numPr>
        <w:tabs>
          <w:tab w:val="left" w:pos="720"/>
          <w:tab w:val="left" w:pos="1440"/>
          <w:tab w:val="left" w:pos="2160"/>
          <w:tab w:val="right" w:pos="9360"/>
        </w:tabs>
        <w:spacing w:after="0"/>
        <w:ind w:right="0"/>
        <w:jc w:val="left"/>
      </w:pPr>
      <w:r w:rsidRPr="0000376C">
        <w:t>NEITHER WORKING AT A JOB FOR PAY OR GOING TO SCHOOL</w:t>
      </w:r>
    </w:p>
    <w:p w:rsidR="00E2397B" w:rsidRDefault="00E2397B" w:rsidP="00E2397B">
      <w:pPr>
        <w:pStyle w:val="ListParagraph"/>
        <w:numPr>
          <w:ilvl w:val="0"/>
          <w:numId w:val="112"/>
        </w:numPr>
        <w:tabs>
          <w:tab w:val="left" w:pos="720"/>
          <w:tab w:val="left" w:pos="1440"/>
          <w:tab w:val="left" w:pos="2160"/>
          <w:tab w:val="right" w:pos="9360"/>
        </w:tabs>
        <w:spacing w:after="0"/>
        <w:ind w:right="0"/>
        <w:jc w:val="left"/>
      </w:pPr>
    </w:p>
    <w:p w:rsidR="00124EB9" w:rsidRDefault="00124EB9" w:rsidP="00E2397B">
      <w:pPr>
        <w:pStyle w:val="ListParagraph"/>
        <w:numPr>
          <w:ilvl w:val="0"/>
          <w:numId w:val="112"/>
        </w:numPr>
        <w:tabs>
          <w:tab w:val="left" w:pos="720"/>
          <w:tab w:val="left" w:pos="1440"/>
          <w:tab w:val="left" w:pos="2160"/>
          <w:tab w:val="right" w:pos="9360"/>
        </w:tabs>
        <w:spacing w:after="0"/>
        <w:ind w:right="0"/>
        <w:jc w:val="left"/>
      </w:pPr>
    </w:p>
    <w:p w:rsidR="00E2397B" w:rsidRDefault="00E2397B" w:rsidP="00124EB9">
      <w:pPr>
        <w:spacing w:after="0" w:line="240" w:lineRule="auto"/>
      </w:pPr>
    </w:p>
    <w:p w:rsidR="00124EB9" w:rsidRPr="009D63AD" w:rsidRDefault="00124EB9" w:rsidP="00124EB9">
      <w:pPr>
        <w:spacing w:after="0" w:line="240" w:lineRule="auto"/>
        <w:rPr>
          <w:b/>
        </w:rPr>
      </w:pPr>
      <w:r w:rsidRPr="00B67E2A">
        <w:t xml:space="preserve">IF </w:t>
      </w:r>
      <w:r w:rsidRPr="00424A42">
        <w:rPr>
          <w:b/>
          <w:u w:val="single"/>
        </w:rPr>
        <w:t>B1 = JOB ONLY OR BOTH JOB AND SCHOOL</w:t>
      </w:r>
      <w:r w:rsidRPr="00B67E2A">
        <w:t xml:space="preserve">: </w:t>
      </w:r>
      <w:r w:rsidRPr="00B67E2A">
        <w:rPr>
          <w:i/>
        </w:rPr>
        <w:t>Okay, we are going to start with some questions about your job at that time</w:t>
      </w:r>
      <w:r w:rsidRPr="00B67E2A">
        <w:t xml:space="preserve">.  </w:t>
      </w:r>
      <w:r w:rsidRPr="00B67E2A">
        <w:rPr>
          <w:i/>
        </w:rPr>
        <w:t>If you had more than one job, please talk about your main job.</w:t>
      </w:r>
      <w:r w:rsidRPr="00B67E2A">
        <w:t xml:space="preserve"> </w:t>
      </w:r>
      <w:r w:rsidRPr="00F01DB5">
        <w:rPr>
          <w:b/>
          <w:color w:val="7030A0"/>
          <w:shd w:val="clear" w:color="auto" w:fill="E5DFEC" w:themeFill="accent4" w:themeFillTint="33"/>
        </w:rPr>
        <w:t xml:space="preserve">GO TO SECTION F, </w:t>
      </w:r>
      <w:proofErr w:type="gramStart"/>
      <w:r w:rsidRPr="00F01DB5">
        <w:rPr>
          <w:b/>
          <w:color w:val="7030A0"/>
          <w:shd w:val="clear" w:color="auto" w:fill="E5DFEC" w:themeFill="accent4" w:themeFillTint="33"/>
        </w:rPr>
        <w:t xml:space="preserve">JOB </w:t>
      </w:r>
      <w:r w:rsidR="003935A8">
        <w:rPr>
          <w:b/>
          <w:color w:val="7030A0"/>
          <w:shd w:val="clear" w:color="auto" w:fill="E5DFEC" w:themeFill="accent4" w:themeFillTint="33"/>
        </w:rPr>
        <w:t xml:space="preserve"> SPELL.</w:t>
      </w:r>
      <w:r w:rsidRPr="00F01DB5">
        <w:rPr>
          <w:b/>
          <w:color w:val="7030A0"/>
          <w:shd w:val="clear" w:color="auto" w:fill="E5DFEC" w:themeFill="accent4" w:themeFillTint="33"/>
        </w:rPr>
        <w:t>1</w:t>
      </w:r>
      <w:proofErr w:type="gramEnd"/>
    </w:p>
    <w:p w:rsidR="00124EB9" w:rsidRPr="00B67E2A" w:rsidRDefault="00124EB9" w:rsidP="00124EB9">
      <w:pPr>
        <w:spacing w:after="0" w:line="240" w:lineRule="auto"/>
      </w:pPr>
    </w:p>
    <w:p w:rsidR="00124EB9" w:rsidRPr="00B67E2A" w:rsidRDefault="00124EB9" w:rsidP="00124EB9">
      <w:pPr>
        <w:spacing w:after="0" w:line="240" w:lineRule="auto"/>
      </w:pPr>
      <w:r w:rsidRPr="00B67E2A">
        <w:t xml:space="preserve">IF </w:t>
      </w:r>
      <w:r w:rsidRPr="00424A42">
        <w:rPr>
          <w:b/>
          <w:u w:val="single"/>
        </w:rPr>
        <w:t>B1 = SCHOOL ONLY</w:t>
      </w:r>
      <w:r w:rsidRPr="00B67E2A">
        <w:t xml:space="preserve">: </w:t>
      </w:r>
      <w:r w:rsidRPr="00B67E2A">
        <w:rPr>
          <w:i/>
        </w:rPr>
        <w:t xml:space="preserve">Alright, let’s first talk about the classes you were taking in [MONTH AND YEAR of RAD]. </w:t>
      </w:r>
      <w:r w:rsidRPr="00F01DB5">
        <w:rPr>
          <w:b/>
          <w:color w:val="7030A0"/>
          <w:shd w:val="clear" w:color="auto" w:fill="E5DFEC" w:themeFill="accent4" w:themeFillTint="33"/>
        </w:rPr>
        <w:t>GO TO SECTION C, SCHOOL SPELL</w:t>
      </w:r>
    </w:p>
    <w:p w:rsidR="00124EB9" w:rsidRPr="00B67E2A" w:rsidRDefault="00124EB9" w:rsidP="00124EB9">
      <w:pPr>
        <w:spacing w:after="0" w:line="240" w:lineRule="auto"/>
      </w:pPr>
    </w:p>
    <w:p w:rsidR="00124EB9" w:rsidRPr="00B67E2A" w:rsidRDefault="00124EB9" w:rsidP="00124EB9">
      <w:pPr>
        <w:spacing w:after="0" w:line="240" w:lineRule="auto"/>
      </w:pPr>
      <w:r w:rsidRPr="00B67E2A">
        <w:t xml:space="preserve">IF </w:t>
      </w:r>
      <w:r w:rsidRPr="00424A42">
        <w:rPr>
          <w:b/>
          <w:u w:val="single"/>
        </w:rPr>
        <w:t>B1 = NEITHER JOB NOR SCHOOL</w:t>
      </w:r>
      <w:r w:rsidRPr="00B67E2A">
        <w:t>, CONTINUE.</w:t>
      </w:r>
    </w:p>
    <w:p w:rsidR="00124EB9" w:rsidRPr="00B67E2A" w:rsidRDefault="00124EB9" w:rsidP="00124EB9">
      <w:pPr>
        <w:spacing w:after="0" w:line="240" w:lineRule="auto"/>
      </w:pPr>
    </w:p>
    <w:p w:rsidR="00124EB9" w:rsidRPr="00B67E2A" w:rsidRDefault="00124EB9" w:rsidP="00124EB9">
      <w:pPr>
        <w:numPr>
          <w:ilvl w:val="0"/>
          <w:numId w:val="53"/>
        </w:numPr>
        <w:spacing w:after="0" w:line="240" w:lineRule="auto"/>
        <w:contextualSpacing/>
      </w:pPr>
      <w:r w:rsidRPr="00B67E2A">
        <w:t>What were you doing at that time, were you…(Choose all that apply)</w:t>
      </w:r>
    </w:p>
    <w:p w:rsidR="00124EB9" w:rsidRPr="00424A42" w:rsidRDefault="00124EB9" w:rsidP="00124EB9">
      <w:pPr>
        <w:pStyle w:val="ListParagraph"/>
        <w:numPr>
          <w:ilvl w:val="0"/>
          <w:numId w:val="113"/>
        </w:numPr>
        <w:tabs>
          <w:tab w:val="left" w:pos="720"/>
          <w:tab w:val="left" w:pos="1440"/>
          <w:tab w:val="left" w:pos="2160"/>
          <w:tab w:val="right" w:pos="9360"/>
        </w:tabs>
        <w:spacing w:after="0"/>
        <w:ind w:right="0"/>
        <w:jc w:val="left"/>
      </w:pPr>
      <w:r w:rsidRPr="00424A42">
        <w:t xml:space="preserve">Enrolled in classes and waiting for classes to start or in between terms   </w:t>
      </w:r>
    </w:p>
    <w:p w:rsidR="00124EB9" w:rsidRPr="00424A42" w:rsidRDefault="00124EB9" w:rsidP="00124EB9">
      <w:pPr>
        <w:pStyle w:val="ListParagraph"/>
        <w:numPr>
          <w:ilvl w:val="0"/>
          <w:numId w:val="113"/>
        </w:numPr>
        <w:tabs>
          <w:tab w:val="left" w:pos="720"/>
          <w:tab w:val="left" w:pos="1440"/>
          <w:tab w:val="left" w:pos="2160"/>
          <w:tab w:val="right" w:pos="9360"/>
        </w:tabs>
        <w:spacing w:after="0"/>
        <w:ind w:right="0"/>
        <w:jc w:val="left"/>
      </w:pPr>
      <w:r w:rsidRPr="00424A42">
        <w:t>Waiting for a job that you were offered to start</w:t>
      </w:r>
      <w:bookmarkStart w:id="0" w:name="_GoBack"/>
      <w:bookmarkEnd w:id="0"/>
    </w:p>
    <w:p w:rsidR="00124EB9" w:rsidRPr="00424A42" w:rsidRDefault="00124EB9" w:rsidP="00124EB9">
      <w:pPr>
        <w:pStyle w:val="ListParagraph"/>
        <w:numPr>
          <w:ilvl w:val="0"/>
          <w:numId w:val="113"/>
        </w:numPr>
        <w:tabs>
          <w:tab w:val="left" w:pos="720"/>
          <w:tab w:val="left" w:pos="1440"/>
          <w:tab w:val="left" w:pos="2160"/>
          <w:tab w:val="right" w:pos="9360"/>
        </w:tabs>
        <w:spacing w:after="0"/>
        <w:ind w:right="0"/>
        <w:jc w:val="left"/>
      </w:pPr>
      <w:r w:rsidRPr="00424A42">
        <w:t xml:space="preserve">Looking for a job  </w:t>
      </w:r>
    </w:p>
    <w:p w:rsidR="00124EB9" w:rsidRPr="00424A42" w:rsidRDefault="00124EB9" w:rsidP="00124EB9">
      <w:pPr>
        <w:pStyle w:val="ListParagraph"/>
        <w:numPr>
          <w:ilvl w:val="0"/>
          <w:numId w:val="113"/>
        </w:numPr>
        <w:tabs>
          <w:tab w:val="left" w:pos="720"/>
          <w:tab w:val="left" w:pos="1440"/>
          <w:tab w:val="left" w:pos="2160"/>
          <w:tab w:val="right" w:pos="9360"/>
        </w:tabs>
        <w:spacing w:after="0"/>
        <w:ind w:right="0"/>
        <w:jc w:val="left"/>
      </w:pPr>
      <w:r w:rsidRPr="00424A42">
        <w:t xml:space="preserve">Caring for your children or other family members </w:t>
      </w:r>
    </w:p>
    <w:p w:rsidR="00124EB9" w:rsidRPr="00424A42" w:rsidRDefault="00124EB9" w:rsidP="00124EB9">
      <w:pPr>
        <w:pStyle w:val="ListParagraph"/>
        <w:numPr>
          <w:ilvl w:val="0"/>
          <w:numId w:val="113"/>
        </w:numPr>
        <w:tabs>
          <w:tab w:val="left" w:pos="720"/>
          <w:tab w:val="left" w:pos="1440"/>
          <w:tab w:val="left" w:pos="2160"/>
          <w:tab w:val="right" w:pos="9360"/>
        </w:tabs>
        <w:spacing w:after="0"/>
        <w:ind w:right="0"/>
        <w:jc w:val="left"/>
      </w:pPr>
      <w:r w:rsidRPr="00424A42">
        <w:t xml:space="preserve">Dealing with health issues such as illness, injury, or pregnancy </w:t>
      </w:r>
    </w:p>
    <w:p w:rsidR="00124EB9" w:rsidRPr="00424A42" w:rsidRDefault="00124EB9" w:rsidP="00124EB9">
      <w:pPr>
        <w:pStyle w:val="ListParagraph"/>
        <w:numPr>
          <w:ilvl w:val="0"/>
          <w:numId w:val="113"/>
        </w:numPr>
        <w:tabs>
          <w:tab w:val="left" w:pos="720"/>
          <w:tab w:val="left" w:pos="1440"/>
          <w:tab w:val="left" w:pos="2160"/>
          <w:tab w:val="right" w:pos="9360"/>
        </w:tabs>
        <w:spacing w:after="0"/>
        <w:ind w:right="0"/>
        <w:jc w:val="left"/>
      </w:pPr>
      <w:r w:rsidRPr="00424A42">
        <w:t xml:space="preserve">Other </w:t>
      </w:r>
    </w:p>
    <w:p w:rsidR="00124EB9" w:rsidRPr="00424A42" w:rsidRDefault="00124EB9" w:rsidP="00124EB9">
      <w:pPr>
        <w:pStyle w:val="ListParagraph"/>
        <w:numPr>
          <w:ilvl w:val="0"/>
          <w:numId w:val="113"/>
        </w:numPr>
        <w:tabs>
          <w:tab w:val="left" w:pos="720"/>
          <w:tab w:val="left" w:pos="1440"/>
          <w:tab w:val="left" w:pos="2160"/>
          <w:tab w:val="right" w:pos="9360"/>
        </w:tabs>
        <w:spacing w:after="0"/>
        <w:ind w:right="0"/>
        <w:jc w:val="left"/>
      </w:pPr>
      <w:r w:rsidRPr="00424A42">
        <w:t xml:space="preserve">Don’t know </w:t>
      </w:r>
    </w:p>
    <w:p w:rsidR="00124EB9" w:rsidRPr="00424A42" w:rsidRDefault="00124EB9" w:rsidP="00124EB9">
      <w:pPr>
        <w:pStyle w:val="ListParagraph"/>
        <w:numPr>
          <w:ilvl w:val="0"/>
          <w:numId w:val="113"/>
        </w:numPr>
        <w:tabs>
          <w:tab w:val="left" w:pos="720"/>
          <w:tab w:val="left" w:pos="1440"/>
          <w:tab w:val="left" w:pos="2160"/>
          <w:tab w:val="right" w:pos="9360"/>
        </w:tabs>
        <w:spacing w:after="0"/>
        <w:ind w:right="0"/>
        <w:jc w:val="left"/>
      </w:pPr>
      <w:r w:rsidRPr="00424A42">
        <w:t>Refused</w:t>
      </w:r>
    </w:p>
    <w:p w:rsidR="00124EB9" w:rsidRPr="00B67E2A" w:rsidRDefault="00124EB9" w:rsidP="00124EB9">
      <w:pPr>
        <w:spacing w:after="0" w:line="240" w:lineRule="auto"/>
        <w:ind w:left="1440"/>
        <w:contextualSpacing/>
      </w:pPr>
    </w:p>
    <w:p w:rsidR="00124EB9" w:rsidRPr="00B67E2A" w:rsidRDefault="00124EB9" w:rsidP="00124EB9">
      <w:pPr>
        <w:numPr>
          <w:ilvl w:val="0"/>
          <w:numId w:val="53"/>
        </w:numPr>
        <w:spacing w:after="0" w:line="240" w:lineRule="auto"/>
        <w:contextualSpacing/>
      </w:pPr>
      <w:r w:rsidRPr="00B67E2A">
        <w:t>Since [MONTH AND YEAR OF RAD], have you taken any classes, worked at a job for pay, or both taken classes and worked for pay?</w:t>
      </w:r>
    </w:p>
    <w:p w:rsidR="00124EB9" w:rsidRPr="00424A42" w:rsidRDefault="00124EB9" w:rsidP="00124EB9">
      <w:pPr>
        <w:pStyle w:val="ListParagraph"/>
        <w:numPr>
          <w:ilvl w:val="0"/>
          <w:numId w:val="114"/>
        </w:numPr>
        <w:tabs>
          <w:tab w:val="left" w:pos="720"/>
          <w:tab w:val="left" w:pos="1440"/>
          <w:tab w:val="left" w:pos="2160"/>
          <w:tab w:val="right" w:pos="9360"/>
        </w:tabs>
        <w:spacing w:after="0"/>
        <w:ind w:right="0"/>
        <w:jc w:val="left"/>
      </w:pPr>
      <w:r w:rsidRPr="00424A42">
        <w:t>WORKED AT A JOB FOR PAY [</w:t>
      </w:r>
      <w:r w:rsidRPr="00F01DB5">
        <w:rPr>
          <w:b/>
          <w:color w:val="7030A0"/>
          <w:shd w:val="clear" w:color="auto" w:fill="E5DFEC" w:themeFill="accent4" w:themeFillTint="33"/>
        </w:rPr>
        <w:t>GO TO SECTION F, JOB SPELL</w:t>
      </w:r>
      <w:r w:rsidRPr="00424A42">
        <w:t>]</w:t>
      </w:r>
    </w:p>
    <w:p w:rsidR="00124EB9" w:rsidRPr="00424A42" w:rsidRDefault="00124EB9" w:rsidP="00124EB9">
      <w:pPr>
        <w:pStyle w:val="ListParagraph"/>
        <w:numPr>
          <w:ilvl w:val="0"/>
          <w:numId w:val="114"/>
        </w:numPr>
        <w:tabs>
          <w:tab w:val="left" w:pos="720"/>
          <w:tab w:val="left" w:pos="1440"/>
          <w:tab w:val="left" w:pos="2160"/>
          <w:tab w:val="right" w:pos="9360"/>
        </w:tabs>
        <w:spacing w:after="0"/>
        <w:ind w:right="0"/>
        <w:jc w:val="left"/>
      </w:pPr>
      <w:r w:rsidRPr="00424A42">
        <w:t>TAKEN CLASSES [</w:t>
      </w:r>
      <w:r w:rsidRPr="00F01DB5">
        <w:rPr>
          <w:b/>
          <w:color w:val="7030A0"/>
          <w:shd w:val="clear" w:color="auto" w:fill="E5DFEC" w:themeFill="accent4" w:themeFillTint="33"/>
        </w:rPr>
        <w:t>GO TO SECTION C, SCHOOL SPELL</w:t>
      </w:r>
      <w:r w:rsidRPr="00424A42">
        <w:t>]</w:t>
      </w:r>
    </w:p>
    <w:p w:rsidR="00124EB9" w:rsidRPr="00424A42" w:rsidRDefault="00124EB9" w:rsidP="00124EB9">
      <w:pPr>
        <w:pStyle w:val="ListParagraph"/>
        <w:numPr>
          <w:ilvl w:val="0"/>
          <w:numId w:val="114"/>
        </w:numPr>
        <w:tabs>
          <w:tab w:val="left" w:pos="720"/>
          <w:tab w:val="left" w:pos="1440"/>
          <w:tab w:val="left" w:pos="2160"/>
          <w:tab w:val="right" w:pos="9360"/>
        </w:tabs>
        <w:spacing w:after="0"/>
        <w:ind w:right="0"/>
        <w:jc w:val="left"/>
      </w:pPr>
      <w:r w:rsidRPr="00424A42">
        <w:t xml:space="preserve">BOTH WORKED FOR PAY AND TAKEN CLASSES </w:t>
      </w:r>
    </w:p>
    <w:p w:rsidR="00124EB9" w:rsidRPr="00424A42" w:rsidRDefault="00124EB9" w:rsidP="00124EB9">
      <w:pPr>
        <w:pStyle w:val="ListParagraph"/>
        <w:numPr>
          <w:ilvl w:val="0"/>
          <w:numId w:val="114"/>
        </w:numPr>
        <w:tabs>
          <w:tab w:val="left" w:pos="720"/>
          <w:tab w:val="left" w:pos="1440"/>
          <w:tab w:val="left" w:pos="2160"/>
          <w:tab w:val="right" w:pos="9360"/>
        </w:tabs>
        <w:spacing w:after="0"/>
        <w:ind w:right="0"/>
        <w:jc w:val="left"/>
      </w:pPr>
      <w:r w:rsidRPr="00424A42">
        <w:t xml:space="preserve">NO, </w:t>
      </w:r>
      <w:r>
        <w:t xml:space="preserve">R NEITHER </w:t>
      </w:r>
      <w:r w:rsidRPr="00424A42">
        <w:t xml:space="preserve"> WORKED FOR PAY </w:t>
      </w:r>
      <w:r>
        <w:t>NOR</w:t>
      </w:r>
      <w:r w:rsidRPr="00424A42">
        <w:t xml:space="preserve"> T</w:t>
      </w:r>
      <w:r>
        <w:t>OOK</w:t>
      </w:r>
      <w:r w:rsidRPr="00424A42">
        <w:t xml:space="preserve"> CLASSES [</w:t>
      </w:r>
      <w:r w:rsidRPr="00CF468F">
        <w:rPr>
          <w:b/>
          <w:color w:val="FF0000"/>
        </w:rPr>
        <w:t>GO TO B9</w:t>
      </w:r>
      <w:r w:rsidRPr="00424A42">
        <w:t>]</w:t>
      </w:r>
    </w:p>
    <w:p w:rsidR="00124EB9" w:rsidRPr="00424A42" w:rsidRDefault="00124EB9" w:rsidP="00124EB9">
      <w:pPr>
        <w:pStyle w:val="ListParagraph"/>
        <w:numPr>
          <w:ilvl w:val="0"/>
          <w:numId w:val="114"/>
        </w:numPr>
        <w:tabs>
          <w:tab w:val="left" w:pos="720"/>
          <w:tab w:val="left" w:pos="1440"/>
          <w:tab w:val="left" w:pos="2160"/>
          <w:tab w:val="right" w:pos="9360"/>
        </w:tabs>
        <w:spacing w:after="0"/>
        <w:ind w:right="0"/>
        <w:jc w:val="left"/>
        <w:rPr>
          <w:rFonts w:eastAsia="Calibri"/>
        </w:rPr>
      </w:pPr>
      <w:r w:rsidRPr="00424A42">
        <w:rPr>
          <w:rFonts w:eastAsia="Calibri"/>
        </w:rPr>
        <w:t>REFUSED [</w:t>
      </w:r>
      <w:r w:rsidRPr="00F01DB5">
        <w:rPr>
          <w:rFonts w:eastAsia="Calibri"/>
          <w:b/>
          <w:color w:val="7030A0"/>
          <w:shd w:val="clear" w:color="auto" w:fill="E5DFEC" w:themeFill="accent4" w:themeFillTint="33"/>
        </w:rPr>
        <w:t>GO TO QUESTION I4 IN SECTION I</w:t>
      </w:r>
      <w:r w:rsidRPr="00424A42">
        <w:rPr>
          <w:rFonts w:eastAsia="Calibri"/>
        </w:rPr>
        <w:t>]</w:t>
      </w:r>
    </w:p>
    <w:p w:rsidR="00124EB9" w:rsidRPr="00424A42" w:rsidRDefault="00124EB9" w:rsidP="00124EB9">
      <w:pPr>
        <w:pStyle w:val="ListParagraph"/>
        <w:numPr>
          <w:ilvl w:val="0"/>
          <w:numId w:val="114"/>
        </w:numPr>
        <w:tabs>
          <w:tab w:val="left" w:pos="720"/>
          <w:tab w:val="left" w:pos="1440"/>
          <w:tab w:val="left" w:pos="2160"/>
          <w:tab w:val="right" w:pos="9360"/>
        </w:tabs>
        <w:spacing w:after="0"/>
        <w:ind w:right="0"/>
        <w:jc w:val="left"/>
        <w:rPr>
          <w:rFonts w:eastAsia="Calibri"/>
        </w:rPr>
      </w:pPr>
      <w:r w:rsidRPr="00424A42">
        <w:rPr>
          <w:rFonts w:eastAsia="Calibri"/>
        </w:rPr>
        <w:t>DON’T KNOW [</w:t>
      </w:r>
      <w:r w:rsidRPr="00F01DB5">
        <w:rPr>
          <w:rFonts w:eastAsia="Calibri"/>
          <w:b/>
          <w:color w:val="7030A0"/>
          <w:shd w:val="clear" w:color="auto" w:fill="E5DFEC" w:themeFill="accent4" w:themeFillTint="33"/>
        </w:rPr>
        <w:t>GO TO QUESTION I4 IN SECTION I</w:t>
      </w:r>
      <w:r w:rsidRPr="00424A42">
        <w:rPr>
          <w:rFonts w:eastAsia="Calibri"/>
        </w:rPr>
        <w:t>,]</w:t>
      </w:r>
    </w:p>
    <w:p w:rsidR="00124EB9" w:rsidRDefault="00124EB9" w:rsidP="00124EB9">
      <w:pPr>
        <w:tabs>
          <w:tab w:val="left" w:pos="720"/>
          <w:tab w:val="left" w:pos="1440"/>
          <w:tab w:val="left" w:pos="2160"/>
          <w:tab w:val="right" w:pos="9360"/>
        </w:tabs>
        <w:spacing w:after="0" w:line="240" w:lineRule="auto"/>
        <w:ind w:left="1080"/>
        <w:contextualSpacing/>
        <w:rPr>
          <w:rFonts w:eastAsia="Calibri"/>
        </w:rPr>
      </w:pPr>
    </w:p>
    <w:p w:rsidR="00124EB9" w:rsidRPr="00B67E2A" w:rsidRDefault="00124EB9" w:rsidP="00124EB9">
      <w:pPr>
        <w:tabs>
          <w:tab w:val="left" w:pos="720"/>
          <w:tab w:val="left" w:pos="1440"/>
          <w:tab w:val="left" w:pos="2160"/>
          <w:tab w:val="right" w:pos="9360"/>
        </w:tabs>
        <w:spacing w:after="0" w:line="240" w:lineRule="auto"/>
        <w:ind w:left="1080"/>
        <w:contextualSpacing/>
        <w:rPr>
          <w:rFonts w:eastAsia="Calibri"/>
        </w:rPr>
      </w:pPr>
    </w:p>
    <w:p w:rsidR="00124EB9" w:rsidRPr="00B67E2A" w:rsidRDefault="00124EB9" w:rsidP="00124EB9">
      <w:pPr>
        <w:numPr>
          <w:ilvl w:val="0"/>
          <w:numId w:val="53"/>
        </w:numPr>
        <w:spacing w:after="0" w:line="240" w:lineRule="auto"/>
        <w:contextualSpacing/>
      </w:pPr>
      <w:r w:rsidRPr="00B67E2A">
        <w:t>Which did you do first?</w:t>
      </w:r>
    </w:p>
    <w:p w:rsidR="00124EB9" w:rsidRPr="00BB1722" w:rsidRDefault="00124EB9" w:rsidP="00124EB9">
      <w:pPr>
        <w:pStyle w:val="ListParagraph"/>
        <w:numPr>
          <w:ilvl w:val="0"/>
          <w:numId w:val="115"/>
        </w:numPr>
        <w:tabs>
          <w:tab w:val="left" w:pos="720"/>
          <w:tab w:val="left" w:pos="1440"/>
          <w:tab w:val="left" w:pos="2160"/>
          <w:tab w:val="right" w:pos="9360"/>
        </w:tabs>
        <w:spacing w:after="0"/>
        <w:ind w:right="0"/>
        <w:jc w:val="left"/>
      </w:pPr>
      <w:r w:rsidRPr="00BB1722">
        <w:t>Started a job for pay [</w:t>
      </w:r>
      <w:r w:rsidRPr="00F01DB5">
        <w:rPr>
          <w:b/>
          <w:color w:val="7030A0"/>
          <w:shd w:val="clear" w:color="auto" w:fill="E5DFEC" w:themeFill="accent4" w:themeFillTint="33"/>
        </w:rPr>
        <w:t>GO TO SECTION F, JOB SPELL#1</w:t>
      </w:r>
      <w:r w:rsidRPr="00BB1722">
        <w:t>]</w:t>
      </w:r>
    </w:p>
    <w:p w:rsidR="00124EB9" w:rsidRPr="00BB1722" w:rsidRDefault="00124EB9" w:rsidP="00124EB9">
      <w:pPr>
        <w:pStyle w:val="ListParagraph"/>
        <w:numPr>
          <w:ilvl w:val="0"/>
          <w:numId w:val="115"/>
        </w:numPr>
        <w:tabs>
          <w:tab w:val="left" w:pos="720"/>
          <w:tab w:val="left" w:pos="1440"/>
          <w:tab w:val="left" w:pos="2160"/>
          <w:tab w:val="right" w:pos="9360"/>
        </w:tabs>
        <w:spacing w:after="0"/>
        <w:ind w:right="0"/>
        <w:jc w:val="left"/>
      </w:pPr>
      <w:r w:rsidRPr="00BB1722">
        <w:t>Went to school or started classes [</w:t>
      </w:r>
      <w:r w:rsidRPr="00F01DB5">
        <w:rPr>
          <w:b/>
          <w:color w:val="7030A0"/>
          <w:shd w:val="clear" w:color="auto" w:fill="E5DFEC" w:themeFill="accent4" w:themeFillTint="33"/>
        </w:rPr>
        <w:t>GO TO SECTION C, SCHOOL SPELL</w:t>
      </w:r>
      <w:r w:rsidRPr="00BB1722">
        <w:t>]</w:t>
      </w:r>
    </w:p>
    <w:p w:rsidR="00124EB9" w:rsidRPr="00BB1722" w:rsidRDefault="00124EB9" w:rsidP="00124EB9">
      <w:pPr>
        <w:pStyle w:val="ListParagraph"/>
        <w:numPr>
          <w:ilvl w:val="0"/>
          <w:numId w:val="115"/>
        </w:numPr>
        <w:tabs>
          <w:tab w:val="left" w:pos="720"/>
          <w:tab w:val="left" w:pos="1440"/>
          <w:tab w:val="left" w:pos="2160"/>
          <w:tab w:val="right" w:pos="9360"/>
        </w:tabs>
        <w:spacing w:after="0"/>
        <w:ind w:right="0"/>
        <w:jc w:val="left"/>
      </w:pPr>
      <w:r w:rsidRPr="00BB1722">
        <w:t xml:space="preserve">Don’t know </w:t>
      </w:r>
    </w:p>
    <w:p w:rsidR="00124EB9" w:rsidRPr="00BB1722" w:rsidRDefault="00124EB9" w:rsidP="00124EB9">
      <w:pPr>
        <w:pStyle w:val="ListParagraph"/>
        <w:numPr>
          <w:ilvl w:val="0"/>
          <w:numId w:val="115"/>
        </w:numPr>
        <w:tabs>
          <w:tab w:val="left" w:pos="720"/>
          <w:tab w:val="left" w:pos="1440"/>
          <w:tab w:val="left" w:pos="2160"/>
          <w:tab w:val="right" w:pos="9360"/>
        </w:tabs>
        <w:spacing w:after="0"/>
        <w:ind w:right="0"/>
        <w:jc w:val="left"/>
      </w:pPr>
      <w:r w:rsidRPr="00BB1722">
        <w:t>Refused</w:t>
      </w:r>
    </w:p>
    <w:p w:rsidR="00124EB9" w:rsidRPr="00B67E2A" w:rsidRDefault="00124EB9" w:rsidP="00124EB9">
      <w:pPr>
        <w:spacing w:after="0" w:line="240" w:lineRule="auto"/>
        <w:ind w:left="1440"/>
        <w:contextualSpacing/>
      </w:pPr>
    </w:p>
    <w:p w:rsidR="00124EB9" w:rsidRPr="00B67E2A" w:rsidRDefault="00124EB9" w:rsidP="00124EB9">
      <w:pPr>
        <w:spacing w:after="0" w:line="240" w:lineRule="auto"/>
      </w:pPr>
    </w:p>
    <w:p w:rsidR="00124EB9" w:rsidRPr="00B67E2A" w:rsidRDefault="003935A8" w:rsidP="00124EB9">
      <w:pPr>
        <w:shd w:val="clear" w:color="auto" w:fill="E5DFEC" w:themeFill="accent4" w:themeFillTint="33"/>
        <w:spacing w:after="0" w:line="240" w:lineRule="auto"/>
      </w:pPr>
      <w:r>
        <w:t>CATI/CAPI</w:t>
      </w:r>
      <w:r w:rsidRPr="005401F5">
        <w:rPr>
          <w:b/>
          <w:color w:val="7030A0"/>
          <w:shd w:val="clear" w:color="auto" w:fill="E5DFEC" w:themeFill="accent4" w:themeFillTint="33"/>
        </w:rPr>
        <w:t xml:space="preserve"> </w:t>
      </w:r>
      <w:r w:rsidR="00124EB9" w:rsidRPr="005401F5">
        <w:rPr>
          <w:b/>
          <w:color w:val="7030A0"/>
          <w:shd w:val="clear" w:color="auto" w:fill="E5DFEC" w:themeFill="accent4" w:themeFillTint="33"/>
        </w:rPr>
        <w:t xml:space="preserve">IF NO REMAINING FULLY EMBEDDED SPELLS AND NO PERIODS OF </w:t>
      </w:r>
      <w:proofErr w:type="gramStart"/>
      <w:r w:rsidR="00124EB9" w:rsidRPr="005401F5">
        <w:rPr>
          <w:b/>
          <w:color w:val="7030A0"/>
          <w:shd w:val="clear" w:color="auto" w:fill="E5DFEC" w:themeFill="accent4" w:themeFillTint="33"/>
        </w:rPr>
        <w:t>NO</w:t>
      </w:r>
      <w:proofErr w:type="gramEnd"/>
      <w:r w:rsidR="00124EB9" w:rsidRPr="005401F5">
        <w:rPr>
          <w:b/>
          <w:color w:val="7030A0"/>
          <w:shd w:val="clear" w:color="auto" w:fill="E5DFEC" w:themeFill="accent4" w:themeFillTint="33"/>
        </w:rPr>
        <w:t xml:space="preserve"> ACTIVITY</w:t>
      </w:r>
      <w:r w:rsidR="00124EB9" w:rsidRPr="00B67E2A">
        <w:t xml:space="preserve">, </w:t>
      </w:r>
      <w:r w:rsidR="00124EB9" w:rsidRPr="005401F5">
        <w:rPr>
          <w:b/>
          <w:color w:val="7030A0"/>
          <w:shd w:val="clear" w:color="auto" w:fill="E5DFEC" w:themeFill="accent4" w:themeFillTint="33"/>
        </w:rPr>
        <w:t>GO TO SECTION I, EDUCATION AND CAREER GOALS</w:t>
      </w:r>
      <w:r w:rsidR="00124EB9">
        <w:rPr>
          <w:b/>
          <w:color w:val="7030A0"/>
          <w:shd w:val="clear" w:color="auto" w:fill="E5DFEC" w:themeFill="accent4" w:themeFillTint="33"/>
        </w:rPr>
        <w:t>.</w:t>
      </w:r>
    </w:p>
    <w:p w:rsidR="00124EB9" w:rsidRPr="00B67E2A" w:rsidRDefault="00124EB9" w:rsidP="00124EB9">
      <w:pPr>
        <w:spacing w:after="0" w:line="240" w:lineRule="auto"/>
      </w:pPr>
    </w:p>
    <w:p w:rsidR="00124EB9" w:rsidRPr="00B67E2A" w:rsidRDefault="00124EB9" w:rsidP="00124EB9">
      <w:pPr>
        <w:numPr>
          <w:ilvl w:val="0"/>
          <w:numId w:val="53"/>
        </w:numPr>
        <w:spacing w:after="0" w:line="240" w:lineRule="auto"/>
        <w:contextualSpacing/>
      </w:pPr>
      <w:r w:rsidRPr="00B67E2A">
        <w:t xml:space="preserve">IF </w:t>
      </w:r>
      <w:r w:rsidRPr="00CF468F">
        <w:rPr>
          <w:b/>
          <w:i/>
          <w:color w:val="5F497A" w:themeColor="accent4" w:themeShade="BF"/>
          <w:shd w:val="clear" w:color="auto" w:fill="E5DFEC" w:themeFill="accent4" w:themeFillTint="33"/>
        </w:rPr>
        <w:t xml:space="preserve">ANY FULLY EMBEDDED </w:t>
      </w:r>
      <w:r w:rsidRPr="00CF468F">
        <w:rPr>
          <w:b/>
          <w:i/>
          <w:color w:val="5F497A" w:themeColor="accent4" w:themeShade="BF"/>
          <w:u w:val="single"/>
          <w:shd w:val="clear" w:color="auto" w:fill="E5DFEC" w:themeFill="accent4" w:themeFillTint="33"/>
        </w:rPr>
        <w:t>SCHOOL</w:t>
      </w:r>
      <w:r w:rsidRPr="00CF468F">
        <w:rPr>
          <w:b/>
          <w:i/>
          <w:color w:val="5F497A" w:themeColor="accent4" w:themeShade="BF"/>
          <w:shd w:val="clear" w:color="auto" w:fill="E5DFEC" w:themeFill="accent4" w:themeFillTint="33"/>
        </w:rPr>
        <w:t xml:space="preserve"> SPELLS</w:t>
      </w:r>
      <w:r w:rsidRPr="00CF468F">
        <w:rPr>
          <w:b/>
          <w:color w:val="5F497A" w:themeColor="accent4" w:themeShade="BF"/>
          <w:shd w:val="clear" w:color="auto" w:fill="E5DFEC" w:themeFill="accent4" w:themeFillTint="33"/>
        </w:rPr>
        <w:t xml:space="preserve"> </w:t>
      </w:r>
      <w:r w:rsidRPr="00CF468F">
        <w:rPr>
          <w:color w:val="5F497A" w:themeColor="accent4" w:themeShade="BF"/>
          <w:shd w:val="clear" w:color="auto" w:fill="E5DFEC" w:themeFill="accent4" w:themeFillTint="33"/>
        </w:rPr>
        <w:t>WERE DISCOVERED, RECOVER INFORMATION FOR OLDEST SUCH SPELL</w:t>
      </w:r>
      <w:r w:rsidRPr="00B67E2A">
        <w:t xml:space="preserve">: </w:t>
      </w:r>
      <w:r w:rsidRPr="00B67E2A">
        <w:rPr>
          <w:i/>
        </w:rPr>
        <w:t>I would like now to return to the time between [SPELL START DATE] and [SPELL END DATE] when you were attending [SCHOOL NAME] while working at [EMPLOYER NAME].</w:t>
      </w:r>
      <w:r w:rsidRPr="00B67E2A">
        <w:t xml:space="preserve">  GO TO SCHOOL SPELL.</w:t>
      </w:r>
    </w:p>
    <w:p w:rsidR="00124EB9" w:rsidRPr="00B67E2A" w:rsidRDefault="00124EB9" w:rsidP="00124EB9">
      <w:pPr>
        <w:spacing w:after="0" w:line="240" w:lineRule="auto"/>
      </w:pPr>
    </w:p>
    <w:p w:rsidR="00124EB9" w:rsidRPr="00CF468F" w:rsidRDefault="00124EB9" w:rsidP="00124EB9">
      <w:pPr>
        <w:spacing w:after="0" w:line="240" w:lineRule="auto"/>
        <w:rPr>
          <w:b/>
        </w:rPr>
      </w:pPr>
      <w:r w:rsidRPr="00CF468F">
        <w:rPr>
          <w:b/>
        </w:rPr>
        <w:t xml:space="preserve">IF MULTIPLE FULLY EMBEDDED SCHOOL SPELLS WERE DISCOVERED, REPEAT B5 FOR EACH.  </w:t>
      </w:r>
    </w:p>
    <w:p w:rsidR="00124EB9" w:rsidRPr="00B67E2A" w:rsidRDefault="00124EB9" w:rsidP="00124EB9">
      <w:pPr>
        <w:spacing w:after="0" w:line="240" w:lineRule="auto"/>
      </w:pPr>
    </w:p>
    <w:p w:rsidR="00124EB9" w:rsidRPr="00B67E2A" w:rsidRDefault="00124EB9" w:rsidP="00124EB9">
      <w:pPr>
        <w:numPr>
          <w:ilvl w:val="0"/>
          <w:numId w:val="53"/>
        </w:numPr>
        <w:spacing w:after="0" w:line="240" w:lineRule="auto"/>
        <w:contextualSpacing/>
      </w:pPr>
      <w:r w:rsidRPr="00F01DB5">
        <w:rPr>
          <w:color w:val="5F497A" w:themeColor="accent4" w:themeShade="BF"/>
          <w:shd w:val="clear" w:color="auto" w:fill="E5DFEC" w:themeFill="accent4" w:themeFillTint="33"/>
        </w:rPr>
        <w:t xml:space="preserve">IF </w:t>
      </w:r>
      <w:r w:rsidRPr="00F01DB5">
        <w:rPr>
          <w:b/>
          <w:i/>
          <w:color w:val="5F497A" w:themeColor="accent4" w:themeShade="BF"/>
          <w:shd w:val="clear" w:color="auto" w:fill="E5DFEC" w:themeFill="accent4" w:themeFillTint="33"/>
        </w:rPr>
        <w:t xml:space="preserve">ANY FULLY EMBEDDED </w:t>
      </w:r>
      <w:r w:rsidRPr="00F01DB5">
        <w:rPr>
          <w:b/>
          <w:i/>
          <w:color w:val="5F497A" w:themeColor="accent4" w:themeShade="BF"/>
          <w:u w:val="single"/>
          <w:shd w:val="clear" w:color="auto" w:fill="E5DFEC" w:themeFill="accent4" w:themeFillTint="33"/>
        </w:rPr>
        <w:t>WORK</w:t>
      </w:r>
      <w:r w:rsidRPr="00F01DB5">
        <w:rPr>
          <w:b/>
          <w:i/>
          <w:color w:val="5F497A" w:themeColor="accent4" w:themeShade="BF"/>
          <w:shd w:val="clear" w:color="auto" w:fill="E5DFEC" w:themeFill="accent4" w:themeFillTint="33"/>
        </w:rPr>
        <w:t xml:space="preserve"> SPELLS</w:t>
      </w:r>
      <w:r w:rsidRPr="00F01DB5">
        <w:rPr>
          <w:color w:val="5F497A" w:themeColor="accent4" w:themeShade="BF"/>
          <w:shd w:val="clear" w:color="auto" w:fill="E5DFEC" w:themeFill="accent4" w:themeFillTint="33"/>
        </w:rPr>
        <w:t xml:space="preserve"> WERE </w:t>
      </w:r>
      <w:r w:rsidRPr="00F01DB5">
        <w:rPr>
          <w:b/>
          <w:color w:val="5F497A" w:themeColor="accent4" w:themeShade="BF"/>
          <w:shd w:val="clear" w:color="auto" w:fill="E5DFEC" w:themeFill="accent4" w:themeFillTint="33"/>
        </w:rPr>
        <w:t xml:space="preserve">DISCOVERED </w:t>
      </w:r>
      <w:r w:rsidRPr="00F01DB5">
        <w:rPr>
          <w:b/>
          <w:color w:val="5F497A" w:themeColor="accent4" w:themeShade="BF"/>
          <w:u w:val="single"/>
          <w:shd w:val="clear" w:color="auto" w:fill="E5DFEC" w:themeFill="accent4" w:themeFillTint="33"/>
        </w:rPr>
        <w:t>DURING SCHOOL</w:t>
      </w:r>
      <w:r w:rsidRPr="00F01DB5">
        <w:rPr>
          <w:b/>
          <w:color w:val="5F497A" w:themeColor="accent4" w:themeShade="BF"/>
          <w:shd w:val="clear" w:color="auto" w:fill="E5DFEC" w:themeFill="accent4" w:themeFillTint="33"/>
        </w:rPr>
        <w:t xml:space="preserve"> SPELLS</w:t>
      </w:r>
      <w:r w:rsidRPr="00F01DB5">
        <w:rPr>
          <w:color w:val="5F497A" w:themeColor="accent4" w:themeShade="BF"/>
          <w:shd w:val="clear" w:color="auto" w:fill="E5DFEC" w:themeFill="accent4" w:themeFillTint="33"/>
        </w:rPr>
        <w:t>, RECOVER INFORMATION FOR OLDEST SUCH SPELL</w:t>
      </w:r>
      <w:r w:rsidRPr="00B67E2A">
        <w:t xml:space="preserve">: </w:t>
      </w:r>
      <w:r w:rsidRPr="00B67E2A">
        <w:rPr>
          <w:i/>
        </w:rPr>
        <w:t>I would like now to return to the time between [SPELL START DATE] and [SPELL END DATE] when you were working at [EMPLOYER NAME] while going to school at [SCHOOL NAME]</w:t>
      </w:r>
      <w:r w:rsidRPr="00B67E2A">
        <w:t xml:space="preserve">.  GO TO JOB SPELL.  </w:t>
      </w:r>
    </w:p>
    <w:p w:rsidR="00124EB9" w:rsidRPr="00B67E2A" w:rsidRDefault="00124EB9" w:rsidP="00124EB9">
      <w:pPr>
        <w:spacing w:after="0" w:line="240" w:lineRule="auto"/>
        <w:ind w:left="630"/>
        <w:contextualSpacing/>
      </w:pPr>
    </w:p>
    <w:p w:rsidR="00124EB9" w:rsidRPr="00F01DB5" w:rsidRDefault="00124EB9" w:rsidP="00124EB9">
      <w:pPr>
        <w:spacing w:after="0" w:line="240" w:lineRule="auto"/>
        <w:rPr>
          <w:b/>
        </w:rPr>
      </w:pPr>
      <w:r w:rsidRPr="00F01DB5">
        <w:rPr>
          <w:b/>
        </w:rPr>
        <w:t xml:space="preserve">IF MULTIPLE FULLY EMBEDDED WORK WHILE AT SCHOOL SPELLS WERE DISCOVERED, REPEAT B6 FOR EACH.  </w:t>
      </w:r>
    </w:p>
    <w:p w:rsidR="00124EB9" w:rsidRPr="00B67E2A" w:rsidRDefault="00124EB9" w:rsidP="00124EB9">
      <w:pPr>
        <w:spacing w:after="0" w:line="240" w:lineRule="auto"/>
      </w:pPr>
    </w:p>
    <w:p w:rsidR="00124EB9" w:rsidRPr="00B67E2A" w:rsidRDefault="00124EB9" w:rsidP="00124EB9">
      <w:pPr>
        <w:numPr>
          <w:ilvl w:val="0"/>
          <w:numId w:val="53"/>
        </w:numPr>
        <w:spacing w:after="0" w:line="240" w:lineRule="auto"/>
        <w:contextualSpacing/>
      </w:pPr>
      <w:r w:rsidRPr="00F01DB5">
        <w:rPr>
          <w:color w:val="5F497A" w:themeColor="accent4" w:themeShade="BF"/>
          <w:shd w:val="clear" w:color="auto" w:fill="E5DFEC" w:themeFill="accent4" w:themeFillTint="33"/>
        </w:rPr>
        <w:t xml:space="preserve">IF </w:t>
      </w:r>
      <w:r w:rsidRPr="00F01DB5">
        <w:rPr>
          <w:b/>
          <w:i/>
          <w:color w:val="5F497A" w:themeColor="accent4" w:themeShade="BF"/>
          <w:shd w:val="clear" w:color="auto" w:fill="E5DFEC" w:themeFill="accent4" w:themeFillTint="33"/>
        </w:rPr>
        <w:t xml:space="preserve">ANY FULLY EMBEDDED </w:t>
      </w:r>
      <w:r w:rsidRPr="00F01DB5">
        <w:rPr>
          <w:b/>
          <w:i/>
          <w:color w:val="5F497A" w:themeColor="accent4" w:themeShade="BF"/>
          <w:u w:val="single"/>
          <w:shd w:val="clear" w:color="auto" w:fill="E5DFEC" w:themeFill="accent4" w:themeFillTint="33"/>
        </w:rPr>
        <w:t>WORK SPELLS</w:t>
      </w:r>
      <w:r w:rsidRPr="00F01DB5">
        <w:rPr>
          <w:color w:val="5F497A" w:themeColor="accent4" w:themeShade="BF"/>
          <w:shd w:val="clear" w:color="auto" w:fill="E5DFEC" w:themeFill="accent4" w:themeFillTint="33"/>
        </w:rPr>
        <w:t xml:space="preserve"> WERE DISCOVERED </w:t>
      </w:r>
      <w:r w:rsidRPr="00F01DB5">
        <w:rPr>
          <w:b/>
          <w:color w:val="5F497A" w:themeColor="accent4" w:themeShade="BF"/>
          <w:u w:val="single"/>
          <w:shd w:val="clear" w:color="auto" w:fill="E5DFEC" w:themeFill="accent4" w:themeFillTint="33"/>
        </w:rPr>
        <w:t>DURING OTHER WORK SPELLS</w:t>
      </w:r>
      <w:r w:rsidRPr="00F01DB5">
        <w:rPr>
          <w:color w:val="5F497A" w:themeColor="accent4" w:themeShade="BF"/>
          <w:shd w:val="clear" w:color="auto" w:fill="E5DFEC" w:themeFill="accent4" w:themeFillTint="33"/>
        </w:rPr>
        <w:t>, RECOVER INFORMATION FOR OLDEST SUCH SPELL</w:t>
      </w:r>
      <w:r w:rsidRPr="00B67E2A">
        <w:t xml:space="preserve">: </w:t>
      </w:r>
      <w:r w:rsidRPr="00B67E2A">
        <w:rPr>
          <w:i/>
        </w:rPr>
        <w:t>I would like now to return to the time between [SPELL START DATE] and [SPELL END DATE] when you were working at [EMPLOYER NAME] while also working at [EMPLOYER NAME]</w:t>
      </w:r>
      <w:r w:rsidRPr="00B67E2A">
        <w:t xml:space="preserve">.  GO TO JOB SPELL.  </w:t>
      </w:r>
    </w:p>
    <w:p w:rsidR="00124EB9" w:rsidRPr="00B67E2A" w:rsidRDefault="00124EB9" w:rsidP="00124EB9">
      <w:pPr>
        <w:spacing w:after="0" w:line="240" w:lineRule="auto"/>
      </w:pPr>
    </w:p>
    <w:p w:rsidR="00124EB9" w:rsidRPr="00F01DB5" w:rsidRDefault="00124EB9" w:rsidP="00124EB9">
      <w:pPr>
        <w:spacing w:after="0" w:line="240" w:lineRule="auto"/>
        <w:rPr>
          <w:b/>
        </w:rPr>
      </w:pPr>
      <w:r w:rsidRPr="00F01DB5">
        <w:rPr>
          <w:b/>
        </w:rPr>
        <w:t xml:space="preserve">IF MULTIPLE FULLY EMBEDDED WORK WITHIN WORK SPELLS WERE DISCOVERED, REPEAT B7 FOR EACH.  </w:t>
      </w:r>
    </w:p>
    <w:p w:rsidR="00124EB9" w:rsidRPr="00B67E2A" w:rsidRDefault="00124EB9" w:rsidP="00124EB9">
      <w:pPr>
        <w:spacing w:after="0" w:line="240" w:lineRule="auto"/>
      </w:pPr>
    </w:p>
    <w:p w:rsidR="00124EB9" w:rsidRPr="00F01DB5" w:rsidRDefault="00124EB9" w:rsidP="00124EB9">
      <w:pPr>
        <w:spacing w:after="0" w:line="240" w:lineRule="auto"/>
        <w:rPr>
          <w:b/>
          <w:color w:val="5F497A" w:themeColor="accent4" w:themeShade="BF"/>
        </w:rPr>
      </w:pPr>
      <w:r>
        <w:t xml:space="preserve"> </w:t>
      </w:r>
      <w:r w:rsidR="003935A8" w:rsidRPr="00A85807">
        <w:rPr>
          <w:b/>
          <w:color w:val="7030A0"/>
          <w:shd w:val="clear" w:color="auto" w:fill="CCC0D9" w:themeFill="accent4" w:themeFillTint="66"/>
        </w:rPr>
        <w:t>CATI/CAPI: REVIEW START AND END DATES OF EACH SPELL.  IF ANY SPELL HAS A PERIOD OF MISSING ACTIVITY</w:t>
      </w:r>
      <w:proofErr w:type="gramStart"/>
      <w:r w:rsidR="003935A8">
        <w:rPr>
          <w:b/>
          <w:color w:val="7030A0"/>
          <w:shd w:val="clear" w:color="auto" w:fill="CCC0D9" w:themeFill="accent4" w:themeFillTint="66"/>
        </w:rPr>
        <w:t>.</w:t>
      </w:r>
      <w:r w:rsidRPr="00F01DB5">
        <w:rPr>
          <w:b/>
          <w:color w:val="5F497A" w:themeColor="accent4" w:themeShade="BF"/>
          <w:shd w:val="clear" w:color="auto" w:fill="E5DFEC" w:themeFill="accent4" w:themeFillTint="33"/>
        </w:rPr>
        <w:t>.</w:t>
      </w:r>
      <w:proofErr w:type="gramEnd"/>
      <w:r w:rsidRPr="00F01DB5">
        <w:rPr>
          <w:b/>
          <w:color w:val="5F497A" w:themeColor="accent4" w:themeShade="BF"/>
          <w:shd w:val="clear" w:color="auto" w:fill="E5DFEC" w:themeFill="accent4" w:themeFillTint="33"/>
        </w:rPr>
        <w:t xml:space="preserve">  IF NO MISSING PERIODS OF FOUR MONTHS OR LONGER, GO TO QUESTION I4 IN SECTION I, EDUCATION AND CAREER GOALS</w:t>
      </w:r>
    </w:p>
    <w:p w:rsidR="00124EB9" w:rsidRDefault="00124EB9" w:rsidP="00124EB9">
      <w:pPr>
        <w:spacing w:after="200" w:line="276" w:lineRule="auto"/>
      </w:pPr>
    </w:p>
    <w:p w:rsidR="00124EB9" w:rsidRPr="00B67E2A" w:rsidRDefault="00124EB9" w:rsidP="00124EB9">
      <w:pPr>
        <w:numPr>
          <w:ilvl w:val="0"/>
          <w:numId w:val="53"/>
        </w:numPr>
        <w:spacing w:after="0" w:line="240" w:lineRule="auto"/>
        <w:contextualSpacing/>
      </w:pPr>
      <w:r w:rsidRPr="00B67E2A">
        <w:t>We are almost done talking about your employment and training history.  Before we go on to other topics, according to my notes between [GAP START DATE] and [GAP END DATE], you were neither working nor going to school.  Is that correct?</w:t>
      </w:r>
    </w:p>
    <w:p w:rsidR="00124EB9" w:rsidRPr="00B67E2A" w:rsidRDefault="00124EB9" w:rsidP="00124EB9">
      <w:pPr>
        <w:spacing w:after="0" w:line="240" w:lineRule="auto"/>
        <w:ind w:left="630"/>
        <w:contextualSpacing/>
      </w:pPr>
    </w:p>
    <w:p w:rsidR="00124EB9" w:rsidRPr="00B67E2A" w:rsidRDefault="00124EB9" w:rsidP="00124EB9">
      <w:pPr>
        <w:tabs>
          <w:tab w:val="left" w:pos="720"/>
          <w:tab w:val="left" w:pos="1440"/>
          <w:tab w:val="left" w:pos="2160"/>
          <w:tab w:val="right" w:pos="9360"/>
        </w:tabs>
        <w:spacing w:after="0" w:line="240" w:lineRule="auto"/>
        <w:ind w:left="1080" w:hanging="360"/>
        <w:contextualSpacing/>
        <w:rPr>
          <w:szCs w:val="24"/>
        </w:rPr>
      </w:pPr>
      <w:r w:rsidRPr="00B67E2A">
        <w:rPr>
          <w:szCs w:val="24"/>
        </w:rPr>
        <w:t>INTERVIEWER: IF NO, PROBE TO DETERMINE IF R WAS WORKING OR WAS IN SCHOOL.</w:t>
      </w:r>
    </w:p>
    <w:p w:rsidR="00124EB9" w:rsidRPr="005401F5" w:rsidRDefault="00124EB9" w:rsidP="00124EB9">
      <w:pPr>
        <w:pStyle w:val="ListParagraph"/>
        <w:numPr>
          <w:ilvl w:val="0"/>
          <w:numId w:val="116"/>
        </w:numPr>
        <w:tabs>
          <w:tab w:val="left" w:pos="720"/>
          <w:tab w:val="left" w:pos="1440"/>
          <w:tab w:val="left" w:pos="2160"/>
          <w:tab w:val="right" w:pos="9360"/>
        </w:tabs>
        <w:spacing w:after="0"/>
        <w:ind w:right="0"/>
        <w:jc w:val="left"/>
      </w:pPr>
      <w:r w:rsidRPr="005401F5">
        <w:t xml:space="preserve">YES </w:t>
      </w:r>
    </w:p>
    <w:p w:rsidR="00124EB9" w:rsidRPr="005401F5" w:rsidRDefault="00124EB9" w:rsidP="00124EB9">
      <w:pPr>
        <w:pStyle w:val="ListParagraph"/>
        <w:numPr>
          <w:ilvl w:val="0"/>
          <w:numId w:val="116"/>
        </w:numPr>
        <w:tabs>
          <w:tab w:val="left" w:pos="720"/>
          <w:tab w:val="left" w:pos="1440"/>
          <w:tab w:val="left" w:pos="2160"/>
          <w:tab w:val="right" w:pos="9360"/>
        </w:tabs>
        <w:spacing w:after="0"/>
        <w:ind w:right="0"/>
        <w:jc w:val="left"/>
      </w:pPr>
      <w:r w:rsidRPr="005401F5">
        <w:t>NO, R WAS WORKING [GO TO SECTION F, JOB SPELL]</w:t>
      </w:r>
    </w:p>
    <w:p w:rsidR="00124EB9" w:rsidRPr="005401F5" w:rsidRDefault="00124EB9" w:rsidP="00124EB9">
      <w:pPr>
        <w:pStyle w:val="ListParagraph"/>
        <w:numPr>
          <w:ilvl w:val="0"/>
          <w:numId w:val="116"/>
        </w:numPr>
        <w:tabs>
          <w:tab w:val="left" w:pos="720"/>
          <w:tab w:val="left" w:pos="1440"/>
          <w:tab w:val="left" w:pos="2160"/>
          <w:tab w:val="right" w:pos="9360"/>
        </w:tabs>
        <w:spacing w:after="0"/>
        <w:ind w:right="0"/>
        <w:jc w:val="left"/>
      </w:pPr>
      <w:r w:rsidRPr="005401F5">
        <w:lastRenderedPageBreak/>
        <w:t>NO, R HAD SCHOOL SPELL [GO TO SECTION C, SCHOOL SPELL]</w:t>
      </w:r>
    </w:p>
    <w:p w:rsidR="00124EB9" w:rsidRPr="005401F5" w:rsidRDefault="00124EB9" w:rsidP="00124EB9">
      <w:pPr>
        <w:pStyle w:val="ListParagraph"/>
        <w:numPr>
          <w:ilvl w:val="0"/>
          <w:numId w:val="116"/>
        </w:numPr>
        <w:tabs>
          <w:tab w:val="left" w:pos="720"/>
          <w:tab w:val="left" w:pos="1440"/>
          <w:tab w:val="left" w:pos="2160"/>
          <w:tab w:val="right" w:pos="9360"/>
        </w:tabs>
        <w:spacing w:after="0"/>
        <w:ind w:right="0"/>
        <w:jc w:val="left"/>
      </w:pPr>
      <w:r w:rsidRPr="005401F5">
        <w:t>NO, R WAS WORKING AND HAD A SCHOOL SPELL [GO TO SECTION F, JOB SPELL]</w:t>
      </w:r>
    </w:p>
    <w:p w:rsidR="00124EB9" w:rsidRPr="00B67E2A" w:rsidRDefault="00124EB9" w:rsidP="00124EB9">
      <w:pPr>
        <w:spacing w:after="0" w:line="240" w:lineRule="auto"/>
      </w:pPr>
    </w:p>
    <w:p w:rsidR="00124EB9" w:rsidRPr="00B67E2A" w:rsidRDefault="00124EB9" w:rsidP="00124EB9">
      <w:pPr>
        <w:numPr>
          <w:ilvl w:val="0"/>
          <w:numId w:val="53"/>
        </w:numPr>
        <w:spacing w:after="0" w:line="240" w:lineRule="auto"/>
        <w:contextualSpacing/>
      </w:pPr>
      <w:r w:rsidRPr="00B67E2A">
        <w:t>What was the main reason you did not have a job during that time?</w:t>
      </w:r>
    </w:p>
    <w:p w:rsidR="00124EB9" w:rsidRPr="005401F5" w:rsidRDefault="00124EB9" w:rsidP="00124EB9">
      <w:pPr>
        <w:pStyle w:val="ListParagraph"/>
        <w:numPr>
          <w:ilvl w:val="0"/>
          <w:numId w:val="117"/>
        </w:numPr>
        <w:tabs>
          <w:tab w:val="left" w:pos="720"/>
          <w:tab w:val="left" w:pos="1440"/>
          <w:tab w:val="left" w:pos="2160"/>
          <w:tab w:val="right" w:pos="9360"/>
        </w:tabs>
        <w:spacing w:after="0"/>
        <w:ind w:right="0"/>
        <w:jc w:val="left"/>
      </w:pPr>
      <w:r w:rsidRPr="005401F5">
        <w:t>DID NOT WANT TO WORK</w:t>
      </w:r>
    </w:p>
    <w:p w:rsidR="00124EB9" w:rsidRPr="005401F5" w:rsidRDefault="00124EB9" w:rsidP="00124EB9">
      <w:pPr>
        <w:pStyle w:val="ListParagraph"/>
        <w:numPr>
          <w:ilvl w:val="0"/>
          <w:numId w:val="117"/>
        </w:numPr>
        <w:tabs>
          <w:tab w:val="left" w:pos="720"/>
          <w:tab w:val="left" w:pos="1440"/>
          <w:tab w:val="left" w:pos="2160"/>
          <w:tab w:val="right" w:pos="9360"/>
        </w:tabs>
        <w:spacing w:after="0"/>
        <w:ind w:right="0"/>
        <w:jc w:val="left"/>
      </w:pPr>
      <w:r w:rsidRPr="005401F5">
        <w:t xml:space="preserve">COULD NOT FIND A JOB </w:t>
      </w:r>
    </w:p>
    <w:p w:rsidR="00124EB9" w:rsidRPr="005401F5" w:rsidRDefault="00124EB9" w:rsidP="00124EB9">
      <w:pPr>
        <w:pStyle w:val="ListParagraph"/>
        <w:numPr>
          <w:ilvl w:val="0"/>
          <w:numId w:val="117"/>
        </w:numPr>
        <w:tabs>
          <w:tab w:val="left" w:pos="720"/>
          <w:tab w:val="left" w:pos="1440"/>
          <w:tab w:val="left" w:pos="2160"/>
          <w:tab w:val="right" w:pos="9360"/>
        </w:tabs>
        <w:spacing w:after="0"/>
        <w:ind w:right="0"/>
        <w:jc w:val="left"/>
      </w:pPr>
      <w:r w:rsidRPr="005401F5">
        <w:t xml:space="preserve">UNABLE TO WORK BECAUSE OF INJURY, ILLNESS, OR DISABILITY  </w:t>
      </w:r>
    </w:p>
    <w:p w:rsidR="00124EB9" w:rsidRPr="005401F5" w:rsidRDefault="00124EB9" w:rsidP="00124EB9">
      <w:pPr>
        <w:pStyle w:val="ListParagraph"/>
        <w:numPr>
          <w:ilvl w:val="0"/>
          <w:numId w:val="117"/>
        </w:numPr>
        <w:tabs>
          <w:tab w:val="left" w:pos="720"/>
          <w:tab w:val="left" w:pos="1440"/>
          <w:tab w:val="left" w:pos="2160"/>
          <w:tab w:val="right" w:pos="9360"/>
        </w:tabs>
        <w:spacing w:after="0"/>
        <w:ind w:right="0"/>
        <w:jc w:val="left"/>
      </w:pPr>
      <w:r w:rsidRPr="005401F5">
        <w:t xml:space="preserve">OTHER, SPECIFY:  </w:t>
      </w:r>
      <w:r>
        <w:t>____________________________</w:t>
      </w:r>
    </w:p>
    <w:p w:rsidR="00124EB9" w:rsidRPr="005401F5" w:rsidRDefault="00124EB9" w:rsidP="00124EB9">
      <w:pPr>
        <w:pStyle w:val="ListParagraph"/>
        <w:numPr>
          <w:ilvl w:val="0"/>
          <w:numId w:val="117"/>
        </w:numPr>
        <w:tabs>
          <w:tab w:val="left" w:pos="720"/>
          <w:tab w:val="left" w:pos="1440"/>
          <w:tab w:val="left" w:pos="2160"/>
          <w:tab w:val="right" w:pos="9360"/>
        </w:tabs>
        <w:spacing w:after="0"/>
        <w:ind w:right="0"/>
        <w:jc w:val="left"/>
      </w:pPr>
      <w:r w:rsidRPr="005401F5">
        <w:t>DON’T KNOW</w:t>
      </w:r>
    </w:p>
    <w:p w:rsidR="00124EB9" w:rsidRPr="005401F5" w:rsidRDefault="00124EB9" w:rsidP="00124EB9">
      <w:pPr>
        <w:pStyle w:val="ListParagraph"/>
        <w:numPr>
          <w:ilvl w:val="0"/>
          <w:numId w:val="117"/>
        </w:numPr>
        <w:tabs>
          <w:tab w:val="left" w:pos="720"/>
          <w:tab w:val="left" w:pos="1440"/>
          <w:tab w:val="left" w:pos="2160"/>
          <w:tab w:val="right" w:pos="9360"/>
        </w:tabs>
        <w:spacing w:after="0"/>
        <w:ind w:right="0"/>
        <w:jc w:val="left"/>
      </w:pPr>
      <w:r w:rsidRPr="005401F5">
        <w:t>REFUSED</w:t>
      </w:r>
    </w:p>
    <w:p w:rsidR="00124EB9" w:rsidRPr="00B67E2A" w:rsidRDefault="00124EB9" w:rsidP="00124EB9">
      <w:pPr>
        <w:ind w:left="1440"/>
        <w:contextualSpacing/>
      </w:pPr>
    </w:p>
    <w:p w:rsidR="00124EB9" w:rsidRPr="00B67E2A" w:rsidRDefault="00124EB9" w:rsidP="00124EB9">
      <w:pPr>
        <w:numPr>
          <w:ilvl w:val="0"/>
          <w:numId w:val="53"/>
        </w:numPr>
        <w:spacing w:after="0" w:line="240" w:lineRule="auto"/>
        <w:contextualSpacing/>
      </w:pPr>
      <w:r w:rsidRPr="00B67E2A">
        <w:t>What was the main reason you could not go to school during that time?</w:t>
      </w:r>
    </w:p>
    <w:p w:rsidR="00124EB9" w:rsidRPr="00337132" w:rsidRDefault="00124EB9" w:rsidP="00337132">
      <w:pPr>
        <w:pStyle w:val="ListParagraph"/>
        <w:numPr>
          <w:ilvl w:val="0"/>
          <w:numId w:val="118"/>
        </w:numPr>
        <w:tabs>
          <w:tab w:val="left" w:pos="720"/>
          <w:tab w:val="left" w:pos="1080"/>
          <w:tab w:val="left" w:pos="2160"/>
          <w:tab w:val="right" w:pos="9360"/>
        </w:tabs>
        <w:spacing w:after="0"/>
        <w:ind w:left="1170" w:right="0"/>
        <w:jc w:val="left"/>
        <w:rPr>
          <w:sz w:val="22"/>
        </w:rPr>
      </w:pPr>
      <w:r w:rsidRPr="00337132">
        <w:rPr>
          <w:sz w:val="22"/>
        </w:rPr>
        <w:t>DID NOT WANT TO GO TO SCHOOL</w:t>
      </w:r>
    </w:p>
    <w:p w:rsidR="00124EB9" w:rsidRPr="00337132" w:rsidRDefault="00124EB9" w:rsidP="00337132">
      <w:pPr>
        <w:pStyle w:val="ListParagraph"/>
        <w:numPr>
          <w:ilvl w:val="0"/>
          <w:numId w:val="118"/>
        </w:numPr>
        <w:tabs>
          <w:tab w:val="left" w:pos="720"/>
          <w:tab w:val="left" w:pos="1080"/>
          <w:tab w:val="left" w:pos="2160"/>
          <w:tab w:val="right" w:pos="9360"/>
        </w:tabs>
        <w:spacing w:after="0"/>
        <w:ind w:left="1170" w:right="0"/>
        <w:jc w:val="left"/>
        <w:rPr>
          <w:sz w:val="22"/>
        </w:rPr>
      </w:pPr>
      <w:r w:rsidRPr="00337132">
        <w:rPr>
          <w:sz w:val="22"/>
        </w:rPr>
        <w:t>COULD NOT GET INTO ANY SCHOOLS I WANTED</w:t>
      </w:r>
    </w:p>
    <w:p w:rsidR="00124EB9" w:rsidRPr="00337132" w:rsidRDefault="00124EB9" w:rsidP="00337132">
      <w:pPr>
        <w:pStyle w:val="ListParagraph"/>
        <w:numPr>
          <w:ilvl w:val="0"/>
          <w:numId w:val="118"/>
        </w:numPr>
        <w:tabs>
          <w:tab w:val="left" w:pos="720"/>
          <w:tab w:val="left" w:pos="1080"/>
          <w:tab w:val="left" w:pos="2160"/>
          <w:tab w:val="right" w:pos="9360"/>
        </w:tabs>
        <w:spacing w:after="0"/>
        <w:ind w:left="1170" w:right="0"/>
        <w:jc w:val="left"/>
        <w:rPr>
          <w:sz w:val="22"/>
        </w:rPr>
      </w:pPr>
      <w:r w:rsidRPr="00337132">
        <w:rPr>
          <w:sz w:val="22"/>
        </w:rPr>
        <w:t>COULD NOT AFFORD IT</w:t>
      </w:r>
    </w:p>
    <w:p w:rsidR="00124EB9" w:rsidRPr="00337132" w:rsidRDefault="00124EB9" w:rsidP="00337132">
      <w:pPr>
        <w:pStyle w:val="ListParagraph"/>
        <w:numPr>
          <w:ilvl w:val="0"/>
          <w:numId w:val="118"/>
        </w:numPr>
        <w:tabs>
          <w:tab w:val="left" w:pos="720"/>
          <w:tab w:val="left" w:pos="1080"/>
          <w:tab w:val="left" w:pos="2160"/>
          <w:tab w:val="right" w:pos="9360"/>
        </w:tabs>
        <w:spacing w:after="0"/>
        <w:ind w:left="1170" w:right="0"/>
        <w:jc w:val="left"/>
        <w:rPr>
          <w:sz w:val="22"/>
        </w:rPr>
      </w:pPr>
      <w:r w:rsidRPr="00337132">
        <w:rPr>
          <w:sz w:val="22"/>
        </w:rPr>
        <w:t>NOT ENOUGH TIME</w:t>
      </w:r>
    </w:p>
    <w:p w:rsidR="00124EB9" w:rsidRPr="00337132" w:rsidRDefault="00124EB9" w:rsidP="00337132">
      <w:pPr>
        <w:pStyle w:val="ListParagraph"/>
        <w:numPr>
          <w:ilvl w:val="0"/>
          <w:numId w:val="118"/>
        </w:numPr>
        <w:tabs>
          <w:tab w:val="left" w:pos="720"/>
          <w:tab w:val="left" w:pos="1080"/>
          <w:tab w:val="left" w:pos="1260"/>
          <w:tab w:val="left" w:pos="2160"/>
          <w:tab w:val="right" w:pos="9360"/>
        </w:tabs>
        <w:spacing w:after="0"/>
        <w:ind w:left="1170" w:right="0"/>
        <w:jc w:val="left"/>
        <w:rPr>
          <w:sz w:val="22"/>
        </w:rPr>
      </w:pPr>
      <w:r w:rsidRPr="00337132">
        <w:rPr>
          <w:sz w:val="22"/>
        </w:rPr>
        <w:t xml:space="preserve">UNABLE TO GO TO SCHOOL BECAUSE OF INJURY, ILLNESS, OR DISABILITY  </w:t>
      </w:r>
    </w:p>
    <w:p w:rsidR="00124EB9" w:rsidRPr="00337132" w:rsidRDefault="00124EB9" w:rsidP="00337132">
      <w:pPr>
        <w:pStyle w:val="ListParagraph"/>
        <w:numPr>
          <w:ilvl w:val="0"/>
          <w:numId w:val="118"/>
        </w:numPr>
        <w:tabs>
          <w:tab w:val="left" w:pos="720"/>
          <w:tab w:val="left" w:pos="1080"/>
          <w:tab w:val="left" w:pos="2160"/>
          <w:tab w:val="right" w:pos="9360"/>
        </w:tabs>
        <w:spacing w:after="0"/>
        <w:ind w:left="1170" w:right="0"/>
        <w:jc w:val="left"/>
        <w:rPr>
          <w:sz w:val="22"/>
        </w:rPr>
      </w:pPr>
      <w:r w:rsidRPr="00337132">
        <w:rPr>
          <w:sz w:val="22"/>
        </w:rPr>
        <w:t>INCARCERATED</w:t>
      </w:r>
    </w:p>
    <w:p w:rsidR="00124EB9" w:rsidRPr="00337132" w:rsidRDefault="00124EB9" w:rsidP="00337132">
      <w:pPr>
        <w:pStyle w:val="ListParagraph"/>
        <w:numPr>
          <w:ilvl w:val="0"/>
          <w:numId w:val="118"/>
        </w:numPr>
        <w:tabs>
          <w:tab w:val="left" w:pos="720"/>
          <w:tab w:val="left" w:pos="1080"/>
          <w:tab w:val="left" w:pos="2160"/>
          <w:tab w:val="right" w:pos="9360"/>
        </w:tabs>
        <w:spacing w:after="0"/>
        <w:ind w:left="1170" w:right="0"/>
        <w:jc w:val="left"/>
        <w:rPr>
          <w:sz w:val="22"/>
        </w:rPr>
      </w:pPr>
      <w:r w:rsidRPr="00337132">
        <w:rPr>
          <w:sz w:val="22"/>
        </w:rPr>
        <w:t>PREGNANCY/CHILDBIRTH</w:t>
      </w:r>
    </w:p>
    <w:p w:rsidR="00124EB9" w:rsidRPr="00337132" w:rsidRDefault="00124EB9" w:rsidP="00337132">
      <w:pPr>
        <w:pStyle w:val="ListParagraph"/>
        <w:numPr>
          <w:ilvl w:val="0"/>
          <w:numId w:val="118"/>
        </w:numPr>
        <w:tabs>
          <w:tab w:val="left" w:pos="720"/>
          <w:tab w:val="left" w:pos="1080"/>
          <w:tab w:val="left" w:pos="2160"/>
          <w:tab w:val="right" w:pos="9360"/>
        </w:tabs>
        <w:spacing w:after="0"/>
        <w:ind w:left="1170" w:right="0"/>
        <w:jc w:val="left"/>
        <w:rPr>
          <w:sz w:val="22"/>
        </w:rPr>
      </w:pPr>
      <w:r w:rsidRPr="00337132">
        <w:rPr>
          <w:sz w:val="22"/>
        </w:rPr>
        <w:t>FAMILY RESPONSIBILITIES</w:t>
      </w:r>
    </w:p>
    <w:p w:rsidR="00124EB9" w:rsidRPr="00337132" w:rsidRDefault="00124EB9" w:rsidP="00337132">
      <w:pPr>
        <w:pStyle w:val="ListParagraph"/>
        <w:numPr>
          <w:ilvl w:val="0"/>
          <w:numId w:val="118"/>
        </w:numPr>
        <w:tabs>
          <w:tab w:val="left" w:pos="720"/>
          <w:tab w:val="left" w:pos="1080"/>
          <w:tab w:val="left" w:pos="2160"/>
          <w:tab w:val="right" w:pos="9360"/>
        </w:tabs>
        <w:spacing w:after="0"/>
        <w:ind w:left="1170" w:right="0"/>
        <w:jc w:val="left"/>
        <w:rPr>
          <w:sz w:val="22"/>
        </w:rPr>
      </w:pPr>
      <w:r w:rsidRPr="00337132">
        <w:rPr>
          <w:sz w:val="22"/>
        </w:rPr>
        <w:t>TRANSPORTATION</w:t>
      </w:r>
    </w:p>
    <w:p w:rsidR="00124EB9" w:rsidRPr="00337132" w:rsidRDefault="00124EB9" w:rsidP="00337132">
      <w:pPr>
        <w:pStyle w:val="ListParagraph"/>
        <w:numPr>
          <w:ilvl w:val="0"/>
          <w:numId w:val="117"/>
        </w:numPr>
        <w:tabs>
          <w:tab w:val="left" w:pos="720"/>
          <w:tab w:val="left" w:pos="1080"/>
          <w:tab w:val="left" w:pos="2160"/>
          <w:tab w:val="right" w:pos="9360"/>
        </w:tabs>
        <w:spacing w:after="0"/>
        <w:ind w:left="1170" w:right="0"/>
        <w:jc w:val="left"/>
        <w:rPr>
          <w:sz w:val="22"/>
        </w:rPr>
      </w:pPr>
      <w:r w:rsidRPr="00337132">
        <w:rPr>
          <w:sz w:val="22"/>
        </w:rPr>
        <w:t>INCARCERATED</w:t>
      </w:r>
    </w:p>
    <w:p w:rsidR="00124EB9" w:rsidRPr="00337132" w:rsidRDefault="00124EB9" w:rsidP="00337132">
      <w:pPr>
        <w:pStyle w:val="ListParagraph"/>
        <w:numPr>
          <w:ilvl w:val="0"/>
          <w:numId w:val="117"/>
        </w:numPr>
        <w:tabs>
          <w:tab w:val="left" w:pos="720"/>
          <w:tab w:val="left" w:pos="1080"/>
          <w:tab w:val="left" w:pos="2160"/>
          <w:tab w:val="right" w:pos="9360"/>
        </w:tabs>
        <w:spacing w:after="0"/>
        <w:ind w:left="1170" w:right="0"/>
        <w:jc w:val="left"/>
        <w:rPr>
          <w:sz w:val="22"/>
        </w:rPr>
      </w:pPr>
      <w:r w:rsidRPr="00337132">
        <w:rPr>
          <w:sz w:val="22"/>
        </w:rPr>
        <w:t>PREGNANCY/CHILDBIRTH</w:t>
      </w:r>
    </w:p>
    <w:p w:rsidR="00124EB9" w:rsidRPr="00337132" w:rsidRDefault="00124EB9" w:rsidP="00337132">
      <w:pPr>
        <w:pStyle w:val="ListParagraph"/>
        <w:numPr>
          <w:ilvl w:val="0"/>
          <w:numId w:val="117"/>
        </w:numPr>
        <w:tabs>
          <w:tab w:val="left" w:pos="720"/>
          <w:tab w:val="left" w:pos="1080"/>
          <w:tab w:val="left" w:pos="2160"/>
          <w:tab w:val="right" w:pos="9360"/>
        </w:tabs>
        <w:spacing w:after="0"/>
        <w:ind w:left="1170" w:right="0"/>
        <w:jc w:val="left"/>
        <w:rPr>
          <w:sz w:val="22"/>
        </w:rPr>
      </w:pPr>
      <w:r w:rsidRPr="00337132">
        <w:rPr>
          <w:sz w:val="22"/>
        </w:rPr>
        <w:t>FAMILY RESPONSIBILITIES</w:t>
      </w:r>
    </w:p>
    <w:p w:rsidR="00124EB9" w:rsidRPr="00337132" w:rsidRDefault="00124EB9" w:rsidP="00337132">
      <w:pPr>
        <w:pStyle w:val="ListParagraph"/>
        <w:numPr>
          <w:ilvl w:val="0"/>
          <w:numId w:val="117"/>
        </w:numPr>
        <w:tabs>
          <w:tab w:val="left" w:pos="720"/>
          <w:tab w:val="left" w:pos="1080"/>
          <w:tab w:val="left" w:pos="2160"/>
          <w:tab w:val="right" w:pos="9360"/>
        </w:tabs>
        <w:spacing w:after="0"/>
        <w:ind w:left="1170" w:right="0"/>
        <w:jc w:val="left"/>
        <w:rPr>
          <w:sz w:val="22"/>
        </w:rPr>
      </w:pPr>
      <w:r w:rsidRPr="00337132">
        <w:rPr>
          <w:sz w:val="22"/>
        </w:rPr>
        <w:t>TRANSPORTATION</w:t>
      </w:r>
    </w:p>
    <w:p w:rsidR="00124EB9" w:rsidRPr="00337132" w:rsidRDefault="00124EB9" w:rsidP="00337132">
      <w:pPr>
        <w:pStyle w:val="ListParagraph"/>
        <w:numPr>
          <w:ilvl w:val="0"/>
          <w:numId w:val="118"/>
        </w:numPr>
        <w:tabs>
          <w:tab w:val="left" w:pos="720"/>
          <w:tab w:val="left" w:pos="1080"/>
          <w:tab w:val="left" w:pos="2160"/>
          <w:tab w:val="right" w:pos="9360"/>
        </w:tabs>
        <w:spacing w:after="0"/>
        <w:ind w:left="1170" w:right="0"/>
        <w:jc w:val="left"/>
        <w:rPr>
          <w:sz w:val="22"/>
        </w:rPr>
      </w:pPr>
      <w:r w:rsidRPr="00337132">
        <w:rPr>
          <w:sz w:val="22"/>
        </w:rPr>
        <w:t xml:space="preserve">OTHER, SPECIFY:  ____________________________ </w:t>
      </w:r>
    </w:p>
    <w:p w:rsidR="00124EB9" w:rsidRPr="00337132" w:rsidRDefault="00124EB9" w:rsidP="00337132">
      <w:pPr>
        <w:pStyle w:val="ListParagraph"/>
        <w:numPr>
          <w:ilvl w:val="0"/>
          <w:numId w:val="118"/>
        </w:numPr>
        <w:tabs>
          <w:tab w:val="left" w:pos="720"/>
          <w:tab w:val="left" w:pos="1080"/>
          <w:tab w:val="left" w:pos="2160"/>
          <w:tab w:val="right" w:pos="9360"/>
        </w:tabs>
        <w:spacing w:after="0"/>
        <w:ind w:left="1170" w:right="0"/>
        <w:jc w:val="left"/>
        <w:rPr>
          <w:sz w:val="22"/>
        </w:rPr>
      </w:pPr>
      <w:r w:rsidRPr="00337132">
        <w:rPr>
          <w:sz w:val="22"/>
        </w:rPr>
        <w:t>DON’T KNOW</w:t>
      </w:r>
    </w:p>
    <w:p w:rsidR="00124EB9" w:rsidRPr="00337132" w:rsidRDefault="00124EB9" w:rsidP="00337132">
      <w:pPr>
        <w:pStyle w:val="ListParagraph"/>
        <w:numPr>
          <w:ilvl w:val="0"/>
          <w:numId w:val="118"/>
        </w:numPr>
        <w:tabs>
          <w:tab w:val="left" w:pos="720"/>
          <w:tab w:val="left" w:pos="1080"/>
          <w:tab w:val="left" w:pos="2160"/>
          <w:tab w:val="right" w:pos="9360"/>
        </w:tabs>
        <w:spacing w:after="0"/>
        <w:ind w:left="1170" w:right="0"/>
        <w:jc w:val="left"/>
        <w:rPr>
          <w:sz w:val="22"/>
        </w:rPr>
      </w:pPr>
      <w:r w:rsidRPr="00337132">
        <w:rPr>
          <w:sz w:val="22"/>
        </w:rPr>
        <w:t>REFUSED</w:t>
      </w:r>
    </w:p>
    <w:p w:rsidR="00124EB9" w:rsidRPr="00B67E2A" w:rsidRDefault="00124EB9" w:rsidP="00337132">
      <w:pPr>
        <w:tabs>
          <w:tab w:val="left" w:pos="720"/>
          <w:tab w:val="left" w:pos="1080"/>
          <w:tab w:val="left" w:pos="2160"/>
          <w:tab w:val="right" w:pos="9360"/>
        </w:tabs>
        <w:spacing w:after="0" w:line="240" w:lineRule="auto"/>
        <w:ind w:left="1170"/>
        <w:contextualSpacing/>
        <w:rPr>
          <w:szCs w:val="24"/>
        </w:rPr>
      </w:pPr>
    </w:p>
    <w:p w:rsidR="00124EB9" w:rsidRPr="00B67E2A" w:rsidRDefault="00124EB9" w:rsidP="00124EB9">
      <w:pPr>
        <w:spacing w:after="0" w:line="240" w:lineRule="auto"/>
      </w:pPr>
    </w:p>
    <w:p w:rsidR="00124EB9" w:rsidRPr="00F01DB5" w:rsidRDefault="00124EB9" w:rsidP="00124EB9">
      <w:pPr>
        <w:shd w:val="clear" w:color="auto" w:fill="E5DFEC" w:themeFill="accent4" w:themeFillTint="33"/>
        <w:spacing w:after="0" w:line="240" w:lineRule="auto"/>
        <w:rPr>
          <w:b/>
          <w:color w:val="7030A0"/>
        </w:rPr>
      </w:pPr>
      <w:r w:rsidRPr="00F01DB5">
        <w:rPr>
          <w:b/>
          <w:color w:val="7030A0"/>
        </w:rPr>
        <w:t>GO TO QUESTION I4 IN SECTION I, EDUCATION AND CAREER GOALS</w:t>
      </w:r>
    </w:p>
    <w:p w:rsidR="00F46F42" w:rsidRPr="00F46F42" w:rsidRDefault="00337132" w:rsidP="004C12B7">
      <w:pPr>
        <w:pStyle w:val="Heading3"/>
      </w:pPr>
      <w:proofErr w:type="gramStart"/>
      <w:r>
        <w:rPr>
          <w:color w:val="FFFFFF" w:themeColor="background1"/>
        </w:rPr>
        <w:t>C.</w:t>
      </w:r>
      <w:r w:rsidR="00E30C6A" w:rsidRPr="00E30C6A">
        <w:rPr>
          <w:color w:val="FFFFFF" w:themeColor="background1"/>
          <w:shd w:val="clear" w:color="auto" w:fill="948A54" w:themeFill="background2" w:themeFillShade="80"/>
        </w:rPr>
        <w:t xml:space="preserve">.  </w:t>
      </w:r>
      <w:r w:rsidRPr="00F46F42">
        <w:t>School</w:t>
      </w:r>
      <w:proofErr w:type="gramEnd"/>
      <w:r w:rsidRPr="00F46F42">
        <w:t xml:space="preserve"> Spell</w:t>
      </w:r>
    </w:p>
    <w:p w:rsidR="00F46F42" w:rsidRPr="00F46F42" w:rsidRDefault="00F46F42" w:rsidP="00F46F42">
      <w:pPr>
        <w:rPr>
          <w:caps/>
          <w:szCs w:val="22"/>
        </w:rPr>
      </w:pPr>
      <w:r w:rsidRPr="00F46F42">
        <w:rPr>
          <w:caps/>
          <w:szCs w:val="22"/>
        </w:rPr>
        <w:t xml:space="preserve">IF OVERLAPPING/embedded SCHOOL spell: </w:t>
      </w:r>
      <w:r w:rsidRPr="00F46F42">
        <w:rPr>
          <w:i/>
          <w:szCs w:val="22"/>
        </w:rPr>
        <w:t xml:space="preserve">You already mentioned that in </w:t>
      </w:r>
      <w:r w:rsidRPr="00F46F42">
        <w:rPr>
          <w:i/>
          <w:caps/>
          <w:szCs w:val="22"/>
        </w:rPr>
        <w:t xml:space="preserve">[start date] </w:t>
      </w:r>
      <w:r w:rsidRPr="00F46F42">
        <w:rPr>
          <w:i/>
          <w:szCs w:val="22"/>
        </w:rPr>
        <w:t>you started taking classes at</w:t>
      </w:r>
      <w:r w:rsidRPr="00F46F42">
        <w:rPr>
          <w:i/>
          <w:caps/>
          <w:szCs w:val="22"/>
        </w:rPr>
        <w:t xml:space="preserve"> [SCHOOL NAME], </w:t>
      </w:r>
      <w:r w:rsidRPr="00F46F42">
        <w:rPr>
          <w:caps/>
          <w:szCs w:val="22"/>
        </w:rPr>
        <w:t>[GO TO C4]. OTHERWISE, CONTINUE.</w:t>
      </w:r>
    </w:p>
    <w:p w:rsidR="00F46F42" w:rsidRPr="00F46F42" w:rsidRDefault="00F46F42" w:rsidP="00F46F42">
      <w:pPr>
        <w:spacing w:after="0" w:line="240" w:lineRule="auto"/>
        <w:rPr>
          <w:i/>
        </w:rPr>
      </w:pPr>
    </w:p>
    <w:p w:rsidR="00F46F42" w:rsidRPr="00F46F42" w:rsidRDefault="00F46F42" w:rsidP="00F46F42">
      <w:pPr>
        <w:numPr>
          <w:ilvl w:val="0"/>
          <w:numId w:val="66"/>
        </w:numPr>
        <w:tabs>
          <w:tab w:val="left" w:pos="720"/>
          <w:tab w:val="left" w:pos="1440"/>
          <w:tab w:val="left" w:pos="2160"/>
          <w:tab w:val="right" w:pos="9360"/>
        </w:tabs>
        <w:spacing w:after="0" w:line="240" w:lineRule="auto"/>
        <w:rPr>
          <w:szCs w:val="24"/>
        </w:rPr>
      </w:pPr>
      <w:r w:rsidRPr="00F46F42">
        <w:rPr>
          <w:szCs w:val="24"/>
        </w:rPr>
        <w:t xml:space="preserve">[IF </w:t>
      </w:r>
      <w:r w:rsidR="00337132">
        <w:rPr>
          <w:szCs w:val="24"/>
        </w:rPr>
        <w:t>B1=</w:t>
      </w:r>
      <w:r w:rsidRPr="00F46F42">
        <w:rPr>
          <w:szCs w:val="24"/>
        </w:rPr>
        <w:t xml:space="preserve">SCHOOL AT RAD:] What is the name of the place where you were taking classes at in [MONTH AND YEAR OF RAD]? </w:t>
      </w:r>
    </w:p>
    <w:p w:rsidR="00F46F42" w:rsidRPr="00F46F42" w:rsidRDefault="00F46F42" w:rsidP="00F46F42">
      <w:pPr>
        <w:tabs>
          <w:tab w:val="left" w:pos="720"/>
          <w:tab w:val="left" w:pos="1440"/>
          <w:tab w:val="left" w:pos="2160"/>
          <w:tab w:val="right" w:pos="9360"/>
        </w:tabs>
        <w:spacing w:after="0" w:line="240" w:lineRule="auto"/>
        <w:ind w:left="630"/>
        <w:rPr>
          <w:szCs w:val="24"/>
        </w:rPr>
      </w:pPr>
      <w:r w:rsidRPr="00F46F42">
        <w:rPr>
          <w:szCs w:val="24"/>
        </w:rPr>
        <w:t xml:space="preserve">[IF </w:t>
      </w:r>
      <w:r w:rsidR="00337132">
        <w:rPr>
          <w:szCs w:val="24"/>
        </w:rPr>
        <w:t>B3=SCHOOL OR B3=BOTH AND B4=</w:t>
      </w:r>
      <w:proofErr w:type="gramStart"/>
      <w:r w:rsidR="00337132">
        <w:rPr>
          <w:szCs w:val="24"/>
        </w:rPr>
        <w:t>SCHOOL</w:t>
      </w:r>
      <w:r w:rsidR="00337132" w:rsidRPr="00F46F42">
        <w:rPr>
          <w:szCs w:val="24"/>
        </w:rPr>
        <w:t xml:space="preserve"> </w:t>
      </w:r>
      <w:r w:rsidRPr="00F46F42">
        <w:rPr>
          <w:szCs w:val="24"/>
        </w:rPr>
        <w:t>:</w:t>
      </w:r>
      <w:proofErr w:type="gramEnd"/>
      <w:r w:rsidRPr="00F46F42">
        <w:rPr>
          <w:szCs w:val="24"/>
        </w:rPr>
        <w:t>] What is the name of the place where you were taking classes?</w:t>
      </w:r>
    </w:p>
    <w:p w:rsidR="00F46F42" w:rsidRPr="00F46F42" w:rsidRDefault="00F46F42" w:rsidP="00F46F42">
      <w:pPr>
        <w:tabs>
          <w:tab w:val="left" w:pos="720"/>
          <w:tab w:val="left" w:pos="1440"/>
          <w:tab w:val="left" w:pos="2160"/>
          <w:tab w:val="right" w:pos="9360"/>
        </w:tabs>
        <w:spacing w:after="0" w:line="240" w:lineRule="auto"/>
        <w:ind w:left="630"/>
        <w:rPr>
          <w:szCs w:val="24"/>
        </w:rPr>
      </w:pPr>
      <w:r w:rsidRPr="00F46F42">
        <w:rPr>
          <w:szCs w:val="24"/>
        </w:rPr>
        <w:t>[IF NEW SCHOOL:] What is the name of the next place where you were taking classes?</w:t>
      </w:r>
    </w:p>
    <w:p w:rsidR="00F46F42" w:rsidRPr="00F46F42" w:rsidRDefault="00F46F42" w:rsidP="00F46F42">
      <w:pPr>
        <w:tabs>
          <w:tab w:val="left" w:pos="720"/>
          <w:tab w:val="left" w:pos="1440"/>
          <w:tab w:val="left" w:pos="2160"/>
          <w:tab w:val="right" w:pos="9360"/>
        </w:tabs>
        <w:spacing w:after="0" w:line="240" w:lineRule="auto"/>
        <w:ind w:left="720"/>
        <w:rPr>
          <w:szCs w:val="24"/>
        </w:rPr>
      </w:pPr>
    </w:p>
    <w:p w:rsidR="00F46F42" w:rsidRPr="00F46F42" w:rsidRDefault="00F46F42" w:rsidP="00F46F42">
      <w:pPr>
        <w:ind w:left="720"/>
        <w:rPr>
          <w:szCs w:val="24"/>
        </w:rPr>
      </w:pPr>
      <w:r w:rsidRPr="00F46F42">
        <w:t>____________________ (CHECK SPELLING)</w:t>
      </w:r>
    </w:p>
    <w:p w:rsidR="00F46F42" w:rsidRPr="00F46F42" w:rsidRDefault="00F46F42" w:rsidP="00F46F42">
      <w:pPr>
        <w:numPr>
          <w:ilvl w:val="0"/>
          <w:numId w:val="66"/>
        </w:numPr>
        <w:tabs>
          <w:tab w:val="left" w:pos="720"/>
          <w:tab w:val="left" w:pos="1440"/>
          <w:tab w:val="left" w:pos="2160"/>
          <w:tab w:val="right" w:pos="9360"/>
        </w:tabs>
        <w:spacing w:after="0" w:line="240" w:lineRule="auto"/>
        <w:rPr>
          <w:szCs w:val="24"/>
        </w:rPr>
      </w:pPr>
      <w:r w:rsidRPr="00F46F42">
        <w:rPr>
          <w:szCs w:val="24"/>
        </w:rPr>
        <w:t xml:space="preserve">About when did you start taking classes at [SCHOOL NAME]?  Please give me the month and year you started.    </w:t>
      </w:r>
    </w:p>
    <w:p w:rsidR="00F46F42" w:rsidRPr="00F46F42" w:rsidRDefault="00F46F42" w:rsidP="00F46F42">
      <w:pPr>
        <w:tabs>
          <w:tab w:val="left" w:pos="720"/>
          <w:tab w:val="left" w:pos="1440"/>
          <w:tab w:val="left" w:pos="2160"/>
          <w:tab w:val="right" w:pos="9360"/>
        </w:tabs>
        <w:spacing w:after="0" w:line="240" w:lineRule="auto"/>
        <w:ind w:left="720" w:hanging="720"/>
        <w:rPr>
          <w:szCs w:val="24"/>
        </w:rPr>
      </w:pPr>
      <w:r w:rsidRPr="00F46F42">
        <w:rPr>
          <w:szCs w:val="24"/>
        </w:rPr>
        <w:tab/>
      </w:r>
      <w:r w:rsidRPr="00F46F42">
        <w:rPr>
          <w:szCs w:val="24"/>
        </w:rPr>
        <w:tab/>
        <w:t>___ ___ / ___ ___  ___ ___</w:t>
      </w:r>
    </w:p>
    <w:p w:rsidR="00F46F42" w:rsidRPr="00F46F42" w:rsidRDefault="00F46F42" w:rsidP="00F46F42">
      <w:pPr>
        <w:tabs>
          <w:tab w:val="left" w:pos="720"/>
          <w:tab w:val="left" w:pos="1440"/>
          <w:tab w:val="left" w:pos="2160"/>
          <w:tab w:val="right" w:pos="9360"/>
        </w:tabs>
        <w:spacing w:after="0" w:line="240" w:lineRule="auto"/>
        <w:ind w:left="720" w:hanging="720"/>
        <w:rPr>
          <w:szCs w:val="24"/>
        </w:rPr>
      </w:pPr>
      <w:r w:rsidRPr="00F46F42">
        <w:rPr>
          <w:szCs w:val="24"/>
        </w:rPr>
        <w:tab/>
      </w:r>
      <w:r w:rsidRPr="00F46F42">
        <w:rPr>
          <w:szCs w:val="24"/>
        </w:rPr>
        <w:tab/>
        <w:t>M     M /    Y    </w:t>
      </w:r>
      <w:proofErr w:type="spellStart"/>
      <w:r w:rsidRPr="00F46F42">
        <w:rPr>
          <w:szCs w:val="24"/>
        </w:rPr>
        <w:t>Y</w:t>
      </w:r>
      <w:proofErr w:type="spellEnd"/>
      <w:r w:rsidRPr="00F46F42">
        <w:rPr>
          <w:szCs w:val="24"/>
        </w:rPr>
        <w:t xml:space="preserve">    </w:t>
      </w:r>
      <w:proofErr w:type="spellStart"/>
      <w:r w:rsidRPr="00F46F42">
        <w:rPr>
          <w:szCs w:val="24"/>
        </w:rPr>
        <w:t>Y</w:t>
      </w:r>
      <w:proofErr w:type="spellEnd"/>
      <w:r w:rsidRPr="00F46F42">
        <w:rPr>
          <w:szCs w:val="24"/>
        </w:rPr>
        <w:t>    </w:t>
      </w:r>
      <w:proofErr w:type="spellStart"/>
      <w:r w:rsidRPr="00F46F42">
        <w:rPr>
          <w:szCs w:val="24"/>
        </w:rPr>
        <w:t>Y</w:t>
      </w:r>
      <w:proofErr w:type="spellEnd"/>
    </w:p>
    <w:p w:rsidR="00F46F42" w:rsidRPr="00F46F42" w:rsidRDefault="00F46F42" w:rsidP="00F46F42">
      <w:pPr>
        <w:tabs>
          <w:tab w:val="left" w:pos="720"/>
          <w:tab w:val="left" w:pos="1440"/>
          <w:tab w:val="left" w:pos="2160"/>
          <w:tab w:val="right" w:pos="9360"/>
        </w:tabs>
        <w:spacing w:after="0" w:line="240" w:lineRule="auto"/>
        <w:ind w:left="720" w:hanging="720"/>
        <w:rPr>
          <w:szCs w:val="24"/>
        </w:rPr>
      </w:pPr>
    </w:p>
    <w:p w:rsidR="00F46F42" w:rsidRPr="00F46F42" w:rsidRDefault="00F46F42" w:rsidP="00F46F42">
      <w:pPr>
        <w:numPr>
          <w:ilvl w:val="0"/>
          <w:numId w:val="66"/>
        </w:numPr>
        <w:spacing w:after="0" w:line="276" w:lineRule="auto"/>
        <w:contextualSpacing/>
      </w:pPr>
      <w:r w:rsidRPr="00F46F42">
        <w:t>Are you still taking classes at [SCHOOL NAME]? If you are in between terms, please consider that as currently taking these classes.</w:t>
      </w:r>
    </w:p>
    <w:p w:rsidR="00F46F42" w:rsidRPr="001E5CA4" w:rsidRDefault="00F46F42" w:rsidP="001E5CA4">
      <w:pPr>
        <w:pStyle w:val="ListParagraph"/>
        <w:numPr>
          <w:ilvl w:val="0"/>
          <w:numId w:val="136"/>
        </w:numPr>
        <w:tabs>
          <w:tab w:val="left" w:pos="720"/>
          <w:tab w:val="left" w:pos="1440"/>
          <w:tab w:val="left" w:pos="2160"/>
          <w:tab w:val="right" w:pos="9360"/>
        </w:tabs>
        <w:spacing w:after="0"/>
      </w:pPr>
      <w:r w:rsidRPr="001E5CA4">
        <w:t xml:space="preserve">YES </w:t>
      </w:r>
    </w:p>
    <w:p w:rsidR="00F46F42" w:rsidRPr="001E5CA4" w:rsidRDefault="00F46F42" w:rsidP="001E5CA4">
      <w:pPr>
        <w:pStyle w:val="ListParagraph"/>
        <w:numPr>
          <w:ilvl w:val="0"/>
          <w:numId w:val="136"/>
        </w:numPr>
        <w:tabs>
          <w:tab w:val="left" w:pos="720"/>
          <w:tab w:val="left" w:pos="1440"/>
          <w:tab w:val="left" w:pos="2160"/>
          <w:tab w:val="right" w:pos="9360"/>
        </w:tabs>
        <w:spacing w:after="0"/>
      </w:pPr>
      <w:r w:rsidRPr="001E5CA4">
        <w:t xml:space="preserve">NO </w:t>
      </w:r>
      <w:r w:rsidR="001E5CA4" w:rsidRPr="001E5CA4">
        <w:tab/>
      </w:r>
      <w:r w:rsidR="001E5CA4" w:rsidRPr="001E5CA4">
        <w:tab/>
      </w:r>
      <w:r w:rsidR="001E5CA4" w:rsidRPr="001E5CA4">
        <w:tab/>
      </w:r>
      <w:r w:rsidRPr="001E5CA4">
        <w:t>[SKIP TO C6]</w:t>
      </w:r>
    </w:p>
    <w:p w:rsidR="00F46F42" w:rsidRPr="001E5CA4" w:rsidRDefault="00124EB9" w:rsidP="001E5CA4">
      <w:pPr>
        <w:pStyle w:val="ListParagraph"/>
        <w:numPr>
          <w:ilvl w:val="0"/>
          <w:numId w:val="136"/>
        </w:numPr>
        <w:tabs>
          <w:tab w:val="left" w:pos="720"/>
          <w:tab w:val="left" w:pos="1440"/>
          <w:tab w:val="left" w:pos="2160"/>
          <w:tab w:val="right" w:pos="9360"/>
        </w:tabs>
        <w:spacing w:after="0"/>
      </w:pPr>
      <w:r w:rsidRPr="00424A42">
        <w:t>REFUSED</w:t>
      </w:r>
      <w:r w:rsidR="001E5CA4">
        <w:tab/>
      </w:r>
      <w:r w:rsidR="001E5CA4">
        <w:tab/>
      </w:r>
      <w:r w:rsidR="00F46F42" w:rsidRPr="001E5CA4">
        <w:t xml:space="preserve"> [SKIP TO C6]</w:t>
      </w:r>
    </w:p>
    <w:p w:rsidR="00F46F42" w:rsidRPr="001E5CA4" w:rsidRDefault="00124EB9" w:rsidP="001E5CA4">
      <w:pPr>
        <w:pStyle w:val="ListParagraph"/>
        <w:numPr>
          <w:ilvl w:val="0"/>
          <w:numId w:val="136"/>
        </w:numPr>
        <w:tabs>
          <w:tab w:val="left" w:pos="720"/>
          <w:tab w:val="left" w:pos="1440"/>
          <w:tab w:val="left" w:pos="2160"/>
          <w:tab w:val="right" w:pos="9360"/>
        </w:tabs>
        <w:spacing w:after="0"/>
      </w:pPr>
      <w:r w:rsidRPr="00424A42">
        <w:t xml:space="preserve">DON’T KNOW </w:t>
      </w:r>
      <w:r w:rsidR="001E5CA4">
        <w:tab/>
      </w:r>
      <w:r w:rsidR="00F46F42" w:rsidRPr="001E5CA4">
        <w:t>[SKIP TO C6]</w:t>
      </w:r>
    </w:p>
    <w:p w:rsidR="00F46F42" w:rsidRPr="00F46F42" w:rsidRDefault="00F46F42" w:rsidP="00F46F42">
      <w:pPr>
        <w:tabs>
          <w:tab w:val="left" w:pos="720"/>
          <w:tab w:val="left" w:pos="1440"/>
          <w:tab w:val="left" w:pos="2160"/>
          <w:tab w:val="right" w:pos="9360"/>
        </w:tabs>
        <w:spacing w:after="0" w:line="240" w:lineRule="auto"/>
        <w:ind w:left="1080"/>
        <w:contextualSpacing/>
        <w:rPr>
          <w:szCs w:val="24"/>
        </w:rPr>
      </w:pPr>
    </w:p>
    <w:p w:rsidR="00F46F42" w:rsidRPr="00F46F42" w:rsidRDefault="00F46F42" w:rsidP="00F46F42">
      <w:pPr>
        <w:spacing w:after="200" w:line="276" w:lineRule="auto"/>
        <w:rPr>
          <w:b/>
          <w:color w:val="FF0000"/>
          <w:szCs w:val="22"/>
        </w:rPr>
      </w:pPr>
      <w:r w:rsidRPr="00F46F42">
        <w:rPr>
          <w:b/>
        </w:rPr>
        <w:t xml:space="preserve">CATI NOTE: CURRENTLY ENROLLED [C3=YES OR E4C=STILL ATTENDING], USE WORDING1; IF NOT CURRENTLY ENROLLED [C3=NO OR E4C=NOT STILL ATTENDING], USE WORDING2.  </w:t>
      </w:r>
    </w:p>
    <w:p w:rsidR="00F46F42" w:rsidRPr="00F46F42" w:rsidRDefault="00F46F42" w:rsidP="00F46F42">
      <w:pPr>
        <w:tabs>
          <w:tab w:val="left" w:pos="720"/>
          <w:tab w:val="left" w:pos="1440"/>
          <w:tab w:val="left" w:pos="2160"/>
          <w:tab w:val="right" w:pos="9360"/>
        </w:tabs>
        <w:spacing w:after="0" w:line="240" w:lineRule="auto"/>
        <w:rPr>
          <w:szCs w:val="24"/>
        </w:rPr>
      </w:pPr>
    </w:p>
    <w:p w:rsidR="00F46F42" w:rsidRPr="00F46F42" w:rsidRDefault="00F46F42" w:rsidP="00F46F42">
      <w:pPr>
        <w:numPr>
          <w:ilvl w:val="0"/>
          <w:numId w:val="66"/>
        </w:numPr>
        <w:tabs>
          <w:tab w:val="left" w:pos="720"/>
          <w:tab w:val="left" w:pos="1440"/>
          <w:tab w:val="left" w:pos="2160"/>
          <w:tab w:val="right" w:pos="9360"/>
        </w:tabs>
        <w:spacing w:after="0" w:line="240" w:lineRule="auto"/>
        <w:rPr>
          <w:szCs w:val="24"/>
        </w:rPr>
      </w:pPr>
      <w:r w:rsidRPr="00F46F42">
        <w:rPr>
          <w:szCs w:val="24"/>
        </w:rPr>
        <w:t>While taking classes at [SCHOOL NAME], [have you been/were you] a student mainly full-time, mainly part-time, or an equal mix of full-time and part time?</w:t>
      </w:r>
    </w:p>
    <w:p w:rsidR="00F46F42" w:rsidRPr="001E5CA4" w:rsidRDefault="00F46F42" w:rsidP="001E5CA4">
      <w:pPr>
        <w:pStyle w:val="ListParagraph"/>
        <w:numPr>
          <w:ilvl w:val="0"/>
          <w:numId w:val="135"/>
        </w:numPr>
        <w:tabs>
          <w:tab w:val="left" w:pos="720"/>
          <w:tab w:val="left" w:pos="1440"/>
          <w:tab w:val="left" w:pos="2160"/>
          <w:tab w:val="right" w:pos="9360"/>
        </w:tabs>
        <w:spacing w:after="0"/>
      </w:pPr>
      <w:r w:rsidRPr="001E5CA4">
        <w:t>FULL-TIME</w:t>
      </w:r>
    </w:p>
    <w:p w:rsidR="00F46F42" w:rsidRPr="001E5CA4" w:rsidRDefault="00F46F42" w:rsidP="001E5CA4">
      <w:pPr>
        <w:pStyle w:val="ListParagraph"/>
        <w:numPr>
          <w:ilvl w:val="0"/>
          <w:numId w:val="135"/>
        </w:numPr>
        <w:tabs>
          <w:tab w:val="left" w:pos="720"/>
          <w:tab w:val="left" w:pos="1440"/>
          <w:tab w:val="left" w:pos="2160"/>
          <w:tab w:val="right" w:pos="9360"/>
        </w:tabs>
        <w:spacing w:after="0"/>
      </w:pPr>
      <w:r w:rsidRPr="001E5CA4">
        <w:t>PART-TIME</w:t>
      </w:r>
    </w:p>
    <w:p w:rsidR="00F46F42" w:rsidRPr="001E5CA4" w:rsidRDefault="00F46F42" w:rsidP="001E5CA4">
      <w:pPr>
        <w:pStyle w:val="ListParagraph"/>
        <w:numPr>
          <w:ilvl w:val="0"/>
          <w:numId w:val="135"/>
        </w:numPr>
        <w:tabs>
          <w:tab w:val="left" w:pos="720"/>
          <w:tab w:val="left" w:pos="1440"/>
          <w:tab w:val="left" w:pos="2160"/>
          <w:tab w:val="right" w:pos="9360"/>
        </w:tabs>
        <w:spacing w:after="0"/>
      </w:pPr>
      <w:r w:rsidRPr="001E5CA4">
        <w:t>EQUAL MIX</w:t>
      </w:r>
    </w:p>
    <w:p w:rsidR="00F46F42" w:rsidRPr="001E5CA4" w:rsidRDefault="009208DC" w:rsidP="001E5CA4">
      <w:pPr>
        <w:pStyle w:val="ListParagraph"/>
        <w:numPr>
          <w:ilvl w:val="0"/>
          <w:numId w:val="135"/>
        </w:numPr>
        <w:tabs>
          <w:tab w:val="left" w:pos="720"/>
          <w:tab w:val="left" w:pos="1440"/>
          <w:tab w:val="left" w:pos="2160"/>
          <w:tab w:val="right" w:pos="9360"/>
        </w:tabs>
        <w:spacing w:after="0"/>
      </w:pPr>
      <w:r w:rsidRPr="009208DC">
        <w:t>REFUSED</w:t>
      </w:r>
    </w:p>
    <w:p w:rsidR="00F46F42" w:rsidRPr="001E5CA4" w:rsidRDefault="009208DC" w:rsidP="001E5CA4">
      <w:pPr>
        <w:pStyle w:val="ListParagraph"/>
        <w:numPr>
          <w:ilvl w:val="0"/>
          <w:numId w:val="135"/>
        </w:numPr>
        <w:tabs>
          <w:tab w:val="left" w:pos="720"/>
          <w:tab w:val="left" w:pos="1440"/>
          <w:tab w:val="left" w:pos="2160"/>
          <w:tab w:val="right" w:pos="9360"/>
        </w:tabs>
        <w:spacing w:after="0"/>
      </w:pPr>
      <w:r w:rsidRPr="009208DC">
        <w:t>DON’T KNOW</w:t>
      </w:r>
    </w:p>
    <w:p w:rsidR="00F46F42" w:rsidRPr="00F46F42" w:rsidRDefault="00F46F42" w:rsidP="001E5CA4">
      <w:pPr>
        <w:spacing w:after="0" w:line="276" w:lineRule="auto"/>
        <w:ind w:left="630"/>
        <w:contextualSpacing/>
        <w:rPr>
          <w:color w:val="7030A0"/>
        </w:rPr>
      </w:pPr>
    </w:p>
    <w:p w:rsidR="00F46F42" w:rsidRPr="00F46F42" w:rsidRDefault="00F46F42" w:rsidP="00F46F42">
      <w:pPr>
        <w:numPr>
          <w:ilvl w:val="0"/>
          <w:numId w:val="66"/>
        </w:numPr>
        <w:tabs>
          <w:tab w:val="left" w:pos="720"/>
          <w:tab w:val="left" w:pos="1440"/>
          <w:tab w:val="left" w:pos="2160"/>
          <w:tab w:val="right" w:pos="9360"/>
        </w:tabs>
        <w:spacing w:after="0" w:line="240" w:lineRule="auto"/>
        <w:rPr>
          <w:szCs w:val="24"/>
        </w:rPr>
      </w:pPr>
      <w:r w:rsidRPr="00F46F42">
        <w:rPr>
          <w:szCs w:val="24"/>
        </w:rPr>
        <w:t>[Have you earned/did you earn] any regular college credits in these regular college classes at [SCHOOL NAME]?</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YES</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NO</w:t>
      </w:r>
      <w:r w:rsidRPr="00F46F42">
        <w:rPr>
          <w:szCs w:val="24"/>
        </w:rPr>
        <w:tab/>
      </w:r>
      <w:r w:rsidRPr="00F46F42">
        <w:rPr>
          <w:szCs w:val="24"/>
        </w:rPr>
        <w:tab/>
      </w:r>
      <w:r w:rsidRPr="00F46F42">
        <w:rPr>
          <w:szCs w:val="24"/>
        </w:rPr>
        <w:tab/>
      </w:r>
      <w:r w:rsidR="001E5CA4">
        <w:rPr>
          <w:szCs w:val="24"/>
        </w:rPr>
        <w:tab/>
      </w:r>
      <w:r w:rsidRPr="00F46F42">
        <w:rPr>
          <w:szCs w:val="24"/>
        </w:rPr>
        <w:t>[SKIP TO C6]</w:t>
      </w:r>
    </w:p>
    <w:p w:rsidR="00F46F42" w:rsidRPr="00F46F42" w:rsidRDefault="009208DC" w:rsidP="00F46F42">
      <w:pPr>
        <w:tabs>
          <w:tab w:val="left" w:pos="720"/>
          <w:tab w:val="left" w:pos="1440"/>
          <w:tab w:val="left" w:pos="2160"/>
          <w:tab w:val="right" w:pos="9360"/>
        </w:tabs>
        <w:spacing w:after="0" w:line="240" w:lineRule="auto"/>
        <w:ind w:left="1080" w:hanging="360"/>
        <w:contextualSpacing/>
        <w:rPr>
          <w:szCs w:val="24"/>
        </w:rPr>
      </w:pPr>
      <w:r w:rsidRPr="00B67E2A">
        <w:rPr>
          <w:szCs w:val="24"/>
        </w:rPr>
        <w:t>REFUSED</w:t>
      </w:r>
      <w:r w:rsidR="00F46F42" w:rsidRPr="00F46F42">
        <w:rPr>
          <w:szCs w:val="24"/>
        </w:rPr>
        <w:tab/>
      </w:r>
      <w:r w:rsidR="00F46F42" w:rsidRPr="00F46F42">
        <w:rPr>
          <w:szCs w:val="24"/>
        </w:rPr>
        <w:tab/>
        <w:t>[SKIP TO C6]</w:t>
      </w:r>
    </w:p>
    <w:p w:rsidR="00F46F42" w:rsidRPr="00F46F42" w:rsidRDefault="009208DC" w:rsidP="00F46F42">
      <w:pPr>
        <w:tabs>
          <w:tab w:val="left" w:pos="720"/>
          <w:tab w:val="left" w:pos="1440"/>
          <w:tab w:val="left" w:pos="2160"/>
          <w:tab w:val="right" w:pos="9360"/>
        </w:tabs>
        <w:spacing w:after="0" w:line="240" w:lineRule="auto"/>
        <w:ind w:left="1080" w:hanging="360"/>
        <w:contextualSpacing/>
        <w:rPr>
          <w:szCs w:val="24"/>
        </w:rPr>
      </w:pPr>
      <w:r w:rsidRPr="00B67E2A">
        <w:rPr>
          <w:szCs w:val="24"/>
        </w:rPr>
        <w:t>DON’T KNOW</w:t>
      </w:r>
      <w:r w:rsidR="00F46F42" w:rsidRPr="00F46F42">
        <w:rPr>
          <w:szCs w:val="24"/>
        </w:rPr>
        <w:t> </w:t>
      </w:r>
      <w:r w:rsidR="00F46F42" w:rsidRPr="00F46F42">
        <w:rPr>
          <w:szCs w:val="24"/>
        </w:rPr>
        <w:tab/>
        <w:t>[SKIP TO C6]</w:t>
      </w:r>
    </w:p>
    <w:p w:rsidR="00F46F42" w:rsidRPr="00F46F42" w:rsidRDefault="00F46F42" w:rsidP="00F46F42">
      <w:pPr>
        <w:tabs>
          <w:tab w:val="left" w:pos="720"/>
          <w:tab w:val="left" w:pos="1440"/>
          <w:tab w:val="left" w:pos="2160"/>
          <w:tab w:val="right" w:pos="9360"/>
        </w:tabs>
        <w:spacing w:after="0" w:line="240" w:lineRule="auto"/>
        <w:ind w:left="1080"/>
        <w:contextualSpacing/>
        <w:rPr>
          <w:szCs w:val="24"/>
        </w:rPr>
      </w:pPr>
    </w:p>
    <w:p w:rsidR="00F46F42" w:rsidRPr="00F46F42" w:rsidRDefault="00F46F42" w:rsidP="00F46F42">
      <w:pPr>
        <w:numPr>
          <w:ilvl w:val="0"/>
          <w:numId w:val="83"/>
        </w:numPr>
        <w:tabs>
          <w:tab w:val="left" w:pos="720"/>
          <w:tab w:val="left" w:pos="1440"/>
          <w:tab w:val="left" w:pos="2160"/>
          <w:tab w:val="right" w:pos="9360"/>
        </w:tabs>
        <w:spacing w:after="0" w:line="240" w:lineRule="auto"/>
        <w:rPr>
          <w:szCs w:val="24"/>
        </w:rPr>
      </w:pPr>
      <w:r w:rsidRPr="00F46F42">
        <w:rPr>
          <w:szCs w:val="24"/>
        </w:rPr>
        <w:t>[IF YES]: How many credits [have you earned/did you earn]? ____________</w:t>
      </w:r>
    </w:p>
    <w:p w:rsidR="00F46F42" w:rsidRPr="00F46F42" w:rsidRDefault="0087011B" w:rsidP="00F46F42">
      <w:pPr>
        <w:tabs>
          <w:tab w:val="left" w:pos="720"/>
          <w:tab w:val="left" w:pos="1440"/>
          <w:tab w:val="left" w:pos="2160"/>
          <w:tab w:val="right" w:pos="9360"/>
        </w:tabs>
        <w:spacing w:after="0" w:line="240" w:lineRule="auto"/>
        <w:ind w:left="1800" w:hanging="360"/>
        <w:contextualSpacing/>
        <w:rPr>
          <w:szCs w:val="24"/>
        </w:rPr>
      </w:pPr>
      <w:r>
        <w:rPr>
          <w:sz w:val="18"/>
          <w:szCs w:val="18"/>
        </w:rPr>
        <w:t>REFUSED</w:t>
      </w:r>
    </w:p>
    <w:p w:rsidR="00F46F42" w:rsidRPr="00F46F42" w:rsidRDefault="0087011B" w:rsidP="00F46F42">
      <w:pPr>
        <w:tabs>
          <w:tab w:val="left" w:pos="720"/>
          <w:tab w:val="left" w:pos="1440"/>
          <w:tab w:val="left" w:pos="2160"/>
          <w:tab w:val="right" w:pos="9360"/>
        </w:tabs>
        <w:spacing w:after="0" w:line="240" w:lineRule="auto"/>
        <w:ind w:left="1800" w:hanging="360"/>
        <w:contextualSpacing/>
        <w:rPr>
          <w:szCs w:val="24"/>
        </w:rPr>
      </w:pPr>
      <w:r>
        <w:rPr>
          <w:sz w:val="18"/>
          <w:szCs w:val="18"/>
        </w:rPr>
        <w:t>DON’T KNOW</w:t>
      </w:r>
    </w:p>
    <w:p w:rsidR="00F46F42" w:rsidRPr="00F46F42" w:rsidRDefault="00F46F42" w:rsidP="00F46F42">
      <w:pPr>
        <w:tabs>
          <w:tab w:val="left" w:pos="720"/>
          <w:tab w:val="left" w:pos="1440"/>
          <w:tab w:val="left" w:pos="2160"/>
          <w:tab w:val="right" w:pos="9360"/>
        </w:tabs>
        <w:spacing w:after="0" w:line="240" w:lineRule="auto"/>
        <w:ind w:left="1440"/>
        <w:rPr>
          <w:szCs w:val="24"/>
        </w:rPr>
      </w:pPr>
    </w:p>
    <w:p w:rsidR="00F46F42" w:rsidRPr="00F46F42" w:rsidRDefault="00F46F42" w:rsidP="00F46F42">
      <w:pPr>
        <w:tabs>
          <w:tab w:val="left" w:pos="0"/>
          <w:tab w:val="left" w:pos="1440"/>
          <w:tab w:val="left" w:pos="2160"/>
          <w:tab w:val="right" w:pos="9360"/>
        </w:tabs>
        <w:spacing w:after="0" w:line="240" w:lineRule="auto"/>
        <w:rPr>
          <w:szCs w:val="24"/>
        </w:rPr>
      </w:pPr>
      <w:r w:rsidRPr="00F46F42">
        <w:rPr>
          <w:szCs w:val="24"/>
        </w:rPr>
        <w:t xml:space="preserve">IF CURRENTLY ENROLLED [C3=YES], SKIP TO C8. IF FOCAL SCHOOL SPELL IS FULLY EMBEDDED SCHOOL SPELL, SKIP TO C7.OTHERWISE, </w:t>
      </w:r>
      <w:proofErr w:type="gramStart"/>
      <w:r w:rsidRPr="00F46F42">
        <w:rPr>
          <w:szCs w:val="24"/>
        </w:rPr>
        <w:t>CONTINUE</w:t>
      </w:r>
      <w:proofErr w:type="gramEnd"/>
      <w:r w:rsidRPr="00F46F42">
        <w:rPr>
          <w:szCs w:val="24"/>
        </w:rPr>
        <w:t>.</w:t>
      </w:r>
    </w:p>
    <w:p w:rsidR="00F46F42" w:rsidRPr="00F46F42" w:rsidRDefault="00F46F42" w:rsidP="00F46F42">
      <w:pPr>
        <w:tabs>
          <w:tab w:val="left" w:pos="720"/>
          <w:tab w:val="left" w:pos="1440"/>
          <w:tab w:val="left" w:pos="2160"/>
          <w:tab w:val="right" w:pos="9360"/>
        </w:tabs>
        <w:spacing w:after="0" w:line="240" w:lineRule="auto"/>
        <w:ind w:left="1440"/>
        <w:rPr>
          <w:szCs w:val="24"/>
        </w:rPr>
      </w:pPr>
    </w:p>
    <w:p w:rsidR="00F46F42" w:rsidRPr="00F46F42" w:rsidRDefault="00F46F42" w:rsidP="00F46F42">
      <w:pPr>
        <w:numPr>
          <w:ilvl w:val="0"/>
          <w:numId w:val="66"/>
        </w:numPr>
        <w:tabs>
          <w:tab w:val="left" w:pos="720"/>
          <w:tab w:val="left" w:pos="1440"/>
          <w:tab w:val="left" w:pos="2160"/>
          <w:tab w:val="right" w:pos="9360"/>
        </w:tabs>
        <w:spacing w:after="0" w:line="240" w:lineRule="auto"/>
        <w:rPr>
          <w:szCs w:val="24"/>
        </w:rPr>
      </w:pPr>
      <w:r w:rsidRPr="00F46F42">
        <w:rPr>
          <w:szCs w:val="24"/>
        </w:rPr>
        <w:t xml:space="preserve">About when did you stop taking classes at [SCHOOL NAME]?  Please give me the month and year you last attended.    </w:t>
      </w:r>
    </w:p>
    <w:p w:rsidR="00F46F42" w:rsidRPr="00F46F42" w:rsidRDefault="00F46F42" w:rsidP="00F46F42">
      <w:pPr>
        <w:tabs>
          <w:tab w:val="left" w:pos="720"/>
          <w:tab w:val="left" w:pos="1440"/>
          <w:tab w:val="left" w:pos="2160"/>
          <w:tab w:val="right" w:pos="9360"/>
        </w:tabs>
        <w:spacing w:after="0" w:line="240" w:lineRule="auto"/>
        <w:ind w:left="720" w:hanging="720"/>
        <w:rPr>
          <w:szCs w:val="24"/>
        </w:rPr>
      </w:pPr>
      <w:r w:rsidRPr="00F46F42">
        <w:rPr>
          <w:szCs w:val="24"/>
        </w:rPr>
        <w:tab/>
      </w:r>
      <w:r w:rsidRPr="00F46F42">
        <w:rPr>
          <w:szCs w:val="24"/>
        </w:rPr>
        <w:tab/>
        <w:t>___ ___ / ___ ___  ___ ___</w:t>
      </w:r>
    </w:p>
    <w:p w:rsidR="00F46F42" w:rsidRPr="00F46F42" w:rsidRDefault="00F46F42" w:rsidP="00F46F42">
      <w:pPr>
        <w:tabs>
          <w:tab w:val="left" w:pos="720"/>
          <w:tab w:val="left" w:pos="1440"/>
          <w:tab w:val="left" w:pos="2160"/>
          <w:tab w:val="right" w:pos="9360"/>
        </w:tabs>
        <w:spacing w:after="0" w:line="240" w:lineRule="auto"/>
        <w:ind w:left="720" w:hanging="720"/>
        <w:rPr>
          <w:szCs w:val="24"/>
          <w:u w:val="single"/>
        </w:rPr>
      </w:pPr>
      <w:r w:rsidRPr="00F46F42">
        <w:rPr>
          <w:szCs w:val="24"/>
        </w:rPr>
        <w:tab/>
      </w:r>
      <w:r w:rsidRPr="00F46F42">
        <w:rPr>
          <w:szCs w:val="24"/>
        </w:rPr>
        <w:tab/>
        <w:t>M     M /    Y    </w:t>
      </w:r>
      <w:proofErr w:type="spellStart"/>
      <w:r w:rsidRPr="00F46F42">
        <w:rPr>
          <w:szCs w:val="24"/>
        </w:rPr>
        <w:t>Y</w:t>
      </w:r>
      <w:proofErr w:type="spellEnd"/>
      <w:r w:rsidRPr="00F46F42">
        <w:rPr>
          <w:szCs w:val="24"/>
        </w:rPr>
        <w:t xml:space="preserve">    </w:t>
      </w:r>
      <w:proofErr w:type="spellStart"/>
      <w:r w:rsidRPr="00F46F42">
        <w:rPr>
          <w:szCs w:val="24"/>
        </w:rPr>
        <w:t>Y</w:t>
      </w:r>
      <w:proofErr w:type="spellEnd"/>
      <w:r w:rsidRPr="00F46F42">
        <w:rPr>
          <w:szCs w:val="24"/>
        </w:rPr>
        <w:t>    </w:t>
      </w:r>
      <w:proofErr w:type="spellStart"/>
      <w:r w:rsidRPr="00F46F42">
        <w:rPr>
          <w:szCs w:val="24"/>
        </w:rPr>
        <w:t>Y</w:t>
      </w:r>
      <w:proofErr w:type="spellEnd"/>
    </w:p>
    <w:p w:rsidR="00F46F42" w:rsidRPr="00F46F42" w:rsidRDefault="00F46F42" w:rsidP="001E5CA4">
      <w:pPr>
        <w:spacing w:after="0"/>
        <w:ind w:left="720"/>
        <w:contextualSpacing/>
      </w:pPr>
    </w:p>
    <w:p w:rsidR="00F46F42" w:rsidRPr="00F46F42" w:rsidRDefault="00F46F42" w:rsidP="00F46F42">
      <w:pPr>
        <w:keepNext/>
        <w:numPr>
          <w:ilvl w:val="0"/>
          <w:numId w:val="66"/>
        </w:numPr>
        <w:spacing w:after="0" w:line="276" w:lineRule="auto"/>
        <w:contextualSpacing/>
      </w:pPr>
      <w:r w:rsidRPr="00F46F42">
        <w:t xml:space="preserve">Did you complete your classes at [SCHOOL NAME], or did you stop without completing them? </w:t>
      </w:r>
    </w:p>
    <w:p w:rsidR="00F46F42" w:rsidRPr="001E5CA4" w:rsidRDefault="00F46F42" w:rsidP="001E5CA4">
      <w:pPr>
        <w:pStyle w:val="ListParagraph"/>
        <w:numPr>
          <w:ilvl w:val="0"/>
          <w:numId w:val="137"/>
        </w:numPr>
        <w:tabs>
          <w:tab w:val="left" w:pos="720"/>
          <w:tab w:val="left" w:pos="1440"/>
          <w:tab w:val="left" w:pos="2160"/>
          <w:tab w:val="right" w:pos="9360"/>
        </w:tabs>
        <w:spacing w:after="0"/>
      </w:pPr>
      <w:r w:rsidRPr="001E5CA4">
        <w:t>COMPLETED the program (SKIP TO INSTRUCTIONS ABOVE C8)</w:t>
      </w:r>
    </w:p>
    <w:p w:rsidR="00F46F42" w:rsidRPr="001E5CA4" w:rsidRDefault="00F46F42" w:rsidP="001E5CA4">
      <w:pPr>
        <w:pStyle w:val="ListParagraph"/>
        <w:keepNext/>
        <w:numPr>
          <w:ilvl w:val="0"/>
          <w:numId w:val="137"/>
        </w:numPr>
        <w:tabs>
          <w:tab w:val="left" w:pos="720"/>
          <w:tab w:val="left" w:pos="1440"/>
          <w:tab w:val="left" w:pos="2160"/>
          <w:tab w:val="right" w:pos="9360"/>
        </w:tabs>
        <w:spacing w:after="0"/>
      </w:pPr>
      <w:r w:rsidRPr="001E5CA4">
        <w:t>STOPPED WITHOUT COMPLETING the program</w:t>
      </w:r>
    </w:p>
    <w:p w:rsidR="00F46F42" w:rsidRPr="001E5CA4" w:rsidRDefault="00F46F42" w:rsidP="001E5CA4">
      <w:pPr>
        <w:pStyle w:val="ListParagraph"/>
        <w:keepNext/>
        <w:numPr>
          <w:ilvl w:val="0"/>
          <w:numId w:val="137"/>
        </w:numPr>
        <w:tabs>
          <w:tab w:val="left" w:pos="720"/>
          <w:tab w:val="left" w:pos="1440"/>
          <w:tab w:val="left" w:pos="2160"/>
          <w:tab w:val="right" w:pos="9360"/>
        </w:tabs>
        <w:spacing w:after="0"/>
      </w:pPr>
      <w:r w:rsidRPr="001E5CA4">
        <w:t xml:space="preserve">REFUSED </w:t>
      </w:r>
      <w:r w:rsidR="001E5CA4">
        <w:tab/>
      </w:r>
      <w:r w:rsidRPr="001E5CA4">
        <w:t>(SKIP TO Q16)</w:t>
      </w:r>
    </w:p>
    <w:p w:rsidR="00F46F42" w:rsidRDefault="00F46F42" w:rsidP="001E5CA4">
      <w:pPr>
        <w:pStyle w:val="ListParagraph"/>
        <w:numPr>
          <w:ilvl w:val="0"/>
          <w:numId w:val="137"/>
        </w:numPr>
        <w:tabs>
          <w:tab w:val="left" w:pos="720"/>
          <w:tab w:val="left" w:pos="1440"/>
          <w:tab w:val="left" w:pos="2160"/>
          <w:tab w:val="right" w:pos="9360"/>
        </w:tabs>
        <w:spacing w:after="0"/>
      </w:pPr>
      <w:r w:rsidRPr="001E5CA4">
        <w:t xml:space="preserve">DON’T KNOW </w:t>
      </w:r>
      <w:r w:rsidR="001E5CA4">
        <w:tab/>
      </w:r>
      <w:r w:rsidRPr="001E5CA4">
        <w:t>(SKIP TO Q16)</w:t>
      </w:r>
    </w:p>
    <w:p w:rsidR="001E5CA4" w:rsidRPr="001E5CA4" w:rsidRDefault="001E5CA4" w:rsidP="001E5CA4">
      <w:pPr>
        <w:pStyle w:val="Bullet"/>
      </w:pPr>
    </w:p>
    <w:p w:rsidR="00F46F42" w:rsidRPr="00F46F42" w:rsidRDefault="00F46F42" w:rsidP="00F46F42">
      <w:pPr>
        <w:keepNext/>
        <w:numPr>
          <w:ilvl w:val="0"/>
          <w:numId w:val="85"/>
        </w:numPr>
        <w:tabs>
          <w:tab w:val="left" w:pos="720"/>
          <w:tab w:val="left" w:pos="1440"/>
          <w:tab w:val="left" w:pos="2160"/>
          <w:tab w:val="right" w:pos="9360"/>
        </w:tabs>
        <w:spacing w:after="0" w:line="240" w:lineRule="auto"/>
        <w:rPr>
          <w:szCs w:val="24"/>
        </w:rPr>
      </w:pPr>
      <w:r w:rsidRPr="00F46F42">
        <w:rPr>
          <w:szCs w:val="24"/>
        </w:rPr>
        <w:lastRenderedPageBreak/>
        <w:t xml:space="preserve"> [IF STOPPED]: What was the main reason that you stopped taking classes at [SCHOOL NAME]? </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POOR GRADES</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TOO HARD/WASN’T GETTING IT</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CLASSES OR PROGRAM POORLY TAUGHT</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STARTED OTHER SCHOOL/TRAINING</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NOT ENOUGH MONEY TO CONTINUE</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NOT ENOUGH TIME TO CONTINUE</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DIDN’T LIKE PROGRAM</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LOST MOTIVATION</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NOT INTERESTED IN PROGRAM</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DIDN’T THINK IT WOULD HELP ME FIND A JOB</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ILLNESS</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PREGNANCY</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CHILD CARE ISSUES</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OTHER FAMILY REASONS</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TRANSPORTATION/COORDINATION  PROBLEMS</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FOUND JOB/RE-EMPLOYED</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OTHER (SPECIFY)____</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REFUSED</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DON’T KNOW</w:t>
      </w:r>
    </w:p>
    <w:p w:rsidR="00F46F42" w:rsidRPr="00F46F42" w:rsidRDefault="00F46F42" w:rsidP="00F46F42">
      <w:pPr>
        <w:spacing w:after="0"/>
      </w:pPr>
    </w:p>
    <w:p w:rsidR="00F46F42" w:rsidRPr="00F46F42" w:rsidRDefault="00F46F42" w:rsidP="00F46F42">
      <w:pPr>
        <w:spacing w:after="0"/>
      </w:pPr>
      <w:r w:rsidRPr="00F46F42">
        <w:t xml:space="preserve">IF FOCAL SCHOOL SPELL IS CLASSIFIED AS A FULLY EMBEDDED SPELL, THEN RETURN TO INSTRUCTIONS AFTER B4 IN SECTION B.  </w:t>
      </w:r>
    </w:p>
    <w:p w:rsidR="00F46F42" w:rsidRPr="00F46F42" w:rsidRDefault="00F46F42" w:rsidP="00F46F42">
      <w:pPr>
        <w:spacing w:after="0"/>
      </w:pPr>
    </w:p>
    <w:p w:rsidR="00F46F42" w:rsidRPr="00F46F42" w:rsidRDefault="00F46F42" w:rsidP="00F46F42">
      <w:pPr>
        <w:numPr>
          <w:ilvl w:val="0"/>
          <w:numId w:val="66"/>
        </w:numPr>
        <w:tabs>
          <w:tab w:val="left" w:pos="720"/>
          <w:tab w:val="left" w:pos="1440"/>
          <w:tab w:val="left" w:pos="2160"/>
          <w:tab w:val="right" w:pos="9360"/>
        </w:tabs>
        <w:spacing w:after="0" w:line="240" w:lineRule="auto"/>
        <w:contextualSpacing/>
        <w:rPr>
          <w:szCs w:val="24"/>
        </w:rPr>
      </w:pPr>
      <w:r w:rsidRPr="00F46F42">
        <w:rPr>
          <w:szCs w:val="24"/>
        </w:rPr>
        <w:t>While taking classes at [SCHOOL NAME], were there any periods of a month or more when you were not attending classes?  Please do not include time when you were on school planned breaks such as spring, summer, or holiday breaks.</w:t>
      </w:r>
    </w:p>
    <w:p w:rsidR="00F46F42" w:rsidRPr="001E5CA4" w:rsidRDefault="00F46F42" w:rsidP="001E5CA4">
      <w:pPr>
        <w:pStyle w:val="ListParagraph"/>
        <w:numPr>
          <w:ilvl w:val="0"/>
          <w:numId w:val="138"/>
        </w:numPr>
        <w:tabs>
          <w:tab w:val="left" w:pos="720"/>
          <w:tab w:val="left" w:pos="1440"/>
          <w:tab w:val="left" w:pos="2160"/>
          <w:tab w:val="right" w:pos="9360"/>
        </w:tabs>
        <w:spacing w:after="0"/>
      </w:pPr>
      <w:r w:rsidRPr="001E5CA4">
        <w:t xml:space="preserve">YES </w:t>
      </w:r>
      <w:r w:rsidR="001E5CA4">
        <w:tab/>
      </w:r>
      <w:r w:rsidR="001E5CA4">
        <w:tab/>
      </w:r>
      <w:r w:rsidRPr="001E5CA4">
        <w:t>(GO TO SECTION D, GAP)</w:t>
      </w:r>
    </w:p>
    <w:p w:rsidR="00F46F42" w:rsidRPr="001E5CA4" w:rsidRDefault="00F46F42" w:rsidP="001E5CA4">
      <w:pPr>
        <w:pStyle w:val="ListParagraph"/>
        <w:numPr>
          <w:ilvl w:val="0"/>
          <w:numId w:val="138"/>
        </w:numPr>
        <w:tabs>
          <w:tab w:val="left" w:pos="720"/>
          <w:tab w:val="left" w:pos="1440"/>
          <w:tab w:val="left" w:pos="2160"/>
          <w:tab w:val="right" w:pos="9360"/>
        </w:tabs>
        <w:spacing w:after="0"/>
      </w:pPr>
      <w:r w:rsidRPr="001E5CA4">
        <w:t xml:space="preserve">NO </w:t>
      </w:r>
    </w:p>
    <w:p w:rsidR="00F46F42" w:rsidRPr="001E5CA4" w:rsidRDefault="00F46F42" w:rsidP="001E5CA4">
      <w:pPr>
        <w:pStyle w:val="ListParagraph"/>
        <w:numPr>
          <w:ilvl w:val="0"/>
          <w:numId w:val="138"/>
        </w:numPr>
        <w:tabs>
          <w:tab w:val="left" w:pos="720"/>
          <w:tab w:val="left" w:pos="1440"/>
          <w:tab w:val="left" w:pos="2160"/>
          <w:tab w:val="right" w:pos="9360"/>
        </w:tabs>
        <w:spacing w:after="0"/>
      </w:pPr>
      <w:r w:rsidRPr="001E5CA4">
        <w:t>REFUSED</w:t>
      </w:r>
    </w:p>
    <w:p w:rsidR="00F46F42" w:rsidRPr="001E5CA4" w:rsidRDefault="00F46F42" w:rsidP="001E5CA4">
      <w:pPr>
        <w:pStyle w:val="ListParagraph"/>
        <w:numPr>
          <w:ilvl w:val="0"/>
          <w:numId w:val="138"/>
        </w:numPr>
        <w:tabs>
          <w:tab w:val="left" w:pos="720"/>
          <w:tab w:val="left" w:pos="1440"/>
          <w:tab w:val="left" w:pos="2160"/>
          <w:tab w:val="right" w:pos="9360"/>
        </w:tabs>
        <w:spacing w:after="0"/>
      </w:pPr>
      <w:r w:rsidRPr="001E5CA4">
        <w:t>DON’T KNOW</w:t>
      </w:r>
    </w:p>
    <w:p w:rsidR="00F46F42" w:rsidRPr="00F46F42" w:rsidRDefault="00F46F42" w:rsidP="00F46F42">
      <w:pPr>
        <w:tabs>
          <w:tab w:val="left" w:pos="720"/>
          <w:tab w:val="left" w:pos="1440"/>
          <w:tab w:val="left" w:pos="2160"/>
          <w:tab w:val="right" w:pos="9360"/>
        </w:tabs>
        <w:spacing w:after="0" w:line="240" w:lineRule="auto"/>
        <w:ind w:left="1080"/>
        <w:contextualSpacing/>
        <w:rPr>
          <w:szCs w:val="24"/>
        </w:rPr>
      </w:pPr>
    </w:p>
    <w:p w:rsidR="00F46F42" w:rsidRPr="00F46F42" w:rsidRDefault="00F46F42" w:rsidP="00F46F42">
      <w:pPr>
        <w:numPr>
          <w:ilvl w:val="0"/>
          <w:numId w:val="66"/>
        </w:numPr>
        <w:spacing w:after="0" w:line="240" w:lineRule="auto"/>
        <w:contextualSpacing/>
      </w:pPr>
      <w:r w:rsidRPr="00F46F42">
        <w:t>While you were taking classes at [SCHOOL NAME], were you also working for pay at a job for at least 4 weeks [IF WORKED DURING SCHOOL GAP [BOTH C8=YES AND D2=YES]: [different from the job you already told me about]?</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Yes (GO TO QUESTION E1 IN SECTION E, OVERLAPPING SPELL)</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No</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Don’t know</w:t>
      </w:r>
    </w:p>
    <w:p w:rsidR="00F46F42" w:rsidRPr="00F46F42" w:rsidRDefault="00F46F42" w:rsidP="00F46F42">
      <w:pPr>
        <w:spacing w:after="0" w:line="240" w:lineRule="auto"/>
      </w:pPr>
    </w:p>
    <w:p w:rsidR="00F46F42" w:rsidRPr="00F46F42" w:rsidRDefault="00F46F42" w:rsidP="00F46F42">
      <w:pPr>
        <w:spacing w:after="0" w:line="240" w:lineRule="auto"/>
      </w:pPr>
      <w:r w:rsidRPr="00F46F42">
        <w:t>IF THE RESPONDENT IS STILL ATTENDING THE SCHOOL THAT IS THE FOCUS OF THIS SPELL [C3=YES], THEN RETURN TO INSTRUCTIONS AFTER B4 IN SECTION B.  OTHERWISE CONTINUE WITH C10.</w:t>
      </w:r>
    </w:p>
    <w:p w:rsidR="00F46F42" w:rsidRPr="00F46F42" w:rsidRDefault="00F46F42" w:rsidP="00F46F42">
      <w:pPr>
        <w:spacing w:after="0" w:line="240" w:lineRule="auto"/>
      </w:pPr>
      <w:r w:rsidRPr="00F46F42">
        <w:t xml:space="preserve"> </w:t>
      </w:r>
    </w:p>
    <w:p w:rsidR="00F46F42" w:rsidRPr="00F46F42" w:rsidRDefault="00F46F42" w:rsidP="00F46F42">
      <w:pPr>
        <w:numPr>
          <w:ilvl w:val="0"/>
          <w:numId w:val="66"/>
        </w:numPr>
        <w:spacing w:after="0" w:line="240" w:lineRule="auto"/>
        <w:contextualSpacing/>
      </w:pPr>
      <w:r w:rsidRPr="00F46F42">
        <w:t>After you stopped taking classes at [SCHOOL NAME] in [STOP DATE], what did you do next? Did you go to a new school, work at a job for pay or do other activities?</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I WENT TO A NEW SCHOOL (REPEAT C1-C10 FOR THE NEXT SCHOOL)</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I WORKED AT A JOB FOR PAY (GO TO SECTION F, JOB SPELL)</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I DID OTHER ACTIVITIES (GO TO SECTION H, OTHER ACTIVITIES SPELL)</w:t>
      </w:r>
    </w:p>
    <w:p w:rsidR="001E5CA4" w:rsidRDefault="001E5CA4">
      <w:pPr>
        <w:spacing w:after="0" w:line="240" w:lineRule="auto"/>
        <w:rPr>
          <w:b/>
          <w:caps/>
          <w:color w:val="FF0000"/>
          <w:szCs w:val="22"/>
        </w:rPr>
      </w:pPr>
      <w:r>
        <w:rPr>
          <w:b/>
          <w:caps/>
          <w:color w:val="FF0000"/>
          <w:szCs w:val="22"/>
        </w:rPr>
        <w:lastRenderedPageBreak/>
        <w:br w:type="page"/>
      </w:r>
    </w:p>
    <w:p w:rsidR="00F46F42" w:rsidRPr="00F46F42" w:rsidRDefault="00F46F42" w:rsidP="001E5CA4">
      <w:pPr>
        <w:pStyle w:val="Heading3"/>
      </w:pPr>
      <w:r w:rsidRPr="00F46F42">
        <w:lastRenderedPageBreak/>
        <w:t xml:space="preserve">D.  </w:t>
      </w:r>
      <w:r w:rsidR="001E5CA4">
        <w:t>G</w:t>
      </w:r>
      <w:r w:rsidR="001E5CA4" w:rsidRPr="00F46F42">
        <w:t>ap</w:t>
      </w:r>
    </w:p>
    <w:p w:rsidR="00F46F42" w:rsidRPr="00F46F42" w:rsidRDefault="00F46F42" w:rsidP="00F46F42">
      <w:pPr>
        <w:numPr>
          <w:ilvl w:val="0"/>
          <w:numId w:val="67"/>
        </w:numPr>
        <w:tabs>
          <w:tab w:val="left" w:pos="720"/>
          <w:tab w:val="left" w:pos="1440"/>
          <w:tab w:val="left" w:pos="2160"/>
          <w:tab w:val="right" w:pos="9360"/>
        </w:tabs>
        <w:spacing w:after="0" w:line="240" w:lineRule="auto"/>
        <w:contextualSpacing/>
        <w:rPr>
          <w:szCs w:val="24"/>
        </w:rPr>
      </w:pPr>
      <w:r w:rsidRPr="00F46F42">
        <w:rPr>
          <w:szCs w:val="24"/>
        </w:rPr>
        <w:t>Please tell me a little more about that time you were not taking classes for a month or more while enrolled in [SCHOOL NAME].</w:t>
      </w:r>
    </w:p>
    <w:p w:rsidR="00F46F42" w:rsidRPr="00F46F42" w:rsidRDefault="00F46F42" w:rsidP="00F46F42">
      <w:pPr>
        <w:tabs>
          <w:tab w:val="left" w:pos="720"/>
          <w:tab w:val="left" w:pos="1440"/>
          <w:tab w:val="left" w:pos="2160"/>
          <w:tab w:val="right" w:pos="9360"/>
        </w:tabs>
        <w:spacing w:after="0" w:line="240" w:lineRule="auto"/>
        <w:ind w:left="630"/>
        <w:contextualSpacing/>
        <w:rPr>
          <w:szCs w:val="24"/>
        </w:rPr>
      </w:pPr>
    </w:p>
    <w:p w:rsidR="00F46F42" w:rsidRPr="00F46F42" w:rsidRDefault="00F46F42" w:rsidP="00F46F42">
      <w:pPr>
        <w:numPr>
          <w:ilvl w:val="1"/>
          <w:numId w:val="59"/>
        </w:numPr>
        <w:tabs>
          <w:tab w:val="left" w:pos="720"/>
          <w:tab w:val="left" w:pos="1440"/>
          <w:tab w:val="left" w:pos="2160"/>
          <w:tab w:val="right" w:pos="9360"/>
        </w:tabs>
        <w:spacing w:after="0" w:line="240" w:lineRule="auto"/>
        <w:rPr>
          <w:szCs w:val="24"/>
        </w:rPr>
      </w:pPr>
      <w:r w:rsidRPr="00F46F42">
        <w:rPr>
          <w:szCs w:val="24"/>
        </w:rPr>
        <w:t>When did you stop taking classes?</w:t>
      </w:r>
    </w:p>
    <w:p w:rsidR="00F46F42" w:rsidRPr="00F46F42" w:rsidRDefault="00F46F42" w:rsidP="00F46F42">
      <w:pPr>
        <w:tabs>
          <w:tab w:val="left" w:pos="1440"/>
          <w:tab w:val="left" w:pos="2160"/>
          <w:tab w:val="right" w:pos="9360"/>
        </w:tabs>
        <w:spacing w:after="0" w:line="240" w:lineRule="auto"/>
        <w:ind w:left="1440"/>
        <w:rPr>
          <w:szCs w:val="24"/>
        </w:rPr>
      </w:pPr>
      <w:r w:rsidRPr="00F46F42">
        <w:rPr>
          <w:szCs w:val="24"/>
        </w:rPr>
        <w:t>___ ___ / ___ ___  ___ ___</w:t>
      </w:r>
    </w:p>
    <w:p w:rsidR="00F46F42" w:rsidRPr="00F46F42" w:rsidRDefault="00F46F42" w:rsidP="00F46F42">
      <w:pPr>
        <w:tabs>
          <w:tab w:val="left" w:pos="1440"/>
          <w:tab w:val="left" w:pos="2160"/>
          <w:tab w:val="right" w:pos="9360"/>
        </w:tabs>
        <w:spacing w:after="0" w:line="240" w:lineRule="auto"/>
        <w:ind w:left="1440"/>
        <w:rPr>
          <w:szCs w:val="24"/>
        </w:rPr>
      </w:pPr>
      <w:r w:rsidRPr="00F46F42">
        <w:rPr>
          <w:szCs w:val="24"/>
        </w:rPr>
        <w:t>M     M /    Y    </w:t>
      </w:r>
      <w:proofErr w:type="spellStart"/>
      <w:r w:rsidRPr="00F46F42">
        <w:rPr>
          <w:szCs w:val="24"/>
        </w:rPr>
        <w:t>Y</w:t>
      </w:r>
      <w:proofErr w:type="spellEnd"/>
      <w:r w:rsidRPr="00F46F42">
        <w:rPr>
          <w:szCs w:val="24"/>
        </w:rPr>
        <w:t xml:space="preserve">    </w:t>
      </w:r>
      <w:proofErr w:type="spellStart"/>
      <w:r w:rsidRPr="00F46F42">
        <w:rPr>
          <w:szCs w:val="24"/>
        </w:rPr>
        <w:t>Y</w:t>
      </w:r>
      <w:proofErr w:type="spellEnd"/>
      <w:r w:rsidRPr="00F46F42">
        <w:rPr>
          <w:szCs w:val="24"/>
        </w:rPr>
        <w:t>    </w:t>
      </w:r>
      <w:proofErr w:type="spellStart"/>
      <w:r w:rsidRPr="00F46F42">
        <w:rPr>
          <w:szCs w:val="24"/>
        </w:rPr>
        <w:t>Y</w:t>
      </w:r>
      <w:proofErr w:type="spellEnd"/>
    </w:p>
    <w:p w:rsidR="00F46F42" w:rsidRPr="00F46F42" w:rsidRDefault="00F46F42" w:rsidP="00F46F42">
      <w:pPr>
        <w:numPr>
          <w:ilvl w:val="0"/>
          <w:numId w:val="62"/>
        </w:numPr>
        <w:tabs>
          <w:tab w:val="left" w:pos="720"/>
          <w:tab w:val="left" w:pos="1440"/>
          <w:tab w:val="left" w:pos="2160"/>
          <w:tab w:val="right" w:pos="9360"/>
        </w:tabs>
        <w:spacing w:after="0" w:line="240" w:lineRule="auto"/>
        <w:contextualSpacing/>
        <w:rPr>
          <w:szCs w:val="24"/>
        </w:rPr>
      </w:pPr>
      <w:r w:rsidRPr="00F46F42">
        <w:rPr>
          <w:szCs w:val="24"/>
        </w:rPr>
        <w:t>REFUSED</w:t>
      </w:r>
    </w:p>
    <w:p w:rsidR="00F46F42" w:rsidRPr="00F46F42" w:rsidRDefault="00F46F42" w:rsidP="00F46F42">
      <w:pPr>
        <w:numPr>
          <w:ilvl w:val="0"/>
          <w:numId w:val="62"/>
        </w:numPr>
        <w:tabs>
          <w:tab w:val="left" w:pos="720"/>
          <w:tab w:val="left" w:pos="1440"/>
          <w:tab w:val="left" w:pos="2160"/>
          <w:tab w:val="right" w:pos="9360"/>
        </w:tabs>
        <w:spacing w:after="0" w:line="240" w:lineRule="auto"/>
        <w:contextualSpacing/>
        <w:rPr>
          <w:szCs w:val="24"/>
        </w:rPr>
      </w:pPr>
      <w:r w:rsidRPr="00F46F42">
        <w:rPr>
          <w:szCs w:val="24"/>
        </w:rPr>
        <w:t>DON’T KNOW</w:t>
      </w:r>
    </w:p>
    <w:p w:rsidR="00F46F42" w:rsidRPr="00F46F42" w:rsidRDefault="00F46F42" w:rsidP="00F46F42">
      <w:pPr>
        <w:tabs>
          <w:tab w:val="left" w:pos="720"/>
          <w:tab w:val="left" w:pos="1440"/>
          <w:tab w:val="left" w:pos="2160"/>
          <w:tab w:val="right" w:pos="9360"/>
        </w:tabs>
        <w:spacing w:after="0" w:line="240" w:lineRule="auto"/>
        <w:contextualSpacing/>
        <w:rPr>
          <w:szCs w:val="24"/>
        </w:rPr>
      </w:pPr>
    </w:p>
    <w:p w:rsidR="00F46F42" w:rsidRPr="00F46F42" w:rsidRDefault="00F46F42" w:rsidP="00F46F42">
      <w:pPr>
        <w:numPr>
          <w:ilvl w:val="1"/>
          <w:numId w:val="59"/>
        </w:numPr>
        <w:tabs>
          <w:tab w:val="left" w:pos="720"/>
          <w:tab w:val="left" w:pos="1440"/>
          <w:tab w:val="left" w:pos="2160"/>
          <w:tab w:val="right" w:pos="9360"/>
        </w:tabs>
        <w:spacing w:after="0" w:line="240" w:lineRule="auto"/>
        <w:rPr>
          <w:szCs w:val="24"/>
        </w:rPr>
      </w:pPr>
      <w:r w:rsidRPr="00F46F42">
        <w:rPr>
          <w:szCs w:val="24"/>
        </w:rPr>
        <w:t xml:space="preserve"> When did you return to classes at [SCHOOL NAME]?</w:t>
      </w:r>
    </w:p>
    <w:p w:rsidR="00F46F42" w:rsidRPr="00F46F42" w:rsidRDefault="00F46F42" w:rsidP="00F46F42">
      <w:pPr>
        <w:tabs>
          <w:tab w:val="left" w:pos="720"/>
          <w:tab w:val="left" w:pos="1890"/>
          <w:tab w:val="left" w:pos="2160"/>
          <w:tab w:val="right" w:pos="9360"/>
        </w:tabs>
        <w:spacing w:after="0" w:line="240" w:lineRule="auto"/>
        <w:ind w:left="1440"/>
        <w:rPr>
          <w:szCs w:val="24"/>
        </w:rPr>
      </w:pPr>
      <w:r w:rsidRPr="00F46F42">
        <w:rPr>
          <w:szCs w:val="24"/>
        </w:rPr>
        <w:t>___ ___ / ___ ___  ___ ___</w:t>
      </w:r>
    </w:p>
    <w:p w:rsidR="00F46F42" w:rsidRPr="00F46F42" w:rsidRDefault="00F46F42" w:rsidP="00F46F42">
      <w:pPr>
        <w:tabs>
          <w:tab w:val="left" w:pos="1440"/>
          <w:tab w:val="left" w:pos="2160"/>
          <w:tab w:val="right" w:pos="9360"/>
        </w:tabs>
        <w:spacing w:after="0" w:line="240" w:lineRule="auto"/>
        <w:ind w:left="1440" w:hanging="720"/>
        <w:rPr>
          <w:szCs w:val="24"/>
        </w:rPr>
      </w:pPr>
      <w:r w:rsidRPr="00F46F42">
        <w:rPr>
          <w:szCs w:val="24"/>
        </w:rPr>
        <w:tab/>
        <w:t xml:space="preserve">M     </w:t>
      </w:r>
      <w:proofErr w:type="spellStart"/>
      <w:r w:rsidRPr="00F46F42">
        <w:rPr>
          <w:szCs w:val="24"/>
        </w:rPr>
        <w:t>M</w:t>
      </w:r>
      <w:proofErr w:type="spellEnd"/>
      <w:r w:rsidRPr="00F46F42">
        <w:rPr>
          <w:szCs w:val="24"/>
        </w:rPr>
        <w:t xml:space="preserve"> /    Y    </w:t>
      </w:r>
      <w:proofErr w:type="spellStart"/>
      <w:r w:rsidRPr="00F46F42">
        <w:rPr>
          <w:szCs w:val="24"/>
        </w:rPr>
        <w:t>Y</w:t>
      </w:r>
      <w:proofErr w:type="spellEnd"/>
      <w:r w:rsidRPr="00F46F42">
        <w:rPr>
          <w:szCs w:val="24"/>
        </w:rPr>
        <w:t xml:space="preserve">    </w:t>
      </w:r>
      <w:proofErr w:type="spellStart"/>
      <w:r w:rsidRPr="00F46F42">
        <w:rPr>
          <w:szCs w:val="24"/>
        </w:rPr>
        <w:t>Y</w:t>
      </w:r>
      <w:proofErr w:type="spellEnd"/>
      <w:r w:rsidRPr="00F46F42">
        <w:rPr>
          <w:szCs w:val="24"/>
        </w:rPr>
        <w:t xml:space="preserve">    </w:t>
      </w:r>
      <w:proofErr w:type="spellStart"/>
      <w:r w:rsidRPr="00F46F42">
        <w:rPr>
          <w:szCs w:val="24"/>
        </w:rPr>
        <w:t>Y</w:t>
      </w:r>
      <w:proofErr w:type="spellEnd"/>
    </w:p>
    <w:p w:rsidR="00F46F42" w:rsidRPr="00F46F42" w:rsidRDefault="00F46F42" w:rsidP="00F46F42">
      <w:pPr>
        <w:numPr>
          <w:ilvl w:val="0"/>
          <w:numId w:val="62"/>
        </w:numPr>
        <w:tabs>
          <w:tab w:val="left" w:pos="720"/>
          <w:tab w:val="left" w:pos="1440"/>
          <w:tab w:val="left" w:pos="2160"/>
          <w:tab w:val="right" w:pos="9360"/>
        </w:tabs>
        <w:spacing w:after="0" w:line="240" w:lineRule="auto"/>
        <w:contextualSpacing/>
        <w:rPr>
          <w:szCs w:val="24"/>
        </w:rPr>
      </w:pPr>
      <w:r w:rsidRPr="00F46F42">
        <w:rPr>
          <w:szCs w:val="24"/>
        </w:rPr>
        <w:t>REFUSED</w:t>
      </w:r>
    </w:p>
    <w:p w:rsidR="00F46F42" w:rsidRPr="00F46F42" w:rsidRDefault="00F46F42" w:rsidP="00F46F42">
      <w:pPr>
        <w:numPr>
          <w:ilvl w:val="0"/>
          <w:numId w:val="62"/>
        </w:numPr>
        <w:tabs>
          <w:tab w:val="left" w:pos="720"/>
          <w:tab w:val="left" w:pos="1440"/>
          <w:tab w:val="left" w:pos="2160"/>
          <w:tab w:val="right" w:pos="9360"/>
        </w:tabs>
        <w:spacing w:after="0" w:line="240" w:lineRule="auto"/>
        <w:contextualSpacing/>
        <w:rPr>
          <w:szCs w:val="24"/>
        </w:rPr>
      </w:pPr>
      <w:r w:rsidRPr="00F46F42">
        <w:rPr>
          <w:szCs w:val="24"/>
        </w:rPr>
        <w:t>DON’T KNOW</w:t>
      </w:r>
    </w:p>
    <w:p w:rsidR="00F46F42" w:rsidRPr="00F46F42" w:rsidRDefault="00F46F42" w:rsidP="00F46F42">
      <w:pPr>
        <w:tabs>
          <w:tab w:val="left" w:pos="1440"/>
          <w:tab w:val="left" w:pos="2160"/>
          <w:tab w:val="right" w:pos="9360"/>
        </w:tabs>
        <w:spacing w:after="0" w:line="240" w:lineRule="auto"/>
        <w:ind w:left="1440" w:hanging="720"/>
        <w:rPr>
          <w:szCs w:val="24"/>
        </w:rPr>
      </w:pPr>
    </w:p>
    <w:p w:rsidR="00F46F42" w:rsidRPr="00F46F42" w:rsidRDefault="00F46F42" w:rsidP="00F46F42">
      <w:pPr>
        <w:numPr>
          <w:ilvl w:val="0"/>
          <w:numId w:val="67"/>
        </w:numPr>
        <w:tabs>
          <w:tab w:val="left" w:pos="720"/>
          <w:tab w:val="left" w:pos="1440"/>
          <w:tab w:val="left" w:pos="2160"/>
          <w:tab w:val="right" w:pos="9360"/>
        </w:tabs>
        <w:spacing w:after="0" w:line="240" w:lineRule="auto"/>
        <w:contextualSpacing/>
        <w:rPr>
          <w:szCs w:val="24"/>
        </w:rPr>
      </w:pPr>
      <w:r w:rsidRPr="00F46F42">
        <w:rPr>
          <w:szCs w:val="24"/>
        </w:rPr>
        <w:t>Did you have a job during that period?</w:t>
      </w:r>
    </w:p>
    <w:p w:rsidR="00F46F42" w:rsidRPr="00F46F42" w:rsidRDefault="00F46F42" w:rsidP="00F46F42">
      <w:pPr>
        <w:numPr>
          <w:ilvl w:val="0"/>
          <w:numId w:val="62"/>
        </w:numPr>
        <w:tabs>
          <w:tab w:val="left" w:pos="720"/>
          <w:tab w:val="left" w:pos="1440"/>
          <w:tab w:val="left" w:pos="2160"/>
          <w:tab w:val="right" w:pos="9360"/>
        </w:tabs>
        <w:spacing w:after="0" w:line="240" w:lineRule="auto"/>
        <w:contextualSpacing/>
        <w:rPr>
          <w:szCs w:val="24"/>
        </w:rPr>
      </w:pPr>
      <w:r w:rsidRPr="00F46F42">
        <w:rPr>
          <w:szCs w:val="24"/>
        </w:rPr>
        <w:t>YES</w:t>
      </w:r>
    </w:p>
    <w:p w:rsidR="00F46F42" w:rsidRPr="00F46F42" w:rsidRDefault="00F46F42" w:rsidP="00F46F42">
      <w:pPr>
        <w:numPr>
          <w:ilvl w:val="0"/>
          <w:numId w:val="62"/>
        </w:numPr>
        <w:tabs>
          <w:tab w:val="left" w:pos="720"/>
          <w:tab w:val="left" w:pos="1440"/>
          <w:tab w:val="left" w:pos="2160"/>
          <w:tab w:val="right" w:pos="9360"/>
        </w:tabs>
        <w:spacing w:after="0" w:line="240" w:lineRule="auto"/>
        <w:contextualSpacing/>
        <w:rPr>
          <w:szCs w:val="24"/>
        </w:rPr>
      </w:pPr>
      <w:r w:rsidRPr="00F46F42">
        <w:rPr>
          <w:szCs w:val="24"/>
        </w:rPr>
        <w:t>NO [RETURN TO C9 IN SECTION C, SCHOOL SPELL TO COMPELTE QUESTIONS REGARDING FOCAL SCHOOL SPELL]</w:t>
      </w:r>
    </w:p>
    <w:p w:rsidR="00F46F42" w:rsidRPr="00F46F42" w:rsidRDefault="00F46F42" w:rsidP="00F46F42">
      <w:pPr>
        <w:numPr>
          <w:ilvl w:val="0"/>
          <w:numId w:val="62"/>
        </w:numPr>
        <w:tabs>
          <w:tab w:val="left" w:pos="720"/>
          <w:tab w:val="left" w:pos="1440"/>
          <w:tab w:val="left" w:pos="2160"/>
          <w:tab w:val="right" w:pos="9360"/>
        </w:tabs>
        <w:spacing w:after="0" w:line="240" w:lineRule="auto"/>
        <w:contextualSpacing/>
        <w:rPr>
          <w:szCs w:val="24"/>
        </w:rPr>
      </w:pPr>
      <w:r w:rsidRPr="00F46F42">
        <w:rPr>
          <w:szCs w:val="24"/>
        </w:rPr>
        <w:t>REFUSED</w:t>
      </w:r>
    </w:p>
    <w:p w:rsidR="00F46F42" w:rsidRPr="00F46F42" w:rsidRDefault="00F46F42" w:rsidP="00F46F42">
      <w:pPr>
        <w:numPr>
          <w:ilvl w:val="0"/>
          <w:numId w:val="62"/>
        </w:numPr>
        <w:tabs>
          <w:tab w:val="left" w:pos="720"/>
          <w:tab w:val="left" w:pos="1440"/>
          <w:tab w:val="left" w:pos="2160"/>
          <w:tab w:val="right" w:pos="9360"/>
        </w:tabs>
        <w:spacing w:after="0" w:line="240" w:lineRule="auto"/>
        <w:contextualSpacing/>
        <w:rPr>
          <w:szCs w:val="24"/>
        </w:rPr>
      </w:pPr>
      <w:r w:rsidRPr="00F46F42">
        <w:rPr>
          <w:szCs w:val="24"/>
        </w:rPr>
        <w:t>DON’T KNOW</w:t>
      </w:r>
    </w:p>
    <w:p w:rsidR="00F46F42" w:rsidRPr="00F46F42" w:rsidRDefault="00F46F42" w:rsidP="00F46F42">
      <w:pPr>
        <w:spacing w:after="0"/>
      </w:pPr>
    </w:p>
    <w:p w:rsidR="00F46F42" w:rsidRPr="00F46F42" w:rsidRDefault="00F46F42" w:rsidP="00F46F42">
      <w:pPr>
        <w:keepNext/>
        <w:numPr>
          <w:ilvl w:val="1"/>
          <w:numId w:val="60"/>
        </w:numPr>
        <w:spacing w:after="0" w:line="276" w:lineRule="auto"/>
        <w:contextualSpacing/>
      </w:pPr>
      <w:r w:rsidRPr="00F46F42">
        <w:t xml:space="preserve">What was the name of the employer?  INTERVIEWER PROBE: Where did you work? </w:t>
      </w:r>
    </w:p>
    <w:p w:rsidR="00F46F42" w:rsidRPr="00F46F42" w:rsidRDefault="00F46F42" w:rsidP="00601BB0">
      <w:pPr>
        <w:spacing w:after="0" w:line="240" w:lineRule="auto"/>
        <w:ind w:left="720"/>
        <w:contextualSpacing/>
      </w:pPr>
      <w:r w:rsidRPr="00F46F42">
        <w:t>_____________ EMPLOYER NAME [THIS SPELL WILL BE TREATED AS A FULLY EMBEDDED WORK WITHIN SCHOOL SPELL]</w:t>
      </w:r>
    </w:p>
    <w:p w:rsidR="00F46F42" w:rsidRPr="00601BB0" w:rsidRDefault="00F46F42" w:rsidP="00601BB0">
      <w:pPr>
        <w:pStyle w:val="ListParagraph"/>
        <w:numPr>
          <w:ilvl w:val="0"/>
          <w:numId w:val="139"/>
        </w:numPr>
        <w:tabs>
          <w:tab w:val="left" w:pos="720"/>
          <w:tab w:val="left" w:pos="1440"/>
          <w:tab w:val="left" w:pos="2160"/>
          <w:tab w:val="right" w:pos="9360"/>
        </w:tabs>
        <w:spacing w:after="0"/>
      </w:pPr>
      <w:r w:rsidRPr="00601BB0">
        <w:t xml:space="preserve">IF VOLUNTEERED: Self-employed </w:t>
      </w:r>
    </w:p>
    <w:p w:rsidR="00F46F42" w:rsidRPr="00601BB0" w:rsidRDefault="00F46F42" w:rsidP="00601BB0">
      <w:pPr>
        <w:pStyle w:val="ListParagraph"/>
        <w:numPr>
          <w:ilvl w:val="0"/>
          <w:numId w:val="139"/>
        </w:numPr>
        <w:tabs>
          <w:tab w:val="left" w:pos="720"/>
          <w:tab w:val="left" w:pos="1440"/>
          <w:tab w:val="left" w:pos="2160"/>
          <w:tab w:val="right" w:pos="9360"/>
        </w:tabs>
        <w:spacing w:after="0"/>
      </w:pPr>
      <w:r w:rsidRPr="00601BB0">
        <w:t>Refused</w:t>
      </w:r>
    </w:p>
    <w:p w:rsidR="00F46F42" w:rsidRPr="00601BB0" w:rsidRDefault="00F46F42" w:rsidP="00601BB0">
      <w:pPr>
        <w:pStyle w:val="ListParagraph"/>
        <w:numPr>
          <w:ilvl w:val="0"/>
          <w:numId w:val="139"/>
        </w:numPr>
        <w:tabs>
          <w:tab w:val="left" w:pos="720"/>
          <w:tab w:val="left" w:pos="1440"/>
          <w:tab w:val="left" w:pos="2160"/>
          <w:tab w:val="right" w:pos="9360"/>
        </w:tabs>
        <w:spacing w:after="0"/>
      </w:pPr>
      <w:r w:rsidRPr="00601BB0">
        <w:t>Don’t know</w:t>
      </w:r>
    </w:p>
    <w:p w:rsidR="00F46F42" w:rsidRPr="00F46F42" w:rsidRDefault="00F46F42" w:rsidP="00601BB0">
      <w:pPr>
        <w:spacing w:after="0" w:line="240" w:lineRule="auto"/>
        <w:ind w:left="1440"/>
        <w:contextualSpacing/>
      </w:pPr>
    </w:p>
    <w:p w:rsidR="00F46F42" w:rsidRPr="00F46F42" w:rsidRDefault="00F46F42" w:rsidP="00F46F42">
      <w:pPr>
        <w:numPr>
          <w:ilvl w:val="1"/>
          <w:numId w:val="60"/>
        </w:numPr>
        <w:spacing w:after="0" w:line="240" w:lineRule="auto"/>
        <w:contextualSpacing/>
      </w:pPr>
      <w:r w:rsidRPr="00F46F42">
        <w:t>When did you start working for [EMPLOYER]? Please tell me the month and year that you started.</w:t>
      </w:r>
    </w:p>
    <w:p w:rsidR="00F46F42" w:rsidRPr="00F46F42" w:rsidRDefault="00F46F42" w:rsidP="00601BB0">
      <w:pPr>
        <w:spacing w:after="0" w:line="240" w:lineRule="auto"/>
        <w:ind w:left="1080"/>
        <w:contextualSpacing/>
      </w:pPr>
      <w:r w:rsidRPr="00F46F42">
        <w:t>_______ MONTH ________ YEAR</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Don’t know</w:t>
      </w:r>
    </w:p>
    <w:p w:rsidR="00F46F42" w:rsidRPr="00F46F42" w:rsidRDefault="00F46F42" w:rsidP="00601BB0">
      <w:pPr>
        <w:keepNext/>
        <w:spacing w:after="0" w:line="276" w:lineRule="auto"/>
        <w:ind w:left="720"/>
        <w:contextualSpacing/>
      </w:pPr>
    </w:p>
    <w:p w:rsidR="00F46F42" w:rsidRPr="00F46F42" w:rsidRDefault="00F46F42" w:rsidP="00F46F42">
      <w:pPr>
        <w:numPr>
          <w:ilvl w:val="1"/>
          <w:numId w:val="60"/>
        </w:numPr>
        <w:spacing w:after="0" w:line="240" w:lineRule="auto"/>
        <w:contextualSpacing/>
      </w:pPr>
      <w:r w:rsidRPr="00F46F42">
        <w:t>When did you stop working for [EMPLOYER]? Please give the month and year.</w:t>
      </w:r>
    </w:p>
    <w:p w:rsidR="00F46F42" w:rsidRPr="00F46F42" w:rsidRDefault="00F46F42" w:rsidP="00601BB0">
      <w:pPr>
        <w:spacing w:after="0" w:line="240" w:lineRule="auto"/>
        <w:ind w:left="1080"/>
        <w:contextualSpacing/>
      </w:pPr>
      <w:r w:rsidRPr="00F46F42">
        <w:t>_______ MONTH ________ YEAR</w:t>
      </w:r>
    </w:p>
    <w:p w:rsidR="00F46F42" w:rsidRPr="00F46F42" w:rsidRDefault="00F46F42" w:rsidP="00F46F42">
      <w:pPr>
        <w:tabs>
          <w:tab w:val="left" w:pos="720"/>
          <w:tab w:val="left" w:pos="1440"/>
          <w:tab w:val="left" w:pos="2160"/>
          <w:tab w:val="right" w:pos="9360"/>
        </w:tabs>
        <w:spacing w:after="0" w:line="240" w:lineRule="auto"/>
        <w:ind w:left="1530" w:hanging="360"/>
        <w:contextualSpacing/>
        <w:rPr>
          <w:szCs w:val="24"/>
        </w:rPr>
      </w:pPr>
      <w:r w:rsidRPr="00F46F42">
        <w:rPr>
          <w:szCs w:val="24"/>
        </w:rPr>
        <w:t>Still employed</w:t>
      </w:r>
    </w:p>
    <w:p w:rsidR="00F46F42" w:rsidRPr="00F46F42" w:rsidRDefault="00F46F42" w:rsidP="00F46F42">
      <w:pPr>
        <w:tabs>
          <w:tab w:val="left" w:pos="720"/>
          <w:tab w:val="left" w:pos="1440"/>
          <w:tab w:val="left" w:pos="2160"/>
          <w:tab w:val="right" w:pos="9360"/>
        </w:tabs>
        <w:spacing w:after="0" w:line="240" w:lineRule="auto"/>
        <w:ind w:left="153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530" w:hanging="360"/>
        <w:contextualSpacing/>
        <w:rPr>
          <w:szCs w:val="24"/>
        </w:rPr>
      </w:pPr>
      <w:r w:rsidRPr="00F46F42">
        <w:rPr>
          <w:szCs w:val="24"/>
        </w:rPr>
        <w:t>Don’t know</w:t>
      </w:r>
    </w:p>
    <w:p w:rsidR="00F46F42" w:rsidRPr="00F46F42" w:rsidRDefault="00F46F42" w:rsidP="00F46F42">
      <w:pPr>
        <w:spacing w:after="200" w:line="276" w:lineRule="auto"/>
      </w:pPr>
    </w:p>
    <w:p w:rsidR="00F46F42" w:rsidRPr="00F46F42" w:rsidRDefault="00F46F42" w:rsidP="00F46F42">
      <w:pPr>
        <w:spacing w:after="200" w:line="276" w:lineRule="auto"/>
        <w:rPr>
          <w:szCs w:val="22"/>
        </w:rPr>
      </w:pPr>
      <w:r w:rsidRPr="00F46F42">
        <w:t>[RETURN TO C9 IN SECTION C, SCHOOL SPELL TO COMPELTE QUESTIONS REGARDING FOCAL SCHOOL SPELL]</w:t>
      </w:r>
    </w:p>
    <w:p w:rsidR="00601BB0" w:rsidRDefault="00601BB0">
      <w:pPr>
        <w:spacing w:after="0" w:line="240" w:lineRule="auto"/>
        <w:rPr>
          <w:b/>
          <w:caps/>
          <w:color w:val="FF0000"/>
          <w:szCs w:val="22"/>
        </w:rPr>
      </w:pPr>
      <w:r>
        <w:rPr>
          <w:b/>
          <w:caps/>
          <w:color w:val="FF0000"/>
          <w:szCs w:val="22"/>
        </w:rPr>
        <w:br w:type="page"/>
      </w:r>
    </w:p>
    <w:p w:rsidR="00F46F42" w:rsidRPr="00F46F42" w:rsidRDefault="00601BB0" w:rsidP="00601BB0">
      <w:pPr>
        <w:pStyle w:val="Heading3"/>
      </w:pPr>
      <w:r w:rsidRPr="00F46F42">
        <w:lastRenderedPageBreak/>
        <w:t xml:space="preserve">E.  Overlap Spell </w:t>
      </w:r>
    </w:p>
    <w:p w:rsidR="00E30C6A" w:rsidRPr="00BB3D52" w:rsidRDefault="00F46F42" w:rsidP="00BB7599">
      <w:r w:rsidRPr="00BB3D52">
        <w:rPr>
          <w:i/>
        </w:rPr>
        <w:t xml:space="preserve">Job during </w:t>
      </w:r>
      <w:r w:rsidR="00BB3D52">
        <w:t>School Spell</w:t>
      </w:r>
    </w:p>
    <w:p w:rsidR="00F46F42" w:rsidRPr="00F46F42" w:rsidRDefault="00F46F42" w:rsidP="00F46F42">
      <w:pPr>
        <w:keepNext/>
        <w:numPr>
          <w:ilvl w:val="0"/>
          <w:numId w:val="63"/>
        </w:numPr>
        <w:spacing w:after="0" w:line="276" w:lineRule="auto"/>
        <w:contextualSpacing/>
      </w:pPr>
      <w:r w:rsidRPr="00F46F42">
        <w:t>I’d like to learn just a little bit about that job before we finish talking about your time at [SCHOOL].</w:t>
      </w:r>
    </w:p>
    <w:p w:rsidR="00F46F42" w:rsidRPr="00F46F42" w:rsidRDefault="00F46F42" w:rsidP="00F46F42">
      <w:pPr>
        <w:keepNext/>
        <w:numPr>
          <w:ilvl w:val="1"/>
          <w:numId w:val="63"/>
        </w:numPr>
        <w:spacing w:after="0" w:line="276" w:lineRule="auto"/>
        <w:contextualSpacing/>
      </w:pPr>
      <w:r w:rsidRPr="00F46F42">
        <w:t xml:space="preserve">What was the name of your employer?  INTERVIEWER PROBE: Where did you work? </w:t>
      </w:r>
    </w:p>
    <w:p w:rsidR="00F46F42" w:rsidRPr="00F46F42" w:rsidRDefault="00F46F42" w:rsidP="00601BB0">
      <w:pPr>
        <w:spacing w:after="0" w:line="240" w:lineRule="auto"/>
        <w:ind w:left="1080"/>
        <w:contextualSpacing/>
      </w:pPr>
      <w:r w:rsidRPr="00F46F42">
        <w:t>_____________ OVERLAPPING EMPLOYER NAME</w:t>
      </w:r>
    </w:p>
    <w:p w:rsidR="00F46F42" w:rsidRPr="00F46F42" w:rsidRDefault="00F46F42" w:rsidP="00F46F42">
      <w:pPr>
        <w:tabs>
          <w:tab w:val="left" w:pos="720"/>
          <w:tab w:val="left" w:pos="1440"/>
          <w:tab w:val="left" w:pos="2160"/>
          <w:tab w:val="right" w:pos="9360"/>
        </w:tabs>
        <w:spacing w:after="0" w:line="240" w:lineRule="auto"/>
        <w:ind w:left="1620" w:hanging="360"/>
        <w:contextualSpacing/>
        <w:rPr>
          <w:szCs w:val="24"/>
        </w:rPr>
      </w:pPr>
      <w:r w:rsidRPr="00F46F42">
        <w:rPr>
          <w:szCs w:val="24"/>
        </w:rPr>
        <w:t xml:space="preserve">IF VOLUNTEERED: Self-employed </w:t>
      </w:r>
    </w:p>
    <w:p w:rsidR="00F46F42" w:rsidRPr="00F46F42" w:rsidRDefault="00F46F42" w:rsidP="00F46F42">
      <w:pPr>
        <w:tabs>
          <w:tab w:val="left" w:pos="720"/>
          <w:tab w:val="left" w:pos="1440"/>
          <w:tab w:val="left" w:pos="2160"/>
          <w:tab w:val="right" w:pos="9360"/>
        </w:tabs>
        <w:spacing w:after="0" w:line="240" w:lineRule="auto"/>
        <w:ind w:left="162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620" w:hanging="360"/>
        <w:contextualSpacing/>
        <w:rPr>
          <w:szCs w:val="24"/>
        </w:rPr>
      </w:pPr>
      <w:r w:rsidRPr="00F46F42">
        <w:rPr>
          <w:szCs w:val="24"/>
        </w:rPr>
        <w:t>Don’t know</w:t>
      </w:r>
    </w:p>
    <w:p w:rsidR="00F46F42" w:rsidRPr="00F46F42" w:rsidRDefault="00F46F42" w:rsidP="00601BB0">
      <w:pPr>
        <w:spacing w:after="0" w:line="240" w:lineRule="auto"/>
        <w:ind w:left="1440"/>
        <w:contextualSpacing/>
      </w:pPr>
    </w:p>
    <w:p w:rsidR="00F46F42" w:rsidRPr="00F46F42" w:rsidRDefault="00F46F42" w:rsidP="00F46F42">
      <w:pPr>
        <w:numPr>
          <w:ilvl w:val="1"/>
          <w:numId w:val="63"/>
        </w:numPr>
        <w:spacing w:after="0" w:line="240" w:lineRule="auto"/>
        <w:contextualSpacing/>
      </w:pPr>
      <w:r w:rsidRPr="00F46F42">
        <w:t>When did you start working for [OVERLAPPING EMPLOYER]? Please tell me the month and year that you started.</w:t>
      </w:r>
    </w:p>
    <w:p w:rsidR="00F46F42" w:rsidRPr="00F46F42" w:rsidRDefault="00F46F42" w:rsidP="00601BB0">
      <w:pPr>
        <w:spacing w:after="0" w:line="240" w:lineRule="auto"/>
        <w:ind w:left="990"/>
        <w:contextualSpacing/>
      </w:pPr>
      <w:r w:rsidRPr="00F46F42">
        <w:t>_______ MONTH ________ YEAR</w:t>
      </w:r>
    </w:p>
    <w:p w:rsidR="00F46F42" w:rsidRPr="00F46F42" w:rsidRDefault="00F46F42" w:rsidP="00F46F42">
      <w:pPr>
        <w:tabs>
          <w:tab w:val="left" w:pos="720"/>
          <w:tab w:val="left" w:pos="1440"/>
          <w:tab w:val="left" w:pos="2160"/>
          <w:tab w:val="right" w:pos="9360"/>
        </w:tabs>
        <w:spacing w:after="0" w:line="240" w:lineRule="auto"/>
        <w:ind w:left="162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620" w:hanging="360"/>
        <w:contextualSpacing/>
        <w:rPr>
          <w:szCs w:val="24"/>
        </w:rPr>
      </w:pPr>
      <w:r w:rsidRPr="00F46F42">
        <w:rPr>
          <w:szCs w:val="24"/>
        </w:rPr>
        <w:t>Don’t know</w:t>
      </w:r>
    </w:p>
    <w:p w:rsidR="00F46F42" w:rsidRPr="00F46F42" w:rsidRDefault="00F46F42" w:rsidP="00601BB0">
      <w:pPr>
        <w:keepNext/>
        <w:spacing w:after="0" w:line="276" w:lineRule="auto"/>
        <w:ind w:left="720"/>
        <w:contextualSpacing/>
      </w:pPr>
    </w:p>
    <w:p w:rsidR="00F46F42" w:rsidRPr="00F46F42" w:rsidRDefault="00F46F42" w:rsidP="00F46F42">
      <w:pPr>
        <w:numPr>
          <w:ilvl w:val="1"/>
          <w:numId w:val="63"/>
        </w:numPr>
        <w:spacing w:after="0" w:line="240" w:lineRule="auto"/>
        <w:contextualSpacing/>
      </w:pPr>
      <w:r w:rsidRPr="00F46F42">
        <w:t>When did you stop working for [OVERLAPPING EMPLOYER]? Please give the month and year.</w:t>
      </w:r>
    </w:p>
    <w:p w:rsidR="00F46F42" w:rsidRPr="00F46F42" w:rsidRDefault="00F46F42" w:rsidP="00601BB0">
      <w:pPr>
        <w:spacing w:after="0" w:line="240" w:lineRule="auto"/>
        <w:ind w:left="1080"/>
        <w:contextualSpacing/>
      </w:pPr>
      <w:r w:rsidRPr="00F46F42">
        <w:t>_______ MONTH ________ YEAR</w:t>
      </w:r>
    </w:p>
    <w:p w:rsidR="00F46F42" w:rsidRPr="00F46F42" w:rsidRDefault="00F46F42" w:rsidP="00F46F42">
      <w:pPr>
        <w:tabs>
          <w:tab w:val="left" w:pos="720"/>
          <w:tab w:val="left" w:pos="1440"/>
          <w:tab w:val="left" w:pos="2160"/>
          <w:tab w:val="right" w:pos="9360"/>
        </w:tabs>
        <w:spacing w:after="0" w:line="240" w:lineRule="auto"/>
        <w:ind w:left="1620" w:hanging="360"/>
        <w:contextualSpacing/>
        <w:rPr>
          <w:szCs w:val="24"/>
        </w:rPr>
      </w:pPr>
      <w:r w:rsidRPr="00F46F42">
        <w:rPr>
          <w:szCs w:val="24"/>
        </w:rPr>
        <w:t>Still employed</w:t>
      </w:r>
    </w:p>
    <w:p w:rsidR="00F46F42" w:rsidRPr="00F46F42" w:rsidRDefault="00F46F42" w:rsidP="00F46F42">
      <w:pPr>
        <w:tabs>
          <w:tab w:val="left" w:pos="720"/>
          <w:tab w:val="left" w:pos="1440"/>
          <w:tab w:val="left" w:pos="2160"/>
          <w:tab w:val="right" w:pos="9360"/>
        </w:tabs>
        <w:spacing w:after="0" w:line="240" w:lineRule="auto"/>
        <w:ind w:left="162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620" w:hanging="360"/>
        <w:contextualSpacing/>
        <w:rPr>
          <w:szCs w:val="24"/>
        </w:rPr>
      </w:pPr>
      <w:r w:rsidRPr="00F46F42">
        <w:rPr>
          <w:szCs w:val="24"/>
        </w:rPr>
        <w:t>Don’t know</w:t>
      </w:r>
    </w:p>
    <w:p w:rsidR="00F46F42" w:rsidRPr="00F46F42" w:rsidRDefault="00F46F42" w:rsidP="00F46F42">
      <w:pPr>
        <w:tabs>
          <w:tab w:val="left" w:pos="1440"/>
          <w:tab w:val="left" w:pos="2160"/>
          <w:tab w:val="right" w:pos="9360"/>
        </w:tabs>
        <w:spacing w:after="0" w:line="240" w:lineRule="auto"/>
        <w:ind w:left="720" w:hanging="720"/>
        <w:rPr>
          <w:szCs w:val="24"/>
          <w:u w:val="single"/>
        </w:rPr>
      </w:pPr>
    </w:p>
    <w:p w:rsidR="00F46F42" w:rsidRPr="00F46F42" w:rsidRDefault="00F46F42" w:rsidP="00F46F42">
      <w:pPr>
        <w:tabs>
          <w:tab w:val="left" w:pos="1440"/>
          <w:tab w:val="left" w:pos="2160"/>
          <w:tab w:val="right" w:pos="9360"/>
        </w:tabs>
        <w:spacing w:after="0" w:line="240" w:lineRule="auto"/>
        <w:rPr>
          <w:szCs w:val="24"/>
        </w:rPr>
      </w:pPr>
      <w:r w:rsidRPr="00F46F42">
        <w:rPr>
          <w:szCs w:val="24"/>
        </w:rPr>
        <w:t>IF JOB END DATE IS BEFORE SCHOOL END DATE AT SCHOOL [E1C=BEFORE C6] = FULLY EMBEDDED SPELL, CONTINUE ELSE</w:t>
      </w:r>
    </w:p>
    <w:p w:rsidR="00F46F42" w:rsidRPr="00F46F42" w:rsidRDefault="00F46F42" w:rsidP="00F46F42">
      <w:pPr>
        <w:tabs>
          <w:tab w:val="left" w:pos="1440"/>
          <w:tab w:val="left" w:pos="2160"/>
          <w:tab w:val="right" w:pos="9360"/>
        </w:tabs>
        <w:spacing w:after="0" w:line="240" w:lineRule="auto"/>
        <w:ind w:left="720" w:hanging="720"/>
        <w:rPr>
          <w:szCs w:val="24"/>
        </w:rPr>
      </w:pPr>
    </w:p>
    <w:p w:rsidR="00F46F42" w:rsidRPr="00F46F42" w:rsidRDefault="00F46F42" w:rsidP="00F46F42">
      <w:pPr>
        <w:tabs>
          <w:tab w:val="left" w:pos="1440"/>
          <w:tab w:val="left" w:pos="2160"/>
          <w:tab w:val="right" w:pos="9360"/>
        </w:tabs>
        <w:spacing w:after="0" w:line="240" w:lineRule="auto"/>
        <w:ind w:left="720" w:hanging="720"/>
        <w:rPr>
          <w:szCs w:val="24"/>
        </w:rPr>
      </w:pPr>
      <w:r w:rsidRPr="00F46F42">
        <w:rPr>
          <w:szCs w:val="24"/>
        </w:rPr>
        <w:t>OR STILL EMPLOYED [E1C=STILL EMPLOYED], CONTINUE.</w:t>
      </w:r>
    </w:p>
    <w:p w:rsidR="00F46F42" w:rsidRPr="00F46F42" w:rsidRDefault="00F46F42" w:rsidP="00F46F42">
      <w:pPr>
        <w:tabs>
          <w:tab w:val="left" w:pos="1440"/>
          <w:tab w:val="left" w:pos="2160"/>
          <w:tab w:val="right" w:pos="9360"/>
        </w:tabs>
        <w:spacing w:after="0" w:line="240" w:lineRule="auto"/>
        <w:ind w:left="720" w:hanging="720"/>
        <w:rPr>
          <w:szCs w:val="24"/>
        </w:rPr>
      </w:pPr>
      <w:r w:rsidRPr="00F46F42">
        <w:rPr>
          <w:szCs w:val="24"/>
        </w:rPr>
        <w:t>IF JOB END DATE IS AFTER SCHOOL END DATE AT SCHOOL, GO TO SECTION F, JOB SPELL</w:t>
      </w:r>
    </w:p>
    <w:p w:rsidR="00F46F42" w:rsidRPr="00F46F42" w:rsidRDefault="00F46F42" w:rsidP="00F46F42">
      <w:pPr>
        <w:keepNext/>
        <w:numPr>
          <w:ilvl w:val="0"/>
          <w:numId w:val="13"/>
        </w:numPr>
        <w:spacing w:after="0" w:line="276" w:lineRule="auto"/>
        <w:ind w:left="720" w:firstLine="0"/>
        <w:contextualSpacing/>
      </w:pPr>
    </w:p>
    <w:p w:rsidR="00F46F42" w:rsidRPr="00F46F42" w:rsidRDefault="00F46F42" w:rsidP="00F46F42">
      <w:pPr>
        <w:keepNext/>
        <w:numPr>
          <w:ilvl w:val="0"/>
          <w:numId w:val="63"/>
        </w:numPr>
        <w:spacing w:after="0" w:line="276" w:lineRule="auto"/>
        <w:contextualSpacing/>
      </w:pPr>
      <w:r w:rsidRPr="00F46F42">
        <w:t xml:space="preserve">Was that the only job you had while going to [school] or did you have other jobs while attending there? Please include only other paid jobs where you worked at least 6 hours per week. </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I did not have any other jobs for pay [GO TO SECTION F, JOB SPELL QF.14]</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I had more jobs for pay</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Refused [GO TO SECTION F, JOB SPELL QF.14]</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Don’t know [GO TO SECTION F, JOB SPELL QF.14]</w:t>
      </w:r>
    </w:p>
    <w:p w:rsidR="00F46F42" w:rsidRPr="00F46F42" w:rsidRDefault="00F46F42" w:rsidP="00F46F42">
      <w:pPr>
        <w:keepNext/>
        <w:numPr>
          <w:ilvl w:val="0"/>
          <w:numId w:val="13"/>
        </w:numPr>
        <w:spacing w:after="0" w:line="276" w:lineRule="auto"/>
        <w:ind w:left="1440" w:firstLine="0"/>
        <w:contextualSpacing/>
      </w:pPr>
    </w:p>
    <w:p w:rsidR="00F46F42" w:rsidRPr="00F46F42" w:rsidRDefault="00F46F42" w:rsidP="00F46F42">
      <w:pPr>
        <w:keepNext/>
        <w:numPr>
          <w:ilvl w:val="0"/>
          <w:numId w:val="63"/>
        </w:numPr>
        <w:spacing w:after="0" w:line="276" w:lineRule="auto"/>
        <w:contextualSpacing/>
      </w:pPr>
      <w:r w:rsidRPr="00F46F42">
        <w:t>What was the name of your other employer?  INTERVIEWER PROBE: Where else did you work?</w:t>
      </w:r>
    </w:p>
    <w:p w:rsidR="00F46F42" w:rsidRPr="00F46F42" w:rsidRDefault="00F46F42" w:rsidP="00F46F42">
      <w:pPr>
        <w:numPr>
          <w:ilvl w:val="0"/>
          <w:numId w:val="13"/>
        </w:numPr>
        <w:spacing w:after="0" w:line="240" w:lineRule="auto"/>
        <w:ind w:left="720" w:firstLine="0"/>
        <w:contextualSpacing/>
      </w:pPr>
    </w:p>
    <w:p w:rsidR="00F46F42" w:rsidRPr="00F46F42" w:rsidRDefault="00F46F42" w:rsidP="00F46F42">
      <w:pPr>
        <w:numPr>
          <w:ilvl w:val="0"/>
          <w:numId w:val="13"/>
        </w:numPr>
        <w:spacing w:after="0" w:line="240" w:lineRule="auto"/>
        <w:ind w:left="720" w:firstLine="0"/>
        <w:contextualSpacing/>
      </w:pPr>
      <w:r w:rsidRPr="00F46F42">
        <w:t>_____________ EMPLOYER3 NAME</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 xml:space="preserve">IF VOLUNTEERED: Self-employed </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Don’t know</w:t>
      </w:r>
    </w:p>
    <w:p w:rsidR="00F46F42" w:rsidRPr="00F46F42" w:rsidRDefault="00F46F42" w:rsidP="00F46F42">
      <w:pPr>
        <w:numPr>
          <w:ilvl w:val="0"/>
          <w:numId w:val="13"/>
        </w:numPr>
        <w:spacing w:after="0" w:line="240" w:lineRule="auto"/>
        <w:ind w:left="1440" w:firstLine="0"/>
        <w:contextualSpacing/>
      </w:pPr>
    </w:p>
    <w:p w:rsidR="00F46F42" w:rsidRPr="00F46F42" w:rsidRDefault="00F46F42" w:rsidP="00F46F42">
      <w:pPr>
        <w:numPr>
          <w:ilvl w:val="1"/>
          <w:numId w:val="63"/>
        </w:numPr>
        <w:spacing w:after="0" w:line="240" w:lineRule="auto"/>
        <w:contextualSpacing/>
      </w:pPr>
      <w:r w:rsidRPr="00F46F42">
        <w:lastRenderedPageBreak/>
        <w:t>When did you start working for [EMPLOYER3]? Please tell me the month and year that you started.</w:t>
      </w:r>
    </w:p>
    <w:p w:rsidR="00F46F42" w:rsidRPr="00F46F42" w:rsidRDefault="00F46F42" w:rsidP="00F46F42">
      <w:pPr>
        <w:numPr>
          <w:ilvl w:val="0"/>
          <w:numId w:val="13"/>
        </w:numPr>
        <w:spacing w:after="0" w:line="240" w:lineRule="auto"/>
        <w:ind w:left="1080" w:firstLine="0"/>
        <w:contextualSpacing/>
      </w:pPr>
      <w:r w:rsidRPr="00F46F42">
        <w:t>_______ MONTH ________ YEAR</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Don’t know</w:t>
      </w:r>
    </w:p>
    <w:p w:rsidR="00F46F42" w:rsidRPr="00F46F42" w:rsidRDefault="00F46F42" w:rsidP="00F46F42">
      <w:pPr>
        <w:keepNext/>
        <w:numPr>
          <w:ilvl w:val="0"/>
          <w:numId w:val="13"/>
        </w:numPr>
        <w:spacing w:after="0" w:line="276" w:lineRule="auto"/>
        <w:ind w:left="720" w:firstLine="0"/>
        <w:contextualSpacing/>
      </w:pPr>
    </w:p>
    <w:p w:rsidR="00F46F42" w:rsidRPr="00F46F42" w:rsidRDefault="00F46F42" w:rsidP="00F46F42">
      <w:pPr>
        <w:numPr>
          <w:ilvl w:val="1"/>
          <w:numId w:val="63"/>
        </w:numPr>
        <w:spacing w:after="0" w:line="240" w:lineRule="auto"/>
        <w:contextualSpacing/>
      </w:pPr>
      <w:r w:rsidRPr="00F46F42">
        <w:t>When did you stop working for [EMPLOYER3]? Please give the month and year.</w:t>
      </w:r>
    </w:p>
    <w:p w:rsidR="00F46F42" w:rsidRPr="00F46F42" w:rsidRDefault="00F46F42" w:rsidP="00F46F42">
      <w:pPr>
        <w:numPr>
          <w:ilvl w:val="0"/>
          <w:numId w:val="13"/>
        </w:numPr>
        <w:spacing w:after="0" w:line="240" w:lineRule="auto"/>
        <w:ind w:left="1080" w:firstLine="0"/>
        <w:contextualSpacing/>
      </w:pPr>
      <w:r w:rsidRPr="00F46F42">
        <w:t>_______ MONTH ________ YEAR</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Still employed</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Don’t know</w:t>
      </w:r>
    </w:p>
    <w:p w:rsidR="00F46F42" w:rsidRPr="00F46F42" w:rsidRDefault="00F46F42" w:rsidP="00F46F42">
      <w:pPr>
        <w:numPr>
          <w:ilvl w:val="0"/>
          <w:numId w:val="13"/>
        </w:numPr>
        <w:spacing w:after="0" w:line="240" w:lineRule="auto"/>
        <w:ind w:left="1440" w:firstLine="0"/>
        <w:contextualSpacing/>
      </w:pPr>
    </w:p>
    <w:p w:rsidR="00F46F42" w:rsidRPr="00F46F42" w:rsidRDefault="00F46F42" w:rsidP="00F46F42">
      <w:pPr>
        <w:tabs>
          <w:tab w:val="left" w:pos="1440"/>
          <w:tab w:val="left" w:pos="2160"/>
          <w:tab w:val="right" w:pos="9360"/>
        </w:tabs>
        <w:spacing w:after="0" w:line="240" w:lineRule="auto"/>
        <w:ind w:left="720" w:hanging="720"/>
        <w:rPr>
          <w:szCs w:val="24"/>
        </w:rPr>
      </w:pPr>
      <w:r w:rsidRPr="00F46F42">
        <w:rPr>
          <w:szCs w:val="24"/>
        </w:rPr>
        <w:t>IF JOB END DATE IS BEFORE SCHOOL END DATE AT EMPLOYER1, REPEAT E2 AND E3.</w:t>
      </w:r>
    </w:p>
    <w:p w:rsidR="00F46F42" w:rsidRPr="00F46F42" w:rsidRDefault="00F46F42" w:rsidP="00F46F42">
      <w:pPr>
        <w:tabs>
          <w:tab w:val="left" w:pos="1440"/>
          <w:tab w:val="left" w:pos="2160"/>
          <w:tab w:val="right" w:pos="9360"/>
        </w:tabs>
        <w:spacing w:after="0" w:line="240" w:lineRule="auto"/>
        <w:rPr>
          <w:szCs w:val="24"/>
        </w:rPr>
      </w:pPr>
      <w:r w:rsidRPr="00F46F42">
        <w:rPr>
          <w:szCs w:val="24"/>
        </w:rPr>
        <w:t>IF JOB END DATE IS AFTER SCHOOL END DATE AT SCHOOL1, GO TO SECTION F, JOB SPELL</w:t>
      </w:r>
    </w:p>
    <w:p w:rsidR="00F46F42" w:rsidRPr="00F46F42" w:rsidRDefault="00F46F42" w:rsidP="00F46F42">
      <w:pPr>
        <w:tabs>
          <w:tab w:val="left" w:pos="1440"/>
          <w:tab w:val="left" w:pos="2160"/>
          <w:tab w:val="right" w:pos="9360"/>
        </w:tabs>
        <w:spacing w:after="0" w:line="240" w:lineRule="auto"/>
        <w:rPr>
          <w:szCs w:val="24"/>
        </w:rPr>
      </w:pPr>
    </w:p>
    <w:p w:rsidR="00E30C6A" w:rsidRPr="00BB7599" w:rsidRDefault="00BB7599" w:rsidP="00BB7599">
      <w:pPr>
        <w:rPr>
          <w:b/>
          <w:i/>
          <w:shd w:val="clear" w:color="auto" w:fill="C00000"/>
        </w:rPr>
      </w:pPr>
      <w:r w:rsidRPr="00BB7599">
        <w:rPr>
          <w:b/>
          <w:i/>
        </w:rPr>
        <w:t xml:space="preserve">School </w:t>
      </w:r>
      <w:proofErr w:type="gramStart"/>
      <w:r w:rsidRPr="00BB7599">
        <w:rPr>
          <w:b/>
          <w:i/>
        </w:rPr>
        <w:t>During</w:t>
      </w:r>
      <w:proofErr w:type="gramEnd"/>
      <w:r w:rsidRPr="00BB7599">
        <w:rPr>
          <w:b/>
          <w:i/>
        </w:rPr>
        <w:t xml:space="preserve"> Job Spell</w:t>
      </w:r>
    </w:p>
    <w:p w:rsidR="00F46F42" w:rsidRPr="00F46F42" w:rsidRDefault="00F46F42" w:rsidP="00F46F42">
      <w:pPr>
        <w:keepNext/>
        <w:numPr>
          <w:ilvl w:val="0"/>
          <w:numId w:val="63"/>
        </w:numPr>
        <w:spacing w:after="0" w:line="276" w:lineRule="auto"/>
        <w:contextualSpacing/>
      </w:pPr>
      <w:r w:rsidRPr="00F46F42">
        <w:t>[IF SCHOOL SPELL REPORTED WITHIN WORK SPELL] I’d like to learn just a little bit about the classes you were taking while working for [EMPLOYER1].</w:t>
      </w:r>
    </w:p>
    <w:p w:rsidR="00F46F42" w:rsidRPr="00F46F42" w:rsidRDefault="00F46F42" w:rsidP="00F46F42">
      <w:pPr>
        <w:keepNext/>
        <w:numPr>
          <w:ilvl w:val="1"/>
          <w:numId w:val="63"/>
        </w:numPr>
        <w:spacing w:after="0" w:line="276" w:lineRule="auto"/>
        <w:contextualSpacing/>
      </w:pPr>
      <w:r w:rsidRPr="00F46F42">
        <w:t>What is the name of the place where you were taking classes at that time? (CHECK SPELLING)</w:t>
      </w:r>
    </w:p>
    <w:p w:rsidR="00F46F42" w:rsidRPr="00F46F42" w:rsidRDefault="00F46F42" w:rsidP="00F46F42">
      <w:pPr>
        <w:ind w:left="1440"/>
      </w:pPr>
      <w:r w:rsidRPr="00F46F42">
        <w:t>____________________ SCHOOL</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Don’t know</w:t>
      </w:r>
    </w:p>
    <w:p w:rsidR="00F46F42" w:rsidRPr="00F46F42" w:rsidRDefault="00F46F42" w:rsidP="00F46F42">
      <w:pPr>
        <w:tabs>
          <w:tab w:val="left" w:pos="720"/>
          <w:tab w:val="left" w:pos="1440"/>
          <w:tab w:val="left" w:pos="2160"/>
          <w:tab w:val="right" w:pos="9360"/>
        </w:tabs>
        <w:spacing w:after="0" w:line="240" w:lineRule="auto"/>
        <w:ind w:left="1440"/>
        <w:contextualSpacing/>
        <w:rPr>
          <w:szCs w:val="24"/>
        </w:rPr>
      </w:pPr>
    </w:p>
    <w:p w:rsidR="00F46F42" w:rsidRPr="00F46F42" w:rsidRDefault="00F46F42" w:rsidP="00F46F42">
      <w:pPr>
        <w:keepNext/>
        <w:numPr>
          <w:ilvl w:val="1"/>
          <w:numId w:val="63"/>
        </w:numPr>
        <w:spacing w:after="0" w:line="276" w:lineRule="auto"/>
        <w:contextualSpacing/>
      </w:pPr>
      <w:r w:rsidRPr="00F46F42">
        <w:t xml:space="preserve">About when did you start taking classes at [SCHOOL]?  Please give me the month and year you started.    </w:t>
      </w:r>
    </w:p>
    <w:p w:rsidR="00F46F42" w:rsidRPr="00F46F42" w:rsidRDefault="00F46F42" w:rsidP="00F46F42">
      <w:pPr>
        <w:tabs>
          <w:tab w:val="left" w:pos="720"/>
          <w:tab w:val="left" w:pos="1440"/>
          <w:tab w:val="left" w:pos="2160"/>
          <w:tab w:val="right" w:pos="9360"/>
        </w:tabs>
        <w:spacing w:after="0" w:line="240" w:lineRule="auto"/>
        <w:ind w:left="720" w:hanging="720"/>
        <w:rPr>
          <w:szCs w:val="24"/>
        </w:rPr>
      </w:pPr>
      <w:r w:rsidRPr="00F46F42">
        <w:rPr>
          <w:szCs w:val="24"/>
        </w:rPr>
        <w:tab/>
      </w:r>
      <w:r w:rsidRPr="00F46F42">
        <w:rPr>
          <w:szCs w:val="24"/>
        </w:rPr>
        <w:tab/>
        <w:t>___ ___ / ___ ___  ___ ___</w:t>
      </w:r>
    </w:p>
    <w:p w:rsidR="00F46F42" w:rsidRPr="00F46F42" w:rsidRDefault="00F46F42" w:rsidP="00F46F42">
      <w:pPr>
        <w:tabs>
          <w:tab w:val="left" w:pos="720"/>
          <w:tab w:val="left" w:pos="1440"/>
          <w:tab w:val="left" w:pos="2160"/>
          <w:tab w:val="right" w:pos="9360"/>
        </w:tabs>
        <w:spacing w:after="0" w:line="240" w:lineRule="auto"/>
        <w:ind w:left="720" w:hanging="720"/>
        <w:rPr>
          <w:szCs w:val="24"/>
        </w:rPr>
      </w:pPr>
      <w:r w:rsidRPr="00F46F42">
        <w:rPr>
          <w:szCs w:val="24"/>
        </w:rPr>
        <w:tab/>
      </w:r>
      <w:r w:rsidRPr="00F46F42">
        <w:rPr>
          <w:szCs w:val="24"/>
        </w:rPr>
        <w:tab/>
        <w:t>M     M /    Y    </w:t>
      </w:r>
      <w:proofErr w:type="spellStart"/>
      <w:r w:rsidRPr="00F46F42">
        <w:rPr>
          <w:szCs w:val="24"/>
        </w:rPr>
        <w:t>Y</w:t>
      </w:r>
      <w:proofErr w:type="spellEnd"/>
      <w:r w:rsidRPr="00F46F42">
        <w:rPr>
          <w:szCs w:val="24"/>
        </w:rPr>
        <w:t xml:space="preserve">    </w:t>
      </w:r>
      <w:proofErr w:type="spellStart"/>
      <w:r w:rsidRPr="00F46F42">
        <w:rPr>
          <w:szCs w:val="24"/>
        </w:rPr>
        <w:t>Y</w:t>
      </w:r>
      <w:proofErr w:type="spellEnd"/>
      <w:r w:rsidRPr="00F46F42">
        <w:rPr>
          <w:szCs w:val="24"/>
        </w:rPr>
        <w:t>    </w:t>
      </w:r>
      <w:proofErr w:type="spellStart"/>
      <w:r w:rsidRPr="00F46F42">
        <w:rPr>
          <w:szCs w:val="24"/>
        </w:rPr>
        <w:t>Y</w:t>
      </w:r>
      <w:proofErr w:type="spellEnd"/>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Don’t know</w:t>
      </w:r>
    </w:p>
    <w:p w:rsidR="00F46F42" w:rsidRPr="00F46F42" w:rsidRDefault="00F46F42" w:rsidP="00F46F42">
      <w:pPr>
        <w:tabs>
          <w:tab w:val="left" w:pos="720"/>
          <w:tab w:val="left" w:pos="1440"/>
          <w:tab w:val="left" w:pos="2160"/>
          <w:tab w:val="right" w:pos="9360"/>
        </w:tabs>
        <w:spacing w:after="0" w:line="240" w:lineRule="auto"/>
        <w:ind w:left="720" w:hanging="720"/>
        <w:rPr>
          <w:szCs w:val="24"/>
        </w:rPr>
      </w:pPr>
    </w:p>
    <w:p w:rsidR="00F46F42" w:rsidRPr="00F46F42" w:rsidRDefault="00F46F42" w:rsidP="00F46F42">
      <w:pPr>
        <w:keepNext/>
        <w:numPr>
          <w:ilvl w:val="1"/>
          <w:numId w:val="63"/>
        </w:numPr>
        <w:spacing w:after="0" w:line="276" w:lineRule="auto"/>
        <w:contextualSpacing/>
      </w:pPr>
      <w:r w:rsidRPr="00F46F42">
        <w:t xml:space="preserve">About when did you stop taking classes at [SCHOOL]?  Please give me the month and year you last attended.    </w:t>
      </w:r>
    </w:p>
    <w:p w:rsidR="00F46F42" w:rsidRPr="00F46F42" w:rsidRDefault="00F46F42" w:rsidP="00F46F42">
      <w:pPr>
        <w:tabs>
          <w:tab w:val="left" w:pos="720"/>
          <w:tab w:val="left" w:pos="1440"/>
          <w:tab w:val="left" w:pos="2160"/>
          <w:tab w:val="right" w:pos="9360"/>
        </w:tabs>
        <w:spacing w:after="0" w:line="240" w:lineRule="auto"/>
        <w:ind w:left="720" w:hanging="720"/>
        <w:rPr>
          <w:szCs w:val="24"/>
        </w:rPr>
      </w:pPr>
      <w:r w:rsidRPr="00F46F42">
        <w:rPr>
          <w:szCs w:val="24"/>
        </w:rPr>
        <w:tab/>
      </w:r>
      <w:r w:rsidRPr="00F46F42">
        <w:rPr>
          <w:szCs w:val="24"/>
        </w:rPr>
        <w:tab/>
        <w:t>___ ___ / ___ ___  ___ ___</w:t>
      </w:r>
    </w:p>
    <w:p w:rsidR="00F46F42" w:rsidRPr="00F46F42" w:rsidRDefault="00F46F42" w:rsidP="00F46F42">
      <w:pPr>
        <w:tabs>
          <w:tab w:val="left" w:pos="720"/>
          <w:tab w:val="left" w:pos="1440"/>
          <w:tab w:val="left" w:pos="2160"/>
          <w:tab w:val="right" w:pos="9360"/>
        </w:tabs>
        <w:spacing w:after="0" w:line="240" w:lineRule="auto"/>
        <w:ind w:left="720" w:hanging="720"/>
        <w:rPr>
          <w:szCs w:val="24"/>
        </w:rPr>
      </w:pPr>
      <w:r w:rsidRPr="00F46F42">
        <w:rPr>
          <w:szCs w:val="24"/>
        </w:rPr>
        <w:tab/>
      </w:r>
      <w:r w:rsidRPr="00F46F42">
        <w:rPr>
          <w:szCs w:val="24"/>
        </w:rPr>
        <w:tab/>
        <w:t>M     M /    Y    </w:t>
      </w:r>
      <w:proofErr w:type="spellStart"/>
      <w:r w:rsidRPr="00F46F42">
        <w:rPr>
          <w:szCs w:val="24"/>
        </w:rPr>
        <w:t>Y</w:t>
      </w:r>
      <w:proofErr w:type="spellEnd"/>
      <w:r w:rsidRPr="00F46F42">
        <w:rPr>
          <w:szCs w:val="24"/>
        </w:rPr>
        <w:t xml:space="preserve">    </w:t>
      </w:r>
      <w:proofErr w:type="spellStart"/>
      <w:r w:rsidRPr="00F46F42">
        <w:rPr>
          <w:szCs w:val="24"/>
        </w:rPr>
        <w:t>Y</w:t>
      </w:r>
      <w:proofErr w:type="spellEnd"/>
      <w:r w:rsidRPr="00F46F42">
        <w:rPr>
          <w:szCs w:val="24"/>
        </w:rPr>
        <w:t>    </w:t>
      </w:r>
      <w:proofErr w:type="spellStart"/>
      <w:r w:rsidRPr="00F46F42">
        <w:rPr>
          <w:szCs w:val="24"/>
        </w:rPr>
        <w:t>Y</w:t>
      </w:r>
      <w:proofErr w:type="spellEnd"/>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u w:val="single"/>
        </w:rPr>
      </w:pPr>
      <w:r w:rsidRPr="00F46F42">
        <w:rPr>
          <w:szCs w:val="24"/>
        </w:rPr>
        <w:t>Still attending</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Don’t know</w:t>
      </w:r>
    </w:p>
    <w:p w:rsidR="00F46F42" w:rsidRPr="00F46F42" w:rsidRDefault="00F46F42" w:rsidP="00F46F42">
      <w:pPr>
        <w:tabs>
          <w:tab w:val="left" w:pos="1440"/>
          <w:tab w:val="left" w:pos="2160"/>
          <w:tab w:val="right" w:pos="9360"/>
        </w:tabs>
        <w:spacing w:after="0" w:line="240" w:lineRule="auto"/>
        <w:rPr>
          <w:szCs w:val="24"/>
          <w:u w:val="single"/>
        </w:rPr>
      </w:pPr>
    </w:p>
    <w:p w:rsidR="00F46F42" w:rsidRPr="00F46F42" w:rsidRDefault="00F46F42" w:rsidP="00F46F42">
      <w:pPr>
        <w:tabs>
          <w:tab w:val="left" w:pos="1440"/>
          <w:tab w:val="left" w:pos="2160"/>
          <w:tab w:val="right" w:pos="9360"/>
        </w:tabs>
        <w:spacing w:after="0" w:line="240" w:lineRule="auto"/>
        <w:rPr>
          <w:szCs w:val="24"/>
        </w:rPr>
      </w:pPr>
      <w:r w:rsidRPr="00F46F42">
        <w:rPr>
          <w:szCs w:val="24"/>
        </w:rPr>
        <w:t>IF SCHOOL END DATE IS BEFORE JOB END DATE AT EMPLOYER1, CONTINUE.</w:t>
      </w:r>
    </w:p>
    <w:p w:rsidR="00F46F42" w:rsidRPr="00F46F42" w:rsidRDefault="00F46F42" w:rsidP="00F46F42">
      <w:pPr>
        <w:tabs>
          <w:tab w:val="left" w:pos="1440"/>
          <w:tab w:val="left" w:pos="2160"/>
          <w:tab w:val="right" w:pos="9360"/>
        </w:tabs>
        <w:spacing w:after="0" w:line="240" w:lineRule="auto"/>
        <w:rPr>
          <w:szCs w:val="24"/>
        </w:rPr>
      </w:pPr>
      <w:r w:rsidRPr="00F46F42">
        <w:rPr>
          <w:szCs w:val="24"/>
        </w:rPr>
        <w:t>IF SCHOOL END DATE IS AFTER JOB END DATE AT EMPLOYER1, GO TO SECTION C, SCHOOL SPELL</w:t>
      </w:r>
    </w:p>
    <w:p w:rsidR="00F46F42" w:rsidRPr="00F46F42" w:rsidRDefault="00F46F42" w:rsidP="00F46F42">
      <w:pPr>
        <w:keepNext/>
        <w:numPr>
          <w:ilvl w:val="0"/>
          <w:numId w:val="13"/>
        </w:numPr>
        <w:spacing w:after="0" w:line="276" w:lineRule="auto"/>
        <w:ind w:left="720" w:firstLine="0"/>
        <w:contextualSpacing/>
      </w:pPr>
    </w:p>
    <w:p w:rsidR="00F46F42" w:rsidRPr="00F46F42" w:rsidRDefault="00F46F42" w:rsidP="00F46F42">
      <w:pPr>
        <w:keepNext/>
        <w:numPr>
          <w:ilvl w:val="0"/>
          <w:numId w:val="63"/>
        </w:numPr>
        <w:spacing w:after="0" w:line="276" w:lineRule="auto"/>
        <w:contextualSpacing/>
      </w:pPr>
      <w:r w:rsidRPr="00F46F42">
        <w:t>Was that the only school you attended while working at [EMPLOYER1] or did you also attend classes at other places while working there?</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 xml:space="preserve">ONLY SCHOOL ATTENDED WHILE AT [EMPLOYER1] [RETURN TO INSTRUCTIONS AFTER F12 IN SECTION F, JOB SPELL FOR FOCAL JOB] </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TOOK CLASSES AT ANOTHER PLACE AS WELL</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DON’T KNOW</w:t>
      </w:r>
    </w:p>
    <w:p w:rsidR="00F46F42" w:rsidRPr="00F46F42" w:rsidRDefault="00F46F42" w:rsidP="001E5CA4">
      <w:pPr>
        <w:keepNext/>
        <w:spacing w:after="0" w:line="276" w:lineRule="auto"/>
        <w:ind w:left="720"/>
        <w:contextualSpacing/>
      </w:pPr>
    </w:p>
    <w:p w:rsidR="00F46F42" w:rsidRPr="00F46F42" w:rsidRDefault="00F46F42" w:rsidP="00F46F42">
      <w:pPr>
        <w:keepNext/>
        <w:numPr>
          <w:ilvl w:val="0"/>
          <w:numId w:val="63"/>
        </w:numPr>
        <w:spacing w:after="0" w:line="276" w:lineRule="auto"/>
        <w:contextualSpacing/>
      </w:pPr>
      <w:r w:rsidRPr="00F46F42">
        <w:t>What is the name of the other place where you were taking classes at that time? (CHECK SPELLING)?</w:t>
      </w:r>
    </w:p>
    <w:p w:rsidR="00F46F42" w:rsidRPr="00F46F42" w:rsidRDefault="00F46F42" w:rsidP="00F46F42">
      <w:pPr>
        <w:ind w:left="1440"/>
        <w:rPr>
          <w:szCs w:val="24"/>
        </w:rPr>
      </w:pPr>
      <w:r w:rsidRPr="00F46F42">
        <w:t>____________________ SCHOOL2</w:t>
      </w:r>
    </w:p>
    <w:p w:rsidR="00F46F42" w:rsidRPr="00F46F42" w:rsidRDefault="00F46F42" w:rsidP="00F46F42">
      <w:pPr>
        <w:keepNext/>
        <w:numPr>
          <w:ilvl w:val="1"/>
          <w:numId w:val="63"/>
        </w:numPr>
        <w:spacing w:after="0" w:line="276" w:lineRule="auto"/>
        <w:contextualSpacing/>
      </w:pPr>
      <w:r w:rsidRPr="00F46F42">
        <w:t xml:space="preserve">About when did you start taking classes at [SCHOOL2]?  Please give me the month and year you started.    </w:t>
      </w:r>
    </w:p>
    <w:p w:rsidR="00F46F42" w:rsidRPr="00F46F42" w:rsidRDefault="00F46F42" w:rsidP="00F46F42">
      <w:pPr>
        <w:tabs>
          <w:tab w:val="left" w:pos="720"/>
          <w:tab w:val="left" w:pos="1440"/>
          <w:tab w:val="left" w:pos="2160"/>
          <w:tab w:val="right" w:pos="9360"/>
        </w:tabs>
        <w:spacing w:after="0" w:line="240" w:lineRule="auto"/>
        <w:ind w:left="720" w:hanging="720"/>
        <w:rPr>
          <w:szCs w:val="24"/>
        </w:rPr>
      </w:pPr>
      <w:r w:rsidRPr="00F46F42">
        <w:rPr>
          <w:szCs w:val="24"/>
        </w:rPr>
        <w:tab/>
      </w:r>
      <w:r w:rsidRPr="00F46F42">
        <w:rPr>
          <w:szCs w:val="24"/>
        </w:rPr>
        <w:tab/>
        <w:t>___ ___ / ___ ___  ___ ___</w:t>
      </w:r>
    </w:p>
    <w:p w:rsidR="00F46F42" w:rsidRPr="00F46F42" w:rsidRDefault="00F46F42" w:rsidP="00F46F42">
      <w:pPr>
        <w:tabs>
          <w:tab w:val="left" w:pos="720"/>
          <w:tab w:val="left" w:pos="1440"/>
          <w:tab w:val="left" w:pos="2160"/>
          <w:tab w:val="right" w:pos="9360"/>
        </w:tabs>
        <w:spacing w:after="0" w:line="240" w:lineRule="auto"/>
        <w:ind w:left="720" w:hanging="720"/>
        <w:rPr>
          <w:szCs w:val="24"/>
        </w:rPr>
      </w:pPr>
      <w:r w:rsidRPr="00F46F42">
        <w:rPr>
          <w:szCs w:val="24"/>
        </w:rPr>
        <w:tab/>
      </w:r>
      <w:r w:rsidRPr="00F46F42">
        <w:rPr>
          <w:szCs w:val="24"/>
        </w:rPr>
        <w:tab/>
        <w:t>M     M /    Y    </w:t>
      </w:r>
      <w:proofErr w:type="spellStart"/>
      <w:r w:rsidRPr="00F46F42">
        <w:rPr>
          <w:szCs w:val="24"/>
        </w:rPr>
        <w:t>Y</w:t>
      </w:r>
      <w:proofErr w:type="spellEnd"/>
      <w:r w:rsidRPr="00F46F42">
        <w:rPr>
          <w:szCs w:val="24"/>
        </w:rPr>
        <w:t xml:space="preserve">    </w:t>
      </w:r>
      <w:proofErr w:type="spellStart"/>
      <w:r w:rsidRPr="00F46F42">
        <w:rPr>
          <w:szCs w:val="24"/>
        </w:rPr>
        <w:t>Y</w:t>
      </w:r>
      <w:proofErr w:type="spellEnd"/>
      <w:r w:rsidRPr="00F46F42">
        <w:rPr>
          <w:szCs w:val="24"/>
        </w:rPr>
        <w:t>    </w:t>
      </w:r>
      <w:proofErr w:type="spellStart"/>
      <w:r w:rsidRPr="00F46F42">
        <w:rPr>
          <w:szCs w:val="24"/>
        </w:rPr>
        <w:t>Y</w:t>
      </w:r>
      <w:proofErr w:type="spellEnd"/>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Don’t know</w:t>
      </w:r>
    </w:p>
    <w:p w:rsidR="00F46F42" w:rsidRPr="00F46F42" w:rsidRDefault="00F46F42" w:rsidP="00F46F42">
      <w:pPr>
        <w:tabs>
          <w:tab w:val="left" w:pos="720"/>
          <w:tab w:val="left" w:pos="1440"/>
          <w:tab w:val="left" w:pos="2160"/>
          <w:tab w:val="right" w:pos="9360"/>
        </w:tabs>
        <w:spacing w:after="0" w:line="240" w:lineRule="auto"/>
        <w:ind w:left="720" w:hanging="720"/>
        <w:rPr>
          <w:szCs w:val="24"/>
        </w:rPr>
      </w:pPr>
    </w:p>
    <w:p w:rsidR="00F46F42" w:rsidRPr="00F46F42" w:rsidRDefault="00F46F42" w:rsidP="00F46F42">
      <w:pPr>
        <w:keepNext/>
        <w:numPr>
          <w:ilvl w:val="1"/>
          <w:numId w:val="63"/>
        </w:numPr>
        <w:spacing w:after="0" w:line="276" w:lineRule="auto"/>
        <w:contextualSpacing/>
      </w:pPr>
      <w:r w:rsidRPr="00F46F42">
        <w:t xml:space="preserve">About when did you stop taking classes at [SCHOOL2]?  Please give me the month and year you last attended.    </w:t>
      </w:r>
    </w:p>
    <w:p w:rsidR="00F46F42" w:rsidRPr="00F46F42" w:rsidRDefault="00F46F42" w:rsidP="00F46F42">
      <w:pPr>
        <w:tabs>
          <w:tab w:val="left" w:pos="720"/>
          <w:tab w:val="left" w:pos="1440"/>
          <w:tab w:val="left" w:pos="2160"/>
          <w:tab w:val="right" w:pos="9360"/>
        </w:tabs>
        <w:spacing w:after="0" w:line="240" w:lineRule="auto"/>
        <w:ind w:left="720" w:hanging="720"/>
        <w:rPr>
          <w:szCs w:val="24"/>
        </w:rPr>
      </w:pPr>
      <w:r w:rsidRPr="00F46F42">
        <w:rPr>
          <w:szCs w:val="24"/>
        </w:rPr>
        <w:tab/>
      </w:r>
      <w:r w:rsidRPr="00F46F42">
        <w:rPr>
          <w:szCs w:val="24"/>
        </w:rPr>
        <w:tab/>
        <w:t>___ ___ / ___ ___  ___ ___</w:t>
      </w:r>
    </w:p>
    <w:p w:rsidR="00F46F42" w:rsidRPr="00F46F42" w:rsidRDefault="00F46F42" w:rsidP="00F46F42">
      <w:pPr>
        <w:tabs>
          <w:tab w:val="left" w:pos="720"/>
          <w:tab w:val="left" w:pos="1440"/>
          <w:tab w:val="left" w:pos="2160"/>
          <w:tab w:val="right" w:pos="9360"/>
        </w:tabs>
        <w:spacing w:after="0" w:line="240" w:lineRule="auto"/>
        <w:ind w:left="720" w:hanging="720"/>
        <w:rPr>
          <w:szCs w:val="24"/>
        </w:rPr>
      </w:pPr>
      <w:r w:rsidRPr="00F46F42">
        <w:rPr>
          <w:szCs w:val="24"/>
        </w:rPr>
        <w:tab/>
      </w:r>
      <w:r w:rsidRPr="00F46F42">
        <w:rPr>
          <w:szCs w:val="24"/>
        </w:rPr>
        <w:tab/>
        <w:t>M     M /    Y    </w:t>
      </w:r>
      <w:proofErr w:type="spellStart"/>
      <w:r w:rsidRPr="00F46F42">
        <w:rPr>
          <w:szCs w:val="24"/>
        </w:rPr>
        <w:t>Y</w:t>
      </w:r>
      <w:proofErr w:type="spellEnd"/>
      <w:r w:rsidRPr="00F46F42">
        <w:rPr>
          <w:szCs w:val="24"/>
        </w:rPr>
        <w:t xml:space="preserve">    </w:t>
      </w:r>
      <w:proofErr w:type="spellStart"/>
      <w:r w:rsidRPr="00F46F42">
        <w:rPr>
          <w:szCs w:val="24"/>
        </w:rPr>
        <w:t>Y</w:t>
      </w:r>
      <w:proofErr w:type="spellEnd"/>
      <w:r w:rsidRPr="00F46F42">
        <w:rPr>
          <w:szCs w:val="24"/>
        </w:rPr>
        <w:t>    </w:t>
      </w:r>
      <w:proofErr w:type="spellStart"/>
      <w:r w:rsidRPr="00F46F42">
        <w:rPr>
          <w:szCs w:val="24"/>
        </w:rPr>
        <w:t>Y</w:t>
      </w:r>
      <w:proofErr w:type="spellEnd"/>
    </w:p>
    <w:p w:rsidR="00F46F42" w:rsidRPr="00F46F42" w:rsidRDefault="00F46F42" w:rsidP="00F46F42">
      <w:pPr>
        <w:numPr>
          <w:ilvl w:val="0"/>
          <w:numId w:val="19"/>
        </w:numPr>
        <w:tabs>
          <w:tab w:val="left" w:pos="1440"/>
          <w:tab w:val="left" w:pos="2160"/>
          <w:tab w:val="right" w:pos="9360"/>
        </w:tabs>
        <w:spacing w:after="0" w:line="240" w:lineRule="auto"/>
        <w:ind w:left="1440"/>
        <w:rPr>
          <w:szCs w:val="24"/>
          <w:u w:val="single"/>
        </w:rPr>
      </w:pPr>
      <w:r w:rsidRPr="00F46F42">
        <w:rPr>
          <w:szCs w:val="24"/>
        </w:rPr>
        <w:t>Still attending</w:t>
      </w:r>
    </w:p>
    <w:p w:rsidR="00F46F42" w:rsidRPr="00F46F42" w:rsidRDefault="00F46F42" w:rsidP="00F46F42">
      <w:pPr>
        <w:numPr>
          <w:ilvl w:val="0"/>
          <w:numId w:val="19"/>
        </w:numPr>
        <w:tabs>
          <w:tab w:val="left" w:pos="1440"/>
          <w:tab w:val="left" w:pos="2160"/>
          <w:tab w:val="right" w:pos="9360"/>
        </w:tabs>
        <w:spacing w:after="0" w:line="240" w:lineRule="auto"/>
        <w:ind w:left="1440"/>
        <w:contextualSpacing/>
        <w:rPr>
          <w:szCs w:val="24"/>
        </w:rPr>
      </w:pPr>
      <w:r w:rsidRPr="00F46F42">
        <w:rPr>
          <w:szCs w:val="24"/>
        </w:rPr>
        <w:t>Refused</w:t>
      </w:r>
    </w:p>
    <w:p w:rsidR="00F46F42" w:rsidRPr="00F46F42" w:rsidRDefault="00F46F42" w:rsidP="00F46F42">
      <w:pPr>
        <w:numPr>
          <w:ilvl w:val="0"/>
          <w:numId w:val="19"/>
        </w:numPr>
        <w:tabs>
          <w:tab w:val="left" w:pos="1440"/>
          <w:tab w:val="left" w:pos="2160"/>
          <w:tab w:val="right" w:pos="9360"/>
        </w:tabs>
        <w:spacing w:after="0" w:line="240" w:lineRule="auto"/>
        <w:ind w:left="1440"/>
        <w:contextualSpacing/>
        <w:rPr>
          <w:szCs w:val="24"/>
        </w:rPr>
      </w:pPr>
      <w:r w:rsidRPr="00F46F42">
        <w:rPr>
          <w:szCs w:val="24"/>
        </w:rPr>
        <w:t>Don’t know</w:t>
      </w:r>
    </w:p>
    <w:p w:rsidR="00F46F42" w:rsidRPr="00F46F42" w:rsidRDefault="00F46F42" w:rsidP="00F46F42">
      <w:pPr>
        <w:tabs>
          <w:tab w:val="left" w:pos="1440"/>
          <w:tab w:val="left" w:pos="2160"/>
          <w:tab w:val="right" w:pos="9360"/>
        </w:tabs>
        <w:spacing w:after="0" w:line="240" w:lineRule="auto"/>
        <w:rPr>
          <w:szCs w:val="24"/>
          <w:u w:val="single"/>
        </w:rPr>
      </w:pPr>
    </w:p>
    <w:p w:rsidR="00F46F42" w:rsidRPr="00F46F42" w:rsidRDefault="00F46F42" w:rsidP="00F46F42">
      <w:pPr>
        <w:tabs>
          <w:tab w:val="left" w:pos="1440"/>
          <w:tab w:val="left" w:pos="2160"/>
          <w:tab w:val="right" w:pos="9360"/>
        </w:tabs>
        <w:spacing w:after="0" w:line="240" w:lineRule="auto"/>
        <w:rPr>
          <w:szCs w:val="24"/>
        </w:rPr>
      </w:pPr>
      <w:r w:rsidRPr="00F46F42">
        <w:rPr>
          <w:szCs w:val="24"/>
        </w:rPr>
        <w:t>IF SCHOOL2 END DATE IS BEFORE JOB END DATE AT EMPLOYER1, REPEAT E5 AND E6.</w:t>
      </w:r>
    </w:p>
    <w:p w:rsidR="00F46F42" w:rsidRPr="00F46F42" w:rsidRDefault="00F46F42" w:rsidP="00F46F42">
      <w:pPr>
        <w:tabs>
          <w:tab w:val="left" w:pos="1440"/>
          <w:tab w:val="left" w:pos="2160"/>
          <w:tab w:val="right" w:pos="9360"/>
        </w:tabs>
        <w:spacing w:after="0" w:line="240" w:lineRule="auto"/>
        <w:rPr>
          <w:szCs w:val="24"/>
        </w:rPr>
      </w:pPr>
      <w:r w:rsidRPr="00F46F42">
        <w:rPr>
          <w:szCs w:val="24"/>
        </w:rPr>
        <w:t>IF SCHOOL2 END DATE IS AFTER JOB END DATE AT EMPLOYER1, GO TO SECTION C, SCHOOL SPELL</w:t>
      </w:r>
    </w:p>
    <w:p w:rsidR="00F46F42" w:rsidRPr="00F46F42" w:rsidRDefault="00F46F42" w:rsidP="00F46F42">
      <w:pPr>
        <w:tabs>
          <w:tab w:val="left" w:pos="1440"/>
          <w:tab w:val="left" w:pos="2160"/>
          <w:tab w:val="right" w:pos="9360"/>
        </w:tabs>
        <w:spacing w:after="0" w:line="240" w:lineRule="auto"/>
        <w:ind w:left="1080"/>
        <w:rPr>
          <w:szCs w:val="24"/>
          <w:u w:val="single"/>
        </w:rPr>
      </w:pPr>
    </w:p>
    <w:p w:rsidR="00F46F42" w:rsidRPr="00F46F42" w:rsidRDefault="00F46F42" w:rsidP="00F46F42">
      <w:pPr>
        <w:spacing w:after="200" w:line="276" w:lineRule="auto"/>
        <w:rPr>
          <w:b/>
          <w:i/>
          <w:caps/>
          <w:color w:val="FF0000"/>
          <w:sz w:val="24"/>
          <w:szCs w:val="24"/>
        </w:rPr>
      </w:pPr>
      <w:r w:rsidRPr="00F46F42">
        <w:rPr>
          <w:b/>
          <w:i/>
          <w:sz w:val="24"/>
          <w:szCs w:val="24"/>
        </w:rPr>
        <w:t xml:space="preserve">Job Spell </w:t>
      </w:r>
      <w:proofErr w:type="gramStart"/>
      <w:r w:rsidRPr="00F46F42">
        <w:rPr>
          <w:b/>
          <w:i/>
          <w:sz w:val="24"/>
          <w:szCs w:val="24"/>
        </w:rPr>
        <w:t>During</w:t>
      </w:r>
      <w:proofErr w:type="gramEnd"/>
      <w:r w:rsidRPr="00F46F42">
        <w:rPr>
          <w:b/>
          <w:i/>
          <w:sz w:val="24"/>
          <w:szCs w:val="24"/>
        </w:rPr>
        <w:t xml:space="preserve"> Job Spell</w:t>
      </w:r>
    </w:p>
    <w:p w:rsidR="00F46F42" w:rsidRPr="00F46F42" w:rsidRDefault="00F46F42" w:rsidP="00F46F42">
      <w:pPr>
        <w:keepNext/>
        <w:numPr>
          <w:ilvl w:val="0"/>
          <w:numId w:val="63"/>
        </w:numPr>
        <w:spacing w:after="0" w:line="276" w:lineRule="auto"/>
        <w:contextualSpacing/>
      </w:pPr>
      <w:r w:rsidRPr="00F46F42">
        <w:t>[IF WORK SPELL REPORTED WITHIN WORK SPELL:] I’d like to learn just a little bit about that second job before we finish talking about your time at [EMPLOYER].</w:t>
      </w:r>
    </w:p>
    <w:p w:rsidR="00F46F42" w:rsidRPr="00F46F42" w:rsidRDefault="00F46F42" w:rsidP="00F46F42">
      <w:pPr>
        <w:keepNext/>
        <w:numPr>
          <w:ilvl w:val="1"/>
          <w:numId w:val="63"/>
        </w:numPr>
        <w:spacing w:after="0" w:line="276" w:lineRule="auto"/>
        <w:contextualSpacing/>
      </w:pPr>
      <w:r w:rsidRPr="00F46F42">
        <w:t xml:space="preserve">What was the name of your other employer?  INTERVIEWER PROBE: Where else did you work? </w:t>
      </w:r>
    </w:p>
    <w:p w:rsidR="00F46F42" w:rsidRPr="008332D9" w:rsidRDefault="00F46F42" w:rsidP="008332D9">
      <w:pPr>
        <w:pStyle w:val="ListParagraph"/>
        <w:numPr>
          <w:ilvl w:val="0"/>
          <w:numId w:val="140"/>
        </w:numPr>
        <w:tabs>
          <w:tab w:val="left" w:pos="720"/>
          <w:tab w:val="left" w:pos="1440"/>
          <w:tab w:val="left" w:pos="2160"/>
          <w:tab w:val="right" w:pos="9360"/>
        </w:tabs>
        <w:spacing w:after="0"/>
      </w:pPr>
      <w:r w:rsidRPr="00F46F42">
        <w:t xml:space="preserve">_____________ EMPLOYER2 </w:t>
      </w:r>
      <w:proofErr w:type="spellStart"/>
      <w:r w:rsidRPr="00F46F42">
        <w:t>NAME</w:t>
      </w:r>
      <w:r w:rsidRPr="008332D9">
        <w:t>Self</w:t>
      </w:r>
      <w:proofErr w:type="spellEnd"/>
      <w:r w:rsidRPr="008332D9">
        <w:t xml:space="preserve">-employed </w:t>
      </w:r>
    </w:p>
    <w:p w:rsidR="00F46F42" w:rsidRPr="008332D9" w:rsidRDefault="00F46F42" w:rsidP="008332D9">
      <w:pPr>
        <w:pStyle w:val="ListParagraph"/>
        <w:numPr>
          <w:ilvl w:val="0"/>
          <w:numId w:val="140"/>
        </w:numPr>
        <w:tabs>
          <w:tab w:val="left" w:pos="720"/>
          <w:tab w:val="left" w:pos="1440"/>
          <w:tab w:val="left" w:pos="2160"/>
          <w:tab w:val="right" w:pos="9360"/>
        </w:tabs>
        <w:spacing w:after="0"/>
      </w:pPr>
      <w:r w:rsidRPr="008332D9">
        <w:t>Refused</w:t>
      </w:r>
    </w:p>
    <w:p w:rsidR="00F46F42" w:rsidRDefault="00F46F42" w:rsidP="008332D9">
      <w:pPr>
        <w:pStyle w:val="ListParagraph"/>
        <w:numPr>
          <w:ilvl w:val="0"/>
          <w:numId w:val="140"/>
        </w:numPr>
        <w:tabs>
          <w:tab w:val="left" w:pos="720"/>
          <w:tab w:val="left" w:pos="1440"/>
          <w:tab w:val="left" w:pos="2160"/>
          <w:tab w:val="right" w:pos="9360"/>
        </w:tabs>
        <w:spacing w:after="0"/>
      </w:pPr>
      <w:r w:rsidRPr="008332D9">
        <w:t>Don’t know</w:t>
      </w:r>
    </w:p>
    <w:p w:rsidR="008332D9" w:rsidRPr="008332D9" w:rsidRDefault="008332D9" w:rsidP="008332D9">
      <w:pPr>
        <w:pStyle w:val="Bullet"/>
      </w:pPr>
    </w:p>
    <w:p w:rsidR="00F46F42" w:rsidRPr="00F46F42" w:rsidRDefault="00F46F42" w:rsidP="00F46F42">
      <w:pPr>
        <w:numPr>
          <w:ilvl w:val="1"/>
          <w:numId w:val="63"/>
        </w:numPr>
        <w:spacing w:after="0" w:line="240" w:lineRule="auto"/>
        <w:contextualSpacing/>
      </w:pPr>
      <w:r w:rsidRPr="00F46F42">
        <w:t>When did you start working for [EMPLOYER2]? Please tell me the month and year that you started.</w:t>
      </w:r>
    </w:p>
    <w:p w:rsidR="00F46F42" w:rsidRPr="00F46F42" w:rsidRDefault="00F46F42" w:rsidP="008332D9">
      <w:pPr>
        <w:spacing w:after="0" w:line="240" w:lineRule="auto"/>
        <w:ind w:left="1800"/>
        <w:contextualSpacing/>
      </w:pPr>
      <w:r w:rsidRPr="00F46F42">
        <w:t>_______ MONTH ________ YEAR</w:t>
      </w:r>
    </w:p>
    <w:p w:rsidR="00F46F42" w:rsidRPr="00F46F42" w:rsidRDefault="00F46F42" w:rsidP="00F46F42">
      <w:pPr>
        <w:keepNext/>
        <w:numPr>
          <w:ilvl w:val="0"/>
          <w:numId w:val="40"/>
        </w:numPr>
        <w:tabs>
          <w:tab w:val="left" w:pos="1080"/>
        </w:tabs>
        <w:spacing w:after="0"/>
        <w:ind w:left="720"/>
        <w:contextualSpacing/>
        <w:rPr>
          <w:szCs w:val="22"/>
        </w:rPr>
      </w:pPr>
      <w:r w:rsidRPr="00F46F42">
        <w:rPr>
          <w:szCs w:val="22"/>
        </w:rPr>
        <w:lastRenderedPageBreak/>
        <w:t>Refused</w:t>
      </w:r>
    </w:p>
    <w:p w:rsidR="00F46F42" w:rsidRPr="00F46F42" w:rsidRDefault="00F46F42" w:rsidP="00F46F42">
      <w:pPr>
        <w:keepNext/>
        <w:numPr>
          <w:ilvl w:val="0"/>
          <w:numId w:val="40"/>
        </w:numPr>
        <w:tabs>
          <w:tab w:val="left" w:pos="1080"/>
        </w:tabs>
        <w:spacing w:after="0"/>
        <w:ind w:left="720"/>
        <w:contextualSpacing/>
        <w:rPr>
          <w:szCs w:val="22"/>
        </w:rPr>
      </w:pPr>
      <w:r w:rsidRPr="00F46F42">
        <w:rPr>
          <w:szCs w:val="22"/>
        </w:rPr>
        <w:t>Don’t know</w:t>
      </w:r>
    </w:p>
    <w:p w:rsidR="00F46F42" w:rsidRPr="00F46F42" w:rsidRDefault="00F46F42" w:rsidP="00F46F42">
      <w:pPr>
        <w:autoSpaceDE w:val="0"/>
        <w:autoSpaceDN w:val="0"/>
        <w:adjustRightInd w:val="0"/>
        <w:spacing w:after="0" w:line="240" w:lineRule="auto"/>
        <w:rPr>
          <w:rFonts w:eastAsia="Calibri"/>
          <w:i/>
          <w:color w:val="000000"/>
          <w:szCs w:val="22"/>
        </w:rPr>
      </w:pPr>
    </w:p>
    <w:p w:rsidR="00F46F42" w:rsidRPr="00F46F42" w:rsidRDefault="00F46F42" w:rsidP="00F46F42">
      <w:pPr>
        <w:keepNext/>
        <w:numPr>
          <w:ilvl w:val="0"/>
          <w:numId w:val="63"/>
        </w:numPr>
        <w:spacing w:after="0" w:line="276" w:lineRule="auto"/>
        <w:contextualSpacing/>
      </w:pPr>
      <w:r w:rsidRPr="00F46F42">
        <w:t>What was the name of your other employer?  INTERVIEWER PROBE: Where else did you work?</w:t>
      </w:r>
    </w:p>
    <w:p w:rsidR="00F46F42" w:rsidRPr="00F46F42" w:rsidRDefault="00F46F42" w:rsidP="008332D9">
      <w:pPr>
        <w:spacing w:after="0" w:line="240" w:lineRule="auto"/>
        <w:ind w:left="720"/>
        <w:contextualSpacing/>
      </w:pPr>
      <w:r w:rsidRPr="00F46F42">
        <w:t>_____________ EMPLOYER3 NAME</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 xml:space="preserve">Self-employed </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Don’t know</w:t>
      </w:r>
    </w:p>
    <w:p w:rsidR="00F46F42" w:rsidRPr="00F46F42" w:rsidRDefault="00F46F42" w:rsidP="008332D9">
      <w:pPr>
        <w:spacing w:after="0" w:line="240" w:lineRule="auto"/>
        <w:ind w:left="1440"/>
        <w:contextualSpacing/>
      </w:pPr>
    </w:p>
    <w:p w:rsidR="00F46F42" w:rsidRPr="00F46F42" w:rsidRDefault="00F46F42" w:rsidP="00F46F42">
      <w:pPr>
        <w:numPr>
          <w:ilvl w:val="1"/>
          <w:numId w:val="63"/>
        </w:numPr>
        <w:spacing w:after="0" w:line="240" w:lineRule="auto"/>
        <w:contextualSpacing/>
      </w:pPr>
      <w:r w:rsidRPr="00F46F42">
        <w:t>When did you start working for [EMPLOYER3]? Please tell me the month and year that you started.</w:t>
      </w:r>
    </w:p>
    <w:p w:rsidR="00F46F42" w:rsidRPr="00F46F42" w:rsidRDefault="00F46F42" w:rsidP="008332D9">
      <w:pPr>
        <w:tabs>
          <w:tab w:val="left" w:pos="1080"/>
        </w:tabs>
        <w:spacing w:after="0" w:line="240" w:lineRule="auto"/>
        <w:ind w:left="1080"/>
        <w:contextualSpacing/>
      </w:pPr>
      <w:r w:rsidRPr="00F46F42">
        <w:t>_______ MONTH ________ YEAR</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Don’t know</w:t>
      </w:r>
    </w:p>
    <w:p w:rsidR="00F46F42" w:rsidRPr="00F46F42" w:rsidRDefault="00F46F42" w:rsidP="008332D9">
      <w:pPr>
        <w:keepNext/>
        <w:spacing w:after="0" w:line="276" w:lineRule="auto"/>
        <w:ind w:left="720"/>
        <w:contextualSpacing/>
      </w:pPr>
    </w:p>
    <w:p w:rsidR="00F46F42" w:rsidRPr="00F46F42" w:rsidRDefault="00F46F42" w:rsidP="00F46F42">
      <w:pPr>
        <w:numPr>
          <w:ilvl w:val="1"/>
          <w:numId w:val="63"/>
        </w:numPr>
        <w:spacing w:after="0" w:line="240" w:lineRule="auto"/>
        <w:contextualSpacing/>
      </w:pPr>
      <w:r w:rsidRPr="00F46F42">
        <w:t>When did you stop working for [EMPLOYER3]? Please give the month and year.</w:t>
      </w:r>
    </w:p>
    <w:p w:rsidR="00F46F42" w:rsidRPr="00F46F42" w:rsidRDefault="00F46F42" w:rsidP="008332D9">
      <w:pPr>
        <w:spacing w:after="0" w:line="240" w:lineRule="auto"/>
        <w:ind w:left="1080"/>
        <w:contextualSpacing/>
      </w:pPr>
      <w:r w:rsidRPr="00F46F42">
        <w:t>_______ MONTH ________ YEAR</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Still employed</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Don’t know</w:t>
      </w:r>
    </w:p>
    <w:p w:rsidR="00F46F42" w:rsidRPr="00F46F42" w:rsidRDefault="00F46F42" w:rsidP="008332D9">
      <w:pPr>
        <w:keepNext/>
        <w:spacing w:after="0" w:line="276" w:lineRule="auto"/>
        <w:ind w:left="1800"/>
        <w:contextualSpacing/>
      </w:pPr>
    </w:p>
    <w:p w:rsidR="00F46F42" w:rsidRPr="00F46F42" w:rsidRDefault="00F46F42" w:rsidP="00F46F42">
      <w:pPr>
        <w:tabs>
          <w:tab w:val="left" w:pos="1440"/>
          <w:tab w:val="left" w:pos="2160"/>
          <w:tab w:val="right" w:pos="9360"/>
        </w:tabs>
        <w:spacing w:after="0" w:line="240" w:lineRule="auto"/>
        <w:rPr>
          <w:szCs w:val="24"/>
        </w:rPr>
      </w:pPr>
      <w:r w:rsidRPr="00F46F42">
        <w:rPr>
          <w:szCs w:val="24"/>
        </w:rPr>
        <w:t>IF EMPLOYER3 END DATE IS BEFORE JOB END DATE AT EMPLOYER1, REPEAT E8 AND E9.</w:t>
      </w:r>
    </w:p>
    <w:p w:rsidR="00F46F42" w:rsidRPr="00F46F42" w:rsidRDefault="00F46F42" w:rsidP="00F46F42">
      <w:pPr>
        <w:tabs>
          <w:tab w:val="left" w:pos="1440"/>
          <w:tab w:val="left" w:pos="2160"/>
          <w:tab w:val="right" w:pos="9360"/>
        </w:tabs>
        <w:spacing w:after="0" w:line="240" w:lineRule="auto"/>
        <w:rPr>
          <w:szCs w:val="24"/>
        </w:rPr>
      </w:pPr>
      <w:r w:rsidRPr="00F46F42">
        <w:rPr>
          <w:szCs w:val="24"/>
        </w:rPr>
        <w:t>IF EMPLOYER3 END DATE IS AFTER JOB END DATE AT EMPLOYER1, GO TO SECTION F, JOB SPELL AND START TO GET ADDITIONAL INFORMATION ON EMPLOYER2</w:t>
      </w:r>
    </w:p>
    <w:p w:rsidR="00F46F42" w:rsidRPr="00F46F42" w:rsidRDefault="00F46F42" w:rsidP="00F46F42">
      <w:pPr>
        <w:spacing w:after="0" w:line="240" w:lineRule="auto"/>
        <w:rPr>
          <w:b/>
          <w:caps/>
          <w:color w:val="FF0000"/>
          <w:szCs w:val="22"/>
        </w:rPr>
      </w:pPr>
    </w:p>
    <w:p w:rsidR="00F46F42" w:rsidRPr="00F46F42" w:rsidRDefault="00F46F42" w:rsidP="00F46F42">
      <w:pPr>
        <w:spacing w:after="0" w:line="240" w:lineRule="auto"/>
        <w:rPr>
          <w:b/>
          <w:caps/>
          <w:color w:val="FF0000"/>
          <w:szCs w:val="22"/>
        </w:rPr>
      </w:pPr>
    </w:p>
    <w:p w:rsidR="008332D9" w:rsidRDefault="008332D9">
      <w:pPr>
        <w:spacing w:after="0" w:line="240" w:lineRule="auto"/>
        <w:rPr>
          <w:b/>
          <w:caps/>
          <w:color w:val="FF0000"/>
          <w:szCs w:val="22"/>
        </w:rPr>
      </w:pPr>
      <w:r>
        <w:rPr>
          <w:b/>
          <w:caps/>
          <w:color w:val="FF0000"/>
          <w:szCs w:val="22"/>
        </w:rPr>
        <w:br w:type="page"/>
      </w:r>
    </w:p>
    <w:p w:rsidR="00F46F42" w:rsidRPr="00F46F42" w:rsidRDefault="008332D9" w:rsidP="008332D9">
      <w:pPr>
        <w:pStyle w:val="Heading3"/>
      </w:pPr>
      <w:r w:rsidRPr="00F46F42">
        <w:lastRenderedPageBreak/>
        <w:t xml:space="preserve"> F.  JOB SPELL</w:t>
      </w:r>
    </w:p>
    <w:p w:rsidR="00F46F42" w:rsidRPr="00F46F42" w:rsidRDefault="00F46F42" w:rsidP="00F46F42">
      <w:pPr>
        <w:rPr>
          <w:caps/>
          <w:szCs w:val="22"/>
        </w:rPr>
      </w:pPr>
      <w:r w:rsidRPr="00F46F42">
        <w:rPr>
          <w:caps/>
          <w:szCs w:val="22"/>
        </w:rPr>
        <w:t xml:space="preserve">IF </w:t>
      </w:r>
      <w:r w:rsidR="008332D9">
        <w:rPr>
          <w:caps/>
          <w:szCs w:val="22"/>
        </w:rPr>
        <w:t>B1=</w:t>
      </w:r>
      <w:r w:rsidRPr="00F46F42">
        <w:rPr>
          <w:caps/>
          <w:szCs w:val="22"/>
        </w:rPr>
        <w:t>JOB AT RAD OR NEW JOB: GO TO F1</w:t>
      </w:r>
    </w:p>
    <w:p w:rsidR="00F46F42" w:rsidRPr="00F46F42" w:rsidRDefault="00F46F42" w:rsidP="00F46F42">
      <w:pPr>
        <w:rPr>
          <w:caps/>
          <w:szCs w:val="22"/>
        </w:rPr>
      </w:pPr>
      <w:r w:rsidRPr="00F46F42">
        <w:rPr>
          <w:caps/>
          <w:szCs w:val="22"/>
        </w:rPr>
        <w:t xml:space="preserve">IF </w:t>
      </w:r>
      <w:r w:rsidR="008332D9">
        <w:rPr>
          <w:caps/>
          <w:szCs w:val="22"/>
        </w:rPr>
        <w:t>B3=JOB or B3=both and b4=job</w:t>
      </w:r>
      <w:r w:rsidRPr="00F46F42">
        <w:rPr>
          <w:caps/>
          <w:szCs w:val="22"/>
        </w:rPr>
        <w:t>: GO TO F1e</w:t>
      </w:r>
    </w:p>
    <w:p w:rsidR="00F46F42" w:rsidRPr="00F46F42" w:rsidRDefault="00F46F42" w:rsidP="00F46F42">
      <w:pPr>
        <w:rPr>
          <w:caps/>
          <w:szCs w:val="22"/>
        </w:rPr>
      </w:pPr>
      <w:r w:rsidRPr="00F46F42">
        <w:rPr>
          <w:caps/>
          <w:szCs w:val="22"/>
        </w:rPr>
        <w:t xml:space="preserve">IF OVERLAPPING JOB: </w:t>
      </w:r>
      <w:r w:rsidRPr="00F46F42">
        <w:rPr>
          <w:i/>
          <w:szCs w:val="22"/>
        </w:rPr>
        <w:t xml:space="preserve">You already mentioned that in </w:t>
      </w:r>
      <w:r w:rsidRPr="00F46F42">
        <w:rPr>
          <w:i/>
          <w:caps/>
          <w:szCs w:val="22"/>
        </w:rPr>
        <w:t xml:space="preserve">[start date] </w:t>
      </w:r>
      <w:r w:rsidRPr="00F46F42">
        <w:rPr>
          <w:i/>
          <w:szCs w:val="22"/>
        </w:rPr>
        <w:t>you started working for</w:t>
      </w:r>
      <w:r w:rsidRPr="00F46F42">
        <w:rPr>
          <w:i/>
          <w:caps/>
          <w:szCs w:val="22"/>
        </w:rPr>
        <w:t xml:space="preserve"> [employer].</w:t>
      </w:r>
      <w:r w:rsidRPr="00F46F42">
        <w:rPr>
          <w:caps/>
          <w:szCs w:val="22"/>
        </w:rPr>
        <w:t xml:space="preserve"> GO TO F3</w:t>
      </w:r>
    </w:p>
    <w:p w:rsidR="00F46F42" w:rsidRPr="00F46F42" w:rsidRDefault="00F46F42" w:rsidP="00F46F42">
      <w:pPr>
        <w:numPr>
          <w:ilvl w:val="0"/>
          <w:numId w:val="54"/>
        </w:numPr>
        <w:spacing w:after="0" w:line="240" w:lineRule="auto"/>
        <w:contextualSpacing/>
      </w:pPr>
      <w:r w:rsidRPr="00F46F42">
        <w:t>[IF JOB AT RAD:] What was the name of your employer in [MONTH AND YEAR OF RAD]?</w:t>
      </w:r>
    </w:p>
    <w:p w:rsidR="00F46F42" w:rsidRPr="00F46F42" w:rsidRDefault="00F46F42" w:rsidP="00DE51CF">
      <w:pPr>
        <w:spacing w:after="0" w:line="240" w:lineRule="auto"/>
        <w:ind w:left="720"/>
        <w:contextualSpacing/>
      </w:pPr>
      <w:r w:rsidRPr="00F46F42">
        <w:t>[IF NEW JOB:] What was the name of your next employer?</w:t>
      </w:r>
    </w:p>
    <w:p w:rsidR="00F46F42" w:rsidRPr="00F46F42" w:rsidRDefault="00F46F42" w:rsidP="00DE51CF">
      <w:pPr>
        <w:spacing w:after="0" w:line="240" w:lineRule="auto"/>
        <w:ind w:left="720"/>
        <w:contextualSpacing/>
      </w:pPr>
    </w:p>
    <w:p w:rsidR="00F46F42" w:rsidRPr="00F46F42" w:rsidRDefault="00F46F42" w:rsidP="00DE51CF">
      <w:pPr>
        <w:spacing w:after="0" w:line="240" w:lineRule="auto"/>
        <w:ind w:left="720"/>
        <w:contextualSpacing/>
      </w:pPr>
      <w:r w:rsidRPr="00F46F42">
        <w:t xml:space="preserve"> INTERVIEWER PROBE: Where did you work? </w:t>
      </w:r>
    </w:p>
    <w:p w:rsidR="00F46F42" w:rsidRPr="00F46F42" w:rsidRDefault="00F46F42" w:rsidP="00DE51CF">
      <w:pPr>
        <w:spacing w:after="0" w:line="240" w:lineRule="auto"/>
        <w:ind w:left="720"/>
        <w:contextualSpacing/>
      </w:pPr>
      <w:r w:rsidRPr="00F46F42">
        <w:t>_____________ EMPLOYER1 NAME (GO TO F2)</w:t>
      </w:r>
    </w:p>
    <w:p w:rsidR="00F46F42" w:rsidRPr="00F46F42" w:rsidRDefault="00F46F42" w:rsidP="00F46F42">
      <w:pPr>
        <w:numPr>
          <w:ilvl w:val="0"/>
          <w:numId w:val="55"/>
        </w:numPr>
        <w:spacing w:after="0" w:line="240" w:lineRule="auto"/>
        <w:contextualSpacing/>
      </w:pPr>
      <w:r w:rsidRPr="00F46F42">
        <w:t>Self-employed</w:t>
      </w:r>
    </w:p>
    <w:p w:rsidR="00F46F42" w:rsidRPr="00F46F42" w:rsidRDefault="00F46F42" w:rsidP="00F46F42">
      <w:pPr>
        <w:numPr>
          <w:ilvl w:val="0"/>
          <w:numId w:val="55"/>
        </w:numPr>
        <w:spacing w:after="0" w:line="240" w:lineRule="auto"/>
        <w:contextualSpacing/>
      </w:pPr>
      <w:r w:rsidRPr="00F46F42">
        <w:t>Don’t know(GO TO F2)</w:t>
      </w:r>
    </w:p>
    <w:p w:rsidR="00F46F42" w:rsidRPr="00F46F42" w:rsidRDefault="00F46F42" w:rsidP="00F46F42">
      <w:pPr>
        <w:numPr>
          <w:ilvl w:val="0"/>
          <w:numId w:val="55"/>
        </w:numPr>
        <w:spacing w:after="0" w:line="240" w:lineRule="auto"/>
        <w:contextualSpacing/>
      </w:pPr>
      <w:r w:rsidRPr="00F46F42">
        <w:t>Refused(GO TO F2)</w:t>
      </w:r>
    </w:p>
    <w:p w:rsidR="00F46F42" w:rsidRPr="00F46F42" w:rsidRDefault="00F46F42" w:rsidP="00DE51CF">
      <w:pPr>
        <w:spacing w:after="0" w:line="240" w:lineRule="auto"/>
        <w:ind w:left="1080"/>
        <w:contextualSpacing/>
      </w:pPr>
    </w:p>
    <w:p w:rsidR="00F46F42" w:rsidRPr="00F46F42" w:rsidRDefault="00F46F42" w:rsidP="00F46F42">
      <w:pPr>
        <w:numPr>
          <w:ilvl w:val="1"/>
          <w:numId w:val="54"/>
        </w:numPr>
        <w:spacing w:after="0" w:line="240" w:lineRule="auto"/>
        <w:contextualSpacing/>
      </w:pPr>
      <w:r w:rsidRPr="00F46F42">
        <w:t>When did you start working for yourself? Please tell me the month and year that you started.</w:t>
      </w:r>
    </w:p>
    <w:p w:rsidR="00F46F42" w:rsidRPr="00F46F42" w:rsidRDefault="00F46F42" w:rsidP="00DE51CF">
      <w:pPr>
        <w:spacing w:after="0" w:line="240" w:lineRule="auto"/>
        <w:ind w:left="1080"/>
        <w:contextualSpacing/>
      </w:pPr>
      <w:r w:rsidRPr="00F46F42">
        <w:t>_______ MONTH ________ YEAR</w:t>
      </w:r>
    </w:p>
    <w:p w:rsidR="00F46F42" w:rsidRPr="00F46F42" w:rsidRDefault="00F46F42" w:rsidP="00F46F42">
      <w:pPr>
        <w:numPr>
          <w:ilvl w:val="0"/>
          <w:numId w:val="56"/>
        </w:numPr>
        <w:spacing w:after="0" w:line="240" w:lineRule="auto"/>
        <w:contextualSpacing/>
      </w:pPr>
      <w:r w:rsidRPr="00F46F42">
        <w:t>Don’t know</w:t>
      </w:r>
    </w:p>
    <w:p w:rsidR="00F46F42" w:rsidRPr="00F46F42" w:rsidRDefault="00F46F42" w:rsidP="00F46F42">
      <w:pPr>
        <w:numPr>
          <w:ilvl w:val="0"/>
          <w:numId w:val="56"/>
        </w:numPr>
        <w:spacing w:after="0" w:line="240" w:lineRule="auto"/>
        <w:contextualSpacing/>
      </w:pPr>
      <w:r w:rsidRPr="00F46F42">
        <w:t>Refused</w:t>
      </w:r>
    </w:p>
    <w:p w:rsidR="00F46F42" w:rsidRPr="00F46F42" w:rsidRDefault="00F46F42" w:rsidP="00DE51CF">
      <w:pPr>
        <w:spacing w:after="0" w:line="240" w:lineRule="auto"/>
        <w:ind w:left="1440"/>
        <w:contextualSpacing/>
      </w:pPr>
    </w:p>
    <w:p w:rsidR="00F46F42" w:rsidRPr="00F46F42" w:rsidRDefault="00F46F42" w:rsidP="00F46F42">
      <w:pPr>
        <w:numPr>
          <w:ilvl w:val="1"/>
          <w:numId w:val="54"/>
        </w:numPr>
        <w:spacing w:after="0" w:line="240" w:lineRule="auto"/>
        <w:contextualSpacing/>
      </w:pPr>
      <w:r w:rsidRPr="00F46F42">
        <w:t>How much did you earn per week working for yourself?</w:t>
      </w:r>
    </w:p>
    <w:p w:rsidR="00F46F42" w:rsidRPr="00F46F42" w:rsidRDefault="00F46F42" w:rsidP="00F46F42">
      <w:pPr>
        <w:spacing w:after="0" w:line="240" w:lineRule="auto"/>
        <w:ind w:left="1440"/>
      </w:pPr>
      <w:r w:rsidRPr="00F46F42">
        <w:t>$ __</w:t>
      </w:r>
      <w:proofErr w:type="gramStart"/>
      <w:r w:rsidRPr="00F46F42">
        <w:t>_  _</w:t>
      </w:r>
      <w:proofErr w:type="gramEnd"/>
      <w:r w:rsidRPr="00F46F42">
        <w:t>__  ___  ___  PER WEEK</w:t>
      </w:r>
    </w:p>
    <w:p w:rsidR="00F46F42" w:rsidRPr="00F46F42" w:rsidRDefault="00F46F42" w:rsidP="00F46F42">
      <w:pPr>
        <w:numPr>
          <w:ilvl w:val="0"/>
          <w:numId w:val="56"/>
        </w:numPr>
        <w:spacing w:after="0" w:line="240" w:lineRule="auto"/>
        <w:ind w:left="1530"/>
        <w:contextualSpacing/>
      </w:pPr>
      <w:r w:rsidRPr="00F46F42">
        <w:t>Don’t know</w:t>
      </w:r>
    </w:p>
    <w:p w:rsidR="00F46F42" w:rsidRPr="00F46F42" w:rsidRDefault="00F46F42" w:rsidP="00F46F42">
      <w:pPr>
        <w:numPr>
          <w:ilvl w:val="0"/>
          <w:numId w:val="56"/>
        </w:numPr>
        <w:spacing w:after="0" w:line="240" w:lineRule="auto"/>
        <w:ind w:left="1530"/>
        <w:contextualSpacing/>
      </w:pPr>
      <w:r w:rsidRPr="00F46F42">
        <w:t>Refused</w:t>
      </w:r>
    </w:p>
    <w:p w:rsidR="00F46F42" w:rsidRPr="00F46F42" w:rsidRDefault="00F46F42" w:rsidP="00F46F42">
      <w:pPr>
        <w:spacing w:after="0" w:line="240" w:lineRule="auto"/>
      </w:pPr>
    </w:p>
    <w:p w:rsidR="00F46F42" w:rsidRPr="00F46F42" w:rsidRDefault="00F46F42" w:rsidP="00F46F42">
      <w:pPr>
        <w:numPr>
          <w:ilvl w:val="2"/>
          <w:numId w:val="54"/>
        </w:numPr>
        <w:spacing w:after="0" w:line="240" w:lineRule="auto"/>
        <w:contextualSpacing/>
      </w:pPr>
      <w:r w:rsidRPr="00F46F42">
        <w:t>[IF R DOESN’T KNOW WEEKLY RATE] Can you tell me how much you earned for some other time period besides weekly, such as per hour, per day, every two weeks, or month?</w:t>
      </w:r>
    </w:p>
    <w:p w:rsidR="00F46F42" w:rsidRPr="00F46F42" w:rsidRDefault="00F46F42" w:rsidP="00DE51CF">
      <w:pPr>
        <w:spacing w:after="0" w:line="240" w:lineRule="auto"/>
        <w:ind w:left="2160"/>
        <w:contextualSpacing/>
      </w:pPr>
      <w:r w:rsidRPr="00F46F42">
        <w:t>$ __</w:t>
      </w:r>
      <w:proofErr w:type="gramStart"/>
      <w:r w:rsidRPr="00F46F42">
        <w:t>_  _</w:t>
      </w:r>
      <w:proofErr w:type="gramEnd"/>
      <w:r w:rsidRPr="00F46F42">
        <w:t>__  ___  ___  PER HOUR</w:t>
      </w:r>
    </w:p>
    <w:p w:rsidR="00F46F42" w:rsidRPr="00F46F42" w:rsidRDefault="00F46F42" w:rsidP="00DE51CF">
      <w:pPr>
        <w:spacing w:after="0" w:line="240" w:lineRule="auto"/>
        <w:ind w:left="2160"/>
        <w:contextualSpacing/>
      </w:pPr>
      <w:r w:rsidRPr="00F46F42">
        <w:t>$ __</w:t>
      </w:r>
      <w:proofErr w:type="gramStart"/>
      <w:r w:rsidRPr="00F46F42">
        <w:t>_  _</w:t>
      </w:r>
      <w:proofErr w:type="gramEnd"/>
      <w:r w:rsidRPr="00F46F42">
        <w:t>__  ___  ___  PER DAY</w:t>
      </w:r>
    </w:p>
    <w:p w:rsidR="00F46F42" w:rsidRPr="00F46F42" w:rsidRDefault="00F46F42" w:rsidP="00DE51CF">
      <w:pPr>
        <w:spacing w:after="0" w:line="240" w:lineRule="auto"/>
        <w:ind w:left="2160"/>
        <w:contextualSpacing/>
      </w:pPr>
      <w:r w:rsidRPr="00F46F42">
        <w:t>$ __</w:t>
      </w:r>
      <w:proofErr w:type="gramStart"/>
      <w:r w:rsidRPr="00F46F42">
        <w:t>_  _</w:t>
      </w:r>
      <w:proofErr w:type="gramEnd"/>
      <w:r w:rsidRPr="00F46F42">
        <w:t>__  ___  ___  EVERY 2 WEEKS/TWICE A MONTH</w:t>
      </w:r>
    </w:p>
    <w:p w:rsidR="00F46F42" w:rsidRPr="00F46F42" w:rsidRDefault="00F46F42" w:rsidP="00DE51CF">
      <w:pPr>
        <w:spacing w:after="0" w:line="240" w:lineRule="auto"/>
        <w:ind w:left="2160"/>
        <w:contextualSpacing/>
      </w:pPr>
      <w:r w:rsidRPr="00F46F42">
        <w:t>$ __</w:t>
      </w:r>
      <w:proofErr w:type="gramStart"/>
      <w:r w:rsidRPr="00F46F42">
        <w:t>_  _</w:t>
      </w:r>
      <w:proofErr w:type="gramEnd"/>
      <w:r w:rsidRPr="00F46F42">
        <w:t>__  ___  ___  EVERY MONTH</w:t>
      </w:r>
    </w:p>
    <w:p w:rsidR="00F46F42" w:rsidRPr="00F46F42" w:rsidRDefault="00F46F42" w:rsidP="00DE51CF">
      <w:pPr>
        <w:spacing w:after="0" w:line="240" w:lineRule="auto"/>
        <w:ind w:left="2160"/>
        <w:contextualSpacing/>
      </w:pPr>
      <w:r w:rsidRPr="00F46F42">
        <w:t>$ __</w:t>
      </w:r>
      <w:proofErr w:type="gramStart"/>
      <w:r w:rsidRPr="00F46F42">
        <w:t>_  _</w:t>
      </w:r>
      <w:proofErr w:type="gramEnd"/>
      <w:r w:rsidRPr="00F46F42">
        <w:t>__  ___  ___  PER JOB/PER PIECE</w:t>
      </w:r>
    </w:p>
    <w:p w:rsidR="00F46F42" w:rsidRPr="00F46F42" w:rsidRDefault="00F46F42" w:rsidP="00DE51CF">
      <w:pPr>
        <w:spacing w:after="0" w:line="240" w:lineRule="auto"/>
        <w:ind w:left="2160"/>
        <w:contextualSpacing/>
      </w:pPr>
      <w:r w:rsidRPr="00F46F42">
        <w:t>$ __</w:t>
      </w:r>
      <w:proofErr w:type="gramStart"/>
      <w:r w:rsidRPr="00F46F42">
        <w:t>_  _</w:t>
      </w:r>
      <w:proofErr w:type="gramEnd"/>
      <w:r w:rsidRPr="00F46F42">
        <w:t>__  ___  ___  PER COMMISSION</w:t>
      </w:r>
    </w:p>
    <w:p w:rsidR="00F46F42" w:rsidRPr="00F46F42" w:rsidRDefault="00F46F42" w:rsidP="00DE51CF">
      <w:pPr>
        <w:spacing w:after="0" w:line="240" w:lineRule="auto"/>
        <w:ind w:left="2160"/>
        <w:contextualSpacing/>
      </w:pPr>
      <w:r w:rsidRPr="00F46F42">
        <w:t>$ __</w:t>
      </w:r>
      <w:proofErr w:type="gramStart"/>
      <w:r w:rsidRPr="00F46F42">
        <w:t>_  _</w:t>
      </w:r>
      <w:proofErr w:type="gramEnd"/>
      <w:r w:rsidRPr="00F46F42">
        <w:t>__  ___  ___  ANNUALLY</w:t>
      </w:r>
    </w:p>
    <w:p w:rsidR="00F46F42" w:rsidRPr="00F46F42" w:rsidRDefault="00F46F42" w:rsidP="00F46F42">
      <w:pPr>
        <w:spacing w:after="0" w:line="240" w:lineRule="auto"/>
      </w:pPr>
    </w:p>
    <w:p w:rsidR="00F46F42" w:rsidRPr="00F46F42" w:rsidRDefault="00F46F42" w:rsidP="00F46F42">
      <w:pPr>
        <w:numPr>
          <w:ilvl w:val="1"/>
          <w:numId w:val="54"/>
        </w:numPr>
        <w:spacing w:after="0" w:line="240" w:lineRule="auto"/>
        <w:contextualSpacing/>
      </w:pPr>
      <w:r w:rsidRPr="00F46F42">
        <w:t>Were you self-employed within the healthcare field?</w:t>
      </w:r>
    </w:p>
    <w:p w:rsidR="00F46F42" w:rsidRPr="00F46F42" w:rsidRDefault="00F46F42" w:rsidP="00F46F42">
      <w:pPr>
        <w:numPr>
          <w:ilvl w:val="0"/>
          <w:numId w:val="56"/>
        </w:numPr>
        <w:spacing w:after="0" w:line="240" w:lineRule="auto"/>
        <w:contextualSpacing/>
      </w:pPr>
      <w:r w:rsidRPr="00F46F42">
        <w:t>Yes</w:t>
      </w:r>
    </w:p>
    <w:p w:rsidR="00F46F42" w:rsidRPr="00F46F42" w:rsidRDefault="00F46F42" w:rsidP="00F46F42">
      <w:pPr>
        <w:numPr>
          <w:ilvl w:val="0"/>
          <w:numId w:val="56"/>
        </w:numPr>
        <w:spacing w:after="0" w:line="240" w:lineRule="auto"/>
        <w:contextualSpacing/>
      </w:pPr>
      <w:r w:rsidRPr="00F46F42">
        <w:t>No</w:t>
      </w:r>
    </w:p>
    <w:p w:rsidR="00F46F42" w:rsidRPr="00F46F42" w:rsidRDefault="00F46F42" w:rsidP="00F46F42">
      <w:pPr>
        <w:numPr>
          <w:ilvl w:val="0"/>
          <w:numId w:val="56"/>
        </w:numPr>
        <w:spacing w:after="0" w:line="240" w:lineRule="auto"/>
        <w:contextualSpacing/>
      </w:pPr>
      <w:r w:rsidRPr="00F46F42">
        <w:t>Don’t know</w:t>
      </w:r>
    </w:p>
    <w:p w:rsidR="00F46F42" w:rsidRPr="00F46F42" w:rsidRDefault="00F46F42" w:rsidP="00F46F42">
      <w:pPr>
        <w:numPr>
          <w:ilvl w:val="0"/>
          <w:numId w:val="56"/>
        </w:numPr>
        <w:spacing w:after="0" w:line="240" w:lineRule="auto"/>
        <w:contextualSpacing/>
      </w:pPr>
      <w:r w:rsidRPr="00F46F42">
        <w:t>Refused</w:t>
      </w:r>
    </w:p>
    <w:p w:rsidR="00F46F42" w:rsidRPr="00F46F42" w:rsidRDefault="00F46F42" w:rsidP="00BB7599">
      <w:pPr>
        <w:spacing w:after="0" w:line="240" w:lineRule="auto"/>
        <w:ind w:left="1440"/>
        <w:contextualSpacing/>
      </w:pPr>
    </w:p>
    <w:p w:rsidR="00F46F42" w:rsidRPr="00F46F42" w:rsidRDefault="00F46F42" w:rsidP="00F46F42">
      <w:pPr>
        <w:numPr>
          <w:ilvl w:val="1"/>
          <w:numId w:val="54"/>
        </w:numPr>
        <w:spacing w:after="0" w:line="240" w:lineRule="auto"/>
        <w:contextualSpacing/>
      </w:pPr>
      <w:r w:rsidRPr="00F46F42">
        <w:t>When did you stop working for yourself? Please tell me the month and year that you stopped.</w:t>
      </w:r>
    </w:p>
    <w:p w:rsidR="00F46F42" w:rsidRPr="00F46F42" w:rsidRDefault="00F46F42" w:rsidP="00BB3D52">
      <w:pPr>
        <w:spacing w:after="0" w:line="240" w:lineRule="auto"/>
        <w:ind w:left="1080"/>
        <w:contextualSpacing/>
      </w:pPr>
      <w:r w:rsidRPr="00F46F42">
        <w:t>_______ MONTH ________ YEAR (GO TO F11)</w:t>
      </w:r>
    </w:p>
    <w:p w:rsidR="00DE51CF" w:rsidRDefault="00F46F42" w:rsidP="00DE51CF">
      <w:pPr>
        <w:numPr>
          <w:ilvl w:val="0"/>
          <w:numId w:val="56"/>
        </w:numPr>
        <w:spacing w:after="0" w:line="240" w:lineRule="auto"/>
        <w:contextualSpacing/>
      </w:pPr>
      <w:r w:rsidRPr="00DE51CF">
        <w:t>IF VOLUNTEERED</w:t>
      </w:r>
      <w:r w:rsidR="00DE51CF" w:rsidRPr="00DE51CF">
        <w:t xml:space="preserve">:  STILL SELF-EMPLOYED  </w:t>
      </w:r>
      <w:r w:rsidRPr="00DE51CF">
        <w:t xml:space="preserve">(GO TO SECTION </w:t>
      </w:r>
      <w:r w:rsidR="00E30C6A" w:rsidRPr="00DE51CF">
        <w:t>G</w:t>
      </w:r>
    </w:p>
    <w:p w:rsidR="00F46F42" w:rsidRPr="00F46F42" w:rsidRDefault="00F46F42" w:rsidP="00DE51CF">
      <w:pPr>
        <w:numPr>
          <w:ilvl w:val="0"/>
          <w:numId w:val="56"/>
        </w:numPr>
        <w:spacing w:after="0" w:line="240" w:lineRule="auto"/>
        <w:contextualSpacing/>
      </w:pPr>
      <w:r w:rsidRPr="00F46F42">
        <w:lastRenderedPageBreak/>
        <w:t>Don’t know (GO TO F11)</w:t>
      </w:r>
    </w:p>
    <w:p w:rsidR="00F46F42" w:rsidRPr="00F46F42" w:rsidRDefault="00F46F42" w:rsidP="00F46F42">
      <w:pPr>
        <w:numPr>
          <w:ilvl w:val="0"/>
          <w:numId w:val="56"/>
        </w:numPr>
        <w:spacing w:after="0" w:line="240" w:lineRule="auto"/>
        <w:contextualSpacing/>
      </w:pPr>
      <w:r w:rsidRPr="00F46F42">
        <w:t>Refused (GO TO F11)</w:t>
      </w:r>
    </w:p>
    <w:p w:rsidR="00F46F42" w:rsidRPr="00F46F42" w:rsidRDefault="00F46F42" w:rsidP="00F46F42">
      <w:pPr>
        <w:spacing w:after="0" w:line="240" w:lineRule="auto"/>
      </w:pPr>
    </w:p>
    <w:p w:rsidR="00F46F42" w:rsidRPr="00F46F42" w:rsidRDefault="00F46F42" w:rsidP="00F46F42">
      <w:pPr>
        <w:numPr>
          <w:ilvl w:val="1"/>
          <w:numId w:val="54"/>
        </w:numPr>
        <w:spacing w:after="0" w:line="240" w:lineRule="auto"/>
        <w:contextualSpacing/>
      </w:pPr>
      <w:r w:rsidRPr="00F46F42">
        <w:t>[IF FIRST JOB AFTER RA:] What was the name of your employer?</w:t>
      </w:r>
    </w:p>
    <w:p w:rsidR="00F46F42" w:rsidRPr="00F46F42" w:rsidRDefault="00F46F42" w:rsidP="00C7547F">
      <w:pPr>
        <w:spacing w:after="0" w:line="240" w:lineRule="auto"/>
        <w:ind w:left="1080"/>
        <w:contextualSpacing/>
      </w:pPr>
      <w:r w:rsidRPr="00F46F42">
        <w:t>_____________ EMPLOYER1 NAME (GO TO F2)</w:t>
      </w:r>
    </w:p>
    <w:p w:rsidR="00F46F42" w:rsidRPr="00F46F42" w:rsidRDefault="00F46F42" w:rsidP="00F46F42">
      <w:pPr>
        <w:numPr>
          <w:ilvl w:val="0"/>
          <w:numId w:val="55"/>
        </w:numPr>
        <w:spacing w:after="0" w:line="240" w:lineRule="auto"/>
        <w:contextualSpacing/>
      </w:pPr>
      <w:r w:rsidRPr="00F46F42">
        <w:t>Self-employed (GO TO F1A)</w:t>
      </w:r>
    </w:p>
    <w:p w:rsidR="00F46F42" w:rsidRPr="00F46F42" w:rsidRDefault="00F46F42" w:rsidP="00F46F42">
      <w:pPr>
        <w:numPr>
          <w:ilvl w:val="0"/>
          <w:numId w:val="55"/>
        </w:numPr>
        <w:spacing w:after="0" w:line="240" w:lineRule="auto"/>
        <w:contextualSpacing/>
      </w:pPr>
      <w:r w:rsidRPr="00F46F42">
        <w:t>Don’t know(GO TO F2)</w:t>
      </w:r>
    </w:p>
    <w:p w:rsidR="00F46F42" w:rsidRDefault="00F46F42" w:rsidP="00F46F42">
      <w:pPr>
        <w:numPr>
          <w:ilvl w:val="0"/>
          <w:numId w:val="55"/>
        </w:numPr>
        <w:spacing w:after="0" w:line="240" w:lineRule="auto"/>
        <w:contextualSpacing/>
      </w:pPr>
      <w:r w:rsidRPr="00F46F42">
        <w:t>Refused(GO TO F2)</w:t>
      </w:r>
    </w:p>
    <w:p w:rsidR="00DE51CF" w:rsidRDefault="00DE51CF" w:rsidP="00DE51CF">
      <w:pPr>
        <w:spacing w:after="0" w:line="240" w:lineRule="auto"/>
        <w:ind w:left="1440"/>
        <w:contextualSpacing/>
      </w:pPr>
    </w:p>
    <w:p w:rsidR="00DE51CF" w:rsidRPr="00F46F42" w:rsidRDefault="00DE51CF" w:rsidP="00DE51CF">
      <w:pPr>
        <w:spacing w:after="0" w:line="240" w:lineRule="auto"/>
        <w:ind w:left="1440"/>
        <w:contextualSpacing/>
      </w:pPr>
    </w:p>
    <w:p w:rsidR="00DE51CF" w:rsidRPr="00B67E2A" w:rsidRDefault="00DE51CF" w:rsidP="00DE51CF">
      <w:pPr>
        <w:numPr>
          <w:ilvl w:val="1"/>
          <w:numId w:val="54"/>
        </w:numPr>
        <w:spacing w:after="0" w:line="240" w:lineRule="auto"/>
        <w:contextualSpacing/>
      </w:pPr>
      <w:r w:rsidRPr="00B67E2A">
        <w:t>When did you start working for yourself? Please tell me the month and year that you started.</w:t>
      </w:r>
      <w:r>
        <w:t xml:space="preserve"> </w:t>
      </w:r>
      <w:r w:rsidRPr="009B1B74">
        <w:rPr>
          <w:b/>
          <w:color w:val="7030A0"/>
          <w:shd w:val="clear" w:color="auto" w:fill="E5DFEC" w:themeFill="accent4" w:themeFillTint="33"/>
        </w:rPr>
        <w:t>RECORD RESPONSE ON SPELL DROPSHEET</w:t>
      </w:r>
    </w:p>
    <w:p w:rsidR="00DE51CF" w:rsidRPr="00B67E2A" w:rsidRDefault="00DE51CF" w:rsidP="00DE51CF">
      <w:pPr>
        <w:spacing w:after="0" w:line="240" w:lineRule="auto"/>
        <w:ind w:left="1080"/>
        <w:contextualSpacing/>
      </w:pPr>
      <w:r w:rsidRPr="00B67E2A">
        <w:t>_______ MONTH ________ YEAR</w:t>
      </w:r>
    </w:p>
    <w:p w:rsidR="00DE51CF" w:rsidRPr="00B67E2A" w:rsidRDefault="00DE51CF" w:rsidP="00DE51CF">
      <w:pPr>
        <w:numPr>
          <w:ilvl w:val="0"/>
          <w:numId w:val="56"/>
        </w:numPr>
        <w:spacing w:after="0" w:line="240" w:lineRule="auto"/>
        <w:contextualSpacing/>
      </w:pPr>
      <w:r w:rsidRPr="00B67E2A">
        <w:t>Don’t know</w:t>
      </w:r>
    </w:p>
    <w:p w:rsidR="00DE51CF" w:rsidRPr="00B67E2A" w:rsidRDefault="00DE51CF" w:rsidP="00DE51CF">
      <w:pPr>
        <w:numPr>
          <w:ilvl w:val="0"/>
          <w:numId w:val="56"/>
        </w:numPr>
        <w:spacing w:after="0" w:line="240" w:lineRule="auto"/>
        <w:contextualSpacing/>
      </w:pPr>
      <w:r w:rsidRPr="00B67E2A">
        <w:t>Refused</w:t>
      </w:r>
    </w:p>
    <w:p w:rsidR="00DE51CF" w:rsidRPr="00B67E2A" w:rsidRDefault="00DE51CF" w:rsidP="00DE51CF">
      <w:pPr>
        <w:spacing w:after="0" w:line="240" w:lineRule="auto"/>
        <w:ind w:left="1440"/>
        <w:contextualSpacing/>
      </w:pPr>
    </w:p>
    <w:p w:rsidR="00DE51CF" w:rsidRPr="00B67E2A" w:rsidRDefault="00DE51CF" w:rsidP="00DE51CF">
      <w:pPr>
        <w:numPr>
          <w:ilvl w:val="1"/>
          <w:numId w:val="54"/>
        </w:numPr>
        <w:spacing w:after="0" w:line="240" w:lineRule="auto"/>
        <w:contextualSpacing/>
      </w:pPr>
      <w:r w:rsidRPr="00B67E2A">
        <w:t>How much did you earn per week working for yourself?</w:t>
      </w:r>
    </w:p>
    <w:p w:rsidR="00DE51CF" w:rsidRPr="00B67E2A" w:rsidRDefault="00DE51CF" w:rsidP="00DE51CF">
      <w:pPr>
        <w:spacing w:after="0" w:line="240" w:lineRule="auto"/>
        <w:ind w:left="1440"/>
      </w:pPr>
      <w:r w:rsidRPr="00B67E2A">
        <w:t>$ __</w:t>
      </w:r>
      <w:proofErr w:type="gramStart"/>
      <w:r w:rsidRPr="00B67E2A">
        <w:t>_  _</w:t>
      </w:r>
      <w:proofErr w:type="gramEnd"/>
      <w:r w:rsidRPr="00B67E2A">
        <w:t>__  ___  ___  PER WEEK</w:t>
      </w:r>
      <w:r>
        <w:tab/>
      </w:r>
      <w:r>
        <w:tab/>
      </w:r>
      <w:r>
        <w:tab/>
        <w:t xml:space="preserve"> (SKIP TO F1h)</w:t>
      </w:r>
    </w:p>
    <w:p w:rsidR="00DE51CF" w:rsidRPr="00B67E2A" w:rsidRDefault="00DE51CF" w:rsidP="00DE51CF">
      <w:pPr>
        <w:numPr>
          <w:ilvl w:val="0"/>
          <w:numId w:val="56"/>
        </w:numPr>
        <w:spacing w:after="0" w:line="240" w:lineRule="auto"/>
        <w:ind w:left="1530"/>
        <w:contextualSpacing/>
      </w:pPr>
      <w:r w:rsidRPr="00B67E2A">
        <w:t>Don’t know</w:t>
      </w:r>
    </w:p>
    <w:p w:rsidR="00DE51CF" w:rsidRPr="00B67E2A" w:rsidRDefault="00DE51CF" w:rsidP="00DE51CF">
      <w:pPr>
        <w:numPr>
          <w:ilvl w:val="0"/>
          <w:numId w:val="56"/>
        </w:numPr>
        <w:spacing w:after="0" w:line="240" w:lineRule="auto"/>
        <w:ind w:left="1530"/>
        <w:contextualSpacing/>
      </w:pPr>
      <w:r w:rsidRPr="00B67E2A">
        <w:t>Refused</w:t>
      </w:r>
      <w:r>
        <w:tab/>
      </w:r>
      <w:r>
        <w:tab/>
      </w:r>
      <w:r>
        <w:tab/>
      </w:r>
      <w:r>
        <w:tab/>
      </w:r>
      <w:r>
        <w:tab/>
      </w:r>
      <w:r>
        <w:tab/>
        <w:t>(SKIP TO F1h)</w:t>
      </w:r>
    </w:p>
    <w:p w:rsidR="00DE51CF" w:rsidRPr="00B67E2A" w:rsidRDefault="00DE51CF" w:rsidP="00DE51CF">
      <w:pPr>
        <w:spacing w:after="0" w:line="240" w:lineRule="auto"/>
      </w:pPr>
    </w:p>
    <w:p w:rsidR="00DE51CF" w:rsidRPr="00B67E2A" w:rsidRDefault="00DE51CF" w:rsidP="00DE51CF">
      <w:pPr>
        <w:numPr>
          <w:ilvl w:val="2"/>
          <w:numId w:val="54"/>
        </w:numPr>
        <w:spacing w:after="0" w:line="240" w:lineRule="auto"/>
        <w:contextualSpacing/>
      </w:pPr>
      <w:r w:rsidRPr="00B67E2A">
        <w:t xml:space="preserve">[IF </w:t>
      </w:r>
      <w:r>
        <w:t>F1g-DON’T KNOW</w:t>
      </w:r>
      <w:r w:rsidRPr="00B67E2A">
        <w:t>] Can you tell me how much you earned for some other time period besides weekly, such as per hour, per day, every two weeks, or month?</w:t>
      </w:r>
    </w:p>
    <w:p w:rsidR="00DE51CF" w:rsidRPr="00B67E2A" w:rsidRDefault="00DE51CF" w:rsidP="00DE51CF">
      <w:pPr>
        <w:spacing w:after="0" w:line="240" w:lineRule="auto"/>
        <w:ind w:left="2160"/>
        <w:contextualSpacing/>
      </w:pPr>
      <w:r w:rsidRPr="00B67E2A">
        <w:t>$ __</w:t>
      </w:r>
      <w:proofErr w:type="gramStart"/>
      <w:r w:rsidRPr="00B67E2A">
        <w:t>_  _</w:t>
      </w:r>
      <w:proofErr w:type="gramEnd"/>
      <w:r w:rsidRPr="00B67E2A">
        <w:t>__  ___  ___  PER HOUR</w:t>
      </w:r>
    </w:p>
    <w:p w:rsidR="00DE51CF" w:rsidRPr="00B67E2A" w:rsidRDefault="00DE51CF" w:rsidP="00DE51CF">
      <w:pPr>
        <w:spacing w:after="0" w:line="240" w:lineRule="auto"/>
        <w:ind w:left="2160"/>
        <w:contextualSpacing/>
      </w:pPr>
      <w:r w:rsidRPr="00B67E2A">
        <w:t>$ __</w:t>
      </w:r>
      <w:proofErr w:type="gramStart"/>
      <w:r w:rsidRPr="00B67E2A">
        <w:t>_  _</w:t>
      </w:r>
      <w:proofErr w:type="gramEnd"/>
      <w:r w:rsidRPr="00B67E2A">
        <w:t>__  ___  ___  PER DAY</w:t>
      </w:r>
    </w:p>
    <w:p w:rsidR="00DE51CF" w:rsidRPr="00B67E2A" w:rsidRDefault="00DE51CF" w:rsidP="00DE51CF">
      <w:pPr>
        <w:spacing w:after="0" w:line="240" w:lineRule="auto"/>
        <w:ind w:left="2160"/>
        <w:contextualSpacing/>
      </w:pPr>
      <w:r w:rsidRPr="00B67E2A">
        <w:t>$ __</w:t>
      </w:r>
      <w:proofErr w:type="gramStart"/>
      <w:r w:rsidRPr="00B67E2A">
        <w:t>_  _</w:t>
      </w:r>
      <w:proofErr w:type="gramEnd"/>
      <w:r w:rsidRPr="00B67E2A">
        <w:t>__  ___  ___  EVERY 2 WEEKS/TWICE A MONTH</w:t>
      </w:r>
    </w:p>
    <w:p w:rsidR="00DE51CF" w:rsidRPr="00B67E2A" w:rsidRDefault="00DE51CF" w:rsidP="00DE51CF">
      <w:pPr>
        <w:spacing w:after="0" w:line="240" w:lineRule="auto"/>
        <w:ind w:left="2160"/>
        <w:contextualSpacing/>
      </w:pPr>
      <w:r w:rsidRPr="00B67E2A">
        <w:t>$ __</w:t>
      </w:r>
      <w:proofErr w:type="gramStart"/>
      <w:r w:rsidRPr="00B67E2A">
        <w:t>_  _</w:t>
      </w:r>
      <w:proofErr w:type="gramEnd"/>
      <w:r w:rsidRPr="00B67E2A">
        <w:t>__  ___  ___  EVERY MONTH</w:t>
      </w:r>
    </w:p>
    <w:p w:rsidR="00DE51CF" w:rsidRPr="00B67E2A" w:rsidRDefault="00DE51CF" w:rsidP="00DE51CF">
      <w:pPr>
        <w:spacing w:after="0" w:line="240" w:lineRule="auto"/>
        <w:ind w:left="2160"/>
        <w:contextualSpacing/>
      </w:pPr>
      <w:r w:rsidRPr="00B67E2A">
        <w:t>$ __</w:t>
      </w:r>
      <w:proofErr w:type="gramStart"/>
      <w:r w:rsidRPr="00B67E2A">
        <w:t>_  _</w:t>
      </w:r>
      <w:proofErr w:type="gramEnd"/>
      <w:r w:rsidRPr="00B67E2A">
        <w:t>__  ___  ___  PER JOB/PER PIECE</w:t>
      </w:r>
    </w:p>
    <w:p w:rsidR="00DE51CF" w:rsidRPr="00B67E2A" w:rsidRDefault="00DE51CF" w:rsidP="00DE51CF">
      <w:pPr>
        <w:spacing w:after="0" w:line="240" w:lineRule="auto"/>
        <w:ind w:left="2160"/>
        <w:contextualSpacing/>
      </w:pPr>
      <w:r w:rsidRPr="00B67E2A">
        <w:t>$ __</w:t>
      </w:r>
      <w:proofErr w:type="gramStart"/>
      <w:r w:rsidRPr="00B67E2A">
        <w:t>_  _</w:t>
      </w:r>
      <w:proofErr w:type="gramEnd"/>
      <w:r w:rsidRPr="00B67E2A">
        <w:t>__  ___  ___  PER COMMISSION</w:t>
      </w:r>
    </w:p>
    <w:p w:rsidR="00DE51CF" w:rsidRPr="00B67E2A" w:rsidRDefault="00DE51CF" w:rsidP="00DE51CF">
      <w:pPr>
        <w:spacing w:after="0" w:line="240" w:lineRule="auto"/>
        <w:ind w:left="2160"/>
        <w:contextualSpacing/>
      </w:pPr>
      <w:r w:rsidRPr="00B67E2A">
        <w:t>$ __</w:t>
      </w:r>
      <w:proofErr w:type="gramStart"/>
      <w:r w:rsidRPr="00B67E2A">
        <w:t>_  _</w:t>
      </w:r>
      <w:proofErr w:type="gramEnd"/>
      <w:r w:rsidRPr="00B67E2A">
        <w:t>__  ___  ___  ANNUALLY</w:t>
      </w:r>
    </w:p>
    <w:p w:rsidR="00DE51CF" w:rsidRPr="00B67E2A" w:rsidRDefault="00DE51CF" w:rsidP="00DE51CF">
      <w:pPr>
        <w:spacing w:after="0" w:line="240" w:lineRule="auto"/>
      </w:pPr>
    </w:p>
    <w:p w:rsidR="00DE51CF" w:rsidRPr="00B67E2A" w:rsidRDefault="00DE51CF" w:rsidP="00DE51CF">
      <w:pPr>
        <w:numPr>
          <w:ilvl w:val="1"/>
          <w:numId w:val="54"/>
        </w:numPr>
        <w:spacing w:after="0" w:line="240" w:lineRule="auto"/>
        <w:contextualSpacing/>
      </w:pPr>
      <w:r w:rsidRPr="00B67E2A">
        <w:t>Were you self-employed within the healthcare field?</w:t>
      </w:r>
    </w:p>
    <w:p w:rsidR="00DE51CF" w:rsidRPr="00B67E2A" w:rsidRDefault="00DE51CF" w:rsidP="00DE51CF">
      <w:pPr>
        <w:numPr>
          <w:ilvl w:val="0"/>
          <w:numId w:val="56"/>
        </w:numPr>
        <w:spacing w:after="0" w:line="240" w:lineRule="auto"/>
        <w:contextualSpacing/>
      </w:pPr>
      <w:r w:rsidRPr="00B67E2A">
        <w:t>Yes</w:t>
      </w:r>
    </w:p>
    <w:p w:rsidR="00DE51CF" w:rsidRPr="00B67E2A" w:rsidRDefault="00DE51CF" w:rsidP="00DE51CF">
      <w:pPr>
        <w:numPr>
          <w:ilvl w:val="0"/>
          <w:numId w:val="56"/>
        </w:numPr>
        <w:spacing w:after="0" w:line="240" w:lineRule="auto"/>
        <w:contextualSpacing/>
      </w:pPr>
      <w:r w:rsidRPr="00B67E2A">
        <w:t>No</w:t>
      </w:r>
    </w:p>
    <w:p w:rsidR="00DE51CF" w:rsidRPr="00B67E2A" w:rsidRDefault="00DE51CF" w:rsidP="00DE51CF">
      <w:pPr>
        <w:numPr>
          <w:ilvl w:val="0"/>
          <w:numId w:val="56"/>
        </w:numPr>
        <w:spacing w:after="0" w:line="240" w:lineRule="auto"/>
        <w:contextualSpacing/>
      </w:pPr>
      <w:r w:rsidRPr="00B67E2A">
        <w:t>Don’t know</w:t>
      </w:r>
    </w:p>
    <w:p w:rsidR="00DE51CF" w:rsidRPr="00B67E2A" w:rsidRDefault="00DE51CF" w:rsidP="00DE51CF">
      <w:pPr>
        <w:numPr>
          <w:ilvl w:val="0"/>
          <w:numId w:val="56"/>
        </w:numPr>
        <w:spacing w:after="0" w:line="240" w:lineRule="auto"/>
        <w:contextualSpacing/>
      </w:pPr>
      <w:r w:rsidRPr="00B67E2A">
        <w:t>Refused</w:t>
      </w:r>
    </w:p>
    <w:p w:rsidR="00DE51CF" w:rsidRPr="00B67E2A" w:rsidRDefault="00DE51CF" w:rsidP="00DE51CF">
      <w:pPr>
        <w:spacing w:after="0" w:line="240" w:lineRule="auto"/>
        <w:ind w:left="1440"/>
        <w:contextualSpacing/>
      </w:pPr>
    </w:p>
    <w:p w:rsidR="00DE51CF" w:rsidRPr="00B67E2A" w:rsidRDefault="00DE51CF" w:rsidP="00DE51CF">
      <w:pPr>
        <w:numPr>
          <w:ilvl w:val="1"/>
          <w:numId w:val="54"/>
        </w:numPr>
        <w:spacing w:after="0" w:line="240" w:lineRule="auto"/>
        <w:contextualSpacing/>
      </w:pPr>
      <w:r w:rsidRPr="00B67E2A">
        <w:t xml:space="preserve">When did you stop </w:t>
      </w:r>
      <w:r w:rsidRPr="00B67E2A">
        <w:t>working for yourself? Please tell me the month and year that you stopped.</w:t>
      </w:r>
      <w:r w:rsidRPr="00DF1068">
        <w:rPr>
          <w:b/>
          <w:color w:val="7030A0"/>
          <w:shd w:val="clear" w:color="auto" w:fill="E5DFEC" w:themeFill="accent4" w:themeFillTint="33"/>
        </w:rPr>
        <w:t xml:space="preserve"> </w:t>
      </w:r>
      <w:r w:rsidRPr="009B1B74">
        <w:rPr>
          <w:b/>
          <w:color w:val="7030A0"/>
          <w:shd w:val="clear" w:color="auto" w:fill="E5DFEC" w:themeFill="accent4" w:themeFillTint="33"/>
        </w:rPr>
        <w:t>RECORD RESPONSE ON SPELL DROPSHEET</w:t>
      </w:r>
    </w:p>
    <w:p w:rsidR="00DE51CF" w:rsidRPr="00B67E2A" w:rsidRDefault="00DE51CF" w:rsidP="00DE51CF">
      <w:pPr>
        <w:spacing w:after="0" w:line="240" w:lineRule="auto"/>
        <w:ind w:left="1080"/>
        <w:contextualSpacing/>
      </w:pPr>
      <w:r w:rsidRPr="00B67E2A">
        <w:t xml:space="preserve">_______ MONTH ________ YEAR </w:t>
      </w:r>
      <w:r>
        <w:tab/>
      </w:r>
      <w:r>
        <w:tab/>
      </w:r>
      <w:r>
        <w:tab/>
      </w:r>
      <w:r w:rsidRPr="00B67E2A">
        <w:t>(GO TO F13)</w:t>
      </w:r>
    </w:p>
    <w:p w:rsidR="00DE51CF" w:rsidRPr="00B67E2A" w:rsidRDefault="00DE51CF" w:rsidP="00DE51CF">
      <w:pPr>
        <w:numPr>
          <w:ilvl w:val="0"/>
          <w:numId w:val="56"/>
        </w:numPr>
        <w:spacing w:after="0" w:line="240" w:lineRule="auto"/>
        <w:contextualSpacing/>
      </w:pPr>
      <w:r w:rsidRPr="00B67E2A">
        <w:t xml:space="preserve">IF VOLUNTEERED:  Still self-employed </w:t>
      </w:r>
      <w:r>
        <w:tab/>
      </w:r>
      <w:r w:rsidRPr="00B67E2A">
        <w:t xml:space="preserve"> </w:t>
      </w:r>
      <w:r>
        <w:tab/>
      </w:r>
      <w:r w:rsidRPr="00B67E2A">
        <w:t>(GO TO SECTION G,</w:t>
      </w:r>
      <w:r>
        <w:t xml:space="preserve"> YELLOW BANNER</w:t>
      </w:r>
      <w:r w:rsidRPr="00B67E2A">
        <w:t>)</w:t>
      </w:r>
    </w:p>
    <w:p w:rsidR="00DE51CF" w:rsidRPr="00B67E2A" w:rsidRDefault="00DE51CF" w:rsidP="00DE51CF">
      <w:pPr>
        <w:numPr>
          <w:ilvl w:val="0"/>
          <w:numId w:val="56"/>
        </w:numPr>
        <w:spacing w:after="0" w:line="240" w:lineRule="auto"/>
        <w:contextualSpacing/>
      </w:pPr>
      <w:r w:rsidRPr="00B67E2A">
        <w:t>Don’t know</w:t>
      </w:r>
      <w:r>
        <w:tab/>
      </w:r>
      <w:r>
        <w:tab/>
      </w:r>
      <w:r>
        <w:tab/>
      </w:r>
      <w:r>
        <w:tab/>
      </w:r>
      <w:r>
        <w:tab/>
      </w:r>
      <w:r>
        <w:tab/>
      </w:r>
      <w:r w:rsidRPr="00B67E2A">
        <w:t>(GO TO F13)</w:t>
      </w:r>
    </w:p>
    <w:p w:rsidR="00DE51CF" w:rsidRPr="00B67E2A" w:rsidRDefault="00DE51CF" w:rsidP="00DE51CF">
      <w:pPr>
        <w:numPr>
          <w:ilvl w:val="0"/>
          <w:numId w:val="56"/>
        </w:numPr>
        <w:spacing w:after="0" w:line="240" w:lineRule="auto"/>
        <w:contextualSpacing/>
      </w:pPr>
      <w:r w:rsidRPr="00B67E2A">
        <w:t xml:space="preserve">Refused </w:t>
      </w:r>
      <w:r>
        <w:tab/>
      </w:r>
      <w:r>
        <w:tab/>
      </w:r>
      <w:r>
        <w:tab/>
      </w:r>
      <w:r>
        <w:tab/>
      </w:r>
      <w:r>
        <w:tab/>
      </w:r>
      <w:r>
        <w:tab/>
      </w:r>
      <w:r w:rsidRPr="00B67E2A">
        <w:t>(GO TO F13)</w:t>
      </w:r>
    </w:p>
    <w:p w:rsidR="00F46F42" w:rsidRPr="00F46F42" w:rsidRDefault="00F46F42" w:rsidP="00C7547F">
      <w:pPr>
        <w:spacing w:after="0" w:line="240" w:lineRule="auto"/>
        <w:ind w:left="1440"/>
        <w:contextualSpacing/>
      </w:pPr>
    </w:p>
    <w:p w:rsidR="00F46F42" w:rsidRPr="00F46F42" w:rsidRDefault="00F46F42" w:rsidP="00F46F42">
      <w:pPr>
        <w:numPr>
          <w:ilvl w:val="0"/>
          <w:numId w:val="54"/>
        </w:numPr>
        <w:spacing w:after="0" w:line="240" w:lineRule="auto"/>
        <w:contextualSpacing/>
      </w:pPr>
      <w:r w:rsidRPr="00F46F42">
        <w:t>When did you start working for [EMPLOYER]? Please tell me the month and year that you started.</w:t>
      </w:r>
    </w:p>
    <w:p w:rsidR="00F46F42" w:rsidRPr="00F46F42" w:rsidRDefault="00F46F42" w:rsidP="00C7547F">
      <w:pPr>
        <w:spacing w:after="0" w:line="240" w:lineRule="auto"/>
        <w:ind w:left="720"/>
        <w:contextualSpacing/>
      </w:pPr>
      <w:r w:rsidRPr="00F46F42">
        <w:t>_______ MONTH ________ YEAR</w:t>
      </w:r>
    </w:p>
    <w:p w:rsidR="00F46F42" w:rsidRPr="00F46F42" w:rsidRDefault="00F46F42" w:rsidP="00F46F42">
      <w:pPr>
        <w:numPr>
          <w:ilvl w:val="0"/>
          <w:numId w:val="56"/>
        </w:numPr>
        <w:spacing w:after="0" w:line="240" w:lineRule="auto"/>
        <w:contextualSpacing/>
      </w:pPr>
      <w:r w:rsidRPr="00F46F42">
        <w:lastRenderedPageBreak/>
        <w:t>Don’t know</w:t>
      </w:r>
    </w:p>
    <w:p w:rsidR="00F46F42" w:rsidRPr="00F46F42" w:rsidRDefault="00F46F42" w:rsidP="00F46F42">
      <w:pPr>
        <w:numPr>
          <w:ilvl w:val="0"/>
          <w:numId w:val="56"/>
        </w:numPr>
        <w:spacing w:after="0" w:line="240" w:lineRule="auto"/>
        <w:contextualSpacing/>
      </w:pPr>
      <w:r w:rsidRPr="00F46F42">
        <w:t>Refused</w:t>
      </w:r>
    </w:p>
    <w:p w:rsidR="00F46F42" w:rsidRPr="00F46F42" w:rsidRDefault="00F46F42" w:rsidP="00C7547F">
      <w:pPr>
        <w:spacing w:after="0" w:line="240" w:lineRule="auto"/>
        <w:ind w:left="720"/>
        <w:contextualSpacing/>
      </w:pPr>
    </w:p>
    <w:p w:rsidR="00F46F42" w:rsidRPr="00F46F42" w:rsidRDefault="00F46F42" w:rsidP="00F46F42">
      <w:pPr>
        <w:numPr>
          <w:ilvl w:val="0"/>
          <w:numId w:val="54"/>
        </w:numPr>
        <w:spacing w:after="0" w:line="240" w:lineRule="auto"/>
        <w:contextualSpacing/>
      </w:pPr>
      <w:r w:rsidRPr="00F46F42">
        <w:t xml:space="preserve">When you started working for [EMPLOYER], about how much did you typically earn per hour before taxes?  </w:t>
      </w:r>
    </w:p>
    <w:p w:rsidR="00F46F42" w:rsidRPr="00F46F42" w:rsidRDefault="00F46F42" w:rsidP="00F46F42">
      <w:pPr>
        <w:spacing w:after="0" w:line="240" w:lineRule="auto"/>
        <w:ind w:left="1080"/>
      </w:pPr>
      <w:r w:rsidRPr="00F46F42">
        <w:t>$ ___  ___ . __</w:t>
      </w:r>
      <w:proofErr w:type="gramStart"/>
      <w:r w:rsidRPr="00F46F42">
        <w:t>_  _</w:t>
      </w:r>
      <w:proofErr w:type="gramEnd"/>
      <w:r w:rsidRPr="00F46F42">
        <w:t xml:space="preserve">__ PER HOUR </w:t>
      </w:r>
    </w:p>
    <w:p w:rsidR="00F46F42" w:rsidRPr="00F46F42" w:rsidRDefault="00F46F42" w:rsidP="00F46F42">
      <w:pPr>
        <w:numPr>
          <w:ilvl w:val="0"/>
          <w:numId w:val="56"/>
        </w:numPr>
        <w:spacing w:after="0" w:line="240" w:lineRule="auto"/>
        <w:contextualSpacing/>
      </w:pPr>
      <w:r w:rsidRPr="00F46F42">
        <w:t>Don’t know</w:t>
      </w:r>
    </w:p>
    <w:p w:rsidR="00F46F42" w:rsidRPr="00F46F42" w:rsidRDefault="00F46F42" w:rsidP="00F46F42">
      <w:pPr>
        <w:numPr>
          <w:ilvl w:val="0"/>
          <w:numId w:val="56"/>
        </w:numPr>
        <w:spacing w:after="0" w:line="240" w:lineRule="auto"/>
        <w:contextualSpacing/>
      </w:pPr>
      <w:r w:rsidRPr="00F46F42">
        <w:t>Refused</w:t>
      </w:r>
    </w:p>
    <w:p w:rsidR="00F46F42" w:rsidRPr="00F46F42" w:rsidRDefault="00F46F42" w:rsidP="00C7547F">
      <w:pPr>
        <w:spacing w:after="0" w:line="240" w:lineRule="auto"/>
        <w:ind w:left="1440"/>
        <w:contextualSpacing/>
      </w:pPr>
    </w:p>
    <w:p w:rsidR="00F46F42" w:rsidRPr="00F46F42" w:rsidRDefault="00F46F42" w:rsidP="00F46F42">
      <w:pPr>
        <w:numPr>
          <w:ilvl w:val="1"/>
          <w:numId w:val="54"/>
        </w:numPr>
        <w:spacing w:after="0" w:line="240" w:lineRule="auto"/>
        <w:contextualSpacing/>
      </w:pPr>
      <w:r w:rsidRPr="00F46F42">
        <w:t>[IF R DOESN’T KNOW HOURLY RATE] Can you tell me how much you earned for some other time period besides hourly, such as per day, per week, every two weeks, or month?</w:t>
      </w:r>
    </w:p>
    <w:p w:rsidR="00F46F42" w:rsidRPr="00F46F42" w:rsidRDefault="00F46F42" w:rsidP="00F46F42">
      <w:pPr>
        <w:spacing w:after="0" w:line="240" w:lineRule="auto"/>
        <w:ind w:left="1440"/>
      </w:pPr>
      <w:r w:rsidRPr="00F46F42">
        <w:t>$ __</w:t>
      </w:r>
      <w:proofErr w:type="gramStart"/>
      <w:r w:rsidRPr="00F46F42">
        <w:t>_  _</w:t>
      </w:r>
      <w:proofErr w:type="gramEnd"/>
      <w:r w:rsidRPr="00F46F42">
        <w:t>__  ___  ___  PER DAY</w:t>
      </w:r>
    </w:p>
    <w:p w:rsidR="00F46F42" w:rsidRPr="00F46F42" w:rsidRDefault="00F46F42" w:rsidP="00F46F42">
      <w:pPr>
        <w:spacing w:after="0" w:line="240" w:lineRule="auto"/>
        <w:ind w:left="1440"/>
      </w:pPr>
      <w:r w:rsidRPr="00F46F42">
        <w:t>$ __</w:t>
      </w:r>
      <w:proofErr w:type="gramStart"/>
      <w:r w:rsidRPr="00F46F42">
        <w:t>_  _</w:t>
      </w:r>
      <w:proofErr w:type="gramEnd"/>
      <w:r w:rsidRPr="00F46F42">
        <w:t>__  ___  ___  PER WEEK</w:t>
      </w:r>
    </w:p>
    <w:p w:rsidR="00F46F42" w:rsidRPr="00F46F42" w:rsidRDefault="00F46F42" w:rsidP="00F46F42">
      <w:pPr>
        <w:spacing w:after="0" w:line="240" w:lineRule="auto"/>
        <w:ind w:left="1440"/>
      </w:pPr>
      <w:r w:rsidRPr="00F46F42">
        <w:t>$ __</w:t>
      </w:r>
      <w:proofErr w:type="gramStart"/>
      <w:r w:rsidRPr="00F46F42">
        <w:t>_  _</w:t>
      </w:r>
      <w:proofErr w:type="gramEnd"/>
      <w:r w:rsidRPr="00F46F42">
        <w:t>__  ___  ___  EVERY 2 WEEKS/TWICE A MONTH</w:t>
      </w:r>
    </w:p>
    <w:p w:rsidR="00F46F42" w:rsidRPr="00F46F42" w:rsidRDefault="00F46F42" w:rsidP="00F46F42">
      <w:pPr>
        <w:spacing w:after="0" w:line="240" w:lineRule="auto"/>
        <w:ind w:left="1440"/>
      </w:pPr>
      <w:r w:rsidRPr="00F46F42">
        <w:t>$ __</w:t>
      </w:r>
      <w:proofErr w:type="gramStart"/>
      <w:r w:rsidRPr="00F46F42">
        <w:t>_  _</w:t>
      </w:r>
      <w:proofErr w:type="gramEnd"/>
      <w:r w:rsidRPr="00F46F42">
        <w:t>__  ___  ___  EVERY MONTH</w:t>
      </w:r>
    </w:p>
    <w:p w:rsidR="00F46F42" w:rsidRPr="00F46F42" w:rsidRDefault="00F46F42" w:rsidP="00F46F42">
      <w:pPr>
        <w:spacing w:after="0" w:line="240" w:lineRule="auto"/>
        <w:ind w:left="1440"/>
      </w:pPr>
      <w:r w:rsidRPr="00F46F42">
        <w:t>$ __</w:t>
      </w:r>
      <w:proofErr w:type="gramStart"/>
      <w:r w:rsidRPr="00F46F42">
        <w:t>_  _</w:t>
      </w:r>
      <w:proofErr w:type="gramEnd"/>
      <w:r w:rsidRPr="00F46F42">
        <w:t>__  ___  ___  PER JOB/PER PIECE</w:t>
      </w:r>
    </w:p>
    <w:p w:rsidR="00F46F42" w:rsidRPr="00F46F42" w:rsidRDefault="00F46F42" w:rsidP="00F46F42">
      <w:pPr>
        <w:spacing w:after="0" w:line="240" w:lineRule="auto"/>
        <w:ind w:left="1440"/>
      </w:pPr>
      <w:r w:rsidRPr="00F46F42">
        <w:t>$ __</w:t>
      </w:r>
      <w:proofErr w:type="gramStart"/>
      <w:r w:rsidRPr="00F46F42">
        <w:t>_  _</w:t>
      </w:r>
      <w:proofErr w:type="gramEnd"/>
      <w:r w:rsidRPr="00F46F42">
        <w:t>__  ___  ___  PER COMMISSION</w:t>
      </w:r>
    </w:p>
    <w:p w:rsidR="00F46F42" w:rsidRPr="00F46F42" w:rsidRDefault="00F46F42" w:rsidP="00F46F42">
      <w:pPr>
        <w:spacing w:after="0" w:line="240" w:lineRule="auto"/>
        <w:ind w:left="1440"/>
      </w:pPr>
      <w:r w:rsidRPr="00F46F42">
        <w:t>$ __</w:t>
      </w:r>
      <w:proofErr w:type="gramStart"/>
      <w:r w:rsidRPr="00F46F42">
        <w:t>_  _</w:t>
      </w:r>
      <w:proofErr w:type="gramEnd"/>
      <w:r w:rsidRPr="00F46F42">
        <w:t>__  ___  ___  ANNUALLY</w:t>
      </w:r>
    </w:p>
    <w:p w:rsidR="00F46F42" w:rsidRPr="00F46F42" w:rsidRDefault="00F46F42" w:rsidP="00F46F42">
      <w:pPr>
        <w:spacing w:after="0" w:line="240" w:lineRule="auto"/>
      </w:pPr>
    </w:p>
    <w:p w:rsidR="00F46F42" w:rsidRPr="00F46F42" w:rsidRDefault="00F46F42" w:rsidP="00F46F42">
      <w:pPr>
        <w:numPr>
          <w:ilvl w:val="0"/>
          <w:numId w:val="54"/>
        </w:numPr>
        <w:spacing w:after="0" w:line="240" w:lineRule="auto"/>
        <w:contextualSpacing/>
      </w:pPr>
      <w:r w:rsidRPr="00F46F42">
        <w:t>When you started working for [EMPLOYER], about how many hours a week did you work in a typical week?</w:t>
      </w:r>
    </w:p>
    <w:p w:rsidR="00F46F42" w:rsidRPr="00F46F42" w:rsidRDefault="00F46F42" w:rsidP="00F46F42">
      <w:pPr>
        <w:spacing w:after="0" w:line="240" w:lineRule="auto"/>
        <w:ind w:left="1080"/>
      </w:pPr>
      <w:r w:rsidRPr="00F46F42">
        <w:t>_____ HOURS PER WEEK</w:t>
      </w:r>
    </w:p>
    <w:p w:rsidR="00F46F42" w:rsidRPr="00F46F42" w:rsidRDefault="00F46F42" w:rsidP="00F46F42">
      <w:pPr>
        <w:numPr>
          <w:ilvl w:val="0"/>
          <w:numId w:val="56"/>
        </w:numPr>
        <w:spacing w:after="0" w:line="240" w:lineRule="auto"/>
        <w:contextualSpacing/>
      </w:pPr>
      <w:r w:rsidRPr="00F46F42">
        <w:t>Don’t know</w:t>
      </w:r>
    </w:p>
    <w:p w:rsidR="00F46F42" w:rsidRPr="00F46F42" w:rsidRDefault="00F46F42" w:rsidP="00F46F42">
      <w:pPr>
        <w:numPr>
          <w:ilvl w:val="0"/>
          <w:numId w:val="56"/>
        </w:numPr>
        <w:spacing w:after="0" w:line="240" w:lineRule="auto"/>
        <w:contextualSpacing/>
      </w:pPr>
      <w:r w:rsidRPr="00F46F42">
        <w:t>Refused</w:t>
      </w:r>
    </w:p>
    <w:p w:rsidR="00F46F42" w:rsidRPr="00F46F42" w:rsidRDefault="00F46F42" w:rsidP="00C7547F">
      <w:pPr>
        <w:spacing w:after="0" w:line="240" w:lineRule="auto"/>
        <w:ind w:left="720"/>
        <w:contextualSpacing/>
      </w:pPr>
    </w:p>
    <w:p w:rsidR="00F46F42" w:rsidRPr="00F46F42" w:rsidRDefault="00F46F42" w:rsidP="00F46F42">
      <w:pPr>
        <w:numPr>
          <w:ilvl w:val="0"/>
          <w:numId w:val="54"/>
        </w:numPr>
        <w:spacing w:after="0" w:line="240" w:lineRule="auto"/>
        <w:contextualSpacing/>
      </w:pPr>
      <w:r w:rsidRPr="00F46F42">
        <w:t>[SKIP FOR FULLY EMBEDDED WORK SPELLS WITHIN WORK/SCHOOL SPELLS] Are you still working for [EMPLOYER]?</w:t>
      </w:r>
    </w:p>
    <w:p w:rsidR="00F46F42" w:rsidRPr="00F46F42" w:rsidRDefault="00F46F42" w:rsidP="00F46F42">
      <w:pPr>
        <w:numPr>
          <w:ilvl w:val="0"/>
          <w:numId w:val="56"/>
        </w:numPr>
        <w:spacing w:after="0" w:line="240" w:lineRule="auto"/>
        <w:contextualSpacing/>
      </w:pPr>
      <w:r w:rsidRPr="00F46F42">
        <w:t xml:space="preserve">Yes </w:t>
      </w:r>
    </w:p>
    <w:p w:rsidR="00F46F42" w:rsidRPr="00F46F42" w:rsidRDefault="00F46F42" w:rsidP="00F46F42">
      <w:pPr>
        <w:numPr>
          <w:ilvl w:val="0"/>
          <w:numId w:val="56"/>
        </w:numPr>
        <w:spacing w:after="0" w:line="240" w:lineRule="auto"/>
        <w:contextualSpacing/>
      </w:pPr>
      <w:r w:rsidRPr="00F46F42">
        <w:t>No [SKIP TO F6]</w:t>
      </w:r>
    </w:p>
    <w:p w:rsidR="00F46F42" w:rsidRPr="00F46F42" w:rsidRDefault="00F46F42" w:rsidP="00F46F42">
      <w:pPr>
        <w:numPr>
          <w:ilvl w:val="0"/>
          <w:numId w:val="56"/>
        </w:numPr>
        <w:spacing w:after="0" w:line="240" w:lineRule="auto"/>
        <w:contextualSpacing/>
      </w:pPr>
      <w:r w:rsidRPr="00F46F42">
        <w:t>Don’t know [SKIP TO F6]</w:t>
      </w:r>
    </w:p>
    <w:p w:rsidR="00F46F42" w:rsidRPr="00F46F42" w:rsidRDefault="00F46F42" w:rsidP="00F46F42">
      <w:pPr>
        <w:numPr>
          <w:ilvl w:val="0"/>
          <w:numId w:val="56"/>
        </w:numPr>
        <w:spacing w:after="0" w:line="240" w:lineRule="auto"/>
        <w:contextualSpacing/>
      </w:pPr>
      <w:r w:rsidRPr="00F46F42">
        <w:t>Refused [SKIP TO F6]</w:t>
      </w:r>
    </w:p>
    <w:p w:rsidR="00F46F42" w:rsidRPr="00F46F42" w:rsidRDefault="00F46F42" w:rsidP="00C7547F">
      <w:pPr>
        <w:spacing w:after="0" w:line="240" w:lineRule="auto"/>
        <w:ind w:left="1440"/>
        <w:contextualSpacing/>
      </w:pPr>
    </w:p>
    <w:p w:rsidR="00F46F42" w:rsidRPr="00F46F42" w:rsidRDefault="00F46F42" w:rsidP="00F46F42">
      <w:pPr>
        <w:numPr>
          <w:ilvl w:val="1"/>
          <w:numId w:val="54"/>
        </w:numPr>
        <w:spacing w:after="0" w:line="240" w:lineRule="auto"/>
        <w:contextualSpacing/>
      </w:pPr>
      <w:r w:rsidRPr="00F46F42">
        <w:t>About how much do you typically earn per hour before taxes in your current job at [EMPLOYER]</w:t>
      </w:r>
      <w:r w:rsidR="00BB7599">
        <w:t xml:space="preserve"> </w:t>
      </w:r>
      <w:r w:rsidR="00BB7599" w:rsidRPr="00BB7599">
        <w:rPr>
          <w:i/>
        </w:rPr>
        <w:t>now</w:t>
      </w:r>
      <w:r w:rsidRPr="00F46F42">
        <w:t>?</w:t>
      </w:r>
    </w:p>
    <w:p w:rsidR="00F46F42" w:rsidRPr="00F46F42" w:rsidRDefault="00F46F42" w:rsidP="00C7547F">
      <w:pPr>
        <w:spacing w:after="0" w:line="240" w:lineRule="auto"/>
        <w:ind w:left="1440"/>
        <w:contextualSpacing/>
      </w:pPr>
      <w:r w:rsidRPr="00F46F42">
        <w:t>$ ___  ___ . __</w:t>
      </w:r>
      <w:proofErr w:type="gramStart"/>
      <w:r w:rsidRPr="00F46F42">
        <w:t>_  _</w:t>
      </w:r>
      <w:proofErr w:type="gramEnd"/>
      <w:r w:rsidRPr="00F46F42">
        <w:t xml:space="preserve">__ PER HOUR </w:t>
      </w:r>
    </w:p>
    <w:p w:rsidR="00F46F42" w:rsidRPr="00F46F42" w:rsidRDefault="00F46F42" w:rsidP="00F46F42">
      <w:pPr>
        <w:numPr>
          <w:ilvl w:val="0"/>
          <w:numId w:val="56"/>
        </w:numPr>
        <w:spacing w:after="0" w:line="240" w:lineRule="auto"/>
        <w:contextualSpacing/>
      </w:pPr>
      <w:r w:rsidRPr="00F46F42">
        <w:t>Don’t know</w:t>
      </w:r>
    </w:p>
    <w:p w:rsidR="00F46F42" w:rsidRPr="00F46F42" w:rsidRDefault="00F46F42" w:rsidP="00F46F42">
      <w:pPr>
        <w:numPr>
          <w:ilvl w:val="0"/>
          <w:numId w:val="56"/>
        </w:numPr>
        <w:spacing w:after="0" w:line="240" w:lineRule="auto"/>
        <w:contextualSpacing/>
      </w:pPr>
      <w:r w:rsidRPr="00F46F42">
        <w:t>Refused</w:t>
      </w:r>
    </w:p>
    <w:p w:rsidR="00F46F42" w:rsidRPr="00F46F42" w:rsidRDefault="00F46F42" w:rsidP="00C7547F">
      <w:pPr>
        <w:spacing w:after="0" w:line="240" w:lineRule="auto"/>
        <w:ind w:left="1440"/>
        <w:contextualSpacing/>
      </w:pPr>
    </w:p>
    <w:p w:rsidR="00F46F42" w:rsidRPr="00F46F42" w:rsidRDefault="00F46F42" w:rsidP="00F46F42">
      <w:pPr>
        <w:numPr>
          <w:ilvl w:val="2"/>
          <w:numId w:val="54"/>
        </w:numPr>
        <w:spacing w:after="0" w:line="240" w:lineRule="auto"/>
        <w:contextualSpacing/>
      </w:pPr>
      <w:r w:rsidRPr="00F46F42">
        <w:t>[IF R DOESN’T KNOW HOURLY RATE] Can you tell me how much you earned for some other time period besides hourly, such as per day, per week, every two weeks, or month?</w:t>
      </w:r>
    </w:p>
    <w:p w:rsidR="00F46F42" w:rsidRPr="00F46F42" w:rsidRDefault="00F46F42" w:rsidP="00F46F42">
      <w:pPr>
        <w:spacing w:after="0" w:line="240" w:lineRule="auto"/>
        <w:ind w:left="2160"/>
      </w:pPr>
      <w:r w:rsidRPr="00F46F42">
        <w:t>$ __</w:t>
      </w:r>
      <w:proofErr w:type="gramStart"/>
      <w:r w:rsidRPr="00F46F42">
        <w:t>_  _</w:t>
      </w:r>
      <w:proofErr w:type="gramEnd"/>
      <w:r w:rsidRPr="00F46F42">
        <w:t>__  ___  ___  PER DAY</w:t>
      </w:r>
    </w:p>
    <w:p w:rsidR="00F46F42" w:rsidRPr="00F46F42" w:rsidRDefault="00F46F42" w:rsidP="00F46F42">
      <w:pPr>
        <w:spacing w:after="0" w:line="240" w:lineRule="auto"/>
        <w:ind w:left="2160"/>
      </w:pPr>
      <w:r w:rsidRPr="00F46F42">
        <w:t>$ __</w:t>
      </w:r>
      <w:proofErr w:type="gramStart"/>
      <w:r w:rsidRPr="00F46F42">
        <w:t>_  _</w:t>
      </w:r>
      <w:proofErr w:type="gramEnd"/>
      <w:r w:rsidRPr="00F46F42">
        <w:t>__  ___  ___  PER WEEK</w:t>
      </w:r>
    </w:p>
    <w:p w:rsidR="00F46F42" w:rsidRPr="00F46F42" w:rsidRDefault="00F46F42" w:rsidP="00F46F42">
      <w:pPr>
        <w:spacing w:after="0" w:line="240" w:lineRule="auto"/>
        <w:ind w:left="2160"/>
      </w:pPr>
      <w:r w:rsidRPr="00F46F42">
        <w:t>$ __</w:t>
      </w:r>
      <w:proofErr w:type="gramStart"/>
      <w:r w:rsidRPr="00F46F42">
        <w:t>_  _</w:t>
      </w:r>
      <w:proofErr w:type="gramEnd"/>
      <w:r w:rsidRPr="00F46F42">
        <w:t>__  ___  ___  EVERY 2 WEEKS/TWICE A MONTH</w:t>
      </w:r>
    </w:p>
    <w:p w:rsidR="00F46F42" w:rsidRPr="00F46F42" w:rsidRDefault="00F46F42" w:rsidP="00F46F42">
      <w:pPr>
        <w:spacing w:after="0" w:line="240" w:lineRule="auto"/>
        <w:ind w:left="2160"/>
      </w:pPr>
      <w:r w:rsidRPr="00F46F42">
        <w:t>$ __</w:t>
      </w:r>
      <w:proofErr w:type="gramStart"/>
      <w:r w:rsidRPr="00F46F42">
        <w:t>_  _</w:t>
      </w:r>
      <w:proofErr w:type="gramEnd"/>
      <w:r w:rsidRPr="00F46F42">
        <w:t>__  ___  ___  EVERY MONTH</w:t>
      </w:r>
    </w:p>
    <w:p w:rsidR="00F46F42" w:rsidRPr="00F46F42" w:rsidRDefault="00F46F42" w:rsidP="00F46F42">
      <w:pPr>
        <w:spacing w:after="0" w:line="240" w:lineRule="auto"/>
        <w:ind w:left="2160"/>
      </w:pPr>
      <w:r w:rsidRPr="00F46F42">
        <w:t>$ __</w:t>
      </w:r>
      <w:proofErr w:type="gramStart"/>
      <w:r w:rsidRPr="00F46F42">
        <w:t>_  _</w:t>
      </w:r>
      <w:proofErr w:type="gramEnd"/>
      <w:r w:rsidRPr="00F46F42">
        <w:t>__  ___  ___  PER JOB/PER PIECE</w:t>
      </w:r>
    </w:p>
    <w:p w:rsidR="00F46F42" w:rsidRPr="00F46F42" w:rsidRDefault="00F46F42" w:rsidP="00F46F42">
      <w:pPr>
        <w:spacing w:after="0" w:line="240" w:lineRule="auto"/>
        <w:ind w:left="2160"/>
      </w:pPr>
      <w:r w:rsidRPr="00F46F42">
        <w:t>$ __</w:t>
      </w:r>
      <w:proofErr w:type="gramStart"/>
      <w:r w:rsidRPr="00F46F42">
        <w:t>_  _</w:t>
      </w:r>
      <w:proofErr w:type="gramEnd"/>
      <w:r w:rsidRPr="00F46F42">
        <w:t>__  ___  ___  PER COMMISSION</w:t>
      </w:r>
    </w:p>
    <w:p w:rsidR="00F46F42" w:rsidRPr="00F46F42" w:rsidRDefault="00F46F42" w:rsidP="00F46F42">
      <w:pPr>
        <w:spacing w:after="0" w:line="240" w:lineRule="auto"/>
        <w:ind w:left="2160"/>
      </w:pPr>
      <w:r w:rsidRPr="00F46F42">
        <w:t>$ __</w:t>
      </w:r>
      <w:proofErr w:type="gramStart"/>
      <w:r w:rsidRPr="00F46F42">
        <w:t>_  _</w:t>
      </w:r>
      <w:proofErr w:type="gramEnd"/>
      <w:r w:rsidRPr="00F46F42">
        <w:t>__  ___  ___  ANNUALLY</w:t>
      </w:r>
    </w:p>
    <w:p w:rsidR="00F46F42" w:rsidRPr="00F46F42" w:rsidRDefault="00F46F42" w:rsidP="00F46F42">
      <w:pPr>
        <w:spacing w:after="0" w:line="240" w:lineRule="auto"/>
      </w:pPr>
    </w:p>
    <w:p w:rsidR="00F46F42" w:rsidRPr="00F46F42" w:rsidRDefault="00F46F42" w:rsidP="00F46F42">
      <w:pPr>
        <w:numPr>
          <w:ilvl w:val="1"/>
          <w:numId w:val="54"/>
        </w:numPr>
        <w:spacing w:after="0" w:line="240" w:lineRule="auto"/>
        <w:contextualSpacing/>
      </w:pPr>
      <w:r w:rsidRPr="00F46F42">
        <w:lastRenderedPageBreak/>
        <w:t xml:space="preserve">How many hours per week on average are you currently working at [EMPLOYER]? </w:t>
      </w:r>
    </w:p>
    <w:p w:rsidR="00F46F42" w:rsidRPr="00F46F42" w:rsidRDefault="00F46F42" w:rsidP="00C7547F">
      <w:pPr>
        <w:spacing w:after="0" w:line="240" w:lineRule="auto"/>
        <w:ind w:left="1440"/>
        <w:contextualSpacing/>
      </w:pPr>
      <w:r w:rsidRPr="00F46F42">
        <w:t>__</w:t>
      </w:r>
      <w:proofErr w:type="gramStart"/>
      <w:r w:rsidRPr="00F46F42">
        <w:t>_  _</w:t>
      </w:r>
      <w:proofErr w:type="gramEnd"/>
      <w:r w:rsidRPr="00F46F42">
        <w:t xml:space="preserve">__  hours/week </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Don’t know</w:t>
      </w:r>
    </w:p>
    <w:p w:rsidR="00F46F42" w:rsidRPr="00F46F42" w:rsidRDefault="00F46F42" w:rsidP="00F46F42">
      <w:pPr>
        <w:tabs>
          <w:tab w:val="left" w:pos="720"/>
          <w:tab w:val="left" w:pos="1440"/>
          <w:tab w:val="left" w:pos="2160"/>
          <w:tab w:val="right" w:pos="9360"/>
        </w:tabs>
        <w:spacing w:after="0" w:line="240" w:lineRule="auto"/>
        <w:ind w:left="1440"/>
        <w:contextualSpacing/>
        <w:rPr>
          <w:szCs w:val="24"/>
        </w:rPr>
      </w:pPr>
    </w:p>
    <w:p w:rsidR="00F46F42" w:rsidRPr="00F46F42" w:rsidRDefault="00F46F42" w:rsidP="00C7547F">
      <w:pPr>
        <w:spacing w:after="0" w:line="240" w:lineRule="auto"/>
        <w:ind w:left="1440"/>
        <w:contextualSpacing/>
      </w:pPr>
      <w:r w:rsidRPr="00F46F42">
        <w:t>GO TO SECTION G, JOB CONDITIONS</w:t>
      </w:r>
    </w:p>
    <w:p w:rsidR="00F46F42" w:rsidRPr="00F46F42" w:rsidRDefault="00F46F42" w:rsidP="00F46F42">
      <w:pPr>
        <w:tabs>
          <w:tab w:val="left" w:pos="720"/>
          <w:tab w:val="left" w:pos="1440"/>
          <w:tab w:val="left" w:pos="2160"/>
          <w:tab w:val="right" w:pos="9360"/>
        </w:tabs>
        <w:spacing w:after="0" w:line="240" w:lineRule="auto"/>
        <w:ind w:left="1440"/>
        <w:contextualSpacing/>
        <w:rPr>
          <w:szCs w:val="24"/>
        </w:rPr>
      </w:pPr>
    </w:p>
    <w:p w:rsidR="00F46F42" w:rsidRPr="00F46F42" w:rsidRDefault="00F46F42" w:rsidP="00C7547F">
      <w:pPr>
        <w:spacing w:after="0" w:line="240" w:lineRule="auto"/>
        <w:ind w:left="1440"/>
        <w:contextualSpacing/>
      </w:pPr>
    </w:p>
    <w:p w:rsidR="00F46F42" w:rsidRPr="00F46F42" w:rsidRDefault="00F46F42" w:rsidP="00F46F42">
      <w:pPr>
        <w:numPr>
          <w:ilvl w:val="0"/>
          <w:numId w:val="54"/>
        </w:numPr>
        <w:spacing w:after="0" w:line="240" w:lineRule="auto"/>
        <w:contextualSpacing/>
      </w:pPr>
      <w:r w:rsidRPr="00F46F42">
        <w:t>[SKIP FOR FULLY EMBEDDED WORK SPELLS WITHIN WORK/SCHOOL SPELLS] Was [EMPLOYER] your last employer? INTERVIEWER PROBE: Is [EMPLOYER] the only employer you have worked for since [MONTH AND YEAR OF RAD]?</w:t>
      </w:r>
    </w:p>
    <w:p w:rsidR="00F46F42" w:rsidRPr="00F46F42" w:rsidRDefault="00F46F42" w:rsidP="00F46F42">
      <w:pPr>
        <w:numPr>
          <w:ilvl w:val="0"/>
          <w:numId w:val="56"/>
        </w:numPr>
        <w:spacing w:after="0" w:line="240" w:lineRule="auto"/>
        <w:contextualSpacing/>
      </w:pPr>
      <w:r w:rsidRPr="00F46F42">
        <w:t>Yes (GO TO SECTION G, JOB CONDITIONS)</w:t>
      </w:r>
    </w:p>
    <w:p w:rsidR="00F46F42" w:rsidRPr="00F46F42" w:rsidRDefault="00F46F42" w:rsidP="00F46F42">
      <w:pPr>
        <w:numPr>
          <w:ilvl w:val="0"/>
          <w:numId w:val="56"/>
        </w:numPr>
        <w:spacing w:after="0" w:line="240" w:lineRule="auto"/>
        <w:contextualSpacing/>
      </w:pPr>
      <w:r w:rsidRPr="00F46F42">
        <w:t>No</w:t>
      </w:r>
    </w:p>
    <w:p w:rsidR="00F46F42" w:rsidRPr="00F46F42" w:rsidRDefault="00F46F42" w:rsidP="00F46F42">
      <w:pPr>
        <w:numPr>
          <w:ilvl w:val="0"/>
          <w:numId w:val="56"/>
        </w:numPr>
        <w:spacing w:after="0" w:line="240" w:lineRule="auto"/>
        <w:contextualSpacing/>
      </w:pPr>
      <w:r w:rsidRPr="00F46F42">
        <w:t>Don’t know</w:t>
      </w:r>
    </w:p>
    <w:p w:rsidR="00F46F42" w:rsidRPr="00F46F42" w:rsidRDefault="00F46F42" w:rsidP="00F46F42">
      <w:pPr>
        <w:numPr>
          <w:ilvl w:val="0"/>
          <w:numId w:val="56"/>
        </w:numPr>
        <w:spacing w:after="0" w:line="240" w:lineRule="auto"/>
        <w:contextualSpacing/>
      </w:pPr>
      <w:r w:rsidRPr="00F46F42">
        <w:t>Refused</w:t>
      </w:r>
    </w:p>
    <w:p w:rsidR="00F46F42" w:rsidRPr="00F46F42" w:rsidRDefault="00F46F42" w:rsidP="00F46F42">
      <w:pPr>
        <w:spacing w:after="0" w:line="240" w:lineRule="auto"/>
      </w:pPr>
    </w:p>
    <w:p w:rsidR="00F46F42" w:rsidRPr="00F46F42" w:rsidRDefault="00F46F42" w:rsidP="00F46F42">
      <w:pPr>
        <w:numPr>
          <w:ilvl w:val="0"/>
          <w:numId w:val="54"/>
        </w:numPr>
        <w:spacing w:after="0" w:line="240" w:lineRule="auto"/>
        <w:contextualSpacing/>
      </w:pPr>
      <w:r w:rsidRPr="00F46F42">
        <w:t xml:space="preserve">Towards the end of your job with [EMPLOYER], about how much did you typically earn per hour before taxes?  </w:t>
      </w:r>
    </w:p>
    <w:p w:rsidR="00F46F42" w:rsidRPr="00F46F42" w:rsidRDefault="00F46F42" w:rsidP="00F46F42">
      <w:pPr>
        <w:spacing w:after="0" w:line="240" w:lineRule="auto"/>
        <w:ind w:left="1080"/>
      </w:pPr>
      <w:r w:rsidRPr="00F46F42">
        <w:t>$ ___  ___ . __</w:t>
      </w:r>
      <w:proofErr w:type="gramStart"/>
      <w:r w:rsidRPr="00F46F42">
        <w:t>_  _</w:t>
      </w:r>
      <w:proofErr w:type="gramEnd"/>
      <w:r w:rsidRPr="00F46F42">
        <w:t xml:space="preserve">__ PER HOUR </w:t>
      </w:r>
    </w:p>
    <w:p w:rsidR="00F46F42" w:rsidRPr="00F46F42" w:rsidRDefault="00F46F42" w:rsidP="00F46F42">
      <w:pPr>
        <w:numPr>
          <w:ilvl w:val="0"/>
          <w:numId w:val="56"/>
        </w:numPr>
        <w:spacing w:after="0" w:line="240" w:lineRule="auto"/>
        <w:contextualSpacing/>
      </w:pPr>
      <w:r w:rsidRPr="00F46F42">
        <w:t>Don’t know</w:t>
      </w:r>
    </w:p>
    <w:p w:rsidR="00F46F42" w:rsidRPr="00F46F42" w:rsidRDefault="00F46F42" w:rsidP="00F46F42">
      <w:pPr>
        <w:numPr>
          <w:ilvl w:val="0"/>
          <w:numId w:val="56"/>
        </w:numPr>
        <w:spacing w:after="0" w:line="240" w:lineRule="auto"/>
        <w:contextualSpacing/>
      </w:pPr>
      <w:r w:rsidRPr="00F46F42">
        <w:t>Refused</w:t>
      </w:r>
    </w:p>
    <w:p w:rsidR="00F46F42" w:rsidRPr="00F46F42" w:rsidRDefault="00F46F42" w:rsidP="00C7547F">
      <w:pPr>
        <w:spacing w:after="0" w:line="240" w:lineRule="auto"/>
        <w:ind w:left="1440"/>
        <w:contextualSpacing/>
      </w:pPr>
    </w:p>
    <w:p w:rsidR="00F46F42" w:rsidRPr="00F46F42" w:rsidRDefault="00F46F42" w:rsidP="00F46F42">
      <w:pPr>
        <w:numPr>
          <w:ilvl w:val="1"/>
          <w:numId w:val="54"/>
        </w:numPr>
        <w:spacing w:after="0" w:line="240" w:lineRule="auto"/>
        <w:contextualSpacing/>
      </w:pPr>
      <w:r w:rsidRPr="00F46F42">
        <w:t>[IF R DOESN’T KNOW HOURLY RATE] Can you tell me how much you earned for some other time period besides hourly, such as per day, per week, every two weeks, or month?</w:t>
      </w:r>
    </w:p>
    <w:p w:rsidR="00F46F42" w:rsidRPr="00F46F42" w:rsidRDefault="00F46F42" w:rsidP="00F46F42">
      <w:pPr>
        <w:spacing w:after="0" w:line="240" w:lineRule="auto"/>
        <w:ind w:left="1440"/>
      </w:pPr>
      <w:r w:rsidRPr="00F46F42">
        <w:t>$ __</w:t>
      </w:r>
      <w:proofErr w:type="gramStart"/>
      <w:r w:rsidRPr="00F46F42">
        <w:t>_  _</w:t>
      </w:r>
      <w:proofErr w:type="gramEnd"/>
      <w:r w:rsidRPr="00F46F42">
        <w:t>__  ___  ___  PER DAY</w:t>
      </w:r>
    </w:p>
    <w:p w:rsidR="00F46F42" w:rsidRPr="00F46F42" w:rsidRDefault="00F46F42" w:rsidP="00F46F42">
      <w:pPr>
        <w:spacing w:after="0" w:line="240" w:lineRule="auto"/>
        <w:ind w:left="1440"/>
      </w:pPr>
      <w:r w:rsidRPr="00F46F42">
        <w:t>$ __</w:t>
      </w:r>
      <w:proofErr w:type="gramStart"/>
      <w:r w:rsidRPr="00F46F42">
        <w:t>_  _</w:t>
      </w:r>
      <w:proofErr w:type="gramEnd"/>
      <w:r w:rsidRPr="00F46F42">
        <w:t>__  ___  ___  PER WEEK</w:t>
      </w:r>
    </w:p>
    <w:p w:rsidR="00F46F42" w:rsidRPr="00F46F42" w:rsidRDefault="00F46F42" w:rsidP="00F46F42">
      <w:pPr>
        <w:spacing w:after="0" w:line="240" w:lineRule="auto"/>
        <w:ind w:left="1440"/>
      </w:pPr>
      <w:r w:rsidRPr="00F46F42">
        <w:t>$ __</w:t>
      </w:r>
      <w:proofErr w:type="gramStart"/>
      <w:r w:rsidRPr="00F46F42">
        <w:t>_  _</w:t>
      </w:r>
      <w:proofErr w:type="gramEnd"/>
      <w:r w:rsidRPr="00F46F42">
        <w:t>__  ___  ___  EVERY 2 WEEKS/TWICE A MONTH</w:t>
      </w:r>
    </w:p>
    <w:p w:rsidR="00F46F42" w:rsidRPr="00F46F42" w:rsidRDefault="00F46F42" w:rsidP="00F46F42">
      <w:pPr>
        <w:spacing w:after="0" w:line="240" w:lineRule="auto"/>
        <w:ind w:left="1440"/>
      </w:pPr>
      <w:r w:rsidRPr="00F46F42">
        <w:t>$ __</w:t>
      </w:r>
      <w:proofErr w:type="gramStart"/>
      <w:r w:rsidRPr="00F46F42">
        <w:t>_  _</w:t>
      </w:r>
      <w:proofErr w:type="gramEnd"/>
      <w:r w:rsidRPr="00F46F42">
        <w:t>__  ___  ___  EVERY MONTH</w:t>
      </w:r>
    </w:p>
    <w:p w:rsidR="00F46F42" w:rsidRPr="00F46F42" w:rsidRDefault="00F46F42" w:rsidP="00F46F42">
      <w:pPr>
        <w:spacing w:after="0" w:line="240" w:lineRule="auto"/>
        <w:ind w:left="1440"/>
      </w:pPr>
      <w:r w:rsidRPr="00F46F42">
        <w:t>$ __</w:t>
      </w:r>
      <w:proofErr w:type="gramStart"/>
      <w:r w:rsidRPr="00F46F42">
        <w:t>_  _</w:t>
      </w:r>
      <w:proofErr w:type="gramEnd"/>
      <w:r w:rsidRPr="00F46F42">
        <w:t>__  ___  ___  PER JOB/PER PIECE</w:t>
      </w:r>
    </w:p>
    <w:p w:rsidR="00F46F42" w:rsidRPr="00F46F42" w:rsidRDefault="00F46F42" w:rsidP="00F46F42">
      <w:pPr>
        <w:spacing w:after="0" w:line="240" w:lineRule="auto"/>
        <w:ind w:left="1440"/>
      </w:pPr>
      <w:r w:rsidRPr="00F46F42">
        <w:t>$ __</w:t>
      </w:r>
      <w:proofErr w:type="gramStart"/>
      <w:r w:rsidRPr="00F46F42">
        <w:t>_  _</w:t>
      </w:r>
      <w:proofErr w:type="gramEnd"/>
      <w:r w:rsidRPr="00F46F42">
        <w:t>__  ___  ___  PER COMMISSION</w:t>
      </w:r>
    </w:p>
    <w:p w:rsidR="00F46F42" w:rsidRPr="00F46F42" w:rsidRDefault="00F46F42" w:rsidP="00F46F42">
      <w:pPr>
        <w:spacing w:after="0" w:line="240" w:lineRule="auto"/>
        <w:ind w:left="1440"/>
      </w:pPr>
      <w:r w:rsidRPr="00F46F42">
        <w:t>$ __</w:t>
      </w:r>
      <w:proofErr w:type="gramStart"/>
      <w:r w:rsidRPr="00F46F42">
        <w:t>_  _</w:t>
      </w:r>
      <w:proofErr w:type="gramEnd"/>
      <w:r w:rsidRPr="00F46F42">
        <w:t>__  ___  ___  ANNUALLY</w:t>
      </w:r>
    </w:p>
    <w:p w:rsidR="00F46F42" w:rsidRPr="00F46F42" w:rsidRDefault="00F46F42" w:rsidP="00C7547F">
      <w:pPr>
        <w:spacing w:after="0" w:line="240" w:lineRule="auto"/>
        <w:ind w:left="720"/>
        <w:contextualSpacing/>
      </w:pPr>
    </w:p>
    <w:p w:rsidR="00F46F42" w:rsidRPr="00F46F42" w:rsidRDefault="00F46F42" w:rsidP="00C7547F">
      <w:pPr>
        <w:spacing w:after="0" w:line="240" w:lineRule="auto"/>
        <w:ind w:left="720"/>
        <w:contextualSpacing/>
      </w:pPr>
    </w:p>
    <w:p w:rsidR="00F46F42" w:rsidRPr="00F46F42" w:rsidRDefault="00F46F42" w:rsidP="00F46F42">
      <w:pPr>
        <w:numPr>
          <w:ilvl w:val="0"/>
          <w:numId w:val="54"/>
        </w:numPr>
        <w:spacing w:after="0" w:line="240" w:lineRule="auto"/>
        <w:contextualSpacing/>
      </w:pPr>
      <w:r w:rsidRPr="00F46F42">
        <w:t>Towards the end of your job with [EMPLOYER], about how many hours a week did you work in a typical week?</w:t>
      </w:r>
    </w:p>
    <w:p w:rsidR="00F46F42" w:rsidRPr="00F46F42" w:rsidRDefault="00F46F42" w:rsidP="00F46F42">
      <w:pPr>
        <w:spacing w:after="0" w:line="240" w:lineRule="auto"/>
        <w:ind w:left="1080"/>
      </w:pPr>
      <w:r w:rsidRPr="00F46F42">
        <w:t>_____ HOURS PER WEEK</w:t>
      </w:r>
    </w:p>
    <w:p w:rsidR="00F46F42" w:rsidRPr="00F46F42" w:rsidRDefault="00F46F42" w:rsidP="00F46F42">
      <w:pPr>
        <w:numPr>
          <w:ilvl w:val="0"/>
          <w:numId w:val="56"/>
        </w:numPr>
        <w:spacing w:after="0" w:line="240" w:lineRule="auto"/>
        <w:contextualSpacing/>
      </w:pPr>
      <w:r w:rsidRPr="00F46F42">
        <w:t>Don’t know</w:t>
      </w:r>
    </w:p>
    <w:p w:rsidR="00F46F42" w:rsidRPr="00F46F42" w:rsidRDefault="00F46F42" w:rsidP="00F46F42">
      <w:pPr>
        <w:numPr>
          <w:ilvl w:val="0"/>
          <w:numId w:val="56"/>
        </w:numPr>
        <w:spacing w:after="0" w:line="240" w:lineRule="auto"/>
        <w:contextualSpacing/>
      </w:pPr>
      <w:r w:rsidRPr="00F46F42">
        <w:t>Refused</w:t>
      </w:r>
    </w:p>
    <w:p w:rsidR="00F46F42" w:rsidRPr="00F46F42" w:rsidRDefault="00F46F42" w:rsidP="00C7547F">
      <w:pPr>
        <w:spacing w:after="0" w:line="240" w:lineRule="auto"/>
        <w:ind w:left="1440"/>
        <w:contextualSpacing/>
      </w:pPr>
    </w:p>
    <w:p w:rsidR="00F46F42" w:rsidRPr="00F46F42" w:rsidRDefault="00F46F42" w:rsidP="00F46F42">
      <w:pPr>
        <w:numPr>
          <w:ilvl w:val="0"/>
          <w:numId w:val="54"/>
        </w:numPr>
        <w:spacing w:after="0" w:line="240" w:lineRule="auto"/>
        <w:contextualSpacing/>
      </w:pPr>
      <w:r w:rsidRPr="00F46F42">
        <w:t>[SKIP FOR FULLY EMBEDDED WORK SPELLS WITHIN JOB/SCHOOL SPELLS] When did you stop working for [EMPLOYER]? Please give the month and year.</w:t>
      </w:r>
    </w:p>
    <w:p w:rsidR="00F46F42" w:rsidRPr="00F46F42" w:rsidRDefault="00F46F42" w:rsidP="00C7547F">
      <w:pPr>
        <w:spacing w:after="0" w:line="240" w:lineRule="auto"/>
        <w:ind w:left="1080"/>
        <w:contextualSpacing/>
      </w:pPr>
      <w:r w:rsidRPr="00F46F42">
        <w:t>_______ MONTH ________ YEAR</w:t>
      </w:r>
    </w:p>
    <w:p w:rsidR="00F46F42" w:rsidRPr="00F46F42" w:rsidRDefault="00F46F42" w:rsidP="00F46F42">
      <w:pPr>
        <w:numPr>
          <w:ilvl w:val="0"/>
          <w:numId w:val="56"/>
        </w:numPr>
        <w:spacing w:after="0" w:line="240" w:lineRule="auto"/>
        <w:contextualSpacing/>
      </w:pPr>
      <w:r w:rsidRPr="00F46F42">
        <w:t>Don’t know</w:t>
      </w:r>
    </w:p>
    <w:p w:rsidR="00F46F42" w:rsidRPr="00F46F42" w:rsidRDefault="00F46F42" w:rsidP="00F46F42">
      <w:pPr>
        <w:numPr>
          <w:ilvl w:val="0"/>
          <w:numId w:val="56"/>
        </w:numPr>
        <w:spacing w:after="0" w:line="240" w:lineRule="auto"/>
        <w:contextualSpacing/>
      </w:pPr>
      <w:r w:rsidRPr="00F46F42">
        <w:t>Refused</w:t>
      </w:r>
    </w:p>
    <w:p w:rsidR="00F46F42" w:rsidRPr="00F46F42" w:rsidRDefault="00F46F42" w:rsidP="00C7547F">
      <w:pPr>
        <w:spacing w:after="0" w:line="240" w:lineRule="auto"/>
        <w:ind w:left="1440"/>
        <w:contextualSpacing/>
      </w:pPr>
    </w:p>
    <w:p w:rsidR="00F46F42" w:rsidRPr="00F46F42" w:rsidRDefault="00F46F42" w:rsidP="00F46F42">
      <w:pPr>
        <w:keepNext/>
        <w:numPr>
          <w:ilvl w:val="0"/>
          <w:numId w:val="54"/>
        </w:numPr>
        <w:spacing w:after="0" w:line="240" w:lineRule="auto"/>
        <w:contextualSpacing/>
      </w:pPr>
      <w:r w:rsidRPr="00F46F42">
        <w:lastRenderedPageBreak/>
        <w:t>Why did you stop working for [EMPLOYER]? Did you lose or quit that job, or was it a temporary job that ended?</w:t>
      </w:r>
    </w:p>
    <w:p w:rsidR="00BB7599" w:rsidRDefault="00F46F42" w:rsidP="00BB7599">
      <w:pPr>
        <w:keepNext/>
        <w:numPr>
          <w:ilvl w:val="0"/>
          <w:numId w:val="57"/>
        </w:numPr>
        <w:spacing w:after="0" w:line="240" w:lineRule="auto"/>
        <w:contextualSpacing/>
      </w:pPr>
      <w:r w:rsidRPr="00F46F42">
        <w:t>LOST JOB</w:t>
      </w:r>
      <w:r w:rsidRPr="00F46F42">
        <w:tab/>
      </w:r>
      <w:r w:rsidR="00BB7599">
        <w:tab/>
      </w:r>
      <w:r w:rsidR="00BB7599">
        <w:tab/>
      </w:r>
      <w:r w:rsidR="00BB7599">
        <w:tab/>
      </w:r>
      <w:r w:rsidR="00BB7599">
        <w:tab/>
      </w:r>
      <w:r w:rsidR="00BB7599">
        <w:tab/>
      </w:r>
      <w:r w:rsidR="00BB7599">
        <w:tab/>
      </w:r>
      <w:r w:rsidR="00BB7599">
        <w:tab/>
      </w:r>
      <w:r w:rsidR="00BB7599">
        <w:tab/>
      </w:r>
      <w:r w:rsidR="00BB7599">
        <w:tab/>
      </w:r>
      <w:r w:rsidR="00BB7599">
        <w:tab/>
      </w:r>
      <w:r w:rsidR="00BB7599">
        <w:tab/>
        <w:t>(SKIP TO F11)</w:t>
      </w:r>
      <w:r w:rsidRPr="00F46F42">
        <w:tab/>
      </w:r>
    </w:p>
    <w:p w:rsidR="00F46F42" w:rsidRPr="00F46F42" w:rsidRDefault="00F46F42" w:rsidP="00BB7599">
      <w:pPr>
        <w:keepNext/>
        <w:numPr>
          <w:ilvl w:val="0"/>
          <w:numId w:val="57"/>
        </w:numPr>
        <w:spacing w:after="0" w:line="240" w:lineRule="auto"/>
        <w:contextualSpacing/>
      </w:pPr>
      <w:r w:rsidRPr="00F46F42">
        <w:t>QUIT JOB</w:t>
      </w:r>
    </w:p>
    <w:p w:rsidR="00F46F42" w:rsidRPr="00F46F42" w:rsidRDefault="00F46F42" w:rsidP="00F46F42">
      <w:pPr>
        <w:keepNext/>
        <w:numPr>
          <w:ilvl w:val="0"/>
          <w:numId w:val="57"/>
        </w:numPr>
        <w:spacing w:after="0" w:line="240" w:lineRule="auto"/>
        <w:contextualSpacing/>
      </w:pPr>
      <w:r w:rsidRPr="00F46F42">
        <w:t>TEMPORARY JOB ENDED</w:t>
      </w:r>
      <w:r w:rsidR="00BB7599">
        <w:tab/>
      </w:r>
      <w:r w:rsidR="00BB7599">
        <w:tab/>
      </w:r>
      <w:r w:rsidR="00BB7599">
        <w:tab/>
      </w:r>
      <w:r w:rsidR="00BB7599">
        <w:tab/>
      </w:r>
      <w:r w:rsidR="00BB7599">
        <w:tab/>
      </w:r>
      <w:r w:rsidR="00BB7599">
        <w:tab/>
      </w:r>
      <w:r w:rsidR="00BB7599">
        <w:tab/>
        <w:t>(SKIP TO F11)</w:t>
      </w:r>
      <w:r w:rsidRPr="00F46F42">
        <w:tab/>
      </w:r>
      <w:r w:rsidRPr="00F46F42">
        <w:tab/>
      </w:r>
    </w:p>
    <w:p w:rsidR="00F46F42" w:rsidRPr="00F46F42" w:rsidRDefault="00F46F42" w:rsidP="00F46F42">
      <w:pPr>
        <w:keepNext/>
        <w:numPr>
          <w:ilvl w:val="0"/>
          <w:numId w:val="57"/>
        </w:numPr>
        <w:spacing w:after="0" w:line="240" w:lineRule="auto"/>
        <w:contextualSpacing/>
      </w:pPr>
      <w:r w:rsidRPr="00F46F42">
        <w:t>DON’T KNOW</w:t>
      </w:r>
      <w:r w:rsidRPr="00F46F42">
        <w:tab/>
      </w:r>
      <w:r w:rsidR="00BB7599">
        <w:tab/>
      </w:r>
      <w:r w:rsidR="00BB7599">
        <w:tab/>
      </w:r>
      <w:r w:rsidR="00BB7599">
        <w:tab/>
      </w:r>
      <w:r w:rsidR="00BB7599">
        <w:tab/>
      </w:r>
      <w:r w:rsidR="00BB7599">
        <w:tab/>
      </w:r>
      <w:r w:rsidR="00BB7599">
        <w:tab/>
      </w:r>
      <w:r w:rsidR="00BB7599">
        <w:tab/>
      </w:r>
      <w:r w:rsidR="00BB7599">
        <w:tab/>
      </w:r>
      <w:r w:rsidR="00BB7599">
        <w:tab/>
      </w:r>
      <w:r w:rsidR="00BB7599">
        <w:tab/>
        <w:t>(SKIP TO F11)</w:t>
      </w:r>
      <w:r w:rsidRPr="00F46F42">
        <w:tab/>
      </w:r>
    </w:p>
    <w:p w:rsidR="00F46F42" w:rsidRPr="00F46F42" w:rsidRDefault="00F46F42" w:rsidP="00F46F42">
      <w:pPr>
        <w:numPr>
          <w:ilvl w:val="0"/>
          <w:numId w:val="57"/>
        </w:numPr>
        <w:spacing w:after="0" w:line="240" w:lineRule="auto"/>
        <w:contextualSpacing/>
      </w:pPr>
      <w:r w:rsidRPr="00F46F42">
        <w:t>REFUSED</w:t>
      </w:r>
      <w:r w:rsidRPr="00F46F42">
        <w:tab/>
      </w:r>
      <w:r w:rsidR="00BB7599">
        <w:tab/>
      </w:r>
      <w:r w:rsidR="00BB7599">
        <w:tab/>
      </w:r>
      <w:r w:rsidR="00BB7599">
        <w:tab/>
      </w:r>
      <w:r w:rsidR="00BB7599">
        <w:tab/>
      </w:r>
      <w:r w:rsidR="00BB7599">
        <w:tab/>
      </w:r>
      <w:r w:rsidR="00BB7599">
        <w:tab/>
      </w:r>
      <w:r w:rsidR="00BB7599">
        <w:tab/>
      </w:r>
      <w:r w:rsidR="00BB7599">
        <w:tab/>
      </w:r>
      <w:r w:rsidR="00BB7599">
        <w:tab/>
      </w:r>
      <w:r w:rsidR="00BB7599">
        <w:tab/>
      </w:r>
      <w:r w:rsidR="00BB7599">
        <w:tab/>
        <w:t>(SKIP TO F11)</w:t>
      </w:r>
    </w:p>
    <w:p w:rsidR="00F46F42" w:rsidRPr="00F46F42" w:rsidRDefault="00F46F42" w:rsidP="00C7547F">
      <w:pPr>
        <w:spacing w:after="0" w:line="240" w:lineRule="auto"/>
        <w:ind w:left="1440"/>
        <w:contextualSpacing/>
      </w:pPr>
    </w:p>
    <w:p w:rsidR="00F46F42" w:rsidRPr="00F46F42" w:rsidRDefault="00F46F42" w:rsidP="00F46F42">
      <w:pPr>
        <w:numPr>
          <w:ilvl w:val="1"/>
          <w:numId w:val="54"/>
        </w:numPr>
        <w:spacing w:after="0" w:line="240" w:lineRule="auto"/>
        <w:contextualSpacing/>
      </w:pPr>
      <w:r w:rsidRPr="00F46F42">
        <w:t xml:space="preserve">[IF QUIT:] What was the main reason you quit working for [EMPLOYER]? </w:t>
      </w:r>
    </w:p>
    <w:p w:rsidR="00F46F42" w:rsidRPr="00F46F42" w:rsidRDefault="00F46F42" w:rsidP="00F46F42">
      <w:pPr>
        <w:numPr>
          <w:ilvl w:val="0"/>
          <w:numId w:val="58"/>
        </w:numPr>
        <w:spacing w:after="0" w:line="240" w:lineRule="auto"/>
        <w:ind w:left="1440"/>
        <w:contextualSpacing/>
      </w:pPr>
      <w:r w:rsidRPr="00F46F42">
        <w:t xml:space="preserve">GOT A NEW/DIFFERENT JOB </w:t>
      </w:r>
    </w:p>
    <w:p w:rsidR="00F46F42" w:rsidRPr="00F46F42" w:rsidRDefault="00F46F42" w:rsidP="00F46F42">
      <w:pPr>
        <w:numPr>
          <w:ilvl w:val="0"/>
          <w:numId w:val="58"/>
        </w:numPr>
        <w:spacing w:after="0" w:line="240" w:lineRule="auto"/>
        <w:ind w:left="1440"/>
        <w:contextualSpacing/>
      </w:pPr>
      <w:r w:rsidRPr="00F46F42">
        <w:t>WENT BACK TO SCHOOL</w:t>
      </w:r>
    </w:p>
    <w:p w:rsidR="00F46F42" w:rsidRPr="00F46F42" w:rsidRDefault="00F46F42" w:rsidP="00F46F42">
      <w:pPr>
        <w:numPr>
          <w:ilvl w:val="0"/>
          <w:numId w:val="58"/>
        </w:numPr>
        <w:spacing w:after="0" w:line="240" w:lineRule="auto"/>
        <w:ind w:left="1440"/>
        <w:contextualSpacing/>
      </w:pPr>
      <w:r w:rsidRPr="00F46F42">
        <w:t>UNABLE TO WORK BECAUSE OF INJURY, ILLNESS, OR DISABILITY</w:t>
      </w:r>
    </w:p>
    <w:p w:rsidR="00F46F42" w:rsidRPr="00F46F42" w:rsidRDefault="00F46F42" w:rsidP="00F46F42">
      <w:pPr>
        <w:numPr>
          <w:ilvl w:val="0"/>
          <w:numId w:val="58"/>
        </w:numPr>
        <w:spacing w:after="0" w:line="240" w:lineRule="auto"/>
        <w:ind w:left="1440"/>
        <w:contextualSpacing/>
      </w:pPr>
      <w:r w:rsidRPr="00F46F42">
        <w:t>INCARCERATED</w:t>
      </w:r>
    </w:p>
    <w:p w:rsidR="00F46F42" w:rsidRPr="00F46F42" w:rsidRDefault="00F46F42" w:rsidP="00F46F42">
      <w:pPr>
        <w:numPr>
          <w:ilvl w:val="0"/>
          <w:numId w:val="58"/>
        </w:numPr>
        <w:spacing w:after="0" w:line="240" w:lineRule="auto"/>
        <w:ind w:left="1440"/>
        <w:contextualSpacing/>
      </w:pPr>
      <w:r w:rsidRPr="00F46F42">
        <w:t>PREGNANCY/CHILDBIRTH</w:t>
      </w:r>
    </w:p>
    <w:p w:rsidR="00F46F42" w:rsidRPr="00F46F42" w:rsidRDefault="00F46F42" w:rsidP="00F46F42">
      <w:pPr>
        <w:numPr>
          <w:ilvl w:val="0"/>
          <w:numId w:val="58"/>
        </w:numPr>
        <w:spacing w:after="0" w:line="240" w:lineRule="auto"/>
        <w:ind w:left="1440"/>
        <w:contextualSpacing/>
      </w:pPr>
      <w:r w:rsidRPr="00F46F42">
        <w:t>FAMILY RESPONSIBILITIES</w:t>
      </w:r>
    </w:p>
    <w:p w:rsidR="00F46F42" w:rsidRPr="00F46F42" w:rsidRDefault="00F46F42" w:rsidP="00F46F42">
      <w:pPr>
        <w:numPr>
          <w:ilvl w:val="0"/>
          <w:numId w:val="58"/>
        </w:numPr>
        <w:spacing w:after="0" w:line="240" w:lineRule="auto"/>
        <w:ind w:left="1440"/>
        <w:contextualSpacing/>
      </w:pPr>
      <w:r w:rsidRPr="00F46F42">
        <w:t xml:space="preserve">NOT INTERESTED IN WORKING </w:t>
      </w:r>
    </w:p>
    <w:p w:rsidR="00F46F42" w:rsidRPr="00F46F42" w:rsidRDefault="00F46F42" w:rsidP="00F46F42">
      <w:pPr>
        <w:numPr>
          <w:ilvl w:val="0"/>
          <w:numId w:val="58"/>
        </w:numPr>
        <w:spacing w:after="0" w:line="240" w:lineRule="auto"/>
        <w:ind w:left="1440"/>
        <w:contextualSpacing/>
      </w:pPr>
      <w:r w:rsidRPr="00F46F42">
        <w:t>DIDN’T LIKE THE TYPE OF WORK I WAS DOING</w:t>
      </w:r>
    </w:p>
    <w:p w:rsidR="00F46F42" w:rsidRPr="00F46F42" w:rsidRDefault="00F46F42" w:rsidP="00F46F42">
      <w:pPr>
        <w:numPr>
          <w:ilvl w:val="0"/>
          <w:numId w:val="58"/>
        </w:numPr>
        <w:spacing w:after="0" w:line="240" w:lineRule="auto"/>
        <w:ind w:left="1440"/>
        <w:contextualSpacing/>
      </w:pPr>
      <w:r w:rsidRPr="00F46F42">
        <w:t>DIDN’T LIKE OR GET ALONG WITH THE PEOPLE I WORKED WITH</w:t>
      </w:r>
    </w:p>
    <w:p w:rsidR="00F46F42" w:rsidRPr="00F46F42" w:rsidRDefault="00F46F42" w:rsidP="00F46F42">
      <w:pPr>
        <w:numPr>
          <w:ilvl w:val="0"/>
          <w:numId w:val="58"/>
        </w:numPr>
        <w:spacing w:after="0" w:line="240" w:lineRule="auto"/>
        <w:ind w:left="1440"/>
        <w:contextualSpacing/>
      </w:pPr>
      <w:r w:rsidRPr="00F46F42">
        <w:t>OTHER. (SPECIFY: ________________)</w:t>
      </w:r>
    </w:p>
    <w:p w:rsidR="00F46F42" w:rsidRPr="00F46F42" w:rsidRDefault="00F46F42" w:rsidP="00F46F42">
      <w:pPr>
        <w:numPr>
          <w:ilvl w:val="0"/>
          <w:numId w:val="58"/>
        </w:numPr>
        <w:spacing w:after="0" w:line="240" w:lineRule="auto"/>
        <w:ind w:left="1440"/>
        <w:contextualSpacing/>
      </w:pPr>
      <w:r w:rsidRPr="00F46F42">
        <w:t>DON’T KNOW</w:t>
      </w:r>
    </w:p>
    <w:p w:rsidR="00F46F42" w:rsidRPr="00F46F42" w:rsidRDefault="00F46F42" w:rsidP="00F46F42">
      <w:pPr>
        <w:numPr>
          <w:ilvl w:val="0"/>
          <w:numId w:val="58"/>
        </w:numPr>
        <w:spacing w:after="0" w:line="240" w:lineRule="auto"/>
        <w:ind w:left="1440"/>
        <w:contextualSpacing/>
      </w:pPr>
      <w:r w:rsidRPr="00F46F42">
        <w:t>REFUSED</w:t>
      </w:r>
    </w:p>
    <w:p w:rsidR="00F46F42" w:rsidRPr="00F46F42" w:rsidRDefault="00F46F42" w:rsidP="00C7547F">
      <w:pPr>
        <w:spacing w:after="0" w:line="240" w:lineRule="auto"/>
        <w:ind w:left="1440"/>
        <w:contextualSpacing/>
      </w:pPr>
    </w:p>
    <w:p w:rsidR="00F46F42" w:rsidRPr="00F46F42" w:rsidRDefault="00F46F42" w:rsidP="00F46F42">
      <w:pPr>
        <w:numPr>
          <w:ilvl w:val="0"/>
          <w:numId w:val="54"/>
        </w:numPr>
        <w:spacing w:after="0" w:line="240" w:lineRule="auto"/>
        <w:contextualSpacing/>
      </w:pPr>
      <w:r w:rsidRPr="00F46F42">
        <w:t>[SKIP FOR FULLY EMBEDDED WORK SPELLS WITHIN JOB/SCHOOL SPELLS] While you were working for [EMPLOYER], were you working at any other jobs for pay for at least 6 hours a week?</w:t>
      </w:r>
    </w:p>
    <w:p w:rsidR="00F46F42" w:rsidRPr="00F46F42" w:rsidRDefault="00F46F42" w:rsidP="00F46F42">
      <w:pPr>
        <w:numPr>
          <w:ilvl w:val="0"/>
          <w:numId w:val="56"/>
        </w:numPr>
        <w:spacing w:after="0" w:line="240" w:lineRule="auto"/>
        <w:contextualSpacing/>
      </w:pPr>
      <w:r w:rsidRPr="00F46F42">
        <w:t>Yes (GO TO E7 IN SECTION E, OVERLAP SPELL)</w:t>
      </w:r>
    </w:p>
    <w:p w:rsidR="00F46F42" w:rsidRPr="00F46F42" w:rsidRDefault="00F46F42" w:rsidP="00F46F42">
      <w:pPr>
        <w:numPr>
          <w:ilvl w:val="0"/>
          <w:numId w:val="56"/>
        </w:numPr>
        <w:spacing w:after="0" w:line="240" w:lineRule="auto"/>
        <w:contextualSpacing/>
      </w:pPr>
      <w:r w:rsidRPr="00F46F42">
        <w:t>No</w:t>
      </w:r>
    </w:p>
    <w:p w:rsidR="00F46F42" w:rsidRPr="00F46F42" w:rsidRDefault="00F46F42" w:rsidP="00F46F42">
      <w:pPr>
        <w:numPr>
          <w:ilvl w:val="0"/>
          <w:numId w:val="56"/>
        </w:numPr>
        <w:spacing w:after="0" w:line="240" w:lineRule="auto"/>
        <w:contextualSpacing/>
      </w:pPr>
      <w:r w:rsidRPr="00F46F42">
        <w:t>Don’t know</w:t>
      </w:r>
    </w:p>
    <w:p w:rsidR="00F46F42" w:rsidRPr="00F46F42" w:rsidRDefault="00F46F42" w:rsidP="00F46F42">
      <w:pPr>
        <w:numPr>
          <w:ilvl w:val="0"/>
          <w:numId w:val="56"/>
        </w:numPr>
        <w:spacing w:after="0" w:line="240" w:lineRule="auto"/>
        <w:contextualSpacing/>
      </w:pPr>
      <w:r w:rsidRPr="00F46F42">
        <w:t>Refused</w:t>
      </w:r>
    </w:p>
    <w:p w:rsidR="00F46F42" w:rsidRPr="00F46F42" w:rsidRDefault="00F46F42" w:rsidP="00F46F42">
      <w:pPr>
        <w:spacing w:after="0" w:line="240" w:lineRule="auto"/>
      </w:pPr>
    </w:p>
    <w:p w:rsidR="00F46F42" w:rsidRPr="00F46F42" w:rsidRDefault="00F46F42" w:rsidP="00F46F42">
      <w:pPr>
        <w:numPr>
          <w:ilvl w:val="0"/>
          <w:numId w:val="54"/>
        </w:numPr>
        <w:spacing w:after="0" w:line="240" w:lineRule="auto"/>
        <w:contextualSpacing/>
      </w:pPr>
      <w:r w:rsidRPr="00F46F42">
        <w:t>[SKIP FOR FULLY EMBEDDED WORK SPELLS WITHIN JOB/SCHOOL SPELLS] While you were working for [EMPLOYER], were you also going to school or taking classes?</w:t>
      </w:r>
    </w:p>
    <w:p w:rsidR="00F46F42" w:rsidRPr="00F46F42" w:rsidRDefault="00F46F42" w:rsidP="00F46F42">
      <w:pPr>
        <w:numPr>
          <w:ilvl w:val="0"/>
          <w:numId w:val="56"/>
        </w:numPr>
        <w:spacing w:after="0" w:line="240" w:lineRule="auto"/>
        <w:contextualSpacing/>
      </w:pPr>
      <w:r w:rsidRPr="00F46F42">
        <w:t>Yes (GO TO E4 IN SECTION E, OVERLAP SPELL)</w:t>
      </w:r>
    </w:p>
    <w:p w:rsidR="00F46F42" w:rsidRPr="00F46F42" w:rsidRDefault="00F46F42" w:rsidP="00F46F42">
      <w:pPr>
        <w:numPr>
          <w:ilvl w:val="0"/>
          <w:numId w:val="56"/>
        </w:numPr>
        <w:spacing w:after="0" w:line="240" w:lineRule="auto"/>
        <w:contextualSpacing/>
      </w:pPr>
      <w:r w:rsidRPr="00F46F42">
        <w:t xml:space="preserve">No </w:t>
      </w:r>
    </w:p>
    <w:p w:rsidR="00F46F42" w:rsidRPr="00F46F42" w:rsidRDefault="00F46F42" w:rsidP="00F46F42">
      <w:pPr>
        <w:numPr>
          <w:ilvl w:val="0"/>
          <w:numId w:val="56"/>
        </w:numPr>
        <w:spacing w:after="0" w:line="240" w:lineRule="auto"/>
        <w:contextualSpacing/>
      </w:pPr>
      <w:r w:rsidRPr="00F46F42">
        <w:t>Don’t know</w:t>
      </w:r>
    </w:p>
    <w:p w:rsidR="00F46F42" w:rsidRPr="00F46F42" w:rsidRDefault="00F46F42" w:rsidP="00F46F42">
      <w:pPr>
        <w:numPr>
          <w:ilvl w:val="0"/>
          <w:numId w:val="56"/>
        </w:numPr>
        <w:spacing w:after="0" w:line="240" w:lineRule="auto"/>
        <w:contextualSpacing/>
      </w:pPr>
      <w:r w:rsidRPr="00F46F42">
        <w:t>Refused</w:t>
      </w:r>
    </w:p>
    <w:p w:rsidR="00F46F42" w:rsidRPr="00F46F42" w:rsidRDefault="00F46F42" w:rsidP="00F46F42">
      <w:pPr>
        <w:spacing w:after="0" w:line="240" w:lineRule="auto"/>
      </w:pPr>
    </w:p>
    <w:p w:rsidR="00F46F42" w:rsidRPr="00F46F42" w:rsidRDefault="00F46F42" w:rsidP="00F46F42">
      <w:pPr>
        <w:spacing w:after="0" w:line="240" w:lineRule="auto"/>
      </w:pPr>
      <w:r w:rsidRPr="00F46F42">
        <w:t>IF QUESTION F10A = GOT A NEW/DIFFERENT JOB, REPEAT SECTION F, JOB SPELL</w:t>
      </w:r>
      <w:r w:rsidRPr="00F46F42">
        <w:rPr>
          <w:b/>
        </w:rPr>
        <w:t xml:space="preserve"> </w:t>
      </w:r>
    </w:p>
    <w:p w:rsidR="00F46F42" w:rsidRPr="00F46F42" w:rsidRDefault="00F46F42" w:rsidP="00F46F42">
      <w:pPr>
        <w:spacing w:after="0" w:line="240" w:lineRule="auto"/>
      </w:pPr>
      <w:r w:rsidRPr="00F46F42">
        <w:t>IF QUESTION F10A = WENT BACK TO SCHOOL, GO TO SECTION C, SCHOOL SPELL</w:t>
      </w:r>
    </w:p>
    <w:p w:rsidR="00F46F42" w:rsidRPr="00F46F42" w:rsidRDefault="00F46F42" w:rsidP="00F46F42">
      <w:pPr>
        <w:spacing w:after="0" w:line="240" w:lineRule="auto"/>
      </w:pPr>
    </w:p>
    <w:p w:rsidR="00F46F42" w:rsidRPr="00F46F42" w:rsidRDefault="00F46F42" w:rsidP="00F46F42">
      <w:pPr>
        <w:spacing w:after="0" w:line="240" w:lineRule="auto"/>
      </w:pPr>
      <w:r w:rsidRPr="00F46F42">
        <w:t>IF OPEN-ENDED SPELL COVERING THE CURRENT DAY HAS BEEN COMPLETED, RETURN SECTION B, EMPLOYMENT AND TRAINING HISTORY, TO INSTRUCTIONS FOLLOWING QUESTION B4</w:t>
      </w:r>
    </w:p>
    <w:p w:rsidR="00F46F42" w:rsidRPr="00F46F42" w:rsidRDefault="00F46F42" w:rsidP="00F46F42">
      <w:pPr>
        <w:spacing w:after="0" w:line="240" w:lineRule="auto"/>
      </w:pPr>
    </w:p>
    <w:p w:rsidR="00F46F42" w:rsidRPr="00F46F42" w:rsidRDefault="00F46F42" w:rsidP="00F46F42">
      <w:pPr>
        <w:spacing w:after="0" w:line="240" w:lineRule="auto"/>
      </w:pPr>
      <w:r w:rsidRPr="00F46F42">
        <w:t>IF ALL FULLY EMBEDDED WORK SPELLS WITHIN JOB/SCHOOL SPELLS COMPLETED, RETURN TO INSTRUCTIONS BEFORE B8 IN SECTION B, EMPLOYMENT AND TRAINING HISTORY</w:t>
      </w:r>
    </w:p>
    <w:p w:rsidR="00F46F42" w:rsidRPr="00F46F42" w:rsidRDefault="00F46F42" w:rsidP="00F46F42">
      <w:pPr>
        <w:spacing w:after="0" w:line="240" w:lineRule="auto"/>
      </w:pPr>
    </w:p>
    <w:p w:rsidR="00C7547F" w:rsidRDefault="00F46F42" w:rsidP="00F46F42">
      <w:pPr>
        <w:spacing w:after="0" w:line="240" w:lineRule="auto"/>
      </w:pPr>
      <w:r w:rsidRPr="00F46F42">
        <w:t>OTHERWISE, GO TO SECTION H, OTHER SPELL</w:t>
      </w:r>
    </w:p>
    <w:p w:rsidR="00C7547F" w:rsidRDefault="00C7547F">
      <w:pPr>
        <w:spacing w:after="0" w:line="240" w:lineRule="auto"/>
      </w:pPr>
      <w:r>
        <w:lastRenderedPageBreak/>
        <w:br w:type="page"/>
      </w:r>
    </w:p>
    <w:p w:rsidR="00F46F42" w:rsidRPr="00F46F42" w:rsidRDefault="00F46F42" w:rsidP="00F46F42">
      <w:pPr>
        <w:spacing w:after="0" w:line="240" w:lineRule="auto"/>
      </w:pPr>
    </w:p>
    <w:p w:rsidR="00F46F42" w:rsidRPr="00F46F42" w:rsidRDefault="00F46F42" w:rsidP="00F46F42">
      <w:pPr>
        <w:spacing w:after="0" w:line="240" w:lineRule="auto"/>
      </w:pPr>
    </w:p>
    <w:p w:rsidR="00F46F42" w:rsidRPr="00F46F42" w:rsidRDefault="00F46F42" w:rsidP="009707B3">
      <w:pPr>
        <w:pStyle w:val="Heading3"/>
      </w:pPr>
      <w:r w:rsidRPr="00F46F42">
        <w:t>G. JOB CONDITIONS</w:t>
      </w:r>
    </w:p>
    <w:p w:rsidR="00F46F42" w:rsidRPr="00F46F42" w:rsidRDefault="00F46F42" w:rsidP="00F46F42">
      <w:pPr>
        <w:spacing w:after="200" w:line="276" w:lineRule="auto"/>
        <w:rPr>
          <w:b/>
          <w:color w:val="FF0000"/>
          <w:szCs w:val="22"/>
        </w:rPr>
      </w:pPr>
      <w:r w:rsidRPr="00F46F42">
        <w:rPr>
          <w:b/>
        </w:rPr>
        <w:t xml:space="preserve">CATI NOTE: IF THIS IS ABOUT THE RESPNDENTS’ CURRENT JOB [F5=YES], USE WORDING1; IF THIS IS ABOUT THE RESPONDENTS’ MOST RECENT JOB [F6=YES], USE WORDING2.  </w:t>
      </w:r>
    </w:p>
    <w:p w:rsidR="00F46F42" w:rsidRPr="00F46F42" w:rsidRDefault="00F46F42" w:rsidP="00F46F42">
      <w:pPr>
        <w:spacing w:after="200" w:line="276" w:lineRule="auto"/>
        <w:rPr>
          <w:i/>
          <w:szCs w:val="22"/>
        </w:rPr>
      </w:pPr>
      <w:r w:rsidRPr="00F46F42">
        <w:rPr>
          <w:i/>
          <w:szCs w:val="22"/>
        </w:rPr>
        <w:t xml:space="preserve">This next set of questions is about your [current job/most recent job]. </w:t>
      </w:r>
    </w:p>
    <w:p w:rsidR="00F46F42" w:rsidRPr="00F46F42" w:rsidRDefault="00F46F42" w:rsidP="00F46F42">
      <w:pPr>
        <w:numPr>
          <w:ilvl w:val="0"/>
          <w:numId w:val="47"/>
        </w:numPr>
        <w:contextualSpacing/>
        <w:rPr>
          <w:szCs w:val="22"/>
        </w:rPr>
      </w:pPr>
      <w:r w:rsidRPr="00F46F42">
        <w:rPr>
          <w:szCs w:val="22"/>
        </w:rPr>
        <w:t>What kind of work do you do in your current job, that is, what is your occupation? If you have more than one job, please answer for your main job.</w:t>
      </w:r>
    </w:p>
    <w:p w:rsidR="00F46F42" w:rsidRPr="00F46F42" w:rsidRDefault="00F46F42" w:rsidP="00F46F42">
      <w:pPr>
        <w:tabs>
          <w:tab w:val="left" w:pos="360"/>
        </w:tabs>
        <w:spacing w:after="0"/>
        <w:ind w:left="360"/>
        <w:rPr>
          <w:szCs w:val="22"/>
        </w:rPr>
      </w:pPr>
      <w:r w:rsidRPr="00F46F42">
        <w:rPr>
          <w:szCs w:val="22"/>
        </w:rPr>
        <w:t>________________________________________________________________________</w:t>
      </w:r>
    </w:p>
    <w:p w:rsidR="00F46F42" w:rsidRPr="00F46F42" w:rsidRDefault="00F46F42" w:rsidP="00F46F42">
      <w:pPr>
        <w:numPr>
          <w:ilvl w:val="1"/>
          <w:numId w:val="90"/>
        </w:numPr>
        <w:ind w:left="1080"/>
        <w:contextualSpacing/>
      </w:pPr>
      <w:r w:rsidRPr="00F46F42">
        <w:t>Refused</w:t>
      </w:r>
    </w:p>
    <w:p w:rsidR="00F46F42" w:rsidRDefault="00F46F42" w:rsidP="00F46F42">
      <w:pPr>
        <w:numPr>
          <w:ilvl w:val="1"/>
          <w:numId w:val="90"/>
        </w:numPr>
        <w:ind w:left="1080"/>
        <w:contextualSpacing/>
      </w:pPr>
      <w:r w:rsidRPr="00F46F42">
        <w:t>Don’t know</w:t>
      </w:r>
    </w:p>
    <w:p w:rsidR="00F95BFD" w:rsidRDefault="00F95BFD" w:rsidP="00836676">
      <w:pPr>
        <w:ind w:left="1080"/>
        <w:contextualSpacing/>
      </w:pPr>
    </w:p>
    <w:p w:rsidR="00F46F42" w:rsidRPr="00F46F42" w:rsidRDefault="00F46F42" w:rsidP="00F46F42">
      <w:pPr>
        <w:numPr>
          <w:ilvl w:val="0"/>
          <w:numId w:val="47"/>
        </w:numPr>
        <w:spacing w:after="200" w:line="276" w:lineRule="auto"/>
        <w:contextualSpacing/>
        <w:rPr>
          <w:szCs w:val="22"/>
        </w:rPr>
      </w:pPr>
      <w:r w:rsidRPr="00F46F42">
        <w:rPr>
          <w:szCs w:val="22"/>
        </w:rPr>
        <w:t>What [are/were] your usual activities or duties at this job?  (For example, typing, keeping account books, filing, selling cars, operating printing press, taking blood samples)</w:t>
      </w:r>
    </w:p>
    <w:p w:rsidR="00F46F42" w:rsidRPr="00F46F42" w:rsidRDefault="00F46F42" w:rsidP="00F46F42">
      <w:pPr>
        <w:tabs>
          <w:tab w:val="left" w:pos="360"/>
        </w:tabs>
        <w:spacing w:after="0"/>
        <w:ind w:left="360"/>
        <w:rPr>
          <w:szCs w:val="22"/>
        </w:rPr>
      </w:pPr>
      <w:r w:rsidRPr="00F46F42">
        <w:rPr>
          <w:szCs w:val="22"/>
        </w:rPr>
        <w:t>________________________________________________________________________</w:t>
      </w:r>
    </w:p>
    <w:p w:rsidR="00F46F42" w:rsidRPr="00F46F42" w:rsidRDefault="00F46F42" w:rsidP="00F46F42">
      <w:pPr>
        <w:numPr>
          <w:ilvl w:val="0"/>
          <w:numId w:val="16"/>
        </w:numPr>
        <w:spacing w:after="0" w:line="276" w:lineRule="auto"/>
        <w:rPr>
          <w:szCs w:val="22"/>
        </w:rPr>
      </w:pPr>
      <w:r w:rsidRPr="00F46F42">
        <w:rPr>
          <w:szCs w:val="22"/>
        </w:rPr>
        <w:t>Refused</w:t>
      </w:r>
    </w:p>
    <w:p w:rsidR="00F46F42" w:rsidRPr="00F46F42" w:rsidRDefault="00F46F42" w:rsidP="00F46F42">
      <w:pPr>
        <w:numPr>
          <w:ilvl w:val="0"/>
          <w:numId w:val="16"/>
        </w:numPr>
        <w:spacing w:after="0" w:line="276" w:lineRule="auto"/>
        <w:rPr>
          <w:szCs w:val="22"/>
        </w:rPr>
      </w:pPr>
      <w:r w:rsidRPr="00F46F42">
        <w:rPr>
          <w:szCs w:val="22"/>
        </w:rPr>
        <w:t>Don’t know</w:t>
      </w:r>
    </w:p>
    <w:p w:rsidR="00F46F42" w:rsidRPr="00F46F42" w:rsidRDefault="00F46F42" w:rsidP="00F46F42">
      <w:pPr>
        <w:spacing w:after="0" w:line="276" w:lineRule="auto"/>
        <w:ind w:left="720"/>
        <w:rPr>
          <w:szCs w:val="22"/>
        </w:rPr>
      </w:pPr>
    </w:p>
    <w:p w:rsidR="00F46F42" w:rsidRPr="00F46F42" w:rsidRDefault="00F46F42" w:rsidP="00F46F42">
      <w:pPr>
        <w:numPr>
          <w:ilvl w:val="0"/>
          <w:numId w:val="47"/>
        </w:numPr>
        <w:tabs>
          <w:tab w:val="left" w:pos="720"/>
        </w:tabs>
        <w:spacing w:after="0" w:line="276" w:lineRule="auto"/>
        <w:contextualSpacing/>
        <w:rPr>
          <w:szCs w:val="22"/>
        </w:rPr>
      </w:pPr>
      <w:r w:rsidRPr="00F46F42">
        <w:rPr>
          <w:szCs w:val="22"/>
        </w:rPr>
        <w:t>What [is/was] your job title? ________________________________________________________________________</w:t>
      </w:r>
    </w:p>
    <w:p w:rsidR="00F46F42" w:rsidRPr="00F46F42" w:rsidRDefault="00F46F42" w:rsidP="00F46F42">
      <w:pPr>
        <w:numPr>
          <w:ilvl w:val="0"/>
          <w:numId w:val="16"/>
        </w:numPr>
        <w:spacing w:after="0" w:line="276" w:lineRule="auto"/>
        <w:rPr>
          <w:szCs w:val="22"/>
        </w:rPr>
      </w:pPr>
      <w:r w:rsidRPr="00F46F42">
        <w:rPr>
          <w:szCs w:val="22"/>
        </w:rPr>
        <w:t>Refused</w:t>
      </w:r>
    </w:p>
    <w:p w:rsidR="00F46F42" w:rsidRPr="00F46F42" w:rsidRDefault="00F46F42" w:rsidP="00F46F42">
      <w:pPr>
        <w:numPr>
          <w:ilvl w:val="0"/>
          <w:numId w:val="16"/>
        </w:numPr>
        <w:spacing w:after="0" w:line="276" w:lineRule="auto"/>
        <w:rPr>
          <w:szCs w:val="22"/>
        </w:rPr>
      </w:pPr>
      <w:r w:rsidRPr="00F46F42">
        <w:rPr>
          <w:szCs w:val="22"/>
        </w:rPr>
        <w:t>Don’t know</w:t>
      </w:r>
    </w:p>
    <w:p w:rsidR="00F46F42" w:rsidRPr="00F46F42" w:rsidRDefault="00F46F42" w:rsidP="00F46F42">
      <w:pPr>
        <w:spacing w:after="0" w:line="276" w:lineRule="auto"/>
        <w:ind w:left="720"/>
        <w:rPr>
          <w:szCs w:val="22"/>
        </w:rPr>
      </w:pPr>
    </w:p>
    <w:p w:rsidR="00F46F42" w:rsidRPr="00F46F42" w:rsidRDefault="00F46F42" w:rsidP="00F46F42">
      <w:pPr>
        <w:spacing w:after="0" w:line="276" w:lineRule="auto"/>
        <w:ind w:left="720"/>
        <w:rPr>
          <w:szCs w:val="22"/>
        </w:rPr>
      </w:pPr>
      <w:r w:rsidRPr="00F46F42">
        <w:rPr>
          <w:szCs w:val="22"/>
        </w:rPr>
        <w:t>IF RESPONDENT NOT ASSOCIATED WITH AN HPOG/ISIS SITE, SKIP TO G5</w:t>
      </w:r>
    </w:p>
    <w:p w:rsidR="00F46F42" w:rsidRPr="00F46F42" w:rsidRDefault="00F46F42" w:rsidP="00F46F42">
      <w:pPr>
        <w:spacing w:after="0" w:line="276" w:lineRule="auto"/>
        <w:ind w:left="720"/>
        <w:rPr>
          <w:szCs w:val="22"/>
        </w:rPr>
      </w:pPr>
    </w:p>
    <w:p w:rsidR="00F46F42" w:rsidRPr="00F46F42" w:rsidRDefault="00F46F42" w:rsidP="00F46F42">
      <w:pPr>
        <w:numPr>
          <w:ilvl w:val="0"/>
          <w:numId w:val="47"/>
        </w:numPr>
        <w:tabs>
          <w:tab w:val="left" w:pos="720"/>
          <w:tab w:val="left" w:pos="1440"/>
          <w:tab w:val="left" w:pos="2160"/>
          <w:tab w:val="right" w:pos="9360"/>
        </w:tabs>
        <w:spacing w:after="0" w:line="240" w:lineRule="auto"/>
        <w:contextualSpacing/>
        <w:rPr>
          <w:szCs w:val="22"/>
        </w:rPr>
      </w:pPr>
      <w:r w:rsidRPr="00F46F42">
        <w:rPr>
          <w:szCs w:val="22"/>
        </w:rPr>
        <w:t>I am sorry if this is obvious, is this occupation in the field of healthcare?</w:t>
      </w:r>
    </w:p>
    <w:p w:rsidR="00F46F42" w:rsidRPr="00F46F42" w:rsidRDefault="00F46F42" w:rsidP="00F46F42">
      <w:pPr>
        <w:numPr>
          <w:ilvl w:val="1"/>
          <w:numId w:val="99"/>
        </w:numPr>
        <w:tabs>
          <w:tab w:val="left" w:pos="720"/>
          <w:tab w:val="left" w:pos="1440"/>
          <w:tab w:val="right" w:pos="9360"/>
        </w:tabs>
        <w:spacing w:after="0" w:line="240" w:lineRule="auto"/>
        <w:ind w:left="720"/>
        <w:contextualSpacing/>
        <w:rPr>
          <w:szCs w:val="22"/>
        </w:rPr>
      </w:pPr>
      <w:r w:rsidRPr="00F46F42">
        <w:rPr>
          <w:szCs w:val="22"/>
        </w:rPr>
        <w:t>YES</w:t>
      </w:r>
    </w:p>
    <w:p w:rsidR="00F46F42" w:rsidRPr="00F46F42" w:rsidRDefault="00F46F42" w:rsidP="00F46F42">
      <w:pPr>
        <w:numPr>
          <w:ilvl w:val="1"/>
          <w:numId w:val="99"/>
        </w:numPr>
        <w:tabs>
          <w:tab w:val="left" w:pos="720"/>
          <w:tab w:val="left" w:pos="1440"/>
          <w:tab w:val="right" w:pos="9360"/>
        </w:tabs>
        <w:spacing w:after="0" w:line="240" w:lineRule="auto"/>
        <w:ind w:left="720"/>
        <w:contextualSpacing/>
        <w:rPr>
          <w:szCs w:val="22"/>
        </w:rPr>
      </w:pPr>
      <w:r w:rsidRPr="00F46F42">
        <w:rPr>
          <w:szCs w:val="22"/>
        </w:rPr>
        <w:t>NO    </w:t>
      </w:r>
    </w:p>
    <w:p w:rsidR="00F46F42" w:rsidRPr="00F46F42" w:rsidRDefault="00F46F42" w:rsidP="00F46F42">
      <w:pPr>
        <w:numPr>
          <w:ilvl w:val="1"/>
          <w:numId w:val="99"/>
        </w:numPr>
        <w:tabs>
          <w:tab w:val="left" w:pos="720"/>
          <w:tab w:val="left" w:pos="1440"/>
          <w:tab w:val="right" w:pos="9360"/>
        </w:tabs>
        <w:spacing w:after="0" w:line="240" w:lineRule="auto"/>
        <w:ind w:left="720"/>
        <w:contextualSpacing/>
        <w:rPr>
          <w:szCs w:val="22"/>
        </w:rPr>
      </w:pPr>
      <w:r w:rsidRPr="00F46F42">
        <w:rPr>
          <w:szCs w:val="22"/>
        </w:rPr>
        <w:t>REFUSED</w:t>
      </w:r>
    </w:p>
    <w:p w:rsidR="00F46F42" w:rsidRPr="00F46F42" w:rsidRDefault="00F46F42" w:rsidP="00F46F42">
      <w:pPr>
        <w:numPr>
          <w:ilvl w:val="1"/>
          <w:numId w:val="99"/>
        </w:numPr>
        <w:tabs>
          <w:tab w:val="left" w:pos="720"/>
          <w:tab w:val="left" w:pos="1440"/>
          <w:tab w:val="right" w:pos="9360"/>
        </w:tabs>
        <w:spacing w:after="0" w:line="240" w:lineRule="auto"/>
        <w:ind w:left="720"/>
        <w:contextualSpacing/>
        <w:rPr>
          <w:szCs w:val="22"/>
        </w:rPr>
      </w:pPr>
      <w:r w:rsidRPr="00F46F42">
        <w:rPr>
          <w:szCs w:val="22"/>
        </w:rPr>
        <w:t>DON’T KNOW    </w:t>
      </w:r>
    </w:p>
    <w:p w:rsidR="00F46F42" w:rsidRPr="00F46F42" w:rsidRDefault="00F46F42" w:rsidP="00F46F42">
      <w:pPr>
        <w:spacing w:after="0" w:line="276" w:lineRule="auto"/>
        <w:ind w:left="720"/>
        <w:rPr>
          <w:szCs w:val="22"/>
        </w:rPr>
      </w:pPr>
    </w:p>
    <w:p w:rsidR="00F46F42" w:rsidRPr="00F46F42" w:rsidRDefault="00F46F42" w:rsidP="00F46F42">
      <w:pPr>
        <w:numPr>
          <w:ilvl w:val="0"/>
          <w:numId w:val="47"/>
        </w:numPr>
        <w:contextualSpacing/>
        <w:rPr>
          <w:szCs w:val="22"/>
        </w:rPr>
      </w:pPr>
      <w:r w:rsidRPr="00F46F42">
        <w:rPr>
          <w:szCs w:val="22"/>
        </w:rPr>
        <w:t>[Do/Did] you usually work a regular daytime schedule or some other schedule at [EMPLOYER]?</w:t>
      </w:r>
    </w:p>
    <w:p w:rsidR="00F46F42" w:rsidRPr="00F46F42" w:rsidRDefault="00F46F42" w:rsidP="00F46F42">
      <w:pPr>
        <w:numPr>
          <w:ilvl w:val="0"/>
          <w:numId w:val="18"/>
        </w:numPr>
        <w:spacing w:after="200" w:line="276" w:lineRule="auto"/>
        <w:contextualSpacing/>
        <w:rPr>
          <w:szCs w:val="22"/>
        </w:rPr>
      </w:pPr>
      <w:r w:rsidRPr="00F46F42">
        <w:rPr>
          <w:szCs w:val="22"/>
        </w:rPr>
        <w:t xml:space="preserve">A REGULAR DAYTIME SCHEDULE (ANYTIME BETWEEN 6AM TO 6PM) </w:t>
      </w:r>
    </w:p>
    <w:p w:rsidR="00F46F42" w:rsidRPr="00F46F42" w:rsidRDefault="00F46F42" w:rsidP="00F46F42">
      <w:pPr>
        <w:numPr>
          <w:ilvl w:val="0"/>
          <w:numId w:val="18"/>
        </w:numPr>
        <w:spacing w:after="200" w:line="276" w:lineRule="auto"/>
        <w:contextualSpacing/>
        <w:rPr>
          <w:szCs w:val="22"/>
        </w:rPr>
      </w:pPr>
      <w:r w:rsidRPr="00F46F42">
        <w:rPr>
          <w:szCs w:val="22"/>
        </w:rPr>
        <w:t>SOME</w:t>
      </w:r>
      <w:r w:rsidR="00E30C6A" w:rsidRPr="00E30C6A">
        <w:rPr>
          <w:color w:val="FFFFFF" w:themeColor="background1"/>
        </w:rPr>
        <w:t xml:space="preserve"> OTHER </w:t>
      </w:r>
      <w:r w:rsidRPr="00F46F42">
        <w:rPr>
          <w:szCs w:val="22"/>
        </w:rPr>
        <w:t xml:space="preserve">SCHEDULE </w:t>
      </w:r>
      <w:r w:rsidRPr="00F46F42">
        <w:rPr>
          <w:szCs w:val="22"/>
        </w:rPr>
        <w:tab/>
      </w:r>
    </w:p>
    <w:p w:rsidR="00F46F42" w:rsidRPr="00F46F42" w:rsidRDefault="00F46F42" w:rsidP="00F46F42">
      <w:pPr>
        <w:numPr>
          <w:ilvl w:val="0"/>
          <w:numId w:val="18"/>
        </w:numPr>
        <w:spacing w:after="200" w:line="276" w:lineRule="auto"/>
        <w:contextualSpacing/>
        <w:rPr>
          <w:szCs w:val="22"/>
        </w:rPr>
      </w:pPr>
      <w:r w:rsidRPr="00F46F42">
        <w:rPr>
          <w:szCs w:val="22"/>
        </w:rPr>
        <w:t>REFUSED</w:t>
      </w:r>
    </w:p>
    <w:p w:rsidR="00F46F42" w:rsidRPr="00F46F42" w:rsidRDefault="00F46F42" w:rsidP="00F46F42">
      <w:pPr>
        <w:numPr>
          <w:ilvl w:val="0"/>
          <w:numId w:val="18"/>
        </w:numPr>
        <w:spacing w:after="200" w:line="276" w:lineRule="auto"/>
        <w:contextualSpacing/>
        <w:rPr>
          <w:szCs w:val="22"/>
        </w:rPr>
      </w:pPr>
      <w:r w:rsidRPr="00F46F42">
        <w:rPr>
          <w:szCs w:val="22"/>
        </w:rPr>
        <w:t>DON’T KNOW</w:t>
      </w:r>
      <w:r w:rsidRPr="00F46F42">
        <w:rPr>
          <w:szCs w:val="22"/>
        </w:rPr>
        <w:tab/>
      </w:r>
      <w:r w:rsidRPr="00F46F42">
        <w:rPr>
          <w:szCs w:val="22"/>
        </w:rPr>
        <w:tab/>
      </w:r>
    </w:p>
    <w:p w:rsidR="00F46F42" w:rsidRPr="00F46F42" w:rsidRDefault="00F46F42" w:rsidP="00C7547F">
      <w:pPr>
        <w:spacing w:after="200" w:line="276" w:lineRule="auto"/>
        <w:ind w:left="720"/>
        <w:contextualSpacing/>
        <w:rPr>
          <w:szCs w:val="22"/>
        </w:rPr>
      </w:pPr>
      <w:r w:rsidRPr="00F46F42">
        <w:rPr>
          <w:szCs w:val="22"/>
        </w:rPr>
        <w:tab/>
      </w:r>
    </w:p>
    <w:p w:rsidR="00F46F42" w:rsidRPr="00F46F42" w:rsidRDefault="00F46F42" w:rsidP="00F46F42">
      <w:pPr>
        <w:numPr>
          <w:ilvl w:val="0"/>
          <w:numId w:val="20"/>
        </w:numPr>
        <w:tabs>
          <w:tab w:val="left" w:pos="1260"/>
        </w:tabs>
        <w:ind w:left="1260"/>
        <w:contextualSpacing/>
        <w:rPr>
          <w:szCs w:val="22"/>
        </w:rPr>
      </w:pPr>
      <w:r w:rsidRPr="00F46F42">
        <w:rPr>
          <w:szCs w:val="22"/>
        </w:rPr>
        <w:t>Which of the following best describes the hours you usually (work/worked) at [EMPLOYER]?</w:t>
      </w:r>
    </w:p>
    <w:p w:rsidR="00F46F42" w:rsidRPr="00F46F42" w:rsidRDefault="00F46F42" w:rsidP="00F46F42">
      <w:pPr>
        <w:numPr>
          <w:ilvl w:val="0"/>
          <w:numId w:val="19"/>
        </w:numPr>
        <w:spacing w:after="200" w:line="276" w:lineRule="auto"/>
        <w:ind w:left="1260"/>
        <w:contextualSpacing/>
        <w:rPr>
          <w:szCs w:val="22"/>
        </w:rPr>
      </w:pPr>
      <w:r w:rsidRPr="00F46F42">
        <w:rPr>
          <w:szCs w:val="22"/>
        </w:rPr>
        <w:t>A regular evening shift (Anytime between 2 pm to Midnight),</w:t>
      </w:r>
      <w:r w:rsidRPr="00F46F42">
        <w:rPr>
          <w:szCs w:val="22"/>
        </w:rPr>
        <w:tab/>
      </w:r>
    </w:p>
    <w:p w:rsidR="00F46F42" w:rsidRPr="00F46F42" w:rsidRDefault="00F46F42" w:rsidP="00F46F42">
      <w:pPr>
        <w:numPr>
          <w:ilvl w:val="0"/>
          <w:numId w:val="19"/>
        </w:numPr>
        <w:spacing w:after="200" w:line="276" w:lineRule="auto"/>
        <w:ind w:left="1260"/>
        <w:contextualSpacing/>
        <w:rPr>
          <w:szCs w:val="22"/>
        </w:rPr>
      </w:pPr>
      <w:r w:rsidRPr="00F46F42">
        <w:rPr>
          <w:szCs w:val="22"/>
        </w:rPr>
        <w:t>A regular night shift (Anytime around 9pm to 8am),</w:t>
      </w:r>
      <w:r w:rsidRPr="00F46F42">
        <w:rPr>
          <w:szCs w:val="22"/>
        </w:rPr>
        <w:tab/>
      </w:r>
    </w:p>
    <w:p w:rsidR="00F46F42" w:rsidRPr="00F46F42" w:rsidRDefault="00F46F42" w:rsidP="00F46F42">
      <w:pPr>
        <w:numPr>
          <w:ilvl w:val="0"/>
          <w:numId w:val="19"/>
        </w:numPr>
        <w:spacing w:after="200" w:line="276" w:lineRule="auto"/>
        <w:ind w:left="1260"/>
        <w:contextualSpacing/>
        <w:rPr>
          <w:szCs w:val="22"/>
        </w:rPr>
      </w:pPr>
      <w:r w:rsidRPr="00F46F42">
        <w:rPr>
          <w:szCs w:val="22"/>
        </w:rPr>
        <w:lastRenderedPageBreak/>
        <w:t>A rotating shift - one that changes periodically from day to evenings or night,</w:t>
      </w:r>
    </w:p>
    <w:p w:rsidR="00F46F42" w:rsidRPr="00F46F42" w:rsidRDefault="00F46F42" w:rsidP="00F46F42">
      <w:pPr>
        <w:numPr>
          <w:ilvl w:val="0"/>
          <w:numId w:val="19"/>
        </w:numPr>
        <w:spacing w:after="200" w:line="276" w:lineRule="auto"/>
        <w:ind w:left="1260"/>
        <w:contextualSpacing/>
        <w:rPr>
          <w:szCs w:val="22"/>
        </w:rPr>
      </w:pPr>
      <w:r w:rsidRPr="00F46F42">
        <w:rPr>
          <w:szCs w:val="22"/>
        </w:rPr>
        <w:t>A split shift - one consisting of two distinct periods each day,</w:t>
      </w:r>
      <w:r w:rsidRPr="00F46F42">
        <w:rPr>
          <w:szCs w:val="22"/>
        </w:rPr>
        <w:tab/>
      </w:r>
    </w:p>
    <w:p w:rsidR="00F46F42" w:rsidRPr="00F46F42" w:rsidRDefault="00F46F42" w:rsidP="00F46F42">
      <w:pPr>
        <w:numPr>
          <w:ilvl w:val="0"/>
          <w:numId w:val="19"/>
        </w:numPr>
        <w:spacing w:after="200" w:line="276" w:lineRule="auto"/>
        <w:ind w:left="1260"/>
        <w:contextualSpacing/>
        <w:rPr>
          <w:szCs w:val="22"/>
        </w:rPr>
      </w:pPr>
      <w:r w:rsidRPr="00F46F42">
        <w:rPr>
          <w:szCs w:val="22"/>
        </w:rPr>
        <w:t>An irregular schedule arranged by employer, or</w:t>
      </w:r>
    </w:p>
    <w:p w:rsidR="00F46F42" w:rsidRPr="00F46F42" w:rsidRDefault="00F46F42" w:rsidP="00F46F42">
      <w:pPr>
        <w:numPr>
          <w:ilvl w:val="0"/>
          <w:numId w:val="19"/>
        </w:numPr>
        <w:spacing w:after="200" w:line="276" w:lineRule="auto"/>
        <w:ind w:left="1260"/>
        <w:contextualSpacing/>
        <w:rPr>
          <w:szCs w:val="22"/>
        </w:rPr>
      </w:pPr>
      <w:r w:rsidRPr="00F46F42">
        <w:rPr>
          <w:szCs w:val="22"/>
        </w:rPr>
        <w:t>Some other schedule? (SPECIFY)</w:t>
      </w:r>
    </w:p>
    <w:p w:rsidR="00F46F42" w:rsidRPr="00F46F42" w:rsidRDefault="00F46F42" w:rsidP="00F46F42">
      <w:pPr>
        <w:numPr>
          <w:ilvl w:val="0"/>
          <w:numId w:val="19"/>
        </w:numPr>
        <w:spacing w:after="200" w:line="276" w:lineRule="auto"/>
        <w:ind w:left="1260"/>
        <w:contextualSpacing/>
        <w:rPr>
          <w:szCs w:val="22"/>
        </w:rPr>
      </w:pPr>
      <w:r w:rsidRPr="00F46F42">
        <w:rPr>
          <w:szCs w:val="22"/>
        </w:rPr>
        <w:t>REFUSED</w:t>
      </w:r>
      <w:r w:rsidRPr="00F46F42">
        <w:t xml:space="preserve"> </w:t>
      </w:r>
    </w:p>
    <w:p w:rsidR="00F46F42" w:rsidRPr="00F46F42" w:rsidRDefault="00F46F42" w:rsidP="00F46F42">
      <w:pPr>
        <w:numPr>
          <w:ilvl w:val="0"/>
          <w:numId w:val="19"/>
        </w:numPr>
        <w:spacing w:after="200" w:line="276" w:lineRule="auto"/>
        <w:ind w:left="1260"/>
        <w:contextualSpacing/>
        <w:rPr>
          <w:szCs w:val="22"/>
        </w:rPr>
      </w:pPr>
      <w:r w:rsidRPr="00F46F42">
        <w:t>DON’T KNOW</w:t>
      </w:r>
    </w:p>
    <w:p w:rsidR="00F46F42" w:rsidRPr="00F46F42" w:rsidRDefault="00F46F42" w:rsidP="00C7547F">
      <w:pPr>
        <w:ind w:left="720"/>
        <w:contextualSpacing/>
      </w:pPr>
    </w:p>
    <w:p w:rsidR="00F46F42" w:rsidRPr="00F46F42" w:rsidRDefault="00F46F42" w:rsidP="00F46F42">
      <w:pPr>
        <w:numPr>
          <w:ilvl w:val="0"/>
          <w:numId w:val="47"/>
        </w:numPr>
        <w:contextualSpacing/>
      </w:pPr>
      <w:r w:rsidRPr="00F46F42">
        <w:t>How much do you agree or disagree with the following statements about your job at  [EMPLOYER]:</w:t>
      </w:r>
    </w:p>
    <w:tbl>
      <w:tblPr>
        <w:tblStyle w:val="TableGrid8"/>
        <w:tblW w:w="0" w:type="auto"/>
        <w:tblInd w:w="-792" w:type="dxa"/>
        <w:tblLook w:val="04A0" w:firstRow="1" w:lastRow="0" w:firstColumn="1" w:lastColumn="0" w:noHBand="0" w:noVBand="1"/>
      </w:tblPr>
      <w:tblGrid>
        <w:gridCol w:w="2791"/>
        <w:gridCol w:w="1061"/>
        <w:gridCol w:w="1239"/>
        <w:gridCol w:w="1348"/>
        <w:gridCol w:w="1178"/>
        <w:gridCol w:w="1168"/>
        <w:gridCol w:w="1223"/>
      </w:tblGrid>
      <w:tr w:rsidR="00F46F42" w:rsidRPr="00F46F42" w:rsidTr="0014038E">
        <w:trPr>
          <w:trHeight w:val="432"/>
          <w:tblHeader/>
        </w:trPr>
        <w:tc>
          <w:tcPr>
            <w:tcW w:w="2791" w:type="dxa"/>
          </w:tcPr>
          <w:p w:rsidR="00F46F42" w:rsidRPr="00F46F42" w:rsidRDefault="00F46F42" w:rsidP="00F46F42">
            <w:pPr>
              <w:spacing w:after="0" w:line="240" w:lineRule="auto"/>
              <w:contextualSpacing/>
              <w:rPr>
                <w:sz w:val="18"/>
                <w:szCs w:val="18"/>
              </w:rPr>
            </w:pPr>
          </w:p>
        </w:tc>
        <w:tc>
          <w:tcPr>
            <w:tcW w:w="0" w:type="auto"/>
            <w:vAlign w:val="bottom"/>
          </w:tcPr>
          <w:p w:rsidR="00F46F42" w:rsidRPr="00F46F42" w:rsidRDefault="00F46F42" w:rsidP="00F46F42">
            <w:pPr>
              <w:keepNext/>
              <w:spacing w:after="0" w:line="240" w:lineRule="auto"/>
              <w:jc w:val="center"/>
              <w:rPr>
                <w:sz w:val="18"/>
                <w:szCs w:val="18"/>
              </w:rPr>
            </w:pPr>
            <w:r w:rsidRPr="00F46F42">
              <w:rPr>
                <w:sz w:val="18"/>
                <w:szCs w:val="18"/>
              </w:rPr>
              <w:t>Strongly agree</w:t>
            </w:r>
          </w:p>
        </w:tc>
        <w:tc>
          <w:tcPr>
            <w:tcW w:w="0" w:type="auto"/>
            <w:vAlign w:val="bottom"/>
          </w:tcPr>
          <w:p w:rsidR="00F46F42" w:rsidRPr="00F46F42" w:rsidRDefault="00F46F42" w:rsidP="00F46F42">
            <w:pPr>
              <w:keepNext/>
              <w:spacing w:after="0" w:line="240" w:lineRule="auto"/>
              <w:jc w:val="center"/>
              <w:rPr>
                <w:sz w:val="18"/>
                <w:szCs w:val="18"/>
              </w:rPr>
            </w:pPr>
            <w:r w:rsidRPr="00F46F42">
              <w:rPr>
                <w:sz w:val="18"/>
                <w:szCs w:val="18"/>
              </w:rPr>
              <w:t>Somewhat agree</w:t>
            </w:r>
          </w:p>
        </w:tc>
        <w:tc>
          <w:tcPr>
            <w:tcW w:w="0" w:type="auto"/>
            <w:vAlign w:val="bottom"/>
          </w:tcPr>
          <w:p w:rsidR="00F46F42" w:rsidRPr="00F46F42" w:rsidRDefault="00F46F42" w:rsidP="00F46F42">
            <w:pPr>
              <w:keepNext/>
              <w:spacing w:after="0" w:line="240" w:lineRule="auto"/>
              <w:jc w:val="center"/>
              <w:rPr>
                <w:sz w:val="18"/>
                <w:szCs w:val="18"/>
              </w:rPr>
            </w:pPr>
            <w:r w:rsidRPr="00F46F42">
              <w:rPr>
                <w:sz w:val="18"/>
                <w:szCs w:val="18"/>
              </w:rPr>
              <w:t>Somewhat disagree</w:t>
            </w:r>
          </w:p>
        </w:tc>
        <w:tc>
          <w:tcPr>
            <w:tcW w:w="0" w:type="auto"/>
            <w:vAlign w:val="bottom"/>
          </w:tcPr>
          <w:p w:rsidR="00F46F42" w:rsidRPr="00F46F42" w:rsidRDefault="00F46F42" w:rsidP="00F46F42">
            <w:pPr>
              <w:keepNext/>
              <w:spacing w:after="0" w:line="240" w:lineRule="auto"/>
              <w:jc w:val="center"/>
              <w:rPr>
                <w:sz w:val="18"/>
                <w:szCs w:val="18"/>
              </w:rPr>
            </w:pPr>
            <w:r w:rsidRPr="00F46F42">
              <w:rPr>
                <w:sz w:val="18"/>
                <w:szCs w:val="18"/>
              </w:rPr>
              <w:t>Strongly disagree</w:t>
            </w:r>
          </w:p>
        </w:tc>
        <w:tc>
          <w:tcPr>
            <w:tcW w:w="0" w:type="auto"/>
            <w:vAlign w:val="bottom"/>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t>Refused</w:t>
            </w:r>
          </w:p>
        </w:tc>
        <w:tc>
          <w:tcPr>
            <w:tcW w:w="0" w:type="auto"/>
            <w:vAlign w:val="bottom"/>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t>Don’t Know</w:t>
            </w:r>
          </w:p>
        </w:tc>
      </w:tr>
      <w:tr w:rsidR="00F46F42" w:rsidRPr="00F46F42" w:rsidTr="0014038E">
        <w:trPr>
          <w:trHeight w:val="683"/>
        </w:trPr>
        <w:tc>
          <w:tcPr>
            <w:tcW w:w="2791" w:type="dxa"/>
          </w:tcPr>
          <w:p w:rsidR="00F46F42" w:rsidRPr="00F46F42" w:rsidRDefault="00F46F42" w:rsidP="00F46F42">
            <w:pPr>
              <w:numPr>
                <w:ilvl w:val="0"/>
                <w:numId w:val="22"/>
              </w:numPr>
              <w:spacing w:line="240" w:lineRule="auto"/>
              <w:ind w:left="342"/>
              <w:contextualSpacing/>
              <w:rPr>
                <w:sz w:val="18"/>
                <w:szCs w:val="18"/>
              </w:rPr>
            </w:pPr>
            <w:r w:rsidRPr="00F46F42">
              <w:rPr>
                <w:sz w:val="18"/>
                <w:szCs w:val="18"/>
              </w:rPr>
              <w:t>I am able to balance work and family responsibilities</w:t>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14038E">
        <w:trPr>
          <w:trHeight w:val="798"/>
        </w:trPr>
        <w:tc>
          <w:tcPr>
            <w:tcW w:w="2791" w:type="dxa"/>
          </w:tcPr>
          <w:p w:rsidR="00F46F42" w:rsidRPr="00F46F42" w:rsidRDefault="00F46F42" w:rsidP="00F46F42">
            <w:pPr>
              <w:numPr>
                <w:ilvl w:val="0"/>
                <w:numId w:val="22"/>
              </w:numPr>
              <w:ind w:left="342"/>
              <w:contextualSpacing/>
              <w:rPr>
                <w:sz w:val="18"/>
                <w:szCs w:val="18"/>
              </w:rPr>
            </w:pPr>
            <w:r w:rsidRPr="00F46F42">
              <w:rPr>
                <w:sz w:val="18"/>
                <w:szCs w:val="18"/>
              </w:rPr>
              <w:t>I have some choice in setting my regular work hours to meet my needs</w:t>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14038E">
        <w:trPr>
          <w:trHeight w:val="798"/>
        </w:trPr>
        <w:tc>
          <w:tcPr>
            <w:tcW w:w="2791" w:type="dxa"/>
          </w:tcPr>
          <w:p w:rsidR="00F46F42" w:rsidRPr="00F46F42" w:rsidRDefault="00F46F42" w:rsidP="00F46F42">
            <w:pPr>
              <w:numPr>
                <w:ilvl w:val="0"/>
                <w:numId w:val="22"/>
              </w:numPr>
              <w:ind w:left="342"/>
              <w:contextualSpacing/>
              <w:rPr>
                <w:sz w:val="18"/>
                <w:szCs w:val="18"/>
              </w:rPr>
            </w:pPr>
            <w:r w:rsidRPr="00F46F42">
              <w:rPr>
                <w:sz w:val="18"/>
                <w:szCs w:val="18"/>
              </w:rPr>
              <w:t>If I have a family emergency like a sick child, my employer will allow me to take the time off or change my schedule</w:t>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bl>
    <w:p w:rsidR="00F46F42" w:rsidRPr="00F46F42" w:rsidRDefault="00F46F42" w:rsidP="00C7547F">
      <w:pPr>
        <w:ind w:left="720"/>
        <w:contextualSpacing/>
      </w:pPr>
    </w:p>
    <w:p w:rsidR="00F46F42" w:rsidRPr="00F46F42" w:rsidRDefault="00F46F42" w:rsidP="00F46F42">
      <w:pPr>
        <w:numPr>
          <w:ilvl w:val="0"/>
          <w:numId w:val="47"/>
        </w:numPr>
        <w:contextualSpacing/>
      </w:pPr>
      <w:r w:rsidRPr="00F46F42">
        <w:t>[Are/Were] any of the following benefits available to you at [EMPLOYER]? If you [had] wanted it, [can you receive/could you have received]:</w:t>
      </w:r>
    </w:p>
    <w:tbl>
      <w:tblPr>
        <w:tblStyle w:val="TableGrid8"/>
        <w:tblW w:w="0" w:type="auto"/>
        <w:tblInd w:w="360" w:type="dxa"/>
        <w:tblLook w:val="04A0" w:firstRow="1" w:lastRow="0" w:firstColumn="1" w:lastColumn="0" w:noHBand="0" w:noVBand="1"/>
      </w:tblPr>
      <w:tblGrid>
        <w:gridCol w:w="3609"/>
        <w:gridCol w:w="1268"/>
        <w:gridCol w:w="1254"/>
        <w:gridCol w:w="1396"/>
        <w:gridCol w:w="1329"/>
      </w:tblGrid>
      <w:tr w:rsidR="00F46F42" w:rsidRPr="00F46F42" w:rsidTr="0014038E">
        <w:trPr>
          <w:tblHeader/>
        </w:trPr>
        <w:tc>
          <w:tcPr>
            <w:tcW w:w="3765" w:type="dxa"/>
          </w:tcPr>
          <w:p w:rsidR="00F46F42" w:rsidRPr="00F46F42" w:rsidRDefault="00F46F42" w:rsidP="00F46F42">
            <w:pPr>
              <w:spacing w:after="0" w:line="240" w:lineRule="auto"/>
              <w:contextualSpacing/>
              <w:rPr>
                <w:sz w:val="18"/>
                <w:szCs w:val="18"/>
              </w:rPr>
            </w:pPr>
          </w:p>
        </w:tc>
        <w:tc>
          <w:tcPr>
            <w:tcW w:w="1324" w:type="dxa"/>
            <w:vAlign w:val="bottom"/>
          </w:tcPr>
          <w:p w:rsidR="00F46F42" w:rsidRPr="00F46F42" w:rsidRDefault="00F46F42" w:rsidP="00F46F42">
            <w:pPr>
              <w:spacing w:after="120" w:line="240" w:lineRule="auto"/>
              <w:jc w:val="center"/>
              <w:rPr>
                <w:sz w:val="18"/>
                <w:szCs w:val="18"/>
              </w:rPr>
            </w:pPr>
            <w:r w:rsidRPr="00F46F42">
              <w:rPr>
                <w:sz w:val="18"/>
                <w:szCs w:val="18"/>
              </w:rPr>
              <w:t>Yes</w:t>
            </w:r>
          </w:p>
        </w:tc>
        <w:tc>
          <w:tcPr>
            <w:tcW w:w="1312" w:type="dxa"/>
            <w:vAlign w:val="bottom"/>
          </w:tcPr>
          <w:p w:rsidR="00F46F42" w:rsidRPr="00F46F42" w:rsidRDefault="00F46F42" w:rsidP="00F46F42">
            <w:pPr>
              <w:spacing w:after="120" w:line="240" w:lineRule="auto"/>
              <w:jc w:val="center"/>
              <w:rPr>
                <w:sz w:val="18"/>
                <w:szCs w:val="18"/>
              </w:rPr>
            </w:pPr>
            <w:r w:rsidRPr="00F46F42">
              <w:rPr>
                <w:sz w:val="18"/>
                <w:szCs w:val="18"/>
              </w:rPr>
              <w:t>No</w:t>
            </w:r>
          </w:p>
        </w:tc>
        <w:tc>
          <w:tcPr>
            <w:tcW w:w="1437" w:type="dxa"/>
            <w:vAlign w:val="bottom"/>
          </w:tcPr>
          <w:p w:rsidR="00F46F42" w:rsidRPr="00F46F42" w:rsidRDefault="00F46F42" w:rsidP="00F46F42">
            <w:pPr>
              <w:spacing w:after="120" w:line="240" w:lineRule="auto"/>
              <w:jc w:val="center"/>
              <w:rPr>
                <w:sz w:val="18"/>
                <w:szCs w:val="18"/>
              </w:rPr>
            </w:pPr>
            <w:r w:rsidRPr="00F46F42">
              <w:rPr>
                <w:sz w:val="18"/>
                <w:szCs w:val="18"/>
              </w:rPr>
              <w:t>Refused</w:t>
            </w:r>
          </w:p>
        </w:tc>
        <w:tc>
          <w:tcPr>
            <w:tcW w:w="1378" w:type="dxa"/>
            <w:vAlign w:val="bottom"/>
          </w:tcPr>
          <w:p w:rsidR="00F46F42" w:rsidRPr="00F46F42" w:rsidRDefault="00F46F42" w:rsidP="00F46F42">
            <w:pPr>
              <w:spacing w:after="120" w:line="240" w:lineRule="auto"/>
              <w:jc w:val="center"/>
              <w:rPr>
                <w:sz w:val="18"/>
                <w:szCs w:val="18"/>
              </w:rPr>
            </w:pPr>
            <w:r w:rsidRPr="00F46F42">
              <w:rPr>
                <w:sz w:val="18"/>
                <w:szCs w:val="18"/>
              </w:rPr>
              <w:t>Don’t Know</w:t>
            </w:r>
          </w:p>
        </w:tc>
      </w:tr>
      <w:tr w:rsidR="00F46F42" w:rsidRPr="00F46F42" w:rsidTr="0014038E">
        <w:tc>
          <w:tcPr>
            <w:tcW w:w="3765" w:type="dxa"/>
          </w:tcPr>
          <w:p w:rsidR="00F46F42" w:rsidRPr="00F46F42" w:rsidRDefault="00F46F42" w:rsidP="00F46F42">
            <w:pPr>
              <w:numPr>
                <w:ilvl w:val="0"/>
                <w:numId w:val="65"/>
              </w:numPr>
              <w:spacing w:after="0" w:line="240" w:lineRule="auto"/>
              <w:ind w:left="360"/>
              <w:rPr>
                <w:sz w:val="18"/>
                <w:szCs w:val="18"/>
              </w:rPr>
            </w:pPr>
            <w:r w:rsidRPr="00F46F42">
              <w:rPr>
                <w:sz w:val="18"/>
                <w:szCs w:val="18"/>
              </w:rPr>
              <w:t>Health insurance</w:t>
            </w:r>
          </w:p>
        </w:tc>
        <w:tc>
          <w:tcPr>
            <w:tcW w:w="132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2"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3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78"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14038E">
        <w:tc>
          <w:tcPr>
            <w:tcW w:w="3765" w:type="dxa"/>
          </w:tcPr>
          <w:p w:rsidR="00F46F42" w:rsidRPr="00F46F42" w:rsidRDefault="00F46F42" w:rsidP="00F46F42">
            <w:pPr>
              <w:numPr>
                <w:ilvl w:val="0"/>
                <w:numId w:val="65"/>
              </w:numPr>
              <w:spacing w:after="0" w:line="240" w:lineRule="auto"/>
              <w:ind w:left="360"/>
              <w:rPr>
                <w:sz w:val="18"/>
                <w:szCs w:val="18"/>
              </w:rPr>
            </w:pPr>
            <w:r w:rsidRPr="00F46F42">
              <w:rPr>
                <w:sz w:val="18"/>
                <w:szCs w:val="18"/>
              </w:rPr>
              <w:t>Paid vacation</w:t>
            </w:r>
          </w:p>
        </w:tc>
        <w:tc>
          <w:tcPr>
            <w:tcW w:w="132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2"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3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78"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14038E">
        <w:tc>
          <w:tcPr>
            <w:tcW w:w="3765" w:type="dxa"/>
          </w:tcPr>
          <w:p w:rsidR="00F46F42" w:rsidRPr="00F46F42" w:rsidRDefault="00F46F42" w:rsidP="00F46F42">
            <w:pPr>
              <w:numPr>
                <w:ilvl w:val="0"/>
                <w:numId w:val="65"/>
              </w:numPr>
              <w:spacing w:after="0" w:line="240" w:lineRule="auto"/>
              <w:ind w:left="360"/>
              <w:rPr>
                <w:sz w:val="18"/>
                <w:szCs w:val="18"/>
              </w:rPr>
            </w:pPr>
            <w:r w:rsidRPr="00F46F42">
              <w:rPr>
                <w:sz w:val="18"/>
                <w:szCs w:val="18"/>
              </w:rPr>
              <w:t>Paid holidays</w:t>
            </w:r>
          </w:p>
        </w:tc>
        <w:tc>
          <w:tcPr>
            <w:tcW w:w="132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2"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3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78"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14038E">
        <w:tc>
          <w:tcPr>
            <w:tcW w:w="3765" w:type="dxa"/>
          </w:tcPr>
          <w:p w:rsidR="00F46F42" w:rsidRPr="00F46F42" w:rsidRDefault="00F46F42" w:rsidP="00F46F42">
            <w:pPr>
              <w:numPr>
                <w:ilvl w:val="0"/>
                <w:numId w:val="65"/>
              </w:numPr>
              <w:spacing w:after="0" w:line="240" w:lineRule="auto"/>
              <w:ind w:left="360"/>
              <w:rPr>
                <w:sz w:val="18"/>
                <w:szCs w:val="18"/>
              </w:rPr>
            </w:pPr>
            <w:r w:rsidRPr="00F46F42">
              <w:rPr>
                <w:sz w:val="18"/>
                <w:szCs w:val="18"/>
              </w:rPr>
              <w:t>Paid sick days</w:t>
            </w:r>
            <w:r w:rsidRPr="00F46F42">
              <w:rPr>
                <w:sz w:val="18"/>
                <w:szCs w:val="18"/>
              </w:rPr>
              <w:tab/>
            </w:r>
          </w:p>
        </w:tc>
        <w:tc>
          <w:tcPr>
            <w:tcW w:w="132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2"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3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78"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14038E">
        <w:tc>
          <w:tcPr>
            <w:tcW w:w="3765" w:type="dxa"/>
          </w:tcPr>
          <w:p w:rsidR="00F46F42" w:rsidRPr="00F46F42" w:rsidRDefault="00F46F42" w:rsidP="00F46F42">
            <w:pPr>
              <w:numPr>
                <w:ilvl w:val="0"/>
                <w:numId w:val="65"/>
              </w:numPr>
              <w:spacing w:after="0" w:line="240" w:lineRule="auto"/>
              <w:ind w:left="360"/>
              <w:rPr>
                <w:sz w:val="18"/>
                <w:szCs w:val="18"/>
              </w:rPr>
            </w:pPr>
            <w:r w:rsidRPr="00F46F42">
              <w:rPr>
                <w:sz w:val="18"/>
                <w:szCs w:val="18"/>
              </w:rPr>
              <w:t>Retirement or pension benefits</w:t>
            </w:r>
          </w:p>
        </w:tc>
        <w:tc>
          <w:tcPr>
            <w:tcW w:w="132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2"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3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78"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bl>
    <w:p w:rsidR="00F46F42" w:rsidRPr="00F46F42" w:rsidRDefault="00F46F42" w:rsidP="00F46F42"/>
    <w:p w:rsidR="00F46F42" w:rsidRPr="00F46F42" w:rsidRDefault="00F46F42" w:rsidP="00F46F42">
      <w:pPr>
        <w:numPr>
          <w:ilvl w:val="0"/>
          <w:numId w:val="47"/>
        </w:numPr>
        <w:contextualSpacing/>
      </w:pPr>
      <w:r w:rsidRPr="00F46F42">
        <w:t>For each of the following statements, I want you to tell me how much it [applies/applied] to your job at [EMPLOYER].</w:t>
      </w:r>
    </w:p>
    <w:tbl>
      <w:tblPr>
        <w:tblStyle w:val="TableGrid8"/>
        <w:tblW w:w="0" w:type="auto"/>
        <w:tblInd w:w="-792" w:type="dxa"/>
        <w:tblLayout w:type="fixed"/>
        <w:tblLook w:val="04A0" w:firstRow="1" w:lastRow="0" w:firstColumn="1" w:lastColumn="0" w:noHBand="0" w:noVBand="1"/>
      </w:tblPr>
      <w:tblGrid>
        <w:gridCol w:w="4140"/>
        <w:gridCol w:w="810"/>
        <w:gridCol w:w="810"/>
        <w:gridCol w:w="1080"/>
        <w:gridCol w:w="720"/>
        <w:gridCol w:w="720"/>
        <w:gridCol w:w="810"/>
        <w:gridCol w:w="717"/>
      </w:tblGrid>
      <w:tr w:rsidR="00F46F42" w:rsidRPr="00F46F42" w:rsidTr="0014038E">
        <w:trPr>
          <w:trHeight w:val="710"/>
          <w:tblHeader/>
        </w:trPr>
        <w:tc>
          <w:tcPr>
            <w:tcW w:w="4140" w:type="dxa"/>
          </w:tcPr>
          <w:p w:rsidR="00F46F42" w:rsidRPr="00F46F42" w:rsidRDefault="00F46F42" w:rsidP="00F46F42">
            <w:pPr>
              <w:spacing w:after="0" w:line="240" w:lineRule="auto"/>
              <w:contextualSpacing/>
              <w:rPr>
                <w:sz w:val="18"/>
                <w:szCs w:val="18"/>
              </w:rPr>
            </w:pPr>
          </w:p>
        </w:tc>
        <w:tc>
          <w:tcPr>
            <w:tcW w:w="810" w:type="dxa"/>
          </w:tcPr>
          <w:p w:rsidR="00F46F42" w:rsidRPr="00F46F42" w:rsidRDefault="00F46F42" w:rsidP="00F46F42">
            <w:pPr>
              <w:numPr>
                <w:ilvl w:val="0"/>
                <w:numId w:val="12"/>
              </w:numPr>
              <w:spacing w:after="0" w:line="240" w:lineRule="auto"/>
              <w:ind w:left="0" w:firstLine="0"/>
              <w:rPr>
                <w:sz w:val="18"/>
                <w:szCs w:val="18"/>
              </w:rPr>
            </w:pPr>
            <w:r w:rsidRPr="00F46F42">
              <w:rPr>
                <w:sz w:val="18"/>
                <w:szCs w:val="18"/>
              </w:rPr>
              <w:t>Always</w:t>
            </w:r>
          </w:p>
        </w:tc>
        <w:tc>
          <w:tcPr>
            <w:tcW w:w="810" w:type="dxa"/>
          </w:tcPr>
          <w:p w:rsidR="00F46F42" w:rsidRPr="00F46F42" w:rsidRDefault="00F46F42" w:rsidP="00F46F42">
            <w:pPr>
              <w:numPr>
                <w:ilvl w:val="0"/>
                <w:numId w:val="12"/>
              </w:numPr>
              <w:spacing w:after="0" w:line="240" w:lineRule="auto"/>
              <w:ind w:left="0" w:firstLine="0"/>
              <w:rPr>
                <w:sz w:val="18"/>
                <w:szCs w:val="18"/>
              </w:rPr>
            </w:pPr>
            <w:r w:rsidRPr="00F46F42">
              <w:rPr>
                <w:sz w:val="18"/>
                <w:szCs w:val="18"/>
              </w:rPr>
              <w:t>Most of the time</w:t>
            </w:r>
          </w:p>
        </w:tc>
        <w:tc>
          <w:tcPr>
            <w:tcW w:w="1080" w:type="dxa"/>
          </w:tcPr>
          <w:p w:rsidR="00F46F42" w:rsidRPr="00F46F42" w:rsidRDefault="00F46F42" w:rsidP="00F46F42">
            <w:pPr>
              <w:numPr>
                <w:ilvl w:val="0"/>
                <w:numId w:val="12"/>
              </w:numPr>
              <w:spacing w:after="0" w:line="240" w:lineRule="auto"/>
              <w:ind w:left="0" w:firstLine="0"/>
              <w:rPr>
                <w:sz w:val="18"/>
                <w:szCs w:val="18"/>
              </w:rPr>
            </w:pPr>
            <w:r w:rsidRPr="00F46F42">
              <w:rPr>
                <w:sz w:val="18"/>
                <w:szCs w:val="18"/>
              </w:rPr>
              <w:t>Sometimes</w:t>
            </w:r>
          </w:p>
        </w:tc>
        <w:tc>
          <w:tcPr>
            <w:tcW w:w="720" w:type="dxa"/>
          </w:tcPr>
          <w:p w:rsidR="00F46F42" w:rsidRPr="00F46F42" w:rsidRDefault="00F46F42" w:rsidP="00F46F42">
            <w:pPr>
              <w:numPr>
                <w:ilvl w:val="0"/>
                <w:numId w:val="12"/>
              </w:numPr>
              <w:spacing w:after="0" w:line="240" w:lineRule="auto"/>
              <w:ind w:left="0" w:firstLine="0"/>
              <w:rPr>
                <w:sz w:val="18"/>
                <w:szCs w:val="18"/>
              </w:rPr>
            </w:pPr>
            <w:r w:rsidRPr="00F46F42">
              <w:rPr>
                <w:sz w:val="18"/>
                <w:szCs w:val="18"/>
              </w:rPr>
              <w:t>Rarely</w:t>
            </w:r>
          </w:p>
        </w:tc>
        <w:tc>
          <w:tcPr>
            <w:tcW w:w="720" w:type="dxa"/>
          </w:tcPr>
          <w:p w:rsidR="00F46F42" w:rsidRPr="00F46F42" w:rsidRDefault="00F46F42" w:rsidP="00F46F42">
            <w:pPr>
              <w:numPr>
                <w:ilvl w:val="0"/>
                <w:numId w:val="12"/>
              </w:numPr>
              <w:spacing w:after="0" w:line="240" w:lineRule="auto"/>
              <w:ind w:left="0" w:firstLine="0"/>
              <w:rPr>
                <w:sz w:val="18"/>
                <w:szCs w:val="18"/>
              </w:rPr>
            </w:pPr>
            <w:r w:rsidRPr="00F46F42">
              <w:rPr>
                <w:sz w:val="18"/>
                <w:szCs w:val="18"/>
              </w:rPr>
              <w:t>Never</w:t>
            </w:r>
          </w:p>
        </w:tc>
        <w:tc>
          <w:tcPr>
            <w:tcW w:w="810" w:type="dxa"/>
          </w:tcPr>
          <w:p w:rsidR="00F46F42" w:rsidRPr="00F46F42" w:rsidRDefault="00F46F42" w:rsidP="00F46F42">
            <w:pPr>
              <w:numPr>
                <w:ilvl w:val="0"/>
                <w:numId w:val="12"/>
              </w:numPr>
              <w:spacing w:after="0" w:line="240" w:lineRule="auto"/>
              <w:ind w:left="0" w:firstLine="0"/>
              <w:rPr>
                <w:sz w:val="18"/>
                <w:szCs w:val="18"/>
              </w:rPr>
            </w:pPr>
            <w:r w:rsidRPr="00F46F42">
              <w:rPr>
                <w:sz w:val="18"/>
                <w:szCs w:val="18"/>
              </w:rPr>
              <w:t>Refused</w:t>
            </w:r>
          </w:p>
        </w:tc>
        <w:tc>
          <w:tcPr>
            <w:tcW w:w="717" w:type="dxa"/>
          </w:tcPr>
          <w:p w:rsidR="00F46F42" w:rsidRPr="00F46F42" w:rsidRDefault="00F46F42" w:rsidP="00F46F42">
            <w:pPr>
              <w:numPr>
                <w:ilvl w:val="0"/>
                <w:numId w:val="12"/>
              </w:numPr>
              <w:spacing w:after="0" w:line="240" w:lineRule="auto"/>
              <w:ind w:left="0" w:firstLine="0"/>
              <w:rPr>
                <w:sz w:val="18"/>
                <w:szCs w:val="18"/>
              </w:rPr>
            </w:pPr>
            <w:r w:rsidRPr="00F46F42">
              <w:rPr>
                <w:sz w:val="18"/>
                <w:szCs w:val="18"/>
              </w:rPr>
              <w:t>Don’t Know</w:t>
            </w:r>
          </w:p>
        </w:tc>
      </w:tr>
      <w:tr w:rsidR="00F46F42" w:rsidRPr="00F46F42" w:rsidTr="0014038E">
        <w:trPr>
          <w:trHeight w:val="20"/>
        </w:trPr>
        <w:tc>
          <w:tcPr>
            <w:tcW w:w="4140" w:type="dxa"/>
          </w:tcPr>
          <w:p w:rsidR="00F46F42" w:rsidRPr="00F46F42" w:rsidRDefault="00F46F42" w:rsidP="00F46F42">
            <w:pPr>
              <w:numPr>
                <w:ilvl w:val="0"/>
                <w:numId w:val="23"/>
              </w:numPr>
              <w:spacing w:after="0" w:line="240" w:lineRule="auto"/>
              <w:ind w:left="342"/>
              <w:rPr>
                <w:sz w:val="18"/>
                <w:szCs w:val="18"/>
              </w:rPr>
            </w:pPr>
            <w:r w:rsidRPr="00F46F42">
              <w:rPr>
                <w:sz w:val="18"/>
                <w:szCs w:val="18"/>
              </w:rPr>
              <w:t>Your co-workers help[s/</w:t>
            </w:r>
            <w:proofErr w:type="spellStart"/>
            <w:r w:rsidRPr="00F46F42">
              <w:rPr>
                <w:sz w:val="18"/>
                <w:szCs w:val="18"/>
              </w:rPr>
              <w:t>ed</w:t>
            </w:r>
            <w:proofErr w:type="spellEnd"/>
            <w:r w:rsidRPr="00F46F42">
              <w:rPr>
                <w:sz w:val="18"/>
                <w:szCs w:val="18"/>
              </w:rPr>
              <w:t>] and support[s/</w:t>
            </w:r>
            <w:proofErr w:type="spellStart"/>
            <w:r w:rsidRPr="00F46F42">
              <w:rPr>
                <w:sz w:val="18"/>
                <w:szCs w:val="18"/>
              </w:rPr>
              <w:t>ed</w:t>
            </w:r>
            <w:proofErr w:type="spellEnd"/>
            <w:r w:rsidRPr="00F46F42">
              <w:rPr>
                <w:sz w:val="18"/>
                <w:szCs w:val="18"/>
              </w:rPr>
              <w:t>] you.</w:t>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08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2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2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1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14038E">
        <w:trPr>
          <w:trHeight w:val="20"/>
        </w:trPr>
        <w:tc>
          <w:tcPr>
            <w:tcW w:w="4140" w:type="dxa"/>
          </w:tcPr>
          <w:p w:rsidR="00F46F42" w:rsidRPr="00F46F42" w:rsidRDefault="00F46F42" w:rsidP="00F46F42">
            <w:pPr>
              <w:numPr>
                <w:ilvl w:val="0"/>
                <w:numId w:val="23"/>
              </w:numPr>
              <w:spacing w:after="0" w:line="240" w:lineRule="auto"/>
              <w:ind w:left="342"/>
              <w:rPr>
                <w:sz w:val="18"/>
                <w:szCs w:val="18"/>
              </w:rPr>
            </w:pPr>
            <w:r w:rsidRPr="00F46F42">
              <w:rPr>
                <w:sz w:val="18"/>
                <w:szCs w:val="18"/>
              </w:rPr>
              <w:t xml:space="preserve">Your </w:t>
            </w:r>
            <w:proofErr w:type="gramStart"/>
            <w:r w:rsidRPr="00F46F42">
              <w:rPr>
                <w:sz w:val="18"/>
                <w:szCs w:val="18"/>
              </w:rPr>
              <w:t>supervisor help[</w:t>
            </w:r>
            <w:proofErr w:type="gramEnd"/>
            <w:r w:rsidRPr="00F46F42">
              <w:rPr>
                <w:sz w:val="18"/>
                <w:szCs w:val="18"/>
              </w:rPr>
              <w:t>s/</w:t>
            </w:r>
            <w:proofErr w:type="spellStart"/>
            <w:r w:rsidRPr="00F46F42">
              <w:rPr>
                <w:sz w:val="18"/>
                <w:szCs w:val="18"/>
              </w:rPr>
              <w:t>ed</w:t>
            </w:r>
            <w:proofErr w:type="spellEnd"/>
            <w:r w:rsidRPr="00F46F42">
              <w:rPr>
                <w:sz w:val="18"/>
                <w:szCs w:val="18"/>
              </w:rPr>
              <w:t>] and support[s/</w:t>
            </w:r>
            <w:proofErr w:type="spellStart"/>
            <w:r w:rsidRPr="00F46F42">
              <w:rPr>
                <w:sz w:val="18"/>
                <w:szCs w:val="18"/>
              </w:rPr>
              <w:t>ed</w:t>
            </w:r>
            <w:proofErr w:type="spellEnd"/>
            <w:r w:rsidRPr="00F46F42">
              <w:rPr>
                <w:sz w:val="18"/>
                <w:szCs w:val="18"/>
              </w:rPr>
              <w:t>] you.</w:t>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08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2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2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1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14038E">
        <w:trPr>
          <w:trHeight w:val="20"/>
        </w:trPr>
        <w:tc>
          <w:tcPr>
            <w:tcW w:w="4140" w:type="dxa"/>
          </w:tcPr>
          <w:p w:rsidR="00F46F42" w:rsidRPr="00F46F42" w:rsidRDefault="00F46F42" w:rsidP="00F46F42">
            <w:pPr>
              <w:numPr>
                <w:ilvl w:val="0"/>
                <w:numId w:val="23"/>
              </w:numPr>
              <w:spacing w:after="0" w:line="240" w:lineRule="auto"/>
              <w:ind w:left="342"/>
              <w:rPr>
                <w:sz w:val="18"/>
                <w:szCs w:val="18"/>
              </w:rPr>
            </w:pPr>
            <w:r w:rsidRPr="00F46F42">
              <w:rPr>
                <w:sz w:val="18"/>
                <w:szCs w:val="18"/>
              </w:rPr>
              <w:t>You [can/could] take a break when you wish[</w:t>
            </w:r>
            <w:proofErr w:type="spellStart"/>
            <w:proofErr w:type="gramStart"/>
            <w:r w:rsidRPr="00F46F42">
              <w:rPr>
                <w:sz w:val="18"/>
                <w:szCs w:val="18"/>
              </w:rPr>
              <w:t>ed</w:t>
            </w:r>
            <w:proofErr w:type="spellEnd"/>
            <w:proofErr w:type="gramEnd"/>
            <w:r w:rsidRPr="00F46F42">
              <w:rPr>
                <w:sz w:val="18"/>
                <w:szCs w:val="18"/>
              </w:rPr>
              <w:t>].</w:t>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08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2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2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1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14038E">
        <w:trPr>
          <w:trHeight w:val="20"/>
        </w:trPr>
        <w:tc>
          <w:tcPr>
            <w:tcW w:w="4140" w:type="dxa"/>
          </w:tcPr>
          <w:p w:rsidR="00F46F42" w:rsidRPr="00F46F42" w:rsidRDefault="00F46F42" w:rsidP="00F46F42">
            <w:pPr>
              <w:numPr>
                <w:ilvl w:val="0"/>
                <w:numId w:val="23"/>
              </w:numPr>
              <w:spacing w:after="0" w:line="240" w:lineRule="auto"/>
              <w:ind w:left="342"/>
              <w:rPr>
                <w:sz w:val="18"/>
                <w:szCs w:val="18"/>
              </w:rPr>
            </w:pPr>
            <w:r w:rsidRPr="00F46F42">
              <w:rPr>
                <w:sz w:val="18"/>
                <w:szCs w:val="18"/>
              </w:rPr>
              <w:t>You [have/had] enough time to get your work tasks completed.</w:t>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08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2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2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1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14038E">
        <w:trPr>
          <w:trHeight w:val="20"/>
        </w:trPr>
        <w:tc>
          <w:tcPr>
            <w:tcW w:w="4140" w:type="dxa"/>
          </w:tcPr>
          <w:p w:rsidR="00F46F42" w:rsidRPr="00F46F42" w:rsidRDefault="00F46F42" w:rsidP="00F46F42">
            <w:pPr>
              <w:numPr>
                <w:ilvl w:val="0"/>
                <w:numId w:val="23"/>
              </w:numPr>
              <w:spacing w:after="0" w:line="240" w:lineRule="auto"/>
              <w:ind w:left="342"/>
              <w:rPr>
                <w:sz w:val="18"/>
                <w:szCs w:val="18"/>
              </w:rPr>
            </w:pPr>
            <w:r w:rsidRPr="00F46F42">
              <w:rPr>
                <w:sz w:val="18"/>
                <w:szCs w:val="18"/>
              </w:rPr>
              <w:t>Your job [gives/gave] you a feeling of work well done.</w:t>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08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2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2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1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14038E">
        <w:trPr>
          <w:trHeight w:val="20"/>
        </w:trPr>
        <w:tc>
          <w:tcPr>
            <w:tcW w:w="4140" w:type="dxa"/>
          </w:tcPr>
          <w:p w:rsidR="00F46F42" w:rsidRPr="00F46F42" w:rsidRDefault="00F46F42" w:rsidP="00F46F42">
            <w:pPr>
              <w:numPr>
                <w:ilvl w:val="0"/>
                <w:numId w:val="23"/>
              </w:numPr>
              <w:spacing w:after="0" w:line="240" w:lineRule="auto"/>
              <w:ind w:left="342"/>
              <w:rPr>
                <w:sz w:val="18"/>
                <w:szCs w:val="18"/>
              </w:rPr>
            </w:pPr>
            <w:r w:rsidRPr="00F46F42">
              <w:rPr>
                <w:sz w:val="18"/>
                <w:szCs w:val="18"/>
              </w:rPr>
              <w:lastRenderedPageBreak/>
              <w:t>You [have/had] the feeling of doing useful work.</w:t>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08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2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2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1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14038E">
        <w:trPr>
          <w:trHeight w:val="20"/>
        </w:trPr>
        <w:tc>
          <w:tcPr>
            <w:tcW w:w="4140" w:type="dxa"/>
          </w:tcPr>
          <w:p w:rsidR="00F46F42" w:rsidRPr="00F46F42" w:rsidRDefault="00F46F42" w:rsidP="00F46F42">
            <w:pPr>
              <w:numPr>
                <w:ilvl w:val="0"/>
                <w:numId w:val="23"/>
              </w:numPr>
              <w:spacing w:after="0" w:line="240" w:lineRule="auto"/>
              <w:ind w:left="342"/>
              <w:rPr>
                <w:sz w:val="18"/>
                <w:szCs w:val="18"/>
              </w:rPr>
            </w:pPr>
            <w:r w:rsidRPr="00F46F42">
              <w:rPr>
                <w:sz w:val="18"/>
                <w:szCs w:val="18"/>
              </w:rPr>
              <w:t>You [know/knew] what was expected of you.</w:t>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08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2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2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1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bl>
    <w:p w:rsidR="00F46F42" w:rsidRPr="00F46F42" w:rsidRDefault="00F46F42" w:rsidP="00F46F42">
      <w:pPr>
        <w:tabs>
          <w:tab w:val="left" w:pos="1440"/>
          <w:tab w:val="left" w:pos="2880"/>
          <w:tab w:val="left" w:pos="4320"/>
          <w:tab w:val="center" w:pos="4680"/>
          <w:tab w:val="right" w:pos="9360"/>
        </w:tabs>
        <w:spacing w:after="0" w:line="240" w:lineRule="auto"/>
        <w:ind w:left="720"/>
        <w:rPr>
          <w:rFonts w:eastAsia="Calibri"/>
          <w:szCs w:val="22"/>
        </w:rPr>
      </w:pPr>
    </w:p>
    <w:p w:rsidR="00F46F42" w:rsidRPr="00F46F42" w:rsidRDefault="00F46F42" w:rsidP="00F46F42">
      <w:pPr>
        <w:numPr>
          <w:ilvl w:val="0"/>
          <w:numId w:val="47"/>
        </w:numPr>
        <w:tabs>
          <w:tab w:val="left" w:pos="1440"/>
          <w:tab w:val="left" w:pos="2880"/>
          <w:tab w:val="left" w:pos="4320"/>
          <w:tab w:val="center" w:pos="4680"/>
          <w:tab w:val="right" w:pos="9360"/>
        </w:tabs>
        <w:spacing w:after="0" w:line="240" w:lineRule="auto"/>
        <w:rPr>
          <w:rFonts w:eastAsia="Calibri"/>
          <w:szCs w:val="22"/>
        </w:rPr>
      </w:pPr>
      <w:r w:rsidRPr="00F46F42">
        <w:rPr>
          <w:rFonts w:eastAsia="Calibri"/>
          <w:szCs w:val="22"/>
        </w:rPr>
        <w:t>How much do you agree or disagree with the following statement:  There [are/were] many opportunities for career advancement for me with my [current/last] employer.  Would you say you</w:t>
      </w:r>
      <w:proofErr w:type="gramStart"/>
      <w:r w:rsidRPr="00F46F42">
        <w:rPr>
          <w:rFonts w:eastAsia="Calibri"/>
          <w:szCs w:val="22"/>
        </w:rPr>
        <w:t>…</w:t>
      </w:r>
      <w:proofErr w:type="gramEnd"/>
    </w:p>
    <w:p w:rsidR="00F46F42" w:rsidRPr="00F46F42" w:rsidRDefault="00F46F42" w:rsidP="00F46F42">
      <w:pPr>
        <w:numPr>
          <w:ilvl w:val="0"/>
          <w:numId w:val="24"/>
        </w:numPr>
        <w:tabs>
          <w:tab w:val="left" w:pos="1440"/>
          <w:tab w:val="left" w:pos="2880"/>
          <w:tab w:val="left" w:pos="4320"/>
          <w:tab w:val="center" w:pos="4680"/>
          <w:tab w:val="right" w:pos="9360"/>
        </w:tabs>
        <w:spacing w:after="0" w:line="240" w:lineRule="auto"/>
        <w:rPr>
          <w:rFonts w:eastAsia="Calibri"/>
          <w:szCs w:val="22"/>
        </w:rPr>
      </w:pPr>
      <w:r w:rsidRPr="00F46F42">
        <w:rPr>
          <w:rFonts w:eastAsia="Calibri"/>
          <w:szCs w:val="22"/>
        </w:rPr>
        <w:t>Strongly agree</w:t>
      </w:r>
    </w:p>
    <w:p w:rsidR="00F46F42" w:rsidRPr="00F46F42" w:rsidRDefault="00F46F42" w:rsidP="00F46F42">
      <w:pPr>
        <w:numPr>
          <w:ilvl w:val="0"/>
          <w:numId w:val="24"/>
        </w:numPr>
        <w:tabs>
          <w:tab w:val="left" w:pos="1440"/>
          <w:tab w:val="left" w:pos="2880"/>
          <w:tab w:val="left" w:pos="4320"/>
          <w:tab w:val="center" w:pos="4680"/>
          <w:tab w:val="right" w:pos="9360"/>
        </w:tabs>
        <w:spacing w:after="0" w:line="240" w:lineRule="auto"/>
        <w:rPr>
          <w:rFonts w:eastAsia="Calibri"/>
          <w:szCs w:val="22"/>
        </w:rPr>
      </w:pPr>
      <w:r w:rsidRPr="00F46F42">
        <w:rPr>
          <w:rFonts w:eastAsia="Calibri"/>
          <w:szCs w:val="22"/>
        </w:rPr>
        <w:t>Agree</w:t>
      </w:r>
    </w:p>
    <w:p w:rsidR="00F46F42" w:rsidRPr="00F46F42" w:rsidRDefault="00F46F42" w:rsidP="00F46F42">
      <w:pPr>
        <w:numPr>
          <w:ilvl w:val="0"/>
          <w:numId w:val="24"/>
        </w:numPr>
        <w:tabs>
          <w:tab w:val="left" w:pos="1440"/>
          <w:tab w:val="left" w:pos="2880"/>
          <w:tab w:val="left" w:pos="4320"/>
          <w:tab w:val="center" w:pos="4680"/>
          <w:tab w:val="right" w:pos="9360"/>
        </w:tabs>
        <w:spacing w:after="0" w:line="240" w:lineRule="auto"/>
        <w:rPr>
          <w:rFonts w:eastAsia="Calibri"/>
          <w:szCs w:val="22"/>
        </w:rPr>
      </w:pPr>
      <w:r w:rsidRPr="00F46F42">
        <w:rPr>
          <w:rFonts w:eastAsia="Calibri"/>
          <w:szCs w:val="22"/>
        </w:rPr>
        <w:t>Disagree</w:t>
      </w:r>
    </w:p>
    <w:p w:rsidR="00F46F42" w:rsidRPr="00F46F42" w:rsidRDefault="00F46F42" w:rsidP="00F46F42">
      <w:pPr>
        <w:numPr>
          <w:ilvl w:val="0"/>
          <w:numId w:val="24"/>
        </w:numPr>
        <w:tabs>
          <w:tab w:val="left" w:pos="1440"/>
          <w:tab w:val="left" w:pos="2880"/>
          <w:tab w:val="left" w:pos="4320"/>
          <w:tab w:val="center" w:pos="4680"/>
          <w:tab w:val="right" w:pos="9360"/>
        </w:tabs>
        <w:spacing w:after="0" w:line="240" w:lineRule="auto"/>
        <w:rPr>
          <w:rFonts w:eastAsia="Calibri"/>
          <w:szCs w:val="22"/>
        </w:rPr>
      </w:pPr>
      <w:r w:rsidRPr="00F46F42">
        <w:rPr>
          <w:rFonts w:eastAsia="Calibri"/>
          <w:szCs w:val="22"/>
        </w:rPr>
        <w:t>Strongly disagree</w:t>
      </w:r>
    </w:p>
    <w:p w:rsidR="00F46F42" w:rsidRPr="00F46F42" w:rsidRDefault="00F46F42" w:rsidP="00F46F42">
      <w:pPr>
        <w:numPr>
          <w:ilvl w:val="0"/>
          <w:numId w:val="24"/>
        </w:numPr>
        <w:tabs>
          <w:tab w:val="left" w:pos="1440"/>
          <w:tab w:val="left" w:pos="2880"/>
          <w:tab w:val="left" w:pos="4320"/>
        </w:tabs>
        <w:contextualSpacing/>
        <w:rPr>
          <w:szCs w:val="22"/>
        </w:rPr>
      </w:pPr>
      <w:r w:rsidRPr="00F46F42">
        <w:rPr>
          <w:szCs w:val="22"/>
        </w:rPr>
        <w:t>Refused</w:t>
      </w:r>
    </w:p>
    <w:p w:rsidR="00F46F42" w:rsidRPr="00F46F42" w:rsidRDefault="00F46F42" w:rsidP="00F46F42">
      <w:pPr>
        <w:numPr>
          <w:ilvl w:val="0"/>
          <w:numId w:val="24"/>
        </w:numPr>
        <w:tabs>
          <w:tab w:val="left" w:pos="1440"/>
          <w:tab w:val="left" w:pos="2880"/>
          <w:tab w:val="left" w:pos="4320"/>
        </w:tabs>
        <w:contextualSpacing/>
        <w:rPr>
          <w:szCs w:val="22"/>
        </w:rPr>
      </w:pPr>
      <w:r w:rsidRPr="00F46F42">
        <w:rPr>
          <w:szCs w:val="22"/>
        </w:rPr>
        <w:t>Don’t know</w:t>
      </w:r>
    </w:p>
    <w:p w:rsidR="00F46F42" w:rsidRPr="00F46F42" w:rsidRDefault="00F46F42" w:rsidP="00C7547F">
      <w:pPr>
        <w:tabs>
          <w:tab w:val="left" w:pos="1440"/>
          <w:tab w:val="left" w:pos="2880"/>
          <w:tab w:val="left" w:pos="4320"/>
        </w:tabs>
        <w:ind w:left="720"/>
        <w:contextualSpacing/>
        <w:rPr>
          <w:szCs w:val="22"/>
        </w:rPr>
      </w:pPr>
    </w:p>
    <w:p w:rsidR="00F46F42" w:rsidRPr="00F46F42" w:rsidRDefault="00F46F42" w:rsidP="00F46F42">
      <w:pPr>
        <w:numPr>
          <w:ilvl w:val="0"/>
          <w:numId w:val="47"/>
        </w:numPr>
        <w:contextualSpacing/>
        <w:rPr>
          <w:szCs w:val="22"/>
        </w:rPr>
      </w:pPr>
      <w:r w:rsidRPr="00F46F42">
        <w:rPr>
          <w:szCs w:val="22"/>
        </w:rPr>
        <w:t>How closely related [is/was] your job at [EMPLOYER] to the education and training you had when you were last in school or training? Would you say</w:t>
      </w:r>
      <w:proofErr w:type="gramStart"/>
      <w:r w:rsidRPr="00F46F42">
        <w:rPr>
          <w:szCs w:val="22"/>
        </w:rPr>
        <w:t>…</w:t>
      </w:r>
      <w:proofErr w:type="gramEnd"/>
    </w:p>
    <w:p w:rsidR="00F46F42" w:rsidRPr="00F46F42" w:rsidRDefault="00F46F42" w:rsidP="00F46F42">
      <w:pPr>
        <w:numPr>
          <w:ilvl w:val="0"/>
          <w:numId w:val="25"/>
        </w:numPr>
        <w:contextualSpacing/>
        <w:rPr>
          <w:szCs w:val="22"/>
        </w:rPr>
      </w:pPr>
      <w:r w:rsidRPr="00F46F42">
        <w:rPr>
          <w:szCs w:val="22"/>
        </w:rPr>
        <w:t>Closely related</w:t>
      </w:r>
    </w:p>
    <w:p w:rsidR="00F46F42" w:rsidRPr="00F46F42" w:rsidRDefault="00F46F42" w:rsidP="00F46F42">
      <w:pPr>
        <w:numPr>
          <w:ilvl w:val="0"/>
          <w:numId w:val="25"/>
        </w:numPr>
        <w:contextualSpacing/>
        <w:rPr>
          <w:szCs w:val="22"/>
        </w:rPr>
      </w:pPr>
      <w:r w:rsidRPr="00F46F42">
        <w:rPr>
          <w:szCs w:val="22"/>
        </w:rPr>
        <w:t>Somewhat related</w:t>
      </w:r>
    </w:p>
    <w:p w:rsidR="00F46F42" w:rsidRPr="00F46F42" w:rsidRDefault="00F46F42" w:rsidP="00F46F42">
      <w:pPr>
        <w:numPr>
          <w:ilvl w:val="0"/>
          <w:numId w:val="25"/>
        </w:numPr>
        <w:contextualSpacing/>
        <w:rPr>
          <w:szCs w:val="22"/>
        </w:rPr>
      </w:pPr>
      <w:r w:rsidRPr="00F46F42">
        <w:rPr>
          <w:szCs w:val="22"/>
        </w:rPr>
        <w:t>Not related</w:t>
      </w:r>
    </w:p>
    <w:p w:rsidR="00F46F42" w:rsidRPr="00F46F42" w:rsidRDefault="00F46F42" w:rsidP="00F46F42">
      <w:pPr>
        <w:numPr>
          <w:ilvl w:val="0"/>
          <w:numId w:val="25"/>
        </w:numPr>
        <w:contextualSpacing/>
        <w:rPr>
          <w:szCs w:val="22"/>
        </w:rPr>
      </w:pPr>
      <w:r w:rsidRPr="00F46F42">
        <w:rPr>
          <w:szCs w:val="22"/>
        </w:rPr>
        <w:t>REFUSED</w:t>
      </w:r>
    </w:p>
    <w:p w:rsidR="00F46F42" w:rsidRPr="00F46F42" w:rsidRDefault="00F46F42" w:rsidP="00F46F42">
      <w:pPr>
        <w:numPr>
          <w:ilvl w:val="0"/>
          <w:numId w:val="25"/>
        </w:numPr>
        <w:contextualSpacing/>
        <w:rPr>
          <w:szCs w:val="22"/>
        </w:rPr>
      </w:pPr>
      <w:r w:rsidRPr="00F46F42">
        <w:rPr>
          <w:szCs w:val="22"/>
        </w:rPr>
        <w:t>DON’T KNOW</w:t>
      </w:r>
    </w:p>
    <w:p w:rsidR="00F46F42" w:rsidRPr="00F46F42" w:rsidRDefault="00F46F42" w:rsidP="00C7547F">
      <w:pPr>
        <w:ind w:left="720"/>
        <w:contextualSpacing/>
        <w:rPr>
          <w:szCs w:val="22"/>
        </w:rPr>
      </w:pPr>
    </w:p>
    <w:p w:rsidR="00F46F42" w:rsidRPr="00F46F42" w:rsidRDefault="00F46F42" w:rsidP="00C7547F">
      <w:pPr>
        <w:ind w:left="720"/>
        <w:contextualSpacing/>
        <w:rPr>
          <w:szCs w:val="22"/>
        </w:rPr>
      </w:pPr>
      <w:r w:rsidRPr="00F46F42">
        <w:rPr>
          <w:szCs w:val="22"/>
        </w:rPr>
        <w:t>IF RESPONDENT NOT ASSOCIATED WITH AN HPOG/ISIS SITE OR IF RESPONDENT IS ASSOCIATED WITH AN HPOG/ISIS SITE BUT JOB IS NOT IN HEALTHCARE [G4= NO], SKIP TO INTRODUCTION ABOVE G12</w:t>
      </w:r>
    </w:p>
    <w:p w:rsidR="00F46F42" w:rsidRPr="00F46F42" w:rsidRDefault="00F46F42" w:rsidP="00C7547F">
      <w:pPr>
        <w:ind w:left="720"/>
        <w:contextualSpacing/>
        <w:rPr>
          <w:szCs w:val="22"/>
        </w:rPr>
      </w:pPr>
    </w:p>
    <w:p w:rsidR="00F46F42" w:rsidRPr="00F46F42" w:rsidRDefault="00F46F42" w:rsidP="00F46F42">
      <w:pPr>
        <w:numPr>
          <w:ilvl w:val="0"/>
          <w:numId w:val="47"/>
        </w:numPr>
        <w:spacing w:after="200" w:line="276" w:lineRule="auto"/>
        <w:contextualSpacing/>
        <w:rPr>
          <w:szCs w:val="22"/>
        </w:rPr>
      </w:pPr>
      <w:r w:rsidRPr="00F46F42">
        <w:rPr>
          <w:szCs w:val="22"/>
        </w:rPr>
        <w:t>How much do you agree or disagree with the following statement:  The education or training you had when you were last in school or training prepared you well for work in the healthcare field?  Would you say you</w:t>
      </w:r>
      <w:proofErr w:type="gramStart"/>
      <w:r w:rsidRPr="00F46F42">
        <w:rPr>
          <w:szCs w:val="22"/>
        </w:rPr>
        <w:t>...</w:t>
      </w:r>
      <w:proofErr w:type="gramEnd"/>
    </w:p>
    <w:p w:rsidR="00F46F42" w:rsidRPr="00F46F42" w:rsidRDefault="00F46F42" w:rsidP="00F46F42">
      <w:pPr>
        <w:numPr>
          <w:ilvl w:val="0"/>
          <w:numId w:val="26"/>
        </w:numPr>
        <w:spacing w:after="200" w:line="276" w:lineRule="auto"/>
        <w:contextualSpacing/>
        <w:rPr>
          <w:szCs w:val="22"/>
        </w:rPr>
      </w:pPr>
      <w:r w:rsidRPr="00F46F42">
        <w:rPr>
          <w:szCs w:val="22"/>
        </w:rPr>
        <w:t>Strongly agree</w:t>
      </w:r>
    </w:p>
    <w:p w:rsidR="00F46F42" w:rsidRPr="00F46F42" w:rsidRDefault="00F46F42" w:rsidP="00F46F42">
      <w:pPr>
        <w:numPr>
          <w:ilvl w:val="0"/>
          <w:numId w:val="26"/>
        </w:numPr>
        <w:spacing w:after="200" w:line="276" w:lineRule="auto"/>
        <w:contextualSpacing/>
        <w:rPr>
          <w:szCs w:val="22"/>
        </w:rPr>
      </w:pPr>
      <w:r w:rsidRPr="00F46F42">
        <w:rPr>
          <w:szCs w:val="22"/>
        </w:rPr>
        <w:t>Agree</w:t>
      </w:r>
    </w:p>
    <w:p w:rsidR="00F46F42" w:rsidRPr="00F46F42" w:rsidRDefault="00F46F42" w:rsidP="00F46F42">
      <w:pPr>
        <w:numPr>
          <w:ilvl w:val="0"/>
          <w:numId w:val="26"/>
        </w:numPr>
        <w:spacing w:after="200" w:line="276" w:lineRule="auto"/>
        <w:contextualSpacing/>
        <w:rPr>
          <w:szCs w:val="22"/>
        </w:rPr>
      </w:pPr>
      <w:r w:rsidRPr="00F46F42">
        <w:rPr>
          <w:szCs w:val="22"/>
        </w:rPr>
        <w:t>Disagree</w:t>
      </w:r>
    </w:p>
    <w:p w:rsidR="00F46F42" w:rsidRPr="00F46F42" w:rsidRDefault="00F46F42" w:rsidP="00F46F42">
      <w:pPr>
        <w:numPr>
          <w:ilvl w:val="0"/>
          <w:numId w:val="26"/>
        </w:numPr>
        <w:spacing w:after="200" w:line="276" w:lineRule="auto"/>
        <w:contextualSpacing/>
        <w:rPr>
          <w:szCs w:val="22"/>
        </w:rPr>
      </w:pPr>
      <w:r w:rsidRPr="00F46F42">
        <w:rPr>
          <w:szCs w:val="22"/>
        </w:rPr>
        <w:t>Strongly disagree</w:t>
      </w:r>
    </w:p>
    <w:p w:rsidR="00F46F42" w:rsidRPr="00F46F42" w:rsidRDefault="00F46F42" w:rsidP="00F46F42">
      <w:pPr>
        <w:numPr>
          <w:ilvl w:val="0"/>
          <w:numId w:val="26"/>
        </w:numPr>
        <w:spacing w:after="200" w:line="276" w:lineRule="auto"/>
        <w:contextualSpacing/>
        <w:rPr>
          <w:szCs w:val="22"/>
        </w:rPr>
      </w:pPr>
      <w:r w:rsidRPr="00F46F42">
        <w:rPr>
          <w:szCs w:val="22"/>
        </w:rPr>
        <w:t>REFUSED</w:t>
      </w:r>
    </w:p>
    <w:p w:rsidR="00F46F42" w:rsidRPr="00F46F42" w:rsidRDefault="00F46F42" w:rsidP="00F46F42">
      <w:pPr>
        <w:numPr>
          <w:ilvl w:val="0"/>
          <w:numId w:val="26"/>
        </w:numPr>
        <w:spacing w:after="200" w:line="276" w:lineRule="auto"/>
        <w:contextualSpacing/>
        <w:rPr>
          <w:szCs w:val="22"/>
        </w:rPr>
      </w:pPr>
      <w:r w:rsidRPr="00F46F42">
        <w:rPr>
          <w:szCs w:val="22"/>
        </w:rPr>
        <w:t>DON’T KNOW</w:t>
      </w:r>
    </w:p>
    <w:p w:rsidR="00F46F42" w:rsidRPr="00F46F42" w:rsidRDefault="00F46F42" w:rsidP="00F46F42">
      <w:pPr>
        <w:rPr>
          <w:i/>
          <w:szCs w:val="22"/>
        </w:rPr>
      </w:pPr>
      <w:r w:rsidRPr="00F46F42">
        <w:rPr>
          <w:i/>
          <w:szCs w:val="22"/>
        </w:rPr>
        <w:t xml:space="preserve">Now we would like to ask you about any formal job training you have received from your [current/last] employer. </w:t>
      </w:r>
    </w:p>
    <w:p w:rsidR="00F46F42" w:rsidRPr="00F46F42" w:rsidRDefault="00F46F42" w:rsidP="00F46F42">
      <w:pPr>
        <w:numPr>
          <w:ilvl w:val="0"/>
          <w:numId w:val="47"/>
        </w:numPr>
        <w:spacing w:after="0"/>
        <w:contextualSpacing/>
        <w:rPr>
          <w:szCs w:val="22"/>
        </w:rPr>
      </w:pPr>
      <w:r w:rsidRPr="00F46F42">
        <w:rPr>
          <w:szCs w:val="22"/>
        </w:rPr>
        <w:t xml:space="preserve">Think about the skills that [are/were] needed for doing your job as </w:t>
      </w:r>
      <w:proofErr w:type="gramStart"/>
      <w:r w:rsidRPr="00F46F42">
        <w:rPr>
          <w:szCs w:val="22"/>
        </w:rPr>
        <w:t>a(</w:t>
      </w:r>
      <w:proofErr w:type="gramEnd"/>
      <w:r w:rsidRPr="00F46F42">
        <w:rPr>
          <w:szCs w:val="22"/>
        </w:rPr>
        <w:t>n) [job name]. [Have you participated/</w:t>
      </w:r>
      <w:proofErr w:type="gramStart"/>
      <w:r w:rsidRPr="00F46F42">
        <w:rPr>
          <w:szCs w:val="22"/>
        </w:rPr>
        <w:t>Did</w:t>
      </w:r>
      <w:proofErr w:type="gramEnd"/>
      <w:r w:rsidRPr="00F46F42">
        <w:rPr>
          <w:szCs w:val="22"/>
        </w:rPr>
        <w:t xml:space="preserve"> you participate] in a formal training program offered by your employer or a union that helped you learn or improve the skills needed to do your job?</w:t>
      </w:r>
    </w:p>
    <w:p w:rsidR="00F46F42" w:rsidRPr="00F46F42" w:rsidRDefault="00F46F42" w:rsidP="00F46F42">
      <w:pPr>
        <w:numPr>
          <w:ilvl w:val="1"/>
          <w:numId w:val="27"/>
        </w:numPr>
        <w:spacing w:after="0" w:line="276" w:lineRule="auto"/>
        <w:ind w:left="720"/>
        <w:contextualSpacing/>
        <w:rPr>
          <w:szCs w:val="22"/>
        </w:rPr>
      </w:pPr>
      <w:r w:rsidRPr="00F46F42">
        <w:rPr>
          <w:szCs w:val="22"/>
        </w:rPr>
        <w:t xml:space="preserve">Yes </w:t>
      </w:r>
    </w:p>
    <w:p w:rsidR="00F46F42" w:rsidRPr="00F46F42" w:rsidRDefault="00F46F42" w:rsidP="00F46F42">
      <w:pPr>
        <w:numPr>
          <w:ilvl w:val="1"/>
          <w:numId w:val="27"/>
        </w:numPr>
        <w:spacing w:after="200" w:line="276" w:lineRule="auto"/>
        <w:ind w:left="720"/>
        <w:contextualSpacing/>
        <w:rPr>
          <w:szCs w:val="22"/>
        </w:rPr>
      </w:pPr>
      <w:r w:rsidRPr="00F46F42">
        <w:rPr>
          <w:szCs w:val="22"/>
        </w:rPr>
        <w:t>No</w:t>
      </w:r>
    </w:p>
    <w:p w:rsidR="00F46F42" w:rsidRPr="00F46F42" w:rsidRDefault="00F46F42" w:rsidP="00F46F42">
      <w:pPr>
        <w:numPr>
          <w:ilvl w:val="1"/>
          <w:numId w:val="27"/>
        </w:numPr>
        <w:spacing w:after="200" w:line="276" w:lineRule="auto"/>
        <w:ind w:left="720"/>
        <w:contextualSpacing/>
        <w:rPr>
          <w:szCs w:val="22"/>
        </w:rPr>
      </w:pPr>
      <w:r w:rsidRPr="00F46F42">
        <w:rPr>
          <w:rFonts w:eastAsia="Calibri"/>
          <w:szCs w:val="22"/>
        </w:rPr>
        <w:lastRenderedPageBreak/>
        <w:t>REFUSED</w:t>
      </w:r>
    </w:p>
    <w:p w:rsidR="00F46F42" w:rsidRPr="00F46F42" w:rsidRDefault="00F46F42" w:rsidP="00F46F42">
      <w:pPr>
        <w:numPr>
          <w:ilvl w:val="1"/>
          <w:numId w:val="27"/>
        </w:numPr>
        <w:spacing w:after="200" w:line="276" w:lineRule="auto"/>
        <w:ind w:left="720"/>
        <w:contextualSpacing/>
        <w:rPr>
          <w:szCs w:val="22"/>
        </w:rPr>
      </w:pPr>
      <w:r w:rsidRPr="00F46F42">
        <w:rPr>
          <w:rFonts w:eastAsia="Calibri"/>
          <w:szCs w:val="22"/>
        </w:rPr>
        <w:t>DON’T KNOW</w:t>
      </w:r>
    </w:p>
    <w:p w:rsidR="00F46F42" w:rsidRPr="00F46F42" w:rsidRDefault="00F46F42" w:rsidP="00F46F42">
      <w:pPr>
        <w:spacing w:after="200" w:line="276" w:lineRule="auto"/>
        <w:ind w:left="720"/>
        <w:contextualSpacing/>
        <w:rPr>
          <w:szCs w:val="22"/>
        </w:rPr>
      </w:pPr>
    </w:p>
    <w:p w:rsidR="00E30C6A" w:rsidRPr="00BB3D52" w:rsidRDefault="00F46F42" w:rsidP="00BB7599">
      <w:pPr>
        <w:rPr>
          <w:rFonts w:eastAsia="Calibri"/>
          <w:caps/>
        </w:rPr>
      </w:pPr>
      <w:r w:rsidRPr="00BB3D52">
        <w:t xml:space="preserve">IF CURRENT JOB, RETURN TO SECTION F, JOB </w:t>
      </w:r>
      <w:r w:rsidR="00E30C6A" w:rsidRPr="00BB3D52">
        <w:t>SPELL</w:t>
      </w:r>
      <w:r w:rsidRPr="00BB3D52">
        <w:t>, AT QUESTION F.13</w:t>
      </w:r>
    </w:p>
    <w:p w:rsidR="00F46F42" w:rsidRPr="00F46F42" w:rsidRDefault="00F46F42" w:rsidP="00BB7599">
      <w:r w:rsidRPr="00F46F42">
        <w:t>IF MOST RECENT JOB (CURRENTLY NOT EMPLOYED), RETURN TO SECTION F, JOB SPELL, AT QUESTION F. 11</w:t>
      </w:r>
    </w:p>
    <w:p w:rsidR="00BB3D52" w:rsidRDefault="00BB3D52">
      <w:pPr>
        <w:spacing w:after="0" w:line="240" w:lineRule="auto"/>
        <w:rPr>
          <w:b/>
          <w:color w:val="FF0000"/>
          <w:szCs w:val="22"/>
        </w:rPr>
      </w:pPr>
      <w:r>
        <w:rPr>
          <w:b/>
          <w:color w:val="FF0000"/>
          <w:szCs w:val="22"/>
        </w:rPr>
        <w:br w:type="page"/>
      </w:r>
    </w:p>
    <w:p w:rsidR="00F46F42" w:rsidRPr="00F46F42" w:rsidRDefault="00F46F42" w:rsidP="009707B3">
      <w:pPr>
        <w:pStyle w:val="Heading3"/>
      </w:pPr>
      <w:r w:rsidRPr="00F46F42">
        <w:lastRenderedPageBreak/>
        <w:t>H. OTHER SPELL</w:t>
      </w:r>
    </w:p>
    <w:p w:rsidR="00F46F42" w:rsidRPr="00F46F42" w:rsidRDefault="00F46F42" w:rsidP="00F46F42">
      <w:pPr>
        <w:spacing w:after="0" w:line="240" w:lineRule="auto"/>
        <w:rPr>
          <w:i/>
        </w:rPr>
      </w:pPr>
      <w:r w:rsidRPr="00F46F42">
        <w:rPr>
          <w:i/>
        </w:rPr>
        <w:t xml:space="preserve">So [your job ended on ****/you left/finished [SCHOOL] on ****] and you did not immediately get a [new] job or switch to a [new] school.   </w:t>
      </w:r>
    </w:p>
    <w:p w:rsidR="00F46F42" w:rsidRPr="00F46F42" w:rsidRDefault="00F46F42" w:rsidP="00F46F42">
      <w:pPr>
        <w:spacing w:after="0" w:line="240" w:lineRule="auto"/>
        <w:rPr>
          <w:i/>
        </w:rPr>
      </w:pPr>
    </w:p>
    <w:p w:rsidR="00F46F42" w:rsidRPr="00F46F42" w:rsidRDefault="00F46F42" w:rsidP="00F46F42">
      <w:pPr>
        <w:numPr>
          <w:ilvl w:val="0"/>
          <w:numId w:val="61"/>
        </w:numPr>
        <w:spacing w:after="0" w:line="240" w:lineRule="auto"/>
        <w:contextualSpacing/>
      </w:pPr>
      <w:r w:rsidRPr="00F46F42">
        <w:t xml:space="preserve">  After [your job ended/your left school] what was your main activity at that time were you…?  </w:t>
      </w:r>
    </w:p>
    <w:p w:rsidR="00F46F42" w:rsidRPr="00F46F42" w:rsidRDefault="00F46F42" w:rsidP="00F46F42">
      <w:pPr>
        <w:numPr>
          <w:ilvl w:val="0"/>
          <w:numId w:val="52"/>
        </w:numPr>
        <w:ind w:left="1440"/>
        <w:contextualSpacing/>
      </w:pPr>
      <w:r w:rsidRPr="00F46F42">
        <w:t xml:space="preserve">Enrolled in classes and waiting for classes to start or in between terms   </w:t>
      </w:r>
    </w:p>
    <w:p w:rsidR="00F46F42" w:rsidRPr="00F46F42" w:rsidRDefault="00F46F42" w:rsidP="00F46F42">
      <w:pPr>
        <w:numPr>
          <w:ilvl w:val="0"/>
          <w:numId w:val="52"/>
        </w:numPr>
        <w:spacing w:after="0" w:line="240" w:lineRule="auto"/>
        <w:ind w:left="1440"/>
        <w:contextualSpacing/>
      </w:pPr>
      <w:r w:rsidRPr="00F46F42">
        <w:t xml:space="preserve">Waiting to start a new job </w:t>
      </w:r>
    </w:p>
    <w:p w:rsidR="00F46F42" w:rsidRPr="00F46F42" w:rsidRDefault="00F46F42" w:rsidP="00F46F42">
      <w:pPr>
        <w:numPr>
          <w:ilvl w:val="0"/>
          <w:numId w:val="52"/>
        </w:numPr>
        <w:spacing w:after="0" w:line="240" w:lineRule="auto"/>
        <w:ind w:left="1440"/>
        <w:contextualSpacing/>
      </w:pPr>
      <w:r w:rsidRPr="00F46F42">
        <w:t xml:space="preserve">Looking for a job  </w:t>
      </w:r>
    </w:p>
    <w:p w:rsidR="00F46F42" w:rsidRPr="00F46F42" w:rsidRDefault="00F46F42" w:rsidP="00F46F42">
      <w:pPr>
        <w:numPr>
          <w:ilvl w:val="0"/>
          <w:numId w:val="52"/>
        </w:numPr>
        <w:spacing w:after="0" w:line="240" w:lineRule="auto"/>
        <w:ind w:left="1440"/>
        <w:contextualSpacing/>
      </w:pPr>
      <w:r w:rsidRPr="00F46F42">
        <w:t xml:space="preserve">Caring for your children or other family members </w:t>
      </w:r>
    </w:p>
    <w:p w:rsidR="00F46F42" w:rsidRPr="00F46F42" w:rsidRDefault="00F46F42" w:rsidP="00F46F42">
      <w:pPr>
        <w:numPr>
          <w:ilvl w:val="0"/>
          <w:numId w:val="52"/>
        </w:numPr>
        <w:spacing w:after="0" w:line="240" w:lineRule="auto"/>
        <w:ind w:left="1440"/>
        <w:contextualSpacing/>
      </w:pPr>
      <w:r w:rsidRPr="00F46F42">
        <w:t xml:space="preserve">Dealing with health issues such as illness, injury, or pregnancy </w:t>
      </w:r>
    </w:p>
    <w:p w:rsidR="00F46F42" w:rsidRPr="00F46F42" w:rsidRDefault="00F46F42" w:rsidP="00F46F42">
      <w:pPr>
        <w:numPr>
          <w:ilvl w:val="0"/>
          <w:numId w:val="52"/>
        </w:numPr>
        <w:spacing w:after="0" w:line="240" w:lineRule="auto"/>
        <w:ind w:left="1440"/>
        <w:contextualSpacing/>
      </w:pPr>
      <w:r w:rsidRPr="00F46F42">
        <w:t xml:space="preserve">Other </w:t>
      </w:r>
    </w:p>
    <w:p w:rsidR="00F46F42" w:rsidRPr="00F46F42" w:rsidRDefault="00F46F42" w:rsidP="00F46F42">
      <w:pPr>
        <w:numPr>
          <w:ilvl w:val="0"/>
          <w:numId w:val="52"/>
        </w:numPr>
        <w:tabs>
          <w:tab w:val="left" w:pos="1440"/>
          <w:tab w:val="left" w:pos="2160"/>
          <w:tab w:val="right" w:pos="9360"/>
        </w:tabs>
        <w:spacing w:after="0" w:line="240" w:lineRule="auto"/>
        <w:ind w:left="1440"/>
        <w:contextualSpacing/>
        <w:rPr>
          <w:szCs w:val="24"/>
        </w:rPr>
      </w:pPr>
      <w:r w:rsidRPr="00F46F42">
        <w:rPr>
          <w:szCs w:val="24"/>
        </w:rPr>
        <w:t>Refused</w:t>
      </w:r>
    </w:p>
    <w:p w:rsidR="00F46F42" w:rsidRPr="00F46F42" w:rsidRDefault="00F46F42" w:rsidP="00F46F42">
      <w:pPr>
        <w:numPr>
          <w:ilvl w:val="0"/>
          <w:numId w:val="52"/>
        </w:numPr>
        <w:tabs>
          <w:tab w:val="left" w:pos="1440"/>
          <w:tab w:val="left" w:pos="2160"/>
          <w:tab w:val="right" w:pos="9360"/>
        </w:tabs>
        <w:spacing w:after="0" w:line="240" w:lineRule="auto"/>
        <w:ind w:left="1440"/>
        <w:contextualSpacing/>
        <w:rPr>
          <w:szCs w:val="24"/>
        </w:rPr>
      </w:pPr>
      <w:r w:rsidRPr="00F46F42">
        <w:rPr>
          <w:szCs w:val="24"/>
        </w:rPr>
        <w:t>Don’t know</w:t>
      </w:r>
    </w:p>
    <w:p w:rsidR="00F46F42" w:rsidRPr="00F46F42" w:rsidRDefault="00F46F42" w:rsidP="00BB3D52">
      <w:pPr>
        <w:spacing w:after="0" w:line="240" w:lineRule="auto"/>
        <w:ind w:left="1440"/>
        <w:contextualSpacing/>
      </w:pPr>
    </w:p>
    <w:p w:rsidR="00F46F42" w:rsidRPr="00F46F42" w:rsidRDefault="00F46F42" w:rsidP="00F46F42">
      <w:pPr>
        <w:numPr>
          <w:ilvl w:val="0"/>
          <w:numId w:val="61"/>
        </w:numPr>
        <w:spacing w:after="0" w:line="240" w:lineRule="auto"/>
        <w:contextualSpacing/>
      </w:pPr>
      <w:r w:rsidRPr="00F46F42">
        <w:t xml:space="preserve">Did you ever work for pay,  take classes, or do both after [DATE LAST JOB OR SCHOOL SPELL ENDED]  </w:t>
      </w:r>
    </w:p>
    <w:p w:rsidR="00F46F42" w:rsidRPr="00F46F42" w:rsidRDefault="00F46F42" w:rsidP="00F46F42">
      <w:pPr>
        <w:numPr>
          <w:ilvl w:val="0"/>
          <w:numId w:val="64"/>
        </w:numPr>
        <w:spacing w:after="0" w:line="240" w:lineRule="auto"/>
        <w:contextualSpacing/>
      </w:pPr>
      <w:r w:rsidRPr="00F46F42">
        <w:t>YES, WORKED FOR PAY [GO TO SECTION F, JOB SPELL; MODIFY WORDING TO REFLECT DELAY]</w:t>
      </w:r>
    </w:p>
    <w:p w:rsidR="00F46F42" w:rsidRPr="00F46F42" w:rsidRDefault="00F46F42" w:rsidP="00F46F42">
      <w:pPr>
        <w:numPr>
          <w:ilvl w:val="0"/>
          <w:numId w:val="64"/>
        </w:numPr>
        <w:spacing w:after="0" w:line="240" w:lineRule="auto"/>
        <w:contextualSpacing/>
      </w:pPr>
      <w:r w:rsidRPr="00F46F42">
        <w:t>YES, WENT TO SCHOOL/TOOK CLASSES [GO TO SECTION C, SCHOOL SPELL; MODIFY WORDING TO REFLECT DELAY]</w:t>
      </w:r>
    </w:p>
    <w:p w:rsidR="00F46F42" w:rsidRPr="00F46F42" w:rsidRDefault="00F46F42" w:rsidP="00F46F42">
      <w:pPr>
        <w:numPr>
          <w:ilvl w:val="0"/>
          <w:numId w:val="64"/>
        </w:numPr>
        <w:spacing w:after="0" w:line="240" w:lineRule="auto"/>
        <w:contextualSpacing/>
      </w:pPr>
      <w:r w:rsidRPr="00F46F42">
        <w:t>YES, BOTH</w:t>
      </w:r>
    </w:p>
    <w:p w:rsidR="00F46F42" w:rsidRPr="00F46F42" w:rsidRDefault="00F46F42" w:rsidP="00F46F42">
      <w:pPr>
        <w:numPr>
          <w:ilvl w:val="0"/>
          <w:numId w:val="64"/>
        </w:numPr>
        <w:spacing w:after="0" w:line="240" w:lineRule="auto"/>
        <w:contextualSpacing/>
      </w:pPr>
      <w:r w:rsidRPr="00F46F42">
        <w:t>NO [</w:t>
      </w:r>
      <w:r w:rsidRPr="00F46F42">
        <w:rPr>
          <w:rFonts w:eastAsia="Calibri"/>
          <w:szCs w:val="22"/>
        </w:rPr>
        <w:t>GO TO SECTION I, EDUCATION AND CAREER GOALS</w:t>
      </w:r>
      <w:r w:rsidRPr="00F46F42">
        <w:t>]</w:t>
      </w:r>
    </w:p>
    <w:p w:rsidR="00F46F42" w:rsidRPr="00F46F42" w:rsidRDefault="00F46F42" w:rsidP="00F46F42">
      <w:pPr>
        <w:keepNext/>
        <w:numPr>
          <w:ilvl w:val="0"/>
          <w:numId w:val="12"/>
        </w:numPr>
        <w:tabs>
          <w:tab w:val="left" w:pos="720"/>
          <w:tab w:val="left" w:pos="2160"/>
          <w:tab w:val="right" w:pos="9360"/>
        </w:tabs>
        <w:spacing w:after="200" w:line="276" w:lineRule="auto"/>
        <w:contextualSpacing/>
        <w:rPr>
          <w:rFonts w:eastAsia="Calibri"/>
          <w:szCs w:val="22"/>
        </w:rPr>
      </w:pPr>
      <w:r w:rsidRPr="00F46F42">
        <w:rPr>
          <w:rFonts w:eastAsia="Calibri"/>
          <w:szCs w:val="22"/>
        </w:rPr>
        <w:t>REFUSED [GO TO SECTION I, EDUCATION AND CAREER GOALS]</w:t>
      </w:r>
    </w:p>
    <w:p w:rsidR="00F46F42" w:rsidRDefault="00F46F42" w:rsidP="00F46F42">
      <w:pPr>
        <w:keepNext/>
        <w:numPr>
          <w:ilvl w:val="0"/>
          <w:numId w:val="12"/>
        </w:numPr>
        <w:tabs>
          <w:tab w:val="left" w:pos="720"/>
          <w:tab w:val="left" w:pos="2160"/>
          <w:tab w:val="right" w:pos="9360"/>
        </w:tabs>
        <w:spacing w:after="200" w:line="276" w:lineRule="auto"/>
        <w:contextualSpacing/>
        <w:rPr>
          <w:rFonts w:eastAsia="Calibri"/>
          <w:szCs w:val="22"/>
        </w:rPr>
      </w:pPr>
      <w:r w:rsidRPr="00F46F42">
        <w:rPr>
          <w:rFonts w:eastAsia="Calibri"/>
          <w:szCs w:val="22"/>
        </w:rPr>
        <w:t>DON’T KNOW [GO TO SECTION I, EDUCATION AND CAREER GOALS]</w:t>
      </w:r>
    </w:p>
    <w:p w:rsidR="00BB3D52" w:rsidRPr="00F46F42" w:rsidRDefault="00BB3D52" w:rsidP="00BB3D52">
      <w:pPr>
        <w:keepNext/>
        <w:tabs>
          <w:tab w:val="left" w:pos="720"/>
          <w:tab w:val="left" w:pos="2160"/>
          <w:tab w:val="right" w:pos="9360"/>
        </w:tabs>
        <w:spacing w:after="200" w:line="276" w:lineRule="auto"/>
        <w:ind w:left="1440"/>
        <w:contextualSpacing/>
        <w:rPr>
          <w:rFonts w:eastAsia="Calibri"/>
          <w:szCs w:val="22"/>
        </w:rPr>
      </w:pPr>
    </w:p>
    <w:p w:rsidR="00F46F42" w:rsidRPr="00F46F42" w:rsidRDefault="00F46F42" w:rsidP="00F46F42">
      <w:pPr>
        <w:numPr>
          <w:ilvl w:val="0"/>
          <w:numId w:val="61"/>
        </w:numPr>
        <w:spacing w:after="0" w:line="240" w:lineRule="auto"/>
        <w:contextualSpacing/>
      </w:pPr>
      <w:r w:rsidRPr="00F46F42">
        <w:t xml:space="preserve">Which did you do first? </w:t>
      </w:r>
    </w:p>
    <w:p w:rsidR="00F46F42" w:rsidRPr="00F46F42" w:rsidRDefault="00F46F42" w:rsidP="00F46F42">
      <w:pPr>
        <w:numPr>
          <w:ilvl w:val="0"/>
          <w:numId w:val="64"/>
        </w:numPr>
        <w:spacing w:after="0" w:line="240" w:lineRule="auto"/>
        <w:contextualSpacing/>
      </w:pPr>
      <w:r w:rsidRPr="00F46F42">
        <w:t>WORKED FOR PAY [GO TO SECTION F, JOB SPELL; MODIFY WORDING TO REFLECT DELAY]</w:t>
      </w:r>
    </w:p>
    <w:p w:rsidR="00F46F42" w:rsidRPr="00F46F42" w:rsidRDefault="00F46F42" w:rsidP="00F46F42">
      <w:pPr>
        <w:numPr>
          <w:ilvl w:val="0"/>
          <w:numId w:val="64"/>
        </w:numPr>
        <w:spacing w:after="0" w:line="240" w:lineRule="auto"/>
        <w:contextualSpacing/>
      </w:pPr>
      <w:r w:rsidRPr="00F46F42">
        <w:t>WENT TO SCHOOL/TOOK CLASSES [GO TO SECTION C, SCHOOL SPELL; MODIFY WORDING TO REFLECT DELAY]</w:t>
      </w:r>
    </w:p>
    <w:p w:rsidR="00F46F42" w:rsidRPr="00F46F42" w:rsidRDefault="00F46F42" w:rsidP="00BB3D52">
      <w:pPr>
        <w:spacing w:after="0" w:line="240" w:lineRule="auto"/>
        <w:ind w:left="1440"/>
        <w:contextualSpacing/>
      </w:pPr>
    </w:p>
    <w:p w:rsidR="00F46F42" w:rsidRPr="00F46F42" w:rsidRDefault="00F46F42" w:rsidP="00BB3D52">
      <w:pPr>
        <w:spacing w:after="0" w:line="240" w:lineRule="auto"/>
        <w:ind w:left="1440"/>
        <w:contextualSpacing/>
      </w:pPr>
    </w:p>
    <w:p w:rsidR="00F46F42" w:rsidRPr="00F46F42" w:rsidRDefault="00F46F42" w:rsidP="00BB3D52">
      <w:pPr>
        <w:spacing w:after="0" w:line="240" w:lineRule="auto"/>
        <w:ind w:left="1440"/>
        <w:contextualSpacing/>
      </w:pPr>
    </w:p>
    <w:p w:rsidR="008332D9" w:rsidRDefault="008332D9">
      <w:pPr>
        <w:spacing w:after="0" w:line="240" w:lineRule="auto"/>
        <w:rPr>
          <w:rFonts w:ascii="Arial" w:hAnsi="Arial"/>
          <w:b/>
          <w:color w:val="DA291C"/>
          <w:sz w:val="20"/>
        </w:rPr>
      </w:pPr>
      <w:r>
        <w:br w:type="page"/>
      </w:r>
    </w:p>
    <w:p w:rsidR="00F46F42" w:rsidRPr="00F46F42" w:rsidRDefault="00316F99" w:rsidP="0021704C">
      <w:pPr>
        <w:pStyle w:val="Heading3"/>
      </w:pPr>
      <w:r w:rsidRPr="00F46F42">
        <w:lastRenderedPageBreak/>
        <w:t xml:space="preserve">I.  Education </w:t>
      </w:r>
      <w:proofErr w:type="gramStart"/>
      <w:r w:rsidRPr="00F46F42">
        <w:t>And</w:t>
      </w:r>
      <w:proofErr w:type="gramEnd"/>
      <w:r w:rsidRPr="00F46F42">
        <w:t xml:space="preserve"> Career Goals</w:t>
      </w:r>
    </w:p>
    <w:p w:rsidR="00682CF4" w:rsidRPr="00B67E2A" w:rsidRDefault="00682CF4" w:rsidP="00682CF4">
      <w:pPr>
        <w:contextualSpacing/>
      </w:pPr>
      <w:r w:rsidRPr="00D10491">
        <w:rPr>
          <w:b/>
          <w:color w:val="7030A0"/>
          <w:shd w:val="clear" w:color="auto" w:fill="E5DFEC" w:themeFill="accent4" w:themeFillTint="33"/>
        </w:rPr>
        <w:t>IF NO SCHOOL SPELLS</w:t>
      </w:r>
      <w:r w:rsidR="00F46F42" w:rsidRPr="00F46F42">
        <w:rPr>
          <w:szCs w:val="22"/>
        </w:rPr>
        <w:t>DISCOVERED IN SECTION B,</w:t>
      </w:r>
      <w:r w:rsidRPr="00D10491">
        <w:rPr>
          <w:b/>
          <w:color w:val="7030A0"/>
          <w:shd w:val="clear" w:color="auto" w:fill="E5DFEC" w:themeFill="accent4" w:themeFillTint="33"/>
        </w:rPr>
        <w:t xml:space="preserve"> SKIP TO I4. OTHERWISE, CONTINUE</w:t>
      </w:r>
      <w:r w:rsidRPr="00B67E2A">
        <w:t>.</w:t>
      </w:r>
    </w:p>
    <w:p w:rsidR="00F46F42" w:rsidRPr="00F46F42" w:rsidRDefault="00F46F42" w:rsidP="00F46F42">
      <w:pPr>
        <w:spacing w:after="200" w:line="276" w:lineRule="auto"/>
        <w:rPr>
          <w:rFonts w:cs="Calibri"/>
          <w:i/>
        </w:rPr>
      </w:pPr>
    </w:p>
    <w:p w:rsidR="00F46F42" w:rsidRPr="00F46F42" w:rsidRDefault="00F46F42" w:rsidP="00F46F42">
      <w:pPr>
        <w:spacing w:after="200" w:line="276" w:lineRule="auto"/>
        <w:rPr>
          <w:b/>
          <w:i/>
          <w:caps/>
          <w:color w:val="FF0000"/>
          <w:szCs w:val="22"/>
        </w:rPr>
      </w:pPr>
      <w:r w:rsidRPr="00F46F42">
        <w:rPr>
          <w:rFonts w:cs="Calibri"/>
          <w:i/>
        </w:rPr>
        <w:t>Now I’m going to ask you questions about your overall training experience since [</w:t>
      </w:r>
      <w:r w:rsidR="00682CF4">
        <w:rPr>
          <w:rFonts w:cs="Calibri"/>
          <w:i/>
        </w:rPr>
        <w:t>RA MONTH YEAR</w:t>
      </w:r>
      <w:r w:rsidRPr="00F46F42">
        <w:rPr>
          <w:rFonts w:cs="Calibri"/>
          <w:i/>
        </w:rPr>
        <w:t>].</w:t>
      </w:r>
    </w:p>
    <w:p w:rsidR="00F46F42" w:rsidRPr="00F46F42" w:rsidRDefault="00F46F42" w:rsidP="00F46F42">
      <w:pPr>
        <w:numPr>
          <w:ilvl w:val="0"/>
          <w:numId w:val="95"/>
        </w:numPr>
        <w:tabs>
          <w:tab w:val="left" w:pos="720"/>
          <w:tab w:val="left" w:pos="1440"/>
          <w:tab w:val="left" w:pos="2160"/>
          <w:tab w:val="right" w:pos="9360"/>
        </w:tabs>
        <w:spacing w:after="0" w:line="240" w:lineRule="auto"/>
        <w:contextualSpacing/>
        <w:rPr>
          <w:szCs w:val="24"/>
        </w:rPr>
      </w:pPr>
      <w:r w:rsidRPr="00F46F42">
        <w:rPr>
          <w:szCs w:val="24"/>
        </w:rPr>
        <w:t>Since [RA MONTH AND YEAR], have you taken classes to prepare for work in a particular occupation?</w:t>
      </w:r>
    </w:p>
    <w:p w:rsidR="00F46F42" w:rsidRPr="00FA7DC8" w:rsidRDefault="00F46F42" w:rsidP="00FA7DC8">
      <w:pPr>
        <w:pStyle w:val="ListParagraph"/>
        <w:numPr>
          <w:ilvl w:val="0"/>
          <w:numId w:val="141"/>
        </w:numPr>
        <w:tabs>
          <w:tab w:val="left" w:pos="720"/>
          <w:tab w:val="left" w:pos="1440"/>
          <w:tab w:val="left" w:pos="2160"/>
          <w:tab w:val="right" w:pos="9360"/>
        </w:tabs>
        <w:spacing w:after="0"/>
      </w:pPr>
      <w:r w:rsidRPr="00FA7DC8">
        <w:t>YES</w:t>
      </w:r>
    </w:p>
    <w:p w:rsidR="00F46F42" w:rsidRPr="00682CF4" w:rsidRDefault="00F46F42" w:rsidP="00682CF4">
      <w:pPr>
        <w:pStyle w:val="ListParagraph"/>
        <w:numPr>
          <w:ilvl w:val="0"/>
          <w:numId w:val="119"/>
        </w:numPr>
        <w:tabs>
          <w:tab w:val="left" w:pos="720"/>
          <w:tab w:val="left" w:pos="1440"/>
          <w:tab w:val="left" w:pos="2160"/>
          <w:tab w:val="right" w:pos="9360"/>
        </w:tabs>
        <w:spacing w:after="0"/>
      </w:pPr>
      <w:r w:rsidRPr="00682CF4">
        <w:t>NO</w:t>
      </w:r>
      <w:r w:rsidRPr="00682CF4">
        <w:tab/>
      </w:r>
      <w:r w:rsidRPr="00682CF4">
        <w:tab/>
        <w:t>(SKIP TO I2)</w:t>
      </w:r>
      <w:r w:rsidRPr="00682CF4">
        <w:tab/>
      </w:r>
    </w:p>
    <w:p w:rsidR="00F46F42" w:rsidRPr="00682CF4" w:rsidRDefault="00F46F42" w:rsidP="00682CF4">
      <w:pPr>
        <w:pStyle w:val="ListParagraph"/>
        <w:numPr>
          <w:ilvl w:val="0"/>
          <w:numId w:val="119"/>
        </w:numPr>
        <w:tabs>
          <w:tab w:val="left" w:pos="720"/>
          <w:tab w:val="left" w:pos="1440"/>
          <w:tab w:val="left" w:pos="2160"/>
          <w:tab w:val="right" w:pos="9360"/>
        </w:tabs>
        <w:spacing w:after="0"/>
      </w:pPr>
      <w:r w:rsidRPr="00682CF4">
        <w:t xml:space="preserve">REFUSED  </w:t>
      </w:r>
      <w:r w:rsidR="00682CF4">
        <w:tab/>
      </w:r>
      <w:r w:rsidRPr="00682CF4">
        <w:t>(SKIP TO I2)</w:t>
      </w:r>
    </w:p>
    <w:p w:rsidR="00F46F42" w:rsidRPr="00682CF4" w:rsidRDefault="00F46F42" w:rsidP="00682CF4">
      <w:pPr>
        <w:pStyle w:val="ListParagraph"/>
        <w:numPr>
          <w:ilvl w:val="0"/>
          <w:numId w:val="119"/>
        </w:numPr>
        <w:tabs>
          <w:tab w:val="left" w:pos="720"/>
          <w:tab w:val="left" w:pos="1440"/>
          <w:tab w:val="left" w:pos="2160"/>
          <w:tab w:val="right" w:pos="9360"/>
        </w:tabs>
        <w:spacing w:after="0"/>
      </w:pPr>
      <w:r w:rsidRPr="00682CF4">
        <w:t xml:space="preserve">DON’T KNOW  </w:t>
      </w:r>
      <w:r w:rsidR="00682CF4">
        <w:tab/>
      </w:r>
      <w:r w:rsidRPr="00682CF4">
        <w:t>(SKIP TO I2)</w:t>
      </w:r>
    </w:p>
    <w:p w:rsidR="00F46F42" w:rsidRPr="00F46F42" w:rsidRDefault="00F46F42" w:rsidP="00F46F42">
      <w:pPr>
        <w:tabs>
          <w:tab w:val="left" w:pos="720"/>
          <w:tab w:val="left" w:pos="1440"/>
          <w:tab w:val="left" w:pos="2160"/>
          <w:tab w:val="right" w:pos="9360"/>
        </w:tabs>
        <w:spacing w:after="0" w:line="240" w:lineRule="auto"/>
        <w:ind w:left="1080"/>
        <w:contextualSpacing/>
        <w:rPr>
          <w:szCs w:val="24"/>
        </w:rPr>
      </w:pPr>
    </w:p>
    <w:p w:rsidR="00F46F42" w:rsidRPr="00F46F42" w:rsidRDefault="00F46F42" w:rsidP="00F46F42">
      <w:pPr>
        <w:numPr>
          <w:ilvl w:val="0"/>
          <w:numId w:val="94"/>
        </w:numPr>
        <w:tabs>
          <w:tab w:val="left" w:pos="720"/>
          <w:tab w:val="left" w:pos="1440"/>
          <w:tab w:val="left" w:pos="2160"/>
          <w:tab w:val="right" w:pos="9360"/>
        </w:tabs>
        <w:spacing w:after="0" w:line="240" w:lineRule="auto"/>
        <w:contextualSpacing/>
        <w:rPr>
          <w:szCs w:val="24"/>
        </w:rPr>
      </w:pPr>
      <w:r w:rsidRPr="00F46F42">
        <w:rPr>
          <w:szCs w:val="24"/>
        </w:rPr>
        <w:t>What occupation or occupations was/were the classes preparing you for?</w:t>
      </w:r>
    </w:p>
    <w:p w:rsidR="00F46F42" w:rsidRPr="00F46F42" w:rsidRDefault="00F46F42" w:rsidP="00F46F42">
      <w:pPr>
        <w:tabs>
          <w:tab w:val="left" w:pos="1440"/>
        </w:tabs>
        <w:spacing w:after="0"/>
        <w:ind w:left="1440"/>
        <w:rPr>
          <w:szCs w:val="22"/>
        </w:rPr>
      </w:pPr>
      <w:r w:rsidRPr="00F46F42">
        <w:rPr>
          <w:szCs w:val="22"/>
        </w:rPr>
        <w:t>________________________________________________________________________</w:t>
      </w:r>
    </w:p>
    <w:p w:rsidR="00F46F42" w:rsidRPr="00F46F42" w:rsidRDefault="00F46F42" w:rsidP="00F46F42">
      <w:pPr>
        <w:numPr>
          <w:ilvl w:val="0"/>
          <w:numId w:val="16"/>
        </w:numPr>
        <w:tabs>
          <w:tab w:val="left" w:pos="1440"/>
        </w:tabs>
        <w:spacing w:after="0" w:line="276" w:lineRule="auto"/>
        <w:rPr>
          <w:szCs w:val="22"/>
        </w:rPr>
      </w:pPr>
      <w:r w:rsidRPr="00F46F42">
        <w:rPr>
          <w:szCs w:val="22"/>
        </w:rPr>
        <w:t>Refused</w:t>
      </w:r>
    </w:p>
    <w:p w:rsidR="00F46F42" w:rsidRPr="00F46F42" w:rsidRDefault="00F46F42" w:rsidP="00F46F42">
      <w:pPr>
        <w:numPr>
          <w:ilvl w:val="0"/>
          <w:numId w:val="16"/>
        </w:numPr>
        <w:tabs>
          <w:tab w:val="left" w:pos="1440"/>
        </w:tabs>
        <w:spacing w:after="0" w:line="276" w:lineRule="auto"/>
        <w:rPr>
          <w:szCs w:val="22"/>
        </w:rPr>
      </w:pPr>
      <w:r w:rsidRPr="00F46F42">
        <w:rPr>
          <w:szCs w:val="22"/>
        </w:rPr>
        <w:t>Don’t know</w:t>
      </w:r>
    </w:p>
    <w:p w:rsidR="00F46F42" w:rsidRPr="00F46F42" w:rsidRDefault="00F46F42" w:rsidP="00F46F42">
      <w:pPr>
        <w:tabs>
          <w:tab w:val="left" w:pos="720"/>
          <w:tab w:val="left" w:pos="1440"/>
          <w:tab w:val="left" w:pos="2160"/>
          <w:tab w:val="right" w:pos="9360"/>
        </w:tabs>
        <w:spacing w:after="0" w:line="240" w:lineRule="auto"/>
        <w:ind w:left="1440"/>
        <w:contextualSpacing/>
        <w:jc w:val="center"/>
        <w:rPr>
          <w:szCs w:val="24"/>
        </w:rPr>
      </w:pPr>
    </w:p>
    <w:p w:rsidR="00F46F42" w:rsidRPr="00F46F42" w:rsidRDefault="00F46F42" w:rsidP="00F46F42">
      <w:pPr>
        <w:numPr>
          <w:ilvl w:val="0"/>
          <w:numId w:val="94"/>
        </w:numPr>
        <w:tabs>
          <w:tab w:val="left" w:pos="720"/>
          <w:tab w:val="left" w:pos="1800"/>
          <w:tab w:val="left" w:pos="2160"/>
          <w:tab w:val="right" w:pos="9360"/>
        </w:tabs>
        <w:spacing w:after="0" w:line="240" w:lineRule="auto"/>
        <w:contextualSpacing/>
        <w:rPr>
          <w:szCs w:val="24"/>
        </w:rPr>
      </w:pPr>
      <w:r w:rsidRPr="00F46F42">
        <w:rPr>
          <w:szCs w:val="24"/>
        </w:rPr>
        <w:t>Did you start any occupational training that you did not complete?</w:t>
      </w:r>
    </w:p>
    <w:p w:rsidR="00F46F42" w:rsidRPr="00FA7DC8" w:rsidRDefault="00F46F42" w:rsidP="00FA7DC8">
      <w:pPr>
        <w:pStyle w:val="ListParagraph"/>
        <w:numPr>
          <w:ilvl w:val="0"/>
          <w:numId w:val="142"/>
        </w:numPr>
        <w:tabs>
          <w:tab w:val="left" w:pos="720"/>
          <w:tab w:val="left" w:pos="1800"/>
          <w:tab w:val="left" w:pos="2160"/>
          <w:tab w:val="right" w:pos="9360"/>
        </w:tabs>
        <w:spacing w:after="0"/>
      </w:pPr>
      <w:r w:rsidRPr="00FA7DC8">
        <w:t>YES</w:t>
      </w:r>
    </w:p>
    <w:p w:rsidR="00F46F42" w:rsidRPr="00FA7DC8" w:rsidRDefault="00F46F42" w:rsidP="00FA7DC8">
      <w:pPr>
        <w:pStyle w:val="ListParagraph"/>
        <w:numPr>
          <w:ilvl w:val="0"/>
          <w:numId w:val="142"/>
        </w:numPr>
        <w:tabs>
          <w:tab w:val="left" w:pos="720"/>
          <w:tab w:val="left" w:pos="1800"/>
          <w:tab w:val="left" w:pos="2160"/>
          <w:tab w:val="right" w:pos="9360"/>
        </w:tabs>
        <w:spacing w:after="0"/>
      </w:pPr>
      <w:r w:rsidRPr="00FA7DC8">
        <w:t>NO</w:t>
      </w:r>
      <w:r w:rsidRPr="00FA7DC8">
        <w:tab/>
      </w:r>
      <w:r w:rsidRPr="00FA7DC8">
        <w:tab/>
      </w:r>
      <w:r w:rsidRPr="00FA7DC8">
        <w:tab/>
      </w:r>
    </w:p>
    <w:p w:rsidR="00F46F42" w:rsidRPr="00FA7DC8" w:rsidRDefault="00F46F42" w:rsidP="00FA7DC8">
      <w:pPr>
        <w:pStyle w:val="ListParagraph"/>
        <w:numPr>
          <w:ilvl w:val="0"/>
          <w:numId w:val="142"/>
        </w:numPr>
        <w:tabs>
          <w:tab w:val="left" w:pos="720"/>
          <w:tab w:val="left" w:pos="1800"/>
          <w:tab w:val="left" w:pos="2160"/>
          <w:tab w:val="right" w:pos="9360"/>
        </w:tabs>
        <w:spacing w:after="0"/>
      </w:pPr>
      <w:r w:rsidRPr="00FA7DC8">
        <w:t>REFUSED</w:t>
      </w:r>
    </w:p>
    <w:p w:rsidR="00F46F42" w:rsidRPr="00FA7DC8" w:rsidRDefault="00F46F42" w:rsidP="00FA7DC8">
      <w:pPr>
        <w:pStyle w:val="ListParagraph"/>
        <w:numPr>
          <w:ilvl w:val="0"/>
          <w:numId w:val="142"/>
        </w:numPr>
        <w:tabs>
          <w:tab w:val="left" w:pos="720"/>
          <w:tab w:val="left" w:pos="1800"/>
          <w:tab w:val="left" w:pos="2160"/>
          <w:tab w:val="right" w:pos="9360"/>
        </w:tabs>
        <w:spacing w:after="0"/>
      </w:pPr>
      <w:r w:rsidRPr="00FA7DC8">
        <w:t>DON’T KNOW</w:t>
      </w:r>
    </w:p>
    <w:p w:rsidR="00F46F42" w:rsidRPr="00F46F42" w:rsidRDefault="00F46F42" w:rsidP="00F46F42">
      <w:pPr>
        <w:tabs>
          <w:tab w:val="left" w:pos="720"/>
          <w:tab w:val="left" w:pos="1800"/>
          <w:tab w:val="left" w:pos="2160"/>
          <w:tab w:val="right" w:pos="9360"/>
        </w:tabs>
        <w:spacing w:after="0" w:line="240" w:lineRule="auto"/>
        <w:ind w:left="1800"/>
        <w:contextualSpacing/>
        <w:rPr>
          <w:szCs w:val="24"/>
        </w:rPr>
      </w:pPr>
    </w:p>
    <w:p w:rsidR="00F46F42" w:rsidRPr="00682CF4" w:rsidRDefault="00F46F42" w:rsidP="00682CF4">
      <w:pPr>
        <w:shd w:val="clear" w:color="auto" w:fill="CCCCFF"/>
        <w:tabs>
          <w:tab w:val="left" w:pos="720"/>
          <w:tab w:val="left" w:pos="1800"/>
          <w:tab w:val="left" w:pos="2160"/>
          <w:tab w:val="right" w:pos="9360"/>
        </w:tabs>
        <w:spacing w:after="0" w:line="240" w:lineRule="auto"/>
        <w:ind w:left="1800"/>
        <w:contextualSpacing/>
        <w:rPr>
          <w:b/>
          <w:color w:val="7030A0"/>
          <w:szCs w:val="24"/>
        </w:rPr>
      </w:pPr>
      <w:r w:rsidRPr="00682CF4">
        <w:rPr>
          <w:b/>
          <w:color w:val="7030A0"/>
          <w:szCs w:val="24"/>
        </w:rPr>
        <w:t>IF RESONDENT NOT ASSOCIATED WITH HPOG/ISIS SITES, SKIP TO I2</w:t>
      </w:r>
    </w:p>
    <w:p w:rsidR="00F46F42" w:rsidRPr="00F46F42" w:rsidRDefault="00F46F42" w:rsidP="00F46F42">
      <w:pPr>
        <w:tabs>
          <w:tab w:val="left" w:pos="720"/>
          <w:tab w:val="left" w:pos="1800"/>
          <w:tab w:val="left" w:pos="2160"/>
          <w:tab w:val="right" w:pos="9360"/>
        </w:tabs>
        <w:spacing w:after="0" w:line="240" w:lineRule="auto"/>
        <w:ind w:left="1800"/>
        <w:contextualSpacing/>
        <w:rPr>
          <w:szCs w:val="24"/>
        </w:rPr>
      </w:pPr>
    </w:p>
    <w:p w:rsidR="00F46F42" w:rsidRPr="00F46F42" w:rsidRDefault="00F46F42" w:rsidP="00F46F42">
      <w:pPr>
        <w:numPr>
          <w:ilvl w:val="0"/>
          <w:numId w:val="94"/>
        </w:numPr>
        <w:tabs>
          <w:tab w:val="left" w:pos="720"/>
          <w:tab w:val="left" w:pos="1440"/>
          <w:tab w:val="left" w:pos="2160"/>
          <w:tab w:val="right" w:pos="9360"/>
        </w:tabs>
        <w:spacing w:after="0" w:line="240" w:lineRule="auto"/>
        <w:contextualSpacing/>
        <w:rPr>
          <w:szCs w:val="24"/>
        </w:rPr>
      </w:pPr>
      <w:r w:rsidRPr="00F46F42">
        <w:rPr>
          <w:szCs w:val="24"/>
        </w:rPr>
        <w:t>Earlier, you reported taking classes to prepare for work in [PREVIOUSLY REPORTED TARGET</w:t>
      </w:r>
      <w:r w:rsidR="009208DC">
        <w:rPr>
          <w:szCs w:val="24"/>
        </w:rPr>
        <w:t xml:space="preserve"> OCCUPATION</w:t>
      </w:r>
      <w:r w:rsidRPr="00F46F42">
        <w:rPr>
          <w:szCs w:val="24"/>
        </w:rPr>
        <w:t xml:space="preserve">(S)]. I am sorry if this obvious, but would you say that [CATI: USE SECOND WORDING IF MORE THAN ONE TARGET OCCUPATION LISTED: this occupation is || overall you are preparing for work] </w:t>
      </w:r>
      <w:r w:rsidRPr="00F46F42">
        <w:rPr>
          <w:rFonts w:cs="Calibri"/>
          <w:szCs w:val="24"/>
        </w:rPr>
        <w:t>in the field of healthcare?</w:t>
      </w:r>
    </w:p>
    <w:p w:rsidR="00F46F42" w:rsidRPr="006117E9" w:rsidRDefault="00F46F42" w:rsidP="006117E9">
      <w:pPr>
        <w:pStyle w:val="ListParagraph"/>
        <w:numPr>
          <w:ilvl w:val="0"/>
          <w:numId w:val="120"/>
        </w:numPr>
        <w:tabs>
          <w:tab w:val="left" w:pos="720"/>
          <w:tab w:val="left" w:pos="1800"/>
          <w:tab w:val="left" w:pos="2160"/>
          <w:tab w:val="right" w:pos="9360"/>
        </w:tabs>
        <w:spacing w:after="0"/>
      </w:pPr>
      <w:r w:rsidRPr="006117E9">
        <w:t>YES</w:t>
      </w:r>
    </w:p>
    <w:p w:rsidR="00F46F42" w:rsidRPr="006117E9" w:rsidRDefault="00F46F42" w:rsidP="006117E9">
      <w:pPr>
        <w:pStyle w:val="ListParagraph"/>
        <w:numPr>
          <w:ilvl w:val="0"/>
          <w:numId w:val="120"/>
        </w:numPr>
        <w:tabs>
          <w:tab w:val="left" w:pos="720"/>
          <w:tab w:val="left" w:pos="1800"/>
          <w:tab w:val="left" w:pos="2160"/>
          <w:tab w:val="right" w:pos="9360"/>
        </w:tabs>
        <w:spacing w:after="0"/>
      </w:pPr>
      <w:r w:rsidRPr="006117E9">
        <w:t>NO</w:t>
      </w:r>
      <w:r w:rsidRPr="006117E9">
        <w:tab/>
        <w:t>(SKIP TO I2)</w:t>
      </w:r>
      <w:r w:rsidRPr="006117E9">
        <w:tab/>
      </w:r>
      <w:r w:rsidRPr="006117E9">
        <w:tab/>
      </w:r>
    </w:p>
    <w:p w:rsidR="00F46F42" w:rsidRPr="006117E9" w:rsidRDefault="00F46F42" w:rsidP="006117E9">
      <w:pPr>
        <w:pStyle w:val="ListParagraph"/>
        <w:numPr>
          <w:ilvl w:val="0"/>
          <w:numId w:val="120"/>
        </w:numPr>
        <w:tabs>
          <w:tab w:val="left" w:pos="720"/>
          <w:tab w:val="left" w:pos="1800"/>
          <w:tab w:val="left" w:pos="2160"/>
          <w:tab w:val="right" w:pos="9360"/>
        </w:tabs>
        <w:spacing w:after="0"/>
      </w:pPr>
      <w:r w:rsidRPr="006117E9">
        <w:t xml:space="preserve">REFUSED  </w:t>
      </w:r>
      <w:r w:rsidR="009208DC">
        <w:tab/>
      </w:r>
      <w:r w:rsidRPr="006117E9">
        <w:t>(SKIP TO I2)</w:t>
      </w:r>
    </w:p>
    <w:p w:rsidR="00F46F42" w:rsidRPr="006117E9" w:rsidRDefault="00F46F42" w:rsidP="006117E9">
      <w:pPr>
        <w:pStyle w:val="ListParagraph"/>
        <w:numPr>
          <w:ilvl w:val="0"/>
          <w:numId w:val="120"/>
        </w:numPr>
        <w:tabs>
          <w:tab w:val="left" w:pos="720"/>
          <w:tab w:val="left" w:pos="1800"/>
          <w:tab w:val="left" w:pos="2160"/>
          <w:tab w:val="right" w:pos="9360"/>
        </w:tabs>
        <w:spacing w:after="0"/>
      </w:pPr>
      <w:r w:rsidRPr="006117E9">
        <w:t xml:space="preserve">DON’T KNOW  </w:t>
      </w:r>
      <w:r w:rsidR="009208DC">
        <w:tab/>
      </w:r>
      <w:r w:rsidRPr="006117E9">
        <w:t>(SKIP TO I2)</w:t>
      </w:r>
    </w:p>
    <w:p w:rsidR="00F46F42" w:rsidRPr="00F46F42" w:rsidRDefault="00F46F42" w:rsidP="00F46F42">
      <w:pPr>
        <w:tabs>
          <w:tab w:val="left" w:pos="720"/>
          <w:tab w:val="left" w:pos="1800"/>
          <w:tab w:val="left" w:pos="2160"/>
          <w:tab w:val="right" w:pos="9360"/>
        </w:tabs>
        <w:spacing w:after="0" w:line="240" w:lineRule="auto"/>
        <w:ind w:left="1440"/>
        <w:contextualSpacing/>
        <w:rPr>
          <w:szCs w:val="24"/>
        </w:rPr>
      </w:pPr>
    </w:p>
    <w:p w:rsidR="00F46F42" w:rsidRPr="00F46F42" w:rsidRDefault="00F46F42" w:rsidP="00F46F42">
      <w:pPr>
        <w:numPr>
          <w:ilvl w:val="0"/>
          <w:numId w:val="94"/>
        </w:numPr>
        <w:tabs>
          <w:tab w:val="left" w:pos="720"/>
          <w:tab w:val="left" w:pos="1800"/>
          <w:tab w:val="left" w:pos="2160"/>
          <w:tab w:val="right" w:pos="9360"/>
        </w:tabs>
        <w:spacing w:after="0" w:line="240" w:lineRule="auto"/>
        <w:contextualSpacing/>
        <w:rPr>
          <w:szCs w:val="24"/>
        </w:rPr>
      </w:pPr>
      <w:r w:rsidRPr="00F46F42">
        <w:rPr>
          <w:szCs w:val="24"/>
        </w:rPr>
        <w:t xml:space="preserve">[IF </w:t>
      </w:r>
      <w:r w:rsidR="009208DC">
        <w:rPr>
          <w:szCs w:val="24"/>
        </w:rPr>
        <w:t>I1c=YES</w:t>
      </w:r>
      <w:r w:rsidRPr="00F46F42">
        <w:rPr>
          <w:szCs w:val="24"/>
        </w:rPr>
        <w:t>]: Did you start any healthcare occupational training that you did not complete?</w:t>
      </w:r>
    </w:p>
    <w:p w:rsidR="00F46F42" w:rsidRPr="006117E9" w:rsidRDefault="00F46F42" w:rsidP="006117E9">
      <w:pPr>
        <w:pStyle w:val="ListParagraph"/>
        <w:numPr>
          <w:ilvl w:val="0"/>
          <w:numId w:val="121"/>
        </w:numPr>
        <w:tabs>
          <w:tab w:val="left" w:pos="720"/>
          <w:tab w:val="left" w:pos="1800"/>
          <w:tab w:val="left" w:pos="2160"/>
          <w:tab w:val="right" w:pos="9360"/>
        </w:tabs>
        <w:spacing w:after="0"/>
      </w:pPr>
      <w:r w:rsidRPr="006117E9">
        <w:t>YES</w:t>
      </w:r>
    </w:p>
    <w:p w:rsidR="00F46F42" w:rsidRPr="006117E9" w:rsidRDefault="00F46F42" w:rsidP="006117E9">
      <w:pPr>
        <w:pStyle w:val="ListParagraph"/>
        <w:numPr>
          <w:ilvl w:val="0"/>
          <w:numId w:val="121"/>
        </w:numPr>
        <w:tabs>
          <w:tab w:val="left" w:pos="720"/>
          <w:tab w:val="left" w:pos="1800"/>
          <w:tab w:val="left" w:pos="2160"/>
          <w:tab w:val="right" w:pos="9360"/>
        </w:tabs>
        <w:spacing w:after="0"/>
      </w:pPr>
      <w:r w:rsidRPr="006117E9">
        <w:t>NO</w:t>
      </w:r>
      <w:r w:rsidRPr="006117E9">
        <w:tab/>
      </w:r>
      <w:r w:rsidRPr="006117E9">
        <w:tab/>
      </w:r>
      <w:r w:rsidRPr="006117E9">
        <w:tab/>
      </w:r>
    </w:p>
    <w:p w:rsidR="00F46F42" w:rsidRPr="006117E9" w:rsidRDefault="00F46F42" w:rsidP="006117E9">
      <w:pPr>
        <w:pStyle w:val="ListParagraph"/>
        <w:numPr>
          <w:ilvl w:val="0"/>
          <w:numId w:val="121"/>
        </w:numPr>
        <w:tabs>
          <w:tab w:val="left" w:pos="720"/>
          <w:tab w:val="left" w:pos="1800"/>
          <w:tab w:val="left" w:pos="2160"/>
          <w:tab w:val="right" w:pos="9360"/>
        </w:tabs>
        <w:spacing w:after="0"/>
      </w:pPr>
      <w:r w:rsidRPr="006117E9">
        <w:t>REFUSED</w:t>
      </w:r>
    </w:p>
    <w:p w:rsidR="00F46F42" w:rsidRPr="006117E9" w:rsidRDefault="00F46F42" w:rsidP="006117E9">
      <w:pPr>
        <w:pStyle w:val="ListParagraph"/>
        <w:numPr>
          <w:ilvl w:val="0"/>
          <w:numId w:val="121"/>
        </w:numPr>
        <w:tabs>
          <w:tab w:val="left" w:pos="720"/>
          <w:tab w:val="left" w:pos="1800"/>
          <w:tab w:val="left" w:pos="2160"/>
          <w:tab w:val="right" w:pos="9360"/>
        </w:tabs>
        <w:spacing w:after="0"/>
      </w:pPr>
      <w:r w:rsidRPr="006117E9">
        <w:t>DON’T KNOW</w:t>
      </w:r>
    </w:p>
    <w:p w:rsidR="00F46F42" w:rsidRPr="00F46F42" w:rsidRDefault="00F46F42" w:rsidP="00F46F42">
      <w:pPr>
        <w:tabs>
          <w:tab w:val="left" w:pos="720"/>
          <w:tab w:val="left" w:pos="1800"/>
          <w:tab w:val="left" w:pos="2160"/>
          <w:tab w:val="right" w:pos="9360"/>
        </w:tabs>
        <w:spacing w:after="0" w:line="240" w:lineRule="auto"/>
        <w:ind w:left="1440"/>
        <w:contextualSpacing/>
        <w:rPr>
          <w:szCs w:val="24"/>
        </w:rPr>
      </w:pPr>
    </w:p>
    <w:p w:rsidR="00F46F42" w:rsidRPr="00F46F42" w:rsidRDefault="00F46F42" w:rsidP="00F46F42">
      <w:pPr>
        <w:numPr>
          <w:ilvl w:val="0"/>
          <w:numId w:val="95"/>
        </w:numPr>
        <w:spacing w:after="0" w:line="276" w:lineRule="auto"/>
        <w:contextualSpacing/>
      </w:pPr>
      <w:r w:rsidRPr="00F46F42">
        <w:lastRenderedPageBreak/>
        <w:t>Since [RA MONTH AND YEAR], have you received a diploma/certificate or academic degree for completing any regular college classes?</w:t>
      </w:r>
    </w:p>
    <w:p w:rsidR="00F46F42" w:rsidRPr="006117E9" w:rsidRDefault="00F46F42" w:rsidP="006117E9">
      <w:pPr>
        <w:pStyle w:val="ListParagraph"/>
        <w:numPr>
          <w:ilvl w:val="0"/>
          <w:numId w:val="122"/>
        </w:numPr>
        <w:tabs>
          <w:tab w:val="left" w:pos="720"/>
          <w:tab w:val="left" w:pos="1440"/>
          <w:tab w:val="left" w:pos="2160"/>
          <w:tab w:val="right" w:pos="9360"/>
        </w:tabs>
        <w:spacing w:after="0"/>
      </w:pPr>
      <w:r w:rsidRPr="006117E9">
        <w:t>YES</w:t>
      </w:r>
    </w:p>
    <w:p w:rsidR="00F46F42" w:rsidRPr="006117E9" w:rsidRDefault="00F46F42" w:rsidP="006117E9">
      <w:pPr>
        <w:pStyle w:val="ListParagraph"/>
        <w:numPr>
          <w:ilvl w:val="0"/>
          <w:numId w:val="122"/>
        </w:numPr>
        <w:tabs>
          <w:tab w:val="left" w:pos="720"/>
          <w:tab w:val="left" w:pos="1440"/>
          <w:tab w:val="left" w:pos="2160"/>
          <w:tab w:val="right" w:pos="9360"/>
        </w:tabs>
        <w:spacing w:after="0"/>
      </w:pPr>
      <w:r w:rsidRPr="006117E9">
        <w:t>NO</w:t>
      </w:r>
      <w:r w:rsidRPr="006117E9">
        <w:tab/>
      </w:r>
      <w:r w:rsidR="009208DC">
        <w:tab/>
      </w:r>
      <w:r w:rsidRPr="006117E9">
        <w:t>(SKIP TO I3)</w:t>
      </w:r>
      <w:r w:rsidRPr="006117E9">
        <w:tab/>
      </w:r>
      <w:r w:rsidRPr="006117E9">
        <w:tab/>
      </w:r>
    </w:p>
    <w:p w:rsidR="00F46F42" w:rsidRPr="006117E9" w:rsidRDefault="00F46F42" w:rsidP="006117E9">
      <w:pPr>
        <w:pStyle w:val="ListParagraph"/>
        <w:numPr>
          <w:ilvl w:val="0"/>
          <w:numId w:val="122"/>
        </w:numPr>
        <w:tabs>
          <w:tab w:val="left" w:pos="720"/>
          <w:tab w:val="left" w:pos="1440"/>
          <w:tab w:val="left" w:pos="2160"/>
          <w:tab w:val="right" w:pos="9360"/>
        </w:tabs>
        <w:spacing w:after="0"/>
      </w:pPr>
      <w:r w:rsidRPr="006117E9">
        <w:t>REFUSED</w:t>
      </w:r>
      <w:r w:rsidRPr="006117E9">
        <w:tab/>
        <w:t>(SKIP TO I3)</w:t>
      </w:r>
      <w:r w:rsidRPr="006117E9">
        <w:tab/>
      </w:r>
    </w:p>
    <w:p w:rsidR="00F46F42" w:rsidRPr="006117E9" w:rsidRDefault="00F46F42" w:rsidP="006117E9">
      <w:pPr>
        <w:pStyle w:val="ListParagraph"/>
        <w:numPr>
          <w:ilvl w:val="0"/>
          <w:numId w:val="122"/>
        </w:numPr>
        <w:tabs>
          <w:tab w:val="left" w:pos="720"/>
          <w:tab w:val="left" w:pos="1440"/>
          <w:tab w:val="left" w:pos="2160"/>
          <w:tab w:val="right" w:pos="9360"/>
        </w:tabs>
        <w:spacing w:after="0"/>
      </w:pPr>
      <w:r w:rsidRPr="006117E9">
        <w:t xml:space="preserve">DON’T KNOW </w:t>
      </w:r>
      <w:r w:rsidR="009208DC">
        <w:tab/>
      </w:r>
      <w:r w:rsidRPr="006117E9">
        <w:t>(SKIP TO I3)</w:t>
      </w:r>
      <w:r w:rsidRPr="006117E9">
        <w:tab/>
      </w:r>
    </w:p>
    <w:p w:rsidR="00F46F42" w:rsidRPr="00F46F42" w:rsidRDefault="00F46F42" w:rsidP="009208DC">
      <w:pPr>
        <w:spacing w:after="0"/>
        <w:ind w:left="2160"/>
        <w:contextualSpacing/>
      </w:pPr>
    </w:p>
    <w:p w:rsidR="009208DC" w:rsidRPr="00B67E2A" w:rsidRDefault="009208DC" w:rsidP="009208DC">
      <w:pPr>
        <w:numPr>
          <w:ilvl w:val="0"/>
          <w:numId w:val="132"/>
        </w:numPr>
        <w:tabs>
          <w:tab w:val="left" w:pos="720"/>
          <w:tab w:val="left" w:pos="1440"/>
          <w:tab w:val="left" w:pos="2160"/>
          <w:tab w:val="right" w:pos="9360"/>
        </w:tabs>
        <w:spacing w:after="0" w:line="240" w:lineRule="auto"/>
        <w:contextualSpacing/>
        <w:rPr>
          <w:szCs w:val="24"/>
        </w:rPr>
      </w:pPr>
      <w:r>
        <w:rPr>
          <w:szCs w:val="24"/>
        </w:rPr>
        <w:t xml:space="preserve">How many diploma, certificate or academic degrees have you received since [RA </w:t>
      </w:r>
      <w:proofErr w:type="spellStart"/>
      <w:r>
        <w:rPr>
          <w:szCs w:val="24"/>
        </w:rPr>
        <w:t>MONTHand</w:t>
      </w:r>
      <w:proofErr w:type="spellEnd"/>
      <w:r>
        <w:rPr>
          <w:szCs w:val="24"/>
        </w:rPr>
        <w:t xml:space="preserve"> YEAR]</w:t>
      </w:r>
      <w:r w:rsidRPr="00B67E2A">
        <w:rPr>
          <w:szCs w:val="24"/>
        </w:rPr>
        <w:t>?</w:t>
      </w:r>
    </w:p>
    <w:p w:rsidR="009208DC" w:rsidRPr="00B67E2A" w:rsidRDefault="009208DC" w:rsidP="009208DC">
      <w:pPr>
        <w:tabs>
          <w:tab w:val="left" w:pos="720"/>
          <w:tab w:val="left" w:pos="1800"/>
          <w:tab w:val="left" w:pos="2160"/>
          <w:tab w:val="right" w:pos="9360"/>
        </w:tabs>
        <w:spacing w:after="0" w:line="240" w:lineRule="auto"/>
        <w:ind w:left="1800" w:hanging="360"/>
        <w:contextualSpacing/>
        <w:rPr>
          <w:szCs w:val="24"/>
        </w:rPr>
      </w:pPr>
      <w:r>
        <w:rPr>
          <w:szCs w:val="24"/>
        </w:rPr>
        <w:t>#___________________</w:t>
      </w:r>
      <w:r w:rsidRPr="00B67E2A">
        <w:rPr>
          <w:szCs w:val="24"/>
        </w:rPr>
        <w:tab/>
      </w:r>
    </w:p>
    <w:p w:rsidR="009208DC" w:rsidRPr="009208DC" w:rsidRDefault="009208DC" w:rsidP="009208DC">
      <w:pPr>
        <w:pStyle w:val="ListParagraph"/>
        <w:numPr>
          <w:ilvl w:val="0"/>
          <w:numId w:val="133"/>
        </w:numPr>
        <w:tabs>
          <w:tab w:val="left" w:pos="720"/>
          <w:tab w:val="left" w:pos="1800"/>
          <w:tab w:val="left" w:pos="2160"/>
          <w:tab w:val="right" w:pos="9360"/>
        </w:tabs>
        <w:spacing w:after="0"/>
      </w:pPr>
      <w:r w:rsidRPr="009208DC">
        <w:t xml:space="preserve"> </w:t>
      </w:r>
    </w:p>
    <w:p w:rsidR="009208DC" w:rsidRPr="009208DC" w:rsidRDefault="009208DC" w:rsidP="009208DC">
      <w:pPr>
        <w:pStyle w:val="ListParagraph"/>
        <w:numPr>
          <w:ilvl w:val="0"/>
          <w:numId w:val="133"/>
        </w:numPr>
        <w:tabs>
          <w:tab w:val="left" w:pos="720"/>
          <w:tab w:val="left" w:pos="1800"/>
          <w:tab w:val="left" w:pos="2160"/>
          <w:tab w:val="right" w:pos="9360"/>
        </w:tabs>
        <w:spacing w:after="0"/>
      </w:pPr>
      <w:r w:rsidRPr="009208DC">
        <w:t xml:space="preserve"> </w:t>
      </w:r>
    </w:p>
    <w:p w:rsidR="00F46F42" w:rsidRPr="00F46F42" w:rsidRDefault="009208DC" w:rsidP="00F46F42">
      <w:pPr>
        <w:numPr>
          <w:ilvl w:val="0"/>
          <w:numId w:val="84"/>
        </w:numPr>
        <w:spacing w:after="0" w:line="276" w:lineRule="auto"/>
        <w:contextualSpacing/>
      </w:pPr>
      <w:r w:rsidRPr="00F46F42" w:rsidDel="009208DC">
        <w:rPr>
          <w:szCs w:val="24"/>
        </w:rPr>
        <w:t xml:space="preserve"> </w:t>
      </w:r>
      <w:r w:rsidR="00F46F42" w:rsidRPr="00F46F42">
        <w:t>[IF YES:] What kind of diploma/certificate or degree have you received?</w:t>
      </w:r>
      <w:r>
        <w:t xml:space="preserve"> </w:t>
      </w:r>
      <w:r w:rsidRPr="0021704C">
        <w:rPr>
          <w:b/>
        </w:rPr>
        <w:t>MARK ALL THAT APPLY</w:t>
      </w:r>
    </w:p>
    <w:p w:rsidR="00F46F42" w:rsidRPr="006117E9" w:rsidRDefault="00F46F42" w:rsidP="006117E9">
      <w:pPr>
        <w:pStyle w:val="ListParagraph"/>
        <w:numPr>
          <w:ilvl w:val="0"/>
          <w:numId w:val="123"/>
        </w:numPr>
        <w:tabs>
          <w:tab w:val="left" w:pos="720"/>
          <w:tab w:val="left" w:pos="1440"/>
          <w:tab w:val="left" w:pos="2160"/>
          <w:tab w:val="right" w:pos="9360"/>
        </w:tabs>
        <w:spacing w:after="0"/>
      </w:pPr>
      <w:r w:rsidRPr="006117E9">
        <w:t>a diploma/certificate requiring less than a full year’s worth of credit</w:t>
      </w:r>
    </w:p>
    <w:p w:rsidR="00F46F42" w:rsidRPr="006117E9" w:rsidRDefault="00F46F42" w:rsidP="006117E9">
      <w:pPr>
        <w:pStyle w:val="ListParagraph"/>
        <w:numPr>
          <w:ilvl w:val="0"/>
          <w:numId w:val="123"/>
        </w:numPr>
        <w:tabs>
          <w:tab w:val="left" w:pos="720"/>
          <w:tab w:val="left" w:pos="1440"/>
          <w:tab w:val="left" w:pos="2160"/>
          <w:tab w:val="right" w:pos="9360"/>
        </w:tabs>
        <w:spacing w:after="0"/>
      </w:pPr>
      <w:r w:rsidRPr="006117E9">
        <w:t>a diploma/certificate requiring a full year or more’s worth of credit (but less than an Associate’s Degree)</w:t>
      </w:r>
    </w:p>
    <w:p w:rsidR="00F46F42" w:rsidRPr="006117E9" w:rsidRDefault="00F46F42" w:rsidP="006117E9">
      <w:pPr>
        <w:pStyle w:val="ListParagraph"/>
        <w:numPr>
          <w:ilvl w:val="0"/>
          <w:numId w:val="123"/>
        </w:numPr>
        <w:tabs>
          <w:tab w:val="left" w:pos="720"/>
          <w:tab w:val="left" w:pos="1440"/>
          <w:tab w:val="left" w:pos="2160"/>
          <w:tab w:val="right" w:pos="9360"/>
        </w:tabs>
        <w:spacing w:after="0"/>
      </w:pPr>
      <w:r w:rsidRPr="006117E9">
        <w:t xml:space="preserve">an Associate’s Degree </w:t>
      </w:r>
    </w:p>
    <w:p w:rsidR="00F46F42" w:rsidRPr="006117E9" w:rsidRDefault="00F46F42" w:rsidP="006117E9">
      <w:pPr>
        <w:pStyle w:val="ListParagraph"/>
        <w:numPr>
          <w:ilvl w:val="0"/>
          <w:numId w:val="123"/>
        </w:numPr>
        <w:tabs>
          <w:tab w:val="left" w:pos="720"/>
          <w:tab w:val="left" w:pos="1440"/>
          <w:tab w:val="left" w:pos="2160"/>
          <w:tab w:val="right" w:pos="9360"/>
        </w:tabs>
        <w:spacing w:after="0"/>
      </w:pPr>
      <w:r w:rsidRPr="006117E9">
        <w:t xml:space="preserve">Bachelor’s degree or higher </w:t>
      </w:r>
    </w:p>
    <w:p w:rsidR="00F46F42" w:rsidRPr="006117E9" w:rsidRDefault="00F46F42" w:rsidP="006117E9">
      <w:pPr>
        <w:pStyle w:val="ListParagraph"/>
        <w:numPr>
          <w:ilvl w:val="0"/>
          <w:numId w:val="123"/>
        </w:numPr>
        <w:tabs>
          <w:tab w:val="left" w:pos="720"/>
          <w:tab w:val="left" w:pos="1440"/>
          <w:tab w:val="left" w:pos="2160"/>
          <w:tab w:val="right" w:pos="9360"/>
        </w:tabs>
        <w:spacing w:after="0"/>
      </w:pPr>
      <w:r w:rsidRPr="006117E9">
        <w:t xml:space="preserve">Other (specify) </w:t>
      </w:r>
      <w:r w:rsidRPr="006117E9">
        <w:rPr>
          <w:u w:val="single"/>
        </w:rPr>
        <w:tab/>
      </w:r>
    </w:p>
    <w:p w:rsidR="00F46F42" w:rsidRPr="006117E9" w:rsidRDefault="00F46F42" w:rsidP="006117E9">
      <w:pPr>
        <w:pStyle w:val="ListParagraph"/>
        <w:numPr>
          <w:ilvl w:val="0"/>
          <w:numId w:val="123"/>
        </w:numPr>
        <w:tabs>
          <w:tab w:val="left" w:pos="720"/>
          <w:tab w:val="left" w:pos="1440"/>
          <w:tab w:val="left" w:pos="2160"/>
          <w:tab w:val="right" w:pos="9360"/>
        </w:tabs>
        <w:spacing w:after="0"/>
      </w:pPr>
      <w:r w:rsidRPr="006117E9">
        <w:t>REFUSED</w:t>
      </w:r>
    </w:p>
    <w:p w:rsidR="00F46F42" w:rsidRPr="006117E9" w:rsidRDefault="00F46F42" w:rsidP="006117E9">
      <w:pPr>
        <w:pStyle w:val="ListParagraph"/>
        <w:numPr>
          <w:ilvl w:val="0"/>
          <w:numId w:val="123"/>
        </w:numPr>
        <w:tabs>
          <w:tab w:val="left" w:pos="720"/>
          <w:tab w:val="left" w:pos="1440"/>
          <w:tab w:val="left" w:pos="2160"/>
          <w:tab w:val="right" w:pos="9360"/>
        </w:tabs>
        <w:spacing w:after="0"/>
      </w:pPr>
      <w:r w:rsidRPr="006117E9">
        <w:t>DON’T KNOW</w:t>
      </w:r>
    </w:p>
    <w:p w:rsidR="00F46F42" w:rsidRPr="00F46F42" w:rsidRDefault="00F46F42" w:rsidP="00F46F42">
      <w:pPr>
        <w:tabs>
          <w:tab w:val="left" w:pos="720"/>
          <w:tab w:val="left" w:pos="1440"/>
          <w:tab w:val="left" w:pos="2160"/>
          <w:tab w:val="right" w:pos="9360"/>
        </w:tabs>
        <w:spacing w:after="0" w:line="240" w:lineRule="auto"/>
        <w:ind w:left="720"/>
        <w:contextualSpacing/>
        <w:rPr>
          <w:szCs w:val="24"/>
        </w:rPr>
      </w:pPr>
    </w:p>
    <w:p w:rsidR="009208DC" w:rsidRPr="00F46F42" w:rsidRDefault="009208DC" w:rsidP="009208DC">
      <w:pPr>
        <w:tabs>
          <w:tab w:val="left" w:pos="720"/>
          <w:tab w:val="left" w:pos="1440"/>
          <w:tab w:val="left" w:pos="2160"/>
          <w:tab w:val="right" w:pos="9360"/>
        </w:tabs>
        <w:spacing w:after="0" w:line="240" w:lineRule="auto"/>
        <w:ind w:left="1080" w:hanging="360"/>
        <w:contextualSpacing/>
        <w:rPr>
          <w:szCs w:val="24"/>
        </w:rPr>
      </w:pPr>
      <w:r w:rsidRPr="00F46F42">
        <w:rPr>
          <w:szCs w:val="24"/>
        </w:rPr>
        <w:t xml:space="preserve">IF MORE THAN ONE DIPLOMA/CERTIFICATE OR DEGREE, REPEAT </w:t>
      </w:r>
      <w:r>
        <w:rPr>
          <w:szCs w:val="24"/>
        </w:rPr>
        <w:t>B</w:t>
      </w:r>
      <w:r w:rsidRPr="00F46F42">
        <w:rPr>
          <w:szCs w:val="24"/>
        </w:rPr>
        <w:t>-c FOR EACH ONE</w:t>
      </w:r>
    </w:p>
    <w:p w:rsidR="00F46F42" w:rsidRPr="00F46F42" w:rsidRDefault="00F46F42" w:rsidP="00F46F42">
      <w:pPr>
        <w:tabs>
          <w:tab w:val="left" w:pos="720"/>
          <w:tab w:val="left" w:pos="1800"/>
          <w:tab w:val="left" w:pos="2160"/>
          <w:tab w:val="right" w:pos="9360"/>
        </w:tabs>
        <w:spacing w:after="0" w:line="240" w:lineRule="auto"/>
        <w:ind w:left="1080" w:hanging="360"/>
        <w:contextualSpacing/>
        <w:rPr>
          <w:szCs w:val="24"/>
        </w:rPr>
      </w:pPr>
      <w:r w:rsidRPr="00F46F42">
        <w:rPr>
          <w:szCs w:val="24"/>
        </w:rPr>
        <w:t>IF RESONDENT NOT ASSOCIATED WITH HPOG/ISIS SITES, SKIP TO I2C</w:t>
      </w:r>
    </w:p>
    <w:p w:rsidR="00F46F42" w:rsidRPr="00F46F42" w:rsidRDefault="00F46F42" w:rsidP="00F46F42">
      <w:pPr>
        <w:tabs>
          <w:tab w:val="left" w:pos="720"/>
          <w:tab w:val="left" w:pos="1440"/>
          <w:tab w:val="left" w:pos="2160"/>
          <w:tab w:val="right" w:pos="9360"/>
        </w:tabs>
        <w:spacing w:after="0" w:line="240" w:lineRule="auto"/>
        <w:ind w:left="720"/>
        <w:contextualSpacing/>
        <w:rPr>
          <w:szCs w:val="24"/>
        </w:rPr>
      </w:pPr>
    </w:p>
    <w:p w:rsidR="00F46F42" w:rsidRPr="00F46F42" w:rsidRDefault="00F46F42" w:rsidP="00F46F42">
      <w:pPr>
        <w:numPr>
          <w:ilvl w:val="0"/>
          <w:numId w:val="84"/>
        </w:numPr>
        <w:contextualSpacing/>
      </w:pPr>
      <w:r w:rsidRPr="00F46F42">
        <w:t>Is this [DIPLOMA/CERTIFICATE/DEGREE] related to working in the field of healthcare?</w:t>
      </w:r>
    </w:p>
    <w:p w:rsidR="00F46F42" w:rsidRPr="006117E9" w:rsidRDefault="00F46F42" w:rsidP="006117E9">
      <w:pPr>
        <w:pStyle w:val="ListParagraph"/>
        <w:numPr>
          <w:ilvl w:val="0"/>
          <w:numId w:val="124"/>
        </w:numPr>
        <w:tabs>
          <w:tab w:val="left" w:pos="720"/>
          <w:tab w:val="left" w:pos="1800"/>
          <w:tab w:val="left" w:pos="2160"/>
          <w:tab w:val="right" w:pos="9360"/>
        </w:tabs>
        <w:spacing w:after="0"/>
      </w:pPr>
      <w:r w:rsidRPr="006117E9">
        <w:t>YES</w:t>
      </w:r>
    </w:p>
    <w:p w:rsidR="00F46F42" w:rsidRPr="006117E9" w:rsidRDefault="00F46F42" w:rsidP="006117E9">
      <w:pPr>
        <w:pStyle w:val="ListParagraph"/>
        <w:numPr>
          <w:ilvl w:val="0"/>
          <w:numId w:val="124"/>
        </w:numPr>
        <w:tabs>
          <w:tab w:val="left" w:pos="720"/>
          <w:tab w:val="left" w:pos="1800"/>
          <w:tab w:val="left" w:pos="2160"/>
          <w:tab w:val="right" w:pos="9360"/>
        </w:tabs>
        <w:spacing w:after="0"/>
      </w:pPr>
      <w:r w:rsidRPr="006117E9">
        <w:t>NO</w:t>
      </w:r>
      <w:r w:rsidRPr="006117E9">
        <w:tab/>
      </w:r>
      <w:r w:rsidRPr="006117E9">
        <w:tab/>
      </w:r>
      <w:r w:rsidRPr="006117E9">
        <w:tab/>
      </w:r>
    </w:p>
    <w:p w:rsidR="00F46F42" w:rsidRPr="006117E9" w:rsidRDefault="00F46F42" w:rsidP="006117E9">
      <w:pPr>
        <w:pStyle w:val="ListParagraph"/>
        <w:numPr>
          <w:ilvl w:val="0"/>
          <w:numId w:val="124"/>
        </w:numPr>
        <w:tabs>
          <w:tab w:val="left" w:pos="720"/>
          <w:tab w:val="left" w:pos="1800"/>
          <w:tab w:val="left" w:pos="2160"/>
          <w:tab w:val="right" w:pos="9360"/>
        </w:tabs>
        <w:spacing w:after="0"/>
      </w:pPr>
      <w:r w:rsidRPr="006117E9">
        <w:t>REFUSED</w:t>
      </w:r>
    </w:p>
    <w:p w:rsidR="00F46F42" w:rsidRPr="006117E9" w:rsidRDefault="00F46F42" w:rsidP="006117E9">
      <w:pPr>
        <w:pStyle w:val="ListParagraph"/>
        <w:numPr>
          <w:ilvl w:val="0"/>
          <w:numId w:val="124"/>
        </w:numPr>
        <w:tabs>
          <w:tab w:val="left" w:pos="720"/>
          <w:tab w:val="left" w:pos="1800"/>
          <w:tab w:val="left" w:pos="2160"/>
          <w:tab w:val="right" w:pos="9360"/>
        </w:tabs>
        <w:spacing w:after="0"/>
      </w:pPr>
      <w:r w:rsidRPr="006117E9">
        <w:t>DON’T KNOW</w:t>
      </w:r>
    </w:p>
    <w:p w:rsidR="00F46F42" w:rsidRPr="00F46F42" w:rsidRDefault="00F46F42" w:rsidP="00F46F42">
      <w:pPr>
        <w:tabs>
          <w:tab w:val="left" w:pos="720"/>
          <w:tab w:val="left" w:pos="1440"/>
          <w:tab w:val="left" w:pos="2160"/>
          <w:tab w:val="right" w:pos="9360"/>
        </w:tabs>
        <w:spacing w:after="0" w:line="240" w:lineRule="auto"/>
        <w:ind w:left="720"/>
        <w:contextualSpacing/>
        <w:rPr>
          <w:szCs w:val="24"/>
        </w:rPr>
      </w:pPr>
    </w:p>
    <w:p w:rsidR="00F46F42" w:rsidRPr="00F46F42" w:rsidRDefault="00F46F42" w:rsidP="00F46F42">
      <w:pPr>
        <w:numPr>
          <w:ilvl w:val="0"/>
          <w:numId w:val="84"/>
        </w:numPr>
        <w:contextualSpacing/>
      </w:pPr>
      <w:r w:rsidRPr="00F46F42">
        <w:t xml:space="preserve">When did you receive the [DIPLOMA/CERTIFICATE/DEGREE]? Please give me the month and year.    </w:t>
      </w:r>
    </w:p>
    <w:p w:rsidR="00F46F42" w:rsidRPr="00F46F42" w:rsidRDefault="00F46F42" w:rsidP="00F46F42">
      <w:pPr>
        <w:tabs>
          <w:tab w:val="left" w:pos="1440"/>
          <w:tab w:val="left" w:pos="2160"/>
          <w:tab w:val="right" w:pos="9360"/>
        </w:tabs>
        <w:spacing w:after="0" w:line="240" w:lineRule="auto"/>
        <w:ind w:left="1440"/>
        <w:rPr>
          <w:szCs w:val="24"/>
        </w:rPr>
      </w:pPr>
      <w:r w:rsidRPr="00F46F42">
        <w:rPr>
          <w:szCs w:val="24"/>
        </w:rPr>
        <w:t>___ ___ / ___ ___  ___ ___</w:t>
      </w:r>
    </w:p>
    <w:p w:rsidR="00F46F42" w:rsidRPr="00F46F42" w:rsidRDefault="00F46F42" w:rsidP="00F46F42">
      <w:pPr>
        <w:tabs>
          <w:tab w:val="left" w:pos="720"/>
          <w:tab w:val="left" w:pos="1440"/>
          <w:tab w:val="left" w:pos="2160"/>
          <w:tab w:val="right" w:pos="9360"/>
        </w:tabs>
        <w:spacing w:after="0" w:line="240" w:lineRule="auto"/>
        <w:ind w:left="720"/>
        <w:rPr>
          <w:szCs w:val="24"/>
        </w:rPr>
      </w:pPr>
      <w:r w:rsidRPr="00F46F42">
        <w:rPr>
          <w:szCs w:val="24"/>
        </w:rPr>
        <w:tab/>
        <w:t>M     M /    Y    </w:t>
      </w:r>
      <w:proofErr w:type="spellStart"/>
      <w:r w:rsidRPr="00F46F42">
        <w:rPr>
          <w:szCs w:val="24"/>
        </w:rPr>
        <w:t>Y</w:t>
      </w:r>
      <w:proofErr w:type="spellEnd"/>
      <w:r w:rsidRPr="00F46F42">
        <w:rPr>
          <w:szCs w:val="24"/>
        </w:rPr>
        <w:t xml:space="preserve">    </w:t>
      </w:r>
      <w:proofErr w:type="spellStart"/>
      <w:r w:rsidRPr="00F46F42">
        <w:rPr>
          <w:szCs w:val="24"/>
        </w:rPr>
        <w:t>Y</w:t>
      </w:r>
      <w:proofErr w:type="spellEnd"/>
      <w:r w:rsidRPr="00F46F42">
        <w:rPr>
          <w:szCs w:val="24"/>
        </w:rPr>
        <w:t>    </w:t>
      </w:r>
      <w:proofErr w:type="spellStart"/>
      <w:r w:rsidRPr="00F46F42">
        <w:rPr>
          <w:szCs w:val="24"/>
        </w:rPr>
        <w:t>Y</w:t>
      </w:r>
      <w:proofErr w:type="spellEnd"/>
    </w:p>
    <w:p w:rsidR="00F46F42" w:rsidRPr="006117E9" w:rsidRDefault="00F46F42" w:rsidP="006117E9">
      <w:pPr>
        <w:pStyle w:val="ListParagraph"/>
        <w:numPr>
          <w:ilvl w:val="0"/>
          <w:numId w:val="125"/>
        </w:numPr>
        <w:tabs>
          <w:tab w:val="left" w:pos="720"/>
          <w:tab w:val="left" w:pos="1800"/>
          <w:tab w:val="left" w:pos="2160"/>
          <w:tab w:val="right" w:pos="9360"/>
        </w:tabs>
        <w:spacing w:after="0"/>
      </w:pPr>
      <w:r w:rsidRPr="006117E9">
        <w:t>REFUSED</w:t>
      </w:r>
    </w:p>
    <w:p w:rsidR="00F46F42" w:rsidRDefault="00F46F42" w:rsidP="006117E9">
      <w:pPr>
        <w:pStyle w:val="ListParagraph"/>
        <w:numPr>
          <w:ilvl w:val="0"/>
          <w:numId w:val="125"/>
        </w:numPr>
        <w:tabs>
          <w:tab w:val="left" w:pos="720"/>
          <w:tab w:val="left" w:pos="1800"/>
          <w:tab w:val="left" w:pos="2160"/>
          <w:tab w:val="right" w:pos="9360"/>
        </w:tabs>
        <w:spacing w:after="0"/>
      </w:pPr>
      <w:r w:rsidRPr="006117E9">
        <w:t>DON’T KNOW</w:t>
      </w:r>
    </w:p>
    <w:p w:rsidR="00FA7DC8" w:rsidRPr="00FA7DC8" w:rsidRDefault="00FA7DC8" w:rsidP="00FA7DC8">
      <w:pPr>
        <w:pStyle w:val="Bullet"/>
      </w:pPr>
    </w:p>
    <w:p w:rsidR="00FA7DC8" w:rsidRPr="00B67E2A" w:rsidRDefault="00FA7DC8" w:rsidP="00FA7DC8">
      <w:pPr>
        <w:spacing w:after="200" w:line="276" w:lineRule="auto"/>
        <w:ind w:left="720"/>
        <w:contextualSpacing/>
        <w:rPr>
          <w:rFonts w:eastAsia="Calibri"/>
        </w:rPr>
      </w:pPr>
    </w:p>
    <w:p w:rsidR="00F46F42" w:rsidRPr="00F46F42" w:rsidRDefault="00F46F42" w:rsidP="00F46F42">
      <w:pPr>
        <w:tabs>
          <w:tab w:val="left" w:pos="720"/>
          <w:tab w:val="left" w:pos="1440"/>
          <w:tab w:val="left" w:pos="2160"/>
          <w:tab w:val="right" w:pos="9360"/>
        </w:tabs>
        <w:spacing w:after="0" w:line="240" w:lineRule="auto"/>
        <w:ind w:left="1440"/>
        <w:contextualSpacing/>
        <w:rPr>
          <w:szCs w:val="24"/>
        </w:rPr>
      </w:pPr>
    </w:p>
    <w:p w:rsidR="00F46F42" w:rsidRPr="00F46F42" w:rsidRDefault="00F46F42" w:rsidP="00F46F42">
      <w:pPr>
        <w:numPr>
          <w:ilvl w:val="0"/>
          <w:numId w:val="95"/>
        </w:numPr>
        <w:tabs>
          <w:tab w:val="left" w:pos="720"/>
          <w:tab w:val="left" w:pos="1440"/>
          <w:tab w:val="left" w:pos="2160"/>
          <w:tab w:val="right" w:pos="9360"/>
        </w:tabs>
        <w:spacing w:after="0" w:line="240" w:lineRule="auto"/>
        <w:contextualSpacing/>
        <w:rPr>
          <w:szCs w:val="24"/>
        </w:rPr>
      </w:pPr>
      <w:r w:rsidRPr="00F46F42">
        <w:rPr>
          <w:szCs w:val="24"/>
        </w:rPr>
        <w:t xml:space="preserve">Since [RA MONTH AND YEAR], have you received any diplomas or certificates for completing any vocational training?  </w:t>
      </w:r>
    </w:p>
    <w:p w:rsidR="00F46F42" w:rsidRPr="006117E9" w:rsidRDefault="00F46F42" w:rsidP="006117E9">
      <w:pPr>
        <w:pStyle w:val="ListParagraph"/>
        <w:numPr>
          <w:ilvl w:val="0"/>
          <w:numId w:val="126"/>
        </w:numPr>
        <w:tabs>
          <w:tab w:val="left" w:pos="720"/>
          <w:tab w:val="left" w:pos="1440"/>
          <w:tab w:val="left" w:pos="2160"/>
          <w:tab w:val="right" w:pos="9360"/>
        </w:tabs>
        <w:spacing w:after="0"/>
      </w:pPr>
      <w:r w:rsidRPr="006117E9">
        <w:t>YES</w:t>
      </w:r>
    </w:p>
    <w:p w:rsidR="00F46F42" w:rsidRPr="006117E9" w:rsidRDefault="00F46F42" w:rsidP="006117E9">
      <w:pPr>
        <w:pStyle w:val="ListParagraph"/>
        <w:numPr>
          <w:ilvl w:val="0"/>
          <w:numId w:val="126"/>
        </w:numPr>
        <w:tabs>
          <w:tab w:val="left" w:pos="720"/>
          <w:tab w:val="left" w:pos="1440"/>
          <w:tab w:val="left" w:pos="2160"/>
          <w:tab w:val="right" w:pos="9360"/>
        </w:tabs>
        <w:spacing w:after="0"/>
      </w:pPr>
      <w:r w:rsidRPr="006117E9">
        <w:lastRenderedPageBreak/>
        <w:t>NO</w:t>
      </w:r>
      <w:r w:rsidRPr="006117E9">
        <w:tab/>
      </w:r>
      <w:r w:rsidRPr="006117E9">
        <w:tab/>
        <w:t xml:space="preserve">(SKIP TO </w:t>
      </w:r>
      <w:r w:rsidR="00FA7DC8" w:rsidRPr="006117E9">
        <w:t>I</w:t>
      </w:r>
      <w:r w:rsidR="00FA7DC8">
        <w:t>3d</w:t>
      </w:r>
      <w:r w:rsidRPr="006117E9">
        <w:t>)</w:t>
      </w:r>
      <w:r w:rsidRPr="006117E9">
        <w:tab/>
      </w:r>
    </w:p>
    <w:p w:rsidR="00F46F42" w:rsidRPr="006117E9" w:rsidRDefault="00F46F42" w:rsidP="006117E9">
      <w:pPr>
        <w:pStyle w:val="ListParagraph"/>
        <w:numPr>
          <w:ilvl w:val="0"/>
          <w:numId w:val="126"/>
        </w:numPr>
        <w:tabs>
          <w:tab w:val="left" w:pos="720"/>
          <w:tab w:val="left" w:pos="1440"/>
          <w:tab w:val="left" w:pos="2160"/>
          <w:tab w:val="right" w:pos="9360"/>
        </w:tabs>
        <w:spacing w:after="0"/>
      </w:pPr>
      <w:r w:rsidRPr="006117E9">
        <w:t>REFUSED</w:t>
      </w:r>
      <w:r w:rsidRPr="006117E9">
        <w:tab/>
        <w:t>(SKIP TO I</w:t>
      </w:r>
      <w:r w:rsidR="00FA7DC8">
        <w:t>3d</w:t>
      </w:r>
      <w:r w:rsidRPr="006117E9">
        <w:t>)</w:t>
      </w:r>
      <w:r w:rsidRPr="006117E9">
        <w:tab/>
      </w:r>
    </w:p>
    <w:p w:rsidR="00F46F42" w:rsidRPr="006117E9" w:rsidRDefault="00F46F42" w:rsidP="006117E9">
      <w:pPr>
        <w:pStyle w:val="ListParagraph"/>
        <w:numPr>
          <w:ilvl w:val="0"/>
          <w:numId w:val="126"/>
        </w:numPr>
        <w:tabs>
          <w:tab w:val="left" w:pos="720"/>
          <w:tab w:val="left" w:pos="1440"/>
          <w:tab w:val="left" w:pos="2160"/>
          <w:tab w:val="right" w:pos="9360"/>
        </w:tabs>
        <w:spacing w:after="0"/>
      </w:pPr>
      <w:r w:rsidRPr="006117E9">
        <w:t xml:space="preserve">DON’T KNOW </w:t>
      </w:r>
      <w:r w:rsidR="006117E9">
        <w:tab/>
      </w:r>
      <w:r w:rsidRPr="006117E9">
        <w:t>(SKIP TO I</w:t>
      </w:r>
      <w:r w:rsidR="00FA7DC8">
        <w:t>3d</w:t>
      </w:r>
      <w:r w:rsidRPr="006117E9">
        <w:t>)</w:t>
      </w:r>
      <w:r w:rsidRPr="006117E9">
        <w:tab/>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p>
    <w:p w:rsidR="009208DC" w:rsidRPr="00B67E2A" w:rsidRDefault="00FA7DC8" w:rsidP="00EA6A8E">
      <w:pPr>
        <w:tabs>
          <w:tab w:val="left" w:pos="720"/>
          <w:tab w:val="left" w:pos="1440"/>
          <w:tab w:val="left" w:pos="2160"/>
          <w:tab w:val="right" w:pos="9360"/>
        </w:tabs>
        <w:spacing w:after="0" w:line="240" w:lineRule="auto"/>
        <w:ind w:left="1800"/>
        <w:contextualSpacing/>
        <w:rPr>
          <w:szCs w:val="24"/>
        </w:rPr>
      </w:pPr>
      <w:r>
        <w:rPr>
          <w:szCs w:val="24"/>
        </w:rPr>
        <w:tab/>
      </w:r>
      <w:proofErr w:type="spellStart"/>
      <w:proofErr w:type="gramStart"/>
      <w:r>
        <w:rPr>
          <w:szCs w:val="24"/>
        </w:rPr>
        <w:t>i</w:t>
      </w:r>
      <w:proofErr w:type="spellEnd"/>
      <w:proofErr w:type="gramEnd"/>
      <w:r w:rsidR="009208DC">
        <w:rPr>
          <w:szCs w:val="24"/>
        </w:rPr>
        <w:t xml:space="preserve">, How many diploma/certificate or academic degrees have you received for vocational training since [RA </w:t>
      </w:r>
      <w:proofErr w:type="spellStart"/>
      <w:r w:rsidR="009208DC">
        <w:rPr>
          <w:szCs w:val="24"/>
        </w:rPr>
        <w:t>MONTHand</w:t>
      </w:r>
      <w:proofErr w:type="spellEnd"/>
      <w:r w:rsidR="009208DC">
        <w:rPr>
          <w:szCs w:val="24"/>
        </w:rPr>
        <w:t xml:space="preserve"> YEAR]</w:t>
      </w:r>
      <w:r w:rsidR="009208DC" w:rsidRPr="00B67E2A">
        <w:rPr>
          <w:szCs w:val="24"/>
        </w:rPr>
        <w:t>?</w:t>
      </w:r>
    </w:p>
    <w:p w:rsidR="009208DC" w:rsidRPr="00B67E2A" w:rsidRDefault="009208DC" w:rsidP="009208DC">
      <w:pPr>
        <w:tabs>
          <w:tab w:val="left" w:pos="720"/>
          <w:tab w:val="left" w:pos="1800"/>
          <w:tab w:val="left" w:pos="2160"/>
          <w:tab w:val="right" w:pos="9360"/>
        </w:tabs>
        <w:spacing w:after="0" w:line="240" w:lineRule="auto"/>
        <w:ind w:left="1800" w:hanging="360"/>
        <w:contextualSpacing/>
        <w:rPr>
          <w:szCs w:val="24"/>
        </w:rPr>
      </w:pPr>
      <w:r>
        <w:rPr>
          <w:szCs w:val="24"/>
        </w:rPr>
        <w:t>#___________________</w:t>
      </w:r>
      <w:r w:rsidRPr="00B67E2A">
        <w:rPr>
          <w:szCs w:val="24"/>
        </w:rPr>
        <w:tab/>
      </w:r>
    </w:p>
    <w:p w:rsidR="009208DC" w:rsidRPr="00B67E2A" w:rsidRDefault="009208DC" w:rsidP="009208DC">
      <w:pPr>
        <w:tabs>
          <w:tab w:val="left" w:pos="720"/>
          <w:tab w:val="left" w:pos="1800"/>
          <w:tab w:val="left" w:pos="2160"/>
          <w:tab w:val="right" w:pos="9360"/>
        </w:tabs>
        <w:spacing w:after="0" w:line="240" w:lineRule="auto"/>
        <w:ind w:left="1800" w:hanging="360"/>
        <w:contextualSpacing/>
        <w:rPr>
          <w:szCs w:val="24"/>
        </w:rPr>
      </w:pPr>
      <w:r w:rsidRPr="00B67E2A">
        <w:rPr>
          <w:szCs w:val="24"/>
        </w:rPr>
        <w:t xml:space="preserve"> </w:t>
      </w:r>
    </w:p>
    <w:p w:rsidR="009208DC" w:rsidRPr="00B67E2A" w:rsidRDefault="009208DC" w:rsidP="009208DC">
      <w:pPr>
        <w:tabs>
          <w:tab w:val="left" w:pos="720"/>
          <w:tab w:val="left" w:pos="1800"/>
          <w:tab w:val="left" w:pos="2160"/>
          <w:tab w:val="right" w:pos="9360"/>
        </w:tabs>
        <w:spacing w:after="0" w:line="240" w:lineRule="auto"/>
        <w:ind w:left="1800" w:hanging="360"/>
        <w:contextualSpacing/>
        <w:rPr>
          <w:szCs w:val="24"/>
        </w:rPr>
      </w:pPr>
      <w:r w:rsidRPr="00B67E2A">
        <w:rPr>
          <w:szCs w:val="24"/>
        </w:rPr>
        <w:t xml:space="preserve"> </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IF MORE THAN ONE DIPLOMA OR CERTIFICATE, REPEAT a-c FOR EACH ONE</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p>
    <w:p w:rsidR="00F46F42" w:rsidRPr="00F46F42" w:rsidRDefault="00F46F42" w:rsidP="00EA6A8E">
      <w:pPr>
        <w:numPr>
          <w:ilvl w:val="0"/>
          <w:numId w:val="143"/>
        </w:numPr>
        <w:tabs>
          <w:tab w:val="left" w:pos="720"/>
          <w:tab w:val="left" w:pos="1440"/>
          <w:tab w:val="left" w:pos="2160"/>
          <w:tab w:val="right" w:pos="9360"/>
        </w:tabs>
        <w:spacing w:after="0" w:line="240" w:lineRule="auto"/>
        <w:contextualSpacing/>
        <w:rPr>
          <w:szCs w:val="24"/>
        </w:rPr>
      </w:pPr>
      <w:r w:rsidRPr="00F46F42">
        <w:rPr>
          <w:szCs w:val="24"/>
        </w:rPr>
        <w:t>What is the name of the diploma or certificate you received?</w:t>
      </w:r>
    </w:p>
    <w:p w:rsidR="00F46F42" w:rsidRPr="00F46F42" w:rsidRDefault="00F46F42" w:rsidP="00F46F42">
      <w:pPr>
        <w:tabs>
          <w:tab w:val="left" w:pos="1440"/>
        </w:tabs>
        <w:spacing w:after="0"/>
        <w:ind w:left="1440"/>
        <w:rPr>
          <w:szCs w:val="22"/>
        </w:rPr>
      </w:pPr>
      <w:r w:rsidRPr="00F46F42">
        <w:rPr>
          <w:szCs w:val="22"/>
        </w:rPr>
        <w:t>________________________________________________________________________</w:t>
      </w:r>
    </w:p>
    <w:p w:rsidR="00F46F42" w:rsidRPr="00F46F42" w:rsidRDefault="00F46F42" w:rsidP="00F46F42">
      <w:pPr>
        <w:numPr>
          <w:ilvl w:val="0"/>
          <w:numId w:val="16"/>
        </w:numPr>
        <w:tabs>
          <w:tab w:val="left" w:pos="1440"/>
        </w:tabs>
        <w:spacing w:after="0" w:line="276" w:lineRule="auto"/>
        <w:rPr>
          <w:szCs w:val="22"/>
        </w:rPr>
      </w:pPr>
      <w:r w:rsidRPr="00F46F42">
        <w:rPr>
          <w:szCs w:val="22"/>
        </w:rPr>
        <w:t>Refused</w:t>
      </w:r>
    </w:p>
    <w:p w:rsidR="00F46F42" w:rsidRPr="00F46F42" w:rsidRDefault="00F46F42" w:rsidP="00F46F42">
      <w:pPr>
        <w:numPr>
          <w:ilvl w:val="0"/>
          <w:numId w:val="16"/>
        </w:numPr>
        <w:tabs>
          <w:tab w:val="left" w:pos="1440"/>
        </w:tabs>
        <w:spacing w:after="0" w:line="276" w:lineRule="auto"/>
        <w:rPr>
          <w:szCs w:val="22"/>
        </w:rPr>
      </w:pPr>
      <w:r w:rsidRPr="00F46F42">
        <w:rPr>
          <w:szCs w:val="22"/>
        </w:rPr>
        <w:t>Don’t know</w:t>
      </w:r>
    </w:p>
    <w:p w:rsidR="00F46F42" w:rsidRPr="00F46F42" w:rsidRDefault="00F46F42" w:rsidP="00F46F42">
      <w:pPr>
        <w:tabs>
          <w:tab w:val="left" w:pos="720"/>
          <w:tab w:val="left" w:pos="1440"/>
          <w:tab w:val="left" w:pos="2160"/>
          <w:tab w:val="right" w:pos="9360"/>
        </w:tabs>
        <w:spacing w:after="0" w:line="240" w:lineRule="auto"/>
        <w:ind w:left="1440"/>
        <w:contextualSpacing/>
        <w:rPr>
          <w:szCs w:val="24"/>
        </w:rPr>
      </w:pPr>
    </w:p>
    <w:p w:rsidR="00F46F42" w:rsidRPr="00F46F42" w:rsidRDefault="00F46F42" w:rsidP="00F46F42">
      <w:pPr>
        <w:tabs>
          <w:tab w:val="left" w:pos="720"/>
          <w:tab w:val="left" w:pos="1800"/>
          <w:tab w:val="left" w:pos="2160"/>
          <w:tab w:val="right" w:pos="9360"/>
        </w:tabs>
        <w:spacing w:after="0" w:line="240" w:lineRule="auto"/>
        <w:ind w:left="1080" w:hanging="360"/>
        <w:contextualSpacing/>
        <w:rPr>
          <w:szCs w:val="24"/>
        </w:rPr>
      </w:pPr>
      <w:r w:rsidRPr="00F46F42">
        <w:rPr>
          <w:szCs w:val="24"/>
        </w:rPr>
        <w:t>IF RESONDENT NOT ASSOCIATED WITH HPOG/ISIS SITES, SKIP TO I3C</w:t>
      </w:r>
    </w:p>
    <w:p w:rsidR="00F46F42" w:rsidRPr="00F46F42" w:rsidRDefault="00F46F42" w:rsidP="00F46F42">
      <w:pPr>
        <w:tabs>
          <w:tab w:val="left" w:pos="720"/>
          <w:tab w:val="left" w:pos="1440"/>
          <w:tab w:val="left" w:pos="2160"/>
          <w:tab w:val="right" w:pos="9360"/>
        </w:tabs>
        <w:spacing w:after="0" w:line="240" w:lineRule="auto"/>
        <w:ind w:left="1440"/>
        <w:contextualSpacing/>
        <w:rPr>
          <w:szCs w:val="24"/>
        </w:rPr>
      </w:pPr>
    </w:p>
    <w:p w:rsidR="00F46F42" w:rsidRPr="00F46F42" w:rsidRDefault="00F46F42" w:rsidP="00C7547F">
      <w:pPr>
        <w:numPr>
          <w:ilvl w:val="0"/>
          <w:numId w:val="143"/>
        </w:numPr>
        <w:spacing w:after="0"/>
        <w:contextualSpacing/>
      </w:pPr>
      <w:r w:rsidRPr="00F46F42">
        <w:t>Is this diploma or certificate related to working in the field of healthcare?</w:t>
      </w:r>
    </w:p>
    <w:p w:rsidR="00F46F42" w:rsidRPr="006117E9" w:rsidRDefault="00F46F42" w:rsidP="006117E9">
      <w:pPr>
        <w:pStyle w:val="ListParagraph"/>
        <w:numPr>
          <w:ilvl w:val="0"/>
          <w:numId w:val="128"/>
        </w:numPr>
        <w:tabs>
          <w:tab w:val="left" w:pos="720"/>
          <w:tab w:val="left" w:pos="1800"/>
          <w:tab w:val="left" w:pos="2160"/>
          <w:tab w:val="right" w:pos="9360"/>
        </w:tabs>
        <w:spacing w:after="0"/>
      </w:pPr>
      <w:r w:rsidRPr="006117E9">
        <w:t>YES</w:t>
      </w:r>
    </w:p>
    <w:p w:rsidR="00F46F42" w:rsidRPr="006117E9" w:rsidRDefault="00F46F42" w:rsidP="006117E9">
      <w:pPr>
        <w:pStyle w:val="ListParagraph"/>
        <w:numPr>
          <w:ilvl w:val="0"/>
          <w:numId w:val="128"/>
        </w:numPr>
        <w:tabs>
          <w:tab w:val="left" w:pos="720"/>
          <w:tab w:val="left" w:pos="1800"/>
          <w:tab w:val="left" w:pos="2160"/>
          <w:tab w:val="right" w:pos="9360"/>
        </w:tabs>
        <w:spacing w:after="0"/>
      </w:pPr>
      <w:r w:rsidRPr="006117E9">
        <w:t>NO</w:t>
      </w:r>
      <w:r w:rsidRPr="006117E9">
        <w:tab/>
      </w:r>
      <w:r w:rsidRPr="006117E9">
        <w:tab/>
      </w:r>
      <w:r w:rsidRPr="006117E9">
        <w:tab/>
      </w:r>
    </w:p>
    <w:p w:rsidR="00F46F42" w:rsidRPr="006117E9" w:rsidRDefault="00F46F42" w:rsidP="006117E9">
      <w:pPr>
        <w:pStyle w:val="ListParagraph"/>
        <w:numPr>
          <w:ilvl w:val="0"/>
          <w:numId w:val="128"/>
        </w:numPr>
        <w:tabs>
          <w:tab w:val="left" w:pos="720"/>
          <w:tab w:val="left" w:pos="1800"/>
          <w:tab w:val="left" w:pos="2160"/>
          <w:tab w:val="right" w:pos="9360"/>
        </w:tabs>
        <w:spacing w:after="0"/>
      </w:pPr>
      <w:r w:rsidRPr="006117E9">
        <w:t>REFUSED</w:t>
      </w:r>
    </w:p>
    <w:p w:rsidR="00F46F42" w:rsidRPr="006117E9" w:rsidRDefault="00F46F42" w:rsidP="006117E9">
      <w:pPr>
        <w:pStyle w:val="ListParagraph"/>
        <w:numPr>
          <w:ilvl w:val="0"/>
          <w:numId w:val="128"/>
        </w:numPr>
        <w:tabs>
          <w:tab w:val="left" w:pos="720"/>
          <w:tab w:val="left" w:pos="1800"/>
          <w:tab w:val="left" w:pos="2160"/>
          <w:tab w:val="right" w:pos="9360"/>
        </w:tabs>
        <w:spacing w:after="0"/>
      </w:pPr>
      <w:r w:rsidRPr="006117E9">
        <w:t>DON’T KNOW</w:t>
      </w:r>
    </w:p>
    <w:p w:rsidR="00F46F42" w:rsidRPr="00F46F42" w:rsidRDefault="00F46F42" w:rsidP="0021704C">
      <w:pPr>
        <w:ind w:left="1440"/>
        <w:contextualSpacing/>
      </w:pPr>
    </w:p>
    <w:p w:rsidR="00F46F42" w:rsidRPr="00F46F42" w:rsidRDefault="00F46F42" w:rsidP="00C7547F">
      <w:pPr>
        <w:numPr>
          <w:ilvl w:val="0"/>
          <w:numId w:val="143"/>
        </w:numPr>
        <w:contextualSpacing/>
      </w:pPr>
      <w:r w:rsidRPr="00F46F42">
        <w:t xml:space="preserve">When did you receive the [DIPLOMA/CERTIFICATE]? Please give me the month and year.    </w:t>
      </w:r>
    </w:p>
    <w:p w:rsidR="00F46F42" w:rsidRPr="00F46F42" w:rsidRDefault="00F46F42" w:rsidP="00F46F42">
      <w:pPr>
        <w:tabs>
          <w:tab w:val="left" w:pos="1440"/>
          <w:tab w:val="left" w:pos="2160"/>
          <w:tab w:val="right" w:pos="9360"/>
        </w:tabs>
        <w:spacing w:after="0" w:line="240" w:lineRule="auto"/>
        <w:ind w:left="1440"/>
        <w:rPr>
          <w:szCs w:val="24"/>
        </w:rPr>
      </w:pPr>
      <w:r w:rsidRPr="00F46F42">
        <w:rPr>
          <w:szCs w:val="24"/>
        </w:rPr>
        <w:t>___ ___ / ___ ___  ___ ___</w:t>
      </w:r>
    </w:p>
    <w:p w:rsidR="00F46F42" w:rsidRPr="00F46F42" w:rsidRDefault="00F46F42" w:rsidP="00F46F42">
      <w:pPr>
        <w:tabs>
          <w:tab w:val="left" w:pos="720"/>
          <w:tab w:val="left" w:pos="1440"/>
          <w:tab w:val="left" w:pos="2160"/>
          <w:tab w:val="right" w:pos="9360"/>
        </w:tabs>
        <w:spacing w:after="0" w:line="240" w:lineRule="auto"/>
        <w:ind w:left="720"/>
        <w:rPr>
          <w:szCs w:val="24"/>
        </w:rPr>
      </w:pPr>
      <w:r w:rsidRPr="00F46F42">
        <w:rPr>
          <w:szCs w:val="24"/>
        </w:rPr>
        <w:tab/>
        <w:t>M     M /    Y    </w:t>
      </w:r>
      <w:proofErr w:type="spellStart"/>
      <w:r w:rsidRPr="00F46F42">
        <w:rPr>
          <w:szCs w:val="24"/>
        </w:rPr>
        <w:t>Y</w:t>
      </w:r>
      <w:proofErr w:type="spellEnd"/>
      <w:r w:rsidRPr="00F46F42">
        <w:rPr>
          <w:szCs w:val="24"/>
        </w:rPr>
        <w:t xml:space="preserve">    </w:t>
      </w:r>
      <w:proofErr w:type="spellStart"/>
      <w:r w:rsidRPr="00F46F42">
        <w:rPr>
          <w:szCs w:val="24"/>
        </w:rPr>
        <w:t>Y</w:t>
      </w:r>
      <w:proofErr w:type="spellEnd"/>
      <w:r w:rsidRPr="00F46F42">
        <w:rPr>
          <w:szCs w:val="24"/>
        </w:rPr>
        <w:t>    </w:t>
      </w:r>
      <w:proofErr w:type="spellStart"/>
      <w:r w:rsidRPr="00F46F42">
        <w:rPr>
          <w:szCs w:val="24"/>
        </w:rPr>
        <w:t>Y</w:t>
      </w:r>
      <w:proofErr w:type="spellEnd"/>
    </w:p>
    <w:p w:rsidR="00F46F42" w:rsidRPr="006117E9" w:rsidRDefault="00F46F42" w:rsidP="009208DC">
      <w:pPr>
        <w:pStyle w:val="ListParagraph"/>
        <w:numPr>
          <w:ilvl w:val="0"/>
          <w:numId w:val="129"/>
        </w:numPr>
        <w:tabs>
          <w:tab w:val="left" w:pos="720"/>
          <w:tab w:val="left" w:pos="1800"/>
          <w:tab w:val="left" w:pos="2160"/>
          <w:tab w:val="right" w:pos="9360"/>
        </w:tabs>
        <w:spacing w:after="0"/>
      </w:pPr>
      <w:r w:rsidRPr="006117E9">
        <w:t>REFUSED</w:t>
      </w:r>
    </w:p>
    <w:p w:rsidR="00F46F42" w:rsidRPr="006117E9" w:rsidRDefault="00F46F42" w:rsidP="009208DC">
      <w:pPr>
        <w:pStyle w:val="ListParagraph"/>
        <w:numPr>
          <w:ilvl w:val="0"/>
          <w:numId w:val="129"/>
        </w:numPr>
        <w:tabs>
          <w:tab w:val="left" w:pos="720"/>
          <w:tab w:val="left" w:pos="1800"/>
          <w:tab w:val="left" w:pos="2160"/>
          <w:tab w:val="right" w:pos="9360"/>
        </w:tabs>
        <w:spacing w:after="0"/>
      </w:pPr>
      <w:r w:rsidRPr="006117E9">
        <w:t>DON’T KNOW</w:t>
      </w:r>
    </w:p>
    <w:p w:rsidR="00F46F42" w:rsidRDefault="00F46F42" w:rsidP="0021704C">
      <w:pPr>
        <w:spacing w:after="200" w:line="276" w:lineRule="auto"/>
        <w:ind w:left="2160"/>
        <w:contextualSpacing/>
        <w:rPr>
          <w:rFonts w:eastAsia="Calibri"/>
          <w:szCs w:val="22"/>
        </w:rPr>
      </w:pPr>
    </w:p>
    <w:p w:rsidR="00FA7DC8" w:rsidRPr="00430A51" w:rsidRDefault="00FA7DC8" w:rsidP="00C7547F">
      <w:pPr>
        <w:pStyle w:val="ListParagraph"/>
        <w:numPr>
          <w:ilvl w:val="0"/>
          <w:numId w:val="143"/>
        </w:numPr>
        <w:spacing w:after="0"/>
      </w:pPr>
      <w:r w:rsidRPr="00430A51">
        <w:t xml:space="preserve">Since [RA MONTH AND YEAR], have you received a </w:t>
      </w:r>
      <w:r w:rsidRPr="00FA7DC8">
        <w:rPr>
          <w:rFonts w:eastAsia="Calibri"/>
        </w:rPr>
        <w:t xml:space="preserve">professional, state, or industry certification, license, or credential? </w:t>
      </w:r>
      <w:r w:rsidRPr="00430A51">
        <w:t>PROBE: A professional certification or license shows you are qualified to perform a specific job like Licensed Realtor, Certified Medical Assistant, Certified Construction Manager, or an IT certification.</w:t>
      </w:r>
    </w:p>
    <w:p w:rsidR="00FA7DC8" w:rsidRPr="00163FEB" w:rsidRDefault="00FA7DC8" w:rsidP="00FA7DC8">
      <w:pPr>
        <w:pStyle w:val="qre-box1"/>
        <w:ind w:left="1800"/>
      </w:pPr>
      <w:r w:rsidRPr="00163FEB">
        <w:t>YES</w:t>
      </w:r>
    </w:p>
    <w:p w:rsidR="00FA7DC8" w:rsidRPr="00163FEB" w:rsidRDefault="00FA7DC8" w:rsidP="00FA7DC8">
      <w:pPr>
        <w:pStyle w:val="qre-box1"/>
        <w:ind w:left="1800"/>
      </w:pPr>
      <w:r w:rsidRPr="00163FEB">
        <w:t>NO</w:t>
      </w:r>
      <w:r w:rsidRPr="00163FEB">
        <w:tab/>
      </w:r>
      <w:r w:rsidRPr="00163FEB">
        <w:tab/>
        <w:t xml:space="preserve"> (SKIP TO I4)</w:t>
      </w:r>
      <w:r w:rsidRPr="00163FEB">
        <w:tab/>
      </w:r>
    </w:p>
    <w:p w:rsidR="00FA7DC8" w:rsidRPr="00163FEB" w:rsidRDefault="00FA7DC8" w:rsidP="00FA7DC8">
      <w:pPr>
        <w:pStyle w:val="qre-box1"/>
        <w:ind w:left="1800"/>
      </w:pPr>
      <w:r w:rsidRPr="00163FEB">
        <w:t>REFUSED</w:t>
      </w:r>
      <w:r w:rsidRPr="00163FEB">
        <w:tab/>
        <w:t xml:space="preserve"> (SKIP TO I4)</w:t>
      </w:r>
    </w:p>
    <w:p w:rsidR="00FA7DC8" w:rsidRPr="00163FEB" w:rsidRDefault="00FA7DC8" w:rsidP="00FA7DC8">
      <w:pPr>
        <w:pStyle w:val="qre-box1"/>
        <w:ind w:left="1800"/>
      </w:pPr>
      <w:r w:rsidRPr="00163FEB">
        <w:t xml:space="preserve">DON’T KNOW </w:t>
      </w:r>
      <w:r w:rsidRPr="00163FEB">
        <w:tab/>
        <w:t>(SKIP TO I4)</w:t>
      </w:r>
    </w:p>
    <w:p w:rsidR="00FA7DC8" w:rsidRPr="00163FEB" w:rsidRDefault="00FA7DC8" w:rsidP="00FA7DC8">
      <w:pPr>
        <w:pStyle w:val="ListParagraph"/>
        <w:numPr>
          <w:ilvl w:val="0"/>
          <w:numId w:val="0"/>
        </w:numPr>
        <w:ind w:left="792"/>
        <w:rPr>
          <w:rFonts w:eastAsia="Calibri"/>
        </w:rPr>
      </w:pPr>
    </w:p>
    <w:p w:rsidR="00FA7DC8" w:rsidRPr="00163FEB" w:rsidRDefault="00FA7DC8" w:rsidP="00FA7DC8">
      <w:pPr>
        <w:pStyle w:val="qre-box1"/>
        <w:numPr>
          <w:ilvl w:val="0"/>
          <w:numId w:val="0"/>
        </w:numPr>
        <w:ind w:left="1080" w:hanging="360"/>
      </w:pPr>
      <w:r w:rsidRPr="00163FEB">
        <w:t>IF MORE THAN ONE CERTIFICATION, LISCENSE, OR CREDENTIAL, REPEAT e-h FOR EACH ONE</w:t>
      </w:r>
    </w:p>
    <w:p w:rsidR="00FA7DC8" w:rsidRPr="00163FEB" w:rsidRDefault="00FA7DC8" w:rsidP="00FA7DC8">
      <w:pPr>
        <w:pStyle w:val="qre-box1"/>
        <w:numPr>
          <w:ilvl w:val="0"/>
          <w:numId w:val="0"/>
        </w:numPr>
        <w:ind w:left="1080" w:hanging="360"/>
      </w:pPr>
    </w:p>
    <w:p w:rsidR="00FA7DC8" w:rsidRPr="00163FEB" w:rsidRDefault="00FA7DC8" w:rsidP="004C12B7">
      <w:pPr>
        <w:pStyle w:val="qre-box1"/>
        <w:numPr>
          <w:ilvl w:val="0"/>
          <w:numId w:val="143"/>
        </w:numPr>
      </w:pPr>
      <w:r w:rsidRPr="00163FEB">
        <w:lastRenderedPageBreak/>
        <w:t xml:space="preserve">What is the name of the </w:t>
      </w:r>
      <w:r w:rsidRPr="00163FEB">
        <w:rPr>
          <w:rFonts w:eastAsia="Calibri"/>
          <w:szCs w:val="22"/>
        </w:rPr>
        <w:t>professional, state, or industry certification, license, or credential</w:t>
      </w:r>
      <w:r w:rsidRPr="00163FEB">
        <w:t xml:space="preserve"> you received?</w:t>
      </w:r>
    </w:p>
    <w:p w:rsidR="00FA7DC8" w:rsidRPr="00163FEB" w:rsidRDefault="00FA7DC8" w:rsidP="00FA7DC8">
      <w:pPr>
        <w:tabs>
          <w:tab w:val="left" w:pos="1440"/>
        </w:tabs>
        <w:spacing w:after="0"/>
        <w:ind w:left="1440"/>
      </w:pPr>
      <w:r w:rsidRPr="00163FEB">
        <w:t>________________________________________________________________________</w:t>
      </w:r>
    </w:p>
    <w:p w:rsidR="00FA7DC8" w:rsidRPr="00163FEB" w:rsidRDefault="00FA7DC8" w:rsidP="00FA7DC8">
      <w:pPr>
        <w:numPr>
          <w:ilvl w:val="0"/>
          <w:numId w:val="16"/>
        </w:numPr>
        <w:tabs>
          <w:tab w:val="left" w:pos="1890"/>
        </w:tabs>
        <w:spacing w:after="0" w:line="276" w:lineRule="auto"/>
        <w:ind w:left="1800"/>
      </w:pPr>
      <w:r w:rsidRPr="00163FEB">
        <w:t>Refused</w:t>
      </w:r>
    </w:p>
    <w:p w:rsidR="00FA7DC8" w:rsidRPr="00163FEB" w:rsidRDefault="00FA7DC8" w:rsidP="00FA7DC8">
      <w:pPr>
        <w:numPr>
          <w:ilvl w:val="0"/>
          <w:numId w:val="16"/>
        </w:numPr>
        <w:tabs>
          <w:tab w:val="left" w:pos="1890"/>
        </w:tabs>
        <w:spacing w:after="0" w:line="276" w:lineRule="auto"/>
        <w:ind w:left="1800"/>
      </w:pPr>
      <w:r w:rsidRPr="00163FEB">
        <w:t>Don’t know</w:t>
      </w:r>
    </w:p>
    <w:p w:rsidR="00FA7DC8" w:rsidRPr="00163FEB" w:rsidRDefault="00FA7DC8" w:rsidP="00FA7DC8">
      <w:pPr>
        <w:pStyle w:val="qre-box1"/>
        <w:numPr>
          <w:ilvl w:val="0"/>
          <w:numId w:val="0"/>
        </w:numPr>
        <w:ind w:left="1440"/>
      </w:pPr>
    </w:p>
    <w:p w:rsidR="00FA7DC8" w:rsidRPr="00163FEB" w:rsidRDefault="00FA7DC8" w:rsidP="004C12B7">
      <w:pPr>
        <w:pStyle w:val="ListParagraph"/>
        <w:numPr>
          <w:ilvl w:val="0"/>
          <w:numId w:val="143"/>
        </w:numPr>
        <w:spacing w:after="0" w:line="264" w:lineRule="auto"/>
        <w:ind w:right="0"/>
        <w:jc w:val="left"/>
      </w:pPr>
      <w:r w:rsidRPr="00163FEB">
        <w:t xml:space="preserve">Is this </w:t>
      </w:r>
      <w:r w:rsidRPr="00163FEB">
        <w:rPr>
          <w:rFonts w:eastAsia="Calibri"/>
        </w:rPr>
        <w:t>certification, license, or credential</w:t>
      </w:r>
      <w:r w:rsidRPr="00163FEB">
        <w:t xml:space="preserve"> related to working in the field of healthcare?</w:t>
      </w:r>
    </w:p>
    <w:p w:rsidR="00FA7DC8" w:rsidRPr="00163FEB" w:rsidRDefault="00FA7DC8" w:rsidP="00FA7DC8">
      <w:pPr>
        <w:pStyle w:val="qre-box1"/>
        <w:tabs>
          <w:tab w:val="clear" w:pos="1440"/>
          <w:tab w:val="left" w:pos="1800"/>
        </w:tabs>
        <w:ind w:left="1800"/>
      </w:pPr>
      <w:r w:rsidRPr="00163FEB">
        <w:t>YES</w:t>
      </w:r>
    </w:p>
    <w:p w:rsidR="00FA7DC8" w:rsidRPr="00163FEB" w:rsidRDefault="00FA7DC8" w:rsidP="00FA7DC8">
      <w:pPr>
        <w:pStyle w:val="qre-box1"/>
        <w:tabs>
          <w:tab w:val="clear" w:pos="1440"/>
          <w:tab w:val="left" w:pos="1800"/>
        </w:tabs>
        <w:ind w:left="1800"/>
      </w:pPr>
      <w:r w:rsidRPr="00163FEB">
        <w:t>NO</w:t>
      </w:r>
      <w:r w:rsidRPr="00163FEB">
        <w:tab/>
      </w:r>
      <w:r w:rsidRPr="00163FEB">
        <w:tab/>
      </w:r>
      <w:r w:rsidRPr="00163FEB">
        <w:tab/>
      </w:r>
    </w:p>
    <w:p w:rsidR="00FA7DC8" w:rsidRPr="00163FEB" w:rsidRDefault="00FA7DC8" w:rsidP="00FA7DC8">
      <w:pPr>
        <w:pStyle w:val="qre-box1"/>
        <w:tabs>
          <w:tab w:val="clear" w:pos="1440"/>
          <w:tab w:val="left" w:pos="1800"/>
        </w:tabs>
        <w:ind w:left="1800"/>
      </w:pPr>
      <w:r w:rsidRPr="00163FEB">
        <w:t>REFUSED</w:t>
      </w:r>
    </w:p>
    <w:p w:rsidR="00FA7DC8" w:rsidRPr="00D62240" w:rsidRDefault="00FA7DC8" w:rsidP="00FA7DC8">
      <w:pPr>
        <w:pStyle w:val="qre-box1"/>
        <w:tabs>
          <w:tab w:val="clear" w:pos="1440"/>
          <w:tab w:val="left" w:pos="1800"/>
        </w:tabs>
        <w:ind w:left="1800"/>
      </w:pPr>
      <w:r w:rsidRPr="00D62240">
        <w:t>DON’T KNOW</w:t>
      </w:r>
    </w:p>
    <w:p w:rsidR="00FA7DC8" w:rsidRDefault="00FA7DC8" w:rsidP="00FA7DC8">
      <w:pPr>
        <w:pStyle w:val="ListParagraph"/>
        <w:numPr>
          <w:ilvl w:val="0"/>
          <w:numId w:val="0"/>
        </w:numPr>
        <w:ind w:left="1440"/>
      </w:pPr>
    </w:p>
    <w:p w:rsidR="00FA7DC8" w:rsidRPr="00163FEB" w:rsidRDefault="00FA7DC8" w:rsidP="00C7547F">
      <w:pPr>
        <w:pStyle w:val="ListParagraph"/>
        <w:numPr>
          <w:ilvl w:val="0"/>
          <w:numId w:val="143"/>
        </w:numPr>
        <w:spacing w:line="264" w:lineRule="auto"/>
        <w:ind w:right="0"/>
        <w:jc w:val="left"/>
      </w:pPr>
      <w:r w:rsidRPr="00163FEB">
        <w:t xml:space="preserve">When did you receive the [CERTIFICATION/LISCENSE/CREDENTIAL]? Please give me the month and year.    </w:t>
      </w:r>
    </w:p>
    <w:p w:rsidR="00FA7DC8" w:rsidRPr="00163FEB" w:rsidRDefault="00FA7DC8" w:rsidP="00FA7DC8">
      <w:pPr>
        <w:pStyle w:val="qre-q1"/>
        <w:tabs>
          <w:tab w:val="clear" w:pos="720"/>
        </w:tabs>
        <w:spacing w:before="0" w:after="0"/>
        <w:ind w:left="1440" w:firstLine="0"/>
      </w:pPr>
      <w:r w:rsidRPr="00163FEB">
        <w:t>___ ___ / ___ ___  ___ ___</w:t>
      </w:r>
    </w:p>
    <w:p w:rsidR="00FA7DC8" w:rsidRPr="00163FEB" w:rsidRDefault="00FA7DC8" w:rsidP="00FA7DC8">
      <w:pPr>
        <w:pStyle w:val="qre-q1"/>
        <w:spacing w:before="0" w:after="0"/>
        <w:ind w:firstLine="0"/>
      </w:pPr>
      <w:r w:rsidRPr="00163FEB">
        <w:tab/>
        <w:t>M     M /    Y    </w:t>
      </w:r>
      <w:proofErr w:type="spellStart"/>
      <w:r w:rsidRPr="00163FEB">
        <w:t>Y</w:t>
      </w:r>
      <w:proofErr w:type="spellEnd"/>
      <w:r w:rsidRPr="00163FEB">
        <w:t xml:space="preserve">    </w:t>
      </w:r>
      <w:proofErr w:type="spellStart"/>
      <w:r w:rsidRPr="00163FEB">
        <w:t>Y</w:t>
      </w:r>
      <w:proofErr w:type="spellEnd"/>
      <w:r w:rsidRPr="00163FEB">
        <w:t>    </w:t>
      </w:r>
      <w:proofErr w:type="spellStart"/>
      <w:r w:rsidRPr="00163FEB">
        <w:t>Y</w:t>
      </w:r>
      <w:proofErr w:type="spellEnd"/>
    </w:p>
    <w:p w:rsidR="00FA7DC8" w:rsidRPr="00163FEB" w:rsidRDefault="00FA7DC8" w:rsidP="00FA7DC8">
      <w:pPr>
        <w:pStyle w:val="qre-box1"/>
        <w:tabs>
          <w:tab w:val="clear" w:pos="1440"/>
          <w:tab w:val="left" w:pos="1800"/>
        </w:tabs>
        <w:ind w:left="1800"/>
      </w:pPr>
      <w:r w:rsidRPr="00163FEB">
        <w:t>REFUSED</w:t>
      </w:r>
    </w:p>
    <w:p w:rsidR="00FA7DC8" w:rsidRPr="00163FEB" w:rsidRDefault="00FA7DC8" w:rsidP="00FA7DC8">
      <w:pPr>
        <w:pStyle w:val="qre-box1"/>
        <w:tabs>
          <w:tab w:val="clear" w:pos="1440"/>
          <w:tab w:val="left" w:pos="1800"/>
        </w:tabs>
        <w:ind w:left="1800"/>
      </w:pPr>
      <w:r w:rsidRPr="00163FEB">
        <w:t>DON’T KNOW</w:t>
      </w:r>
    </w:p>
    <w:p w:rsidR="00FA7DC8" w:rsidRPr="00163FEB" w:rsidRDefault="00FA7DC8" w:rsidP="00FA7DC8">
      <w:pPr>
        <w:pStyle w:val="ListParagraph"/>
        <w:numPr>
          <w:ilvl w:val="0"/>
          <w:numId w:val="0"/>
        </w:numPr>
        <w:ind w:left="792"/>
        <w:rPr>
          <w:rFonts w:eastAsia="Calibri"/>
        </w:rPr>
      </w:pPr>
    </w:p>
    <w:p w:rsidR="00FA7DC8" w:rsidRPr="00163FEB" w:rsidRDefault="00FA7DC8" w:rsidP="00C7547F">
      <w:pPr>
        <w:pStyle w:val="ListParagraph"/>
        <w:numPr>
          <w:ilvl w:val="0"/>
          <w:numId w:val="143"/>
        </w:numPr>
        <w:spacing w:after="0" w:line="264" w:lineRule="auto"/>
        <w:ind w:right="0"/>
        <w:jc w:val="left"/>
      </w:pPr>
      <w:r w:rsidRPr="00163FEB">
        <w:t>What entity issued the [CERTIFICATION/LISCENSE/CREDENTIAL]?</w:t>
      </w:r>
    </w:p>
    <w:p w:rsidR="00FA7DC8" w:rsidRPr="00163FEB" w:rsidRDefault="00FA7DC8" w:rsidP="00FA7DC8">
      <w:pPr>
        <w:pStyle w:val="qre-box1"/>
        <w:tabs>
          <w:tab w:val="clear" w:pos="1440"/>
          <w:tab w:val="left" w:pos="1800"/>
        </w:tabs>
        <w:ind w:left="1800"/>
      </w:pPr>
      <w:r w:rsidRPr="00163FEB">
        <w:t>YES</w:t>
      </w:r>
    </w:p>
    <w:p w:rsidR="00FA7DC8" w:rsidRPr="00163FEB" w:rsidRDefault="00FA7DC8" w:rsidP="00FA7DC8">
      <w:pPr>
        <w:pStyle w:val="qre-box1"/>
        <w:tabs>
          <w:tab w:val="clear" w:pos="1440"/>
          <w:tab w:val="left" w:pos="1800"/>
        </w:tabs>
        <w:ind w:left="1800"/>
      </w:pPr>
      <w:r w:rsidRPr="00163FEB">
        <w:t>NO</w:t>
      </w:r>
      <w:r w:rsidRPr="00163FEB">
        <w:tab/>
      </w:r>
      <w:r w:rsidRPr="00163FEB">
        <w:tab/>
      </w:r>
      <w:r w:rsidRPr="00163FEB">
        <w:tab/>
      </w:r>
    </w:p>
    <w:p w:rsidR="00FA7DC8" w:rsidRPr="00163FEB" w:rsidRDefault="00FA7DC8" w:rsidP="00FA7DC8">
      <w:pPr>
        <w:pStyle w:val="qre-box1"/>
        <w:tabs>
          <w:tab w:val="clear" w:pos="1440"/>
          <w:tab w:val="left" w:pos="1800"/>
        </w:tabs>
        <w:ind w:left="1800"/>
      </w:pPr>
      <w:r w:rsidRPr="00163FEB">
        <w:t>REFUSED</w:t>
      </w:r>
    </w:p>
    <w:p w:rsidR="00FA7DC8" w:rsidRPr="00163FEB" w:rsidRDefault="00FA7DC8" w:rsidP="00FA7DC8">
      <w:pPr>
        <w:pStyle w:val="qre-box1"/>
        <w:tabs>
          <w:tab w:val="clear" w:pos="1440"/>
          <w:tab w:val="left" w:pos="1800"/>
        </w:tabs>
        <w:ind w:left="1800"/>
      </w:pPr>
      <w:r w:rsidRPr="00163FEB">
        <w:t>DON’T KNOW</w:t>
      </w:r>
    </w:p>
    <w:p w:rsidR="00FA7DC8" w:rsidRPr="00F46F42" w:rsidRDefault="00FA7DC8" w:rsidP="0021704C">
      <w:pPr>
        <w:spacing w:after="200" w:line="276" w:lineRule="auto"/>
        <w:ind w:left="2160"/>
        <w:contextualSpacing/>
        <w:rPr>
          <w:rFonts w:eastAsia="Calibri"/>
          <w:szCs w:val="22"/>
        </w:rPr>
      </w:pPr>
    </w:p>
    <w:p w:rsidR="00F46F42" w:rsidRPr="00F46F42" w:rsidRDefault="00F46F42" w:rsidP="00F46F42">
      <w:pPr>
        <w:numPr>
          <w:ilvl w:val="0"/>
          <w:numId w:val="95"/>
        </w:numPr>
        <w:spacing w:after="200" w:line="276" w:lineRule="auto"/>
        <w:contextualSpacing/>
        <w:rPr>
          <w:rFonts w:eastAsia="Calibri"/>
          <w:szCs w:val="22"/>
        </w:rPr>
      </w:pPr>
      <w:r w:rsidRPr="00F46F42">
        <w:rPr>
          <w:rFonts w:eastAsia="Calibri"/>
          <w:szCs w:val="22"/>
        </w:rPr>
        <w:t>In the next set of questions we are interested the highest level of education you eventually expect to complete. I will first ask about the highest academic degree and then I will ask about the highest level of occupational training.</w:t>
      </w:r>
    </w:p>
    <w:p w:rsidR="00F46F42" w:rsidRPr="00F46F42" w:rsidRDefault="00F46F42" w:rsidP="00F46F42">
      <w:pPr>
        <w:numPr>
          <w:ilvl w:val="1"/>
          <w:numId w:val="13"/>
        </w:numPr>
        <w:spacing w:after="0" w:line="276" w:lineRule="auto"/>
        <w:contextualSpacing/>
        <w:rPr>
          <w:rFonts w:eastAsia="Calibri"/>
          <w:szCs w:val="22"/>
        </w:rPr>
      </w:pPr>
      <w:r w:rsidRPr="00F46F42">
        <w:rPr>
          <w:rFonts w:eastAsia="Calibri"/>
          <w:szCs w:val="22"/>
        </w:rPr>
        <w:t>What is the highest level of regular academic education that you eventually expect to complete?</w:t>
      </w:r>
    </w:p>
    <w:p w:rsidR="00F46F42" w:rsidRPr="00F46F42" w:rsidRDefault="00F46F42" w:rsidP="00F46F42">
      <w:pPr>
        <w:keepNext/>
        <w:numPr>
          <w:ilvl w:val="0"/>
          <w:numId w:val="12"/>
        </w:numPr>
        <w:tabs>
          <w:tab w:val="left" w:pos="720"/>
          <w:tab w:val="left" w:pos="2160"/>
          <w:tab w:val="right" w:pos="9360"/>
        </w:tabs>
        <w:spacing w:after="200" w:line="276" w:lineRule="auto"/>
        <w:contextualSpacing/>
        <w:rPr>
          <w:rFonts w:eastAsia="Calibri"/>
          <w:szCs w:val="22"/>
        </w:rPr>
      </w:pPr>
      <w:r w:rsidRPr="00F46F42">
        <w:rPr>
          <w:rFonts w:eastAsia="Calibri"/>
          <w:szCs w:val="22"/>
        </w:rPr>
        <w:t>Grades 1-12 (no high school degree/GED)</w:t>
      </w:r>
    </w:p>
    <w:p w:rsidR="00F46F42" w:rsidRPr="00F46F42" w:rsidRDefault="00F46F42" w:rsidP="00F46F42">
      <w:pPr>
        <w:keepNext/>
        <w:numPr>
          <w:ilvl w:val="0"/>
          <w:numId w:val="12"/>
        </w:numPr>
        <w:tabs>
          <w:tab w:val="left" w:pos="720"/>
          <w:tab w:val="left" w:pos="2160"/>
          <w:tab w:val="right" w:pos="9360"/>
        </w:tabs>
        <w:spacing w:after="200" w:line="276" w:lineRule="auto"/>
        <w:contextualSpacing/>
        <w:rPr>
          <w:rFonts w:eastAsia="Calibri"/>
          <w:szCs w:val="22"/>
        </w:rPr>
      </w:pPr>
      <w:r w:rsidRPr="00F46F42">
        <w:rPr>
          <w:rFonts w:eastAsia="Calibri"/>
          <w:szCs w:val="22"/>
        </w:rPr>
        <w:t>High school diploma</w:t>
      </w:r>
    </w:p>
    <w:p w:rsidR="00F46F42" w:rsidRPr="00F46F42" w:rsidRDefault="00F46F42" w:rsidP="00F46F42">
      <w:pPr>
        <w:keepNext/>
        <w:numPr>
          <w:ilvl w:val="0"/>
          <w:numId w:val="12"/>
        </w:numPr>
        <w:tabs>
          <w:tab w:val="left" w:pos="720"/>
          <w:tab w:val="left" w:pos="2160"/>
          <w:tab w:val="right" w:pos="9360"/>
        </w:tabs>
        <w:spacing w:after="200" w:line="276" w:lineRule="auto"/>
        <w:contextualSpacing/>
        <w:rPr>
          <w:rFonts w:eastAsia="Calibri"/>
          <w:szCs w:val="22"/>
        </w:rPr>
      </w:pPr>
      <w:r w:rsidRPr="00F46F42">
        <w:rPr>
          <w:rFonts w:eastAsia="Calibri"/>
          <w:szCs w:val="22"/>
        </w:rPr>
        <w:t>GED or alternative credential</w:t>
      </w:r>
    </w:p>
    <w:p w:rsidR="00F46F42" w:rsidRPr="00F46F42" w:rsidRDefault="00F46F42" w:rsidP="00F46F42">
      <w:pPr>
        <w:keepNext/>
        <w:numPr>
          <w:ilvl w:val="0"/>
          <w:numId w:val="12"/>
        </w:numPr>
        <w:tabs>
          <w:tab w:val="left" w:pos="720"/>
          <w:tab w:val="left" w:pos="2160"/>
          <w:tab w:val="right" w:pos="9360"/>
        </w:tabs>
        <w:spacing w:after="200" w:line="276" w:lineRule="auto"/>
        <w:contextualSpacing/>
        <w:rPr>
          <w:rFonts w:eastAsia="Calibri"/>
          <w:szCs w:val="22"/>
        </w:rPr>
      </w:pPr>
      <w:r w:rsidRPr="00F46F42">
        <w:rPr>
          <w:szCs w:val="22"/>
        </w:rPr>
        <w:t xml:space="preserve">Some college credit but less than one year of college credit </w:t>
      </w:r>
    </w:p>
    <w:p w:rsidR="00F46F42" w:rsidRPr="00F46F42" w:rsidRDefault="00F46F42" w:rsidP="00F46F42">
      <w:pPr>
        <w:keepNext/>
        <w:numPr>
          <w:ilvl w:val="0"/>
          <w:numId w:val="12"/>
        </w:numPr>
        <w:tabs>
          <w:tab w:val="left" w:pos="720"/>
          <w:tab w:val="left" w:pos="2160"/>
          <w:tab w:val="right" w:pos="9360"/>
        </w:tabs>
        <w:spacing w:after="200" w:line="276" w:lineRule="auto"/>
        <w:contextualSpacing/>
        <w:rPr>
          <w:rFonts w:eastAsia="Calibri"/>
          <w:szCs w:val="22"/>
        </w:rPr>
      </w:pPr>
      <w:r w:rsidRPr="00F46F42">
        <w:rPr>
          <w:szCs w:val="22"/>
        </w:rPr>
        <w:t xml:space="preserve">One or more years of college credit, but no degree </w:t>
      </w:r>
    </w:p>
    <w:p w:rsidR="00F46F42" w:rsidRPr="00F46F42" w:rsidRDefault="00F46F42" w:rsidP="00F46F42">
      <w:pPr>
        <w:keepNext/>
        <w:numPr>
          <w:ilvl w:val="0"/>
          <w:numId w:val="12"/>
        </w:numPr>
        <w:tabs>
          <w:tab w:val="left" w:pos="720"/>
          <w:tab w:val="left" w:pos="2160"/>
          <w:tab w:val="right" w:pos="9360"/>
        </w:tabs>
        <w:spacing w:after="200" w:line="276" w:lineRule="auto"/>
        <w:contextualSpacing/>
        <w:rPr>
          <w:rFonts w:eastAsia="Calibri"/>
          <w:szCs w:val="22"/>
        </w:rPr>
      </w:pPr>
      <w:r w:rsidRPr="00F46F42">
        <w:rPr>
          <w:rFonts w:eastAsia="Calibri"/>
          <w:szCs w:val="22"/>
        </w:rPr>
        <w:t>Associate’s degree</w:t>
      </w:r>
      <w:r w:rsidR="009208DC">
        <w:rPr>
          <w:rFonts w:eastAsia="Calibri"/>
          <w:szCs w:val="22"/>
        </w:rPr>
        <w:tab/>
      </w:r>
      <w:r w:rsidRPr="00F46F42">
        <w:rPr>
          <w:rFonts w:eastAsia="Calibri"/>
          <w:szCs w:val="22"/>
        </w:rPr>
        <w:t xml:space="preserve"> </w:t>
      </w:r>
      <w:r w:rsidRPr="00F46F42">
        <w:t>(SKIP TO I5)</w:t>
      </w:r>
    </w:p>
    <w:p w:rsidR="00F46F42" w:rsidRPr="00F46F42" w:rsidRDefault="00F46F42" w:rsidP="00F46F42">
      <w:pPr>
        <w:keepNext/>
        <w:numPr>
          <w:ilvl w:val="0"/>
          <w:numId w:val="12"/>
        </w:numPr>
        <w:tabs>
          <w:tab w:val="left" w:pos="720"/>
          <w:tab w:val="left" w:pos="2160"/>
          <w:tab w:val="right" w:pos="9360"/>
        </w:tabs>
        <w:spacing w:after="200" w:line="276" w:lineRule="auto"/>
        <w:contextualSpacing/>
        <w:rPr>
          <w:rFonts w:eastAsia="Calibri"/>
          <w:szCs w:val="22"/>
        </w:rPr>
      </w:pPr>
      <w:r w:rsidRPr="00F46F42">
        <w:rPr>
          <w:rFonts w:eastAsia="Calibri"/>
          <w:szCs w:val="22"/>
        </w:rPr>
        <w:t xml:space="preserve">Bachelor’s degree </w:t>
      </w:r>
      <w:r w:rsidR="009208DC">
        <w:rPr>
          <w:rFonts w:eastAsia="Calibri"/>
          <w:szCs w:val="22"/>
        </w:rPr>
        <w:tab/>
      </w:r>
      <w:r w:rsidRPr="00F46F42">
        <w:t>(SKIP TO I5)</w:t>
      </w:r>
    </w:p>
    <w:p w:rsidR="00F46F42" w:rsidRPr="00F46F42" w:rsidRDefault="00F46F42" w:rsidP="00F46F42">
      <w:pPr>
        <w:keepNext/>
        <w:numPr>
          <w:ilvl w:val="0"/>
          <w:numId w:val="12"/>
        </w:numPr>
        <w:tabs>
          <w:tab w:val="left" w:pos="720"/>
          <w:tab w:val="left" w:pos="2160"/>
          <w:tab w:val="right" w:pos="9360"/>
        </w:tabs>
        <w:spacing w:after="200" w:line="276" w:lineRule="auto"/>
        <w:contextualSpacing/>
        <w:rPr>
          <w:rFonts w:eastAsia="Calibri"/>
          <w:szCs w:val="22"/>
        </w:rPr>
      </w:pPr>
      <w:r w:rsidRPr="00F46F42">
        <w:rPr>
          <w:rFonts w:eastAsia="Calibri"/>
          <w:szCs w:val="22"/>
        </w:rPr>
        <w:t xml:space="preserve">Graduate degree </w:t>
      </w:r>
      <w:r w:rsidR="009208DC">
        <w:rPr>
          <w:rFonts w:eastAsia="Calibri"/>
          <w:szCs w:val="22"/>
        </w:rPr>
        <w:tab/>
      </w:r>
      <w:r w:rsidRPr="00F46F42">
        <w:t>(SKIP TO I5)</w:t>
      </w:r>
    </w:p>
    <w:p w:rsidR="00F46F42" w:rsidRPr="00F46F42" w:rsidRDefault="00F46F42" w:rsidP="00F46F42">
      <w:pPr>
        <w:keepNext/>
        <w:numPr>
          <w:ilvl w:val="0"/>
          <w:numId w:val="12"/>
        </w:numPr>
        <w:tabs>
          <w:tab w:val="left" w:pos="720"/>
          <w:tab w:val="left" w:pos="2160"/>
          <w:tab w:val="right" w:pos="9360"/>
        </w:tabs>
        <w:spacing w:after="200" w:line="276" w:lineRule="auto"/>
        <w:contextualSpacing/>
        <w:rPr>
          <w:rFonts w:eastAsia="Calibri"/>
          <w:szCs w:val="22"/>
        </w:rPr>
      </w:pPr>
      <w:r w:rsidRPr="00F46F42">
        <w:rPr>
          <w:rFonts w:eastAsia="Calibri"/>
          <w:szCs w:val="22"/>
        </w:rPr>
        <w:t xml:space="preserve">REFUSED </w:t>
      </w:r>
    </w:p>
    <w:p w:rsidR="00F46F42" w:rsidRPr="00F46F42" w:rsidRDefault="00F46F42" w:rsidP="00F46F42">
      <w:pPr>
        <w:keepNext/>
        <w:numPr>
          <w:ilvl w:val="0"/>
          <w:numId w:val="12"/>
        </w:numPr>
        <w:tabs>
          <w:tab w:val="left" w:pos="720"/>
          <w:tab w:val="left" w:pos="2160"/>
          <w:tab w:val="right" w:pos="9360"/>
        </w:tabs>
        <w:spacing w:after="200" w:line="276" w:lineRule="auto"/>
        <w:contextualSpacing/>
        <w:rPr>
          <w:rFonts w:eastAsia="Calibri"/>
          <w:szCs w:val="22"/>
        </w:rPr>
      </w:pPr>
      <w:r w:rsidRPr="00F46F42">
        <w:rPr>
          <w:rFonts w:eastAsia="Calibri"/>
          <w:szCs w:val="22"/>
        </w:rPr>
        <w:t>DON’T KNOW</w:t>
      </w:r>
    </w:p>
    <w:p w:rsidR="00F46F42" w:rsidRPr="00F46F42" w:rsidRDefault="00F46F42" w:rsidP="00F46F42">
      <w:pPr>
        <w:keepNext/>
        <w:tabs>
          <w:tab w:val="left" w:pos="1557"/>
        </w:tabs>
        <w:spacing w:after="200" w:line="276" w:lineRule="auto"/>
        <w:ind w:left="1440"/>
        <w:contextualSpacing/>
        <w:rPr>
          <w:rFonts w:eastAsia="Calibri"/>
          <w:szCs w:val="22"/>
        </w:rPr>
      </w:pPr>
    </w:p>
    <w:p w:rsidR="00F46F42" w:rsidRPr="0021704C" w:rsidRDefault="00F46F42" w:rsidP="0021704C">
      <w:pPr>
        <w:shd w:val="clear" w:color="auto" w:fill="CCCCFF"/>
        <w:spacing w:after="0" w:line="276" w:lineRule="auto"/>
        <w:contextualSpacing/>
        <w:rPr>
          <w:rFonts w:eastAsia="Calibri"/>
          <w:b/>
          <w:color w:val="7030A0"/>
          <w:szCs w:val="22"/>
        </w:rPr>
      </w:pPr>
      <w:r w:rsidRPr="0021704C">
        <w:rPr>
          <w:rFonts w:eastAsia="Calibri"/>
          <w:b/>
          <w:color w:val="7030A0"/>
          <w:szCs w:val="22"/>
        </w:rPr>
        <w:t xml:space="preserve">IF </w:t>
      </w:r>
      <w:r w:rsidR="009208DC" w:rsidRPr="0021704C">
        <w:rPr>
          <w:rFonts w:eastAsia="Calibri"/>
          <w:b/>
          <w:color w:val="7030A0"/>
          <w:szCs w:val="22"/>
        </w:rPr>
        <w:t>I4a=ASSOCIATE’S, BACHELOR’S OR GRADUATE DEGREE</w:t>
      </w:r>
      <w:r w:rsidRPr="0021704C">
        <w:rPr>
          <w:rFonts w:eastAsia="Calibri"/>
          <w:b/>
          <w:color w:val="7030A0"/>
          <w:szCs w:val="22"/>
        </w:rPr>
        <w:t>, SKIP TO I5</w:t>
      </w:r>
    </w:p>
    <w:p w:rsidR="00F46F42" w:rsidRPr="00F46F42" w:rsidRDefault="00F46F42" w:rsidP="00F46F42">
      <w:pPr>
        <w:spacing w:after="0" w:line="276" w:lineRule="auto"/>
        <w:contextualSpacing/>
        <w:rPr>
          <w:rFonts w:eastAsia="Calibri"/>
          <w:szCs w:val="22"/>
        </w:rPr>
      </w:pPr>
    </w:p>
    <w:p w:rsidR="00F46F42" w:rsidRPr="00F46F42" w:rsidRDefault="00F46F42" w:rsidP="00F46F42">
      <w:pPr>
        <w:numPr>
          <w:ilvl w:val="1"/>
          <w:numId w:val="13"/>
        </w:numPr>
        <w:spacing w:after="0" w:line="276" w:lineRule="auto"/>
        <w:contextualSpacing/>
        <w:rPr>
          <w:rFonts w:eastAsia="Calibri"/>
          <w:szCs w:val="22"/>
        </w:rPr>
      </w:pPr>
      <w:r w:rsidRPr="00F46F42">
        <w:rPr>
          <w:rFonts w:eastAsia="Calibri"/>
          <w:szCs w:val="22"/>
        </w:rPr>
        <w:lastRenderedPageBreak/>
        <w:t>Do you expect to receive: [MARK ALL THAT APPLY]</w:t>
      </w:r>
    </w:p>
    <w:p w:rsidR="00F46F42" w:rsidRPr="00F46F42" w:rsidRDefault="00F46F42" w:rsidP="00F46F42">
      <w:pPr>
        <w:numPr>
          <w:ilvl w:val="0"/>
          <w:numId w:val="14"/>
        </w:numPr>
        <w:ind w:left="1440"/>
        <w:contextualSpacing/>
        <w:rPr>
          <w:szCs w:val="22"/>
        </w:rPr>
      </w:pPr>
      <w:r w:rsidRPr="00F46F42">
        <w:rPr>
          <w:szCs w:val="22"/>
        </w:rPr>
        <w:t>A vocational certificate or diploma issued by a technical college or institute?</w:t>
      </w:r>
    </w:p>
    <w:p w:rsidR="00F46F42" w:rsidRPr="00F46F42" w:rsidRDefault="00F46F42" w:rsidP="00F46F42">
      <w:pPr>
        <w:numPr>
          <w:ilvl w:val="0"/>
          <w:numId w:val="14"/>
        </w:numPr>
        <w:ind w:left="1440"/>
        <w:contextualSpacing/>
        <w:rPr>
          <w:szCs w:val="22"/>
        </w:rPr>
      </w:pPr>
      <w:r w:rsidRPr="00F46F42">
        <w:rPr>
          <w:rFonts w:eastAsia="Calibri"/>
          <w:szCs w:val="22"/>
        </w:rPr>
        <w:t xml:space="preserve">A professional, state, or industry certification, license, or credential. </w:t>
      </w:r>
      <w:r w:rsidRPr="00F46F42">
        <w:rPr>
          <w:szCs w:val="22"/>
        </w:rPr>
        <w:t>PROBE: A professional certification or license shows you are qualified to perform a specific job like Licensed Realtor, Certified Medical Assistant, Certified Construction Manager, or an IT certification.</w:t>
      </w:r>
    </w:p>
    <w:p w:rsidR="00F46F42" w:rsidRPr="00F46F42" w:rsidRDefault="00F46F42" w:rsidP="00F46F42">
      <w:pPr>
        <w:numPr>
          <w:ilvl w:val="0"/>
          <w:numId w:val="14"/>
        </w:numPr>
        <w:ind w:left="1440"/>
        <w:contextualSpacing/>
        <w:rPr>
          <w:szCs w:val="22"/>
        </w:rPr>
      </w:pPr>
      <w:r w:rsidRPr="00F46F42">
        <w:rPr>
          <w:szCs w:val="22"/>
        </w:rPr>
        <w:t>REFUSED</w:t>
      </w:r>
    </w:p>
    <w:p w:rsidR="00F46F42" w:rsidRPr="00F46F42" w:rsidRDefault="00F46F42" w:rsidP="00F46F42">
      <w:pPr>
        <w:numPr>
          <w:ilvl w:val="0"/>
          <w:numId w:val="14"/>
        </w:numPr>
        <w:ind w:left="1440"/>
        <w:contextualSpacing/>
        <w:rPr>
          <w:szCs w:val="22"/>
        </w:rPr>
      </w:pPr>
      <w:r w:rsidRPr="00F46F42">
        <w:rPr>
          <w:rFonts w:eastAsia="Calibri"/>
          <w:szCs w:val="22"/>
        </w:rPr>
        <w:t>DON’T KNOW</w:t>
      </w:r>
    </w:p>
    <w:p w:rsidR="00F46F42" w:rsidRPr="00F46F42" w:rsidRDefault="00F46F42" w:rsidP="0021704C">
      <w:pPr>
        <w:ind w:left="1440"/>
        <w:contextualSpacing/>
        <w:rPr>
          <w:szCs w:val="22"/>
        </w:rPr>
      </w:pPr>
    </w:p>
    <w:p w:rsidR="00F46F42" w:rsidRPr="00F46F42" w:rsidRDefault="00F46F42" w:rsidP="00F46F42">
      <w:pPr>
        <w:numPr>
          <w:ilvl w:val="0"/>
          <w:numId w:val="95"/>
        </w:numPr>
        <w:contextualSpacing/>
        <w:rPr>
          <w:szCs w:val="22"/>
        </w:rPr>
      </w:pPr>
      <w:r w:rsidRPr="00F46F42">
        <w:rPr>
          <w:szCs w:val="22"/>
        </w:rPr>
        <w:t>How much do you agree or disagree with the following statement: I am making progress towards my long-range educational goals? Would you say you</w:t>
      </w:r>
      <w:proofErr w:type="gramStart"/>
      <w:r w:rsidRPr="00F46F42">
        <w:rPr>
          <w:szCs w:val="22"/>
        </w:rPr>
        <w:t>…</w:t>
      </w:r>
      <w:proofErr w:type="gramEnd"/>
    </w:p>
    <w:p w:rsidR="00F46F42" w:rsidRPr="00F46F42" w:rsidRDefault="00F46F42" w:rsidP="00F46F42">
      <w:pPr>
        <w:numPr>
          <w:ilvl w:val="0"/>
          <w:numId w:val="15"/>
        </w:numPr>
        <w:spacing w:after="200" w:line="276" w:lineRule="auto"/>
        <w:contextualSpacing/>
        <w:rPr>
          <w:szCs w:val="22"/>
        </w:rPr>
      </w:pPr>
      <w:r w:rsidRPr="00F46F42">
        <w:rPr>
          <w:szCs w:val="22"/>
        </w:rPr>
        <w:t>Strongly agree</w:t>
      </w:r>
    </w:p>
    <w:p w:rsidR="00F46F42" w:rsidRPr="00F46F42" w:rsidRDefault="00F46F42" w:rsidP="00F46F42">
      <w:pPr>
        <w:numPr>
          <w:ilvl w:val="0"/>
          <w:numId w:val="15"/>
        </w:numPr>
        <w:spacing w:after="200" w:line="276" w:lineRule="auto"/>
        <w:contextualSpacing/>
        <w:rPr>
          <w:szCs w:val="22"/>
        </w:rPr>
      </w:pPr>
      <w:r w:rsidRPr="00F46F42">
        <w:rPr>
          <w:szCs w:val="22"/>
        </w:rPr>
        <w:t>Somewhat agree</w:t>
      </w:r>
    </w:p>
    <w:p w:rsidR="00F46F42" w:rsidRPr="00F46F42" w:rsidRDefault="00F46F42" w:rsidP="00F46F42">
      <w:pPr>
        <w:numPr>
          <w:ilvl w:val="0"/>
          <w:numId w:val="15"/>
        </w:numPr>
        <w:spacing w:after="200" w:line="276" w:lineRule="auto"/>
        <w:contextualSpacing/>
        <w:rPr>
          <w:szCs w:val="22"/>
        </w:rPr>
      </w:pPr>
      <w:r w:rsidRPr="00F46F42">
        <w:rPr>
          <w:szCs w:val="22"/>
        </w:rPr>
        <w:t>Somewhat disagree</w:t>
      </w:r>
    </w:p>
    <w:p w:rsidR="00F46F42" w:rsidRPr="00F46F42" w:rsidRDefault="00F46F42" w:rsidP="00F46F42">
      <w:pPr>
        <w:numPr>
          <w:ilvl w:val="0"/>
          <w:numId w:val="15"/>
        </w:numPr>
        <w:spacing w:after="200" w:line="276" w:lineRule="auto"/>
        <w:contextualSpacing/>
        <w:rPr>
          <w:szCs w:val="22"/>
        </w:rPr>
      </w:pPr>
      <w:r w:rsidRPr="00F46F42">
        <w:rPr>
          <w:szCs w:val="22"/>
        </w:rPr>
        <w:t>Strongly disagree</w:t>
      </w:r>
    </w:p>
    <w:p w:rsidR="00F46F42" w:rsidRPr="00F46F42" w:rsidRDefault="00F46F42" w:rsidP="00F46F42">
      <w:pPr>
        <w:numPr>
          <w:ilvl w:val="0"/>
          <w:numId w:val="15"/>
        </w:numPr>
        <w:spacing w:after="200" w:line="276" w:lineRule="auto"/>
        <w:contextualSpacing/>
        <w:rPr>
          <w:szCs w:val="22"/>
        </w:rPr>
      </w:pPr>
      <w:r w:rsidRPr="00F46F42">
        <w:rPr>
          <w:szCs w:val="22"/>
        </w:rPr>
        <w:t>REFUSED</w:t>
      </w:r>
    </w:p>
    <w:p w:rsidR="00F46F42" w:rsidRDefault="00F46F42" w:rsidP="00F46F42">
      <w:pPr>
        <w:numPr>
          <w:ilvl w:val="0"/>
          <w:numId w:val="15"/>
        </w:numPr>
        <w:spacing w:after="200" w:line="276" w:lineRule="auto"/>
        <w:contextualSpacing/>
        <w:rPr>
          <w:szCs w:val="22"/>
        </w:rPr>
      </w:pPr>
      <w:r w:rsidRPr="00F46F42">
        <w:rPr>
          <w:szCs w:val="22"/>
        </w:rPr>
        <w:t>DON’T KNOW</w:t>
      </w:r>
    </w:p>
    <w:p w:rsidR="006117E9" w:rsidRPr="00F46F42" w:rsidRDefault="006117E9" w:rsidP="006117E9">
      <w:pPr>
        <w:spacing w:after="200" w:line="276" w:lineRule="auto"/>
        <w:ind w:left="720"/>
        <w:contextualSpacing/>
        <w:rPr>
          <w:szCs w:val="22"/>
        </w:rPr>
      </w:pPr>
    </w:p>
    <w:p w:rsidR="00F46F42" w:rsidRPr="00F46F42" w:rsidRDefault="00F46F42" w:rsidP="00F46F42">
      <w:pPr>
        <w:numPr>
          <w:ilvl w:val="0"/>
          <w:numId w:val="95"/>
        </w:numPr>
        <w:spacing w:after="200" w:line="276" w:lineRule="auto"/>
        <w:contextualSpacing/>
        <w:rPr>
          <w:rFonts w:eastAsia="Calibri"/>
          <w:szCs w:val="22"/>
        </w:rPr>
      </w:pPr>
      <w:r w:rsidRPr="00F46F42">
        <w:rPr>
          <w:rFonts w:eastAsia="Calibri"/>
          <w:szCs w:val="22"/>
        </w:rPr>
        <w:t>I am going to read you two statements. Please tell me whether you would you say you strongly agree, somewhat agree, somewhat disagree, or strongly disagree with the following statements:</w:t>
      </w:r>
    </w:p>
    <w:tbl>
      <w:tblPr>
        <w:tblStyle w:val="TableGrid8"/>
        <w:tblW w:w="10062" w:type="dxa"/>
        <w:tblInd w:w="-342" w:type="dxa"/>
        <w:tblLook w:val="04A0" w:firstRow="1" w:lastRow="0" w:firstColumn="1" w:lastColumn="0" w:noHBand="0" w:noVBand="1"/>
      </w:tblPr>
      <w:tblGrid>
        <w:gridCol w:w="3377"/>
        <w:gridCol w:w="1112"/>
        <w:gridCol w:w="1154"/>
        <w:gridCol w:w="1154"/>
        <w:gridCol w:w="1112"/>
        <w:gridCol w:w="1102"/>
        <w:gridCol w:w="1051"/>
      </w:tblGrid>
      <w:tr w:rsidR="00F46F42" w:rsidRPr="00F46F42" w:rsidTr="00316F99">
        <w:trPr>
          <w:trHeight w:val="537"/>
        </w:trPr>
        <w:tc>
          <w:tcPr>
            <w:tcW w:w="3377" w:type="dxa"/>
          </w:tcPr>
          <w:p w:rsidR="00F46F42" w:rsidRPr="00F46F42" w:rsidRDefault="00F46F42" w:rsidP="00F46F42">
            <w:pPr>
              <w:spacing w:after="0" w:line="240" w:lineRule="auto"/>
              <w:contextualSpacing/>
              <w:rPr>
                <w:sz w:val="18"/>
                <w:szCs w:val="18"/>
              </w:rPr>
            </w:pPr>
          </w:p>
        </w:tc>
        <w:tc>
          <w:tcPr>
            <w:tcW w:w="1112" w:type="dxa"/>
            <w:vAlign w:val="bottom"/>
          </w:tcPr>
          <w:p w:rsidR="00F46F42" w:rsidRPr="00F46F42" w:rsidRDefault="00F46F42" w:rsidP="00F46F42">
            <w:pPr>
              <w:keepNext/>
              <w:spacing w:after="0" w:line="240" w:lineRule="auto"/>
              <w:jc w:val="center"/>
              <w:rPr>
                <w:sz w:val="18"/>
                <w:szCs w:val="18"/>
              </w:rPr>
            </w:pPr>
            <w:r w:rsidRPr="00F46F42">
              <w:rPr>
                <w:sz w:val="18"/>
                <w:szCs w:val="18"/>
              </w:rPr>
              <w:t>Strongly agree</w:t>
            </w:r>
          </w:p>
        </w:tc>
        <w:tc>
          <w:tcPr>
            <w:tcW w:w="1154" w:type="dxa"/>
            <w:vAlign w:val="bottom"/>
          </w:tcPr>
          <w:p w:rsidR="00F46F42" w:rsidRPr="00F46F42" w:rsidRDefault="00F46F42" w:rsidP="00F46F42">
            <w:pPr>
              <w:keepNext/>
              <w:spacing w:after="0" w:line="240" w:lineRule="auto"/>
              <w:jc w:val="center"/>
              <w:rPr>
                <w:sz w:val="18"/>
                <w:szCs w:val="18"/>
              </w:rPr>
            </w:pPr>
            <w:r w:rsidRPr="00F46F42">
              <w:rPr>
                <w:sz w:val="18"/>
                <w:szCs w:val="18"/>
              </w:rPr>
              <w:t>Somewhat agree</w:t>
            </w:r>
          </w:p>
        </w:tc>
        <w:tc>
          <w:tcPr>
            <w:tcW w:w="1154" w:type="dxa"/>
            <w:vAlign w:val="bottom"/>
          </w:tcPr>
          <w:p w:rsidR="00F46F42" w:rsidRPr="00F46F42" w:rsidRDefault="00F46F42" w:rsidP="00F46F42">
            <w:pPr>
              <w:keepNext/>
              <w:spacing w:after="0" w:line="240" w:lineRule="auto"/>
              <w:jc w:val="center"/>
              <w:rPr>
                <w:sz w:val="18"/>
                <w:szCs w:val="18"/>
              </w:rPr>
            </w:pPr>
            <w:r w:rsidRPr="00F46F42">
              <w:rPr>
                <w:sz w:val="18"/>
                <w:szCs w:val="18"/>
              </w:rPr>
              <w:t>Somewhat disagree</w:t>
            </w:r>
          </w:p>
        </w:tc>
        <w:tc>
          <w:tcPr>
            <w:tcW w:w="1112" w:type="dxa"/>
            <w:vAlign w:val="bottom"/>
          </w:tcPr>
          <w:p w:rsidR="00F46F42" w:rsidRPr="00F46F42" w:rsidRDefault="00F46F42" w:rsidP="00F46F42">
            <w:pPr>
              <w:keepNext/>
              <w:spacing w:after="0" w:line="240" w:lineRule="auto"/>
              <w:jc w:val="center"/>
              <w:rPr>
                <w:sz w:val="18"/>
                <w:szCs w:val="18"/>
              </w:rPr>
            </w:pPr>
            <w:r w:rsidRPr="00F46F42">
              <w:rPr>
                <w:sz w:val="18"/>
                <w:szCs w:val="18"/>
              </w:rPr>
              <w:t>Strongly disagree</w:t>
            </w:r>
          </w:p>
        </w:tc>
        <w:tc>
          <w:tcPr>
            <w:tcW w:w="1102" w:type="dxa"/>
            <w:vAlign w:val="bottom"/>
          </w:tcPr>
          <w:p w:rsidR="00F46F42" w:rsidRPr="00F46F42" w:rsidRDefault="00F46F42" w:rsidP="00F46F42">
            <w:pPr>
              <w:keepNext/>
              <w:spacing w:after="0" w:line="240" w:lineRule="auto"/>
              <w:jc w:val="center"/>
              <w:rPr>
                <w:sz w:val="18"/>
                <w:szCs w:val="18"/>
              </w:rPr>
            </w:pPr>
            <w:r w:rsidRPr="00F46F42">
              <w:rPr>
                <w:sz w:val="18"/>
                <w:szCs w:val="18"/>
              </w:rPr>
              <w:t>Refused</w:t>
            </w:r>
          </w:p>
        </w:tc>
        <w:tc>
          <w:tcPr>
            <w:tcW w:w="1051" w:type="dxa"/>
            <w:vAlign w:val="bottom"/>
          </w:tcPr>
          <w:p w:rsidR="00F46F42" w:rsidRPr="00F46F42" w:rsidRDefault="00F46F42" w:rsidP="00F46F42">
            <w:pPr>
              <w:keepNext/>
              <w:spacing w:after="0" w:line="240" w:lineRule="auto"/>
              <w:jc w:val="center"/>
              <w:rPr>
                <w:sz w:val="18"/>
                <w:szCs w:val="18"/>
              </w:rPr>
            </w:pPr>
            <w:r w:rsidRPr="00F46F42">
              <w:rPr>
                <w:sz w:val="18"/>
                <w:szCs w:val="18"/>
              </w:rPr>
              <w:t>Don’t know</w:t>
            </w:r>
          </w:p>
        </w:tc>
      </w:tr>
      <w:tr w:rsidR="00F46F42" w:rsidRPr="00F46F42" w:rsidTr="00316F99">
        <w:trPr>
          <w:trHeight w:val="516"/>
        </w:trPr>
        <w:tc>
          <w:tcPr>
            <w:tcW w:w="3377" w:type="dxa"/>
          </w:tcPr>
          <w:p w:rsidR="00F46F42" w:rsidRPr="00F46F42" w:rsidRDefault="00F46F42" w:rsidP="00F46F42">
            <w:pPr>
              <w:numPr>
                <w:ilvl w:val="0"/>
                <w:numId w:val="28"/>
              </w:numPr>
              <w:spacing w:after="0" w:line="240" w:lineRule="auto"/>
              <w:ind w:left="360"/>
              <w:contextualSpacing/>
              <w:rPr>
                <w:sz w:val="18"/>
                <w:szCs w:val="18"/>
              </w:rPr>
            </w:pPr>
            <w:r w:rsidRPr="00F46F42">
              <w:rPr>
                <w:sz w:val="18"/>
                <w:szCs w:val="18"/>
              </w:rPr>
              <w:t>I am making progress towards my long-range employment goals.</w:t>
            </w:r>
          </w:p>
        </w:tc>
        <w:tc>
          <w:tcPr>
            <w:tcW w:w="1112" w:type="dxa"/>
            <w:vAlign w:val="center"/>
          </w:tcPr>
          <w:p w:rsidR="00F46F42" w:rsidRPr="00F46F42" w:rsidRDefault="00F46F42" w:rsidP="00F46F42">
            <w:pPr>
              <w:keepNext/>
              <w:spacing w:after="0" w:line="240" w:lineRule="auto"/>
              <w:jc w:val="center"/>
              <w:rPr>
                <w:sz w:val="18"/>
                <w:szCs w:val="18"/>
              </w:rPr>
            </w:pPr>
            <w:r w:rsidRPr="00F46F42">
              <w:rPr>
                <w:sz w:val="18"/>
                <w:szCs w:val="18"/>
              </w:rPr>
              <w:sym w:font="Symbol" w:char="F0A0"/>
            </w:r>
          </w:p>
        </w:tc>
        <w:tc>
          <w:tcPr>
            <w:tcW w:w="1154" w:type="dxa"/>
            <w:vAlign w:val="center"/>
          </w:tcPr>
          <w:p w:rsidR="00F46F42" w:rsidRPr="00F46F42" w:rsidRDefault="00F46F42" w:rsidP="00F46F42">
            <w:pPr>
              <w:keepNext/>
              <w:spacing w:after="0" w:line="240" w:lineRule="auto"/>
              <w:jc w:val="center"/>
              <w:rPr>
                <w:sz w:val="18"/>
                <w:szCs w:val="18"/>
              </w:rPr>
            </w:pPr>
            <w:r w:rsidRPr="00F46F42">
              <w:rPr>
                <w:sz w:val="18"/>
                <w:szCs w:val="18"/>
              </w:rPr>
              <w:sym w:font="Symbol" w:char="F0A0"/>
            </w:r>
          </w:p>
        </w:tc>
        <w:tc>
          <w:tcPr>
            <w:tcW w:w="1154" w:type="dxa"/>
            <w:vAlign w:val="center"/>
          </w:tcPr>
          <w:p w:rsidR="00F46F42" w:rsidRPr="00F46F42" w:rsidRDefault="00F46F42" w:rsidP="00F46F42">
            <w:pPr>
              <w:keepNext/>
              <w:spacing w:after="0" w:line="240" w:lineRule="auto"/>
              <w:jc w:val="center"/>
              <w:rPr>
                <w:sz w:val="18"/>
                <w:szCs w:val="18"/>
              </w:rPr>
            </w:pPr>
            <w:r w:rsidRPr="00F46F42">
              <w:rPr>
                <w:sz w:val="18"/>
                <w:szCs w:val="18"/>
              </w:rPr>
              <w:sym w:font="Symbol" w:char="F0A0"/>
            </w:r>
          </w:p>
        </w:tc>
        <w:tc>
          <w:tcPr>
            <w:tcW w:w="1112" w:type="dxa"/>
            <w:vAlign w:val="center"/>
          </w:tcPr>
          <w:p w:rsidR="00F46F42" w:rsidRPr="00F46F42" w:rsidRDefault="00F46F42" w:rsidP="00F46F42">
            <w:pPr>
              <w:keepNext/>
              <w:spacing w:after="0" w:line="240" w:lineRule="auto"/>
              <w:jc w:val="center"/>
              <w:rPr>
                <w:sz w:val="18"/>
                <w:szCs w:val="18"/>
              </w:rPr>
            </w:pPr>
            <w:r w:rsidRPr="00F46F42">
              <w:rPr>
                <w:sz w:val="18"/>
                <w:szCs w:val="18"/>
              </w:rPr>
              <w:sym w:font="Symbol" w:char="F0A0"/>
            </w:r>
          </w:p>
        </w:tc>
        <w:tc>
          <w:tcPr>
            <w:tcW w:w="1102" w:type="dxa"/>
            <w:vAlign w:val="center"/>
          </w:tcPr>
          <w:p w:rsidR="00F46F42" w:rsidRPr="00F46F42" w:rsidRDefault="00F46F42" w:rsidP="00F46F42">
            <w:pPr>
              <w:keepNext/>
              <w:spacing w:after="0" w:line="240" w:lineRule="auto"/>
              <w:jc w:val="center"/>
              <w:rPr>
                <w:sz w:val="18"/>
                <w:szCs w:val="18"/>
              </w:rPr>
            </w:pPr>
            <w:r w:rsidRPr="00F46F42">
              <w:rPr>
                <w:sz w:val="18"/>
                <w:szCs w:val="18"/>
              </w:rPr>
              <w:sym w:font="Symbol" w:char="F0A0"/>
            </w:r>
          </w:p>
        </w:tc>
        <w:tc>
          <w:tcPr>
            <w:tcW w:w="1051" w:type="dxa"/>
            <w:vAlign w:val="center"/>
          </w:tcPr>
          <w:p w:rsidR="00F46F42" w:rsidRPr="00F46F42" w:rsidRDefault="00F46F42" w:rsidP="00F46F42">
            <w:pPr>
              <w:keepNext/>
              <w:spacing w:after="0" w:line="240" w:lineRule="auto"/>
              <w:jc w:val="center"/>
              <w:rPr>
                <w:sz w:val="18"/>
                <w:szCs w:val="18"/>
              </w:rPr>
            </w:pPr>
            <w:r w:rsidRPr="00F46F42">
              <w:rPr>
                <w:sz w:val="18"/>
                <w:szCs w:val="18"/>
              </w:rPr>
              <w:sym w:font="Symbol" w:char="F0A0"/>
            </w:r>
          </w:p>
        </w:tc>
      </w:tr>
      <w:tr w:rsidR="00F46F42" w:rsidRPr="00F46F42" w:rsidTr="00316F99">
        <w:trPr>
          <w:trHeight w:val="279"/>
        </w:trPr>
        <w:tc>
          <w:tcPr>
            <w:tcW w:w="3377" w:type="dxa"/>
          </w:tcPr>
          <w:p w:rsidR="00F46F42" w:rsidRPr="00F46F42" w:rsidRDefault="00F46F42" w:rsidP="00F46F42">
            <w:pPr>
              <w:numPr>
                <w:ilvl w:val="0"/>
                <w:numId w:val="28"/>
              </w:numPr>
              <w:spacing w:after="0" w:line="240" w:lineRule="auto"/>
              <w:ind w:left="360"/>
              <w:contextualSpacing/>
              <w:rPr>
                <w:sz w:val="18"/>
                <w:szCs w:val="18"/>
              </w:rPr>
            </w:pPr>
            <w:r w:rsidRPr="00F46F42">
              <w:rPr>
                <w:sz w:val="18"/>
                <w:szCs w:val="18"/>
              </w:rPr>
              <w:t>I see myself on a career path.</w:t>
            </w:r>
          </w:p>
        </w:tc>
        <w:tc>
          <w:tcPr>
            <w:tcW w:w="1112" w:type="dxa"/>
            <w:vAlign w:val="center"/>
          </w:tcPr>
          <w:p w:rsidR="00F46F42" w:rsidRPr="00F46F42" w:rsidRDefault="00F46F42" w:rsidP="00F46F42">
            <w:pPr>
              <w:spacing w:after="0" w:line="240" w:lineRule="auto"/>
              <w:jc w:val="center"/>
              <w:rPr>
                <w:sz w:val="18"/>
                <w:szCs w:val="18"/>
              </w:rPr>
            </w:pPr>
            <w:r w:rsidRPr="00F46F42">
              <w:rPr>
                <w:sz w:val="18"/>
                <w:szCs w:val="18"/>
              </w:rPr>
              <w:sym w:font="Symbol" w:char="F0A0"/>
            </w:r>
          </w:p>
        </w:tc>
        <w:tc>
          <w:tcPr>
            <w:tcW w:w="1154" w:type="dxa"/>
            <w:vAlign w:val="center"/>
          </w:tcPr>
          <w:p w:rsidR="00F46F42" w:rsidRPr="00F46F42" w:rsidRDefault="00F46F42" w:rsidP="00F46F42">
            <w:pPr>
              <w:spacing w:after="0" w:line="240" w:lineRule="auto"/>
              <w:jc w:val="center"/>
              <w:rPr>
                <w:sz w:val="18"/>
                <w:szCs w:val="18"/>
              </w:rPr>
            </w:pPr>
            <w:r w:rsidRPr="00F46F42">
              <w:rPr>
                <w:sz w:val="18"/>
                <w:szCs w:val="18"/>
              </w:rPr>
              <w:sym w:font="Symbol" w:char="F0A0"/>
            </w:r>
          </w:p>
        </w:tc>
        <w:tc>
          <w:tcPr>
            <w:tcW w:w="1154" w:type="dxa"/>
            <w:vAlign w:val="center"/>
          </w:tcPr>
          <w:p w:rsidR="00F46F42" w:rsidRPr="00F46F42" w:rsidRDefault="00F46F42" w:rsidP="00F46F42">
            <w:pPr>
              <w:spacing w:after="0" w:line="240" w:lineRule="auto"/>
              <w:jc w:val="center"/>
              <w:rPr>
                <w:sz w:val="18"/>
                <w:szCs w:val="18"/>
              </w:rPr>
            </w:pPr>
            <w:r w:rsidRPr="00F46F42">
              <w:rPr>
                <w:sz w:val="18"/>
                <w:szCs w:val="18"/>
              </w:rPr>
              <w:sym w:font="Symbol" w:char="F0A0"/>
            </w:r>
          </w:p>
        </w:tc>
        <w:tc>
          <w:tcPr>
            <w:tcW w:w="1112" w:type="dxa"/>
            <w:vAlign w:val="center"/>
          </w:tcPr>
          <w:p w:rsidR="00F46F42" w:rsidRPr="00F46F42" w:rsidRDefault="00F46F42" w:rsidP="00F46F42">
            <w:pPr>
              <w:spacing w:after="0" w:line="240" w:lineRule="auto"/>
              <w:jc w:val="center"/>
              <w:rPr>
                <w:sz w:val="18"/>
                <w:szCs w:val="18"/>
              </w:rPr>
            </w:pPr>
            <w:r w:rsidRPr="00F46F42">
              <w:rPr>
                <w:sz w:val="18"/>
                <w:szCs w:val="18"/>
              </w:rPr>
              <w:sym w:font="Symbol" w:char="F0A0"/>
            </w:r>
          </w:p>
        </w:tc>
        <w:tc>
          <w:tcPr>
            <w:tcW w:w="1102" w:type="dxa"/>
            <w:vAlign w:val="center"/>
          </w:tcPr>
          <w:p w:rsidR="00F46F42" w:rsidRPr="00F46F42" w:rsidRDefault="00F46F42" w:rsidP="00F46F42">
            <w:pPr>
              <w:spacing w:after="0" w:line="240" w:lineRule="auto"/>
              <w:jc w:val="center"/>
              <w:rPr>
                <w:sz w:val="18"/>
                <w:szCs w:val="18"/>
              </w:rPr>
            </w:pPr>
            <w:r w:rsidRPr="00F46F42">
              <w:rPr>
                <w:sz w:val="18"/>
                <w:szCs w:val="18"/>
              </w:rPr>
              <w:sym w:font="Symbol" w:char="F0A0"/>
            </w:r>
          </w:p>
        </w:tc>
        <w:tc>
          <w:tcPr>
            <w:tcW w:w="1051" w:type="dxa"/>
            <w:vAlign w:val="center"/>
          </w:tcPr>
          <w:p w:rsidR="00F46F42" w:rsidRPr="00F46F42" w:rsidRDefault="00F46F42" w:rsidP="00F46F42">
            <w:pPr>
              <w:spacing w:after="0" w:line="240" w:lineRule="auto"/>
              <w:jc w:val="center"/>
              <w:rPr>
                <w:sz w:val="18"/>
                <w:szCs w:val="18"/>
              </w:rPr>
            </w:pPr>
            <w:r w:rsidRPr="00F46F42">
              <w:rPr>
                <w:sz w:val="18"/>
                <w:szCs w:val="18"/>
              </w:rPr>
              <w:sym w:font="Symbol" w:char="F0A0"/>
            </w:r>
          </w:p>
        </w:tc>
      </w:tr>
    </w:tbl>
    <w:p w:rsidR="00F46F42" w:rsidRPr="00F46F42" w:rsidRDefault="00F46F42" w:rsidP="0021704C">
      <w:pPr>
        <w:spacing w:after="200" w:line="276" w:lineRule="auto"/>
        <w:ind w:left="342"/>
        <w:contextualSpacing/>
        <w:rPr>
          <w:szCs w:val="22"/>
        </w:rPr>
      </w:pPr>
    </w:p>
    <w:p w:rsidR="00F46F42" w:rsidRPr="00F46F42" w:rsidRDefault="00316F99" w:rsidP="006117E9">
      <w:pPr>
        <w:pStyle w:val="Heading3"/>
      </w:pPr>
      <w:r w:rsidRPr="00F46F42">
        <w:t xml:space="preserve">J.  Services </w:t>
      </w:r>
      <w:proofErr w:type="gramStart"/>
      <w:r w:rsidRPr="00F46F42">
        <w:t>And</w:t>
      </w:r>
      <w:proofErr w:type="gramEnd"/>
      <w:r w:rsidRPr="00F46F42">
        <w:t xml:space="preserve"> Assistance</w:t>
      </w:r>
    </w:p>
    <w:p w:rsidR="00F46F42" w:rsidRPr="006117E9" w:rsidRDefault="00F46F42" w:rsidP="006117E9">
      <w:pPr>
        <w:shd w:val="clear" w:color="auto" w:fill="CCCCFF"/>
        <w:contextualSpacing/>
        <w:rPr>
          <w:b/>
          <w:color w:val="7030A0"/>
          <w:szCs w:val="22"/>
        </w:rPr>
      </w:pPr>
      <w:r w:rsidRPr="006117E9">
        <w:rPr>
          <w:b/>
          <w:color w:val="7030A0"/>
          <w:szCs w:val="22"/>
        </w:rPr>
        <w:t>IF RESPONDENT IS NOT ASSOCIATED WITH VIDA, SAN DIEGO, OR INSTITUTO, SKIP TO SECTION K.</w:t>
      </w:r>
    </w:p>
    <w:p w:rsidR="00F46F42" w:rsidRDefault="00F46F42" w:rsidP="00F46F42">
      <w:pPr>
        <w:numPr>
          <w:ilvl w:val="0"/>
          <w:numId w:val="46"/>
        </w:numPr>
        <w:tabs>
          <w:tab w:val="left" w:pos="720"/>
          <w:tab w:val="left" w:pos="1440"/>
          <w:tab w:val="left" w:pos="2160"/>
          <w:tab w:val="right" w:pos="9360"/>
        </w:tabs>
        <w:spacing w:before="240" w:after="240" w:line="240" w:lineRule="auto"/>
        <w:rPr>
          <w:szCs w:val="24"/>
        </w:rPr>
      </w:pPr>
      <w:r w:rsidRPr="00F46F42">
        <w:rPr>
          <w:szCs w:val="24"/>
        </w:rPr>
        <w:t>In some cities and communities, there are community organizations that help students get into college and then offer further supports while they are in college such as scholarships and group discussions of the challenges that students face in college. I am going to name services that such organizations sometimes provide.  These same services can also be provided by colleges.  We are only interested in services you received from a community organization, please do not include services provided by a college</w:t>
      </w:r>
      <w:proofErr w:type="gramStart"/>
      <w:r w:rsidRPr="00F46F42">
        <w:rPr>
          <w:szCs w:val="24"/>
        </w:rPr>
        <w:t>..</w:t>
      </w:r>
      <w:proofErr w:type="gramEnd"/>
      <w:r w:rsidRPr="00F46F42">
        <w:rPr>
          <w:szCs w:val="24"/>
        </w:rPr>
        <w:t xml:space="preserve">  For each service, please tell me if have you received any assistance from such organizations since [RAD]:</w:t>
      </w:r>
    </w:p>
    <w:p w:rsidR="00EA6A8E" w:rsidRDefault="00EA6A8E" w:rsidP="00EA6A8E">
      <w:r>
        <w:t xml:space="preserve">Please include any services </w:t>
      </w:r>
      <w:proofErr w:type="gramStart"/>
      <w:r>
        <w:t>or  assistance</w:t>
      </w:r>
      <w:proofErr w:type="gramEnd"/>
      <w:r>
        <w:t xml:space="preserve"> you received from [PROGRAM NAME] in your response.</w:t>
      </w:r>
    </w:p>
    <w:tbl>
      <w:tblPr>
        <w:tblStyle w:val="TableGrid8"/>
        <w:tblW w:w="0" w:type="auto"/>
        <w:tblInd w:w="360" w:type="dxa"/>
        <w:tblLook w:val="04A0" w:firstRow="1" w:lastRow="0" w:firstColumn="1" w:lastColumn="0" w:noHBand="0" w:noVBand="1"/>
      </w:tblPr>
      <w:tblGrid>
        <w:gridCol w:w="3633"/>
        <w:gridCol w:w="1261"/>
        <w:gridCol w:w="1248"/>
        <w:gridCol w:w="1391"/>
        <w:gridCol w:w="1323"/>
      </w:tblGrid>
      <w:tr w:rsidR="00F46F42" w:rsidRPr="00F46F42" w:rsidTr="00316F99">
        <w:trPr>
          <w:tblHeader/>
        </w:trPr>
        <w:tc>
          <w:tcPr>
            <w:tcW w:w="3765" w:type="dxa"/>
          </w:tcPr>
          <w:p w:rsidR="00F46F42" w:rsidRPr="00F46F42" w:rsidRDefault="00F46F42" w:rsidP="00F46F42">
            <w:pPr>
              <w:spacing w:after="0" w:line="240" w:lineRule="auto"/>
              <w:contextualSpacing/>
              <w:rPr>
                <w:sz w:val="18"/>
                <w:szCs w:val="18"/>
              </w:rPr>
            </w:pPr>
          </w:p>
        </w:tc>
        <w:tc>
          <w:tcPr>
            <w:tcW w:w="1324" w:type="dxa"/>
            <w:vAlign w:val="bottom"/>
          </w:tcPr>
          <w:p w:rsidR="00F46F42" w:rsidRPr="00F46F42" w:rsidRDefault="00F46F42" w:rsidP="00F46F42">
            <w:pPr>
              <w:spacing w:after="120" w:line="240" w:lineRule="auto"/>
              <w:jc w:val="center"/>
              <w:rPr>
                <w:sz w:val="18"/>
                <w:szCs w:val="18"/>
              </w:rPr>
            </w:pPr>
            <w:r w:rsidRPr="00F46F42">
              <w:rPr>
                <w:sz w:val="18"/>
                <w:szCs w:val="18"/>
              </w:rPr>
              <w:t>Yes</w:t>
            </w:r>
          </w:p>
        </w:tc>
        <w:tc>
          <w:tcPr>
            <w:tcW w:w="1312" w:type="dxa"/>
            <w:vAlign w:val="bottom"/>
          </w:tcPr>
          <w:p w:rsidR="00F46F42" w:rsidRPr="00F46F42" w:rsidRDefault="00F46F42" w:rsidP="00F46F42">
            <w:pPr>
              <w:spacing w:after="120" w:line="240" w:lineRule="auto"/>
              <w:jc w:val="center"/>
              <w:rPr>
                <w:sz w:val="18"/>
                <w:szCs w:val="18"/>
              </w:rPr>
            </w:pPr>
            <w:r w:rsidRPr="00F46F42">
              <w:rPr>
                <w:sz w:val="18"/>
                <w:szCs w:val="18"/>
              </w:rPr>
              <w:t>No</w:t>
            </w:r>
          </w:p>
        </w:tc>
        <w:tc>
          <w:tcPr>
            <w:tcW w:w="1437" w:type="dxa"/>
            <w:vAlign w:val="bottom"/>
          </w:tcPr>
          <w:p w:rsidR="00F46F42" w:rsidRPr="00F46F42" w:rsidRDefault="00F46F42" w:rsidP="00F46F42">
            <w:pPr>
              <w:spacing w:after="120" w:line="240" w:lineRule="auto"/>
              <w:jc w:val="center"/>
              <w:rPr>
                <w:sz w:val="18"/>
                <w:szCs w:val="18"/>
              </w:rPr>
            </w:pPr>
            <w:r w:rsidRPr="00F46F42">
              <w:rPr>
                <w:sz w:val="18"/>
                <w:szCs w:val="18"/>
              </w:rPr>
              <w:t>Refused</w:t>
            </w:r>
          </w:p>
        </w:tc>
        <w:tc>
          <w:tcPr>
            <w:tcW w:w="1378" w:type="dxa"/>
            <w:vAlign w:val="bottom"/>
          </w:tcPr>
          <w:p w:rsidR="00F46F42" w:rsidRPr="00F46F42" w:rsidRDefault="00F46F42" w:rsidP="00F46F42">
            <w:pPr>
              <w:spacing w:after="120" w:line="240" w:lineRule="auto"/>
              <w:jc w:val="center"/>
              <w:rPr>
                <w:sz w:val="18"/>
                <w:szCs w:val="18"/>
              </w:rPr>
            </w:pPr>
            <w:r w:rsidRPr="00F46F42">
              <w:rPr>
                <w:sz w:val="18"/>
                <w:szCs w:val="18"/>
              </w:rPr>
              <w:t>Don’t Know</w:t>
            </w:r>
          </w:p>
        </w:tc>
      </w:tr>
      <w:tr w:rsidR="00F46F42" w:rsidRPr="00F46F42" w:rsidTr="00316F99">
        <w:tc>
          <w:tcPr>
            <w:tcW w:w="3765" w:type="dxa"/>
          </w:tcPr>
          <w:p w:rsidR="00F46F42" w:rsidRPr="00F46F42" w:rsidRDefault="00F46F42" w:rsidP="00F46F42">
            <w:pPr>
              <w:numPr>
                <w:ilvl w:val="0"/>
                <w:numId w:val="21"/>
              </w:numPr>
              <w:spacing w:after="0" w:line="240" w:lineRule="auto"/>
              <w:ind w:left="360"/>
              <w:rPr>
                <w:sz w:val="18"/>
                <w:szCs w:val="18"/>
              </w:rPr>
            </w:pPr>
            <w:r w:rsidRPr="00F46F42">
              <w:rPr>
                <w:sz w:val="18"/>
                <w:szCs w:val="18"/>
              </w:rPr>
              <w:t>Financial support for education (such as assistance with tuition, books, test fees, uniforms)?</w:t>
            </w:r>
          </w:p>
        </w:tc>
        <w:tc>
          <w:tcPr>
            <w:tcW w:w="132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2"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3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78"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765" w:type="dxa"/>
          </w:tcPr>
          <w:p w:rsidR="00F46F42" w:rsidRPr="00F46F42" w:rsidRDefault="00F46F42" w:rsidP="00F46F42">
            <w:pPr>
              <w:numPr>
                <w:ilvl w:val="0"/>
                <w:numId w:val="21"/>
              </w:numPr>
              <w:spacing w:after="0" w:line="240" w:lineRule="auto"/>
              <w:ind w:left="360"/>
              <w:rPr>
                <w:sz w:val="18"/>
                <w:szCs w:val="18"/>
              </w:rPr>
            </w:pPr>
            <w:r w:rsidRPr="00F46F42">
              <w:rPr>
                <w:sz w:val="18"/>
                <w:szCs w:val="18"/>
              </w:rPr>
              <w:t xml:space="preserve">Financial support for other purposes (for </w:t>
            </w:r>
            <w:r w:rsidRPr="00F46F42">
              <w:rPr>
                <w:sz w:val="18"/>
                <w:szCs w:val="18"/>
              </w:rPr>
              <w:lastRenderedPageBreak/>
              <w:t>example, child care assistance, transportation assistance)?</w:t>
            </w:r>
          </w:p>
        </w:tc>
        <w:tc>
          <w:tcPr>
            <w:tcW w:w="1324" w:type="dxa"/>
            <w:vAlign w:val="center"/>
          </w:tcPr>
          <w:p w:rsidR="00F46F42" w:rsidRPr="00F46F42" w:rsidRDefault="00F46F42" w:rsidP="00F46F42">
            <w:pPr>
              <w:spacing w:after="120" w:line="240" w:lineRule="auto"/>
              <w:jc w:val="center"/>
              <w:rPr>
                <w:sz w:val="18"/>
                <w:szCs w:val="18"/>
              </w:rPr>
            </w:pPr>
            <w:r w:rsidRPr="00F46F42">
              <w:rPr>
                <w:sz w:val="18"/>
                <w:szCs w:val="18"/>
              </w:rPr>
              <w:lastRenderedPageBreak/>
              <w:sym w:font="Symbol" w:char="F0A0"/>
            </w:r>
          </w:p>
        </w:tc>
        <w:tc>
          <w:tcPr>
            <w:tcW w:w="1312"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3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78"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765" w:type="dxa"/>
          </w:tcPr>
          <w:p w:rsidR="00F46F42" w:rsidRPr="00F46F42" w:rsidRDefault="00F46F42" w:rsidP="00F46F42">
            <w:pPr>
              <w:numPr>
                <w:ilvl w:val="0"/>
                <w:numId w:val="21"/>
              </w:numPr>
              <w:spacing w:after="0" w:line="240" w:lineRule="auto"/>
              <w:ind w:left="360"/>
              <w:rPr>
                <w:sz w:val="18"/>
                <w:szCs w:val="18"/>
              </w:rPr>
            </w:pPr>
            <w:r w:rsidRPr="00F46F42">
              <w:rPr>
                <w:sz w:val="18"/>
                <w:szCs w:val="18"/>
              </w:rPr>
              <w:lastRenderedPageBreak/>
              <w:t>Assistance completing financial aid applications/identifying support sources?</w:t>
            </w:r>
          </w:p>
        </w:tc>
        <w:tc>
          <w:tcPr>
            <w:tcW w:w="132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2"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3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78"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765" w:type="dxa"/>
          </w:tcPr>
          <w:p w:rsidR="00F46F42" w:rsidRPr="00F46F42" w:rsidRDefault="00F46F42" w:rsidP="00F46F42">
            <w:pPr>
              <w:numPr>
                <w:ilvl w:val="0"/>
                <w:numId w:val="21"/>
              </w:numPr>
              <w:spacing w:after="0" w:line="240" w:lineRule="auto"/>
              <w:ind w:left="360"/>
              <w:rPr>
                <w:sz w:val="18"/>
                <w:szCs w:val="18"/>
              </w:rPr>
            </w:pPr>
            <w:r w:rsidRPr="00F46F42">
              <w:rPr>
                <w:sz w:val="18"/>
                <w:szCs w:val="18"/>
              </w:rPr>
              <w:t>Assistance with supportive services, on site or through referral (such as counseling for substance abuse, mental health)?</w:t>
            </w:r>
          </w:p>
        </w:tc>
        <w:tc>
          <w:tcPr>
            <w:tcW w:w="132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2"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3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78"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765" w:type="dxa"/>
          </w:tcPr>
          <w:p w:rsidR="00F46F42" w:rsidRPr="00F46F42" w:rsidRDefault="00F46F42" w:rsidP="00F46F42">
            <w:pPr>
              <w:numPr>
                <w:ilvl w:val="0"/>
                <w:numId w:val="21"/>
              </w:numPr>
              <w:spacing w:after="0" w:line="240" w:lineRule="auto"/>
              <w:ind w:left="360"/>
              <w:rPr>
                <w:sz w:val="18"/>
                <w:szCs w:val="18"/>
              </w:rPr>
            </w:pPr>
            <w:r w:rsidRPr="00F46F42">
              <w:rPr>
                <w:sz w:val="18"/>
                <w:szCs w:val="18"/>
              </w:rPr>
              <w:t>One-on-one counseling or case management?</w:t>
            </w:r>
          </w:p>
        </w:tc>
        <w:tc>
          <w:tcPr>
            <w:tcW w:w="132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2"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3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78"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765" w:type="dxa"/>
          </w:tcPr>
          <w:p w:rsidR="00F46F42" w:rsidRPr="00F46F42" w:rsidRDefault="00F46F42" w:rsidP="00F46F42">
            <w:pPr>
              <w:numPr>
                <w:ilvl w:val="0"/>
                <w:numId w:val="21"/>
              </w:numPr>
              <w:spacing w:after="0" w:line="240" w:lineRule="auto"/>
              <w:ind w:left="360"/>
              <w:rPr>
                <w:sz w:val="18"/>
                <w:szCs w:val="18"/>
              </w:rPr>
            </w:pPr>
            <w:r w:rsidRPr="00F46F42">
              <w:rPr>
                <w:sz w:val="18"/>
                <w:szCs w:val="18"/>
              </w:rPr>
              <w:t>Group advising sessions (academic and non-academic topics)?</w:t>
            </w:r>
          </w:p>
        </w:tc>
        <w:tc>
          <w:tcPr>
            <w:tcW w:w="132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2"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3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78"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765" w:type="dxa"/>
          </w:tcPr>
          <w:p w:rsidR="00F46F42" w:rsidRPr="00F46F42" w:rsidRDefault="00F46F42" w:rsidP="00F46F42">
            <w:pPr>
              <w:numPr>
                <w:ilvl w:val="0"/>
                <w:numId w:val="21"/>
              </w:numPr>
              <w:spacing w:after="0" w:line="240" w:lineRule="auto"/>
              <w:ind w:left="360"/>
              <w:rPr>
                <w:sz w:val="18"/>
                <w:szCs w:val="18"/>
              </w:rPr>
            </w:pPr>
            <w:r w:rsidRPr="00F46F42">
              <w:rPr>
                <w:sz w:val="18"/>
                <w:szCs w:val="18"/>
              </w:rPr>
              <w:t>Study groups/peer networks?</w:t>
            </w:r>
          </w:p>
        </w:tc>
        <w:tc>
          <w:tcPr>
            <w:tcW w:w="132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2"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3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78"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bl>
    <w:p w:rsidR="00F46F42" w:rsidRPr="00F46F42" w:rsidRDefault="00F46F42" w:rsidP="00F46F42">
      <w:pPr>
        <w:spacing w:after="200" w:line="276" w:lineRule="auto"/>
        <w:rPr>
          <w:b/>
          <w:szCs w:val="22"/>
        </w:rPr>
      </w:pPr>
    </w:p>
    <w:p w:rsidR="00F46F42" w:rsidRPr="00F46F42" w:rsidRDefault="00F46F42" w:rsidP="006117E9">
      <w:pPr>
        <w:pStyle w:val="Heading3"/>
        <w:rPr>
          <w:rFonts w:eastAsia="Calibri"/>
        </w:rPr>
      </w:pPr>
      <w:r w:rsidRPr="00F46F42">
        <w:rPr>
          <w:rFonts w:eastAsia="Calibri"/>
        </w:rPr>
        <w:t>K. 21st Century Skills</w:t>
      </w:r>
    </w:p>
    <w:p w:rsidR="00F46F42" w:rsidRPr="00F46F42" w:rsidRDefault="00F46F42" w:rsidP="00F46F42">
      <w:pPr>
        <w:rPr>
          <w:rFonts w:eastAsia="Calibri"/>
          <w:b/>
          <w:caps/>
          <w:color w:val="FF0000"/>
          <w:szCs w:val="22"/>
        </w:rPr>
      </w:pPr>
      <w:r w:rsidRPr="00F46F42">
        <w:rPr>
          <w:i/>
        </w:rPr>
        <w:t>The next set of questions cover a wide range of beliefs and attitudes about yourself and life in general.</w:t>
      </w:r>
    </w:p>
    <w:p w:rsidR="00F46F42" w:rsidRPr="00F46F42" w:rsidRDefault="00F46F42" w:rsidP="00F46F42">
      <w:pPr>
        <w:keepNext/>
        <w:numPr>
          <w:ilvl w:val="0"/>
          <w:numId w:val="48"/>
        </w:numPr>
        <w:tabs>
          <w:tab w:val="left" w:pos="720"/>
          <w:tab w:val="left" w:pos="1440"/>
          <w:tab w:val="left" w:pos="2160"/>
          <w:tab w:val="right" w:pos="9360"/>
        </w:tabs>
        <w:spacing w:before="240" w:after="120" w:line="240" w:lineRule="auto"/>
        <w:rPr>
          <w:szCs w:val="24"/>
        </w:rPr>
      </w:pPr>
      <w:r w:rsidRPr="00F46F42">
        <w:rPr>
          <w:szCs w:val="24"/>
        </w:rPr>
        <w:t>I’m going to read some statements about how people approach various tasks in life.  For each, please tell me if you strongly agree, somewhat agree, somewhat disagree, or strongly disagree that the statement applies to you.  Be honest—there are no right or wrong answers!</w:t>
      </w:r>
    </w:p>
    <w:tbl>
      <w:tblPr>
        <w:tblStyle w:val="TableGrid8"/>
        <w:tblW w:w="9360" w:type="dxa"/>
        <w:tblLayout w:type="fixed"/>
        <w:tblLook w:val="04A0" w:firstRow="1" w:lastRow="0" w:firstColumn="1" w:lastColumn="0" w:noHBand="0" w:noVBand="1"/>
      </w:tblPr>
      <w:tblGrid>
        <w:gridCol w:w="510"/>
        <w:gridCol w:w="3438"/>
        <w:gridCol w:w="1012"/>
        <w:gridCol w:w="1012"/>
        <w:gridCol w:w="1012"/>
        <w:gridCol w:w="1012"/>
        <w:gridCol w:w="682"/>
        <w:gridCol w:w="682"/>
      </w:tblGrid>
      <w:tr w:rsidR="00F46F42" w:rsidRPr="00F46F42" w:rsidTr="00316F99">
        <w:tc>
          <w:tcPr>
            <w:tcW w:w="510" w:type="dxa"/>
          </w:tcPr>
          <w:p w:rsidR="00F46F42" w:rsidRPr="00F46F42" w:rsidRDefault="00F46F42" w:rsidP="00F46F42">
            <w:pPr>
              <w:keepNext/>
              <w:tabs>
                <w:tab w:val="left" w:pos="720"/>
                <w:tab w:val="left" w:pos="1440"/>
                <w:tab w:val="right" w:pos="9360"/>
              </w:tabs>
              <w:spacing w:before="60" w:after="60" w:line="240" w:lineRule="auto"/>
              <w:rPr>
                <w:sz w:val="18"/>
                <w:szCs w:val="18"/>
              </w:rPr>
            </w:pPr>
          </w:p>
        </w:tc>
        <w:tc>
          <w:tcPr>
            <w:tcW w:w="3438" w:type="dxa"/>
          </w:tcPr>
          <w:p w:rsidR="00F46F42" w:rsidRPr="00F46F42" w:rsidRDefault="00F46F42" w:rsidP="00F46F42">
            <w:pPr>
              <w:keepNext/>
              <w:tabs>
                <w:tab w:val="left" w:pos="720"/>
                <w:tab w:val="left" w:pos="1440"/>
                <w:tab w:val="right" w:pos="9360"/>
              </w:tabs>
              <w:spacing w:before="60" w:after="60" w:line="240" w:lineRule="auto"/>
              <w:rPr>
                <w:sz w:val="18"/>
                <w:szCs w:val="18"/>
              </w:rPr>
            </w:pP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Strongly agree</w:t>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Somewhat agree</w:t>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Somewhat disagree</w:t>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Strongly disagree</w:t>
            </w:r>
          </w:p>
        </w:tc>
        <w:tc>
          <w:tcPr>
            <w:tcW w:w="68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REF</w:t>
            </w:r>
          </w:p>
        </w:tc>
        <w:tc>
          <w:tcPr>
            <w:tcW w:w="68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DK</w:t>
            </w:r>
          </w:p>
        </w:tc>
      </w:tr>
      <w:tr w:rsidR="00F46F42" w:rsidRPr="00F46F42" w:rsidTr="00316F99">
        <w:tc>
          <w:tcPr>
            <w:tcW w:w="510"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a.</w:t>
            </w:r>
          </w:p>
        </w:tc>
        <w:tc>
          <w:tcPr>
            <w:tcW w:w="3438"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New ideas and projects sometimes distract me from previous ones.</w:t>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b.</w:t>
            </w:r>
          </w:p>
        </w:tc>
        <w:tc>
          <w:tcPr>
            <w:tcW w:w="3438"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Setbacks don’t discourage me.</w:t>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c.</w:t>
            </w:r>
          </w:p>
        </w:tc>
        <w:tc>
          <w:tcPr>
            <w:tcW w:w="3438"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I have been obsessed with a certain idea or project for a short time but later lost interest.</w:t>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d.</w:t>
            </w:r>
          </w:p>
        </w:tc>
        <w:tc>
          <w:tcPr>
            <w:tcW w:w="3438"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I am a hard worker.</w:t>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e.</w:t>
            </w:r>
          </w:p>
        </w:tc>
        <w:tc>
          <w:tcPr>
            <w:tcW w:w="3438"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I often set a goal but later choose to pursue a different one.</w:t>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f.</w:t>
            </w:r>
          </w:p>
        </w:tc>
        <w:tc>
          <w:tcPr>
            <w:tcW w:w="3438"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I often have difficulty maintaining my focus on projects that take more than a few months to complete.</w:t>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g.</w:t>
            </w:r>
          </w:p>
        </w:tc>
        <w:tc>
          <w:tcPr>
            <w:tcW w:w="3438"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I finish whatever I begin.</w:t>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h.</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 am diligent.</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bl>
    <w:p w:rsidR="00F46F42" w:rsidRPr="00F46F42" w:rsidRDefault="00F46F42" w:rsidP="00F46F42">
      <w:pPr>
        <w:numPr>
          <w:ilvl w:val="0"/>
          <w:numId w:val="48"/>
        </w:numPr>
        <w:tabs>
          <w:tab w:val="left" w:pos="720"/>
          <w:tab w:val="left" w:pos="1440"/>
          <w:tab w:val="left" w:pos="2160"/>
          <w:tab w:val="right" w:pos="9360"/>
        </w:tabs>
        <w:spacing w:before="240" w:after="240" w:line="240" w:lineRule="auto"/>
        <w:rPr>
          <w:szCs w:val="24"/>
        </w:rPr>
      </w:pPr>
      <w:r w:rsidRPr="00F46F42">
        <w:rPr>
          <w:szCs w:val="24"/>
        </w:rPr>
        <w:t>[INTRODUCE K2:] The following contains a series of statements you might use to describe your behavior, opinions, interests, and feelings.  Some are quite general while others ask about your feelings at work or school.  If you are not currently working or going to school, please think about how you would respond if you were.</w:t>
      </w:r>
    </w:p>
    <w:p w:rsidR="00F46F42" w:rsidRPr="00F46F42" w:rsidRDefault="00F46F42" w:rsidP="00F46F42">
      <w:pPr>
        <w:tabs>
          <w:tab w:val="left" w:pos="720"/>
          <w:tab w:val="left" w:pos="1440"/>
          <w:tab w:val="left" w:pos="2160"/>
          <w:tab w:val="right" w:pos="9360"/>
        </w:tabs>
        <w:spacing w:before="240" w:after="240" w:line="240" w:lineRule="auto"/>
        <w:rPr>
          <w:szCs w:val="24"/>
        </w:rPr>
      </w:pPr>
      <w:r w:rsidRPr="00F46F42">
        <w:rPr>
          <w:szCs w:val="24"/>
        </w:rPr>
        <w:t xml:space="preserve">After I read each statement please decide how it describes you using the following scale: Strongly disagree, moderately disagree, slightly disagree, slightly agree, moderately agree, </w:t>
      </w:r>
      <w:proofErr w:type="gramStart"/>
      <w:r w:rsidRPr="00F46F42">
        <w:rPr>
          <w:szCs w:val="24"/>
        </w:rPr>
        <w:t>strongly</w:t>
      </w:r>
      <w:proofErr w:type="gramEnd"/>
      <w:r w:rsidRPr="00F46F42">
        <w:rPr>
          <w:szCs w:val="24"/>
        </w:rPr>
        <w:t xml:space="preserve"> agree.  </w:t>
      </w:r>
      <w:r w:rsidRPr="00F46F42">
        <w:rPr>
          <w:szCs w:val="24"/>
        </w:rPr>
        <w:lastRenderedPageBreak/>
        <w:t>Please don’t spend too much time deciding on any one answer. Although some items are similar, answer each without considering your other answers.</w:t>
      </w:r>
    </w:p>
    <w:p w:rsidR="00F46F42" w:rsidRDefault="00F46F42" w:rsidP="00F46F42">
      <w:pPr>
        <w:tabs>
          <w:tab w:val="left" w:pos="720"/>
          <w:tab w:val="left" w:pos="1440"/>
          <w:tab w:val="left" w:pos="2160"/>
          <w:tab w:val="right" w:pos="9360"/>
        </w:tabs>
        <w:spacing w:before="240" w:after="240" w:line="240" w:lineRule="auto"/>
        <w:rPr>
          <w:szCs w:val="24"/>
        </w:rPr>
      </w:pPr>
      <w:r w:rsidRPr="00F46F42">
        <w:rPr>
          <w:b/>
          <w:szCs w:val="24"/>
        </w:rPr>
        <w:t>Reviewer Note:</w:t>
      </w:r>
      <w:r w:rsidRPr="00F46F42">
        <w:rPr>
          <w:szCs w:val="24"/>
        </w:rPr>
        <w:t xml:space="preserve"> scales below from copyrighted ACT Inc. instruments, only allowed </w:t>
      </w:r>
      <w:proofErr w:type="gramStart"/>
      <w:r w:rsidRPr="00F46F42">
        <w:rPr>
          <w:szCs w:val="24"/>
        </w:rPr>
        <w:t>to show</w:t>
      </w:r>
      <w:proofErr w:type="gramEnd"/>
      <w:r w:rsidRPr="00F46F42">
        <w:rPr>
          <w:szCs w:val="24"/>
        </w:rPr>
        <w:t xml:space="preserve"> illustrative items.</w:t>
      </w:r>
    </w:p>
    <w:p w:rsidR="00F46F42" w:rsidRPr="00F46F42" w:rsidRDefault="00F46F42" w:rsidP="00F46F42">
      <w:pPr>
        <w:numPr>
          <w:ilvl w:val="0"/>
          <w:numId w:val="12"/>
        </w:numPr>
        <w:pBdr>
          <w:top w:val="single" w:sz="4" w:space="1" w:color="auto"/>
          <w:left w:val="single" w:sz="4" w:space="1" w:color="auto"/>
          <w:bottom w:val="single" w:sz="4" w:space="1" w:color="auto"/>
          <w:right w:val="single" w:sz="4" w:space="4" w:color="auto"/>
        </w:pBdr>
        <w:spacing w:after="0" w:line="240" w:lineRule="auto"/>
        <w:ind w:firstLine="0"/>
        <w:rPr>
          <w:i/>
          <w:u w:val="single"/>
        </w:rPr>
      </w:pPr>
    </w:p>
    <w:p w:rsidR="00F46F42" w:rsidRPr="00F46F42" w:rsidRDefault="00F46F42" w:rsidP="00F46F42">
      <w:pPr>
        <w:numPr>
          <w:ilvl w:val="0"/>
          <w:numId w:val="12"/>
        </w:numPr>
        <w:pBdr>
          <w:top w:val="single" w:sz="4" w:space="1" w:color="auto"/>
          <w:left w:val="single" w:sz="4" w:space="1" w:color="auto"/>
          <w:bottom w:val="single" w:sz="4" w:space="1" w:color="auto"/>
          <w:right w:val="single" w:sz="4" w:space="4" w:color="auto"/>
        </w:pBdr>
        <w:spacing w:after="0" w:line="240" w:lineRule="auto"/>
        <w:ind w:firstLine="0"/>
        <w:rPr>
          <w:i/>
        </w:rPr>
      </w:pPr>
      <w:r w:rsidRPr="00F46F42">
        <w:rPr>
          <w:i/>
          <w:u w:val="single"/>
        </w:rPr>
        <w:t>Academic self-confidence scale</w:t>
      </w:r>
      <w:r w:rsidRPr="00F46F42">
        <w:rPr>
          <w:i/>
        </w:rPr>
        <w:t xml:space="preserve"> (12 items) measures a student’s commitment to staying in school and getting a credential.  Illustrative items:</w:t>
      </w:r>
    </w:p>
    <w:p w:rsidR="00F46F42" w:rsidRPr="00F46F42" w:rsidRDefault="00F46F42" w:rsidP="00F46F42">
      <w:pPr>
        <w:numPr>
          <w:ilvl w:val="0"/>
          <w:numId w:val="12"/>
        </w:numPr>
        <w:pBdr>
          <w:top w:val="single" w:sz="4" w:space="1" w:color="auto"/>
          <w:left w:val="single" w:sz="4" w:space="1" w:color="auto"/>
          <w:bottom w:val="single" w:sz="4" w:space="1" w:color="auto"/>
          <w:right w:val="single" w:sz="4" w:space="4" w:color="auto"/>
        </w:pBdr>
        <w:spacing w:after="0" w:line="240" w:lineRule="auto"/>
        <w:ind w:firstLine="0"/>
      </w:pPr>
    </w:p>
    <w:p w:rsidR="00F46F42" w:rsidRPr="00F46F42" w:rsidRDefault="00F46F42" w:rsidP="00F46F42">
      <w:pPr>
        <w:numPr>
          <w:ilvl w:val="0"/>
          <w:numId w:val="12"/>
        </w:numPr>
        <w:pBdr>
          <w:top w:val="single" w:sz="4" w:space="1" w:color="auto"/>
          <w:left w:val="single" w:sz="4" w:space="1" w:color="auto"/>
          <w:bottom w:val="single" w:sz="4" w:space="1" w:color="auto"/>
          <w:right w:val="single" w:sz="4" w:space="4" w:color="auto"/>
        </w:pBdr>
        <w:spacing w:after="0" w:line="240" w:lineRule="auto"/>
        <w:ind w:firstLine="0"/>
      </w:pPr>
      <w:r w:rsidRPr="00F46F42">
        <w:t>I am a fast learner</w:t>
      </w:r>
    </w:p>
    <w:p w:rsidR="00F46F42" w:rsidRPr="00F46F42" w:rsidRDefault="00F46F42" w:rsidP="00F46F42">
      <w:pPr>
        <w:numPr>
          <w:ilvl w:val="0"/>
          <w:numId w:val="12"/>
        </w:numPr>
        <w:pBdr>
          <w:top w:val="single" w:sz="4" w:space="1" w:color="auto"/>
          <w:left w:val="single" w:sz="4" w:space="1" w:color="auto"/>
          <w:bottom w:val="single" w:sz="4" w:space="1" w:color="auto"/>
          <w:right w:val="single" w:sz="4" w:space="4" w:color="auto"/>
        </w:pBdr>
        <w:spacing w:after="0" w:line="240" w:lineRule="auto"/>
        <w:ind w:firstLine="0"/>
      </w:pPr>
      <w:r w:rsidRPr="00F46F42">
        <w:t>I am less talented than other students (reverse-coded)</w:t>
      </w:r>
    </w:p>
    <w:p w:rsidR="00F46F42" w:rsidRPr="00F46F42" w:rsidRDefault="00F46F42" w:rsidP="00F46F42">
      <w:pPr>
        <w:numPr>
          <w:ilvl w:val="0"/>
          <w:numId w:val="48"/>
        </w:numPr>
        <w:tabs>
          <w:tab w:val="left" w:pos="720"/>
          <w:tab w:val="left" w:pos="1440"/>
          <w:tab w:val="left" w:pos="2160"/>
          <w:tab w:val="right" w:pos="9360"/>
        </w:tabs>
        <w:spacing w:before="240" w:after="120" w:line="240" w:lineRule="auto"/>
        <w:rPr>
          <w:szCs w:val="22"/>
        </w:rPr>
      </w:pPr>
      <w:r w:rsidRPr="00F46F42">
        <w:rPr>
          <w:szCs w:val="22"/>
        </w:rPr>
        <w:t xml:space="preserve">Now I’m going to read a series of statements about your feelings about different aspects of life.  For each one, please tell me whether you strongly agree, somewhat agree, somewhat disagree, or strongly disagree with that statement: </w:t>
      </w:r>
    </w:p>
    <w:tbl>
      <w:tblPr>
        <w:tblStyle w:val="TableGrid8"/>
        <w:tblW w:w="9360" w:type="dxa"/>
        <w:tblLayout w:type="fixed"/>
        <w:tblLook w:val="04A0" w:firstRow="1" w:lastRow="0" w:firstColumn="1" w:lastColumn="0" w:noHBand="0" w:noVBand="1"/>
      </w:tblPr>
      <w:tblGrid>
        <w:gridCol w:w="510"/>
        <w:gridCol w:w="3438"/>
        <w:gridCol w:w="1012"/>
        <w:gridCol w:w="1012"/>
        <w:gridCol w:w="1012"/>
        <w:gridCol w:w="1012"/>
        <w:gridCol w:w="682"/>
        <w:gridCol w:w="682"/>
      </w:tblGrid>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Strongly agree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Somewhat agree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Somewhat disagree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Strongly disagree</w:t>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REF</w:t>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DK</w:t>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a.</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 am confident I get the success I deserve in life.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b.</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Sometimes I feel depressed.</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c.</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When I try, I generally succeed.</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d.</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Sometimes when I fail I feel worthless.</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e.</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 complete tasks successfully.</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f.</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Sometimes, I do not feel in control of my work.</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g.</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Overall, I am satisfied with myself.</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h.</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 am filled with doubts about my competence.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proofErr w:type="spellStart"/>
            <w:r w:rsidRPr="00F46F42">
              <w:rPr>
                <w:sz w:val="18"/>
                <w:szCs w:val="18"/>
              </w:rPr>
              <w:t>i</w:t>
            </w:r>
            <w:proofErr w:type="spellEnd"/>
            <w:r w:rsidRPr="00F46F42">
              <w:rPr>
                <w:sz w:val="18"/>
                <w:szCs w:val="18"/>
              </w:rPr>
              <w:t>.</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 determine what will happen in my life.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j.</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 do not feel in control of my success in my career.</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k.</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 am capable of coping with most of my problems.</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l.</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There are times when things look pretty bleak and hopeless to me.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bl>
    <w:p w:rsidR="00F46F42" w:rsidRDefault="00F46F42" w:rsidP="00F46F42">
      <w:pPr>
        <w:tabs>
          <w:tab w:val="left" w:pos="720"/>
          <w:tab w:val="left" w:pos="1440"/>
          <w:tab w:val="left" w:pos="2160"/>
          <w:tab w:val="right" w:pos="9360"/>
        </w:tabs>
        <w:spacing w:before="240" w:after="240" w:line="240" w:lineRule="auto"/>
        <w:rPr>
          <w:noProof/>
          <w:sz w:val="18"/>
          <w:szCs w:val="18"/>
        </w:rPr>
      </w:pPr>
      <w:r w:rsidRPr="00F46F42">
        <w:rPr>
          <w:i/>
          <w:szCs w:val="22"/>
        </w:rPr>
        <w:t>Now I’d like to talk to you a bit about your education and career goals.</w:t>
      </w:r>
      <w:r w:rsidRPr="00F46F42">
        <w:rPr>
          <w:noProof/>
          <w:sz w:val="18"/>
          <w:szCs w:val="18"/>
        </w:rPr>
        <w:t xml:space="preserve"> </w:t>
      </w:r>
    </w:p>
    <w:p w:rsidR="00F46F42" w:rsidRPr="00F46F42" w:rsidRDefault="00F46F42" w:rsidP="00F46F42">
      <w:pPr>
        <w:numPr>
          <w:ilvl w:val="0"/>
          <w:numId w:val="48"/>
        </w:numPr>
        <w:tabs>
          <w:tab w:val="left" w:pos="720"/>
          <w:tab w:val="left" w:pos="1440"/>
          <w:tab w:val="left" w:pos="2160"/>
          <w:tab w:val="right" w:pos="9360"/>
        </w:tabs>
        <w:spacing w:before="240" w:after="120" w:line="240" w:lineRule="auto"/>
        <w:rPr>
          <w:szCs w:val="22"/>
        </w:rPr>
      </w:pPr>
      <w:r w:rsidRPr="00F46F42">
        <w:rPr>
          <w:szCs w:val="22"/>
        </w:rPr>
        <w:t xml:space="preserve">Say you needed advice or help in taking a next step on a career pathway of interest to you.  Please tell me if there is anyone you’d be comfortable turning to: </w:t>
      </w:r>
    </w:p>
    <w:tbl>
      <w:tblPr>
        <w:tblStyle w:val="TableGrid8"/>
        <w:tblW w:w="9360" w:type="dxa"/>
        <w:tblLayout w:type="fixed"/>
        <w:tblLook w:val="04A0" w:firstRow="1" w:lastRow="0" w:firstColumn="1" w:lastColumn="0" w:noHBand="0" w:noVBand="1"/>
      </w:tblPr>
      <w:tblGrid>
        <w:gridCol w:w="643"/>
        <w:gridCol w:w="6017"/>
        <w:gridCol w:w="675"/>
        <w:gridCol w:w="675"/>
        <w:gridCol w:w="675"/>
        <w:gridCol w:w="675"/>
      </w:tblGrid>
      <w:tr w:rsidR="00F46F42" w:rsidRPr="00F46F42" w:rsidTr="00316F99">
        <w:tc>
          <w:tcPr>
            <w:tcW w:w="643" w:type="dxa"/>
          </w:tcPr>
          <w:p w:rsidR="00F46F42" w:rsidRPr="00F46F42" w:rsidRDefault="00F46F42" w:rsidP="00F46F42">
            <w:pPr>
              <w:tabs>
                <w:tab w:val="left" w:pos="720"/>
                <w:tab w:val="left" w:pos="1440"/>
                <w:tab w:val="right" w:pos="9360"/>
              </w:tabs>
              <w:spacing w:before="60" w:after="60" w:line="240" w:lineRule="auto"/>
              <w:rPr>
                <w:sz w:val="18"/>
                <w:szCs w:val="18"/>
              </w:rPr>
            </w:pPr>
          </w:p>
        </w:tc>
        <w:tc>
          <w:tcPr>
            <w:tcW w:w="6017" w:type="dxa"/>
          </w:tcPr>
          <w:p w:rsidR="00F46F42" w:rsidRPr="00F46F42" w:rsidRDefault="00F46F42" w:rsidP="00F46F42">
            <w:pPr>
              <w:tabs>
                <w:tab w:val="left" w:pos="720"/>
                <w:tab w:val="left" w:pos="1440"/>
                <w:tab w:val="right" w:pos="9360"/>
              </w:tabs>
              <w:spacing w:before="60" w:after="60" w:line="240" w:lineRule="auto"/>
              <w:rPr>
                <w:sz w:val="18"/>
                <w:szCs w:val="18"/>
              </w:rPr>
            </w:pP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YES</w:t>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NO</w:t>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REF</w:t>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DK</w:t>
            </w:r>
          </w:p>
        </w:tc>
      </w:tr>
      <w:tr w:rsidR="00F46F42" w:rsidRPr="00F46F42" w:rsidTr="00316F99">
        <w:tc>
          <w:tcPr>
            <w:tcW w:w="643"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a.</w:t>
            </w:r>
          </w:p>
        </w:tc>
        <w:tc>
          <w:tcPr>
            <w:tcW w:w="6017"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Who has a college degree?</w:t>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643"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b.</w:t>
            </w:r>
          </w:p>
        </w:tc>
        <w:tc>
          <w:tcPr>
            <w:tcW w:w="6017"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Who is currently going to college?</w:t>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643"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lastRenderedPageBreak/>
              <w:t>c.</w:t>
            </w:r>
          </w:p>
        </w:tc>
        <w:tc>
          <w:tcPr>
            <w:tcW w:w="6017"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Who works at a local college, either as a teacher or staff member providing help to applicants or students?</w:t>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643"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d.</w:t>
            </w:r>
          </w:p>
        </w:tc>
        <w:tc>
          <w:tcPr>
            <w:tcW w:w="6017"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Who works for a local community organization helping people find education and training, work, and related supports?</w:t>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643"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e.</w:t>
            </w:r>
          </w:p>
        </w:tc>
        <w:tc>
          <w:tcPr>
            <w:tcW w:w="6017"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Who works in an occupation of interest to you?</w:t>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643"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f.</w:t>
            </w:r>
          </w:p>
        </w:tc>
        <w:tc>
          <w:tcPr>
            <w:tcW w:w="6017"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Who has a management job in a work setting matching to your career interests?</w:t>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bl>
    <w:p w:rsidR="00F46F42" w:rsidRPr="00F46F42" w:rsidRDefault="00F46F42" w:rsidP="00F46F42">
      <w:pPr>
        <w:numPr>
          <w:ilvl w:val="0"/>
          <w:numId w:val="48"/>
        </w:numPr>
        <w:tabs>
          <w:tab w:val="left" w:pos="720"/>
          <w:tab w:val="left" w:pos="1440"/>
          <w:tab w:val="left" w:pos="2160"/>
          <w:tab w:val="right" w:pos="9360"/>
        </w:tabs>
        <w:spacing w:before="240" w:after="120" w:line="240" w:lineRule="auto"/>
        <w:rPr>
          <w:szCs w:val="22"/>
        </w:rPr>
      </w:pPr>
      <w:r w:rsidRPr="00F46F42">
        <w:rPr>
          <w:szCs w:val="22"/>
        </w:rPr>
        <w:t>The following statements are about help from other people.  Please indicate whether you strongly agree, somewhat agree, somewhat disagree, or strongly disagree with each item.</w:t>
      </w:r>
      <w:r w:rsidRPr="00F46F42">
        <w:rPr>
          <w:noProof/>
          <w:sz w:val="18"/>
          <w:szCs w:val="18"/>
        </w:rPr>
        <w:t xml:space="preserve"> </w:t>
      </w:r>
    </w:p>
    <w:tbl>
      <w:tblPr>
        <w:tblStyle w:val="TableGrid8"/>
        <w:tblW w:w="9360" w:type="dxa"/>
        <w:tblLayout w:type="fixed"/>
        <w:tblLook w:val="04A0" w:firstRow="1" w:lastRow="0" w:firstColumn="1" w:lastColumn="0" w:noHBand="0" w:noVBand="1"/>
      </w:tblPr>
      <w:tblGrid>
        <w:gridCol w:w="510"/>
        <w:gridCol w:w="3438"/>
        <w:gridCol w:w="1012"/>
        <w:gridCol w:w="1012"/>
        <w:gridCol w:w="1012"/>
        <w:gridCol w:w="1012"/>
        <w:gridCol w:w="682"/>
        <w:gridCol w:w="682"/>
      </w:tblGrid>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Strongly agree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Somewhat agree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Somewhat disagree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Strongly disagree</w:t>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REF</w:t>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DK</w:t>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a.</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There are people I can depend on to help me if I really need it.</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b.</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 feel that I do not have close personal relationships with other people.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c.</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There is no one I can turn to for guidance in times of stress.</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d.</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There are people who enjoy the same social activities that I do.</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e.</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 do not think other people respect my skills and abilities.</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f.</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If something went wrong, no one would come to my assistance.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g.</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 have close relationships that provide me with a sense of emotional security and well-being.</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h.</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 have relationships where my competence and skills are recognized.</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proofErr w:type="spellStart"/>
            <w:r w:rsidRPr="00F46F42">
              <w:rPr>
                <w:sz w:val="18"/>
                <w:szCs w:val="18"/>
              </w:rPr>
              <w:t>i</w:t>
            </w:r>
            <w:proofErr w:type="spellEnd"/>
            <w:r w:rsidRPr="00F46F42">
              <w:rPr>
                <w:sz w:val="18"/>
                <w:szCs w:val="18"/>
              </w:rPr>
              <w:t>.</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There is no one who shares my interests and concerns.</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j.</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There is a trustworthy person I could turn to for advice if I were having problems.</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bl>
    <w:p w:rsidR="00F46F42" w:rsidRPr="00F46F42" w:rsidRDefault="00F46F42" w:rsidP="00F46F42">
      <w:pPr>
        <w:numPr>
          <w:ilvl w:val="0"/>
          <w:numId w:val="48"/>
        </w:numPr>
        <w:tabs>
          <w:tab w:val="left" w:pos="720"/>
          <w:tab w:val="left" w:pos="1440"/>
          <w:tab w:val="left" w:pos="2160"/>
          <w:tab w:val="right" w:pos="9360"/>
        </w:tabs>
        <w:spacing w:before="240" w:after="120" w:line="240" w:lineRule="auto"/>
        <w:rPr>
          <w:szCs w:val="22"/>
        </w:rPr>
      </w:pPr>
      <w:r w:rsidRPr="00F46F42">
        <w:rPr>
          <w:szCs w:val="22"/>
        </w:rPr>
        <w:t>When it comes to careers, some people are more certain than others that they know where they are headed and how to get there.  Please indicate for each item whether you strongly agree, somewhat agree, somewhat disagree, or strongly disagree that it reflects your career situation:</w:t>
      </w:r>
    </w:p>
    <w:tbl>
      <w:tblPr>
        <w:tblStyle w:val="TableGrid8"/>
        <w:tblW w:w="9360" w:type="dxa"/>
        <w:tblLayout w:type="fixed"/>
        <w:tblLook w:val="04A0" w:firstRow="1" w:lastRow="0" w:firstColumn="1" w:lastColumn="0" w:noHBand="0" w:noVBand="1"/>
      </w:tblPr>
      <w:tblGrid>
        <w:gridCol w:w="510"/>
        <w:gridCol w:w="3438"/>
        <w:gridCol w:w="1012"/>
        <w:gridCol w:w="1012"/>
        <w:gridCol w:w="1012"/>
        <w:gridCol w:w="1012"/>
        <w:gridCol w:w="682"/>
        <w:gridCol w:w="682"/>
      </w:tblGrid>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Strongly agree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Somewhat agree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Somewhat disagree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Strongly disagree</w:t>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REF</w:t>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DK</w:t>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a.</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I’m not sure how to accurately assess my abilities and challenges.</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b.</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 know how to make a plan that will help me achieve my goals for the next 5 years.</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c.</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 xml:space="preserve">I know how to get help from staff and </w:t>
            </w:r>
            <w:r w:rsidRPr="00F46F42">
              <w:rPr>
                <w:sz w:val="18"/>
                <w:szCs w:val="18"/>
              </w:rPr>
              <w:lastRenderedPageBreak/>
              <w:t>teachers with any issues that might arise when I am at school.</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lastRenderedPageBreak/>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lastRenderedPageBreak/>
              <w:t>d.</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I’m not sure what type of job is best for me.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e.</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 know the type of employer I want to work for.</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f.</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 know the occupation I want to be in.</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g.</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I’m not sure what kind of education and training program is best for me.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bl>
    <w:p w:rsidR="00F46F42" w:rsidRPr="00F46F42" w:rsidRDefault="00F46F42" w:rsidP="00F46F42">
      <w:pPr>
        <w:keepNext/>
        <w:numPr>
          <w:ilvl w:val="0"/>
          <w:numId w:val="48"/>
        </w:numPr>
        <w:tabs>
          <w:tab w:val="left" w:pos="720"/>
          <w:tab w:val="left" w:pos="1440"/>
          <w:tab w:val="left" w:pos="2160"/>
          <w:tab w:val="right" w:pos="9360"/>
        </w:tabs>
        <w:spacing w:before="240" w:after="120" w:line="240" w:lineRule="auto"/>
        <w:rPr>
          <w:szCs w:val="24"/>
        </w:rPr>
      </w:pPr>
      <w:r w:rsidRPr="00F46F42">
        <w:rPr>
          <w:szCs w:val="24"/>
        </w:rPr>
        <w:t>In the past 12 months, please note how often each of the following situations interfered with your school, work, job search, or family responsibilities: very often, fairly often, sometimes, almost never, or never.</w:t>
      </w:r>
    </w:p>
    <w:tbl>
      <w:tblPr>
        <w:tblStyle w:val="TableGrid8"/>
        <w:tblW w:w="5000" w:type="pct"/>
        <w:tblLook w:val="04A0" w:firstRow="1" w:lastRow="0" w:firstColumn="1" w:lastColumn="0" w:noHBand="0" w:noVBand="1"/>
      </w:tblPr>
      <w:tblGrid>
        <w:gridCol w:w="471"/>
        <w:gridCol w:w="2721"/>
        <w:gridCol w:w="1051"/>
        <w:gridCol w:w="824"/>
        <w:gridCol w:w="1033"/>
        <w:gridCol w:w="824"/>
        <w:gridCol w:w="673"/>
        <w:gridCol w:w="992"/>
        <w:gridCol w:w="627"/>
      </w:tblGrid>
      <w:tr w:rsidR="00F46F42" w:rsidRPr="00F46F42" w:rsidTr="00BC7286">
        <w:tc>
          <w:tcPr>
            <w:tcW w:w="256" w:type="pct"/>
          </w:tcPr>
          <w:p w:rsidR="00F46F42" w:rsidRPr="00F46F42" w:rsidRDefault="00F46F42" w:rsidP="00F46F42">
            <w:pPr>
              <w:keepNext/>
              <w:tabs>
                <w:tab w:val="left" w:pos="720"/>
                <w:tab w:val="left" w:pos="1440"/>
                <w:tab w:val="right" w:pos="9360"/>
              </w:tabs>
              <w:spacing w:before="60" w:after="60" w:line="240" w:lineRule="auto"/>
              <w:rPr>
                <w:szCs w:val="24"/>
              </w:rPr>
            </w:pPr>
          </w:p>
        </w:tc>
        <w:tc>
          <w:tcPr>
            <w:tcW w:w="1477" w:type="pct"/>
          </w:tcPr>
          <w:p w:rsidR="00F46F42" w:rsidRPr="00F46F42" w:rsidRDefault="00F46F42" w:rsidP="00F46F42">
            <w:pPr>
              <w:keepNext/>
              <w:tabs>
                <w:tab w:val="left" w:pos="720"/>
                <w:tab w:val="left" w:pos="1440"/>
                <w:tab w:val="right" w:pos="9360"/>
              </w:tabs>
              <w:spacing w:before="60" w:after="60" w:line="240" w:lineRule="auto"/>
              <w:rPr>
                <w:szCs w:val="24"/>
              </w:rPr>
            </w:pPr>
          </w:p>
        </w:tc>
        <w:tc>
          <w:tcPr>
            <w:tcW w:w="57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Very often</w:t>
            </w:r>
          </w:p>
        </w:tc>
        <w:tc>
          <w:tcPr>
            <w:tcW w:w="447"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Fairly often</w:t>
            </w:r>
          </w:p>
        </w:tc>
        <w:tc>
          <w:tcPr>
            <w:tcW w:w="56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Sometimes</w:t>
            </w:r>
          </w:p>
        </w:tc>
        <w:tc>
          <w:tcPr>
            <w:tcW w:w="447"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Almost never</w:t>
            </w:r>
          </w:p>
        </w:tc>
        <w:tc>
          <w:tcPr>
            <w:tcW w:w="365"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Never</w:t>
            </w:r>
          </w:p>
        </w:tc>
        <w:tc>
          <w:tcPr>
            <w:tcW w:w="538"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REF</w:t>
            </w:r>
          </w:p>
        </w:tc>
        <w:tc>
          <w:tcPr>
            <w:tcW w:w="34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DK</w:t>
            </w:r>
          </w:p>
        </w:tc>
      </w:tr>
      <w:tr w:rsidR="00F46F42" w:rsidRPr="00F46F42" w:rsidTr="00BC7286">
        <w:tc>
          <w:tcPr>
            <w:tcW w:w="256" w:type="pct"/>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a.</w:t>
            </w:r>
          </w:p>
        </w:tc>
        <w:tc>
          <w:tcPr>
            <w:tcW w:w="1477" w:type="pct"/>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 xml:space="preserve">Child care arrangements? </w:t>
            </w:r>
          </w:p>
        </w:tc>
        <w:tc>
          <w:tcPr>
            <w:tcW w:w="57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447"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56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447"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365"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538"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34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BC7286">
        <w:tc>
          <w:tcPr>
            <w:tcW w:w="256" w:type="pct"/>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b.</w:t>
            </w:r>
          </w:p>
        </w:tc>
        <w:tc>
          <w:tcPr>
            <w:tcW w:w="1477" w:type="pct"/>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Transportation?</w:t>
            </w:r>
          </w:p>
        </w:tc>
        <w:tc>
          <w:tcPr>
            <w:tcW w:w="57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447"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56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447"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365"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538"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34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BC7286">
        <w:tc>
          <w:tcPr>
            <w:tcW w:w="256" w:type="pct"/>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c.</w:t>
            </w:r>
          </w:p>
        </w:tc>
        <w:tc>
          <w:tcPr>
            <w:tcW w:w="1477" w:type="pct"/>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Alcohol or drug use?</w:t>
            </w:r>
          </w:p>
        </w:tc>
        <w:tc>
          <w:tcPr>
            <w:tcW w:w="57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447"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56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447"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365"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538"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34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BC7286">
        <w:tc>
          <w:tcPr>
            <w:tcW w:w="256" w:type="pct"/>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d.</w:t>
            </w:r>
          </w:p>
        </w:tc>
        <w:tc>
          <w:tcPr>
            <w:tcW w:w="1477" w:type="pct"/>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An illness or health condition?</w:t>
            </w:r>
          </w:p>
        </w:tc>
        <w:tc>
          <w:tcPr>
            <w:tcW w:w="57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447"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56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447"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365"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538"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34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BC7286">
        <w:tc>
          <w:tcPr>
            <w:tcW w:w="256" w:type="pct"/>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e.</w:t>
            </w:r>
          </w:p>
        </w:tc>
        <w:tc>
          <w:tcPr>
            <w:tcW w:w="1477" w:type="pct"/>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Another situation?</w:t>
            </w:r>
          </w:p>
        </w:tc>
        <w:tc>
          <w:tcPr>
            <w:tcW w:w="57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447"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56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447"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365"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538"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340" w:type="pct"/>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bl>
    <w:p w:rsidR="00F46F42" w:rsidRPr="00F46F42" w:rsidRDefault="00F46F42" w:rsidP="00F46F42">
      <w:pPr>
        <w:keepNext/>
        <w:numPr>
          <w:ilvl w:val="0"/>
          <w:numId w:val="48"/>
        </w:numPr>
        <w:tabs>
          <w:tab w:val="left" w:pos="720"/>
          <w:tab w:val="left" w:pos="1440"/>
          <w:tab w:val="left" w:pos="2160"/>
          <w:tab w:val="right" w:pos="9360"/>
        </w:tabs>
        <w:spacing w:before="240" w:after="120" w:line="240" w:lineRule="auto"/>
        <w:rPr>
          <w:szCs w:val="24"/>
        </w:rPr>
      </w:pPr>
      <w:r w:rsidRPr="00F46F42">
        <w:rPr>
          <w:szCs w:val="24"/>
        </w:rPr>
        <w:t>In the past month, how often have you felt: very often, fairly often, sometimes, almost never, or never.</w:t>
      </w:r>
    </w:p>
    <w:tbl>
      <w:tblPr>
        <w:tblStyle w:val="TableGrid8"/>
        <w:tblW w:w="10035" w:type="dxa"/>
        <w:tblLayout w:type="fixed"/>
        <w:tblLook w:val="04A0" w:firstRow="1" w:lastRow="0" w:firstColumn="1" w:lastColumn="0" w:noHBand="0" w:noVBand="1"/>
      </w:tblPr>
      <w:tblGrid>
        <w:gridCol w:w="513"/>
        <w:gridCol w:w="3217"/>
        <w:gridCol w:w="885"/>
        <w:gridCol w:w="990"/>
        <w:gridCol w:w="1080"/>
        <w:gridCol w:w="1253"/>
        <w:gridCol w:w="7"/>
        <w:gridCol w:w="740"/>
        <w:gridCol w:w="675"/>
        <w:gridCol w:w="675"/>
      </w:tblGrid>
      <w:tr w:rsidR="00F46F42" w:rsidRPr="00F46F42" w:rsidTr="00316F99">
        <w:tc>
          <w:tcPr>
            <w:tcW w:w="513" w:type="dxa"/>
          </w:tcPr>
          <w:p w:rsidR="00F46F42" w:rsidRPr="00F46F42" w:rsidRDefault="00F46F42" w:rsidP="00F46F42">
            <w:pPr>
              <w:keepNext/>
              <w:tabs>
                <w:tab w:val="left" w:pos="720"/>
                <w:tab w:val="left" w:pos="1440"/>
                <w:tab w:val="right" w:pos="9360"/>
              </w:tabs>
              <w:spacing w:before="60" w:after="60" w:line="240" w:lineRule="auto"/>
              <w:rPr>
                <w:szCs w:val="24"/>
              </w:rPr>
            </w:pPr>
          </w:p>
        </w:tc>
        <w:tc>
          <w:tcPr>
            <w:tcW w:w="3217" w:type="dxa"/>
          </w:tcPr>
          <w:p w:rsidR="00F46F42" w:rsidRPr="00F46F42" w:rsidRDefault="00F46F42" w:rsidP="00F46F42">
            <w:pPr>
              <w:keepNext/>
              <w:tabs>
                <w:tab w:val="left" w:pos="720"/>
                <w:tab w:val="left" w:pos="1440"/>
                <w:tab w:val="right" w:pos="9360"/>
              </w:tabs>
              <w:spacing w:before="60" w:after="60" w:line="240" w:lineRule="auto"/>
              <w:rPr>
                <w:szCs w:val="24"/>
              </w:rPr>
            </w:pPr>
          </w:p>
        </w:tc>
        <w:tc>
          <w:tcPr>
            <w:tcW w:w="885"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Very often</w:t>
            </w:r>
          </w:p>
        </w:tc>
        <w:tc>
          <w:tcPr>
            <w:tcW w:w="99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Fairly often</w:t>
            </w:r>
          </w:p>
        </w:tc>
        <w:tc>
          <w:tcPr>
            <w:tcW w:w="108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Sometimes</w:t>
            </w:r>
          </w:p>
        </w:tc>
        <w:tc>
          <w:tcPr>
            <w:tcW w:w="1253"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Almost never</w:t>
            </w:r>
          </w:p>
        </w:tc>
        <w:tc>
          <w:tcPr>
            <w:tcW w:w="747" w:type="dxa"/>
            <w:gridSpan w:val="2"/>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p>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Never</w:t>
            </w:r>
          </w:p>
        </w:tc>
        <w:tc>
          <w:tcPr>
            <w:tcW w:w="675"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REF</w:t>
            </w:r>
          </w:p>
        </w:tc>
        <w:tc>
          <w:tcPr>
            <w:tcW w:w="675"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DK</w:t>
            </w:r>
          </w:p>
        </w:tc>
      </w:tr>
      <w:tr w:rsidR="00F46F42" w:rsidRPr="00F46F42" w:rsidTr="00316F99">
        <w:tc>
          <w:tcPr>
            <w:tcW w:w="513"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a.</w:t>
            </w:r>
          </w:p>
        </w:tc>
        <w:tc>
          <w:tcPr>
            <w:tcW w:w="3217"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That you were unable to control the important things in life?</w:t>
            </w:r>
          </w:p>
        </w:tc>
        <w:tc>
          <w:tcPr>
            <w:tcW w:w="885"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99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8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260" w:type="dxa"/>
            <w:gridSpan w:val="2"/>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74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3"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b.</w:t>
            </w:r>
          </w:p>
        </w:tc>
        <w:tc>
          <w:tcPr>
            <w:tcW w:w="3217"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Confident about your ability to handle your personal problems?</w:t>
            </w:r>
          </w:p>
        </w:tc>
        <w:tc>
          <w:tcPr>
            <w:tcW w:w="88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99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8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260" w:type="dxa"/>
            <w:gridSpan w:val="2"/>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74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3"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c.</w:t>
            </w:r>
          </w:p>
        </w:tc>
        <w:tc>
          <w:tcPr>
            <w:tcW w:w="3217" w:type="dxa"/>
          </w:tcPr>
          <w:p w:rsidR="00F46F42" w:rsidRPr="00F46F42" w:rsidRDefault="00F46F42" w:rsidP="00F46F42">
            <w:pPr>
              <w:tabs>
                <w:tab w:val="left" w:pos="720"/>
                <w:tab w:val="left" w:pos="1440"/>
                <w:tab w:val="right" w:pos="9360"/>
              </w:tabs>
              <w:spacing w:before="60" w:after="60" w:line="240" w:lineRule="auto"/>
              <w:rPr>
                <w:sz w:val="18"/>
                <w:szCs w:val="18"/>
              </w:rPr>
            </w:pPr>
            <w:proofErr w:type="gramStart"/>
            <w:r w:rsidRPr="00F46F42">
              <w:rPr>
                <w:sz w:val="18"/>
                <w:szCs w:val="18"/>
              </w:rPr>
              <w:t>That things</w:t>
            </w:r>
            <w:proofErr w:type="gramEnd"/>
            <w:r w:rsidRPr="00F46F42">
              <w:rPr>
                <w:sz w:val="18"/>
                <w:szCs w:val="18"/>
              </w:rPr>
              <w:t xml:space="preserve"> were going your way?</w:t>
            </w:r>
          </w:p>
        </w:tc>
        <w:tc>
          <w:tcPr>
            <w:tcW w:w="88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99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8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260" w:type="dxa"/>
            <w:gridSpan w:val="2"/>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74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3"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d.</w:t>
            </w:r>
          </w:p>
        </w:tc>
        <w:tc>
          <w:tcPr>
            <w:tcW w:w="3217" w:type="dxa"/>
          </w:tcPr>
          <w:p w:rsidR="00F46F42" w:rsidRPr="00F46F42" w:rsidRDefault="00F46F42" w:rsidP="00F46F42">
            <w:pPr>
              <w:tabs>
                <w:tab w:val="left" w:pos="720"/>
                <w:tab w:val="left" w:pos="1440"/>
                <w:tab w:val="right" w:pos="9360"/>
              </w:tabs>
              <w:spacing w:before="60" w:after="60" w:line="240" w:lineRule="auto"/>
              <w:rPr>
                <w:sz w:val="18"/>
                <w:szCs w:val="18"/>
              </w:rPr>
            </w:pPr>
            <w:proofErr w:type="gramStart"/>
            <w:r w:rsidRPr="00F46F42">
              <w:rPr>
                <w:sz w:val="18"/>
                <w:szCs w:val="18"/>
              </w:rPr>
              <w:t>That difficulties</w:t>
            </w:r>
            <w:proofErr w:type="gramEnd"/>
            <w:r w:rsidRPr="00F46F42">
              <w:rPr>
                <w:sz w:val="18"/>
                <w:szCs w:val="18"/>
              </w:rPr>
              <w:t xml:space="preserve"> were piling up so high that you could not overcome them?</w:t>
            </w:r>
          </w:p>
        </w:tc>
        <w:tc>
          <w:tcPr>
            <w:tcW w:w="88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99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8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260" w:type="dxa"/>
            <w:gridSpan w:val="2"/>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74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bl>
    <w:p w:rsidR="00F46F42" w:rsidRPr="00F46F42" w:rsidRDefault="00F46F42" w:rsidP="00F46F42">
      <w:pPr>
        <w:spacing w:after="200" w:line="276" w:lineRule="auto"/>
        <w:rPr>
          <w:rFonts w:eastAsia="Calibri"/>
          <w:b/>
          <w:szCs w:val="22"/>
        </w:rPr>
      </w:pPr>
    </w:p>
    <w:p w:rsidR="00F46F42" w:rsidRPr="00F46F42" w:rsidRDefault="00F46F42" w:rsidP="00F46F42">
      <w:pPr>
        <w:keepNext/>
        <w:numPr>
          <w:ilvl w:val="0"/>
          <w:numId w:val="48"/>
        </w:numPr>
        <w:tabs>
          <w:tab w:val="left" w:pos="720"/>
          <w:tab w:val="left" w:pos="1440"/>
          <w:tab w:val="left" w:pos="2160"/>
          <w:tab w:val="right" w:pos="9360"/>
        </w:tabs>
        <w:spacing w:before="240" w:after="120" w:line="240" w:lineRule="auto"/>
        <w:rPr>
          <w:szCs w:val="24"/>
        </w:rPr>
      </w:pPr>
      <w:r w:rsidRPr="00F46F42">
        <w:rPr>
          <w:szCs w:val="24"/>
        </w:rPr>
        <w:t>With regard to the English language, how well do you:</w:t>
      </w:r>
    </w:p>
    <w:tbl>
      <w:tblPr>
        <w:tblStyle w:val="TableGrid8"/>
        <w:tblW w:w="9205" w:type="dxa"/>
        <w:tblLayout w:type="fixed"/>
        <w:tblLook w:val="04A0" w:firstRow="1" w:lastRow="0" w:firstColumn="1" w:lastColumn="0" w:noHBand="0" w:noVBand="1"/>
      </w:tblPr>
      <w:tblGrid>
        <w:gridCol w:w="571"/>
        <w:gridCol w:w="3854"/>
        <w:gridCol w:w="910"/>
        <w:gridCol w:w="900"/>
        <w:gridCol w:w="810"/>
        <w:gridCol w:w="810"/>
        <w:gridCol w:w="720"/>
        <w:gridCol w:w="630"/>
      </w:tblGrid>
      <w:tr w:rsidR="00F46F42" w:rsidRPr="00F46F42" w:rsidTr="00316F99">
        <w:tc>
          <w:tcPr>
            <w:tcW w:w="571" w:type="dxa"/>
          </w:tcPr>
          <w:p w:rsidR="00F46F42" w:rsidRPr="00F46F42" w:rsidRDefault="00F46F42" w:rsidP="00F46F42">
            <w:pPr>
              <w:keepNext/>
              <w:tabs>
                <w:tab w:val="left" w:pos="720"/>
                <w:tab w:val="left" w:pos="1440"/>
                <w:tab w:val="right" w:pos="9360"/>
              </w:tabs>
              <w:spacing w:before="60" w:after="60" w:line="240" w:lineRule="auto"/>
              <w:rPr>
                <w:szCs w:val="24"/>
              </w:rPr>
            </w:pPr>
          </w:p>
        </w:tc>
        <w:tc>
          <w:tcPr>
            <w:tcW w:w="3854" w:type="dxa"/>
          </w:tcPr>
          <w:p w:rsidR="00F46F42" w:rsidRPr="00F46F42" w:rsidRDefault="00F46F42" w:rsidP="00F46F42">
            <w:pPr>
              <w:keepNext/>
              <w:tabs>
                <w:tab w:val="left" w:pos="720"/>
                <w:tab w:val="left" w:pos="1440"/>
                <w:tab w:val="right" w:pos="9360"/>
              </w:tabs>
              <w:spacing w:before="60" w:after="60" w:line="240" w:lineRule="auto"/>
              <w:rPr>
                <w:szCs w:val="24"/>
              </w:rPr>
            </w:pPr>
          </w:p>
        </w:tc>
        <w:tc>
          <w:tcPr>
            <w:tcW w:w="91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Very Well</w:t>
            </w:r>
          </w:p>
        </w:tc>
        <w:tc>
          <w:tcPr>
            <w:tcW w:w="90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Well</w:t>
            </w:r>
          </w:p>
        </w:tc>
        <w:tc>
          <w:tcPr>
            <w:tcW w:w="81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Not Well</w:t>
            </w:r>
          </w:p>
        </w:tc>
        <w:tc>
          <w:tcPr>
            <w:tcW w:w="81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Not At All</w:t>
            </w:r>
          </w:p>
        </w:tc>
        <w:tc>
          <w:tcPr>
            <w:tcW w:w="72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REF</w:t>
            </w:r>
          </w:p>
        </w:tc>
        <w:tc>
          <w:tcPr>
            <w:tcW w:w="63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DK</w:t>
            </w:r>
          </w:p>
        </w:tc>
      </w:tr>
      <w:tr w:rsidR="00F46F42" w:rsidRPr="00F46F42" w:rsidTr="00316F99">
        <w:tc>
          <w:tcPr>
            <w:tcW w:w="571"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a.</w:t>
            </w:r>
          </w:p>
        </w:tc>
        <w:tc>
          <w:tcPr>
            <w:tcW w:w="3854"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 xml:space="preserve">Understand it when it is spoken to you? </w:t>
            </w:r>
          </w:p>
        </w:tc>
        <w:tc>
          <w:tcPr>
            <w:tcW w:w="91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90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81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81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72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3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71"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b.</w:t>
            </w:r>
          </w:p>
        </w:tc>
        <w:tc>
          <w:tcPr>
            <w:tcW w:w="3854"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 xml:space="preserve">Speak it? </w:t>
            </w:r>
          </w:p>
        </w:tc>
        <w:tc>
          <w:tcPr>
            <w:tcW w:w="91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90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81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81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72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3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71"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c.</w:t>
            </w:r>
          </w:p>
        </w:tc>
        <w:tc>
          <w:tcPr>
            <w:tcW w:w="3854"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Read it?</w:t>
            </w:r>
          </w:p>
        </w:tc>
        <w:tc>
          <w:tcPr>
            <w:tcW w:w="91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90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81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81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72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3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71"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d.</w:t>
            </w:r>
          </w:p>
        </w:tc>
        <w:tc>
          <w:tcPr>
            <w:tcW w:w="3854"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Write it?</w:t>
            </w:r>
          </w:p>
        </w:tc>
        <w:tc>
          <w:tcPr>
            <w:tcW w:w="91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90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81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81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72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3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bl>
    <w:p w:rsidR="00F46F42" w:rsidRPr="00F46F42" w:rsidRDefault="00F46F42" w:rsidP="00F46F42">
      <w:pPr>
        <w:rPr>
          <w:b/>
          <w:szCs w:val="22"/>
        </w:rPr>
      </w:pPr>
    </w:p>
    <w:p w:rsidR="009727F7" w:rsidRDefault="009727F7">
      <w:pPr>
        <w:spacing w:after="0" w:line="240" w:lineRule="auto"/>
        <w:rPr>
          <w:rFonts w:ascii="Arial" w:eastAsia="Calibri" w:hAnsi="Arial"/>
          <w:b/>
          <w:color w:val="DA291C"/>
          <w:sz w:val="20"/>
        </w:rPr>
      </w:pPr>
      <w:r>
        <w:rPr>
          <w:rFonts w:eastAsia="Calibri"/>
        </w:rPr>
        <w:lastRenderedPageBreak/>
        <w:br w:type="page"/>
      </w:r>
    </w:p>
    <w:p w:rsidR="00F46F42" w:rsidRPr="00F46F42" w:rsidRDefault="00912C9B" w:rsidP="0021704C">
      <w:pPr>
        <w:pStyle w:val="Heading3"/>
        <w:rPr>
          <w:rFonts w:eastAsia="Calibri"/>
        </w:rPr>
      </w:pPr>
      <w:r w:rsidRPr="00F46F42">
        <w:rPr>
          <w:rFonts w:eastAsia="Calibri"/>
        </w:rPr>
        <w:lastRenderedPageBreak/>
        <w:t xml:space="preserve">L. </w:t>
      </w:r>
      <w:r w:rsidR="00F46F42" w:rsidRPr="00F46F42">
        <w:rPr>
          <w:rFonts w:eastAsia="Calibri"/>
        </w:rPr>
        <w:t>HOUSEHOLD COMPOSITION</w:t>
      </w:r>
    </w:p>
    <w:p w:rsidR="00F46F42" w:rsidRPr="00F46F42" w:rsidRDefault="00F46F42" w:rsidP="00F46F42">
      <w:pPr>
        <w:autoSpaceDE w:val="0"/>
        <w:autoSpaceDN w:val="0"/>
        <w:adjustRightInd w:val="0"/>
        <w:spacing w:after="0" w:line="240" w:lineRule="auto"/>
        <w:rPr>
          <w:rFonts w:eastAsia="Calibri"/>
          <w:i/>
          <w:color w:val="000000"/>
          <w:szCs w:val="22"/>
        </w:rPr>
      </w:pPr>
    </w:p>
    <w:p w:rsidR="00F46F42" w:rsidRPr="00F46F42" w:rsidRDefault="00F46F42" w:rsidP="00F46F42">
      <w:pPr>
        <w:autoSpaceDE w:val="0"/>
        <w:autoSpaceDN w:val="0"/>
        <w:adjustRightInd w:val="0"/>
        <w:spacing w:after="0" w:line="240" w:lineRule="auto"/>
        <w:rPr>
          <w:rFonts w:eastAsia="Calibri"/>
          <w:i/>
          <w:color w:val="000000"/>
          <w:szCs w:val="22"/>
        </w:rPr>
      </w:pPr>
      <w:r w:rsidRPr="00F46F42">
        <w:rPr>
          <w:rFonts w:eastAsia="Calibri"/>
          <w:i/>
          <w:color w:val="000000"/>
          <w:szCs w:val="22"/>
        </w:rPr>
        <w:t>Now I’d like to talk to you about your family and current household.</w:t>
      </w:r>
      <w:r w:rsidRPr="00F46F42">
        <w:rPr>
          <w:noProof/>
          <w:sz w:val="18"/>
          <w:szCs w:val="18"/>
        </w:rPr>
        <w:t xml:space="preserve"> </w:t>
      </w:r>
    </w:p>
    <w:p w:rsidR="00F46F42" w:rsidRPr="00F46F42" w:rsidRDefault="00F46F42" w:rsidP="00F46F42">
      <w:pPr>
        <w:autoSpaceDE w:val="0"/>
        <w:autoSpaceDN w:val="0"/>
        <w:adjustRightInd w:val="0"/>
        <w:spacing w:after="0" w:line="240" w:lineRule="auto"/>
        <w:rPr>
          <w:rFonts w:eastAsia="Calibri"/>
          <w:i/>
          <w:color w:val="000000"/>
          <w:szCs w:val="22"/>
        </w:rPr>
      </w:pPr>
    </w:p>
    <w:p w:rsidR="00F46F42" w:rsidRPr="00F46F42" w:rsidRDefault="00F46F42" w:rsidP="00F46F42">
      <w:pPr>
        <w:numPr>
          <w:ilvl w:val="0"/>
          <w:numId w:val="49"/>
        </w:numPr>
        <w:autoSpaceDE w:val="0"/>
        <w:autoSpaceDN w:val="0"/>
        <w:adjustRightInd w:val="0"/>
        <w:spacing w:after="0" w:line="240" w:lineRule="auto"/>
        <w:contextualSpacing/>
        <w:rPr>
          <w:rFonts w:eastAsia="Calibri"/>
          <w:color w:val="000000"/>
          <w:szCs w:val="22"/>
        </w:rPr>
      </w:pPr>
      <w:r w:rsidRPr="00F46F42">
        <w:rPr>
          <w:rFonts w:eastAsia="Calibri"/>
          <w:color w:val="000000"/>
          <w:szCs w:val="22"/>
        </w:rPr>
        <w:t xml:space="preserve">Besides you, who among the following live in your household at least half the time? </w:t>
      </w:r>
    </w:p>
    <w:p w:rsidR="00F46F42" w:rsidRPr="00F46F42" w:rsidRDefault="00F46F42" w:rsidP="00F46F42">
      <w:pPr>
        <w:autoSpaceDE w:val="0"/>
        <w:autoSpaceDN w:val="0"/>
        <w:adjustRightInd w:val="0"/>
        <w:spacing w:after="0" w:line="240" w:lineRule="auto"/>
        <w:ind w:left="360"/>
        <w:rPr>
          <w:rFonts w:eastAsia="Calibri"/>
          <w:color w:val="000000"/>
          <w:szCs w:val="22"/>
        </w:rPr>
      </w:pPr>
    </w:p>
    <w:p w:rsidR="00F46F42" w:rsidRPr="00F46F42" w:rsidRDefault="00F46F42" w:rsidP="00F46F42">
      <w:pPr>
        <w:numPr>
          <w:ilvl w:val="0"/>
          <w:numId w:val="38"/>
        </w:numPr>
        <w:autoSpaceDE w:val="0"/>
        <w:autoSpaceDN w:val="0"/>
        <w:adjustRightInd w:val="0"/>
        <w:spacing w:after="0" w:line="240" w:lineRule="auto"/>
        <w:ind w:left="1260"/>
        <w:contextualSpacing/>
        <w:rPr>
          <w:rFonts w:eastAsia="Calibri"/>
          <w:color w:val="000000"/>
          <w:szCs w:val="22"/>
        </w:rPr>
      </w:pPr>
      <w:r w:rsidRPr="00F46F42">
        <w:rPr>
          <w:rFonts w:eastAsia="Calibri"/>
          <w:color w:val="000000"/>
          <w:szCs w:val="22"/>
        </w:rPr>
        <w:t>Your spouse</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Yes </w:t>
      </w:r>
      <w:r w:rsidR="006117E9">
        <w:rPr>
          <w:szCs w:val="22"/>
        </w:rPr>
        <w:tab/>
      </w:r>
      <w:r w:rsidR="006117E9">
        <w:rPr>
          <w:szCs w:val="22"/>
        </w:rPr>
        <w:tab/>
      </w:r>
      <w:r w:rsidR="006117E9">
        <w:rPr>
          <w:szCs w:val="22"/>
        </w:rPr>
        <w:tab/>
      </w:r>
      <w:r w:rsidR="006117E9">
        <w:rPr>
          <w:szCs w:val="22"/>
        </w:rPr>
        <w:tab/>
      </w:r>
      <w:r w:rsidR="006117E9">
        <w:rPr>
          <w:szCs w:val="22"/>
        </w:rPr>
        <w:tab/>
      </w:r>
      <w:r w:rsidR="006117E9">
        <w:rPr>
          <w:szCs w:val="22"/>
        </w:rPr>
        <w:tab/>
      </w:r>
      <w:r w:rsidR="006117E9">
        <w:rPr>
          <w:szCs w:val="22"/>
        </w:rPr>
        <w:tab/>
      </w:r>
      <w:r w:rsidR="006117E9">
        <w:rPr>
          <w:szCs w:val="22"/>
        </w:rPr>
        <w:tab/>
      </w:r>
      <w:r w:rsidR="006117E9">
        <w:rPr>
          <w:szCs w:val="22"/>
        </w:rPr>
        <w:tab/>
      </w:r>
      <w:r w:rsidR="006117E9">
        <w:rPr>
          <w:szCs w:val="22"/>
        </w:rPr>
        <w:tab/>
      </w:r>
      <w:r w:rsidR="006117E9">
        <w:rPr>
          <w:szCs w:val="22"/>
        </w:rPr>
        <w:tab/>
      </w:r>
      <w:r w:rsidR="006117E9">
        <w:rPr>
          <w:szCs w:val="22"/>
        </w:rPr>
        <w:tab/>
      </w:r>
      <w:r w:rsidRPr="00F46F42">
        <w:rPr>
          <w:szCs w:val="22"/>
        </w:rPr>
        <w:t>(SKIP TO L1C)</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No </w:t>
      </w:r>
    </w:p>
    <w:p w:rsidR="00F46F42" w:rsidRPr="00F46F42" w:rsidRDefault="00F46F42" w:rsidP="00F46F42">
      <w:pPr>
        <w:numPr>
          <w:ilvl w:val="0"/>
          <w:numId w:val="37"/>
        </w:numPr>
        <w:tabs>
          <w:tab w:val="left" w:pos="1260"/>
        </w:tabs>
        <w:spacing w:after="0" w:line="276" w:lineRule="auto"/>
        <w:ind w:left="1260"/>
        <w:rPr>
          <w:szCs w:val="22"/>
        </w:rPr>
      </w:pPr>
      <w:r w:rsidRPr="00F46F42">
        <w:rPr>
          <w:szCs w:val="22"/>
        </w:rPr>
        <w:t xml:space="preserve">Refused </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Don’t know </w:t>
      </w:r>
    </w:p>
    <w:p w:rsidR="00F46F42" w:rsidRPr="00F46F42" w:rsidRDefault="00F46F42" w:rsidP="00F46F42">
      <w:pPr>
        <w:autoSpaceDE w:val="0"/>
        <w:autoSpaceDN w:val="0"/>
        <w:adjustRightInd w:val="0"/>
        <w:spacing w:after="0" w:line="240" w:lineRule="auto"/>
        <w:ind w:left="720"/>
        <w:rPr>
          <w:rFonts w:eastAsia="Calibri"/>
          <w:color w:val="000000"/>
          <w:szCs w:val="22"/>
        </w:rPr>
      </w:pPr>
    </w:p>
    <w:p w:rsidR="00F46F42" w:rsidRPr="00F46F42" w:rsidRDefault="00F46F42" w:rsidP="00F46F42">
      <w:pPr>
        <w:numPr>
          <w:ilvl w:val="0"/>
          <w:numId w:val="38"/>
        </w:numPr>
        <w:autoSpaceDE w:val="0"/>
        <w:autoSpaceDN w:val="0"/>
        <w:adjustRightInd w:val="0"/>
        <w:spacing w:after="0" w:line="240" w:lineRule="auto"/>
        <w:ind w:left="1260"/>
        <w:rPr>
          <w:rFonts w:eastAsia="Calibri"/>
          <w:color w:val="000000"/>
          <w:szCs w:val="22"/>
        </w:rPr>
      </w:pPr>
      <w:r w:rsidRPr="00F46F42">
        <w:rPr>
          <w:rFonts w:eastAsia="Calibri"/>
          <w:color w:val="000000"/>
          <w:szCs w:val="22"/>
        </w:rPr>
        <w:t>: Your unmarried partner</w:t>
      </w:r>
    </w:p>
    <w:p w:rsidR="00F46F42" w:rsidRPr="00F46F42" w:rsidRDefault="00F46F42" w:rsidP="00F46F42">
      <w:pPr>
        <w:keepNext/>
        <w:numPr>
          <w:ilvl w:val="0"/>
          <w:numId w:val="37"/>
        </w:numPr>
        <w:tabs>
          <w:tab w:val="left" w:pos="1350"/>
        </w:tabs>
        <w:spacing w:after="0" w:line="276" w:lineRule="auto"/>
        <w:ind w:left="1260"/>
        <w:rPr>
          <w:szCs w:val="22"/>
        </w:rPr>
      </w:pPr>
      <w:r w:rsidRPr="00F46F42">
        <w:rPr>
          <w:szCs w:val="22"/>
        </w:rPr>
        <w:t xml:space="preserve">Yes </w:t>
      </w:r>
    </w:p>
    <w:p w:rsidR="00F46F42" w:rsidRPr="00F46F42" w:rsidRDefault="00F46F42" w:rsidP="00F46F42">
      <w:pPr>
        <w:keepNext/>
        <w:numPr>
          <w:ilvl w:val="0"/>
          <w:numId w:val="37"/>
        </w:numPr>
        <w:tabs>
          <w:tab w:val="left" w:pos="1350"/>
        </w:tabs>
        <w:spacing w:after="0" w:line="276" w:lineRule="auto"/>
        <w:ind w:left="1260"/>
        <w:rPr>
          <w:szCs w:val="22"/>
        </w:rPr>
      </w:pPr>
      <w:r w:rsidRPr="00F46F42">
        <w:rPr>
          <w:szCs w:val="22"/>
        </w:rPr>
        <w:t xml:space="preserve">No </w:t>
      </w:r>
    </w:p>
    <w:p w:rsidR="00F46F42" w:rsidRPr="00F46F42" w:rsidRDefault="00F46F42" w:rsidP="00F46F42">
      <w:pPr>
        <w:numPr>
          <w:ilvl w:val="0"/>
          <w:numId w:val="37"/>
        </w:numPr>
        <w:tabs>
          <w:tab w:val="left" w:pos="1350"/>
        </w:tabs>
        <w:spacing w:after="0" w:line="276" w:lineRule="auto"/>
        <w:ind w:left="1260"/>
        <w:rPr>
          <w:szCs w:val="22"/>
        </w:rPr>
      </w:pPr>
      <w:r w:rsidRPr="00F46F42">
        <w:rPr>
          <w:szCs w:val="22"/>
        </w:rPr>
        <w:t xml:space="preserve">Refused </w:t>
      </w:r>
    </w:p>
    <w:p w:rsidR="00F46F42" w:rsidRPr="00F46F42" w:rsidRDefault="00F46F42" w:rsidP="00F46F42">
      <w:pPr>
        <w:keepNext/>
        <w:numPr>
          <w:ilvl w:val="0"/>
          <w:numId w:val="37"/>
        </w:numPr>
        <w:tabs>
          <w:tab w:val="left" w:pos="1350"/>
        </w:tabs>
        <w:spacing w:after="0" w:line="276" w:lineRule="auto"/>
        <w:ind w:left="1260"/>
        <w:rPr>
          <w:szCs w:val="22"/>
        </w:rPr>
      </w:pPr>
      <w:r w:rsidRPr="00F46F42">
        <w:rPr>
          <w:szCs w:val="22"/>
        </w:rPr>
        <w:t xml:space="preserve">Don’t know </w:t>
      </w:r>
    </w:p>
    <w:p w:rsidR="00F46F42" w:rsidRPr="00F46F42" w:rsidRDefault="00F46F42" w:rsidP="00F46F42">
      <w:pPr>
        <w:autoSpaceDE w:val="0"/>
        <w:autoSpaceDN w:val="0"/>
        <w:adjustRightInd w:val="0"/>
        <w:spacing w:after="0" w:line="240" w:lineRule="auto"/>
        <w:ind w:left="360"/>
        <w:rPr>
          <w:rFonts w:eastAsia="Calibri"/>
          <w:color w:val="000000"/>
          <w:szCs w:val="22"/>
        </w:rPr>
      </w:pPr>
    </w:p>
    <w:p w:rsidR="00F46F42" w:rsidRPr="00F46F42" w:rsidRDefault="00F46F42" w:rsidP="00F46F42">
      <w:pPr>
        <w:numPr>
          <w:ilvl w:val="0"/>
          <w:numId w:val="38"/>
        </w:numPr>
        <w:autoSpaceDE w:val="0"/>
        <w:autoSpaceDN w:val="0"/>
        <w:adjustRightInd w:val="0"/>
        <w:spacing w:after="0" w:line="240" w:lineRule="auto"/>
        <w:ind w:left="1260"/>
        <w:rPr>
          <w:rFonts w:eastAsia="Calibri"/>
          <w:color w:val="000000"/>
          <w:szCs w:val="22"/>
        </w:rPr>
      </w:pPr>
      <w:r w:rsidRPr="00F46F42">
        <w:rPr>
          <w:rFonts w:eastAsia="Calibri"/>
          <w:color w:val="000000"/>
          <w:szCs w:val="22"/>
        </w:rPr>
        <w:t>Your [</w:t>
      </w:r>
      <w:r w:rsidRPr="0021704C">
        <w:rPr>
          <w:rFonts w:eastAsia="Calibri"/>
          <w:b/>
          <w:color w:val="7030A0"/>
          <w:szCs w:val="22"/>
        </w:rPr>
        <w:t>IF L1A=YES</w:t>
      </w:r>
      <w:r w:rsidRPr="00F46F42">
        <w:rPr>
          <w:rFonts w:eastAsia="Calibri"/>
          <w:color w:val="000000"/>
          <w:szCs w:val="22"/>
        </w:rPr>
        <w:t>: or your spouse’s/</w:t>
      </w:r>
      <w:r w:rsidRPr="0021704C">
        <w:rPr>
          <w:rFonts w:eastAsia="Calibri"/>
          <w:b/>
          <w:color w:val="7030A0"/>
          <w:szCs w:val="22"/>
        </w:rPr>
        <w:t>IF L1B=YES</w:t>
      </w:r>
      <w:r w:rsidRPr="00F46F42">
        <w:rPr>
          <w:rFonts w:eastAsia="Calibri"/>
          <w:color w:val="000000"/>
          <w:szCs w:val="22"/>
        </w:rPr>
        <w:t>: or your partner’s] biological, adopted, or step children aged 17 or younger</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Yes </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No </w:t>
      </w:r>
    </w:p>
    <w:p w:rsidR="00F46F42" w:rsidRPr="00F46F42" w:rsidRDefault="00F46F42" w:rsidP="00F46F42">
      <w:pPr>
        <w:numPr>
          <w:ilvl w:val="0"/>
          <w:numId w:val="37"/>
        </w:numPr>
        <w:tabs>
          <w:tab w:val="left" w:pos="1260"/>
        </w:tabs>
        <w:spacing w:after="0" w:line="276" w:lineRule="auto"/>
        <w:ind w:left="1260"/>
        <w:rPr>
          <w:szCs w:val="22"/>
        </w:rPr>
      </w:pPr>
      <w:r w:rsidRPr="00F46F42">
        <w:rPr>
          <w:szCs w:val="22"/>
        </w:rPr>
        <w:t xml:space="preserve">Refused </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Don’t know </w:t>
      </w:r>
    </w:p>
    <w:p w:rsidR="00F46F42" w:rsidRPr="00F46F42" w:rsidRDefault="00F46F42" w:rsidP="00F46F42">
      <w:pPr>
        <w:autoSpaceDE w:val="0"/>
        <w:autoSpaceDN w:val="0"/>
        <w:adjustRightInd w:val="0"/>
        <w:spacing w:after="0" w:line="240" w:lineRule="auto"/>
        <w:ind w:left="360"/>
        <w:rPr>
          <w:rFonts w:eastAsia="Calibri"/>
          <w:color w:val="000000"/>
          <w:szCs w:val="22"/>
        </w:rPr>
      </w:pPr>
    </w:p>
    <w:p w:rsidR="00F46F42" w:rsidRPr="00F46F42" w:rsidRDefault="00F46F42" w:rsidP="00F46F42">
      <w:pPr>
        <w:numPr>
          <w:ilvl w:val="0"/>
          <w:numId w:val="38"/>
        </w:numPr>
        <w:autoSpaceDE w:val="0"/>
        <w:autoSpaceDN w:val="0"/>
        <w:adjustRightInd w:val="0"/>
        <w:spacing w:after="0" w:line="240" w:lineRule="auto"/>
        <w:ind w:left="1260"/>
        <w:rPr>
          <w:rFonts w:eastAsia="Calibri"/>
          <w:color w:val="000000"/>
          <w:szCs w:val="22"/>
        </w:rPr>
      </w:pPr>
      <w:r w:rsidRPr="00F46F42">
        <w:rPr>
          <w:rFonts w:eastAsia="Calibri"/>
          <w:color w:val="000000"/>
          <w:szCs w:val="22"/>
        </w:rPr>
        <w:t>Your [</w:t>
      </w:r>
      <w:r w:rsidRPr="0021704C">
        <w:rPr>
          <w:rFonts w:eastAsia="Calibri"/>
          <w:b/>
          <w:color w:val="7030A0"/>
          <w:szCs w:val="22"/>
        </w:rPr>
        <w:t>IF L1A=YES</w:t>
      </w:r>
      <w:r w:rsidRPr="00F46F42">
        <w:rPr>
          <w:rFonts w:eastAsia="Calibri"/>
          <w:color w:val="000000"/>
          <w:szCs w:val="22"/>
        </w:rPr>
        <w:t>: or your spouse’s/</w:t>
      </w:r>
      <w:r w:rsidRPr="0021704C">
        <w:rPr>
          <w:rFonts w:eastAsia="Calibri"/>
          <w:b/>
          <w:color w:val="7030A0"/>
          <w:szCs w:val="22"/>
        </w:rPr>
        <w:t>IF L1B=YES</w:t>
      </w:r>
      <w:r w:rsidRPr="00F46F42">
        <w:rPr>
          <w:rFonts w:eastAsia="Calibri"/>
          <w:color w:val="000000"/>
          <w:szCs w:val="22"/>
        </w:rPr>
        <w:t>: or your partner’s] other relatives aged 17 or younger such as younger siblings, nephews and nieces</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Yes </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No </w:t>
      </w:r>
    </w:p>
    <w:p w:rsidR="00F46F42" w:rsidRPr="00F46F42" w:rsidRDefault="00F46F42" w:rsidP="00F46F42">
      <w:pPr>
        <w:numPr>
          <w:ilvl w:val="0"/>
          <w:numId w:val="37"/>
        </w:numPr>
        <w:tabs>
          <w:tab w:val="left" w:pos="1260"/>
        </w:tabs>
        <w:spacing w:after="0" w:line="276" w:lineRule="auto"/>
        <w:ind w:left="1260"/>
        <w:rPr>
          <w:szCs w:val="22"/>
        </w:rPr>
      </w:pPr>
      <w:r w:rsidRPr="00F46F42">
        <w:rPr>
          <w:szCs w:val="22"/>
        </w:rPr>
        <w:t xml:space="preserve">Refused </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Don’t know </w:t>
      </w:r>
    </w:p>
    <w:p w:rsidR="00F46F42" w:rsidRPr="00F46F42" w:rsidRDefault="00F46F42" w:rsidP="00F46F42">
      <w:pPr>
        <w:autoSpaceDE w:val="0"/>
        <w:autoSpaceDN w:val="0"/>
        <w:adjustRightInd w:val="0"/>
        <w:spacing w:after="0" w:line="240" w:lineRule="auto"/>
        <w:ind w:left="720"/>
        <w:rPr>
          <w:rFonts w:eastAsia="Calibri"/>
          <w:color w:val="000000"/>
          <w:szCs w:val="22"/>
        </w:rPr>
      </w:pPr>
    </w:p>
    <w:p w:rsidR="00F46F42" w:rsidRPr="00F46F42" w:rsidRDefault="00F46F42" w:rsidP="00F46F42">
      <w:pPr>
        <w:numPr>
          <w:ilvl w:val="0"/>
          <w:numId w:val="38"/>
        </w:numPr>
        <w:autoSpaceDE w:val="0"/>
        <w:autoSpaceDN w:val="0"/>
        <w:adjustRightInd w:val="0"/>
        <w:spacing w:after="0" w:line="240" w:lineRule="auto"/>
        <w:ind w:left="1260"/>
        <w:rPr>
          <w:rFonts w:eastAsia="Calibri"/>
          <w:color w:val="000000"/>
          <w:szCs w:val="22"/>
        </w:rPr>
      </w:pPr>
      <w:r w:rsidRPr="00F46F42">
        <w:rPr>
          <w:rFonts w:eastAsia="Calibri"/>
          <w:color w:val="000000"/>
          <w:szCs w:val="22"/>
        </w:rPr>
        <w:t>Your [</w:t>
      </w:r>
      <w:r w:rsidRPr="0021704C">
        <w:rPr>
          <w:rFonts w:eastAsia="Calibri"/>
          <w:b/>
          <w:color w:val="7030A0"/>
          <w:szCs w:val="22"/>
        </w:rPr>
        <w:t>IF L1A=YES</w:t>
      </w:r>
      <w:r w:rsidRPr="00F46F42">
        <w:rPr>
          <w:rFonts w:eastAsia="Calibri"/>
          <w:color w:val="000000"/>
          <w:szCs w:val="22"/>
        </w:rPr>
        <w:t>: or your spouse’s/</w:t>
      </w:r>
      <w:r w:rsidRPr="0021704C">
        <w:rPr>
          <w:rFonts w:eastAsia="Calibri"/>
          <w:b/>
          <w:color w:val="7030A0"/>
          <w:szCs w:val="22"/>
        </w:rPr>
        <w:t>IF L1B=YES</w:t>
      </w:r>
      <w:r w:rsidRPr="00F46F42">
        <w:rPr>
          <w:rFonts w:eastAsia="Calibri"/>
          <w:color w:val="000000"/>
          <w:szCs w:val="22"/>
        </w:rPr>
        <w:t>: or your partner’s] mother or father</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Yes </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No </w:t>
      </w:r>
    </w:p>
    <w:p w:rsidR="00F46F42" w:rsidRPr="00F46F42" w:rsidRDefault="00F46F42" w:rsidP="00F46F42">
      <w:pPr>
        <w:numPr>
          <w:ilvl w:val="0"/>
          <w:numId w:val="37"/>
        </w:numPr>
        <w:tabs>
          <w:tab w:val="left" w:pos="1260"/>
        </w:tabs>
        <w:spacing w:after="0" w:line="276" w:lineRule="auto"/>
        <w:ind w:left="1260"/>
        <w:rPr>
          <w:szCs w:val="22"/>
        </w:rPr>
      </w:pPr>
      <w:r w:rsidRPr="00F46F42">
        <w:rPr>
          <w:szCs w:val="22"/>
        </w:rPr>
        <w:t xml:space="preserve">Refused </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Don’t know </w:t>
      </w:r>
    </w:p>
    <w:p w:rsidR="00F46F42" w:rsidRPr="00F46F42" w:rsidRDefault="00F46F42" w:rsidP="00F46F42">
      <w:pPr>
        <w:autoSpaceDE w:val="0"/>
        <w:autoSpaceDN w:val="0"/>
        <w:adjustRightInd w:val="0"/>
        <w:spacing w:after="0" w:line="240" w:lineRule="auto"/>
        <w:ind w:left="360"/>
        <w:rPr>
          <w:rFonts w:eastAsia="Calibri"/>
          <w:color w:val="000000"/>
          <w:szCs w:val="22"/>
        </w:rPr>
      </w:pPr>
    </w:p>
    <w:p w:rsidR="00F46F42" w:rsidRPr="00F46F42" w:rsidRDefault="00F46F42" w:rsidP="00F46F42">
      <w:pPr>
        <w:numPr>
          <w:ilvl w:val="0"/>
          <w:numId w:val="38"/>
        </w:numPr>
        <w:tabs>
          <w:tab w:val="left" w:pos="810"/>
          <w:tab w:val="left" w:pos="1260"/>
        </w:tabs>
        <w:autoSpaceDE w:val="0"/>
        <w:autoSpaceDN w:val="0"/>
        <w:adjustRightInd w:val="0"/>
        <w:spacing w:after="0" w:line="240" w:lineRule="auto"/>
        <w:ind w:left="1260"/>
        <w:rPr>
          <w:rFonts w:eastAsia="Calibri"/>
          <w:color w:val="000000"/>
          <w:szCs w:val="22"/>
        </w:rPr>
      </w:pPr>
      <w:r w:rsidRPr="00F46F42">
        <w:rPr>
          <w:rFonts w:eastAsia="Calibri"/>
          <w:color w:val="000000"/>
          <w:szCs w:val="22"/>
        </w:rPr>
        <w:t>Your [</w:t>
      </w:r>
      <w:r w:rsidRPr="0021704C">
        <w:rPr>
          <w:rFonts w:eastAsia="Calibri"/>
          <w:b/>
          <w:color w:val="000000"/>
          <w:szCs w:val="22"/>
        </w:rPr>
        <w:t>IF L1A=YES</w:t>
      </w:r>
      <w:r w:rsidRPr="00F46F42">
        <w:rPr>
          <w:rFonts w:eastAsia="Calibri"/>
          <w:color w:val="000000"/>
          <w:szCs w:val="22"/>
        </w:rPr>
        <w:t>: or your spouse’s</w:t>
      </w:r>
      <w:r w:rsidRPr="0021704C">
        <w:rPr>
          <w:rFonts w:eastAsia="Calibri"/>
          <w:b/>
          <w:color w:val="000000"/>
          <w:szCs w:val="22"/>
        </w:rPr>
        <w:t>/IF L1B=YES: or your partner’s</w:t>
      </w:r>
      <w:r w:rsidRPr="00F46F42">
        <w:rPr>
          <w:rFonts w:eastAsia="Calibri"/>
          <w:color w:val="000000"/>
          <w:szCs w:val="22"/>
        </w:rPr>
        <w:t>] adult children or other relatives aged 18 or older</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Yes </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No </w:t>
      </w:r>
    </w:p>
    <w:p w:rsidR="00F46F42" w:rsidRPr="00F46F42" w:rsidRDefault="00F46F42" w:rsidP="00F46F42">
      <w:pPr>
        <w:numPr>
          <w:ilvl w:val="0"/>
          <w:numId w:val="37"/>
        </w:numPr>
        <w:tabs>
          <w:tab w:val="left" w:pos="1260"/>
        </w:tabs>
        <w:spacing w:after="0" w:line="276" w:lineRule="auto"/>
        <w:ind w:left="1260"/>
        <w:rPr>
          <w:szCs w:val="22"/>
        </w:rPr>
      </w:pPr>
      <w:r w:rsidRPr="00F46F42">
        <w:rPr>
          <w:szCs w:val="22"/>
        </w:rPr>
        <w:t xml:space="preserve">Refused </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lastRenderedPageBreak/>
        <w:t xml:space="preserve">Don’t know </w:t>
      </w:r>
    </w:p>
    <w:p w:rsidR="00F46F42" w:rsidRPr="00F46F42" w:rsidRDefault="00F46F42" w:rsidP="00F46F42">
      <w:pPr>
        <w:autoSpaceDE w:val="0"/>
        <w:autoSpaceDN w:val="0"/>
        <w:adjustRightInd w:val="0"/>
        <w:spacing w:after="0" w:line="240" w:lineRule="auto"/>
        <w:rPr>
          <w:rFonts w:eastAsia="Calibri"/>
          <w:color w:val="000000"/>
          <w:szCs w:val="22"/>
        </w:rPr>
      </w:pPr>
    </w:p>
    <w:p w:rsidR="00F46F42" w:rsidRPr="00F46F42" w:rsidRDefault="00F46F42" w:rsidP="00F46F42">
      <w:pPr>
        <w:numPr>
          <w:ilvl w:val="0"/>
          <w:numId w:val="38"/>
        </w:numPr>
        <w:autoSpaceDE w:val="0"/>
        <w:autoSpaceDN w:val="0"/>
        <w:adjustRightInd w:val="0"/>
        <w:spacing w:after="0" w:line="240" w:lineRule="auto"/>
        <w:ind w:left="1260"/>
        <w:rPr>
          <w:rFonts w:eastAsia="Calibri"/>
          <w:color w:val="000000"/>
          <w:szCs w:val="22"/>
        </w:rPr>
      </w:pPr>
      <w:r w:rsidRPr="00F46F42">
        <w:rPr>
          <w:rFonts w:eastAsia="Calibri"/>
          <w:color w:val="000000"/>
          <w:szCs w:val="22"/>
        </w:rPr>
        <w:t>Anyone else aged 17 or younger such as children of friends or housemates</w:t>
      </w:r>
    </w:p>
    <w:p w:rsidR="00F46F42" w:rsidRPr="00F46F42" w:rsidRDefault="00F46F42" w:rsidP="00F46F42">
      <w:pPr>
        <w:keepNext/>
        <w:numPr>
          <w:ilvl w:val="0"/>
          <w:numId w:val="37"/>
        </w:numPr>
        <w:tabs>
          <w:tab w:val="left" w:pos="1170"/>
          <w:tab w:val="left" w:pos="1260"/>
        </w:tabs>
        <w:spacing w:after="0" w:line="276" w:lineRule="auto"/>
        <w:ind w:left="1260"/>
        <w:rPr>
          <w:szCs w:val="22"/>
        </w:rPr>
      </w:pPr>
      <w:r w:rsidRPr="00F46F42">
        <w:rPr>
          <w:szCs w:val="22"/>
        </w:rPr>
        <w:t xml:space="preserve">Yes </w:t>
      </w:r>
    </w:p>
    <w:p w:rsidR="00F46F42" w:rsidRPr="00F46F42" w:rsidRDefault="00F46F42" w:rsidP="00F46F42">
      <w:pPr>
        <w:keepNext/>
        <w:numPr>
          <w:ilvl w:val="0"/>
          <w:numId w:val="37"/>
        </w:numPr>
        <w:tabs>
          <w:tab w:val="left" w:pos="1170"/>
          <w:tab w:val="left" w:pos="1260"/>
        </w:tabs>
        <w:spacing w:after="0" w:line="276" w:lineRule="auto"/>
        <w:ind w:left="1260"/>
        <w:rPr>
          <w:szCs w:val="22"/>
        </w:rPr>
      </w:pPr>
      <w:r w:rsidRPr="00F46F42">
        <w:rPr>
          <w:szCs w:val="22"/>
        </w:rPr>
        <w:t xml:space="preserve">No </w:t>
      </w:r>
    </w:p>
    <w:p w:rsidR="00F46F42" w:rsidRPr="00F46F42" w:rsidRDefault="00F46F42" w:rsidP="00F46F42">
      <w:pPr>
        <w:numPr>
          <w:ilvl w:val="0"/>
          <w:numId w:val="37"/>
        </w:numPr>
        <w:tabs>
          <w:tab w:val="left" w:pos="1170"/>
          <w:tab w:val="left" w:pos="1260"/>
        </w:tabs>
        <w:spacing w:after="0" w:line="276" w:lineRule="auto"/>
        <w:ind w:left="1260"/>
        <w:rPr>
          <w:szCs w:val="22"/>
        </w:rPr>
      </w:pPr>
      <w:r w:rsidRPr="00F46F42">
        <w:rPr>
          <w:szCs w:val="22"/>
        </w:rPr>
        <w:t xml:space="preserve">Refused </w:t>
      </w:r>
    </w:p>
    <w:p w:rsidR="00F46F42" w:rsidRPr="00F46F42" w:rsidRDefault="00F46F42" w:rsidP="00F46F42">
      <w:pPr>
        <w:keepNext/>
        <w:numPr>
          <w:ilvl w:val="0"/>
          <w:numId w:val="37"/>
        </w:numPr>
        <w:tabs>
          <w:tab w:val="left" w:pos="1170"/>
          <w:tab w:val="left" w:pos="1260"/>
        </w:tabs>
        <w:spacing w:after="0" w:line="276" w:lineRule="auto"/>
        <w:ind w:left="1260"/>
        <w:rPr>
          <w:szCs w:val="22"/>
        </w:rPr>
      </w:pPr>
      <w:r w:rsidRPr="00F46F42">
        <w:rPr>
          <w:szCs w:val="22"/>
        </w:rPr>
        <w:t xml:space="preserve">Don’t know </w:t>
      </w:r>
    </w:p>
    <w:p w:rsidR="00F46F42" w:rsidRPr="00F46F42" w:rsidRDefault="00F46F42" w:rsidP="00F46F42">
      <w:pPr>
        <w:autoSpaceDE w:val="0"/>
        <w:autoSpaceDN w:val="0"/>
        <w:adjustRightInd w:val="0"/>
        <w:spacing w:after="0" w:line="240" w:lineRule="auto"/>
        <w:ind w:left="360"/>
        <w:rPr>
          <w:rFonts w:eastAsia="Calibri"/>
          <w:color w:val="000000"/>
          <w:szCs w:val="22"/>
        </w:rPr>
      </w:pPr>
    </w:p>
    <w:p w:rsidR="00F46F42" w:rsidRPr="00F46F42" w:rsidRDefault="00F46F42" w:rsidP="00F46F42">
      <w:pPr>
        <w:numPr>
          <w:ilvl w:val="0"/>
          <w:numId w:val="38"/>
        </w:numPr>
        <w:autoSpaceDE w:val="0"/>
        <w:autoSpaceDN w:val="0"/>
        <w:adjustRightInd w:val="0"/>
        <w:spacing w:after="0" w:line="240" w:lineRule="auto"/>
        <w:ind w:left="1260"/>
        <w:rPr>
          <w:rFonts w:eastAsia="Calibri"/>
          <w:color w:val="000000"/>
          <w:szCs w:val="22"/>
        </w:rPr>
      </w:pPr>
      <w:r w:rsidRPr="00F46F42">
        <w:rPr>
          <w:rFonts w:eastAsia="Calibri"/>
          <w:color w:val="000000"/>
          <w:szCs w:val="22"/>
        </w:rPr>
        <w:t>Anyone else aged 18 or older such as friends or housemates</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Yes </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No </w:t>
      </w:r>
    </w:p>
    <w:p w:rsidR="00F46F42" w:rsidRPr="00F46F42" w:rsidRDefault="00F46F42" w:rsidP="00F46F42">
      <w:pPr>
        <w:numPr>
          <w:ilvl w:val="0"/>
          <w:numId w:val="37"/>
        </w:numPr>
        <w:tabs>
          <w:tab w:val="left" w:pos="1260"/>
        </w:tabs>
        <w:spacing w:after="0" w:line="276" w:lineRule="auto"/>
        <w:ind w:left="1260"/>
        <w:rPr>
          <w:szCs w:val="22"/>
        </w:rPr>
      </w:pPr>
      <w:r w:rsidRPr="00F46F42">
        <w:rPr>
          <w:szCs w:val="22"/>
        </w:rPr>
        <w:t xml:space="preserve">Refused </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Don’t know </w:t>
      </w:r>
    </w:p>
    <w:p w:rsidR="00F46F42" w:rsidRDefault="00F46F42" w:rsidP="00F46F42">
      <w:pPr>
        <w:autoSpaceDE w:val="0"/>
        <w:autoSpaceDN w:val="0"/>
        <w:adjustRightInd w:val="0"/>
        <w:spacing w:after="0" w:line="240" w:lineRule="auto"/>
        <w:ind w:left="360"/>
        <w:rPr>
          <w:rFonts w:eastAsia="Calibri"/>
          <w:color w:val="000000"/>
          <w:szCs w:val="22"/>
        </w:rPr>
      </w:pPr>
    </w:p>
    <w:p w:rsidR="006117E9" w:rsidRDefault="006117E9" w:rsidP="00F46F42">
      <w:pPr>
        <w:autoSpaceDE w:val="0"/>
        <w:autoSpaceDN w:val="0"/>
        <w:adjustRightInd w:val="0"/>
        <w:spacing w:after="0" w:line="240" w:lineRule="auto"/>
        <w:ind w:left="360"/>
        <w:rPr>
          <w:rFonts w:eastAsia="Calibri"/>
          <w:color w:val="000000"/>
          <w:szCs w:val="22"/>
        </w:rPr>
      </w:pPr>
    </w:p>
    <w:p w:rsidR="006117E9" w:rsidRDefault="006117E9" w:rsidP="006117E9">
      <w:pPr>
        <w:autoSpaceDE w:val="0"/>
        <w:autoSpaceDN w:val="0"/>
        <w:adjustRightInd w:val="0"/>
        <w:spacing w:after="0" w:line="240" w:lineRule="auto"/>
        <w:ind w:left="360"/>
        <w:rPr>
          <w:rFonts w:eastAsia="Calibri"/>
          <w:b/>
          <w:color w:val="000000"/>
        </w:rPr>
      </w:pPr>
      <w:r w:rsidRPr="00C23FBB">
        <w:rPr>
          <w:rFonts w:eastAsia="Calibri"/>
          <w:b/>
          <w:color w:val="000000"/>
        </w:rPr>
        <w:t>ASK L2 ONLY IF L1C OR L1D OR L1G =YES; ELSE SKIP TO NOTE BEFORE L4.</w:t>
      </w:r>
    </w:p>
    <w:p w:rsidR="006117E9" w:rsidRPr="00F46F42" w:rsidRDefault="006117E9" w:rsidP="00F46F42">
      <w:pPr>
        <w:autoSpaceDE w:val="0"/>
        <w:autoSpaceDN w:val="0"/>
        <w:adjustRightInd w:val="0"/>
        <w:spacing w:after="0" w:line="240" w:lineRule="auto"/>
        <w:ind w:left="360"/>
        <w:rPr>
          <w:rFonts w:eastAsia="Calibri"/>
          <w:color w:val="000000"/>
          <w:szCs w:val="22"/>
        </w:rPr>
      </w:pPr>
    </w:p>
    <w:p w:rsidR="00F46F42" w:rsidRPr="00F46F42" w:rsidRDefault="00F46F42" w:rsidP="00F46F42">
      <w:pPr>
        <w:numPr>
          <w:ilvl w:val="0"/>
          <w:numId w:val="49"/>
        </w:numPr>
        <w:autoSpaceDE w:val="0"/>
        <w:autoSpaceDN w:val="0"/>
        <w:adjustRightInd w:val="0"/>
        <w:spacing w:after="0" w:line="240" w:lineRule="auto"/>
        <w:contextualSpacing/>
        <w:rPr>
          <w:rFonts w:eastAsia="Calibri"/>
          <w:color w:val="000000"/>
          <w:szCs w:val="22"/>
        </w:rPr>
      </w:pPr>
      <w:r w:rsidRPr="00F46F42">
        <w:rPr>
          <w:rFonts w:eastAsia="Calibri"/>
          <w:color w:val="000000"/>
          <w:szCs w:val="22"/>
        </w:rPr>
        <w:t>How many persons aged 17 or younger live with you at least half the time?  Include biological, adopted, foster, step, and any other children, as well as younger siblings.</w:t>
      </w:r>
    </w:p>
    <w:p w:rsidR="00F46F42" w:rsidRPr="00F46F42" w:rsidRDefault="00F46F42" w:rsidP="00F46F42">
      <w:pPr>
        <w:tabs>
          <w:tab w:val="left" w:pos="360"/>
        </w:tabs>
        <w:spacing w:before="240" w:after="240"/>
        <w:ind w:left="360"/>
        <w:rPr>
          <w:szCs w:val="22"/>
        </w:rPr>
      </w:pPr>
      <w:r w:rsidRPr="00F46F42">
        <w:rPr>
          <w:szCs w:val="22"/>
        </w:rPr>
        <w:t>___ ___ number of persons aged 17 or younger</w:t>
      </w:r>
    </w:p>
    <w:p w:rsidR="00F46F42" w:rsidRPr="00F46F42" w:rsidRDefault="00F46F42" w:rsidP="00F46F42">
      <w:pPr>
        <w:keepNext/>
        <w:numPr>
          <w:ilvl w:val="0"/>
          <w:numId w:val="39"/>
        </w:numPr>
        <w:tabs>
          <w:tab w:val="left" w:pos="1080"/>
        </w:tabs>
        <w:spacing w:after="0"/>
        <w:contextualSpacing/>
        <w:rPr>
          <w:szCs w:val="22"/>
        </w:rPr>
      </w:pPr>
      <w:r w:rsidRPr="00F46F42">
        <w:rPr>
          <w:szCs w:val="22"/>
        </w:rPr>
        <w:t>Refused</w:t>
      </w:r>
    </w:p>
    <w:p w:rsidR="00F46F42" w:rsidRPr="00F46F42" w:rsidRDefault="00F46F42" w:rsidP="00F46F42">
      <w:pPr>
        <w:keepNext/>
        <w:numPr>
          <w:ilvl w:val="0"/>
          <w:numId w:val="39"/>
        </w:numPr>
        <w:tabs>
          <w:tab w:val="left" w:pos="1080"/>
        </w:tabs>
        <w:spacing w:after="0"/>
        <w:contextualSpacing/>
        <w:rPr>
          <w:szCs w:val="22"/>
        </w:rPr>
      </w:pPr>
      <w:r w:rsidRPr="00F46F42">
        <w:rPr>
          <w:szCs w:val="22"/>
        </w:rPr>
        <w:t>Don’t know</w:t>
      </w:r>
    </w:p>
    <w:p w:rsidR="00F46F42" w:rsidRPr="00F46F42" w:rsidRDefault="00F46F42" w:rsidP="006117E9">
      <w:pPr>
        <w:keepNext/>
        <w:tabs>
          <w:tab w:val="left" w:pos="1080"/>
        </w:tabs>
        <w:spacing w:after="0"/>
        <w:ind w:left="1800"/>
        <w:contextualSpacing/>
        <w:rPr>
          <w:szCs w:val="22"/>
        </w:rPr>
      </w:pPr>
    </w:p>
    <w:p w:rsidR="00F46F42" w:rsidRPr="00F46F42" w:rsidRDefault="00F46F42" w:rsidP="00F46F42">
      <w:pPr>
        <w:numPr>
          <w:ilvl w:val="0"/>
          <w:numId w:val="49"/>
        </w:numPr>
        <w:autoSpaceDE w:val="0"/>
        <w:autoSpaceDN w:val="0"/>
        <w:adjustRightInd w:val="0"/>
        <w:spacing w:after="0" w:line="240" w:lineRule="auto"/>
        <w:contextualSpacing/>
        <w:rPr>
          <w:rFonts w:eastAsia="Calibri"/>
          <w:color w:val="000000"/>
          <w:szCs w:val="22"/>
        </w:rPr>
      </w:pPr>
      <w:r w:rsidRPr="00F46F42">
        <w:rPr>
          <w:rFonts w:eastAsia="Calibri"/>
          <w:color w:val="000000"/>
          <w:szCs w:val="22"/>
        </w:rPr>
        <w:t>For how many of these children are you [IF L1A=YES: or your spouse/IF L1B=YES: or your partner] the legal guardian?</w:t>
      </w:r>
    </w:p>
    <w:p w:rsidR="00F46F42" w:rsidRPr="00F46F42" w:rsidRDefault="00F46F42" w:rsidP="00F46F42">
      <w:pPr>
        <w:spacing w:before="240" w:after="240"/>
        <w:ind w:left="360"/>
        <w:rPr>
          <w:szCs w:val="22"/>
        </w:rPr>
      </w:pPr>
      <w:r w:rsidRPr="00F46F42">
        <w:rPr>
          <w:szCs w:val="22"/>
        </w:rPr>
        <w:t>___ ___ number of children</w:t>
      </w:r>
    </w:p>
    <w:p w:rsidR="00F46F42" w:rsidRPr="00F46F42" w:rsidRDefault="00F46F42" w:rsidP="00F46F42">
      <w:pPr>
        <w:keepNext/>
        <w:numPr>
          <w:ilvl w:val="0"/>
          <w:numId w:val="40"/>
        </w:numPr>
        <w:tabs>
          <w:tab w:val="left" w:pos="1080"/>
        </w:tabs>
        <w:spacing w:after="0"/>
        <w:ind w:left="720"/>
        <w:contextualSpacing/>
        <w:rPr>
          <w:szCs w:val="22"/>
        </w:rPr>
      </w:pPr>
      <w:r w:rsidRPr="00F46F42">
        <w:rPr>
          <w:szCs w:val="22"/>
        </w:rPr>
        <w:t>Refused</w:t>
      </w:r>
    </w:p>
    <w:p w:rsidR="00F46F42" w:rsidRPr="00F46F42" w:rsidRDefault="00F46F42" w:rsidP="00F46F42">
      <w:pPr>
        <w:keepNext/>
        <w:numPr>
          <w:ilvl w:val="0"/>
          <w:numId w:val="40"/>
        </w:numPr>
        <w:tabs>
          <w:tab w:val="left" w:pos="1080"/>
        </w:tabs>
        <w:spacing w:after="0"/>
        <w:ind w:left="720"/>
        <w:contextualSpacing/>
        <w:rPr>
          <w:szCs w:val="22"/>
        </w:rPr>
      </w:pPr>
      <w:r w:rsidRPr="00F46F42">
        <w:rPr>
          <w:szCs w:val="22"/>
        </w:rPr>
        <w:t>Don’t know</w:t>
      </w:r>
    </w:p>
    <w:p w:rsidR="00F46F42" w:rsidRPr="00F46F42" w:rsidRDefault="00F46F42" w:rsidP="00F46F42">
      <w:pPr>
        <w:autoSpaceDE w:val="0"/>
        <w:autoSpaceDN w:val="0"/>
        <w:adjustRightInd w:val="0"/>
        <w:spacing w:after="0" w:line="240" w:lineRule="auto"/>
        <w:rPr>
          <w:rFonts w:eastAsia="Calibri"/>
          <w:i/>
          <w:color w:val="000000"/>
          <w:szCs w:val="22"/>
        </w:rPr>
      </w:pPr>
    </w:p>
    <w:p w:rsidR="0087011B" w:rsidRPr="0021704C" w:rsidRDefault="0087011B" w:rsidP="0021704C">
      <w:pPr>
        <w:shd w:val="clear" w:color="auto" w:fill="CCCCFF"/>
        <w:autoSpaceDE w:val="0"/>
        <w:autoSpaceDN w:val="0"/>
        <w:adjustRightInd w:val="0"/>
        <w:spacing w:after="0" w:line="240" w:lineRule="auto"/>
        <w:rPr>
          <w:rFonts w:eastAsia="Calibri"/>
          <w:color w:val="7030A0"/>
        </w:rPr>
      </w:pPr>
      <w:r w:rsidRPr="0087011B">
        <w:rPr>
          <w:rFonts w:eastAsia="Calibri"/>
          <w:b/>
          <w:color w:val="7030A0"/>
          <w:shd w:val="clear" w:color="auto" w:fill="E5DFEC" w:themeFill="accent4" w:themeFillTint="33"/>
        </w:rPr>
        <w:t>IF GENDER= MALE AND (L1A AND L1B=NO) SKIP TO SECTION M</w:t>
      </w:r>
      <w:r w:rsidRPr="0021704C">
        <w:rPr>
          <w:rFonts w:eastAsia="Calibri"/>
          <w:color w:val="7030A0"/>
        </w:rPr>
        <w:t xml:space="preserve"> </w:t>
      </w:r>
    </w:p>
    <w:p w:rsidR="00F46F42" w:rsidRPr="00F46F42" w:rsidRDefault="00F46F42" w:rsidP="00F46F42">
      <w:pPr>
        <w:autoSpaceDE w:val="0"/>
        <w:autoSpaceDN w:val="0"/>
        <w:adjustRightInd w:val="0"/>
        <w:spacing w:after="0" w:line="240" w:lineRule="auto"/>
        <w:rPr>
          <w:rFonts w:eastAsia="Calibri"/>
          <w:color w:val="000000"/>
          <w:szCs w:val="22"/>
        </w:rPr>
      </w:pPr>
    </w:p>
    <w:p w:rsidR="00F46F42" w:rsidRPr="00F46F42" w:rsidRDefault="00F46F42" w:rsidP="00F46F42">
      <w:pPr>
        <w:autoSpaceDE w:val="0"/>
        <w:autoSpaceDN w:val="0"/>
        <w:adjustRightInd w:val="0"/>
        <w:spacing w:after="0" w:line="240" w:lineRule="auto"/>
        <w:rPr>
          <w:rFonts w:eastAsia="Calibri"/>
          <w:color w:val="000000"/>
          <w:szCs w:val="22"/>
        </w:rPr>
      </w:pPr>
    </w:p>
    <w:p w:rsidR="00F46F42" w:rsidRPr="00F46F42" w:rsidRDefault="00F46F42" w:rsidP="00F46F42">
      <w:pPr>
        <w:numPr>
          <w:ilvl w:val="0"/>
          <w:numId w:val="49"/>
        </w:numPr>
        <w:contextualSpacing/>
        <w:rPr>
          <w:szCs w:val="22"/>
        </w:rPr>
      </w:pPr>
      <w:r w:rsidRPr="00F46F42">
        <w:rPr>
          <w:szCs w:val="22"/>
        </w:rPr>
        <w:t xml:space="preserve">[IF </w:t>
      </w:r>
      <w:r w:rsidR="0087011B">
        <w:rPr>
          <w:szCs w:val="22"/>
        </w:rPr>
        <w:t>GENDER=</w:t>
      </w:r>
      <w:r w:rsidRPr="00F46F42">
        <w:rPr>
          <w:szCs w:val="22"/>
        </w:rPr>
        <w:t xml:space="preserve"> FEMALE: Are you</w:t>
      </w:r>
      <w:proofErr w:type="gramStart"/>
      <w:r w:rsidRPr="00F46F42">
        <w:rPr>
          <w:szCs w:val="22"/>
        </w:rPr>
        <w:t>/</w:t>
      </w:r>
      <w:r w:rsidR="0087011B">
        <w:rPr>
          <w:szCs w:val="22"/>
        </w:rPr>
        <w:t>[</w:t>
      </w:r>
      <w:proofErr w:type="gramEnd"/>
      <w:r w:rsidRPr="00F46F42">
        <w:rPr>
          <w:szCs w:val="22"/>
        </w:rPr>
        <w:t xml:space="preserve">IF </w:t>
      </w:r>
      <w:r w:rsidRPr="00F46F42">
        <w:rPr>
          <w:rFonts w:eastAsia="Calibri"/>
          <w:color w:val="000000"/>
          <w:szCs w:val="22"/>
        </w:rPr>
        <w:t>L1A=YES: Is your spouse/IF L1B=YES: Is your partner]</w:t>
      </w:r>
      <w:r w:rsidRPr="00F46F42">
        <w:rPr>
          <w:szCs w:val="22"/>
        </w:rPr>
        <w:t xml:space="preserve"> currently pregnant?</w:t>
      </w:r>
    </w:p>
    <w:p w:rsidR="00F46F42" w:rsidRPr="0087011B" w:rsidRDefault="00F46F42" w:rsidP="0087011B">
      <w:pPr>
        <w:pStyle w:val="ListParagraph"/>
        <w:numPr>
          <w:ilvl w:val="0"/>
          <w:numId w:val="130"/>
        </w:numPr>
        <w:tabs>
          <w:tab w:val="left" w:pos="720"/>
          <w:tab w:val="left" w:pos="1440"/>
          <w:tab w:val="left" w:pos="2160"/>
          <w:tab w:val="right" w:pos="9360"/>
        </w:tabs>
        <w:spacing w:after="0"/>
        <w:rPr>
          <w:szCs w:val="22"/>
        </w:rPr>
      </w:pPr>
      <w:r w:rsidRPr="0087011B">
        <w:rPr>
          <w:szCs w:val="22"/>
        </w:rPr>
        <w:t>YES</w:t>
      </w:r>
    </w:p>
    <w:p w:rsidR="00F46F42" w:rsidRPr="0087011B" w:rsidRDefault="00F46F42" w:rsidP="0087011B">
      <w:pPr>
        <w:pStyle w:val="ListParagraph"/>
        <w:numPr>
          <w:ilvl w:val="0"/>
          <w:numId w:val="130"/>
        </w:numPr>
        <w:tabs>
          <w:tab w:val="left" w:pos="720"/>
          <w:tab w:val="left" w:pos="1440"/>
          <w:tab w:val="left" w:pos="2160"/>
          <w:tab w:val="right" w:pos="9360"/>
        </w:tabs>
        <w:spacing w:after="0"/>
        <w:rPr>
          <w:szCs w:val="22"/>
        </w:rPr>
      </w:pPr>
      <w:r w:rsidRPr="0087011B">
        <w:rPr>
          <w:szCs w:val="22"/>
        </w:rPr>
        <w:t>NO</w:t>
      </w:r>
    </w:p>
    <w:p w:rsidR="00F46F42" w:rsidRPr="0087011B" w:rsidRDefault="00F46F42" w:rsidP="0087011B">
      <w:pPr>
        <w:pStyle w:val="ListParagraph"/>
        <w:numPr>
          <w:ilvl w:val="0"/>
          <w:numId w:val="130"/>
        </w:numPr>
        <w:tabs>
          <w:tab w:val="left" w:pos="720"/>
          <w:tab w:val="left" w:pos="1440"/>
          <w:tab w:val="left" w:pos="2160"/>
          <w:tab w:val="right" w:pos="9360"/>
        </w:tabs>
        <w:spacing w:after="0"/>
        <w:rPr>
          <w:szCs w:val="22"/>
        </w:rPr>
      </w:pPr>
      <w:r w:rsidRPr="0087011B">
        <w:rPr>
          <w:szCs w:val="22"/>
        </w:rPr>
        <w:t>REFUSED</w:t>
      </w:r>
    </w:p>
    <w:p w:rsidR="00F46F42" w:rsidRPr="0087011B" w:rsidRDefault="00F46F42" w:rsidP="0087011B">
      <w:pPr>
        <w:pStyle w:val="ListParagraph"/>
        <w:numPr>
          <w:ilvl w:val="0"/>
          <w:numId w:val="130"/>
        </w:numPr>
        <w:tabs>
          <w:tab w:val="left" w:pos="720"/>
          <w:tab w:val="left" w:pos="1440"/>
          <w:tab w:val="left" w:pos="2160"/>
          <w:tab w:val="right" w:pos="9360"/>
        </w:tabs>
        <w:spacing w:after="0"/>
        <w:rPr>
          <w:szCs w:val="22"/>
        </w:rPr>
      </w:pPr>
      <w:r w:rsidRPr="0087011B">
        <w:rPr>
          <w:szCs w:val="22"/>
        </w:rPr>
        <w:t>DON’T KNOW</w:t>
      </w:r>
    </w:p>
    <w:p w:rsidR="00F46F42" w:rsidRPr="00F46F42" w:rsidRDefault="00F46F42" w:rsidP="00F46F42">
      <w:pPr>
        <w:tabs>
          <w:tab w:val="left" w:pos="720"/>
          <w:tab w:val="left" w:pos="1440"/>
          <w:tab w:val="left" w:pos="2160"/>
          <w:tab w:val="right" w:pos="9360"/>
        </w:tabs>
        <w:spacing w:after="0" w:line="240" w:lineRule="auto"/>
        <w:ind w:left="810"/>
        <w:contextualSpacing/>
        <w:rPr>
          <w:szCs w:val="22"/>
        </w:rPr>
      </w:pPr>
    </w:p>
    <w:p w:rsidR="00F46F42" w:rsidRPr="00F46F42" w:rsidRDefault="00F46F42" w:rsidP="00F46F42">
      <w:pPr>
        <w:numPr>
          <w:ilvl w:val="0"/>
          <w:numId w:val="49"/>
        </w:numPr>
        <w:contextualSpacing/>
        <w:rPr>
          <w:szCs w:val="22"/>
        </w:rPr>
      </w:pPr>
      <w:r w:rsidRPr="00F46F42">
        <w:rPr>
          <w:szCs w:val="22"/>
        </w:rPr>
        <w:t>[IF RESPONDENT IS FEMALE: Have you/</w:t>
      </w:r>
      <w:r w:rsidRPr="0021704C">
        <w:rPr>
          <w:b/>
          <w:szCs w:val="22"/>
        </w:rPr>
        <w:t xml:space="preserve">IF </w:t>
      </w:r>
      <w:r w:rsidRPr="0021704C">
        <w:rPr>
          <w:rFonts w:eastAsia="Calibri"/>
          <w:b/>
          <w:color w:val="000000"/>
          <w:szCs w:val="22"/>
        </w:rPr>
        <w:t>L1A=YES</w:t>
      </w:r>
      <w:r w:rsidRPr="00F46F42">
        <w:rPr>
          <w:rFonts w:eastAsia="Calibri"/>
          <w:color w:val="000000"/>
          <w:szCs w:val="22"/>
        </w:rPr>
        <w:t>: Has your spouse/</w:t>
      </w:r>
      <w:r w:rsidRPr="0021704C">
        <w:rPr>
          <w:rFonts w:eastAsia="Calibri"/>
          <w:b/>
          <w:color w:val="000000"/>
          <w:szCs w:val="22"/>
        </w:rPr>
        <w:t>IF L1B=YES</w:t>
      </w:r>
      <w:r w:rsidRPr="00F46F42">
        <w:rPr>
          <w:rFonts w:eastAsia="Calibri"/>
          <w:color w:val="000000"/>
          <w:szCs w:val="22"/>
        </w:rPr>
        <w:t>: Has your partner]</w:t>
      </w:r>
      <w:r w:rsidRPr="00F46F42">
        <w:rPr>
          <w:szCs w:val="22"/>
        </w:rPr>
        <w:t xml:space="preserve"> had a baby since [MONTH AND YEAR OF RAD]?</w:t>
      </w:r>
    </w:p>
    <w:p w:rsidR="00F46F42" w:rsidRPr="0087011B" w:rsidRDefault="00F46F42" w:rsidP="0021704C">
      <w:pPr>
        <w:pStyle w:val="ListParagraph"/>
        <w:numPr>
          <w:ilvl w:val="0"/>
          <w:numId w:val="131"/>
        </w:numPr>
        <w:tabs>
          <w:tab w:val="left" w:pos="720"/>
          <w:tab w:val="left" w:pos="1440"/>
          <w:tab w:val="left" w:pos="2160"/>
          <w:tab w:val="right" w:pos="9360"/>
        </w:tabs>
        <w:spacing w:after="0"/>
        <w:rPr>
          <w:szCs w:val="22"/>
        </w:rPr>
      </w:pPr>
      <w:r w:rsidRPr="0087011B">
        <w:rPr>
          <w:szCs w:val="22"/>
        </w:rPr>
        <w:lastRenderedPageBreak/>
        <w:t>YES</w:t>
      </w:r>
    </w:p>
    <w:p w:rsidR="00F46F42" w:rsidRPr="00836676" w:rsidRDefault="00F46F42" w:rsidP="0021704C">
      <w:pPr>
        <w:pStyle w:val="ListParagraph"/>
        <w:numPr>
          <w:ilvl w:val="0"/>
          <w:numId w:val="131"/>
        </w:numPr>
        <w:tabs>
          <w:tab w:val="left" w:pos="720"/>
          <w:tab w:val="left" w:pos="1440"/>
          <w:tab w:val="left" w:pos="2160"/>
          <w:tab w:val="right" w:pos="9360"/>
        </w:tabs>
        <w:spacing w:after="0"/>
        <w:rPr>
          <w:szCs w:val="22"/>
        </w:rPr>
      </w:pPr>
      <w:r w:rsidRPr="0087011B">
        <w:rPr>
          <w:szCs w:val="22"/>
        </w:rPr>
        <w:t>NO</w:t>
      </w:r>
    </w:p>
    <w:p w:rsidR="00F46F42" w:rsidRPr="00836676" w:rsidRDefault="00F46F42" w:rsidP="0021704C">
      <w:pPr>
        <w:pStyle w:val="ListParagraph"/>
        <w:numPr>
          <w:ilvl w:val="0"/>
          <w:numId w:val="131"/>
        </w:numPr>
        <w:tabs>
          <w:tab w:val="left" w:pos="720"/>
          <w:tab w:val="left" w:pos="1440"/>
          <w:tab w:val="left" w:pos="2160"/>
          <w:tab w:val="right" w:pos="9360"/>
        </w:tabs>
        <w:spacing w:after="0"/>
        <w:rPr>
          <w:szCs w:val="22"/>
        </w:rPr>
      </w:pPr>
      <w:r w:rsidRPr="00836676">
        <w:rPr>
          <w:szCs w:val="22"/>
        </w:rPr>
        <w:t>REFUSED</w:t>
      </w:r>
    </w:p>
    <w:p w:rsidR="00F46F42" w:rsidRPr="00E30C6A" w:rsidRDefault="00F46F42" w:rsidP="0021704C">
      <w:pPr>
        <w:pStyle w:val="ListParagraph"/>
        <w:numPr>
          <w:ilvl w:val="0"/>
          <w:numId w:val="131"/>
        </w:numPr>
        <w:tabs>
          <w:tab w:val="left" w:pos="720"/>
          <w:tab w:val="left" w:pos="1440"/>
          <w:tab w:val="left" w:pos="2160"/>
          <w:tab w:val="right" w:pos="9360"/>
        </w:tabs>
        <w:spacing w:after="0"/>
        <w:rPr>
          <w:szCs w:val="22"/>
        </w:rPr>
      </w:pPr>
      <w:r w:rsidRPr="00836676">
        <w:rPr>
          <w:szCs w:val="22"/>
        </w:rPr>
        <w:t>DON’T KNOW</w:t>
      </w:r>
    </w:p>
    <w:p w:rsidR="00F46F42" w:rsidRPr="00F46F42" w:rsidRDefault="00F46F42" w:rsidP="00F46F42">
      <w:pPr>
        <w:autoSpaceDE w:val="0"/>
        <w:autoSpaceDN w:val="0"/>
        <w:adjustRightInd w:val="0"/>
        <w:spacing w:after="0" w:line="240" w:lineRule="auto"/>
        <w:rPr>
          <w:rFonts w:eastAsia="Calibri"/>
          <w:i/>
          <w:color w:val="000000"/>
          <w:szCs w:val="22"/>
        </w:rPr>
      </w:pPr>
    </w:p>
    <w:p w:rsidR="00F46F42" w:rsidRPr="00F46F42" w:rsidRDefault="00912C9B" w:rsidP="0021704C">
      <w:pPr>
        <w:pStyle w:val="Heading3"/>
      </w:pPr>
      <w:r w:rsidRPr="00F46F42">
        <w:rPr>
          <w:rFonts w:eastAsia="Calibri"/>
        </w:rPr>
        <w:t>M</w:t>
      </w:r>
      <w:r w:rsidR="00F46F42" w:rsidRPr="00F46F42">
        <w:rPr>
          <w:rFonts w:eastAsia="Calibri"/>
        </w:rPr>
        <w:t>.  Income and MATERIAL WELL-BEING</w:t>
      </w:r>
      <w:r w:rsidR="00F46F42" w:rsidRPr="00F46F42">
        <w:t xml:space="preserve"> </w:t>
      </w:r>
    </w:p>
    <w:p w:rsidR="00F46F42" w:rsidRPr="00F46F42" w:rsidRDefault="00F46F42" w:rsidP="00F46F42">
      <w:pPr>
        <w:autoSpaceDE w:val="0"/>
        <w:autoSpaceDN w:val="0"/>
        <w:adjustRightInd w:val="0"/>
        <w:spacing w:after="0" w:line="240" w:lineRule="auto"/>
        <w:rPr>
          <w:rFonts w:eastAsia="Calibri"/>
          <w:i/>
          <w:color w:val="000000"/>
          <w:szCs w:val="22"/>
        </w:rPr>
      </w:pPr>
      <w:r w:rsidRPr="00F46F42">
        <w:rPr>
          <w:rFonts w:eastAsia="Calibri"/>
          <w:i/>
          <w:color w:val="000000"/>
          <w:szCs w:val="22"/>
        </w:rPr>
        <w:t xml:space="preserve">Now, I am going to ask you some questions about your personal and household income in [PRIOR MONTH]. Again, I want to assure you that none of your answers will be discussed with anyone. [IF RESPENDENT HAS OTHER HOUSEHOLD MEMBERS [L1A-H = YES]:] I will ask you first about your personal income then I will ask about the income of other members of your household. </w:t>
      </w:r>
    </w:p>
    <w:p w:rsidR="00F46F42" w:rsidRPr="00F46F42" w:rsidRDefault="00F46F42" w:rsidP="00F46F42">
      <w:pPr>
        <w:autoSpaceDE w:val="0"/>
        <w:autoSpaceDN w:val="0"/>
        <w:adjustRightInd w:val="0"/>
        <w:spacing w:after="0" w:line="240" w:lineRule="auto"/>
        <w:rPr>
          <w:rFonts w:ascii="Calibri" w:eastAsia="Calibri" w:hAnsi="Calibri" w:cs="Calibri"/>
          <w:i/>
          <w:color w:val="000000"/>
          <w:szCs w:val="22"/>
        </w:rPr>
      </w:pPr>
    </w:p>
    <w:p w:rsidR="00F46F42" w:rsidRPr="00F46F42" w:rsidRDefault="00F46F42" w:rsidP="00F46F42">
      <w:pPr>
        <w:numPr>
          <w:ilvl w:val="0"/>
          <w:numId w:val="50"/>
        </w:numPr>
        <w:autoSpaceDE w:val="0"/>
        <w:autoSpaceDN w:val="0"/>
        <w:adjustRightInd w:val="0"/>
        <w:spacing w:after="0" w:line="240" w:lineRule="auto"/>
        <w:contextualSpacing/>
        <w:rPr>
          <w:rFonts w:eastAsia="Calibri"/>
          <w:color w:val="000000"/>
          <w:szCs w:val="22"/>
        </w:rPr>
      </w:pPr>
      <w:r w:rsidRPr="00F46F42">
        <w:rPr>
          <w:rFonts w:eastAsia="Calibri"/>
          <w:color w:val="000000"/>
          <w:szCs w:val="22"/>
        </w:rPr>
        <w:t xml:space="preserve">Did you personally have income or benefits from any of the following sources in [PRIOR MONTH]? </w:t>
      </w:r>
    </w:p>
    <w:p w:rsidR="00F46F42" w:rsidRPr="00F46F42" w:rsidRDefault="00F46F42" w:rsidP="0087011B">
      <w:pPr>
        <w:autoSpaceDE w:val="0"/>
        <w:autoSpaceDN w:val="0"/>
        <w:adjustRightInd w:val="0"/>
        <w:spacing w:after="0" w:line="240" w:lineRule="auto"/>
        <w:ind w:left="2160"/>
        <w:contextualSpacing/>
        <w:rPr>
          <w:rFonts w:eastAsia="Calibri"/>
          <w:color w:val="000000"/>
          <w:szCs w:val="22"/>
        </w:rPr>
      </w:pPr>
    </w:p>
    <w:tbl>
      <w:tblPr>
        <w:tblStyle w:val="TableGrid8"/>
        <w:tblW w:w="0" w:type="auto"/>
        <w:tblInd w:w="763" w:type="dxa"/>
        <w:tblLook w:val="04A0" w:firstRow="1" w:lastRow="0" w:firstColumn="1" w:lastColumn="0" w:noHBand="0" w:noVBand="1"/>
      </w:tblPr>
      <w:tblGrid>
        <w:gridCol w:w="3497"/>
        <w:gridCol w:w="1173"/>
        <w:gridCol w:w="1146"/>
        <w:gridCol w:w="1264"/>
        <w:gridCol w:w="1373"/>
      </w:tblGrid>
      <w:tr w:rsidR="00F46F42" w:rsidRPr="00F46F42" w:rsidTr="00316F99">
        <w:tc>
          <w:tcPr>
            <w:tcW w:w="3644" w:type="dxa"/>
          </w:tcPr>
          <w:p w:rsidR="00F46F42" w:rsidRPr="00F46F42" w:rsidRDefault="00F46F42" w:rsidP="00F46F42">
            <w:pPr>
              <w:spacing w:after="0" w:line="240" w:lineRule="auto"/>
              <w:contextualSpacing/>
              <w:rPr>
                <w:sz w:val="18"/>
                <w:szCs w:val="18"/>
              </w:rPr>
            </w:pPr>
          </w:p>
        </w:tc>
        <w:tc>
          <w:tcPr>
            <w:tcW w:w="1230" w:type="dxa"/>
            <w:vAlign w:val="bottom"/>
          </w:tcPr>
          <w:p w:rsidR="00F46F42" w:rsidRPr="00F46F42" w:rsidRDefault="00F46F42" w:rsidP="00F46F42">
            <w:pPr>
              <w:spacing w:after="120" w:line="240" w:lineRule="auto"/>
              <w:jc w:val="center"/>
              <w:rPr>
                <w:sz w:val="18"/>
                <w:szCs w:val="18"/>
              </w:rPr>
            </w:pPr>
            <w:r w:rsidRPr="00F46F42">
              <w:rPr>
                <w:sz w:val="18"/>
                <w:szCs w:val="18"/>
              </w:rPr>
              <w:t>Yes</w:t>
            </w:r>
          </w:p>
        </w:tc>
        <w:tc>
          <w:tcPr>
            <w:tcW w:w="1204" w:type="dxa"/>
            <w:vAlign w:val="bottom"/>
          </w:tcPr>
          <w:p w:rsidR="00F46F42" w:rsidRPr="00F46F42" w:rsidRDefault="00F46F42" w:rsidP="00F46F42">
            <w:pPr>
              <w:spacing w:after="120" w:line="240" w:lineRule="auto"/>
              <w:jc w:val="center"/>
              <w:rPr>
                <w:sz w:val="18"/>
                <w:szCs w:val="18"/>
              </w:rPr>
            </w:pPr>
            <w:r w:rsidRPr="00F46F42">
              <w:rPr>
                <w:sz w:val="18"/>
                <w:szCs w:val="18"/>
              </w:rPr>
              <w:t>No</w:t>
            </w:r>
          </w:p>
        </w:tc>
        <w:tc>
          <w:tcPr>
            <w:tcW w:w="1316" w:type="dxa"/>
            <w:vAlign w:val="bottom"/>
          </w:tcPr>
          <w:p w:rsidR="00F46F42" w:rsidRPr="00F46F42" w:rsidRDefault="00F46F42" w:rsidP="00F46F42">
            <w:pPr>
              <w:spacing w:after="120" w:line="240" w:lineRule="auto"/>
              <w:jc w:val="center"/>
              <w:rPr>
                <w:sz w:val="18"/>
                <w:szCs w:val="18"/>
              </w:rPr>
            </w:pPr>
            <w:r w:rsidRPr="00F46F42">
              <w:rPr>
                <w:sz w:val="18"/>
                <w:szCs w:val="18"/>
              </w:rPr>
              <w:t>Don’t know</w:t>
            </w:r>
          </w:p>
        </w:tc>
        <w:tc>
          <w:tcPr>
            <w:tcW w:w="1419" w:type="dxa"/>
            <w:vAlign w:val="bottom"/>
          </w:tcPr>
          <w:p w:rsidR="00F46F42" w:rsidRPr="00F46F42" w:rsidRDefault="00F46F42" w:rsidP="00F46F42">
            <w:pPr>
              <w:spacing w:after="120" w:line="240" w:lineRule="auto"/>
              <w:jc w:val="center"/>
              <w:rPr>
                <w:sz w:val="18"/>
                <w:szCs w:val="18"/>
              </w:rPr>
            </w:pPr>
            <w:r w:rsidRPr="00F46F42">
              <w:rPr>
                <w:sz w:val="18"/>
                <w:szCs w:val="18"/>
              </w:rPr>
              <w:t>Refused</w:t>
            </w:r>
          </w:p>
        </w:tc>
      </w:tr>
      <w:tr w:rsidR="00F46F42" w:rsidRPr="00F46F42" w:rsidTr="00316F99">
        <w:tc>
          <w:tcPr>
            <w:tcW w:w="3644" w:type="dxa"/>
          </w:tcPr>
          <w:p w:rsidR="00F46F42" w:rsidRPr="00F46F42" w:rsidRDefault="00F46F42" w:rsidP="00F46F42">
            <w:pPr>
              <w:numPr>
                <w:ilvl w:val="0"/>
                <w:numId w:val="30"/>
              </w:numPr>
              <w:spacing w:after="0" w:line="240" w:lineRule="auto"/>
              <w:ind w:left="317" w:hanging="317"/>
              <w:contextualSpacing/>
              <w:rPr>
                <w:color w:val="000000"/>
                <w:sz w:val="18"/>
                <w:szCs w:val="18"/>
              </w:rPr>
            </w:pPr>
            <w:r w:rsidRPr="00F46F42">
              <w:rPr>
                <w:color w:val="000000"/>
                <w:sz w:val="18"/>
                <w:szCs w:val="18"/>
              </w:rPr>
              <w:t>Temporary Assistance for Needy Families (TANF)</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0"/>
              </w:numPr>
              <w:autoSpaceDE w:val="0"/>
              <w:autoSpaceDN w:val="0"/>
              <w:adjustRightInd w:val="0"/>
              <w:spacing w:after="0" w:line="240" w:lineRule="auto"/>
              <w:ind w:left="317" w:hanging="317"/>
              <w:rPr>
                <w:color w:val="000000"/>
                <w:sz w:val="18"/>
                <w:szCs w:val="18"/>
              </w:rPr>
            </w:pPr>
            <w:r w:rsidRPr="00F46F42">
              <w:rPr>
                <w:color w:val="000000"/>
                <w:sz w:val="18"/>
                <w:szCs w:val="18"/>
              </w:rPr>
              <w:t>Supplemental Nutrition Assistance Program (SNAP) / Food Stamps</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0"/>
              </w:numPr>
              <w:autoSpaceDE w:val="0"/>
              <w:autoSpaceDN w:val="0"/>
              <w:adjustRightInd w:val="0"/>
              <w:spacing w:after="0" w:line="240" w:lineRule="auto"/>
              <w:ind w:left="317" w:hanging="317"/>
              <w:rPr>
                <w:color w:val="000000"/>
                <w:sz w:val="18"/>
                <w:szCs w:val="18"/>
              </w:rPr>
            </w:pPr>
            <w:r w:rsidRPr="00F46F42">
              <w:rPr>
                <w:color w:val="000000"/>
                <w:sz w:val="18"/>
                <w:szCs w:val="18"/>
              </w:rPr>
              <w:t>Women, Infants and Children Program (WIC)</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0"/>
              </w:numPr>
              <w:spacing w:after="0" w:line="240" w:lineRule="auto"/>
              <w:ind w:left="317" w:hanging="317"/>
              <w:rPr>
                <w:sz w:val="18"/>
                <w:szCs w:val="18"/>
              </w:rPr>
            </w:pPr>
            <w:r w:rsidRPr="00F46F42">
              <w:rPr>
                <w:sz w:val="18"/>
                <w:szCs w:val="18"/>
              </w:rPr>
              <w:t>Unemployment Insurance (UI) or Worker’s Compensation</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0"/>
              </w:numPr>
              <w:autoSpaceDE w:val="0"/>
              <w:autoSpaceDN w:val="0"/>
              <w:adjustRightInd w:val="0"/>
              <w:spacing w:after="0" w:line="240" w:lineRule="auto"/>
              <w:ind w:left="317" w:hanging="317"/>
              <w:rPr>
                <w:color w:val="000000"/>
                <w:sz w:val="18"/>
                <w:szCs w:val="18"/>
              </w:rPr>
            </w:pPr>
            <w:r w:rsidRPr="00F46F42">
              <w:rPr>
                <w:color w:val="000000"/>
                <w:sz w:val="18"/>
                <w:szCs w:val="18"/>
              </w:rPr>
              <w:t xml:space="preserve">Medicaid </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0"/>
              </w:numPr>
              <w:autoSpaceDE w:val="0"/>
              <w:autoSpaceDN w:val="0"/>
              <w:adjustRightInd w:val="0"/>
              <w:spacing w:after="0" w:line="240" w:lineRule="auto"/>
              <w:ind w:left="317" w:hanging="317"/>
              <w:rPr>
                <w:color w:val="000000"/>
                <w:sz w:val="18"/>
                <w:szCs w:val="18"/>
              </w:rPr>
            </w:pPr>
            <w:r w:rsidRPr="00F46F42">
              <w:rPr>
                <w:color w:val="000000"/>
                <w:sz w:val="18"/>
                <w:szCs w:val="18"/>
              </w:rPr>
              <w:t>Subsidized Child Care</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0"/>
              </w:numPr>
              <w:autoSpaceDE w:val="0"/>
              <w:autoSpaceDN w:val="0"/>
              <w:adjustRightInd w:val="0"/>
              <w:spacing w:after="0" w:line="240" w:lineRule="auto"/>
              <w:ind w:left="317" w:hanging="317"/>
              <w:rPr>
                <w:color w:val="000000"/>
                <w:sz w:val="18"/>
                <w:szCs w:val="18"/>
              </w:rPr>
            </w:pPr>
            <w:r w:rsidRPr="00F46F42">
              <w:rPr>
                <w:color w:val="000000"/>
                <w:sz w:val="18"/>
                <w:szCs w:val="18"/>
              </w:rPr>
              <w:t>Section 8 / Public Housing</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0"/>
              </w:numPr>
              <w:autoSpaceDE w:val="0"/>
              <w:autoSpaceDN w:val="0"/>
              <w:adjustRightInd w:val="0"/>
              <w:spacing w:after="0" w:line="240" w:lineRule="auto"/>
              <w:ind w:left="317" w:hanging="317"/>
              <w:rPr>
                <w:color w:val="000000"/>
                <w:sz w:val="18"/>
                <w:szCs w:val="18"/>
              </w:rPr>
            </w:pPr>
            <w:r w:rsidRPr="00F46F42">
              <w:rPr>
                <w:color w:val="000000"/>
                <w:sz w:val="18"/>
                <w:szCs w:val="18"/>
              </w:rPr>
              <w:t>Low Income Home Energy Assistance Program (LIHEAP)</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0"/>
              </w:numPr>
              <w:autoSpaceDE w:val="0"/>
              <w:autoSpaceDN w:val="0"/>
              <w:adjustRightInd w:val="0"/>
              <w:spacing w:after="0" w:line="240" w:lineRule="auto"/>
              <w:ind w:left="317" w:hanging="317"/>
              <w:rPr>
                <w:color w:val="000000"/>
                <w:sz w:val="18"/>
                <w:szCs w:val="18"/>
              </w:rPr>
            </w:pPr>
            <w:r w:rsidRPr="00F46F42">
              <w:rPr>
                <w:color w:val="000000"/>
                <w:sz w:val="18"/>
                <w:szCs w:val="18"/>
              </w:rPr>
              <w:t>Free or reduced lunch program</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0"/>
              </w:numPr>
              <w:autoSpaceDE w:val="0"/>
              <w:autoSpaceDN w:val="0"/>
              <w:adjustRightInd w:val="0"/>
              <w:spacing w:after="0" w:line="240" w:lineRule="auto"/>
              <w:ind w:left="317" w:hanging="317"/>
              <w:rPr>
                <w:color w:val="000000"/>
                <w:sz w:val="18"/>
                <w:szCs w:val="18"/>
              </w:rPr>
            </w:pPr>
            <w:r w:rsidRPr="00F46F42">
              <w:rPr>
                <w:color w:val="000000"/>
                <w:sz w:val="18"/>
                <w:szCs w:val="18"/>
              </w:rPr>
              <w:t>Child Support (official or unofficial)</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0"/>
              </w:numPr>
              <w:autoSpaceDE w:val="0"/>
              <w:autoSpaceDN w:val="0"/>
              <w:adjustRightInd w:val="0"/>
              <w:spacing w:after="0" w:line="240" w:lineRule="auto"/>
              <w:ind w:left="317" w:hanging="317"/>
              <w:rPr>
                <w:color w:val="000000"/>
                <w:sz w:val="18"/>
                <w:szCs w:val="18"/>
              </w:rPr>
            </w:pPr>
            <w:r w:rsidRPr="00F46F42">
              <w:rPr>
                <w:color w:val="000000"/>
                <w:sz w:val="18"/>
                <w:szCs w:val="18"/>
              </w:rPr>
              <w:t>Family and friends (who did not live with you at least half of the time last month)</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0"/>
              </w:numPr>
              <w:autoSpaceDE w:val="0"/>
              <w:autoSpaceDN w:val="0"/>
              <w:adjustRightInd w:val="0"/>
              <w:spacing w:after="0" w:line="240" w:lineRule="auto"/>
              <w:ind w:left="317" w:hanging="317"/>
              <w:rPr>
                <w:color w:val="000000"/>
                <w:sz w:val="18"/>
                <w:szCs w:val="18"/>
              </w:rPr>
            </w:pPr>
            <w:r w:rsidRPr="00F46F42">
              <w:rPr>
                <w:color w:val="000000"/>
                <w:sz w:val="18"/>
                <w:szCs w:val="18"/>
              </w:rPr>
              <w:t>Other source of income. Please specify.</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bl>
    <w:p w:rsidR="00F46F42" w:rsidRPr="00F46F42" w:rsidRDefault="00F46F42" w:rsidP="00F46F42">
      <w:pPr>
        <w:keepNext/>
        <w:tabs>
          <w:tab w:val="left" w:pos="1080"/>
        </w:tabs>
        <w:spacing w:after="0"/>
        <w:rPr>
          <w:rFonts w:ascii="Calibri" w:hAnsi="Calibri" w:cs="Calibri"/>
          <w:szCs w:val="22"/>
        </w:rPr>
      </w:pPr>
    </w:p>
    <w:p w:rsidR="009727F7" w:rsidRDefault="009727F7">
      <w:pPr>
        <w:spacing w:after="0" w:line="240" w:lineRule="auto"/>
        <w:rPr>
          <w:szCs w:val="22"/>
        </w:rPr>
      </w:pPr>
      <w:r>
        <w:rPr>
          <w:szCs w:val="22"/>
        </w:rPr>
        <w:br w:type="page"/>
      </w:r>
    </w:p>
    <w:p w:rsidR="00F46F42" w:rsidRPr="00F46F42" w:rsidRDefault="00F46F42" w:rsidP="00F46F42">
      <w:pPr>
        <w:numPr>
          <w:ilvl w:val="0"/>
          <w:numId w:val="50"/>
        </w:numPr>
        <w:contextualSpacing/>
        <w:rPr>
          <w:szCs w:val="22"/>
        </w:rPr>
      </w:pPr>
      <w:r w:rsidRPr="00F46F42">
        <w:rPr>
          <w:szCs w:val="22"/>
        </w:rPr>
        <w:lastRenderedPageBreak/>
        <w:t>Thinking of all of the income you received last month, what was your total personal income in [PRIOR MONTH]? Please include your job earnings, benefits, and any other types of income except for tax refunds in your answer. (If needed: Please do not include any refunds of federal, state, or local income taxes you paid in past years.)</w:t>
      </w:r>
    </w:p>
    <w:p w:rsidR="00F46F42" w:rsidRPr="00F46F42" w:rsidRDefault="00F46F42" w:rsidP="00F46F42">
      <w:pPr>
        <w:autoSpaceDE w:val="0"/>
        <w:autoSpaceDN w:val="0"/>
        <w:adjustRightInd w:val="0"/>
        <w:spacing w:after="0" w:line="240" w:lineRule="auto"/>
        <w:ind w:left="360"/>
        <w:rPr>
          <w:rFonts w:eastAsia="Calibri"/>
          <w:color w:val="000000"/>
          <w:szCs w:val="22"/>
        </w:rPr>
      </w:pPr>
      <w:r w:rsidRPr="00F46F42">
        <w:rPr>
          <w:rFonts w:eastAsia="Calibri"/>
          <w:color w:val="000000"/>
          <w:szCs w:val="22"/>
        </w:rPr>
        <w:t>$ ____________________ (GO TO INSTRUCTIONS BELOW M2A)</w:t>
      </w:r>
    </w:p>
    <w:p w:rsidR="00F46F42" w:rsidRPr="00F46F42" w:rsidRDefault="00F46F42" w:rsidP="00F46F42">
      <w:pPr>
        <w:numPr>
          <w:ilvl w:val="0"/>
          <w:numId w:val="31"/>
        </w:numPr>
        <w:autoSpaceDE w:val="0"/>
        <w:autoSpaceDN w:val="0"/>
        <w:adjustRightInd w:val="0"/>
        <w:spacing w:after="0" w:line="240" w:lineRule="auto"/>
        <w:rPr>
          <w:rFonts w:eastAsia="Calibri"/>
          <w:color w:val="000000"/>
          <w:szCs w:val="22"/>
        </w:rPr>
      </w:pPr>
      <w:r w:rsidRPr="00F46F42">
        <w:rPr>
          <w:rFonts w:eastAsia="Calibri"/>
          <w:color w:val="000000"/>
          <w:szCs w:val="22"/>
        </w:rPr>
        <w:t xml:space="preserve">Refused </w:t>
      </w:r>
    </w:p>
    <w:p w:rsidR="00F46F42" w:rsidRPr="00F46F42" w:rsidRDefault="00F46F42" w:rsidP="00F46F42">
      <w:pPr>
        <w:numPr>
          <w:ilvl w:val="0"/>
          <w:numId w:val="31"/>
        </w:numPr>
        <w:autoSpaceDE w:val="0"/>
        <w:autoSpaceDN w:val="0"/>
        <w:adjustRightInd w:val="0"/>
        <w:spacing w:after="0" w:line="240" w:lineRule="auto"/>
        <w:rPr>
          <w:rFonts w:eastAsia="Calibri"/>
          <w:color w:val="000000"/>
          <w:szCs w:val="22"/>
        </w:rPr>
      </w:pPr>
      <w:r w:rsidRPr="00F46F42">
        <w:rPr>
          <w:rFonts w:eastAsia="Calibri"/>
          <w:color w:val="000000"/>
          <w:szCs w:val="22"/>
        </w:rPr>
        <w:t>Don’t know</w:t>
      </w:r>
    </w:p>
    <w:p w:rsidR="00F46F42" w:rsidRPr="00F46F42" w:rsidRDefault="00F46F42" w:rsidP="00F46F42">
      <w:pPr>
        <w:autoSpaceDE w:val="0"/>
        <w:autoSpaceDN w:val="0"/>
        <w:adjustRightInd w:val="0"/>
        <w:spacing w:after="0" w:line="240" w:lineRule="auto"/>
        <w:ind w:left="360"/>
        <w:rPr>
          <w:rFonts w:eastAsia="Calibri"/>
          <w:color w:val="000000"/>
          <w:szCs w:val="22"/>
        </w:rPr>
      </w:pPr>
    </w:p>
    <w:p w:rsidR="00F46F42" w:rsidRPr="00F46F42" w:rsidRDefault="00F46F42" w:rsidP="00F46F42">
      <w:pPr>
        <w:numPr>
          <w:ilvl w:val="0"/>
          <w:numId w:val="33"/>
        </w:numPr>
        <w:autoSpaceDE w:val="0"/>
        <w:autoSpaceDN w:val="0"/>
        <w:adjustRightInd w:val="0"/>
        <w:spacing w:after="0" w:line="240" w:lineRule="auto"/>
        <w:ind w:left="1260"/>
        <w:contextualSpacing/>
        <w:rPr>
          <w:rFonts w:eastAsia="Calibri"/>
          <w:color w:val="000000"/>
          <w:szCs w:val="22"/>
        </w:rPr>
      </w:pPr>
      <w:r w:rsidRPr="00F46F42">
        <w:rPr>
          <w:rFonts w:eastAsia="Calibri"/>
          <w:color w:val="000000"/>
          <w:szCs w:val="22"/>
        </w:rPr>
        <w:t>Would you say your total personal income in [PRIOR MONTH] was</w:t>
      </w:r>
      <w:proofErr w:type="gramStart"/>
      <w:r w:rsidRPr="00F46F42">
        <w:rPr>
          <w:rFonts w:eastAsia="Calibri"/>
          <w:color w:val="000000"/>
          <w:szCs w:val="22"/>
        </w:rPr>
        <w:t>…</w:t>
      </w:r>
      <w:proofErr w:type="gramEnd"/>
    </w:p>
    <w:p w:rsidR="00F46F42" w:rsidRPr="00F46F42" w:rsidRDefault="00F46F42" w:rsidP="00F46F42">
      <w:pPr>
        <w:numPr>
          <w:ilvl w:val="0"/>
          <w:numId w:val="32"/>
        </w:numPr>
        <w:autoSpaceDE w:val="0"/>
        <w:autoSpaceDN w:val="0"/>
        <w:adjustRightInd w:val="0"/>
        <w:spacing w:after="0" w:line="240" w:lineRule="auto"/>
        <w:ind w:left="1260"/>
        <w:rPr>
          <w:rFonts w:eastAsia="Calibri"/>
          <w:color w:val="000000"/>
          <w:szCs w:val="22"/>
        </w:rPr>
      </w:pPr>
      <w:r w:rsidRPr="00F46F42">
        <w:rPr>
          <w:rFonts w:eastAsia="Calibri"/>
          <w:color w:val="000000"/>
          <w:szCs w:val="22"/>
        </w:rPr>
        <w:t>None ($0)</w:t>
      </w:r>
    </w:p>
    <w:p w:rsidR="00F46F42" w:rsidRPr="00F46F42" w:rsidRDefault="00F46F42" w:rsidP="00F46F42">
      <w:pPr>
        <w:numPr>
          <w:ilvl w:val="0"/>
          <w:numId w:val="32"/>
        </w:numPr>
        <w:autoSpaceDE w:val="0"/>
        <w:autoSpaceDN w:val="0"/>
        <w:adjustRightInd w:val="0"/>
        <w:spacing w:after="0" w:line="240" w:lineRule="auto"/>
        <w:ind w:left="1260"/>
        <w:rPr>
          <w:rFonts w:eastAsia="Calibri"/>
          <w:color w:val="000000"/>
          <w:szCs w:val="22"/>
        </w:rPr>
      </w:pPr>
      <w:r w:rsidRPr="00F46F42">
        <w:rPr>
          <w:rFonts w:eastAsia="Calibri"/>
          <w:color w:val="000000"/>
          <w:szCs w:val="22"/>
        </w:rPr>
        <w:t>$500 or less</w:t>
      </w:r>
    </w:p>
    <w:p w:rsidR="00F46F42" w:rsidRPr="00F46F42" w:rsidRDefault="00F46F42" w:rsidP="00F46F42">
      <w:pPr>
        <w:numPr>
          <w:ilvl w:val="0"/>
          <w:numId w:val="32"/>
        </w:numPr>
        <w:autoSpaceDE w:val="0"/>
        <w:autoSpaceDN w:val="0"/>
        <w:adjustRightInd w:val="0"/>
        <w:spacing w:after="0" w:line="240" w:lineRule="auto"/>
        <w:ind w:left="1260"/>
        <w:rPr>
          <w:rFonts w:eastAsia="Calibri"/>
          <w:color w:val="000000"/>
          <w:szCs w:val="22"/>
        </w:rPr>
      </w:pPr>
      <w:r w:rsidRPr="00F46F42">
        <w:rPr>
          <w:rFonts w:eastAsia="Calibri"/>
          <w:color w:val="000000"/>
          <w:szCs w:val="22"/>
        </w:rPr>
        <w:t>$501-$1000</w:t>
      </w:r>
    </w:p>
    <w:p w:rsidR="00F46F42" w:rsidRPr="00F46F42" w:rsidRDefault="00F46F42" w:rsidP="00F46F42">
      <w:pPr>
        <w:numPr>
          <w:ilvl w:val="0"/>
          <w:numId w:val="32"/>
        </w:numPr>
        <w:autoSpaceDE w:val="0"/>
        <w:autoSpaceDN w:val="0"/>
        <w:adjustRightInd w:val="0"/>
        <w:spacing w:after="0" w:line="240" w:lineRule="auto"/>
        <w:ind w:left="1260"/>
        <w:rPr>
          <w:rFonts w:eastAsia="Calibri"/>
          <w:color w:val="000000"/>
          <w:szCs w:val="22"/>
        </w:rPr>
      </w:pPr>
      <w:r w:rsidRPr="00F46F42">
        <w:rPr>
          <w:rFonts w:eastAsia="Calibri"/>
          <w:color w:val="000000"/>
          <w:szCs w:val="22"/>
        </w:rPr>
        <w:t>$1001-$1500</w:t>
      </w:r>
    </w:p>
    <w:p w:rsidR="00F46F42" w:rsidRPr="00F46F42" w:rsidRDefault="00F46F42" w:rsidP="00F46F42">
      <w:pPr>
        <w:numPr>
          <w:ilvl w:val="0"/>
          <w:numId w:val="32"/>
        </w:numPr>
        <w:autoSpaceDE w:val="0"/>
        <w:autoSpaceDN w:val="0"/>
        <w:adjustRightInd w:val="0"/>
        <w:spacing w:after="0" w:line="240" w:lineRule="auto"/>
        <w:ind w:left="1260"/>
        <w:rPr>
          <w:rFonts w:eastAsia="Calibri"/>
          <w:color w:val="000000"/>
          <w:szCs w:val="22"/>
        </w:rPr>
      </w:pPr>
      <w:r w:rsidRPr="00F46F42">
        <w:rPr>
          <w:rFonts w:eastAsia="Calibri"/>
          <w:color w:val="000000"/>
          <w:szCs w:val="22"/>
        </w:rPr>
        <w:t>$1501-$2000</w:t>
      </w:r>
    </w:p>
    <w:p w:rsidR="00F46F42" w:rsidRPr="00F46F42" w:rsidRDefault="00F46F42" w:rsidP="00F46F42">
      <w:pPr>
        <w:numPr>
          <w:ilvl w:val="0"/>
          <w:numId w:val="32"/>
        </w:numPr>
        <w:autoSpaceDE w:val="0"/>
        <w:autoSpaceDN w:val="0"/>
        <w:adjustRightInd w:val="0"/>
        <w:spacing w:after="0" w:line="240" w:lineRule="auto"/>
        <w:ind w:left="1260"/>
        <w:rPr>
          <w:rFonts w:eastAsia="Calibri"/>
          <w:color w:val="000000"/>
          <w:szCs w:val="22"/>
        </w:rPr>
      </w:pPr>
      <w:r w:rsidRPr="00F46F42">
        <w:rPr>
          <w:rFonts w:eastAsia="Calibri"/>
          <w:color w:val="000000"/>
          <w:szCs w:val="22"/>
        </w:rPr>
        <w:t>$2001-$2500</w:t>
      </w:r>
    </w:p>
    <w:p w:rsidR="00F46F42" w:rsidRPr="00F46F42" w:rsidRDefault="00F46F42" w:rsidP="00F46F42">
      <w:pPr>
        <w:numPr>
          <w:ilvl w:val="0"/>
          <w:numId w:val="32"/>
        </w:numPr>
        <w:autoSpaceDE w:val="0"/>
        <w:autoSpaceDN w:val="0"/>
        <w:adjustRightInd w:val="0"/>
        <w:spacing w:after="0" w:line="240" w:lineRule="auto"/>
        <w:ind w:left="1260"/>
        <w:rPr>
          <w:rFonts w:eastAsia="Calibri"/>
          <w:color w:val="000000"/>
          <w:szCs w:val="22"/>
        </w:rPr>
      </w:pPr>
      <w:r w:rsidRPr="00F46F42">
        <w:rPr>
          <w:rFonts w:eastAsia="Calibri"/>
          <w:color w:val="000000"/>
          <w:szCs w:val="22"/>
        </w:rPr>
        <w:t>$2501 or more</w:t>
      </w:r>
    </w:p>
    <w:p w:rsidR="00F46F42" w:rsidRPr="00F46F42" w:rsidRDefault="00F46F42" w:rsidP="00F46F42">
      <w:pPr>
        <w:numPr>
          <w:ilvl w:val="0"/>
          <w:numId w:val="32"/>
        </w:numPr>
        <w:autoSpaceDE w:val="0"/>
        <w:autoSpaceDN w:val="0"/>
        <w:adjustRightInd w:val="0"/>
        <w:spacing w:after="0" w:line="240" w:lineRule="auto"/>
        <w:ind w:left="1260"/>
        <w:rPr>
          <w:rFonts w:eastAsia="Calibri"/>
          <w:color w:val="000000"/>
          <w:szCs w:val="22"/>
        </w:rPr>
      </w:pPr>
      <w:r w:rsidRPr="00F46F42">
        <w:rPr>
          <w:rFonts w:eastAsia="Calibri"/>
          <w:color w:val="000000"/>
          <w:szCs w:val="22"/>
        </w:rPr>
        <w:t>Refused</w:t>
      </w:r>
    </w:p>
    <w:p w:rsidR="00F46F42" w:rsidRPr="00F46F42" w:rsidRDefault="00F46F42" w:rsidP="00F46F42">
      <w:pPr>
        <w:numPr>
          <w:ilvl w:val="0"/>
          <w:numId w:val="32"/>
        </w:numPr>
        <w:autoSpaceDE w:val="0"/>
        <w:autoSpaceDN w:val="0"/>
        <w:adjustRightInd w:val="0"/>
        <w:spacing w:after="0" w:line="240" w:lineRule="auto"/>
        <w:ind w:left="1260"/>
        <w:rPr>
          <w:rFonts w:eastAsia="Calibri"/>
          <w:color w:val="000000"/>
          <w:szCs w:val="22"/>
        </w:rPr>
      </w:pPr>
      <w:r w:rsidRPr="00F46F42">
        <w:rPr>
          <w:rFonts w:eastAsia="Calibri"/>
          <w:color w:val="000000"/>
          <w:szCs w:val="22"/>
        </w:rPr>
        <w:t>Don’t know</w:t>
      </w:r>
    </w:p>
    <w:p w:rsidR="00F46F42" w:rsidRPr="00F46F42" w:rsidRDefault="00F46F42" w:rsidP="00F46F42">
      <w:pPr>
        <w:keepNext/>
        <w:tabs>
          <w:tab w:val="left" w:pos="1080"/>
        </w:tabs>
        <w:spacing w:after="0"/>
        <w:ind w:left="360"/>
        <w:rPr>
          <w:szCs w:val="22"/>
        </w:rPr>
      </w:pPr>
    </w:p>
    <w:p w:rsidR="00F46F42" w:rsidRPr="00F46F42" w:rsidRDefault="00F46F42" w:rsidP="00F46F42">
      <w:pPr>
        <w:keepNext/>
        <w:tabs>
          <w:tab w:val="left" w:pos="1080"/>
        </w:tabs>
        <w:spacing w:after="0"/>
        <w:ind w:left="360"/>
        <w:rPr>
          <w:szCs w:val="22"/>
        </w:rPr>
      </w:pPr>
    </w:p>
    <w:p w:rsidR="0087011B" w:rsidRPr="00836676" w:rsidRDefault="00F46F42" w:rsidP="0021704C">
      <w:pPr>
        <w:keepNext/>
        <w:shd w:val="clear" w:color="auto" w:fill="CCCCFF"/>
        <w:tabs>
          <w:tab w:val="left" w:pos="1080"/>
        </w:tabs>
        <w:spacing w:after="0"/>
        <w:ind w:left="360"/>
        <w:rPr>
          <w:b/>
          <w:color w:val="7030A0"/>
        </w:rPr>
      </w:pPr>
      <w:r w:rsidRPr="00F46F42">
        <w:rPr>
          <w:szCs w:val="22"/>
        </w:rPr>
        <w:t>IF RESPENDENT HAS NO</w:t>
      </w:r>
      <w:r w:rsidR="0087011B" w:rsidRPr="0087011B">
        <w:rPr>
          <w:b/>
          <w:color w:val="7030A0"/>
        </w:rPr>
        <w:t xml:space="preserve"> OTHER HOUSEHOLD MEMBERS </w:t>
      </w:r>
      <w:r w:rsidRPr="00F46F42">
        <w:rPr>
          <w:szCs w:val="22"/>
        </w:rPr>
        <w:t xml:space="preserve">[L1A-H = </w:t>
      </w:r>
      <w:r w:rsidR="0087011B" w:rsidRPr="00836676">
        <w:rPr>
          <w:b/>
          <w:color w:val="7030A0"/>
        </w:rPr>
        <w:t>NO</w:t>
      </w:r>
      <w:r w:rsidRPr="00F46F42">
        <w:rPr>
          <w:szCs w:val="22"/>
        </w:rPr>
        <w:t>],</w:t>
      </w:r>
      <w:r w:rsidR="0087011B" w:rsidRPr="00836676">
        <w:rPr>
          <w:b/>
          <w:color w:val="7030A0"/>
        </w:rPr>
        <w:t xml:space="preserve"> SKIP TO M5. </w:t>
      </w:r>
    </w:p>
    <w:p w:rsidR="00F46F42" w:rsidRPr="00F46F42" w:rsidRDefault="00F46F42" w:rsidP="00F46F42">
      <w:pPr>
        <w:keepNext/>
        <w:tabs>
          <w:tab w:val="left" w:pos="1080"/>
        </w:tabs>
        <w:spacing w:after="0"/>
        <w:ind w:left="360"/>
        <w:rPr>
          <w:szCs w:val="22"/>
        </w:rPr>
      </w:pPr>
    </w:p>
    <w:p w:rsidR="0087011B" w:rsidRPr="00A678F4" w:rsidRDefault="0087011B" w:rsidP="0021704C">
      <w:pPr>
        <w:keepNext/>
        <w:shd w:val="clear" w:color="auto" w:fill="CCCCFF"/>
        <w:tabs>
          <w:tab w:val="left" w:pos="1080"/>
        </w:tabs>
        <w:spacing w:after="0"/>
        <w:ind w:left="360"/>
        <w:rPr>
          <w:b/>
          <w:color w:val="7030A0"/>
        </w:rPr>
      </w:pPr>
      <w:r w:rsidRPr="00836676">
        <w:rPr>
          <w:b/>
          <w:color w:val="7030A0"/>
        </w:rPr>
        <w:t xml:space="preserve">IF </w:t>
      </w:r>
      <w:r w:rsidR="00F46F42" w:rsidRPr="00F46F42">
        <w:rPr>
          <w:szCs w:val="22"/>
        </w:rPr>
        <w:t xml:space="preserve">RESPENDENT HAS </w:t>
      </w:r>
      <w:r w:rsidRPr="00836676">
        <w:rPr>
          <w:b/>
          <w:color w:val="7030A0"/>
        </w:rPr>
        <w:t xml:space="preserve">OTHER HOUSEHOLD MEMBERS </w:t>
      </w:r>
      <w:r w:rsidR="00F46F42" w:rsidRPr="00F46F42">
        <w:rPr>
          <w:szCs w:val="22"/>
        </w:rPr>
        <w:t xml:space="preserve">[L1A-H = </w:t>
      </w:r>
      <w:r w:rsidRPr="00E30C6A">
        <w:rPr>
          <w:b/>
          <w:color w:val="7030A0"/>
        </w:rPr>
        <w:t>YES</w:t>
      </w:r>
      <w:r w:rsidR="00F46F42" w:rsidRPr="00F46F42">
        <w:rPr>
          <w:szCs w:val="22"/>
        </w:rPr>
        <w:t>],</w:t>
      </w:r>
      <w:r w:rsidRPr="00E30C6A">
        <w:rPr>
          <w:b/>
          <w:color w:val="7030A0"/>
        </w:rPr>
        <w:t xml:space="preserve"> CONTINUE</w:t>
      </w:r>
      <w:r w:rsidRPr="00A678F4">
        <w:rPr>
          <w:b/>
          <w:color w:val="7030A0"/>
        </w:rPr>
        <w:t>.</w:t>
      </w:r>
    </w:p>
    <w:p w:rsidR="004D2A3B" w:rsidRDefault="00F46F42" w:rsidP="00F46F42">
      <w:pPr>
        <w:spacing w:after="200" w:line="276" w:lineRule="auto"/>
        <w:rPr>
          <w:szCs w:val="22"/>
        </w:rPr>
      </w:pPr>
      <w:r w:rsidRPr="00F46F42">
        <w:rPr>
          <w:szCs w:val="22"/>
        </w:rPr>
        <w:t>.</w:t>
      </w:r>
    </w:p>
    <w:p w:rsidR="004D2A3B" w:rsidRDefault="004D2A3B">
      <w:pPr>
        <w:spacing w:after="0" w:line="240" w:lineRule="auto"/>
        <w:rPr>
          <w:szCs w:val="22"/>
        </w:rPr>
      </w:pPr>
      <w:r>
        <w:rPr>
          <w:szCs w:val="22"/>
        </w:rPr>
        <w:br w:type="page"/>
      </w:r>
    </w:p>
    <w:p w:rsidR="00F46F42" w:rsidRPr="00F46F42" w:rsidRDefault="00F46F42" w:rsidP="00F46F42">
      <w:pPr>
        <w:spacing w:after="200" w:line="276" w:lineRule="auto"/>
        <w:rPr>
          <w:szCs w:val="22"/>
        </w:rPr>
      </w:pPr>
    </w:p>
    <w:p w:rsidR="00F46F42" w:rsidRPr="00F46F42" w:rsidRDefault="00F46F42" w:rsidP="00F46F42">
      <w:pPr>
        <w:numPr>
          <w:ilvl w:val="0"/>
          <w:numId w:val="50"/>
        </w:numPr>
        <w:contextualSpacing/>
        <w:rPr>
          <w:szCs w:val="22"/>
        </w:rPr>
      </w:pPr>
      <w:r w:rsidRPr="00F46F42">
        <w:rPr>
          <w:szCs w:val="22"/>
        </w:rPr>
        <w:t>Now, let’s go through the same list of income sources for other household members who lived with you at least half the time last month. In [PRIOR MONTH] did anyone else in your household have income or benefits from any of the following sources?</w:t>
      </w:r>
    </w:p>
    <w:tbl>
      <w:tblPr>
        <w:tblStyle w:val="TableGrid8"/>
        <w:tblW w:w="0" w:type="auto"/>
        <w:tblInd w:w="763" w:type="dxa"/>
        <w:tblLook w:val="04A0" w:firstRow="1" w:lastRow="0" w:firstColumn="1" w:lastColumn="0" w:noHBand="0" w:noVBand="1"/>
      </w:tblPr>
      <w:tblGrid>
        <w:gridCol w:w="3496"/>
        <w:gridCol w:w="1173"/>
        <w:gridCol w:w="1147"/>
        <w:gridCol w:w="1264"/>
        <w:gridCol w:w="1373"/>
      </w:tblGrid>
      <w:tr w:rsidR="00F46F42" w:rsidRPr="00F46F42" w:rsidTr="00316F99">
        <w:tc>
          <w:tcPr>
            <w:tcW w:w="3644" w:type="dxa"/>
          </w:tcPr>
          <w:p w:rsidR="00F46F42" w:rsidRPr="00F46F42" w:rsidRDefault="00F46F42" w:rsidP="00F46F42">
            <w:pPr>
              <w:spacing w:after="0" w:line="240" w:lineRule="auto"/>
              <w:contextualSpacing/>
              <w:rPr>
                <w:sz w:val="18"/>
                <w:szCs w:val="18"/>
              </w:rPr>
            </w:pPr>
          </w:p>
        </w:tc>
        <w:tc>
          <w:tcPr>
            <w:tcW w:w="1230" w:type="dxa"/>
            <w:vAlign w:val="bottom"/>
          </w:tcPr>
          <w:p w:rsidR="00F46F42" w:rsidRPr="00F46F42" w:rsidRDefault="0087011B" w:rsidP="00F46F42">
            <w:pPr>
              <w:spacing w:after="120" w:line="240" w:lineRule="auto"/>
              <w:jc w:val="center"/>
              <w:rPr>
                <w:sz w:val="18"/>
                <w:szCs w:val="18"/>
              </w:rPr>
            </w:pPr>
            <w:r w:rsidRPr="00F46F42">
              <w:rPr>
                <w:sz w:val="18"/>
                <w:szCs w:val="18"/>
              </w:rPr>
              <w:t>YES</w:t>
            </w:r>
          </w:p>
        </w:tc>
        <w:tc>
          <w:tcPr>
            <w:tcW w:w="1204" w:type="dxa"/>
            <w:vAlign w:val="bottom"/>
          </w:tcPr>
          <w:p w:rsidR="00F46F42" w:rsidRPr="00F46F42" w:rsidRDefault="0087011B" w:rsidP="00F46F42">
            <w:pPr>
              <w:spacing w:after="120" w:line="240" w:lineRule="auto"/>
              <w:jc w:val="center"/>
              <w:rPr>
                <w:sz w:val="18"/>
                <w:szCs w:val="18"/>
              </w:rPr>
            </w:pPr>
            <w:r w:rsidRPr="00F46F42">
              <w:rPr>
                <w:sz w:val="18"/>
                <w:szCs w:val="18"/>
              </w:rPr>
              <w:t>NO</w:t>
            </w:r>
          </w:p>
        </w:tc>
        <w:tc>
          <w:tcPr>
            <w:tcW w:w="1316" w:type="dxa"/>
            <w:vAlign w:val="bottom"/>
          </w:tcPr>
          <w:p w:rsidR="00F46F42" w:rsidRPr="00F46F42" w:rsidRDefault="00F46F42" w:rsidP="00F46F42">
            <w:pPr>
              <w:spacing w:after="120" w:line="240" w:lineRule="auto"/>
              <w:jc w:val="center"/>
              <w:rPr>
                <w:sz w:val="18"/>
                <w:szCs w:val="18"/>
              </w:rPr>
            </w:pPr>
            <w:r w:rsidRPr="00F46F42">
              <w:rPr>
                <w:sz w:val="18"/>
                <w:szCs w:val="18"/>
              </w:rPr>
              <w:t>Don’t know</w:t>
            </w:r>
          </w:p>
        </w:tc>
        <w:tc>
          <w:tcPr>
            <w:tcW w:w="1419" w:type="dxa"/>
            <w:vAlign w:val="bottom"/>
          </w:tcPr>
          <w:p w:rsidR="00F46F42" w:rsidRPr="00F46F42" w:rsidRDefault="00F46F42" w:rsidP="00F46F42">
            <w:pPr>
              <w:spacing w:after="120" w:line="240" w:lineRule="auto"/>
              <w:jc w:val="center"/>
              <w:rPr>
                <w:sz w:val="18"/>
                <w:szCs w:val="18"/>
              </w:rPr>
            </w:pPr>
            <w:r w:rsidRPr="00F46F42">
              <w:rPr>
                <w:sz w:val="18"/>
                <w:szCs w:val="18"/>
              </w:rPr>
              <w:t>Refused</w:t>
            </w:r>
          </w:p>
        </w:tc>
      </w:tr>
      <w:tr w:rsidR="00F46F42" w:rsidRPr="00F46F42" w:rsidTr="00316F99">
        <w:tc>
          <w:tcPr>
            <w:tcW w:w="3644" w:type="dxa"/>
          </w:tcPr>
          <w:p w:rsidR="00F46F42" w:rsidRPr="00F46F42" w:rsidRDefault="00F46F42" w:rsidP="00F46F42">
            <w:pPr>
              <w:numPr>
                <w:ilvl w:val="0"/>
                <w:numId w:val="34"/>
              </w:numPr>
              <w:spacing w:after="0" w:line="240" w:lineRule="auto"/>
              <w:ind w:left="317"/>
              <w:contextualSpacing/>
              <w:rPr>
                <w:color w:val="000000"/>
                <w:sz w:val="18"/>
                <w:szCs w:val="18"/>
              </w:rPr>
            </w:pPr>
            <w:r w:rsidRPr="00F46F42">
              <w:rPr>
                <w:color w:val="000000"/>
                <w:sz w:val="18"/>
                <w:szCs w:val="18"/>
              </w:rPr>
              <w:t>Temporary Assistance for Needy Families (TANF)</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4"/>
              </w:numPr>
              <w:autoSpaceDE w:val="0"/>
              <w:autoSpaceDN w:val="0"/>
              <w:adjustRightInd w:val="0"/>
              <w:spacing w:after="0" w:line="240" w:lineRule="auto"/>
              <w:ind w:left="317" w:hanging="317"/>
              <w:rPr>
                <w:color w:val="000000"/>
                <w:sz w:val="18"/>
                <w:szCs w:val="18"/>
              </w:rPr>
            </w:pPr>
            <w:r w:rsidRPr="00F46F42">
              <w:rPr>
                <w:color w:val="000000"/>
                <w:sz w:val="18"/>
                <w:szCs w:val="18"/>
              </w:rPr>
              <w:t>Supplemental Nutrition Assistance Program (SNAP) / Food Stamps</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4"/>
              </w:numPr>
              <w:autoSpaceDE w:val="0"/>
              <w:autoSpaceDN w:val="0"/>
              <w:adjustRightInd w:val="0"/>
              <w:spacing w:after="0" w:line="240" w:lineRule="auto"/>
              <w:ind w:left="317" w:hanging="317"/>
              <w:rPr>
                <w:color w:val="000000"/>
                <w:sz w:val="18"/>
                <w:szCs w:val="18"/>
              </w:rPr>
            </w:pPr>
            <w:r w:rsidRPr="00F46F42">
              <w:rPr>
                <w:color w:val="000000"/>
                <w:sz w:val="18"/>
                <w:szCs w:val="18"/>
              </w:rPr>
              <w:t>Women, Infants and Children Program (WIC)</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4"/>
              </w:numPr>
              <w:spacing w:after="0" w:line="240" w:lineRule="auto"/>
              <w:ind w:left="317" w:hanging="317"/>
              <w:rPr>
                <w:sz w:val="18"/>
                <w:szCs w:val="18"/>
              </w:rPr>
            </w:pPr>
            <w:r w:rsidRPr="00F46F42">
              <w:rPr>
                <w:sz w:val="18"/>
                <w:szCs w:val="18"/>
              </w:rPr>
              <w:t>Unemployment Insurance (UI) or Worker’s Compensation</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4"/>
              </w:numPr>
              <w:autoSpaceDE w:val="0"/>
              <w:autoSpaceDN w:val="0"/>
              <w:adjustRightInd w:val="0"/>
              <w:spacing w:after="0" w:line="240" w:lineRule="auto"/>
              <w:ind w:left="317" w:hanging="317"/>
              <w:rPr>
                <w:color w:val="000000"/>
                <w:sz w:val="18"/>
                <w:szCs w:val="18"/>
              </w:rPr>
            </w:pPr>
            <w:r w:rsidRPr="00F46F42">
              <w:rPr>
                <w:color w:val="000000"/>
                <w:sz w:val="18"/>
                <w:szCs w:val="18"/>
              </w:rPr>
              <w:t xml:space="preserve">Medicaid </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4"/>
              </w:numPr>
              <w:autoSpaceDE w:val="0"/>
              <w:autoSpaceDN w:val="0"/>
              <w:adjustRightInd w:val="0"/>
              <w:spacing w:after="0" w:line="240" w:lineRule="auto"/>
              <w:ind w:left="317" w:hanging="317"/>
              <w:rPr>
                <w:color w:val="000000"/>
                <w:sz w:val="18"/>
                <w:szCs w:val="18"/>
              </w:rPr>
            </w:pPr>
            <w:r w:rsidRPr="00F46F42">
              <w:rPr>
                <w:color w:val="000000"/>
                <w:sz w:val="18"/>
                <w:szCs w:val="18"/>
              </w:rPr>
              <w:t>Subsidized Child Care</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4"/>
              </w:numPr>
              <w:autoSpaceDE w:val="0"/>
              <w:autoSpaceDN w:val="0"/>
              <w:adjustRightInd w:val="0"/>
              <w:spacing w:after="0" w:line="240" w:lineRule="auto"/>
              <w:ind w:left="317" w:hanging="317"/>
              <w:rPr>
                <w:color w:val="000000"/>
                <w:sz w:val="18"/>
                <w:szCs w:val="18"/>
              </w:rPr>
            </w:pPr>
            <w:r w:rsidRPr="00F46F42">
              <w:rPr>
                <w:color w:val="000000"/>
                <w:sz w:val="18"/>
                <w:szCs w:val="18"/>
              </w:rPr>
              <w:t>Section 8 / Public Housing</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4"/>
              </w:numPr>
              <w:autoSpaceDE w:val="0"/>
              <w:autoSpaceDN w:val="0"/>
              <w:adjustRightInd w:val="0"/>
              <w:spacing w:after="0" w:line="240" w:lineRule="auto"/>
              <w:ind w:left="317" w:hanging="317"/>
              <w:rPr>
                <w:color w:val="000000"/>
                <w:sz w:val="18"/>
                <w:szCs w:val="18"/>
              </w:rPr>
            </w:pPr>
            <w:r w:rsidRPr="00F46F42">
              <w:rPr>
                <w:color w:val="000000"/>
                <w:sz w:val="18"/>
                <w:szCs w:val="18"/>
              </w:rPr>
              <w:t>Low Income Home Energy Assistance Program (LIHEAP)</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4"/>
              </w:numPr>
              <w:autoSpaceDE w:val="0"/>
              <w:autoSpaceDN w:val="0"/>
              <w:adjustRightInd w:val="0"/>
              <w:spacing w:after="0" w:line="240" w:lineRule="auto"/>
              <w:ind w:left="317" w:hanging="317"/>
              <w:rPr>
                <w:color w:val="000000"/>
                <w:sz w:val="18"/>
                <w:szCs w:val="18"/>
              </w:rPr>
            </w:pPr>
            <w:r w:rsidRPr="00F46F42">
              <w:rPr>
                <w:color w:val="000000"/>
                <w:sz w:val="18"/>
                <w:szCs w:val="18"/>
              </w:rPr>
              <w:t>Free or reduced lunch program</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4"/>
              </w:numPr>
              <w:autoSpaceDE w:val="0"/>
              <w:autoSpaceDN w:val="0"/>
              <w:adjustRightInd w:val="0"/>
              <w:spacing w:after="0" w:line="240" w:lineRule="auto"/>
              <w:ind w:left="317" w:hanging="317"/>
              <w:rPr>
                <w:color w:val="000000"/>
                <w:sz w:val="18"/>
                <w:szCs w:val="18"/>
              </w:rPr>
            </w:pPr>
            <w:r w:rsidRPr="00F46F42">
              <w:rPr>
                <w:color w:val="000000"/>
                <w:sz w:val="18"/>
                <w:szCs w:val="18"/>
              </w:rPr>
              <w:t>Child Support (official or unofficial)</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4"/>
              </w:numPr>
              <w:autoSpaceDE w:val="0"/>
              <w:autoSpaceDN w:val="0"/>
              <w:adjustRightInd w:val="0"/>
              <w:spacing w:after="0" w:line="240" w:lineRule="auto"/>
              <w:ind w:left="317" w:hanging="317"/>
              <w:rPr>
                <w:color w:val="000000"/>
                <w:sz w:val="18"/>
                <w:szCs w:val="18"/>
              </w:rPr>
            </w:pPr>
            <w:r w:rsidRPr="00F46F42">
              <w:rPr>
                <w:color w:val="000000"/>
                <w:sz w:val="18"/>
                <w:szCs w:val="18"/>
              </w:rPr>
              <w:t>Family and friends (who did not live with you at least half of the time last month)</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4"/>
              </w:numPr>
              <w:autoSpaceDE w:val="0"/>
              <w:autoSpaceDN w:val="0"/>
              <w:adjustRightInd w:val="0"/>
              <w:spacing w:after="0" w:line="240" w:lineRule="auto"/>
              <w:ind w:left="317" w:hanging="317"/>
              <w:rPr>
                <w:color w:val="000000"/>
                <w:sz w:val="18"/>
                <w:szCs w:val="18"/>
              </w:rPr>
            </w:pPr>
            <w:r w:rsidRPr="00F46F42">
              <w:rPr>
                <w:color w:val="000000"/>
                <w:sz w:val="18"/>
                <w:szCs w:val="18"/>
              </w:rPr>
              <w:t>Other source of income. Please specify.</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bl>
    <w:p w:rsidR="00F46F42" w:rsidRPr="00F46F42" w:rsidRDefault="00F46F42" w:rsidP="00F46F42">
      <w:pPr>
        <w:rPr>
          <w:b/>
          <w:caps/>
          <w:szCs w:val="22"/>
        </w:rPr>
      </w:pPr>
    </w:p>
    <w:p w:rsidR="00F46F42" w:rsidRPr="00F46F42" w:rsidRDefault="00F46F42" w:rsidP="00F46F42">
      <w:pPr>
        <w:numPr>
          <w:ilvl w:val="0"/>
          <w:numId w:val="50"/>
        </w:numPr>
        <w:contextualSpacing/>
        <w:rPr>
          <w:szCs w:val="22"/>
        </w:rPr>
      </w:pPr>
      <w:r w:rsidRPr="00F46F42">
        <w:rPr>
          <w:szCs w:val="22"/>
        </w:rPr>
        <w:t xml:space="preserve">Thinking of all of the income received by you and the people in your household last month, what was your total income for everyone living together in your household in [PRIOR MONTH]? </w:t>
      </w:r>
    </w:p>
    <w:p w:rsidR="00F46F42" w:rsidRPr="00F46F42" w:rsidRDefault="00F46F42" w:rsidP="00F46F42">
      <w:pPr>
        <w:ind w:left="720"/>
        <w:contextualSpacing/>
        <w:rPr>
          <w:szCs w:val="22"/>
        </w:rPr>
      </w:pPr>
      <w:r w:rsidRPr="00F46F42">
        <w:rPr>
          <w:szCs w:val="22"/>
        </w:rPr>
        <w:t>Please consider anyone who lived in your household for at least half of [PRIOR MONTH] when you answer this question. (If necessary: Please do not include any refunds of federal, state or local income taxes paid in past years.)</w:t>
      </w:r>
    </w:p>
    <w:p w:rsidR="00F46F42" w:rsidRPr="00F46F42" w:rsidRDefault="00F46F42" w:rsidP="00F46F42">
      <w:pPr>
        <w:rPr>
          <w:b/>
          <w:caps/>
          <w:szCs w:val="22"/>
        </w:rPr>
      </w:pPr>
    </w:p>
    <w:p w:rsidR="00F46F42" w:rsidRPr="00F46F42" w:rsidRDefault="00F46F42" w:rsidP="00F46F42">
      <w:pPr>
        <w:autoSpaceDE w:val="0"/>
        <w:autoSpaceDN w:val="0"/>
        <w:adjustRightInd w:val="0"/>
        <w:spacing w:after="0" w:line="240" w:lineRule="auto"/>
        <w:ind w:left="360"/>
        <w:rPr>
          <w:rFonts w:eastAsia="Calibri"/>
          <w:color w:val="000000"/>
          <w:szCs w:val="22"/>
        </w:rPr>
      </w:pPr>
      <w:r w:rsidRPr="00F46F42">
        <w:rPr>
          <w:rFonts w:eastAsia="Calibri"/>
          <w:color w:val="000000"/>
          <w:szCs w:val="22"/>
        </w:rPr>
        <w:t>$ ____________________ (SKIP TO M5)</w:t>
      </w:r>
    </w:p>
    <w:p w:rsidR="00F46F42" w:rsidRPr="00F46F42" w:rsidRDefault="00F46F42" w:rsidP="00F46F42">
      <w:pPr>
        <w:numPr>
          <w:ilvl w:val="0"/>
          <w:numId w:val="31"/>
        </w:numPr>
        <w:autoSpaceDE w:val="0"/>
        <w:autoSpaceDN w:val="0"/>
        <w:adjustRightInd w:val="0"/>
        <w:spacing w:after="0" w:line="240" w:lineRule="auto"/>
        <w:rPr>
          <w:rFonts w:eastAsia="Calibri"/>
          <w:color w:val="000000"/>
          <w:szCs w:val="22"/>
        </w:rPr>
      </w:pPr>
      <w:r w:rsidRPr="00F46F42">
        <w:rPr>
          <w:rFonts w:eastAsia="Calibri"/>
          <w:color w:val="000000"/>
          <w:szCs w:val="22"/>
        </w:rPr>
        <w:t>Refused</w:t>
      </w:r>
    </w:p>
    <w:p w:rsidR="00F46F42" w:rsidRPr="00F46F42" w:rsidRDefault="00F46F42" w:rsidP="00F46F42">
      <w:pPr>
        <w:numPr>
          <w:ilvl w:val="0"/>
          <w:numId w:val="31"/>
        </w:numPr>
        <w:autoSpaceDE w:val="0"/>
        <w:autoSpaceDN w:val="0"/>
        <w:adjustRightInd w:val="0"/>
        <w:spacing w:after="0" w:line="240" w:lineRule="auto"/>
        <w:rPr>
          <w:rFonts w:eastAsia="Calibri"/>
          <w:color w:val="000000"/>
          <w:szCs w:val="22"/>
        </w:rPr>
      </w:pPr>
      <w:r w:rsidRPr="00F46F42">
        <w:rPr>
          <w:rFonts w:eastAsia="Calibri"/>
          <w:color w:val="000000"/>
          <w:szCs w:val="22"/>
        </w:rPr>
        <w:t>Don’t know</w:t>
      </w:r>
    </w:p>
    <w:p w:rsidR="00F46F42" w:rsidRPr="00F46F42" w:rsidRDefault="00F46F42" w:rsidP="00F46F42">
      <w:pPr>
        <w:rPr>
          <w:b/>
          <w:caps/>
          <w:szCs w:val="22"/>
        </w:rPr>
      </w:pPr>
    </w:p>
    <w:p w:rsidR="00F46F42" w:rsidRPr="00F46F42" w:rsidRDefault="00F46F42" w:rsidP="00F46F42">
      <w:pPr>
        <w:numPr>
          <w:ilvl w:val="0"/>
          <w:numId w:val="35"/>
        </w:numPr>
        <w:contextualSpacing/>
        <w:rPr>
          <w:szCs w:val="22"/>
        </w:rPr>
      </w:pPr>
      <w:r w:rsidRPr="00F46F42">
        <w:rPr>
          <w:szCs w:val="22"/>
        </w:rPr>
        <w:t>Which of the following categories best describes your total household income? Please consider income received by anyone who lived in your household for at least half of [PRIOR MONTH] when you answer this question. Would you say your total household income in [PRIOR MONTH] was</w:t>
      </w:r>
      <w:proofErr w:type="gramStart"/>
      <w:r w:rsidRPr="00F46F42">
        <w:rPr>
          <w:szCs w:val="22"/>
        </w:rPr>
        <w:t>…</w:t>
      </w:r>
      <w:proofErr w:type="gramEnd"/>
    </w:p>
    <w:p w:rsidR="00F46F42" w:rsidRPr="00F46F42" w:rsidRDefault="00F46F42" w:rsidP="00F46F42">
      <w:pPr>
        <w:numPr>
          <w:ilvl w:val="0"/>
          <w:numId w:val="36"/>
        </w:numPr>
        <w:spacing w:after="200" w:line="276" w:lineRule="auto"/>
        <w:contextualSpacing/>
        <w:rPr>
          <w:szCs w:val="22"/>
        </w:rPr>
      </w:pPr>
      <w:r w:rsidRPr="00F46F42">
        <w:rPr>
          <w:szCs w:val="22"/>
        </w:rPr>
        <w:t>None ($0)</w:t>
      </w:r>
    </w:p>
    <w:p w:rsidR="00F46F42" w:rsidRPr="00F46F42" w:rsidRDefault="00F46F42" w:rsidP="00F46F42">
      <w:pPr>
        <w:numPr>
          <w:ilvl w:val="0"/>
          <w:numId w:val="36"/>
        </w:numPr>
        <w:spacing w:after="200" w:line="276" w:lineRule="auto"/>
        <w:contextualSpacing/>
        <w:rPr>
          <w:szCs w:val="22"/>
        </w:rPr>
      </w:pPr>
      <w:r w:rsidRPr="00F46F42">
        <w:rPr>
          <w:szCs w:val="22"/>
        </w:rPr>
        <w:t>$1 to $500</w:t>
      </w:r>
    </w:p>
    <w:p w:rsidR="00F46F42" w:rsidRPr="00F46F42" w:rsidRDefault="00F46F42" w:rsidP="00F46F42">
      <w:pPr>
        <w:numPr>
          <w:ilvl w:val="0"/>
          <w:numId w:val="36"/>
        </w:numPr>
        <w:spacing w:after="200" w:line="276" w:lineRule="auto"/>
        <w:contextualSpacing/>
        <w:rPr>
          <w:szCs w:val="22"/>
        </w:rPr>
      </w:pPr>
      <w:r w:rsidRPr="00F46F42">
        <w:rPr>
          <w:szCs w:val="22"/>
        </w:rPr>
        <w:t>$501-$1000</w:t>
      </w:r>
    </w:p>
    <w:p w:rsidR="00F46F42" w:rsidRPr="00F46F42" w:rsidRDefault="00F46F42" w:rsidP="00F46F42">
      <w:pPr>
        <w:numPr>
          <w:ilvl w:val="0"/>
          <w:numId w:val="36"/>
        </w:numPr>
        <w:spacing w:after="200" w:line="276" w:lineRule="auto"/>
        <w:contextualSpacing/>
        <w:rPr>
          <w:szCs w:val="22"/>
        </w:rPr>
      </w:pPr>
      <w:r w:rsidRPr="00F46F42">
        <w:rPr>
          <w:szCs w:val="22"/>
        </w:rPr>
        <w:t>$1001-$1500</w:t>
      </w:r>
    </w:p>
    <w:p w:rsidR="00F46F42" w:rsidRPr="00F46F42" w:rsidRDefault="00F46F42" w:rsidP="00F46F42">
      <w:pPr>
        <w:numPr>
          <w:ilvl w:val="0"/>
          <w:numId w:val="36"/>
        </w:numPr>
        <w:spacing w:after="200" w:line="276" w:lineRule="auto"/>
        <w:contextualSpacing/>
        <w:rPr>
          <w:szCs w:val="22"/>
        </w:rPr>
      </w:pPr>
      <w:r w:rsidRPr="00F46F42">
        <w:rPr>
          <w:szCs w:val="22"/>
        </w:rPr>
        <w:lastRenderedPageBreak/>
        <w:t>$1501-$2000</w:t>
      </w:r>
    </w:p>
    <w:p w:rsidR="00F46F42" w:rsidRPr="00F46F42" w:rsidRDefault="00F46F42" w:rsidP="00F46F42">
      <w:pPr>
        <w:numPr>
          <w:ilvl w:val="0"/>
          <w:numId w:val="36"/>
        </w:numPr>
        <w:spacing w:after="200" w:line="276" w:lineRule="auto"/>
        <w:contextualSpacing/>
        <w:rPr>
          <w:szCs w:val="22"/>
        </w:rPr>
      </w:pPr>
      <w:r w:rsidRPr="00F46F42">
        <w:rPr>
          <w:szCs w:val="22"/>
        </w:rPr>
        <w:t>$2001-$2500</w:t>
      </w:r>
    </w:p>
    <w:p w:rsidR="00F46F42" w:rsidRPr="00F46F42" w:rsidRDefault="00F46F42" w:rsidP="00F46F42">
      <w:pPr>
        <w:numPr>
          <w:ilvl w:val="0"/>
          <w:numId w:val="36"/>
        </w:numPr>
        <w:spacing w:after="200" w:line="276" w:lineRule="auto"/>
        <w:contextualSpacing/>
        <w:rPr>
          <w:szCs w:val="22"/>
        </w:rPr>
      </w:pPr>
      <w:r w:rsidRPr="00F46F42">
        <w:rPr>
          <w:szCs w:val="22"/>
        </w:rPr>
        <w:t>$2501 or more</w:t>
      </w:r>
    </w:p>
    <w:p w:rsidR="00F46F42" w:rsidRPr="00F46F42" w:rsidRDefault="00F46F42" w:rsidP="00F46F42">
      <w:pPr>
        <w:numPr>
          <w:ilvl w:val="0"/>
          <w:numId w:val="36"/>
        </w:numPr>
        <w:spacing w:after="200" w:line="276" w:lineRule="auto"/>
        <w:contextualSpacing/>
        <w:rPr>
          <w:szCs w:val="22"/>
        </w:rPr>
      </w:pPr>
      <w:r w:rsidRPr="00F46F42">
        <w:rPr>
          <w:szCs w:val="22"/>
        </w:rPr>
        <w:t>Don’t know</w:t>
      </w:r>
    </w:p>
    <w:p w:rsidR="00F46F42" w:rsidRPr="00F46F42" w:rsidRDefault="00F46F42" w:rsidP="00F46F42">
      <w:pPr>
        <w:numPr>
          <w:ilvl w:val="0"/>
          <w:numId w:val="36"/>
        </w:numPr>
        <w:spacing w:after="200" w:line="276" w:lineRule="auto"/>
        <w:contextualSpacing/>
        <w:rPr>
          <w:szCs w:val="22"/>
        </w:rPr>
      </w:pPr>
      <w:r w:rsidRPr="00F46F42">
        <w:rPr>
          <w:szCs w:val="22"/>
        </w:rPr>
        <w:t>Refused</w:t>
      </w:r>
    </w:p>
    <w:p w:rsidR="00F46F42" w:rsidRDefault="00F46F42" w:rsidP="0021704C">
      <w:pPr>
        <w:spacing w:after="200" w:line="276" w:lineRule="auto"/>
        <w:ind w:left="1080"/>
        <w:contextualSpacing/>
        <w:rPr>
          <w:szCs w:val="22"/>
        </w:rPr>
      </w:pPr>
    </w:p>
    <w:p w:rsidR="009727F7" w:rsidRPr="00F46F42" w:rsidRDefault="009727F7" w:rsidP="0021704C">
      <w:pPr>
        <w:spacing w:after="200" w:line="276" w:lineRule="auto"/>
        <w:ind w:left="1080"/>
        <w:contextualSpacing/>
        <w:rPr>
          <w:szCs w:val="22"/>
        </w:rPr>
      </w:pPr>
    </w:p>
    <w:p w:rsidR="00F46F42" w:rsidRPr="00F46F42" w:rsidRDefault="00F46F42" w:rsidP="00F46F42">
      <w:pPr>
        <w:numPr>
          <w:ilvl w:val="0"/>
          <w:numId w:val="50"/>
        </w:numPr>
        <w:spacing w:after="200" w:line="276" w:lineRule="auto"/>
        <w:contextualSpacing/>
        <w:rPr>
          <w:szCs w:val="22"/>
        </w:rPr>
      </w:pPr>
      <w:r w:rsidRPr="00F46F42">
        <w:rPr>
          <w:spacing w:val="-2"/>
          <w:szCs w:val="22"/>
        </w:rPr>
        <w:t>Did you or will you claim the Earned Income Tax Credit for [PRIOR YEAR]</w:t>
      </w:r>
      <w:r w:rsidRPr="00F46F42">
        <w:rPr>
          <w:szCs w:val="22"/>
        </w:rPr>
        <w:t xml:space="preserve">?  </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YES</w:t>
      </w:r>
    </w:p>
    <w:p w:rsidR="00F46F42" w:rsidRPr="00F46F42" w:rsidRDefault="00F46F42" w:rsidP="00F46F42">
      <w:pPr>
        <w:numPr>
          <w:ilvl w:val="0"/>
          <w:numId w:val="17"/>
        </w:numPr>
        <w:tabs>
          <w:tab w:val="left" w:pos="1080"/>
          <w:tab w:val="left" w:pos="1440"/>
          <w:tab w:val="left" w:pos="2160"/>
          <w:tab w:val="right" w:pos="9360"/>
        </w:tabs>
        <w:spacing w:after="0" w:line="240" w:lineRule="auto"/>
        <w:contextualSpacing/>
        <w:rPr>
          <w:szCs w:val="22"/>
        </w:rPr>
      </w:pPr>
      <w:r w:rsidRPr="00F46F42">
        <w:rPr>
          <w:szCs w:val="22"/>
        </w:rPr>
        <w:t>NO</w:t>
      </w:r>
    </w:p>
    <w:p w:rsidR="00F46F42" w:rsidRPr="00F46F42" w:rsidRDefault="00F46F42" w:rsidP="00F46F42">
      <w:pPr>
        <w:numPr>
          <w:ilvl w:val="0"/>
          <w:numId w:val="17"/>
        </w:numPr>
        <w:tabs>
          <w:tab w:val="left" w:pos="1080"/>
          <w:tab w:val="left" w:pos="1440"/>
          <w:tab w:val="left" w:pos="2160"/>
          <w:tab w:val="right" w:pos="9360"/>
        </w:tabs>
        <w:spacing w:after="0" w:line="240" w:lineRule="auto"/>
        <w:contextualSpacing/>
        <w:rPr>
          <w:szCs w:val="22"/>
        </w:rPr>
      </w:pPr>
      <w:r w:rsidRPr="00F46F42">
        <w:rPr>
          <w:szCs w:val="22"/>
        </w:rPr>
        <w:t>REFUSED</w:t>
      </w:r>
    </w:p>
    <w:p w:rsidR="00F46F42" w:rsidRPr="00F46F42" w:rsidRDefault="00F46F42" w:rsidP="00F46F42">
      <w:pPr>
        <w:numPr>
          <w:ilvl w:val="0"/>
          <w:numId w:val="17"/>
        </w:numPr>
        <w:tabs>
          <w:tab w:val="left" w:pos="1080"/>
          <w:tab w:val="left" w:pos="1440"/>
          <w:tab w:val="left" w:pos="2160"/>
          <w:tab w:val="right" w:pos="9360"/>
        </w:tabs>
        <w:spacing w:after="0" w:line="240" w:lineRule="auto"/>
        <w:contextualSpacing/>
        <w:rPr>
          <w:szCs w:val="22"/>
        </w:rPr>
      </w:pPr>
      <w:r w:rsidRPr="00F46F42">
        <w:rPr>
          <w:szCs w:val="22"/>
        </w:rPr>
        <w:t>DON’T KNOW</w:t>
      </w:r>
    </w:p>
    <w:p w:rsidR="00F46F42" w:rsidRPr="00F46F42" w:rsidRDefault="00F46F42" w:rsidP="00F46F42">
      <w:pPr>
        <w:tabs>
          <w:tab w:val="left" w:pos="720"/>
          <w:tab w:val="left" w:pos="1440"/>
          <w:tab w:val="left" w:pos="2160"/>
          <w:tab w:val="right" w:pos="9360"/>
        </w:tabs>
        <w:spacing w:after="0" w:line="240" w:lineRule="auto"/>
        <w:ind w:left="1890" w:hanging="360"/>
        <w:contextualSpacing/>
        <w:rPr>
          <w:szCs w:val="22"/>
        </w:rPr>
      </w:pPr>
    </w:p>
    <w:p w:rsidR="0087011B" w:rsidRPr="00B67E2A" w:rsidRDefault="0087011B" w:rsidP="0087011B">
      <w:pPr>
        <w:contextualSpacing/>
      </w:pPr>
      <w:proofErr w:type="gramStart"/>
      <w:r w:rsidRPr="0021704C">
        <w:rPr>
          <w:b/>
          <w:color w:val="7030A0"/>
          <w:shd w:val="clear" w:color="auto" w:fill="CCCCFF"/>
        </w:rPr>
        <w:t>IF NO SCHOOL SPELLS DISCOVERED IN SECTION B, SKIP TO M8.</w:t>
      </w:r>
      <w:proofErr w:type="gramEnd"/>
      <w:r w:rsidRPr="0021704C">
        <w:rPr>
          <w:b/>
          <w:color w:val="7030A0"/>
          <w:shd w:val="clear" w:color="auto" w:fill="CCCCFF"/>
        </w:rPr>
        <w:t xml:space="preserve"> OTHERWISE, CONTINUE</w:t>
      </w:r>
      <w:r w:rsidRPr="00B67E2A">
        <w:t>.</w:t>
      </w:r>
    </w:p>
    <w:p w:rsidR="00F46F42" w:rsidRPr="00F46F42" w:rsidRDefault="00F46F42" w:rsidP="00F46F42">
      <w:pPr>
        <w:tabs>
          <w:tab w:val="left" w:pos="720"/>
          <w:tab w:val="left" w:pos="1440"/>
          <w:tab w:val="left" w:pos="2160"/>
          <w:tab w:val="right" w:pos="9360"/>
        </w:tabs>
        <w:spacing w:after="0" w:line="240" w:lineRule="auto"/>
        <w:ind w:left="1890" w:hanging="360"/>
        <w:contextualSpacing/>
        <w:rPr>
          <w:szCs w:val="22"/>
        </w:rPr>
      </w:pPr>
    </w:p>
    <w:p w:rsidR="00F46F42" w:rsidRPr="00F46F42" w:rsidRDefault="00F46F42" w:rsidP="00F46F42">
      <w:pPr>
        <w:rPr>
          <w:i/>
          <w:szCs w:val="22"/>
        </w:rPr>
      </w:pPr>
      <w:r w:rsidRPr="00F46F42">
        <w:rPr>
          <w:i/>
          <w:szCs w:val="22"/>
        </w:rPr>
        <w:t>The next few questions are about loans and other debt you may have.</w:t>
      </w:r>
    </w:p>
    <w:p w:rsidR="00F46F42" w:rsidRPr="00F46F42" w:rsidRDefault="00F46F42" w:rsidP="00F46F42">
      <w:pPr>
        <w:numPr>
          <w:ilvl w:val="0"/>
          <w:numId w:val="50"/>
        </w:numPr>
        <w:contextualSpacing/>
        <w:rPr>
          <w:szCs w:val="22"/>
        </w:rPr>
      </w:pPr>
      <w:r w:rsidRPr="00F46F42">
        <w:rPr>
          <w:szCs w:val="22"/>
        </w:rPr>
        <w:t xml:space="preserve">About how much have you personally borrowed overall to go to school since [MONTH AND YEAR OF RAD]? </w:t>
      </w:r>
    </w:p>
    <w:p w:rsidR="00F46F42" w:rsidRPr="00F46F42" w:rsidRDefault="00F46F42" w:rsidP="00F46F42">
      <w:pPr>
        <w:ind w:left="360"/>
        <w:rPr>
          <w:szCs w:val="22"/>
        </w:rPr>
      </w:pPr>
      <w:r w:rsidRPr="00F46F42">
        <w:rPr>
          <w:szCs w:val="22"/>
        </w:rPr>
        <w:t>$___________________________</w:t>
      </w:r>
      <w:r w:rsidR="0087011B">
        <w:rPr>
          <w:szCs w:val="22"/>
        </w:rPr>
        <w:tab/>
      </w:r>
      <w:r w:rsidR="0087011B">
        <w:rPr>
          <w:szCs w:val="22"/>
        </w:rPr>
        <w:tab/>
      </w:r>
      <w:r w:rsidR="0087011B">
        <w:rPr>
          <w:szCs w:val="22"/>
        </w:rPr>
        <w:tab/>
      </w:r>
      <w:r w:rsidR="0087011B">
        <w:rPr>
          <w:szCs w:val="22"/>
        </w:rPr>
        <w:tab/>
      </w:r>
      <w:r w:rsidR="0087011B">
        <w:rPr>
          <w:szCs w:val="22"/>
        </w:rPr>
        <w:tab/>
      </w:r>
      <w:r w:rsidR="0087011B">
        <w:rPr>
          <w:szCs w:val="22"/>
        </w:rPr>
        <w:tab/>
      </w:r>
      <w:r w:rsidR="0087011B">
        <w:rPr>
          <w:szCs w:val="22"/>
        </w:rPr>
        <w:tab/>
      </w:r>
      <w:r w:rsidR="0087011B">
        <w:rPr>
          <w:szCs w:val="22"/>
        </w:rPr>
        <w:tab/>
      </w:r>
      <w:r w:rsidR="0087011B">
        <w:rPr>
          <w:szCs w:val="22"/>
        </w:rPr>
        <w:tab/>
      </w:r>
      <w:r w:rsidR="0087011B">
        <w:rPr>
          <w:szCs w:val="22"/>
        </w:rPr>
        <w:tab/>
      </w:r>
      <w:r w:rsidR="0087011B">
        <w:rPr>
          <w:szCs w:val="22"/>
        </w:rPr>
        <w:tab/>
      </w:r>
      <w:r w:rsidRPr="00F46F42">
        <w:rPr>
          <w:szCs w:val="22"/>
        </w:rPr>
        <w:t xml:space="preserve"> [SKIP TO M7]</w:t>
      </w:r>
    </w:p>
    <w:p w:rsidR="00F46F42" w:rsidRPr="00F46F42" w:rsidRDefault="00F46F42" w:rsidP="00F46F42">
      <w:pPr>
        <w:tabs>
          <w:tab w:val="left" w:pos="720"/>
          <w:tab w:val="left" w:pos="1440"/>
          <w:tab w:val="left" w:pos="2160"/>
          <w:tab w:val="right" w:pos="9360"/>
        </w:tabs>
        <w:spacing w:after="0" w:line="240" w:lineRule="auto"/>
        <w:ind w:left="720" w:hanging="360"/>
        <w:contextualSpacing/>
        <w:rPr>
          <w:szCs w:val="22"/>
        </w:rPr>
      </w:pPr>
      <w:r w:rsidRPr="00F46F42">
        <w:rPr>
          <w:szCs w:val="22"/>
        </w:rPr>
        <w:t xml:space="preserve">REFUSED  </w:t>
      </w:r>
      <w:r w:rsidR="0087011B">
        <w:rPr>
          <w:szCs w:val="22"/>
        </w:rPr>
        <w:tab/>
      </w:r>
      <w:r w:rsidR="0087011B">
        <w:rPr>
          <w:szCs w:val="22"/>
        </w:rPr>
        <w:tab/>
      </w:r>
      <w:r w:rsidRPr="00F46F42">
        <w:rPr>
          <w:szCs w:val="22"/>
        </w:rPr>
        <w:t>[SKIP TO M7]</w:t>
      </w:r>
    </w:p>
    <w:p w:rsidR="00F46F42" w:rsidRPr="00F46F42" w:rsidRDefault="00F46F42" w:rsidP="00F46F42">
      <w:pPr>
        <w:tabs>
          <w:tab w:val="left" w:pos="720"/>
          <w:tab w:val="left" w:pos="1440"/>
          <w:tab w:val="left" w:pos="2160"/>
          <w:tab w:val="right" w:pos="9360"/>
        </w:tabs>
        <w:spacing w:after="0" w:line="240" w:lineRule="auto"/>
        <w:ind w:left="720" w:hanging="360"/>
        <w:contextualSpacing/>
        <w:rPr>
          <w:szCs w:val="22"/>
        </w:rPr>
      </w:pPr>
      <w:r w:rsidRPr="00F46F42">
        <w:rPr>
          <w:szCs w:val="22"/>
        </w:rPr>
        <w:t xml:space="preserve">DON’T KNOW </w:t>
      </w:r>
    </w:p>
    <w:p w:rsidR="00F46F42" w:rsidRPr="00F46F42" w:rsidRDefault="00F46F42" w:rsidP="00F46F42">
      <w:pPr>
        <w:keepNext/>
        <w:numPr>
          <w:ilvl w:val="0"/>
          <w:numId w:val="41"/>
        </w:numPr>
        <w:tabs>
          <w:tab w:val="left" w:pos="46"/>
          <w:tab w:val="left" w:pos="1440"/>
          <w:tab w:val="left" w:pos="2160"/>
          <w:tab w:val="right" w:pos="9360"/>
        </w:tabs>
        <w:spacing w:before="240" w:after="120" w:line="240" w:lineRule="auto"/>
        <w:rPr>
          <w:szCs w:val="22"/>
        </w:rPr>
      </w:pPr>
      <w:r w:rsidRPr="00F46F42">
        <w:rPr>
          <w:szCs w:val="22"/>
        </w:rPr>
        <w:t xml:space="preserve">Would you say that the total amount of money you had to borrow was under $1000, between $1000 and $4999, between $5000 and $9999, or $10000 or more? </w:t>
      </w:r>
    </w:p>
    <w:p w:rsidR="00F46F42" w:rsidRPr="00F46F42" w:rsidRDefault="00F46F42" w:rsidP="00F46F42">
      <w:pPr>
        <w:numPr>
          <w:ilvl w:val="0"/>
          <w:numId w:val="42"/>
        </w:numPr>
        <w:tabs>
          <w:tab w:val="left" w:pos="406"/>
          <w:tab w:val="left" w:pos="2160"/>
          <w:tab w:val="right" w:pos="9360"/>
        </w:tabs>
        <w:spacing w:after="0" w:line="240" w:lineRule="auto"/>
        <w:ind w:left="1080"/>
        <w:contextualSpacing/>
        <w:rPr>
          <w:szCs w:val="22"/>
        </w:rPr>
      </w:pPr>
      <w:r w:rsidRPr="00F46F42">
        <w:rPr>
          <w:szCs w:val="22"/>
        </w:rPr>
        <w:t>UNDER $1,000</w:t>
      </w:r>
    </w:p>
    <w:p w:rsidR="00F46F42" w:rsidRPr="00F46F42" w:rsidRDefault="00F46F42" w:rsidP="00F46F42">
      <w:pPr>
        <w:numPr>
          <w:ilvl w:val="0"/>
          <w:numId w:val="42"/>
        </w:numPr>
        <w:tabs>
          <w:tab w:val="left" w:pos="406"/>
          <w:tab w:val="left" w:pos="2160"/>
          <w:tab w:val="right" w:pos="9360"/>
        </w:tabs>
        <w:spacing w:after="0" w:line="240" w:lineRule="auto"/>
        <w:ind w:left="1080"/>
        <w:contextualSpacing/>
        <w:rPr>
          <w:szCs w:val="22"/>
        </w:rPr>
      </w:pPr>
      <w:r w:rsidRPr="00F46F42">
        <w:rPr>
          <w:szCs w:val="22"/>
        </w:rPr>
        <w:t>$1,000 AND $4,999</w:t>
      </w:r>
    </w:p>
    <w:p w:rsidR="00F46F42" w:rsidRPr="00F46F42" w:rsidRDefault="00F46F42" w:rsidP="00F46F42">
      <w:pPr>
        <w:numPr>
          <w:ilvl w:val="0"/>
          <w:numId w:val="42"/>
        </w:numPr>
        <w:tabs>
          <w:tab w:val="left" w:pos="406"/>
          <w:tab w:val="left" w:pos="2160"/>
          <w:tab w:val="right" w:pos="9360"/>
        </w:tabs>
        <w:spacing w:after="0" w:line="240" w:lineRule="auto"/>
        <w:ind w:left="1080"/>
        <w:contextualSpacing/>
        <w:rPr>
          <w:szCs w:val="22"/>
        </w:rPr>
      </w:pPr>
      <w:r w:rsidRPr="00F46F42">
        <w:rPr>
          <w:szCs w:val="22"/>
        </w:rPr>
        <w:t>$5,000 AND $9,999</w:t>
      </w:r>
    </w:p>
    <w:p w:rsidR="00F46F42" w:rsidRPr="00F46F42" w:rsidRDefault="00F46F42" w:rsidP="00F46F42">
      <w:pPr>
        <w:numPr>
          <w:ilvl w:val="0"/>
          <w:numId w:val="42"/>
        </w:numPr>
        <w:tabs>
          <w:tab w:val="left" w:pos="406"/>
          <w:tab w:val="left" w:pos="2160"/>
          <w:tab w:val="right" w:pos="9360"/>
        </w:tabs>
        <w:spacing w:after="0" w:line="240" w:lineRule="auto"/>
        <w:ind w:left="1080"/>
        <w:contextualSpacing/>
        <w:rPr>
          <w:szCs w:val="22"/>
        </w:rPr>
      </w:pPr>
      <w:r w:rsidRPr="00F46F42">
        <w:rPr>
          <w:szCs w:val="22"/>
        </w:rPr>
        <w:t>$10,0000 OR MORE</w:t>
      </w:r>
    </w:p>
    <w:p w:rsidR="00F46F42" w:rsidRPr="00F46F42" w:rsidRDefault="00F46F42" w:rsidP="00F46F42">
      <w:pPr>
        <w:numPr>
          <w:ilvl w:val="0"/>
          <w:numId w:val="42"/>
        </w:numPr>
        <w:tabs>
          <w:tab w:val="left" w:pos="406"/>
          <w:tab w:val="left" w:pos="2160"/>
          <w:tab w:val="right" w:pos="9360"/>
        </w:tabs>
        <w:spacing w:after="0" w:line="240" w:lineRule="auto"/>
        <w:ind w:left="1080"/>
        <w:contextualSpacing/>
        <w:rPr>
          <w:szCs w:val="22"/>
        </w:rPr>
      </w:pPr>
      <w:r w:rsidRPr="00F46F42">
        <w:rPr>
          <w:szCs w:val="22"/>
        </w:rPr>
        <w:t>REFUSED</w:t>
      </w:r>
    </w:p>
    <w:p w:rsidR="00F46F42" w:rsidRPr="00F46F42" w:rsidRDefault="00F46F42" w:rsidP="00F46F42">
      <w:pPr>
        <w:numPr>
          <w:ilvl w:val="0"/>
          <w:numId w:val="42"/>
        </w:numPr>
        <w:tabs>
          <w:tab w:val="left" w:pos="406"/>
          <w:tab w:val="left" w:pos="2160"/>
          <w:tab w:val="right" w:pos="9360"/>
        </w:tabs>
        <w:spacing w:after="0" w:line="240" w:lineRule="auto"/>
        <w:ind w:left="1080"/>
        <w:contextualSpacing/>
        <w:rPr>
          <w:szCs w:val="22"/>
        </w:rPr>
      </w:pPr>
      <w:r w:rsidRPr="00F46F42">
        <w:rPr>
          <w:szCs w:val="22"/>
        </w:rPr>
        <w:t>DON’T KNOW</w:t>
      </w:r>
    </w:p>
    <w:p w:rsidR="00F46F42" w:rsidRPr="00F46F42" w:rsidRDefault="00F46F42" w:rsidP="00F46F42">
      <w:pPr>
        <w:tabs>
          <w:tab w:val="left" w:pos="406"/>
          <w:tab w:val="left" w:pos="2160"/>
          <w:tab w:val="right" w:pos="9360"/>
        </w:tabs>
        <w:spacing w:after="0" w:line="240" w:lineRule="auto"/>
        <w:contextualSpacing/>
        <w:rPr>
          <w:szCs w:val="22"/>
        </w:rPr>
      </w:pPr>
    </w:p>
    <w:p w:rsidR="00F46F42" w:rsidRPr="00F46F42" w:rsidRDefault="00F46F42" w:rsidP="00F46F42">
      <w:pPr>
        <w:tabs>
          <w:tab w:val="left" w:pos="406"/>
          <w:tab w:val="left" w:pos="2160"/>
          <w:tab w:val="right" w:pos="9360"/>
        </w:tabs>
        <w:spacing w:after="0" w:line="240" w:lineRule="auto"/>
        <w:contextualSpacing/>
        <w:rPr>
          <w:szCs w:val="22"/>
        </w:rPr>
      </w:pPr>
    </w:p>
    <w:p w:rsidR="00F46F42" w:rsidRPr="00F46F42" w:rsidRDefault="00F46F42" w:rsidP="00F46F42">
      <w:pPr>
        <w:numPr>
          <w:ilvl w:val="0"/>
          <w:numId w:val="50"/>
        </w:numPr>
        <w:contextualSpacing/>
        <w:rPr>
          <w:szCs w:val="22"/>
        </w:rPr>
      </w:pPr>
      <w:r w:rsidRPr="00F46F42">
        <w:rPr>
          <w:szCs w:val="22"/>
        </w:rPr>
        <w:t>About how much have your parents borrowed overall to support you going to school since [MONTH AND YEAR OF RAD]?</w:t>
      </w:r>
    </w:p>
    <w:p w:rsidR="00F46F42" w:rsidRPr="00F46F42" w:rsidRDefault="00F46F42" w:rsidP="00F46F42">
      <w:pPr>
        <w:ind w:left="360"/>
        <w:rPr>
          <w:szCs w:val="22"/>
        </w:rPr>
      </w:pPr>
      <w:r w:rsidRPr="00F46F42">
        <w:rPr>
          <w:szCs w:val="22"/>
        </w:rPr>
        <w:t xml:space="preserve">$___________________________ </w:t>
      </w:r>
      <w:r w:rsidR="0087011B">
        <w:rPr>
          <w:szCs w:val="22"/>
        </w:rPr>
        <w:tab/>
      </w:r>
      <w:r w:rsidR="0087011B">
        <w:rPr>
          <w:szCs w:val="22"/>
        </w:rPr>
        <w:tab/>
      </w:r>
      <w:r w:rsidR="0087011B">
        <w:rPr>
          <w:szCs w:val="22"/>
        </w:rPr>
        <w:tab/>
      </w:r>
      <w:r w:rsidR="0087011B">
        <w:rPr>
          <w:szCs w:val="22"/>
        </w:rPr>
        <w:tab/>
      </w:r>
      <w:r w:rsidR="0087011B">
        <w:rPr>
          <w:szCs w:val="22"/>
        </w:rPr>
        <w:tab/>
      </w:r>
      <w:r w:rsidR="0087011B">
        <w:rPr>
          <w:szCs w:val="22"/>
        </w:rPr>
        <w:tab/>
      </w:r>
      <w:r w:rsidR="0087011B">
        <w:rPr>
          <w:szCs w:val="22"/>
        </w:rPr>
        <w:tab/>
      </w:r>
      <w:r w:rsidR="0087011B">
        <w:rPr>
          <w:szCs w:val="22"/>
        </w:rPr>
        <w:tab/>
      </w:r>
      <w:r w:rsidR="0087011B">
        <w:rPr>
          <w:szCs w:val="22"/>
        </w:rPr>
        <w:tab/>
      </w:r>
      <w:r w:rsidR="0087011B">
        <w:rPr>
          <w:szCs w:val="22"/>
        </w:rPr>
        <w:tab/>
      </w:r>
      <w:r w:rsidR="0087011B">
        <w:rPr>
          <w:szCs w:val="22"/>
        </w:rPr>
        <w:tab/>
      </w:r>
      <w:r w:rsidRPr="00F46F42">
        <w:rPr>
          <w:szCs w:val="22"/>
        </w:rPr>
        <w:t>[SKIP TO M8]</w:t>
      </w:r>
    </w:p>
    <w:p w:rsidR="00F46F42" w:rsidRPr="00F46F42" w:rsidRDefault="00F46F42" w:rsidP="00F46F42">
      <w:pPr>
        <w:tabs>
          <w:tab w:val="left" w:pos="720"/>
          <w:tab w:val="left" w:pos="1440"/>
          <w:tab w:val="left" w:pos="2160"/>
          <w:tab w:val="right" w:pos="9360"/>
        </w:tabs>
        <w:spacing w:after="0" w:line="240" w:lineRule="auto"/>
        <w:ind w:left="720" w:hanging="360"/>
        <w:contextualSpacing/>
        <w:rPr>
          <w:szCs w:val="22"/>
        </w:rPr>
      </w:pPr>
      <w:r w:rsidRPr="00F46F42">
        <w:rPr>
          <w:szCs w:val="22"/>
        </w:rPr>
        <w:t xml:space="preserve">REFUSED </w:t>
      </w:r>
      <w:r w:rsidR="0087011B">
        <w:rPr>
          <w:szCs w:val="22"/>
        </w:rPr>
        <w:tab/>
      </w:r>
      <w:r w:rsidR="0087011B">
        <w:rPr>
          <w:szCs w:val="22"/>
        </w:rPr>
        <w:tab/>
      </w:r>
      <w:r w:rsidR="0087011B">
        <w:rPr>
          <w:szCs w:val="22"/>
        </w:rPr>
        <w:tab/>
      </w:r>
      <w:r w:rsidRPr="00F46F42">
        <w:rPr>
          <w:szCs w:val="22"/>
        </w:rPr>
        <w:t xml:space="preserve"> [SKIP TO M8]</w:t>
      </w:r>
    </w:p>
    <w:p w:rsidR="00F46F42" w:rsidRPr="00F46F42" w:rsidRDefault="00F46F42" w:rsidP="00F46F42">
      <w:pPr>
        <w:tabs>
          <w:tab w:val="left" w:pos="720"/>
          <w:tab w:val="left" w:pos="1440"/>
          <w:tab w:val="left" w:pos="2160"/>
          <w:tab w:val="right" w:pos="9360"/>
        </w:tabs>
        <w:spacing w:after="0" w:line="240" w:lineRule="auto"/>
        <w:ind w:left="720" w:hanging="360"/>
        <w:contextualSpacing/>
        <w:rPr>
          <w:szCs w:val="22"/>
        </w:rPr>
      </w:pPr>
      <w:r w:rsidRPr="00F46F42">
        <w:rPr>
          <w:szCs w:val="22"/>
        </w:rPr>
        <w:t xml:space="preserve">DON’T KNOW </w:t>
      </w:r>
    </w:p>
    <w:p w:rsidR="00F46F42" w:rsidRPr="00F46F42" w:rsidRDefault="00F46F42" w:rsidP="00F46F42">
      <w:pPr>
        <w:rPr>
          <w:szCs w:val="22"/>
        </w:rPr>
      </w:pPr>
    </w:p>
    <w:p w:rsidR="00F46F42" w:rsidRPr="00F46F42" w:rsidRDefault="00F46F42" w:rsidP="00F46F42">
      <w:pPr>
        <w:numPr>
          <w:ilvl w:val="0"/>
          <w:numId w:val="43"/>
        </w:numPr>
        <w:contextualSpacing/>
        <w:rPr>
          <w:szCs w:val="22"/>
        </w:rPr>
      </w:pPr>
      <w:r w:rsidRPr="00F46F42">
        <w:rPr>
          <w:szCs w:val="22"/>
        </w:rPr>
        <w:t>Would you say that the total amount of money your parents borrowed was under $1000, between $1000 and $4999, between $5000 and $9999, or $10000 or more?</w:t>
      </w:r>
    </w:p>
    <w:p w:rsidR="00F46F42" w:rsidRPr="00F46F42" w:rsidRDefault="00F46F42" w:rsidP="00F46F42">
      <w:pPr>
        <w:numPr>
          <w:ilvl w:val="0"/>
          <w:numId w:val="44"/>
        </w:numPr>
        <w:tabs>
          <w:tab w:val="left" w:pos="46"/>
          <w:tab w:val="left" w:pos="406"/>
          <w:tab w:val="left" w:pos="2160"/>
          <w:tab w:val="right" w:pos="9360"/>
        </w:tabs>
        <w:spacing w:after="0" w:line="240" w:lineRule="auto"/>
        <w:ind w:left="1080"/>
        <w:contextualSpacing/>
        <w:rPr>
          <w:szCs w:val="22"/>
        </w:rPr>
      </w:pPr>
      <w:r w:rsidRPr="00F46F42">
        <w:rPr>
          <w:szCs w:val="22"/>
        </w:rPr>
        <w:t>UNDER $1,000</w:t>
      </w:r>
    </w:p>
    <w:p w:rsidR="00F46F42" w:rsidRPr="00F46F42" w:rsidRDefault="00F46F42" w:rsidP="00F46F42">
      <w:pPr>
        <w:numPr>
          <w:ilvl w:val="0"/>
          <w:numId w:val="44"/>
        </w:numPr>
        <w:tabs>
          <w:tab w:val="left" w:pos="46"/>
          <w:tab w:val="left" w:pos="406"/>
          <w:tab w:val="left" w:pos="2160"/>
          <w:tab w:val="right" w:pos="9360"/>
        </w:tabs>
        <w:spacing w:after="0" w:line="240" w:lineRule="auto"/>
        <w:ind w:left="1080"/>
        <w:contextualSpacing/>
        <w:rPr>
          <w:szCs w:val="22"/>
        </w:rPr>
      </w:pPr>
      <w:r w:rsidRPr="00F46F42">
        <w:rPr>
          <w:szCs w:val="22"/>
        </w:rPr>
        <w:t>$1,000 AND $4,999</w:t>
      </w:r>
    </w:p>
    <w:p w:rsidR="00F46F42" w:rsidRPr="00F46F42" w:rsidRDefault="00F46F42" w:rsidP="00F46F42">
      <w:pPr>
        <w:numPr>
          <w:ilvl w:val="0"/>
          <w:numId w:val="44"/>
        </w:numPr>
        <w:tabs>
          <w:tab w:val="left" w:pos="46"/>
          <w:tab w:val="left" w:pos="406"/>
          <w:tab w:val="left" w:pos="2160"/>
          <w:tab w:val="right" w:pos="9360"/>
        </w:tabs>
        <w:spacing w:after="0" w:line="240" w:lineRule="auto"/>
        <w:ind w:left="1080"/>
        <w:contextualSpacing/>
        <w:rPr>
          <w:szCs w:val="22"/>
        </w:rPr>
      </w:pPr>
      <w:r w:rsidRPr="00F46F42">
        <w:rPr>
          <w:szCs w:val="22"/>
        </w:rPr>
        <w:t>$5,000 AND $9,999</w:t>
      </w:r>
    </w:p>
    <w:p w:rsidR="00F46F42" w:rsidRPr="00F46F42" w:rsidRDefault="00F46F42" w:rsidP="00F46F42">
      <w:pPr>
        <w:numPr>
          <w:ilvl w:val="0"/>
          <w:numId w:val="44"/>
        </w:numPr>
        <w:tabs>
          <w:tab w:val="left" w:pos="46"/>
          <w:tab w:val="left" w:pos="406"/>
          <w:tab w:val="left" w:pos="2160"/>
          <w:tab w:val="right" w:pos="9360"/>
        </w:tabs>
        <w:spacing w:after="0" w:line="240" w:lineRule="auto"/>
        <w:ind w:left="1080"/>
        <w:contextualSpacing/>
        <w:rPr>
          <w:szCs w:val="22"/>
        </w:rPr>
      </w:pPr>
      <w:r w:rsidRPr="00F46F42">
        <w:rPr>
          <w:szCs w:val="22"/>
        </w:rPr>
        <w:lastRenderedPageBreak/>
        <w:t>$10,0000 OR MORE</w:t>
      </w:r>
    </w:p>
    <w:p w:rsidR="00F46F42" w:rsidRPr="00F46F42" w:rsidRDefault="00F46F42" w:rsidP="00F46F42">
      <w:pPr>
        <w:numPr>
          <w:ilvl w:val="0"/>
          <w:numId w:val="44"/>
        </w:numPr>
        <w:tabs>
          <w:tab w:val="left" w:pos="46"/>
          <w:tab w:val="left" w:pos="406"/>
          <w:tab w:val="left" w:pos="2160"/>
          <w:tab w:val="right" w:pos="9360"/>
        </w:tabs>
        <w:spacing w:after="0" w:line="240" w:lineRule="auto"/>
        <w:ind w:left="1080"/>
        <w:contextualSpacing/>
        <w:rPr>
          <w:szCs w:val="22"/>
        </w:rPr>
      </w:pPr>
      <w:r w:rsidRPr="00F46F42">
        <w:rPr>
          <w:szCs w:val="22"/>
        </w:rPr>
        <w:t>REFUSED</w:t>
      </w:r>
    </w:p>
    <w:p w:rsidR="00F46F42" w:rsidRPr="00F46F42" w:rsidRDefault="00F46F42" w:rsidP="00F46F42">
      <w:pPr>
        <w:numPr>
          <w:ilvl w:val="0"/>
          <w:numId w:val="44"/>
        </w:numPr>
        <w:tabs>
          <w:tab w:val="left" w:pos="46"/>
          <w:tab w:val="left" w:pos="406"/>
          <w:tab w:val="left" w:pos="2160"/>
          <w:tab w:val="right" w:pos="9360"/>
        </w:tabs>
        <w:spacing w:after="0" w:line="240" w:lineRule="auto"/>
        <w:ind w:left="1080"/>
        <w:contextualSpacing/>
        <w:rPr>
          <w:szCs w:val="22"/>
        </w:rPr>
      </w:pPr>
      <w:r w:rsidRPr="00F46F42">
        <w:rPr>
          <w:szCs w:val="22"/>
        </w:rPr>
        <w:t>DON’T KNOW</w:t>
      </w:r>
    </w:p>
    <w:p w:rsidR="00F46F42" w:rsidRPr="00F46F42" w:rsidRDefault="00F46F42" w:rsidP="00F46F42">
      <w:pPr>
        <w:tabs>
          <w:tab w:val="left" w:pos="46"/>
          <w:tab w:val="left" w:pos="406"/>
          <w:tab w:val="left" w:pos="2160"/>
          <w:tab w:val="right" w:pos="9360"/>
        </w:tabs>
        <w:spacing w:after="0" w:line="240" w:lineRule="auto"/>
        <w:contextualSpacing/>
        <w:rPr>
          <w:szCs w:val="22"/>
        </w:rPr>
      </w:pPr>
    </w:p>
    <w:p w:rsidR="0087011B" w:rsidRPr="00C23FBB" w:rsidRDefault="0087011B" w:rsidP="0087011B">
      <w:pPr>
        <w:tabs>
          <w:tab w:val="left" w:pos="46"/>
          <w:tab w:val="left" w:pos="406"/>
          <w:tab w:val="left" w:pos="2160"/>
          <w:tab w:val="right" w:pos="9360"/>
        </w:tabs>
        <w:spacing w:after="0" w:line="240" w:lineRule="auto"/>
        <w:contextualSpacing/>
        <w:rPr>
          <w:i/>
        </w:rPr>
      </w:pPr>
      <w:r w:rsidRPr="00C23FBB">
        <w:rPr>
          <w:i/>
        </w:rPr>
        <w:t xml:space="preserve">Now I’d like to ask some questions about your expenses.  </w:t>
      </w:r>
    </w:p>
    <w:p w:rsidR="00F46F42" w:rsidRPr="00F46F42" w:rsidRDefault="00F46F42" w:rsidP="00F46F42">
      <w:pPr>
        <w:tabs>
          <w:tab w:val="left" w:pos="46"/>
          <w:tab w:val="left" w:pos="406"/>
          <w:tab w:val="left" w:pos="2160"/>
          <w:tab w:val="right" w:pos="9360"/>
        </w:tabs>
        <w:spacing w:after="0" w:line="240" w:lineRule="auto"/>
        <w:contextualSpacing/>
        <w:rPr>
          <w:szCs w:val="22"/>
        </w:rPr>
      </w:pPr>
    </w:p>
    <w:p w:rsidR="00F46F42" w:rsidRPr="00F46F42" w:rsidRDefault="00F46F42" w:rsidP="00F46F42">
      <w:pPr>
        <w:numPr>
          <w:ilvl w:val="0"/>
          <w:numId w:val="50"/>
        </w:numPr>
        <w:contextualSpacing/>
        <w:rPr>
          <w:i/>
          <w:szCs w:val="22"/>
        </w:rPr>
      </w:pPr>
      <w:r w:rsidRPr="00F46F42">
        <w:rPr>
          <w:szCs w:val="22"/>
        </w:rPr>
        <w:t xml:space="preserve"> Earlier, you reported that you have currently borrowed approximately [$ VALUE EDUCATIONAL DEBT] to pay for school.  Now we want to ask about other debt.  We are not interested in mortgage debt or car loan debt, but we are interested in the total amount you owe for other reasons, including debts incurred by your spouse if you are married.  Please include outstanding balances on all other loans, credit cards and medical bills.  Please also include any overdue child support payments.  We don’t need an exact amount.  Which of the following categories best describes the amount you [</w:t>
      </w:r>
      <w:r w:rsidRPr="0021704C">
        <w:rPr>
          <w:rFonts w:eastAsia="Calibri"/>
          <w:b/>
          <w:color w:val="000000"/>
          <w:szCs w:val="22"/>
        </w:rPr>
        <w:t>IF L1A=YES</w:t>
      </w:r>
      <w:r w:rsidRPr="00F46F42">
        <w:rPr>
          <w:rFonts w:eastAsia="Calibri"/>
          <w:color w:val="000000"/>
          <w:szCs w:val="22"/>
        </w:rPr>
        <w:t>: and your spouse/</w:t>
      </w:r>
      <w:r w:rsidRPr="0021704C">
        <w:rPr>
          <w:rFonts w:eastAsia="Calibri"/>
          <w:b/>
          <w:color w:val="000000"/>
          <w:szCs w:val="22"/>
        </w:rPr>
        <w:t>IF L1B=YES</w:t>
      </w:r>
      <w:r w:rsidRPr="00F46F42">
        <w:rPr>
          <w:rFonts w:eastAsia="Calibri"/>
          <w:color w:val="000000"/>
          <w:szCs w:val="22"/>
        </w:rPr>
        <w:t xml:space="preserve">: and your partner] </w:t>
      </w:r>
      <w:r w:rsidRPr="00F46F42">
        <w:rPr>
          <w:szCs w:val="22"/>
        </w:rPr>
        <w:t>currently owe IN TOTAL for things other than school, cars, and home? </w:t>
      </w:r>
    </w:p>
    <w:p w:rsidR="00F46F42" w:rsidRPr="00F46F42" w:rsidRDefault="00F46F42" w:rsidP="00F46F42">
      <w:pPr>
        <w:ind w:left="720"/>
        <w:rPr>
          <w:szCs w:val="22"/>
        </w:rPr>
      </w:pPr>
      <w:r w:rsidRPr="00F46F42">
        <w:rPr>
          <w:szCs w:val="22"/>
        </w:rPr>
        <w:t>Would you say your total other debt was…</w:t>
      </w:r>
    </w:p>
    <w:p w:rsidR="00F46F42" w:rsidRPr="00F46F42" w:rsidRDefault="00F46F42" w:rsidP="00F46F42">
      <w:pPr>
        <w:numPr>
          <w:ilvl w:val="0"/>
          <w:numId w:val="98"/>
        </w:numPr>
        <w:spacing w:after="0" w:line="240" w:lineRule="auto"/>
      </w:pPr>
      <w:r w:rsidRPr="00F46F42">
        <w:t>$0</w:t>
      </w:r>
    </w:p>
    <w:p w:rsidR="00F46F42" w:rsidRPr="00F46F42" w:rsidRDefault="00F46F42" w:rsidP="00F46F42">
      <w:pPr>
        <w:numPr>
          <w:ilvl w:val="0"/>
          <w:numId w:val="98"/>
        </w:numPr>
        <w:spacing w:after="0" w:line="240" w:lineRule="auto"/>
      </w:pPr>
      <w:r w:rsidRPr="00F46F42">
        <w:t>$1-$2,500</w:t>
      </w:r>
    </w:p>
    <w:p w:rsidR="00F46F42" w:rsidRPr="00F46F42" w:rsidRDefault="00F46F42" w:rsidP="00F46F42">
      <w:pPr>
        <w:numPr>
          <w:ilvl w:val="0"/>
          <w:numId w:val="98"/>
        </w:numPr>
        <w:spacing w:after="0" w:line="240" w:lineRule="auto"/>
      </w:pPr>
      <w:r w:rsidRPr="00F46F42">
        <w:t>$2,501-$5,000</w:t>
      </w:r>
    </w:p>
    <w:p w:rsidR="00F46F42" w:rsidRPr="00F46F42" w:rsidRDefault="00F46F42" w:rsidP="00F46F42">
      <w:pPr>
        <w:numPr>
          <w:ilvl w:val="0"/>
          <w:numId w:val="98"/>
        </w:numPr>
        <w:spacing w:after="0" w:line="240" w:lineRule="auto"/>
      </w:pPr>
      <w:r w:rsidRPr="00F46F42">
        <w:t>$5,001-$7,500</w:t>
      </w:r>
    </w:p>
    <w:p w:rsidR="00F46F42" w:rsidRPr="00F46F42" w:rsidRDefault="00F46F42" w:rsidP="00F46F42">
      <w:pPr>
        <w:numPr>
          <w:ilvl w:val="0"/>
          <w:numId w:val="98"/>
        </w:numPr>
        <w:spacing w:after="0" w:line="240" w:lineRule="auto"/>
      </w:pPr>
      <w:r w:rsidRPr="00F46F42">
        <w:t>$7,501-$10,000</w:t>
      </w:r>
    </w:p>
    <w:p w:rsidR="00F46F42" w:rsidRPr="00F46F42" w:rsidRDefault="00F46F42" w:rsidP="00F46F42">
      <w:pPr>
        <w:numPr>
          <w:ilvl w:val="0"/>
          <w:numId w:val="98"/>
        </w:numPr>
        <w:spacing w:after="0" w:line="240" w:lineRule="auto"/>
      </w:pPr>
      <w:r w:rsidRPr="00F46F42">
        <w:t>$10,001-$25,000</w:t>
      </w:r>
    </w:p>
    <w:p w:rsidR="00F46F42" w:rsidRPr="00F46F42" w:rsidRDefault="00F46F42" w:rsidP="00F46F42">
      <w:pPr>
        <w:numPr>
          <w:ilvl w:val="0"/>
          <w:numId w:val="98"/>
        </w:numPr>
        <w:spacing w:after="0" w:line="240" w:lineRule="auto"/>
      </w:pPr>
      <w:r w:rsidRPr="00F46F42">
        <w:t>$25,001-$50,000</w:t>
      </w:r>
    </w:p>
    <w:p w:rsidR="00F46F42" w:rsidRPr="00F46F42" w:rsidRDefault="00F46F42" w:rsidP="00F46F42">
      <w:pPr>
        <w:numPr>
          <w:ilvl w:val="0"/>
          <w:numId w:val="98"/>
        </w:numPr>
        <w:spacing w:after="0" w:line="240" w:lineRule="auto"/>
      </w:pPr>
      <w:r w:rsidRPr="00F46F42">
        <w:t>Over $50,000</w:t>
      </w:r>
    </w:p>
    <w:p w:rsidR="00F46F42" w:rsidRPr="00F46F42" w:rsidRDefault="00F46F42" w:rsidP="00F46F42">
      <w:pPr>
        <w:tabs>
          <w:tab w:val="left" w:pos="46"/>
          <w:tab w:val="left" w:pos="406"/>
          <w:tab w:val="left" w:pos="2160"/>
          <w:tab w:val="right" w:pos="9360"/>
        </w:tabs>
        <w:spacing w:after="0" w:line="240" w:lineRule="auto"/>
        <w:contextualSpacing/>
        <w:rPr>
          <w:szCs w:val="22"/>
        </w:rPr>
      </w:pPr>
    </w:p>
    <w:p w:rsidR="00F46F42" w:rsidRPr="00F46F42" w:rsidRDefault="00F46F42" w:rsidP="00F46F42">
      <w:pPr>
        <w:tabs>
          <w:tab w:val="left" w:pos="46"/>
          <w:tab w:val="left" w:pos="406"/>
          <w:tab w:val="left" w:pos="2160"/>
          <w:tab w:val="right" w:pos="9360"/>
        </w:tabs>
        <w:spacing w:after="0" w:line="240" w:lineRule="auto"/>
        <w:contextualSpacing/>
        <w:rPr>
          <w:szCs w:val="22"/>
        </w:rPr>
      </w:pPr>
    </w:p>
    <w:p w:rsidR="00F46F42" w:rsidRPr="00F46F42" w:rsidRDefault="00F46F42" w:rsidP="00D0465B">
      <w:pPr>
        <w:spacing w:after="200" w:line="276" w:lineRule="auto"/>
        <w:ind w:left="720"/>
        <w:contextualSpacing/>
        <w:rPr>
          <w:szCs w:val="22"/>
        </w:rPr>
      </w:pPr>
    </w:p>
    <w:p w:rsidR="00F46F42" w:rsidRPr="00F46F42" w:rsidRDefault="00F46F42" w:rsidP="00F46F42">
      <w:pPr>
        <w:numPr>
          <w:ilvl w:val="0"/>
          <w:numId w:val="50"/>
        </w:numPr>
        <w:contextualSpacing/>
        <w:rPr>
          <w:szCs w:val="22"/>
        </w:rPr>
      </w:pPr>
      <w:r w:rsidRPr="00F46F42">
        <w:rPr>
          <w:szCs w:val="22"/>
        </w:rPr>
        <w:t xml:space="preserve">Was there any time in the past 12 months when: </w:t>
      </w:r>
    </w:p>
    <w:p w:rsidR="00F46F42" w:rsidRPr="00F46F42" w:rsidRDefault="00F46F42" w:rsidP="00D0465B">
      <w:pPr>
        <w:ind w:left="1800"/>
        <w:contextualSpacing/>
        <w:rPr>
          <w:szCs w:val="22"/>
        </w:rPr>
      </w:pPr>
    </w:p>
    <w:tbl>
      <w:tblPr>
        <w:tblStyle w:val="TableGrid2"/>
        <w:tblW w:w="10890" w:type="dxa"/>
        <w:tblInd w:w="-432" w:type="dxa"/>
        <w:tblLayout w:type="fixed"/>
        <w:tblLook w:val="04A0" w:firstRow="1" w:lastRow="0" w:firstColumn="1" w:lastColumn="0" w:noHBand="0" w:noVBand="1"/>
      </w:tblPr>
      <w:tblGrid>
        <w:gridCol w:w="2970"/>
        <w:gridCol w:w="1710"/>
        <w:gridCol w:w="1980"/>
        <w:gridCol w:w="1710"/>
        <w:gridCol w:w="2520"/>
      </w:tblGrid>
      <w:tr w:rsidR="00D0465B" w:rsidRPr="00F46F42" w:rsidTr="0021704C">
        <w:trPr>
          <w:cantSplit/>
          <w:trHeight w:val="413"/>
        </w:trPr>
        <w:tc>
          <w:tcPr>
            <w:tcW w:w="2970" w:type="dxa"/>
          </w:tcPr>
          <w:p w:rsidR="00F46F42" w:rsidRPr="00F46F42" w:rsidRDefault="00F46F42" w:rsidP="00D0465B">
            <w:pPr>
              <w:contextualSpacing/>
            </w:pPr>
          </w:p>
        </w:tc>
        <w:tc>
          <w:tcPr>
            <w:tcW w:w="1710" w:type="dxa"/>
            <w:vAlign w:val="center"/>
          </w:tcPr>
          <w:p w:rsidR="00F46F42" w:rsidRPr="00F46F42" w:rsidRDefault="00D0465B" w:rsidP="0021704C">
            <w:pPr>
              <w:contextualSpacing/>
              <w:jc w:val="center"/>
            </w:pPr>
            <w:r>
              <w:t>YES</w:t>
            </w:r>
          </w:p>
        </w:tc>
        <w:tc>
          <w:tcPr>
            <w:tcW w:w="1980" w:type="dxa"/>
            <w:vAlign w:val="center"/>
          </w:tcPr>
          <w:p w:rsidR="00F46F42" w:rsidRPr="00F46F42" w:rsidRDefault="00F46F42" w:rsidP="0021704C">
            <w:pPr>
              <w:contextualSpacing/>
              <w:jc w:val="center"/>
            </w:pPr>
            <w:r w:rsidRPr="00F46F42">
              <w:t>NO</w:t>
            </w:r>
          </w:p>
        </w:tc>
        <w:tc>
          <w:tcPr>
            <w:tcW w:w="1710" w:type="dxa"/>
            <w:vAlign w:val="center"/>
          </w:tcPr>
          <w:p w:rsidR="00F46F42" w:rsidRPr="00F46F42" w:rsidRDefault="00D0465B" w:rsidP="0021704C">
            <w:pPr>
              <w:contextualSpacing/>
              <w:jc w:val="center"/>
            </w:pPr>
            <w:r w:rsidRPr="00F46F42">
              <w:t>REFUSED</w:t>
            </w:r>
          </w:p>
        </w:tc>
        <w:tc>
          <w:tcPr>
            <w:tcW w:w="2520" w:type="dxa"/>
            <w:vAlign w:val="center"/>
          </w:tcPr>
          <w:p w:rsidR="00F46F42" w:rsidRPr="00F46F42" w:rsidRDefault="00D0465B" w:rsidP="0021704C">
            <w:pPr>
              <w:ind w:right="363"/>
              <w:contextualSpacing/>
              <w:jc w:val="center"/>
            </w:pPr>
            <w:r w:rsidRPr="00F46F42">
              <w:t>DON’T KNOW</w:t>
            </w:r>
          </w:p>
        </w:tc>
      </w:tr>
      <w:tr w:rsidR="00D0465B" w:rsidRPr="00F46F42" w:rsidTr="0021704C">
        <w:tc>
          <w:tcPr>
            <w:tcW w:w="2970" w:type="dxa"/>
          </w:tcPr>
          <w:p w:rsidR="00F46F42" w:rsidRPr="00F46F42" w:rsidRDefault="00F46F42" w:rsidP="00F46F42">
            <w:pPr>
              <w:numPr>
                <w:ilvl w:val="0"/>
                <w:numId w:val="45"/>
              </w:numPr>
              <w:spacing w:after="0" w:line="240" w:lineRule="auto"/>
              <w:ind w:left="342"/>
            </w:pPr>
            <w:r w:rsidRPr="00F46F42">
              <w:t>You did not pay the full amount of the rent or mortgage because you could not afford it?</w:t>
            </w:r>
          </w:p>
        </w:tc>
        <w:tc>
          <w:tcPr>
            <w:tcW w:w="171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198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171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252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r>
      <w:tr w:rsidR="00D0465B" w:rsidRPr="00F46F42" w:rsidTr="0021704C">
        <w:tc>
          <w:tcPr>
            <w:tcW w:w="2970" w:type="dxa"/>
          </w:tcPr>
          <w:p w:rsidR="00F46F42" w:rsidRPr="00F46F42" w:rsidRDefault="00F46F42" w:rsidP="00F46F42">
            <w:pPr>
              <w:numPr>
                <w:ilvl w:val="0"/>
                <w:numId w:val="45"/>
              </w:numPr>
              <w:spacing w:after="0" w:line="240" w:lineRule="auto"/>
              <w:ind w:left="342"/>
            </w:pPr>
            <w:r w:rsidRPr="00F46F42">
              <w:t>You were not able to pay the full amount of the gas, oil, or electricity bills?</w:t>
            </w:r>
          </w:p>
        </w:tc>
        <w:tc>
          <w:tcPr>
            <w:tcW w:w="171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198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171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252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r>
      <w:tr w:rsidR="00D0465B" w:rsidRPr="00F46F42" w:rsidTr="0021704C">
        <w:tc>
          <w:tcPr>
            <w:tcW w:w="2970" w:type="dxa"/>
          </w:tcPr>
          <w:p w:rsidR="00F46F42" w:rsidRPr="00F46F42" w:rsidRDefault="00F46F42" w:rsidP="00F46F42">
            <w:pPr>
              <w:numPr>
                <w:ilvl w:val="0"/>
                <w:numId w:val="45"/>
              </w:numPr>
              <w:spacing w:after="0" w:line="240" w:lineRule="auto"/>
              <w:ind w:left="342"/>
            </w:pPr>
            <w:r w:rsidRPr="00F46F42">
              <w:t>The gas or electric company turned off service, or the oil company could not deliver oil?</w:t>
            </w:r>
          </w:p>
        </w:tc>
        <w:tc>
          <w:tcPr>
            <w:tcW w:w="171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198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171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252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r>
      <w:tr w:rsidR="00D0465B" w:rsidRPr="00F46F42" w:rsidTr="0021704C">
        <w:tc>
          <w:tcPr>
            <w:tcW w:w="2970" w:type="dxa"/>
          </w:tcPr>
          <w:p w:rsidR="00F46F42" w:rsidRPr="00F46F42" w:rsidRDefault="00F46F42" w:rsidP="00F46F42">
            <w:pPr>
              <w:numPr>
                <w:ilvl w:val="0"/>
                <w:numId w:val="45"/>
              </w:numPr>
              <w:spacing w:after="0" w:line="240" w:lineRule="auto"/>
              <w:ind w:left="342"/>
            </w:pPr>
            <w:r w:rsidRPr="00F46F42">
              <w:t>The telephone company disconnected service because payments were not made?</w:t>
            </w:r>
          </w:p>
        </w:tc>
        <w:tc>
          <w:tcPr>
            <w:tcW w:w="171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198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171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252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r>
      <w:tr w:rsidR="00D0465B" w:rsidRPr="00F46F42" w:rsidTr="0021704C">
        <w:tc>
          <w:tcPr>
            <w:tcW w:w="2970" w:type="dxa"/>
          </w:tcPr>
          <w:p w:rsidR="00F46F42" w:rsidRPr="00F46F42" w:rsidRDefault="00F46F42" w:rsidP="00F46F42">
            <w:pPr>
              <w:numPr>
                <w:ilvl w:val="0"/>
                <w:numId w:val="45"/>
              </w:numPr>
              <w:spacing w:after="0" w:line="240" w:lineRule="auto"/>
              <w:ind w:left="342"/>
            </w:pPr>
            <w:r w:rsidRPr="00F46F42">
              <w:t xml:space="preserve">You or someone else in </w:t>
            </w:r>
            <w:r w:rsidRPr="00F46F42">
              <w:lastRenderedPageBreak/>
              <w:t>your household needed to see a doctor or go to the hospital but did not go because you could not afford it?</w:t>
            </w:r>
          </w:p>
        </w:tc>
        <w:tc>
          <w:tcPr>
            <w:tcW w:w="171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lastRenderedPageBreak/>
              <w:sym w:font="Symbol" w:char="F0A0"/>
            </w:r>
          </w:p>
        </w:tc>
        <w:tc>
          <w:tcPr>
            <w:tcW w:w="198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171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252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r>
      <w:tr w:rsidR="00D0465B" w:rsidRPr="00F46F42" w:rsidTr="0021704C">
        <w:tc>
          <w:tcPr>
            <w:tcW w:w="2970" w:type="dxa"/>
          </w:tcPr>
          <w:p w:rsidR="00F46F42" w:rsidRPr="00F46F42" w:rsidRDefault="00F46F42" w:rsidP="00F46F42">
            <w:pPr>
              <w:numPr>
                <w:ilvl w:val="0"/>
                <w:numId w:val="45"/>
              </w:numPr>
              <w:spacing w:after="0" w:line="240" w:lineRule="auto"/>
              <w:ind w:left="342"/>
            </w:pPr>
            <w:r w:rsidRPr="00F46F42">
              <w:lastRenderedPageBreak/>
              <w:t>You or someone else in your household needed to see a dentist but did not go because you could not afford it?</w:t>
            </w:r>
          </w:p>
        </w:tc>
        <w:tc>
          <w:tcPr>
            <w:tcW w:w="171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198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171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252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r>
      <w:tr w:rsidR="00D0465B" w:rsidRPr="00F46F42" w:rsidTr="0021704C">
        <w:tc>
          <w:tcPr>
            <w:tcW w:w="2970" w:type="dxa"/>
          </w:tcPr>
          <w:p w:rsidR="00F46F42" w:rsidRPr="00F46F42" w:rsidRDefault="00F46F42" w:rsidP="00F46F42">
            <w:pPr>
              <w:numPr>
                <w:ilvl w:val="0"/>
                <w:numId w:val="45"/>
              </w:numPr>
              <w:spacing w:after="0" w:line="240" w:lineRule="auto"/>
              <w:ind w:left="342"/>
            </w:pPr>
            <w:r w:rsidRPr="00F46F42">
              <w:t>You or someone else in your household could not fill or postponed filling a prescription for drugs when they were needed because you could not afford it?</w:t>
            </w:r>
          </w:p>
        </w:tc>
        <w:tc>
          <w:tcPr>
            <w:tcW w:w="171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198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171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252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r>
    </w:tbl>
    <w:p w:rsidR="00F46F42" w:rsidRDefault="00F46F42" w:rsidP="00333FA7">
      <w:pPr>
        <w:ind w:left="720"/>
        <w:contextualSpacing/>
        <w:rPr>
          <w:szCs w:val="22"/>
        </w:rPr>
      </w:pPr>
    </w:p>
    <w:p w:rsidR="009727F7" w:rsidRDefault="009727F7">
      <w:pPr>
        <w:spacing w:after="0" w:line="240" w:lineRule="auto"/>
        <w:rPr>
          <w:szCs w:val="22"/>
        </w:rPr>
      </w:pPr>
      <w:r>
        <w:rPr>
          <w:szCs w:val="22"/>
        </w:rPr>
        <w:br w:type="page"/>
      </w:r>
    </w:p>
    <w:p w:rsidR="0087011B" w:rsidRPr="00F46F42" w:rsidRDefault="0087011B" w:rsidP="0087011B">
      <w:pPr>
        <w:numPr>
          <w:ilvl w:val="0"/>
          <w:numId w:val="50"/>
        </w:numPr>
        <w:contextualSpacing/>
        <w:rPr>
          <w:szCs w:val="22"/>
        </w:rPr>
      </w:pPr>
      <w:r w:rsidRPr="00F46F42">
        <w:rPr>
          <w:szCs w:val="22"/>
        </w:rPr>
        <w:lastRenderedPageBreak/>
        <w:t>Getting enough food can be a problem for some people.  Which of these statements best describes the food eaten in your household in the past 6 months?  Would you say there is . . .</w:t>
      </w:r>
    </w:p>
    <w:p w:rsidR="0087011B" w:rsidRPr="003B260E" w:rsidRDefault="0087011B" w:rsidP="0087011B">
      <w:pPr>
        <w:pStyle w:val="ListParagraph"/>
        <w:numPr>
          <w:ilvl w:val="0"/>
          <w:numId w:val="101"/>
        </w:numPr>
        <w:tabs>
          <w:tab w:val="left" w:pos="720"/>
          <w:tab w:val="left" w:pos="1440"/>
          <w:tab w:val="left" w:pos="2160"/>
          <w:tab w:val="right" w:pos="9360"/>
        </w:tabs>
        <w:spacing w:after="0"/>
      </w:pPr>
      <w:r w:rsidRPr="003B260E">
        <w:t>Enough of the kinds of food you want</w:t>
      </w:r>
    </w:p>
    <w:p w:rsidR="0087011B" w:rsidRPr="00C75C22" w:rsidRDefault="0087011B" w:rsidP="0087011B">
      <w:pPr>
        <w:pStyle w:val="ListParagraph"/>
        <w:numPr>
          <w:ilvl w:val="0"/>
          <w:numId w:val="101"/>
        </w:numPr>
        <w:tabs>
          <w:tab w:val="left" w:pos="720"/>
          <w:tab w:val="left" w:pos="1440"/>
          <w:tab w:val="left" w:pos="2160"/>
          <w:tab w:val="right" w:pos="9360"/>
        </w:tabs>
        <w:spacing w:after="0"/>
      </w:pPr>
      <w:r w:rsidRPr="00C75C22">
        <w:t>Enough but not always the kinds of food you want</w:t>
      </w:r>
    </w:p>
    <w:p w:rsidR="0087011B" w:rsidRPr="00C75C22" w:rsidRDefault="0087011B" w:rsidP="0087011B">
      <w:pPr>
        <w:pStyle w:val="ListParagraph"/>
        <w:numPr>
          <w:ilvl w:val="0"/>
          <w:numId w:val="101"/>
        </w:numPr>
        <w:tabs>
          <w:tab w:val="left" w:pos="720"/>
          <w:tab w:val="left" w:pos="1440"/>
          <w:tab w:val="left" w:pos="2160"/>
          <w:tab w:val="right" w:pos="9360"/>
        </w:tabs>
        <w:spacing w:after="0"/>
      </w:pPr>
      <w:r w:rsidRPr="00C75C22">
        <w:t>Sometimes not enough to eat</w:t>
      </w:r>
    </w:p>
    <w:p w:rsidR="0087011B" w:rsidRPr="00584559" w:rsidRDefault="0087011B" w:rsidP="0087011B">
      <w:pPr>
        <w:pStyle w:val="ListParagraph"/>
        <w:numPr>
          <w:ilvl w:val="0"/>
          <w:numId w:val="101"/>
        </w:numPr>
        <w:tabs>
          <w:tab w:val="left" w:pos="720"/>
          <w:tab w:val="left" w:pos="1440"/>
          <w:tab w:val="left" w:pos="2160"/>
          <w:tab w:val="right" w:pos="9360"/>
        </w:tabs>
        <w:spacing w:after="0"/>
      </w:pPr>
      <w:r w:rsidRPr="00044121">
        <w:t>Often not enough to eat</w:t>
      </w:r>
    </w:p>
    <w:p w:rsidR="0087011B" w:rsidRPr="006A0212" w:rsidRDefault="0087011B" w:rsidP="0087011B">
      <w:pPr>
        <w:pStyle w:val="ListParagraph"/>
        <w:numPr>
          <w:ilvl w:val="0"/>
          <w:numId w:val="101"/>
        </w:numPr>
        <w:tabs>
          <w:tab w:val="left" w:pos="720"/>
          <w:tab w:val="left" w:pos="1440"/>
          <w:tab w:val="left" w:pos="2160"/>
          <w:tab w:val="right" w:pos="9360"/>
        </w:tabs>
        <w:spacing w:after="0"/>
      </w:pPr>
      <w:r w:rsidRPr="006A0212">
        <w:t>REFUSED</w:t>
      </w:r>
    </w:p>
    <w:p w:rsidR="0087011B" w:rsidRPr="00124EB9" w:rsidRDefault="0087011B" w:rsidP="0087011B">
      <w:pPr>
        <w:pStyle w:val="ListParagraph"/>
        <w:numPr>
          <w:ilvl w:val="0"/>
          <w:numId w:val="101"/>
        </w:numPr>
        <w:tabs>
          <w:tab w:val="left" w:pos="720"/>
          <w:tab w:val="left" w:pos="1440"/>
          <w:tab w:val="left" w:pos="2160"/>
          <w:tab w:val="right" w:pos="9360"/>
        </w:tabs>
        <w:spacing w:after="0"/>
      </w:pPr>
      <w:r w:rsidRPr="00124EB9">
        <w:t>DON’T KNOW</w:t>
      </w:r>
    </w:p>
    <w:p w:rsidR="0087011B" w:rsidRPr="00F46F42" w:rsidRDefault="0087011B" w:rsidP="00333FA7">
      <w:pPr>
        <w:ind w:left="720"/>
        <w:contextualSpacing/>
        <w:rPr>
          <w:szCs w:val="22"/>
        </w:rPr>
      </w:pPr>
    </w:p>
    <w:p w:rsidR="00F46F42" w:rsidRPr="00F46F42" w:rsidRDefault="00F46F42" w:rsidP="00F46F42">
      <w:pPr>
        <w:numPr>
          <w:ilvl w:val="0"/>
          <w:numId w:val="50"/>
        </w:numPr>
        <w:contextualSpacing/>
        <w:rPr>
          <w:szCs w:val="22"/>
        </w:rPr>
      </w:pPr>
      <w:r w:rsidRPr="00F46F42">
        <w:rPr>
          <w:szCs w:val="22"/>
        </w:rPr>
        <w:t>Think again over the past 12 months.  Generally, at the end of the month do you end up with: more than enough money left over, some money left over, just enough to make ends meet, or not enough to make ends meet?</w:t>
      </w:r>
    </w:p>
    <w:p w:rsidR="00F46F42" w:rsidRPr="00333FA7" w:rsidRDefault="00F46F42" w:rsidP="0021704C">
      <w:pPr>
        <w:pStyle w:val="ListParagraph"/>
        <w:numPr>
          <w:ilvl w:val="0"/>
          <w:numId w:val="100"/>
        </w:numPr>
        <w:tabs>
          <w:tab w:val="left" w:pos="720"/>
          <w:tab w:val="left" w:pos="1440"/>
          <w:tab w:val="left" w:pos="2160"/>
          <w:tab w:val="right" w:pos="9360"/>
        </w:tabs>
        <w:spacing w:after="0"/>
        <w:rPr>
          <w:szCs w:val="22"/>
        </w:rPr>
      </w:pPr>
      <w:r w:rsidRPr="00333FA7">
        <w:rPr>
          <w:szCs w:val="22"/>
        </w:rPr>
        <w:t>ENOUGH MONEY LEFT</w:t>
      </w:r>
    </w:p>
    <w:p w:rsidR="00F46F42" w:rsidRPr="00333FA7" w:rsidRDefault="00F46F42" w:rsidP="0021704C">
      <w:pPr>
        <w:pStyle w:val="ListParagraph"/>
        <w:numPr>
          <w:ilvl w:val="0"/>
          <w:numId w:val="100"/>
        </w:numPr>
        <w:tabs>
          <w:tab w:val="left" w:pos="720"/>
          <w:tab w:val="left" w:pos="1440"/>
          <w:tab w:val="left" w:pos="2160"/>
          <w:tab w:val="right" w:pos="9360"/>
        </w:tabs>
        <w:spacing w:after="0"/>
        <w:rPr>
          <w:szCs w:val="22"/>
        </w:rPr>
      </w:pPr>
      <w:r w:rsidRPr="00333FA7">
        <w:rPr>
          <w:szCs w:val="22"/>
        </w:rPr>
        <w:t>SOME MONEY LEFT</w:t>
      </w:r>
    </w:p>
    <w:p w:rsidR="00F46F42" w:rsidRPr="00333FA7" w:rsidRDefault="00F46F42" w:rsidP="0021704C">
      <w:pPr>
        <w:pStyle w:val="ListParagraph"/>
        <w:numPr>
          <w:ilvl w:val="0"/>
          <w:numId w:val="100"/>
        </w:numPr>
        <w:tabs>
          <w:tab w:val="left" w:pos="720"/>
          <w:tab w:val="left" w:pos="1440"/>
          <w:tab w:val="left" w:pos="2160"/>
          <w:tab w:val="right" w:pos="9360"/>
        </w:tabs>
        <w:spacing w:after="0"/>
        <w:rPr>
          <w:szCs w:val="22"/>
        </w:rPr>
      </w:pPr>
      <w:r w:rsidRPr="00333FA7">
        <w:rPr>
          <w:szCs w:val="22"/>
        </w:rPr>
        <w:t>JUST ENOUGH MONEY LEFT</w:t>
      </w:r>
    </w:p>
    <w:p w:rsidR="00F46F42" w:rsidRPr="00333FA7" w:rsidRDefault="00F46F42" w:rsidP="0021704C">
      <w:pPr>
        <w:pStyle w:val="ListParagraph"/>
        <w:numPr>
          <w:ilvl w:val="0"/>
          <w:numId w:val="100"/>
        </w:numPr>
        <w:tabs>
          <w:tab w:val="left" w:pos="720"/>
          <w:tab w:val="left" w:pos="1440"/>
          <w:tab w:val="left" w:pos="2160"/>
          <w:tab w:val="right" w:pos="9360"/>
        </w:tabs>
        <w:spacing w:after="0"/>
        <w:rPr>
          <w:szCs w:val="22"/>
        </w:rPr>
      </w:pPr>
      <w:r w:rsidRPr="00333FA7">
        <w:rPr>
          <w:szCs w:val="22"/>
        </w:rPr>
        <w:t>NOT ENOUGH MONEY LEFT</w:t>
      </w:r>
    </w:p>
    <w:p w:rsidR="00F46F42" w:rsidRPr="00333FA7" w:rsidRDefault="00F46F42" w:rsidP="0021704C">
      <w:pPr>
        <w:pStyle w:val="ListParagraph"/>
        <w:numPr>
          <w:ilvl w:val="0"/>
          <w:numId w:val="100"/>
        </w:numPr>
        <w:tabs>
          <w:tab w:val="left" w:pos="720"/>
          <w:tab w:val="left" w:pos="1440"/>
          <w:tab w:val="left" w:pos="2160"/>
          <w:tab w:val="right" w:pos="9360"/>
        </w:tabs>
        <w:spacing w:after="0"/>
        <w:rPr>
          <w:szCs w:val="22"/>
        </w:rPr>
      </w:pPr>
      <w:r w:rsidRPr="00333FA7">
        <w:rPr>
          <w:szCs w:val="22"/>
        </w:rPr>
        <w:t>REFUSED</w:t>
      </w:r>
    </w:p>
    <w:p w:rsidR="00F46F42" w:rsidRPr="00333FA7" w:rsidRDefault="00F46F42" w:rsidP="0021704C">
      <w:pPr>
        <w:pStyle w:val="ListParagraph"/>
        <w:numPr>
          <w:ilvl w:val="0"/>
          <w:numId w:val="100"/>
        </w:numPr>
        <w:tabs>
          <w:tab w:val="left" w:pos="720"/>
          <w:tab w:val="left" w:pos="1440"/>
          <w:tab w:val="left" w:pos="2160"/>
          <w:tab w:val="right" w:pos="9360"/>
        </w:tabs>
        <w:spacing w:after="0"/>
        <w:rPr>
          <w:szCs w:val="22"/>
        </w:rPr>
      </w:pPr>
      <w:r w:rsidRPr="00333FA7">
        <w:rPr>
          <w:szCs w:val="22"/>
        </w:rPr>
        <w:t>DON’T KNOW</w:t>
      </w:r>
    </w:p>
    <w:p w:rsidR="00F46F42" w:rsidRPr="00F46F42" w:rsidRDefault="00F46F42" w:rsidP="00F46F42">
      <w:pPr>
        <w:tabs>
          <w:tab w:val="left" w:pos="720"/>
          <w:tab w:val="left" w:pos="1440"/>
          <w:tab w:val="left" w:pos="2160"/>
          <w:tab w:val="right" w:pos="9360"/>
        </w:tabs>
        <w:spacing w:after="0" w:line="240" w:lineRule="auto"/>
        <w:contextualSpacing/>
        <w:rPr>
          <w:szCs w:val="22"/>
        </w:rPr>
      </w:pPr>
    </w:p>
    <w:p w:rsidR="0087011B" w:rsidRPr="00B67E2A" w:rsidRDefault="0087011B" w:rsidP="0087011B">
      <w:pPr>
        <w:tabs>
          <w:tab w:val="left" w:pos="720"/>
          <w:tab w:val="left" w:pos="1440"/>
          <w:tab w:val="left" w:pos="2160"/>
          <w:tab w:val="right" w:pos="9360"/>
        </w:tabs>
        <w:spacing w:after="0" w:line="240" w:lineRule="auto"/>
        <w:contextualSpacing/>
      </w:pPr>
      <w:r w:rsidRPr="00D503AE">
        <w:rPr>
          <w:b/>
          <w:color w:val="7030A0"/>
          <w:shd w:val="clear" w:color="auto" w:fill="E5DFEC" w:themeFill="accent4" w:themeFillTint="33"/>
        </w:rPr>
        <w:t xml:space="preserve">IF CURRENTLY EMPLOYED </w:t>
      </w:r>
      <w:r w:rsidR="00F46F42" w:rsidRPr="00F46F42">
        <w:rPr>
          <w:szCs w:val="22"/>
        </w:rPr>
        <w:t>[F5=YES OR E7C=STILL EMPLOYED</w:t>
      </w:r>
      <w:proofErr w:type="gramStart"/>
      <w:r w:rsidR="00F46F42" w:rsidRPr="00F46F42">
        <w:rPr>
          <w:szCs w:val="22"/>
        </w:rPr>
        <w:t>]</w:t>
      </w:r>
      <w:r w:rsidRPr="00D503AE">
        <w:rPr>
          <w:b/>
          <w:color w:val="7030A0"/>
          <w:shd w:val="clear" w:color="auto" w:fill="E5DFEC" w:themeFill="accent4" w:themeFillTint="33"/>
        </w:rPr>
        <w:t>=</w:t>
      </w:r>
      <w:proofErr w:type="gramEnd"/>
      <w:r w:rsidRPr="00D503AE">
        <w:rPr>
          <w:b/>
          <w:color w:val="7030A0"/>
          <w:shd w:val="clear" w:color="auto" w:fill="E5DFEC" w:themeFill="accent4" w:themeFillTint="33"/>
        </w:rPr>
        <w:t xml:space="preserve">] AND JOB PROVIDES HEALTH INSURANCE [I7A=YES], SKIP TO INTRODUCTION FOLLOWING </w:t>
      </w:r>
      <w:r w:rsidR="00F46F42" w:rsidRPr="00F46F42">
        <w:rPr>
          <w:szCs w:val="22"/>
        </w:rPr>
        <w:t>M12</w:t>
      </w:r>
      <w:r w:rsidRPr="00D503AE">
        <w:rPr>
          <w:b/>
          <w:color w:val="7030A0"/>
          <w:shd w:val="clear" w:color="auto" w:fill="E5DFEC" w:themeFill="accent4" w:themeFillTint="33"/>
        </w:rPr>
        <w:t>. OTHERWISE, CONTINUE</w:t>
      </w:r>
      <w:r w:rsidRPr="00B67E2A">
        <w:t>.</w:t>
      </w:r>
    </w:p>
    <w:p w:rsidR="00F46F42" w:rsidRPr="00F46F42" w:rsidRDefault="00F46F42" w:rsidP="00F46F42">
      <w:pPr>
        <w:tabs>
          <w:tab w:val="left" w:pos="720"/>
          <w:tab w:val="left" w:pos="1440"/>
          <w:tab w:val="left" w:pos="2160"/>
          <w:tab w:val="right" w:pos="9360"/>
        </w:tabs>
        <w:spacing w:after="0" w:line="240" w:lineRule="auto"/>
        <w:contextualSpacing/>
        <w:rPr>
          <w:szCs w:val="22"/>
        </w:rPr>
      </w:pPr>
    </w:p>
    <w:p w:rsidR="00F46F42" w:rsidRPr="00F46F42" w:rsidRDefault="00F46F42" w:rsidP="00F46F42">
      <w:pPr>
        <w:numPr>
          <w:ilvl w:val="0"/>
          <w:numId w:val="50"/>
        </w:numPr>
        <w:contextualSpacing/>
        <w:rPr>
          <w:szCs w:val="22"/>
        </w:rPr>
      </w:pPr>
      <w:r w:rsidRPr="00F46F42">
        <w:rPr>
          <w:szCs w:val="22"/>
        </w:rPr>
        <w:t xml:space="preserve">Do you have health insurance through some non-job related source such as Medicaid? </w:t>
      </w:r>
    </w:p>
    <w:p w:rsidR="00F46F42" w:rsidRPr="003B260E" w:rsidRDefault="00F46F42" w:rsidP="0021704C">
      <w:pPr>
        <w:pStyle w:val="ListParagraph"/>
        <w:numPr>
          <w:ilvl w:val="0"/>
          <w:numId w:val="102"/>
        </w:numPr>
        <w:tabs>
          <w:tab w:val="left" w:pos="720"/>
          <w:tab w:val="left" w:pos="1440"/>
          <w:tab w:val="left" w:pos="2160"/>
          <w:tab w:val="right" w:pos="9360"/>
        </w:tabs>
        <w:spacing w:after="0"/>
        <w:rPr>
          <w:szCs w:val="22"/>
        </w:rPr>
      </w:pPr>
      <w:r w:rsidRPr="003B260E">
        <w:rPr>
          <w:szCs w:val="22"/>
        </w:rPr>
        <w:t>YES</w:t>
      </w:r>
    </w:p>
    <w:p w:rsidR="00F46F42" w:rsidRPr="00C75C22" w:rsidRDefault="00F46F42" w:rsidP="0021704C">
      <w:pPr>
        <w:pStyle w:val="ListParagraph"/>
        <w:numPr>
          <w:ilvl w:val="0"/>
          <w:numId w:val="102"/>
        </w:numPr>
        <w:tabs>
          <w:tab w:val="left" w:pos="720"/>
          <w:tab w:val="left" w:pos="1440"/>
          <w:tab w:val="left" w:pos="2160"/>
          <w:tab w:val="right" w:pos="9360"/>
        </w:tabs>
        <w:spacing w:after="0"/>
        <w:rPr>
          <w:szCs w:val="22"/>
        </w:rPr>
      </w:pPr>
      <w:r w:rsidRPr="00C75C22">
        <w:rPr>
          <w:szCs w:val="22"/>
        </w:rPr>
        <w:t>NO</w:t>
      </w:r>
    </w:p>
    <w:p w:rsidR="00F46F42" w:rsidRPr="00C75C22" w:rsidRDefault="00F46F42" w:rsidP="0021704C">
      <w:pPr>
        <w:pStyle w:val="ListParagraph"/>
        <w:numPr>
          <w:ilvl w:val="0"/>
          <w:numId w:val="102"/>
        </w:numPr>
        <w:tabs>
          <w:tab w:val="left" w:pos="720"/>
          <w:tab w:val="left" w:pos="1440"/>
          <w:tab w:val="left" w:pos="2160"/>
          <w:tab w:val="right" w:pos="9360"/>
        </w:tabs>
        <w:spacing w:after="0"/>
        <w:rPr>
          <w:szCs w:val="22"/>
        </w:rPr>
      </w:pPr>
      <w:r w:rsidRPr="00C75C22">
        <w:rPr>
          <w:szCs w:val="22"/>
        </w:rPr>
        <w:t>REFUSED</w:t>
      </w:r>
    </w:p>
    <w:p w:rsidR="00F46F42" w:rsidRPr="00C75C22" w:rsidRDefault="00F46F42" w:rsidP="0021704C">
      <w:pPr>
        <w:pStyle w:val="ListParagraph"/>
        <w:numPr>
          <w:ilvl w:val="0"/>
          <w:numId w:val="102"/>
        </w:numPr>
        <w:tabs>
          <w:tab w:val="left" w:pos="720"/>
          <w:tab w:val="left" w:pos="1440"/>
          <w:tab w:val="left" w:pos="2160"/>
          <w:tab w:val="right" w:pos="9360"/>
        </w:tabs>
        <w:spacing w:after="0"/>
        <w:rPr>
          <w:szCs w:val="22"/>
        </w:rPr>
      </w:pPr>
      <w:r w:rsidRPr="00C75C22">
        <w:rPr>
          <w:szCs w:val="22"/>
        </w:rPr>
        <w:t>DON’T KNOW</w:t>
      </w:r>
    </w:p>
    <w:p w:rsidR="00F46F42" w:rsidRPr="00F46F42" w:rsidRDefault="00F46F42" w:rsidP="00F46F42">
      <w:pPr>
        <w:tabs>
          <w:tab w:val="left" w:pos="720"/>
          <w:tab w:val="left" w:pos="1260"/>
          <w:tab w:val="left" w:pos="4140"/>
          <w:tab w:val="right" w:leader="dot" w:pos="9360"/>
        </w:tabs>
        <w:spacing w:line="480" w:lineRule="auto"/>
        <w:rPr>
          <w:i/>
          <w:iCs/>
        </w:rPr>
      </w:pPr>
    </w:p>
    <w:p w:rsidR="00F46F42" w:rsidRPr="00F46F42" w:rsidRDefault="00F46F42" w:rsidP="00F46F42">
      <w:pPr>
        <w:tabs>
          <w:tab w:val="left" w:pos="720"/>
          <w:tab w:val="left" w:pos="1260"/>
          <w:tab w:val="left" w:pos="4140"/>
          <w:tab w:val="right" w:leader="dot" w:pos="9360"/>
        </w:tabs>
        <w:spacing w:line="480" w:lineRule="auto"/>
        <w:rPr>
          <w:i/>
          <w:iCs/>
        </w:rPr>
      </w:pPr>
      <w:r w:rsidRPr="00F46F42">
        <w:rPr>
          <w:i/>
          <w:iCs/>
        </w:rPr>
        <w:t>Now I’d like to start by asking you some questions about your current housing situation.</w:t>
      </w:r>
    </w:p>
    <w:p w:rsidR="00F46F42" w:rsidRPr="00F46F42" w:rsidRDefault="00F46F42" w:rsidP="00F46F42">
      <w:pPr>
        <w:keepNext/>
        <w:keepLines/>
        <w:numPr>
          <w:ilvl w:val="0"/>
          <w:numId w:val="50"/>
        </w:numPr>
        <w:spacing w:after="0" w:line="240" w:lineRule="auto"/>
        <w:outlineLvl w:val="1"/>
        <w:rPr>
          <w:bCs/>
          <w:szCs w:val="22"/>
        </w:rPr>
      </w:pPr>
      <w:r w:rsidRPr="00F46F42">
        <w:rPr>
          <w:bCs/>
          <w:szCs w:val="22"/>
        </w:rPr>
        <w:t xml:space="preserve">Thinking about the place where you are </w:t>
      </w:r>
      <w:r w:rsidRPr="00F46F42">
        <w:rPr>
          <w:bCs/>
          <w:szCs w:val="22"/>
          <w:u w:val="single"/>
        </w:rPr>
        <w:t>currently living</w:t>
      </w:r>
      <w:r w:rsidRPr="00F46F42">
        <w:rPr>
          <w:bCs/>
          <w:szCs w:val="22"/>
        </w:rPr>
        <w:t xml:space="preserve">, do you: </w:t>
      </w:r>
    </w:p>
    <w:p w:rsidR="00F46F42" w:rsidRPr="003B260E" w:rsidRDefault="00F46F42" w:rsidP="0021704C">
      <w:pPr>
        <w:pStyle w:val="ListParagraph"/>
        <w:numPr>
          <w:ilvl w:val="0"/>
          <w:numId w:val="103"/>
        </w:numPr>
        <w:tabs>
          <w:tab w:val="left" w:pos="720"/>
          <w:tab w:val="left" w:pos="1440"/>
          <w:tab w:val="left" w:pos="2160"/>
          <w:tab w:val="right" w:pos="9360"/>
        </w:tabs>
        <w:spacing w:after="0"/>
      </w:pPr>
      <w:r w:rsidRPr="003B260E">
        <w:t>Rent your home or apartment</w:t>
      </w:r>
    </w:p>
    <w:p w:rsidR="00F46F42" w:rsidRPr="00C75C22" w:rsidRDefault="00F46F42" w:rsidP="0021704C">
      <w:pPr>
        <w:pStyle w:val="ListParagraph"/>
        <w:numPr>
          <w:ilvl w:val="0"/>
          <w:numId w:val="103"/>
        </w:numPr>
        <w:tabs>
          <w:tab w:val="left" w:pos="720"/>
          <w:tab w:val="left" w:pos="1440"/>
          <w:tab w:val="left" w:pos="2160"/>
          <w:tab w:val="right" w:pos="9360"/>
        </w:tabs>
        <w:spacing w:after="0"/>
      </w:pPr>
      <w:r w:rsidRPr="00C75C22">
        <w:t xml:space="preserve">Own your own home  </w:t>
      </w:r>
    </w:p>
    <w:p w:rsidR="00F46F42" w:rsidRPr="00C75C22" w:rsidRDefault="00F46F42" w:rsidP="0021704C">
      <w:pPr>
        <w:pStyle w:val="ListParagraph"/>
        <w:numPr>
          <w:ilvl w:val="0"/>
          <w:numId w:val="103"/>
        </w:numPr>
        <w:tabs>
          <w:tab w:val="left" w:pos="720"/>
          <w:tab w:val="left" w:pos="1440"/>
          <w:tab w:val="left" w:pos="2160"/>
          <w:tab w:val="right" w:pos="9360"/>
        </w:tabs>
        <w:spacing w:after="0"/>
      </w:pPr>
      <w:r w:rsidRPr="00C75C22">
        <w:t xml:space="preserve">Live with family or friends and pay part of the rent or mortgage  </w:t>
      </w:r>
    </w:p>
    <w:p w:rsidR="00F46F42" w:rsidRPr="00584559" w:rsidRDefault="00F46F42" w:rsidP="0021704C">
      <w:pPr>
        <w:pStyle w:val="ListParagraph"/>
        <w:numPr>
          <w:ilvl w:val="0"/>
          <w:numId w:val="103"/>
        </w:numPr>
        <w:tabs>
          <w:tab w:val="left" w:pos="720"/>
          <w:tab w:val="left" w:pos="1440"/>
          <w:tab w:val="left" w:pos="2160"/>
          <w:tab w:val="right" w:pos="9360"/>
        </w:tabs>
        <w:spacing w:after="0"/>
      </w:pPr>
      <w:r w:rsidRPr="00044121">
        <w:t xml:space="preserve">Live with family or friends and do not pay rent  </w:t>
      </w:r>
    </w:p>
    <w:p w:rsidR="00F46F42" w:rsidRPr="006A0212" w:rsidRDefault="00F46F42" w:rsidP="0021704C">
      <w:pPr>
        <w:pStyle w:val="ListParagraph"/>
        <w:numPr>
          <w:ilvl w:val="0"/>
          <w:numId w:val="103"/>
        </w:numPr>
        <w:tabs>
          <w:tab w:val="left" w:pos="720"/>
          <w:tab w:val="left" w:pos="1440"/>
          <w:tab w:val="left" w:pos="2160"/>
          <w:tab w:val="right" w:pos="9360"/>
        </w:tabs>
        <w:spacing w:after="0"/>
      </w:pPr>
      <w:r w:rsidRPr="006A0212">
        <w:t xml:space="preserve">Live in a group shelter or  </w:t>
      </w:r>
    </w:p>
    <w:p w:rsidR="00F46F42" w:rsidRPr="00124EB9" w:rsidRDefault="00F46F42" w:rsidP="0021704C">
      <w:pPr>
        <w:pStyle w:val="ListParagraph"/>
        <w:numPr>
          <w:ilvl w:val="0"/>
          <w:numId w:val="103"/>
        </w:numPr>
        <w:tabs>
          <w:tab w:val="left" w:pos="720"/>
          <w:tab w:val="left" w:pos="1440"/>
          <w:tab w:val="left" w:pos="2160"/>
          <w:tab w:val="right" w:pos="9360"/>
        </w:tabs>
        <w:spacing w:after="0"/>
      </w:pPr>
      <w:r w:rsidRPr="00124EB9">
        <w:t>Live in some other housing arrangement</w:t>
      </w:r>
    </w:p>
    <w:p w:rsidR="00F46F42" w:rsidRPr="00C83EE1" w:rsidRDefault="00F46F42" w:rsidP="0021704C">
      <w:pPr>
        <w:pStyle w:val="ListParagraph"/>
        <w:numPr>
          <w:ilvl w:val="0"/>
          <w:numId w:val="103"/>
        </w:numPr>
        <w:tabs>
          <w:tab w:val="left" w:pos="720"/>
          <w:tab w:val="left" w:pos="1440"/>
          <w:tab w:val="left" w:pos="2160"/>
          <w:tab w:val="right" w:pos="9360"/>
        </w:tabs>
        <w:spacing w:after="0"/>
        <w:rPr>
          <w:szCs w:val="22"/>
        </w:rPr>
      </w:pPr>
      <w:r w:rsidRPr="00124EB9">
        <w:rPr>
          <w:szCs w:val="22"/>
        </w:rPr>
        <w:t>REFUSED</w:t>
      </w:r>
    </w:p>
    <w:p w:rsidR="00F46F42" w:rsidRPr="006117E9" w:rsidRDefault="00F46F42" w:rsidP="0021704C">
      <w:pPr>
        <w:pStyle w:val="ListParagraph"/>
        <w:numPr>
          <w:ilvl w:val="0"/>
          <w:numId w:val="103"/>
        </w:numPr>
        <w:tabs>
          <w:tab w:val="left" w:pos="720"/>
          <w:tab w:val="left" w:pos="1440"/>
          <w:tab w:val="left" w:pos="2160"/>
          <w:tab w:val="right" w:pos="9360"/>
        </w:tabs>
        <w:spacing w:after="0"/>
        <w:rPr>
          <w:szCs w:val="22"/>
        </w:rPr>
      </w:pPr>
      <w:r w:rsidRPr="00682CF4">
        <w:rPr>
          <w:szCs w:val="22"/>
        </w:rPr>
        <w:t>DON’T KNOW</w:t>
      </w:r>
    </w:p>
    <w:p w:rsidR="00F46F42" w:rsidRPr="00F46F42" w:rsidRDefault="00F46F42" w:rsidP="00D0465B">
      <w:pPr>
        <w:ind w:left="360"/>
        <w:contextualSpacing/>
        <w:rPr>
          <w:szCs w:val="22"/>
        </w:rPr>
      </w:pPr>
    </w:p>
    <w:p w:rsidR="00F46F42" w:rsidRPr="00F46F42" w:rsidRDefault="00F46F42" w:rsidP="00F46F42">
      <w:pPr>
        <w:numPr>
          <w:ilvl w:val="0"/>
          <w:numId w:val="50"/>
        </w:numPr>
        <w:contextualSpacing/>
      </w:pPr>
      <w:r w:rsidRPr="00F46F42">
        <w:t>Which of the following statements best describes how satisfied you are with your neighborhood?  Would you say you are</w:t>
      </w:r>
      <w:proofErr w:type="gramStart"/>
      <w:r w:rsidRPr="00F46F42">
        <w:t>...</w:t>
      </w:r>
      <w:proofErr w:type="gramEnd"/>
      <w:r w:rsidRPr="00F46F42">
        <w:t xml:space="preserve">  </w:t>
      </w:r>
      <w:r w:rsidRPr="00F46F42">
        <w:rPr>
          <w:sz w:val="18"/>
        </w:rPr>
        <w:t xml:space="preserve"> </w:t>
      </w:r>
    </w:p>
    <w:p w:rsidR="00F46F42" w:rsidRPr="003B260E" w:rsidRDefault="00F46F42" w:rsidP="0021704C">
      <w:pPr>
        <w:pStyle w:val="ListParagraph"/>
        <w:numPr>
          <w:ilvl w:val="0"/>
          <w:numId w:val="104"/>
        </w:numPr>
        <w:tabs>
          <w:tab w:val="left" w:pos="720"/>
          <w:tab w:val="left" w:pos="1440"/>
          <w:tab w:val="left" w:pos="2160"/>
          <w:tab w:val="right" w:pos="9360"/>
        </w:tabs>
        <w:spacing w:after="0"/>
        <w:rPr>
          <w:szCs w:val="22"/>
        </w:rPr>
      </w:pPr>
      <w:r w:rsidRPr="003B260E">
        <w:rPr>
          <w:szCs w:val="22"/>
        </w:rPr>
        <w:lastRenderedPageBreak/>
        <w:t>Very satisfied</w:t>
      </w:r>
    </w:p>
    <w:p w:rsidR="00F46F42" w:rsidRPr="00C75C22" w:rsidRDefault="00F46F42" w:rsidP="0021704C">
      <w:pPr>
        <w:pStyle w:val="ListParagraph"/>
        <w:numPr>
          <w:ilvl w:val="0"/>
          <w:numId w:val="104"/>
        </w:numPr>
        <w:tabs>
          <w:tab w:val="left" w:pos="720"/>
          <w:tab w:val="left" w:pos="1440"/>
          <w:tab w:val="left" w:pos="2160"/>
          <w:tab w:val="right" w:pos="9360"/>
        </w:tabs>
        <w:spacing w:after="0"/>
        <w:rPr>
          <w:szCs w:val="22"/>
        </w:rPr>
      </w:pPr>
      <w:r w:rsidRPr="00C75C22">
        <w:rPr>
          <w:szCs w:val="22"/>
        </w:rPr>
        <w:t>Somewhat satisfied</w:t>
      </w:r>
    </w:p>
    <w:p w:rsidR="00F46F42" w:rsidRPr="00C75C22" w:rsidRDefault="00F46F42" w:rsidP="0021704C">
      <w:pPr>
        <w:pStyle w:val="ListParagraph"/>
        <w:numPr>
          <w:ilvl w:val="0"/>
          <w:numId w:val="104"/>
        </w:numPr>
        <w:tabs>
          <w:tab w:val="left" w:pos="720"/>
          <w:tab w:val="left" w:pos="1440"/>
          <w:tab w:val="left" w:pos="2160"/>
          <w:tab w:val="right" w:pos="9360"/>
        </w:tabs>
        <w:spacing w:after="0"/>
        <w:rPr>
          <w:szCs w:val="22"/>
        </w:rPr>
      </w:pPr>
      <w:r w:rsidRPr="00C75C22">
        <w:rPr>
          <w:szCs w:val="22"/>
        </w:rPr>
        <w:t>In the middle</w:t>
      </w:r>
    </w:p>
    <w:p w:rsidR="00F46F42" w:rsidRPr="00C75C22" w:rsidRDefault="00F46F42" w:rsidP="0021704C">
      <w:pPr>
        <w:pStyle w:val="ListParagraph"/>
        <w:numPr>
          <w:ilvl w:val="0"/>
          <w:numId w:val="104"/>
        </w:numPr>
        <w:tabs>
          <w:tab w:val="left" w:pos="720"/>
          <w:tab w:val="left" w:pos="1440"/>
          <w:tab w:val="left" w:pos="2160"/>
          <w:tab w:val="right" w:pos="9360"/>
        </w:tabs>
        <w:spacing w:after="0"/>
        <w:rPr>
          <w:szCs w:val="22"/>
        </w:rPr>
      </w:pPr>
      <w:r w:rsidRPr="00C75C22">
        <w:rPr>
          <w:szCs w:val="22"/>
        </w:rPr>
        <w:t>Somewhat dissatisfied</w:t>
      </w:r>
    </w:p>
    <w:p w:rsidR="00F46F42" w:rsidRPr="00584559" w:rsidRDefault="00F46F42" w:rsidP="0021704C">
      <w:pPr>
        <w:pStyle w:val="ListParagraph"/>
        <w:numPr>
          <w:ilvl w:val="0"/>
          <w:numId w:val="104"/>
        </w:numPr>
        <w:tabs>
          <w:tab w:val="left" w:pos="720"/>
          <w:tab w:val="left" w:pos="1440"/>
          <w:tab w:val="left" w:pos="2160"/>
          <w:tab w:val="right" w:pos="9360"/>
        </w:tabs>
        <w:spacing w:after="0"/>
        <w:rPr>
          <w:szCs w:val="22"/>
        </w:rPr>
      </w:pPr>
      <w:r w:rsidRPr="00044121">
        <w:rPr>
          <w:szCs w:val="22"/>
        </w:rPr>
        <w:t>Very dissatisfied</w:t>
      </w:r>
    </w:p>
    <w:p w:rsidR="00F46F42" w:rsidRPr="006A0212" w:rsidRDefault="00F46F42" w:rsidP="0021704C">
      <w:pPr>
        <w:pStyle w:val="ListParagraph"/>
        <w:numPr>
          <w:ilvl w:val="0"/>
          <w:numId w:val="104"/>
        </w:numPr>
        <w:tabs>
          <w:tab w:val="left" w:pos="720"/>
          <w:tab w:val="left" w:pos="1440"/>
          <w:tab w:val="left" w:pos="2160"/>
          <w:tab w:val="right" w:pos="9360"/>
        </w:tabs>
        <w:spacing w:after="0"/>
        <w:rPr>
          <w:szCs w:val="22"/>
        </w:rPr>
      </w:pPr>
      <w:r w:rsidRPr="006A0212">
        <w:rPr>
          <w:szCs w:val="22"/>
        </w:rPr>
        <w:t>REFUSED</w:t>
      </w:r>
    </w:p>
    <w:p w:rsidR="00F46F42" w:rsidRPr="00124EB9" w:rsidRDefault="00F46F42" w:rsidP="0021704C">
      <w:pPr>
        <w:pStyle w:val="ListParagraph"/>
        <w:numPr>
          <w:ilvl w:val="0"/>
          <w:numId w:val="104"/>
        </w:numPr>
        <w:tabs>
          <w:tab w:val="left" w:pos="720"/>
          <w:tab w:val="left" w:pos="1440"/>
          <w:tab w:val="left" w:pos="2160"/>
          <w:tab w:val="right" w:pos="9360"/>
        </w:tabs>
        <w:spacing w:after="0"/>
        <w:rPr>
          <w:szCs w:val="22"/>
        </w:rPr>
      </w:pPr>
      <w:r w:rsidRPr="00124EB9">
        <w:rPr>
          <w:szCs w:val="22"/>
        </w:rPr>
        <w:t>DON’T KNOW</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2"/>
        </w:rPr>
      </w:pPr>
    </w:p>
    <w:p w:rsidR="00F46F42" w:rsidRPr="00F46F42" w:rsidRDefault="0087011B" w:rsidP="00F46F42">
      <w:pPr>
        <w:rPr>
          <w:b/>
          <w:color w:val="FF0000"/>
          <w:szCs w:val="22"/>
        </w:rPr>
      </w:pPr>
      <w:r>
        <w:rPr>
          <w:b/>
          <w:color w:val="7030A0"/>
        </w:rPr>
        <w:t xml:space="preserve">IF </w:t>
      </w:r>
      <w:r w:rsidR="00F46F42" w:rsidRPr="00F46F42">
        <w:rPr>
          <w:szCs w:val="22"/>
        </w:rPr>
        <w:t>RESPONDENT SAMPLE FILE INCLUDES A</w:t>
      </w:r>
      <w:r>
        <w:rPr>
          <w:b/>
          <w:color w:val="7030A0"/>
        </w:rPr>
        <w:t xml:space="preserve"> </w:t>
      </w:r>
      <w:r w:rsidRPr="00C23FBB">
        <w:rPr>
          <w:b/>
          <w:color w:val="7030A0"/>
        </w:rPr>
        <w:t>FOCAL CHI</w:t>
      </w:r>
      <w:r>
        <w:rPr>
          <w:b/>
          <w:color w:val="7030A0"/>
        </w:rPr>
        <w:t>L</w:t>
      </w:r>
      <w:r w:rsidRPr="00C23FBB">
        <w:rPr>
          <w:b/>
          <w:color w:val="7030A0"/>
        </w:rPr>
        <w:t>D</w:t>
      </w:r>
      <w:r w:rsidR="00F46F42" w:rsidRPr="00F46F42">
        <w:rPr>
          <w:szCs w:val="22"/>
        </w:rPr>
        <w:t>, CONTINUE.</w:t>
      </w:r>
    </w:p>
    <w:p w:rsidR="0087011B" w:rsidRPr="00C23FBB" w:rsidRDefault="0087011B" w:rsidP="0087011B">
      <w:pPr>
        <w:shd w:val="clear" w:color="auto" w:fill="E5DFEC" w:themeFill="accent4" w:themeFillTint="33"/>
        <w:rPr>
          <w:b/>
          <w:color w:val="7030A0"/>
        </w:rPr>
      </w:pPr>
      <w:r>
        <w:rPr>
          <w:b/>
          <w:color w:val="7030A0"/>
        </w:rPr>
        <w:t xml:space="preserve">IF </w:t>
      </w:r>
      <w:r w:rsidR="00F46F42" w:rsidRPr="00F46F42">
        <w:rPr>
          <w:szCs w:val="22"/>
        </w:rPr>
        <w:t>RESPONDENT SAMPLE FILE DOES NOT INCLUDE A FOCAL CHILD, GO</w:t>
      </w:r>
      <w:r w:rsidRPr="00C23FBB">
        <w:rPr>
          <w:b/>
          <w:color w:val="7030A0"/>
        </w:rPr>
        <w:t xml:space="preserve"> TO SECTION R</w:t>
      </w:r>
      <w:r w:rsidR="00F46F42" w:rsidRPr="00F46F42">
        <w:rPr>
          <w:szCs w:val="22"/>
        </w:rPr>
        <w:t>, CONTACT INFORMATION</w:t>
      </w:r>
      <w:r w:rsidRPr="00C23FBB">
        <w:rPr>
          <w:b/>
          <w:color w:val="7030A0"/>
        </w:rPr>
        <w:t>.</w:t>
      </w:r>
    </w:p>
    <w:p w:rsidR="00F46F42" w:rsidRPr="00F46F42" w:rsidRDefault="00F46F42" w:rsidP="00F46F42">
      <w:pPr>
        <w:rPr>
          <w:szCs w:val="22"/>
        </w:rPr>
      </w:pPr>
      <w:r w:rsidRPr="00F46F42">
        <w:rPr>
          <w:szCs w:val="22"/>
        </w:rPr>
        <w:t>.</w:t>
      </w:r>
    </w:p>
    <w:p w:rsidR="00453708" w:rsidRDefault="00453708">
      <w:pPr>
        <w:spacing w:after="0" w:line="240" w:lineRule="auto"/>
        <w:rPr>
          <w:rFonts w:eastAsia="Calibri"/>
          <w:highlight w:val="yellow"/>
        </w:rPr>
      </w:pPr>
      <w:r>
        <w:rPr>
          <w:rFonts w:eastAsia="Calibri"/>
          <w:highlight w:val="yellow"/>
        </w:rPr>
        <w:br w:type="page"/>
      </w:r>
    </w:p>
    <w:p w:rsidR="00453708" w:rsidRDefault="00453708" w:rsidP="00453708">
      <w:pPr>
        <w:jc w:val="right"/>
        <w:rPr>
          <w:rFonts w:eastAsia="Calibri"/>
        </w:rPr>
      </w:pPr>
      <w:r w:rsidRPr="00F072D3">
        <w:rPr>
          <w:rFonts w:eastAsia="Calibri"/>
          <w:highlight w:val="yellow"/>
        </w:rPr>
        <w:lastRenderedPageBreak/>
        <w:t>START TIME: ____:_____AM/PM</w:t>
      </w:r>
    </w:p>
    <w:p w:rsidR="00F46F42" w:rsidRPr="00F46F42" w:rsidRDefault="00F46F42" w:rsidP="0021704C">
      <w:pPr>
        <w:pStyle w:val="Heading3"/>
      </w:pPr>
      <w:r w:rsidRPr="00F46F42">
        <w:rPr>
          <w:rFonts w:eastAsia="Calibri"/>
        </w:rPr>
        <w:t>N.  CHILD INTRODUCTION/SCREENER</w:t>
      </w:r>
      <w:r w:rsidRPr="00F46F42">
        <w:t xml:space="preserve"> </w:t>
      </w:r>
    </w:p>
    <w:p w:rsidR="004D2A3B" w:rsidRDefault="0087011B" w:rsidP="004D2A3B">
      <w:pPr>
        <w:tabs>
          <w:tab w:val="left" w:pos="720"/>
          <w:tab w:val="left" w:pos="1440"/>
          <w:tab w:val="left" w:pos="2160"/>
          <w:tab w:val="right" w:pos="9360"/>
        </w:tabs>
        <w:spacing w:after="0"/>
        <w:contextualSpacing/>
        <w:rPr>
          <w:i/>
        </w:rPr>
      </w:pPr>
      <w:r w:rsidRPr="00B67E2A">
        <w:rPr>
          <w:i/>
        </w:rPr>
        <w:t>In the next set of questions, we are interested in collecting more information on your family</w:t>
      </w:r>
      <w:r>
        <w:rPr>
          <w:i/>
        </w:rPr>
        <w:t>,</w:t>
      </w:r>
      <w:r w:rsidRPr="00B67E2A">
        <w:rPr>
          <w:i/>
        </w:rPr>
        <w:t xml:space="preserve"> particularly your children.  Although we are interested in all of </w:t>
      </w:r>
      <w:r>
        <w:rPr>
          <w:i/>
          <w:highlight w:val="yellow"/>
        </w:rPr>
        <w:t xml:space="preserve">the </w:t>
      </w:r>
      <w:r w:rsidRPr="00C23FBB">
        <w:rPr>
          <w:i/>
          <w:highlight w:val="yellow"/>
        </w:rPr>
        <w:t>children</w:t>
      </w:r>
      <w:r>
        <w:rPr>
          <w:i/>
        </w:rPr>
        <w:t xml:space="preserve"> that you [IF L1a/L1b=YES: your spouse/partner] are the legal guardian for</w:t>
      </w:r>
      <w:r w:rsidRPr="00B67E2A">
        <w:rPr>
          <w:i/>
        </w:rPr>
        <w:t xml:space="preserve">, the </w:t>
      </w:r>
      <w:r>
        <w:rPr>
          <w:i/>
        </w:rPr>
        <w:t>study</w:t>
      </w:r>
      <w:r w:rsidRPr="00B67E2A">
        <w:rPr>
          <w:i/>
        </w:rPr>
        <w:t xml:space="preserve"> </w:t>
      </w:r>
      <w:r>
        <w:rPr>
          <w:i/>
        </w:rPr>
        <w:t xml:space="preserve">can only collect data on one.  </w:t>
      </w:r>
      <w:r w:rsidRPr="00B67E2A">
        <w:rPr>
          <w:i/>
        </w:rPr>
        <w:t xml:space="preserve">. We </w:t>
      </w:r>
    </w:p>
    <w:p w:rsidR="004D2A3B" w:rsidRDefault="004D2A3B" w:rsidP="004D2A3B">
      <w:pPr>
        <w:tabs>
          <w:tab w:val="left" w:pos="720"/>
          <w:tab w:val="left" w:pos="1440"/>
          <w:tab w:val="left" w:pos="2160"/>
          <w:tab w:val="right" w:pos="9360"/>
        </w:tabs>
        <w:spacing w:after="0"/>
        <w:contextualSpacing/>
        <w:rPr>
          <w:i/>
        </w:rPr>
      </w:pPr>
      <w:proofErr w:type="gramStart"/>
      <w:r>
        <w:rPr>
          <w:i/>
          <w:highlight w:val="yellow"/>
        </w:rPr>
        <w:t>the</w:t>
      </w:r>
      <w:proofErr w:type="gramEnd"/>
      <w:r>
        <w:rPr>
          <w:i/>
          <w:highlight w:val="yellow"/>
        </w:rPr>
        <w:t xml:space="preserve"> </w:t>
      </w:r>
      <w:r w:rsidRPr="00195209">
        <w:rPr>
          <w:i/>
          <w:highlight w:val="yellow"/>
        </w:rPr>
        <w:t>children</w:t>
      </w:r>
      <w:r>
        <w:rPr>
          <w:i/>
        </w:rPr>
        <w:t xml:space="preserve"> that you [IF L1a/L1b=YES: your spouse/partner] are the legal guardian for</w:t>
      </w:r>
      <w:r w:rsidRPr="00B67E2A">
        <w:rPr>
          <w:i/>
        </w:rPr>
        <w:t xml:space="preserve">, the </w:t>
      </w:r>
      <w:r>
        <w:rPr>
          <w:i/>
        </w:rPr>
        <w:t>study</w:t>
      </w:r>
      <w:r w:rsidRPr="00B67E2A">
        <w:rPr>
          <w:i/>
        </w:rPr>
        <w:t xml:space="preserve"> </w:t>
      </w:r>
      <w:r>
        <w:rPr>
          <w:i/>
        </w:rPr>
        <w:t xml:space="preserve">can only collect data on one.  </w:t>
      </w:r>
    </w:p>
    <w:p w:rsidR="004D2A3B" w:rsidRDefault="004D2A3B" w:rsidP="004D2A3B">
      <w:pPr>
        <w:tabs>
          <w:tab w:val="left" w:pos="720"/>
          <w:tab w:val="left" w:pos="1440"/>
          <w:tab w:val="left" w:pos="2160"/>
          <w:tab w:val="right" w:pos="9360"/>
        </w:tabs>
        <w:spacing w:after="0"/>
        <w:contextualSpacing/>
        <w:rPr>
          <w:i/>
        </w:rPr>
      </w:pPr>
      <w:r w:rsidRPr="00B67E2A">
        <w:rPr>
          <w:i/>
        </w:rPr>
        <w:t xml:space="preserve"> </w:t>
      </w:r>
      <w:r>
        <w:rPr>
          <w:i/>
        </w:rPr>
        <w:t xml:space="preserve">CATI/CAPI: </w:t>
      </w:r>
    </w:p>
    <w:p w:rsidR="004D2A3B" w:rsidRDefault="004D2A3B" w:rsidP="004D2A3B">
      <w:pPr>
        <w:tabs>
          <w:tab w:val="left" w:pos="720"/>
          <w:tab w:val="left" w:pos="1440"/>
          <w:tab w:val="left" w:pos="2160"/>
          <w:tab w:val="right" w:pos="9360"/>
        </w:tabs>
        <w:spacing w:after="0"/>
        <w:contextualSpacing/>
        <w:rPr>
          <w:i/>
        </w:rPr>
      </w:pPr>
      <w:r>
        <w:rPr>
          <w:i/>
        </w:rPr>
        <w:t xml:space="preserve">IF CHILD NAME AND DOB ARE IN SAMPLE FILE: </w:t>
      </w:r>
      <w:r w:rsidRPr="00B67E2A">
        <w:rPr>
          <w:i/>
        </w:rPr>
        <w:t xml:space="preserve">We </w:t>
      </w:r>
      <w:r>
        <w:rPr>
          <w:i/>
        </w:rPr>
        <w:t>would like to ask about [CHILD NAME], who was born on [CHILD DOB].</w:t>
      </w:r>
    </w:p>
    <w:p w:rsidR="004D2A3B" w:rsidRDefault="004D2A3B" w:rsidP="004D2A3B">
      <w:pPr>
        <w:tabs>
          <w:tab w:val="left" w:pos="720"/>
          <w:tab w:val="left" w:pos="1440"/>
          <w:tab w:val="left" w:pos="2160"/>
          <w:tab w:val="right" w:pos="9360"/>
        </w:tabs>
        <w:spacing w:after="0"/>
        <w:contextualSpacing/>
        <w:rPr>
          <w:i/>
        </w:rPr>
      </w:pPr>
      <w:r>
        <w:rPr>
          <w:i/>
        </w:rPr>
        <w:t>IF CHILD NAME IS MISSING:  We would like to ask about your child who was born on [CHILD DOB].  What is that child’s name___________________________</w:t>
      </w:r>
      <w:proofErr w:type="gramStart"/>
      <w:r>
        <w:rPr>
          <w:i/>
        </w:rPr>
        <w:t>.</w:t>
      </w:r>
      <w:proofErr w:type="gramEnd"/>
    </w:p>
    <w:p w:rsidR="004D2A3B" w:rsidRDefault="004D2A3B" w:rsidP="004D2A3B">
      <w:pPr>
        <w:tabs>
          <w:tab w:val="left" w:pos="720"/>
          <w:tab w:val="left" w:pos="1440"/>
          <w:tab w:val="left" w:pos="2160"/>
          <w:tab w:val="right" w:pos="9360"/>
        </w:tabs>
        <w:spacing w:after="0"/>
        <w:contextualSpacing/>
        <w:rPr>
          <w:i/>
        </w:rPr>
      </w:pPr>
      <w:r>
        <w:rPr>
          <w:i/>
        </w:rPr>
        <w:t>IF CHILD DOB IS MISSING:  We would like to ask about [CHILD NAME], could you please tell me when [CHILD NAME] was born?  ______/______/_______.</w:t>
      </w:r>
    </w:p>
    <w:p w:rsidR="00F46F42" w:rsidRPr="00F46F42" w:rsidRDefault="0087011B" w:rsidP="00F46F42">
      <w:pPr>
        <w:tabs>
          <w:tab w:val="left" w:pos="720"/>
          <w:tab w:val="left" w:pos="1440"/>
          <w:tab w:val="left" w:pos="2160"/>
          <w:tab w:val="right" w:pos="9360"/>
        </w:tabs>
        <w:spacing w:after="0"/>
        <w:contextualSpacing/>
        <w:rPr>
          <w:i/>
          <w:szCs w:val="22"/>
        </w:rPr>
      </w:pPr>
      <w:r w:rsidRPr="00B67E2A">
        <w:rPr>
          <w:i/>
        </w:rPr>
        <w:t>The</w:t>
      </w:r>
      <w:r>
        <w:rPr>
          <w:i/>
        </w:rPr>
        <w:t>se</w:t>
      </w:r>
      <w:r w:rsidRPr="00B67E2A">
        <w:rPr>
          <w:i/>
        </w:rPr>
        <w:t xml:space="preserve"> questions will cover topics such as your family activities and your relationship to your child’s school. Everything you tell me is completely </w:t>
      </w:r>
      <w:r>
        <w:rPr>
          <w:i/>
        </w:rPr>
        <w:t>private</w:t>
      </w:r>
      <w:proofErr w:type="gramStart"/>
      <w:r w:rsidRPr="00B67E2A">
        <w:rPr>
          <w:i/>
        </w:rPr>
        <w:t>.</w:t>
      </w:r>
      <w:r w:rsidR="00F46F42" w:rsidRPr="00F46F42">
        <w:rPr>
          <w:i/>
          <w:szCs w:val="22"/>
        </w:rPr>
        <w:t>.</w:t>
      </w:r>
      <w:proofErr w:type="gramEnd"/>
      <w:r w:rsidR="00F46F42" w:rsidRPr="00F46F42">
        <w:rPr>
          <w:i/>
          <w:szCs w:val="22"/>
        </w:rPr>
        <w:t xml:space="preserve">  This information will be extremely valuable in understanding how programs like [LOCAL PROGRAM NAME] affect your family life.</w:t>
      </w:r>
    </w:p>
    <w:p w:rsidR="00F46F42" w:rsidRPr="00F46F42" w:rsidRDefault="00F46F42" w:rsidP="00F46F42">
      <w:pPr>
        <w:tabs>
          <w:tab w:val="left" w:pos="720"/>
          <w:tab w:val="left" w:pos="1440"/>
          <w:tab w:val="left" w:pos="2160"/>
          <w:tab w:val="right" w:pos="9360"/>
        </w:tabs>
        <w:spacing w:after="0"/>
        <w:contextualSpacing/>
        <w:rPr>
          <w:szCs w:val="22"/>
        </w:rPr>
      </w:pPr>
    </w:p>
    <w:p w:rsidR="00F46F42" w:rsidRPr="00F46F42" w:rsidRDefault="00F46F42" w:rsidP="00F46F42">
      <w:pPr>
        <w:numPr>
          <w:ilvl w:val="0"/>
          <w:numId w:val="86"/>
        </w:numPr>
        <w:tabs>
          <w:tab w:val="left" w:pos="720"/>
          <w:tab w:val="left" w:pos="810"/>
          <w:tab w:val="left" w:pos="2160"/>
          <w:tab w:val="right" w:pos="9360"/>
        </w:tabs>
        <w:spacing w:after="0"/>
        <w:ind w:left="720"/>
        <w:contextualSpacing/>
        <w:rPr>
          <w:szCs w:val="22"/>
        </w:rPr>
      </w:pPr>
      <w:r w:rsidRPr="00F46F42">
        <w:rPr>
          <w:szCs w:val="22"/>
        </w:rPr>
        <w:t xml:space="preserve">Over the last 12 months, has </w:t>
      </w:r>
      <w:r w:rsidRPr="00F46F42">
        <w:rPr>
          <w:szCs w:val="24"/>
        </w:rPr>
        <w:t>{CHILD</w:t>
      </w:r>
      <w:r w:rsidR="004D2A3B">
        <w:rPr>
          <w:szCs w:val="24"/>
        </w:rPr>
        <w:t>, born on DOB</w:t>
      </w:r>
      <w:r w:rsidRPr="00F46F42">
        <w:rPr>
          <w:szCs w:val="24"/>
        </w:rPr>
        <w:t xml:space="preserve">} </w:t>
      </w:r>
      <w:r w:rsidRPr="00F46F42">
        <w:rPr>
          <w:szCs w:val="22"/>
        </w:rPr>
        <w:t>lived with you at least half the time</w:t>
      </w:r>
      <w:proofErr w:type="gramStart"/>
      <w:r w:rsidRPr="00F46F42">
        <w:rPr>
          <w:szCs w:val="22"/>
        </w:rPr>
        <w:t>?</w:t>
      </w:r>
      <w:r w:rsidR="0087011B">
        <w:t>.</w:t>
      </w:r>
      <w:proofErr w:type="gramEnd"/>
    </w:p>
    <w:p w:rsidR="00F46F42" w:rsidRPr="003B260E" w:rsidRDefault="00F46F42" w:rsidP="0021704C">
      <w:pPr>
        <w:pStyle w:val="ListParagraph"/>
        <w:numPr>
          <w:ilvl w:val="0"/>
          <w:numId w:val="105"/>
        </w:numPr>
        <w:tabs>
          <w:tab w:val="left" w:pos="720"/>
          <w:tab w:val="left" w:pos="1440"/>
          <w:tab w:val="left" w:pos="2160"/>
          <w:tab w:val="right" w:pos="9360"/>
        </w:tabs>
        <w:spacing w:after="0"/>
      </w:pPr>
      <w:r w:rsidRPr="003B260E">
        <w:t xml:space="preserve">Yes </w:t>
      </w:r>
    </w:p>
    <w:p w:rsidR="00F46F42" w:rsidRPr="00C75C22" w:rsidRDefault="00F46F42" w:rsidP="0021704C">
      <w:pPr>
        <w:pStyle w:val="ListParagraph"/>
        <w:numPr>
          <w:ilvl w:val="0"/>
          <w:numId w:val="105"/>
        </w:numPr>
        <w:tabs>
          <w:tab w:val="left" w:pos="720"/>
          <w:tab w:val="left" w:pos="1440"/>
          <w:tab w:val="left" w:pos="2160"/>
          <w:tab w:val="right" w:pos="9360"/>
        </w:tabs>
        <w:spacing w:after="0"/>
      </w:pPr>
      <w:r w:rsidRPr="00C75C22">
        <w:t>No [GO TO SECTION R, CONTACT INFORMATION]</w:t>
      </w:r>
    </w:p>
    <w:p w:rsidR="004D2A3B" w:rsidRPr="00195209" w:rsidRDefault="004D2A3B" w:rsidP="004D2A3B">
      <w:pPr>
        <w:pStyle w:val="ListParagraph"/>
        <w:numPr>
          <w:ilvl w:val="0"/>
          <w:numId w:val="105"/>
        </w:numPr>
        <w:tabs>
          <w:tab w:val="left" w:pos="720"/>
          <w:tab w:val="left" w:pos="1440"/>
          <w:tab w:val="left" w:pos="2160"/>
          <w:tab w:val="right" w:pos="9360"/>
        </w:tabs>
        <w:spacing w:after="0"/>
        <w:ind w:right="0"/>
        <w:jc w:val="left"/>
      </w:pPr>
      <w:r>
        <w:t>IF VOLUNTEERED:  R DOES NOT HAVE A CHILD MATCHING THAT NAME OR DATE OF BIRTH GO TO SECTION R</w:t>
      </w:r>
    </w:p>
    <w:p w:rsidR="00F46F42" w:rsidRPr="00C75C22" w:rsidRDefault="00F46F42" w:rsidP="0021704C">
      <w:pPr>
        <w:pStyle w:val="ListParagraph"/>
        <w:numPr>
          <w:ilvl w:val="0"/>
          <w:numId w:val="105"/>
        </w:numPr>
        <w:tabs>
          <w:tab w:val="left" w:pos="720"/>
          <w:tab w:val="left" w:pos="1440"/>
          <w:tab w:val="left" w:pos="2160"/>
          <w:tab w:val="right" w:pos="9360"/>
        </w:tabs>
        <w:spacing w:after="0"/>
      </w:pPr>
      <w:r w:rsidRPr="00C75C22">
        <w:t>Refused [GO TO SECTION R, CONTACT INFORMATION]</w:t>
      </w:r>
    </w:p>
    <w:p w:rsidR="00F46F42" w:rsidRPr="00C75C22" w:rsidRDefault="00F46F42" w:rsidP="0021704C">
      <w:pPr>
        <w:pStyle w:val="ListParagraph"/>
        <w:numPr>
          <w:ilvl w:val="0"/>
          <w:numId w:val="105"/>
        </w:numPr>
        <w:tabs>
          <w:tab w:val="left" w:pos="720"/>
          <w:tab w:val="left" w:pos="1440"/>
          <w:tab w:val="left" w:pos="2160"/>
          <w:tab w:val="right" w:pos="9360"/>
        </w:tabs>
        <w:spacing w:after="0"/>
      </w:pPr>
      <w:r w:rsidRPr="00C75C22">
        <w:t>Don’t know [GO TO SECTION R, CONTACT INFORMATION]</w:t>
      </w:r>
    </w:p>
    <w:p w:rsidR="00F46F42" w:rsidRPr="00F46F42" w:rsidRDefault="00F46F42" w:rsidP="00F46F42">
      <w:pPr>
        <w:tabs>
          <w:tab w:val="left" w:pos="720"/>
          <w:tab w:val="left" w:pos="1440"/>
          <w:tab w:val="left" w:pos="2160"/>
          <w:tab w:val="right" w:pos="9360"/>
        </w:tabs>
        <w:spacing w:after="0" w:line="240" w:lineRule="auto"/>
        <w:contextualSpacing/>
        <w:rPr>
          <w:szCs w:val="24"/>
        </w:rPr>
      </w:pPr>
    </w:p>
    <w:p w:rsidR="00F46F42" w:rsidRDefault="00F46F42" w:rsidP="00F46F42">
      <w:pPr>
        <w:numPr>
          <w:ilvl w:val="0"/>
          <w:numId w:val="86"/>
        </w:numPr>
        <w:tabs>
          <w:tab w:val="left" w:pos="720"/>
          <w:tab w:val="left" w:pos="2160"/>
          <w:tab w:val="right" w:pos="9360"/>
        </w:tabs>
        <w:spacing w:after="0" w:line="240" w:lineRule="auto"/>
        <w:ind w:left="720"/>
        <w:contextualSpacing/>
        <w:rPr>
          <w:szCs w:val="24"/>
        </w:rPr>
      </w:pPr>
      <w:r w:rsidRPr="00F46F42">
        <w:rPr>
          <w:szCs w:val="24"/>
        </w:rPr>
        <w:t>[IF INTERVIEW TAKES PLACE DURING THE SCHOOL YEAR:] What grade is {CHILD} currently in?</w:t>
      </w:r>
    </w:p>
    <w:p w:rsidR="009727F7" w:rsidRPr="00F46F42" w:rsidRDefault="009727F7" w:rsidP="0021704C">
      <w:pPr>
        <w:tabs>
          <w:tab w:val="left" w:pos="720"/>
          <w:tab w:val="left" w:pos="2160"/>
          <w:tab w:val="right" w:pos="9360"/>
        </w:tabs>
        <w:spacing w:after="0" w:line="240" w:lineRule="auto"/>
        <w:ind w:left="720"/>
        <w:contextualSpacing/>
        <w:rPr>
          <w:szCs w:val="24"/>
        </w:rPr>
      </w:pPr>
    </w:p>
    <w:p w:rsidR="00F46F42" w:rsidRDefault="00F46F42" w:rsidP="00F46F42">
      <w:pPr>
        <w:tabs>
          <w:tab w:val="left" w:pos="720"/>
          <w:tab w:val="left" w:pos="2160"/>
          <w:tab w:val="right" w:pos="9360"/>
        </w:tabs>
        <w:spacing w:after="0" w:line="240" w:lineRule="auto"/>
        <w:ind w:left="720"/>
        <w:contextualSpacing/>
        <w:rPr>
          <w:szCs w:val="24"/>
        </w:rPr>
      </w:pPr>
      <w:r w:rsidRPr="00F46F42">
        <w:rPr>
          <w:szCs w:val="24"/>
        </w:rPr>
        <w:t>[IF INTERVIEW TAKES PLACE DURING THE SUMMER:] What grade was {CHILD} in the last school year?</w:t>
      </w:r>
    </w:p>
    <w:p w:rsidR="009727F7" w:rsidRPr="00F46F42" w:rsidRDefault="009727F7" w:rsidP="00F46F42">
      <w:pPr>
        <w:tabs>
          <w:tab w:val="left" w:pos="720"/>
          <w:tab w:val="left" w:pos="2160"/>
          <w:tab w:val="right" w:pos="9360"/>
        </w:tabs>
        <w:spacing w:after="0" w:line="240" w:lineRule="auto"/>
        <w:ind w:left="720"/>
        <w:contextualSpacing/>
        <w:rPr>
          <w:szCs w:val="24"/>
        </w:rPr>
      </w:pPr>
    </w:p>
    <w:p w:rsidR="00F46F42" w:rsidRPr="0021704C" w:rsidRDefault="00F46F42" w:rsidP="0021704C">
      <w:pPr>
        <w:pStyle w:val="ListParagraph"/>
        <w:numPr>
          <w:ilvl w:val="0"/>
          <w:numId w:val="106"/>
        </w:numPr>
        <w:tabs>
          <w:tab w:val="left" w:pos="720"/>
          <w:tab w:val="left" w:pos="1440"/>
          <w:tab w:val="left" w:pos="2160"/>
          <w:tab w:val="right" w:pos="9360"/>
        </w:tabs>
        <w:spacing w:after="0"/>
        <w:rPr>
          <w:caps/>
        </w:rPr>
      </w:pPr>
      <w:r w:rsidRPr="0021704C">
        <w:rPr>
          <w:caps/>
        </w:rPr>
        <w:t xml:space="preserve">Pre-kindergarten </w:t>
      </w:r>
      <w:r w:rsidR="0087011B">
        <w:rPr>
          <w:caps/>
        </w:rPr>
        <w:tab/>
        <w:t>(skip to o`1)</w:t>
      </w:r>
    </w:p>
    <w:p w:rsidR="00F46F42" w:rsidRPr="0021704C" w:rsidRDefault="00F46F42" w:rsidP="0021704C">
      <w:pPr>
        <w:pStyle w:val="ListParagraph"/>
        <w:numPr>
          <w:ilvl w:val="0"/>
          <w:numId w:val="106"/>
        </w:numPr>
        <w:tabs>
          <w:tab w:val="left" w:pos="720"/>
          <w:tab w:val="left" w:pos="1440"/>
          <w:tab w:val="left" w:pos="2160"/>
          <w:tab w:val="right" w:pos="9360"/>
        </w:tabs>
        <w:spacing w:after="0"/>
        <w:rPr>
          <w:caps/>
        </w:rPr>
      </w:pPr>
      <w:r w:rsidRPr="0021704C">
        <w:rPr>
          <w:caps/>
        </w:rPr>
        <w:t>Kindergarten</w:t>
      </w:r>
      <w:r w:rsidR="0087011B">
        <w:rPr>
          <w:caps/>
        </w:rPr>
        <w:tab/>
        <w:t>(skip to note before o3)</w:t>
      </w:r>
    </w:p>
    <w:p w:rsidR="00F46F42" w:rsidRPr="0021704C" w:rsidRDefault="00F46F42" w:rsidP="0021704C">
      <w:pPr>
        <w:pStyle w:val="ListParagraph"/>
        <w:numPr>
          <w:ilvl w:val="0"/>
          <w:numId w:val="106"/>
        </w:numPr>
        <w:tabs>
          <w:tab w:val="left" w:pos="720"/>
          <w:tab w:val="left" w:pos="1440"/>
          <w:tab w:val="left" w:pos="2160"/>
          <w:tab w:val="right" w:pos="9360"/>
        </w:tabs>
        <w:spacing w:after="0"/>
        <w:rPr>
          <w:caps/>
        </w:rPr>
      </w:pPr>
      <w:r w:rsidRPr="0021704C">
        <w:rPr>
          <w:caps/>
        </w:rPr>
        <w:t>First grade</w:t>
      </w:r>
      <w:r w:rsidR="0087011B">
        <w:rPr>
          <w:caps/>
        </w:rPr>
        <w:tab/>
        <w:t>(skip to note before o3)</w:t>
      </w:r>
    </w:p>
    <w:p w:rsidR="00F46F42" w:rsidRPr="0021704C" w:rsidRDefault="00F46F42" w:rsidP="0021704C">
      <w:pPr>
        <w:pStyle w:val="ListParagraph"/>
        <w:numPr>
          <w:ilvl w:val="0"/>
          <w:numId w:val="106"/>
        </w:numPr>
        <w:tabs>
          <w:tab w:val="left" w:pos="720"/>
          <w:tab w:val="left" w:pos="1440"/>
          <w:tab w:val="left" w:pos="2160"/>
          <w:tab w:val="right" w:pos="9360"/>
        </w:tabs>
        <w:spacing w:after="0"/>
        <w:rPr>
          <w:caps/>
        </w:rPr>
      </w:pPr>
      <w:r w:rsidRPr="0021704C">
        <w:rPr>
          <w:caps/>
        </w:rPr>
        <w:t>Second grade</w:t>
      </w:r>
      <w:r w:rsidR="0087011B">
        <w:rPr>
          <w:caps/>
        </w:rPr>
        <w:tab/>
        <w:t>(skip to note before o3)</w:t>
      </w:r>
    </w:p>
    <w:p w:rsidR="00F46F42" w:rsidRPr="0021704C" w:rsidRDefault="00F46F42" w:rsidP="0021704C">
      <w:pPr>
        <w:pStyle w:val="ListParagraph"/>
        <w:numPr>
          <w:ilvl w:val="0"/>
          <w:numId w:val="106"/>
        </w:numPr>
        <w:tabs>
          <w:tab w:val="left" w:pos="720"/>
          <w:tab w:val="left" w:pos="1440"/>
          <w:tab w:val="left" w:pos="2160"/>
          <w:tab w:val="right" w:pos="9360"/>
        </w:tabs>
        <w:spacing w:after="0"/>
        <w:rPr>
          <w:caps/>
        </w:rPr>
      </w:pPr>
      <w:r w:rsidRPr="0021704C">
        <w:rPr>
          <w:caps/>
        </w:rPr>
        <w:t>Third grade</w:t>
      </w:r>
      <w:r w:rsidR="0087011B">
        <w:rPr>
          <w:caps/>
        </w:rPr>
        <w:tab/>
        <w:t>(skip to note before o3)</w:t>
      </w:r>
    </w:p>
    <w:p w:rsidR="00F46F42" w:rsidRPr="0021704C" w:rsidRDefault="00F46F42" w:rsidP="0021704C">
      <w:pPr>
        <w:pStyle w:val="ListParagraph"/>
        <w:numPr>
          <w:ilvl w:val="0"/>
          <w:numId w:val="106"/>
        </w:numPr>
        <w:tabs>
          <w:tab w:val="left" w:pos="720"/>
          <w:tab w:val="left" w:pos="1440"/>
          <w:tab w:val="left" w:pos="2160"/>
          <w:tab w:val="right" w:pos="9360"/>
        </w:tabs>
        <w:spacing w:after="0"/>
        <w:rPr>
          <w:caps/>
        </w:rPr>
      </w:pPr>
      <w:r w:rsidRPr="0021704C">
        <w:rPr>
          <w:caps/>
        </w:rPr>
        <w:t>Fourth grade</w:t>
      </w:r>
      <w:r w:rsidR="0087011B">
        <w:rPr>
          <w:caps/>
        </w:rPr>
        <w:tab/>
        <w:t>(skip to note before o3)</w:t>
      </w:r>
    </w:p>
    <w:p w:rsidR="00F46F42" w:rsidRPr="003B260E" w:rsidRDefault="00F46F42" w:rsidP="0021704C">
      <w:pPr>
        <w:pStyle w:val="ListParagraph"/>
        <w:numPr>
          <w:ilvl w:val="0"/>
          <w:numId w:val="106"/>
        </w:numPr>
        <w:tabs>
          <w:tab w:val="left" w:pos="720"/>
          <w:tab w:val="left" w:pos="1440"/>
          <w:tab w:val="left" w:pos="2160"/>
          <w:tab w:val="right" w:pos="9360"/>
        </w:tabs>
        <w:spacing w:after="0"/>
      </w:pPr>
      <w:r w:rsidRPr="003B260E">
        <w:t>FIFTH GRADE</w:t>
      </w:r>
      <w:r w:rsidR="0087011B">
        <w:rPr>
          <w:caps/>
        </w:rPr>
        <w:tab/>
        <w:t>(skip to note before o3)</w:t>
      </w:r>
    </w:p>
    <w:p w:rsidR="00F46F42" w:rsidRPr="00C75C22" w:rsidRDefault="00F46F42" w:rsidP="0021704C">
      <w:pPr>
        <w:pStyle w:val="ListParagraph"/>
        <w:numPr>
          <w:ilvl w:val="0"/>
          <w:numId w:val="106"/>
        </w:numPr>
        <w:tabs>
          <w:tab w:val="left" w:pos="720"/>
          <w:tab w:val="left" w:pos="1440"/>
          <w:tab w:val="left" w:pos="2160"/>
          <w:tab w:val="right" w:pos="9360"/>
        </w:tabs>
        <w:spacing w:after="0"/>
      </w:pPr>
      <w:r w:rsidRPr="00C75C22">
        <w:t>SIXTH GRADE</w:t>
      </w:r>
      <w:r w:rsidR="0087011B">
        <w:rPr>
          <w:caps/>
        </w:rPr>
        <w:tab/>
        <w:t>(skip to note before o3)</w:t>
      </w:r>
    </w:p>
    <w:p w:rsidR="00F46F42" w:rsidRPr="00C75C22" w:rsidRDefault="00F46F42" w:rsidP="0021704C">
      <w:pPr>
        <w:pStyle w:val="ListParagraph"/>
        <w:numPr>
          <w:ilvl w:val="0"/>
          <w:numId w:val="106"/>
        </w:numPr>
        <w:tabs>
          <w:tab w:val="left" w:pos="720"/>
          <w:tab w:val="left" w:pos="1440"/>
          <w:tab w:val="left" w:pos="2160"/>
          <w:tab w:val="right" w:pos="9360"/>
        </w:tabs>
        <w:spacing w:after="0"/>
      </w:pPr>
      <w:r w:rsidRPr="00C75C22">
        <w:t>SEVENTH GRADE</w:t>
      </w:r>
      <w:r w:rsidR="0087011B">
        <w:rPr>
          <w:caps/>
        </w:rPr>
        <w:tab/>
        <w:t>(skip to note before o3)</w:t>
      </w:r>
    </w:p>
    <w:p w:rsidR="00F46F42" w:rsidRPr="00C75C22" w:rsidRDefault="00F46F42" w:rsidP="0021704C">
      <w:pPr>
        <w:pStyle w:val="ListParagraph"/>
        <w:numPr>
          <w:ilvl w:val="0"/>
          <w:numId w:val="106"/>
        </w:numPr>
        <w:tabs>
          <w:tab w:val="left" w:pos="720"/>
          <w:tab w:val="left" w:pos="1440"/>
          <w:tab w:val="left" w:pos="2160"/>
          <w:tab w:val="right" w:pos="9360"/>
        </w:tabs>
        <w:spacing w:after="0"/>
      </w:pPr>
      <w:r w:rsidRPr="00C75C22">
        <w:t>EIGHTH GRADE</w:t>
      </w:r>
      <w:r w:rsidR="0087011B">
        <w:rPr>
          <w:caps/>
        </w:rPr>
        <w:tab/>
        <w:t>(skip to note before o3)</w:t>
      </w:r>
    </w:p>
    <w:p w:rsidR="00F46F42" w:rsidRPr="00584559" w:rsidRDefault="00F46F42" w:rsidP="0021704C">
      <w:pPr>
        <w:pStyle w:val="ListParagraph"/>
        <w:numPr>
          <w:ilvl w:val="0"/>
          <w:numId w:val="106"/>
        </w:numPr>
        <w:tabs>
          <w:tab w:val="left" w:pos="720"/>
          <w:tab w:val="left" w:pos="1440"/>
          <w:tab w:val="left" w:pos="2160"/>
          <w:tab w:val="right" w:pos="9360"/>
        </w:tabs>
        <w:spacing w:after="0"/>
      </w:pPr>
      <w:r w:rsidRPr="00044121">
        <w:t>NINTH GRADE</w:t>
      </w:r>
      <w:r w:rsidR="0087011B">
        <w:rPr>
          <w:caps/>
        </w:rPr>
        <w:tab/>
        <w:t>(skip to note before o3)</w:t>
      </w:r>
    </w:p>
    <w:p w:rsidR="00F46F42" w:rsidRPr="006A0212" w:rsidRDefault="00F46F42" w:rsidP="0021704C">
      <w:pPr>
        <w:pStyle w:val="ListParagraph"/>
        <w:numPr>
          <w:ilvl w:val="0"/>
          <w:numId w:val="106"/>
        </w:numPr>
        <w:tabs>
          <w:tab w:val="left" w:pos="720"/>
          <w:tab w:val="left" w:pos="1440"/>
          <w:tab w:val="left" w:pos="2160"/>
          <w:tab w:val="right" w:pos="9360"/>
        </w:tabs>
        <w:spacing w:after="0"/>
      </w:pPr>
      <w:r w:rsidRPr="006A0212">
        <w:t>TENTH GRADE</w:t>
      </w:r>
      <w:r w:rsidR="0087011B">
        <w:rPr>
          <w:caps/>
        </w:rPr>
        <w:tab/>
        <w:t>(skip to note before o3)</w:t>
      </w:r>
    </w:p>
    <w:p w:rsidR="00F46F42" w:rsidRPr="00124EB9" w:rsidRDefault="00F46F42" w:rsidP="0021704C">
      <w:pPr>
        <w:pStyle w:val="ListParagraph"/>
        <w:numPr>
          <w:ilvl w:val="0"/>
          <w:numId w:val="106"/>
        </w:numPr>
        <w:tabs>
          <w:tab w:val="left" w:pos="720"/>
          <w:tab w:val="left" w:pos="1440"/>
          <w:tab w:val="left" w:pos="2160"/>
          <w:tab w:val="right" w:pos="9360"/>
        </w:tabs>
        <w:spacing w:after="0"/>
      </w:pPr>
      <w:r w:rsidRPr="00124EB9">
        <w:t>ELEVENTH GRADE</w:t>
      </w:r>
      <w:r w:rsidR="0087011B">
        <w:rPr>
          <w:caps/>
        </w:rPr>
        <w:tab/>
        <w:t>(skip to note before o3)</w:t>
      </w:r>
    </w:p>
    <w:p w:rsidR="00F46F42" w:rsidRPr="00C83EE1" w:rsidRDefault="00F46F42" w:rsidP="0021704C">
      <w:pPr>
        <w:pStyle w:val="ListParagraph"/>
        <w:numPr>
          <w:ilvl w:val="0"/>
          <w:numId w:val="106"/>
        </w:numPr>
        <w:tabs>
          <w:tab w:val="left" w:pos="720"/>
          <w:tab w:val="left" w:pos="1440"/>
          <w:tab w:val="left" w:pos="2160"/>
          <w:tab w:val="right" w:pos="9360"/>
        </w:tabs>
        <w:spacing w:after="0"/>
      </w:pPr>
      <w:r w:rsidRPr="00124EB9">
        <w:lastRenderedPageBreak/>
        <w:t>TWELTH GRADE</w:t>
      </w:r>
      <w:r w:rsidR="0087011B">
        <w:rPr>
          <w:caps/>
        </w:rPr>
        <w:tab/>
        <w:t>(skip to note before o3)</w:t>
      </w:r>
    </w:p>
    <w:p w:rsidR="00F46F42" w:rsidRPr="006117E9" w:rsidRDefault="00F46F42" w:rsidP="0021704C">
      <w:pPr>
        <w:pStyle w:val="ListParagraph"/>
        <w:numPr>
          <w:ilvl w:val="0"/>
          <w:numId w:val="106"/>
        </w:numPr>
        <w:tabs>
          <w:tab w:val="left" w:pos="720"/>
          <w:tab w:val="left" w:pos="1440"/>
          <w:tab w:val="left" w:pos="2160"/>
          <w:tab w:val="right" w:pos="9360"/>
        </w:tabs>
        <w:spacing w:after="0"/>
      </w:pPr>
      <w:r w:rsidRPr="00682CF4">
        <w:t>NOT APPLICABLE, CHILD NOT IN SCHOOL</w:t>
      </w:r>
    </w:p>
    <w:p w:rsidR="00F46F42" w:rsidRPr="006117E9" w:rsidRDefault="0087011B" w:rsidP="0021704C">
      <w:pPr>
        <w:pStyle w:val="ListParagraph"/>
        <w:numPr>
          <w:ilvl w:val="0"/>
          <w:numId w:val="106"/>
        </w:numPr>
        <w:tabs>
          <w:tab w:val="left" w:pos="720"/>
          <w:tab w:val="left" w:pos="1440"/>
          <w:tab w:val="left" w:pos="2160"/>
          <w:tab w:val="right" w:pos="9360"/>
        </w:tabs>
        <w:spacing w:after="0"/>
      </w:pPr>
      <w:r w:rsidRPr="006117E9">
        <w:t>REFUSED</w:t>
      </w:r>
      <w:r>
        <w:tab/>
        <w:t>(SKIP TO NOTE BEFORE O3)</w:t>
      </w:r>
    </w:p>
    <w:p w:rsidR="00F46F42" w:rsidRPr="006117E9" w:rsidRDefault="0087011B" w:rsidP="0021704C">
      <w:pPr>
        <w:pStyle w:val="ListParagraph"/>
        <w:numPr>
          <w:ilvl w:val="0"/>
          <w:numId w:val="106"/>
        </w:numPr>
        <w:tabs>
          <w:tab w:val="left" w:pos="720"/>
          <w:tab w:val="left" w:pos="1440"/>
          <w:tab w:val="left" w:pos="2160"/>
          <w:tab w:val="right" w:pos="9360"/>
        </w:tabs>
        <w:spacing w:after="0"/>
      </w:pPr>
      <w:r w:rsidRPr="006117E9">
        <w:t>DON’T KNOW</w:t>
      </w:r>
      <w:r>
        <w:rPr>
          <w:caps/>
        </w:rPr>
        <w:tab/>
        <w:t>(skip to note before o3)</w:t>
      </w:r>
    </w:p>
    <w:p w:rsidR="009727F7" w:rsidRDefault="009727F7">
      <w:pPr>
        <w:spacing w:after="0" w:line="240" w:lineRule="auto"/>
        <w:rPr>
          <w:szCs w:val="24"/>
        </w:rPr>
      </w:pPr>
      <w:r>
        <w:rPr>
          <w:szCs w:val="24"/>
        </w:rPr>
        <w:br w:type="page"/>
      </w:r>
    </w:p>
    <w:p w:rsidR="00F46F42" w:rsidRPr="00F46F42" w:rsidRDefault="00F46F42" w:rsidP="00F46F42">
      <w:pPr>
        <w:tabs>
          <w:tab w:val="left" w:pos="720"/>
          <w:tab w:val="left" w:pos="1440"/>
          <w:tab w:val="left" w:pos="2160"/>
          <w:tab w:val="right" w:pos="9360"/>
        </w:tabs>
        <w:spacing w:after="0" w:line="240" w:lineRule="auto"/>
        <w:ind w:left="1080"/>
        <w:contextualSpacing/>
        <w:rPr>
          <w:szCs w:val="24"/>
        </w:rPr>
      </w:pPr>
    </w:p>
    <w:p w:rsidR="00F46F42" w:rsidRPr="00F46F42" w:rsidRDefault="00F46F42" w:rsidP="00F46F42">
      <w:pPr>
        <w:numPr>
          <w:ilvl w:val="1"/>
          <w:numId w:val="68"/>
        </w:numPr>
        <w:tabs>
          <w:tab w:val="left" w:pos="720"/>
          <w:tab w:val="left" w:pos="1440"/>
          <w:tab w:val="left" w:pos="2160"/>
          <w:tab w:val="right" w:pos="9360"/>
        </w:tabs>
        <w:spacing w:after="0"/>
        <w:contextualSpacing/>
        <w:rPr>
          <w:szCs w:val="22"/>
        </w:rPr>
      </w:pPr>
      <w:r w:rsidRPr="00F46F42">
        <w:rPr>
          <w:szCs w:val="22"/>
        </w:rPr>
        <w:t xml:space="preserve">[ASK IF N2=CHILD NOT IN SCHOOL:] when was </w:t>
      </w:r>
      <w:r w:rsidRPr="00F46F42">
        <w:rPr>
          <w:szCs w:val="24"/>
        </w:rPr>
        <w:t xml:space="preserve">{CHILD} </w:t>
      </w:r>
      <w:r w:rsidRPr="00F46F42">
        <w:rPr>
          <w:szCs w:val="22"/>
        </w:rPr>
        <w:t xml:space="preserve">last enrolled in school (month and year)? </w:t>
      </w:r>
    </w:p>
    <w:p w:rsidR="00F46F42" w:rsidRPr="00F46F42" w:rsidRDefault="00F46F42" w:rsidP="00F46F42">
      <w:pPr>
        <w:tabs>
          <w:tab w:val="left" w:pos="720"/>
          <w:tab w:val="left" w:pos="1440"/>
          <w:tab w:val="left" w:pos="2160"/>
          <w:tab w:val="right" w:pos="9360"/>
        </w:tabs>
        <w:spacing w:after="0"/>
        <w:ind w:left="1440"/>
        <w:contextualSpacing/>
        <w:rPr>
          <w:szCs w:val="22"/>
        </w:rPr>
      </w:pPr>
      <w:r w:rsidRPr="00F46F42">
        <w:rPr>
          <w:szCs w:val="22"/>
        </w:rPr>
        <w:t>_______     ______</w:t>
      </w:r>
    </w:p>
    <w:p w:rsidR="00F46F42" w:rsidRPr="00F46F42" w:rsidRDefault="00F46F42" w:rsidP="00F46F42">
      <w:pPr>
        <w:tabs>
          <w:tab w:val="left" w:pos="720"/>
          <w:tab w:val="left" w:pos="1440"/>
          <w:tab w:val="left" w:pos="2160"/>
          <w:tab w:val="right" w:pos="9360"/>
        </w:tabs>
        <w:spacing w:after="0"/>
        <w:ind w:left="1980" w:hanging="360"/>
        <w:contextualSpacing/>
        <w:rPr>
          <w:szCs w:val="22"/>
        </w:rPr>
      </w:pPr>
      <w:r w:rsidRPr="00F46F42">
        <w:rPr>
          <w:szCs w:val="22"/>
        </w:rPr>
        <w:t>Month       Year</w:t>
      </w:r>
    </w:p>
    <w:p w:rsidR="00F46F42" w:rsidRPr="00F46F42" w:rsidRDefault="00F46F42" w:rsidP="00F46F42">
      <w:pPr>
        <w:numPr>
          <w:ilvl w:val="0"/>
          <w:numId w:val="52"/>
        </w:numPr>
        <w:spacing w:after="0"/>
        <w:ind w:left="1620"/>
      </w:pPr>
      <w:r w:rsidRPr="00F46F42">
        <w:t xml:space="preserve">IF VOLUNTEERED: NEVER ENROLLED </w:t>
      </w:r>
      <w:r w:rsidR="00836676">
        <w:tab/>
        <w:t>(SKIP TO NOTE AFTER N2b)</w:t>
      </w:r>
    </w:p>
    <w:p w:rsidR="00F46F42" w:rsidRPr="00F46F42" w:rsidRDefault="00F46F42" w:rsidP="00F46F42">
      <w:pPr>
        <w:numPr>
          <w:ilvl w:val="0"/>
          <w:numId w:val="52"/>
        </w:numPr>
        <w:spacing w:after="0"/>
        <w:ind w:left="1620"/>
      </w:pPr>
      <w:r w:rsidRPr="00F46F42">
        <w:t>REFUSED</w:t>
      </w:r>
      <w:r w:rsidR="00836676">
        <w:tab/>
      </w:r>
      <w:r w:rsidR="00836676">
        <w:tab/>
      </w:r>
      <w:r w:rsidR="00836676">
        <w:tab/>
      </w:r>
      <w:r w:rsidR="00836676">
        <w:tab/>
      </w:r>
      <w:r w:rsidR="00836676">
        <w:tab/>
      </w:r>
      <w:r w:rsidR="00836676">
        <w:tab/>
      </w:r>
      <w:r w:rsidR="00836676">
        <w:tab/>
      </w:r>
      <w:r w:rsidR="00836676">
        <w:tab/>
      </w:r>
      <w:r w:rsidR="00836676">
        <w:tab/>
        <w:t>(SKIP TO NOTE AFTER N2b)</w:t>
      </w:r>
    </w:p>
    <w:p w:rsidR="00F46F42" w:rsidRPr="00F46F42" w:rsidRDefault="00F46F42" w:rsidP="00F46F42">
      <w:pPr>
        <w:numPr>
          <w:ilvl w:val="0"/>
          <w:numId w:val="52"/>
        </w:numPr>
        <w:spacing w:after="0"/>
        <w:ind w:left="1620"/>
      </w:pPr>
      <w:r w:rsidRPr="00F46F42">
        <w:t>DON’T KNOW</w:t>
      </w:r>
      <w:r w:rsidR="00836676">
        <w:tab/>
      </w:r>
      <w:r w:rsidR="00836676">
        <w:tab/>
      </w:r>
      <w:r w:rsidR="00836676">
        <w:tab/>
      </w:r>
      <w:r w:rsidR="00836676">
        <w:tab/>
      </w:r>
      <w:r w:rsidR="00836676">
        <w:tab/>
      </w:r>
      <w:r w:rsidR="00836676">
        <w:tab/>
      </w:r>
      <w:r w:rsidR="00836676">
        <w:tab/>
      </w:r>
      <w:r w:rsidR="00836676">
        <w:tab/>
        <w:t>(SKIP TO NOTE AFTER N2b)</w:t>
      </w:r>
    </w:p>
    <w:p w:rsidR="00F46F42" w:rsidRPr="00F46F42" w:rsidRDefault="00F46F42" w:rsidP="00F46F42">
      <w:pPr>
        <w:tabs>
          <w:tab w:val="left" w:pos="720"/>
          <w:tab w:val="left" w:pos="1440"/>
          <w:tab w:val="left" w:pos="2160"/>
          <w:tab w:val="right" w:pos="9360"/>
        </w:tabs>
        <w:spacing w:after="0"/>
        <w:ind w:left="1980" w:hanging="360"/>
        <w:contextualSpacing/>
        <w:rPr>
          <w:szCs w:val="22"/>
        </w:rPr>
      </w:pPr>
    </w:p>
    <w:p w:rsidR="00F46F42" w:rsidRPr="00F46F42" w:rsidRDefault="00F46F42" w:rsidP="00F46F42">
      <w:pPr>
        <w:numPr>
          <w:ilvl w:val="1"/>
          <w:numId w:val="68"/>
        </w:numPr>
        <w:contextualSpacing/>
      </w:pPr>
      <w:r w:rsidRPr="00F46F42">
        <w:t>[ASK IF N2a DOES NOT EQUAL ‘NEVER ENROLLED’:] What was the main reason {CHILD} left school at that time?</w:t>
      </w:r>
    </w:p>
    <w:p w:rsidR="00F46F42" w:rsidRPr="00F46F42" w:rsidRDefault="00F46F42" w:rsidP="00F46F42">
      <w:pPr>
        <w:numPr>
          <w:ilvl w:val="0"/>
          <w:numId w:val="52"/>
        </w:numPr>
        <w:spacing w:after="0"/>
        <w:ind w:left="1620"/>
      </w:pPr>
      <w:r w:rsidRPr="00F46F42">
        <w:t>Expelled/suspended</w:t>
      </w:r>
    </w:p>
    <w:p w:rsidR="00F46F42" w:rsidRPr="00F46F42" w:rsidRDefault="00F46F42" w:rsidP="00F46F42">
      <w:pPr>
        <w:numPr>
          <w:ilvl w:val="0"/>
          <w:numId w:val="52"/>
        </w:numPr>
        <w:spacing w:after="0"/>
        <w:ind w:left="1620"/>
      </w:pPr>
      <w:r w:rsidRPr="00F46F42">
        <w:t>Poor grades</w:t>
      </w:r>
    </w:p>
    <w:p w:rsidR="00F46F42" w:rsidRPr="00F46F42" w:rsidRDefault="00F46F42" w:rsidP="00F46F42">
      <w:pPr>
        <w:numPr>
          <w:ilvl w:val="0"/>
          <w:numId w:val="52"/>
        </w:numPr>
        <w:spacing w:after="0"/>
        <w:ind w:left="1620"/>
      </w:pPr>
      <w:r w:rsidRPr="00F46F42">
        <w:t>Got married/pregnant/became a parent</w:t>
      </w:r>
    </w:p>
    <w:p w:rsidR="00F46F42" w:rsidRPr="00F46F42" w:rsidRDefault="00F46F42" w:rsidP="00F46F42">
      <w:pPr>
        <w:numPr>
          <w:ilvl w:val="0"/>
          <w:numId w:val="52"/>
        </w:numPr>
        <w:spacing w:after="0"/>
        <w:ind w:left="1620"/>
      </w:pPr>
      <w:r w:rsidRPr="00F46F42">
        <w:t>School was dangerous</w:t>
      </w:r>
    </w:p>
    <w:p w:rsidR="00F46F42" w:rsidRPr="00F46F42" w:rsidRDefault="00F46F42" w:rsidP="00F46F42">
      <w:pPr>
        <w:numPr>
          <w:ilvl w:val="0"/>
          <w:numId w:val="52"/>
        </w:numPr>
        <w:spacing w:after="0"/>
        <w:ind w:left="1620"/>
      </w:pPr>
      <w:r w:rsidRPr="00F46F42">
        <w:t>Didn’t get along with other students</w:t>
      </w:r>
    </w:p>
    <w:p w:rsidR="00F46F42" w:rsidRPr="00F46F42" w:rsidRDefault="00F46F42" w:rsidP="00F46F42">
      <w:pPr>
        <w:numPr>
          <w:ilvl w:val="0"/>
          <w:numId w:val="52"/>
        </w:numPr>
        <w:spacing w:after="0"/>
        <w:ind w:left="1620"/>
      </w:pPr>
      <w:r w:rsidRPr="00F46F42">
        <w:t>Entered military</w:t>
      </w:r>
    </w:p>
    <w:p w:rsidR="00F46F42" w:rsidRPr="00F46F42" w:rsidRDefault="00F46F42" w:rsidP="00F46F42">
      <w:pPr>
        <w:numPr>
          <w:ilvl w:val="0"/>
          <w:numId w:val="52"/>
        </w:numPr>
        <w:spacing w:after="0"/>
        <w:ind w:left="1620"/>
      </w:pPr>
      <w:r w:rsidRPr="00F46F42">
        <w:t>Became employed</w:t>
      </w:r>
    </w:p>
    <w:p w:rsidR="00F46F42" w:rsidRPr="00F46F42" w:rsidRDefault="00F46F42" w:rsidP="00F46F42">
      <w:pPr>
        <w:numPr>
          <w:ilvl w:val="0"/>
          <w:numId w:val="52"/>
        </w:numPr>
        <w:spacing w:after="0"/>
        <w:ind w:left="1620"/>
      </w:pPr>
      <w:r w:rsidRPr="00F46F42">
        <w:t>Financial difficulties—couldn’t afford to go</w:t>
      </w:r>
    </w:p>
    <w:p w:rsidR="00F46F42" w:rsidRPr="00F46F42" w:rsidRDefault="00F46F42" w:rsidP="00F46F42">
      <w:pPr>
        <w:numPr>
          <w:ilvl w:val="0"/>
          <w:numId w:val="52"/>
        </w:numPr>
        <w:spacing w:after="0"/>
        <w:ind w:left="1620"/>
      </w:pPr>
      <w:r w:rsidRPr="00F46F42">
        <w:t>Child care or other home responsibilities</w:t>
      </w:r>
    </w:p>
    <w:p w:rsidR="00F46F42" w:rsidRPr="00F46F42" w:rsidRDefault="00F46F42" w:rsidP="00F46F42">
      <w:pPr>
        <w:numPr>
          <w:ilvl w:val="0"/>
          <w:numId w:val="52"/>
        </w:numPr>
        <w:spacing w:after="0"/>
        <w:ind w:left="1620"/>
      </w:pPr>
      <w:r w:rsidRPr="00F46F42">
        <w:t>Drugs or alcohol/other health problem</w:t>
      </w:r>
    </w:p>
    <w:p w:rsidR="00F46F42" w:rsidRPr="00F46F42" w:rsidRDefault="00F46F42" w:rsidP="00F46F42">
      <w:pPr>
        <w:numPr>
          <w:ilvl w:val="0"/>
          <w:numId w:val="52"/>
        </w:numPr>
        <w:spacing w:after="0"/>
        <w:ind w:left="1620"/>
      </w:pPr>
      <w:r w:rsidRPr="00F46F42">
        <w:t>Refused</w:t>
      </w:r>
    </w:p>
    <w:p w:rsidR="00F46F42" w:rsidRPr="00F46F42" w:rsidRDefault="00F46F42" w:rsidP="00F46F42">
      <w:pPr>
        <w:numPr>
          <w:ilvl w:val="0"/>
          <w:numId w:val="52"/>
        </w:numPr>
        <w:spacing w:after="0"/>
        <w:ind w:left="1620"/>
      </w:pPr>
      <w:r w:rsidRPr="00F46F42">
        <w:t>Don’t know</w:t>
      </w:r>
    </w:p>
    <w:p w:rsidR="00F46F42" w:rsidRPr="00F46F42" w:rsidRDefault="00F46F42" w:rsidP="00F46F42">
      <w:pPr>
        <w:spacing w:after="0"/>
        <w:ind w:left="1080"/>
      </w:pPr>
    </w:p>
    <w:p w:rsidR="00F46F42" w:rsidRPr="0021704C" w:rsidRDefault="00F46F42" w:rsidP="0021704C">
      <w:pPr>
        <w:shd w:val="clear" w:color="auto" w:fill="CCCCFF"/>
        <w:rPr>
          <w:rFonts w:eastAsia="Calibri"/>
          <w:b/>
          <w:caps/>
          <w:color w:val="7030A0"/>
        </w:rPr>
      </w:pPr>
      <w:r w:rsidRPr="0021704C">
        <w:rPr>
          <w:rFonts w:eastAsia="Calibri"/>
          <w:b/>
          <w:caps/>
          <w:color w:val="7030A0"/>
        </w:rPr>
        <w:t xml:space="preserve">if </w:t>
      </w:r>
      <w:r w:rsidR="00CA0DF3">
        <w:rPr>
          <w:rFonts w:eastAsia="Calibri"/>
          <w:caps/>
        </w:rPr>
        <w:t>cati/capi: if n2a date is &gt;one year from interview date</w:t>
      </w:r>
      <w:proofErr w:type="gramStart"/>
      <w:r w:rsidR="00CA0DF3">
        <w:rPr>
          <w:rFonts w:eastAsia="Calibri"/>
          <w:caps/>
        </w:rPr>
        <w:t>,</w:t>
      </w:r>
      <w:r w:rsidRPr="0021704C">
        <w:rPr>
          <w:rFonts w:eastAsia="Calibri"/>
          <w:b/>
          <w:caps/>
          <w:color w:val="7030A0"/>
        </w:rPr>
        <w:t>,</w:t>
      </w:r>
      <w:proofErr w:type="gramEnd"/>
      <w:r w:rsidRPr="0021704C">
        <w:rPr>
          <w:rFonts w:eastAsia="Calibri"/>
          <w:b/>
          <w:caps/>
          <w:color w:val="7030A0"/>
        </w:rPr>
        <w:t xml:space="preserve"> skip to section r, contact information</w:t>
      </w:r>
    </w:p>
    <w:p w:rsidR="009727F7" w:rsidRDefault="009727F7">
      <w:pPr>
        <w:spacing w:after="0" w:line="240" w:lineRule="auto"/>
        <w:rPr>
          <w:rFonts w:eastAsia="Calibri"/>
          <w:highlight w:val="yellow"/>
        </w:rPr>
      </w:pPr>
      <w:r>
        <w:rPr>
          <w:rFonts w:eastAsia="Calibri"/>
          <w:highlight w:val="yellow"/>
        </w:rPr>
        <w:br w:type="page"/>
      </w:r>
    </w:p>
    <w:p w:rsidR="00453708" w:rsidRDefault="00453708">
      <w:pPr>
        <w:spacing w:after="0" w:line="240" w:lineRule="auto"/>
        <w:rPr>
          <w:rFonts w:eastAsia="Calibri"/>
          <w:highlight w:val="yellow"/>
        </w:rPr>
      </w:pPr>
    </w:p>
    <w:p w:rsidR="00453708" w:rsidRDefault="00453708" w:rsidP="00453708">
      <w:pPr>
        <w:jc w:val="right"/>
        <w:rPr>
          <w:rFonts w:eastAsia="Calibri"/>
        </w:rPr>
      </w:pPr>
      <w:r w:rsidRPr="00F072D3">
        <w:rPr>
          <w:rFonts w:eastAsia="Calibri"/>
          <w:highlight w:val="yellow"/>
        </w:rPr>
        <w:t>START TIME: ____:_____AM/PM</w:t>
      </w:r>
    </w:p>
    <w:p w:rsidR="00F46F42" w:rsidRPr="00F46F42" w:rsidRDefault="00F46F42" w:rsidP="0021704C">
      <w:pPr>
        <w:pStyle w:val="Heading3"/>
      </w:pPr>
      <w:r w:rsidRPr="00F46F42">
        <w:rPr>
          <w:rFonts w:eastAsia="Calibri"/>
        </w:rPr>
        <w:t>O.  TIME OUT OF THE HOME/CHILD SUPERVISION</w:t>
      </w:r>
      <w:r w:rsidRPr="00F46F42">
        <w:t xml:space="preserve"> </w:t>
      </w:r>
    </w:p>
    <w:p w:rsidR="00836676" w:rsidRPr="00836676" w:rsidRDefault="00836676" w:rsidP="0021704C">
      <w:pPr>
        <w:shd w:val="clear" w:color="auto" w:fill="CCCCFF"/>
        <w:tabs>
          <w:tab w:val="left" w:pos="720"/>
          <w:tab w:val="left" w:pos="1440"/>
          <w:tab w:val="left" w:pos="2160"/>
          <w:tab w:val="right" w:pos="9360"/>
        </w:tabs>
        <w:spacing w:after="0"/>
        <w:contextualSpacing/>
        <w:rPr>
          <w:b/>
          <w:color w:val="7030A0"/>
        </w:rPr>
      </w:pPr>
      <w:r w:rsidRPr="00836676">
        <w:rPr>
          <w:b/>
          <w:color w:val="7030A0"/>
        </w:rPr>
        <w:t>IF CHILD IS IN KINDERGARTEN THROUGH 12TH GRADE, GO TO INTRODUCTION BEFORE O3.</w:t>
      </w:r>
    </w:p>
    <w:p w:rsidR="00836676" w:rsidRPr="00836676" w:rsidRDefault="00836676" w:rsidP="0021704C">
      <w:pPr>
        <w:shd w:val="clear" w:color="auto" w:fill="CCCCFF"/>
        <w:tabs>
          <w:tab w:val="left" w:pos="720"/>
          <w:tab w:val="left" w:pos="1440"/>
          <w:tab w:val="left" w:pos="2160"/>
          <w:tab w:val="right" w:pos="9360"/>
        </w:tabs>
        <w:spacing w:after="0"/>
        <w:contextualSpacing/>
        <w:rPr>
          <w:b/>
          <w:color w:val="7030A0"/>
        </w:rPr>
      </w:pPr>
      <w:r w:rsidRPr="00836676">
        <w:rPr>
          <w:b/>
          <w:color w:val="7030A0"/>
        </w:rPr>
        <w:t>IF CHILD HAS NOT STARTED KINDERGARTEN, CONTINUE.</w:t>
      </w:r>
    </w:p>
    <w:p w:rsidR="00F46F42" w:rsidRPr="00F46F42" w:rsidRDefault="00F46F42" w:rsidP="00F46F42">
      <w:pPr>
        <w:tabs>
          <w:tab w:val="left" w:pos="720"/>
          <w:tab w:val="left" w:pos="1440"/>
          <w:tab w:val="left" w:pos="2160"/>
          <w:tab w:val="right" w:pos="9360"/>
        </w:tabs>
        <w:spacing w:after="0"/>
        <w:contextualSpacing/>
        <w:rPr>
          <w:i/>
          <w:szCs w:val="22"/>
        </w:rPr>
      </w:pPr>
    </w:p>
    <w:p w:rsidR="00F46F42" w:rsidRPr="00F46F42" w:rsidRDefault="00F46F42" w:rsidP="00F46F42">
      <w:pPr>
        <w:rPr>
          <w:b/>
          <w:i/>
        </w:rPr>
      </w:pPr>
      <w:r w:rsidRPr="00F46F42">
        <w:rPr>
          <w:b/>
          <w:i/>
        </w:rPr>
        <w:t>Preschool-Age Children</w:t>
      </w:r>
    </w:p>
    <w:p w:rsidR="00F46F42" w:rsidRPr="00F46F42" w:rsidRDefault="00F46F42" w:rsidP="00F46F42">
      <w:pPr>
        <w:tabs>
          <w:tab w:val="left" w:pos="720"/>
          <w:tab w:val="left" w:pos="1440"/>
          <w:tab w:val="left" w:pos="2160"/>
          <w:tab w:val="right" w:pos="9360"/>
        </w:tabs>
        <w:spacing w:after="0"/>
        <w:contextualSpacing/>
        <w:rPr>
          <w:i/>
          <w:szCs w:val="22"/>
        </w:rPr>
      </w:pPr>
      <w:r w:rsidRPr="00F46F42">
        <w:rPr>
          <w:i/>
          <w:szCs w:val="22"/>
        </w:rPr>
        <w:t>First I’d like to ask you some questions about child care arrangements you may have had for {CHILD}. For these questions, please think about a typical week in the last year.</w:t>
      </w:r>
    </w:p>
    <w:p w:rsidR="00F46F42" w:rsidRPr="00F46F42" w:rsidRDefault="00F46F42" w:rsidP="00F46F42">
      <w:pPr>
        <w:tabs>
          <w:tab w:val="left" w:pos="720"/>
          <w:tab w:val="left" w:pos="1440"/>
          <w:tab w:val="left" w:pos="2160"/>
          <w:tab w:val="right" w:pos="9360"/>
        </w:tabs>
        <w:spacing w:after="0"/>
        <w:ind w:left="1620"/>
        <w:contextualSpacing/>
        <w:rPr>
          <w:szCs w:val="22"/>
        </w:rPr>
      </w:pPr>
    </w:p>
    <w:p w:rsidR="00F46F42" w:rsidRPr="00F46F42" w:rsidRDefault="00F46F42" w:rsidP="00F46F42">
      <w:pPr>
        <w:numPr>
          <w:ilvl w:val="0"/>
          <w:numId w:val="88"/>
        </w:numPr>
        <w:tabs>
          <w:tab w:val="right" w:pos="9360"/>
        </w:tabs>
        <w:spacing w:after="120"/>
        <w:ind w:left="720"/>
        <w:rPr>
          <w:szCs w:val="24"/>
        </w:rPr>
      </w:pPr>
      <w:r w:rsidRPr="00F46F42">
        <w:rPr>
          <w:szCs w:val="24"/>
        </w:rPr>
        <w:t>During a typical week, does {CHILD} receive care from someone other than you [</w:t>
      </w:r>
      <w:r w:rsidRPr="00F46F42">
        <w:rPr>
          <w:szCs w:val="22"/>
        </w:rPr>
        <w:t xml:space="preserve">IF </w:t>
      </w:r>
      <w:r w:rsidRPr="00F46F42">
        <w:rPr>
          <w:rFonts w:eastAsia="Calibri"/>
          <w:color w:val="000000"/>
          <w:szCs w:val="22"/>
        </w:rPr>
        <w:t>L1A=YES: or your spouse/IF L1B=YES: or your partner]</w:t>
      </w:r>
      <w:r w:rsidRPr="00F46F42">
        <w:rPr>
          <w:szCs w:val="24"/>
        </w:rPr>
        <w:t xml:space="preserve"> on a regular basis? This could be from a relative, a babysitter, a child care center, or a preschool.</w:t>
      </w:r>
    </w:p>
    <w:p w:rsidR="00F46F42" w:rsidRPr="00F46F42" w:rsidRDefault="00F46F42" w:rsidP="00F46F42">
      <w:pPr>
        <w:numPr>
          <w:ilvl w:val="0"/>
          <w:numId w:val="52"/>
        </w:numPr>
        <w:contextualSpacing/>
      </w:pPr>
      <w:r w:rsidRPr="00F46F42">
        <w:t>YES</w:t>
      </w:r>
    </w:p>
    <w:p w:rsidR="00F46F42" w:rsidRPr="00F46F42" w:rsidRDefault="00F46F42" w:rsidP="00F46F42">
      <w:pPr>
        <w:numPr>
          <w:ilvl w:val="0"/>
          <w:numId w:val="52"/>
        </w:numPr>
        <w:contextualSpacing/>
      </w:pPr>
      <w:r w:rsidRPr="00F46F42">
        <w:t xml:space="preserve">NO </w:t>
      </w:r>
      <w:r w:rsidRPr="00F46F42">
        <w:tab/>
      </w:r>
      <w:r w:rsidRPr="00F46F42">
        <w:tab/>
      </w:r>
      <w:r w:rsidRPr="00F46F42">
        <w:tab/>
      </w:r>
      <w:r w:rsidRPr="00F46F42">
        <w:tab/>
      </w:r>
      <w:r w:rsidRPr="00F46F42">
        <w:tab/>
      </w:r>
      <w:r w:rsidRPr="00F46F42">
        <w:tab/>
      </w:r>
      <w:r w:rsidRPr="00F46F42">
        <w:tab/>
      </w:r>
      <w:r w:rsidRPr="00F46F42">
        <w:tab/>
      </w:r>
      <w:r w:rsidRPr="00F46F42">
        <w:tab/>
      </w:r>
      <w:r w:rsidRPr="00F46F42">
        <w:tab/>
        <w:t>[SKIP TO O7]</w:t>
      </w:r>
    </w:p>
    <w:p w:rsidR="00F46F42" w:rsidRPr="00F46F42" w:rsidRDefault="00F46F42" w:rsidP="00F46F42">
      <w:pPr>
        <w:numPr>
          <w:ilvl w:val="0"/>
          <w:numId w:val="52"/>
        </w:numPr>
        <w:contextualSpacing/>
      </w:pPr>
      <w:r w:rsidRPr="00F46F42">
        <w:t>REFUSED</w:t>
      </w:r>
      <w:r w:rsidRPr="00F46F42">
        <w:tab/>
      </w:r>
      <w:r w:rsidRPr="00F46F42">
        <w:tab/>
      </w:r>
      <w:r w:rsidRPr="00F46F42">
        <w:tab/>
      </w:r>
      <w:r w:rsidRPr="00F46F42">
        <w:tab/>
      </w:r>
      <w:r w:rsidRPr="00F46F42">
        <w:tab/>
      </w:r>
      <w:r w:rsidRPr="00F46F42">
        <w:tab/>
      </w:r>
      <w:r w:rsidRPr="00F46F42">
        <w:tab/>
      </w:r>
      <w:r w:rsidRPr="00F46F42">
        <w:tab/>
      </w:r>
      <w:r w:rsidRPr="00F46F42">
        <w:tab/>
        <w:t>[SKIP TO O7]</w:t>
      </w:r>
    </w:p>
    <w:p w:rsidR="00F46F42" w:rsidRPr="00F46F42" w:rsidRDefault="00F46F42" w:rsidP="00F46F42">
      <w:pPr>
        <w:numPr>
          <w:ilvl w:val="0"/>
          <w:numId w:val="52"/>
        </w:numPr>
        <w:contextualSpacing/>
      </w:pPr>
      <w:r w:rsidRPr="00F46F42">
        <w:t>DON'T KNOW</w:t>
      </w:r>
      <w:r w:rsidRPr="00F46F42">
        <w:tab/>
      </w:r>
      <w:r w:rsidRPr="00F46F42">
        <w:tab/>
      </w:r>
      <w:r w:rsidRPr="00F46F42">
        <w:tab/>
      </w:r>
      <w:r w:rsidRPr="00F46F42">
        <w:tab/>
      </w:r>
      <w:r w:rsidRPr="00F46F42">
        <w:tab/>
      </w:r>
      <w:r w:rsidRPr="00F46F42">
        <w:tab/>
      </w:r>
      <w:r w:rsidRPr="00F46F42">
        <w:tab/>
      </w:r>
      <w:r w:rsidRPr="00F46F42">
        <w:tab/>
      </w:r>
      <w:r w:rsidRPr="00F46F42">
        <w:tab/>
        <w:t>[SKIP TO O7]</w:t>
      </w:r>
    </w:p>
    <w:p w:rsidR="00F46F42" w:rsidRPr="00F46F42" w:rsidRDefault="00F46F42" w:rsidP="00F46F42">
      <w:pPr>
        <w:tabs>
          <w:tab w:val="left" w:pos="720"/>
          <w:tab w:val="left" w:pos="1440"/>
          <w:tab w:val="left" w:pos="2160"/>
          <w:tab w:val="right" w:pos="9360"/>
        </w:tabs>
        <w:spacing w:after="0"/>
        <w:ind w:left="1620"/>
        <w:contextualSpacing/>
        <w:rPr>
          <w:szCs w:val="22"/>
        </w:rPr>
      </w:pPr>
    </w:p>
    <w:p w:rsidR="00F46F42" w:rsidRPr="00F46F42" w:rsidRDefault="00F46F42" w:rsidP="00F46F42">
      <w:pPr>
        <w:numPr>
          <w:ilvl w:val="0"/>
          <w:numId w:val="88"/>
        </w:numPr>
        <w:tabs>
          <w:tab w:val="right" w:pos="9360"/>
        </w:tabs>
        <w:spacing w:after="120"/>
        <w:ind w:left="720"/>
        <w:rPr>
          <w:szCs w:val="22"/>
        </w:rPr>
      </w:pPr>
      <w:r w:rsidRPr="00F46F42">
        <w:rPr>
          <w:szCs w:val="24"/>
        </w:rPr>
        <w:t xml:space="preserve">Who provides this care? </w:t>
      </w:r>
      <w:r w:rsidRPr="00F46F42">
        <w:rPr>
          <w:szCs w:val="22"/>
        </w:rPr>
        <w:t>[</w:t>
      </w:r>
      <w:r w:rsidR="00836676">
        <w:rPr>
          <w:szCs w:val="22"/>
        </w:rPr>
        <w:t>READ LIST AND CHECK</w:t>
      </w:r>
      <w:r w:rsidR="00836676" w:rsidRPr="00F46F42">
        <w:rPr>
          <w:szCs w:val="22"/>
        </w:rPr>
        <w:t xml:space="preserve"> </w:t>
      </w:r>
      <w:r w:rsidRPr="00F46F42">
        <w:rPr>
          <w:szCs w:val="22"/>
        </w:rPr>
        <w:t>ALL THAT APPLY]</w:t>
      </w:r>
    </w:p>
    <w:p w:rsidR="00F46F42" w:rsidRPr="00F46F42" w:rsidRDefault="00F46F42" w:rsidP="00F46F42">
      <w:pPr>
        <w:numPr>
          <w:ilvl w:val="0"/>
          <w:numId w:val="52"/>
        </w:numPr>
        <w:contextualSpacing/>
      </w:pPr>
      <w:r w:rsidRPr="00F46F42">
        <w:t>Head Start program</w:t>
      </w:r>
    </w:p>
    <w:p w:rsidR="00F46F42" w:rsidRPr="00F46F42" w:rsidRDefault="00F46F42" w:rsidP="00F46F42">
      <w:pPr>
        <w:numPr>
          <w:ilvl w:val="0"/>
          <w:numId w:val="52"/>
        </w:numPr>
        <w:contextualSpacing/>
      </w:pPr>
      <w:r w:rsidRPr="00F46F42">
        <w:t>Day care center, child care center, nursery school or preschool (NOT public)</w:t>
      </w:r>
    </w:p>
    <w:p w:rsidR="00F46F42" w:rsidRPr="00F46F42" w:rsidRDefault="00F46F42" w:rsidP="00F46F42">
      <w:pPr>
        <w:numPr>
          <w:ilvl w:val="0"/>
          <w:numId w:val="52"/>
        </w:numPr>
        <w:contextualSpacing/>
      </w:pPr>
      <w:r w:rsidRPr="00F46F42">
        <w:t>A public pre-kindergarten program</w:t>
      </w:r>
    </w:p>
    <w:p w:rsidR="00F46F42" w:rsidRPr="00F46F42" w:rsidRDefault="00F46F42" w:rsidP="00F46F42">
      <w:pPr>
        <w:numPr>
          <w:ilvl w:val="0"/>
          <w:numId w:val="52"/>
        </w:numPr>
        <w:contextualSpacing/>
      </w:pPr>
      <w:r w:rsidRPr="00F46F42">
        <w:t>Babysitter or nanny (not a relative)</w:t>
      </w:r>
    </w:p>
    <w:p w:rsidR="00F46F42" w:rsidRPr="00F46F42" w:rsidRDefault="00F46F42" w:rsidP="00F46F42">
      <w:pPr>
        <w:numPr>
          <w:ilvl w:val="0"/>
          <w:numId w:val="52"/>
        </w:numPr>
        <w:contextualSpacing/>
      </w:pPr>
      <w:r w:rsidRPr="00F46F42">
        <w:t>Family daycare (more than one child, not in child’s home)</w:t>
      </w:r>
    </w:p>
    <w:p w:rsidR="00F46F42" w:rsidRPr="00F46F42" w:rsidRDefault="00F46F42" w:rsidP="00F46F42">
      <w:pPr>
        <w:numPr>
          <w:ilvl w:val="0"/>
          <w:numId w:val="52"/>
        </w:numPr>
        <w:contextualSpacing/>
      </w:pPr>
      <w:r w:rsidRPr="00F46F42">
        <w:t>Sibling</w:t>
      </w:r>
    </w:p>
    <w:p w:rsidR="00F46F42" w:rsidRPr="00F46F42" w:rsidRDefault="00F46F42" w:rsidP="00F46F42">
      <w:pPr>
        <w:numPr>
          <w:ilvl w:val="0"/>
          <w:numId w:val="52"/>
        </w:numPr>
        <w:contextualSpacing/>
      </w:pPr>
      <w:r w:rsidRPr="00F46F42">
        <w:t>Adult relative in your home or their home</w:t>
      </w:r>
    </w:p>
    <w:p w:rsidR="00F46F42" w:rsidRPr="00F46F42" w:rsidRDefault="00F46F42" w:rsidP="00F46F42">
      <w:pPr>
        <w:numPr>
          <w:ilvl w:val="0"/>
          <w:numId w:val="52"/>
        </w:numPr>
        <w:contextualSpacing/>
      </w:pPr>
      <w:r w:rsidRPr="00F46F42">
        <w:t>Other, Specify __________</w:t>
      </w:r>
    </w:p>
    <w:p w:rsidR="00F46F42" w:rsidRPr="00F46F42" w:rsidRDefault="00F46F42" w:rsidP="00F46F42">
      <w:pPr>
        <w:numPr>
          <w:ilvl w:val="0"/>
          <w:numId w:val="52"/>
        </w:numPr>
        <w:contextualSpacing/>
      </w:pPr>
      <w:r w:rsidRPr="00F46F42">
        <w:t>Refused</w:t>
      </w:r>
    </w:p>
    <w:p w:rsidR="00F46F42" w:rsidRDefault="00F46F42" w:rsidP="00F46F42">
      <w:pPr>
        <w:numPr>
          <w:ilvl w:val="0"/>
          <w:numId w:val="52"/>
        </w:numPr>
        <w:contextualSpacing/>
      </w:pPr>
      <w:r w:rsidRPr="00F46F42">
        <w:t>Don’t know</w:t>
      </w:r>
    </w:p>
    <w:p w:rsidR="00836676" w:rsidRPr="00F46F42" w:rsidRDefault="00836676" w:rsidP="00836676">
      <w:pPr>
        <w:ind w:left="720"/>
        <w:contextualSpacing/>
      </w:pPr>
    </w:p>
    <w:p w:rsidR="00F46F42" w:rsidRPr="00F46F42" w:rsidRDefault="00F46F42" w:rsidP="00F46F42">
      <w:pPr>
        <w:numPr>
          <w:ilvl w:val="0"/>
          <w:numId w:val="69"/>
        </w:numPr>
        <w:tabs>
          <w:tab w:val="left" w:pos="720"/>
          <w:tab w:val="left" w:pos="1440"/>
          <w:tab w:val="left" w:pos="2160"/>
          <w:tab w:val="right" w:pos="9360"/>
        </w:tabs>
        <w:spacing w:after="0"/>
        <w:contextualSpacing/>
        <w:rPr>
          <w:szCs w:val="22"/>
        </w:rPr>
      </w:pPr>
      <w:r w:rsidRPr="00F46F42">
        <w:rPr>
          <w:szCs w:val="22"/>
        </w:rPr>
        <w:t>How many total hours each week does {CHILD} attend these arrangements?</w:t>
      </w:r>
    </w:p>
    <w:p w:rsidR="00F46F42" w:rsidRPr="00F46F42" w:rsidRDefault="00F46F42" w:rsidP="00F46F42">
      <w:pPr>
        <w:tabs>
          <w:tab w:val="left" w:pos="720"/>
          <w:tab w:val="left" w:pos="1440"/>
          <w:tab w:val="left" w:pos="2160"/>
          <w:tab w:val="right" w:pos="9360"/>
        </w:tabs>
        <w:spacing w:after="0"/>
        <w:ind w:left="990"/>
        <w:contextualSpacing/>
        <w:rPr>
          <w:szCs w:val="22"/>
        </w:rPr>
      </w:pPr>
      <w:r w:rsidRPr="00F46F42">
        <w:rPr>
          <w:szCs w:val="22"/>
        </w:rPr>
        <w:t>________hours</w:t>
      </w:r>
    </w:p>
    <w:p w:rsidR="00F46F42" w:rsidRPr="00F46F42" w:rsidRDefault="00F46F42" w:rsidP="00F46F42">
      <w:pPr>
        <w:numPr>
          <w:ilvl w:val="0"/>
          <w:numId w:val="52"/>
        </w:numPr>
        <w:ind w:left="1350"/>
        <w:contextualSpacing/>
      </w:pPr>
      <w:r w:rsidRPr="00F46F42">
        <w:t>Refused</w:t>
      </w:r>
    </w:p>
    <w:p w:rsidR="00F46F42" w:rsidRPr="00F46F42" w:rsidRDefault="00F46F42" w:rsidP="00F46F42">
      <w:pPr>
        <w:numPr>
          <w:ilvl w:val="0"/>
          <w:numId w:val="52"/>
        </w:numPr>
        <w:ind w:left="1350"/>
        <w:contextualSpacing/>
      </w:pPr>
      <w:r w:rsidRPr="00F46F42">
        <w:t>Don't know</w:t>
      </w:r>
    </w:p>
    <w:p w:rsidR="00F46F42" w:rsidRPr="00F46F42" w:rsidRDefault="00F46F42" w:rsidP="00F46F42">
      <w:pPr>
        <w:tabs>
          <w:tab w:val="left" w:pos="720"/>
          <w:tab w:val="left" w:pos="1440"/>
          <w:tab w:val="left" w:pos="2160"/>
          <w:tab w:val="right" w:pos="9360"/>
        </w:tabs>
        <w:spacing w:after="0"/>
        <w:ind w:left="720"/>
        <w:contextualSpacing/>
        <w:rPr>
          <w:szCs w:val="22"/>
        </w:rPr>
      </w:pPr>
    </w:p>
    <w:p w:rsidR="00F46F42" w:rsidRPr="0021704C" w:rsidRDefault="00F46F42" w:rsidP="0021704C">
      <w:pPr>
        <w:shd w:val="clear" w:color="auto" w:fill="CCCCFF"/>
        <w:tabs>
          <w:tab w:val="left" w:pos="720"/>
          <w:tab w:val="left" w:pos="1440"/>
          <w:tab w:val="left" w:pos="2160"/>
          <w:tab w:val="right" w:pos="9360"/>
        </w:tabs>
        <w:spacing w:after="0"/>
        <w:contextualSpacing/>
        <w:rPr>
          <w:b/>
          <w:color w:val="7030A0"/>
          <w:szCs w:val="22"/>
        </w:rPr>
      </w:pPr>
      <w:r w:rsidRPr="0021704C">
        <w:rPr>
          <w:b/>
          <w:color w:val="7030A0"/>
          <w:szCs w:val="22"/>
        </w:rPr>
        <w:t xml:space="preserve">GO TO QUESTION O7.  </w:t>
      </w:r>
    </w:p>
    <w:p w:rsidR="00F46F42" w:rsidRPr="00F46F42" w:rsidRDefault="00F46F42" w:rsidP="00F46F42">
      <w:pPr>
        <w:tabs>
          <w:tab w:val="left" w:pos="720"/>
          <w:tab w:val="left" w:pos="1440"/>
          <w:tab w:val="left" w:pos="2160"/>
          <w:tab w:val="right" w:pos="9360"/>
        </w:tabs>
        <w:spacing w:after="0"/>
        <w:contextualSpacing/>
        <w:rPr>
          <w:szCs w:val="22"/>
        </w:rPr>
      </w:pPr>
    </w:p>
    <w:p w:rsidR="00F46F42" w:rsidRPr="00F46F42" w:rsidRDefault="00F46F42" w:rsidP="00F46F42">
      <w:pPr>
        <w:rPr>
          <w:b/>
          <w:i/>
        </w:rPr>
      </w:pPr>
      <w:r w:rsidRPr="00F46F42">
        <w:rPr>
          <w:b/>
          <w:i/>
        </w:rPr>
        <w:t>Children in Kindergarten through Twelfth Grade</w:t>
      </w:r>
    </w:p>
    <w:p w:rsidR="00F46F42" w:rsidRPr="00F46F42" w:rsidRDefault="00F46F42" w:rsidP="00F46F42">
      <w:pPr>
        <w:tabs>
          <w:tab w:val="left" w:pos="720"/>
          <w:tab w:val="left" w:pos="1440"/>
          <w:tab w:val="left" w:pos="2160"/>
          <w:tab w:val="right" w:pos="9360"/>
        </w:tabs>
        <w:spacing w:after="0"/>
        <w:contextualSpacing/>
        <w:rPr>
          <w:i/>
          <w:szCs w:val="22"/>
        </w:rPr>
      </w:pPr>
      <w:r w:rsidRPr="00F46F42">
        <w:rPr>
          <w:i/>
          <w:szCs w:val="22"/>
        </w:rPr>
        <w:t>First</w:t>
      </w:r>
      <w:r w:rsidRPr="00F46F42">
        <w:rPr>
          <w:szCs w:val="22"/>
        </w:rPr>
        <w:t xml:space="preserve"> </w:t>
      </w:r>
      <w:r w:rsidRPr="00F46F42">
        <w:rPr>
          <w:i/>
          <w:szCs w:val="22"/>
        </w:rPr>
        <w:t>I’d like to ask you some questions about the people who care for {CHILD}. Different children need different amounts of supervision.  For these questions, please think about a typical week in the last year.</w:t>
      </w:r>
    </w:p>
    <w:p w:rsidR="00F46F42" w:rsidRPr="00F46F42" w:rsidRDefault="00F46F42" w:rsidP="00F46F42">
      <w:pPr>
        <w:tabs>
          <w:tab w:val="left" w:pos="720"/>
          <w:tab w:val="left" w:pos="1440"/>
          <w:tab w:val="left" w:pos="2160"/>
          <w:tab w:val="right" w:pos="9360"/>
        </w:tabs>
        <w:spacing w:after="0"/>
        <w:contextualSpacing/>
        <w:rPr>
          <w:i/>
          <w:szCs w:val="22"/>
        </w:rPr>
      </w:pPr>
    </w:p>
    <w:p w:rsidR="00F46F42" w:rsidRPr="00F46F42" w:rsidRDefault="00F46F42" w:rsidP="00F46F42">
      <w:pPr>
        <w:numPr>
          <w:ilvl w:val="0"/>
          <w:numId w:val="88"/>
        </w:numPr>
        <w:ind w:left="720"/>
        <w:contextualSpacing/>
      </w:pPr>
      <w:r w:rsidRPr="00F46F42">
        <w:t>Are you or another adult in the family usually present at home before {CHILD} leaves for school?</w:t>
      </w:r>
    </w:p>
    <w:p w:rsidR="00F46F42" w:rsidRPr="00F46F42" w:rsidRDefault="00F46F42" w:rsidP="00F46F42">
      <w:pPr>
        <w:numPr>
          <w:ilvl w:val="0"/>
          <w:numId w:val="52"/>
        </w:numPr>
        <w:contextualSpacing/>
      </w:pPr>
      <w:r w:rsidRPr="00F46F42">
        <w:t>Yes</w:t>
      </w:r>
    </w:p>
    <w:p w:rsidR="00F46F42" w:rsidRPr="00F46F42" w:rsidRDefault="00F46F42" w:rsidP="00F46F42">
      <w:pPr>
        <w:numPr>
          <w:ilvl w:val="0"/>
          <w:numId w:val="52"/>
        </w:numPr>
        <w:contextualSpacing/>
      </w:pPr>
      <w:r w:rsidRPr="00F46F42">
        <w:t>No</w:t>
      </w:r>
      <w:r w:rsidRPr="00F46F42">
        <w:tab/>
      </w:r>
      <w:r w:rsidRPr="00F46F42">
        <w:tab/>
      </w:r>
      <w:r w:rsidRPr="00F46F42">
        <w:tab/>
      </w:r>
      <w:r w:rsidRPr="00F46F42">
        <w:tab/>
      </w:r>
      <w:r w:rsidRPr="00F46F42">
        <w:tab/>
      </w:r>
      <w:r w:rsidRPr="00F46F42">
        <w:tab/>
      </w:r>
      <w:r w:rsidRPr="00F46F42">
        <w:tab/>
      </w:r>
      <w:r w:rsidRPr="00F46F42">
        <w:tab/>
      </w:r>
      <w:r w:rsidRPr="00F46F42">
        <w:tab/>
      </w:r>
      <w:r w:rsidRPr="00F46F42">
        <w:tab/>
      </w:r>
      <w:r w:rsidR="00453708">
        <w:tab/>
      </w:r>
      <w:r w:rsidRPr="00F46F42">
        <w:t>[SKIP TO O4]</w:t>
      </w:r>
    </w:p>
    <w:p w:rsidR="00F46F42" w:rsidRPr="00F46F42" w:rsidRDefault="00F46F42" w:rsidP="00F46F42">
      <w:pPr>
        <w:numPr>
          <w:ilvl w:val="0"/>
          <w:numId w:val="52"/>
        </w:numPr>
        <w:contextualSpacing/>
      </w:pPr>
      <w:r w:rsidRPr="00F46F42">
        <w:t>Refused</w:t>
      </w:r>
      <w:r w:rsidRPr="00F46F42">
        <w:tab/>
      </w:r>
      <w:r w:rsidRPr="00F46F42">
        <w:tab/>
      </w:r>
      <w:r w:rsidRPr="00F46F42">
        <w:tab/>
      </w:r>
      <w:r w:rsidRPr="00F46F42">
        <w:tab/>
      </w:r>
      <w:r w:rsidRPr="00F46F42">
        <w:tab/>
      </w:r>
      <w:r w:rsidRPr="00F46F42">
        <w:tab/>
      </w:r>
      <w:r w:rsidRPr="00F46F42">
        <w:tab/>
      </w:r>
      <w:r w:rsidRPr="00F46F42">
        <w:tab/>
      </w:r>
      <w:r w:rsidRPr="00F46F42">
        <w:tab/>
        <w:t>[SKIP TO O4]</w:t>
      </w:r>
    </w:p>
    <w:p w:rsidR="00F46F42" w:rsidRPr="00F46F42" w:rsidRDefault="00F46F42" w:rsidP="00F46F42">
      <w:pPr>
        <w:numPr>
          <w:ilvl w:val="0"/>
          <w:numId w:val="52"/>
        </w:numPr>
        <w:contextualSpacing/>
      </w:pPr>
      <w:r w:rsidRPr="00F46F42">
        <w:t>Don’t know</w:t>
      </w:r>
      <w:r w:rsidRPr="00F46F42">
        <w:tab/>
      </w:r>
      <w:r w:rsidRPr="00F46F42">
        <w:tab/>
      </w:r>
      <w:r w:rsidRPr="00F46F42">
        <w:tab/>
      </w:r>
      <w:r w:rsidRPr="00F46F42">
        <w:tab/>
      </w:r>
      <w:r w:rsidRPr="00F46F42">
        <w:tab/>
      </w:r>
      <w:r w:rsidRPr="00F46F42">
        <w:tab/>
      </w:r>
      <w:r w:rsidRPr="00F46F42">
        <w:tab/>
      </w:r>
      <w:r w:rsidRPr="00F46F42">
        <w:tab/>
      </w:r>
      <w:r w:rsidRPr="00F46F42">
        <w:tab/>
        <w:t>[SKIP TO O4]</w:t>
      </w:r>
    </w:p>
    <w:p w:rsidR="00F46F42" w:rsidRPr="00F46F42" w:rsidRDefault="00F46F42" w:rsidP="00453708">
      <w:pPr>
        <w:contextualSpacing/>
      </w:pPr>
    </w:p>
    <w:p w:rsidR="00F46F42" w:rsidRPr="00F46F42" w:rsidRDefault="00F46F42" w:rsidP="00F46F42">
      <w:pPr>
        <w:numPr>
          <w:ilvl w:val="1"/>
          <w:numId w:val="52"/>
        </w:numPr>
        <w:contextualSpacing/>
      </w:pPr>
      <w:r w:rsidRPr="00F46F42">
        <w:t>If yes, who is usually present?</w:t>
      </w:r>
    </w:p>
    <w:p w:rsidR="00F46F42" w:rsidRPr="00F46F42" w:rsidRDefault="00F46F42" w:rsidP="00F46F42">
      <w:pPr>
        <w:numPr>
          <w:ilvl w:val="2"/>
          <w:numId w:val="68"/>
        </w:numPr>
        <w:contextualSpacing/>
      </w:pPr>
      <w:r w:rsidRPr="00F46F42">
        <w:t>You</w:t>
      </w:r>
    </w:p>
    <w:p w:rsidR="00F46F42" w:rsidRPr="00F46F42" w:rsidRDefault="00F46F42" w:rsidP="00F46F42">
      <w:pPr>
        <w:numPr>
          <w:ilvl w:val="2"/>
          <w:numId w:val="68"/>
        </w:numPr>
        <w:contextualSpacing/>
      </w:pPr>
      <w:r w:rsidRPr="00F46F42">
        <w:t>Another adult</w:t>
      </w:r>
    </w:p>
    <w:p w:rsidR="00F46F42" w:rsidRPr="00F46F42" w:rsidRDefault="00F46F42" w:rsidP="00F46F42">
      <w:pPr>
        <w:numPr>
          <w:ilvl w:val="2"/>
          <w:numId w:val="68"/>
        </w:numPr>
        <w:contextualSpacing/>
      </w:pPr>
      <w:r w:rsidRPr="00F46F42">
        <w:t>Both you and another adult</w:t>
      </w:r>
    </w:p>
    <w:p w:rsidR="00F46F42" w:rsidRPr="00F46F42" w:rsidRDefault="00F46F42" w:rsidP="00F46F42">
      <w:pPr>
        <w:numPr>
          <w:ilvl w:val="2"/>
          <w:numId w:val="68"/>
        </w:numPr>
        <w:contextualSpacing/>
      </w:pPr>
      <w:r w:rsidRPr="00F46F42">
        <w:t>Refused</w:t>
      </w:r>
    </w:p>
    <w:p w:rsidR="00F46F42" w:rsidRPr="00F46F42" w:rsidRDefault="00F46F42" w:rsidP="00F46F42">
      <w:pPr>
        <w:numPr>
          <w:ilvl w:val="2"/>
          <w:numId w:val="68"/>
        </w:numPr>
        <w:contextualSpacing/>
      </w:pPr>
      <w:r w:rsidRPr="00F46F42">
        <w:t>Don’t know</w:t>
      </w:r>
    </w:p>
    <w:p w:rsidR="00F46F42" w:rsidRPr="00F46F42" w:rsidRDefault="00F46F42" w:rsidP="00453708">
      <w:pPr>
        <w:ind w:left="2160"/>
        <w:contextualSpacing/>
      </w:pPr>
    </w:p>
    <w:p w:rsidR="00F46F42" w:rsidRPr="00F46F42" w:rsidRDefault="00F46F42" w:rsidP="00F46F42">
      <w:pPr>
        <w:numPr>
          <w:ilvl w:val="0"/>
          <w:numId w:val="88"/>
        </w:numPr>
        <w:ind w:left="720"/>
        <w:contextualSpacing/>
      </w:pPr>
      <w:r w:rsidRPr="00F46F42">
        <w:t>Are you or another adult in the family usually present at home after {CHILD} comes home from school?</w:t>
      </w:r>
    </w:p>
    <w:p w:rsidR="00F46F42" w:rsidRPr="00F46F42" w:rsidRDefault="00F46F42" w:rsidP="00F46F42">
      <w:pPr>
        <w:numPr>
          <w:ilvl w:val="0"/>
          <w:numId w:val="52"/>
        </w:numPr>
        <w:contextualSpacing/>
      </w:pPr>
      <w:r w:rsidRPr="00F46F42">
        <w:t>Yes</w:t>
      </w:r>
    </w:p>
    <w:p w:rsidR="00F46F42" w:rsidRPr="00F46F42" w:rsidRDefault="00F46F42" w:rsidP="00F46F42">
      <w:pPr>
        <w:numPr>
          <w:ilvl w:val="0"/>
          <w:numId w:val="52"/>
        </w:numPr>
        <w:contextualSpacing/>
      </w:pPr>
      <w:r w:rsidRPr="00F46F42">
        <w:t>No</w:t>
      </w:r>
      <w:r w:rsidRPr="00F46F42">
        <w:tab/>
      </w:r>
      <w:r w:rsidRPr="00F46F42">
        <w:tab/>
      </w:r>
      <w:r w:rsidRPr="00F46F42">
        <w:tab/>
      </w:r>
      <w:r w:rsidRPr="00F46F42">
        <w:tab/>
      </w:r>
      <w:r w:rsidRPr="00F46F42">
        <w:tab/>
      </w:r>
      <w:r w:rsidRPr="00F46F42">
        <w:tab/>
      </w:r>
      <w:r w:rsidRPr="00F46F42">
        <w:tab/>
      </w:r>
      <w:r w:rsidRPr="00F46F42">
        <w:tab/>
      </w:r>
      <w:r w:rsidRPr="00F46F42">
        <w:tab/>
      </w:r>
      <w:r w:rsidRPr="00F46F42">
        <w:tab/>
      </w:r>
      <w:r w:rsidR="00836676">
        <w:tab/>
      </w:r>
      <w:r w:rsidRPr="00F46F42">
        <w:t>[SKIP TO O5]</w:t>
      </w:r>
    </w:p>
    <w:p w:rsidR="00F46F42" w:rsidRPr="00F46F42" w:rsidRDefault="00F46F42" w:rsidP="00F46F42">
      <w:pPr>
        <w:numPr>
          <w:ilvl w:val="0"/>
          <w:numId w:val="52"/>
        </w:numPr>
        <w:contextualSpacing/>
      </w:pPr>
      <w:r w:rsidRPr="00F46F42">
        <w:t>Refused</w:t>
      </w:r>
      <w:r w:rsidRPr="00F46F42">
        <w:tab/>
      </w:r>
      <w:r w:rsidRPr="00F46F42">
        <w:tab/>
      </w:r>
      <w:r w:rsidRPr="00F46F42">
        <w:tab/>
      </w:r>
      <w:r w:rsidRPr="00F46F42">
        <w:tab/>
      </w:r>
      <w:r w:rsidRPr="00F46F42">
        <w:tab/>
      </w:r>
      <w:r w:rsidRPr="00F46F42">
        <w:tab/>
      </w:r>
      <w:r w:rsidRPr="00F46F42">
        <w:tab/>
      </w:r>
      <w:r w:rsidRPr="00F46F42">
        <w:tab/>
      </w:r>
      <w:r w:rsidRPr="00F46F42">
        <w:tab/>
        <w:t>[SKIP TO O5]</w:t>
      </w:r>
    </w:p>
    <w:p w:rsidR="00F46F42" w:rsidRPr="00F46F42" w:rsidRDefault="00F46F42" w:rsidP="00F46F42">
      <w:pPr>
        <w:numPr>
          <w:ilvl w:val="0"/>
          <w:numId w:val="52"/>
        </w:numPr>
        <w:contextualSpacing/>
      </w:pPr>
      <w:r w:rsidRPr="00F46F42">
        <w:t>Don’t know</w:t>
      </w:r>
      <w:r w:rsidRPr="00F46F42">
        <w:tab/>
      </w:r>
      <w:r w:rsidRPr="00F46F42">
        <w:tab/>
      </w:r>
      <w:r w:rsidRPr="00F46F42">
        <w:tab/>
      </w:r>
      <w:r w:rsidRPr="00F46F42">
        <w:tab/>
      </w:r>
      <w:r w:rsidRPr="00F46F42">
        <w:tab/>
      </w:r>
      <w:r w:rsidRPr="00F46F42">
        <w:tab/>
      </w:r>
      <w:r w:rsidRPr="00F46F42">
        <w:tab/>
      </w:r>
      <w:r w:rsidRPr="00F46F42">
        <w:tab/>
      </w:r>
      <w:r w:rsidRPr="00F46F42">
        <w:tab/>
        <w:t>[SKIP TO O5]</w:t>
      </w:r>
    </w:p>
    <w:p w:rsidR="00F46F42" w:rsidRPr="00F46F42" w:rsidRDefault="00F46F42" w:rsidP="00453708">
      <w:pPr>
        <w:ind w:left="2160"/>
        <w:contextualSpacing/>
      </w:pPr>
    </w:p>
    <w:p w:rsidR="00F46F42" w:rsidRPr="00F46F42" w:rsidRDefault="00F46F42" w:rsidP="00F46F42">
      <w:pPr>
        <w:numPr>
          <w:ilvl w:val="1"/>
          <w:numId w:val="52"/>
        </w:numPr>
        <w:contextualSpacing/>
      </w:pPr>
      <w:r w:rsidRPr="00F46F42">
        <w:t>If yes, who is usually present?</w:t>
      </w:r>
    </w:p>
    <w:p w:rsidR="00F46F42" w:rsidRPr="00F46F42" w:rsidRDefault="00F46F42" w:rsidP="00F46F42">
      <w:pPr>
        <w:numPr>
          <w:ilvl w:val="2"/>
          <w:numId w:val="68"/>
        </w:numPr>
        <w:contextualSpacing/>
      </w:pPr>
      <w:r w:rsidRPr="00F46F42">
        <w:t>You</w:t>
      </w:r>
    </w:p>
    <w:p w:rsidR="00F46F42" w:rsidRPr="00F46F42" w:rsidRDefault="00F46F42" w:rsidP="00F46F42">
      <w:pPr>
        <w:numPr>
          <w:ilvl w:val="2"/>
          <w:numId w:val="68"/>
        </w:numPr>
        <w:contextualSpacing/>
      </w:pPr>
      <w:r w:rsidRPr="00F46F42">
        <w:t>Another adult</w:t>
      </w:r>
    </w:p>
    <w:p w:rsidR="00F46F42" w:rsidRPr="00F46F42" w:rsidRDefault="00F46F42" w:rsidP="00F46F42">
      <w:pPr>
        <w:numPr>
          <w:ilvl w:val="2"/>
          <w:numId w:val="68"/>
        </w:numPr>
        <w:contextualSpacing/>
      </w:pPr>
      <w:r w:rsidRPr="00F46F42">
        <w:t>Both you and another adult</w:t>
      </w:r>
    </w:p>
    <w:p w:rsidR="00F46F42" w:rsidRPr="00F46F42" w:rsidRDefault="00F46F42" w:rsidP="00F46F42">
      <w:pPr>
        <w:numPr>
          <w:ilvl w:val="2"/>
          <w:numId w:val="68"/>
        </w:numPr>
        <w:contextualSpacing/>
      </w:pPr>
      <w:r w:rsidRPr="00F46F42">
        <w:t>Refused</w:t>
      </w:r>
    </w:p>
    <w:p w:rsidR="00F46F42" w:rsidRDefault="00F46F42" w:rsidP="00F46F42">
      <w:pPr>
        <w:numPr>
          <w:ilvl w:val="2"/>
          <w:numId w:val="68"/>
        </w:numPr>
        <w:contextualSpacing/>
      </w:pPr>
      <w:r w:rsidRPr="00F46F42">
        <w:t>Don’t know</w:t>
      </w:r>
    </w:p>
    <w:p w:rsidR="00453708" w:rsidRPr="00F46F42" w:rsidRDefault="00453708" w:rsidP="00453708">
      <w:pPr>
        <w:contextualSpacing/>
      </w:pPr>
    </w:p>
    <w:p w:rsidR="00F46F42" w:rsidRPr="00F46F42" w:rsidRDefault="00F46F42" w:rsidP="00F46F42">
      <w:pPr>
        <w:numPr>
          <w:ilvl w:val="0"/>
          <w:numId w:val="88"/>
        </w:numPr>
        <w:tabs>
          <w:tab w:val="right" w:pos="9360"/>
        </w:tabs>
        <w:spacing w:after="120"/>
        <w:ind w:left="720"/>
        <w:rPr>
          <w:szCs w:val="24"/>
        </w:rPr>
      </w:pPr>
      <w:r w:rsidRPr="00F46F42">
        <w:rPr>
          <w:szCs w:val="24"/>
        </w:rPr>
        <w:t>Are you or another adult in the family usually present after dinner during the week?</w:t>
      </w:r>
    </w:p>
    <w:p w:rsidR="00F46F42" w:rsidRPr="00F46F42" w:rsidRDefault="00F46F42" w:rsidP="00F46F42">
      <w:pPr>
        <w:numPr>
          <w:ilvl w:val="0"/>
          <w:numId w:val="52"/>
        </w:numPr>
        <w:contextualSpacing/>
      </w:pPr>
      <w:r w:rsidRPr="00F46F42">
        <w:t>Yes</w:t>
      </w:r>
    </w:p>
    <w:p w:rsidR="00F46F42" w:rsidRPr="00F46F42" w:rsidRDefault="00F46F42" w:rsidP="00F46F42">
      <w:pPr>
        <w:numPr>
          <w:ilvl w:val="0"/>
          <w:numId w:val="52"/>
        </w:numPr>
        <w:contextualSpacing/>
      </w:pPr>
      <w:r w:rsidRPr="00F46F42">
        <w:t>No</w:t>
      </w:r>
      <w:r w:rsidRPr="00F46F42">
        <w:tab/>
      </w:r>
      <w:r w:rsidRPr="00F46F42">
        <w:tab/>
      </w:r>
      <w:r w:rsidRPr="00F46F42">
        <w:tab/>
      </w:r>
      <w:r w:rsidRPr="00F46F42">
        <w:tab/>
      </w:r>
      <w:r w:rsidRPr="00F46F42">
        <w:tab/>
      </w:r>
      <w:r w:rsidRPr="00F46F42">
        <w:tab/>
      </w:r>
      <w:r w:rsidRPr="00F46F42">
        <w:tab/>
      </w:r>
      <w:r w:rsidRPr="00F46F42">
        <w:tab/>
      </w:r>
      <w:r w:rsidRPr="00F46F42">
        <w:tab/>
      </w:r>
      <w:r w:rsidRPr="00F46F42">
        <w:tab/>
        <w:t>[SKIP TO O6]</w:t>
      </w:r>
    </w:p>
    <w:p w:rsidR="00F46F42" w:rsidRPr="00F46F42" w:rsidRDefault="00F46F42" w:rsidP="00F46F42">
      <w:pPr>
        <w:numPr>
          <w:ilvl w:val="0"/>
          <w:numId w:val="52"/>
        </w:numPr>
        <w:contextualSpacing/>
      </w:pPr>
      <w:r w:rsidRPr="00F46F42">
        <w:t>Refused</w:t>
      </w:r>
      <w:r w:rsidRPr="00F46F42">
        <w:tab/>
      </w:r>
      <w:r w:rsidRPr="00F46F42">
        <w:tab/>
      </w:r>
      <w:r w:rsidRPr="00F46F42">
        <w:tab/>
      </w:r>
      <w:r w:rsidRPr="00F46F42">
        <w:tab/>
      </w:r>
      <w:r w:rsidRPr="00F46F42">
        <w:tab/>
      </w:r>
      <w:r w:rsidRPr="00F46F42">
        <w:tab/>
      </w:r>
      <w:r w:rsidRPr="00F46F42">
        <w:tab/>
      </w:r>
      <w:r w:rsidRPr="00F46F42">
        <w:tab/>
      </w:r>
      <w:r w:rsidRPr="00F46F42">
        <w:tab/>
        <w:t>[SKIP TO O6]</w:t>
      </w:r>
    </w:p>
    <w:p w:rsidR="00F46F42" w:rsidRPr="00F46F42" w:rsidRDefault="00F46F42" w:rsidP="00F46F42">
      <w:pPr>
        <w:numPr>
          <w:ilvl w:val="0"/>
          <w:numId w:val="52"/>
        </w:numPr>
        <w:contextualSpacing/>
      </w:pPr>
      <w:r w:rsidRPr="00F46F42">
        <w:t>Don’t know</w:t>
      </w:r>
      <w:r w:rsidRPr="00F46F42">
        <w:tab/>
      </w:r>
      <w:r w:rsidRPr="00F46F42">
        <w:tab/>
      </w:r>
      <w:r w:rsidRPr="00F46F42">
        <w:tab/>
      </w:r>
      <w:r w:rsidRPr="00F46F42">
        <w:tab/>
      </w:r>
      <w:r w:rsidRPr="00F46F42">
        <w:tab/>
      </w:r>
      <w:r w:rsidRPr="00F46F42">
        <w:tab/>
      </w:r>
      <w:r w:rsidRPr="00F46F42">
        <w:tab/>
      </w:r>
      <w:r w:rsidRPr="00F46F42">
        <w:tab/>
      </w:r>
      <w:r w:rsidRPr="00F46F42">
        <w:tab/>
        <w:t>[SKIP TO O6]</w:t>
      </w:r>
    </w:p>
    <w:p w:rsidR="00F46F42" w:rsidRPr="00F46F42" w:rsidRDefault="00F46F42" w:rsidP="00453708">
      <w:pPr>
        <w:ind w:left="2160"/>
        <w:contextualSpacing/>
      </w:pPr>
    </w:p>
    <w:p w:rsidR="00F46F42" w:rsidRPr="00F46F42" w:rsidRDefault="00F46F42" w:rsidP="00F46F42">
      <w:pPr>
        <w:numPr>
          <w:ilvl w:val="1"/>
          <w:numId w:val="52"/>
        </w:numPr>
        <w:contextualSpacing/>
      </w:pPr>
      <w:r w:rsidRPr="00F46F42">
        <w:t>If yes, who is usually present?</w:t>
      </w:r>
    </w:p>
    <w:p w:rsidR="00F46F42" w:rsidRPr="00F46F42" w:rsidRDefault="00F46F42" w:rsidP="00F46F42">
      <w:pPr>
        <w:numPr>
          <w:ilvl w:val="2"/>
          <w:numId w:val="68"/>
        </w:numPr>
        <w:contextualSpacing/>
      </w:pPr>
      <w:r w:rsidRPr="00F46F42">
        <w:t>You</w:t>
      </w:r>
    </w:p>
    <w:p w:rsidR="00F46F42" w:rsidRPr="00F46F42" w:rsidRDefault="00F46F42" w:rsidP="00F46F42">
      <w:pPr>
        <w:numPr>
          <w:ilvl w:val="2"/>
          <w:numId w:val="68"/>
        </w:numPr>
        <w:contextualSpacing/>
      </w:pPr>
      <w:r w:rsidRPr="00F46F42">
        <w:t>Another adult</w:t>
      </w:r>
    </w:p>
    <w:p w:rsidR="00F46F42" w:rsidRPr="00F46F42" w:rsidRDefault="00F46F42" w:rsidP="00F46F42">
      <w:pPr>
        <w:numPr>
          <w:ilvl w:val="2"/>
          <w:numId w:val="68"/>
        </w:numPr>
        <w:contextualSpacing/>
      </w:pPr>
      <w:r w:rsidRPr="00F46F42">
        <w:t>Both you and another adult</w:t>
      </w:r>
    </w:p>
    <w:p w:rsidR="00453708" w:rsidRPr="00F46F42" w:rsidRDefault="00F46F42" w:rsidP="0021704C">
      <w:pPr>
        <w:numPr>
          <w:ilvl w:val="2"/>
          <w:numId w:val="68"/>
        </w:numPr>
        <w:contextualSpacing/>
      </w:pPr>
      <w:r w:rsidRPr="00F46F42">
        <w:t>Refused</w:t>
      </w:r>
    </w:p>
    <w:p w:rsidR="00F46F42" w:rsidRDefault="00F46F42" w:rsidP="00F46F42">
      <w:pPr>
        <w:numPr>
          <w:ilvl w:val="2"/>
          <w:numId w:val="68"/>
        </w:numPr>
        <w:contextualSpacing/>
      </w:pPr>
      <w:r w:rsidRPr="00F46F42">
        <w:t>Don’t know</w:t>
      </w:r>
    </w:p>
    <w:p w:rsidR="00453708" w:rsidRDefault="00453708" w:rsidP="00453708">
      <w:pPr>
        <w:ind w:left="2160"/>
        <w:contextualSpacing/>
      </w:pPr>
    </w:p>
    <w:p w:rsidR="00453708" w:rsidRDefault="00453708" w:rsidP="00453708">
      <w:pPr>
        <w:ind w:left="2160"/>
        <w:contextualSpacing/>
      </w:pPr>
    </w:p>
    <w:p w:rsidR="00453708" w:rsidRPr="00F46F42" w:rsidRDefault="00453708" w:rsidP="00453708">
      <w:pPr>
        <w:ind w:left="2160"/>
        <w:contextualSpacing/>
      </w:pPr>
    </w:p>
    <w:p w:rsidR="00F46F42" w:rsidRPr="00F46F42" w:rsidRDefault="00F46F42" w:rsidP="00F46F42">
      <w:pPr>
        <w:numPr>
          <w:ilvl w:val="0"/>
          <w:numId w:val="88"/>
        </w:numPr>
        <w:tabs>
          <w:tab w:val="right" w:pos="9360"/>
        </w:tabs>
        <w:spacing w:after="120"/>
        <w:ind w:left="720"/>
        <w:rPr>
          <w:szCs w:val="24"/>
        </w:rPr>
      </w:pPr>
      <w:r w:rsidRPr="00F46F42">
        <w:rPr>
          <w:szCs w:val="24"/>
        </w:rPr>
        <w:lastRenderedPageBreak/>
        <w:t>Are you or another adult in the family usually present with {CHILD} during the weekend?</w:t>
      </w:r>
    </w:p>
    <w:p w:rsidR="00F46F42" w:rsidRPr="00F46F42" w:rsidRDefault="00F46F42" w:rsidP="00F46F42">
      <w:pPr>
        <w:numPr>
          <w:ilvl w:val="0"/>
          <w:numId w:val="52"/>
        </w:numPr>
        <w:contextualSpacing/>
      </w:pPr>
      <w:r w:rsidRPr="00F46F42">
        <w:t>Yes</w:t>
      </w:r>
    </w:p>
    <w:p w:rsidR="00F46F42" w:rsidRPr="00F46F42" w:rsidRDefault="00F46F42" w:rsidP="00F46F42">
      <w:pPr>
        <w:numPr>
          <w:ilvl w:val="0"/>
          <w:numId w:val="52"/>
        </w:numPr>
        <w:contextualSpacing/>
      </w:pPr>
      <w:r w:rsidRPr="00F46F42">
        <w:t>No</w:t>
      </w:r>
      <w:r w:rsidRPr="00F46F42">
        <w:tab/>
      </w:r>
      <w:r w:rsidRPr="00F46F42">
        <w:tab/>
      </w:r>
      <w:r w:rsidRPr="00F46F42">
        <w:tab/>
      </w:r>
      <w:r w:rsidRPr="00F46F42">
        <w:tab/>
      </w:r>
      <w:r w:rsidRPr="00F46F42">
        <w:tab/>
      </w:r>
      <w:r w:rsidRPr="00F46F42">
        <w:tab/>
      </w:r>
      <w:r w:rsidRPr="00F46F42">
        <w:tab/>
      </w:r>
      <w:r w:rsidRPr="00F46F42">
        <w:tab/>
      </w:r>
      <w:r w:rsidRPr="00F46F42">
        <w:tab/>
      </w:r>
      <w:r w:rsidRPr="00F46F42">
        <w:tab/>
        <w:t>[SKIP TO O7]</w:t>
      </w:r>
    </w:p>
    <w:p w:rsidR="00F46F42" w:rsidRPr="00F46F42" w:rsidRDefault="00F46F42" w:rsidP="00F46F42">
      <w:pPr>
        <w:numPr>
          <w:ilvl w:val="0"/>
          <w:numId w:val="52"/>
        </w:numPr>
        <w:contextualSpacing/>
      </w:pPr>
      <w:r w:rsidRPr="00F46F42">
        <w:t>Refused</w:t>
      </w:r>
      <w:r w:rsidRPr="00F46F42">
        <w:tab/>
      </w:r>
      <w:r w:rsidRPr="00F46F42">
        <w:tab/>
      </w:r>
      <w:r w:rsidRPr="00F46F42">
        <w:tab/>
      </w:r>
      <w:r w:rsidRPr="00F46F42">
        <w:tab/>
      </w:r>
      <w:r w:rsidRPr="00F46F42">
        <w:tab/>
      </w:r>
      <w:r w:rsidRPr="00F46F42">
        <w:tab/>
      </w:r>
      <w:r w:rsidRPr="00F46F42">
        <w:tab/>
      </w:r>
      <w:r w:rsidRPr="00F46F42">
        <w:tab/>
      </w:r>
      <w:r w:rsidRPr="00F46F42">
        <w:tab/>
        <w:t>[SKIP TO O7]</w:t>
      </w:r>
    </w:p>
    <w:p w:rsidR="00F46F42" w:rsidRPr="00F46F42" w:rsidRDefault="00F46F42" w:rsidP="00F46F42">
      <w:pPr>
        <w:numPr>
          <w:ilvl w:val="0"/>
          <w:numId w:val="52"/>
        </w:numPr>
        <w:contextualSpacing/>
      </w:pPr>
      <w:r w:rsidRPr="00F46F42">
        <w:t>Don’t know</w:t>
      </w:r>
      <w:r w:rsidRPr="00F46F42">
        <w:tab/>
      </w:r>
      <w:r w:rsidRPr="00F46F42">
        <w:tab/>
      </w:r>
      <w:r w:rsidRPr="00F46F42">
        <w:tab/>
      </w:r>
      <w:r w:rsidRPr="00F46F42">
        <w:tab/>
      </w:r>
      <w:r w:rsidRPr="00F46F42">
        <w:tab/>
      </w:r>
      <w:r w:rsidRPr="00F46F42">
        <w:tab/>
      </w:r>
      <w:r w:rsidRPr="00F46F42">
        <w:tab/>
      </w:r>
      <w:r w:rsidRPr="00F46F42">
        <w:tab/>
      </w:r>
      <w:r w:rsidRPr="00F46F42">
        <w:tab/>
        <w:t>[SKIP TO O7]</w:t>
      </w:r>
    </w:p>
    <w:p w:rsidR="00F46F42" w:rsidRPr="00F46F42" w:rsidRDefault="00F46F42" w:rsidP="00453708">
      <w:pPr>
        <w:ind w:left="2160"/>
        <w:contextualSpacing/>
      </w:pPr>
    </w:p>
    <w:p w:rsidR="00F46F42" w:rsidRPr="00F46F42" w:rsidRDefault="00F46F42" w:rsidP="00F46F42">
      <w:pPr>
        <w:numPr>
          <w:ilvl w:val="1"/>
          <w:numId w:val="52"/>
        </w:numPr>
        <w:contextualSpacing/>
      </w:pPr>
      <w:r w:rsidRPr="00F46F42">
        <w:t>If yes, who is usually present?</w:t>
      </w:r>
    </w:p>
    <w:p w:rsidR="00F46F42" w:rsidRPr="00F46F42" w:rsidRDefault="00F46F42" w:rsidP="00F46F42">
      <w:pPr>
        <w:numPr>
          <w:ilvl w:val="2"/>
          <w:numId w:val="68"/>
        </w:numPr>
        <w:contextualSpacing/>
      </w:pPr>
      <w:r w:rsidRPr="00F46F42">
        <w:t>You</w:t>
      </w:r>
    </w:p>
    <w:p w:rsidR="00F46F42" w:rsidRPr="00F46F42" w:rsidRDefault="00F46F42" w:rsidP="00F46F42">
      <w:pPr>
        <w:numPr>
          <w:ilvl w:val="2"/>
          <w:numId w:val="68"/>
        </w:numPr>
        <w:contextualSpacing/>
      </w:pPr>
      <w:r w:rsidRPr="00F46F42">
        <w:t>Another adult</w:t>
      </w:r>
    </w:p>
    <w:p w:rsidR="00F46F42" w:rsidRPr="00F46F42" w:rsidRDefault="00F46F42" w:rsidP="00F46F42">
      <w:pPr>
        <w:numPr>
          <w:ilvl w:val="2"/>
          <w:numId w:val="68"/>
        </w:numPr>
        <w:contextualSpacing/>
      </w:pPr>
      <w:r w:rsidRPr="00F46F42">
        <w:t>Both you and another adult</w:t>
      </w:r>
    </w:p>
    <w:p w:rsidR="00F46F42" w:rsidRPr="00F46F42" w:rsidRDefault="00F46F42" w:rsidP="00F46F42">
      <w:pPr>
        <w:numPr>
          <w:ilvl w:val="2"/>
          <w:numId w:val="68"/>
        </w:numPr>
        <w:contextualSpacing/>
      </w:pPr>
      <w:r w:rsidRPr="00F46F42">
        <w:t>Refused</w:t>
      </w:r>
    </w:p>
    <w:p w:rsidR="00F46F42" w:rsidRPr="00F46F42" w:rsidRDefault="00F46F42" w:rsidP="00F46F42">
      <w:pPr>
        <w:numPr>
          <w:ilvl w:val="2"/>
          <w:numId w:val="68"/>
        </w:numPr>
        <w:contextualSpacing/>
      </w:pPr>
      <w:r w:rsidRPr="00F46F42">
        <w:t>Don’t know</w:t>
      </w:r>
    </w:p>
    <w:p w:rsidR="00F46F42" w:rsidRPr="00F46F42" w:rsidRDefault="00F46F42" w:rsidP="00453708">
      <w:pPr>
        <w:ind w:left="2160"/>
        <w:contextualSpacing/>
      </w:pPr>
    </w:p>
    <w:p w:rsidR="00F46F42" w:rsidRPr="00F46F42" w:rsidRDefault="00F46F42" w:rsidP="00F46F42">
      <w:pPr>
        <w:rPr>
          <w:b/>
          <w:i/>
        </w:rPr>
      </w:pPr>
      <w:r w:rsidRPr="00F46F42">
        <w:rPr>
          <w:b/>
          <w:i/>
        </w:rPr>
        <w:t>All Ages</w:t>
      </w:r>
    </w:p>
    <w:p w:rsidR="00F46F42" w:rsidRPr="00F46F42" w:rsidRDefault="00F46F42" w:rsidP="00F46F42">
      <w:pPr>
        <w:numPr>
          <w:ilvl w:val="0"/>
          <w:numId w:val="88"/>
        </w:numPr>
        <w:ind w:left="720"/>
        <w:contextualSpacing/>
      </w:pPr>
      <w:r w:rsidRPr="00F46F42">
        <w:t xml:space="preserve">Next I’d like to ask you some questions about family routines.  </w:t>
      </w:r>
    </w:p>
    <w:p w:rsidR="00F46F42" w:rsidRPr="00F46F42" w:rsidRDefault="00F46F42" w:rsidP="00F46F42">
      <w:pPr>
        <w:numPr>
          <w:ilvl w:val="0"/>
          <w:numId w:val="93"/>
        </w:numPr>
        <w:tabs>
          <w:tab w:val="left" w:pos="1440"/>
          <w:tab w:val="left" w:pos="2160"/>
          <w:tab w:val="right" w:pos="9360"/>
        </w:tabs>
        <w:spacing w:after="0"/>
        <w:contextualSpacing/>
        <w:rPr>
          <w:szCs w:val="22"/>
        </w:rPr>
      </w:pPr>
      <w:r w:rsidRPr="00F46F42">
        <w:rPr>
          <w:szCs w:val="22"/>
        </w:rPr>
        <w:t>In a typical full 7-day week, including the weekend, how many times do you get to eat breakfast with {CHILD}?</w:t>
      </w:r>
    </w:p>
    <w:p w:rsidR="00F46F42" w:rsidRPr="00F46F42" w:rsidRDefault="00F46F42" w:rsidP="00F46F42">
      <w:pPr>
        <w:tabs>
          <w:tab w:val="left" w:pos="1440"/>
          <w:tab w:val="left" w:pos="2160"/>
          <w:tab w:val="right" w:pos="9360"/>
        </w:tabs>
        <w:spacing w:after="0"/>
        <w:ind w:left="2520" w:hanging="360"/>
        <w:contextualSpacing/>
        <w:rPr>
          <w:szCs w:val="22"/>
        </w:rPr>
      </w:pPr>
      <w:r w:rsidRPr="00F46F42">
        <w:rPr>
          <w:szCs w:val="22"/>
        </w:rPr>
        <w:t xml:space="preserve"> ____times/week</w:t>
      </w:r>
    </w:p>
    <w:p w:rsidR="00F46F42" w:rsidRPr="00F46F42" w:rsidRDefault="00F46F42" w:rsidP="00F46F42">
      <w:pPr>
        <w:numPr>
          <w:ilvl w:val="2"/>
          <w:numId w:val="68"/>
        </w:numPr>
        <w:contextualSpacing/>
      </w:pPr>
      <w:r w:rsidRPr="00F46F42">
        <w:t>Refused</w:t>
      </w:r>
    </w:p>
    <w:p w:rsidR="00F46F42" w:rsidRDefault="00F46F42" w:rsidP="00F46F42">
      <w:pPr>
        <w:numPr>
          <w:ilvl w:val="2"/>
          <w:numId w:val="68"/>
        </w:numPr>
        <w:contextualSpacing/>
      </w:pPr>
      <w:r w:rsidRPr="00F46F42">
        <w:t>Don’t know</w:t>
      </w:r>
    </w:p>
    <w:p w:rsidR="00453708" w:rsidRPr="00F46F42" w:rsidRDefault="00453708" w:rsidP="00453708">
      <w:pPr>
        <w:ind w:left="2160"/>
        <w:contextualSpacing/>
      </w:pPr>
    </w:p>
    <w:p w:rsidR="00F46F42" w:rsidRPr="00F46F42" w:rsidRDefault="00F46F42" w:rsidP="00F46F42">
      <w:pPr>
        <w:numPr>
          <w:ilvl w:val="0"/>
          <w:numId w:val="93"/>
        </w:numPr>
        <w:tabs>
          <w:tab w:val="left" w:pos="1440"/>
          <w:tab w:val="left" w:pos="2160"/>
          <w:tab w:val="right" w:pos="9360"/>
        </w:tabs>
        <w:spacing w:after="0"/>
        <w:contextualSpacing/>
        <w:rPr>
          <w:szCs w:val="22"/>
        </w:rPr>
      </w:pPr>
      <w:r w:rsidRPr="00F46F42">
        <w:rPr>
          <w:szCs w:val="22"/>
        </w:rPr>
        <w:t>In a typical full 7-day week, including the weekend, how many times do you get to eat dinner with {CHILD}?</w:t>
      </w:r>
    </w:p>
    <w:p w:rsidR="00F46F42" w:rsidRPr="00F46F42" w:rsidRDefault="00F46F42" w:rsidP="00F46F42">
      <w:pPr>
        <w:tabs>
          <w:tab w:val="left" w:pos="1440"/>
          <w:tab w:val="left" w:pos="2250"/>
          <w:tab w:val="right" w:pos="9360"/>
        </w:tabs>
        <w:spacing w:after="0"/>
        <w:ind w:left="2520" w:hanging="360"/>
        <w:contextualSpacing/>
        <w:rPr>
          <w:szCs w:val="22"/>
        </w:rPr>
      </w:pPr>
      <w:r w:rsidRPr="00F46F42">
        <w:rPr>
          <w:szCs w:val="22"/>
        </w:rPr>
        <w:t xml:space="preserve"> ____times/week</w:t>
      </w:r>
    </w:p>
    <w:p w:rsidR="00F46F42" w:rsidRPr="00F46F42" w:rsidRDefault="00F46F42" w:rsidP="00F46F42">
      <w:pPr>
        <w:numPr>
          <w:ilvl w:val="2"/>
          <w:numId w:val="68"/>
        </w:numPr>
        <w:contextualSpacing/>
      </w:pPr>
      <w:r w:rsidRPr="00F46F42">
        <w:t>Refused</w:t>
      </w:r>
    </w:p>
    <w:p w:rsidR="00F46F42" w:rsidRDefault="00F46F42" w:rsidP="00F46F42">
      <w:pPr>
        <w:numPr>
          <w:ilvl w:val="2"/>
          <w:numId w:val="68"/>
        </w:numPr>
        <w:contextualSpacing/>
      </w:pPr>
      <w:r w:rsidRPr="00F46F42">
        <w:t>Don’t know</w:t>
      </w:r>
    </w:p>
    <w:p w:rsidR="00453708" w:rsidRPr="00F46F42" w:rsidRDefault="00453708" w:rsidP="00453708">
      <w:pPr>
        <w:ind w:left="2160"/>
        <w:contextualSpacing/>
      </w:pPr>
    </w:p>
    <w:p w:rsidR="00F46F42" w:rsidRPr="00F46F42" w:rsidRDefault="00F46F42" w:rsidP="00F46F42">
      <w:pPr>
        <w:numPr>
          <w:ilvl w:val="0"/>
          <w:numId w:val="93"/>
        </w:numPr>
        <w:tabs>
          <w:tab w:val="left" w:pos="1440"/>
          <w:tab w:val="left" w:pos="2160"/>
          <w:tab w:val="right" w:pos="9360"/>
        </w:tabs>
        <w:spacing w:after="0"/>
        <w:contextualSpacing/>
        <w:rPr>
          <w:szCs w:val="22"/>
        </w:rPr>
      </w:pPr>
      <w:r w:rsidRPr="00F46F42">
        <w:rPr>
          <w:szCs w:val="22"/>
        </w:rPr>
        <w:t>Who usually puts {CHILD} to bed? [SELECT ALL THAT APPLY]</w:t>
      </w:r>
    </w:p>
    <w:p w:rsidR="00F46F42" w:rsidRPr="00F46F42" w:rsidRDefault="00F46F42" w:rsidP="00F46F42">
      <w:pPr>
        <w:numPr>
          <w:ilvl w:val="1"/>
          <w:numId w:val="70"/>
        </w:numPr>
        <w:contextualSpacing/>
      </w:pPr>
      <w:r w:rsidRPr="00F46F42">
        <w:t>RESPONDENT</w:t>
      </w:r>
    </w:p>
    <w:p w:rsidR="00F46F42" w:rsidRPr="00F46F42" w:rsidRDefault="00F46F42" w:rsidP="00F46F42">
      <w:pPr>
        <w:numPr>
          <w:ilvl w:val="1"/>
          <w:numId w:val="70"/>
        </w:numPr>
        <w:contextualSpacing/>
      </w:pPr>
      <w:r w:rsidRPr="00F46F42">
        <w:t>RESPONDENT SPOUSE/PARTNER</w:t>
      </w:r>
    </w:p>
    <w:p w:rsidR="00F46F42" w:rsidRPr="00F46F42" w:rsidRDefault="00F46F42" w:rsidP="00F46F42">
      <w:pPr>
        <w:numPr>
          <w:ilvl w:val="1"/>
          <w:numId w:val="70"/>
        </w:numPr>
        <w:contextualSpacing/>
      </w:pPr>
      <w:r w:rsidRPr="00F46F42">
        <w:t>OTHER CHILD IN HOUSEHOLD</w:t>
      </w:r>
    </w:p>
    <w:p w:rsidR="00F46F42" w:rsidRPr="00F46F42" w:rsidRDefault="00F46F42" w:rsidP="00F46F42">
      <w:pPr>
        <w:numPr>
          <w:ilvl w:val="1"/>
          <w:numId w:val="70"/>
        </w:numPr>
        <w:contextualSpacing/>
      </w:pPr>
      <w:r w:rsidRPr="00F46F42">
        <w:t>OTHER RELATIVE</w:t>
      </w:r>
    </w:p>
    <w:p w:rsidR="00F46F42" w:rsidRPr="00F46F42" w:rsidRDefault="00F46F42" w:rsidP="00F46F42">
      <w:pPr>
        <w:numPr>
          <w:ilvl w:val="1"/>
          <w:numId w:val="70"/>
        </w:numPr>
        <w:contextualSpacing/>
      </w:pPr>
      <w:r w:rsidRPr="00F46F42">
        <w:t>ANOTHER ADULT IN THE HOUSEHOLD</w:t>
      </w:r>
    </w:p>
    <w:p w:rsidR="00F46F42" w:rsidRPr="00F46F42" w:rsidRDefault="00F46F42" w:rsidP="00F46F42">
      <w:pPr>
        <w:numPr>
          <w:ilvl w:val="1"/>
          <w:numId w:val="70"/>
        </w:numPr>
        <w:contextualSpacing/>
      </w:pPr>
      <w:r w:rsidRPr="00F46F42">
        <w:t xml:space="preserve">OTHER ADULTS WHO DON’T LIVE IN HOUSEHOLD, (PLEASE </w:t>
      </w:r>
      <w:proofErr w:type="gramStart"/>
      <w:r w:rsidRPr="00F46F42">
        <w:t>SPECIFY:</w:t>
      </w:r>
      <w:proofErr w:type="gramEnd"/>
      <w:r w:rsidRPr="00F46F42">
        <w:t xml:space="preserve">) </w:t>
      </w:r>
    </w:p>
    <w:p w:rsidR="00F46F42" w:rsidRPr="00F46F42" w:rsidRDefault="00F46F42" w:rsidP="00F46F42">
      <w:pPr>
        <w:numPr>
          <w:ilvl w:val="1"/>
          <w:numId w:val="70"/>
        </w:numPr>
        <w:contextualSpacing/>
      </w:pPr>
      <w:r w:rsidRPr="00F46F42">
        <w:t>NO ONE, CHILD PUTS SELF TO BED</w:t>
      </w:r>
    </w:p>
    <w:p w:rsidR="00F46F42" w:rsidRPr="00F46F42" w:rsidRDefault="00F46F42" w:rsidP="00F46F42">
      <w:pPr>
        <w:numPr>
          <w:ilvl w:val="1"/>
          <w:numId w:val="70"/>
        </w:numPr>
        <w:contextualSpacing/>
      </w:pPr>
      <w:r w:rsidRPr="00F46F42">
        <w:t>Refused</w:t>
      </w:r>
    </w:p>
    <w:p w:rsidR="00F46F42" w:rsidRPr="00F46F42" w:rsidRDefault="00F46F42" w:rsidP="00F46F42">
      <w:pPr>
        <w:numPr>
          <w:ilvl w:val="1"/>
          <w:numId w:val="70"/>
        </w:numPr>
        <w:contextualSpacing/>
      </w:pPr>
      <w:r w:rsidRPr="00F46F42">
        <w:t>Don’t know</w:t>
      </w:r>
    </w:p>
    <w:p w:rsidR="00F46F42" w:rsidRPr="00F46F42" w:rsidRDefault="00F46F42" w:rsidP="00453708">
      <w:pPr>
        <w:ind w:left="1440"/>
        <w:contextualSpacing/>
      </w:pPr>
    </w:p>
    <w:p w:rsidR="00F46F42" w:rsidRPr="00F46F42" w:rsidRDefault="00836676" w:rsidP="00F46F42">
      <w:pPr>
        <w:tabs>
          <w:tab w:val="left" w:pos="720"/>
          <w:tab w:val="left" w:pos="1440"/>
          <w:tab w:val="left" w:pos="2160"/>
          <w:tab w:val="right" w:pos="9360"/>
        </w:tabs>
        <w:spacing w:after="0"/>
        <w:contextualSpacing/>
        <w:rPr>
          <w:szCs w:val="22"/>
        </w:rPr>
      </w:pPr>
      <w:r w:rsidRPr="0021704C">
        <w:rPr>
          <w:b/>
          <w:color w:val="7030A0"/>
          <w:shd w:val="clear" w:color="auto" w:fill="CCCCFF"/>
        </w:rPr>
        <w:t>IF N2=CHILD IN 5TH GRADE OR BELOW, SKIP TO SECTION P</w:t>
      </w:r>
      <w:r w:rsidR="00F46F42" w:rsidRPr="00F46F42">
        <w:rPr>
          <w:szCs w:val="22"/>
        </w:rPr>
        <w:t>.</w:t>
      </w:r>
    </w:p>
    <w:p w:rsidR="00F46F42" w:rsidRPr="00F46F42" w:rsidRDefault="00F46F42" w:rsidP="00F46F42">
      <w:pPr>
        <w:spacing w:after="200" w:line="276" w:lineRule="auto"/>
        <w:rPr>
          <w:b/>
          <w:i/>
          <w:szCs w:val="22"/>
        </w:rPr>
      </w:pPr>
    </w:p>
    <w:p w:rsidR="009727F7" w:rsidRDefault="009727F7" w:rsidP="00F46F42">
      <w:pPr>
        <w:spacing w:after="200" w:line="276" w:lineRule="auto"/>
        <w:rPr>
          <w:b/>
          <w:i/>
          <w:szCs w:val="22"/>
        </w:rPr>
      </w:pPr>
    </w:p>
    <w:p w:rsidR="009727F7" w:rsidRDefault="009727F7" w:rsidP="00F46F42">
      <w:pPr>
        <w:spacing w:after="200" w:line="276" w:lineRule="auto"/>
        <w:rPr>
          <w:b/>
          <w:i/>
          <w:szCs w:val="22"/>
        </w:rPr>
      </w:pPr>
    </w:p>
    <w:p w:rsidR="00F46F42" w:rsidRPr="00F46F42" w:rsidRDefault="00F46F42" w:rsidP="00F46F42">
      <w:pPr>
        <w:spacing w:after="200" w:line="276" w:lineRule="auto"/>
        <w:rPr>
          <w:b/>
          <w:i/>
          <w:szCs w:val="22"/>
        </w:rPr>
      </w:pPr>
      <w:r w:rsidRPr="00F46F42">
        <w:rPr>
          <w:b/>
          <w:i/>
          <w:szCs w:val="22"/>
        </w:rPr>
        <w:lastRenderedPageBreak/>
        <w:t>Children in Sixth through Twelfth Grade</w:t>
      </w:r>
    </w:p>
    <w:p w:rsidR="00F46F42" w:rsidRPr="00F46F42" w:rsidRDefault="00836676" w:rsidP="00F46F42">
      <w:pPr>
        <w:tabs>
          <w:tab w:val="left" w:pos="720"/>
          <w:tab w:val="left" w:pos="1440"/>
          <w:tab w:val="left" w:pos="2160"/>
          <w:tab w:val="right" w:pos="9360"/>
        </w:tabs>
        <w:spacing w:after="0"/>
        <w:contextualSpacing/>
        <w:rPr>
          <w:i/>
          <w:szCs w:val="22"/>
        </w:rPr>
      </w:pPr>
      <w:r w:rsidRPr="00C23FBB">
        <w:rPr>
          <w:i/>
        </w:rPr>
        <w:t xml:space="preserve">I’m going to read you a list of things a child might do during a typical week. For each of these, tell me how many hours </w:t>
      </w:r>
      <w:proofErr w:type="gramStart"/>
      <w:r w:rsidRPr="00C23FBB">
        <w:rPr>
          <w:i/>
        </w:rPr>
        <w:t>does</w:t>
      </w:r>
      <w:proofErr w:type="gramEnd"/>
      <w:r w:rsidRPr="00C23FBB">
        <w:rPr>
          <w:i/>
        </w:rPr>
        <w:t xml:space="preserve"> [CHILD] do each one. If [CHILD] doesn’t do the activity, let me know.</w:t>
      </w:r>
      <w:r>
        <w:rPr>
          <w:i/>
        </w:rPr>
        <w:t xml:space="preserve"> </w:t>
      </w:r>
      <w:r w:rsidR="00F46F42" w:rsidRPr="00F46F42">
        <w:rPr>
          <w:i/>
          <w:szCs w:val="22"/>
        </w:rPr>
        <w:t>Again, please think about a typical week in the last year.</w:t>
      </w:r>
    </w:p>
    <w:p w:rsidR="00F46F42" w:rsidRPr="00F46F42" w:rsidRDefault="00F46F42" w:rsidP="00F46F42">
      <w:pPr>
        <w:tabs>
          <w:tab w:val="left" w:pos="720"/>
          <w:tab w:val="left" w:pos="1440"/>
          <w:tab w:val="left" w:pos="2160"/>
          <w:tab w:val="right" w:pos="9360"/>
        </w:tabs>
        <w:spacing w:after="0"/>
        <w:contextualSpacing/>
        <w:rPr>
          <w:i/>
          <w:szCs w:val="22"/>
        </w:rPr>
      </w:pPr>
    </w:p>
    <w:p w:rsidR="00F46F42" w:rsidRPr="00F46F42" w:rsidRDefault="00F46F42" w:rsidP="00F46F42">
      <w:pPr>
        <w:numPr>
          <w:ilvl w:val="0"/>
          <w:numId w:val="88"/>
        </w:numPr>
        <w:spacing w:after="0" w:line="240" w:lineRule="auto"/>
        <w:ind w:left="720"/>
        <w:contextualSpacing/>
      </w:pPr>
      <w:r w:rsidRPr="00F46F42">
        <w:t xml:space="preserve">How much time does {CHILD} usually spend during a typical week in each of these activities:  </w:t>
      </w:r>
    </w:p>
    <w:p w:rsidR="00F46F42" w:rsidRPr="00F46F42" w:rsidRDefault="00F46F42" w:rsidP="00453708">
      <w:pPr>
        <w:spacing w:after="0" w:line="240" w:lineRule="auto"/>
        <w:ind w:left="2160"/>
        <w:contextualSpacing/>
      </w:pPr>
    </w:p>
    <w:tbl>
      <w:tblPr>
        <w:tblStyle w:val="TableGrid2"/>
        <w:tblW w:w="0" w:type="auto"/>
        <w:tblInd w:w="198" w:type="dxa"/>
        <w:tblLook w:val="04A0" w:firstRow="1" w:lastRow="0" w:firstColumn="1" w:lastColumn="0" w:noHBand="0" w:noVBand="1"/>
      </w:tblPr>
      <w:tblGrid>
        <w:gridCol w:w="4095"/>
        <w:gridCol w:w="1250"/>
        <w:gridCol w:w="1126"/>
        <w:gridCol w:w="1242"/>
        <w:gridCol w:w="1305"/>
      </w:tblGrid>
      <w:tr w:rsidR="00836676" w:rsidRPr="00F46F42" w:rsidTr="0021704C">
        <w:tc>
          <w:tcPr>
            <w:tcW w:w="4095" w:type="dxa"/>
          </w:tcPr>
          <w:p w:rsidR="00836676" w:rsidRPr="00F46F42" w:rsidRDefault="00836676" w:rsidP="00F46F42">
            <w:pPr>
              <w:spacing w:after="0" w:line="240" w:lineRule="auto"/>
            </w:pPr>
            <w:r w:rsidRPr="00F46F42">
              <w:t>Activity</w:t>
            </w:r>
          </w:p>
        </w:tc>
        <w:tc>
          <w:tcPr>
            <w:tcW w:w="1250" w:type="dxa"/>
          </w:tcPr>
          <w:p w:rsidR="00836676" w:rsidRPr="00F46F42" w:rsidRDefault="00836676" w:rsidP="00453708">
            <w:pPr>
              <w:spacing w:after="0" w:line="240" w:lineRule="auto"/>
              <w:contextualSpacing/>
            </w:pPr>
            <w:r w:rsidRPr="00F46F42">
              <w:t># of Hours</w:t>
            </w:r>
          </w:p>
        </w:tc>
        <w:tc>
          <w:tcPr>
            <w:tcW w:w="1126" w:type="dxa"/>
          </w:tcPr>
          <w:p w:rsidR="00836676" w:rsidRPr="00F46F42" w:rsidRDefault="00836676" w:rsidP="00453708">
            <w:pPr>
              <w:spacing w:after="0" w:line="240" w:lineRule="auto"/>
              <w:contextualSpacing/>
            </w:pPr>
            <w:r>
              <w:t>DOES NOT DO THIS ACTIVITY</w:t>
            </w:r>
          </w:p>
        </w:tc>
        <w:tc>
          <w:tcPr>
            <w:tcW w:w="1242" w:type="dxa"/>
          </w:tcPr>
          <w:p w:rsidR="00836676" w:rsidRPr="00F46F42" w:rsidRDefault="00836676" w:rsidP="00453708">
            <w:pPr>
              <w:spacing w:after="0" w:line="240" w:lineRule="auto"/>
              <w:contextualSpacing/>
            </w:pPr>
            <w:r w:rsidRPr="00F46F42">
              <w:t>Don’t Know</w:t>
            </w:r>
          </w:p>
        </w:tc>
        <w:tc>
          <w:tcPr>
            <w:tcW w:w="1305" w:type="dxa"/>
          </w:tcPr>
          <w:p w:rsidR="00836676" w:rsidRPr="00F46F42" w:rsidRDefault="00836676" w:rsidP="00453708">
            <w:pPr>
              <w:spacing w:after="0" w:line="240" w:lineRule="auto"/>
              <w:contextualSpacing/>
            </w:pPr>
            <w:r w:rsidRPr="00F46F42">
              <w:t>Refused</w:t>
            </w:r>
          </w:p>
        </w:tc>
      </w:tr>
      <w:tr w:rsidR="00836676" w:rsidRPr="00F46F42" w:rsidTr="0021704C">
        <w:tc>
          <w:tcPr>
            <w:tcW w:w="4095" w:type="dxa"/>
          </w:tcPr>
          <w:p w:rsidR="00836676" w:rsidRPr="00F46F42" w:rsidRDefault="00836676" w:rsidP="00F46F42">
            <w:pPr>
              <w:numPr>
                <w:ilvl w:val="0"/>
                <w:numId w:val="91"/>
              </w:numPr>
              <w:spacing w:after="0" w:line="240" w:lineRule="auto"/>
              <w:ind w:left="342"/>
              <w:contextualSpacing/>
            </w:pPr>
            <w:r w:rsidRPr="00F46F42">
              <w:t>Participating on a school team or in a school club/activity</w:t>
            </w:r>
          </w:p>
        </w:tc>
        <w:tc>
          <w:tcPr>
            <w:tcW w:w="1250" w:type="dxa"/>
          </w:tcPr>
          <w:p w:rsidR="00836676" w:rsidRPr="00F46F42" w:rsidRDefault="00836676" w:rsidP="00453708">
            <w:pPr>
              <w:spacing w:after="0" w:line="240" w:lineRule="auto"/>
              <w:contextualSpacing/>
            </w:pPr>
          </w:p>
        </w:tc>
        <w:tc>
          <w:tcPr>
            <w:tcW w:w="1126" w:type="dxa"/>
          </w:tcPr>
          <w:p w:rsidR="00836676" w:rsidRPr="00F46F42" w:rsidRDefault="00836676">
            <w:pPr>
              <w:spacing w:after="0" w:line="240" w:lineRule="auto"/>
              <w:contextualSpacing/>
              <w:jc w:val="center"/>
              <w:rPr>
                <w:sz w:val="18"/>
                <w:szCs w:val="18"/>
              </w:rPr>
            </w:pPr>
          </w:p>
        </w:tc>
        <w:tc>
          <w:tcPr>
            <w:tcW w:w="1242" w:type="dxa"/>
            <w:vAlign w:val="center"/>
          </w:tcPr>
          <w:p w:rsidR="00836676" w:rsidRPr="00F46F42" w:rsidRDefault="00836676" w:rsidP="0021704C">
            <w:pPr>
              <w:spacing w:after="0" w:line="240" w:lineRule="auto"/>
              <w:contextualSpacing/>
              <w:jc w:val="center"/>
            </w:pPr>
            <w:r w:rsidRPr="00F46F42">
              <w:rPr>
                <w:sz w:val="18"/>
                <w:szCs w:val="18"/>
              </w:rPr>
              <w:sym w:font="Symbol" w:char="F0A0"/>
            </w:r>
          </w:p>
        </w:tc>
        <w:tc>
          <w:tcPr>
            <w:tcW w:w="1305" w:type="dxa"/>
            <w:vAlign w:val="center"/>
          </w:tcPr>
          <w:p w:rsidR="00836676" w:rsidRPr="00F46F42" w:rsidRDefault="00836676" w:rsidP="0021704C">
            <w:pPr>
              <w:spacing w:after="0" w:line="240" w:lineRule="auto"/>
              <w:contextualSpacing/>
              <w:jc w:val="center"/>
            </w:pPr>
            <w:r w:rsidRPr="00F46F42">
              <w:rPr>
                <w:sz w:val="18"/>
                <w:szCs w:val="18"/>
              </w:rPr>
              <w:sym w:font="Symbol" w:char="F0A0"/>
            </w:r>
          </w:p>
        </w:tc>
      </w:tr>
      <w:tr w:rsidR="00836676" w:rsidRPr="00F46F42" w:rsidTr="0021704C">
        <w:tc>
          <w:tcPr>
            <w:tcW w:w="4095" w:type="dxa"/>
          </w:tcPr>
          <w:p w:rsidR="00836676" w:rsidRPr="00F46F42" w:rsidRDefault="00836676" w:rsidP="00F46F42">
            <w:pPr>
              <w:numPr>
                <w:ilvl w:val="0"/>
                <w:numId w:val="91"/>
              </w:numPr>
              <w:spacing w:after="0" w:line="240" w:lineRule="auto"/>
              <w:ind w:left="342"/>
              <w:contextualSpacing/>
            </w:pPr>
            <w:r w:rsidRPr="00F46F42">
              <w:t>Participating in an academic class outside of school</w:t>
            </w:r>
          </w:p>
        </w:tc>
        <w:tc>
          <w:tcPr>
            <w:tcW w:w="1250" w:type="dxa"/>
          </w:tcPr>
          <w:p w:rsidR="00836676" w:rsidRPr="00F46F42" w:rsidRDefault="00836676" w:rsidP="00F95BFD">
            <w:pPr>
              <w:spacing w:after="0" w:line="240" w:lineRule="auto"/>
              <w:contextualSpacing/>
            </w:pPr>
          </w:p>
        </w:tc>
        <w:tc>
          <w:tcPr>
            <w:tcW w:w="1126" w:type="dxa"/>
          </w:tcPr>
          <w:p w:rsidR="00836676" w:rsidRPr="00F46F42" w:rsidRDefault="00836676">
            <w:pPr>
              <w:spacing w:after="0" w:line="240" w:lineRule="auto"/>
              <w:contextualSpacing/>
              <w:jc w:val="center"/>
              <w:rPr>
                <w:sz w:val="18"/>
                <w:szCs w:val="18"/>
              </w:rPr>
            </w:pPr>
          </w:p>
        </w:tc>
        <w:tc>
          <w:tcPr>
            <w:tcW w:w="1242" w:type="dxa"/>
            <w:vAlign w:val="center"/>
          </w:tcPr>
          <w:p w:rsidR="00836676" w:rsidRPr="00F46F42" w:rsidRDefault="00836676" w:rsidP="0021704C">
            <w:pPr>
              <w:spacing w:after="0" w:line="240" w:lineRule="auto"/>
              <w:contextualSpacing/>
              <w:jc w:val="center"/>
            </w:pPr>
            <w:r w:rsidRPr="00F46F42">
              <w:rPr>
                <w:sz w:val="18"/>
                <w:szCs w:val="18"/>
              </w:rPr>
              <w:sym w:font="Symbol" w:char="F0A0"/>
            </w:r>
          </w:p>
        </w:tc>
        <w:tc>
          <w:tcPr>
            <w:tcW w:w="1305" w:type="dxa"/>
            <w:vAlign w:val="center"/>
          </w:tcPr>
          <w:p w:rsidR="00836676" w:rsidRPr="00F46F42" w:rsidRDefault="00836676" w:rsidP="0021704C">
            <w:pPr>
              <w:spacing w:after="0" w:line="240" w:lineRule="auto"/>
              <w:contextualSpacing/>
              <w:jc w:val="center"/>
            </w:pPr>
            <w:r w:rsidRPr="00F46F42">
              <w:rPr>
                <w:sz w:val="18"/>
                <w:szCs w:val="18"/>
              </w:rPr>
              <w:sym w:font="Symbol" w:char="F0A0"/>
            </w:r>
          </w:p>
        </w:tc>
      </w:tr>
      <w:tr w:rsidR="00836676" w:rsidRPr="00F46F42" w:rsidTr="0021704C">
        <w:tc>
          <w:tcPr>
            <w:tcW w:w="4095" w:type="dxa"/>
          </w:tcPr>
          <w:p w:rsidR="00836676" w:rsidRPr="00F46F42" w:rsidRDefault="00836676" w:rsidP="00F46F42">
            <w:pPr>
              <w:numPr>
                <w:ilvl w:val="0"/>
                <w:numId w:val="91"/>
              </w:numPr>
              <w:spacing w:after="0" w:line="240" w:lineRule="auto"/>
              <w:ind w:left="342"/>
              <w:contextualSpacing/>
            </w:pPr>
            <w:r w:rsidRPr="00F46F42">
              <w:t>Participating in a club/organization outside of school</w:t>
            </w:r>
          </w:p>
        </w:tc>
        <w:tc>
          <w:tcPr>
            <w:tcW w:w="1250" w:type="dxa"/>
          </w:tcPr>
          <w:p w:rsidR="00836676" w:rsidRPr="00F46F42" w:rsidRDefault="00836676" w:rsidP="00F95BFD">
            <w:pPr>
              <w:spacing w:after="0" w:line="240" w:lineRule="auto"/>
              <w:contextualSpacing/>
            </w:pPr>
          </w:p>
        </w:tc>
        <w:tc>
          <w:tcPr>
            <w:tcW w:w="1126" w:type="dxa"/>
          </w:tcPr>
          <w:p w:rsidR="00836676" w:rsidRPr="00F46F42" w:rsidRDefault="00836676">
            <w:pPr>
              <w:spacing w:after="0" w:line="240" w:lineRule="auto"/>
              <w:contextualSpacing/>
              <w:jc w:val="center"/>
              <w:rPr>
                <w:sz w:val="18"/>
                <w:szCs w:val="18"/>
              </w:rPr>
            </w:pPr>
          </w:p>
        </w:tc>
        <w:tc>
          <w:tcPr>
            <w:tcW w:w="1242" w:type="dxa"/>
            <w:vAlign w:val="center"/>
          </w:tcPr>
          <w:p w:rsidR="00836676" w:rsidRPr="00F46F42" w:rsidRDefault="00836676" w:rsidP="0021704C">
            <w:pPr>
              <w:spacing w:after="0" w:line="240" w:lineRule="auto"/>
              <w:contextualSpacing/>
              <w:jc w:val="center"/>
            </w:pPr>
            <w:r w:rsidRPr="00F46F42">
              <w:rPr>
                <w:sz w:val="18"/>
                <w:szCs w:val="18"/>
              </w:rPr>
              <w:sym w:font="Symbol" w:char="F0A0"/>
            </w:r>
          </w:p>
        </w:tc>
        <w:tc>
          <w:tcPr>
            <w:tcW w:w="1305" w:type="dxa"/>
            <w:vAlign w:val="center"/>
          </w:tcPr>
          <w:p w:rsidR="00836676" w:rsidRPr="00F46F42" w:rsidRDefault="00836676" w:rsidP="0021704C">
            <w:pPr>
              <w:spacing w:after="0" w:line="240" w:lineRule="auto"/>
              <w:contextualSpacing/>
              <w:jc w:val="center"/>
            </w:pPr>
            <w:r w:rsidRPr="00F46F42">
              <w:rPr>
                <w:sz w:val="18"/>
                <w:szCs w:val="18"/>
              </w:rPr>
              <w:sym w:font="Symbol" w:char="F0A0"/>
            </w:r>
          </w:p>
        </w:tc>
      </w:tr>
      <w:tr w:rsidR="00836676" w:rsidRPr="00F46F42" w:rsidTr="0021704C">
        <w:tc>
          <w:tcPr>
            <w:tcW w:w="4095" w:type="dxa"/>
          </w:tcPr>
          <w:p w:rsidR="00836676" w:rsidRPr="00F46F42" w:rsidRDefault="00836676" w:rsidP="00F46F42">
            <w:pPr>
              <w:numPr>
                <w:ilvl w:val="0"/>
                <w:numId w:val="91"/>
              </w:numPr>
              <w:spacing w:after="0" w:line="240" w:lineRule="auto"/>
              <w:ind w:left="342"/>
              <w:contextualSpacing/>
            </w:pPr>
            <w:r w:rsidRPr="00F46F42">
              <w:t>Doing homework at home or at school</w:t>
            </w:r>
          </w:p>
        </w:tc>
        <w:tc>
          <w:tcPr>
            <w:tcW w:w="1250" w:type="dxa"/>
          </w:tcPr>
          <w:p w:rsidR="00836676" w:rsidRPr="00F46F42" w:rsidRDefault="00836676" w:rsidP="00F95BFD">
            <w:pPr>
              <w:spacing w:after="0" w:line="240" w:lineRule="auto"/>
              <w:contextualSpacing/>
            </w:pPr>
          </w:p>
        </w:tc>
        <w:tc>
          <w:tcPr>
            <w:tcW w:w="1126" w:type="dxa"/>
          </w:tcPr>
          <w:p w:rsidR="00836676" w:rsidRPr="00F46F42" w:rsidRDefault="00836676">
            <w:pPr>
              <w:spacing w:after="0" w:line="240" w:lineRule="auto"/>
              <w:contextualSpacing/>
              <w:jc w:val="center"/>
              <w:rPr>
                <w:sz w:val="18"/>
                <w:szCs w:val="18"/>
              </w:rPr>
            </w:pPr>
          </w:p>
        </w:tc>
        <w:tc>
          <w:tcPr>
            <w:tcW w:w="1242" w:type="dxa"/>
            <w:vAlign w:val="center"/>
          </w:tcPr>
          <w:p w:rsidR="00836676" w:rsidRPr="00F46F42" w:rsidRDefault="00836676" w:rsidP="0021704C">
            <w:pPr>
              <w:spacing w:after="0" w:line="240" w:lineRule="auto"/>
              <w:contextualSpacing/>
              <w:jc w:val="center"/>
            </w:pPr>
            <w:r w:rsidRPr="00F46F42">
              <w:rPr>
                <w:sz w:val="18"/>
                <w:szCs w:val="18"/>
              </w:rPr>
              <w:sym w:font="Symbol" w:char="F0A0"/>
            </w:r>
          </w:p>
        </w:tc>
        <w:tc>
          <w:tcPr>
            <w:tcW w:w="1305" w:type="dxa"/>
            <w:vAlign w:val="center"/>
          </w:tcPr>
          <w:p w:rsidR="00836676" w:rsidRPr="00F46F42" w:rsidRDefault="00836676" w:rsidP="0021704C">
            <w:pPr>
              <w:spacing w:after="0" w:line="240" w:lineRule="auto"/>
              <w:contextualSpacing/>
              <w:jc w:val="center"/>
            </w:pPr>
            <w:r w:rsidRPr="00F46F42">
              <w:rPr>
                <w:sz w:val="18"/>
                <w:szCs w:val="18"/>
              </w:rPr>
              <w:sym w:font="Symbol" w:char="F0A0"/>
            </w:r>
          </w:p>
        </w:tc>
      </w:tr>
      <w:tr w:rsidR="00836676" w:rsidRPr="00F46F42" w:rsidTr="0021704C">
        <w:tc>
          <w:tcPr>
            <w:tcW w:w="4095" w:type="dxa"/>
          </w:tcPr>
          <w:p w:rsidR="00836676" w:rsidRPr="00F46F42" w:rsidRDefault="00836676" w:rsidP="00F46F42">
            <w:pPr>
              <w:numPr>
                <w:ilvl w:val="0"/>
                <w:numId w:val="91"/>
              </w:numPr>
              <w:spacing w:after="0" w:line="240" w:lineRule="auto"/>
              <w:ind w:left="342"/>
              <w:contextualSpacing/>
            </w:pPr>
            <w:r w:rsidRPr="00F46F42">
              <w:t>Working in a job</w:t>
            </w:r>
          </w:p>
        </w:tc>
        <w:tc>
          <w:tcPr>
            <w:tcW w:w="1250" w:type="dxa"/>
          </w:tcPr>
          <w:p w:rsidR="00836676" w:rsidRPr="00F46F42" w:rsidRDefault="00836676" w:rsidP="00F95BFD">
            <w:pPr>
              <w:spacing w:after="0" w:line="240" w:lineRule="auto"/>
              <w:contextualSpacing/>
            </w:pPr>
          </w:p>
        </w:tc>
        <w:tc>
          <w:tcPr>
            <w:tcW w:w="1126" w:type="dxa"/>
          </w:tcPr>
          <w:p w:rsidR="00836676" w:rsidRPr="00F46F42" w:rsidRDefault="00836676">
            <w:pPr>
              <w:spacing w:after="0" w:line="240" w:lineRule="auto"/>
              <w:contextualSpacing/>
              <w:jc w:val="center"/>
              <w:rPr>
                <w:sz w:val="18"/>
                <w:szCs w:val="18"/>
              </w:rPr>
            </w:pPr>
          </w:p>
        </w:tc>
        <w:tc>
          <w:tcPr>
            <w:tcW w:w="1242" w:type="dxa"/>
            <w:vAlign w:val="center"/>
          </w:tcPr>
          <w:p w:rsidR="00836676" w:rsidRPr="00F46F42" w:rsidRDefault="00836676" w:rsidP="0021704C">
            <w:pPr>
              <w:spacing w:after="0" w:line="240" w:lineRule="auto"/>
              <w:contextualSpacing/>
              <w:jc w:val="center"/>
            </w:pPr>
            <w:r w:rsidRPr="00F46F42">
              <w:rPr>
                <w:sz w:val="18"/>
                <w:szCs w:val="18"/>
              </w:rPr>
              <w:sym w:font="Symbol" w:char="F0A0"/>
            </w:r>
          </w:p>
        </w:tc>
        <w:tc>
          <w:tcPr>
            <w:tcW w:w="1305" w:type="dxa"/>
            <w:vAlign w:val="center"/>
          </w:tcPr>
          <w:p w:rsidR="00836676" w:rsidRPr="00F46F42" w:rsidRDefault="00836676" w:rsidP="0021704C">
            <w:pPr>
              <w:spacing w:after="0" w:line="240" w:lineRule="auto"/>
              <w:contextualSpacing/>
              <w:jc w:val="center"/>
            </w:pPr>
            <w:r w:rsidRPr="00F46F42">
              <w:rPr>
                <w:sz w:val="18"/>
                <w:szCs w:val="18"/>
              </w:rPr>
              <w:sym w:font="Symbol" w:char="F0A0"/>
            </w:r>
          </w:p>
        </w:tc>
      </w:tr>
      <w:tr w:rsidR="00836676" w:rsidRPr="00F46F42" w:rsidTr="0021704C">
        <w:tc>
          <w:tcPr>
            <w:tcW w:w="4095" w:type="dxa"/>
          </w:tcPr>
          <w:p w:rsidR="00836676" w:rsidRPr="00F46F42" w:rsidRDefault="00836676" w:rsidP="00F46F42">
            <w:pPr>
              <w:numPr>
                <w:ilvl w:val="0"/>
                <w:numId w:val="91"/>
              </w:numPr>
              <w:spacing w:after="0" w:line="240" w:lineRule="auto"/>
              <w:ind w:left="342"/>
              <w:contextualSpacing/>
            </w:pPr>
            <w:r w:rsidRPr="00F46F42">
              <w:t>Taking care of a sibling at home</w:t>
            </w:r>
          </w:p>
        </w:tc>
        <w:tc>
          <w:tcPr>
            <w:tcW w:w="1250" w:type="dxa"/>
          </w:tcPr>
          <w:p w:rsidR="00836676" w:rsidRPr="00F46F42" w:rsidRDefault="00836676" w:rsidP="00F95BFD">
            <w:pPr>
              <w:spacing w:after="0" w:line="240" w:lineRule="auto"/>
              <w:contextualSpacing/>
            </w:pPr>
          </w:p>
        </w:tc>
        <w:tc>
          <w:tcPr>
            <w:tcW w:w="1126" w:type="dxa"/>
          </w:tcPr>
          <w:p w:rsidR="00836676" w:rsidRPr="00F46F42" w:rsidRDefault="00836676">
            <w:pPr>
              <w:spacing w:after="0" w:line="240" w:lineRule="auto"/>
              <w:contextualSpacing/>
              <w:jc w:val="center"/>
              <w:rPr>
                <w:sz w:val="18"/>
                <w:szCs w:val="18"/>
              </w:rPr>
            </w:pPr>
          </w:p>
        </w:tc>
        <w:tc>
          <w:tcPr>
            <w:tcW w:w="1242" w:type="dxa"/>
            <w:vAlign w:val="center"/>
          </w:tcPr>
          <w:p w:rsidR="00836676" w:rsidRPr="00F46F42" w:rsidRDefault="00836676" w:rsidP="0021704C">
            <w:pPr>
              <w:spacing w:after="0" w:line="240" w:lineRule="auto"/>
              <w:contextualSpacing/>
              <w:jc w:val="center"/>
            </w:pPr>
            <w:r w:rsidRPr="00F46F42">
              <w:rPr>
                <w:sz w:val="18"/>
                <w:szCs w:val="18"/>
              </w:rPr>
              <w:sym w:font="Symbol" w:char="F0A0"/>
            </w:r>
          </w:p>
        </w:tc>
        <w:tc>
          <w:tcPr>
            <w:tcW w:w="1305" w:type="dxa"/>
            <w:vAlign w:val="center"/>
          </w:tcPr>
          <w:p w:rsidR="00836676" w:rsidRPr="00F46F42" w:rsidRDefault="00836676" w:rsidP="0021704C">
            <w:pPr>
              <w:spacing w:after="0" w:line="240" w:lineRule="auto"/>
              <w:contextualSpacing/>
              <w:jc w:val="center"/>
            </w:pPr>
            <w:r w:rsidRPr="00F46F42">
              <w:rPr>
                <w:sz w:val="18"/>
                <w:szCs w:val="18"/>
              </w:rPr>
              <w:sym w:font="Symbol" w:char="F0A0"/>
            </w:r>
          </w:p>
        </w:tc>
      </w:tr>
      <w:tr w:rsidR="00836676" w:rsidRPr="00F46F42" w:rsidTr="0021704C">
        <w:tc>
          <w:tcPr>
            <w:tcW w:w="4095" w:type="dxa"/>
          </w:tcPr>
          <w:p w:rsidR="00836676" w:rsidRPr="00F46F42" w:rsidRDefault="00836676" w:rsidP="00F46F42">
            <w:pPr>
              <w:numPr>
                <w:ilvl w:val="0"/>
                <w:numId w:val="91"/>
              </w:numPr>
              <w:spacing w:after="0" w:line="240" w:lineRule="auto"/>
              <w:ind w:left="342"/>
              <w:contextualSpacing/>
            </w:pPr>
            <w:r w:rsidRPr="00F46F42">
              <w:t>Hanging out with friends/talking to friends on phone or computer</w:t>
            </w:r>
          </w:p>
        </w:tc>
        <w:tc>
          <w:tcPr>
            <w:tcW w:w="1250" w:type="dxa"/>
          </w:tcPr>
          <w:p w:rsidR="00836676" w:rsidRPr="00F46F42" w:rsidRDefault="00836676" w:rsidP="00F95BFD">
            <w:pPr>
              <w:spacing w:after="0" w:line="240" w:lineRule="auto"/>
              <w:contextualSpacing/>
            </w:pPr>
          </w:p>
        </w:tc>
        <w:tc>
          <w:tcPr>
            <w:tcW w:w="1126" w:type="dxa"/>
          </w:tcPr>
          <w:p w:rsidR="00836676" w:rsidRPr="00F46F42" w:rsidRDefault="00836676">
            <w:pPr>
              <w:spacing w:after="0" w:line="240" w:lineRule="auto"/>
              <w:ind w:left="2"/>
              <w:contextualSpacing/>
              <w:jc w:val="center"/>
              <w:rPr>
                <w:sz w:val="18"/>
                <w:szCs w:val="18"/>
              </w:rPr>
            </w:pPr>
          </w:p>
        </w:tc>
        <w:tc>
          <w:tcPr>
            <w:tcW w:w="1242" w:type="dxa"/>
            <w:vAlign w:val="center"/>
          </w:tcPr>
          <w:p w:rsidR="00836676" w:rsidRPr="00F46F42" w:rsidRDefault="00836676" w:rsidP="0021704C">
            <w:pPr>
              <w:spacing w:after="0" w:line="240" w:lineRule="auto"/>
              <w:ind w:left="2"/>
              <w:contextualSpacing/>
              <w:jc w:val="center"/>
            </w:pPr>
            <w:r w:rsidRPr="00F46F42">
              <w:rPr>
                <w:sz w:val="18"/>
                <w:szCs w:val="18"/>
              </w:rPr>
              <w:sym w:font="Symbol" w:char="F0A0"/>
            </w:r>
          </w:p>
        </w:tc>
        <w:tc>
          <w:tcPr>
            <w:tcW w:w="1305" w:type="dxa"/>
            <w:vAlign w:val="center"/>
          </w:tcPr>
          <w:p w:rsidR="00836676" w:rsidRPr="00F46F42" w:rsidRDefault="00836676" w:rsidP="0021704C">
            <w:pPr>
              <w:spacing w:after="0" w:line="240" w:lineRule="auto"/>
              <w:contextualSpacing/>
              <w:jc w:val="center"/>
            </w:pPr>
            <w:r w:rsidRPr="00F46F42">
              <w:rPr>
                <w:sz w:val="18"/>
                <w:szCs w:val="18"/>
              </w:rPr>
              <w:sym w:font="Symbol" w:char="F0A0"/>
            </w:r>
          </w:p>
        </w:tc>
      </w:tr>
    </w:tbl>
    <w:p w:rsidR="00836676" w:rsidRPr="00B67E2A" w:rsidRDefault="00836676" w:rsidP="00836676">
      <w:pPr>
        <w:spacing w:after="0" w:line="240" w:lineRule="auto"/>
        <w:ind w:left="720"/>
        <w:contextualSpacing/>
      </w:pPr>
      <w:r>
        <w:t>*IF O8a-g=DOES NOT DO ACTIVITY, CODE 0 HOURS.</w:t>
      </w:r>
    </w:p>
    <w:p w:rsidR="00F46F42" w:rsidRPr="00F46F42" w:rsidRDefault="00F46F42" w:rsidP="00F95BFD">
      <w:pPr>
        <w:spacing w:after="0" w:line="240" w:lineRule="auto"/>
        <w:ind w:left="2160"/>
        <w:contextualSpacing/>
        <w:rPr>
          <w:i/>
        </w:rPr>
      </w:pPr>
    </w:p>
    <w:p w:rsidR="00F46F42" w:rsidRPr="00F46F42" w:rsidRDefault="00F46F42" w:rsidP="00F46F42">
      <w:pPr>
        <w:numPr>
          <w:ilvl w:val="0"/>
          <w:numId w:val="88"/>
        </w:numPr>
        <w:spacing w:after="0" w:line="240" w:lineRule="auto"/>
        <w:ind w:left="720"/>
        <w:contextualSpacing/>
      </w:pPr>
      <w:r w:rsidRPr="00F46F42">
        <w:t>What is the main activity that {CHILD} usually does in the hour after dinner during a typical week?</w:t>
      </w:r>
    </w:p>
    <w:p w:rsidR="00F46F42" w:rsidRPr="00F46F42" w:rsidRDefault="00F46F42" w:rsidP="00F46F42">
      <w:pPr>
        <w:numPr>
          <w:ilvl w:val="1"/>
          <w:numId w:val="90"/>
        </w:numPr>
        <w:ind w:left="1080"/>
        <w:contextualSpacing/>
      </w:pPr>
      <w:r w:rsidRPr="00F46F42">
        <w:t>At home doing homework</w:t>
      </w:r>
    </w:p>
    <w:p w:rsidR="00F46F42" w:rsidRPr="00F46F42" w:rsidRDefault="00F46F42" w:rsidP="00F46F42">
      <w:pPr>
        <w:numPr>
          <w:ilvl w:val="1"/>
          <w:numId w:val="90"/>
        </w:numPr>
        <w:ind w:left="1080"/>
        <w:contextualSpacing/>
      </w:pPr>
      <w:r w:rsidRPr="00F46F42">
        <w:t>Is at home listening to music</w:t>
      </w:r>
    </w:p>
    <w:p w:rsidR="00F46F42" w:rsidRPr="00F46F42" w:rsidRDefault="00F46F42" w:rsidP="00F46F42">
      <w:pPr>
        <w:numPr>
          <w:ilvl w:val="1"/>
          <w:numId w:val="90"/>
        </w:numPr>
        <w:ind w:left="1080"/>
        <w:contextualSpacing/>
      </w:pPr>
      <w:r w:rsidRPr="00F46F42">
        <w:t>Is at home watching television, doing computer games</w:t>
      </w:r>
    </w:p>
    <w:p w:rsidR="00F46F42" w:rsidRPr="00F46F42" w:rsidRDefault="00F46F42" w:rsidP="00F46F42">
      <w:pPr>
        <w:numPr>
          <w:ilvl w:val="1"/>
          <w:numId w:val="90"/>
        </w:numPr>
        <w:ind w:left="1080"/>
        <w:contextualSpacing/>
      </w:pPr>
      <w:r w:rsidRPr="00F46F42">
        <w:t>Is at home talking to friends on the phone or computer</w:t>
      </w:r>
    </w:p>
    <w:p w:rsidR="00F46F42" w:rsidRPr="00F46F42" w:rsidRDefault="00F46F42" w:rsidP="00F46F42">
      <w:pPr>
        <w:numPr>
          <w:ilvl w:val="1"/>
          <w:numId w:val="90"/>
        </w:numPr>
        <w:ind w:left="1080"/>
        <w:contextualSpacing/>
      </w:pPr>
      <w:r w:rsidRPr="00F46F42">
        <w:t>Hangs out with friends</w:t>
      </w:r>
    </w:p>
    <w:p w:rsidR="00F46F42" w:rsidRPr="00F46F42" w:rsidRDefault="00F46F42" w:rsidP="00F46F42">
      <w:pPr>
        <w:numPr>
          <w:ilvl w:val="1"/>
          <w:numId w:val="90"/>
        </w:numPr>
        <w:ind w:left="1080"/>
        <w:contextualSpacing/>
      </w:pPr>
      <w:r w:rsidRPr="00F46F42">
        <w:t>Takes care of a sibling at home</w:t>
      </w:r>
    </w:p>
    <w:p w:rsidR="00F46F42" w:rsidRPr="00F46F42" w:rsidRDefault="00F46F42" w:rsidP="00F46F42">
      <w:pPr>
        <w:numPr>
          <w:ilvl w:val="1"/>
          <w:numId w:val="90"/>
        </w:numPr>
        <w:ind w:left="1080"/>
        <w:contextualSpacing/>
      </w:pPr>
      <w:r w:rsidRPr="00F46F42">
        <w:t>Attends an organized sports or other activity</w:t>
      </w:r>
    </w:p>
    <w:p w:rsidR="00836676" w:rsidRDefault="00F46F42" w:rsidP="00836676">
      <w:pPr>
        <w:numPr>
          <w:ilvl w:val="1"/>
          <w:numId w:val="90"/>
        </w:numPr>
        <w:ind w:left="1080"/>
        <w:contextualSpacing/>
      </w:pPr>
      <w:r w:rsidRPr="00F46F42">
        <w:t>Working in a job</w:t>
      </w:r>
      <w:r w:rsidR="00836676" w:rsidRPr="00836676">
        <w:t xml:space="preserve"> </w:t>
      </w:r>
    </w:p>
    <w:p w:rsidR="00BB3D52" w:rsidRDefault="00BB3D52" w:rsidP="00836676">
      <w:pPr>
        <w:numPr>
          <w:ilvl w:val="1"/>
          <w:numId w:val="90"/>
        </w:numPr>
        <w:ind w:left="1080"/>
        <w:contextualSpacing/>
      </w:pPr>
      <w:r>
        <w:t>OTHER SPECIFY:__________________________</w:t>
      </w:r>
    </w:p>
    <w:p w:rsidR="00F46F42" w:rsidRPr="00F46F42" w:rsidRDefault="00F46F42" w:rsidP="00F46F42">
      <w:pPr>
        <w:numPr>
          <w:ilvl w:val="1"/>
          <w:numId w:val="90"/>
        </w:numPr>
        <w:ind w:left="1080"/>
        <w:contextualSpacing/>
      </w:pPr>
      <w:r w:rsidRPr="00F46F42">
        <w:t>Refused</w:t>
      </w:r>
    </w:p>
    <w:p w:rsidR="00F95BFD" w:rsidRPr="00F46F42" w:rsidRDefault="00F46F42" w:rsidP="00F95BFD">
      <w:pPr>
        <w:ind w:left="1080"/>
        <w:contextualSpacing/>
      </w:pPr>
      <w:r w:rsidRPr="00F46F42">
        <w:t>Don’t know</w:t>
      </w:r>
    </w:p>
    <w:p w:rsidR="00F46F42" w:rsidRPr="00F46F42" w:rsidRDefault="00F46F42" w:rsidP="0021704C">
      <w:pPr>
        <w:pStyle w:val="Heading3"/>
      </w:pPr>
      <w:r w:rsidRPr="00F46F42">
        <w:t>P. EDUCATION-RELATED GOALS AND SUPPORT</w:t>
      </w:r>
    </w:p>
    <w:p w:rsidR="00F46F42" w:rsidRPr="00F46F42" w:rsidRDefault="00F46F42" w:rsidP="00F46F42">
      <w:pPr>
        <w:spacing w:after="200" w:line="276" w:lineRule="auto"/>
        <w:rPr>
          <w:i/>
          <w:szCs w:val="22"/>
        </w:rPr>
      </w:pPr>
      <w:r w:rsidRPr="00F46F42">
        <w:rPr>
          <w:i/>
          <w:szCs w:val="22"/>
        </w:rPr>
        <w:t xml:space="preserve">Next are questions about your hopes and aspirations for {CHILD}. </w:t>
      </w:r>
    </w:p>
    <w:p w:rsidR="00F46F42" w:rsidRPr="00F46F42" w:rsidRDefault="00F46F42" w:rsidP="00F46F42">
      <w:pPr>
        <w:numPr>
          <w:ilvl w:val="0"/>
          <w:numId w:val="71"/>
        </w:numPr>
        <w:tabs>
          <w:tab w:val="right" w:pos="9360"/>
        </w:tabs>
        <w:spacing w:after="120"/>
        <w:rPr>
          <w:szCs w:val="24"/>
        </w:rPr>
      </w:pPr>
      <w:r w:rsidRPr="00F46F42">
        <w:rPr>
          <w:szCs w:val="24"/>
        </w:rPr>
        <w:t>Knowing {CHILD} as you do, how far do you think [he/she] will actually go in school?</w:t>
      </w:r>
      <w:r w:rsidR="00836676">
        <w:rPr>
          <w:szCs w:val="24"/>
        </w:rPr>
        <w:t xml:space="preserve"> Do you think [he/she]</w:t>
      </w:r>
    </w:p>
    <w:p w:rsidR="00F46F42" w:rsidRPr="003B260E" w:rsidRDefault="00F46F42" w:rsidP="0021704C">
      <w:pPr>
        <w:pStyle w:val="ListParagraph"/>
        <w:numPr>
          <w:ilvl w:val="0"/>
          <w:numId w:val="107"/>
        </w:numPr>
        <w:tabs>
          <w:tab w:val="left" w:pos="720"/>
          <w:tab w:val="left" w:pos="1440"/>
          <w:tab w:val="left" w:pos="2160"/>
          <w:tab w:val="right" w:pos="9360"/>
        </w:tabs>
        <w:spacing w:after="0"/>
      </w:pPr>
      <w:r w:rsidRPr="003B260E">
        <w:t>Some high school</w:t>
      </w:r>
    </w:p>
    <w:p w:rsidR="00F46F42" w:rsidRPr="00C75C22" w:rsidRDefault="00F46F42" w:rsidP="0021704C">
      <w:pPr>
        <w:pStyle w:val="ListParagraph"/>
        <w:numPr>
          <w:ilvl w:val="0"/>
          <w:numId w:val="107"/>
        </w:numPr>
        <w:tabs>
          <w:tab w:val="left" w:pos="720"/>
          <w:tab w:val="left" w:pos="1440"/>
          <w:tab w:val="left" w:pos="2160"/>
          <w:tab w:val="right" w:pos="9360"/>
        </w:tabs>
        <w:spacing w:after="0"/>
      </w:pPr>
      <w:r w:rsidRPr="00C75C22">
        <w:lastRenderedPageBreak/>
        <w:t>Finish high school</w:t>
      </w:r>
    </w:p>
    <w:p w:rsidR="00F46F42" w:rsidRPr="00C75C22" w:rsidRDefault="00836676" w:rsidP="0021704C">
      <w:pPr>
        <w:pStyle w:val="ListParagraph"/>
        <w:numPr>
          <w:ilvl w:val="0"/>
          <w:numId w:val="107"/>
        </w:numPr>
        <w:tabs>
          <w:tab w:val="left" w:pos="720"/>
          <w:tab w:val="left" w:pos="1440"/>
          <w:tab w:val="left" w:pos="2160"/>
          <w:tab w:val="right" w:pos="9360"/>
        </w:tabs>
        <w:spacing w:after="0"/>
      </w:pPr>
      <w:r>
        <w:t>Some t</w:t>
      </w:r>
      <w:r w:rsidR="00F46F42" w:rsidRPr="00C75C22">
        <w:t>echnical school after high school</w:t>
      </w:r>
    </w:p>
    <w:p w:rsidR="00836676" w:rsidRPr="00C75C22" w:rsidRDefault="00836676" w:rsidP="00836676">
      <w:pPr>
        <w:pStyle w:val="ListParagraph"/>
        <w:numPr>
          <w:ilvl w:val="0"/>
          <w:numId w:val="107"/>
        </w:numPr>
        <w:tabs>
          <w:tab w:val="left" w:pos="720"/>
          <w:tab w:val="left" w:pos="1440"/>
          <w:tab w:val="left" w:pos="2160"/>
          <w:tab w:val="right" w:pos="9360"/>
        </w:tabs>
        <w:spacing w:after="0"/>
      </w:pPr>
      <w:r>
        <w:t>Finish t</w:t>
      </w:r>
      <w:r w:rsidRPr="00C75C22">
        <w:t>echnical school after high school</w:t>
      </w:r>
    </w:p>
    <w:p w:rsidR="00F46F42" w:rsidRPr="00C75C22" w:rsidRDefault="00F46F42" w:rsidP="0021704C">
      <w:pPr>
        <w:pStyle w:val="ListParagraph"/>
        <w:numPr>
          <w:ilvl w:val="0"/>
          <w:numId w:val="107"/>
        </w:numPr>
        <w:tabs>
          <w:tab w:val="left" w:pos="720"/>
          <w:tab w:val="left" w:pos="1440"/>
          <w:tab w:val="left" w:pos="2160"/>
          <w:tab w:val="right" w:pos="9360"/>
        </w:tabs>
        <w:spacing w:after="0"/>
      </w:pPr>
      <w:r w:rsidRPr="00C75C22">
        <w:t>Some college</w:t>
      </w:r>
    </w:p>
    <w:p w:rsidR="00F46F42" w:rsidRPr="00584559" w:rsidRDefault="00F46F42" w:rsidP="0021704C">
      <w:pPr>
        <w:pStyle w:val="ListParagraph"/>
        <w:numPr>
          <w:ilvl w:val="0"/>
          <w:numId w:val="107"/>
        </w:numPr>
        <w:tabs>
          <w:tab w:val="left" w:pos="720"/>
          <w:tab w:val="left" w:pos="1440"/>
          <w:tab w:val="left" w:pos="2160"/>
          <w:tab w:val="right" w:pos="9360"/>
        </w:tabs>
        <w:spacing w:after="0"/>
      </w:pPr>
      <w:r w:rsidRPr="00044121">
        <w:t>Finish college</w:t>
      </w:r>
    </w:p>
    <w:p w:rsidR="00F46F42" w:rsidRPr="006A0212" w:rsidRDefault="00F46F42" w:rsidP="0021704C">
      <w:pPr>
        <w:pStyle w:val="ListParagraph"/>
        <w:numPr>
          <w:ilvl w:val="0"/>
          <w:numId w:val="107"/>
        </w:numPr>
        <w:tabs>
          <w:tab w:val="left" w:pos="720"/>
          <w:tab w:val="left" w:pos="1440"/>
          <w:tab w:val="left" w:pos="2160"/>
          <w:tab w:val="right" w:pos="9360"/>
        </w:tabs>
        <w:spacing w:after="0"/>
      </w:pPr>
      <w:r w:rsidRPr="006A0212">
        <w:t>Advanced degree after college (e.g. MA, MD, PhD, Law...)</w:t>
      </w:r>
    </w:p>
    <w:p w:rsidR="00F46F42" w:rsidRPr="00124EB9" w:rsidRDefault="00F46F42" w:rsidP="0021704C">
      <w:pPr>
        <w:pStyle w:val="ListParagraph"/>
        <w:numPr>
          <w:ilvl w:val="0"/>
          <w:numId w:val="107"/>
        </w:numPr>
        <w:tabs>
          <w:tab w:val="left" w:pos="720"/>
          <w:tab w:val="left" w:pos="1440"/>
          <w:tab w:val="left" w:pos="2160"/>
          <w:tab w:val="right" w:pos="9360"/>
        </w:tabs>
        <w:spacing w:after="0"/>
      </w:pPr>
      <w:r w:rsidRPr="00124EB9">
        <w:t xml:space="preserve">Refused </w:t>
      </w:r>
    </w:p>
    <w:p w:rsidR="00F46F42" w:rsidRPr="00C83EE1" w:rsidRDefault="00F46F42" w:rsidP="0021704C">
      <w:pPr>
        <w:pStyle w:val="ListParagraph"/>
        <w:numPr>
          <w:ilvl w:val="0"/>
          <w:numId w:val="107"/>
        </w:numPr>
        <w:tabs>
          <w:tab w:val="left" w:pos="720"/>
          <w:tab w:val="left" w:pos="1440"/>
          <w:tab w:val="left" w:pos="2160"/>
          <w:tab w:val="right" w:pos="9360"/>
        </w:tabs>
        <w:spacing w:after="0"/>
      </w:pPr>
      <w:r w:rsidRPr="00124EB9">
        <w:t>Don’t know</w:t>
      </w:r>
    </w:p>
    <w:p w:rsidR="00F46F42" w:rsidRPr="00F46F42" w:rsidRDefault="00F46F42" w:rsidP="00F46F42">
      <w:pPr>
        <w:tabs>
          <w:tab w:val="left" w:pos="720"/>
          <w:tab w:val="left" w:pos="1440"/>
          <w:tab w:val="left" w:pos="2160"/>
          <w:tab w:val="right" w:pos="9360"/>
        </w:tabs>
        <w:spacing w:after="0"/>
        <w:contextualSpacing/>
        <w:rPr>
          <w:b/>
          <w:i/>
          <w:szCs w:val="22"/>
        </w:rPr>
      </w:pPr>
    </w:p>
    <w:p w:rsidR="00F46F42" w:rsidRPr="00F46F42" w:rsidRDefault="00F46F42" w:rsidP="00F46F42">
      <w:pPr>
        <w:numPr>
          <w:ilvl w:val="0"/>
          <w:numId w:val="71"/>
        </w:numPr>
        <w:contextualSpacing/>
        <w:rPr>
          <w:szCs w:val="22"/>
        </w:rPr>
      </w:pPr>
      <w:r w:rsidRPr="00F46F42">
        <w:rPr>
          <w:szCs w:val="22"/>
        </w:rPr>
        <w:t>How far does {CHILD} say [he/she] would like to go in school?</w:t>
      </w:r>
    </w:p>
    <w:p w:rsidR="00F46F42" w:rsidRPr="00C75C22" w:rsidRDefault="00F46F42" w:rsidP="0021704C">
      <w:pPr>
        <w:pStyle w:val="ListParagraph"/>
        <w:numPr>
          <w:ilvl w:val="0"/>
          <w:numId w:val="108"/>
        </w:numPr>
        <w:tabs>
          <w:tab w:val="left" w:pos="720"/>
          <w:tab w:val="left" w:pos="1440"/>
          <w:tab w:val="left" w:pos="2160"/>
          <w:tab w:val="right" w:pos="9360"/>
        </w:tabs>
        <w:spacing w:after="0"/>
      </w:pPr>
      <w:r w:rsidRPr="003B260E">
        <w:t>Some high school</w:t>
      </w:r>
    </w:p>
    <w:p w:rsidR="00F46F42" w:rsidRPr="00C75C22" w:rsidRDefault="00F46F42" w:rsidP="0021704C">
      <w:pPr>
        <w:pStyle w:val="ListParagraph"/>
        <w:numPr>
          <w:ilvl w:val="0"/>
          <w:numId w:val="108"/>
        </w:numPr>
        <w:tabs>
          <w:tab w:val="left" w:pos="720"/>
          <w:tab w:val="left" w:pos="1440"/>
          <w:tab w:val="left" w:pos="2160"/>
          <w:tab w:val="right" w:pos="9360"/>
        </w:tabs>
        <w:spacing w:after="0"/>
      </w:pPr>
      <w:r w:rsidRPr="00C75C22">
        <w:t>Finish high school</w:t>
      </w:r>
    </w:p>
    <w:p w:rsidR="00F46F42" w:rsidRPr="00584559" w:rsidRDefault="00F46F42" w:rsidP="0021704C">
      <w:pPr>
        <w:pStyle w:val="ListParagraph"/>
        <w:numPr>
          <w:ilvl w:val="0"/>
          <w:numId w:val="108"/>
        </w:numPr>
        <w:tabs>
          <w:tab w:val="left" w:pos="720"/>
          <w:tab w:val="left" w:pos="1440"/>
          <w:tab w:val="left" w:pos="2160"/>
          <w:tab w:val="right" w:pos="9360"/>
        </w:tabs>
        <w:spacing w:after="0"/>
      </w:pPr>
      <w:r w:rsidRPr="00044121">
        <w:t>Technical school after high school</w:t>
      </w:r>
    </w:p>
    <w:p w:rsidR="00F46F42" w:rsidRPr="006A0212" w:rsidRDefault="00F46F42" w:rsidP="0021704C">
      <w:pPr>
        <w:pStyle w:val="ListParagraph"/>
        <w:numPr>
          <w:ilvl w:val="0"/>
          <w:numId w:val="108"/>
        </w:numPr>
        <w:tabs>
          <w:tab w:val="left" w:pos="720"/>
          <w:tab w:val="left" w:pos="1440"/>
          <w:tab w:val="left" w:pos="2160"/>
          <w:tab w:val="right" w:pos="9360"/>
        </w:tabs>
        <w:spacing w:after="0"/>
      </w:pPr>
      <w:r w:rsidRPr="006A0212">
        <w:t>Some college</w:t>
      </w:r>
    </w:p>
    <w:p w:rsidR="00F46F42" w:rsidRPr="00124EB9" w:rsidRDefault="00F46F42" w:rsidP="0021704C">
      <w:pPr>
        <w:pStyle w:val="ListParagraph"/>
        <w:numPr>
          <w:ilvl w:val="0"/>
          <w:numId w:val="108"/>
        </w:numPr>
        <w:tabs>
          <w:tab w:val="left" w:pos="720"/>
          <w:tab w:val="left" w:pos="1440"/>
          <w:tab w:val="left" w:pos="2160"/>
          <w:tab w:val="right" w:pos="9360"/>
        </w:tabs>
        <w:spacing w:after="0"/>
      </w:pPr>
      <w:r w:rsidRPr="00124EB9">
        <w:t>Finish college</w:t>
      </w:r>
    </w:p>
    <w:p w:rsidR="00F46F42" w:rsidRPr="00C83EE1" w:rsidRDefault="00F46F42" w:rsidP="0021704C">
      <w:pPr>
        <w:pStyle w:val="ListParagraph"/>
        <w:numPr>
          <w:ilvl w:val="0"/>
          <w:numId w:val="108"/>
        </w:numPr>
        <w:tabs>
          <w:tab w:val="left" w:pos="720"/>
          <w:tab w:val="left" w:pos="1440"/>
          <w:tab w:val="left" w:pos="2160"/>
          <w:tab w:val="right" w:pos="9360"/>
        </w:tabs>
        <w:spacing w:after="0"/>
      </w:pPr>
      <w:r w:rsidRPr="00124EB9">
        <w:t>Advanced degree after college (e.g. MA, MD, PhD, Law...)</w:t>
      </w:r>
    </w:p>
    <w:p w:rsidR="00F46F42" w:rsidRPr="006117E9" w:rsidRDefault="00F46F42" w:rsidP="0021704C">
      <w:pPr>
        <w:pStyle w:val="ListParagraph"/>
        <w:numPr>
          <w:ilvl w:val="0"/>
          <w:numId w:val="108"/>
        </w:numPr>
        <w:tabs>
          <w:tab w:val="left" w:pos="720"/>
          <w:tab w:val="left" w:pos="1440"/>
          <w:tab w:val="left" w:pos="2160"/>
          <w:tab w:val="right" w:pos="9360"/>
        </w:tabs>
        <w:spacing w:after="0"/>
      </w:pPr>
      <w:r w:rsidRPr="00682CF4">
        <w:t>Refused</w:t>
      </w:r>
    </w:p>
    <w:p w:rsidR="00F46F42" w:rsidRPr="006117E9" w:rsidRDefault="00F46F42" w:rsidP="0021704C">
      <w:pPr>
        <w:pStyle w:val="ListParagraph"/>
        <w:numPr>
          <w:ilvl w:val="0"/>
          <w:numId w:val="108"/>
        </w:numPr>
        <w:tabs>
          <w:tab w:val="left" w:pos="720"/>
          <w:tab w:val="left" w:pos="1440"/>
          <w:tab w:val="left" w:pos="2160"/>
          <w:tab w:val="right" w:pos="9360"/>
        </w:tabs>
        <w:spacing w:after="0"/>
      </w:pPr>
      <w:r w:rsidRPr="006117E9">
        <w:t>Don’t know</w:t>
      </w:r>
    </w:p>
    <w:p w:rsidR="00F46F42" w:rsidRPr="00F46F42" w:rsidRDefault="00F46F42" w:rsidP="00F46F42">
      <w:pPr>
        <w:tabs>
          <w:tab w:val="left" w:pos="720"/>
          <w:tab w:val="left" w:pos="1440"/>
          <w:tab w:val="left" w:pos="2160"/>
          <w:tab w:val="right" w:pos="9360"/>
        </w:tabs>
        <w:spacing w:after="0"/>
        <w:contextualSpacing/>
        <w:rPr>
          <w:b/>
          <w:i/>
          <w:szCs w:val="22"/>
        </w:rPr>
      </w:pPr>
    </w:p>
    <w:p w:rsidR="00F46F42" w:rsidRPr="00F46F42" w:rsidRDefault="00F46F42" w:rsidP="00F46F42">
      <w:pPr>
        <w:tabs>
          <w:tab w:val="left" w:pos="720"/>
          <w:tab w:val="left" w:pos="1440"/>
          <w:tab w:val="left" w:pos="2160"/>
          <w:tab w:val="right" w:pos="9360"/>
        </w:tabs>
        <w:spacing w:after="0"/>
        <w:contextualSpacing/>
        <w:rPr>
          <w:i/>
          <w:szCs w:val="22"/>
        </w:rPr>
      </w:pPr>
      <w:r w:rsidRPr="00F46F42">
        <w:rPr>
          <w:i/>
          <w:szCs w:val="22"/>
        </w:rPr>
        <w:t>Now I’d like to talk about {CHILD}’s activities with family members. For these questions, please think about a typical week in the last year.</w:t>
      </w:r>
    </w:p>
    <w:p w:rsidR="00F46F42" w:rsidRPr="00F46F42" w:rsidRDefault="00F46F42" w:rsidP="00F46F42">
      <w:pPr>
        <w:tabs>
          <w:tab w:val="left" w:pos="720"/>
          <w:tab w:val="left" w:pos="1440"/>
          <w:tab w:val="left" w:pos="2160"/>
          <w:tab w:val="right" w:pos="9360"/>
        </w:tabs>
        <w:spacing w:after="0"/>
        <w:contextualSpacing/>
        <w:rPr>
          <w:b/>
          <w:i/>
          <w:szCs w:val="22"/>
        </w:rPr>
      </w:pPr>
    </w:p>
    <w:p w:rsidR="00F46F42" w:rsidRPr="00F46F42" w:rsidRDefault="00836676" w:rsidP="00F46F42">
      <w:pPr>
        <w:tabs>
          <w:tab w:val="left" w:pos="720"/>
          <w:tab w:val="left" w:pos="1440"/>
          <w:tab w:val="left" w:pos="2160"/>
          <w:tab w:val="right" w:pos="9360"/>
        </w:tabs>
        <w:spacing w:after="0"/>
        <w:contextualSpacing/>
        <w:rPr>
          <w:szCs w:val="22"/>
        </w:rPr>
      </w:pPr>
      <w:r w:rsidRPr="0021704C">
        <w:rPr>
          <w:b/>
          <w:color w:val="7030A0"/>
          <w:shd w:val="clear" w:color="auto" w:fill="CCCCFF"/>
        </w:rPr>
        <w:t>IF N2=CHILD IN KINDERGARTEN THROUGH TWELFTH GRADE, SKIP TO QUESTION P6</w:t>
      </w:r>
      <w:r w:rsidR="00F46F42" w:rsidRPr="00F46F42">
        <w:rPr>
          <w:szCs w:val="22"/>
        </w:rPr>
        <w:t>.</w:t>
      </w:r>
    </w:p>
    <w:p w:rsidR="00F46F42" w:rsidRPr="00F46F42" w:rsidRDefault="00F46F42" w:rsidP="00F46F42">
      <w:pPr>
        <w:tabs>
          <w:tab w:val="left" w:pos="720"/>
          <w:tab w:val="left" w:pos="1440"/>
          <w:tab w:val="left" w:pos="2160"/>
          <w:tab w:val="right" w:pos="9360"/>
        </w:tabs>
        <w:spacing w:after="0"/>
        <w:contextualSpacing/>
        <w:rPr>
          <w:b/>
          <w:i/>
          <w:szCs w:val="22"/>
        </w:rPr>
      </w:pPr>
    </w:p>
    <w:p w:rsidR="00F46F42" w:rsidRPr="00F46F42" w:rsidRDefault="00F46F42" w:rsidP="00F46F42">
      <w:pPr>
        <w:tabs>
          <w:tab w:val="left" w:pos="720"/>
          <w:tab w:val="left" w:pos="1440"/>
          <w:tab w:val="left" w:pos="2160"/>
          <w:tab w:val="right" w:pos="9360"/>
        </w:tabs>
        <w:spacing w:after="0"/>
        <w:contextualSpacing/>
        <w:rPr>
          <w:b/>
          <w:i/>
          <w:szCs w:val="22"/>
        </w:rPr>
      </w:pPr>
      <w:r w:rsidRPr="00F46F42">
        <w:rPr>
          <w:b/>
          <w:i/>
          <w:szCs w:val="22"/>
        </w:rPr>
        <w:t>Preschool-Age Children</w:t>
      </w:r>
    </w:p>
    <w:p w:rsidR="00F46F42" w:rsidRPr="00F46F42" w:rsidRDefault="00F46F42" w:rsidP="00F46F42">
      <w:pPr>
        <w:tabs>
          <w:tab w:val="left" w:pos="720"/>
          <w:tab w:val="left" w:pos="1440"/>
          <w:tab w:val="left" w:pos="2160"/>
          <w:tab w:val="right" w:pos="9360"/>
        </w:tabs>
        <w:spacing w:after="0"/>
        <w:contextualSpacing/>
        <w:rPr>
          <w:b/>
          <w:i/>
          <w:szCs w:val="22"/>
        </w:rPr>
      </w:pPr>
    </w:p>
    <w:p w:rsidR="00F46F42" w:rsidRPr="00F46F42" w:rsidRDefault="00F46F42" w:rsidP="00F46F42">
      <w:pPr>
        <w:numPr>
          <w:ilvl w:val="0"/>
          <w:numId w:val="71"/>
        </w:numPr>
        <w:tabs>
          <w:tab w:val="right" w:pos="9360"/>
        </w:tabs>
        <w:spacing w:after="120"/>
        <w:rPr>
          <w:szCs w:val="24"/>
        </w:rPr>
      </w:pPr>
      <w:r w:rsidRPr="00F46F42">
        <w:rPr>
          <w:szCs w:val="24"/>
        </w:rPr>
        <w:t>In a typical week, how often do you or any other family member read books to or look at picture books with {CHILD}? Would you say …</w:t>
      </w:r>
    </w:p>
    <w:p w:rsidR="00F46F42" w:rsidRPr="003B260E" w:rsidRDefault="00F46F42" w:rsidP="0021704C">
      <w:pPr>
        <w:pStyle w:val="ListParagraph"/>
        <w:numPr>
          <w:ilvl w:val="0"/>
          <w:numId w:val="109"/>
        </w:numPr>
        <w:tabs>
          <w:tab w:val="left" w:pos="720"/>
          <w:tab w:val="left" w:pos="1440"/>
          <w:tab w:val="left" w:pos="2160"/>
          <w:tab w:val="right" w:pos="9360"/>
        </w:tabs>
        <w:spacing w:after="0"/>
      </w:pPr>
      <w:r w:rsidRPr="003B260E">
        <w:t>Not at all</w:t>
      </w:r>
    </w:p>
    <w:p w:rsidR="00F46F42" w:rsidRPr="00C75C22" w:rsidRDefault="00F46F42" w:rsidP="0021704C">
      <w:pPr>
        <w:pStyle w:val="ListParagraph"/>
        <w:numPr>
          <w:ilvl w:val="0"/>
          <w:numId w:val="109"/>
        </w:numPr>
        <w:tabs>
          <w:tab w:val="left" w:pos="720"/>
          <w:tab w:val="left" w:pos="1440"/>
          <w:tab w:val="left" w:pos="2160"/>
          <w:tab w:val="right" w:pos="9360"/>
        </w:tabs>
        <w:spacing w:after="0"/>
      </w:pPr>
      <w:r w:rsidRPr="00C75C22">
        <w:t>Once or twice</w:t>
      </w:r>
      <w:r w:rsidR="00836676">
        <w:t xml:space="preserve"> a week</w:t>
      </w:r>
    </w:p>
    <w:p w:rsidR="00F46F42" w:rsidRPr="00C75C22" w:rsidRDefault="00F46F42" w:rsidP="0021704C">
      <w:pPr>
        <w:pStyle w:val="ListParagraph"/>
        <w:numPr>
          <w:ilvl w:val="0"/>
          <w:numId w:val="109"/>
        </w:numPr>
        <w:tabs>
          <w:tab w:val="left" w:pos="720"/>
          <w:tab w:val="left" w:pos="1440"/>
          <w:tab w:val="left" w:pos="2160"/>
          <w:tab w:val="right" w:pos="9360"/>
        </w:tabs>
        <w:spacing w:after="0"/>
      </w:pPr>
      <w:r w:rsidRPr="00C75C22">
        <w:t>Three to six times</w:t>
      </w:r>
      <w:r w:rsidR="00836676">
        <w:t xml:space="preserve"> a week</w:t>
      </w:r>
    </w:p>
    <w:p w:rsidR="00F46F42" w:rsidRPr="00C75C22" w:rsidRDefault="00F46F42" w:rsidP="0021704C">
      <w:pPr>
        <w:pStyle w:val="ListParagraph"/>
        <w:numPr>
          <w:ilvl w:val="0"/>
          <w:numId w:val="109"/>
        </w:numPr>
        <w:tabs>
          <w:tab w:val="left" w:pos="720"/>
          <w:tab w:val="left" w:pos="1440"/>
          <w:tab w:val="left" w:pos="2160"/>
          <w:tab w:val="right" w:pos="9360"/>
        </w:tabs>
        <w:spacing w:after="0"/>
      </w:pPr>
      <w:r w:rsidRPr="00C75C22">
        <w:t>Every day</w:t>
      </w:r>
    </w:p>
    <w:p w:rsidR="00F46F42" w:rsidRPr="00584559" w:rsidRDefault="00F46F42" w:rsidP="0021704C">
      <w:pPr>
        <w:pStyle w:val="ListParagraph"/>
        <w:numPr>
          <w:ilvl w:val="0"/>
          <w:numId w:val="109"/>
        </w:numPr>
        <w:tabs>
          <w:tab w:val="left" w:pos="720"/>
          <w:tab w:val="left" w:pos="1440"/>
          <w:tab w:val="left" w:pos="2160"/>
          <w:tab w:val="right" w:pos="9360"/>
        </w:tabs>
        <w:spacing w:after="0"/>
      </w:pPr>
      <w:r w:rsidRPr="00044121">
        <w:t>Refused</w:t>
      </w:r>
    </w:p>
    <w:p w:rsidR="00F46F42" w:rsidRPr="006A0212" w:rsidRDefault="00F46F42" w:rsidP="0021704C">
      <w:pPr>
        <w:pStyle w:val="ListParagraph"/>
        <w:numPr>
          <w:ilvl w:val="0"/>
          <w:numId w:val="109"/>
        </w:numPr>
        <w:tabs>
          <w:tab w:val="left" w:pos="720"/>
          <w:tab w:val="left" w:pos="1440"/>
          <w:tab w:val="left" w:pos="2160"/>
          <w:tab w:val="right" w:pos="9360"/>
        </w:tabs>
        <w:spacing w:after="0"/>
      </w:pPr>
      <w:r w:rsidRPr="006A0212">
        <w:t>Don’t know</w:t>
      </w:r>
    </w:p>
    <w:p w:rsidR="00F46F42" w:rsidRPr="00F46F42" w:rsidRDefault="00F46F42" w:rsidP="00F46F42">
      <w:pPr>
        <w:tabs>
          <w:tab w:val="left" w:pos="720"/>
          <w:tab w:val="left" w:pos="1440"/>
          <w:tab w:val="left" w:pos="2160"/>
          <w:tab w:val="right" w:pos="9360"/>
        </w:tabs>
        <w:spacing w:after="0"/>
        <w:ind w:left="1620"/>
        <w:contextualSpacing/>
        <w:rPr>
          <w:szCs w:val="22"/>
        </w:rPr>
      </w:pPr>
    </w:p>
    <w:p w:rsidR="00F46F42" w:rsidRPr="00F46F42" w:rsidRDefault="00F46F42" w:rsidP="00F46F42">
      <w:pPr>
        <w:numPr>
          <w:ilvl w:val="0"/>
          <w:numId w:val="71"/>
        </w:numPr>
        <w:tabs>
          <w:tab w:val="right" w:pos="9360"/>
        </w:tabs>
        <w:spacing w:after="120"/>
        <w:rPr>
          <w:szCs w:val="24"/>
        </w:rPr>
      </w:pPr>
      <w:r w:rsidRPr="00F46F42">
        <w:rPr>
          <w:szCs w:val="24"/>
        </w:rPr>
        <w:t>Have you or another family member helped {CHILD} to learn numbers or the alphabet?</w:t>
      </w:r>
    </w:p>
    <w:p w:rsidR="00F46F42" w:rsidRPr="003B260E" w:rsidRDefault="00F46F42" w:rsidP="0021704C">
      <w:pPr>
        <w:pStyle w:val="ListParagraph"/>
        <w:numPr>
          <w:ilvl w:val="0"/>
          <w:numId w:val="110"/>
        </w:numPr>
        <w:tabs>
          <w:tab w:val="left" w:pos="720"/>
          <w:tab w:val="left" w:pos="1440"/>
          <w:tab w:val="left" w:pos="2160"/>
          <w:tab w:val="right" w:pos="9360"/>
        </w:tabs>
        <w:spacing w:after="0"/>
      </w:pPr>
      <w:r w:rsidRPr="003B260E">
        <w:t>Yes</w:t>
      </w:r>
    </w:p>
    <w:p w:rsidR="00F46F42" w:rsidRPr="00C75C22" w:rsidRDefault="00F46F42" w:rsidP="0021704C">
      <w:pPr>
        <w:pStyle w:val="ListParagraph"/>
        <w:numPr>
          <w:ilvl w:val="0"/>
          <w:numId w:val="110"/>
        </w:numPr>
        <w:tabs>
          <w:tab w:val="left" w:pos="720"/>
          <w:tab w:val="left" w:pos="1440"/>
          <w:tab w:val="left" w:pos="2160"/>
          <w:tab w:val="right" w:pos="9360"/>
        </w:tabs>
        <w:spacing w:after="0"/>
      </w:pPr>
      <w:r w:rsidRPr="00C75C22">
        <w:t>No</w:t>
      </w:r>
    </w:p>
    <w:p w:rsidR="00F46F42" w:rsidRPr="00C75C22" w:rsidRDefault="00F46F42" w:rsidP="0021704C">
      <w:pPr>
        <w:pStyle w:val="ListParagraph"/>
        <w:numPr>
          <w:ilvl w:val="0"/>
          <w:numId w:val="110"/>
        </w:numPr>
        <w:tabs>
          <w:tab w:val="left" w:pos="720"/>
          <w:tab w:val="left" w:pos="1440"/>
          <w:tab w:val="left" w:pos="2160"/>
          <w:tab w:val="right" w:pos="9360"/>
        </w:tabs>
        <w:spacing w:after="0"/>
      </w:pPr>
      <w:r w:rsidRPr="00C75C22">
        <w:t>Refused</w:t>
      </w:r>
    </w:p>
    <w:p w:rsidR="00F46F42" w:rsidRPr="00C75C22" w:rsidRDefault="00F46F42" w:rsidP="0021704C">
      <w:pPr>
        <w:pStyle w:val="ListParagraph"/>
        <w:numPr>
          <w:ilvl w:val="0"/>
          <w:numId w:val="110"/>
        </w:numPr>
        <w:tabs>
          <w:tab w:val="left" w:pos="720"/>
          <w:tab w:val="left" w:pos="1440"/>
          <w:tab w:val="left" w:pos="2160"/>
          <w:tab w:val="right" w:pos="9360"/>
        </w:tabs>
        <w:spacing w:after="0"/>
      </w:pPr>
      <w:r w:rsidRPr="00C75C22">
        <w:t>Don’t know</w:t>
      </w:r>
    </w:p>
    <w:p w:rsidR="00F46F42" w:rsidRPr="00F46F42" w:rsidRDefault="00F46F42" w:rsidP="00F46F42">
      <w:pPr>
        <w:tabs>
          <w:tab w:val="left" w:pos="720"/>
          <w:tab w:val="left" w:pos="1440"/>
          <w:tab w:val="left" w:pos="2160"/>
          <w:tab w:val="right" w:pos="9360"/>
        </w:tabs>
        <w:spacing w:after="0" w:line="240" w:lineRule="auto"/>
        <w:ind w:left="1080"/>
        <w:contextualSpacing/>
        <w:rPr>
          <w:szCs w:val="24"/>
        </w:rPr>
      </w:pPr>
    </w:p>
    <w:p w:rsidR="00F46F42" w:rsidRPr="00F46F42" w:rsidRDefault="00F46F42" w:rsidP="00F46F42">
      <w:pPr>
        <w:numPr>
          <w:ilvl w:val="0"/>
          <w:numId w:val="71"/>
        </w:numPr>
        <w:tabs>
          <w:tab w:val="right" w:pos="9360"/>
        </w:tabs>
        <w:spacing w:after="120"/>
        <w:rPr>
          <w:szCs w:val="24"/>
        </w:rPr>
      </w:pPr>
      <w:r w:rsidRPr="00F46F42">
        <w:rPr>
          <w:szCs w:val="24"/>
        </w:rPr>
        <w:t>Have you or another family member helped {CHILD} to learn colors or shapes and sizes?</w:t>
      </w:r>
    </w:p>
    <w:p w:rsidR="00F46F42" w:rsidRPr="003B260E" w:rsidRDefault="00F46F42" w:rsidP="0021704C">
      <w:pPr>
        <w:pStyle w:val="ListParagraph"/>
        <w:numPr>
          <w:ilvl w:val="0"/>
          <w:numId w:val="111"/>
        </w:numPr>
        <w:tabs>
          <w:tab w:val="left" w:pos="720"/>
          <w:tab w:val="left" w:pos="1440"/>
          <w:tab w:val="left" w:pos="2160"/>
          <w:tab w:val="right" w:pos="9360"/>
        </w:tabs>
        <w:spacing w:after="0"/>
      </w:pPr>
      <w:r w:rsidRPr="003B260E">
        <w:t>Yes</w:t>
      </w:r>
    </w:p>
    <w:p w:rsidR="00F46F42" w:rsidRPr="00C75C22" w:rsidRDefault="00F46F42" w:rsidP="0021704C">
      <w:pPr>
        <w:pStyle w:val="ListParagraph"/>
        <w:numPr>
          <w:ilvl w:val="0"/>
          <w:numId w:val="111"/>
        </w:numPr>
        <w:tabs>
          <w:tab w:val="left" w:pos="720"/>
          <w:tab w:val="left" w:pos="1440"/>
          <w:tab w:val="left" w:pos="2160"/>
          <w:tab w:val="right" w:pos="9360"/>
        </w:tabs>
        <w:spacing w:after="0"/>
      </w:pPr>
      <w:r w:rsidRPr="00C75C22">
        <w:lastRenderedPageBreak/>
        <w:t>No</w:t>
      </w:r>
    </w:p>
    <w:p w:rsidR="00F46F42" w:rsidRPr="00C75C22" w:rsidRDefault="00F46F42" w:rsidP="0021704C">
      <w:pPr>
        <w:pStyle w:val="ListParagraph"/>
        <w:numPr>
          <w:ilvl w:val="0"/>
          <w:numId w:val="111"/>
        </w:numPr>
        <w:tabs>
          <w:tab w:val="left" w:pos="720"/>
          <w:tab w:val="left" w:pos="1440"/>
          <w:tab w:val="left" w:pos="2160"/>
          <w:tab w:val="right" w:pos="9360"/>
        </w:tabs>
        <w:spacing w:after="0"/>
      </w:pPr>
      <w:r w:rsidRPr="00C75C22">
        <w:t>Refused</w:t>
      </w:r>
    </w:p>
    <w:p w:rsidR="00F46F42" w:rsidRPr="00C75C22" w:rsidRDefault="00F46F42" w:rsidP="0021704C">
      <w:pPr>
        <w:pStyle w:val="ListParagraph"/>
        <w:numPr>
          <w:ilvl w:val="0"/>
          <w:numId w:val="111"/>
        </w:numPr>
        <w:tabs>
          <w:tab w:val="left" w:pos="720"/>
          <w:tab w:val="left" w:pos="1440"/>
          <w:tab w:val="left" w:pos="2160"/>
          <w:tab w:val="right" w:pos="9360"/>
        </w:tabs>
        <w:spacing w:after="0"/>
      </w:pPr>
      <w:r w:rsidRPr="00C75C22">
        <w:t>Don’t know</w:t>
      </w:r>
    </w:p>
    <w:p w:rsidR="00F46F42" w:rsidRPr="00F46F42" w:rsidRDefault="00F46F42" w:rsidP="00F46F42">
      <w:pPr>
        <w:tabs>
          <w:tab w:val="right" w:pos="9360"/>
        </w:tabs>
        <w:spacing w:after="120"/>
        <w:rPr>
          <w:szCs w:val="24"/>
        </w:rPr>
      </w:pPr>
    </w:p>
    <w:p w:rsidR="00F46F42" w:rsidRPr="00F46F42" w:rsidRDefault="00836676" w:rsidP="00BB3D52">
      <w:pPr>
        <w:tabs>
          <w:tab w:val="left" w:pos="720"/>
          <w:tab w:val="left" w:pos="1440"/>
          <w:tab w:val="left" w:pos="2160"/>
          <w:tab w:val="right" w:pos="9360"/>
        </w:tabs>
        <w:spacing w:after="0"/>
        <w:contextualSpacing/>
        <w:jc w:val="center"/>
        <w:rPr>
          <w:b/>
          <w:i/>
          <w:szCs w:val="22"/>
        </w:rPr>
      </w:pPr>
      <w:r w:rsidRPr="00C23FBB">
        <w:rPr>
          <w:b/>
          <w:color w:val="7030A0"/>
        </w:rPr>
        <w:t>SKIP TO P9</w:t>
      </w:r>
    </w:p>
    <w:p w:rsidR="00F46F42" w:rsidRPr="00F46F42" w:rsidRDefault="00F46F42" w:rsidP="00F46F42">
      <w:pPr>
        <w:tabs>
          <w:tab w:val="left" w:pos="720"/>
          <w:tab w:val="left" w:pos="1440"/>
          <w:tab w:val="left" w:pos="2160"/>
          <w:tab w:val="right" w:pos="9360"/>
        </w:tabs>
        <w:spacing w:after="0"/>
        <w:contextualSpacing/>
        <w:rPr>
          <w:b/>
          <w:i/>
          <w:szCs w:val="22"/>
        </w:rPr>
      </w:pPr>
      <w:r w:rsidRPr="00F46F42">
        <w:rPr>
          <w:b/>
          <w:i/>
          <w:szCs w:val="22"/>
        </w:rPr>
        <w:t>Children in Kindergarten through Twelfth Grade</w:t>
      </w:r>
    </w:p>
    <w:p w:rsidR="00F46F42" w:rsidRPr="00F46F42" w:rsidRDefault="00F46F42" w:rsidP="00F46F42">
      <w:pPr>
        <w:tabs>
          <w:tab w:val="left" w:pos="720"/>
          <w:tab w:val="left" w:pos="1440"/>
          <w:tab w:val="left" w:pos="2160"/>
          <w:tab w:val="right" w:pos="9360"/>
        </w:tabs>
        <w:spacing w:after="0"/>
        <w:contextualSpacing/>
        <w:rPr>
          <w:b/>
          <w:i/>
          <w:szCs w:val="22"/>
        </w:rPr>
      </w:pPr>
    </w:p>
    <w:p w:rsidR="00F46F42" w:rsidRPr="00F46F42" w:rsidRDefault="00F46F42" w:rsidP="00F46F42">
      <w:pPr>
        <w:numPr>
          <w:ilvl w:val="0"/>
          <w:numId w:val="71"/>
        </w:numPr>
        <w:tabs>
          <w:tab w:val="left" w:pos="720"/>
          <w:tab w:val="left" w:pos="1440"/>
          <w:tab w:val="left" w:pos="2160"/>
          <w:tab w:val="right" w:pos="9360"/>
        </w:tabs>
        <w:spacing w:after="0"/>
        <w:contextualSpacing/>
        <w:rPr>
          <w:b/>
          <w:i/>
          <w:szCs w:val="22"/>
        </w:rPr>
      </w:pPr>
      <w:r w:rsidRPr="00F46F42">
        <w:rPr>
          <w:szCs w:val="24"/>
        </w:rPr>
        <w:t>In a typical week, how often do you talk to {CHILD} about [his/her] homework assignments or what [he/she] is learning in school?</w:t>
      </w:r>
    </w:p>
    <w:p w:rsidR="00F46F42" w:rsidRPr="00F46F42" w:rsidRDefault="00F46F42" w:rsidP="00F46F42">
      <w:pPr>
        <w:numPr>
          <w:ilvl w:val="0"/>
          <w:numId w:val="52"/>
        </w:numPr>
        <w:contextualSpacing/>
      </w:pPr>
      <w:r w:rsidRPr="00F46F42">
        <w:t>Never</w:t>
      </w:r>
    </w:p>
    <w:p w:rsidR="00F46F42" w:rsidRPr="00F46F42" w:rsidRDefault="00F46F42" w:rsidP="00F46F42">
      <w:pPr>
        <w:numPr>
          <w:ilvl w:val="0"/>
          <w:numId w:val="52"/>
        </w:numPr>
        <w:contextualSpacing/>
      </w:pPr>
      <w:r w:rsidRPr="00F46F42">
        <w:t>Once or twice</w:t>
      </w:r>
      <w:r w:rsidR="00836676">
        <w:t xml:space="preserve"> a week</w:t>
      </w:r>
    </w:p>
    <w:p w:rsidR="00F46F42" w:rsidRPr="00F46F42" w:rsidRDefault="00F46F42" w:rsidP="00F46F42">
      <w:pPr>
        <w:numPr>
          <w:ilvl w:val="0"/>
          <w:numId w:val="52"/>
        </w:numPr>
        <w:contextualSpacing/>
      </w:pPr>
      <w:r w:rsidRPr="00F46F42">
        <w:t>3 – 4 times</w:t>
      </w:r>
      <w:r w:rsidR="00836676">
        <w:t xml:space="preserve"> a week</w:t>
      </w:r>
    </w:p>
    <w:p w:rsidR="00F46F42" w:rsidRPr="00F46F42" w:rsidRDefault="00F46F42" w:rsidP="00F46F42">
      <w:pPr>
        <w:numPr>
          <w:ilvl w:val="0"/>
          <w:numId w:val="52"/>
        </w:numPr>
        <w:contextualSpacing/>
      </w:pPr>
      <w:r w:rsidRPr="00F46F42">
        <w:t>5 or more times</w:t>
      </w:r>
      <w:r w:rsidR="00836676">
        <w:t xml:space="preserve"> a week</w:t>
      </w:r>
    </w:p>
    <w:p w:rsidR="00F46F42" w:rsidRPr="00F46F42" w:rsidRDefault="00F46F42" w:rsidP="00F46F42">
      <w:pPr>
        <w:numPr>
          <w:ilvl w:val="0"/>
          <w:numId w:val="52"/>
        </w:numPr>
        <w:contextualSpacing/>
      </w:pPr>
      <w:r w:rsidRPr="00F46F42">
        <w:t>Refused</w:t>
      </w:r>
    </w:p>
    <w:p w:rsidR="00F46F42" w:rsidRPr="00F46F42" w:rsidRDefault="00F46F42" w:rsidP="00F46F42">
      <w:pPr>
        <w:numPr>
          <w:ilvl w:val="0"/>
          <w:numId w:val="52"/>
        </w:numPr>
        <w:contextualSpacing/>
      </w:pPr>
      <w:r w:rsidRPr="00F46F42">
        <w:t>Don’t know</w:t>
      </w:r>
    </w:p>
    <w:p w:rsidR="00F46F42" w:rsidRPr="00F46F42" w:rsidRDefault="00F46F42" w:rsidP="00F95BFD">
      <w:pPr>
        <w:ind w:left="2160"/>
        <w:contextualSpacing/>
      </w:pPr>
    </w:p>
    <w:p w:rsidR="00F46F42" w:rsidRPr="00F46F42" w:rsidRDefault="00F46F42" w:rsidP="00F46F42">
      <w:pPr>
        <w:numPr>
          <w:ilvl w:val="0"/>
          <w:numId w:val="71"/>
        </w:numPr>
        <w:contextualSpacing/>
      </w:pPr>
      <w:r w:rsidRPr="00F46F42">
        <w:t>In a typical week, how often do you or someone in your family help {CHILD} with homework?</w:t>
      </w:r>
    </w:p>
    <w:p w:rsidR="00F46F42" w:rsidRPr="00F46F42" w:rsidRDefault="00F46F42" w:rsidP="00F46F42">
      <w:pPr>
        <w:numPr>
          <w:ilvl w:val="0"/>
          <w:numId w:val="52"/>
        </w:numPr>
        <w:contextualSpacing/>
      </w:pPr>
      <w:r w:rsidRPr="00F46F42">
        <w:t>Never</w:t>
      </w:r>
    </w:p>
    <w:p w:rsidR="00F46F42" w:rsidRPr="00F46F42" w:rsidRDefault="00F46F42" w:rsidP="00F46F42">
      <w:pPr>
        <w:numPr>
          <w:ilvl w:val="0"/>
          <w:numId w:val="52"/>
        </w:numPr>
        <w:contextualSpacing/>
      </w:pPr>
      <w:r w:rsidRPr="00F46F42">
        <w:t>Once or twice</w:t>
      </w:r>
    </w:p>
    <w:p w:rsidR="00F46F42" w:rsidRPr="00F46F42" w:rsidRDefault="00F46F42" w:rsidP="00F46F42">
      <w:pPr>
        <w:numPr>
          <w:ilvl w:val="0"/>
          <w:numId w:val="52"/>
        </w:numPr>
        <w:contextualSpacing/>
      </w:pPr>
      <w:r w:rsidRPr="00F46F42">
        <w:t>3 – 4 times</w:t>
      </w:r>
    </w:p>
    <w:p w:rsidR="00F46F42" w:rsidRPr="00F46F42" w:rsidRDefault="00F46F42" w:rsidP="00F46F42">
      <w:pPr>
        <w:numPr>
          <w:ilvl w:val="0"/>
          <w:numId w:val="52"/>
        </w:numPr>
        <w:contextualSpacing/>
      </w:pPr>
      <w:r w:rsidRPr="00F46F42">
        <w:t>5 or more times</w:t>
      </w:r>
    </w:p>
    <w:p w:rsidR="00F46F42" w:rsidRPr="00F46F42" w:rsidRDefault="00F46F42" w:rsidP="00F46F42">
      <w:pPr>
        <w:numPr>
          <w:ilvl w:val="0"/>
          <w:numId w:val="52"/>
        </w:numPr>
        <w:contextualSpacing/>
      </w:pPr>
      <w:r w:rsidRPr="00F46F42">
        <w:t>Refused</w:t>
      </w:r>
    </w:p>
    <w:p w:rsidR="00F46F42" w:rsidRPr="00F46F42" w:rsidRDefault="00F46F42" w:rsidP="00F46F42">
      <w:pPr>
        <w:numPr>
          <w:ilvl w:val="0"/>
          <w:numId w:val="52"/>
        </w:numPr>
        <w:contextualSpacing/>
      </w:pPr>
      <w:r w:rsidRPr="00F46F42">
        <w:t>Don’t know</w:t>
      </w:r>
    </w:p>
    <w:p w:rsidR="00F46F42" w:rsidRPr="00F46F42" w:rsidRDefault="00F46F42" w:rsidP="00F95BFD">
      <w:pPr>
        <w:ind w:left="2160"/>
        <w:contextualSpacing/>
      </w:pPr>
    </w:p>
    <w:p w:rsidR="00F46F42" w:rsidRPr="00F46F42" w:rsidRDefault="00F46F42" w:rsidP="00F46F42">
      <w:pPr>
        <w:numPr>
          <w:ilvl w:val="0"/>
          <w:numId w:val="71"/>
        </w:numPr>
        <w:contextualSpacing/>
      </w:pPr>
      <w:r w:rsidRPr="00F46F42">
        <w:t>In a typical week, how often do you or someone in your family d</w:t>
      </w:r>
      <w:r w:rsidRPr="00F46F42">
        <w:rPr>
          <w:szCs w:val="22"/>
        </w:rPr>
        <w:t xml:space="preserve">iscuss {CHILD}'s report card or grades with [him/her]? </w:t>
      </w:r>
      <w:r w:rsidRPr="00F46F42">
        <w:rPr>
          <w:szCs w:val="22"/>
        </w:rPr>
        <w:tab/>
      </w:r>
    </w:p>
    <w:p w:rsidR="00F46F42" w:rsidRPr="00F46F42" w:rsidRDefault="00F46F42" w:rsidP="00F46F42">
      <w:pPr>
        <w:numPr>
          <w:ilvl w:val="0"/>
          <w:numId w:val="52"/>
        </w:numPr>
        <w:spacing w:after="0"/>
      </w:pPr>
      <w:r w:rsidRPr="00F46F42">
        <w:t xml:space="preserve">NEVER </w:t>
      </w:r>
    </w:p>
    <w:p w:rsidR="00F46F42" w:rsidRPr="00F46F42" w:rsidRDefault="00F46F42" w:rsidP="00F46F42">
      <w:pPr>
        <w:numPr>
          <w:ilvl w:val="0"/>
          <w:numId w:val="52"/>
        </w:numPr>
        <w:spacing w:after="0"/>
      </w:pPr>
      <w:r w:rsidRPr="00F46F42">
        <w:t xml:space="preserve">RARELY </w:t>
      </w:r>
    </w:p>
    <w:p w:rsidR="00F46F42" w:rsidRPr="00F46F42" w:rsidRDefault="00F46F42" w:rsidP="00F46F42">
      <w:pPr>
        <w:numPr>
          <w:ilvl w:val="0"/>
          <w:numId w:val="52"/>
        </w:numPr>
        <w:spacing w:after="0"/>
      </w:pPr>
      <w:r w:rsidRPr="00F46F42">
        <w:t xml:space="preserve">SOMETIMES </w:t>
      </w:r>
    </w:p>
    <w:p w:rsidR="00F46F42" w:rsidRPr="00F46F42" w:rsidRDefault="00F46F42" w:rsidP="00F46F42">
      <w:pPr>
        <w:numPr>
          <w:ilvl w:val="0"/>
          <w:numId w:val="52"/>
        </w:numPr>
        <w:spacing w:after="0"/>
      </w:pPr>
      <w:r w:rsidRPr="00F46F42">
        <w:t xml:space="preserve">ALWAYS </w:t>
      </w:r>
    </w:p>
    <w:p w:rsidR="00F46F42" w:rsidRPr="00F46F42" w:rsidRDefault="00F46F42" w:rsidP="00F46F42">
      <w:pPr>
        <w:numPr>
          <w:ilvl w:val="0"/>
          <w:numId w:val="52"/>
        </w:numPr>
        <w:spacing w:after="0"/>
      </w:pPr>
      <w:r w:rsidRPr="00F46F42">
        <w:t>REFUSED</w:t>
      </w:r>
    </w:p>
    <w:p w:rsidR="00F46F42" w:rsidRPr="00F46F42" w:rsidRDefault="00F46F42" w:rsidP="00F46F42">
      <w:pPr>
        <w:numPr>
          <w:ilvl w:val="0"/>
          <w:numId w:val="52"/>
        </w:numPr>
        <w:spacing w:after="0"/>
      </w:pPr>
      <w:r w:rsidRPr="00F46F42">
        <w:t>DON’T KNOW</w:t>
      </w:r>
    </w:p>
    <w:p w:rsidR="00F46F42" w:rsidRPr="00F46F42" w:rsidRDefault="00F46F42" w:rsidP="00F46F42">
      <w:pPr>
        <w:tabs>
          <w:tab w:val="left" w:pos="720"/>
          <w:tab w:val="left" w:pos="1440"/>
          <w:tab w:val="left" w:pos="2160"/>
          <w:tab w:val="right" w:pos="9360"/>
        </w:tabs>
        <w:spacing w:after="0"/>
        <w:ind w:left="1620"/>
        <w:contextualSpacing/>
        <w:rPr>
          <w:szCs w:val="22"/>
        </w:rPr>
      </w:pPr>
    </w:p>
    <w:p w:rsidR="00F46F42" w:rsidRPr="00F46F42" w:rsidRDefault="00F46F42" w:rsidP="00F46F42">
      <w:pPr>
        <w:spacing w:after="200" w:line="276" w:lineRule="auto"/>
        <w:rPr>
          <w:b/>
          <w:i/>
          <w:szCs w:val="22"/>
        </w:rPr>
      </w:pPr>
      <w:r w:rsidRPr="00F46F42">
        <w:rPr>
          <w:b/>
          <w:i/>
          <w:szCs w:val="22"/>
        </w:rPr>
        <w:t>All Ages</w:t>
      </w:r>
    </w:p>
    <w:p w:rsidR="00F46F42" w:rsidRPr="00F46F42" w:rsidRDefault="00F46F42" w:rsidP="00F46F42">
      <w:pPr>
        <w:numPr>
          <w:ilvl w:val="0"/>
          <w:numId w:val="71"/>
        </w:numPr>
        <w:spacing w:after="200" w:line="276" w:lineRule="auto"/>
        <w:contextualSpacing/>
        <w:rPr>
          <w:szCs w:val="22"/>
        </w:rPr>
      </w:pPr>
      <w:r w:rsidRPr="00F46F42">
        <w:rPr>
          <w:szCs w:val="22"/>
        </w:rPr>
        <w:t>The next few questions are statements parents make about themselves. Please tell me how much you agree or disagree with each of the following statements: disagree very strongly, disagree, disagree just a little, agree just a little, agree, or agree very strongly.</w:t>
      </w:r>
    </w:p>
    <w:tbl>
      <w:tblPr>
        <w:tblStyle w:val="TableGrid2"/>
        <w:tblW w:w="0" w:type="auto"/>
        <w:tblInd w:w="-162" w:type="dxa"/>
        <w:tblLook w:val="04A0" w:firstRow="1" w:lastRow="0" w:firstColumn="1" w:lastColumn="0" w:noHBand="0" w:noVBand="1"/>
      </w:tblPr>
      <w:tblGrid>
        <w:gridCol w:w="2443"/>
        <w:gridCol w:w="997"/>
        <w:gridCol w:w="997"/>
        <w:gridCol w:w="997"/>
        <w:gridCol w:w="752"/>
        <w:gridCol w:w="752"/>
        <w:gridCol w:w="938"/>
        <w:gridCol w:w="939"/>
        <w:gridCol w:w="563"/>
      </w:tblGrid>
      <w:tr w:rsidR="00F46F42" w:rsidRPr="00F46F42" w:rsidTr="00316F99">
        <w:tc>
          <w:tcPr>
            <w:tcW w:w="2674" w:type="dxa"/>
            <w:vAlign w:val="bottom"/>
          </w:tcPr>
          <w:p w:rsidR="00F46F42" w:rsidRPr="00F46F42" w:rsidRDefault="00F46F42" w:rsidP="00F46F42">
            <w:pPr>
              <w:tabs>
                <w:tab w:val="left" w:pos="720"/>
                <w:tab w:val="left" w:pos="1440"/>
                <w:tab w:val="left" w:pos="2160"/>
                <w:tab w:val="right" w:pos="9360"/>
              </w:tabs>
              <w:spacing w:after="0"/>
              <w:contextualSpacing/>
              <w:jc w:val="center"/>
            </w:pPr>
          </w:p>
        </w:tc>
        <w:tc>
          <w:tcPr>
            <w:tcW w:w="998" w:type="dxa"/>
            <w:vAlign w:val="bottom"/>
          </w:tcPr>
          <w:p w:rsidR="00F46F42" w:rsidRPr="00F46F42" w:rsidRDefault="00F46F42" w:rsidP="00F46F42">
            <w:pPr>
              <w:tabs>
                <w:tab w:val="left" w:pos="720"/>
                <w:tab w:val="left" w:pos="1440"/>
                <w:tab w:val="left" w:pos="2160"/>
                <w:tab w:val="right" w:pos="9360"/>
              </w:tabs>
              <w:spacing w:after="0"/>
              <w:contextualSpacing/>
              <w:jc w:val="center"/>
            </w:pPr>
            <w:r w:rsidRPr="00F46F42">
              <w:t>Disagree very strongly</w:t>
            </w:r>
          </w:p>
        </w:tc>
        <w:tc>
          <w:tcPr>
            <w:tcW w:w="998" w:type="dxa"/>
            <w:vAlign w:val="bottom"/>
          </w:tcPr>
          <w:p w:rsidR="00F46F42" w:rsidRPr="00F46F42" w:rsidRDefault="00F46F42" w:rsidP="00F46F42">
            <w:pPr>
              <w:tabs>
                <w:tab w:val="left" w:pos="720"/>
                <w:tab w:val="left" w:pos="1440"/>
                <w:tab w:val="left" w:pos="2160"/>
                <w:tab w:val="right" w:pos="9360"/>
              </w:tabs>
              <w:spacing w:after="0"/>
              <w:contextualSpacing/>
              <w:jc w:val="center"/>
            </w:pPr>
            <w:r w:rsidRPr="00F46F42">
              <w:t>Disagree</w:t>
            </w:r>
          </w:p>
        </w:tc>
        <w:tc>
          <w:tcPr>
            <w:tcW w:w="998" w:type="dxa"/>
            <w:vAlign w:val="bottom"/>
          </w:tcPr>
          <w:p w:rsidR="00F46F42" w:rsidRPr="00F46F42" w:rsidRDefault="00F46F42" w:rsidP="00F46F42">
            <w:pPr>
              <w:tabs>
                <w:tab w:val="left" w:pos="720"/>
                <w:tab w:val="left" w:pos="1440"/>
                <w:tab w:val="left" w:pos="2160"/>
                <w:tab w:val="right" w:pos="9360"/>
              </w:tabs>
              <w:spacing w:after="0"/>
              <w:contextualSpacing/>
              <w:jc w:val="center"/>
            </w:pPr>
            <w:r w:rsidRPr="00F46F42">
              <w:t>Disagree just a little</w:t>
            </w:r>
          </w:p>
        </w:tc>
        <w:tc>
          <w:tcPr>
            <w:tcW w:w="754" w:type="dxa"/>
            <w:vAlign w:val="bottom"/>
          </w:tcPr>
          <w:p w:rsidR="00F46F42" w:rsidRPr="00F46F42" w:rsidRDefault="00F46F42" w:rsidP="00F46F42">
            <w:pPr>
              <w:tabs>
                <w:tab w:val="left" w:pos="720"/>
                <w:tab w:val="left" w:pos="1440"/>
                <w:tab w:val="left" w:pos="2160"/>
                <w:tab w:val="right" w:pos="9360"/>
              </w:tabs>
              <w:spacing w:after="0"/>
              <w:contextualSpacing/>
              <w:jc w:val="center"/>
            </w:pPr>
            <w:r w:rsidRPr="00F46F42">
              <w:t>Agree just a little</w:t>
            </w:r>
          </w:p>
        </w:tc>
        <w:tc>
          <w:tcPr>
            <w:tcW w:w="754" w:type="dxa"/>
            <w:vAlign w:val="bottom"/>
          </w:tcPr>
          <w:p w:rsidR="00F46F42" w:rsidRPr="00F46F42" w:rsidRDefault="00F46F42" w:rsidP="00F46F42">
            <w:pPr>
              <w:tabs>
                <w:tab w:val="left" w:pos="720"/>
                <w:tab w:val="left" w:pos="1440"/>
                <w:tab w:val="left" w:pos="2160"/>
                <w:tab w:val="right" w:pos="9360"/>
              </w:tabs>
              <w:spacing w:after="0"/>
              <w:contextualSpacing/>
              <w:jc w:val="center"/>
            </w:pPr>
            <w:r w:rsidRPr="00F46F42">
              <w:t>Agree</w:t>
            </w:r>
          </w:p>
        </w:tc>
        <w:tc>
          <w:tcPr>
            <w:tcW w:w="938" w:type="dxa"/>
            <w:vAlign w:val="bottom"/>
          </w:tcPr>
          <w:p w:rsidR="00F46F42" w:rsidRPr="00F46F42" w:rsidRDefault="00F46F42" w:rsidP="00F46F42">
            <w:pPr>
              <w:tabs>
                <w:tab w:val="left" w:pos="720"/>
                <w:tab w:val="left" w:pos="1440"/>
                <w:tab w:val="left" w:pos="2160"/>
                <w:tab w:val="right" w:pos="9360"/>
              </w:tabs>
              <w:spacing w:after="0"/>
              <w:contextualSpacing/>
              <w:jc w:val="center"/>
            </w:pPr>
            <w:r w:rsidRPr="00F46F42">
              <w:t>Agree very strongly</w:t>
            </w:r>
          </w:p>
        </w:tc>
        <w:tc>
          <w:tcPr>
            <w:tcW w:w="937" w:type="dxa"/>
          </w:tcPr>
          <w:p w:rsidR="00F46F42" w:rsidRPr="00F46F42" w:rsidRDefault="00F46F42" w:rsidP="00F46F42">
            <w:pPr>
              <w:tabs>
                <w:tab w:val="left" w:pos="720"/>
                <w:tab w:val="left" w:pos="1440"/>
                <w:tab w:val="left" w:pos="2160"/>
                <w:tab w:val="right" w:pos="9360"/>
              </w:tabs>
              <w:spacing w:after="0"/>
              <w:contextualSpacing/>
              <w:jc w:val="center"/>
            </w:pPr>
            <w:r w:rsidRPr="00F46F42">
              <w:t>Refused</w:t>
            </w:r>
          </w:p>
        </w:tc>
        <w:tc>
          <w:tcPr>
            <w:tcW w:w="587" w:type="dxa"/>
          </w:tcPr>
          <w:p w:rsidR="00F46F42" w:rsidRPr="00F46F42" w:rsidRDefault="00F46F42" w:rsidP="00F46F42">
            <w:pPr>
              <w:tabs>
                <w:tab w:val="left" w:pos="720"/>
                <w:tab w:val="left" w:pos="1440"/>
                <w:tab w:val="left" w:pos="2160"/>
                <w:tab w:val="right" w:pos="9360"/>
              </w:tabs>
              <w:spacing w:after="0"/>
              <w:contextualSpacing/>
              <w:jc w:val="center"/>
            </w:pPr>
            <w:r w:rsidRPr="00F46F42">
              <w:t>DK</w:t>
            </w:r>
          </w:p>
        </w:tc>
      </w:tr>
      <w:tr w:rsidR="00F46F42" w:rsidRPr="00F46F42" w:rsidTr="00316F99">
        <w:tc>
          <w:tcPr>
            <w:tcW w:w="2674" w:type="dxa"/>
          </w:tcPr>
          <w:p w:rsidR="00F46F42" w:rsidRPr="00F46F42" w:rsidRDefault="00F46F42" w:rsidP="00F46F42">
            <w:pPr>
              <w:numPr>
                <w:ilvl w:val="0"/>
                <w:numId w:val="87"/>
              </w:numPr>
              <w:tabs>
                <w:tab w:val="left" w:pos="612"/>
                <w:tab w:val="left" w:pos="720"/>
                <w:tab w:val="left" w:pos="2160"/>
                <w:tab w:val="right" w:pos="9360"/>
              </w:tabs>
              <w:spacing w:after="0" w:line="240" w:lineRule="auto"/>
              <w:ind w:left="432"/>
              <w:contextualSpacing/>
              <w:rPr>
                <w:szCs w:val="24"/>
              </w:rPr>
            </w:pPr>
            <w:r w:rsidRPr="00F46F42">
              <w:rPr>
                <w:szCs w:val="24"/>
              </w:rPr>
              <w:t xml:space="preserve">I know how to help my child do well in </w:t>
            </w:r>
            <w:r w:rsidRPr="00F46F42">
              <w:rPr>
                <w:szCs w:val="24"/>
              </w:rPr>
              <w:lastRenderedPageBreak/>
              <w:t>school.</w:t>
            </w:r>
          </w:p>
        </w:tc>
        <w:tc>
          <w:tcPr>
            <w:tcW w:w="998" w:type="dxa"/>
            <w:vAlign w:val="center"/>
          </w:tcPr>
          <w:p w:rsidR="00F46F42" w:rsidRPr="00F46F42" w:rsidRDefault="00F46F42" w:rsidP="00F46F42">
            <w:pPr>
              <w:jc w:val="center"/>
            </w:pPr>
            <w:r w:rsidRPr="00F46F42">
              <w:lastRenderedPageBreak/>
              <w:sym w:font="Wingdings 2" w:char="F0A3"/>
            </w:r>
          </w:p>
        </w:tc>
        <w:tc>
          <w:tcPr>
            <w:tcW w:w="998" w:type="dxa"/>
            <w:vAlign w:val="center"/>
          </w:tcPr>
          <w:p w:rsidR="00F46F42" w:rsidRPr="00F46F42" w:rsidRDefault="00F46F42" w:rsidP="00F46F42">
            <w:pPr>
              <w:jc w:val="center"/>
            </w:pPr>
            <w:r w:rsidRPr="00F46F42">
              <w:sym w:font="Wingdings 2" w:char="F0A3"/>
            </w:r>
          </w:p>
        </w:tc>
        <w:tc>
          <w:tcPr>
            <w:tcW w:w="998" w:type="dxa"/>
            <w:vAlign w:val="center"/>
          </w:tcPr>
          <w:p w:rsidR="00F46F42" w:rsidRPr="00F46F42" w:rsidRDefault="00F46F42" w:rsidP="00F46F42">
            <w:pPr>
              <w:jc w:val="center"/>
            </w:pPr>
            <w:r w:rsidRPr="00F46F42">
              <w:sym w:font="Wingdings 2" w:char="F0A3"/>
            </w:r>
          </w:p>
        </w:tc>
        <w:tc>
          <w:tcPr>
            <w:tcW w:w="754" w:type="dxa"/>
            <w:vAlign w:val="center"/>
          </w:tcPr>
          <w:p w:rsidR="00F46F42" w:rsidRPr="00F46F42" w:rsidRDefault="00F46F42" w:rsidP="00F46F42">
            <w:pPr>
              <w:jc w:val="center"/>
            </w:pPr>
            <w:r w:rsidRPr="00F46F42">
              <w:sym w:font="Wingdings 2" w:char="F0A3"/>
            </w:r>
          </w:p>
        </w:tc>
        <w:tc>
          <w:tcPr>
            <w:tcW w:w="754" w:type="dxa"/>
            <w:vAlign w:val="center"/>
          </w:tcPr>
          <w:p w:rsidR="00F46F42" w:rsidRPr="00F46F42" w:rsidRDefault="00F46F42" w:rsidP="00F46F42">
            <w:pPr>
              <w:jc w:val="center"/>
            </w:pPr>
            <w:r w:rsidRPr="00F46F42">
              <w:sym w:font="Wingdings 2" w:char="F0A3"/>
            </w:r>
          </w:p>
        </w:tc>
        <w:tc>
          <w:tcPr>
            <w:tcW w:w="938"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587" w:type="dxa"/>
            <w:vAlign w:val="center"/>
          </w:tcPr>
          <w:p w:rsidR="00F46F42" w:rsidRPr="00F46F42" w:rsidRDefault="00F46F42" w:rsidP="00F46F42">
            <w:pPr>
              <w:jc w:val="center"/>
            </w:pPr>
            <w:r w:rsidRPr="00F46F42">
              <w:sym w:font="Wingdings 2" w:char="F0A3"/>
            </w:r>
          </w:p>
        </w:tc>
      </w:tr>
      <w:tr w:rsidR="00F46F42" w:rsidRPr="00F46F42" w:rsidTr="00316F99">
        <w:tc>
          <w:tcPr>
            <w:tcW w:w="2674" w:type="dxa"/>
          </w:tcPr>
          <w:p w:rsidR="00F46F42" w:rsidRPr="00F46F42" w:rsidRDefault="00F46F42" w:rsidP="00F46F42">
            <w:pPr>
              <w:numPr>
                <w:ilvl w:val="0"/>
                <w:numId w:val="87"/>
              </w:numPr>
              <w:tabs>
                <w:tab w:val="left" w:pos="612"/>
                <w:tab w:val="left" w:pos="720"/>
                <w:tab w:val="left" w:pos="2160"/>
                <w:tab w:val="right" w:pos="9360"/>
              </w:tabs>
              <w:spacing w:after="0" w:line="240" w:lineRule="auto"/>
              <w:ind w:left="432"/>
              <w:contextualSpacing/>
              <w:rPr>
                <w:szCs w:val="24"/>
              </w:rPr>
            </w:pPr>
            <w:r w:rsidRPr="00F46F42">
              <w:rPr>
                <w:szCs w:val="24"/>
              </w:rPr>
              <w:lastRenderedPageBreak/>
              <w:t xml:space="preserve">I don’t know if I’m getting through to my child. </w:t>
            </w:r>
          </w:p>
        </w:tc>
        <w:tc>
          <w:tcPr>
            <w:tcW w:w="998" w:type="dxa"/>
            <w:vAlign w:val="center"/>
          </w:tcPr>
          <w:p w:rsidR="00F46F42" w:rsidRPr="00F46F42" w:rsidRDefault="00F46F42" w:rsidP="00F46F42">
            <w:pPr>
              <w:jc w:val="center"/>
            </w:pPr>
            <w:r w:rsidRPr="00F46F42">
              <w:sym w:font="Wingdings 2" w:char="F0A3"/>
            </w:r>
          </w:p>
        </w:tc>
        <w:tc>
          <w:tcPr>
            <w:tcW w:w="998" w:type="dxa"/>
            <w:vAlign w:val="center"/>
          </w:tcPr>
          <w:p w:rsidR="00F46F42" w:rsidRPr="00F46F42" w:rsidRDefault="00F46F42" w:rsidP="00F46F42">
            <w:pPr>
              <w:jc w:val="center"/>
            </w:pPr>
            <w:r w:rsidRPr="00F46F42">
              <w:sym w:font="Wingdings 2" w:char="F0A3"/>
            </w:r>
          </w:p>
        </w:tc>
        <w:tc>
          <w:tcPr>
            <w:tcW w:w="998" w:type="dxa"/>
            <w:vAlign w:val="center"/>
          </w:tcPr>
          <w:p w:rsidR="00F46F42" w:rsidRPr="00F46F42" w:rsidRDefault="00F46F42" w:rsidP="00F46F42">
            <w:pPr>
              <w:jc w:val="center"/>
            </w:pPr>
            <w:r w:rsidRPr="00F46F42">
              <w:sym w:font="Wingdings 2" w:char="F0A3"/>
            </w:r>
          </w:p>
        </w:tc>
        <w:tc>
          <w:tcPr>
            <w:tcW w:w="754" w:type="dxa"/>
            <w:vAlign w:val="center"/>
          </w:tcPr>
          <w:p w:rsidR="00F46F42" w:rsidRPr="00F46F42" w:rsidRDefault="00F46F42" w:rsidP="00F46F42">
            <w:pPr>
              <w:jc w:val="center"/>
            </w:pPr>
            <w:r w:rsidRPr="00F46F42">
              <w:sym w:font="Wingdings 2" w:char="F0A3"/>
            </w:r>
          </w:p>
        </w:tc>
        <w:tc>
          <w:tcPr>
            <w:tcW w:w="754" w:type="dxa"/>
            <w:vAlign w:val="center"/>
          </w:tcPr>
          <w:p w:rsidR="00F46F42" w:rsidRPr="00F46F42" w:rsidRDefault="00F46F42" w:rsidP="00F46F42">
            <w:pPr>
              <w:jc w:val="center"/>
            </w:pPr>
            <w:r w:rsidRPr="00F46F42">
              <w:sym w:font="Wingdings 2" w:char="F0A3"/>
            </w:r>
          </w:p>
        </w:tc>
        <w:tc>
          <w:tcPr>
            <w:tcW w:w="938"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587" w:type="dxa"/>
            <w:vAlign w:val="center"/>
          </w:tcPr>
          <w:p w:rsidR="00F46F42" w:rsidRPr="00F46F42" w:rsidRDefault="00F46F42" w:rsidP="00F46F42">
            <w:pPr>
              <w:jc w:val="center"/>
            </w:pPr>
            <w:r w:rsidRPr="00F46F42">
              <w:sym w:font="Wingdings 2" w:char="F0A3"/>
            </w:r>
          </w:p>
        </w:tc>
      </w:tr>
      <w:tr w:rsidR="00F46F42" w:rsidRPr="00F46F42" w:rsidTr="00316F99">
        <w:tc>
          <w:tcPr>
            <w:tcW w:w="2674" w:type="dxa"/>
          </w:tcPr>
          <w:p w:rsidR="00F46F42" w:rsidRPr="00F46F42" w:rsidRDefault="00F46F42" w:rsidP="00F46F42">
            <w:pPr>
              <w:numPr>
                <w:ilvl w:val="0"/>
                <w:numId w:val="87"/>
              </w:numPr>
              <w:tabs>
                <w:tab w:val="left" w:pos="612"/>
                <w:tab w:val="left" w:pos="720"/>
                <w:tab w:val="left" w:pos="2160"/>
                <w:tab w:val="right" w:pos="9360"/>
              </w:tabs>
              <w:spacing w:after="0" w:line="240" w:lineRule="auto"/>
              <w:ind w:left="432"/>
              <w:contextualSpacing/>
              <w:rPr>
                <w:szCs w:val="24"/>
              </w:rPr>
            </w:pPr>
            <w:r w:rsidRPr="00F46F42">
              <w:rPr>
                <w:szCs w:val="24"/>
              </w:rPr>
              <w:t xml:space="preserve">I don’t know how to help my child make good grades in school. </w:t>
            </w:r>
          </w:p>
        </w:tc>
        <w:tc>
          <w:tcPr>
            <w:tcW w:w="998" w:type="dxa"/>
            <w:vAlign w:val="center"/>
          </w:tcPr>
          <w:p w:rsidR="00F46F42" w:rsidRPr="00F46F42" w:rsidRDefault="00F46F42" w:rsidP="00F46F42">
            <w:pPr>
              <w:jc w:val="center"/>
            </w:pPr>
            <w:r w:rsidRPr="00F46F42">
              <w:sym w:font="Wingdings 2" w:char="F0A3"/>
            </w:r>
          </w:p>
        </w:tc>
        <w:tc>
          <w:tcPr>
            <w:tcW w:w="998" w:type="dxa"/>
            <w:vAlign w:val="center"/>
          </w:tcPr>
          <w:p w:rsidR="00F46F42" w:rsidRPr="00F46F42" w:rsidRDefault="00F46F42" w:rsidP="00F46F42">
            <w:pPr>
              <w:jc w:val="center"/>
            </w:pPr>
            <w:r w:rsidRPr="00F46F42">
              <w:sym w:font="Wingdings 2" w:char="F0A3"/>
            </w:r>
          </w:p>
        </w:tc>
        <w:tc>
          <w:tcPr>
            <w:tcW w:w="998" w:type="dxa"/>
            <w:vAlign w:val="center"/>
          </w:tcPr>
          <w:p w:rsidR="00F46F42" w:rsidRPr="00F46F42" w:rsidRDefault="00F46F42" w:rsidP="00F46F42">
            <w:pPr>
              <w:jc w:val="center"/>
            </w:pPr>
            <w:r w:rsidRPr="00F46F42">
              <w:sym w:font="Wingdings 2" w:char="F0A3"/>
            </w:r>
          </w:p>
        </w:tc>
        <w:tc>
          <w:tcPr>
            <w:tcW w:w="754" w:type="dxa"/>
            <w:vAlign w:val="center"/>
          </w:tcPr>
          <w:p w:rsidR="00F46F42" w:rsidRPr="00F46F42" w:rsidRDefault="00F46F42" w:rsidP="00F46F42">
            <w:pPr>
              <w:jc w:val="center"/>
            </w:pPr>
            <w:r w:rsidRPr="00F46F42">
              <w:sym w:font="Wingdings 2" w:char="F0A3"/>
            </w:r>
          </w:p>
        </w:tc>
        <w:tc>
          <w:tcPr>
            <w:tcW w:w="754" w:type="dxa"/>
            <w:vAlign w:val="center"/>
          </w:tcPr>
          <w:p w:rsidR="00F46F42" w:rsidRPr="00F46F42" w:rsidRDefault="00F46F42" w:rsidP="00F46F42">
            <w:pPr>
              <w:jc w:val="center"/>
            </w:pPr>
            <w:r w:rsidRPr="00F46F42">
              <w:sym w:font="Wingdings 2" w:char="F0A3"/>
            </w:r>
          </w:p>
        </w:tc>
        <w:tc>
          <w:tcPr>
            <w:tcW w:w="938"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587" w:type="dxa"/>
            <w:vAlign w:val="center"/>
          </w:tcPr>
          <w:p w:rsidR="00F46F42" w:rsidRPr="00F46F42" w:rsidRDefault="00F46F42" w:rsidP="00F46F42">
            <w:pPr>
              <w:jc w:val="center"/>
            </w:pPr>
            <w:r w:rsidRPr="00F46F42">
              <w:sym w:font="Wingdings 2" w:char="F0A3"/>
            </w:r>
          </w:p>
        </w:tc>
      </w:tr>
      <w:tr w:rsidR="00F46F42" w:rsidRPr="00F46F42" w:rsidTr="00316F99">
        <w:tc>
          <w:tcPr>
            <w:tcW w:w="2674" w:type="dxa"/>
          </w:tcPr>
          <w:p w:rsidR="00F46F42" w:rsidRPr="00F46F42" w:rsidRDefault="00F46F42" w:rsidP="00F46F42">
            <w:pPr>
              <w:numPr>
                <w:ilvl w:val="0"/>
                <w:numId w:val="87"/>
              </w:numPr>
              <w:tabs>
                <w:tab w:val="left" w:pos="612"/>
                <w:tab w:val="left" w:pos="720"/>
                <w:tab w:val="left" w:pos="2160"/>
                <w:tab w:val="right" w:pos="9360"/>
              </w:tabs>
              <w:spacing w:after="0" w:line="240" w:lineRule="auto"/>
              <w:ind w:left="432"/>
              <w:contextualSpacing/>
              <w:rPr>
                <w:szCs w:val="24"/>
              </w:rPr>
            </w:pPr>
            <w:r w:rsidRPr="00F46F42">
              <w:rPr>
                <w:szCs w:val="24"/>
              </w:rPr>
              <w:t>I feel successful about my efforts to help my child learn.</w:t>
            </w:r>
          </w:p>
        </w:tc>
        <w:tc>
          <w:tcPr>
            <w:tcW w:w="998" w:type="dxa"/>
            <w:vAlign w:val="center"/>
          </w:tcPr>
          <w:p w:rsidR="00F46F42" w:rsidRPr="00F46F42" w:rsidRDefault="00F46F42" w:rsidP="00F46F42">
            <w:pPr>
              <w:jc w:val="center"/>
            </w:pPr>
            <w:r w:rsidRPr="00F46F42">
              <w:sym w:font="Wingdings 2" w:char="F0A3"/>
            </w:r>
          </w:p>
        </w:tc>
        <w:tc>
          <w:tcPr>
            <w:tcW w:w="998" w:type="dxa"/>
            <w:vAlign w:val="center"/>
          </w:tcPr>
          <w:p w:rsidR="00F46F42" w:rsidRPr="00F46F42" w:rsidRDefault="00F46F42" w:rsidP="00F46F42">
            <w:pPr>
              <w:jc w:val="center"/>
            </w:pPr>
            <w:r w:rsidRPr="00F46F42">
              <w:sym w:font="Wingdings 2" w:char="F0A3"/>
            </w:r>
          </w:p>
        </w:tc>
        <w:tc>
          <w:tcPr>
            <w:tcW w:w="998" w:type="dxa"/>
            <w:vAlign w:val="center"/>
          </w:tcPr>
          <w:p w:rsidR="00F46F42" w:rsidRPr="00F46F42" w:rsidRDefault="00F46F42" w:rsidP="00F46F42">
            <w:pPr>
              <w:jc w:val="center"/>
            </w:pPr>
            <w:r w:rsidRPr="00F46F42">
              <w:sym w:font="Wingdings 2" w:char="F0A3"/>
            </w:r>
          </w:p>
        </w:tc>
        <w:tc>
          <w:tcPr>
            <w:tcW w:w="754" w:type="dxa"/>
            <w:vAlign w:val="center"/>
          </w:tcPr>
          <w:p w:rsidR="00F46F42" w:rsidRPr="00F46F42" w:rsidRDefault="00F46F42" w:rsidP="00F46F42">
            <w:pPr>
              <w:jc w:val="center"/>
            </w:pPr>
            <w:r w:rsidRPr="00F46F42">
              <w:sym w:font="Wingdings 2" w:char="F0A3"/>
            </w:r>
          </w:p>
        </w:tc>
        <w:tc>
          <w:tcPr>
            <w:tcW w:w="754" w:type="dxa"/>
            <w:vAlign w:val="center"/>
          </w:tcPr>
          <w:p w:rsidR="00F46F42" w:rsidRPr="00F46F42" w:rsidRDefault="00F46F42" w:rsidP="00F46F42">
            <w:pPr>
              <w:jc w:val="center"/>
            </w:pPr>
            <w:r w:rsidRPr="00F46F42">
              <w:sym w:font="Wingdings 2" w:char="F0A3"/>
            </w:r>
          </w:p>
        </w:tc>
        <w:tc>
          <w:tcPr>
            <w:tcW w:w="938"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587" w:type="dxa"/>
            <w:vAlign w:val="center"/>
          </w:tcPr>
          <w:p w:rsidR="00F46F42" w:rsidRPr="00F46F42" w:rsidRDefault="00F46F42" w:rsidP="00F46F42">
            <w:pPr>
              <w:jc w:val="center"/>
            </w:pPr>
            <w:r w:rsidRPr="00F46F42">
              <w:sym w:font="Wingdings 2" w:char="F0A3"/>
            </w:r>
          </w:p>
        </w:tc>
      </w:tr>
      <w:tr w:rsidR="00F46F42" w:rsidRPr="00F46F42" w:rsidTr="00316F99">
        <w:tc>
          <w:tcPr>
            <w:tcW w:w="2674" w:type="dxa"/>
          </w:tcPr>
          <w:p w:rsidR="00F46F42" w:rsidRPr="00F46F42" w:rsidRDefault="00F46F42" w:rsidP="00F46F42">
            <w:pPr>
              <w:numPr>
                <w:ilvl w:val="0"/>
                <w:numId w:val="87"/>
              </w:numPr>
              <w:tabs>
                <w:tab w:val="left" w:pos="612"/>
                <w:tab w:val="left" w:pos="720"/>
                <w:tab w:val="left" w:pos="2160"/>
                <w:tab w:val="right" w:pos="9360"/>
              </w:tabs>
              <w:spacing w:after="0" w:line="240" w:lineRule="auto"/>
              <w:ind w:left="432"/>
              <w:contextualSpacing/>
              <w:rPr>
                <w:szCs w:val="24"/>
              </w:rPr>
            </w:pPr>
            <w:r w:rsidRPr="00F46F42">
              <w:rPr>
                <w:szCs w:val="24"/>
              </w:rPr>
              <w:t xml:space="preserve">Other children have more influence on my child’s grades than I do. </w:t>
            </w:r>
          </w:p>
        </w:tc>
        <w:tc>
          <w:tcPr>
            <w:tcW w:w="998" w:type="dxa"/>
            <w:vAlign w:val="center"/>
          </w:tcPr>
          <w:p w:rsidR="00F46F42" w:rsidRPr="00F46F42" w:rsidRDefault="00F46F42" w:rsidP="00F46F42">
            <w:pPr>
              <w:jc w:val="center"/>
            </w:pPr>
            <w:r w:rsidRPr="00F46F42">
              <w:sym w:font="Wingdings 2" w:char="F0A3"/>
            </w:r>
          </w:p>
        </w:tc>
        <w:tc>
          <w:tcPr>
            <w:tcW w:w="998" w:type="dxa"/>
            <w:vAlign w:val="center"/>
          </w:tcPr>
          <w:p w:rsidR="00F46F42" w:rsidRPr="00F46F42" w:rsidRDefault="00F46F42" w:rsidP="00F46F42">
            <w:pPr>
              <w:jc w:val="center"/>
            </w:pPr>
            <w:r w:rsidRPr="00F46F42">
              <w:sym w:font="Wingdings 2" w:char="F0A3"/>
            </w:r>
          </w:p>
        </w:tc>
        <w:tc>
          <w:tcPr>
            <w:tcW w:w="998" w:type="dxa"/>
            <w:vAlign w:val="center"/>
          </w:tcPr>
          <w:p w:rsidR="00F46F42" w:rsidRPr="00F46F42" w:rsidRDefault="00F46F42" w:rsidP="00F46F42">
            <w:pPr>
              <w:jc w:val="center"/>
            </w:pPr>
            <w:r w:rsidRPr="00F46F42">
              <w:sym w:font="Wingdings 2" w:char="F0A3"/>
            </w:r>
          </w:p>
        </w:tc>
        <w:tc>
          <w:tcPr>
            <w:tcW w:w="754" w:type="dxa"/>
            <w:vAlign w:val="center"/>
          </w:tcPr>
          <w:p w:rsidR="00F46F42" w:rsidRPr="00F46F42" w:rsidRDefault="00F46F42" w:rsidP="00F46F42">
            <w:pPr>
              <w:jc w:val="center"/>
            </w:pPr>
            <w:r w:rsidRPr="00F46F42">
              <w:sym w:font="Wingdings 2" w:char="F0A3"/>
            </w:r>
          </w:p>
        </w:tc>
        <w:tc>
          <w:tcPr>
            <w:tcW w:w="754" w:type="dxa"/>
            <w:vAlign w:val="center"/>
          </w:tcPr>
          <w:p w:rsidR="00F46F42" w:rsidRPr="00F46F42" w:rsidRDefault="00F46F42" w:rsidP="00F46F42">
            <w:pPr>
              <w:jc w:val="center"/>
            </w:pPr>
            <w:r w:rsidRPr="00F46F42">
              <w:sym w:font="Wingdings 2" w:char="F0A3"/>
            </w:r>
          </w:p>
        </w:tc>
        <w:tc>
          <w:tcPr>
            <w:tcW w:w="938"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587" w:type="dxa"/>
            <w:vAlign w:val="center"/>
          </w:tcPr>
          <w:p w:rsidR="00F46F42" w:rsidRPr="00F46F42" w:rsidRDefault="00F46F42" w:rsidP="00F46F42">
            <w:pPr>
              <w:jc w:val="center"/>
            </w:pPr>
            <w:r w:rsidRPr="00F46F42">
              <w:sym w:font="Wingdings 2" w:char="F0A3"/>
            </w:r>
          </w:p>
        </w:tc>
      </w:tr>
      <w:tr w:rsidR="00F46F42" w:rsidRPr="00F46F42" w:rsidTr="00316F99">
        <w:tc>
          <w:tcPr>
            <w:tcW w:w="2674" w:type="dxa"/>
          </w:tcPr>
          <w:p w:rsidR="00F46F42" w:rsidRPr="00F46F42" w:rsidRDefault="00F46F42" w:rsidP="00F46F42">
            <w:pPr>
              <w:numPr>
                <w:ilvl w:val="0"/>
                <w:numId w:val="87"/>
              </w:numPr>
              <w:tabs>
                <w:tab w:val="left" w:pos="612"/>
                <w:tab w:val="left" w:pos="720"/>
                <w:tab w:val="left" w:pos="2160"/>
                <w:tab w:val="right" w:pos="9360"/>
              </w:tabs>
              <w:spacing w:after="0" w:line="240" w:lineRule="auto"/>
              <w:ind w:left="432"/>
              <w:contextualSpacing/>
              <w:rPr>
                <w:szCs w:val="24"/>
              </w:rPr>
            </w:pPr>
            <w:r w:rsidRPr="00F46F42">
              <w:rPr>
                <w:szCs w:val="24"/>
              </w:rPr>
              <w:t xml:space="preserve">I don’t know how to help my child learn. </w:t>
            </w:r>
          </w:p>
        </w:tc>
        <w:tc>
          <w:tcPr>
            <w:tcW w:w="998" w:type="dxa"/>
            <w:vAlign w:val="center"/>
          </w:tcPr>
          <w:p w:rsidR="00F46F42" w:rsidRPr="00F46F42" w:rsidRDefault="00F46F42" w:rsidP="00F46F42">
            <w:pPr>
              <w:jc w:val="center"/>
            </w:pPr>
            <w:r w:rsidRPr="00F46F42">
              <w:sym w:font="Wingdings 2" w:char="F0A3"/>
            </w:r>
          </w:p>
        </w:tc>
        <w:tc>
          <w:tcPr>
            <w:tcW w:w="998" w:type="dxa"/>
            <w:vAlign w:val="center"/>
          </w:tcPr>
          <w:p w:rsidR="00F46F42" w:rsidRPr="00F46F42" w:rsidRDefault="00F46F42" w:rsidP="00F46F42">
            <w:pPr>
              <w:jc w:val="center"/>
            </w:pPr>
            <w:r w:rsidRPr="00F46F42">
              <w:sym w:font="Wingdings 2" w:char="F0A3"/>
            </w:r>
          </w:p>
        </w:tc>
        <w:tc>
          <w:tcPr>
            <w:tcW w:w="998" w:type="dxa"/>
            <w:vAlign w:val="center"/>
          </w:tcPr>
          <w:p w:rsidR="00F46F42" w:rsidRPr="00F46F42" w:rsidRDefault="00F46F42" w:rsidP="00F46F42">
            <w:pPr>
              <w:jc w:val="center"/>
            </w:pPr>
            <w:r w:rsidRPr="00F46F42">
              <w:sym w:font="Wingdings 2" w:char="F0A3"/>
            </w:r>
          </w:p>
        </w:tc>
        <w:tc>
          <w:tcPr>
            <w:tcW w:w="754" w:type="dxa"/>
            <w:vAlign w:val="center"/>
          </w:tcPr>
          <w:p w:rsidR="00F46F42" w:rsidRPr="00F46F42" w:rsidRDefault="00F46F42" w:rsidP="00F46F42">
            <w:pPr>
              <w:jc w:val="center"/>
            </w:pPr>
            <w:r w:rsidRPr="00F46F42">
              <w:sym w:font="Wingdings 2" w:char="F0A3"/>
            </w:r>
          </w:p>
        </w:tc>
        <w:tc>
          <w:tcPr>
            <w:tcW w:w="754" w:type="dxa"/>
            <w:vAlign w:val="center"/>
          </w:tcPr>
          <w:p w:rsidR="00F46F42" w:rsidRPr="00F46F42" w:rsidRDefault="00F46F42" w:rsidP="00F46F42">
            <w:pPr>
              <w:jc w:val="center"/>
            </w:pPr>
            <w:r w:rsidRPr="00F46F42">
              <w:sym w:font="Wingdings 2" w:char="F0A3"/>
            </w:r>
          </w:p>
        </w:tc>
        <w:tc>
          <w:tcPr>
            <w:tcW w:w="938"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587" w:type="dxa"/>
            <w:vAlign w:val="center"/>
          </w:tcPr>
          <w:p w:rsidR="00F46F42" w:rsidRPr="00F46F42" w:rsidRDefault="00F46F42" w:rsidP="00F46F42">
            <w:pPr>
              <w:jc w:val="center"/>
            </w:pPr>
            <w:r w:rsidRPr="00F46F42">
              <w:sym w:font="Wingdings 2" w:char="F0A3"/>
            </w:r>
          </w:p>
        </w:tc>
      </w:tr>
      <w:tr w:rsidR="00F46F42" w:rsidRPr="00F46F42" w:rsidTr="00316F99">
        <w:tc>
          <w:tcPr>
            <w:tcW w:w="2674" w:type="dxa"/>
          </w:tcPr>
          <w:p w:rsidR="00F46F42" w:rsidRPr="00F46F42" w:rsidRDefault="00F46F42" w:rsidP="00F46F42">
            <w:pPr>
              <w:numPr>
                <w:ilvl w:val="0"/>
                <w:numId w:val="87"/>
              </w:numPr>
              <w:tabs>
                <w:tab w:val="left" w:pos="612"/>
                <w:tab w:val="left" w:pos="720"/>
                <w:tab w:val="left" w:pos="2160"/>
                <w:tab w:val="right" w:pos="9360"/>
              </w:tabs>
              <w:spacing w:after="0" w:line="240" w:lineRule="auto"/>
              <w:ind w:left="432"/>
              <w:contextualSpacing/>
              <w:rPr>
                <w:szCs w:val="24"/>
              </w:rPr>
            </w:pPr>
            <w:r w:rsidRPr="00F46F42">
              <w:rPr>
                <w:szCs w:val="24"/>
              </w:rPr>
              <w:t>I make a significant difference in my child’s school performance.</w:t>
            </w:r>
          </w:p>
        </w:tc>
        <w:tc>
          <w:tcPr>
            <w:tcW w:w="998" w:type="dxa"/>
            <w:vAlign w:val="center"/>
          </w:tcPr>
          <w:p w:rsidR="00F46F42" w:rsidRPr="00F46F42" w:rsidRDefault="00F46F42" w:rsidP="00F46F42">
            <w:pPr>
              <w:jc w:val="center"/>
            </w:pPr>
            <w:r w:rsidRPr="00F46F42">
              <w:sym w:font="Wingdings 2" w:char="F0A3"/>
            </w:r>
          </w:p>
        </w:tc>
        <w:tc>
          <w:tcPr>
            <w:tcW w:w="998" w:type="dxa"/>
            <w:vAlign w:val="center"/>
          </w:tcPr>
          <w:p w:rsidR="00F46F42" w:rsidRPr="00F46F42" w:rsidRDefault="00F46F42" w:rsidP="00F46F42">
            <w:pPr>
              <w:jc w:val="center"/>
            </w:pPr>
            <w:r w:rsidRPr="00F46F42">
              <w:sym w:font="Wingdings 2" w:char="F0A3"/>
            </w:r>
          </w:p>
        </w:tc>
        <w:tc>
          <w:tcPr>
            <w:tcW w:w="998" w:type="dxa"/>
            <w:vAlign w:val="center"/>
          </w:tcPr>
          <w:p w:rsidR="00F46F42" w:rsidRPr="00F46F42" w:rsidRDefault="00F46F42" w:rsidP="00F46F42">
            <w:pPr>
              <w:jc w:val="center"/>
            </w:pPr>
            <w:r w:rsidRPr="00F46F42">
              <w:sym w:font="Wingdings 2" w:char="F0A3"/>
            </w:r>
          </w:p>
        </w:tc>
        <w:tc>
          <w:tcPr>
            <w:tcW w:w="754" w:type="dxa"/>
            <w:vAlign w:val="center"/>
          </w:tcPr>
          <w:p w:rsidR="00F46F42" w:rsidRPr="00F46F42" w:rsidRDefault="00F46F42" w:rsidP="00F46F42">
            <w:pPr>
              <w:jc w:val="center"/>
            </w:pPr>
            <w:r w:rsidRPr="00F46F42">
              <w:sym w:font="Wingdings 2" w:char="F0A3"/>
            </w:r>
          </w:p>
        </w:tc>
        <w:tc>
          <w:tcPr>
            <w:tcW w:w="754" w:type="dxa"/>
            <w:vAlign w:val="center"/>
          </w:tcPr>
          <w:p w:rsidR="00F46F42" w:rsidRPr="00F46F42" w:rsidRDefault="00F46F42" w:rsidP="00F46F42">
            <w:pPr>
              <w:jc w:val="center"/>
            </w:pPr>
            <w:r w:rsidRPr="00F46F42">
              <w:sym w:font="Wingdings 2" w:char="F0A3"/>
            </w:r>
          </w:p>
        </w:tc>
        <w:tc>
          <w:tcPr>
            <w:tcW w:w="938"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587" w:type="dxa"/>
            <w:vAlign w:val="center"/>
          </w:tcPr>
          <w:p w:rsidR="00F46F42" w:rsidRPr="00F46F42" w:rsidRDefault="00F46F42" w:rsidP="00F46F42">
            <w:pPr>
              <w:jc w:val="center"/>
            </w:pPr>
            <w:r w:rsidRPr="00F46F42">
              <w:sym w:font="Wingdings 2" w:char="F0A3"/>
            </w:r>
          </w:p>
        </w:tc>
      </w:tr>
    </w:tbl>
    <w:p w:rsidR="00F46F42" w:rsidRDefault="00F46F42" w:rsidP="00F46F42">
      <w:pPr>
        <w:spacing w:after="200" w:line="276" w:lineRule="auto"/>
        <w:rPr>
          <w:b/>
          <w:color w:val="FF0000"/>
          <w:szCs w:val="22"/>
        </w:rPr>
      </w:pPr>
    </w:p>
    <w:p w:rsidR="00F46F42" w:rsidRPr="00F46F42" w:rsidRDefault="00F46F42" w:rsidP="0021704C">
      <w:pPr>
        <w:pStyle w:val="Heading3"/>
      </w:pPr>
      <w:r w:rsidRPr="00F46F42">
        <w:t>Q. CHILD OUTCOMES</w:t>
      </w:r>
    </w:p>
    <w:p w:rsidR="00F46F42" w:rsidRPr="00F46F42" w:rsidRDefault="00F46F42" w:rsidP="00F46F42">
      <w:pPr>
        <w:tabs>
          <w:tab w:val="left" w:pos="720"/>
          <w:tab w:val="left" w:pos="1440"/>
          <w:tab w:val="left" w:pos="2160"/>
          <w:tab w:val="right" w:pos="9360"/>
        </w:tabs>
        <w:spacing w:after="0"/>
        <w:contextualSpacing/>
        <w:rPr>
          <w:i/>
          <w:szCs w:val="22"/>
        </w:rPr>
      </w:pPr>
      <w:r w:rsidRPr="00F46F42">
        <w:rPr>
          <w:i/>
          <w:szCs w:val="22"/>
        </w:rPr>
        <w:t xml:space="preserve">My last set of questions are about how {CHILD} is doing in school. </w:t>
      </w:r>
    </w:p>
    <w:p w:rsidR="00F46F42" w:rsidRPr="00F46F42" w:rsidRDefault="00F46F42" w:rsidP="00F46F42">
      <w:pPr>
        <w:tabs>
          <w:tab w:val="left" w:pos="720"/>
          <w:tab w:val="left" w:pos="1440"/>
          <w:tab w:val="left" w:pos="2160"/>
          <w:tab w:val="right" w:pos="9360"/>
        </w:tabs>
        <w:spacing w:after="0"/>
        <w:contextualSpacing/>
        <w:rPr>
          <w:szCs w:val="22"/>
        </w:rPr>
      </w:pPr>
    </w:p>
    <w:p w:rsidR="001A5A33" w:rsidRPr="00E30C6A" w:rsidRDefault="001A5A33" w:rsidP="0021704C">
      <w:pPr>
        <w:shd w:val="clear" w:color="auto" w:fill="CCCCFF"/>
        <w:tabs>
          <w:tab w:val="left" w:pos="720"/>
          <w:tab w:val="left" w:pos="1440"/>
          <w:tab w:val="left" w:pos="2160"/>
          <w:tab w:val="right" w:pos="9360"/>
        </w:tabs>
        <w:spacing w:after="0"/>
        <w:contextualSpacing/>
        <w:rPr>
          <w:b/>
          <w:color w:val="7030A0"/>
        </w:rPr>
      </w:pPr>
      <w:r w:rsidRPr="001A5A33">
        <w:rPr>
          <w:b/>
          <w:color w:val="7030A0"/>
        </w:rPr>
        <w:t xml:space="preserve">IF </w:t>
      </w:r>
      <w:r w:rsidRPr="00E30C6A">
        <w:rPr>
          <w:b/>
          <w:color w:val="7030A0"/>
        </w:rPr>
        <w:t>N2=KINDERGARTEN THROUGH FIFTH GRADE, SKIP TO Q7.</w:t>
      </w:r>
    </w:p>
    <w:p w:rsidR="00F46F42" w:rsidRPr="00F46F42" w:rsidRDefault="001A5A33" w:rsidP="00F46F42">
      <w:pPr>
        <w:tabs>
          <w:tab w:val="left" w:pos="720"/>
          <w:tab w:val="left" w:pos="1440"/>
          <w:tab w:val="left" w:pos="2160"/>
          <w:tab w:val="right" w:pos="9360"/>
        </w:tabs>
        <w:spacing w:after="0"/>
        <w:contextualSpacing/>
        <w:rPr>
          <w:szCs w:val="22"/>
        </w:rPr>
      </w:pPr>
      <w:r w:rsidRPr="00E30C6A">
        <w:rPr>
          <w:b/>
          <w:color w:val="7030A0"/>
        </w:rPr>
        <w:t xml:space="preserve">IF </w:t>
      </w:r>
      <w:r w:rsidRPr="009208DC">
        <w:rPr>
          <w:b/>
          <w:color w:val="7030A0"/>
        </w:rPr>
        <w:t>N2=SIXTH THROUGH TWELFTH GRADE, SKIP TO Q10</w:t>
      </w:r>
      <w:r w:rsidR="00F46F42" w:rsidRPr="00F46F42">
        <w:rPr>
          <w:szCs w:val="22"/>
        </w:rPr>
        <w:t>.</w:t>
      </w:r>
    </w:p>
    <w:p w:rsidR="00F46F42" w:rsidRPr="00F46F42" w:rsidRDefault="00F46F42" w:rsidP="00F46F42">
      <w:pPr>
        <w:tabs>
          <w:tab w:val="left" w:pos="720"/>
          <w:tab w:val="left" w:pos="1440"/>
          <w:tab w:val="left" w:pos="2160"/>
          <w:tab w:val="right" w:pos="9360"/>
        </w:tabs>
        <w:spacing w:after="0"/>
        <w:contextualSpacing/>
        <w:rPr>
          <w:b/>
          <w:i/>
          <w:szCs w:val="22"/>
        </w:rPr>
      </w:pPr>
    </w:p>
    <w:p w:rsidR="00F46F42" w:rsidRPr="00F46F42" w:rsidRDefault="00F46F42" w:rsidP="00F46F42">
      <w:pPr>
        <w:tabs>
          <w:tab w:val="left" w:pos="720"/>
          <w:tab w:val="left" w:pos="1440"/>
          <w:tab w:val="left" w:pos="2160"/>
          <w:tab w:val="right" w:pos="9360"/>
        </w:tabs>
        <w:spacing w:after="0"/>
        <w:contextualSpacing/>
        <w:rPr>
          <w:b/>
          <w:i/>
          <w:szCs w:val="22"/>
        </w:rPr>
      </w:pPr>
      <w:r w:rsidRPr="00F46F42">
        <w:rPr>
          <w:b/>
          <w:i/>
          <w:szCs w:val="22"/>
        </w:rPr>
        <w:t>Preschool-Age Children</w:t>
      </w:r>
    </w:p>
    <w:p w:rsidR="00F46F42" w:rsidRPr="00F46F42" w:rsidRDefault="00F46F42" w:rsidP="00F46F42">
      <w:pPr>
        <w:tabs>
          <w:tab w:val="left" w:pos="720"/>
          <w:tab w:val="left" w:pos="1440"/>
          <w:tab w:val="left" w:pos="2160"/>
          <w:tab w:val="right" w:pos="9360"/>
        </w:tabs>
        <w:spacing w:after="0"/>
        <w:contextualSpacing/>
        <w:rPr>
          <w:b/>
          <w:i/>
          <w:szCs w:val="22"/>
        </w:rPr>
      </w:pPr>
    </w:p>
    <w:p w:rsidR="00F46F42" w:rsidRPr="00F46F42" w:rsidRDefault="00F46F42" w:rsidP="00F46F42">
      <w:pPr>
        <w:numPr>
          <w:ilvl w:val="0"/>
          <w:numId w:val="92"/>
        </w:numPr>
        <w:tabs>
          <w:tab w:val="right" w:pos="9360"/>
        </w:tabs>
        <w:spacing w:after="120"/>
        <w:ind w:left="720"/>
        <w:rPr>
          <w:szCs w:val="24"/>
        </w:rPr>
      </w:pPr>
      <w:r w:rsidRPr="00F46F42">
        <w:rPr>
          <w:szCs w:val="24"/>
        </w:rPr>
        <w:t>How would you rate {CHILD}’s ability to express [him/herself] verbally, compared to other children at the same age?</w:t>
      </w:r>
    </w:p>
    <w:p w:rsidR="00F46F42" w:rsidRPr="00F46F42" w:rsidRDefault="00F46F42" w:rsidP="00F46F42">
      <w:pPr>
        <w:numPr>
          <w:ilvl w:val="0"/>
          <w:numId w:val="52"/>
        </w:numPr>
        <w:spacing w:after="0"/>
        <w:ind w:left="1080"/>
      </w:pPr>
      <w:r w:rsidRPr="00F46F42">
        <w:t>Far below average</w:t>
      </w:r>
    </w:p>
    <w:p w:rsidR="00F46F42" w:rsidRPr="00F46F42" w:rsidRDefault="00F46F42" w:rsidP="00F46F42">
      <w:pPr>
        <w:numPr>
          <w:ilvl w:val="0"/>
          <w:numId w:val="52"/>
        </w:numPr>
        <w:spacing w:after="0"/>
        <w:ind w:left="1080"/>
      </w:pPr>
      <w:r w:rsidRPr="00F46F42">
        <w:t>Below average</w:t>
      </w:r>
    </w:p>
    <w:p w:rsidR="00F46F42" w:rsidRPr="00F46F42" w:rsidRDefault="00F46F42" w:rsidP="00F46F42">
      <w:pPr>
        <w:numPr>
          <w:ilvl w:val="0"/>
          <w:numId w:val="52"/>
        </w:numPr>
        <w:spacing w:after="0"/>
        <w:ind w:left="1080"/>
      </w:pPr>
      <w:r w:rsidRPr="00F46F42">
        <w:t>About average</w:t>
      </w:r>
    </w:p>
    <w:p w:rsidR="00F46F42" w:rsidRPr="00F46F42" w:rsidRDefault="00F46F42" w:rsidP="00F46F42">
      <w:pPr>
        <w:numPr>
          <w:ilvl w:val="0"/>
          <w:numId w:val="52"/>
        </w:numPr>
        <w:spacing w:after="0"/>
        <w:ind w:left="1080"/>
      </w:pPr>
      <w:r w:rsidRPr="00F46F42">
        <w:t>Above average</w:t>
      </w:r>
    </w:p>
    <w:p w:rsidR="00F46F42" w:rsidRPr="00F46F42" w:rsidRDefault="00F46F42" w:rsidP="00F46F42">
      <w:pPr>
        <w:numPr>
          <w:ilvl w:val="0"/>
          <w:numId w:val="52"/>
        </w:numPr>
        <w:spacing w:after="0"/>
        <w:ind w:left="1080"/>
      </w:pPr>
      <w:r w:rsidRPr="00F46F42">
        <w:t>Far above average</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t>Don’t know</w:t>
      </w:r>
    </w:p>
    <w:p w:rsidR="00F46F42" w:rsidRPr="00F46F42" w:rsidRDefault="00F46F42" w:rsidP="00F46F42">
      <w:pPr>
        <w:tabs>
          <w:tab w:val="right" w:pos="9360"/>
        </w:tabs>
        <w:spacing w:after="120"/>
        <w:ind w:left="720" w:hanging="360"/>
        <w:rPr>
          <w:szCs w:val="24"/>
        </w:rPr>
      </w:pPr>
    </w:p>
    <w:p w:rsidR="00F46F42" w:rsidRPr="00F46F42" w:rsidRDefault="00F46F42" w:rsidP="00F46F42">
      <w:pPr>
        <w:numPr>
          <w:ilvl w:val="0"/>
          <w:numId w:val="92"/>
        </w:numPr>
        <w:tabs>
          <w:tab w:val="right" w:pos="9360"/>
        </w:tabs>
        <w:spacing w:after="120"/>
        <w:ind w:left="720"/>
        <w:rPr>
          <w:szCs w:val="24"/>
        </w:rPr>
      </w:pPr>
      <w:r w:rsidRPr="00F46F42">
        <w:rPr>
          <w:szCs w:val="24"/>
        </w:rPr>
        <w:t xml:space="preserve">How would you rate {CHILD}’s early reading skills, compared to other children at the same age? </w:t>
      </w:r>
    </w:p>
    <w:p w:rsidR="00F46F42" w:rsidRPr="00F46F42" w:rsidRDefault="00F46F42" w:rsidP="00F46F42">
      <w:pPr>
        <w:numPr>
          <w:ilvl w:val="0"/>
          <w:numId w:val="52"/>
        </w:numPr>
        <w:spacing w:after="0"/>
        <w:ind w:left="1080"/>
      </w:pPr>
      <w:r w:rsidRPr="00F46F42">
        <w:t>Far below average</w:t>
      </w:r>
    </w:p>
    <w:p w:rsidR="00F46F42" w:rsidRPr="00F46F42" w:rsidRDefault="00F46F42" w:rsidP="00F46F42">
      <w:pPr>
        <w:numPr>
          <w:ilvl w:val="0"/>
          <w:numId w:val="52"/>
        </w:numPr>
        <w:spacing w:after="0"/>
        <w:ind w:left="1080"/>
      </w:pPr>
      <w:r w:rsidRPr="00F46F42">
        <w:lastRenderedPageBreak/>
        <w:t>Below average</w:t>
      </w:r>
    </w:p>
    <w:p w:rsidR="00F46F42" w:rsidRPr="00F46F42" w:rsidRDefault="00F46F42" w:rsidP="00F46F42">
      <w:pPr>
        <w:numPr>
          <w:ilvl w:val="0"/>
          <w:numId w:val="52"/>
        </w:numPr>
        <w:spacing w:after="0"/>
        <w:ind w:left="1080"/>
      </w:pPr>
      <w:r w:rsidRPr="00F46F42">
        <w:t>About average</w:t>
      </w:r>
    </w:p>
    <w:p w:rsidR="00F46F42" w:rsidRPr="00F46F42" w:rsidRDefault="00F46F42" w:rsidP="00F46F42">
      <w:pPr>
        <w:numPr>
          <w:ilvl w:val="0"/>
          <w:numId w:val="52"/>
        </w:numPr>
        <w:spacing w:after="0"/>
        <w:ind w:left="1080"/>
      </w:pPr>
      <w:r w:rsidRPr="00F46F42">
        <w:t>Above average</w:t>
      </w:r>
    </w:p>
    <w:p w:rsidR="00F46F42" w:rsidRPr="00F46F42" w:rsidRDefault="00F46F42" w:rsidP="00F46F42">
      <w:pPr>
        <w:numPr>
          <w:ilvl w:val="0"/>
          <w:numId w:val="52"/>
        </w:numPr>
        <w:spacing w:after="0"/>
        <w:ind w:left="1080"/>
      </w:pPr>
      <w:r w:rsidRPr="00F46F42">
        <w:t>Far above average</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t>Don’t know</w:t>
      </w:r>
    </w:p>
    <w:p w:rsidR="00F46F42" w:rsidRPr="00F46F42" w:rsidRDefault="00F46F42" w:rsidP="00F46F42">
      <w:pPr>
        <w:tabs>
          <w:tab w:val="left" w:pos="720"/>
          <w:tab w:val="left" w:pos="1440"/>
          <w:tab w:val="left" w:pos="2160"/>
          <w:tab w:val="right" w:pos="9360"/>
        </w:tabs>
        <w:spacing w:after="0"/>
        <w:ind w:left="1620"/>
        <w:contextualSpacing/>
        <w:rPr>
          <w:szCs w:val="22"/>
        </w:rPr>
      </w:pPr>
    </w:p>
    <w:p w:rsidR="00F46F42" w:rsidRPr="00F46F42" w:rsidRDefault="00F46F42" w:rsidP="00F46F42">
      <w:pPr>
        <w:numPr>
          <w:ilvl w:val="0"/>
          <w:numId w:val="92"/>
        </w:numPr>
        <w:tabs>
          <w:tab w:val="right" w:pos="9360"/>
        </w:tabs>
        <w:spacing w:after="120"/>
        <w:ind w:left="720"/>
        <w:rPr>
          <w:szCs w:val="24"/>
        </w:rPr>
      </w:pPr>
      <w:r w:rsidRPr="00F46F42">
        <w:rPr>
          <w:szCs w:val="24"/>
        </w:rPr>
        <w:t xml:space="preserve">How would you rate {CHILD}’s skills with math or numbers, compared to other children at the same age? </w:t>
      </w:r>
    </w:p>
    <w:p w:rsidR="00F46F42" w:rsidRPr="00F46F42" w:rsidRDefault="00F46F42" w:rsidP="00F46F42">
      <w:pPr>
        <w:numPr>
          <w:ilvl w:val="0"/>
          <w:numId w:val="52"/>
        </w:numPr>
        <w:spacing w:after="0"/>
        <w:ind w:left="1080"/>
      </w:pPr>
      <w:r w:rsidRPr="00F46F42">
        <w:t>Far below average</w:t>
      </w:r>
    </w:p>
    <w:p w:rsidR="00F46F42" w:rsidRPr="00F46F42" w:rsidRDefault="00F46F42" w:rsidP="00F46F42">
      <w:pPr>
        <w:numPr>
          <w:ilvl w:val="0"/>
          <w:numId w:val="52"/>
        </w:numPr>
        <w:spacing w:after="0"/>
        <w:ind w:left="1080"/>
      </w:pPr>
      <w:r w:rsidRPr="00F46F42">
        <w:t>Below average</w:t>
      </w:r>
    </w:p>
    <w:p w:rsidR="00F46F42" w:rsidRPr="00F46F42" w:rsidRDefault="00F46F42" w:rsidP="00F46F42">
      <w:pPr>
        <w:numPr>
          <w:ilvl w:val="0"/>
          <w:numId w:val="52"/>
        </w:numPr>
        <w:spacing w:after="0"/>
        <w:ind w:left="1080"/>
      </w:pPr>
      <w:r w:rsidRPr="00F46F42">
        <w:t>About average</w:t>
      </w:r>
    </w:p>
    <w:p w:rsidR="00F46F42" w:rsidRPr="00F46F42" w:rsidRDefault="00F46F42" w:rsidP="00F46F42">
      <w:pPr>
        <w:numPr>
          <w:ilvl w:val="0"/>
          <w:numId w:val="52"/>
        </w:numPr>
        <w:spacing w:after="0"/>
        <w:ind w:left="1080"/>
      </w:pPr>
      <w:r w:rsidRPr="00F46F42">
        <w:t>Above average</w:t>
      </w:r>
    </w:p>
    <w:p w:rsidR="00F46F42" w:rsidRPr="00F46F42" w:rsidRDefault="00F46F42" w:rsidP="00F46F42">
      <w:pPr>
        <w:numPr>
          <w:ilvl w:val="0"/>
          <w:numId w:val="52"/>
        </w:numPr>
        <w:spacing w:after="0"/>
        <w:ind w:left="1080"/>
      </w:pPr>
      <w:r w:rsidRPr="00F46F42">
        <w:t>Far above average</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t>Don’t know</w:t>
      </w:r>
    </w:p>
    <w:p w:rsidR="00F46F42" w:rsidRPr="00F46F42" w:rsidRDefault="00F46F42" w:rsidP="00F46F42">
      <w:pPr>
        <w:spacing w:after="0"/>
        <w:ind w:left="1080"/>
      </w:pPr>
    </w:p>
    <w:p w:rsidR="00F46F42" w:rsidRPr="00F46F42" w:rsidRDefault="00F46F42" w:rsidP="00F46F42">
      <w:pPr>
        <w:numPr>
          <w:ilvl w:val="0"/>
          <w:numId w:val="92"/>
        </w:numPr>
        <w:ind w:left="720"/>
        <w:contextualSpacing/>
      </w:pPr>
      <w:r w:rsidRPr="00F46F42">
        <w:t>How would you rate {CHILD}’s social skills in the following areas, compared to other children at the same age: far below average, below average, average, above average, or far above average?</w:t>
      </w:r>
    </w:p>
    <w:tbl>
      <w:tblPr>
        <w:tblStyle w:val="TableGrid2"/>
        <w:tblW w:w="0" w:type="auto"/>
        <w:tblInd w:w="-162" w:type="dxa"/>
        <w:tblLook w:val="04A0" w:firstRow="1" w:lastRow="0" w:firstColumn="1" w:lastColumn="0" w:noHBand="0" w:noVBand="1"/>
      </w:tblPr>
      <w:tblGrid>
        <w:gridCol w:w="2632"/>
        <w:gridCol w:w="1017"/>
        <w:gridCol w:w="972"/>
        <w:gridCol w:w="1042"/>
        <w:gridCol w:w="1042"/>
        <w:gridCol w:w="1042"/>
        <w:gridCol w:w="939"/>
        <w:gridCol w:w="692"/>
      </w:tblGrid>
      <w:tr w:rsidR="00F46F42" w:rsidRPr="00F46F42" w:rsidTr="00316F99">
        <w:tc>
          <w:tcPr>
            <w:tcW w:w="2726" w:type="dxa"/>
            <w:vAlign w:val="bottom"/>
          </w:tcPr>
          <w:p w:rsidR="00F46F42" w:rsidRPr="00F46F42" w:rsidRDefault="00F46F42" w:rsidP="00F46F42">
            <w:pPr>
              <w:tabs>
                <w:tab w:val="left" w:pos="720"/>
                <w:tab w:val="left" w:pos="1440"/>
                <w:tab w:val="left" w:pos="2160"/>
                <w:tab w:val="right" w:pos="9360"/>
              </w:tabs>
              <w:spacing w:after="0"/>
              <w:contextualSpacing/>
              <w:jc w:val="center"/>
            </w:pPr>
          </w:p>
        </w:tc>
        <w:tc>
          <w:tcPr>
            <w:tcW w:w="1023" w:type="dxa"/>
            <w:vAlign w:val="bottom"/>
          </w:tcPr>
          <w:p w:rsidR="00F46F42" w:rsidRPr="00F46F42" w:rsidRDefault="00F46F42" w:rsidP="00F46F42">
            <w:pPr>
              <w:tabs>
                <w:tab w:val="left" w:pos="720"/>
                <w:tab w:val="left" w:pos="1440"/>
                <w:tab w:val="left" w:pos="2160"/>
                <w:tab w:val="right" w:pos="9360"/>
              </w:tabs>
              <w:spacing w:after="0"/>
              <w:contextualSpacing/>
              <w:jc w:val="center"/>
            </w:pPr>
            <w:r w:rsidRPr="00F46F42">
              <w:t>Far below average</w:t>
            </w:r>
          </w:p>
        </w:tc>
        <w:tc>
          <w:tcPr>
            <w:tcW w:w="975" w:type="dxa"/>
            <w:vAlign w:val="bottom"/>
          </w:tcPr>
          <w:p w:rsidR="00F46F42" w:rsidRPr="00F46F42" w:rsidRDefault="00F46F42" w:rsidP="00F46F42">
            <w:pPr>
              <w:tabs>
                <w:tab w:val="left" w:pos="720"/>
                <w:tab w:val="left" w:pos="1440"/>
                <w:tab w:val="left" w:pos="2160"/>
                <w:tab w:val="right" w:pos="9360"/>
              </w:tabs>
              <w:spacing w:after="0"/>
              <w:contextualSpacing/>
              <w:jc w:val="center"/>
            </w:pPr>
            <w:r w:rsidRPr="00F46F42">
              <w:t>Below average</w:t>
            </w:r>
          </w:p>
        </w:tc>
        <w:tc>
          <w:tcPr>
            <w:tcW w:w="1048" w:type="dxa"/>
            <w:vAlign w:val="bottom"/>
          </w:tcPr>
          <w:p w:rsidR="00F46F42" w:rsidRPr="00F46F42" w:rsidRDefault="00F46F42" w:rsidP="00F46F42">
            <w:pPr>
              <w:tabs>
                <w:tab w:val="left" w:pos="720"/>
                <w:tab w:val="left" w:pos="1440"/>
                <w:tab w:val="left" w:pos="2160"/>
                <w:tab w:val="right" w:pos="9360"/>
              </w:tabs>
              <w:spacing w:after="0"/>
              <w:contextualSpacing/>
              <w:jc w:val="center"/>
            </w:pPr>
            <w:r w:rsidRPr="00F46F42">
              <w:t>Average</w:t>
            </w:r>
          </w:p>
        </w:tc>
        <w:tc>
          <w:tcPr>
            <w:tcW w:w="1050" w:type="dxa"/>
            <w:vAlign w:val="bottom"/>
          </w:tcPr>
          <w:p w:rsidR="00F46F42" w:rsidRPr="00F46F42" w:rsidRDefault="00F46F42" w:rsidP="00F46F42">
            <w:pPr>
              <w:tabs>
                <w:tab w:val="left" w:pos="720"/>
                <w:tab w:val="left" w:pos="1440"/>
                <w:tab w:val="left" w:pos="2160"/>
                <w:tab w:val="right" w:pos="9360"/>
              </w:tabs>
              <w:spacing w:after="0"/>
              <w:contextualSpacing/>
              <w:jc w:val="center"/>
            </w:pPr>
            <w:r w:rsidRPr="00F46F42">
              <w:t>Above average</w:t>
            </w:r>
          </w:p>
        </w:tc>
        <w:tc>
          <w:tcPr>
            <w:tcW w:w="1050" w:type="dxa"/>
            <w:vAlign w:val="bottom"/>
          </w:tcPr>
          <w:p w:rsidR="00F46F42" w:rsidRPr="00F46F42" w:rsidRDefault="00F46F42" w:rsidP="00F46F42">
            <w:pPr>
              <w:tabs>
                <w:tab w:val="left" w:pos="720"/>
                <w:tab w:val="left" w:pos="1440"/>
                <w:tab w:val="left" w:pos="2160"/>
                <w:tab w:val="right" w:pos="9360"/>
              </w:tabs>
              <w:spacing w:after="0"/>
              <w:contextualSpacing/>
              <w:jc w:val="center"/>
            </w:pPr>
            <w:r w:rsidRPr="00F46F42">
              <w:t>Far above average</w:t>
            </w:r>
          </w:p>
        </w:tc>
        <w:tc>
          <w:tcPr>
            <w:tcW w:w="937" w:type="dxa"/>
          </w:tcPr>
          <w:p w:rsidR="00F46F42" w:rsidRPr="00F46F42" w:rsidRDefault="00F46F42" w:rsidP="00F46F42">
            <w:pPr>
              <w:tabs>
                <w:tab w:val="left" w:pos="720"/>
                <w:tab w:val="left" w:pos="1440"/>
                <w:tab w:val="left" w:pos="2160"/>
                <w:tab w:val="right" w:pos="9360"/>
              </w:tabs>
              <w:spacing w:after="0"/>
              <w:contextualSpacing/>
              <w:jc w:val="center"/>
            </w:pPr>
            <w:r w:rsidRPr="00F46F42">
              <w:t>Refused</w:t>
            </w:r>
          </w:p>
        </w:tc>
        <w:tc>
          <w:tcPr>
            <w:tcW w:w="708" w:type="dxa"/>
          </w:tcPr>
          <w:p w:rsidR="00F46F42" w:rsidRPr="00F46F42" w:rsidRDefault="00F46F42" w:rsidP="00F46F42">
            <w:pPr>
              <w:tabs>
                <w:tab w:val="left" w:pos="720"/>
                <w:tab w:val="left" w:pos="1440"/>
                <w:tab w:val="left" w:pos="2160"/>
                <w:tab w:val="right" w:pos="9360"/>
              </w:tabs>
              <w:spacing w:after="0"/>
              <w:contextualSpacing/>
              <w:jc w:val="center"/>
            </w:pPr>
            <w:r w:rsidRPr="00F46F42">
              <w:t>DK</w:t>
            </w:r>
          </w:p>
        </w:tc>
      </w:tr>
      <w:tr w:rsidR="00F46F42" w:rsidRPr="00F46F42" w:rsidTr="00316F99">
        <w:tc>
          <w:tcPr>
            <w:tcW w:w="2726" w:type="dxa"/>
          </w:tcPr>
          <w:p w:rsidR="00F46F42" w:rsidRPr="00F46F42" w:rsidRDefault="00F46F42" w:rsidP="00F46F42">
            <w:pPr>
              <w:numPr>
                <w:ilvl w:val="0"/>
                <w:numId w:val="72"/>
              </w:numPr>
              <w:tabs>
                <w:tab w:val="left" w:pos="432"/>
                <w:tab w:val="left" w:pos="1440"/>
                <w:tab w:val="left" w:pos="2160"/>
                <w:tab w:val="right" w:pos="9360"/>
              </w:tabs>
              <w:spacing w:after="0"/>
              <w:ind w:left="342"/>
              <w:contextualSpacing/>
            </w:pPr>
            <w:r w:rsidRPr="00F46F42">
              <w:t>Ability to follow direction</w:t>
            </w:r>
          </w:p>
        </w:tc>
        <w:tc>
          <w:tcPr>
            <w:tcW w:w="1023" w:type="dxa"/>
            <w:vAlign w:val="center"/>
          </w:tcPr>
          <w:p w:rsidR="00F46F42" w:rsidRPr="00F46F42" w:rsidRDefault="00F46F42" w:rsidP="00F46F42">
            <w:pPr>
              <w:jc w:val="center"/>
            </w:pPr>
            <w:r w:rsidRPr="00F46F42">
              <w:sym w:font="Wingdings 2" w:char="F0A3"/>
            </w:r>
          </w:p>
        </w:tc>
        <w:tc>
          <w:tcPr>
            <w:tcW w:w="975" w:type="dxa"/>
            <w:vAlign w:val="center"/>
          </w:tcPr>
          <w:p w:rsidR="00F46F42" w:rsidRPr="00F46F42" w:rsidRDefault="00F46F42" w:rsidP="00F46F42">
            <w:pPr>
              <w:jc w:val="center"/>
            </w:pPr>
            <w:r w:rsidRPr="00F46F42">
              <w:sym w:font="Wingdings 2" w:char="F0A3"/>
            </w:r>
          </w:p>
        </w:tc>
        <w:tc>
          <w:tcPr>
            <w:tcW w:w="1048" w:type="dxa"/>
            <w:vAlign w:val="center"/>
          </w:tcPr>
          <w:p w:rsidR="00F46F42" w:rsidRPr="00F46F42" w:rsidRDefault="00F46F42" w:rsidP="00F46F42">
            <w:pPr>
              <w:jc w:val="center"/>
            </w:pPr>
            <w:r w:rsidRPr="00F46F42">
              <w:sym w:font="Wingdings 2" w:char="F0A3"/>
            </w:r>
          </w:p>
        </w:tc>
        <w:tc>
          <w:tcPr>
            <w:tcW w:w="1050" w:type="dxa"/>
            <w:vAlign w:val="center"/>
          </w:tcPr>
          <w:p w:rsidR="00F46F42" w:rsidRPr="00F46F42" w:rsidRDefault="00F46F42" w:rsidP="00F46F42">
            <w:pPr>
              <w:jc w:val="center"/>
            </w:pPr>
            <w:r w:rsidRPr="00F46F42">
              <w:sym w:font="Wingdings 2" w:char="F0A3"/>
            </w:r>
          </w:p>
        </w:tc>
        <w:tc>
          <w:tcPr>
            <w:tcW w:w="1050"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708" w:type="dxa"/>
            <w:vAlign w:val="center"/>
          </w:tcPr>
          <w:p w:rsidR="00F46F42" w:rsidRPr="00F46F42" w:rsidRDefault="00F46F42" w:rsidP="00F46F42">
            <w:pPr>
              <w:jc w:val="center"/>
            </w:pPr>
            <w:r w:rsidRPr="00F46F42">
              <w:sym w:font="Wingdings 2" w:char="F0A3"/>
            </w:r>
          </w:p>
        </w:tc>
      </w:tr>
      <w:tr w:rsidR="00F46F42" w:rsidRPr="00F46F42" w:rsidTr="00316F99">
        <w:tc>
          <w:tcPr>
            <w:tcW w:w="2726" w:type="dxa"/>
          </w:tcPr>
          <w:p w:rsidR="00F46F42" w:rsidRPr="00F46F42" w:rsidRDefault="00F46F42" w:rsidP="00F46F42">
            <w:pPr>
              <w:numPr>
                <w:ilvl w:val="0"/>
                <w:numId w:val="72"/>
              </w:numPr>
              <w:tabs>
                <w:tab w:val="left" w:pos="432"/>
                <w:tab w:val="left" w:pos="1440"/>
                <w:tab w:val="left" w:pos="2160"/>
                <w:tab w:val="right" w:pos="9360"/>
              </w:tabs>
              <w:spacing w:after="0"/>
              <w:ind w:left="342"/>
              <w:contextualSpacing/>
            </w:pPr>
            <w:r w:rsidRPr="00F46F42">
              <w:t>Ability to make new friends</w:t>
            </w:r>
          </w:p>
        </w:tc>
        <w:tc>
          <w:tcPr>
            <w:tcW w:w="1023" w:type="dxa"/>
            <w:vAlign w:val="center"/>
          </w:tcPr>
          <w:p w:rsidR="00F46F42" w:rsidRPr="00F46F42" w:rsidRDefault="00F46F42" w:rsidP="00F46F42">
            <w:pPr>
              <w:jc w:val="center"/>
            </w:pPr>
            <w:r w:rsidRPr="00F46F42">
              <w:sym w:font="Wingdings 2" w:char="F0A3"/>
            </w:r>
          </w:p>
        </w:tc>
        <w:tc>
          <w:tcPr>
            <w:tcW w:w="975" w:type="dxa"/>
            <w:vAlign w:val="center"/>
          </w:tcPr>
          <w:p w:rsidR="00F46F42" w:rsidRPr="00F46F42" w:rsidRDefault="00F46F42" w:rsidP="00F46F42">
            <w:pPr>
              <w:jc w:val="center"/>
            </w:pPr>
            <w:r w:rsidRPr="00F46F42">
              <w:sym w:font="Wingdings 2" w:char="F0A3"/>
            </w:r>
          </w:p>
        </w:tc>
        <w:tc>
          <w:tcPr>
            <w:tcW w:w="1048" w:type="dxa"/>
            <w:vAlign w:val="center"/>
          </w:tcPr>
          <w:p w:rsidR="00F46F42" w:rsidRPr="00F46F42" w:rsidRDefault="00F46F42" w:rsidP="00F46F42">
            <w:pPr>
              <w:jc w:val="center"/>
            </w:pPr>
            <w:r w:rsidRPr="00F46F42">
              <w:sym w:font="Wingdings 2" w:char="F0A3"/>
            </w:r>
          </w:p>
        </w:tc>
        <w:tc>
          <w:tcPr>
            <w:tcW w:w="1050" w:type="dxa"/>
            <w:vAlign w:val="center"/>
          </w:tcPr>
          <w:p w:rsidR="00F46F42" w:rsidRPr="00F46F42" w:rsidRDefault="00F46F42" w:rsidP="00F46F42">
            <w:pPr>
              <w:jc w:val="center"/>
            </w:pPr>
            <w:r w:rsidRPr="00F46F42">
              <w:sym w:font="Wingdings 2" w:char="F0A3"/>
            </w:r>
          </w:p>
        </w:tc>
        <w:tc>
          <w:tcPr>
            <w:tcW w:w="1050"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708" w:type="dxa"/>
            <w:vAlign w:val="center"/>
          </w:tcPr>
          <w:p w:rsidR="00F46F42" w:rsidRPr="00F46F42" w:rsidRDefault="00F46F42" w:rsidP="00F46F42">
            <w:pPr>
              <w:jc w:val="center"/>
            </w:pPr>
            <w:r w:rsidRPr="00F46F42">
              <w:sym w:font="Wingdings 2" w:char="F0A3"/>
            </w:r>
          </w:p>
        </w:tc>
      </w:tr>
      <w:tr w:rsidR="00F46F42" w:rsidRPr="00F46F42" w:rsidTr="00316F99">
        <w:tc>
          <w:tcPr>
            <w:tcW w:w="2726" w:type="dxa"/>
          </w:tcPr>
          <w:p w:rsidR="00F46F42" w:rsidRPr="00F46F42" w:rsidRDefault="00F46F42" w:rsidP="00F46F42">
            <w:pPr>
              <w:numPr>
                <w:ilvl w:val="0"/>
                <w:numId w:val="72"/>
              </w:numPr>
              <w:tabs>
                <w:tab w:val="left" w:pos="432"/>
                <w:tab w:val="left" w:pos="1440"/>
                <w:tab w:val="left" w:pos="2160"/>
                <w:tab w:val="right" w:pos="9360"/>
              </w:tabs>
              <w:spacing w:after="0"/>
              <w:ind w:left="342"/>
              <w:contextualSpacing/>
            </w:pPr>
            <w:r w:rsidRPr="00F46F42">
              <w:t>Ability to wait his/her turn in games or activities</w:t>
            </w:r>
          </w:p>
        </w:tc>
        <w:tc>
          <w:tcPr>
            <w:tcW w:w="1023" w:type="dxa"/>
            <w:vAlign w:val="center"/>
          </w:tcPr>
          <w:p w:rsidR="00F46F42" w:rsidRPr="00F46F42" w:rsidRDefault="00F46F42" w:rsidP="00F46F42">
            <w:pPr>
              <w:jc w:val="center"/>
            </w:pPr>
            <w:r w:rsidRPr="00F46F42">
              <w:sym w:font="Wingdings 2" w:char="F0A3"/>
            </w:r>
          </w:p>
        </w:tc>
        <w:tc>
          <w:tcPr>
            <w:tcW w:w="975" w:type="dxa"/>
            <w:vAlign w:val="center"/>
          </w:tcPr>
          <w:p w:rsidR="00F46F42" w:rsidRPr="00F46F42" w:rsidRDefault="00F46F42" w:rsidP="00F46F42">
            <w:pPr>
              <w:jc w:val="center"/>
            </w:pPr>
            <w:r w:rsidRPr="00F46F42">
              <w:sym w:font="Wingdings 2" w:char="F0A3"/>
            </w:r>
          </w:p>
        </w:tc>
        <w:tc>
          <w:tcPr>
            <w:tcW w:w="1048" w:type="dxa"/>
            <w:vAlign w:val="center"/>
          </w:tcPr>
          <w:p w:rsidR="00F46F42" w:rsidRPr="00F46F42" w:rsidRDefault="00F46F42" w:rsidP="00F46F42">
            <w:pPr>
              <w:jc w:val="center"/>
            </w:pPr>
            <w:r w:rsidRPr="00F46F42">
              <w:sym w:font="Wingdings 2" w:char="F0A3"/>
            </w:r>
          </w:p>
        </w:tc>
        <w:tc>
          <w:tcPr>
            <w:tcW w:w="1050" w:type="dxa"/>
            <w:vAlign w:val="center"/>
          </w:tcPr>
          <w:p w:rsidR="00F46F42" w:rsidRPr="00F46F42" w:rsidRDefault="00F46F42" w:rsidP="00F46F42">
            <w:pPr>
              <w:jc w:val="center"/>
            </w:pPr>
            <w:r w:rsidRPr="00F46F42">
              <w:sym w:font="Wingdings 2" w:char="F0A3"/>
            </w:r>
          </w:p>
        </w:tc>
        <w:tc>
          <w:tcPr>
            <w:tcW w:w="1050"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708" w:type="dxa"/>
            <w:vAlign w:val="center"/>
          </w:tcPr>
          <w:p w:rsidR="00F46F42" w:rsidRPr="00F46F42" w:rsidRDefault="00F46F42" w:rsidP="00F46F42">
            <w:pPr>
              <w:jc w:val="center"/>
            </w:pPr>
            <w:r w:rsidRPr="00F46F42">
              <w:sym w:font="Wingdings 2" w:char="F0A3"/>
            </w:r>
          </w:p>
        </w:tc>
      </w:tr>
      <w:tr w:rsidR="00F46F42" w:rsidRPr="00F46F42" w:rsidTr="00316F99">
        <w:tc>
          <w:tcPr>
            <w:tcW w:w="2726" w:type="dxa"/>
          </w:tcPr>
          <w:p w:rsidR="00F46F42" w:rsidRPr="00F46F42" w:rsidRDefault="00F46F42" w:rsidP="00F46F42">
            <w:pPr>
              <w:numPr>
                <w:ilvl w:val="0"/>
                <w:numId w:val="72"/>
              </w:numPr>
              <w:tabs>
                <w:tab w:val="left" w:pos="432"/>
                <w:tab w:val="left" w:pos="1440"/>
                <w:tab w:val="left" w:pos="2160"/>
                <w:tab w:val="right" w:pos="9360"/>
              </w:tabs>
              <w:spacing w:after="0"/>
              <w:ind w:left="342"/>
              <w:contextualSpacing/>
            </w:pPr>
            <w:r w:rsidRPr="00F46F42">
              <w:t>Acting his/her age</w:t>
            </w:r>
          </w:p>
        </w:tc>
        <w:tc>
          <w:tcPr>
            <w:tcW w:w="1023" w:type="dxa"/>
            <w:vAlign w:val="center"/>
          </w:tcPr>
          <w:p w:rsidR="00F46F42" w:rsidRPr="00F46F42" w:rsidRDefault="00F46F42" w:rsidP="00F46F42">
            <w:pPr>
              <w:jc w:val="center"/>
            </w:pPr>
            <w:r w:rsidRPr="00F46F42">
              <w:sym w:font="Wingdings 2" w:char="F0A3"/>
            </w:r>
          </w:p>
        </w:tc>
        <w:tc>
          <w:tcPr>
            <w:tcW w:w="975" w:type="dxa"/>
            <w:vAlign w:val="center"/>
          </w:tcPr>
          <w:p w:rsidR="00F46F42" w:rsidRPr="00F46F42" w:rsidRDefault="00F46F42" w:rsidP="00F46F42">
            <w:pPr>
              <w:jc w:val="center"/>
            </w:pPr>
            <w:r w:rsidRPr="00F46F42">
              <w:sym w:font="Wingdings 2" w:char="F0A3"/>
            </w:r>
          </w:p>
        </w:tc>
        <w:tc>
          <w:tcPr>
            <w:tcW w:w="1048" w:type="dxa"/>
            <w:vAlign w:val="center"/>
          </w:tcPr>
          <w:p w:rsidR="00F46F42" w:rsidRPr="00F46F42" w:rsidRDefault="00F46F42" w:rsidP="00F46F42">
            <w:pPr>
              <w:jc w:val="center"/>
            </w:pPr>
            <w:r w:rsidRPr="00F46F42">
              <w:sym w:font="Wingdings 2" w:char="F0A3"/>
            </w:r>
          </w:p>
        </w:tc>
        <w:tc>
          <w:tcPr>
            <w:tcW w:w="1050" w:type="dxa"/>
            <w:vAlign w:val="center"/>
          </w:tcPr>
          <w:p w:rsidR="00F46F42" w:rsidRPr="00F46F42" w:rsidRDefault="00F46F42" w:rsidP="00F46F42">
            <w:pPr>
              <w:jc w:val="center"/>
            </w:pPr>
            <w:r w:rsidRPr="00F46F42">
              <w:sym w:font="Wingdings 2" w:char="F0A3"/>
            </w:r>
          </w:p>
        </w:tc>
        <w:tc>
          <w:tcPr>
            <w:tcW w:w="1050"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708" w:type="dxa"/>
            <w:vAlign w:val="center"/>
          </w:tcPr>
          <w:p w:rsidR="00F46F42" w:rsidRPr="00F46F42" w:rsidRDefault="00F46F42" w:rsidP="00F46F42">
            <w:pPr>
              <w:jc w:val="center"/>
            </w:pPr>
            <w:r w:rsidRPr="00F46F42">
              <w:sym w:font="Wingdings 2" w:char="F0A3"/>
            </w:r>
          </w:p>
        </w:tc>
      </w:tr>
      <w:tr w:rsidR="00F46F42" w:rsidRPr="00F46F42" w:rsidTr="00316F99">
        <w:tc>
          <w:tcPr>
            <w:tcW w:w="2726" w:type="dxa"/>
          </w:tcPr>
          <w:p w:rsidR="00F46F42" w:rsidRPr="00F46F42" w:rsidRDefault="00F46F42" w:rsidP="00F46F42">
            <w:pPr>
              <w:numPr>
                <w:ilvl w:val="0"/>
                <w:numId w:val="72"/>
              </w:numPr>
              <w:tabs>
                <w:tab w:val="left" w:pos="432"/>
                <w:tab w:val="left" w:pos="1440"/>
                <w:tab w:val="left" w:pos="2160"/>
                <w:tab w:val="right" w:pos="9360"/>
              </w:tabs>
              <w:spacing w:after="0"/>
              <w:ind w:left="342"/>
              <w:contextualSpacing/>
            </w:pPr>
            <w:r w:rsidRPr="00F46F42">
              <w:t>Ability to concentrate or pay attention</w:t>
            </w:r>
          </w:p>
        </w:tc>
        <w:tc>
          <w:tcPr>
            <w:tcW w:w="1023" w:type="dxa"/>
            <w:vAlign w:val="center"/>
          </w:tcPr>
          <w:p w:rsidR="00F46F42" w:rsidRPr="00F46F42" w:rsidRDefault="00F46F42" w:rsidP="00F46F42">
            <w:pPr>
              <w:jc w:val="center"/>
            </w:pPr>
            <w:r w:rsidRPr="00F46F42">
              <w:sym w:font="Wingdings 2" w:char="F0A3"/>
            </w:r>
          </w:p>
        </w:tc>
        <w:tc>
          <w:tcPr>
            <w:tcW w:w="975" w:type="dxa"/>
            <w:vAlign w:val="center"/>
          </w:tcPr>
          <w:p w:rsidR="00F46F42" w:rsidRPr="00F46F42" w:rsidRDefault="00F46F42" w:rsidP="00F46F42">
            <w:pPr>
              <w:jc w:val="center"/>
            </w:pPr>
            <w:r w:rsidRPr="00F46F42">
              <w:sym w:font="Wingdings 2" w:char="F0A3"/>
            </w:r>
          </w:p>
        </w:tc>
        <w:tc>
          <w:tcPr>
            <w:tcW w:w="1048" w:type="dxa"/>
            <w:vAlign w:val="center"/>
          </w:tcPr>
          <w:p w:rsidR="00F46F42" w:rsidRPr="00F46F42" w:rsidRDefault="00F46F42" w:rsidP="00F46F42">
            <w:pPr>
              <w:jc w:val="center"/>
            </w:pPr>
            <w:r w:rsidRPr="00F46F42">
              <w:sym w:font="Wingdings 2" w:char="F0A3"/>
            </w:r>
          </w:p>
        </w:tc>
        <w:tc>
          <w:tcPr>
            <w:tcW w:w="1050" w:type="dxa"/>
            <w:vAlign w:val="center"/>
          </w:tcPr>
          <w:p w:rsidR="00F46F42" w:rsidRPr="00F46F42" w:rsidRDefault="00F46F42" w:rsidP="00F46F42">
            <w:pPr>
              <w:jc w:val="center"/>
            </w:pPr>
            <w:r w:rsidRPr="00F46F42">
              <w:sym w:font="Wingdings 2" w:char="F0A3"/>
            </w:r>
          </w:p>
        </w:tc>
        <w:tc>
          <w:tcPr>
            <w:tcW w:w="1050"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708" w:type="dxa"/>
            <w:vAlign w:val="center"/>
          </w:tcPr>
          <w:p w:rsidR="00F46F42" w:rsidRPr="00F46F42" w:rsidRDefault="00F46F42" w:rsidP="00F46F42">
            <w:pPr>
              <w:jc w:val="center"/>
            </w:pPr>
            <w:r w:rsidRPr="00F46F42">
              <w:sym w:font="Wingdings 2" w:char="F0A3"/>
            </w:r>
          </w:p>
        </w:tc>
      </w:tr>
      <w:tr w:rsidR="00F46F42" w:rsidRPr="00F46F42" w:rsidTr="00316F99">
        <w:tc>
          <w:tcPr>
            <w:tcW w:w="2726" w:type="dxa"/>
          </w:tcPr>
          <w:p w:rsidR="00F46F42" w:rsidRPr="00F46F42" w:rsidRDefault="00F46F42" w:rsidP="00F46F42">
            <w:pPr>
              <w:numPr>
                <w:ilvl w:val="0"/>
                <w:numId w:val="72"/>
              </w:numPr>
              <w:tabs>
                <w:tab w:val="left" w:pos="432"/>
                <w:tab w:val="left" w:pos="1440"/>
                <w:tab w:val="left" w:pos="2160"/>
                <w:tab w:val="right" w:pos="9360"/>
              </w:tabs>
              <w:spacing w:after="0"/>
              <w:ind w:left="342"/>
              <w:contextualSpacing/>
            </w:pPr>
            <w:r w:rsidRPr="00F46F42">
              <w:t>Ability to control his/her temper</w:t>
            </w:r>
          </w:p>
        </w:tc>
        <w:tc>
          <w:tcPr>
            <w:tcW w:w="1023" w:type="dxa"/>
            <w:vAlign w:val="center"/>
          </w:tcPr>
          <w:p w:rsidR="00F46F42" w:rsidRPr="00F46F42" w:rsidRDefault="00F46F42" w:rsidP="00F46F42">
            <w:pPr>
              <w:jc w:val="center"/>
            </w:pPr>
            <w:r w:rsidRPr="00F46F42">
              <w:sym w:font="Wingdings 2" w:char="F0A3"/>
            </w:r>
          </w:p>
        </w:tc>
        <w:tc>
          <w:tcPr>
            <w:tcW w:w="975" w:type="dxa"/>
            <w:vAlign w:val="center"/>
          </w:tcPr>
          <w:p w:rsidR="00F46F42" w:rsidRPr="00F46F42" w:rsidRDefault="00F46F42" w:rsidP="00F46F42">
            <w:pPr>
              <w:jc w:val="center"/>
            </w:pPr>
            <w:r w:rsidRPr="00F46F42">
              <w:sym w:font="Wingdings 2" w:char="F0A3"/>
            </w:r>
          </w:p>
        </w:tc>
        <w:tc>
          <w:tcPr>
            <w:tcW w:w="1048" w:type="dxa"/>
            <w:vAlign w:val="center"/>
          </w:tcPr>
          <w:p w:rsidR="00F46F42" w:rsidRPr="00F46F42" w:rsidRDefault="00F46F42" w:rsidP="00F46F42">
            <w:pPr>
              <w:jc w:val="center"/>
            </w:pPr>
            <w:r w:rsidRPr="00F46F42">
              <w:sym w:font="Wingdings 2" w:char="F0A3"/>
            </w:r>
          </w:p>
        </w:tc>
        <w:tc>
          <w:tcPr>
            <w:tcW w:w="1050" w:type="dxa"/>
            <w:vAlign w:val="center"/>
          </w:tcPr>
          <w:p w:rsidR="00F46F42" w:rsidRPr="00F46F42" w:rsidRDefault="00F46F42" w:rsidP="00F46F42">
            <w:pPr>
              <w:jc w:val="center"/>
            </w:pPr>
            <w:r w:rsidRPr="00F46F42">
              <w:sym w:font="Wingdings 2" w:char="F0A3"/>
            </w:r>
          </w:p>
        </w:tc>
        <w:tc>
          <w:tcPr>
            <w:tcW w:w="1050"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708" w:type="dxa"/>
            <w:vAlign w:val="center"/>
          </w:tcPr>
          <w:p w:rsidR="00F46F42" w:rsidRPr="00F46F42" w:rsidRDefault="00F46F42" w:rsidP="00F46F42">
            <w:pPr>
              <w:jc w:val="center"/>
            </w:pPr>
            <w:r w:rsidRPr="00F46F42">
              <w:sym w:font="Wingdings 2" w:char="F0A3"/>
            </w:r>
          </w:p>
        </w:tc>
      </w:tr>
    </w:tbl>
    <w:p w:rsidR="00F46F42" w:rsidRPr="00F46F42" w:rsidRDefault="00F46F42" w:rsidP="00F46F42">
      <w:pPr>
        <w:tabs>
          <w:tab w:val="left" w:pos="720"/>
          <w:tab w:val="left" w:pos="1440"/>
          <w:tab w:val="left" w:pos="2160"/>
          <w:tab w:val="right" w:pos="9360"/>
        </w:tabs>
        <w:spacing w:after="0"/>
        <w:ind w:left="1620"/>
        <w:contextualSpacing/>
        <w:rPr>
          <w:szCs w:val="22"/>
        </w:rPr>
      </w:pPr>
    </w:p>
    <w:p w:rsidR="00F46F42" w:rsidRPr="00F46F42" w:rsidRDefault="00F46F42" w:rsidP="00F46F42">
      <w:pPr>
        <w:numPr>
          <w:ilvl w:val="0"/>
          <w:numId w:val="92"/>
        </w:numPr>
        <w:tabs>
          <w:tab w:val="right" w:pos="9360"/>
        </w:tabs>
        <w:spacing w:after="120"/>
        <w:ind w:left="720"/>
        <w:rPr>
          <w:szCs w:val="24"/>
        </w:rPr>
      </w:pPr>
      <w:r w:rsidRPr="00F46F42">
        <w:rPr>
          <w:szCs w:val="24"/>
        </w:rPr>
        <w:t xml:space="preserve">In the past year, how often has another adult (teacher, child care provider, relative) told you that {CHILD} has behavior problems? </w:t>
      </w:r>
    </w:p>
    <w:p w:rsidR="00F46F42" w:rsidRPr="00F46F42" w:rsidRDefault="00F46F42" w:rsidP="00F46F42">
      <w:pPr>
        <w:numPr>
          <w:ilvl w:val="0"/>
          <w:numId w:val="52"/>
        </w:numPr>
        <w:spacing w:after="0"/>
        <w:ind w:left="1080"/>
      </w:pPr>
      <w:r w:rsidRPr="00F46F42">
        <w:t>3 or more times</w:t>
      </w:r>
    </w:p>
    <w:p w:rsidR="00F46F42" w:rsidRPr="00F46F42" w:rsidRDefault="00F46F42" w:rsidP="00F46F42">
      <w:pPr>
        <w:numPr>
          <w:ilvl w:val="0"/>
          <w:numId w:val="52"/>
        </w:numPr>
        <w:spacing w:after="0"/>
        <w:ind w:left="1080"/>
      </w:pPr>
      <w:r w:rsidRPr="00F46F42">
        <w:t>1-2 times</w:t>
      </w:r>
    </w:p>
    <w:p w:rsidR="00F46F42" w:rsidRPr="00F46F42" w:rsidRDefault="00F46F42" w:rsidP="00F46F42">
      <w:pPr>
        <w:numPr>
          <w:ilvl w:val="0"/>
          <w:numId w:val="52"/>
        </w:numPr>
        <w:spacing w:after="0"/>
        <w:ind w:left="1080"/>
      </w:pPr>
      <w:r w:rsidRPr="00F46F42">
        <w:t>Never</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lastRenderedPageBreak/>
        <w:t>Don’t know</w:t>
      </w:r>
    </w:p>
    <w:p w:rsidR="00F46F42" w:rsidRPr="00F46F42" w:rsidRDefault="00F46F42" w:rsidP="00F46F42">
      <w:pPr>
        <w:tabs>
          <w:tab w:val="left" w:pos="720"/>
          <w:tab w:val="left" w:pos="1440"/>
          <w:tab w:val="left" w:pos="2160"/>
          <w:tab w:val="right" w:pos="9360"/>
        </w:tabs>
        <w:spacing w:after="0"/>
        <w:ind w:left="1620"/>
        <w:contextualSpacing/>
        <w:rPr>
          <w:szCs w:val="22"/>
        </w:rPr>
      </w:pPr>
    </w:p>
    <w:p w:rsidR="00F46F42" w:rsidRPr="00F46F42" w:rsidRDefault="00F46F42" w:rsidP="00F46F42">
      <w:pPr>
        <w:numPr>
          <w:ilvl w:val="0"/>
          <w:numId w:val="92"/>
        </w:numPr>
        <w:tabs>
          <w:tab w:val="right" w:pos="9360"/>
        </w:tabs>
        <w:spacing w:after="120"/>
        <w:ind w:left="720"/>
        <w:rPr>
          <w:szCs w:val="24"/>
        </w:rPr>
      </w:pPr>
      <w:r w:rsidRPr="00F46F42">
        <w:rPr>
          <w:szCs w:val="24"/>
        </w:rPr>
        <w:t xml:space="preserve">Has {CHILD} been asked to leave any preschool programs? </w:t>
      </w:r>
    </w:p>
    <w:p w:rsidR="00F46F42" w:rsidRPr="00F46F42" w:rsidRDefault="00F46F42" w:rsidP="00F46F42">
      <w:pPr>
        <w:numPr>
          <w:ilvl w:val="0"/>
          <w:numId w:val="52"/>
        </w:numPr>
        <w:spacing w:after="0"/>
        <w:ind w:left="1080"/>
      </w:pPr>
      <w:r w:rsidRPr="00F46F42">
        <w:t>Yes</w:t>
      </w:r>
    </w:p>
    <w:p w:rsidR="00F46F42" w:rsidRPr="00F46F42" w:rsidRDefault="00F46F42" w:rsidP="00F46F42">
      <w:pPr>
        <w:numPr>
          <w:ilvl w:val="0"/>
          <w:numId w:val="52"/>
        </w:numPr>
        <w:spacing w:after="0"/>
        <w:ind w:left="1080"/>
      </w:pPr>
      <w:r w:rsidRPr="00F46F42">
        <w:t>No</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t>Don’t know</w:t>
      </w:r>
    </w:p>
    <w:p w:rsidR="00F46F42" w:rsidRPr="00F46F42" w:rsidRDefault="00F46F42" w:rsidP="00F46F42">
      <w:pPr>
        <w:tabs>
          <w:tab w:val="left" w:pos="720"/>
          <w:tab w:val="left" w:pos="1440"/>
          <w:tab w:val="left" w:pos="2160"/>
          <w:tab w:val="right" w:pos="9360"/>
        </w:tabs>
        <w:spacing w:after="0"/>
        <w:contextualSpacing/>
        <w:rPr>
          <w:szCs w:val="22"/>
        </w:rPr>
      </w:pPr>
    </w:p>
    <w:p w:rsidR="00F46F42" w:rsidRPr="00F46F42" w:rsidRDefault="001A5A33" w:rsidP="00F46F42">
      <w:pPr>
        <w:tabs>
          <w:tab w:val="left" w:pos="720"/>
          <w:tab w:val="left" w:pos="1440"/>
          <w:tab w:val="left" w:pos="2160"/>
          <w:tab w:val="right" w:pos="9360"/>
        </w:tabs>
        <w:spacing w:after="0"/>
        <w:contextualSpacing/>
        <w:rPr>
          <w:szCs w:val="22"/>
        </w:rPr>
      </w:pPr>
      <w:r w:rsidRPr="0021704C">
        <w:rPr>
          <w:b/>
          <w:color w:val="7030A0"/>
          <w:shd w:val="clear" w:color="auto" w:fill="CCCCFF"/>
        </w:rPr>
        <w:t>SKIP TO SECTION R, CONTACT INFORMATION</w:t>
      </w:r>
      <w:r w:rsidR="00F46F42" w:rsidRPr="00F46F42">
        <w:rPr>
          <w:szCs w:val="22"/>
        </w:rPr>
        <w:t>.</w:t>
      </w:r>
    </w:p>
    <w:p w:rsidR="00F46F42" w:rsidRPr="00F46F42" w:rsidRDefault="00F46F42" w:rsidP="00F46F42">
      <w:pPr>
        <w:tabs>
          <w:tab w:val="left" w:pos="720"/>
          <w:tab w:val="left" w:pos="1440"/>
          <w:tab w:val="left" w:pos="2160"/>
          <w:tab w:val="right" w:pos="9360"/>
        </w:tabs>
        <w:spacing w:after="0"/>
        <w:contextualSpacing/>
        <w:rPr>
          <w:szCs w:val="22"/>
        </w:rPr>
      </w:pPr>
    </w:p>
    <w:p w:rsidR="00F46F42" w:rsidRPr="00F46F42" w:rsidRDefault="00F46F42" w:rsidP="00F46F42">
      <w:pPr>
        <w:tabs>
          <w:tab w:val="left" w:pos="720"/>
          <w:tab w:val="left" w:pos="1440"/>
          <w:tab w:val="left" w:pos="2160"/>
          <w:tab w:val="right" w:pos="9360"/>
        </w:tabs>
        <w:spacing w:after="0"/>
        <w:contextualSpacing/>
        <w:rPr>
          <w:b/>
          <w:i/>
          <w:szCs w:val="22"/>
        </w:rPr>
      </w:pPr>
      <w:r w:rsidRPr="00F46F42">
        <w:rPr>
          <w:b/>
          <w:i/>
          <w:szCs w:val="22"/>
        </w:rPr>
        <w:t>Children in Kindergarten through Fifth Grade</w:t>
      </w:r>
    </w:p>
    <w:p w:rsidR="00F46F42" w:rsidRPr="00F46F42" w:rsidRDefault="00F46F42" w:rsidP="00F46F42">
      <w:pPr>
        <w:tabs>
          <w:tab w:val="left" w:pos="720"/>
          <w:tab w:val="left" w:pos="1440"/>
          <w:tab w:val="left" w:pos="2160"/>
          <w:tab w:val="right" w:pos="9360"/>
        </w:tabs>
        <w:spacing w:after="0"/>
        <w:contextualSpacing/>
        <w:rPr>
          <w:b/>
          <w:i/>
          <w:szCs w:val="22"/>
        </w:rPr>
      </w:pPr>
    </w:p>
    <w:p w:rsidR="00F46F42" w:rsidRPr="00F46F42" w:rsidRDefault="00F46F42" w:rsidP="00F46F42">
      <w:pPr>
        <w:tabs>
          <w:tab w:val="left" w:pos="720"/>
          <w:tab w:val="left" w:pos="1440"/>
          <w:tab w:val="left" w:pos="2160"/>
          <w:tab w:val="right" w:pos="9360"/>
        </w:tabs>
        <w:spacing w:after="0"/>
        <w:contextualSpacing/>
        <w:rPr>
          <w:i/>
          <w:szCs w:val="24"/>
        </w:rPr>
      </w:pPr>
      <w:r w:rsidRPr="00F46F42">
        <w:rPr>
          <w:i/>
          <w:szCs w:val="22"/>
        </w:rPr>
        <w:t>[</w:t>
      </w:r>
      <w:r w:rsidRPr="00F46F42">
        <w:rPr>
          <w:i/>
          <w:szCs w:val="24"/>
        </w:rPr>
        <w:t>IF INTERVIEW TAKES PLACE DURING THE SUMMER OR CHILD NOT CURRENTLY ENROLLED IN SCHOOL:] Please think of the how {CHILD} was doing in school last year.</w:t>
      </w:r>
    </w:p>
    <w:p w:rsidR="00F46F42" w:rsidRPr="00F46F42" w:rsidRDefault="00F46F42" w:rsidP="00F46F42">
      <w:pPr>
        <w:tabs>
          <w:tab w:val="left" w:pos="720"/>
          <w:tab w:val="left" w:pos="1440"/>
          <w:tab w:val="left" w:pos="2160"/>
          <w:tab w:val="right" w:pos="9360"/>
        </w:tabs>
        <w:spacing w:after="0"/>
        <w:contextualSpacing/>
        <w:rPr>
          <w:b/>
          <w:i/>
          <w:szCs w:val="22"/>
        </w:rPr>
      </w:pPr>
    </w:p>
    <w:p w:rsidR="00F46F42" w:rsidRPr="00F46F42" w:rsidRDefault="00F46F42" w:rsidP="00F46F42">
      <w:pPr>
        <w:numPr>
          <w:ilvl w:val="0"/>
          <w:numId w:val="92"/>
        </w:numPr>
        <w:ind w:left="720"/>
        <w:contextualSpacing/>
      </w:pPr>
      <w:r w:rsidRPr="00F46F42">
        <w:t>How would you rate {CHILD}’s social skills in the following areas, compared to other children at the same age: far below average, below average, average, above average, or far above average?</w:t>
      </w:r>
    </w:p>
    <w:tbl>
      <w:tblPr>
        <w:tblStyle w:val="TableGrid2"/>
        <w:tblW w:w="0" w:type="auto"/>
        <w:tblInd w:w="288" w:type="dxa"/>
        <w:tblLook w:val="04A0" w:firstRow="1" w:lastRow="0" w:firstColumn="1" w:lastColumn="0" w:noHBand="0" w:noVBand="1"/>
      </w:tblPr>
      <w:tblGrid>
        <w:gridCol w:w="2192"/>
        <w:gridCol w:w="1012"/>
        <w:gridCol w:w="972"/>
        <w:gridCol w:w="1036"/>
        <w:gridCol w:w="1037"/>
        <w:gridCol w:w="1037"/>
        <w:gridCol w:w="939"/>
        <w:gridCol w:w="703"/>
      </w:tblGrid>
      <w:tr w:rsidR="00F46F42" w:rsidRPr="00F46F42" w:rsidTr="00316F99">
        <w:tc>
          <w:tcPr>
            <w:tcW w:w="2400" w:type="dxa"/>
            <w:vAlign w:val="bottom"/>
          </w:tcPr>
          <w:p w:rsidR="00F46F42" w:rsidRPr="00F46F42" w:rsidRDefault="00F46F42" w:rsidP="00F46F42">
            <w:pPr>
              <w:tabs>
                <w:tab w:val="left" w:pos="720"/>
                <w:tab w:val="left" w:pos="1440"/>
                <w:tab w:val="left" w:pos="2160"/>
                <w:tab w:val="right" w:pos="9360"/>
              </w:tabs>
              <w:spacing w:after="0"/>
              <w:contextualSpacing/>
              <w:jc w:val="center"/>
            </w:pPr>
          </w:p>
        </w:tc>
        <w:tc>
          <w:tcPr>
            <w:tcW w:w="1032" w:type="dxa"/>
            <w:vAlign w:val="bottom"/>
          </w:tcPr>
          <w:p w:rsidR="00F46F42" w:rsidRPr="00F46F42" w:rsidRDefault="00F46F42" w:rsidP="00F46F42">
            <w:pPr>
              <w:tabs>
                <w:tab w:val="left" w:pos="720"/>
                <w:tab w:val="left" w:pos="1440"/>
                <w:tab w:val="left" w:pos="2160"/>
                <w:tab w:val="right" w:pos="9360"/>
              </w:tabs>
              <w:spacing w:after="0"/>
              <w:contextualSpacing/>
              <w:jc w:val="center"/>
            </w:pPr>
            <w:r w:rsidRPr="00F46F42">
              <w:t>Far below average</w:t>
            </w:r>
          </w:p>
        </w:tc>
        <w:tc>
          <w:tcPr>
            <w:tcW w:w="982" w:type="dxa"/>
            <w:vAlign w:val="bottom"/>
          </w:tcPr>
          <w:p w:rsidR="00F46F42" w:rsidRPr="00F46F42" w:rsidRDefault="00F46F42" w:rsidP="00F46F42">
            <w:pPr>
              <w:tabs>
                <w:tab w:val="left" w:pos="720"/>
                <w:tab w:val="left" w:pos="1440"/>
                <w:tab w:val="left" w:pos="2160"/>
                <w:tab w:val="right" w:pos="9360"/>
              </w:tabs>
              <w:spacing w:after="0"/>
              <w:contextualSpacing/>
              <w:jc w:val="center"/>
            </w:pPr>
            <w:r w:rsidRPr="00F46F42">
              <w:t>Below average</w:t>
            </w:r>
          </w:p>
        </w:tc>
        <w:tc>
          <w:tcPr>
            <w:tcW w:w="1056" w:type="dxa"/>
            <w:vAlign w:val="bottom"/>
          </w:tcPr>
          <w:p w:rsidR="00F46F42" w:rsidRPr="00F46F42" w:rsidRDefault="00F46F42" w:rsidP="00F46F42">
            <w:pPr>
              <w:tabs>
                <w:tab w:val="left" w:pos="720"/>
                <w:tab w:val="left" w:pos="1440"/>
                <w:tab w:val="left" w:pos="2160"/>
                <w:tab w:val="right" w:pos="9360"/>
              </w:tabs>
              <w:spacing w:after="0"/>
              <w:contextualSpacing/>
              <w:jc w:val="center"/>
            </w:pPr>
            <w:r w:rsidRPr="00F46F42">
              <w:t>Average</w:t>
            </w:r>
          </w:p>
        </w:tc>
        <w:tc>
          <w:tcPr>
            <w:tcW w:w="1062" w:type="dxa"/>
            <w:vAlign w:val="bottom"/>
          </w:tcPr>
          <w:p w:rsidR="00F46F42" w:rsidRPr="00F46F42" w:rsidRDefault="00F46F42" w:rsidP="00F46F42">
            <w:pPr>
              <w:tabs>
                <w:tab w:val="left" w:pos="720"/>
                <w:tab w:val="left" w:pos="1440"/>
                <w:tab w:val="left" w:pos="2160"/>
                <w:tab w:val="right" w:pos="9360"/>
              </w:tabs>
              <w:spacing w:after="0"/>
              <w:contextualSpacing/>
              <w:jc w:val="center"/>
            </w:pPr>
            <w:r w:rsidRPr="00F46F42">
              <w:t>Above average</w:t>
            </w:r>
          </w:p>
        </w:tc>
        <w:tc>
          <w:tcPr>
            <w:tcW w:w="1062" w:type="dxa"/>
            <w:vAlign w:val="bottom"/>
          </w:tcPr>
          <w:p w:rsidR="00F46F42" w:rsidRPr="00F46F42" w:rsidRDefault="00F46F42" w:rsidP="00F46F42">
            <w:pPr>
              <w:tabs>
                <w:tab w:val="left" w:pos="720"/>
                <w:tab w:val="left" w:pos="1440"/>
                <w:tab w:val="left" w:pos="2160"/>
                <w:tab w:val="right" w:pos="9360"/>
              </w:tabs>
              <w:spacing w:after="0"/>
              <w:contextualSpacing/>
              <w:jc w:val="center"/>
            </w:pPr>
            <w:r w:rsidRPr="00F46F42">
              <w:t>Far above average</w:t>
            </w:r>
          </w:p>
        </w:tc>
        <w:tc>
          <w:tcPr>
            <w:tcW w:w="937" w:type="dxa"/>
          </w:tcPr>
          <w:p w:rsidR="00F46F42" w:rsidRPr="00F46F42" w:rsidRDefault="00F46F42" w:rsidP="00F46F42">
            <w:pPr>
              <w:tabs>
                <w:tab w:val="left" w:pos="720"/>
                <w:tab w:val="left" w:pos="1440"/>
                <w:tab w:val="left" w:pos="2160"/>
                <w:tab w:val="right" w:pos="9360"/>
              </w:tabs>
              <w:spacing w:after="0"/>
              <w:contextualSpacing/>
              <w:jc w:val="center"/>
            </w:pPr>
            <w:r w:rsidRPr="00F46F42">
              <w:t>Refused</w:t>
            </w:r>
          </w:p>
        </w:tc>
        <w:tc>
          <w:tcPr>
            <w:tcW w:w="757" w:type="dxa"/>
          </w:tcPr>
          <w:p w:rsidR="00F46F42" w:rsidRPr="00F46F42" w:rsidRDefault="00F46F42" w:rsidP="00F46F42">
            <w:pPr>
              <w:tabs>
                <w:tab w:val="left" w:pos="720"/>
                <w:tab w:val="left" w:pos="1440"/>
                <w:tab w:val="left" w:pos="2160"/>
                <w:tab w:val="right" w:pos="9360"/>
              </w:tabs>
              <w:spacing w:after="0"/>
              <w:contextualSpacing/>
              <w:jc w:val="center"/>
            </w:pPr>
            <w:r w:rsidRPr="00F46F42">
              <w:t>DK</w:t>
            </w:r>
          </w:p>
        </w:tc>
      </w:tr>
      <w:tr w:rsidR="00F46F42" w:rsidRPr="00F46F42" w:rsidTr="00316F99">
        <w:tc>
          <w:tcPr>
            <w:tcW w:w="2400" w:type="dxa"/>
          </w:tcPr>
          <w:p w:rsidR="00F46F42" w:rsidRPr="00F46F42" w:rsidRDefault="00F46F42" w:rsidP="00F46F42">
            <w:pPr>
              <w:numPr>
                <w:ilvl w:val="0"/>
                <w:numId w:val="73"/>
              </w:numPr>
              <w:tabs>
                <w:tab w:val="left" w:pos="522"/>
                <w:tab w:val="left" w:pos="1440"/>
                <w:tab w:val="left" w:pos="2160"/>
                <w:tab w:val="right" w:pos="9360"/>
              </w:tabs>
              <w:spacing w:after="0"/>
              <w:ind w:left="342"/>
              <w:contextualSpacing/>
            </w:pPr>
            <w:r w:rsidRPr="00F46F42">
              <w:t>Ability to follow direction</w:t>
            </w:r>
          </w:p>
        </w:tc>
        <w:tc>
          <w:tcPr>
            <w:tcW w:w="1032" w:type="dxa"/>
            <w:vAlign w:val="center"/>
          </w:tcPr>
          <w:p w:rsidR="00F46F42" w:rsidRPr="00F46F42" w:rsidRDefault="00F46F42" w:rsidP="00F46F42">
            <w:pPr>
              <w:jc w:val="center"/>
            </w:pPr>
            <w:r w:rsidRPr="00F46F42">
              <w:sym w:font="Wingdings 2" w:char="F0A3"/>
            </w:r>
          </w:p>
        </w:tc>
        <w:tc>
          <w:tcPr>
            <w:tcW w:w="982" w:type="dxa"/>
            <w:vAlign w:val="center"/>
          </w:tcPr>
          <w:p w:rsidR="00F46F42" w:rsidRPr="00F46F42" w:rsidRDefault="00F46F42" w:rsidP="00F46F42">
            <w:pPr>
              <w:jc w:val="center"/>
            </w:pPr>
            <w:r w:rsidRPr="00F46F42">
              <w:sym w:font="Wingdings 2" w:char="F0A3"/>
            </w:r>
          </w:p>
        </w:tc>
        <w:tc>
          <w:tcPr>
            <w:tcW w:w="1056" w:type="dxa"/>
            <w:vAlign w:val="center"/>
          </w:tcPr>
          <w:p w:rsidR="00F46F42" w:rsidRPr="00F46F42" w:rsidRDefault="00F46F42" w:rsidP="00F46F42">
            <w:pPr>
              <w:jc w:val="center"/>
            </w:pPr>
            <w:r w:rsidRPr="00F46F42">
              <w:sym w:font="Wingdings 2" w:char="F0A3"/>
            </w:r>
          </w:p>
        </w:tc>
        <w:tc>
          <w:tcPr>
            <w:tcW w:w="1062" w:type="dxa"/>
            <w:vAlign w:val="center"/>
          </w:tcPr>
          <w:p w:rsidR="00F46F42" w:rsidRPr="00F46F42" w:rsidRDefault="00F46F42" w:rsidP="00F46F42">
            <w:pPr>
              <w:jc w:val="center"/>
            </w:pPr>
            <w:r w:rsidRPr="00F46F42">
              <w:sym w:font="Wingdings 2" w:char="F0A3"/>
            </w:r>
          </w:p>
        </w:tc>
        <w:tc>
          <w:tcPr>
            <w:tcW w:w="1062"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757" w:type="dxa"/>
            <w:vAlign w:val="center"/>
          </w:tcPr>
          <w:p w:rsidR="00F46F42" w:rsidRPr="00F46F42" w:rsidRDefault="00F46F42" w:rsidP="00F46F42">
            <w:pPr>
              <w:jc w:val="center"/>
            </w:pPr>
            <w:r w:rsidRPr="00F46F42">
              <w:sym w:font="Wingdings 2" w:char="F0A3"/>
            </w:r>
          </w:p>
        </w:tc>
      </w:tr>
      <w:tr w:rsidR="00F46F42" w:rsidRPr="00F46F42" w:rsidTr="00316F99">
        <w:tc>
          <w:tcPr>
            <w:tcW w:w="2400" w:type="dxa"/>
          </w:tcPr>
          <w:p w:rsidR="00F46F42" w:rsidRPr="00F46F42" w:rsidRDefault="00F46F42" w:rsidP="00F46F42">
            <w:pPr>
              <w:numPr>
                <w:ilvl w:val="0"/>
                <w:numId w:val="73"/>
              </w:numPr>
              <w:tabs>
                <w:tab w:val="left" w:pos="522"/>
                <w:tab w:val="left" w:pos="1440"/>
                <w:tab w:val="left" w:pos="2160"/>
                <w:tab w:val="right" w:pos="9360"/>
              </w:tabs>
              <w:spacing w:after="0"/>
              <w:ind w:left="342"/>
              <w:contextualSpacing/>
            </w:pPr>
            <w:r w:rsidRPr="00F46F42">
              <w:t>Ability to make new friends</w:t>
            </w:r>
          </w:p>
        </w:tc>
        <w:tc>
          <w:tcPr>
            <w:tcW w:w="1032" w:type="dxa"/>
            <w:vAlign w:val="center"/>
          </w:tcPr>
          <w:p w:rsidR="00F46F42" w:rsidRPr="00F46F42" w:rsidRDefault="00F46F42" w:rsidP="00F46F42">
            <w:pPr>
              <w:jc w:val="center"/>
            </w:pPr>
            <w:r w:rsidRPr="00F46F42">
              <w:sym w:font="Wingdings 2" w:char="F0A3"/>
            </w:r>
          </w:p>
        </w:tc>
        <w:tc>
          <w:tcPr>
            <w:tcW w:w="982" w:type="dxa"/>
            <w:vAlign w:val="center"/>
          </w:tcPr>
          <w:p w:rsidR="00F46F42" w:rsidRPr="00F46F42" w:rsidRDefault="00F46F42" w:rsidP="00F46F42">
            <w:pPr>
              <w:jc w:val="center"/>
            </w:pPr>
            <w:r w:rsidRPr="00F46F42">
              <w:sym w:font="Wingdings 2" w:char="F0A3"/>
            </w:r>
          </w:p>
        </w:tc>
        <w:tc>
          <w:tcPr>
            <w:tcW w:w="1056" w:type="dxa"/>
            <w:vAlign w:val="center"/>
          </w:tcPr>
          <w:p w:rsidR="00F46F42" w:rsidRPr="00F46F42" w:rsidRDefault="00F46F42" w:rsidP="00F46F42">
            <w:pPr>
              <w:jc w:val="center"/>
            </w:pPr>
            <w:r w:rsidRPr="00F46F42">
              <w:sym w:font="Wingdings 2" w:char="F0A3"/>
            </w:r>
          </w:p>
        </w:tc>
        <w:tc>
          <w:tcPr>
            <w:tcW w:w="1062" w:type="dxa"/>
            <w:vAlign w:val="center"/>
          </w:tcPr>
          <w:p w:rsidR="00F46F42" w:rsidRPr="00F46F42" w:rsidRDefault="00F46F42" w:rsidP="00F46F42">
            <w:pPr>
              <w:jc w:val="center"/>
            </w:pPr>
            <w:r w:rsidRPr="00F46F42">
              <w:sym w:font="Wingdings 2" w:char="F0A3"/>
            </w:r>
          </w:p>
        </w:tc>
        <w:tc>
          <w:tcPr>
            <w:tcW w:w="1062"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757" w:type="dxa"/>
            <w:vAlign w:val="center"/>
          </w:tcPr>
          <w:p w:rsidR="00F46F42" w:rsidRPr="00F46F42" w:rsidRDefault="00F46F42" w:rsidP="00F46F42">
            <w:pPr>
              <w:jc w:val="center"/>
            </w:pPr>
            <w:r w:rsidRPr="00F46F42">
              <w:sym w:font="Wingdings 2" w:char="F0A3"/>
            </w:r>
          </w:p>
        </w:tc>
      </w:tr>
      <w:tr w:rsidR="00F46F42" w:rsidRPr="00F46F42" w:rsidTr="00316F99">
        <w:tc>
          <w:tcPr>
            <w:tcW w:w="2400" w:type="dxa"/>
          </w:tcPr>
          <w:p w:rsidR="00F46F42" w:rsidRPr="00F46F42" w:rsidRDefault="00F46F42" w:rsidP="00F46F42">
            <w:pPr>
              <w:numPr>
                <w:ilvl w:val="0"/>
                <w:numId w:val="73"/>
              </w:numPr>
              <w:tabs>
                <w:tab w:val="left" w:pos="522"/>
                <w:tab w:val="left" w:pos="1440"/>
                <w:tab w:val="left" w:pos="2160"/>
                <w:tab w:val="right" w:pos="9360"/>
              </w:tabs>
              <w:spacing w:after="0"/>
              <w:ind w:left="342"/>
              <w:contextualSpacing/>
            </w:pPr>
            <w:r w:rsidRPr="00F46F42">
              <w:t>Ability to wait his/her turn in games or activities</w:t>
            </w:r>
          </w:p>
        </w:tc>
        <w:tc>
          <w:tcPr>
            <w:tcW w:w="1032" w:type="dxa"/>
            <w:vAlign w:val="center"/>
          </w:tcPr>
          <w:p w:rsidR="00F46F42" w:rsidRPr="00F46F42" w:rsidRDefault="00F46F42" w:rsidP="00F46F42">
            <w:pPr>
              <w:jc w:val="center"/>
            </w:pPr>
            <w:r w:rsidRPr="00F46F42">
              <w:sym w:font="Wingdings 2" w:char="F0A3"/>
            </w:r>
          </w:p>
        </w:tc>
        <w:tc>
          <w:tcPr>
            <w:tcW w:w="982" w:type="dxa"/>
            <w:vAlign w:val="center"/>
          </w:tcPr>
          <w:p w:rsidR="00F46F42" w:rsidRPr="00F46F42" w:rsidRDefault="00F46F42" w:rsidP="00F46F42">
            <w:pPr>
              <w:jc w:val="center"/>
            </w:pPr>
            <w:r w:rsidRPr="00F46F42">
              <w:sym w:font="Wingdings 2" w:char="F0A3"/>
            </w:r>
          </w:p>
        </w:tc>
        <w:tc>
          <w:tcPr>
            <w:tcW w:w="1056" w:type="dxa"/>
            <w:vAlign w:val="center"/>
          </w:tcPr>
          <w:p w:rsidR="00F46F42" w:rsidRPr="00F46F42" w:rsidRDefault="00F46F42" w:rsidP="00F46F42">
            <w:pPr>
              <w:jc w:val="center"/>
            </w:pPr>
            <w:r w:rsidRPr="00F46F42">
              <w:sym w:font="Wingdings 2" w:char="F0A3"/>
            </w:r>
          </w:p>
        </w:tc>
        <w:tc>
          <w:tcPr>
            <w:tcW w:w="1062" w:type="dxa"/>
            <w:vAlign w:val="center"/>
          </w:tcPr>
          <w:p w:rsidR="00F46F42" w:rsidRPr="00F46F42" w:rsidRDefault="00F46F42" w:rsidP="00F46F42">
            <w:pPr>
              <w:jc w:val="center"/>
            </w:pPr>
            <w:r w:rsidRPr="00F46F42">
              <w:sym w:font="Wingdings 2" w:char="F0A3"/>
            </w:r>
          </w:p>
        </w:tc>
        <w:tc>
          <w:tcPr>
            <w:tcW w:w="1062"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757" w:type="dxa"/>
            <w:vAlign w:val="center"/>
          </w:tcPr>
          <w:p w:rsidR="00F46F42" w:rsidRPr="00F46F42" w:rsidRDefault="00F46F42" w:rsidP="00F46F42">
            <w:pPr>
              <w:jc w:val="center"/>
            </w:pPr>
            <w:r w:rsidRPr="00F46F42">
              <w:sym w:font="Wingdings 2" w:char="F0A3"/>
            </w:r>
          </w:p>
        </w:tc>
      </w:tr>
      <w:tr w:rsidR="00F46F42" w:rsidRPr="00F46F42" w:rsidTr="00316F99">
        <w:tc>
          <w:tcPr>
            <w:tcW w:w="2400" w:type="dxa"/>
          </w:tcPr>
          <w:p w:rsidR="00F46F42" w:rsidRPr="00F46F42" w:rsidRDefault="00F46F42" w:rsidP="00F46F42">
            <w:pPr>
              <w:numPr>
                <w:ilvl w:val="0"/>
                <w:numId w:val="73"/>
              </w:numPr>
              <w:tabs>
                <w:tab w:val="left" w:pos="522"/>
                <w:tab w:val="left" w:pos="1440"/>
                <w:tab w:val="left" w:pos="2160"/>
                <w:tab w:val="right" w:pos="9360"/>
              </w:tabs>
              <w:spacing w:after="0"/>
              <w:ind w:left="342"/>
              <w:contextualSpacing/>
            </w:pPr>
            <w:r w:rsidRPr="00F46F42">
              <w:t>Acting his/her age</w:t>
            </w:r>
          </w:p>
        </w:tc>
        <w:tc>
          <w:tcPr>
            <w:tcW w:w="1032" w:type="dxa"/>
            <w:vAlign w:val="center"/>
          </w:tcPr>
          <w:p w:rsidR="00F46F42" w:rsidRPr="00F46F42" w:rsidRDefault="00F46F42" w:rsidP="00F46F42">
            <w:pPr>
              <w:jc w:val="center"/>
            </w:pPr>
            <w:r w:rsidRPr="00F46F42">
              <w:sym w:font="Wingdings 2" w:char="F0A3"/>
            </w:r>
          </w:p>
        </w:tc>
        <w:tc>
          <w:tcPr>
            <w:tcW w:w="982" w:type="dxa"/>
            <w:vAlign w:val="center"/>
          </w:tcPr>
          <w:p w:rsidR="00F46F42" w:rsidRPr="00F46F42" w:rsidRDefault="00F46F42" w:rsidP="00F46F42">
            <w:pPr>
              <w:jc w:val="center"/>
            </w:pPr>
            <w:r w:rsidRPr="00F46F42">
              <w:sym w:font="Wingdings 2" w:char="F0A3"/>
            </w:r>
          </w:p>
        </w:tc>
        <w:tc>
          <w:tcPr>
            <w:tcW w:w="1056" w:type="dxa"/>
            <w:vAlign w:val="center"/>
          </w:tcPr>
          <w:p w:rsidR="00F46F42" w:rsidRPr="00F46F42" w:rsidRDefault="00F46F42" w:rsidP="00F46F42">
            <w:pPr>
              <w:jc w:val="center"/>
            </w:pPr>
            <w:r w:rsidRPr="00F46F42">
              <w:sym w:font="Wingdings 2" w:char="F0A3"/>
            </w:r>
          </w:p>
        </w:tc>
        <w:tc>
          <w:tcPr>
            <w:tcW w:w="1062" w:type="dxa"/>
            <w:vAlign w:val="center"/>
          </w:tcPr>
          <w:p w:rsidR="00F46F42" w:rsidRPr="00F46F42" w:rsidRDefault="00F46F42" w:rsidP="00F46F42">
            <w:pPr>
              <w:jc w:val="center"/>
            </w:pPr>
            <w:r w:rsidRPr="00F46F42">
              <w:sym w:font="Wingdings 2" w:char="F0A3"/>
            </w:r>
          </w:p>
        </w:tc>
        <w:tc>
          <w:tcPr>
            <w:tcW w:w="1062"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757" w:type="dxa"/>
            <w:vAlign w:val="center"/>
          </w:tcPr>
          <w:p w:rsidR="00F46F42" w:rsidRPr="00F46F42" w:rsidRDefault="00F46F42" w:rsidP="00F46F42">
            <w:pPr>
              <w:jc w:val="center"/>
            </w:pPr>
            <w:r w:rsidRPr="00F46F42">
              <w:sym w:font="Wingdings 2" w:char="F0A3"/>
            </w:r>
          </w:p>
        </w:tc>
      </w:tr>
      <w:tr w:rsidR="00F46F42" w:rsidRPr="00F46F42" w:rsidTr="00316F99">
        <w:tc>
          <w:tcPr>
            <w:tcW w:w="2400" w:type="dxa"/>
          </w:tcPr>
          <w:p w:rsidR="00F46F42" w:rsidRPr="00F46F42" w:rsidRDefault="00F46F42" w:rsidP="00F46F42">
            <w:pPr>
              <w:numPr>
                <w:ilvl w:val="0"/>
                <w:numId w:val="73"/>
              </w:numPr>
              <w:tabs>
                <w:tab w:val="left" w:pos="522"/>
                <w:tab w:val="left" w:pos="1440"/>
                <w:tab w:val="left" w:pos="2160"/>
                <w:tab w:val="right" w:pos="9360"/>
              </w:tabs>
              <w:spacing w:after="0"/>
              <w:ind w:left="342"/>
              <w:contextualSpacing/>
            </w:pPr>
            <w:r w:rsidRPr="00F46F42">
              <w:t>Ability to concentrate or pay attention</w:t>
            </w:r>
          </w:p>
        </w:tc>
        <w:tc>
          <w:tcPr>
            <w:tcW w:w="1032" w:type="dxa"/>
            <w:vAlign w:val="center"/>
          </w:tcPr>
          <w:p w:rsidR="00F46F42" w:rsidRPr="00F46F42" w:rsidRDefault="00F46F42" w:rsidP="00F46F42">
            <w:pPr>
              <w:jc w:val="center"/>
            </w:pPr>
            <w:r w:rsidRPr="00F46F42">
              <w:sym w:font="Wingdings 2" w:char="F0A3"/>
            </w:r>
          </w:p>
        </w:tc>
        <w:tc>
          <w:tcPr>
            <w:tcW w:w="982" w:type="dxa"/>
            <w:vAlign w:val="center"/>
          </w:tcPr>
          <w:p w:rsidR="00F46F42" w:rsidRPr="00F46F42" w:rsidRDefault="00F46F42" w:rsidP="00F46F42">
            <w:pPr>
              <w:jc w:val="center"/>
            </w:pPr>
            <w:r w:rsidRPr="00F46F42">
              <w:sym w:font="Wingdings 2" w:char="F0A3"/>
            </w:r>
          </w:p>
        </w:tc>
        <w:tc>
          <w:tcPr>
            <w:tcW w:w="1056" w:type="dxa"/>
            <w:vAlign w:val="center"/>
          </w:tcPr>
          <w:p w:rsidR="00F46F42" w:rsidRPr="00F46F42" w:rsidRDefault="00F46F42" w:rsidP="00F46F42">
            <w:pPr>
              <w:jc w:val="center"/>
            </w:pPr>
            <w:r w:rsidRPr="00F46F42">
              <w:sym w:font="Wingdings 2" w:char="F0A3"/>
            </w:r>
          </w:p>
        </w:tc>
        <w:tc>
          <w:tcPr>
            <w:tcW w:w="1062" w:type="dxa"/>
            <w:vAlign w:val="center"/>
          </w:tcPr>
          <w:p w:rsidR="00F46F42" w:rsidRPr="00F46F42" w:rsidRDefault="00F46F42" w:rsidP="00F46F42">
            <w:pPr>
              <w:jc w:val="center"/>
            </w:pPr>
            <w:r w:rsidRPr="00F46F42">
              <w:sym w:font="Wingdings 2" w:char="F0A3"/>
            </w:r>
          </w:p>
        </w:tc>
        <w:tc>
          <w:tcPr>
            <w:tcW w:w="1062"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757" w:type="dxa"/>
            <w:vAlign w:val="center"/>
          </w:tcPr>
          <w:p w:rsidR="00F46F42" w:rsidRPr="00F46F42" w:rsidRDefault="00F46F42" w:rsidP="00F46F42">
            <w:pPr>
              <w:jc w:val="center"/>
            </w:pPr>
            <w:r w:rsidRPr="00F46F42">
              <w:sym w:font="Wingdings 2" w:char="F0A3"/>
            </w:r>
          </w:p>
        </w:tc>
      </w:tr>
      <w:tr w:rsidR="00F46F42" w:rsidRPr="00F46F42" w:rsidTr="00316F99">
        <w:tc>
          <w:tcPr>
            <w:tcW w:w="2400" w:type="dxa"/>
          </w:tcPr>
          <w:p w:rsidR="00F46F42" w:rsidRPr="00F46F42" w:rsidRDefault="00F46F42" w:rsidP="00F46F42">
            <w:pPr>
              <w:numPr>
                <w:ilvl w:val="0"/>
                <w:numId w:val="73"/>
              </w:numPr>
              <w:tabs>
                <w:tab w:val="left" w:pos="522"/>
                <w:tab w:val="left" w:pos="1440"/>
                <w:tab w:val="left" w:pos="2160"/>
                <w:tab w:val="right" w:pos="9360"/>
              </w:tabs>
              <w:spacing w:after="0"/>
              <w:ind w:left="342"/>
              <w:contextualSpacing/>
            </w:pPr>
            <w:r w:rsidRPr="00F46F42">
              <w:t>Ability to control his/her temper</w:t>
            </w:r>
          </w:p>
        </w:tc>
        <w:tc>
          <w:tcPr>
            <w:tcW w:w="1032" w:type="dxa"/>
            <w:vAlign w:val="center"/>
          </w:tcPr>
          <w:p w:rsidR="00F46F42" w:rsidRPr="00F46F42" w:rsidRDefault="00F46F42" w:rsidP="00F46F42">
            <w:pPr>
              <w:jc w:val="center"/>
            </w:pPr>
            <w:r w:rsidRPr="00F46F42">
              <w:sym w:font="Wingdings 2" w:char="F0A3"/>
            </w:r>
          </w:p>
        </w:tc>
        <w:tc>
          <w:tcPr>
            <w:tcW w:w="982" w:type="dxa"/>
            <w:vAlign w:val="center"/>
          </w:tcPr>
          <w:p w:rsidR="00F46F42" w:rsidRPr="00F46F42" w:rsidRDefault="00F46F42" w:rsidP="00F46F42">
            <w:pPr>
              <w:jc w:val="center"/>
            </w:pPr>
            <w:r w:rsidRPr="00F46F42">
              <w:sym w:font="Wingdings 2" w:char="F0A3"/>
            </w:r>
          </w:p>
        </w:tc>
        <w:tc>
          <w:tcPr>
            <w:tcW w:w="1056" w:type="dxa"/>
            <w:vAlign w:val="center"/>
          </w:tcPr>
          <w:p w:rsidR="00F46F42" w:rsidRPr="00F46F42" w:rsidRDefault="00F46F42" w:rsidP="00F46F42">
            <w:pPr>
              <w:jc w:val="center"/>
            </w:pPr>
            <w:r w:rsidRPr="00F46F42">
              <w:sym w:font="Wingdings 2" w:char="F0A3"/>
            </w:r>
          </w:p>
        </w:tc>
        <w:tc>
          <w:tcPr>
            <w:tcW w:w="1062" w:type="dxa"/>
            <w:vAlign w:val="center"/>
          </w:tcPr>
          <w:p w:rsidR="00F46F42" w:rsidRPr="00F46F42" w:rsidRDefault="00F46F42" w:rsidP="00F46F42">
            <w:pPr>
              <w:jc w:val="center"/>
            </w:pPr>
            <w:r w:rsidRPr="00F46F42">
              <w:sym w:font="Wingdings 2" w:char="F0A3"/>
            </w:r>
          </w:p>
        </w:tc>
        <w:tc>
          <w:tcPr>
            <w:tcW w:w="1062"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757" w:type="dxa"/>
            <w:vAlign w:val="center"/>
          </w:tcPr>
          <w:p w:rsidR="00F46F42" w:rsidRPr="00F46F42" w:rsidRDefault="00F46F42" w:rsidP="00F46F42">
            <w:pPr>
              <w:jc w:val="center"/>
            </w:pPr>
            <w:r w:rsidRPr="00F46F42">
              <w:sym w:font="Wingdings 2" w:char="F0A3"/>
            </w:r>
          </w:p>
        </w:tc>
      </w:tr>
    </w:tbl>
    <w:p w:rsidR="00F46F42" w:rsidRPr="00F46F42" w:rsidRDefault="00F46F42" w:rsidP="00F46F42">
      <w:pPr>
        <w:tabs>
          <w:tab w:val="left" w:pos="720"/>
          <w:tab w:val="left" w:pos="1440"/>
          <w:tab w:val="left" w:pos="2160"/>
          <w:tab w:val="right" w:pos="9360"/>
        </w:tabs>
        <w:spacing w:after="0"/>
        <w:contextualSpacing/>
        <w:rPr>
          <w:b/>
          <w:i/>
          <w:szCs w:val="22"/>
        </w:rPr>
      </w:pPr>
    </w:p>
    <w:p w:rsidR="00F46F42" w:rsidRPr="00F46F42" w:rsidRDefault="00F46F42" w:rsidP="00F46F42">
      <w:pPr>
        <w:numPr>
          <w:ilvl w:val="0"/>
          <w:numId w:val="92"/>
        </w:numPr>
        <w:tabs>
          <w:tab w:val="right" w:pos="9360"/>
        </w:tabs>
        <w:spacing w:after="120"/>
        <w:ind w:left="720"/>
        <w:rPr>
          <w:szCs w:val="24"/>
        </w:rPr>
      </w:pPr>
      <w:r w:rsidRPr="00F46F42">
        <w:rPr>
          <w:szCs w:val="24"/>
        </w:rPr>
        <w:t>Based on school and teacher reports, how well would you say {CHILD} is doing in reading:</w:t>
      </w:r>
    </w:p>
    <w:p w:rsidR="00F46F42" w:rsidRPr="00F46F42" w:rsidRDefault="00F46F42" w:rsidP="00F46F42">
      <w:pPr>
        <w:numPr>
          <w:ilvl w:val="0"/>
          <w:numId w:val="52"/>
        </w:numPr>
        <w:spacing w:after="0"/>
        <w:ind w:left="1080"/>
      </w:pPr>
      <w:r w:rsidRPr="00F46F42">
        <w:t>Not well at all</w:t>
      </w:r>
    </w:p>
    <w:p w:rsidR="00F46F42" w:rsidRPr="00F46F42" w:rsidRDefault="00F46F42" w:rsidP="00F46F42">
      <w:pPr>
        <w:numPr>
          <w:ilvl w:val="0"/>
          <w:numId w:val="52"/>
        </w:numPr>
        <w:spacing w:after="0"/>
        <w:ind w:left="1080"/>
      </w:pPr>
      <w:r w:rsidRPr="00F46F42">
        <w:t>Below average</w:t>
      </w:r>
    </w:p>
    <w:p w:rsidR="00F46F42" w:rsidRPr="00F46F42" w:rsidRDefault="00F46F42" w:rsidP="00F46F42">
      <w:pPr>
        <w:numPr>
          <w:ilvl w:val="0"/>
          <w:numId w:val="52"/>
        </w:numPr>
        <w:spacing w:after="0"/>
        <w:ind w:left="1080"/>
      </w:pPr>
      <w:r w:rsidRPr="00F46F42">
        <w:t>About average</w:t>
      </w:r>
    </w:p>
    <w:p w:rsidR="00F46F42" w:rsidRPr="00F46F42" w:rsidRDefault="00F46F42" w:rsidP="00F46F42">
      <w:pPr>
        <w:numPr>
          <w:ilvl w:val="0"/>
          <w:numId w:val="52"/>
        </w:numPr>
        <w:spacing w:after="0"/>
        <w:ind w:left="1080"/>
      </w:pPr>
      <w:r w:rsidRPr="00F46F42">
        <w:t>Well</w:t>
      </w:r>
    </w:p>
    <w:p w:rsidR="00F46F42" w:rsidRPr="00F46F42" w:rsidRDefault="00F46F42" w:rsidP="00F46F42">
      <w:pPr>
        <w:numPr>
          <w:ilvl w:val="0"/>
          <w:numId w:val="52"/>
        </w:numPr>
        <w:spacing w:after="0"/>
        <w:ind w:left="1080"/>
      </w:pPr>
      <w:r w:rsidRPr="00F46F42">
        <w:t>Very well</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lastRenderedPageBreak/>
        <w:t>Don’t know</w:t>
      </w:r>
    </w:p>
    <w:p w:rsidR="00F46F42" w:rsidRPr="00F46F42" w:rsidRDefault="00F46F42" w:rsidP="00F46F42">
      <w:pPr>
        <w:tabs>
          <w:tab w:val="left" w:pos="720"/>
          <w:tab w:val="left" w:pos="1440"/>
          <w:tab w:val="left" w:pos="2160"/>
          <w:tab w:val="right" w:pos="9360"/>
        </w:tabs>
        <w:spacing w:after="0"/>
        <w:ind w:left="1620"/>
        <w:contextualSpacing/>
        <w:rPr>
          <w:szCs w:val="22"/>
        </w:rPr>
      </w:pPr>
    </w:p>
    <w:p w:rsidR="00F46F42" w:rsidRPr="00F46F42" w:rsidRDefault="00F46F42" w:rsidP="00F46F42">
      <w:pPr>
        <w:numPr>
          <w:ilvl w:val="0"/>
          <w:numId w:val="92"/>
        </w:numPr>
        <w:tabs>
          <w:tab w:val="right" w:pos="9360"/>
        </w:tabs>
        <w:spacing w:after="120"/>
        <w:ind w:left="720"/>
        <w:rPr>
          <w:szCs w:val="24"/>
        </w:rPr>
      </w:pPr>
      <w:r w:rsidRPr="00F46F42">
        <w:rPr>
          <w:szCs w:val="24"/>
        </w:rPr>
        <w:t>Based on school and teacher reports, how well would you say {CHILD} is doing in math:</w:t>
      </w:r>
    </w:p>
    <w:p w:rsidR="00F46F42" w:rsidRPr="00F46F42" w:rsidRDefault="00F46F42" w:rsidP="00F46F42">
      <w:pPr>
        <w:numPr>
          <w:ilvl w:val="0"/>
          <w:numId w:val="52"/>
        </w:numPr>
        <w:spacing w:after="0"/>
        <w:ind w:left="1080"/>
      </w:pPr>
      <w:r w:rsidRPr="00F46F42">
        <w:t>Not well at all</w:t>
      </w:r>
    </w:p>
    <w:p w:rsidR="00F46F42" w:rsidRPr="00F46F42" w:rsidRDefault="00F46F42" w:rsidP="00F46F42">
      <w:pPr>
        <w:numPr>
          <w:ilvl w:val="0"/>
          <w:numId w:val="52"/>
        </w:numPr>
        <w:spacing w:after="0"/>
        <w:ind w:left="1080"/>
      </w:pPr>
      <w:r w:rsidRPr="00F46F42">
        <w:t>Below average</w:t>
      </w:r>
    </w:p>
    <w:p w:rsidR="00F46F42" w:rsidRPr="00F46F42" w:rsidRDefault="00F46F42" w:rsidP="00F46F42">
      <w:pPr>
        <w:numPr>
          <w:ilvl w:val="0"/>
          <w:numId w:val="52"/>
        </w:numPr>
        <w:spacing w:after="0"/>
        <w:ind w:left="1080"/>
      </w:pPr>
      <w:r w:rsidRPr="00F46F42">
        <w:t>About average</w:t>
      </w:r>
    </w:p>
    <w:p w:rsidR="00F46F42" w:rsidRPr="00F46F42" w:rsidRDefault="00F46F42" w:rsidP="00F46F42">
      <w:pPr>
        <w:numPr>
          <w:ilvl w:val="0"/>
          <w:numId w:val="52"/>
        </w:numPr>
        <w:spacing w:after="0"/>
        <w:ind w:left="1080"/>
      </w:pPr>
      <w:r w:rsidRPr="00F46F42">
        <w:t>Well</w:t>
      </w:r>
    </w:p>
    <w:p w:rsidR="00F46F42" w:rsidRPr="00F46F42" w:rsidRDefault="00F46F42" w:rsidP="00F46F42">
      <w:pPr>
        <w:numPr>
          <w:ilvl w:val="0"/>
          <w:numId w:val="52"/>
        </w:numPr>
        <w:spacing w:after="0"/>
        <w:ind w:left="1080"/>
      </w:pPr>
      <w:r w:rsidRPr="00F46F42">
        <w:t>Very well</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t>Don’t know</w:t>
      </w:r>
    </w:p>
    <w:p w:rsidR="00F46F42" w:rsidRPr="00F46F42" w:rsidRDefault="00F46F42" w:rsidP="00F46F42">
      <w:pPr>
        <w:tabs>
          <w:tab w:val="left" w:pos="720"/>
          <w:tab w:val="left" w:pos="1440"/>
          <w:tab w:val="left" w:pos="2160"/>
          <w:tab w:val="right" w:pos="9360"/>
        </w:tabs>
        <w:spacing w:after="0"/>
        <w:ind w:left="1620"/>
        <w:contextualSpacing/>
        <w:rPr>
          <w:szCs w:val="22"/>
        </w:rPr>
      </w:pPr>
    </w:p>
    <w:p w:rsidR="00F46F42" w:rsidRPr="00F46F42" w:rsidRDefault="00F46F42" w:rsidP="00F46F42">
      <w:pPr>
        <w:tabs>
          <w:tab w:val="left" w:pos="720"/>
          <w:tab w:val="left" w:pos="1440"/>
          <w:tab w:val="left" w:pos="2160"/>
          <w:tab w:val="right" w:pos="9360"/>
        </w:tabs>
        <w:spacing w:after="0"/>
        <w:contextualSpacing/>
        <w:rPr>
          <w:b/>
          <w:i/>
          <w:szCs w:val="22"/>
        </w:rPr>
      </w:pPr>
      <w:r w:rsidRPr="00F46F42">
        <w:rPr>
          <w:b/>
          <w:i/>
          <w:szCs w:val="22"/>
        </w:rPr>
        <w:t>Children in Kindergarten through Twelfth Grade</w:t>
      </w:r>
    </w:p>
    <w:p w:rsidR="00F46F42" w:rsidRPr="00F46F42" w:rsidRDefault="00F46F42" w:rsidP="00F46F42">
      <w:pPr>
        <w:tabs>
          <w:tab w:val="left" w:pos="720"/>
          <w:tab w:val="left" w:pos="1440"/>
          <w:tab w:val="left" w:pos="2160"/>
          <w:tab w:val="right" w:pos="9360"/>
        </w:tabs>
        <w:spacing w:after="0"/>
        <w:ind w:left="1620"/>
        <w:contextualSpacing/>
        <w:rPr>
          <w:szCs w:val="22"/>
        </w:rPr>
      </w:pPr>
    </w:p>
    <w:p w:rsidR="00F46F42" w:rsidRPr="00F46F42" w:rsidRDefault="00F46F42" w:rsidP="00F46F42">
      <w:pPr>
        <w:numPr>
          <w:ilvl w:val="0"/>
          <w:numId w:val="92"/>
        </w:numPr>
        <w:ind w:left="720"/>
        <w:contextualSpacing/>
      </w:pPr>
      <w:r w:rsidRPr="00F46F42">
        <w:t>Has {CHILD} repeated any grades in school?</w:t>
      </w:r>
    </w:p>
    <w:p w:rsidR="00F46F42" w:rsidRPr="00F46F42" w:rsidRDefault="00F46F42" w:rsidP="00F46F42">
      <w:pPr>
        <w:numPr>
          <w:ilvl w:val="0"/>
          <w:numId w:val="52"/>
        </w:numPr>
        <w:spacing w:after="0"/>
        <w:ind w:left="1080"/>
      </w:pPr>
      <w:r w:rsidRPr="00F46F42">
        <w:t>Yes</w:t>
      </w:r>
    </w:p>
    <w:p w:rsidR="00F46F42" w:rsidRPr="00F46F42" w:rsidRDefault="00F46F42" w:rsidP="00F46F42">
      <w:pPr>
        <w:numPr>
          <w:ilvl w:val="0"/>
          <w:numId w:val="52"/>
        </w:numPr>
        <w:spacing w:after="0"/>
        <w:ind w:left="1080"/>
      </w:pPr>
      <w:r w:rsidRPr="00F46F42">
        <w:t>No</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t>Don’t know</w:t>
      </w:r>
    </w:p>
    <w:p w:rsidR="00F46F42" w:rsidRPr="00F46F42" w:rsidRDefault="00F46F42" w:rsidP="00F46F42">
      <w:pPr>
        <w:tabs>
          <w:tab w:val="left" w:pos="720"/>
          <w:tab w:val="left" w:pos="1440"/>
          <w:tab w:val="left" w:pos="2160"/>
          <w:tab w:val="right" w:pos="9360"/>
        </w:tabs>
        <w:spacing w:after="0"/>
        <w:ind w:left="1620"/>
        <w:contextualSpacing/>
        <w:rPr>
          <w:szCs w:val="22"/>
        </w:rPr>
      </w:pPr>
    </w:p>
    <w:p w:rsidR="00F46F42" w:rsidRPr="00F46F42" w:rsidRDefault="00F46F42" w:rsidP="00F46F42">
      <w:pPr>
        <w:numPr>
          <w:ilvl w:val="0"/>
          <w:numId w:val="92"/>
        </w:numPr>
        <w:ind w:left="720"/>
        <w:contextualSpacing/>
      </w:pPr>
      <w:r w:rsidRPr="00F46F42">
        <w:t xml:space="preserve">How many days in the last month was {CHILD} absent from school for any reason? [IF ON SUMMER VACATION OR NOT ENROLLED:] In the last month that {CHILD} was enrolled in school, how many days was {CHILD} absent from school, for any reason? </w:t>
      </w:r>
    </w:p>
    <w:p w:rsidR="00F46F42" w:rsidRPr="00F46F42" w:rsidRDefault="00F46F42" w:rsidP="00F46F42">
      <w:pPr>
        <w:numPr>
          <w:ilvl w:val="0"/>
          <w:numId w:val="52"/>
        </w:numPr>
        <w:spacing w:after="0"/>
        <w:ind w:left="1080"/>
      </w:pPr>
      <w:r w:rsidRPr="00F46F42">
        <w:t>5 or more days</w:t>
      </w:r>
    </w:p>
    <w:p w:rsidR="00F46F42" w:rsidRPr="00F46F42" w:rsidRDefault="00F46F42" w:rsidP="00F46F42">
      <w:pPr>
        <w:numPr>
          <w:ilvl w:val="0"/>
          <w:numId w:val="52"/>
        </w:numPr>
        <w:spacing w:after="0"/>
        <w:ind w:left="1080"/>
      </w:pPr>
      <w:r w:rsidRPr="00F46F42">
        <w:t>3 or 4 days</w:t>
      </w:r>
    </w:p>
    <w:p w:rsidR="00F46F42" w:rsidRPr="00F46F42" w:rsidRDefault="00F46F42" w:rsidP="00F46F42">
      <w:pPr>
        <w:numPr>
          <w:ilvl w:val="0"/>
          <w:numId w:val="52"/>
        </w:numPr>
        <w:spacing w:after="0"/>
        <w:ind w:left="1080"/>
      </w:pPr>
      <w:r w:rsidRPr="00F46F42">
        <w:t>1 or 2 days</w:t>
      </w:r>
    </w:p>
    <w:p w:rsidR="00F46F42" w:rsidRPr="00F46F42" w:rsidRDefault="00F46F42" w:rsidP="00F46F42">
      <w:pPr>
        <w:numPr>
          <w:ilvl w:val="0"/>
          <w:numId w:val="52"/>
        </w:numPr>
        <w:spacing w:after="0"/>
        <w:ind w:left="1080"/>
      </w:pPr>
      <w:r w:rsidRPr="00F46F42">
        <w:t>0 days</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t>Don’t know</w:t>
      </w:r>
    </w:p>
    <w:p w:rsidR="00F46F42" w:rsidRPr="00F46F42" w:rsidRDefault="00F46F42" w:rsidP="00F46F42">
      <w:pPr>
        <w:tabs>
          <w:tab w:val="left" w:pos="720"/>
          <w:tab w:val="left" w:pos="1440"/>
          <w:tab w:val="left" w:pos="2160"/>
          <w:tab w:val="right" w:pos="9360"/>
        </w:tabs>
        <w:spacing w:after="0"/>
        <w:ind w:left="1620"/>
        <w:contextualSpacing/>
        <w:rPr>
          <w:szCs w:val="22"/>
        </w:rPr>
      </w:pPr>
    </w:p>
    <w:p w:rsidR="00F46F42" w:rsidRPr="00F46F42" w:rsidRDefault="00F46F42" w:rsidP="00F46F42">
      <w:pPr>
        <w:numPr>
          <w:ilvl w:val="0"/>
          <w:numId w:val="92"/>
        </w:numPr>
        <w:ind w:left="720"/>
        <w:contextualSpacing/>
      </w:pPr>
      <w:r w:rsidRPr="00F46F42">
        <w:t>How many days in the last month was your child late for school? [IF ON SUMMER VACATION OR NOT ENROLLED:] In the last month that {CHILD} was enrolled in school, how many days was {CHILD} late for school?</w:t>
      </w:r>
    </w:p>
    <w:p w:rsidR="00F46F42" w:rsidRPr="00F46F42" w:rsidRDefault="00F46F42" w:rsidP="00F46F42">
      <w:pPr>
        <w:numPr>
          <w:ilvl w:val="0"/>
          <w:numId w:val="52"/>
        </w:numPr>
        <w:spacing w:after="0"/>
        <w:ind w:left="1080"/>
      </w:pPr>
      <w:r w:rsidRPr="00F46F42">
        <w:t>5 or more days</w:t>
      </w:r>
    </w:p>
    <w:p w:rsidR="00F46F42" w:rsidRPr="00F46F42" w:rsidRDefault="00F46F42" w:rsidP="00F46F42">
      <w:pPr>
        <w:numPr>
          <w:ilvl w:val="0"/>
          <w:numId w:val="52"/>
        </w:numPr>
        <w:spacing w:after="0"/>
        <w:ind w:left="1080"/>
      </w:pPr>
      <w:r w:rsidRPr="00F46F42">
        <w:t>3 or 4 days</w:t>
      </w:r>
    </w:p>
    <w:p w:rsidR="00F46F42" w:rsidRPr="00F46F42" w:rsidRDefault="00F46F42" w:rsidP="00F46F42">
      <w:pPr>
        <w:numPr>
          <w:ilvl w:val="0"/>
          <w:numId w:val="52"/>
        </w:numPr>
        <w:spacing w:after="0"/>
        <w:ind w:left="1080"/>
      </w:pPr>
      <w:r w:rsidRPr="00F46F42">
        <w:t>1 or 2 days</w:t>
      </w:r>
    </w:p>
    <w:p w:rsidR="00F46F42" w:rsidRPr="00F46F42" w:rsidRDefault="00F46F42" w:rsidP="00F46F42">
      <w:pPr>
        <w:numPr>
          <w:ilvl w:val="0"/>
          <w:numId w:val="52"/>
        </w:numPr>
        <w:spacing w:after="0"/>
        <w:ind w:left="1080"/>
      </w:pPr>
      <w:r w:rsidRPr="00F46F42">
        <w:t>0 days</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t>Don’t know</w:t>
      </w:r>
    </w:p>
    <w:p w:rsidR="00F46F42" w:rsidRPr="00F46F42" w:rsidRDefault="00F46F42" w:rsidP="00F46F42">
      <w:pPr>
        <w:ind w:left="720"/>
      </w:pPr>
    </w:p>
    <w:p w:rsidR="00F46F42" w:rsidRPr="00F46F42" w:rsidRDefault="00F46F42" w:rsidP="00F46F42">
      <w:pPr>
        <w:numPr>
          <w:ilvl w:val="0"/>
          <w:numId w:val="92"/>
        </w:numPr>
        <w:ind w:left="720"/>
        <w:contextualSpacing/>
      </w:pPr>
      <w:r w:rsidRPr="00F46F42">
        <w:t xml:space="preserve">Since the beginning of this school year, how many times have any of {CHILD}’s teachers or [his/her] school contacted you or any adult in your household about any behavior problems [he/she] is having in school?  [IF ON SUMMER VACATION OR NOT ENROLLED:] In the school year {CHILD} was last in school, how many times did any of </w:t>
      </w:r>
      <w:r w:rsidRPr="00F46F42">
        <w:lastRenderedPageBreak/>
        <w:t xml:space="preserve">{CHILD}’s teachers or [his/her] school contacted you or any adult in your household about any behavior problems [he/she] was having in school?  </w:t>
      </w:r>
    </w:p>
    <w:p w:rsidR="00F46F42" w:rsidRPr="00F46F42" w:rsidRDefault="00F46F42" w:rsidP="00F46F42">
      <w:pPr>
        <w:numPr>
          <w:ilvl w:val="0"/>
          <w:numId w:val="52"/>
        </w:numPr>
        <w:spacing w:after="0"/>
        <w:ind w:left="1080"/>
      </w:pPr>
      <w:r w:rsidRPr="00F46F42">
        <w:t>Never</w:t>
      </w:r>
    </w:p>
    <w:p w:rsidR="00F46F42" w:rsidRPr="00F46F42" w:rsidRDefault="00F46F42" w:rsidP="00F46F42">
      <w:pPr>
        <w:numPr>
          <w:ilvl w:val="0"/>
          <w:numId w:val="52"/>
        </w:numPr>
        <w:spacing w:after="0"/>
        <w:ind w:left="1080"/>
      </w:pPr>
      <w:r w:rsidRPr="00F46F42">
        <w:t>Once or twice</w:t>
      </w:r>
    </w:p>
    <w:p w:rsidR="00F46F42" w:rsidRPr="00F46F42" w:rsidRDefault="00F46F42" w:rsidP="00F46F42">
      <w:pPr>
        <w:numPr>
          <w:ilvl w:val="0"/>
          <w:numId w:val="52"/>
        </w:numPr>
        <w:spacing w:after="0"/>
        <w:ind w:left="1080"/>
      </w:pPr>
      <w:r w:rsidRPr="00F46F42">
        <w:t>Three or more times</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t>Don’t know</w:t>
      </w:r>
    </w:p>
    <w:p w:rsidR="00F46F42" w:rsidRPr="00F46F42" w:rsidRDefault="00F46F42" w:rsidP="00F46F42">
      <w:pPr>
        <w:tabs>
          <w:tab w:val="left" w:pos="720"/>
          <w:tab w:val="left" w:pos="1440"/>
          <w:tab w:val="left" w:pos="2160"/>
          <w:tab w:val="right" w:pos="9360"/>
        </w:tabs>
        <w:spacing w:after="0"/>
        <w:ind w:left="1620"/>
        <w:contextualSpacing/>
        <w:rPr>
          <w:szCs w:val="22"/>
        </w:rPr>
      </w:pPr>
    </w:p>
    <w:p w:rsidR="00F46F42" w:rsidRPr="00F46F42" w:rsidRDefault="00F46F42" w:rsidP="00F46F42">
      <w:pPr>
        <w:numPr>
          <w:ilvl w:val="0"/>
          <w:numId w:val="92"/>
        </w:numPr>
        <w:ind w:left="720"/>
        <w:contextualSpacing/>
      </w:pPr>
      <w:r w:rsidRPr="00F46F42">
        <w:t>Since the beginning of this school year, how many times have any of {CHILD}’s teachers or [his/her] school contacted you or any adult in your household about any problems [he/she] is having with school work? [IF ON SUMMER VACATION OR NOT ENROLLED:] In the school year {CHILD} was last in school, how many times did any of {CHILD}’s teachers or [his/her] school contact you or any adult in your household about any behavior problems [he/she] was having with school work?</w:t>
      </w:r>
    </w:p>
    <w:p w:rsidR="00F46F42" w:rsidRPr="00F46F42" w:rsidRDefault="00F46F42" w:rsidP="00F46F42">
      <w:pPr>
        <w:numPr>
          <w:ilvl w:val="0"/>
          <w:numId w:val="52"/>
        </w:numPr>
        <w:spacing w:after="0"/>
        <w:ind w:left="1080"/>
      </w:pPr>
      <w:r w:rsidRPr="00F46F42">
        <w:t>Never</w:t>
      </w:r>
    </w:p>
    <w:p w:rsidR="00F46F42" w:rsidRPr="00F46F42" w:rsidRDefault="00F46F42" w:rsidP="00F46F42">
      <w:pPr>
        <w:numPr>
          <w:ilvl w:val="0"/>
          <w:numId w:val="52"/>
        </w:numPr>
        <w:spacing w:after="0"/>
        <w:ind w:left="1080"/>
      </w:pPr>
      <w:r w:rsidRPr="00F46F42">
        <w:t>Once or twice</w:t>
      </w:r>
    </w:p>
    <w:p w:rsidR="00F46F42" w:rsidRPr="00F46F42" w:rsidRDefault="00F46F42" w:rsidP="00F46F42">
      <w:pPr>
        <w:numPr>
          <w:ilvl w:val="0"/>
          <w:numId w:val="52"/>
        </w:numPr>
        <w:spacing w:after="0"/>
        <w:ind w:left="1080"/>
      </w:pPr>
      <w:r w:rsidRPr="00F46F42">
        <w:t>Three or more times</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t>Don’t know</w:t>
      </w:r>
    </w:p>
    <w:p w:rsidR="00F46F42" w:rsidRPr="00F46F42" w:rsidRDefault="00F46F42" w:rsidP="00F46F42">
      <w:pPr>
        <w:tabs>
          <w:tab w:val="left" w:pos="720"/>
          <w:tab w:val="left" w:pos="1440"/>
          <w:tab w:val="left" w:pos="2160"/>
          <w:tab w:val="right" w:pos="9360"/>
        </w:tabs>
        <w:spacing w:after="0"/>
        <w:ind w:left="1620"/>
        <w:contextualSpacing/>
        <w:rPr>
          <w:szCs w:val="22"/>
        </w:rPr>
      </w:pPr>
    </w:p>
    <w:p w:rsidR="00F46F42" w:rsidRPr="00F46F42" w:rsidRDefault="00F46F42" w:rsidP="00F46F42">
      <w:pPr>
        <w:numPr>
          <w:ilvl w:val="0"/>
          <w:numId w:val="92"/>
        </w:numPr>
        <w:ind w:left="720"/>
        <w:contextualSpacing/>
      </w:pPr>
      <w:r w:rsidRPr="00F46F42">
        <w:t xml:space="preserve">In the current school year, has your child been suspended or expelled from school? [IF ON SUMMER VACATION OR NOT ENROLLED:] In the school year {CHILD} was last in school, was your child suspended or expelled from school? </w:t>
      </w:r>
    </w:p>
    <w:p w:rsidR="00F46F42" w:rsidRPr="00F46F42" w:rsidRDefault="00F46F42" w:rsidP="00F46F42">
      <w:pPr>
        <w:numPr>
          <w:ilvl w:val="0"/>
          <w:numId w:val="52"/>
        </w:numPr>
        <w:spacing w:after="0"/>
        <w:ind w:left="1080"/>
      </w:pPr>
      <w:r w:rsidRPr="00F46F42">
        <w:t>Yes</w:t>
      </w:r>
    </w:p>
    <w:p w:rsidR="00F46F42" w:rsidRPr="00F46F42" w:rsidRDefault="00F46F42" w:rsidP="00F46F42">
      <w:pPr>
        <w:numPr>
          <w:ilvl w:val="0"/>
          <w:numId w:val="52"/>
        </w:numPr>
        <w:spacing w:after="0"/>
        <w:ind w:left="1080"/>
      </w:pPr>
      <w:r w:rsidRPr="00F46F42">
        <w:t>No</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t>Don’t know</w:t>
      </w:r>
    </w:p>
    <w:p w:rsidR="00F46F42" w:rsidRPr="00F46F42" w:rsidRDefault="00F46F42" w:rsidP="00F46F42">
      <w:pPr>
        <w:ind w:left="720"/>
      </w:pPr>
    </w:p>
    <w:p w:rsidR="00F46F42" w:rsidRPr="00F46F42" w:rsidRDefault="001A5A33" w:rsidP="00F46F42">
      <w:pPr>
        <w:tabs>
          <w:tab w:val="left" w:pos="720"/>
          <w:tab w:val="left" w:pos="1440"/>
          <w:tab w:val="left" w:pos="2160"/>
          <w:tab w:val="right" w:pos="9360"/>
        </w:tabs>
        <w:spacing w:after="0"/>
        <w:contextualSpacing/>
        <w:rPr>
          <w:szCs w:val="22"/>
        </w:rPr>
      </w:pPr>
      <w:r w:rsidRPr="0021704C">
        <w:rPr>
          <w:b/>
          <w:color w:val="7030A0"/>
          <w:shd w:val="clear" w:color="auto" w:fill="CCCCFF"/>
        </w:rPr>
        <w:t>IF N2=5TH GRADE OR BELOW, SKIP TO SECTION R</w:t>
      </w:r>
      <w:r w:rsidR="00F46F42" w:rsidRPr="00F46F42">
        <w:rPr>
          <w:szCs w:val="22"/>
        </w:rPr>
        <w:t xml:space="preserve">. </w:t>
      </w:r>
    </w:p>
    <w:p w:rsidR="00F46F42" w:rsidRPr="00F46F42" w:rsidRDefault="00F46F42" w:rsidP="00F46F42">
      <w:pPr>
        <w:tabs>
          <w:tab w:val="left" w:pos="720"/>
          <w:tab w:val="left" w:pos="1440"/>
          <w:tab w:val="left" w:pos="2160"/>
          <w:tab w:val="right" w:pos="9360"/>
        </w:tabs>
        <w:spacing w:after="0"/>
        <w:contextualSpacing/>
        <w:rPr>
          <w:b/>
          <w:i/>
          <w:szCs w:val="22"/>
        </w:rPr>
      </w:pPr>
    </w:p>
    <w:p w:rsidR="00F46F42" w:rsidRPr="00F46F42" w:rsidRDefault="00F46F42" w:rsidP="00F46F42">
      <w:pPr>
        <w:tabs>
          <w:tab w:val="left" w:pos="720"/>
          <w:tab w:val="left" w:pos="1440"/>
          <w:tab w:val="left" w:pos="2160"/>
          <w:tab w:val="right" w:pos="9360"/>
        </w:tabs>
        <w:spacing w:after="0"/>
        <w:contextualSpacing/>
        <w:rPr>
          <w:b/>
          <w:i/>
          <w:szCs w:val="22"/>
        </w:rPr>
      </w:pPr>
      <w:r w:rsidRPr="00F46F42">
        <w:rPr>
          <w:b/>
          <w:i/>
          <w:szCs w:val="22"/>
        </w:rPr>
        <w:t>Children in Sixth through Twelfth Grade</w:t>
      </w:r>
    </w:p>
    <w:p w:rsidR="00F46F42" w:rsidRPr="00F46F42" w:rsidRDefault="00F46F42" w:rsidP="00F46F42">
      <w:pPr>
        <w:tabs>
          <w:tab w:val="left" w:pos="720"/>
          <w:tab w:val="left" w:pos="1440"/>
          <w:tab w:val="left" w:pos="2160"/>
          <w:tab w:val="right" w:pos="9360"/>
        </w:tabs>
        <w:spacing w:after="0"/>
        <w:contextualSpacing/>
        <w:rPr>
          <w:b/>
          <w:i/>
          <w:szCs w:val="22"/>
        </w:rPr>
      </w:pPr>
    </w:p>
    <w:p w:rsidR="00F46F42" w:rsidRPr="00F46F42" w:rsidRDefault="00F46F42" w:rsidP="00F46F42">
      <w:pPr>
        <w:numPr>
          <w:ilvl w:val="0"/>
          <w:numId w:val="92"/>
        </w:numPr>
        <w:ind w:left="720"/>
        <w:contextualSpacing/>
      </w:pPr>
      <w:r w:rsidRPr="00F46F42">
        <w:t>Overall, what grades did {CHILD} receive in the last full year of school completed?</w:t>
      </w:r>
    </w:p>
    <w:p w:rsidR="00F46F42" w:rsidRPr="00F46F42" w:rsidRDefault="00F46F42" w:rsidP="00F46F42">
      <w:pPr>
        <w:numPr>
          <w:ilvl w:val="0"/>
          <w:numId w:val="52"/>
        </w:numPr>
        <w:spacing w:after="0"/>
        <w:ind w:left="1080"/>
      </w:pPr>
      <w:r w:rsidRPr="00F46F42">
        <w:t>Mostly A’s</w:t>
      </w:r>
    </w:p>
    <w:p w:rsidR="00F46F42" w:rsidRPr="00F46F42" w:rsidRDefault="00F46F42" w:rsidP="00F46F42">
      <w:pPr>
        <w:numPr>
          <w:ilvl w:val="0"/>
          <w:numId w:val="52"/>
        </w:numPr>
        <w:spacing w:after="0"/>
        <w:ind w:left="1080"/>
      </w:pPr>
      <w:r w:rsidRPr="00F46F42">
        <w:t>Mostly A’s and B’s</w:t>
      </w:r>
    </w:p>
    <w:p w:rsidR="00F46F42" w:rsidRPr="00F46F42" w:rsidRDefault="00F46F42" w:rsidP="00F46F42">
      <w:pPr>
        <w:numPr>
          <w:ilvl w:val="0"/>
          <w:numId w:val="52"/>
        </w:numPr>
        <w:spacing w:after="0"/>
        <w:ind w:left="1080"/>
      </w:pPr>
      <w:r w:rsidRPr="00F46F42">
        <w:t>Mostly B’s</w:t>
      </w:r>
    </w:p>
    <w:p w:rsidR="00F46F42" w:rsidRPr="00F46F42" w:rsidRDefault="00F46F42" w:rsidP="00F46F42">
      <w:pPr>
        <w:numPr>
          <w:ilvl w:val="0"/>
          <w:numId w:val="52"/>
        </w:numPr>
        <w:spacing w:after="0"/>
        <w:ind w:left="1080"/>
      </w:pPr>
      <w:r w:rsidRPr="00F46F42">
        <w:t>B’s and C’s</w:t>
      </w:r>
    </w:p>
    <w:p w:rsidR="00F46F42" w:rsidRPr="00F46F42" w:rsidRDefault="00F46F42" w:rsidP="00F46F42">
      <w:pPr>
        <w:numPr>
          <w:ilvl w:val="0"/>
          <w:numId w:val="52"/>
        </w:numPr>
        <w:spacing w:after="0"/>
        <w:ind w:left="1080"/>
      </w:pPr>
      <w:r w:rsidRPr="00F46F42">
        <w:t>Mostly C’s</w:t>
      </w:r>
    </w:p>
    <w:p w:rsidR="00F46F42" w:rsidRPr="00F46F42" w:rsidRDefault="00F46F42" w:rsidP="00F46F42">
      <w:pPr>
        <w:numPr>
          <w:ilvl w:val="0"/>
          <w:numId w:val="52"/>
        </w:numPr>
        <w:spacing w:after="0"/>
        <w:ind w:left="1080"/>
      </w:pPr>
      <w:r w:rsidRPr="00F46F42">
        <w:t>C’s and D’s</w:t>
      </w:r>
    </w:p>
    <w:p w:rsidR="00F46F42" w:rsidRPr="00F46F42" w:rsidRDefault="00F46F42" w:rsidP="00F46F42">
      <w:pPr>
        <w:numPr>
          <w:ilvl w:val="0"/>
          <w:numId w:val="52"/>
        </w:numPr>
        <w:spacing w:after="0"/>
        <w:ind w:left="1080"/>
      </w:pPr>
      <w:r w:rsidRPr="00F46F42">
        <w:t>Mostly D’s</w:t>
      </w:r>
    </w:p>
    <w:p w:rsidR="00F46F42" w:rsidRPr="00F46F42" w:rsidRDefault="00F46F42" w:rsidP="00F46F42">
      <w:pPr>
        <w:numPr>
          <w:ilvl w:val="0"/>
          <w:numId w:val="52"/>
        </w:numPr>
        <w:spacing w:after="0"/>
        <w:ind w:left="1080"/>
      </w:pPr>
      <w:r w:rsidRPr="00F46F42">
        <w:t>Mostly below D</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t>Don’t know</w:t>
      </w:r>
    </w:p>
    <w:p w:rsidR="00F46F42" w:rsidRPr="00F46F42" w:rsidRDefault="00F46F42" w:rsidP="00F46F42">
      <w:pPr>
        <w:numPr>
          <w:ilvl w:val="0"/>
          <w:numId w:val="52"/>
        </w:numPr>
        <w:spacing w:after="0"/>
        <w:ind w:left="1080"/>
      </w:pPr>
      <w:r w:rsidRPr="00F46F42">
        <w:t>Not applicable, school does not give out letter grades</w:t>
      </w:r>
    </w:p>
    <w:p w:rsidR="00F46F42" w:rsidRPr="00F46F42" w:rsidRDefault="00F46F42" w:rsidP="00F46F42">
      <w:pPr>
        <w:tabs>
          <w:tab w:val="left" w:pos="720"/>
          <w:tab w:val="left" w:pos="1440"/>
          <w:tab w:val="left" w:pos="2160"/>
          <w:tab w:val="right" w:pos="9360"/>
        </w:tabs>
        <w:spacing w:after="0"/>
        <w:ind w:left="1620"/>
        <w:contextualSpacing/>
        <w:rPr>
          <w:szCs w:val="22"/>
        </w:rPr>
      </w:pPr>
    </w:p>
    <w:p w:rsidR="00F46F42" w:rsidRPr="00F46F42" w:rsidRDefault="00F46F42" w:rsidP="00F46F42">
      <w:pPr>
        <w:numPr>
          <w:ilvl w:val="0"/>
          <w:numId w:val="97"/>
        </w:numPr>
        <w:contextualSpacing/>
      </w:pPr>
      <w:r w:rsidRPr="00F46F42">
        <w:t xml:space="preserve">[IF DOES NOT HAVE GRADES:] Is </w:t>
      </w:r>
      <w:r w:rsidRPr="00F46F42">
        <w:rPr>
          <w:i/>
        </w:rPr>
        <w:t>{CHILD}…</w:t>
      </w:r>
    </w:p>
    <w:p w:rsidR="00F46F42" w:rsidRPr="00F46F42" w:rsidRDefault="00F46F42" w:rsidP="00F46F42">
      <w:pPr>
        <w:numPr>
          <w:ilvl w:val="0"/>
          <w:numId w:val="89"/>
        </w:numPr>
        <w:spacing w:after="0"/>
        <w:ind w:left="1440"/>
        <w:contextualSpacing/>
      </w:pPr>
      <w:r w:rsidRPr="00F46F42">
        <w:t>One of the best students in his/her class</w:t>
      </w:r>
    </w:p>
    <w:p w:rsidR="00F46F42" w:rsidRPr="00F46F42" w:rsidRDefault="00F46F42" w:rsidP="00F46F42">
      <w:pPr>
        <w:numPr>
          <w:ilvl w:val="0"/>
          <w:numId w:val="89"/>
        </w:numPr>
        <w:spacing w:after="0"/>
        <w:ind w:left="1440"/>
        <w:contextualSpacing/>
      </w:pPr>
      <w:r w:rsidRPr="00F46F42">
        <w:t>Above the middle in his/her class</w:t>
      </w:r>
    </w:p>
    <w:p w:rsidR="00F46F42" w:rsidRPr="00F46F42" w:rsidRDefault="00F46F42" w:rsidP="00F46F42">
      <w:pPr>
        <w:numPr>
          <w:ilvl w:val="0"/>
          <w:numId w:val="89"/>
        </w:numPr>
        <w:spacing w:after="0"/>
        <w:ind w:left="1440"/>
        <w:contextualSpacing/>
      </w:pPr>
      <w:r w:rsidRPr="00F46F42">
        <w:t>In the middle of his/her class</w:t>
      </w:r>
    </w:p>
    <w:p w:rsidR="00F46F42" w:rsidRPr="00F46F42" w:rsidRDefault="00F46F42" w:rsidP="00F46F42">
      <w:pPr>
        <w:numPr>
          <w:ilvl w:val="0"/>
          <w:numId w:val="89"/>
        </w:numPr>
        <w:spacing w:after="0"/>
        <w:ind w:left="1440"/>
        <w:contextualSpacing/>
      </w:pPr>
      <w:r w:rsidRPr="00F46F42">
        <w:t>Below the middle of his/her class</w:t>
      </w:r>
    </w:p>
    <w:p w:rsidR="00F46F42" w:rsidRPr="00F46F42" w:rsidRDefault="00F46F42" w:rsidP="00F46F42">
      <w:pPr>
        <w:numPr>
          <w:ilvl w:val="0"/>
          <w:numId w:val="89"/>
        </w:numPr>
        <w:spacing w:after="0"/>
        <w:ind w:left="1440"/>
        <w:contextualSpacing/>
      </w:pPr>
      <w:r w:rsidRPr="00F46F42">
        <w:t>Near the bottom of the class</w:t>
      </w:r>
    </w:p>
    <w:p w:rsidR="00F46F42" w:rsidRPr="00F46F42" w:rsidRDefault="00F46F42" w:rsidP="00F46F42">
      <w:pPr>
        <w:numPr>
          <w:ilvl w:val="0"/>
          <w:numId w:val="89"/>
        </w:numPr>
        <w:spacing w:after="0"/>
        <w:ind w:left="1440"/>
        <w:contextualSpacing/>
      </w:pPr>
      <w:r w:rsidRPr="00F46F42">
        <w:t>Does not attend school at all.</w:t>
      </w:r>
    </w:p>
    <w:p w:rsidR="00F46F42" w:rsidRPr="00F46F42" w:rsidRDefault="00F46F42" w:rsidP="00F46F42">
      <w:pPr>
        <w:numPr>
          <w:ilvl w:val="0"/>
          <w:numId w:val="89"/>
        </w:numPr>
        <w:spacing w:after="0" w:line="240" w:lineRule="auto"/>
        <w:ind w:left="1440"/>
      </w:pPr>
      <w:r w:rsidRPr="00F46F42">
        <w:t>DON'T KNOW</w:t>
      </w:r>
    </w:p>
    <w:p w:rsidR="00F46F42" w:rsidRPr="00F46F42" w:rsidRDefault="00F46F42" w:rsidP="00F46F42">
      <w:pPr>
        <w:numPr>
          <w:ilvl w:val="0"/>
          <w:numId w:val="89"/>
        </w:numPr>
        <w:spacing w:after="0" w:line="240" w:lineRule="auto"/>
        <w:ind w:left="1440"/>
      </w:pPr>
      <w:r w:rsidRPr="00F46F42">
        <w:t>REFUSED</w:t>
      </w:r>
    </w:p>
    <w:p w:rsidR="00F46F42" w:rsidRPr="00F46F42" w:rsidRDefault="00F46F42" w:rsidP="00F46F42">
      <w:pPr>
        <w:spacing w:after="0"/>
      </w:pPr>
    </w:p>
    <w:p w:rsidR="00F46F42" w:rsidRPr="00F46F42" w:rsidRDefault="001A5A33" w:rsidP="00F46F42">
      <w:pPr>
        <w:tabs>
          <w:tab w:val="right" w:pos="9360"/>
        </w:tabs>
        <w:spacing w:after="120"/>
        <w:rPr>
          <w:szCs w:val="22"/>
        </w:rPr>
      </w:pPr>
      <w:r w:rsidRPr="00C23FBB">
        <w:rPr>
          <w:b/>
          <w:color w:val="7030A0"/>
        </w:rPr>
        <w:t xml:space="preserve">IF </w:t>
      </w:r>
      <w:r>
        <w:rPr>
          <w:b/>
          <w:color w:val="7030A0"/>
        </w:rPr>
        <w:t>N2=</w:t>
      </w:r>
      <w:r w:rsidRPr="00C23FBB">
        <w:rPr>
          <w:b/>
          <w:color w:val="7030A0"/>
        </w:rPr>
        <w:t xml:space="preserve"> </w:t>
      </w:r>
      <w:r>
        <w:rPr>
          <w:b/>
          <w:color w:val="7030A0"/>
        </w:rPr>
        <w:t>8</w:t>
      </w:r>
      <w:r w:rsidRPr="00C23FBB">
        <w:rPr>
          <w:b/>
          <w:color w:val="7030A0"/>
        </w:rPr>
        <w:t>TH GRADE OR BELOW, SKIP TO SECTION R</w:t>
      </w:r>
      <w:proofErr w:type="gramStart"/>
      <w:r w:rsidRPr="00C23FBB">
        <w:rPr>
          <w:b/>
          <w:color w:val="7030A0"/>
        </w:rPr>
        <w:t>,</w:t>
      </w:r>
      <w:r w:rsidR="00F46F42" w:rsidRPr="00F46F42">
        <w:rPr>
          <w:szCs w:val="22"/>
        </w:rPr>
        <w:t>.</w:t>
      </w:r>
      <w:proofErr w:type="gramEnd"/>
      <w:r w:rsidR="00F46F42" w:rsidRPr="00F46F42">
        <w:rPr>
          <w:szCs w:val="22"/>
        </w:rPr>
        <w:t xml:space="preserve"> </w:t>
      </w:r>
    </w:p>
    <w:p w:rsidR="00F46F42" w:rsidRPr="00F46F42" w:rsidRDefault="00F46F42" w:rsidP="00F46F42">
      <w:pPr>
        <w:numPr>
          <w:ilvl w:val="0"/>
          <w:numId w:val="92"/>
        </w:numPr>
        <w:tabs>
          <w:tab w:val="left" w:pos="810"/>
        </w:tabs>
        <w:ind w:left="810"/>
        <w:contextualSpacing/>
      </w:pPr>
      <w:r w:rsidRPr="00F46F42">
        <w:t>Has {CHILD} taken any of the following tests as part of college preparation:</w:t>
      </w:r>
    </w:p>
    <w:p w:rsidR="00F46F42" w:rsidRPr="00F46F42" w:rsidRDefault="00F46F42" w:rsidP="00F46F42">
      <w:pPr>
        <w:tabs>
          <w:tab w:val="left" w:pos="720"/>
          <w:tab w:val="left" w:pos="1440"/>
          <w:tab w:val="left" w:pos="2160"/>
          <w:tab w:val="right" w:pos="9360"/>
        </w:tabs>
        <w:spacing w:after="0"/>
        <w:ind w:left="720"/>
        <w:contextualSpacing/>
        <w:rPr>
          <w:szCs w:val="22"/>
        </w:rPr>
      </w:pPr>
      <w:r w:rsidRPr="00F46F42">
        <w:rPr>
          <w:szCs w:val="22"/>
        </w:rPr>
        <w:t>a. Advanced Placement (AP) tests as part of AP course?</w:t>
      </w:r>
    </w:p>
    <w:p w:rsidR="00F46F42" w:rsidRPr="00F46F42" w:rsidRDefault="00F46F42" w:rsidP="00F46F42">
      <w:pPr>
        <w:numPr>
          <w:ilvl w:val="0"/>
          <w:numId w:val="52"/>
        </w:numPr>
        <w:spacing w:after="0"/>
        <w:ind w:left="1080"/>
      </w:pPr>
      <w:r w:rsidRPr="00F46F42">
        <w:t>Yes</w:t>
      </w:r>
    </w:p>
    <w:p w:rsidR="00F46F42" w:rsidRPr="00F46F42" w:rsidRDefault="00F46F42" w:rsidP="00F46F42">
      <w:pPr>
        <w:numPr>
          <w:ilvl w:val="0"/>
          <w:numId w:val="52"/>
        </w:numPr>
        <w:spacing w:after="0"/>
        <w:ind w:left="1080"/>
      </w:pPr>
      <w:r w:rsidRPr="00F46F42">
        <w:t>No</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t>Don’t know</w:t>
      </w:r>
    </w:p>
    <w:p w:rsidR="00F46F42" w:rsidRPr="00F46F42" w:rsidRDefault="00F46F42" w:rsidP="00F46F42">
      <w:pPr>
        <w:tabs>
          <w:tab w:val="left" w:pos="720"/>
          <w:tab w:val="left" w:pos="1440"/>
          <w:tab w:val="left" w:pos="2160"/>
          <w:tab w:val="right" w:pos="9360"/>
        </w:tabs>
        <w:spacing w:after="0"/>
        <w:ind w:left="720"/>
        <w:contextualSpacing/>
        <w:rPr>
          <w:szCs w:val="22"/>
        </w:rPr>
      </w:pPr>
    </w:p>
    <w:p w:rsidR="00F46F42" w:rsidRPr="00F46F42" w:rsidRDefault="00F46F42" w:rsidP="00F46F42">
      <w:pPr>
        <w:tabs>
          <w:tab w:val="left" w:pos="720"/>
          <w:tab w:val="left" w:pos="1440"/>
          <w:tab w:val="left" w:pos="2160"/>
          <w:tab w:val="right" w:pos="9360"/>
        </w:tabs>
        <w:spacing w:after="0"/>
        <w:ind w:left="720"/>
        <w:contextualSpacing/>
        <w:rPr>
          <w:szCs w:val="22"/>
        </w:rPr>
      </w:pPr>
      <w:r w:rsidRPr="00F46F42">
        <w:rPr>
          <w:szCs w:val="22"/>
        </w:rPr>
        <w:t>b. PSAT test?</w:t>
      </w:r>
    </w:p>
    <w:p w:rsidR="00F46F42" w:rsidRPr="00F46F42" w:rsidRDefault="00F46F42" w:rsidP="00F46F42">
      <w:pPr>
        <w:numPr>
          <w:ilvl w:val="0"/>
          <w:numId w:val="52"/>
        </w:numPr>
        <w:spacing w:after="0"/>
        <w:ind w:left="1080"/>
      </w:pPr>
      <w:r w:rsidRPr="00F46F42">
        <w:t>Yes</w:t>
      </w:r>
    </w:p>
    <w:p w:rsidR="00F46F42" w:rsidRPr="00F46F42" w:rsidRDefault="00F46F42" w:rsidP="00F46F42">
      <w:pPr>
        <w:numPr>
          <w:ilvl w:val="0"/>
          <w:numId w:val="52"/>
        </w:numPr>
        <w:spacing w:after="0"/>
        <w:ind w:left="1080"/>
      </w:pPr>
      <w:r w:rsidRPr="00F46F42">
        <w:t>No</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t>Don’t know</w:t>
      </w:r>
    </w:p>
    <w:p w:rsidR="00F46F42" w:rsidRPr="00F46F42" w:rsidRDefault="00F46F42" w:rsidP="00F46F42">
      <w:pPr>
        <w:tabs>
          <w:tab w:val="left" w:pos="720"/>
          <w:tab w:val="left" w:pos="1440"/>
          <w:tab w:val="left" w:pos="2160"/>
          <w:tab w:val="right" w:pos="9360"/>
        </w:tabs>
        <w:spacing w:after="0"/>
        <w:ind w:left="720"/>
        <w:contextualSpacing/>
        <w:rPr>
          <w:szCs w:val="22"/>
        </w:rPr>
      </w:pPr>
    </w:p>
    <w:p w:rsidR="00F46F42" w:rsidRPr="00F46F42" w:rsidRDefault="00F46F42" w:rsidP="00F46F42">
      <w:pPr>
        <w:tabs>
          <w:tab w:val="left" w:pos="720"/>
          <w:tab w:val="left" w:pos="1440"/>
          <w:tab w:val="left" w:pos="2160"/>
          <w:tab w:val="right" w:pos="9360"/>
        </w:tabs>
        <w:spacing w:after="0"/>
        <w:ind w:left="720"/>
        <w:contextualSpacing/>
        <w:rPr>
          <w:szCs w:val="22"/>
        </w:rPr>
      </w:pPr>
      <w:r w:rsidRPr="00F46F42">
        <w:rPr>
          <w:szCs w:val="22"/>
        </w:rPr>
        <w:t>c. SAT or ACT test?</w:t>
      </w:r>
    </w:p>
    <w:p w:rsidR="00F46F42" w:rsidRPr="00F46F42" w:rsidRDefault="00F46F42" w:rsidP="00F46F42">
      <w:pPr>
        <w:numPr>
          <w:ilvl w:val="0"/>
          <w:numId w:val="52"/>
        </w:numPr>
        <w:spacing w:after="0"/>
        <w:ind w:left="1080"/>
      </w:pPr>
      <w:r w:rsidRPr="00F46F42">
        <w:t>Yes</w:t>
      </w:r>
    </w:p>
    <w:p w:rsidR="00F46F42" w:rsidRPr="00F46F42" w:rsidRDefault="00F46F42" w:rsidP="00F46F42">
      <w:pPr>
        <w:numPr>
          <w:ilvl w:val="0"/>
          <w:numId w:val="52"/>
        </w:numPr>
        <w:spacing w:after="0"/>
        <w:ind w:left="1080"/>
      </w:pPr>
      <w:r w:rsidRPr="00F46F42">
        <w:t>No</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t>Don’t know</w:t>
      </w:r>
    </w:p>
    <w:p w:rsidR="00F46F42" w:rsidRPr="00F46F42" w:rsidRDefault="00F46F42" w:rsidP="0021704C">
      <w:pPr>
        <w:pStyle w:val="Heading3"/>
      </w:pPr>
      <w:bookmarkStart w:id="1" w:name="_Toc361750846"/>
      <w:r w:rsidRPr="00F46F42">
        <w:t>R. CONTACT INFORMATION</w:t>
      </w:r>
      <w:bookmarkEnd w:id="1"/>
      <w:r w:rsidRPr="00F46F42">
        <w:t xml:space="preserve"> </w:t>
      </w:r>
    </w:p>
    <w:p w:rsidR="00F46F42" w:rsidRPr="00F46F42" w:rsidRDefault="00F46F42" w:rsidP="00F46F42">
      <w:pPr>
        <w:tabs>
          <w:tab w:val="left" w:pos="720"/>
          <w:tab w:val="left" w:pos="1440"/>
          <w:tab w:val="left" w:pos="2160"/>
          <w:tab w:val="right" w:pos="9360"/>
        </w:tabs>
        <w:spacing w:before="240" w:after="240" w:line="240" w:lineRule="auto"/>
        <w:rPr>
          <w:b/>
          <w:szCs w:val="24"/>
        </w:rPr>
      </w:pPr>
      <w:r w:rsidRPr="00F46F42">
        <w:rPr>
          <w:b/>
          <w:szCs w:val="24"/>
        </w:rPr>
        <w:t>RESPONDENT INFORMATION</w:t>
      </w:r>
    </w:p>
    <w:p w:rsidR="00F46F42" w:rsidRPr="00F46F42" w:rsidRDefault="00F46F42" w:rsidP="00F46F42">
      <w:pPr>
        <w:tabs>
          <w:tab w:val="left" w:pos="720"/>
          <w:tab w:val="left" w:pos="1440"/>
          <w:tab w:val="left" w:pos="2160"/>
          <w:tab w:val="right" w:pos="9360"/>
        </w:tabs>
        <w:spacing w:before="60" w:after="60" w:line="240" w:lineRule="auto"/>
        <w:rPr>
          <w:szCs w:val="24"/>
        </w:rPr>
      </w:pPr>
      <w:r w:rsidRPr="00F46F42">
        <w:rPr>
          <w:szCs w:val="24"/>
        </w:rPr>
        <w:t xml:space="preserve">Before we complete this portion of the interview, I would also like to make sure I have your contact information recorded correctly.  </w:t>
      </w:r>
    </w:p>
    <w:p w:rsidR="00F46F42" w:rsidRPr="00F46F42" w:rsidRDefault="00F46F42" w:rsidP="00F46F42">
      <w:pPr>
        <w:tabs>
          <w:tab w:val="left" w:pos="720"/>
          <w:tab w:val="left" w:pos="1440"/>
          <w:tab w:val="left" w:pos="2160"/>
          <w:tab w:val="right" w:pos="9360"/>
        </w:tabs>
        <w:spacing w:before="60" w:after="60" w:line="240" w:lineRule="auto"/>
        <w:rPr>
          <w:szCs w:val="24"/>
        </w:rPr>
      </w:pPr>
    </w:p>
    <w:p w:rsidR="00F46F42" w:rsidRPr="00F46F42" w:rsidRDefault="00F46F42" w:rsidP="00F46F42">
      <w:pPr>
        <w:numPr>
          <w:ilvl w:val="0"/>
          <w:numId w:val="74"/>
        </w:numPr>
        <w:tabs>
          <w:tab w:val="left" w:pos="720"/>
          <w:tab w:val="left" w:pos="1440"/>
          <w:tab w:val="left" w:pos="2160"/>
          <w:tab w:val="right" w:pos="9360"/>
        </w:tabs>
        <w:spacing w:before="60" w:after="60" w:line="240" w:lineRule="auto"/>
        <w:rPr>
          <w:szCs w:val="24"/>
        </w:rPr>
      </w:pPr>
      <w:r w:rsidRPr="00F46F42">
        <w:rPr>
          <w:szCs w:val="24"/>
        </w:rPr>
        <w:t>I have your name recorded as [FIRST MI LAST].  Is this still correct or have you changed your name?</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YES, STILL CORRECT (SKIP TO R3)</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 xml:space="preserve">NO, NAME CHANGED </w:t>
      </w:r>
    </w:p>
    <w:p w:rsidR="00F46F42" w:rsidRPr="00F46F42" w:rsidRDefault="00F46F42" w:rsidP="00F46F42">
      <w:pPr>
        <w:numPr>
          <w:ilvl w:val="0"/>
          <w:numId w:val="75"/>
        </w:numPr>
        <w:tabs>
          <w:tab w:val="left" w:pos="720"/>
          <w:tab w:val="left" w:pos="1440"/>
          <w:tab w:val="left" w:pos="2160"/>
          <w:tab w:val="right" w:pos="9360"/>
        </w:tabs>
        <w:spacing w:before="240" w:after="120" w:line="240" w:lineRule="auto"/>
        <w:rPr>
          <w:szCs w:val="24"/>
        </w:rPr>
      </w:pPr>
      <w:r w:rsidRPr="00F46F42">
        <w:rPr>
          <w:szCs w:val="24"/>
        </w:rPr>
        <w:t xml:space="preserve">What is your first name now? </w:t>
      </w:r>
      <w:r w:rsidRPr="00F46F42">
        <w:rPr>
          <w:szCs w:val="24"/>
          <w:u w:val="single"/>
        </w:rPr>
        <w:tab/>
      </w:r>
    </w:p>
    <w:p w:rsidR="00F46F42" w:rsidRPr="00F46F42" w:rsidRDefault="00F46F42" w:rsidP="00F46F42">
      <w:pPr>
        <w:numPr>
          <w:ilvl w:val="0"/>
          <w:numId w:val="75"/>
        </w:numPr>
        <w:tabs>
          <w:tab w:val="left" w:pos="720"/>
          <w:tab w:val="left" w:pos="1440"/>
          <w:tab w:val="left" w:pos="2160"/>
          <w:tab w:val="right" w:pos="9360"/>
        </w:tabs>
        <w:spacing w:before="240" w:after="120" w:line="240" w:lineRule="auto"/>
        <w:rPr>
          <w:szCs w:val="24"/>
        </w:rPr>
      </w:pPr>
      <w:r w:rsidRPr="00F46F42">
        <w:rPr>
          <w:szCs w:val="24"/>
        </w:rPr>
        <w:t xml:space="preserve">What is your middle initial now? </w:t>
      </w:r>
      <w:r w:rsidRPr="00F46F42">
        <w:rPr>
          <w:szCs w:val="24"/>
          <w:u w:val="single"/>
        </w:rPr>
        <w:tab/>
      </w:r>
    </w:p>
    <w:p w:rsidR="00F46F42" w:rsidRPr="00F46F42" w:rsidRDefault="00F46F42" w:rsidP="00F46F42">
      <w:pPr>
        <w:numPr>
          <w:ilvl w:val="0"/>
          <w:numId w:val="75"/>
        </w:numPr>
        <w:tabs>
          <w:tab w:val="left" w:pos="720"/>
          <w:tab w:val="left" w:pos="1440"/>
          <w:tab w:val="left" w:pos="2160"/>
          <w:tab w:val="right" w:pos="9360"/>
        </w:tabs>
        <w:spacing w:before="240" w:after="120" w:line="240" w:lineRule="auto"/>
        <w:rPr>
          <w:szCs w:val="24"/>
        </w:rPr>
      </w:pPr>
      <w:r w:rsidRPr="00F46F42">
        <w:rPr>
          <w:szCs w:val="24"/>
        </w:rPr>
        <w:lastRenderedPageBreak/>
        <w:t xml:space="preserve">What is your last name now? </w:t>
      </w:r>
      <w:r w:rsidRPr="00F46F42">
        <w:rPr>
          <w:szCs w:val="24"/>
          <w:u w:val="single"/>
        </w:rPr>
        <w:tab/>
      </w:r>
    </w:p>
    <w:p w:rsidR="00F46F42" w:rsidRPr="00F46F42" w:rsidRDefault="00F46F42" w:rsidP="00F46F42">
      <w:pPr>
        <w:tabs>
          <w:tab w:val="left" w:pos="720"/>
          <w:tab w:val="left" w:pos="1440"/>
          <w:tab w:val="left" w:pos="2160"/>
          <w:tab w:val="right" w:pos="9360"/>
        </w:tabs>
        <w:spacing w:before="60" w:after="60" w:line="240" w:lineRule="auto"/>
        <w:rPr>
          <w:szCs w:val="24"/>
        </w:rPr>
      </w:pPr>
    </w:p>
    <w:p w:rsidR="00F46F42" w:rsidRPr="00F46F42" w:rsidRDefault="00F46F42" w:rsidP="00F46F42">
      <w:pPr>
        <w:numPr>
          <w:ilvl w:val="0"/>
          <w:numId w:val="74"/>
        </w:numPr>
        <w:tabs>
          <w:tab w:val="left" w:pos="720"/>
          <w:tab w:val="left" w:pos="1440"/>
          <w:tab w:val="left" w:pos="2160"/>
          <w:tab w:val="right" w:pos="9360"/>
        </w:tabs>
        <w:spacing w:before="60" w:after="60" w:line="240" w:lineRule="auto"/>
        <w:rPr>
          <w:szCs w:val="24"/>
        </w:rPr>
      </w:pPr>
      <w:r w:rsidRPr="00F46F42">
        <w:rPr>
          <w:szCs w:val="24"/>
        </w:rPr>
        <w:t xml:space="preserve">I have your address recorded as [STREET, APT, CITY, STATE, </w:t>
      </w:r>
      <w:proofErr w:type="gramStart"/>
      <w:r w:rsidRPr="00F46F42">
        <w:rPr>
          <w:szCs w:val="24"/>
        </w:rPr>
        <w:t>ZIP</w:t>
      </w:r>
      <w:proofErr w:type="gramEnd"/>
      <w:r w:rsidRPr="00F46F42">
        <w:rPr>
          <w:szCs w:val="24"/>
        </w:rPr>
        <w:t>].  Is this still correct or have you moved?</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YES, STILL CORRECT (SKIP TO R4)</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 xml:space="preserve">NO, MOVED </w:t>
      </w:r>
    </w:p>
    <w:p w:rsidR="00F46F42" w:rsidRPr="00F46F42" w:rsidRDefault="00F46F42" w:rsidP="00F46F42">
      <w:pPr>
        <w:numPr>
          <w:ilvl w:val="0"/>
          <w:numId w:val="76"/>
        </w:numPr>
        <w:tabs>
          <w:tab w:val="left" w:pos="720"/>
          <w:tab w:val="left" w:pos="1440"/>
          <w:tab w:val="left" w:pos="2160"/>
          <w:tab w:val="right" w:pos="9360"/>
        </w:tabs>
        <w:spacing w:before="240" w:after="120" w:line="240" w:lineRule="auto"/>
        <w:rPr>
          <w:szCs w:val="24"/>
        </w:rPr>
      </w:pPr>
      <w:r w:rsidRPr="00F46F42">
        <w:rPr>
          <w:szCs w:val="24"/>
        </w:rPr>
        <w:t xml:space="preserve">What your new street address or PO box number? </w:t>
      </w:r>
      <w:r w:rsidRPr="00F46F42">
        <w:rPr>
          <w:szCs w:val="24"/>
          <w:u w:val="single"/>
        </w:rPr>
        <w:tab/>
      </w:r>
    </w:p>
    <w:p w:rsidR="00F46F42" w:rsidRPr="00F46F42" w:rsidRDefault="00F46F42" w:rsidP="00F46F42">
      <w:pPr>
        <w:numPr>
          <w:ilvl w:val="0"/>
          <w:numId w:val="76"/>
        </w:numPr>
        <w:tabs>
          <w:tab w:val="left" w:pos="720"/>
          <w:tab w:val="left" w:pos="1440"/>
          <w:tab w:val="left" w:pos="2160"/>
          <w:tab w:val="right" w:pos="9360"/>
        </w:tabs>
        <w:spacing w:before="240" w:after="120" w:line="240" w:lineRule="auto"/>
        <w:rPr>
          <w:szCs w:val="24"/>
        </w:rPr>
      </w:pPr>
      <w:r w:rsidRPr="00F46F42">
        <w:rPr>
          <w:szCs w:val="24"/>
        </w:rPr>
        <w:t xml:space="preserve">Is there a complex or building name? </w:t>
      </w:r>
      <w:r w:rsidRPr="00F46F42">
        <w:rPr>
          <w:szCs w:val="24"/>
          <w:u w:val="single"/>
        </w:rPr>
        <w:tab/>
      </w:r>
    </w:p>
    <w:p w:rsidR="00F46F42" w:rsidRPr="00F46F42" w:rsidRDefault="00F46F42" w:rsidP="00F46F42">
      <w:pPr>
        <w:numPr>
          <w:ilvl w:val="0"/>
          <w:numId w:val="76"/>
        </w:numPr>
        <w:tabs>
          <w:tab w:val="left" w:pos="720"/>
          <w:tab w:val="left" w:pos="1440"/>
          <w:tab w:val="left" w:pos="2160"/>
          <w:tab w:val="right" w:pos="9360"/>
        </w:tabs>
        <w:spacing w:before="240" w:after="120" w:line="240" w:lineRule="auto"/>
        <w:rPr>
          <w:szCs w:val="24"/>
        </w:rPr>
      </w:pPr>
      <w:r w:rsidRPr="00F46F42">
        <w:rPr>
          <w:szCs w:val="24"/>
        </w:rPr>
        <w:t xml:space="preserve">Is there an apartment number? </w:t>
      </w:r>
      <w:r w:rsidRPr="00F46F42">
        <w:rPr>
          <w:szCs w:val="24"/>
          <w:u w:val="single"/>
        </w:rPr>
        <w:tab/>
      </w:r>
    </w:p>
    <w:p w:rsidR="00F46F42" w:rsidRPr="00F46F42" w:rsidRDefault="00F46F42" w:rsidP="00F46F42">
      <w:pPr>
        <w:numPr>
          <w:ilvl w:val="0"/>
          <w:numId w:val="76"/>
        </w:numPr>
        <w:tabs>
          <w:tab w:val="left" w:pos="720"/>
          <w:tab w:val="left" w:pos="1440"/>
          <w:tab w:val="left" w:pos="2160"/>
          <w:tab w:val="right" w:pos="9360"/>
        </w:tabs>
        <w:spacing w:before="240" w:after="120" w:line="240" w:lineRule="auto"/>
        <w:rPr>
          <w:szCs w:val="24"/>
        </w:rPr>
      </w:pPr>
      <w:r w:rsidRPr="00F46F42">
        <w:rPr>
          <w:szCs w:val="24"/>
        </w:rPr>
        <w:t xml:space="preserve">In what city? </w:t>
      </w:r>
      <w:r w:rsidRPr="00F46F42">
        <w:rPr>
          <w:szCs w:val="24"/>
          <w:u w:val="single"/>
        </w:rPr>
        <w:tab/>
      </w:r>
      <w:r w:rsidRPr="00F46F42">
        <w:rPr>
          <w:szCs w:val="24"/>
          <w:u w:val="single"/>
        </w:rPr>
        <w:tab/>
      </w:r>
    </w:p>
    <w:p w:rsidR="00F46F42" w:rsidRPr="00F46F42" w:rsidRDefault="00F46F42" w:rsidP="00F46F42">
      <w:pPr>
        <w:numPr>
          <w:ilvl w:val="0"/>
          <w:numId w:val="76"/>
        </w:numPr>
        <w:tabs>
          <w:tab w:val="left" w:pos="720"/>
          <w:tab w:val="left" w:pos="1440"/>
          <w:tab w:val="left" w:pos="2160"/>
          <w:tab w:val="right" w:pos="9360"/>
        </w:tabs>
        <w:spacing w:before="240" w:after="120" w:line="240" w:lineRule="auto"/>
        <w:rPr>
          <w:szCs w:val="24"/>
        </w:rPr>
      </w:pPr>
      <w:r w:rsidRPr="00F46F42">
        <w:rPr>
          <w:szCs w:val="24"/>
        </w:rPr>
        <w:t xml:space="preserve">In what state? </w:t>
      </w:r>
      <w:r w:rsidRPr="00F46F42">
        <w:rPr>
          <w:szCs w:val="24"/>
          <w:u w:val="single"/>
        </w:rPr>
        <w:tab/>
      </w:r>
      <w:r w:rsidRPr="00F46F42">
        <w:rPr>
          <w:szCs w:val="24"/>
          <w:u w:val="single"/>
        </w:rPr>
        <w:tab/>
      </w:r>
    </w:p>
    <w:p w:rsidR="00F46F42" w:rsidRPr="00F46F42" w:rsidRDefault="00F46F42" w:rsidP="00F46F42">
      <w:pPr>
        <w:numPr>
          <w:ilvl w:val="0"/>
          <w:numId w:val="76"/>
        </w:numPr>
        <w:tabs>
          <w:tab w:val="left" w:pos="720"/>
          <w:tab w:val="left" w:pos="1440"/>
          <w:tab w:val="left" w:pos="2160"/>
          <w:tab w:val="right" w:pos="9360"/>
        </w:tabs>
        <w:spacing w:before="240" w:after="120" w:line="240" w:lineRule="auto"/>
        <w:rPr>
          <w:szCs w:val="24"/>
        </w:rPr>
      </w:pPr>
      <w:r w:rsidRPr="00F46F42">
        <w:rPr>
          <w:szCs w:val="24"/>
        </w:rPr>
        <w:t xml:space="preserve">What is the zip code? </w:t>
      </w:r>
      <w:r w:rsidRPr="00F46F42">
        <w:rPr>
          <w:szCs w:val="24"/>
          <w:u w:val="single"/>
        </w:rPr>
        <w:tab/>
      </w:r>
    </w:p>
    <w:p w:rsidR="00F46F42" w:rsidRPr="00F46F42" w:rsidRDefault="00F46F42" w:rsidP="00F46F42">
      <w:pPr>
        <w:tabs>
          <w:tab w:val="left" w:pos="720"/>
          <w:tab w:val="left" w:pos="1440"/>
          <w:tab w:val="left" w:pos="2160"/>
          <w:tab w:val="right" w:pos="9360"/>
        </w:tabs>
        <w:spacing w:before="240" w:after="120" w:line="240" w:lineRule="auto"/>
        <w:ind w:left="720"/>
        <w:rPr>
          <w:szCs w:val="24"/>
        </w:rPr>
      </w:pPr>
    </w:p>
    <w:p w:rsidR="00F46F42" w:rsidRPr="00F46F42" w:rsidRDefault="00F46F42" w:rsidP="00F46F42">
      <w:pPr>
        <w:numPr>
          <w:ilvl w:val="0"/>
          <w:numId w:val="74"/>
        </w:numPr>
        <w:tabs>
          <w:tab w:val="left" w:pos="720"/>
          <w:tab w:val="left" w:pos="1440"/>
          <w:tab w:val="left" w:pos="2160"/>
          <w:tab w:val="right" w:pos="9360"/>
        </w:tabs>
        <w:spacing w:before="60" w:after="60" w:line="240" w:lineRule="auto"/>
        <w:rPr>
          <w:szCs w:val="24"/>
        </w:rPr>
      </w:pPr>
      <w:r w:rsidRPr="00F46F42">
        <w:rPr>
          <w:szCs w:val="24"/>
        </w:rPr>
        <w:t>I have your primary phone number recorded as [xxx-xxx-</w:t>
      </w:r>
      <w:proofErr w:type="spellStart"/>
      <w:r w:rsidRPr="00F46F42">
        <w:rPr>
          <w:szCs w:val="24"/>
        </w:rPr>
        <w:t>xxxx</w:t>
      </w:r>
      <w:proofErr w:type="spellEnd"/>
      <w:r w:rsidRPr="00F46F42">
        <w:rPr>
          <w:szCs w:val="24"/>
        </w:rPr>
        <w:t>].  Is this still correct or do you have a new primary phone number?</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YES, STILL CORRECT (SKIP TO R4)</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 xml:space="preserve">NO, CHANGED </w:t>
      </w:r>
    </w:p>
    <w:p w:rsidR="00F46F42" w:rsidRPr="00F46F42" w:rsidRDefault="00F46F42" w:rsidP="00F46F42">
      <w:pPr>
        <w:numPr>
          <w:ilvl w:val="1"/>
          <w:numId w:val="77"/>
        </w:numPr>
        <w:tabs>
          <w:tab w:val="left" w:pos="720"/>
          <w:tab w:val="left" w:pos="1440"/>
          <w:tab w:val="left" w:pos="2160"/>
          <w:tab w:val="right" w:pos="9360"/>
        </w:tabs>
        <w:spacing w:before="240" w:after="120" w:line="240" w:lineRule="auto"/>
        <w:rPr>
          <w:szCs w:val="24"/>
        </w:rPr>
      </w:pPr>
      <w:r w:rsidRPr="00F46F42">
        <w:rPr>
          <w:szCs w:val="24"/>
        </w:rPr>
        <w:t xml:space="preserve">What is the new number, starting with the area code? </w:t>
      </w:r>
    </w:p>
    <w:p w:rsidR="00F46F42" w:rsidRPr="00F46F42" w:rsidRDefault="00F46F42" w:rsidP="00F46F42">
      <w:pPr>
        <w:tabs>
          <w:tab w:val="left" w:pos="720"/>
          <w:tab w:val="left" w:pos="1440"/>
          <w:tab w:val="left" w:pos="2160"/>
          <w:tab w:val="right" w:pos="9360"/>
        </w:tabs>
        <w:spacing w:before="240" w:after="120" w:line="240" w:lineRule="auto"/>
        <w:ind w:left="720" w:hanging="720"/>
        <w:rPr>
          <w:szCs w:val="24"/>
        </w:rPr>
      </w:pPr>
      <w:r w:rsidRPr="00F46F42">
        <w:rPr>
          <w:szCs w:val="24"/>
        </w:rPr>
        <w:tab/>
      </w:r>
      <w:r w:rsidRPr="00F46F42">
        <w:rPr>
          <w:szCs w:val="24"/>
        </w:rPr>
        <w:tab/>
        <w:t>___ ___ ___ - ___ ___ ___ - ___ ___ ___ ___</w:t>
      </w:r>
    </w:p>
    <w:p w:rsidR="00F46F42" w:rsidRPr="00F46F42" w:rsidRDefault="00F46F42" w:rsidP="00F46F42">
      <w:pPr>
        <w:numPr>
          <w:ilvl w:val="1"/>
          <w:numId w:val="77"/>
        </w:numPr>
        <w:tabs>
          <w:tab w:val="left" w:pos="720"/>
          <w:tab w:val="left" w:pos="1440"/>
          <w:tab w:val="left" w:pos="2160"/>
          <w:tab w:val="right" w:pos="9360"/>
        </w:tabs>
        <w:spacing w:before="240" w:after="120" w:line="240" w:lineRule="auto"/>
        <w:rPr>
          <w:szCs w:val="24"/>
        </w:rPr>
      </w:pPr>
      <w:r w:rsidRPr="00F46F42">
        <w:rPr>
          <w:szCs w:val="24"/>
        </w:rPr>
        <w:t>Is that a home, cell, shelter, work, or other number?</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Home</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Cell</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Shelter</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Work</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Other</w:t>
      </w:r>
    </w:p>
    <w:p w:rsidR="00F46F42" w:rsidRPr="00F46F42" w:rsidRDefault="00F46F42" w:rsidP="00F46F42">
      <w:pPr>
        <w:numPr>
          <w:ilvl w:val="0"/>
          <w:numId w:val="74"/>
        </w:numPr>
        <w:tabs>
          <w:tab w:val="left" w:pos="720"/>
          <w:tab w:val="left" w:pos="1440"/>
          <w:tab w:val="left" w:pos="2160"/>
          <w:tab w:val="right" w:pos="9360"/>
        </w:tabs>
        <w:spacing w:before="60" w:after="60" w:line="240" w:lineRule="auto"/>
        <w:rPr>
          <w:szCs w:val="24"/>
        </w:rPr>
      </w:pPr>
      <w:r w:rsidRPr="00F46F42">
        <w:rPr>
          <w:szCs w:val="24"/>
        </w:rPr>
        <w:t>I have your secondary phone number recorded as [xxx-xxx-</w:t>
      </w:r>
      <w:proofErr w:type="spellStart"/>
      <w:r w:rsidRPr="00F46F42">
        <w:rPr>
          <w:szCs w:val="24"/>
        </w:rPr>
        <w:t>xxxx</w:t>
      </w:r>
      <w:proofErr w:type="spellEnd"/>
      <w:r w:rsidRPr="00F46F42">
        <w:rPr>
          <w:szCs w:val="24"/>
        </w:rPr>
        <w:t>].  Is this still correct or do you have a new secondary phone number?</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YES, STILL CORRECT (SKIP TO R5)</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 xml:space="preserve">NO, CHANGED </w:t>
      </w:r>
    </w:p>
    <w:p w:rsidR="00F46F42" w:rsidRPr="00F46F42" w:rsidRDefault="00F46F42" w:rsidP="00F46F42">
      <w:pPr>
        <w:numPr>
          <w:ilvl w:val="1"/>
          <w:numId w:val="78"/>
        </w:numPr>
        <w:tabs>
          <w:tab w:val="left" w:pos="720"/>
          <w:tab w:val="left" w:pos="1440"/>
          <w:tab w:val="left" w:pos="2160"/>
          <w:tab w:val="right" w:pos="9360"/>
        </w:tabs>
        <w:spacing w:before="240" w:after="120" w:line="240" w:lineRule="auto"/>
        <w:rPr>
          <w:szCs w:val="24"/>
        </w:rPr>
      </w:pPr>
      <w:r w:rsidRPr="00F46F42">
        <w:rPr>
          <w:szCs w:val="24"/>
        </w:rPr>
        <w:t xml:space="preserve">What is the new number, starting with the area code? </w:t>
      </w:r>
    </w:p>
    <w:p w:rsidR="00F46F42" w:rsidRPr="00F46F42" w:rsidRDefault="00F46F42" w:rsidP="00F46F42">
      <w:pPr>
        <w:tabs>
          <w:tab w:val="left" w:pos="720"/>
          <w:tab w:val="left" w:pos="1440"/>
          <w:tab w:val="left" w:pos="2160"/>
          <w:tab w:val="right" w:pos="9360"/>
        </w:tabs>
        <w:spacing w:before="240" w:after="120" w:line="240" w:lineRule="auto"/>
        <w:ind w:left="720" w:hanging="720"/>
        <w:rPr>
          <w:szCs w:val="24"/>
        </w:rPr>
      </w:pPr>
      <w:r w:rsidRPr="00F46F42">
        <w:rPr>
          <w:szCs w:val="24"/>
        </w:rPr>
        <w:tab/>
      </w:r>
      <w:r w:rsidRPr="00F46F42">
        <w:rPr>
          <w:szCs w:val="24"/>
        </w:rPr>
        <w:tab/>
        <w:t>___ ___ ___ - ___ ___ ___ - ___ ___ ___ ___</w:t>
      </w:r>
    </w:p>
    <w:p w:rsidR="00F46F42" w:rsidRPr="00F46F42" w:rsidRDefault="00F46F42" w:rsidP="00F46F42">
      <w:pPr>
        <w:numPr>
          <w:ilvl w:val="1"/>
          <w:numId w:val="78"/>
        </w:numPr>
        <w:tabs>
          <w:tab w:val="left" w:pos="720"/>
          <w:tab w:val="left" w:pos="1440"/>
          <w:tab w:val="left" w:pos="2160"/>
          <w:tab w:val="right" w:pos="9360"/>
        </w:tabs>
        <w:spacing w:before="240" w:after="120" w:line="240" w:lineRule="auto"/>
        <w:rPr>
          <w:szCs w:val="24"/>
        </w:rPr>
      </w:pPr>
      <w:r w:rsidRPr="00F46F42">
        <w:rPr>
          <w:szCs w:val="24"/>
        </w:rPr>
        <w:t>Is that a home, cell, shelter, work, or other number?</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Home</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Cell</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Shelter</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lastRenderedPageBreak/>
        <w:t>Work</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Other</w:t>
      </w:r>
    </w:p>
    <w:p w:rsidR="00F46F42" w:rsidRPr="00F46F42" w:rsidRDefault="00F46F42" w:rsidP="00F46F42">
      <w:pPr>
        <w:numPr>
          <w:ilvl w:val="0"/>
          <w:numId w:val="74"/>
        </w:numPr>
        <w:tabs>
          <w:tab w:val="left" w:pos="720"/>
          <w:tab w:val="left" w:pos="1440"/>
          <w:tab w:val="left" w:pos="2160"/>
          <w:tab w:val="right" w:pos="9360"/>
        </w:tabs>
        <w:spacing w:before="240" w:after="120" w:line="240" w:lineRule="auto"/>
        <w:rPr>
          <w:szCs w:val="24"/>
        </w:rPr>
      </w:pPr>
      <w:r w:rsidRPr="00F46F42">
        <w:rPr>
          <w:szCs w:val="24"/>
        </w:rPr>
        <w:t xml:space="preserve">Do you have another phone number where we can reach you? </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YES, ADDITIONAL PHONE NUMBERS AVAILABLE</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NO (SKIP TO R6)</w:t>
      </w:r>
    </w:p>
    <w:p w:rsidR="00F46F42" w:rsidRPr="00F46F42" w:rsidRDefault="00F46F42" w:rsidP="00F46F42">
      <w:pPr>
        <w:numPr>
          <w:ilvl w:val="1"/>
          <w:numId w:val="79"/>
        </w:numPr>
        <w:tabs>
          <w:tab w:val="left" w:pos="720"/>
          <w:tab w:val="left" w:pos="1440"/>
          <w:tab w:val="left" w:pos="2160"/>
          <w:tab w:val="right" w:pos="9360"/>
        </w:tabs>
        <w:spacing w:before="240" w:after="120" w:line="240" w:lineRule="auto"/>
        <w:rPr>
          <w:szCs w:val="24"/>
        </w:rPr>
      </w:pPr>
      <w:r w:rsidRPr="00F46F42">
        <w:rPr>
          <w:szCs w:val="24"/>
        </w:rPr>
        <w:t xml:space="preserve">What is the new number, starting with the area code? </w:t>
      </w:r>
    </w:p>
    <w:p w:rsidR="00F46F42" w:rsidRPr="00F46F42" w:rsidRDefault="00F46F42" w:rsidP="00F46F42">
      <w:pPr>
        <w:tabs>
          <w:tab w:val="left" w:pos="720"/>
          <w:tab w:val="left" w:pos="1440"/>
          <w:tab w:val="left" w:pos="2160"/>
          <w:tab w:val="right" w:pos="9360"/>
        </w:tabs>
        <w:spacing w:before="240" w:after="120" w:line="240" w:lineRule="auto"/>
        <w:ind w:left="720" w:hanging="720"/>
        <w:rPr>
          <w:szCs w:val="24"/>
        </w:rPr>
      </w:pPr>
      <w:r w:rsidRPr="00F46F42">
        <w:rPr>
          <w:szCs w:val="24"/>
        </w:rPr>
        <w:tab/>
      </w:r>
      <w:r w:rsidRPr="00F46F42">
        <w:rPr>
          <w:szCs w:val="24"/>
        </w:rPr>
        <w:tab/>
        <w:t>___ ___ ___ - ___ ___ ___ - ___ ___ ___ ___</w:t>
      </w:r>
    </w:p>
    <w:p w:rsidR="00F46F42" w:rsidRPr="00F46F42" w:rsidRDefault="00F46F42" w:rsidP="00F46F42">
      <w:pPr>
        <w:numPr>
          <w:ilvl w:val="1"/>
          <w:numId w:val="79"/>
        </w:numPr>
        <w:tabs>
          <w:tab w:val="left" w:pos="720"/>
          <w:tab w:val="left" w:pos="1440"/>
          <w:tab w:val="left" w:pos="2160"/>
          <w:tab w:val="right" w:pos="9360"/>
        </w:tabs>
        <w:spacing w:before="240" w:after="120" w:line="240" w:lineRule="auto"/>
        <w:rPr>
          <w:szCs w:val="24"/>
        </w:rPr>
      </w:pPr>
      <w:r w:rsidRPr="00F46F42">
        <w:rPr>
          <w:szCs w:val="24"/>
        </w:rPr>
        <w:t>Is that a home, cell, shelter, work, or other number?</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Home</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Cell</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Shelter</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Work</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Other</w:t>
      </w:r>
    </w:p>
    <w:p w:rsidR="00F46F42" w:rsidRPr="00F46F42" w:rsidRDefault="00F46F42" w:rsidP="00F46F42">
      <w:pPr>
        <w:tabs>
          <w:tab w:val="left" w:pos="720"/>
          <w:tab w:val="left" w:pos="1440"/>
          <w:tab w:val="left" w:pos="2160"/>
          <w:tab w:val="right" w:pos="9360"/>
        </w:tabs>
        <w:spacing w:before="240" w:after="120" w:line="240" w:lineRule="auto"/>
        <w:ind w:left="720" w:hanging="720"/>
        <w:rPr>
          <w:szCs w:val="24"/>
        </w:rPr>
      </w:pPr>
      <w:r w:rsidRPr="00F46F42">
        <w:rPr>
          <w:szCs w:val="24"/>
        </w:rPr>
        <w:t xml:space="preserve"> [REPEAT R5 UNTIL ALL PHONE NUMBERS ARE RECORDED]</w:t>
      </w:r>
    </w:p>
    <w:p w:rsidR="00F46F42" w:rsidRPr="00F46F42" w:rsidRDefault="00F46F42" w:rsidP="00F46F42">
      <w:pPr>
        <w:numPr>
          <w:ilvl w:val="0"/>
          <w:numId w:val="74"/>
        </w:numPr>
        <w:tabs>
          <w:tab w:val="left" w:pos="720"/>
          <w:tab w:val="left" w:pos="1440"/>
          <w:tab w:val="left" w:pos="2160"/>
          <w:tab w:val="right" w:pos="9360"/>
        </w:tabs>
        <w:spacing w:before="60" w:after="60" w:line="240" w:lineRule="auto"/>
        <w:rPr>
          <w:szCs w:val="24"/>
        </w:rPr>
      </w:pPr>
      <w:r w:rsidRPr="00F46F42">
        <w:rPr>
          <w:szCs w:val="24"/>
        </w:rPr>
        <w:t>I have your email address recorded as [</w:t>
      </w:r>
      <w:proofErr w:type="spellStart"/>
      <w:r w:rsidRPr="00F46F42">
        <w:rPr>
          <w:szCs w:val="24"/>
        </w:rPr>
        <w:t>abc@abc.abc</w:t>
      </w:r>
      <w:proofErr w:type="spellEnd"/>
      <w:r w:rsidRPr="00F46F42">
        <w:rPr>
          <w:szCs w:val="24"/>
        </w:rPr>
        <w:t>].  Is this still correct or do you have a new email address?</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YES, STILL CORRECT (SKIP TO R7)</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 xml:space="preserve">NO, CHANGED </w:t>
      </w:r>
    </w:p>
    <w:p w:rsidR="00F46F42" w:rsidRPr="00F46F42" w:rsidRDefault="00F46F42" w:rsidP="00F46F42">
      <w:pPr>
        <w:numPr>
          <w:ilvl w:val="0"/>
          <w:numId w:val="80"/>
        </w:numPr>
        <w:tabs>
          <w:tab w:val="left" w:pos="720"/>
          <w:tab w:val="left" w:pos="1440"/>
          <w:tab w:val="left" w:pos="2160"/>
          <w:tab w:val="right" w:pos="9360"/>
        </w:tabs>
        <w:spacing w:before="240" w:after="120" w:line="240" w:lineRule="auto"/>
        <w:rPr>
          <w:szCs w:val="24"/>
          <w:u w:val="single"/>
        </w:rPr>
      </w:pPr>
      <w:r w:rsidRPr="00F46F42">
        <w:rPr>
          <w:szCs w:val="24"/>
        </w:rPr>
        <w:t xml:space="preserve">What is your new email address? </w:t>
      </w:r>
      <w:r w:rsidRPr="00F46F42">
        <w:rPr>
          <w:szCs w:val="24"/>
          <w:u w:val="single"/>
        </w:rPr>
        <w:tab/>
      </w:r>
    </w:p>
    <w:p w:rsidR="00F46F42" w:rsidRPr="00F46F42" w:rsidRDefault="00F46F42" w:rsidP="00F46F42">
      <w:pPr>
        <w:tabs>
          <w:tab w:val="left" w:pos="720"/>
          <w:tab w:val="left" w:pos="1440"/>
          <w:tab w:val="left" w:pos="2160"/>
          <w:tab w:val="right" w:pos="9360"/>
        </w:tabs>
        <w:spacing w:before="240" w:after="120" w:line="240" w:lineRule="auto"/>
        <w:ind w:left="1440"/>
        <w:rPr>
          <w:szCs w:val="24"/>
          <w:u w:val="single"/>
        </w:rPr>
      </w:pPr>
    </w:p>
    <w:p w:rsidR="00F46F42" w:rsidRPr="00F46F42" w:rsidRDefault="00F46F42" w:rsidP="00F46F42">
      <w:pPr>
        <w:numPr>
          <w:ilvl w:val="0"/>
          <w:numId w:val="74"/>
        </w:numPr>
        <w:tabs>
          <w:tab w:val="left" w:pos="720"/>
          <w:tab w:val="left" w:pos="1440"/>
          <w:tab w:val="left" w:pos="2160"/>
          <w:tab w:val="right" w:pos="9360"/>
        </w:tabs>
        <w:spacing w:before="60" w:after="60" w:line="240" w:lineRule="auto"/>
        <w:rPr>
          <w:szCs w:val="24"/>
        </w:rPr>
      </w:pPr>
      <w:r w:rsidRPr="00F46F42">
        <w:rPr>
          <w:szCs w:val="24"/>
        </w:rPr>
        <w:t>Do you have any other email addresses?</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YES, ADDITIONAL EMAIL ADDRESSES ARE AVAILABLE</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NO (SKIP TO INSTRUCTIONS ABOVE R8)</w:t>
      </w:r>
    </w:p>
    <w:p w:rsidR="00F46F42" w:rsidRPr="00F46F42" w:rsidRDefault="00F46F42" w:rsidP="00F46F42">
      <w:pPr>
        <w:numPr>
          <w:ilvl w:val="0"/>
          <w:numId w:val="80"/>
        </w:numPr>
        <w:tabs>
          <w:tab w:val="left" w:pos="720"/>
          <w:tab w:val="left" w:pos="1440"/>
          <w:tab w:val="left" w:pos="2160"/>
          <w:tab w:val="right" w:pos="9360"/>
        </w:tabs>
        <w:spacing w:before="240" w:after="120" w:line="240" w:lineRule="auto"/>
        <w:rPr>
          <w:szCs w:val="24"/>
          <w:u w:val="single"/>
        </w:rPr>
      </w:pPr>
      <w:r w:rsidRPr="00F46F42">
        <w:rPr>
          <w:szCs w:val="24"/>
        </w:rPr>
        <w:t xml:space="preserve">What is additional email address? </w:t>
      </w:r>
      <w:r w:rsidRPr="00F46F42">
        <w:rPr>
          <w:szCs w:val="24"/>
          <w:u w:val="single"/>
        </w:rPr>
        <w:tab/>
      </w:r>
    </w:p>
    <w:p w:rsidR="00F46F42" w:rsidRPr="00F46F42" w:rsidRDefault="00F46F42" w:rsidP="00F46F42">
      <w:pPr>
        <w:tabs>
          <w:tab w:val="left" w:pos="720"/>
          <w:tab w:val="left" w:pos="1440"/>
          <w:tab w:val="left" w:pos="2160"/>
          <w:tab w:val="right" w:pos="9360"/>
        </w:tabs>
        <w:spacing w:before="240" w:after="120" w:line="240" w:lineRule="auto"/>
        <w:ind w:left="720" w:hanging="720"/>
        <w:rPr>
          <w:szCs w:val="24"/>
        </w:rPr>
      </w:pPr>
      <w:r w:rsidRPr="00F46F42">
        <w:rPr>
          <w:szCs w:val="24"/>
        </w:rPr>
        <w:t>[REPEAT R7 UNTIL ALL EMAIL ADDRESSES ARE LISTED]</w:t>
      </w:r>
    </w:p>
    <w:p w:rsidR="00F46F42" w:rsidRPr="00F46F42" w:rsidRDefault="00F46F42" w:rsidP="00F46F42">
      <w:pPr>
        <w:tabs>
          <w:tab w:val="left" w:pos="720"/>
          <w:tab w:val="left" w:pos="1440"/>
          <w:tab w:val="left" w:pos="2160"/>
          <w:tab w:val="right" w:pos="9360"/>
        </w:tabs>
        <w:spacing w:before="240" w:after="120" w:line="240" w:lineRule="auto"/>
        <w:rPr>
          <w:i/>
          <w:szCs w:val="24"/>
        </w:rPr>
      </w:pPr>
      <w:r w:rsidRPr="00F46F42">
        <w:rPr>
          <w:i/>
          <w:szCs w:val="24"/>
        </w:rPr>
        <w:t xml:space="preserve">To help us be able to get back in touch with you in the future, we would like to review the names, telephone numbers and addresses of two people we talked about last time we spoke who will always know how to reach you. This information will be kept strictly private and will only be used if we are unable to contact you. </w:t>
      </w:r>
    </w:p>
    <w:p w:rsidR="00F46F42" w:rsidRPr="00F46F42" w:rsidRDefault="00F46F42" w:rsidP="00F46F42">
      <w:pPr>
        <w:keepNext/>
        <w:numPr>
          <w:ilvl w:val="0"/>
          <w:numId w:val="74"/>
        </w:numPr>
        <w:tabs>
          <w:tab w:val="left" w:pos="720"/>
          <w:tab w:val="left" w:pos="1440"/>
          <w:tab w:val="left" w:pos="2160"/>
          <w:tab w:val="right" w:pos="9360"/>
        </w:tabs>
        <w:spacing w:before="240" w:after="120" w:line="240" w:lineRule="auto"/>
        <w:rPr>
          <w:szCs w:val="24"/>
        </w:rPr>
      </w:pPr>
      <w:r w:rsidRPr="00F46F42">
        <w:rPr>
          <w:szCs w:val="24"/>
        </w:rPr>
        <w:t xml:space="preserve">When we last spoke on [RA MMYYY or Last </w:t>
      </w:r>
      <w:proofErr w:type="spellStart"/>
      <w:r w:rsidRPr="00F46F42">
        <w:rPr>
          <w:szCs w:val="24"/>
        </w:rPr>
        <w:t>Intvw</w:t>
      </w:r>
      <w:proofErr w:type="spellEnd"/>
      <w:r w:rsidRPr="00F46F42">
        <w:rPr>
          <w:szCs w:val="24"/>
        </w:rPr>
        <w:t xml:space="preserve"> MMYYYY] you said that [CONTACT #1] was a person who would always know where you are and how to reach you.  Is [CONTACT#1] still a person who does not live with you and will always know how to contact you? </w:t>
      </w:r>
    </w:p>
    <w:p w:rsidR="00F46F42" w:rsidRPr="00F46F42" w:rsidRDefault="00F46F42" w:rsidP="00F46F42">
      <w:pPr>
        <w:keepNext/>
        <w:tabs>
          <w:tab w:val="left" w:pos="720"/>
          <w:tab w:val="left" w:pos="1440"/>
          <w:tab w:val="left" w:pos="2160"/>
          <w:tab w:val="right" w:pos="9360"/>
        </w:tabs>
        <w:spacing w:after="0" w:line="240" w:lineRule="auto"/>
        <w:ind w:left="1080" w:hanging="360"/>
        <w:contextualSpacing/>
        <w:rPr>
          <w:szCs w:val="24"/>
        </w:rPr>
      </w:pPr>
      <w:r w:rsidRPr="00F46F42">
        <w:rPr>
          <w:szCs w:val="24"/>
        </w:rPr>
        <w:t>YES (VERIFY CONTACT INFORMATION)</w:t>
      </w:r>
    </w:p>
    <w:p w:rsidR="00F46F42" w:rsidRPr="00F46F42" w:rsidRDefault="00F46F42" w:rsidP="00F46F42">
      <w:pPr>
        <w:keepNext/>
        <w:tabs>
          <w:tab w:val="left" w:pos="720"/>
          <w:tab w:val="left" w:pos="1440"/>
          <w:tab w:val="left" w:pos="2160"/>
          <w:tab w:val="right" w:pos="9360"/>
        </w:tabs>
        <w:spacing w:after="0" w:line="240" w:lineRule="auto"/>
        <w:ind w:left="1080" w:hanging="360"/>
        <w:contextualSpacing/>
        <w:rPr>
          <w:szCs w:val="24"/>
        </w:rPr>
      </w:pPr>
      <w:r w:rsidRPr="00F46F42">
        <w:rPr>
          <w:szCs w:val="24"/>
        </w:rPr>
        <w:t>NO</w:t>
      </w:r>
    </w:p>
    <w:p w:rsidR="00F46F42" w:rsidRPr="00F46F42" w:rsidRDefault="00F46F42" w:rsidP="00F46F42">
      <w:pPr>
        <w:keepNext/>
        <w:tabs>
          <w:tab w:val="left" w:pos="720"/>
          <w:tab w:val="left" w:pos="1440"/>
          <w:tab w:val="left" w:pos="2160"/>
          <w:tab w:val="right" w:pos="9360"/>
        </w:tabs>
        <w:spacing w:after="0" w:line="240" w:lineRule="auto"/>
        <w:ind w:left="108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DON’T KNOW</w:t>
      </w:r>
    </w:p>
    <w:p w:rsidR="00F46F42" w:rsidRPr="00F46F42" w:rsidRDefault="00F46F42" w:rsidP="00F46F42">
      <w:pPr>
        <w:tabs>
          <w:tab w:val="left" w:pos="720"/>
          <w:tab w:val="left" w:pos="1440"/>
          <w:tab w:val="left" w:pos="2160"/>
          <w:tab w:val="right" w:pos="9360"/>
        </w:tabs>
        <w:spacing w:before="240" w:after="120" w:line="240" w:lineRule="auto"/>
        <w:ind w:left="720" w:hanging="720"/>
        <w:rPr>
          <w:szCs w:val="24"/>
        </w:rPr>
      </w:pPr>
      <w:r w:rsidRPr="00F46F42">
        <w:rPr>
          <w:szCs w:val="24"/>
        </w:rPr>
        <w:lastRenderedPageBreak/>
        <w:t>IF NO: Could you please tell me the name of a person who does not live with you and will always know how to contact you?</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YES</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NO</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DON’T KNOW</w:t>
      </w:r>
    </w:p>
    <w:p w:rsidR="00F46F42" w:rsidRPr="00F46F42" w:rsidRDefault="00F46F42" w:rsidP="00F46F42">
      <w:pPr>
        <w:tabs>
          <w:tab w:val="left" w:pos="720"/>
          <w:tab w:val="left" w:pos="1440"/>
          <w:tab w:val="left" w:pos="2160"/>
          <w:tab w:val="right" w:pos="9360"/>
        </w:tabs>
        <w:spacing w:before="240" w:after="120" w:line="240" w:lineRule="auto"/>
        <w:ind w:left="720" w:hanging="720"/>
        <w:rPr>
          <w:szCs w:val="24"/>
        </w:rPr>
      </w:pPr>
      <w:r w:rsidRPr="00F46F42">
        <w:rPr>
          <w:szCs w:val="24"/>
        </w:rPr>
        <w:tab/>
        <w:t>IF YES:</w:t>
      </w:r>
    </w:p>
    <w:p w:rsidR="00F46F42" w:rsidRPr="00F46F42" w:rsidRDefault="00F46F42" w:rsidP="00F46F42">
      <w:pPr>
        <w:numPr>
          <w:ilvl w:val="1"/>
          <w:numId w:val="81"/>
        </w:numPr>
        <w:tabs>
          <w:tab w:val="left" w:pos="720"/>
          <w:tab w:val="left" w:pos="1440"/>
          <w:tab w:val="left" w:pos="2160"/>
          <w:tab w:val="right" w:pos="9360"/>
        </w:tabs>
        <w:spacing w:before="240" w:after="120" w:line="240" w:lineRule="auto"/>
        <w:rPr>
          <w:szCs w:val="24"/>
        </w:rPr>
      </w:pPr>
      <w:r w:rsidRPr="00F46F42">
        <w:rPr>
          <w:szCs w:val="24"/>
        </w:rPr>
        <w:t xml:space="preserve">What is his/her first name?  </w:t>
      </w:r>
      <w:r w:rsidRPr="00F46F42">
        <w:rPr>
          <w:szCs w:val="24"/>
          <w:u w:val="single"/>
        </w:rPr>
        <w:tab/>
      </w:r>
    </w:p>
    <w:p w:rsidR="00F46F42" w:rsidRPr="00F46F42" w:rsidRDefault="00F46F42" w:rsidP="00F46F42">
      <w:pPr>
        <w:numPr>
          <w:ilvl w:val="1"/>
          <w:numId w:val="81"/>
        </w:numPr>
        <w:tabs>
          <w:tab w:val="left" w:pos="720"/>
          <w:tab w:val="left" w:pos="1440"/>
          <w:tab w:val="left" w:pos="2160"/>
          <w:tab w:val="right" w:pos="9360"/>
        </w:tabs>
        <w:spacing w:before="240" w:after="120" w:line="240" w:lineRule="auto"/>
        <w:rPr>
          <w:szCs w:val="24"/>
        </w:rPr>
      </w:pPr>
      <w:r w:rsidRPr="00F46F42">
        <w:rPr>
          <w:szCs w:val="24"/>
        </w:rPr>
        <w:t xml:space="preserve">What is his/her middle name? </w:t>
      </w:r>
      <w:r w:rsidRPr="00F46F42">
        <w:rPr>
          <w:szCs w:val="24"/>
          <w:u w:val="single"/>
        </w:rPr>
        <w:tab/>
      </w:r>
    </w:p>
    <w:p w:rsidR="00F46F42" w:rsidRPr="00F46F42" w:rsidRDefault="00F46F42" w:rsidP="00F46F42">
      <w:pPr>
        <w:numPr>
          <w:ilvl w:val="1"/>
          <w:numId w:val="81"/>
        </w:numPr>
        <w:tabs>
          <w:tab w:val="left" w:pos="720"/>
          <w:tab w:val="left" w:pos="1440"/>
          <w:tab w:val="left" w:pos="2160"/>
          <w:tab w:val="right" w:pos="9360"/>
        </w:tabs>
        <w:spacing w:before="240" w:after="120" w:line="240" w:lineRule="auto"/>
        <w:rPr>
          <w:szCs w:val="24"/>
        </w:rPr>
      </w:pPr>
      <w:r w:rsidRPr="00F46F42">
        <w:rPr>
          <w:szCs w:val="24"/>
        </w:rPr>
        <w:t xml:space="preserve">What is his/her last name? </w:t>
      </w:r>
      <w:r w:rsidRPr="00F46F42">
        <w:rPr>
          <w:szCs w:val="24"/>
          <w:u w:val="single"/>
        </w:rPr>
        <w:tab/>
      </w:r>
    </w:p>
    <w:p w:rsidR="00F46F42" w:rsidRPr="00F46F42" w:rsidRDefault="00F46F42" w:rsidP="00F46F42">
      <w:pPr>
        <w:numPr>
          <w:ilvl w:val="1"/>
          <w:numId w:val="81"/>
        </w:numPr>
        <w:tabs>
          <w:tab w:val="left" w:pos="720"/>
          <w:tab w:val="left" w:pos="1440"/>
          <w:tab w:val="left" w:pos="2160"/>
          <w:tab w:val="right" w:pos="9360"/>
        </w:tabs>
        <w:spacing w:before="240" w:after="120" w:line="240" w:lineRule="auto"/>
        <w:rPr>
          <w:szCs w:val="24"/>
          <w:u w:val="single"/>
        </w:rPr>
      </w:pPr>
      <w:r w:rsidRPr="00F46F42">
        <w:rPr>
          <w:szCs w:val="24"/>
        </w:rPr>
        <w:t xml:space="preserve">Does his/her name have a suffix? </w:t>
      </w:r>
      <w:r w:rsidRPr="00F46F42">
        <w:rPr>
          <w:szCs w:val="24"/>
          <w:u w:val="single"/>
        </w:rPr>
        <w:tab/>
      </w:r>
    </w:p>
    <w:p w:rsidR="00F46F42" w:rsidRPr="00F46F42" w:rsidRDefault="00F46F42" w:rsidP="00F46F42">
      <w:pPr>
        <w:numPr>
          <w:ilvl w:val="1"/>
          <w:numId w:val="81"/>
        </w:numPr>
        <w:tabs>
          <w:tab w:val="left" w:pos="720"/>
          <w:tab w:val="left" w:pos="1440"/>
          <w:tab w:val="left" w:pos="2160"/>
          <w:tab w:val="right" w:pos="9360"/>
        </w:tabs>
        <w:spacing w:before="240" w:after="120" w:line="240" w:lineRule="auto"/>
        <w:rPr>
          <w:szCs w:val="24"/>
        </w:rPr>
      </w:pPr>
      <w:r w:rsidRPr="00F46F42">
        <w:rPr>
          <w:szCs w:val="24"/>
        </w:rPr>
        <w:t xml:space="preserve">What is the street address or PO </w:t>
      </w:r>
      <w:proofErr w:type="gramStart"/>
      <w:r w:rsidRPr="00F46F42">
        <w:rPr>
          <w:szCs w:val="24"/>
        </w:rPr>
        <w:t>box</w:t>
      </w:r>
      <w:proofErr w:type="gramEnd"/>
      <w:r w:rsidRPr="00F46F42">
        <w:rPr>
          <w:szCs w:val="24"/>
        </w:rPr>
        <w:t xml:space="preserve"> number? </w:t>
      </w:r>
      <w:r w:rsidRPr="00F46F42">
        <w:rPr>
          <w:szCs w:val="24"/>
          <w:u w:val="single"/>
        </w:rPr>
        <w:tab/>
      </w:r>
    </w:p>
    <w:p w:rsidR="00F46F42" w:rsidRPr="00F46F42" w:rsidRDefault="00F46F42" w:rsidP="00F46F42">
      <w:pPr>
        <w:numPr>
          <w:ilvl w:val="1"/>
          <w:numId w:val="81"/>
        </w:numPr>
        <w:tabs>
          <w:tab w:val="left" w:pos="720"/>
          <w:tab w:val="left" w:pos="1440"/>
          <w:tab w:val="left" w:pos="2160"/>
          <w:tab w:val="right" w:pos="9360"/>
        </w:tabs>
        <w:spacing w:before="240" w:after="120" w:line="240" w:lineRule="auto"/>
        <w:rPr>
          <w:szCs w:val="24"/>
        </w:rPr>
      </w:pPr>
      <w:r w:rsidRPr="00F46F42">
        <w:rPr>
          <w:szCs w:val="24"/>
        </w:rPr>
        <w:t xml:space="preserve">Is there a complex or building name? </w:t>
      </w:r>
      <w:r w:rsidRPr="00F46F42">
        <w:rPr>
          <w:szCs w:val="24"/>
          <w:u w:val="single"/>
        </w:rPr>
        <w:tab/>
      </w:r>
    </w:p>
    <w:p w:rsidR="00F46F42" w:rsidRPr="00F46F42" w:rsidRDefault="00F46F42" w:rsidP="00F46F42">
      <w:pPr>
        <w:numPr>
          <w:ilvl w:val="1"/>
          <w:numId w:val="81"/>
        </w:numPr>
        <w:tabs>
          <w:tab w:val="left" w:pos="720"/>
          <w:tab w:val="left" w:pos="1440"/>
          <w:tab w:val="left" w:pos="2160"/>
          <w:tab w:val="right" w:pos="9360"/>
        </w:tabs>
        <w:spacing w:before="240" w:after="120" w:line="240" w:lineRule="auto"/>
        <w:rPr>
          <w:szCs w:val="24"/>
        </w:rPr>
      </w:pPr>
      <w:r w:rsidRPr="00F46F42">
        <w:rPr>
          <w:szCs w:val="24"/>
        </w:rPr>
        <w:t xml:space="preserve">Is there an apartment number? </w:t>
      </w:r>
      <w:r w:rsidRPr="00F46F42">
        <w:rPr>
          <w:szCs w:val="24"/>
          <w:u w:val="single"/>
        </w:rPr>
        <w:tab/>
      </w:r>
    </w:p>
    <w:p w:rsidR="00F46F42" w:rsidRPr="00F46F42" w:rsidRDefault="00F46F42" w:rsidP="00F46F42">
      <w:pPr>
        <w:numPr>
          <w:ilvl w:val="1"/>
          <w:numId w:val="81"/>
        </w:numPr>
        <w:tabs>
          <w:tab w:val="left" w:pos="720"/>
          <w:tab w:val="left" w:pos="1440"/>
          <w:tab w:val="left" w:pos="2160"/>
          <w:tab w:val="right" w:pos="9360"/>
        </w:tabs>
        <w:spacing w:before="240" w:after="120" w:line="240" w:lineRule="auto"/>
        <w:rPr>
          <w:szCs w:val="24"/>
        </w:rPr>
      </w:pPr>
      <w:r w:rsidRPr="00F46F42">
        <w:rPr>
          <w:szCs w:val="24"/>
        </w:rPr>
        <w:t xml:space="preserve">In what city? </w:t>
      </w:r>
      <w:r w:rsidRPr="00F46F42">
        <w:rPr>
          <w:szCs w:val="24"/>
          <w:u w:val="single"/>
        </w:rPr>
        <w:tab/>
      </w:r>
      <w:r w:rsidRPr="00F46F42">
        <w:rPr>
          <w:szCs w:val="24"/>
          <w:u w:val="single"/>
        </w:rPr>
        <w:tab/>
      </w:r>
    </w:p>
    <w:p w:rsidR="00F46F42" w:rsidRPr="00F46F42" w:rsidRDefault="00F46F42" w:rsidP="00F46F42">
      <w:pPr>
        <w:numPr>
          <w:ilvl w:val="1"/>
          <w:numId w:val="81"/>
        </w:numPr>
        <w:tabs>
          <w:tab w:val="left" w:pos="720"/>
          <w:tab w:val="left" w:pos="1440"/>
          <w:tab w:val="left" w:pos="2160"/>
          <w:tab w:val="right" w:pos="9360"/>
        </w:tabs>
        <w:spacing w:before="240" w:after="120" w:line="240" w:lineRule="auto"/>
        <w:rPr>
          <w:szCs w:val="24"/>
        </w:rPr>
      </w:pPr>
      <w:r w:rsidRPr="00F46F42">
        <w:rPr>
          <w:szCs w:val="24"/>
        </w:rPr>
        <w:t xml:space="preserve">In what state? </w:t>
      </w:r>
      <w:r w:rsidRPr="00F46F42">
        <w:rPr>
          <w:szCs w:val="24"/>
          <w:u w:val="single"/>
        </w:rPr>
        <w:tab/>
      </w:r>
      <w:r w:rsidRPr="00F46F42">
        <w:rPr>
          <w:szCs w:val="24"/>
          <w:u w:val="single"/>
        </w:rPr>
        <w:tab/>
      </w:r>
    </w:p>
    <w:p w:rsidR="00F46F42" w:rsidRPr="00F46F42" w:rsidRDefault="00F46F42" w:rsidP="00F46F42">
      <w:pPr>
        <w:numPr>
          <w:ilvl w:val="1"/>
          <w:numId w:val="81"/>
        </w:numPr>
        <w:tabs>
          <w:tab w:val="left" w:pos="720"/>
          <w:tab w:val="left" w:pos="1440"/>
          <w:tab w:val="left" w:pos="2160"/>
          <w:tab w:val="right" w:pos="9360"/>
        </w:tabs>
        <w:spacing w:before="240" w:after="120" w:line="240" w:lineRule="auto"/>
        <w:rPr>
          <w:szCs w:val="24"/>
        </w:rPr>
      </w:pPr>
      <w:r w:rsidRPr="00F46F42">
        <w:rPr>
          <w:szCs w:val="24"/>
        </w:rPr>
        <w:t xml:space="preserve">What is the zip code? </w:t>
      </w:r>
      <w:r w:rsidRPr="00F46F42">
        <w:rPr>
          <w:szCs w:val="24"/>
          <w:u w:val="single"/>
        </w:rPr>
        <w:tab/>
      </w:r>
    </w:p>
    <w:p w:rsidR="00F46F42" w:rsidRPr="00F46F42" w:rsidRDefault="00F46F42" w:rsidP="00F46F42">
      <w:pPr>
        <w:numPr>
          <w:ilvl w:val="1"/>
          <w:numId w:val="81"/>
        </w:numPr>
        <w:tabs>
          <w:tab w:val="left" w:pos="720"/>
          <w:tab w:val="left" w:pos="1440"/>
          <w:tab w:val="left" w:pos="2160"/>
          <w:tab w:val="right" w:pos="9360"/>
        </w:tabs>
        <w:spacing w:before="240" w:after="120" w:line="240" w:lineRule="auto"/>
        <w:rPr>
          <w:szCs w:val="24"/>
        </w:rPr>
      </w:pPr>
      <w:r w:rsidRPr="00F46F42">
        <w:rPr>
          <w:szCs w:val="24"/>
        </w:rPr>
        <w:t xml:space="preserve">What is [his/her] home phone number, starting with the area code? </w:t>
      </w:r>
    </w:p>
    <w:p w:rsidR="00F46F42" w:rsidRPr="00F46F42" w:rsidRDefault="00F46F42" w:rsidP="00F46F42">
      <w:pPr>
        <w:tabs>
          <w:tab w:val="left" w:pos="720"/>
          <w:tab w:val="left" w:pos="1440"/>
          <w:tab w:val="left" w:pos="2160"/>
          <w:tab w:val="right" w:pos="9360"/>
        </w:tabs>
        <w:spacing w:before="240" w:after="120" w:line="240" w:lineRule="auto"/>
        <w:ind w:left="720" w:hanging="720"/>
        <w:rPr>
          <w:szCs w:val="24"/>
        </w:rPr>
      </w:pPr>
      <w:r w:rsidRPr="00F46F42">
        <w:rPr>
          <w:szCs w:val="24"/>
        </w:rPr>
        <w:tab/>
      </w:r>
      <w:r w:rsidRPr="00F46F42">
        <w:rPr>
          <w:szCs w:val="24"/>
        </w:rPr>
        <w:tab/>
        <w:t>___ ___ ___ - ___ ___ ___ - ___ ___ ___ ___</w:t>
      </w:r>
    </w:p>
    <w:p w:rsidR="00F46F42" w:rsidRPr="00F46F42" w:rsidRDefault="00F46F42" w:rsidP="00F46F42">
      <w:pPr>
        <w:numPr>
          <w:ilvl w:val="1"/>
          <w:numId w:val="81"/>
        </w:numPr>
        <w:tabs>
          <w:tab w:val="left" w:pos="720"/>
          <w:tab w:val="left" w:pos="1440"/>
          <w:tab w:val="left" w:pos="2160"/>
          <w:tab w:val="right" w:pos="9360"/>
        </w:tabs>
        <w:spacing w:before="240" w:after="120" w:line="240" w:lineRule="auto"/>
        <w:rPr>
          <w:szCs w:val="24"/>
        </w:rPr>
      </w:pPr>
      <w:r w:rsidRPr="00F46F42">
        <w:rPr>
          <w:szCs w:val="24"/>
        </w:rPr>
        <w:t xml:space="preserve">What is [his/her] cell phone number, starting with the area code? </w:t>
      </w:r>
    </w:p>
    <w:p w:rsidR="00F46F42" w:rsidRPr="00F46F42" w:rsidRDefault="00F46F42" w:rsidP="00F46F42">
      <w:pPr>
        <w:tabs>
          <w:tab w:val="left" w:pos="720"/>
          <w:tab w:val="left" w:pos="1440"/>
          <w:tab w:val="left" w:pos="2160"/>
          <w:tab w:val="right" w:pos="9360"/>
        </w:tabs>
        <w:spacing w:before="240" w:after="120" w:line="240" w:lineRule="auto"/>
        <w:ind w:left="720" w:hanging="720"/>
        <w:rPr>
          <w:szCs w:val="24"/>
        </w:rPr>
      </w:pPr>
      <w:r w:rsidRPr="00F46F42">
        <w:rPr>
          <w:szCs w:val="24"/>
        </w:rPr>
        <w:tab/>
      </w:r>
      <w:r w:rsidRPr="00F46F42">
        <w:rPr>
          <w:szCs w:val="24"/>
        </w:rPr>
        <w:tab/>
        <w:t>___ ___ ___ - ___ ___ ___ - ___ ___ ___ ___</w:t>
      </w:r>
    </w:p>
    <w:p w:rsidR="00F46F42" w:rsidRPr="00F46F42" w:rsidRDefault="00F46F42" w:rsidP="00F46F42">
      <w:pPr>
        <w:numPr>
          <w:ilvl w:val="1"/>
          <w:numId w:val="81"/>
        </w:numPr>
        <w:tabs>
          <w:tab w:val="left" w:pos="720"/>
          <w:tab w:val="left" w:pos="1440"/>
          <w:tab w:val="left" w:pos="2160"/>
          <w:tab w:val="right" w:pos="9360"/>
        </w:tabs>
        <w:spacing w:before="240" w:after="120" w:line="240" w:lineRule="auto"/>
        <w:rPr>
          <w:szCs w:val="24"/>
        </w:rPr>
      </w:pPr>
      <w:r w:rsidRPr="00F46F42">
        <w:rPr>
          <w:szCs w:val="24"/>
        </w:rPr>
        <w:t xml:space="preserve">What is [his/her] email address? </w:t>
      </w:r>
      <w:r w:rsidRPr="00F46F42">
        <w:rPr>
          <w:szCs w:val="24"/>
          <w:u w:val="single"/>
        </w:rPr>
        <w:tab/>
      </w:r>
    </w:p>
    <w:p w:rsidR="00F46F42" w:rsidRPr="00F46F42" w:rsidRDefault="00F46F42" w:rsidP="00F46F42">
      <w:pPr>
        <w:keepNext/>
        <w:numPr>
          <w:ilvl w:val="1"/>
          <w:numId w:val="81"/>
        </w:numPr>
        <w:tabs>
          <w:tab w:val="left" w:pos="720"/>
          <w:tab w:val="left" w:pos="1440"/>
          <w:tab w:val="left" w:pos="2160"/>
          <w:tab w:val="right" w:pos="9360"/>
        </w:tabs>
        <w:spacing w:before="240" w:after="120" w:line="240" w:lineRule="auto"/>
        <w:rPr>
          <w:szCs w:val="24"/>
        </w:rPr>
      </w:pPr>
      <w:r w:rsidRPr="00F46F42">
        <w:rPr>
          <w:szCs w:val="24"/>
        </w:rPr>
        <w:t>What is [his/her] relationship to you?</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Friend</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Relative</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Other (</w:t>
      </w:r>
      <w:proofErr w:type="gramStart"/>
      <w:r w:rsidRPr="00F46F42">
        <w:rPr>
          <w:szCs w:val="24"/>
        </w:rPr>
        <w:t>Specify:</w:t>
      </w:r>
      <w:proofErr w:type="gramEnd"/>
      <w:r w:rsidRPr="00F46F42">
        <w:rPr>
          <w:szCs w:val="24"/>
        </w:rPr>
        <w:t>)</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REFUSED</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DON’T KNOW</w:t>
      </w:r>
    </w:p>
    <w:p w:rsidR="00F46F42" w:rsidRPr="00F46F42" w:rsidRDefault="00F46F42" w:rsidP="00F46F42">
      <w:pPr>
        <w:numPr>
          <w:ilvl w:val="0"/>
          <w:numId w:val="74"/>
        </w:numPr>
        <w:tabs>
          <w:tab w:val="left" w:pos="720"/>
          <w:tab w:val="left" w:pos="1440"/>
          <w:tab w:val="left" w:pos="2160"/>
          <w:tab w:val="right" w:pos="9360"/>
        </w:tabs>
        <w:spacing w:before="240" w:after="120" w:line="240" w:lineRule="auto"/>
        <w:rPr>
          <w:szCs w:val="24"/>
        </w:rPr>
      </w:pPr>
      <w:r w:rsidRPr="00F46F42">
        <w:rPr>
          <w:szCs w:val="24"/>
        </w:rPr>
        <w:t xml:space="preserve">When we last spoke on [RA MMYYY or Last </w:t>
      </w:r>
      <w:proofErr w:type="spellStart"/>
      <w:r w:rsidRPr="00F46F42">
        <w:rPr>
          <w:szCs w:val="24"/>
        </w:rPr>
        <w:t>Intvw</w:t>
      </w:r>
      <w:proofErr w:type="spellEnd"/>
      <w:r w:rsidRPr="00F46F42">
        <w:rPr>
          <w:szCs w:val="24"/>
        </w:rPr>
        <w:t xml:space="preserve"> MMYYYY] you said that [CONTACT #2] was a person who would always know where you are and how to reach you.  Is [CONTACT#2] still a person who does not live with you and will always know how to contact you? </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lastRenderedPageBreak/>
        <w:t>YES (VERIFY CONTACT INFORMATION)</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NO</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DON’T KNOW</w:t>
      </w:r>
    </w:p>
    <w:p w:rsidR="00F46F42" w:rsidRPr="00F46F42" w:rsidRDefault="00F46F42" w:rsidP="00F46F42">
      <w:pPr>
        <w:tabs>
          <w:tab w:val="left" w:pos="720"/>
          <w:tab w:val="left" w:pos="1440"/>
          <w:tab w:val="left" w:pos="2160"/>
          <w:tab w:val="right" w:pos="9360"/>
        </w:tabs>
        <w:spacing w:before="240" w:after="120" w:line="240" w:lineRule="auto"/>
        <w:ind w:left="720" w:hanging="720"/>
        <w:rPr>
          <w:szCs w:val="24"/>
        </w:rPr>
      </w:pPr>
      <w:r w:rsidRPr="00F46F42">
        <w:rPr>
          <w:szCs w:val="24"/>
        </w:rPr>
        <w:tab/>
        <w:t>IF YES, GO TO CLOSING; ELSE:</w:t>
      </w:r>
    </w:p>
    <w:p w:rsidR="00F46F42" w:rsidRPr="00F46F42" w:rsidRDefault="00F46F42" w:rsidP="00F46F42">
      <w:pPr>
        <w:numPr>
          <w:ilvl w:val="0"/>
          <w:numId w:val="74"/>
        </w:numPr>
        <w:tabs>
          <w:tab w:val="left" w:pos="720"/>
          <w:tab w:val="left" w:pos="1440"/>
          <w:tab w:val="left" w:pos="2160"/>
          <w:tab w:val="right" w:pos="9360"/>
        </w:tabs>
        <w:spacing w:before="240" w:after="120" w:line="240" w:lineRule="auto"/>
        <w:rPr>
          <w:szCs w:val="24"/>
        </w:rPr>
      </w:pPr>
      <w:r w:rsidRPr="00F46F42">
        <w:rPr>
          <w:szCs w:val="24"/>
        </w:rPr>
        <w:t>IF NO: Could you please tell me the name of a second person who does not live with you and will always know how to contact you?</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YES</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NO</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DON’T KNOW</w:t>
      </w:r>
    </w:p>
    <w:p w:rsidR="00F46F42" w:rsidRPr="00F46F42" w:rsidRDefault="00F46F42" w:rsidP="00F46F42">
      <w:pPr>
        <w:tabs>
          <w:tab w:val="left" w:pos="720"/>
          <w:tab w:val="left" w:pos="1440"/>
          <w:tab w:val="left" w:pos="2160"/>
          <w:tab w:val="right" w:pos="9360"/>
        </w:tabs>
        <w:spacing w:before="240" w:after="120" w:line="240" w:lineRule="auto"/>
        <w:ind w:left="720" w:hanging="720"/>
        <w:rPr>
          <w:szCs w:val="24"/>
        </w:rPr>
      </w:pPr>
      <w:r w:rsidRPr="00F46F42">
        <w:rPr>
          <w:szCs w:val="24"/>
        </w:rPr>
        <w:tab/>
        <w:t>IF YES:</w:t>
      </w:r>
    </w:p>
    <w:p w:rsidR="00F46F42" w:rsidRPr="00F46F42" w:rsidRDefault="00F46F42" w:rsidP="00F46F42">
      <w:pPr>
        <w:numPr>
          <w:ilvl w:val="0"/>
          <w:numId w:val="82"/>
        </w:numPr>
        <w:tabs>
          <w:tab w:val="left" w:pos="1440"/>
          <w:tab w:val="left" w:pos="2160"/>
          <w:tab w:val="right" w:pos="9360"/>
        </w:tabs>
        <w:spacing w:before="240" w:after="120" w:line="240" w:lineRule="auto"/>
        <w:ind w:left="1440"/>
        <w:rPr>
          <w:szCs w:val="24"/>
        </w:rPr>
      </w:pPr>
      <w:r w:rsidRPr="00F46F42">
        <w:rPr>
          <w:szCs w:val="24"/>
        </w:rPr>
        <w:t xml:space="preserve">What is his/her first name?  </w:t>
      </w:r>
      <w:r w:rsidRPr="00F46F42">
        <w:rPr>
          <w:szCs w:val="24"/>
          <w:u w:val="single"/>
        </w:rPr>
        <w:tab/>
      </w:r>
    </w:p>
    <w:p w:rsidR="00F46F42" w:rsidRPr="00F46F42" w:rsidRDefault="00F46F42" w:rsidP="00F46F42">
      <w:pPr>
        <w:numPr>
          <w:ilvl w:val="0"/>
          <w:numId w:val="82"/>
        </w:numPr>
        <w:tabs>
          <w:tab w:val="left" w:pos="1440"/>
          <w:tab w:val="left" w:pos="2160"/>
          <w:tab w:val="right" w:pos="9360"/>
        </w:tabs>
        <w:spacing w:before="240" w:after="120" w:line="240" w:lineRule="auto"/>
        <w:ind w:left="1440"/>
        <w:rPr>
          <w:szCs w:val="24"/>
        </w:rPr>
      </w:pPr>
      <w:r w:rsidRPr="00F46F42">
        <w:rPr>
          <w:szCs w:val="24"/>
        </w:rPr>
        <w:t xml:space="preserve">What is his/her middle name? </w:t>
      </w:r>
      <w:r w:rsidRPr="00F46F42">
        <w:rPr>
          <w:szCs w:val="24"/>
          <w:u w:val="single"/>
        </w:rPr>
        <w:tab/>
      </w:r>
    </w:p>
    <w:p w:rsidR="00F46F42" w:rsidRPr="00F46F42" w:rsidRDefault="00F46F42" w:rsidP="00F46F42">
      <w:pPr>
        <w:numPr>
          <w:ilvl w:val="0"/>
          <w:numId w:val="82"/>
        </w:numPr>
        <w:tabs>
          <w:tab w:val="left" w:pos="1440"/>
          <w:tab w:val="left" w:pos="2160"/>
          <w:tab w:val="right" w:pos="9360"/>
        </w:tabs>
        <w:spacing w:before="240" w:after="120" w:line="240" w:lineRule="auto"/>
        <w:ind w:left="1440"/>
        <w:rPr>
          <w:szCs w:val="24"/>
        </w:rPr>
      </w:pPr>
      <w:r w:rsidRPr="00F46F42">
        <w:rPr>
          <w:szCs w:val="24"/>
        </w:rPr>
        <w:t xml:space="preserve">What is his/her last name? </w:t>
      </w:r>
      <w:r w:rsidRPr="00F46F42">
        <w:rPr>
          <w:szCs w:val="24"/>
          <w:u w:val="single"/>
        </w:rPr>
        <w:tab/>
      </w:r>
    </w:p>
    <w:p w:rsidR="00F46F42" w:rsidRPr="00F46F42" w:rsidRDefault="00F46F42" w:rsidP="00F46F42">
      <w:pPr>
        <w:numPr>
          <w:ilvl w:val="0"/>
          <w:numId w:val="82"/>
        </w:numPr>
        <w:tabs>
          <w:tab w:val="left" w:pos="1440"/>
          <w:tab w:val="left" w:pos="2160"/>
          <w:tab w:val="right" w:pos="9360"/>
        </w:tabs>
        <w:spacing w:before="240" w:after="120" w:line="240" w:lineRule="auto"/>
        <w:ind w:left="1440"/>
        <w:rPr>
          <w:szCs w:val="24"/>
          <w:u w:val="single"/>
        </w:rPr>
      </w:pPr>
      <w:r w:rsidRPr="00F46F42">
        <w:rPr>
          <w:szCs w:val="24"/>
        </w:rPr>
        <w:t xml:space="preserve">Does his/her name have a suffix? </w:t>
      </w:r>
      <w:r w:rsidRPr="00F46F42">
        <w:rPr>
          <w:szCs w:val="24"/>
          <w:u w:val="single"/>
        </w:rPr>
        <w:tab/>
      </w:r>
    </w:p>
    <w:p w:rsidR="00F46F42" w:rsidRPr="00F46F42" w:rsidRDefault="00F46F42" w:rsidP="00F46F42">
      <w:pPr>
        <w:numPr>
          <w:ilvl w:val="0"/>
          <w:numId w:val="82"/>
        </w:numPr>
        <w:tabs>
          <w:tab w:val="left" w:pos="1440"/>
          <w:tab w:val="left" w:pos="2160"/>
          <w:tab w:val="right" w:pos="9360"/>
        </w:tabs>
        <w:spacing w:before="240" w:after="120" w:line="240" w:lineRule="auto"/>
        <w:ind w:left="1440"/>
        <w:rPr>
          <w:szCs w:val="24"/>
        </w:rPr>
      </w:pPr>
      <w:r w:rsidRPr="00F46F42">
        <w:rPr>
          <w:szCs w:val="24"/>
        </w:rPr>
        <w:t xml:space="preserve">What is the street address or PO </w:t>
      </w:r>
      <w:proofErr w:type="gramStart"/>
      <w:r w:rsidRPr="00F46F42">
        <w:rPr>
          <w:szCs w:val="24"/>
        </w:rPr>
        <w:t>box</w:t>
      </w:r>
      <w:proofErr w:type="gramEnd"/>
      <w:r w:rsidRPr="00F46F42">
        <w:rPr>
          <w:szCs w:val="24"/>
        </w:rPr>
        <w:t xml:space="preserve"> number? </w:t>
      </w:r>
      <w:r w:rsidRPr="00F46F42">
        <w:rPr>
          <w:szCs w:val="24"/>
          <w:u w:val="single"/>
        </w:rPr>
        <w:tab/>
      </w:r>
    </w:p>
    <w:p w:rsidR="00F46F42" w:rsidRPr="00F46F42" w:rsidRDefault="00F46F42" w:rsidP="00F46F42">
      <w:pPr>
        <w:numPr>
          <w:ilvl w:val="0"/>
          <w:numId w:val="82"/>
        </w:numPr>
        <w:tabs>
          <w:tab w:val="left" w:pos="1440"/>
          <w:tab w:val="left" w:pos="2160"/>
          <w:tab w:val="right" w:pos="9360"/>
        </w:tabs>
        <w:spacing w:before="240" w:after="120" w:line="240" w:lineRule="auto"/>
        <w:ind w:left="1440"/>
        <w:rPr>
          <w:szCs w:val="24"/>
        </w:rPr>
      </w:pPr>
      <w:r w:rsidRPr="00F46F42">
        <w:rPr>
          <w:szCs w:val="24"/>
        </w:rPr>
        <w:t xml:space="preserve">Is there a complex or building name? </w:t>
      </w:r>
      <w:r w:rsidRPr="00F46F42">
        <w:rPr>
          <w:szCs w:val="24"/>
          <w:u w:val="single"/>
        </w:rPr>
        <w:tab/>
      </w:r>
    </w:p>
    <w:p w:rsidR="00F46F42" w:rsidRPr="00F46F42" w:rsidRDefault="00F46F42" w:rsidP="00F46F42">
      <w:pPr>
        <w:numPr>
          <w:ilvl w:val="0"/>
          <w:numId w:val="82"/>
        </w:numPr>
        <w:tabs>
          <w:tab w:val="left" w:pos="1440"/>
          <w:tab w:val="left" w:pos="2160"/>
          <w:tab w:val="right" w:pos="9360"/>
        </w:tabs>
        <w:spacing w:before="240" w:after="120" w:line="240" w:lineRule="auto"/>
        <w:ind w:left="1440"/>
        <w:rPr>
          <w:szCs w:val="24"/>
        </w:rPr>
      </w:pPr>
      <w:r w:rsidRPr="00F46F42">
        <w:rPr>
          <w:szCs w:val="24"/>
        </w:rPr>
        <w:t xml:space="preserve">Is there an apartment number? </w:t>
      </w:r>
      <w:r w:rsidRPr="00F46F42">
        <w:rPr>
          <w:szCs w:val="24"/>
          <w:u w:val="single"/>
        </w:rPr>
        <w:tab/>
      </w:r>
    </w:p>
    <w:p w:rsidR="00F46F42" w:rsidRPr="00F46F42" w:rsidRDefault="00F46F42" w:rsidP="00F46F42">
      <w:pPr>
        <w:numPr>
          <w:ilvl w:val="0"/>
          <w:numId w:val="82"/>
        </w:numPr>
        <w:tabs>
          <w:tab w:val="left" w:pos="1440"/>
          <w:tab w:val="left" w:pos="2160"/>
          <w:tab w:val="right" w:pos="9360"/>
        </w:tabs>
        <w:spacing w:before="240" w:after="120" w:line="240" w:lineRule="auto"/>
        <w:ind w:left="1440"/>
        <w:rPr>
          <w:szCs w:val="24"/>
        </w:rPr>
      </w:pPr>
      <w:r w:rsidRPr="00F46F42">
        <w:rPr>
          <w:szCs w:val="24"/>
        </w:rPr>
        <w:t xml:space="preserve">In what city? </w:t>
      </w:r>
      <w:r w:rsidRPr="00F46F42">
        <w:rPr>
          <w:szCs w:val="24"/>
          <w:u w:val="single"/>
        </w:rPr>
        <w:tab/>
      </w:r>
      <w:r w:rsidRPr="00F46F42">
        <w:rPr>
          <w:szCs w:val="24"/>
          <w:u w:val="single"/>
        </w:rPr>
        <w:tab/>
      </w:r>
    </w:p>
    <w:p w:rsidR="00F46F42" w:rsidRPr="00F46F42" w:rsidRDefault="00F46F42" w:rsidP="00F46F42">
      <w:pPr>
        <w:numPr>
          <w:ilvl w:val="0"/>
          <w:numId w:val="82"/>
        </w:numPr>
        <w:tabs>
          <w:tab w:val="left" w:pos="1440"/>
          <w:tab w:val="left" w:pos="2160"/>
          <w:tab w:val="right" w:pos="9360"/>
        </w:tabs>
        <w:spacing w:before="240" w:after="120" w:line="240" w:lineRule="auto"/>
        <w:ind w:left="1440"/>
        <w:rPr>
          <w:szCs w:val="24"/>
        </w:rPr>
      </w:pPr>
      <w:r w:rsidRPr="00F46F42">
        <w:rPr>
          <w:szCs w:val="24"/>
        </w:rPr>
        <w:t xml:space="preserve">In what state? </w:t>
      </w:r>
      <w:r w:rsidRPr="00F46F42">
        <w:rPr>
          <w:szCs w:val="24"/>
          <w:u w:val="single"/>
        </w:rPr>
        <w:tab/>
      </w:r>
      <w:r w:rsidRPr="00F46F42">
        <w:rPr>
          <w:szCs w:val="24"/>
          <w:u w:val="single"/>
        </w:rPr>
        <w:tab/>
      </w:r>
    </w:p>
    <w:p w:rsidR="00F46F42" w:rsidRPr="00F46F42" w:rsidRDefault="00F46F42" w:rsidP="00F46F42">
      <w:pPr>
        <w:numPr>
          <w:ilvl w:val="0"/>
          <w:numId w:val="82"/>
        </w:numPr>
        <w:tabs>
          <w:tab w:val="left" w:pos="1440"/>
          <w:tab w:val="left" w:pos="2160"/>
          <w:tab w:val="right" w:pos="9360"/>
        </w:tabs>
        <w:spacing w:before="240" w:after="120" w:line="240" w:lineRule="auto"/>
        <w:ind w:left="1440"/>
        <w:rPr>
          <w:szCs w:val="24"/>
        </w:rPr>
      </w:pPr>
      <w:r w:rsidRPr="00F46F42">
        <w:rPr>
          <w:szCs w:val="24"/>
        </w:rPr>
        <w:t xml:space="preserve">What is the zip code? </w:t>
      </w:r>
      <w:r w:rsidRPr="00F46F42">
        <w:rPr>
          <w:szCs w:val="24"/>
          <w:u w:val="single"/>
        </w:rPr>
        <w:tab/>
      </w:r>
    </w:p>
    <w:p w:rsidR="00F46F42" w:rsidRPr="00F46F42" w:rsidRDefault="00F46F42" w:rsidP="00F46F42">
      <w:pPr>
        <w:numPr>
          <w:ilvl w:val="0"/>
          <w:numId w:val="82"/>
        </w:numPr>
        <w:tabs>
          <w:tab w:val="left" w:pos="1440"/>
          <w:tab w:val="left" w:pos="2160"/>
          <w:tab w:val="right" w:pos="9360"/>
        </w:tabs>
        <w:spacing w:before="240" w:after="120" w:line="240" w:lineRule="auto"/>
        <w:ind w:left="1440"/>
        <w:rPr>
          <w:szCs w:val="24"/>
        </w:rPr>
      </w:pPr>
      <w:r w:rsidRPr="00F46F42">
        <w:rPr>
          <w:szCs w:val="24"/>
        </w:rPr>
        <w:t xml:space="preserve">What is [his/her] home phone number, starting with the area code? </w:t>
      </w:r>
    </w:p>
    <w:p w:rsidR="00F46F42" w:rsidRPr="00F46F42" w:rsidRDefault="00F46F42" w:rsidP="00F46F42">
      <w:pPr>
        <w:tabs>
          <w:tab w:val="left" w:pos="720"/>
          <w:tab w:val="left" w:pos="1440"/>
          <w:tab w:val="left" w:pos="2160"/>
          <w:tab w:val="right" w:pos="9360"/>
        </w:tabs>
        <w:spacing w:before="240" w:after="120" w:line="240" w:lineRule="auto"/>
        <w:ind w:left="720" w:hanging="720"/>
        <w:rPr>
          <w:szCs w:val="24"/>
        </w:rPr>
      </w:pPr>
      <w:r w:rsidRPr="00F46F42">
        <w:rPr>
          <w:szCs w:val="24"/>
        </w:rPr>
        <w:tab/>
      </w:r>
      <w:r w:rsidRPr="00F46F42">
        <w:rPr>
          <w:szCs w:val="24"/>
        </w:rPr>
        <w:tab/>
        <w:t>___ ___ ___ - ___ ___ ___ - ___ ___ ___ ___</w:t>
      </w:r>
    </w:p>
    <w:p w:rsidR="00F46F42" w:rsidRPr="00F46F42" w:rsidRDefault="00F46F42" w:rsidP="00F46F42">
      <w:pPr>
        <w:numPr>
          <w:ilvl w:val="0"/>
          <w:numId w:val="82"/>
        </w:numPr>
        <w:tabs>
          <w:tab w:val="left" w:pos="1440"/>
          <w:tab w:val="left" w:pos="2160"/>
          <w:tab w:val="right" w:pos="9360"/>
        </w:tabs>
        <w:spacing w:before="240" w:after="120" w:line="240" w:lineRule="auto"/>
        <w:ind w:left="1440"/>
        <w:rPr>
          <w:szCs w:val="24"/>
        </w:rPr>
      </w:pPr>
      <w:r w:rsidRPr="00F46F42">
        <w:rPr>
          <w:szCs w:val="24"/>
        </w:rPr>
        <w:t xml:space="preserve">What is [his/her] cell phone number, starting with the area code? </w:t>
      </w:r>
    </w:p>
    <w:p w:rsidR="00F46F42" w:rsidRPr="00F46F42" w:rsidRDefault="00F46F42" w:rsidP="00F46F42">
      <w:pPr>
        <w:tabs>
          <w:tab w:val="left" w:pos="1440"/>
          <w:tab w:val="left" w:pos="2160"/>
          <w:tab w:val="right" w:pos="9360"/>
        </w:tabs>
        <w:spacing w:before="240" w:after="120" w:line="240" w:lineRule="auto"/>
        <w:ind w:left="1440"/>
        <w:rPr>
          <w:szCs w:val="24"/>
        </w:rPr>
      </w:pPr>
      <w:r w:rsidRPr="00F46F42">
        <w:rPr>
          <w:szCs w:val="24"/>
        </w:rPr>
        <w:t>___ ___ ___ - ___ ___ ___ - ___ ___ ___ ___</w:t>
      </w:r>
    </w:p>
    <w:p w:rsidR="00F46F42" w:rsidRPr="00F46F42" w:rsidRDefault="00F46F42" w:rsidP="00F46F42">
      <w:pPr>
        <w:numPr>
          <w:ilvl w:val="0"/>
          <w:numId w:val="82"/>
        </w:numPr>
        <w:tabs>
          <w:tab w:val="left" w:pos="1440"/>
          <w:tab w:val="left" w:pos="2160"/>
          <w:tab w:val="right" w:pos="9360"/>
        </w:tabs>
        <w:spacing w:before="240" w:after="120" w:line="240" w:lineRule="auto"/>
        <w:ind w:left="1440"/>
        <w:rPr>
          <w:szCs w:val="24"/>
        </w:rPr>
      </w:pPr>
      <w:r w:rsidRPr="00F46F42">
        <w:rPr>
          <w:szCs w:val="24"/>
        </w:rPr>
        <w:t xml:space="preserve">What is [his/her] email address? </w:t>
      </w:r>
      <w:r w:rsidRPr="00F46F42">
        <w:rPr>
          <w:szCs w:val="24"/>
          <w:u w:val="single"/>
        </w:rPr>
        <w:tab/>
      </w:r>
    </w:p>
    <w:p w:rsidR="00F46F42" w:rsidRPr="00F46F42" w:rsidRDefault="00F46F42" w:rsidP="00F46F42">
      <w:pPr>
        <w:keepNext/>
        <w:numPr>
          <w:ilvl w:val="0"/>
          <w:numId w:val="82"/>
        </w:numPr>
        <w:tabs>
          <w:tab w:val="left" w:pos="1440"/>
          <w:tab w:val="left" w:pos="2160"/>
          <w:tab w:val="right" w:pos="9360"/>
        </w:tabs>
        <w:spacing w:before="240" w:after="120" w:line="240" w:lineRule="auto"/>
        <w:ind w:left="1440"/>
        <w:rPr>
          <w:szCs w:val="24"/>
        </w:rPr>
      </w:pPr>
      <w:r w:rsidRPr="00F46F42">
        <w:rPr>
          <w:szCs w:val="24"/>
        </w:rPr>
        <w:lastRenderedPageBreak/>
        <w:t>What is [his/her] relationship to you?</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Friend</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Relative</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Other (</w:t>
      </w:r>
      <w:proofErr w:type="gramStart"/>
      <w:r w:rsidRPr="00F46F42">
        <w:rPr>
          <w:szCs w:val="24"/>
        </w:rPr>
        <w:t>Specify:</w:t>
      </w:r>
      <w:proofErr w:type="gramEnd"/>
      <w:r w:rsidRPr="00F46F42">
        <w:rPr>
          <w:szCs w:val="24"/>
        </w:rPr>
        <w:t>)</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REFUSED</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DON’T KNOW</w:t>
      </w:r>
    </w:p>
    <w:p w:rsidR="00F46F42" w:rsidRPr="00F46F42" w:rsidRDefault="00F46F42" w:rsidP="00F46F42">
      <w:pPr>
        <w:tabs>
          <w:tab w:val="left" w:pos="720"/>
          <w:tab w:val="left" w:pos="1440"/>
          <w:tab w:val="left" w:pos="2160"/>
          <w:tab w:val="right" w:pos="9360"/>
        </w:tabs>
        <w:spacing w:before="240" w:after="120" w:line="240" w:lineRule="auto"/>
        <w:ind w:left="720" w:hanging="720"/>
        <w:rPr>
          <w:szCs w:val="24"/>
        </w:rPr>
      </w:pPr>
    </w:p>
    <w:p w:rsidR="00F46F42" w:rsidRPr="00F46F42" w:rsidRDefault="00F46F42" w:rsidP="00F46F42">
      <w:pPr>
        <w:tabs>
          <w:tab w:val="left" w:pos="720"/>
          <w:tab w:val="left" w:pos="1440"/>
          <w:tab w:val="left" w:pos="2160"/>
          <w:tab w:val="right" w:pos="9360"/>
        </w:tabs>
        <w:spacing w:before="480" w:after="120" w:line="240" w:lineRule="auto"/>
        <w:ind w:left="720" w:hanging="720"/>
        <w:rPr>
          <w:szCs w:val="24"/>
        </w:rPr>
      </w:pPr>
      <w:r w:rsidRPr="00F46F42">
        <w:rPr>
          <w:szCs w:val="24"/>
        </w:rPr>
        <w:t>Thank you very much for your time today.</w:t>
      </w:r>
    </w:p>
    <w:p w:rsidR="00F46F42" w:rsidRPr="00F46F42" w:rsidRDefault="00F46F42" w:rsidP="00F46F42">
      <w:pPr>
        <w:spacing w:after="0" w:line="240" w:lineRule="auto"/>
      </w:pPr>
    </w:p>
    <w:p w:rsidR="00F46F42" w:rsidRPr="00F46F42" w:rsidRDefault="00F46F42" w:rsidP="00F46F42">
      <w:pPr>
        <w:spacing w:after="200" w:line="276" w:lineRule="auto"/>
        <w:rPr>
          <w:szCs w:val="22"/>
        </w:rPr>
      </w:pPr>
      <w:r w:rsidRPr="00F46F42">
        <w:rPr>
          <w:szCs w:val="22"/>
        </w:rPr>
        <w:br w:type="page"/>
      </w:r>
    </w:p>
    <w:p w:rsidR="00262358" w:rsidRDefault="00262358" w:rsidP="00C70BD4">
      <w:pPr>
        <w:pStyle w:val="BodyText"/>
      </w:pPr>
    </w:p>
    <w:sectPr w:rsidR="00262358" w:rsidSect="00B93D34">
      <w:headerReference w:type="even" r:id="rId15"/>
      <w:headerReference w:type="default" r:id="rId16"/>
      <w:footerReference w:type="default" r:id="rId17"/>
      <w:headerReference w:type="first" r:id="rId18"/>
      <w:pgSz w:w="12240" w:h="15840" w:code="1"/>
      <w:pgMar w:top="1440" w:right="1440" w:bottom="1440" w:left="1800" w:header="864"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5FD" w:rsidRDefault="001C65FD" w:rsidP="00D979EA">
      <w:r>
        <w:separator/>
      </w:r>
    </w:p>
  </w:endnote>
  <w:endnote w:type="continuationSeparator" w:id="0">
    <w:p w:rsidR="001C65FD" w:rsidRDefault="001C65FD" w:rsidP="00D979EA">
      <w:r>
        <w:continuationSeparator/>
      </w:r>
    </w:p>
  </w:endnote>
  <w:endnote w:type="continuationNotice" w:id="1">
    <w:p w:rsidR="001C65FD" w:rsidRDefault="001C65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FD" w:rsidRDefault="001C65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FD" w:rsidRDefault="001C65FD" w:rsidP="00744E2C">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FD" w:rsidRDefault="001C65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FD" w:rsidRPr="0066134E" w:rsidRDefault="001C65FD" w:rsidP="00D979EA">
    <w:pPr>
      <w:pStyle w:val="Footer"/>
    </w:pP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4C12B7">
      <w:rPr>
        <w:rStyle w:val="PageNumber"/>
        <w:b/>
        <w:noProof/>
        <w:color w:val="DA291C"/>
      </w:rPr>
      <w:t>5</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5FD" w:rsidRDefault="001C65FD" w:rsidP="00D979EA">
      <w:r>
        <w:separator/>
      </w:r>
    </w:p>
  </w:footnote>
  <w:footnote w:type="continuationSeparator" w:id="0">
    <w:p w:rsidR="001C65FD" w:rsidRDefault="001C65FD" w:rsidP="00D979EA">
      <w:r>
        <w:continuationSeparator/>
      </w:r>
    </w:p>
  </w:footnote>
  <w:footnote w:type="continuationNotice" w:id="1">
    <w:p w:rsidR="001C65FD" w:rsidRDefault="001C65F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FD" w:rsidRDefault="001C65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3.15pt;height:181.2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FD" w:rsidRDefault="001C65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3.15pt;height:181.2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FD" w:rsidRDefault="001C65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53.15pt;height:181.2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FD" w:rsidRDefault="001C65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53.15pt;height:181.2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FD" w:rsidRDefault="001C65FD" w:rsidP="001655AA">
    <w:pPr>
      <w:pStyle w:val="Header"/>
      <w:pBdr>
        <w:bottom w:val="none" w:sz="0" w:space="0" w:color="auto"/>
      </w:pBdr>
      <w:spacing w:after="0" w:line="240" w:lineRule="auto"/>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453.15pt;height:181.2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t>Appendix C</w:t>
    </w:r>
    <w:r>
      <w:tab/>
    </w:r>
    <w:r>
      <w:tab/>
      <w:t>OMB # 0970-0397</w:t>
    </w:r>
  </w:p>
  <w:p w:rsidR="001C65FD" w:rsidRPr="00AF7632" w:rsidRDefault="001C65FD" w:rsidP="001655AA">
    <w:pPr>
      <w:pStyle w:val="Header"/>
      <w:pBdr>
        <w:bottom w:val="single" w:sz="8" w:space="1" w:color="auto"/>
      </w:pBdr>
      <w:jc w:val="right"/>
    </w:pPr>
    <w:r>
      <w:t>Expiration Date xx/xx/</w:t>
    </w:r>
    <w:proofErr w:type="spellStart"/>
    <w:r>
      <w:t>xxxx</w:t>
    </w:r>
    <w:proofErr w:type="spellEnd"/>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FD" w:rsidRDefault="001C65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53.15pt;height:181.2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5D1058"/>
    <w:multiLevelType w:val="hybridMultilevel"/>
    <w:tmpl w:val="F4AE7AD6"/>
    <w:lvl w:ilvl="0" w:tplc="890AA8F0">
      <w:start w:val="1"/>
      <w:numFmt w:val="decimal"/>
      <w:lvlText w:val="Q%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1275B79"/>
    <w:multiLevelType w:val="hybridMultilevel"/>
    <w:tmpl w:val="5BFAE6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88688D"/>
    <w:multiLevelType w:val="hybridMultilevel"/>
    <w:tmpl w:val="8EBE7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BB5D60"/>
    <w:multiLevelType w:val="hybridMultilevel"/>
    <w:tmpl w:val="86F6F23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0338240D"/>
    <w:multiLevelType w:val="hybridMultilevel"/>
    <w:tmpl w:val="8A4630FC"/>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4F71F4C"/>
    <w:multiLevelType w:val="hybridMultilevel"/>
    <w:tmpl w:val="B332FA4E"/>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70A3B4C"/>
    <w:multiLevelType w:val="hybridMultilevel"/>
    <w:tmpl w:val="2144A592"/>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BB3083"/>
    <w:multiLevelType w:val="hybridMultilevel"/>
    <w:tmpl w:val="2C2AC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EA5C40"/>
    <w:multiLevelType w:val="hybridMultilevel"/>
    <w:tmpl w:val="BB228F28"/>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9540495"/>
    <w:multiLevelType w:val="hybridMultilevel"/>
    <w:tmpl w:val="CDE8EBF6"/>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12">
    <w:nsid w:val="09CF6F0E"/>
    <w:multiLevelType w:val="hybridMultilevel"/>
    <w:tmpl w:val="945AA4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A33060A"/>
    <w:multiLevelType w:val="hybridMultilevel"/>
    <w:tmpl w:val="65528B18"/>
    <w:lvl w:ilvl="0" w:tplc="93FE00AA">
      <w:start w:val="1"/>
      <w:numFmt w:val="decimal"/>
      <w:lvlText w:val="J%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3E19DE"/>
    <w:multiLevelType w:val="hybridMultilevel"/>
    <w:tmpl w:val="2A98571C"/>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0ACA2555"/>
    <w:multiLevelType w:val="hybridMultilevel"/>
    <w:tmpl w:val="06A0853A"/>
    <w:lvl w:ilvl="0" w:tplc="CC22F03E">
      <w:start w:val="1"/>
      <w:numFmt w:val="decimal"/>
      <w:lvlText w:val="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0332AD"/>
    <w:multiLevelType w:val="hybridMultilevel"/>
    <w:tmpl w:val="367EE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4B6EE0"/>
    <w:multiLevelType w:val="hybridMultilevel"/>
    <w:tmpl w:val="A17478BC"/>
    <w:lvl w:ilvl="0" w:tplc="33CCA33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BE8708A"/>
    <w:multiLevelType w:val="hybridMultilevel"/>
    <w:tmpl w:val="61C89B1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C0A1B96"/>
    <w:multiLevelType w:val="hybridMultilevel"/>
    <w:tmpl w:val="69A8CF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DA22AEE"/>
    <w:multiLevelType w:val="hybridMultilevel"/>
    <w:tmpl w:val="48009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E8E0A10"/>
    <w:multiLevelType w:val="hybridMultilevel"/>
    <w:tmpl w:val="60AE69DC"/>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0F153C8E"/>
    <w:multiLevelType w:val="hybridMultilevel"/>
    <w:tmpl w:val="C2FCE5D4"/>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F2A7CDD"/>
    <w:multiLevelType w:val="hybridMultilevel"/>
    <w:tmpl w:val="21E6E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FCC3788"/>
    <w:multiLevelType w:val="hybridMultilevel"/>
    <w:tmpl w:val="1EFC11A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02C0B3A"/>
    <w:multiLevelType w:val="hybridMultilevel"/>
    <w:tmpl w:val="C540C93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13255C2"/>
    <w:multiLevelType w:val="hybridMultilevel"/>
    <w:tmpl w:val="765C0362"/>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1627FEE"/>
    <w:multiLevelType w:val="hybridMultilevel"/>
    <w:tmpl w:val="408CCE8C"/>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12003AF5"/>
    <w:multiLevelType w:val="hybridMultilevel"/>
    <w:tmpl w:val="F8E0367A"/>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143B5EB2"/>
    <w:multiLevelType w:val="hybridMultilevel"/>
    <w:tmpl w:val="1FFA36E2"/>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4E711F0"/>
    <w:multiLevelType w:val="hybridMultilevel"/>
    <w:tmpl w:val="BAC82C74"/>
    <w:lvl w:ilvl="0" w:tplc="33CCA3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33CCA33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5063760"/>
    <w:multiLevelType w:val="hybridMultilevel"/>
    <w:tmpl w:val="5024F272"/>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15AB763F"/>
    <w:multiLevelType w:val="hybridMultilevel"/>
    <w:tmpl w:val="8B465E9A"/>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5AE5F69"/>
    <w:multiLevelType w:val="hybridMultilevel"/>
    <w:tmpl w:val="F7C258AE"/>
    <w:lvl w:ilvl="0" w:tplc="62AA71A2">
      <w:start w:val="1"/>
      <w:numFmt w:val="decimal"/>
      <w:lvlText w:val="C%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8233876"/>
    <w:multiLevelType w:val="hybridMultilevel"/>
    <w:tmpl w:val="7D94219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18D8481F"/>
    <w:multiLevelType w:val="hybridMultilevel"/>
    <w:tmpl w:val="3D101694"/>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1B0E1E9A"/>
    <w:multiLevelType w:val="hybridMultilevel"/>
    <w:tmpl w:val="0F72E61C"/>
    <w:lvl w:ilvl="0" w:tplc="43126C38">
      <w:start w:val="1"/>
      <w:numFmt w:val="decimal"/>
      <w:lvlText w:val="F%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1BA42398"/>
    <w:multiLevelType w:val="hybridMultilevel"/>
    <w:tmpl w:val="786427DE"/>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1DBD249A"/>
    <w:multiLevelType w:val="hybridMultilevel"/>
    <w:tmpl w:val="1F068D4A"/>
    <w:lvl w:ilvl="0" w:tplc="B7A2756C">
      <w:start w:val="1"/>
      <w:numFmt w:val="decimal"/>
      <w:lvlText w:val="K%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E2A636D"/>
    <w:multiLevelType w:val="hybridMultilevel"/>
    <w:tmpl w:val="6DF4866A"/>
    <w:lvl w:ilvl="0" w:tplc="0FFE05B2">
      <w:start w:val="1"/>
      <w:numFmt w:val="decimal"/>
      <w:lvlText w:val="H%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F5F3441"/>
    <w:multiLevelType w:val="hybridMultilevel"/>
    <w:tmpl w:val="B840E4BA"/>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0A75546"/>
    <w:multiLevelType w:val="hybridMultilevel"/>
    <w:tmpl w:val="56E60AE4"/>
    <w:lvl w:ilvl="0" w:tplc="33CCA3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1056BBC"/>
    <w:multiLevelType w:val="hybridMultilevel"/>
    <w:tmpl w:val="A78E77D6"/>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212F4760"/>
    <w:multiLevelType w:val="hybridMultilevel"/>
    <w:tmpl w:val="EA6CC7E8"/>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218F2DF3"/>
    <w:multiLevelType w:val="hybridMultilevel"/>
    <w:tmpl w:val="EE9C7EB0"/>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47">
    <w:nsid w:val="257E152A"/>
    <w:multiLevelType w:val="hybridMultilevel"/>
    <w:tmpl w:val="976EC0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7354546"/>
    <w:multiLevelType w:val="hybridMultilevel"/>
    <w:tmpl w:val="C8FCDEE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27AE741E"/>
    <w:multiLevelType w:val="hybridMultilevel"/>
    <w:tmpl w:val="F05A7494"/>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28F16672"/>
    <w:multiLevelType w:val="hybridMultilevel"/>
    <w:tmpl w:val="E424E9CC"/>
    <w:lvl w:ilvl="0" w:tplc="33CCA332">
      <w:start w:val="1"/>
      <w:numFmt w:val="bullet"/>
      <w:lvlText w:val=""/>
      <w:lvlJc w:val="left"/>
      <w:pPr>
        <w:ind w:left="1440" w:hanging="360"/>
      </w:pPr>
      <w:rPr>
        <w:rFonts w:ascii="Symbol" w:hAnsi="Symbol" w:hint="default"/>
      </w:rPr>
    </w:lvl>
    <w:lvl w:ilvl="1" w:tplc="33CCA33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29141C91"/>
    <w:multiLevelType w:val="hybridMultilevel"/>
    <w:tmpl w:val="1D1AC3D6"/>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299B4FB3"/>
    <w:multiLevelType w:val="hybridMultilevel"/>
    <w:tmpl w:val="B936F1BC"/>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29F0296F"/>
    <w:multiLevelType w:val="hybridMultilevel"/>
    <w:tmpl w:val="8FA40A6A"/>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2B8A0D34"/>
    <w:multiLevelType w:val="hybridMultilevel"/>
    <w:tmpl w:val="8340A1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2BC01A0B"/>
    <w:multiLevelType w:val="hybridMultilevel"/>
    <w:tmpl w:val="F9B89BA8"/>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BFB6519"/>
    <w:multiLevelType w:val="hybridMultilevel"/>
    <w:tmpl w:val="980A2820"/>
    <w:lvl w:ilvl="0" w:tplc="62C8065A">
      <w:start w:val="1"/>
      <w:numFmt w:val="decimal"/>
      <w:lvlText w:val="%1."/>
      <w:lvlJc w:val="left"/>
      <w:pPr>
        <w:ind w:left="360" w:hanging="360"/>
      </w:pPr>
      <w:rPr>
        <w:rFonts w:hint="default"/>
        <w:b w:val="0"/>
        <w:i w:val="0"/>
      </w:rPr>
    </w:lvl>
    <w:lvl w:ilvl="1" w:tplc="33CCA332">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7">
    <w:nsid w:val="2D140669"/>
    <w:multiLevelType w:val="hybridMultilevel"/>
    <w:tmpl w:val="5964CE0C"/>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2FB9056A"/>
    <w:multiLevelType w:val="hybridMultilevel"/>
    <w:tmpl w:val="A60C9B7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2FF172F4"/>
    <w:multiLevelType w:val="hybridMultilevel"/>
    <w:tmpl w:val="85AC7FD4"/>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30E31F74"/>
    <w:multiLevelType w:val="hybridMultilevel"/>
    <w:tmpl w:val="8340A1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32EF3214"/>
    <w:multiLevelType w:val="hybridMultilevel"/>
    <w:tmpl w:val="E116908C"/>
    <w:lvl w:ilvl="0" w:tplc="33CCA3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35914F2"/>
    <w:multiLevelType w:val="hybridMultilevel"/>
    <w:tmpl w:val="6B0AF87A"/>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36743C9E"/>
    <w:multiLevelType w:val="hybridMultilevel"/>
    <w:tmpl w:val="62FE0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73112FD"/>
    <w:multiLevelType w:val="hybridMultilevel"/>
    <w:tmpl w:val="ED126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94C672B"/>
    <w:multiLevelType w:val="hybridMultilevel"/>
    <w:tmpl w:val="319EFEF4"/>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nsid w:val="398B5476"/>
    <w:multiLevelType w:val="hybridMultilevel"/>
    <w:tmpl w:val="3FE0BE7A"/>
    <w:lvl w:ilvl="0" w:tplc="C3C86F0A">
      <w:start w:val="1"/>
      <w:numFmt w:val="decimal"/>
      <w:lvlText w:val="G%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AED55E3"/>
    <w:multiLevelType w:val="hybridMultilevel"/>
    <w:tmpl w:val="2A00CC8C"/>
    <w:lvl w:ilvl="0" w:tplc="5B62552E">
      <w:start w:val="1"/>
      <w:numFmt w:val="decimal"/>
      <w:lvlText w:val="N%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3B1D04B1"/>
    <w:multiLevelType w:val="hybridMultilevel"/>
    <w:tmpl w:val="553C30F8"/>
    <w:lvl w:ilvl="0" w:tplc="33CCA332">
      <w:start w:val="1"/>
      <w:numFmt w:val="bullet"/>
      <w:lvlText w:val=""/>
      <w:lvlJc w:val="left"/>
      <w:pPr>
        <w:ind w:left="720" w:hanging="360"/>
      </w:pPr>
      <w:rPr>
        <w:rFonts w:ascii="Symbol" w:hAnsi="Symbol" w:hint="default"/>
      </w:rPr>
    </w:lvl>
    <w:lvl w:ilvl="1" w:tplc="33CCA33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C09752D"/>
    <w:multiLevelType w:val="hybridMultilevel"/>
    <w:tmpl w:val="3D72B876"/>
    <w:lvl w:ilvl="0" w:tplc="0E507D12">
      <w:start w:val="1"/>
      <w:numFmt w:val="bullet"/>
      <w:pStyle w:val="qre-box1"/>
      <w:lvlText w:val=""/>
      <w:lvlJc w:val="left"/>
      <w:pPr>
        <w:ind w:left="117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0">
    <w:nsid w:val="3C0A7AFF"/>
    <w:multiLevelType w:val="hybridMultilevel"/>
    <w:tmpl w:val="414EE030"/>
    <w:lvl w:ilvl="0" w:tplc="7EE21A52">
      <w:start w:val="1"/>
      <w:numFmt w:val="decimal"/>
      <w:lvlText w:val="B%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C6656CA"/>
    <w:multiLevelType w:val="hybridMultilevel"/>
    <w:tmpl w:val="3BFC9852"/>
    <w:lvl w:ilvl="0" w:tplc="3B6C0DBE">
      <w:start w:val="1"/>
      <w:numFmt w:val="decimal"/>
      <w:lvlText w:val="D%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CB82036"/>
    <w:multiLevelType w:val="hybridMultilevel"/>
    <w:tmpl w:val="F6BAEFDA"/>
    <w:lvl w:ilvl="0" w:tplc="F356D3C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D3D1B1C"/>
    <w:multiLevelType w:val="hybridMultilevel"/>
    <w:tmpl w:val="67D49274"/>
    <w:lvl w:ilvl="0" w:tplc="0EECCDE4">
      <w:start w:val="1"/>
      <w:numFmt w:val="bullet"/>
      <w:lvlText w:val=""/>
      <w:lvlJc w:val="left"/>
      <w:pPr>
        <w:ind w:left="1980" w:hanging="360"/>
      </w:pPr>
      <w:rPr>
        <w:rFonts w:ascii="Wingdings" w:hAnsi="Wingdings" w:hint="default"/>
      </w:rPr>
    </w:lvl>
    <w:lvl w:ilvl="1" w:tplc="33CCA332">
      <w:start w:val="1"/>
      <w:numFmt w:val="bullet"/>
      <w:lvlText w:val=""/>
      <w:lvlJc w:val="left"/>
      <w:pPr>
        <w:ind w:left="2160" w:hanging="360"/>
      </w:pPr>
      <w:rPr>
        <w:rFonts w:ascii="Symbol" w:hAnsi="Symbol"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4">
    <w:nsid w:val="3DCA4161"/>
    <w:multiLevelType w:val="hybridMultilevel"/>
    <w:tmpl w:val="B01E0868"/>
    <w:lvl w:ilvl="0" w:tplc="C1520614">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3DE36A1C"/>
    <w:multiLevelType w:val="hybridMultilevel"/>
    <w:tmpl w:val="208637A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7">
    <w:nsid w:val="3EC079FD"/>
    <w:multiLevelType w:val="hybridMultilevel"/>
    <w:tmpl w:val="497EE7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F2370E5"/>
    <w:multiLevelType w:val="hybridMultilevel"/>
    <w:tmpl w:val="11AEB7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FCE0395"/>
    <w:multiLevelType w:val="hybridMultilevel"/>
    <w:tmpl w:val="50E26650"/>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403E5CAB"/>
    <w:multiLevelType w:val="hybridMultilevel"/>
    <w:tmpl w:val="AB12480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42240E40"/>
    <w:multiLevelType w:val="hybridMultilevel"/>
    <w:tmpl w:val="5AF24C66"/>
    <w:lvl w:ilvl="0" w:tplc="040CAA80">
      <w:start w:val="1"/>
      <w:numFmt w:val="decimal"/>
      <w:lvlText w:val="I%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2BD1363"/>
    <w:multiLevelType w:val="hybridMultilevel"/>
    <w:tmpl w:val="830838EE"/>
    <w:lvl w:ilvl="0" w:tplc="E7425D52">
      <w:start w:val="1"/>
      <w:numFmt w:val="decimal"/>
      <w:lvlText w:val="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3665E7E"/>
    <w:multiLevelType w:val="hybridMultilevel"/>
    <w:tmpl w:val="275A04D6"/>
    <w:lvl w:ilvl="0" w:tplc="BB261262">
      <w:start w:val="1"/>
      <w:numFmt w:val="decimal"/>
      <w:lvlText w:val="E%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548112B"/>
    <w:multiLevelType w:val="hybridMultilevel"/>
    <w:tmpl w:val="BA42EB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5FF0045"/>
    <w:multiLevelType w:val="hybridMultilevel"/>
    <w:tmpl w:val="ECB2052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461A162F"/>
    <w:multiLevelType w:val="hybridMultilevel"/>
    <w:tmpl w:val="74CC559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462B16FC"/>
    <w:multiLevelType w:val="singleLevel"/>
    <w:tmpl w:val="F04C3902"/>
    <w:lvl w:ilvl="0">
      <w:start w:val="1"/>
      <w:numFmt w:val="bullet"/>
      <w:pStyle w:val="BulletLAST"/>
      <w:lvlText w:val=""/>
      <w:lvlJc w:val="left"/>
      <w:pPr>
        <w:tabs>
          <w:tab w:val="num" w:pos="360"/>
        </w:tabs>
        <w:ind w:left="360" w:hanging="360"/>
      </w:pPr>
      <w:rPr>
        <w:rFonts w:ascii="Symbol" w:hAnsi="Symbol" w:hint="default"/>
      </w:rPr>
    </w:lvl>
  </w:abstractNum>
  <w:abstractNum w:abstractNumId="88">
    <w:nsid w:val="48E41CFA"/>
    <w:multiLevelType w:val="hybridMultilevel"/>
    <w:tmpl w:val="B2D4EBE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491D0F3F"/>
    <w:multiLevelType w:val="hybridMultilevel"/>
    <w:tmpl w:val="436CDCE6"/>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0">
    <w:nsid w:val="49A92F6B"/>
    <w:multiLevelType w:val="hybridMultilevel"/>
    <w:tmpl w:val="5A3870E2"/>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49E178D7"/>
    <w:multiLevelType w:val="hybridMultilevel"/>
    <w:tmpl w:val="FBD4B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A0F69C2"/>
    <w:multiLevelType w:val="hybridMultilevel"/>
    <w:tmpl w:val="F9B89BA8"/>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4AF25DA5"/>
    <w:multiLevelType w:val="hybridMultilevel"/>
    <w:tmpl w:val="ACF4A788"/>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B8D233E"/>
    <w:multiLevelType w:val="hybridMultilevel"/>
    <w:tmpl w:val="37425EC4"/>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BDE359B"/>
    <w:multiLevelType w:val="hybridMultilevel"/>
    <w:tmpl w:val="7660C156"/>
    <w:lvl w:ilvl="0" w:tplc="0EECCDE4">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6">
    <w:nsid w:val="4C5062C4"/>
    <w:multiLevelType w:val="hybridMultilevel"/>
    <w:tmpl w:val="ACF23EA0"/>
    <w:lvl w:ilvl="0" w:tplc="33CCA33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4DDA7CD7"/>
    <w:multiLevelType w:val="hybridMultilevel"/>
    <w:tmpl w:val="4A2E210C"/>
    <w:lvl w:ilvl="0" w:tplc="33CCA3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BF2676"/>
    <w:multiLevelType w:val="hybridMultilevel"/>
    <w:tmpl w:val="66485F74"/>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9">
    <w:nsid w:val="51422883"/>
    <w:multiLevelType w:val="hybridMultilevel"/>
    <w:tmpl w:val="E1922F72"/>
    <w:lvl w:ilvl="0" w:tplc="33CCA332">
      <w:start w:val="1"/>
      <w:numFmt w:val="bullet"/>
      <w:lvlText w:val=""/>
      <w:lvlJc w:val="left"/>
      <w:pPr>
        <w:ind w:left="19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0">
    <w:nsid w:val="519E6764"/>
    <w:multiLevelType w:val="hybridMultilevel"/>
    <w:tmpl w:val="4B125BE2"/>
    <w:lvl w:ilvl="0" w:tplc="33CCA3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5DD4C56"/>
    <w:multiLevelType w:val="hybridMultilevel"/>
    <w:tmpl w:val="8E2A62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6B053FC"/>
    <w:multiLevelType w:val="hybridMultilevel"/>
    <w:tmpl w:val="5B5A0B2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5775627C"/>
    <w:multiLevelType w:val="hybridMultilevel"/>
    <w:tmpl w:val="0DA24D0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5A8F6FB5"/>
    <w:multiLevelType w:val="hybridMultilevel"/>
    <w:tmpl w:val="94B2EC4C"/>
    <w:lvl w:ilvl="0" w:tplc="040CAA80">
      <w:start w:val="1"/>
      <w:numFmt w:val="decimal"/>
      <w:lvlText w:val="I%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B2D1730"/>
    <w:multiLevelType w:val="hybridMultilevel"/>
    <w:tmpl w:val="98D82ADE"/>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5B563743"/>
    <w:multiLevelType w:val="hybridMultilevel"/>
    <w:tmpl w:val="7AF818A0"/>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C476691"/>
    <w:multiLevelType w:val="hybridMultilevel"/>
    <w:tmpl w:val="8A6026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5D2D631D"/>
    <w:multiLevelType w:val="hybridMultilevel"/>
    <w:tmpl w:val="3E14F9C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5D4A2A59"/>
    <w:multiLevelType w:val="hybridMultilevel"/>
    <w:tmpl w:val="C55CEEC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5DBA69C6"/>
    <w:multiLevelType w:val="hybridMultilevel"/>
    <w:tmpl w:val="4E6AC6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F2A103F"/>
    <w:multiLevelType w:val="hybridMultilevel"/>
    <w:tmpl w:val="D7380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F5A5465"/>
    <w:multiLevelType w:val="hybridMultilevel"/>
    <w:tmpl w:val="9D381EF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614A3028"/>
    <w:multiLevelType w:val="hybridMultilevel"/>
    <w:tmpl w:val="8A602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1F655C6"/>
    <w:multiLevelType w:val="hybridMultilevel"/>
    <w:tmpl w:val="FC0AB9C2"/>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62797A66"/>
    <w:multiLevelType w:val="hybridMultilevel"/>
    <w:tmpl w:val="BD200C8A"/>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6">
    <w:nsid w:val="63090DFF"/>
    <w:multiLevelType w:val="hybridMultilevel"/>
    <w:tmpl w:val="4050C86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8">
    <w:nsid w:val="6580266F"/>
    <w:multiLevelType w:val="hybridMultilevel"/>
    <w:tmpl w:val="6E841E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9">
    <w:nsid w:val="675D1C07"/>
    <w:multiLevelType w:val="hybridMultilevel"/>
    <w:tmpl w:val="CB8C3D8E"/>
    <w:lvl w:ilvl="0" w:tplc="D3028C0C">
      <w:start w:val="1"/>
      <w:numFmt w:val="decimal"/>
      <w:lvlText w:val="M%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85F5A6D"/>
    <w:multiLevelType w:val="hybridMultilevel"/>
    <w:tmpl w:val="62549E40"/>
    <w:lvl w:ilvl="0" w:tplc="7BF615B0">
      <w:start w:val="1"/>
      <w:numFmt w:val="decimal"/>
      <w:lvlText w:val="O%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nsid w:val="6A8711BB"/>
    <w:multiLevelType w:val="hybridMultilevel"/>
    <w:tmpl w:val="B6624D2C"/>
    <w:lvl w:ilvl="0" w:tplc="054EE04C">
      <w:start w:val="1"/>
      <w:numFmt w:val="lowerLetter"/>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B5B5D16"/>
    <w:multiLevelType w:val="hybridMultilevel"/>
    <w:tmpl w:val="57A6E9E4"/>
    <w:lvl w:ilvl="0" w:tplc="703C4CAA">
      <w:start w:val="1"/>
      <w:numFmt w:val="decimal"/>
      <w:lvlText w:val="P%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1C85907"/>
    <w:multiLevelType w:val="hybridMultilevel"/>
    <w:tmpl w:val="2CB8E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1E071F7"/>
    <w:multiLevelType w:val="hybridMultilevel"/>
    <w:tmpl w:val="2C2AC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26">
    <w:nsid w:val="73153DEE"/>
    <w:multiLevelType w:val="hybridMultilevel"/>
    <w:tmpl w:val="36105F4A"/>
    <w:lvl w:ilvl="0" w:tplc="33CCA3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73321709"/>
    <w:multiLevelType w:val="hybridMultilevel"/>
    <w:tmpl w:val="C1BE1568"/>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8">
    <w:nsid w:val="74937632"/>
    <w:multiLevelType w:val="hybridMultilevel"/>
    <w:tmpl w:val="2320CD38"/>
    <w:lvl w:ilvl="0" w:tplc="DE6679CA">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49F3A73"/>
    <w:multiLevelType w:val="hybridMultilevel"/>
    <w:tmpl w:val="F8E63366"/>
    <w:lvl w:ilvl="0" w:tplc="33CCA332">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nsid w:val="74EC5F6F"/>
    <w:multiLevelType w:val="hybridMultilevel"/>
    <w:tmpl w:val="D4F8AA18"/>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1">
    <w:nsid w:val="75C3098F"/>
    <w:multiLevelType w:val="hybridMultilevel"/>
    <w:tmpl w:val="7256A82C"/>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76C7724D"/>
    <w:multiLevelType w:val="hybridMultilevel"/>
    <w:tmpl w:val="7C24CF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nsid w:val="781E6664"/>
    <w:multiLevelType w:val="hybridMultilevel"/>
    <w:tmpl w:val="95BE25DA"/>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nsid w:val="790F0486"/>
    <w:multiLevelType w:val="hybridMultilevel"/>
    <w:tmpl w:val="40DA4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9AA4904"/>
    <w:multiLevelType w:val="hybridMultilevel"/>
    <w:tmpl w:val="69902E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37">
    <w:nsid w:val="7BB1783E"/>
    <w:multiLevelType w:val="hybridMultilevel"/>
    <w:tmpl w:val="84AAFC7E"/>
    <w:lvl w:ilvl="0" w:tplc="33CCA332">
      <w:start w:val="1"/>
      <w:numFmt w:val="bullet"/>
      <w:lvlText w:val=""/>
      <w:lvlJc w:val="left"/>
      <w:pPr>
        <w:ind w:left="19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9">
    <w:nsid w:val="7C6A3635"/>
    <w:multiLevelType w:val="hybridMultilevel"/>
    <w:tmpl w:val="8EFCCCE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nsid w:val="7D433C9C"/>
    <w:multiLevelType w:val="hybridMultilevel"/>
    <w:tmpl w:val="666E0DD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nsid w:val="7D7F4EBD"/>
    <w:multiLevelType w:val="hybridMultilevel"/>
    <w:tmpl w:val="CD50F98A"/>
    <w:lvl w:ilvl="0" w:tplc="054EE04C">
      <w:start w:val="1"/>
      <w:numFmt w:val="lowerLetter"/>
      <w:lvlText w:val="%1."/>
      <w:lvlJc w:val="left"/>
      <w:pPr>
        <w:ind w:left="1440" w:hanging="360"/>
      </w:pPr>
      <w:rPr>
        <w:rFonts w:hint="default"/>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7D865D1D"/>
    <w:multiLevelType w:val="hybridMultilevel"/>
    <w:tmpl w:val="7158AB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FBE77BB"/>
    <w:multiLevelType w:val="hybridMultilevel"/>
    <w:tmpl w:val="5BFAE6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25"/>
  </w:num>
  <w:num w:numId="3">
    <w:abstractNumId w:val="136"/>
  </w:num>
  <w:num w:numId="4">
    <w:abstractNumId w:val="76"/>
  </w:num>
  <w:num w:numId="5">
    <w:abstractNumId w:val="144"/>
  </w:num>
  <w:num w:numId="6">
    <w:abstractNumId w:val="117"/>
  </w:num>
  <w:num w:numId="7">
    <w:abstractNumId w:val="87"/>
  </w:num>
  <w:num w:numId="8">
    <w:abstractNumId w:val="11"/>
  </w:num>
  <w:num w:numId="9">
    <w:abstractNumId w:val="37"/>
  </w:num>
  <w:num w:numId="10">
    <w:abstractNumId w:val="138"/>
  </w:num>
  <w:num w:numId="11">
    <w:abstractNumId w:val="123"/>
  </w:num>
  <w:num w:numId="12">
    <w:abstractNumId w:val="45"/>
  </w:num>
  <w:num w:numId="13">
    <w:abstractNumId w:val="104"/>
  </w:num>
  <w:num w:numId="14">
    <w:abstractNumId w:val="41"/>
  </w:num>
  <w:num w:numId="15">
    <w:abstractNumId w:val="106"/>
  </w:num>
  <w:num w:numId="16">
    <w:abstractNumId w:val="129"/>
  </w:num>
  <w:num w:numId="17">
    <w:abstractNumId w:val="69"/>
  </w:num>
  <w:num w:numId="18">
    <w:abstractNumId w:val="97"/>
  </w:num>
  <w:num w:numId="19">
    <w:abstractNumId w:val="94"/>
  </w:num>
  <w:num w:numId="20">
    <w:abstractNumId w:val="19"/>
  </w:num>
  <w:num w:numId="21">
    <w:abstractNumId w:val="8"/>
  </w:num>
  <w:num w:numId="22">
    <w:abstractNumId w:val="101"/>
  </w:num>
  <w:num w:numId="23">
    <w:abstractNumId w:val="63"/>
  </w:num>
  <w:num w:numId="24">
    <w:abstractNumId w:val="22"/>
  </w:num>
  <w:num w:numId="25">
    <w:abstractNumId w:val="93"/>
  </w:num>
  <w:num w:numId="26">
    <w:abstractNumId w:val="29"/>
  </w:num>
  <w:num w:numId="27">
    <w:abstractNumId w:val="56"/>
  </w:num>
  <w:num w:numId="28">
    <w:abstractNumId w:val="47"/>
  </w:num>
  <w:num w:numId="29">
    <w:abstractNumId w:val="0"/>
    <w:lvlOverride w:ilvl="0">
      <w:startOverride w:val="79"/>
      <w:lvl w:ilvl="0">
        <w:start w:val="7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90"/>
  </w:num>
  <w:num w:numId="31">
    <w:abstractNumId w:val="89"/>
  </w:num>
  <w:num w:numId="32">
    <w:abstractNumId w:val="98"/>
  </w:num>
  <w:num w:numId="33">
    <w:abstractNumId w:val="131"/>
  </w:num>
  <w:num w:numId="34">
    <w:abstractNumId w:val="32"/>
  </w:num>
  <w:num w:numId="35">
    <w:abstractNumId w:val="114"/>
  </w:num>
  <w:num w:numId="36">
    <w:abstractNumId w:val="74"/>
  </w:num>
  <w:num w:numId="37">
    <w:abstractNumId w:val="61"/>
  </w:num>
  <w:num w:numId="38">
    <w:abstractNumId w:val="111"/>
  </w:num>
  <w:num w:numId="39">
    <w:abstractNumId w:val="52"/>
  </w:num>
  <w:num w:numId="40">
    <w:abstractNumId w:val="35"/>
  </w:num>
  <w:num w:numId="41">
    <w:abstractNumId w:val="55"/>
  </w:num>
  <w:num w:numId="42">
    <w:abstractNumId w:val="99"/>
  </w:num>
  <w:num w:numId="43">
    <w:abstractNumId w:val="92"/>
  </w:num>
  <w:num w:numId="44">
    <w:abstractNumId w:val="137"/>
  </w:num>
  <w:num w:numId="45">
    <w:abstractNumId w:val="16"/>
  </w:num>
  <w:num w:numId="46">
    <w:abstractNumId w:val="13"/>
  </w:num>
  <w:num w:numId="47">
    <w:abstractNumId w:val="66"/>
  </w:num>
  <w:num w:numId="48">
    <w:abstractNumId w:val="39"/>
  </w:num>
  <w:num w:numId="49">
    <w:abstractNumId w:val="15"/>
  </w:num>
  <w:num w:numId="50">
    <w:abstractNumId w:val="119"/>
  </w:num>
  <w:num w:numId="51">
    <w:abstractNumId w:val="91"/>
  </w:num>
  <w:num w:numId="52">
    <w:abstractNumId w:val="42"/>
  </w:num>
  <w:num w:numId="53">
    <w:abstractNumId w:val="70"/>
  </w:num>
  <w:num w:numId="54">
    <w:abstractNumId w:val="36"/>
  </w:num>
  <w:num w:numId="55">
    <w:abstractNumId w:val="105"/>
  </w:num>
  <w:num w:numId="56">
    <w:abstractNumId w:val="17"/>
  </w:num>
  <w:num w:numId="57">
    <w:abstractNumId w:val="43"/>
  </w:num>
  <w:num w:numId="58">
    <w:abstractNumId w:val="100"/>
  </w:num>
  <w:num w:numId="59">
    <w:abstractNumId w:val="134"/>
  </w:num>
  <w:num w:numId="60">
    <w:abstractNumId w:val="82"/>
  </w:num>
  <w:num w:numId="61">
    <w:abstractNumId w:val="40"/>
  </w:num>
  <w:num w:numId="62">
    <w:abstractNumId w:val="96"/>
  </w:num>
  <w:num w:numId="63">
    <w:abstractNumId w:val="83"/>
  </w:num>
  <w:num w:numId="64">
    <w:abstractNumId w:val="59"/>
  </w:num>
  <w:num w:numId="65">
    <w:abstractNumId w:val="124"/>
  </w:num>
  <w:num w:numId="66">
    <w:abstractNumId w:val="33"/>
  </w:num>
  <w:num w:numId="67">
    <w:abstractNumId w:val="71"/>
  </w:num>
  <w:num w:numId="68">
    <w:abstractNumId w:val="30"/>
  </w:num>
  <w:num w:numId="69">
    <w:abstractNumId w:val="4"/>
  </w:num>
  <w:num w:numId="70">
    <w:abstractNumId w:val="68"/>
  </w:num>
  <w:num w:numId="71">
    <w:abstractNumId w:val="122"/>
  </w:num>
  <w:num w:numId="72">
    <w:abstractNumId w:val="64"/>
  </w:num>
  <w:num w:numId="73">
    <w:abstractNumId w:val="113"/>
  </w:num>
  <w:num w:numId="74">
    <w:abstractNumId w:val="128"/>
  </w:num>
  <w:num w:numId="75">
    <w:abstractNumId w:val="3"/>
  </w:num>
  <w:num w:numId="76">
    <w:abstractNumId w:val="20"/>
  </w:num>
  <w:num w:numId="77">
    <w:abstractNumId w:val="110"/>
  </w:num>
  <w:num w:numId="78">
    <w:abstractNumId w:val="77"/>
  </w:num>
  <w:num w:numId="79">
    <w:abstractNumId w:val="142"/>
  </w:num>
  <w:num w:numId="80">
    <w:abstractNumId w:val="132"/>
  </w:num>
  <w:num w:numId="81">
    <w:abstractNumId w:val="84"/>
  </w:num>
  <w:num w:numId="82">
    <w:abstractNumId w:val="78"/>
  </w:num>
  <w:num w:numId="83">
    <w:abstractNumId w:val="54"/>
  </w:num>
  <w:num w:numId="84">
    <w:abstractNumId w:val="143"/>
  </w:num>
  <w:num w:numId="85">
    <w:abstractNumId w:val="60"/>
  </w:num>
  <w:num w:numId="86">
    <w:abstractNumId w:val="67"/>
  </w:num>
  <w:num w:numId="87">
    <w:abstractNumId w:val="141"/>
  </w:num>
  <w:num w:numId="88">
    <w:abstractNumId w:val="120"/>
  </w:num>
  <w:num w:numId="89">
    <w:abstractNumId w:val="126"/>
  </w:num>
  <w:num w:numId="90">
    <w:abstractNumId w:val="50"/>
  </w:num>
  <w:num w:numId="91">
    <w:abstractNumId w:val="121"/>
  </w:num>
  <w:num w:numId="92">
    <w:abstractNumId w:val="1"/>
  </w:num>
  <w:num w:numId="93">
    <w:abstractNumId w:val="12"/>
  </w:num>
  <w:num w:numId="94">
    <w:abstractNumId w:val="112"/>
  </w:num>
  <w:num w:numId="95">
    <w:abstractNumId w:val="81"/>
  </w:num>
  <w:num w:numId="96">
    <w:abstractNumId w:val="2"/>
  </w:num>
  <w:num w:numId="97">
    <w:abstractNumId w:val="107"/>
  </w:num>
  <w:num w:numId="98">
    <w:abstractNumId w:val="7"/>
  </w:num>
  <w:num w:numId="99">
    <w:abstractNumId w:val="73"/>
  </w:num>
  <w:num w:numId="100">
    <w:abstractNumId w:val="31"/>
  </w:num>
  <w:num w:numId="101">
    <w:abstractNumId w:val="139"/>
  </w:num>
  <w:num w:numId="102">
    <w:abstractNumId w:val="79"/>
  </w:num>
  <w:num w:numId="103">
    <w:abstractNumId w:val="51"/>
  </w:num>
  <w:num w:numId="104">
    <w:abstractNumId w:val="62"/>
  </w:num>
  <w:num w:numId="105">
    <w:abstractNumId w:val="140"/>
  </w:num>
  <w:num w:numId="106">
    <w:abstractNumId w:val="109"/>
  </w:num>
  <w:num w:numId="107">
    <w:abstractNumId w:val="28"/>
  </w:num>
  <w:num w:numId="108">
    <w:abstractNumId w:val="103"/>
  </w:num>
  <w:num w:numId="109">
    <w:abstractNumId w:val="86"/>
  </w:num>
  <w:num w:numId="110">
    <w:abstractNumId w:val="25"/>
  </w:num>
  <w:num w:numId="111">
    <w:abstractNumId w:val="34"/>
  </w:num>
  <w:num w:numId="112">
    <w:abstractNumId w:val="133"/>
  </w:num>
  <w:num w:numId="113">
    <w:abstractNumId w:val="24"/>
  </w:num>
  <w:num w:numId="114">
    <w:abstractNumId w:val="116"/>
  </w:num>
  <w:num w:numId="115">
    <w:abstractNumId w:val="88"/>
  </w:num>
  <w:num w:numId="116">
    <w:abstractNumId w:val="48"/>
  </w:num>
  <w:num w:numId="117">
    <w:abstractNumId w:val="5"/>
  </w:num>
  <w:num w:numId="118">
    <w:abstractNumId w:val="108"/>
  </w:num>
  <w:num w:numId="119">
    <w:abstractNumId w:val="58"/>
  </w:num>
  <w:num w:numId="120">
    <w:abstractNumId w:val="127"/>
  </w:num>
  <w:num w:numId="121">
    <w:abstractNumId w:val="53"/>
  </w:num>
  <w:num w:numId="122">
    <w:abstractNumId w:val="27"/>
  </w:num>
  <w:num w:numId="123">
    <w:abstractNumId w:val="26"/>
  </w:num>
  <w:num w:numId="124">
    <w:abstractNumId w:val="10"/>
  </w:num>
  <w:num w:numId="125">
    <w:abstractNumId w:val="14"/>
  </w:num>
  <w:num w:numId="126">
    <w:abstractNumId w:val="21"/>
  </w:num>
  <w:num w:numId="127">
    <w:abstractNumId w:val="118"/>
  </w:num>
  <w:num w:numId="128">
    <w:abstractNumId w:val="49"/>
  </w:num>
  <w:num w:numId="129">
    <w:abstractNumId w:val="44"/>
  </w:num>
  <w:num w:numId="130">
    <w:abstractNumId w:val="95"/>
  </w:num>
  <w:num w:numId="131">
    <w:abstractNumId w:val="6"/>
  </w:num>
  <w:num w:numId="132">
    <w:abstractNumId w:val="135"/>
  </w:num>
  <w:num w:numId="133">
    <w:abstractNumId w:val="115"/>
  </w:num>
  <w:num w:numId="134">
    <w:abstractNumId w:val="23"/>
  </w:num>
  <w:num w:numId="135">
    <w:abstractNumId w:val="85"/>
  </w:num>
  <w:num w:numId="136">
    <w:abstractNumId w:val="75"/>
  </w:num>
  <w:num w:numId="137">
    <w:abstractNumId w:val="57"/>
  </w:num>
  <w:num w:numId="138">
    <w:abstractNumId w:val="80"/>
  </w:num>
  <w:num w:numId="139">
    <w:abstractNumId w:val="65"/>
  </w:num>
  <w:num w:numId="140">
    <w:abstractNumId w:val="130"/>
  </w:num>
  <w:num w:numId="141">
    <w:abstractNumId w:val="102"/>
  </w:num>
  <w:num w:numId="142">
    <w:abstractNumId w:val="38"/>
  </w:num>
  <w:num w:numId="143">
    <w:abstractNumId w:val="72"/>
  </w:num>
  <w:num w:numId="144">
    <w:abstractNumId w:val="18"/>
  </w:num>
  <w:num w:numId="145">
    <w:abstractNumId w:val="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055">
      <o:colormru v:ext="edit" colors="#e1e1ff,#069,#bad1e8,#afd787,#cde6b4,#d1e8ba,#0000ac"/>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09"/>
    <w:rsid w:val="00002754"/>
    <w:rsid w:val="00003A2C"/>
    <w:rsid w:val="00006B3A"/>
    <w:rsid w:val="00013476"/>
    <w:rsid w:val="000136F3"/>
    <w:rsid w:val="00016E17"/>
    <w:rsid w:val="00020280"/>
    <w:rsid w:val="00021F3D"/>
    <w:rsid w:val="0002216E"/>
    <w:rsid w:val="0002220C"/>
    <w:rsid w:val="00035232"/>
    <w:rsid w:val="00040E00"/>
    <w:rsid w:val="00044121"/>
    <w:rsid w:val="00046728"/>
    <w:rsid w:val="000525E0"/>
    <w:rsid w:val="00053EEF"/>
    <w:rsid w:val="000543DC"/>
    <w:rsid w:val="00055022"/>
    <w:rsid w:val="0005750B"/>
    <w:rsid w:val="00057898"/>
    <w:rsid w:val="0006045E"/>
    <w:rsid w:val="000622F2"/>
    <w:rsid w:val="0006587B"/>
    <w:rsid w:val="00070322"/>
    <w:rsid w:val="00072E93"/>
    <w:rsid w:val="00074B79"/>
    <w:rsid w:val="000766C6"/>
    <w:rsid w:val="000821B2"/>
    <w:rsid w:val="00082D01"/>
    <w:rsid w:val="00087856"/>
    <w:rsid w:val="000902AA"/>
    <w:rsid w:val="00095D40"/>
    <w:rsid w:val="000A00A2"/>
    <w:rsid w:val="000A18D8"/>
    <w:rsid w:val="000A1C6D"/>
    <w:rsid w:val="000A4F4F"/>
    <w:rsid w:val="000A7D69"/>
    <w:rsid w:val="000B0898"/>
    <w:rsid w:val="000B0E88"/>
    <w:rsid w:val="000B33D1"/>
    <w:rsid w:val="000C0818"/>
    <w:rsid w:val="000C0A39"/>
    <w:rsid w:val="000C3040"/>
    <w:rsid w:val="000C6A8D"/>
    <w:rsid w:val="000C7D96"/>
    <w:rsid w:val="000D53F1"/>
    <w:rsid w:val="000D5777"/>
    <w:rsid w:val="000E24B0"/>
    <w:rsid w:val="000E4A07"/>
    <w:rsid w:val="000E6B75"/>
    <w:rsid w:val="000F53F4"/>
    <w:rsid w:val="000F650C"/>
    <w:rsid w:val="001034D7"/>
    <w:rsid w:val="00104F2A"/>
    <w:rsid w:val="00107A04"/>
    <w:rsid w:val="0011170B"/>
    <w:rsid w:val="00114175"/>
    <w:rsid w:val="001178CA"/>
    <w:rsid w:val="00124EB9"/>
    <w:rsid w:val="001307A5"/>
    <w:rsid w:val="001356EA"/>
    <w:rsid w:val="0014038E"/>
    <w:rsid w:val="00152153"/>
    <w:rsid w:val="00154FEB"/>
    <w:rsid w:val="00157E04"/>
    <w:rsid w:val="00160657"/>
    <w:rsid w:val="00160B87"/>
    <w:rsid w:val="001655AA"/>
    <w:rsid w:val="001677DC"/>
    <w:rsid w:val="00172119"/>
    <w:rsid w:val="00176F37"/>
    <w:rsid w:val="00185072"/>
    <w:rsid w:val="00193AA2"/>
    <w:rsid w:val="001A04CE"/>
    <w:rsid w:val="001A0993"/>
    <w:rsid w:val="001A0E0A"/>
    <w:rsid w:val="001A23B5"/>
    <w:rsid w:val="001A403F"/>
    <w:rsid w:val="001A4633"/>
    <w:rsid w:val="001A5A33"/>
    <w:rsid w:val="001B4509"/>
    <w:rsid w:val="001C0688"/>
    <w:rsid w:val="001C0891"/>
    <w:rsid w:val="001C10AF"/>
    <w:rsid w:val="001C65FD"/>
    <w:rsid w:val="001D4FDD"/>
    <w:rsid w:val="001D5082"/>
    <w:rsid w:val="001E2CF1"/>
    <w:rsid w:val="001E5CA4"/>
    <w:rsid w:val="001F45EA"/>
    <w:rsid w:val="00200E58"/>
    <w:rsid w:val="002064D3"/>
    <w:rsid w:val="002106BF"/>
    <w:rsid w:val="0021704C"/>
    <w:rsid w:val="002176B8"/>
    <w:rsid w:val="002216AD"/>
    <w:rsid w:val="00221D99"/>
    <w:rsid w:val="002224F0"/>
    <w:rsid w:val="00223A9F"/>
    <w:rsid w:val="0022674D"/>
    <w:rsid w:val="00226856"/>
    <w:rsid w:val="00227977"/>
    <w:rsid w:val="0023449A"/>
    <w:rsid w:val="00235878"/>
    <w:rsid w:val="00235F88"/>
    <w:rsid w:val="00236176"/>
    <w:rsid w:val="00240ADF"/>
    <w:rsid w:val="00246482"/>
    <w:rsid w:val="00251575"/>
    <w:rsid w:val="00255975"/>
    <w:rsid w:val="00262358"/>
    <w:rsid w:val="002702F7"/>
    <w:rsid w:val="00273EAA"/>
    <w:rsid w:val="0027463E"/>
    <w:rsid w:val="00275862"/>
    <w:rsid w:val="00276020"/>
    <w:rsid w:val="00276702"/>
    <w:rsid w:val="0028328D"/>
    <w:rsid w:val="002838F5"/>
    <w:rsid w:val="002852F4"/>
    <w:rsid w:val="00285BB6"/>
    <w:rsid w:val="0029491C"/>
    <w:rsid w:val="002962B8"/>
    <w:rsid w:val="002977EC"/>
    <w:rsid w:val="002A4078"/>
    <w:rsid w:val="002A5CE0"/>
    <w:rsid w:val="002B1E32"/>
    <w:rsid w:val="002B2F3C"/>
    <w:rsid w:val="002B45F3"/>
    <w:rsid w:val="002C32AB"/>
    <w:rsid w:val="002C41F9"/>
    <w:rsid w:val="002C4495"/>
    <w:rsid w:val="002C5AC8"/>
    <w:rsid w:val="002C76AB"/>
    <w:rsid w:val="002D4536"/>
    <w:rsid w:val="002F11CD"/>
    <w:rsid w:val="002F48C8"/>
    <w:rsid w:val="002F55CE"/>
    <w:rsid w:val="002F6C80"/>
    <w:rsid w:val="002F76F5"/>
    <w:rsid w:val="0030271A"/>
    <w:rsid w:val="00307C96"/>
    <w:rsid w:val="00314A8A"/>
    <w:rsid w:val="00316C7C"/>
    <w:rsid w:val="00316F99"/>
    <w:rsid w:val="00324EC2"/>
    <w:rsid w:val="003260E5"/>
    <w:rsid w:val="00327680"/>
    <w:rsid w:val="003279F2"/>
    <w:rsid w:val="00333B09"/>
    <w:rsid w:val="00333FA7"/>
    <w:rsid w:val="00337132"/>
    <w:rsid w:val="00342BA9"/>
    <w:rsid w:val="003454A3"/>
    <w:rsid w:val="003455BC"/>
    <w:rsid w:val="00354503"/>
    <w:rsid w:val="003623F0"/>
    <w:rsid w:val="00370164"/>
    <w:rsid w:val="003711CD"/>
    <w:rsid w:val="00380DB1"/>
    <w:rsid w:val="00383BFC"/>
    <w:rsid w:val="00384426"/>
    <w:rsid w:val="00384611"/>
    <w:rsid w:val="00384CA0"/>
    <w:rsid w:val="003870BA"/>
    <w:rsid w:val="003935A8"/>
    <w:rsid w:val="00395A89"/>
    <w:rsid w:val="003A2FA8"/>
    <w:rsid w:val="003A3403"/>
    <w:rsid w:val="003B241B"/>
    <w:rsid w:val="003B260E"/>
    <w:rsid w:val="003B4770"/>
    <w:rsid w:val="003B5DAF"/>
    <w:rsid w:val="003C20BF"/>
    <w:rsid w:val="003C23E1"/>
    <w:rsid w:val="003D5616"/>
    <w:rsid w:val="003E4838"/>
    <w:rsid w:val="003E666B"/>
    <w:rsid w:val="003F1460"/>
    <w:rsid w:val="003F37CB"/>
    <w:rsid w:val="003F3E19"/>
    <w:rsid w:val="003F73E1"/>
    <w:rsid w:val="00423092"/>
    <w:rsid w:val="004253E8"/>
    <w:rsid w:val="00427EA9"/>
    <w:rsid w:val="004319BC"/>
    <w:rsid w:val="004350B0"/>
    <w:rsid w:val="00436CE5"/>
    <w:rsid w:val="00450843"/>
    <w:rsid w:val="00453708"/>
    <w:rsid w:val="00455D47"/>
    <w:rsid w:val="00461057"/>
    <w:rsid w:val="00464092"/>
    <w:rsid w:val="00470AB4"/>
    <w:rsid w:val="00472E16"/>
    <w:rsid w:val="004734DF"/>
    <w:rsid w:val="00481632"/>
    <w:rsid w:val="00486943"/>
    <w:rsid w:val="004948FF"/>
    <w:rsid w:val="00495B91"/>
    <w:rsid w:val="004A5408"/>
    <w:rsid w:val="004B3C89"/>
    <w:rsid w:val="004C12B7"/>
    <w:rsid w:val="004C18DF"/>
    <w:rsid w:val="004C29E5"/>
    <w:rsid w:val="004C2B46"/>
    <w:rsid w:val="004D2A3B"/>
    <w:rsid w:val="004D4C6D"/>
    <w:rsid w:val="004D60EE"/>
    <w:rsid w:val="004E01A4"/>
    <w:rsid w:val="004E41BA"/>
    <w:rsid w:val="004F6742"/>
    <w:rsid w:val="004F709B"/>
    <w:rsid w:val="00503049"/>
    <w:rsid w:val="005041D4"/>
    <w:rsid w:val="00514B1B"/>
    <w:rsid w:val="00516CB4"/>
    <w:rsid w:val="005172D6"/>
    <w:rsid w:val="00520339"/>
    <w:rsid w:val="00534B03"/>
    <w:rsid w:val="00534C33"/>
    <w:rsid w:val="00536DB4"/>
    <w:rsid w:val="0054025D"/>
    <w:rsid w:val="00541E04"/>
    <w:rsid w:val="0055123E"/>
    <w:rsid w:val="005553F0"/>
    <w:rsid w:val="00562EAC"/>
    <w:rsid w:val="0056625D"/>
    <w:rsid w:val="00574572"/>
    <w:rsid w:val="005771FB"/>
    <w:rsid w:val="00584559"/>
    <w:rsid w:val="00585CA4"/>
    <w:rsid w:val="00597948"/>
    <w:rsid w:val="005A721D"/>
    <w:rsid w:val="005B08A7"/>
    <w:rsid w:val="005B1AC5"/>
    <w:rsid w:val="005B6A25"/>
    <w:rsid w:val="005C2365"/>
    <w:rsid w:val="005C4647"/>
    <w:rsid w:val="005C50FA"/>
    <w:rsid w:val="005C7542"/>
    <w:rsid w:val="005D453F"/>
    <w:rsid w:val="005E0CF2"/>
    <w:rsid w:val="005E2AEA"/>
    <w:rsid w:val="005E6B70"/>
    <w:rsid w:val="00601BB0"/>
    <w:rsid w:val="00603356"/>
    <w:rsid w:val="006041A3"/>
    <w:rsid w:val="00604CF2"/>
    <w:rsid w:val="006057AE"/>
    <w:rsid w:val="00611521"/>
    <w:rsid w:val="006117E9"/>
    <w:rsid w:val="006122D8"/>
    <w:rsid w:val="0061247A"/>
    <w:rsid w:val="00612494"/>
    <w:rsid w:val="00615938"/>
    <w:rsid w:val="00625DC9"/>
    <w:rsid w:val="0063014E"/>
    <w:rsid w:val="006358EB"/>
    <w:rsid w:val="0065112D"/>
    <w:rsid w:val="00657271"/>
    <w:rsid w:val="0066134E"/>
    <w:rsid w:val="00667783"/>
    <w:rsid w:val="00672CF8"/>
    <w:rsid w:val="006767E7"/>
    <w:rsid w:val="00676A14"/>
    <w:rsid w:val="006814BB"/>
    <w:rsid w:val="00682CF4"/>
    <w:rsid w:val="006840EB"/>
    <w:rsid w:val="0069068F"/>
    <w:rsid w:val="00692C87"/>
    <w:rsid w:val="0069342C"/>
    <w:rsid w:val="0069491D"/>
    <w:rsid w:val="006A0212"/>
    <w:rsid w:val="006A541C"/>
    <w:rsid w:val="006A5B3B"/>
    <w:rsid w:val="006A5E7C"/>
    <w:rsid w:val="006B1DA6"/>
    <w:rsid w:val="006B6F07"/>
    <w:rsid w:val="006C6E4C"/>
    <w:rsid w:val="006C7A4C"/>
    <w:rsid w:val="006D406B"/>
    <w:rsid w:val="006D415A"/>
    <w:rsid w:val="006E2B32"/>
    <w:rsid w:val="006E38C1"/>
    <w:rsid w:val="006E77EF"/>
    <w:rsid w:val="006F2B34"/>
    <w:rsid w:val="007057ED"/>
    <w:rsid w:val="0070672F"/>
    <w:rsid w:val="007105A6"/>
    <w:rsid w:val="00715417"/>
    <w:rsid w:val="00726DD4"/>
    <w:rsid w:val="00730F56"/>
    <w:rsid w:val="00744E2C"/>
    <w:rsid w:val="00752119"/>
    <w:rsid w:val="00753F70"/>
    <w:rsid w:val="00754408"/>
    <w:rsid w:val="00755A22"/>
    <w:rsid w:val="00762DFA"/>
    <w:rsid w:val="007631C7"/>
    <w:rsid w:val="00763CCC"/>
    <w:rsid w:val="00764955"/>
    <w:rsid w:val="00776C72"/>
    <w:rsid w:val="00777FA2"/>
    <w:rsid w:val="0078258F"/>
    <w:rsid w:val="007846BC"/>
    <w:rsid w:val="007851E3"/>
    <w:rsid w:val="00785835"/>
    <w:rsid w:val="00794B6E"/>
    <w:rsid w:val="007969A4"/>
    <w:rsid w:val="00796F49"/>
    <w:rsid w:val="007A0114"/>
    <w:rsid w:val="007A0C8F"/>
    <w:rsid w:val="007B1321"/>
    <w:rsid w:val="007B165E"/>
    <w:rsid w:val="007B1904"/>
    <w:rsid w:val="007B202C"/>
    <w:rsid w:val="007D6370"/>
    <w:rsid w:val="007E092F"/>
    <w:rsid w:val="007E5EC0"/>
    <w:rsid w:val="007F0500"/>
    <w:rsid w:val="007F131C"/>
    <w:rsid w:val="007F6A4F"/>
    <w:rsid w:val="007F72BE"/>
    <w:rsid w:val="0080098A"/>
    <w:rsid w:val="00801761"/>
    <w:rsid w:val="00804968"/>
    <w:rsid w:val="008111EB"/>
    <w:rsid w:val="008130C9"/>
    <w:rsid w:val="00813D02"/>
    <w:rsid w:val="00814833"/>
    <w:rsid w:val="0082033D"/>
    <w:rsid w:val="008222AD"/>
    <w:rsid w:val="00824DB8"/>
    <w:rsid w:val="0083104D"/>
    <w:rsid w:val="008332D9"/>
    <w:rsid w:val="008349AE"/>
    <w:rsid w:val="00836676"/>
    <w:rsid w:val="0084442D"/>
    <w:rsid w:val="008449F0"/>
    <w:rsid w:val="00846D77"/>
    <w:rsid w:val="00852480"/>
    <w:rsid w:val="0085370F"/>
    <w:rsid w:val="00856632"/>
    <w:rsid w:val="00867308"/>
    <w:rsid w:val="0087011B"/>
    <w:rsid w:val="00875C71"/>
    <w:rsid w:val="008815F6"/>
    <w:rsid w:val="0088326D"/>
    <w:rsid w:val="00893083"/>
    <w:rsid w:val="00894B65"/>
    <w:rsid w:val="008976F7"/>
    <w:rsid w:val="008B0543"/>
    <w:rsid w:val="008C0888"/>
    <w:rsid w:val="008C2AE1"/>
    <w:rsid w:val="008C3505"/>
    <w:rsid w:val="008D2AF4"/>
    <w:rsid w:val="008D30EA"/>
    <w:rsid w:val="008D55C8"/>
    <w:rsid w:val="008E20DE"/>
    <w:rsid w:val="008E41A5"/>
    <w:rsid w:val="008F1348"/>
    <w:rsid w:val="008F1770"/>
    <w:rsid w:val="009013C5"/>
    <w:rsid w:val="00901F9C"/>
    <w:rsid w:val="009061A4"/>
    <w:rsid w:val="00912C9B"/>
    <w:rsid w:val="00912E02"/>
    <w:rsid w:val="009178A5"/>
    <w:rsid w:val="009208DC"/>
    <w:rsid w:val="00931474"/>
    <w:rsid w:val="00936052"/>
    <w:rsid w:val="00942024"/>
    <w:rsid w:val="009442EC"/>
    <w:rsid w:val="00944550"/>
    <w:rsid w:val="00952046"/>
    <w:rsid w:val="00952153"/>
    <w:rsid w:val="009550AD"/>
    <w:rsid w:val="009565D4"/>
    <w:rsid w:val="00956E46"/>
    <w:rsid w:val="00957240"/>
    <w:rsid w:val="00957CAC"/>
    <w:rsid w:val="00966CB2"/>
    <w:rsid w:val="00967A22"/>
    <w:rsid w:val="00967D7C"/>
    <w:rsid w:val="009707B3"/>
    <w:rsid w:val="009727F7"/>
    <w:rsid w:val="00974B53"/>
    <w:rsid w:val="00977D73"/>
    <w:rsid w:val="00990C32"/>
    <w:rsid w:val="0099262A"/>
    <w:rsid w:val="00993E4D"/>
    <w:rsid w:val="00997B84"/>
    <w:rsid w:val="009A05F3"/>
    <w:rsid w:val="009B1E36"/>
    <w:rsid w:val="009B35C8"/>
    <w:rsid w:val="009B56DA"/>
    <w:rsid w:val="009C3F59"/>
    <w:rsid w:val="009C5900"/>
    <w:rsid w:val="009D13BB"/>
    <w:rsid w:val="009D50EB"/>
    <w:rsid w:val="009D6109"/>
    <w:rsid w:val="009E32F5"/>
    <w:rsid w:val="009E52D9"/>
    <w:rsid w:val="009E6279"/>
    <w:rsid w:val="009F0F81"/>
    <w:rsid w:val="009F2649"/>
    <w:rsid w:val="009F6532"/>
    <w:rsid w:val="009F704C"/>
    <w:rsid w:val="00A01DAA"/>
    <w:rsid w:val="00A0215D"/>
    <w:rsid w:val="00A06666"/>
    <w:rsid w:val="00A06F95"/>
    <w:rsid w:val="00A105E0"/>
    <w:rsid w:val="00A2556A"/>
    <w:rsid w:val="00A27F94"/>
    <w:rsid w:val="00A3018B"/>
    <w:rsid w:val="00A30E52"/>
    <w:rsid w:val="00A3128D"/>
    <w:rsid w:val="00A324EA"/>
    <w:rsid w:val="00A327BF"/>
    <w:rsid w:val="00A33A46"/>
    <w:rsid w:val="00A33C16"/>
    <w:rsid w:val="00A34607"/>
    <w:rsid w:val="00A4197B"/>
    <w:rsid w:val="00A45B43"/>
    <w:rsid w:val="00A4794A"/>
    <w:rsid w:val="00A533DE"/>
    <w:rsid w:val="00A53E2B"/>
    <w:rsid w:val="00A71967"/>
    <w:rsid w:val="00A817CE"/>
    <w:rsid w:val="00A860A4"/>
    <w:rsid w:val="00A928FA"/>
    <w:rsid w:val="00A93EAA"/>
    <w:rsid w:val="00A95F2D"/>
    <w:rsid w:val="00AA2EAA"/>
    <w:rsid w:val="00AA70CB"/>
    <w:rsid w:val="00AA7B0B"/>
    <w:rsid w:val="00AB32CF"/>
    <w:rsid w:val="00AC4573"/>
    <w:rsid w:val="00AC59EB"/>
    <w:rsid w:val="00AC5A74"/>
    <w:rsid w:val="00AD2235"/>
    <w:rsid w:val="00AE528B"/>
    <w:rsid w:val="00AF7632"/>
    <w:rsid w:val="00B02599"/>
    <w:rsid w:val="00B04DFC"/>
    <w:rsid w:val="00B06D30"/>
    <w:rsid w:val="00B104AB"/>
    <w:rsid w:val="00B12725"/>
    <w:rsid w:val="00B13E84"/>
    <w:rsid w:val="00B14060"/>
    <w:rsid w:val="00B16B3C"/>
    <w:rsid w:val="00B20ADC"/>
    <w:rsid w:val="00B25B8E"/>
    <w:rsid w:val="00B25EE3"/>
    <w:rsid w:val="00B269D4"/>
    <w:rsid w:val="00B317EF"/>
    <w:rsid w:val="00B3357C"/>
    <w:rsid w:val="00B3798A"/>
    <w:rsid w:val="00B4697E"/>
    <w:rsid w:val="00B54CFD"/>
    <w:rsid w:val="00B61C4A"/>
    <w:rsid w:val="00B61EC9"/>
    <w:rsid w:val="00B63F33"/>
    <w:rsid w:val="00B679AD"/>
    <w:rsid w:val="00B77440"/>
    <w:rsid w:val="00B7744A"/>
    <w:rsid w:val="00B82D4D"/>
    <w:rsid w:val="00B87EE6"/>
    <w:rsid w:val="00B9260A"/>
    <w:rsid w:val="00B93D34"/>
    <w:rsid w:val="00B95C88"/>
    <w:rsid w:val="00B96ABD"/>
    <w:rsid w:val="00BA362D"/>
    <w:rsid w:val="00BB33CA"/>
    <w:rsid w:val="00BB3D52"/>
    <w:rsid w:val="00BB7599"/>
    <w:rsid w:val="00BC4F28"/>
    <w:rsid w:val="00BC7286"/>
    <w:rsid w:val="00BD10DD"/>
    <w:rsid w:val="00BD1CE9"/>
    <w:rsid w:val="00BD777D"/>
    <w:rsid w:val="00BF10A3"/>
    <w:rsid w:val="00BF18DC"/>
    <w:rsid w:val="00BF19CD"/>
    <w:rsid w:val="00BF25F3"/>
    <w:rsid w:val="00C04B4F"/>
    <w:rsid w:val="00C13DE2"/>
    <w:rsid w:val="00C14408"/>
    <w:rsid w:val="00C14776"/>
    <w:rsid w:val="00C17F58"/>
    <w:rsid w:val="00C307E7"/>
    <w:rsid w:val="00C34A92"/>
    <w:rsid w:val="00C34C68"/>
    <w:rsid w:val="00C35829"/>
    <w:rsid w:val="00C370A7"/>
    <w:rsid w:val="00C57E90"/>
    <w:rsid w:val="00C62878"/>
    <w:rsid w:val="00C62F1C"/>
    <w:rsid w:val="00C6310F"/>
    <w:rsid w:val="00C6380F"/>
    <w:rsid w:val="00C66A50"/>
    <w:rsid w:val="00C70378"/>
    <w:rsid w:val="00C70BD4"/>
    <w:rsid w:val="00C744A3"/>
    <w:rsid w:val="00C7547F"/>
    <w:rsid w:val="00C75A5D"/>
    <w:rsid w:val="00C75C22"/>
    <w:rsid w:val="00C81085"/>
    <w:rsid w:val="00C81DB5"/>
    <w:rsid w:val="00C82313"/>
    <w:rsid w:val="00C83EE1"/>
    <w:rsid w:val="00C85BE1"/>
    <w:rsid w:val="00C86294"/>
    <w:rsid w:val="00C871F5"/>
    <w:rsid w:val="00C900FF"/>
    <w:rsid w:val="00CA0DF3"/>
    <w:rsid w:val="00CA3EBA"/>
    <w:rsid w:val="00CB383C"/>
    <w:rsid w:val="00CB3FC8"/>
    <w:rsid w:val="00CB442A"/>
    <w:rsid w:val="00CC2B21"/>
    <w:rsid w:val="00CC4E10"/>
    <w:rsid w:val="00CC6018"/>
    <w:rsid w:val="00CD4B2E"/>
    <w:rsid w:val="00CD4DE4"/>
    <w:rsid w:val="00CD6527"/>
    <w:rsid w:val="00CD6B3F"/>
    <w:rsid w:val="00CE2770"/>
    <w:rsid w:val="00CF3E63"/>
    <w:rsid w:val="00CF561E"/>
    <w:rsid w:val="00D02970"/>
    <w:rsid w:val="00D045DE"/>
    <w:rsid w:val="00D0465B"/>
    <w:rsid w:val="00D1117F"/>
    <w:rsid w:val="00D143BA"/>
    <w:rsid w:val="00D20DD2"/>
    <w:rsid w:val="00D235BE"/>
    <w:rsid w:val="00D34EEE"/>
    <w:rsid w:val="00D37BAF"/>
    <w:rsid w:val="00D41AD6"/>
    <w:rsid w:val="00D41C09"/>
    <w:rsid w:val="00D473D7"/>
    <w:rsid w:val="00D5064B"/>
    <w:rsid w:val="00D51B1E"/>
    <w:rsid w:val="00D52CD9"/>
    <w:rsid w:val="00D76FEE"/>
    <w:rsid w:val="00D86E6C"/>
    <w:rsid w:val="00D92FAF"/>
    <w:rsid w:val="00D96598"/>
    <w:rsid w:val="00D979EA"/>
    <w:rsid w:val="00DA02B9"/>
    <w:rsid w:val="00DA42EA"/>
    <w:rsid w:val="00DA7FEA"/>
    <w:rsid w:val="00DB1008"/>
    <w:rsid w:val="00DB269B"/>
    <w:rsid w:val="00DC02B5"/>
    <w:rsid w:val="00DD27D1"/>
    <w:rsid w:val="00DD5793"/>
    <w:rsid w:val="00DD5DEA"/>
    <w:rsid w:val="00DE221A"/>
    <w:rsid w:val="00DE2334"/>
    <w:rsid w:val="00DE51CF"/>
    <w:rsid w:val="00DE5C1E"/>
    <w:rsid w:val="00DF68F0"/>
    <w:rsid w:val="00DF6CDE"/>
    <w:rsid w:val="00E0113D"/>
    <w:rsid w:val="00E039CB"/>
    <w:rsid w:val="00E1423B"/>
    <w:rsid w:val="00E2397B"/>
    <w:rsid w:val="00E30C6A"/>
    <w:rsid w:val="00E317E1"/>
    <w:rsid w:val="00E33231"/>
    <w:rsid w:val="00E34E7D"/>
    <w:rsid w:val="00E41ED2"/>
    <w:rsid w:val="00E46D85"/>
    <w:rsid w:val="00E5301B"/>
    <w:rsid w:val="00E578E0"/>
    <w:rsid w:val="00E6186E"/>
    <w:rsid w:val="00E72F03"/>
    <w:rsid w:val="00E7429A"/>
    <w:rsid w:val="00E75D89"/>
    <w:rsid w:val="00E82102"/>
    <w:rsid w:val="00E84434"/>
    <w:rsid w:val="00E90BF1"/>
    <w:rsid w:val="00E9481B"/>
    <w:rsid w:val="00EA0512"/>
    <w:rsid w:val="00EA6A8E"/>
    <w:rsid w:val="00EB1152"/>
    <w:rsid w:val="00EB11C9"/>
    <w:rsid w:val="00EB30F5"/>
    <w:rsid w:val="00EB5C8B"/>
    <w:rsid w:val="00EC3CC1"/>
    <w:rsid w:val="00EC47CA"/>
    <w:rsid w:val="00ED263C"/>
    <w:rsid w:val="00ED2A92"/>
    <w:rsid w:val="00ED4332"/>
    <w:rsid w:val="00ED503D"/>
    <w:rsid w:val="00EE11FD"/>
    <w:rsid w:val="00EE1D07"/>
    <w:rsid w:val="00EE4E25"/>
    <w:rsid w:val="00EE7B2F"/>
    <w:rsid w:val="00EF06C7"/>
    <w:rsid w:val="00EF3A63"/>
    <w:rsid w:val="00EF59E9"/>
    <w:rsid w:val="00F0312E"/>
    <w:rsid w:val="00F11131"/>
    <w:rsid w:val="00F13235"/>
    <w:rsid w:val="00F1494E"/>
    <w:rsid w:val="00F2317C"/>
    <w:rsid w:val="00F233B4"/>
    <w:rsid w:val="00F23798"/>
    <w:rsid w:val="00F23DBF"/>
    <w:rsid w:val="00F2547B"/>
    <w:rsid w:val="00F260AC"/>
    <w:rsid w:val="00F265CD"/>
    <w:rsid w:val="00F26DFB"/>
    <w:rsid w:val="00F27043"/>
    <w:rsid w:val="00F32C54"/>
    <w:rsid w:val="00F32E6E"/>
    <w:rsid w:val="00F40029"/>
    <w:rsid w:val="00F4263A"/>
    <w:rsid w:val="00F46F42"/>
    <w:rsid w:val="00F47E96"/>
    <w:rsid w:val="00F50877"/>
    <w:rsid w:val="00F50A3A"/>
    <w:rsid w:val="00F50A5C"/>
    <w:rsid w:val="00F602EE"/>
    <w:rsid w:val="00F62A1E"/>
    <w:rsid w:val="00F64AE0"/>
    <w:rsid w:val="00F64DB9"/>
    <w:rsid w:val="00F65513"/>
    <w:rsid w:val="00F75108"/>
    <w:rsid w:val="00F80519"/>
    <w:rsid w:val="00F85399"/>
    <w:rsid w:val="00F93183"/>
    <w:rsid w:val="00F95BFD"/>
    <w:rsid w:val="00FA035F"/>
    <w:rsid w:val="00FA686C"/>
    <w:rsid w:val="00FA6932"/>
    <w:rsid w:val="00FA7DC8"/>
    <w:rsid w:val="00FB3972"/>
    <w:rsid w:val="00FB70DE"/>
    <w:rsid w:val="00FC2BD1"/>
    <w:rsid w:val="00FC799A"/>
    <w:rsid w:val="00FD17C2"/>
    <w:rsid w:val="00FD634F"/>
    <w:rsid w:val="00FE0A7C"/>
    <w:rsid w:val="00FE2611"/>
    <w:rsid w:val="00FF2067"/>
    <w:rsid w:val="00FF3FFA"/>
    <w:rsid w:val="00FF4306"/>
    <w:rsid w:val="00FF5119"/>
    <w:rsid w:val="00FF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uiPriority w:val="9"/>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iPriority w:val="99"/>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uiPriority w:val="99"/>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uiPriority w:val="99"/>
    <w:semiHidden/>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uiPriority w:val="99"/>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uiPriority w:val="9"/>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uiPriority w:val="99"/>
    <w:semiHidden/>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6"/>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6"/>
      </w:numPr>
    </w:pPr>
  </w:style>
  <w:style w:type="paragraph" w:customStyle="1" w:styleId="AbtHeadCOutlined">
    <w:name w:val="AbtHead C Outlined"/>
    <w:basedOn w:val="AbtHeadC"/>
    <w:next w:val="BodyText"/>
    <w:rsid w:val="00824DB8"/>
    <w:pPr>
      <w:numPr>
        <w:ilvl w:val="2"/>
        <w:numId w:val="6"/>
      </w:numPr>
      <w:tabs>
        <w:tab w:val="num" w:pos="720"/>
      </w:tabs>
    </w:pPr>
  </w:style>
  <w:style w:type="character" w:customStyle="1" w:styleId="CommentSubjectChar">
    <w:name w:val="Comment Subject Char"/>
    <w:link w:val="CommentSubject"/>
    <w:uiPriority w:val="99"/>
    <w:semiHidden/>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7"/>
      </w:numPr>
      <w:spacing w:after="480"/>
      <w:ind w:left="720" w:right="360" w:hanging="288"/>
      <w:jc w:val="both"/>
    </w:pPr>
    <w:rPr>
      <w:sz w:val="24"/>
    </w:rPr>
  </w:style>
  <w:style w:type="paragraph" w:customStyle="1" w:styleId="ParagraphLAST">
    <w:name w:val="Paragraph (LAST)"/>
    <w:basedOn w:val="Normal"/>
    <w:next w:val="Normal"/>
    <w:rsid w:val="00824DB8"/>
    <w:pPr>
      <w:numPr>
        <w:numId w:val="8"/>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9"/>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0"/>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 w:type="numbering" w:customStyle="1" w:styleId="NoList5">
    <w:name w:val="No List5"/>
    <w:next w:val="NoList"/>
    <w:uiPriority w:val="99"/>
    <w:semiHidden/>
    <w:unhideWhenUsed/>
    <w:rsid w:val="00F46F42"/>
  </w:style>
  <w:style w:type="character" w:customStyle="1" w:styleId="apple-converted-space">
    <w:name w:val="apple-converted-space"/>
    <w:basedOn w:val="DefaultParagraphFont"/>
    <w:rsid w:val="00F46F42"/>
  </w:style>
  <w:style w:type="character" w:styleId="HTMLCite">
    <w:name w:val="HTML Cite"/>
    <w:basedOn w:val="DefaultParagraphFont"/>
    <w:uiPriority w:val="99"/>
    <w:unhideWhenUsed/>
    <w:rsid w:val="00F46F42"/>
    <w:rPr>
      <w:i/>
      <w:iCs/>
    </w:rPr>
  </w:style>
  <w:style w:type="table" w:customStyle="1" w:styleId="TableGrid8">
    <w:name w:val="Table Grid8"/>
    <w:basedOn w:val="TableNormal"/>
    <w:next w:val="TableGrid"/>
    <w:rsid w:val="00F46F4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46F4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box1">
    <w:name w:val="qre-box1"/>
    <w:basedOn w:val="Normal"/>
    <w:qFormat/>
    <w:rsid w:val="00F46F42"/>
    <w:pPr>
      <w:numPr>
        <w:numId w:val="17"/>
      </w:numPr>
      <w:tabs>
        <w:tab w:val="left" w:pos="720"/>
        <w:tab w:val="left" w:pos="1440"/>
        <w:tab w:val="left" w:pos="2160"/>
        <w:tab w:val="right" w:pos="9360"/>
      </w:tabs>
      <w:spacing w:after="0" w:line="240" w:lineRule="auto"/>
      <w:ind w:left="1080"/>
      <w:contextualSpacing/>
    </w:pPr>
    <w:rPr>
      <w:szCs w:val="24"/>
    </w:rPr>
  </w:style>
  <w:style w:type="paragraph" w:customStyle="1" w:styleId="questionlevel3">
    <w:name w:val="question level 3"/>
    <w:basedOn w:val="Normal"/>
    <w:rsid w:val="00F46F42"/>
    <w:pPr>
      <w:spacing w:before="240" w:after="240" w:line="240" w:lineRule="auto"/>
      <w:ind w:left="1440" w:hanging="360"/>
    </w:pPr>
    <w:rPr>
      <w:rFonts w:eastAsia="Calibri"/>
      <w:szCs w:val="22"/>
    </w:rPr>
  </w:style>
  <w:style w:type="paragraph" w:customStyle="1" w:styleId="Level1">
    <w:name w:val="Level 1"/>
    <w:basedOn w:val="Normal"/>
    <w:rsid w:val="00F46F42"/>
    <w:pPr>
      <w:widowControl w:val="0"/>
      <w:numPr>
        <w:numId w:val="29"/>
      </w:numPr>
      <w:autoSpaceDE w:val="0"/>
      <w:autoSpaceDN w:val="0"/>
      <w:adjustRightInd w:val="0"/>
      <w:spacing w:after="0" w:line="240" w:lineRule="auto"/>
      <w:outlineLvl w:val="0"/>
    </w:pPr>
    <w:rPr>
      <w:sz w:val="20"/>
      <w:szCs w:val="24"/>
    </w:rPr>
  </w:style>
  <w:style w:type="paragraph" w:customStyle="1" w:styleId="qre-text">
    <w:name w:val="qre-text"/>
    <w:basedOn w:val="Normal"/>
    <w:qFormat/>
    <w:rsid w:val="00F46F42"/>
    <w:pPr>
      <w:tabs>
        <w:tab w:val="left" w:pos="720"/>
        <w:tab w:val="left" w:pos="1440"/>
        <w:tab w:val="left" w:pos="2160"/>
        <w:tab w:val="right" w:pos="9360"/>
      </w:tabs>
      <w:spacing w:before="60" w:after="60" w:line="240" w:lineRule="auto"/>
    </w:pPr>
    <w:rPr>
      <w:szCs w:val="24"/>
    </w:rPr>
  </w:style>
  <w:style w:type="paragraph" w:customStyle="1" w:styleId="qre-q1">
    <w:name w:val="qre-q1"/>
    <w:basedOn w:val="qre-text"/>
    <w:qFormat/>
    <w:rsid w:val="00F46F42"/>
    <w:pPr>
      <w:spacing w:before="240" w:after="120"/>
      <w:ind w:left="720" w:hanging="720"/>
    </w:pPr>
  </w:style>
  <w:style w:type="paragraph" w:customStyle="1" w:styleId="qre-box2">
    <w:name w:val="qre-box2"/>
    <w:basedOn w:val="qre-box1"/>
    <w:qFormat/>
    <w:rsid w:val="00F46F42"/>
    <w:pPr>
      <w:numPr>
        <w:numId w:val="0"/>
      </w:numPr>
    </w:pPr>
  </w:style>
  <w:style w:type="paragraph" w:customStyle="1" w:styleId="quest">
    <w:name w:val="quest"/>
    <w:basedOn w:val="Normal"/>
    <w:rsid w:val="00F46F42"/>
    <w:pPr>
      <w:tabs>
        <w:tab w:val="left" w:pos="720"/>
      </w:tabs>
      <w:spacing w:after="0" w:line="240" w:lineRule="auto"/>
      <w:ind w:left="720" w:hanging="720"/>
      <w:jc w:val="both"/>
    </w:pPr>
    <w:rPr>
      <w:rFonts w:ascii="Arial" w:hAnsi="Arial"/>
      <w:sz w:val="24"/>
    </w:rPr>
  </w:style>
  <w:style w:type="paragraph" w:customStyle="1" w:styleId="AAnswer1">
    <w:name w:val="AAnswer1"/>
    <w:basedOn w:val="Normal"/>
    <w:next w:val="Normal"/>
    <w:rsid w:val="00F46F42"/>
    <w:pPr>
      <w:tabs>
        <w:tab w:val="right" w:leader="dot" w:pos="8910"/>
        <w:tab w:val="left" w:pos="9000"/>
      </w:tabs>
      <w:spacing w:after="60"/>
      <w:ind w:left="144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uiPriority w:val="9"/>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iPriority w:val="99"/>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uiPriority w:val="99"/>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uiPriority w:val="99"/>
    <w:semiHidden/>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uiPriority w:val="99"/>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uiPriority w:val="9"/>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uiPriority w:val="99"/>
    <w:semiHidden/>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6"/>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6"/>
      </w:numPr>
    </w:pPr>
  </w:style>
  <w:style w:type="paragraph" w:customStyle="1" w:styleId="AbtHeadCOutlined">
    <w:name w:val="AbtHead C Outlined"/>
    <w:basedOn w:val="AbtHeadC"/>
    <w:next w:val="BodyText"/>
    <w:rsid w:val="00824DB8"/>
    <w:pPr>
      <w:numPr>
        <w:ilvl w:val="2"/>
        <w:numId w:val="6"/>
      </w:numPr>
      <w:tabs>
        <w:tab w:val="num" w:pos="720"/>
      </w:tabs>
    </w:pPr>
  </w:style>
  <w:style w:type="character" w:customStyle="1" w:styleId="CommentSubjectChar">
    <w:name w:val="Comment Subject Char"/>
    <w:link w:val="CommentSubject"/>
    <w:uiPriority w:val="99"/>
    <w:semiHidden/>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7"/>
      </w:numPr>
      <w:spacing w:after="480"/>
      <w:ind w:left="720" w:right="360" w:hanging="288"/>
      <w:jc w:val="both"/>
    </w:pPr>
    <w:rPr>
      <w:sz w:val="24"/>
    </w:rPr>
  </w:style>
  <w:style w:type="paragraph" w:customStyle="1" w:styleId="ParagraphLAST">
    <w:name w:val="Paragraph (LAST)"/>
    <w:basedOn w:val="Normal"/>
    <w:next w:val="Normal"/>
    <w:rsid w:val="00824DB8"/>
    <w:pPr>
      <w:numPr>
        <w:numId w:val="8"/>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9"/>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0"/>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 w:type="numbering" w:customStyle="1" w:styleId="NoList5">
    <w:name w:val="No List5"/>
    <w:next w:val="NoList"/>
    <w:uiPriority w:val="99"/>
    <w:semiHidden/>
    <w:unhideWhenUsed/>
    <w:rsid w:val="00F46F42"/>
  </w:style>
  <w:style w:type="character" w:customStyle="1" w:styleId="apple-converted-space">
    <w:name w:val="apple-converted-space"/>
    <w:basedOn w:val="DefaultParagraphFont"/>
    <w:rsid w:val="00F46F42"/>
  </w:style>
  <w:style w:type="character" w:styleId="HTMLCite">
    <w:name w:val="HTML Cite"/>
    <w:basedOn w:val="DefaultParagraphFont"/>
    <w:uiPriority w:val="99"/>
    <w:unhideWhenUsed/>
    <w:rsid w:val="00F46F42"/>
    <w:rPr>
      <w:i/>
      <w:iCs/>
    </w:rPr>
  </w:style>
  <w:style w:type="table" w:customStyle="1" w:styleId="TableGrid8">
    <w:name w:val="Table Grid8"/>
    <w:basedOn w:val="TableNormal"/>
    <w:next w:val="TableGrid"/>
    <w:rsid w:val="00F46F4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46F4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box1">
    <w:name w:val="qre-box1"/>
    <w:basedOn w:val="Normal"/>
    <w:qFormat/>
    <w:rsid w:val="00F46F42"/>
    <w:pPr>
      <w:numPr>
        <w:numId w:val="17"/>
      </w:numPr>
      <w:tabs>
        <w:tab w:val="left" w:pos="720"/>
        <w:tab w:val="left" w:pos="1440"/>
        <w:tab w:val="left" w:pos="2160"/>
        <w:tab w:val="right" w:pos="9360"/>
      </w:tabs>
      <w:spacing w:after="0" w:line="240" w:lineRule="auto"/>
      <w:ind w:left="1080"/>
      <w:contextualSpacing/>
    </w:pPr>
    <w:rPr>
      <w:szCs w:val="24"/>
    </w:rPr>
  </w:style>
  <w:style w:type="paragraph" w:customStyle="1" w:styleId="questionlevel3">
    <w:name w:val="question level 3"/>
    <w:basedOn w:val="Normal"/>
    <w:rsid w:val="00F46F42"/>
    <w:pPr>
      <w:spacing w:before="240" w:after="240" w:line="240" w:lineRule="auto"/>
      <w:ind w:left="1440" w:hanging="360"/>
    </w:pPr>
    <w:rPr>
      <w:rFonts w:eastAsia="Calibri"/>
      <w:szCs w:val="22"/>
    </w:rPr>
  </w:style>
  <w:style w:type="paragraph" w:customStyle="1" w:styleId="Level1">
    <w:name w:val="Level 1"/>
    <w:basedOn w:val="Normal"/>
    <w:rsid w:val="00F46F42"/>
    <w:pPr>
      <w:widowControl w:val="0"/>
      <w:numPr>
        <w:numId w:val="29"/>
      </w:numPr>
      <w:autoSpaceDE w:val="0"/>
      <w:autoSpaceDN w:val="0"/>
      <w:adjustRightInd w:val="0"/>
      <w:spacing w:after="0" w:line="240" w:lineRule="auto"/>
      <w:outlineLvl w:val="0"/>
    </w:pPr>
    <w:rPr>
      <w:sz w:val="20"/>
      <w:szCs w:val="24"/>
    </w:rPr>
  </w:style>
  <w:style w:type="paragraph" w:customStyle="1" w:styleId="qre-text">
    <w:name w:val="qre-text"/>
    <w:basedOn w:val="Normal"/>
    <w:qFormat/>
    <w:rsid w:val="00F46F42"/>
    <w:pPr>
      <w:tabs>
        <w:tab w:val="left" w:pos="720"/>
        <w:tab w:val="left" w:pos="1440"/>
        <w:tab w:val="left" w:pos="2160"/>
        <w:tab w:val="right" w:pos="9360"/>
      </w:tabs>
      <w:spacing w:before="60" w:after="60" w:line="240" w:lineRule="auto"/>
    </w:pPr>
    <w:rPr>
      <w:szCs w:val="24"/>
    </w:rPr>
  </w:style>
  <w:style w:type="paragraph" w:customStyle="1" w:styleId="qre-q1">
    <w:name w:val="qre-q1"/>
    <w:basedOn w:val="qre-text"/>
    <w:qFormat/>
    <w:rsid w:val="00F46F42"/>
    <w:pPr>
      <w:spacing w:before="240" w:after="120"/>
      <w:ind w:left="720" w:hanging="720"/>
    </w:pPr>
  </w:style>
  <w:style w:type="paragraph" w:customStyle="1" w:styleId="qre-box2">
    <w:name w:val="qre-box2"/>
    <w:basedOn w:val="qre-box1"/>
    <w:qFormat/>
    <w:rsid w:val="00F46F42"/>
    <w:pPr>
      <w:numPr>
        <w:numId w:val="0"/>
      </w:numPr>
    </w:pPr>
  </w:style>
  <w:style w:type="paragraph" w:customStyle="1" w:styleId="quest">
    <w:name w:val="quest"/>
    <w:basedOn w:val="Normal"/>
    <w:rsid w:val="00F46F42"/>
    <w:pPr>
      <w:tabs>
        <w:tab w:val="left" w:pos="720"/>
      </w:tabs>
      <w:spacing w:after="0" w:line="240" w:lineRule="auto"/>
      <w:ind w:left="720" w:hanging="720"/>
      <w:jc w:val="both"/>
    </w:pPr>
    <w:rPr>
      <w:rFonts w:ascii="Arial" w:hAnsi="Arial"/>
      <w:sz w:val="24"/>
    </w:rPr>
  </w:style>
  <w:style w:type="paragraph" w:customStyle="1" w:styleId="AAnswer1">
    <w:name w:val="AAnswer1"/>
    <w:basedOn w:val="Normal"/>
    <w:next w:val="Normal"/>
    <w:rsid w:val="00F46F42"/>
    <w:pPr>
      <w:tabs>
        <w:tab w:val="right" w:leader="dot" w:pos="8910"/>
        <w:tab w:val="left" w:pos="9000"/>
      </w:tabs>
      <w:spacing w:after="60"/>
      <w:ind w:left="14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6676">
      <w:bodyDiv w:val="1"/>
      <w:marLeft w:val="0"/>
      <w:marRight w:val="0"/>
      <w:marTop w:val="0"/>
      <w:marBottom w:val="0"/>
      <w:divBdr>
        <w:top w:val="none" w:sz="0" w:space="0" w:color="auto"/>
        <w:left w:val="none" w:sz="0" w:space="0" w:color="auto"/>
        <w:bottom w:val="none" w:sz="0" w:space="0" w:color="auto"/>
        <w:right w:val="none" w:sz="0" w:space="0" w:color="auto"/>
      </w:divBdr>
    </w:div>
    <w:div w:id="443042089">
      <w:bodyDiv w:val="1"/>
      <w:marLeft w:val="0"/>
      <w:marRight w:val="0"/>
      <w:marTop w:val="0"/>
      <w:marBottom w:val="0"/>
      <w:divBdr>
        <w:top w:val="none" w:sz="0" w:space="0" w:color="auto"/>
        <w:left w:val="none" w:sz="0" w:space="0" w:color="auto"/>
        <w:bottom w:val="none" w:sz="0" w:space="0" w:color="auto"/>
        <w:right w:val="none" w:sz="0" w:space="0" w:color="auto"/>
      </w:divBdr>
    </w:div>
    <w:div w:id="775947294">
      <w:bodyDiv w:val="1"/>
      <w:marLeft w:val="0"/>
      <w:marRight w:val="0"/>
      <w:marTop w:val="0"/>
      <w:marBottom w:val="0"/>
      <w:divBdr>
        <w:top w:val="none" w:sz="0" w:space="0" w:color="auto"/>
        <w:left w:val="none" w:sz="0" w:space="0" w:color="auto"/>
        <w:bottom w:val="none" w:sz="0" w:space="0" w:color="auto"/>
        <w:right w:val="none" w:sz="0" w:space="0" w:color="auto"/>
      </w:divBdr>
    </w:div>
    <w:div w:id="782119407">
      <w:bodyDiv w:val="1"/>
      <w:marLeft w:val="0"/>
      <w:marRight w:val="0"/>
      <w:marTop w:val="0"/>
      <w:marBottom w:val="0"/>
      <w:divBdr>
        <w:top w:val="none" w:sz="0" w:space="0" w:color="auto"/>
        <w:left w:val="none" w:sz="0" w:space="0" w:color="auto"/>
        <w:bottom w:val="none" w:sz="0" w:space="0" w:color="auto"/>
        <w:right w:val="none" w:sz="0" w:space="0" w:color="auto"/>
      </w:divBdr>
    </w:div>
    <w:div w:id="853806427">
      <w:bodyDiv w:val="1"/>
      <w:marLeft w:val="0"/>
      <w:marRight w:val="0"/>
      <w:marTop w:val="0"/>
      <w:marBottom w:val="0"/>
      <w:divBdr>
        <w:top w:val="none" w:sz="0" w:space="0" w:color="auto"/>
        <w:left w:val="none" w:sz="0" w:space="0" w:color="auto"/>
        <w:bottom w:val="none" w:sz="0" w:space="0" w:color="auto"/>
        <w:right w:val="none" w:sz="0" w:space="0" w:color="auto"/>
      </w:divBdr>
    </w:div>
    <w:div w:id="866606138">
      <w:bodyDiv w:val="1"/>
      <w:marLeft w:val="0"/>
      <w:marRight w:val="0"/>
      <w:marTop w:val="0"/>
      <w:marBottom w:val="0"/>
      <w:divBdr>
        <w:top w:val="none" w:sz="0" w:space="0" w:color="auto"/>
        <w:left w:val="none" w:sz="0" w:space="0" w:color="auto"/>
        <w:bottom w:val="none" w:sz="0" w:space="0" w:color="auto"/>
        <w:right w:val="none" w:sz="0" w:space="0" w:color="auto"/>
      </w:divBdr>
    </w:div>
    <w:div w:id="1278951455">
      <w:bodyDiv w:val="1"/>
      <w:marLeft w:val="0"/>
      <w:marRight w:val="0"/>
      <w:marTop w:val="0"/>
      <w:marBottom w:val="0"/>
      <w:divBdr>
        <w:top w:val="none" w:sz="0" w:space="0" w:color="auto"/>
        <w:left w:val="none" w:sz="0" w:space="0" w:color="auto"/>
        <w:bottom w:val="none" w:sz="0" w:space="0" w:color="auto"/>
        <w:right w:val="none" w:sz="0" w:space="0" w:color="auto"/>
      </w:divBdr>
    </w:div>
    <w:div w:id="1524703386">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4304C-4501-4570-BF9B-30AAB240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1</TotalTime>
  <Pages>66</Pages>
  <Words>14851</Words>
  <Characters>63445</Characters>
  <Application>Microsoft Office Word</Application>
  <DocSecurity>0</DocSecurity>
  <Lines>528</Lines>
  <Paragraphs>156</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78140</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Missy Robinson</dc:creator>
  <cp:keywords>Single-Sided body Templates</cp:keywords>
  <cp:lastModifiedBy>Alyssa Rulf Fountain</cp:lastModifiedBy>
  <cp:revision>2</cp:revision>
  <cp:lastPrinted>2012-12-14T13:50:00Z</cp:lastPrinted>
  <dcterms:created xsi:type="dcterms:W3CDTF">2014-11-18T20:40:00Z</dcterms:created>
  <dcterms:modified xsi:type="dcterms:W3CDTF">2014-11-18T20:40:00Z</dcterms:modified>
  <cp:category>Templates</cp:category>
</cp:coreProperties>
</file>