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D5" w:rsidRDefault="00D23FD3" w:rsidP="005A39D5">
      <w:pPr>
        <w:pStyle w:val="Heading1"/>
        <w:spacing w:before="0" w:line="240" w:lineRule="auto"/>
        <w:jc w:val="center"/>
      </w:pPr>
      <w:bookmarkStart w:id="0" w:name="_GoBack"/>
      <w:bookmarkEnd w:id="0"/>
      <w:r>
        <w:t xml:space="preserve">Attachment </w:t>
      </w:r>
      <w:r w:rsidR="000127B1">
        <w:t>6</w:t>
      </w:r>
    </w:p>
    <w:p w:rsidR="00B33599" w:rsidRDefault="000127B1" w:rsidP="005A39D5">
      <w:pPr>
        <w:pStyle w:val="Heading1"/>
        <w:spacing w:before="0" w:line="240" w:lineRule="auto"/>
        <w:jc w:val="center"/>
      </w:pPr>
      <w:r>
        <w:t xml:space="preserve">Act Early </w:t>
      </w:r>
      <w:r w:rsidR="00B33599">
        <w:t xml:space="preserve">Focus Group </w:t>
      </w:r>
      <w:r w:rsidR="00C359B7">
        <w:t xml:space="preserve">Informed </w:t>
      </w:r>
      <w:r w:rsidR="00B33599">
        <w:t xml:space="preserve">Consent </w:t>
      </w:r>
    </w:p>
    <w:p w:rsidR="00B33599" w:rsidRDefault="00B33599" w:rsidP="00B33599">
      <w:pPr>
        <w:pStyle w:val="SL-FlLftSgl"/>
        <w:tabs>
          <w:tab w:val="left" w:pos="2520"/>
        </w:tabs>
      </w:pPr>
    </w:p>
    <w:p w:rsidR="00B33599" w:rsidRPr="0059084A" w:rsidRDefault="00B33599" w:rsidP="00B33599">
      <w:pPr>
        <w:pStyle w:val="SL-FlLftSgl"/>
        <w:tabs>
          <w:tab w:val="left" w:pos="2520"/>
        </w:tabs>
      </w:pPr>
      <w:r w:rsidRPr="0059084A">
        <w:t>Study Title:</w:t>
      </w:r>
      <w:r w:rsidRPr="0059084A">
        <w:tab/>
      </w:r>
      <w:r w:rsidR="00651A54">
        <w:t>Testing Act Early Messages for “Learn the Signs. Act Early.”</w:t>
      </w:r>
      <w:r w:rsidR="000127B1">
        <w:t xml:space="preserve"> – Phase II</w:t>
      </w:r>
    </w:p>
    <w:p w:rsidR="00B33599" w:rsidRPr="0059084A" w:rsidRDefault="00B33599" w:rsidP="00B33599">
      <w:pPr>
        <w:pStyle w:val="SL-FlLftSgl"/>
        <w:tabs>
          <w:tab w:val="left" w:pos="2520"/>
        </w:tabs>
      </w:pPr>
      <w:r w:rsidRPr="0059084A">
        <w:tab/>
      </w:r>
    </w:p>
    <w:p w:rsidR="00B33599" w:rsidRPr="0059084A" w:rsidRDefault="00B33599" w:rsidP="00B33599">
      <w:pPr>
        <w:pStyle w:val="SL-FlLftSgl"/>
        <w:tabs>
          <w:tab w:val="left" w:pos="2520"/>
        </w:tabs>
      </w:pPr>
      <w:r w:rsidRPr="0059084A">
        <w:t>Sponsor/Project Officer</w:t>
      </w:r>
      <w:r w:rsidRPr="0059084A">
        <w:tab/>
      </w:r>
      <w:r>
        <w:t xml:space="preserve">Centers for Disease Control and Prevention (Division of Birth Defects </w:t>
      </w:r>
      <w:r>
        <w:tab/>
        <w:t>and Developmental Disabilities)</w:t>
      </w:r>
    </w:p>
    <w:p w:rsidR="00B33599" w:rsidRDefault="00B33599" w:rsidP="00B33599">
      <w:pPr>
        <w:pStyle w:val="SL-FlLftSgl"/>
      </w:pPr>
    </w:p>
    <w:p w:rsidR="00B33599" w:rsidRPr="0059084A" w:rsidRDefault="00B33599" w:rsidP="00B33599">
      <w:pPr>
        <w:pStyle w:val="SL-FlLftSg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33599" w:rsidRPr="0059084A" w:rsidTr="00C058BC">
        <w:tc>
          <w:tcPr>
            <w:tcW w:w="9576" w:type="dxa"/>
          </w:tcPr>
          <w:p w:rsidR="00B33599" w:rsidRPr="00420BCF" w:rsidRDefault="00B33599" w:rsidP="00C058BC">
            <w:pPr>
              <w:pStyle w:val="SL-FlLftSgl"/>
              <w:spacing w:before="40" w:after="40"/>
            </w:pPr>
            <w:r w:rsidRPr="00420BCF">
              <w:t>Pl</w:t>
            </w:r>
            <w:r>
              <w:t xml:space="preserve">ease read this form carefully. </w:t>
            </w:r>
            <w:r w:rsidRPr="00420BCF">
              <w:t>If you decide to take part in this study by participating in this focus group, you must sign the end of this form.</w:t>
            </w:r>
          </w:p>
        </w:tc>
      </w:tr>
    </w:tbl>
    <w:p w:rsidR="00B33599" w:rsidRPr="0059084A" w:rsidRDefault="00B33599" w:rsidP="00B33599">
      <w:pPr>
        <w:pStyle w:val="SL-FlLftSgl"/>
      </w:pPr>
    </w:p>
    <w:p w:rsidR="00B33599" w:rsidRDefault="00B33599" w:rsidP="00B33599">
      <w:pPr>
        <w:pStyle w:val="RL-FlLftSgl"/>
      </w:pPr>
      <w:r w:rsidRPr="00100B10">
        <w:t xml:space="preserve">Purpose </w:t>
      </w:r>
      <w:r>
        <w:t>o</w:t>
      </w:r>
      <w:r w:rsidRPr="00100B10">
        <w:t xml:space="preserve">f </w:t>
      </w:r>
      <w:r>
        <w:t>t</w:t>
      </w:r>
      <w:r w:rsidRPr="00100B10">
        <w:t>he Research Study</w:t>
      </w:r>
    </w:p>
    <w:p w:rsidR="00B33599" w:rsidRPr="00100B10" w:rsidRDefault="00B33599" w:rsidP="00B33599">
      <w:pPr>
        <w:pStyle w:val="RL-FlLftSgl"/>
      </w:pPr>
    </w:p>
    <w:p w:rsidR="00B33599" w:rsidRDefault="00B33599" w:rsidP="00B33599">
      <w:pPr>
        <w:pStyle w:val="SL-FlLftSgl"/>
      </w:pPr>
      <w:r w:rsidRPr="00100B10">
        <w:t xml:space="preserve">You are being asked to take part in this research study by participating in a focus group that will </w:t>
      </w:r>
      <w:r w:rsidR="00FF2890">
        <w:t>review educational materials</w:t>
      </w:r>
      <w:r>
        <w:t xml:space="preserve"> </w:t>
      </w:r>
      <w:r w:rsidR="00651A54">
        <w:t>related to child development</w:t>
      </w:r>
      <w:r w:rsidRPr="00100B10">
        <w:t xml:space="preserve">. </w:t>
      </w:r>
      <w:r w:rsidR="00651A54">
        <w:t xml:space="preserve">The Centers for Disease Control and Prevention (CDC) has developed </w:t>
      </w:r>
      <w:r w:rsidR="00FF2890">
        <w:t>these</w:t>
      </w:r>
      <w:r w:rsidR="00651A54">
        <w:t xml:space="preserve"> educational materials, and</w:t>
      </w:r>
      <w:r w:rsidR="00651A54" w:rsidRPr="00100B10">
        <w:t xml:space="preserve"> </w:t>
      </w:r>
      <w:r w:rsidR="00651A54">
        <w:t>t</w:t>
      </w:r>
      <w:r w:rsidRPr="00100B10">
        <w:t xml:space="preserve">he purpose of this study is to </w:t>
      </w:r>
      <w:r w:rsidR="00651A54">
        <w:t>ensure that these materials are clear, understandable, and helpful to parents</w:t>
      </w:r>
      <w:r>
        <w:t xml:space="preserve">. </w:t>
      </w:r>
      <w:r w:rsidR="00651A54">
        <w:t>CDC</w:t>
      </w:r>
      <w:r>
        <w:t xml:space="preserve"> is sponsoring this study and Westat, a research firm, has been hired by CDC to help with this project. Your participation is voluntary. </w:t>
      </w:r>
    </w:p>
    <w:p w:rsidR="00B33599" w:rsidRDefault="00B33599" w:rsidP="00B33599">
      <w:pPr>
        <w:pStyle w:val="SL-FlLftSgl"/>
        <w:rPr>
          <w:b/>
          <w:caps/>
        </w:rPr>
      </w:pPr>
    </w:p>
    <w:p w:rsidR="00B33599" w:rsidRPr="002D3C91" w:rsidRDefault="00B33599" w:rsidP="00B33599">
      <w:pPr>
        <w:pStyle w:val="RL-FlLftSgl"/>
        <w:rPr>
          <w:caps/>
        </w:rPr>
      </w:pPr>
      <w:r w:rsidRPr="002D3C91">
        <w:t xml:space="preserve">Information </w:t>
      </w:r>
      <w:proofErr w:type="gramStart"/>
      <w:r w:rsidRPr="002D3C91">
        <w:t>About</w:t>
      </w:r>
      <w:proofErr w:type="gramEnd"/>
      <w:r w:rsidRPr="002D3C91">
        <w:t xml:space="preserve"> This Focus Group</w:t>
      </w:r>
    </w:p>
    <w:p w:rsidR="00B33599" w:rsidRPr="002D3C91" w:rsidRDefault="00B33599" w:rsidP="00B33599">
      <w:pPr>
        <w:pStyle w:val="SL-FlLftSgl"/>
      </w:pPr>
    </w:p>
    <w:p w:rsidR="00B33599" w:rsidRPr="002D3C91" w:rsidRDefault="00B33599" w:rsidP="00B33599">
      <w:pPr>
        <w:pStyle w:val="SL-FlLftSgl"/>
      </w:pPr>
      <w:r w:rsidRPr="002D3C91">
        <w:t>A focus group is a small group of people who meet to answer questions and share their ideas and views about a topic. During this focus group, a person from Westat will ask the group questions</w:t>
      </w:r>
      <w:r w:rsidR="002D3C91" w:rsidRPr="002D3C91">
        <w:t>,</w:t>
      </w:r>
      <w:r w:rsidRPr="002D3C91">
        <w:t xml:space="preserve"> and anyone can answer. You will be asked to participate in the focus group by answering the questions as honestly as possible. You may also choose not to answer a question for any reason. </w:t>
      </w:r>
    </w:p>
    <w:p w:rsidR="00B33599" w:rsidRPr="002D3C91" w:rsidRDefault="00B33599" w:rsidP="00B33599">
      <w:pPr>
        <w:pStyle w:val="SL-FlLftSgl"/>
      </w:pPr>
    </w:p>
    <w:p w:rsidR="00B33599" w:rsidRPr="002D3C91" w:rsidRDefault="00B33599" w:rsidP="00B33599">
      <w:pPr>
        <w:pStyle w:val="SL-FlLftSgl"/>
      </w:pPr>
      <w:r w:rsidRPr="002D3C91">
        <w:t xml:space="preserve">The focus group will last about </w:t>
      </w:r>
      <w:r w:rsidR="00FF2890">
        <w:t>1 hour</w:t>
      </w:r>
      <w:r w:rsidRPr="002D3C91">
        <w:t xml:space="preserve">. The focus group discussion will be </w:t>
      </w:r>
      <w:r w:rsidR="002D3C91">
        <w:t>audio- and video-recorded,</w:t>
      </w:r>
      <w:r w:rsidRPr="002D3C91">
        <w:t xml:space="preserve"> and notes will be taken to record your responses. To protect your privacy, only first names will be used. About nine people will take part in the focus group</w:t>
      </w:r>
      <w:r w:rsidR="002D3C91">
        <w:t>,</w:t>
      </w:r>
      <w:r w:rsidRPr="002D3C91">
        <w:t xml:space="preserve"> and the groups will be observed by researchers from Westat and CDC. </w:t>
      </w:r>
    </w:p>
    <w:p w:rsidR="00B33599" w:rsidRPr="00651A54" w:rsidRDefault="00B33599" w:rsidP="00B33599">
      <w:pPr>
        <w:pStyle w:val="SL-FlLftSgl"/>
        <w:rPr>
          <w:highlight w:val="yellow"/>
        </w:rPr>
      </w:pPr>
    </w:p>
    <w:p w:rsidR="00B33599" w:rsidRPr="002D3C91" w:rsidRDefault="00B33599" w:rsidP="00B33599">
      <w:pPr>
        <w:pStyle w:val="RL-FlLftSgl"/>
      </w:pPr>
      <w:r w:rsidRPr="002D3C91">
        <w:t>Confidentiality</w:t>
      </w:r>
    </w:p>
    <w:p w:rsidR="00B33599" w:rsidRPr="002D3C91" w:rsidRDefault="00B33599" w:rsidP="00B33599">
      <w:pPr>
        <w:pStyle w:val="RL-FlLftSgl"/>
      </w:pPr>
    </w:p>
    <w:p w:rsidR="00B33599" w:rsidRPr="002D3C91" w:rsidRDefault="00B33599" w:rsidP="00B33599">
      <w:pPr>
        <w:pStyle w:val="SL-FlLftSgl"/>
      </w:pPr>
      <w:r w:rsidRPr="002D3C91">
        <w:t xml:space="preserve">Everything you say in the focus group will be kept </w:t>
      </w:r>
      <w:r w:rsidR="000127B1">
        <w:t>secure</w:t>
      </w:r>
      <w:r w:rsidRPr="002D3C91">
        <w:t>. Your first name or other personal facts that would identify you w</w:t>
      </w:r>
      <w:r w:rsidR="002D3C91" w:rsidRPr="002D3C91">
        <w:t>ill not be used when we discuss or write about</w:t>
      </w:r>
      <w:r w:rsidRPr="002D3C91">
        <w:t xml:space="preserve"> this study. Your comments during the focus group will be audio- and video-taped only for use by our research team in developing a report. The audio and video files will be stored securely and only our research team will have access to them. The audio and video files will be destroyed at the end of the study.</w:t>
      </w:r>
    </w:p>
    <w:p w:rsidR="00B33599" w:rsidRPr="002D3C91" w:rsidRDefault="00B33599" w:rsidP="00B33599">
      <w:pPr>
        <w:pStyle w:val="SL-FlLftSgl"/>
      </w:pPr>
    </w:p>
    <w:p w:rsidR="00B33599" w:rsidRPr="002D3C91" w:rsidRDefault="00B33599" w:rsidP="00B33599">
      <w:pPr>
        <w:pStyle w:val="RL-FlLftSgl"/>
      </w:pPr>
      <w:r w:rsidRPr="002D3C91">
        <w:t>Risks of the Study</w:t>
      </w:r>
    </w:p>
    <w:p w:rsidR="00B33599" w:rsidRPr="002D3C91" w:rsidRDefault="00B33599" w:rsidP="00B33599">
      <w:pPr>
        <w:pStyle w:val="RL-FlLftSgl"/>
      </w:pPr>
    </w:p>
    <w:p w:rsidR="00B33599" w:rsidRPr="002D3C91" w:rsidRDefault="00B33599" w:rsidP="00B33599">
      <w:pPr>
        <w:pStyle w:val="SL-FlLftSgl"/>
      </w:pPr>
      <w:r w:rsidRPr="002D3C91">
        <w:t>There are no known risks of harm from taking part in this focus group. You may choose not to answer a question if you do not wish to.</w:t>
      </w:r>
      <w:r w:rsidRPr="002D3C91" w:rsidDel="00C31667">
        <w:t xml:space="preserve"> </w:t>
      </w:r>
    </w:p>
    <w:p w:rsidR="00B33599" w:rsidRPr="00651A54" w:rsidRDefault="00B33599" w:rsidP="00B33599">
      <w:pPr>
        <w:pStyle w:val="SL-FlLftSgl"/>
        <w:rPr>
          <w:highlight w:val="yellow"/>
        </w:rPr>
      </w:pPr>
    </w:p>
    <w:p w:rsidR="00B33599" w:rsidRPr="002D3C91" w:rsidRDefault="00B33599" w:rsidP="00B33599">
      <w:pPr>
        <w:pStyle w:val="RL-FlLftSgl"/>
      </w:pPr>
      <w:r w:rsidRPr="002D3C91">
        <w:t>Potential Benefits of Participating in the Study</w:t>
      </w:r>
    </w:p>
    <w:p w:rsidR="00B33599" w:rsidRPr="002D3C91" w:rsidRDefault="00B33599" w:rsidP="00B33599">
      <w:pPr>
        <w:pStyle w:val="RL-FlLftSgl"/>
      </w:pPr>
    </w:p>
    <w:p w:rsidR="00B33599" w:rsidRPr="002D3C91" w:rsidRDefault="00B33599" w:rsidP="00B33599">
      <w:pPr>
        <w:pStyle w:val="SL-FlLftSgl"/>
      </w:pPr>
      <w:r w:rsidRPr="002D3C91">
        <w:t xml:space="preserve">You may receive no direct benefit from participating in this focus group. The results of this research will help to </w:t>
      </w:r>
      <w:r w:rsidR="002D3C91" w:rsidRPr="002D3C91">
        <w:t>improve educational materials about child development that CDC has created</w:t>
      </w:r>
      <w:r w:rsidRPr="002D3C91">
        <w:t xml:space="preserve">. </w:t>
      </w:r>
    </w:p>
    <w:p w:rsidR="00B33599" w:rsidRPr="002D3C91" w:rsidRDefault="00B33599" w:rsidP="00B33599">
      <w:pPr>
        <w:pStyle w:val="SL-FlLftSgl"/>
      </w:pPr>
    </w:p>
    <w:p w:rsidR="00B33599" w:rsidRPr="002D3C91" w:rsidRDefault="00B33599" w:rsidP="00B33599">
      <w:pPr>
        <w:pStyle w:val="RL-FlLftSgl"/>
      </w:pPr>
      <w:r w:rsidRPr="002D3C91">
        <w:t>Alternative to Participating in the Study</w:t>
      </w:r>
    </w:p>
    <w:p w:rsidR="00B33599" w:rsidRPr="002D3C91" w:rsidRDefault="00B33599" w:rsidP="00B33599">
      <w:pPr>
        <w:pStyle w:val="RL-FlLftSgl"/>
      </w:pPr>
    </w:p>
    <w:p w:rsidR="00B33599" w:rsidRPr="002D3C91" w:rsidRDefault="00B33599" w:rsidP="00B33599">
      <w:pPr>
        <w:pStyle w:val="SL-FlLftSgl"/>
      </w:pPr>
      <w:r w:rsidRPr="002D3C91">
        <w:t>Since this focus group does not benefit you directly, you may choose not to take part.</w:t>
      </w:r>
    </w:p>
    <w:p w:rsidR="00B33599" w:rsidRPr="002D3C91" w:rsidRDefault="00B33599" w:rsidP="00B33599">
      <w:pPr>
        <w:pStyle w:val="SL-FlLftSgl"/>
        <w:rPr>
          <w:b/>
          <w:caps/>
        </w:rPr>
      </w:pPr>
    </w:p>
    <w:p w:rsidR="00B33599" w:rsidRPr="002D3C91" w:rsidRDefault="00B33599" w:rsidP="00B33599">
      <w:pPr>
        <w:pStyle w:val="RL-FlLftSgl"/>
      </w:pPr>
      <w:proofErr w:type="gramStart"/>
      <w:r w:rsidRPr="002D3C91">
        <w:t>Your</w:t>
      </w:r>
      <w:proofErr w:type="gramEnd"/>
      <w:r w:rsidRPr="002D3C91">
        <w:t xml:space="preserve"> </w:t>
      </w:r>
      <w:r w:rsidR="000127B1">
        <w:t>Incentive</w:t>
      </w:r>
      <w:r w:rsidR="000127B1" w:rsidRPr="002D3C91">
        <w:t xml:space="preserve"> </w:t>
      </w:r>
      <w:r w:rsidRPr="002D3C91">
        <w:t>for Being in The Study</w:t>
      </w:r>
    </w:p>
    <w:p w:rsidR="00B33599" w:rsidRPr="002D3C91" w:rsidRDefault="00B33599" w:rsidP="00B33599">
      <w:pPr>
        <w:pStyle w:val="RL-FlLftSgl"/>
      </w:pPr>
    </w:p>
    <w:p w:rsidR="00B33599" w:rsidRPr="002D3C91" w:rsidRDefault="00B33599" w:rsidP="00B33599">
      <w:pPr>
        <w:pStyle w:val="SL-FlLftSgl"/>
      </w:pPr>
      <w:r w:rsidRPr="002D3C91">
        <w:t xml:space="preserve">You will receive </w:t>
      </w:r>
      <w:r w:rsidR="00FF2890">
        <w:t>$4</w:t>
      </w:r>
      <w:r w:rsidR="00FC5735" w:rsidRPr="002D3C91">
        <w:t>0</w:t>
      </w:r>
      <w:r w:rsidRPr="002D3C91">
        <w:t xml:space="preserve"> </w:t>
      </w:r>
      <w:r w:rsidR="000127B1">
        <w:t xml:space="preserve">as a token of appreciation </w:t>
      </w:r>
      <w:r w:rsidRPr="002D3C91">
        <w:t xml:space="preserve">for your participation in the focus group. You will </w:t>
      </w:r>
      <w:r w:rsidR="000127B1">
        <w:t>receive this incentive</w:t>
      </w:r>
      <w:r w:rsidRPr="002D3C91">
        <w:t xml:space="preserve"> at the end of the focus group session.</w:t>
      </w:r>
    </w:p>
    <w:p w:rsidR="00B33599" w:rsidRPr="002D3C91" w:rsidRDefault="00B33599" w:rsidP="00B33599">
      <w:pPr>
        <w:pStyle w:val="SL-FlLftSgl"/>
      </w:pPr>
    </w:p>
    <w:p w:rsidR="00B33599" w:rsidRPr="002D3C91" w:rsidRDefault="00B33599" w:rsidP="00B33599">
      <w:pPr>
        <w:pStyle w:val="RL-FlLftSgl"/>
      </w:pPr>
      <w:r w:rsidRPr="002D3C91">
        <w:t xml:space="preserve">Getting Answers to Your Questions </w:t>
      </w:r>
      <w:proofErr w:type="gramStart"/>
      <w:r w:rsidRPr="002D3C91">
        <w:t>About</w:t>
      </w:r>
      <w:proofErr w:type="gramEnd"/>
      <w:r w:rsidRPr="002D3C91">
        <w:t xml:space="preserve"> the Study</w:t>
      </w:r>
    </w:p>
    <w:p w:rsidR="00B33599" w:rsidRPr="002D3C91" w:rsidRDefault="00B33599" w:rsidP="00B33599">
      <w:pPr>
        <w:pStyle w:val="RL-FlLftSgl"/>
      </w:pPr>
    </w:p>
    <w:p w:rsidR="00B33599" w:rsidRPr="002D3C91" w:rsidRDefault="00B33599" w:rsidP="00B33599">
      <w:pPr>
        <w:pStyle w:val="SL-FlLftSgl"/>
      </w:pPr>
      <w:r w:rsidRPr="002D3C91">
        <w:t xml:space="preserve">If you have questions about this research, contact the Westat Project Director, </w:t>
      </w:r>
      <w:r w:rsidR="002D3C91" w:rsidRPr="002D3C91">
        <w:t>Erika Bonilla</w:t>
      </w:r>
      <w:r w:rsidRPr="002D3C91">
        <w:t>,</w:t>
      </w:r>
      <w:r w:rsidR="002D3C91" w:rsidRPr="002D3C91">
        <w:t xml:space="preserve"> at (301) 610-4879</w:t>
      </w:r>
      <w:r w:rsidRPr="002D3C91">
        <w:t>.</w:t>
      </w:r>
    </w:p>
    <w:p w:rsidR="00B33599" w:rsidRPr="002D3C91" w:rsidRDefault="00B33599" w:rsidP="00B33599">
      <w:pPr>
        <w:pStyle w:val="SL-FlLftSgl"/>
      </w:pPr>
    </w:p>
    <w:p w:rsidR="00383392" w:rsidRPr="002D3C91" w:rsidRDefault="00383392" w:rsidP="00383392">
      <w:pPr>
        <w:pStyle w:val="SL-FlLftSgl"/>
      </w:pPr>
      <w:r w:rsidRPr="002D3C91">
        <w:t xml:space="preserve">If you have questions or complaints about your rights as a research participant, contact the Westat Institutional Review Board </w:t>
      </w:r>
      <w:r>
        <w:t xml:space="preserve">hotline </w:t>
      </w:r>
      <w:r w:rsidRPr="002D3C91">
        <w:t xml:space="preserve">at </w:t>
      </w:r>
      <w:r w:rsidRPr="0037614D">
        <w:t>1-888-920-7631</w:t>
      </w:r>
      <w:r>
        <w:t>.</w:t>
      </w:r>
    </w:p>
    <w:p w:rsidR="00B33599" w:rsidRPr="00651A54" w:rsidRDefault="00B33599" w:rsidP="00B33599">
      <w:pPr>
        <w:pStyle w:val="SL-FlLftSgl"/>
        <w:rPr>
          <w:highlight w:val="yellow"/>
        </w:rPr>
      </w:pPr>
    </w:p>
    <w:p w:rsidR="00B33599" w:rsidRPr="002D3C91" w:rsidRDefault="00B33599" w:rsidP="00B33599">
      <w:pPr>
        <w:pStyle w:val="RL-FlLftSgl"/>
      </w:pPr>
      <w:r w:rsidRPr="002D3C91">
        <w:t>Voluntary Participation</w:t>
      </w:r>
    </w:p>
    <w:p w:rsidR="00B33599" w:rsidRPr="002D3C91" w:rsidRDefault="00B33599" w:rsidP="00B33599">
      <w:pPr>
        <w:pStyle w:val="RL-FlLftSgl"/>
      </w:pPr>
    </w:p>
    <w:p w:rsidR="00B33599" w:rsidRPr="002D3C91" w:rsidRDefault="00B33599" w:rsidP="00B33599">
      <w:pPr>
        <w:pStyle w:val="SL-FlLftSgl"/>
      </w:pPr>
      <w:r w:rsidRPr="002D3C91">
        <w:t>Your participation is voluntary and you may withdraw your consent and your participation in this study at any time without penalty or loss of benefits to which you are otherwise entitled.</w:t>
      </w:r>
    </w:p>
    <w:p w:rsidR="00B33599" w:rsidRPr="002D3C91" w:rsidRDefault="00B33599" w:rsidP="00B33599">
      <w:pPr>
        <w:pStyle w:val="SL-FlLftSgl"/>
      </w:pPr>
    </w:p>
    <w:p w:rsidR="00B33599" w:rsidRPr="002D3C91" w:rsidRDefault="00B33599" w:rsidP="00B33599">
      <w:pPr>
        <w:pStyle w:val="RL-FlLftSgl"/>
      </w:pPr>
      <w:r w:rsidRPr="002D3C91">
        <w:t>Statement of Consent</w:t>
      </w:r>
    </w:p>
    <w:p w:rsidR="00B33599" w:rsidRPr="002D3C91" w:rsidRDefault="00B33599" w:rsidP="00B33599">
      <w:pPr>
        <w:pStyle w:val="SL-FlLftSgl"/>
      </w:pPr>
      <w:r w:rsidRPr="002D3C91">
        <w:t xml:space="preserve">I have read this form and its contents were explained. I agree to be in this research study for the purposes listed above. All of my questions were answered to my satisfaction. </w:t>
      </w:r>
    </w:p>
    <w:p w:rsidR="00B33599" w:rsidRPr="002D3C91" w:rsidRDefault="00B33599" w:rsidP="00B33599">
      <w:pPr>
        <w:pStyle w:val="SL-FlLftSgl"/>
        <w:rPr>
          <w:u w:val="single"/>
        </w:rPr>
      </w:pPr>
    </w:p>
    <w:p w:rsidR="00B33599" w:rsidRPr="002D3C91" w:rsidRDefault="00B33599" w:rsidP="00B33599">
      <w:pPr>
        <w:pStyle w:val="SL-FlLftSgl"/>
      </w:pPr>
    </w:p>
    <w:p w:rsidR="00B33599" w:rsidRPr="002D3C91" w:rsidRDefault="00B33599" w:rsidP="00B33599">
      <w:pPr>
        <w:pStyle w:val="SL-FlLftSgl"/>
      </w:pPr>
    </w:p>
    <w:p w:rsidR="00B33599" w:rsidRPr="002D3C91" w:rsidRDefault="00B33599" w:rsidP="00B33599">
      <w:pPr>
        <w:pStyle w:val="SL-FlLftSgl"/>
        <w:tabs>
          <w:tab w:val="center" w:pos="7920"/>
        </w:tabs>
      </w:pPr>
      <w:r w:rsidRPr="002D3C91">
        <w:t>____________________________</w:t>
      </w:r>
      <w:r w:rsidRPr="002D3C91">
        <w:tab/>
        <w:t>____/_____/___</w:t>
      </w:r>
    </w:p>
    <w:p w:rsidR="00B33599" w:rsidRPr="002D3C91" w:rsidRDefault="00B33599" w:rsidP="00B33599">
      <w:pPr>
        <w:pStyle w:val="SL-FlLftSgl"/>
        <w:tabs>
          <w:tab w:val="center" w:pos="7920"/>
        </w:tabs>
      </w:pPr>
      <w:r w:rsidRPr="002D3C91">
        <w:t>Signature of Research Participant</w:t>
      </w:r>
      <w:r w:rsidRPr="002D3C91">
        <w:tab/>
        <w:t>Date</w:t>
      </w:r>
    </w:p>
    <w:p w:rsidR="00B33599" w:rsidRPr="002D3C91" w:rsidRDefault="00B33599" w:rsidP="00B33599">
      <w:pPr>
        <w:pStyle w:val="SL-FlLftSgl"/>
      </w:pPr>
    </w:p>
    <w:p w:rsidR="00B33599" w:rsidRPr="002D3C91" w:rsidRDefault="00B33599" w:rsidP="00B33599">
      <w:pPr>
        <w:pStyle w:val="SL-FlLftSgl"/>
      </w:pPr>
    </w:p>
    <w:p w:rsidR="00B33599" w:rsidRPr="002D3C91" w:rsidRDefault="00B33599" w:rsidP="00B33599">
      <w:pPr>
        <w:pStyle w:val="SL-FlLftSgl"/>
      </w:pPr>
    </w:p>
    <w:p w:rsidR="00B33599" w:rsidRPr="002D3C91" w:rsidRDefault="00B33599" w:rsidP="00B33599">
      <w:pPr>
        <w:pStyle w:val="SL-FlLftSgl"/>
      </w:pPr>
      <w:r w:rsidRPr="002D3C91">
        <w:t>____________________________</w:t>
      </w:r>
    </w:p>
    <w:p w:rsidR="00B33599" w:rsidRDefault="00B33599" w:rsidP="00B33599">
      <w:pPr>
        <w:pStyle w:val="SL-FlLftSgl"/>
      </w:pPr>
      <w:r w:rsidRPr="002D3C91">
        <w:t>Printed Name of Research Participant</w:t>
      </w:r>
      <w:r w:rsidRPr="0059084A">
        <w:t xml:space="preserve"> </w:t>
      </w:r>
    </w:p>
    <w:p w:rsidR="00DE24FD" w:rsidRDefault="00DE24FD"/>
    <w:sectPr w:rsidR="00DE24FD" w:rsidSect="000127B1">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10" w:rsidRDefault="006D3210" w:rsidP="00FC5735">
      <w:pPr>
        <w:spacing w:line="240" w:lineRule="auto"/>
      </w:pPr>
      <w:r>
        <w:separator/>
      </w:r>
    </w:p>
  </w:endnote>
  <w:endnote w:type="continuationSeparator" w:id="0">
    <w:p w:rsidR="006D3210" w:rsidRDefault="006D3210" w:rsidP="00FC5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B1" w:rsidRPr="00D451EE" w:rsidRDefault="000127B1" w:rsidP="000127B1">
    <w:pPr>
      <w:autoSpaceDE w:val="0"/>
      <w:autoSpaceDN w:val="0"/>
      <w:adjustRightInd w:val="0"/>
      <w:ind w:left="720"/>
      <w:rPr>
        <w:sz w:val="20"/>
      </w:rPr>
    </w:pPr>
    <w:r w:rsidRPr="00DC7B3C">
      <w:rPr>
        <w:sz w:val="20"/>
      </w:rPr>
      <w:t xml:space="preserve">Public reporting burden of this collection of information is estimated to average </w:t>
    </w:r>
    <w:r>
      <w:rPr>
        <w:sz w:val="20"/>
      </w:rPr>
      <w:t xml:space="preserve">15 </w:t>
    </w:r>
    <w:r w:rsidRPr="00DC7B3C">
      <w:rPr>
        <w:sz w:val="20"/>
      </w:rPr>
      <w:t xml:space="preserve">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Pr>
        <w:sz w:val="20"/>
      </w:rPr>
      <w:t xml:space="preserve">OMB </w:t>
    </w:r>
    <w:r w:rsidRPr="00DC7B3C">
      <w:rPr>
        <w:sz w:val="20"/>
      </w:rPr>
      <w:t>(</w:t>
    </w:r>
    <w:r>
      <w:rPr>
        <w:sz w:val="20"/>
      </w:rPr>
      <w:t>0920-XXXX)</w:t>
    </w:r>
  </w:p>
  <w:p w:rsidR="000127B1" w:rsidRDefault="00012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10" w:rsidRDefault="006D3210" w:rsidP="00FC5735">
      <w:pPr>
        <w:spacing w:line="240" w:lineRule="auto"/>
      </w:pPr>
      <w:r>
        <w:separator/>
      </w:r>
    </w:p>
  </w:footnote>
  <w:footnote w:type="continuationSeparator" w:id="0">
    <w:p w:rsidR="006D3210" w:rsidRDefault="006D3210" w:rsidP="00FC57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B1" w:rsidRDefault="000127B1" w:rsidP="000127B1">
    <w:pPr>
      <w:pStyle w:val="Header"/>
      <w:rPr>
        <w:rFonts w:ascii="Arial" w:hAnsi="Arial" w:cs="Arial"/>
        <w:sz w:val="18"/>
        <w:szCs w:val="18"/>
      </w:rPr>
    </w:pPr>
    <w:r>
      <w:t>Attachment 6 Act Early Parent Focus Group Informed Consent</w:t>
    </w:r>
    <w:r>
      <w:tab/>
    </w:r>
    <w:r w:rsidRPr="000127B1">
      <w:rPr>
        <w:rFonts w:ascii="Arial" w:hAnsi="Arial" w:cs="Arial"/>
        <w:sz w:val="18"/>
        <w:szCs w:val="18"/>
      </w:rPr>
      <w:t xml:space="preserve"> </w:t>
    </w:r>
    <w:r>
      <w:rPr>
        <w:rFonts w:ascii="Arial" w:hAnsi="Arial" w:cs="Arial"/>
        <w:sz w:val="18"/>
        <w:szCs w:val="18"/>
      </w:rPr>
      <w:t>Form Approved</w:t>
    </w:r>
  </w:p>
  <w:p w:rsidR="000127B1" w:rsidRPr="0083348A" w:rsidRDefault="000127B1" w:rsidP="000127B1">
    <w:pPr>
      <w:pStyle w:val="Header"/>
      <w:jc w:val="right"/>
      <w:rPr>
        <w:rFonts w:ascii="Arial" w:hAnsi="Arial" w:cs="Arial"/>
        <w:sz w:val="18"/>
        <w:szCs w:val="18"/>
      </w:rPr>
    </w:pPr>
    <w:r w:rsidRPr="0083348A">
      <w:rPr>
        <w:rFonts w:ascii="Arial" w:hAnsi="Arial" w:cs="Arial"/>
        <w:sz w:val="18"/>
        <w:szCs w:val="18"/>
      </w:rPr>
      <w:t>OMB</w:t>
    </w:r>
    <w:r>
      <w:rPr>
        <w:rFonts w:ascii="Arial" w:hAnsi="Arial" w:cs="Arial"/>
        <w:sz w:val="18"/>
        <w:szCs w:val="18"/>
      </w:rPr>
      <w:t xml:space="preserve"> NO. 0920-XXXX</w:t>
    </w:r>
  </w:p>
  <w:p w:rsidR="000127B1" w:rsidRDefault="000127B1" w:rsidP="000127B1">
    <w:pPr>
      <w:pStyle w:val="Header"/>
      <w:jc w:val="right"/>
    </w:pPr>
    <w:r w:rsidRPr="00A92428">
      <w:rPr>
        <w:rFonts w:ascii="Arial" w:hAnsi="Arial"/>
        <w:sz w:val="18"/>
        <w:szCs w:val="18"/>
      </w:rPr>
      <w:t>Exp. Date</w:t>
    </w:r>
    <w:r>
      <w:rPr>
        <w:rFonts w:ascii="Arial" w:hAnsi="Arial"/>
        <w:sz w:val="18"/>
        <w:szCs w:val="18"/>
      </w:rPr>
      <w:t>: xx/xx/</w:t>
    </w:r>
    <w:proofErr w:type="spellStart"/>
    <w:r>
      <w:rPr>
        <w:rFonts w:ascii="Arial" w:hAnsi="Arial"/>
        <w:sz w:val="18"/>
        <w:szCs w:val="18"/>
      </w:rPr>
      <w:t>xxxx</w:t>
    </w:r>
    <w:proofErr w:type="spellEnd"/>
  </w:p>
  <w:p w:rsidR="000127B1" w:rsidRDefault="000127B1" w:rsidP="000127B1">
    <w:pPr>
      <w:pStyle w:val="Header"/>
    </w:pPr>
  </w:p>
  <w:p w:rsidR="000127B1" w:rsidRPr="000127B1" w:rsidRDefault="000127B1" w:rsidP="00012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99"/>
    <w:rsid w:val="000127B1"/>
    <w:rsid w:val="000C48F2"/>
    <w:rsid w:val="000F5A61"/>
    <w:rsid w:val="00123A6B"/>
    <w:rsid w:val="002C61B6"/>
    <w:rsid w:val="002D3C91"/>
    <w:rsid w:val="00345EB6"/>
    <w:rsid w:val="00383392"/>
    <w:rsid w:val="003F2BE7"/>
    <w:rsid w:val="005A39D5"/>
    <w:rsid w:val="00603557"/>
    <w:rsid w:val="00651A54"/>
    <w:rsid w:val="006D3210"/>
    <w:rsid w:val="00793853"/>
    <w:rsid w:val="007C26E2"/>
    <w:rsid w:val="007E1B60"/>
    <w:rsid w:val="007F1CE4"/>
    <w:rsid w:val="00830F57"/>
    <w:rsid w:val="008F32DE"/>
    <w:rsid w:val="008F59E8"/>
    <w:rsid w:val="009C3CF8"/>
    <w:rsid w:val="00A912F2"/>
    <w:rsid w:val="00B05A2B"/>
    <w:rsid w:val="00B33599"/>
    <w:rsid w:val="00C359B7"/>
    <w:rsid w:val="00D23FD3"/>
    <w:rsid w:val="00D73BBC"/>
    <w:rsid w:val="00DE24FD"/>
    <w:rsid w:val="00EF49E6"/>
    <w:rsid w:val="00F47F43"/>
    <w:rsid w:val="00F87EBE"/>
    <w:rsid w:val="00FC344C"/>
    <w:rsid w:val="00FC3760"/>
    <w:rsid w:val="00FC5735"/>
    <w:rsid w:val="00FF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99"/>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B335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B33599"/>
  </w:style>
  <w:style w:type="paragraph" w:customStyle="1" w:styleId="RL-FlLftSgl">
    <w:name w:val="RL-Fl Lft Sgl"/>
    <w:basedOn w:val="Heading1"/>
    <w:rsid w:val="00B33599"/>
    <w:pPr>
      <w:keepLines w:val="0"/>
      <w:spacing w:before="0"/>
    </w:pPr>
    <w:rPr>
      <w:rFonts w:ascii="Franklin Gothic Medium" w:eastAsia="Times New Roman" w:hAnsi="Franklin Gothic Medium" w:cs="Times New Roman"/>
      <w:bCs w:val="0"/>
      <w:color w:val="324162"/>
      <w:sz w:val="24"/>
      <w:szCs w:val="20"/>
    </w:rPr>
  </w:style>
  <w:style w:type="character" w:customStyle="1" w:styleId="Heading1Char">
    <w:name w:val="Heading 1 Char"/>
    <w:basedOn w:val="DefaultParagraphFont"/>
    <w:link w:val="Heading1"/>
    <w:uiPriority w:val="9"/>
    <w:rsid w:val="00B3359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5735"/>
    <w:pPr>
      <w:tabs>
        <w:tab w:val="center" w:pos="4680"/>
        <w:tab w:val="right" w:pos="9360"/>
      </w:tabs>
      <w:spacing w:line="240" w:lineRule="auto"/>
    </w:pPr>
  </w:style>
  <w:style w:type="character" w:customStyle="1" w:styleId="HeaderChar">
    <w:name w:val="Header Char"/>
    <w:basedOn w:val="DefaultParagraphFont"/>
    <w:link w:val="Header"/>
    <w:uiPriority w:val="99"/>
    <w:rsid w:val="00FC5735"/>
    <w:rPr>
      <w:rFonts w:ascii="Garamond" w:eastAsia="Times New Roman" w:hAnsi="Garamond" w:cs="Times New Roman"/>
      <w:sz w:val="24"/>
      <w:szCs w:val="20"/>
    </w:rPr>
  </w:style>
  <w:style w:type="paragraph" w:styleId="Footer">
    <w:name w:val="footer"/>
    <w:basedOn w:val="Normal"/>
    <w:link w:val="FooterChar"/>
    <w:uiPriority w:val="99"/>
    <w:unhideWhenUsed/>
    <w:rsid w:val="00FC5735"/>
    <w:pPr>
      <w:tabs>
        <w:tab w:val="center" w:pos="4680"/>
        <w:tab w:val="right" w:pos="9360"/>
      </w:tabs>
      <w:spacing w:line="240" w:lineRule="auto"/>
    </w:pPr>
  </w:style>
  <w:style w:type="character" w:customStyle="1" w:styleId="FooterChar">
    <w:name w:val="Footer Char"/>
    <w:basedOn w:val="DefaultParagraphFont"/>
    <w:link w:val="Footer"/>
    <w:uiPriority w:val="99"/>
    <w:rsid w:val="00FC5735"/>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FC57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3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D3C91"/>
    <w:rPr>
      <w:sz w:val="16"/>
      <w:szCs w:val="16"/>
    </w:rPr>
  </w:style>
  <w:style w:type="paragraph" w:styleId="CommentText">
    <w:name w:val="annotation text"/>
    <w:basedOn w:val="Normal"/>
    <w:link w:val="CommentTextChar"/>
    <w:uiPriority w:val="99"/>
    <w:semiHidden/>
    <w:unhideWhenUsed/>
    <w:rsid w:val="002D3C91"/>
    <w:pPr>
      <w:spacing w:line="240" w:lineRule="auto"/>
    </w:pPr>
    <w:rPr>
      <w:sz w:val="20"/>
    </w:rPr>
  </w:style>
  <w:style w:type="character" w:customStyle="1" w:styleId="CommentTextChar">
    <w:name w:val="Comment Text Char"/>
    <w:basedOn w:val="DefaultParagraphFont"/>
    <w:link w:val="CommentText"/>
    <w:uiPriority w:val="99"/>
    <w:semiHidden/>
    <w:rsid w:val="002D3C91"/>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D3C91"/>
    <w:rPr>
      <w:b/>
      <w:bCs/>
    </w:rPr>
  </w:style>
  <w:style w:type="character" w:customStyle="1" w:styleId="CommentSubjectChar">
    <w:name w:val="Comment Subject Char"/>
    <w:basedOn w:val="CommentTextChar"/>
    <w:link w:val="CommentSubject"/>
    <w:uiPriority w:val="99"/>
    <w:semiHidden/>
    <w:rsid w:val="002D3C91"/>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99"/>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B335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B33599"/>
  </w:style>
  <w:style w:type="paragraph" w:customStyle="1" w:styleId="RL-FlLftSgl">
    <w:name w:val="RL-Fl Lft Sgl"/>
    <w:basedOn w:val="Heading1"/>
    <w:rsid w:val="00B33599"/>
    <w:pPr>
      <w:keepLines w:val="0"/>
      <w:spacing w:before="0"/>
    </w:pPr>
    <w:rPr>
      <w:rFonts w:ascii="Franklin Gothic Medium" w:eastAsia="Times New Roman" w:hAnsi="Franklin Gothic Medium" w:cs="Times New Roman"/>
      <w:bCs w:val="0"/>
      <w:color w:val="324162"/>
      <w:sz w:val="24"/>
      <w:szCs w:val="20"/>
    </w:rPr>
  </w:style>
  <w:style w:type="character" w:customStyle="1" w:styleId="Heading1Char">
    <w:name w:val="Heading 1 Char"/>
    <w:basedOn w:val="DefaultParagraphFont"/>
    <w:link w:val="Heading1"/>
    <w:uiPriority w:val="9"/>
    <w:rsid w:val="00B3359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5735"/>
    <w:pPr>
      <w:tabs>
        <w:tab w:val="center" w:pos="4680"/>
        <w:tab w:val="right" w:pos="9360"/>
      </w:tabs>
      <w:spacing w:line="240" w:lineRule="auto"/>
    </w:pPr>
  </w:style>
  <w:style w:type="character" w:customStyle="1" w:styleId="HeaderChar">
    <w:name w:val="Header Char"/>
    <w:basedOn w:val="DefaultParagraphFont"/>
    <w:link w:val="Header"/>
    <w:uiPriority w:val="99"/>
    <w:rsid w:val="00FC5735"/>
    <w:rPr>
      <w:rFonts w:ascii="Garamond" w:eastAsia="Times New Roman" w:hAnsi="Garamond" w:cs="Times New Roman"/>
      <w:sz w:val="24"/>
      <w:szCs w:val="20"/>
    </w:rPr>
  </w:style>
  <w:style w:type="paragraph" w:styleId="Footer">
    <w:name w:val="footer"/>
    <w:basedOn w:val="Normal"/>
    <w:link w:val="FooterChar"/>
    <w:uiPriority w:val="99"/>
    <w:unhideWhenUsed/>
    <w:rsid w:val="00FC5735"/>
    <w:pPr>
      <w:tabs>
        <w:tab w:val="center" w:pos="4680"/>
        <w:tab w:val="right" w:pos="9360"/>
      </w:tabs>
      <w:spacing w:line="240" w:lineRule="auto"/>
    </w:pPr>
  </w:style>
  <w:style w:type="character" w:customStyle="1" w:styleId="FooterChar">
    <w:name w:val="Footer Char"/>
    <w:basedOn w:val="DefaultParagraphFont"/>
    <w:link w:val="Footer"/>
    <w:uiPriority w:val="99"/>
    <w:rsid w:val="00FC5735"/>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FC57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3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D3C91"/>
    <w:rPr>
      <w:sz w:val="16"/>
      <w:szCs w:val="16"/>
    </w:rPr>
  </w:style>
  <w:style w:type="paragraph" w:styleId="CommentText">
    <w:name w:val="annotation text"/>
    <w:basedOn w:val="Normal"/>
    <w:link w:val="CommentTextChar"/>
    <w:uiPriority w:val="99"/>
    <w:semiHidden/>
    <w:unhideWhenUsed/>
    <w:rsid w:val="002D3C91"/>
    <w:pPr>
      <w:spacing w:line="240" w:lineRule="auto"/>
    </w:pPr>
    <w:rPr>
      <w:sz w:val="20"/>
    </w:rPr>
  </w:style>
  <w:style w:type="character" w:customStyle="1" w:styleId="CommentTextChar">
    <w:name w:val="Comment Text Char"/>
    <w:basedOn w:val="DefaultParagraphFont"/>
    <w:link w:val="CommentText"/>
    <w:uiPriority w:val="99"/>
    <w:semiHidden/>
    <w:rsid w:val="002D3C91"/>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D3C91"/>
    <w:rPr>
      <w:b/>
      <w:bCs/>
    </w:rPr>
  </w:style>
  <w:style w:type="character" w:customStyle="1" w:styleId="CommentSubjectChar">
    <w:name w:val="Comment Subject Char"/>
    <w:basedOn w:val="CommentTextChar"/>
    <w:link w:val="CommentSubject"/>
    <w:uiPriority w:val="99"/>
    <w:semiHidden/>
    <w:rsid w:val="002D3C91"/>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3076">
      <w:bodyDiv w:val="1"/>
      <w:marLeft w:val="0"/>
      <w:marRight w:val="0"/>
      <w:marTop w:val="0"/>
      <w:marBottom w:val="0"/>
      <w:divBdr>
        <w:top w:val="none" w:sz="0" w:space="0" w:color="auto"/>
        <w:left w:val="none" w:sz="0" w:space="0" w:color="auto"/>
        <w:bottom w:val="none" w:sz="0" w:space="0" w:color="auto"/>
        <w:right w:val="none" w:sz="0" w:space="0" w:color="auto"/>
      </w:divBdr>
    </w:div>
    <w:div w:id="18773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C3E4E840.dotm</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Erika Bonilla</cp:lastModifiedBy>
  <cp:revision>2</cp:revision>
  <cp:lastPrinted>2012-11-27T19:07:00Z</cp:lastPrinted>
  <dcterms:created xsi:type="dcterms:W3CDTF">2014-04-28T12:53:00Z</dcterms:created>
  <dcterms:modified xsi:type="dcterms:W3CDTF">2014-04-28T12:53:00Z</dcterms:modified>
</cp:coreProperties>
</file>