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316731">
        <w:rPr>
          <w:noProof/>
        </w:rPr>
        <w:pict>
          <v:line id="_x0000_s1029" style="position:absolute;left:0;text-align:left;flip:y;z-index:251655168;mso-position-horizontal-relative:text;mso-position-vertical-relative:text" from="6pt,-5.9pt" to="528pt,-5.9pt" strokecolor="blue" strokeweight="2.25pt"/>
        </w:pict>
      </w:r>
      <w:r w:rsidR="00453A50">
        <w:t>Memorandum</w:t>
      </w:r>
    </w:p>
    <w:p w:rsidR="00453A50" w:rsidRDefault="00453A50">
      <w:pPr>
        <w:ind w:right="-540"/>
      </w:pPr>
    </w:p>
    <w:p w:rsidR="00453A50" w:rsidRPr="00690A39" w:rsidRDefault="00316731" w:rsidP="006710C7">
      <w:pPr>
        <w:ind w:right="-540"/>
      </w:pPr>
      <w:r>
        <w:rPr>
          <w:noProof/>
        </w:rPr>
        <w:pict>
          <v:shapetype id="_x0000_t202" coordsize="21600,21600" o:spt="202" path="m,l,21600r21600,l21600,xe">
            <v:stroke joinstyle="miter"/>
            <v:path gradientshapeok="t" o:connecttype="rect"/>
          </v:shapetype>
          <v:shape id="_x0000_s1030" type="#_x0000_t202" style="position:absolute;margin-left:-60pt;margin-top:.2pt;width:48pt;height:18pt;z-index:251656192" filled="f" stroked="f">
            <v:textbox style="mso-next-textbox:#_x0000_s1030">
              <w:txbxContent>
                <w:p w:rsidR="006D76DC" w:rsidRDefault="006D76DC">
                  <w:pPr>
                    <w:rPr>
                      <w:color w:val="0000FF"/>
                    </w:rPr>
                  </w:pPr>
                  <w:r>
                    <w:rPr>
                      <w:color w:val="0000FF"/>
                    </w:rPr>
                    <w:t>Date</w:t>
                  </w:r>
                </w:p>
                <w:p w:rsidR="006D76DC" w:rsidRDefault="006D76DC">
                  <w:r>
                    <w:t>d</w:t>
                  </w:r>
                </w:p>
              </w:txbxContent>
            </v:textbox>
          </v:shape>
        </w:pict>
      </w:r>
      <w:r w:rsidR="00DF5C67" w:rsidRPr="004E0649">
        <w:fldChar w:fldCharType="begin"/>
      </w:r>
      <w:r w:rsidR="00DF5C67" w:rsidRPr="004E0649">
        <w:instrText xml:space="preserve"> SET TDATE </w:instrText>
      </w:r>
      <w:r>
        <w:fldChar w:fldCharType="begin"/>
      </w:r>
      <w:r>
        <w:instrText xml:space="preserve"> FILLIN  "What is today's date?" \d MISSING  \* MERGEFORMAT </w:instrText>
      </w:r>
      <w:r>
        <w:fldChar w:fldCharType="separate"/>
      </w:r>
      <w:r>
        <w:instrText>March 7th, 2014</w:instrText>
      </w:r>
      <w:r>
        <w:fldChar w:fldCharType="end"/>
      </w:r>
      <w:r w:rsidR="00DF5C67" w:rsidRPr="004E0649">
        <w:instrText xml:space="preserve"> </w:instrText>
      </w:r>
      <w:r w:rsidR="00DF5C67" w:rsidRPr="004E0649">
        <w:fldChar w:fldCharType="separate"/>
      </w:r>
      <w:bookmarkStart w:id="0" w:name="TDATE"/>
      <w:r>
        <w:rPr>
          <w:noProof/>
        </w:rPr>
        <w:t>March 7th, 2014</w:t>
      </w:r>
      <w:bookmarkEnd w:id="0"/>
      <w:r w:rsidR="00DF5C67" w:rsidRPr="004E0649">
        <w:fldChar w:fldCharType="end"/>
      </w:r>
      <w:r>
        <w:fldChar w:fldCharType="begin"/>
      </w:r>
      <w:r>
        <w:instrText xml:space="preserve"> REF TDATE  \* MERGEFORMAT </w:instrText>
      </w:r>
      <w:r>
        <w:fldChar w:fldCharType="separate"/>
      </w:r>
      <w:r>
        <w:rPr>
          <w:noProof/>
        </w:rPr>
        <w:t>March 7th, 2014</w:t>
      </w:r>
      <w:r>
        <w:rPr>
          <w:noProof/>
        </w:rPr>
        <w:fldChar w:fldCharType="end"/>
      </w:r>
    </w:p>
    <w:p w:rsidR="00453A50" w:rsidRDefault="00453A50"/>
    <w:p w:rsidR="00453A50" w:rsidRDefault="00316731">
      <w:r>
        <w:rPr>
          <w:noProof/>
          <w:sz w:val="20"/>
        </w:rPr>
        <w:pict>
          <v:shape id="_x0000_s1031" type="#_x0000_t202" style="position:absolute;margin-left:-60pt;margin-top:8.6pt;width:48pt;height:18pt;z-index:251657216" filled="f" stroked="f">
            <v:textbox>
              <w:txbxContent>
                <w:p w:rsidR="006D76DC" w:rsidRDefault="006D76DC">
                  <w:pPr>
                    <w:rPr>
                      <w:color w:val="0000FF"/>
                    </w:rPr>
                  </w:pPr>
                  <w:r>
                    <w:rPr>
                      <w:color w:val="0000FF"/>
                    </w:rPr>
                    <w:t>From</w:t>
                  </w:r>
                </w:p>
              </w:txbxContent>
            </v:textbox>
          </v:shape>
        </w:pict>
      </w:r>
    </w:p>
    <w:p w:rsidR="009B5341" w:rsidRDefault="001A6D45" w:rsidP="002D716C">
      <w:pPr>
        <w:autoSpaceDE w:val="0"/>
        <w:autoSpaceDN w:val="0"/>
        <w:adjustRightInd w:val="0"/>
      </w:pPr>
      <w:r>
        <w:t>James Peterson</w:t>
      </w:r>
      <w:r w:rsidR="002008D6">
        <w:t xml:space="preserve">, </w:t>
      </w:r>
      <w:r>
        <w:t>PhD</w:t>
      </w:r>
    </w:p>
    <w:p w:rsidR="002D716C" w:rsidRDefault="00E40B10" w:rsidP="002D716C">
      <w:pPr>
        <w:autoSpaceDE w:val="0"/>
        <w:autoSpaceDN w:val="0"/>
        <w:adjustRightInd w:val="0"/>
      </w:pPr>
      <w:r>
        <w:t>IRB-</w:t>
      </w:r>
      <w:r w:rsidR="005C3B50">
        <w:t>C</w:t>
      </w:r>
      <w:r>
        <w:t xml:space="preserve"> Administrator</w:t>
      </w:r>
      <w:r w:rsidR="002008D6">
        <w:t>,</w:t>
      </w:r>
      <w:r w:rsidR="008B0DD8">
        <w:t xml:space="preserve"> </w:t>
      </w:r>
      <w:r w:rsidR="002D716C">
        <w:t>Human Research Protection Office</w:t>
      </w:r>
    </w:p>
    <w:p w:rsidR="00453A50" w:rsidRDefault="00316731">
      <w:r>
        <w:rPr>
          <w:noProof/>
          <w:sz w:val="20"/>
        </w:rPr>
        <w:pict>
          <v:shape id="_x0000_s1032" type="#_x0000_t202" style="position:absolute;margin-left:-60pt;margin-top:12.2pt;width:54pt;height:27pt;z-index:251658240" filled="f" stroked="f">
            <v:textbox>
              <w:txbxContent>
                <w:p w:rsidR="006D76DC" w:rsidRDefault="006D76DC">
                  <w:pPr>
                    <w:rPr>
                      <w:color w:val="0000FF"/>
                    </w:rPr>
                  </w:pPr>
                  <w:r>
                    <w:rPr>
                      <w:color w:val="0000FF"/>
                    </w:rPr>
                    <w:t>Subject</w:t>
                  </w:r>
                </w:p>
              </w:txbxContent>
            </v:textbox>
          </v:shape>
        </w:pict>
      </w:r>
    </w:p>
    <w:p w:rsidR="00B03999" w:rsidRDefault="00B03999" w:rsidP="006710C7">
      <w:r w:rsidRPr="00B122EF">
        <w:t xml:space="preserve">IRB Approval of </w:t>
      </w:r>
      <w:r w:rsidR="002C2D69">
        <w:t xml:space="preserve">New </w:t>
      </w:r>
      <w:r w:rsidRPr="00B122EF">
        <w:t xml:space="preserve">CDC Protocol </w:t>
      </w:r>
      <w:r w:rsidR="002008D6">
        <w:t>#</w:t>
      </w:r>
      <w:r w:rsidR="00DF5C67" w:rsidRPr="004E0649">
        <w:fldChar w:fldCharType="begin"/>
      </w:r>
      <w:r w:rsidR="00DF5C67" w:rsidRPr="004E0649">
        <w:instrText xml:space="preserve"> SET PNUMBER </w:instrText>
      </w:r>
      <w:r w:rsidR="00316731">
        <w:fldChar w:fldCharType="begin"/>
      </w:r>
      <w:r w:rsidR="00316731">
        <w:instrText xml:space="preserve"> FILLIN  "What is the protocol number?" \d MISSING  \* MERGEFORMAT </w:instrText>
      </w:r>
      <w:r w:rsidR="00316731">
        <w:fldChar w:fldCharType="separate"/>
      </w:r>
      <w:r w:rsidR="00316731">
        <w:instrText>6491</w:instrText>
      </w:r>
      <w:r w:rsidR="00316731">
        <w:fldChar w:fldCharType="end"/>
      </w:r>
      <w:r w:rsidR="00DF5C67" w:rsidRPr="004E0649">
        <w:instrText xml:space="preserve"> </w:instrText>
      </w:r>
      <w:r w:rsidR="00DF5C67" w:rsidRPr="004E0649">
        <w:fldChar w:fldCharType="separate"/>
      </w:r>
      <w:bookmarkStart w:id="1" w:name="PNUMBER"/>
      <w:r w:rsidR="00316731">
        <w:rPr>
          <w:noProof/>
        </w:rPr>
        <w:t>6491</w:t>
      </w:r>
      <w:bookmarkEnd w:id="1"/>
      <w:r w:rsidR="00DF5C67" w:rsidRPr="004E0649">
        <w:fldChar w:fldCharType="end"/>
      </w:r>
      <w:r w:rsidR="00316731">
        <w:fldChar w:fldCharType="begin"/>
      </w:r>
      <w:r w:rsidR="00316731">
        <w:instrText xml:space="preserve"> REF PNUMBER  \* MERGEFORMAT </w:instrText>
      </w:r>
      <w:r w:rsidR="00316731">
        <w:fldChar w:fldCharType="separate"/>
      </w:r>
      <w:r w:rsidR="00316731">
        <w:rPr>
          <w:noProof/>
        </w:rPr>
        <w:t>6491</w:t>
      </w:r>
      <w:r w:rsidR="00316731">
        <w:rPr>
          <w:noProof/>
        </w:rPr>
        <w:fldChar w:fldCharType="end"/>
      </w:r>
      <w:r w:rsidR="00FD68E5">
        <w:t>.0</w:t>
      </w:r>
      <w:r w:rsidRPr="00B122EF">
        <w:t xml:space="preserve">, </w:t>
      </w:r>
      <w:r w:rsidR="002008D6">
        <w:t>"</w:t>
      </w:r>
      <w:r w:rsidR="00DF5C67" w:rsidRPr="004E0649">
        <w:fldChar w:fldCharType="begin"/>
      </w:r>
      <w:r w:rsidR="00DF5C67" w:rsidRPr="004E0649">
        <w:instrText xml:space="preserve"> SET PTITLE </w:instrText>
      </w:r>
      <w:r w:rsidR="00316731">
        <w:fldChar w:fldCharType="begin"/>
      </w:r>
      <w:r w:rsidR="00316731">
        <w:instrText xml:space="preserve"> FILLIN  "What is the protocol title?" \d MISSING  \* MERGEFORMAT  </w:instrText>
      </w:r>
      <w:r w:rsidR="00316731">
        <w:fldChar w:fldCharType="separate"/>
      </w:r>
      <w:r w:rsidR="00316731">
        <w:instrText>Impact of state and local radon policies on home buyers and real estate agents — implications for developing radon policies</w:instrText>
      </w:r>
      <w:r w:rsidR="00316731">
        <w:fldChar w:fldCharType="end"/>
      </w:r>
      <w:r w:rsidR="00DF5C67" w:rsidRPr="004E0649">
        <w:instrText xml:space="preserve"> </w:instrText>
      </w:r>
      <w:r w:rsidR="00DF5C67" w:rsidRPr="004E0649">
        <w:fldChar w:fldCharType="separate"/>
      </w:r>
      <w:bookmarkStart w:id="2" w:name="PTITLE"/>
      <w:r w:rsidR="00316731">
        <w:rPr>
          <w:noProof/>
        </w:rPr>
        <w:t>Impact of state and local radon policies on home buyers and real estate agents — implications for developing radon policies</w:t>
      </w:r>
      <w:bookmarkEnd w:id="2"/>
      <w:r w:rsidR="00DF5C67" w:rsidRPr="004E0649">
        <w:fldChar w:fldCharType="end"/>
      </w:r>
      <w:r w:rsidR="00316731">
        <w:fldChar w:fldCharType="begin"/>
      </w:r>
      <w:r w:rsidR="00316731">
        <w:instrText xml:space="preserve"> REF PTITLE  \* MERGEFORMAT </w:instrText>
      </w:r>
      <w:r w:rsidR="00316731">
        <w:fldChar w:fldCharType="separate"/>
      </w:r>
      <w:r w:rsidR="00316731">
        <w:rPr>
          <w:noProof/>
        </w:rPr>
        <w:t>Impact of state and local radon policies on home buyers and real estate agents — implications for developing radon policies</w:t>
      </w:r>
      <w:r w:rsidR="00316731">
        <w:rPr>
          <w:noProof/>
        </w:rPr>
        <w:fldChar w:fldCharType="end"/>
      </w:r>
      <w:r w:rsidR="002008D6" w:rsidRPr="00B122EF">
        <w:t>"</w:t>
      </w:r>
      <w:r>
        <w:t xml:space="preserve"> </w:t>
      </w:r>
      <w:r w:rsidRPr="00B122EF">
        <w:t>(Expedited)</w:t>
      </w:r>
    </w:p>
    <w:p w:rsidR="00453A50" w:rsidRDefault="00316731">
      <w:r>
        <w:rPr>
          <w:noProof/>
          <w:sz w:val="20"/>
        </w:rPr>
        <w:pict>
          <v:shape id="_x0000_s1033" type="#_x0000_t202" style="position:absolute;margin-left:-60pt;margin-top:11.6pt;width:42pt;height:18pt;z-index:251659264" filled="f" stroked="f">
            <v:textbox>
              <w:txbxContent>
                <w:p w:rsidR="006D76DC" w:rsidRDefault="006D76DC">
                  <w:pPr>
                    <w:rPr>
                      <w:color w:val="0000FF"/>
                    </w:rPr>
                  </w:pPr>
                  <w:r>
                    <w:rPr>
                      <w:color w:val="0000FF"/>
                    </w:rPr>
                    <w:t>To</w:t>
                  </w:r>
                </w:p>
              </w:txbxContent>
            </v:textbox>
          </v:shape>
        </w:pict>
      </w:r>
    </w:p>
    <w:p w:rsidR="00DF5C67" w:rsidRPr="004E0649" w:rsidRDefault="00316731" w:rsidP="00DF5C67">
      <w:r>
        <w:fldChar w:fldCharType="begin"/>
      </w:r>
      <w:r>
        <w:instrText xml:space="preserve"> FILLIN  "Who is the Primary Investigator?" \d MISSING  \* MERGEFORMAT </w:instrText>
      </w:r>
      <w:r>
        <w:fldChar w:fldCharType="separate"/>
      </w:r>
      <w:r>
        <w:t>Antonio Neri, MD, MPH</w:t>
      </w:r>
      <w:r>
        <w:fldChar w:fldCharType="end"/>
      </w:r>
    </w:p>
    <w:p w:rsidR="001A6D45" w:rsidRDefault="00316731" w:rsidP="00DF5C67">
      <w:r>
        <w:fldChar w:fldCharType="begin"/>
      </w:r>
      <w:r>
        <w:instrText xml:space="preserve"> FILLIN  "Wha</w:instrText>
      </w:r>
      <w:r>
        <w:instrText xml:space="preserve">t is the PI's center/office?" \d MISSING  \* MERGEFORMAT </w:instrText>
      </w:r>
      <w:r>
        <w:fldChar w:fldCharType="separate"/>
      </w:r>
      <w:r>
        <w:t>NCCDPHP</w:t>
      </w:r>
      <w:r>
        <w:fldChar w:fldCharType="end"/>
      </w:r>
    </w:p>
    <w:p w:rsidR="00A031CA" w:rsidRDefault="00A031CA"/>
    <w:p w:rsidR="00AA0F1B" w:rsidRDefault="002C2D69" w:rsidP="00AA0F1B">
      <w:pPr>
        <w:autoSpaceDE w:val="0"/>
        <w:autoSpaceDN w:val="0"/>
        <w:adjustRightInd w:val="0"/>
      </w:pPr>
      <w:r>
        <w:t>CDC’s IRB</w:t>
      </w:r>
      <w:r w:rsidR="00FD68E5">
        <w:t xml:space="preserve"> </w:t>
      </w:r>
      <w:r w:rsidR="005C3B50">
        <w:t>C</w:t>
      </w:r>
      <w:r w:rsidR="00FD68E5">
        <w:t xml:space="preserve"> </w:t>
      </w:r>
      <w:r w:rsidRPr="007305EF">
        <w:t xml:space="preserve">has </w:t>
      </w:r>
      <w:r>
        <w:t xml:space="preserve">reviewed the request for approval of new protocol </w:t>
      </w:r>
      <w:r w:rsidR="002008D6" w:rsidRPr="00316731">
        <w:t>#</w:t>
      </w:r>
      <w:r w:rsidR="00316731" w:rsidRPr="00316731">
        <w:fldChar w:fldCharType="begin"/>
      </w:r>
      <w:r w:rsidR="00316731" w:rsidRPr="00316731">
        <w:instrText xml:space="preserve"> REF PNUMBER  \* MERGEFORMAT </w:instrText>
      </w:r>
      <w:r w:rsidR="00316731" w:rsidRPr="00316731">
        <w:fldChar w:fldCharType="separate"/>
      </w:r>
      <w:r w:rsidR="00316731" w:rsidRPr="00316731">
        <w:rPr>
          <w:noProof/>
        </w:rPr>
        <w:t>6491</w:t>
      </w:r>
      <w:r w:rsidR="00316731" w:rsidRPr="00316731">
        <w:rPr>
          <w:noProof/>
        </w:rPr>
        <w:fldChar w:fldCharType="end"/>
      </w:r>
      <w:r w:rsidR="00FD68E5" w:rsidRPr="00316731">
        <w:t>.0</w:t>
      </w:r>
      <w:r w:rsidRPr="00316731">
        <w:t xml:space="preserve">, </w:t>
      </w:r>
      <w:r w:rsidR="002008D6" w:rsidRPr="00316731">
        <w:t>“</w:t>
      </w:r>
      <w:r w:rsidR="00316731" w:rsidRPr="00316731">
        <w:fldChar w:fldCharType="begin"/>
      </w:r>
      <w:r w:rsidR="00316731" w:rsidRPr="00316731">
        <w:instrText xml:space="preserve"> REF  PTITLE  \* MERGEFORMAT </w:instrText>
      </w:r>
      <w:r w:rsidR="00316731" w:rsidRPr="00316731">
        <w:fldChar w:fldCharType="separate"/>
      </w:r>
      <w:r w:rsidR="00316731" w:rsidRPr="00316731">
        <w:rPr>
          <w:bCs/>
        </w:rPr>
        <w:t>Impact</w:t>
      </w:r>
      <w:r w:rsidR="00316731" w:rsidRPr="00316731">
        <w:rPr>
          <w:noProof/>
        </w:rPr>
        <w:t xml:space="preserve"> of state and local radon policies on home buyers and real estate agents — implications for developing radon policies</w:t>
      </w:r>
      <w:r w:rsidR="00316731" w:rsidRPr="00316731">
        <w:rPr>
          <w:bCs/>
        </w:rPr>
        <w:fldChar w:fldCharType="end"/>
      </w:r>
      <w:r>
        <w:t xml:space="preserve">” and has </w:t>
      </w:r>
      <w:r w:rsidRPr="007305EF">
        <w:t xml:space="preserve">approved </w:t>
      </w:r>
      <w:r>
        <w:t xml:space="preserve">the protocol </w:t>
      </w:r>
      <w:r w:rsidRPr="007305EF">
        <w:t>for the maximum allowable period of one year</w:t>
      </w:r>
      <w:r>
        <w:t xml:space="preserve">.  </w:t>
      </w:r>
      <w:r w:rsidRPr="00FD68E5">
        <w:rPr>
          <w:b/>
        </w:rPr>
        <w:t xml:space="preserve">CDC IRB approval will expire on </w:t>
      </w:r>
      <w:r w:rsidR="00DF5C67" w:rsidRPr="004E0649">
        <w:fldChar w:fldCharType="begin"/>
      </w:r>
      <w:r w:rsidR="00DF5C67" w:rsidRPr="004E0649">
        <w:instrText xml:space="preserve"> SET EXPIR </w:instrText>
      </w:r>
      <w:r w:rsidR="00316731">
        <w:fldChar w:fldCharType="begin"/>
      </w:r>
      <w:r w:rsidR="00316731">
        <w:instrText xml:space="preserve"> FILLIN  "What is the new expiration date?" \d MISSING  \* MERGEFORMAT </w:instrText>
      </w:r>
      <w:r w:rsidR="00316731">
        <w:fldChar w:fldCharType="separate"/>
      </w:r>
      <w:r w:rsidR="00316731">
        <w:instrText>3/6/2015</w:instrText>
      </w:r>
      <w:r w:rsidR="00316731">
        <w:fldChar w:fldCharType="end"/>
      </w:r>
      <w:r w:rsidR="00DF5C67" w:rsidRPr="004E0649">
        <w:instrText xml:space="preserve"> </w:instrText>
      </w:r>
      <w:r w:rsidR="00DF5C67" w:rsidRPr="004E0649">
        <w:fldChar w:fldCharType="separate"/>
      </w:r>
      <w:bookmarkStart w:id="3" w:name="EXPIR"/>
      <w:r w:rsidR="00316731">
        <w:rPr>
          <w:noProof/>
        </w:rPr>
        <w:t>3/6/2015</w:t>
      </w:r>
      <w:bookmarkEnd w:id="3"/>
      <w:r w:rsidR="00DF5C67" w:rsidRPr="004E0649">
        <w:fldChar w:fldCharType="end"/>
      </w:r>
      <w:r w:rsidR="00DF5C67" w:rsidRPr="004E0649">
        <w:fldChar w:fldCharType="begin"/>
      </w:r>
      <w:r w:rsidR="00DF5C67">
        <w:instrText xml:space="preserve"> REF EXPIR </w:instrText>
      </w:r>
      <w:r w:rsidR="00DF5C67" w:rsidRPr="004E0649">
        <w:fldChar w:fldCharType="separate"/>
      </w:r>
      <w:r w:rsidR="00316731">
        <w:rPr>
          <w:noProof/>
        </w:rPr>
        <w:t>3/6/2015</w:t>
      </w:r>
      <w:r w:rsidR="00DF5C67" w:rsidRPr="004E0649">
        <w:fldChar w:fldCharType="end"/>
      </w:r>
      <w:r w:rsidRPr="00FD68E5">
        <w:rPr>
          <w:b/>
        </w:rPr>
        <w:t>.</w:t>
      </w:r>
      <w:r w:rsidRPr="007305EF">
        <w:t xml:space="preserve">  The protocol was rev</w:t>
      </w:r>
      <w:bookmarkStart w:id="4" w:name="_GoBack"/>
      <w:bookmarkEnd w:id="4"/>
      <w:r w:rsidRPr="007305EF">
        <w:t>iewed in accordance with the expedited review process outlined in 45 CFR 46.110(b)(1), categor</w:t>
      </w:r>
      <w:r w:rsidR="002008D6">
        <w:t xml:space="preserve">ies </w:t>
      </w:r>
      <w:r w:rsidR="00316731">
        <w:fldChar w:fldCharType="begin"/>
      </w:r>
      <w:r w:rsidR="00316731">
        <w:instrText xml:space="preserve"> FILLIN  "What categories were used for review?" \d MISSING  \* MERGEFORMAT </w:instrText>
      </w:r>
      <w:r w:rsidR="00316731">
        <w:fldChar w:fldCharType="separate"/>
      </w:r>
      <w:r w:rsidR="00316731">
        <w:t>6 &amp; 7</w:t>
      </w:r>
      <w:r w:rsidR="00316731">
        <w:fldChar w:fldCharType="end"/>
      </w:r>
      <w:r w:rsidRPr="007305EF">
        <w:t xml:space="preserve">.  </w:t>
      </w:r>
      <w:r w:rsidR="00AA0F1B" w:rsidRPr="002D4C65">
        <w:t xml:space="preserve">The IRB determined that the study poses </w:t>
      </w:r>
      <w:r w:rsidR="00690A39">
        <w:t xml:space="preserve">no greater than </w:t>
      </w:r>
      <w:r w:rsidR="002008D6">
        <w:t>minimal risk</w:t>
      </w:r>
      <w:r w:rsidR="00AA0F1B">
        <w:t xml:space="preserve"> </w:t>
      </w:r>
      <w:r w:rsidR="00FD68E5">
        <w:t xml:space="preserve">to subjects and approved </w:t>
      </w:r>
      <w:r w:rsidR="00C30012">
        <w:t>the</w:t>
      </w:r>
      <w:r w:rsidR="00E40B10">
        <w:t xml:space="preserve"> </w:t>
      </w:r>
      <w:r w:rsidR="00591C90">
        <w:t xml:space="preserve">inclusion of </w:t>
      </w:r>
      <w:r w:rsidR="00012874">
        <w:t xml:space="preserve">pregnant women and </w:t>
      </w:r>
      <w:r w:rsidR="00E40B10">
        <w:t>children</w:t>
      </w:r>
      <w:r w:rsidR="00A10971">
        <w:t xml:space="preserve"> </w:t>
      </w:r>
      <w:r w:rsidR="00591C90">
        <w:t xml:space="preserve">under </w:t>
      </w:r>
      <w:r w:rsidR="00A10971">
        <w:t>45 CFR 46.404</w:t>
      </w:r>
      <w:r w:rsidR="00FD68E5">
        <w:t>.</w:t>
      </w:r>
    </w:p>
    <w:p w:rsidR="00012874" w:rsidRDefault="00012874" w:rsidP="0071786C">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subjects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DF5C67" w:rsidRPr="00544561">
        <w:rPr>
          <w:rFonts w:ascii="Times New Roman" w:hAnsi="Times New Roman" w:cs="Times New Roman"/>
          <w:b/>
        </w:rPr>
        <w:fldChar w:fldCharType="begin"/>
      </w:r>
      <w:r w:rsidR="00DF5C67" w:rsidRPr="00544561">
        <w:rPr>
          <w:rFonts w:ascii="Times New Roman" w:hAnsi="Times New Roman" w:cs="Times New Roman"/>
          <w:b/>
        </w:rPr>
        <w:instrText xml:space="preserve"> REF EXPIR  \* CHARFORMAT </w:instrText>
      </w:r>
      <w:r w:rsidR="00DF5C67" w:rsidRPr="00544561">
        <w:rPr>
          <w:rFonts w:ascii="Times New Roman" w:hAnsi="Times New Roman" w:cs="Times New Roman"/>
          <w:b/>
        </w:rPr>
        <w:fldChar w:fldCharType="separate"/>
      </w:r>
      <w:r w:rsidR="00316731" w:rsidRPr="00316731">
        <w:rPr>
          <w:rFonts w:ascii="Times New Roman" w:hAnsi="Times New Roman" w:cs="Times New Roman"/>
          <w:b/>
        </w:rPr>
        <w:t>3/6/2015</w:t>
      </w:r>
      <w:r w:rsidR="00DF5C67" w:rsidRPr="00544561">
        <w:rPr>
          <w:rFonts w:ascii="Times New Roman" w:hAnsi="Times New Roman" w:cs="Times New Roman"/>
          <w:b/>
        </w:rPr>
        <w:fldChar w:fldCharType="end"/>
      </w:r>
      <w:r w:rsidR="002008D6">
        <w:rPr>
          <w:rFonts w:ascii="Times New Roman" w:hAnsi="Times New Roman" w:cs="Times New Roman"/>
          <w:b/>
        </w:rPr>
        <w:t>.</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your National Center Human Subjects Contact or the CDC Human Research Protection Office</w:t>
      </w:r>
      <w:r w:rsidR="00D85357">
        <w:rPr>
          <w:rFonts w:ascii="Times New Roman" w:hAnsi="Times New Roman" w:cs="Times New Roman"/>
        </w:rPr>
        <w:t xml:space="preserve"> at</w:t>
      </w:r>
      <w:r>
        <w:rPr>
          <w:rFonts w:ascii="Times New Roman" w:hAnsi="Times New Roman" w:cs="Times New Roman"/>
        </w:rPr>
        <w:t xml:space="preserve"> </w:t>
      </w:r>
      <w:r w:rsidRPr="00B122EF">
        <w:rPr>
          <w:rFonts w:ascii="Times New Roman" w:hAnsi="Times New Roman" w:cs="Times New Roman"/>
        </w:rPr>
        <w:t>(404) 639-</w:t>
      </w:r>
      <w:r w:rsidR="00D85357">
        <w:rPr>
          <w:rFonts w:ascii="Times New Roman" w:hAnsi="Times New Roman" w:cs="Times New Roman"/>
        </w:rPr>
        <w:t>7570</w:t>
      </w:r>
      <w:r>
        <w:rPr>
          <w:rFonts w:ascii="Times New Roman" w:hAnsi="Times New Roman" w:cs="Times New Roman"/>
        </w:rPr>
        <w:t xml:space="preserve"> </w:t>
      </w:r>
      <w:r w:rsidRPr="00B122EF">
        <w:rPr>
          <w:rFonts w:ascii="Times New Roman" w:hAnsi="Times New Roman" w:cs="Times New Roman"/>
        </w:rPr>
        <w:t xml:space="preserve">or e-mail: </w:t>
      </w:r>
      <w:hyperlink r:id="rId10"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A031CA" w:rsidRDefault="00A031CA"/>
    <w:p w:rsidR="008B0DD8" w:rsidRDefault="008B0DD8"/>
    <w:p w:rsidR="008B0DD8" w:rsidRDefault="008B0DD8">
      <w:r>
        <w:t>cc:</w:t>
      </w:r>
    </w:p>
    <w:p w:rsidR="00DF5C67" w:rsidRPr="004E0649" w:rsidRDefault="00DF5C67" w:rsidP="00DF5C67">
      <w:pPr>
        <w:pStyle w:val="PlainText"/>
        <w:rPr>
          <w:rFonts w:ascii="Times New Roman" w:hAnsi="Times New Roman" w:cs="Times New Roman"/>
        </w:rPr>
      </w:pPr>
      <w:r w:rsidRPr="004E0649">
        <w:rPr>
          <w:rFonts w:ascii="Times New Roman" w:hAnsi="Times New Roman" w:cs="Times New Roman"/>
        </w:rPr>
        <w:fldChar w:fldCharType="begin"/>
      </w:r>
      <w:r w:rsidRPr="004E0649">
        <w:rPr>
          <w:rFonts w:ascii="Times New Roman" w:hAnsi="Times New Roman" w:cs="Times New Roman"/>
        </w:rPr>
        <w:instrText xml:space="preserve"> FILLIN  "Copy which Human Subjects group?" \d MISSING </w:instrText>
      </w:r>
      <w:r w:rsidRPr="004E0649">
        <w:rPr>
          <w:rFonts w:ascii="Times New Roman" w:hAnsi="Times New Roman" w:cs="Times New Roman"/>
        </w:rPr>
        <w:fldChar w:fldCharType="separate"/>
      </w:r>
      <w:r w:rsidR="00316731">
        <w:rPr>
          <w:rFonts w:ascii="Times New Roman" w:hAnsi="Times New Roman" w:cs="Times New Roman"/>
        </w:rPr>
        <w:t>Joan Redmond Leonard</w:t>
      </w:r>
      <w:r w:rsidR="00316731">
        <w:rPr>
          <w:rFonts w:ascii="Times New Roman" w:hAnsi="Times New Roman" w:cs="Times New Roman"/>
        </w:rPr>
        <w:br/>
        <w:t>Amy Sandul, MPH</w:t>
      </w:r>
      <w:r w:rsidRPr="004E0649">
        <w:rPr>
          <w:rFonts w:ascii="Times New Roman" w:hAnsi="Times New Roman" w:cs="Times New Roman"/>
        </w:rPr>
        <w:fldChar w:fldCharType="end"/>
      </w:r>
    </w:p>
    <w:p w:rsidR="003435F0" w:rsidRDefault="00316731" w:rsidP="00DF5C67">
      <w:r>
        <w:fldChar w:fldCharType="begin"/>
      </w:r>
      <w:r>
        <w:instrText xml:space="preserve"> FILLIN  "Copy any additional contacts?" \d -----  </w:instrText>
      </w:r>
      <w:r>
        <w:fldChar w:fldCharType="end"/>
      </w:r>
    </w:p>
    <w:sectPr w:rsidR="003435F0"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31" w:rsidRDefault="00316731">
      <w:r>
        <w:separator/>
      </w:r>
    </w:p>
  </w:endnote>
  <w:endnote w:type="continuationSeparator" w:id="0">
    <w:p w:rsidR="00316731" w:rsidRDefault="0031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6DC" w:rsidRDefault="006D76DC" w:rsidP="00A031CA">
    <w:pPr>
      <w:pStyle w:val="Footer"/>
      <w:jc w:val="center"/>
    </w:pPr>
  </w:p>
  <w:p w:rsidR="006D76DC" w:rsidRDefault="006D76DC" w:rsidP="00A031CA">
    <w:pPr>
      <w:pStyle w:val="Footer"/>
      <w:jc w:val="center"/>
    </w:pPr>
  </w:p>
  <w:p w:rsidR="006D76DC" w:rsidRDefault="006D7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31" w:rsidRDefault="00316731">
      <w:r>
        <w:separator/>
      </w:r>
    </w:p>
  </w:footnote>
  <w:footnote w:type="continuationSeparator" w:id="0">
    <w:p w:rsidR="00316731" w:rsidRDefault="00316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6DC" w:rsidRDefault="006D76DC">
    <w:pPr>
      <w:pStyle w:val="Header"/>
      <w:tabs>
        <w:tab w:val="clear" w:pos="8640"/>
        <w:tab w:val="right" w:pos="9960"/>
      </w:tabs>
      <w:ind w:right="-600"/>
      <w:jc w:val="right"/>
      <w:rPr>
        <w:color w:val="0000FF"/>
        <w:sz w:val="20"/>
      </w:rPr>
    </w:pPr>
    <w:r>
      <w:rPr>
        <w:color w:val="0000FF"/>
        <w:sz w:val="20"/>
      </w:rPr>
      <w:tab/>
      <w:t>Public Health Service</w:t>
    </w:r>
  </w:p>
  <w:p w:rsidR="006D76DC" w:rsidRDefault="006D76DC">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6D76DC" w:rsidRDefault="006D76DC">
    <w:pPr>
      <w:ind w:right="-600"/>
      <w:jc w:val="right"/>
      <w:rPr>
        <w:color w:val="0000FF"/>
        <w:sz w:val="18"/>
      </w:rPr>
    </w:pPr>
    <w:r>
      <w:rPr>
        <w:color w:val="0000FF"/>
        <w:sz w:val="18"/>
      </w:rPr>
      <w:t>and Prevention (CDC)</w:t>
    </w:r>
  </w:p>
  <w:p w:rsidR="006D76DC" w:rsidRDefault="006D76DC">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A7E"/>
    <w:multiLevelType w:val="hybridMultilevel"/>
    <w:tmpl w:val="08FE455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C4014"/>
    <w:multiLevelType w:val="hybridMultilevel"/>
    <w:tmpl w:val="F53479C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6731"/>
    <w:rsid w:val="0001151F"/>
    <w:rsid w:val="00012874"/>
    <w:rsid w:val="000470ED"/>
    <w:rsid w:val="000605D5"/>
    <w:rsid w:val="00091C0C"/>
    <w:rsid w:val="000B60AA"/>
    <w:rsid w:val="000D628F"/>
    <w:rsid w:val="000E355E"/>
    <w:rsid w:val="000E6587"/>
    <w:rsid w:val="00113DC5"/>
    <w:rsid w:val="001325B9"/>
    <w:rsid w:val="00154A4C"/>
    <w:rsid w:val="00160C8B"/>
    <w:rsid w:val="001A6D45"/>
    <w:rsid w:val="001C0B86"/>
    <w:rsid w:val="001D187D"/>
    <w:rsid w:val="002008D6"/>
    <w:rsid w:val="00231B59"/>
    <w:rsid w:val="00242203"/>
    <w:rsid w:val="0027678A"/>
    <w:rsid w:val="00283292"/>
    <w:rsid w:val="002B2968"/>
    <w:rsid w:val="002C2D69"/>
    <w:rsid w:val="002D716C"/>
    <w:rsid w:val="002E382E"/>
    <w:rsid w:val="002F310E"/>
    <w:rsid w:val="00316731"/>
    <w:rsid w:val="003435F0"/>
    <w:rsid w:val="003579A9"/>
    <w:rsid w:val="003856F7"/>
    <w:rsid w:val="003E394B"/>
    <w:rsid w:val="003F00BA"/>
    <w:rsid w:val="0041348A"/>
    <w:rsid w:val="00453A50"/>
    <w:rsid w:val="0049397B"/>
    <w:rsid w:val="004B7FD8"/>
    <w:rsid w:val="005050AD"/>
    <w:rsid w:val="00553E42"/>
    <w:rsid w:val="005567E5"/>
    <w:rsid w:val="005669F6"/>
    <w:rsid w:val="00591C90"/>
    <w:rsid w:val="005A5C96"/>
    <w:rsid w:val="005C3B50"/>
    <w:rsid w:val="005D16C8"/>
    <w:rsid w:val="00650905"/>
    <w:rsid w:val="00670705"/>
    <w:rsid w:val="006710C7"/>
    <w:rsid w:val="00690A39"/>
    <w:rsid w:val="00691E11"/>
    <w:rsid w:val="006D76DC"/>
    <w:rsid w:val="0071786C"/>
    <w:rsid w:val="007564B0"/>
    <w:rsid w:val="0079628B"/>
    <w:rsid w:val="007C3D9D"/>
    <w:rsid w:val="008021BA"/>
    <w:rsid w:val="0083455B"/>
    <w:rsid w:val="008556F4"/>
    <w:rsid w:val="008B0DD8"/>
    <w:rsid w:val="008C4679"/>
    <w:rsid w:val="008D45CA"/>
    <w:rsid w:val="0094662A"/>
    <w:rsid w:val="00955439"/>
    <w:rsid w:val="009B5341"/>
    <w:rsid w:val="009B7A14"/>
    <w:rsid w:val="009E16FF"/>
    <w:rsid w:val="009F49AD"/>
    <w:rsid w:val="00A031CA"/>
    <w:rsid w:val="00A10971"/>
    <w:rsid w:val="00A4051A"/>
    <w:rsid w:val="00A83EF8"/>
    <w:rsid w:val="00AA0F1B"/>
    <w:rsid w:val="00AD6153"/>
    <w:rsid w:val="00AF748F"/>
    <w:rsid w:val="00B03999"/>
    <w:rsid w:val="00B122A9"/>
    <w:rsid w:val="00B979F6"/>
    <w:rsid w:val="00BD1C59"/>
    <w:rsid w:val="00BE3887"/>
    <w:rsid w:val="00BE5649"/>
    <w:rsid w:val="00BE6C11"/>
    <w:rsid w:val="00C15DC6"/>
    <w:rsid w:val="00C30012"/>
    <w:rsid w:val="00CF739C"/>
    <w:rsid w:val="00D1159B"/>
    <w:rsid w:val="00D34481"/>
    <w:rsid w:val="00D85357"/>
    <w:rsid w:val="00DA4D94"/>
    <w:rsid w:val="00DA68D5"/>
    <w:rsid w:val="00DF5C67"/>
    <w:rsid w:val="00E1351D"/>
    <w:rsid w:val="00E3266B"/>
    <w:rsid w:val="00E36A45"/>
    <w:rsid w:val="00E40B10"/>
    <w:rsid w:val="00E5140F"/>
    <w:rsid w:val="00E82B62"/>
    <w:rsid w:val="00EC7D61"/>
    <w:rsid w:val="00F977E9"/>
    <w:rsid w:val="00FD68E5"/>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c.gov\private\L131\iyr1\HRPO\Board%20C\Templates\New%20Protocol%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4D4ED-E6CF-47D9-949D-ECD3B60E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Protocol Memo Template</Template>
  <TotalTime>3</TotalTime>
  <Pages>2</Pages>
  <Words>426</Words>
  <Characters>3464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CDC User</dc:creator>
  <cp:lastModifiedBy>CDC User</cp:lastModifiedBy>
  <cp:revision>1</cp:revision>
  <cp:lastPrinted>2011-04-28T17:03:00Z</cp:lastPrinted>
  <dcterms:created xsi:type="dcterms:W3CDTF">2014-03-07T20:12:00Z</dcterms:created>
  <dcterms:modified xsi:type="dcterms:W3CDTF">2014-03-07T20:15:00Z</dcterms:modified>
</cp:coreProperties>
</file>