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7F" w:rsidRDefault="00F6057F" w:rsidP="00F6057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6057F" w:rsidRDefault="00F6057F" w:rsidP="00F6057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6057F" w:rsidRDefault="00F6057F" w:rsidP="00F6057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6057F" w:rsidRDefault="00F6057F" w:rsidP="00F6057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6057F" w:rsidRDefault="00F6057F" w:rsidP="00F6057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6057F" w:rsidRPr="005F1E37" w:rsidRDefault="00F6057F" w:rsidP="00F6057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F1E37">
        <w:rPr>
          <w:rFonts w:ascii="Times New Roman" w:hAnsi="Times New Roman"/>
          <w:b/>
          <w:sz w:val="40"/>
          <w:szCs w:val="40"/>
        </w:rPr>
        <w:t xml:space="preserve">Attachment </w:t>
      </w:r>
      <w:r w:rsidR="00470096">
        <w:rPr>
          <w:rFonts w:ascii="Times New Roman" w:hAnsi="Times New Roman"/>
          <w:b/>
          <w:sz w:val="40"/>
          <w:szCs w:val="40"/>
        </w:rPr>
        <w:t>2</w:t>
      </w:r>
    </w:p>
    <w:p w:rsidR="00F6057F" w:rsidRDefault="00F6057F" w:rsidP="00F6057F">
      <w:pPr>
        <w:jc w:val="center"/>
        <w:rPr>
          <w:b/>
          <w:sz w:val="32"/>
          <w:szCs w:val="32"/>
        </w:rPr>
      </w:pPr>
    </w:p>
    <w:p w:rsidR="00F6057F" w:rsidRDefault="00F6057F" w:rsidP="00F6057F">
      <w:pPr>
        <w:jc w:val="center"/>
        <w:rPr>
          <w:b/>
          <w:sz w:val="32"/>
          <w:szCs w:val="32"/>
        </w:rPr>
      </w:pPr>
    </w:p>
    <w:p w:rsidR="00F6057F" w:rsidRPr="005F1E37" w:rsidRDefault="00470096" w:rsidP="00F6057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Affiliated Partners </w:t>
      </w:r>
      <w:r w:rsidR="00C275BB">
        <w:rPr>
          <w:rFonts w:ascii="Times New Roman" w:hAnsi="Times New Roman"/>
          <w:b/>
          <w:sz w:val="32"/>
          <w:szCs w:val="32"/>
        </w:rPr>
        <w:t xml:space="preserve">Web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Survey</w:t>
      </w:r>
    </w:p>
    <w:p w:rsidR="00F6057F" w:rsidRPr="00AE7C54" w:rsidRDefault="00F6057F" w:rsidP="00F6057F">
      <w:pPr>
        <w:pStyle w:val="ListParagraph"/>
        <w:ind w:left="360"/>
        <w:rPr>
          <w:b/>
          <w:sz w:val="32"/>
          <w:szCs w:val="32"/>
        </w:rPr>
      </w:pPr>
    </w:p>
    <w:p w:rsidR="00FC082C" w:rsidRDefault="00FC082C">
      <w:pPr>
        <w:spacing w:line="240" w:lineRule="auto"/>
        <w:rPr>
          <w:noProof/>
        </w:rPr>
      </w:pPr>
    </w:p>
    <w:p w:rsidR="00FC082C" w:rsidRDefault="00FC082C">
      <w:pPr>
        <w:spacing w:line="240" w:lineRule="auto"/>
        <w:rPr>
          <w:noProof/>
        </w:rPr>
      </w:pPr>
    </w:p>
    <w:p w:rsidR="00FC082C" w:rsidRDefault="00FC082C">
      <w:pPr>
        <w:spacing w:line="240" w:lineRule="auto"/>
        <w:rPr>
          <w:noProof/>
        </w:rPr>
      </w:pPr>
    </w:p>
    <w:p w:rsidR="00FC082C" w:rsidRDefault="00FC082C">
      <w:pPr>
        <w:spacing w:line="240" w:lineRule="auto"/>
        <w:rPr>
          <w:noProof/>
        </w:rPr>
      </w:pPr>
    </w:p>
    <w:p w:rsidR="00FC082C" w:rsidRDefault="00FC082C">
      <w:pPr>
        <w:spacing w:line="240" w:lineRule="auto"/>
        <w:rPr>
          <w:noProof/>
        </w:rPr>
      </w:pPr>
    </w:p>
    <w:p w:rsidR="00FC082C" w:rsidRDefault="00FC082C">
      <w:pPr>
        <w:spacing w:line="240" w:lineRule="auto"/>
        <w:rPr>
          <w:noProof/>
        </w:rPr>
      </w:pPr>
    </w:p>
    <w:p w:rsidR="00FC082C" w:rsidRDefault="00FC082C">
      <w:pPr>
        <w:spacing w:line="240" w:lineRule="auto"/>
        <w:rPr>
          <w:noProof/>
        </w:rPr>
      </w:pPr>
    </w:p>
    <w:p w:rsidR="00FC082C" w:rsidRDefault="00FC082C">
      <w:pPr>
        <w:spacing w:line="240" w:lineRule="auto"/>
        <w:rPr>
          <w:noProof/>
        </w:rPr>
      </w:pPr>
    </w:p>
    <w:p w:rsidR="00FC082C" w:rsidRDefault="00FC082C">
      <w:pPr>
        <w:spacing w:line="240" w:lineRule="auto"/>
        <w:rPr>
          <w:noProof/>
        </w:rPr>
      </w:pPr>
    </w:p>
    <w:p w:rsidR="00FC082C" w:rsidRDefault="00FC082C">
      <w:pPr>
        <w:spacing w:line="240" w:lineRule="auto"/>
        <w:rPr>
          <w:noProof/>
        </w:rPr>
      </w:pPr>
    </w:p>
    <w:p w:rsidR="00FC082C" w:rsidRDefault="00FC082C">
      <w:pPr>
        <w:spacing w:line="240" w:lineRule="auto"/>
        <w:rPr>
          <w:noProof/>
        </w:rPr>
      </w:pPr>
    </w:p>
    <w:p w:rsidR="00FC082C" w:rsidRDefault="00FC082C">
      <w:pPr>
        <w:spacing w:line="240" w:lineRule="auto"/>
        <w:rPr>
          <w:noProof/>
        </w:rPr>
      </w:pPr>
      <w:r>
        <w:rPr>
          <w:noProof/>
        </w:rPr>
        <w:br w:type="page"/>
      </w:r>
    </w:p>
    <w:p w:rsidR="0026784F" w:rsidRDefault="00762D01">
      <w:r>
        <w:rPr>
          <w:noProof/>
        </w:rPr>
        <w:lastRenderedPageBreak/>
        <w:drawing>
          <wp:inline distT="0" distB="0" distL="0" distR="0" wp14:anchorId="0D3FC2F4" wp14:editId="6226B9C5">
            <wp:extent cx="8361045" cy="3712447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61045" cy="37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D01" w:rsidRDefault="00762D01"/>
    <w:p w:rsidR="00762D01" w:rsidRDefault="00762D01"/>
    <w:p w:rsidR="00762D01" w:rsidRDefault="000D1FC4">
      <w:r>
        <w:rPr>
          <w:noProof/>
        </w:rPr>
        <w:lastRenderedPageBreak/>
        <w:drawing>
          <wp:inline distT="0" distB="0" distL="0" distR="0" wp14:anchorId="2B5D486C" wp14:editId="78173444">
            <wp:extent cx="828938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93396" cy="365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D01" w:rsidRDefault="00762D01"/>
    <w:p w:rsidR="00762D01" w:rsidRDefault="00762D01"/>
    <w:p w:rsidR="00762D01" w:rsidRDefault="0096419A">
      <w:r>
        <w:rPr>
          <w:noProof/>
        </w:rPr>
        <w:lastRenderedPageBreak/>
        <w:drawing>
          <wp:inline distT="0" distB="0" distL="0" distR="0" wp14:anchorId="7B03D4CF" wp14:editId="45B0D810">
            <wp:extent cx="7946486" cy="4343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48507" cy="434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D56" w:rsidRDefault="009D3D56"/>
    <w:p w:rsidR="009D3D56" w:rsidRDefault="009D3D56">
      <w:r>
        <w:rPr>
          <w:noProof/>
        </w:rPr>
        <w:lastRenderedPageBreak/>
        <w:drawing>
          <wp:inline distT="0" distB="0" distL="0" distR="0" wp14:anchorId="5C3E8870" wp14:editId="7247EEF6">
            <wp:extent cx="8361045" cy="5834868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59671" cy="583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D56" w:rsidRDefault="00F701DB">
      <w:r>
        <w:rPr>
          <w:noProof/>
        </w:rPr>
        <w:lastRenderedPageBreak/>
        <w:drawing>
          <wp:inline distT="0" distB="0" distL="0" distR="0" wp14:anchorId="2539AC27" wp14:editId="541B72DD">
            <wp:extent cx="8351822" cy="468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53946" cy="468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DB" w:rsidRDefault="0046107A">
      <w:r>
        <w:rPr>
          <w:noProof/>
        </w:rPr>
        <w:lastRenderedPageBreak/>
        <w:drawing>
          <wp:inline distT="0" distB="0" distL="0" distR="0" wp14:anchorId="05EF21B2" wp14:editId="22485091">
            <wp:extent cx="8361045" cy="5501675"/>
            <wp:effectExtent l="0" t="0" r="190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60928" cy="55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D56" w:rsidRDefault="009D3D56"/>
    <w:p w:rsidR="009E5FC2" w:rsidRDefault="009E5FC2">
      <w:r>
        <w:rPr>
          <w:noProof/>
        </w:rPr>
        <w:lastRenderedPageBreak/>
        <w:drawing>
          <wp:inline distT="0" distB="0" distL="0" distR="0" wp14:anchorId="23863F8B" wp14:editId="733A99C8">
            <wp:extent cx="8247145" cy="53721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51832" cy="537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FC2" w:rsidRDefault="009E5FC2"/>
    <w:p w:rsidR="009E5FC2" w:rsidRDefault="00216037">
      <w:r>
        <w:rPr>
          <w:noProof/>
        </w:rPr>
        <w:lastRenderedPageBreak/>
        <w:drawing>
          <wp:inline distT="0" distB="0" distL="0" distR="0" wp14:anchorId="349A5EA6" wp14:editId="772DC66C">
            <wp:extent cx="8252460" cy="5369390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63904" cy="537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37" w:rsidRDefault="00216037"/>
    <w:p w:rsidR="00216037" w:rsidRDefault="006D62C1">
      <w:r>
        <w:rPr>
          <w:noProof/>
        </w:rPr>
        <w:lastRenderedPageBreak/>
        <w:drawing>
          <wp:inline distT="0" distB="0" distL="0" distR="0" wp14:anchorId="3E731B61" wp14:editId="73889951">
            <wp:extent cx="8143875" cy="5216953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145946" cy="52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C1" w:rsidRDefault="006D62C1"/>
    <w:p w:rsidR="006D62C1" w:rsidRDefault="00B47DA1">
      <w:r>
        <w:rPr>
          <w:noProof/>
        </w:rPr>
        <w:lastRenderedPageBreak/>
        <w:drawing>
          <wp:inline distT="0" distB="0" distL="0" distR="0" wp14:anchorId="02DFCDB7" wp14:editId="0AE1BA4C">
            <wp:extent cx="8361045" cy="5246198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68170" cy="525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23" w:rsidRPr="00BD5934" w:rsidRDefault="00393A23">
      <w:r>
        <w:rPr>
          <w:noProof/>
        </w:rPr>
        <w:lastRenderedPageBreak/>
        <w:drawing>
          <wp:inline distT="0" distB="0" distL="0" distR="0" wp14:anchorId="3EE77FF3" wp14:editId="58EE0312">
            <wp:extent cx="8469630" cy="3664744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469630" cy="366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23" w:rsidRPr="00BD5934" w:rsidSect="007B1FFF">
      <w:pgSz w:w="15840" w:h="12240" w:orient="landscape" w:code="1"/>
      <w:pgMar w:top="1440" w:right="1440" w:bottom="144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52" w:rsidRDefault="005D2352">
      <w:pPr>
        <w:spacing w:line="240" w:lineRule="auto"/>
      </w:pPr>
      <w:r>
        <w:separator/>
      </w:r>
    </w:p>
  </w:endnote>
  <w:endnote w:type="continuationSeparator" w:id="0">
    <w:p w:rsidR="005D2352" w:rsidRDefault="005D2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52" w:rsidRDefault="005D2352">
      <w:pPr>
        <w:spacing w:line="240" w:lineRule="auto"/>
      </w:pPr>
      <w:r>
        <w:separator/>
      </w:r>
    </w:p>
  </w:footnote>
  <w:footnote w:type="continuationSeparator" w:id="0">
    <w:p w:rsidR="005D2352" w:rsidRDefault="005D23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F2591"/>
    <w:multiLevelType w:val="hybridMultilevel"/>
    <w:tmpl w:val="DB5E30A2"/>
    <w:lvl w:ilvl="0" w:tplc="12FCC3E8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52AF0"/>
    <w:multiLevelType w:val="hybridMultilevel"/>
    <w:tmpl w:val="FDBE103C"/>
    <w:lvl w:ilvl="0" w:tplc="1298AA42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1DA6B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329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5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CC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EE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E1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06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828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F"/>
    <w:rsid w:val="00000808"/>
    <w:rsid w:val="00000F79"/>
    <w:rsid w:val="00004251"/>
    <w:rsid w:val="000145EC"/>
    <w:rsid w:val="00015474"/>
    <w:rsid w:val="000219C7"/>
    <w:rsid w:val="0006043C"/>
    <w:rsid w:val="00066B48"/>
    <w:rsid w:val="00071088"/>
    <w:rsid w:val="0008508E"/>
    <w:rsid w:val="0008708C"/>
    <w:rsid w:val="0009171E"/>
    <w:rsid w:val="000A6E56"/>
    <w:rsid w:val="000B13EC"/>
    <w:rsid w:val="000B2574"/>
    <w:rsid w:val="000B7093"/>
    <w:rsid w:val="000C1845"/>
    <w:rsid w:val="000C429C"/>
    <w:rsid w:val="000D1FC4"/>
    <w:rsid w:val="000E2FD5"/>
    <w:rsid w:val="000E5EBF"/>
    <w:rsid w:val="000F755E"/>
    <w:rsid w:val="00115FA8"/>
    <w:rsid w:val="00117886"/>
    <w:rsid w:val="00120913"/>
    <w:rsid w:val="00120F4A"/>
    <w:rsid w:val="001340C6"/>
    <w:rsid w:val="00136983"/>
    <w:rsid w:val="00143163"/>
    <w:rsid w:val="00154306"/>
    <w:rsid w:val="001561CE"/>
    <w:rsid w:val="0016393E"/>
    <w:rsid w:val="001646DE"/>
    <w:rsid w:val="0018199E"/>
    <w:rsid w:val="0019345A"/>
    <w:rsid w:val="00196FEC"/>
    <w:rsid w:val="00197B30"/>
    <w:rsid w:val="001A1B1B"/>
    <w:rsid w:val="001C34C6"/>
    <w:rsid w:val="001C3A14"/>
    <w:rsid w:val="001C49F5"/>
    <w:rsid w:val="001D347E"/>
    <w:rsid w:val="001E6A8B"/>
    <w:rsid w:val="001E72DF"/>
    <w:rsid w:val="001E7D09"/>
    <w:rsid w:val="001F6654"/>
    <w:rsid w:val="00200A19"/>
    <w:rsid w:val="00201B61"/>
    <w:rsid w:val="0021279B"/>
    <w:rsid w:val="00216037"/>
    <w:rsid w:val="002256DF"/>
    <w:rsid w:val="00233150"/>
    <w:rsid w:val="0024517F"/>
    <w:rsid w:val="00256663"/>
    <w:rsid w:val="00260268"/>
    <w:rsid w:val="002609A0"/>
    <w:rsid w:val="00265711"/>
    <w:rsid w:val="002659E7"/>
    <w:rsid w:val="0026784F"/>
    <w:rsid w:val="00271F1D"/>
    <w:rsid w:val="00286D48"/>
    <w:rsid w:val="00292793"/>
    <w:rsid w:val="00293F05"/>
    <w:rsid w:val="002A3FE0"/>
    <w:rsid w:val="002A5028"/>
    <w:rsid w:val="002A690E"/>
    <w:rsid w:val="002B2ECA"/>
    <w:rsid w:val="002C70EE"/>
    <w:rsid w:val="002E3A7D"/>
    <w:rsid w:val="002E6DA4"/>
    <w:rsid w:val="002F4263"/>
    <w:rsid w:val="00304393"/>
    <w:rsid w:val="003057A6"/>
    <w:rsid w:val="003276C7"/>
    <w:rsid w:val="003300F4"/>
    <w:rsid w:val="003328F6"/>
    <w:rsid w:val="00336B2C"/>
    <w:rsid w:val="003430DB"/>
    <w:rsid w:val="00343329"/>
    <w:rsid w:val="003440B3"/>
    <w:rsid w:val="003460BE"/>
    <w:rsid w:val="003520A2"/>
    <w:rsid w:val="00353C45"/>
    <w:rsid w:val="00361BFD"/>
    <w:rsid w:val="003639E7"/>
    <w:rsid w:val="00381634"/>
    <w:rsid w:val="00393A23"/>
    <w:rsid w:val="003A2C31"/>
    <w:rsid w:val="003A3B0F"/>
    <w:rsid w:val="003A5E11"/>
    <w:rsid w:val="003B1EE1"/>
    <w:rsid w:val="003D3C34"/>
    <w:rsid w:val="003F3A84"/>
    <w:rsid w:val="00407D5E"/>
    <w:rsid w:val="00436DAA"/>
    <w:rsid w:val="00440D11"/>
    <w:rsid w:val="00442810"/>
    <w:rsid w:val="00443137"/>
    <w:rsid w:val="004574A5"/>
    <w:rsid w:val="0046107A"/>
    <w:rsid w:val="00461CD9"/>
    <w:rsid w:val="00470096"/>
    <w:rsid w:val="004774CA"/>
    <w:rsid w:val="00477E62"/>
    <w:rsid w:val="0048000D"/>
    <w:rsid w:val="00482452"/>
    <w:rsid w:val="00486152"/>
    <w:rsid w:val="00490F04"/>
    <w:rsid w:val="00496354"/>
    <w:rsid w:val="00497B27"/>
    <w:rsid w:val="004A0B91"/>
    <w:rsid w:val="004A325B"/>
    <w:rsid w:val="004A749B"/>
    <w:rsid w:val="004B4CD5"/>
    <w:rsid w:val="004B7283"/>
    <w:rsid w:val="004B72DC"/>
    <w:rsid w:val="004C5C78"/>
    <w:rsid w:val="004C6B1A"/>
    <w:rsid w:val="004D111B"/>
    <w:rsid w:val="00502715"/>
    <w:rsid w:val="005030A6"/>
    <w:rsid w:val="00510631"/>
    <w:rsid w:val="00512563"/>
    <w:rsid w:val="00516826"/>
    <w:rsid w:val="00522659"/>
    <w:rsid w:val="00524D25"/>
    <w:rsid w:val="00530CA4"/>
    <w:rsid w:val="00540C34"/>
    <w:rsid w:val="00545E63"/>
    <w:rsid w:val="00561F72"/>
    <w:rsid w:val="00583592"/>
    <w:rsid w:val="005940A9"/>
    <w:rsid w:val="005B025F"/>
    <w:rsid w:val="005B545E"/>
    <w:rsid w:val="005B5531"/>
    <w:rsid w:val="005B6029"/>
    <w:rsid w:val="005B6F39"/>
    <w:rsid w:val="005C0FF6"/>
    <w:rsid w:val="005D1D17"/>
    <w:rsid w:val="005D1E26"/>
    <w:rsid w:val="005D2352"/>
    <w:rsid w:val="005D3953"/>
    <w:rsid w:val="005D68A0"/>
    <w:rsid w:val="005F0D83"/>
    <w:rsid w:val="005F1317"/>
    <w:rsid w:val="005F2E5F"/>
    <w:rsid w:val="00602ACC"/>
    <w:rsid w:val="00604D16"/>
    <w:rsid w:val="006130CD"/>
    <w:rsid w:val="006137B2"/>
    <w:rsid w:val="00622F45"/>
    <w:rsid w:val="0062553B"/>
    <w:rsid w:val="00642E95"/>
    <w:rsid w:val="00652DF2"/>
    <w:rsid w:val="00653D19"/>
    <w:rsid w:val="00671F40"/>
    <w:rsid w:val="00680AD1"/>
    <w:rsid w:val="00684700"/>
    <w:rsid w:val="00684FAE"/>
    <w:rsid w:val="00686DCB"/>
    <w:rsid w:val="00690382"/>
    <w:rsid w:val="006924D8"/>
    <w:rsid w:val="00692CE5"/>
    <w:rsid w:val="006A4692"/>
    <w:rsid w:val="006B3038"/>
    <w:rsid w:val="006C0C01"/>
    <w:rsid w:val="006C5FB1"/>
    <w:rsid w:val="006D62C1"/>
    <w:rsid w:val="006D6BA3"/>
    <w:rsid w:val="006E5FBD"/>
    <w:rsid w:val="006F0BDC"/>
    <w:rsid w:val="006F2549"/>
    <w:rsid w:val="006F4FEA"/>
    <w:rsid w:val="006F522A"/>
    <w:rsid w:val="006F65BD"/>
    <w:rsid w:val="006F69EA"/>
    <w:rsid w:val="0070104D"/>
    <w:rsid w:val="007017C9"/>
    <w:rsid w:val="00701CCC"/>
    <w:rsid w:val="0070464E"/>
    <w:rsid w:val="007100CC"/>
    <w:rsid w:val="00710833"/>
    <w:rsid w:val="00710E21"/>
    <w:rsid w:val="00711FBF"/>
    <w:rsid w:val="007156FD"/>
    <w:rsid w:val="00717B62"/>
    <w:rsid w:val="007358EB"/>
    <w:rsid w:val="00741052"/>
    <w:rsid w:val="00743A54"/>
    <w:rsid w:val="007539D8"/>
    <w:rsid w:val="007620DD"/>
    <w:rsid w:val="00762D01"/>
    <w:rsid w:val="00766754"/>
    <w:rsid w:val="00775C0D"/>
    <w:rsid w:val="007760E5"/>
    <w:rsid w:val="00795FB1"/>
    <w:rsid w:val="007966B9"/>
    <w:rsid w:val="007B11FC"/>
    <w:rsid w:val="007B1FFF"/>
    <w:rsid w:val="007B62D1"/>
    <w:rsid w:val="007E4614"/>
    <w:rsid w:val="007F069B"/>
    <w:rsid w:val="00810B57"/>
    <w:rsid w:val="00816D14"/>
    <w:rsid w:val="0083674D"/>
    <w:rsid w:val="00891E4A"/>
    <w:rsid w:val="008934EF"/>
    <w:rsid w:val="0089483E"/>
    <w:rsid w:val="00894905"/>
    <w:rsid w:val="00897138"/>
    <w:rsid w:val="008A1328"/>
    <w:rsid w:val="008B0FEF"/>
    <w:rsid w:val="008B7E12"/>
    <w:rsid w:val="008C181E"/>
    <w:rsid w:val="008C1893"/>
    <w:rsid w:val="008C4634"/>
    <w:rsid w:val="008E0F51"/>
    <w:rsid w:val="008E65D3"/>
    <w:rsid w:val="009012E1"/>
    <w:rsid w:val="0091090D"/>
    <w:rsid w:val="00913B74"/>
    <w:rsid w:val="0092507C"/>
    <w:rsid w:val="00926471"/>
    <w:rsid w:val="009264B8"/>
    <w:rsid w:val="0094139C"/>
    <w:rsid w:val="00941606"/>
    <w:rsid w:val="00951E75"/>
    <w:rsid w:val="00955016"/>
    <w:rsid w:val="00961ACB"/>
    <w:rsid w:val="0096419A"/>
    <w:rsid w:val="00973439"/>
    <w:rsid w:val="00974BD4"/>
    <w:rsid w:val="00976247"/>
    <w:rsid w:val="00981DBA"/>
    <w:rsid w:val="00981FF6"/>
    <w:rsid w:val="009837E7"/>
    <w:rsid w:val="009868E6"/>
    <w:rsid w:val="00987598"/>
    <w:rsid w:val="00993737"/>
    <w:rsid w:val="009B145D"/>
    <w:rsid w:val="009B29F5"/>
    <w:rsid w:val="009B5B96"/>
    <w:rsid w:val="009B7FD6"/>
    <w:rsid w:val="009C17EA"/>
    <w:rsid w:val="009C1E51"/>
    <w:rsid w:val="009C4A6A"/>
    <w:rsid w:val="009C5A2F"/>
    <w:rsid w:val="009D3D56"/>
    <w:rsid w:val="009D6AFD"/>
    <w:rsid w:val="009E0A6F"/>
    <w:rsid w:val="009E3223"/>
    <w:rsid w:val="009E3F28"/>
    <w:rsid w:val="009E5FC2"/>
    <w:rsid w:val="009F581D"/>
    <w:rsid w:val="009F65C9"/>
    <w:rsid w:val="00A12C8A"/>
    <w:rsid w:val="00A267FD"/>
    <w:rsid w:val="00A457FB"/>
    <w:rsid w:val="00A55404"/>
    <w:rsid w:val="00A7072E"/>
    <w:rsid w:val="00A72D36"/>
    <w:rsid w:val="00A84AFD"/>
    <w:rsid w:val="00A95990"/>
    <w:rsid w:val="00AA5483"/>
    <w:rsid w:val="00AB053C"/>
    <w:rsid w:val="00AB2C7F"/>
    <w:rsid w:val="00AB7314"/>
    <w:rsid w:val="00AE3423"/>
    <w:rsid w:val="00AF068A"/>
    <w:rsid w:val="00B13DF9"/>
    <w:rsid w:val="00B17309"/>
    <w:rsid w:val="00B41F5C"/>
    <w:rsid w:val="00B429A7"/>
    <w:rsid w:val="00B4465F"/>
    <w:rsid w:val="00B47B18"/>
    <w:rsid w:val="00B47DA1"/>
    <w:rsid w:val="00B527D0"/>
    <w:rsid w:val="00B53209"/>
    <w:rsid w:val="00B61598"/>
    <w:rsid w:val="00B70438"/>
    <w:rsid w:val="00B71869"/>
    <w:rsid w:val="00BA22D0"/>
    <w:rsid w:val="00BA5E0F"/>
    <w:rsid w:val="00BA612D"/>
    <w:rsid w:val="00BD02CD"/>
    <w:rsid w:val="00BD1B43"/>
    <w:rsid w:val="00BE46FB"/>
    <w:rsid w:val="00BE66BF"/>
    <w:rsid w:val="00BF50AB"/>
    <w:rsid w:val="00C07346"/>
    <w:rsid w:val="00C22E61"/>
    <w:rsid w:val="00C275BB"/>
    <w:rsid w:val="00C31620"/>
    <w:rsid w:val="00C47193"/>
    <w:rsid w:val="00C5147D"/>
    <w:rsid w:val="00C54A76"/>
    <w:rsid w:val="00C605FD"/>
    <w:rsid w:val="00C62D14"/>
    <w:rsid w:val="00C77E28"/>
    <w:rsid w:val="00C83070"/>
    <w:rsid w:val="00C84E57"/>
    <w:rsid w:val="00C86695"/>
    <w:rsid w:val="00C914FA"/>
    <w:rsid w:val="00C972D0"/>
    <w:rsid w:val="00CB0CC9"/>
    <w:rsid w:val="00CB2BCB"/>
    <w:rsid w:val="00CC794B"/>
    <w:rsid w:val="00CF1204"/>
    <w:rsid w:val="00CF1DBC"/>
    <w:rsid w:val="00D06E5A"/>
    <w:rsid w:val="00D17A86"/>
    <w:rsid w:val="00D17BE6"/>
    <w:rsid w:val="00D24A1D"/>
    <w:rsid w:val="00D307AC"/>
    <w:rsid w:val="00D503F6"/>
    <w:rsid w:val="00D57D9F"/>
    <w:rsid w:val="00D60770"/>
    <w:rsid w:val="00D67D20"/>
    <w:rsid w:val="00D71195"/>
    <w:rsid w:val="00D85101"/>
    <w:rsid w:val="00D9275C"/>
    <w:rsid w:val="00DA4131"/>
    <w:rsid w:val="00DA4857"/>
    <w:rsid w:val="00DA588E"/>
    <w:rsid w:val="00DB4B50"/>
    <w:rsid w:val="00DB5C5C"/>
    <w:rsid w:val="00DC596C"/>
    <w:rsid w:val="00DC7F33"/>
    <w:rsid w:val="00DD4DD2"/>
    <w:rsid w:val="00DD7D8E"/>
    <w:rsid w:val="00DF2B9E"/>
    <w:rsid w:val="00DF36A7"/>
    <w:rsid w:val="00E042D0"/>
    <w:rsid w:val="00E063CC"/>
    <w:rsid w:val="00E07EB0"/>
    <w:rsid w:val="00E322CC"/>
    <w:rsid w:val="00E34C2A"/>
    <w:rsid w:val="00E45A2C"/>
    <w:rsid w:val="00E461AD"/>
    <w:rsid w:val="00E505DA"/>
    <w:rsid w:val="00E55780"/>
    <w:rsid w:val="00E56DD0"/>
    <w:rsid w:val="00E575A2"/>
    <w:rsid w:val="00E80AB1"/>
    <w:rsid w:val="00E82435"/>
    <w:rsid w:val="00E85F2D"/>
    <w:rsid w:val="00E86526"/>
    <w:rsid w:val="00E94319"/>
    <w:rsid w:val="00E94DCD"/>
    <w:rsid w:val="00EA0DE4"/>
    <w:rsid w:val="00EA6443"/>
    <w:rsid w:val="00EA6600"/>
    <w:rsid w:val="00EB61AA"/>
    <w:rsid w:val="00EB70D7"/>
    <w:rsid w:val="00EE2EE3"/>
    <w:rsid w:val="00EE65E8"/>
    <w:rsid w:val="00EF09AF"/>
    <w:rsid w:val="00EF5D3E"/>
    <w:rsid w:val="00F105B6"/>
    <w:rsid w:val="00F131E1"/>
    <w:rsid w:val="00F14E35"/>
    <w:rsid w:val="00F21A30"/>
    <w:rsid w:val="00F314B0"/>
    <w:rsid w:val="00F328F7"/>
    <w:rsid w:val="00F336B7"/>
    <w:rsid w:val="00F363E6"/>
    <w:rsid w:val="00F527F0"/>
    <w:rsid w:val="00F52D2B"/>
    <w:rsid w:val="00F6057F"/>
    <w:rsid w:val="00F701DB"/>
    <w:rsid w:val="00F7205F"/>
    <w:rsid w:val="00F801BF"/>
    <w:rsid w:val="00F807E2"/>
    <w:rsid w:val="00F814FE"/>
    <w:rsid w:val="00F91D31"/>
    <w:rsid w:val="00FA1B4F"/>
    <w:rsid w:val="00FA3AE4"/>
    <w:rsid w:val="00FA4638"/>
    <w:rsid w:val="00FB66FC"/>
    <w:rsid w:val="00FC082C"/>
    <w:rsid w:val="00FC340F"/>
    <w:rsid w:val="00FC47CD"/>
    <w:rsid w:val="00FC5082"/>
    <w:rsid w:val="00FD6A56"/>
    <w:rsid w:val="00FD6ADA"/>
    <w:rsid w:val="00FE310C"/>
    <w:rsid w:val="00FF0406"/>
    <w:rsid w:val="00FF185D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57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DA4857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DA4857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DA4857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DA4857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DA4857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DA4857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DA485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DA4857"/>
    <w:pPr>
      <w:spacing w:line="360" w:lineRule="atLeast"/>
      <w:ind w:firstLine="1152"/>
    </w:pPr>
  </w:style>
  <w:style w:type="paragraph" w:customStyle="1" w:styleId="C1-CtrBoldHd">
    <w:name w:val="C1-Ctr BoldHd"/>
    <w:rsid w:val="00DA485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DA4857"/>
    <w:pPr>
      <w:keepLines/>
      <w:jc w:val="center"/>
    </w:pPr>
  </w:style>
  <w:style w:type="paragraph" w:customStyle="1" w:styleId="C3-CtrSp12">
    <w:name w:val="C3-Ctr Sp&amp;1/2"/>
    <w:basedOn w:val="Normal"/>
    <w:rsid w:val="00DA4857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DA4857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DA4857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DA4857"/>
  </w:style>
  <w:style w:type="paragraph" w:styleId="FootnoteText">
    <w:name w:val="footnote text"/>
    <w:aliases w:val="F1"/>
    <w:semiHidden/>
    <w:rsid w:val="00DA485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DA4857"/>
    <w:rPr>
      <w:sz w:val="20"/>
    </w:rPr>
  </w:style>
  <w:style w:type="paragraph" w:customStyle="1" w:styleId="L1-FlLSp12">
    <w:name w:val="L1-FlL Sp&amp;1/2"/>
    <w:basedOn w:val="Normal"/>
    <w:rsid w:val="00DA4857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DA485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DA4857"/>
    <w:pPr>
      <w:numPr>
        <w:numId w:val="11"/>
      </w:numPr>
      <w:spacing w:after="240"/>
    </w:pPr>
  </w:style>
  <w:style w:type="paragraph" w:customStyle="1" w:styleId="N2-2ndBullet">
    <w:name w:val="N2-2nd Bullet"/>
    <w:basedOn w:val="Normal"/>
    <w:rsid w:val="00DA4857"/>
    <w:pPr>
      <w:numPr>
        <w:numId w:val="12"/>
      </w:numPr>
      <w:spacing w:after="240"/>
    </w:pPr>
  </w:style>
  <w:style w:type="paragraph" w:customStyle="1" w:styleId="N3-3rdBullet">
    <w:name w:val="N3-3rd Bullet"/>
    <w:basedOn w:val="Normal"/>
    <w:rsid w:val="00DA4857"/>
    <w:pPr>
      <w:numPr>
        <w:numId w:val="13"/>
      </w:numPr>
      <w:spacing w:after="240"/>
    </w:pPr>
  </w:style>
  <w:style w:type="paragraph" w:customStyle="1" w:styleId="N4-4thBullet">
    <w:name w:val="N4-4th Bullet"/>
    <w:basedOn w:val="Normal"/>
    <w:rsid w:val="00DA4857"/>
    <w:pPr>
      <w:numPr>
        <w:numId w:val="14"/>
      </w:numPr>
      <w:spacing w:after="240"/>
    </w:pPr>
  </w:style>
  <w:style w:type="paragraph" w:customStyle="1" w:styleId="N5-5thBullet">
    <w:name w:val="N5-5th Bullet"/>
    <w:basedOn w:val="Normal"/>
    <w:rsid w:val="00DA4857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DA4857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DA4857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DA4857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rsid w:val="00DA4857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DA4857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DA4857"/>
  </w:style>
  <w:style w:type="paragraph" w:customStyle="1" w:styleId="SP-SglSpPara">
    <w:name w:val="SP-Sgl Sp Para"/>
    <w:basedOn w:val="Normal"/>
    <w:rsid w:val="00DA485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DA4857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DA485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DA4857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DA4857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DA4857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DA485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DA4857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DA4857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DA485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DA4857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DA485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DA4857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DA4857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DA4857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DA4857"/>
  </w:style>
  <w:style w:type="paragraph" w:customStyle="1" w:styleId="TH-TableHeading">
    <w:name w:val="TH-Table Heading"/>
    <w:rsid w:val="00DA4857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DA4857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DA4857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DA4857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X-TableText">
    <w:name w:val="TX-Table Text"/>
    <w:basedOn w:val="Normal"/>
    <w:rsid w:val="00DA4857"/>
    <w:rPr>
      <w:rFonts w:ascii="Franklin Gothic Medium" w:hAnsi="Franklin Gothic Medium"/>
      <w:sz w:val="20"/>
    </w:rPr>
  </w:style>
  <w:style w:type="paragraph" w:customStyle="1" w:styleId="Header-1">
    <w:name w:val="Header-1"/>
    <w:rsid w:val="00DA4857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styleId="TOC8">
    <w:name w:val="toc 8"/>
    <w:semiHidden/>
    <w:rsid w:val="00DA4857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DA4857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DA4857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R0-FLLftSglBoldItalic">
    <w:name w:val="R0-FL Lft Sgl Bold Italic"/>
    <w:rsid w:val="00DA485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paragraph" w:customStyle="1" w:styleId="TF-TblFN">
    <w:name w:val="TF-Tbl FN"/>
    <w:basedOn w:val="FootnoteText"/>
    <w:rsid w:val="00DA4857"/>
    <w:rPr>
      <w:rFonts w:ascii="Franklin Gothic Medium" w:hAnsi="Franklin Gothic Medium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5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A4857"/>
    <w:rPr>
      <w:vertAlign w:val="superscript"/>
    </w:rPr>
  </w:style>
  <w:style w:type="paragraph" w:customStyle="1" w:styleId="TB-TableBullet">
    <w:name w:val="TB-Table Bullet"/>
    <w:basedOn w:val="TX-TableText"/>
    <w:qFormat/>
    <w:rsid w:val="00DA4857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F6057F"/>
    <w:pPr>
      <w:spacing w:line="240" w:lineRule="auto"/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57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DA4857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DA4857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DA4857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DA4857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DA4857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DA4857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DA485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DA4857"/>
    <w:pPr>
      <w:spacing w:line="360" w:lineRule="atLeast"/>
      <w:ind w:firstLine="1152"/>
    </w:pPr>
  </w:style>
  <w:style w:type="paragraph" w:customStyle="1" w:styleId="C1-CtrBoldHd">
    <w:name w:val="C1-Ctr BoldHd"/>
    <w:rsid w:val="00DA485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DA4857"/>
    <w:pPr>
      <w:keepLines/>
      <w:jc w:val="center"/>
    </w:pPr>
  </w:style>
  <w:style w:type="paragraph" w:customStyle="1" w:styleId="C3-CtrSp12">
    <w:name w:val="C3-Ctr Sp&amp;1/2"/>
    <w:basedOn w:val="Normal"/>
    <w:rsid w:val="00DA4857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DA4857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DA4857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DA4857"/>
  </w:style>
  <w:style w:type="paragraph" w:styleId="FootnoteText">
    <w:name w:val="footnote text"/>
    <w:aliases w:val="F1"/>
    <w:semiHidden/>
    <w:rsid w:val="00DA485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DA4857"/>
    <w:rPr>
      <w:sz w:val="20"/>
    </w:rPr>
  </w:style>
  <w:style w:type="paragraph" w:customStyle="1" w:styleId="L1-FlLSp12">
    <w:name w:val="L1-FlL Sp&amp;1/2"/>
    <w:basedOn w:val="Normal"/>
    <w:rsid w:val="00DA4857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DA485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DA4857"/>
    <w:pPr>
      <w:numPr>
        <w:numId w:val="11"/>
      </w:numPr>
      <w:spacing w:after="240"/>
    </w:pPr>
  </w:style>
  <w:style w:type="paragraph" w:customStyle="1" w:styleId="N2-2ndBullet">
    <w:name w:val="N2-2nd Bullet"/>
    <w:basedOn w:val="Normal"/>
    <w:rsid w:val="00DA4857"/>
    <w:pPr>
      <w:numPr>
        <w:numId w:val="12"/>
      </w:numPr>
      <w:spacing w:after="240"/>
    </w:pPr>
  </w:style>
  <w:style w:type="paragraph" w:customStyle="1" w:styleId="N3-3rdBullet">
    <w:name w:val="N3-3rd Bullet"/>
    <w:basedOn w:val="Normal"/>
    <w:rsid w:val="00DA4857"/>
    <w:pPr>
      <w:numPr>
        <w:numId w:val="13"/>
      </w:numPr>
      <w:spacing w:after="240"/>
    </w:pPr>
  </w:style>
  <w:style w:type="paragraph" w:customStyle="1" w:styleId="N4-4thBullet">
    <w:name w:val="N4-4th Bullet"/>
    <w:basedOn w:val="Normal"/>
    <w:rsid w:val="00DA4857"/>
    <w:pPr>
      <w:numPr>
        <w:numId w:val="14"/>
      </w:numPr>
      <w:spacing w:after="240"/>
    </w:pPr>
  </w:style>
  <w:style w:type="paragraph" w:customStyle="1" w:styleId="N5-5thBullet">
    <w:name w:val="N5-5th Bullet"/>
    <w:basedOn w:val="Normal"/>
    <w:rsid w:val="00DA4857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DA4857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DA4857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DA4857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rsid w:val="00DA4857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DA4857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DA4857"/>
  </w:style>
  <w:style w:type="paragraph" w:customStyle="1" w:styleId="SP-SglSpPara">
    <w:name w:val="SP-Sgl Sp Para"/>
    <w:basedOn w:val="Normal"/>
    <w:rsid w:val="00DA485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DA4857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DA485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DA4857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DA4857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DA4857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DA485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DA4857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DA4857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DA485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DA4857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DA485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DA4857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DA4857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DA4857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DA4857"/>
  </w:style>
  <w:style w:type="paragraph" w:customStyle="1" w:styleId="TH-TableHeading">
    <w:name w:val="TH-Table Heading"/>
    <w:rsid w:val="00DA4857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DA4857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DA4857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DA4857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X-TableText">
    <w:name w:val="TX-Table Text"/>
    <w:basedOn w:val="Normal"/>
    <w:rsid w:val="00DA4857"/>
    <w:rPr>
      <w:rFonts w:ascii="Franklin Gothic Medium" w:hAnsi="Franklin Gothic Medium"/>
      <w:sz w:val="20"/>
    </w:rPr>
  </w:style>
  <w:style w:type="paragraph" w:customStyle="1" w:styleId="Header-1">
    <w:name w:val="Header-1"/>
    <w:rsid w:val="00DA4857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styleId="TOC8">
    <w:name w:val="toc 8"/>
    <w:semiHidden/>
    <w:rsid w:val="00DA4857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DA4857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DA4857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R0-FLLftSglBoldItalic">
    <w:name w:val="R0-FL Lft Sgl Bold Italic"/>
    <w:rsid w:val="00DA485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paragraph" w:customStyle="1" w:styleId="TF-TblFN">
    <w:name w:val="TF-Tbl FN"/>
    <w:basedOn w:val="FootnoteText"/>
    <w:rsid w:val="00DA4857"/>
    <w:rPr>
      <w:rFonts w:ascii="Franklin Gothic Medium" w:hAnsi="Franklin Gothic Medium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5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A4857"/>
    <w:rPr>
      <w:vertAlign w:val="superscript"/>
    </w:rPr>
  </w:style>
  <w:style w:type="paragraph" w:customStyle="1" w:styleId="TB-TableBullet">
    <w:name w:val="TB-Table Bullet"/>
    <w:basedOn w:val="TX-TableText"/>
    <w:qFormat/>
    <w:rsid w:val="00DA4857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F6057F"/>
    <w:pPr>
      <w:spacing w:line="240" w:lineRule="auto"/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30320D1E.dotm</Template>
  <TotalTime>1</TotalTime>
  <Pages>12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 Kaeufer</dc:creator>
  <cp:lastModifiedBy>Mollie Miedzinski</cp:lastModifiedBy>
  <cp:revision>3</cp:revision>
  <cp:lastPrinted>2014-07-15T19:53:00Z</cp:lastPrinted>
  <dcterms:created xsi:type="dcterms:W3CDTF">2014-07-15T20:19:00Z</dcterms:created>
  <dcterms:modified xsi:type="dcterms:W3CDTF">2014-08-20T16:47:00Z</dcterms:modified>
</cp:coreProperties>
</file>