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A20A" w14:textId="77777777" w:rsidR="0085028F" w:rsidRDefault="00172885" w:rsidP="00F45AFF">
      <w:pPr>
        <w:pStyle w:val="H3Alpha"/>
        <w:spacing w:after="240"/>
        <w:jc w:val="center"/>
      </w:pPr>
      <w:bookmarkStart w:id="0" w:name="_GoBack"/>
      <w:bookmarkEnd w:id="0"/>
      <w:r>
        <w:t>Expanding Coverage</w:t>
      </w:r>
      <w:r w:rsidR="003652D3">
        <w:t xml:space="preserve"> L</w:t>
      </w:r>
      <w:r w:rsidR="00194ACD">
        <w:t>earning Collaborative</w:t>
      </w:r>
    </w:p>
    <w:p w14:paraId="63034334" w14:textId="77777777" w:rsidR="00194ACD" w:rsidRPr="00F45AFF" w:rsidRDefault="00194ACD" w:rsidP="00F45AFF">
      <w:pPr>
        <w:pStyle w:val="NormalSS"/>
        <w:ind w:firstLine="0"/>
        <w:jc w:val="center"/>
        <w:rPr>
          <w:b/>
        </w:rPr>
      </w:pPr>
      <w:r w:rsidRPr="00F45AFF">
        <w:rPr>
          <w:b/>
        </w:rPr>
        <w:t>State Participants</w:t>
      </w:r>
    </w:p>
    <w:p w14:paraId="0F361F79" w14:textId="77777777" w:rsidR="00194ACD" w:rsidRPr="00F45AFF" w:rsidRDefault="00194ACD" w:rsidP="00F45AFF">
      <w:pPr>
        <w:pStyle w:val="NormalSS"/>
        <w:ind w:firstLine="0"/>
        <w:jc w:val="center"/>
        <w:rPr>
          <w:b/>
        </w:rPr>
      </w:pPr>
      <w:r w:rsidRPr="00F45AFF">
        <w:rPr>
          <w:b/>
        </w:rPr>
        <w:t>2015 Individual Discussion Guide</w:t>
      </w:r>
    </w:p>
    <w:p w14:paraId="2A6228EB" w14:textId="38359E56" w:rsidR="00194ACD" w:rsidRPr="00F45AFF" w:rsidRDefault="00194ACD" w:rsidP="00F45AFF">
      <w:pPr>
        <w:pStyle w:val="NormalSS"/>
        <w:ind w:firstLine="0"/>
        <w:jc w:val="center"/>
        <w:rPr>
          <w:b/>
        </w:rPr>
      </w:pPr>
      <w:r w:rsidRPr="00F45AFF">
        <w:rPr>
          <w:b/>
        </w:rPr>
        <w:t>(</w:t>
      </w:r>
      <w:r w:rsidR="00E32D07">
        <w:rPr>
          <w:b/>
        </w:rPr>
        <w:t>45</w:t>
      </w:r>
      <w:r w:rsidRPr="00F45AFF">
        <w:rPr>
          <w:b/>
        </w:rPr>
        <w:t xml:space="preserve"> minutes)</w:t>
      </w:r>
    </w:p>
    <w:p w14:paraId="12C88F8C" w14:textId="77777777" w:rsidR="00194ACD" w:rsidRDefault="00194ACD" w:rsidP="00F45AFF">
      <w:pPr>
        <w:pStyle w:val="H4Number"/>
        <w:spacing w:after="240"/>
      </w:pPr>
      <w:r>
        <w:t>INTRODUCTION</w:t>
      </w:r>
    </w:p>
    <w:p w14:paraId="3337AEF9" w14:textId="3DFD47E8" w:rsidR="00194ACD" w:rsidRPr="00A67F77" w:rsidRDefault="00194ACD" w:rsidP="00F45AFF">
      <w:pPr>
        <w:pStyle w:val="NormalSS"/>
      </w:pPr>
      <w:r w:rsidRPr="00A67F77">
        <w:t>Hello, I’m [NAME] from</w:t>
      </w:r>
      <w:r>
        <w:t xml:space="preserve"> Mathematica Policy Research. Thank you for taking the time to talk with me.  As part of the MAC LC project, Mathematica is assessing the LC experience. Through this assessment we will provide feedback that may be used to help CMS learn about the features of effective LCs</w:t>
      </w:r>
      <w:r w:rsidRPr="00AD4AE5">
        <w:t xml:space="preserve"> </w:t>
      </w:r>
      <w:r w:rsidR="00F45AFF">
        <w:t>and to</w:t>
      </w:r>
      <w:r>
        <w:t xml:space="preserve"> improve the LC experience for states in the future. We’re collecting feedback from participants from the states, as well as from LC facilitators and the CMS subject matter experts associated with each LC. We’re interested in talking with you about your experiences as a participant with the </w:t>
      </w:r>
      <w:r w:rsidR="00172885">
        <w:t>Expanding Coverage</w:t>
      </w:r>
      <w:r>
        <w:t xml:space="preserve"> LC. </w:t>
      </w:r>
    </w:p>
    <w:p w14:paraId="7A405A60" w14:textId="77777777" w:rsidR="00194ACD" w:rsidRPr="00A67F77" w:rsidRDefault="00194ACD" w:rsidP="00F45AFF">
      <w:pPr>
        <w:pStyle w:val="NormalSS"/>
      </w:pPr>
      <w:r w:rsidRPr="00D80F1B">
        <w:t xml:space="preserve">This interview will </w:t>
      </w:r>
      <w:r>
        <w:t xml:space="preserve">cover </w:t>
      </w:r>
      <w:r w:rsidR="00172885">
        <w:t>the</w:t>
      </w:r>
      <w:r>
        <w:t xml:space="preserve"> three</w:t>
      </w:r>
      <w:r w:rsidR="00172885">
        <w:t>-and-a-half</w:t>
      </w:r>
      <w:r>
        <w:t xml:space="preserve"> years of</w:t>
      </w:r>
      <w:r w:rsidRPr="00D80F1B">
        <w:t xml:space="preserve"> the LC.</w:t>
      </w:r>
      <w:r>
        <w:t xml:space="preserve"> We will not share interview notes with the LC facilitation teams, or other CMS staff, and we will not use direct quotes in any reports or briefing documents that result from the assessment activities. If it is okay with you, we’d like to record this interview for the purpose of completing our notes only. Do you have any objection to our taping of the discussion? </w:t>
      </w:r>
    </w:p>
    <w:p w14:paraId="11D7FF80" w14:textId="0185EAE3" w:rsidR="00194ACD" w:rsidRPr="00A67F77" w:rsidRDefault="00194ACD" w:rsidP="00F45AFF">
      <w:pPr>
        <w:pStyle w:val="NormalSS"/>
      </w:pPr>
      <w:r>
        <w:t xml:space="preserve">The discussion will last up to </w:t>
      </w:r>
      <w:r w:rsidR="00E32D07">
        <w:t>45</w:t>
      </w:r>
      <w:r>
        <w:t xml:space="preserve"> minutes. We have a series of questions we would like to ask you, so to make sure we don’t take up too much of your time, we may re-direct the conversation at some points.</w:t>
      </w:r>
    </w:p>
    <w:p w14:paraId="26719743" w14:textId="77777777" w:rsidR="00194ACD" w:rsidRPr="00A67F77" w:rsidRDefault="00194ACD" w:rsidP="00F45AFF">
      <w:pPr>
        <w:pStyle w:val="NormalSS"/>
      </w:pPr>
      <w:r>
        <w:t xml:space="preserve">Do you have any questions before we begin? </w:t>
      </w:r>
    </w:p>
    <w:p w14:paraId="6EC49CEF" w14:textId="77777777" w:rsidR="00194ACD" w:rsidRDefault="00194ACD" w:rsidP="00194ACD">
      <w:pPr>
        <w:pStyle w:val="NormalSS"/>
      </w:pPr>
      <w:r>
        <w:br w:type="page"/>
      </w:r>
    </w:p>
    <w:p w14:paraId="07C5747D" w14:textId="77777777" w:rsidR="00CB7592" w:rsidRDefault="00194ACD" w:rsidP="00CB7592">
      <w:pPr>
        <w:pStyle w:val="H3Alpha"/>
        <w:tabs>
          <w:tab w:val="clear" w:pos="432"/>
          <w:tab w:val="left" w:pos="0"/>
        </w:tabs>
        <w:spacing w:after="240"/>
        <w:ind w:left="0" w:hanging="360"/>
      </w:pPr>
      <w:r>
        <w:lastRenderedPageBreak/>
        <w:t>A.</w:t>
      </w:r>
      <w:r>
        <w:tab/>
        <w:t xml:space="preserve">Respondent Background and Role in the </w:t>
      </w:r>
      <w:r w:rsidR="00172885">
        <w:t>Expanding Coverage</w:t>
      </w:r>
      <w:r>
        <w:t xml:space="preserve"> LC</w:t>
      </w:r>
    </w:p>
    <w:p w14:paraId="3D129609" w14:textId="77777777" w:rsidR="00194ACD" w:rsidRPr="00CB7592" w:rsidRDefault="00CB7592" w:rsidP="00CB7592">
      <w:pPr>
        <w:pStyle w:val="H3Alpha"/>
        <w:tabs>
          <w:tab w:val="clear" w:pos="432"/>
          <w:tab w:val="left" w:pos="0"/>
        </w:tabs>
        <w:spacing w:after="240"/>
        <w:ind w:left="0" w:hanging="360"/>
        <w:rPr>
          <w:rFonts w:ascii="Times New Roman" w:hAnsi="Times New Roman"/>
          <w:sz w:val="24"/>
          <w:szCs w:val="24"/>
        </w:rPr>
      </w:pPr>
      <w:r w:rsidRPr="00CB7592">
        <w:rPr>
          <w:rFonts w:ascii="Times New Roman" w:hAnsi="Times New Roman"/>
          <w:sz w:val="24"/>
          <w:szCs w:val="24"/>
        </w:rPr>
        <w:tab/>
      </w:r>
      <w:r w:rsidR="00194ACD" w:rsidRPr="00CB7592">
        <w:rPr>
          <w:rFonts w:ascii="Times New Roman" w:hAnsi="Times New Roman"/>
          <w:sz w:val="24"/>
          <w:szCs w:val="24"/>
        </w:rPr>
        <w:t>Let’s do quick introductions.</w:t>
      </w:r>
    </w:p>
    <w:p w14:paraId="0D129AB5" w14:textId="77777777" w:rsidR="00194ACD" w:rsidRDefault="00194ACD" w:rsidP="00CB7592">
      <w:pPr>
        <w:pStyle w:val="NumberedBullet"/>
        <w:numPr>
          <w:ilvl w:val="0"/>
          <w:numId w:val="40"/>
        </w:numPr>
        <w:spacing w:after="240"/>
      </w:pPr>
      <w:r>
        <w:t>Please tell us your name, organization, job title, and how long you have been with the organization</w:t>
      </w:r>
      <w:r w:rsidR="003652D3">
        <w:t>.</w:t>
      </w:r>
    </w:p>
    <w:p w14:paraId="1DC5D784" w14:textId="38BC6DEB" w:rsidR="00194ACD" w:rsidRDefault="00CF5897" w:rsidP="00CB7592">
      <w:pPr>
        <w:pStyle w:val="NumberedBullet"/>
        <w:numPr>
          <w:ilvl w:val="0"/>
          <w:numId w:val="40"/>
        </w:numPr>
        <w:spacing w:after="240"/>
      </w:pPr>
      <w:r>
        <w:t>When did you become</w:t>
      </w:r>
      <w:r w:rsidR="00194ACD">
        <w:t xml:space="preserve"> involved in the </w:t>
      </w:r>
      <w:r w:rsidR="00172885">
        <w:t>Expanding Coverage</w:t>
      </w:r>
      <w:r w:rsidR="00194ACD">
        <w:t xml:space="preserve"> LC?</w:t>
      </w:r>
    </w:p>
    <w:p w14:paraId="49E99A8D" w14:textId="77777777" w:rsidR="00194ACD" w:rsidRDefault="00194ACD" w:rsidP="00CB7592">
      <w:pPr>
        <w:pStyle w:val="H3Alpha"/>
        <w:tabs>
          <w:tab w:val="clear" w:pos="432"/>
          <w:tab w:val="left" w:pos="0"/>
        </w:tabs>
        <w:spacing w:after="240"/>
        <w:ind w:hanging="792"/>
      </w:pPr>
      <w:r>
        <w:t>B.</w:t>
      </w:r>
      <w:r>
        <w:tab/>
        <w:t>Goals and Objectives</w:t>
      </w:r>
    </w:p>
    <w:p w14:paraId="21DAE486" w14:textId="77777777" w:rsidR="00194ACD" w:rsidRDefault="00194ACD" w:rsidP="00CB7592">
      <w:pPr>
        <w:pStyle w:val="NormalSS"/>
        <w:ind w:firstLine="0"/>
      </w:pPr>
      <w:r>
        <w:t xml:space="preserve">Now, let’s talk about your goals and objectives for participating in the </w:t>
      </w:r>
      <w:r w:rsidR="00172885">
        <w:t>Expanding Coverage</w:t>
      </w:r>
      <w:r>
        <w:t xml:space="preserve"> LC.</w:t>
      </w:r>
    </w:p>
    <w:p w14:paraId="657D9F3A" w14:textId="77777777" w:rsidR="00CB7592" w:rsidRDefault="00194ACD" w:rsidP="00CB7592">
      <w:pPr>
        <w:pStyle w:val="NumberedBullet"/>
        <w:numPr>
          <w:ilvl w:val="0"/>
          <w:numId w:val="39"/>
        </w:numPr>
        <w:spacing w:after="240"/>
      </w:pPr>
      <w:r>
        <w:t xml:space="preserve">Thinking back to when you first decided to participate in the </w:t>
      </w:r>
      <w:r w:rsidR="00172885">
        <w:t>Expanding Coverage</w:t>
      </w:r>
      <w:r>
        <w:t xml:space="preserve"> LC, what did you hope to gain from participating?</w:t>
      </w:r>
    </w:p>
    <w:p w14:paraId="1F5256E7" w14:textId="77777777" w:rsidR="00194ACD" w:rsidRDefault="00180615" w:rsidP="00CB7592">
      <w:pPr>
        <w:pStyle w:val="NumberedBullet"/>
        <w:numPr>
          <w:ilvl w:val="1"/>
          <w:numId w:val="39"/>
        </w:numPr>
        <w:spacing w:after="240"/>
      </w:pPr>
      <w:r>
        <w:t xml:space="preserve">For example, were you interested in the </w:t>
      </w:r>
      <w:r w:rsidR="00172885">
        <w:t>Expanding Coverage</w:t>
      </w:r>
      <w:r>
        <w:t xml:space="preserve"> LC primarily as an opportunity to hear about CMS policy and operational decisions; to provide feedback to CMS; </w:t>
      </w:r>
      <w:r w:rsidR="005A07E1">
        <w:t>to gain access to tools that would help you implement new policies</w:t>
      </w:r>
      <w:r w:rsidR="0096759D">
        <w:t>, or to hear about other states’ approaches to policy and implementation</w:t>
      </w:r>
      <w:r>
        <w:t>?</w:t>
      </w:r>
    </w:p>
    <w:p w14:paraId="461CF09C" w14:textId="77777777" w:rsidR="00CD093B" w:rsidRDefault="00CD093B" w:rsidP="00CD093B">
      <w:pPr>
        <w:pStyle w:val="NumberedBullet"/>
        <w:numPr>
          <w:ilvl w:val="0"/>
          <w:numId w:val="39"/>
        </w:numPr>
        <w:spacing w:after="240"/>
      </w:pPr>
      <w:r>
        <w:t>How were the goals and objectives of the LC communicated to you? How well did they align with your own motivation for participating?</w:t>
      </w:r>
    </w:p>
    <w:p w14:paraId="5F47626B" w14:textId="77777777" w:rsidR="00CD093B" w:rsidRDefault="00CD093B" w:rsidP="00CD093B">
      <w:pPr>
        <w:pStyle w:val="NumberedBullet"/>
        <w:numPr>
          <w:ilvl w:val="1"/>
          <w:numId w:val="39"/>
        </w:numPr>
        <w:spacing w:after="240"/>
      </w:pPr>
      <w:r>
        <w:t>Do you think the goals and objectives of the LC shifted over time? How did that affect the value of the LC experience for your state?</w:t>
      </w:r>
    </w:p>
    <w:p w14:paraId="0FD160B3" w14:textId="77777777" w:rsidR="00180615" w:rsidRDefault="00180615" w:rsidP="00CB7592">
      <w:pPr>
        <w:pStyle w:val="H3Alpha"/>
        <w:tabs>
          <w:tab w:val="clear" w:pos="432"/>
          <w:tab w:val="left" w:pos="0"/>
        </w:tabs>
        <w:spacing w:after="240"/>
        <w:ind w:hanging="792"/>
      </w:pPr>
      <w:r>
        <w:t>C.</w:t>
      </w:r>
      <w:r>
        <w:tab/>
      </w:r>
      <w:r w:rsidR="00D10D0B">
        <w:t>State Experience of LC Activities</w:t>
      </w:r>
    </w:p>
    <w:p w14:paraId="6E77617B" w14:textId="77777777" w:rsidR="00180615" w:rsidRDefault="00180615" w:rsidP="00FD2F50">
      <w:pPr>
        <w:pStyle w:val="NormalSS"/>
        <w:ind w:firstLine="0"/>
      </w:pPr>
      <w:r w:rsidRPr="009F7226">
        <w:t>Now</w:t>
      </w:r>
      <w:r>
        <w:t xml:space="preserve"> we have a few questions about your engagement </w:t>
      </w:r>
      <w:r w:rsidR="005A5AF1">
        <w:t xml:space="preserve">and experience </w:t>
      </w:r>
      <w:r>
        <w:t>with the LC.</w:t>
      </w:r>
    </w:p>
    <w:p w14:paraId="74E39D32" w14:textId="77777777" w:rsidR="00180615" w:rsidRDefault="00180615" w:rsidP="00FD2F50">
      <w:pPr>
        <w:pStyle w:val="NormalSS"/>
        <w:numPr>
          <w:ilvl w:val="0"/>
          <w:numId w:val="41"/>
        </w:numPr>
      </w:pPr>
      <w:r>
        <w:t xml:space="preserve">How would you describe your </w:t>
      </w:r>
      <w:r w:rsidR="005A5AF1">
        <w:t>state’s level of participation</w:t>
      </w:r>
      <w:r>
        <w:t xml:space="preserve"> </w:t>
      </w:r>
      <w:r w:rsidR="005A5AF1">
        <w:t>in</w:t>
      </w:r>
      <w:r>
        <w:t xml:space="preserve"> the </w:t>
      </w:r>
      <w:r w:rsidR="005A5AF1">
        <w:t xml:space="preserve">webinars and meetings convened by the </w:t>
      </w:r>
      <w:r w:rsidR="00172885">
        <w:t>Expanding Coverage</w:t>
      </w:r>
      <w:r>
        <w:t xml:space="preserve"> LC?</w:t>
      </w:r>
    </w:p>
    <w:p w14:paraId="5B128E8F" w14:textId="5F923889" w:rsidR="00180615" w:rsidRDefault="00180615" w:rsidP="00FD2F50">
      <w:pPr>
        <w:pStyle w:val="NormalSS"/>
        <w:numPr>
          <w:ilvl w:val="1"/>
          <w:numId w:val="41"/>
        </w:numPr>
      </w:pPr>
      <w:r>
        <w:t xml:space="preserve">Of the </w:t>
      </w:r>
      <w:r w:rsidRPr="00334853">
        <w:t>[n</w:t>
      </w:r>
      <w:r w:rsidR="00CD093B">
        <w:t>umber</w:t>
      </w:r>
      <w:r w:rsidRPr="00334853">
        <w:t>]</w:t>
      </w:r>
      <w:r>
        <w:t xml:space="preserve"> </w:t>
      </w:r>
      <w:r w:rsidR="00172885">
        <w:t>Expanding Coverage</w:t>
      </w:r>
      <w:r>
        <w:t xml:space="preserve"> LC meetings and webinars held in the last [n</w:t>
      </w:r>
      <w:r w:rsidR="00CD093B">
        <w:t>umber of months</w:t>
      </w:r>
      <w:r>
        <w:t xml:space="preserve"> since September 2014] months, </w:t>
      </w:r>
      <w:r w:rsidR="00CF5897">
        <w:t xml:space="preserve">about </w:t>
      </w:r>
      <w:r>
        <w:t xml:space="preserve">how many did your state attend? [If needed: These webinars covered the following topics: </w:t>
      </w:r>
      <w:r w:rsidR="005A07E1">
        <w:t xml:space="preserve">the PERM eligibility pilot test case outcomes tool, appeals, cost sharing, </w:t>
      </w:r>
      <w:r w:rsidR="00591592">
        <w:t>Medicaid premium assistance to purchase employer-sponsored insurance…]</w:t>
      </w:r>
    </w:p>
    <w:p w14:paraId="1B61DB4D" w14:textId="77777777" w:rsidR="00CD093B" w:rsidRDefault="00CD093B" w:rsidP="00CD093B">
      <w:pPr>
        <w:pStyle w:val="NormalSS"/>
        <w:numPr>
          <w:ilvl w:val="2"/>
          <w:numId w:val="41"/>
        </w:numPr>
      </w:pPr>
      <w:r>
        <w:t>[If less than three-quarters:] What prevented or discouraged you from attending more meetings?</w:t>
      </w:r>
    </w:p>
    <w:p w14:paraId="392D56A5" w14:textId="5FA4C55F" w:rsidR="00CD093B" w:rsidRDefault="00CD093B" w:rsidP="00CD093B">
      <w:pPr>
        <w:pStyle w:val="NormalSS"/>
        <w:numPr>
          <w:ilvl w:val="3"/>
          <w:numId w:val="41"/>
        </w:numPr>
      </w:pPr>
      <w:r>
        <w:t>[Prompt if needed:] Was it that meeting content was not relevant, for example, or were you not given enough notice?</w:t>
      </w:r>
    </w:p>
    <w:p w14:paraId="71F3E67A" w14:textId="77777777" w:rsidR="00180615" w:rsidRDefault="00180615" w:rsidP="00FD2F50">
      <w:pPr>
        <w:pStyle w:val="NormalSS"/>
        <w:numPr>
          <w:ilvl w:val="1"/>
          <w:numId w:val="41"/>
        </w:numPr>
      </w:pPr>
      <w:r>
        <w:lastRenderedPageBreak/>
        <w:t xml:space="preserve">About what proportion of the approximately forty </w:t>
      </w:r>
      <w:r w:rsidR="00172885">
        <w:t>Expanding Coverage</w:t>
      </w:r>
      <w:r>
        <w:t xml:space="preserve"> LC webinars and meetings held over the last three</w:t>
      </w:r>
      <w:r w:rsidR="00591592">
        <w:t>-and-a-half</w:t>
      </w:r>
      <w:r>
        <w:t xml:space="preserve"> years has your state attended</w:t>
      </w:r>
      <w:r w:rsidR="00F16F46">
        <w:t xml:space="preserve"> (e.g., a third, half, three-quarters)</w:t>
      </w:r>
      <w:r>
        <w:t>?</w:t>
      </w:r>
    </w:p>
    <w:p w14:paraId="4DA4CE5B" w14:textId="77777777" w:rsidR="00CD093B" w:rsidRDefault="00CD093B" w:rsidP="00CD093B">
      <w:pPr>
        <w:pStyle w:val="NormalSS"/>
        <w:numPr>
          <w:ilvl w:val="2"/>
          <w:numId w:val="41"/>
        </w:numPr>
      </w:pPr>
      <w:r>
        <w:t>[If less than three-quarters:] What prevented or discouraged you from attending more meetings?</w:t>
      </w:r>
    </w:p>
    <w:p w14:paraId="21978A63" w14:textId="4E08F907" w:rsidR="00CD093B" w:rsidRDefault="00CD093B" w:rsidP="00CD093B">
      <w:pPr>
        <w:pStyle w:val="NormalSS"/>
        <w:numPr>
          <w:ilvl w:val="3"/>
          <w:numId w:val="41"/>
        </w:numPr>
      </w:pPr>
      <w:r>
        <w:t>[Prompt if needed:] Was it that meeting content was often not relevant, for example, or were you not given enough notice?</w:t>
      </w:r>
    </w:p>
    <w:p w14:paraId="34DDD10E" w14:textId="77777777" w:rsidR="00180615" w:rsidRDefault="00180615" w:rsidP="00FD2F50">
      <w:pPr>
        <w:pStyle w:val="NormalSS"/>
        <w:numPr>
          <w:ilvl w:val="1"/>
          <w:numId w:val="41"/>
        </w:numPr>
      </w:pPr>
      <w:r>
        <w:t>Have you presented material about your state’s policies or decisions at an LC meeting?</w:t>
      </w:r>
    </w:p>
    <w:p w14:paraId="3CA9CDF1" w14:textId="77777777" w:rsidR="00180615" w:rsidRDefault="009F7226" w:rsidP="00FD2F50">
      <w:pPr>
        <w:pStyle w:val="NormalSS"/>
        <w:numPr>
          <w:ilvl w:val="2"/>
          <w:numId w:val="41"/>
        </w:numPr>
      </w:pPr>
      <w:r>
        <w:t>If not, have you wanted to present material or felt that you had insights to share? What prevented you from sharing your insights?</w:t>
      </w:r>
    </w:p>
    <w:p w14:paraId="594E77CE" w14:textId="77777777" w:rsidR="009F7226" w:rsidRDefault="009F7226" w:rsidP="00FD2F50">
      <w:pPr>
        <w:pStyle w:val="NormalSS"/>
        <w:numPr>
          <w:ilvl w:val="1"/>
          <w:numId w:val="41"/>
        </w:numPr>
        <w:tabs>
          <w:tab w:val="left" w:pos="5745"/>
        </w:tabs>
      </w:pPr>
      <w:r>
        <w:t>Have you asked questions during discussions?</w:t>
      </w:r>
    </w:p>
    <w:p w14:paraId="32571133" w14:textId="77777777" w:rsidR="009F7226" w:rsidRDefault="009F7226" w:rsidP="00FD2F50">
      <w:pPr>
        <w:pStyle w:val="NormalSS"/>
        <w:numPr>
          <w:ilvl w:val="2"/>
          <w:numId w:val="41"/>
        </w:numPr>
        <w:tabs>
          <w:tab w:val="left" w:pos="5745"/>
        </w:tabs>
      </w:pPr>
      <w:r>
        <w:t>How helpful were the responses you received?</w:t>
      </w:r>
    </w:p>
    <w:p w14:paraId="513B9290" w14:textId="77777777" w:rsidR="009F7226" w:rsidRDefault="009F7226" w:rsidP="00FD2F50">
      <w:pPr>
        <w:pStyle w:val="NormalSS"/>
        <w:numPr>
          <w:ilvl w:val="2"/>
          <w:numId w:val="41"/>
        </w:numPr>
        <w:tabs>
          <w:tab w:val="left" w:pos="5745"/>
        </w:tabs>
      </w:pPr>
      <w:r>
        <w:t xml:space="preserve">If you have not asked questions, </w:t>
      </w:r>
      <w:r w:rsidR="00F16F46">
        <w:t>what</w:t>
      </w:r>
      <w:r>
        <w:t xml:space="preserve"> prevented you from asking questions?</w:t>
      </w:r>
    </w:p>
    <w:p w14:paraId="757291A0" w14:textId="77777777" w:rsidR="00A029CD" w:rsidRDefault="009F7226" w:rsidP="00A029CD">
      <w:pPr>
        <w:pStyle w:val="NormalSS"/>
        <w:numPr>
          <w:ilvl w:val="1"/>
          <w:numId w:val="41"/>
        </w:numPr>
        <w:tabs>
          <w:tab w:val="left" w:pos="5745"/>
        </w:tabs>
      </w:pPr>
      <w:r>
        <w:t xml:space="preserve">Have you ever contacted </w:t>
      </w:r>
      <w:r w:rsidR="00D10D0B">
        <w:t xml:space="preserve">another state, </w:t>
      </w:r>
      <w:r>
        <w:t>CMS, or the LC facilitators to follow up after an LC session? How helpful was that interaction?</w:t>
      </w:r>
    </w:p>
    <w:p w14:paraId="3BB45D3F" w14:textId="77777777" w:rsidR="00CD093B" w:rsidRDefault="00CD093B" w:rsidP="009B429A">
      <w:pPr>
        <w:pStyle w:val="NormalSS"/>
        <w:numPr>
          <w:ilvl w:val="0"/>
          <w:numId w:val="41"/>
        </w:numPr>
        <w:tabs>
          <w:tab w:val="left" w:pos="5745"/>
        </w:tabs>
      </w:pPr>
      <w:r>
        <w:t>Are you involved in your state’s Payment Error Rate Measurement eligibility pilot?</w:t>
      </w:r>
    </w:p>
    <w:p w14:paraId="7BAAF4ED" w14:textId="0F584409" w:rsidR="009B429A" w:rsidRDefault="00CD093B" w:rsidP="00CD093B">
      <w:pPr>
        <w:pStyle w:val="NormalSS"/>
        <w:numPr>
          <w:ilvl w:val="1"/>
          <w:numId w:val="41"/>
        </w:numPr>
        <w:tabs>
          <w:tab w:val="left" w:pos="5745"/>
        </w:tabs>
      </w:pPr>
      <w:r>
        <w:t xml:space="preserve">[If yes:] </w:t>
      </w:r>
      <w:r w:rsidR="004336A5">
        <w:t>H</w:t>
      </w:r>
      <w:r w:rsidR="009B429A">
        <w:t xml:space="preserve">ave you </w:t>
      </w:r>
      <w:r w:rsidR="00992F34">
        <w:t xml:space="preserve">used the </w:t>
      </w:r>
      <w:r w:rsidR="009B429A">
        <w:t xml:space="preserve">Payment Error Rate Measurement </w:t>
      </w:r>
      <w:r w:rsidR="00992F34">
        <w:t>eligibility pilot test case comparison tool</w:t>
      </w:r>
      <w:r w:rsidR="009B429A">
        <w:t xml:space="preserve"> produced by the LC?</w:t>
      </w:r>
    </w:p>
    <w:p w14:paraId="68831172" w14:textId="77777777" w:rsidR="004336A5" w:rsidRDefault="004336A5" w:rsidP="00CD093B">
      <w:pPr>
        <w:pStyle w:val="NormalSS"/>
        <w:numPr>
          <w:ilvl w:val="2"/>
          <w:numId w:val="41"/>
        </w:numPr>
        <w:tabs>
          <w:tab w:val="left" w:pos="5745"/>
        </w:tabs>
      </w:pPr>
      <w:r>
        <w:t>How have you used these?</w:t>
      </w:r>
    </w:p>
    <w:p w14:paraId="07412B3E" w14:textId="77777777" w:rsidR="009B429A" w:rsidRDefault="009B429A" w:rsidP="00CD093B">
      <w:pPr>
        <w:pStyle w:val="NormalSS"/>
        <w:numPr>
          <w:ilvl w:val="2"/>
          <w:numId w:val="41"/>
        </w:numPr>
        <w:tabs>
          <w:tab w:val="left" w:pos="5745"/>
        </w:tabs>
      </w:pPr>
      <w:r>
        <w:t>Could these have been made more useful? How?</w:t>
      </w:r>
    </w:p>
    <w:p w14:paraId="6A24A16B" w14:textId="77777777" w:rsidR="009F7226" w:rsidRDefault="009F7226" w:rsidP="00D10D0B">
      <w:pPr>
        <w:pStyle w:val="NormalSS"/>
        <w:numPr>
          <w:ilvl w:val="0"/>
          <w:numId w:val="41"/>
        </w:numPr>
        <w:tabs>
          <w:tab w:val="left" w:pos="5745"/>
        </w:tabs>
      </w:pPr>
      <w:r>
        <w:t xml:space="preserve">Have you used </w:t>
      </w:r>
      <w:r w:rsidR="00E35176">
        <w:t>[</w:t>
      </w:r>
      <w:r w:rsidR="00C13422">
        <w:t>other</w:t>
      </w:r>
      <w:r w:rsidR="00E35176">
        <w:t>]</w:t>
      </w:r>
      <w:r w:rsidR="00C13422">
        <w:t xml:space="preserve"> </w:t>
      </w:r>
      <w:r w:rsidR="009B429A">
        <w:t>tools</w:t>
      </w:r>
      <w:r>
        <w:t xml:space="preserve"> produced </w:t>
      </w:r>
      <w:r w:rsidR="004336A5">
        <w:t>by the LC? For example, the model Hospital Presumptive Eligibility application, the household composition and income training manual, or the Medicaid eligibility notices tool kit?</w:t>
      </w:r>
    </w:p>
    <w:p w14:paraId="1A51730B" w14:textId="77777777" w:rsidR="009048DD" w:rsidRDefault="009048DD" w:rsidP="00F16F46">
      <w:pPr>
        <w:pStyle w:val="NormalSS"/>
        <w:numPr>
          <w:ilvl w:val="1"/>
          <w:numId w:val="41"/>
        </w:numPr>
        <w:tabs>
          <w:tab w:val="left" w:pos="5745"/>
        </w:tabs>
      </w:pPr>
      <w:r>
        <w:t>How have you used the materials?</w:t>
      </w:r>
    </w:p>
    <w:p w14:paraId="41B7396C" w14:textId="77777777" w:rsidR="004336A5" w:rsidRDefault="004336A5" w:rsidP="00F16F46">
      <w:pPr>
        <w:pStyle w:val="NormalSS"/>
        <w:numPr>
          <w:ilvl w:val="1"/>
          <w:numId w:val="41"/>
        </w:numPr>
        <w:tabs>
          <w:tab w:val="left" w:pos="5745"/>
        </w:tabs>
      </w:pPr>
      <w:r>
        <w:t>Could these have been made more useful? How?</w:t>
      </w:r>
    </w:p>
    <w:p w14:paraId="2D22C891" w14:textId="77777777" w:rsidR="00F329C9" w:rsidRDefault="00F329C9" w:rsidP="00FD2F50">
      <w:pPr>
        <w:pStyle w:val="NormalSS"/>
        <w:numPr>
          <w:ilvl w:val="0"/>
          <w:numId w:val="41"/>
        </w:numPr>
        <w:tabs>
          <w:tab w:val="left" w:pos="5745"/>
        </w:tabs>
      </w:pPr>
      <w:r>
        <w:t>What could be done to enhance your level of engagement</w:t>
      </w:r>
      <w:r w:rsidR="00D10D0B">
        <w:t xml:space="preserve"> in the LC</w:t>
      </w:r>
      <w:r>
        <w:t>?</w:t>
      </w:r>
    </w:p>
    <w:p w14:paraId="35FFBD3D" w14:textId="77777777" w:rsidR="00CD093B" w:rsidRDefault="00CD093B" w:rsidP="00CD093B">
      <w:pPr>
        <w:pStyle w:val="NormalSS"/>
        <w:numPr>
          <w:ilvl w:val="1"/>
          <w:numId w:val="41"/>
        </w:numPr>
        <w:tabs>
          <w:tab w:val="left" w:pos="5745"/>
        </w:tabs>
      </w:pPr>
      <w:r>
        <w:t>Do you feel that you had sufficient notice about upcoming LC sessions</w:t>
      </w:r>
      <w:r w:rsidRPr="00D82FF8">
        <w:t xml:space="preserve"> </w:t>
      </w:r>
      <w:r>
        <w:t>so that appropriate staff from your state could be available to attend?</w:t>
      </w:r>
    </w:p>
    <w:p w14:paraId="6A1EB97B" w14:textId="694CA820" w:rsidR="00F329C9" w:rsidRDefault="00CD093B" w:rsidP="00CD093B">
      <w:pPr>
        <w:pStyle w:val="NormalSS"/>
        <w:numPr>
          <w:ilvl w:val="1"/>
          <w:numId w:val="41"/>
        </w:numPr>
        <w:tabs>
          <w:tab w:val="left" w:pos="5745"/>
        </w:tabs>
      </w:pPr>
      <w:r>
        <w:t xml:space="preserve">Thinking about specific webinars, </w:t>
      </w:r>
      <w:r w:rsidRPr="002F2CFF">
        <w:t>were you able to identify who should attend from the state, given the information provided in advance about the topics covered?</w:t>
      </w:r>
      <w:r>
        <w:rPr>
          <w:rFonts w:ascii="Garamond" w:hAnsi="Garamond" w:cstheme="minorBidi"/>
        </w:rPr>
        <w:t xml:space="preserve"> </w:t>
      </w:r>
      <w:r w:rsidR="00334853" w:rsidRPr="00334853">
        <w:t xml:space="preserve">[Interviewer note: Examples include </w:t>
      </w:r>
      <w:r w:rsidR="00F329C9">
        <w:t xml:space="preserve">the </w:t>
      </w:r>
      <w:r w:rsidR="004336A5">
        <w:t>Medicaid and CHIP renewals</w:t>
      </w:r>
      <w:r w:rsidR="00F329C9">
        <w:t xml:space="preserve"> webinar, </w:t>
      </w:r>
      <w:r w:rsidR="004336A5">
        <w:t>the Ho</w:t>
      </w:r>
      <w:r w:rsidR="00283024">
        <w:t>s</w:t>
      </w:r>
      <w:r w:rsidR="004336A5">
        <w:t xml:space="preserve">pital </w:t>
      </w:r>
      <w:r w:rsidR="004336A5">
        <w:lastRenderedPageBreak/>
        <w:t>Presumptive Eligibility</w:t>
      </w:r>
      <w:r w:rsidR="00F329C9">
        <w:t xml:space="preserve"> webinar</w:t>
      </w:r>
      <w:r w:rsidR="004336A5">
        <w:t>, the “Coverage</w:t>
      </w:r>
      <w:r w:rsidR="00283024">
        <w:t xml:space="preserve"> Coordination</w:t>
      </w:r>
      <w:r w:rsidR="004336A5">
        <w:t xml:space="preserve"> for Pregnant Women” webinar and the webinar on the </w:t>
      </w:r>
      <w:r w:rsidR="00283024">
        <w:t>PERM eligibility pilot test case outcomes tool.]</w:t>
      </w:r>
    </w:p>
    <w:p w14:paraId="37BEA65C" w14:textId="77777777" w:rsidR="00F329C9" w:rsidRDefault="00F329C9" w:rsidP="00FD2F50">
      <w:pPr>
        <w:pStyle w:val="NormalSS"/>
        <w:numPr>
          <w:ilvl w:val="1"/>
          <w:numId w:val="41"/>
        </w:numPr>
        <w:tabs>
          <w:tab w:val="left" w:pos="5745"/>
        </w:tabs>
      </w:pPr>
      <w:r>
        <w:t xml:space="preserve">Do you feel like you had sufficient opportunity to suggest topics that should be </w:t>
      </w:r>
      <w:r w:rsidR="007D77B5">
        <w:t>covered</w:t>
      </w:r>
      <w:r>
        <w:t xml:space="preserve"> in LC sessions or </w:t>
      </w:r>
      <w:r w:rsidR="00283024">
        <w:t>by support tools</w:t>
      </w:r>
      <w:r>
        <w:t>?</w:t>
      </w:r>
    </w:p>
    <w:p w14:paraId="2800E8DF" w14:textId="77777777" w:rsidR="00F329C9" w:rsidRDefault="00D10D0B" w:rsidP="00FD2F50">
      <w:pPr>
        <w:pStyle w:val="NormalSS"/>
        <w:numPr>
          <w:ilvl w:val="0"/>
          <w:numId w:val="41"/>
        </w:numPr>
        <w:tabs>
          <w:tab w:val="left" w:pos="5745"/>
        </w:tabs>
      </w:pPr>
      <w:r>
        <w:t xml:space="preserve">How would you describe the interaction between </w:t>
      </w:r>
      <w:r w:rsidR="00172885">
        <w:t>Expanding Coverage</w:t>
      </w:r>
      <w:r>
        <w:t xml:space="preserve"> LC states and CMS subject matter experts</w:t>
      </w:r>
      <w:r w:rsidR="00062DCF">
        <w:t>? Is it sufficient and productive?</w:t>
      </w:r>
    </w:p>
    <w:p w14:paraId="45F2777F" w14:textId="77777777" w:rsidR="00F329C9" w:rsidRDefault="00F329C9" w:rsidP="00FD2F50">
      <w:pPr>
        <w:pStyle w:val="NormalSS"/>
        <w:numPr>
          <w:ilvl w:val="1"/>
          <w:numId w:val="41"/>
        </w:numPr>
        <w:tabs>
          <w:tab w:val="left" w:pos="5745"/>
        </w:tabs>
      </w:pPr>
      <w:r>
        <w:t>What supports/hinders this interaction?</w:t>
      </w:r>
    </w:p>
    <w:p w14:paraId="703D0115" w14:textId="77777777" w:rsidR="005D0C27" w:rsidRDefault="00334853" w:rsidP="005D0C27">
      <w:pPr>
        <w:pStyle w:val="NormalSS"/>
        <w:numPr>
          <w:ilvl w:val="0"/>
          <w:numId w:val="41"/>
        </w:numPr>
        <w:tabs>
          <w:tab w:val="left" w:pos="5745"/>
        </w:tabs>
      </w:pPr>
      <w:r>
        <w:t>How would you describe the interaction between LC states? What worked or did not work to promote a peer-to-peer learning environment?</w:t>
      </w:r>
      <w:r w:rsidR="005D0C27" w:rsidRPr="005D0C27">
        <w:t xml:space="preserve"> </w:t>
      </w:r>
    </w:p>
    <w:p w14:paraId="01DF1DBB" w14:textId="6F5F7D6F" w:rsidR="00334853" w:rsidRDefault="005D0C27" w:rsidP="005D0C27">
      <w:pPr>
        <w:pStyle w:val="NormalSS"/>
        <w:numPr>
          <w:ilvl w:val="1"/>
          <w:numId w:val="41"/>
        </w:numPr>
        <w:tabs>
          <w:tab w:val="left" w:pos="5745"/>
        </w:tabs>
      </w:pPr>
      <w:r w:rsidRPr="005D0C27">
        <w:t xml:space="preserve">Would you be interested in engaging with other states through an online forum or document sharing tool? What aspects of such a forum or tool would make your active participation more likely (for example, a forum facilitator, </w:t>
      </w:r>
      <w:proofErr w:type="gramStart"/>
      <w:r w:rsidRPr="005D0C27">
        <w:t>e</w:t>
      </w:r>
      <w:proofErr w:type="gramEnd"/>
      <w:r w:rsidRPr="005D0C27">
        <w:t>-mailed updates when a participant posts something)?</w:t>
      </w:r>
      <w:r w:rsidR="00334853">
        <w:t xml:space="preserve"> </w:t>
      </w:r>
    </w:p>
    <w:p w14:paraId="67843332" w14:textId="77777777" w:rsidR="00F329C9" w:rsidRDefault="007D77B5" w:rsidP="00CB7592">
      <w:pPr>
        <w:pStyle w:val="H3Alpha"/>
        <w:tabs>
          <w:tab w:val="clear" w:pos="432"/>
          <w:tab w:val="left" w:pos="0"/>
        </w:tabs>
        <w:spacing w:after="240"/>
        <w:ind w:left="0" w:hanging="360"/>
      </w:pPr>
      <w:r>
        <w:t>D.</w:t>
      </w:r>
      <w:r>
        <w:tab/>
      </w:r>
      <w:r w:rsidR="00F329C9">
        <w:t>Benefits for States</w:t>
      </w:r>
    </w:p>
    <w:p w14:paraId="55AD0212" w14:textId="77777777" w:rsidR="00F329C9" w:rsidRDefault="00F329C9" w:rsidP="00FD2F50">
      <w:pPr>
        <w:pStyle w:val="NormalSS"/>
        <w:numPr>
          <w:ilvl w:val="0"/>
          <w:numId w:val="42"/>
        </w:numPr>
        <w:tabs>
          <w:tab w:val="left" w:pos="5745"/>
        </w:tabs>
      </w:pPr>
      <w:r>
        <w:t>In what wa</w:t>
      </w:r>
      <w:r w:rsidR="00EB04EC">
        <w:t>y</w:t>
      </w:r>
      <w:r>
        <w:t>s did you benefit from participation in the LC? How well did the LC meet your goals and objectives? Please give specific examples.</w:t>
      </w:r>
    </w:p>
    <w:p w14:paraId="69355583" w14:textId="77777777" w:rsidR="00F329C9" w:rsidRDefault="00F329C9" w:rsidP="00FD2F50">
      <w:pPr>
        <w:pStyle w:val="NormalSS"/>
        <w:numPr>
          <w:ilvl w:val="0"/>
          <w:numId w:val="42"/>
        </w:numPr>
        <w:tabs>
          <w:tab w:val="left" w:pos="5745"/>
        </w:tabs>
      </w:pPr>
      <w:r>
        <w:t>What specific role can LCs play, in contrast to other kinds of technical assistance offered to states? How best can LCs compliment and not duplicate the assistance provided by state-led organizations, think tanks or other non-profits, such as the National Association of Medicaid Directors or the Robert Wood Johnson Foundation?</w:t>
      </w:r>
    </w:p>
    <w:p w14:paraId="3E1E6EC9" w14:textId="77777777" w:rsidR="00F329C9" w:rsidRDefault="00F329C9" w:rsidP="00FD2F50">
      <w:pPr>
        <w:pStyle w:val="NormalSS"/>
        <w:numPr>
          <w:ilvl w:val="0"/>
          <w:numId w:val="42"/>
        </w:numPr>
        <w:tabs>
          <w:tab w:val="left" w:pos="5745"/>
        </w:tabs>
      </w:pPr>
      <w:r>
        <w:t>Can you think of any ways the LC could be modified so that your state reaps additional benefits?</w:t>
      </w:r>
    </w:p>
    <w:p w14:paraId="308CF9F3" w14:textId="77777777" w:rsidR="00062DCF" w:rsidRDefault="00062DCF" w:rsidP="00062DCF">
      <w:pPr>
        <w:pStyle w:val="NormalSS"/>
        <w:numPr>
          <w:ilvl w:val="0"/>
          <w:numId w:val="42"/>
        </w:numPr>
        <w:tabs>
          <w:tab w:val="left" w:pos="5745"/>
        </w:tabs>
      </w:pPr>
      <w:r>
        <w:t>Looking back at the LC overall, what features or aspects worked well and would be important to incorporate in future LCs?</w:t>
      </w:r>
    </w:p>
    <w:p w14:paraId="2B5DAC74" w14:textId="77777777" w:rsidR="00F329C9" w:rsidRDefault="007D77B5" w:rsidP="00CB7592">
      <w:pPr>
        <w:pStyle w:val="H3Alpha"/>
        <w:tabs>
          <w:tab w:val="clear" w:pos="432"/>
          <w:tab w:val="left" w:pos="0"/>
        </w:tabs>
        <w:spacing w:after="240"/>
        <w:ind w:left="0" w:hanging="360"/>
      </w:pPr>
      <w:r>
        <w:t>E.</w:t>
      </w:r>
      <w:r>
        <w:tab/>
      </w:r>
      <w:r w:rsidR="00F329C9">
        <w:t>Suggested Improvements</w:t>
      </w:r>
    </w:p>
    <w:p w14:paraId="43ADBB6D" w14:textId="77777777" w:rsidR="00F329C9" w:rsidRDefault="00F329C9" w:rsidP="00FD2F50">
      <w:pPr>
        <w:pStyle w:val="NormalSS"/>
        <w:tabs>
          <w:tab w:val="left" w:pos="5745"/>
        </w:tabs>
        <w:ind w:firstLine="0"/>
      </w:pPr>
      <w:r>
        <w:t>Now, let’s wrap up.</w:t>
      </w:r>
    </w:p>
    <w:p w14:paraId="7AFC23E7" w14:textId="77777777" w:rsidR="00794F6D" w:rsidRDefault="00F329C9" w:rsidP="00794F6D">
      <w:pPr>
        <w:pStyle w:val="NormalSS"/>
        <w:numPr>
          <w:ilvl w:val="0"/>
          <w:numId w:val="43"/>
        </w:numPr>
        <w:tabs>
          <w:tab w:val="left" w:pos="5745"/>
        </w:tabs>
      </w:pPr>
      <w:r>
        <w:t>Other than what you’ve already mentioned, are there any ideas you would like to share with me for improving the effectiveness of future LCs?</w:t>
      </w:r>
    </w:p>
    <w:p w14:paraId="0AABE4FC" w14:textId="35B3BF13" w:rsidR="00E32D07" w:rsidRDefault="00F329C9" w:rsidP="00E32D07">
      <w:pPr>
        <w:pStyle w:val="NormalSS"/>
        <w:numPr>
          <w:ilvl w:val="0"/>
          <w:numId w:val="43"/>
        </w:numPr>
        <w:tabs>
          <w:tab w:val="left" w:pos="5745"/>
        </w:tabs>
      </w:pPr>
      <w:r>
        <w:t xml:space="preserve">Thank you for taking the time to talk with us today. Is there anything else </w:t>
      </w:r>
      <w:r w:rsidR="00FD2F50">
        <w:t>you</w:t>
      </w:r>
      <w:r>
        <w:t xml:space="preserve"> would like to add before we end the discussion?</w:t>
      </w:r>
    </w:p>
    <w:p w14:paraId="4BB61CA2" w14:textId="77777777" w:rsidR="00E32D07" w:rsidRDefault="00E32D07" w:rsidP="00E32D07">
      <w:pPr>
        <w:pStyle w:val="NormalSS"/>
        <w:tabs>
          <w:tab w:val="left" w:pos="5745"/>
        </w:tabs>
      </w:pPr>
    </w:p>
    <w:p w14:paraId="07C07CD5" w14:textId="77777777" w:rsidR="005037AB" w:rsidRDefault="005037AB" w:rsidP="00E32D07">
      <w:pPr>
        <w:spacing w:line="240" w:lineRule="auto"/>
        <w:ind w:firstLine="0"/>
        <w:rPr>
          <w:rFonts w:eastAsiaTheme="minorHAnsi"/>
          <w:szCs w:val="24"/>
        </w:rPr>
      </w:pPr>
    </w:p>
    <w:p w14:paraId="7E81B3B1" w14:textId="77777777" w:rsidR="005037AB" w:rsidRDefault="005037AB" w:rsidP="00E32D07">
      <w:pPr>
        <w:spacing w:line="240" w:lineRule="auto"/>
        <w:ind w:firstLine="0"/>
        <w:rPr>
          <w:rFonts w:eastAsiaTheme="minorHAnsi"/>
          <w:szCs w:val="24"/>
        </w:rPr>
      </w:pPr>
    </w:p>
    <w:p w14:paraId="50D795F8" w14:textId="77777777" w:rsidR="005037AB" w:rsidRDefault="005037AB" w:rsidP="00E32D07">
      <w:pPr>
        <w:spacing w:line="240" w:lineRule="auto"/>
        <w:ind w:firstLine="0"/>
        <w:rPr>
          <w:rFonts w:eastAsiaTheme="minorHAnsi"/>
          <w:szCs w:val="24"/>
        </w:rPr>
      </w:pPr>
    </w:p>
    <w:p w14:paraId="79A130EB" w14:textId="77777777" w:rsidR="005037AB" w:rsidRDefault="005037AB" w:rsidP="00E32D07">
      <w:pPr>
        <w:spacing w:line="240" w:lineRule="auto"/>
        <w:ind w:firstLine="0"/>
        <w:rPr>
          <w:rFonts w:eastAsiaTheme="minorHAnsi"/>
          <w:szCs w:val="24"/>
        </w:rPr>
      </w:pPr>
    </w:p>
    <w:p w14:paraId="37DEA1CE" w14:textId="77777777" w:rsidR="005037AB" w:rsidRDefault="005037AB" w:rsidP="00E32D07">
      <w:pPr>
        <w:spacing w:line="240" w:lineRule="auto"/>
        <w:ind w:firstLine="0"/>
        <w:rPr>
          <w:rFonts w:eastAsiaTheme="minorHAnsi"/>
          <w:szCs w:val="24"/>
        </w:rPr>
      </w:pPr>
    </w:p>
    <w:p w14:paraId="72F22E2E" w14:textId="77777777" w:rsidR="005037AB" w:rsidRDefault="005037AB" w:rsidP="00E32D07">
      <w:pPr>
        <w:spacing w:line="240" w:lineRule="auto"/>
        <w:ind w:firstLine="0"/>
        <w:rPr>
          <w:rFonts w:eastAsiaTheme="minorHAnsi"/>
          <w:szCs w:val="24"/>
        </w:rPr>
      </w:pPr>
    </w:p>
    <w:p w14:paraId="45E8F2FF" w14:textId="77777777" w:rsidR="00E32D07" w:rsidRPr="00E32D07" w:rsidRDefault="00E32D07" w:rsidP="00E32D07">
      <w:pPr>
        <w:spacing w:line="240" w:lineRule="auto"/>
        <w:ind w:firstLine="0"/>
        <w:rPr>
          <w:rFonts w:eastAsiaTheme="minorHAnsi"/>
          <w:szCs w:val="24"/>
        </w:rPr>
      </w:pPr>
      <w:r w:rsidRPr="00E32D07">
        <w:rPr>
          <w:rFonts w:eastAsiaTheme="minorHAnsi"/>
          <w:szCs w:val="24"/>
        </w:rPr>
        <w:t>PRA Disclosure Statement</w:t>
      </w:r>
    </w:p>
    <w:p w14:paraId="14BEEAF8" w14:textId="77777777" w:rsidR="00E32D07" w:rsidRPr="00E32D07" w:rsidRDefault="00E32D07" w:rsidP="00E32D07">
      <w:pPr>
        <w:spacing w:line="240" w:lineRule="auto"/>
        <w:ind w:firstLine="0"/>
        <w:rPr>
          <w:rFonts w:eastAsiaTheme="minorHAnsi"/>
          <w:szCs w:val="24"/>
        </w:rPr>
      </w:pPr>
      <w:r w:rsidRPr="00E32D07">
        <w:rPr>
          <w:rFonts w:eastAsiaTheme="minorHAnsi"/>
          <w:szCs w:val="24"/>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45 minutes per response, including the time to review instructions, search existing data resources, </w:t>
      </w:r>
      <w:proofErr w:type="gramStart"/>
      <w:r w:rsidRPr="00E32D07">
        <w:rPr>
          <w:rFonts w:eastAsiaTheme="minorHAnsi"/>
          <w:szCs w:val="24"/>
        </w:rPr>
        <w:t>gather</w:t>
      </w:r>
      <w:proofErr w:type="gramEnd"/>
      <w:r w:rsidRPr="00E32D07">
        <w:rPr>
          <w:rFonts w:eastAsiaTheme="minorHAnsi"/>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E32D07">
        <w:rPr>
          <w:rFonts w:eastAsiaTheme="minorHAnsi"/>
          <w:szCs w:val="24"/>
        </w:rPr>
        <w:t>Baltimore</w:t>
      </w:r>
      <w:proofErr w:type="gramEnd"/>
      <w:r w:rsidRPr="00E32D07">
        <w:rPr>
          <w:rFonts w:eastAsiaTheme="minorHAnsi"/>
          <w:szCs w:val="24"/>
        </w:rPr>
        <w:t>, Maryland 21244-1850.</w:t>
      </w:r>
    </w:p>
    <w:p w14:paraId="24755FCD" w14:textId="77777777" w:rsidR="00E32D07" w:rsidRDefault="00E32D07" w:rsidP="00E32D07">
      <w:pPr>
        <w:pStyle w:val="NormalSS"/>
        <w:tabs>
          <w:tab w:val="left" w:pos="5745"/>
        </w:tabs>
      </w:pPr>
    </w:p>
    <w:sectPr w:rsidR="00E32D07" w:rsidSect="005037A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C956" w14:textId="77777777" w:rsidR="00715D0C" w:rsidRDefault="00715D0C" w:rsidP="002E3E35">
      <w:pPr>
        <w:spacing w:line="240" w:lineRule="auto"/>
      </w:pPr>
      <w:r>
        <w:separator/>
      </w:r>
    </w:p>
  </w:endnote>
  <w:endnote w:type="continuationSeparator" w:id="0">
    <w:p w14:paraId="75A2712F" w14:textId="77777777" w:rsidR="00715D0C" w:rsidRDefault="00715D0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5102" w14:textId="77777777" w:rsidR="00715D0C" w:rsidRDefault="00715D0C" w:rsidP="00203E3B">
      <w:pPr>
        <w:spacing w:line="240" w:lineRule="auto"/>
        <w:ind w:firstLine="0"/>
      </w:pPr>
      <w:r>
        <w:separator/>
      </w:r>
    </w:p>
  </w:footnote>
  <w:footnote w:type="continuationSeparator" w:id="0">
    <w:p w14:paraId="4B0920ED" w14:textId="77777777" w:rsidR="00715D0C" w:rsidRDefault="00715D0C" w:rsidP="00203E3B">
      <w:pPr>
        <w:spacing w:line="240" w:lineRule="auto"/>
        <w:ind w:firstLine="0"/>
      </w:pPr>
      <w:r>
        <w:separator/>
      </w:r>
    </w:p>
    <w:p w14:paraId="38410834" w14:textId="77777777" w:rsidR="00715D0C" w:rsidRPr="00157CA2" w:rsidRDefault="00715D0C"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A7F5" w14:textId="77777777" w:rsidR="005037AB" w:rsidRDefault="005037AB" w:rsidP="005037AB">
    <w:pPr>
      <w:spacing w:line="240" w:lineRule="auto"/>
      <w:ind w:firstLine="0"/>
      <w:rPr>
        <w:rFonts w:eastAsiaTheme="minorHAnsi"/>
        <w:sz w:val="22"/>
        <w:szCs w:val="22"/>
      </w:rPr>
    </w:pPr>
    <w:r>
      <w:rPr>
        <w:rFonts w:eastAsiaTheme="minorHAnsi"/>
        <w:sz w:val="22"/>
        <w:szCs w:val="22"/>
      </w:rPr>
      <w:t>OMB Control Number 0938-1148</w:t>
    </w:r>
    <w:r>
      <w:rPr>
        <w:rFonts w:eastAsiaTheme="minorHAnsi"/>
        <w:sz w:val="22"/>
        <w:szCs w:val="22"/>
      </w:rPr>
      <w:tab/>
    </w:r>
    <w:r>
      <w:rPr>
        <w:rFonts w:eastAsiaTheme="minorHAnsi"/>
        <w:sz w:val="22"/>
        <w:szCs w:val="22"/>
      </w:rPr>
      <w:tab/>
    </w:r>
    <w:r>
      <w:rPr>
        <w:rFonts w:eastAsiaTheme="minorHAnsi"/>
        <w:sz w:val="22"/>
        <w:szCs w:val="22"/>
      </w:rPr>
      <w:tab/>
    </w:r>
  </w:p>
  <w:p w14:paraId="6E03181A" w14:textId="77777777" w:rsidR="005037AB" w:rsidRDefault="005037AB" w:rsidP="005037AB">
    <w:pPr>
      <w:spacing w:line="240" w:lineRule="auto"/>
      <w:ind w:firstLine="0"/>
      <w:rPr>
        <w:rFonts w:eastAsiaTheme="minorHAnsi"/>
        <w:sz w:val="22"/>
        <w:szCs w:val="22"/>
      </w:rPr>
    </w:pPr>
    <w:r>
      <w:rPr>
        <w:rFonts w:eastAsiaTheme="minorHAnsi"/>
        <w:sz w:val="22"/>
        <w:szCs w:val="22"/>
      </w:rPr>
      <w:t xml:space="preserve">Expiration date: </w:t>
    </w:r>
    <w:proofErr w:type="gramStart"/>
    <w:r>
      <w:rPr>
        <w:rFonts w:eastAsiaTheme="minorHAnsi"/>
        <w:sz w:val="22"/>
        <w:szCs w:val="22"/>
        <w:highlight w:val="yellow"/>
      </w:rPr>
      <w:t>{ mm</w:t>
    </w:r>
    <w:proofErr w:type="gramEnd"/>
    <w:r>
      <w:rPr>
        <w:rFonts w:eastAsiaTheme="minorHAnsi"/>
        <w:sz w:val="22"/>
        <w:szCs w:val="22"/>
        <w:highlight w:val="yellow"/>
      </w:rPr>
      <w:t>/</w:t>
    </w:r>
    <w:proofErr w:type="spellStart"/>
    <w:r>
      <w:rPr>
        <w:rFonts w:eastAsiaTheme="minorHAnsi"/>
        <w:sz w:val="22"/>
        <w:szCs w:val="22"/>
        <w:highlight w:val="yellow"/>
      </w:rPr>
      <w:t>dd</w:t>
    </w:r>
    <w:proofErr w:type="spellEnd"/>
    <w:r>
      <w:rPr>
        <w:rFonts w:eastAsiaTheme="minorHAnsi"/>
        <w:sz w:val="22"/>
        <w:szCs w:val="22"/>
        <w:highlight w:val="yellow"/>
      </w:rPr>
      <w:t>/2015 } CMS staff to fill this in.</w:t>
    </w:r>
    <w:r>
      <w:rPr>
        <w:rFonts w:eastAsiaTheme="minorHAnsi"/>
        <w:sz w:val="22"/>
        <w:szCs w:val="22"/>
      </w:rPr>
      <w:t xml:space="preserve"> </w:t>
    </w:r>
  </w:p>
  <w:p w14:paraId="4172B45A" w14:textId="77777777" w:rsidR="005037AB" w:rsidRDefault="0050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C1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330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28413FF"/>
    <w:multiLevelType w:val="hybridMultilevel"/>
    <w:tmpl w:val="9B221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40E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1AA4E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54310"/>
    <w:multiLevelType w:val="hybridMultilevel"/>
    <w:tmpl w:val="BAFE5864"/>
    <w:lvl w:ilvl="0" w:tplc="EC5E7BA8">
      <w:start w:val="1"/>
      <w:numFmt w:val="bullet"/>
      <w:pStyle w:val="BulletLastSS"/>
      <w:lvlText w:val=""/>
      <w:lvlJc w:val="left"/>
      <w:pPr>
        <w:ind w:left="720" w:hanging="360"/>
      </w:pPr>
      <w:rPr>
        <w:rFonts w:ascii="Symbol" w:hAnsi="Symbol" w:hint="default"/>
      </w:rPr>
    </w:lvl>
    <w:lvl w:ilvl="1" w:tplc="521E9D64" w:tentative="1">
      <w:start w:val="1"/>
      <w:numFmt w:val="bullet"/>
      <w:lvlText w:val="o"/>
      <w:lvlJc w:val="left"/>
      <w:pPr>
        <w:ind w:left="1440" w:hanging="360"/>
      </w:pPr>
      <w:rPr>
        <w:rFonts w:ascii="Courier New" w:hAnsi="Courier New" w:cs="Courier New" w:hint="default"/>
      </w:rPr>
    </w:lvl>
    <w:lvl w:ilvl="2" w:tplc="B09CD1F4" w:tentative="1">
      <w:start w:val="1"/>
      <w:numFmt w:val="bullet"/>
      <w:lvlText w:val=""/>
      <w:lvlJc w:val="left"/>
      <w:pPr>
        <w:ind w:left="2160" w:hanging="360"/>
      </w:pPr>
      <w:rPr>
        <w:rFonts w:ascii="Wingdings" w:hAnsi="Wingdings" w:hint="default"/>
      </w:rPr>
    </w:lvl>
    <w:lvl w:ilvl="3" w:tplc="FDFC5AB0" w:tentative="1">
      <w:start w:val="1"/>
      <w:numFmt w:val="bullet"/>
      <w:lvlText w:val=""/>
      <w:lvlJc w:val="left"/>
      <w:pPr>
        <w:ind w:left="2880" w:hanging="360"/>
      </w:pPr>
      <w:rPr>
        <w:rFonts w:ascii="Symbol" w:hAnsi="Symbol" w:hint="default"/>
      </w:rPr>
    </w:lvl>
    <w:lvl w:ilvl="4" w:tplc="83CCAA16" w:tentative="1">
      <w:start w:val="1"/>
      <w:numFmt w:val="bullet"/>
      <w:lvlText w:val="o"/>
      <w:lvlJc w:val="left"/>
      <w:pPr>
        <w:ind w:left="3600" w:hanging="360"/>
      </w:pPr>
      <w:rPr>
        <w:rFonts w:ascii="Courier New" w:hAnsi="Courier New" w:cs="Courier New" w:hint="default"/>
      </w:rPr>
    </w:lvl>
    <w:lvl w:ilvl="5" w:tplc="A7120C40" w:tentative="1">
      <w:start w:val="1"/>
      <w:numFmt w:val="bullet"/>
      <w:lvlText w:val=""/>
      <w:lvlJc w:val="left"/>
      <w:pPr>
        <w:ind w:left="4320" w:hanging="360"/>
      </w:pPr>
      <w:rPr>
        <w:rFonts w:ascii="Wingdings" w:hAnsi="Wingdings" w:hint="default"/>
      </w:rPr>
    </w:lvl>
    <w:lvl w:ilvl="6" w:tplc="50DC7272" w:tentative="1">
      <w:start w:val="1"/>
      <w:numFmt w:val="bullet"/>
      <w:lvlText w:val=""/>
      <w:lvlJc w:val="left"/>
      <w:pPr>
        <w:ind w:left="5040" w:hanging="360"/>
      </w:pPr>
      <w:rPr>
        <w:rFonts w:ascii="Symbol" w:hAnsi="Symbol" w:hint="default"/>
      </w:rPr>
    </w:lvl>
    <w:lvl w:ilvl="7" w:tplc="08006744" w:tentative="1">
      <w:start w:val="1"/>
      <w:numFmt w:val="bullet"/>
      <w:lvlText w:val="o"/>
      <w:lvlJc w:val="left"/>
      <w:pPr>
        <w:ind w:left="5760" w:hanging="360"/>
      </w:pPr>
      <w:rPr>
        <w:rFonts w:ascii="Courier New" w:hAnsi="Courier New" w:cs="Courier New" w:hint="default"/>
      </w:rPr>
    </w:lvl>
    <w:lvl w:ilvl="8" w:tplc="0450ECA0" w:tentative="1">
      <w:start w:val="1"/>
      <w:numFmt w:val="bullet"/>
      <w:lvlText w:val=""/>
      <w:lvlJc w:val="left"/>
      <w:pPr>
        <w:ind w:left="6480" w:hanging="360"/>
      </w:pPr>
      <w:rPr>
        <w:rFonts w:ascii="Wingdings" w:hAnsi="Wingdings" w:hint="default"/>
      </w:rPr>
    </w:lvl>
  </w:abstractNum>
  <w:abstractNum w:abstractNumId="18">
    <w:nsid w:val="522E0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3D4546"/>
    <w:multiLevelType w:val="hybridMultilevel"/>
    <w:tmpl w:val="6FCEB8EC"/>
    <w:lvl w:ilvl="0" w:tplc="83C46B20">
      <w:start w:val="1"/>
      <w:numFmt w:val="decimal"/>
      <w:lvlText w:val="%1."/>
      <w:lvlJc w:val="left"/>
      <w:pPr>
        <w:ind w:left="792"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59780732"/>
    <w:multiLevelType w:val="hybridMultilevel"/>
    <w:tmpl w:val="997A4AA2"/>
    <w:lvl w:ilvl="0" w:tplc="AE3E12CC">
      <w:start w:val="1"/>
      <w:numFmt w:val="bullet"/>
      <w:lvlText w:val=""/>
      <w:lvlJc w:val="left"/>
      <w:pPr>
        <w:ind w:left="792"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F4B05E5"/>
    <w:multiLevelType w:val="hybridMultilevel"/>
    <w:tmpl w:val="CBC6F814"/>
    <w:lvl w:ilvl="0" w:tplc="67ACCCE8">
      <w:start w:val="1"/>
      <w:numFmt w:val="decimal"/>
      <w:lvlText w:val="%1."/>
      <w:lvlJc w:val="left"/>
      <w:pPr>
        <w:ind w:left="360" w:hanging="360"/>
      </w:pPr>
    </w:lvl>
    <w:lvl w:ilvl="1" w:tplc="57E0BF02">
      <w:start w:val="1"/>
      <w:numFmt w:val="lowerLetter"/>
      <w:lvlText w:val="%2."/>
      <w:lvlJc w:val="left"/>
      <w:pPr>
        <w:ind w:left="1080" w:hanging="360"/>
      </w:pPr>
    </w:lvl>
    <w:lvl w:ilvl="2" w:tplc="6372A9F6">
      <w:start w:val="1"/>
      <w:numFmt w:val="lowerRoman"/>
      <w:lvlText w:val="%3."/>
      <w:lvlJc w:val="right"/>
      <w:pPr>
        <w:ind w:left="1800" w:hanging="180"/>
      </w:pPr>
    </w:lvl>
    <w:lvl w:ilvl="3" w:tplc="BC22F57C">
      <w:start w:val="1"/>
      <w:numFmt w:val="decimal"/>
      <w:lvlText w:val="%4."/>
      <w:lvlJc w:val="left"/>
      <w:pPr>
        <w:ind w:left="2520" w:hanging="360"/>
      </w:pPr>
    </w:lvl>
    <w:lvl w:ilvl="4" w:tplc="334C59DE" w:tentative="1">
      <w:start w:val="1"/>
      <w:numFmt w:val="lowerLetter"/>
      <w:lvlText w:val="%5."/>
      <w:lvlJc w:val="left"/>
      <w:pPr>
        <w:ind w:left="3240" w:hanging="360"/>
      </w:pPr>
    </w:lvl>
    <w:lvl w:ilvl="5" w:tplc="ED5A1D82" w:tentative="1">
      <w:start w:val="1"/>
      <w:numFmt w:val="lowerRoman"/>
      <w:lvlText w:val="%6."/>
      <w:lvlJc w:val="right"/>
      <w:pPr>
        <w:ind w:left="3960" w:hanging="180"/>
      </w:pPr>
    </w:lvl>
    <w:lvl w:ilvl="6" w:tplc="8EFA7E4A" w:tentative="1">
      <w:start w:val="1"/>
      <w:numFmt w:val="decimal"/>
      <w:lvlText w:val="%7."/>
      <w:lvlJc w:val="left"/>
      <w:pPr>
        <w:ind w:left="4680" w:hanging="360"/>
      </w:pPr>
    </w:lvl>
    <w:lvl w:ilvl="7" w:tplc="559476D6" w:tentative="1">
      <w:start w:val="1"/>
      <w:numFmt w:val="lowerLetter"/>
      <w:lvlText w:val="%8."/>
      <w:lvlJc w:val="left"/>
      <w:pPr>
        <w:ind w:left="5400" w:hanging="360"/>
      </w:pPr>
    </w:lvl>
    <w:lvl w:ilvl="8" w:tplc="543AC966" w:tentative="1">
      <w:start w:val="1"/>
      <w:numFmt w:val="lowerRoman"/>
      <w:lvlText w:val="%9."/>
      <w:lvlJc w:val="right"/>
      <w:pPr>
        <w:ind w:left="6120" w:hanging="180"/>
      </w:p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60F18E1"/>
    <w:multiLevelType w:val="hybridMultilevel"/>
    <w:tmpl w:val="60342C56"/>
    <w:lvl w:ilvl="0" w:tplc="C0FC3B06">
      <w:start w:val="1"/>
      <w:numFmt w:val="decimal"/>
      <w:lvlText w:val="%1."/>
      <w:lvlJc w:val="left"/>
      <w:pPr>
        <w:ind w:left="1152" w:hanging="360"/>
      </w:pPr>
    </w:lvl>
    <w:lvl w:ilvl="1" w:tplc="DD6027AE" w:tentative="1">
      <w:start w:val="1"/>
      <w:numFmt w:val="lowerLetter"/>
      <w:lvlText w:val="%2."/>
      <w:lvlJc w:val="left"/>
      <w:pPr>
        <w:ind w:left="1872" w:hanging="360"/>
      </w:pPr>
    </w:lvl>
    <w:lvl w:ilvl="2" w:tplc="C3CA9534" w:tentative="1">
      <w:start w:val="1"/>
      <w:numFmt w:val="lowerRoman"/>
      <w:lvlText w:val="%3."/>
      <w:lvlJc w:val="right"/>
      <w:pPr>
        <w:ind w:left="2592" w:hanging="180"/>
      </w:pPr>
    </w:lvl>
    <w:lvl w:ilvl="3" w:tplc="736EBE8C" w:tentative="1">
      <w:start w:val="1"/>
      <w:numFmt w:val="decimal"/>
      <w:lvlText w:val="%4."/>
      <w:lvlJc w:val="left"/>
      <w:pPr>
        <w:ind w:left="3312" w:hanging="360"/>
      </w:pPr>
    </w:lvl>
    <w:lvl w:ilvl="4" w:tplc="ABEAA7AA" w:tentative="1">
      <w:start w:val="1"/>
      <w:numFmt w:val="lowerLetter"/>
      <w:lvlText w:val="%5."/>
      <w:lvlJc w:val="left"/>
      <w:pPr>
        <w:ind w:left="4032" w:hanging="360"/>
      </w:pPr>
    </w:lvl>
    <w:lvl w:ilvl="5" w:tplc="A6AC80B8" w:tentative="1">
      <w:start w:val="1"/>
      <w:numFmt w:val="lowerRoman"/>
      <w:lvlText w:val="%6."/>
      <w:lvlJc w:val="right"/>
      <w:pPr>
        <w:ind w:left="4752" w:hanging="180"/>
      </w:pPr>
    </w:lvl>
    <w:lvl w:ilvl="6" w:tplc="9C4C7ABC" w:tentative="1">
      <w:start w:val="1"/>
      <w:numFmt w:val="decimal"/>
      <w:lvlText w:val="%7."/>
      <w:lvlJc w:val="left"/>
      <w:pPr>
        <w:ind w:left="5472" w:hanging="360"/>
      </w:pPr>
    </w:lvl>
    <w:lvl w:ilvl="7" w:tplc="164A5AC0" w:tentative="1">
      <w:start w:val="1"/>
      <w:numFmt w:val="lowerLetter"/>
      <w:lvlText w:val="%8."/>
      <w:lvlJc w:val="left"/>
      <w:pPr>
        <w:ind w:left="6192" w:hanging="360"/>
      </w:pPr>
    </w:lvl>
    <w:lvl w:ilvl="8" w:tplc="EA36A1EA" w:tentative="1">
      <w:start w:val="1"/>
      <w:numFmt w:val="lowerRoman"/>
      <w:lvlText w:val="%9."/>
      <w:lvlJc w:val="right"/>
      <w:pPr>
        <w:ind w:left="6912" w:hanging="180"/>
      </w:pPr>
    </w:lvl>
  </w:abstractNum>
  <w:abstractNum w:abstractNumId="25">
    <w:nsid w:val="6F8764D4"/>
    <w:multiLevelType w:val="hybridMultilevel"/>
    <w:tmpl w:val="E200B5D2"/>
    <w:lvl w:ilvl="0" w:tplc="9CB2E9EE">
      <w:start w:val="1"/>
      <w:numFmt w:val="bullet"/>
      <w:lvlText w:val=""/>
      <w:lvlJc w:val="left"/>
      <w:pPr>
        <w:ind w:left="1584" w:hanging="360"/>
      </w:pPr>
      <w:rPr>
        <w:rFonts w:ascii="Symbol" w:hAnsi="Symbol" w:hint="default"/>
      </w:rPr>
    </w:lvl>
    <w:lvl w:ilvl="1" w:tplc="04090019" w:tentative="1">
      <w:start w:val="1"/>
      <w:numFmt w:val="bullet"/>
      <w:lvlText w:val="o"/>
      <w:lvlJc w:val="left"/>
      <w:pPr>
        <w:ind w:left="2304" w:hanging="360"/>
      </w:pPr>
      <w:rPr>
        <w:rFonts w:ascii="Courier New" w:hAnsi="Courier New" w:cs="Courier New" w:hint="default"/>
      </w:rPr>
    </w:lvl>
    <w:lvl w:ilvl="2" w:tplc="0409001B" w:tentative="1">
      <w:start w:val="1"/>
      <w:numFmt w:val="bullet"/>
      <w:lvlText w:val=""/>
      <w:lvlJc w:val="left"/>
      <w:pPr>
        <w:ind w:left="3024" w:hanging="360"/>
      </w:pPr>
      <w:rPr>
        <w:rFonts w:ascii="Wingdings" w:hAnsi="Wingdings" w:hint="default"/>
      </w:rPr>
    </w:lvl>
    <w:lvl w:ilvl="3" w:tplc="0409000F" w:tentative="1">
      <w:start w:val="1"/>
      <w:numFmt w:val="bullet"/>
      <w:lvlText w:val=""/>
      <w:lvlJc w:val="left"/>
      <w:pPr>
        <w:ind w:left="3744" w:hanging="360"/>
      </w:pPr>
      <w:rPr>
        <w:rFonts w:ascii="Symbol" w:hAnsi="Symbol" w:hint="default"/>
      </w:rPr>
    </w:lvl>
    <w:lvl w:ilvl="4" w:tplc="04090019" w:tentative="1">
      <w:start w:val="1"/>
      <w:numFmt w:val="bullet"/>
      <w:lvlText w:val="o"/>
      <w:lvlJc w:val="left"/>
      <w:pPr>
        <w:ind w:left="4464" w:hanging="360"/>
      </w:pPr>
      <w:rPr>
        <w:rFonts w:ascii="Courier New" w:hAnsi="Courier New" w:cs="Courier New" w:hint="default"/>
      </w:rPr>
    </w:lvl>
    <w:lvl w:ilvl="5" w:tplc="0409001B" w:tentative="1">
      <w:start w:val="1"/>
      <w:numFmt w:val="bullet"/>
      <w:lvlText w:val=""/>
      <w:lvlJc w:val="left"/>
      <w:pPr>
        <w:ind w:left="5184" w:hanging="360"/>
      </w:pPr>
      <w:rPr>
        <w:rFonts w:ascii="Wingdings" w:hAnsi="Wingdings" w:hint="default"/>
      </w:rPr>
    </w:lvl>
    <w:lvl w:ilvl="6" w:tplc="0409000F" w:tentative="1">
      <w:start w:val="1"/>
      <w:numFmt w:val="bullet"/>
      <w:lvlText w:val=""/>
      <w:lvlJc w:val="left"/>
      <w:pPr>
        <w:ind w:left="5904" w:hanging="360"/>
      </w:pPr>
      <w:rPr>
        <w:rFonts w:ascii="Symbol" w:hAnsi="Symbol" w:hint="default"/>
      </w:rPr>
    </w:lvl>
    <w:lvl w:ilvl="7" w:tplc="04090019" w:tentative="1">
      <w:start w:val="1"/>
      <w:numFmt w:val="bullet"/>
      <w:lvlText w:val="o"/>
      <w:lvlJc w:val="left"/>
      <w:pPr>
        <w:ind w:left="6624" w:hanging="360"/>
      </w:pPr>
      <w:rPr>
        <w:rFonts w:ascii="Courier New" w:hAnsi="Courier New" w:cs="Courier New" w:hint="default"/>
      </w:rPr>
    </w:lvl>
    <w:lvl w:ilvl="8" w:tplc="0409001B" w:tentative="1">
      <w:start w:val="1"/>
      <w:numFmt w:val="bullet"/>
      <w:lvlText w:val=""/>
      <w:lvlJc w:val="left"/>
      <w:pPr>
        <w:ind w:left="7344" w:hanging="360"/>
      </w:pPr>
      <w:rPr>
        <w:rFonts w:ascii="Wingdings" w:hAnsi="Wingdings" w:hint="default"/>
      </w:rPr>
    </w:lvl>
  </w:abstractNum>
  <w:abstractNum w:abstractNumId="26">
    <w:nsid w:val="7020478C"/>
    <w:multiLevelType w:val="hybridMultilevel"/>
    <w:tmpl w:val="63B470E8"/>
    <w:lvl w:ilvl="0" w:tplc="EDBCCCD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A222F"/>
    <w:multiLevelType w:val="hybridMultilevel"/>
    <w:tmpl w:val="00BEBA74"/>
    <w:lvl w:ilvl="0" w:tplc="B6882E88">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72B27425"/>
    <w:multiLevelType w:val="hybridMultilevel"/>
    <w:tmpl w:val="0B3C41B2"/>
    <w:lvl w:ilvl="0" w:tplc="0409000F">
      <w:start w:val="1"/>
      <w:numFmt w:val="bullet"/>
      <w:pStyle w:val="DashLASTSS"/>
      <w:lvlText w:val="-"/>
      <w:lvlJc w:val="left"/>
      <w:pPr>
        <w:ind w:left="792"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77235838"/>
    <w:multiLevelType w:val="hybridMultilevel"/>
    <w:tmpl w:val="8FC063BC"/>
    <w:lvl w:ilvl="0" w:tplc="57129DB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678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07794B"/>
    <w:multiLevelType w:val="hybridMultilevel"/>
    <w:tmpl w:val="ED6ABC92"/>
    <w:lvl w:ilvl="0" w:tplc="A7783BDE">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17"/>
  </w:num>
  <w:num w:numId="3">
    <w:abstractNumId w:val="29"/>
  </w:num>
  <w:num w:numId="4">
    <w:abstractNumId w:val="9"/>
  </w:num>
  <w:num w:numId="5">
    <w:abstractNumId w:val="28"/>
  </w:num>
  <w:num w:numId="6">
    <w:abstractNumId w:val="31"/>
  </w:num>
  <w:num w:numId="7">
    <w:abstractNumId w:val="2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2"/>
  </w:num>
  <w:num w:numId="19">
    <w:abstractNumId w:val="19"/>
  </w:num>
  <w:num w:numId="20">
    <w:abstractNumId w:val="6"/>
  </w:num>
  <w:num w:numId="21">
    <w:abstractNumId w:val="20"/>
  </w:num>
  <w:num w:numId="22">
    <w:abstractNumId w:val="2"/>
  </w:num>
  <w:num w:numId="23">
    <w:abstractNumId w:val="15"/>
  </w:num>
  <w:num w:numId="24">
    <w:abstractNumId w:val="25"/>
  </w:num>
  <w:num w:numId="25">
    <w:abstractNumId w:val="7"/>
  </w:num>
  <w:num w:numId="26">
    <w:abstractNumId w:val="1"/>
  </w:num>
  <w:num w:numId="27">
    <w:abstractNumId w:val="10"/>
  </w:num>
  <w:num w:numId="28">
    <w:abstractNumId w:val="16"/>
  </w:num>
  <w:num w:numId="29">
    <w:abstractNumId w:val="24"/>
  </w:num>
  <w:num w:numId="30">
    <w:abstractNumId w:val="21"/>
  </w:num>
  <w:num w:numId="31">
    <w:abstractNumId w:val="4"/>
  </w:num>
  <w:num w:numId="32">
    <w:abstractNumId w:val="13"/>
    <w:lvlOverride w:ilvl="0">
      <w:startOverride w:val="1"/>
    </w:lvlOverride>
  </w:num>
  <w:num w:numId="33">
    <w:abstractNumId w:val="11"/>
  </w:num>
  <w:num w:numId="34">
    <w:abstractNumId w:val="13"/>
  </w:num>
  <w:num w:numId="35">
    <w:abstractNumId w:val="13"/>
    <w:lvlOverride w:ilvl="0">
      <w:startOverride w:val="1"/>
    </w:lvlOverride>
  </w:num>
  <w:num w:numId="36">
    <w:abstractNumId w:val="22"/>
  </w:num>
  <w:num w:numId="37">
    <w:abstractNumId w:val="27"/>
  </w:num>
  <w:num w:numId="38">
    <w:abstractNumId w:val="8"/>
  </w:num>
  <w:num w:numId="39">
    <w:abstractNumId w:val="5"/>
  </w:num>
  <w:num w:numId="40">
    <w:abstractNumId w:val="3"/>
  </w:num>
  <w:num w:numId="41">
    <w:abstractNumId w:val="18"/>
  </w:num>
  <w:num w:numId="42">
    <w:abstractNumId w:val="3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CD"/>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579E2"/>
    <w:rsid w:val="00060579"/>
    <w:rsid w:val="00062DCF"/>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0F7DF5"/>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2885"/>
    <w:rsid w:val="001739F1"/>
    <w:rsid w:val="00177CF5"/>
    <w:rsid w:val="00180615"/>
    <w:rsid w:val="00181AC8"/>
    <w:rsid w:val="00184421"/>
    <w:rsid w:val="00185CEF"/>
    <w:rsid w:val="001921A4"/>
    <w:rsid w:val="00194A0E"/>
    <w:rsid w:val="00194ACD"/>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024"/>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6D5"/>
    <w:rsid w:val="00331ADC"/>
    <w:rsid w:val="00334853"/>
    <w:rsid w:val="00341682"/>
    <w:rsid w:val="003426BF"/>
    <w:rsid w:val="00345556"/>
    <w:rsid w:val="00346E5F"/>
    <w:rsid w:val="0035526C"/>
    <w:rsid w:val="00357B5C"/>
    <w:rsid w:val="00363410"/>
    <w:rsid w:val="00363A19"/>
    <w:rsid w:val="003652D3"/>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08A6"/>
    <w:rsid w:val="003E1520"/>
    <w:rsid w:val="003E21DB"/>
    <w:rsid w:val="003E3505"/>
    <w:rsid w:val="003E418E"/>
    <w:rsid w:val="003E7979"/>
    <w:rsid w:val="003F4ADD"/>
    <w:rsid w:val="003F7027"/>
    <w:rsid w:val="003F7D6D"/>
    <w:rsid w:val="00406760"/>
    <w:rsid w:val="00413779"/>
    <w:rsid w:val="00430A83"/>
    <w:rsid w:val="00431084"/>
    <w:rsid w:val="004336A5"/>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0BB4"/>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37AB"/>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1592"/>
    <w:rsid w:val="005975FE"/>
    <w:rsid w:val="005A07E1"/>
    <w:rsid w:val="005A151B"/>
    <w:rsid w:val="005A5AF1"/>
    <w:rsid w:val="005A7F69"/>
    <w:rsid w:val="005B3BFB"/>
    <w:rsid w:val="005C2E96"/>
    <w:rsid w:val="005C40D5"/>
    <w:rsid w:val="005C40E0"/>
    <w:rsid w:val="005D0C27"/>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0EBD"/>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5D0C"/>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4F6D"/>
    <w:rsid w:val="007963EB"/>
    <w:rsid w:val="007A1493"/>
    <w:rsid w:val="007A2D95"/>
    <w:rsid w:val="007A2E39"/>
    <w:rsid w:val="007A4FD7"/>
    <w:rsid w:val="007B1192"/>
    <w:rsid w:val="007B1305"/>
    <w:rsid w:val="007B1E87"/>
    <w:rsid w:val="007C6B92"/>
    <w:rsid w:val="007C7719"/>
    <w:rsid w:val="007D2AD5"/>
    <w:rsid w:val="007D35D4"/>
    <w:rsid w:val="007D6AE7"/>
    <w:rsid w:val="007D6CFB"/>
    <w:rsid w:val="007D77B5"/>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55FFB"/>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48DD"/>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6759D"/>
    <w:rsid w:val="00970A65"/>
    <w:rsid w:val="00972C11"/>
    <w:rsid w:val="009766F4"/>
    <w:rsid w:val="00976BF5"/>
    <w:rsid w:val="00981FE2"/>
    <w:rsid w:val="00982052"/>
    <w:rsid w:val="00982410"/>
    <w:rsid w:val="00992F34"/>
    <w:rsid w:val="00995D54"/>
    <w:rsid w:val="009A5344"/>
    <w:rsid w:val="009A5B76"/>
    <w:rsid w:val="009B11C3"/>
    <w:rsid w:val="009B429A"/>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9F7226"/>
    <w:rsid w:val="00A01047"/>
    <w:rsid w:val="00A029CD"/>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36B"/>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2CAB"/>
    <w:rsid w:val="00BE33C8"/>
    <w:rsid w:val="00BE6894"/>
    <w:rsid w:val="00BF1CE7"/>
    <w:rsid w:val="00BF39D4"/>
    <w:rsid w:val="00BF3F82"/>
    <w:rsid w:val="00BF5B09"/>
    <w:rsid w:val="00BF7326"/>
    <w:rsid w:val="00C01B00"/>
    <w:rsid w:val="00C03960"/>
    <w:rsid w:val="00C13422"/>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592"/>
    <w:rsid w:val="00CB77C1"/>
    <w:rsid w:val="00CC1B89"/>
    <w:rsid w:val="00CC2B56"/>
    <w:rsid w:val="00CD093B"/>
    <w:rsid w:val="00CD0D49"/>
    <w:rsid w:val="00CD148B"/>
    <w:rsid w:val="00CD30C4"/>
    <w:rsid w:val="00CD3139"/>
    <w:rsid w:val="00CE347E"/>
    <w:rsid w:val="00CE55BF"/>
    <w:rsid w:val="00CE614C"/>
    <w:rsid w:val="00CF429F"/>
    <w:rsid w:val="00CF5897"/>
    <w:rsid w:val="00CF6E72"/>
    <w:rsid w:val="00CF773F"/>
    <w:rsid w:val="00CF7C68"/>
    <w:rsid w:val="00D04B5A"/>
    <w:rsid w:val="00D05BD4"/>
    <w:rsid w:val="00D10D0B"/>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32D07"/>
    <w:rsid w:val="00E35176"/>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0846"/>
    <w:rsid w:val="00EA2F43"/>
    <w:rsid w:val="00EA7592"/>
    <w:rsid w:val="00EB04EC"/>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2EA2"/>
    <w:rsid w:val="00F14FDC"/>
    <w:rsid w:val="00F16F46"/>
    <w:rsid w:val="00F220AC"/>
    <w:rsid w:val="00F2315C"/>
    <w:rsid w:val="00F318F6"/>
    <w:rsid w:val="00F326A0"/>
    <w:rsid w:val="00F329C9"/>
    <w:rsid w:val="00F43593"/>
    <w:rsid w:val="00F44272"/>
    <w:rsid w:val="00F45AFF"/>
    <w:rsid w:val="00F553C3"/>
    <w:rsid w:val="00F567E2"/>
    <w:rsid w:val="00F6063A"/>
    <w:rsid w:val="00F60738"/>
    <w:rsid w:val="00F61242"/>
    <w:rsid w:val="00F6274E"/>
    <w:rsid w:val="00F70118"/>
    <w:rsid w:val="00F714AC"/>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2F50"/>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F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tabs>
        <w:tab w:val="left" w:pos="432"/>
      </w:tabs>
      <w:spacing w:after="120" w:line="240" w:lineRule="auto"/>
      <w:ind w:firstLine="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34853"/>
    <w:rPr>
      <w:sz w:val="16"/>
      <w:szCs w:val="16"/>
    </w:rPr>
  </w:style>
  <w:style w:type="paragraph" w:styleId="CommentText">
    <w:name w:val="annotation text"/>
    <w:basedOn w:val="Normal"/>
    <w:link w:val="CommentTextChar"/>
    <w:uiPriority w:val="99"/>
    <w:semiHidden/>
    <w:unhideWhenUsed/>
    <w:rsid w:val="00334853"/>
    <w:pPr>
      <w:spacing w:line="240" w:lineRule="auto"/>
    </w:pPr>
    <w:rPr>
      <w:sz w:val="20"/>
    </w:rPr>
  </w:style>
  <w:style w:type="character" w:customStyle="1" w:styleId="CommentTextChar">
    <w:name w:val="Comment Text Char"/>
    <w:basedOn w:val="DefaultParagraphFont"/>
    <w:link w:val="CommentText"/>
    <w:uiPriority w:val="99"/>
    <w:semiHidden/>
    <w:rsid w:val="003348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4853"/>
    <w:rPr>
      <w:b/>
      <w:bCs/>
    </w:rPr>
  </w:style>
  <w:style w:type="character" w:customStyle="1" w:styleId="CommentSubjectChar">
    <w:name w:val="Comment Subject Char"/>
    <w:basedOn w:val="CommentTextChar"/>
    <w:link w:val="CommentSubject"/>
    <w:uiPriority w:val="99"/>
    <w:semiHidden/>
    <w:rsid w:val="00334853"/>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tabs>
        <w:tab w:val="left" w:pos="432"/>
      </w:tabs>
      <w:spacing w:after="120" w:line="240" w:lineRule="auto"/>
      <w:ind w:firstLine="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334853"/>
    <w:rPr>
      <w:sz w:val="16"/>
      <w:szCs w:val="16"/>
    </w:rPr>
  </w:style>
  <w:style w:type="paragraph" w:styleId="CommentText">
    <w:name w:val="annotation text"/>
    <w:basedOn w:val="Normal"/>
    <w:link w:val="CommentTextChar"/>
    <w:uiPriority w:val="99"/>
    <w:semiHidden/>
    <w:unhideWhenUsed/>
    <w:rsid w:val="00334853"/>
    <w:pPr>
      <w:spacing w:line="240" w:lineRule="auto"/>
    </w:pPr>
    <w:rPr>
      <w:sz w:val="20"/>
    </w:rPr>
  </w:style>
  <w:style w:type="character" w:customStyle="1" w:styleId="CommentTextChar">
    <w:name w:val="Comment Text Char"/>
    <w:basedOn w:val="DefaultParagraphFont"/>
    <w:link w:val="CommentText"/>
    <w:uiPriority w:val="99"/>
    <w:semiHidden/>
    <w:rsid w:val="003348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4853"/>
    <w:rPr>
      <w:b/>
      <w:bCs/>
    </w:rPr>
  </w:style>
  <w:style w:type="character" w:customStyle="1" w:styleId="CommentSubjectChar">
    <w:name w:val="Comment Subject Char"/>
    <w:basedOn w:val="CommentTextChar"/>
    <w:link w:val="CommentSubject"/>
    <w:uiPriority w:val="99"/>
    <w:semiHidden/>
    <w:rsid w:val="0033485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56505-5B55-4E6E-8D3B-9D94DD15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5</Pages>
  <Words>1188</Words>
  <Characters>6777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Annette Pearson</cp:lastModifiedBy>
  <cp:revision>2</cp:revision>
  <cp:lastPrinted>2015-03-05T14:53:00Z</cp:lastPrinted>
  <dcterms:created xsi:type="dcterms:W3CDTF">2015-04-02T11:28:00Z</dcterms:created>
  <dcterms:modified xsi:type="dcterms:W3CDTF">2015-04-02T11:28:00Z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765454230</vt:i4>
  </property>
  <property fmtid="{D5CDD505-2E9C-101B-9397-08002B2CF9AE}" pid="3" name="_NewReviewCycle">
    <vt:lpwstr/>
  </property>
  <property fmtid="{D5CDD505-2E9C-101B-9397-08002B2CF9AE}" pid="4" name="_EmailSubject">
    <vt:lpwstr>PRA Package - #39 Medicaid and CHIP Learning Collaborative</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1484480102</vt:i4>
  </property>
</Properties>
</file>