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BE79" w14:textId="77777777" w:rsidR="00454102" w:rsidRDefault="00454102" w:rsidP="006C1E26">
      <w:pPr>
        <w:spacing w:after="360"/>
        <w:jc w:val="center"/>
        <w:rPr>
          <w:b/>
          <w:sz w:val="32"/>
        </w:rPr>
      </w:pPr>
      <w:bookmarkStart w:id="0" w:name="_GoBack"/>
      <w:bookmarkEnd w:id="0"/>
    </w:p>
    <w:p w14:paraId="4C496901" w14:textId="12B6B7A6" w:rsidR="00E30345" w:rsidRPr="00EA24B0" w:rsidRDefault="000C1691" w:rsidP="006C1E26">
      <w:pPr>
        <w:spacing w:after="360"/>
        <w:jc w:val="center"/>
        <w:rPr>
          <w:b/>
          <w:sz w:val="32"/>
        </w:rPr>
      </w:pPr>
      <w:r w:rsidRPr="00EA24B0">
        <w:rPr>
          <w:b/>
          <w:sz w:val="32"/>
        </w:rPr>
        <w:t xml:space="preserve">SUPPORTING STATEMENT FOR </w:t>
      </w:r>
      <w:r w:rsidRPr="00EA24B0">
        <w:rPr>
          <w:b/>
          <w:sz w:val="32"/>
        </w:rPr>
        <w:br/>
        <w:t>PAPERWORK REDUCTION ACT SUBMISSION</w:t>
      </w:r>
      <w:r w:rsidR="00D11A71" w:rsidRPr="00EA24B0">
        <w:rPr>
          <w:b/>
          <w:sz w:val="32"/>
        </w:rPr>
        <w:br/>
      </w:r>
      <w:r w:rsidR="00D11A71" w:rsidRPr="00EA24B0">
        <w:rPr>
          <w:b/>
          <w:sz w:val="32"/>
        </w:rPr>
        <w:br/>
      </w:r>
      <w:r w:rsidR="006C1E26" w:rsidRPr="00EA24B0">
        <w:rPr>
          <w:b/>
          <w:sz w:val="32"/>
        </w:rPr>
        <w:t>Passport Demand Forecasting Study</w:t>
      </w:r>
      <w:r w:rsidR="00D11A71" w:rsidRPr="00EA24B0">
        <w:rPr>
          <w:b/>
          <w:sz w:val="32"/>
        </w:rPr>
        <w:br/>
        <w:t>OMB Number 1405-</w:t>
      </w:r>
      <w:r w:rsidRPr="00EA24B0">
        <w:rPr>
          <w:b/>
          <w:sz w:val="32"/>
        </w:rPr>
        <w:t xml:space="preserve"> </w:t>
      </w:r>
      <w:r w:rsidR="006C1E26" w:rsidRPr="00EA24B0">
        <w:rPr>
          <w:b/>
          <w:sz w:val="32"/>
        </w:rPr>
        <w:t>0177;</w:t>
      </w:r>
      <w:r w:rsidR="00D11A71" w:rsidRPr="00EA24B0">
        <w:rPr>
          <w:b/>
          <w:sz w:val="32"/>
        </w:rPr>
        <w:t xml:space="preserve"> SV-#</w:t>
      </w:r>
      <w:r w:rsidR="006C1E26" w:rsidRPr="00EA24B0">
        <w:rPr>
          <w:b/>
          <w:sz w:val="32"/>
        </w:rPr>
        <w:t>2012-0006</w:t>
      </w:r>
    </w:p>
    <w:p w14:paraId="36BC89BF" w14:textId="517355EB" w:rsidR="006C1E26" w:rsidRPr="00EA24B0" w:rsidRDefault="000C1691" w:rsidP="006C1E26">
      <w:pPr>
        <w:pStyle w:val="Heading1"/>
      </w:pPr>
      <w:r w:rsidRPr="00EA24B0">
        <w:t>A.</w:t>
      </w:r>
      <w:r w:rsidRPr="00EA24B0">
        <w:tab/>
        <w:t>JUSTIFICATION</w:t>
      </w:r>
      <w:r w:rsidR="006C1E26" w:rsidRPr="00EA24B0">
        <w:t xml:space="preserve"> </w:t>
      </w:r>
    </w:p>
    <w:p w14:paraId="79FD2BCA" w14:textId="3D85AF23" w:rsidR="006C1E26" w:rsidRPr="00EA24B0" w:rsidRDefault="006C1E26" w:rsidP="004B46CD">
      <w:pPr>
        <w:pStyle w:val="NoSpacing"/>
        <w:numPr>
          <w:ilvl w:val="0"/>
          <w:numId w:val="3"/>
        </w:numPr>
        <w:rPr>
          <w:rFonts w:eastAsia="Times New Roman"/>
          <w:bCs/>
        </w:rPr>
      </w:pPr>
      <w:r w:rsidRPr="00EA24B0">
        <w:t xml:space="preserve">The United States border management community is tasked with the protection of the United States and its territories from foreign threats, the enforcement of immigration and customs laws, and the promotion of economic prosperity for the United States and our allies.  The Department of State plays a vital role in this community through several offices, including its Bureau of Consular Affairs’ Passport Services Directorate.  Passport Services is primarily responsible for issuing U.S. Passports to U.S. </w:t>
      </w:r>
      <w:r w:rsidR="004F046E" w:rsidRPr="00EA24B0">
        <w:t>c</w:t>
      </w:r>
      <w:r w:rsidRPr="00EA24B0">
        <w:t xml:space="preserve">itizens and </w:t>
      </w:r>
      <w:r w:rsidR="004F046E" w:rsidRPr="00EA24B0">
        <w:t>n</w:t>
      </w:r>
      <w:r w:rsidRPr="00EA24B0">
        <w:t>ationals who apply and meet all requirements.  Passport Services assists</w:t>
      </w:r>
      <w:r w:rsidRPr="00EA24B0">
        <w:rPr>
          <w:rFonts w:eastAsia="Times New Roman"/>
          <w:bCs/>
        </w:rPr>
        <w:t xml:space="preserve"> U.S. Citizens and</w:t>
      </w:r>
      <w:r w:rsidRPr="00EA24B0">
        <w:t xml:space="preserve"> Nationals</w:t>
      </w:r>
      <w:r w:rsidRPr="00EA24B0">
        <w:rPr>
          <w:rFonts w:eastAsia="Times New Roman"/>
          <w:bCs/>
        </w:rPr>
        <w:t xml:space="preserve"> intending to travel internationally by issuing passports and protecting the integrity of the U.S. Passport as proof of U.S. </w:t>
      </w:r>
      <w:r w:rsidR="00D811E3" w:rsidRPr="00EA24B0">
        <w:rPr>
          <w:rFonts w:eastAsia="Times New Roman"/>
          <w:bCs/>
        </w:rPr>
        <w:t>citizenship</w:t>
      </w:r>
      <w:r w:rsidRPr="00EA24B0">
        <w:rPr>
          <w:rFonts w:eastAsia="Times New Roman"/>
          <w:bCs/>
        </w:rPr>
        <w:t xml:space="preserve"> at home and around the world.  </w:t>
      </w:r>
      <w:r w:rsidRPr="00EA24B0">
        <w:t xml:space="preserve">Section 7209 of the Intelligence Reform and Terrorism Prevention Act (IRTPA), enacted </w:t>
      </w:r>
      <w:proofErr w:type="gramStart"/>
      <w:r w:rsidRPr="00EA24B0">
        <w:t>on</w:t>
      </w:r>
      <w:proofErr w:type="gramEnd"/>
      <w:r w:rsidRPr="00EA24B0">
        <w:t xml:space="preserve"> December 17, 2004, called for the Secretary of Homeland Security (DHS), in consultation with the Secretary of State, to develop and implement a plan to require U.S. citizens and nationals to present a passport and/or other sufficient documentation of citizenship and identity when entering the U.S.  </w:t>
      </w:r>
      <w:r w:rsidR="004B46CD" w:rsidRPr="007C5EEF">
        <w:t>The Western Hemisphere Travel Initiative (WHTI) was released in two phases: Air travel 2007 and land/sea travel 2009.</w:t>
      </w:r>
      <w:r w:rsidRPr="004B46CD">
        <w:t>This</w:t>
      </w:r>
      <w:r w:rsidRPr="00EA24B0">
        <w:t xml:space="preserve"> resulted in an increase in the demand for U.S. passports. </w:t>
      </w:r>
      <w:r w:rsidR="004B46CD" w:rsidRPr="004B46CD">
        <w:t>Passport Services historical data model failed to project the magnitude and timing of the “WHTI effect”, external data could have identify the surge. In 2006 passport demand was 12.1 million, in 2007 the demand spike to 18.4 million; this spike caused workload overload and as result the American public was unable to obtain  passports in a timely manner. The introduction of WHTI distorted the historical normal demand; the survey enhances the ability of PPT to assess the new normal. Also, new initiatives such as the Real-ID Act, immigration reform, voters ID, and many other initiatives are looming in our future. The survey is a tool to provide senior management with information to make sound decisions. Passport Services has effectively used preemptive overtime and TDY staff to mitigate any hiccups caused by a temporary increase in demand. The preemptive use of overtime uses forecast data that projects workload (applications) before they reach the agencies; management of overtime and TDY staff is essential to PPT success.</w:t>
      </w:r>
    </w:p>
    <w:p w14:paraId="0085E88F" w14:textId="77777777" w:rsidR="006C1E26" w:rsidRPr="00EA24B0" w:rsidRDefault="006C1E26" w:rsidP="006C1E26">
      <w:pPr>
        <w:pStyle w:val="NoSpacing"/>
        <w:ind w:left="360"/>
        <w:rPr>
          <w:bCs/>
        </w:rPr>
      </w:pPr>
    </w:p>
    <w:p w14:paraId="2C377950" w14:textId="2B0ADF17" w:rsidR="006C1E26" w:rsidRPr="00EA24B0" w:rsidRDefault="006C1E26" w:rsidP="006C1E26">
      <w:pPr>
        <w:pStyle w:val="NoSpacing"/>
        <w:numPr>
          <w:ilvl w:val="0"/>
          <w:numId w:val="4"/>
        </w:numPr>
      </w:pPr>
      <w:r w:rsidRPr="00EA24B0">
        <w:t>The objective of the statistical data and research sought is to estimate the overall demand for passport books and passport cards.  Statistical data and information will aide Passport Services in developing demand projections monthly, semi-annually, annually</w:t>
      </w:r>
      <w:r w:rsidR="0060316C" w:rsidRPr="00EA24B0">
        <w:t>,</w:t>
      </w:r>
      <w:r w:rsidRPr="00EA24B0">
        <w:t xml:space="preserve"> and across multiple years as desired.  </w:t>
      </w:r>
      <w:r w:rsidRPr="00EA24B0">
        <w:rPr>
          <w:bCs/>
        </w:rPr>
        <w:t xml:space="preserve">The data is predicated and populated from </w:t>
      </w:r>
      <w:r w:rsidRPr="00EA24B0">
        <w:t xml:space="preserve">ongoing monthly surveys.  The surveys will include a nationally representative sample of U.S. citizens and </w:t>
      </w:r>
      <w:r w:rsidRPr="00EA24B0">
        <w:lastRenderedPageBreak/>
        <w:t xml:space="preserve">U.S. </w:t>
      </w:r>
      <w:r w:rsidR="0060316C" w:rsidRPr="00EA24B0">
        <w:t>n</w:t>
      </w:r>
      <w:r w:rsidRPr="00EA24B0">
        <w:t xml:space="preserve">ationals age 18 and older.  Passport Services will continue to use this data to monitor, assess, and forecast passport demand on a continuous basis for the U.S. population.  The information gathered from the Passport Demand Forecasting Study will provide Passport Services the opportunity to refine volume and timing estimates on demand.  </w:t>
      </w:r>
      <w:r w:rsidRPr="00EA24B0">
        <w:rPr>
          <w:bCs/>
        </w:rPr>
        <w:t>The data gathered from the Passport Demand Forecasting Study provides Passport Services with a body of continuously updated and reliable statistics that is used for the purposes of staffing and resource allocation and budget planning for the coming years</w:t>
      </w:r>
      <w:r w:rsidRPr="00EA24B0">
        <w:t>.</w:t>
      </w:r>
    </w:p>
    <w:p w14:paraId="6735B0DA" w14:textId="77777777" w:rsidR="006C1E26" w:rsidRPr="00EA24B0" w:rsidRDefault="006C1E26" w:rsidP="006C1E26">
      <w:pPr>
        <w:pStyle w:val="FRNoticeHeading2"/>
        <w:spacing w:line="240" w:lineRule="auto"/>
        <w:ind w:left="720"/>
        <w:rPr>
          <w:bCs w:val="0"/>
          <w:i w:val="0"/>
        </w:rPr>
      </w:pPr>
    </w:p>
    <w:p w14:paraId="11CE88C8" w14:textId="77777777" w:rsidR="006C1E26" w:rsidRPr="00EA24B0" w:rsidRDefault="006C1E26" w:rsidP="006C1E26">
      <w:pPr>
        <w:pStyle w:val="FRNoticeHeading2"/>
        <w:numPr>
          <w:ilvl w:val="0"/>
          <w:numId w:val="4"/>
        </w:numPr>
        <w:spacing w:line="240" w:lineRule="auto"/>
        <w:rPr>
          <w:bCs w:val="0"/>
          <w:i w:val="0"/>
        </w:rPr>
      </w:pPr>
      <w:r w:rsidRPr="00EA24B0">
        <w:rPr>
          <w:i w:val="0"/>
        </w:rPr>
        <w:t>In furtherance</w:t>
      </w:r>
      <w:r w:rsidRPr="00EA24B0">
        <w:t xml:space="preserve"> </w:t>
      </w:r>
      <w:r w:rsidRPr="00EA24B0">
        <w:rPr>
          <w:i w:val="0"/>
        </w:rPr>
        <w:t>with the Department of State’s efforts to provide an electronic option for data collections, a letter inviting persons to participate in the study is mailed via USPS to persons residing at sampled addresses each month.  The letter provides the options of voluntarily participating in the study by the web/internet or telephone.</w:t>
      </w:r>
    </w:p>
    <w:p w14:paraId="3B6219E7" w14:textId="77777777" w:rsidR="006C1E26" w:rsidRPr="00EA24B0" w:rsidRDefault="006C1E26" w:rsidP="006C1E26">
      <w:pPr>
        <w:pStyle w:val="FRNoticeHeading2"/>
        <w:spacing w:line="240" w:lineRule="auto"/>
        <w:ind w:left="720"/>
        <w:rPr>
          <w:i w:val="0"/>
        </w:rPr>
      </w:pPr>
    </w:p>
    <w:p w14:paraId="3D888411" w14:textId="77777777" w:rsidR="006C1E26" w:rsidRPr="00EA24B0" w:rsidRDefault="006C1E26" w:rsidP="006C1E26">
      <w:pPr>
        <w:pStyle w:val="FRNoticeHeading2"/>
        <w:numPr>
          <w:ilvl w:val="0"/>
          <w:numId w:val="4"/>
        </w:numPr>
        <w:spacing w:line="240" w:lineRule="auto"/>
      </w:pPr>
      <w:r w:rsidRPr="00EA24B0">
        <w:rPr>
          <w:bCs w:val="0"/>
          <w:i w:val="0"/>
        </w:rPr>
        <w:t>This collection does not duplicate any other information collection.  The Department of State has attempted to establish an accurate demand figure by an extensive review of all known passport statistical databases.  Passport Services has undertaken several prior surveys, with the initial Passport Demand Forecasting Study being implemented in 2007.  While the previous studies were useful at that time for Passport Services early planning needs, the results are now dated and have proven to be unreliable estimates for current and future demand.</w:t>
      </w:r>
    </w:p>
    <w:p w14:paraId="393F4F27" w14:textId="77777777" w:rsidR="006C1E26" w:rsidRPr="00EA24B0" w:rsidRDefault="006C1E26" w:rsidP="006C1E26">
      <w:pPr>
        <w:pStyle w:val="FRNoticeHeading2"/>
        <w:spacing w:line="240" w:lineRule="auto"/>
        <w:ind w:left="720"/>
        <w:rPr>
          <w:i w:val="0"/>
        </w:rPr>
      </w:pPr>
    </w:p>
    <w:p w14:paraId="4CCC4FE0" w14:textId="77777777" w:rsidR="006C1E26" w:rsidRPr="00EA24B0" w:rsidRDefault="006C1E26" w:rsidP="006C1E26">
      <w:pPr>
        <w:pStyle w:val="FRNoticeHeading2"/>
        <w:numPr>
          <w:ilvl w:val="0"/>
          <w:numId w:val="4"/>
        </w:numPr>
        <w:spacing w:line="240" w:lineRule="auto"/>
        <w:rPr>
          <w:bCs w:val="0"/>
          <w:i w:val="0"/>
        </w:rPr>
      </w:pPr>
      <w:r w:rsidRPr="00EA24B0">
        <w:rPr>
          <w:i w:val="0"/>
        </w:rPr>
        <w:t>The collection of information does not affect small businesses or other small entities</w:t>
      </w:r>
      <w:r w:rsidRPr="00EA24B0">
        <w:rPr>
          <w:b/>
        </w:rPr>
        <w:t>.</w:t>
      </w:r>
    </w:p>
    <w:p w14:paraId="552133DE" w14:textId="77777777" w:rsidR="006C1E26" w:rsidRPr="00EA24B0" w:rsidRDefault="006C1E26" w:rsidP="006C1E26">
      <w:pPr>
        <w:pStyle w:val="ListParagraph"/>
        <w:rPr>
          <w:bCs/>
        </w:rPr>
      </w:pPr>
    </w:p>
    <w:p w14:paraId="75CFB046" w14:textId="77777777" w:rsidR="006C1E26" w:rsidRPr="00EA24B0" w:rsidRDefault="006C1E26" w:rsidP="006C1E26">
      <w:pPr>
        <w:numPr>
          <w:ilvl w:val="0"/>
          <w:numId w:val="4"/>
        </w:numPr>
      </w:pPr>
      <w:r w:rsidRPr="00EA24B0">
        <w:t>The requested survey data is necessary in order to establish an accurate estimate of the volume and timing of passport applications for the purpose of monitoring, assessing, and forecasting passport demand on a continuous basis for the U.S. population.  Without such information, Passport Services will not be able to make duly informed decisions on hiring and training staff, or increasing other resources and infrastructure to handle passport demand.  If the survey is not conducted, Passport Services will not have reliable information to make resource-related decisions.  This situation could result in the under or over estimation of demand, delayed passport issuance, adverse customer service, and/or excessive resource allocation, which would waste taxpayer money and Department resources.</w:t>
      </w:r>
    </w:p>
    <w:p w14:paraId="3BAA6B76" w14:textId="77777777" w:rsidR="006C1E26" w:rsidRPr="00EA24B0" w:rsidRDefault="006C1E26" w:rsidP="006C1E26"/>
    <w:p w14:paraId="13E9556D" w14:textId="77777777" w:rsidR="006C1E26" w:rsidRPr="00EA24B0" w:rsidRDefault="006C1E26" w:rsidP="006C1E26">
      <w:pPr>
        <w:numPr>
          <w:ilvl w:val="0"/>
          <w:numId w:val="4"/>
        </w:numPr>
      </w:pPr>
      <w:r w:rsidRPr="00EA24B0">
        <w:t xml:space="preserve"> There are no special circumstances.</w:t>
      </w:r>
    </w:p>
    <w:p w14:paraId="797EFBFA" w14:textId="77777777" w:rsidR="006C1E26" w:rsidRPr="00EA24B0" w:rsidRDefault="006C1E26" w:rsidP="006C1E26">
      <w:pPr>
        <w:ind w:left="720"/>
      </w:pPr>
    </w:p>
    <w:p w14:paraId="1795ADAB" w14:textId="07348C69" w:rsidR="006C1E26" w:rsidRPr="00EA24B0" w:rsidRDefault="00D50DC0" w:rsidP="00E55CF5">
      <w:pPr>
        <w:numPr>
          <w:ilvl w:val="0"/>
          <w:numId w:val="4"/>
        </w:numPr>
      </w:pPr>
      <w:r w:rsidRPr="00EA24B0">
        <w:rPr>
          <w:szCs w:val="24"/>
        </w:rPr>
        <w:t xml:space="preserve">60-day Federal Register Notice soliciting public comment was published on </w:t>
      </w:r>
      <w:r w:rsidR="00E55CF5" w:rsidRPr="00EA24B0">
        <w:rPr>
          <w:szCs w:val="24"/>
        </w:rPr>
        <w:t>Thursday, June 19, 2014</w:t>
      </w:r>
      <w:r w:rsidRPr="00EA24B0">
        <w:rPr>
          <w:szCs w:val="24"/>
        </w:rPr>
        <w:t xml:space="preserve"> (</w:t>
      </w:r>
      <w:r w:rsidR="00E55CF5" w:rsidRPr="00EA24B0">
        <w:rPr>
          <w:szCs w:val="24"/>
        </w:rPr>
        <w:t>79 FR 35209</w:t>
      </w:r>
      <w:r w:rsidRPr="00EA24B0">
        <w:rPr>
          <w:szCs w:val="24"/>
        </w:rPr>
        <w:t xml:space="preserve">), and closed </w:t>
      </w:r>
      <w:r w:rsidR="00E55CF5" w:rsidRPr="00EA24B0">
        <w:rPr>
          <w:szCs w:val="24"/>
        </w:rPr>
        <w:t>August 19, 2014</w:t>
      </w:r>
      <w:r w:rsidRPr="00EA24B0">
        <w:rPr>
          <w:szCs w:val="24"/>
        </w:rPr>
        <w:t>.  The Department of State received no public comment in response to the 60-day notice in the Federal Register.</w:t>
      </w:r>
    </w:p>
    <w:p w14:paraId="643438BC" w14:textId="77777777" w:rsidR="006C1E26" w:rsidRPr="00EA24B0" w:rsidRDefault="006C1E26" w:rsidP="006C1E26"/>
    <w:p w14:paraId="4271664E" w14:textId="7B5729D9" w:rsidR="006C1E26" w:rsidRPr="00EA24B0" w:rsidRDefault="00D50DC0" w:rsidP="006C1E26">
      <w:pPr>
        <w:numPr>
          <w:ilvl w:val="0"/>
          <w:numId w:val="4"/>
        </w:numPr>
      </w:pPr>
      <w:r w:rsidRPr="00EA24B0">
        <w:t>The Department of State</w:t>
      </w:r>
      <w:r w:rsidR="006C1E26" w:rsidRPr="00EA24B0">
        <w:t xml:space="preserve"> will not provide any payments or gifts to respondents for participation in the survey.</w:t>
      </w:r>
    </w:p>
    <w:p w14:paraId="136E884B" w14:textId="77777777" w:rsidR="006C1E26" w:rsidRPr="00EA24B0" w:rsidRDefault="006C1E26" w:rsidP="006C1E26">
      <w:pPr>
        <w:pStyle w:val="ListParagraph"/>
      </w:pPr>
    </w:p>
    <w:p w14:paraId="126F6371" w14:textId="639F548A" w:rsidR="006C1E26" w:rsidRPr="00EA24B0" w:rsidRDefault="006C1E26" w:rsidP="006C1E26">
      <w:pPr>
        <w:numPr>
          <w:ilvl w:val="0"/>
          <w:numId w:val="4"/>
        </w:numPr>
      </w:pPr>
      <w:r w:rsidRPr="00EA24B0">
        <w:t xml:space="preserve">Respondents are </w:t>
      </w:r>
      <w:r w:rsidR="008A212B" w:rsidRPr="00EA24B0">
        <w:t xml:space="preserve">not asked their names and are </w:t>
      </w:r>
      <w:r w:rsidRPr="00EA24B0">
        <w:t xml:space="preserve">told at the onset of the survey that the data </w:t>
      </w:r>
      <w:r w:rsidRPr="00EA24B0">
        <w:rPr>
          <w:iCs/>
          <w:szCs w:val="24"/>
        </w:rPr>
        <w:t>will be kept strictly private to the extent permitted by law</w:t>
      </w:r>
      <w:r w:rsidRPr="00EA24B0">
        <w:t xml:space="preserve"> and that identifying information will not be released outside of the Department.  This notice is also repeated to the respondents prior to </w:t>
      </w:r>
      <w:r w:rsidR="00D50DC0" w:rsidRPr="00EA24B0">
        <w:t xml:space="preserve">requesting </w:t>
      </w:r>
      <w:r w:rsidRPr="00EA24B0">
        <w:t xml:space="preserve">any demographic information.  </w:t>
      </w:r>
    </w:p>
    <w:p w14:paraId="56469062" w14:textId="77777777" w:rsidR="006C1E26" w:rsidRPr="00EA24B0" w:rsidRDefault="006C1E26" w:rsidP="006C1E26">
      <w:pPr>
        <w:rPr>
          <w:szCs w:val="24"/>
        </w:rPr>
      </w:pPr>
    </w:p>
    <w:p w14:paraId="6C1DF17D" w14:textId="77777777" w:rsidR="006C1E26" w:rsidRPr="00EA24B0" w:rsidRDefault="006C1E26" w:rsidP="006C1E26">
      <w:pPr>
        <w:numPr>
          <w:ilvl w:val="0"/>
          <w:numId w:val="6"/>
        </w:numPr>
        <w:rPr>
          <w:szCs w:val="24"/>
        </w:rPr>
      </w:pPr>
      <w:r w:rsidRPr="00EA24B0">
        <w:t>The collection of information does not ask questions of a sensitive nature.</w:t>
      </w:r>
    </w:p>
    <w:p w14:paraId="53C64C35" w14:textId="77777777" w:rsidR="006C1E26" w:rsidRPr="00EA24B0" w:rsidRDefault="006C1E26" w:rsidP="006C1E26">
      <w:pPr>
        <w:ind w:left="630"/>
        <w:rPr>
          <w:szCs w:val="24"/>
        </w:rPr>
      </w:pPr>
    </w:p>
    <w:p w14:paraId="79667A92" w14:textId="0731BB19" w:rsidR="006C1E26" w:rsidRPr="00EA24B0" w:rsidRDefault="006C1E26" w:rsidP="006C1E26">
      <w:pPr>
        <w:numPr>
          <w:ilvl w:val="0"/>
          <w:numId w:val="6"/>
        </w:numPr>
        <w:rPr>
          <w:i/>
          <w:szCs w:val="24"/>
        </w:rPr>
      </w:pPr>
      <w:r w:rsidRPr="00EA24B0">
        <w:t xml:space="preserve">The annual burden time for Passport Demand Forecasting Monthly Survey is estimated to be 8,000 hours.  Each survey is estimated to take 10 minutes and will be conducted on a monthly basis.  4,000 respondents will be surveyed per month, for an annual total of 8,000 hours for 48,000 responses. </w:t>
      </w:r>
      <w:r w:rsidR="0060316C" w:rsidRPr="00EA24B0">
        <w:t xml:space="preserve"> </w:t>
      </w:r>
      <w:r w:rsidRPr="00EA24B0">
        <w:t>Based on the chart below, the estimated annual hour cost burden is $253,200.</w:t>
      </w:r>
      <w:r w:rsidRPr="00EA24B0">
        <w:br/>
      </w:r>
      <w:r w:rsidRPr="00EA24B0">
        <w:br/>
      </w:r>
    </w:p>
    <w:p w14:paraId="6B7933C3" w14:textId="77777777" w:rsidR="006C1E26" w:rsidRPr="00EA24B0" w:rsidRDefault="006C1E26" w:rsidP="006C1E26">
      <w:pPr>
        <w:rPr>
          <w:i/>
        </w:rPr>
      </w:pPr>
      <w:r w:rsidRPr="00EA24B0">
        <w:rPr>
          <w:i/>
        </w:rPr>
        <w:t xml:space="preserve">     </w:t>
      </w:r>
    </w:p>
    <w:p w14:paraId="23C3C271" w14:textId="77777777" w:rsidR="006C1E26" w:rsidRPr="00EA24B0" w:rsidRDefault="006C1E26" w:rsidP="006C1E26">
      <w:pPr>
        <w:rPr>
          <w:i/>
        </w:rPr>
      </w:pPr>
      <w:r w:rsidRPr="00EA24B0">
        <w:rPr>
          <w:i/>
        </w:rPr>
        <w:t>     Table 4:  Estimated Total Annual Burden on and Estimated Cost to Respondents</w:t>
      </w:r>
    </w:p>
    <w:tbl>
      <w:tblPr>
        <w:tblW w:w="8675" w:type="dxa"/>
        <w:jc w:val="center"/>
        <w:tblCellMar>
          <w:left w:w="0" w:type="dxa"/>
          <w:right w:w="0" w:type="dxa"/>
        </w:tblCellMar>
        <w:tblLook w:val="04A0" w:firstRow="1" w:lastRow="0" w:firstColumn="1" w:lastColumn="0" w:noHBand="0" w:noVBand="1"/>
      </w:tblPr>
      <w:tblGrid>
        <w:gridCol w:w="3708"/>
        <w:gridCol w:w="1980"/>
        <w:gridCol w:w="1504"/>
        <w:gridCol w:w="1483"/>
      </w:tblGrid>
      <w:tr w:rsidR="006C1E26" w:rsidRPr="00EA24B0" w14:paraId="31956743" w14:textId="77777777" w:rsidTr="007E04FA">
        <w:trPr>
          <w:trHeight w:val="255"/>
          <w:tblHeader/>
          <w:jc w:val="center"/>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7339B" w14:textId="77777777" w:rsidR="006C1E26" w:rsidRPr="00EA24B0" w:rsidRDefault="006C1E26" w:rsidP="007E04FA">
            <w:pPr>
              <w:rPr>
                <w:rFonts w:eastAsiaTheme="minorHAnsi"/>
                <w:i/>
              </w:rPr>
            </w:pPr>
            <w:r w:rsidRPr="00EA24B0">
              <w:rPr>
                <w:i/>
              </w:rPr>
              <w:t>(a)</w:t>
            </w:r>
          </w:p>
          <w:p w14:paraId="375390E2" w14:textId="77777777" w:rsidR="006C1E26" w:rsidRPr="00EA24B0" w:rsidRDefault="006C1E26" w:rsidP="007E04FA">
            <w:pPr>
              <w:rPr>
                <w:rFonts w:eastAsiaTheme="minorHAnsi"/>
                <w:i/>
              </w:rPr>
            </w:pPr>
            <w:r w:rsidRPr="00EA24B0">
              <w:rPr>
                <w:i/>
              </w:rPr>
              <w:t>Description of the Collection Activity</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EA0432" w14:textId="77777777" w:rsidR="006C1E26" w:rsidRPr="00EA24B0" w:rsidRDefault="006C1E26" w:rsidP="007E04FA">
            <w:pPr>
              <w:rPr>
                <w:rFonts w:eastAsiaTheme="minorHAnsi"/>
                <w:i/>
              </w:rPr>
            </w:pPr>
            <w:r w:rsidRPr="00EA24B0">
              <w:rPr>
                <w:i/>
              </w:rPr>
              <w:t>(b)</w:t>
            </w:r>
          </w:p>
          <w:p w14:paraId="7BAFC0B0" w14:textId="77777777" w:rsidR="006C1E26" w:rsidRPr="00EA24B0" w:rsidRDefault="006C1E26" w:rsidP="007E04FA">
            <w:pPr>
              <w:rPr>
                <w:rFonts w:eastAsiaTheme="minorHAnsi"/>
                <w:i/>
              </w:rPr>
            </w:pPr>
            <w:r w:rsidRPr="00EA24B0">
              <w:rPr>
                <w:i/>
              </w:rPr>
              <w:t>Estimated Total Annual Burden on Respondents (Hours)</w:t>
            </w:r>
          </w:p>
        </w:tc>
        <w:tc>
          <w:tcPr>
            <w:tcW w:w="1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800791" w14:textId="77777777" w:rsidR="006C1E26" w:rsidRPr="00EA24B0" w:rsidRDefault="006C1E26" w:rsidP="007E04FA">
            <w:pPr>
              <w:rPr>
                <w:rFonts w:eastAsiaTheme="minorHAnsi"/>
                <w:i/>
              </w:rPr>
            </w:pPr>
            <w:r w:rsidRPr="00EA24B0">
              <w:rPr>
                <w:i/>
              </w:rPr>
              <w:t>(c)*</w:t>
            </w:r>
          </w:p>
          <w:p w14:paraId="6AAF013E" w14:textId="77777777" w:rsidR="006C1E26" w:rsidRPr="00EA24B0" w:rsidRDefault="006C1E26" w:rsidP="007E04FA">
            <w:pPr>
              <w:rPr>
                <w:rFonts w:eastAsiaTheme="minorHAnsi"/>
                <w:i/>
              </w:rPr>
            </w:pPr>
            <w:r w:rsidRPr="00EA24B0">
              <w:rPr>
                <w:i/>
              </w:rPr>
              <w:t>Estimated Average Income per Hour</w:t>
            </w:r>
          </w:p>
        </w:tc>
        <w:tc>
          <w:tcPr>
            <w:tcW w:w="14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6CF90DF" w14:textId="77777777" w:rsidR="006C1E26" w:rsidRPr="00EA24B0" w:rsidRDefault="006C1E26" w:rsidP="007E04FA">
            <w:pPr>
              <w:rPr>
                <w:rFonts w:eastAsiaTheme="minorHAnsi"/>
                <w:i/>
              </w:rPr>
            </w:pPr>
            <w:r w:rsidRPr="00EA24B0">
              <w:rPr>
                <w:i/>
              </w:rPr>
              <w:t>(d)</w:t>
            </w:r>
          </w:p>
          <w:p w14:paraId="73F5A3AF" w14:textId="77777777" w:rsidR="006C1E26" w:rsidRPr="00EA24B0" w:rsidRDefault="006C1E26" w:rsidP="007E04FA">
            <w:pPr>
              <w:rPr>
                <w:rFonts w:eastAsiaTheme="minorHAnsi"/>
                <w:i/>
              </w:rPr>
            </w:pPr>
            <w:r w:rsidRPr="00EA24B0">
              <w:rPr>
                <w:i/>
              </w:rPr>
              <w:t>Estimated Cost to Respondents</w:t>
            </w:r>
          </w:p>
        </w:tc>
      </w:tr>
      <w:tr w:rsidR="006C1E26" w:rsidRPr="00EA24B0" w14:paraId="47112FFD" w14:textId="77777777" w:rsidTr="007E04FA">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74464" w14:textId="77777777" w:rsidR="006C1E26" w:rsidRPr="00EA24B0" w:rsidRDefault="006C1E26" w:rsidP="007E04FA">
            <w:pPr>
              <w:rPr>
                <w:rFonts w:eastAsiaTheme="minorHAnsi"/>
                <w:i/>
              </w:rPr>
            </w:pPr>
            <w:r w:rsidRPr="00EA24B0">
              <w:rPr>
                <w:i/>
              </w:rPr>
              <w:t>Phone survey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77C01" w14:textId="77777777" w:rsidR="006C1E26" w:rsidRPr="00EA24B0" w:rsidRDefault="006C1E26" w:rsidP="007E04FA">
            <w:pPr>
              <w:rPr>
                <w:rFonts w:eastAsiaTheme="minorHAnsi"/>
                <w:i/>
              </w:rPr>
            </w:pPr>
            <w:r w:rsidRPr="00EA24B0">
              <w:rPr>
                <w:i/>
              </w:rPr>
              <w:t>3,600 hours</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5D1DBD" w14:textId="77777777" w:rsidR="006C1E26" w:rsidRPr="00EA24B0" w:rsidRDefault="006C1E26" w:rsidP="007E04FA">
            <w:pPr>
              <w:rPr>
                <w:rFonts w:eastAsiaTheme="minorHAnsi"/>
                <w:i/>
              </w:rPr>
            </w:pPr>
            <w:r w:rsidRPr="00EA24B0">
              <w:rPr>
                <w:i/>
              </w:rPr>
              <w:t>$31.65</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4A9A61" w14:textId="77777777" w:rsidR="006C1E26" w:rsidRPr="00EA24B0" w:rsidRDefault="006C1E26" w:rsidP="007E04FA">
            <w:pPr>
              <w:rPr>
                <w:rFonts w:eastAsiaTheme="minorHAnsi"/>
                <w:i/>
              </w:rPr>
            </w:pPr>
            <w:r w:rsidRPr="00EA24B0">
              <w:rPr>
                <w:i/>
              </w:rPr>
              <w:t>$113,940</w:t>
            </w:r>
          </w:p>
        </w:tc>
      </w:tr>
      <w:tr w:rsidR="006C1E26" w:rsidRPr="00EA24B0" w14:paraId="5E876AE3" w14:textId="77777777" w:rsidTr="007E04FA">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AD1F3" w14:textId="77777777" w:rsidR="006C1E26" w:rsidRPr="00EA24B0" w:rsidRDefault="006C1E26" w:rsidP="007E04FA">
            <w:pPr>
              <w:rPr>
                <w:i/>
              </w:rPr>
            </w:pPr>
            <w:r w:rsidRPr="00EA24B0">
              <w:rPr>
                <w:i/>
              </w:rPr>
              <w:t xml:space="preserve"> Internet/ web-based survey </w:t>
            </w:r>
          </w:p>
          <w:p w14:paraId="12055DB4" w14:textId="77777777" w:rsidR="006C1E26" w:rsidRPr="00EA24B0" w:rsidRDefault="006C1E26" w:rsidP="007E04FA">
            <w:pPr>
              <w:rPr>
                <w:rFonts w:eastAsiaTheme="minorHAnsi"/>
                <w:i/>
              </w:rPr>
            </w:pP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870C5" w14:textId="77777777" w:rsidR="006C1E26" w:rsidRPr="00EA24B0" w:rsidRDefault="006C1E26" w:rsidP="007E04FA">
            <w:pPr>
              <w:rPr>
                <w:rFonts w:eastAsiaTheme="minorHAnsi"/>
                <w:i/>
              </w:rPr>
            </w:pPr>
            <w:r w:rsidRPr="00EA24B0">
              <w:rPr>
                <w:i/>
              </w:rPr>
              <w:t xml:space="preserve"> 4,400hours </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3B201D" w14:textId="77777777" w:rsidR="006C1E26" w:rsidRPr="00EA24B0" w:rsidRDefault="006C1E26" w:rsidP="007E04FA">
            <w:pPr>
              <w:rPr>
                <w:rFonts w:eastAsiaTheme="minorHAnsi"/>
                <w:i/>
              </w:rPr>
            </w:pPr>
            <w:r w:rsidRPr="00EA24B0">
              <w:rPr>
                <w:i/>
              </w:rPr>
              <w:t>$31.65</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BDDC4" w14:textId="77777777" w:rsidR="006C1E26" w:rsidRPr="00EA24B0" w:rsidRDefault="006C1E26" w:rsidP="007E04FA">
            <w:pPr>
              <w:rPr>
                <w:rFonts w:eastAsiaTheme="minorHAnsi"/>
                <w:i/>
              </w:rPr>
            </w:pPr>
            <w:r w:rsidRPr="00EA24B0">
              <w:rPr>
                <w:i/>
              </w:rPr>
              <w:t>$139,260.00</w:t>
            </w:r>
          </w:p>
        </w:tc>
      </w:tr>
      <w:tr w:rsidR="006C1E26" w:rsidRPr="00EA24B0" w14:paraId="2F5AAB19" w14:textId="77777777" w:rsidTr="007E04FA">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C79A2" w14:textId="77777777" w:rsidR="006C1E26" w:rsidRPr="00EA24B0" w:rsidRDefault="006C1E26" w:rsidP="007E04FA">
            <w:pPr>
              <w:rPr>
                <w:rFonts w:eastAsiaTheme="minorHAnsi"/>
                <w:i/>
              </w:rPr>
            </w:pPr>
            <w:r w:rsidRPr="00EA24B0">
              <w:rPr>
                <w:i/>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2F64C" w14:textId="77777777" w:rsidR="006C1E26" w:rsidRPr="00EA24B0" w:rsidRDefault="006C1E26" w:rsidP="007E04FA">
            <w:pPr>
              <w:rPr>
                <w:rFonts w:eastAsiaTheme="minorHAnsi"/>
                <w:i/>
              </w:rPr>
            </w:pPr>
            <w:r w:rsidRPr="00EA24B0">
              <w:rPr>
                <w:i/>
              </w:rPr>
              <w:t> </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5F8F29" w14:textId="77777777" w:rsidR="006C1E26" w:rsidRPr="00EA24B0" w:rsidRDefault="006C1E26" w:rsidP="007E04FA">
            <w:pPr>
              <w:rPr>
                <w:rFonts w:eastAsiaTheme="minorHAnsi"/>
                <w:i/>
              </w:rPr>
            </w:pPr>
            <w:r w:rsidRPr="00EA24B0">
              <w:rPr>
                <w:i/>
              </w:rPr>
              <w:t> </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03F1A9" w14:textId="77777777" w:rsidR="006C1E26" w:rsidRPr="00EA24B0" w:rsidRDefault="006C1E26" w:rsidP="007E04FA">
            <w:pPr>
              <w:rPr>
                <w:rFonts w:eastAsiaTheme="minorHAnsi"/>
                <w:i/>
              </w:rPr>
            </w:pPr>
            <w:r w:rsidRPr="00EA24B0">
              <w:rPr>
                <w:i/>
              </w:rPr>
              <w:t> </w:t>
            </w:r>
          </w:p>
        </w:tc>
      </w:tr>
      <w:tr w:rsidR="006C1E26" w:rsidRPr="00EA24B0" w14:paraId="0535A374" w14:textId="77777777" w:rsidTr="007E04FA">
        <w:trPr>
          <w:trHeight w:val="255"/>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2BB98" w14:textId="77777777" w:rsidR="006C1E26" w:rsidRPr="00EA24B0" w:rsidRDefault="006C1E26" w:rsidP="007E04FA">
            <w:pPr>
              <w:rPr>
                <w:rFonts w:eastAsiaTheme="minorHAnsi"/>
                <w:i/>
              </w:rPr>
            </w:pPr>
            <w:r w:rsidRPr="00EA24B0">
              <w:rPr>
                <w:i/>
              </w:rPr>
              <w:t>Totals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C38412" w14:textId="77777777" w:rsidR="006C1E26" w:rsidRPr="00EA24B0" w:rsidRDefault="006C1E26" w:rsidP="007E04FA">
            <w:pPr>
              <w:rPr>
                <w:rFonts w:eastAsiaTheme="minorHAnsi"/>
                <w:i/>
              </w:rPr>
            </w:pPr>
            <w:r w:rsidRPr="00EA24B0">
              <w:rPr>
                <w:i/>
              </w:rPr>
              <w:t>8000 hours</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AE75D0" w14:textId="77777777" w:rsidR="006C1E26" w:rsidRPr="00EA24B0" w:rsidRDefault="006C1E26" w:rsidP="007E04FA">
            <w:pPr>
              <w:rPr>
                <w:rFonts w:eastAsiaTheme="minorHAnsi"/>
                <w:i/>
              </w:rPr>
            </w:pPr>
            <w:r w:rsidRPr="00EA24B0">
              <w:rPr>
                <w:i/>
              </w:rPr>
              <w:t>---</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A8D26" w14:textId="77777777" w:rsidR="006C1E26" w:rsidRPr="00EA24B0" w:rsidRDefault="006C1E26" w:rsidP="007E04FA">
            <w:pPr>
              <w:rPr>
                <w:rFonts w:eastAsiaTheme="minorHAnsi"/>
                <w:i/>
              </w:rPr>
            </w:pPr>
            <w:r w:rsidRPr="00EA24B0">
              <w:rPr>
                <w:i/>
              </w:rPr>
              <w:t>$253,200.00</w:t>
            </w:r>
          </w:p>
        </w:tc>
      </w:tr>
      <w:tr w:rsidR="006C1E26" w:rsidRPr="00EA24B0" w14:paraId="4D4939FC" w14:textId="77777777" w:rsidTr="007E04FA">
        <w:trPr>
          <w:trHeight w:val="255"/>
          <w:jc w:val="center"/>
        </w:trPr>
        <w:tc>
          <w:tcPr>
            <w:tcW w:w="37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CC58E7" w14:textId="77777777" w:rsidR="006C1E26" w:rsidRPr="00EA24B0" w:rsidRDefault="006C1E26" w:rsidP="007E04FA">
            <w:pPr>
              <w:rPr>
                <w:rFonts w:eastAsiaTheme="minorHAnsi"/>
                <w:i/>
              </w:rPr>
            </w:pPr>
            <w:r w:rsidRPr="00EA24B0">
              <w:rPr>
                <w:i/>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B85DD" w14:textId="77777777" w:rsidR="006C1E26" w:rsidRPr="00EA24B0" w:rsidRDefault="006C1E26" w:rsidP="007E04FA">
            <w:pPr>
              <w:rPr>
                <w:rFonts w:eastAsiaTheme="minorHAnsi"/>
                <w:i/>
              </w:rPr>
            </w:pPr>
            <w:r w:rsidRPr="00EA24B0">
              <w:rPr>
                <w:i/>
              </w:rPr>
              <w:t> </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B3127" w14:textId="77777777" w:rsidR="006C1E26" w:rsidRPr="00EA24B0" w:rsidRDefault="006C1E26" w:rsidP="007E04FA">
            <w:pPr>
              <w:rPr>
                <w:rFonts w:eastAsiaTheme="minorHAnsi"/>
                <w:i/>
              </w:rPr>
            </w:pPr>
            <w:r w:rsidRPr="00EA24B0">
              <w:rPr>
                <w:i/>
              </w:rPr>
              <w:t> </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294BAE" w14:textId="77777777" w:rsidR="006C1E26" w:rsidRPr="00EA24B0" w:rsidRDefault="006C1E26" w:rsidP="007E04FA">
            <w:pPr>
              <w:rPr>
                <w:rFonts w:eastAsiaTheme="minorHAnsi"/>
                <w:i/>
              </w:rPr>
            </w:pPr>
            <w:r w:rsidRPr="00EA24B0">
              <w:rPr>
                <w:i/>
              </w:rPr>
              <w:t> </w:t>
            </w:r>
          </w:p>
        </w:tc>
      </w:tr>
    </w:tbl>
    <w:p w14:paraId="0D426858" w14:textId="77777777" w:rsidR="006C1E26" w:rsidRPr="00EA24B0" w:rsidRDefault="006C1E26" w:rsidP="006C1E26">
      <w:pPr>
        <w:rPr>
          <w:rFonts w:eastAsiaTheme="minorHAnsi"/>
          <w:i/>
        </w:rPr>
      </w:pPr>
      <w:r w:rsidRPr="00EA24B0">
        <w:rPr>
          <w:i/>
        </w:rPr>
        <w:t> </w:t>
      </w:r>
    </w:p>
    <w:p w14:paraId="47A9ABBE" w14:textId="77777777" w:rsidR="006C1E26" w:rsidRPr="00EA24B0" w:rsidRDefault="006C1E26" w:rsidP="006C1E26">
      <w:pPr>
        <w:rPr>
          <w:i/>
        </w:rPr>
      </w:pPr>
      <w:r w:rsidRPr="00EA24B0">
        <w:rPr>
          <w:i/>
        </w:rPr>
        <w:t>To determine the estimated income per hour, the Bureau of Labor Statistics, “Table 1 Summary: mean hourly earnings and weekly hours for selected worker and establishment characteristics” were reviewed (</w:t>
      </w:r>
      <w:hyperlink r:id="rId12" w:anchor="Overview" w:history="1">
        <w:r w:rsidRPr="00EA24B0">
          <w:rPr>
            <w:rStyle w:val="Hyperlink"/>
            <w:i/>
          </w:rPr>
          <w:t>http://www.bls.gov/ncs/ncswage2010.htm#Overview</w:t>
        </w:r>
      </w:hyperlink>
      <w:r w:rsidRPr="00EA24B0">
        <w:rPr>
          <w:i/>
        </w:rPr>
        <w:t xml:space="preserve"> ).  The specific data table is located at </w:t>
      </w:r>
      <w:hyperlink r:id="rId13" w:history="1">
        <w:r w:rsidRPr="00EA24B0">
          <w:rPr>
            <w:rStyle w:val="Hyperlink"/>
            <w:i/>
          </w:rPr>
          <w:t>http://www.bls.gov/ncs/ocs/sp/nctb1475.pdf</w:t>
        </w:r>
      </w:hyperlink>
      <w:r w:rsidRPr="00EA24B0">
        <w:rPr>
          <w:rStyle w:val="Hyperlink"/>
          <w:i/>
        </w:rPr>
        <w:t xml:space="preserve"> </w:t>
      </w:r>
      <w:r w:rsidRPr="00EA24B0">
        <w:rPr>
          <w:i/>
        </w:rPr>
        <w:t>.  Average mean hourly civilian earnings are $21.29; private industry workers are $20.47, and state and local government workers are $26.08.  Averaging the three totals $22.61.This number was then multiplied by 1.4 to get a weighted wage. $22.61 x 1.4= $31.65.</w:t>
      </w:r>
    </w:p>
    <w:p w14:paraId="532E8591" w14:textId="77777777" w:rsidR="006C1E26" w:rsidRPr="00EA24B0" w:rsidRDefault="006C1E26" w:rsidP="006C1E26">
      <w:pPr>
        <w:ind w:left="630"/>
      </w:pPr>
    </w:p>
    <w:p w14:paraId="3AC6FAF2" w14:textId="77777777" w:rsidR="006C1E26" w:rsidRPr="00EA24B0" w:rsidRDefault="006C1E26" w:rsidP="006C1E26">
      <w:pPr>
        <w:numPr>
          <w:ilvl w:val="0"/>
          <w:numId w:val="6"/>
        </w:numPr>
      </w:pPr>
      <w:r w:rsidRPr="00EA24B0">
        <w:t>There is no cost burden to respondents associated with this collection.</w:t>
      </w:r>
    </w:p>
    <w:p w14:paraId="7E95E5A2" w14:textId="77777777" w:rsidR="006C1E26" w:rsidRPr="00EA24B0" w:rsidRDefault="006C1E26" w:rsidP="006C1E26"/>
    <w:p w14:paraId="5797823E" w14:textId="77777777" w:rsidR="006C1E26" w:rsidRPr="00EA24B0" w:rsidRDefault="006C1E26" w:rsidP="006C1E26">
      <w:pPr>
        <w:numPr>
          <w:ilvl w:val="0"/>
          <w:numId w:val="6"/>
        </w:numPr>
        <w:rPr>
          <w:szCs w:val="24"/>
        </w:rPr>
      </w:pPr>
      <w:r w:rsidRPr="00EA24B0">
        <w:t>The estimated cost to the Federal Government is $</w:t>
      </w:r>
      <w:r w:rsidRPr="00EA24B0">
        <w:rPr>
          <w:szCs w:val="24"/>
        </w:rPr>
        <w:t xml:space="preserve">1,993,250.66 </w:t>
      </w:r>
      <w:r w:rsidRPr="00EA24B0">
        <w:t>for FY 2014 for the Passport Demand survey.  A breakdown of the estimated cost can be found below.</w:t>
      </w:r>
    </w:p>
    <w:p w14:paraId="6A6C713E" w14:textId="77777777" w:rsidR="006C1E26" w:rsidRPr="00EA24B0" w:rsidRDefault="006C1E26" w:rsidP="006C1E26">
      <w:pPr>
        <w:pStyle w:val="ListParagraph"/>
        <w:rPr>
          <w:szCs w:val="24"/>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946"/>
        <w:gridCol w:w="696"/>
        <w:gridCol w:w="770"/>
        <w:gridCol w:w="1710"/>
        <w:gridCol w:w="1908"/>
      </w:tblGrid>
      <w:tr w:rsidR="006C1E26" w:rsidRPr="00EA24B0" w14:paraId="6B2740B2" w14:textId="77777777" w:rsidTr="007E04FA">
        <w:tc>
          <w:tcPr>
            <w:tcW w:w="916" w:type="dxa"/>
          </w:tcPr>
          <w:p w14:paraId="5D4146DE" w14:textId="77777777" w:rsidR="006C1E26" w:rsidRPr="00EA24B0" w:rsidRDefault="006C1E26" w:rsidP="007E04FA">
            <w:pPr>
              <w:jc w:val="center"/>
              <w:rPr>
                <w:sz w:val="22"/>
                <w:szCs w:val="22"/>
              </w:rPr>
            </w:pPr>
            <w:r w:rsidRPr="00EA24B0">
              <w:rPr>
                <w:sz w:val="22"/>
                <w:szCs w:val="22"/>
              </w:rPr>
              <w:t>CLIN#</w:t>
            </w:r>
          </w:p>
        </w:tc>
        <w:tc>
          <w:tcPr>
            <w:tcW w:w="2946" w:type="dxa"/>
          </w:tcPr>
          <w:p w14:paraId="2C488958" w14:textId="77777777" w:rsidR="006C1E26" w:rsidRPr="00EA24B0" w:rsidRDefault="006C1E26" w:rsidP="007E04FA">
            <w:pPr>
              <w:jc w:val="center"/>
              <w:rPr>
                <w:sz w:val="22"/>
                <w:szCs w:val="22"/>
              </w:rPr>
            </w:pPr>
            <w:r w:rsidRPr="00EA24B0">
              <w:rPr>
                <w:sz w:val="22"/>
                <w:szCs w:val="22"/>
              </w:rPr>
              <w:t>Description</w:t>
            </w:r>
          </w:p>
        </w:tc>
        <w:tc>
          <w:tcPr>
            <w:tcW w:w="696" w:type="dxa"/>
          </w:tcPr>
          <w:p w14:paraId="75C9AE83" w14:textId="77777777" w:rsidR="006C1E26" w:rsidRPr="00EA24B0" w:rsidRDefault="006C1E26" w:rsidP="007E04FA">
            <w:pPr>
              <w:rPr>
                <w:sz w:val="22"/>
                <w:szCs w:val="22"/>
              </w:rPr>
            </w:pPr>
            <w:proofErr w:type="spellStart"/>
            <w:r w:rsidRPr="00EA24B0">
              <w:rPr>
                <w:sz w:val="22"/>
                <w:szCs w:val="22"/>
              </w:rPr>
              <w:t>Qty</w:t>
            </w:r>
            <w:proofErr w:type="spellEnd"/>
          </w:p>
        </w:tc>
        <w:tc>
          <w:tcPr>
            <w:tcW w:w="770" w:type="dxa"/>
          </w:tcPr>
          <w:p w14:paraId="5538C49C" w14:textId="77777777" w:rsidR="006C1E26" w:rsidRPr="00EA24B0" w:rsidRDefault="006C1E26" w:rsidP="007E04FA">
            <w:pPr>
              <w:rPr>
                <w:sz w:val="22"/>
                <w:szCs w:val="22"/>
              </w:rPr>
            </w:pPr>
            <w:r w:rsidRPr="00EA24B0">
              <w:rPr>
                <w:sz w:val="22"/>
                <w:szCs w:val="22"/>
              </w:rPr>
              <w:t>Unit</w:t>
            </w:r>
          </w:p>
        </w:tc>
        <w:tc>
          <w:tcPr>
            <w:tcW w:w="1710" w:type="dxa"/>
          </w:tcPr>
          <w:p w14:paraId="7DDB7999" w14:textId="77777777" w:rsidR="006C1E26" w:rsidRPr="00EA24B0" w:rsidRDefault="006C1E26" w:rsidP="007E04FA">
            <w:pPr>
              <w:jc w:val="center"/>
              <w:rPr>
                <w:sz w:val="22"/>
                <w:szCs w:val="22"/>
              </w:rPr>
            </w:pPr>
            <w:r w:rsidRPr="00EA24B0">
              <w:rPr>
                <w:sz w:val="22"/>
                <w:szCs w:val="22"/>
              </w:rPr>
              <w:t>Unit Price</w:t>
            </w:r>
          </w:p>
        </w:tc>
        <w:tc>
          <w:tcPr>
            <w:tcW w:w="1908" w:type="dxa"/>
          </w:tcPr>
          <w:p w14:paraId="67D4D61F" w14:textId="77777777" w:rsidR="006C1E26" w:rsidRPr="00EA24B0" w:rsidRDefault="006C1E26" w:rsidP="007E04FA">
            <w:pPr>
              <w:jc w:val="center"/>
              <w:rPr>
                <w:sz w:val="22"/>
                <w:szCs w:val="22"/>
              </w:rPr>
            </w:pPr>
            <w:r w:rsidRPr="00EA24B0">
              <w:rPr>
                <w:sz w:val="22"/>
                <w:szCs w:val="22"/>
              </w:rPr>
              <w:t>Total Cost</w:t>
            </w:r>
          </w:p>
        </w:tc>
      </w:tr>
      <w:tr w:rsidR="006C1E26" w:rsidRPr="00EA24B0" w14:paraId="58E4B861" w14:textId="77777777" w:rsidTr="007E04FA">
        <w:trPr>
          <w:trHeight w:val="620"/>
        </w:trPr>
        <w:tc>
          <w:tcPr>
            <w:tcW w:w="916" w:type="dxa"/>
          </w:tcPr>
          <w:p w14:paraId="5BE9D9E8" w14:textId="77777777" w:rsidR="006C1E26" w:rsidRPr="00EA24B0" w:rsidRDefault="006C1E26" w:rsidP="007E04FA">
            <w:pPr>
              <w:jc w:val="center"/>
              <w:rPr>
                <w:sz w:val="22"/>
                <w:szCs w:val="22"/>
              </w:rPr>
            </w:pPr>
            <w:r w:rsidRPr="00EA24B0">
              <w:rPr>
                <w:sz w:val="22"/>
                <w:szCs w:val="22"/>
              </w:rPr>
              <w:t>0001</w:t>
            </w:r>
          </w:p>
          <w:p w14:paraId="35599331" w14:textId="77777777" w:rsidR="006C1E26" w:rsidRPr="00EA24B0" w:rsidRDefault="006C1E26" w:rsidP="007E04FA">
            <w:pPr>
              <w:jc w:val="center"/>
              <w:rPr>
                <w:sz w:val="22"/>
                <w:szCs w:val="22"/>
              </w:rPr>
            </w:pPr>
            <w:r w:rsidRPr="00EA24B0">
              <w:rPr>
                <w:sz w:val="22"/>
                <w:szCs w:val="22"/>
              </w:rPr>
              <w:t>FPP</w:t>
            </w:r>
          </w:p>
        </w:tc>
        <w:tc>
          <w:tcPr>
            <w:tcW w:w="2946" w:type="dxa"/>
          </w:tcPr>
          <w:p w14:paraId="48708695" w14:textId="77777777" w:rsidR="006C1E26" w:rsidRPr="00EA24B0" w:rsidRDefault="006C1E26" w:rsidP="007E04FA">
            <w:pPr>
              <w:jc w:val="center"/>
              <w:rPr>
                <w:sz w:val="22"/>
                <w:szCs w:val="22"/>
              </w:rPr>
            </w:pPr>
            <w:r w:rsidRPr="00EA24B0">
              <w:rPr>
                <w:sz w:val="22"/>
                <w:szCs w:val="22"/>
              </w:rPr>
              <w:t>Project Leader 2 ON</w:t>
            </w:r>
          </w:p>
        </w:tc>
        <w:tc>
          <w:tcPr>
            <w:tcW w:w="696" w:type="dxa"/>
          </w:tcPr>
          <w:p w14:paraId="1FE7DC6B" w14:textId="77777777" w:rsidR="006C1E26" w:rsidRPr="00EA24B0" w:rsidRDefault="006C1E26" w:rsidP="007E04FA">
            <w:pPr>
              <w:jc w:val="center"/>
              <w:rPr>
                <w:sz w:val="22"/>
                <w:szCs w:val="22"/>
              </w:rPr>
            </w:pPr>
            <w:r w:rsidRPr="00EA24B0">
              <w:rPr>
                <w:sz w:val="22"/>
                <w:szCs w:val="22"/>
              </w:rPr>
              <w:t>502</w:t>
            </w:r>
          </w:p>
        </w:tc>
        <w:tc>
          <w:tcPr>
            <w:tcW w:w="770" w:type="dxa"/>
          </w:tcPr>
          <w:p w14:paraId="1CFFC9FE" w14:textId="77777777" w:rsidR="006C1E26" w:rsidRPr="00EA24B0" w:rsidRDefault="006C1E26" w:rsidP="007E04FA">
            <w:pPr>
              <w:jc w:val="center"/>
              <w:rPr>
                <w:sz w:val="22"/>
                <w:szCs w:val="22"/>
              </w:rPr>
            </w:pPr>
            <w:r w:rsidRPr="00EA24B0">
              <w:rPr>
                <w:sz w:val="22"/>
                <w:szCs w:val="22"/>
              </w:rPr>
              <w:t>HR</w:t>
            </w:r>
          </w:p>
        </w:tc>
        <w:tc>
          <w:tcPr>
            <w:tcW w:w="1710" w:type="dxa"/>
          </w:tcPr>
          <w:p w14:paraId="1BF4D5F0" w14:textId="77777777" w:rsidR="006C1E26" w:rsidRPr="00EA24B0" w:rsidRDefault="006C1E26" w:rsidP="007E04FA">
            <w:pPr>
              <w:jc w:val="center"/>
              <w:rPr>
                <w:sz w:val="22"/>
                <w:szCs w:val="22"/>
              </w:rPr>
            </w:pPr>
            <w:r w:rsidRPr="00EA24B0">
              <w:rPr>
                <w:sz w:val="22"/>
                <w:szCs w:val="22"/>
              </w:rPr>
              <w:t>$212.37</w:t>
            </w:r>
          </w:p>
        </w:tc>
        <w:tc>
          <w:tcPr>
            <w:tcW w:w="1908" w:type="dxa"/>
          </w:tcPr>
          <w:p w14:paraId="1AC028AA" w14:textId="77777777" w:rsidR="006C1E26" w:rsidRPr="00EA24B0" w:rsidRDefault="006C1E26" w:rsidP="007E04FA">
            <w:pPr>
              <w:jc w:val="center"/>
              <w:rPr>
                <w:sz w:val="22"/>
                <w:szCs w:val="22"/>
              </w:rPr>
            </w:pPr>
            <w:r w:rsidRPr="00EA24B0">
              <w:rPr>
                <w:sz w:val="22"/>
                <w:szCs w:val="22"/>
              </w:rPr>
              <w:t>$106,609.74</w:t>
            </w:r>
          </w:p>
        </w:tc>
      </w:tr>
      <w:tr w:rsidR="006C1E26" w:rsidRPr="00EA24B0" w14:paraId="2473119C" w14:textId="77777777" w:rsidTr="007E04FA">
        <w:tc>
          <w:tcPr>
            <w:tcW w:w="916" w:type="dxa"/>
          </w:tcPr>
          <w:p w14:paraId="59824B09" w14:textId="77777777" w:rsidR="006C1E26" w:rsidRPr="00EA24B0" w:rsidRDefault="006C1E26" w:rsidP="007E04FA">
            <w:pPr>
              <w:jc w:val="center"/>
              <w:rPr>
                <w:sz w:val="22"/>
                <w:szCs w:val="22"/>
              </w:rPr>
            </w:pPr>
            <w:r w:rsidRPr="00EA24B0">
              <w:rPr>
                <w:sz w:val="22"/>
                <w:szCs w:val="22"/>
              </w:rPr>
              <w:t>0002</w:t>
            </w:r>
          </w:p>
          <w:p w14:paraId="76858463" w14:textId="77777777" w:rsidR="006C1E26" w:rsidRPr="00EA24B0" w:rsidRDefault="006C1E26" w:rsidP="007E04FA">
            <w:pPr>
              <w:jc w:val="center"/>
              <w:rPr>
                <w:sz w:val="22"/>
                <w:szCs w:val="22"/>
              </w:rPr>
            </w:pPr>
            <w:r w:rsidRPr="00EA24B0">
              <w:rPr>
                <w:sz w:val="22"/>
                <w:szCs w:val="22"/>
              </w:rPr>
              <w:t>FPP</w:t>
            </w:r>
          </w:p>
        </w:tc>
        <w:tc>
          <w:tcPr>
            <w:tcW w:w="2946" w:type="dxa"/>
          </w:tcPr>
          <w:p w14:paraId="7B34CE49" w14:textId="77777777" w:rsidR="006C1E26" w:rsidRPr="00EA24B0" w:rsidRDefault="006C1E26" w:rsidP="007E04FA">
            <w:pPr>
              <w:jc w:val="center"/>
              <w:rPr>
                <w:sz w:val="22"/>
                <w:szCs w:val="22"/>
              </w:rPr>
            </w:pPr>
            <w:r w:rsidRPr="00EA24B0">
              <w:rPr>
                <w:sz w:val="22"/>
                <w:szCs w:val="22"/>
              </w:rPr>
              <w:t>Senior Specialist 3 ON</w:t>
            </w:r>
          </w:p>
        </w:tc>
        <w:tc>
          <w:tcPr>
            <w:tcW w:w="696" w:type="dxa"/>
          </w:tcPr>
          <w:p w14:paraId="33DABE55" w14:textId="77777777" w:rsidR="006C1E26" w:rsidRPr="00EA24B0" w:rsidRDefault="006C1E26" w:rsidP="007E04FA">
            <w:pPr>
              <w:jc w:val="center"/>
              <w:rPr>
                <w:sz w:val="22"/>
                <w:szCs w:val="22"/>
              </w:rPr>
            </w:pPr>
            <w:r w:rsidRPr="00EA24B0">
              <w:rPr>
                <w:sz w:val="22"/>
                <w:szCs w:val="22"/>
              </w:rPr>
              <w:t>1444</w:t>
            </w:r>
          </w:p>
        </w:tc>
        <w:tc>
          <w:tcPr>
            <w:tcW w:w="770" w:type="dxa"/>
          </w:tcPr>
          <w:p w14:paraId="69C48770" w14:textId="77777777" w:rsidR="006C1E26" w:rsidRPr="00EA24B0" w:rsidRDefault="006C1E26" w:rsidP="007E04FA">
            <w:pPr>
              <w:jc w:val="center"/>
              <w:rPr>
                <w:sz w:val="22"/>
                <w:szCs w:val="22"/>
              </w:rPr>
            </w:pPr>
            <w:r w:rsidRPr="00EA24B0">
              <w:rPr>
                <w:sz w:val="22"/>
                <w:szCs w:val="22"/>
              </w:rPr>
              <w:t>HR</w:t>
            </w:r>
          </w:p>
        </w:tc>
        <w:tc>
          <w:tcPr>
            <w:tcW w:w="1710" w:type="dxa"/>
          </w:tcPr>
          <w:p w14:paraId="338CB53F" w14:textId="77777777" w:rsidR="006C1E26" w:rsidRPr="00EA24B0" w:rsidRDefault="006C1E26" w:rsidP="007E04FA">
            <w:pPr>
              <w:jc w:val="center"/>
              <w:rPr>
                <w:sz w:val="22"/>
                <w:szCs w:val="22"/>
              </w:rPr>
            </w:pPr>
            <w:r w:rsidRPr="00EA24B0">
              <w:rPr>
                <w:sz w:val="22"/>
                <w:szCs w:val="22"/>
              </w:rPr>
              <w:t>$179.78</w:t>
            </w:r>
          </w:p>
        </w:tc>
        <w:tc>
          <w:tcPr>
            <w:tcW w:w="1908" w:type="dxa"/>
          </w:tcPr>
          <w:p w14:paraId="3811F865" w14:textId="5B1D51D1" w:rsidR="006C1E26" w:rsidRPr="00EA24B0" w:rsidRDefault="006C1E26" w:rsidP="0083243D">
            <w:pPr>
              <w:jc w:val="center"/>
              <w:rPr>
                <w:sz w:val="22"/>
                <w:szCs w:val="22"/>
              </w:rPr>
            </w:pPr>
            <w:r w:rsidRPr="00EA24B0">
              <w:rPr>
                <w:sz w:val="22"/>
                <w:szCs w:val="22"/>
              </w:rPr>
              <w:t>$259</w:t>
            </w:r>
            <w:r w:rsidR="0083243D" w:rsidRPr="00EA24B0">
              <w:rPr>
                <w:sz w:val="22"/>
                <w:szCs w:val="22"/>
              </w:rPr>
              <w:t>,</w:t>
            </w:r>
            <w:r w:rsidRPr="00EA24B0">
              <w:rPr>
                <w:sz w:val="22"/>
                <w:szCs w:val="22"/>
              </w:rPr>
              <w:t>602.32</w:t>
            </w:r>
          </w:p>
        </w:tc>
      </w:tr>
      <w:tr w:rsidR="006C1E26" w:rsidRPr="00EA24B0" w14:paraId="69AAF1A7" w14:textId="77777777" w:rsidTr="007E04FA">
        <w:tc>
          <w:tcPr>
            <w:tcW w:w="916" w:type="dxa"/>
          </w:tcPr>
          <w:p w14:paraId="6D775C1F" w14:textId="77777777" w:rsidR="006C1E26" w:rsidRPr="00EA24B0" w:rsidRDefault="006C1E26" w:rsidP="007E04FA">
            <w:pPr>
              <w:jc w:val="center"/>
              <w:rPr>
                <w:sz w:val="22"/>
                <w:szCs w:val="22"/>
              </w:rPr>
            </w:pPr>
            <w:r w:rsidRPr="00EA24B0">
              <w:rPr>
                <w:sz w:val="22"/>
                <w:szCs w:val="22"/>
              </w:rPr>
              <w:t>0003</w:t>
            </w:r>
          </w:p>
          <w:p w14:paraId="1715F1EC" w14:textId="77777777" w:rsidR="006C1E26" w:rsidRPr="00EA24B0" w:rsidRDefault="006C1E26" w:rsidP="007E04FA">
            <w:pPr>
              <w:jc w:val="center"/>
              <w:rPr>
                <w:sz w:val="22"/>
                <w:szCs w:val="22"/>
              </w:rPr>
            </w:pPr>
            <w:r w:rsidRPr="00EA24B0">
              <w:rPr>
                <w:sz w:val="22"/>
                <w:szCs w:val="22"/>
              </w:rPr>
              <w:t>FPP</w:t>
            </w:r>
          </w:p>
        </w:tc>
        <w:tc>
          <w:tcPr>
            <w:tcW w:w="2946" w:type="dxa"/>
          </w:tcPr>
          <w:p w14:paraId="3FEEAA80" w14:textId="77777777" w:rsidR="006C1E26" w:rsidRPr="00EA24B0" w:rsidRDefault="006C1E26" w:rsidP="007E04FA">
            <w:pPr>
              <w:jc w:val="center"/>
              <w:rPr>
                <w:sz w:val="22"/>
                <w:szCs w:val="22"/>
              </w:rPr>
            </w:pPr>
            <w:r w:rsidRPr="00EA24B0">
              <w:rPr>
                <w:sz w:val="22"/>
                <w:szCs w:val="22"/>
              </w:rPr>
              <w:t>Analyst 1 ON</w:t>
            </w:r>
          </w:p>
        </w:tc>
        <w:tc>
          <w:tcPr>
            <w:tcW w:w="696" w:type="dxa"/>
          </w:tcPr>
          <w:p w14:paraId="420FBA14" w14:textId="77777777" w:rsidR="006C1E26" w:rsidRPr="00EA24B0" w:rsidRDefault="006C1E26" w:rsidP="007E04FA">
            <w:pPr>
              <w:jc w:val="center"/>
              <w:rPr>
                <w:sz w:val="22"/>
                <w:szCs w:val="22"/>
              </w:rPr>
            </w:pPr>
            <w:r w:rsidRPr="00EA24B0">
              <w:rPr>
                <w:sz w:val="22"/>
                <w:szCs w:val="22"/>
              </w:rPr>
              <w:t>258</w:t>
            </w:r>
          </w:p>
        </w:tc>
        <w:tc>
          <w:tcPr>
            <w:tcW w:w="770" w:type="dxa"/>
          </w:tcPr>
          <w:p w14:paraId="70627957" w14:textId="77777777" w:rsidR="006C1E26" w:rsidRPr="00EA24B0" w:rsidRDefault="006C1E26" w:rsidP="007E04FA">
            <w:pPr>
              <w:jc w:val="center"/>
              <w:rPr>
                <w:sz w:val="22"/>
                <w:szCs w:val="22"/>
              </w:rPr>
            </w:pPr>
            <w:r w:rsidRPr="00EA24B0">
              <w:rPr>
                <w:sz w:val="22"/>
                <w:szCs w:val="22"/>
              </w:rPr>
              <w:t>HR</w:t>
            </w:r>
          </w:p>
        </w:tc>
        <w:tc>
          <w:tcPr>
            <w:tcW w:w="1710" w:type="dxa"/>
          </w:tcPr>
          <w:p w14:paraId="0CD5E3E9" w14:textId="77777777" w:rsidR="006C1E26" w:rsidRPr="00EA24B0" w:rsidRDefault="006C1E26" w:rsidP="007E04FA">
            <w:pPr>
              <w:jc w:val="center"/>
              <w:rPr>
                <w:sz w:val="22"/>
                <w:szCs w:val="22"/>
              </w:rPr>
            </w:pPr>
            <w:r w:rsidRPr="00EA24B0">
              <w:rPr>
                <w:sz w:val="22"/>
                <w:szCs w:val="22"/>
              </w:rPr>
              <w:t>$122.75</w:t>
            </w:r>
          </w:p>
        </w:tc>
        <w:tc>
          <w:tcPr>
            <w:tcW w:w="1908" w:type="dxa"/>
          </w:tcPr>
          <w:p w14:paraId="04952B4E" w14:textId="77777777" w:rsidR="006C1E26" w:rsidRPr="00EA24B0" w:rsidRDefault="006C1E26" w:rsidP="007E04FA">
            <w:pPr>
              <w:jc w:val="center"/>
              <w:rPr>
                <w:sz w:val="22"/>
                <w:szCs w:val="22"/>
              </w:rPr>
            </w:pPr>
            <w:r w:rsidRPr="00EA24B0">
              <w:rPr>
                <w:sz w:val="22"/>
                <w:szCs w:val="22"/>
              </w:rPr>
              <w:t>$31,669.50</w:t>
            </w:r>
          </w:p>
        </w:tc>
      </w:tr>
      <w:tr w:rsidR="006C1E26" w:rsidRPr="00EA24B0" w14:paraId="0C2D798A" w14:textId="77777777" w:rsidTr="007E04FA">
        <w:tc>
          <w:tcPr>
            <w:tcW w:w="916" w:type="dxa"/>
          </w:tcPr>
          <w:p w14:paraId="5E0574D9" w14:textId="77777777" w:rsidR="006C1E26" w:rsidRPr="00EA24B0" w:rsidRDefault="006C1E26" w:rsidP="007E04FA">
            <w:pPr>
              <w:jc w:val="center"/>
              <w:rPr>
                <w:sz w:val="22"/>
                <w:szCs w:val="22"/>
              </w:rPr>
            </w:pPr>
            <w:r w:rsidRPr="00EA24B0">
              <w:rPr>
                <w:sz w:val="22"/>
                <w:szCs w:val="22"/>
              </w:rPr>
              <w:t>0004</w:t>
            </w:r>
          </w:p>
          <w:p w14:paraId="1260993A" w14:textId="77777777" w:rsidR="006C1E26" w:rsidRPr="00EA24B0" w:rsidRDefault="006C1E26" w:rsidP="007E04FA">
            <w:pPr>
              <w:jc w:val="center"/>
              <w:rPr>
                <w:sz w:val="22"/>
                <w:szCs w:val="22"/>
              </w:rPr>
            </w:pPr>
            <w:r w:rsidRPr="00EA24B0">
              <w:rPr>
                <w:sz w:val="22"/>
                <w:szCs w:val="22"/>
              </w:rPr>
              <w:t>FPP</w:t>
            </w:r>
          </w:p>
        </w:tc>
        <w:tc>
          <w:tcPr>
            <w:tcW w:w="2946" w:type="dxa"/>
          </w:tcPr>
          <w:p w14:paraId="1EE30B3B" w14:textId="77777777" w:rsidR="006C1E26" w:rsidRPr="00EA24B0" w:rsidRDefault="006C1E26" w:rsidP="007E04FA">
            <w:pPr>
              <w:jc w:val="center"/>
              <w:rPr>
                <w:sz w:val="22"/>
                <w:szCs w:val="22"/>
              </w:rPr>
            </w:pPr>
            <w:r w:rsidRPr="00EA24B0">
              <w:rPr>
                <w:sz w:val="22"/>
                <w:szCs w:val="22"/>
              </w:rPr>
              <w:t>Analyst 2 ON</w:t>
            </w:r>
          </w:p>
        </w:tc>
        <w:tc>
          <w:tcPr>
            <w:tcW w:w="696" w:type="dxa"/>
          </w:tcPr>
          <w:p w14:paraId="0732A304" w14:textId="77777777" w:rsidR="006C1E26" w:rsidRPr="00EA24B0" w:rsidRDefault="006C1E26" w:rsidP="007E04FA">
            <w:pPr>
              <w:jc w:val="center"/>
              <w:rPr>
                <w:sz w:val="22"/>
                <w:szCs w:val="22"/>
              </w:rPr>
            </w:pPr>
            <w:r w:rsidRPr="00EA24B0">
              <w:rPr>
                <w:sz w:val="22"/>
                <w:szCs w:val="22"/>
              </w:rPr>
              <w:t>904</w:t>
            </w:r>
          </w:p>
        </w:tc>
        <w:tc>
          <w:tcPr>
            <w:tcW w:w="770" w:type="dxa"/>
          </w:tcPr>
          <w:p w14:paraId="3CA475FE" w14:textId="77777777" w:rsidR="006C1E26" w:rsidRPr="00EA24B0" w:rsidRDefault="006C1E26" w:rsidP="007E04FA">
            <w:pPr>
              <w:jc w:val="center"/>
              <w:rPr>
                <w:sz w:val="22"/>
                <w:szCs w:val="22"/>
              </w:rPr>
            </w:pPr>
            <w:r w:rsidRPr="00EA24B0">
              <w:rPr>
                <w:sz w:val="22"/>
                <w:szCs w:val="22"/>
              </w:rPr>
              <w:t>HR</w:t>
            </w:r>
          </w:p>
        </w:tc>
        <w:tc>
          <w:tcPr>
            <w:tcW w:w="1710" w:type="dxa"/>
          </w:tcPr>
          <w:p w14:paraId="0C4F6B31" w14:textId="77777777" w:rsidR="006C1E26" w:rsidRPr="00EA24B0" w:rsidRDefault="006C1E26" w:rsidP="007E04FA">
            <w:pPr>
              <w:jc w:val="center"/>
              <w:rPr>
                <w:sz w:val="22"/>
                <w:szCs w:val="22"/>
              </w:rPr>
            </w:pPr>
            <w:r w:rsidRPr="00EA24B0">
              <w:rPr>
                <w:sz w:val="22"/>
                <w:szCs w:val="22"/>
              </w:rPr>
              <w:t>$107.61</w:t>
            </w:r>
          </w:p>
        </w:tc>
        <w:tc>
          <w:tcPr>
            <w:tcW w:w="1908" w:type="dxa"/>
          </w:tcPr>
          <w:p w14:paraId="5DCFE914" w14:textId="77777777" w:rsidR="006C1E26" w:rsidRPr="00EA24B0" w:rsidRDefault="006C1E26" w:rsidP="007E04FA">
            <w:pPr>
              <w:jc w:val="center"/>
              <w:rPr>
                <w:sz w:val="22"/>
                <w:szCs w:val="22"/>
              </w:rPr>
            </w:pPr>
            <w:r w:rsidRPr="00EA24B0">
              <w:rPr>
                <w:sz w:val="22"/>
                <w:szCs w:val="22"/>
              </w:rPr>
              <w:t>$97,279.44</w:t>
            </w:r>
          </w:p>
        </w:tc>
      </w:tr>
      <w:tr w:rsidR="006C1E26" w:rsidRPr="00EA24B0" w14:paraId="474E19BD" w14:textId="77777777" w:rsidTr="007E04FA">
        <w:tc>
          <w:tcPr>
            <w:tcW w:w="916" w:type="dxa"/>
          </w:tcPr>
          <w:p w14:paraId="479C4B5F" w14:textId="77777777" w:rsidR="006C1E26" w:rsidRPr="00EA24B0" w:rsidRDefault="006C1E26" w:rsidP="007E04FA">
            <w:pPr>
              <w:jc w:val="center"/>
              <w:rPr>
                <w:sz w:val="22"/>
                <w:szCs w:val="22"/>
              </w:rPr>
            </w:pPr>
            <w:r w:rsidRPr="00EA24B0">
              <w:rPr>
                <w:sz w:val="22"/>
                <w:szCs w:val="22"/>
              </w:rPr>
              <w:t>0005</w:t>
            </w:r>
          </w:p>
          <w:p w14:paraId="520443BE" w14:textId="77777777" w:rsidR="006C1E26" w:rsidRPr="00EA24B0" w:rsidRDefault="006C1E26" w:rsidP="007E04FA">
            <w:pPr>
              <w:jc w:val="center"/>
              <w:rPr>
                <w:sz w:val="22"/>
                <w:szCs w:val="22"/>
              </w:rPr>
            </w:pPr>
            <w:r w:rsidRPr="00EA24B0">
              <w:rPr>
                <w:sz w:val="22"/>
                <w:szCs w:val="22"/>
              </w:rPr>
              <w:t>FPP</w:t>
            </w:r>
          </w:p>
        </w:tc>
        <w:tc>
          <w:tcPr>
            <w:tcW w:w="2946" w:type="dxa"/>
          </w:tcPr>
          <w:p w14:paraId="08A7ADC3" w14:textId="77777777" w:rsidR="006C1E26" w:rsidRPr="00EA24B0" w:rsidRDefault="006C1E26" w:rsidP="007E04FA">
            <w:pPr>
              <w:jc w:val="center"/>
              <w:rPr>
                <w:sz w:val="22"/>
                <w:szCs w:val="22"/>
              </w:rPr>
            </w:pPr>
            <w:r w:rsidRPr="00EA24B0">
              <w:rPr>
                <w:sz w:val="22"/>
                <w:szCs w:val="22"/>
              </w:rPr>
              <w:t>Specialist 3 OFF</w:t>
            </w:r>
          </w:p>
        </w:tc>
        <w:tc>
          <w:tcPr>
            <w:tcW w:w="696" w:type="dxa"/>
          </w:tcPr>
          <w:p w14:paraId="23C1CE3C" w14:textId="77777777" w:rsidR="006C1E26" w:rsidRPr="00EA24B0" w:rsidRDefault="006C1E26" w:rsidP="007E04FA">
            <w:pPr>
              <w:jc w:val="center"/>
              <w:rPr>
                <w:sz w:val="22"/>
                <w:szCs w:val="22"/>
              </w:rPr>
            </w:pPr>
            <w:r w:rsidRPr="00EA24B0">
              <w:rPr>
                <w:sz w:val="22"/>
                <w:szCs w:val="22"/>
              </w:rPr>
              <w:t>26</w:t>
            </w:r>
          </w:p>
        </w:tc>
        <w:tc>
          <w:tcPr>
            <w:tcW w:w="770" w:type="dxa"/>
          </w:tcPr>
          <w:p w14:paraId="5D1196B5" w14:textId="77777777" w:rsidR="006C1E26" w:rsidRPr="00EA24B0" w:rsidRDefault="006C1E26" w:rsidP="007E04FA">
            <w:pPr>
              <w:jc w:val="center"/>
              <w:rPr>
                <w:sz w:val="22"/>
                <w:szCs w:val="22"/>
              </w:rPr>
            </w:pPr>
            <w:r w:rsidRPr="00EA24B0">
              <w:rPr>
                <w:sz w:val="22"/>
                <w:szCs w:val="22"/>
              </w:rPr>
              <w:t>HR</w:t>
            </w:r>
          </w:p>
        </w:tc>
        <w:tc>
          <w:tcPr>
            <w:tcW w:w="1710" w:type="dxa"/>
          </w:tcPr>
          <w:p w14:paraId="06CF7F77" w14:textId="77777777" w:rsidR="006C1E26" w:rsidRPr="00EA24B0" w:rsidRDefault="006C1E26" w:rsidP="007E04FA">
            <w:pPr>
              <w:jc w:val="center"/>
              <w:rPr>
                <w:sz w:val="22"/>
                <w:szCs w:val="22"/>
              </w:rPr>
            </w:pPr>
            <w:r w:rsidRPr="00EA24B0">
              <w:rPr>
                <w:sz w:val="22"/>
                <w:szCs w:val="22"/>
              </w:rPr>
              <w:t>103.28</w:t>
            </w:r>
          </w:p>
        </w:tc>
        <w:tc>
          <w:tcPr>
            <w:tcW w:w="1908" w:type="dxa"/>
          </w:tcPr>
          <w:p w14:paraId="6159A64F" w14:textId="4AFC2C2D" w:rsidR="006C1E26" w:rsidRPr="00EA24B0" w:rsidRDefault="006C1E26" w:rsidP="007E04FA">
            <w:pPr>
              <w:jc w:val="center"/>
              <w:rPr>
                <w:sz w:val="22"/>
                <w:szCs w:val="22"/>
              </w:rPr>
            </w:pPr>
            <w:r w:rsidRPr="00EA24B0">
              <w:rPr>
                <w:sz w:val="22"/>
                <w:szCs w:val="22"/>
              </w:rPr>
              <w:t>$2</w:t>
            </w:r>
            <w:r w:rsidR="0083243D" w:rsidRPr="00EA24B0">
              <w:rPr>
                <w:sz w:val="22"/>
                <w:szCs w:val="22"/>
              </w:rPr>
              <w:t>,</w:t>
            </w:r>
            <w:r w:rsidRPr="00EA24B0">
              <w:rPr>
                <w:sz w:val="22"/>
                <w:szCs w:val="22"/>
              </w:rPr>
              <w:t>685.28</w:t>
            </w:r>
          </w:p>
        </w:tc>
      </w:tr>
      <w:tr w:rsidR="006C1E26" w:rsidRPr="00EA24B0" w14:paraId="549021D3" w14:textId="77777777" w:rsidTr="007E04FA">
        <w:tc>
          <w:tcPr>
            <w:tcW w:w="916" w:type="dxa"/>
          </w:tcPr>
          <w:p w14:paraId="1A3E36DD" w14:textId="77777777" w:rsidR="006C1E26" w:rsidRPr="00EA24B0" w:rsidRDefault="006C1E26" w:rsidP="007E04FA">
            <w:pPr>
              <w:jc w:val="center"/>
              <w:rPr>
                <w:sz w:val="22"/>
                <w:szCs w:val="22"/>
              </w:rPr>
            </w:pPr>
            <w:r w:rsidRPr="00EA24B0">
              <w:rPr>
                <w:sz w:val="22"/>
                <w:szCs w:val="22"/>
              </w:rPr>
              <w:t>0006</w:t>
            </w:r>
          </w:p>
          <w:p w14:paraId="5FCB6F89" w14:textId="77777777" w:rsidR="006C1E26" w:rsidRPr="00EA24B0" w:rsidRDefault="006C1E26" w:rsidP="007E04FA">
            <w:pPr>
              <w:jc w:val="center"/>
              <w:rPr>
                <w:sz w:val="22"/>
                <w:szCs w:val="22"/>
              </w:rPr>
            </w:pPr>
            <w:r w:rsidRPr="00EA24B0">
              <w:rPr>
                <w:sz w:val="22"/>
                <w:szCs w:val="22"/>
              </w:rPr>
              <w:t>FPP</w:t>
            </w:r>
          </w:p>
        </w:tc>
        <w:tc>
          <w:tcPr>
            <w:tcW w:w="2946" w:type="dxa"/>
          </w:tcPr>
          <w:p w14:paraId="1A82BDE7" w14:textId="77777777" w:rsidR="006C1E26" w:rsidRPr="00EA24B0" w:rsidRDefault="006C1E26" w:rsidP="007E04FA">
            <w:pPr>
              <w:jc w:val="center"/>
              <w:rPr>
                <w:sz w:val="22"/>
                <w:szCs w:val="22"/>
              </w:rPr>
            </w:pPr>
            <w:r w:rsidRPr="00EA24B0">
              <w:rPr>
                <w:sz w:val="22"/>
                <w:szCs w:val="22"/>
              </w:rPr>
              <w:t>Research Specialist ON</w:t>
            </w:r>
          </w:p>
        </w:tc>
        <w:tc>
          <w:tcPr>
            <w:tcW w:w="696" w:type="dxa"/>
          </w:tcPr>
          <w:p w14:paraId="24BC064F" w14:textId="77777777" w:rsidR="006C1E26" w:rsidRPr="00EA24B0" w:rsidRDefault="006C1E26" w:rsidP="007E04FA">
            <w:pPr>
              <w:jc w:val="center"/>
              <w:rPr>
                <w:sz w:val="22"/>
                <w:szCs w:val="22"/>
              </w:rPr>
            </w:pPr>
            <w:r w:rsidRPr="00EA24B0">
              <w:rPr>
                <w:sz w:val="22"/>
                <w:szCs w:val="22"/>
              </w:rPr>
              <w:t>636</w:t>
            </w:r>
          </w:p>
        </w:tc>
        <w:tc>
          <w:tcPr>
            <w:tcW w:w="770" w:type="dxa"/>
          </w:tcPr>
          <w:p w14:paraId="5C4AD1CD" w14:textId="77777777" w:rsidR="006C1E26" w:rsidRPr="00EA24B0" w:rsidRDefault="006C1E26" w:rsidP="007E04FA">
            <w:pPr>
              <w:jc w:val="center"/>
              <w:rPr>
                <w:sz w:val="22"/>
                <w:szCs w:val="22"/>
              </w:rPr>
            </w:pPr>
            <w:r w:rsidRPr="00EA24B0">
              <w:rPr>
                <w:sz w:val="22"/>
                <w:szCs w:val="22"/>
              </w:rPr>
              <w:t>HR</w:t>
            </w:r>
          </w:p>
        </w:tc>
        <w:tc>
          <w:tcPr>
            <w:tcW w:w="1710" w:type="dxa"/>
          </w:tcPr>
          <w:p w14:paraId="3D5F7BCA" w14:textId="77777777" w:rsidR="006C1E26" w:rsidRPr="00EA24B0" w:rsidRDefault="006C1E26" w:rsidP="007E04FA">
            <w:pPr>
              <w:jc w:val="center"/>
              <w:rPr>
                <w:sz w:val="22"/>
                <w:szCs w:val="22"/>
              </w:rPr>
            </w:pPr>
            <w:r w:rsidRPr="00EA24B0">
              <w:rPr>
                <w:sz w:val="22"/>
                <w:szCs w:val="22"/>
              </w:rPr>
              <w:t>$82.57</w:t>
            </w:r>
          </w:p>
        </w:tc>
        <w:tc>
          <w:tcPr>
            <w:tcW w:w="1908" w:type="dxa"/>
          </w:tcPr>
          <w:p w14:paraId="131CD7D1" w14:textId="77777777" w:rsidR="006C1E26" w:rsidRPr="00EA24B0" w:rsidRDefault="006C1E26" w:rsidP="007E04FA">
            <w:pPr>
              <w:jc w:val="center"/>
              <w:rPr>
                <w:sz w:val="22"/>
                <w:szCs w:val="22"/>
              </w:rPr>
            </w:pPr>
            <w:r w:rsidRPr="00EA24B0">
              <w:rPr>
                <w:sz w:val="22"/>
                <w:szCs w:val="22"/>
              </w:rPr>
              <w:t>$52,514.52</w:t>
            </w:r>
          </w:p>
        </w:tc>
      </w:tr>
      <w:tr w:rsidR="006C1E26" w:rsidRPr="00EA24B0" w14:paraId="383E499C" w14:textId="77777777" w:rsidTr="007E04FA">
        <w:tc>
          <w:tcPr>
            <w:tcW w:w="916" w:type="dxa"/>
          </w:tcPr>
          <w:p w14:paraId="386E7EA2" w14:textId="77777777" w:rsidR="006C1E26" w:rsidRPr="00EA24B0" w:rsidRDefault="006C1E26" w:rsidP="007E04FA">
            <w:pPr>
              <w:jc w:val="center"/>
              <w:rPr>
                <w:sz w:val="22"/>
                <w:szCs w:val="22"/>
              </w:rPr>
            </w:pPr>
            <w:r w:rsidRPr="00EA24B0">
              <w:rPr>
                <w:sz w:val="22"/>
                <w:szCs w:val="22"/>
              </w:rPr>
              <w:t>0007</w:t>
            </w:r>
          </w:p>
          <w:p w14:paraId="01FCE4AC" w14:textId="77777777" w:rsidR="006C1E26" w:rsidRPr="00EA24B0" w:rsidRDefault="006C1E26" w:rsidP="007E04FA">
            <w:pPr>
              <w:jc w:val="center"/>
              <w:rPr>
                <w:sz w:val="22"/>
                <w:szCs w:val="22"/>
              </w:rPr>
            </w:pPr>
            <w:r w:rsidRPr="00EA24B0">
              <w:rPr>
                <w:sz w:val="22"/>
                <w:szCs w:val="22"/>
              </w:rPr>
              <w:t>FPP</w:t>
            </w:r>
          </w:p>
        </w:tc>
        <w:tc>
          <w:tcPr>
            <w:tcW w:w="2946" w:type="dxa"/>
          </w:tcPr>
          <w:p w14:paraId="5DDD4977" w14:textId="77777777" w:rsidR="006C1E26" w:rsidRPr="00EA24B0" w:rsidRDefault="006C1E26" w:rsidP="007E04FA">
            <w:pPr>
              <w:jc w:val="center"/>
              <w:rPr>
                <w:sz w:val="22"/>
                <w:szCs w:val="22"/>
              </w:rPr>
            </w:pPr>
            <w:r w:rsidRPr="00EA24B0">
              <w:rPr>
                <w:sz w:val="22"/>
                <w:szCs w:val="22"/>
              </w:rPr>
              <w:t>Project Leader 2 ON</w:t>
            </w:r>
          </w:p>
        </w:tc>
        <w:tc>
          <w:tcPr>
            <w:tcW w:w="696" w:type="dxa"/>
          </w:tcPr>
          <w:p w14:paraId="0D582FCE" w14:textId="77777777" w:rsidR="006C1E26" w:rsidRPr="00EA24B0" w:rsidRDefault="006C1E26" w:rsidP="007E04FA">
            <w:pPr>
              <w:jc w:val="center"/>
              <w:rPr>
                <w:sz w:val="22"/>
                <w:szCs w:val="22"/>
              </w:rPr>
            </w:pPr>
            <w:r w:rsidRPr="00EA24B0">
              <w:rPr>
                <w:sz w:val="22"/>
                <w:szCs w:val="22"/>
              </w:rPr>
              <w:t>124</w:t>
            </w:r>
          </w:p>
        </w:tc>
        <w:tc>
          <w:tcPr>
            <w:tcW w:w="770" w:type="dxa"/>
          </w:tcPr>
          <w:p w14:paraId="0B2EA697" w14:textId="77777777" w:rsidR="006C1E26" w:rsidRPr="00EA24B0" w:rsidRDefault="006C1E26" w:rsidP="007E04FA">
            <w:pPr>
              <w:jc w:val="center"/>
              <w:rPr>
                <w:sz w:val="22"/>
                <w:szCs w:val="22"/>
              </w:rPr>
            </w:pPr>
            <w:r w:rsidRPr="00EA24B0">
              <w:rPr>
                <w:sz w:val="22"/>
                <w:szCs w:val="22"/>
              </w:rPr>
              <w:t>HR</w:t>
            </w:r>
          </w:p>
        </w:tc>
        <w:tc>
          <w:tcPr>
            <w:tcW w:w="1710" w:type="dxa"/>
          </w:tcPr>
          <w:p w14:paraId="17B99D8A" w14:textId="77777777" w:rsidR="006C1E26" w:rsidRPr="00EA24B0" w:rsidRDefault="006C1E26" w:rsidP="007E04FA">
            <w:pPr>
              <w:jc w:val="center"/>
              <w:rPr>
                <w:sz w:val="22"/>
                <w:szCs w:val="22"/>
              </w:rPr>
            </w:pPr>
            <w:r w:rsidRPr="00EA24B0">
              <w:rPr>
                <w:sz w:val="22"/>
                <w:szCs w:val="22"/>
              </w:rPr>
              <w:t>$220.33</w:t>
            </w:r>
          </w:p>
        </w:tc>
        <w:tc>
          <w:tcPr>
            <w:tcW w:w="1908" w:type="dxa"/>
          </w:tcPr>
          <w:p w14:paraId="46DD70D4" w14:textId="77777777" w:rsidR="006C1E26" w:rsidRPr="00EA24B0" w:rsidRDefault="006C1E26" w:rsidP="007E04FA">
            <w:pPr>
              <w:jc w:val="center"/>
              <w:rPr>
                <w:sz w:val="22"/>
                <w:szCs w:val="22"/>
              </w:rPr>
            </w:pPr>
            <w:r w:rsidRPr="00EA24B0">
              <w:rPr>
                <w:sz w:val="22"/>
                <w:szCs w:val="22"/>
              </w:rPr>
              <w:t>$27,320.92</w:t>
            </w:r>
          </w:p>
        </w:tc>
      </w:tr>
      <w:tr w:rsidR="006C1E26" w:rsidRPr="00EA24B0" w14:paraId="360D4D53" w14:textId="77777777" w:rsidTr="007E04FA">
        <w:tc>
          <w:tcPr>
            <w:tcW w:w="916" w:type="dxa"/>
          </w:tcPr>
          <w:p w14:paraId="489AC248" w14:textId="77777777" w:rsidR="006C1E26" w:rsidRPr="00EA24B0" w:rsidRDefault="006C1E26" w:rsidP="007E04FA">
            <w:pPr>
              <w:jc w:val="center"/>
              <w:rPr>
                <w:sz w:val="22"/>
                <w:szCs w:val="22"/>
              </w:rPr>
            </w:pPr>
            <w:r w:rsidRPr="00EA24B0">
              <w:rPr>
                <w:sz w:val="22"/>
                <w:szCs w:val="22"/>
              </w:rPr>
              <w:t>0008</w:t>
            </w:r>
          </w:p>
          <w:p w14:paraId="741C3179" w14:textId="77777777" w:rsidR="006C1E26" w:rsidRPr="00EA24B0" w:rsidRDefault="006C1E26" w:rsidP="007E04FA">
            <w:pPr>
              <w:jc w:val="center"/>
              <w:rPr>
                <w:sz w:val="22"/>
                <w:szCs w:val="22"/>
              </w:rPr>
            </w:pPr>
            <w:r w:rsidRPr="00EA24B0">
              <w:rPr>
                <w:sz w:val="22"/>
                <w:szCs w:val="22"/>
              </w:rPr>
              <w:t>FPP</w:t>
            </w:r>
          </w:p>
        </w:tc>
        <w:tc>
          <w:tcPr>
            <w:tcW w:w="2946" w:type="dxa"/>
          </w:tcPr>
          <w:p w14:paraId="78A2EFAE" w14:textId="77777777" w:rsidR="006C1E26" w:rsidRPr="00EA24B0" w:rsidRDefault="006C1E26" w:rsidP="007E04FA">
            <w:pPr>
              <w:jc w:val="center"/>
              <w:rPr>
                <w:sz w:val="22"/>
                <w:szCs w:val="22"/>
              </w:rPr>
            </w:pPr>
            <w:r w:rsidRPr="00EA24B0">
              <w:rPr>
                <w:sz w:val="22"/>
                <w:szCs w:val="22"/>
              </w:rPr>
              <w:t>Senior Specialist 3 ON</w:t>
            </w:r>
          </w:p>
        </w:tc>
        <w:tc>
          <w:tcPr>
            <w:tcW w:w="696" w:type="dxa"/>
          </w:tcPr>
          <w:p w14:paraId="1DD1E8D0" w14:textId="77777777" w:rsidR="006C1E26" w:rsidRPr="00EA24B0" w:rsidRDefault="006C1E26" w:rsidP="007E04FA">
            <w:pPr>
              <w:jc w:val="center"/>
              <w:rPr>
                <w:sz w:val="22"/>
                <w:szCs w:val="22"/>
              </w:rPr>
            </w:pPr>
            <w:r w:rsidRPr="00EA24B0">
              <w:rPr>
                <w:sz w:val="22"/>
                <w:szCs w:val="22"/>
              </w:rPr>
              <w:t>320</w:t>
            </w:r>
          </w:p>
        </w:tc>
        <w:tc>
          <w:tcPr>
            <w:tcW w:w="770" w:type="dxa"/>
          </w:tcPr>
          <w:p w14:paraId="18DD3E1E" w14:textId="77777777" w:rsidR="006C1E26" w:rsidRPr="00EA24B0" w:rsidRDefault="006C1E26" w:rsidP="007E04FA">
            <w:pPr>
              <w:jc w:val="center"/>
              <w:rPr>
                <w:sz w:val="22"/>
                <w:szCs w:val="22"/>
              </w:rPr>
            </w:pPr>
            <w:r w:rsidRPr="00EA24B0">
              <w:rPr>
                <w:sz w:val="22"/>
                <w:szCs w:val="22"/>
              </w:rPr>
              <w:t>HR</w:t>
            </w:r>
          </w:p>
        </w:tc>
        <w:tc>
          <w:tcPr>
            <w:tcW w:w="1710" w:type="dxa"/>
          </w:tcPr>
          <w:p w14:paraId="7AA4D478" w14:textId="77777777" w:rsidR="006C1E26" w:rsidRPr="00EA24B0" w:rsidRDefault="006C1E26" w:rsidP="007E04FA">
            <w:pPr>
              <w:jc w:val="center"/>
              <w:rPr>
                <w:sz w:val="22"/>
                <w:szCs w:val="22"/>
              </w:rPr>
            </w:pPr>
            <w:r w:rsidRPr="00EA24B0">
              <w:rPr>
                <w:sz w:val="22"/>
                <w:szCs w:val="22"/>
              </w:rPr>
              <w:t>$186.52</w:t>
            </w:r>
          </w:p>
        </w:tc>
        <w:tc>
          <w:tcPr>
            <w:tcW w:w="1908" w:type="dxa"/>
          </w:tcPr>
          <w:p w14:paraId="2077FC0D" w14:textId="77777777" w:rsidR="006C1E26" w:rsidRPr="00EA24B0" w:rsidRDefault="006C1E26" w:rsidP="007E04FA">
            <w:pPr>
              <w:jc w:val="center"/>
              <w:rPr>
                <w:sz w:val="22"/>
                <w:szCs w:val="22"/>
              </w:rPr>
            </w:pPr>
            <w:r w:rsidRPr="00EA24B0">
              <w:rPr>
                <w:sz w:val="22"/>
                <w:szCs w:val="22"/>
              </w:rPr>
              <w:t>$59,686.40</w:t>
            </w:r>
          </w:p>
        </w:tc>
      </w:tr>
      <w:tr w:rsidR="006C1E26" w:rsidRPr="00EA24B0" w14:paraId="22CA5177" w14:textId="77777777" w:rsidTr="007E04FA">
        <w:tc>
          <w:tcPr>
            <w:tcW w:w="916" w:type="dxa"/>
          </w:tcPr>
          <w:p w14:paraId="375C3162" w14:textId="77777777" w:rsidR="006C1E26" w:rsidRPr="00EA24B0" w:rsidRDefault="006C1E26" w:rsidP="007E04FA">
            <w:pPr>
              <w:jc w:val="center"/>
              <w:rPr>
                <w:sz w:val="22"/>
                <w:szCs w:val="22"/>
              </w:rPr>
            </w:pPr>
            <w:r w:rsidRPr="00EA24B0">
              <w:rPr>
                <w:sz w:val="22"/>
                <w:szCs w:val="22"/>
              </w:rPr>
              <w:t>0009</w:t>
            </w:r>
          </w:p>
          <w:p w14:paraId="66DF5A56" w14:textId="77777777" w:rsidR="006C1E26" w:rsidRPr="00EA24B0" w:rsidRDefault="006C1E26" w:rsidP="007E04FA">
            <w:pPr>
              <w:jc w:val="center"/>
              <w:rPr>
                <w:sz w:val="22"/>
                <w:szCs w:val="22"/>
              </w:rPr>
            </w:pPr>
            <w:r w:rsidRPr="00EA24B0">
              <w:rPr>
                <w:sz w:val="22"/>
                <w:szCs w:val="22"/>
              </w:rPr>
              <w:t>FPP</w:t>
            </w:r>
          </w:p>
        </w:tc>
        <w:tc>
          <w:tcPr>
            <w:tcW w:w="2946" w:type="dxa"/>
          </w:tcPr>
          <w:p w14:paraId="21997800" w14:textId="77777777" w:rsidR="006C1E26" w:rsidRPr="00EA24B0" w:rsidRDefault="006C1E26" w:rsidP="007E04FA">
            <w:pPr>
              <w:jc w:val="center"/>
              <w:rPr>
                <w:sz w:val="22"/>
                <w:szCs w:val="22"/>
              </w:rPr>
            </w:pPr>
            <w:r w:rsidRPr="00EA24B0">
              <w:rPr>
                <w:sz w:val="22"/>
                <w:szCs w:val="22"/>
              </w:rPr>
              <w:t>Analyst 1 ON</w:t>
            </w:r>
          </w:p>
        </w:tc>
        <w:tc>
          <w:tcPr>
            <w:tcW w:w="696" w:type="dxa"/>
          </w:tcPr>
          <w:p w14:paraId="179D5AEA" w14:textId="77777777" w:rsidR="006C1E26" w:rsidRPr="00EA24B0" w:rsidRDefault="006C1E26" w:rsidP="007E04FA">
            <w:pPr>
              <w:jc w:val="center"/>
              <w:rPr>
                <w:sz w:val="22"/>
                <w:szCs w:val="22"/>
              </w:rPr>
            </w:pPr>
            <w:r w:rsidRPr="00EA24B0">
              <w:rPr>
                <w:sz w:val="22"/>
                <w:szCs w:val="22"/>
              </w:rPr>
              <w:t>100</w:t>
            </w:r>
          </w:p>
        </w:tc>
        <w:tc>
          <w:tcPr>
            <w:tcW w:w="770" w:type="dxa"/>
          </w:tcPr>
          <w:p w14:paraId="0AB57E5B" w14:textId="77777777" w:rsidR="006C1E26" w:rsidRPr="00EA24B0" w:rsidRDefault="006C1E26" w:rsidP="007E04FA">
            <w:pPr>
              <w:jc w:val="center"/>
              <w:rPr>
                <w:sz w:val="22"/>
                <w:szCs w:val="22"/>
              </w:rPr>
            </w:pPr>
            <w:r w:rsidRPr="00EA24B0">
              <w:rPr>
                <w:sz w:val="22"/>
                <w:szCs w:val="22"/>
              </w:rPr>
              <w:t>HR</w:t>
            </w:r>
          </w:p>
        </w:tc>
        <w:tc>
          <w:tcPr>
            <w:tcW w:w="1710" w:type="dxa"/>
          </w:tcPr>
          <w:p w14:paraId="6FBD1723" w14:textId="77777777" w:rsidR="006C1E26" w:rsidRPr="00EA24B0" w:rsidRDefault="006C1E26" w:rsidP="007E04FA">
            <w:pPr>
              <w:jc w:val="center"/>
              <w:rPr>
                <w:sz w:val="22"/>
                <w:szCs w:val="22"/>
              </w:rPr>
            </w:pPr>
            <w:r w:rsidRPr="00EA24B0">
              <w:rPr>
                <w:sz w:val="22"/>
                <w:szCs w:val="22"/>
              </w:rPr>
              <w:t>$127.35</w:t>
            </w:r>
          </w:p>
        </w:tc>
        <w:tc>
          <w:tcPr>
            <w:tcW w:w="1908" w:type="dxa"/>
          </w:tcPr>
          <w:p w14:paraId="442D8EC1" w14:textId="77777777" w:rsidR="006C1E26" w:rsidRPr="00EA24B0" w:rsidRDefault="006C1E26" w:rsidP="007E04FA">
            <w:pPr>
              <w:jc w:val="center"/>
              <w:rPr>
                <w:sz w:val="22"/>
                <w:szCs w:val="22"/>
              </w:rPr>
            </w:pPr>
            <w:r w:rsidRPr="00EA24B0">
              <w:rPr>
                <w:sz w:val="22"/>
                <w:szCs w:val="22"/>
              </w:rPr>
              <w:t>$12,735.00</w:t>
            </w:r>
          </w:p>
        </w:tc>
      </w:tr>
      <w:tr w:rsidR="006C1E26" w:rsidRPr="00EA24B0" w14:paraId="3DEACD2F" w14:textId="77777777" w:rsidTr="007E04FA">
        <w:tc>
          <w:tcPr>
            <w:tcW w:w="916" w:type="dxa"/>
          </w:tcPr>
          <w:p w14:paraId="46A4036B" w14:textId="77777777" w:rsidR="006C1E26" w:rsidRPr="00EA24B0" w:rsidRDefault="006C1E26" w:rsidP="007E04FA">
            <w:pPr>
              <w:jc w:val="center"/>
              <w:rPr>
                <w:sz w:val="22"/>
                <w:szCs w:val="22"/>
              </w:rPr>
            </w:pPr>
            <w:r w:rsidRPr="00EA24B0">
              <w:rPr>
                <w:sz w:val="22"/>
                <w:szCs w:val="22"/>
              </w:rPr>
              <w:t>0010</w:t>
            </w:r>
          </w:p>
          <w:p w14:paraId="1D23FAC3" w14:textId="77777777" w:rsidR="006C1E26" w:rsidRPr="00EA24B0" w:rsidRDefault="006C1E26" w:rsidP="007E04FA">
            <w:pPr>
              <w:jc w:val="center"/>
              <w:rPr>
                <w:sz w:val="22"/>
                <w:szCs w:val="22"/>
              </w:rPr>
            </w:pPr>
            <w:r w:rsidRPr="00EA24B0">
              <w:rPr>
                <w:sz w:val="22"/>
                <w:szCs w:val="22"/>
              </w:rPr>
              <w:t>FPP</w:t>
            </w:r>
          </w:p>
        </w:tc>
        <w:tc>
          <w:tcPr>
            <w:tcW w:w="2946" w:type="dxa"/>
          </w:tcPr>
          <w:p w14:paraId="0857CAFB" w14:textId="77777777" w:rsidR="006C1E26" w:rsidRPr="00EA24B0" w:rsidRDefault="006C1E26" w:rsidP="007E04FA">
            <w:pPr>
              <w:jc w:val="center"/>
              <w:rPr>
                <w:sz w:val="22"/>
                <w:szCs w:val="22"/>
              </w:rPr>
            </w:pPr>
            <w:r w:rsidRPr="00EA24B0">
              <w:rPr>
                <w:sz w:val="22"/>
                <w:szCs w:val="22"/>
              </w:rPr>
              <w:t>Analyst 2 ON</w:t>
            </w:r>
          </w:p>
        </w:tc>
        <w:tc>
          <w:tcPr>
            <w:tcW w:w="696" w:type="dxa"/>
          </w:tcPr>
          <w:p w14:paraId="2B12C53E" w14:textId="77777777" w:rsidR="006C1E26" w:rsidRPr="00EA24B0" w:rsidRDefault="006C1E26" w:rsidP="007E04FA">
            <w:pPr>
              <w:jc w:val="center"/>
              <w:rPr>
                <w:sz w:val="22"/>
                <w:szCs w:val="22"/>
              </w:rPr>
            </w:pPr>
            <w:r w:rsidRPr="00EA24B0">
              <w:rPr>
                <w:sz w:val="22"/>
                <w:szCs w:val="22"/>
              </w:rPr>
              <w:t>240</w:t>
            </w:r>
          </w:p>
        </w:tc>
        <w:tc>
          <w:tcPr>
            <w:tcW w:w="770" w:type="dxa"/>
          </w:tcPr>
          <w:p w14:paraId="0A25AEFF" w14:textId="77777777" w:rsidR="006C1E26" w:rsidRPr="00EA24B0" w:rsidRDefault="006C1E26" w:rsidP="007E04FA">
            <w:pPr>
              <w:jc w:val="center"/>
              <w:rPr>
                <w:sz w:val="22"/>
                <w:szCs w:val="22"/>
              </w:rPr>
            </w:pPr>
            <w:r w:rsidRPr="00EA24B0">
              <w:rPr>
                <w:sz w:val="22"/>
                <w:szCs w:val="22"/>
              </w:rPr>
              <w:t>HR</w:t>
            </w:r>
          </w:p>
        </w:tc>
        <w:tc>
          <w:tcPr>
            <w:tcW w:w="1710" w:type="dxa"/>
          </w:tcPr>
          <w:p w14:paraId="62B72D73" w14:textId="77777777" w:rsidR="006C1E26" w:rsidRPr="00EA24B0" w:rsidRDefault="006C1E26" w:rsidP="007E04FA">
            <w:pPr>
              <w:jc w:val="center"/>
              <w:rPr>
                <w:sz w:val="22"/>
                <w:szCs w:val="22"/>
              </w:rPr>
            </w:pPr>
            <w:r w:rsidRPr="00EA24B0">
              <w:rPr>
                <w:sz w:val="22"/>
                <w:szCs w:val="22"/>
              </w:rPr>
              <w:t>$111.65</w:t>
            </w:r>
          </w:p>
        </w:tc>
        <w:tc>
          <w:tcPr>
            <w:tcW w:w="1908" w:type="dxa"/>
          </w:tcPr>
          <w:p w14:paraId="28577330" w14:textId="77777777" w:rsidR="006C1E26" w:rsidRPr="00EA24B0" w:rsidRDefault="006C1E26" w:rsidP="007E04FA">
            <w:pPr>
              <w:jc w:val="center"/>
              <w:rPr>
                <w:sz w:val="22"/>
                <w:szCs w:val="22"/>
              </w:rPr>
            </w:pPr>
            <w:r w:rsidRPr="00EA24B0">
              <w:rPr>
                <w:sz w:val="22"/>
                <w:szCs w:val="22"/>
              </w:rPr>
              <w:t>$26,796.00</w:t>
            </w:r>
          </w:p>
        </w:tc>
      </w:tr>
      <w:tr w:rsidR="006C1E26" w:rsidRPr="00EA24B0" w14:paraId="71D38D9E" w14:textId="77777777" w:rsidTr="007E04FA">
        <w:tc>
          <w:tcPr>
            <w:tcW w:w="916" w:type="dxa"/>
          </w:tcPr>
          <w:p w14:paraId="73CE4842" w14:textId="77777777" w:rsidR="006C1E26" w:rsidRPr="00EA24B0" w:rsidRDefault="006C1E26" w:rsidP="007E04FA">
            <w:pPr>
              <w:jc w:val="center"/>
              <w:rPr>
                <w:sz w:val="22"/>
                <w:szCs w:val="22"/>
              </w:rPr>
            </w:pPr>
            <w:r w:rsidRPr="00EA24B0">
              <w:rPr>
                <w:sz w:val="22"/>
                <w:szCs w:val="22"/>
              </w:rPr>
              <w:t>0011</w:t>
            </w:r>
          </w:p>
          <w:p w14:paraId="4BB6F10E" w14:textId="77777777" w:rsidR="006C1E26" w:rsidRPr="00EA24B0" w:rsidRDefault="006C1E26" w:rsidP="007E04FA">
            <w:pPr>
              <w:jc w:val="center"/>
              <w:rPr>
                <w:sz w:val="22"/>
                <w:szCs w:val="22"/>
              </w:rPr>
            </w:pPr>
            <w:r w:rsidRPr="00EA24B0">
              <w:rPr>
                <w:sz w:val="22"/>
                <w:szCs w:val="22"/>
              </w:rPr>
              <w:t>FPP</w:t>
            </w:r>
          </w:p>
        </w:tc>
        <w:tc>
          <w:tcPr>
            <w:tcW w:w="2946" w:type="dxa"/>
          </w:tcPr>
          <w:p w14:paraId="444A8146" w14:textId="77777777" w:rsidR="006C1E26" w:rsidRPr="00EA24B0" w:rsidRDefault="006C1E26" w:rsidP="007E04FA">
            <w:pPr>
              <w:jc w:val="center"/>
              <w:rPr>
                <w:sz w:val="22"/>
                <w:szCs w:val="22"/>
              </w:rPr>
            </w:pPr>
            <w:r w:rsidRPr="00EA24B0">
              <w:rPr>
                <w:sz w:val="22"/>
                <w:szCs w:val="22"/>
              </w:rPr>
              <w:t>Research Specialist ON</w:t>
            </w:r>
          </w:p>
        </w:tc>
        <w:tc>
          <w:tcPr>
            <w:tcW w:w="696" w:type="dxa"/>
          </w:tcPr>
          <w:p w14:paraId="794E3670" w14:textId="77777777" w:rsidR="006C1E26" w:rsidRPr="00EA24B0" w:rsidRDefault="006C1E26" w:rsidP="007E04FA">
            <w:pPr>
              <w:jc w:val="center"/>
              <w:rPr>
                <w:sz w:val="22"/>
                <w:szCs w:val="22"/>
              </w:rPr>
            </w:pPr>
            <w:r w:rsidRPr="00EA24B0">
              <w:rPr>
                <w:sz w:val="22"/>
                <w:szCs w:val="22"/>
              </w:rPr>
              <w:t>240</w:t>
            </w:r>
          </w:p>
        </w:tc>
        <w:tc>
          <w:tcPr>
            <w:tcW w:w="770" w:type="dxa"/>
          </w:tcPr>
          <w:p w14:paraId="488B68FD" w14:textId="77777777" w:rsidR="006C1E26" w:rsidRPr="00EA24B0" w:rsidRDefault="006C1E26" w:rsidP="007E04FA">
            <w:pPr>
              <w:jc w:val="center"/>
              <w:rPr>
                <w:sz w:val="22"/>
                <w:szCs w:val="22"/>
              </w:rPr>
            </w:pPr>
            <w:r w:rsidRPr="00EA24B0">
              <w:rPr>
                <w:sz w:val="22"/>
                <w:szCs w:val="22"/>
              </w:rPr>
              <w:t>HR</w:t>
            </w:r>
          </w:p>
        </w:tc>
        <w:tc>
          <w:tcPr>
            <w:tcW w:w="1710" w:type="dxa"/>
          </w:tcPr>
          <w:p w14:paraId="274786F5" w14:textId="77777777" w:rsidR="006C1E26" w:rsidRPr="00EA24B0" w:rsidRDefault="006C1E26" w:rsidP="007E04FA">
            <w:pPr>
              <w:jc w:val="center"/>
              <w:rPr>
                <w:sz w:val="22"/>
                <w:szCs w:val="22"/>
              </w:rPr>
            </w:pPr>
            <w:r w:rsidRPr="00EA24B0">
              <w:rPr>
                <w:sz w:val="22"/>
                <w:szCs w:val="22"/>
              </w:rPr>
              <w:t>$85.67</w:t>
            </w:r>
          </w:p>
        </w:tc>
        <w:tc>
          <w:tcPr>
            <w:tcW w:w="1908" w:type="dxa"/>
          </w:tcPr>
          <w:p w14:paraId="7E111EB2" w14:textId="77777777" w:rsidR="006C1E26" w:rsidRPr="00EA24B0" w:rsidRDefault="006C1E26" w:rsidP="007E04FA">
            <w:pPr>
              <w:jc w:val="center"/>
              <w:rPr>
                <w:sz w:val="22"/>
                <w:szCs w:val="22"/>
              </w:rPr>
            </w:pPr>
            <w:r w:rsidRPr="00EA24B0">
              <w:rPr>
                <w:sz w:val="22"/>
                <w:szCs w:val="22"/>
              </w:rPr>
              <w:t>$20,560.80</w:t>
            </w:r>
          </w:p>
        </w:tc>
      </w:tr>
      <w:tr w:rsidR="006C1E26" w:rsidRPr="00EA24B0" w14:paraId="15F10946" w14:textId="77777777" w:rsidTr="007E04FA">
        <w:tc>
          <w:tcPr>
            <w:tcW w:w="916" w:type="dxa"/>
          </w:tcPr>
          <w:p w14:paraId="5BECE972" w14:textId="77777777" w:rsidR="006C1E26" w:rsidRPr="00EA24B0" w:rsidRDefault="006C1E26" w:rsidP="007E04FA">
            <w:pPr>
              <w:jc w:val="center"/>
              <w:rPr>
                <w:sz w:val="22"/>
                <w:szCs w:val="22"/>
              </w:rPr>
            </w:pPr>
            <w:r w:rsidRPr="00EA24B0">
              <w:rPr>
                <w:sz w:val="22"/>
                <w:szCs w:val="22"/>
              </w:rPr>
              <w:t>0012</w:t>
            </w:r>
          </w:p>
          <w:p w14:paraId="2AC4AEC8" w14:textId="77777777" w:rsidR="006C1E26" w:rsidRPr="00EA24B0" w:rsidRDefault="006C1E26" w:rsidP="007E04FA">
            <w:pPr>
              <w:jc w:val="center"/>
              <w:rPr>
                <w:sz w:val="22"/>
                <w:szCs w:val="22"/>
              </w:rPr>
            </w:pPr>
            <w:r w:rsidRPr="00EA24B0">
              <w:rPr>
                <w:sz w:val="22"/>
                <w:szCs w:val="22"/>
              </w:rPr>
              <w:t>FPP</w:t>
            </w:r>
          </w:p>
        </w:tc>
        <w:tc>
          <w:tcPr>
            <w:tcW w:w="2946" w:type="dxa"/>
          </w:tcPr>
          <w:p w14:paraId="5671E581" w14:textId="77777777" w:rsidR="006C1E26" w:rsidRPr="00EA24B0" w:rsidRDefault="006C1E26" w:rsidP="007E04FA">
            <w:pPr>
              <w:jc w:val="center"/>
              <w:rPr>
                <w:sz w:val="22"/>
                <w:szCs w:val="22"/>
              </w:rPr>
            </w:pPr>
            <w:r w:rsidRPr="00EA24B0">
              <w:rPr>
                <w:sz w:val="22"/>
                <w:szCs w:val="22"/>
              </w:rPr>
              <w:t>Other Services (Subcontractor, Sampling, Data Collection, Reporting)</w:t>
            </w:r>
          </w:p>
        </w:tc>
        <w:tc>
          <w:tcPr>
            <w:tcW w:w="696" w:type="dxa"/>
          </w:tcPr>
          <w:p w14:paraId="6A7E5E34" w14:textId="77777777" w:rsidR="006C1E26" w:rsidRPr="00EA24B0" w:rsidRDefault="006C1E26" w:rsidP="007E04FA">
            <w:pPr>
              <w:jc w:val="center"/>
              <w:rPr>
                <w:sz w:val="22"/>
                <w:szCs w:val="22"/>
              </w:rPr>
            </w:pPr>
            <w:r w:rsidRPr="00EA24B0">
              <w:rPr>
                <w:sz w:val="22"/>
                <w:szCs w:val="22"/>
              </w:rPr>
              <w:t>1</w:t>
            </w:r>
          </w:p>
        </w:tc>
        <w:tc>
          <w:tcPr>
            <w:tcW w:w="770" w:type="dxa"/>
          </w:tcPr>
          <w:p w14:paraId="0CF0D0A7" w14:textId="77777777" w:rsidR="006C1E26" w:rsidRPr="00EA24B0" w:rsidRDefault="006C1E26" w:rsidP="007E04FA">
            <w:pPr>
              <w:jc w:val="center"/>
              <w:rPr>
                <w:sz w:val="22"/>
                <w:szCs w:val="22"/>
              </w:rPr>
            </w:pPr>
            <w:r w:rsidRPr="00EA24B0">
              <w:rPr>
                <w:sz w:val="22"/>
                <w:szCs w:val="22"/>
              </w:rPr>
              <w:t>LT</w:t>
            </w:r>
          </w:p>
        </w:tc>
        <w:tc>
          <w:tcPr>
            <w:tcW w:w="1710" w:type="dxa"/>
          </w:tcPr>
          <w:p w14:paraId="0D814F64" w14:textId="77777777" w:rsidR="006C1E26" w:rsidRPr="00EA24B0" w:rsidRDefault="006C1E26" w:rsidP="007E04FA">
            <w:pPr>
              <w:rPr>
                <w:sz w:val="22"/>
                <w:szCs w:val="22"/>
              </w:rPr>
            </w:pPr>
          </w:p>
        </w:tc>
        <w:tc>
          <w:tcPr>
            <w:tcW w:w="1908" w:type="dxa"/>
          </w:tcPr>
          <w:p w14:paraId="34CF7610" w14:textId="77777777" w:rsidR="006C1E26" w:rsidRPr="00EA24B0" w:rsidRDefault="006C1E26" w:rsidP="007E04FA">
            <w:pPr>
              <w:jc w:val="center"/>
              <w:rPr>
                <w:sz w:val="22"/>
                <w:szCs w:val="22"/>
              </w:rPr>
            </w:pPr>
            <w:r w:rsidRPr="00EA24B0">
              <w:rPr>
                <w:sz w:val="22"/>
                <w:szCs w:val="22"/>
              </w:rPr>
              <w:t>$1,295,790.74</w:t>
            </w:r>
          </w:p>
        </w:tc>
      </w:tr>
      <w:tr w:rsidR="006C1E26" w:rsidRPr="00EA24B0" w14:paraId="60B66A05" w14:textId="77777777" w:rsidTr="007E04FA">
        <w:trPr>
          <w:trHeight w:val="197"/>
        </w:trPr>
        <w:tc>
          <w:tcPr>
            <w:tcW w:w="916" w:type="dxa"/>
          </w:tcPr>
          <w:p w14:paraId="5AFD8484" w14:textId="77777777" w:rsidR="006C1E26" w:rsidRPr="00EA24B0" w:rsidRDefault="006C1E26" w:rsidP="007E04FA">
            <w:pPr>
              <w:rPr>
                <w:sz w:val="22"/>
                <w:szCs w:val="22"/>
              </w:rPr>
            </w:pPr>
          </w:p>
        </w:tc>
        <w:tc>
          <w:tcPr>
            <w:tcW w:w="2946" w:type="dxa"/>
          </w:tcPr>
          <w:p w14:paraId="4AD19DBC" w14:textId="77777777" w:rsidR="006C1E26" w:rsidRPr="00EA24B0" w:rsidRDefault="006C1E26" w:rsidP="007E04FA">
            <w:pPr>
              <w:jc w:val="center"/>
              <w:rPr>
                <w:sz w:val="22"/>
                <w:szCs w:val="22"/>
              </w:rPr>
            </w:pPr>
            <w:r w:rsidRPr="00EA24B0">
              <w:rPr>
                <w:sz w:val="22"/>
                <w:szCs w:val="22"/>
              </w:rPr>
              <w:t>TOTAL</w:t>
            </w:r>
          </w:p>
        </w:tc>
        <w:tc>
          <w:tcPr>
            <w:tcW w:w="696" w:type="dxa"/>
          </w:tcPr>
          <w:p w14:paraId="669D10B5" w14:textId="77777777" w:rsidR="006C1E26" w:rsidRPr="00EA24B0" w:rsidRDefault="006C1E26" w:rsidP="007E04FA">
            <w:pPr>
              <w:rPr>
                <w:sz w:val="22"/>
                <w:szCs w:val="22"/>
              </w:rPr>
            </w:pPr>
          </w:p>
        </w:tc>
        <w:tc>
          <w:tcPr>
            <w:tcW w:w="770" w:type="dxa"/>
          </w:tcPr>
          <w:p w14:paraId="3296E0AC" w14:textId="77777777" w:rsidR="006C1E26" w:rsidRPr="00EA24B0" w:rsidRDefault="006C1E26" w:rsidP="007E04FA">
            <w:pPr>
              <w:rPr>
                <w:sz w:val="22"/>
                <w:szCs w:val="22"/>
              </w:rPr>
            </w:pPr>
          </w:p>
        </w:tc>
        <w:tc>
          <w:tcPr>
            <w:tcW w:w="1710" w:type="dxa"/>
          </w:tcPr>
          <w:p w14:paraId="6135F60E" w14:textId="77777777" w:rsidR="006C1E26" w:rsidRPr="00EA24B0" w:rsidRDefault="006C1E26" w:rsidP="007E04FA">
            <w:pPr>
              <w:rPr>
                <w:sz w:val="22"/>
                <w:szCs w:val="22"/>
              </w:rPr>
            </w:pPr>
          </w:p>
        </w:tc>
        <w:tc>
          <w:tcPr>
            <w:tcW w:w="1908" w:type="dxa"/>
          </w:tcPr>
          <w:p w14:paraId="6E2D738A" w14:textId="77777777" w:rsidR="006C1E26" w:rsidRPr="00EA24B0" w:rsidRDefault="006C1E26" w:rsidP="007E04FA">
            <w:pPr>
              <w:jc w:val="center"/>
              <w:rPr>
                <w:sz w:val="22"/>
                <w:szCs w:val="22"/>
              </w:rPr>
            </w:pPr>
            <w:r w:rsidRPr="00EA24B0">
              <w:rPr>
                <w:sz w:val="22"/>
                <w:szCs w:val="22"/>
              </w:rPr>
              <w:t>$1,993,250.66</w:t>
            </w:r>
          </w:p>
        </w:tc>
      </w:tr>
    </w:tbl>
    <w:p w14:paraId="510E2971" w14:textId="77777777" w:rsidR="006C1E26" w:rsidRPr="00EA24B0" w:rsidRDefault="006C1E26" w:rsidP="006C1E26">
      <w:pPr>
        <w:ind w:left="630"/>
        <w:rPr>
          <w:szCs w:val="24"/>
        </w:rPr>
      </w:pPr>
    </w:p>
    <w:p w14:paraId="2758B5E9" w14:textId="77777777" w:rsidR="006C1E26" w:rsidRPr="00EA24B0" w:rsidRDefault="006C1E26" w:rsidP="006C1E26"/>
    <w:p w14:paraId="114767AA" w14:textId="77777777" w:rsidR="006C1E26" w:rsidRPr="00EA24B0" w:rsidRDefault="006C1E26" w:rsidP="006C1E26">
      <w:pPr>
        <w:numPr>
          <w:ilvl w:val="0"/>
          <w:numId w:val="6"/>
        </w:numPr>
      </w:pPr>
      <w:r w:rsidRPr="00EA24B0">
        <w:t xml:space="preserve">The changes in burden are due to this collection being submitted as a revision. Some questions on the survey have been updated. </w:t>
      </w:r>
    </w:p>
    <w:p w14:paraId="7B60AB30" w14:textId="77777777" w:rsidR="006C1E26" w:rsidRPr="00EA24B0" w:rsidRDefault="006C1E26" w:rsidP="006C1E26">
      <w:pPr>
        <w:ind w:left="720"/>
      </w:pPr>
    </w:p>
    <w:p w14:paraId="469446C0" w14:textId="77777777" w:rsidR="006C1E26" w:rsidRPr="00EA24B0" w:rsidRDefault="006C1E26" w:rsidP="006C1E26">
      <w:pPr>
        <w:numPr>
          <w:ilvl w:val="0"/>
          <w:numId w:val="6"/>
        </w:numPr>
      </w:pPr>
      <w:r w:rsidRPr="00EA24B0">
        <w:t xml:space="preserve"> No information that can be used to identify an individual will be published.  In order to meet informational requests and promote transparency, aggregated reports and analyses may be published concerning the covariates of passport demand and forecasts of passport demand.</w:t>
      </w:r>
    </w:p>
    <w:p w14:paraId="416B0665" w14:textId="77777777" w:rsidR="006C1E26" w:rsidRPr="00EA24B0" w:rsidRDefault="006C1E26" w:rsidP="006C1E26"/>
    <w:p w14:paraId="41E137F1" w14:textId="77777777" w:rsidR="006C1E26" w:rsidRPr="00EA24B0" w:rsidRDefault="006C1E26" w:rsidP="006C1E26">
      <w:pPr>
        <w:pStyle w:val="ListParagraph"/>
        <w:numPr>
          <w:ilvl w:val="0"/>
          <w:numId w:val="6"/>
        </w:numPr>
      </w:pPr>
      <w:r w:rsidRPr="00EA24B0">
        <w:t>The Department of State will display the expiration date for OMB approval on the survey collection instruments or provide it over the phone to respondents.</w:t>
      </w:r>
    </w:p>
    <w:p w14:paraId="782BFDED" w14:textId="77777777" w:rsidR="006C1E26" w:rsidRPr="00EA24B0" w:rsidRDefault="006C1E26" w:rsidP="006C1E26">
      <w:pPr>
        <w:pStyle w:val="ListParagraph"/>
      </w:pPr>
    </w:p>
    <w:p w14:paraId="4AB96415" w14:textId="4A8240DB" w:rsidR="006C1E26" w:rsidRPr="00EA24B0" w:rsidRDefault="006C1E26" w:rsidP="006C1E26">
      <w:pPr>
        <w:numPr>
          <w:ilvl w:val="0"/>
          <w:numId w:val="6"/>
        </w:numPr>
      </w:pPr>
      <w:r w:rsidRPr="00EA24B0">
        <w:t xml:space="preserve"> </w:t>
      </w:r>
      <w:r w:rsidR="00E05EC1" w:rsidRPr="00EA24B0">
        <w:t>The Department of State</w:t>
      </w:r>
      <w:r w:rsidRPr="00EA24B0">
        <w:t xml:space="preserve"> is not requesting any exceptions to the certification statement.</w:t>
      </w:r>
    </w:p>
    <w:p w14:paraId="4541648D" w14:textId="77777777" w:rsidR="006C1E26" w:rsidRPr="00EA24B0" w:rsidRDefault="006C1E26" w:rsidP="006C1E26">
      <w:pPr>
        <w:pStyle w:val="Heading1"/>
      </w:pPr>
    </w:p>
    <w:p w14:paraId="78BB56C7" w14:textId="77777777" w:rsidR="006C1E26" w:rsidRPr="00EA24B0" w:rsidRDefault="006C1E26" w:rsidP="006C1E26">
      <w:pPr>
        <w:pStyle w:val="Heading1"/>
      </w:pPr>
      <w:r w:rsidRPr="00EA24B0">
        <w:t>B.</w:t>
      </w:r>
      <w:r w:rsidRPr="00EA24B0">
        <w:tab/>
        <w:t>COLLECTION OF INFORMATION EMPLOYING STATISTICAL METHODS</w:t>
      </w:r>
    </w:p>
    <w:p w14:paraId="45FCFD2A" w14:textId="77777777" w:rsidR="006C1E26" w:rsidRPr="00EA24B0" w:rsidRDefault="006C1E26" w:rsidP="006C1E26">
      <w:pPr>
        <w:pStyle w:val="Heading3"/>
        <w:spacing w:after="120"/>
        <w:rPr>
          <w:rFonts w:ascii="Times New Roman" w:hAnsi="Times New Roman"/>
          <w:caps/>
          <w:sz w:val="28"/>
          <w:szCs w:val="24"/>
        </w:rPr>
      </w:pPr>
      <w:bookmarkStart w:id="1" w:name="_Toc286904651"/>
      <w:bookmarkStart w:id="2" w:name="_Toc459797339"/>
      <w:r w:rsidRPr="00EA24B0">
        <w:rPr>
          <w:rFonts w:ascii="Times New Roman" w:hAnsi="Times New Roman"/>
          <w:caps/>
          <w:sz w:val="28"/>
          <w:szCs w:val="24"/>
        </w:rPr>
        <w:t>Overall Study strategy</w:t>
      </w:r>
      <w:bookmarkEnd w:id="1"/>
    </w:p>
    <w:p w14:paraId="15890B41" w14:textId="07DC747E" w:rsidR="006C1E26" w:rsidRPr="00EA24B0" w:rsidRDefault="006C1E26" w:rsidP="006C1E26">
      <w:pPr>
        <w:spacing w:before="120"/>
        <w:rPr>
          <w:szCs w:val="24"/>
        </w:rPr>
      </w:pPr>
      <w:r w:rsidRPr="00EA24B0">
        <w:rPr>
          <w:szCs w:val="24"/>
        </w:rPr>
        <w:t xml:space="preserve">More than ever before, key decision makers rely on empirical guidance for improving the operations of their organizations.  Passport Services’ study strategy relies on scientific sample design, diligent survey administration, effective analysis of survey data, and accurate interpretation of the results. </w:t>
      </w:r>
      <w:r w:rsidR="0083243D" w:rsidRPr="00EA24B0">
        <w:rPr>
          <w:szCs w:val="24"/>
        </w:rPr>
        <w:t xml:space="preserve"> </w:t>
      </w:r>
      <w:r w:rsidRPr="00EA24B0">
        <w:rPr>
          <w:szCs w:val="24"/>
        </w:rPr>
        <w:t xml:space="preserve">The Passport Demand Forecasting Survey is a critical component of Passport Services’ strategy to marshal empirical data for making efficient, accurate management decisions because it provides Passport Services with reliable projections of demand for U.S. passports.  </w:t>
      </w:r>
    </w:p>
    <w:p w14:paraId="45816BAB" w14:textId="0ED89E50" w:rsidR="006C1E26" w:rsidRPr="00EA24B0" w:rsidRDefault="006C1E26" w:rsidP="006C1E26">
      <w:pPr>
        <w:spacing w:before="120"/>
        <w:rPr>
          <w:szCs w:val="24"/>
        </w:rPr>
      </w:pPr>
      <w:r w:rsidRPr="00EA24B0">
        <w:rPr>
          <w:szCs w:val="24"/>
        </w:rPr>
        <w:t xml:space="preserve">Another fundamental tenet of our strategy is recognition of the fact that rigorous survey research programs are designed and implemented to minimize the so-called </w:t>
      </w:r>
      <w:r w:rsidRPr="00EA24B0">
        <w:rPr>
          <w:i/>
          <w:szCs w:val="24"/>
        </w:rPr>
        <w:t>Total Survey Error</w:t>
      </w:r>
      <w:r w:rsidRPr="00EA24B0">
        <w:rPr>
          <w:szCs w:val="24"/>
        </w:rPr>
        <w:t xml:space="preserve">, as depicted in the following diagram.  Under this comprehensive framework, each component of error receives proper attention, </w:t>
      </w:r>
      <w:r w:rsidR="0083243D" w:rsidRPr="00EA24B0">
        <w:rPr>
          <w:szCs w:val="24"/>
        </w:rPr>
        <w:t xml:space="preserve">because </w:t>
      </w:r>
      <w:r w:rsidRPr="00EA24B0">
        <w:rPr>
          <w:szCs w:val="24"/>
        </w:rPr>
        <w:t>with imbalanced focus on any particular source of error</w:t>
      </w:r>
      <w:r w:rsidR="0083243D" w:rsidRPr="00EA24B0">
        <w:rPr>
          <w:szCs w:val="24"/>
        </w:rPr>
        <w:t>,</w:t>
      </w:r>
      <w:r w:rsidRPr="00EA24B0">
        <w:rPr>
          <w:szCs w:val="24"/>
        </w:rPr>
        <w:t xml:space="preserve"> other error components will gain opportunities to grow and create weak links in the survey process.</w:t>
      </w:r>
    </w:p>
    <w:p w14:paraId="110C5BA9" w14:textId="77777777" w:rsidR="006C1E26" w:rsidRPr="00EA24B0" w:rsidRDefault="006C1E26" w:rsidP="006C1E26">
      <w:pPr>
        <w:spacing w:before="120"/>
        <w:rPr>
          <w:color w:val="000000"/>
          <w:szCs w:val="24"/>
        </w:rPr>
      </w:pPr>
      <w:proofErr w:type="gramStart"/>
      <w:r w:rsidRPr="00EA24B0">
        <w:rPr>
          <w:b/>
          <w:color w:val="000000"/>
          <w:szCs w:val="24"/>
        </w:rPr>
        <w:t>Figure 1.</w:t>
      </w:r>
      <w:proofErr w:type="gramEnd"/>
      <w:r w:rsidRPr="00EA24B0">
        <w:rPr>
          <w:b/>
          <w:color w:val="000000"/>
          <w:szCs w:val="24"/>
        </w:rPr>
        <w:t xml:space="preserve">  </w:t>
      </w:r>
      <w:r w:rsidRPr="00EA24B0">
        <w:rPr>
          <w:color w:val="000000"/>
          <w:szCs w:val="24"/>
        </w:rPr>
        <w:t>Components of total survey error</w:t>
      </w:r>
    </w:p>
    <w:tbl>
      <w:tblPr>
        <w:tblW w:w="5000" w:type="pct"/>
        <w:tblLayout w:type="fixed"/>
        <w:tblLook w:val="04A0" w:firstRow="1" w:lastRow="0" w:firstColumn="1" w:lastColumn="0" w:noHBand="0" w:noVBand="1"/>
      </w:tblPr>
      <w:tblGrid>
        <w:gridCol w:w="419"/>
        <w:gridCol w:w="425"/>
        <w:gridCol w:w="280"/>
        <w:gridCol w:w="592"/>
        <w:gridCol w:w="285"/>
        <w:gridCol w:w="278"/>
        <w:gridCol w:w="450"/>
        <w:gridCol w:w="540"/>
        <w:gridCol w:w="259"/>
        <w:gridCol w:w="628"/>
        <w:gridCol w:w="362"/>
        <w:gridCol w:w="270"/>
        <w:gridCol w:w="575"/>
        <w:gridCol w:w="416"/>
        <w:gridCol w:w="306"/>
        <w:gridCol w:w="485"/>
        <w:gridCol w:w="469"/>
        <w:gridCol w:w="278"/>
        <w:gridCol w:w="477"/>
        <w:gridCol w:w="440"/>
        <w:gridCol w:w="266"/>
        <w:gridCol w:w="44"/>
        <w:gridCol w:w="613"/>
        <w:gridCol w:w="419"/>
      </w:tblGrid>
      <w:tr w:rsidR="006C1E26" w:rsidRPr="00EA24B0" w14:paraId="05A4E817" w14:textId="77777777" w:rsidTr="007E04FA">
        <w:trPr>
          <w:trHeight w:val="432"/>
        </w:trPr>
        <w:tc>
          <w:tcPr>
            <w:tcW w:w="5000" w:type="pct"/>
            <w:gridSpan w:val="24"/>
            <w:tcBorders>
              <w:top w:val="single" w:sz="4" w:space="0" w:color="auto"/>
              <w:left w:val="single" w:sz="4" w:space="0" w:color="auto"/>
              <w:bottom w:val="single" w:sz="4" w:space="0" w:color="auto"/>
              <w:right w:val="single" w:sz="4" w:space="0" w:color="auto"/>
            </w:tcBorders>
            <w:shd w:val="clear" w:color="auto" w:fill="000000"/>
            <w:vAlign w:val="center"/>
            <w:hideMark/>
          </w:tcPr>
          <w:p w14:paraId="22252263" w14:textId="77777777" w:rsidR="006C1E26" w:rsidRPr="00EA24B0" w:rsidRDefault="006C1E26" w:rsidP="007E04FA">
            <w:pPr>
              <w:spacing w:after="0"/>
              <w:jc w:val="center"/>
              <w:rPr>
                <w:b/>
                <w:bCs/>
                <w:color w:val="FFFFFF"/>
                <w:szCs w:val="24"/>
              </w:rPr>
            </w:pPr>
            <w:r w:rsidRPr="00EA24B0">
              <w:rPr>
                <w:b/>
                <w:bCs/>
                <w:color w:val="FFFFFF"/>
                <w:szCs w:val="24"/>
              </w:rPr>
              <w:t>Total Survey Error</w:t>
            </w:r>
          </w:p>
        </w:tc>
      </w:tr>
      <w:tr w:rsidR="006C1E26" w:rsidRPr="00EA24B0" w14:paraId="47FFA5F9" w14:textId="77777777" w:rsidTr="007E04FA">
        <w:trPr>
          <w:trHeight w:val="432"/>
        </w:trPr>
        <w:tc>
          <w:tcPr>
            <w:tcW w:w="587" w:type="pct"/>
            <w:gridSpan w:val="3"/>
            <w:tcBorders>
              <w:top w:val="single" w:sz="4" w:space="0" w:color="auto"/>
              <w:left w:val="nil"/>
              <w:bottom w:val="single" w:sz="4" w:space="0" w:color="auto"/>
              <w:right w:val="single" w:sz="4" w:space="0" w:color="auto"/>
            </w:tcBorders>
            <w:shd w:val="clear" w:color="auto" w:fill="auto"/>
            <w:vAlign w:val="center"/>
            <w:hideMark/>
          </w:tcPr>
          <w:p w14:paraId="22686FB5" w14:textId="77777777" w:rsidR="006C1E26" w:rsidRPr="00EA24B0" w:rsidRDefault="006C1E26" w:rsidP="007E04FA">
            <w:pPr>
              <w:spacing w:after="0"/>
              <w:jc w:val="center"/>
              <w:rPr>
                <w:b/>
                <w:bCs/>
                <w:color w:val="FFFFFF"/>
                <w:szCs w:val="24"/>
              </w:rPr>
            </w:pPr>
          </w:p>
        </w:tc>
        <w:tc>
          <w:tcPr>
            <w:tcW w:w="458" w:type="pct"/>
            <w:gridSpan w:val="2"/>
            <w:tcBorders>
              <w:top w:val="single" w:sz="4" w:space="0" w:color="auto"/>
              <w:left w:val="single" w:sz="4" w:space="0" w:color="auto"/>
              <w:bottom w:val="single" w:sz="4" w:space="0" w:color="auto"/>
              <w:right w:val="nil"/>
            </w:tcBorders>
            <w:shd w:val="clear" w:color="auto" w:fill="auto"/>
            <w:vAlign w:val="center"/>
            <w:hideMark/>
          </w:tcPr>
          <w:p w14:paraId="1B9232D2"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5" w:type="pct"/>
            <w:tcBorders>
              <w:top w:val="single" w:sz="4" w:space="0" w:color="auto"/>
              <w:left w:val="nil"/>
              <w:right w:val="nil"/>
            </w:tcBorders>
            <w:shd w:val="clear" w:color="auto" w:fill="auto"/>
            <w:vAlign w:val="center"/>
            <w:hideMark/>
          </w:tcPr>
          <w:p w14:paraId="52B46161" w14:textId="77777777" w:rsidR="006C1E26" w:rsidRPr="00EA24B0" w:rsidRDefault="006C1E26" w:rsidP="007E04FA">
            <w:pPr>
              <w:spacing w:after="0"/>
              <w:jc w:val="center"/>
              <w:rPr>
                <w:b/>
                <w:bCs/>
                <w:color w:val="FFFFFF"/>
                <w:szCs w:val="24"/>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hideMark/>
          </w:tcPr>
          <w:p w14:paraId="6D089DD4" w14:textId="77777777" w:rsidR="006C1E26" w:rsidRPr="00EA24B0" w:rsidRDefault="006C1E26" w:rsidP="007E04FA">
            <w:pPr>
              <w:spacing w:after="0"/>
              <w:jc w:val="center"/>
              <w:rPr>
                <w:b/>
                <w:bCs/>
                <w:color w:val="FFFFFF"/>
                <w:szCs w:val="24"/>
              </w:rPr>
            </w:pPr>
          </w:p>
        </w:tc>
        <w:tc>
          <w:tcPr>
            <w:tcW w:w="517" w:type="pct"/>
            <w:gridSpan w:val="2"/>
            <w:tcBorders>
              <w:top w:val="single" w:sz="4" w:space="0" w:color="auto"/>
              <w:left w:val="single" w:sz="4" w:space="0" w:color="auto"/>
              <w:bottom w:val="single" w:sz="4" w:space="0" w:color="auto"/>
              <w:right w:val="nil"/>
            </w:tcBorders>
            <w:shd w:val="clear" w:color="auto" w:fill="auto"/>
            <w:vAlign w:val="center"/>
            <w:hideMark/>
          </w:tcPr>
          <w:p w14:paraId="7E9BB4D0"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1" w:type="pct"/>
            <w:tcBorders>
              <w:top w:val="single" w:sz="4" w:space="0" w:color="auto"/>
              <w:left w:val="nil"/>
              <w:right w:val="nil"/>
            </w:tcBorders>
            <w:shd w:val="clear" w:color="auto" w:fill="auto"/>
            <w:vAlign w:val="center"/>
            <w:hideMark/>
          </w:tcPr>
          <w:p w14:paraId="367497DC" w14:textId="77777777" w:rsidR="006C1E26" w:rsidRPr="00EA24B0" w:rsidRDefault="006C1E26" w:rsidP="007E04FA">
            <w:pPr>
              <w:spacing w:after="0"/>
              <w:jc w:val="center"/>
              <w:rPr>
                <w:b/>
                <w:bCs/>
                <w:color w:val="FFFFFF"/>
                <w:szCs w:val="24"/>
              </w:rPr>
            </w:pP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14:paraId="31F295FC"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14:paraId="4270ADD4" w14:textId="77777777" w:rsidR="006C1E26" w:rsidRPr="00EA24B0" w:rsidRDefault="006C1E26" w:rsidP="007E04FA">
            <w:pPr>
              <w:spacing w:after="0"/>
              <w:jc w:val="center"/>
              <w:rPr>
                <w:b/>
                <w:bCs/>
                <w:color w:val="FFFFFF"/>
                <w:szCs w:val="24"/>
              </w:rPr>
            </w:pPr>
          </w:p>
        </w:tc>
        <w:tc>
          <w:tcPr>
            <w:tcW w:w="145" w:type="pct"/>
            <w:tcBorders>
              <w:top w:val="single" w:sz="4" w:space="0" w:color="auto"/>
              <w:left w:val="nil"/>
              <w:right w:val="nil"/>
            </w:tcBorders>
            <w:shd w:val="clear" w:color="auto" w:fill="auto"/>
            <w:vAlign w:val="center"/>
            <w:hideMark/>
          </w:tcPr>
          <w:p w14:paraId="77C96A37" w14:textId="77777777" w:rsidR="006C1E26" w:rsidRPr="00EA24B0" w:rsidRDefault="006C1E26" w:rsidP="007E04FA">
            <w:pPr>
              <w:spacing w:after="0"/>
              <w:jc w:val="center"/>
              <w:rPr>
                <w:b/>
                <w:bCs/>
                <w:color w:val="FFFFFF"/>
                <w:szCs w:val="24"/>
              </w:rPr>
            </w:pPr>
          </w:p>
        </w:tc>
        <w:tc>
          <w:tcPr>
            <w:tcW w:w="641" w:type="pct"/>
            <w:gridSpan w:val="4"/>
            <w:tcBorders>
              <w:top w:val="single" w:sz="4" w:space="0" w:color="auto"/>
              <w:left w:val="nil"/>
              <w:bottom w:val="single" w:sz="4" w:space="0" w:color="auto"/>
              <w:right w:val="single" w:sz="4" w:space="0" w:color="auto"/>
            </w:tcBorders>
            <w:shd w:val="clear" w:color="auto" w:fill="auto"/>
            <w:vAlign w:val="center"/>
            <w:hideMark/>
          </w:tcPr>
          <w:p w14:paraId="04FCB5C6"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539" w:type="pct"/>
            <w:gridSpan w:val="2"/>
            <w:tcBorders>
              <w:top w:val="single" w:sz="4" w:space="0" w:color="auto"/>
              <w:left w:val="single" w:sz="4" w:space="0" w:color="auto"/>
              <w:bottom w:val="single" w:sz="4" w:space="0" w:color="auto"/>
              <w:right w:val="nil"/>
            </w:tcBorders>
            <w:shd w:val="clear" w:color="auto" w:fill="auto"/>
            <w:vAlign w:val="center"/>
            <w:hideMark/>
          </w:tcPr>
          <w:p w14:paraId="6DD60EB8" w14:textId="77777777" w:rsidR="006C1E26" w:rsidRPr="00EA24B0" w:rsidRDefault="006C1E26" w:rsidP="007E04FA">
            <w:pPr>
              <w:spacing w:after="0"/>
              <w:jc w:val="center"/>
              <w:rPr>
                <w:b/>
                <w:bCs/>
                <w:color w:val="FFFFFF"/>
                <w:szCs w:val="24"/>
              </w:rPr>
            </w:pPr>
          </w:p>
        </w:tc>
      </w:tr>
      <w:tr w:rsidR="006C1E26" w:rsidRPr="00EA24B0" w14:paraId="54E0C11B" w14:textId="77777777" w:rsidTr="007E04FA">
        <w:trPr>
          <w:trHeight w:val="432"/>
        </w:trPr>
        <w:tc>
          <w:tcPr>
            <w:tcW w:w="104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358F287C" w14:textId="77777777" w:rsidR="006C1E26" w:rsidRPr="00EA24B0" w:rsidRDefault="006C1E26" w:rsidP="007E04FA">
            <w:pPr>
              <w:spacing w:after="0"/>
              <w:jc w:val="center"/>
              <w:rPr>
                <w:b/>
                <w:bCs/>
                <w:color w:val="FFFFFF"/>
                <w:szCs w:val="24"/>
              </w:rPr>
            </w:pPr>
            <w:r w:rsidRPr="00EA24B0">
              <w:rPr>
                <w:b/>
                <w:bCs/>
                <w:color w:val="FFFFFF"/>
                <w:szCs w:val="24"/>
              </w:rPr>
              <w:t>Errors of</w:t>
            </w:r>
            <w:r w:rsidRPr="00EA24B0">
              <w:rPr>
                <w:b/>
                <w:bCs/>
                <w:color w:val="FFFFFF"/>
                <w:szCs w:val="24"/>
              </w:rPr>
              <w:br/>
              <w:t>Non-observation</w:t>
            </w:r>
          </w:p>
        </w:tc>
        <w:tc>
          <w:tcPr>
            <w:tcW w:w="145" w:type="pct"/>
            <w:tcBorders>
              <w:top w:val="nil"/>
              <w:left w:val="single" w:sz="4" w:space="0" w:color="auto"/>
              <w:bottom w:val="nil"/>
              <w:right w:val="single" w:sz="4" w:space="0" w:color="auto"/>
            </w:tcBorders>
            <w:shd w:val="clear" w:color="auto" w:fill="auto"/>
            <w:vAlign w:val="center"/>
            <w:hideMark/>
          </w:tcPr>
          <w:p w14:paraId="5010ED85" w14:textId="77777777" w:rsidR="006C1E26" w:rsidRPr="00EA24B0" w:rsidRDefault="006C1E26" w:rsidP="007E04FA">
            <w:pPr>
              <w:spacing w:after="0"/>
              <w:jc w:val="center"/>
              <w:rPr>
                <w:b/>
                <w:bCs/>
                <w:color w:val="FFFFFF"/>
                <w:szCs w:val="24"/>
              </w:rPr>
            </w:pPr>
          </w:p>
        </w:tc>
        <w:tc>
          <w:tcPr>
            <w:tcW w:w="1169"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3474E44E" w14:textId="77777777" w:rsidR="006C1E26" w:rsidRPr="00EA24B0" w:rsidRDefault="006C1E26" w:rsidP="007E04FA">
            <w:pPr>
              <w:spacing w:after="0"/>
              <w:jc w:val="center"/>
              <w:rPr>
                <w:b/>
                <w:bCs/>
                <w:color w:val="FFFFFF"/>
                <w:szCs w:val="24"/>
              </w:rPr>
            </w:pPr>
            <w:r w:rsidRPr="00EA24B0">
              <w:rPr>
                <w:b/>
                <w:bCs/>
                <w:color w:val="FFFFFF"/>
                <w:szCs w:val="24"/>
              </w:rPr>
              <w:t>Errors of</w:t>
            </w:r>
            <w:r w:rsidRPr="00EA24B0">
              <w:rPr>
                <w:b/>
                <w:bCs/>
                <w:color w:val="FFFFFF"/>
                <w:szCs w:val="24"/>
              </w:rPr>
              <w:br/>
              <w:t>Observation</w:t>
            </w:r>
          </w:p>
        </w:tc>
        <w:tc>
          <w:tcPr>
            <w:tcW w:w="141" w:type="pct"/>
            <w:tcBorders>
              <w:top w:val="nil"/>
              <w:left w:val="single" w:sz="4" w:space="0" w:color="auto"/>
              <w:bottom w:val="nil"/>
              <w:right w:val="single" w:sz="4" w:space="0" w:color="auto"/>
            </w:tcBorders>
            <w:shd w:val="clear" w:color="auto" w:fill="auto"/>
            <w:vAlign w:val="center"/>
            <w:hideMark/>
          </w:tcPr>
          <w:p w14:paraId="036747C7" w14:textId="77777777" w:rsidR="006C1E26" w:rsidRPr="00EA24B0" w:rsidRDefault="006C1E26" w:rsidP="007E04FA">
            <w:pPr>
              <w:spacing w:after="0"/>
              <w:jc w:val="center"/>
              <w:rPr>
                <w:b/>
                <w:bCs/>
                <w:color w:val="FFFFFF"/>
                <w:szCs w:val="24"/>
              </w:rPr>
            </w:pPr>
          </w:p>
        </w:tc>
        <w:tc>
          <w:tcPr>
            <w:tcW w:w="117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14:paraId="2C393CB1" w14:textId="77777777" w:rsidR="006C1E26" w:rsidRPr="00EA24B0" w:rsidRDefault="006C1E26" w:rsidP="007E04FA">
            <w:pPr>
              <w:spacing w:after="0"/>
              <w:jc w:val="center"/>
              <w:rPr>
                <w:b/>
                <w:bCs/>
                <w:color w:val="FFFFFF"/>
                <w:szCs w:val="24"/>
              </w:rPr>
            </w:pPr>
            <w:r w:rsidRPr="00EA24B0">
              <w:rPr>
                <w:b/>
                <w:bCs/>
                <w:color w:val="FFFFFF"/>
                <w:szCs w:val="24"/>
              </w:rPr>
              <w:t>Errors of</w:t>
            </w:r>
            <w:r w:rsidRPr="00EA24B0">
              <w:rPr>
                <w:b/>
                <w:bCs/>
                <w:color w:val="FFFFFF"/>
                <w:szCs w:val="24"/>
              </w:rPr>
              <w:br/>
              <w:t>Processing</w:t>
            </w:r>
          </w:p>
        </w:tc>
        <w:tc>
          <w:tcPr>
            <w:tcW w:w="145" w:type="pct"/>
            <w:tcBorders>
              <w:top w:val="nil"/>
              <w:left w:val="single" w:sz="4" w:space="0" w:color="auto"/>
              <w:bottom w:val="nil"/>
              <w:right w:val="single" w:sz="4" w:space="0" w:color="auto"/>
            </w:tcBorders>
            <w:shd w:val="clear" w:color="auto" w:fill="auto"/>
            <w:vAlign w:val="center"/>
            <w:hideMark/>
          </w:tcPr>
          <w:p w14:paraId="2ADA09E6" w14:textId="77777777" w:rsidR="006C1E26" w:rsidRPr="00EA24B0" w:rsidRDefault="006C1E26" w:rsidP="007E04FA">
            <w:pPr>
              <w:spacing w:after="0"/>
              <w:jc w:val="center"/>
              <w:rPr>
                <w:b/>
                <w:bCs/>
                <w:color w:val="FFFFFF"/>
                <w:szCs w:val="24"/>
              </w:rPr>
            </w:pPr>
          </w:p>
        </w:tc>
        <w:tc>
          <w:tcPr>
            <w:tcW w:w="1180" w:type="pct"/>
            <w:gridSpan w:val="6"/>
            <w:tcBorders>
              <w:top w:val="single" w:sz="4" w:space="0" w:color="auto"/>
              <w:left w:val="single" w:sz="4" w:space="0" w:color="auto"/>
              <w:bottom w:val="single" w:sz="4" w:space="0" w:color="auto"/>
              <w:right w:val="single" w:sz="4" w:space="0" w:color="auto"/>
            </w:tcBorders>
            <w:shd w:val="clear" w:color="auto" w:fill="595959"/>
            <w:vAlign w:val="center"/>
            <w:hideMark/>
          </w:tcPr>
          <w:p w14:paraId="09BA8DDB" w14:textId="77777777" w:rsidR="006C1E26" w:rsidRPr="00EA24B0" w:rsidRDefault="006C1E26" w:rsidP="007E04FA">
            <w:pPr>
              <w:spacing w:after="0"/>
              <w:jc w:val="center"/>
              <w:rPr>
                <w:b/>
                <w:bCs/>
                <w:color w:val="FFFFFF"/>
                <w:szCs w:val="24"/>
              </w:rPr>
            </w:pPr>
            <w:r w:rsidRPr="00EA24B0">
              <w:rPr>
                <w:b/>
                <w:bCs/>
                <w:color w:val="FFFFFF"/>
                <w:szCs w:val="24"/>
              </w:rPr>
              <w:t>Errors of Dissemination</w:t>
            </w:r>
          </w:p>
        </w:tc>
      </w:tr>
      <w:tr w:rsidR="006C1E26" w:rsidRPr="00EA24B0" w14:paraId="0C00832E" w14:textId="77777777" w:rsidTr="007E04FA">
        <w:trPr>
          <w:trHeight w:val="432"/>
        </w:trPr>
        <w:tc>
          <w:tcPr>
            <w:tcW w:w="219" w:type="pct"/>
            <w:tcBorders>
              <w:top w:val="single" w:sz="4" w:space="0" w:color="auto"/>
              <w:left w:val="nil"/>
              <w:bottom w:val="nil"/>
              <w:right w:val="single" w:sz="4" w:space="0" w:color="auto"/>
            </w:tcBorders>
            <w:shd w:val="clear" w:color="auto" w:fill="auto"/>
            <w:vAlign w:val="center"/>
            <w:hideMark/>
          </w:tcPr>
          <w:p w14:paraId="4D5D0BA3" w14:textId="77777777" w:rsidR="006C1E26" w:rsidRPr="00EA24B0" w:rsidRDefault="006C1E26" w:rsidP="007E04FA">
            <w:pPr>
              <w:spacing w:after="0"/>
              <w:jc w:val="center"/>
              <w:rPr>
                <w:b/>
                <w:bCs/>
                <w:color w:val="FFFFFF"/>
                <w:szCs w:val="24"/>
              </w:rPr>
            </w:pPr>
          </w:p>
        </w:tc>
        <w:tc>
          <w:tcPr>
            <w:tcW w:w="222" w:type="pct"/>
            <w:tcBorders>
              <w:top w:val="single" w:sz="4" w:space="0" w:color="auto"/>
              <w:left w:val="single" w:sz="4" w:space="0" w:color="auto"/>
              <w:bottom w:val="single" w:sz="4" w:space="0" w:color="auto"/>
              <w:right w:val="nil"/>
            </w:tcBorders>
            <w:shd w:val="clear" w:color="auto" w:fill="auto"/>
            <w:vAlign w:val="center"/>
            <w:hideMark/>
          </w:tcPr>
          <w:p w14:paraId="05945C76"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6" w:type="pct"/>
            <w:tcBorders>
              <w:top w:val="single" w:sz="4" w:space="0" w:color="auto"/>
              <w:left w:val="nil"/>
              <w:right w:val="nil"/>
            </w:tcBorders>
            <w:shd w:val="clear" w:color="auto" w:fill="auto"/>
            <w:vAlign w:val="center"/>
            <w:hideMark/>
          </w:tcPr>
          <w:p w14:paraId="27ABD217" w14:textId="77777777" w:rsidR="006C1E26" w:rsidRPr="00EA24B0" w:rsidRDefault="006C1E26" w:rsidP="007E04FA">
            <w:pPr>
              <w:spacing w:after="0"/>
              <w:jc w:val="center"/>
              <w:rPr>
                <w:b/>
                <w:bCs/>
                <w:color w:val="FFFFFF"/>
                <w:szCs w:val="24"/>
              </w:rPr>
            </w:pPr>
          </w:p>
        </w:tc>
        <w:tc>
          <w:tcPr>
            <w:tcW w:w="309" w:type="pct"/>
            <w:tcBorders>
              <w:top w:val="single" w:sz="4" w:space="0" w:color="auto"/>
              <w:left w:val="nil"/>
              <w:bottom w:val="single" w:sz="8" w:space="0" w:color="auto"/>
              <w:right w:val="single" w:sz="4" w:space="0" w:color="auto"/>
            </w:tcBorders>
            <w:shd w:val="clear" w:color="auto" w:fill="auto"/>
            <w:vAlign w:val="center"/>
            <w:hideMark/>
          </w:tcPr>
          <w:p w14:paraId="05A7912E"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49" w:type="pct"/>
            <w:tcBorders>
              <w:top w:val="single" w:sz="4" w:space="0" w:color="auto"/>
              <w:left w:val="single" w:sz="4" w:space="0" w:color="auto"/>
              <w:bottom w:val="single" w:sz="4" w:space="0" w:color="auto"/>
              <w:right w:val="nil"/>
            </w:tcBorders>
            <w:shd w:val="clear" w:color="auto" w:fill="auto"/>
            <w:vAlign w:val="center"/>
            <w:hideMark/>
          </w:tcPr>
          <w:p w14:paraId="08793681" w14:textId="77777777" w:rsidR="006C1E26" w:rsidRPr="00EA24B0" w:rsidRDefault="006C1E26" w:rsidP="007E04FA">
            <w:pPr>
              <w:spacing w:after="0"/>
              <w:jc w:val="center"/>
              <w:rPr>
                <w:b/>
                <w:bCs/>
                <w:color w:val="FFFFFF"/>
                <w:szCs w:val="24"/>
              </w:rPr>
            </w:pPr>
          </w:p>
        </w:tc>
        <w:tc>
          <w:tcPr>
            <w:tcW w:w="145" w:type="pct"/>
            <w:tcBorders>
              <w:top w:val="nil"/>
              <w:left w:val="nil"/>
              <w:right w:val="nil"/>
            </w:tcBorders>
            <w:shd w:val="clear" w:color="auto" w:fill="auto"/>
            <w:vAlign w:val="center"/>
            <w:hideMark/>
          </w:tcPr>
          <w:p w14:paraId="2D2CAD75" w14:textId="77777777" w:rsidR="006C1E26" w:rsidRPr="00EA24B0" w:rsidRDefault="006C1E26" w:rsidP="007E04FA">
            <w:pPr>
              <w:spacing w:after="0"/>
              <w:jc w:val="center"/>
              <w:rPr>
                <w:b/>
                <w:bCs/>
                <w:color w:val="FFFFFF"/>
                <w:szCs w:val="24"/>
              </w:rPr>
            </w:pPr>
          </w:p>
        </w:tc>
        <w:tc>
          <w:tcPr>
            <w:tcW w:w="235" w:type="pct"/>
            <w:tcBorders>
              <w:top w:val="nil"/>
              <w:left w:val="nil"/>
              <w:bottom w:val="nil"/>
              <w:right w:val="single" w:sz="4" w:space="0" w:color="auto"/>
            </w:tcBorders>
            <w:shd w:val="clear" w:color="auto" w:fill="auto"/>
            <w:vAlign w:val="center"/>
            <w:hideMark/>
          </w:tcPr>
          <w:p w14:paraId="26073CFE" w14:textId="77777777" w:rsidR="006C1E26" w:rsidRPr="00EA24B0" w:rsidRDefault="006C1E26" w:rsidP="007E04FA">
            <w:pPr>
              <w:spacing w:after="0"/>
              <w:jc w:val="center"/>
              <w:rPr>
                <w:b/>
                <w:bCs/>
                <w:color w:val="FFFFFF"/>
                <w:szCs w:val="24"/>
              </w:rPr>
            </w:pP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7EBBADCB"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35" w:type="pct"/>
            <w:tcBorders>
              <w:top w:val="nil"/>
              <w:left w:val="nil"/>
              <w:right w:val="nil"/>
            </w:tcBorders>
            <w:shd w:val="clear" w:color="auto" w:fill="auto"/>
            <w:vAlign w:val="center"/>
            <w:hideMark/>
          </w:tcPr>
          <w:p w14:paraId="01073691" w14:textId="77777777" w:rsidR="006C1E26" w:rsidRPr="00EA24B0" w:rsidRDefault="006C1E26" w:rsidP="007E04FA">
            <w:pPr>
              <w:spacing w:after="0"/>
              <w:jc w:val="center"/>
              <w:rPr>
                <w:b/>
                <w:bCs/>
                <w:color w:val="FFFFFF"/>
                <w:szCs w:val="24"/>
              </w:rPr>
            </w:pPr>
          </w:p>
        </w:tc>
        <w:tc>
          <w:tcPr>
            <w:tcW w:w="328" w:type="pct"/>
            <w:tcBorders>
              <w:top w:val="nil"/>
              <w:left w:val="nil"/>
              <w:bottom w:val="single" w:sz="8" w:space="0" w:color="auto"/>
              <w:right w:val="single" w:sz="4" w:space="0" w:color="auto"/>
            </w:tcBorders>
            <w:shd w:val="clear" w:color="auto" w:fill="auto"/>
            <w:vAlign w:val="center"/>
            <w:hideMark/>
          </w:tcPr>
          <w:p w14:paraId="0CC508DC"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7DF18B87" w14:textId="77777777" w:rsidR="006C1E26" w:rsidRPr="00EA24B0" w:rsidRDefault="006C1E26" w:rsidP="007E04FA">
            <w:pPr>
              <w:spacing w:after="0"/>
              <w:jc w:val="center"/>
              <w:rPr>
                <w:b/>
                <w:bCs/>
                <w:color w:val="FFFFFF"/>
                <w:szCs w:val="24"/>
              </w:rPr>
            </w:pPr>
          </w:p>
        </w:tc>
        <w:tc>
          <w:tcPr>
            <w:tcW w:w="141" w:type="pct"/>
            <w:tcBorders>
              <w:top w:val="nil"/>
              <w:left w:val="nil"/>
              <w:right w:val="nil"/>
            </w:tcBorders>
            <w:shd w:val="clear" w:color="auto" w:fill="auto"/>
            <w:vAlign w:val="center"/>
            <w:hideMark/>
          </w:tcPr>
          <w:p w14:paraId="3682BACF" w14:textId="77777777" w:rsidR="006C1E26" w:rsidRPr="00EA24B0" w:rsidRDefault="006C1E26" w:rsidP="007E04FA">
            <w:pPr>
              <w:spacing w:after="0"/>
              <w:jc w:val="center"/>
              <w:rPr>
                <w:b/>
                <w:bCs/>
                <w:color w:val="FFFFFF"/>
                <w:szCs w:val="24"/>
              </w:rPr>
            </w:pPr>
          </w:p>
        </w:tc>
        <w:tc>
          <w:tcPr>
            <w:tcW w:w="300" w:type="pct"/>
            <w:tcBorders>
              <w:top w:val="nil"/>
              <w:left w:val="nil"/>
              <w:bottom w:val="nil"/>
              <w:right w:val="single" w:sz="4" w:space="0" w:color="auto"/>
            </w:tcBorders>
            <w:shd w:val="clear" w:color="auto" w:fill="auto"/>
            <w:vAlign w:val="center"/>
            <w:hideMark/>
          </w:tcPr>
          <w:p w14:paraId="504563B3" w14:textId="77777777" w:rsidR="006C1E26" w:rsidRPr="00EA24B0" w:rsidRDefault="006C1E26" w:rsidP="007E04FA">
            <w:pPr>
              <w:spacing w:after="0"/>
              <w:jc w:val="center"/>
              <w:rPr>
                <w:b/>
                <w:bCs/>
                <w:color w:val="FFFFFF"/>
                <w:szCs w:val="24"/>
              </w:rPr>
            </w:pPr>
          </w:p>
        </w:tc>
        <w:tc>
          <w:tcPr>
            <w:tcW w:w="217" w:type="pct"/>
            <w:tcBorders>
              <w:top w:val="single" w:sz="4" w:space="0" w:color="auto"/>
              <w:left w:val="single" w:sz="4" w:space="0" w:color="auto"/>
              <w:bottom w:val="single" w:sz="4" w:space="0" w:color="auto"/>
              <w:right w:val="nil"/>
            </w:tcBorders>
            <w:shd w:val="clear" w:color="auto" w:fill="auto"/>
            <w:vAlign w:val="center"/>
            <w:hideMark/>
          </w:tcPr>
          <w:p w14:paraId="110EB554"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60" w:type="pct"/>
            <w:tcBorders>
              <w:top w:val="nil"/>
              <w:left w:val="nil"/>
              <w:right w:val="nil"/>
            </w:tcBorders>
            <w:shd w:val="clear" w:color="auto" w:fill="auto"/>
            <w:vAlign w:val="center"/>
            <w:hideMark/>
          </w:tcPr>
          <w:p w14:paraId="7C4F0F2F" w14:textId="77777777" w:rsidR="006C1E26" w:rsidRPr="00EA24B0" w:rsidRDefault="006C1E26" w:rsidP="007E04FA">
            <w:pPr>
              <w:spacing w:after="0"/>
              <w:jc w:val="center"/>
              <w:rPr>
                <w:b/>
                <w:bCs/>
                <w:color w:val="FFFFFF"/>
                <w:szCs w:val="24"/>
              </w:rPr>
            </w:pPr>
          </w:p>
        </w:tc>
        <w:tc>
          <w:tcPr>
            <w:tcW w:w="253" w:type="pct"/>
            <w:tcBorders>
              <w:top w:val="nil"/>
              <w:left w:val="nil"/>
              <w:bottom w:val="single" w:sz="8" w:space="0" w:color="auto"/>
              <w:right w:val="single" w:sz="4" w:space="0" w:color="auto"/>
            </w:tcBorders>
            <w:shd w:val="clear" w:color="auto" w:fill="auto"/>
            <w:vAlign w:val="center"/>
            <w:hideMark/>
          </w:tcPr>
          <w:p w14:paraId="00067CB5"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245" w:type="pct"/>
            <w:tcBorders>
              <w:top w:val="single" w:sz="4" w:space="0" w:color="auto"/>
              <w:left w:val="single" w:sz="4" w:space="0" w:color="auto"/>
              <w:bottom w:val="single" w:sz="4" w:space="0" w:color="auto"/>
              <w:right w:val="nil"/>
            </w:tcBorders>
            <w:shd w:val="clear" w:color="auto" w:fill="auto"/>
            <w:vAlign w:val="center"/>
            <w:hideMark/>
          </w:tcPr>
          <w:p w14:paraId="13EADE55" w14:textId="77777777" w:rsidR="006C1E26" w:rsidRPr="00EA24B0" w:rsidRDefault="006C1E26" w:rsidP="007E04FA">
            <w:pPr>
              <w:spacing w:after="0"/>
              <w:jc w:val="center"/>
              <w:rPr>
                <w:b/>
                <w:bCs/>
                <w:color w:val="FFFFFF"/>
                <w:szCs w:val="24"/>
              </w:rPr>
            </w:pPr>
          </w:p>
        </w:tc>
        <w:tc>
          <w:tcPr>
            <w:tcW w:w="145" w:type="pct"/>
            <w:tcBorders>
              <w:top w:val="nil"/>
              <w:left w:val="nil"/>
              <w:right w:val="nil"/>
            </w:tcBorders>
            <w:shd w:val="clear" w:color="auto" w:fill="auto"/>
            <w:vAlign w:val="center"/>
            <w:hideMark/>
          </w:tcPr>
          <w:p w14:paraId="34602DA9" w14:textId="77777777" w:rsidR="006C1E26" w:rsidRPr="00EA24B0" w:rsidRDefault="006C1E26" w:rsidP="007E04FA">
            <w:pPr>
              <w:spacing w:after="0"/>
              <w:jc w:val="center"/>
              <w:rPr>
                <w:b/>
                <w:bCs/>
                <w:color w:val="FFFFFF"/>
                <w:szCs w:val="24"/>
              </w:rPr>
            </w:pPr>
          </w:p>
        </w:tc>
        <w:tc>
          <w:tcPr>
            <w:tcW w:w="249" w:type="pct"/>
            <w:tcBorders>
              <w:top w:val="nil"/>
              <w:left w:val="nil"/>
              <w:bottom w:val="nil"/>
              <w:right w:val="single" w:sz="4" w:space="0" w:color="auto"/>
            </w:tcBorders>
            <w:shd w:val="clear" w:color="auto" w:fill="auto"/>
            <w:vAlign w:val="center"/>
            <w:hideMark/>
          </w:tcPr>
          <w:p w14:paraId="68C4782A" w14:textId="77777777" w:rsidR="006C1E26" w:rsidRPr="00EA24B0" w:rsidRDefault="006C1E26" w:rsidP="007E04FA">
            <w:pPr>
              <w:spacing w:after="0"/>
              <w:jc w:val="center"/>
              <w:rPr>
                <w:b/>
                <w:bCs/>
                <w:color w:val="FFFFFF"/>
                <w:szCs w:val="24"/>
              </w:rPr>
            </w:pPr>
          </w:p>
        </w:tc>
        <w:tc>
          <w:tcPr>
            <w:tcW w:w="230" w:type="pct"/>
            <w:tcBorders>
              <w:top w:val="single" w:sz="4" w:space="0" w:color="auto"/>
              <w:left w:val="single" w:sz="4" w:space="0" w:color="auto"/>
              <w:bottom w:val="single" w:sz="4" w:space="0" w:color="auto"/>
              <w:right w:val="nil"/>
            </w:tcBorders>
            <w:shd w:val="clear" w:color="auto" w:fill="auto"/>
            <w:vAlign w:val="center"/>
            <w:hideMark/>
          </w:tcPr>
          <w:p w14:paraId="5442CDBB"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139" w:type="pct"/>
            <w:tcBorders>
              <w:top w:val="nil"/>
              <w:left w:val="nil"/>
              <w:right w:val="nil"/>
            </w:tcBorders>
            <w:shd w:val="clear" w:color="auto" w:fill="auto"/>
            <w:vAlign w:val="center"/>
            <w:hideMark/>
          </w:tcPr>
          <w:p w14:paraId="21DB5D0C" w14:textId="77777777" w:rsidR="006C1E26" w:rsidRPr="00EA24B0" w:rsidRDefault="006C1E26" w:rsidP="007E04FA">
            <w:pPr>
              <w:spacing w:after="0"/>
              <w:jc w:val="center"/>
              <w:rPr>
                <w:b/>
                <w:bCs/>
                <w:color w:val="FFFFFF"/>
                <w:szCs w:val="24"/>
              </w:rPr>
            </w:pPr>
          </w:p>
        </w:tc>
        <w:tc>
          <w:tcPr>
            <w:tcW w:w="343" w:type="pct"/>
            <w:gridSpan w:val="2"/>
            <w:tcBorders>
              <w:top w:val="nil"/>
              <w:left w:val="nil"/>
              <w:bottom w:val="single" w:sz="8" w:space="0" w:color="auto"/>
              <w:right w:val="single" w:sz="4" w:space="0" w:color="auto"/>
            </w:tcBorders>
            <w:shd w:val="clear" w:color="auto" w:fill="auto"/>
            <w:vAlign w:val="center"/>
            <w:hideMark/>
          </w:tcPr>
          <w:p w14:paraId="778D4E3A" w14:textId="77777777" w:rsidR="006C1E26" w:rsidRPr="00EA24B0" w:rsidRDefault="006C1E26" w:rsidP="007E04FA">
            <w:pPr>
              <w:spacing w:after="0"/>
              <w:jc w:val="center"/>
              <w:rPr>
                <w:b/>
                <w:bCs/>
                <w:color w:val="FFFFFF"/>
                <w:szCs w:val="24"/>
              </w:rPr>
            </w:pPr>
            <w:r w:rsidRPr="00EA24B0">
              <w:rPr>
                <w:b/>
                <w:bCs/>
                <w:color w:val="FFFFFF"/>
                <w:szCs w:val="24"/>
              </w:rPr>
              <w:t> </w:t>
            </w:r>
          </w:p>
        </w:tc>
        <w:tc>
          <w:tcPr>
            <w:tcW w:w="219" w:type="pct"/>
            <w:tcBorders>
              <w:top w:val="single" w:sz="4" w:space="0" w:color="auto"/>
              <w:left w:val="single" w:sz="4" w:space="0" w:color="auto"/>
              <w:bottom w:val="single" w:sz="4" w:space="0" w:color="auto"/>
              <w:right w:val="nil"/>
            </w:tcBorders>
            <w:shd w:val="clear" w:color="auto" w:fill="auto"/>
            <w:vAlign w:val="center"/>
            <w:hideMark/>
          </w:tcPr>
          <w:p w14:paraId="02FF021B" w14:textId="77777777" w:rsidR="006C1E26" w:rsidRPr="00EA24B0" w:rsidRDefault="006C1E26" w:rsidP="007E04FA">
            <w:pPr>
              <w:spacing w:after="0"/>
              <w:jc w:val="center"/>
              <w:rPr>
                <w:b/>
                <w:bCs/>
                <w:color w:val="FFFFFF"/>
                <w:szCs w:val="24"/>
              </w:rPr>
            </w:pPr>
          </w:p>
        </w:tc>
      </w:tr>
      <w:tr w:rsidR="006C1E26" w:rsidRPr="00EA24B0" w14:paraId="178BFE44" w14:textId="77777777" w:rsidTr="007E04FA">
        <w:trPr>
          <w:trHeight w:val="432"/>
        </w:trPr>
        <w:tc>
          <w:tcPr>
            <w:tcW w:w="441"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0AB52620"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14:paraId="62845CC0" w14:textId="77777777" w:rsidR="006C1E26" w:rsidRPr="00EA24B0" w:rsidRDefault="006C1E26" w:rsidP="007E04FA">
            <w:pPr>
              <w:spacing w:after="0"/>
              <w:jc w:val="center"/>
              <w:rPr>
                <w:rFonts w:ascii="Arial Narrow" w:hAnsi="Arial Narrow"/>
                <w:b/>
                <w:bCs/>
                <w:sz w:val="16"/>
                <w:szCs w:val="24"/>
              </w:rPr>
            </w:pPr>
          </w:p>
        </w:tc>
        <w:tc>
          <w:tcPr>
            <w:tcW w:w="45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0AE7191C"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14:paraId="5EBAEE35" w14:textId="77777777" w:rsidR="006C1E26" w:rsidRPr="00EA24B0" w:rsidRDefault="006C1E26" w:rsidP="007E04FA">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44515972"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14:paraId="7FE13D5B" w14:textId="77777777" w:rsidR="006C1E26" w:rsidRPr="00EA24B0" w:rsidRDefault="006C1E26" w:rsidP="007E04FA">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7EFBCF2E"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14:paraId="1D48131F" w14:textId="77777777" w:rsidR="006C1E26" w:rsidRPr="00EA24B0" w:rsidRDefault="006C1E26" w:rsidP="007E04FA">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71124607"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14:paraId="65157C77" w14:textId="77777777" w:rsidR="006C1E26" w:rsidRPr="00EA24B0" w:rsidRDefault="006C1E26" w:rsidP="007E04FA">
            <w:pPr>
              <w:spacing w:after="0"/>
              <w:jc w:val="center"/>
              <w:rPr>
                <w:rFonts w:ascii="Arial Narrow" w:hAnsi="Arial Narrow"/>
                <w:b/>
                <w:bCs/>
                <w:sz w:val="16"/>
                <w:szCs w:val="24"/>
              </w:rPr>
            </w:pPr>
          </w:p>
        </w:tc>
        <w:tc>
          <w:tcPr>
            <w:tcW w:w="49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0454E03D"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14:paraId="472B3311" w14:textId="77777777" w:rsidR="006C1E26" w:rsidRPr="00EA24B0" w:rsidRDefault="006C1E26" w:rsidP="007E04FA">
            <w:pPr>
              <w:spacing w:after="0"/>
              <w:jc w:val="center"/>
              <w:rPr>
                <w:rFonts w:ascii="Arial Narrow" w:hAnsi="Arial Narrow"/>
                <w:b/>
                <w:bCs/>
                <w:sz w:val="16"/>
                <w:szCs w:val="24"/>
              </w:rPr>
            </w:pPr>
          </w:p>
        </w:tc>
        <w:tc>
          <w:tcPr>
            <w:tcW w:w="479"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14:paraId="5F52E1C6"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14:paraId="09AC5787" w14:textId="77777777" w:rsidR="006C1E26" w:rsidRPr="00EA24B0" w:rsidRDefault="006C1E26" w:rsidP="007E04FA">
            <w:pPr>
              <w:spacing w:after="0"/>
              <w:jc w:val="center"/>
              <w:rPr>
                <w:rFonts w:ascii="Arial Narrow" w:hAnsi="Arial Narrow"/>
                <w:b/>
                <w:bCs/>
                <w:sz w:val="16"/>
                <w:szCs w:val="24"/>
              </w:rPr>
            </w:pPr>
          </w:p>
        </w:tc>
        <w:tc>
          <w:tcPr>
            <w:tcW w:w="562" w:type="pct"/>
            <w:gridSpan w:val="3"/>
            <w:tcBorders>
              <w:top w:val="single" w:sz="8" w:space="0" w:color="auto"/>
              <w:left w:val="single" w:sz="8" w:space="0" w:color="auto"/>
              <w:bottom w:val="single" w:sz="8" w:space="0" w:color="auto"/>
              <w:right w:val="single" w:sz="8" w:space="0" w:color="000000"/>
            </w:tcBorders>
            <w:shd w:val="clear" w:color="auto" w:fill="EEECE1"/>
            <w:vAlign w:val="center"/>
            <w:hideMark/>
          </w:tcPr>
          <w:p w14:paraId="33A68D6B" w14:textId="77777777" w:rsidR="006C1E26" w:rsidRPr="00EA24B0" w:rsidRDefault="006C1E26" w:rsidP="007E04FA">
            <w:pPr>
              <w:spacing w:after="0"/>
              <w:jc w:val="center"/>
              <w:rPr>
                <w:rFonts w:ascii="Arial Narrow" w:hAnsi="Arial Narrow"/>
                <w:b/>
                <w:bCs/>
                <w:sz w:val="16"/>
                <w:szCs w:val="24"/>
              </w:rPr>
            </w:pPr>
            <w:r w:rsidRPr="00EA24B0">
              <w:rPr>
                <w:rFonts w:ascii="Arial Narrow" w:hAnsi="Arial Narrow"/>
                <w:b/>
                <w:bCs/>
                <w:sz w:val="16"/>
                <w:szCs w:val="24"/>
              </w:rPr>
              <w:t>Interpretation &amp; Action Plans</w:t>
            </w:r>
          </w:p>
        </w:tc>
      </w:tr>
    </w:tbl>
    <w:bookmarkEnd w:id="2"/>
    <w:p w14:paraId="70A6399D" w14:textId="273E1F4F" w:rsidR="006C1E26" w:rsidRPr="00EA24B0" w:rsidRDefault="006C1E26" w:rsidP="006C1E26">
      <w:pPr>
        <w:spacing w:before="120"/>
        <w:rPr>
          <w:szCs w:val="24"/>
        </w:rPr>
      </w:pPr>
      <w:r w:rsidRPr="00EA24B0">
        <w:rPr>
          <w:szCs w:val="24"/>
        </w:rPr>
        <w:t>Striking an optimal balance here requires academic knowledge, hand</w:t>
      </w:r>
      <w:r w:rsidR="0083243D" w:rsidRPr="00EA24B0">
        <w:rPr>
          <w:szCs w:val="24"/>
        </w:rPr>
        <w:t>s</w:t>
      </w:r>
      <w:r w:rsidRPr="00EA24B0">
        <w:rPr>
          <w:szCs w:val="24"/>
        </w:rPr>
        <w:t>-on experience, and transparent execution.  Conducive to this objective is the solid – yet intuitive – design th</w:t>
      </w:r>
      <w:r w:rsidR="0083243D" w:rsidRPr="00EA24B0">
        <w:rPr>
          <w:szCs w:val="24"/>
        </w:rPr>
        <w:t>at</w:t>
      </w:r>
      <w:r w:rsidRPr="00EA24B0">
        <w:rPr>
          <w:szCs w:val="24"/>
        </w:rPr>
        <w:t xml:space="preserve"> Passport Services has envisioned for this study, the main components of which are outlined in this section.  Specifically, in what follows we will discuss:</w:t>
      </w:r>
    </w:p>
    <w:p w14:paraId="33FD1DBE" w14:textId="77777777" w:rsidR="006C1E26" w:rsidRPr="00EA24B0" w:rsidRDefault="006C1E26" w:rsidP="006C1E26">
      <w:pPr>
        <w:numPr>
          <w:ilvl w:val="0"/>
          <w:numId w:val="7"/>
        </w:numPr>
        <w:spacing w:before="80" w:after="80"/>
        <w:rPr>
          <w:szCs w:val="24"/>
        </w:rPr>
      </w:pPr>
      <w:r w:rsidRPr="00EA24B0">
        <w:rPr>
          <w:szCs w:val="24"/>
        </w:rPr>
        <w:lastRenderedPageBreak/>
        <w:t>Design and selection of representative samples that are probability-based;</w:t>
      </w:r>
    </w:p>
    <w:p w14:paraId="106AD679" w14:textId="77777777" w:rsidR="006C1E26" w:rsidRPr="00EA24B0" w:rsidRDefault="006C1E26" w:rsidP="006C1E26">
      <w:pPr>
        <w:numPr>
          <w:ilvl w:val="0"/>
          <w:numId w:val="7"/>
        </w:numPr>
        <w:spacing w:before="80" w:after="80"/>
        <w:rPr>
          <w:szCs w:val="24"/>
        </w:rPr>
      </w:pPr>
      <w:r w:rsidRPr="00EA24B0">
        <w:rPr>
          <w:szCs w:val="24"/>
        </w:rPr>
        <w:t>Collection of reliable data using a respondent-friendly protocol;</w:t>
      </w:r>
    </w:p>
    <w:p w14:paraId="6DB28844" w14:textId="77777777" w:rsidR="006C1E26" w:rsidRPr="00EA24B0" w:rsidRDefault="006C1E26" w:rsidP="006C1E26">
      <w:pPr>
        <w:numPr>
          <w:ilvl w:val="0"/>
          <w:numId w:val="7"/>
        </w:numPr>
        <w:spacing w:before="80" w:after="80"/>
        <w:rPr>
          <w:szCs w:val="24"/>
        </w:rPr>
      </w:pPr>
      <w:r w:rsidRPr="00EA24B0">
        <w:rPr>
          <w:szCs w:val="24"/>
        </w:rPr>
        <w:t>Effective data enhancements procedures; and</w:t>
      </w:r>
    </w:p>
    <w:p w14:paraId="75228E43" w14:textId="77777777" w:rsidR="006C1E26" w:rsidRPr="00EA24B0" w:rsidRDefault="006C1E26" w:rsidP="006C1E26">
      <w:pPr>
        <w:numPr>
          <w:ilvl w:val="0"/>
          <w:numId w:val="7"/>
        </w:numPr>
        <w:spacing w:before="80" w:after="80"/>
        <w:rPr>
          <w:szCs w:val="24"/>
        </w:rPr>
      </w:pPr>
      <w:r w:rsidRPr="00EA24B0">
        <w:rPr>
          <w:szCs w:val="24"/>
        </w:rPr>
        <w:t xml:space="preserve">Reliable demand projections and timely reporting of the results. </w:t>
      </w:r>
    </w:p>
    <w:p w14:paraId="49B8A064"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Design and Selection of Representative Samples</w:t>
      </w:r>
    </w:p>
    <w:p w14:paraId="4AEE0680" w14:textId="38162D0A" w:rsidR="006C1E26" w:rsidRPr="00EA24B0" w:rsidRDefault="006C1E26" w:rsidP="006C1E26">
      <w:pPr>
        <w:spacing w:before="120"/>
        <w:rPr>
          <w:szCs w:val="24"/>
        </w:rPr>
      </w:pPr>
      <w:r w:rsidRPr="00EA24B0">
        <w:rPr>
          <w:szCs w:val="24"/>
        </w:rPr>
        <w:t>This forecast study employs an address-based sampling (ABS) methodology to reach a probability-based sample of the U</w:t>
      </w:r>
      <w:r w:rsidR="0083243D" w:rsidRPr="00EA24B0">
        <w:rPr>
          <w:szCs w:val="24"/>
        </w:rPr>
        <w:t>.</w:t>
      </w:r>
      <w:r w:rsidRPr="00EA24B0">
        <w:rPr>
          <w:szCs w:val="24"/>
        </w:rPr>
        <w:t>S</w:t>
      </w:r>
      <w:r w:rsidR="0083243D" w:rsidRPr="00EA24B0">
        <w:rPr>
          <w:szCs w:val="24"/>
        </w:rPr>
        <w:t>.</w:t>
      </w:r>
      <w:r w:rsidRPr="00EA24B0">
        <w:rPr>
          <w:szCs w:val="24"/>
        </w:rPr>
        <w:t xml:space="preserve"> households every month.  Increasingly, survey researchers are considering address-based sampling (ABS) methodologies to reach the general public for data collection applications.  Essentially, there are three main factors for this change:</w:t>
      </w:r>
    </w:p>
    <w:p w14:paraId="287C451A" w14:textId="77777777" w:rsidR="006C1E26" w:rsidRPr="00EA24B0" w:rsidRDefault="006C1E26" w:rsidP="006C1E26">
      <w:pPr>
        <w:numPr>
          <w:ilvl w:val="0"/>
          <w:numId w:val="15"/>
        </w:numPr>
        <w:tabs>
          <w:tab w:val="clear" w:pos="1800"/>
          <w:tab w:val="num" w:pos="720"/>
        </w:tabs>
        <w:spacing w:before="120"/>
        <w:ind w:left="720" w:hanging="360"/>
        <w:rPr>
          <w:szCs w:val="24"/>
        </w:rPr>
      </w:pPr>
      <w:r w:rsidRPr="00EA24B0">
        <w:rPr>
          <w:szCs w:val="24"/>
        </w:rPr>
        <w:t>Evolving coverage problems associated with the traditional methods of sampling;</w:t>
      </w:r>
    </w:p>
    <w:p w14:paraId="4273BFCD" w14:textId="77777777" w:rsidR="006C1E26" w:rsidRPr="00EA24B0" w:rsidRDefault="006C1E26" w:rsidP="006C1E26">
      <w:pPr>
        <w:numPr>
          <w:ilvl w:val="0"/>
          <w:numId w:val="15"/>
        </w:numPr>
        <w:tabs>
          <w:tab w:val="clear" w:pos="1800"/>
          <w:tab w:val="num" w:pos="720"/>
        </w:tabs>
        <w:spacing w:before="120"/>
        <w:ind w:left="720" w:hanging="360"/>
        <w:rPr>
          <w:szCs w:val="24"/>
        </w:rPr>
      </w:pPr>
      <w:r w:rsidRPr="00EA24B0">
        <w:rPr>
          <w:szCs w:val="24"/>
        </w:rPr>
        <w:t xml:space="preserve">Eroding rates of response to single modes of contact; and </w:t>
      </w:r>
    </w:p>
    <w:p w14:paraId="6D91EEA4" w14:textId="77777777" w:rsidR="006C1E26" w:rsidRPr="00EA24B0" w:rsidRDefault="006C1E26" w:rsidP="006C1E26">
      <w:pPr>
        <w:numPr>
          <w:ilvl w:val="0"/>
          <w:numId w:val="15"/>
        </w:numPr>
        <w:tabs>
          <w:tab w:val="clear" w:pos="1800"/>
          <w:tab w:val="num" w:pos="720"/>
        </w:tabs>
        <w:spacing w:before="120"/>
        <w:ind w:left="720" w:hanging="360"/>
        <w:rPr>
          <w:szCs w:val="24"/>
        </w:rPr>
      </w:pPr>
      <w:r w:rsidRPr="00EA24B0">
        <w:rPr>
          <w:szCs w:val="24"/>
        </w:rPr>
        <w:t>Recent improvements in the databases of household addresses available to researchers.</w:t>
      </w:r>
    </w:p>
    <w:p w14:paraId="127CFB3F" w14:textId="77777777" w:rsidR="006C1E26" w:rsidRPr="00EA24B0" w:rsidRDefault="006C1E26" w:rsidP="006C1E26">
      <w:pPr>
        <w:spacing w:before="120"/>
        <w:rPr>
          <w:szCs w:val="24"/>
        </w:rPr>
      </w:pPr>
      <w:r w:rsidRPr="00EA24B0">
        <w:rPr>
          <w:szCs w:val="24"/>
        </w:rPr>
        <w:t xml:space="preserve">Indeed, recent advances in databases of household addresses have provided a promising alternative for surveys that require contacts with representative samples of households.  The </w:t>
      </w:r>
      <w:r w:rsidRPr="00EA24B0">
        <w:rPr>
          <w:i/>
          <w:szCs w:val="24"/>
        </w:rPr>
        <w:t>Computerized Delivery Sequence File</w:t>
      </w:r>
      <w:r w:rsidRPr="00EA24B0">
        <w:rPr>
          <w:szCs w:val="24"/>
        </w:rPr>
        <w:t xml:space="preserve"> (CDSF) of the USPS is a database that contains all delivery points in the US, a summary of which is provided in the following table.  For this survey the monthly sample of addresses are obtained from the enhanced ABS frame developed by Marketing Systems Group (MSG).</w:t>
      </w:r>
    </w:p>
    <w:p w14:paraId="5FBF687E" w14:textId="77777777" w:rsidR="006C1E26" w:rsidRPr="00EA24B0" w:rsidRDefault="006C1E26" w:rsidP="006C1E26">
      <w:pPr>
        <w:spacing w:before="120"/>
      </w:pPr>
      <w:proofErr w:type="gramStart"/>
      <w:r w:rsidRPr="00EA24B0">
        <w:rPr>
          <w:b/>
        </w:rPr>
        <w:t>Table 1.</w:t>
      </w:r>
      <w:proofErr w:type="gramEnd"/>
      <w:r w:rsidRPr="00EA24B0">
        <w:rPr>
          <w:b/>
        </w:rPr>
        <w:t xml:space="preserve">  </w:t>
      </w:r>
      <w:r w:rsidRPr="00EA24B0">
        <w:t>Distribution of the CDSF delivery type points</w:t>
      </w:r>
    </w:p>
    <w:tbl>
      <w:tblPr>
        <w:tblW w:w="5000" w:type="pct"/>
        <w:tblLook w:val="04A0" w:firstRow="1" w:lastRow="0" w:firstColumn="1" w:lastColumn="0" w:noHBand="0" w:noVBand="1"/>
      </w:tblPr>
      <w:tblGrid>
        <w:gridCol w:w="6314"/>
        <w:gridCol w:w="3262"/>
      </w:tblGrid>
      <w:tr w:rsidR="006C1E26" w:rsidRPr="00EA24B0" w14:paraId="61C1DD98" w14:textId="77777777" w:rsidTr="007E04FA">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14:paraId="4D1883FD" w14:textId="77777777" w:rsidR="006C1E26" w:rsidRPr="00EA24B0" w:rsidRDefault="006C1E26" w:rsidP="007E04FA">
            <w:pPr>
              <w:spacing w:after="0"/>
              <w:jc w:val="center"/>
              <w:rPr>
                <w:b/>
                <w:bCs/>
                <w:color w:val="000000"/>
                <w:szCs w:val="24"/>
              </w:rPr>
            </w:pPr>
            <w:r w:rsidRPr="00EA24B0">
              <w:rPr>
                <w:b/>
                <w:bCs/>
                <w:color w:val="000000"/>
                <w:szCs w:val="24"/>
              </w:rPr>
              <w:t>Delivery Point Type</w:t>
            </w:r>
          </w:p>
        </w:tc>
        <w:tc>
          <w:tcPr>
            <w:tcW w:w="1703" w:type="pct"/>
            <w:tcBorders>
              <w:top w:val="single" w:sz="4" w:space="0" w:color="000000"/>
              <w:left w:val="single" w:sz="4" w:space="0" w:color="000000"/>
              <w:bottom w:val="single" w:sz="4" w:space="0" w:color="000000"/>
            </w:tcBorders>
            <w:shd w:val="clear" w:color="auto" w:fill="auto"/>
            <w:noWrap/>
            <w:vAlign w:val="center"/>
            <w:hideMark/>
          </w:tcPr>
          <w:p w14:paraId="408C4F10" w14:textId="77777777" w:rsidR="006C1E26" w:rsidRPr="00EA24B0" w:rsidRDefault="006C1E26" w:rsidP="007E04FA">
            <w:pPr>
              <w:spacing w:after="0"/>
              <w:jc w:val="center"/>
              <w:rPr>
                <w:b/>
                <w:bCs/>
                <w:color w:val="000000"/>
                <w:szCs w:val="24"/>
              </w:rPr>
            </w:pPr>
            <w:r w:rsidRPr="00EA24B0">
              <w:rPr>
                <w:b/>
                <w:bCs/>
                <w:color w:val="000000"/>
                <w:szCs w:val="24"/>
              </w:rPr>
              <w:t>Count</w:t>
            </w:r>
          </w:p>
        </w:tc>
      </w:tr>
      <w:tr w:rsidR="006C1E26" w:rsidRPr="00EA24B0" w14:paraId="796A67E2" w14:textId="77777777" w:rsidTr="007E04FA">
        <w:trPr>
          <w:trHeight w:val="288"/>
        </w:trPr>
        <w:tc>
          <w:tcPr>
            <w:tcW w:w="3297" w:type="pct"/>
            <w:tcBorders>
              <w:top w:val="single" w:sz="4" w:space="0" w:color="000000"/>
              <w:left w:val="nil"/>
              <w:bottom w:val="nil"/>
              <w:right w:val="single" w:sz="4" w:space="0" w:color="000000"/>
            </w:tcBorders>
            <w:shd w:val="clear" w:color="auto" w:fill="auto"/>
            <w:noWrap/>
            <w:vAlign w:val="center"/>
            <w:hideMark/>
          </w:tcPr>
          <w:p w14:paraId="655F06AE" w14:textId="77777777" w:rsidR="006C1E26" w:rsidRPr="00EA24B0" w:rsidRDefault="006C1E26" w:rsidP="007E04FA">
            <w:pPr>
              <w:spacing w:after="0"/>
              <w:rPr>
                <w:color w:val="000000"/>
                <w:szCs w:val="24"/>
              </w:rPr>
            </w:pPr>
            <w:r w:rsidRPr="00EA24B0">
              <w:rPr>
                <w:bCs/>
                <w:color w:val="000000"/>
                <w:szCs w:val="24"/>
              </w:rPr>
              <w:t>City Style/Rural Routes</w:t>
            </w:r>
          </w:p>
        </w:tc>
        <w:tc>
          <w:tcPr>
            <w:tcW w:w="1703" w:type="pct"/>
            <w:tcBorders>
              <w:top w:val="single" w:sz="4" w:space="0" w:color="000000"/>
              <w:left w:val="single" w:sz="4" w:space="0" w:color="000000"/>
              <w:bottom w:val="nil"/>
            </w:tcBorders>
            <w:shd w:val="clear" w:color="auto" w:fill="auto"/>
            <w:noWrap/>
            <w:vAlign w:val="center"/>
            <w:hideMark/>
          </w:tcPr>
          <w:p w14:paraId="099021B9" w14:textId="77777777" w:rsidR="006C1E26" w:rsidRPr="00EA24B0" w:rsidRDefault="006C1E26" w:rsidP="007E04FA">
            <w:pPr>
              <w:spacing w:after="0"/>
              <w:ind w:right="900"/>
              <w:jc w:val="right"/>
              <w:rPr>
                <w:color w:val="000000"/>
                <w:szCs w:val="22"/>
              </w:rPr>
            </w:pPr>
            <w:r w:rsidRPr="00EA24B0">
              <w:rPr>
                <w:color w:val="000000"/>
                <w:szCs w:val="22"/>
              </w:rPr>
              <w:t>115,944,396</w:t>
            </w:r>
          </w:p>
        </w:tc>
      </w:tr>
      <w:tr w:rsidR="006C1E26" w:rsidRPr="00EA24B0" w14:paraId="57ED3EE5"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0220335B" w14:textId="77777777" w:rsidR="006C1E26" w:rsidRPr="00EA24B0" w:rsidRDefault="006C1E26" w:rsidP="007E04FA">
            <w:pPr>
              <w:spacing w:after="0"/>
              <w:rPr>
                <w:color w:val="000000"/>
                <w:szCs w:val="24"/>
              </w:rPr>
            </w:pPr>
            <w:r w:rsidRPr="00EA24B0">
              <w:rPr>
                <w:bCs/>
                <w:color w:val="000000"/>
                <w:szCs w:val="24"/>
              </w:rPr>
              <w:t>Traditional P.O. Box</w:t>
            </w:r>
          </w:p>
        </w:tc>
        <w:tc>
          <w:tcPr>
            <w:tcW w:w="1703" w:type="pct"/>
            <w:tcBorders>
              <w:top w:val="nil"/>
              <w:left w:val="single" w:sz="4" w:space="0" w:color="000000"/>
              <w:bottom w:val="nil"/>
            </w:tcBorders>
            <w:shd w:val="clear" w:color="auto" w:fill="auto"/>
            <w:noWrap/>
            <w:vAlign w:val="center"/>
            <w:hideMark/>
          </w:tcPr>
          <w:p w14:paraId="285ECD0D" w14:textId="77777777" w:rsidR="006C1E26" w:rsidRPr="00EA24B0" w:rsidRDefault="006C1E26" w:rsidP="007E04FA">
            <w:pPr>
              <w:spacing w:after="0"/>
              <w:ind w:right="900"/>
              <w:jc w:val="right"/>
              <w:rPr>
                <w:color w:val="000000"/>
                <w:szCs w:val="22"/>
              </w:rPr>
            </w:pPr>
            <w:r w:rsidRPr="00EA24B0">
              <w:rPr>
                <w:color w:val="000000"/>
                <w:szCs w:val="22"/>
              </w:rPr>
              <w:t>14,239,146</w:t>
            </w:r>
          </w:p>
        </w:tc>
      </w:tr>
      <w:tr w:rsidR="006C1E26" w:rsidRPr="00EA24B0" w14:paraId="1AC131CD"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4392B97F" w14:textId="77777777" w:rsidR="006C1E26" w:rsidRPr="00EA24B0" w:rsidRDefault="006C1E26" w:rsidP="007E04FA">
            <w:pPr>
              <w:spacing w:after="0"/>
              <w:rPr>
                <w:color w:val="000000"/>
                <w:szCs w:val="24"/>
              </w:rPr>
            </w:pPr>
            <w:r w:rsidRPr="00EA24B0">
              <w:rPr>
                <w:bCs/>
                <w:color w:val="000000"/>
                <w:szCs w:val="24"/>
              </w:rPr>
              <w:t>Only Way of Getting Mail (OWGM) P.O. Box</w:t>
            </w:r>
          </w:p>
        </w:tc>
        <w:tc>
          <w:tcPr>
            <w:tcW w:w="1703" w:type="pct"/>
            <w:tcBorders>
              <w:top w:val="nil"/>
              <w:left w:val="single" w:sz="4" w:space="0" w:color="000000"/>
              <w:bottom w:val="nil"/>
            </w:tcBorders>
            <w:shd w:val="clear" w:color="auto" w:fill="auto"/>
            <w:noWrap/>
            <w:vAlign w:val="center"/>
            <w:hideMark/>
          </w:tcPr>
          <w:p w14:paraId="6EE322F6" w14:textId="77777777" w:rsidR="006C1E26" w:rsidRPr="00EA24B0" w:rsidRDefault="006C1E26" w:rsidP="007E04FA">
            <w:pPr>
              <w:spacing w:after="0"/>
              <w:ind w:right="900"/>
              <w:jc w:val="right"/>
              <w:rPr>
                <w:color w:val="000000"/>
                <w:szCs w:val="22"/>
              </w:rPr>
            </w:pPr>
            <w:r w:rsidRPr="00EA24B0">
              <w:rPr>
                <w:color w:val="000000"/>
                <w:szCs w:val="22"/>
              </w:rPr>
              <w:t>1,404,611</w:t>
            </w:r>
          </w:p>
        </w:tc>
      </w:tr>
      <w:tr w:rsidR="006C1E26" w:rsidRPr="00EA24B0" w14:paraId="534C159F"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00A057D3" w14:textId="77777777" w:rsidR="006C1E26" w:rsidRPr="00EA24B0" w:rsidRDefault="006C1E26" w:rsidP="007E04FA">
            <w:pPr>
              <w:spacing w:after="0"/>
              <w:rPr>
                <w:color w:val="000000"/>
                <w:szCs w:val="24"/>
              </w:rPr>
            </w:pPr>
            <w:r w:rsidRPr="00EA24B0">
              <w:rPr>
                <w:bCs/>
                <w:color w:val="000000"/>
                <w:szCs w:val="24"/>
              </w:rPr>
              <w:t>Seasonal</w:t>
            </w:r>
          </w:p>
        </w:tc>
        <w:tc>
          <w:tcPr>
            <w:tcW w:w="1703" w:type="pct"/>
            <w:tcBorders>
              <w:top w:val="nil"/>
              <w:left w:val="single" w:sz="4" w:space="0" w:color="000000"/>
              <w:bottom w:val="nil"/>
            </w:tcBorders>
            <w:shd w:val="clear" w:color="auto" w:fill="auto"/>
            <w:noWrap/>
            <w:vAlign w:val="center"/>
            <w:hideMark/>
          </w:tcPr>
          <w:p w14:paraId="2255DEAB" w14:textId="77777777" w:rsidR="006C1E26" w:rsidRPr="00EA24B0" w:rsidRDefault="006C1E26" w:rsidP="007E04FA">
            <w:pPr>
              <w:spacing w:after="0"/>
              <w:ind w:right="900"/>
              <w:jc w:val="right"/>
              <w:rPr>
                <w:color w:val="000000"/>
                <w:szCs w:val="22"/>
              </w:rPr>
            </w:pPr>
            <w:r w:rsidRPr="00EA24B0">
              <w:rPr>
                <w:color w:val="000000"/>
                <w:szCs w:val="22"/>
              </w:rPr>
              <w:t>858,184</w:t>
            </w:r>
          </w:p>
        </w:tc>
      </w:tr>
      <w:tr w:rsidR="006C1E26" w:rsidRPr="00EA24B0" w14:paraId="2777DDB5"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28E64F64" w14:textId="77777777" w:rsidR="006C1E26" w:rsidRPr="00EA24B0" w:rsidRDefault="006C1E26" w:rsidP="007E04FA">
            <w:pPr>
              <w:spacing w:after="0"/>
              <w:rPr>
                <w:color w:val="000000"/>
                <w:szCs w:val="24"/>
              </w:rPr>
            </w:pPr>
            <w:r w:rsidRPr="00EA24B0">
              <w:rPr>
                <w:bCs/>
                <w:color w:val="000000"/>
                <w:szCs w:val="24"/>
              </w:rPr>
              <w:t>Educational</w:t>
            </w:r>
          </w:p>
        </w:tc>
        <w:tc>
          <w:tcPr>
            <w:tcW w:w="1703" w:type="pct"/>
            <w:tcBorders>
              <w:top w:val="nil"/>
              <w:left w:val="single" w:sz="4" w:space="0" w:color="000000"/>
              <w:bottom w:val="nil"/>
            </w:tcBorders>
            <w:shd w:val="clear" w:color="auto" w:fill="auto"/>
            <w:noWrap/>
            <w:vAlign w:val="center"/>
            <w:hideMark/>
          </w:tcPr>
          <w:p w14:paraId="26806A39" w14:textId="77777777" w:rsidR="006C1E26" w:rsidRPr="00EA24B0" w:rsidRDefault="006C1E26" w:rsidP="007E04FA">
            <w:pPr>
              <w:spacing w:after="0"/>
              <w:ind w:right="900"/>
              <w:jc w:val="right"/>
              <w:rPr>
                <w:color w:val="000000"/>
                <w:szCs w:val="22"/>
              </w:rPr>
            </w:pPr>
            <w:r w:rsidRPr="00EA24B0">
              <w:rPr>
                <w:color w:val="000000"/>
                <w:szCs w:val="22"/>
              </w:rPr>
              <w:t>94,678</w:t>
            </w:r>
          </w:p>
        </w:tc>
      </w:tr>
      <w:tr w:rsidR="006C1E26" w:rsidRPr="00EA24B0" w14:paraId="57D92468"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3C8129CB" w14:textId="77777777" w:rsidR="006C1E26" w:rsidRPr="00EA24B0" w:rsidRDefault="006C1E26" w:rsidP="007E04FA">
            <w:pPr>
              <w:spacing w:after="0"/>
              <w:rPr>
                <w:color w:val="000000"/>
                <w:szCs w:val="24"/>
              </w:rPr>
            </w:pPr>
            <w:r w:rsidRPr="00EA24B0">
              <w:rPr>
                <w:bCs/>
                <w:color w:val="000000"/>
                <w:szCs w:val="24"/>
              </w:rPr>
              <w:t>Vacant</w:t>
            </w:r>
          </w:p>
        </w:tc>
        <w:tc>
          <w:tcPr>
            <w:tcW w:w="1703" w:type="pct"/>
            <w:tcBorders>
              <w:top w:val="nil"/>
              <w:left w:val="single" w:sz="4" w:space="0" w:color="000000"/>
              <w:bottom w:val="nil"/>
            </w:tcBorders>
            <w:shd w:val="clear" w:color="auto" w:fill="auto"/>
            <w:noWrap/>
            <w:vAlign w:val="center"/>
            <w:hideMark/>
          </w:tcPr>
          <w:p w14:paraId="422D1DB3" w14:textId="77777777" w:rsidR="006C1E26" w:rsidRPr="00EA24B0" w:rsidRDefault="006C1E26" w:rsidP="007E04FA">
            <w:pPr>
              <w:spacing w:after="0"/>
              <w:ind w:right="900"/>
              <w:jc w:val="right"/>
              <w:rPr>
                <w:color w:val="000000"/>
                <w:szCs w:val="22"/>
              </w:rPr>
            </w:pPr>
            <w:r w:rsidRPr="00EA24B0">
              <w:rPr>
                <w:color w:val="000000"/>
                <w:szCs w:val="22"/>
              </w:rPr>
              <w:t>3,630,143</w:t>
            </w:r>
          </w:p>
        </w:tc>
      </w:tr>
      <w:tr w:rsidR="006C1E26" w:rsidRPr="00EA24B0" w14:paraId="0D05B9B2"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40569574" w14:textId="77777777" w:rsidR="006C1E26" w:rsidRPr="00EA24B0" w:rsidRDefault="006C1E26" w:rsidP="007E04FA">
            <w:pPr>
              <w:spacing w:after="0"/>
              <w:rPr>
                <w:color w:val="000000"/>
                <w:szCs w:val="24"/>
              </w:rPr>
            </w:pPr>
            <w:r w:rsidRPr="00EA24B0">
              <w:rPr>
                <w:bCs/>
                <w:color w:val="000000"/>
                <w:szCs w:val="24"/>
              </w:rPr>
              <w:t>Throwback</w:t>
            </w:r>
          </w:p>
        </w:tc>
        <w:tc>
          <w:tcPr>
            <w:tcW w:w="1703" w:type="pct"/>
            <w:tcBorders>
              <w:top w:val="nil"/>
              <w:left w:val="single" w:sz="4" w:space="0" w:color="000000"/>
              <w:bottom w:val="nil"/>
            </w:tcBorders>
            <w:shd w:val="clear" w:color="auto" w:fill="auto"/>
            <w:noWrap/>
            <w:vAlign w:val="center"/>
            <w:hideMark/>
          </w:tcPr>
          <w:p w14:paraId="54B05DA7" w14:textId="77777777" w:rsidR="006C1E26" w:rsidRPr="00EA24B0" w:rsidRDefault="006C1E26" w:rsidP="007E04FA">
            <w:pPr>
              <w:spacing w:after="0"/>
              <w:ind w:right="900"/>
              <w:jc w:val="right"/>
              <w:rPr>
                <w:color w:val="000000"/>
                <w:szCs w:val="22"/>
              </w:rPr>
            </w:pPr>
            <w:r w:rsidRPr="00EA24B0">
              <w:rPr>
                <w:color w:val="000000"/>
                <w:szCs w:val="22"/>
              </w:rPr>
              <w:t>275,670</w:t>
            </w:r>
          </w:p>
        </w:tc>
      </w:tr>
      <w:tr w:rsidR="006C1E26" w:rsidRPr="00EA24B0" w14:paraId="1A40C6F0" w14:textId="77777777" w:rsidTr="007E04FA">
        <w:trPr>
          <w:trHeight w:val="288"/>
        </w:trPr>
        <w:tc>
          <w:tcPr>
            <w:tcW w:w="3297" w:type="pct"/>
            <w:tcBorders>
              <w:top w:val="nil"/>
              <w:left w:val="nil"/>
              <w:bottom w:val="nil"/>
              <w:right w:val="single" w:sz="4" w:space="0" w:color="000000"/>
            </w:tcBorders>
            <w:shd w:val="clear" w:color="auto" w:fill="auto"/>
            <w:noWrap/>
            <w:vAlign w:val="center"/>
            <w:hideMark/>
          </w:tcPr>
          <w:p w14:paraId="2FB195F7" w14:textId="77777777" w:rsidR="006C1E26" w:rsidRPr="00EA24B0" w:rsidRDefault="006C1E26" w:rsidP="007E04FA">
            <w:pPr>
              <w:spacing w:after="0"/>
              <w:rPr>
                <w:color w:val="000000"/>
                <w:szCs w:val="24"/>
              </w:rPr>
            </w:pPr>
            <w:r w:rsidRPr="00EA24B0">
              <w:rPr>
                <w:bCs/>
                <w:color w:val="000000"/>
                <w:szCs w:val="24"/>
              </w:rPr>
              <w:t>Drop Points</w:t>
            </w:r>
          </w:p>
        </w:tc>
        <w:tc>
          <w:tcPr>
            <w:tcW w:w="1703" w:type="pct"/>
            <w:tcBorders>
              <w:top w:val="nil"/>
              <w:left w:val="single" w:sz="4" w:space="0" w:color="000000"/>
              <w:bottom w:val="nil"/>
            </w:tcBorders>
            <w:shd w:val="clear" w:color="auto" w:fill="auto"/>
            <w:noWrap/>
            <w:vAlign w:val="center"/>
            <w:hideMark/>
          </w:tcPr>
          <w:p w14:paraId="4AD2F654" w14:textId="77777777" w:rsidR="006C1E26" w:rsidRPr="00EA24B0" w:rsidRDefault="006C1E26" w:rsidP="007E04FA">
            <w:pPr>
              <w:spacing w:after="0"/>
              <w:ind w:right="900"/>
              <w:jc w:val="right"/>
              <w:rPr>
                <w:color w:val="000000"/>
                <w:szCs w:val="22"/>
              </w:rPr>
            </w:pPr>
            <w:r w:rsidRPr="00EA24B0">
              <w:rPr>
                <w:color w:val="000000"/>
                <w:szCs w:val="22"/>
              </w:rPr>
              <w:t>731,616</w:t>
            </w:r>
          </w:p>
        </w:tc>
      </w:tr>
      <w:tr w:rsidR="006C1E26" w:rsidRPr="00EA24B0" w14:paraId="0D26574F" w14:textId="77777777" w:rsidTr="007E04FA">
        <w:trPr>
          <w:trHeight w:val="288"/>
        </w:trPr>
        <w:tc>
          <w:tcPr>
            <w:tcW w:w="3297" w:type="pct"/>
            <w:tcBorders>
              <w:top w:val="nil"/>
              <w:left w:val="nil"/>
              <w:bottom w:val="single" w:sz="4" w:space="0" w:color="000000"/>
              <w:right w:val="single" w:sz="4" w:space="0" w:color="000000"/>
            </w:tcBorders>
            <w:shd w:val="clear" w:color="auto" w:fill="auto"/>
            <w:noWrap/>
            <w:vAlign w:val="center"/>
            <w:hideMark/>
          </w:tcPr>
          <w:p w14:paraId="421CB789" w14:textId="77777777" w:rsidR="006C1E26" w:rsidRPr="00EA24B0" w:rsidRDefault="006C1E26" w:rsidP="007E04FA">
            <w:pPr>
              <w:spacing w:after="0"/>
              <w:rPr>
                <w:color w:val="000000"/>
                <w:szCs w:val="24"/>
              </w:rPr>
            </w:pPr>
            <w:r w:rsidRPr="00EA24B0">
              <w:rPr>
                <w:bCs/>
                <w:color w:val="000000"/>
                <w:szCs w:val="24"/>
              </w:rPr>
              <w:t>Augmented addresses (by MSG)</w:t>
            </w:r>
          </w:p>
        </w:tc>
        <w:tc>
          <w:tcPr>
            <w:tcW w:w="1703" w:type="pct"/>
            <w:tcBorders>
              <w:top w:val="nil"/>
              <w:left w:val="single" w:sz="4" w:space="0" w:color="000000"/>
              <w:bottom w:val="single" w:sz="4" w:space="0" w:color="000000"/>
            </w:tcBorders>
            <w:shd w:val="clear" w:color="auto" w:fill="auto"/>
            <w:noWrap/>
            <w:vAlign w:val="center"/>
            <w:hideMark/>
          </w:tcPr>
          <w:p w14:paraId="62B9CE25" w14:textId="77777777" w:rsidR="006C1E26" w:rsidRPr="00EA24B0" w:rsidRDefault="006C1E26" w:rsidP="007E04FA">
            <w:pPr>
              <w:spacing w:after="0"/>
              <w:ind w:right="900"/>
              <w:jc w:val="right"/>
              <w:rPr>
                <w:color w:val="000000"/>
                <w:szCs w:val="22"/>
              </w:rPr>
            </w:pPr>
            <w:r w:rsidRPr="00EA24B0">
              <w:rPr>
                <w:color w:val="000000"/>
                <w:szCs w:val="22"/>
              </w:rPr>
              <w:t>150,587</w:t>
            </w:r>
          </w:p>
        </w:tc>
      </w:tr>
      <w:tr w:rsidR="006C1E26" w:rsidRPr="00EA24B0" w14:paraId="0411CFD8" w14:textId="77777777" w:rsidTr="007E04FA">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14:paraId="12F01A77" w14:textId="77777777" w:rsidR="006C1E26" w:rsidRPr="00EA24B0" w:rsidRDefault="006C1E26" w:rsidP="007E04FA">
            <w:pPr>
              <w:spacing w:after="0"/>
              <w:jc w:val="center"/>
              <w:rPr>
                <w:b/>
                <w:bCs/>
                <w:color w:val="000000"/>
                <w:szCs w:val="24"/>
              </w:rPr>
            </w:pPr>
            <w:r w:rsidRPr="00EA24B0">
              <w:rPr>
                <w:b/>
                <w:bCs/>
                <w:color w:val="000000"/>
                <w:szCs w:val="24"/>
              </w:rPr>
              <w:t>Total</w:t>
            </w:r>
          </w:p>
        </w:tc>
        <w:tc>
          <w:tcPr>
            <w:tcW w:w="1703" w:type="pct"/>
            <w:tcBorders>
              <w:top w:val="single" w:sz="4" w:space="0" w:color="000000"/>
              <w:left w:val="single" w:sz="4" w:space="0" w:color="000000"/>
              <w:bottom w:val="single" w:sz="4" w:space="0" w:color="000000"/>
            </w:tcBorders>
            <w:shd w:val="clear" w:color="auto" w:fill="auto"/>
            <w:noWrap/>
            <w:vAlign w:val="center"/>
            <w:hideMark/>
          </w:tcPr>
          <w:p w14:paraId="2033F384" w14:textId="77777777" w:rsidR="006C1E26" w:rsidRPr="00EA24B0" w:rsidRDefault="006C1E26" w:rsidP="007E04FA">
            <w:pPr>
              <w:spacing w:after="0"/>
              <w:ind w:right="900"/>
              <w:jc w:val="right"/>
              <w:rPr>
                <w:b/>
                <w:color w:val="000000"/>
                <w:szCs w:val="22"/>
              </w:rPr>
            </w:pPr>
            <w:r w:rsidRPr="00EA24B0">
              <w:rPr>
                <w:b/>
                <w:color w:val="000000"/>
                <w:szCs w:val="22"/>
              </w:rPr>
              <w:t>137,329,031</w:t>
            </w:r>
          </w:p>
        </w:tc>
      </w:tr>
    </w:tbl>
    <w:p w14:paraId="3A5F507C" w14:textId="77777777" w:rsidR="006C1E26" w:rsidRPr="00EA24B0" w:rsidRDefault="006C1E26" w:rsidP="006C1E26">
      <w:pPr>
        <w:spacing w:before="120"/>
        <w:rPr>
          <w:szCs w:val="24"/>
        </w:rPr>
      </w:pPr>
      <w:r w:rsidRPr="00EA24B0">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 database is augmented with a list of geo-demographic indicators to evolve the raw CDSF into an effective sampling frame suitable for selection of probability-based samples.</w:t>
      </w:r>
    </w:p>
    <w:p w14:paraId="759F75AB" w14:textId="77777777" w:rsidR="006C1E26" w:rsidRPr="00EA24B0" w:rsidRDefault="006C1E26" w:rsidP="006C1E26">
      <w:pPr>
        <w:spacing w:before="120"/>
        <w:rPr>
          <w:szCs w:val="24"/>
        </w:rPr>
      </w:pPr>
      <w:r w:rsidRPr="00EA24B0">
        <w:rPr>
          <w:szCs w:val="24"/>
        </w:rPr>
        <w:t xml:space="preserve">For this study, a monthly sample of approximately 32,000 addresses is selected to represent the nation.  This sample is selected from the MSG-enhanced ABS frame, which is updated on a quarterly basis.  Each sample address is name and telephone matched, with the expectation that </w:t>
      </w:r>
      <w:r w:rsidRPr="00EA24B0">
        <w:rPr>
          <w:szCs w:val="24"/>
        </w:rPr>
        <w:lastRenderedPageBreak/>
        <w:t>up to 55 percent of addresses link to a landline telephone number.  Moreover, each address has a set of geo-demographic data appended to it by relying on public and commercial sources.</w:t>
      </w:r>
    </w:p>
    <w:p w14:paraId="01720C0C" w14:textId="1543CEAD" w:rsidR="006C1E26" w:rsidRPr="00EA24B0" w:rsidRDefault="006C1E26" w:rsidP="006C1E26">
      <w:pPr>
        <w:spacing w:before="120"/>
        <w:rPr>
          <w:szCs w:val="24"/>
        </w:rPr>
      </w:pPr>
      <w:r w:rsidRPr="00EA24B0">
        <w:rPr>
          <w:szCs w:val="24"/>
        </w:rPr>
        <w:t>As detailed later, matched telephone numbers are used as part of our non-response follow-up to maximize response rates, whereas the appended ancillary data supports our non-response bias analysis to help develop effective weighting procedures.  While a subset of such data is available for individual addresses, others are retrieved at higher levels of aggregation, such as Census Block Group (CBG) or ZIP Code.</w:t>
      </w:r>
    </w:p>
    <w:p w14:paraId="0F44E3A2" w14:textId="32D8A989" w:rsidR="006C1E26" w:rsidRPr="00EA24B0" w:rsidRDefault="006C1E26" w:rsidP="006C1E26">
      <w:pPr>
        <w:spacing w:before="120"/>
        <w:rPr>
          <w:szCs w:val="24"/>
        </w:rPr>
      </w:pPr>
      <w:r w:rsidRPr="00EA24B0">
        <w:rPr>
          <w:szCs w:val="24"/>
        </w:rPr>
        <w:t xml:space="preserve">On quarterly basis, 25 regional estimates are required for this study, corresponding to the </w:t>
      </w:r>
      <w:r w:rsidR="008F4FBC" w:rsidRPr="00EA24B0">
        <w:rPr>
          <w:szCs w:val="24"/>
        </w:rPr>
        <w:t>Passport Services</w:t>
      </w:r>
      <w:r w:rsidRPr="00EA24B0">
        <w:rPr>
          <w:szCs w:val="24"/>
        </w:rPr>
        <w:t>’ 25 geographically</w:t>
      </w:r>
      <w:r w:rsidR="008F4FBC" w:rsidRPr="00EA24B0">
        <w:rPr>
          <w:szCs w:val="24"/>
        </w:rPr>
        <w:t>-</w:t>
      </w:r>
      <w:r w:rsidRPr="00EA24B0">
        <w:rPr>
          <w:szCs w:val="24"/>
        </w:rPr>
        <w:t>based agencies where U.S. citizens may apply in person for a passport.   To ensure that survey estimates for each of the agencies are of equal precision, each monthly sample is stratified accordingly to include an equal number of sample addresses per agency.  Specifically, the total monthly sample of approximately 32,000 addresses is stratified into 25 strata of 1,280 addresses each.  From the monthly sample of 1,280 addresses per agency, it is expected that about 160 completed surveys are secured each month, which when aggregated results in about 480 = 160 × 3 completed surveys every quarter.</w:t>
      </w:r>
    </w:p>
    <w:p w14:paraId="60DD64F7" w14:textId="77777777" w:rsidR="006C1E26" w:rsidRPr="00EA24B0" w:rsidRDefault="006C1E26" w:rsidP="006C1E26">
      <w:pPr>
        <w:spacing w:before="120"/>
        <w:rPr>
          <w:szCs w:val="24"/>
        </w:rPr>
      </w:pPr>
      <w:r w:rsidRPr="00EA24B0">
        <w:rPr>
          <w:szCs w:val="24"/>
        </w:rPr>
        <w:t>The table above provides the distribution of addresses and expected sample size.  Note that less than 3 percent of all addresses are currently marked as “vacant” according to the CDSF.  Given that a small percentage of such addresses can be occupied by the time the survey administration begins for a given month, it is possible to include a nominal fraction of such households as part of the sampling frame to minimize under coverage.</w:t>
      </w:r>
    </w:p>
    <w:p w14:paraId="28773608"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Data Collection</w:t>
      </w:r>
    </w:p>
    <w:p w14:paraId="0060880F" w14:textId="77777777" w:rsidR="006C1E26" w:rsidRPr="00EA24B0" w:rsidRDefault="006C1E26" w:rsidP="006C1E26">
      <w:pPr>
        <w:spacing w:before="120"/>
        <w:rPr>
          <w:szCs w:val="24"/>
        </w:rPr>
      </w:pPr>
      <w:r w:rsidRPr="00EA24B0">
        <w:rPr>
          <w:szCs w:val="24"/>
        </w:rPr>
        <w:t>Each month about 4,000 completed surveys are secured using multiple methods of survey administration.  For the study both web and telephone modes of data collection are used to produce the highest rates of response by making the survey experience as convenient for respondents as possible.  Briefly, our survey administration protocol consists of the following main steps:</w:t>
      </w:r>
    </w:p>
    <w:p w14:paraId="12504EF1"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One week before the beginning of the month, a cross-sectional random sample of approximately 32,000 addresses is selected from the latest MSG-enhanced version of the CDSF.</w:t>
      </w:r>
    </w:p>
    <w:p w14:paraId="2DF11C77"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Five days before the beginning of the month, invitation letters are mailed to sample households in Alaska and Hawaii.</w:t>
      </w:r>
    </w:p>
    <w:p w14:paraId="15DDC9D2"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Four days before the beginning of the month, invitation letters are mailed to sample households in the Pacific and Mountain Time zones.</w:t>
      </w:r>
    </w:p>
    <w:p w14:paraId="78943901"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Three days before the beginning of the month, invitation letters are mailed to sample households in the Central and Eastern Time zones; this staggered mailing is designed to allow for actual receipt of the invitations to occur simultaneously throughout all selected households nationwide.</w:t>
      </w:r>
    </w:p>
    <w:p w14:paraId="695BD2A6" w14:textId="77777777" w:rsidR="006C1E26" w:rsidRPr="00EA24B0" w:rsidRDefault="006C1E26" w:rsidP="006C1E26">
      <w:pPr>
        <w:numPr>
          <w:ilvl w:val="0"/>
          <w:numId w:val="13"/>
        </w:numPr>
        <w:tabs>
          <w:tab w:val="num" w:pos="720"/>
        </w:tabs>
        <w:spacing w:before="120"/>
        <w:ind w:left="720" w:hanging="360"/>
        <w:rPr>
          <w:szCs w:val="24"/>
        </w:rPr>
      </w:pPr>
      <w:r w:rsidRPr="00EA24B0">
        <w:rPr>
          <w:szCs w:val="24"/>
        </w:rPr>
        <w:t>Sample households may begin responding to the invitation by web or inbound telephone call on the first day of the month, estimated to be concurrent with receipt of the letter.</w:t>
      </w:r>
    </w:p>
    <w:p w14:paraId="02AD0ABE"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On the first day of the month, outbound telephone calls begin to all non-responding households with telephone numbers appended to their records;</w:t>
      </w:r>
    </w:p>
    <w:p w14:paraId="4381C5BC"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lastRenderedPageBreak/>
        <w:t>On the ninth day of the month, reminder letters are mailed to the remaining non-responding households in Alaska and Hawaii;</w:t>
      </w:r>
    </w:p>
    <w:p w14:paraId="648B854E"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On the tenth day of the month, reminder letters are mailed to the remaining non-responding households in the Pacific and Mountain time zones;</w:t>
      </w:r>
    </w:p>
    <w:p w14:paraId="5785E12B"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On the eleventh day of the month, reminder letters are mailed to the remaining non-responding households in the Central and Eastern time zones;</w:t>
      </w:r>
    </w:p>
    <w:p w14:paraId="461C14AC" w14:textId="77777777" w:rsidR="006C1E26" w:rsidRPr="00EA24B0" w:rsidRDefault="006C1E26" w:rsidP="006C1E26">
      <w:pPr>
        <w:numPr>
          <w:ilvl w:val="0"/>
          <w:numId w:val="14"/>
        </w:numPr>
        <w:tabs>
          <w:tab w:val="clear" w:pos="1800"/>
          <w:tab w:val="num" w:pos="720"/>
        </w:tabs>
        <w:spacing w:before="120"/>
        <w:ind w:left="720" w:hanging="360"/>
        <w:rPr>
          <w:szCs w:val="24"/>
        </w:rPr>
      </w:pPr>
      <w:r w:rsidRPr="00EA24B0">
        <w:rPr>
          <w:szCs w:val="24"/>
        </w:rPr>
        <w:t>Data collection closes on or around the 25</w:t>
      </w:r>
      <w:r w:rsidRPr="00EA24B0">
        <w:rPr>
          <w:szCs w:val="24"/>
          <w:vertAlign w:val="superscript"/>
        </w:rPr>
        <w:t>th</w:t>
      </w:r>
      <w:r w:rsidRPr="00EA24B0">
        <w:rPr>
          <w:szCs w:val="24"/>
        </w:rPr>
        <w:t xml:space="preserve"> of each month upon completion of 4,000 total interviews within that month (to occur no later than the final day of the month); this total includes web responders, inbound telephone interviews, and outbound telephone interviews conducted to achieve the highest possible response rate.</w:t>
      </w:r>
    </w:p>
    <w:p w14:paraId="3E51F376" w14:textId="2D8A6790" w:rsidR="006C1E26" w:rsidRPr="00EA24B0" w:rsidRDefault="006C1E26" w:rsidP="006C1E26">
      <w:pPr>
        <w:spacing w:before="120"/>
        <w:rPr>
          <w:szCs w:val="24"/>
        </w:rPr>
      </w:pPr>
      <w:bookmarkStart w:id="3" w:name="_Toc10952804"/>
      <w:bookmarkStart w:id="4" w:name="_Toc11644623"/>
      <w:r w:rsidRPr="00EA24B0">
        <w:rPr>
          <w:szCs w:val="24"/>
        </w:rPr>
        <w:t xml:space="preserve">Prior to the start of the month, the survey instrument </w:t>
      </w:r>
      <w:r w:rsidR="008F4FBC" w:rsidRPr="00EA24B0">
        <w:rPr>
          <w:szCs w:val="24"/>
        </w:rPr>
        <w:t>is</w:t>
      </w:r>
      <w:r w:rsidRPr="00EA24B0">
        <w:rPr>
          <w:szCs w:val="24"/>
        </w:rPr>
        <w:t xml:space="preserve"> programmed and tested in two versions: one for online telephone interviewing (whether inbound or outbound); and the other for self-administration via the web.  Data is collected throughout the month using all the available modes</w:t>
      </w:r>
      <w:r w:rsidR="008F4FBC" w:rsidRPr="00EA24B0">
        <w:rPr>
          <w:szCs w:val="24"/>
        </w:rPr>
        <w:t xml:space="preserve"> that</w:t>
      </w:r>
      <w:r w:rsidRPr="00EA24B0">
        <w:rPr>
          <w:szCs w:val="24"/>
        </w:rPr>
        <w:t xml:space="preserve"> us</w:t>
      </w:r>
      <w:r w:rsidR="008F4FBC" w:rsidRPr="00EA24B0">
        <w:rPr>
          <w:szCs w:val="24"/>
        </w:rPr>
        <w:t>es</w:t>
      </w:r>
      <w:r w:rsidRPr="00EA24B0">
        <w:rPr>
          <w:szCs w:val="24"/>
        </w:rPr>
        <w:t xml:space="preserve"> one single sample file containing both the records with phone number matched and the unmatched records.  The sample file is simultaneously managed regardless of the mode of survey completion.  Survey responses, overall progress, progress by geographical areas, and sub-groups of interest are monitored in real time as every mode is captured in the same program and data file.</w:t>
      </w:r>
    </w:p>
    <w:p w14:paraId="68F5BBB3" w14:textId="31B3B9AF" w:rsidR="006C1E26" w:rsidRPr="00EA24B0" w:rsidRDefault="006C1E26" w:rsidP="006C1E26">
      <w:pPr>
        <w:spacing w:before="120"/>
        <w:rPr>
          <w:szCs w:val="24"/>
        </w:rPr>
      </w:pPr>
      <w:r w:rsidRPr="00EA24B0">
        <w:rPr>
          <w:szCs w:val="24"/>
        </w:rPr>
        <w:t xml:space="preserve">Between 10 days and </w:t>
      </w:r>
      <w:r w:rsidR="008F4FBC" w:rsidRPr="00EA24B0">
        <w:rPr>
          <w:szCs w:val="24"/>
        </w:rPr>
        <w:t>four</w:t>
      </w:r>
      <w:r w:rsidRPr="00EA24B0">
        <w:rPr>
          <w:szCs w:val="24"/>
        </w:rPr>
        <w:t xml:space="preserve"> days prior to the start of the month, the sample is matched to external records systems to generate as many mailings as possible addressed to the surname of the household members.  </w:t>
      </w:r>
      <w:r w:rsidRPr="00EA24B0">
        <w:rPr>
          <w:iCs/>
          <w:szCs w:val="24"/>
        </w:rPr>
        <w:t xml:space="preserve">The salutation strategy inserts name when available, in addition to including “or Current Resident” on all outgoing mail pieces.  </w:t>
      </w:r>
    </w:p>
    <w:p w14:paraId="362EA6F5" w14:textId="77777777" w:rsidR="006C1E26" w:rsidRPr="00EA24B0" w:rsidRDefault="006C1E26" w:rsidP="006C1E26">
      <w:pPr>
        <w:spacing w:before="120"/>
        <w:rPr>
          <w:szCs w:val="24"/>
        </w:rPr>
      </w:pPr>
      <w:r w:rsidRPr="00EA24B0">
        <w:rPr>
          <w:szCs w:val="24"/>
        </w:rPr>
        <w:t>Within each responding household eligible for this study an adult householder familiar with the general travel habits of the given household is asked to participate on behalf of all members of his/her household.  While web is encouraged as the preferred mode when appropriate, inbound and outbound telephone are used as alternative means of completing the survey to increase response rates.  Both the invitation, as well as outbound and in-bound phone efforts, stresses the importance of selecting a respondent within the household who is at least 18 years of age and is familiar with the general travel habits and travel document needs of all household members.  Subsequently, the respondent is asked to provide a complete enumeration of the entire household as well as to respond to questions about the travel needs for both the selected respondent and all eligible household members.</w:t>
      </w:r>
    </w:p>
    <w:p w14:paraId="36C7D22E" w14:textId="77777777" w:rsidR="006C1E26" w:rsidRPr="00EA24B0" w:rsidRDefault="006C1E26" w:rsidP="006C1E26">
      <w:pPr>
        <w:spacing w:before="120"/>
        <w:rPr>
          <w:szCs w:val="24"/>
        </w:rPr>
      </w:pPr>
      <w:r w:rsidRPr="00EA24B0">
        <w:rPr>
          <w:szCs w:val="24"/>
        </w:rPr>
        <w:t>Records in high-incidence Hispanic block groups (defined as blocks that are 75% Hispanic) and those matched with Hispanic surnames are flagged for a bilingual (English/Spanish) invitation letter to be mailed to those addresses, while the remaining invitation letters are English only.  The web version of in the instrument is available to all responders in their choice of English or Spanish.  Bilingual interviewers are always available to conduct inbound and outbound interviews in either English or Spanish, as preferred by the respondent.</w:t>
      </w:r>
    </w:p>
    <w:p w14:paraId="2AD70C00" w14:textId="77777777" w:rsidR="006C1E26" w:rsidRPr="00EA24B0" w:rsidRDefault="006C1E26" w:rsidP="006C1E26">
      <w:pPr>
        <w:spacing w:before="120"/>
        <w:rPr>
          <w:szCs w:val="24"/>
        </w:rPr>
      </w:pPr>
      <w:r w:rsidRPr="00EA24B0">
        <w:rPr>
          <w:szCs w:val="24"/>
        </w:rPr>
        <w:t>All completed surveys are managed through a unified system and sample file.  This ensures that if a respondent completes the survey online or by calling the toll-free number, he or she is not contacted by an outbound dialing interviewer.  Returns of invitations determined by the USPS to be</w:t>
      </w:r>
      <w:r w:rsidRPr="00EA24B0">
        <w:rPr>
          <w:i/>
          <w:szCs w:val="24"/>
        </w:rPr>
        <w:t xml:space="preserve"> Undeliverable as Addressed</w:t>
      </w:r>
      <w:r w:rsidRPr="00EA24B0">
        <w:rPr>
          <w:szCs w:val="24"/>
        </w:rPr>
        <w:t xml:space="preserve"> are expected to be received starting around the seventh day of the month.  These records are processed and the sample file updated accordingly.  Original </w:t>
      </w:r>
      <w:r w:rsidRPr="00EA24B0">
        <w:rPr>
          <w:szCs w:val="24"/>
        </w:rPr>
        <w:lastRenderedPageBreak/>
        <w:t>invitations that had been name-matched during the sample preparation phase and mailed addressed to that surname’s household but are returned as undeliverable by the USPS are revised and addressed to “Current Resident” in the reminder invitation mailing.</w:t>
      </w:r>
    </w:p>
    <w:p w14:paraId="16F414F3" w14:textId="77777777" w:rsidR="006C1E26" w:rsidRPr="00EA24B0" w:rsidRDefault="006C1E26" w:rsidP="006C1E26">
      <w:pPr>
        <w:spacing w:before="120"/>
        <w:rPr>
          <w:szCs w:val="24"/>
        </w:rPr>
      </w:pPr>
      <w:r w:rsidRPr="00EA24B0">
        <w:rPr>
          <w:szCs w:val="24"/>
        </w:rPr>
        <w:t>General public survey interviewing is usually dialed in the evening between 6:00 p.m. and 9:00 p.m. local time and during weekends.  Daytime outbound calls are also conducted as dictated by sample needs and respondent preferences.  Experienced daytime interviewers are briefed to handle inbound calls and callbacks.  The data collection team keeps its facilities open and available for inbound and outbound calls from 9:00 a.m. to 11:00 p.m. Monday through Friday; 11:00 a.m. to 6:00 p.m. on Saturday, and noon to 10:00 p.m. on Sunday, Eastern Standard time.  In addition, a west coast facility remains open to accommodate outbound dialing through 9:00 p.m. local respondent time in Alaska and Hawaii.</w:t>
      </w:r>
    </w:p>
    <w:p w14:paraId="2CD4638E" w14:textId="77777777" w:rsidR="006C1E26" w:rsidRPr="00EA24B0" w:rsidRDefault="006C1E26" w:rsidP="006C1E26">
      <w:pPr>
        <w:spacing w:before="120"/>
        <w:rPr>
          <w:szCs w:val="24"/>
        </w:rPr>
      </w:pPr>
      <w:r w:rsidRPr="00EA24B0">
        <w:rPr>
          <w:szCs w:val="24"/>
        </w:rPr>
        <w:t>All interviewers used for data collection are experienced survey research interviewers with prior training in use of CATI.  The training of STR interviewers surpasses industry standards, averaging about 24 hours before starting on any study.  Their training includes an overview of survey research, equipment, and quality standards, as well as role-playing and internal survey work.  In addition, STR has an interviewer-mentoring program whereby new interviewers are partnered with experienced supervisors and executive interviewers to allow for one-on-one training.  Interviews are digitally recorded and reviewed with interviewers as part of the process of becoming high quality, dedicated interviewers.</w:t>
      </w:r>
    </w:p>
    <w:p w14:paraId="6AFBF7AE" w14:textId="77777777" w:rsidR="006C1E26" w:rsidRPr="00EA24B0" w:rsidRDefault="006C1E26" w:rsidP="006C1E26">
      <w:pPr>
        <w:numPr>
          <w:ilvl w:val="0"/>
          <w:numId w:val="16"/>
        </w:numPr>
        <w:spacing w:before="120"/>
        <w:rPr>
          <w:szCs w:val="24"/>
        </w:rPr>
      </w:pPr>
      <w:r w:rsidRPr="00EA24B0">
        <w:rPr>
          <w:szCs w:val="24"/>
        </w:rPr>
        <w:t>Degree of accuracy needed for the purpose described in the justification</w:t>
      </w:r>
    </w:p>
    <w:p w14:paraId="5F59B7C9" w14:textId="104AA3F9" w:rsidR="006C1E26" w:rsidRPr="00EA24B0" w:rsidRDefault="006C1E26" w:rsidP="006C1E26">
      <w:pPr>
        <w:autoSpaceDE w:val="0"/>
        <w:autoSpaceDN w:val="0"/>
        <w:adjustRightInd w:val="0"/>
        <w:spacing w:before="120"/>
        <w:rPr>
          <w:rFonts w:eastAsia="Calibri"/>
          <w:szCs w:val="24"/>
        </w:rPr>
      </w:pPr>
      <w:r w:rsidRPr="00EA24B0">
        <w:rPr>
          <w:szCs w:val="24"/>
        </w:rPr>
        <w:t xml:space="preserve">As mentioned earlier, Passport Services requires quarterly estimates for each of its 25 geographically-based agencies with a margin of error no larger than </w:t>
      </w:r>
      <w:r w:rsidRPr="00EA24B0">
        <w:rPr>
          <w:szCs w:val="24"/>
          <w:u w:val="single"/>
        </w:rPr>
        <w:t>±</w:t>
      </w:r>
      <w:r w:rsidR="004B46CD" w:rsidRPr="004B46CD">
        <w:rPr>
          <w:szCs w:val="24"/>
        </w:rPr>
        <w:t xml:space="preserve">3% at each stratum </w:t>
      </w:r>
      <w:r w:rsidRPr="00EA24B0">
        <w:rPr>
          <w:szCs w:val="24"/>
        </w:rPr>
        <w:t xml:space="preserve">at the 95% confidence level in addition to monthly national level estimates with a margin of error no larger than </w:t>
      </w:r>
      <w:r w:rsidRPr="00EA24B0">
        <w:rPr>
          <w:szCs w:val="24"/>
          <w:u w:val="single"/>
        </w:rPr>
        <w:t>+</w:t>
      </w:r>
      <w:r w:rsidRPr="00EA24B0">
        <w:rPr>
          <w:szCs w:val="24"/>
        </w:rPr>
        <w:t>2% at the 95% confidence level.</w:t>
      </w:r>
      <w:r w:rsidRPr="00EA24B0">
        <w:rPr>
          <w:szCs w:val="24"/>
          <w:u w:val="words"/>
        </w:rPr>
        <w:t xml:space="preserve"> </w:t>
      </w:r>
      <w:r w:rsidR="004B46CD" w:rsidRPr="004B46CD">
        <w:rPr>
          <w:szCs w:val="24"/>
          <w:u w:val="words"/>
        </w:rPr>
        <w:t>This margin of error applies to sampling errors and not measurement error.</w:t>
      </w:r>
      <w:r w:rsidR="004B46CD">
        <w:rPr>
          <w:szCs w:val="24"/>
          <w:u w:val="words"/>
        </w:rPr>
        <w:t xml:space="preserve"> </w:t>
      </w:r>
      <w:r w:rsidRPr="00EA24B0">
        <w:rPr>
          <w:szCs w:val="24"/>
        </w:rPr>
        <w:t>In order to</w:t>
      </w:r>
      <w:r w:rsidRPr="00EA24B0">
        <w:rPr>
          <w:szCs w:val="24"/>
          <w:u w:val="words"/>
        </w:rPr>
        <w:t xml:space="preserve"> </w:t>
      </w:r>
      <w:r w:rsidRPr="00EA24B0">
        <w:rPr>
          <w:szCs w:val="24"/>
        </w:rPr>
        <w:t>meet these requirements, the LMI Team completes about 4,000 surveys per month.  T</w:t>
      </w:r>
      <w:r w:rsidRPr="00EA24B0">
        <w:rPr>
          <w:rFonts w:eastAsia="Calibri"/>
          <w:szCs w:val="24"/>
        </w:rPr>
        <w:t xml:space="preserve">he sampling error associated on average for the 25 quarterly agency estimates based on a sample size of approximately 480, including anticipated design effect, is about </w:t>
      </w:r>
      <w:r w:rsidRPr="00EA24B0">
        <w:rPr>
          <w:rFonts w:eastAsia="Calibri"/>
          <w:szCs w:val="24"/>
          <w:u w:val="words"/>
        </w:rPr>
        <w:t>±</w:t>
      </w:r>
      <w:r w:rsidRPr="00EA24B0">
        <w:rPr>
          <w:rFonts w:eastAsia="Calibri"/>
          <w:szCs w:val="24"/>
        </w:rPr>
        <w:t xml:space="preserve">5% at the 95% </w:t>
      </w:r>
      <w:r w:rsidRPr="00EA24B0">
        <w:rPr>
          <w:szCs w:val="24"/>
        </w:rPr>
        <w:t xml:space="preserve">confidence </w:t>
      </w:r>
      <w:r w:rsidRPr="00EA24B0">
        <w:rPr>
          <w:rFonts w:eastAsia="Calibri"/>
          <w:szCs w:val="24"/>
        </w:rPr>
        <w:t xml:space="preserve">level.  </w:t>
      </w:r>
      <w:r w:rsidRPr="00EA24B0">
        <w:rPr>
          <w:szCs w:val="24"/>
        </w:rPr>
        <w:t>T</w:t>
      </w:r>
      <w:r w:rsidRPr="00EA24B0">
        <w:rPr>
          <w:rFonts w:eastAsia="Calibri"/>
          <w:szCs w:val="24"/>
        </w:rPr>
        <w:t xml:space="preserve">he sampling error associated with the national estimates based on a sample size of 4,000, including anticipated larger design effect, is about </w:t>
      </w:r>
      <w:r w:rsidRPr="00EA24B0">
        <w:rPr>
          <w:rFonts w:eastAsia="Calibri"/>
          <w:szCs w:val="24"/>
          <w:u w:val="words"/>
        </w:rPr>
        <w:t>+</w:t>
      </w:r>
      <w:r w:rsidRPr="00EA24B0">
        <w:rPr>
          <w:rFonts w:eastAsia="Calibri"/>
          <w:szCs w:val="24"/>
        </w:rPr>
        <w:t xml:space="preserve">2% at the 95% </w:t>
      </w:r>
      <w:r w:rsidRPr="00EA24B0">
        <w:rPr>
          <w:szCs w:val="24"/>
        </w:rPr>
        <w:t xml:space="preserve">confidence </w:t>
      </w:r>
      <w:r w:rsidRPr="00EA24B0">
        <w:rPr>
          <w:rFonts w:eastAsia="Calibri"/>
          <w:szCs w:val="24"/>
        </w:rPr>
        <w:t>level.</w:t>
      </w:r>
    </w:p>
    <w:p w14:paraId="0FEC7150" w14:textId="77777777" w:rsidR="006C1E26" w:rsidRPr="00EA24B0" w:rsidRDefault="006C1E26" w:rsidP="006C1E26">
      <w:pPr>
        <w:pStyle w:val="ListParagraph"/>
        <w:numPr>
          <w:ilvl w:val="0"/>
          <w:numId w:val="17"/>
        </w:numPr>
        <w:autoSpaceDE w:val="0"/>
        <w:autoSpaceDN w:val="0"/>
        <w:adjustRightInd w:val="0"/>
        <w:spacing w:before="120"/>
        <w:rPr>
          <w:szCs w:val="24"/>
        </w:rPr>
      </w:pPr>
      <w:r w:rsidRPr="00EA24B0">
        <w:rPr>
          <w:szCs w:val="24"/>
        </w:rPr>
        <w:t>Unusual problems requiring specialized sampling procedures</w:t>
      </w:r>
    </w:p>
    <w:p w14:paraId="7CC3D4FD" w14:textId="56E73528" w:rsidR="006C1E26" w:rsidRPr="00EA24B0" w:rsidRDefault="006C1E26" w:rsidP="006C1E26">
      <w:pPr>
        <w:autoSpaceDE w:val="0"/>
        <w:autoSpaceDN w:val="0"/>
        <w:adjustRightInd w:val="0"/>
        <w:spacing w:before="120"/>
        <w:rPr>
          <w:szCs w:val="24"/>
        </w:rPr>
      </w:pPr>
      <w:r w:rsidRPr="00EA24B0">
        <w:rPr>
          <w:szCs w:val="24"/>
        </w:rPr>
        <w:t xml:space="preserve">Passport Services desires that the survey be representative of all U.S. citizens and U.S. </w:t>
      </w:r>
      <w:r w:rsidR="0010272F" w:rsidRPr="00EA24B0">
        <w:rPr>
          <w:szCs w:val="24"/>
        </w:rPr>
        <w:t>n</w:t>
      </w:r>
      <w:r w:rsidRPr="00EA24B0">
        <w:rPr>
          <w:szCs w:val="24"/>
        </w:rPr>
        <w:t>ationals age 16 and older.  At this time, there are no anticipated problems requiring specialized sampling procedures.  The LMI Team can and will make adjustments as necessary.</w:t>
      </w:r>
    </w:p>
    <w:p w14:paraId="7FCEE052" w14:textId="77777777" w:rsidR="006C1E26" w:rsidRPr="00EA24B0" w:rsidRDefault="006C1E26" w:rsidP="006C1E26">
      <w:pPr>
        <w:numPr>
          <w:ilvl w:val="0"/>
          <w:numId w:val="18"/>
        </w:numPr>
        <w:spacing w:before="120"/>
        <w:rPr>
          <w:szCs w:val="24"/>
        </w:rPr>
      </w:pPr>
      <w:r w:rsidRPr="00EA24B0">
        <w:rPr>
          <w:szCs w:val="24"/>
        </w:rPr>
        <w:t>Any use of periodic (less frequent than annual) data collection cycles to reduce burden</w:t>
      </w:r>
    </w:p>
    <w:p w14:paraId="3E80B814" w14:textId="77777777" w:rsidR="006C1E26" w:rsidRPr="00EA24B0" w:rsidRDefault="006C1E26" w:rsidP="006C1E26">
      <w:pPr>
        <w:spacing w:before="120"/>
        <w:rPr>
          <w:szCs w:val="24"/>
        </w:rPr>
      </w:pPr>
      <w:r w:rsidRPr="00EA24B0">
        <w:rPr>
          <w:szCs w:val="24"/>
        </w:rPr>
        <w:t>Passport Services does not anticipate the use of additional periodic data collection cycles.</w:t>
      </w:r>
    </w:p>
    <w:p w14:paraId="6B22AEB4" w14:textId="77777777" w:rsidR="006C1E26" w:rsidRPr="00EA24B0" w:rsidRDefault="006C1E26" w:rsidP="006C1E26">
      <w:pPr>
        <w:pStyle w:val="Heading3"/>
        <w:keepLines w:val="0"/>
        <w:numPr>
          <w:ilvl w:val="0"/>
          <w:numId w:val="19"/>
        </w:numPr>
        <w:spacing w:before="120" w:after="240"/>
        <w:rPr>
          <w:rFonts w:ascii="Times New Roman" w:hAnsi="Times New Roman"/>
          <w:sz w:val="28"/>
          <w:szCs w:val="28"/>
        </w:rPr>
      </w:pPr>
      <w:r w:rsidRPr="00EA24B0">
        <w:rPr>
          <w:rFonts w:ascii="Times New Roman" w:hAnsi="Times New Roman"/>
          <w:sz w:val="28"/>
          <w:szCs w:val="28"/>
        </w:rPr>
        <w:t>M</w:t>
      </w:r>
      <w:r w:rsidRPr="00EA24B0">
        <w:rPr>
          <w:rFonts w:ascii="Times New Roman" w:hAnsi="Times New Roman"/>
          <w:caps/>
          <w:sz w:val="28"/>
          <w:szCs w:val="28"/>
        </w:rPr>
        <w:t>ethods</w:t>
      </w:r>
      <w:r w:rsidRPr="00EA24B0">
        <w:rPr>
          <w:rFonts w:ascii="Times New Roman" w:hAnsi="Times New Roman"/>
          <w:sz w:val="28"/>
          <w:szCs w:val="28"/>
        </w:rPr>
        <w:t xml:space="preserve"> </w:t>
      </w:r>
      <w:r w:rsidRPr="00EA24B0">
        <w:rPr>
          <w:rFonts w:ascii="Times New Roman" w:hAnsi="Times New Roman"/>
          <w:caps/>
          <w:sz w:val="28"/>
          <w:szCs w:val="28"/>
        </w:rPr>
        <w:t>to Maximize Response Rates and Adjust for Non-Response</w:t>
      </w:r>
    </w:p>
    <w:p w14:paraId="2C952E9F" w14:textId="77777777" w:rsidR="006C1E26" w:rsidRPr="00EA24B0" w:rsidRDefault="006C1E26" w:rsidP="006C1E26">
      <w:pPr>
        <w:spacing w:before="120"/>
        <w:rPr>
          <w:szCs w:val="24"/>
        </w:rPr>
      </w:pPr>
      <w:r w:rsidRPr="00EA24B0">
        <w:rPr>
          <w:szCs w:val="24"/>
        </w:rPr>
        <w:t>All practical steps will be taken to maximize response rates to this survey.  A sample of such steps includes:</w:t>
      </w:r>
    </w:p>
    <w:p w14:paraId="722A4DB8" w14:textId="77777777" w:rsidR="006C1E26" w:rsidRPr="00EA24B0" w:rsidRDefault="006C1E26" w:rsidP="006C1E26">
      <w:pPr>
        <w:numPr>
          <w:ilvl w:val="0"/>
          <w:numId w:val="10"/>
        </w:numPr>
        <w:tabs>
          <w:tab w:val="clear" w:pos="1800"/>
        </w:tabs>
        <w:spacing w:before="120"/>
        <w:ind w:left="720" w:hanging="360"/>
        <w:rPr>
          <w:szCs w:val="24"/>
        </w:rPr>
      </w:pPr>
      <w:r w:rsidRPr="00EA24B0">
        <w:rPr>
          <w:szCs w:val="24"/>
        </w:rPr>
        <w:t>Building Credibility Through Use of an Advance Mailing:</w:t>
      </w:r>
    </w:p>
    <w:p w14:paraId="5BF48261" w14:textId="77777777" w:rsidR="006C1E26" w:rsidRPr="00EA24B0" w:rsidRDefault="006C1E26" w:rsidP="006C1E26">
      <w:pPr>
        <w:pStyle w:val="ListParagraph"/>
        <w:numPr>
          <w:ilvl w:val="0"/>
          <w:numId w:val="11"/>
        </w:numPr>
        <w:ind w:left="1080"/>
        <w:rPr>
          <w:szCs w:val="24"/>
        </w:rPr>
      </w:pPr>
      <w:r w:rsidRPr="00EA24B0">
        <w:rPr>
          <w:szCs w:val="24"/>
        </w:rPr>
        <w:lastRenderedPageBreak/>
        <w:t>Constructing the survey instrument to be as respondent-friendly as possible</w:t>
      </w:r>
    </w:p>
    <w:p w14:paraId="4E3AAADD" w14:textId="77777777" w:rsidR="006C1E26" w:rsidRPr="00EA24B0" w:rsidRDefault="006C1E26" w:rsidP="006C1E26">
      <w:pPr>
        <w:pStyle w:val="ListParagraph"/>
        <w:numPr>
          <w:ilvl w:val="0"/>
          <w:numId w:val="11"/>
        </w:numPr>
        <w:ind w:left="1080"/>
        <w:rPr>
          <w:szCs w:val="24"/>
        </w:rPr>
      </w:pPr>
      <w:r w:rsidRPr="00EA24B0">
        <w:rPr>
          <w:szCs w:val="24"/>
        </w:rPr>
        <w:t>Sponsor identification via signed letters by a Department of State official</w:t>
      </w:r>
    </w:p>
    <w:p w14:paraId="3BB9C224" w14:textId="77777777" w:rsidR="006C1E26" w:rsidRPr="00EA24B0" w:rsidRDefault="006C1E26" w:rsidP="006C1E26">
      <w:pPr>
        <w:pStyle w:val="ListParagraph"/>
        <w:numPr>
          <w:ilvl w:val="0"/>
          <w:numId w:val="11"/>
        </w:numPr>
        <w:ind w:left="1080"/>
        <w:rPr>
          <w:szCs w:val="24"/>
        </w:rPr>
      </w:pPr>
      <w:r w:rsidRPr="00EA24B0">
        <w:rPr>
          <w:szCs w:val="24"/>
        </w:rPr>
        <w:t>Use of Department of State Graphics and color scheme</w:t>
      </w:r>
    </w:p>
    <w:p w14:paraId="6059C175" w14:textId="36485C33" w:rsidR="006C1E26" w:rsidRPr="00EA24B0" w:rsidRDefault="006C1E26" w:rsidP="006C1E26">
      <w:pPr>
        <w:pStyle w:val="ListParagraph"/>
        <w:numPr>
          <w:ilvl w:val="0"/>
          <w:numId w:val="11"/>
        </w:numPr>
        <w:ind w:left="1080"/>
        <w:rPr>
          <w:szCs w:val="24"/>
        </w:rPr>
      </w:pPr>
      <w:r w:rsidRPr="00EA24B0">
        <w:rPr>
          <w:szCs w:val="24"/>
        </w:rPr>
        <w:t xml:space="preserve">Reference to </w:t>
      </w:r>
      <w:r w:rsidR="0010272F" w:rsidRPr="00EA24B0">
        <w:rPr>
          <w:szCs w:val="24"/>
        </w:rPr>
        <w:t>w</w:t>
      </w:r>
      <w:r w:rsidRPr="00EA24B0">
        <w:rPr>
          <w:szCs w:val="24"/>
        </w:rPr>
        <w:t>ebsite URL’s for study legitimacy validation</w:t>
      </w:r>
    </w:p>
    <w:p w14:paraId="6E5F924C" w14:textId="77777777" w:rsidR="006C1E26" w:rsidRPr="00EA24B0" w:rsidRDefault="006C1E26" w:rsidP="006C1E26">
      <w:pPr>
        <w:pStyle w:val="ListParagraph"/>
        <w:numPr>
          <w:ilvl w:val="0"/>
          <w:numId w:val="11"/>
        </w:numPr>
        <w:ind w:left="1080"/>
        <w:rPr>
          <w:szCs w:val="24"/>
        </w:rPr>
      </w:pPr>
      <w:r w:rsidRPr="00EA24B0">
        <w:rPr>
          <w:szCs w:val="24"/>
        </w:rPr>
        <w:t>Provision of toll-free information line and email address to field respondents’ questions</w:t>
      </w:r>
    </w:p>
    <w:p w14:paraId="637C63EB" w14:textId="77777777" w:rsidR="006C1E26" w:rsidRPr="00EA24B0" w:rsidRDefault="006C1E26" w:rsidP="006C1E26">
      <w:pPr>
        <w:pStyle w:val="ListParagraph"/>
        <w:numPr>
          <w:ilvl w:val="0"/>
          <w:numId w:val="11"/>
        </w:numPr>
        <w:ind w:left="1080"/>
        <w:rPr>
          <w:szCs w:val="24"/>
        </w:rPr>
      </w:pPr>
      <w:r w:rsidRPr="00EA24B0">
        <w:rPr>
          <w:szCs w:val="24"/>
        </w:rPr>
        <w:t>Call to action to respond by a specific deadline</w:t>
      </w:r>
    </w:p>
    <w:p w14:paraId="36122762" w14:textId="77777777" w:rsidR="006C1E26" w:rsidRPr="00EA24B0" w:rsidRDefault="006C1E26" w:rsidP="006C1E26">
      <w:pPr>
        <w:pStyle w:val="ListParagraph"/>
        <w:numPr>
          <w:ilvl w:val="0"/>
          <w:numId w:val="11"/>
        </w:numPr>
        <w:ind w:left="1080"/>
        <w:rPr>
          <w:szCs w:val="24"/>
        </w:rPr>
      </w:pPr>
      <w:r w:rsidRPr="00EA24B0">
        <w:rPr>
          <w:szCs w:val="24"/>
        </w:rPr>
        <w:t>Notification of on-going efforts to be conducted through the month to reach the selected household</w:t>
      </w:r>
    </w:p>
    <w:p w14:paraId="717D9B7D" w14:textId="77777777" w:rsidR="006C1E26" w:rsidRPr="00EA24B0" w:rsidRDefault="006C1E26" w:rsidP="006C1E26">
      <w:pPr>
        <w:numPr>
          <w:ilvl w:val="0"/>
          <w:numId w:val="10"/>
        </w:numPr>
        <w:tabs>
          <w:tab w:val="clear" w:pos="1800"/>
        </w:tabs>
        <w:spacing w:before="120"/>
        <w:ind w:left="720" w:hanging="360"/>
        <w:rPr>
          <w:szCs w:val="24"/>
        </w:rPr>
      </w:pPr>
      <w:r w:rsidRPr="00EA24B0">
        <w:rPr>
          <w:szCs w:val="24"/>
        </w:rPr>
        <w:t>Outbound Calling Effort:</w:t>
      </w:r>
    </w:p>
    <w:p w14:paraId="7AC2EFC9" w14:textId="77777777" w:rsidR="006C1E26" w:rsidRPr="00EA24B0" w:rsidRDefault="006C1E26" w:rsidP="006C1E26">
      <w:pPr>
        <w:pStyle w:val="ListParagraph"/>
        <w:numPr>
          <w:ilvl w:val="0"/>
          <w:numId w:val="11"/>
        </w:numPr>
        <w:ind w:left="1080"/>
        <w:rPr>
          <w:szCs w:val="24"/>
        </w:rPr>
      </w:pPr>
      <w:r w:rsidRPr="00EA24B0">
        <w:rPr>
          <w:szCs w:val="24"/>
        </w:rPr>
        <w:t>Up to ten attempts rotated through various day times:  (early evening, later evening, and weekends)</w:t>
      </w:r>
    </w:p>
    <w:p w14:paraId="2375E915" w14:textId="77777777" w:rsidR="006C1E26" w:rsidRPr="00EA24B0" w:rsidRDefault="006C1E26" w:rsidP="006C1E26">
      <w:pPr>
        <w:pStyle w:val="ListParagraph"/>
        <w:numPr>
          <w:ilvl w:val="0"/>
          <w:numId w:val="11"/>
        </w:numPr>
        <w:ind w:left="1080"/>
        <w:rPr>
          <w:szCs w:val="24"/>
        </w:rPr>
      </w:pPr>
      <w:r w:rsidRPr="00EA24B0">
        <w:rPr>
          <w:szCs w:val="24"/>
        </w:rPr>
        <w:t>Day time calls as requested by respondents</w:t>
      </w:r>
    </w:p>
    <w:p w14:paraId="7D7B963A" w14:textId="77777777" w:rsidR="006C1E26" w:rsidRPr="00EA24B0" w:rsidRDefault="006C1E26" w:rsidP="006C1E26">
      <w:pPr>
        <w:pStyle w:val="ListParagraph"/>
        <w:numPr>
          <w:ilvl w:val="0"/>
          <w:numId w:val="11"/>
        </w:numPr>
        <w:ind w:left="1080"/>
        <w:rPr>
          <w:szCs w:val="24"/>
        </w:rPr>
      </w:pPr>
      <w:r w:rsidRPr="00EA24B0">
        <w:rPr>
          <w:szCs w:val="24"/>
        </w:rPr>
        <w:t>Specific call back scheduling</w:t>
      </w:r>
    </w:p>
    <w:p w14:paraId="093F39D7" w14:textId="77777777" w:rsidR="006C1E26" w:rsidRPr="00EA24B0" w:rsidRDefault="006C1E26" w:rsidP="006C1E26">
      <w:pPr>
        <w:pStyle w:val="ListParagraph"/>
        <w:numPr>
          <w:ilvl w:val="0"/>
          <w:numId w:val="11"/>
        </w:numPr>
        <w:ind w:left="1080"/>
        <w:rPr>
          <w:szCs w:val="24"/>
        </w:rPr>
      </w:pPr>
      <w:r w:rsidRPr="00EA24B0">
        <w:rPr>
          <w:szCs w:val="24"/>
        </w:rPr>
        <w:t>Offering respondents the most convenient mode of data collection</w:t>
      </w:r>
    </w:p>
    <w:p w14:paraId="599AAFDE" w14:textId="77777777" w:rsidR="006C1E26" w:rsidRPr="00EA24B0" w:rsidRDefault="006C1E26" w:rsidP="006C1E26">
      <w:pPr>
        <w:numPr>
          <w:ilvl w:val="0"/>
          <w:numId w:val="10"/>
        </w:numPr>
        <w:tabs>
          <w:tab w:val="clear" w:pos="1800"/>
        </w:tabs>
        <w:spacing w:before="120"/>
        <w:ind w:left="720" w:hanging="360"/>
        <w:rPr>
          <w:szCs w:val="24"/>
        </w:rPr>
      </w:pPr>
      <w:r w:rsidRPr="00EA24B0">
        <w:rPr>
          <w:szCs w:val="24"/>
        </w:rPr>
        <w:t>Reminder Attempts:</w:t>
      </w:r>
    </w:p>
    <w:p w14:paraId="1E59AB6C" w14:textId="77777777" w:rsidR="006C1E26" w:rsidRPr="00EA24B0" w:rsidRDefault="006C1E26" w:rsidP="006C1E26">
      <w:pPr>
        <w:pStyle w:val="ListParagraph"/>
        <w:numPr>
          <w:ilvl w:val="0"/>
          <w:numId w:val="11"/>
        </w:numPr>
        <w:ind w:left="1080"/>
        <w:rPr>
          <w:szCs w:val="24"/>
        </w:rPr>
      </w:pPr>
      <w:r w:rsidRPr="00EA24B0">
        <w:rPr>
          <w:szCs w:val="24"/>
        </w:rPr>
        <w:t>USPS returned mail are addressed to “Current Resident” for the reminder mailing</w:t>
      </w:r>
    </w:p>
    <w:p w14:paraId="7112048E" w14:textId="77777777" w:rsidR="006C1E26" w:rsidRPr="00EA24B0" w:rsidRDefault="006C1E26" w:rsidP="006C1E26">
      <w:pPr>
        <w:pStyle w:val="ListParagraph"/>
        <w:numPr>
          <w:ilvl w:val="0"/>
          <w:numId w:val="11"/>
        </w:numPr>
        <w:ind w:left="1080"/>
        <w:rPr>
          <w:szCs w:val="24"/>
        </w:rPr>
      </w:pPr>
      <w:r w:rsidRPr="00EA24B0">
        <w:rPr>
          <w:szCs w:val="24"/>
        </w:rPr>
        <w:t>Reminder effort reiterates the importance of the study and contain all information in the original mailing in terms of rapport building</w:t>
      </w:r>
    </w:p>
    <w:p w14:paraId="5B45AFE0" w14:textId="77777777" w:rsidR="006C1E26" w:rsidRPr="00EA24B0" w:rsidRDefault="006C1E26" w:rsidP="006C1E26">
      <w:pPr>
        <w:pStyle w:val="ListParagraph"/>
        <w:numPr>
          <w:ilvl w:val="0"/>
          <w:numId w:val="11"/>
        </w:numPr>
        <w:ind w:left="1080"/>
        <w:rPr>
          <w:szCs w:val="24"/>
        </w:rPr>
      </w:pPr>
      <w:r w:rsidRPr="00EA24B0">
        <w:rPr>
          <w:szCs w:val="24"/>
        </w:rPr>
        <w:t>Establishment of legitimacy and availability of web and phone information for respondents who may have questions</w:t>
      </w:r>
    </w:p>
    <w:bookmarkEnd w:id="3"/>
    <w:bookmarkEnd w:id="4"/>
    <w:p w14:paraId="1B78FA9F" w14:textId="77777777" w:rsidR="006C1E26" w:rsidRPr="00EA24B0" w:rsidRDefault="006C1E26" w:rsidP="006C1E26">
      <w:pPr>
        <w:rPr>
          <w:szCs w:val="24"/>
        </w:rPr>
      </w:pPr>
      <w:r w:rsidRPr="00EA24B0">
        <w:rPr>
          <w:szCs w:val="24"/>
        </w:rPr>
        <w:t>The data are adjusted to deal with issues of non-response.  We describe our approach to survey non-response adjustments and enhancements below.</w:t>
      </w:r>
    </w:p>
    <w:p w14:paraId="0B335BDD" w14:textId="77777777" w:rsidR="006C1E26" w:rsidRPr="00EA24B0" w:rsidRDefault="006C1E26" w:rsidP="006C1E26">
      <w:pPr>
        <w:spacing w:before="120"/>
        <w:rPr>
          <w:szCs w:val="24"/>
        </w:rPr>
      </w:pPr>
      <w:r w:rsidRPr="00EA24B0">
        <w:rPr>
          <w:szCs w:val="24"/>
        </w:rPr>
        <w:t>Data from all scientific surveys are weighted before the resulting data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to better represent its target universe.  This is of particular importance for a tracking survey of this nature, since some of the month-to-month random variations can be minimized by weighting the data before survey estimates are produced.</w:t>
      </w:r>
    </w:p>
    <w:p w14:paraId="4C57E64E" w14:textId="77777777" w:rsidR="006C1E26" w:rsidRPr="00EA24B0" w:rsidRDefault="006C1E26" w:rsidP="006C1E26">
      <w:pPr>
        <w:spacing w:before="120"/>
        <w:rPr>
          <w:szCs w:val="24"/>
        </w:rPr>
      </w:pPr>
      <w:r w:rsidRPr="00EA24B0">
        <w:rPr>
          <w:szCs w:val="24"/>
        </w:rPr>
        <w:t xml:space="preserve">Typically, the weighting process entails three major steps.  The first step consists of computation of </w:t>
      </w:r>
      <w:r w:rsidRPr="00EA24B0">
        <w:rPr>
          <w:i/>
          <w:szCs w:val="24"/>
        </w:rPr>
        <w:t>design weights</w:t>
      </w:r>
      <w:r w:rsidRPr="00EA24B0">
        <w:rPr>
          <w:szCs w:val="24"/>
        </w:rPr>
        <w:t xml:space="preserve"> as the reciprocal of selection probabilities.  In the second step, design weights are adjusted for non-response – a process that is guided by a comprehensive non-response bias analysis.  In the third step, non-response-adjusted weights are further adjusted to known population estimates to compensate for sampling frame inadequacies.  All along, weighting adjustment steps go through a series of quality control checks to detect extreme outliers and to prevent computational inefficiencies.</w:t>
      </w:r>
    </w:p>
    <w:p w14:paraId="632B20F1" w14:textId="77777777" w:rsidR="006C1E26" w:rsidRPr="00EA24B0" w:rsidRDefault="006C1E26" w:rsidP="006C1E26">
      <w:pPr>
        <w:autoSpaceDE w:val="0"/>
        <w:autoSpaceDN w:val="0"/>
        <w:adjustRightInd w:val="0"/>
        <w:spacing w:before="120"/>
        <w:rPr>
          <w:szCs w:val="24"/>
        </w:rPr>
      </w:pPr>
      <w:r w:rsidRPr="00EA24B0">
        <w:rPr>
          <w:szCs w:val="24"/>
        </w:rPr>
        <w:lastRenderedPageBreak/>
        <w:t xml:space="preserve">For this survey, we use the </w:t>
      </w:r>
      <w:r w:rsidRPr="00EA24B0">
        <w:rPr>
          <w:i/>
          <w:szCs w:val="24"/>
        </w:rPr>
        <w:t>WTADJUST</w:t>
      </w:r>
      <w:r w:rsidRPr="00EA24B0">
        <w:rPr>
          <w:szCs w:val="24"/>
        </w:rPr>
        <w:t xml:space="preserve"> procedure of SUDAAN to weight the monthly survey data</w:t>
      </w:r>
      <w:r w:rsidRPr="00EA24B0">
        <w:rPr>
          <w:rStyle w:val="FootnoteReference"/>
          <w:szCs w:val="24"/>
        </w:rPr>
        <w:footnoteReference w:id="1"/>
      </w:r>
      <w:r w:rsidRPr="00EA24B0">
        <w:rPr>
          <w:szCs w:val="24"/>
        </w:rPr>
        <w:t>.  Unlike traditional raking procedures that are based on iterative proportional fitting, this model-based approach incorporates more main effects and lower-order interactions of variables when computing weights.  Moreover, because this procedure allows limiting the resulting weight adjustment factors, one can eliminate extreme weights early in the process and control the variability of the final weights.  Consequently, with this alternative it is generally possible to achieve balance with respect to an expanded set of control totals while at the same time reducing the variance of weighted statistics.</w:t>
      </w:r>
    </w:p>
    <w:p w14:paraId="089B98E4" w14:textId="77777777" w:rsidR="006C1E26" w:rsidRPr="00EA24B0" w:rsidRDefault="006C1E26" w:rsidP="006C1E26">
      <w:pPr>
        <w:autoSpaceDE w:val="0"/>
        <w:autoSpaceDN w:val="0"/>
        <w:adjustRightInd w:val="0"/>
        <w:spacing w:before="120"/>
        <w:rPr>
          <w:szCs w:val="24"/>
        </w:rPr>
      </w:pPr>
      <w:r w:rsidRPr="00EA24B0">
        <w:rPr>
          <w:szCs w:val="24"/>
        </w:rPr>
        <w:t>Our non-response bias analysis includes comprehensive comparisons of the geo-demographic composition of respondents with their corresponding estimates as reported by Current Population Survey (CPS), or the American Community Survey (ACS) for smaller geographic levels.  Each month a fresh round of non-response bias analysis is carried out to provide current guidelines for weight adjustments.  In addition to compensating for differential non-response patterns based on the data collection mode, this approach also takes into account seasonal variations when creating the final weights.</w:t>
      </w:r>
    </w:p>
    <w:p w14:paraId="5445266A" w14:textId="77777777" w:rsidR="006C1E26" w:rsidRPr="00EA24B0" w:rsidRDefault="006C1E26" w:rsidP="006C1E26">
      <w:pPr>
        <w:pStyle w:val="Arial12Text"/>
        <w:ind w:firstLine="0"/>
        <w:rPr>
          <w:rFonts w:cs="Times New Roman"/>
        </w:rPr>
      </w:pPr>
      <w:bookmarkStart w:id="5" w:name="_Toc286904701"/>
      <w:r w:rsidRPr="00EA24B0">
        <w:rPr>
          <w:rFonts w:cs="Times New Roman"/>
        </w:rPr>
        <w:t xml:space="preserve">It should be noted that prior to non-response bias analysis and computation of survey weights, it is necessary to impute missing data that will result from item non-response and data items that fail edit checks.  Since missing data can create inefficiencies for demand projections, when appropriate we use the method of </w:t>
      </w:r>
      <w:r w:rsidRPr="00EA24B0">
        <w:rPr>
          <w:rFonts w:cs="Times New Roman"/>
          <w:i/>
        </w:rPr>
        <w:t>weighted sequential hot-deck</w:t>
      </w:r>
      <w:r w:rsidRPr="00EA24B0">
        <w:rPr>
          <w:rStyle w:val="FootnoteReference"/>
          <w:rFonts w:cs="Times New Roman"/>
          <w:i/>
        </w:rPr>
        <w:footnoteReference w:id="2"/>
      </w:r>
      <w:r w:rsidRPr="00EA24B0">
        <w:rPr>
          <w:rFonts w:cs="Times New Roman"/>
          <w:i/>
        </w:rPr>
        <w:t xml:space="preserve"> </w:t>
      </w:r>
      <w:r w:rsidRPr="00EA24B0">
        <w:rPr>
          <w:rFonts w:cs="Times New Roman"/>
        </w:rPr>
        <w:t>to impute missing survey data.  By incorporating the sampling weights, this method of imputation reflects the unequal probabilities of selection in the monthly sample while controlling the expected number of times a particular respondent’s answer is used as a donor to replace missing values.</w:t>
      </w:r>
    </w:p>
    <w:p w14:paraId="7BDF8433" w14:textId="77777777" w:rsidR="006C1E26" w:rsidRPr="00EA24B0" w:rsidRDefault="006C1E26" w:rsidP="006C1E26">
      <w:pPr>
        <w:pStyle w:val="Arial12Text"/>
        <w:ind w:firstLine="0"/>
        <w:rPr>
          <w:rFonts w:cs="Times New Roman"/>
          <w:spacing w:val="-3"/>
        </w:rPr>
      </w:pPr>
      <w:r w:rsidRPr="00EA24B0">
        <w:rPr>
          <w:rFonts w:cs="Times New Roman"/>
        </w:rPr>
        <w:t xml:space="preserve">Finally, survey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EA24B0">
        <w:rPr>
          <w:rFonts w:cs="Times New Roman"/>
          <w:spacing w:val="-3"/>
        </w:rPr>
        <w:t xml:space="preserve">For this survey, we will use SUDAAN and SAS to compute weighted demand, variances of which are approximated using the </w:t>
      </w:r>
      <w:r w:rsidRPr="00EA24B0">
        <w:rPr>
          <w:rFonts w:cs="Times New Roman"/>
          <w:i/>
          <w:spacing w:val="-3"/>
        </w:rPr>
        <w:t>Taylor Series Linearization</w:t>
      </w:r>
      <w:r w:rsidRPr="00EA24B0">
        <w:rPr>
          <w:rFonts w:cs="Times New Roman"/>
          <w:spacing w:val="-3"/>
        </w:rPr>
        <w:t xml:space="preserve"> technique.  Without this, any projections of demand are subject to confidence intervals with artificially narrow widths.  That is, survey estimates show a larger level of confidence than what they actually should.</w:t>
      </w:r>
    </w:p>
    <w:p w14:paraId="48DF949C"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Testing</w:t>
      </w:r>
    </w:p>
    <w:p w14:paraId="4454F6B8" w14:textId="77777777" w:rsidR="006C1E26" w:rsidRPr="00EA24B0" w:rsidRDefault="006C1E26" w:rsidP="006C1E26">
      <w:pPr>
        <w:spacing w:before="120"/>
        <w:rPr>
          <w:szCs w:val="24"/>
        </w:rPr>
      </w:pPr>
      <w:r w:rsidRPr="00EA24B0">
        <w:rPr>
          <w:szCs w:val="24"/>
        </w:rPr>
        <w:t>The survey questionnaire has been internally pre-tested for timing, content, and clarity.  Moreover, STR engaged in a formal initial pre-test of the survey instrument, conducted with a sample of 30 households to confirm that the screening questions and procedures, as well as all survey logic worked as intended.  Although the pre-test was designed as a confirmatory procedure, any issues uncovered with survey instructions (such as item wording or incomplete response categories) were addressed with revisions that were incorporated into the final survey materials upon receipt of agency approval.</w:t>
      </w:r>
    </w:p>
    <w:p w14:paraId="6A967C3F" w14:textId="3CA0598E" w:rsidR="00846EE0" w:rsidRPr="00EA24B0" w:rsidRDefault="006C1E26" w:rsidP="006C1E26">
      <w:pPr>
        <w:spacing w:before="120"/>
        <w:rPr>
          <w:szCs w:val="24"/>
        </w:rPr>
      </w:pPr>
      <w:r w:rsidRPr="00EA24B0">
        <w:rPr>
          <w:szCs w:val="24"/>
        </w:rPr>
        <w:lastRenderedPageBreak/>
        <w:t>Survey procedures are tested in several ways and will be on</w:t>
      </w:r>
      <w:r w:rsidR="00210225" w:rsidRPr="00EA24B0">
        <w:rPr>
          <w:szCs w:val="24"/>
        </w:rPr>
        <w:t>-</w:t>
      </w:r>
      <w:r w:rsidRPr="00EA24B0">
        <w:rPr>
          <w:szCs w:val="24"/>
        </w:rPr>
        <w:t>going when any changes are made to the base survey instrument.  These tests will involve no more than nine participants to examine the comprehensibility, structure</w:t>
      </w:r>
      <w:r w:rsidR="00210225" w:rsidRPr="00EA24B0">
        <w:rPr>
          <w:szCs w:val="24"/>
        </w:rPr>
        <w:t>,</w:t>
      </w:r>
      <w:r w:rsidRPr="00EA24B0">
        <w:rPr>
          <w:szCs w:val="24"/>
        </w:rPr>
        <w:t xml:space="preserve"> and order of survey questions.</w:t>
      </w:r>
    </w:p>
    <w:p w14:paraId="791AD58D" w14:textId="77777777" w:rsidR="00846EE0" w:rsidRPr="00EA24B0" w:rsidRDefault="006C1E26" w:rsidP="00846EE0">
      <w:pPr>
        <w:spacing w:before="120"/>
      </w:pPr>
      <w:proofErr w:type="gramStart"/>
      <w:r w:rsidRPr="00EA24B0">
        <w:rPr>
          <w:szCs w:val="24"/>
        </w:rPr>
        <w:t>Moreover, as part of our testing procedures different survey administration options can be examined to improve response rates.</w:t>
      </w:r>
      <w:proofErr w:type="gramEnd"/>
      <w:r w:rsidRPr="00EA24B0">
        <w:rPr>
          <w:szCs w:val="24"/>
        </w:rPr>
        <w:t xml:space="preserve">  </w:t>
      </w:r>
      <w:r w:rsidR="00846EE0" w:rsidRPr="00EA24B0">
        <w:t xml:space="preserve">While minor in nature, these options may include: </w:t>
      </w:r>
    </w:p>
    <w:p w14:paraId="157F7D1C" w14:textId="77777777" w:rsidR="00846EE0" w:rsidRPr="00EA24B0" w:rsidRDefault="00846EE0" w:rsidP="00846EE0">
      <w:pPr>
        <w:numPr>
          <w:ilvl w:val="0"/>
          <w:numId w:val="20"/>
        </w:numPr>
        <w:spacing w:before="120"/>
        <w:ind w:left="720" w:hanging="360"/>
        <w:rPr>
          <w:szCs w:val="24"/>
        </w:rPr>
      </w:pPr>
      <w:r w:rsidRPr="00EA24B0">
        <w:rPr>
          <w:szCs w:val="24"/>
        </w:rPr>
        <w:t>Addressee Mailing Information</w:t>
      </w:r>
    </w:p>
    <w:p w14:paraId="56EF4A73"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Named salutations when addresses are name-matched vs. unmade salutation using:</w:t>
      </w:r>
    </w:p>
    <w:p w14:paraId="35080F38"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Current Resident</w:t>
      </w:r>
    </w:p>
    <w:p w14:paraId="113CB156"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State Resident</w:t>
      </w:r>
    </w:p>
    <w:p w14:paraId="606BE97C"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Other salutations</w:t>
      </w:r>
    </w:p>
    <w:p w14:paraId="26E9318F" w14:textId="77777777" w:rsidR="00846EE0" w:rsidRPr="00EA24B0" w:rsidRDefault="00846EE0" w:rsidP="00846EE0">
      <w:pPr>
        <w:numPr>
          <w:ilvl w:val="0"/>
          <w:numId w:val="20"/>
        </w:numPr>
        <w:spacing w:before="120"/>
        <w:ind w:left="720" w:hanging="360"/>
        <w:rPr>
          <w:szCs w:val="24"/>
        </w:rPr>
      </w:pPr>
      <w:r w:rsidRPr="00EA24B0">
        <w:rPr>
          <w:szCs w:val="24"/>
        </w:rPr>
        <w:t>Initial and Reminder Mailing Treatments</w:t>
      </w:r>
    </w:p>
    <w:p w14:paraId="5B1F09EC"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Envelope Tests for Open Rate</w:t>
      </w:r>
    </w:p>
    <w:p w14:paraId="50CC8DCE"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Letter Tests for Click Through and Response Rates</w:t>
      </w:r>
    </w:p>
    <w:p w14:paraId="52690754"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Call to action and delivery deadline</w:t>
      </w:r>
    </w:p>
    <w:p w14:paraId="224B0625"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Web vs. in-bound phone information placement</w:t>
      </w:r>
    </w:p>
    <w:p w14:paraId="3337911C"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Ordering of other invitation information</w:t>
      </w:r>
    </w:p>
    <w:p w14:paraId="75C6A693" w14:textId="77777777" w:rsidR="00846EE0" w:rsidRPr="00EA24B0" w:rsidRDefault="00846EE0" w:rsidP="00846EE0">
      <w:pPr>
        <w:pStyle w:val="ListParagraph"/>
        <w:numPr>
          <w:ilvl w:val="2"/>
          <w:numId w:val="22"/>
        </w:numPr>
        <w:autoSpaceDE w:val="0"/>
        <w:autoSpaceDN w:val="0"/>
        <w:ind w:left="1440"/>
        <w:contextualSpacing w:val="0"/>
        <w:jc w:val="both"/>
        <w:rPr>
          <w:szCs w:val="24"/>
        </w:rPr>
      </w:pPr>
      <w:r w:rsidRPr="00EA24B0">
        <w:rPr>
          <w:szCs w:val="24"/>
        </w:rPr>
        <w:t>Logos and stationery options</w:t>
      </w:r>
    </w:p>
    <w:p w14:paraId="60F15993" w14:textId="77777777" w:rsidR="00846EE0" w:rsidRPr="00EA24B0" w:rsidRDefault="00846EE0" w:rsidP="00846EE0">
      <w:pPr>
        <w:pStyle w:val="ListParagraph"/>
        <w:numPr>
          <w:ilvl w:val="1"/>
          <w:numId w:val="21"/>
        </w:numPr>
        <w:autoSpaceDE w:val="0"/>
        <w:autoSpaceDN w:val="0"/>
        <w:ind w:left="1080"/>
        <w:contextualSpacing w:val="0"/>
        <w:jc w:val="both"/>
        <w:rPr>
          <w:szCs w:val="24"/>
        </w:rPr>
      </w:pPr>
      <w:r w:rsidRPr="00EA24B0">
        <w:rPr>
          <w:szCs w:val="24"/>
        </w:rPr>
        <w:t>Timing of Mailing</w:t>
      </w:r>
    </w:p>
    <w:p w14:paraId="26064621" w14:textId="77777777" w:rsidR="00846EE0" w:rsidRPr="00EA24B0" w:rsidRDefault="00846EE0" w:rsidP="00846EE0">
      <w:pPr>
        <w:numPr>
          <w:ilvl w:val="0"/>
          <w:numId w:val="20"/>
        </w:numPr>
        <w:spacing w:before="120"/>
        <w:ind w:left="720" w:hanging="360"/>
        <w:rPr>
          <w:szCs w:val="24"/>
        </w:rPr>
      </w:pPr>
      <w:r w:rsidRPr="00EA24B0">
        <w:rPr>
          <w:szCs w:val="24"/>
        </w:rPr>
        <w:t>Testing Efficacy of Reminder Calls</w:t>
      </w:r>
    </w:p>
    <w:p w14:paraId="0419A2DD" w14:textId="77777777" w:rsidR="006C1E26" w:rsidRPr="00EA24B0" w:rsidRDefault="006C1E26" w:rsidP="00312ADB">
      <w:pPr>
        <w:spacing w:before="120"/>
        <w:rPr>
          <w:szCs w:val="24"/>
        </w:rPr>
      </w:pPr>
      <w:r w:rsidRPr="00EA24B0">
        <w:rPr>
          <w:szCs w:val="24"/>
        </w:rPr>
        <w:t>All testing is done in the conduct of the monthly survey utilizing replicated sub-samples of the main sample file.</w:t>
      </w:r>
    </w:p>
    <w:p w14:paraId="1C740D89" w14:textId="6CE4BA66" w:rsidR="006C1E26" w:rsidRPr="00EA24B0" w:rsidRDefault="00846EE0" w:rsidP="00312ADB">
      <w:pPr>
        <w:spacing w:before="120"/>
        <w:rPr>
          <w:szCs w:val="24"/>
        </w:rPr>
      </w:pPr>
      <w:r w:rsidRPr="00EA24B0">
        <w:t>Based on its experience, STR has developed mailing materials and protocols, which should produce the rates of response required to reach the desired number of monthly interviews.  STR plans no testing/experiments of different mailing procedures as a matter of course during the conduct of the fieldwork.  Any contemplated mailing procedure changes will be based on observed response rates, mail return rates, and respondent feedback where available.  Any proposed mailing procedure changes or experiments will be submitted for approval prior to implementation.  </w:t>
      </w:r>
    </w:p>
    <w:p w14:paraId="20F774A4" w14:textId="77777777" w:rsidR="006C1E26" w:rsidRPr="00EA24B0" w:rsidRDefault="006C1E26" w:rsidP="006C1E26">
      <w:pPr>
        <w:spacing w:before="120"/>
        <w:rPr>
          <w:szCs w:val="24"/>
        </w:rPr>
      </w:pPr>
    </w:p>
    <w:bookmarkEnd w:id="5"/>
    <w:p w14:paraId="50427F22" w14:textId="77777777" w:rsidR="006C1E26" w:rsidRPr="00EA24B0" w:rsidRDefault="006C1E26" w:rsidP="006C1E26">
      <w:pPr>
        <w:pStyle w:val="Heading3"/>
        <w:keepLines w:val="0"/>
        <w:numPr>
          <w:ilvl w:val="0"/>
          <w:numId w:val="19"/>
        </w:numPr>
        <w:spacing w:before="240" w:after="120"/>
        <w:rPr>
          <w:rFonts w:ascii="Times New Roman" w:hAnsi="Times New Roman"/>
          <w:caps/>
          <w:sz w:val="28"/>
          <w:szCs w:val="24"/>
        </w:rPr>
      </w:pPr>
      <w:r w:rsidRPr="00EA24B0">
        <w:rPr>
          <w:rFonts w:ascii="Times New Roman" w:hAnsi="Times New Roman"/>
          <w:caps/>
          <w:sz w:val="28"/>
          <w:szCs w:val="24"/>
        </w:rPr>
        <w:t>Contact Information for Statistical ConsuLTants and Analysts</w:t>
      </w:r>
    </w:p>
    <w:p w14:paraId="2214271A" w14:textId="77777777" w:rsidR="006C1E26" w:rsidRPr="00EA24B0" w:rsidRDefault="006C1E26" w:rsidP="006C1E26">
      <w:pPr>
        <w:rPr>
          <w:szCs w:val="24"/>
        </w:rPr>
      </w:pPr>
      <w:r w:rsidRPr="00EA24B0">
        <w:rPr>
          <w:szCs w:val="24"/>
        </w:rPr>
        <w:t xml:space="preserve">Trent </w:t>
      </w:r>
      <w:proofErr w:type="spellStart"/>
      <w:r w:rsidRPr="00EA24B0">
        <w:rPr>
          <w:szCs w:val="24"/>
        </w:rPr>
        <w:t>Buskirk</w:t>
      </w:r>
      <w:proofErr w:type="spellEnd"/>
      <w:r w:rsidRPr="00EA24B0">
        <w:rPr>
          <w:szCs w:val="24"/>
        </w:rPr>
        <w:t>, Ph.D., (314) 695-1378. Marketing Systems Group – Sampling Design and Analysis</w:t>
      </w:r>
    </w:p>
    <w:p w14:paraId="7A2CCB8F" w14:textId="77777777" w:rsidR="006C1E26" w:rsidRPr="00EA24B0" w:rsidRDefault="006C1E26" w:rsidP="006C1E26">
      <w:pPr>
        <w:rPr>
          <w:szCs w:val="24"/>
        </w:rPr>
      </w:pPr>
      <w:r w:rsidRPr="00EA24B0">
        <w:rPr>
          <w:szCs w:val="24"/>
        </w:rPr>
        <w:t>Gregg Kennedy, (215) 870-8656, Survey Technology and Research Center – Design and Collection</w:t>
      </w:r>
    </w:p>
    <w:p w14:paraId="238A3938" w14:textId="1B1954A1" w:rsidR="006C1E26" w:rsidRPr="00A96583" w:rsidRDefault="00846EE0" w:rsidP="006C1E26">
      <w:pPr>
        <w:rPr>
          <w:szCs w:val="24"/>
        </w:rPr>
      </w:pPr>
      <w:r w:rsidRPr="00EA24B0">
        <w:rPr>
          <w:szCs w:val="24"/>
        </w:rPr>
        <w:t>Jyothsna Prabhakaran</w:t>
      </w:r>
      <w:proofErr w:type="gramStart"/>
      <w:r w:rsidR="006C1E26" w:rsidRPr="00EA24B0">
        <w:rPr>
          <w:szCs w:val="24"/>
        </w:rPr>
        <w:t>,.,</w:t>
      </w:r>
      <w:proofErr w:type="gramEnd"/>
      <w:r w:rsidR="006C1E26" w:rsidRPr="00EA24B0">
        <w:rPr>
          <w:szCs w:val="24"/>
        </w:rPr>
        <w:t xml:space="preserve"> (571) 633-</w:t>
      </w:r>
      <w:r w:rsidRPr="00EA24B0">
        <w:rPr>
          <w:szCs w:val="24"/>
        </w:rPr>
        <w:t>7796</w:t>
      </w:r>
      <w:r w:rsidR="006C1E26" w:rsidRPr="00EA24B0">
        <w:rPr>
          <w:szCs w:val="24"/>
        </w:rPr>
        <w:t xml:space="preserve">, LMI – </w:t>
      </w:r>
      <w:r w:rsidRPr="00EA24B0">
        <w:rPr>
          <w:szCs w:val="24"/>
        </w:rPr>
        <w:t>Survey Design and Analysis</w:t>
      </w:r>
    </w:p>
    <w:sectPr w:rsidR="006C1E26" w:rsidRPr="00A96583">
      <w:headerReference w:type="default" r:id="rId14"/>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C3D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C21C" w14:textId="77777777" w:rsidR="008340EA" w:rsidRDefault="008340EA">
      <w:r>
        <w:separator/>
      </w:r>
    </w:p>
  </w:endnote>
  <w:endnote w:type="continuationSeparator" w:id="0">
    <w:p w14:paraId="47CA09A3" w14:textId="77777777" w:rsidR="008340EA" w:rsidRDefault="0083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125D" w14:textId="77777777" w:rsidR="008340EA" w:rsidRDefault="008340EA">
      <w:r>
        <w:separator/>
      </w:r>
    </w:p>
  </w:footnote>
  <w:footnote w:type="continuationSeparator" w:id="0">
    <w:p w14:paraId="0B2FD8D2" w14:textId="77777777" w:rsidR="008340EA" w:rsidRDefault="008340EA">
      <w:r>
        <w:continuationSeparator/>
      </w:r>
    </w:p>
  </w:footnote>
  <w:footnote w:id="1">
    <w:p w14:paraId="0E0963E5" w14:textId="77777777" w:rsidR="00607A14" w:rsidRPr="007D72D6" w:rsidRDefault="00607A14" w:rsidP="006C1E26">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2">
    <w:p w14:paraId="194A0603" w14:textId="77777777" w:rsidR="00607A14" w:rsidRPr="007D72D6" w:rsidRDefault="00607A14" w:rsidP="006C1E26">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14:paraId="47D54EF2" w14:textId="77777777" w:rsidR="00607A14" w:rsidRDefault="00607A14" w:rsidP="006C1E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6928" w14:textId="77777777" w:rsidR="00607A14" w:rsidRDefault="00607A14">
    <w:pPr>
      <w:pStyle w:val="Header"/>
      <w:jc w:val="center"/>
    </w:pPr>
    <w:r>
      <w:rPr>
        <w:rStyle w:val="PageNumber"/>
      </w:rPr>
      <w:fldChar w:fldCharType="begin"/>
    </w:r>
    <w:r>
      <w:rPr>
        <w:rStyle w:val="PageNumber"/>
      </w:rPr>
      <w:instrText xml:space="preserve"> PAGE </w:instrText>
    </w:r>
    <w:r>
      <w:rPr>
        <w:rStyle w:val="PageNumber"/>
      </w:rPr>
      <w:fldChar w:fldCharType="separate"/>
    </w:r>
    <w:r w:rsidR="007C5EEF">
      <w:rPr>
        <w:rStyle w:val="PageNumber"/>
        <w:noProof/>
      </w:rPr>
      <w:t>12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242EE"/>
    <w:multiLevelType w:val="multilevel"/>
    <w:tmpl w:val="63BCBBF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AD32A2"/>
    <w:multiLevelType w:val="hybridMultilevel"/>
    <w:tmpl w:val="7A98C066"/>
    <w:lvl w:ilvl="0" w:tplc="930EF31E">
      <w:start w:val="11"/>
      <w:numFmt w:val="decimal"/>
      <w:lvlText w:val="%1."/>
      <w:lvlJc w:val="left"/>
      <w:pPr>
        <w:ind w:left="63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609D3"/>
    <w:multiLevelType w:val="hybridMultilevel"/>
    <w:tmpl w:val="038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062BBC"/>
    <w:multiLevelType w:val="hybridMultilevel"/>
    <w:tmpl w:val="0C14B99A"/>
    <w:lvl w:ilvl="0" w:tplc="50146516">
      <w:numFmt w:val="decimal"/>
      <w:lvlText w:val="%1."/>
      <w:lvlJc w:val="left"/>
      <w:pPr>
        <w:ind w:left="36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5">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3CB53D9"/>
    <w:multiLevelType w:val="hybridMultilevel"/>
    <w:tmpl w:val="25B2A2A8"/>
    <w:lvl w:ilvl="0" w:tplc="8EBAF7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8">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6"/>
  </w:num>
  <w:num w:numId="5">
    <w:abstractNumId w:val="12"/>
  </w:num>
  <w:num w:numId="6">
    <w:abstractNumId w:val="8"/>
  </w:num>
  <w:num w:numId="7">
    <w:abstractNumId w:val="18"/>
  </w:num>
  <w:num w:numId="8">
    <w:abstractNumId w:val="13"/>
  </w:num>
  <w:num w:numId="9">
    <w:abstractNumId w:val="4"/>
  </w:num>
  <w:num w:numId="10">
    <w:abstractNumId w:val="0"/>
  </w:num>
  <w:num w:numId="11">
    <w:abstractNumId w:val="6"/>
  </w:num>
  <w:num w:numId="12">
    <w:abstractNumId w:val="11"/>
  </w:num>
  <w:num w:numId="13">
    <w:abstractNumId w:val="14"/>
  </w:num>
  <w:num w:numId="14">
    <w:abstractNumId w:val="5"/>
  </w:num>
  <w:num w:numId="15">
    <w:abstractNumId w:val="17"/>
  </w:num>
  <w:num w:numId="16">
    <w:abstractNumId w:val="9"/>
  </w:num>
  <w:num w:numId="17">
    <w:abstractNumId w:val="15"/>
  </w:num>
  <w:num w:numId="18">
    <w:abstractNumId w:val="10"/>
  </w:num>
  <w:num w:numId="19">
    <w:abstractNumId w:val="3"/>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bhakaran, Jyothsna">
    <w15:presenceInfo w15:providerId="AD" w15:userId="S-1-5-21-2076772084-2121690230-1399616324-45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C1691"/>
    <w:rsid w:val="0010272F"/>
    <w:rsid w:val="00156175"/>
    <w:rsid w:val="00210225"/>
    <w:rsid w:val="00222CA2"/>
    <w:rsid w:val="00290C7C"/>
    <w:rsid w:val="00312ADB"/>
    <w:rsid w:val="003A69B8"/>
    <w:rsid w:val="00423628"/>
    <w:rsid w:val="00454102"/>
    <w:rsid w:val="004B46CD"/>
    <w:rsid w:val="004D4414"/>
    <w:rsid w:val="004F046E"/>
    <w:rsid w:val="00582BFF"/>
    <w:rsid w:val="0060316C"/>
    <w:rsid w:val="006056E7"/>
    <w:rsid w:val="00607A14"/>
    <w:rsid w:val="00610651"/>
    <w:rsid w:val="006558A9"/>
    <w:rsid w:val="006C1E26"/>
    <w:rsid w:val="006C6F64"/>
    <w:rsid w:val="00716860"/>
    <w:rsid w:val="007C5EEF"/>
    <w:rsid w:val="007E04FA"/>
    <w:rsid w:val="008302D2"/>
    <w:rsid w:val="0083243D"/>
    <w:rsid w:val="008340EA"/>
    <w:rsid w:val="00846EE0"/>
    <w:rsid w:val="008A102A"/>
    <w:rsid w:val="008A212B"/>
    <w:rsid w:val="008C0025"/>
    <w:rsid w:val="008E7A57"/>
    <w:rsid w:val="008F4FBC"/>
    <w:rsid w:val="009404C7"/>
    <w:rsid w:val="00A0448B"/>
    <w:rsid w:val="00B25B58"/>
    <w:rsid w:val="00B52AC8"/>
    <w:rsid w:val="00C44E1A"/>
    <w:rsid w:val="00CA613C"/>
    <w:rsid w:val="00CF13A4"/>
    <w:rsid w:val="00D11A71"/>
    <w:rsid w:val="00D17A96"/>
    <w:rsid w:val="00D50DC0"/>
    <w:rsid w:val="00D811E3"/>
    <w:rsid w:val="00E05EC1"/>
    <w:rsid w:val="00E30345"/>
    <w:rsid w:val="00E55CF5"/>
    <w:rsid w:val="00E946ED"/>
    <w:rsid w:val="00EA24B0"/>
    <w:rsid w:val="00EE47A8"/>
    <w:rsid w:val="00F1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C4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paragraph" w:styleId="Heading3">
    <w:name w:val="heading 3"/>
    <w:basedOn w:val="Normal"/>
    <w:next w:val="Normal"/>
    <w:link w:val="Heading3Char"/>
    <w:semiHidden/>
    <w:unhideWhenUsed/>
    <w:qFormat/>
    <w:rsid w:val="006C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6C1E2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rsid w:val="006C1E26"/>
    <w:rPr>
      <w:b/>
      <w:sz w:val="24"/>
    </w:rPr>
  </w:style>
  <w:style w:type="character" w:customStyle="1" w:styleId="HeaderChar">
    <w:name w:val="Header Char"/>
    <w:basedOn w:val="DefaultParagraphFont"/>
    <w:link w:val="Header"/>
    <w:rsid w:val="006C1E26"/>
    <w:rPr>
      <w:sz w:val="24"/>
    </w:rPr>
  </w:style>
  <w:style w:type="character" w:customStyle="1" w:styleId="FooterChar">
    <w:name w:val="Footer Char"/>
    <w:basedOn w:val="DefaultParagraphFont"/>
    <w:link w:val="Footer"/>
    <w:rsid w:val="006C1E26"/>
    <w:rPr>
      <w:sz w:val="24"/>
    </w:rPr>
  </w:style>
  <w:style w:type="paragraph" w:styleId="ListParagraph">
    <w:name w:val="List Paragraph"/>
    <w:basedOn w:val="Normal"/>
    <w:uiPriority w:val="34"/>
    <w:qFormat/>
    <w:rsid w:val="006C1E26"/>
    <w:pPr>
      <w:ind w:left="720"/>
      <w:contextualSpacing/>
    </w:pPr>
  </w:style>
  <w:style w:type="paragraph" w:styleId="NoSpacing">
    <w:name w:val="No Spacing"/>
    <w:link w:val="NoSpacingChar"/>
    <w:uiPriority w:val="1"/>
    <w:qFormat/>
    <w:rsid w:val="006C1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6C1E26"/>
    <w:rPr>
      <w:rFonts w:eastAsia="Calibri"/>
      <w:sz w:val="24"/>
      <w:szCs w:val="24"/>
    </w:rPr>
  </w:style>
  <w:style w:type="paragraph" w:customStyle="1" w:styleId="FRNoticeHeading2">
    <w:name w:val="FR Notice Heading 2"/>
    <w:basedOn w:val="Normal"/>
    <w:rsid w:val="006C1E26"/>
    <w:pPr>
      <w:spacing w:after="0" w:line="360" w:lineRule="auto"/>
    </w:pPr>
    <w:rPr>
      <w:bCs/>
      <w:i/>
      <w:iCs/>
    </w:rPr>
  </w:style>
  <w:style w:type="table" w:styleId="TableGrid">
    <w:name w:val="Table Grid"/>
    <w:basedOn w:val="TableNormal"/>
    <w:rsid w:val="006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rsid w:val="006C1E26"/>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6C1E26"/>
    <w:rPr>
      <w:rFonts w:ascii="Helvetica" w:hAnsi="Helvetica"/>
      <w:noProof/>
      <w:spacing w:val="-5"/>
      <w:sz w:val="18"/>
    </w:rPr>
  </w:style>
  <w:style w:type="character" w:styleId="FootnoteReference">
    <w:name w:val="footnote reference"/>
    <w:rsid w:val="006C1E26"/>
    <w:rPr>
      <w:vertAlign w:val="superscript"/>
    </w:rPr>
  </w:style>
  <w:style w:type="paragraph" w:styleId="NormalWeb">
    <w:name w:val="Normal (Web)"/>
    <w:basedOn w:val="Normal"/>
    <w:uiPriority w:val="99"/>
    <w:unhideWhenUsed/>
    <w:rsid w:val="006C1E26"/>
    <w:pPr>
      <w:spacing w:before="100" w:beforeAutospacing="1" w:after="100" w:afterAutospacing="1"/>
    </w:pPr>
    <w:rPr>
      <w:szCs w:val="24"/>
    </w:rPr>
  </w:style>
  <w:style w:type="paragraph" w:customStyle="1" w:styleId="Arial12Text">
    <w:name w:val="Arial 12 Text"/>
    <w:basedOn w:val="PlainText"/>
    <w:rsid w:val="006C1E26"/>
    <w:pPr>
      <w:spacing w:before="120"/>
      <w:ind w:firstLine="720"/>
    </w:pPr>
    <w:rPr>
      <w:rFonts w:ascii="Times New Roman" w:hAnsi="Times New Roman" w:cs="Arial"/>
      <w:sz w:val="24"/>
      <w:szCs w:val="24"/>
    </w:rPr>
  </w:style>
  <w:style w:type="paragraph" w:styleId="PlainText">
    <w:name w:val="Plain Text"/>
    <w:basedOn w:val="Normal"/>
    <w:link w:val="PlainTextChar"/>
    <w:rsid w:val="006C1E26"/>
    <w:rPr>
      <w:rFonts w:ascii="Courier New" w:hAnsi="Courier New" w:cs="Courier New"/>
      <w:sz w:val="20"/>
    </w:rPr>
  </w:style>
  <w:style w:type="character" w:customStyle="1" w:styleId="PlainTextChar">
    <w:name w:val="Plain Text Char"/>
    <w:basedOn w:val="DefaultParagraphFont"/>
    <w:link w:val="PlainText"/>
    <w:rsid w:val="006C1E26"/>
    <w:rPr>
      <w:rFonts w:ascii="Courier New" w:hAnsi="Courier New" w:cs="Courier New"/>
    </w:rPr>
  </w:style>
  <w:style w:type="character" w:styleId="CommentReference">
    <w:name w:val="annotation reference"/>
    <w:basedOn w:val="DefaultParagraphFont"/>
    <w:rsid w:val="006C1E26"/>
    <w:rPr>
      <w:sz w:val="16"/>
      <w:szCs w:val="16"/>
    </w:rPr>
  </w:style>
  <w:style w:type="paragraph" w:styleId="CommentText">
    <w:name w:val="annotation text"/>
    <w:basedOn w:val="Normal"/>
    <w:link w:val="CommentTextChar"/>
    <w:rsid w:val="006C1E26"/>
    <w:rPr>
      <w:sz w:val="20"/>
    </w:rPr>
  </w:style>
  <w:style w:type="character" w:customStyle="1" w:styleId="CommentTextChar">
    <w:name w:val="Comment Text Char"/>
    <w:basedOn w:val="DefaultParagraphFont"/>
    <w:link w:val="CommentText"/>
    <w:rsid w:val="006C1E26"/>
  </w:style>
  <w:style w:type="paragraph" w:styleId="CommentSubject">
    <w:name w:val="annotation subject"/>
    <w:basedOn w:val="CommentText"/>
    <w:next w:val="CommentText"/>
    <w:link w:val="CommentSubjectChar"/>
    <w:rsid w:val="006C1E26"/>
    <w:rPr>
      <w:b/>
      <w:bCs/>
    </w:rPr>
  </w:style>
  <w:style w:type="character" w:customStyle="1" w:styleId="CommentSubjectChar">
    <w:name w:val="Comment Subject Char"/>
    <w:basedOn w:val="CommentTextChar"/>
    <w:link w:val="CommentSubject"/>
    <w:rsid w:val="006C1E26"/>
    <w:rPr>
      <w:b/>
      <w:bCs/>
    </w:rPr>
  </w:style>
  <w:style w:type="paragraph" w:styleId="Revision">
    <w:name w:val="Revision"/>
    <w:hidden/>
    <w:uiPriority w:val="99"/>
    <w:semiHidden/>
    <w:rsid w:val="006C1E2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paragraph" w:styleId="Heading3">
    <w:name w:val="heading 3"/>
    <w:basedOn w:val="Normal"/>
    <w:next w:val="Normal"/>
    <w:link w:val="Heading3Char"/>
    <w:semiHidden/>
    <w:unhideWhenUsed/>
    <w:qFormat/>
    <w:rsid w:val="006C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Heading3Char">
    <w:name w:val="Heading 3 Char"/>
    <w:basedOn w:val="DefaultParagraphFont"/>
    <w:link w:val="Heading3"/>
    <w:semiHidden/>
    <w:rsid w:val="006C1E2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rsid w:val="006C1E26"/>
    <w:rPr>
      <w:b/>
      <w:sz w:val="24"/>
    </w:rPr>
  </w:style>
  <w:style w:type="character" w:customStyle="1" w:styleId="HeaderChar">
    <w:name w:val="Header Char"/>
    <w:basedOn w:val="DefaultParagraphFont"/>
    <w:link w:val="Header"/>
    <w:rsid w:val="006C1E26"/>
    <w:rPr>
      <w:sz w:val="24"/>
    </w:rPr>
  </w:style>
  <w:style w:type="character" w:customStyle="1" w:styleId="FooterChar">
    <w:name w:val="Footer Char"/>
    <w:basedOn w:val="DefaultParagraphFont"/>
    <w:link w:val="Footer"/>
    <w:rsid w:val="006C1E26"/>
    <w:rPr>
      <w:sz w:val="24"/>
    </w:rPr>
  </w:style>
  <w:style w:type="paragraph" w:styleId="ListParagraph">
    <w:name w:val="List Paragraph"/>
    <w:basedOn w:val="Normal"/>
    <w:uiPriority w:val="34"/>
    <w:qFormat/>
    <w:rsid w:val="006C1E26"/>
    <w:pPr>
      <w:ind w:left="720"/>
      <w:contextualSpacing/>
    </w:pPr>
  </w:style>
  <w:style w:type="paragraph" w:styleId="NoSpacing">
    <w:name w:val="No Spacing"/>
    <w:link w:val="NoSpacingChar"/>
    <w:uiPriority w:val="1"/>
    <w:qFormat/>
    <w:rsid w:val="006C1E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6C1E26"/>
    <w:rPr>
      <w:rFonts w:eastAsia="Calibri"/>
      <w:sz w:val="24"/>
      <w:szCs w:val="24"/>
    </w:rPr>
  </w:style>
  <w:style w:type="paragraph" w:customStyle="1" w:styleId="FRNoticeHeading2">
    <w:name w:val="FR Notice Heading 2"/>
    <w:basedOn w:val="Normal"/>
    <w:rsid w:val="006C1E26"/>
    <w:pPr>
      <w:spacing w:after="0" w:line="360" w:lineRule="auto"/>
    </w:pPr>
    <w:rPr>
      <w:bCs/>
      <w:i/>
      <w:iCs/>
    </w:rPr>
  </w:style>
  <w:style w:type="table" w:styleId="TableGrid">
    <w:name w:val="Table Grid"/>
    <w:basedOn w:val="TableNormal"/>
    <w:rsid w:val="006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rsid w:val="006C1E26"/>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6C1E26"/>
    <w:rPr>
      <w:rFonts w:ascii="Helvetica" w:hAnsi="Helvetica"/>
      <w:noProof/>
      <w:spacing w:val="-5"/>
      <w:sz w:val="18"/>
    </w:rPr>
  </w:style>
  <w:style w:type="character" w:styleId="FootnoteReference">
    <w:name w:val="footnote reference"/>
    <w:rsid w:val="006C1E26"/>
    <w:rPr>
      <w:vertAlign w:val="superscript"/>
    </w:rPr>
  </w:style>
  <w:style w:type="paragraph" w:styleId="NormalWeb">
    <w:name w:val="Normal (Web)"/>
    <w:basedOn w:val="Normal"/>
    <w:uiPriority w:val="99"/>
    <w:unhideWhenUsed/>
    <w:rsid w:val="006C1E26"/>
    <w:pPr>
      <w:spacing w:before="100" w:beforeAutospacing="1" w:after="100" w:afterAutospacing="1"/>
    </w:pPr>
    <w:rPr>
      <w:szCs w:val="24"/>
    </w:rPr>
  </w:style>
  <w:style w:type="paragraph" w:customStyle="1" w:styleId="Arial12Text">
    <w:name w:val="Arial 12 Text"/>
    <w:basedOn w:val="PlainText"/>
    <w:rsid w:val="006C1E26"/>
    <w:pPr>
      <w:spacing w:before="120"/>
      <w:ind w:firstLine="720"/>
    </w:pPr>
    <w:rPr>
      <w:rFonts w:ascii="Times New Roman" w:hAnsi="Times New Roman" w:cs="Arial"/>
      <w:sz w:val="24"/>
      <w:szCs w:val="24"/>
    </w:rPr>
  </w:style>
  <w:style w:type="paragraph" w:styleId="PlainText">
    <w:name w:val="Plain Text"/>
    <w:basedOn w:val="Normal"/>
    <w:link w:val="PlainTextChar"/>
    <w:rsid w:val="006C1E26"/>
    <w:rPr>
      <w:rFonts w:ascii="Courier New" w:hAnsi="Courier New" w:cs="Courier New"/>
      <w:sz w:val="20"/>
    </w:rPr>
  </w:style>
  <w:style w:type="character" w:customStyle="1" w:styleId="PlainTextChar">
    <w:name w:val="Plain Text Char"/>
    <w:basedOn w:val="DefaultParagraphFont"/>
    <w:link w:val="PlainText"/>
    <w:rsid w:val="006C1E26"/>
    <w:rPr>
      <w:rFonts w:ascii="Courier New" w:hAnsi="Courier New" w:cs="Courier New"/>
    </w:rPr>
  </w:style>
  <w:style w:type="character" w:styleId="CommentReference">
    <w:name w:val="annotation reference"/>
    <w:basedOn w:val="DefaultParagraphFont"/>
    <w:rsid w:val="006C1E26"/>
    <w:rPr>
      <w:sz w:val="16"/>
      <w:szCs w:val="16"/>
    </w:rPr>
  </w:style>
  <w:style w:type="paragraph" w:styleId="CommentText">
    <w:name w:val="annotation text"/>
    <w:basedOn w:val="Normal"/>
    <w:link w:val="CommentTextChar"/>
    <w:rsid w:val="006C1E26"/>
    <w:rPr>
      <w:sz w:val="20"/>
    </w:rPr>
  </w:style>
  <w:style w:type="character" w:customStyle="1" w:styleId="CommentTextChar">
    <w:name w:val="Comment Text Char"/>
    <w:basedOn w:val="DefaultParagraphFont"/>
    <w:link w:val="CommentText"/>
    <w:rsid w:val="006C1E26"/>
  </w:style>
  <w:style w:type="paragraph" w:styleId="CommentSubject">
    <w:name w:val="annotation subject"/>
    <w:basedOn w:val="CommentText"/>
    <w:next w:val="CommentText"/>
    <w:link w:val="CommentSubjectChar"/>
    <w:rsid w:val="006C1E26"/>
    <w:rPr>
      <w:b/>
      <w:bCs/>
    </w:rPr>
  </w:style>
  <w:style w:type="character" w:customStyle="1" w:styleId="CommentSubjectChar">
    <w:name w:val="Comment Subject Char"/>
    <w:basedOn w:val="CommentTextChar"/>
    <w:link w:val="CommentSubject"/>
    <w:rsid w:val="006C1E26"/>
    <w:rPr>
      <w:b/>
      <w:bCs/>
    </w:rPr>
  </w:style>
  <w:style w:type="paragraph" w:styleId="Revision">
    <w:name w:val="Revision"/>
    <w:hidden/>
    <w:uiPriority w:val="99"/>
    <w:semiHidden/>
    <w:rsid w:val="006C1E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ncs/ocs/sp/nctb1475.pdf"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ncs/ncswage201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8E2EBA-9427-41BE-8E9E-CA244DFE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12</Pages>
  <Words>4731</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31536</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2</cp:revision>
  <cp:lastPrinted>2015-05-21T13:06:00Z</cp:lastPrinted>
  <dcterms:created xsi:type="dcterms:W3CDTF">2015-07-22T17:09:00Z</dcterms:created>
  <dcterms:modified xsi:type="dcterms:W3CDTF">2015-07-22T17:09:00Z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