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8A" w:rsidRPr="00354669" w:rsidRDefault="0039298A" w:rsidP="0039298A">
      <w:pPr>
        <w:spacing w:before="2880" w:after="240"/>
        <w:jc w:val="center"/>
        <w:outlineLvl w:val="0"/>
        <w:rPr>
          <w:rFonts w:ascii="Arial Black" w:hAnsi="Arial Black"/>
          <w:caps/>
          <w:szCs w:val="20"/>
        </w:rPr>
      </w:pPr>
      <w:bookmarkStart w:id="0" w:name="_GoBack"/>
      <w:bookmarkEnd w:id="0"/>
      <w:r w:rsidRPr="00354669">
        <w:rPr>
          <w:rFonts w:ascii="Arial Black" w:hAnsi="Arial Black"/>
          <w:caps/>
          <w:szCs w:val="20"/>
        </w:rPr>
        <w:t xml:space="preserve">APPENDIX </w:t>
      </w:r>
      <w:r>
        <w:rPr>
          <w:rFonts w:ascii="Arial Black" w:hAnsi="Arial Black"/>
          <w:caps/>
          <w:szCs w:val="20"/>
        </w:rPr>
        <w:t>A</w:t>
      </w:r>
      <w:r w:rsidR="00433344">
        <w:rPr>
          <w:rFonts w:ascii="Arial Black" w:hAnsi="Arial Black"/>
          <w:caps/>
          <w:szCs w:val="20"/>
        </w:rPr>
        <w:t>2</w:t>
      </w:r>
      <w:r>
        <w:rPr>
          <w:rFonts w:ascii="Arial Black" w:hAnsi="Arial Black"/>
          <w:caps/>
          <w:szCs w:val="20"/>
        </w:rPr>
        <w:t>.1</w:t>
      </w:r>
      <w:r w:rsidR="00433344">
        <w:rPr>
          <w:rFonts w:ascii="Arial Black" w:hAnsi="Arial Black"/>
          <w:caps/>
          <w:szCs w:val="20"/>
        </w:rPr>
        <w:t>0</w:t>
      </w:r>
    </w:p>
    <w:p w:rsidR="0039298A" w:rsidRPr="00354669" w:rsidRDefault="0039298A" w:rsidP="0039298A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39298A" w:rsidRDefault="0039298A" w:rsidP="0039298A">
      <w:pPr>
        <w:spacing w:line="480" w:lineRule="auto"/>
        <w:jc w:val="center"/>
      </w:pPr>
      <w:r>
        <w:rPr>
          <w:rFonts w:ascii="Arial Black" w:hAnsi="Arial Black" w:cs="Arial"/>
          <w:b/>
        </w:rPr>
        <w:t>AT-RISK CENTERS (SPANISH)</w:t>
      </w:r>
    </w:p>
    <w:p w:rsidR="0039298A" w:rsidRDefault="0039298A" w:rsidP="0039298A"/>
    <w:p w:rsidR="0039298A" w:rsidRDefault="0039298A" w:rsidP="0039298A">
      <w:pPr>
        <w:sectPr w:rsidR="0039298A" w:rsidSect="0039298A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FF5788" w:rsidRPr="00115681" w:rsidRDefault="00FF5788" w:rsidP="00FF5788">
      <w:pPr>
        <w:pStyle w:val="SurveyHeading1"/>
        <w:spacing w:line="320" w:lineRule="exact"/>
        <w:rPr>
          <w:rFonts w:ascii="Arial" w:hAnsi="Arial" w:cs="Arial"/>
          <w:sz w:val="24"/>
          <w:szCs w:val="24"/>
          <w:lang w:val="es-US"/>
        </w:rPr>
      </w:pPr>
      <w:r w:rsidRPr="00115681">
        <w:rPr>
          <w:rFonts w:ascii="Arial" w:hAnsi="Arial" w:cs="Arial"/>
          <w:bCs/>
          <w:sz w:val="24"/>
          <w:szCs w:val="24"/>
          <w:lang w:val="es-US"/>
        </w:rPr>
        <w:lastRenderedPageBreak/>
        <w:t>Encuesta para centros de jóvenes en riesgo (At-</w:t>
      </w:r>
      <w:proofErr w:type="spellStart"/>
      <w:r w:rsidRPr="00115681">
        <w:rPr>
          <w:rFonts w:ascii="Arial" w:hAnsi="Arial" w:cs="Arial"/>
          <w:bCs/>
          <w:sz w:val="24"/>
          <w:szCs w:val="24"/>
          <w:lang w:val="es-US"/>
        </w:rPr>
        <w:t>Risk</w:t>
      </w:r>
      <w:proofErr w:type="spellEnd"/>
      <w:r w:rsidRPr="00115681">
        <w:rPr>
          <w:rFonts w:ascii="Arial" w:hAnsi="Arial" w:cs="Arial"/>
          <w:bCs/>
          <w:sz w:val="24"/>
          <w:szCs w:val="24"/>
          <w:lang w:val="es-US"/>
        </w:rPr>
        <w:t>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AVISO IMPORTANTE: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b/>
          <w:sz w:val="20"/>
          <w:szCs w:val="20"/>
          <w:lang w:val="es-US"/>
        </w:rPr>
      </w:pPr>
    </w:p>
    <w:p w:rsidR="00FF5788" w:rsidRPr="00115681" w:rsidRDefault="00FF5788" w:rsidP="00FF5788">
      <w:pPr>
        <w:pStyle w:val="ListParagraph"/>
        <w:numPr>
          <w:ilvl w:val="0"/>
          <w:numId w:val="22"/>
        </w:numPr>
        <w:spacing w:line="240" w:lineRule="atLeast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Sírvase contestar este cuestionario pensando ÚNICAMENTE en el centro con la dirección enumerada en la carta de presentación adjunta a esta correspondencia.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b/>
          <w:sz w:val="20"/>
          <w:szCs w:val="20"/>
          <w:lang w:val="es-US"/>
        </w:rPr>
      </w:pPr>
    </w:p>
    <w:p w:rsidR="00FF5788" w:rsidRPr="00115681" w:rsidRDefault="00FF5788" w:rsidP="00FF5788">
      <w:pPr>
        <w:pStyle w:val="ListParagraph"/>
        <w:numPr>
          <w:ilvl w:val="0"/>
          <w:numId w:val="22"/>
        </w:numPr>
        <w:spacing w:line="240" w:lineRule="atLeast"/>
        <w:rPr>
          <w:rFonts w:ascii="Arial" w:hAnsi="Arial" w:cs="Arial"/>
          <w:b/>
          <w:sz w:val="20"/>
          <w:szCs w:val="20"/>
          <w:u w:val="single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Conteste las preguntas basándose únicamente en </w:t>
      </w:r>
      <w:r w:rsidRPr="00115681">
        <w:rPr>
          <w:rFonts w:ascii="Arial" w:hAnsi="Arial" w:cs="Arial"/>
          <w:b/>
          <w:bCs/>
          <w:sz w:val="20"/>
          <w:szCs w:val="20"/>
          <w:u w:val="single"/>
          <w:lang w:val="es-US"/>
        </w:rPr>
        <w:t>este centro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.</w:t>
      </w:r>
      <w:r w:rsidRPr="00115681">
        <w:rPr>
          <w:rFonts w:ascii="Arial" w:hAnsi="Arial" w:cs="Arial"/>
          <w:b/>
          <w:bCs/>
          <w:sz w:val="20"/>
          <w:szCs w:val="20"/>
          <w:u w:val="single"/>
          <w:lang w:val="es-US"/>
        </w:rPr>
        <w:t xml:space="preserve"> </w:t>
      </w:r>
    </w:p>
    <w:p w:rsidR="00FF5788" w:rsidRPr="00115681" w:rsidRDefault="00FF5788" w:rsidP="00FF5788">
      <w:pPr>
        <w:pStyle w:val="ListParagraph"/>
        <w:spacing w:line="240" w:lineRule="atLeast"/>
        <w:rPr>
          <w:rFonts w:ascii="Arial" w:hAnsi="Arial" w:cs="Arial"/>
          <w:b/>
          <w:sz w:val="20"/>
          <w:szCs w:val="20"/>
          <w:u w:val="single"/>
          <w:lang w:val="es-US"/>
        </w:rPr>
      </w:pPr>
    </w:p>
    <w:p w:rsidR="00FF5788" w:rsidRPr="00115681" w:rsidRDefault="00FF5788" w:rsidP="00FF5788">
      <w:pPr>
        <w:pStyle w:val="ListParagraph"/>
        <w:numPr>
          <w:ilvl w:val="0"/>
          <w:numId w:val="22"/>
        </w:numPr>
        <w:spacing w:line="240" w:lineRule="atLeast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Es posible que le hagamos preguntas para las que no tiene respuesta.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En caso de eso, comuníquese con su organización patrocinadora, con alguien de su organización o con la persona indicada para obtener la información.</w:t>
      </w:r>
      <w:r w:rsidRPr="00115681">
        <w:rPr>
          <w:rStyle w:val="CommentReference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Le agradecemos de antemano su colaboración.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Información general de su centro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1.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¿Su organización es privada sin fines de lucro, con fines de lucro o es una entidad pública, escuela o distrito escolar?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un recuadro)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Privada, sin fines de lucro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>Privada, con fines de lucro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t>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Entidad pública, escuela o distrito escolar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  <w:r w:rsidRPr="00115681">
        <w:rPr>
          <w:rFonts w:cs="Arial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¿Cuáles de las siguientes opciones describe </w:t>
      </w:r>
      <w:r w:rsidRPr="00E97864">
        <w:rPr>
          <w:rFonts w:ascii="Arial" w:hAnsi="Arial" w:cs="Arial"/>
          <w:sz w:val="20"/>
          <w:szCs w:val="20"/>
          <w:u w:val="single"/>
          <w:lang w:val="es-US" w:bidi="en-US"/>
        </w:rPr>
        <w:t>mejor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a su organización?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un recuadro)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Guardería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3B2E86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>Guardería</w:t>
      </w:r>
      <w:r w:rsidR="00FF5788" w:rsidRPr="00115681">
        <w:rPr>
          <w:rFonts w:cs="Arial"/>
          <w:lang w:val="es-US"/>
        </w:rPr>
        <w:t xml:space="preserve"> Head </w:t>
      </w:r>
      <w:proofErr w:type="spellStart"/>
      <w:r w:rsidR="00FF5788" w:rsidRPr="00115681">
        <w:rPr>
          <w:rFonts w:cs="Arial"/>
          <w:lang w:val="es-US"/>
        </w:rPr>
        <w:t>Start</w:t>
      </w:r>
      <w:proofErr w:type="spell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Escuela pública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Escuela privada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Autoridad escolar de alimentos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E97864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>Local</w:t>
      </w:r>
      <w:r w:rsidR="00FF5788" w:rsidRPr="00115681">
        <w:rPr>
          <w:rFonts w:cs="Arial"/>
          <w:lang w:val="es-US"/>
        </w:rPr>
        <w:t>/centro de la autoridad de vivienda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Albergue para personas sin hogar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E97864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>Local</w:t>
      </w:r>
      <w:r w:rsidR="00FF5788" w:rsidRPr="00115681">
        <w:rPr>
          <w:rFonts w:cs="Arial"/>
          <w:lang w:val="es-US"/>
        </w:rPr>
        <w:t xml:space="preserve"> del departamento de parques y zonas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recreativas</w:t>
      </w:r>
      <w:proofErr w:type="gramEnd"/>
      <w:r w:rsidR="00FF5788" w:rsidRPr="00115681">
        <w:rPr>
          <w:rFonts w:cs="Arial"/>
          <w:lang w:val="es-US"/>
        </w:rPr>
        <w:tab/>
      </w:r>
      <w:r w:rsidR="00E97864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Centro comunitario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YMCA o YWCA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3B2E86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B2E86">
        <w:rPr>
          <w:rFonts w:cs="Arial"/>
        </w:rPr>
        <w:t>Boys &amp; Girls Club</w:t>
      </w:r>
      <w:r w:rsidRPr="003B2E86">
        <w:rPr>
          <w:rFonts w:cs="Arial"/>
        </w:rPr>
        <w:tab/>
      </w:r>
      <w:r w:rsidRPr="003B2E86">
        <w:rPr>
          <w:rFonts w:cs="Arial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3B2E86" w:rsidRDefault="00115681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B2E86">
        <w:rPr>
          <w:rFonts w:cs="Arial"/>
        </w:rPr>
        <w:t>Centro</w:t>
      </w:r>
      <w:r w:rsidR="00FF5788" w:rsidRPr="003B2E86">
        <w:rPr>
          <w:rFonts w:cs="Arial"/>
        </w:rPr>
        <w:t xml:space="preserve"> de Salvation Army</w:t>
      </w:r>
      <w:r w:rsidR="00FF5788" w:rsidRPr="003B2E86">
        <w:rPr>
          <w:rFonts w:cs="Arial"/>
        </w:rPr>
        <w:tab/>
      </w:r>
      <w:r w:rsidR="00FF5788" w:rsidRPr="003B2E86">
        <w:rPr>
          <w:rFonts w:cs="Arial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Organización </w:t>
      </w:r>
      <w:proofErr w:type="spellStart"/>
      <w:r w:rsidRPr="00115681">
        <w:rPr>
          <w:rFonts w:cs="Arial"/>
          <w:lang w:val="es-US"/>
        </w:rPr>
        <w:t>United</w:t>
      </w:r>
      <w:proofErr w:type="spellEnd"/>
      <w:r w:rsidRPr="00115681">
        <w:rPr>
          <w:rFonts w:cs="Arial"/>
          <w:lang w:val="es-US"/>
        </w:rPr>
        <w:t xml:space="preserve"> </w:t>
      </w:r>
      <w:proofErr w:type="spellStart"/>
      <w:r w:rsidRPr="00115681">
        <w:rPr>
          <w:rFonts w:cs="Arial"/>
          <w:lang w:val="es-US"/>
        </w:rPr>
        <w:t>Way</w:t>
      </w:r>
      <w:proofErr w:type="spellEnd"/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Organización religiosa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3B2E86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B2E86">
        <w:rPr>
          <w:rFonts w:cs="Arial"/>
        </w:rPr>
        <w:t>21st Century Community Learning Center</w:t>
      </w:r>
      <w:r w:rsidRPr="003B2E86">
        <w:rPr>
          <w:rFonts w:cs="Arial"/>
        </w:rPr>
        <w:tab/>
      </w:r>
      <w:r w:rsidRPr="003B2E86">
        <w:rPr>
          <w:rFonts w:cs="Arial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Liga atlética policiaca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Banco de alimentos 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Organización tribal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8B542F">
        <w:rPr>
          <w:rFonts w:cs="Arial"/>
          <w:lang w:val="es-US"/>
        </w:rPr>
        <w:tab/>
      </w:r>
    </w:p>
    <w:p w:rsidR="00FF5788" w:rsidRPr="00115681" w:rsidRDefault="00FF5788">
      <w:pPr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br w:type="page"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lastRenderedPageBreak/>
        <w:t>3.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¿El centro en donde brinda comidas y/o refrigerios de At-</w:t>
      </w:r>
      <w:proofErr w:type="spellStart"/>
      <w:r w:rsidRPr="00115681">
        <w:rPr>
          <w:rFonts w:ascii="Arial" w:hAnsi="Arial" w:cs="Arial"/>
          <w:sz w:val="20"/>
          <w:szCs w:val="20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 w:bidi="en-US"/>
        </w:rPr>
        <w:t xml:space="preserve"> tiene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licencia para funcionar como guardería</w:t>
      </w:r>
      <w:r w:rsidRPr="00115681">
        <w:rPr>
          <w:rFonts w:ascii="Arial" w:hAnsi="Arial" w:cs="Arial"/>
          <w:sz w:val="20"/>
          <w:szCs w:val="20"/>
          <w:lang w:val="es-US" w:bidi="en-US"/>
        </w:rPr>
        <w:t>?</w:t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4.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El programa extraescolar de su centro, ¿requiere que los niños se inscriban previamente o asisten cuando sus padres lo desean ("</w:t>
      </w:r>
      <w:proofErr w:type="spellStart"/>
      <w:r w:rsidRPr="00115681">
        <w:rPr>
          <w:rFonts w:ascii="Arial" w:hAnsi="Arial" w:cs="Arial"/>
          <w:sz w:val="20"/>
          <w:szCs w:val="20"/>
          <w:lang w:val="es-US" w:bidi="en-US"/>
        </w:rPr>
        <w:t>drop</w:t>
      </w:r>
      <w:proofErr w:type="spellEnd"/>
      <w:r w:rsidRPr="00115681">
        <w:rPr>
          <w:rFonts w:ascii="Arial" w:hAnsi="Arial" w:cs="Arial"/>
          <w:sz w:val="20"/>
          <w:szCs w:val="20"/>
          <w:lang w:val="es-US" w:bidi="en-US"/>
        </w:rPr>
        <w:t xml:space="preserve"> in")?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Todos los niños deben inscribirse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Todos los niños asisten cuando sus padres lo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>
        <w:rPr>
          <w:rFonts w:cs="Arial"/>
          <w:lang w:val="es-US" w:bidi="en-US"/>
        </w:rPr>
        <w:t>desean</w:t>
      </w:r>
      <w:proofErr w:type="gramEnd"/>
      <w:r w:rsidR="00FF5788" w:rsidRPr="00115681">
        <w:rPr>
          <w:rFonts w:cs="Arial"/>
          <w:lang w:val="es-US" w:bidi="en-US"/>
        </w:rPr>
        <w:tab/>
      </w:r>
      <w:r>
        <w:rPr>
          <w:rFonts w:cs="Arial"/>
          <w:lang w:val="es-US" w:bidi="en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Algunos niños están inscritos y otros asisten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cuando</w:t>
      </w:r>
      <w:proofErr w:type="gramEnd"/>
      <w:r w:rsidR="00FF5788" w:rsidRPr="00115681">
        <w:rPr>
          <w:rFonts w:cs="Arial"/>
          <w:lang w:val="es-US"/>
        </w:rPr>
        <w:t xml:space="preserve"> sus padres lo desean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 w:bidi="en-US"/>
        </w:rPr>
      </w:pP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5.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¿A cuáles de los siguientes grupos de edad atiende en su programa extraescolar?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0 a 12 meses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1 y 2 años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3 a 5 años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6 a 9 años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10 a 12 años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13 a 18 años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6.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¿Qué tipo de programas educativos y de enriquecimiento ofrece su programa extraescolar a los niños?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todo lo que corresponda)</w:t>
      </w: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Recreación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Educación nutricional sobre hábitos de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alimentación</w:t>
      </w:r>
      <w:proofErr w:type="gramEnd"/>
      <w:r w:rsidR="00FF5788" w:rsidRPr="00115681">
        <w:rPr>
          <w:rFonts w:cs="Arial"/>
          <w:lang w:val="es-US"/>
        </w:rPr>
        <w:t xml:space="preserve"> saludables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Educación acerca del cultivo de alimentos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saludables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Civismo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Prevención del acoso escolar</w:t>
      </w:r>
      <w:r w:rsidR="00DB4CC8">
        <w:rPr>
          <w:rFonts w:cs="Arial"/>
          <w:lang w:val="es-US"/>
        </w:rPr>
        <w:t xml:space="preserve"> o </w:t>
      </w:r>
      <w:proofErr w:type="spellStart"/>
      <w:r w:rsidR="00DB4CC8">
        <w:rPr>
          <w:rFonts w:cs="Arial"/>
          <w:lang w:val="es-US"/>
        </w:rPr>
        <w:t>bullying</w:t>
      </w:r>
      <w:proofErr w:type="spellEnd"/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Educación artística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Educación física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Ayuda académica en general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Tutorías académicas en cursos específicos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8B542F">
        <w:rPr>
          <w:rFonts w:cs="Arial"/>
          <w:lang w:val="es-US"/>
        </w:rPr>
        <w:tab/>
      </w:r>
    </w:p>
    <w:p w:rsidR="00FF5788" w:rsidRPr="00115681" w:rsidRDefault="00FF5788" w:rsidP="00FF5788">
      <w:pPr>
        <w:ind w:left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ind w:left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Participación de su centro en el CACFP y </w:t>
      </w:r>
    </w:p>
    <w:p w:rsidR="00FF5788" w:rsidRPr="00115681" w:rsidRDefault="00FF578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proofErr w:type="gramStart"/>
      <w:r w:rsidRPr="00115681">
        <w:rPr>
          <w:rFonts w:ascii="Arial" w:hAnsi="Arial" w:cs="Arial"/>
          <w:b/>
          <w:bCs/>
          <w:sz w:val="20"/>
          <w:szCs w:val="20"/>
          <w:lang w:val="es-US"/>
        </w:rPr>
        <w:t>su</w:t>
      </w:r>
      <w:proofErr w:type="gramEnd"/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 experiencia en la inscripción inicial en el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programa At-</w:t>
      </w:r>
      <w:proofErr w:type="spellStart"/>
      <w:r w:rsidRPr="00115681">
        <w:rPr>
          <w:rFonts w:ascii="Arial" w:hAnsi="Arial" w:cs="Arial"/>
          <w:b/>
          <w:bCs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 de CACFP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437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437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7.</w:t>
      </w:r>
      <w:r w:rsidRPr="00115681">
        <w:rPr>
          <w:rFonts w:cs="Arial"/>
          <w:lang w:val="es-US"/>
        </w:rPr>
        <w:tab/>
        <w:t xml:space="preserve">¿En qué año </w:t>
      </w:r>
      <w:r w:rsidRPr="00115681">
        <w:rPr>
          <w:rFonts w:cs="Arial"/>
          <w:u w:val="single"/>
          <w:lang w:val="es-US"/>
        </w:rPr>
        <w:t>empezó</w:t>
      </w:r>
      <w:r w:rsidRPr="00115681">
        <w:rPr>
          <w:rFonts w:cs="Arial"/>
          <w:lang w:val="es-US"/>
        </w:rPr>
        <w:t xml:space="preserve"> su centro a participar en el CACFP?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1967C7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8.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Alguna vez, ¿ha reclamado su centro refrigerios para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programas extraescolares al programa At-</w:t>
      </w:r>
      <w:proofErr w:type="spellStart"/>
      <w:r w:rsidRPr="00115681">
        <w:rPr>
          <w:rFonts w:ascii="Arial" w:hAnsi="Arial" w:cs="Arial"/>
          <w:sz w:val="20"/>
          <w:szCs w:val="20"/>
          <w:u w:val="single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u w:val="single"/>
          <w:lang w:val="es-US"/>
        </w:rPr>
        <w:t xml:space="preserve"> de CACFP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?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Actualmente reclamamos refrigerios para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programas</w:t>
      </w:r>
      <w:proofErr w:type="gramEnd"/>
      <w:r w:rsidR="00FF5788" w:rsidRPr="00115681">
        <w:rPr>
          <w:rFonts w:cs="Arial"/>
          <w:lang w:val="es-US"/>
        </w:rPr>
        <w:t xml:space="preserve"> extraescolares al programa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At-</w:t>
      </w:r>
      <w:proofErr w:type="spellStart"/>
      <w:r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Hemos reclamado refrigerios para programas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extraescolares</w:t>
      </w:r>
      <w:proofErr w:type="gramEnd"/>
      <w:r w:rsidR="00FF5788" w:rsidRPr="00115681">
        <w:rPr>
          <w:rFonts w:cs="Arial"/>
          <w:lang w:val="es-US" w:bidi="en-US"/>
        </w:rPr>
        <w:t xml:space="preserve"> al programa 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 xml:space="preserve"> en el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pasado</w:t>
      </w:r>
      <w:proofErr w:type="gramEnd"/>
      <w:r w:rsidR="00FF5788" w:rsidRPr="00115681">
        <w:rPr>
          <w:rFonts w:cs="Arial"/>
          <w:lang w:val="es-US" w:bidi="en-US"/>
        </w:rPr>
        <w:t xml:space="preserve"> pero no actualmente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Nunca hemos reclamado refrigerios para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programas</w:t>
      </w:r>
      <w:proofErr w:type="gramEnd"/>
      <w:r w:rsidR="00FF5788" w:rsidRPr="00115681">
        <w:rPr>
          <w:rFonts w:cs="Arial"/>
          <w:lang w:val="es-US" w:bidi="en-US"/>
        </w:rPr>
        <w:t xml:space="preserve"> extraescolares </w:t>
      </w:r>
      <w:r>
        <w:rPr>
          <w:rFonts w:cs="Arial"/>
          <w:lang w:val="es-US" w:bidi="en-US"/>
        </w:rPr>
        <w:t>a</w:t>
      </w:r>
      <w:r w:rsidR="00FF5788" w:rsidRPr="00115681">
        <w:rPr>
          <w:rFonts w:cs="Arial"/>
          <w:lang w:val="es-US"/>
        </w:rPr>
        <w:t xml:space="preserve">l programa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>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  <w:r>
        <w:rPr>
          <w:rFonts w:ascii="Wingdings" w:hAnsi="Wingdings" w:cs="Arial"/>
          <w:lang w:val="es-US" w:bidi="en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E0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>VAYA A LA PREGUNTA 9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1967C7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8a.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¿En qué año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empezó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su centro a reclamar refrigerios para programas extraescolares al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u w:val="single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9.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Alguna vez, ¿ha reclamado comidas para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programas extraescolares al programa At-</w:t>
      </w:r>
      <w:proofErr w:type="spellStart"/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 xml:space="preserve"> de CACFP</w:t>
      </w:r>
      <w:r w:rsidRPr="00115681">
        <w:rPr>
          <w:rFonts w:ascii="Arial" w:hAnsi="Arial" w:cs="Arial"/>
          <w:sz w:val="20"/>
          <w:szCs w:val="20"/>
          <w:lang w:val="es-US" w:bidi="en-US"/>
        </w:rPr>
        <w:t>?</w:t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u w:val="single"/>
          <w:lang w:val="es-US" w:bidi="en-US"/>
        </w:rPr>
      </w:pP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Actualmente reclamamos comidas para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programas</w:t>
      </w:r>
      <w:proofErr w:type="gramEnd"/>
      <w:r w:rsidR="00FF5788" w:rsidRPr="00115681">
        <w:rPr>
          <w:rFonts w:cs="Arial"/>
          <w:lang w:val="es-US"/>
        </w:rPr>
        <w:t xml:space="preserve"> extraescolares al programa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>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Hemos reclamado comidas para programas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extraescolares</w:t>
      </w:r>
      <w:proofErr w:type="gramEnd"/>
      <w:r w:rsidR="00FF5788" w:rsidRPr="00115681">
        <w:rPr>
          <w:rFonts w:cs="Arial"/>
          <w:lang w:val="es-US" w:bidi="en-US"/>
        </w:rPr>
        <w:t xml:space="preserve"> al programa 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 xml:space="preserve"> en el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pasado</w:t>
      </w:r>
      <w:proofErr w:type="gramEnd"/>
      <w:r w:rsidR="00FF5788" w:rsidRPr="00115681">
        <w:rPr>
          <w:rFonts w:cs="Arial"/>
          <w:lang w:val="es-US" w:bidi="en-US"/>
        </w:rPr>
        <w:t xml:space="preserve"> pero no actualmente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Nunca hemos reclamado comidas para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programas</w:t>
      </w:r>
      <w:proofErr w:type="gramEnd"/>
      <w:r w:rsidR="00FF5788" w:rsidRPr="00115681">
        <w:rPr>
          <w:rFonts w:cs="Arial"/>
          <w:lang w:val="es-US" w:bidi="en-US"/>
        </w:rPr>
        <w:t xml:space="preserve"> extraescolares </w:t>
      </w:r>
      <w:r w:rsidR="00FF5788" w:rsidRPr="00115681">
        <w:rPr>
          <w:rFonts w:cs="Arial"/>
          <w:lang w:val="es-US"/>
        </w:rPr>
        <w:t xml:space="preserve">al programa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>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E0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>VAYA A LA PREGUNTA 10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1967C7">
      <w:pPr>
        <w:spacing w:line="240" w:lineRule="atLeast"/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9a.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¿En qué año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empezó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su centro a reclamar comidas para programas extraescolares al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1967C7" w:rsidRDefault="001967C7">
      <w:pPr>
        <w:rPr>
          <w:rFonts w:ascii="Arial" w:hAnsi="Arial" w:cs="Arial"/>
          <w:sz w:val="20"/>
          <w:szCs w:val="20"/>
          <w:lang w:val="es-US" w:bidi="en-US"/>
        </w:rPr>
      </w:pPr>
      <w:r>
        <w:rPr>
          <w:rFonts w:ascii="Arial" w:hAnsi="Arial" w:cs="Arial"/>
          <w:sz w:val="20"/>
          <w:szCs w:val="20"/>
          <w:lang w:val="es-US" w:bidi="en-US"/>
        </w:rPr>
        <w:br w:type="page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lastRenderedPageBreak/>
        <w:t xml:space="preserve">Conteste el resto de las preguntas de esta sección recordando únicamente cuando solicitó participar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por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primera vez en el programa At-</w:t>
      </w:r>
      <w:proofErr w:type="spellStart"/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 xml:space="preserve"> de CACFP.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437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10.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¿Cómo se enteró </w:t>
      </w:r>
      <w:r w:rsidRPr="001E1FF1">
        <w:rPr>
          <w:rFonts w:ascii="Arial" w:hAnsi="Arial" w:cs="Arial"/>
          <w:sz w:val="20"/>
          <w:szCs w:val="20"/>
          <w:u w:val="single"/>
          <w:lang w:val="es-US" w:bidi="en-US"/>
        </w:rPr>
        <w:t>inicialmente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sobre al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 w:bidi="en-US"/>
        </w:rPr>
        <w:t xml:space="preserve"> de CACFP?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un recuadro)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el periódico local</w:t>
      </w:r>
      <w:r w:rsidR="00E97864">
        <w:rPr>
          <w:rFonts w:cs="Arial"/>
          <w:lang w:val="es-US"/>
        </w:rPr>
        <w:tab/>
      </w:r>
      <w:r w:rsidR="00E97864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la radio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pósteres, folletos o panfletos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una organización de apoyo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un amigo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Una persona de la agencia estatal se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comunicó</w:t>
      </w:r>
      <w:proofErr w:type="gramEnd"/>
      <w:r w:rsidR="00FF5788" w:rsidRPr="00115681">
        <w:rPr>
          <w:rFonts w:cs="Arial"/>
          <w:lang w:val="es-US"/>
        </w:rPr>
        <w:t xml:space="preserve"> conmigo</w:t>
      </w:r>
      <w:r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Una persona que pertenece a la organización </w:t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patrocinadora</w:t>
      </w:r>
      <w:proofErr w:type="gramEnd"/>
      <w:r w:rsidR="00FF5788" w:rsidRPr="00115681">
        <w:rPr>
          <w:rFonts w:cs="Arial"/>
          <w:lang w:val="es-US"/>
        </w:rPr>
        <w:t xml:space="preserve"> del CACFP se comunicó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conmigo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la organización que administra a mi centro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Por las redes sociales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1967C7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left" w:pos="189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</w:p>
    <w:p w:rsidR="001967C7" w:rsidRDefault="001967C7">
      <w:pPr>
        <w:rPr>
          <w:rFonts w:ascii="Arial" w:hAnsi="Arial" w:cs="Arial"/>
          <w:sz w:val="20"/>
          <w:szCs w:val="20"/>
          <w:lang w:val="es-US"/>
        </w:rPr>
      </w:pPr>
      <w:r>
        <w:rPr>
          <w:rFonts w:cs="Arial"/>
          <w:lang w:val="es-US"/>
        </w:rPr>
        <w:br w:type="page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lastRenderedPageBreak/>
        <w:t>11.</w:t>
      </w:r>
      <w:r w:rsidRPr="00115681">
        <w:rPr>
          <w:rFonts w:cs="Arial"/>
          <w:lang w:val="es-US"/>
        </w:rPr>
        <w:tab/>
        <w:t xml:space="preserve">La siguiente es una lista de las posibles razones por las que </w:t>
      </w:r>
      <w:r w:rsidR="00E97864">
        <w:rPr>
          <w:rFonts w:cs="Arial"/>
          <w:lang w:val="es-US"/>
        </w:rPr>
        <w:t xml:space="preserve">las </w:t>
      </w:r>
      <w:r w:rsidRPr="00115681">
        <w:rPr>
          <w:rFonts w:cs="Arial"/>
          <w:lang w:val="es-US"/>
        </w:rPr>
        <w:t>organizaciones</w:t>
      </w:r>
      <w:r w:rsidR="00E97864">
        <w:rPr>
          <w:rFonts w:cs="Arial"/>
          <w:lang w:val="es-US"/>
        </w:rPr>
        <w:t xml:space="preserve"> </w:t>
      </w:r>
      <w:r w:rsidRPr="00115681">
        <w:rPr>
          <w:rFonts w:cs="Arial"/>
          <w:lang w:val="es-US"/>
        </w:rPr>
        <w:t>quisieran participar en 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CACFP. Clasifique las tres razones que usted considere como las más importantes con "1" para la más importante, "2" para la segunda más importante y "3" para la tercera razón más importante por la que su organización participa. </w:t>
      </w:r>
      <w:r w:rsidRPr="00115681">
        <w:rPr>
          <w:rFonts w:cs="Arial"/>
          <w:i/>
          <w:iCs/>
          <w:lang w:val="es-US"/>
        </w:rPr>
        <w:t>(Clasifique a 3)</w:t>
      </w:r>
      <w:r w:rsidRPr="00115681">
        <w:rPr>
          <w:rFonts w:cs="Arial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A0528A">
      <w:pPr>
        <w:pStyle w:val="A1-1stLeader"/>
        <w:tabs>
          <w:tab w:val="clear" w:pos="7200"/>
          <w:tab w:val="clear" w:pos="7488"/>
          <w:tab w:val="clear" w:pos="7632"/>
          <w:tab w:val="center" w:pos="6660"/>
        </w:tabs>
        <w:spacing w:line="240" w:lineRule="auto"/>
        <w:ind w:left="1440" w:firstLine="0"/>
        <w:rPr>
          <w:rFonts w:cs="Arial"/>
          <w:u w:val="single"/>
          <w:lang w:val="es-US"/>
        </w:rPr>
      </w:pP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Clasificación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6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Nos permite alimentar a niños que corren el riesgo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de</w:t>
      </w:r>
      <w:proofErr w:type="gramEnd"/>
      <w:r w:rsidR="00FF5788" w:rsidRPr="00115681">
        <w:rPr>
          <w:rFonts w:cs="Arial"/>
          <w:lang w:val="es-US" w:bidi="en-US"/>
        </w:rPr>
        <w:t xml:space="preserve"> pasar hambre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Apoya el programa extraescolar de enriquecimiento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  <w:t>|___|</w:t>
      </w:r>
    </w:p>
    <w:p w:rsidR="00E97864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Se necesita hacer menos papeleo en comparación con </w:t>
      </w:r>
    </w:p>
    <w:p w:rsidR="001967C7" w:rsidRDefault="001967C7" w:rsidP="00E9786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Pr="00115681">
        <w:rPr>
          <w:rFonts w:cs="Arial"/>
          <w:lang w:val="es-US" w:bidi="en-US"/>
        </w:rPr>
        <w:t>otros</w:t>
      </w:r>
      <w:proofErr w:type="gramEnd"/>
      <w:r w:rsidRPr="00115681">
        <w:rPr>
          <w:rFonts w:cs="Arial"/>
          <w:lang w:val="es-US" w:bidi="en-US"/>
        </w:rPr>
        <w:t xml:space="preserve"> </w:t>
      </w:r>
      <w:r w:rsidR="00FF5788" w:rsidRPr="00115681">
        <w:rPr>
          <w:rFonts w:cs="Arial"/>
          <w:lang w:val="es-US" w:bidi="en-US"/>
        </w:rPr>
        <w:t>programas que no participan en 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 xml:space="preserve"> de </w:t>
      </w:r>
    </w:p>
    <w:p w:rsidR="00FF5788" w:rsidRPr="00115681" w:rsidRDefault="001967C7" w:rsidP="00E9786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CACFP</w:t>
      </w:r>
      <w:r>
        <w:rPr>
          <w:rFonts w:cs="Arial"/>
          <w:lang w:val="es-US" w:bidi="en-US"/>
        </w:rPr>
        <w:tab/>
      </w:r>
      <w:r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>|___|</w:t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La elegibilidad es por zona en lugar de hacerla por </w:t>
      </w:r>
    </w:p>
    <w:p w:rsidR="00FF5788" w:rsidRPr="00115681" w:rsidRDefault="001967C7" w:rsidP="001967C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persona</w:t>
      </w:r>
      <w:proofErr w:type="gramEnd"/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No se nos requiere cumplir con los requisitos para la </w:t>
      </w:r>
    </w:p>
    <w:p w:rsidR="001967C7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spellStart"/>
      <w:proofErr w:type="gramStart"/>
      <w:r w:rsidRPr="00115681">
        <w:rPr>
          <w:rFonts w:cs="Arial"/>
          <w:lang w:val="es-US" w:bidi="en-US"/>
        </w:rPr>
        <w:t>licencia,</w:t>
      </w:r>
      <w:proofErr w:type="gramEnd"/>
      <w:r w:rsidR="00FF5788" w:rsidRPr="00115681">
        <w:rPr>
          <w:rFonts w:cs="Arial"/>
          <w:lang w:val="es-US" w:bidi="en-US"/>
        </w:rPr>
        <w:t>únicamente</w:t>
      </w:r>
      <w:proofErr w:type="spellEnd"/>
      <w:r w:rsidR="00FF5788" w:rsidRPr="00115681">
        <w:rPr>
          <w:rFonts w:cs="Arial"/>
          <w:lang w:val="es-US" w:bidi="en-US"/>
        </w:rPr>
        <w:t xml:space="preserve"> </w:t>
      </w:r>
      <w:r w:rsidR="00E97864">
        <w:rPr>
          <w:rFonts w:cs="Arial"/>
          <w:lang w:val="es-US" w:bidi="en-US"/>
        </w:rPr>
        <w:t xml:space="preserve">se </w:t>
      </w:r>
      <w:r w:rsidR="00FF5788" w:rsidRPr="00115681">
        <w:rPr>
          <w:rFonts w:cs="Arial"/>
          <w:lang w:val="es-US" w:bidi="en-US"/>
        </w:rPr>
        <w:t xml:space="preserve">requiere requisitos de salud y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>
        <w:rPr>
          <w:rFonts w:cs="Arial"/>
          <w:lang w:val="es-US" w:bidi="en-US"/>
        </w:rPr>
        <w:t>seguridad</w:t>
      </w:r>
      <w:proofErr w:type="gramEnd"/>
      <w:r>
        <w:rPr>
          <w:rFonts w:cs="Arial"/>
          <w:lang w:val="es-US" w:bidi="en-US"/>
        </w:rPr>
        <w:tab/>
      </w:r>
      <w:r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>|___|</w:t>
      </w:r>
    </w:p>
    <w:p w:rsidR="00E97864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Tiene un reembolso mayor en comparación con las </w:t>
      </w:r>
    </w:p>
    <w:p w:rsidR="001967C7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Pr="00115681">
        <w:rPr>
          <w:rFonts w:cs="Arial"/>
          <w:lang w:val="es-US" w:bidi="en-US"/>
        </w:rPr>
        <w:t>guarderías</w:t>
      </w:r>
      <w:proofErr w:type="gramEnd"/>
      <w:r w:rsidRPr="00115681">
        <w:rPr>
          <w:rFonts w:cs="Arial"/>
          <w:lang w:val="es-US" w:bidi="en-US"/>
        </w:rPr>
        <w:t xml:space="preserve"> </w:t>
      </w:r>
      <w:r w:rsidR="00FF5788" w:rsidRPr="00115681">
        <w:rPr>
          <w:rFonts w:cs="Arial"/>
          <w:lang w:val="es-US" w:bidi="en-US"/>
        </w:rPr>
        <w:t>que no participan en el programa 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 xml:space="preserve">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r w:rsidR="00FF5788" w:rsidRPr="00115681">
        <w:rPr>
          <w:rFonts w:cs="Arial"/>
          <w:lang w:val="es-US" w:bidi="en-US"/>
        </w:rPr>
        <w:t>CACFP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No necesita que la persona se inscriba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Puede atender a jóvenes que participan en el programa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r w:rsidR="00FF5788" w:rsidRPr="00115681">
        <w:rPr>
          <w:rFonts w:cs="Arial"/>
          <w:lang w:val="es-US" w:bidi="en-US"/>
        </w:rPr>
        <w:t>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 xml:space="preserve"> de CACFP en comparación con las guarderías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r w:rsidRPr="00115681">
        <w:rPr>
          <w:rFonts w:cs="Arial"/>
          <w:lang w:val="es-US" w:bidi="en-US"/>
        </w:rPr>
        <w:t xml:space="preserve">CACFP </w:t>
      </w:r>
      <w:r w:rsidR="00FF5788" w:rsidRPr="00115681">
        <w:rPr>
          <w:rFonts w:cs="Arial"/>
          <w:lang w:val="es-US" w:bidi="en-US"/>
        </w:rPr>
        <w:t>que no participan en At-</w:t>
      </w:r>
      <w:proofErr w:type="spellStart"/>
      <w:r w:rsidR="00FF5788" w:rsidRPr="00115681">
        <w:rPr>
          <w:rFonts w:cs="Arial"/>
          <w:lang w:val="es-US" w:bidi="en-US"/>
        </w:rPr>
        <w:t>Risk</w:t>
      </w:r>
      <w:proofErr w:type="spellEnd"/>
      <w:r w:rsidR="00FF5788" w:rsidRPr="00115681">
        <w:rPr>
          <w:rFonts w:cs="Arial"/>
          <w:lang w:val="es-US" w:bidi="en-US"/>
        </w:rPr>
        <w:t>.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Me enseña a mí y a mi personal a planificar </w:t>
      </w:r>
      <w:r w:rsidR="001967C7" w:rsidRPr="00115681">
        <w:rPr>
          <w:rFonts w:cs="Arial"/>
          <w:lang w:val="es-US" w:bidi="en-US"/>
        </w:rPr>
        <w:t>y preparar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comidas</w:t>
      </w:r>
      <w:proofErr w:type="gramEnd"/>
      <w:r w:rsidR="00FF5788" w:rsidRPr="00115681">
        <w:rPr>
          <w:rFonts w:cs="Arial"/>
          <w:lang w:val="es-US" w:bidi="en-US"/>
        </w:rPr>
        <w:t xml:space="preserve"> nutritivas</w:t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  <w:t>|___|</w:t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Ayuda que los niños desarrollen hábitos alimenticios </w:t>
      </w:r>
    </w:p>
    <w:p w:rsidR="00FF5788" w:rsidRPr="00115681" w:rsidRDefault="00A0528A" w:rsidP="001967C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>
        <w:rPr>
          <w:rFonts w:cs="Arial"/>
          <w:lang w:val="es-US" w:bidi="en-US"/>
        </w:rPr>
        <w:t xml:space="preserve">  </w:t>
      </w:r>
      <w:proofErr w:type="gramStart"/>
      <w:r w:rsidR="00FF5788" w:rsidRPr="00115681">
        <w:rPr>
          <w:rFonts w:cs="Arial"/>
          <w:lang w:val="es-US" w:bidi="en-US"/>
        </w:rPr>
        <w:t>saludables</w:t>
      </w:r>
      <w:proofErr w:type="gramEnd"/>
      <w:r w:rsidR="00FF5788" w:rsidRPr="00115681">
        <w:rPr>
          <w:rFonts w:cs="Arial"/>
          <w:lang w:val="es-US" w:bidi="en-US"/>
        </w:rPr>
        <w:tab/>
      </w:r>
      <w:r w:rsidR="001967C7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before="120"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Otro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  <w:t>|___|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(Especifique)</w:t>
      </w:r>
      <w:r w:rsidR="001967C7">
        <w:rPr>
          <w:rFonts w:cs="Arial"/>
          <w:lang w:val="es-US" w:bidi="en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12.</w:t>
      </w:r>
      <w:r w:rsidRPr="00115681">
        <w:rPr>
          <w:rFonts w:cs="Arial"/>
          <w:bCs/>
          <w:iCs/>
          <w:lang w:val="es-US"/>
        </w:rPr>
        <w:tab/>
        <w:t>¿Qué tan difícil se le hizo a su centro solicitar y determinar si reunía los requisitos para hacer las reclamaciones de comidas y refrigerios extraescolares al programa At-</w:t>
      </w:r>
      <w:proofErr w:type="spellStart"/>
      <w:r w:rsidRPr="00115681">
        <w:rPr>
          <w:rFonts w:cs="Arial"/>
          <w:bCs/>
          <w:iCs/>
          <w:lang w:val="es-US"/>
        </w:rPr>
        <w:t>Risk</w:t>
      </w:r>
      <w:proofErr w:type="spellEnd"/>
      <w:r w:rsidRPr="00115681">
        <w:rPr>
          <w:rFonts w:cs="Arial"/>
          <w:bCs/>
          <w:iCs/>
          <w:lang w:val="es-US"/>
        </w:rPr>
        <w:t xml:space="preserve">?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 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Muy difícil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Poco difícil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bCs/>
          <w:iCs/>
          <w:lang w:val="es-US"/>
        </w:rPr>
        <w:t>No fue difícil</w:t>
      </w:r>
      <w:r w:rsidRPr="00115681">
        <w:rPr>
          <w:rFonts w:cs="Arial"/>
          <w:bCs/>
          <w:iCs/>
          <w:lang w:val="es-US"/>
        </w:rPr>
        <w:tab/>
      </w:r>
      <w:r w:rsidR="001967C7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iCs/>
          <w:lang w:val="es-US"/>
        </w:rPr>
        <w:sym w:font="Wingdings" w:char="F06F"/>
      </w:r>
      <w:r w:rsidRPr="00115681">
        <w:rPr>
          <w:rFonts w:cs="Arial"/>
          <w:iCs/>
          <w:lang w:val="es-US"/>
        </w:rPr>
        <w:tab/>
      </w:r>
      <w:r w:rsidRPr="00115681">
        <w:rPr>
          <w:rFonts w:ascii="Wingdings" w:hAnsi="Wingdings" w:cs="Arial"/>
          <w:iCs/>
          <w:lang w:val="es-US"/>
        </w:rPr>
        <w:sym w:font="Wingdings" w:char="F0E0"/>
      </w:r>
      <w:r w:rsidRPr="00115681">
        <w:rPr>
          <w:rFonts w:cs="Arial"/>
          <w:iCs/>
          <w:lang w:val="es-US"/>
        </w:rPr>
        <w:tab/>
      </w:r>
      <w:r w:rsidRPr="00115681">
        <w:rPr>
          <w:rFonts w:cs="Arial"/>
          <w:b/>
          <w:bCs/>
          <w:iCs/>
          <w:lang w:val="es-US"/>
        </w:rPr>
        <w:t>VAYA A LA PREGUNTA 13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1967C7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12a.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¿Cuáles fueron los factores que limitaron su inscripción inicial?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todo lo que corresponda)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Las re</w:t>
      </w:r>
      <w:r w:rsidR="001967C7">
        <w:rPr>
          <w:rFonts w:cs="Arial"/>
          <w:lang w:val="es-US"/>
        </w:rPr>
        <w:t>glas de elegibilidad por zona</w:t>
      </w:r>
      <w:r w:rsidR="001967C7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iCs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Los requisitos estatales y locales de salud y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seguridad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Los requisitos para el programa de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enriquecimiento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El registro de la</w:t>
      </w:r>
      <w:r w:rsidR="001967C7">
        <w:rPr>
          <w:rFonts w:cs="Arial"/>
          <w:lang w:val="es-US"/>
        </w:rPr>
        <w:t xml:space="preserve"> licencia/estado del registro</w:t>
      </w:r>
      <w:r w:rsidR="001967C7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La documentación de la financiación y del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personal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Los requisitos de patrones de comida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Determinar cómo hacer el presupuesto para las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comidas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cuenta con personal suficiente en la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cocina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cuenta con espacio suficiente para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preparar</w:t>
      </w:r>
      <w:proofErr w:type="gramEnd"/>
      <w:r w:rsidR="00FF5788" w:rsidRPr="00115681">
        <w:rPr>
          <w:rFonts w:cs="Arial"/>
          <w:lang w:val="es-US"/>
        </w:rPr>
        <w:t xml:space="preserve"> comidas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cuenta con espacio suficiente para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almacenar</w:t>
      </w:r>
      <w:proofErr w:type="gramEnd"/>
      <w:r w:rsidR="00FF5788" w:rsidRPr="00115681">
        <w:rPr>
          <w:rFonts w:cs="Arial"/>
          <w:lang w:val="es-US"/>
        </w:rPr>
        <w:t xml:space="preserve"> comidas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cuenta con experiencia en planificación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o</w:t>
      </w:r>
      <w:proofErr w:type="gramEnd"/>
      <w:r w:rsidR="00FF5788" w:rsidRPr="00115681">
        <w:rPr>
          <w:rFonts w:cs="Arial"/>
          <w:lang w:val="es-US"/>
        </w:rPr>
        <w:t xml:space="preserve"> preparación de comidas para el CACFP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cuenta con experiencia en contratos de </w:t>
      </w:r>
    </w:p>
    <w:p w:rsidR="001967C7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servicio</w:t>
      </w:r>
      <w:proofErr w:type="gramEnd"/>
      <w:r w:rsidR="00FF5788" w:rsidRPr="00115681">
        <w:rPr>
          <w:rFonts w:cs="Arial"/>
          <w:lang w:val="es-US"/>
        </w:rPr>
        <w:t xml:space="preserve"> de alimentos (</w:t>
      </w:r>
      <w:r w:rsidR="00E97864">
        <w:rPr>
          <w:rFonts w:cs="Arial"/>
          <w:lang w:val="es-US"/>
        </w:rPr>
        <w:t xml:space="preserve">con </w:t>
      </w:r>
      <w:r w:rsidR="00FF5788" w:rsidRPr="00115681">
        <w:rPr>
          <w:rFonts w:cs="Arial"/>
          <w:lang w:val="es-US"/>
        </w:rPr>
        <w:t xml:space="preserve">vendedores de </w:t>
      </w:r>
    </w:p>
    <w:p w:rsidR="00FF5788" w:rsidRPr="00115681" w:rsidRDefault="001967C7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comida</w:t>
      </w:r>
      <w:proofErr w:type="gramEnd"/>
      <w:r w:rsidR="00FF5788" w:rsidRPr="00115681">
        <w:rPr>
          <w:rFonts w:cs="Arial"/>
          <w:lang w:val="es-US"/>
        </w:rPr>
        <w:t>)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1967C7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ascii="Times New Roman" w:hAnsi="Times New Roman" w:cs="Arial"/>
          <w:sz w:val="24"/>
          <w:szCs w:val="24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</w:p>
    <w:p w:rsidR="001967C7" w:rsidRDefault="001967C7">
      <w:pPr>
        <w:rPr>
          <w:rFonts w:ascii="Arial" w:hAnsi="Arial" w:cs="Arial"/>
          <w:b/>
          <w:bCs/>
          <w:sz w:val="20"/>
          <w:szCs w:val="20"/>
          <w:lang w:val="es-US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br w:type="page"/>
      </w:r>
    </w:p>
    <w:p w:rsidR="00FF5788" w:rsidRPr="00115681" w:rsidRDefault="00FF5788" w:rsidP="00FF5788">
      <w:pPr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lastRenderedPageBreak/>
        <w:t>AVISO IMPORTANTE: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Conteste la pregunta 13 si </w:t>
      </w:r>
      <w:r w:rsidRPr="00115681">
        <w:rPr>
          <w:rFonts w:ascii="Arial" w:hAnsi="Arial" w:cs="Arial"/>
          <w:b/>
          <w:bCs/>
          <w:sz w:val="20"/>
          <w:szCs w:val="20"/>
          <w:u w:val="single"/>
          <w:lang w:val="es-US"/>
        </w:rPr>
        <w:t>antes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 de reclamar comidas del programa At </w:t>
      </w:r>
      <w:proofErr w:type="spellStart"/>
      <w:r w:rsidRPr="00115681">
        <w:rPr>
          <w:rFonts w:ascii="Arial" w:hAnsi="Arial" w:cs="Arial"/>
          <w:b/>
          <w:bCs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 de CACFP su centro brindó </w:t>
      </w:r>
      <w:r w:rsidRPr="00115681">
        <w:rPr>
          <w:rFonts w:ascii="Arial" w:hAnsi="Arial" w:cs="Arial"/>
          <w:b/>
          <w:bCs/>
          <w:sz w:val="20"/>
          <w:szCs w:val="20"/>
          <w:u w:val="single"/>
          <w:lang w:val="es-US"/>
        </w:rPr>
        <w:t>únicamente refrigerios en el programa extraescolar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De lo contrario, pase a la pregunta 14.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13.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Cuando </w:t>
      </w:r>
      <w:r w:rsidRPr="005E336D">
        <w:rPr>
          <w:rFonts w:ascii="Arial" w:hAnsi="Arial" w:cs="Arial"/>
          <w:sz w:val="20"/>
          <w:szCs w:val="20"/>
          <w:u w:val="single"/>
          <w:lang w:val="es-US"/>
        </w:rPr>
        <w:t>empezó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a participar en el programa de comidas extraescolares de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CACFP, ¿cuáles fueron las tres dificultades más grandes que tuvo que afrontar?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3 recuadros)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No tuvimos ninguna dificultad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E0"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/>
          <w:bCs/>
          <w:iCs/>
          <w:lang w:val="es-US"/>
        </w:rPr>
        <w:t>VAYA A LA PREGUNTA 14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Aprender cómo planificar los menús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Determinar cuánta comida se tenía que comprar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o</w:t>
      </w:r>
      <w:proofErr w:type="gramEnd"/>
      <w:r>
        <w:rPr>
          <w:rFonts w:cs="Arial"/>
          <w:bCs/>
          <w:iCs/>
          <w:lang w:val="es-US"/>
        </w:rPr>
        <w:t xml:space="preserve"> </w:t>
      </w:r>
      <w:r w:rsidR="00FF5788" w:rsidRPr="00115681">
        <w:rPr>
          <w:rFonts w:cs="Arial"/>
          <w:bCs/>
          <w:iCs/>
          <w:lang w:val="es-US"/>
        </w:rPr>
        <w:t>preparar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Encontrar el espacio suficiente para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almacenar</w:t>
      </w:r>
      <w:proofErr w:type="gramEnd"/>
      <w:r w:rsidR="00FF5788" w:rsidRPr="00115681">
        <w:rPr>
          <w:rFonts w:cs="Arial"/>
          <w:bCs/>
          <w:iCs/>
          <w:lang w:val="es-US"/>
        </w:rPr>
        <w:t xml:space="preserve"> la comida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Almacenar las comidas a la temperatura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correcta</w:t>
      </w:r>
      <w:proofErr w:type="gramEnd"/>
      <w:r w:rsidR="00FF5788" w:rsidRPr="00115681">
        <w:rPr>
          <w:rFonts w:cs="Arial"/>
          <w:bCs/>
          <w:iCs/>
          <w:lang w:val="es-US"/>
        </w:rPr>
        <w:tab/>
      </w:r>
      <w:r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Encontrar un lugar para preparar la comida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Planificar </w:t>
      </w:r>
      <w:r w:rsidR="00E97864">
        <w:rPr>
          <w:rFonts w:cs="Arial"/>
          <w:bCs/>
          <w:iCs/>
          <w:lang w:val="es-US"/>
        </w:rPr>
        <w:t>un</w:t>
      </w:r>
      <w:r w:rsidRPr="00115681">
        <w:rPr>
          <w:rFonts w:cs="Arial"/>
          <w:bCs/>
          <w:iCs/>
          <w:lang w:val="es-US"/>
        </w:rPr>
        <w:t>a cocina</w:t>
      </w:r>
      <w:r w:rsidR="00E97864">
        <w:rPr>
          <w:rFonts w:cs="Arial"/>
          <w:bCs/>
          <w:iCs/>
          <w:lang w:val="es-US"/>
        </w:rPr>
        <w:tab/>
      </w:r>
      <w:r w:rsidR="00E97864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Cumplir con los requisitos sanitarios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Contratar a personal especializado en servicio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de</w:t>
      </w:r>
      <w:proofErr w:type="gramEnd"/>
      <w:r w:rsidR="00FF5788" w:rsidRPr="00115681">
        <w:rPr>
          <w:rFonts w:cs="Arial"/>
          <w:bCs/>
          <w:iCs/>
          <w:lang w:val="es-US"/>
        </w:rPr>
        <w:t xml:space="preserve"> alimentos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Capacitar al personal para servir comidas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Limpiar después de preparar comidas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Hacer el presupuesto de las comidas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Llenar el registro de servicio de alimentos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para</w:t>
      </w:r>
      <w:proofErr w:type="gramEnd"/>
      <w:r w:rsidR="00FF5788" w:rsidRPr="00115681">
        <w:rPr>
          <w:rFonts w:cs="Arial"/>
          <w:bCs/>
          <w:iCs/>
          <w:lang w:val="es-US"/>
        </w:rPr>
        <w:t xml:space="preserve"> </w:t>
      </w:r>
      <w:r w:rsidR="001E1FF1">
        <w:rPr>
          <w:rFonts w:cs="Arial"/>
          <w:bCs/>
          <w:iCs/>
          <w:lang w:val="es-US"/>
        </w:rPr>
        <w:t xml:space="preserve">el </w:t>
      </w:r>
      <w:r w:rsidR="00FF5788" w:rsidRPr="00115681">
        <w:rPr>
          <w:rFonts w:cs="Arial"/>
          <w:bCs/>
          <w:iCs/>
          <w:lang w:val="es-US"/>
        </w:rPr>
        <w:t>CACFP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Documenta</w:t>
      </w:r>
      <w:r w:rsidR="00E97864">
        <w:rPr>
          <w:rFonts w:cs="Arial"/>
          <w:bCs/>
          <w:iCs/>
          <w:lang w:val="es-US"/>
        </w:rPr>
        <w:t>r</w:t>
      </w:r>
      <w:r w:rsidRPr="00115681">
        <w:rPr>
          <w:rFonts w:cs="Arial"/>
          <w:bCs/>
          <w:iCs/>
          <w:lang w:val="es-US"/>
        </w:rPr>
        <w:t xml:space="preserve"> y regist</w:t>
      </w:r>
      <w:r w:rsidR="00E97864">
        <w:rPr>
          <w:rFonts w:cs="Arial"/>
          <w:bCs/>
          <w:iCs/>
          <w:lang w:val="es-US"/>
        </w:rPr>
        <w:t xml:space="preserve">rar (aparte de </w:t>
      </w:r>
      <w:r w:rsidRPr="00115681">
        <w:rPr>
          <w:rFonts w:cs="Arial"/>
          <w:bCs/>
          <w:iCs/>
          <w:lang w:val="es-US"/>
        </w:rPr>
        <w:t>registr</w:t>
      </w:r>
      <w:r w:rsidR="00E97864">
        <w:rPr>
          <w:rFonts w:cs="Arial"/>
          <w:bCs/>
          <w:iCs/>
          <w:lang w:val="es-US"/>
        </w:rPr>
        <w:t>ar</w:t>
      </w:r>
      <w:r w:rsidRPr="00115681">
        <w:rPr>
          <w:rFonts w:cs="Arial"/>
          <w:bCs/>
          <w:iCs/>
          <w:lang w:val="es-US"/>
        </w:rPr>
        <w:t xml:space="preserve"> </w:t>
      </w:r>
    </w:p>
    <w:p w:rsidR="00FF5788" w:rsidRPr="00115681" w:rsidRDefault="00A0528A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E97864">
        <w:rPr>
          <w:rFonts w:cs="Arial"/>
          <w:bCs/>
          <w:iCs/>
          <w:lang w:val="es-US"/>
        </w:rPr>
        <w:t>el</w:t>
      </w:r>
      <w:proofErr w:type="gramEnd"/>
      <w:r w:rsidR="00FF5788" w:rsidRPr="00115681">
        <w:rPr>
          <w:rFonts w:cs="Arial"/>
          <w:bCs/>
          <w:iCs/>
          <w:lang w:val="es-US"/>
        </w:rPr>
        <w:t xml:space="preserve"> servicio de alimentos)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1967C7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 xml:space="preserve">Capacitar al personal para asegurar el </w:t>
      </w:r>
    </w:p>
    <w:p w:rsidR="00FF5788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>
        <w:rPr>
          <w:rFonts w:cs="Arial"/>
          <w:bCs/>
          <w:iCs/>
          <w:lang w:val="es-US"/>
        </w:rPr>
        <w:t xml:space="preserve">  </w:t>
      </w:r>
      <w:proofErr w:type="gramStart"/>
      <w:r w:rsidR="00FF5788" w:rsidRPr="00115681">
        <w:rPr>
          <w:rFonts w:cs="Arial"/>
          <w:bCs/>
          <w:iCs/>
          <w:lang w:val="es-US"/>
        </w:rPr>
        <w:t>cumplimiento</w:t>
      </w:r>
      <w:proofErr w:type="gramEnd"/>
      <w:r w:rsidR="00FF5788" w:rsidRPr="00115681">
        <w:rPr>
          <w:rFonts w:cs="Arial"/>
          <w:bCs/>
          <w:iCs/>
          <w:lang w:val="es-US"/>
        </w:rPr>
        <w:t xml:space="preserve"> con las reglas del CACFP</w:t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cs="Arial"/>
          <w:bCs/>
          <w:iCs/>
          <w:lang w:val="es-US"/>
        </w:rPr>
        <w:tab/>
      </w:r>
      <w:r w:rsidR="00FF5788"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Otro</w:t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cs="Arial"/>
          <w:bCs/>
          <w:iCs/>
          <w:lang w:val="es-US"/>
        </w:rPr>
        <w:tab/>
      </w:r>
      <w:r w:rsidRPr="00115681">
        <w:rPr>
          <w:rFonts w:ascii="Wingdings" w:hAnsi="Wingdings" w:cs="Arial"/>
          <w:bCs/>
          <w:iCs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  <w:r w:rsidRPr="00115681">
        <w:rPr>
          <w:rFonts w:cs="Arial"/>
          <w:bCs/>
          <w:iCs/>
          <w:lang w:val="es-US"/>
        </w:rPr>
        <w:t>(Especifique)</w:t>
      </w:r>
      <w:r w:rsidR="004775C8">
        <w:rPr>
          <w:rFonts w:cs="Arial"/>
          <w:bCs/>
          <w:iCs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Cs/>
          <w:iCs/>
          <w:lang w:val="es-US"/>
        </w:rPr>
      </w:pPr>
    </w:p>
    <w:p w:rsidR="00FF5788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ascii="Wingdings" w:hAnsi="Wingdings"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1967C7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1967C7" w:rsidRPr="00115681" w:rsidRDefault="001967C7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Horario de su centro y servicio de comidas/refrigerios extraescolares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tabs>
          <w:tab w:val="left" w:pos="0"/>
        </w:tabs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ind w:firstLine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14.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¿A cuántos niños les sirvió comidas y/o refrigerios extraescolares de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en octubre del 2014</w:t>
      </w:r>
      <w:r w:rsidRPr="00115681">
        <w:rPr>
          <w:rFonts w:ascii="Arial" w:hAnsi="Arial" w:cs="Arial"/>
          <w:sz w:val="20"/>
          <w:szCs w:val="20"/>
          <w:lang w:val="es-US"/>
        </w:rPr>
        <w:t>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Número total de niños servidos</w:t>
      </w:r>
      <w:r w:rsidRPr="00115681">
        <w:rPr>
          <w:rFonts w:cs="Arial"/>
          <w:lang w:val="es-US"/>
        </w:rPr>
        <w:tab/>
        <w:t>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15.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¿Cuánto fue la cantidad total </w:t>
      </w:r>
      <w:r w:rsidRPr="0025779E">
        <w:rPr>
          <w:rFonts w:ascii="Arial" w:hAnsi="Arial" w:cs="Arial"/>
          <w:sz w:val="20"/>
          <w:szCs w:val="20"/>
          <w:u w:val="single"/>
          <w:lang w:val="es-US"/>
        </w:rPr>
        <w:t>de cada tipo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de comidas y/o refrigerios extraescolares que su centro reclamó 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</w:t>
      </w:r>
      <w:r w:rsidR="0025779E" w:rsidRPr="0025779E">
        <w:rPr>
          <w:rFonts w:ascii="Arial" w:hAnsi="Arial" w:cs="Arial"/>
          <w:sz w:val="20"/>
          <w:szCs w:val="20"/>
          <w:lang w:val="es-US"/>
        </w:rPr>
        <w:t xml:space="preserve"> </w:t>
      </w:r>
      <w:r w:rsidR="0025779E" w:rsidRPr="00115681">
        <w:rPr>
          <w:rFonts w:ascii="Arial" w:hAnsi="Arial" w:cs="Arial"/>
          <w:sz w:val="20"/>
          <w:szCs w:val="20"/>
          <w:u w:val="single"/>
          <w:lang w:val="es-US"/>
        </w:rPr>
        <w:t>en octubre del 2014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?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Desayuno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  <w:t>|___|___|___|___|___|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120"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  <w:t>|___|___|___|___|___|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120"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  <w:t>|___|___|___|___|___|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120"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  <w:t>|___|___|___|___|___|</w:t>
      </w:r>
    </w:p>
    <w:p w:rsidR="00FF5788" w:rsidRPr="00115681" w:rsidRDefault="00FF5788">
      <w:pPr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>
      <w:pPr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16.</w:t>
      </w:r>
      <w:r w:rsidRPr="00115681">
        <w:rPr>
          <w:rFonts w:ascii="Arial" w:hAnsi="Arial" w:cs="Arial"/>
          <w:sz w:val="20"/>
          <w:szCs w:val="20"/>
          <w:lang w:val="es-US"/>
        </w:rPr>
        <w:tab/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Los días de semana que la escuela está abierta, ¿qué días y horas funciona normalmente su programa extraescolar?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Si el programa extraescolar está cerrado un día de semana en particular, marque "Mi centro normalmente está cerrado después de la escuela durante ese día."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tbl>
      <w:tblPr>
        <w:tblStyle w:val="TableGrid"/>
        <w:tblW w:w="4567" w:type="pct"/>
        <w:tblInd w:w="828" w:type="dxa"/>
        <w:tblLook w:val="04A0" w:firstRow="1" w:lastRow="0" w:firstColumn="1" w:lastColumn="0" w:noHBand="0" w:noVBand="1"/>
      </w:tblPr>
      <w:tblGrid>
        <w:gridCol w:w="1350"/>
        <w:gridCol w:w="2776"/>
        <w:gridCol w:w="2894"/>
        <w:gridCol w:w="1727"/>
      </w:tblGrid>
      <w:tr w:rsidR="00ED5F23" w:rsidRPr="00A70784" w:rsidTr="00FF5788">
        <w:tc>
          <w:tcPr>
            <w:tcW w:w="772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Día de la semana</w:t>
            </w:r>
          </w:p>
        </w:tc>
        <w:tc>
          <w:tcPr>
            <w:tcW w:w="1587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Hora de entrada</w:t>
            </w:r>
            <w:r w:rsidRPr="00115681">
              <w:rPr>
                <w:rFonts w:ascii="Arial" w:hAnsi="Arial" w:cs="Arial"/>
                <w:b w:val="0"/>
                <w:lang w:val="es-US"/>
              </w:rPr>
              <w:t xml:space="preserve">  </w:t>
            </w:r>
          </w:p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(AM/PM)</w:t>
            </w:r>
          </w:p>
        </w:tc>
        <w:tc>
          <w:tcPr>
            <w:tcW w:w="1654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Hora de salida</w:t>
            </w:r>
            <w:r w:rsidRPr="00115681">
              <w:rPr>
                <w:rFonts w:ascii="Arial" w:hAnsi="Arial" w:cs="Arial"/>
                <w:b w:val="0"/>
                <w:lang w:val="es-US"/>
              </w:rPr>
              <w:t xml:space="preserve"> </w:t>
            </w:r>
          </w:p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(AM/PM)</w:t>
            </w:r>
          </w:p>
        </w:tc>
        <w:tc>
          <w:tcPr>
            <w:tcW w:w="987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Mi centro normalmente está cerrado después de la escuela durante ese día</w:t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Lunes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Martes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 xml:space="preserve">Miércoles 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Viernes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</w:tbl>
    <w:p w:rsidR="00FF5788" w:rsidRPr="00115681" w:rsidRDefault="00FF5788" w:rsidP="00FF5788">
      <w:pPr>
        <w:tabs>
          <w:tab w:val="left" w:pos="0"/>
        </w:tabs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left" w:pos="0"/>
        </w:tabs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17.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Los días de semana que su centro funciona cuando la escuela está abierta</w:t>
      </w:r>
      <w:r w:rsidRPr="00115681">
        <w:rPr>
          <w:rFonts w:cs="Arial"/>
          <w:lang w:val="es-US"/>
        </w:rPr>
        <w:t xml:space="preserve">, ¿cuáles de las siguientes </w:t>
      </w:r>
      <w:r w:rsidRPr="00115681">
        <w:rPr>
          <w:rFonts w:cs="Arial"/>
          <w:u w:val="single"/>
          <w:lang w:val="es-US"/>
        </w:rPr>
        <w:t>comidas y refrigerios del programa extraescolar</w:t>
      </w:r>
      <w:r w:rsidRPr="00115681">
        <w:rPr>
          <w:rFonts w:cs="Arial"/>
          <w:lang w:val="es-US"/>
        </w:rPr>
        <w:t xml:space="preserve"> reclama normalmente su centro 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CACFP? </w:t>
      </w:r>
      <w:r w:rsidRPr="00115681">
        <w:rPr>
          <w:rFonts w:cs="Arial"/>
          <w:i/>
          <w:iCs/>
          <w:lang w:val="es-US"/>
        </w:rPr>
        <w:t>(Marque todo lo que corresponda)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72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1967C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CommentText"/>
        <w:ind w:left="720" w:hanging="720"/>
        <w:rPr>
          <w:rFonts w:ascii="Arial" w:hAnsi="Arial" w:cs="Arial"/>
          <w:lang w:val="es-US"/>
        </w:rPr>
      </w:pPr>
      <w:r w:rsidRPr="00115681">
        <w:rPr>
          <w:rFonts w:ascii="Arial" w:hAnsi="Arial" w:cs="Arial"/>
          <w:lang w:val="es-US"/>
        </w:rPr>
        <w:t>18.</w:t>
      </w:r>
      <w:r w:rsidRPr="00115681">
        <w:rPr>
          <w:rFonts w:ascii="Arial" w:hAnsi="Arial" w:cs="Arial"/>
          <w:lang w:val="es-US"/>
        </w:rPr>
        <w:tab/>
      </w:r>
      <w:r w:rsidRPr="00115681">
        <w:rPr>
          <w:rFonts w:ascii="Arial" w:hAnsi="Arial" w:cs="Arial"/>
          <w:u w:val="single"/>
          <w:lang w:val="es-US"/>
        </w:rPr>
        <w:t>Durante el año escolar</w:t>
      </w:r>
      <w:r w:rsidRPr="00115681">
        <w:rPr>
          <w:rFonts w:ascii="Arial" w:hAnsi="Arial" w:cs="Arial"/>
          <w:lang w:val="es-US"/>
        </w:rPr>
        <w:t xml:space="preserve">, ¿brinda su centro atención a niños en </w:t>
      </w:r>
      <w:r w:rsidRPr="00115681">
        <w:rPr>
          <w:rFonts w:ascii="Arial" w:hAnsi="Arial" w:cs="Arial"/>
          <w:u w:val="single"/>
          <w:lang w:val="es-US"/>
        </w:rPr>
        <w:t>días de semana cuando la escuela no está abierta</w:t>
      </w:r>
      <w:r w:rsidRPr="00115681">
        <w:rPr>
          <w:rFonts w:ascii="Arial" w:hAnsi="Arial" w:cs="Arial"/>
          <w:lang w:val="es-US"/>
        </w:rPr>
        <w:t xml:space="preserve">, como por ejemplo durante las vacaciones escolares y/o en los días que los maestros están en capacitación? </w:t>
      </w:r>
    </w:p>
    <w:p w:rsidR="00FF5788" w:rsidRPr="00115681" w:rsidRDefault="00FF5788" w:rsidP="00FF5788">
      <w:pPr>
        <w:pStyle w:val="CommentText"/>
        <w:ind w:left="720" w:hanging="720"/>
        <w:rPr>
          <w:rFonts w:ascii="Arial" w:hAnsi="Arial"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8C1F65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bCs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19</w:t>
      </w:r>
    </w:p>
    <w:p w:rsidR="008C1F65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b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18a.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Durante el año escolar, en días de semana cuando la escuela no está abierta</w:t>
      </w:r>
      <w:r w:rsidRPr="00115681">
        <w:rPr>
          <w:rFonts w:cs="Arial"/>
          <w:lang w:val="es-US"/>
        </w:rPr>
        <w:t xml:space="preserve">, ¿cuál es el horario de atención de su centro? </w:t>
      </w:r>
      <w:r w:rsidRPr="0025779E">
        <w:rPr>
          <w:rFonts w:cs="Arial"/>
          <w:i/>
          <w:lang w:val="es-US"/>
        </w:rPr>
        <w:t>(Encierre en un círculo AM o PM)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</w:p>
    <w:p w:rsidR="00FF5788" w:rsidRPr="00115681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>Hora de entrada</w:t>
      </w:r>
      <w:r>
        <w:rPr>
          <w:rFonts w:cs="Arial"/>
          <w:lang w:val="es-US"/>
        </w:rPr>
        <w:tab/>
        <w:t>|___|___</w:t>
      </w:r>
      <w:proofErr w:type="gramStart"/>
      <w:r>
        <w:rPr>
          <w:rFonts w:cs="Arial"/>
          <w:lang w:val="es-US"/>
        </w:rPr>
        <w:t>| :</w:t>
      </w:r>
      <w:proofErr w:type="gramEnd"/>
      <w:r>
        <w:rPr>
          <w:rFonts w:cs="Arial"/>
          <w:lang w:val="es-US"/>
        </w:rPr>
        <w:t xml:space="preserve"> |___|___|</w:t>
      </w:r>
      <w:r>
        <w:rPr>
          <w:rFonts w:cs="Arial"/>
          <w:lang w:val="es-US"/>
        </w:rPr>
        <w:tab/>
        <w:t xml:space="preserve"> </w:t>
      </w:r>
      <w:r w:rsidR="00FF5788" w:rsidRPr="00115681">
        <w:rPr>
          <w:rFonts w:cs="Arial"/>
          <w:lang w:val="es-US"/>
        </w:rPr>
        <w:t>AM o PM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Hora de salida</w:t>
      </w:r>
      <w:r w:rsidR="008C1F65">
        <w:rPr>
          <w:rFonts w:cs="Arial"/>
          <w:lang w:val="es-US"/>
        </w:rPr>
        <w:tab/>
        <w:t>|___|___</w:t>
      </w:r>
      <w:proofErr w:type="gramStart"/>
      <w:r w:rsidR="008C1F65">
        <w:rPr>
          <w:rFonts w:cs="Arial"/>
          <w:lang w:val="es-US"/>
        </w:rPr>
        <w:t>| :</w:t>
      </w:r>
      <w:proofErr w:type="gramEnd"/>
      <w:r w:rsidR="008C1F65">
        <w:rPr>
          <w:rFonts w:cs="Arial"/>
          <w:lang w:val="es-US"/>
        </w:rPr>
        <w:t xml:space="preserve"> |___|___|</w:t>
      </w:r>
      <w:r w:rsidR="008C1F65">
        <w:rPr>
          <w:rFonts w:cs="Arial"/>
          <w:lang w:val="es-US"/>
        </w:rPr>
        <w:tab/>
        <w:t xml:space="preserve"> </w:t>
      </w:r>
      <w:r w:rsidRPr="00115681">
        <w:rPr>
          <w:rFonts w:cs="Arial"/>
          <w:lang w:val="es-US"/>
        </w:rPr>
        <w:t>AM o PM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u w:val="single"/>
          <w:lang w:val="es-US"/>
        </w:rPr>
      </w:pPr>
      <w:r w:rsidRPr="00115681">
        <w:rPr>
          <w:rFonts w:cs="Arial"/>
          <w:lang w:val="es-US"/>
        </w:rPr>
        <w:t>18b.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Durante el año escolar, en días de semana cuando la escuela no está abierta</w:t>
      </w:r>
      <w:r w:rsidRPr="00115681">
        <w:rPr>
          <w:rFonts w:cs="Arial"/>
          <w:lang w:val="es-US"/>
        </w:rPr>
        <w:t xml:space="preserve">, ¿cuáles de las siguientes </w:t>
      </w:r>
      <w:r w:rsidRPr="00115681">
        <w:rPr>
          <w:rFonts w:cs="Arial"/>
          <w:u w:val="single"/>
          <w:lang w:val="es-US"/>
        </w:rPr>
        <w:t>comidas y refrigerios del programa extraescolar</w:t>
      </w:r>
      <w:r w:rsidRPr="00115681">
        <w:rPr>
          <w:rFonts w:cs="Arial"/>
          <w:lang w:val="es-US"/>
        </w:rPr>
        <w:t xml:space="preserve"> reclama normalmente su centro 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CACFP? </w:t>
      </w:r>
      <w:r w:rsidRPr="00115681">
        <w:rPr>
          <w:rFonts w:cs="Arial"/>
          <w:i/>
          <w:iCs/>
          <w:lang w:val="es-US"/>
        </w:rPr>
        <w:t>(Marque todo lo que corresponda)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Desayuno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8C1F65" w:rsidRPr="00115681" w:rsidRDefault="008C1F65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8C1F65" w:rsidRDefault="008C1F6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19.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Durante el año escolar, ¿brinda su centro atención a niños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los fines de semana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? 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Pr="00115681">
        <w:rPr>
          <w:rFonts w:cs="Arial"/>
          <w:lang w:val="es-US"/>
        </w:rPr>
        <w:tab/>
      </w:r>
      <w:r w:rsidR="00E92B5A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E92B5A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20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19a.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Los fines de semana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durante el año escolar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, ¿qué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días y horas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brinda su centro atención a niños? Si su centro normalmente está cerrado los sábados y domingos marque "Mi centro normalmente está cerrado durante ese día." 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tbl>
      <w:tblPr>
        <w:tblStyle w:val="TableGrid"/>
        <w:tblW w:w="4567" w:type="pct"/>
        <w:tblInd w:w="828" w:type="dxa"/>
        <w:tblLook w:val="04A0" w:firstRow="1" w:lastRow="0" w:firstColumn="1" w:lastColumn="0" w:noHBand="0" w:noVBand="1"/>
      </w:tblPr>
      <w:tblGrid>
        <w:gridCol w:w="1350"/>
        <w:gridCol w:w="2776"/>
        <w:gridCol w:w="2894"/>
        <w:gridCol w:w="1727"/>
      </w:tblGrid>
      <w:tr w:rsidR="00ED5F23" w:rsidRPr="00A70784" w:rsidTr="00FF5788">
        <w:tc>
          <w:tcPr>
            <w:tcW w:w="772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Día de la semana</w:t>
            </w:r>
          </w:p>
        </w:tc>
        <w:tc>
          <w:tcPr>
            <w:tcW w:w="1587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Hora de entrada</w:t>
            </w:r>
            <w:r w:rsidRPr="00115681">
              <w:rPr>
                <w:rFonts w:ascii="Arial" w:hAnsi="Arial" w:cs="Arial"/>
                <w:b w:val="0"/>
                <w:lang w:val="es-US"/>
              </w:rPr>
              <w:t xml:space="preserve">  </w:t>
            </w:r>
          </w:p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(AM/PM)</w:t>
            </w:r>
          </w:p>
        </w:tc>
        <w:tc>
          <w:tcPr>
            <w:tcW w:w="1654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Hora de salida</w:t>
            </w:r>
            <w:r w:rsidRPr="00115681">
              <w:rPr>
                <w:rFonts w:ascii="Arial" w:hAnsi="Arial" w:cs="Arial"/>
                <w:b w:val="0"/>
                <w:lang w:val="es-US"/>
              </w:rPr>
              <w:t xml:space="preserve"> </w:t>
            </w:r>
          </w:p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(AM/PM)</w:t>
            </w:r>
          </w:p>
        </w:tc>
        <w:tc>
          <w:tcPr>
            <w:tcW w:w="987" w:type="pct"/>
            <w:vAlign w:val="bottom"/>
          </w:tcPr>
          <w:p w:rsidR="00FF5788" w:rsidRPr="00115681" w:rsidRDefault="00FF5788" w:rsidP="00FF5788">
            <w:pPr>
              <w:pStyle w:val="TH-TableHeading"/>
              <w:rPr>
                <w:rFonts w:ascii="Arial" w:hAnsi="Arial" w:cs="Arial"/>
                <w:lang w:val="es-US"/>
              </w:rPr>
            </w:pPr>
            <w:r w:rsidRPr="00115681">
              <w:rPr>
                <w:rFonts w:ascii="Arial" w:hAnsi="Arial" w:cs="Arial"/>
                <w:bCs/>
                <w:lang w:val="es-US"/>
              </w:rPr>
              <w:t>Mi centro normalmente está cerrado durante ese día</w:t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Sábado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  <w:tr w:rsidR="00ED5F23" w:rsidRPr="00115681" w:rsidTr="00FF5788">
        <w:tc>
          <w:tcPr>
            <w:tcW w:w="772" w:type="pct"/>
          </w:tcPr>
          <w:p w:rsidR="00FF5788" w:rsidRPr="00115681" w:rsidRDefault="00FF5788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Domingo</w:t>
            </w:r>
          </w:p>
        </w:tc>
        <w:tc>
          <w:tcPr>
            <w:tcW w:w="1587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1654" w:type="pct"/>
          </w:tcPr>
          <w:p w:rsidR="00FF5788" w:rsidRPr="00115681" w:rsidRDefault="00FF5788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15681">
              <w:rPr>
                <w:rFonts w:ascii="Arial" w:hAnsi="Arial" w:cs="Arial"/>
                <w:sz w:val="20"/>
                <w:szCs w:val="20"/>
                <w:lang w:val="es-US"/>
              </w:rPr>
              <w:t>|___|___| : |___|___| AM/PM</w:t>
            </w:r>
          </w:p>
        </w:tc>
        <w:tc>
          <w:tcPr>
            <w:tcW w:w="987" w:type="pct"/>
            <w:vAlign w:val="bottom"/>
          </w:tcPr>
          <w:p w:rsidR="00FF5788" w:rsidRPr="00115681" w:rsidRDefault="00FF578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115681">
              <w:rPr>
                <w:rFonts w:ascii="Wingdings" w:hAnsi="Wingdings" w:cs="Arial"/>
                <w:sz w:val="20"/>
                <w:szCs w:val="20"/>
                <w:lang w:val="es-US"/>
              </w:rPr>
              <w:sym w:font="Wingdings" w:char="F06F"/>
            </w:r>
          </w:p>
        </w:tc>
      </w:tr>
    </w:tbl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u w:val="single"/>
          <w:lang w:val="es-US"/>
        </w:rPr>
      </w:pPr>
      <w:r w:rsidRPr="00115681">
        <w:rPr>
          <w:rFonts w:cs="Arial"/>
          <w:lang w:val="es-US"/>
        </w:rPr>
        <w:t>19b.</w:t>
      </w:r>
      <w:r w:rsidRPr="00115681">
        <w:rPr>
          <w:rFonts w:cs="Arial"/>
          <w:lang w:val="es-US"/>
        </w:rPr>
        <w:tab/>
      </w:r>
      <w:r w:rsidR="004775C8">
        <w:rPr>
          <w:rFonts w:cs="Arial"/>
          <w:lang w:val="es-US"/>
        </w:rPr>
        <w:t>En l</w:t>
      </w:r>
      <w:r w:rsidRPr="00115681">
        <w:rPr>
          <w:rFonts w:cs="Arial"/>
          <w:lang w:val="es-US"/>
        </w:rPr>
        <w:t xml:space="preserve">os fines de semana durante el año escolar, ¿cuáles de las siguientes </w:t>
      </w:r>
      <w:r w:rsidRPr="00115681">
        <w:rPr>
          <w:rFonts w:cs="Arial"/>
          <w:u w:val="single"/>
          <w:lang w:val="es-US"/>
        </w:rPr>
        <w:t>comidas y refrigerios del programa extraescolar</w:t>
      </w:r>
      <w:r w:rsidRPr="00115681">
        <w:rPr>
          <w:rFonts w:cs="Arial"/>
          <w:lang w:val="es-US"/>
        </w:rPr>
        <w:t xml:space="preserve"> reclama normalmente su centro 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CACFP? </w:t>
      </w:r>
      <w:r w:rsidRPr="00115681">
        <w:rPr>
          <w:rFonts w:cs="Arial"/>
          <w:i/>
          <w:iCs/>
          <w:lang w:val="es-US"/>
        </w:rPr>
        <w:t>(Marque todo lo que corresponda)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Desayuno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Default="00FF5788" w:rsidP="00FF5788">
      <w:pPr>
        <w:pStyle w:val="CommentText"/>
        <w:rPr>
          <w:rFonts w:ascii="Arial" w:hAnsi="Arial" w:cs="Arial"/>
          <w:lang w:val="es-US"/>
        </w:rPr>
      </w:pPr>
    </w:p>
    <w:p w:rsidR="008C1F65" w:rsidRPr="00115681" w:rsidRDefault="008C1F65" w:rsidP="00FF5788">
      <w:pPr>
        <w:pStyle w:val="CommentText"/>
        <w:rPr>
          <w:rFonts w:ascii="Arial" w:hAnsi="Arial" w:cs="Arial"/>
          <w:lang w:val="es-US"/>
        </w:rPr>
      </w:pPr>
    </w:p>
    <w:p w:rsidR="00FF5788" w:rsidRPr="00115681" w:rsidRDefault="00FF5788" w:rsidP="00FF5788">
      <w:pPr>
        <w:ind w:left="720" w:hanging="720"/>
        <w:rPr>
          <w:rFonts w:ascii="Arial" w:hAnsi="Arial" w:cs="Arial"/>
          <w:i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20.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¿Prepara otra organización todas, algunas o ninguna de </w:t>
      </w:r>
      <w:r w:rsidRPr="00F50830">
        <w:rPr>
          <w:rFonts w:ascii="Arial" w:hAnsi="Arial" w:cs="Arial"/>
          <w:sz w:val="20"/>
          <w:szCs w:val="20"/>
          <w:u w:val="single"/>
          <w:lang w:val="es-US"/>
        </w:rPr>
        <w:t>las comidas del programa At-</w:t>
      </w:r>
      <w:proofErr w:type="spellStart"/>
      <w:r w:rsidRPr="00F50830">
        <w:rPr>
          <w:rFonts w:ascii="Arial" w:hAnsi="Arial" w:cs="Arial"/>
          <w:sz w:val="20"/>
          <w:szCs w:val="20"/>
          <w:u w:val="single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que sirven (por ejemplo de un banco de alimentos, vendedor comercial de servicios alimentarios o de un patrocinador de</w:t>
      </w:r>
      <w:r w:rsidR="00A70784">
        <w:rPr>
          <w:rFonts w:ascii="Arial" w:hAnsi="Arial" w:cs="Arial"/>
          <w:sz w:val="20"/>
          <w:szCs w:val="20"/>
          <w:lang w:val="es-US"/>
        </w:rPr>
        <w:t>l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CACFP) y se distribuye</w:t>
      </w:r>
      <w:r w:rsidR="00F50830">
        <w:rPr>
          <w:rFonts w:ascii="Arial" w:hAnsi="Arial" w:cs="Arial"/>
          <w:sz w:val="20"/>
          <w:szCs w:val="20"/>
          <w:lang w:val="es-US"/>
        </w:rPr>
        <w:t>n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a su guardería como "comidas listas para servir"?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 xml:space="preserve">(Por "comidas listas para </w:t>
      </w:r>
      <w:r w:rsidR="00FD4BE7">
        <w:rPr>
          <w:rFonts w:ascii="Arial" w:hAnsi="Arial" w:cs="Arial"/>
          <w:i/>
          <w:iCs/>
          <w:sz w:val="20"/>
          <w:szCs w:val="20"/>
          <w:lang w:val="es-US"/>
        </w:rPr>
        <w:t>servi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r" queremos decir que usted puede servir la comida como si se hubiera preparado para usted con un mínimo esfuerzo, como calentarla únicamente o cortarla en porciones.)</w:t>
      </w:r>
    </w:p>
    <w:p w:rsidR="00FF5788" w:rsidRPr="00115681" w:rsidRDefault="00FF5788" w:rsidP="00FF5788">
      <w:pPr>
        <w:tabs>
          <w:tab w:val="center" w:pos="5400"/>
        </w:tabs>
        <w:ind w:left="1440"/>
        <w:rPr>
          <w:rFonts w:ascii="Arial" w:hAnsi="Arial" w:cs="Arial"/>
          <w:sz w:val="20"/>
          <w:szCs w:val="20"/>
          <w:lang w:val="es-US"/>
        </w:rPr>
      </w:pPr>
    </w:p>
    <w:p w:rsidR="008C1F65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Todas las comidas del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las </w:t>
      </w:r>
    </w:p>
    <w:p w:rsidR="00FF5788" w:rsidRPr="00115681" w:rsidRDefault="008C1F65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suministran</w:t>
      </w:r>
      <w:proofErr w:type="gramEnd"/>
      <w:r w:rsidR="00FF5788" w:rsidRPr="00115681">
        <w:rPr>
          <w:rFonts w:cs="Arial"/>
          <w:lang w:val="es-US"/>
        </w:rPr>
        <w:t xml:space="preserve"> otras</w:t>
      </w:r>
      <w:r>
        <w:rPr>
          <w:rFonts w:cs="Arial"/>
          <w:lang w:val="es-US"/>
        </w:rPr>
        <w:t xml:space="preserve"> </w:t>
      </w:r>
      <w:r w:rsidR="00FF5788" w:rsidRPr="00115681">
        <w:rPr>
          <w:rFonts w:cs="Arial"/>
          <w:lang w:val="es-US"/>
        </w:rPr>
        <w:t>organizaciones "listas para servir”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8C1F65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Algunas comidas del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las suministran </w:t>
      </w:r>
    </w:p>
    <w:p w:rsidR="008C1F65" w:rsidRDefault="008C1F65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 xml:space="preserve">"listas para servir" y algunas comidas se preparan en </w:t>
      </w:r>
    </w:p>
    <w:p w:rsidR="00FF5788" w:rsidRPr="00115681" w:rsidRDefault="008C1F65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el</w:t>
      </w:r>
      <w:proofErr w:type="gramEnd"/>
      <w:r w:rsidR="00FF5788" w:rsidRPr="00115681">
        <w:rPr>
          <w:rFonts w:cs="Arial"/>
          <w:lang w:val="es-US"/>
        </w:rPr>
        <w:t xml:space="preserve"> centro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8C1F65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Ninguna comida del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la suministran </w:t>
      </w:r>
    </w:p>
    <w:p w:rsidR="008C1F65" w:rsidRDefault="008C1F65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 xml:space="preserve">"lista para servir" todas las comidas se preparan en </w:t>
      </w:r>
    </w:p>
    <w:p w:rsidR="008C1F65" w:rsidRDefault="008C1F65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b/>
          <w:bCs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nuestro</w:t>
      </w:r>
      <w:proofErr w:type="gramEnd"/>
      <w:r w:rsidR="00FF5788" w:rsidRPr="00115681">
        <w:rPr>
          <w:rFonts w:cs="Arial"/>
          <w:lang w:val="es-US"/>
        </w:rPr>
        <w:t xml:space="preserve"> centro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  <w:r>
        <w:rPr>
          <w:rFonts w:cs="Arial"/>
          <w:lang w:val="es-US"/>
        </w:rPr>
        <w:tab/>
      </w:r>
      <w:r>
        <w:rPr>
          <w:rFonts w:cs="Arial"/>
          <w:lang w:val="es-US"/>
        </w:rPr>
        <w:sym w:font="Wingdings" w:char="F0E0"/>
      </w:r>
      <w:r>
        <w:rPr>
          <w:rFonts w:cs="Arial"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 xml:space="preserve">VAYA A LA </w:t>
      </w:r>
    </w:p>
    <w:p w:rsidR="008C1F65" w:rsidRDefault="008C1F65" w:rsidP="008C1F65">
      <w:pPr>
        <w:pStyle w:val="A1-1stLeader"/>
        <w:tabs>
          <w:tab w:val="clear" w:pos="7488"/>
          <w:tab w:val="clear" w:pos="7632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b/>
          <w:bCs/>
          <w:lang w:val="es-US"/>
        </w:rPr>
      </w:pPr>
      <w:r>
        <w:rPr>
          <w:rFonts w:cs="Arial"/>
          <w:b/>
          <w:bCs/>
          <w:lang w:val="es-US"/>
        </w:rPr>
        <w:tab/>
      </w:r>
      <w:r>
        <w:rPr>
          <w:rFonts w:cs="Arial"/>
          <w:b/>
          <w:bCs/>
          <w:lang w:val="es-US"/>
        </w:rPr>
        <w:tab/>
      </w:r>
      <w:r>
        <w:rPr>
          <w:rFonts w:cs="Arial"/>
          <w:b/>
          <w:bCs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>PREGUNTA 21</w:t>
      </w:r>
    </w:p>
    <w:p w:rsidR="008C1F65" w:rsidRDefault="008C1F6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8C1F65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20a.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¿Dónde está la mayoría de la comida del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que está lista para servir?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un recuadro)</w:t>
      </w: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 w:bidi="en-US"/>
        </w:rPr>
        <w:t xml:space="preserve">En la cocina central de mi organización </w:t>
      </w:r>
      <w:r w:rsidR="003D0616">
        <w:rPr>
          <w:rFonts w:cs="Arial"/>
          <w:lang w:val="es-US" w:bidi="en-US"/>
        </w:rPr>
        <w:t>o con</w:t>
      </w:r>
    </w:p>
    <w:p w:rsidR="00FF5788" w:rsidRPr="00115681" w:rsidRDefault="008C1F65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mi</w:t>
      </w:r>
      <w:proofErr w:type="gramEnd"/>
      <w:r w:rsidR="00FF5788" w:rsidRPr="00115681">
        <w:rPr>
          <w:rFonts w:cs="Arial"/>
          <w:lang w:val="es-US"/>
        </w:rPr>
        <w:t xml:space="preserve"> patrocinar de</w:t>
      </w:r>
      <w:r w:rsidR="00A70784">
        <w:rPr>
          <w:rFonts w:cs="Arial"/>
          <w:lang w:val="es-US"/>
        </w:rPr>
        <w:t>l</w:t>
      </w:r>
      <w:r w:rsidR="00FF5788" w:rsidRPr="00115681">
        <w:rPr>
          <w:rFonts w:cs="Arial"/>
          <w:lang w:val="es-US"/>
        </w:rPr>
        <w:t xml:space="preserve"> CACFP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3D0616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En una escuela local que no es </w:t>
      </w:r>
      <w:proofErr w:type="gramStart"/>
      <w:r w:rsidRPr="00115681">
        <w:rPr>
          <w:rFonts w:cs="Arial"/>
          <w:lang w:val="es-US"/>
        </w:rPr>
        <w:t>mi</w:t>
      </w:r>
      <w:proofErr w:type="gramEnd"/>
      <w:r w:rsidRPr="00115681">
        <w:rPr>
          <w:rFonts w:cs="Arial"/>
          <w:lang w:val="es-US"/>
        </w:rPr>
        <w:t xml:space="preserve"> </w:t>
      </w:r>
    </w:p>
    <w:p w:rsidR="00FF5788" w:rsidRPr="00115681" w:rsidRDefault="003D0616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patrocinadora</w:t>
      </w:r>
      <w:proofErr w:type="gramEnd"/>
      <w:r w:rsidR="00FF5788"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8C1F65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Con un vendedor comercial de servicios </w:t>
      </w:r>
    </w:p>
    <w:p w:rsidR="00FF5788" w:rsidRPr="00115681" w:rsidRDefault="008C1F65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alimentarios</w:t>
      </w:r>
      <w:proofErr w:type="gramEnd"/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8C1F65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En un restaurante local o con un servicio </w:t>
      </w:r>
      <w:r w:rsidR="003D0616">
        <w:rPr>
          <w:rFonts w:cs="Arial"/>
          <w:lang w:val="es-US"/>
        </w:rPr>
        <w:t>de</w:t>
      </w:r>
    </w:p>
    <w:p w:rsidR="00FF5788" w:rsidRPr="00115681" w:rsidRDefault="008C1F65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banquete</w:t>
      </w:r>
      <w:proofErr w:type="gramEnd"/>
      <w:r w:rsidR="00FF5788" w:rsidRPr="00115681">
        <w:rPr>
          <w:rFonts w:cs="Arial"/>
          <w:lang w:val="es-US"/>
        </w:rPr>
        <w:t xml:space="preserve"> con licencia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8C1F65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En un banco de alimentos o cocina de </w:t>
      </w:r>
    </w:p>
    <w:p w:rsidR="00FF5788" w:rsidRPr="00115681" w:rsidRDefault="008C1F65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emergencia</w:t>
      </w:r>
      <w:proofErr w:type="gramEnd"/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En un albergue para personas sin hogar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En otro local comunitario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8C1F65">
        <w:rPr>
          <w:rFonts w:cs="Arial"/>
          <w:lang w:val="es-US"/>
        </w:rPr>
        <w:tab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FF5788">
      <w:pPr>
        <w:ind w:left="144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ind w:left="144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21.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¿Se incluyen normalmente en las comidas del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que su centro sirve comidas frías únicamente, comidas calientes únicamente o comidas calientes y frías?</w:t>
      </w:r>
    </w:p>
    <w:p w:rsidR="00FF5788" w:rsidRPr="00115681" w:rsidRDefault="00FF5788" w:rsidP="00FF5788">
      <w:pPr>
        <w:ind w:left="144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Comidas frías únicamente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Comidas calientes únicamente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Comidas calientes y frías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Participación de su centro en programas que no participan en At-</w:t>
      </w:r>
      <w:proofErr w:type="spellStart"/>
      <w:r w:rsidRPr="00115681">
        <w:rPr>
          <w:rFonts w:ascii="Arial" w:hAnsi="Arial" w:cs="Arial"/>
          <w:b/>
          <w:bCs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b/>
          <w:bCs/>
          <w:sz w:val="20"/>
          <w:szCs w:val="20"/>
          <w:lang w:val="es-US"/>
        </w:rPr>
        <w:t xml:space="preserve"> de CACFP</w:t>
      </w:r>
    </w:p>
    <w:p w:rsidR="00FF5788" w:rsidRPr="00115681" w:rsidRDefault="00FF5788" w:rsidP="00FF5788">
      <w:pPr>
        <w:tabs>
          <w:tab w:val="left" w:pos="0"/>
        </w:tabs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left" w:pos="0"/>
        </w:tabs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A continuación se le pregunta específicamente sobre las comidas y refrigerios que su centro puede reclamar en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.  </w:t>
      </w:r>
    </w:p>
    <w:p w:rsidR="00FF5788" w:rsidRPr="00115681" w:rsidRDefault="00FF5788" w:rsidP="00FF5788">
      <w:pPr>
        <w:rPr>
          <w:rFonts w:ascii="Arial" w:hAnsi="Arial" w:cs="Arial"/>
          <w:sz w:val="20"/>
          <w:szCs w:val="20"/>
          <w:u w:val="single"/>
          <w:lang w:val="es-US"/>
        </w:rPr>
      </w:pPr>
    </w:p>
    <w:p w:rsidR="00FF5788" w:rsidRPr="00115681" w:rsidRDefault="00FF5788">
      <w:pPr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AVISO IMPORTANTE: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Es posible que le hagamos preguntas para las que no tiene respuesta.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En caso de eso, comuníquese con su organización patrocinadora, con alguien de su organización o con la persona indicada para obtener la información.</w:t>
      </w:r>
      <w:r w:rsidRPr="00115681">
        <w:rPr>
          <w:rStyle w:val="CommentReference"/>
          <w:lang w:val="es-US"/>
        </w:rPr>
        <w:t xml:space="preserve"> </w:t>
      </w:r>
      <w:r w:rsidRPr="00115681">
        <w:rPr>
          <w:rFonts w:ascii="Arial" w:hAnsi="Arial" w:cs="Arial"/>
          <w:b/>
          <w:bCs/>
          <w:sz w:val="20"/>
          <w:szCs w:val="20"/>
          <w:lang w:val="es-US"/>
        </w:rPr>
        <w:t>Le agradecemos de antemano su colaboración.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8C1F65">
      <w:pPr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22.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¿Se reclaman las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comidas y/o refrigerios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en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guarderías del CACFP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>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27</w:t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8C1F65" w:rsidRDefault="008C1F65">
      <w:pPr>
        <w:rPr>
          <w:rFonts w:ascii="Arial" w:hAnsi="Arial" w:cs="Arial"/>
          <w:sz w:val="20"/>
          <w:szCs w:val="20"/>
          <w:lang w:val="es-US" w:bidi="en-US"/>
        </w:rPr>
      </w:pPr>
      <w:r>
        <w:rPr>
          <w:rFonts w:ascii="Arial" w:hAnsi="Arial" w:cs="Arial"/>
          <w:sz w:val="20"/>
          <w:szCs w:val="20"/>
          <w:lang w:val="es-US" w:bidi="en-US"/>
        </w:rPr>
        <w:br w:type="page"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lastRenderedPageBreak/>
        <w:t>23.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Los días de semana durante el año escolar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, ¿cuáles de las siguientes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comidas y refrigerios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reclama normalmente su centro en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 w:bidi="en-US"/>
        </w:rPr>
        <w:t xml:space="preserve">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todo lo que corresponda)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reclamamos comidas ni refrigerios que </w:t>
      </w:r>
      <w:r w:rsidR="008C1F65" w:rsidRPr="00115681">
        <w:rPr>
          <w:rFonts w:cs="Arial"/>
          <w:lang w:val="es-US"/>
        </w:rPr>
        <w:t>no</w:t>
      </w:r>
      <w:r w:rsidR="008C1F65" w:rsidRPr="008C1F65">
        <w:rPr>
          <w:rFonts w:cs="Arial"/>
          <w:lang w:val="es-US"/>
        </w:rPr>
        <w:t xml:space="preserve"> </w:t>
      </w:r>
    </w:p>
    <w:p w:rsidR="008C1F65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Pr="00115681">
        <w:rPr>
          <w:rFonts w:cs="Arial"/>
          <w:lang w:val="es-US"/>
        </w:rPr>
        <w:t>forman</w:t>
      </w:r>
      <w:proofErr w:type="gramEnd"/>
      <w:r w:rsidRPr="00115681">
        <w:rPr>
          <w:rFonts w:cs="Arial"/>
          <w:lang w:val="es-US"/>
        </w:rPr>
        <w:t xml:space="preserve"> </w:t>
      </w:r>
      <w:r w:rsidR="00FF5788" w:rsidRPr="00115681">
        <w:rPr>
          <w:rFonts w:cs="Arial"/>
          <w:lang w:val="es-US"/>
        </w:rPr>
        <w:t>parte del programa 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 xml:space="preserve"> los días </w:t>
      </w:r>
    </w:p>
    <w:p w:rsidR="00FF5788" w:rsidRPr="00115681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de</w:t>
      </w:r>
      <w:proofErr w:type="gramEnd"/>
      <w:r w:rsidR="00FF5788" w:rsidRPr="00115681">
        <w:rPr>
          <w:rFonts w:cs="Arial"/>
          <w:lang w:val="es-US"/>
        </w:rPr>
        <w:t xml:space="preserve"> semana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Desayuno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mañana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tarde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noche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ind w:left="720" w:hanging="720"/>
        <w:rPr>
          <w:rFonts w:ascii="Arial" w:hAnsi="Arial" w:cs="Arial"/>
          <w:b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/>
        </w:rPr>
        <w:t>24.</w:t>
      </w:r>
      <w:r w:rsidRPr="00115681">
        <w:rPr>
          <w:rFonts w:ascii="Arial" w:hAnsi="Arial" w:cs="Arial"/>
          <w:sz w:val="20"/>
          <w:szCs w:val="20"/>
          <w:lang w:val="es-US"/>
        </w:rPr>
        <w:tab/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Los fines de semana durante el año escolar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, ¿cuáles de las siguientes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comidas y refrigerios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reclama normalmente su centro a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todo lo que corresponda)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 </w:t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No reclamamos comidas ni refrigerios que </w:t>
      </w:r>
      <w:r w:rsidR="008C1F65" w:rsidRPr="00115681">
        <w:rPr>
          <w:rFonts w:cs="Arial"/>
          <w:lang w:val="es-US"/>
        </w:rPr>
        <w:t>no</w:t>
      </w:r>
    </w:p>
    <w:p w:rsidR="008C1F65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forman</w:t>
      </w:r>
      <w:proofErr w:type="gramEnd"/>
      <w:r w:rsidR="00FF5788" w:rsidRPr="00115681">
        <w:rPr>
          <w:rFonts w:cs="Arial"/>
          <w:lang w:val="es-US"/>
        </w:rPr>
        <w:t xml:space="preserve"> parte del programa 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 xml:space="preserve"> los fines </w:t>
      </w:r>
    </w:p>
    <w:p w:rsidR="00FF5788" w:rsidRPr="00115681" w:rsidRDefault="008C1F65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Pr="00115681">
        <w:rPr>
          <w:rFonts w:cs="Arial"/>
          <w:lang w:val="es-US"/>
        </w:rPr>
        <w:t>de</w:t>
      </w:r>
      <w:proofErr w:type="gramEnd"/>
      <w:r w:rsidRPr="00115681">
        <w:rPr>
          <w:rFonts w:cs="Arial"/>
          <w:lang w:val="es-US"/>
        </w:rPr>
        <w:t xml:space="preserve"> </w:t>
      </w:r>
      <w:r w:rsidR="00FF5788" w:rsidRPr="00115681">
        <w:rPr>
          <w:rFonts w:cs="Arial"/>
          <w:lang w:val="es-US"/>
        </w:rPr>
        <w:t>semana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Desayuno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mañana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Almuerzo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tarde</w:t>
      </w:r>
      <w:r w:rsidR="00FD4BE7">
        <w:rPr>
          <w:rFonts w:cs="Arial"/>
          <w:lang w:val="es-US"/>
        </w:rPr>
        <w:tab/>
      </w:r>
      <w:r w:rsidR="00FD4BE7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Cena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Refrigerio en la noche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305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305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b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25.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¿En cuáles de los siguientes grupos de edad reclama su organización comidas y/o refrigerios en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 w:bidi="en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 w:bidi="en-US"/>
        </w:rPr>
        <w:t xml:space="preserve">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todo lo que corresponda)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 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0 a 12 meses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1 y 2 años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3 a 5 años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6 a 9 años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10 a 12 años</w:t>
      </w:r>
      <w:r w:rsidRPr="00115681">
        <w:rPr>
          <w:rFonts w:cs="Arial"/>
          <w:lang w:val="es-US"/>
        </w:rPr>
        <w:tab/>
      </w:r>
      <w:r w:rsidR="008C1F65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26.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¿Está afrontando actualmente alguna dificultad para participar tanto en las guarderías del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como en las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>.</w:t>
      </w:r>
    </w:p>
    <w:p w:rsidR="00FF5788" w:rsidRPr="00115681" w:rsidRDefault="00FF5788" w:rsidP="00FF5788">
      <w:pPr>
        <w:ind w:firstLine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27</w:t>
      </w:r>
    </w:p>
    <w:p w:rsidR="00FF5788" w:rsidRPr="00115681" w:rsidRDefault="00FF5788" w:rsidP="00FF5788">
      <w:pPr>
        <w:ind w:firstLine="720"/>
        <w:rPr>
          <w:rFonts w:ascii="Arial" w:hAnsi="Arial" w:cs="Arial"/>
          <w:sz w:val="20"/>
          <w:szCs w:val="20"/>
          <w:lang w:val="es-US"/>
        </w:rPr>
      </w:pPr>
    </w:p>
    <w:p w:rsidR="00FC3DDC" w:rsidRDefault="00FC3DDC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26a.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¿Cuáles son las </w:t>
      </w:r>
      <w:r w:rsidRPr="005E336D">
        <w:rPr>
          <w:rFonts w:ascii="Arial" w:hAnsi="Arial" w:cs="Arial"/>
          <w:sz w:val="20"/>
          <w:szCs w:val="20"/>
          <w:u w:val="single"/>
          <w:lang w:val="es-US"/>
        </w:rPr>
        <w:t>dos dificultades más grandes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que está afrontando para participar tanto en las guarderías del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como en las guarderías del CACFP que no participan en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(Puede marcar hasta dos recuadros)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Mantener el conteo de comidas por separado </w:t>
      </w:r>
    </w:p>
    <w:p w:rsidR="00FF5788" w:rsidRPr="00115681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para</w:t>
      </w:r>
      <w:proofErr w:type="gramEnd"/>
      <w:r w:rsidR="00FF5788" w:rsidRPr="00115681">
        <w:rPr>
          <w:rFonts w:cs="Arial"/>
          <w:lang w:val="es-US"/>
        </w:rPr>
        <w:t xml:space="preserve"> ambas partes del CACFP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Mantener dos sistemas de elegibilidad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C3DDC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Capacitar al personal acerca de las diferencias </w:t>
      </w:r>
    </w:p>
    <w:p w:rsidR="00FF5788" w:rsidRPr="00115681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al</w:t>
      </w:r>
      <w:proofErr w:type="gramEnd"/>
      <w:r w:rsidR="00FF5788" w:rsidRPr="00115681">
        <w:rPr>
          <w:rFonts w:cs="Arial"/>
          <w:lang w:val="es-US"/>
        </w:rPr>
        <w:t xml:space="preserve"> documentar ambas partes del CACFP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C3DDC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Hacer reclamaciones en nombre de</w:t>
      </w:r>
      <w:r w:rsidR="00FD4BE7">
        <w:rPr>
          <w:rFonts w:cs="Arial"/>
          <w:lang w:val="es-US"/>
        </w:rPr>
        <w:t xml:space="preserve"> las partes</w:t>
      </w:r>
      <w:r w:rsidRPr="00115681">
        <w:rPr>
          <w:rFonts w:cs="Arial"/>
          <w:lang w:val="es-US"/>
        </w:rPr>
        <w:t xml:space="preserve"> </w:t>
      </w:r>
    </w:p>
    <w:p w:rsidR="00FC3DDC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participantes</w:t>
      </w:r>
      <w:proofErr w:type="gramEnd"/>
      <w:r w:rsidR="00FF5788" w:rsidRPr="00115681">
        <w:rPr>
          <w:rFonts w:cs="Arial"/>
          <w:lang w:val="es-US"/>
        </w:rPr>
        <w:t xml:space="preserve"> y no participantes</w:t>
      </w:r>
      <w:r w:rsidR="00B9419C" w:rsidRPr="00115681">
        <w:rPr>
          <w:rFonts w:cs="Arial"/>
          <w:lang w:val="es-US"/>
        </w:rPr>
        <w:t xml:space="preserve"> </w:t>
      </w:r>
      <w:r w:rsidR="00FD4BE7">
        <w:rPr>
          <w:rFonts w:cs="Arial"/>
          <w:lang w:val="es-US"/>
        </w:rPr>
        <w:t>d</w:t>
      </w:r>
      <w:r w:rsidR="00FF5788" w:rsidRPr="00115681">
        <w:rPr>
          <w:rFonts w:cs="Arial"/>
          <w:lang w:val="es-US"/>
        </w:rPr>
        <w:t xml:space="preserve">el programa </w:t>
      </w:r>
    </w:p>
    <w:p w:rsidR="00FC3DDC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At-</w:t>
      </w:r>
      <w:proofErr w:type="spellStart"/>
      <w:r>
        <w:rPr>
          <w:rFonts w:cs="Arial"/>
          <w:lang w:val="es-US"/>
        </w:rPr>
        <w:t>Risk</w:t>
      </w:r>
      <w:proofErr w:type="spellEnd"/>
      <w:r>
        <w:rPr>
          <w:rFonts w:cs="Arial"/>
          <w:lang w:val="es-US"/>
        </w:rPr>
        <w:t xml:space="preserve"> de CACFP </w:t>
      </w:r>
      <w:r w:rsidR="00FF5788" w:rsidRPr="00115681">
        <w:rPr>
          <w:rFonts w:cs="Arial"/>
          <w:lang w:val="es-US"/>
        </w:rPr>
        <w:t xml:space="preserve">durante el año escolar y de </w:t>
      </w:r>
    </w:p>
    <w:p w:rsidR="00FC3DDC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guarderías</w:t>
      </w:r>
      <w:proofErr w:type="gramEnd"/>
      <w:r w:rsidR="00FF5788" w:rsidRPr="00115681">
        <w:rPr>
          <w:rFonts w:cs="Arial"/>
          <w:lang w:val="es-US"/>
        </w:rPr>
        <w:t xml:space="preserve"> CACFP que no participan en el </w:t>
      </w:r>
    </w:p>
    <w:p w:rsidR="00FF5788" w:rsidRPr="00115681" w:rsidRDefault="00FC3DDC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programa</w:t>
      </w:r>
      <w:proofErr w:type="gramEnd"/>
      <w:r w:rsidR="00FF5788" w:rsidRPr="00115681">
        <w:rPr>
          <w:rFonts w:cs="Arial"/>
          <w:lang w:val="es-US"/>
        </w:rPr>
        <w:t xml:space="preserve"> At-</w:t>
      </w:r>
      <w:proofErr w:type="spellStart"/>
      <w:r w:rsidR="00FF5788" w:rsidRPr="00115681">
        <w:rPr>
          <w:rFonts w:cs="Arial"/>
          <w:lang w:val="es-US"/>
        </w:rPr>
        <w:t>Risk</w:t>
      </w:r>
      <w:proofErr w:type="spellEnd"/>
      <w:r w:rsidR="00FF5788" w:rsidRPr="00115681">
        <w:rPr>
          <w:rFonts w:cs="Arial"/>
          <w:lang w:val="es-US"/>
        </w:rPr>
        <w:t xml:space="preserve"> durante el verano</w:t>
      </w:r>
      <w:r w:rsidR="00B9419C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3D0616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Hac</w:t>
      </w:r>
      <w:r w:rsidR="003D0616">
        <w:rPr>
          <w:rFonts w:cs="Arial"/>
          <w:lang w:val="es-US"/>
        </w:rPr>
        <w:t xml:space="preserve">er el presupuesto para comidas </w:t>
      </w:r>
      <w:r w:rsidRPr="00115681">
        <w:rPr>
          <w:rFonts w:cs="Arial"/>
          <w:lang w:val="es-US"/>
        </w:rPr>
        <w:t xml:space="preserve">gratuitas </w:t>
      </w:r>
    </w:p>
    <w:p w:rsidR="003D0616" w:rsidRDefault="003D0616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y</w:t>
      </w:r>
      <w:proofErr w:type="gramEnd"/>
      <w:r w:rsidR="00FF5788" w:rsidRPr="00115681">
        <w:rPr>
          <w:rFonts w:cs="Arial"/>
          <w:lang w:val="es-US"/>
        </w:rPr>
        <w:t xml:space="preserve"> para una mezcla de comidas gratuitas, </w:t>
      </w:r>
    </w:p>
    <w:p w:rsidR="00FF5788" w:rsidRPr="00115681" w:rsidRDefault="003D0616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con</w:t>
      </w:r>
      <w:proofErr w:type="gramEnd"/>
      <w:r w:rsidR="00FF5788" w:rsidRPr="00115681">
        <w:rPr>
          <w:rFonts w:cs="Arial"/>
          <w:lang w:val="es-US"/>
        </w:rPr>
        <w:t xml:space="preserve"> precio reducido y pagadas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9C71E4">
        <w:rPr>
          <w:rFonts w:cs="Arial"/>
          <w:lang w:val="es-US"/>
        </w:rPr>
        <w:tab/>
      </w:r>
    </w:p>
    <w:p w:rsidR="00FC3DDC" w:rsidRDefault="00FC3DDC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:rsidR="00FC3DDC" w:rsidRDefault="00FC3DDC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:rsidR="00FF5788" w:rsidRPr="00115681" w:rsidRDefault="00FF5788" w:rsidP="00FF5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sz w:val="20"/>
          <w:szCs w:val="20"/>
          <w:lang w:val="es-US"/>
        </w:rPr>
        <w:t>Alcance comunitario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spacing w:line="240" w:lineRule="atLeast"/>
        <w:ind w:firstLine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27.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¿Lleva a cabo su organización campañas de alcance comunitario para promover la participación en su programa de comidas/refrigerios extraescolares?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B9419C"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B9419C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E0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>VAYA A LA PREGUNTA 28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C3DDC">
      <w:pPr>
        <w:spacing w:line="240" w:lineRule="atLeast"/>
        <w:ind w:left="144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27a.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¿Qué tipo de métodos de alcance comunitario ha usado su organización?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todo lo que corresponda)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Comunicados de prensa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Folletos/panfletos en escuelas locales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Folletos/panfletos en librerías locales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Folletos/panfletos en tiendas locales</w:t>
      </w:r>
      <w:r w:rsidR="00B9419C"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Redes sociales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(Especifique)</w:t>
      </w:r>
      <w:r w:rsidR="009C71E4">
        <w:rPr>
          <w:rFonts w:cs="Arial"/>
          <w:lang w:val="es-US" w:bidi="en-US"/>
        </w:rPr>
        <w:tab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28.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¿Hay otras organizaciones que llev</w:t>
      </w:r>
      <w:r w:rsidR="00FF7B0B">
        <w:rPr>
          <w:rFonts w:ascii="Arial" w:hAnsi="Arial" w:cs="Arial"/>
          <w:sz w:val="20"/>
          <w:szCs w:val="20"/>
          <w:lang w:val="es-US" w:bidi="en-US"/>
        </w:rPr>
        <w:t>a</w:t>
      </w:r>
      <w:r w:rsidRPr="00115681">
        <w:rPr>
          <w:rFonts w:ascii="Arial" w:hAnsi="Arial" w:cs="Arial"/>
          <w:sz w:val="20"/>
          <w:szCs w:val="20"/>
          <w:lang w:val="es-US" w:bidi="en-US"/>
        </w:rPr>
        <w:t>n a cabo campañas de alcance comunitario para promover el programa de comidas/refrigerios extraescolares?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B9419C"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2B7873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25400</wp:posOffset>
                </wp:positionV>
                <wp:extent cx="1914525" cy="23812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1" w:rsidRPr="00983124" w:rsidRDefault="00C20CD1" w:rsidP="00FF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VAYA A LA PREGUNTA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8.75pt;margin-top:2pt;width:15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KEpQIAAK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" filled="f" stroked="f" strokeweight=".5pt">
                <v:path arrowok="t"/>
                <v:textbox>
                  <w:txbxContent>
                    <w:p w:rsidR="00C20CD1" w:rsidRPr="00983124" w:rsidRDefault="00C20CD1" w:rsidP="00FF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VAYA A LA PREGUNTA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45720" cy="243840"/>
                <wp:effectExtent l="13335" t="12065" r="7620" b="10795"/>
                <wp:wrapNone/>
                <wp:docPr id="3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43840"/>
                        </a:xfrm>
                        <a:prstGeom prst="rightBrace">
                          <a:avLst>
                            <a:gd name="adj1" fmla="val 83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3.8pt;margin-top:1.7pt;width:3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" adj="337"/>
            </w:pict>
          </mc:Fallback>
        </mc:AlternateContent>
      </w:r>
      <w:r w:rsidR="00B9419C" w:rsidRPr="00115681">
        <w:rPr>
          <w:rFonts w:cs="Arial"/>
          <w:lang w:val="es-US"/>
        </w:rPr>
        <w:t>No</w:t>
      </w:r>
      <w:r w:rsidR="00B9419C"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="00B9419C"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C3DDC" w:rsidRDefault="00FC3DDC">
      <w:pPr>
        <w:rPr>
          <w:rFonts w:ascii="Arial" w:hAnsi="Arial" w:cs="Arial"/>
          <w:sz w:val="20"/>
          <w:szCs w:val="20"/>
          <w:lang w:val="es-US" w:bidi="en-US"/>
        </w:rPr>
      </w:pPr>
      <w:r>
        <w:rPr>
          <w:rFonts w:ascii="Arial" w:hAnsi="Arial" w:cs="Arial"/>
          <w:sz w:val="20"/>
          <w:szCs w:val="20"/>
          <w:lang w:val="es-US" w:bidi="en-US"/>
        </w:rPr>
        <w:br w:type="page"/>
      </w: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lastRenderedPageBreak/>
        <w:t>28a.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>¿Cuáles son las otras organizaciones que llevan a cabo campañas de alcance comunitario para el programa de comidas/refrigerios extraescolares?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Mi patrocinador del CACFP</w:t>
      </w:r>
      <w:r w:rsidR="00B9419C"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Organizaciones de defensa</w:t>
      </w:r>
      <w:r w:rsidR="00B9419C"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Escuelas locales</w:t>
      </w:r>
      <w:r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Organizaciones religiosas</w:t>
      </w:r>
      <w:r w:rsidR="00B9419C"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 xml:space="preserve">Banco de alimentos </w:t>
      </w:r>
      <w:r w:rsidR="00B9419C"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Organizaciones comunitarias locales</w:t>
      </w:r>
      <w:r w:rsidRPr="00115681">
        <w:rPr>
          <w:rFonts w:cs="Arial"/>
          <w:lang w:val="es-US" w:bidi="en-US"/>
        </w:rPr>
        <w:tab/>
      </w:r>
      <w:r w:rsidR="00FC3DDC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FC3DDC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(Especifique)</w:t>
      </w:r>
      <w:r w:rsidR="009C71E4">
        <w:rPr>
          <w:rFonts w:cs="Arial"/>
          <w:lang w:val="es-US" w:bidi="en-US"/>
        </w:rPr>
        <w:tab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29.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¿Cuáles de los siguientes métodos de alcance comunitario cree que han sido los más eficaces para atraer a niños a su programa de comidas/refrigerios extraescolares? </w:t>
      </w:r>
      <w:r w:rsidRPr="00115681">
        <w:rPr>
          <w:rFonts w:ascii="Arial" w:hAnsi="Arial" w:cs="Arial"/>
          <w:i/>
          <w:iCs/>
          <w:sz w:val="20"/>
          <w:szCs w:val="20"/>
          <w:lang w:val="es-US" w:bidi="en-US"/>
        </w:rPr>
        <w:t>(Marque todo lo que corresponda)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C3DDC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No se ha llevado a cabo ninguna campaña de </w:t>
      </w:r>
      <w:r w:rsidR="003D0616" w:rsidRPr="00115681">
        <w:rPr>
          <w:rFonts w:cs="Arial"/>
          <w:lang w:val="es-US"/>
        </w:rPr>
        <w:t>alcance</w:t>
      </w:r>
    </w:p>
    <w:p w:rsidR="003D0616" w:rsidRDefault="00FC3DDC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comunitario</w:t>
      </w:r>
      <w:proofErr w:type="gramEnd"/>
      <w:r w:rsidR="00FF5788" w:rsidRPr="00115681">
        <w:rPr>
          <w:rFonts w:cs="Arial"/>
          <w:lang w:val="es-US"/>
        </w:rPr>
        <w:t xml:space="preserve"> </w:t>
      </w:r>
      <w:r w:rsidR="00FF5788" w:rsidRPr="003D0616">
        <w:rPr>
          <w:rFonts w:cs="Arial"/>
          <w:lang w:val="es-US"/>
        </w:rPr>
        <w:t xml:space="preserve">para el programa de </w:t>
      </w:r>
      <w:r w:rsidR="003D0616" w:rsidRPr="003D0616">
        <w:rPr>
          <w:rFonts w:cs="Arial"/>
          <w:lang w:val="es-US"/>
        </w:rPr>
        <w:t>comidas/</w:t>
      </w:r>
      <w:r w:rsidRPr="003D0616">
        <w:rPr>
          <w:rFonts w:cs="Arial"/>
          <w:lang w:val="es-US"/>
        </w:rPr>
        <w:t xml:space="preserve">refrigerios </w:t>
      </w:r>
    </w:p>
    <w:p w:rsidR="00FF5788" w:rsidRPr="003D0616" w:rsidRDefault="003D0616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3D0616">
        <w:rPr>
          <w:rFonts w:cs="Arial"/>
          <w:lang w:val="es-US"/>
        </w:rPr>
        <w:t>extraescolares</w:t>
      </w:r>
      <w:proofErr w:type="gramEnd"/>
      <w:r w:rsidR="00FF5788" w:rsidRPr="003D0616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Comunicados de prensa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Distribución de folletos/panfletos en escuelas locales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Distribución de folletos/panfletos en librerías locales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Distribución de folletos/panfletos en tiendas locales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3D0616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Campaña de alcance comunitario de organizaciones </w:t>
      </w:r>
    </w:p>
    <w:p w:rsidR="00FF5788" w:rsidRPr="00115681" w:rsidRDefault="003D0616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de</w:t>
      </w:r>
      <w:proofErr w:type="gramEnd"/>
      <w:r w:rsidR="00FF5788" w:rsidRPr="00115681">
        <w:rPr>
          <w:rFonts w:cs="Arial"/>
          <w:lang w:val="es-US"/>
        </w:rPr>
        <w:t xml:space="preserve"> defensa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Campaña de alcance comunitario de escuelas locales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3D0616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Campaña de alcance comunitario de organizaciones </w:t>
      </w:r>
    </w:p>
    <w:p w:rsidR="00FF5788" w:rsidRPr="00115681" w:rsidRDefault="003D0616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religiosas</w:t>
      </w:r>
      <w:proofErr w:type="gramEnd"/>
      <w:r w:rsidR="00FF5788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FC3DDC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Otras organizaciones que atienden a familias </w:t>
      </w:r>
      <w:r w:rsidR="003D0616">
        <w:rPr>
          <w:rFonts w:cs="Arial"/>
          <w:lang w:val="es-US"/>
        </w:rPr>
        <w:t>en</w:t>
      </w:r>
    </w:p>
    <w:p w:rsidR="00FF5788" w:rsidRPr="00115681" w:rsidRDefault="00FC3DDC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nuestra</w:t>
      </w:r>
      <w:proofErr w:type="gramEnd"/>
      <w:r w:rsidR="00FF5788" w:rsidRPr="00115681">
        <w:rPr>
          <w:rFonts w:cs="Arial"/>
          <w:lang w:val="es-US"/>
        </w:rPr>
        <w:t xml:space="preserve"> comunidad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Redes sociales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3D0616">
        <w:rPr>
          <w:rFonts w:cs="Arial"/>
          <w:lang w:val="es-US"/>
        </w:rPr>
        <w:sym w:font="Wingdings" w:char="F06F"/>
      </w:r>
    </w:p>
    <w:p w:rsidR="00FF5788" w:rsidRPr="00115681" w:rsidRDefault="00FF5788" w:rsidP="003D0616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46BF2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ind w:left="144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jc w:val="center"/>
        <w:rPr>
          <w:rFonts w:cs="Arial"/>
          <w:b/>
          <w:lang w:val="es-US"/>
        </w:rPr>
      </w:pPr>
      <w:r w:rsidRPr="00115681">
        <w:rPr>
          <w:rFonts w:cs="Arial"/>
          <w:b/>
          <w:bCs/>
          <w:lang w:val="es-US"/>
        </w:rPr>
        <w:t xml:space="preserve">Apoyo que no proviene del CACFP para comidas y refrigerios </w:t>
      </w:r>
    </w:p>
    <w:p w:rsidR="00FF5788" w:rsidRPr="00115681" w:rsidRDefault="00FF5788" w:rsidP="00FF5788">
      <w:pPr>
        <w:pStyle w:val="A1-1stLeader"/>
        <w:spacing w:line="240" w:lineRule="auto"/>
        <w:rPr>
          <w:rFonts w:cs="Arial"/>
          <w:b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72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30.</w:t>
      </w:r>
      <w:r w:rsidRPr="00115681">
        <w:rPr>
          <w:rFonts w:cs="Arial"/>
          <w:lang w:val="es-US"/>
        </w:rPr>
        <w:tab/>
        <w:t>Actualmente, ¿recibe este centro comida, financiación o donaciones en especie que no proviene</w:t>
      </w:r>
      <w:r w:rsidR="00FF7B0B">
        <w:rPr>
          <w:rFonts w:cs="Arial"/>
          <w:lang w:val="es-US"/>
        </w:rPr>
        <w:t>n</w:t>
      </w:r>
      <w:r w:rsidRPr="00115681">
        <w:rPr>
          <w:rFonts w:cs="Arial"/>
          <w:lang w:val="es-US"/>
        </w:rPr>
        <w:t xml:space="preserve"> del CACFP para comprar, preparar o servir las comidas y/o refrigerios que se sirven después de la escuela, los fines de semana o durante los feriados escolares?</w:t>
      </w:r>
    </w:p>
    <w:p w:rsidR="00FF5788" w:rsidRPr="00115681" w:rsidRDefault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Sí</w:t>
      </w:r>
      <w:r w:rsidR="00B9419C" w:rsidRPr="00115681">
        <w:rPr>
          <w:rFonts w:cs="Arial"/>
          <w:lang w:val="es-US" w:bidi="en-US"/>
        </w:rPr>
        <w:tab/>
      </w:r>
      <w:r w:rsidR="00B9419C"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 w:bidi="en-US"/>
        </w:rPr>
      </w:pPr>
      <w:r w:rsidRPr="00115681">
        <w:rPr>
          <w:rFonts w:cs="Arial"/>
          <w:lang w:val="es-US" w:bidi="en-US"/>
        </w:rPr>
        <w:t>No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E0"/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b/>
          <w:bCs/>
          <w:lang w:val="es-US" w:bidi="en-US"/>
        </w:rPr>
        <w:t>VAYA A LA PREGUNTA 31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30a.</w:t>
      </w:r>
      <w:r w:rsidRPr="00115681">
        <w:rPr>
          <w:rFonts w:cs="Arial"/>
          <w:lang w:val="es-US"/>
        </w:rPr>
        <w:tab/>
        <w:t xml:space="preserve">¿En qué año </w:t>
      </w:r>
      <w:r w:rsidRPr="00115681">
        <w:rPr>
          <w:rFonts w:cs="Arial"/>
          <w:u w:val="single"/>
          <w:lang w:val="es-US"/>
        </w:rPr>
        <w:t>empezó</w:t>
      </w:r>
      <w:r w:rsidRPr="00115681">
        <w:rPr>
          <w:rFonts w:cs="Arial"/>
          <w:lang w:val="es-US"/>
        </w:rPr>
        <w:t xml:space="preserve"> a recibir esta comida, financiación o donaciones en especie para comprar, preparar o servir comidas y refrigerios en su programa?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|___|___|___|___|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i/>
          <w:lang w:val="es-US"/>
        </w:rPr>
      </w:pPr>
      <w:r w:rsidRPr="00115681">
        <w:rPr>
          <w:rFonts w:cs="Arial"/>
          <w:lang w:val="es-US"/>
        </w:rPr>
        <w:lastRenderedPageBreak/>
        <w:t>30b.</w:t>
      </w:r>
      <w:r w:rsidRPr="00115681">
        <w:rPr>
          <w:rFonts w:cs="Arial"/>
          <w:lang w:val="es-US"/>
        </w:rPr>
        <w:tab/>
        <w:t xml:space="preserve">Para estos fines, ¿de dónde proviene la comida, financiación y donación en especie que no es del CACFP? </w:t>
      </w:r>
      <w:r w:rsidRPr="00115681">
        <w:rPr>
          <w:rFonts w:cs="Arial"/>
          <w:i/>
          <w:iCs/>
          <w:lang w:val="es-US"/>
        </w:rPr>
        <w:t>(Marque todo lo que corresponda)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720" w:firstLine="0"/>
        <w:rPr>
          <w:rFonts w:cs="Arial"/>
          <w:lang w:val="es-US"/>
        </w:rPr>
      </w:pPr>
    </w:p>
    <w:p w:rsidR="00C20CD1" w:rsidRDefault="00FF7B0B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>De p</w:t>
      </w:r>
      <w:r w:rsidR="00FF5788" w:rsidRPr="00115681">
        <w:rPr>
          <w:rFonts w:cs="Arial"/>
          <w:lang w:val="es-US"/>
        </w:rPr>
        <w:t xml:space="preserve">rogramas de asistencia alimentaria de </w:t>
      </w:r>
    </w:p>
    <w:p w:rsidR="00C20CD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emergencia</w:t>
      </w:r>
      <w:proofErr w:type="gramEnd"/>
      <w:r w:rsidR="00FF5788" w:rsidRPr="00115681">
        <w:rPr>
          <w:rFonts w:cs="Arial"/>
          <w:lang w:val="es-US"/>
        </w:rPr>
        <w:t xml:space="preserve"> tales como bancos de alimentos, </w:t>
      </w:r>
    </w:p>
    <w:p w:rsidR="00C20CD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comedores</w:t>
      </w:r>
      <w:proofErr w:type="gramEnd"/>
      <w:r w:rsidR="00FF5788" w:rsidRPr="00115681">
        <w:rPr>
          <w:rFonts w:cs="Arial"/>
          <w:lang w:val="es-US"/>
        </w:rPr>
        <w:t xml:space="preserve"> comunitarios o comedores de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beneficencia</w:t>
      </w:r>
      <w:proofErr w:type="gramEnd"/>
      <w:r w:rsidR="00FF5788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De la financiación para servicios de vivienda o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albergue</w:t>
      </w:r>
      <w:proofErr w:type="gramEnd"/>
      <w:r w:rsidR="00FF5788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3B2E86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3B2E86">
        <w:rPr>
          <w:rFonts w:cs="Arial"/>
        </w:rPr>
        <w:t xml:space="preserve">Del </w:t>
      </w:r>
      <w:proofErr w:type="spellStart"/>
      <w:r w:rsidRPr="003B2E86">
        <w:rPr>
          <w:rFonts w:cs="Arial"/>
        </w:rPr>
        <w:t>programa</w:t>
      </w:r>
      <w:proofErr w:type="spellEnd"/>
      <w:r w:rsidRPr="003B2E86">
        <w:rPr>
          <w:rFonts w:cs="Arial"/>
        </w:rPr>
        <w:t xml:space="preserve"> Head Start o Early Head Start</w:t>
      </w:r>
      <w:r w:rsidR="00B9419C" w:rsidRPr="003B2E86">
        <w:rPr>
          <w:rFonts w:cs="Arial"/>
        </w:rPr>
        <w:tab/>
      </w:r>
      <w:r w:rsidR="00B9419C" w:rsidRPr="003B2E86">
        <w:rPr>
          <w:rFonts w:cs="Arial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 organizaciones de beneficencia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Del presupuesto operativo de mi organización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 campañas para recaudar</w:t>
      </w:r>
      <w:r w:rsidR="00A46BF2" w:rsidRPr="00A46BF2">
        <w:rPr>
          <w:rFonts w:cs="Arial"/>
          <w:lang w:val="es-US"/>
        </w:rPr>
        <w:t xml:space="preserve"> </w:t>
      </w:r>
      <w:r w:rsidR="00A46BF2" w:rsidRPr="00115681">
        <w:rPr>
          <w:rFonts w:cs="Arial"/>
          <w:lang w:val="es-US"/>
        </w:rPr>
        <w:t xml:space="preserve">donaciones de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A46BF2" w:rsidRPr="00115681">
        <w:rPr>
          <w:rFonts w:cs="Arial"/>
          <w:lang w:val="es-US"/>
        </w:rPr>
        <w:t>comida</w:t>
      </w:r>
      <w:proofErr w:type="gramEnd"/>
      <w:r w:rsidR="00FF5788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7B0B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>De t</w:t>
      </w:r>
      <w:r w:rsidR="00FF5788" w:rsidRPr="00115681">
        <w:rPr>
          <w:rFonts w:cs="Arial"/>
          <w:lang w:val="es-US"/>
        </w:rPr>
        <w:t>arifas que se cobran a los padres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46BF2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720" w:firstLine="0"/>
        <w:rPr>
          <w:rFonts w:cs="Arial"/>
          <w:lang w:val="es-US"/>
        </w:rPr>
      </w:pPr>
    </w:p>
    <w:p w:rsidR="00A46BF2" w:rsidRPr="00115681" w:rsidRDefault="00A46BF2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72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jc w:val="center"/>
        <w:rPr>
          <w:rFonts w:cs="Arial"/>
          <w:b/>
          <w:lang w:val="es-US"/>
        </w:rPr>
      </w:pPr>
      <w:r w:rsidRPr="00115681">
        <w:rPr>
          <w:rFonts w:cs="Arial"/>
          <w:b/>
          <w:bCs/>
          <w:lang w:val="es-US"/>
        </w:rPr>
        <w:t>Capacitación y apoyo sobre At-</w:t>
      </w:r>
      <w:proofErr w:type="spellStart"/>
      <w:r w:rsidRPr="00115681">
        <w:rPr>
          <w:rFonts w:cs="Arial"/>
          <w:b/>
          <w:bCs/>
          <w:lang w:val="es-US"/>
        </w:rPr>
        <w:t>Risk</w:t>
      </w:r>
      <w:proofErr w:type="spellEnd"/>
      <w:r w:rsidRPr="00115681">
        <w:rPr>
          <w:rFonts w:cs="Arial"/>
          <w:b/>
          <w:bCs/>
          <w:lang w:val="es-US"/>
        </w:rPr>
        <w:t xml:space="preserve"> de CACFP</w:t>
      </w:r>
    </w:p>
    <w:p w:rsidR="00FF5788" w:rsidRPr="00115681" w:rsidRDefault="00FF5788" w:rsidP="00FF5788">
      <w:pPr>
        <w:pStyle w:val="A1-1stLeader"/>
        <w:spacing w:line="240" w:lineRule="auto"/>
        <w:rPr>
          <w:rFonts w:cs="Arial"/>
          <w:b/>
          <w:lang w:val="es-US"/>
        </w:rPr>
      </w:pPr>
    </w:p>
    <w:p w:rsidR="00FF5788" w:rsidRPr="00115681" w:rsidRDefault="00FF5788" w:rsidP="00FF5788">
      <w:pPr>
        <w:pStyle w:val="A1-1stLeader"/>
        <w:spacing w:line="240" w:lineRule="auto"/>
        <w:rPr>
          <w:rFonts w:cs="Arial"/>
          <w:b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u w:val="single"/>
          <w:lang w:val="es-US"/>
        </w:rPr>
      </w:pPr>
      <w:r w:rsidRPr="00115681">
        <w:rPr>
          <w:rFonts w:cs="Arial"/>
          <w:lang w:val="es-US"/>
        </w:rPr>
        <w:t>En las siguientes preguntas, nos interesa saber acerca de la capacitación y otro tipo de apoyo sobre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 que su patrocinador del CACFP y/o agencia estatal del CACFP le brindó </w:t>
      </w:r>
      <w:r w:rsidRPr="00115681">
        <w:rPr>
          <w:rFonts w:cs="Arial"/>
          <w:u w:val="single"/>
          <w:lang w:val="es-US"/>
        </w:rPr>
        <w:t>en los últimos 12 meses</w:t>
      </w:r>
      <w:r w:rsidRPr="00115681">
        <w:rPr>
          <w:rFonts w:cs="Arial"/>
          <w:lang w:val="es-US"/>
        </w:rPr>
        <w:t xml:space="preserve">. </w:t>
      </w:r>
      <w:r w:rsidRPr="00115681">
        <w:rPr>
          <w:rFonts w:cs="Arial"/>
          <w:u w:val="single"/>
          <w:lang w:val="es-US"/>
        </w:rPr>
        <w:t>Así como cuáles serían temas en los que se podría recibir más capacitación o apoyo.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31.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En los últimos 12 meses</w:t>
      </w:r>
      <w:r w:rsidRPr="00115681">
        <w:rPr>
          <w:rFonts w:cs="Arial"/>
          <w:lang w:val="es-US"/>
        </w:rPr>
        <w:t>, ¿recibió usted y/o su personal</w:t>
      </w:r>
      <w:r w:rsidRPr="00115681">
        <w:rPr>
          <w:rFonts w:cs="Arial"/>
          <w:u w:val="single"/>
          <w:lang w:val="es-US"/>
        </w:rPr>
        <w:t xml:space="preserve"> capacitación de su patrocinador del CACFP y/o agencia estatal en temas específicos a At-</w:t>
      </w:r>
      <w:proofErr w:type="spellStart"/>
      <w:r w:rsidRPr="00115681">
        <w:rPr>
          <w:rFonts w:cs="Arial"/>
          <w:u w:val="single"/>
          <w:lang w:val="es-US"/>
        </w:rPr>
        <w:t>Risk</w:t>
      </w:r>
      <w:proofErr w:type="spellEnd"/>
      <w:r w:rsidRPr="00115681">
        <w:rPr>
          <w:rFonts w:cs="Arial"/>
          <w:u w:val="single"/>
          <w:lang w:val="es-US"/>
        </w:rPr>
        <w:t xml:space="preserve"> de CACFP</w:t>
      </w:r>
      <w:r w:rsidRPr="00115681">
        <w:rPr>
          <w:rFonts w:cs="Arial"/>
          <w:lang w:val="es-US"/>
        </w:rPr>
        <w:t>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B9419C" w:rsidRPr="00115681">
        <w:rPr>
          <w:rFonts w:cs="Arial"/>
          <w:lang w:val="es-US"/>
        </w:rPr>
        <w:tab/>
      </w:r>
      <w:r w:rsidR="00C20CD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B9419C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C20CD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E0"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b/>
          <w:bCs/>
          <w:lang w:val="es-US" w:bidi="en-US"/>
        </w:rPr>
        <w:t>VAYA A LA PREGUNTA 32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ind w:left="1440" w:hanging="720"/>
        <w:rPr>
          <w:rFonts w:ascii="Arial" w:hAnsi="Arial" w:cs="Arial"/>
          <w:b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31a.</w:t>
      </w:r>
      <w:r w:rsidRPr="00115681">
        <w:rPr>
          <w:rFonts w:ascii="Arial" w:hAnsi="Arial" w:cs="Arial"/>
          <w:sz w:val="20"/>
          <w:szCs w:val="20"/>
          <w:lang w:val="es-US"/>
        </w:rPr>
        <w:tab/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En los últimos 12 meses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, ¿cuál fue </w:t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el formato más común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que su patrocinador del CACFP usó para dar esta capacitación?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un recuadro)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 </w:t>
      </w: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Internet</w:t>
      </w:r>
      <w:r w:rsidR="00A46BF2">
        <w:rPr>
          <w:rFonts w:cs="Arial"/>
          <w:lang w:val="es-US"/>
        </w:rPr>
        <w:tab/>
      </w:r>
      <w:r w:rsidR="00A46BF2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Clases en grupo o talleres en persona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Uno a uno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46BF2">
        <w:rPr>
          <w:rFonts w:cs="Arial"/>
          <w:lang w:val="es-US"/>
        </w:rPr>
        <w:tab/>
      </w: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/>
        </w:rPr>
      </w:pPr>
    </w:p>
    <w:p w:rsidR="003D0616" w:rsidRDefault="003D0616">
      <w:pPr>
        <w:rPr>
          <w:rFonts w:ascii="Arial" w:hAnsi="Arial" w:cs="Arial"/>
          <w:sz w:val="20"/>
          <w:szCs w:val="20"/>
          <w:lang w:val="es-US"/>
        </w:rPr>
      </w:pPr>
      <w:r>
        <w:rPr>
          <w:rFonts w:cs="Arial"/>
          <w:lang w:val="es-US"/>
        </w:rPr>
        <w:br w:type="page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lastRenderedPageBreak/>
        <w:t>31b.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u w:val="single"/>
          <w:lang w:val="es-US"/>
        </w:rPr>
        <w:t>En los últimos 12 meses</w:t>
      </w:r>
      <w:r w:rsidRPr="00115681">
        <w:rPr>
          <w:rFonts w:cs="Arial"/>
          <w:lang w:val="es-US"/>
        </w:rPr>
        <w:t>, ¿en cuáles de los siguientes temas relacionados con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 ha recibido usted y/o su personal </w:t>
      </w:r>
      <w:r w:rsidRPr="00115681">
        <w:rPr>
          <w:rFonts w:cs="Arial"/>
          <w:u w:val="single"/>
          <w:lang w:val="es-US"/>
        </w:rPr>
        <w:t>capacitación de su patrocinador del CACFP y/o agencia estatal del CACF?</w:t>
      </w:r>
      <w:r w:rsidRPr="00115681">
        <w:rPr>
          <w:rFonts w:cs="Arial"/>
          <w:lang w:val="es-US"/>
        </w:rPr>
        <w:t xml:space="preserve"> </w:t>
      </w:r>
      <w:r w:rsidRPr="00115681">
        <w:rPr>
          <w:rFonts w:cs="Arial"/>
          <w:i/>
          <w:iCs/>
          <w:lang w:val="es-US"/>
        </w:rPr>
        <w:t>(Marque todo lo que corresponda)</w:t>
      </w:r>
      <w:r w:rsidRPr="00115681">
        <w:rPr>
          <w:rFonts w:cs="Arial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b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6480"/>
          <w:tab w:val="right" w:pos="6750"/>
          <w:tab w:val="left" w:pos="684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Requisitos específicos 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Requisitos de las comidas del CACFP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6480"/>
          <w:tab w:val="right" w:pos="6750"/>
          <w:tab w:val="left" w:pos="684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Requisitos de documentación y registros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Preparación y solicitud de reembolsos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mensuales</w:t>
      </w:r>
      <w:proofErr w:type="gramEnd"/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Elegibilidad de las zonas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B9419C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Coordinación de la documentación y registros </w:t>
      </w:r>
    </w:p>
    <w:p w:rsidR="00B9419C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entre</w:t>
      </w:r>
      <w:proofErr w:type="gramEnd"/>
      <w:r w:rsidR="00FF5788" w:rsidRPr="00115681">
        <w:rPr>
          <w:rFonts w:cs="Arial"/>
          <w:lang w:val="es-US"/>
        </w:rPr>
        <w:t xml:space="preserve"> los programas que participan y no </w:t>
      </w:r>
    </w:p>
    <w:p w:rsidR="00FF5788" w:rsidRPr="00A70784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PE"/>
        </w:rPr>
      </w:pPr>
      <w:r>
        <w:rPr>
          <w:rFonts w:cs="Arial"/>
          <w:lang w:val="es-PE"/>
        </w:rPr>
        <w:t xml:space="preserve">  </w:t>
      </w:r>
      <w:proofErr w:type="gramStart"/>
      <w:r w:rsidR="00B9419C" w:rsidRPr="00A70784">
        <w:rPr>
          <w:rFonts w:cs="Arial"/>
          <w:lang w:val="es-PE"/>
        </w:rPr>
        <w:t>p</w:t>
      </w:r>
      <w:r w:rsidR="00FF5788" w:rsidRPr="00A70784">
        <w:rPr>
          <w:rFonts w:cs="Arial"/>
          <w:lang w:val="es-PE"/>
        </w:rPr>
        <w:t>articipan</w:t>
      </w:r>
      <w:proofErr w:type="gramEnd"/>
      <w:r w:rsidR="00FF5788" w:rsidRPr="00A70784">
        <w:rPr>
          <w:rFonts w:cs="Arial"/>
          <w:lang w:val="es-PE"/>
        </w:rPr>
        <w:t xml:space="preserve"> en At-</w:t>
      </w:r>
      <w:proofErr w:type="spellStart"/>
      <w:r w:rsidR="00FF5788" w:rsidRPr="00A70784">
        <w:rPr>
          <w:rFonts w:cs="Arial"/>
          <w:lang w:val="es-PE"/>
        </w:rPr>
        <w:t>Risk</w:t>
      </w:r>
      <w:proofErr w:type="spellEnd"/>
      <w:r w:rsidR="00FF5788" w:rsidRPr="00A70784">
        <w:rPr>
          <w:rFonts w:cs="Arial"/>
          <w:lang w:val="es-PE"/>
        </w:rPr>
        <w:t xml:space="preserve"> </w:t>
      </w:r>
      <w:r w:rsidR="00A46BF2" w:rsidRPr="00A70784">
        <w:rPr>
          <w:rFonts w:cs="Arial"/>
          <w:lang w:val="es-PE"/>
        </w:rPr>
        <w:t xml:space="preserve">de </w:t>
      </w:r>
      <w:r w:rsidR="00FF5788" w:rsidRPr="00A70784">
        <w:rPr>
          <w:rFonts w:cs="Arial"/>
          <w:lang w:val="es-PE"/>
        </w:rPr>
        <w:t>CACFP</w:t>
      </w:r>
      <w:r w:rsidR="00B9419C" w:rsidRPr="00A70784">
        <w:rPr>
          <w:rFonts w:cs="Arial"/>
          <w:lang w:val="es-PE"/>
        </w:rPr>
        <w:tab/>
      </w:r>
      <w:r w:rsidR="00B9419C" w:rsidRPr="00A70784">
        <w:rPr>
          <w:rFonts w:cs="Arial"/>
          <w:lang w:val="es-PE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Requisitos de supervisión del CACFP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Estándares de salud y seguridad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Deficiencias graves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Mantener la confidencialidad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Requisitos del USDA sobre derechos civiles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Compra de alimentos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Planificación del menú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Preparación de alimentos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B9419C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Seguridad de alimentos/funcionamiento del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servicio</w:t>
      </w:r>
      <w:proofErr w:type="gramEnd"/>
      <w:r w:rsidR="00FF5788" w:rsidRPr="00115681">
        <w:rPr>
          <w:rFonts w:cs="Arial"/>
          <w:lang w:val="es-US"/>
        </w:rPr>
        <w:t xml:space="preserve"> de alimentos</w:t>
      </w:r>
      <w:r w:rsidR="00FF5788" w:rsidRPr="00115681">
        <w:rPr>
          <w:rFonts w:cs="Arial"/>
          <w:lang w:val="es-US"/>
        </w:rPr>
        <w:tab/>
        <w:t xml:space="preserve"> 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Nutrición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Actividad física 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Prevención de la obesidad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Mejores prácticas en programas extraescolares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Bienestar del personal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Relaciones con los padres</w:t>
      </w:r>
      <w:r w:rsidR="00B9419C"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Reconocer el abuso y descuido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B9419C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46BF2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31c.</w:t>
      </w:r>
      <w:r w:rsidRPr="00115681">
        <w:rPr>
          <w:rFonts w:cs="Arial"/>
          <w:lang w:val="es-US"/>
        </w:rPr>
        <w:tab/>
        <w:t>¿Qué tan satisfecho está usted con la capacitación sobre 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 que recibió su centro de su patrocinador del CACFP y/o agencia estatal del CACF?</w:t>
      </w: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Muy 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Ni satisfecho ni insatisfecho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Insatisfecho</w:t>
      </w:r>
      <w:r w:rsidR="00FF7B0B">
        <w:rPr>
          <w:rFonts w:cs="Arial"/>
          <w:lang w:val="es-US"/>
        </w:rPr>
        <w:tab/>
      </w:r>
      <w:r w:rsidR="00FF7B0B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Muy insatisfecho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 xml:space="preserve">32. </w:t>
      </w:r>
      <w:r w:rsidRPr="00115681">
        <w:rPr>
          <w:rFonts w:ascii="Arial" w:hAnsi="Arial" w:cs="Arial"/>
          <w:sz w:val="20"/>
          <w:szCs w:val="20"/>
          <w:lang w:val="es-US"/>
        </w:rPr>
        <w:tab/>
      </w:r>
      <w:r w:rsidRPr="00115681">
        <w:rPr>
          <w:rFonts w:ascii="Arial" w:hAnsi="Arial" w:cs="Arial"/>
          <w:sz w:val="20"/>
          <w:szCs w:val="20"/>
          <w:u w:val="single"/>
          <w:lang w:val="es-US"/>
        </w:rPr>
        <w:t>En los últimos 12 meses,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¿ha recibido apoyo técnico para el programa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 de su patrocinador del CACFP y/o agencia estatal del CACF? </w:t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C20CD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71380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="00C20CD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E0"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eastAsia="MS Gothic" w:cs="Arial"/>
          <w:b/>
          <w:bCs/>
          <w:lang w:val="es-US"/>
        </w:rPr>
        <w:t>VAYA A LA PREGUNTA 33</w:t>
      </w:r>
    </w:p>
    <w:p w:rsidR="00FF5788" w:rsidRPr="00115681" w:rsidRDefault="00FF5788" w:rsidP="00FF5788">
      <w:pPr>
        <w:rPr>
          <w:rFonts w:ascii="Arial" w:hAnsi="Arial" w:cs="Arial"/>
          <w:sz w:val="20"/>
          <w:szCs w:val="20"/>
          <w:lang w:val="es-US"/>
        </w:rPr>
      </w:pPr>
    </w:p>
    <w:p w:rsidR="00C20CD1" w:rsidRDefault="00C20CD1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lastRenderedPageBreak/>
        <w:t>32a.</w:t>
      </w:r>
      <w:r w:rsidRPr="00115681">
        <w:rPr>
          <w:rFonts w:ascii="Arial" w:hAnsi="Arial" w:cs="Arial"/>
          <w:sz w:val="20"/>
          <w:szCs w:val="20"/>
          <w:lang w:val="es-US"/>
        </w:rPr>
        <w:tab/>
        <w:t xml:space="preserve">¿Sobre qué temas recibió apoyo técnico de su patrocinador del CACFP y/o agencia estatal del CACF? </w:t>
      </w:r>
      <w:r w:rsidRPr="00115681">
        <w:rPr>
          <w:rFonts w:ascii="Arial" w:hAnsi="Arial" w:cs="Arial"/>
          <w:i/>
          <w:iCs/>
          <w:sz w:val="20"/>
          <w:szCs w:val="20"/>
          <w:lang w:val="es-US"/>
        </w:rPr>
        <w:t>(Marque todo lo que corresponda)</w:t>
      </w:r>
      <w:r w:rsidRPr="00115681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C20CD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Planificación de menús/menús de </w:t>
      </w:r>
    </w:p>
    <w:p w:rsidR="00FF5788" w:rsidRPr="00115681" w:rsidRDefault="00C20CD1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muestra</w:t>
      </w:r>
      <w:proofErr w:type="gramEnd"/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Contrato con los vendedores de comida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Capacitación del personal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Presupuesto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Apoyo informático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46BF2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  <w:r w:rsidRPr="00115681">
        <w:rPr>
          <w:rFonts w:ascii="Arial" w:hAnsi="Arial" w:cs="Arial"/>
          <w:sz w:val="20"/>
          <w:szCs w:val="20"/>
          <w:lang w:val="es-US"/>
        </w:rPr>
        <w:t>32b.</w:t>
      </w:r>
      <w:r w:rsidRPr="00115681">
        <w:rPr>
          <w:rFonts w:ascii="Arial" w:hAnsi="Arial" w:cs="Arial"/>
          <w:sz w:val="20"/>
          <w:szCs w:val="20"/>
          <w:lang w:val="es-US"/>
        </w:rPr>
        <w:tab/>
        <w:t>¿Qué tan satisfecho está usted con el apoyo técnico disponible de su patrocinador del CACFP para cosas específicas a At-</w:t>
      </w:r>
      <w:proofErr w:type="spellStart"/>
      <w:r w:rsidRPr="00115681">
        <w:rPr>
          <w:rFonts w:ascii="Arial" w:hAnsi="Arial" w:cs="Arial"/>
          <w:sz w:val="20"/>
          <w:szCs w:val="20"/>
          <w:lang w:val="es-US"/>
        </w:rPr>
        <w:t>Risk</w:t>
      </w:r>
      <w:proofErr w:type="spellEnd"/>
      <w:r w:rsidRPr="00115681">
        <w:rPr>
          <w:rFonts w:ascii="Arial" w:hAnsi="Arial" w:cs="Arial"/>
          <w:sz w:val="20"/>
          <w:szCs w:val="20"/>
          <w:lang w:val="es-US"/>
        </w:rPr>
        <w:t xml:space="preserve"> de CACFP?</w:t>
      </w:r>
    </w:p>
    <w:p w:rsidR="00FF5788" w:rsidRPr="00115681" w:rsidRDefault="00FF5788" w:rsidP="00FF5788">
      <w:pPr>
        <w:ind w:left="144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Muy 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Satisfecho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Ni satisfecho ni insatisfecho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Insatisfecho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Muy insatisfecho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  <w:u w:val="single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>33.</w:t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  <w:t xml:space="preserve">¿Le ha brindado su patrocinador del CACFP y/o agencia estatal del CACF </w:t>
      </w:r>
      <w:r w:rsidRPr="00115681">
        <w:rPr>
          <w:rFonts w:ascii="Arial" w:hAnsi="Arial" w:cs="Arial"/>
          <w:iCs/>
          <w:sz w:val="20"/>
          <w:szCs w:val="20"/>
          <w:u w:val="single"/>
          <w:lang w:val="es-US"/>
        </w:rPr>
        <w:t>herramientas o materiales</w:t>
      </w:r>
      <w:r w:rsidRPr="00115681">
        <w:rPr>
          <w:rFonts w:ascii="Arial" w:hAnsi="Arial" w:cs="Arial"/>
          <w:iCs/>
          <w:sz w:val="20"/>
          <w:szCs w:val="20"/>
          <w:lang w:val="es-US"/>
        </w:rPr>
        <w:t xml:space="preserve"> que le ha ayudado a </w:t>
      </w:r>
      <w:r w:rsidRPr="00115681">
        <w:rPr>
          <w:rFonts w:ascii="Arial" w:hAnsi="Arial" w:cs="Arial"/>
          <w:iCs/>
          <w:sz w:val="20"/>
          <w:szCs w:val="20"/>
          <w:u w:val="single"/>
          <w:lang w:val="es-US"/>
        </w:rPr>
        <w:t>cumplir con los requisitos del programa At-</w:t>
      </w:r>
      <w:proofErr w:type="spellStart"/>
      <w:r w:rsidRPr="00115681">
        <w:rPr>
          <w:rFonts w:ascii="Arial" w:hAnsi="Arial" w:cs="Arial"/>
          <w:iCs/>
          <w:sz w:val="20"/>
          <w:szCs w:val="20"/>
          <w:u w:val="single"/>
          <w:lang w:val="es-US"/>
        </w:rPr>
        <w:t>Risk</w:t>
      </w:r>
      <w:proofErr w:type="spellEnd"/>
      <w:r w:rsidRPr="00115681">
        <w:rPr>
          <w:rFonts w:ascii="Arial" w:hAnsi="Arial" w:cs="Arial"/>
          <w:iCs/>
          <w:sz w:val="20"/>
          <w:szCs w:val="20"/>
          <w:u w:val="single"/>
          <w:lang w:val="es-US"/>
        </w:rPr>
        <w:t xml:space="preserve"> de CACFP</w:t>
      </w:r>
      <w:r w:rsidRPr="00115681">
        <w:rPr>
          <w:rFonts w:ascii="Arial" w:hAnsi="Arial" w:cs="Arial"/>
          <w:iCs/>
          <w:sz w:val="20"/>
          <w:szCs w:val="20"/>
          <w:lang w:val="es-US"/>
        </w:rPr>
        <w:t>?</w:t>
      </w: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 w:bidi="en-US"/>
        </w:rPr>
      </w:pPr>
      <w:r w:rsidRPr="00115681">
        <w:rPr>
          <w:rFonts w:cs="Arial"/>
          <w:lang w:val="es-US" w:bidi="en-US"/>
        </w:rPr>
        <w:t>Sí</w:t>
      </w:r>
      <w:r w:rsidR="0071380D" w:rsidRPr="00115681">
        <w:rPr>
          <w:rFonts w:cs="Arial"/>
          <w:lang w:val="es-US" w:bidi="en-US"/>
        </w:rPr>
        <w:tab/>
      </w:r>
      <w:r w:rsidR="0071380D"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 w:bidi="en-US"/>
        </w:rPr>
        <w:t>No</w:t>
      </w:r>
      <w:r w:rsidRPr="00115681">
        <w:rPr>
          <w:rFonts w:cs="Arial"/>
          <w:lang w:val="es-US" w:bidi="en-US"/>
        </w:rPr>
        <w:tab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34</w:t>
      </w: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>33a.</w:t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  <w:t xml:space="preserve">Describa brevemente estas </w:t>
      </w:r>
      <w:r w:rsidRPr="00115681">
        <w:rPr>
          <w:rFonts w:ascii="Arial" w:hAnsi="Arial" w:cs="Arial"/>
          <w:iCs/>
          <w:sz w:val="20"/>
          <w:szCs w:val="20"/>
          <w:u w:val="single"/>
          <w:lang w:val="es-US"/>
        </w:rPr>
        <w:t>herramientas o materiales</w:t>
      </w:r>
      <w:r w:rsidRPr="00115681">
        <w:rPr>
          <w:rFonts w:ascii="Arial" w:hAnsi="Arial" w:cs="Arial"/>
          <w:iCs/>
          <w:sz w:val="20"/>
          <w:szCs w:val="20"/>
          <w:lang w:val="es-US"/>
        </w:rPr>
        <w:t xml:space="preserve">. </w:t>
      </w:r>
    </w:p>
    <w:p w:rsidR="00FF5788" w:rsidRPr="00115681" w:rsidRDefault="00FF5788" w:rsidP="00FF5788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Pr="00115681" w:rsidRDefault="00FF5788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71380D" w:rsidRPr="00115681" w:rsidRDefault="0071380D" w:rsidP="00FF5788">
      <w:pPr>
        <w:spacing w:line="240" w:lineRule="atLeast"/>
        <w:ind w:left="720" w:hanging="720"/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jc w:val="center"/>
        <w:rPr>
          <w:rFonts w:cs="Arial"/>
          <w:b/>
          <w:lang w:val="es-US"/>
        </w:rPr>
      </w:pPr>
      <w:r w:rsidRPr="00115681">
        <w:rPr>
          <w:rFonts w:cs="Arial"/>
          <w:b/>
          <w:bCs/>
          <w:lang w:val="es-US"/>
        </w:rPr>
        <w:t>Programa de verano</w:t>
      </w:r>
    </w:p>
    <w:p w:rsidR="00FF5788" w:rsidRPr="00115681" w:rsidRDefault="00FF5788" w:rsidP="00FF5788">
      <w:pPr>
        <w:pStyle w:val="A1-1stLeader"/>
        <w:spacing w:line="240" w:lineRule="auto"/>
        <w:ind w:left="0" w:firstLine="0"/>
        <w:rPr>
          <w:rFonts w:cs="Arial"/>
          <w:b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34.</w:t>
      </w:r>
      <w:r w:rsidRPr="00115681">
        <w:rPr>
          <w:rFonts w:cs="Arial"/>
          <w:lang w:val="es-US"/>
        </w:rPr>
        <w:tab/>
        <w:t xml:space="preserve">¿Estuvo abierto su centro </w:t>
      </w:r>
      <w:r w:rsidRPr="00115681">
        <w:rPr>
          <w:rFonts w:cs="Arial"/>
          <w:u w:val="single"/>
          <w:lang w:val="es-US"/>
        </w:rPr>
        <w:t>en el verano del 2014</w:t>
      </w:r>
      <w:r w:rsidRPr="00115681">
        <w:rPr>
          <w:rFonts w:cs="Arial"/>
          <w:lang w:val="es-US"/>
        </w:rPr>
        <w:t xml:space="preserve"> p</w:t>
      </w:r>
      <w:r w:rsidR="0071380D" w:rsidRPr="00115681">
        <w:rPr>
          <w:rFonts w:cs="Arial"/>
          <w:lang w:val="es-US"/>
        </w:rPr>
        <w:t>or</w:t>
      </w:r>
      <w:r w:rsidRPr="00115681">
        <w:rPr>
          <w:rFonts w:cs="Arial"/>
          <w:lang w:val="es-US"/>
        </w:rPr>
        <w:t xml:space="preserve"> algún programa de niños?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bCs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38</w:t>
      </w:r>
    </w:p>
    <w:p w:rsidR="0071380D" w:rsidRPr="00115681" w:rsidRDefault="0071380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bCs/>
          <w:lang w:val="es-US"/>
        </w:rPr>
      </w:pPr>
    </w:p>
    <w:p w:rsidR="0071380D" w:rsidRPr="00115681" w:rsidRDefault="0071380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  <w:r w:rsidRPr="00115681">
        <w:rPr>
          <w:rFonts w:ascii="Arial" w:hAnsi="Arial" w:cs="Arial"/>
          <w:sz w:val="20"/>
          <w:szCs w:val="20"/>
          <w:lang w:val="es-US" w:bidi="en-US"/>
        </w:rPr>
        <w:t>35.</w:t>
      </w:r>
      <w:r w:rsidRPr="00115681">
        <w:rPr>
          <w:rFonts w:ascii="Arial" w:hAnsi="Arial" w:cs="Arial"/>
          <w:sz w:val="20"/>
          <w:szCs w:val="20"/>
          <w:lang w:val="es-US" w:bidi="en-US"/>
        </w:rPr>
        <w:tab/>
        <w:t xml:space="preserve">Aproximadamente, ¿cuántos niños asistieron a su centro en un día típico </w:t>
      </w:r>
      <w:r w:rsidRPr="00115681">
        <w:rPr>
          <w:rFonts w:ascii="Arial" w:hAnsi="Arial" w:cs="Arial"/>
          <w:sz w:val="20"/>
          <w:szCs w:val="20"/>
          <w:u w:val="single"/>
          <w:lang w:val="es-US" w:bidi="en-US"/>
        </w:rPr>
        <w:t>en el verano del 2014</w:t>
      </w:r>
      <w:r w:rsidRPr="00115681">
        <w:rPr>
          <w:rFonts w:ascii="Arial" w:hAnsi="Arial" w:cs="Arial"/>
          <w:sz w:val="20"/>
          <w:szCs w:val="20"/>
          <w:lang w:val="es-US" w:bidi="en-US"/>
        </w:rPr>
        <w:t xml:space="preserve">?  </w:t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Número de niños</w:t>
      </w:r>
      <w:r w:rsidRPr="00115681">
        <w:rPr>
          <w:rFonts w:cs="Arial"/>
          <w:lang w:val="es-US"/>
        </w:rPr>
        <w:tab/>
        <w:t>|___|___|___|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C20CD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36.</w:t>
      </w:r>
      <w:r w:rsidRPr="00115681">
        <w:rPr>
          <w:rFonts w:cs="Arial"/>
          <w:lang w:val="es-US"/>
        </w:rPr>
        <w:tab/>
        <w:t>¿Se encuentra el centro de su programa extraescolar ubicado en una zona que sigue un calendario escolar de doce meses?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left" w:pos="0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37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left" w:pos="720"/>
          <w:tab w:val="right" w:leader="dot" w:pos="810"/>
        </w:tabs>
        <w:spacing w:line="240" w:lineRule="auto"/>
        <w:ind w:left="0" w:firstLine="0"/>
        <w:rPr>
          <w:rFonts w:cs="Arial"/>
          <w:lang w:val="es-US"/>
        </w:rPr>
      </w:pPr>
    </w:p>
    <w:p w:rsidR="00C20CD1" w:rsidRDefault="00C20CD1">
      <w:pPr>
        <w:rPr>
          <w:rFonts w:ascii="Arial" w:hAnsi="Arial" w:cs="Arial"/>
          <w:sz w:val="20"/>
          <w:szCs w:val="20"/>
          <w:lang w:val="es-US"/>
        </w:rPr>
      </w:pPr>
      <w:r>
        <w:rPr>
          <w:rFonts w:cs="Arial"/>
          <w:lang w:val="es-US"/>
        </w:rPr>
        <w:br w:type="page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lastRenderedPageBreak/>
        <w:t>36a.</w:t>
      </w:r>
      <w:r w:rsidRPr="00115681">
        <w:rPr>
          <w:rFonts w:cs="Arial"/>
          <w:lang w:val="es-US"/>
        </w:rPr>
        <w:tab/>
        <w:t>¿Cuántas comidas y/o refrigerios de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 reclamó </w:t>
      </w:r>
      <w:r w:rsidRPr="00115681">
        <w:rPr>
          <w:rFonts w:cs="Arial"/>
          <w:u w:val="single"/>
          <w:lang w:val="es-US"/>
        </w:rPr>
        <w:t>en el verano del 2014</w:t>
      </w:r>
      <w:r w:rsidRPr="00115681">
        <w:rPr>
          <w:rFonts w:cs="Arial"/>
          <w:lang w:val="es-US"/>
        </w:rPr>
        <w:t>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sz w:val="20"/>
          <w:szCs w:val="20"/>
          <w:lang w:val="es-US" w:bidi="en-US"/>
        </w:rPr>
      </w:pPr>
    </w:p>
    <w:p w:rsidR="00FF5788" w:rsidRPr="00115681" w:rsidRDefault="00FF5788" w:rsidP="00C20CD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37.</w:t>
      </w:r>
      <w:r w:rsidRPr="00115681">
        <w:rPr>
          <w:rFonts w:cs="Arial"/>
          <w:lang w:val="es-US"/>
        </w:rPr>
        <w:tab/>
        <w:t xml:space="preserve">¿Funcionó como un centro para el Programa de Servicio de Alimentos de Verano </w:t>
      </w:r>
      <w:r w:rsidRPr="00115681">
        <w:rPr>
          <w:rFonts w:cs="Arial"/>
          <w:u w:val="single"/>
          <w:lang w:val="es-US"/>
        </w:rPr>
        <w:t>en el verano del 2014</w:t>
      </w:r>
      <w:r w:rsidRPr="00115681">
        <w:rPr>
          <w:rFonts w:cs="Arial"/>
          <w:lang w:val="es-US"/>
        </w:rPr>
        <w:t xml:space="preserve">?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39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37a.</w:t>
      </w:r>
      <w:r w:rsidRPr="00115681">
        <w:rPr>
          <w:rFonts w:cs="Arial"/>
          <w:lang w:val="es-US"/>
        </w:rPr>
        <w:tab/>
        <w:t xml:space="preserve">¿Cuáles son los </w:t>
      </w:r>
      <w:r w:rsidRPr="00115681">
        <w:rPr>
          <w:rFonts w:cs="Arial"/>
          <w:u w:val="single"/>
          <w:lang w:val="es-US"/>
        </w:rPr>
        <w:t>dos factores más importantes que le impidieron ser un centro para el Programa de Servicio de Alimentos de Verano</w:t>
      </w:r>
      <w:r w:rsidRPr="00115681">
        <w:rPr>
          <w:rFonts w:cs="Arial"/>
          <w:lang w:val="es-US"/>
        </w:rPr>
        <w:t xml:space="preserve">? </w:t>
      </w:r>
      <w:r w:rsidRPr="00115681">
        <w:rPr>
          <w:rFonts w:cs="Arial"/>
          <w:i/>
          <w:iCs/>
          <w:lang w:val="es-US"/>
        </w:rPr>
        <w:t>(Puede marcar hasta dos recuadros)</w:t>
      </w:r>
      <w:r w:rsidRPr="00115681">
        <w:rPr>
          <w:rFonts w:cs="Arial"/>
          <w:lang w:val="es-US"/>
        </w:rPr>
        <w:t xml:space="preserve">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Aprobación de la agencia estatal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Dificultades para obtener la licencia o la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aprobación</w:t>
      </w:r>
      <w:proofErr w:type="gramEnd"/>
      <w:r>
        <w:rPr>
          <w:rFonts w:cs="Arial"/>
          <w:lang w:val="es-US"/>
        </w:rPr>
        <w:t xml:space="preserve"> </w:t>
      </w:r>
      <w:r w:rsidR="00FF5788" w:rsidRPr="00115681">
        <w:rPr>
          <w:rFonts w:cs="Arial"/>
          <w:lang w:val="es-US"/>
        </w:rPr>
        <w:t>de salud y seguridad</w:t>
      </w:r>
      <w:r w:rsidR="00FF5788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Personal limitado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Falta de transporte para los niños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Falta de espacio suficiente para el programa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Hay uno o más centros del Servicio de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>Alimentos de Verano en esta zona</w:t>
      </w:r>
      <w:r w:rsidR="00FF5788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Nunca se ha considerado participar en el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>Programa de</w:t>
      </w:r>
      <w:r>
        <w:rPr>
          <w:rFonts w:cs="Arial"/>
          <w:lang w:val="es-US"/>
        </w:rPr>
        <w:t xml:space="preserve"> Servicio de Alimentos de Verano</w:t>
      </w:r>
      <w:r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El Programa de Servicio de Alimentos de </w:t>
      </w:r>
    </w:p>
    <w:p w:rsidR="00C20CD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r w:rsidR="00FF5788" w:rsidRPr="00115681">
        <w:rPr>
          <w:rFonts w:cs="Arial"/>
          <w:lang w:val="es-US"/>
        </w:rPr>
        <w:t xml:space="preserve">Verano y el programa CACFP funcionan en </w:t>
      </w:r>
    </w:p>
    <w:p w:rsidR="00FF5788" w:rsidRPr="00115681" w:rsidRDefault="00C20CD1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dos</w:t>
      </w:r>
      <w:proofErr w:type="gramEnd"/>
      <w:r w:rsidR="00FF5788" w:rsidRPr="00115681">
        <w:rPr>
          <w:rFonts w:cs="Arial"/>
          <w:lang w:val="es-US"/>
        </w:rPr>
        <w:t xml:space="preserve"> agencias distintas en mi estado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C20CD1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</w:p>
    <w:p w:rsidR="00C20CD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b/>
          <w:bCs/>
          <w:lang w:val="es-US"/>
        </w:rPr>
      </w:pPr>
      <w:r w:rsidRPr="00115681">
        <w:rPr>
          <w:rFonts w:cs="Arial"/>
          <w:lang w:val="es-US"/>
        </w:rPr>
        <w:t>No hay interés en participar</w:t>
      </w:r>
      <w:r w:rsidRPr="00115681">
        <w:rPr>
          <w:rFonts w:cs="Arial"/>
          <w:lang w:val="es-US"/>
        </w:rPr>
        <w:tab/>
      </w:r>
      <w:r w:rsidR="00C20CD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="00C20CD1">
        <w:rPr>
          <w:rFonts w:ascii="Wingdings" w:hAnsi="Wingdings" w:cs="Arial"/>
          <w:lang w:val="es-US"/>
        </w:rPr>
        <w:tab/>
      </w:r>
      <w:r w:rsidR="00C20CD1">
        <w:rPr>
          <w:rFonts w:ascii="Wingdings" w:hAnsi="Wingdings" w:cs="Arial"/>
          <w:lang w:val="es-US"/>
        </w:rPr>
        <w:sym w:font="Wingdings" w:char="F0E0"/>
      </w:r>
      <w:r w:rsidR="00C20CD1">
        <w:rPr>
          <w:rFonts w:ascii="Wingdings" w:hAnsi="Wingdings"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 xml:space="preserve">VAYA A LA </w:t>
      </w:r>
    </w:p>
    <w:p w:rsidR="00FF5788" w:rsidRPr="00115681" w:rsidRDefault="00C20CD1" w:rsidP="00C20CD1">
      <w:pPr>
        <w:pStyle w:val="A1-1stLeader"/>
        <w:tabs>
          <w:tab w:val="clear" w:pos="7488"/>
          <w:tab w:val="clear" w:pos="7632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b/>
          <w:lang w:val="es-US"/>
        </w:rPr>
      </w:pPr>
      <w:r>
        <w:rPr>
          <w:rFonts w:cs="Arial"/>
          <w:b/>
          <w:bCs/>
          <w:lang w:val="es-US"/>
        </w:rPr>
        <w:tab/>
      </w:r>
      <w:r>
        <w:rPr>
          <w:rFonts w:cs="Arial"/>
          <w:b/>
          <w:bCs/>
          <w:lang w:val="es-US"/>
        </w:rPr>
        <w:tab/>
      </w:r>
      <w:r>
        <w:rPr>
          <w:rFonts w:cs="Arial"/>
          <w:b/>
          <w:bCs/>
          <w:lang w:val="es-US"/>
        </w:rPr>
        <w:tab/>
      </w:r>
      <w:r w:rsidR="00FF5788" w:rsidRPr="00115681">
        <w:rPr>
          <w:rFonts w:cs="Arial"/>
          <w:b/>
          <w:bCs/>
          <w:lang w:val="es-US"/>
        </w:rPr>
        <w:t>PREGUNTA 39</w:t>
      </w:r>
    </w:p>
    <w:p w:rsidR="00FF5788" w:rsidRPr="00115681" w:rsidRDefault="00FF5788" w:rsidP="00FF578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="00C20CD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>
      <w:pPr>
        <w:rPr>
          <w:rFonts w:ascii="Arial" w:hAnsi="Arial" w:cs="Arial"/>
          <w:sz w:val="20"/>
          <w:szCs w:val="20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38.</w:t>
      </w:r>
      <w:r w:rsidRPr="00115681">
        <w:rPr>
          <w:rFonts w:cs="Arial"/>
          <w:lang w:val="es-US"/>
        </w:rPr>
        <w:tab/>
        <w:t>¿Quisiera que su centro forme parte del Programa de Servicio de Alimento de Verano?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VAYA A LA PREGUNTA 39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0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38a.</w:t>
      </w:r>
      <w:r w:rsidRPr="00115681">
        <w:rPr>
          <w:rFonts w:cs="Arial"/>
          <w:lang w:val="es-US"/>
        </w:rPr>
        <w:tab/>
        <w:t>¿Qué tipo de información y/o ayuda necesitaría para considerar formar parte del Programa de Servicio de Alimento de Verano?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</w:p>
    <w:p w:rsidR="00B84FDD" w:rsidRPr="00115681" w:rsidRDefault="00B84FDD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</w:p>
    <w:p w:rsidR="00B84FDD" w:rsidRDefault="00B84F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5F23" w:rsidRPr="00A70784" w:rsidTr="00FF5788">
        <w:tc>
          <w:tcPr>
            <w:tcW w:w="9576" w:type="dxa"/>
          </w:tcPr>
          <w:p w:rsidR="00FF5788" w:rsidRPr="00115681" w:rsidRDefault="00FF5788" w:rsidP="00FF5788">
            <w:pPr>
              <w:pStyle w:val="A1-1stLeader"/>
              <w:tabs>
                <w:tab w:val="clear" w:pos="7200"/>
                <w:tab w:val="clear" w:pos="7488"/>
                <w:tab w:val="clear" w:pos="7632"/>
              </w:tabs>
              <w:ind w:left="0" w:firstLine="0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  <w:r w:rsidRPr="00115681">
              <w:rPr>
                <w:rFonts w:cs="Arial"/>
                <w:b/>
                <w:bCs/>
                <w:lang w:val="es-US"/>
              </w:rPr>
              <w:lastRenderedPageBreak/>
              <w:t>Sugerencias para mejorar el programa At-</w:t>
            </w:r>
            <w:proofErr w:type="spellStart"/>
            <w:r w:rsidRPr="00115681">
              <w:rPr>
                <w:rFonts w:cs="Arial"/>
                <w:b/>
                <w:bCs/>
                <w:lang w:val="es-US"/>
              </w:rPr>
              <w:t>Risk</w:t>
            </w:r>
            <w:proofErr w:type="spellEnd"/>
            <w:r w:rsidRPr="00115681">
              <w:rPr>
                <w:rFonts w:cs="Arial"/>
                <w:b/>
                <w:bCs/>
                <w:lang w:val="es-US"/>
              </w:rPr>
              <w:t xml:space="preserve"> de CACFP</w:t>
            </w:r>
          </w:p>
        </w:tc>
      </w:tr>
    </w:tbl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39.</w:t>
      </w:r>
      <w:r w:rsidRPr="00115681">
        <w:rPr>
          <w:rFonts w:cs="Arial"/>
          <w:lang w:val="es-US"/>
        </w:rPr>
        <w:tab/>
        <w:t>¿Necesita su centro más capacitación o herramientas para implementar 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2B7873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33655</wp:posOffset>
                </wp:positionV>
                <wp:extent cx="2298700" cy="228600"/>
                <wp:effectExtent l="2540" t="0" r="3810" b="4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1" w:rsidRPr="00983124" w:rsidRDefault="00C20CD1" w:rsidP="00FF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VAYA A LA PREGUNTA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8.95pt;margin-top:2.65pt;width:1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rvpwIAAKk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" filled="f" stroked="f" strokeweight=".5pt">
                <v:path arrowok="t"/>
                <v:textbox>
                  <w:txbxContent>
                    <w:p w:rsidR="00C20CD1" w:rsidRPr="00983124" w:rsidRDefault="00C20CD1" w:rsidP="00FF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VAYA A LA PREGUNTA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45720" cy="243840"/>
                <wp:effectExtent l="13335" t="12065" r="7620" b="10795"/>
                <wp:wrapNone/>
                <wp:docPr id="1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43840"/>
                        </a:xfrm>
                        <a:prstGeom prst="rightBrace">
                          <a:avLst>
                            <a:gd name="adj1" fmla="val 83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313.8pt;margin-top:1.7pt;width:3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" adj="337"/>
            </w:pict>
          </mc:Fallback>
        </mc:AlternateContent>
      </w:r>
      <w:r w:rsidR="00FF5788" w:rsidRPr="00115681">
        <w:rPr>
          <w:rFonts w:cs="Arial"/>
          <w:lang w:val="es-US"/>
        </w:rPr>
        <w:t>No</w:t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 w:bidi="en-US"/>
        </w:rPr>
        <w:sym w:font="Wingdings" w:char="F06F"/>
      </w:r>
      <w:r w:rsidR="00FF5788" w:rsidRPr="00115681">
        <w:rPr>
          <w:rFonts w:cs="Arial"/>
          <w:lang w:val="es-US" w:bidi="en-US"/>
        </w:rPr>
        <w:tab/>
      </w:r>
      <w:r w:rsidR="00FF5788" w:rsidRPr="00115681">
        <w:rPr>
          <w:rFonts w:cs="Arial"/>
          <w:lang w:val="es-US" w:bidi="en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 sé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lang w:val="es-US"/>
        </w:rPr>
      </w:pPr>
      <w:r w:rsidRPr="00115681">
        <w:rPr>
          <w:rFonts w:cs="Arial"/>
          <w:lang w:val="es-US"/>
        </w:rPr>
        <w:t>39a.</w:t>
      </w:r>
      <w:r w:rsidRPr="00115681">
        <w:rPr>
          <w:rFonts w:cs="Arial"/>
          <w:lang w:val="es-US"/>
        </w:rPr>
        <w:tab/>
        <w:t>¿Sobre qué temas quisiera que su centro reciba más capacitación o herramientas para implementar el programa At-</w:t>
      </w:r>
      <w:proofErr w:type="spellStart"/>
      <w:r w:rsidRPr="00115681">
        <w:rPr>
          <w:rFonts w:cs="Arial"/>
          <w:lang w:val="es-US"/>
        </w:rPr>
        <w:t>Risk</w:t>
      </w:r>
      <w:proofErr w:type="spellEnd"/>
      <w:r w:rsidRPr="00115681">
        <w:rPr>
          <w:rFonts w:cs="Arial"/>
          <w:lang w:val="es-US"/>
        </w:rPr>
        <w:t xml:space="preserve"> de CACFP?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lang w:val="es-US"/>
        </w:rPr>
      </w:pPr>
    </w:p>
    <w:p w:rsidR="00B84FDD" w:rsidRDefault="00FF7B0B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>Planificación de</w:t>
      </w:r>
      <w:r w:rsidR="00FF5788" w:rsidRPr="00115681">
        <w:rPr>
          <w:rFonts w:cs="Arial"/>
          <w:lang w:val="es-US"/>
        </w:rPr>
        <w:t xml:space="preserve"> menús/menús de </w:t>
      </w:r>
    </w:p>
    <w:p w:rsidR="00FF5788" w:rsidRPr="00115681" w:rsidRDefault="00B84FD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muestra</w:t>
      </w:r>
      <w:proofErr w:type="gramEnd"/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Compra de alimentos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Almacenamiento de alimentos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B84FDD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Preparación de comidas saludables </w:t>
      </w:r>
    </w:p>
    <w:p w:rsidR="00FF5788" w:rsidRPr="00115681" w:rsidRDefault="00B84FD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para</w:t>
      </w:r>
      <w:proofErr w:type="gramEnd"/>
      <w:r w:rsidR="00FF5788" w:rsidRPr="00115681">
        <w:rPr>
          <w:rFonts w:cs="Arial"/>
          <w:lang w:val="es-US"/>
        </w:rPr>
        <w:t xml:space="preserve"> niños</w:t>
      </w:r>
      <w:r w:rsidR="00FF5788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Hacer contratos para comprar comidas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B84FDD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 xml:space="preserve">Hacer el presupuesto para el servicio </w:t>
      </w:r>
    </w:p>
    <w:p w:rsidR="00FF5788" w:rsidRPr="00115681" w:rsidRDefault="00B84FDD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>
        <w:rPr>
          <w:rFonts w:cs="Arial"/>
          <w:lang w:val="es-US"/>
        </w:rPr>
        <w:t xml:space="preserve">  </w:t>
      </w:r>
      <w:proofErr w:type="gramStart"/>
      <w:r w:rsidR="00FF5788" w:rsidRPr="00115681">
        <w:rPr>
          <w:rFonts w:cs="Arial"/>
          <w:lang w:val="es-US"/>
        </w:rPr>
        <w:t>de</w:t>
      </w:r>
      <w:proofErr w:type="gramEnd"/>
      <w:r w:rsidR="00FF5788" w:rsidRPr="00115681">
        <w:rPr>
          <w:rFonts w:cs="Arial"/>
          <w:lang w:val="es-US"/>
        </w:rPr>
        <w:t xml:space="preserve"> alimentos</w:t>
      </w:r>
      <w:r w:rsidR="0071380D" w:rsidRPr="00115681">
        <w:rPr>
          <w:rFonts w:cs="Arial"/>
          <w:lang w:val="es-US"/>
        </w:rPr>
        <w:tab/>
      </w:r>
      <w:r>
        <w:rPr>
          <w:rFonts w:cs="Arial"/>
          <w:lang w:val="es-US"/>
        </w:rPr>
        <w:tab/>
      </w:r>
      <w:r w:rsidR="00FF5788"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Otro</w:t>
      </w:r>
      <w:r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(Especifique)</w:t>
      </w:r>
      <w:r w:rsidR="00A10A24">
        <w:rPr>
          <w:rFonts w:cs="Arial"/>
          <w:lang w:val="es-US"/>
        </w:rPr>
        <w:tab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bCs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iCs/>
          <w:lang w:val="es-US"/>
        </w:rPr>
      </w:pPr>
      <w:r w:rsidRPr="00115681">
        <w:rPr>
          <w:rFonts w:cs="Arial"/>
          <w:iCs/>
          <w:lang w:val="es-US"/>
        </w:rPr>
        <w:t>40.</w:t>
      </w:r>
      <w:r w:rsidRPr="00115681">
        <w:rPr>
          <w:rFonts w:cs="Arial"/>
          <w:iCs/>
          <w:lang w:val="es-US"/>
        </w:rPr>
        <w:tab/>
        <w:t>Con base en su experiencia, ¿cree que hay otras áreas del programa At-</w:t>
      </w:r>
      <w:proofErr w:type="spellStart"/>
      <w:r w:rsidRPr="00115681">
        <w:rPr>
          <w:rFonts w:cs="Arial"/>
          <w:iCs/>
          <w:lang w:val="es-US"/>
        </w:rPr>
        <w:t>Risk</w:t>
      </w:r>
      <w:proofErr w:type="spellEnd"/>
      <w:r w:rsidRPr="00115681">
        <w:rPr>
          <w:rFonts w:cs="Arial"/>
          <w:iCs/>
          <w:lang w:val="es-US"/>
        </w:rPr>
        <w:t xml:space="preserve"> de CACFP que se necesitan mejorar?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Sí</w:t>
      </w:r>
      <w:r w:rsidR="0071380D" w:rsidRPr="00115681">
        <w:rPr>
          <w:rFonts w:cs="Arial"/>
          <w:lang w:val="es-US"/>
        </w:rPr>
        <w:tab/>
      </w:r>
      <w:r w:rsidR="0071380D"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val="es-US"/>
        </w:rPr>
      </w:pPr>
      <w:r w:rsidRPr="00115681">
        <w:rPr>
          <w:rFonts w:cs="Arial"/>
          <w:lang w:val="es-US"/>
        </w:rPr>
        <w:t>No</w:t>
      </w:r>
      <w:r w:rsidRPr="00115681">
        <w:rPr>
          <w:rFonts w:cs="Arial"/>
          <w:lang w:val="es-US"/>
        </w:rPr>
        <w:tab/>
      </w:r>
      <w:r w:rsidRPr="00115681">
        <w:rPr>
          <w:rFonts w:cs="Arial"/>
          <w:lang w:val="es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6F"/>
      </w:r>
      <w:r w:rsidRPr="00115681">
        <w:rPr>
          <w:rFonts w:cs="Arial"/>
          <w:lang w:val="es-US" w:bidi="en-US"/>
        </w:rPr>
        <w:tab/>
      </w:r>
      <w:r w:rsidRPr="00115681">
        <w:rPr>
          <w:rFonts w:ascii="Wingdings" w:hAnsi="Wingdings" w:cs="Arial"/>
          <w:lang w:val="es-US" w:bidi="en-US"/>
        </w:rPr>
        <w:sym w:font="Wingdings" w:char="F0E0"/>
      </w:r>
      <w:r w:rsidRPr="00115681">
        <w:rPr>
          <w:rFonts w:cs="Arial"/>
          <w:lang w:val="es-US"/>
        </w:rPr>
        <w:tab/>
      </w:r>
      <w:r w:rsidRPr="00115681">
        <w:rPr>
          <w:rFonts w:cs="Arial"/>
          <w:b/>
          <w:bCs/>
          <w:lang w:val="es-US"/>
        </w:rPr>
        <w:t>¡Gracias!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0"/>
        <w:rPr>
          <w:rFonts w:cs="Arial"/>
          <w:iCs/>
          <w:lang w:val="es-US"/>
        </w:rPr>
      </w:pP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iCs/>
          <w:lang w:val="es-US"/>
        </w:rPr>
      </w:pPr>
      <w:r w:rsidRPr="00115681">
        <w:rPr>
          <w:rFonts w:cs="Arial"/>
          <w:iCs/>
          <w:lang w:val="es-US"/>
        </w:rPr>
        <w:t>40a.</w:t>
      </w:r>
      <w:r w:rsidRPr="00115681">
        <w:rPr>
          <w:rFonts w:cs="Arial"/>
          <w:iCs/>
          <w:lang w:val="es-US"/>
        </w:rPr>
        <w:tab/>
        <w:t>¿Qué sugerencias podría dar para mejorar el programa At-</w:t>
      </w:r>
      <w:proofErr w:type="spellStart"/>
      <w:r w:rsidRPr="00115681">
        <w:rPr>
          <w:rFonts w:cs="Arial"/>
          <w:iCs/>
          <w:lang w:val="es-US"/>
        </w:rPr>
        <w:t>Risk</w:t>
      </w:r>
      <w:proofErr w:type="spellEnd"/>
      <w:r w:rsidRPr="00115681">
        <w:rPr>
          <w:rFonts w:cs="Arial"/>
          <w:iCs/>
          <w:lang w:val="es-US"/>
        </w:rPr>
        <w:t xml:space="preserve"> de CACFP? </w:t>
      </w:r>
    </w:p>
    <w:p w:rsidR="00FF5788" w:rsidRPr="00115681" w:rsidRDefault="00FF5788" w:rsidP="00FF5788">
      <w:pPr>
        <w:pStyle w:val="A1-1stLeader"/>
        <w:tabs>
          <w:tab w:val="clear" w:pos="7200"/>
          <w:tab w:val="clear" w:pos="7488"/>
          <w:tab w:val="clear" w:pos="7632"/>
          <w:tab w:val="left" w:pos="7444"/>
        </w:tabs>
        <w:spacing w:line="240" w:lineRule="auto"/>
        <w:ind w:left="0" w:firstLine="0"/>
        <w:rPr>
          <w:rFonts w:cs="Arial"/>
          <w:iCs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Pr="00115681" w:rsidRDefault="00FF5788" w:rsidP="00FF5788">
      <w:pPr>
        <w:spacing w:line="240" w:lineRule="atLeast"/>
        <w:ind w:left="1440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Pr="00115681" w:rsidRDefault="00FF5788" w:rsidP="00FF5788">
      <w:pPr>
        <w:spacing w:line="240" w:lineRule="atLeast"/>
        <w:ind w:left="1440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  <w:lang w:val="es-US"/>
        </w:rPr>
      </w:pP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  <w:r w:rsidRPr="00115681">
        <w:rPr>
          <w:rFonts w:ascii="Arial" w:hAnsi="Arial" w:cs="Arial"/>
          <w:iCs/>
          <w:sz w:val="20"/>
          <w:szCs w:val="20"/>
          <w:lang w:val="es-US"/>
        </w:rPr>
        <w:tab/>
      </w:r>
    </w:p>
    <w:p w:rsidR="00FF5788" w:rsidRPr="00115681" w:rsidRDefault="00FF5788" w:rsidP="00FF5788">
      <w:pPr>
        <w:spacing w:line="240" w:lineRule="atLeast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spacing w:line="240" w:lineRule="atLeast"/>
        <w:rPr>
          <w:rFonts w:ascii="Arial" w:hAnsi="Arial" w:cs="Arial"/>
          <w:iCs/>
          <w:sz w:val="20"/>
          <w:szCs w:val="20"/>
          <w:lang w:val="es-US"/>
        </w:rPr>
      </w:pPr>
    </w:p>
    <w:p w:rsidR="00FF5788" w:rsidRPr="00115681" w:rsidRDefault="00FF5788" w:rsidP="00FF5788">
      <w:pPr>
        <w:rPr>
          <w:rFonts w:ascii="Arial" w:hAnsi="Arial" w:cs="Arial"/>
          <w:b/>
          <w:iCs/>
          <w:sz w:val="20"/>
          <w:szCs w:val="20"/>
          <w:lang w:val="es-US"/>
        </w:rPr>
      </w:pPr>
      <w:r w:rsidRPr="00115681">
        <w:rPr>
          <w:rFonts w:ascii="Arial" w:hAnsi="Arial" w:cs="Arial"/>
          <w:b/>
          <w:bCs/>
          <w:iCs/>
          <w:sz w:val="20"/>
          <w:szCs w:val="20"/>
          <w:lang w:val="es-US"/>
        </w:rPr>
        <w:t>Gracias por completar el cuestionario.</w:t>
      </w:r>
      <w:r w:rsidRPr="00115681">
        <w:rPr>
          <w:rFonts w:ascii="Arial" w:hAnsi="Arial" w:cs="Arial"/>
          <w:iCs/>
          <w:sz w:val="20"/>
          <w:szCs w:val="20"/>
          <w:lang w:val="es-US"/>
        </w:rPr>
        <w:t xml:space="preserve"> </w:t>
      </w:r>
      <w:r w:rsidRPr="00115681">
        <w:rPr>
          <w:rFonts w:ascii="Arial" w:hAnsi="Arial" w:cs="Arial"/>
          <w:b/>
          <w:bCs/>
          <w:iCs/>
          <w:sz w:val="20"/>
          <w:szCs w:val="20"/>
          <w:lang w:val="es-US"/>
        </w:rPr>
        <w:t>Devuélvalo en el sobre adjunto con franqueo pagado a:</w:t>
      </w:r>
    </w:p>
    <w:p w:rsidR="00FF5788" w:rsidRPr="00115681" w:rsidRDefault="00FF5788" w:rsidP="00FF5788">
      <w:pPr>
        <w:rPr>
          <w:rFonts w:ascii="Arial" w:hAnsi="Arial" w:cs="Arial"/>
          <w:b/>
          <w:iCs/>
          <w:sz w:val="20"/>
          <w:szCs w:val="20"/>
          <w:lang w:val="es-US"/>
        </w:rPr>
      </w:pPr>
    </w:p>
    <w:p w:rsidR="00FF5788" w:rsidRPr="003B2E86" w:rsidRDefault="00FF5788" w:rsidP="00FF578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>CACFP Sponsor and Provider Study</w:t>
      </w:r>
    </w:p>
    <w:p w:rsidR="00FF5788" w:rsidRPr="003B2E86" w:rsidRDefault="00FF5788" w:rsidP="00FF5788">
      <w:pPr>
        <w:tabs>
          <w:tab w:val="left" w:pos="3720"/>
        </w:tabs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>Westat</w:t>
      </w:r>
    </w:p>
    <w:p w:rsidR="00FF5788" w:rsidRPr="003B2E86" w:rsidRDefault="00FF5788" w:rsidP="00FF578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>1600 Research Blvd.</w:t>
      </w:r>
    </w:p>
    <w:p w:rsidR="00FF5788" w:rsidRPr="003B2E86" w:rsidRDefault="00FF5788" w:rsidP="00FF578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>Rm. _____</w:t>
      </w:r>
    </w:p>
    <w:p w:rsidR="00FF5788" w:rsidRPr="003B2E86" w:rsidRDefault="00FF5788" w:rsidP="00FF578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>Rockville, MD 20850</w:t>
      </w:r>
    </w:p>
    <w:p w:rsidR="00FF5788" w:rsidRPr="003B2E86" w:rsidRDefault="00FF5788" w:rsidP="00FF578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3B2E86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FF5788" w:rsidRPr="003B2E86" w:rsidRDefault="00FF5788" w:rsidP="00FF5788">
      <w:pPr>
        <w:spacing w:line="240" w:lineRule="atLeast"/>
        <w:rPr>
          <w:rFonts w:ascii="Arial" w:hAnsi="Arial" w:cs="Arial"/>
          <w:b/>
          <w:iCs/>
          <w:sz w:val="20"/>
          <w:szCs w:val="20"/>
        </w:rPr>
      </w:pPr>
    </w:p>
    <w:p w:rsidR="00FF5788" w:rsidRPr="003B2E86" w:rsidRDefault="00FF5788">
      <w:pPr>
        <w:spacing w:line="240" w:lineRule="atLeast"/>
        <w:jc w:val="center"/>
        <w:rPr>
          <w:rFonts w:cs="Arial"/>
        </w:rPr>
      </w:pPr>
    </w:p>
    <w:sectPr w:rsidR="00FF5788" w:rsidRPr="003B2E86" w:rsidSect="00D44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D1" w:rsidRDefault="00C20CD1">
      <w:r>
        <w:separator/>
      </w:r>
    </w:p>
  </w:endnote>
  <w:endnote w:type="continuationSeparator" w:id="0">
    <w:p w:rsidR="00C20CD1" w:rsidRDefault="00C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78600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98A" w:rsidRPr="0039298A" w:rsidRDefault="0039298A" w:rsidP="00441875">
        <w:pPr>
          <w:jc w:val="right"/>
          <w:rPr>
            <w:rFonts w:asciiTheme="minorHAnsi" w:hAnsiTheme="minorHAnsi"/>
            <w:sz w:val="22"/>
            <w:szCs w:val="22"/>
          </w:rPr>
        </w:pPr>
        <w:r w:rsidRPr="0039298A">
          <w:rPr>
            <w:rFonts w:asciiTheme="minorHAnsi" w:hAnsiTheme="minorHAnsi"/>
            <w:sz w:val="22"/>
            <w:szCs w:val="22"/>
          </w:rPr>
          <w:t>A</w:t>
        </w:r>
        <w:r>
          <w:rPr>
            <w:rFonts w:asciiTheme="minorHAnsi" w:hAnsiTheme="minorHAnsi"/>
            <w:sz w:val="22"/>
            <w:szCs w:val="22"/>
          </w:rPr>
          <w:t>2.10</w:t>
        </w:r>
        <w:r w:rsidRPr="0039298A">
          <w:rPr>
            <w:rFonts w:asciiTheme="minorHAnsi" w:hAnsiTheme="minorHAnsi"/>
            <w:sz w:val="22"/>
            <w:szCs w:val="22"/>
          </w:rPr>
          <w:t>-</w:t>
        </w:r>
        <w:r w:rsidRPr="0039298A">
          <w:rPr>
            <w:rFonts w:asciiTheme="minorHAnsi" w:hAnsiTheme="minorHAnsi"/>
            <w:sz w:val="22"/>
            <w:szCs w:val="22"/>
          </w:rPr>
          <w:fldChar w:fldCharType="begin"/>
        </w:r>
        <w:r w:rsidRPr="0039298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9298A">
          <w:rPr>
            <w:rFonts w:asciiTheme="minorHAnsi" w:hAnsiTheme="minorHAnsi"/>
            <w:sz w:val="22"/>
            <w:szCs w:val="22"/>
          </w:rPr>
          <w:fldChar w:fldCharType="separate"/>
        </w:r>
        <w:r w:rsidR="002C2611">
          <w:rPr>
            <w:rFonts w:asciiTheme="minorHAnsi" w:hAnsiTheme="minorHAnsi"/>
            <w:noProof/>
            <w:sz w:val="22"/>
            <w:szCs w:val="22"/>
          </w:rPr>
          <w:t>1</w:t>
        </w:r>
        <w:r w:rsidRPr="0039298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A" w:rsidRDefault="00750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42306912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C20CD1" w:rsidRPr="0039298A" w:rsidRDefault="00C20CD1" w:rsidP="00FF5788">
        <w:pPr>
          <w:pStyle w:val="Footer"/>
          <w:tabs>
            <w:tab w:val="right" w:pos="9360"/>
          </w:tabs>
          <w:rPr>
            <w:rFonts w:asciiTheme="minorHAnsi" w:hAnsiTheme="minorHAnsi" w:cs="Arial"/>
            <w:noProof/>
            <w:sz w:val="22"/>
            <w:szCs w:val="22"/>
          </w:rPr>
        </w:pPr>
        <w:r w:rsidRPr="0039298A">
          <w:rPr>
            <w:rFonts w:asciiTheme="minorHAnsi" w:hAnsiTheme="minorHAnsi"/>
            <w:sz w:val="22"/>
            <w:szCs w:val="22"/>
          </w:rPr>
          <w:tab/>
        </w:r>
        <w:r w:rsidRPr="0039298A">
          <w:rPr>
            <w:rFonts w:asciiTheme="minorHAnsi" w:hAnsiTheme="minorHAnsi" w:cs="Arial"/>
            <w:noProof/>
            <w:sz w:val="22"/>
            <w:szCs w:val="22"/>
          </w:rPr>
          <w:t>A2.10-</w:t>
        </w:r>
        <w:r w:rsidRPr="0039298A">
          <w:rPr>
            <w:rFonts w:asciiTheme="minorHAnsi" w:hAnsiTheme="minorHAnsi" w:cs="Arial"/>
            <w:sz w:val="22"/>
            <w:szCs w:val="22"/>
          </w:rPr>
          <w:fldChar w:fldCharType="begin"/>
        </w:r>
        <w:r w:rsidRPr="0039298A">
          <w:rPr>
            <w:rFonts w:asciiTheme="minorHAnsi" w:hAnsiTheme="minorHAnsi" w:cs="Arial"/>
            <w:sz w:val="22"/>
            <w:szCs w:val="22"/>
          </w:rPr>
          <w:instrText xml:space="preserve"> PAGE   \* MERGEFORMAT </w:instrText>
        </w:r>
        <w:r w:rsidRPr="0039298A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2C2611">
          <w:rPr>
            <w:rFonts w:asciiTheme="minorHAnsi" w:hAnsiTheme="minorHAnsi" w:cs="Arial"/>
            <w:noProof/>
            <w:sz w:val="22"/>
            <w:szCs w:val="22"/>
          </w:rPr>
          <w:t>3</w:t>
        </w:r>
        <w:r w:rsidRPr="0039298A">
          <w:rPr>
            <w:rFonts w:asciiTheme="minorHAnsi" w:hAnsiTheme="minorHAnsi" w:cs="Arial"/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75154455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18"/>
          <w:gridCol w:w="1458"/>
        </w:tblGrid>
        <w:tr w:rsidR="00D44591" w:rsidTr="00C634B9">
          <w:tc>
            <w:tcPr>
              <w:tcW w:w="8118" w:type="dxa"/>
            </w:tcPr>
            <w:p w:rsidR="00D44591" w:rsidRDefault="00D44591" w:rsidP="002C2611">
              <w:pPr>
                <w:rPr>
                  <w:rFonts w:asciiTheme="minorHAnsi" w:hAnsiTheme="minorHAnsi"/>
                  <w:sz w:val="22"/>
                  <w:szCs w:val="22"/>
                </w:rPr>
              </w:pPr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>De acuerdo con la Ley de reducción de papeleo de 1995 (</w:t>
              </w:r>
              <w:proofErr w:type="spellStart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>Paperwork</w:t>
              </w:r>
              <w:proofErr w:type="spellEnd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 xml:space="preserve"> </w:t>
              </w:r>
              <w:proofErr w:type="spellStart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>Reduction</w:t>
              </w:r>
              <w:proofErr w:type="spellEnd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 xml:space="preserve"> </w:t>
              </w:r>
              <w:proofErr w:type="spellStart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>Act</w:t>
              </w:r>
              <w:proofErr w:type="spellEnd"/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 xml:space="preserve">), ninguna agencia puede llevar a cabo ni patrocinar una recolección de información y ninguna persona está obligada a responder a dicha recolección a menos que ésta muestre un número de control vigente de OMB. El número de control válido de la OMB para esta recolección de información es el 0584-XXXX. Se calcula que el promedio de tiempo necesario para completar esta recolección de información es menos de </w:t>
              </w:r>
              <w:r w:rsidR="002C2611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>60</w:t>
              </w:r>
              <w:r w:rsidRPr="007F7FBF">
                <w:rPr>
                  <w:rFonts w:ascii="Arial" w:hAnsi="Arial" w:cs="Arial"/>
                  <w:color w:val="7F7F7F" w:themeColor="text1" w:themeTint="80"/>
                  <w:sz w:val="12"/>
                  <w:szCs w:val="12"/>
                  <w:lang w:val="es-ES_tradnl"/>
                </w:rPr>
                <w:t xml:space="preserve"> minutos por respuesta, incluyendo el tiempo para leer las instrucciones, buscar fuentes de información existentes, reunir la información necesaria y completar y revisar la recolección de información.</w:t>
              </w: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>.</w:t>
              </w:r>
            </w:p>
          </w:tc>
          <w:tc>
            <w:tcPr>
              <w:tcW w:w="1458" w:type="dxa"/>
            </w:tcPr>
            <w:p w:rsidR="00D44591" w:rsidRDefault="00D44591" w:rsidP="00C634B9">
              <w:pPr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Fonts w:asciiTheme="minorHAnsi" w:hAnsiTheme="minorHAnsi"/>
                  <w:sz w:val="22"/>
                  <w:szCs w:val="22"/>
                </w:rPr>
                <w:t>A2.10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t>-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instrText xml:space="preserve"> PAGE   \* MERGEFORMAT </w:instrTex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2C2611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Pr="00140DFC">
                <w:rPr>
                  <w:rFonts w:asciiTheme="minorHAnsi" w:hAnsiTheme="minorHAnsi"/>
                  <w:noProof/>
                  <w:sz w:val="22"/>
                  <w:szCs w:val="22"/>
                </w:rPr>
                <w:fldChar w:fldCharType="end"/>
              </w:r>
            </w:p>
          </w:tc>
        </w:tr>
      </w:tbl>
      <w:p w:rsidR="00D44591" w:rsidRPr="00140DFC" w:rsidRDefault="002C2611" w:rsidP="00D44591">
        <w:pPr>
          <w:spacing w:line="60" w:lineRule="auto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D1" w:rsidRDefault="00C20CD1">
      <w:r>
        <w:separator/>
      </w:r>
    </w:p>
  </w:footnote>
  <w:footnote w:type="continuationSeparator" w:id="0">
    <w:p w:rsidR="00C20CD1" w:rsidRDefault="00C2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A" w:rsidRDefault="00750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91" w:rsidRPr="00D44591" w:rsidRDefault="00D44591" w:rsidP="00D44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91" w:rsidRPr="002A4290" w:rsidRDefault="00D44591" w:rsidP="00D44591">
    <w:pPr>
      <w:pStyle w:val="Header"/>
      <w:tabs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proofErr w:type="spellStart"/>
    <w:r>
      <w:rPr>
        <w:rFonts w:asciiTheme="minorHAnsi" w:hAnsiTheme="minorHAnsi"/>
        <w:color w:val="7F7F7F" w:themeColor="text1" w:themeTint="80"/>
        <w:sz w:val="18"/>
        <w:szCs w:val="18"/>
      </w:rPr>
      <w:t>Número</w:t>
    </w:r>
    <w:proofErr w:type="spellEnd"/>
    <w:r>
      <w:rPr>
        <w:rFonts w:asciiTheme="minorHAnsi" w:hAnsiTheme="minorHAnsi"/>
        <w:color w:val="7F7F7F" w:themeColor="text1" w:themeTint="80"/>
        <w:sz w:val="18"/>
        <w:szCs w:val="18"/>
      </w:rPr>
      <w:t xml:space="preserve"> de control de OMB: 0584-XXXX</w:t>
    </w:r>
  </w:p>
  <w:p w:rsidR="00D44591" w:rsidRPr="0059416B" w:rsidRDefault="00D44591" w:rsidP="00D44591">
    <w:pPr>
      <w:pStyle w:val="Header"/>
      <w:tabs>
        <w:tab w:val="left" w:pos="5670"/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7F7FBF">
      <w:rPr>
        <w:rFonts w:asciiTheme="minorHAnsi" w:hAnsiTheme="minorHAnsi"/>
        <w:color w:val="7F7F7F" w:themeColor="text1" w:themeTint="80"/>
        <w:sz w:val="18"/>
        <w:szCs w:val="18"/>
        <w:lang w:val="es-ES_tradnl"/>
      </w:rPr>
      <w:t>Fecha de vencimiento</w:t>
    </w:r>
    <w:r>
      <w:rPr>
        <w:rFonts w:asciiTheme="minorHAnsi" w:hAnsiTheme="minorHAnsi"/>
        <w:color w:val="7F7F7F" w:themeColor="text1" w:themeTint="80"/>
        <w:sz w:val="18"/>
        <w:szCs w:val="18"/>
      </w:rPr>
      <w:t>: XX/XX/XXXX</w:t>
    </w:r>
  </w:p>
  <w:p w:rsidR="00D44591" w:rsidRPr="00D114D8" w:rsidRDefault="00D44591" w:rsidP="00D44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0086D90"/>
    <w:multiLevelType w:val="hybridMultilevel"/>
    <w:tmpl w:val="04ACA850"/>
    <w:lvl w:ilvl="0" w:tplc="B40262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B87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CD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D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0A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C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3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A8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067B"/>
    <w:multiLevelType w:val="hybridMultilevel"/>
    <w:tmpl w:val="3CF2920A"/>
    <w:lvl w:ilvl="0" w:tplc="AFF845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44BC58" w:tentative="1">
      <w:start w:val="1"/>
      <w:numFmt w:val="lowerLetter"/>
      <w:lvlText w:val="%2."/>
      <w:lvlJc w:val="left"/>
      <w:pPr>
        <w:ind w:left="1080" w:hanging="360"/>
      </w:pPr>
    </w:lvl>
    <w:lvl w:ilvl="2" w:tplc="0A66434A" w:tentative="1">
      <w:start w:val="1"/>
      <w:numFmt w:val="lowerRoman"/>
      <w:lvlText w:val="%3."/>
      <w:lvlJc w:val="right"/>
      <w:pPr>
        <w:ind w:left="1800" w:hanging="180"/>
      </w:pPr>
    </w:lvl>
    <w:lvl w:ilvl="3" w:tplc="D34E0DEA" w:tentative="1">
      <w:start w:val="1"/>
      <w:numFmt w:val="decimal"/>
      <w:lvlText w:val="%4."/>
      <w:lvlJc w:val="left"/>
      <w:pPr>
        <w:ind w:left="2520" w:hanging="360"/>
      </w:pPr>
    </w:lvl>
    <w:lvl w:ilvl="4" w:tplc="4C5E1A74" w:tentative="1">
      <w:start w:val="1"/>
      <w:numFmt w:val="lowerLetter"/>
      <w:lvlText w:val="%5."/>
      <w:lvlJc w:val="left"/>
      <w:pPr>
        <w:ind w:left="3240" w:hanging="360"/>
      </w:pPr>
    </w:lvl>
    <w:lvl w:ilvl="5" w:tplc="2A5219C0" w:tentative="1">
      <w:start w:val="1"/>
      <w:numFmt w:val="lowerRoman"/>
      <w:lvlText w:val="%6."/>
      <w:lvlJc w:val="right"/>
      <w:pPr>
        <w:ind w:left="3960" w:hanging="180"/>
      </w:pPr>
    </w:lvl>
    <w:lvl w:ilvl="6" w:tplc="501CBD0A" w:tentative="1">
      <w:start w:val="1"/>
      <w:numFmt w:val="decimal"/>
      <w:lvlText w:val="%7."/>
      <w:lvlJc w:val="left"/>
      <w:pPr>
        <w:ind w:left="4680" w:hanging="360"/>
      </w:pPr>
    </w:lvl>
    <w:lvl w:ilvl="7" w:tplc="D628763E" w:tentative="1">
      <w:start w:val="1"/>
      <w:numFmt w:val="lowerLetter"/>
      <w:lvlText w:val="%8."/>
      <w:lvlJc w:val="left"/>
      <w:pPr>
        <w:ind w:left="5400" w:hanging="360"/>
      </w:pPr>
    </w:lvl>
    <w:lvl w:ilvl="8" w:tplc="954E55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96CE4"/>
    <w:multiLevelType w:val="hybridMultilevel"/>
    <w:tmpl w:val="F0185048"/>
    <w:lvl w:ilvl="0" w:tplc="E67A7D7A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95AC7DA" w:tentative="1">
      <w:start w:val="1"/>
      <w:numFmt w:val="lowerLetter"/>
      <w:lvlText w:val="%2."/>
      <w:lvlJc w:val="left"/>
      <w:pPr>
        <w:ind w:left="1080" w:hanging="360"/>
      </w:pPr>
    </w:lvl>
    <w:lvl w:ilvl="2" w:tplc="946C6694" w:tentative="1">
      <w:start w:val="1"/>
      <w:numFmt w:val="lowerRoman"/>
      <w:lvlText w:val="%3."/>
      <w:lvlJc w:val="right"/>
      <w:pPr>
        <w:ind w:left="1800" w:hanging="180"/>
      </w:pPr>
    </w:lvl>
    <w:lvl w:ilvl="3" w:tplc="920E8DD8" w:tentative="1">
      <w:start w:val="1"/>
      <w:numFmt w:val="decimal"/>
      <w:lvlText w:val="%4."/>
      <w:lvlJc w:val="left"/>
      <w:pPr>
        <w:ind w:left="2520" w:hanging="360"/>
      </w:pPr>
    </w:lvl>
    <w:lvl w:ilvl="4" w:tplc="336AD840" w:tentative="1">
      <w:start w:val="1"/>
      <w:numFmt w:val="lowerLetter"/>
      <w:lvlText w:val="%5."/>
      <w:lvlJc w:val="left"/>
      <w:pPr>
        <w:ind w:left="3240" w:hanging="360"/>
      </w:pPr>
    </w:lvl>
    <w:lvl w:ilvl="5" w:tplc="931E5740" w:tentative="1">
      <w:start w:val="1"/>
      <w:numFmt w:val="lowerRoman"/>
      <w:lvlText w:val="%6."/>
      <w:lvlJc w:val="right"/>
      <w:pPr>
        <w:ind w:left="3960" w:hanging="180"/>
      </w:pPr>
    </w:lvl>
    <w:lvl w:ilvl="6" w:tplc="C62899DA" w:tentative="1">
      <w:start w:val="1"/>
      <w:numFmt w:val="decimal"/>
      <w:lvlText w:val="%7."/>
      <w:lvlJc w:val="left"/>
      <w:pPr>
        <w:ind w:left="4680" w:hanging="360"/>
      </w:pPr>
    </w:lvl>
    <w:lvl w:ilvl="7" w:tplc="EBAEF79C" w:tentative="1">
      <w:start w:val="1"/>
      <w:numFmt w:val="lowerLetter"/>
      <w:lvlText w:val="%8."/>
      <w:lvlJc w:val="left"/>
      <w:pPr>
        <w:ind w:left="5400" w:hanging="360"/>
      </w:pPr>
    </w:lvl>
    <w:lvl w:ilvl="8" w:tplc="A8068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A6407"/>
    <w:multiLevelType w:val="hybridMultilevel"/>
    <w:tmpl w:val="EF9A97FE"/>
    <w:lvl w:ilvl="0" w:tplc="5A18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48C18">
      <w:start w:val="1"/>
      <w:numFmt w:val="lowerLetter"/>
      <w:lvlText w:val="%2."/>
      <w:lvlJc w:val="left"/>
      <w:pPr>
        <w:ind w:left="1080" w:hanging="360"/>
      </w:pPr>
    </w:lvl>
    <w:lvl w:ilvl="2" w:tplc="00483C44" w:tentative="1">
      <w:start w:val="1"/>
      <w:numFmt w:val="lowerRoman"/>
      <w:lvlText w:val="%3."/>
      <w:lvlJc w:val="right"/>
      <w:pPr>
        <w:ind w:left="1800" w:hanging="180"/>
      </w:pPr>
    </w:lvl>
    <w:lvl w:ilvl="3" w:tplc="7D9C5118" w:tentative="1">
      <w:start w:val="1"/>
      <w:numFmt w:val="decimal"/>
      <w:lvlText w:val="%4."/>
      <w:lvlJc w:val="left"/>
      <w:pPr>
        <w:ind w:left="2520" w:hanging="360"/>
      </w:pPr>
    </w:lvl>
    <w:lvl w:ilvl="4" w:tplc="66BE0AC4" w:tentative="1">
      <w:start w:val="1"/>
      <w:numFmt w:val="lowerLetter"/>
      <w:lvlText w:val="%5."/>
      <w:lvlJc w:val="left"/>
      <w:pPr>
        <w:ind w:left="3240" w:hanging="360"/>
      </w:pPr>
    </w:lvl>
    <w:lvl w:ilvl="5" w:tplc="40BE1258" w:tentative="1">
      <w:start w:val="1"/>
      <w:numFmt w:val="lowerRoman"/>
      <w:lvlText w:val="%6."/>
      <w:lvlJc w:val="right"/>
      <w:pPr>
        <w:ind w:left="3960" w:hanging="180"/>
      </w:pPr>
    </w:lvl>
    <w:lvl w:ilvl="6" w:tplc="1212B0DC" w:tentative="1">
      <w:start w:val="1"/>
      <w:numFmt w:val="decimal"/>
      <w:lvlText w:val="%7."/>
      <w:lvlJc w:val="left"/>
      <w:pPr>
        <w:ind w:left="4680" w:hanging="360"/>
      </w:pPr>
    </w:lvl>
    <w:lvl w:ilvl="7" w:tplc="6F14ABDE" w:tentative="1">
      <w:start w:val="1"/>
      <w:numFmt w:val="lowerLetter"/>
      <w:lvlText w:val="%8."/>
      <w:lvlJc w:val="left"/>
      <w:pPr>
        <w:ind w:left="5400" w:hanging="360"/>
      </w:pPr>
    </w:lvl>
    <w:lvl w:ilvl="8" w:tplc="D2582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002F3"/>
    <w:multiLevelType w:val="hybridMultilevel"/>
    <w:tmpl w:val="CC9AD5C0"/>
    <w:lvl w:ilvl="0" w:tplc="75A225CE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A2761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05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8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89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44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1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8C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938"/>
    <w:multiLevelType w:val="hybridMultilevel"/>
    <w:tmpl w:val="4FF4D9C8"/>
    <w:lvl w:ilvl="0" w:tplc="321E15F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CCFC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66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07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0B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2C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81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84EB3"/>
    <w:multiLevelType w:val="hybridMultilevel"/>
    <w:tmpl w:val="9F3652A6"/>
    <w:lvl w:ilvl="0" w:tplc="44C0D14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D660008" w:tentative="1">
      <w:start w:val="1"/>
      <w:numFmt w:val="lowerLetter"/>
      <w:lvlText w:val="%2."/>
      <w:lvlJc w:val="left"/>
      <w:pPr>
        <w:ind w:left="1800" w:hanging="360"/>
      </w:pPr>
    </w:lvl>
    <w:lvl w:ilvl="2" w:tplc="B28E8F80" w:tentative="1">
      <w:start w:val="1"/>
      <w:numFmt w:val="lowerRoman"/>
      <w:lvlText w:val="%3."/>
      <w:lvlJc w:val="right"/>
      <w:pPr>
        <w:ind w:left="2520" w:hanging="180"/>
      </w:pPr>
    </w:lvl>
    <w:lvl w:ilvl="3" w:tplc="91B8BF80" w:tentative="1">
      <w:start w:val="1"/>
      <w:numFmt w:val="decimal"/>
      <w:lvlText w:val="%4."/>
      <w:lvlJc w:val="left"/>
      <w:pPr>
        <w:ind w:left="3240" w:hanging="360"/>
      </w:pPr>
    </w:lvl>
    <w:lvl w:ilvl="4" w:tplc="0CF44D76" w:tentative="1">
      <w:start w:val="1"/>
      <w:numFmt w:val="lowerLetter"/>
      <w:lvlText w:val="%5."/>
      <w:lvlJc w:val="left"/>
      <w:pPr>
        <w:ind w:left="3960" w:hanging="360"/>
      </w:pPr>
    </w:lvl>
    <w:lvl w:ilvl="5" w:tplc="FA123FFE" w:tentative="1">
      <w:start w:val="1"/>
      <w:numFmt w:val="lowerRoman"/>
      <w:lvlText w:val="%6."/>
      <w:lvlJc w:val="right"/>
      <w:pPr>
        <w:ind w:left="4680" w:hanging="180"/>
      </w:pPr>
    </w:lvl>
    <w:lvl w:ilvl="6" w:tplc="42EA562C" w:tentative="1">
      <w:start w:val="1"/>
      <w:numFmt w:val="decimal"/>
      <w:lvlText w:val="%7."/>
      <w:lvlJc w:val="left"/>
      <w:pPr>
        <w:ind w:left="5400" w:hanging="360"/>
      </w:pPr>
    </w:lvl>
    <w:lvl w:ilvl="7" w:tplc="3AE83E56" w:tentative="1">
      <w:start w:val="1"/>
      <w:numFmt w:val="lowerLetter"/>
      <w:lvlText w:val="%8."/>
      <w:lvlJc w:val="left"/>
      <w:pPr>
        <w:ind w:left="6120" w:hanging="360"/>
      </w:pPr>
    </w:lvl>
    <w:lvl w:ilvl="8" w:tplc="F3A836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720F7"/>
    <w:multiLevelType w:val="hybridMultilevel"/>
    <w:tmpl w:val="76261BF0"/>
    <w:lvl w:ilvl="0" w:tplc="018C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2F27A" w:tentative="1">
      <w:start w:val="1"/>
      <w:numFmt w:val="lowerLetter"/>
      <w:lvlText w:val="%2."/>
      <w:lvlJc w:val="left"/>
      <w:pPr>
        <w:ind w:left="1440" w:hanging="360"/>
      </w:pPr>
    </w:lvl>
    <w:lvl w:ilvl="2" w:tplc="C77C8AAA" w:tentative="1">
      <w:start w:val="1"/>
      <w:numFmt w:val="lowerRoman"/>
      <w:lvlText w:val="%3."/>
      <w:lvlJc w:val="right"/>
      <w:pPr>
        <w:ind w:left="2160" w:hanging="180"/>
      </w:pPr>
    </w:lvl>
    <w:lvl w:ilvl="3" w:tplc="08005006" w:tentative="1">
      <w:start w:val="1"/>
      <w:numFmt w:val="decimal"/>
      <w:lvlText w:val="%4."/>
      <w:lvlJc w:val="left"/>
      <w:pPr>
        <w:ind w:left="2880" w:hanging="360"/>
      </w:pPr>
    </w:lvl>
    <w:lvl w:ilvl="4" w:tplc="634E1820" w:tentative="1">
      <w:start w:val="1"/>
      <w:numFmt w:val="lowerLetter"/>
      <w:lvlText w:val="%5."/>
      <w:lvlJc w:val="left"/>
      <w:pPr>
        <w:ind w:left="3600" w:hanging="360"/>
      </w:pPr>
    </w:lvl>
    <w:lvl w:ilvl="5" w:tplc="CB901254" w:tentative="1">
      <w:start w:val="1"/>
      <w:numFmt w:val="lowerRoman"/>
      <w:lvlText w:val="%6."/>
      <w:lvlJc w:val="right"/>
      <w:pPr>
        <w:ind w:left="4320" w:hanging="180"/>
      </w:pPr>
    </w:lvl>
    <w:lvl w:ilvl="6" w:tplc="A04E4A80" w:tentative="1">
      <w:start w:val="1"/>
      <w:numFmt w:val="decimal"/>
      <w:lvlText w:val="%7."/>
      <w:lvlJc w:val="left"/>
      <w:pPr>
        <w:ind w:left="5040" w:hanging="360"/>
      </w:pPr>
    </w:lvl>
    <w:lvl w:ilvl="7" w:tplc="9C6ED5CC" w:tentative="1">
      <w:start w:val="1"/>
      <w:numFmt w:val="lowerLetter"/>
      <w:lvlText w:val="%8."/>
      <w:lvlJc w:val="left"/>
      <w:pPr>
        <w:ind w:left="5760" w:hanging="360"/>
      </w:pPr>
    </w:lvl>
    <w:lvl w:ilvl="8" w:tplc="9D08B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2591"/>
    <w:multiLevelType w:val="hybridMultilevel"/>
    <w:tmpl w:val="DB5E30A2"/>
    <w:lvl w:ilvl="0" w:tplc="D44C27A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7AFEC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E8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C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47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29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0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9A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37FA3"/>
    <w:multiLevelType w:val="hybridMultilevel"/>
    <w:tmpl w:val="EA64C6B0"/>
    <w:lvl w:ilvl="0" w:tplc="3D88D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E9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40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6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20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AB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2E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1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2D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BC073A"/>
    <w:multiLevelType w:val="hybridMultilevel"/>
    <w:tmpl w:val="7B4A4CD4"/>
    <w:lvl w:ilvl="0" w:tplc="447A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21CB2" w:tentative="1">
      <w:start w:val="1"/>
      <w:numFmt w:val="lowerLetter"/>
      <w:lvlText w:val="%2."/>
      <w:lvlJc w:val="left"/>
      <w:pPr>
        <w:ind w:left="1440" w:hanging="360"/>
      </w:pPr>
    </w:lvl>
    <w:lvl w:ilvl="2" w:tplc="4E72FB84" w:tentative="1">
      <w:start w:val="1"/>
      <w:numFmt w:val="lowerRoman"/>
      <w:lvlText w:val="%3."/>
      <w:lvlJc w:val="right"/>
      <w:pPr>
        <w:ind w:left="2160" w:hanging="180"/>
      </w:pPr>
    </w:lvl>
    <w:lvl w:ilvl="3" w:tplc="A9BE67E2" w:tentative="1">
      <w:start w:val="1"/>
      <w:numFmt w:val="decimal"/>
      <w:lvlText w:val="%4."/>
      <w:lvlJc w:val="left"/>
      <w:pPr>
        <w:ind w:left="2880" w:hanging="360"/>
      </w:pPr>
    </w:lvl>
    <w:lvl w:ilvl="4" w:tplc="DCAA17B8" w:tentative="1">
      <w:start w:val="1"/>
      <w:numFmt w:val="lowerLetter"/>
      <w:lvlText w:val="%5."/>
      <w:lvlJc w:val="left"/>
      <w:pPr>
        <w:ind w:left="3600" w:hanging="360"/>
      </w:pPr>
    </w:lvl>
    <w:lvl w:ilvl="5" w:tplc="66A89252" w:tentative="1">
      <w:start w:val="1"/>
      <w:numFmt w:val="lowerRoman"/>
      <w:lvlText w:val="%6."/>
      <w:lvlJc w:val="right"/>
      <w:pPr>
        <w:ind w:left="4320" w:hanging="180"/>
      </w:pPr>
    </w:lvl>
    <w:lvl w:ilvl="6" w:tplc="F0DA8F60" w:tentative="1">
      <w:start w:val="1"/>
      <w:numFmt w:val="decimal"/>
      <w:lvlText w:val="%7."/>
      <w:lvlJc w:val="left"/>
      <w:pPr>
        <w:ind w:left="5040" w:hanging="360"/>
      </w:pPr>
    </w:lvl>
    <w:lvl w:ilvl="7" w:tplc="F62C8AF0" w:tentative="1">
      <w:start w:val="1"/>
      <w:numFmt w:val="lowerLetter"/>
      <w:lvlText w:val="%8."/>
      <w:lvlJc w:val="left"/>
      <w:pPr>
        <w:ind w:left="5760" w:hanging="360"/>
      </w:pPr>
    </w:lvl>
    <w:lvl w:ilvl="8" w:tplc="B114C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D29FB"/>
    <w:multiLevelType w:val="hybridMultilevel"/>
    <w:tmpl w:val="B0AC52FC"/>
    <w:lvl w:ilvl="0" w:tplc="F7B81946">
      <w:start w:val="4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D2045AC2" w:tentative="1">
      <w:start w:val="1"/>
      <w:numFmt w:val="lowerLetter"/>
      <w:lvlText w:val="%2."/>
      <w:lvlJc w:val="left"/>
      <w:pPr>
        <w:ind w:left="1080" w:hanging="360"/>
      </w:pPr>
    </w:lvl>
    <w:lvl w:ilvl="2" w:tplc="4A3072F8" w:tentative="1">
      <w:start w:val="1"/>
      <w:numFmt w:val="lowerRoman"/>
      <w:lvlText w:val="%3."/>
      <w:lvlJc w:val="right"/>
      <w:pPr>
        <w:ind w:left="1800" w:hanging="180"/>
      </w:pPr>
    </w:lvl>
    <w:lvl w:ilvl="3" w:tplc="06B00AEA" w:tentative="1">
      <w:start w:val="1"/>
      <w:numFmt w:val="decimal"/>
      <w:lvlText w:val="%4."/>
      <w:lvlJc w:val="left"/>
      <w:pPr>
        <w:ind w:left="2520" w:hanging="360"/>
      </w:pPr>
    </w:lvl>
    <w:lvl w:ilvl="4" w:tplc="06C863BA" w:tentative="1">
      <w:start w:val="1"/>
      <w:numFmt w:val="lowerLetter"/>
      <w:lvlText w:val="%5."/>
      <w:lvlJc w:val="left"/>
      <w:pPr>
        <w:ind w:left="3240" w:hanging="360"/>
      </w:pPr>
    </w:lvl>
    <w:lvl w:ilvl="5" w:tplc="3CAE6766" w:tentative="1">
      <w:start w:val="1"/>
      <w:numFmt w:val="lowerRoman"/>
      <w:lvlText w:val="%6."/>
      <w:lvlJc w:val="right"/>
      <w:pPr>
        <w:ind w:left="3960" w:hanging="180"/>
      </w:pPr>
    </w:lvl>
    <w:lvl w:ilvl="6" w:tplc="259C5D82" w:tentative="1">
      <w:start w:val="1"/>
      <w:numFmt w:val="decimal"/>
      <w:lvlText w:val="%7."/>
      <w:lvlJc w:val="left"/>
      <w:pPr>
        <w:ind w:left="4680" w:hanging="360"/>
      </w:pPr>
    </w:lvl>
    <w:lvl w:ilvl="7" w:tplc="BC48CD40" w:tentative="1">
      <w:start w:val="1"/>
      <w:numFmt w:val="lowerLetter"/>
      <w:lvlText w:val="%8."/>
      <w:lvlJc w:val="left"/>
      <w:pPr>
        <w:ind w:left="5400" w:hanging="360"/>
      </w:pPr>
    </w:lvl>
    <w:lvl w:ilvl="8" w:tplc="C1C07C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72F80"/>
    <w:multiLevelType w:val="hybridMultilevel"/>
    <w:tmpl w:val="AFEC8A46"/>
    <w:lvl w:ilvl="0" w:tplc="A5FEB1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9DBEF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2E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BA3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03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E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C6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8E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A3EDD"/>
    <w:multiLevelType w:val="hybridMultilevel"/>
    <w:tmpl w:val="E6F01DFE"/>
    <w:lvl w:ilvl="0" w:tplc="64EAE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C68DEC" w:tentative="1">
      <w:start w:val="1"/>
      <w:numFmt w:val="lowerLetter"/>
      <w:lvlText w:val="%2."/>
      <w:lvlJc w:val="left"/>
      <w:pPr>
        <w:ind w:left="1440" w:hanging="360"/>
      </w:pPr>
    </w:lvl>
    <w:lvl w:ilvl="2" w:tplc="257C7D36" w:tentative="1">
      <w:start w:val="1"/>
      <w:numFmt w:val="lowerRoman"/>
      <w:lvlText w:val="%3."/>
      <w:lvlJc w:val="right"/>
      <w:pPr>
        <w:ind w:left="2160" w:hanging="180"/>
      </w:pPr>
    </w:lvl>
    <w:lvl w:ilvl="3" w:tplc="03120D8C" w:tentative="1">
      <w:start w:val="1"/>
      <w:numFmt w:val="decimal"/>
      <w:lvlText w:val="%4."/>
      <w:lvlJc w:val="left"/>
      <w:pPr>
        <w:ind w:left="2880" w:hanging="360"/>
      </w:pPr>
    </w:lvl>
    <w:lvl w:ilvl="4" w:tplc="1BA84CD8" w:tentative="1">
      <w:start w:val="1"/>
      <w:numFmt w:val="lowerLetter"/>
      <w:lvlText w:val="%5."/>
      <w:lvlJc w:val="left"/>
      <w:pPr>
        <w:ind w:left="3600" w:hanging="360"/>
      </w:pPr>
    </w:lvl>
    <w:lvl w:ilvl="5" w:tplc="908271A6" w:tentative="1">
      <w:start w:val="1"/>
      <w:numFmt w:val="lowerRoman"/>
      <w:lvlText w:val="%6."/>
      <w:lvlJc w:val="right"/>
      <w:pPr>
        <w:ind w:left="4320" w:hanging="180"/>
      </w:pPr>
    </w:lvl>
    <w:lvl w:ilvl="6" w:tplc="6A7458F6" w:tentative="1">
      <w:start w:val="1"/>
      <w:numFmt w:val="decimal"/>
      <w:lvlText w:val="%7."/>
      <w:lvlJc w:val="left"/>
      <w:pPr>
        <w:ind w:left="5040" w:hanging="360"/>
      </w:pPr>
    </w:lvl>
    <w:lvl w:ilvl="7" w:tplc="450C3250" w:tentative="1">
      <w:start w:val="1"/>
      <w:numFmt w:val="lowerLetter"/>
      <w:lvlText w:val="%8."/>
      <w:lvlJc w:val="left"/>
      <w:pPr>
        <w:ind w:left="5760" w:hanging="360"/>
      </w:pPr>
    </w:lvl>
    <w:lvl w:ilvl="8" w:tplc="9D16F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52AF0"/>
    <w:multiLevelType w:val="hybridMultilevel"/>
    <w:tmpl w:val="FDBE103C"/>
    <w:lvl w:ilvl="0" w:tplc="24C042E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8D88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48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F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1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AA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6A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E3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6024A"/>
    <w:multiLevelType w:val="hybridMultilevel"/>
    <w:tmpl w:val="2A2E84A8"/>
    <w:lvl w:ilvl="0" w:tplc="65D2C4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1E52D8" w:tentative="1">
      <w:start w:val="1"/>
      <w:numFmt w:val="lowerLetter"/>
      <w:lvlText w:val="%2."/>
      <w:lvlJc w:val="left"/>
      <w:pPr>
        <w:ind w:left="1080" w:hanging="360"/>
      </w:pPr>
    </w:lvl>
    <w:lvl w:ilvl="2" w:tplc="A5FAD85A" w:tentative="1">
      <w:start w:val="1"/>
      <w:numFmt w:val="lowerRoman"/>
      <w:lvlText w:val="%3."/>
      <w:lvlJc w:val="right"/>
      <w:pPr>
        <w:ind w:left="1800" w:hanging="180"/>
      </w:pPr>
    </w:lvl>
    <w:lvl w:ilvl="3" w:tplc="B6E4CB0E" w:tentative="1">
      <w:start w:val="1"/>
      <w:numFmt w:val="decimal"/>
      <w:lvlText w:val="%4."/>
      <w:lvlJc w:val="left"/>
      <w:pPr>
        <w:ind w:left="2520" w:hanging="360"/>
      </w:pPr>
    </w:lvl>
    <w:lvl w:ilvl="4" w:tplc="6C56C07A" w:tentative="1">
      <w:start w:val="1"/>
      <w:numFmt w:val="lowerLetter"/>
      <w:lvlText w:val="%5."/>
      <w:lvlJc w:val="left"/>
      <w:pPr>
        <w:ind w:left="3240" w:hanging="360"/>
      </w:pPr>
    </w:lvl>
    <w:lvl w:ilvl="5" w:tplc="8042FE6A" w:tentative="1">
      <w:start w:val="1"/>
      <w:numFmt w:val="lowerRoman"/>
      <w:lvlText w:val="%6."/>
      <w:lvlJc w:val="right"/>
      <w:pPr>
        <w:ind w:left="3960" w:hanging="180"/>
      </w:pPr>
    </w:lvl>
    <w:lvl w:ilvl="6" w:tplc="E640B004" w:tentative="1">
      <w:start w:val="1"/>
      <w:numFmt w:val="decimal"/>
      <w:lvlText w:val="%7."/>
      <w:lvlJc w:val="left"/>
      <w:pPr>
        <w:ind w:left="4680" w:hanging="360"/>
      </w:pPr>
    </w:lvl>
    <w:lvl w:ilvl="7" w:tplc="1424F9F4" w:tentative="1">
      <w:start w:val="1"/>
      <w:numFmt w:val="lowerLetter"/>
      <w:lvlText w:val="%8."/>
      <w:lvlJc w:val="left"/>
      <w:pPr>
        <w:ind w:left="5400" w:hanging="360"/>
      </w:pPr>
    </w:lvl>
    <w:lvl w:ilvl="8" w:tplc="A7D8B8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EB394C"/>
    <w:multiLevelType w:val="hybridMultilevel"/>
    <w:tmpl w:val="BA144110"/>
    <w:lvl w:ilvl="0" w:tplc="46E2B0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67019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40BD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98F5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1E6A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0823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26DE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E83A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7CF6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4"/>
  </w:num>
  <w:num w:numId="16">
    <w:abstractNumId w:val="20"/>
  </w:num>
  <w:num w:numId="17">
    <w:abstractNumId w:val="13"/>
  </w:num>
  <w:num w:numId="18">
    <w:abstractNumId w:val="9"/>
  </w:num>
  <w:num w:numId="19">
    <w:abstractNumId w:val="8"/>
  </w:num>
  <w:num w:numId="20">
    <w:abstractNumId w:val="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3"/>
    <w:rsid w:val="00115681"/>
    <w:rsid w:val="001967C7"/>
    <w:rsid w:val="001E1FF1"/>
    <w:rsid w:val="0025779E"/>
    <w:rsid w:val="002B7873"/>
    <w:rsid w:val="002C2611"/>
    <w:rsid w:val="003573FE"/>
    <w:rsid w:val="0039298A"/>
    <w:rsid w:val="003B2E86"/>
    <w:rsid w:val="003D0616"/>
    <w:rsid w:val="00433344"/>
    <w:rsid w:val="004643DC"/>
    <w:rsid w:val="004775C8"/>
    <w:rsid w:val="004A6870"/>
    <w:rsid w:val="005E336D"/>
    <w:rsid w:val="0071380D"/>
    <w:rsid w:val="007508BA"/>
    <w:rsid w:val="008B542F"/>
    <w:rsid w:val="008C1F65"/>
    <w:rsid w:val="009C71E4"/>
    <w:rsid w:val="00A0528A"/>
    <w:rsid w:val="00A10A24"/>
    <w:rsid w:val="00A46BF2"/>
    <w:rsid w:val="00A70784"/>
    <w:rsid w:val="00B67D0D"/>
    <w:rsid w:val="00B84FDD"/>
    <w:rsid w:val="00B9419C"/>
    <w:rsid w:val="00C20CD1"/>
    <w:rsid w:val="00D44591"/>
    <w:rsid w:val="00DB4CC8"/>
    <w:rsid w:val="00E64AF1"/>
    <w:rsid w:val="00E92B5A"/>
    <w:rsid w:val="00E97864"/>
    <w:rsid w:val="00ED5F23"/>
    <w:rsid w:val="00F50830"/>
    <w:rsid w:val="00FC0D53"/>
    <w:rsid w:val="00FC3DDC"/>
    <w:rsid w:val="00FD4BE7"/>
    <w:rsid w:val="00FF578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89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A1-1stLeader">
    <w:name w:val="A1-1st Leader"/>
    <w:rsid w:val="00BD0489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BD04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D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489"/>
  </w:style>
  <w:style w:type="paragraph" w:styleId="BalloonText">
    <w:name w:val="Balloon Text"/>
    <w:basedOn w:val="Normal"/>
    <w:link w:val="BalloonTextChar"/>
    <w:uiPriority w:val="99"/>
    <w:semiHidden/>
    <w:unhideWhenUsed/>
    <w:rsid w:val="00BD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A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b/>
      <w:bCs/>
    </w:rPr>
  </w:style>
  <w:style w:type="paragraph" w:styleId="Revision">
    <w:name w:val="Revision"/>
    <w:hidden/>
    <w:uiPriority w:val="99"/>
    <w:semiHidden/>
    <w:rsid w:val="00B804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460"/>
    <w:pPr>
      <w:ind w:left="720"/>
      <w:contextualSpacing/>
    </w:pPr>
  </w:style>
  <w:style w:type="paragraph" w:customStyle="1" w:styleId="SurveyHeading1">
    <w:name w:val="Survey Heading 1"/>
    <w:basedOn w:val="Normal"/>
    <w:rsid w:val="0035093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152A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89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A1-1stLeader">
    <w:name w:val="A1-1st Leader"/>
    <w:rsid w:val="00BD0489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BD048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D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489"/>
  </w:style>
  <w:style w:type="paragraph" w:styleId="BalloonText">
    <w:name w:val="Balloon Text"/>
    <w:basedOn w:val="Normal"/>
    <w:link w:val="BalloonTextChar"/>
    <w:uiPriority w:val="99"/>
    <w:semiHidden/>
    <w:unhideWhenUsed/>
    <w:rsid w:val="00BD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6A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23"/>
    <w:rPr>
      <w:b/>
      <w:bCs/>
    </w:rPr>
  </w:style>
  <w:style w:type="paragraph" w:styleId="Revision">
    <w:name w:val="Revision"/>
    <w:hidden/>
    <w:uiPriority w:val="99"/>
    <w:semiHidden/>
    <w:rsid w:val="00B804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460"/>
    <w:pPr>
      <w:ind w:left="720"/>
      <w:contextualSpacing/>
    </w:pPr>
  </w:style>
  <w:style w:type="paragraph" w:customStyle="1" w:styleId="SurveyHeading1">
    <w:name w:val="Survey Heading 1"/>
    <w:basedOn w:val="Normal"/>
    <w:rsid w:val="0035093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152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996D-9588-45D7-893B-307F7A7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2F5E4E41.dotm</Template>
  <TotalTime>0</TotalTime>
  <Pages>19</Pages>
  <Words>4027</Words>
  <Characters>21244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Annmarie Winkler</cp:lastModifiedBy>
  <cp:revision>3</cp:revision>
  <cp:lastPrinted>2014-06-04T15:31:00Z</cp:lastPrinted>
  <dcterms:created xsi:type="dcterms:W3CDTF">2014-09-23T18:21:00Z</dcterms:created>
  <dcterms:modified xsi:type="dcterms:W3CDTF">2014-09-26T15:19:00Z</dcterms:modified>
</cp:coreProperties>
</file>