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0"/>
          <w:lang w:eastAsia="en-US"/>
        </w:rPr>
        <w:id w:val="434408004"/>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2D75CB">
            <w:trPr>
              <w:trHeight w:val="2880"/>
              <w:jc w:val="center"/>
            </w:trPr>
            <w:sdt>
              <w:sdtPr>
                <w:rPr>
                  <w:rFonts w:asciiTheme="majorHAnsi" w:eastAsiaTheme="majorEastAsia" w:hAnsiTheme="majorHAnsi" w:cstheme="majorBidi"/>
                  <w:caps/>
                  <w:szCs w:val="20"/>
                  <w:lang w:eastAsia="en-US"/>
                </w:rPr>
                <w:alias w:val="Company"/>
                <w:id w:val="15524243"/>
                <w:placeholder>
                  <w:docPart w:val="B3C919CAFA1C432C8426AD3B8371909A"/>
                </w:placeholder>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rsidR="002D75CB" w:rsidRDefault="002D75C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2D75CB">
            <w:trPr>
              <w:trHeight w:val="1440"/>
              <w:jc w:val="center"/>
            </w:trPr>
            <w:sdt>
              <w:sdtPr>
                <w:rPr>
                  <w:rFonts w:asciiTheme="majorHAnsi" w:eastAsiaTheme="majorEastAsia" w:hAnsiTheme="majorHAnsi" w:cstheme="majorBidi"/>
                  <w:sz w:val="80"/>
                  <w:szCs w:val="80"/>
                </w:rPr>
                <w:alias w:val="Title"/>
                <w:id w:val="15524250"/>
                <w:placeholder>
                  <w:docPart w:val="98C3FD1662374B89B09B89A8BF2DB98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D75CB" w:rsidRDefault="002D75CB" w:rsidP="002D75C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9</w:t>
                    </w:r>
                  </w:p>
                </w:tc>
              </w:sdtContent>
            </w:sdt>
          </w:tr>
          <w:tr w:rsidR="002D75CB">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D75CB" w:rsidRDefault="002D75CB" w:rsidP="002D75CB">
                    <w:pPr>
                      <w:pStyle w:val="NoSpacing"/>
                      <w:jc w:val="center"/>
                      <w:rPr>
                        <w:rFonts w:asciiTheme="majorHAnsi" w:eastAsiaTheme="majorEastAsia" w:hAnsiTheme="majorHAnsi" w:cstheme="majorBidi"/>
                        <w:sz w:val="44"/>
                        <w:szCs w:val="44"/>
                      </w:rPr>
                    </w:pPr>
                    <w:r w:rsidRPr="002D75CB">
                      <w:rPr>
                        <w:rFonts w:asciiTheme="majorHAnsi" w:eastAsiaTheme="majorEastAsia" w:hAnsiTheme="majorHAnsi" w:cstheme="majorBidi"/>
                        <w:sz w:val="44"/>
                        <w:szCs w:val="44"/>
                      </w:rPr>
                      <w:t xml:space="preserve">Student Survey </w:t>
                    </w:r>
                    <w:r>
                      <w:rPr>
                        <w:rFonts w:asciiTheme="majorHAnsi" w:eastAsiaTheme="majorEastAsia" w:hAnsiTheme="majorHAnsi" w:cstheme="majorBidi"/>
                        <w:sz w:val="44"/>
                        <w:szCs w:val="44"/>
                      </w:rPr>
                      <w:t>Introductory E-mail</w:t>
                    </w:r>
                  </w:p>
                </w:tc>
              </w:sdtContent>
            </w:sdt>
          </w:tr>
        </w:tbl>
        <w:p w:rsidR="002D75CB" w:rsidRDefault="002D75CB"/>
        <w:p w:rsidR="002D75CB" w:rsidRDefault="002D75CB"/>
        <w:p w:rsidR="002D75CB" w:rsidRDefault="002D75CB"/>
        <w:p w:rsidR="002D75CB" w:rsidRDefault="002D75CB">
          <w:pPr>
            <w:spacing w:after="200" w:line="276" w:lineRule="auto"/>
          </w:pPr>
          <w:r>
            <w:br w:type="page"/>
          </w:r>
        </w:p>
      </w:sdtContent>
    </w:sdt>
    <w:p w:rsidR="00BD00C0" w:rsidRPr="000A7D66" w:rsidRDefault="00BD00C0" w:rsidP="00BD00C0">
      <w:r w:rsidRPr="000A7D66">
        <w:lastRenderedPageBreak/>
        <w:t xml:space="preserve">Dear </w:t>
      </w:r>
      <w:r>
        <w:t>&lt;NAME&gt;</w:t>
      </w:r>
      <w:r w:rsidRPr="000A7D66">
        <w:t>:</w:t>
      </w:r>
    </w:p>
    <w:p w:rsidR="00BD00C0" w:rsidRDefault="00BD00C0" w:rsidP="00BD00C0"/>
    <w:p w:rsidR="00BD00C0" w:rsidRDefault="00BD00C0" w:rsidP="00BD00C0">
      <w:r>
        <w:t>You have been identified by an Academic Research Enhancement Award (AREA)</w:t>
      </w:r>
      <w:r w:rsidR="00542C9C">
        <w:t xml:space="preserve"> awardee</w:t>
      </w:r>
      <w:r>
        <w:t xml:space="preserve"> as a student who previously worked in an AREA-funded laboratory. As the Director of the AREA (R15) Program, I am working</w:t>
      </w:r>
      <w:r w:rsidRPr="000A7D66">
        <w:t xml:space="preserve"> with </w:t>
      </w:r>
      <w:proofErr w:type="spellStart"/>
      <w:r w:rsidRPr="000A7D66">
        <w:t>Westat</w:t>
      </w:r>
      <w:proofErr w:type="spellEnd"/>
      <w:r w:rsidRPr="000A7D66">
        <w:t xml:space="preserve">, a nationally recognized </w:t>
      </w:r>
      <w:r>
        <w:t>independent</w:t>
      </w:r>
      <w:r w:rsidRPr="000A7D66">
        <w:t xml:space="preserve"> research organization, </w:t>
      </w:r>
      <w:r w:rsidRPr="006E4CC7">
        <w:t xml:space="preserve">to </w:t>
      </w:r>
      <w:r>
        <w:t xml:space="preserve">evaluate the extent to which the AREA program is fulfilling its mission to strengthen the overall quality and productivity of funded institutions or schools and to expose undergraduate students to hands-on research experience. On my behalf, </w:t>
      </w:r>
      <w:proofErr w:type="spellStart"/>
      <w:r>
        <w:t>Westat</w:t>
      </w:r>
      <w:proofErr w:type="spellEnd"/>
      <w:r>
        <w:t xml:space="preserve"> is collecting information from AREA</w:t>
      </w:r>
      <w:r w:rsidR="00542C9C">
        <w:t xml:space="preserve"> awardees</w:t>
      </w:r>
      <w:r>
        <w:t>, students involved in AREA-f</w:t>
      </w:r>
      <w:r w:rsidR="002D75CB">
        <w:t>unded projects, and</w:t>
      </w:r>
      <w:r>
        <w:t xml:space="preserve"> applicants for AREA funding.   </w:t>
      </w:r>
    </w:p>
    <w:p w:rsidR="00BD00C0" w:rsidRDefault="00BD00C0" w:rsidP="00BD00C0"/>
    <w:p w:rsidR="00BD00C0" w:rsidRDefault="00BD00C0" w:rsidP="00BD00C0">
      <w:r>
        <w:t>Your</w:t>
      </w:r>
      <w:r w:rsidRPr="000A7D66">
        <w:t xml:space="preserve"> feedback is critical to understanding </w:t>
      </w:r>
      <w:r>
        <w:t xml:space="preserve">the program. In about one week, you will receive an invitation to participate in an online survey for this evaluation from </w:t>
      </w:r>
      <w:proofErr w:type="spellStart"/>
      <w:r>
        <w:t>Westat</w:t>
      </w:r>
      <w:proofErr w:type="spellEnd"/>
      <w:r>
        <w:t>.</w:t>
      </w:r>
      <w:r w:rsidR="002D75CB">
        <w:t xml:space="preserve"> </w:t>
      </w:r>
      <w:r>
        <w:t xml:space="preserve">Participation in the survey is voluntary, but your involvement will help NIH understand the impact of the AREA program and develop strategies to further enhance the program’s impact.  </w:t>
      </w:r>
    </w:p>
    <w:p w:rsidR="00BD00C0" w:rsidRDefault="00BD00C0" w:rsidP="00BD00C0"/>
    <w:p w:rsidR="00BD00C0" w:rsidRDefault="00BD00C0" w:rsidP="00BD00C0">
      <w:r>
        <w:t>If you have any questions about the administration of this survey or the overall evaluation, please contact me.</w:t>
      </w:r>
    </w:p>
    <w:p w:rsidR="00BD00C0" w:rsidRDefault="00BD00C0" w:rsidP="00BD00C0"/>
    <w:p w:rsidR="00BD00C0" w:rsidRDefault="00BD00C0" w:rsidP="00BD00C0">
      <w:pPr>
        <w:rPr>
          <w:rFonts w:ascii="Garamond" w:eastAsiaTheme="minorEastAsia" w:hAnsi="Garamond"/>
          <w:noProof/>
          <w:color w:val="1F497D"/>
        </w:rPr>
      </w:pPr>
      <w:r>
        <w:rPr>
          <w:rFonts w:ascii="Garamond" w:eastAsiaTheme="minorEastAsia" w:hAnsi="Garamond"/>
          <w:noProof/>
          <w:color w:val="1F497D"/>
        </w:rPr>
        <w:t>Michelle M. Timmerman, Ph.D.</w:t>
      </w:r>
    </w:p>
    <w:p w:rsidR="00BD00C0" w:rsidRDefault="00BD00C0" w:rsidP="00BD00C0">
      <w:pPr>
        <w:rPr>
          <w:rFonts w:ascii="Garamond" w:eastAsiaTheme="minorEastAsia" w:hAnsi="Garamond"/>
          <w:noProof/>
          <w:color w:val="1F497D"/>
        </w:rPr>
      </w:pPr>
      <w:r>
        <w:rPr>
          <w:rFonts w:ascii="Garamond" w:eastAsiaTheme="minorEastAsia" w:hAnsi="Garamond"/>
          <w:noProof/>
          <w:color w:val="1F497D"/>
        </w:rPr>
        <w:t>Director, NIH AREA Program</w:t>
      </w:r>
    </w:p>
    <w:p w:rsidR="00BD00C0" w:rsidRDefault="00BD00C0" w:rsidP="00BD00C0">
      <w:pPr>
        <w:rPr>
          <w:rFonts w:ascii="Garamond" w:eastAsiaTheme="minorEastAsia" w:hAnsi="Garamond"/>
          <w:noProof/>
          <w:color w:val="1F497D"/>
        </w:rPr>
      </w:pPr>
      <w:r>
        <w:rPr>
          <w:rFonts w:ascii="Garamond" w:eastAsiaTheme="minorEastAsia" w:hAnsi="Garamond"/>
          <w:noProof/>
          <w:color w:val="1F497D"/>
        </w:rPr>
        <w:t>Office of Extramural Research</w:t>
      </w:r>
    </w:p>
    <w:p w:rsidR="00BD00C0" w:rsidRDefault="00BD00C0" w:rsidP="00BD00C0">
      <w:pPr>
        <w:rPr>
          <w:rFonts w:ascii="Garamond" w:eastAsiaTheme="minorEastAsia" w:hAnsi="Garamond"/>
          <w:noProof/>
          <w:color w:val="1F497D"/>
        </w:rPr>
      </w:pPr>
      <w:r>
        <w:rPr>
          <w:rFonts w:ascii="Garamond" w:eastAsiaTheme="minorEastAsia" w:hAnsi="Garamond"/>
          <w:noProof/>
          <w:color w:val="1F497D"/>
        </w:rPr>
        <w:t>Office of the Director</w:t>
      </w:r>
    </w:p>
    <w:p w:rsidR="00BD00C0" w:rsidRDefault="00BD00C0" w:rsidP="00BD00C0">
      <w:pPr>
        <w:rPr>
          <w:rFonts w:ascii="Garamond" w:eastAsiaTheme="minorEastAsia" w:hAnsi="Garamond"/>
          <w:noProof/>
          <w:color w:val="1F497D"/>
          <w:szCs w:val="22"/>
        </w:rPr>
      </w:pPr>
      <w:r>
        <w:rPr>
          <w:rFonts w:ascii="Garamond" w:eastAsiaTheme="minorEastAsia" w:hAnsi="Garamond"/>
          <w:noProof/>
          <w:color w:val="1F497D"/>
        </w:rPr>
        <w:t>National Institutes of Health</w:t>
      </w:r>
    </w:p>
    <w:p w:rsidR="00BD00C0" w:rsidRDefault="00BD00C0" w:rsidP="00BD00C0">
      <w:pPr>
        <w:rPr>
          <w:rFonts w:ascii="Garamond" w:eastAsiaTheme="minorEastAsia" w:hAnsi="Garamond"/>
          <w:noProof/>
          <w:color w:val="1F497D"/>
        </w:rPr>
      </w:pPr>
      <w:r>
        <w:rPr>
          <w:rFonts w:ascii="Garamond" w:eastAsiaTheme="minorEastAsia" w:hAnsi="Garamond"/>
          <w:noProof/>
          <w:color w:val="1F497D"/>
          <w:u w:val="single"/>
        </w:rPr>
        <w:t>R151@mail.nih.gov</w:t>
      </w:r>
    </w:p>
    <w:p w:rsidR="00BD00C0" w:rsidRDefault="00BD00C0" w:rsidP="00BD00C0"/>
    <w:p w:rsidR="00BD00C0" w:rsidRDefault="00BD00C0" w:rsidP="00BD00C0"/>
    <w:p w:rsidR="00BD00C0" w:rsidRDefault="00BD00C0" w:rsidP="00BD00C0"/>
    <w:p w:rsidR="00BD00C0" w:rsidRDefault="00BD00C0" w:rsidP="00BD00C0">
      <w:pPr>
        <w:rPr>
          <w:rFonts w:ascii="Garamond" w:hAnsi="Garamond"/>
          <w:b/>
          <w:sz w:val="24"/>
          <w:szCs w:val="24"/>
        </w:rPr>
      </w:pPr>
    </w:p>
    <w:p w:rsidR="00BD00C0" w:rsidRDefault="00BD00C0" w:rsidP="00BD00C0">
      <w:pPr>
        <w:rPr>
          <w:rFonts w:ascii="Garamond" w:hAnsi="Garamond"/>
          <w:b/>
          <w:sz w:val="24"/>
          <w:szCs w:val="24"/>
        </w:rPr>
      </w:pPr>
      <w:bookmarkStart w:id="0" w:name="_GoBack"/>
      <w:bookmarkEnd w:id="0"/>
    </w:p>
    <w:p w:rsidR="00BD00C0" w:rsidRDefault="00BD00C0" w:rsidP="00BD00C0">
      <w:pPr>
        <w:rPr>
          <w:rFonts w:ascii="Garamond" w:hAnsi="Garamond"/>
          <w:b/>
          <w:sz w:val="24"/>
          <w:szCs w:val="24"/>
        </w:rPr>
      </w:pPr>
    </w:p>
    <w:p w:rsidR="00BD00C0" w:rsidRPr="00D32A9D" w:rsidRDefault="00BD00C0" w:rsidP="00BD00C0">
      <w:pPr>
        <w:rPr>
          <w:b/>
          <w:szCs w:val="22"/>
        </w:rPr>
      </w:pPr>
    </w:p>
    <w:p w:rsidR="00BD00C0" w:rsidRDefault="00BD00C0" w:rsidP="00BD00C0">
      <w:pPr>
        <w:rPr>
          <w:rFonts w:ascii="Garamond" w:hAnsi="Garamond"/>
          <w:b/>
          <w:sz w:val="24"/>
          <w:szCs w:val="24"/>
        </w:rPr>
      </w:pPr>
    </w:p>
    <w:p w:rsidR="00BD00C0" w:rsidRDefault="00BD00C0" w:rsidP="00BD00C0">
      <w:pPr>
        <w:rPr>
          <w:rFonts w:ascii="Garamond" w:hAnsi="Garamond"/>
          <w:b/>
          <w:sz w:val="24"/>
          <w:szCs w:val="24"/>
        </w:rPr>
      </w:pPr>
    </w:p>
    <w:p w:rsidR="00BD00C0" w:rsidRDefault="00BD00C0" w:rsidP="00BD00C0">
      <w:pPr>
        <w:rPr>
          <w:rFonts w:ascii="Garamond" w:hAnsi="Garamond"/>
          <w:b/>
          <w:sz w:val="24"/>
          <w:szCs w:val="24"/>
        </w:rPr>
      </w:pPr>
    </w:p>
    <w:p w:rsidR="007A4A94" w:rsidRDefault="000F5B5B"/>
    <w:sectPr w:rsidR="007A4A94" w:rsidSect="002D75CB">
      <w:pgSz w:w="12240" w:h="15840" w:code="1"/>
      <w:pgMar w:top="1440" w:right="1440" w:bottom="1440" w:left="1440" w:header="720" w:footer="576" w:gutter="0"/>
      <w:pgNumType w:start="0"/>
      <w:cols w:space="720"/>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C0"/>
    <w:rsid w:val="000F5B5B"/>
    <w:rsid w:val="00125D1B"/>
    <w:rsid w:val="002D75CB"/>
    <w:rsid w:val="00542C9C"/>
    <w:rsid w:val="00BD00C0"/>
    <w:rsid w:val="00F2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C0"/>
    <w:pPr>
      <w:spacing w:after="0" w:line="24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75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75CB"/>
    <w:rPr>
      <w:rFonts w:eastAsiaTheme="minorEastAsia"/>
      <w:lang w:eastAsia="ja-JP"/>
    </w:rPr>
  </w:style>
  <w:style w:type="paragraph" w:styleId="BalloonText">
    <w:name w:val="Balloon Text"/>
    <w:basedOn w:val="Normal"/>
    <w:link w:val="BalloonTextChar"/>
    <w:uiPriority w:val="99"/>
    <w:semiHidden/>
    <w:unhideWhenUsed/>
    <w:rsid w:val="002D75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C0"/>
    <w:pPr>
      <w:spacing w:after="0" w:line="240" w:lineRule="atLeas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75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D75CB"/>
    <w:rPr>
      <w:rFonts w:eastAsiaTheme="minorEastAsia"/>
      <w:lang w:eastAsia="ja-JP"/>
    </w:rPr>
  </w:style>
  <w:style w:type="paragraph" w:styleId="BalloonText">
    <w:name w:val="Balloon Text"/>
    <w:basedOn w:val="Normal"/>
    <w:link w:val="BalloonTextChar"/>
    <w:uiPriority w:val="99"/>
    <w:semiHidden/>
    <w:unhideWhenUsed/>
    <w:rsid w:val="002D75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C919CAFA1C432C8426AD3B8371909A"/>
        <w:category>
          <w:name w:val="General"/>
          <w:gallery w:val="placeholder"/>
        </w:category>
        <w:types>
          <w:type w:val="bbPlcHdr"/>
        </w:types>
        <w:behaviors>
          <w:behavior w:val="content"/>
        </w:behaviors>
        <w:guid w:val="{36546694-515D-413E-8668-D41204D191A4}"/>
      </w:docPartPr>
      <w:docPartBody>
        <w:p w:rsidR="00A82F33" w:rsidRDefault="00E36ECF" w:rsidP="00E36ECF">
          <w:pPr>
            <w:pStyle w:val="B3C919CAFA1C432C8426AD3B8371909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CF"/>
    <w:rsid w:val="00072249"/>
    <w:rsid w:val="00A52CCD"/>
    <w:rsid w:val="00A82F33"/>
    <w:rsid w:val="00AA6421"/>
    <w:rsid w:val="00E3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919CAFA1C432C8426AD3B8371909A">
    <w:name w:val="B3C919CAFA1C432C8426AD3B8371909A"/>
    <w:rsid w:val="00E36ECF"/>
  </w:style>
  <w:style w:type="paragraph" w:customStyle="1" w:styleId="98C3FD1662374B89B09B89A8BF2DB987">
    <w:name w:val="98C3FD1662374B89B09B89A8BF2DB987"/>
    <w:rsid w:val="00E36ECF"/>
  </w:style>
  <w:style w:type="paragraph" w:customStyle="1" w:styleId="B2B94142CF0C4A3E8E4651B77EA692DA">
    <w:name w:val="B2B94142CF0C4A3E8E4651B77EA692DA"/>
    <w:rsid w:val="00E36ECF"/>
  </w:style>
  <w:style w:type="paragraph" w:customStyle="1" w:styleId="E89567E2DB1F448B9E28DAB68BA4B3D5">
    <w:name w:val="E89567E2DB1F448B9E28DAB68BA4B3D5"/>
    <w:rsid w:val="00E36ECF"/>
  </w:style>
  <w:style w:type="paragraph" w:customStyle="1" w:styleId="A395C6ED27AA4FE9A4C7F275A6146382">
    <w:name w:val="A395C6ED27AA4FE9A4C7F275A6146382"/>
    <w:rsid w:val="00E36ECF"/>
  </w:style>
  <w:style w:type="paragraph" w:customStyle="1" w:styleId="62C65E4936434D70A678BA441F5E2D60">
    <w:name w:val="62C65E4936434D70A678BA441F5E2D60"/>
    <w:rsid w:val="00E36E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C919CAFA1C432C8426AD3B8371909A">
    <w:name w:val="B3C919CAFA1C432C8426AD3B8371909A"/>
    <w:rsid w:val="00E36ECF"/>
  </w:style>
  <w:style w:type="paragraph" w:customStyle="1" w:styleId="98C3FD1662374B89B09B89A8BF2DB987">
    <w:name w:val="98C3FD1662374B89B09B89A8BF2DB987"/>
    <w:rsid w:val="00E36ECF"/>
  </w:style>
  <w:style w:type="paragraph" w:customStyle="1" w:styleId="B2B94142CF0C4A3E8E4651B77EA692DA">
    <w:name w:val="B2B94142CF0C4A3E8E4651B77EA692DA"/>
    <w:rsid w:val="00E36ECF"/>
  </w:style>
  <w:style w:type="paragraph" w:customStyle="1" w:styleId="E89567E2DB1F448B9E28DAB68BA4B3D5">
    <w:name w:val="E89567E2DB1F448B9E28DAB68BA4B3D5"/>
    <w:rsid w:val="00E36ECF"/>
  </w:style>
  <w:style w:type="paragraph" w:customStyle="1" w:styleId="A395C6ED27AA4FE9A4C7F275A6146382">
    <w:name w:val="A395C6ED27AA4FE9A4C7F275A6146382"/>
    <w:rsid w:val="00E36ECF"/>
  </w:style>
  <w:style w:type="paragraph" w:customStyle="1" w:styleId="62C65E4936434D70A678BA441F5E2D60">
    <w:name w:val="62C65E4936434D70A678BA441F5E2D60"/>
    <w:rsid w:val="00E36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35930D1B.dotm</Template>
  <TotalTime>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Attachment 9</vt:lpstr>
    </vt:vector>
  </TitlesOfParts>
  <Company>NIH office of the director (OD)</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dc:title>
  <dc:subject>Student Survey Introductory E-mail</dc:subject>
  <dc:creator>Jocelyn Marrow</dc:creator>
  <cp:lastModifiedBy>Jocelyn Marrow</cp:lastModifiedBy>
  <cp:revision>2</cp:revision>
  <dcterms:created xsi:type="dcterms:W3CDTF">2014-10-03T17:02:00Z</dcterms:created>
  <dcterms:modified xsi:type="dcterms:W3CDTF">2014-10-03T17:02:00Z</dcterms:modified>
</cp:coreProperties>
</file>