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1025911862"/>
        <w:docPartObj>
          <w:docPartGallery w:val="Cover Pages"/>
          <w:docPartUnique/>
        </w:docPartObj>
      </w:sdtPr>
      <w:sdtEndPr>
        <w:rPr>
          <w:rFonts w:ascii="Times New Roman" w:eastAsia="Times New Roman" w:hAnsi="Times New Roman" w:cs="Times New Roman"/>
          <w:caps w:val="0"/>
        </w:rPr>
      </w:sdtEndPr>
      <w:sdtContent>
        <w:tbl>
          <w:tblPr>
            <w:tblW w:w="5000" w:type="pct"/>
            <w:jc w:val="center"/>
            <w:tblLook w:val="04A0" w:firstRow="1" w:lastRow="0" w:firstColumn="1" w:lastColumn="0" w:noHBand="0" w:noVBand="1"/>
          </w:tblPr>
          <w:tblGrid>
            <w:gridCol w:w="9576"/>
          </w:tblGrid>
          <w:tr w:rsidR="003303ED">
            <w:trPr>
              <w:trHeight w:val="2880"/>
              <w:jc w:val="center"/>
            </w:trPr>
            <w:sdt>
              <w:sdtPr>
                <w:rPr>
                  <w:rFonts w:asciiTheme="majorHAnsi" w:eastAsiaTheme="majorEastAsia" w:hAnsiTheme="majorHAnsi" w:cstheme="majorBidi"/>
                  <w:caps/>
                  <w:sz w:val="24"/>
                  <w:szCs w:val="24"/>
                  <w:lang w:eastAsia="en-US"/>
                </w:rPr>
                <w:alias w:val="Company"/>
                <w:id w:val="15524243"/>
                <w:dataBinding w:prefixMappings="xmlns:ns0='http://schemas.openxmlformats.org/officeDocument/2006/extended-properties'" w:xpath="/ns0:Properties[1]/ns0:Company[1]" w:storeItemID="{6668398D-A668-4E3E-A5EB-62B293D839F1}"/>
                <w:text/>
              </w:sdtPr>
              <w:sdtEndPr>
                <w:rPr>
                  <w:sz w:val="22"/>
                  <w:szCs w:val="22"/>
                  <w:lang w:eastAsia="ja-JP"/>
                </w:rPr>
              </w:sdtEndPr>
              <w:sdtContent>
                <w:tc>
                  <w:tcPr>
                    <w:tcW w:w="5000" w:type="pct"/>
                  </w:tcPr>
                  <w:p w:rsidR="003303ED" w:rsidRDefault="003303ED">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NIH Office of the Director (OD)</w:t>
                    </w:r>
                  </w:p>
                </w:tc>
              </w:sdtContent>
            </w:sdt>
          </w:tr>
          <w:tr w:rsidR="003303ED">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3303ED" w:rsidRDefault="003303ED" w:rsidP="003303ED">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Attachment 13</w:t>
                    </w:r>
                  </w:p>
                </w:tc>
              </w:sdtContent>
            </w:sdt>
          </w:tr>
          <w:tr w:rsidR="003303ED">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3303ED" w:rsidRDefault="003303ED" w:rsidP="003303ED">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Student Survey Reminder E-mail</w:t>
                    </w:r>
                  </w:p>
                </w:tc>
              </w:sdtContent>
            </w:sdt>
          </w:tr>
        </w:tbl>
        <w:p w:rsidR="003303ED" w:rsidRDefault="003303ED"/>
        <w:p w:rsidR="003303ED" w:rsidRDefault="003303ED"/>
        <w:p w:rsidR="003303ED" w:rsidRDefault="003303ED"/>
        <w:p w:rsidR="003303ED" w:rsidRDefault="003303ED">
          <w:pPr>
            <w:spacing w:after="200" w:line="276" w:lineRule="auto"/>
            <w:rPr>
              <w:sz w:val="22"/>
              <w:szCs w:val="22"/>
            </w:rPr>
          </w:pPr>
          <w:r>
            <w:rPr>
              <w:sz w:val="22"/>
              <w:szCs w:val="22"/>
            </w:rPr>
            <w:br w:type="page"/>
          </w:r>
        </w:p>
      </w:sdtContent>
    </w:sdt>
    <w:p w:rsidR="00195BB5" w:rsidRPr="008C3B1D" w:rsidRDefault="00195BB5" w:rsidP="00195BB5">
      <w:pPr>
        <w:ind w:right="-720"/>
        <w:rPr>
          <w:sz w:val="22"/>
          <w:szCs w:val="22"/>
        </w:rPr>
      </w:pPr>
      <w:r w:rsidRPr="008C3B1D">
        <w:rPr>
          <w:sz w:val="22"/>
          <w:szCs w:val="22"/>
        </w:rPr>
        <w:lastRenderedPageBreak/>
        <w:t>Dear &lt;NAME&gt;:</w:t>
      </w:r>
    </w:p>
    <w:p w:rsidR="00195BB5" w:rsidRPr="008C3B1D" w:rsidRDefault="00195BB5" w:rsidP="00195BB5">
      <w:pPr>
        <w:ind w:right="-720"/>
        <w:rPr>
          <w:sz w:val="22"/>
          <w:szCs w:val="22"/>
        </w:rPr>
      </w:pPr>
    </w:p>
    <w:p w:rsidR="00195BB5" w:rsidRPr="008C3B1D" w:rsidRDefault="00FC2862" w:rsidP="00195BB5">
      <w:pPr>
        <w:ind w:right="-720"/>
        <w:rPr>
          <w:sz w:val="22"/>
          <w:szCs w:val="22"/>
        </w:rPr>
      </w:pPr>
      <w:r>
        <w:rPr>
          <w:sz w:val="22"/>
          <w:szCs w:val="22"/>
        </w:rPr>
        <w:t>On behalf of the Director of the NIH Academic Research Enhancement Award (AREA) Program, we would like to remind you to participate i</w:t>
      </w:r>
      <w:r w:rsidR="00195BB5" w:rsidRPr="008C3B1D">
        <w:rPr>
          <w:sz w:val="22"/>
          <w:szCs w:val="22"/>
        </w:rPr>
        <w:t>n an online survey for a</w:t>
      </w:r>
      <w:r w:rsidR="00195BB5">
        <w:rPr>
          <w:sz w:val="22"/>
          <w:szCs w:val="22"/>
        </w:rPr>
        <w:t>n</w:t>
      </w:r>
      <w:r w:rsidR="00195BB5" w:rsidRPr="008C3B1D">
        <w:rPr>
          <w:sz w:val="22"/>
          <w:szCs w:val="22"/>
        </w:rPr>
        <w:t xml:space="preserve"> evaluation of the</w:t>
      </w:r>
      <w:r w:rsidR="00195BB5">
        <w:rPr>
          <w:sz w:val="22"/>
          <w:szCs w:val="22"/>
        </w:rPr>
        <w:t xml:space="preserve"> Academic Research Enhancement Award (AREA</w:t>
      </w:r>
      <w:r w:rsidR="00195BB5" w:rsidRPr="008C3B1D">
        <w:rPr>
          <w:sz w:val="22"/>
          <w:szCs w:val="22"/>
        </w:rPr>
        <w:t>)</w:t>
      </w:r>
      <w:r w:rsidR="00195BB5">
        <w:rPr>
          <w:sz w:val="22"/>
          <w:szCs w:val="22"/>
        </w:rPr>
        <w:t xml:space="preserve"> programs</w:t>
      </w:r>
      <w:r w:rsidR="00195BB5" w:rsidRPr="008C3B1D">
        <w:rPr>
          <w:sz w:val="22"/>
          <w:szCs w:val="22"/>
        </w:rPr>
        <w:t xml:space="preserve">. </w:t>
      </w:r>
      <w:r w:rsidR="007C06E6">
        <w:rPr>
          <w:sz w:val="22"/>
          <w:szCs w:val="22"/>
        </w:rPr>
        <w:t xml:space="preserve"> </w:t>
      </w:r>
      <w:r w:rsidR="002C3F6E">
        <w:rPr>
          <w:sz w:val="22"/>
          <w:szCs w:val="22"/>
        </w:rPr>
        <w:t xml:space="preserve">According to our records, you conducted research with Professor [insert professor’s name] at [insert institution name]. </w:t>
      </w:r>
      <w:r w:rsidR="007C06E6">
        <w:rPr>
          <w:sz w:val="22"/>
          <w:szCs w:val="22"/>
        </w:rPr>
        <w:t xml:space="preserve">We expect the survey to take 20 </w:t>
      </w:r>
      <w:r w:rsidR="00195BB5" w:rsidRPr="008C3B1D">
        <w:rPr>
          <w:sz w:val="22"/>
          <w:szCs w:val="22"/>
        </w:rPr>
        <w:t>m</w:t>
      </w:r>
      <w:bookmarkStart w:id="0" w:name="_GoBack"/>
      <w:bookmarkEnd w:id="0"/>
      <w:r w:rsidR="00195BB5" w:rsidRPr="008C3B1D">
        <w:rPr>
          <w:sz w:val="22"/>
          <w:szCs w:val="22"/>
        </w:rPr>
        <w:t>inutes or less to complete.</w:t>
      </w:r>
    </w:p>
    <w:p w:rsidR="00195BB5" w:rsidRPr="008C3B1D" w:rsidRDefault="00195BB5" w:rsidP="00195BB5">
      <w:pPr>
        <w:ind w:right="-720"/>
        <w:rPr>
          <w:sz w:val="22"/>
          <w:szCs w:val="22"/>
        </w:rPr>
      </w:pPr>
    </w:p>
    <w:p w:rsidR="00195BB5" w:rsidRDefault="00195BB5" w:rsidP="00195BB5">
      <w:pPr>
        <w:ind w:right="-720"/>
        <w:rPr>
          <w:sz w:val="22"/>
          <w:szCs w:val="22"/>
        </w:rPr>
      </w:pPr>
      <w:r>
        <w:rPr>
          <w:sz w:val="22"/>
          <w:szCs w:val="22"/>
        </w:rPr>
        <w:t xml:space="preserve">NIH is working with </w:t>
      </w:r>
      <w:proofErr w:type="spellStart"/>
      <w:r>
        <w:rPr>
          <w:sz w:val="22"/>
          <w:szCs w:val="22"/>
        </w:rPr>
        <w:t>Westat</w:t>
      </w:r>
      <w:proofErr w:type="spellEnd"/>
      <w:r>
        <w:rPr>
          <w:sz w:val="22"/>
          <w:szCs w:val="22"/>
        </w:rPr>
        <w:t xml:space="preserve">, an </w:t>
      </w:r>
      <w:r w:rsidRPr="00EE7051">
        <w:rPr>
          <w:sz w:val="22"/>
          <w:szCs w:val="22"/>
        </w:rPr>
        <w:t xml:space="preserve">independent research organization, to evaluate the extent to which the AREA program is fulfilling its mission to strengthen the overall quality and productivity of funded institutions or schools and to expose students to hands-on research experience.  As </w:t>
      </w:r>
      <w:r>
        <w:rPr>
          <w:sz w:val="22"/>
          <w:szCs w:val="22"/>
        </w:rPr>
        <w:t>a student who previously worked in an AREA-funded laboratory</w:t>
      </w:r>
      <w:r w:rsidRPr="00EE7051">
        <w:rPr>
          <w:sz w:val="22"/>
          <w:szCs w:val="22"/>
        </w:rPr>
        <w:t>, your feedback is critical to understanding the program, its challenges, and successes.</w:t>
      </w:r>
    </w:p>
    <w:p w:rsidR="00195BB5" w:rsidRPr="008C3B1D" w:rsidRDefault="00195BB5" w:rsidP="00195BB5">
      <w:pPr>
        <w:ind w:right="-720"/>
        <w:rPr>
          <w:color w:val="FF0000"/>
          <w:sz w:val="22"/>
          <w:szCs w:val="22"/>
        </w:rPr>
      </w:pPr>
    </w:p>
    <w:p w:rsidR="00195BB5" w:rsidRPr="008C3B1D" w:rsidRDefault="00195BB5" w:rsidP="00195BB5">
      <w:pPr>
        <w:ind w:right="-720"/>
        <w:rPr>
          <w:sz w:val="22"/>
          <w:szCs w:val="22"/>
        </w:rPr>
      </w:pPr>
      <w:r w:rsidRPr="008C3B1D">
        <w:rPr>
          <w:sz w:val="22"/>
          <w:szCs w:val="22"/>
        </w:rPr>
        <w:t xml:space="preserve">Participation in the survey is voluntary, but your involvement </w:t>
      </w:r>
      <w:r w:rsidR="00EC7315">
        <w:rPr>
          <w:sz w:val="22"/>
          <w:szCs w:val="22"/>
        </w:rPr>
        <w:t>is important for ensuring t</w:t>
      </w:r>
      <w:r w:rsidRPr="008C3B1D">
        <w:rPr>
          <w:sz w:val="22"/>
          <w:szCs w:val="22"/>
        </w:rPr>
        <w:t xml:space="preserve">hat </w:t>
      </w:r>
      <w:r>
        <w:rPr>
          <w:sz w:val="22"/>
          <w:szCs w:val="22"/>
        </w:rPr>
        <w:t>AREA</w:t>
      </w:r>
      <w:r w:rsidRPr="008C3B1D">
        <w:rPr>
          <w:sz w:val="22"/>
          <w:szCs w:val="22"/>
        </w:rPr>
        <w:t xml:space="preserve"> and similar future efforts are successful.  Information shared in the survey is </w:t>
      </w:r>
      <w:r w:rsidR="008267FA">
        <w:rPr>
          <w:sz w:val="22"/>
          <w:szCs w:val="22"/>
        </w:rPr>
        <w:t>private under the Privacy Act</w:t>
      </w:r>
      <w:r w:rsidRPr="008C3B1D">
        <w:rPr>
          <w:sz w:val="22"/>
          <w:szCs w:val="22"/>
        </w:rPr>
        <w:t>.  Data will be reported thematically in the aggregate and will exclude personal identifiers.</w:t>
      </w:r>
    </w:p>
    <w:p w:rsidR="00195BB5" w:rsidRPr="008C3B1D" w:rsidRDefault="00195BB5" w:rsidP="00195BB5">
      <w:pPr>
        <w:ind w:right="-720"/>
        <w:rPr>
          <w:sz w:val="22"/>
          <w:szCs w:val="22"/>
        </w:rPr>
      </w:pPr>
    </w:p>
    <w:p w:rsidR="00195BB5" w:rsidRPr="008C3B1D" w:rsidRDefault="00195BB5" w:rsidP="00195BB5">
      <w:pPr>
        <w:pStyle w:val="SL-FlLftSgl"/>
        <w:ind w:right="-720"/>
        <w:rPr>
          <w:szCs w:val="22"/>
        </w:rPr>
      </w:pPr>
      <w:r w:rsidRPr="008C3B1D">
        <w:rPr>
          <w:szCs w:val="22"/>
        </w:rPr>
        <w:t xml:space="preserve">Thank you in advance for your cooperation.  </w:t>
      </w:r>
      <w:r w:rsidR="00E31B20">
        <w:t xml:space="preserve">If you have questions about the study or the survey, please contact me or Michelle Timmerman.  Dr. Timmerman may be reached at 301-402-0672 or </w:t>
      </w:r>
      <w:hyperlink r:id="rId5" w:history="1">
        <w:r w:rsidR="00E31B20" w:rsidRPr="00B829F1">
          <w:rPr>
            <w:rStyle w:val="Hyperlink"/>
          </w:rPr>
          <w:t>R151@mail.nih.gov</w:t>
        </w:r>
      </w:hyperlink>
      <w:r w:rsidR="00E31B20">
        <w:t xml:space="preserve">.  </w:t>
      </w:r>
      <w:r>
        <w:rPr>
          <w:szCs w:val="22"/>
        </w:rPr>
        <w:t xml:space="preserve">Please </w:t>
      </w:r>
      <w:r w:rsidRPr="008C3B1D">
        <w:rPr>
          <w:szCs w:val="22"/>
        </w:rPr>
        <w:t>follow the following link to begin the survey:</w:t>
      </w:r>
    </w:p>
    <w:p w:rsidR="00195BB5" w:rsidRPr="008C3B1D" w:rsidRDefault="00195BB5" w:rsidP="00195BB5">
      <w:pPr>
        <w:pStyle w:val="SL-FlLftSgl"/>
        <w:ind w:right="-720"/>
        <w:rPr>
          <w:szCs w:val="22"/>
        </w:rPr>
      </w:pPr>
    </w:p>
    <w:p w:rsidR="00195BB5" w:rsidRPr="008C3B1D" w:rsidRDefault="00195BB5" w:rsidP="00195BB5">
      <w:pPr>
        <w:pStyle w:val="SL-FlLftSgl"/>
        <w:ind w:right="-720"/>
        <w:rPr>
          <w:color w:val="FF0000"/>
          <w:szCs w:val="22"/>
        </w:rPr>
      </w:pPr>
      <w:r w:rsidRPr="008C3B1D">
        <w:rPr>
          <w:color w:val="FF0000"/>
          <w:szCs w:val="22"/>
        </w:rPr>
        <w:t>[Hyper-link to survey goes here]</w:t>
      </w:r>
    </w:p>
    <w:p w:rsidR="00195BB5" w:rsidRDefault="00195BB5" w:rsidP="00195BB5">
      <w:pPr>
        <w:ind w:right="-720"/>
        <w:rPr>
          <w:sz w:val="22"/>
          <w:szCs w:val="22"/>
        </w:rPr>
      </w:pPr>
    </w:p>
    <w:p w:rsidR="00195BB5" w:rsidRDefault="00195BB5" w:rsidP="00195BB5">
      <w:r>
        <w:t>Best regards,</w:t>
      </w:r>
    </w:p>
    <w:p w:rsidR="00195BB5" w:rsidRDefault="00195BB5" w:rsidP="00195BB5"/>
    <w:p w:rsidR="00195BB5" w:rsidRDefault="00195BB5" w:rsidP="00195BB5">
      <w:r>
        <w:t>Jocelyn Marrow, Ph.D.</w:t>
      </w:r>
    </w:p>
    <w:p w:rsidR="00195BB5" w:rsidRDefault="00195BB5" w:rsidP="00195BB5">
      <w:r>
        <w:t>Senior Study Director</w:t>
      </w:r>
    </w:p>
    <w:p w:rsidR="00195BB5" w:rsidRDefault="00195BB5" w:rsidP="00195BB5">
      <w:proofErr w:type="spellStart"/>
      <w:r>
        <w:t>Westat</w:t>
      </w:r>
      <w:proofErr w:type="spellEnd"/>
    </w:p>
    <w:p w:rsidR="00195BB5" w:rsidRDefault="00195BB5" w:rsidP="00195BB5">
      <w:r>
        <w:t>1600 Research Boulevard</w:t>
      </w:r>
    </w:p>
    <w:p w:rsidR="00195BB5" w:rsidRDefault="00195BB5" w:rsidP="00195BB5">
      <w:r>
        <w:t>Rockville MD 20850</w:t>
      </w:r>
    </w:p>
    <w:p w:rsidR="00195BB5" w:rsidRDefault="00D32E72" w:rsidP="00195BB5">
      <w:hyperlink r:id="rId6" w:history="1">
        <w:r w:rsidR="007C06E6" w:rsidRPr="00A82A4E">
          <w:rPr>
            <w:rStyle w:val="Hyperlink"/>
          </w:rPr>
          <w:t>NIHAREAsurvey@westat.com</w:t>
        </w:r>
      </w:hyperlink>
    </w:p>
    <w:p w:rsidR="007C06E6" w:rsidRDefault="007C06E6" w:rsidP="00195BB5">
      <w:r>
        <w:t>240-314-5887</w:t>
      </w:r>
    </w:p>
    <w:p w:rsidR="00195BB5" w:rsidRPr="008C3B1D" w:rsidRDefault="00195BB5" w:rsidP="00195BB5">
      <w:pPr>
        <w:ind w:right="-720"/>
        <w:rPr>
          <w:sz w:val="22"/>
          <w:szCs w:val="22"/>
        </w:rPr>
      </w:pPr>
    </w:p>
    <w:p w:rsidR="00195BB5" w:rsidRDefault="00195BB5" w:rsidP="00195BB5">
      <w:pPr>
        <w:ind w:right="-720"/>
        <w:rPr>
          <w:b/>
          <w:sz w:val="22"/>
          <w:szCs w:val="22"/>
        </w:rPr>
      </w:pPr>
    </w:p>
    <w:p w:rsidR="007A4A94" w:rsidRDefault="00D32E72"/>
    <w:sectPr w:rsidR="007A4A94" w:rsidSect="003303ED">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B5"/>
    <w:rsid w:val="00125D1B"/>
    <w:rsid w:val="00195BB5"/>
    <w:rsid w:val="002C3F6E"/>
    <w:rsid w:val="003303ED"/>
    <w:rsid w:val="005A4491"/>
    <w:rsid w:val="007C06E6"/>
    <w:rsid w:val="008267FA"/>
    <w:rsid w:val="008F3F8B"/>
    <w:rsid w:val="00D32E72"/>
    <w:rsid w:val="00E31B20"/>
    <w:rsid w:val="00EC7315"/>
    <w:rsid w:val="00F243B7"/>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B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95BB5"/>
    <w:rPr>
      <w:color w:val="0000FF"/>
      <w:u w:val="single"/>
    </w:rPr>
  </w:style>
  <w:style w:type="paragraph" w:customStyle="1" w:styleId="SL-FlLftSgl">
    <w:name w:val="SL-Fl Lft Sgl"/>
    <w:basedOn w:val="Normal"/>
    <w:rsid w:val="00195BB5"/>
    <w:pPr>
      <w:spacing w:line="240" w:lineRule="atLeast"/>
    </w:pPr>
    <w:rPr>
      <w:sz w:val="22"/>
      <w:szCs w:val="20"/>
    </w:rPr>
  </w:style>
  <w:style w:type="paragraph" w:styleId="NoSpacing">
    <w:name w:val="No Spacing"/>
    <w:link w:val="NoSpacingChar"/>
    <w:uiPriority w:val="1"/>
    <w:qFormat/>
    <w:rsid w:val="003303E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303ED"/>
    <w:rPr>
      <w:rFonts w:eastAsiaTheme="minorEastAsia"/>
      <w:lang w:eastAsia="ja-JP"/>
    </w:rPr>
  </w:style>
  <w:style w:type="paragraph" w:styleId="BalloonText">
    <w:name w:val="Balloon Text"/>
    <w:basedOn w:val="Normal"/>
    <w:link w:val="BalloonTextChar"/>
    <w:uiPriority w:val="99"/>
    <w:semiHidden/>
    <w:unhideWhenUsed/>
    <w:rsid w:val="003303ED"/>
    <w:rPr>
      <w:rFonts w:ascii="Tahoma" w:hAnsi="Tahoma" w:cs="Tahoma"/>
      <w:sz w:val="16"/>
      <w:szCs w:val="16"/>
    </w:rPr>
  </w:style>
  <w:style w:type="character" w:customStyle="1" w:styleId="BalloonTextChar">
    <w:name w:val="Balloon Text Char"/>
    <w:basedOn w:val="DefaultParagraphFont"/>
    <w:link w:val="BalloonText"/>
    <w:uiPriority w:val="99"/>
    <w:semiHidden/>
    <w:rsid w:val="003303E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B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95BB5"/>
    <w:rPr>
      <w:color w:val="0000FF"/>
      <w:u w:val="single"/>
    </w:rPr>
  </w:style>
  <w:style w:type="paragraph" w:customStyle="1" w:styleId="SL-FlLftSgl">
    <w:name w:val="SL-Fl Lft Sgl"/>
    <w:basedOn w:val="Normal"/>
    <w:rsid w:val="00195BB5"/>
    <w:pPr>
      <w:spacing w:line="240" w:lineRule="atLeast"/>
    </w:pPr>
    <w:rPr>
      <w:sz w:val="22"/>
      <w:szCs w:val="20"/>
    </w:rPr>
  </w:style>
  <w:style w:type="paragraph" w:styleId="NoSpacing">
    <w:name w:val="No Spacing"/>
    <w:link w:val="NoSpacingChar"/>
    <w:uiPriority w:val="1"/>
    <w:qFormat/>
    <w:rsid w:val="003303E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303ED"/>
    <w:rPr>
      <w:rFonts w:eastAsiaTheme="minorEastAsia"/>
      <w:lang w:eastAsia="ja-JP"/>
    </w:rPr>
  </w:style>
  <w:style w:type="paragraph" w:styleId="BalloonText">
    <w:name w:val="Balloon Text"/>
    <w:basedOn w:val="Normal"/>
    <w:link w:val="BalloonTextChar"/>
    <w:uiPriority w:val="99"/>
    <w:semiHidden/>
    <w:unhideWhenUsed/>
    <w:rsid w:val="003303ED"/>
    <w:rPr>
      <w:rFonts w:ascii="Tahoma" w:hAnsi="Tahoma" w:cs="Tahoma"/>
      <w:sz w:val="16"/>
      <w:szCs w:val="16"/>
    </w:rPr>
  </w:style>
  <w:style w:type="character" w:customStyle="1" w:styleId="BalloonTextChar">
    <w:name w:val="Balloon Text Char"/>
    <w:basedOn w:val="DefaultParagraphFont"/>
    <w:link w:val="BalloonText"/>
    <w:uiPriority w:val="99"/>
    <w:semiHidden/>
    <w:rsid w:val="003303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IHAREAsurvey@westat.com" TargetMode="External"/><Relationship Id="rId5" Type="http://schemas.openxmlformats.org/officeDocument/2006/relationships/hyperlink" Target="mailto:R151@mail.ni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54399C36.dotm</Template>
  <TotalTime>1</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Attachment 13</vt:lpstr>
    </vt:vector>
  </TitlesOfParts>
  <Company>NIH Office of the Director (OD)</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13</dc:title>
  <dc:subject>Student Survey Reminder E-mail</dc:subject>
  <dc:creator>Martha Palan</dc:creator>
  <cp:lastModifiedBy>Jocelyn Marrow</cp:lastModifiedBy>
  <cp:revision>3</cp:revision>
  <dcterms:created xsi:type="dcterms:W3CDTF">2014-10-03T17:07:00Z</dcterms:created>
  <dcterms:modified xsi:type="dcterms:W3CDTF">2014-10-03T17:08:00Z</dcterms:modified>
</cp:coreProperties>
</file>