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5315760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6C5E6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Company"/>
                <w:id w:val="15524243"/>
                <w:placeholder>
                  <w:docPart w:val="597F3FC63F984F85BF0B090C84F644F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C5E61" w:rsidRDefault="006C5E6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NIH Office of the Director (OD)</w:t>
                    </w:r>
                  </w:p>
                </w:tc>
              </w:sdtContent>
            </w:sdt>
          </w:tr>
          <w:tr w:rsidR="006C5E6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7D8DE323E4CF481EBCBEB0B9787F5DA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C5E61" w:rsidRDefault="006C5E61" w:rsidP="006C5E6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Attachment 14</w:t>
                    </w:r>
                  </w:p>
                </w:tc>
              </w:sdtContent>
            </w:sdt>
          </w:tr>
          <w:tr w:rsidR="006C5E6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C5E61" w:rsidRDefault="006C5E61" w:rsidP="006C5E61">
                    <w:pPr>
                      <w:pStyle w:val="NoSpacing"/>
                      <w:ind w:left="108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Survey Reminder Phone</w:t>
                    </w:r>
                  </w:p>
                </w:tc>
              </w:sdtContent>
            </w:sdt>
          </w:tr>
          <w:tr w:rsidR="006C5E6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C5E61" w:rsidRDefault="006C5E61">
                <w:pPr>
                  <w:pStyle w:val="NoSpacing"/>
                  <w:jc w:val="center"/>
                </w:pPr>
              </w:p>
            </w:tc>
          </w:tr>
          <w:tr w:rsidR="006C5E6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C5E61" w:rsidRDefault="006C5E61" w:rsidP="006C5E61">
                    <w:pPr>
                      <w:pStyle w:val="NoSpacing"/>
                      <w:numPr>
                        <w:ilvl w:val="0"/>
                        <w:numId w:val="2"/>
                      </w:num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Awardees</w:t>
                    </w:r>
                  </w:p>
                </w:tc>
              </w:sdtContent>
            </w:sdt>
          </w:tr>
          <w:tr w:rsidR="006C5E6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C5E61" w:rsidRDefault="006C5E61" w:rsidP="006C5E61">
                    <w:pPr>
                      <w:pStyle w:val="NoSpacing"/>
                      <w:numPr>
                        <w:ilvl w:val="0"/>
                        <w:numId w:val="2"/>
                      </w:num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Applicants</w:t>
                    </w:r>
                  </w:p>
                </w:tc>
              </w:sdtContent>
            </w:sdt>
          </w:tr>
        </w:tbl>
        <w:p w:rsidR="006C5E61" w:rsidRDefault="006C5E61"/>
        <w:p w:rsidR="006C5E61" w:rsidRDefault="006C5E61"/>
        <w:p w:rsidR="006C5E61" w:rsidRDefault="006C5E61"/>
        <w:p w:rsidR="006C5E61" w:rsidRDefault="006C5E61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:rsidR="001E4620" w:rsidRPr="00BD7017" w:rsidRDefault="001E4620" w:rsidP="001E4620">
      <w:pPr>
        <w:tabs>
          <w:tab w:val="left" w:pos="1665"/>
        </w:tabs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Hello &lt;NAME&gt;: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My name is _________.  I am with a research firm called </w:t>
      </w:r>
      <w:proofErr w:type="spellStart"/>
      <w:r w:rsidRPr="00BD7017">
        <w:rPr>
          <w:sz w:val="22"/>
          <w:szCs w:val="22"/>
        </w:rPr>
        <w:t>Westat</w:t>
      </w:r>
      <w:proofErr w:type="spellEnd"/>
      <w:r w:rsidRPr="00BD7017">
        <w:rPr>
          <w:sz w:val="22"/>
          <w:szCs w:val="22"/>
        </w:rPr>
        <w:t xml:space="preserve"> and I am following up on your interest to particip</w:t>
      </w:r>
      <w:r w:rsidR="00086AC2">
        <w:rPr>
          <w:sz w:val="22"/>
          <w:szCs w:val="22"/>
        </w:rPr>
        <w:t xml:space="preserve">ate in an online survey for an evaluation of the </w:t>
      </w:r>
      <w:r w:rsidR="006C5E61">
        <w:rPr>
          <w:sz w:val="22"/>
          <w:szCs w:val="22"/>
        </w:rPr>
        <w:t xml:space="preserve">NIH </w:t>
      </w:r>
      <w:r>
        <w:rPr>
          <w:sz w:val="22"/>
          <w:szCs w:val="22"/>
        </w:rPr>
        <w:t>Academic R</w:t>
      </w:r>
      <w:r w:rsidR="00086AC2">
        <w:rPr>
          <w:sz w:val="22"/>
          <w:szCs w:val="22"/>
        </w:rPr>
        <w:t>esearch Enhancement Award</w:t>
      </w:r>
      <w:r w:rsidR="006C5E61">
        <w:rPr>
          <w:sz w:val="22"/>
          <w:szCs w:val="22"/>
        </w:rPr>
        <w:t xml:space="preserve"> P</w:t>
      </w:r>
      <w:r w:rsidR="00022A36">
        <w:rPr>
          <w:sz w:val="22"/>
          <w:szCs w:val="22"/>
        </w:rPr>
        <w:t>rogram</w:t>
      </w:r>
      <w:r w:rsidR="00086AC2">
        <w:rPr>
          <w:sz w:val="22"/>
          <w:szCs w:val="22"/>
        </w:rPr>
        <w:t xml:space="preserve">.  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response]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On behalf of the Nat</w:t>
      </w:r>
      <w:r w:rsidR="00086AC2">
        <w:rPr>
          <w:sz w:val="22"/>
          <w:szCs w:val="22"/>
        </w:rPr>
        <w:t>ional Institutes of Health</w:t>
      </w:r>
      <w:r w:rsidRPr="00BD7017">
        <w:rPr>
          <w:sz w:val="22"/>
          <w:szCs w:val="22"/>
        </w:rPr>
        <w:t>, we appreciate your willingness to participate.  As explained in the e-mail correspondence we expect the</w:t>
      </w:r>
      <w:r w:rsidR="00FD3A94">
        <w:rPr>
          <w:sz w:val="22"/>
          <w:szCs w:val="22"/>
        </w:rPr>
        <w:t xml:space="preserve"> survey to take approximately 30</w:t>
      </w:r>
      <w:r w:rsidRPr="00BD7017">
        <w:rPr>
          <w:sz w:val="22"/>
          <w:szCs w:val="22"/>
        </w:rPr>
        <w:t xml:space="preserve"> minutes or less.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According to our records you are</w:t>
      </w:r>
      <w:r w:rsidR="0080440C">
        <w:rPr>
          <w:sz w:val="22"/>
          <w:szCs w:val="22"/>
        </w:rPr>
        <w:t>,</w:t>
      </w:r>
      <w:r>
        <w:rPr>
          <w:sz w:val="22"/>
          <w:szCs w:val="22"/>
        </w:rPr>
        <w:t xml:space="preserve"> or were</w:t>
      </w:r>
      <w:r w:rsidR="0080440C">
        <w:rPr>
          <w:sz w:val="22"/>
          <w:szCs w:val="22"/>
        </w:rPr>
        <w:t>,</w:t>
      </w:r>
      <w:r w:rsidRPr="00BD7017">
        <w:rPr>
          <w:sz w:val="22"/>
          <w:szCs w:val="22"/>
        </w:rPr>
        <w:t xml:space="preserve"> </w:t>
      </w:r>
      <w:r>
        <w:rPr>
          <w:sz w:val="22"/>
          <w:szCs w:val="22"/>
        </w:rPr>
        <w:t>an AREA</w:t>
      </w:r>
      <w:r w:rsidR="0080440C">
        <w:rPr>
          <w:sz w:val="22"/>
          <w:szCs w:val="22"/>
        </w:rPr>
        <w:t xml:space="preserve"> </w:t>
      </w:r>
      <w:r w:rsidR="007E5CB6">
        <w:rPr>
          <w:sz w:val="22"/>
          <w:szCs w:val="22"/>
        </w:rPr>
        <w:t>awardee</w:t>
      </w:r>
      <w:r w:rsidRPr="00BD7017">
        <w:rPr>
          <w:sz w:val="22"/>
          <w:szCs w:val="22"/>
        </w:rPr>
        <w:t>, is that correct?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response.  If affirmative skip next paragraph and continue.  If negative read the following paragraph to prompt their memory and ensure they are not involved in this initiative]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086AC2" w:rsidRDefault="00086AC2" w:rsidP="001E4620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 xml:space="preserve">Our records indicate that you held a R15 award from </w:t>
      </w:r>
      <w:proofErr w:type="spellStart"/>
      <w:r>
        <w:rPr>
          <w:sz w:val="22"/>
          <w:szCs w:val="22"/>
        </w:rPr>
        <w:t>xxxx-xxxx</w:t>
      </w:r>
      <w:proofErr w:type="spellEnd"/>
      <w:r>
        <w:rPr>
          <w:sz w:val="22"/>
          <w:szCs w:val="22"/>
        </w:rPr>
        <w:t xml:space="preserve"> for your project [TITLE].</w:t>
      </w:r>
    </w:p>
    <w:p w:rsidR="00086AC2" w:rsidRDefault="00086AC2" w:rsidP="001E4620">
      <w:pPr>
        <w:ind w:left="360" w:right="-810"/>
        <w:rPr>
          <w:sz w:val="22"/>
          <w:szCs w:val="22"/>
        </w:rPr>
      </w:pPr>
    </w:p>
    <w:p w:rsidR="001E4620" w:rsidRPr="00BD7017" w:rsidRDefault="001E4620" w:rsidP="001E4620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Does that help remind which project we are talking about?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response.  If affirmative continue.  If negative, thank individual and discontinue call</w:t>
      </w:r>
      <w:r w:rsidR="006C5E61">
        <w:rPr>
          <w:sz w:val="22"/>
          <w:szCs w:val="22"/>
        </w:rPr>
        <w:t>.</w:t>
      </w:r>
      <w:r w:rsidRPr="00BD7017">
        <w:rPr>
          <w:sz w:val="22"/>
          <w:szCs w:val="22"/>
        </w:rPr>
        <w:t>]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I want to remind you t</w:t>
      </w:r>
      <w:r w:rsidR="00037C06">
        <w:rPr>
          <w:sz w:val="22"/>
          <w:szCs w:val="22"/>
        </w:rPr>
        <w:t>hat participation in the survey</w:t>
      </w:r>
      <w:r w:rsidRPr="00BD7017">
        <w:rPr>
          <w:sz w:val="22"/>
          <w:szCs w:val="22"/>
        </w:rPr>
        <w:t xml:space="preserve"> is voluntary.  All information shared in the survey is </w:t>
      </w:r>
      <w:r w:rsidR="00360897">
        <w:rPr>
          <w:sz w:val="22"/>
          <w:szCs w:val="22"/>
        </w:rPr>
        <w:t>private under the Privacy Act</w:t>
      </w:r>
      <w:r w:rsidRPr="00BD7017">
        <w:rPr>
          <w:sz w:val="22"/>
          <w:szCs w:val="22"/>
        </w:rPr>
        <w:t>.  Da</w:t>
      </w:r>
      <w:r w:rsidR="00037C06">
        <w:rPr>
          <w:sz w:val="22"/>
          <w:szCs w:val="22"/>
        </w:rPr>
        <w:t>ta will be reported</w:t>
      </w:r>
      <w:r w:rsidRPr="00BD7017">
        <w:rPr>
          <w:sz w:val="22"/>
          <w:szCs w:val="22"/>
        </w:rPr>
        <w:t xml:space="preserve"> in the aggregate and will exclude personal identifiers.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Do you have the link to the online survey? 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[If yes, skip next paragraph.  If not, read the following paragraph].</w:t>
      </w:r>
    </w:p>
    <w:p w:rsidR="001E4620" w:rsidRPr="00BD7017" w:rsidRDefault="001E4620" w:rsidP="001E4620">
      <w:pPr>
        <w:ind w:left="360" w:right="-810"/>
        <w:rPr>
          <w:sz w:val="22"/>
          <w:szCs w:val="22"/>
        </w:rPr>
      </w:pPr>
    </w:p>
    <w:p w:rsidR="001E4620" w:rsidRPr="00BD7017" w:rsidRDefault="001E4620" w:rsidP="001E4620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OK, I can send you that link via email right now.  Are you at a computer to confirm receipt?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 and proceed accordingly]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We look forward to your completion of the survey.  Thank you for your </w:t>
      </w:r>
      <w:r w:rsidR="00F57A44">
        <w:rPr>
          <w:sz w:val="22"/>
          <w:szCs w:val="22"/>
        </w:rPr>
        <w:t>cooperation</w:t>
      </w:r>
      <w:r w:rsidRPr="00BD7017">
        <w:rPr>
          <w:sz w:val="22"/>
          <w:szCs w:val="22"/>
        </w:rPr>
        <w:t>.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b/>
          <w:sz w:val="22"/>
          <w:szCs w:val="22"/>
        </w:rPr>
      </w:pPr>
      <w:r w:rsidRPr="00BD7017">
        <w:rPr>
          <w:b/>
          <w:sz w:val="22"/>
          <w:szCs w:val="22"/>
        </w:rPr>
        <w:t>Important Contact Information: Refer to as necessary</w:t>
      </w: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1E4620" w:rsidRDefault="001E4620" w:rsidP="001E4620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If you have questions about administration of the survey or the overall evaluation, please contact </w:t>
      </w:r>
      <w:r w:rsidR="00994A2B">
        <w:rPr>
          <w:sz w:val="22"/>
          <w:szCs w:val="22"/>
        </w:rPr>
        <w:t xml:space="preserve">the Director of the AREA Program, Dr. Michelle Timmerman at 301.402.0672 or </w:t>
      </w:r>
      <w:hyperlink r:id="rId7" w:history="1">
        <w:r w:rsidR="00994A2B" w:rsidRPr="00DA5CA5">
          <w:rPr>
            <w:rStyle w:val="Hyperlink"/>
            <w:sz w:val="22"/>
            <w:szCs w:val="22"/>
          </w:rPr>
          <w:t>R151@nih.gov</w:t>
        </w:r>
      </w:hyperlink>
      <w:r w:rsidR="00994A2B">
        <w:rPr>
          <w:sz w:val="22"/>
          <w:szCs w:val="22"/>
        </w:rPr>
        <w:t xml:space="preserve">. </w:t>
      </w:r>
    </w:p>
    <w:p w:rsidR="00821463" w:rsidRDefault="0082146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lastRenderedPageBreak/>
        <w:t>Hello &lt;NAME&gt;: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12068F" w:rsidRPr="00BD7017" w:rsidRDefault="0012068F" w:rsidP="0012068F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My name is _________.  I am with a research firm called </w:t>
      </w:r>
      <w:proofErr w:type="spellStart"/>
      <w:r w:rsidRPr="00BD7017">
        <w:rPr>
          <w:sz w:val="22"/>
          <w:szCs w:val="22"/>
        </w:rPr>
        <w:t>Westat</w:t>
      </w:r>
      <w:proofErr w:type="spellEnd"/>
      <w:r w:rsidRPr="00BD7017">
        <w:rPr>
          <w:sz w:val="22"/>
          <w:szCs w:val="22"/>
        </w:rPr>
        <w:t xml:space="preserve"> and I am following up on your interest to particip</w:t>
      </w:r>
      <w:r>
        <w:rPr>
          <w:sz w:val="22"/>
          <w:szCs w:val="22"/>
        </w:rPr>
        <w:t xml:space="preserve">ate in an online survey for an evaluation of the </w:t>
      </w:r>
      <w:r w:rsidR="006C5E61">
        <w:rPr>
          <w:sz w:val="22"/>
          <w:szCs w:val="22"/>
        </w:rPr>
        <w:t xml:space="preserve">NIH </w:t>
      </w:r>
      <w:r>
        <w:rPr>
          <w:sz w:val="22"/>
          <w:szCs w:val="22"/>
        </w:rPr>
        <w:t>Academic Research Enhancement Award</w:t>
      </w:r>
      <w:r w:rsidR="00022A36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.  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response]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On behalf of the National Institutes of Health (NIH), we appreciate your willingness to participate.  As explained in the e-mail correspondence we expect the</w:t>
      </w:r>
      <w:r w:rsidR="006C5E61">
        <w:rPr>
          <w:sz w:val="22"/>
          <w:szCs w:val="22"/>
        </w:rPr>
        <w:t xml:space="preserve"> survey to take approximately 20</w:t>
      </w:r>
      <w:r w:rsidRPr="00BD7017">
        <w:rPr>
          <w:sz w:val="22"/>
          <w:szCs w:val="22"/>
        </w:rPr>
        <w:t xml:space="preserve"> minutes or less.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According to our records you </w:t>
      </w:r>
      <w:r>
        <w:rPr>
          <w:sz w:val="22"/>
          <w:szCs w:val="22"/>
        </w:rPr>
        <w:t xml:space="preserve">previously applied for AREA </w:t>
      </w:r>
      <w:r w:rsidR="00935286">
        <w:rPr>
          <w:sz w:val="22"/>
          <w:szCs w:val="22"/>
        </w:rPr>
        <w:t xml:space="preserve">R15 </w:t>
      </w:r>
      <w:r>
        <w:rPr>
          <w:sz w:val="22"/>
          <w:szCs w:val="22"/>
        </w:rPr>
        <w:t>funding</w:t>
      </w:r>
      <w:r w:rsidRPr="00BD7017">
        <w:rPr>
          <w:sz w:val="22"/>
          <w:szCs w:val="22"/>
        </w:rPr>
        <w:t>, is that correct?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response.  If affirmative skip next paragraph and continue.  If negative read the following paragraph</w:t>
      </w:r>
      <w:r w:rsidR="006C5E61">
        <w:rPr>
          <w:sz w:val="22"/>
          <w:szCs w:val="22"/>
        </w:rPr>
        <w:t>s</w:t>
      </w:r>
      <w:r w:rsidRPr="00BD7017">
        <w:rPr>
          <w:sz w:val="22"/>
          <w:szCs w:val="22"/>
        </w:rPr>
        <w:t xml:space="preserve"> to prompt their memory and ensure they are not involved in this initiative]</w:t>
      </w:r>
    </w:p>
    <w:p w:rsidR="00F57A44" w:rsidRDefault="00F57A44" w:rsidP="00F57A44">
      <w:pPr>
        <w:ind w:right="-810"/>
        <w:rPr>
          <w:sz w:val="22"/>
          <w:szCs w:val="22"/>
        </w:rPr>
      </w:pPr>
    </w:p>
    <w:p w:rsidR="00935286" w:rsidRDefault="00935286" w:rsidP="00F57A44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 xml:space="preserve">Our records indicate that you applied for an R15 to begin in 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for your project [TITLE].</w:t>
      </w:r>
    </w:p>
    <w:p w:rsidR="00935286" w:rsidRDefault="00935286" w:rsidP="00F57A44">
      <w:pPr>
        <w:ind w:left="360" w:right="-810"/>
        <w:rPr>
          <w:sz w:val="22"/>
          <w:szCs w:val="22"/>
        </w:rPr>
      </w:pPr>
    </w:p>
    <w:p w:rsidR="00F57A44" w:rsidRDefault="00F57A44" w:rsidP="00F57A44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The AREA—or Academic Research Enhancement Award program of NIH—provides research funding through the R15 mechanism to principal investigators at institutions of higher education receiving comparatively small amounts of NIH funding</w:t>
      </w:r>
      <w:r w:rsidRPr="00BD7017">
        <w:rPr>
          <w:sz w:val="22"/>
          <w:szCs w:val="22"/>
        </w:rPr>
        <w:t>.</w:t>
      </w:r>
      <w:r>
        <w:rPr>
          <w:sz w:val="22"/>
          <w:szCs w:val="22"/>
        </w:rPr>
        <w:t xml:space="preserve">  Principal investigators are expected to conduct original research and provide research experience to postsecondary students.  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Does that help remind which project we are talking about?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response.  If affirmative continue.  If negative, thank individual and discontinue call</w:t>
      </w:r>
      <w:r w:rsidR="006C5E61">
        <w:rPr>
          <w:sz w:val="22"/>
          <w:szCs w:val="22"/>
        </w:rPr>
        <w:t>.</w:t>
      </w:r>
      <w:r w:rsidRPr="00BD7017">
        <w:rPr>
          <w:sz w:val="22"/>
          <w:szCs w:val="22"/>
        </w:rPr>
        <w:t>]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I want to remind you tha</w:t>
      </w:r>
      <w:r w:rsidR="00037C06">
        <w:rPr>
          <w:sz w:val="22"/>
          <w:szCs w:val="22"/>
        </w:rPr>
        <w:t>t participation in the survey</w:t>
      </w:r>
      <w:r w:rsidRPr="00BD7017">
        <w:rPr>
          <w:sz w:val="22"/>
          <w:szCs w:val="22"/>
        </w:rPr>
        <w:t xml:space="preserve"> is voluntary.  All information shared in the survey is </w:t>
      </w:r>
      <w:r w:rsidR="00360897">
        <w:rPr>
          <w:sz w:val="22"/>
          <w:szCs w:val="22"/>
        </w:rPr>
        <w:t>private under the Privacy Act</w:t>
      </w:r>
      <w:r w:rsidRPr="00BD7017">
        <w:rPr>
          <w:sz w:val="22"/>
          <w:szCs w:val="22"/>
        </w:rPr>
        <w:t>.  Data will be reported in the aggregate and will exclude personal identifiers.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Do you have the link to the online survey? 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[If yes, skip next paragraph.  If not, read the following paragraph].</w:t>
      </w:r>
    </w:p>
    <w:p w:rsidR="00F57A44" w:rsidRPr="00BD7017" w:rsidRDefault="00F57A44" w:rsidP="00F57A44">
      <w:pPr>
        <w:ind w:left="360" w:right="-810"/>
        <w:rPr>
          <w:sz w:val="22"/>
          <w:szCs w:val="22"/>
        </w:rPr>
      </w:pPr>
    </w:p>
    <w:p w:rsidR="00F57A44" w:rsidRPr="00BD7017" w:rsidRDefault="00F57A44" w:rsidP="00F57A44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OK, I can send you that link via email right now.  Are you at a computer to confirm receipt?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left="360" w:right="-810"/>
        <w:rPr>
          <w:sz w:val="22"/>
          <w:szCs w:val="22"/>
        </w:rPr>
      </w:pPr>
      <w:r w:rsidRPr="00BD7017">
        <w:rPr>
          <w:sz w:val="22"/>
          <w:szCs w:val="22"/>
        </w:rPr>
        <w:t>[Await response and proceed accordingly]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>We look forward to your completion of the survey.  Thank you for your cooperation.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  <w:bookmarkStart w:id="0" w:name="_GoBack"/>
      <w:bookmarkEnd w:id="0"/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F57A44">
      <w:pPr>
        <w:ind w:right="-810"/>
        <w:rPr>
          <w:b/>
          <w:sz w:val="22"/>
          <w:szCs w:val="22"/>
        </w:rPr>
      </w:pPr>
      <w:r w:rsidRPr="00BD7017">
        <w:rPr>
          <w:b/>
          <w:sz w:val="22"/>
          <w:szCs w:val="22"/>
        </w:rPr>
        <w:t>Important Contact Information: Refer to as necessary</w:t>
      </w:r>
    </w:p>
    <w:p w:rsidR="00F57A44" w:rsidRPr="00BD7017" w:rsidRDefault="00F57A44" w:rsidP="00F57A44">
      <w:pPr>
        <w:ind w:right="-810"/>
        <w:rPr>
          <w:sz w:val="22"/>
          <w:szCs w:val="22"/>
        </w:rPr>
      </w:pPr>
    </w:p>
    <w:p w:rsidR="00F57A44" w:rsidRPr="00BD7017" w:rsidRDefault="00F57A44" w:rsidP="00162B29">
      <w:pPr>
        <w:ind w:right="-810"/>
        <w:rPr>
          <w:sz w:val="22"/>
          <w:szCs w:val="22"/>
        </w:rPr>
      </w:pPr>
      <w:r w:rsidRPr="00BD7017">
        <w:rPr>
          <w:sz w:val="22"/>
          <w:szCs w:val="22"/>
        </w:rPr>
        <w:t xml:space="preserve">If you have questions about administration of the survey or the overall evaluation, please contact </w:t>
      </w:r>
      <w:r>
        <w:rPr>
          <w:sz w:val="22"/>
          <w:szCs w:val="22"/>
        </w:rPr>
        <w:t xml:space="preserve">the Director of the AREA Program, Dr. Michelle Timmerman at 301.402.0672 or </w:t>
      </w:r>
      <w:hyperlink r:id="rId8" w:history="1">
        <w:r w:rsidRPr="00DA5CA5">
          <w:rPr>
            <w:rStyle w:val="Hyperlink"/>
            <w:sz w:val="22"/>
            <w:szCs w:val="22"/>
          </w:rPr>
          <w:t>R151@nih.gov</w:t>
        </w:r>
      </w:hyperlink>
      <w:r>
        <w:rPr>
          <w:sz w:val="22"/>
          <w:szCs w:val="22"/>
        </w:rPr>
        <w:t xml:space="preserve">. </w:t>
      </w:r>
    </w:p>
    <w:p w:rsidR="00821463" w:rsidRPr="00BD7017" w:rsidRDefault="00821463" w:rsidP="001E4620">
      <w:pPr>
        <w:ind w:right="-810"/>
        <w:rPr>
          <w:sz w:val="22"/>
          <w:szCs w:val="22"/>
        </w:rPr>
      </w:pPr>
    </w:p>
    <w:p w:rsidR="001E4620" w:rsidRPr="00BD7017" w:rsidRDefault="001E4620" w:rsidP="001E4620">
      <w:pPr>
        <w:ind w:right="-810"/>
        <w:rPr>
          <w:sz w:val="22"/>
          <w:szCs w:val="22"/>
        </w:rPr>
      </w:pPr>
    </w:p>
    <w:p w:rsidR="00DD7E29" w:rsidRDefault="00DD7E29"/>
    <w:sectPr w:rsidR="00DD7E29" w:rsidSect="006C5E6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A1C"/>
    <w:multiLevelType w:val="hybridMultilevel"/>
    <w:tmpl w:val="FB1C2F14"/>
    <w:lvl w:ilvl="0" w:tplc="A582E9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241A"/>
    <w:multiLevelType w:val="hybridMultilevel"/>
    <w:tmpl w:val="39D64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0"/>
    <w:rsid w:val="00022A36"/>
    <w:rsid w:val="00037C06"/>
    <w:rsid w:val="00086AC2"/>
    <w:rsid w:val="0012068F"/>
    <w:rsid w:val="00162B29"/>
    <w:rsid w:val="001E4620"/>
    <w:rsid w:val="00360897"/>
    <w:rsid w:val="006C5E61"/>
    <w:rsid w:val="00715703"/>
    <w:rsid w:val="007E5CB6"/>
    <w:rsid w:val="0080440C"/>
    <w:rsid w:val="00821463"/>
    <w:rsid w:val="00935286"/>
    <w:rsid w:val="00994A2B"/>
    <w:rsid w:val="00BA3EC9"/>
    <w:rsid w:val="00DD7E29"/>
    <w:rsid w:val="00E712AE"/>
    <w:rsid w:val="00F13A25"/>
    <w:rsid w:val="00F57A44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C5E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5E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C5E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5E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1@nih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R151@ni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F3FC63F984F85BF0B090C84F6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6453-CAA5-45E2-B730-A89CD83D7B6E}"/>
      </w:docPartPr>
      <w:docPartBody>
        <w:p w:rsidR="00ED2BF2" w:rsidRDefault="005C235A" w:rsidP="005C235A">
          <w:pPr>
            <w:pStyle w:val="597F3FC63F984F85BF0B090C84F644F0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A"/>
    <w:rsid w:val="00513A8C"/>
    <w:rsid w:val="00541BA8"/>
    <w:rsid w:val="005C235A"/>
    <w:rsid w:val="009E6C21"/>
    <w:rsid w:val="00A0554B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F3FC63F984F85BF0B090C84F644F0">
    <w:name w:val="597F3FC63F984F85BF0B090C84F644F0"/>
    <w:rsid w:val="005C235A"/>
  </w:style>
  <w:style w:type="paragraph" w:customStyle="1" w:styleId="7D8DE323E4CF481EBCBEB0B9787F5DAA">
    <w:name w:val="7D8DE323E4CF481EBCBEB0B9787F5DAA"/>
    <w:rsid w:val="005C235A"/>
  </w:style>
  <w:style w:type="paragraph" w:customStyle="1" w:styleId="824D6A2B5F764C6BAF23DE9BFB9D361E">
    <w:name w:val="824D6A2B5F764C6BAF23DE9BFB9D361E"/>
    <w:rsid w:val="005C235A"/>
  </w:style>
  <w:style w:type="paragraph" w:customStyle="1" w:styleId="2CBDE3E466654B508757C8A1B06C4227">
    <w:name w:val="2CBDE3E466654B508757C8A1B06C4227"/>
    <w:rsid w:val="005C235A"/>
  </w:style>
  <w:style w:type="paragraph" w:customStyle="1" w:styleId="781930199CF84DCB8D01FC5BC8F24262">
    <w:name w:val="781930199CF84DCB8D01FC5BC8F24262"/>
    <w:rsid w:val="005C235A"/>
  </w:style>
  <w:style w:type="paragraph" w:customStyle="1" w:styleId="EB94661058FF4FB6A184EB1FC48195A9">
    <w:name w:val="EB94661058FF4FB6A184EB1FC48195A9"/>
    <w:rsid w:val="005C2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F3FC63F984F85BF0B090C84F644F0">
    <w:name w:val="597F3FC63F984F85BF0B090C84F644F0"/>
    <w:rsid w:val="005C235A"/>
  </w:style>
  <w:style w:type="paragraph" w:customStyle="1" w:styleId="7D8DE323E4CF481EBCBEB0B9787F5DAA">
    <w:name w:val="7D8DE323E4CF481EBCBEB0B9787F5DAA"/>
    <w:rsid w:val="005C235A"/>
  </w:style>
  <w:style w:type="paragraph" w:customStyle="1" w:styleId="824D6A2B5F764C6BAF23DE9BFB9D361E">
    <w:name w:val="824D6A2B5F764C6BAF23DE9BFB9D361E"/>
    <w:rsid w:val="005C235A"/>
  </w:style>
  <w:style w:type="paragraph" w:customStyle="1" w:styleId="2CBDE3E466654B508757C8A1B06C4227">
    <w:name w:val="2CBDE3E466654B508757C8A1B06C4227"/>
    <w:rsid w:val="005C235A"/>
  </w:style>
  <w:style w:type="paragraph" w:customStyle="1" w:styleId="781930199CF84DCB8D01FC5BC8F24262">
    <w:name w:val="781930199CF84DCB8D01FC5BC8F24262"/>
    <w:rsid w:val="005C235A"/>
  </w:style>
  <w:style w:type="paragraph" w:customStyle="1" w:styleId="EB94661058FF4FB6A184EB1FC48195A9">
    <w:name w:val="EB94661058FF4FB6A184EB1FC48195A9"/>
    <w:rsid w:val="005C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Applicants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E1C0FFFF.dotm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14</vt:lpstr>
    </vt:vector>
  </TitlesOfParts>
  <Company>NIH Office of the Director (OD)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14</dc:title>
  <dc:subject>Survey Reminder Phone</dc:subject>
  <dc:creator>Awardees</dc:creator>
  <cp:lastModifiedBy>Jocelyn Marrow</cp:lastModifiedBy>
  <cp:revision>2</cp:revision>
  <dcterms:created xsi:type="dcterms:W3CDTF">2014-10-03T17:09:00Z</dcterms:created>
  <dcterms:modified xsi:type="dcterms:W3CDTF">2014-10-03T17:09:00Z</dcterms:modified>
</cp:coreProperties>
</file>