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742412721"/>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7309DE">
            <w:trPr>
              <w:trHeight w:val="2880"/>
              <w:jc w:val="center"/>
            </w:trPr>
            <w:sdt>
              <w:sdtPr>
                <w:rPr>
                  <w:rFonts w:asciiTheme="majorHAnsi" w:eastAsiaTheme="majorEastAsia" w:hAnsiTheme="majorHAnsi" w:cstheme="majorBidi"/>
                  <w:caps/>
                  <w:sz w:val="24"/>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rsidR="007309DE" w:rsidRDefault="007309D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Office of the Director (OD)</w:t>
                    </w:r>
                  </w:p>
                </w:tc>
              </w:sdtContent>
            </w:sdt>
          </w:tr>
          <w:tr w:rsidR="007309D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309DE" w:rsidRDefault="007309DE" w:rsidP="007309D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Attachment 18</w:t>
                    </w:r>
                  </w:p>
                </w:tc>
              </w:sdtContent>
            </w:sdt>
          </w:tr>
          <w:tr w:rsidR="007309D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309DE" w:rsidRDefault="007309DE" w:rsidP="007309D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Interview Reminder E-mail</w:t>
                    </w:r>
                  </w:p>
                </w:tc>
              </w:sdtContent>
            </w:sdt>
          </w:tr>
        </w:tbl>
        <w:p w:rsidR="007309DE" w:rsidRDefault="007309DE"/>
        <w:p w:rsidR="007309DE" w:rsidRDefault="007309DE"/>
        <w:p w:rsidR="007309DE" w:rsidRDefault="007309DE"/>
        <w:p w:rsidR="007309DE" w:rsidRDefault="007309DE">
          <w:pPr>
            <w:spacing w:after="200" w:line="276" w:lineRule="auto"/>
            <w:rPr>
              <w:sz w:val="22"/>
              <w:szCs w:val="22"/>
            </w:rPr>
          </w:pPr>
          <w:r>
            <w:rPr>
              <w:sz w:val="22"/>
              <w:szCs w:val="22"/>
            </w:rPr>
            <w:br w:type="page"/>
          </w:r>
        </w:p>
      </w:sdtContent>
    </w:sdt>
    <w:p w:rsidR="00CD24FE" w:rsidRPr="008C3B1D" w:rsidRDefault="00CD24FE" w:rsidP="00CD24FE">
      <w:pPr>
        <w:ind w:right="-720"/>
        <w:rPr>
          <w:sz w:val="22"/>
          <w:szCs w:val="22"/>
        </w:rPr>
      </w:pPr>
      <w:r w:rsidRPr="008C3B1D">
        <w:rPr>
          <w:sz w:val="22"/>
          <w:szCs w:val="22"/>
        </w:rPr>
        <w:lastRenderedPageBreak/>
        <w:t>Dear &lt;NAME&gt;:</w:t>
      </w:r>
    </w:p>
    <w:p w:rsidR="00CD24FE" w:rsidRPr="008C3B1D" w:rsidRDefault="00CD24FE" w:rsidP="00CD24FE">
      <w:pPr>
        <w:ind w:right="-720"/>
        <w:rPr>
          <w:sz w:val="22"/>
          <w:szCs w:val="22"/>
        </w:rPr>
      </w:pPr>
    </w:p>
    <w:p w:rsidR="00CD24FE" w:rsidRPr="008C3B1D" w:rsidRDefault="007309DE" w:rsidP="00CD24FE">
      <w:pPr>
        <w:ind w:right="-720"/>
        <w:rPr>
          <w:sz w:val="22"/>
          <w:szCs w:val="22"/>
        </w:rPr>
      </w:pPr>
      <w:r>
        <w:rPr>
          <w:sz w:val="22"/>
          <w:szCs w:val="22"/>
        </w:rPr>
        <w:t xml:space="preserve">On behalf of the Director of the NIH Academic Research Enhancement Award (AREA) Program we would like to remind you to respond to this request for a phone interview </w:t>
      </w:r>
      <w:r w:rsidR="00CD24FE" w:rsidRPr="008C3B1D">
        <w:rPr>
          <w:sz w:val="22"/>
          <w:szCs w:val="22"/>
        </w:rPr>
        <w:t>for a</w:t>
      </w:r>
      <w:r w:rsidR="00CD24FE">
        <w:rPr>
          <w:sz w:val="22"/>
          <w:szCs w:val="22"/>
        </w:rPr>
        <w:t>n</w:t>
      </w:r>
      <w:r w:rsidR="00CD24FE" w:rsidRPr="008C3B1D">
        <w:rPr>
          <w:sz w:val="22"/>
          <w:szCs w:val="22"/>
        </w:rPr>
        <w:t xml:space="preserve"> evaluation of the</w:t>
      </w:r>
      <w:r w:rsidR="00CD24FE">
        <w:rPr>
          <w:sz w:val="22"/>
          <w:szCs w:val="22"/>
        </w:rPr>
        <w:t xml:space="preserve"> Academic Research Enhancement Award (AREA</w:t>
      </w:r>
      <w:r w:rsidR="00CD24FE" w:rsidRPr="008C3B1D">
        <w:rPr>
          <w:sz w:val="22"/>
          <w:szCs w:val="22"/>
        </w:rPr>
        <w:t>)</w:t>
      </w:r>
      <w:r w:rsidR="00CD24FE">
        <w:rPr>
          <w:sz w:val="22"/>
          <w:szCs w:val="22"/>
        </w:rPr>
        <w:t xml:space="preserve"> program</w:t>
      </w:r>
      <w:r w:rsidR="00CD24FE" w:rsidRPr="008C3B1D">
        <w:rPr>
          <w:sz w:val="22"/>
          <w:szCs w:val="22"/>
        </w:rPr>
        <w:t xml:space="preserve">. </w:t>
      </w:r>
      <w:r w:rsidR="00CD24FE">
        <w:rPr>
          <w:sz w:val="22"/>
          <w:szCs w:val="22"/>
        </w:rPr>
        <w:t xml:space="preserve"> </w:t>
      </w:r>
    </w:p>
    <w:p w:rsidR="00CD24FE" w:rsidRPr="008C3B1D" w:rsidRDefault="00CD24FE" w:rsidP="00CD24FE">
      <w:pPr>
        <w:ind w:right="-720"/>
        <w:rPr>
          <w:sz w:val="22"/>
          <w:szCs w:val="22"/>
        </w:rPr>
      </w:pPr>
    </w:p>
    <w:p w:rsidR="00CD24FE" w:rsidRDefault="00CD24FE" w:rsidP="00CD24FE">
      <w:pPr>
        <w:ind w:right="-720"/>
        <w:rPr>
          <w:sz w:val="22"/>
          <w:szCs w:val="22"/>
        </w:rPr>
      </w:pPr>
      <w:r>
        <w:rPr>
          <w:sz w:val="22"/>
          <w:szCs w:val="22"/>
        </w:rPr>
        <w:t xml:space="preserve">NIH is working with </w:t>
      </w:r>
      <w:proofErr w:type="spellStart"/>
      <w:r>
        <w:rPr>
          <w:sz w:val="22"/>
          <w:szCs w:val="22"/>
        </w:rPr>
        <w:t>Westat</w:t>
      </w:r>
      <w:proofErr w:type="spellEnd"/>
      <w:r>
        <w:rPr>
          <w:sz w:val="22"/>
          <w:szCs w:val="22"/>
        </w:rPr>
        <w:t xml:space="preserve">, an </w:t>
      </w:r>
      <w:r w:rsidRPr="00EE7051">
        <w:rPr>
          <w:sz w:val="22"/>
          <w:szCs w:val="22"/>
        </w:rPr>
        <w:t>independent research organization, to evaluate the extent to which the AREA program is fulfilling its mission to strengthen the overall quality and productivity of funded institutions or schools and to expose students to hands-on research experience.  As an AREA</w:t>
      </w:r>
      <w:r w:rsidR="00100FFF">
        <w:rPr>
          <w:sz w:val="22"/>
          <w:szCs w:val="22"/>
        </w:rPr>
        <w:t xml:space="preserve"> awardee</w:t>
      </w:r>
      <w:r w:rsidRPr="00EE7051">
        <w:rPr>
          <w:sz w:val="22"/>
          <w:szCs w:val="22"/>
        </w:rPr>
        <w:t>, your feedback is critical to understanding the program, its challenges, and successes.</w:t>
      </w:r>
    </w:p>
    <w:p w:rsidR="00CD24FE" w:rsidRPr="008C3B1D" w:rsidRDefault="00CD24FE" w:rsidP="00CD24FE">
      <w:pPr>
        <w:ind w:right="-720"/>
        <w:rPr>
          <w:color w:val="FF0000"/>
          <w:sz w:val="22"/>
          <w:szCs w:val="22"/>
        </w:rPr>
      </w:pPr>
    </w:p>
    <w:p w:rsidR="00CD24FE" w:rsidRPr="008C3B1D" w:rsidRDefault="00CD24FE" w:rsidP="00CD24FE">
      <w:pPr>
        <w:ind w:right="-720"/>
        <w:rPr>
          <w:sz w:val="22"/>
          <w:szCs w:val="22"/>
        </w:rPr>
      </w:pPr>
      <w:r>
        <w:rPr>
          <w:sz w:val="22"/>
          <w:szCs w:val="22"/>
        </w:rPr>
        <w:t>Participation in the interview</w:t>
      </w:r>
      <w:r w:rsidRPr="008C3B1D">
        <w:rPr>
          <w:sz w:val="22"/>
          <w:szCs w:val="22"/>
        </w:rPr>
        <w:t xml:space="preserve"> is voluntary, but your involvement will help ensure that </w:t>
      </w:r>
      <w:r>
        <w:rPr>
          <w:sz w:val="22"/>
          <w:szCs w:val="22"/>
        </w:rPr>
        <w:t>AREA</w:t>
      </w:r>
      <w:r w:rsidRPr="008C3B1D">
        <w:rPr>
          <w:sz w:val="22"/>
          <w:szCs w:val="22"/>
        </w:rPr>
        <w:t xml:space="preserve"> and similar future efforts are successful. </w:t>
      </w:r>
      <w:r>
        <w:rPr>
          <w:sz w:val="22"/>
          <w:szCs w:val="22"/>
        </w:rPr>
        <w:t xml:space="preserve"> </w:t>
      </w:r>
      <w:r w:rsidR="00C25FD1">
        <w:rPr>
          <w:sz w:val="22"/>
          <w:szCs w:val="22"/>
        </w:rPr>
        <w:t xml:space="preserve">The interview will take no more than 45 minutes of your time.  </w:t>
      </w:r>
      <w:r>
        <w:rPr>
          <w:sz w:val="22"/>
          <w:szCs w:val="22"/>
        </w:rPr>
        <w:t>Information shared by you is</w:t>
      </w:r>
      <w:r w:rsidRPr="008C3B1D">
        <w:rPr>
          <w:sz w:val="22"/>
          <w:szCs w:val="22"/>
        </w:rPr>
        <w:t xml:space="preserve"> </w:t>
      </w:r>
      <w:r w:rsidR="00CD39F8">
        <w:rPr>
          <w:sz w:val="22"/>
          <w:szCs w:val="22"/>
        </w:rPr>
        <w:t>private under the Privacy Act</w:t>
      </w:r>
      <w:r w:rsidRPr="008C3B1D">
        <w:rPr>
          <w:sz w:val="22"/>
          <w:szCs w:val="22"/>
        </w:rPr>
        <w:t>.  Data will be reported thematically in the aggregate and will exclude personal identifiers.</w:t>
      </w:r>
    </w:p>
    <w:p w:rsidR="00CD24FE" w:rsidRPr="008C3B1D" w:rsidRDefault="00CD24FE" w:rsidP="00CD24FE">
      <w:pPr>
        <w:ind w:right="-720"/>
        <w:rPr>
          <w:sz w:val="22"/>
          <w:szCs w:val="22"/>
        </w:rPr>
      </w:pPr>
    </w:p>
    <w:p w:rsidR="00CD24FE" w:rsidRDefault="00CD24FE" w:rsidP="00CD24FE">
      <w:pPr>
        <w:ind w:right="-720"/>
        <w:rPr>
          <w:b/>
          <w:szCs w:val="22"/>
        </w:rPr>
      </w:pPr>
      <w:r w:rsidRPr="00302289">
        <w:rPr>
          <w:b/>
          <w:szCs w:val="22"/>
        </w:rPr>
        <w:t>Please propose 2 or 3 dates and times between now and &lt;DATE&gt; when you</w:t>
      </w:r>
      <w:r>
        <w:rPr>
          <w:b/>
          <w:szCs w:val="22"/>
        </w:rPr>
        <w:t xml:space="preserve"> are available.  Please provide a telephone number so that we may contact you.  A member of </w:t>
      </w:r>
      <w:proofErr w:type="spellStart"/>
      <w:r>
        <w:rPr>
          <w:b/>
          <w:szCs w:val="22"/>
        </w:rPr>
        <w:t>Westat’s</w:t>
      </w:r>
      <w:proofErr w:type="spellEnd"/>
      <w:r w:rsidRPr="00302289">
        <w:rPr>
          <w:b/>
          <w:szCs w:val="22"/>
        </w:rPr>
        <w:t xml:space="preserve"> research team will follow-up wi</w:t>
      </w:r>
      <w:r>
        <w:rPr>
          <w:b/>
          <w:szCs w:val="22"/>
        </w:rPr>
        <w:t>th you via telephone</w:t>
      </w:r>
      <w:r w:rsidRPr="00302289">
        <w:rPr>
          <w:b/>
          <w:szCs w:val="22"/>
        </w:rPr>
        <w:t xml:space="preserve"> to schedule a mutually agreeable time for the interview.  </w:t>
      </w:r>
    </w:p>
    <w:p w:rsidR="00CD24FE" w:rsidRPr="00302289" w:rsidRDefault="00CD24FE" w:rsidP="00CD24FE">
      <w:pPr>
        <w:ind w:right="-720"/>
        <w:rPr>
          <w:b/>
          <w:szCs w:val="22"/>
        </w:rPr>
      </w:pPr>
    </w:p>
    <w:p w:rsidR="007309DE" w:rsidRPr="008C3B1D" w:rsidRDefault="00CD24FE" w:rsidP="007309DE">
      <w:pPr>
        <w:ind w:right="-720"/>
        <w:rPr>
          <w:sz w:val="22"/>
          <w:szCs w:val="22"/>
        </w:rPr>
      </w:pPr>
      <w:r w:rsidRPr="008C3B1D">
        <w:rPr>
          <w:szCs w:val="22"/>
        </w:rPr>
        <w:t xml:space="preserve">Thank you </w:t>
      </w:r>
      <w:r>
        <w:rPr>
          <w:szCs w:val="22"/>
        </w:rPr>
        <w:t xml:space="preserve">in advance for your participation. </w:t>
      </w:r>
      <w:r w:rsidR="007309DE" w:rsidRPr="008C3B1D">
        <w:rPr>
          <w:sz w:val="22"/>
          <w:szCs w:val="22"/>
        </w:rPr>
        <w:t>If you have questions about</w:t>
      </w:r>
      <w:r w:rsidR="007309DE">
        <w:rPr>
          <w:sz w:val="22"/>
          <w:szCs w:val="22"/>
        </w:rPr>
        <w:t xml:space="preserve"> the survey or the AREA</w:t>
      </w:r>
      <w:r w:rsidR="007309DE" w:rsidRPr="008C3B1D">
        <w:rPr>
          <w:sz w:val="22"/>
          <w:szCs w:val="22"/>
        </w:rPr>
        <w:t xml:space="preserve"> evaluation, please contact</w:t>
      </w:r>
      <w:r w:rsidR="007309DE">
        <w:rPr>
          <w:sz w:val="22"/>
          <w:szCs w:val="22"/>
        </w:rPr>
        <w:t xml:space="preserve"> me (Jocelyn Marrow) or</w:t>
      </w:r>
      <w:r w:rsidR="007309DE" w:rsidRPr="008C3B1D">
        <w:rPr>
          <w:sz w:val="22"/>
          <w:szCs w:val="22"/>
        </w:rPr>
        <w:t xml:space="preserve"> </w:t>
      </w:r>
      <w:r w:rsidR="007309DE">
        <w:rPr>
          <w:sz w:val="22"/>
          <w:szCs w:val="22"/>
        </w:rPr>
        <w:t xml:space="preserve">the Director of the NIH AREA Program, Michelle M. Timmerman, Ph.D., at </w:t>
      </w:r>
      <w:hyperlink r:id="rId5" w:history="1">
        <w:r w:rsidR="007309DE" w:rsidRPr="00F31F71">
          <w:rPr>
            <w:rStyle w:val="Hyperlink"/>
            <w:sz w:val="22"/>
            <w:szCs w:val="22"/>
          </w:rPr>
          <w:t>R151@mail.nih.gov</w:t>
        </w:r>
      </w:hyperlink>
      <w:r w:rsidR="007309DE">
        <w:rPr>
          <w:sz w:val="22"/>
          <w:szCs w:val="22"/>
        </w:rPr>
        <w:t xml:space="preserve"> </w:t>
      </w:r>
    </w:p>
    <w:p w:rsidR="00CD24FE" w:rsidRPr="008C3B1D" w:rsidRDefault="00CD24FE" w:rsidP="00CD24FE">
      <w:pPr>
        <w:pStyle w:val="SL-FlLftSgl"/>
        <w:ind w:right="-720"/>
        <w:rPr>
          <w:color w:val="FF0000"/>
          <w:szCs w:val="22"/>
        </w:rPr>
      </w:pPr>
    </w:p>
    <w:p w:rsidR="00CD24FE" w:rsidRPr="008C3B1D" w:rsidRDefault="00CD24FE" w:rsidP="00CD24FE">
      <w:pPr>
        <w:ind w:right="-720"/>
        <w:rPr>
          <w:sz w:val="22"/>
          <w:szCs w:val="22"/>
        </w:rPr>
      </w:pPr>
    </w:p>
    <w:p w:rsidR="00CD24FE" w:rsidRDefault="00CD24FE" w:rsidP="00CD24FE">
      <w:r>
        <w:t>Best regards,</w:t>
      </w:r>
    </w:p>
    <w:p w:rsidR="00CD24FE" w:rsidRDefault="00CD24FE" w:rsidP="00CD24FE"/>
    <w:p w:rsidR="00CD24FE" w:rsidRDefault="00CD24FE" w:rsidP="00CD24FE">
      <w:r>
        <w:t>Jocelyn Marrow, Ph.D.</w:t>
      </w:r>
    </w:p>
    <w:p w:rsidR="00CD24FE" w:rsidRDefault="00CD24FE" w:rsidP="00CD24FE">
      <w:r>
        <w:t>Senior Study Director</w:t>
      </w:r>
    </w:p>
    <w:p w:rsidR="00CD24FE" w:rsidRDefault="00CD24FE" w:rsidP="00CD24FE">
      <w:proofErr w:type="spellStart"/>
      <w:r>
        <w:t>Westat</w:t>
      </w:r>
      <w:proofErr w:type="spellEnd"/>
    </w:p>
    <w:p w:rsidR="00CD24FE" w:rsidRDefault="00CD24FE" w:rsidP="00CD24FE">
      <w:r>
        <w:t>1600 Research Boulevard</w:t>
      </w:r>
    </w:p>
    <w:p w:rsidR="00CD24FE" w:rsidRDefault="00CD24FE" w:rsidP="00CD24FE">
      <w:r>
        <w:t>Rockville MD 20850</w:t>
      </w:r>
    </w:p>
    <w:p w:rsidR="00CD24FE" w:rsidRDefault="00C14182" w:rsidP="00CD24FE">
      <w:hyperlink r:id="rId6" w:history="1">
        <w:r w:rsidR="00DC6676">
          <w:rPr>
            <w:rStyle w:val="Hyperlink"/>
          </w:rPr>
          <w:t>NIHAREAsurvey@westat.com</w:t>
        </w:r>
      </w:hyperlink>
    </w:p>
    <w:p w:rsidR="00C74249" w:rsidRDefault="00C74249" w:rsidP="00CD24FE">
      <w:r>
        <w:t>240-314-5887</w:t>
      </w:r>
    </w:p>
    <w:p w:rsidR="00CD24FE" w:rsidRPr="008C3B1D" w:rsidRDefault="00CD24FE" w:rsidP="00CD24FE">
      <w:pPr>
        <w:ind w:right="-720"/>
        <w:rPr>
          <w:sz w:val="22"/>
          <w:szCs w:val="22"/>
        </w:rPr>
      </w:pPr>
    </w:p>
    <w:p w:rsidR="00CD24FE" w:rsidRPr="008C3B1D" w:rsidRDefault="00CD24FE" w:rsidP="00CD24FE">
      <w:pPr>
        <w:ind w:right="-720"/>
        <w:rPr>
          <w:sz w:val="22"/>
          <w:szCs w:val="22"/>
        </w:rPr>
      </w:pPr>
    </w:p>
    <w:p w:rsidR="00CD24FE" w:rsidRPr="008C3B1D" w:rsidRDefault="00CD24FE" w:rsidP="00CD24FE">
      <w:pPr>
        <w:ind w:right="-720"/>
        <w:rPr>
          <w:b/>
          <w:sz w:val="22"/>
          <w:szCs w:val="22"/>
        </w:rPr>
      </w:pPr>
    </w:p>
    <w:p w:rsidR="00CD24FE" w:rsidRDefault="00CD24FE" w:rsidP="00CD24FE">
      <w:pPr>
        <w:spacing w:after="200" w:line="276" w:lineRule="auto"/>
        <w:rPr>
          <w:sz w:val="22"/>
          <w:szCs w:val="22"/>
        </w:rPr>
      </w:pPr>
      <w:bookmarkStart w:id="0" w:name="_GoBack"/>
      <w:bookmarkEnd w:id="0"/>
    </w:p>
    <w:sectPr w:rsidR="00CD24FE" w:rsidSect="007309D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FE"/>
    <w:rsid w:val="00100FFF"/>
    <w:rsid w:val="00125D1B"/>
    <w:rsid w:val="007309DE"/>
    <w:rsid w:val="0086556E"/>
    <w:rsid w:val="00C14182"/>
    <w:rsid w:val="00C25FD1"/>
    <w:rsid w:val="00C74249"/>
    <w:rsid w:val="00CD24FE"/>
    <w:rsid w:val="00CD39F8"/>
    <w:rsid w:val="00DC6676"/>
    <w:rsid w:val="00F2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24FE"/>
    <w:rPr>
      <w:color w:val="0000FF"/>
      <w:u w:val="single"/>
    </w:rPr>
  </w:style>
  <w:style w:type="paragraph" w:customStyle="1" w:styleId="SL-FlLftSgl">
    <w:name w:val="SL-Fl Lft Sgl"/>
    <w:basedOn w:val="Normal"/>
    <w:rsid w:val="00CD24FE"/>
    <w:pPr>
      <w:spacing w:line="240" w:lineRule="atLeast"/>
    </w:pPr>
    <w:rPr>
      <w:sz w:val="22"/>
      <w:szCs w:val="20"/>
    </w:rPr>
  </w:style>
  <w:style w:type="paragraph" w:styleId="NoSpacing">
    <w:name w:val="No Spacing"/>
    <w:link w:val="NoSpacingChar"/>
    <w:uiPriority w:val="1"/>
    <w:qFormat/>
    <w:rsid w:val="007309D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309DE"/>
    <w:rPr>
      <w:rFonts w:eastAsiaTheme="minorEastAsia"/>
      <w:lang w:eastAsia="ja-JP"/>
    </w:rPr>
  </w:style>
  <w:style w:type="paragraph" w:styleId="BalloonText">
    <w:name w:val="Balloon Text"/>
    <w:basedOn w:val="Normal"/>
    <w:link w:val="BalloonTextChar"/>
    <w:uiPriority w:val="99"/>
    <w:semiHidden/>
    <w:unhideWhenUsed/>
    <w:rsid w:val="007309DE"/>
    <w:rPr>
      <w:rFonts w:ascii="Tahoma" w:hAnsi="Tahoma" w:cs="Tahoma"/>
      <w:sz w:val="16"/>
      <w:szCs w:val="16"/>
    </w:rPr>
  </w:style>
  <w:style w:type="character" w:customStyle="1" w:styleId="BalloonTextChar">
    <w:name w:val="Balloon Text Char"/>
    <w:basedOn w:val="DefaultParagraphFont"/>
    <w:link w:val="BalloonText"/>
    <w:uiPriority w:val="99"/>
    <w:semiHidden/>
    <w:rsid w:val="007309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24FE"/>
    <w:rPr>
      <w:color w:val="0000FF"/>
      <w:u w:val="single"/>
    </w:rPr>
  </w:style>
  <w:style w:type="paragraph" w:customStyle="1" w:styleId="SL-FlLftSgl">
    <w:name w:val="SL-Fl Lft Sgl"/>
    <w:basedOn w:val="Normal"/>
    <w:rsid w:val="00CD24FE"/>
    <w:pPr>
      <w:spacing w:line="240" w:lineRule="atLeast"/>
    </w:pPr>
    <w:rPr>
      <w:sz w:val="22"/>
      <w:szCs w:val="20"/>
    </w:rPr>
  </w:style>
  <w:style w:type="paragraph" w:styleId="NoSpacing">
    <w:name w:val="No Spacing"/>
    <w:link w:val="NoSpacingChar"/>
    <w:uiPriority w:val="1"/>
    <w:qFormat/>
    <w:rsid w:val="007309D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309DE"/>
    <w:rPr>
      <w:rFonts w:eastAsiaTheme="minorEastAsia"/>
      <w:lang w:eastAsia="ja-JP"/>
    </w:rPr>
  </w:style>
  <w:style w:type="paragraph" w:styleId="BalloonText">
    <w:name w:val="Balloon Text"/>
    <w:basedOn w:val="Normal"/>
    <w:link w:val="BalloonTextChar"/>
    <w:uiPriority w:val="99"/>
    <w:semiHidden/>
    <w:unhideWhenUsed/>
    <w:rsid w:val="007309DE"/>
    <w:rPr>
      <w:rFonts w:ascii="Tahoma" w:hAnsi="Tahoma" w:cs="Tahoma"/>
      <w:sz w:val="16"/>
      <w:szCs w:val="16"/>
    </w:rPr>
  </w:style>
  <w:style w:type="character" w:customStyle="1" w:styleId="BalloonTextChar">
    <w:name w:val="Balloon Text Char"/>
    <w:basedOn w:val="DefaultParagraphFont"/>
    <w:link w:val="BalloonText"/>
    <w:uiPriority w:val="99"/>
    <w:semiHidden/>
    <w:rsid w:val="007309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celynmarrow@westat.com" TargetMode="External"/><Relationship Id="rId5" Type="http://schemas.openxmlformats.org/officeDocument/2006/relationships/hyperlink" Target="mailto:R151@mail.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F5A688E2.dotm</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18</vt:lpstr>
    </vt:vector>
  </TitlesOfParts>
  <Company>Office of the Director (OD)</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18</dc:title>
  <dc:subject>Interview Reminder E-mail</dc:subject>
  <dc:creator>Jocelyn Marrow</dc:creator>
  <cp:lastModifiedBy>Jocelyn Marrow</cp:lastModifiedBy>
  <cp:revision>2</cp:revision>
  <dcterms:created xsi:type="dcterms:W3CDTF">2014-10-03T17:13:00Z</dcterms:created>
  <dcterms:modified xsi:type="dcterms:W3CDTF">2014-10-03T17:13:00Z</dcterms:modified>
</cp:coreProperties>
</file>