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B2" w:rsidRPr="001C1CFC" w:rsidRDefault="00FF1AB2" w:rsidP="00EB7927">
      <w:pPr>
        <w:pStyle w:val="MarkforAppendixHeadingBlack"/>
        <w:spacing w:before="3400" w:after="6800"/>
        <w:rPr>
          <w:color w:val="1F497D" w:themeColor="text2"/>
        </w:rPr>
      </w:pPr>
      <w:r w:rsidRPr="001C1CFC">
        <w:rPr>
          <w:color w:val="1F497D" w:themeColor="text2"/>
        </w:rPr>
        <w:t>attachment A.1</w:t>
      </w:r>
      <w:r w:rsidR="00EB1262" w:rsidRPr="001C1CFC">
        <w:rPr>
          <w:color w:val="1F497D" w:themeColor="text2"/>
        </w:rPr>
        <w:br/>
      </w:r>
      <w:r w:rsidR="00467A4F" w:rsidRPr="001C1CFC">
        <w:rPr>
          <w:color w:val="1F497D" w:themeColor="text2"/>
        </w:rPr>
        <w:t>PROGRAM RECRUITMENT SCREENER</w:t>
      </w:r>
    </w:p>
    <w:p w:rsidR="00A74C8B" w:rsidRPr="004A223A" w:rsidRDefault="00A74C8B" w:rsidP="00A74C8B">
      <w:pPr>
        <w:pStyle w:val="Footer"/>
        <w:pBdr>
          <w:top w:val="single" w:sz="4" w:space="1" w:color="auto"/>
          <w:left w:val="single" w:sz="4" w:space="4" w:color="auto"/>
          <w:bottom w:val="single" w:sz="4" w:space="2" w:color="auto"/>
          <w:right w:val="single" w:sz="4" w:space="0" w:color="auto"/>
        </w:pBdr>
        <w:tabs>
          <w:tab w:val="clear" w:pos="4320"/>
          <w:tab w:val="clear" w:pos="8640"/>
          <w:tab w:val="right" w:pos="10710"/>
        </w:tabs>
        <w:ind w:firstLine="0"/>
        <w:rPr>
          <w:sz w:val="16"/>
          <w:szCs w:val="16"/>
        </w:rPr>
      </w:pPr>
      <w:r w:rsidRPr="00DE075A">
        <w:rPr>
          <w:rFonts w:ascii="Arial" w:hAnsi="Arial" w:cs="Arial"/>
          <w:sz w:val="16"/>
          <w:szCs w:val="16"/>
        </w:rPr>
        <w:t>According to the Paperwork Reduction Act of 1995, no persons are required to respond to a collection of information unless such collection displays a valid OMB control number.</w:t>
      </w:r>
      <w:r>
        <w:rPr>
          <w:rFonts w:ascii="Arial" w:hAnsi="Arial" w:cs="Arial"/>
          <w:sz w:val="16"/>
          <w:szCs w:val="16"/>
        </w:rPr>
        <w:t xml:space="preserve"> </w:t>
      </w:r>
      <w:r w:rsidRPr="00DE075A">
        <w:rPr>
          <w:rFonts w:ascii="Arial" w:hAnsi="Arial" w:cs="Arial"/>
          <w:sz w:val="16"/>
          <w:szCs w:val="16"/>
        </w:rPr>
        <w:t xml:space="preserve">The valid OMB control number for this information collection is </w:t>
      </w:r>
      <w:r w:rsidR="00AA2EB9">
        <w:rPr>
          <w:rFonts w:ascii="Arial" w:hAnsi="Arial" w:cs="Arial"/>
          <w:sz w:val="16"/>
          <w:szCs w:val="16"/>
        </w:rPr>
        <w:t>0970-0355</w:t>
      </w:r>
      <w:r w:rsidRPr="00DE075A">
        <w:rPr>
          <w:rFonts w:ascii="Arial" w:hAnsi="Arial" w:cs="Arial"/>
          <w:sz w:val="16"/>
          <w:szCs w:val="16"/>
        </w:rPr>
        <w:t>. The time required to complete this collection of infor</w:t>
      </w:r>
      <w:r>
        <w:rPr>
          <w:rFonts w:ascii="Arial" w:hAnsi="Arial" w:cs="Arial"/>
          <w:sz w:val="16"/>
          <w:szCs w:val="16"/>
        </w:rPr>
        <w:t xml:space="preserve">mation is estimated to average </w:t>
      </w:r>
      <w:r w:rsidR="00BF075A">
        <w:rPr>
          <w:rFonts w:ascii="Arial" w:hAnsi="Arial" w:cs="Arial"/>
          <w:sz w:val="16"/>
          <w:szCs w:val="16"/>
        </w:rPr>
        <w:t>1</w:t>
      </w:r>
      <w:r w:rsidR="00A95F4E">
        <w:rPr>
          <w:rFonts w:ascii="Arial" w:hAnsi="Arial" w:cs="Arial"/>
          <w:sz w:val="16"/>
          <w:szCs w:val="16"/>
        </w:rPr>
        <w:t>0</w:t>
      </w:r>
      <w:r w:rsidR="00BF075A">
        <w:rPr>
          <w:rFonts w:ascii="Arial" w:hAnsi="Arial" w:cs="Arial"/>
          <w:sz w:val="16"/>
          <w:szCs w:val="16"/>
        </w:rPr>
        <w:t xml:space="preserve"> minutes</w:t>
      </w:r>
      <w:r w:rsidRPr="00DE075A">
        <w:rPr>
          <w:rFonts w:ascii="Arial" w:hAnsi="Arial" w:cs="Arial"/>
          <w:sz w:val="16"/>
          <w:szCs w:val="16"/>
        </w:rPr>
        <w:t>, including the time to review instructions, search existing data resources, gather the data needed, and complete and review the collection of information.</w:t>
      </w:r>
      <w:r>
        <w:rPr>
          <w:rFonts w:ascii="Arial" w:hAnsi="Arial" w:cs="Arial"/>
          <w:sz w:val="16"/>
          <w:szCs w:val="16"/>
        </w:rPr>
        <w:t xml:space="preserve"> This information collection is voluntary. If you have comments concerning the accuracy of the time estimate(s) or suggestions for improving this form, please write to: Mathematica Policy Research, 1100 1st Street, NE, 12th Floor, Washington, DC  20002, Attention: </w:t>
      </w:r>
      <w:r w:rsidR="00AA2EB9">
        <w:rPr>
          <w:rFonts w:ascii="Arial" w:hAnsi="Arial" w:cs="Arial"/>
          <w:sz w:val="16"/>
          <w:szCs w:val="16"/>
        </w:rPr>
        <w:t>Jerry West</w:t>
      </w:r>
      <w:r>
        <w:rPr>
          <w:rFonts w:ascii="Arial" w:hAnsi="Arial" w:cs="Arial"/>
          <w:sz w:val="16"/>
          <w:szCs w:val="16"/>
        </w:rPr>
        <w:t>.</w:t>
      </w:r>
    </w:p>
    <w:p w:rsidR="00A74C8B" w:rsidRPr="00A74C8B" w:rsidRDefault="00A74C8B" w:rsidP="00A74C8B">
      <w:pPr>
        <w:ind w:firstLine="0"/>
      </w:pPr>
    </w:p>
    <w:p w:rsidR="00FF1AB2" w:rsidRPr="00C66D34" w:rsidRDefault="00FF1AB2" w:rsidP="00FF1AB2">
      <w:pPr>
        <w:ind w:firstLine="0"/>
        <w:jc w:val="center"/>
        <w:rPr>
          <w:rFonts w:ascii="Arial" w:hAnsi="Arial" w:cs="Arial"/>
          <w:b/>
        </w:rPr>
        <w:sectPr w:rsidR="00FF1AB2" w:rsidRPr="00C66D34" w:rsidSect="00EB7927">
          <w:endnotePr>
            <w:numFmt w:val="decimal"/>
          </w:endnotePr>
          <w:pgSz w:w="12240" w:h="15840" w:code="1"/>
          <w:pgMar w:top="1440" w:right="1440" w:bottom="576" w:left="1440" w:header="720" w:footer="576" w:gutter="0"/>
          <w:cols w:sep="1" w:space="720"/>
          <w:docGrid w:linePitch="326"/>
        </w:sectPr>
      </w:pPr>
    </w:p>
    <w:p w:rsidR="00C816AC" w:rsidRDefault="00C816AC" w:rsidP="00C816AC">
      <w:pPr>
        <w:pStyle w:val="Heading1Black"/>
      </w:pPr>
      <w:r>
        <w:lastRenderedPageBreak/>
        <w:t>FACES Pilot Study</w:t>
      </w:r>
      <w:r w:rsidR="00F140C9">
        <w:t xml:space="preserve"> program recruitment script</w:t>
      </w:r>
    </w:p>
    <w:p w:rsidR="00E33FB4" w:rsidRDefault="00C816AC" w:rsidP="00C816AC">
      <w:pPr>
        <w:pStyle w:val="Heading2Black"/>
      </w:pPr>
      <w:r>
        <w:t>Program Recruitment Script</w:t>
      </w:r>
    </w:p>
    <w:p w:rsidR="00C816AC" w:rsidRPr="00C816AC" w:rsidRDefault="00C816AC" w:rsidP="00C816AC">
      <w:pPr>
        <w:pStyle w:val="NormalSScontinued"/>
      </w:pPr>
      <w:r w:rsidRPr="00C816AC">
        <w:t xml:space="preserve">Goals of the call: </w:t>
      </w:r>
    </w:p>
    <w:p w:rsidR="00C816AC" w:rsidRPr="00C816AC" w:rsidRDefault="00C816AC" w:rsidP="00C816AC">
      <w:pPr>
        <w:pStyle w:val="NormalSScontinued"/>
      </w:pPr>
      <w:r w:rsidRPr="00C816AC">
        <w:t>A.</w:t>
      </w:r>
      <w:r w:rsidRPr="00C816AC">
        <w:tab/>
        <w:t>Introduce yourself</w:t>
      </w:r>
    </w:p>
    <w:p w:rsidR="00C816AC" w:rsidRPr="00C816AC" w:rsidRDefault="00C816AC" w:rsidP="00C816AC">
      <w:pPr>
        <w:pStyle w:val="NormalSScontinued"/>
      </w:pPr>
      <w:r w:rsidRPr="00C816AC">
        <w:t>B.</w:t>
      </w:r>
      <w:r w:rsidRPr="00C816AC">
        <w:tab/>
        <w:t>Describe the purpose of the study</w:t>
      </w:r>
    </w:p>
    <w:p w:rsidR="00C816AC" w:rsidRPr="00C816AC" w:rsidRDefault="00C816AC" w:rsidP="00C816AC">
      <w:pPr>
        <w:pStyle w:val="NormalSScontinued"/>
      </w:pPr>
      <w:r w:rsidRPr="00C816AC">
        <w:t>C.</w:t>
      </w:r>
      <w:r w:rsidRPr="00C816AC">
        <w:tab/>
        <w:t>Provide an overview of the study activities</w:t>
      </w:r>
    </w:p>
    <w:p w:rsidR="00C816AC" w:rsidRPr="00C816AC" w:rsidRDefault="00C816AC" w:rsidP="00C816AC">
      <w:pPr>
        <w:pStyle w:val="NormalSScontinued"/>
      </w:pPr>
      <w:r w:rsidRPr="00C816AC">
        <w:t>D.</w:t>
      </w:r>
      <w:r w:rsidRPr="00C816AC">
        <w:tab/>
        <w:t>Complete the Program Recruitment Screener</w:t>
      </w:r>
    </w:p>
    <w:p w:rsidR="00C816AC" w:rsidRDefault="00C816AC" w:rsidP="00C816AC">
      <w:pPr>
        <w:pStyle w:val="NormalSScontinued"/>
      </w:pPr>
      <w:r w:rsidRPr="00C816AC">
        <w:t>E.</w:t>
      </w:r>
      <w:r w:rsidRPr="00C816AC">
        <w:tab/>
        <w:t>Summarize next steps</w:t>
      </w:r>
    </w:p>
    <w:p w:rsidR="00C816AC" w:rsidRDefault="00C816AC" w:rsidP="00C816AC">
      <w:pPr>
        <w:pStyle w:val="Heading2Black"/>
      </w:pPr>
      <w:r w:rsidRPr="00C816AC">
        <w:t>A.</w:t>
      </w:r>
      <w:r w:rsidR="00EB1262">
        <w:tab/>
      </w:r>
      <w:r w:rsidRPr="00C816AC">
        <w:t>INTRODUCTION</w:t>
      </w:r>
    </w:p>
    <w:p w:rsidR="00C816AC" w:rsidRDefault="00C816AC" w:rsidP="00FE68BA">
      <w:pPr>
        <w:pStyle w:val="NormalSScontinued"/>
      </w:pPr>
      <w:r>
        <w:t xml:space="preserve">Hello, my name is [NAME]. I am calling from Mathematica Policy Research in regards to the Family and Child Experiences Survey (also known as FACES) Pilot Study. </w:t>
      </w:r>
    </w:p>
    <w:p w:rsidR="00C816AC" w:rsidRDefault="00C816AC" w:rsidP="00FE68BA">
      <w:pPr>
        <w:pStyle w:val="NormalSScontinued"/>
      </w:pPr>
      <w:r>
        <w:t>May I please speak with [PROGRAM DIRECTOR]?</w:t>
      </w:r>
    </w:p>
    <w:p w:rsidR="00C816AC" w:rsidRDefault="00C816AC" w:rsidP="00FE68BA">
      <w:pPr>
        <w:pStyle w:val="NormalSScontinued"/>
      </w:pPr>
      <w:r>
        <w:t xml:space="preserve">I am contacting you about potentially helping us with an important study aimed at identifying optimal approaches to assessing dual language learner children in Head Start, and interviewing the parents of those children in future rounds of the FACES study. As we explained in the letter we sent you on [DATE], we are reaching out to you because your program participated in the [INSERT ROUND] round of FACES. Are you familiar with the FACES Study? </w:t>
      </w:r>
      <w:r w:rsidRPr="00C816AC">
        <w:rPr>
          <w:i/>
        </w:rPr>
        <w:t>IF NOT FAMILIAR WITH THE FACES STUDY,</w:t>
      </w:r>
      <w:r>
        <w:t xml:space="preserve"> SAY: The FACES </w:t>
      </w:r>
      <w:r w:rsidR="00BF075A">
        <w:t xml:space="preserve">Study </w:t>
      </w:r>
      <w:r>
        <w:t xml:space="preserve">is designed to provide descriptions of the characteristics, experiences, and outcomes for children and families served by Head Start and to observe the relationships among family and program characteristics and outcomes. They study has been conducted in 1997, 2000, 2003, 2006, and 2009, and a new round will begin in the fall of 2014. Before we begin that round of data collection, we are currently looking for Head Start programs that are willing to participate in a pilot study to refine our </w:t>
      </w:r>
      <w:r w:rsidR="00961632" w:rsidRPr="00961632">
        <w:t xml:space="preserve">measures of children’s vocabulary </w:t>
      </w:r>
      <w:r w:rsidR="00961632">
        <w:t>and language development and</w:t>
      </w:r>
      <w:r w:rsidR="00961632" w:rsidRPr="00961632">
        <w:t xml:space="preserve"> the </w:t>
      </w:r>
      <w:r>
        <w:t xml:space="preserve">data collection procedures </w:t>
      </w:r>
      <w:r w:rsidR="00961632">
        <w:t>we will be using</w:t>
      </w:r>
      <w:r>
        <w:t xml:space="preserve"> next year. Mathematica is conducting the study for the Administration for Children and Families, U.S. Department of Health and Human Services. You are under no obligation to participate in this new study, but we hope you will agree to help us.</w:t>
      </w:r>
    </w:p>
    <w:p w:rsidR="00C816AC" w:rsidRPr="00C816AC" w:rsidRDefault="00C816AC" w:rsidP="00FE68BA">
      <w:pPr>
        <w:pStyle w:val="NormalSScontinued"/>
        <w:rPr>
          <w:i/>
        </w:rPr>
      </w:pPr>
      <w:r>
        <w:t xml:space="preserve">I would like to briefly review the study purpose and activities and discuss your potential participation. This should take about 10 minutes. </w:t>
      </w:r>
      <w:r w:rsidRPr="00C816AC">
        <w:rPr>
          <w:i/>
        </w:rPr>
        <w:t>IF NOT A GOOD TIME, SAY</w:t>
      </w:r>
      <w:r>
        <w:t xml:space="preserve">: I understand you are busy.  What is the best time to contact you to discuss the study? </w:t>
      </w:r>
      <w:r w:rsidRPr="00C816AC">
        <w:rPr>
          <w:i/>
        </w:rPr>
        <w:t>SCHEDULE A CALL-BACK DAY/TIME. THANK THE DIRECTOR.</w:t>
      </w:r>
    </w:p>
    <w:p w:rsidR="00C816AC" w:rsidRDefault="00C816AC" w:rsidP="00C816AC">
      <w:pPr>
        <w:pStyle w:val="Heading2Black"/>
      </w:pPr>
      <w:r w:rsidRPr="00C816AC">
        <w:t>B.</w:t>
      </w:r>
      <w:r w:rsidR="00EB1262">
        <w:tab/>
      </w:r>
      <w:r w:rsidRPr="00C816AC">
        <w:t>STUDY PURPOSE</w:t>
      </w:r>
    </w:p>
    <w:p w:rsidR="00C816AC" w:rsidRDefault="00C816AC" w:rsidP="00FE68BA">
      <w:pPr>
        <w:pStyle w:val="NormalSScontinued"/>
      </w:pPr>
      <w:r w:rsidRPr="00C816AC">
        <w:t xml:space="preserve">As I mentioned, the goal of this project is to help the Administration for Children and Families refine their approach to assessing the development of dual language learner children and interviewing their parents. As part of the study, we will pretest a battery of vocabulary and language measures for Spanish-speaking children, and also pretest the Survey on Well-Being of Young </w:t>
      </w:r>
      <w:r w:rsidRPr="00C816AC">
        <w:lastRenderedPageBreak/>
        <w:t>Children (SWYC), a questionnaire that asks parents about their child’s development. While we would like to assess Spanish-speaking children and survey their parents, we are interested in learning how to better assess Head Start children regardless of their home language.</w:t>
      </w:r>
      <w:r w:rsidR="00961632">
        <w:t xml:space="preserve"> </w:t>
      </w:r>
      <w:r w:rsidR="00961632" w:rsidRPr="00961632">
        <w:t>Therefore, we will want to assess English-speaking children and survey their parents as well.</w:t>
      </w:r>
    </w:p>
    <w:p w:rsidR="00C816AC" w:rsidRDefault="00C816AC" w:rsidP="00C816AC">
      <w:pPr>
        <w:pStyle w:val="Heading2Black"/>
      </w:pPr>
      <w:r w:rsidRPr="00C816AC">
        <w:t>C.</w:t>
      </w:r>
      <w:r w:rsidR="00EB1262">
        <w:tab/>
      </w:r>
      <w:r w:rsidRPr="00C816AC">
        <w:t>OVERVIEW OF STUDY ACTIVITIES</w:t>
      </w:r>
    </w:p>
    <w:p w:rsidR="00FE68BA" w:rsidRDefault="00FE68BA" w:rsidP="00FE68BA">
      <w:pPr>
        <w:pStyle w:val="NormalSScontinued"/>
      </w:pPr>
      <w:r>
        <w:t>We would like to work with two centers in your program. We would send a team of trained assessors to individually work with the children in two or three of the classrooms in each center. No child would be assessed without signed parental consent. Parents who consent for their children to take part in the study will be invited to participate in a 1</w:t>
      </w:r>
      <w:r w:rsidR="00BF075A">
        <w:t>0</w:t>
      </w:r>
      <w:r>
        <w:t>-minute survey conducted either on the web or over the telephone. Some of the parents who complete the survey will be contacted for a follow-up discussion to talk about their experiences answering the questions in the survey. We would like to conduct these dat</w:t>
      </w:r>
      <w:r w:rsidR="00A953E4">
        <w:t xml:space="preserve">a collection activities during </w:t>
      </w:r>
      <w:r>
        <w:t xml:space="preserve">[FILL SPRING MONTHS] of 2014. </w:t>
      </w:r>
    </w:p>
    <w:p w:rsidR="00FE68BA" w:rsidRDefault="00FE68BA" w:rsidP="00FE68BA">
      <w:pPr>
        <w:pStyle w:val="NormalSScontinued"/>
      </w:pPr>
      <w:r>
        <w:t>All of the information we collect will remain private and will be used only for research purposes. None of the information shared by participating programs or parents will be associated with individual programs. As a token of our appreciation, participating programs will receive a $200 gift card. Parents will receive a gift card valued at $15 for completing the survey, and a gift card valued at $20 for the follow-up discussion.</w:t>
      </w:r>
    </w:p>
    <w:p w:rsidR="00C816AC" w:rsidRDefault="00FE68BA" w:rsidP="00FE68BA">
      <w:pPr>
        <w:pStyle w:val="NormalSScontinued"/>
      </w:pPr>
      <w:r>
        <w:t>Do you have any questions about anything I have said so far?</w:t>
      </w:r>
    </w:p>
    <w:p w:rsidR="00FE68BA" w:rsidRDefault="00FE68BA" w:rsidP="00FE68BA">
      <w:pPr>
        <w:pStyle w:val="NormalSScontinued"/>
      </w:pPr>
      <w:r>
        <w:t>Is your program willing to participate in the study?</w:t>
      </w:r>
    </w:p>
    <w:p w:rsidR="00FE68BA" w:rsidRDefault="00FE68BA" w:rsidP="00FE68BA">
      <w:pPr>
        <w:pStyle w:val="NormalSScontinued"/>
        <w:ind w:left="432"/>
      </w:pPr>
      <w:r>
        <w:t>IF YES, CONTINUE TO SECTION D (COMPLETE PROGRAM RECRUITMENT SCREENER).</w:t>
      </w:r>
    </w:p>
    <w:p w:rsidR="00FE68BA" w:rsidRPr="00FE68BA" w:rsidRDefault="00FE68BA" w:rsidP="00FE68BA">
      <w:pPr>
        <w:pStyle w:val="NormalSScontinued"/>
        <w:ind w:left="432"/>
        <w:rPr>
          <w:spacing w:val="-2"/>
        </w:rPr>
      </w:pPr>
      <w:r w:rsidRPr="00FE68BA">
        <w:rPr>
          <w:spacing w:val="-2"/>
        </w:rPr>
        <w:t xml:space="preserve">IF NEED ADDITIONAL TIME TO CONFIRM PARTICIPATION, CONTINUE BELOW. </w:t>
      </w:r>
    </w:p>
    <w:p w:rsidR="00FE68BA" w:rsidRDefault="00FE68BA" w:rsidP="00FE68BA">
      <w:pPr>
        <w:pStyle w:val="NormalSScontinued"/>
        <w:ind w:left="432"/>
      </w:pPr>
      <w:r>
        <w:t>IF NO, THANK THE PROGRAM DIRECTOR FOR HIS/HER TIME.</w:t>
      </w:r>
    </w:p>
    <w:p w:rsidR="00FE68BA" w:rsidRDefault="00FE68BA" w:rsidP="00FE68BA">
      <w:pPr>
        <w:pStyle w:val="NormalSScontinued"/>
      </w:pPr>
      <w:r w:rsidRPr="00FE68BA">
        <w:rPr>
          <w:spacing w:val="-6"/>
          <w:u w:val="single"/>
        </w:rPr>
        <w:t>SCHEDULE CALL-BACK DAY/TIME TO CHECK-IN ABOUT POTENTIAL PARTICIPATION</w:t>
      </w:r>
      <w:r w:rsidRPr="00FE68BA">
        <w:rPr>
          <w:spacing w:val="-6"/>
        </w:rPr>
        <w:t>:</w:t>
      </w:r>
      <w:r>
        <w:t xml:space="preserve"> Thank you for taking the time to speak with me today. When would be a good time for us to check in about your program’s potential participation in the study? [SCHEDULE DAY/TIME]. [DEPENDING ON THEIR PREFERRED METHOD OF RECEIPT, OBTAIN MAILING/EMAIL ADDRESS OR CONFIRM IF ALREADY ON FILE]. If you have any questions, please feel free to contact me at [PROVIDE PHONE NUMBER AND/OR EMAIL ADDRESS].</w:t>
      </w:r>
    </w:p>
    <w:p w:rsidR="00FE68BA" w:rsidRDefault="00FE68BA" w:rsidP="00FE68BA">
      <w:pPr>
        <w:pStyle w:val="NormalSScontinued"/>
      </w:pPr>
      <w:r>
        <w:t>THANK THE DIRECTOR, END CALL, AND DOCUMENT DISCUSSION. IF THE PROGRAM AGREES DURING CALL-BACK, READ SCRIPT IN SECTION D AND CONTINUE.</w:t>
      </w:r>
    </w:p>
    <w:p w:rsidR="00FE68BA" w:rsidRDefault="00FE68BA" w:rsidP="00FE68BA">
      <w:pPr>
        <w:pStyle w:val="Heading2Black"/>
      </w:pPr>
      <w:r w:rsidRPr="00FE68BA">
        <w:t>D.</w:t>
      </w:r>
      <w:r w:rsidR="00EB1262">
        <w:tab/>
      </w:r>
      <w:r w:rsidRPr="00FE68BA">
        <w:t>ADMINISTER PROGRAM RECRUITMENT SCREENER</w:t>
      </w:r>
    </w:p>
    <w:p w:rsidR="00FE68BA" w:rsidRDefault="00FE68BA" w:rsidP="00FE68BA">
      <w:pPr>
        <w:pStyle w:val="NormalSScontinued"/>
      </w:pPr>
      <w:r>
        <w:t>Great! Now, I would like to take a few extra minutes to ask you some questions about your program and the characteristics of the families that you serve. Because we have targets in terms of the numbers of English and Spanish speaking children and families we would like to participate, we would like to know the approximate percentage of English-and Spanish-speaking children and families served by your program.</w:t>
      </w:r>
    </w:p>
    <w:p w:rsidR="00FE68BA" w:rsidRDefault="00FE68BA" w:rsidP="00FE68BA">
      <w:pPr>
        <w:pStyle w:val="NormalSScontinued"/>
        <w:rPr>
          <w:spacing w:val="-4"/>
        </w:rPr>
      </w:pPr>
      <w:r w:rsidRPr="00FE68BA">
        <w:rPr>
          <w:spacing w:val="-4"/>
        </w:rPr>
        <w:t>ADMINISTER PROGRAM RECRUITMENT SCREENER. THEN CONTINUE TO SECTION E.</w:t>
      </w:r>
    </w:p>
    <w:p w:rsidR="00FE68BA" w:rsidRDefault="00FE68BA" w:rsidP="00FE68BA">
      <w:pPr>
        <w:pStyle w:val="Heading2Black"/>
      </w:pPr>
      <w:r w:rsidRPr="00FE68BA">
        <w:t>E.</w:t>
      </w:r>
      <w:r w:rsidR="00EB1262">
        <w:tab/>
      </w:r>
      <w:r w:rsidRPr="00FE68BA">
        <w:t>SUMMARIZE NEXT STEPS</w:t>
      </w:r>
    </w:p>
    <w:p w:rsidR="00FE68BA" w:rsidRDefault="00FE68BA" w:rsidP="00FE68BA">
      <w:pPr>
        <w:pStyle w:val="NormalSScontinued"/>
      </w:pPr>
      <w:r>
        <w:t>Thank you for your time and willingness to help us with this important study.</w:t>
      </w:r>
      <w:r>
        <w:tab/>
      </w:r>
    </w:p>
    <w:p w:rsidR="00FE68BA" w:rsidRDefault="00FE68BA" w:rsidP="00FE68BA">
      <w:pPr>
        <w:pStyle w:val="NormalSScontinued"/>
      </w:pPr>
      <w:r>
        <w:t>Based on the information you shared with us about your program, we will select two centers to participate in the Pilot. We will then prepare and send you the Classroom Selection Form for you or the OSC to comp</w:t>
      </w:r>
      <w:r w:rsidR="00A953E4">
        <w:t xml:space="preserve">lete for each selected center. </w:t>
      </w:r>
      <w:r>
        <w:t>Do you have any questions about anything we have discussed today? [ADDRESS QUESTIONS]. Thank you again for taking the time to speak with me, and I will be in touch soon.</w:t>
      </w:r>
    </w:p>
    <w:p w:rsidR="00FE68BA" w:rsidRDefault="00FE68BA" w:rsidP="00FE68BA">
      <w:pPr>
        <w:pStyle w:val="NormalSScontinued"/>
        <w:sectPr w:rsidR="00FE68BA"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pPr>
      <w:r>
        <w:t xml:space="preserve"> </w:t>
      </w:r>
    </w:p>
    <w:p w:rsidR="00FF1AB2" w:rsidRDefault="00FF1AB2" w:rsidP="00FF1AB2">
      <w:pPr>
        <w:ind w:firstLine="0"/>
        <w:rPr>
          <w:rFonts w:ascii="Arial" w:hAnsi="Arial" w:cs="Arial"/>
          <w:bCs/>
        </w:rPr>
      </w:pPr>
    </w:p>
    <w:p w:rsidR="00FF1AB2" w:rsidRDefault="00FF1AB2" w:rsidP="00FF1AB2">
      <w:pPr>
        <w:ind w:firstLine="0"/>
        <w:rPr>
          <w:rFonts w:ascii="Arial" w:hAnsi="Arial" w:cs="Arial"/>
          <w:bCs/>
        </w:rPr>
      </w:pPr>
    </w:p>
    <w:p w:rsidR="00FF1AB2" w:rsidRDefault="00FF1AB2" w:rsidP="00FF1AB2">
      <w:pPr>
        <w:ind w:firstLine="0"/>
        <w:rPr>
          <w:rFonts w:ascii="Arial" w:hAnsi="Arial" w:cs="Arial"/>
          <w:bCs/>
        </w:rPr>
      </w:pPr>
    </w:p>
    <w:p w:rsidR="00FF1AB2" w:rsidRDefault="00FF1AB2" w:rsidP="00FF1AB2">
      <w:pPr>
        <w:ind w:firstLine="0"/>
        <w:rPr>
          <w:rFonts w:ascii="Arial" w:hAnsi="Arial" w:cs="Arial"/>
          <w:bCs/>
        </w:rPr>
      </w:pPr>
    </w:p>
    <w:p w:rsidR="00FF1AB2" w:rsidRDefault="00FF1AB2" w:rsidP="00FF1AB2">
      <w:pPr>
        <w:ind w:firstLine="0"/>
        <w:rPr>
          <w:rFonts w:ascii="Arial" w:hAnsi="Arial" w:cs="Arial"/>
          <w:bCs/>
        </w:rPr>
      </w:pPr>
    </w:p>
    <w:p w:rsidR="00FF1AB2" w:rsidRDefault="00FF1AB2" w:rsidP="00FF1AB2">
      <w:pPr>
        <w:ind w:firstLine="0"/>
        <w:rPr>
          <w:rFonts w:ascii="Arial" w:hAnsi="Arial" w:cs="Arial"/>
          <w:bCs/>
        </w:rPr>
      </w:pPr>
    </w:p>
    <w:p w:rsidR="00FF1AB2" w:rsidRPr="001C1CFC" w:rsidRDefault="00FF1AB2" w:rsidP="00FF1AB2">
      <w:pPr>
        <w:pStyle w:val="MarkforAppendixHeadingBlack"/>
        <w:rPr>
          <w:color w:val="1F497D" w:themeColor="text2"/>
        </w:rPr>
      </w:pPr>
      <w:bookmarkStart w:id="0" w:name="AppTitle"/>
      <w:bookmarkEnd w:id="0"/>
      <w:r w:rsidRPr="001C1CFC">
        <w:rPr>
          <w:color w:val="1F497D" w:themeColor="text2"/>
        </w:rPr>
        <w:t>PROGRAM RECRUITMENT SCREENER</w:t>
      </w:r>
    </w:p>
    <w:p w:rsidR="00FF1AB2" w:rsidRPr="00C66D34" w:rsidRDefault="00FF1AB2" w:rsidP="00FF1AB2">
      <w:pPr>
        <w:ind w:firstLine="0"/>
        <w:jc w:val="center"/>
        <w:rPr>
          <w:rFonts w:ascii="Arial" w:hAnsi="Arial" w:cs="Arial"/>
          <w:b/>
        </w:rPr>
        <w:sectPr w:rsidR="00FF1AB2" w:rsidRPr="00C66D34" w:rsidSect="007A3C51">
          <w:headerReference w:type="default" r:id="rId10"/>
          <w:footerReference w:type="default" r:id="rId11"/>
          <w:endnotePr>
            <w:numFmt w:val="decimal"/>
          </w:endnotePr>
          <w:pgSz w:w="12240" w:h="15840" w:code="1"/>
          <w:pgMar w:top="1440" w:right="1440" w:bottom="576" w:left="1440" w:header="720" w:footer="576" w:gutter="0"/>
          <w:cols w:sep="1" w:space="720"/>
          <w:docGrid w:linePitch="326"/>
        </w:sectPr>
      </w:pPr>
    </w:p>
    <w:p w:rsidR="00FF1AB2" w:rsidRPr="001C5B7F" w:rsidRDefault="00FF1AB2" w:rsidP="00FF1AB2">
      <w:pPr>
        <w:spacing w:before="240" w:line="240" w:lineRule="auto"/>
        <w:ind w:left="144" w:firstLine="0"/>
        <w:jc w:val="left"/>
        <w:rPr>
          <w:rFonts w:ascii="Arial" w:hAnsi="Arial" w:cs="Arial"/>
          <w:bCs/>
          <w:sz w:val="18"/>
          <w:szCs w:val="18"/>
        </w:rPr>
      </w:pPr>
      <w:r w:rsidRPr="001C5B7F">
        <w:rPr>
          <w:rFonts w:ascii="Arial" w:hAnsi="Arial" w:cs="Arial"/>
          <w:bCs/>
          <w:sz w:val="18"/>
          <w:szCs w:val="18"/>
        </w:rPr>
        <w:t>OMB No:</w:t>
      </w:r>
    </w:p>
    <w:p w:rsidR="00FF1AB2" w:rsidRPr="007556C1" w:rsidRDefault="00FF1AB2" w:rsidP="00FF1AB2">
      <w:pPr>
        <w:tabs>
          <w:tab w:val="clear" w:pos="432"/>
          <w:tab w:val="left" w:pos="5454"/>
        </w:tabs>
        <w:spacing w:line="240" w:lineRule="auto"/>
        <w:ind w:left="144" w:firstLine="0"/>
        <w:jc w:val="left"/>
        <w:rPr>
          <w:rFonts w:ascii="Arial" w:hAnsi="Arial" w:cs="Arial"/>
          <w:bCs/>
          <w:sz w:val="18"/>
          <w:szCs w:val="18"/>
        </w:rPr>
      </w:pPr>
      <w:r w:rsidRPr="001C5B7F">
        <w:rPr>
          <w:rFonts w:ascii="Arial" w:hAnsi="Arial" w:cs="Arial"/>
          <w:bCs/>
          <w:sz w:val="18"/>
          <w:szCs w:val="18"/>
        </w:rPr>
        <w:t>Expiration Date</w:t>
      </w:r>
      <w:r w:rsidRPr="007556C1">
        <w:rPr>
          <w:rFonts w:ascii="Arial" w:hAnsi="Arial" w:cs="Arial"/>
          <w:bCs/>
          <w:sz w:val="18"/>
          <w:szCs w:val="18"/>
        </w:rPr>
        <w:t>:</w:t>
      </w:r>
    </w:p>
    <w:p w:rsidR="00FF1AB2" w:rsidRPr="00C564C3" w:rsidRDefault="00FF1AB2" w:rsidP="00FF1AB2">
      <w:pPr>
        <w:tabs>
          <w:tab w:val="clear" w:pos="432"/>
          <w:tab w:val="center" w:pos="4680"/>
          <w:tab w:val="left" w:pos="6765"/>
          <w:tab w:val="right" w:pos="9360"/>
        </w:tabs>
        <w:spacing w:before="2160" w:after="160" w:line="240" w:lineRule="auto"/>
        <w:ind w:firstLine="0"/>
        <w:jc w:val="center"/>
        <w:rPr>
          <w:rFonts w:ascii="Arial" w:hAnsi="Arial" w:cs="Arial"/>
          <w:b/>
          <w:bCs/>
          <w:iCs/>
          <w:color w:val="000000"/>
          <w:sz w:val="52"/>
          <w:szCs w:val="52"/>
        </w:rPr>
      </w:pPr>
      <w:r>
        <w:rPr>
          <w:rFonts w:ascii="Arial" w:hAnsi="Arial" w:cs="Arial"/>
          <w:b/>
          <w:bCs/>
          <w:iCs/>
          <w:color w:val="000000"/>
          <w:sz w:val="52"/>
          <w:szCs w:val="52"/>
        </w:rPr>
        <w:t>FACES Pilot Study</w:t>
      </w:r>
    </w:p>
    <w:p w:rsidR="00FF1AB2" w:rsidRPr="00EC5ACA" w:rsidRDefault="00FF1AB2" w:rsidP="00FF1AB2">
      <w:pPr>
        <w:pStyle w:val="BlockText"/>
        <w:spacing w:after="160"/>
        <w:ind w:left="0" w:right="0"/>
        <w:jc w:val="center"/>
        <w:rPr>
          <w:rFonts w:ascii="Arial" w:hAnsi="Arial" w:cs="Arial"/>
          <w:i/>
          <w:sz w:val="48"/>
          <w:szCs w:val="48"/>
        </w:rPr>
      </w:pPr>
      <w:r>
        <w:rPr>
          <w:rFonts w:ascii="Arial" w:hAnsi="Arial" w:cs="Arial"/>
          <w:i/>
          <w:sz w:val="48"/>
          <w:szCs w:val="48"/>
        </w:rPr>
        <w:t>Program Recruitment</w:t>
      </w:r>
      <w:r w:rsidRPr="00EC5ACA">
        <w:rPr>
          <w:rFonts w:ascii="Arial" w:hAnsi="Arial" w:cs="Arial"/>
          <w:i/>
          <w:sz w:val="48"/>
          <w:szCs w:val="48"/>
        </w:rPr>
        <w:t xml:space="preserve"> </w:t>
      </w:r>
      <w:r>
        <w:rPr>
          <w:rFonts w:ascii="Arial" w:hAnsi="Arial" w:cs="Arial"/>
          <w:i/>
          <w:sz w:val="48"/>
          <w:szCs w:val="48"/>
        </w:rPr>
        <w:t>Screener</w:t>
      </w:r>
    </w:p>
    <w:p w:rsidR="00FF1AB2" w:rsidRPr="0075554D" w:rsidRDefault="00FF1AB2" w:rsidP="00FF1AB2">
      <w:pPr>
        <w:tabs>
          <w:tab w:val="left" w:pos="576"/>
          <w:tab w:val="left" w:pos="6942"/>
        </w:tabs>
        <w:spacing w:before="120" w:after="720"/>
        <w:jc w:val="center"/>
        <w:rPr>
          <w:rFonts w:ascii="Arial" w:hAnsi="Arial" w:cs="Arial"/>
          <w:b/>
          <w:sz w:val="20"/>
        </w:rPr>
      </w:pPr>
      <w:r w:rsidRPr="0075554D">
        <w:rPr>
          <w:rFonts w:ascii="Arial" w:hAnsi="Arial" w:cs="Arial"/>
          <w:b/>
          <w:bCs/>
          <w:i/>
          <w:iCs/>
          <w:color w:val="000000"/>
          <w:sz w:val="36"/>
          <w:szCs w:val="36"/>
        </w:rPr>
        <w:t>Spring 201</w:t>
      </w:r>
      <w:r>
        <w:rPr>
          <w:rFonts w:ascii="Arial" w:hAnsi="Arial" w:cs="Arial"/>
          <w:b/>
          <w:bCs/>
          <w:i/>
          <w:iCs/>
          <w:color w:val="000000"/>
          <w:sz w:val="36"/>
          <w:szCs w:val="36"/>
        </w:rPr>
        <w:t>4</w:t>
      </w:r>
    </w:p>
    <w:tbl>
      <w:tblPr>
        <w:tblW w:w="0" w:type="auto"/>
        <w:jc w:val="center"/>
        <w:tblLook w:val="04A0"/>
      </w:tblPr>
      <w:tblGrid>
        <w:gridCol w:w="2163"/>
        <w:gridCol w:w="6483"/>
      </w:tblGrid>
      <w:tr w:rsidR="00FF1AB2" w:rsidRPr="0011775E" w:rsidTr="00F119F6">
        <w:trPr>
          <w:jc w:val="center"/>
        </w:trPr>
        <w:tc>
          <w:tcPr>
            <w:tcW w:w="8646" w:type="dxa"/>
            <w:gridSpan w:val="2"/>
            <w:tcBorders>
              <w:top w:val="single" w:sz="4" w:space="0" w:color="auto"/>
              <w:left w:val="single" w:sz="4" w:space="0" w:color="auto"/>
              <w:right w:val="single" w:sz="4" w:space="0" w:color="auto"/>
            </w:tcBorders>
          </w:tcPr>
          <w:p w:rsidR="00FF1AB2" w:rsidRPr="001C5B7F" w:rsidRDefault="00FF1AB2" w:rsidP="00F119F6">
            <w:pPr>
              <w:tabs>
                <w:tab w:val="clear" w:pos="432"/>
                <w:tab w:val="left" w:pos="1605"/>
              </w:tabs>
              <w:spacing w:before="240" w:after="120" w:line="240" w:lineRule="auto"/>
              <w:ind w:firstLine="0"/>
              <w:jc w:val="left"/>
              <w:rPr>
                <w:rFonts w:ascii="Arial" w:hAnsi="Arial" w:cs="Arial"/>
              </w:rPr>
            </w:pPr>
            <w:r>
              <w:rPr>
                <w:rFonts w:ascii="Arial" w:hAnsi="Arial" w:cs="Arial"/>
                <w:b/>
              </w:rPr>
              <w:t>Program</w:t>
            </w:r>
            <w:r w:rsidRPr="0011775E">
              <w:rPr>
                <w:rFonts w:ascii="Arial" w:hAnsi="Arial" w:cs="Arial"/>
                <w:b/>
              </w:rPr>
              <w:t xml:space="preserve"> ID:</w:t>
            </w:r>
            <w:r>
              <w:rPr>
                <w:rFonts w:ascii="Arial" w:hAnsi="Arial" w:cs="Arial"/>
                <w:b/>
              </w:rPr>
              <w:tab/>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p>
        </w:tc>
      </w:tr>
      <w:tr w:rsidR="00FF1AB2" w:rsidRPr="0011775E" w:rsidTr="00F119F6">
        <w:trPr>
          <w:jc w:val="center"/>
        </w:trPr>
        <w:tc>
          <w:tcPr>
            <w:tcW w:w="8646" w:type="dxa"/>
            <w:gridSpan w:val="2"/>
            <w:tcBorders>
              <w:left w:val="single" w:sz="4" w:space="0" w:color="auto"/>
              <w:right w:val="single" w:sz="4" w:space="0" w:color="auto"/>
            </w:tcBorders>
          </w:tcPr>
          <w:p w:rsidR="00FF1AB2" w:rsidRPr="0011775E" w:rsidRDefault="00FF1AB2" w:rsidP="00F119F6">
            <w:pPr>
              <w:tabs>
                <w:tab w:val="clear" w:pos="432"/>
                <w:tab w:val="left" w:pos="1605"/>
              </w:tabs>
              <w:spacing w:before="240" w:after="120" w:line="240" w:lineRule="auto"/>
              <w:ind w:firstLine="0"/>
              <w:jc w:val="left"/>
              <w:rPr>
                <w:rFonts w:ascii="Arial" w:hAnsi="Arial" w:cs="Arial"/>
              </w:rPr>
            </w:pPr>
            <w:r>
              <w:rPr>
                <w:rFonts w:ascii="Arial" w:hAnsi="Arial" w:cs="Arial"/>
                <w:b/>
              </w:rPr>
              <w:t>Recruiter</w:t>
            </w:r>
            <w:r w:rsidRPr="0011775E">
              <w:rPr>
                <w:rFonts w:ascii="Arial" w:hAnsi="Arial" w:cs="Arial"/>
                <w:b/>
              </w:rPr>
              <w:t xml:space="preserve"> ID:</w:t>
            </w:r>
            <w:r>
              <w:rPr>
                <w:rFonts w:ascii="Arial" w:hAnsi="Arial" w:cs="Arial"/>
                <w:b/>
              </w:rPr>
              <w:tab/>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w:t>
            </w:r>
          </w:p>
        </w:tc>
      </w:tr>
      <w:tr w:rsidR="00FF1AB2" w:rsidRPr="0011775E" w:rsidTr="00F119F6">
        <w:trPr>
          <w:jc w:val="center"/>
        </w:trPr>
        <w:tc>
          <w:tcPr>
            <w:tcW w:w="2163" w:type="dxa"/>
            <w:tcBorders>
              <w:left w:val="single" w:sz="4" w:space="0" w:color="auto"/>
              <w:bottom w:val="single" w:sz="4" w:space="0" w:color="auto"/>
            </w:tcBorders>
          </w:tcPr>
          <w:p w:rsidR="00FF1AB2" w:rsidRPr="0011775E" w:rsidRDefault="00FF1AB2" w:rsidP="00F119F6">
            <w:pPr>
              <w:spacing w:before="240" w:after="120" w:line="240" w:lineRule="auto"/>
              <w:ind w:firstLine="0"/>
              <w:jc w:val="left"/>
              <w:rPr>
                <w:rFonts w:ascii="Arial" w:hAnsi="Arial" w:cs="Arial"/>
                <w:b/>
              </w:rPr>
            </w:pPr>
            <w:r>
              <w:rPr>
                <w:rFonts w:ascii="Arial" w:hAnsi="Arial" w:cs="Arial"/>
                <w:b/>
              </w:rPr>
              <w:t>Date Completed</w:t>
            </w:r>
            <w:r w:rsidRPr="0011775E">
              <w:rPr>
                <w:rFonts w:ascii="Arial" w:hAnsi="Arial" w:cs="Arial"/>
                <w:b/>
              </w:rPr>
              <w:t>:</w:t>
            </w:r>
          </w:p>
        </w:tc>
        <w:tc>
          <w:tcPr>
            <w:tcW w:w="6483" w:type="dxa"/>
            <w:tcBorders>
              <w:bottom w:val="single" w:sz="4" w:space="0" w:color="auto"/>
              <w:right w:val="single" w:sz="4" w:space="0" w:color="auto"/>
            </w:tcBorders>
          </w:tcPr>
          <w:p w:rsidR="00FF1AB2" w:rsidRPr="0011775E" w:rsidRDefault="00FF1AB2" w:rsidP="00F119F6">
            <w:pPr>
              <w:spacing w:before="240" w:line="240" w:lineRule="auto"/>
              <w:ind w:firstLine="0"/>
              <w:jc w:val="left"/>
              <w:rPr>
                <w:rFonts w:ascii="Arial" w:hAnsi="Arial" w:cs="Arial"/>
                <w:u w:val="single"/>
              </w:rPr>
            </w:pPr>
            <w:r w:rsidRPr="0011775E">
              <w:rPr>
                <w:rFonts w:ascii="Arial" w:hAnsi="Arial" w:cs="Arial"/>
              </w:rPr>
              <w:t>|</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 / |</w:t>
            </w:r>
            <w:r w:rsidRPr="0011775E">
              <w:rPr>
                <w:rFonts w:ascii="Arial" w:hAnsi="Arial" w:cs="Arial"/>
                <w:u w:val="single"/>
              </w:rPr>
              <w:t xml:space="preserve">     </w:t>
            </w:r>
            <w:r w:rsidRPr="0011775E">
              <w:rPr>
                <w:rFonts w:ascii="Arial" w:hAnsi="Arial" w:cs="Arial"/>
              </w:rPr>
              <w:t>|</w:t>
            </w:r>
            <w:r w:rsidRPr="0011775E">
              <w:rPr>
                <w:rFonts w:ascii="Arial" w:hAnsi="Arial" w:cs="Arial"/>
                <w:u w:val="single"/>
              </w:rPr>
              <w:t xml:space="preserve">     </w:t>
            </w:r>
            <w:r w:rsidRPr="0011775E">
              <w:rPr>
                <w:rFonts w:ascii="Arial" w:hAnsi="Arial" w:cs="Arial"/>
              </w:rPr>
              <w:t>| / |</w:t>
            </w:r>
            <w:r w:rsidRPr="0011775E">
              <w:rPr>
                <w:rFonts w:ascii="Arial" w:hAnsi="Arial" w:cs="Arial"/>
                <w:u w:val="single"/>
              </w:rPr>
              <w:t xml:space="preserve">  2  </w:t>
            </w:r>
            <w:r w:rsidRPr="0011775E">
              <w:rPr>
                <w:rFonts w:ascii="Arial" w:hAnsi="Arial" w:cs="Arial"/>
              </w:rPr>
              <w:t>|</w:t>
            </w:r>
            <w:r w:rsidRPr="0011775E">
              <w:rPr>
                <w:rFonts w:ascii="Arial" w:hAnsi="Arial" w:cs="Arial"/>
                <w:u w:val="single"/>
              </w:rPr>
              <w:t xml:space="preserve">  0  </w:t>
            </w:r>
            <w:r w:rsidRPr="0011775E">
              <w:rPr>
                <w:rFonts w:ascii="Arial" w:hAnsi="Arial" w:cs="Arial"/>
              </w:rPr>
              <w:t>|</w:t>
            </w:r>
            <w:r>
              <w:rPr>
                <w:rFonts w:ascii="Arial" w:hAnsi="Arial" w:cs="Arial"/>
                <w:u w:val="single"/>
              </w:rPr>
              <w:t xml:space="preserve">  1</w:t>
            </w:r>
            <w:r w:rsidRPr="0011775E">
              <w:rPr>
                <w:rFonts w:ascii="Arial" w:hAnsi="Arial" w:cs="Arial"/>
                <w:u w:val="single"/>
              </w:rPr>
              <w:t xml:space="preserve">  </w:t>
            </w:r>
            <w:r w:rsidRPr="0011775E">
              <w:rPr>
                <w:rFonts w:ascii="Arial" w:hAnsi="Arial" w:cs="Arial"/>
              </w:rPr>
              <w:t>|</w:t>
            </w:r>
            <w:r>
              <w:rPr>
                <w:rFonts w:ascii="Arial" w:hAnsi="Arial" w:cs="Arial"/>
                <w:u w:val="single"/>
              </w:rPr>
              <w:t xml:space="preserve">  4</w:t>
            </w:r>
            <w:r w:rsidRPr="0011775E">
              <w:rPr>
                <w:rFonts w:ascii="Arial" w:hAnsi="Arial" w:cs="Arial"/>
                <w:u w:val="single"/>
              </w:rPr>
              <w:t xml:space="preserve">  </w:t>
            </w:r>
            <w:r w:rsidRPr="0011775E">
              <w:rPr>
                <w:rFonts w:ascii="Arial" w:hAnsi="Arial" w:cs="Arial"/>
              </w:rPr>
              <w:t>|</w:t>
            </w:r>
          </w:p>
          <w:p w:rsidR="00FF1AB2" w:rsidRPr="0011775E" w:rsidRDefault="00FF1AB2" w:rsidP="00F119F6">
            <w:pPr>
              <w:spacing w:after="120" w:line="240" w:lineRule="auto"/>
              <w:ind w:firstLine="0"/>
              <w:jc w:val="left"/>
              <w:rPr>
                <w:rFonts w:ascii="Arial" w:hAnsi="Arial" w:cs="Arial"/>
              </w:rPr>
            </w:pPr>
            <w:r w:rsidRPr="0011775E">
              <w:rPr>
                <w:rFonts w:ascii="Arial" w:hAnsi="Arial" w:cs="Arial"/>
              </w:rPr>
              <w:t xml:space="preserve"> Month        Day               Year</w:t>
            </w:r>
          </w:p>
        </w:tc>
      </w:tr>
    </w:tbl>
    <w:p w:rsidR="00FF1AB2" w:rsidRPr="008D05C7" w:rsidRDefault="00FF1AB2" w:rsidP="00FF1AB2">
      <w:pPr>
        <w:spacing w:after="3480" w:line="240" w:lineRule="auto"/>
        <w:ind w:firstLine="0"/>
        <w:jc w:val="left"/>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FF1AB2" w:rsidRPr="00372BBD" w:rsidTr="00F119F6">
        <w:trPr>
          <w:trHeight w:val="984"/>
          <w:jc w:val="center"/>
        </w:trPr>
        <w:tc>
          <w:tcPr>
            <w:tcW w:w="9828" w:type="dxa"/>
          </w:tcPr>
          <w:p w:rsidR="00FF1AB2" w:rsidRPr="008D05C7" w:rsidRDefault="00FF1AB2" w:rsidP="00F119F6">
            <w:pPr>
              <w:spacing w:before="60" w:after="60" w:line="240" w:lineRule="auto"/>
              <w:ind w:firstLine="0"/>
              <w:rPr>
                <w:rFonts w:ascii="Arial" w:hAnsi="Arial" w:cs="Arial"/>
                <w:snapToGrid w:val="0"/>
                <w:sz w:val="16"/>
                <w:szCs w:val="16"/>
              </w:rPr>
            </w:pPr>
            <w:r w:rsidRPr="008D05C7">
              <w:rPr>
                <w:rFonts w:ascii="Arial" w:hAnsi="Arial" w:cs="Arial"/>
                <w:snapToGrid w:val="0"/>
                <w:sz w:val="16"/>
              </w:rPr>
              <w:t xml:space="preserve">According to the Paperwork Reduction </w:t>
            </w:r>
            <w:r w:rsidRPr="008D05C7">
              <w:rPr>
                <w:rFonts w:ascii="Arial" w:hAnsi="Arial" w:cs="Arial"/>
                <w:snapToGrid w:val="0"/>
                <w:sz w:val="16"/>
                <w:szCs w:val="16"/>
              </w:rPr>
              <w:t xml:space="preserve">Act of 1995, no persons are required to respond to a collection of information unless such collection displays a valid OMB control number. The valid OMB control number for this information collection is </w:t>
            </w:r>
            <w:r w:rsidR="00A95F4E">
              <w:rPr>
                <w:rFonts w:ascii="Arial" w:hAnsi="Arial" w:cs="Arial"/>
                <w:snapToGrid w:val="0"/>
                <w:sz w:val="16"/>
                <w:szCs w:val="16"/>
                <w:highlight w:val="lightGray"/>
              </w:rPr>
              <w:t>0970-0355</w:t>
            </w:r>
            <w:r w:rsidRPr="008D05C7">
              <w:rPr>
                <w:rFonts w:ascii="Arial" w:hAnsi="Arial" w:cs="Arial"/>
                <w:snapToGrid w:val="0"/>
                <w:sz w:val="16"/>
                <w:szCs w:val="16"/>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Pr="008D05C7">
              <w:rPr>
                <w:rFonts w:ascii="Arial" w:hAnsi="Arial" w:cs="Arial"/>
                <w:sz w:val="16"/>
                <w:szCs w:val="16"/>
              </w:rPr>
              <w:t xml:space="preserve">This information collection is voluntary. If you have comments concerning the accuracy of the time estimate(s) or suggestions for improving this form, please write to: Mathematica Policy Research, 1100 1st Street, NE, 12th Floor, Washington, DC  20002, Attention: </w:t>
            </w:r>
            <w:r w:rsidR="00A95F4E">
              <w:rPr>
                <w:rFonts w:ascii="Arial" w:hAnsi="Arial" w:cs="Arial"/>
                <w:sz w:val="16"/>
                <w:szCs w:val="16"/>
              </w:rPr>
              <w:t>Jerry West</w:t>
            </w:r>
            <w:r w:rsidRPr="008D05C7">
              <w:rPr>
                <w:rFonts w:ascii="Arial" w:hAnsi="Arial" w:cs="Arial"/>
                <w:sz w:val="16"/>
                <w:szCs w:val="16"/>
              </w:rPr>
              <w:t>.</w:t>
            </w:r>
          </w:p>
        </w:tc>
      </w:tr>
    </w:tbl>
    <w:p w:rsidR="00FF1AB2" w:rsidRPr="001C5B7F" w:rsidRDefault="00766E90" w:rsidP="00FF1AB2">
      <w:pPr>
        <w:spacing w:line="240" w:lineRule="auto"/>
        <w:ind w:firstLine="0"/>
        <w:jc w:val="left"/>
        <w:rPr>
          <w:rFonts w:ascii="Arial" w:hAnsi="Arial" w:cs="Arial"/>
          <w:sz w:val="20"/>
        </w:rPr>
      </w:pPr>
      <w:r w:rsidRPr="00766E90">
        <w:rPr>
          <w:rFonts w:cs="Arial"/>
          <w:bCs/>
          <w:noProof/>
          <w:sz w:val="20"/>
          <w:lang w:bidi="hi-IN"/>
        </w:rPr>
        <w:pict>
          <v:group id="_x0000_s1026" style="position:absolute;margin-left:-2.4pt;margin-top:-21.7pt;width:546.05pt;height:33.1pt;z-index:251660288;mso-position-horizontal-relative:text;mso-position-vertical-relative:text" coordorigin="657,1036" coordsize="10921,662">
            <v:group id="_x0000_s1027" style="position:absolute;left:657;top:1036;width:10915;height:662" coordorigin="579,3664" coordsize="12287,525">
              <v:shapetype id="_x0000_t202" coordsize="21600,21600" o:spt="202" path="m,l,21600r21600,l21600,xe">
                <v:stroke joinstyle="miter"/>
                <v:path gradientshapeok="t" o:connecttype="rect"/>
              </v:shapetype>
              <v:shape id="_x0000_s1028" type="#_x0000_t202" style="position:absolute;left:586;top:3675;width:12280;height:510" fillcolor="#e8e8e8" stroked="f" strokeweight=".5pt">
                <v:textbox style="mso-next-textbox:#_x0000_s1028" inset="0,,0">
                  <w:txbxContent>
                    <w:p w:rsidR="00FF1AB2" w:rsidRPr="008D05C7" w:rsidRDefault="00FF1AB2" w:rsidP="00FF1AB2">
                      <w:pPr>
                        <w:tabs>
                          <w:tab w:val="clear" w:pos="432"/>
                        </w:tabs>
                        <w:spacing w:before="120" w:line="240" w:lineRule="auto"/>
                        <w:ind w:firstLine="0"/>
                        <w:jc w:val="center"/>
                        <w:rPr>
                          <w:rFonts w:ascii="Arial" w:hAnsi="Arial" w:cs="Arial"/>
                        </w:rPr>
                      </w:pPr>
                      <w:r>
                        <w:rPr>
                          <w:rFonts w:ascii="Arial" w:hAnsi="Arial" w:cs="Arial"/>
                          <w:b/>
                        </w:rPr>
                        <w:t>A. PROGRAM CHARACTERISTICS AND ENROLLMENT</w:t>
                      </w:r>
                    </w:p>
                  </w:txbxContent>
                </v:textbox>
              </v:shape>
              <v:line id="_x0000_s1029" style="position:absolute;flip:x" from="579,3664" to="11638,3664" stroked="f" strokeweight=".5pt"/>
              <v:line id="_x0000_s1030" style="position:absolute;flip:x" from="579,4189" to="11638,4189" stroked="f" strokeweight=".5pt"/>
            </v:group>
            <v:shapetype id="_x0000_t32" coordsize="21600,21600" o:spt="32" o:oned="t" path="m,l21600,21600e" filled="f">
              <v:path arrowok="t" fillok="f" o:connecttype="none"/>
              <o:lock v:ext="edit" shapetype="t"/>
            </v:shapetype>
            <v:shape id="_x0000_s1031" type="#_x0000_t32" style="position:absolute;left:663;top:1698;width:10915;height:0" o:connectortype="straight"/>
          </v:group>
        </w:pict>
      </w:r>
    </w:p>
    <w:p w:rsidR="00FF1AB2" w:rsidRDefault="00FF1AB2" w:rsidP="00FF1AB2">
      <w:pPr>
        <w:pStyle w:val="BodyTextIndent"/>
        <w:spacing w:before="360" w:after="240"/>
        <w:rPr>
          <w:rFonts w:cs="Arial"/>
          <w:bCs w:val="0"/>
          <w:sz w:val="22"/>
          <w:szCs w:val="22"/>
        </w:rPr>
      </w:pPr>
      <w:r>
        <w:rPr>
          <w:rFonts w:cs="Arial"/>
          <w:bCs w:val="0"/>
          <w:sz w:val="22"/>
          <w:szCs w:val="22"/>
        </w:rPr>
        <w:t>A1.</w:t>
      </w:r>
      <w:r>
        <w:rPr>
          <w:rFonts w:cs="Arial"/>
          <w:bCs w:val="0"/>
          <w:sz w:val="22"/>
          <w:szCs w:val="22"/>
        </w:rPr>
        <w:tab/>
      </w:r>
      <w:r w:rsidRPr="00F056EE">
        <w:rPr>
          <w:rFonts w:cs="Arial"/>
          <w:bCs w:val="0"/>
          <w:sz w:val="22"/>
          <w:szCs w:val="22"/>
        </w:rPr>
        <w:t xml:space="preserve">As of January 1, </w:t>
      </w:r>
      <w:r>
        <w:rPr>
          <w:rFonts w:cs="Arial"/>
          <w:bCs w:val="0"/>
          <w:sz w:val="22"/>
          <w:szCs w:val="22"/>
        </w:rPr>
        <w:t>2014</w:t>
      </w:r>
      <w:r w:rsidRPr="00F056EE">
        <w:rPr>
          <w:rFonts w:cs="Arial"/>
          <w:bCs w:val="0"/>
          <w:sz w:val="22"/>
          <w:szCs w:val="22"/>
        </w:rPr>
        <w:t>, what is the actual enrollment of children</w:t>
      </w:r>
      <w:r>
        <w:rPr>
          <w:rFonts w:cs="Arial"/>
          <w:bCs w:val="0"/>
          <w:sz w:val="22"/>
          <w:szCs w:val="22"/>
        </w:rPr>
        <w:t xml:space="preserve"> in your</w:t>
      </w:r>
      <w:r w:rsidRPr="00F056EE">
        <w:rPr>
          <w:rFonts w:cs="Arial"/>
          <w:bCs w:val="0"/>
          <w:sz w:val="22"/>
          <w:szCs w:val="22"/>
        </w:rPr>
        <w:t xml:space="preserve"> </w:t>
      </w:r>
      <w:r w:rsidRPr="009F757A">
        <w:rPr>
          <w:rFonts w:cs="Arial"/>
          <w:bCs w:val="0"/>
          <w:sz w:val="22"/>
          <w:szCs w:val="22"/>
          <w:u w:val="single"/>
        </w:rPr>
        <w:t>Head Start</w:t>
      </w:r>
      <w:r>
        <w:rPr>
          <w:rFonts w:cs="Arial"/>
          <w:bCs w:val="0"/>
          <w:sz w:val="22"/>
          <w:szCs w:val="22"/>
        </w:rPr>
        <w:t xml:space="preserve"> program?</w:t>
      </w:r>
    </w:p>
    <w:p w:rsidR="00FF1AB2" w:rsidRPr="008D05C7" w:rsidRDefault="00FF1AB2" w:rsidP="00FF1AB2">
      <w:pPr>
        <w:pStyle w:val="BodyTextIndent"/>
        <w:spacing w:after="240"/>
        <w:rPr>
          <w:rFonts w:cs="Arial"/>
          <w:sz w:val="22"/>
        </w:rPr>
      </w:pPr>
      <w:r>
        <w:rPr>
          <w:rFonts w:cs="Arial"/>
          <w:b w:val="0"/>
          <w:bCs w:val="0"/>
          <w:sz w:val="22"/>
          <w:szCs w:val="22"/>
        </w:rPr>
        <w:tab/>
      </w:r>
      <w:r w:rsidRPr="008D05C7">
        <w:rPr>
          <w:rFonts w:cs="Arial"/>
          <w:sz w:val="22"/>
          <w:szCs w:val="22"/>
        </w:rPr>
        <w:t>PROBE: All we need is an approximation. Your best estimate is fine.</w:t>
      </w:r>
    </w:p>
    <w:p w:rsidR="00FF1AB2" w:rsidRPr="008D05C7" w:rsidRDefault="00FF1AB2" w:rsidP="00FF1AB2">
      <w:pPr>
        <w:tabs>
          <w:tab w:val="clear" w:pos="432"/>
          <w:tab w:val="left" w:pos="576"/>
        </w:tabs>
        <w:spacing w:line="240" w:lineRule="auto"/>
        <w:ind w:firstLine="0"/>
        <w:jc w:val="left"/>
        <w:rPr>
          <w:rFonts w:ascii="Arial" w:hAnsi="Arial" w:cs="Arial"/>
          <w:bCs/>
          <w:sz w:val="20"/>
        </w:rPr>
      </w:pPr>
      <w:r>
        <w:rPr>
          <w:rFonts w:ascii="Arial" w:hAnsi="Arial" w:cs="Arial"/>
          <w:sz w:val="22"/>
        </w:rPr>
        <w:tab/>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 xml:space="preserve">|  </w:t>
      </w:r>
      <w:r w:rsidRPr="008D05C7">
        <w:rPr>
          <w:rFonts w:ascii="Arial" w:hAnsi="Arial" w:cs="Arial"/>
          <w:sz w:val="20"/>
        </w:rPr>
        <w:t>NUMBER OF ENROLLED CHILDREN</w:t>
      </w:r>
    </w:p>
    <w:p w:rsidR="00FF1AB2" w:rsidRPr="000172AC" w:rsidRDefault="00FF1AB2" w:rsidP="00FF1AB2">
      <w:pPr>
        <w:pStyle w:val="BodyTextIndent"/>
        <w:spacing w:before="240" w:after="60"/>
        <w:ind w:right="540"/>
        <w:rPr>
          <w:rFonts w:cs="Arial"/>
          <w:sz w:val="22"/>
          <w:szCs w:val="22"/>
        </w:rPr>
      </w:pPr>
      <w:r>
        <w:rPr>
          <w:rFonts w:cs="Arial"/>
          <w:sz w:val="22"/>
          <w:szCs w:val="22"/>
        </w:rPr>
        <w:t>A2</w:t>
      </w:r>
      <w:r w:rsidRPr="00921A43">
        <w:rPr>
          <w:rFonts w:cs="Arial"/>
          <w:sz w:val="22"/>
          <w:szCs w:val="22"/>
        </w:rPr>
        <w:t>.</w:t>
      </w:r>
      <w:r w:rsidRPr="00921A43">
        <w:rPr>
          <w:rFonts w:cs="Arial"/>
          <w:sz w:val="22"/>
          <w:szCs w:val="22"/>
        </w:rPr>
        <w:tab/>
        <w:t>We would like t</w:t>
      </w:r>
      <w:r>
        <w:rPr>
          <w:rFonts w:cs="Arial"/>
          <w:sz w:val="22"/>
          <w:szCs w:val="22"/>
        </w:rPr>
        <w:t xml:space="preserve">o understand the way your </w:t>
      </w:r>
      <w:r w:rsidRPr="00921A43">
        <w:rPr>
          <w:rFonts w:cs="Arial"/>
          <w:sz w:val="22"/>
          <w:szCs w:val="22"/>
        </w:rPr>
        <w:t xml:space="preserve">Head Start program plans services to best meet the needs of enrolled families. </w:t>
      </w:r>
      <w:r>
        <w:rPr>
          <w:rFonts w:cs="Arial"/>
          <w:sz w:val="22"/>
          <w:szCs w:val="22"/>
        </w:rPr>
        <w:t>What</w:t>
      </w:r>
      <w:r w:rsidRPr="00921A43">
        <w:rPr>
          <w:rFonts w:cs="Arial"/>
          <w:sz w:val="22"/>
          <w:szCs w:val="22"/>
        </w:rPr>
        <w:t xml:space="preserve"> p</w:t>
      </w:r>
      <w:r>
        <w:rPr>
          <w:rFonts w:cs="Arial"/>
          <w:sz w:val="22"/>
          <w:szCs w:val="22"/>
        </w:rPr>
        <w:t>ercentage</w:t>
      </w:r>
      <w:r w:rsidRPr="00921A43">
        <w:rPr>
          <w:rFonts w:cs="Arial"/>
          <w:sz w:val="22"/>
          <w:szCs w:val="22"/>
        </w:rPr>
        <w:t xml:space="preserve"> of </w:t>
      </w:r>
      <w:r>
        <w:rPr>
          <w:rFonts w:cs="Arial"/>
          <w:sz w:val="22"/>
          <w:szCs w:val="22"/>
        </w:rPr>
        <w:t>families</w:t>
      </w:r>
      <w:r w:rsidRPr="00921A43">
        <w:rPr>
          <w:rFonts w:cs="Arial"/>
          <w:sz w:val="22"/>
          <w:szCs w:val="22"/>
        </w:rPr>
        <w:t xml:space="preserve"> </w:t>
      </w:r>
      <w:r>
        <w:rPr>
          <w:rFonts w:cs="Arial"/>
          <w:sz w:val="22"/>
          <w:szCs w:val="22"/>
        </w:rPr>
        <w:t xml:space="preserve">in your </w:t>
      </w:r>
      <w:r w:rsidRPr="009F757A">
        <w:rPr>
          <w:rFonts w:cs="Arial"/>
          <w:sz w:val="22"/>
          <w:szCs w:val="22"/>
          <w:u w:val="single"/>
        </w:rPr>
        <w:t>Head Start</w:t>
      </w:r>
      <w:r w:rsidRPr="00921A43">
        <w:rPr>
          <w:rFonts w:cs="Arial"/>
          <w:sz w:val="22"/>
          <w:szCs w:val="22"/>
        </w:rPr>
        <w:t xml:space="preserve"> program </w:t>
      </w:r>
      <w:r>
        <w:rPr>
          <w:rFonts w:cs="Arial"/>
          <w:sz w:val="22"/>
          <w:szCs w:val="22"/>
        </w:rPr>
        <w:t>is</w:t>
      </w:r>
      <w:r w:rsidRPr="00921A43">
        <w:rPr>
          <w:rFonts w:cs="Arial"/>
          <w:sz w:val="22"/>
          <w:szCs w:val="22"/>
        </w:rPr>
        <w:t xml:space="preserve"> currently served through</w:t>
      </w:r>
      <w:r>
        <w:rPr>
          <w:rFonts w:cs="Arial"/>
          <w:sz w:val="22"/>
          <w:szCs w:val="22"/>
        </w:rPr>
        <w:t xml:space="preserve"> each</w:t>
      </w:r>
      <w:r w:rsidRPr="00921A43">
        <w:rPr>
          <w:rFonts w:cs="Arial"/>
          <w:sz w:val="22"/>
          <w:szCs w:val="22"/>
        </w:rPr>
        <w:t xml:space="preserve"> the following program options?</w:t>
      </w:r>
    </w:p>
    <w:tbl>
      <w:tblPr>
        <w:tblW w:w="4649" w:type="pct"/>
        <w:tblInd w:w="576" w:type="dxa"/>
        <w:tblLook w:val="0000"/>
      </w:tblPr>
      <w:tblGrid>
        <w:gridCol w:w="8389"/>
        <w:gridCol w:w="1854"/>
      </w:tblGrid>
      <w:tr w:rsidR="00FF1AB2" w:rsidTr="00F119F6">
        <w:tc>
          <w:tcPr>
            <w:tcW w:w="4095" w:type="pct"/>
            <w:tcBorders>
              <w:right w:val="single" w:sz="4" w:space="0" w:color="auto"/>
            </w:tcBorders>
          </w:tcPr>
          <w:p w:rsidR="00FF1AB2" w:rsidRPr="00E328F4" w:rsidRDefault="00FF1AB2" w:rsidP="00F119F6">
            <w:pPr>
              <w:ind w:firstLine="0"/>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vAlign w:val="bottom"/>
          </w:tcPr>
          <w:p w:rsidR="00FF1AB2" w:rsidRPr="008D05C7" w:rsidRDefault="00FF1AB2" w:rsidP="00F119F6">
            <w:pPr>
              <w:pStyle w:val="SL-FlLftSgl"/>
              <w:jc w:val="center"/>
              <w:rPr>
                <w:rFonts w:cs="Arial"/>
                <w:bCs/>
                <w:color w:val="000000"/>
                <w:sz w:val="22"/>
                <w:szCs w:val="22"/>
              </w:rPr>
            </w:pPr>
            <w:r w:rsidRPr="008D05C7">
              <w:rPr>
                <w:rFonts w:cs="Arial"/>
                <w:bCs/>
                <w:color w:val="000000"/>
                <w:sz w:val="22"/>
                <w:szCs w:val="22"/>
              </w:rPr>
              <w:t>PERCENTAGE OF FAMILIES</w:t>
            </w:r>
          </w:p>
        </w:tc>
      </w:tr>
      <w:tr w:rsidR="00FF1AB2" w:rsidTr="00F119F6">
        <w:tc>
          <w:tcPr>
            <w:tcW w:w="4095" w:type="pct"/>
            <w:tcBorders>
              <w:right w:val="single" w:sz="4" w:space="0" w:color="auto"/>
            </w:tcBorders>
            <w:shd w:val="clear" w:color="auto" w:fill="E8E8E8"/>
            <w:vAlign w:val="bottom"/>
          </w:tcPr>
          <w:p w:rsidR="00FF1AB2" w:rsidRPr="008D05C7" w:rsidRDefault="00FF1AB2" w:rsidP="00F119F6">
            <w:pPr>
              <w:pStyle w:val="SL-FlLftSgl"/>
              <w:tabs>
                <w:tab w:val="left" w:pos="360"/>
                <w:tab w:val="left" w:leader="dot" w:pos="8172"/>
              </w:tabs>
              <w:spacing w:before="120" w:line="240" w:lineRule="auto"/>
              <w:ind w:left="360" w:hanging="360"/>
              <w:jc w:val="left"/>
              <w:rPr>
                <w:rFonts w:cs="Arial"/>
                <w:color w:val="000000"/>
                <w:sz w:val="22"/>
                <w:szCs w:val="22"/>
              </w:rPr>
            </w:pPr>
            <w:r w:rsidRPr="008D05C7">
              <w:rPr>
                <w:rFonts w:cs="Arial"/>
                <w:sz w:val="22"/>
                <w:szCs w:val="22"/>
              </w:rPr>
              <w:t>a.</w:t>
            </w:r>
            <w:r w:rsidRPr="008D05C7">
              <w:rPr>
                <w:rFonts w:cs="Arial"/>
                <w:sz w:val="22"/>
                <w:szCs w:val="22"/>
              </w:rPr>
              <w:tab/>
              <w:t>Home-based services, in which Head Start services are provided primarily in the child’s home</w:t>
            </w:r>
            <w:r w:rsidRPr="008D05C7">
              <w:rPr>
                <w:rFonts w:cs="Arial"/>
                <w:sz w:val="22"/>
                <w:szCs w:val="22"/>
              </w:rPr>
              <w:tab/>
            </w:r>
          </w:p>
        </w:tc>
        <w:tc>
          <w:tcPr>
            <w:tcW w:w="905" w:type="pct"/>
            <w:tcBorders>
              <w:top w:val="single" w:sz="4" w:space="0" w:color="auto"/>
              <w:left w:val="single" w:sz="4" w:space="0" w:color="auto"/>
              <w:right w:val="single" w:sz="4" w:space="0" w:color="auto"/>
            </w:tcBorders>
            <w:shd w:val="clear" w:color="auto" w:fill="E8E8E8"/>
            <w:vAlign w:val="bottom"/>
          </w:tcPr>
          <w:p w:rsidR="00FF1AB2" w:rsidRPr="008D05C7" w:rsidRDefault="00FF1AB2" w:rsidP="00F119F6">
            <w:pPr>
              <w:spacing w:before="120" w:line="240" w:lineRule="auto"/>
              <w:ind w:firstLine="0"/>
              <w:jc w:val="center"/>
              <w:rPr>
                <w:rFonts w:ascii="Arial" w:hAnsi="Arial" w:cs="Arial"/>
                <w:sz w:val="22"/>
                <w:szCs w:val="22"/>
              </w:rPr>
            </w:pP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p>
        </w:tc>
      </w:tr>
      <w:tr w:rsidR="00FF1AB2" w:rsidTr="00F119F6">
        <w:tc>
          <w:tcPr>
            <w:tcW w:w="4095" w:type="pct"/>
            <w:tcBorders>
              <w:right w:val="single" w:sz="4" w:space="0" w:color="auto"/>
            </w:tcBorders>
            <w:vAlign w:val="bottom"/>
          </w:tcPr>
          <w:p w:rsidR="00FF1AB2" w:rsidRPr="008D05C7" w:rsidRDefault="00FF1AB2" w:rsidP="00F119F6">
            <w:pPr>
              <w:pStyle w:val="SL-FlLftSgl"/>
              <w:tabs>
                <w:tab w:val="left" w:pos="360"/>
                <w:tab w:val="left" w:leader="dot" w:pos="8172"/>
              </w:tabs>
              <w:spacing w:before="120" w:line="240" w:lineRule="auto"/>
              <w:ind w:left="360" w:hanging="360"/>
              <w:jc w:val="left"/>
              <w:rPr>
                <w:rFonts w:cs="Arial"/>
                <w:color w:val="000000"/>
                <w:sz w:val="22"/>
                <w:szCs w:val="22"/>
              </w:rPr>
            </w:pPr>
            <w:r w:rsidRPr="008D05C7">
              <w:rPr>
                <w:rFonts w:cs="Arial"/>
                <w:color w:val="000000"/>
                <w:sz w:val="22"/>
                <w:szCs w:val="22"/>
              </w:rPr>
              <w:t>b.</w:t>
            </w:r>
            <w:r w:rsidRPr="008D05C7">
              <w:rPr>
                <w:rFonts w:cs="Arial"/>
                <w:color w:val="000000"/>
                <w:sz w:val="22"/>
                <w:szCs w:val="22"/>
              </w:rPr>
              <w:tab/>
              <w:t>Center-based services, in which services are provided primarily at a child care center</w:t>
            </w:r>
            <w:r w:rsidRPr="008D05C7">
              <w:rPr>
                <w:rFonts w:cs="Arial"/>
                <w:color w:val="000000"/>
                <w:sz w:val="22"/>
                <w:szCs w:val="22"/>
              </w:rPr>
              <w:tab/>
            </w:r>
            <w:r w:rsidRPr="008D05C7">
              <w:rPr>
                <w:rFonts w:cs="Arial"/>
                <w:color w:val="000000"/>
                <w:sz w:val="22"/>
                <w:szCs w:val="22"/>
              </w:rPr>
              <w:tab/>
            </w:r>
          </w:p>
        </w:tc>
        <w:tc>
          <w:tcPr>
            <w:tcW w:w="905" w:type="pct"/>
            <w:tcBorders>
              <w:left w:val="single" w:sz="4" w:space="0" w:color="auto"/>
              <w:right w:val="single" w:sz="4" w:space="0" w:color="auto"/>
            </w:tcBorders>
            <w:vAlign w:val="bottom"/>
          </w:tcPr>
          <w:p w:rsidR="00FF1AB2" w:rsidRPr="008D05C7" w:rsidRDefault="00FF1AB2" w:rsidP="00F119F6">
            <w:pPr>
              <w:spacing w:before="120" w:line="240" w:lineRule="auto"/>
              <w:ind w:firstLine="0"/>
              <w:jc w:val="center"/>
              <w:rPr>
                <w:rFonts w:ascii="Arial" w:hAnsi="Arial" w:cs="Arial"/>
                <w:sz w:val="22"/>
                <w:szCs w:val="22"/>
              </w:rPr>
            </w:pP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p>
        </w:tc>
      </w:tr>
      <w:tr w:rsidR="00FF1AB2" w:rsidTr="00F119F6">
        <w:tc>
          <w:tcPr>
            <w:tcW w:w="4095" w:type="pct"/>
            <w:tcBorders>
              <w:right w:val="single" w:sz="4" w:space="0" w:color="auto"/>
            </w:tcBorders>
            <w:shd w:val="clear" w:color="auto" w:fill="E8E8E8"/>
            <w:vAlign w:val="bottom"/>
          </w:tcPr>
          <w:p w:rsidR="00FF1AB2" w:rsidRPr="008D05C7" w:rsidRDefault="00FF1AB2" w:rsidP="00F119F6">
            <w:pPr>
              <w:pStyle w:val="SL-FlLftSgl"/>
              <w:tabs>
                <w:tab w:val="left" w:pos="360"/>
                <w:tab w:val="left" w:leader="dot" w:pos="8172"/>
              </w:tabs>
              <w:spacing w:before="120" w:line="240" w:lineRule="auto"/>
              <w:ind w:left="360" w:hanging="360"/>
              <w:jc w:val="left"/>
              <w:rPr>
                <w:rFonts w:cs="Arial"/>
                <w:color w:val="000000"/>
                <w:sz w:val="22"/>
                <w:szCs w:val="22"/>
              </w:rPr>
            </w:pPr>
            <w:r w:rsidRPr="008D05C7">
              <w:rPr>
                <w:rFonts w:cs="Arial"/>
                <w:color w:val="000000"/>
                <w:sz w:val="22"/>
                <w:szCs w:val="22"/>
              </w:rPr>
              <w:t>c.</w:t>
            </w:r>
            <w:r w:rsidRPr="008D05C7">
              <w:rPr>
                <w:rFonts w:cs="Arial"/>
                <w:color w:val="000000"/>
                <w:sz w:val="22"/>
                <w:szCs w:val="22"/>
              </w:rPr>
              <w:tab/>
            </w:r>
            <w:r w:rsidRPr="008D05C7">
              <w:rPr>
                <w:rFonts w:cs="Arial"/>
                <w:sz w:val="22"/>
                <w:szCs w:val="22"/>
              </w:rPr>
              <w:t>Some other program option</w:t>
            </w:r>
            <w:r>
              <w:rPr>
                <w:rFonts w:cs="Arial"/>
                <w:sz w:val="22"/>
                <w:szCs w:val="22"/>
              </w:rPr>
              <w:t xml:space="preserve"> (</w:t>
            </w:r>
            <w:r w:rsidRPr="008D05C7">
              <w:rPr>
                <w:rFonts w:cs="Arial"/>
                <w:i/>
                <w:color w:val="000000"/>
                <w:sz w:val="22"/>
                <w:szCs w:val="22"/>
              </w:rPr>
              <w:t>Specify</w:t>
            </w:r>
            <w:r>
              <w:rPr>
                <w:rFonts w:cs="Arial"/>
                <w:i/>
                <w:color w:val="000000"/>
                <w:sz w:val="22"/>
                <w:szCs w:val="22"/>
              </w:rPr>
              <w:t>)</w:t>
            </w:r>
            <w:r>
              <w:rPr>
                <w:rFonts w:cs="Arial"/>
                <w:i/>
                <w:color w:val="000000"/>
                <w:sz w:val="22"/>
                <w:szCs w:val="22"/>
              </w:rPr>
              <w:tab/>
            </w:r>
          </w:p>
        </w:tc>
        <w:tc>
          <w:tcPr>
            <w:tcW w:w="905" w:type="pct"/>
            <w:tcBorders>
              <w:left w:val="single" w:sz="4" w:space="0" w:color="auto"/>
              <w:right w:val="single" w:sz="4" w:space="0" w:color="auto"/>
            </w:tcBorders>
            <w:shd w:val="clear" w:color="auto" w:fill="E8E8E8"/>
            <w:vAlign w:val="bottom"/>
          </w:tcPr>
          <w:p w:rsidR="00FF1AB2" w:rsidRPr="008D05C7" w:rsidRDefault="00FF1AB2" w:rsidP="00F119F6">
            <w:pPr>
              <w:spacing w:before="120" w:line="240" w:lineRule="auto"/>
              <w:ind w:firstLine="0"/>
              <w:jc w:val="center"/>
              <w:rPr>
                <w:rFonts w:ascii="Arial" w:hAnsi="Arial" w:cs="Arial"/>
                <w:sz w:val="22"/>
                <w:szCs w:val="22"/>
              </w:rPr>
            </w:pP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p>
        </w:tc>
      </w:tr>
      <w:tr w:rsidR="00FF1AB2" w:rsidTr="00F119F6">
        <w:tc>
          <w:tcPr>
            <w:tcW w:w="4095" w:type="pct"/>
            <w:tcBorders>
              <w:right w:val="single" w:sz="4" w:space="0" w:color="auto"/>
            </w:tcBorders>
            <w:shd w:val="clear" w:color="auto" w:fill="E8E8E8"/>
            <w:vAlign w:val="bottom"/>
          </w:tcPr>
          <w:p w:rsidR="00FF1AB2" w:rsidRPr="000324D9" w:rsidRDefault="00FF1AB2" w:rsidP="00F119F6">
            <w:pPr>
              <w:pStyle w:val="SL-FlLftSgl"/>
              <w:tabs>
                <w:tab w:val="left" w:pos="360"/>
                <w:tab w:val="left" w:pos="8172"/>
              </w:tabs>
              <w:spacing w:line="240" w:lineRule="auto"/>
              <w:jc w:val="left"/>
              <w:rPr>
                <w:rFonts w:cs="Arial"/>
                <w:color w:val="000000"/>
                <w:sz w:val="22"/>
                <w:szCs w:val="22"/>
                <w:u w:val="single"/>
              </w:rPr>
            </w:pPr>
            <w:r>
              <w:rPr>
                <w:rFonts w:cs="Arial"/>
                <w:color w:val="000000"/>
                <w:sz w:val="22"/>
                <w:szCs w:val="22"/>
              </w:rPr>
              <w:tab/>
            </w:r>
            <w:r w:rsidRPr="000324D9">
              <w:rPr>
                <w:rFonts w:cs="Arial"/>
                <w:color w:val="000000"/>
                <w:sz w:val="22"/>
                <w:szCs w:val="22"/>
                <w:u w:val="single"/>
              </w:rPr>
              <w:tab/>
            </w:r>
          </w:p>
        </w:tc>
        <w:tc>
          <w:tcPr>
            <w:tcW w:w="905" w:type="pct"/>
            <w:tcBorders>
              <w:left w:val="single" w:sz="4" w:space="0" w:color="auto"/>
              <w:right w:val="single" w:sz="4" w:space="0" w:color="auto"/>
            </w:tcBorders>
            <w:shd w:val="clear" w:color="auto" w:fill="E8E8E8"/>
            <w:vAlign w:val="bottom"/>
          </w:tcPr>
          <w:p w:rsidR="00FF1AB2" w:rsidRPr="008D05C7" w:rsidRDefault="00FF1AB2" w:rsidP="00F119F6">
            <w:pPr>
              <w:spacing w:line="240" w:lineRule="auto"/>
              <w:ind w:firstLine="0"/>
              <w:rPr>
                <w:rFonts w:ascii="Arial" w:hAnsi="Arial" w:cs="Arial"/>
                <w:sz w:val="22"/>
                <w:szCs w:val="22"/>
              </w:rPr>
            </w:pPr>
          </w:p>
        </w:tc>
      </w:tr>
      <w:tr w:rsidR="00FF1AB2" w:rsidTr="00F119F6">
        <w:tc>
          <w:tcPr>
            <w:tcW w:w="4095" w:type="pct"/>
            <w:tcBorders>
              <w:right w:val="single" w:sz="4" w:space="0" w:color="auto"/>
            </w:tcBorders>
            <w:shd w:val="clear" w:color="auto" w:fill="auto"/>
            <w:vAlign w:val="bottom"/>
          </w:tcPr>
          <w:p w:rsidR="00FF1AB2" w:rsidRDefault="00FF1AB2" w:rsidP="00F119F6">
            <w:pPr>
              <w:tabs>
                <w:tab w:val="clear" w:pos="432"/>
                <w:tab w:val="left" w:pos="2502"/>
              </w:tabs>
              <w:autoSpaceDE w:val="0"/>
              <w:autoSpaceDN w:val="0"/>
              <w:adjustRightInd w:val="0"/>
              <w:spacing w:before="120" w:line="240" w:lineRule="auto"/>
              <w:ind w:left="2506" w:hanging="2506"/>
              <w:jc w:val="left"/>
              <w:rPr>
                <w:rFonts w:cs="Arial"/>
                <w:color w:val="000000"/>
                <w:sz w:val="22"/>
                <w:szCs w:val="22"/>
              </w:rPr>
            </w:pPr>
            <w:r w:rsidRPr="009C7405">
              <w:rPr>
                <w:rFonts w:ascii="Arial" w:hAnsi="Arial" w:cs="Arial"/>
                <w:sz w:val="22"/>
                <w:szCs w:val="22"/>
                <w:u w:val="single"/>
              </w:rPr>
              <w:t>INTERVIEWER CHECK</w:t>
            </w:r>
            <w:r w:rsidRPr="009C7405">
              <w:rPr>
                <w:rFonts w:ascii="Arial" w:hAnsi="Arial" w:cs="Arial"/>
                <w:sz w:val="22"/>
                <w:szCs w:val="22"/>
              </w:rPr>
              <w:t>:</w:t>
            </w:r>
            <w:r>
              <w:rPr>
                <w:rFonts w:ascii="Arial" w:hAnsi="Arial" w:cs="Arial"/>
                <w:sz w:val="22"/>
                <w:szCs w:val="22"/>
              </w:rPr>
              <w:tab/>
            </w:r>
            <w:r w:rsidRPr="009C7405">
              <w:rPr>
                <w:rFonts w:ascii="Arial" w:hAnsi="Arial" w:cs="Arial"/>
                <w:sz w:val="22"/>
                <w:szCs w:val="22"/>
              </w:rPr>
              <w:t>CONFIRM PERCENTAGES PROVIDED SUM TO 100. IF NOT, ASK FOR CLARIFICATION FROM RESPONDENT.</w:t>
            </w:r>
          </w:p>
        </w:tc>
        <w:tc>
          <w:tcPr>
            <w:tcW w:w="905" w:type="pct"/>
            <w:tcBorders>
              <w:left w:val="single" w:sz="4" w:space="0" w:color="auto"/>
              <w:bottom w:val="single" w:sz="4" w:space="0" w:color="auto"/>
              <w:right w:val="single" w:sz="4" w:space="0" w:color="auto"/>
            </w:tcBorders>
            <w:shd w:val="clear" w:color="auto" w:fill="auto"/>
            <w:vAlign w:val="center"/>
          </w:tcPr>
          <w:p w:rsidR="00FF1AB2" w:rsidRPr="008D05C7" w:rsidRDefault="00FF1AB2" w:rsidP="00F119F6">
            <w:pPr>
              <w:spacing w:line="240" w:lineRule="auto"/>
              <w:ind w:firstLine="0"/>
              <w:jc w:val="center"/>
              <w:rPr>
                <w:rFonts w:ascii="Arial" w:hAnsi="Arial" w:cs="Arial"/>
                <w:sz w:val="22"/>
                <w:szCs w:val="22"/>
              </w:rPr>
            </w:pP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r w:rsidRPr="008D05C7">
              <w:rPr>
                <w:rFonts w:ascii="Arial" w:hAnsi="Arial" w:cs="Arial"/>
                <w:sz w:val="22"/>
                <w:szCs w:val="22"/>
                <w:u w:val="single"/>
              </w:rPr>
              <w:t xml:space="preserve">     </w:t>
            </w:r>
            <w:r w:rsidRPr="008D05C7">
              <w:rPr>
                <w:rFonts w:ascii="Arial" w:hAnsi="Arial" w:cs="Arial"/>
                <w:sz w:val="22"/>
                <w:szCs w:val="22"/>
              </w:rPr>
              <w:t>|</w:t>
            </w:r>
          </w:p>
        </w:tc>
      </w:tr>
    </w:tbl>
    <w:p w:rsidR="00FF1AB2" w:rsidRDefault="00FF1AB2" w:rsidP="00EB7927">
      <w:pPr>
        <w:tabs>
          <w:tab w:val="clear" w:pos="432"/>
          <w:tab w:val="left" w:pos="2610"/>
        </w:tabs>
        <w:autoSpaceDE w:val="0"/>
        <w:autoSpaceDN w:val="0"/>
        <w:adjustRightInd w:val="0"/>
        <w:spacing w:before="240" w:line="240" w:lineRule="auto"/>
        <w:ind w:left="2606" w:hanging="2606"/>
        <w:rPr>
          <w:rFonts w:ascii="Arial" w:hAnsi="Arial" w:cs="Arial"/>
          <w:b/>
          <w:sz w:val="22"/>
          <w:szCs w:val="22"/>
        </w:rPr>
      </w:pPr>
      <w:r w:rsidRPr="009C7405">
        <w:rPr>
          <w:rFonts w:ascii="Arial" w:hAnsi="Arial" w:cs="Arial"/>
          <w:sz w:val="22"/>
          <w:szCs w:val="22"/>
          <w:u w:val="single"/>
        </w:rPr>
        <w:t>INTERVIEWER CHECK</w:t>
      </w:r>
      <w:r w:rsidRPr="009C7405">
        <w:rPr>
          <w:rFonts w:ascii="Arial" w:hAnsi="Arial" w:cs="Arial"/>
          <w:sz w:val="22"/>
          <w:szCs w:val="22"/>
        </w:rPr>
        <w:t>:</w:t>
      </w:r>
      <w:r>
        <w:rPr>
          <w:rFonts w:ascii="Arial" w:hAnsi="Arial" w:cs="Arial"/>
          <w:sz w:val="22"/>
          <w:szCs w:val="22"/>
        </w:rPr>
        <w:tab/>
        <w:t>IF A2_b LESS THAN 75%, STOP ADMINISTERING SCREENER AND SAY: “</w:t>
      </w:r>
      <w:r>
        <w:rPr>
          <w:rFonts w:ascii="Arial" w:hAnsi="Arial" w:cs="Arial"/>
          <w:b/>
          <w:sz w:val="22"/>
          <w:szCs w:val="22"/>
        </w:rPr>
        <w:t xml:space="preserve">Thank you for your time today. We are interested in working with programs </w:t>
      </w:r>
      <w:r w:rsidR="00ED4E32">
        <w:rPr>
          <w:rFonts w:ascii="Arial" w:hAnsi="Arial" w:cs="Arial"/>
          <w:b/>
          <w:sz w:val="22"/>
          <w:szCs w:val="22"/>
        </w:rPr>
        <w:t>that</w:t>
      </w:r>
      <w:r>
        <w:rPr>
          <w:rFonts w:ascii="Arial" w:hAnsi="Arial" w:cs="Arial"/>
          <w:b/>
          <w:sz w:val="22"/>
          <w:szCs w:val="22"/>
        </w:rPr>
        <w:t xml:space="preserve"> are primarily center-based. Because your program primarily serves children and families at home, it is not a good fit for the study. Thank you again. Good-bye.</w:t>
      </w:r>
    </w:p>
    <w:p w:rsidR="00FF1AB2" w:rsidRPr="007D7B26" w:rsidRDefault="00FF1AB2" w:rsidP="00FF1AB2">
      <w:pPr>
        <w:widowControl w:val="0"/>
        <w:tabs>
          <w:tab w:val="clear" w:pos="432"/>
          <w:tab w:val="left" w:pos="576"/>
          <w:tab w:val="left" w:pos="619"/>
          <w:tab w:val="left" w:pos="810"/>
          <w:tab w:val="left" w:pos="1080"/>
          <w:tab w:val="left" w:pos="9900"/>
        </w:tabs>
        <w:spacing w:before="240" w:line="240" w:lineRule="auto"/>
        <w:ind w:firstLine="0"/>
        <w:jc w:val="left"/>
        <w:rPr>
          <w:rFonts w:ascii="Arial" w:hAnsi="Arial" w:cs="Arial"/>
          <w:bCs/>
          <w:sz w:val="22"/>
          <w:szCs w:val="22"/>
        </w:rPr>
      </w:pPr>
      <w:r>
        <w:rPr>
          <w:rFonts w:ascii="Arial" w:hAnsi="Arial" w:cs="Arial"/>
          <w:bCs/>
          <w:sz w:val="22"/>
          <w:szCs w:val="22"/>
        </w:rPr>
        <w:t>C</w:t>
      </w:r>
      <w:r w:rsidRPr="007D7B26">
        <w:rPr>
          <w:rFonts w:ascii="Arial" w:hAnsi="Arial" w:cs="Arial"/>
          <w:bCs/>
          <w:sz w:val="22"/>
          <w:szCs w:val="22"/>
        </w:rPr>
        <w:t>ENTER-BASED PROGRAMS</w:t>
      </w:r>
    </w:p>
    <w:p w:rsidR="00FF1AB2" w:rsidRDefault="00FF1AB2" w:rsidP="00EB7927">
      <w:pPr>
        <w:widowControl w:val="0"/>
        <w:tabs>
          <w:tab w:val="clear" w:pos="432"/>
          <w:tab w:val="left" w:pos="576"/>
        </w:tabs>
        <w:spacing w:before="240" w:line="240" w:lineRule="auto"/>
        <w:ind w:left="576" w:hanging="576"/>
        <w:rPr>
          <w:rFonts w:ascii="Arial" w:hAnsi="Arial" w:cs="Arial"/>
          <w:b/>
          <w:bCs/>
          <w:sz w:val="22"/>
          <w:szCs w:val="22"/>
        </w:rPr>
      </w:pPr>
      <w:r>
        <w:rPr>
          <w:rFonts w:ascii="Arial" w:hAnsi="Arial" w:cs="Arial"/>
          <w:b/>
          <w:bCs/>
          <w:sz w:val="22"/>
          <w:szCs w:val="22"/>
        </w:rPr>
        <w:t>A3.</w:t>
      </w:r>
      <w:r>
        <w:rPr>
          <w:rFonts w:ascii="Arial" w:hAnsi="Arial" w:cs="Arial"/>
          <w:b/>
          <w:bCs/>
          <w:sz w:val="22"/>
          <w:szCs w:val="22"/>
        </w:rPr>
        <w:tab/>
        <w:t xml:space="preserve">How many centers do you have? </w:t>
      </w:r>
      <w:r w:rsidRPr="007D7B26">
        <w:rPr>
          <w:rFonts w:ascii="Arial" w:hAnsi="Arial" w:cs="Arial"/>
          <w:b/>
          <w:bCs/>
          <w:sz w:val="22"/>
          <w:szCs w:val="22"/>
        </w:rPr>
        <w:t xml:space="preserve">Could you give me the name of each Head Start center in your program as well as </w:t>
      </w:r>
      <w:r w:rsidR="001468D3">
        <w:rPr>
          <w:rFonts w:ascii="Arial" w:hAnsi="Arial" w:cs="Arial"/>
          <w:b/>
          <w:bCs/>
          <w:sz w:val="22"/>
          <w:szCs w:val="22"/>
        </w:rPr>
        <w:t>its</w:t>
      </w:r>
      <w:r w:rsidRPr="007D7B26">
        <w:rPr>
          <w:rFonts w:ascii="Arial" w:hAnsi="Arial" w:cs="Arial"/>
          <w:b/>
          <w:bCs/>
          <w:sz w:val="22"/>
          <w:szCs w:val="22"/>
        </w:rPr>
        <w:t xml:space="preserve"> address and/or zip code.</w:t>
      </w:r>
      <w:r>
        <w:rPr>
          <w:rFonts w:ascii="Arial" w:hAnsi="Arial" w:cs="Arial"/>
          <w:b/>
          <w:bCs/>
          <w:sz w:val="22"/>
          <w:szCs w:val="22"/>
        </w:rPr>
        <w:t xml:space="preserve"> Please also provide the approximate percentage of dual language learner children at each center. Dual language learner children are children whose first language is not English and who are learning English for the first time in Head Start.</w:t>
      </w:r>
      <w:r w:rsidR="004722A7">
        <w:rPr>
          <w:rFonts w:ascii="Arial" w:hAnsi="Arial" w:cs="Arial"/>
          <w:b/>
          <w:bCs/>
          <w:sz w:val="22"/>
          <w:szCs w:val="22"/>
        </w:rPr>
        <w:t xml:space="preserve"> Finally, for each center, please tell me whether it has computers with internet access available for parents’ use.</w:t>
      </w:r>
    </w:p>
    <w:p w:rsidR="00FF1AB2" w:rsidRPr="007D5C66" w:rsidRDefault="00FF1AB2" w:rsidP="00FF1AB2">
      <w:pPr>
        <w:widowControl w:val="0"/>
        <w:tabs>
          <w:tab w:val="clear" w:pos="432"/>
          <w:tab w:val="left" w:pos="576"/>
        </w:tabs>
        <w:spacing w:before="240" w:after="120" w:line="240" w:lineRule="auto"/>
        <w:ind w:left="576" w:hanging="576"/>
        <w:jc w:val="left"/>
        <w:rPr>
          <w:rFonts w:ascii="Arial" w:hAnsi="Arial" w:cs="Arial"/>
          <w:bCs/>
          <w:sz w:val="22"/>
          <w:szCs w:val="22"/>
        </w:rPr>
      </w:pPr>
      <w:r>
        <w:rPr>
          <w:rFonts w:ascii="Arial" w:hAnsi="Arial" w:cs="Arial"/>
          <w:bCs/>
          <w:sz w:val="22"/>
          <w:szCs w:val="22"/>
        </w:rPr>
        <w:tab/>
      </w:r>
      <w:r w:rsidRPr="007D5C66">
        <w:rPr>
          <w:rFonts w:ascii="Arial" w:hAnsi="Arial" w:cs="Arial"/>
          <w:bCs/>
          <w:sz w:val="22"/>
          <w:szCs w:val="22"/>
        </w:rPr>
        <w:t>IF THIS IS A LARGE PROGRAM, ASK IF THEY CAN EMAIL OR FAX YOU THE INFORMATION.</w:t>
      </w:r>
    </w:p>
    <w:tbl>
      <w:tblPr>
        <w:tblW w:w="4730" w:type="pct"/>
        <w:tblInd w:w="576" w:type="dxa"/>
        <w:tblLayout w:type="fixed"/>
        <w:tblLook w:val="0000"/>
      </w:tblPr>
      <w:tblGrid>
        <w:gridCol w:w="4420"/>
        <w:gridCol w:w="2078"/>
        <w:gridCol w:w="1972"/>
        <w:gridCol w:w="1951"/>
      </w:tblGrid>
      <w:tr w:rsidR="00B925A2" w:rsidRPr="00287021" w:rsidTr="00EB1262">
        <w:tc>
          <w:tcPr>
            <w:tcW w:w="2121" w:type="pct"/>
            <w:tcBorders>
              <w:right w:val="single" w:sz="4" w:space="0" w:color="auto"/>
            </w:tcBorders>
            <w:shd w:val="clear" w:color="auto" w:fill="auto"/>
          </w:tcPr>
          <w:p w:rsidR="00B925A2" w:rsidRPr="00287021" w:rsidRDefault="00B925A2" w:rsidP="00F119F6">
            <w:pPr>
              <w:pStyle w:val="SL-FlLftSgl"/>
              <w:tabs>
                <w:tab w:val="left" w:pos="360"/>
                <w:tab w:val="left" w:leader="dot" w:pos="5292"/>
              </w:tabs>
              <w:spacing w:before="60" w:after="60" w:line="240" w:lineRule="auto"/>
              <w:jc w:val="left"/>
              <w:rPr>
                <w:rFonts w:cs="Arial"/>
                <w:color w:val="000000"/>
                <w:sz w:val="22"/>
                <w:szCs w:val="22"/>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60" w:after="60" w:line="240" w:lineRule="auto"/>
              <w:ind w:firstLine="0"/>
              <w:jc w:val="center"/>
              <w:rPr>
                <w:rFonts w:ascii="Arial" w:hAnsi="Arial" w:cs="Arial"/>
                <w:b/>
                <w:sz w:val="22"/>
                <w:szCs w:val="22"/>
              </w:rPr>
            </w:pPr>
            <w:r w:rsidRPr="00287021">
              <w:rPr>
                <w:rFonts w:ascii="Arial" w:hAnsi="Arial" w:cs="Arial"/>
                <w:b/>
                <w:color w:val="000000"/>
                <w:sz w:val="22"/>
                <w:szCs w:val="22"/>
              </w:rPr>
              <w:t>ZIP CODE</w:t>
            </w:r>
          </w:p>
        </w:tc>
        <w:tc>
          <w:tcPr>
            <w:tcW w:w="946" w:type="pct"/>
            <w:tcBorders>
              <w:top w:val="single" w:sz="4" w:space="0" w:color="auto"/>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60" w:after="60" w:line="240" w:lineRule="auto"/>
              <w:ind w:firstLine="0"/>
              <w:jc w:val="center"/>
              <w:rPr>
                <w:rFonts w:ascii="Arial" w:hAnsi="Arial" w:cs="Arial"/>
                <w:b/>
                <w:sz w:val="22"/>
                <w:szCs w:val="22"/>
              </w:rPr>
            </w:pPr>
            <w:r w:rsidRPr="00287021">
              <w:rPr>
                <w:rFonts w:ascii="Arial" w:hAnsi="Arial" w:cs="Arial"/>
                <w:b/>
                <w:color w:val="000000"/>
                <w:sz w:val="22"/>
                <w:szCs w:val="22"/>
              </w:rPr>
              <w:t>DLL PERCENTAGE</w:t>
            </w:r>
          </w:p>
        </w:tc>
        <w:tc>
          <w:tcPr>
            <w:tcW w:w="936" w:type="pct"/>
            <w:tcBorders>
              <w:top w:val="single" w:sz="4" w:space="0" w:color="auto"/>
              <w:left w:val="single" w:sz="4" w:space="0" w:color="auto"/>
              <w:bottom w:val="single" w:sz="4" w:space="0" w:color="auto"/>
              <w:right w:val="single" w:sz="4" w:space="0" w:color="auto"/>
            </w:tcBorders>
          </w:tcPr>
          <w:p w:rsidR="00B925A2" w:rsidRPr="00287021" w:rsidRDefault="00B925A2" w:rsidP="00F119F6">
            <w:pPr>
              <w:spacing w:before="60" w:after="60" w:line="240" w:lineRule="auto"/>
              <w:ind w:firstLine="0"/>
              <w:jc w:val="center"/>
              <w:rPr>
                <w:rFonts w:ascii="Arial" w:hAnsi="Arial" w:cs="Arial"/>
                <w:b/>
                <w:color w:val="000000"/>
                <w:sz w:val="22"/>
                <w:szCs w:val="22"/>
              </w:rPr>
            </w:pPr>
            <w:r>
              <w:rPr>
                <w:rFonts w:ascii="Arial" w:hAnsi="Arial" w:cs="Arial"/>
                <w:b/>
                <w:color w:val="000000"/>
                <w:sz w:val="22"/>
                <w:szCs w:val="22"/>
              </w:rPr>
              <w:t>HAS INTERNET ACCESS FOR PARENTS? YES/NO</w:t>
            </w:r>
          </w:p>
        </w:tc>
      </w:tr>
      <w:tr w:rsidR="00B925A2" w:rsidRPr="00287021" w:rsidTr="00EB1262">
        <w:tc>
          <w:tcPr>
            <w:tcW w:w="2121" w:type="pct"/>
            <w:tcBorders>
              <w:right w:val="single" w:sz="4" w:space="0" w:color="auto"/>
            </w:tcBorders>
            <w:shd w:val="clear" w:color="auto" w:fill="E8E8E8"/>
          </w:tcPr>
          <w:p w:rsidR="00B925A2" w:rsidRPr="00287021" w:rsidRDefault="00B925A2" w:rsidP="00F119F6">
            <w:pPr>
              <w:pStyle w:val="SL-FlLftSgl"/>
              <w:tabs>
                <w:tab w:val="left" w:pos="5094"/>
              </w:tabs>
              <w:spacing w:before="90" w:after="40" w:line="240" w:lineRule="auto"/>
              <w:jc w:val="left"/>
              <w:rPr>
                <w:rFonts w:cs="Arial"/>
                <w:iCs/>
                <w:color w:val="000000"/>
                <w:sz w:val="22"/>
                <w:szCs w:val="22"/>
                <w:u w:val="single"/>
              </w:rPr>
            </w:pPr>
            <w:r w:rsidRPr="00287021">
              <w:rPr>
                <w:rFonts w:cs="Arial"/>
                <w:iCs/>
                <w:color w:val="000000"/>
                <w:sz w:val="22"/>
                <w:szCs w:val="22"/>
              </w:rPr>
              <w:t>Center 1:</w:t>
            </w:r>
            <w:r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shd w:val="clear" w:color="auto" w:fill="E8E8E8"/>
          </w:tcPr>
          <w:p w:rsidR="00B925A2" w:rsidRPr="00287021" w:rsidRDefault="00B925A2" w:rsidP="00F119F6">
            <w:pPr>
              <w:spacing w:before="90" w:after="40" w:line="240" w:lineRule="auto"/>
              <w:ind w:firstLine="0"/>
              <w:jc w:val="center"/>
              <w:rPr>
                <w:rFonts w:ascii="Arial" w:hAnsi="Arial" w:cs="Arial"/>
                <w:sz w:val="22"/>
                <w:szCs w:val="22"/>
              </w:rPr>
            </w:pPr>
          </w:p>
        </w:tc>
      </w:tr>
      <w:tr w:rsidR="00B925A2" w:rsidRPr="00287021" w:rsidTr="00EB1262">
        <w:tc>
          <w:tcPr>
            <w:tcW w:w="2121" w:type="pct"/>
            <w:tcBorders>
              <w:right w:val="single" w:sz="4" w:space="0" w:color="auto"/>
            </w:tcBorders>
            <w:shd w:val="clear" w:color="auto" w:fill="auto"/>
          </w:tcPr>
          <w:p w:rsidR="00B925A2" w:rsidRPr="00287021" w:rsidRDefault="00B925A2" w:rsidP="00F119F6">
            <w:pPr>
              <w:pStyle w:val="SL-FlLftSgl"/>
              <w:tabs>
                <w:tab w:val="left" w:pos="5094"/>
              </w:tabs>
              <w:spacing w:before="90" w:after="40" w:line="240" w:lineRule="auto"/>
              <w:jc w:val="left"/>
              <w:rPr>
                <w:rFonts w:cs="Arial"/>
                <w:iCs/>
                <w:color w:val="000000"/>
                <w:sz w:val="22"/>
                <w:szCs w:val="22"/>
                <w:u w:val="single"/>
              </w:rPr>
            </w:pPr>
            <w:r w:rsidRPr="00287021">
              <w:rPr>
                <w:rFonts w:cs="Arial"/>
                <w:iCs/>
                <w:color w:val="000000"/>
                <w:sz w:val="22"/>
                <w:szCs w:val="22"/>
              </w:rPr>
              <w:t>Center 2:</w:t>
            </w:r>
            <w:r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tcPr>
          <w:p w:rsidR="00B925A2" w:rsidRPr="00287021" w:rsidRDefault="00B925A2" w:rsidP="00F119F6">
            <w:pPr>
              <w:spacing w:before="90" w:after="40" w:line="240" w:lineRule="auto"/>
              <w:ind w:firstLine="0"/>
              <w:jc w:val="center"/>
              <w:rPr>
                <w:rFonts w:ascii="Arial" w:hAnsi="Arial" w:cs="Arial"/>
                <w:sz w:val="22"/>
                <w:szCs w:val="22"/>
              </w:rPr>
            </w:pPr>
          </w:p>
        </w:tc>
      </w:tr>
      <w:tr w:rsidR="00B925A2" w:rsidRPr="00287021" w:rsidTr="00EB1262">
        <w:tc>
          <w:tcPr>
            <w:tcW w:w="2121" w:type="pct"/>
            <w:tcBorders>
              <w:right w:val="single" w:sz="4" w:space="0" w:color="auto"/>
            </w:tcBorders>
            <w:shd w:val="clear" w:color="auto" w:fill="E8E8E8"/>
          </w:tcPr>
          <w:p w:rsidR="00B925A2" w:rsidRPr="00287021" w:rsidRDefault="00B925A2" w:rsidP="00F119F6">
            <w:pPr>
              <w:pStyle w:val="SL-FlLftSgl"/>
              <w:tabs>
                <w:tab w:val="left" w:pos="5094"/>
              </w:tabs>
              <w:spacing w:before="90" w:after="40" w:line="240" w:lineRule="auto"/>
              <w:jc w:val="left"/>
              <w:rPr>
                <w:rFonts w:cs="Arial"/>
                <w:iCs/>
                <w:color w:val="000000"/>
                <w:sz w:val="22"/>
                <w:szCs w:val="22"/>
                <w:u w:val="single"/>
              </w:rPr>
            </w:pPr>
            <w:r w:rsidRPr="00287021">
              <w:rPr>
                <w:rFonts w:cs="Arial"/>
                <w:iCs/>
                <w:color w:val="000000"/>
                <w:sz w:val="22"/>
                <w:szCs w:val="22"/>
              </w:rPr>
              <w:t>Center 3:</w:t>
            </w:r>
            <w:r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shd w:val="clear" w:color="auto" w:fill="E8E8E8"/>
          </w:tcPr>
          <w:p w:rsidR="00B925A2" w:rsidRPr="00287021" w:rsidRDefault="00B925A2" w:rsidP="00F119F6">
            <w:pPr>
              <w:spacing w:before="90" w:after="40" w:line="240" w:lineRule="auto"/>
              <w:ind w:firstLine="0"/>
              <w:jc w:val="center"/>
              <w:rPr>
                <w:rFonts w:ascii="Arial" w:hAnsi="Arial" w:cs="Arial"/>
                <w:sz w:val="22"/>
                <w:szCs w:val="22"/>
              </w:rPr>
            </w:pPr>
          </w:p>
        </w:tc>
      </w:tr>
      <w:tr w:rsidR="00B925A2" w:rsidRPr="00287021" w:rsidTr="00EB1262">
        <w:tc>
          <w:tcPr>
            <w:tcW w:w="2121" w:type="pct"/>
            <w:tcBorders>
              <w:right w:val="single" w:sz="4" w:space="0" w:color="auto"/>
            </w:tcBorders>
            <w:shd w:val="clear" w:color="auto" w:fill="auto"/>
          </w:tcPr>
          <w:p w:rsidR="00B925A2" w:rsidRPr="00287021" w:rsidRDefault="00B925A2" w:rsidP="00F119F6">
            <w:pPr>
              <w:pStyle w:val="SL-FlLftSgl"/>
              <w:tabs>
                <w:tab w:val="left" w:pos="5094"/>
              </w:tabs>
              <w:spacing w:before="90" w:after="40" w:line="240" w:lineRule="auto"/>
              <w:jc w:val="left"/>
              <w:rPr>
                <w:rFonts w:cs="Arial"/>
                <w:iCs/>
                <w:color w:val="000000"/>
                <w:sz w:val="22"/>
                <w:szCs w:val="22"/>
                <w:u w:val="single"/>
              </w:rPr>
            </w:pPr>
            <w:r w:rsidRPr="00287021">
              <w:rPr>
                <w:rFonts w:cs="Arial"/>
                <w:iCs/>
                <w:color w:val="000000"/>
                <w:sz w:val="22"/>
                <w:szCs w:val="22"/>
              </w:rPr>
              <w:t>Center 4:</w:t>
            </w:r>
            <w:r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tcPr>
          <w:p w:rsidR="00B925A2" w:rsidRPr="00287021" w:rsidRDefault="00B925A2" w:rsidP="00F119F6">
            <w:pPr>
              <w:spacing w:before="90" w:after="40" w:line="240" w:lineRule="auto"/>
              <w:ind w:firstLine="0"/>
              <w:jc w:val="center"/>
              <w:rPr>
                <w:rFonts w:ascii="Arial" w:hAnsi="Arial" w:cs="Arial"/>
                <w:sz w:val="22"/>
                <w:szCs w:val="22"/>
              </w:rPr>
            </w:pPr>
          </w:p>
        </w:tc>
      </w:tr>
      <w:tr w:rsidR="00B925A2" w:rsidRPr="00287021" w:rsidTr="00EB1262">
        <w:tc>
          <w:tcPr>
            <w:tcW w:w="2121" w:type="pct"/>
            <w:tcBorders>
              <w:right w:val="single" w:sz="4" w:space="0" w:color="auto"/>
            </w:tcBorders>
            <w:shd w:val="clear" w:color="auto" w:fill="E8E8E8"/>
          </w:tcPr>
          <w:p w:rsidR="00B925A2" w:rsidRPr="00287021" w:rsidRDefault="00B925A2" w:rsidP="00F119F6">
            <w:pPr>
              <w:pStyle w:val="SL-FlLftSgl"/>
              <w:tabs>
                <w:tab w:val="left" w:pos="5094"/>
              </w:tabs>
              <w:spacing w:before="90" w:after="40" w:line="240" w:lineRule="auto"/>
              <w:jc w:val="left"/>
              <w:rPr>
                <w:rFonts w:cs="Arial"/>
                <w:iCs/>
                <w:color w:val="000000"/>
                <w:sz w:val="22"/>
                <w:szCs w:val="22"/>
                <w:u w:val="single"/>
              </w:rPr>
            </w:pPr>
            <w:r w:rsidRPr="00287021">
              <w:rPr>
                <w:rFonts w:cs="Arial"/>
                <w:iCs/>
                <w:color w:val="000000"/>
                <w:sz w:val="22"/>
                <w:szCs w:val="22"/>
              </w:rPr>
              <w:t>Center 5:</w:t>
            </w:r>
            <w:r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E8E8E8"/>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shd w:val="clear" w:color="auto" w:fill="E8E8E8"/>
          </w:tcPr>
          <w:p w:rsidR="00B925A2" w:rsidRPr="00287021" w:rsidRDefault="00B925A2" w:rsidP="00F119F6">
            <w:pPr>
              <w:spacing w:before="90" w:after="40" w:line="240" w:lineRule="auto"/>
              <w:ind w:firstLine="0"/>
              <w:jc w:val="center"/>
              <w:rPr>
                <w:rFonts w:ascii="Arial" w:hAnsi="Arial" w:cs="Arial"/>
                <w:sz w:val="22"/>
                <w:szCs w:val="22"/>
              </w:rPr>
            </w:pPr>
          </w:p>
        </w:tc>
      </w:tr>
      <w:tr w:rsidR="00B925A2" w:rsidRPr="00287021" w:rsidTr="00EB1262">
        <w:tc>
          <w:tcPr>
            <w:tcW w:w="2121" w:type="pct"/>
            <w:tcBorders>
              <w:right w:val="single" w:sz="4" w:space="0" w:color="auto"/>
            </w:tcBorders>
            <w:shd w:val="clear" w:color="auto" w:fill="auto"/>
          </w:tcPr>
          <w:p w:rsidR="00B925A2" w:rsidRPr="00287021" w:rsidRDefault="00766E90" w:rsidP="00F119F6">
            <w:pPr>
              <w:pStyle w:val="SL-FlLftSgl"/>
              <w:tabs>
                <w:tab w:val="left" w:pos="5094"/>
              </w:tabs>
              <w:spacing w:before="90" w:after="40" w:line="240" w:lineRule="auto"/>
              <w:jc w:val="left"/>
              <w:rPr>
                <w:rFonts w:cs="Arial"/>
                <w:iCs/>
                <w:color w:val="000000"/>
                <w:sz w:val="22"/>
                <w:szCs w:val="22"/>
                <w:u w:val="single"/>
              </w:rPr>
            </w:pPr>
            <w:r w:rsidRPr="00766E90">
              <w:rPr>
                <w:rFonts w:cs="Arial"/>
                <w:noProof/>
                <w:sz w:val="22"/>
                <w:szCs w:val="22"/>
                <w:lang w:bidi="hi-IN"/>
              </w:rPr>
              <w:pict>
                <v:group id="_x0000_s1032" style="position:absolute;margin-left:-31.9pt;margin-top:29.35pt;width:546.3pt;height:33.1pt;z-index:251661312;mso-position-horizontal-relative:text;mso-position-vertical-relative:text" coordorigin="655,1024" coordsize="10926,662">
                  <v:group id="_x0000_s1033" style="position:absolute;left:663;top:1024;width:10918;height:662" coordorigin="579,3664" coordsize="11077,525">
                    <v:shape id="_x0000_s1034" type="#_x0000_t202" style="position:absolute;left:585;top:3675;width:11071;height:510" fillcolor="#e8e8e8" stroked="f" strokeweight=".5pt">
                      <v:textbox style="mso-next-textbox:#_x0000_s1034" inset="0,,0">
                        <w:txbxContent>
                          <w:p w:rsidR="00FF1AB2" w:rsidRPr="00E328F4" w:rsidRDefault="00FF1AB2" w:rsidP="00FF1AB2">
                            <w:pPr>
                              <w:tabs>
                                <w:tab w:val="clear" w:pos="432"/>
                              </w:tabs>
                              <w:spacing w:before="120" w:line="240" w:lineRule="auto"/>
                              <w:ind w:firstLine="0"/>
                              <w:jc w:val="center"/>
                              <w:rPr>
                                <w:rFonts w:ascii="Arial" w:hAnsi="Arial" w:cs="Arial"/>
                              </w:rPr>
                            </w:pPr>
                            <w:r w:rsidRPr="006B20CB">
                              <w:rPr>
                                <w:rFonts w:ascii="Arial" w:hAnsi="Arial" w:cs="Arial"/>
                                <w:b/>
                              </w:rPr>
                              <w:t>B.</w:t>
                            </w:r>
                            <w:r w:rsidRPr="006B20CB">
                              <w:rPr>
                                <w:rFonts w:ascii="Arial" w:hAnsi="Arial" w:cs="Arial"/>
                                <w:b/>
                              </w:rPr>
                              <w:tab/>
                            </w:r>
                            <w:r>
                              <w:rPr>
                                <w:rFonts w:ascii="Arial" w:hAnsi="Arial" w:cs="Arial"/>
                                <w:b/>
                              </w:rPr>
                              <w:t xml:space="preserve"> FAMILY CHARACTERISTICS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655;top:1686;width:10915;height:0" o:connectortype="straight"/>
                </v:group>
              </w:pict>
            </w:r>
            <w:r w:rsidR="00B925A2" w:rsidRPr="00287021">
              <w:rPr>
                <w:rFonts w:cs="Arial"/>
                <w:iCs/>
                <w:color w:val="000000"/>
                <w:sz w:val="22"/>
                <w:szCs w:val="22"/>
              </w:rPr>
              <w:t>Center 6:</w:t>
            </w:r>
            <w:r w:rsidR="00B925A2" w:rsidRPr="00287021">
              <w:rPr>
                <w:rFonts w:cs="Arial"/>
                <w:iCs/>
                <w:color w:val="000000"/>
                <w:sz w:val="22"/>
                <w:szCs w:val="22"/>
                <w:u w:val="single"/>
              </w:rPr>
              <w:tab/>
            </w:r>
          </w:p>
        </w:tc>
        <w:tc>
          <w:tcPr>
            <w:tcW w:w="997"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46" w:type="pct"/>
            <w:tcBorders>
              <w:left w:val="single" w:sz="4" w:space="0" w:color="auto"/>
              <w:bottom w:val="single" w:sz="4" w:space="0" w:color="auto"/>
              <w:right w:val="single" w:sz="4" w:space="0" w:color="auto"/>
            </w:tcBorders>
            <w:shd w:val="clear" w:color="auto" w:fill="auto"/>
            <w:vAlign w:val="bottom"/>
          </w:tcPr>
          <w:p w:rsidR="00B925A2" w:rsidRPr="00287021" w:rsidRDefault="00B925A2" w:rsidP="00F119F6">
            <w:pPr>
              <w:spacing w:before="90" w:after="40" w:line="240" w:lineRule="auto"/>
              <w:ind w:firstLine="0"/>
              <w:jc w:val="center"/>
              <w:rPr>
                <w:rFonts w:ascii="Arial" w:hAnsi="Arial" w:cs="Arial"/>
                <w:sz w:val="22"/>
                <w:szCs w:val="22"/>
              </w:rPr>
            </w:pP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r w:rsidRPr="00287021">
              <w:rPr>
                <w:rFonts w:ascii="Arial" w:hAnsi="Arial" w:cs="Arial"/>
                <w:sz w:val="22"/>
                <w:szCs w:val="22"/>
                <w:u w:val="single"/>
              </w:rPr>
              <w:t xml:space="preserve">     </w:t>
            </w:r>
            <w:r w:rsidRPr="00287021">
              <w:rPr>
                <w:rFonts w:ascii="Arial" w:hAnsi="Arial" w:cs="Arial"/>
                <w:sz w:val="22"/>
                <w:szCs w:val="22"/>
              </w:rPr>
              <w:t>|</w:t>
            </w:r>
          </w:p>
        </w:tc>
        <w:tc>
          <w:tcPr>
            <w:tcW w:w="936" w:type="pct"/>
            <w:tcBorders>
              <w:left w:val="single" w:sz="4" w:space="0" w:color="auto"/>
              <w:bottom w:val="single" w:sz="4" w:space="0" w:color="auto"/>
              <w:right w:val="single" w:sz="4" w:space="0" w:color="auto"/>
            </w:tcBorders>
          </w:tcPr>
          <w:p w:rsidR="00B925A2" w:rsidRPr="00287021" w:rsidRDefault="00B925A2" w:rsidP="00F119F6">
            <w:pPr>
              <w:spacing w:before="90" w:after="40" w:line="240" w:lineRule="auto"/>
              <w:ind w:firstLine="0"/>
              <w:jc w:val="center"/>
              <w:rPr>
                <w:rFonts w:ascii="Arial" w:hAnsi="Arial" w:cs="Arial"/>
                <w:sz w:val="22"/>
                <w:szCs w:val="22"/>
              </w:rPr>
            </w:pPr>
          </w:p>
        </w:tc>
      </w:tr>
    </w:tbl>
    <w:p w:rsidR="00FF1AB2" w:rsidRDefault="00FF1AB2" w:rsidP="00FF1AB2">
      <w:pPr>
        <w:tabs>
          <w:tab w:val="clear" w:pos="432"/>
        </w:tabs>
        <w:spacing w:line="240" w:lineRule="auto"/>
        <w:ind w:firstLine="0"/>
        <w:jc w:val="left"/>
        <w:rPr>
          <w:rFonts w:ascii="Arial" w:hAnsi="Arial" w:cs="Arial"/>
          <w:sz w:val="22"/>
          <w:szCs w:val="22"/>
        </w:rPr>
      </w:pPr>
    </w:p>
    <w:p w:rsidR="00FF1AB2" w:rsidRPr="000B7AA4" w:rsidRDefault="00FF1AB2" w:rsidP="00FF1AB2">
      <w:pPr>
        <w:widowControl w:val="0"/>
        <w:tabs>
          <w:tab w:val="clear" w:pos="432"/>
          <w:tab w:val="left" w:pos="576"/>
          <w:tab w:val="left" w:pos="619"/>
          <w:tab w:val="left" w:pos="810"/>
          <w:tab w:val="left" w:pos="1080"/>
          <w:tab w:val="left" w:pos="9900"/>
        </w:tabs>
        <w:spacing w:before="600" w:after="240" w:line="240" w:lineRule="auto"/>
        <w:ind w:left="576" w:hanging="576"/>
        <w:jc w:val="left"/>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900DEA">
        <w:rPr>
          <w:rFonts w:ascii="Arial" w:hAnsi="Arial" w:cs="Arial"/>
          <w:b/>
          <w:bCs/>
          <w:sz w:val="22"/>
          <w:szCs w:val="22"/>
        </w:rPr>
        <w:t xml:space="preserve">Thinking about the </w:t>
      </w:r>
      <w:r>
        <w:rPr>
          <w:rFonts w:ascii="Arial" w:hAnsi="Arial" w:cs="Arial"/>
          <w:b/>
          <w:bCs/>
          <w:sz w:val="22"/>
          <w:szCs w:val="22"/>
        </w:rPr>
        <w:t>children</w:t>
      </w:r>
      <w:r w:rsidRPr="00900DEA">
        <w:rPr>
          <w:rFonts w:ascii="Arial" w:hAnsi="Arial" w:cs="Arial"/>
          <w:b/>
          <w:bCs/>
          <w:sz w:val="22"/>
          <w:szCs w:val="22"/>
        </w:rPr>
        <w:t xml:space="preserve"> enrolled in your program, what percentage of </w:t>
      </w:r>
      <w:r>
        <w:rPr>
          <w:rFonts w:ascii="Arial" w:hAnsi="Arial" w:cs="Arial"/>
          <w:b/>
          <w:bCs/>
          <w:sz w:val="22"/>
          <w:szCs w:val="22"/>
        </w:rPr>
        <w:t>children</w:t>
      </w:r>
      <w:r w:rsidRPr="00900DEA">
        <w:rPr>
          <w:rFonts w:ascii="Arial" w:hAnsi="Arial" w:cs="Arial"/>
          <w:b/>
          <w:bCs/>
          <w:sz w:val="22"/>
          <w:szCs w:val="22"/>
        </w:rPr>
        <w:t xml:space="preserve"> speak</w:t>
      </w:r>
      <w:r>
        <w:rPr>
          <w:rFonts w:ascii="Arial" w:hAnsi="Arial" w:cs="Arial"/>
          <w:b/>
          <w:bCs/>
          <w:sz w:val="22"/>
          <w:szCs w:val="22"/>
        </w:rPr>
        <w:t>…</w:t>
      </w:r>
    </w:p>
    <w:tbl>
      <w:tblPr>
        <w:tblW w:w="4085" w:type="pct"/>
        <w:tblInd w:w="648" w:type="dxa"/>
        <w:tblLayout w:type="fixed"/>
        <w:tblLook w:val="0000"/>
      </w:tblPr>
      <w:tblGrid>
        <w:gridCol w:w="6122"/>
        <w:gridCol w:w="2878"/>
      </w:tblGrid>
      <w:tr w:rsidR="00FF1AB2" w:rsidRPr="00E328F4" w:rsidTr="00F119F6">
        <w:tc>
          <w:tcPr>
            <w:tcW w:w="3401" w:type="pct"/>
            <w:tcBorders>
              <w:right w:val="single" w:sz="4" w:space="0" w:color="auto"/>
            </w:tcBorders>
          </w:tcPr>
          <w:p w:rsidR="00FF1AB2" w:rsidRPr="00D31D5F" w:rsidRDefault="00FF1AB2" w:rsidP="00F119F6">
            <w:pPr>
              <w:spacing w:before="60" w:after="60"/>
              <w:ind w:firstLine="0"/>
              <w:jc w:val="left"/>
              <w:rPr>
                <w:rFonts w:ascii="Arial" w:hAnsi="Arial" w:cs="Arial"/>
                <w:sz w:val="22"/>
                <w:szCs w:val="22"/>
              </w:rPr>
            </w:pPr>
          </w:p>
        </w:tc>
        <w:tc>
          <w:tcPr>
            <w:tcW w:w="1599" w:type="pct"/>
            <w:tcBorders>
              <w:top w:val="single" w:sz="4" w:space="0" w:color="auto"/>
              <w:left w:val="single" w:sz="4" w:space="0" w:color="auto"/>
              <w:bottom w:val="single" w:sz="4" w:space="0" w:color="auto"/>
              <w:right w:val="single" w:sz="4" w:space="0" w:color="auto"/>
            </w:tcBorders>
            <w:vAlign w:val="bottom"/>
          </w:tcPr>
          <w:p w:rsidR="00FF1AB2" w:rsidRPr="00E328F4" w:rsidRDefault="00FF1AB2" w:rsidP="00F119F6">
            <w:pPr>
              <w:pStyle w:val="SL-FlLftSgl"/>
              <w:spacing w:before="60" w:after="60"/>
              <w:jc w:val="center"/>
              <w:rPr>
                <w:rFonts w:cs="Arial"/>
                <w:bCs/>
                <w:color w:val="000000"/>
                <w:sz w:val="22"/>
                <w:szCs w:val="22"/>
              </w:rPr>
            </w:pPr>
            <w:r w:rsidRPr="00E328F4">
              <w:rPr>
                <w:rFonts w:cs="Arial"/>
                <w:bCs/>
                <w:color w:val="000000"/>
                <w:sz w:val="22"/>
                <w:szCs w:val="22"/>
              </w:rPr>
              <w:t>PERCENTAGE OF CHILDREN</w:t>
            </w:r>
          </w:p>
        </w:tc>
      </w:tr>
      <w:tr w:rsidR="00FF1AB2" w:rsidRPr="00E328F4" w:rsidTr="00F119F6">
        <w:tc>
          <w:tcPr>
            <w:tcW w:w="3401" w:type="pct"/>
            <w:tcBorders>
              <w:right w:val="single" w:sz="4" w:space="0" w:color="auto"/>
            </w:tcBorders>
            <w:shd w:val="clear" w:color="auto" w:fill="E8E8E8"/>
            <w:vAlign w:val="bottom"/>
          </w:tcPr>
          <w:p w:rsidR="00FF1AB2" w:rsidRPr="00E328F4" w:rsidRDefault="00FF1AB2" w:rsidP="00F119F6">
            <w:pPr>
              <w:pStyle w:val="SL-FlLftSgl"/>
              <w:tabs>
                <w:tab w:val="left" w:pos="360"/>
                <w:tab w:val="left" w:leader="dot" w:pos="5906"/>
              </w:tabs>
              <w:spacing w:before="120" w:after="120" w:line="240" w:lineRule="auto"/>
              <w:jc w:val="left"/>
              <w:rPr>
                <w:rFonts w:cs="Arial"/>
                <w:color w:val="000000"/>
                <w:sz w:val="22"/>
                <w:szCs w:val="22"/>
              </w:rPr>
            </w:pPr>
            <w:r w:rsidRPr="00E328F4">
              <w:rPr>
                <w:rFonts w:cs="Arial"/>
                <w:sz w:val="22"/>
                <w:szCs w:val="22"/>
              </w:rPr>
              <w:t>a.</w:t>
            </w:r>
            <w:r w:rsidRPr="00E328F4">
              <w:rPr>
                <w:rFonts w:cs="Arial"/>
                <w:sz w:val="22"/>
                <w:szCs w:val="22"/>
              </w:rPr>
              <w:tab/>
              <w:t>English?</w:t>
            </w:r>
            <w:r w:rsidRPr="00E328F4">
              <w:rPr>
                <w:rFonts w:cs="Arial"/>
                <w:sz w:val="22"/>
                <w:szCs w:val="22"/>
              </w:rPr>
              <w:tab/>
            </w:r>
          </w:p>
        </w:tc>
        <w:tc>
          <w:tcPr>
            <w:tcW w:w="1599" w:type="pct"/>
            <w:tcBorders>
              <w:top w:val="single" w:sz="4" w:space="0" w:color="auto"/>
              <w:left w:val="single" w:sz="4" w:space="0" w:color="auto"/>
              <w:right w:val="single" w:sz="4" w:space="0" w:color="auto"/>
            </w:tcBorders>
            <w:shd w:val="clear" w:color="auto" w:fill="E8E8E8"/>
            <w:vAlign w:val="bottom"/>
          </w:tcPr>
          <w:p w:rsidR="00FF1AB2" w:rsidRPr="00E328F4" w:rsidRDefault="00FF1AB2" w:rsidP="00F119F6">
            <w:pPr>
              <w:spacing w:before="120" w:after="120" w:line="240" w:lineRule="auto"/>
              <w:ind w:firstLine="0"/>
              <w:jc w:val="center"/>
              <w:rPr>
                <w:rFonts w:ascii="Arial" w:hAnsi="Arial" w:cs="Arial"/>
                <w:sz w:val="22"/>
                <w:szCs w:val="22"/>
              </w:rPr>
            </w:pP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p>
        </w:tc>
      </w:tr>
      <w:tr w:rsidR="00FF1AB2" w:rsidRPr="00E328F4" w:rsidTr="00F119F6">
        <w:tc>
          <w:tcPr>
            <w:tcW w:w="3401" w:type="pct"/>
            <w:tcBorders>
              <w:right w:val="single" w:sz="4" w:space="0" w:color="auto"/>
            </w:tcBorders>
            <w:vAlign w:val="bottom"/>
          </w:tcPr>
          <w:p w:rsidR="00FF1AB2" w:rsidRPr="00E328F4" w:rsidRDefault="00FF1AB2" w:rsidP="00F119F6">
            <w:pPr>
              <w:pStyle w:val="SL-FlLftSgl"/>
              <w:tabs>
                <w:tab w:val="left" w:pos="360"/>
                <w:tab w:val="left" w:leader="dot" w:pos="5906"/>
              </w:tabs>
              <w:spacing w:before="120" w:after="120" w:line="240" w:lineRule="auto"/>
              <w:jc w:val="left"/>
              <w:rPr>
                <w:rFonts w:cs="Arial"/>
                <w:color w:val="000000"/>
                <w:sz w:val="22"/>
                <w:szCs w:val="22"/>
              </w:rPr>
            </w:pPr>
            <w:r w:rsidRPr="00E328F4">
              <w:rPr>
                <w:rFonts w:cs="Arial"/>
                <w:color w:val="000000"/>
                <w:sz w:val="22"/>
                <w:szCs w:val="22"/>
              </w:rPr>
              <w:t>b.</w:t>
            </w:r>
            <w:r w:rsidRPr="00E328F4">
              <w:rPr>
                <w:rFonts w:cs="Arial"/>
                <w:color w:val="000000"/>
                <w:sz w:val="22"/>
                <w:szCs w:val="22"/>
              </w:rPr>
              <w:tab/>
              <w:t>Spanish?</w:t>
            </w:r>
            <w:r w:rsidRPr="00E328F4">
              <w:rPr>
                <w:rFonts w:cs="Arial"/>
                <w:color w:val="000000"/>
                <w:sz w:val="22"/>
                <w:szCs w:val="22"/>
              </w:rPr>
              <w:tab/>
            </w:r>
            <w:r w:rsidRPr="00E328F4">
              <w:rPr>
                <w:rFonts w:cs="Arial"/>
                <w:color w:val="000000"/>
                <w:sz w:val="22"/>
                <w:szCs w:val="22"/>
              </w:rPr>
              <w:tab/>
            </w:r>
          </w:p>
        </w:tc>
        <w:tc>
          <w:tcPr>
            <w:tcW w:w="1599" w:type="pct"/>
            <w:tcBorders>
              <w:left w:val="single" w:sz="4" w:space="0" w:color="auto"/>
              <w:bottom w:val="single" w:sz="4" w:space="0" w:color="auto"/>
              <w:right w:val="single" w:sz="4" w:space="0" w:color="auto"/>
            </w:tcBorders>
            <w:vAlign w:val="bottom"/>
          </w:tcPr>
          <w:p w:rsidR="00FF1AB2" w:rsidRPr="00E328F4" w:rsidRDefault="00FF1AB2" w:rsidP="00F119F6">
            <w:pPr>
              <w:spacing w:before="120" w:after="120" w:line="240" w:lineRule="auto"/>
              <w:ind w:firstLine="0"/>
              <w:jc w:val="center"/>
              <w:rPr>
                <w:rFonts w:ascii="Arial" w:hAnsi="Arial" w:cs="Arial"/>
                <w:sz w:val="22"/>
                <w:szCs w:val="22"/>
              </w:rPr>
            </w:pP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r w:rsidRPr="00E328F4">
              <w:rPr>
                <w:rFonts w:ascii="Arial" w:hAnsi="Arial" w:cs="Arial"/>
                <w:sz w:val="22"/>
                <w:szCs w:val="22"/>
                <w:u w:val="single"/>
              </w:rPr>
              <w:t xml:space="preserve">     </w:t>
            </w:r>
            <w:r w:rsidRPr="00E328F4">
              <w:rPr>
                <w:rFonts w:ascii="Arial" w:hAnsi="Arial" w:cs="Arial"/>
                <w:sz w:val="22"/>
                <w:szCs w:val="22"/>
              </w:rPr>
              <w:t>|</w:t>
            </w:r>
          </w:p>
        </w:tc>
      </w:tr>
    </w:tbl>
    <w:p w:rsidR="00FF1AB2" w:rsidRPr="00410A78" w:rsidRDefault="00FF1AB2" w:rsidP="00FF1AB2">
      <w:pPr>
        <w:spacing w:line="240" w:lineRule="auto"/>
        <w:ind w:firstLine="0"/>
        <w:jc w:val="left"/>
        <w:rPr>
          <w:rFonts w:ascii="Arial" w:hAnsi="Arial" w:cs="Arial"/>
          <w:sz w:val="22"/>
          <w:szCs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0"/>
        <w:gridCol w:w="2880"/>
      </w:tblGrid>
      <w:tr w:rsidR="00FF1AB2" w:rsidTr="00F119F6">
        <w:tc>
          <w:tcPr>
            <w:tcW w:w="6120" w:type="dxa"/>
          </w:tcPr>
          <w:p w:rsidR="00FF1AB2" w:rsidRDefault="00FF1AB2" w:rsidP="00F119F6">
            <w:pPr>
              <w:tabs>
                <w:tab w:val="clear" w:pos="432"/>
                <w:tab w:val="left" w:pos="2592"/>
              </w:tabs>
              <w:autoSpaceDE w:val="0"/>
              <w:autoSpaceDN w:val="0"/>
              <w:adjustRightInd w:val="0"/>
              <w:spacing w:line="240" w:lineRule="auto"/>
              <w:ind w:left="2592" w:hanging="2592"/>
              <w:jc w:val="left"/>
              <w:rPr>
                <w:rFonts w:cs="Arial"/>
                <w:sz w:val="22"/>
                <w:szCs w:val="22"/>
              </w:rPr>
            </w:pPr>
            <w:r w:rsidRPr="009C7405">
              <w:rPr>
                <w:rFonts w:ascii="Arial" w:hAnsi="Arial" w:cs="Arial"/>
                <w:sz w:val="22"/>
                <w:szCs w:val="22"/>
                <w:u w:val="single"/>
              </w:rPr>
              <w:t>INTERVIEWER CHECK</w:t>
            </w:r>
            <w:r w:rsidRPr="009C7405">
              <w:rPr>
                <w:rFonts w:ascii="Arial" w:hAnsi="Arial" w:cs="Arial"/>
                <w:sz w:val="22"/>
                <w:szCs w:val="22"/>
              </w:rPr>
              <w:t>:</w:t>
            </w:r>
            <w:r>
              <w:rPr>
                <w:rFonts w:ascii="Arial" w:hAnsi="Arial" w:cs="Arial"/>
                <w:sz w:val="22"/>
                <w:szCs w:val="22"/>
              </w:rPr>
              <w:tab/>
            </w:r>
            <w:r w:rsidRPr="009C7405">
              <w:rPr>
                <w:rFonts w:ascii="Arial" w:hAnsi="Arial" w:cs="Arial"/>
                <w:sz w:val="22"/>
                <w:szCs w:val="22"/>
              </w:rPr>
              <w:t>CONFIRM PERCENTAGES PROVIDED SUM TO 100. IF NOT, ASK FOR CLARIFICATION FROM RESPONDENT.</w:t>
            </w:r>
          </w:p>
        </w:tc>
        <w:tc>
          <w:tcPr>
            <w:tcW w:w="2880" w:type="dxa"/>
            <w:vAlign w:val="center"/>
          </w:tcPr>
          <w:p w:rsidR="00FF1AB2" w:rsidRDefault="00FF1AB2" w:rsidP="00F119F6">
            <w:pPr>
              <w:spacing w:line="240" w:lineRule="auto"/>
              <w:ind w:firstLine="0"/>
              <w:jc w:val="center"/>
              <w:rPr>
                <w:rFonts w:cs="Arial"/>
                <w:sz w:val="22"/>
                <w:szCs w:val="22"/>
              </w:rPr>
            </w:pPr>
            <w:r>
              <w:rPr>
                <w:rFonts w:ascii="Arial" w:hAnsi="Arial" w:cs="Arial"/>
                <w:sz w:val="22"/>
              </w:rPr>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r>
              <w:rPr>
                <w:rFonts w:ascii="Arial" w:hAnsi="Arial" w:cs="Arial"/>
                <w:sz w:val="22"/>
              </w:rPr>
              <w:t>|</w:t>
            </w:r>
          </w:p>
        </w:tc>
      </w:tr>
    </w:tbl>
    <w:p w:rsidR="00FF1AB2" w:rsidRPr="0092535D" w:rsidRDefault="00FF1AB2" w:rsidP="00FF1AB2">
      <w:pPr>
        <w:widowControl w:val="0"/>
        <w:tabs>
          <w:tab w:val="clear" w:pos="432"/>
          <w:tab w:val="left" w:pos="576"/>
        </w:tabs>
        <w:spacing w:line="240" w:lineRule="auto"/>
        <w:ind w:firstLine="0"/>
        <w:jc w:val="left"/>
        <w:rPr>
          <w:rFonts w:ascii="Arial" w:hAnsi="Arial" w:cs="Arial"/>
          <w:sz w:val="22"/>
          <w:szCs w:val="22"/>
        </w:rPr>
      </w:pPr>
    </w:p>
    <w:p w:rsidR="00FF1AB2" w:rsidRPr="0092535D" w:rsidRDefault="00FF1AB2" w:rsidP="00FF1AB2">
      <w:pPr>
        <w:tabs>
          <w:tab w:val="clear" w:pos="432"/>
        </w:tabs>
        <w:spacing w:line="240" w:lineRule="auto"/>
        <w:ind w:firstLine="0"/>
        <w:jc w:val="left"/>
        <w:rPr>
          <w:rFonts w:ascii="Arial" w:hAnsi="Arial" w:cs="Arial"/>
          <w:sz w:val="22"/>
          <w:szCs w:val="22"/>
        </w:rPr>
      </w:pPr>
      <w:r w:rsidRPr="0092535D">
        <w:rPr>
          <w:rFonts w:ascii="Arial" w:hAnsi="Arial" w:cs="Arial"/>
          <w:sz w:val="22"/>
          <w:szCs w:val="22"/>
        </w:rPr>
        <w:br w:type="page"/>
      </w:r>
    </w:p>
    <w:p w:rsidR="00FF1AB2" w:rsidRPr="0092535D" w:rsidRDefault="00766E90" w:rsidP="00FF1AB2">
      <w:pPr>
        <w:tabs>
          <w:tab w:val="clear" w:pos="432"/>
          <w:tab w:val="left" w:pos="1080"/>
        </w:tabs>
        <w:spacing w:line="240" w:lineRule="auto"/>
        <w:ind w:firstLine="0"/>
        <w:jc w:val="left"/>
        <w:rPr>
          <w:rFonts w:ascii="Arial" w:hAnsi="Arial" w:cs="Arial"/>
          <w:sz w:val="22"/>
          <w:szCs w:val="22"/>
        </w:rPr>
      </w:pPr>
      <w:r w:rsidRPr="00766E90">
        <w:rPr>
          <w:rFonts w:ascii="Arial" w:hAnsi="Arial" w:cs="Arial"/>
          <w:b/>
          <w:noProof/>
          <w:sz w:val="20"/>
          <w:szCs w:val="20"/>
          <w:lang w:bidi="hi-IN"/>
        </w:rPr>
        <w:pict>
          <v:group id="_x0000_s1038" style="position:absolute;margin-left:-3.2pt;margin-top:-22.1pt;width:546.05pt;height:33.1pt;z-index:251662336" coordorigin="656,1023" coordsize="10921,662">
            <v:group id="_x0000_s1039" style="position:absolute;left:656;top:1023;width:10918;height:662" coordorigin="579,3664" coordsize="11077,525">
              <v:shape id="_x0000_s1040" type="#_x0000_t202" style="position:absolute;left:585;top:3675;width:11071;height:510" fillcolor="#e8e8e8" stroked="f" strokeweight=".5pt">
                <v:textbox style="mso-next-textbox:#_x0000_s1040" inset="0,,0">
                  <w:txbxContent>
                    <w:p w:rsidR="00FF1AB2" w:rsidRPr="0092535D" w:rsidRDefault="00FF1AB2" w:rsidP="00FF1AB2">
                      <w:pPr>
                        <w:tabs>
                          <w:tab w:val="clear" w:pos="432"/>
                        </w:tabs>
                        <w:spacing w:before="120" w:line="240" w:lineRule="auto"/>
                        <w:ind w:firstLine="0"/>
                        <w:jc w:val="center"/>
                        <w:rPr>
                          <w:rFonts w:ascii="Arial" w:hAnsi="Arial" w:cs="Arial"/>
                        </w:rPr>
                      </w:pPr>
                      <w:r>
                        <w:rPr>
                          <w:rFonts w:ascii="Arial" w:hAnsi="Arial" w:cs="Arial"/>
                          <w:b/>
                        </w:rPr>
                        <w:t>C. SCHEDULING DATA COLLECTION VISITS</w:t>
                      </w:r>
                    </w:p>
                  </w:txbxContent>
                </v:textbox>
              </v:shape>
              <v:line id="_x0000_s1041" style="position:absolute;flip:x" from="579,3664" to="11638,3664" stroked="f" strokeweight=".5pt"/>
              <v:line id="_x0000_s1042" style="position:absolute;flip:x" from="579,4189" to="11638,4189" stroked="f" strokeweight=".5pt"/>
            </v:group>
            <v:shape id="_x0000_s1043" type="#_x0000_t32" style="position:absolute;left:662;top:1685;width:10915;height:0" o:connectortype="straight"/>
          </v:group>
        </w:pict>
      </w:r>
    </w:p>
    <w:p w:rsidR="00FF1AB2" w:rsidRDefault="00FF1AB2" w:rsidP="00FF1AB2">
      <w:pPr>
        <w:pStyle w:val="BodyTextIndent"/>
        <w:spacing w:before="360"/>
        <w:rPr>
          <w:rFonts w:ascii="Arial Bold" w:hAnsi="Arial Bold" w:cs="Arial"/>
          <w:sz w:val="22"/>
          <w:szCs w:val="22"/>
        </w:rPr>
      </w:pPr>
      <w:r>
        <w:rPr>
          <w:rFonts w:ascii="Arial Bold" w:hAnsi="Arial Bold" w:cs="Arial"/>
          <w:sz w:val="22"/>
          <w:szCs w:val="22"/>
        </w:rPr>
        <w:t>I have just a few more questions.</w:t>
      </w:r>
    </w:p>
    <w:p w:rsidR="00FF1AB2" w:rsidRPr="009A1678" w:rsidRDefault="00FF1AB2" w:rsidP="00FF1AB2">
      <w:pPr>
        <w:pStyle w:val="BodyTextIndent"/>
        <w:spacing w:before="240" w:after="120"/>
        <w:rPr>
          <w:rFonts w:ascii="Arial Bold" w:hAnsi="Arial Bold" w:cs="Arial"/>
          <w:sz w:val="22"/>
          <w:szCs w:val="22"/>
        </w:rPr>
      </w:pPr>
      <w:r w:rsidRPr="009A1678">
        <w:rPr>
          <w:rFonts w:ascii="Arial Bold" w:hAnsi="Arial Bold" w:cs="Arial"/>
          <w:sz w:val="22"/>
          <w:szCs w:val="22"/>
        </w:rPr>
        <w:t>C1.</w:t>
      </w:r>
      <w:r w:rsidRPr="009A1678">
        <w:rPr>
          <w:rFonts w:ascii="Arial Bold" w:hAnsi="Arial Bold" w:cs="Arial"/>
          <w:sz w:val="22"/>
          <w:szCs w:val="22"/>
        </w:rPr>
        <w:tab/>
      </w:r>
      <w:r w:rsidR="001A2196">
        <w:rPr>
          <w:rFonts w:ascii="Arial Bold" w:hAnsi="Arial Bold" w:cs="Arial"/>
          <w:sz w:val="22"/>
          <w:szCs w:val="22"/>
        </w:rPr>
        <w:t>What are your pr</w:t>
      </w:r>
      <w:r w:rsidR="001A2196" w:rsidRPr="009A1678">
        <w:rPr>
          <w:rFonts w:ascii="Arial Bold" w:hAnsi="Arial Bold" w:cs="Arial"/>
          <w:sz w:val="22"/>
          <w:szCs w:val="22"/>
        </w:rPr>
        <w:t>ogram</w:t>
      </w:r>
      <w:r w:rsidR="001A2196" w:rsidRPr="009A1678">
        <w:rPr>
          <w:rFonts w:ascii="Arial Bold" w:hAnsi="Arial Bold" w:cs="Arial" w:hint="eastAsia"/>
          <w:sz w:val="22"/>
          <w:szCs w:val="22"/>
        </w:rPr>
        <w:t>’</w:t>
      </w:r>
      <w:r w:rsidR="001A2196" w:rsidRPr="009A1678">
        <w:rPr>
          <w:rFonts w:ascii="Arial Bold" w:hAnsi="Arial Bold" w:cs="Arial"/>
          <w:sz w:val="22"/>
          <w:szCs w:val="22"/>
        </w:rPr>
        <w:t xml:space="preserve">s hours </w:t>
      </w:r>
      <w:r w:rsidR="001A2196">
        <w:rPr>
          <w:rFonts w:ascii="Arial Bold" w:hAnsi="Arial Bold" w:cs="Arial"/>
          <w:sz w:val="22"/>
          <w:szCs w:val="22"/>
        </w:rPr>
        <w:t xml:space="preserve">and days </w:t>
      </w:r>
      <w:r w:rsidR="001A2196" w:rsidRPr="009A1678">
        <w:rPr>
          <w:rFonts w:ascii="Arial Bold" w:hAnsi="Arial Bold" w:cs="Arial"/>
          <w:sz w:val="22"/>
          <w:szCs w:val="22"/>
        </w:rPr>
        <w:t>of operation</w:t>
      </w:r>
      <w:r w:rsidR="001A2196">
        <w:rPr>
          <w:rFonts w:ascii="Arial Bold" w:hAnsi="Arial Bold" w:cs="Arial"/>
          <w:sz w:val="22"/>
          <w:szCs w:val="22"/>
        </w:rPr>
        <w:t>? That is, the days and hours when children are attending.</w:t>
      </w:r>
    </w:p>
    <w:p w:rsidR="00FF1AB2" w:rsidRPr="00F931ED" w:rsidRDefault="00FF1AB2" w:rsidP="00FF1AB2">
      <w:pPr>
        <w:pStyle w:val="BodyTextIndent"/>
        <w:spacing w:before="240"/>
        <w:ind w:left="0" w:firstLine="0"/>
        <w:rPr>
          <w:rFonts w:cs="Arial"/>
          <w:b w:val="0"/>
          <w:sz w:val="22"/>
          <w:szCs w:val="22"/>
        </w:rPr>
      </w:pPr>
      <w:r w:rsidRPr="0092535D">
        <w:rPr>
          <w:rFonts w:cs="Arial"/>
          <w:b w:val="0"/>
          <w:sz w:val="22"/>
          <w:szCs w:val="22"/>
        </w:rPr>
        <w:tab/>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 : |</w:t>
      </w:r>
      <w:r w:rsidRPr="00F931ED">
        <w:rPr>
          <w:rFonts w:cs="Arial"/>
          <w:b w:val="0"/>
          <w:sz w:val="22"/>
          <w:szCs w:val="22"/>
          <w:u w:val="single"/>
        </w:rPr>
        <w:t xml:space="preserve">     </w:t>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w:t>
      </w:r>
      <w:r>
        <w:rPr>
          <w:rFonts w:cs="Arial"/>
          <w:b w:val="0"/>
          <w:sz w:val="22"/>
          <w:szCs w:val="22"/>
        </w:rPr>
        <w:t xml:space="preserve"> </w:t>
      </w:r>
      <w:r w:rsidRPr="00F931ED">
        <w:rPr>
          <w:rFonts w:cs="Arial"/>
          <w:b w:val="0"/>
          <w:sz w:val="22"/>
          <w:szCs w:val="22"/>
        </w:rPr>
        <w:t xml:space="preserve"> </w:t>
      </w:r>
      <w:r w:rsidRPr="00F931ED">
        <w:rPr>
          <w:rFonts w:cs="Arial"/>
          <w:b w:val="0"/>
          <w:smallCaps/>
          <w:sz w:val="22"/>
          <w:szCs w:val="22"/>
        </w:rPr>
        <w:t>am/</w:t>
      </w:r>
      <w:r w:rsidRPr="00410A78">
        <w:rPr>
          <w:rFonts w:cs="Arial"/>
          <w:b w:val="0"/>
          <w:smallCaps/>
          <w:sz w:val="22"/>
          <w:szCs w:val="22"/>
        </w:rPr>
        <w:t>pm</w:t>
      </w:r>
      <w:r w:rsidRPr="00410A78">
        <w:rPr>
          <w:rFonts w:cs="Arial"/>
          <w:b w:val="0"/>
          <w:sz w:val="22"/>
          <w:szCs w:val="22"/>
        </w:rPr>
        <w:t xml:space="preserve">   TO</w:t>
      </w:r>
      <w:r w:rsidRPr="00F931ED">
        <w:rPr>
          <w:rFonts w:cs="Arial"/>
          <w:b w:val="0"/>
          <w:smallCaps/>
          <w:sz w:val="22"/>
          <w:szCs w:val="22"/>
        </w:rPr>
        <w:t xml:space="preserve">   </w:t>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 : |</w:t>
      </w:r>
      <w:r w:rsidRPr="00F931ED">
        <w:rPr>
          <w:rFonts w:cs="Arial"/>
          <w:b w:val="0"/>
          <w:sz w:val="22"/>
          <w:szCs w:val="22"/>
          <w:u w:val="single"/>
        </w:rPr>
        <w:t xml:space="preserve">     </w:t>
      </w:r>
      <w:r w:rsidRPr="00F931ED">
        <w:rPr>
          <w:rFonts w:cs="Arial"/>
          <w:b w:val="0"/>
          <w:sz w:val="22"/>
          <w:szCs w:val="22"/>
        </w:rPr>
        <w:t>|</w:t>
      </w:r>
      <w:r w:rsidRPr="00F931ED">
        <w:rPr>
          <w:rFonts w:cs="Arial"/>
          <w:b w:val="0"/>
          <w:sz w:val="22"/>
          <w:szCs w:val="22"/>
          <w:u w:val="single"/>
        </w:rPr>
        <w:t xml:space="preserve">     </w:t>
      </w:r>
      <w:r w:rsidRPr="00F931ED">
        <w:rPr>
          <w:rFonts w:cs="Arial"/>
          <w:b w:val="0"/>
          <w:sz w:val="22"/>
          <w:szCs w:val="22"/>
        </w:rPr>
        <w:t>|</w:t>
      </w:r>
      <w:r>
        <w:rPr>
          <w:rFonts w:cs="Arial"/>
          <w:b w:val="0"/>
          <w:sz w:val="22"/>
          <w:szCs w:val="22"/>
        </w:rPr>
        <w:t xml:space="preserve"> </w:t>
      </w:r>
      <w:r w:rsidRPr="00F931ED">
        <w:rPr>
          <w:rFonts w:cs="Arial"/>
          <w:b w:val="0"/>
          <w:sz w:val="22"/>
          <w:szCs w:val="22"/>
        </w:rPr>
        <w:t xml:space="preserve"> </w:t>
      </w:r>
      <w:r w:rsidRPr="00F931ED">
        <w:rPr>
          <w:rFonts w:cs="Arial"/>
          <w:b w:val="0"/>
          <w:smallCaps/>
          <w:sz w:val="22"/>
          <w:szCs w:val="22"/>
        </w:rPr>
        <w:t>am/pm</w:t>
      </w:r>
    </w:p>
    <w:p w:rsidR="00FF1AB2" w:rsidRDefault="00FF1AB2" w:rsidP="00FF1AB2">
      <w:pPr>
        <w:tabs>
          <w:tab w:val="clear" w:pos="432"/>
          <w:tab w:val="left" w:pos="576"/>
          <w:tab w:val="left" w:pos="990"/>
        </w:tabs>
        <w:spacing w:before="120" w:line="240" w:lineRule="auto"/>
        <w:ind w:firstLine="0"/>
        <w:rPr>
          <w:rFonts w:ascii="Arial" w:hAnsi="Arial" w:cs="Arial"/>
          <w:sz w:val="22"/>
          <w:szCs w:val="22"/>
        </w:rPr>
      </w:pPr>
      <w:r w:rsidRPr="00F931ED">
        <w:rPr>
          <w:rFonts w:cs="Arial"/>
          <w:b/>
          <w:bCs/>
          <w:sz w:val="22"/>
          <w:szCs w:val="22"/>
        </w:rPr>
        <w:tab/>
      </w:r>
      <w:r w:rsidRPr="00D36813">
        <w:rPr>
          <w:rFonts w:ascii="Arial" w:hAnsi="Arial" w:cs="Arial"/>
          <w:sz w:val="12"/>
          <w:szCs w:val="12"/>
        </w:rPr>
        <w:t xml:space="preserve">1 </w:t>
      </w:r>
      <w:r w:rsidRPr="00F931ED">
        <w:rPr>
          <w:rFonts w:ascii="Arial" w:hAnsi="Arial" w:cs="Arial"/>
          <w:sz w:val="32"/>
          <w:szCs w:val="32"/>
        </w:rPr>
        <w:t>□</w:t>
      </w:r>
      <w:r>
        <w:rPr>
          <w:rFonts w:ascii="Arial" w:hAnsi="Arial" w:cs="Arial"/>
          <w:sz w:val="32"/>
          <w:szCs w:val="32"/>
        </w:rPr>
        <w:tab/>
      </w:r>
      <w:r w:rsidRPr="00F931ED">
        <w:rPr>
          <w:rFonts w:ascii="Arial" w:hAnsi="Arial" w:cs="Arial"/>
          <w:sz w:val="22"/>
          <w:szCs w:val="22"/>
        </w:rPr>
        <w:t>Monday</w:t>
      </w:r>
    </w:p>
    <w:p w:rsidR="00FF1AB2" w:rsidRDefault="00FF1AB2" w:rsidP="00FF1AB2">
      <w:pPr>
        <w:tabs>
          <w:tab w:val="clear" w:pos="432"/>
          <w:tab w:val="left" w:pos="576"/>
          <w:tab w:val="left" w:pos="990"/>
        </w:tabs>
        <w:spacing w:line="240" w:lineRule="auto"/>
        <w:ind w:firstLine="0"/>
        <w:rPr>
          <w:rFonts w:ascii="Arial" w:hAnsi="Arial" w:cs="Arial"/>
          <w:sz w:val="22"/>
          <w:szCs w:val="22"/>
        </w:rPr>
      </w:pPr>
      <w:r>
        <w:rPr>
          <w:rFonts w:ascii="Arial" w:hAnsi="Arial" w:cs="Arial"/>
          <w:sz w:val="22"/>
          <w:szCs w:val="22"/>
        </w:rPr>
        <w:tab/>
      </w:r>
      <w:r>
        <w:rPr>
          <w:rFonts w:ascii="Arial" w:hAnsi="Arial" w:cs="Arial"/>
          <w:sz w:val="12"/>
          <w:szCs w:val="12"/>
        </w:rPr>
        <w:t>2</w:t>
      </w:r>
      <w:r w:rsidRPr="00D36813">
        <w:rPr>
          <w:rFonts w:ascii="Arial" w:hAnsi="Arial" w:cs="Arial"/>
          <w:sz w:val="12"/>
          <w:szCs w:val="12"/>
        </w:rPr>
        <w:t xml:space="preserve"> </w:t>
      </w:r>
      <w:r w:rsidRPr="00F931ED">
        <w:rPr>
          <w:rFonts w:ascii="Arial" w:hAnsi="Arial" w:cs="Arial"/>
          <w:sz w:val="32"/>
          <w:szCs w:val="32"/>
        </w:rPr>
        <w:t>□</w:t>
      </w:r>
      <w:r>
        <w:rPr>
          <w:rFonts w:ascii="Arial" w:hAnsi="Arial" w:cs="Arial"/>
          <w:sz w:val="32"/>
          <w:szCs w:val="32"/>
        </w:rPr>
        <w:tab/>
      </w:r>
      <w:r w:rsidRPr="00F931ED">
        <w:rPr>
          <w:rFonts w:ascii="Arial" w:hAnsi="Arial" w:cs="Arial"/>
          <w:sz w:val="22"/>
          <w:szCs w:val="22"/>
        </w:rPr>
        <w:t>Tuesday</w:t>
      </w:r>
    </w:p>
    <w:p w:rsidR="00FF1AB2" w:rsidRDefault="00FF1AB2" w:rsidP="00FF1AB2">
      <w:pPr>
        <w:tabs>
          <w:tab w:val="clear" w:pos="432"/>
          <w:tab w:val="left" w:pos="576"/>
          <w:tab w:val="left" w:pos="990"/>
        </w:tabs>
        <w:spacing w:line="240" w:lineRule="auto"/>
        <w:ind w:firstLine="0"/>
        <w:rPr>
          <w:rFonts w:ascii="Arial" w:hAnsi="Arial" w:cs="Arial"/>
          <w:sz w:val="22"/>
          <w:szCs w:val="22"/>
        </w:rPr>
      </w:pPr>
      <w:r>
        <w:rPr>
          <w:rFonts w:ascii="Arial" w:hAnsi="Arial" w:cs="Arial"/>
          <w:sz w:val="22"/>
          <w:szCs w:val="22"/>
        </w:rPr>
        <w:tab/>
      </w:r>
      <w:r>
        <w:rPr>
          <w:rFonts w:ascii="Arial" w:hAnsi="Arial" w:cs="Arial"/>
          <w:sz w:val="12"/>
          <w:szCs w:val="12"/>
        </w:rPr>
        <w:t>3</w:t>
      </w:r>
      <w:r w:rsidRPr="00D36813">
        <w:rPr>
          <w:rFonts w:ascii="Arial" w:hAnsi="Arial" w:cs="Arial"/>
          <w:sz w:val="12"/>
          <w:szCs w:val="12"/>
        </w:rPr>
        <w:t xml:space="preserve"> </w:t>
      </w:r>
      <w:r w:rsidRPr="00F931ED">
        <w:rPr>
          <w:rFonts w:ascii="Arial" w:hAnsi="Arial" w:cs="Arial"/>
          <w:sz w:val="32"/>
          <w:szCs w:val="32"/>
        </w:rPr>
        <w:t>□</w:t>
      </w:r>
      <w:r>
        <w:rPr>
          <w:rFonts w:ascii="Arial" w:hAnsi="Arial" w:cs="Arial"/>
          <w:sz w:val="32"/>
          <w:szCs w:val="32"/>
        </w:rPr>
        <w:tab/>
      </w:r>
      <w:r w:rsidRPr="00F931ED">
        <w:rPr>
          <w:rFonts w:ascii="Arial" w:hAnsi="Arial" w:cs="Arial"/>
          <w:sz w:val="22"/>
          <w:szCs w:val="22"/>
        </w:rPr>
        <w:t>Wednesday</w:t>
      </w:r>
      <w:r w:rsidRPr="00F931ED">
        <w:rPr>
          <w:rFonts w:ascii="Arial" w:hAnsi="Arial" w:cs="Arial"/>
          <w:sz w:val="22"/>
          <w:szCs w:val="22"/>
        </w:rPr>
        <w:tab/>
      </w:r>
    </w:p>
    <w:p w:rsidR="00FF1AB2" w:rsidRDefault="00FF1AB2" w:rsidP="00FF1AB2">
      <w:pPr>
        <w:tabs>
          <w:tab w:val="clear" w:pos="432"/>
          <w:tab w:val="left" w:pos="576"/>
          <w:tab w:val="left" w:pos="990"/>
        </w:tabs>
        <w:spacing w:line="240" w:lineRule="auto"/>
        <w:ind w:firstLine="0"/>
        <w:rPr>
          <w:rFonts w:ascii="Arial" w:hAnsi="Arial" w:cs="Arial"/>
          <w:sz w:val="22"/>
          <w:szCs w:val="22"/>
        </w:rPr>
      </w:pPr>
      <w:r>
        <w:rPr>
          <w:rFonts w:ascii="Arial" w:hAnsi="Arial" w:cs="Arial"/>
          <w:sz w:val="22"/>
          <w:szCs w:val="22"/>
        </w:rPr>
        <w:tab/>
      </w:r>
      <w:r>
        <w:rPr>
          <w:rFonts w:ascii="Arial" w:hAnsi="Arial" w:cs="Arial"/>
          <w:sz w:val="12"/>
          <w:szCs w:val="12"/>
        </w:rPr>
        <w:t>4</w:t>
      </w:r>
      <w:r w:rsidRPr="00D36813">
        <w:rPr>
          <w:rFonts w:ascii="Arial" w:hAnsi="Arial" w:cs="Arial"/>
          <w:sz w:val="12"/>
          <w:szCs w:val="12"/>
        </w:rPr>
        <w:t xml:space="preserve"> </w:t>
      </w:r>
      <w:r w:rsidRPr="00F931ED">
        <w:rPr>
          <w:rFonts w:ascii="Arial" w:hAnsi="Arial" w:cs="Arial"/>
          <w:sz w:val="32"/>
          <w:szCs w:val="32"/>
        </w:rPr>
        <w:t>□</w:t>
      </w:r>
      <w:r>
        <w:rPr>
          <w:rFonts w:ascii="Arial" w:hAnsi="Arial" w:cs="Arial"/>
          <w:sz w:val="32"/>
          <w:szCs w:val="32"/>
        </w:rPr>
        <w:tab/>
      </w:r>
      <w:r w:rsidRPr="00F931ED">
        <w:rPr>
          <w:rFonts w:ascii="Arial" w:hAnsi="Arial" w:cs="Arial"/>
          <w:sz w:val="22"/>
          <w:szCs w:val="22"/>
        </w:rPr>
        <w:t>Thursday</w:t>
      </w:r>
    </w:p>
    <w:p w:rsidR="00FF1AB2" w:rsidRPr="00F931ED" w:rsidRDefault="00FF1AB2" w:rsidP="00FF1AB2">
      <w:pPr>
        <w:tabs>
          <w:tab w:val="clear" w:pos="432"/>
          <w:tab w:val="left" w:pos="576"/>
          <w:tab w:val="left" w:pos="990"/>
        </w:tabs>
        <w:spacing w:line="240" w:lineRule="auto"/>
        <w:ind w:firstLine="0"/>
        <w:rPr>
          <w:rFonts w:ascii="Arial" w:hAnsi="Arial" w:cs="Arial"/>
          <w:sz w:val="22"/>
          <w:szCs w:val="22"/>
        </w:rPr>
      </w:pPr>
      <w:r>
        <w:rPr>
          <w:rFonts w:ascii="Arial" w:hAnsi="Arial" w:cs="Arial"/>
          <w:sz w:val="22"/>
          <w:szCs w:val="22"/>
        </w:rPr>
        <w:tab/>
      </w:r>
      <w:r>
        <w:rPr>
          <w:rFonts w:ascii="Arial" w:hAnsi="Arial" w:cs="Arial"/>
          <w:sz w:val="12"/>
          <w:szCs w:val="12"/>
        </w:rPr>
        <w:t>5</w:t>
      </w:r>
      <w:r w:rsidRPr="00D36813">
        <w:rPr>
          <w:rFonts w:ascii="Arial" w:hAnsi="Arial" w:cs="Arial"/>
          <w:sz w:val="12"/>
          <w:szCs w:val="12"/>
        </w:rPr>
        <w:t xml:space="preserve"> </w:t>
      </w:r>
      <w:r w:rsidRPr="00F931ED">
        <w:rPr>
          <w:rFonts w:ascii="Arial" w:hAnsi="Arial" w:cs="Arial"/>
          <w:sz w:val="32"/>
          <w:szCs w:val="32"/>
        </w:rPr>
        <w:t>□</w:t>
      </w:r>
      <w:r>
        <w:rPr>
          <w:rFonts w:ascii="Arial" w:hAnsi="Arial" w:cs="Arial"/>
          <w:sz w:val="32"/>
          <w:szCs w:val="32"/>
        </w:rPr>
        <w:tab/>
      </w:r>
      <w:r w:rsidRPr="00F931ED">
        <w:rPr>
          <w:rFonts w:ascii="Arial" w:hAnsi="Arial" w:cs="Arial"/>
          <w:sz w:val="22"/>
          <w:szCs w:val="22"/>
        </w:rPr>
        <w:t>Friday</w:t>
      </w:r>
    </w:p>
    <w:p w:rsidR="00FF1AB2" w:rsidRDefault="00FF1AB2" w:rsidP="00FF1AB2">
      <w:pPr>
        <w:pStyle w:val="BodyTextIndent"/>
        <w:tabs>
          <w:tab w:val="clear" w:pos="576"/>
        </w:tabs>
        <w:spacing w:before="360"/>
        <w:jc w:val="both"/>
        <w:rPr>
          <w:rFonts w:cs="Arial"/>
          <w:sz w:val="22"/>
          <w:szCs w:val="22"/>
        </w:rPr>
      </w:pPr>
      <w:r>
        <w:rPr>
          <w:rFonts w:cs="Arial"/>
          <w:sz w:val="22"/>
          <w:szCs w:val="22"/>
        </w:rPr>
        <w:t>C2.</w:t>
      </w:r>
      <w:r>
        <w:rPr>
          <w:rFonts w:cs="Arial"/>
          <w:sz w:val="22"/>
          <w:szCs w:val="22"/>
        </w:rPr>
        <w:tab/>
        <w:t>On-Site Coordinator</w:t>
      </w:r>
      <w:r w:rsidRPr="001C2184">
        <w:rPr>
          <w:rFonts w:cs="Arial"/>
          <w:sz w:val="22"/>
          <w:szCs w:val="22"/>
        </w:rPr>
        <w:t xml:space="preserve"> Contact Information</w:t>
      </w:r>
    </w:p>
    <w:p w:rsidR="00FF1AB2" w:rsidRPr="00F931ED" w:rsidRDefault="00FF1AB2" w:rsidP="00EB7927">
      <w:pPr>
        <w:pStyle w:val="BodyTextIndent"/>
        <w:tabs>
          <w:tab w:val="clear" w:pos="576"/>
        </w:tabs>
        <w:spacing w:before="360" w:after="120"/>
        <w:ind w:right="547" w:hanging="36"/>
        <w:jc w:val="both"/>
        <w:rPr>
          <w:rFonts w:cs="Arial"/>
          <w:b w:val="0"/>
          <w:sz w:val="22"/>
          <w:szCs w:val="22"/>
        </w:rPr>
      </w:pPr>
      <w:r w:rsidRPr="00F931ED">
        <w:rPr>
          <w:rFonts w:cs="Arial"/>
          <w:sz w:val="22"/>
          <w:szCs w:val="22"/>
        </w:rPr>
        <w:t>To make it easier for you to coordinate with us, we recommend you designate a point person from your program. If you would like, this person can be you. If your program agrees to take part in the study, the on-site coordinator will help us collect child consent forms and schedule the dates for the data collection visits.</w:t>
      </w:r>
    </w:p>
    <w:p w:rsidR="00FF1AB2" w:rsidRPr="00F931ED" w:rsidRDefault="00FF1AB2" w:rsidP="00EB7927">
      <w:pPr>
        <w:pStyle w:val="NormalSS"/>
        <w:spacing w:before="240"/>
        <w:ind w:left="547" w:right="547" w:firstLine="0"/>
        <w:rPr>
          <w:rFonts w:ascii="Arial" w:hAnsi="Arial" w:cs="Arial"/>
          <w:b/>
          <w:sz w:val="22"/>
          <w:szCs w:val="22"/>
        </w:rPr>
      </w:pPr>
      <w:r w:rsidRPr="00F931ED">
        <w:rPr>
          <w:rFonts w:ascii="Arial Bold" w:hAnsi="Arial Bold" w:cs="Arial"/>
          <w:b/>
          <w:sz w:val="22"/>
          <w:szCs w:val="22"/>
        </w:rPr>
        <w:t>ASK ONLY IF APPLICABLE</w:t>
      </w:r>
      <w:r w:rsidRPr="00F931ED">
        <w:rPr>
          <w:rFonts w:ascii="Arial" w:hAnsi="Arial" w:cs="Arial"/>
          <w:b/>
          <w:sz w:val="22"/>
          <w:szCs w:val="22"/>
        </w:rPr>
        <w:t>: Who would you like this person to be?</w:t>
      </w:r>
    </w:p>
    <w:p w:rsidR="00FF1AB2" w:rsidRPr="00F931ED" w:rsidRDefault="00FF1AB2" w:rsidP="00EB7927">
      <w:pPr>
        <w:pStyle w:val="NormalSS"/>
        <w:spacing w:before="240" w:after="960"/>
        <w:ind w:left="540" w:right="540" w:firstLine="0"/>
        <w:rPr>
          <w:rFonts w:ascii="Arial" w:hAnsi="Arial" w:cs="Arial"/>
          <w:b/>
          <w:sz w:val="22"/>
          <w:szCs w:val="22"/>
        </w:rPr>
      </w:pPr>
      <w:r w:rsidRPr="00F931ED">
        <w:rPr>
          <w:rFonts w:ascii="Arial" w:hAnsi="Arial" w:cs="Arial"/>
          <w:b/>
          <w:sz w:val="22"/>
          <w:szCs w:val="22"/>
        </w:rPr>
        <w:t xml:space="preserve">IF OTHER STAFF IDENTIFIED AS ON-SITE COORDINATOR, ASK PROGRAM DIRECTOR TO PROVIDE YOU WITH </w:t>
      </w:r>
      <w:r>
        <w:rPr>
          <w:rFonts w:ascii="Arial" w:hAnsi="Arial" w:cs="Arial"/>
          <w:b/>
          <w:sz w:val="22"/>
          <w:szCs w:val="22"/>
        </w:rPr>
        <w:t>(</w:t>
      </w:r>
      <w:r w:rsidRPr="00F931ED">
        <w:rPr>
          <w:rFonts w:ascii="Arial" w:hAnsi="Arial" w:cs="Arial"/>
          <w:b/>
          <w:sz w:val="22"/>
          <w:szCs w:val="22"/>
        </w:rPr>
        <w:t>HIS/HER</w:t>
      </w:r>
      <w:r>
        <w:rPr>
          <w:rFonts w:ascii="Arial" w:hAnsi="Arial" w:cs="Arial"/>
          <w:b/>
          <w:sz w:val="22"/>
          <w:szCs w:val="22"/>
        </w:rPr>
        <w:t>) CONTACT INFORMATION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360"/>
        <w:gridCol w:w="540"/>
        <w:gridCol w:w="180"/>
        <w:gridCol w:w="1980"/>
        <w:gridCol w:w="270"/>
        <w:gridCol w:w="2430"/>
      </w:tblGrid>
      <w:tr w:rsidR="00FF1AB2" w:rsidRPr="004A5C9D" w:rsidTr="00F119F6">
        <w:trPr>
          <w:jc w:val="center"/>
        </w:trPr>
        <w:tc>
          <w:tcPr>
            <w:tcW w:w="4950" w:type="dxa"/>
            <w:gridSpan w:val="2"/>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PROGRAM NAME</w:t>
            </w:r>
          </w:p>
        </w:tc>
        <w:tc>
          <w:tcPr>
            <w:tcW w:w="540" w:type="dxa"/>
          </w:tcPr>
          <w:p w:rsidR="00FF1AB2" w:rsidRPr="004A5C9D" w:rsidRDefault="00FF1AB2" w:rsidP="00F119F6">
            <w:pPr>
              <w:pStyle w:val="BodyTextIndent"/>
              <w:tabs>
                <w:tab w:val="left" w:pos="4950"/>
              </w:tabs>
              <w:ind w:left="0" w:firstLine="0"/>
              <w:rPr>
                <w:rFonts w:cs="Arial"/>
                <w:b w:val="0"/>
                <w:bCs w:val="0"/>
                <w:i/>
                <w:iCs/>
              </w:rPr>
            </w:pPr>
          </w:p>
        </w:tc>
        <w:tc>
          <w:tcPr>
            <w:tcW w:w="4860" w:type="dxa"/>
            <w:gridSpan w:val="4"/>
          </w:tcPr>
          <w:p w:rsidR="00FF1AB2" w:rsidRPr="004A5C9D" w:rsidRDefault="00FF1AB2" w:rsidP="00F119F6">
            <w:pPr>
              <w:pStyle w:val="BodyTextIndent"/>
              <w:tabs>
                <w:tab w:val="left" w:pos="4950"/>
              </w:tabs>
              <w:ind w:left="0" w:firstLine="0"/>
              <w:rPr>
                <w:rFonts w:cs="Arial"/>
                <w:b w:val="0"/>
                <w:bCs w:val="0"/>
              </w:rPr>
            </w:pPr>
          </w:p>
        </w:tc>
      </w:tr>
      <w:tr w:rsidR="00FF1AB2" w:rsidRPr="004A5C9D" w:rsidTr="00F119F6">
        <w:trPr>
          <w:jc w:val="center"/>
        </w:trPr>
        <w:tc>
          <w:tcPr>
            <w:tcW w:w="4950" w:type="dxa"/>
            <w:gridSpan w:val="2"/>
            <w:tcBorders>
              <w:bottom w:val="single" w:sz="4" w:space="0" w:color="auto"/>
            </w:tcBorders>
          </w:tcPr>
          <w:p w:rsidR="00FF1AB2" w:rsidRPr="004A5C9D" w:rsidRDefault="00FF1AB2" w:rsidP="00F119F6">
            <w:pPr>
              <w:pStyle w:val="BodyTextIndent"/>
              <w:tabs>
                <w:tab w:val="left" w:pos="4950"/>
              </w:tabs>
              <w:spacing w:before="240"/>
              <w:ind w:left="0" w:firstLine="0"/>
              <w:rPr>
                <w:rFonts w:cs="Arial"/>
                <w:b w:val="0"/>
                <w:bCs w:val="0"/>
              </w:rPr>
            </w:pPr>
          </w:p>
        </w:tc>
        <w:tc>
          <w:tcPr>
            <w:tcW w:w="540" w:type="dxa"/>
          </w:tcPr>
          <w:p w:rsidR="00FF1AB2" w:rsidRPr="004A5C9D" w:rsidRDefault="00FF1AB2" w:rsidP="00F119F6">
            <w:pPr>
              <w:pStyle w:val="BodyTextIndent"/>
              <w:tabs>
                <w:tab w:val="left" w:pos="4950"/>
              </w:tabs>
              <w:spacing w:before="240"/>
              <w:ind w:left="0" w:firstLine="0"/>
              <w:rPr>
                <w:rFonts w:cs="Arial"/>
                <w:b w:val="0"/>
                <w:bCs w:val="0"/>
                <w:i/>
                <w:iCs/>
              </w:rPr>
            </w:pPr>
          </w:p>
        </w:tc>
        <w:tc>
          <w:tcPr>
            <w:tcW w:w="4860" w:type="dxa"/>
            <w:gridSpan w:val="4"/>
            <w:tcBorders>
              <w:bottom w:val="single" w:sz="4" w:space="0" w:color="auto"/>
            </w:tcBorders>
          </w:tcPr>
          <w:p w:rsidR="00FF1AB2" w:rsidRPr="004A5C9D" w:rsidRDefault="00FF1AB2" w:rsidP="00F119F6">
            <w:pPr>
              <w:pStyle w:val="BodyTextIndent"/>
              <w:tabs>
                <w:tab w:val="left" w:pos="4950"/>
              </w:tabs>
              <w:spacing w:before="240"/>
              <w:ind w:left="0" w:firstLine="0"/>
              <w:rPr>
                <w:rFonts w:cs="Arial"/>
                <w:b w:val="0"/>
                <w:bCs w:val="0"/>
              </w:rPr>
            </w:pPr>
          </w:p>
        </w:tc>
      </w:tr>
      <w:tr w:rsidR="00FF1AB2" w:rsidRPr="004A5C9D" w:rsidTr="00F119F6">
        <w:trPr>
          <w:jc w:val="center"/>
        </w:trPr>
        <w:tc>
          <w:tcPr>
            <w:tcW w:w="4950" w:type="dxa"/>
            <w:gridSpan w:val="2"/>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NAME OF ON-SITE COORDINATOR</w:t>
            </w:r>
          </w:p>
        </w:tc>
        <w:tc>
          <w:tcPr>
            <w:tcW w:w="540" w:type="dxa"/>
          </w:tcPr>
          <w:p w:rsidR="00FF1AB2" w:rsidRPr="004A5C9D" w:rsidRDefault="00FF1AB2" w:rsidP="00F119F6">
            <w:pPr>
              <w:pStyle w:val="BodyTextIndent"/>
              <w:tabs>
                <w:tab w:val="left" w:pos="4950"/>
              </w:tabs>
              <w:ind w:left="0" w:firstLine="0"/>
              <w:rPr>
                <w:rFonts w:cs="Arial"/>
                <w:b w:val="0"/>
                <w:bCs w:val="0"/>
                <w:i/>
                <w:iCs/>
              </w:rPr>
            </w:pPr>
          </w:p>
        </w:tc>
        <w:tc>
          <w:tcPr>
            <w:tcW w:w="4860" w:type="dxa"/>
            <w:gridSpan w:val="4"/>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POSITION/TITLE OF ON-SITE COORDINATOR</w:t>
            </w:r>
          </w:p>
        </w:tc>
      </w:tr>
      <w:tr w:rsidR="00FF1AB2" w:rsidRPr="004A5C9D" w:rsidTr="00F119F6">
        <w:trPr>
          <w:jc w:val="center"/>
        </w:trPr>
        <w:tc>
          <w:tcPr>
            <w:tcW w:w="4950" w:type="dxa"/>
            <w:gridSpan w:val="2"/>
            <w:tcBorders>
              <w:bottom w:val="single" w:sz="4" w:space="0" w:color="auto"/>
            </w:tcBorders>
          </w:tcPr>
          <w:p w:rsidR="00FF1AB2" w:rsidRPr="004A5C9D" w:rsidRDefault="00FF1AB2" w:rsidP="00F119F6">
            <w:pPr>
              <w:pStyle w:val="BodyTextIndent"/>
              <w:tabs>
                <w:tab w:val="left" w:pos="4950"/>
              </w:tabs>
              <w:spacing w:before="240"/>
              <w:ind w:left="0" w:firstLine="0"/>
              <w:rPr>
                <w:rFonts w:cs="Arial"/>
                <w:b w:val="0"/>
                <w:bCs w:val="0"/>
              </w:rPr>
            </w:pPr>
          </w:p>
        </w:tc>
        <w:tc>
          <w:tcPr>
            <w:tcW w:w="540" w:type="dxa"/>
          </w:tcPr>
          <w:p w:rsidR="00FF1AB2" w:rsidRPr="004A5C9D" w:rsidRDefault="00FF1AB2" w:rsidP="00F119F6">
            <w:pPr>
              <w:pStyle w:val="BodyTextIndent"/>
              <w:tabs>
                <w:tab w:val="left" w:pos="4950"/>
              </w:tabs>
              <w:spacing w:before="240"/>
              <w:ind w:left="0" w:firstLine="0"/>
              <w:rPr>
                <w:rFonts w:cs="Arial"/>
                <w:b w:val="0"/>
                <w:bCs w:val="0"/>
                <w:i/>
                <w:iCs/>
              </w:rPr>
            </w:pPr>
          </w:p>
        </w:tc>
        <w:tc>
          <w:tcPr>
            <w:tcW w:w="4860" w:type="dxa"/>
            <w:gridSpan w:val="4"/>
          </w:tcPr>
          <w:p w:rsidR="00FF1AB2" w:rsidRPr="004A5C9D" w:rsidRDefault="00FF1AB2" w:rsidP="00F119F6">
            <w:pPr>
              <w:pStyle w:val="BodyTextIndent"/>
              <w:tabs>
                <w:tab w:val="left" w:pos="4950"/>
              </w:tabs>
              <w:spacing w:before="240"/>
              <w:ind w:left="0" w:firstLine="0"/>
              <w:rPr>
                <w:rFonts w:cs="Arial"/>
                <w:b w:val="0"/>
                <w:bCs w:val="0"/>
              </w:rPr>
            </w:pPr>
          </w:p>
        </w:tc>
      </w:tr>
      <w:tr w:rsidR="00FF1AB2" w:rsidRPr="004A5C9D" w:rsidTr="00F119F6">
        <w:trPr>
          <w:jc w:val="center"/>
        </w:trPr>
        <w:tc>
          <w:tcPr>
            <w:tcW w:w="4950" w:type="dxa"/>
            <w:gridSpan w:val="2"/>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EMAIL ADDRESS OF ON-SITE COORDINATOR</w:t>
            </w:r>
          </w:p>
        </w:tc>
        <w:tc>
          <w:tcPr>
            <w:tcW w:w="540" w:type="dxa"/>
          </w:tcPr>
          <w:p w:rsidR="00FF1AB2" w:rsidRPr="004A5C9D" w:rsidRDefault="00FF1AB2" w:rsidP="00F119F6">
            <w:pPr>
              <w:pStyle w:val="BodyTextIndent"/>
              <w:tabs>
                <w:tab w:val="left" w:pos="4950"/>
              </w:tabs>
              <w:ind w:left="0" w:firstLine="0"/>
              <w:rPr>
                <w:rFonts w:cs="Arial"/>
                <w:b w:val="0"/>
                <w:bCs w:val="0"/>
                <w:i/>
                <w:iCs/>
              </w:rPr>
            </w:pPr>
          </w:p>
        </w:tc>
        <w:tc>
          <w:tcPr>
            <w:tcW w:w="4860" w:type="dxa"/>
            <w:gridSpan w:val="4"/>
          </w:tcPr>
          <w:p w:rsidR="00FF1AB2" w:rsidRPr="004A5C9D" w:rsidRDefault="00FF1AB2" w:rsidP="00F119F6">
            <w:pPr>
              <w:pStyle w:val="BodyTextIndent"/>
              <w:tabs>
                <w:tab w:val="left" w:pos="4950"/>
              </w:tabs>
              <w:ind w:left="0" w:firstLine="0"/>
              <w:rPr>
                <w:rFonts w:cs="Arial"/>
                <w:b w:val="0"/>
                <w:bCs w:val="0"/>
              </w:rPr>
            </w:pPr>
          </w:p>
        </w:tc>
      </w:tr>
      <w:tr w:rsidR="00FF1AB2" w:rsidRPr="004A5C9D" w:rsidTr="00F119F6">
        <w:trPr>
          <w:jc w:val="center"/>
        </w:trPr>
        <w:tc>
          <w:tcPr>
            <w:tcW w:w="4950" w:type="dxa"/>
            <w:gridSpan w:val="2"/>
            <w:tcBorders>
              <w:bottom w:val="single" w:sz="4" w:space="0" w:color="auto"/>
            </w:tcBorders>
          </w:tcPr>
          <w:p w:rsidR="00FF1AB2" w:rsidRPr="004A5C9D" w:rsidRDefault="00FF1AB2" w:rsidP="00F119F6">
            <w:pPr>
              <w:pStyle w:val="BodyTextIndent"/>
              <w:tabs>
                <w:tab w:val="left" w:pos="4950"/>
              </w:tabs>
              <w:spacing w:before="240"/>
              <w:ind w:left="0"/>
              <w:rPr>
                <w:rFonts w:cs="Arial"/>
                <w:b w:val="0"/>
                <w:bCs w:val="0"/>
              </w:rPr>
            </w:pPr>
            <w:r w:rsidRPr="004A5C9D">
              <w:rPr>
                <w:rFonts w:cs="Arial"/>
                <w:b w:val="0"/>
                <w:bCs w:val="0"/>
              </w:rPr>
              <w:t>CITY</w:t>
            </w:r>
          </w:p>
        </w:tc>
        <w:tc>
          <w:tcPr>
            <w:tcW w:w="720" w:type="dxa"/>
            <w:gridSpan w:val="2"/>
          </w:tcPr>
          <w:p w:rsidR="00FF1AB2" w:rsidRPr="004A5C9D" w:rsidRDefault="00FF1AB2" w:rsidP="00F119F6">
            <w:pPr>
              <w:pStyle w:val="BodyTextIndent"/>
              <w:tabs>
                <w:tab w:val="left" w:pos="4950"/>
              </w:tabs>
              <w:spacing w:before="240"/>
              <w:ind w:left="0"/>
              <w:rPr>
                <w:rFonts w:cs="Arial"/>
                <w:b w:val="0"/>
                <w:bCs w:val="0"/>
              </w:rPr>
            </w:pPr>
          </w:p>
        </w:tc>
        <w:tc>
          <w:tcPr>
            <w:tcW w:w="1980" w:type="dxa"/>
          </w:tcPr>
          <w:p w:rsidR="00FF1AB2" w:rsidRPr="004A5C9D" w:rsidRDefault="00FF1AB2" w:rsidP="00F119F6">
            <w:pPr>
              <w:pStyle w:val="BodyTextIndent"/>
              <w:tabs>
                <w:tab w:val="left" w:pos="4950"/>
              </w:tabs>
              <w:spacing w:before="240"/>
              <w:ind w:left="0" w:firstLine="0"/>
              <w:rPr>
                <w:rFonts w:cs="Arial"/>
                <w:b w:val="0"/>
                <w:bCs w:val="0"/>
              </w:rPr>
            </w:pPr>
          </w:p>
        </w:tc>
        <w:tc>
          <w:tcPr>
            <w:tcW w:w="270" w:type="dxa"/>
            <w:vAlign w:val="bottom"/>
          </w:tcPr>
          <w:p w:rsidR="00FF1AB2" w:rsidRPr="004A5C9D" w:rsidRDefault="00FF1AB2" w:rsidP="00F119F6">
            <w:pPr>
              <w:pStyle w:val="BodyTextIndent"/>
              <w:tabs>
                <w:tab w:val="left" w:pos="4950"/>
              </w:tabs>
              <w:spacing w:before="240"/>
              <w:ind w:left="0" w:firstLine="0"/>
              <w:rPr>
                <w:rFonts w:cs="Arial"/>
                <w:b w:val="0"/>
                <w:bCs w:val="0"/>
              </w:rPr>
            </w:pPr>
          </w:p>
        </w:tc>
        <w:tc>
          <w:tcPr>
            <w:tcW w:w="2430" w:type="dxa"/>
            <w:tcBorders>
              <w:bottom w:val="single" w:sz="4" w:space="0" w:color="auto"/>
            </w:tcBorders>
          </w:tcPr>
          <w:p w:rsidR="00FF1AB2" w:rsidRPr="004A5C9D" w:rsidRDefault="00FF1AB2" w:rsidP="00F119F6">
            <w:pPr>
              <w:pStyle w:val="BodyTextIndent"/>
              <w:tabs>
                <w:tab w:val="left" w:pos="4950"/>
              </w:tabs>
              <w:spacing w:before="240"/>
              <w:ind w:left="0"/>
              <w:rPr>
                <w:rFonts w:cs="Arial"/>
                <w:b w:val="0"/>
                <w:bCs w:val="0"/>
              </w:rPr>
            </w:pPr>
          </w:p>
        </w:tc>
      </w:tr>
      <w:tr w:rsidR="00FF1AB2" w:rsidRPr="004A5C9D" w:rsidTr="00F119F6">
        <w:trPr>
          <w:jc w:val="center"/>
        </w:trPr>
        <w:tc>
          <w:tcPr>
            <w:tcW w:w="4950" w:type="dxa"/>
            <w:gridSpan w:val="2"/>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STREET</w:t>
            </w:r>
          </w:p>
        </w:tc>
        <w:tc>
          <w:tcPr>
            <w:tcW w:w="720" w:type="dxa"/>
            <w:gridSpan w:val="2"/>
          </w:tcPr>
          <w:p w:rsidR="00FF1AB2" w:rsidRPr="004A5C9D" w:rsidRDefault="00FF1AB2" w:rsidP="00F119F6">
            <w:pPr>
              <w:pStyle w:val="BodyTextIndent"/>
              <w:tabs>
                <w:tab w:val="left" w:pos="4950"/>
              </w:tabs>
              <w:ind w:left="0" w:firstLine="0"/>
              <w:rPr>
                <w:rFonts w:cs="Arial"/>
                <w:b w:val="0"/>
                <w:bCs w:val="0"/>
              </w:rPr>
            </w:pPr>
          </w:p>
        </w:tc>
        <w:tc>
          <w:tcPr>
            <w:tcW w:w="1980" w:type="dxa"/>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STATE</w:t>
            </w:r>
          </w:p>
        </w:tc>
        <w:tc>
          <w:tcPr>
            <w:tcW w:w="270" w:type="dxa"/>
            <w:vAlign w:val="bottom"/>
          </w:tcPr>
          <w:p w:rsidR="00FF1AB2" w:rsidRPr="004A5C9D" w:rsidRDefault="00FF1AB2" w:rsidP="00F119F6">
            <w:pPr>
              <w:pStyle w:val="BodyTextIndent"/>
              <w:tabs>
                <w:tab w:val="left" w:pos="4950"/>
              </w:tabs>
              <w:ind w:left="0" w:firstLine="0"/>
              <w:rPr>
                <w:rFonts w:cs="Arial"/>
                <w:b w:val="0"/>
                <w:bCs w:val="0"/>
              </w:rPr>
            </w:pPr>
          </w:p>
        </w:tc>
        <w:tc>
          <w:tcPr>
            <w:tcW w:w="2430" w:type="dxa"/>
            <w:tcBorders>
              <w:top w:val="single" w:sz="4" w:space="0" w:color="auto"/>
            </w:tcBorders>
          </w:tcPr>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ZIP CODE</w:t>
            </w:r>
          </w:p>
        </w:tc>
      </w:tr>
      <w:tr w:rsidR="00FF1AB2" w:rsidRPr="004A5C9D" w:rsidTr="00F119F6">
        <w:trPr>
          <w:jc w:val="center"/>
        </w:trPr>
        <w:tc>
          <w:tcPr>
            <w:tcW w:w="4590" w:type="dxa"/>
          </w:tcPr>
          <w:p w:rsidR="00FF1AB2" w:rsidRDefault="00FF1AB2" w:rsidP="00F119F6">
            <w:pPr>
              <w:pStyle w:val="BodyTextIndent"/>
              <w:tabs>
                <w:tab w:val="left" w:pos="4950"/>
              </w:tabs>
              <w:spacing w:before="240"/>
              <w:ind w:left="0" w:firstLine="0"/>
              <w:rPr>
                <w:rFonts w:cs="Arial"/>
                <w:b w:val="0"/>
                <w:bCs w:val="0"/>
              </w:rPr>
            </w:pPr>
            <w:r w:rsidRPr="004A5C9D">
              <w:rPr>
                <w:rFonts w:cs="Arial"/>
                <w:b w:val="0"/>
                <w:bCs w:val="0"/>
              </w:rPr>
              <w:t>PHONE NUMBER</w:t>
            </w:r>
          </w:p>
          <w:p w:rsidR="00FF1AB2" w:rsidRPr="004A5C9D" w:rsidRDefault="00FF1AB2" w:rsidP="00F119F6">
            <w:pPr>
              <w:pStyle w:val="BodyTextIndent"/>
              <w:tabs>
                <w:tab w:val="left" w:pos="4950"/>
              </w:tabs>
              <w:spacing w:before="240"/>
              <w:ind w:left="0" w:firstLine="0"/>
              <w:rPr>
                <w:rFonts w:cs="Arial"/>
                <w:b w:val="0"/>
                <w:bCs w:val="0"/>
              </w:rPr>
            </w:pPr>
            <w:r w:rsidRPr="004A5C9D">
              <w:rPr>
                <w:rFonts w:cs="Arial"/>
                <w:b w:val="0"/>
                <w:bCs w:val="0"/>
              </w:rPr>
              <w:t>|</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 - |</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 - |</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w:t>
            </w:r>
            <w:r w:rsidRPr="004A5C9D">
              <w:rPr>
                <w:rFonts w:cs="Arial"/>
                <w:b w:val="0"/>
                <w:bCs w:val="0"/>
                <w:u w:val="single"/>
              </w:rPr>
              <w:t xml:space="preserve">     </w:t>
            </w:r>
            <w:r w:rsidRPr="004A5C9D">
              <w:rPr>
                <w:rFonts w:cs="Arial"/>
                <w:b w:val="0"/>
                <w:bCs w:val="0"/>
              </w:rPr>
              <w:t>|</w:t>
            </w:r>
          </w:p>
          <w:p w:rsidR="00FF1AB2" w:rsidRPr="004A5C9D" w:rsidRDefault="00FF1AB2" w:rsidP="00F119F6">
            <w:pPr>
              <w:pStyle w:val="BodyTextIndent"/>
              <w:tabs>
                <w:tab w:val="left" w:pos="4950"/>
              </w:tabs>
              <w:ind w:left="0" w:firstLine="0"/>
              <w:rPr>
                <w:rFonts w:cs="Arial"/>
                <w:b w:val="0"/>
                <w:bCs w:val="0"/>
              </w:rPr>
            </w:pPr>
            <w:r w:rsidRPr="004A5C9D">
              <w:rPr>
                <w:rFonts w:cs="Arial"/>
                <w:b w:val="0"/>
                <w:bCs w:val="0"/>
              </w:rPr>
              <w:t>Area Code</w:t>
            </w:r>
          </w:p>
        </w:tc>
        <w:tc>
          <w:tcPr>
            <w:tcW w:w="900" w:type="dxa"/>
            <w:gridSpan w:val="2"/>
          </w:tcPr>
          <w:p w:rsidR="00FF1AB2" w:rsidRPr="004A5C9D" w:rsidRDefault="00FF1AB2" w:rsidP="00F119F6">
            <w:pPr>
              <w:pStyle w:val="BodyTextIndent"/>
              <w:tabs>
                <w:tab w:val="left" w:pos="4950"/>
              </w:tabs>
              <w:spacing w:before="240"/>
              <w:ind w:left="0" w:firstLine="0"/>
              <w:rPr>
                <w:rFonts w:cs="Arial"/>
                <w:b w:val="0"/>
                <w:bCs w:val="0"/>
              </w:rPr>
            </w:pPr>
          </w:p>
        </w:tc>
        <w:tc>
          <w:tcPr>
            <w:tcW w:w="4860" w:type="dxa"/>
            <w:gridSpan w:val="4"/>
          </w:tcPr>
          <w:p w:rsidR="00FF1AB2" w:rsidRPr="004A5C9D" w:rsidRDefault="00FF1AB2" w:rsidP="00F119F6">
            <w:pPr>
              <w:pStyle w:val="BodyTextIndent"/>
              <w:tabs>
                <w:tab w:val="left" w:pos="4950"/>
              </w:tabs>
              <w:spacing w:before="240"/>
              <w:ind w:left="0" w:firstLine="0"/>
              <w:rPr>
                <w:rFonts w:cs="Arial"/>
                <w:b w:val="0"/>
                <w:bCs w:val="0"/>
              </w:rPr>
            </w:pPr>
          </w:p>
        </w:tc>
      </w:tr>
      <w:tr w:rsidR="00FF1AB2" w:rsidRPr="004A5C9D" w:rsidTr="00F119F6">
        <w:trPr>
          <w:jc w:val="center"/>
        </w:trPr>
        <w:tc>
          <w:tcPr>
            <w:tcW w:w="5490" w:type="dxa"/>
            <w:gridSpan w:val="3"/>
          </w:tcPr>
          <w:p w:rsidR="00FF1AB2" w:rsidRPr="004A5C9D" w:rsidRDefault="00FF1AB2" w:rsidP="00F119F6">
            <w:pPr>
              <w:pStyle w:val="BodyTextIndent"/>
              <w:tabs>
                <w:tab w:val="left" w:pos="2177"/>
              </w:tabs>
              <w:spacing w:before="120"/>
              <w:ind w:left="0" w:firstLine="0"/>
              <w:rPr>
                <w:rFonts w:cs="Arial"/>
                <w:b w:val="0"/>
                <w:bCs w:val="0"/>
              </w:rPr>
            </w:pPr>
          </w:p>
        </w:tc>
        <w:tc>
          <w:tcPr>
            <w:tcW w:w="4860" w:type="dxa"/>
            <w:gridSpan w:val="4"/>
          </w:tcPr>
          <w:p w:rsidR="00FF1AB2" w:rsidRPr="004A5C9D" w:rsidRDefault="00FF1AB2" w:rsidP="00F119F6">
            <w:pPr>
              <w:pStyle w:val="BodyTextIndent"/>
              <w:tabs>
                <w:tab w:val="left" w:pos="4950"/>
              </w:tabs>
              <w:ind w:left="0" w:firstLine="0"/>
              <w:rPr>
                <w:rFonts w:cs="Arial"/>
                <w:b w:val="0"/>
                <w:bCs w:val="0"/>
              </w:rPr>
            </w:pPr>
          </w:p>
        </w:tc>
      </w:tr>
    </w:tbl>
    <w:p w:rsidR="00FE68BA" w:rsidRPr="00FF1AB2" w:rsidRDefault="00FE68BA" w:rsidP="00FF1AB2">
      <w:pPr>
        <w:pStyle w:val="Heading1Black"/>
        <w:jc w:val="both"/>
        <w:rPr>
          <w:sz w:val="2"/>
          <w:szCs w:val="2"/>
        </w:rPr>
      </w:pPr>
    </w:p>
    <w:sectPr w:rsidR="00FE68BA" w:rsidRPr="00FF1AB2" w:rsidSect="00B83B3D">
      <w:headerReference w:type="default" r:id="rId12"/>
      <w:footerReference w:type="default" r:id="rId13"/>
      <w:endnotePr>
        <w:numFmt w:val="decimal"/>
      </w:endnotePr>
      <w:pgSz w:w="12240" w:h="15840" w:code="1"/>
      <w:pgMar w:top="1440" w:right="720" w:bottom="576" w:left="72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B0" w:rsidRDefault="00707EB0">
      <w:pPr>
        <w:spacing w:line="240" w:lineRule="auto"/>
        <w:ind w:firstLine="0"/>
      </w:pPr>
    </w:p>
  </w:endnote>
  <w:endnote w:type="continuationSeparator" w:id="0">
    <w:p w:rsidR="00707EB0" w:rsidRDefault="00707EB0">
      <w:pPr>
        <w:spacing w:line="240" w:lineRule="auto"/>
        <w:ind w:firstLine="0"/>
      </w:pPr>
    </w:p>
  </w:endnote>
  <w:endnote w:type="continuationNotice" w:id="1">
    <w:p w:rsidR="00707EB0" w:rsidRDefault="00707EB0">
      <w:pPr>
        <w:spacing w:line="240" w:lineRule="auto"/>
        <w:ind w:firstLine="0"/>
      </w:pPr>
    </w:p>
    <w:p w:rsidR="00707EB0" w:rsidRDefault="00707EB0"/>
    <w:p w:rsidR="00707EB0" w:rsidRDefault="00707EB0">
      <w:r>
        <w:rPr>
          <w:b/>
          <w:snapToGrid w:val="0"/>
        </w:rPr>
        <w:t>DRAFT</w:t>
      </w:r>
      <w:r>
        <w:rPr>
          <w:snapToGrid w:val="0"/>
          <w:sz w:val="16"/>
        </w:rPr>
        <w:t xml:space="preserve"> </w:t>
      </w:r>
      <w:r w:rsidR="00766E90">
        <w:rPr>
          <w:snapToGrid w:val="0"/>
          <w:sz w:val="16"/>
        </w:rPr>
        <w:fldChar w:fldCharType="begin"/>
      </w:r>
      <w:r>
        <w:rPr>
          <w:snapToGrid w:val="0"/>
          <w:sz w:val="16"/>
        </w:rPr>
        <w:instrText xml:space="preserve"> FILENAME \p </w:instrText>
      </w:r>
      <w:r w:rsidR="00766E90">
        <w:rPr>
          <w:snapToGrid w:val="0"/>
          <w:sz w:val="16"/>
        </w:rPr>
        <w:fldChar w:fldCharType="separate"/>
      </w:r>
      <w:r w:rsidR="00A953E4">
        <w:rPr>
          <w:noProof/>
          <w:snapToGrid w:val="0"/>
          <w:sz w:val="16"/>
        </w:rPr>
        <w:t>N:\Project\FACES_Redesign\DC1\Common\New Work\310 - OMB\To Maria 11.8.13\Part A\Attachment A.1 Program Recruitment Screener_nov7.docx</w:t>
      </w:r>
      <w:r w:rsidR="00766E9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Pr="00B83B3D" w:rsidRDefault="00A953E4" w:rsidP="00EB7927">
    <w:pPr>
      <w:pStyle w:val="Footer"/>
      <w:tabs>
        <w:tab w:val="clear" w:pos="432"/>
        <w:tab w:val="clear" w:pos="4320"/>
        <w:tab w:val="clear" w:pos="8640"/>
        <w:tab w:val="center" w:pos="4770"/>
        <w:tab w:val="right" w:pos="9360"/>
      </w:tabs>
      <w:spacing w:before="120"/>
      <w:ind w:firstLine="0"/>
      <w:jc w:val="center"/>
      <w:rPr>
        <w:rStyle w:val="PageNumber"/>
      </w:rPr>
    </w:pPr>
    <w:r>
      <w:rPr>
        <w:rStyle w:val="PageNumber"/>
      </w:rPr>
      <w:t>A.</w:t>
    </w:r>
    <w:r w:rsidR="00766E90" w:rsidRPr="00B83B3D">
      <w:rPr>
        <w:rStyle w:val="PageNumber"/>
      </w:rPr>
      <w:fldChar w:fldCharType="begin"/>
    </w:r>
    <w:r w:rsidR="00EB7927" w:rsidRPr="00B83B3D">
      <w:rPr>
        <w:rStyle w:val="PageNumber"/>
      </w:rPr>
      <w:instrText xml:space="preserve"> PAGE   \* MERGEFORMAT </w:instrText>
    </w:r>
    <w:r w:rsidR="00766E90" w:rsidRPr="00B83B3D">
      <w:rPr>
        <w:rStyle w:val="PageNumber"/>
      </w:rPr>
      <w:fldChar w:fldCharType="separate"/>
    </w:r>
    <w:r w:rsidR="00672F09">
      <w:rPr>
        <w:rStyle w:val="PageNumber"/>
        <w:noProof/>
      </w:rPr>
      <w:t>4</w:t>
    </w:r>
    <w:r w:rsidR="00766E90" w:rsidRPr="00B83B3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27" w:rsidRPr="00EB7927" w:rsidRDefault="00EB7927" w:rsidP="00EB7927">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B2" w:rsidRPr="00B83B3D" w:rsidRDefault="00766E90" w:rsidP="00B83B3D">
    <w:pPr>
      <w:pStyle w:val="Footer"/>
      <w:tabs>
        <w:tab w:val="clear" w:pos="4320"/>
        <w:tab w:val="clear" w:pos="8640"/>
        <w:tab w:val="left" w:pos="4755"/>
      </w:tabs>
      <w:spacing w:before="240"/>
      <w:ind w:firstLine="0"/>
      <w:jc w:val="center"/>
      <w:rPr>
        <w:rFonts w:cs="Arial"/>
      </w:rPr>
    </w:pPr>
    <w:r w:rsidRPr="00B83B3D">
      <w:rPr>
        <w:rFonts w:cs="Arial"/>
      </w:rPr>
      <w:fldChar w:fldCharType="begin"/>
    </w:r>
    <w:r w:rsidR="00B83B3D" w:rsidRPr="00B83B3D">
      <w:rPr>
        <w:rFonts w:cs="Arial"/>
      </w:rPr>
      <w:instrText xml:space="preserve"> PAGE   \* MERGEFORMAT </w:instrText>
    </w:r>
    <w:r w:rsidRPr="00B83B3D">
      <w:rPr>
        <w:rFonts w:cs="Arial"/>
      </w:rPr>
      <w:fldChar w:fldCharType="separate"/>
    </w:r>
    <w:r w:rsidR="00672F09">
      <w:rPr>
        <w:rFonts w:cs="Arial"/>
        <w:noProof/>
      </w:rPr>
      <w:t>2</w:t>
    </w:r>
    <w:r w:rsidRPr="00B83B3D">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B0" w:rsidRDefault="00707EB0">
      <w:pPr>
        <w:spacing w:line="240" w:lineRule="auto"/>
        <w:ind w:firstLine="0"/>
      </w:pPr>
      <w:r>
        <w:separator/>
      </w:r>
    </w:p>
  </w:footnote>
  <w:footnote w:type="continuationSeparator" w:id="0">
    <w:p w:rsidR="00707EB0" w:rsidRDefault="00707EB0">
      <w:pPr>
        <w:spacing w:line="240" w:lineRule="auto"/>
        <w:ind w:firstLine="0"/>
      </w:pPr>
      <w:r>
        <w:separator/>
      </w:r>
    </w:p>
    <w:p w:rsidR="00707EB0" w:rsidRDefault="00707EB0">
      <w:pPr>
        <w:spacing w:line="240" w:lineRule="auto"/>
        <w:ind w:firstLine="0"/>
        <w:rPr>
          <w:i/>
        </w:rPr>
      </w:pPr>
      <w:r>
        <w:rPr>
          <w:i/>
        </w:rPr>
        <w:t>(continued)</w:t>
      </w:r>
    </w:p>
  </w:footnote>
  <w:footnote w:type="continuationNotice" w:id="1">
    <w:p w:rsidR="00707EB0" w:rsidRDefault="00707EB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Pr="000A4439" w:rsidRDefault="00A953E4" w:rsidP="006C5B99">
    <w:pPr>
      <w:pStyle w:val="Header"/>
      <w:rPr>
        <w:szCs w:val="22"/>
      </w:rPr>
    </w:pPr>
    <w:r>
      <w:rPr>
        <w:szCs w:val="22"/>
      </w:rPr>
      <w:t>Attachment A.1</w:t>
    </w:r>
    <w:r>
      <w:rPr>
        <w:szCs w:val="22"/>
      </w:rPr>
      <w:tab/>
    </w:r>
    <w:r>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B2" w:rsidRDefault="00FF1A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B2" w:rsidRPr="007556C1" w:rsidRDefault="00766E90">
    <w:pPr>
      <w:pStyle w:val="Header"/>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634881" type="#_x0000_t202" style="position:absolute;left:0;text-align:left;margin-left:-3.75pt;margin-top:14.1pt;width:547.5pt;height:683.3pt;z-index:251660288" o:allowincell="f" strokeweight="1.5pt">
          <v:textbox style="mso-next-textbox:#_x0000_s634881">
            <w:txbxContent>
              <w:p w:rsidR="00FF1AB2" w:rsidRDefault="00FF1AB2" w:rsidP="004D04A8">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4883"/>
    <o:shapelayout v:ext="edit">
      <o:idmap v:ext="edit" data="620"/>
    </o:shapelayout>
  </w:hdrShapeDefaults>
  <w:footnotePr>
    <w:footnote w:id="-1"/>
    <w:footnote w:id="0"/>
    <w:footnote w:id="1"/>
  </w:footnotePr>
  <w:endnotePr>
    <w:numFmt w:val="decimal"/>
    <w:endnote w:id="-1"/>
    <w:endnote w:id="0"/>
    <w:endnote w:id="1"/>
  </w:endnotePr>
  <w:compat>
    <w:doNotUseHTMLParagraphAutoSpacing/>
  </w:compat>
  <w:rsids>
    <w:rsidRoot w:val="00FE68BA"/>
    <w:rsid w:val="000015FB"/>
    <w:rsid w:val="00005F28"/>
    <w:rsid w:val="00006E1F"/>
    <w:rsid w:val="00007CA0"/>
    <w:rsid w:val="0001119F"/>
    <w:rsid w:val="00012372"/>
    <w:rsid w:val="00012863"/>
    <w:rsid w:val="00017DD1"/>
    <w:rsid w:val="0002018A"/>
    <w:rsid w:val="00021A62"/>
    <w:rsid w:val="000300AF"/>
    <w:rsid w:val="00037098"/>
    <w:rsid w:val="00042811"/>
    <w:rsid w:val="00044792"/>
    <w:rsid w:val="00046CA3"/>
    <w:rsid w:val="00046E51"/>
    <w:rsid w:val="00052499"/>
    <w:rsid w:val="00053968"/>
    <w:rsid w:val="00063123"/>
    <w:rsid w:val="00063FEF"/>
    <w:rsid w:val="00066AB9"/>
    <w:rsid w:val="000769A1"/>
    <w:rsid w:val="00076CF0"/>
    <w:rsid w:val="00080DFA"/>
    <w:rsid w:val="000812AE"/>
    <w:rsid w:val="00081D47"/>
    <w:rsid w:val="000844E1"/>
    <w:rsid w:val="00090529"/>
    <w:rsid w:val="000A4439"/>
    <w:rsid w:val="000A544F"/>
    <w:rsid w:val="000B2BD0"/>
    <w:rsid w:val="000B3A77"/>
    <w:rsid w:val="000B7926"/>
    <w:rsid w:val="000B7E70"/>
    <w:rsid w:val="000C0118"/>
    <w:rsid w:val="000C15B4"/>
    <w:rsid w:val="000C21AF"/>
    <w:rsid w:val="000C70DC"/>
    <w:rsid w:val="000C72F8"/>
    <w:rsid w:val="000D50F6"/>
    <w:rsid w:val="000D5A27"/>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468D3"/>
    <w:rsid w:val="0015677A"/>
    <w:rsid w:val="00160306"/>
    <w:rsid w:val="00160E09"/>
    <w:rsid w:val="00162191"/>
    <w:rsid w:val="00181F53"/>
    <w:rsid w:val="0018564C"/>
    <w:rsid w:val="001933B1"/>
    <w:rsid w:val="001A07D4"/>
    <w:rsid w:val="001A2196"/>
    <w:rsid w:val="001B360E"/>
    <w:rsid w:val="001B7611"/>
    <w:rsid w:val="001C1CFC"/>
    <w:rsid w:val="001C6D08"/>
    <w:rsid w:val="001D11DE"/>
    <w:rsid w:val="001D247C"/>
    <w:rsid w:val="001D3C41"/>
    <w:rsid w:val="001D634E"/>
    <w:rsid w:val="001E045B"/>
    <w:rsid w:val="001E0AB2"/>
    <w:rsid w:val="001E466A"/>
    <w:rsid w:val="001F3CFC"/>
    <w:rsid w:val="001F5410"/>
    <w:rsid w:val="00200B10"/>
    <w:rsid w:val="00200CC4"/>
    <w:rsid w:val="002053F3"/>
    <w:rsid w:val="002122AE"/>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D7841"/>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38D1"/>
    <w:rsid w:val="0044551C"/>
    <w:rsid w:val="00446472"/>
    <w:rsid w:val="00446CE2"/>
    <w:rsid w:val="00447C62"/>
    <w:rsid w:val="00450873"/>
    <w:rsid w:val="00455C7B"/>
    <w:rsid w:val="00463045"/>
    <w:rsid w:val="00467A4F"/>
    <w:rsid w:val="004722A7"/>
    <w:rsid w:val="00474405"/>
    <w:rsid w:val="0047478B"/>
    <w:rsid w:val="00475483"/>
    <w:rsid w:val="00476CB1"/>
    <w:rsid w:val="00490847"/>
    <w:rsid w:val="00492B73"/>
    <w:rsid w:val="00494DE9"/>
    <w:rsid w:val="004A0392"/>
    <w:rsid w:val="004A071B"/>
    <w:rsid w:val="004A46CC"/>
    <w:rsid w:val="004B0D54"/>
    <w:rsid w:val="004D40A6"/>
    <w:rsid w:val="004D62CD"/>
    <w:rsid w:val="004E7D79"/>
    <w:rsid w:val="004F0B74"/>
    <w:rsid w:val="004F1553"/>
    <w:rsid w:val="004F493C"/>
    <w:rsid w:val="004F7785"/>
    <w:rsid w:val="00511E02"/>
    <w:rsid w:val="00514703"/>
    <w:rsid w:val="00525772"/>
    <w:rsid w:val="00531424"/>
    <w:rsid w:val="00537F22"/>
    <w:rsid w:val="00540582"/>
    <w:rsid w:val="00542523"/>
    <w:rsid w:val="00552FC9"/>
    <w:rsid w:val="00557EB8"/>
    <w:rsid w:val="00557FE1"/>
    <w:rsid w:val="005604DC"/>
    <w:rsid w:val="005637D0"/>
    <w:rsid w:val="0056487B"/>
    <w:rsid w:val="00564CDC"/>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1CAE"/>
    <w:rsid w:val="00645FA6"/>
    <w:rsid w:val="00656171"/>
    <w:rsid w:val="006571CE"/>
    <w:rsid w:val="00666769"/>
    <w:rsid w:val="00666EB2"/>
    <w:rsid w:val="00670448"/>
    <w:rsid w:val="006714AC"/>
    <w:rsid w:val="00671E2B"/>
    <w:rsid w:val="00672F09"/>
    <w:rsid w:val="00672F90"/>
    <w:rsid w:val="0067684B"/>
    <w:rsid w:val="00677BF6"/>
    <w:rsid w:val="0068018B"/>
    <w:rsid w:val="00682BCD"/>
    <w:rsid w:val="0068692D"/>
    <w:rsid w:val="00690B57"/>
    <w:rsid w:val="006959AF"/>
    <w:rsid w:val="006A3DE8"/>
    <w:rsid w:val="006A5367"/>
    <w:rsid w:val="006A65E7"/>
    <w:rsid w:val="006A7614"/>
    <w:rsid w:val="006B0652"/>
    <w:rsid w:val="006B2B5D"/>
    <w:rsid w:val="006B43E8"/>
    <w:rsid w:val="006B5455"/>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07EB0"/>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6BE7"/>
    <w:rsid w:val="00747001"/>
    <w:rsid w:val="0074778F"/>
    <w:rsid w:val="00747B99"/>
    <w:rsid w:val="007525FD"/>
    <w:rsid w:val="00754E03"/>
    <w:rsid w:val="00763A57"/>
    <w:rsid w:val="00766E90"/>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4A50"/>
    <w:rsid w:val="007E4B90"/>
    <w:rsid w:val="007E6625"/>
    <w:rsid w:val="007F0DA1"/>
    <w:rsid w:val="007F1C0F"/>
    <w:rsid w:val="007F2742"/>
    <w:rsid w:val="007F3E0A"/>
    <w:rsid w:val="007F58E6"/>
    <w:rsid w:val="007F686C"/>
    <w:rsid w:val="007F76BA"/>
    <w:rsid w:val="00806376"/>
    <w:rsid w:val="0081259D"/>
    <w:rsid w:val="00813568"/>
    <w:rsid w:val="00815170"/>
    <w:rsid w:val="00815ABB"/>
    <w:rsid w:val="008169DF"/>
    <w:rsid w:val="00816DF1"/>
    <w:rsid w:val="00821DD9"/>
    <w:rsid w:val="00833128"/>
    <w:rsid w:val="00840E7C"/>
    <w:rsid w:val="008421A1"/>
    <w:rsid w:val="008432EE"/>
    <w:rsid w:val="00847AC3"/>
    <w:rsid w:val="00850CF2"/>
    <w:rsid w:val="00851DFB"/>
    <w:rsid w:val="008540EF"/>
    <w:rsid w:val="00855573"/>
    <w:rsid w:val="00857845"/>
    <w:rsid w:val="0086314C"/>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2B57"/>
    <w:rsid w:val="00944D67"/>
    <w:rsid w:val="00945642"/>
    <w:rsid w:val="00945D20"/>
    <w:rsid w:val="00952494"/>
    <w:rsid w:val="009527CF"/>
    <w:rsid w:val="00952FE4"/>
    <w:rsid w:val="00955CD5"/>
    <w:rsid w:val="00956C78"/>
    <w:rsid w:val="00956F27"/>
    <w:rsid w:val="0095754B"/>
    <w:rsid w:val="009603FE"/>
    <w:rsid w:val="00961632"/>
    <w:rsid w:val="009672E4"/>
    <w:rsid w:val="00972701"/>
    <w:rsid w:val="00980DB0"/>
    <w:rsid w:val="00984B0B"/>
    <w:rsid w:val="009936E5"/>
    <w:rsid w:val="00994EDD"/>
    <w:rsid w:val="00997375"/>
    <w:rsid w:val="009A1591"/>
    <w:rsid w:val="009B20BD"/>
    <w:rsid w:val="009B4174"/>
    <w:rsid w:val="009B61A1"/>
    <w:rsid w:val="009C0EAF"/>
    <w:rsid w:val="009C1F87"/>
    <w:rsid w:val="009C4947"/>
    <w:rsid w:val="009C67C5"/>
    <w:rsid w:val="009C7A5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57E9C"/>
    <w:rsid w:val="00A60FFF"/>
    <w:rsid w:val="00A61A2C"/>
    <w:rsid w:val="00A6306A"/>
    <w:rsid w:val="00A63890"/>
    <w:rsid w:val="00A678FC"/>
    <w:rsid w:val="00A71B7A"/>
    <w:rsid w:val="00A72CF0"/>
    <w:rsid w:val="00A74C8B"/>
    <w:rsid w:val="00A80A4F"/>
    <w:rsid w:val="00A82430"/>
    <w:rsid w:val="00A91891"/>
    <w:rsid w:val="00A91C73"/>
    <w:rsid w:val="00A953E4"/>
    <w:rsid w:val="00A95F4E"/>
    <w:rsid w:val="00A9613A"/>
    <w:rsid w:val="00A973B2"/>
    <w:rsid w:val="00AA2EB9"/>
    <w:rsid w:val="00AB0F92"/>
    <w:rsid w:val="00AB567E"/>
    <w:rsid w:val="00AC08A8"/>
    <w:rsid w:val="00AC3943"/>
    <w:rsid w:val="00AC4317"/>
    <w:rsid w:val="00AC5EBF"/>
    <w:rsid w:val="00AC6981"/>
    <w:rsid w:val="00AD4163"/>
    <w:rsid w:val="00AE3A26"/>
    <w:rsid w:val="00AF1B2F"/>
    <w:rsid w:val="00AF364E"/>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83B3D"/>
    <w:rsid w:val="00B925A2"/>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075A"/>
    <w:rsid w:val="00BF187B"/>
    <w:rsid w:val="00C012ED"/>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510A3"/>
    <w:rsid w:val="00C53387"/>
    <w:rsid w:val="00C546B7"/>
    <w:rsid w:val="00C56ED2"/>
    <w:rsid w:val="00C64063"/>
    <w:rsid w:val="00C6623A"/>
    <w:rsid w:val="00C673E2"/>
    <w:rsid w:val="00C70000"/>
    <w:rsid w:val="00C70B6C"/>
    <w:rsid w:val="00C72748"/>
    <w:rsid w:val="00C74089"/>
    <w:rsid w:val="00C758F5"/>
    <w:rsid w:val="00C816AC"/>
    <w:rsid w:val="00C90E85"/>
    <w:rsid w:val="00C92CA0"/>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7A47"/>
    <w:rsid w:val="00D11C16"/>
    <w:rsid w:val="00D1214E"/>
    <w:rsid w:val="00D14FDB"/>
    <w:rsid w:val="00D150CA"/>
    <w:rsid w:val="00D15B10"/>
    <w:rsid w:val="00D15D3F"/>
    <w:rsid w:val="00D20BD0"/>
    <w:rsid w:val="00D2311D"/>
    <w:rsid w:val="00D27605"/>
    <w:rsid w:val="00D30E41"/>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A6E03"/>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573E9"/>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B1262"/>
    <w:rsid w:val="00EB7927"/>
    <w:rsid w:val="00EC0B2E"/>
    <w:rsid w:val="00ED1CC5"/>
    <w:rsid w:val="00ED47C6"/>
    <w:rsid w:val="00ED4E32"/>
    <w:rsid w:val="00ED74EC"/>
    <w:rsid w:val="00ED79BB"/>
    <w:rsid w:val="00EE0957"/>
    <w:rsid w:val="00EE0E4E"/>
    <w:rsid w:val="00EE27E5"/>
    <w:rsid w:val="00EE78F4"/>
    <w:rsid w:val="00EF0715"/>
    <w:rsid w:val="00EF0B95"/>
    <w:rsid w:val="00EF1732"/>
    <w:rsid w:val="00EF3ABF"/>
    <w:rsid w:val="00EF636A"/>
    <w:rsid w:val="00EF6795"/>
    <w:rsid w:val="00EF776D"/>
    <w:rsid w:val="00EF7F86"/>
    <w:rsid w:val="00F03412"/>
    <w:rsid w:val="00F11FE7"/>
    <w:rsid w:val="00F140C9"/>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550"/>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68BA"/>
    <w:rsid w:val="00FF0DCF"/>
    <w:rsid w:val="00FF1AB2"/>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83"/>
    <o:shapelayout v:ext="edit">
      <o:idmap v:ext="edit" data="1"/>
      <o:rules v:ext="edit">
        <o:r id="V:Rule4" type="connector" idref="#_x0000_s1031"/>
        <o:r id="V:Rule5" type="connector" idref="#_x0000_s1043"/>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BodyTextIndent">
    <w:name w:val="Body Text Indent"/>
    <w:basedOn w:val="Normal"/>
    <w:link w:val="BodyTextIndentChar"/>
    <w:semiHidden/>
    <w:rsid w:val="00FF1AB2"/>
    <w:pPr>
      <w:tabs>
        <w:tab w:val="clear" w:pos="432"/>
        <w:tab w:val="left" w:pos="576"/>
      </w:tabs>
      <w:spacing w:line="240" w:lineRule="auto"/>
      <w:ind w:left="576" w:hanging="576"/>
      <w:jc w:val="left"/>
    </w:pPr>
    <w:rPr>
      <w:rFonts w:ascii="Arial" w:hAnsi="Arial"/>
      <w:b/>
      <w:bCs/>
      <w:sz w:val="20"/>
      <w:szCs w:val="20"/>
    </w:rPr>
  </w:style>
  <w:style w:type="character" w:customStyle="1" w:styleId="BodyTextIndentChar">
    <w:name w:val="Body Text Indent Char"/>
    <w:basedOn w:val="DefaultParagraphFont"/>
    <w:link w:val="BodyTextIndent"/>
    <w:semiHidden/>
    <w:rsid w:val="00FF1AB2"/>
    <w:rPr>
      <w:rFonts w:ascii="Arial" w:hAnsi="Arial"/>
      <w:b/>
      <w:bCs/>
      <w:sz w:val="20"/>
      <w:szCs w:val="20"/>
    </w:rPr>
  </w:style>
  <w:style w:type="paragraph" w:styleId="BlockText">
    <w:name w:val="Block Text"/>
    <w:basedOn w:val="Normal"/>
    <w:uiPriority w:val="99"/>
    <w:semiHidden/>
    <w:rsid w:val="00FF1AB2"/>
    <w:pPr>
      <w:spacing w:line="240" w:lineRule="auto"/>
      <w:ind w:left="2880" w:right="2880" w:firstLine="0"/>
    </w:pPr>
    <w:rPr>
      <w:rFonts w:ascii="Times New Roman" w:hAnsi="Times New Roman"/>
      <w:b/>
      <w:sz w:val="32"/>
      <w:szCs w:val="20"/>
    </w:rPr>
  </w:style>
  <w:style w:type="character" w:customStyle="1" w:styleId="FooterChar">
    <w:name w:val="Footer Char"/>
    <w:basedOn w:val="DefaultParagraphFont"/>
    <w:link w:val="Footer"/>
    <w:uiPriority w:val="99"/>
    <w:rsid w:val="00FF1AB2"/>
  </w:style>
  <w:style w:type="paragraph" w:customStyle="1" w:styleId="SL-FlLftSgl">
    <w:name w:val="SL-Fl Lft Sgl"/>
    <w:rsid w:val="00FF1AB2"/>
    <w:pPr>
      <w:spacing w:line="240" w:lineRule="atLeast"/>
      <w:jc w:val="both"/>
    </w:pPr>
    <w:rPr>
      <w:rFonts w:ascii="Arial" w:hAnsi="Arial"/>
      <w:sz w:val="20"/>
      <w:szCs w:val="20"/>
    </w:rPr>
  </w:style>
  <w:style w:type="paragraph" w:styleId="DocumentMap">
    <w:name w:val="Document Map"/>
    <w:basedOn w:val="Normal"/>
    <w:link w:val="DocumentMapChar"/>
    <w:uiPriority w:val="99"/>
    <w:semiHidden/>
    <w:unhideWhenUsed/>
    <w:rsid w:val="00EB126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4C4D-4B6F-4497-A30E-2F83ED29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MPR-Text.dotm</Template>
  <TotalTime>2</TotalTime>
  <Pages>9</Pages>
  <Words>1896</Words>
  <Characters>9765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 Program Recruitment Screener_nov7_(kr_11.13.13)</dc:title>
  <dc:creator>Mathematica Staff</dc:creator>
  <dc:description>06977.310.31</dc:description>
  <cp:lastModifiedBy>Kimberly Ruffin</cp:lastModifiedBy>
  <cp:revision>6</cp:revision>
  <cp:lastPrinted>2001-03-07T19:36:00Z</cp:lastPrinted>
  <dcterms:created xsi:type="dcterms:W3CDTF">2013-11-13T15:58:00Z</dcterms:created>
  <dcterms:modified xsi:type="dcterms:W3CDTF">2013-11-13T16:11:00Z</dcterms:modified>
</cp:coreProperties>
</file>