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C5EB6" w14:textId="77777777" w:rsidR="00136C68" w:rsidRPr="00DE28B2" w:rsidRDefault="00136C68" w:rsidP="00136C68">
      <w:pPr>
        <w:rPr>
          <w:u w:val="single"/>
        </w:rPr>
      </w:pPr>
      <w:bookmarkStart w:id="0" w:name="_GoBack"/>
      <w:bookmarkEnd w:id="0"/>
      <w:r>
        <w:rPr>
          <w:u w:val="single"/>
        </w:rPr>
        <w:t>Email</w:t>
      </w:r>
      <w:r w:rsidRPr="00DE28B2">
        <w:rPr>
          <w:u w:val="single"/>
        </w:rPr>
        <w:t xml:space="preserve"> 1 (delivered on </w:t>
      </w:r>
      <w:r>
        <w:rPr>
          <w:u w:val="single"/>
        </w:rPr>
        <w:t>Monday</w:t>
      </w:r>
      <w:r w:rsidRPr="00DE28B2">
        <w:rPr>
          <w:u w:val="single"/>
        </w:rPr>
        <w:t xml:space="preserve"> </w:t>
      </w:r>
      <w:r w:rsidR="0000262F">
        <w:rPr>
          <w:u w:val="single"/>
        </w:rPr>
        <w:t>March 23, 2015</w:t>
      </w:r>
      <w:r w:rsidRPr="00DE28B2">
        <w:rPr>
          <w:u w:val="single"/>
        </w:rPr>
        <w:t xml:space="preserve"> to</w:t>
      </w:r>
      <w:r>
        <w:rPr>
          <w:u w:val="single"/>
        </w:rPr>
        <w:t xml:space="preserve"> </w:t>
      </w:r>
      <w:r w:rsidR="0000262F">
        <w:rPr>
          <w:u w:val="single"/>
        </w:rPr>
        <w:t xml:space="preserve">Pre-registration </w:t>
      </w:r>
      <w:r>
        <w:rPr>
          <w:u w:val="single"/>
        </w:rPr>
        <w:t>email signups</w:t>
      </w:r>
      <w:r w:rsidRPr="00DE28B2">
        <w:rPr>
          <w:u w:val="single"/>
        </w:rPr>
        <w:t>):</w:t>
      </w:r>
    </w:p>
    <w:p w14:paraId="2C2C5EB7" w14:textId="77777777" w:rsidR="00136C68" w:rsidRDefault="00136C68" w:rsidP="00136C68"/>
    <w:p w14:paraId="2C2C5EB8" w14:textId="77777777" w:rsidR="00136C68" w:rsidRPr="00FC3635" w:rsidRDefault="00136C68" w:rsidP="00136C68">
      <w:pPr>
        <w:autoSpaceDE w:val="0"/>
        <w:autoSpaceDN w:val="0"/>
        <w:adjustRightInd w:val="0"/>
        <w:rPr>
          <w:rFonts w:ascii="Helvetica" w:hAnsi="Helvetica" w:cs="Helvetica"/>
        </w:rPr>
      </w:pPr>
      <w:r w:rsidRPr="00FC3635">
        <w:rPr>
          <w:rFonts w:ascii="Helvetica" w:hAnsi="Helvetica" w:cs="Helvetica"/>
        </w:rPr>
        <w:t xml:space="preserve">Subject line:  </w:t>
      </w:r>
      <w:r>
        <w:rPr>
          <w:rFonts w:ascii="Helvetica" w:hAnsi="Helvetica" w:cs="Helvetica"/>
        </w:rPr>
        <w:t>Now available: Complete the U.S. Census Survey</w:t>
      </w:r>
    </w:p>
    <w:p w14:paraId="2C2C5EB9" w14:textId="77777777" w:rsidR="00136C68" w:rsidRPr="00FC3635" w:rsidRDefault="00136C68" w:rsidP="00136C68">
      <w:pPr>
        <w:autoSpaceDE w:val="0"/>
        <w:autoSpaceDN w:val="0"/>
        <w:adjustRightInd w:val="0"/>
        <w:rPr>
          <w:rFonts w:ascii="Helvetica" w:hAnsi="Helvetica" w:cs="Helvetica"/>
        </w:rPr>
      </w:pPr>
    </w:p>
    <w:p w14:paraId="2C2C5EBA" w14:textId="77777777" w:rsidR="00136C68" w:rsidRDefault="00136C68" w:rsidP="00136C68">
      <w:pPr>
        <w:rPr>
          <w:rFonts w:ascii="Helvetica" w:hAnsi="Helvetica" w:cs="Helvetica"/>
        </w:rPr>
      </w:pPr>
      <w:r>
        <w:rPr>
          <w:rFonts w:ascii="Helvetica" w:hAnsi="Helvetica" w:cs="Helvetica"/>
        </w:rPr>
        <w:t>Dear Resident:</w:t>
      </w:r>
    </w:p>
    <w:p w14:paraId="2C2C5EBB" w14:textId="77777777" w:rsidR="00136C68" w:rsidRPr="00635FA6" w:rsidRDefault="00136C68" w:rsidP="00136C68">
      <w:pPr>
        <w:rPr>
          <w:rFonts w:ascii="Helvetica" w:hAnsi="Helvetica" w:cs="Helvetica"/>
        </w:rPr>
      </w:pPr>
    </w:p>
    <w:p w14:paraId="2C2C5EBC" w14:textId="77777777" w:rsidR="00136C68" w:rsidRPr="00EF4213" w:rsidRDefault="00136C68" w:rsidP="00136C68">
      <w:pPr>
        <w:autoSpaceDE w:val="0"/>
        <w:autoSpaceDN w:val="0"/>
        <w:adjustRightInd w:val="0"/>
        <w:rPr>
          <w:rFonts w:ascii="Helvetica" w:hAnsi="Helvetica" w:cs="Helvetica"/>
        </w:rPr>
      </w:pPr>
      <w:r>
        <w:rPr>
          <w:rFonts w:ascii="Helvetica" w:hAnsi="Helvetica" w:cs="Helvetica"/>
        </w:rPr>
        <w:t>A few weeks ago you tol</w:t>
      </w:r>
      <w:r w:rsidR="0000262F">
        <w:rPr>
          <w:rFonts w:ascii="Helvetica" w:hAnsi="Helvetica" w:cs="Helvetica"/>
        </w:rPr>
        <w:t>d us to notify you when the 2015</w:t>
      </w:r>
      <w:r>
        <w:rPr>
          <w:rFonts w:ascii="Helvetica" w:hAnsi="Helvetica" w:cs="Helvetica"/>
        </w:rPr>
        <w:t xml:space="preserve"> Census Test was ready to be completed.  Now is the time to complete this survey.  </w:t>
      </w:r>
      <w:r w:rsidRPr="00EF4213">
        <w:rPr>
          <w:rFonts w:ascii="Helvetica" w:hAnsi="Helvetica" w:cs="Helvetica"/>
        </w:rPr>
        <w:t>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14:paraId="2C2C5EBD" w14:textId="77777777" w:rsidR="00136C68" w:rsidRPr="00EF4213" w:rsidRDefault="00136C68" w:rsidP="00136C68">
      <w:pPr>
        <w:autoSpaceDE w:val="0"/>
        <w:autoSpaceDN w:val="0"/>
        <w:adjustRightInd w:val="0"/>
        <w:rPr>
          <w:rFonts w:ascii="Helvetica" w:hAnsi="Helvetica" w:cs="Helvetica"/>
        </w:rPr>
      </w:pPr>
    </w:p>
    <w:p w14:paraId="2C2C5EBE"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Please complete the survey online </w:t>
      </w:r>
      <w:r w:rsidRPr="00EF4213">
        <w:rPr>
          <w:rFonts w:ascii="Helvetica" w:hAnsi="Helvetica" w:cs="Helvetica"/>
          <w:b/>
        </w:rPr>
        <w:t xml:space="preserve">by </w:t>
      </w:r>
      <w:r w:rsidR="0000262F">
        <w:rPr>
          <w:rFonts w:ascii="Helvetica" w:hAnsi="Helvetica" w:cs="Helvetica"/>
          <w:b/>
        </w:rPr>
        <w:t>April</w:t>
      </w:r>
      <w:r w:rsidRPr="00EF4213">
        <w:rPr>
          <w:rFonts w:ascii="Helvetica" w:hAnsi="Helvetica" w:cs="Helvetica"/>
          <w:b/>
        </w:rPr>
        <w:t xml:space="preserve"> 1</w:t>
      </w:r>
      <w:r>
        <w:rPr>
          <w:rFonts w:ascii="Helvetica" w:hAnsi="Helvetica" w:cs="Helvetica"/>
        </w:rPr>
        <w:t xml:space="preserve"> at</w:t>
      </w:r>
      <w:r w:rsidRPr="00EF4213">
        <w:rPr>
          <w:rFonts w:ascii="Helvetica" w:hAnsi="Helvetica" w:cs="Helvetica"/>
        </w:rPr>
        <w:t xml:space="preserve"> </w:t>
      </w:r>
    </w:p>
    <w:p w14:paraId="2C2C5EBF" w14:textId="77777777" w:rsidR="00136C68" w:rsidRPr="00EF4213" w:rsidRDefault="00136C68" w:rsidP="00136C68">
      <w:pPr>
        <w:autoSpaceDE w:val="0"/>
        <w:autoSpaceDN w:val="0"/>
        <w:adjustRightInd w:val="0"/>
        <w:rPr>
          <w:rFonts w:ascii="Helvetica" w:hAnsi="Helvetica" w:cs="Helvetica"/>
          <w:b/>
          <w:bCs/>
        </w:rPr>
      </w:pPr>
    </w:p>
    <w:p w14:paraId="2C2C5EC0" w14:textId="77777777" w:rsidR="00136C68" w:rsidRPr="00EF4213" w:rsidRDefault="007956AE" w:rsidP="00136C68">
      <w:pPr>
        <w:autoSpaceDE w:val="0"/>
        <w:autoSpaceDN w:val="0"/>
        <w:adjustRightInd w:val="0"/>
        <w:jc w:val="center"/>
        <w:rPr>
          <w:rFonts w:ascii="Helvetica" w:hAnsi="Helvetica" w:cs="Helvetica"/>
          <w:color w:val="0070C0"/>
          <w:u w:val="single"/>
        </w:rPr>
      </w:pPr>
      <w:hyperlink r:id="rId9" w:history="1">
        <w:r w:rsidR="00136C68" w:rsidRPr="000054E7">
          <w:rPr>
            <w:rStyle w:val="Hyperlink"/>
            <w:rFonts w:ascii="Helvetica" w:hAnsi="Helvetica" w:cs="Helvetica"/>
            <w:bCs/>
          </w:rPr>
          <w:t>https://respond.census.gov/censustest/ucount</w:t>
        </w:r>
      </w:hyperlink>
    </w:p>
    <w:p w14:paraId="2C2C5EC1" w14:textId="77777777" w:rsidR="00136C68" w:rsidRPr="00EF4213" w:rsidRDefault="00136C68" w:rsidP="00136C68">
      <w:pPr>
        <w:autoSpaceDE w:val="0"/>
        <w:autoSpaceDN w:val="0"/>
        <w:adjustRightInd w:val="0"/>
        <w:rPr>
          <w:rFonts w:ascii="Helvetica" w:hAnsi="Helvetica" w:cs="Helvetica"/>
        </w:rPr>
      </w:pPr>
    </w:p>
    <w:p w14:paraId="2C2C5EC2"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Respond on time to avoid a personal visit from a Census Bureau interviewer.  Help us conserve natural resources, process data more efficiently, and save taxpayer money by responding online.  If you are unable to complete the survey online, you may call 1-866-226-2836 toll-free to provide your census information over the phone. </w:t>
      </w:r>
    </w:p>
    <w:p w14:paraId="2C2C5EC3" w14:textId="77777777" w:rsidR="00136C68" w:rsidRPr="00EF4213" w:rsidRDefault="00136C68" w:rsidP="00136C68">
      <w:pPr>
        <w:autoSpaceDE w:val="0"/>
        <w:autoSpaceDN w:val="0"/>
        <w:adjustRightInd w:val="0"/>
        <w:rPr>
          <w:rFonts w:ascii="Helvetica" w:hAnsi="Helvetica" w:cs="Helvetica"/>
        </w:rPr>
      </w:pPr>
    </w:p>
    <w:p w14:paraId="2C2C5EC4" w14:textId="77777777" w:rsidR="00136C68" w:rsidRPr="00EF4213" w:rsidRDefault="00136C68" w:rsidP="00136C68">
      <w:pPr>
        <w:rPr>
          <w:rFonts w:ascii="Helvetica" w:hAnsi="Helvetica" w:cs="Helvetica"/>
        </w:rPr>
      </w:pPr>
      <w:r w:rsidRPr="00EF4213">
        <w:rPr>
          <w:rFonts w:ascii="Helvetica" w:hAnsi="Helvetica" w:cs="Helvetica"/>
        </w:rPr>
        <w:t>You are required by U.S. law to respond to this survey.  The Census Bureau is required by U.S. law to keep your answers confidential.  Your answers will only be used for statistical purposes, and no other purpose. For more information about how we protect your information, please visit our website at www.census.gov and click on “Data Protection &amp; Privacy Policy.”</w:t>
      </w:r>
    </w:p>
    <w:p w14:paraId="2C2C5EC5"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 </w:t>
      </w:r>
    </w:p>
    <w:p w14:paraId="2C2C5EC6"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Thank You.</w:t>
      </w:r>
    </w:p>
    <w:p w14:paraId="2C2C5EC7" w14:textId="77777777" w:rsidR="00136C68" w:rsidRPr="00EF4213" w:rsidRDefault="00136C68" w:rsidP="00136C68">
      <w:pPr>
        <w:autoSpaceDE w:val="0"/>
        <w:autoSpaceDN w:val="0"/>
        <w:adjustRightInd w:val="0"/>
        <w:rPr>
          <w:rFonts w:ascii="Helvetica" w:hAnsi="Helvetica" w:cs="Helvetica"/>
        </w:rPr>
      </w:pPr>
    </w:p>
    <w:p w14:paraId="2C2C5EC8" w14:textId="77777777" w:rsidR="00136C68" w:rsidRPr="00EF4213" w:rsidRDefault="00136C68" w:rsidP="00136C68">
      <w:pPr>
        <w:rPr>
          <w:rFonts w:ascii="Helvetica" w:hAnsi="Helvetica" w:cs="Helvetica"/>
        </w:rPr>
      </w:pPr>
      <w:r w:rsidRPr="00EF4213">
        <w:rPr>
          <w:rFonts w:ascii="Helvetica" w:hAnsi="Helvetica" w:cs="Helvetica"/>
        </w:rPr>
        <w:t xml:space="preserve">Sincerely, </w:t>
      </w:r>
    </w:p>
    <w:p w14:paraId="2C2C5EC9" w14:textId="77777777" w:rsidR="00136C68" w:rsidRPr="00EF4213" w:rsidRDefault="00136C68" w:rsidP="00136C68">
      <w:pPr>
        <w:rPr>
          <w:rFonts w:ascii="Helvetica" w:hAnsi="Helvetica" w:cs="Helvetica"/>
        </w:rPr>
      </w:pPr>
    </w:p>
    <w:p w14:paraId="2C2C5ECA" w14:textId="77777777" w:rsidR="00136C68" w:rsidRPr="00EF4213" w:rsidRDefault="00136C68" w:rsidP="00136C68">
      <w:pPr>
        <w:rPr>
          <w:rFonts w:ascii="Helvetica" w:hAnsi="Helvetica" w:cs="Helvetica"/>
        </w:rPr>
      </w:pPr>
      <w:r w:rsidRPr="00EF4213">
        <w:rPr>
          <w:rFonts w:ascii="Helvetica" w:hAnsi="Helvetica" w:cs="Helvetica"/>
        </w:rPr>
        <w:t>John H. Thompson</w:t>
      </w:r>
    </w:p>
    <w:p w14:paraId="2C2C5ECB" w14:textId="77777777" w:rsidR="00136C68" w:rsidRPr="00EF4213" w:rsidRDefault="00136C68" w:rsidP="00136C68">
      <w:r w:rsidRPr="00EF4213">
        <w:rPr>
          <w:rFonts w:ascii="Helvetica" w:hAnsi="Helvetica" w:cs="Helvetica"/>
        </w:rPr>
        <w:t>Director, U.S. Census Bureau</w:t>
      </w:r>
      <w:r w:rsidRPr="00EF4213">
        <w:t xml:space="preserve"> </w:t>
      </w:r>
    </w:p>
    <w:p w14:paraId="2C2C5ECC" w14:textId="77777777" w:rsidR="00136C68" w:rsidRDefault="00136C68" w:rsidP="00136C68">
      <w:pPr>
        <w:rPr>
          <w:rFonts w:ascii="Helvetica" w:hAnsi="Helvetica" w:cs="Helvetica"/>
        </w:rPr>
      </w:pPr>
    </w:p>
    <w:p w14:paraId="2C2C5ECD" w14:textId="77777777" w:rsidR="00136C68" w:rsidRPr="00EF4213" w:rsidRDefault="00136C68" w:rsidP="00136C68">
      <w:pPr>
        <w:rPr>
          <w:rFonts w:ascii="Helvetica" w:hAnsi="Helvetica" w:cs="Helvetica"/>
        </w:rPr>
      </w:pPr>
    </w:p>
    <w:p w14:paraId="2C2C5ECE"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r>
        <w:rPr>
          <w:rFonts w:ascii="Helvetica" w:hAnsi="Helvetica" w:cs="Helvetica"/>
        </w:rPr>
        <w:t>completar la Prueba del Censo del 201</w:t>
      </w:r>
      <w:r w:rsidR="0000262F">
        <w:rPr>
          <w:rFonts w:ascii="Helvetica" w:hAnsi="Helvetica" w:cs="Helvetica"/>
        </w:rPr>
        <w:t>5</w:t>
      </w:r>
      <w:r>
        <w:rPr>
          <w:rFonts w:ascii="Helvetica" w:hAnsi="Helvetica" w:cs="Helvetica"/>
        </w:rPr>
        <w:t xml:space="preserve">, por favor, vaya a </w:t>
      </w:r>
      <w:hyperlink r:id="rId10"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o llame sin cargo al 1-888-262-5931.</w:t>
      </w:r>
    </w:p>
    <w:p w14:paraId="2C2C5ECF" w14:textId="77777777" w:rsidR="00136C68" w:rsidRDefault="00136C68" w:rsidP="00136C68">
      <w:pPr>
        <w:rPr>
          <w:rFonts w:ascii="Helvetica" w:hAnsi="Helvetica" w:cs="Helvetica"/>
          <w:bCs/>
        </w:rPr>
      </w:pPr>
    </w:p>
    <w:p w14:paraId="2C2C5ED0"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ED1" w14:textId="77777777" w:rsidR="00136C68" w:rsidRPr="00C77288" w:rsidRDefault="00136C68" w:rsidP="00136C68">
      <w:pPr>
        <w:rPr>
          <w:rFonts w:ascii="Helvetica" w:eastAsia="Times New Roman" w:hAnsi="Helvetica" w:cs="Helvetica"/>
        </w:rPr>
      </w:pPr>
    </w:p>
    <w:p w14:paraId="2C2C5ED2" w14:textId="27A5FD38" w:rsidR="00136C68" w:rsidRPr="00EF4213" w:rsidRDefault="009005A9" w:rsidP="00136C68">
      <w:pPr>
        <w:rPr>
          <w:rFonts w:ascii="Helvetica" w:hAnsi="Helvetica" w:cs="Helvetica"/>
        </w:rPr>
      </w:pPr>
      <w:r>
        <w:rPr>
          <w:u w:val="single"/>
        </w:rPr>
        <w:t>OMB No. xxxx-xxxx   Approval Expires: xx/xx/xxxx</w:t>
      </w:r>
      <w:r w:rsidR="00136C68">
        <w:rPr>
          <w:u w:val="single"/>
        </w:rPr>
        <w:br w:type="page"/>
      </w:r>
    </w:p>
    <w:p w14:paraId="2C2C5ED3" w14:textId="77777777" w:rsidR="00136C68" w:rsidRPr="00DE28B2" w:rsidRDefault="00136C68" w:rsidP="00136C68">
      <w:pPr>
        <w:rPr>
          <w:u w:val="single"/>
        </w:rPr>
      </w:pPr>
      <w:r>
        <w:rPr>
          <w:u w:val="single"/>
        </w:rPr>
        <w:lastRenderedPageBreak/>
        <w:t>Email</w:t>
      </w:r>
      <w:r w:rsidRPr="00DE28B2">
        <w:rPr>
          <w:u w:val="single"/>
        </w:rPr>
        <w:t xml:space="preserve"> 2 (delivered on </w:t>
      </w:r>
      <w:r w:rsidR="0000262F">
        <w:rPr>
          <w:u w:val="single"/>
        </w:rPr>
        <w:t>Monday</w:t>
      </w:r>
      <w:r w:rsidRPr="00DE28B2">
        <w:rPr>
          <w:u w:val="single"/>
        </w:rPr>
        <w:t xml:space="preserve"> </w:t>
      </w:r>
      <w:r w:rsidR="0000262F">
        <w:rPr>
          <w:u w:val="single"/>
        </w:rPr>
        <w:t>March 30, 2015</w:t>
      </w:r>
      <w:r w:rsidRPr="00DE28B2">
        <w:rPr>
          <w:u w:val="single"/>
        </w:rPr>
        <w:t xml:space="preserve"> to </w:t>
      </w:r>
      <w:r w:rsidR="0000262F">
        <w:rPr>
          <w:u w:val="single"/>
        </w:rPr>
        <w:t xml:space="preserve">Pre-registration </w:t>
      </w:r>
      <w:r>
        <w:rPr>
          <w:u w:val="single"/>
        </w:rPr>
        <w:t>email signups</w:t>
      </w:r>
      <w:r w:rsidRPr="00DE28B2">
        <w:rPr>
          <w:u w:val="single"/>
        </w:rPr>
        <w:t>):</w:t>
      </w:r>
    </w:p>
    <w:p w14:paraId="2C2C5ED4" w14:textId="77777777" w:rsidR="00136C68" w:rsidRDefault="00136C68" w:rsidP="00136C68"/>
    <w:p w14:paraId="2C2C5ED5" w14:textId="77777777" w:rsidR="00136C68" w:rsidRPr="00FC3635" w:rsidRDefault="00136C68" w:rsidP="00136C68">
      <w:pPr>
        <w:autoSpaceDE w:val="0"/>
        <w:autoSpaceDN w:val="0"/>
        <w:adjustRightInd w:val="0"/>
        <w:rPr>
          <w:rFonts w:ascii="Helvetica" w:hAnsi="Helvetica" w:cs="Helvetica"/>
        </w:rPr>
      </w:pPr>
      <w:r w:rsidRPr="00FC3635">
        <w:rPr>
          <w:rFonts w:ascii="Helvetica" w:hAnsi="Helvetica" w:cs="Helvetica"/>
        </w:rPr>
        <w:t xml:space="preserve">Subject line:  </w:t>
      </w:r>
      <w:r>
        <w:rPr>
          <w:rFonts w:ascii="Helvetica" w:hAnsi="Helvetica" w:cs="Helvetica"/>
        </w:rPr>
        <w:t>Complete the U.S. Census Survey Now</w:t>
      </w:r>
    </w:p>
    <w:p w14:paraId="2C2C5ED6" w14:textId="77777777" w:rsidR="00136C68" w:rsidRPr="00FC3635" w:rsidRDefault="00136C68" w:rsidP="00136C68">
      <w:pPr>
        <w:autoSpaceDE w:val="0"/>
        <w:autoSpaceDN w:val="0"/>
        <w:adjustRightInd w:val="0"/>
        <w:rPr>
          <w:rFonts w:ascii="Helvetica" w:hAnsi="Helvetica" w:cs="Helvetica"/>
        </w:rPr>
      </w:pPr>
    </w:p>
    <w:p w14:paraId="2C2C5ED7" w14:textId="77777777" w:rsidR="00136C68" w:rsidRDefault="00136C68" w:rsidP="00136C68">
      <w:pPr>
        <w:autoSpaceDE w:val="0"/>
        <w:autoSpaceDN w:val="0"/>
        <w:adjustRightInd w:val="0"/>
        <w:rPr>
          <w:rFonts w:ascii="Helvetica" w:hAnsi="Helvetica" w:cs="Helvetica"/>
        </w:rPr>
      </w:pPr>
      <w:r>
        <w:rPr>
          <w:rFonts w:ascii="Helvetica" w:hAnsi="Helvetica" w:cs="Helvetica"/>
        </w:rPr>
        <w:t>Dear Resident:</w:t>
      </w:r>
    </w:p>
    <w:p w14:paraId="2C2C5ED8" w14:textId="77777777" w:rsidR="00136C68" w:rsidRPr="00051D20" w:rsidRDefault="00136C68" w:rsidP="00136C68">
      <w:pPr>
        <w:autoSpaceDE w:val="0"/>
        <w:autoSpaceDN w:val="0"/>
        <w:adjustRightInd w:val="0"/>
        <w:rPr>
          <w:rFonts w:ascii="Helvetica" w:hAnsi="Helvetica" w:cs="Helvetica"/>
        </w:rPr>
      </w:pPr>
    </w:p>
    <w:p w14:paraId="2C2C5ED9" w14:textId="77777777" w:rsidR="00136C68" w:rsidRPr="00051D20" w:rsidRDefault="00136C68" w:rsidP="00136C68">
      <w:pPr>
        <w:autoSpaceDE w:val="0"/>
        <w:autoSpaceDN w:val="0"/>
        <w:adjustRightInd w:val="0"/>
        <w:rPr>
          <w:rFonts w:ascii="Helvetica" w:hAnsi="Helvetica" w:cs="Helvetica"/>
        </w:rPr>
      </w:pPr>
      <w:r w:rsidRPr="00755E00">
        <w:rPr>
          <w:rFonts w:ascii="Helvetica" w:hAnsi="Helvetica" w:cs="Helvetica"/>
        </w:rPr>
        <w:t>Last week</w:t>
      </w:r>
      <w:r>
        <w:rPr>
          <w:rFonts w:ascii="Helvetica" w:hAnsi="Helvetica" w:cs="Helvetica"/>
        </w:rPr>
        <w:t xml:space="preserve">, you should have received an </w:t>
      </w:r>
      <w:r w:rsidRPr="00755E00">
        <w:rPr>
          <w:rFonts w:ascii="Helvetica" w:hAnsi="Helvetica" w:cs="Helvetica"/>
        </w:rPr>
        <w:t>email</w:t>
      </w:r>
      <w:r>
        <w:rPr>
          <w:rFonts w:ascii="Helvetica" w:hAnsi="Helvetica" w:cs="Helvetica"/>
        </w:rPr>
        <w:t xml:space="preserve"> </w:t>
      </w:r>
      <w:r w:rsidRPr="00051D20">
        <w:rPr>
          <w:rFonts w:ascii="Helvetica" w:hAnsi="Helvetica" w:cs="Helvetica"/>
        </w:rPr>
        <w:t>about completing the</w:t>
      </w:r>
    </w:p>
    <w:p w14:paraId="2C2C5EDA" w14:textId="77777777" w:rsidR="00136C68" w:rsidRPr="002A5488" w:rsidRDefault="00136C68" w:rsidP="00136C68">
      <w:pPr>
        <w:autoSpaceDE w:val="0"/>
        <w:autoSpaceDN w:val="0"/>
        <w:adjustRightInd w:val="0"/>
        <w:rPr>
          <w:rFonts w:ascii="Helvetica" w:hAnsi="Helvetica" w:cs="Helvetica"/>
        </w:rPr>
      </w:pPr>
      <w:r w:rsidRPr="00051D20">
        <w:rPr>
          <w:rFonts w:ascii="Helvetica" w:hAnsi="Helvetica" w:cs="Helvetica"/>
        </w:rPr>
        <w:t>201</w:t>
      </w:r>
      <w:r w:rsidR="0000262F">
        <w:rPr>
          <w:rFonts w:ascii="Helvetica" w:hAnsi="Helvetica" w:cs="Helvetica"/>
        </w:rPr>
        <w:t>5</w:t>
      </w:r>
      <w:r w:rsidRPr="00051D20">
        <w:rPr>
          <w:rFonts w:ascii="Helvetica" w:hAnsi="Helvetica" w:cs="Helvetica"/>
        </w:rPr>
        <w:t xml:space="preserve"> Census Test online. </w:t>
      </w:r>
      <w:r>
        <w:rPr>
          <w:rFonts w:ascii="Helvetica" w:hAnsi="Helvetica" w:cs="Helvetica"/>
        </w:rPr>
        <w:t>Your response is required by law</w:t>
      </w:r>
      <w:r w:rsidRPr="00051D20">
        <w:rPr>
          <w:rFonts w:ascii="Helvetica" w:hAnsi="Helvetica" w:cs="Helvetica"/>
        </w:rPr>
        <w:t xml:space="preserve">. If you have already </w:t>
      </w:r>
      <w:r w:rsidRPr="002A5488">
        <w:rPr>
          <w:rFonts w:ascii="Helvetica" w:hAnsi="Helvetica" w:cs="Helvetica"/>
        </w:rPr>
        <w:t>provided your information, thank you.</w:t>
      </w:r>
    </w:p>
    <w:p w14:paraId="2C2C5EDB" w14:textId="77777777" w:rsidR="00136C68" w:rsidRPr="002A5488" w:rsidRDefault="00136C68" w:rsidP="00136C68">
      <w:pPr>
        <w:autoSpaceDE w:val="0"/>
        <w:autoSpaceDN w:val="0"/>
        <w:adjustRightInd w:val="0"/>
        <w:rPr>
          <w:rFonts w:ascii="Helvetica" w:hAnsi="Helvetica" w:cs="Helvetica"/>
        </w:rPr>
      </w:pPr>
    </w:p>
    <w:p w14:paraId="2C2C5EDC" w14:textId="77777777" w:rsidR="00136C68" w:rsidRDefault="00136C68" w:rsidP="00136C68">
      <w:pPr>
        <w:autoSpaceDE w:val="0"/>
        <w:autoSpaceDN w:val="0"/>
        <w:adjustRightInd w:val="0"/>
        <w:rPr>
          <w:rFonts w:ascii="Helvetica" w:hAnsi="Helvetica" w:cs="Helvetica"/>
        </w:rPr>
      </w:pPr>
      <w:r w:rsidRPr="002A5488">
        <w:rPr>
          <w:rFonts w:ascii="Helvetica" w:hAnsi="Helvetica" w:cs="Helvetica"/>
        </w:rPr>
        <w:t>If you have not yet responded, complete the survey online at</w:t>
      </w:r>
    </w:p>
    <w:p w14:paraId="2C2C5EDD" w14:textId="77777777" w:rsidR="00136C68" w:rsidRPr="002A5488" w:rsidRDefault="00136C68" w:rsidP="00136C68">
      <w:pPr>
        <w:autoSpaceDE w:val="0"/>
        <w:autoSpaceDN w:val="0"/>
        <w:adjustRightInd w:val="0"/>
        <w:rPr>
          <w:rFonts w:ascii="Helvetica" w:hAnsi="Helvetica" w:cs="Helvetica"/>
        </w:rPr>
      </w:pPr>
    </w:p>
    <w:p w14:paraId="2C2C5EDE" w14:textId="77777777" w:rsidR="00136C68" w:rsidRPr="00051D20" w:rsidRDefault="00136C68" w:rsidP="00136C68">
      <w:pPr>
        <w:autoSpaceDE w:val="0"/>
        <w:autoSpaceDN w:val="0"/>
        <w:adjustRightInd w:val="0"/>
        <w:jc w:val="center"/>
        <w:rPr>
          <w:rFonts w:ascii="Helvetica" w:hAnsi="Helvetica" w:cs="Helvetica"/>
        </w:rPr>
      </w:pPr>
      <w:r w:rsidRPr="002A5488">
        <w:rPr>
          <w:rFonts w:ascii="Helvetica" w:hAnsi="Helvetica" w:cs="Helvetica"/>
          <w:bCs/>
          <w:color w:val="0070C0"/>
          <w:u w:val="single"/>
        </w:rPr>
        <w:t>https://respond.census.gov/censustest/ucount</w:t>
      </w:r>
    </w:p>
    <w:p w14:paraId="2C2C5EDF" w14:textId="77777777" w:rsidR="00136C68" w:rsidRPr="00051D20" w:rsidRDefault="00136C68" w:rsidP="00136C68">
      <w:pPr>
        <w:autoSpaceDE w:val="0"/>
        <w:autoSpaceDN w:val="0"/>
        <w:adjustRightInd w:val="0"/>
        <w:rPr>
          <w:rFonts w:ascii="Helvetica" w:hAnsi="Helvetica" w:cs="Helvetica"/>
        </w:rPr>
      </w:pPr>
    </w:p>
    <w:p w14:paraId="2C2C5EE0" w14:textId="77777777" w:rsidR="00136C68" w:rsidRPr="00051D20" w:rsidRDefault="00136C68" w:rsidP="00136C68">
      <w:pPr>
        <w:autoSpaceDE w:val="0"/>
        <w:autoSpaceDN w:val="0"/>
        <w:adjustRightInd w:val="0"/>
        <w:rPr>
          <w:rFonts w:ascii="Helvetica" w:hAnsi="Helvetica" w:cs="Helvetica"/>
        </w:rPr>
      </w:pPr>
      <w:r w:rsidRPr="00051D20">
        <w:rPr>
          <w:rFonts w:ascii="Helvetica" w:hAnsi="Helvetica" w:cs="Helvetica"/>
        </w:rPr>
        <w:t>Responding on time saves money, and you can avoid a personal visit from a</w:t>
      </w:r>
      <w:r>
        <w:rPr>
          <w:rFonts w:ascii="Helvetica" w:hAnsi="Helvetica" w:cs="Helvetica"/>
        </w:rPr>
        <w:t xml:space="preserve"> Census Bureau</w:t>
      </w:r>
      <w:r w:rsidRPr="00051D20">
        <w:rPr>
          <w:rFonts w:ascii="Helvetica" w:hAnsi="Helvetica" w:cs="Helvetica"/>
        </w:rPr>
        <w:t xml:space="preserve"> interviewer.  </w:t>
      </w:r>
    </w:p>
    <w:p w14:paraId="2C2C5EE1" w14:textId="77777777" w:rsidR="00136C68" w:rsidRPr="00051D20" w:rsidRDefault="00136C68" w:rsidP="00136C68">
      <w:pPr>
        <w:autoSpaceDE w:val="0"/>
        <w:autoSpaceDN w:val="0"/>
        <w:adjustRightInd w:val="0"/>
        <w:rPr>
          <w:rFonts w:ascii="Helvetica" w:hAnsi="Helvetica" w:cs="Helvetica"/>
        </w:rPr>
      </w:pPr>
    </w:p>
    <w:p w14:paraId="2C2C5EE2" w14:textId="77777777" w:rsidR="00136C68" w:rsidRPr="00051D20" w:rsidRDefault="00136C68" w:rsidP="00136C68">
      <w:pPr>
        <w:autoSpaceDE w:val="0"/>
        <w:autoSpaceDN w:val="0"/>
        <w:adjustRightInd w:val="0"/>
        <w:rPr>
          <w:rFonts w:ascii="Helvetica" w:hAnsi="Helvetica" w:cs="Helvetica"/>
        </w:rPr>
      </w:pPr>
      <w:r w:rsidRPr="00051D20">
        <w:rPr>
          <w:rFonts w:ascii="Helvetica" w:hAnsi="Helvetica" w:cs="Helvetica"/>
        </w:rPr>
        <w:t>If you need help completing your survey, please call 1-</w:t>
      </w:r>
      <w:r>
        <w:rPr>
          <w:rFonts w:ascii="Helvetica" w:hAnsi="Helvetica" w:cs="Helvetica"/>
        </w:rPr>
        <w:t>866</w:t>
      </w:r>
      <w:r w:rsidRPr="00051D20">
        <w:rPr>
          <w:rFonts w:ascii="Helvetica" w:hAnsi="Helvetica" w:cs="Helvetica"/>
        </w:rPr>
        <w:t>-</w:t>
      </w:r>
      <w:r>
        <w:rPr>
          <w:rFonts w:ascii="Helvetica" w:hAnsi="Helvetica" w:cs="Helvetica"/>
        </w:rPr>
        <w:t>226</w:t>
      </w:r>
      <w:r w:rsidRPr="00051D20">
        <w:rPr>
          <w:rFonts w:ascii="Helvetica" w:hAnsi="Helvetica" w:cs="Helvetica"/>
        </w:rPr>
        <w:t>-</w:t>
      </w:r>
      <w:r>
        <w:rPr>
          <w:rFonts w:ascii="Helvetica" w:hAnsi="Helvetica" w:cs="Helvetica"/>
        </w:rPr>
        <w:t>2836</w:t>
      </w:r>
      <w:r w:rsidRPr="00051D20">
        <w:rPr>
          <w:rFonts w:ascii="Helvetica" w:hAnsi="Helvetica" w:cs="Helvetica"/>
        </w:rPr>
        <w:t xml:space="preserve"> toll-free.</w:t>
      </w:r>
    </w:p>
    <w:p w14:paraId="2C2C5EE3" w14:textId="77777777" w:rsidR="00136C68" w:rsidRPr="00051D20" w:rsidRDefault="00136C68" w:rsidP="00136C68">
      <w:pPr>
        <w:autoSpaceDE w:val="0"/>
        <w:autoSpaceDN w:val="0"/>
        <w:adjustRightInd w:val="0"/>
        <w:rPr>
          <w:rFonts w:ascii="Helvetica" w:hAnsi="Helvetica" w:cs="Helvetica"/>
        </w:rPr>
      </w:pPr>
    </w:p>
    <w:p w14:paraId="2C2C5EE4" w14:textId="77777777" w:rsidR="00136C68" w:rsidRDefault="00136C68" w:rsidP="00136C68">
      <w:pPr>
        <w:rPr>
          <w:rFonts w:ascii="Helvetica" w:hAnsi="Helvetica" w:cs="Helvetica"/>
        </w:rPr>
      </w:pPr>
      <w:r>
        <w:rPr>
          <w:rFonts w:ascii="Helvetica" w:hAnsi="Helvetica" w:cs="Helvetica"/>
        </w:rPr>
        <w:t xml:space="preserve">Sincerely, </w:t>
      </w:r>
    </w:p>
    <w:p w14:paraId="2C2C5EE5" w14:textId="77777777" w:rsidR="00136C68" w:rsidRDefault="00136C68" w:rsidP="00136C68">
      <w:pPr>
        <w:rPr>
          <w:rFonts w:ascii="Helvetica" w:hAnsi="Helvetica" w:cs="Helvetica"/>
        </w:rPr>
      </w:pPr>
    </w:p>
    <w:p w14:paraId="2C2C5EE6" w14:textId="77777777" w:rsidR="00136C68" w:rsidRDefault="00136C68" w:rsidP="00136C68">
      <w:pPr>
        <w:rPr>
          <w:rFonts w:ascii="Helvetica" w:hAnsi="Helvetica" w:cs="Helvetica"/>
        </w:rPr>
      </w:pPr>
      <w:r>
        <w:rPr>
          <w:rFonts w:ascii="Helvetica" w:hAnsi="Helvetica" w:cs="Helvetica"/>
        </w:rPr>
        <w:t>John H. Thompson</w:t>
      </w:r>
    </w:p>
    <w:p w14:paraId="2C2C5EE7" w14:textId="77777777" w:rsidR="00136C68" w:rsidRPr="002A5488" w:rsidRDefault="00136C68" w:rsidP="00136C68">
      <w:r>
        <w:rPr>
          <w:rFonts w:ascii="Helvetica" w:hAnsi="Helvetica" w:cs="Helvetica"/>
        </w:rPr>
        <w:t>Director, U.S</w:t>
      </w:r>
      <w:r w:rsidRPr="002A5488">
        <w:rPr>
          <w:rFonts w:ascii="Helvetica" w:hAnsi="Helvetica" w:cs="Helvetica"/>
        </w:rPr>
        <w:t>. Census Bureau</w:t>
      </w:r>
      <w:r w:rsidRPr="002A5488">
        <w:t xml:space="preserve"> </w:t>
      </w:r>
    </w:p>
    <w:p w14:paraId="2C2C5EE8" w14:textId="77777777" w:rsidR="00136C68" w:rsidRDefault="00136C68" w:rsidP="00136C68">
      <w:pPr>
        <w:rPr>
          <w:rFonts w:ascii="Helvetica" w:hAnsi="Helvetica" w:cs="Helvetica"/>
        </w:rPr>
      </w:pPr>
    </w:p>
    <w:p w14:paraId="2C2C5EE9" w14:textId="77777777" w:rsidR="00136C68" w:rsidRPr="002A5488" w:rsidRDefault="00136C68" w:rsidP="00136C68">
      <w:pPr>
        <w:rPr>
          <w:rFonts w:ascii="Helvetica" w:hAnsi="Helvetica" w:cs="Helvetica"/>
        </w:rPr>
      </w:pPr>
    </w:p>
    <w:p w14:paraId="2C2C5EEA"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r>
        <w:rPr>
          <w:rFonts w:ascii="Helvetica" w:hAnsi="Helvetica" w:cs="Helvetica"/>
        </w:rPr>
        <w:t>completar la Prueba del Censo del 201</w:t>
      </w:r>
      <w:r w:rsidR="0000262F">
        <w:rPr>
          <w:rFonts w:ascii="Helvetica" w:hAnsi="Helvetica" w:cs="Helvetica"/>
        </w:rPr>
        <w:t>5</w:t>
      </w:r>
      <w:r>
        <w:rPr>
          <w:rFonts w:ascii="Helvetica" w:hAnsi="Helvetica" w:cs="Helvetica"/>
        </w:rPr>
        <w:t xml:space="preserve">, por favor, vaya a </w:t>
      </w:r>
      <w:hyperlink r:id="rId11"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o llame sin cargo al 1-888-262-5931.</w:t>
      </w:r>
    </w:p>
    <w:p w14:paraId="2C2C5EEB" w14:textId="77777777" w:rsidR="00136C68" w:rsidRDefault="00136C68" w:rsidP="00136C68">
      <w:pPr>
        <w:rPr>
          <w:rFonts w:ascii="Helvetica" w:hAnsi="Helvetica" w:cs="Helvetica"/>
          <w:bCs/>
        </w:rPr>
      </w:pPr>
    </w:p>
    <w:p w14:paraId="2C2C5EEC"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EED" w14:textId="77777777" w:rsidR="00136C68" w:rsidRPr="00C77288" w:rsidRDefault="00136C68" w:rsidP="00136C68">
      <w:pPr>
        <w:rPr>
          <w:rFonts w:ascii="Helvetica" w:eastAsia="Times New Roman" w:hAnsi="Helvetica" w:cs="Helvetica"/>
        </w:rPr>
      </w:pPr>
    </w:p>
    <w:p w14:paraId="2C2C5EEE" w14:textId="77777777" w:rsidR="00136C68" w:rsidRDefault="00136C68" w:rsidP="00136C68">
      <w:pPr>
        <w:autoSpaceDE w:val="0"/>
        <w:autoSpaceDN w:val="0"/>
        <w:adjustRightInd w:val="0"/>
        <w:rPr>
          <w:rFonts w:ascii="Helvetica" w:hAnsi="Helvetica" w:cs="Helvetica"/>
        </w:rPr>
      </w:pPr>
    </w:p>
    <w:p w14:paraId="2C2C5EEF" w14:textId="0224E219" w:rsidR="00136C68" w:rsidRDefault="009005A9" w:rsidP="00136C68">
      <w:r>
        <w:rPr>
          <w:u w:val="single"/>
        </w:rPr>
        <w:t>OMB No. xxxx-xxxx   Approval Expires: xx/xx/xxxx</w:t>
      </w:r>
    </w:p>
    <w:p w14:paraId="2C2C5EF0" w14:textId="77777777" w:rsidR="00136C68" w:rsidRDefault="00136C68" w:rsidP="00136C68">
      <w:pPr>
        <w:rPr>
          <w:u w:val="single"/>
        </w:rPr>
      </w:pPr>
      <w:r>
        <w:rPr>
          <w:u w:val="single"/>
        </w:rPr>
        <w:br w:type="page"/>
      </w:r>
    </w:p>
    <w:p w14:paraId="2C2C5EF1" w14:textId="77777777" w:rsidR="00136C68" w:rsidRPr="00DE28B2" w:rsidRDefault="00136C68" w:rsidP="00136C68">
      <w:pPr>
        <w:rPr>
          <w:u w:val="single"/>
        </w:rPr>
      </w:pPr>
      <w:r>
        <w:rPr>
          <w:u w:val="single"/>
        </w:rPr>
        <w:lastRenderedPageBreak/>
        <w:t>Email</w:t>
      </w:r>
      <w:r w:rsidRPr="00DE28B2">
        <w:rPr>
          <w:u w:val="single"/>
        </w:rPr>
        <w:t xml:space="preserve"> 3 (delivered on </w:t>
      </w:r>
      <w:r w:rsidR="0000262F">
        <w:rPr>
          <w:u w:val="single"/>
        </w:rPr>
        <w:t>Monday</w:t>
      </w:r>
      <w:r>
        <w:rPr>
          <w:u w:val="single"/>
        </w:rPr>
        <w:t xml:space="preserve"> </w:t>
      </w:r>
      <w:r w:rsidR="0000262F">
        <w:rPr>
          <w:u w:val="single"/>
        </w:rPr>
        <w:t>April 6</w:t>
      </w:r>
      <w:r>
        <w:rPr>
          <w:u w:val="single"/>
        </w:rPr>
        <w:t>, 201</w:t>
      </w:r>
      <w:r w:rsidR="0000262F">
        <w:rPr>
          <w:u w:val="single"/>
        </w:rPr>
        <w:t>5</w:t>
      </w:r>
      <w:r w:rsidRPr="00DE28B2">
        <w:rPr>
          <w:u w:val="single"/>
        </w:rPr>
        <w:t xml:space="preserve"> to </w:t>
      </w:r>
      <w:r>
        <w:rPr>
          <w:u w:val="single"/>
        </w:rPr>
        <w:t>Pre-registration email signups</w:t>
      </w:r>
      <w:r w:rsidRPr="00DE28B2">
        <w:rPr>
          <w:u w:val="single"/>
        </w:rPr>
        <w:t>):</w:t>
      </w:r>
    </w:p>
    <w:p w14:paraId="2C2C5EF2" w14:textId="77777777" w:rsidR="00136C68" w:rsidRDefault="00136C68" w:rsidP="00136C68"/>
    <w:p w14:paraId="2C2C5EF3" w14:textId="77777777" w:rsidR="00136C68" w:rsidRPr="00051D20" w:rsidRDefault="00136C68" w:rsidP="00136C68">
      <w:pPr>
        <w:autoSpaceDE w:val="0"/>
        <w:autoSpaceDN w:val="0"/>
        <w:adjustRightInd w:val="0"/>
        <w:rPr>
          <w:rFonts w:ascii="Helvetica" w:hAnsi="Helvetica" w:cs="Helvetica"/>
        </w:rPr>
      </w:pPr>
      <w:r w:rsidRPr="009B7B61">
        <w:rPr>
          <w:rFonts w:ascii="Helvetica" w:hAnsi="Helvetica" w:cs="Helvetica"/>
        </w:rPr>
        <w:t xml:space="preserve">Subject line:  </w:t>
      </w:r>
      <w:r>
        <w:rPr>
          <w:rFonts w:ascii="Helvetica" w:hAnsi="Helvetica" w:cs="Helvetica"/>
        </w:rPr>
        <w:t>Reminder: Now is the Time to Complete the U.S. Census Survey</w:t>
      </w:r>
    </w:p>
    <w:p w14:paraId="2C2C5EF4" w14:textId="77777777" w:rsidR="00136C68" w:rsidRDefault="00136C68" w:rsidP="00136C68">
      <w:r w:rsidRPr="00791E0E">
        <w:rPr>
          <w:b/>
          <w:noProof/>
        </w:rPr>
        <mc:AlternateContent>
          <mc:Choice Requires="wps">
            <w:drawing>
              <wp:anchor distT="0" distB="0" distL="114300" distR="114300" simplePos="0" relativeHeight="251659264" behindDoc="0" locked="0" layoutInCell="1" allowOverlap="1" wp14:anchorId="2C2C5F1E" wp14:editId="2C2C5F1F">
                <wp:simplePos x="0" y="0"/>
                <wp:positionH relativeFrom="column">
                  <wp:posOffset>1114425</wp:posOffset>
                </wp:positionH>
                <wp:positionV relativeFrom="paragraph">
                  <wp:posOffset>137161</wp:posOffset>
                </wp:positionV>
                <wp:extent cx="3886200" cy="533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33400"/>
                        </a:xfrm>
                        <a:prstGeom prst="rect">
                          <a:avLst/>
                        </a:prstGeom>
                        <a:solidFill>
                          <a:sysClr val="window" lastClr="FFFFFF"/>
                        </a:solidFill>
                        <a:ln w="25400" cap="flat" cmpd="sng" algn="ctr">
                          <a:solidFill>
                            <a:sysClr val="windowText" lastClr="000000"/>
                          </a:solidFill>
                          <a:prstDash val="solid"/>
                        </a:ln>
                        <a:effectLst/>
                      </wps:spPr>
                      <wps:txbx>
                        <w:txbxContent>
                          <w:p w14:paraId="2C2C5F20" w14:textId="77777777" w:rsidR="00136C68" w:rsidRDefault="00136C68" w:rsidP="00136C68">
                            <w:r w:rsidRPr="0016477B">
                              <w:rPr>
                                <w:b/>
                              </w:rPr>
                              <w:t>Important Note:</w:t>
                            </w:r>
                            <w:r>
                              <w:t xml:space="preserve"> You are receiving this notice because we did not receive your response by </w:t>
                            </w:r>
                            <w:r w:rsidR="0000262F">
                              <w:t>April</w:t>
                            </w:r>
                            <w:r>
                              <w:t xml:space="preserve"> 1</w:t>
                            </w:r>
                            <w:r w:rsidR="0000262F">
                              <w:t>, 2015</w:t>
                            </w:r>
                            <w:r>
                              <w:t xml:space="preserve">.  </w:t>
                            </w:r>
                          </w:p>
                          <w:p w14:paraId="2C2C5F21" w14:textId="77777777" w:rsidR="00136C68" w:rsidRDefault="00136C68" w:rsidP="0013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75pt;margin-top:10.8pt;width:30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" fillcolor="window" strokecolor="windowText" strokeweight="2pt">
                <v:path arrowok="t"/>
                <v:textbox>
                  <w:txbxContent>
                    <w:p w:rsidR="00136C68" w:rsidRDefault="00136C68" w:rsidP="00136C68">
                      <w:r w:rsidRPr="0016477B">
                        <w:rPr>
                          <w:b/>
                        </w:rPr>
                        <w:t>Important Note:</w:t>
                      </w:r>
                      <w:r>
                        <w:t xml:space="preserve"> You are receiving this notice because we did not receive your response by </w:t>
                      </w:r>
                      <w:r w:rsidR="0000262F">
                        <w:t>April</w:t>
                      </w:r>
                      <w:r>
                        <w:t xml:space="preserve"> 1</w:t>
                      </w:r>
                      <w:r w:rsidR="0000262F">
                        <w:t>, 2015</w:t>
                      </w:r>
                      <w:r>
                        <w:t xml:space="preserve">.  </w:t>
                      </w:r>
                    </w:p>
                    <w:p w:rsidR="00136C68" w:rsidRDefault="00136C68" w:rsidP="00136C68"/>
                  </w:txbxContent>
                </v:textbox>
              </v:shape>
            </w:pict>
          </mc:Fallback>
        </mc:AlternateContent>
      </w:r>
    </w:p>
    <w:p w14:paraId="2C2C5EF5" w14:textId="77777777" w:rsidR="00136C68" w:rsidRPr="00791E0E" w:rsidRDefault="00136C68" w:rsidP="00136C68">
      <w:pPr>
        <w:rPr>
          <w:rFonts w:ascii="Helvetica" w:hAnsi="Helvetica" w:cs="Helvetica"/>
        </w:rPr>
      </w:pPr>
    </w:p>
    <w:p w14:paraId="2C2C5EF6" w14:textId="77777777" w:rsidR="00136C68" w:rsidRDefault="00136C68" w:rsidP="00136C68">
      <w:pPr>
        <w:autoSpaceDE w:val="0"/>
        <w:autoSpaceDN w:val="0"/>
        <w:adjustRightInd w:val="0"/>
        <w:rPr>
          <w:rFonts w:ascii="Helvetica" w:hAnsi="Helvetica" w:cs="Helvetica"/>
        </w:rPr>
      </w:pPr>
    </w:p>
    <w:p w14:paraId="2C2C5EF7" w14:textId="77777777" w:rsidR="00136C68" w:rsidRDefault="00136C68" w:rsidP="00136C68">
      <w:pPr>
        <w:autoSpaceDE w:val="0"/>
        <w:autoSpaceDN w:val="0"/>
        <w:adjustRightInd w:val="0"/>
        <w:rPr>
          <w:rFonts w:ascii="Helvetica" w:hAnsi="Helvetica" w:cs="Helvetica"/>
        </w:rPr>
      </w:pPr>
    </w:p>
    <w:p w14:paraId="2C2C5EF8" w14:textId="77777777" w:rsidR="00136C68" w:rsidRDefault="00136C68" w:rsidP="00136C68">
      <w:pPr>
        <w:autoSpaceDE w:val="0"/>
        <w:autoSpaceDN w:val="0"/>
        <w:adjustRightInd w:val="0"/>
        <w:rPr>
          <w:rFonts w:ascii="Helvetica" w:hAnsi="Helvetica" w:cs="Helvetica"/>
        </w:rPr>
      </w:pPr>
    </w:p>
    <w:p w14:paraId="2C2C5EF9" w14:textId="77777777" w:rsidR="00136C68" w:rsidRPr="00791E0E" w:rsidRDefault="00136C68" w:rsidP="00136C68">
      <w:pPr>
        <w:autoSpaceDE w:val="0"/>
        <w:autoSpaceDN w:val="0"/>
        <w:adjustRightInd w:val="0"/>
        <w:rPr>
          <w:rFonts w:ascii="Helvetica" w:hAnsi="Helvetica" w:cs="Helvetica"/>
        </w:rPr>
      </w:pPr>
      <w:r>
        <w:rPr>
          <w:rFonts w:ascii="Helvetica" w:hAnsi="Helvetica" w:cs="Helvetica"/>
        </w:rPr>
        <w:t>Dear Resident:</w:t>
      </w:r>
    </w:p>
    <w:p w14:paraId="2C2C5EFA" w14:textId="77777777" w:rsidR="00136C68" w:rsidRPr="00791E0E" w:rsidRDefault="00136C68" w:rsidP="00136C68">
      <w:pPr>
        <w:autoSpaceDE w:val="0"/>
        <w:autoSpaceDN w:val="0"/>
        <w:adjustRightInd w:val="0"/>
        <w:rPr>
          <w:rFonts w:ascii="Helvetica" w:hAnsi="Helvetica" w:cs="Helvetica"/>
        </w:rPr>
      </w:pPr>
    </w:p>
    <w:p w14:paraId="2C2C5EFB" w14:textId="77777777" w:rsidR="00136C68" w:rsidRPr="002A5488" w:rsidRDefault="00136C68" w:rsidP="00136C68">
      <w:pPr>
        <w:autoSpaceDE w:val="0"/>
        <w:autoSpaceDN w:val="0"/>
        <w:adjustRightInd w:val="0"/>
        <w:rPr>
          <w:rFonts w:ascii="Helvetica" w:hAnsi="Helvetica" w:cs="Helvetica"/>
        </w:rPr>
      </w:pPr>
      <w:r w:rsidRPr="00791E0E">
        <w:rPr>
          <w:rFonts w:ascii="Helvetica" w:hAnsi="Helvetica" w:cs="Helvetica"/>
        </w:rPr>
        <w:t xml:space="preserve">Within </w:t>
      </w:r>
      <w:r w:rsidRPr="002A5488">
        <w:rPr>
          <w:rFonts w:ascii="Helvetica" w:hAnsi="Helvetica" w:cs="Helvetica"/>
        </w:rPr>
        <w:t>the last few weeks, the U.S. Census Bureau sent two requests fo</w:t>
      </w:r>
      <w:r w:rsidR="0000262F">
        <w:rPr>
          <w:rFonts w:ascii="Helvetica" w:hAnsi="Helvetica" w:cs="Helvetica"/>
        </w:rPr>
        <w:t>r your participation in the 2015</w:t>
      </w:r>
      <w:r w:rsidRPr="002A5488">
        <w:rPr>
          <w:rFonts w:ascii="Helvetica" w:hAnsi="Helvetica" w:cs="Helvetica"/>
        </w:rPr>
        <w:t xml:space="preserve"> Census Test. Your response is important.</w:t>
      </w:r>
      <w:r w:rsidRPr="002A5488">
        <w:rPr>
          <w:rFonts w:ascii="Helvetica" w:hAnsi="Helvetica" w:cs="Helvetica"/>
          <w:b/>
        </w:rPr>
        <w:t xml:space="preserve">  </w:t>
      </w:r>
      <w:r w:rsidRPr="002A5488">
        <w:rPr>
          <w:rFonts w:ascii="Helvetica" w:hAnsi="Helvetica" w:cs="Helvetica"/>
        </w:rPr>
        <w:t>If you have not yet responded, please do so.</w:t>
      </w:r>
    </w:p>
    <w:p w14:paraId="2C2C5EFC" w14:textId="77777777" w:rsidR="00136C68" w:rsidRPr="002A5488" w:rsidRDefault="00136C68" w:rsidP="00136C68">
      <w:pPr>
        <w:autoSpaceDE w:val="0"/>
        <w:autoSpaceDN w:val="0"/>
        <w:adjustRightInd w:val="0"/>
        <w:rPr>
          <w:rFonts w:ascii="Helvetica" w:hAnsi="Helvetica" w:cs="Helvetica"/>
        </w:rPr>
      </w:pPr>
    </w:p>
    <w:p w14:paraId="2C2C5EFD"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 xml:space="preserve">Go to </w:t>
      </w:r>
      <w:r w:rsidRPr="002A5488">
        <w:rPr>
          <w:rFonts w:ascii="Helvetica" w:hAnsi="Helvetica" w:cs="Helvetica"/>
          <w:bCs/>
          <w:color w:val="0070C0"/>
          <w:u w:val="single"/>
        </w:rPr>
        <w:t>https://respond.census.gov/censustest/ucount</w:t>
      </w:r>
      <w:r w:rsidRPr="002A5488">
        <w:rPr>
          <w:rFonts w:ascii="Helvetica" w:hAnsi="Helvetica" w:cs="Helvetica"/>
          <w:color w:val="0070C0"/>
        </w:rPr>
        <w:t xml:space="preserve"> </w:t>
      </w:r>
      <w:r w:rsidRPr="002A5488">
        <w:rPr>
          <w:rFonts w:ascii="Helvetica" w:hAnsi="Helvetica" w:cs="Helvetica"/>
        </w:rPr>
        <w:t>to respond to the survey online.</w:t>
      </w:r>
    </w:p>
    <w:p w14:paraId="2C2C5EFE" w14:textId="77777777" w:rsidR="00136C68" w:rsidRPr="002A5488" w:rsidRDefault="00136C68" w:rsidP="00136C68">
      <w:pPr>
        <w:autoSpaceDE w:val="0"/>
        <w:autoSpaceDN w:val="0"/>
        <w:adjustRightInd w:val="0"/>
        <w:rPr>
          <w:rFonts w:ascii="Helvetica" w:hAnsi="Helvetica" w:cs="Helvetica"/>
        </w:rPr>
      </w:pPr>
    </w:p>
    <w:p w14:paraId="2C2C5EFF"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b/>
        </w:rPr>
        <w:t>You are required by U.S. law to respond to this survey.</w:t>
      </w:r>
      <w:r w:rsidRPr="002A5488">
        <w:rPr>
          <w:rFonts w:ascii="Helvetica" w:hAnsi="Helvetica" w:cs="Helvetica"/>
        </w:rPr>
        <w:t xml:space="preserve">  If you do not respond, a Census Bureau interviewer may visit you to complete the survey.</w:t>
      </w:r>
    </w:p>
    <w:p w14:paraId="2C2C5F00" w14:textId="77777777" w:rsidR="00136C68" w:rsidRPr="002A5488" w:rsidRDefault="00136C68" w:rsidP="00136C68">
      <w:pPr>
        <w:autoSpaceDE w:val="0"/>
        <w:autoSpaceDN w:val="0"/>
        <w:adjustRightInd w:val="0"/>
        <w:rPr>
          <w:rFonts w:ascii="Helvetica" w:hAnsi="Helvetica" w:cs="Helvetica"/>
        </w:rPr>
      </w:pPr>
    </w:p>
    <w:p w14:paraId="2C2C5F01"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Help us conserve natural resources, process data more efficiently, and save taxpayer money by responding online.  If you are unable to respond online, or need assistance, please call our toll-free number 1-866-226-2836.</w:t>
      </w:r>
    </w:p>
    <w:p w14:paraId="2C2C5F02" w14:textId="77777777" w:rsidR="00136C68" w:rsidRPr="002A5488" w:rsidRDefault="00136C68" w:rsidP="00136C68">
      <w:pPr>
        <w:autoSpaceDE w:val="0"/>
        <w:autoSpaceDN w:val="0"/>
        <w:adjustRightInd w:val="0"/>
        <w:rPr>
          <w:rFonts w:ascii="Helvetica" w:hAnsi="Helvetica" w:cs="Helvetica"/>
        </w:rPr>
      </w:pPr>
    </w:p>
    <w:p w14:paraId="2C2C5F03" w14:textId="77777777" w:rsidR="00136C68" w:rsidRPr="002A5488" w:rsidRDefault="00136C68" w:rsidP="00136C68">
      <w:pPr>
        <w:rPr>
          <w:rFonts w:ascii="Helvetica" w:hAnsi="Helvetica" w:cs="Helvetica"/>
        </w:rPr>
      </w:pPr>
      <w:r w:rsidRPr="002A5488">
        <w:rPr>
          <w:rFonts w:ascii="Helvetica" w:hAnsi="Helvetica" w:cs="Helvetica"/>
        </w:rPr>
        <w:t xml:space="preserve">Sincerely, </w:t>
      </w:r>
    </w:p>
    <w:p w14:paraId="2C2C5F04" w14:textId="77777777" w:rsidR="00136C68" w:rsidRPr="002A5488" w:rsidRDefault="00136C68" w:rsidP="00136C68">
      <w:pPr>
        <w:rPr>
          <w:rFonts w:ascii="Helvetica" w:hAnsi="Helvetica" w:cs="Helvetica"/>
        </w:rPr>
      </w:pPr>
    </w:p>
    <w:p w14:paraId="2C2C5F05" w14:textId="77777777" w:rsidR="00136C68" w:rsidRPr="002A5488" w:rsidRDefault="00136C68" w:rsidP="00136C68">
      <w:pPr>
        <w:rPr>
          <w:rFonts w:ascii="Helvetica" w:hAnsi="Helvetica" w:cs="Helvetica"/>
        </w:rPr>
      </w:pPr>
      <w:r w:rsidRPr="002A5488">
        <w:rPr>
          <w:rFonts w:ascii="Helvetica" w:hAnsi="Helvetica" w:cs="Helvetica"/>
        </w:rPr>
        <w:t>John H. Thompson</w:t>
      </w:r>
    </w:p>
    <w:p w14:paraId="2C2C5F06"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Director, U.S. Census Bureau</w:t>
      </w:r>
    </w:p>
    <w:p w14:paraId="2C2C5F07" w14:textId="77777777" w:rsidR="00136C68" w:rsidRPr="002A5488" w:rsidRDefault="00136C68" w:rsidP="00136C68">
      <w:pPr>
        <w:autoSpaceDE w:val="0"/>
        <w:autoSpaceDN w:val="0"/>
        <w:adjustRightInd w:val="0"/>
        <w:rPr>
          <w:rFonts w:ascii="Helvetica" w:hAnsi="Helvetica" w:cs="Helvetica"/>
        </w:rPr>
      </w:pPr>
    </w:p>
    <w:p w14:paraId="2C2C5F08" w14:textId="77777777" w:rsidR="00136C68" w:rsidRPr="002A5488" w:rsidRDefault="00136C68" w:rsidP="00136C68">
      <w:pPr>
        <w:autoSpaceDE w:val="0"/>
        <w:autoSpaceDN w:val="0"/>
        <w:adjustRightInd w:val="0"/>
        <w:rPr>
          <w:rFonts w:ascii="Helvetica" w:hAnsi="Helvetica" w:cs="Helvetica"/>
        </w:rPr>
      </w:pPr>
    </w:p>
    <w:p w14:paraId="2C2C5F09"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r>
        <w:rPr>
          <w:rFonts w:ascii="Helvetica" w:hAnsi="Helvetica" w:cs="Helvetica"/>
        </w:rPr>
        <w:t>comple</w:t>
      </w:r>
      <w:r w:rsidR="0000262F">
        <w:rPr>
          <w:rFonts w:ascii="Helvetica" w:hAnsi="Helvetica" w:cs="Helvetica"/>
        </w:rPr>
        <w:t>tar la Prueba del Censo del 2015</w:t>
      </w:r>
      <w:r>
        <w:rPr>
          <w:rFonts w:ascii="Helvetica" w:hAnsi="Helvetica" w:cs="Helvetica"/>
        </w:rPr>
        <w:t xml:space="preserve">, por favor, vaya a </w:t>
      </w:r>
      <w:hyperlink r:id="rId12"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o llame sin cargo al 1-888-262-5931.</w:t>
      </w:r>
    </w:p>
    <w:p w14:paraId="2C2C5F0A" w14:textId="77777777" w:rsidR="00136C68" w:rsidRDefault="00136C68" w:rsidP="00136C68">
      <w:pPr>
        <w:rPr>
          <w:rFonts w:ascii="Helvetica" w:hAnsi="Helvetica" w:cs="Helvetica"/>
          <w:bCs/>
        </w:rPr>
      </w:pPr>
    </w:p>
    <w:p w14:paraId="2C2C5F0B"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F0C" w14:textId="77777777" w:rsidR="00136C68" w:rsidRPr="00C77288" w:rsidRDefault="00136C68" w:rsidP="00136C68">
      <w:pPr>
        <w:rPr>
          <w:rFonts w:ascii="Helvetica" w:eastAsia="Times New Roman" w:hAnsi="Helvetica" w:cs="Helvetica"/>
        </w:rPr>
      </w:pPr>
    </w:p>
    <w:p w14:paraId="2C2C5F0D" w14:textId="77777777" w:rsidR="00136C68" w:rsidRDefault="00136C68" w:rsidP="00136C68">
      <w:pPr>
        <w:autoSpaceDE w:val="0"/>
        <w:autoSpaceDN w:val="0"/>
        <w:adjustRightInd w:val="0"/>
      </w:pPr>
    </w:p>
    <w:p w14:paraId="2C2C5F0E" w14:textId="69CE5080" w:rsidR="00136C68" w:rsidRDefault="009005A9" w:rsidP="00136C68">
      <w:pPr>
        <w:rPr>
          <w:i/>
        </w:rPr>
      </w:pPr>
      <w:r>
        <w:rPr>
          <w:u w:val="single"/>
        </w:rPr>
        <w:t>OMB No. xxxx-xxxx   Approval Expires: xx/xx/xxxx</w:t>
      </w:r>
      <w:r>
        <w:rPr>
          <w:i/>
        </w:rPr>
        <w:t xml:space="preserve"> </w:t>
      </w:r>
      <w:r w:rsidR="00136C68">
        <w:rPr>
          <w:i/>
        </w:rPr>
        <w:br w:type="page"/>
      </w:r>
    </w:p>
    <w:p w14:paraId="2C2C5F0F" w14:textId="77777777" w:rsidR="00136C68" w:rsidRPr="00DE28B2" w:rsidRDefault="00136C68" w:rsidP="00136C68">
      <w:pPr>
        <w:rPr>
          <w:u w:val="single"/>
        </w:rPr>
      </w:pPr>
      <w:r>
        <w:rPr>
          <w:u w:val="single"/>
        </w:rPr>
        <w:lastRenderedPageBreak/>
        <w:t>Text</w:t>
      </w:r>
      <w:r w:rsidRPr="00DE28B2">
        <w:rPr>
          <w:u w:val="single"/>
        </w:rPr>
        <w:t xml:space="preserve"> 1 (delivered on </w:t>
      </w:r>
      <w:r>
        <w:rPr>
          <w:u w:val="single"/>
        </w:rPr>
        <w:t>Monday</w:t>
      </w:r>
      <w:r w:rsidRPr="00DE28B2">
        <w:rPr>
          <w:u w:val="single"/>
        </w:rPr>
        <w:t xml:space="preserve"> </w:t>
      </w:r>
      <w:r w:rsidR="0000262F">
        <w:rPr>
          <w:u w:val="single"/>
        </w:rPr>
        <w:t>March</w:t>
      </w:r>
      <w:r>
        <w:rPr>
          <w:u w:val="single"/>
        </w:rPr>
        <w:t xml:space="preserve"> 23, 201</w:t>
      </w:r>
      <w:r w:rsidR="0000262F">
        <w:rPr>
          <w:u w:val="single"/>
        </w:rPr>
        <w:t>5</w:t>
      </w:r>
      <w:r w:rsidRPr="00DE28B2">
        <w:rPr>
          <w:u w:val="single"/>
        </w:rPr>
        <w:t xml:space="preserve"> to</w:t>
      </w:r>
      <w:r>
        <w:rPr>
          <w:u w:val="single"/>
        </w:rPr>
        <w:t xml:space="preserve"> Pre-registration text signups</w:t>
      </w:r>
      <w:r w:rsidRPr="00DE28B2">
        <w:rPr>
          <w:u w:val="single"/>
        </w:rPr>
        <w:t>):</w:t>
      </w:r>
    </w:p>
    <w:p w14:paraId="2C2C5F10" w14:textId="77777777" w:rsidR="00136C68" w:rsidRDefault="00136C68" w:rsidP="00136C68"/>
    <w:p w14:paraId="2C2C5F11"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Your response is important. Complete the 201</w:t>
      </w:r>
      <w:r w:rsidR="0000262F">
        <w:rPr>
          <w:rFonts w:ascii="Helvetica" w:eastAsia="Times New Roman" w:hAnsi="Helvetica" w:cs="Helvetica"/>
        </w:rPr>
        <w:t>5</w:t>
      </w:r>
      <w:r w:rsidRPr="00925142">
        <w:rPr>
          <w:rFonts w:ascii="Helvetica" w:eastAsia="Times New Roman" w:hAnsi="Helvetica" w:cs="Helvetica"/>
        </w:rPr>
        <w:t xml:space="preserve"> Census Test. </w:t>
      </w:r>
      <w:hyperlink r:id="rId13" w:history="1">
        <w:r>
          <w:rPr>
            <w:rStyle w:val="Hyperlink"/>
            <w:rFonts w:ascii="Helvetica" w:eastAsia="Times New Roman" w:hAnsi="Helvetica" w:cs="Helvetica"/>
          </w:rPr>
          <w:t>respond.census.gov/censustest/ucount</w:t>
        </w:r>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p>
    <w:p w14:paraId="2C2C5F12" w14:textId="77777777" w:rsidR="00136C68" w:rsidRDefault="00136C68" w:rsidP="00136C68"/>
    <w:p w14:paraId="2C2C5F13" w14:textId="77777777" w:rsidR="0000262F" w:rsidRDefault="0000262F" w:rsidP="00136C68"/>
    <w:p w14:paraId="2C2C5F14" w14:textId="77777777" w:rsidR="00136C68" w:rsidRPr="00DE28B2" w:rsidRDefault="00136C68" w:rsidP="00136C68">
      <w:pPr>
        <w:rPr>
          <w:u w:val="single"/>
        </w:rPr>
      </w:pPr>
      <w:r>
        <w:rPr>
          <w:u w:val="single"/>
        </w:rPr>
        <w:t>Text</w:t>
      </w:r>
      <w:r w:rsidRPr="00DE28B2">
        <w:rPr>
          <w:u w:val="single"/>
        </w:rPr>
        <w:t xml:space="preserve"> 2 (delivered on </w:t>
      </w:r>
      <w:r w:rsidR="0000262F">
        <w:rPr>
          <w:u w:val="single"/>
        </w:rPr>
        <w:t>Monday</w:t>
      </w:r>
      <w:r w:rsidRPr="00DE28B2">
        <w:rPr>
          <w:u w:val="single"/>
        </w:rPr>
        <w:t xml:space="preserve"> </w:t>
      </w:r>
      <w:r w:rsidR="0000262F">
        <w:rPr>
          <w:u w:val="single"/>
        </w:rPr>
        <w:t>March 30, 2015</w:t>
      </w:r>
      <w:r w:rsidRPr="00DE28B2">
        <w:rPr>
          <w:u w:val="single"/>
        </w:rPr>
        <w:t xml:space="preserve"> to </w:t>
      </w:r>
      <w:r w:rsidR="0000262F">
        <w:rPr>
          <w:u w:val="single"/>
        </w:rPr>
        <w:t xml:space="preserve">Pre-registration </w:t>
      </w:r>
      <w:r>
        <w:rPr>
          <w:u w:val="single"/>
        </w:rPr>
        <w:t>text signups</w:t>
      </w:r>
      <w:r w:rsidRPr="00DE28B2">
        <w:rPr>
          <w:u w:val="single"/>
        </w:rPr>
        <w:t>):</w:t>
      </w:r>
    </w:p>
    <w:p w14:paraId="2C2C5F15" w14:textId="77777777" w:rsidR="00136C68" w:rsidRDefault="00136C68" w:rsidP="00136C68"/>
    <w:p w14:paraId="2C2C5F16"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w:t>
      </w:r>
      <w:r>
        <w:rPr>
          <w:rFonts w:ascii="Helvetica" w:eastAsia="Times New Roman" w:hAnsi="Helvetica" w:cs="Helvetica"/>
        </w:rPr>
        <w:t>Respond now to</w:t>
      </w:r>
      <w:r w:rsidRPr="00925142">
        <w:rPr>
          <w:rFonts w:ascii="Helvetica" w:eastAsia="Times New Roman" w:hAnsi="Helvetica" w:cs="Helvetica"/>
        </w:rPr>
        <w:t xml:space="preserve"> th</w:t>
      </w:r>
      <w:r w:rsidR="0000262F">
        <w:rPr>
          <w:rFonts w:ascii="Helvetica" w:eastAsia="Times New Roman" w:hAnsi="Helvetica" w:cs="Helvetica"/>
        </w:rPr>
        <w:t>e 2015</w:t>
      </w:r>
      <w:r>
        <w:rPr>
          <w:rFonts w:ascii="Helvetica" w:eastAsia="Times New Roman" w:hAnsi="Helvetica" w:cs="Helvetica"/>
        </w:rPr>
        <w:t xml:space="preserve"> Census Test at</w:t>
      </w:r>
      <w:r w:rsidRPr="00925142">
        <w:rPr>
          <w:rFonts w:ascii="Helvetica" w:eastAsia="Times New Roman" w:hAnsi="Helvetica" w:cs="Helvetica"/>
        </w:rPr>
        <w:t xml:space="preserve"> </w:t>
      </w:r>
      <w:hyperlink r:id="rId14" w:history="1">
        <w:r>
          <w:rPr>
            <w:rStyle w:val="Hyperlink"/>
            <w:rFonts w:ascii="Helvetica" w:eastAsia="Times New Roman" w:hAnsi="Helvetica" w:cs="Helvetica"/>
          </w:rPr>
          <w:t>respond.census.gov/censustest/ucount</w:t>
        </w:r>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r>
        <w:rPr>
          <w:rFonts w:ascii="Helvetica" w:eastAsia="Times New Roman" w:hAnsi="Helvetica" w:cs="Helvetica"/>
        </w:rPr>
        <w:t xml:space="preserve"> </w:t>
      </w:r>
      <w:r w:rsidRPr="004E36D0">
        <w:rPr>
          <w:rFonts w:ascii="Helvetica" w:hAnsi="Helvetica" w:cs="Helvetica"/>
        </w:rPr>
        <w:t>Confidential.</w:t>
      </w:r>
    </w:p>
    <w:p w14:paraId="2C2C5F17" w14:textId="77777777" w:rsidR="00136C68" w:rsidRDefault="00136C68" w:rsidP="00136C68"/>
    <w:p w14:paraId="2C2C5F18" w14:textId="77777777" w:rsidR="0000262F" w:rsidRDefault="0000262F" w:rsidP="00136C68"/>
    <w:p w14:paraId="2C2C5F19" w14:textId="77777777" w:rsidR="00136C68" w:rsidRPr="00DE28B2" w:rsidRDefault="00136C68" w:rsidP="00136C68">
      <w:pPr>
        <w:rPr>
          <w:u w:val="single"/>
        </w:rPr>
      </w:pPr>
      <w:r>
        <w:rPr>
          <w:u w:val="single"/>
        </w:rPr>
        <w:t>Text</w:t>
      </w:r>
      <w:r w:rsidRPr="00DE28B2">
        <w:rPr>
          <w:u w:val="single"/>
        </w:rPr>
        <w:t xml:space="preserve"> 3 (delivered on </w:t>
      </w:r>
      <w:r w:rsidR="0000262F">
        <w:rPr>
          <w:u w:val="single"/>
        </w:rPr>
        <w:t>Monday</w:t>
      </w:r>
      <w:r>
        <w:rPr>
          <w:u w:val="single"/>
        </w:rPr>
        <w:t xml:space="preserve"> </w:t>
      </w:r>
      <w:r w:rsidR="0000262F">
        <w:rPr>
          <w:u w:val="single"/>
        </w:rPr>
        <w:t>April 6, 2015</w:t>
      </w:r>
      <w:r w:rsidRPr="00DE28B2">
        <w:rPr>
          <w:u w:val="single"/>
        </w:rPr>
        <w:t xml:space="preserve"> to </w:t>
      </w:r>
      <w:r w:rsidR="0000262F">
        <w:rPr>
          <w:u w:val="single"/>
        </w:rPr>
        <w:t xml:space="preserve">Pre-registration </w:t>
      </w:r>
      <w:r>
        <w:rPr>
          <w:u w:val="single"/>
        </w:rPr>
        <w:t>text signups</w:t>
      </w:r>
      <w:r w:rsidRPr="00DE28B2">
        <w:rPr>
          <w:u w:val="single"/>
        </w:rPr>
        <w:t>):</w:t>
      </w:r>
    </w:p>
    <w:p w14:paraId="2C2C5F1A" w14:textId="77777777" w:rsidR="00136C68" w:rsidRDefault="00136C68" w:rsidP="00136C68"/>
    <w:p w14:paraId="2C2C5F1B"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w:t>
      </w:r>
      <w:r>
        <w:rPr>
          <w:rFonts w:ascii="Helvetica" w:eastAsia="Times New Roman" w:hAnsi="Helvetica" w:cs="Helvetica"/>
        </w:rPr>
        <w:t>Have you c</w:t>
      </w:r>
      <w:r w:rsidRPr="00925142">
        <w:rPr>
          <w:rFonts w:ascii="Helvetica" w:eastAsia="Times New Roman" w:hAnsi="Helvetica" w:cs="Helvetica"/>
        </w:rPr>
        <w:t>omplete</w:t>
      </w:r>
      <w:r>
        <w:rPr>
          <w:rFonts w:ascii="Helvetica" w:eastAsia="Times New Roman" w:hAnsi="Helvetica" w:cs="Helvetica"/>
        </w:rPr>
        <w:t>d</w:t>
      </w:r>
      <w:r w:rsidRPr="00925142">
        <w:rPr>
          <w:rFonts w:ascii="Helvetica" w:eastAsia="Times New Roman" w:hAnsi="Helvetica" w:cs="Helvetica"/>
        </w:rPr>
        <w:t xml:space="preserve"> th</w:t>
      </w:r>
      <w:r w:rsidR="0000262F">
        <w:rPr>
          <w:rFonts w:ascii="Helvetica" w:eastAsia="Times New Roman" w:hAnsi="Helvetica" w:cs="Helvetica"/>
        </w:rPr>
        <w:t>e 2015</w:t>
      </w:r>
      <w:r>
        <w:rPr>
          <w:rFonts w:ascii="Helvetica" w:eastAsia="Times New Roman" w:hAnsi="Helvetica" w:cs="Helvetica"/>
        </w:rPr>
        <w:t xml:space="preserve"> Census Test? Avoid a personal visit.</w:t>
      </w:r>
      <w:r w:rsidRPr="00925142">
        <w:rPr>
          <w:rFonts w:ascii="Helvetica" w:eastAsia="Times New Roman" w:hAnsi="Helvetica" w:cs="Helvetica"/>
        </w:rPr>
        <w:t xml:space="preserve"> </w:t>
      </w:r>
      <w:hyperlink r:id="rId15" w:history="1">
        <w:r>
          <w:rPr>
            <w:rStyle w:val="Hyperlink"/>
            <w:rFonts w:ascii="Helvetica" w:eastAsia="Times New Roman" w:hAnsi="Helvetica" w:cs="Helvetica"/>
          </w:rPr>
          <w:t>respond.census.gov/censustest/ucount</w:t>
        </w:r>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p>
    <w:p w14:paraId="2C2C5F1C" w14:textId="77777777" w:rsidR="00136C68" w:rsidRDefault="00136C68" w:rsidP="00136C68"/>
    <w:p w14:paraId="2C2C5F1D" w14:textId="77777777" w:rsidR="00AE6F9E" w:rsidRDefault="007956AE"/>
    <w:sectPr w:rsidR="00AE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68"/>
    <w:rsid w:val="0000262F"/>
    <w:rsid w:val="000B6596"/>
    <w:rsid w:val="000E66EE"/>
    <w:rsid w:val="00136C68"/>
    <w:rsid w:val="001460A6"/>
    <w:rsid w:val="0017471D"/>
    <w:rsid w:val="003A25B2"/>
    <w:rsid w:val="00466A55"/>
    <w:rsid w:val="006F51AD"/>
    <w:rsid w:val="007048BE"/>
    <w:rsid w:val="00707F3A"/>
    <w:rsid w:val="007956AE"/>
    <w:rsid w:val="00822EA3"/>
    <w:rsid w:val="00863EA1"/>
    <w:rsid w:val="009005A9"/>
    <w:rsid w:val="00BB01FF"/>
    <w:rsid w:val="00C30535"/>
    <w:rsid w:val="00C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d.census.gov/2014/ucount%20or%20call%201-866-226-283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d.census.gov/censustest/ucou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spond.census.gov/censustest/ucount" TargetMode="External"/><Relationship Id="rId5" Type="http://schemas.openxmlformats.org/officeDocument/2006/relationships/styles" Target="styles.xml"/><Relationship Id="rId15" Type="http://schemas.openxmlformats.org/officeDocument/2006/relationships/hyperlink" Target="http://www.respond.census.gov/2014/ucount%20or%20call%201-866-226-2836" TargetMode="External"/><Relationship Id="rId10" Type="http://schemas.openxmlformats.org/officeDocument/2006/relationships/hyperlink" Target="https://respond.census.gov/censustest/ucount" TargetMode="External"/><Relationship Id="rId4" Type="http://schemas.openxmlformats.org/officeDocument/2006/relationships/customXml" Target="../customXml/item4.xml"/><Relationship Id="rId9" Type="http://schemas.openxmlformats.org/officeDocument/2006/relationships/hyperlink" Target="https://respond.census.gov/censustest/ucount" TargetMode="External"/><Relationship Id="rId14" Type="http://schemas.openxmlformats.org/officeDocument/2006/relationships/hyperlink" Target="http://www.respond.census.gov/2014/ucount%20or%20call%201-866-226-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Other</Document_x0020_Type>
    <Sensitivity xmlns="8786e127-8cf9-45af-9c33-81dcc7df3a97">None</Sensitivity>
    <Program_x0020_Phase xmlns="8786e127-8cf9-45af-9c33-81dcc7df3a97">
      <Value>2020 Research and Test</Value>
    </Program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D6EA9E7BADD4BBB2986DF90F0C4C5" ma:contentTypeVersion="43" ma:contentTypeDescription="Create a new document." ma:contentTypeScope="" ma:versionID="a037a4fd1b582db8eb36d169ba3c41a5">
  <xsd:schema xmlns:xsd="http://www.w3.org/2001/XMLSchema" xmlns:xs="http://www.w3.org/2001/XMLSchema" xmlns:p="http://schemas.microsoft.com/office/2006/metadata/properties" xmlns:ns2="8786e127-8cf9-45af-9c33-81dcc7df3a97" targetNamespace="http://schemas.microsoft.com/office/2006/metadata/properties" ma:root="true" ma:fieldsID="91f21a5caa8a55398477c830f44b847a"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Checklist"/>
          <xsd:enumeration value="Guide"/>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1DC8F-770D-4E6A-9441-8894031C178D}">
  <ds:schemaRefs>
    <ds:schemaRef ds:uri="http://purl.org/dc/dcmitype/"/>
    <ds:schemaRef ds:uri="8786e127-8cf9-45af-9c33-81dcc7df3a97"/>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E36E6A-676D-4982-B614-5A504E71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67B64-EA32-4A54-8381-B4CDDA08AE2D}">
  <ds:schemaRefs>
    <ds:schemaRef ds:uri="http://schemas.microsoft.com/sharepoint/events"/>
  </ds:schemaRefs>
</ds:datastoreItem>
</file>

<file path=customXml/itemProps4.xml><?xml version="1.0" encoding="utf-8"?>
<ds:datastoreItem xmlns:ds="http://schemas.openxmlformats.org/officeDocument/2006/customXml" ds:itemID="{35CBD16B-0A54-4FD2-99C9-6ED415C6E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F6F594D</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Bentley</dc:creator>
  <cp:lastModifiedBy>Jeannette D Greene-Bess</cp:lastModifiedBy>
  <cp:revision>2</cp:revision>
  <dcterms:created xsi:type="dcterms:W3CDTF">2015-02-11T22:03:00Z</dcterms:created>
  <dcterms:modified xsi:type="dcterms:W3CDTF">2015-02-11T22:03:00Z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0x010100938D6EA9E7BADD4BBB2986DF90F0C4C5</vt:lpwstr>
  </property>
</Properties>
</file>