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01" w:rsidRDefault="00667101" w:rsidP="00DD6AF1">
      <w:bookmarkStart w:id="0" w:name="_Toc277327339"/>
    </w:p>
    <w:p w:rsidR="00667101" w:rsidRDefault="00667101" w:rsidP="00DD6AF1">
      <w:pPr>
        <w:rPr>
          <w:rFonts w:ascii="Lucida Sans" w:hAnsi="Lucida Sans"/>
        </w:rPr>
      </w:pPr>
    </w:p>
    <w:p w:rsidR="00667101" w:rsidRDefault="00667101" w:rsidP="00DD6AF1">
      <w:pPr>
        <w:rPr>
          <w:rFonts w:ascii="Lucida Sans" w:hAnsi="Lucida Sans"/>
        </w:rPr>
      </w:pPr>
    </w:p>
    <w:p w:rsidR="00667101" w:rsidRDefault="00667101" w:rsidP="00DD6AF1">
      <w:pPr>
        <w:rPr>
          <w:rFonts w:ascii="Lucida Sans" w:hAnsi="Lucida Sans"/>
        </w:rPr>
      </w:pPr>
    </w:p>
    <w:p w:rsidR="00667101" w:rsidRDefault="00667101" w:rsidP="00DD6AF1">
      <w:pPr>
        <w:rPr>
          <w:rFonts w:ascii="Lucida Sans" w:hAnsi="Lucida Sans"/>
        </w:rPr>
      </w:pPr>
    </w:p>
    <w:p w:rsidR="00667101" w:rsidRDefault="00667101" w:rsidP="00DD6AF1">
      <w:pPr>
        <w:rPr>
          <w:rFonts w:ascii="Lucida Sans" w:hAnsi="Lucida Sans"/>
        </w:rPr>
      </w:pPr>
    </w:p>
    <w:p w:rsidR="00667101" w:rsidRDefault="00667101" w:rsidP="00106BDD">
      <w:pPr>
        <w:pStyle w:val="MarkforAppendixHeadingBlack"/>
        <w:outlineLvl w:val="0"/>
      </w:pPr>
      <w:bookmarkStart w:id="1" w:name="_Toc315159633"/>
      <w:r>
        <w:t xml:space="preserve">APPENDIX </w:t>
      </w:r>
      <w:bookmarkEnd w:id="1"/>
      <w:r w:rsidR="00374721">
        <w:t>c</w:t>
      </w:r>
    </w:p>
    <w:p w:rsidR="00667101" w:rsidRDefault="00374721" w:rsidP="00667101">
      <w:pPr>
        <w:pStyle w:val="MarkforAppendixHeadingBlack"/>
      </w:pPr>
      <w:bookmarkStart w:id="2" w:name="_Toc315159634"/>
      <w:r>
        <w:t>EXPERT CONSULTATION</w:t>
      </w:r>
      <w:r w:rsidR="00667101">
        <w:t xml:space="preserve"> Protocol</w:t>
      </w:r>
      <w:bookmarkEnd w:id="2"/>
    </w:p>
    <w:p w:rsidR="00E612F3" w:rsidRDefault="00E612F3" w:rsidP="00E612F3"/>
    <w:p w:rsidR="00E612F3" w:rsidRDefault="00E612F3" w:rsidP="00E612F3">
      <w:pPr>
        <w:sectPr w:rsidR="00E612F3" w:rsidSect="003376A9">
          <w:headerReference w:type="default" r:id="rId8"/>
          <w:footerReference w:type="default" r:id="rId9"/>
          <w:endnotePr>
            <w:numFmt w:val="decimal"/>
          </w:endnotePr>
          <w:pgSz w:w="12240" w:h="15840" w:code="1"/>
          <w:pgMar w:top="1440" w:right="1440" w:bottom="576" w:left="1440" w:header="720" w:footer="576" w:gutter="0"/>
          <w:cols w:space="720"/>
          <w:docGrid w:linePitch="326"/>
        </w:sectPr>
      </w:pPr>
    </w:p>
    <w:p w:rsidR="00E612F3" w:rsidRPr="00E612F3" w:rsidRDefault="00E612F3" w:rsidP="00E612F3">
      <w:pPr>
        <w:sectPr w:rsidR="00E612F3" w:rsidRPr="00E612F3" w:rsidSect="003376A9">
          <w:endnotePr>
            <w:numFmt w:val="decimal"/>
          </w:endnotePr>
          <w:pgSz w:w="12240" w:h="15840" w:code="1"/>
          <w:pgMar w:top="1440" w:right="1440" w:bottom="576" w:left="1440" w:header="720" w:footer="576" w:gutter="0"/>
          <w:cols w:space="720"/>
          <w:docGrid w:linePitch="326"/>
        </w:sectPr>
      </w:pPr>
    </w:p>
    <w:p w:rsidR="00667101" w:rsidRDefault="00667101" w:rsidP="00ED29BC">
      <w:pPr>
        <w:spacing w:line="240" w:lineRule="auto"/>
        <w:ind w:firstLine="0"/>
      </w:pPr>
    </w:p>
    <w:p w:rsidR="00AE50FB" w:rsidRPr="00E8303E" w:rsidRDefault="00B47E1B" w:rsidP="00AE50FB">
      <w:pPr>
        <w:rPr>
          <w:rFonts w:ascii="Arial" w:hAnsi="Arial" w:cs="Arial"/>
          <w:sz w:val="20"/>
          <w:szCs w:val="20"/>
        </w:rPr>
      </w:pPr>
      <w:r w:rsidRPr="00B47E1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7.4pt;margin-top:3.9pt;width:126pt;height:45pt;z-index:251658240">
            <v:textbox>
              <w:txbxContent>
                <w:p w:rsidR="00E27426" w:rsidRDefault="00E27426" w:rsidP="00332734">
                  <w:pPr>
                    <w:spacing w:line="240" w:lineRule="auto"/>
                    <w:ind w:firstLine="0"/>
                    <w:jc w:val="left"/>
                  </w:pP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>Form Approved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br/>
                    <w:t>OMB No. 0935-XXXX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br/>
                    <w:t>Exp. Date XX/XX/20XX</w:t>
                  </w:r>
                </w:p>
              </w:txbxContent>
            </v:textbox>
          </v:shape>
        </w:pict>
      </w:r>
    </w:p>
    <w:p w:rsidR="00AE50FB" w:rsidRPr="003E7FA2" w:rsidRDefault="00AE50FB" w:rsidP="00AE50FB">
      <w:pPr>
        <w:pStyle w:val="QCOVERPAGE"/>
        <w:spacing w:before="3000"/>
        <w:rPr>
          <w:color w:val="auto"/>
          <w:sz w:val="32"/>
          <w:szCs w:val="32"/>
        </w:rPr>
      </w:pPr>
      <w:r w:rsidRPr="003E7FA2">
        <w:rPr>
          <w:color w:val="auto"/>
          <w:sz w:val="32"/>
          <w:szCs w:val="32"/>
        </w:rPr>
        <w:t>EVALUATION OF</w:t>
      </w:r>
      <w:r w:rsidRPr="003E7FA2">
        <w:rPr>
          <w:color w:val="auto"/>
          <w:sz w:val="32"/>
          <w:szCs w:val="32"/>
        </w:rPr>
        <w:br w:type="textWrapping" w:clear="all"/>
      </w:r>
      <w:proofErr w:type="spellStart"/>
      <w:r w:rsidRPr="003E7FA2">
        <w:rPr>
          <w:color w:val="auto"/>
          <w:sz w:val="32"/>
          <w:szCs w:val="32"/>
        </w:rPr>
        <w:t>AHRQ</w:t>
      </w:r>
      <w:proofErr w:type="spellEnd"/>
      <w:r w:rsidRPr="003E7FA2">
        <w:rPr>
          <w:color w:val="auto"/>
          <w:sz w:val="32"/>
          <w:szCs w:val="32"/>
        </w:rPr>
        <w:t xml:space="preserve"> HEALTHCARE HORIZON SCANNING SYSTEM</w:t>
      </w:r>
    </w:p>
    <w:p w:rsidR="00AE50FB" w:rsidRPr="00C671E7" w:rsidRDefault="000E345A" w:rsidP="00106BDD">
      <w:pPr>
        <w:pStyle w:val="QCOVERSubline"/>
        <w:outlineLvl w:val="0"/>
      </w:pPr>
      <w:r>
        <w:t>EXPERT CONSULTATION PROTOCOL</w:t>
      </w:r>
    </w:p>
    <w:p w:rsidR="00AE50FB" w:rsidRDefault="00AE50FB" w:rsidP="00AE50F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Sponsored by </w:t>
      </w:r>
      <w:r w:rsidR="009E444D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Agency for Healthcare Research and Quality</w:t>
      </w:r>
    </w:p>
    <w:p w:rsidR="00AE50FB" w:rsidRDefault="00AE50FB" w:rsidP="00AE50FB">
      <w:pPr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Conducted by</w:t>
      </w:r>
    </w:p>
    <w:p w:rsidR="00AE50FB" w:rsidRPr="008F7F3D" w:rsidRDefault="00B47E1B" w:rsidP="001A099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27" type="#_x0000_t202" style="position:absolute;left:0;text-align:left;margin-left:15.6pt;margin-top:197.2pt;width:441pt;height:87pt;z-index:251659264">
            <v:textbox>
              <w:txbxContent>
                <w:p w:rsidR="00332734" w:rsidRPr="00F719B8" w:rsidRDefault="00332734" w:rsidP="00332734">
                  <w:pPr>
                    <w:pStyle w:val="NormalWeb"/>
                    <w:rPr>
                      <w:sz w:val="20"/>
                      <w:szCs w:val="20"/>
                    </w:rPr>
                  </w:pP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>Public reporting burden for this collection of information is estimated to average</w:t>
                  </w:r>
                  <w:r w:rsidRPr="0070072D">
                    <w:t xml:space="preserve"> 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>XX minutes per response, the estimated time required to complete the survey. </w:t>
                  </w:r>
                  <w:r w:rsidRPr="00FF7037">
                    <w:rPr>
                      <w:rFonts w:ascii="Arial" w:hAnsi="Arial" w:cs="Arial"/>
                      <w:sz w:val="20"/>
                      <w:szCs w:val="20"/>
                    </w:rPr>
                    <w:t>An agency may not conduct or sponsor, and a person is not required to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respond to</w:t>
                  </w:r>
                  <w:r w:rsidRPr="00FF7037">
                    <w:rPr>
                      <w:rFonts w:ascii="Arial" w:hAnsi="Arial" w:cs="Arial"/>
                      <w:sz w:val="20"/>
                      <w:szCs w:val="20"/>
                    </w:rPr>
                    <w:t>, a collection of information unless it displays a currently valid OMB control number</w:t>
                  </w:r>
                  <w:proofErr w:type="gramStart"/>
                  <w:r w:rsidRPr="00FF7037">
                    <w:rPr>
                      <w:rFonts w:ascii="Arial" w:hAnsi="Arial" w:cs="Arial"/>
                      <w:sz w:val="20"/>
                      <w:szCs w:val="20"/>
                    </w:rPr>
                    <w:t xml:space="preserve">.  </w:t>
                  </w:r>
                  <w:proofErr w:type="gramEnd"/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>Send comments regarding this burden estimate or any other aspect of this collection of information, including suggestions for reducing this burden, to: AHRQ Reports Clearance Officer Attention: PRA, Paperwork Reduction Project (0935-XXXX)</w:t>
                  </w:r>
                  <w:r w:rsidRPr="0070072D">
                    <w:t xml:space="preserve"> </w:t>
                  </w:r>
                  <w:r w:rsidRPr="00F719B8">
                    <w:rPr>
                      <w:rFonts w:ascii="Arial" w:hAnsi="Arial" w:cs="Arial"/>
                      <w:sz w:val="20"/>
                      <w:szCs w:val="20"/>
                    </w:rPr>
                    <w:t xml:space="preserve">AHRQ, 540 Gaither Road, Room # 5036, </w:t>
                  </w:r>
                  <w:proofErr w:type="gramStart"/>
                  <w:r w:rsidRPr="00F719B8">
                    <w:rPr>
                      <w:rFonts w:ascii="Arial" w:hAnsi="Arial" w:cs="Arial"/>
                      <w:sz w:val="20"/>
                      <w:szCs w:val="20"/>
                    </w:rPr>
                    <w:t>Rockville</w:t>
                  </w:r>
                  <w:proofErr w:type="gramEnd"/>
                  <w:r w:rsidRPr="00F719B8">
                    <w:rPr>
                      <w:rFonts w:ascii="Arial" w:hAnsi="Arial" w:cs="Arial"/>
                      <w:sz w:val="20"/>
                      <w:szCs w:val="20"/>
                    </w:rPr>
                    <w:t>, MD 20850.</w:t>
                  </w:r>
                </w:p>
                <w:p w:rsidR="00332734" w:rsidRDefault="00332734" w:rsidP="00332734"/>
              </w:txbxContent>
            </v:textbox>
          </v:shape>
        </w:pict>
      </w:r>
      <w:r w:rsidR="00AE50FB">
        <w:rPr>
          <w:rFonts w:ascii="Arial" w:hAnsi="Arial" w:cs="Arial"/>
          <w:sz w:val="20"/>
          <w:szCs w:val="20"/>
        </w:rPr>
        <w:t>Mathematica Policy Research</w:t>
      </w:r>
    </w:p>
    <w:p w:rsidR="00DF2120" w:rsidRDefault="00DF2120" w:rsidP="00AE50FB">
      <w:pPr>
        <w:rPr>
          <w:rFonts w:ascii="Arial" w:hAnsi="Arial" w:cs="Arial"/>
          <w:b/>
          <w:sz w:val="20"/>
          <w:szCs w:val="20"/>
        </w:rPr>
        <w:sectPr w:rsidR="00DF2120" w:rsidSect="009672E7">
          <w:headerReference w:type="default" r:id="rId10"/>
          <w:footerReference w:type="default" r:id="rId11"/>
          <w:endnotePr>
            <w:numFmt w:val="decimal"/>
          </w:endnotePr>
          <w:pgSz w:w="12240" w:h="15840" w:code="1"/>
          <w:pgMar w:top="1440" w:right="1440" w:bottom="576" w:left="1440" w:header="720" w:footer="576" w:gutter="0"/>
          <w:cols w:space="720"/>
          <w:docGrid w:linePitch="150"/>
        </w:sectPr>
      </w:pPr>
    </w:p>
    <w:p w:rsidR="00AE50FB" w:rsidRDefault="00AE50FB" w:rsidP="00AE50FB">
      <w:pPr>
        <w:rPr>
          <w:rFonts w:ascii="Arial" w:hAnsi="Arial" w:cs="Arial"/>
          <w:b/>
          <w:sz w:val="20"/>
          <w:szCs w:val="20"/>
        </w:rPr>
        <w:sectPr w:rsidR="00AE50FB" w:rsidSect="009672E7">
          <w:headerReference w:type="default" r:id="rId12"/>
          <w:endnotePr>
            <w:numFmt w:val="decimal"/>
          </w:endnotePr>
          <w:pgSz w:w="12240" w:h="15840" w:code="1"/>
          <w:pgMar w:top="1440" w:right="1440" w:bottom="576" w:left="1440" w:header="720" w:footer="576" w:gutter="0"/>
          <w:cols w:space="720"/>
          <w:docGrid w:linePitch="150"/>
        </w:sectPr>
      </w:pPr>
    </w:p>
    <w:p w:rsidR="00D756CF" w:rsidRDefault="00AE50FB" w:rsidP="000E345A">
      <w:pPr>
        <w:tabs>
          <w:tab w:val="left" w:pos="360"/>
        </w:tabs>
        <w:spacing w:before="240" w:after="360"/>
        <w:ind w:left="360" w:hanging="360"/>
        <w:rPr>
          <w:rFonts w:ascii="Arial" w:hAnsi="Arial" w:cs="Arial"/>
          <w:sz w:val="22"/>
          <w:szCs w:val="22"/>
        </w:rPr>
      </w:pPr>
      <w:r w:rsidRPr="00EC3182">
        <w:rPr>
          <w:rFonts w:ascii="Arial" w:hAnsi="Arial" w:cs="Arial"/>
          <w:sz w:val="22"/>
          <w:szCs w:val="22"/>
        </w:rPr>
        <w:lastRenderedPageBreak/>
        <w:tab/>
      </w:r>
      <w:r w:rsidR="000E345A" w:rsidRPr="000E345A">
        <w:rPr>
          <w:rFonts w:ascii="Arial" w:hAnsi="Arial" w:cs="Arial"/>
          <w:sz w:val="22"/>
          <w:szCs w:val="22"/>
        </w:rPr>
        <w:t xml:space="preserve">We appreciate you taking the time to </w:t>
      </w:r>
      <w:r w:rsidR="001E5630">
        <w:rPr>
          <w:rFonts w:ascii="Arial" w:hAnsi="Arial" w:cs="Arial"/>
          <w:sz w:val="22"/>
          <w:szCs w:val="22"/>
        </w:rPr>
        <w:t>talk with us today</w:t>
      </w:r>
      <w:r w:rsidR="000E345A" w:rsidRPr="000E345A">
        <w:rPr>
          <w:rFonts w:ascii="Arial" w:hAnsi="Arial" w:cs="Arial"/>
          <w:sz w:val="22"/>
          <w:szCs w:val="22"/>
        </w:rPr>
        <w:t xml:space="preserve">. Before we begin, let me introduce myself and explain what we will be doing. My name is </w:t>
      </w:r>
      <w:r w:rsidR="000E345A" w:rsidRPr="000E345A">
        <w:rPr>
          <w:rFonts w:ascii="Arial" w:hAnsi="Arial" w:cs="Arial"/>
          <w:b/>
          <w:sz w:val="22"/>
          <w:szCs w:val="22"/>
        </w:rPr>
        <w:t>[NAME]</w:t>
      </w:r>
      <w:r w:rsidR="000E345A" w:rsidRPr="000E345A">
        <w:rPr>
          <w:rFonts w:ascii="Arial" w:hAnsi="Arial" w:cs="Arial"/>
          <w:sz w:val="22"/>
          <w:szCs w:val="22"/>
        </w:rPr>
        <w:t xml:space="preserve">, and I work for Mathematica Policy Research, a social policy research firm. We are conducting an evaluation of the </w:t>
      </w:r>
      <w:proofErr w:type="spellStart"/>
      <w:r w:rsidR="000E345A" w:rsidRPr="000E345A">
        <w:rPr>
          <w:rFonts w:ascii="Arial" w:hAnsi="Arial" w:cs="Arial"/>
          <w:sz w:val="22"/>
          <w:szCs w:val="22"/>
        </w:rPr>
        <w:t>AHRQ</w:t>
      </w:r>
      <w:proofErr w:type="spellEnd"/>
      <w:r w:rsidR="000E345A" w:rsidRPr="000E345A">
        <w:rPr>
          <w:rFonts w:ascii="Arial" w:hAnsi="Arial" w:cs="Arial"/>
          <w:sz w:val="22"/>
          <w:szCs w:val="22"/>
        </w:rPr>
        <w:t xml:space="preserve"> Healthcare Horizon Scanning System</w:t>
      </w:r>
      <w:r w:rsidR="00332734">
        <w:rPr>
          <w:rFonts w:ascii="Arial" w:hAnsi="Arial" w:cs="Arial"/>
          <w:sz w:val="22"/>
          <w:szCs w:val="22"/>
        </w:rPr>
        <w:t>.</w:t>
      </w:r>
      <w:r w:rsidR="000E345A" w:rsidRPr="000E345A">
        <w:rPr>
          <w:rFonts w:ascii="Arial" w:hAnsi="Arial" w:cs="Arial"/>
          <w:sz w:val="22"/>
          <w:szCs w:val="22"/>
        </w:rPr>
        <w:t xml:space="preserve"> </w:t>
      </w:r>
      <w:r w:rsidR="00D756CF" w:rsidRPr="000E345A">
        <w:rPr>
          <w:rFonts w:ascii="Arial" w:hAnsi="Arial" w:cs="Arial"/>
          <w:sz w:val="22"/>
          <w:szCs w:val="22"/>
        </w:rPr>
        <w:t>The results of our discussion will be synthesized in a final report. Only general themes that emerge from our discussions will be reported. We will not attribute specific comments or quotes to named individuals.</w:t>
      </w:r>
    </w:p>
    <w:p w:rsidR="00997135" w:rsidRDefault="00D756CF" w:rsidP="000E345A">
      <w:pPr>
        <w:tabs>
          <w:tab w:val="left" w:pos="360"/>
        </w:tabs>
        <w:spacing w:before="240" w:after="36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E345A" w:rsidRPr="000E345A">
        <w:rPr>
          <w:rFonts w:ascii="Arial" w:hAnsi="Arial" w:cs="Arial"/>
          <w:sz w:val="22"/>
          <w:szCs w:val="22"/>
        </w:rPr>
        <w:t xml:space="preserve">As part of the evaluation, </w:t>
      </w:r>
      <w:r>
        <w:rPr>
          <w:rFonts w:ascii="Arial" w:hAnsi="Arial" w:cs="Arial"/>
          <w:sz w:val="22"/>
          <w:szCs w:val="22"/>
        </w:rPr>
        <w:t xml:space="preserve">selected experts were asked to review a Potential High Impact intervention report to identify any </w:t>
      </w:r>
      <w:r w:rsidR="00997135">
        <w:rPr>
          <w:rFonts w:ascii="Arial" w:hAnsi="Arial" w:cs="Arial"/>
          <w:sz w:val="22"/>
          <w:szCs w:val="22"/>
        </w:rPr>
        <w:t>inaccurate</w:t>
      </w:r>
      <w:r>
        <w:rPr>
          <w:rFonts w:ascii="Arial" w:hAnsi="Arial" w:cs="Arial"/>
          <w:sz w:val="22"/>
          <w:szCs w:val="22"/>
        </w:rPr>
        <w:t xml:space="preserve"> or </w:t>
      </w:r>
      <w:r w:rsidR="00997135">
        <w:rPr>
          <w:rFonts w:ascii="Arial" w:hAnsi="Arial" w:cs="Arial"/>
          <w:sz w:val="22"/>
          <w:szCs w:val="22"/>
        </w:rPr>
        <w:t>missing</w:t>
      </w:r>
      <w:r>
        <w:rPr>
          <w:rFonts w:ascii="Arial" w:hAnsi="Arial" w:cs="Arial"/>
          <w:sz w:val="22"/>
          <w:szCs w:val="22"/>
        </w:rPr>
        <w:t xml:space="preserve"> information</w:t>
      </w:r>
      <w:r w:rsidR="000E345A" w:rsidRPr="000E345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997135">
        <w:rPr>
          <w:rFonts w:ascii="Arial" w:hAnsi="Arial" w:cs="Arial"/>
          <w:sz w:val="22"/>
          <w:szCs w:val="22"/>
        </w:rPr>
        <w:t xml:space="preserve">Earlier we had sent you </w:t>
      </w:r>
      <w:r>
        <w:rPr>
          <w:rFonts w:ascii="Arial" w:hAnsi="Arial" w:cs="Arial"/>
          <w:sz w:val="22"/>
          <w:szCs w:val="22"/>
        </w:rPr>
        <w:t>the December 2012 Potential High Impact report for the [</w:t>
      </w:r>
      <w:r w:rsidRPr="00997135">
        <w:rPr>
          <w:rFonts w:ascii="Arial" w:hAnsi="Arial" w:cs="Arial"/>
          <w:b/>
          <w:sz w:val="22"/>
          <w:szCs w:val="22"/>
        </w:rPr>
        <w:t>condition</w:t>
      </w:r>
      <w:r>
        <w:rPr>
          <w:rFonts w:ascii="Arial" w:hAnsi="Arial" w:cs="Arial"/>
          <w:sz w:val="22"/>
          <w:szCs w:val="22"/>
        </w:rPr>
        <w:t>] area</w:t>
      </w:r>
      <w:r w:rsidR="00997135">
        <w:rPr>
          <w:rFonts w:ascii="Arial" w:hAnsi="Arial" w:cs="Arial"/>
          <w:sz w:val="22"/>
          <w:szCs w:val="22"/>
        </w:rPr>
        <w:t xml:space="preserve"> and the information that </w:t>
      </w:r>
      <w:r>
        <w:rPr>
          <w:rFonts w:ascii="Arial" w:hAnsi="Arial" w:cs="Arial"/>
          <w:sz w:val="22"/>
          <w:szCs w:val="22"/>
        </w:rPr>
        <w:t xml:space="preserve">an expert </w:t>
      </w:r>
      <w:r w:rsidR="00997135">
        <w:rPr>
          <w:rFonts w:ascii="Arial" w:hAnsi="Arial" w:cs="Arial"/>
          <w:sz w:val="22"/>
          <w:szCs w:val="22"/>
        </w:rPr>
        <w:t>has indicated [</w:t>
      </w:r>
      <w:r w:rsidR="00332734">
        <w:rPr>
          <w:rFonts w:ascii="Arial" w:hAnsi="Arial" w:cs="Arial"/>
          <w:sz w:val="22"/>
          <w:szCs w:val="22"/>
        </w:rPr>
        <w:t xml:space="preserve">as </w:t>
      </w:r>
      <w:r w:rsidR="00997135">
        <w:rPr>
          <w:rFonts w:ascii="Arial" w:hAnsi="Arial" w:cs="Arial"/>
          <w:b/>
          <w:sz w:val="22"/>
          <w:szCs w:val="22"/>
        </w:rPr>
        <w:t>incorrect/</w:t>
      </w:r>
      <w:r w:rsidR="001E5630">
        <w:rPr>
          <w:rFonts w:ascii="Arial" w:hAnsi="Arial" w:cs="Arial"/>
          <w:b/>
          <w:sz w:val="22"/>
          <w:szCs w:val="22"/>
        </w:rPr>
        <w:t>should have been included in the report</w:t>
      </w:r>
      <w:r w:rsidR="00997135">
        <w:rPr>
          <w:rFonts w:ascii="Arial" w:hAnsi="Arial" w:cs="Arial"/>
          <w:sz w:val="22"/>
          <w:szCs w:val="22"/>
        </w:rPr>
        <w:t>]:</w:t>
      </w:r>
    </w:p>
    <w:p w:rsidR="00997135" w:rsidRDefault="00997135" w:rsidP="000E345A">
      <w:pPr>
        <w:tabs>
          <w:tab w:val="left" w:pos="360"/>
        </w:tabs>
        <w:spacing w:before="240" w:after="36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[</w:t>
      </w:r>
      <w:r w:rsidRPr="00997135">
        <w:rPr>
          <w:rFonts w:ascii="Arial" w:hAnsi="Arial" w:cs="Arial"/>
          <w:b/>
          <w:sz w:val="22"/>
          <w:szCs w:val="22"/>
        </w:rPr>
        <w:t>Respo</w:t>
      </w:r>
      <w:r>
        <w:rPr>
          <w:rFonts w:ascii="Arial" w:hAnsi="Arial" w:cs="Arial"/>
          <w:b/>
          <w:sz w:val="22"/>
          <w:szCs w:val="22"/>
        </w:rPr>
        <w:t xml:space="preserve">nse from expert survey about </w:t>
      </w:r>
      <w:r w:rsidRPr="00997135">
        <w:rPr>
          <w:rFonts w:ascii="Arial" w:hAnsi="Arial" w:cs="Arial"/>
          <w:b/>
          <w:sz w:val="22"/>
          <w:szCs w:val="22"/>
        </w:rPr>
        <w:t>inaccurate and/or missing information in the Potential High Impact report</w:t>
      </w:r>
      <w:r>
        <w:rPr>
          <w:rFonts w:ascii="Arial" w:hAnsi="Arial" w:cs="Arial"/>
          <w:sz w:val="22"/>
          <w:szCs w:val="22"/>
        </w:rPr>
        <w:t>]</w:t>
      </w:r>
    </w:p>
    <w:p w:rsidR="000E345A" w:rsidRPr="000E345A" w:rsidRDefault="00997135" w:rsidP="000E345A">
      <w:pPr>
        <w:tabs>
          <w:tab w:val="left" w:pos="360"/>
        </w:tabs>
        <w:spacing w:before="240" w:after="36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756CF">
        <w:rPr>
          <w:rFonts w:ascii="Arial" w:hAnsi="Arial" w:cs="Arial"/>
          <w:sz w:val="22"/>
          <w:szCs w:val="22"/>
        </w:rPr>
        <w:t xml:space="preserve">We would like to get your thoughts on </w:t>
      </w:r>
      <w:r w:rsidR="00C324DB">
        <w:rPr>
          <w:rFonts w:ascii="Arial" w:hAnsi="Arial" w:cs="Arial"/>
          <w:sz w:val="22"/>
          <w:szCs w:val="22"/>
        </w:rPr>
        <w:t>this</w:t>
      </w:r>
      <w:r w:rsidR="00D756CF">
        <w:rPr>
          <w:rFonts w:ascii="Arial" w:hAnsi="Arial" w:cs="Arial"/>
          <w:sz w:val="22"/>
          <w:szCs w:val="22"/>
        </w:rPr>
        <w:t xml:space="preserve">. </w:t>
      </w:r>
      <w:r w:rsidR="000E345A" w:rsidRPr="000E345A">
        <w:rPr>
          <w:rFonts w:ascii="Arial" w:hAnsi="Arial" w:cs="Arial"/>
          <w:sz w:val="22"/>
          <w:szCs w:val="22"/>
        </w:rPr>
        <w:t>We expect this to take 1</w:t>
      </w:r>
      <w:r w:rsidR="000E345A">
        <w:rPr>
          <w:rFonts w:ascii="Arial" w:hAnsi="Arial" w:cs="Arial"/>
          <w:sz w:val="22"/>
          <w:szCs w:val="22"/>
        </w:rPr>
        <w:t>0</w:t>
      </w:r>
      <w:r w:rsidR="000E345A" w:rsidRPr="000E345A">
        <w:rPr>
          <w:rFonts w:ascii="Arial" w:hAnsi="Arial" w:cs="Arial"/>
          <w:sz w:val="22"/>
          <w:szCs w:val="22"/>
        </w:rPr>
        <w:t xml:space="preserve"> minutes</w:t>
      </w:r>
      <w:r w:rsidR="008823CC">
        <w:rPr>
          <w:rFonts w:ascii="Arial" w:hAnsi="Arial" w:cs="Arial"/>
          <w:sz w:val="22"/>
          <w:szCs w:val="22"/>
        </w:rPr>
        <w:t xml:space="preserve"> at the most</w:t>
      </w:r>
      <w:r w:rsidR="000E345A" w:rsidRPr="000E345A">
        <w:rPr>
          <w:rFonts w:ascii="Arial" w:hAnsi="Arial" w:cs="Arial"/>
          <w:sz w:val="22"/>
          <w:szCs w:val="22"/>
        </w:rPr>
        <w:t>. Do you have any questions before we begin?</w:t>
      </w:r>
    </w:p>
    <w:p w:rsidR="001E5630" w:rsidRDefault="00997135" w:rsidP="001E5630">
      <w:pPr>
        <w:spacing w:before="240" w:after="360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1E5630">
        <w:rPr>
          <w:rFonts w:ascii="Arial" w:hAnsi="Arial" w:cs="Arial"/>
          <w:sz w:val="22"/>
          <w:szCs w:val="22"/>
        </w:rPr>
        <w:tab/>
      </w:r>
      <w:r w:rsidR="000E345A" w:rsidRPr="000E345A">
        <w:rPr>
          <w:rFonts w:ascii="Arial" w:hAnsi="Arial" w:cs="Arial"/>
          <w:sz w:val="22"/>
          <w:szCs w:val="22"/>
        </w:rPr>
        <w:t xml:space="preserve">Do you </w:t>
      </w:r>
      <w:r w:rsidR="000E345A" w:rsidRPr="000E345A">
        <w:rPr>
          <w:rFonts w:ascii="Arial" w:hAnsi="Arial" w:cs="Arial"/>
          <w:i/>
          <w:sz w:val="22"/>
          <w:szCs w:val="22"/>
        </w:rPr>
        <w:t>think</w:t>
      </w:r>
      <w:r w:rsidR="000E345A" w:rsidRPr="000E34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</w:t>
      </w:r>
      <w:r w:rsidR="001E5630">
        <w:rPr>
          <w:rFonts w:ascii="Arial" w:hAnsi="Arial" w:cs="Arial"/>
          <w:sz w:val="22"/>
          <w:szCs w:val="22"/>
        </w:rPr>
        <w:t>is information [</w:t>
      </w:r>
      <w:r w:rsidR="00332734">
        <w:rPr>
          <w:rFonts w:ascii="Arial" w:hAnsi="Arial" w:cs="Arial"/>
          <w:sz w:val="22"/>
          <w:szCs w:val="22"/>
        </w:rPr>
        <w:t xml:space="preserve">is </w:t>
      </w:r>
      <w:r w:rsidR="001E5630" w:rsidRPr="001E5630">
        <w:rPr>
          <w:rFonts w:ascii="Arial" w:hAnsi="Arial" w:cs="Arial"/>
          <w:b/>
          <w:sz w:val="22"/>
          <w:szCs w:val="22"/>
        </w:rPr>
        <w:t>inaccurate/should have been included</w:t>
      </w:r>
      <w:r w:rsidR="001E5630">
        <w:rPr>
          <w:rFonts w:ascii="Arial" w:hAnsi="Arial" w:cs="Arial"/>
          <w:sz w:val="22"/>
          <w:szCs w:val="22"/>
        </w:rPr>
        <w:t xml:space="preserve">] in </w:t>
      </w:r>
      <w:r w:rsidR="00C324DB">
        <w:rPr>
          <w:rFonts w:ascii="Arial" w:hAnsi="Arial" w:cs="Arial"/>
          <w:sz w:val="22"/>
          <w:szCs w:val="22"/>
        </w:rPr>
        <w:t>this</w:t>
      </w:r>
      <w:r>
        <w:rPr>
          <w:rFonts w:ascii="Arial" w:hAnsi="Arial" w:cs="Arial"/>
          <w:sz w:val="22"/>
          <w:szCs w:val="22"/>
        </w:rPr>
        <w:t xml:space="preserve"> Potential High Impact report</w:t>
      </w:r>
      <w:r w:rsidR="000E345A" w:rsidRPr="000E345A">
        <w:rPr>
          <w:rFonts w:ascii="Arial" w:hAnsi="Arial" w:cs="Arial"/>
          <w:sz w:val="22"/>
          <w:szCs w:val="22"/>
        </w:rPr>
        <w:t>?</w:t>
      </w:r>
    </w:p>
    <w:p w:rsidR="000E345A" w:rsidRPr="000E345A" w:rsidRDefault="001E5630" w:rsidP="001E5630">
      <w:pPr>
        <w:spacing w:before="240" w:after="360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ab/>
        <w:t>Can you tell us the reason for this?</w:t>
      </w:r>
      <w:r w:rsidR="000E345A" w:rsidRPr="000E345A">
        <w:rPr>
          <w:rFonts w:ascii="Arial" w:hAnsi="Arial" w:cs="Arial"/>
          <w:sz w:val="22"/>
          <w:szCs w:val="22"/>
        </w:rPr>
        <w:t xml:space="preserve"> </w:t>
      </w:r>
    </w:p>
    <w:p w:rsidR="00A179EF" w:rsidRPr="007C49C0" w:rsidRDefault="000E345A" w:rsidP="001E5630">
      <w:pPr>
        <w:tabs>
          <w:tab w:val="left" w:pos="360"/>
        </w:tabs>
        <w:spacing w:before="240" w:after="360"/>
        <w:ind w:left="360" w:hanging="360"/>
        <w:rPr>
          <w:rFonts w:ascii="Lucida Sans" w:hAnsi="Lucida Sans"/>
          <w:sz w:val="22"/>
          <w:szCs w:val="22"/>
        </w:rPr>
      </w:pPr>
      <w:r w:rsidRPr="000E345A">
        <w:rPr>
          <w:rFonts w:ascii="Arial" w:hAnsi="Arial" w:cs="Arial"/>
          <w:sz w:val="22"/>
          <w:szCs w:val="22"/>
        </w:rPr>
        <w:tab/>
        <w:t>Thanks again for taking the time</w:t>
      </w:r>
      <w:r w:rsidR="00C324DB">
        <w:rPr>
          <w:rFonts w:ascii="Arial" w:hAnsi="Arial" w:cs="Arial"/>
          <w:sz w:val="22"/>
          <w:szCs w:val="22"/>
        </w:rPr>
        <w:t xml:space="preserve"> to</w:t>
      </w:r>
      <w:r w:rsidRPr="000E345A">
        <w:rPr>
          <w:rFonts w:ascii="Arial" w:hAnsi="Arial" w:cs="Arial"/>
          <w:sz w:val="22"/>
          <w:szCs w:val="22"/>
        </w:rPr>
        <w:t xml:space="preserve"> </w:t>
      </w:r>
      <w:r w:rsidR="001E5630">
        <w:rPr>
          <w:rFonts w:ascii="Arial" w:hAnsi="Arial" w:cs="Arial"/>
          <w:sz w:val="22"/>
          <w:szCs w:val="22"/>
        </w:rPr>
        <w:t>help</w:t>
      </w:r>
      <w:r w:rsidRPr="000E345A">
        <w:rPr>
          <w:rFonts w:ascii="Arial" w:hAnsi="Arial" w:cs="Arial"/>
          <w:sz w:val="22"/>
          <w:szCs w:val="22"/>
        </w:rPr>
        <w:t xml:space="preserve"> us today. We really appreciate your input. </w:t>
      </w:r>
      <w:bookmarkEnd w:id="0"/>
    </w:p>
    <w:sectPr w:rsidR="00A179EF" w:rsidRPr="007C49C0" w:rsidSect="0062634E">
      <w:headerReference w:type="default" r:id="rId13"/>
      <w:footerReference w:type="default" r:id="rId14"/>
      <w:endnotePr>
        <w:numFmt w:val="decimal"/>
      </w:endnotePr>
      <w:pgSz w:w="12240" w:h="15840" w:code="1"/>
      <w:pgMar w:top="1440" w:right="1440" w:bottom="576" w:left="1440" w:header="720" w:footer="576" w:gutter="0"/>
      <w:pgNumType w:start="1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5CDC15" w15:done="0"/>
  <w15:commentEx w15:paraId="7973C2B4" w15:done="0"/>
  <w15:commentEx w15:paraId="6901729E" w15:paraIdParent="7973C2B4" w15:done="0"/>
  <w15:commentEx w15:paraId="779701B8" w15:done="0"/>
  <w15:commentEx w15:paraId="7729E661" w15:done="0"/>
  <w15:commentEx w15:paraId="0A879555" w15:done="0"/>
  <w15:commentEx w15:paraId="44A64820" w15:done="0"/>
  <w15:commentEx w15:paraId="3A29C2AD" w15:done="0"/>
  <w15:commentEx w15:paraId="74852A0D" w15:done="0"/>
  <w15:commentEx w15:paraId="33AB19CD" w15:done="0"/>
  <w15:commentEx w15:paraId="19926CB9" w15:done="0"/>
  <w15:commentEx w15:paraId="5901B846" w15:done="0"/>
  <w15:commentEx w15:paraId="3207320B" w15:done="0"/>
  <w15:commentEx w15:paraId="591796F4" w15:done="0"/>
  <w15:commentEx w15:paraId="7906E900" w15:done="0"/>
  <w15:commentEx w15:paraId="1925A774" w15:done="0"/>
  <w15:commentEx w15:paraId="5495C9C2" w15:done="0"/>
  <w15:commentEx w15:paraId="1169EF4C" w15:done="0"/>
  <w15:commentEx w15:paraId="280DE597" w15:done="0"/>
  <w15:commentEx w15:paraId="382DA76D" w15:done="0"/>
  <w15:commentEx w15:paraId="4A7CC4B5" w15:done="0"/>
  <w15:commentEx w15:paraId="3CECCA85" w15:done="0"/>
  <w15:commentEx w15:paraId="632224FC" w15:done="0"/>
  <w15:commentEx w15:paraId="322DB064" w15:done="0"/>
  <w15:commentEx w15:paraId="1DD4C4E5" w15:done="0"/>
  <w15:commentEx w15:paraId="0692537F" w15:done="0"/>
  <w15:commentEx w15:paraId="3699DB7F" w15:done="0"/>
  <w15:commentEx w15:paraId="47865EFE" w15:done="0"/>
  <w15:commentEx w15:paraId="08F71789" w15:done="0"/>
  <w15:commentEx w15:paraId="0A4E8D68" w15:done="0"/>
  <w15:commentEx w15:paraId="02938FD3" w15:done="0"/>
  <w15:commentEx w15:paraId="7201383D" w15:done="0"/>
  <w15:commentEx w15:paraId="33D76AE8" w15:done="0"/>
  <w15:commentEx w15:paraId="6A2D22AA" w15:done="0"/>
  <w15:commentEx w15:paraId="6097D289" w15:done="0"/>
  <w15:commentEx w15:paraId="3B74B87F" w15:done="0"/>
  <w15:commentEx w15:paraId="07D6BB1A" w15:done="0"/>
  <w15:commentEx w15:paraId="53D49B8D" w15:done="0"/>
  <w15:commentEx w15:paraId="1E605886" w15:done="0"/>
  <w15:commentEx w15:paraId="7130E086" w15:done="0"/>
  <w15:commentEx w15:paraId="7B225855" w15:done="0"/>
  <w15:commentEx w15:paraId="6FA3A532" w15:paraIdParent="7B225855" w15:done="0"/>
  <w15:commentEx w15:paraId="740553CA" w15:done="0"/>
  <w15:commentEx w15:paraId="0B6C6A7E" w15:done="0"/>
  <w15:commentEx w15:paraId="593E0BDC" w15:done="0"/>
  <w15:commentEx w15:paraId="4AFE1108" w15:done="0"/>
  <w15:commentEx w15:paraId="0FE029DD" w15:done="0"/>
  <w15:commentEx w15:paraId="25B2C17A" w15:done="0"/>
  <w15:commentEx w15:paraId="55B5360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2F6" w:rsidRDefault="00D962F6">
      <w:pPr>
        <w:spacing w:line="240" w:lineRule="auto"/>
        <w:ind w:firstLine="0"/>
      </w:pPr>
    </w:p>
  </w:endnote>
  <w:endnote w:type="continuationSeparator" w:id="0">
    <w:p w:rsidR="00D962F6" w:rsidRDefault="00D962F6">
      <w:pPr>
        <w:spacing w:line="240" w:lineRule="auto"/>
        <w:ind w:firstLine="0"/>
      </w:pPr>
    </w:p>
  </w:endnote>
  <w:endnote w:type="continuationNotice" w:id="1">
    <w:p w:rsidR="00D962F6" w:rsidRDefault="00D962F6">
      <w:pPr>
        <w:spacing w:line="240" w:lineRule="auto"/>
        <w:ind w:firstLine="0"/>
      </w:pPr>
    </w:p>
    <w:p w:rsidR="00D962F6" w:rsidRDefault="00D962F6"/>
    <w:p w:rsidR="00D962F6" w:rsidRDefault="00D962F6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N:\Shared-NJ1\06834_HSCAN\Evaluation Report\Final\FINAL\1-First Review - Gene\06834 200 AHRQ HHSS_Final_Eval Plan_022912.docx</w:t>
      </w:r>
      <w:r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426" w:rsidRPr="003376A9" w:rsidRDefault="00E27426" w:rsidP="0062634E">
    <w:pPr>
      <w:pStyle w:val="Footer"/>
      <w:tabs>
        <w:tab w:val="clear" w:pos="432"/>
        <w:tab w:val="clear" w:pos="4320"/>
        <w:tab w:val="clear" w:pos="8640"/>
        <w:tab w:val="center" w:pos="4770"/>
        <w:tab w:val="right" w:pos="9360"/>
      </w:tabs>
      <w:spacing w:before="120"/>
      <w:ind w:firstLine="0"/>
      <w:jc w:val="center"/>
      <w:rPr>
        <w:rStyle w:val="PageNumbe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426" w:rsidRPr="006F3E62" w:rsidRDefault="00E27426" w:rsidP="009672E7">
    <w:pPr>
      <w:pStyle w:val="Footer"/>
      <w:tabs>
        <w:tab w:val="clear" w:pos="4320"/>
        <w:tab w:val="clear" w:pos="8640"/>
        <w:tab w:val="left" w:pos="4688"/>
        <w:tab w:val="center" w:pos="4770"/>
        <w:tab w:val="right" w:pos="9360"/>
      </w:tabs>
      <w:rPr>
        <w:rStyle w:val="PageNumber"/>
        <w:rFonts w:ascii="Arial" w:hAnsi="Arial" w:cs="Arial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426" w:rsidRPr="00A957CE" w:rsidRDefault="00E27426" w:rsidP="0062634E">
    <w:pPr>
      <w:pStyle w:val="Footer"/>
      <w:tabs>
        <w:tab w:val="clear" w:pos="432"/>
        <w:tab w:val="clear" w:pos="4320"/>
        <w:tab w:val="clear" w:pos="8640"/>
        <w:tab w:val="center" w:pos="4770"/>
        <w:tab w:val="right" w:pos="9360"/>
      </w:tabs>
      <w:spacing w:before="120"/>
      <w:ind w:firstLine="0"/>
      <w:rPr>
        <w:rStyle w:val="PageNumber"/>
        <w:sz w:val="20"/>
        <w:szCs w:val="20"/>
      </w:rPr>
    </w:pPr>
    <w:r w:rsidRPr="001A1A64">
      <w:rPr>
        <w:sz w:val="20"/>
        <w:szCs w:val="20"/>
      </w:rPr>
      <w:tab/>
    </w:r>
    <w:r w:rsidRPr="001A1A64">
      <w:rPr>
        <w:rStyle w:val="PageNumber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2F6" w:rsidRDefault="00D962F6">
      <w:pPr>
        <w:spacing w:line="240" w:lineRule="auto"/>
        <w:ind w:firstLine="0"/>
      </w:pPr>
      <w:r>
        <w:separator/>
      </w:r>
    </w:p>
  </w:footnote>
  <w:footnote w:type="continuationSeparator" w:id="0">
    <w:p w:rsidR="00D962F6" w:rsidRDefault="00D962F6">
      <w:pPr>
        <w:spacing w:line="240" w:lineRule="auto"/>
        <w:ind w:firstLine="0"/>
      </w:pPr>
      <w:r>
        <w:separator/>
      </w:r>
    </w:p>
    <w:p w:rsidR="00D962F6" w:rsidRDefault="00D962F6">
      <w:pPr>
        <w:spacing w:line="240" w:lineRule="auto"/>
        <w:ind w:firstLine="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continued</w:t>
      </w:r>
      <w:proofErr w:type="gramEnd"/>
      <w:r>
        <w:rPr>
          <w:i/>
        </w:rPr>
        <w:t>)</w:t>
      </w:r>
    </w:p>
  </w:footnote>
  <w:footnote w:type="continuationNotice" w:id="1">
    <w:p w:rsidR="00D962F6" w:rsidRDefault="00D962F6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426" w:rsidRPr="004D6D70" w:rsidRDefault="00E27426" w:rsidP="004D6D70">
    <w:pPr>
      <w:pStyle w:val="Header"/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426" w:rsidRPr="00957EB2" w:rsidRDefault="00B47E1B" w:rsidP="009672E7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3" type="#_x0000_t202" style="position:absolute;left:0;text-align:left;margin-left:-36pt;margin-top:21.65pt;width:540pt;height:694.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" o:allowincell="f" strokeweight="1.5pt">
          <v:textbox style="mso-next-textbox:#Text Box 5">
            <w:txbxContent>
              <w:p w:rsidR="00E27426" w:rsidRDefault="00E27426" w:rsidP="009672E7">
                <w:pPr>
                  <w:spacing w:line="20" w:lineRule="exact"/>
                  <w:rPr>
                    <w:rFonts w:ascii="Arial" w:hAnsi="Arial" w:cs="Arial"/>
                    <w:sz w:val="20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426" w:rsidRPr="00957EB2" w:rsidRDefault="00E27426" w:rsidP="009672E7">
    <w:pPr>
      <w:pStyle w:val="Header"/>
      <w:rPr>
        <w:rFonts w:ascii="Arial" w:hAnsi="Arial" w:cs="Arial"/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426" w:rsidRPr="00BD6F49" w:rsidRDefault="00E27426" w:rsidP="0062634E">
    <w:pPr>
      <w:pStyle w:val="Header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11199"/>
    <w:multiLevelType w:val="hybridMultilevel"/>
    <w:tmpl w:val="312A732A"/>
    <w:lvl w:ilvl="0" w:tplc="FEF49E34">
      <w:start w:val="1"/>
      <w:numFmt w:val="bullet"/>
      <w:pStyle w:val="BulletBlueLastSS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B5DEB146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3F762214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D7BE2876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AFB6764A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5A42FB7E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D0D889B8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EEA26436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34CF6D2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F974005"/>
    <w:multiLevelType w:val="hybridMultilevel"/>
    <w:tmpl w:val="69D2F84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427265D8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7E400038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E2C40E86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8B861890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8F788526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9D02CCDC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CE1ECAC4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6E2E3666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110D5AD2"/>
    <w:multiLevelType w:val="hybridMultilevel"/>
    <w:tmpl w:val="02CE0FC2"/>
    <w:lvl w:ilvl="0" w:tplc="1DC0C688">
      <w:start w:val="1"/>
      <w:numFmt w:val="bullet"/>
      <w:pStyle w:val="BulletRedLastSS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CA7A363E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55E80666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CA18ADFC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391A1B80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44CCAE38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35E03748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1EC25508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9C7A8CE6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75F4639"/>
    <w:multiLevelType w:val="hybridMultilevel"/>
    <w:tmpl w:val="95B614B8"/>
    <w:lvl w:ilvl="0" w:tplc="AB14941E">
      <w:start w:val="1"/>
      <w:numFmt w:val="bullet"/>
      <w:pStyle w:val="Dash"/>
      <w:lvlText w:val="-"/>
      <w:lvlJc w:val="left"/>
      <w:pPr>
        <w:ind w:left="1728" w:hanging="360"/>
      </w:pPr>
      <w:rPr>
        <w:rFonts w:ascii="Times New Roman" w:hAnsi="Times New Roman" w:cs="Times New Roman" w:hint="default"/>
      </w:rPr>
    </w:lvl>
    <w:lvl w:ilvl="1" w:tplc="E9F857A4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BA48E938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867A5962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68E8F9A4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C1BC01CC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5D7CF4BC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640CBBCC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5142AE0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4">
    <w:nsid w:val="1C8848AD"/>
    <w:multiLevelType w:val="hybridMultilevel"/>
    <w:tmpl w:val="8F6C9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76BB8"/>
    <w:multiLevelType w:val="hybridMultilevel"/>
    <w:tmpl w:val="C1989AB8"/>
    <w:lvl w:ilvl="0" w:tplc="D1122F2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1F7513D4"/>
    <w:multiLevelType w:val="hybridMultilevel"/>
    <w:tmpl w:val="E0280BAC"/>
    <w:lvl w:ilvl="0" w:tplc="5E22AB9E">
      <w:start w:val="1"/>
      <w:numFmt w:val="bullet"/>
      <w:pStyle w:val="BulletBlack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427265D8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7E400038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E2C40E86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8B861890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8F788526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9D02CCDC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CE1ECAC4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6E2E3666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222173B7"/>
    <w:multiLevelType w:val="hybridMultilevel"/>
    <w:tmpl w:val="0A2A6104"/>
    <w:lvl w:ilvl="0" w:tplc="5CDAA60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A79D1"/>
    <w:multiLevelType w:val="hybridMultilevel"/>
    <w:tmpl w:val="96B089C2"/>
    <w:lvl w:ilvl="0" w:tplc="B7909D90">
      <w:start w:val="1"/>
      <w:numFmt w:val="bullet"/>
      <w:pStyle w:val="BulletBlue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172EC6FE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81565192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D3365584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FE671C0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38187AB8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71C407A6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CF36C1A0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CB34000A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24F20D55"/>
    <w:multiLevelType w:val="hybridMultilevel"/>
    <w:tmpl w:val="6F684B3E"/>
    <w:lvl w:ilvl="0" w:tplc="67A81796">
      <w:start w:val="1"/>
      <w:numFmt w:val="decimal"/>
      <w:lvlText w:val="%1."/>
      <w:lvlJc w:val="left"/>
      <w:pPr>
        <w:ind w:left="720" w:hanging="389"/>
      </w:pPr>
      <w:rPr>
        <w:rFonts w:hint="default"/>
      </w:rPr>
    </w:lvl>
    <w:lvl w:ilvl="1" w:tplc="733C56E8">
      <w:start w:val="1"/>
      <w:numFmt w:val="lowerLetter"/>
      <w:lvlText w:val="%2."/>
      <w:lvlJc w:val="left"/>
      <w:pPr>
        <w:ind w:left="1440" w:hanging="10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5535A"/>
    <w:multiLevelType w:val="hybridMultilevel"/>
    <w:tmpl w:val="DCFEB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06FAD"/>
    <w:multiLevelType w:val="hybridMultilevel"/>
    <w:tmpl w:val="3880CF68"/>
    <w:lvl w:ilvl="0" w:tplc="DA44FBFA">
      <w:start w:val="1"/>
      <w:numFmt w:val="decimal"/>
      <w:lvlText w:val="%1."/>
      <w:lvlJc w:val="left"/>
      <w:pPr>
        <w:ind w:left="720" w:hanging="3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35D91"/>
    <w:multiLevelType w:val="hybridMultilevel"/>
    <w:tmpl w:val="86FC123A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3">
    <w:nsid w:val="2D5C674B"/>
    <w:multiLevelType w:val="hybridMultilevel"/>
    <w:tmpl w:val="F7AE7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A664E"/>
    <w:multiLevelType w:val="hybridMultilevel"/>
    <w:tmpl w:val="3F86537C"/>
    <w:lvl w:ilvl="0" w:tplc="A5D8D62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A50EC"/>
    <w:multiLevelType w:val="hybridMultilevel"/>
    <w:tmpl w:val="74DA6D8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38F00829"/>
    <w:multiLevelType w:val="hybridMultilevel"/>
    <w:tmpl w:val="5546D716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7">
    <w:nsid w:val="390650F1"/>
    <w:multiLevelType w:val="hybridMultilevel"/>
    <w:tmpl w:val="0AA836FA"/>
    <w:lvl w:ilvl="0" w:tplc="3FB0AFDE">
      <w:start w:val="1"/>
      <w:numFmt w:val="decimal"/>
      <w:lvlText w:val="%1."/>
      <w:lvlJc w:val="left"/>
      <w:pPr>
        <w:ind w:left="720" w:hanging="3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45D60"/>
    <w:multiLevelType w:val="hybridMultilevel"/>
    <w:tmpl w:val="E5522EC8"/>
    <w:lvl w:ilvl="0" w:tplc="3822C1B2">
      <w:start w:val="1"/>
      <w:numFmt w:val="decimal"/>
      <w:lvlText w:val="%1."/>
      <w:lvlJc w:val="left"/>
      <w:pPr>
        <w:ind w:left="720" w:hanging="389"/>
      </w:pPr>
      <w:rPr>
        <w:rFonts w:hint="default"/>
      </w:rPr>
    </w:lvl>
    <w:lvl w:ilvl="1" w:tplc="733C56E8">
      <w:start w:val="1"/>
      <w:numFmt w:val="lowerLetter"/>
      <w:lvlText w:val="%2."/>
      <w:lvlJc w:val="left"/>
      <w:pPr>
        <w:ind w:left="1440" w:hanging="10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10C82"/>
    <w:multiLevelType w:val="hybridMultilevel"/>
    <w:tmpl w:val="16E6E02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>
    <w:nsid w:val="486061AC"/>
    <w:multiLevelType w:val="hybridMultilevel"/>
    <w:tmpl w:val="FCE0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676D91"/>
    <w:multiLevelType w:val="hybridMultilevel"/>
    <w:tmpl w:val="63504C14"/>
    <w:lvl w:ilvl="0" w:tplc="A80AF43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>
    <w:nsid w:val="49C6048B"/>
    <w:multiLevelType w:val="multi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>
      <w:start w:val="1"/>
      <w:numFmt w:val="lowerLetter"/>
      <w:pStyle w:val="NumberedBullet"/>
      <w:lvlText w:val="%2."/>
      <w:lvlJc w:val="left"/>
      <w:pPr>
        <w:ind w:left="1440" w:hanging="360"/>
      </w:pPr>
    </w:lvl>
    <w:lvl w:ilvl="2">
      <w:start w:val="1"/>
      <w:numFmt w:val="lowerRoman"/>
      <w:pStyle w:val="NumberedBullet"/>
      <w:lvlText w:val="%3."/>
      <w:lvlJc w:val="right"/>
      <w:pPr>
        <w:ind w:left="2160" w:hanging="180"/>
      </w:pPr>
    </w:lvl>
    <w:lvl w:ilvl="3">
      <w:start w:val="1"/>
      <w:numFmt w:val="decimal"/>
      <w:pStyle w:val="NumberedBullet"/>
      <w:lvlText w:val="%4."/>
      <w:lvlJc w:val="left"/>
      <w:pPr>
        <w:ind w:left="2880" w:hanging="360"/>
      </w:pPr>
    </w:lvl>
    <w:lvl w:ilvl="4">
      <w:start w:val="1"/>
      <w:numFmt w:val="lowerLetter"/>
      <w:pStyle w:val="NumberedBullet"/>
      <w:lvlText w:val="%5."/>
      <w:lvlJc w:val="left"/>
      <w:pPr>
        <w:ind w:left="3600" w:hanging="360"/>
      </w:pPr>
    </w:lvl>
    <w:lvl w:ilvl="5">
      <w:start w:val="1"/>
      <w:numFmt w:val="lowerRoman"/>
      <w:pStyle w:val="NumberedBullet"/>
      <w:lvlText w:val="%6."/>
      <w:lvlJc w:val="right"/>
      <w:pPr>
        <w:ind w:left="4320" w:hanging="180"/>
      </w:pPr>
    </w:lvl>
    <w:lvl w:ilvl="6">
      <w:start w:val="1"/>
      <w:numFmt w:val="decimal"/>
      <w:pStyle w:val="NumberedBullet"/>
      <w:lvlText w:val="%7."/>
      <w:lvlJc w:val="left"/>
      <w:pPr>
        <w:ind w:left="5040" w:hanging="360"/>
      </w:pPr>
    </w:lvl>
    <w:lvl w:ilvl="7">
      <w:start w:val="1"/>
      <w:numFmt w:val="lowerLetter"/>
      <w:pStyle w:val="NumberedBullet"/>
      <w:lvlText w:val="%8."/>
      <w:lvlJc w:val="left"/>
      <w:pPr>
        <w:ind w:left="5760" w:hanging="360"/>
      </w:pPr>
    </w:lvl>
    <w:lvl w:ilvl="8">
      <w:start w:val="1"/>
      <w:numFmt w:val="lowerRoman"/>
      <w:pStyle w:val="NumberedBullet"/>
      <w:lvlText w:val="%9."/>
      <w:lvlJc w:val="right"/>
      <w:pPr>
        <w:ind w:left="6480" w:hanging="180"/>
      </w:pPr>
    </w:lvl>
  </w:abstractNum>
  <w:abstractNum w:abstractNumId="23">
    <w:nsid w:val="4C7F7A9F"/>
    <w:multiLevelType w:val="hybridMultilevel"/>
    <w:tmpl w:val="F7BA222C"/>
    <w:lvl w:ilvl="0" w:tplc="F1B8AB00">
      <w:start w:val="1"/>
      <w:numFmt w:val="lowerLetter"/>
      <w:lvlText w:val="%1.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673FFE"/>
    <w:multiLevelType w:val="hybridMultilevel"/>
    <w:tmpl w:val="64DCAE5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>
    <w:nsid w:val="5290379A"/>
    <w:multiLevelType w:val="hybridMultilevel"/>
    <w:tmpl w:val="AC68A4B6"/>
    <w:lvl w:ilvl="0" w:tplc="0E483B62">
      <w:start w:val="1"/>
      <w:numFmt w:val="upperRoman"/>
      <w:lvlText w:val="%1."/>
      <w:lvlJc w:val="left"/>
      <w:pPr>
        <w:ind w:left="4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E5DD1"/>
    <w:multiLevelType w:val="hybridMultilevel"/>
    <w:tmpl w:val="C464A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047CDB"/>
    <w:multiLevelType w:val="hybridMultilevel"/>
    <w:tmpl w:val="60564D54"/>
    <w:lvl w:ilvl="0" w:tplc="E3B8B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BAE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6E3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3E7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161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041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FE3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724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824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F547443"/>
    <w:multiLevelType w:val="hybridMultilevel"/>
    <w:tmpl w:val="E7DEE1F4"/>
    <w:lvl w:ilvl="0" w:tplc="FC108D2A">
      <w:start w:val="1"/>
      <w:numFmt w:val="bullet"/>
      <w:pStyle w:val="BulletBlueLastDS"/>
      <w:lvlText w:val=""/>
      <w:lvlJc w:val="left"/>
      <w:pPr>
        <w:ind w:left="1152" w:hanging="360"/>
      </w:pPr>
      <w:rPr>
        <w:rFonts w:ascii="Symbol" w:hAnsi="Symbol" w:hint="default"/>
        <w:color w:val="345294"/>
      </w:rPr>
    </w:lvl>
    <w:lvl w:ilvl="1" w:tplc="05863A4A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8EFA7484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72709D70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4436500E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A2869B26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949C9076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906E4FF8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4D5AF314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>
    <w:nsid w:val="60E32ECB"/>
    <w:multiLevelType w:val="hybridMultilevel"/>
    <w:tmpl w:val="912AA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78000F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0C62C1"/>
    <w:multiLevelType w:val="hybridMultilevel"/>
    <w:tmpl w:val="8AEC0C86"/>
    <w:lvl w:ilvl="0" w:tplc="2716D9DE">
      <w:start w:val="1"/>
      <w:numFmt w:val="bullet"/>
      <w:pStyle w:val="BulletRed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B98A607E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35D45C06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A538C4BE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5ECE7E84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FAED37C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D852458C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88DAB2C6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CA0E1EE0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1">
    <w:nsid w:val="64F2528D"/>
    <w:multiLevelType w:val="hybridMultilevel"/>
    <w:tmpl w:val="465A53C2"/>
    <w:lvl w:ilvl="0" w:tplc="91920C3C">
      <w:start w:val="1"/>
      <w:numFmt w:val="decimal"/>
      <w:lvlText w:val="%1."/>
      <w:lvlJc w:val="left"/>
      <w:pPr>
        <w:ind w:left="720" w:hanging="3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610E37"/>
    <w:multiLevelType w:val="hybridMultilevel"/>
    <w:tmpl w:val="EFECDC4E"/>
    <w:lvl w:ilvl="0" w:tplc="74404356">
      <w:start w:val="1"/>
      <w:numFmt w:val="lowerLetter"/>
      <w:lvlText w:val="%1.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4353B1"/>
    <w:multiLevelType w:val="hybridMultilevel"/>
    <w:tmpl w:val="E0B65A02"/>
    <w:lvl w:ilvl="0" w:tplc="0409000F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427265D8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7E400038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E2C40E86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8B861890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8F788526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9D02CCDC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CE1ECAC4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6E2E3666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4">
    <w:nsid w:val="6A2F643F"/>
    <w:multiLevelType w:val="hybridMultilevel"/>
    <w:tmpl w:val="3D3216C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5">
    <w:nsid w:val="6AAD364D"/>
    <w:multiLevelType w:val="hybridMultilevel"/>
    <w:tmpl w:val="C4E8894A"/>
    <w:lvl w:ilvl="0" w:tplc="61A0D038">
      <w:start w:val="1"/>
      <w:numFmt w:val="decimal"/>
      <w:lvlText w:val="%1."/>
      <w:lvlJc w:val="left"/>
      <w:pPr>
        <w:ind w:left="720" w:hanging="389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EF51F5"/>
    <w:multiLevelType w:val="hybridMultilevel"/>
    <w:tmpl w:val="E4308B16"/>
    <w:lvl w:ilvl="0" w:tplc="F98E68F4">
      <w:start w:val="1"/>
      <w:numFmt w:val="decimal"/>
      <w:lvlText w:val="%1."/>
      <w:lvlJc w:val="left"/>
      <w:pPr>
        <w:ind w:left="720" w:hanging="3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D3D44"/>
    <w:multiLevelType w:val="hybridMultilevel"/>
    <w:tmpl w:val="0FCA0D7E"/>
    <w:lvl w:ilvl="0" w:tplc="2A42998A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8">
    <w:nsid w:val="7ACD65B0"/>
    <w:multiLevelType w:val="hybridMultilevel"/>
    <w:tmpl w:val="A68E107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>
    <w:nsid w:val="7C07794B"/>
    <w:multiLevelType w:val="hybridMultilevel"/>
    <w:tmpl w:val="ED6ABC92"/>
    <w:lvl w:ilvl="0" w:tplc="4A946B26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0">
    <w:nsid w:val="7C7C040F"/>
    <w:multiLevelType w:val="hybridMultilevel"/>
    <w:tmpl w:val="D6AE8FDA"/>
    <w:lvl w:ilvl="0" w:tplc="4C0E4808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D916CB2A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811A48A8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D6E252EA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481A6836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3C9EC3F6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445E2D08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14A8CB72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901C0950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9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30"/>
  </w:num>
  <w:num w:numId="8">
    <w:abstractNumId w:val="2"/>
  </w:num>
  <w:num w:numId="9">
    <w:abstractNumId w:val="28"/>
  </w:num>
  <w:num w:numId="10">
    <w:abstractNumId w:val="10"/>
  </w:num>
  <w:num w:numId="11">
    <w:abstractNumId w:val="24"/>
  </w:num>
  <w:num w:numId="12">
    <w:abstractNumId w:val="40"/>
  </w:num>
  <w:num w:numId="13">
    <w:abstractNumId w:val="16"/>
  </w:num>
  <w:num w:numId="14">
    <w:abstractNumId w:val="25"/>
  </w:num>
  <w:num w:numId="15">
    <w:abstractNumId w:val="9"/>
  </w:num>
  <w:num w:numId="16">
    <w:abstractNumId w:val="29"/>
  </w:num>
  <w:num w:numId="17">
    <w:abstractNumId w:val="31"/>
  </w:num>
  <w:num w:numId="18">
    <w:abstractNumId w:val="17"/>
  </w:num>
  <w:num w:numId="19">
    <w:abstractNumId w:val="32"/>
  </w:num>
  <w:num w:numId="20">
    <w:abstractNumId w:val="23"/>
  </w:num>
  <w:num w:numId="21">
    <w:abstractNumId w:val="11"/>
  </w:num>
  <w:num w:numId="22">
    <w:abstractNumId w:val="14"/>
  </w:num>
  <w:num w:numId="23">
    <w:abstractNumId w:val="7"/>
  </w:num>
  <w:num w:numId="24">
    <w:abstractNumId w:val="35"/>
  </w:num>
  <w:num w:numId="25">
    <w:abstractNumId w:val="36"/>
  </w:num>
  <w:num w:numId="26">
    <w:abstractNumId w:val="13"/>
  </w:num>
  <w:num w:numId="27">
    <w:abstractNumId w:val="37"/>
  </w:num>
  <w:num w:numId="28">
    <w:abstractNumId w:val="4"/>
  </w:num>
  <w:num w:numId="29">
    <w:abstractNumId w:val="27"/>
  </w:num>
  <w:num w:numId="30">
    <w:abstractNumId w:val="20"/>
  </w:num>
  <w:num w:numId="31">
    <w:abstractNumId w:val="21"/>
  </w:num>
  <w:num w:numId="32">
    <w:abstractNumId w:val="5"/>
  </w:num>
  <w:num w:numId="33">
    <w:abstractNumId w:val="18"/>
  </w:num>
  <w:num w:numId="34">
    <w:abstractNumId w:val="15"/>
  </w:num>
  <w:num w:numId="35">
    <w:abstractNumId w:val="19"/>
  </w:num>
  <w:num w:numId="36">
    <w:abstractNumId w:val="1"/>
  </w:num>
  <w:num w:numId="37">
    <w:abstractNumId w:val="6"/>
  </w:num>
  <w:num w:numId="38">
    <w:abstractNumId w:val="12"/>
  </w:num>
  <w:num w:numId="39">
    <w:abstractNumId w:val="6"/>
  </w:num>
  <w:num w:numId="40">
    <w:abstractNumId w:val="6"/>
  </w:num>
  <w:num w:numId="41">
    <w:abstractNumId w:val="34"/>
  </w:num>
  <w:num w:numId="42">
    <w:abstractNumId w:val="33"/>
  </w:num>
  <w:num w:numId="43">
    <w:abstractNumId w:val="6"/>
  </w:num>
  <w:num w:numId="44">
    <w:abstractNumId w:val="6"/>
  </w:num>
  <w:num w:numId="45">
    <w:abstractNumId w:val="6"/>
  </w:num>
  <w:num w:numId="46">
    <w:abstractNumId w:val="6"/>
  </w:num>
  <w:num w:numId="47">
    <w:abstractNumId w:val="6"/>
  </w:num>
  <w:num w:numId="48">
    <w:abstractNumId w:val="6"/>
  </w:num>
  <w:num w:numId="49">
    <w:abstractNumId w:val="6"/>
  </w:num>
  <w:num w:numId="50">
    <w:abstractNumId w:val="38"/>
  </w:num>
  <w:num w:numId="51">
    <w:abstractNumId w:val="26"/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hoelles, Karen">
    <w15:presenceInfo w15:providerId="AD" w15:userId="S-1-5-21-1772814635-1742674826-316617838-10430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9001"/>
  <w:defaultTabStop w:val="432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031E7E"/>
    <w:rsid w:val="000057CD"/>
    <w:rsid w:val="00007766"/>
    <w:rsid w:val="00010424"/>
    <w:rsid w:val="00010C2D"/>
    <w:rsid w:val="00010FB1"/>
    <w:rsid w:val="00013140"/>
    <w:rsid w:val="00017201"/>
    <w:rsid w:val="0003020B"/>
    <w:rsid w:val="000314E1"/>
    <w:rsid w:val="00031E7E"/>
    <w:rsid w:val="00042CD5"/>
    <w:rsid w:val="00053647"/>
    <w:rsid w:val="00054F29"/>
    <w:rsid w:val="000639AF"/>
    <w:rsid w:val="00063F67"/>
    <w:rsid w:val="0006534D"/>
    <w:rsid w:val="000664B9"/>
    <w:rsid w:val="00066620"/>
    <w:rsid w:val="000721F7"/>
    <w:rsid w:val="0007435A"/>
    <w:rsid w:val="000746A4"/>
    <w:rsid w:val="00075FAF"/>
    <w:rsid w:val="00076C21"/>
    <w:rsid w:val="00077B4D"/>
    <w:rsid w:val="00081C15"/>
    <w:rsid w:val="00082CC1"/>
    <w:rsid w:val="00085828"/>
    <w:rsid w:val="00093237"/>
    <w:rsid w:val="000A0DD6"/>
    <w:rsid w:val="000B066E"/>
    <w:rsid w:val="000B5D48"/>
    <w:rsid w:val="000B6187"/>
    <w:rsid w:val="000B6E26"/>
    <w:rsid w:val="000C461C"/>
    <w:rsid w:val="000C6D1F"/>
    <w:rsid w:val="000D0C35"/>
    <w:rsid w:val="000D57BE"/>
    <w:rsid w:val="000D5D7C"/>
    <w:rsid w:val="000E1F0B"/>
    <w:rsid w:val="000E345A"/>
    <w:rsid w:val="000E601D"/>
    <w:rsid w:val="000E6117"/>
    <w:rsid w:val="000E6178"/>
    <w:rsid w:val="000F0C8A"/>
    <w:rsid w:val="000F21D4"/>
    <w:rsid w:val="001024EF"/>
    <w:rsid w:val="00106BDD"/>
    <w:rsid w:val="00121F7A"/>
    <w:rsid w:val="00124E54"/>
    <w:rsid w:val="001258DD"/>
    <w:rsid w:val="00126367"/>
    <w:rsid w:val="00130A64"/>
    <w:rsid w:val="00132234"/>
    <w:rsid w:val="00136B72"/>
    <w:rsid w:val="00137AD5"/>
    <w:rsid w:val="00137DE4"/>
    <w:rsid w:val="00143FDD"/>
    <w:rsid w:val="001443AE"/>
    <w:rsid w:val="00146DFC"/>
    <w:rsid w:val="00151F8F"/>
    <w:rsid w:val="00152A2B"/>
    <w:rsid w:val="001557F2"/>
    <w:rsid w:val="00156FCF"/>
    <w:rsid w:val="00163138"/>
    <w:rsid w:val="00164398"/>
    <w:rsid w:val="001707FD"/>
    <w:rsid w:val="0017385E"/>
    <w:rsid w:val="00177D7D"/>
    <w:rsid w:val="0018364E"/>
    <w:rsid w:val="00186C0F"/>
    <w:rsid w:val="00190C9F"/>
    <w:rsid w:val="00191BAF"/>
    <w:rsid w:val="00192D05"/>
    <w:rsid w:val="001931B3"/>
    <w:rsid w:val="001A00FE"/>
    <w:rsid w:val="001A0997"/>
    <w:rsid w:val="001A163D"/>
    <w:rsid w:val="001A4CE9"/>
    <w:rsid w:val="001B01B4"/>
    <w:rsid w:val="001B046E"/>
    <w:rsid w:val="001B0685"/>
    <w:rsid w:val="001B2091"/>
    <w:rsid w:val="001B61C4"/>
    <w:rsid w:val="001B7354"/>
    <w:rsid w:val="001D0798"/>
    <w:rsid w:val="001D38E6"/>
    <w:rsid w:val="001D3CEE"/>
    <w:rsid w:val="001D3E31"/>
    <w:rsid w:val="001D5368"/>
    <w:rsid w:val="001E2069"/>
    <w:rsid w:val="001E22E4"/>
    <w:rsid w:val="001E5630"/>
    <w:rsid w:val="001E5F72"/>
    <w:rsid w:val="001F0668"/>
    <w:rsid w:val="001F1278"/>
    <w:rsid w:val="001F445D"/>
    <w:rsid w:val="001F50EA"/>
    <w:rsid w:val="001F638C"/>
    <w:rsid w:val="001F6D06"/>
    <w:rsid w:val="00200A17"/>
    <w:rsid w:val="002022B5"/>
    <w:rsid w:val="0020246B"/>
    <w:rsid w:val="002046C2"/>
    <w:rsid w:val="002056C6"/>
    <w:rsid w:val="00212664"/>
    <w:rsid w:val="00216DFA"/>
    <w:rsid w:val="002207C0"/>
    <w:rsid w:val="00220876"/>
    <w:rsid w:val="00226459"/>
    <w:rsid w:val="00227C6A"/>
    <w:rsid w:val="00231456"/>
    <w:rsid w:val="00231B8E"/>
    <w:rsid w:val="00234B89"/>
    <w:rsid w:val="00237768"/>
    <w:rsid w:val="002400D1"/>
    <w:rsid w:val="00240BEF"/>
    <w:rsid w:val="0024111E"/>
    <w:rsid w:val="0024208F"/>
    <w:rsid w:val="002426ED"/>
    <w:rsid w:val="002448D3"/>
    <w:rsid w:val="00246260"/>
    <w:rsid w:val="00246380"/>
    <w:rsid w:val="00246D72"/>
    <w:rsid w:val="00250D50"/>
    <w:rsid w:val="00262B05"/>
    <w:rsid w:val="0026466C"/>
    <w:rsid w:val="002653BA"/>
    <w:rsid w:val="00267422"/>
    <w:rsid w:val="00267D38"/>
    <w:rsid w:val="00270297"/>
    <w:rsid w:val="00270DB5"/>
    <w:rsid w:val="00274561"/>
    <w:rsid w:val="00274B07"/>
    <w:rsid w:val="00276DA9"/>
    <w:rsid w:val="0027796B"/>
    <w:rsid w:val="00282A28"/>
    <w:rsid w:val="00287D6F"/>
    <w:rsid w:val="00291647"/>
    <w:rsid w:val="0029205B"/>
    <w:rsid w:val="002944FE"/>
    <w:rsid w:val="00296660"/>
    <w:rsid w:val="002A310D"/>
    <w:rsid w:val="002A4C87"/>
    <w:rsid w:val="002A514E"/>
    <w:rsid w:val="002A7BEF"/>
    <w:rsid w:val="002A7D4D"/>
    <w:rsid w:val="002B0718"/>
    <w:rsid w:val="002B27B3"/>
    <w:rsid w:val="002B575F"/>
    <w:rsid w:val="002B64A7"/>
    <w:rsid w:val="002B69E4"/>
    <w:rsid w:val="002B74B7"/>
    <w:rsid w:val="002C046C"/>
    <w:rsid w:val="002C0F28"/>
    <w:rsid w:val="002C478C"/>
    <w:rsid w:val="002C4863"/>
    <w:rsid w:val="002C62A8"/>
    <w:rsid w:val="002C7006"/>
    <w:rsid w:val="002C761F"/>
    <w:rsid w:val="002D0927"/>
    <w:rsid w:val="002D1E25"/>
    <w:rsid w:val="002E2149"/>
    <w:rsid w:val="002F00AE"/>
    <w:rsid w:val="002F0BCF"/>
    <w:rsid w:val="002F323B"/>
    <w:rsid w:val="002F3558"/>
    <w:rsid w:val="003028D9"/>
    <w:rsid w:val="00303551"/>
    <w:rsid w:val="00303750"/>
    <w:rsid w:val="00304390"/>
    <w:rsid w:val="003176C8"/>
    <w:rsid w:val="00327940"/>
    <w:rsid w:val="00332734"/>
    <w:rsid w:val="003376A9"/>
    <w:rsid w:val="0034055F"/>
    <w:rsid w:val="00340CA3"/>
    <w:rsid w:val="0034637F"/>
    <w:rsid w:val="003465A5"/>
    <w:rsid w:val="00350CB7"/>
    <w:rsid w:val="00350EF1"/>
    <w:rsid w:val="003519C9"/>
    <w:rsid w:val="003523FA"/>
    <w:rsid w:val="00354FC1"/>
    <w:rsid w:val="003572E2"/>
    <w:rsid w:val="0036315F"/>
    <w:rsid w:val="003635DD"/>
    <w:rsid w:val="00363FD7"/>
    <w:rsid w:val="003679E9"/>
    <w:rsid w:val="0037012A"/>
    <w:rsid w:val="0037400F"/>
    <w:rsid w:val="003740C3"/>
    <w:rsid w:val="0037450C"/>
    <w:rsid w:val="00374721"/>
    <w:rsid w:val="00374959"/>
    <w:rsid w:val="003750B1"/>
    <w:rsid w:val="003752C3"/>
    <w:rsid w:val="0037639B"/>
    <w:rsid w:val="003768FD"/>
    <w:rsid w:val="00387158"/>
    <w:rsid w:val="00392043"/>
    <w:rsid w:val="003962E5"/>
    <w:rsid w:val="00396313"/>
    <w:rsid w:val="003A06C2"/>
    <w:rsid w:val="003A0C67"/>
    <w:rsid w:val="003A2ABF"/>
    <w:rsid w:val="003A3912"/>
    <w:rsid w:val="003A4FFA"/>
    <w:rsid w:val="003A6937"/>
    <w:rsid w:val="003B5570"/>
    <w:rsid w:val="003B5E99"/>
    <w:rsid w:val="003C4749"/>
    <w:rsid w:val="003D0C72"/>
    <w:rsid w:val="003D1307"/>
    <w:rsid w:val="003E46CD"/>
    <w:rsid w:val="003E55CC"/>
    <w:rsid w:val="003E5EEB"/>
    <w:rsid w:val="003F1A94"/>
    <w:rsid w:val="003F3F6A"/>
    <w:rsid w:val="003F5AB1"/>
    <w:rsid w:val="003F76EA"/>
    <w:rsid w:val="00407C79"/>
    <w:rsid w:val="0041195F"/>
    <w:rsid w:val="00412823"/>
    <w:rsid w:val="00413BDC"/>
    <w:rsid w:val="0041486C"/>
    <w:rsid w:val="00420146"/>
    <w:rsid w:val="00420FB5"/>
    <w:rsid w:val="00427ACC"/>
    <w:rsid w:val="00430CC8"/>
    <w:rsid w:val="004379C0"/>
    <w:rsid w:val="00437EE2"/>
    <w:rsid w:val="004409EE"/>
    <w:rsid w:val="00443A7F"/>
    <w:rsid w:val="00447A88"/>
    <w:rsid w:val="00447B67"/>
    <w:rsid w:val="0045299B"/>
    <w:rsid w:val="00453666"/>
    <w:rsid w:val="004537F3"/>
    <w:rsid w:val="00453C3B"/>
    <w:rsid w:val="004605B4"/>
    <w:rsid w:val="0046266A"/>
    <w:rsid w:val="00462D84"/>
    <w:rsid w:val="0047052F"/>
    <w:rsid w:val="004722A5"/>
    <w:rsid w:val="00475D83"/>
    <w:rsid w:val="00485201"/>
    <w:rsid w:val="00486D61"/>
    <w:rsid w:val="00487022"/>
    <w:rsid w:val="0048741B"/>
    <w:rsid w:val="00492011"/>
    <w:rsid w:val="004A013D"/>
    <w:rsid w:val="004A2CAA"/>
    <w:rsid w:val="004A511C"/>
    <w:rsid w:val="004A65D9"/>
    <w:rsid w:val="004A6682"/>
    <w:rsid w:val="004A6AE6"/>
    <w:rsid w:val="004B2290"/>
    <w:rsid w:val="004B40F2"/>
    <w:rsid w:val="004B4251"/>
    <w:rsid w:val="004C1945"/>
    <w:rsid w:val="004C3056"/>
    <w:rsid w:val="004C3424"/>
    <w:rsid w:val="004C5D77"/>
    <w:rsid w:val="004C7AD4"/>
    <w:rsid w:val="004D03D8"/>
    <w:rsid w:val="004D1578"/>
    <w:rsid w:val="004D231D"/>
    <w:rsid w:val="004D48C5"/>
    <w:rsid w:val="004D4E99"/>
    <w:rsid w:val="004D6D70"/>
    <w:rsid w:val="004D6E07"/>
    <w:rsid w:val="004E4101"/>
    <w:rsid w:val="004E6C98"/>
    <w:rsid w:val="004E6D13"/>
    <w:rsid w:val="004F4C94"/>
    <w:rsid w:val="004F64CB"/>
    <w:rsid w:val="004F688A"/>
    <w:rsid w:val="00500EAD"/>
    <w:rsid w:val="0050282E"/>
    <w:rsid w:val="00504BDB"/>
    <w:rsid w:val="0051113A"/>
    <w:rsid w:val="00511ED1"/>
    <w:rsid w:val="00513EBE"/>
    <w:rsid w:val="005144B7"/>
    <w:rsid w:val="00515080"/>
    <w:rsid w:val="00523E1C"/>
    <w:rsid w:val="005244A9"/>
    <w:rsid w:val="00542084"/>
    <w:rsid w:val="00542867"/>
    <w:rsid w:val="00551968"/>
    <w:rsid w:val="005558AD"/>
    <w:rsid w:val="00556E66"/>
    <w:rsid w:val="00557D6E"/>
    <w:rsid w:val="005620AA"/>
    <w:rsid w:val="0056487E"/>
    <w:rsid w:val="00565676"/>
    <w:rsid w:val="0056778A"/>
    <w:rsid w:val="005711B9"/>
    <w:rsid w:val="00571BAB"/>
    <w:rsid w:val="00574D52"/>
    <w:rsid w:val="005776DD"/>
    <w:rsid w:val="00577F48"/>
    <w:rsid w:val="00580BE7"/>
    <w:rsid w:val="00581EFF"/>
    <w:rsid w:val="00583F41"/>
    <w:rsid w:val="00585C9D"/>
    <w:rsid w:val="00597504"/>
    <w:rsid w:val="005A1725"/>
    <w:rsid w:val="005A4898"/>
    <w:rsid w:val="005B4127"/>
    <w:rsid w:val="005B4D40"/>
    <w:rsid w:val="005B4ED1"/>
    <w:rsid w:val="005B504F"/>
    <w:rsid w:val="005B5764"/>
    <w:rsid w:val="005B6A2F"/>
    <w:rsid w:val="005C18B9"/>
    <w:rsid w:val="005C2E90"/>
    <w:rsid w:val="005C36AF"/>
    <w:rsid w:val="005C49B5"/>
    <w:rsid w:val="005C652B"/>
    <w:rsid w:val="005D0486"/>
    <w:rsid w:val="005D1114"/>
    <w:rsid w:val="005D131C"/>
    <w:rsid w:val="005D2685"/>
    <w:rsid w:val="005E09C7"/>
    <w:rsid w:val="005E1623"/>
    <w:rsid w:val="005E4C9E"/>
    <w:rsid w:val="005E593D"/>
    <w:rsid w:val="005F463D"/>
    <w:rsid w:val="00601B84"/>
    <w:rsid w:val="00602A19"/>
    <w:rsid w:val="00605942"/>
    <w:rsid w:val="00613A71"/>
    <w:rsid w:val="00614023"/>
    <w:rsid w:val="006176AF"/>
    <w:rsid w:val="0062088B"/>
    <w:rsid w:val="0062634E"/>
    <w:rsid w:val="00627674"/>
    <w:rsid w:val="00627F18"/>
    <w:rsid w:val="00630ADE"/>
    <w:rsid w:val="00630D90"/>
    <w:rsid w:val="00631052"/>
    <w:rsid w:val="006327D7"/>
    <w:rsid w:val="006404F3"/>
    <w:rsid w:val="00644069"/>
    <w:rsid w:val="00645A75"/>
    <w:rsid w:val="006476E1"/>
    <w:rsid w:val="0065641C"/>
    <w:rsid w:val="0066056E"/>
    <w:rsid w:val="00663DE6"/>
    <w:rsid w:val="00667101"/>
    <w:rsid w:val="00672619"/>
    <w:rsid w:val="006735A8"/>
    <w:rsid w:val="00684D0D"/>
    <w:rsid w:val="0068566B"/>
    <w:rsid w:val="006863BD"/>
    <w:rsid w:val="00686C74"/>
    <w:rsid w:val="00694C04"/>
    <w:rsid w:val="006A03F4"/>
    <w:rsid w:val="006A0B3F"/>
    <w:rsid w:val="006A1A28"/>
    <w:rsid w:val="006A23D6"/>
    <w:rsid w:val="006A305F"/>
    <w:rsid w:val="006A49DA"/>
    <w:rsid w:val="006B23F7"/>
    <w:rsid w:val="006B26CA"/>
    <w:rsid w:val="006B4224"/>
    <w:rsid w:val="006C30CB"/>
    <w:rsid w:val="006C45AC"/>
    <w:rsid w:val="006C6160"/>
    <w:rsid w:val="006D503F"/>
    <w:rsid w:val="006D7D4D"/>
    <w:rsid w:val="006E4D06"/>
    <w:rsid w:val="006E55E9"/>
    <w:rsid w:val="006E670B"/>
    <w:rsid w:val="006F6C53"/>
    <w:rsid w:val="00704EB9"/>
    <w:rsid w:val="00705299"/>
    <w:rsid w:val="00707720"/>
    <w:rsid w:val="0070776C"/>
    <w:rsid w:val="00707E8F"/>
    <w:rsid w:val="007110DD"/>
    <w:rsid w:val="0071278B"/>
    <w:rsid w:val="00713B21"/>
    <w:rsid w:val="00714606"/>
    <w:rsid w:val="00714629"/>
    <w:rsid w:val="00714B41"/>
    <w:rsid w:val="00715D43"/>
    <w:rsid w:val="0071605E"/>
    <w:rsid w:val="007167D1"/>
    <w:rsid w:val="00717AE9"/>
    <w:rsid w:val="0072204D"/>
    <w:rsid w:val="007235ED"/>
    <w:rsid w:val="007241D4"/>
    <w:rsid w:val="0073259C"/>
    <w:rsid w:val="007349DD"/>
    <w:rsid w:val="00740A73"/>
    <w:rsid w:val="007410E1"/>
    <w:rsid w:val="00742800"/>
    <w:rsid w:val="00746124"/>
    <w:rsid w:val="00750494"/>
    <w:rsid w:val="0075105A"/>
    <w:rsid w:val="00757F6A"/>
    <w:rsid w:val="00761867"/>
    <w:rsid w:val="00761F18"/>
    <w:rsid w:val="0076410F"/>
    <w:rsid w:val="00764CC9"/>
    <w:rsid w:val="00770070"/>
    <w:rsid w:val="00771C94"/>
    <w:rsid w:val="00774627"/>
    <w:rsid w:val="007806A6"/>
    <w:rsid w:val="00783210"/>
    <w:rsid w:val="007876AA"/>
    <w:rsid w:val="00787F94"/>
    <w:rsid w:val="0079214A"/>
    <w:rsid w:val="00793BDA"/>
    <w:rsid w:val="00794DB1"/>
    <w:rsid w:val="007A1E9A"/>
    <w:rsid w:val="007A5F92"/>
    <w:rsid w:val="007B4610"/>
    <w:rsid w:val="007B794A"/>
    <w:rsid w:val="007B7E6E"/>
    <w:rsid w:val="007C1700"/>
    <w:rsid w:val="007C4A8A"/>
    <w:rsid w:val="007C7CF8"/>
    <w:rsid w:val="007C7F9A"/>
    <w:rsid w:val="007C7FB8"/>
    <w:rsid w:val="007D5E1F"/>
    <w:rsid w:val="007D650B"/>
    <w:rsid w:val="007E0457"/>
    <w:rsid w:val="007E0487"/>
    <w:rsid w:val="007E6D3F"/>
    <w:rsid w:val="007E7DC5"/>
    <w:rsid w:val="007F2B07"/>
    <w:rsid w:val="007F2D6F"/>
    <w:rsid w:val="00801CE9"/>
    <w:rsid w:val="00811065"/>
    <w:rsid w:val="00813D6E"/>
    <w:rsid w:val="00814C87"/>
    <w:rsid w:val="0081532E"/>
    <w:rsid w:val="00817EC3"/>
    <w:rsid w:val="00825432"/>
    <w:rsid w:val="008427B5"/>
    <w:rsid w:val="00845180"/>
    <w:rsid w:val="00846C4D"/>
    <w:rsid w:val="00860A63"/>
    <w:rsid w:val="00870F43"/>
    <w:rsid w:val="0087376F"/>
    <w:rsid w:val="00874237"/>
    <w:rsid w:val="008748A4"/>
    <w:rsid w:val="00875C0B"/>
    <w:rsid w:val="008823CC"/>
    <w:rsid w:val="008829C6"/>
    <w:rsid w:val="00886603"/>
    <w:rsid w:val="0088797A"/>
    <w:rsid w:val="008A0800"/>
    <w:rsid w:val="008A28A6"/>
    <w:rsid w:val="008A3DF8"/>
    <w:rsid w:val="008A574C"/>
    <w:rsid w:val="008B3DE5"/>
    <w:rsid w:val="008B5849"/>
    <w:rsid w:val="008C01CA"/>
    <w:rsid w:val="008C7254"/>
    <w:rsid w:val="008C7CE4"/>
    <w:rsid w:val="008D6EB6"/>
    <w:rsid w:val="008E072F"/>
    <w:rsid w:val="008E38B8"/>
    <w:rsid w:val="008E47BD"/>
    <w:rsid w:val="008E6B4B"/>
    <w:rsid w:val="008F3C7C"/>
    <w:rsid w:val="008F768B"/>
    <w:rsid w:val="00904F3F"/>
    <w:rsid w:val="00905C73"/>
    <w:rsid w:val="00906A03"/>
    <w:rsid w:val="009076FB"/>
    <w:rsid w:val="009111DB"/>
    <w:rsid w:val="00911726"/>
    <w:rsid w:val="00911F9C"/>
    <w:rsid w:val="0091213B"/>
    <w:rsid w:val="00912187"/>
    <w:rsid w:val="009129CB"/>
    <w:rsid w:val="009156D2"/>
    <w:rsid w:val="00921478"/>
    <w:rsid w:val="009219A0"/>
    <w:rsid w:val="009227C0"/>
    <w:rsid w:val="009232DF"/>
    <w:rsid w:val="00923C1C"/>
    <w:rsid w:val="00930155"/>
    <w:rsid w:val="009302AB"/>
    <w:rsid w:val="009316BB"/>
    <w:rsid w:val="00933E71"/>
    <w:rsid w:val="00933F87"/>
    <w:rsid w:val="00935579"/>
    <w:rsid w:val="00940E28"/>
    <w:rsid w:val="0094249C"/>
    <w:rsid w:val="009425C5"/>
    <w:rsid w:val="00943F51"/>
    <w:rsid w:val="0094446A"/>
    <w:rsid w:val="00945288"/>
    <w:rsid w:val="009467E0"/>
    <w:rsid w:val="00946A6F"/>
    <w:rsid w:val="009514CE"/>
    <w:rsid w:val="00951DA1"/>
    <w:rsid w:val="00953C2D"/>
    <w:rsid w:val="0096243A"/>
    <w:rsid w:val="00962762"/>
    <w:rsid w:val="00964C0E"/>
    <w:rsid w:val="009672E7"/>
    <w:rsid w:val="00967B97"/>
    <w:rsid w:val="0097136E"/>
    <w:rsid w:val="00971F23"/>
    <w:rsid w:val="009817B3"/>
    <w:rsid w:val="00983CD5"/>
    <w:rsid w:val="00984262"/>
    <w:rsid w:val="0098455E"/>
    <w:rsid w:val="00990F96"/>
    <w:rsid w:val="009914E3"/>
    <w:rsid w:val="00995182"/>
    <w:rsid w:val="00997135"/>
    <w:rsid w:val="00997FF5"/>
    <w:rsid w:val="009A07E5"/>
    <w:rsid w:val="009A0C33"/>
    <w:rsid w:val="009A12FD"/>
    <w:rsid w:val="009A1CAF"/>
    <w:rsid w:val="009A7283"/>
    <w:rsid w:val="009B79BA"/>
    <w:rsid w:val="009C0929"/>
    <w:rsid w:val="009C0C6F"/>
    <w:rsid w:val="009C1221"/>
    <w:rsid w:val="009D12D8"/>
    <w:rsid w:val="009D1502"/>
    <w:rsid w:val="009D1C84"/>
    <w:rsid w:val="009D4694"/>
    <w:rsid w:val="009E0782"/>
    <w:rsid w:val="009E2F57"/>
    <w:rsid w:val="009E444D"/>
    <w:rsid w:val="009E630F"/>
    <w:rsid w:val="009E7510"/>
    <w:rsid w:val="009F2409"/>
    <w:rsid w:val="009F5441"/>
    <w:rsid w:val="009F61B0"/>
    <w:rsid w:val="009F66C7"/>
    <w:rsid w:val="009F6C0A"/>
    <w:rsid w:val="00A00F83"/>
    <w:rsid w:val="00A064B5"/>
    <w:rsid w:val="00A12824"/>
    <w:rsid w:val="00A14808"/>
    <w:rsid w:val="00A1522C"/>
    <w:rsid w:val="00A159B3"/>
    <w:rsid w:val="00A179EF"/>
    <w:rsid w:val="00A257D2"/>
    <w:rsid w:val="00A25B01"/>
    <w:rsid w:val="00A26A3F"/>
    <w:rsid w:val="00A32B29"/>
    <w:rsid w:val="00A350CE"/>
    <w:rsid w:val="00A35A46"/>
    <w:rsid w:val="00A35E80"/>
    <w:rsid w:val="00A437C2"/>
    <w:rsid w:val="00A47A4B"/>
    <w:rsid w:val="00A5054B"/>
    <w:rsid w:val="00A51A69"/>
    <w:rsid w:val="00A56417"/>
    <w:rsid w:val="00A615D2"/>
    <w:rsid w:val="00A632E5"/>
    <w:rsid w:val="00A643F2"/>
    <w:rsid w:val="00A65CF2"/>
    <w:rsid w:val="00A6631F"/>
    <w:rsid w:val="00A67504"/>
    <w:rsid w:val="00A72EF2"/>
    <w:rsid w:val="00A73F81"/>
    <w:rsid w:val="00A75912"/>
    <w:rsid w:val="00A817A8"/>
    <w:rsid w:val="00A8213B"/>
    <w:rsid w:val="00A84D8D"/>
    <w:rsid w:val="00A9262C"/>
    <w:rsid w:val="00A930E0"/>
    <w:rsid w:val="00A96C3A"/>
    <w:rsid w:val="00AA21DF"/>
    <w:rsid w:val="00AA245C"/>
    <w:rsid w:val="00AA3693"/>
    <w:rsid w:val="00AB05DF"/>
    <w:rsid w:val="00AB4849"/>
    <w:rsid w:val="00AB6C29"/>
    <w:rsid w:val="00AB72E9"/>
    <w:rsid w:val="00AC760C"/>
    <w:rsid w:val="00AD319A"/>
    <w:rsid w:val="00AE192B"/>
    <w:rsid w:val="00AE2A84"/>
    <w:rsid w:val="00AE3BEB"/>
    <w:rsid w:val="00AE3EE7"/>
    <w:rsid w:val="00AE4E93"/>
    <w:rsid w:val="00AE50FB"/>
    <w:rsid w:val="00AE5AD3"/>
    <w:rsid w:val="00AE5F51"/>
    <w:rsid w:val="00AE629B"/>
    <w:rsid w:val="00AE6CA0"/>
    <w:rsid w:val="00AF3200"/>
    <w:rsid w:val="00AF58C8"/>
    <w:rsid w:val="00AF5FA8"/>
    <w:rsid w:val="00B01D2E"/>
    <w:rsid w:val="00B03EF0"/>
    <w:rsid w:val="00B05C4A"/>
    <w:rsid w:val="00B10707"/>
    <w:rsid w:val="00B153EF"/>
    <w:rsid w:val="00B21F92"/>
    <w:rsid w:val="00B24BA8"/>
    <w:rsid w:val="00B256B8"/>
    <w:rsid w:val="00B26193"/>
    <w:rsid w:val="00B27AC9"/>
    <w:rsid w:val="00B31BA0"/>
    <w:rsid w:val="00B33DF3"/>
    <w:rsid w:val="00B3431A"/>
    <w:rsid w:val="00B34E1D"/>
    <w:rsid w:val="00B37574"/>
    <w:rsid w:val="00B40259"/>
    <w:rsid w:val="00B4297A"/>
    <w:rsid w:val="00B43570"/>
    <w:rsid w:val="00B47E1B"/>
    <w:rsid w:val="00B62F01"/>
    <w:rsid w:val="00B66120"/>
    <w:rsid w:val="00B677DA"/>
    <w:rsid w:val="00B73D90"/>
    <w:rsid w:val="00B7669B"/>
    <w:rsid w:val="00B76CE6"/>
    <w:rsid w:val="00B773ED"/>
    <w:rsid w:val="00B85487"/>
    <w:rsid w:val="00B9104B"/>
    <w:rsid w:val="00B93568"/>
    <w:rsid w:val="00B9466C"/>
    <w:rsid w:val="00B95269"/>
    <w:rsid w:val="00B96503"/>
    <w:rsid w:val="00BA00A0"/>
    <w:rsid w:val="00BA2018"/>
    <w:rsid w:val="00BA22E3"/>
    <w:rsid w:val="00BA61AC"/>
    <w:rsid w:val="00BB18F0"/>
    <w:rsid w:val="00BB1CC4"/>
    <w:rsid w:val="00BB2120"/>
    <w:rsid w:val="00BB497D"/>
    <w:rsid w:val="00BB5362"/>
    <w:rsid w:val="00BB5D63"/>
    <w:rsid w:val="00BB72D7"/>
    <w:rsid w:val="00BB73B3"/>
    <w:rsid w:val="00BB7904"/>
    <w:rsid w:val="00BC0059"/>
    <w:rsid w:val="00BC1768"/>
    <w:rsid w:val="00BC4C63"/>
    <w:rsid w:val="00BD0401"/>
    <w:rsid w:val="00BD071A"/>
    <w:rsid w:val="00BD22A0"/>
    <w:rsid w:val="00BD5A92"/>
    <w:rsid w:val="00BE0333"/>
    <w:rsid w:val="00BE1745"/>
    <w:rsid w:val="00BE32B4"/>
    <w:rsid w:val="00BF0D84"/>
    <w:rsid w:val="00BF3F3D"/>
    <w:rsid w:val="00BF61C6"/>
    <w:rsid w:val="00BF774C"/>
    <w:rsid w:val="00C01B12"/>
    <w:rsid w:val="00C01CF7"/>
    <w:rsid w:val="00C02E89"/>
    <w:rsid w:val="00C122F7"/>
    <w:rsid w:val="00C27E35"/>
    <w:rsid w:val="00C31460"/>
    <w:rsid w:val="00C324DB"/>
    <w:rsid w:val="00C32E2B"/>
    <w:rsid w:val="00C338C4"/>
    <w:rsid w:val="00C34675"/>
    <w:rsid w:val="00C355F2"/>
    <w:rsid w:val="00C44BD0"/>
    <w:rsid w:val="00C5054A"/>
    <w:rsid w:val="00C50C29"/>
    <w:rsid w:val="00C513EE"/>
    <w:rsid w:val="00C51F67"/>
    <w:rsid w:val="00C54A39"/>
    <w:rsid w:val="00C54ACC"/>
    <w:rsid w:val="00C623FA"/>
    <w:rsid w:val="00C62855"/>
    <w:rsid w:val="00C633BA"/>
    <w:rsid w:val="00C6679B"/>
    <w:rsid w:val="00C671CD"/>
    <w:rsid w:val="00C70CD9"/>
    <w:rsid w:val="00C75767"/>
    <w:rsid w:val="00C7620D"/>
    <w:rsid w:val="00C8176D"/>
    <w:rsid w:val="00C83FC4"/>
    <w:rsid w:val="00C87C2C"/>
    <w:rsid w:val="00CA0740"/>
    <w:rsid w:val="00CA20E2"/>
    <w:rsid w:val="00CA2F52"/>
    <w:rsid w:val="00CA41F2"/>
    <w:rsid w:val="00CA4D12"/>
    <w:rsid w:val="00CA57D0"/>
    <w:rsid w:val="00CA58AC"/>
    <w:rsid w:val="00CB6006"/>
    <w:rsid w:val="00CC06A2"/>
    <w:rsid w:val="00CC210B"/>
    <w:rsid w:val="00CD5B6C"/>
    <w:rsid w:val="00CD719D"/>
    <w:rsid w:val="00CE4CF9"/>
    <w:rsid w:val="00CE6EE3"/>
    <w:rsid w:val="00CE76FB"/>
    <w:rsid w:val="00CF0E18"/>
    <w:rsid w:val="00CF4D71"/>
    <w:rsid w:val="00CF5F9D"/>
    <w:rsid w:val="00D00154"/>
    <w:rsid w:val="00D0279C"/>
    <w:rsid w:val="00D02B15"/>
    <w:rsid w:val="00D03426"/>
    <w:rsid w:val="00D055CD"/>
    <w:rsid w:val="00D10BAC"/>
    <w:rsid w:val="00D1221C"/>
    <w:rsid w:val="00D12CCC"/>
    <w:rsid w:val="00D12FD3"/>
    <w:rsid w:val="00D16C57"/>
    <w:rsid w:val="00D21B19"/>
    <w:rsid w:val="00D220B0"/>
    <w:rsid w:val="00D22421"/>
    <w:rsid w:val="00D2249F"/>
    <w:rsid w:val="00D23233"/>
    <w:rsid w:val="00D24D8B"/>
    <w:rsid w:val="00D24DA6"/>
    <w:rsid w:val="00D27365"/>
    <w:rsid w:val="00D30800"/>
    <w:rsid w:val="00D3590C"/>
    <w:rsid w:val="00D35DED"/>
    <w:rsid w:val="00D36063"/>
    <w:rsid w:val="00D3754F"/>
    <w:rsid w:val="00D439A7"/>
    <w:rsid w:val="00D45593"/>
    <w:rsid w:val="00D456B3"/>
    <w:rsid w:val="00D46E15"/>
    <w:rsid w:val="00D51A3A"/>
    <w:rsid w:val="00D61C56"/>
    <w:rsid w:val="00D629BA"/>
    <w:rsid w:val="00D63A6C"/>
    <w:rsid w:val="00D643D0"/>
    <w:rsid w:val="00D72502"/>
    <w:rsid w:val="00D73294"/>
    <w:rsid w:val="00D756CF"/>
    <w:rsid w:val="00D762BA"/>
    <w:rsid w:val="00D808E8"/>
    <w:rsid w:val="00D81620"/>
    <w:rsid w:val="00D82AC1"/>
    <w:rsid w:val="00D908E6"/>
    <w:rsid w:val="00D94EDE"/>
    <w:rsid w:val="00D962F6"/>
    <w:rsid w:val="00D97A52"/>
    <w:rsid w:val="00DA18BD"/>
    <w:rsid w:val="00DA36E8"/>
    <w:rsid w:val="00DA441E"/>
    <w:rsid w:val="00DB2A51"/>
    <w:rsid w:val="00DB5EC9"/>
    <w:rsid w:val="00DC0B77"/>
    <w:rsid w:val="00DC324D"/>
    <w:rsid w:val="00DC3A46"/>
    <w:rsid w:val="00DC4E18"/>
    <w:rsid w:val="00DD20B9"/>
    <w:rsid w:val="00DD4F4E"/>
    <w:rsid w:val="00DD59D1"/>
    <w:rsid w:val="00DD6AF1"/>
    <w:rsid w:val="00DD7927"/>
    <w:rsid w:val="00DE0026"/>
    <w:rsid w:val="00DE3ED4"/>
    <w:rsid w:val="00DE48F7"/>
    <w:rsid w:val="00DE68A2"/>
    <w:rsid w:val="00DF00ED"/>
    <w:rsid w:val="00DF1A44"/>
    <w:rsid w:val="00DF2120"/>
    <w:rsid w:val="00DF49F8"/>
    <w:rsid w:val="00DF7E6C"/>
    <w:rsid w:val="00E00DCC"/>
    <w:rsid w:val="00E022F5"/>
    <w:rsid w:val="00E04003"/>
    <w:rsid w:val="00E10F7F"/>
    <w:rsid w:val="00E145BD"/>
    <w:rsid w:val="00E15780"/>
    <w:rsid w:val="00E15E47"/>
    <w:rsid w:val="00E24ED1"/>
    <w:rsid w:val="00E27426"/>
    <w:rsid w:val="00E37529"/>
    <w:rsid w:val="00E37836"/>
    <w:rsid w:val="00E42166"/>
    <w:rsid w:val="00E42894"/>
    <w:rsid w:val="00E45969"/>
    <w:rsid w:val="00E46DA7"/>
    <w:rsid w:val="00E51D94"/>
    <w:rsid w:val="00E53547"/>
    <w:rsid w:val="00E5543C"/>
    <w:rsid w:val="00E5660D"/>
    <w:rsid w:val="00E56E6C"/>
    <w:rsid w:val="00E6068C"/>
    <w:rsid w:val="00E612F3"/>
    <w:rsid w:val="00E61541"/>
    <w:rsid w:val="00E653E0"/>
    <w:rsid w:val="00E7058E"/>
    <w:rsid w:val="00E73534"/>
    <w:rsid w:val="00E767FB"/>
    <w:rsid w:val="00E76FD8"/>
    <w:rsid w:val="00E83884"/>
    <w:rsid w:val="00E85B9E"/>
    <w:rsid w:val="00E8702E"/>
    <w:rsid w:val="00E924CF"/>
    <w:rsid w:val="00E92ACD"/>
    <w:rsid w:val="00E948C7"/>
    <w:rsid w:val="00E9497B"/>
    <w:rsid w:val="00E97FB0"/>
    <w:rsid w:val="00EA0FFC"/>
    <w:rsid w:val="00EA1EB8"/>
    <w:rsid w:val="00EA5610"/>
    <w:rsid w:val="00EA6A7B"/>
    <w:rsid w:val="00EB18C9"/>
    <w:rsid w:val="00EB469F"/>
    <w:rsid w:val="00EB4C47"/>
    <w:rsid w:val="00EB4D69"/>
    <w:rsid w:val="00EB707B"/>
    <w:rsid w:val="00EC3115"/>
    <w:rsid w:val="00EC3624"/>
    <w:rsid w:val="00EC4EB6"/>
    <w:rsid w:val="00ED29BC"/>
    <w:rsid w:val="00ED5115"/>
    <w:rsid w:val="00ED6D57"/>
    <w:rsid w:val="00EE206B"/>
    <w:rsid w:val="00EF165D"/>
    <w:rsid w:val="00EF17FC"/>
    <w:rsid w:val="00EF3D8D"/>
    <w:rsid w:val="00EF4682"/>
    <w:rsid w:val="00EF57F0"/>
    <w:rsid w:val="00F02C08"/>
    <w:rsid w:val="00F05FF8"/>
    <w:rsid w:val="00F07C5A"/>
    <w:rsid w:val="00F147A3"/>
    <w:rsid w:val="00F14BF2"/>
    <w:rsid w:val="00F25C4E"/>
    <w:rsid w:val="00F32BDF"/>
    <w:rsid w:val="00F341D1"/>
    <w:rsid w:val="00F3646C"/>
    <w:rsid w:val="00F37D40"/>
    <w:rsid w:val="00F4417C"/>
    <w:rsid w:val="00F474E5"/>
    <w:rsid w:val="00F57F58"/>
    <w:rsid w:val="00F60398"/>
    <w:rsid w:val="00F61A80"/>
    <w:rsid w:val="00F63DB9"/>
    <w:rsid w:val="00F651AA"/>
    <w:rsid w:val="00F716D3"/>
    <w:rsid w:val="00F738B3"/>
    <w:rsid w:val="00F7553C"/>
    <w:rsid w:val="00F75A47"/>
    <w:rsid w:val="00F76315"/>
    <w:rsid w:val="00F76C76"/>
    <w:rsid w:val="00F7754F"/>
    <w:rsid w:val="00F80650"/>
    <w:rsid w:val="00F84015"/>
    <w:rsid w:val="00F84928"/>
    <w:rsid w:val="00F86D67"/>
    <w:rsid w:val="00F9091E"/>
    <w:rsid w:val="00F91357"/>
    <w:rsid w:val="00F93019"/>
    <w:rsid w:val="00FA05E2"/>
    <w:rsid w:val="00FA31C0"/>
    <w:rsid w:val="00FA6B1C"/>
    <w:rsid w:val="00FA780E"/>
    <w:rsid w:val="00FA7F15"/>
    <w:rsid w:val="00FB3131"/>
    <w:rsid w:val="00FB460E"/>
    <w:rsid w:val="00FB5520"/>
    <w:rsid w:val="00FB710E"/>
    <w:rsid w:val="00FC5258"/>
    <w:rsid w:val="00FC682E"/>
    <w:rsid w:val="00FC6AB7"/>
    <w:rsid w:val="00FD1FFE"/>
    <w:rsid w:val="00FD7885"/>
    <w:rsid w:val="00FF29D6"/>
    <w:rsid w:val="00FF3677"/>
    <w:rsid w:val="00FF59FC"/>
    <w:rsid w:val="00FF61A2"/>
    <w:rsid w:val="00FF7E08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Times New Roman" w:hAnsi="Garamond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footer" w:qFormat="1"/>
    <w:lsdException w:name="caption" w:uiPriority="0" w:qFormat="1"/>
    <w:lsdException w:name="footnote reference" w:uiPriority="0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E7"/>
    <w:pPr>
      <w:tabs>
        <w:tab w:val="left" w:pos="432"/>
      </w:tabs>
      <w:spacing w:line="480" w:lineRule="auto"/>
      <w:ind w:firstLine="432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semiHidden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semiHidden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4F0B74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F0B74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semiHidden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semiHidden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semiHidden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semiHidden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semiHidden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continued"/>
    <w:autoRedefine/>
    <w:uiPriority w:val="39"/>
    <w:qFormat/>
    <w:rsid w:val="002E2149"/>
    <w:pPr>
      <w:tabs>
        <w:tab w:val="center" w:pos="432"/>
        <w:tab w:val="left" w:pos="1008"/>
        <w:tab w:val="right" w:leader="dot" w:pos="9360"/>
      </w:tabs>
      <w:spacing w:before="240" w:after="240"/>
      <w:ind w:left="1008" w:hanging="1008"/>
      <w:jc w:val="center"/>
    </w:pPr>
    <w:rPr>
      <w:rFonts w:ascii="Lucida Sans" w:hAnsi="Lucida Sans"/>
      <w:caps/>
      <w:noProof/>
      <w:sz w:val="22"/>
      <w:szCs w:val="24"/>
    </w:rPr>
  </w:style>
  <w:style w:type="paragraph" w:customStyle="1" w:styleId="NormalSS">
    <w:name w:val="NormalSS"/>
    <w:basedOn w:val="Normal"/>
    <w:qFormat/>
    <w:rsid w:val="0058753C"/>
    <w:pPr>
      <w:spacing w:after="240" w:line="240" w:lineRule="auto"/>
    </w:pPr>
  </w:style>
  <w:style w:type="paragraph" w:styleId="Footer">
    <w:name w:val="footer"/>
    <w:basedOn w:val="Normal"/>
    <w:link w:val="FooterChar"/>
    <w:uiPriority w:val="99"/>
    <w:qFormat/>
    <w:rsid w:val="003B1FFC"/>
    <w:pPr>
      <w:tabs>
        <w:tab w:val="center" w:pos="4320"/>
        <w:tab w:val="right" w:pos="8640"/>
      </w:tabs>
      <w:spacing w:before="360" w:line="240" w:lineRule="auto"/>
    </w:pPr>
  </w:style>
  <w:style w:type="character" w:styleId="PageNumber">
    <w:name w:val="page number"/>
    <w:basedOn w:val="DefaultParagraphFont"/>
    <w:semiHidden/>
    <w:qFormat/>
    <w:rsid w:val="003B1FFC"/>
    <w:rPr>
      <w:rFonts w:ascii="Garamond" w:hAnsi="Garamond"/>
      <w:sz w:val="24"/>
    </w:rPr>
  </w:style>
  <w:style w:type="paragraph" w:customStyle="1" w:styleId="Heading1Black">
    <w:name w:val="Heading 1_Black"/>
    <w:basedOn w:val="Normal"/>
    <w:next w:val="Normal"/>
    <w:qFormat/>
    <w:rsid w:val="00F570F0"/>
    <w:pPr>
      <w:spacing w:before="240" w:after="240" w:line="240" w:lineRule="auto"/>
      <w:ind w:firstLine="0"/>
      <w:jc w:val="center"/>
    </w:pPr>
    <w:rPr>
      <w:rFonts w:ascii="Lucida Sans" w:hAnsi="Lucida Sans"/>
      <w:b/>
      <w:caps/>
    </w:rPr>
  </w:style>
  <w:style w:type="paragraph" w:customStyle="1" w:styleId="ParagraphLAST">
    <w:name w:val="Paragraph (LAST)"/>
    <w:basedOn w:val="Normal"/>
    <w:next w:val="Normal"/>
    <w:qFormat/>
    <w:rsid w:val="00DB6227"/>
    <w:pPr>
      <w:spacing w:after="240"/>
    </w:pPr>
  </w:style>
  <w:style w:type="paragraph" w:styleId="TOC2">
    <w:name w:val="toc 2"/>
    <w:next w:val="Normal"/>
    <w:autoRedefine/>
    <w:uiPriority w:val="39"/>
    <w:qFormat/>
    <w:rsid w:val="002E2149"/>
    <w:pPr>
      <w:tabs>
        <w:tab w:val="left" w:pos="1008"/>
        <w:tab w:val="left" w:pos="1440"/>
        <w:tab w:val="right" w:leader="dot" w:pos="9360"/>
      </w:tabs>
      <w:spacing w:before="120" w:after="240"/>
      <w:ind w:left="1440" w:right="475" w:hanging="432"/>
    </w:pPr>
    <w:rPr>
      <w:rFonts w:ascii="Lucida Sans" w:hAnsi="Lucida Sans"/>
      <w:sz w:val="22"/>
      <w:szCs w:val="24"/>
    </w:rPr>
  </w:style>
  <w:style w:type="paragraph" w:styleId="TOC3">
    <w:name w:val="toc 3"/>
    <w:next w:val="Normal"/>
    <w:autoRedefine/>
    <w:uiPriority w:val="39"/>
    <w:qFormat/>
    <w:rsid w:val="00293B7B"/>
    <w:pPr>
      <w:tabs>
        <w:tab w:val="left" w:pos="1915"/>
        <w:tab w:val="right" w:leader="dot" w:pos="9360"/>
      </w:tabs>
      <w:spacing w:after="240"/>
      <w:ind w:left="1915" w:right="475" w:hanging="475"/>
    </w:pPr>
    <w:rPr>
      <w:rFonts w:ascii="Lucida Sans" w:hAnsi="Lucida Sans"/>
      <w:sz w:val="22"/>
      <w:szCs w:val="24"/>
    </w:rPr>
  </w:style>
  <w:style w:type="paragraph" w:styleId="TOC4">
    <w:name w:val="toc 4"/>
    <w:next w:val="Normal"/>
    <w:autoRedefine/>
    <w:qFormat/>
    <w:rsid w:val="00EE0957"/>
    <w:pPr>
      <w:tabs>
        <w:tab w:val="left" w:pos="1440"/>
        <w:tab w:val="right" w:leader="dot" w:pos="9360"/>
      </w:tabs>
      <w:ind w:left="2390" w:hanging="475"/>
    </w:pPr>
    <w:rPr>
      <w:rFonts w:ascii="Lucida Sans" w:hAnsi="Lucida Sans"/>
      <w:noProof/>
      <w:sz w:val="22"/>
      <w:szCs w:val="24"/>
    </w:rPr>
  </w:style>
  <w:style w:type="paragraph" w:styleId="FootnoteText">
    <w:name w:val="footnote text"/>
    <w:basedOn w:val="Normal"/>
    <w:link w:val="FootnoteTextChar"/>
    <w:rsid w:val="00850CF2"/>
    <w:pPr>
      <w:spacing w:after="120" w:line="240" w:lineRule="auto"/>
    </w:pPr>
    <w:rPr>
      <w:sz w:val="20"/>
    </w:rPr>
  </w:style>
  <w:style w:type="paragraph" w:customStyle="1" w:styleId="Dash">
    <w:name w:val="Dash"/>
    <w:qFormat/>
    <w:rsid w:val="00850CF2"/>
    <w:pPr>
      <w:numPr>
        <w:numId w:val="3"/>
      </w:numPr>
      <w:tabs>
        <w:tab w:val="left" w:pos="1080"/>
      </w:tabs>
      <w:spacing w:after="120"/>
      <w:ind w:right="720"/>
      <w:jc w:val="both"/>
    </w:pPr>
    <w:rPr>
      <w:sz w:val="24"/>
      <w:szCs w:val="24"/>
    </w:rPr>
  </w:style>
  <w:style w:type="paragraph" w:customStyle="1" w:styleId="DashLAST">
    <w:name w:val="Dash (LAST)"/>
    <w:basedOn w:val="Dash"/>
    <w:next w:val="Normal"/>
    <w:qFormat/>
    <w:rsid w:val="00850CF2"/>
    <w:pPr>
      <w:tabs>
        <w:tab w:val="num" w:pos="1080"/>
      </w:tabs>
      <w:spacing w:after="240"/>
    </w:pPr>
  </w:style>
  <w:style w:type="paragraph" w:customStyle="1" w:styleId="NumberedBullet">
    <w:name w:val="Numbered Bullet"/>
    <w:basedOn w:val="Normal"/>
    <w:qFormat/>
    <w:rsid w:val="00DB6227"/>
    <w:pPr>
      <w:numPr>
        <w:numId w:val="1"/>
      </w:numPr>
      <w:tabs>
        <w:tab w:val="clear" w:pos="432"/>
        <w:tab w:val="clear" w:pos="792"/>
        <w:tab w:val="left" w:pos="360"/>
      </w:tabs>
      <w:spacing w:after="120" w:line="240" w:lineRule="auto"/>
      <w:ind w:left="720" w:right="360" w:hanging="288"/>
    </w:pPr>
  </w:style>
  <w:style w:type="paragraph" w:customStyle="1" w:styleId="Outline">
    <w:name w:val="Outline"/>
    <w:basedOn w:val="Normal"/>
    <w:semiHidden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850CF2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3A1506"/>
    <w:rPr>
      <w:vertAlign w:val="superscript"/>
    </w:rPr>
  </w:style>
  <w:style w:type="paragraph" w:customStyle="1" w:styleId="MarkforTableHeading">
    <w:name w:val="Mark for Table Heading"/>
    <w:basedOn w:val="Normal"/>
    <w:next w:val="Normal"/>
    <w:qFormat/>
    <w:rsid w:val="00542523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customStyle="1" w:styleId="References">
    <w:name w:val="References"/>
    <w:basedOn w:val="Normal"/>
    <w:qFormat/>
    <w:rsid w:val="005A19C0"/>
    <w:pPr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MarkforTableHeading"/>
    <w:next w:val="Normal"/>
    <w:qFormat/>
    <w:rsid w:val="004118E0"/>
  </w:style>
  <w:style w:type="paragraph" w:customStyle="1" w:styleId="MarkforExhibitHeading">
    <w:name w:val="Mark for Exhibit Heading"/>
    <w:basedOn w:val="Normal"/>
    <w:next w:val="Normal"/>
    <w:qFormat/>
    <w:rsid w:val="00046E51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styleId="TableofFigures">
    <w:name w:val="table of figures"/>
    <w:basedOn w:val="Normal"/>
    <w:next w:val="Normal"/>
    <w:uiPriority w:val="99"/>
    <w:rsid w:val="00A61A2C"/>
    <w:pPr>
      <w:tabs>
        <w:tab w:val="clear" w:pos="432"/>
        <w:tab w:val="left" w:pos="1440"/>
        <w:tab w:val="right" w:leader="dot" w:pos="9346"/>
      </w:tabs>
      <w:spacing w:after="240" w:line="240" w:lineRule="auto"/>
      <w:ind w:left="1440" w:hanging="1440"/>
      <w:jc w:val="left"/>
    </w:pPr>
    <w:rPr>
      <w:rFonts w:ascii="Lucida Sans" w:hAnsi="Lucida Sans"/>
      <w:sz w:val="22"/>
    </w:rPr>
  </w:style>
  <w:style w:type="character" w:customStyle="1" w:styleId="MTEquationSection">
    <w:name w:val="MTEquationSection"/>
    <w:basedOn w:val="DefaultParagraphFont"/>
    <w:semiHidden/>
    <w:rsid w:val="003A1506"/>
    <w:rPr>
      <w:vanish/>
      <w:color w:val="FF0000"/>
    </w:rPr>
  </w:style>
  <w:style w:type="paragraph" w:customStyle="1" w:styleId="NumberedBulletLASTSS">
    <w:name w:val="Numbered Bullet (LAST SS)"/>
    <w:basedOn w:val="NumberedBullet"/>
    <w:next w:val="Normal"/>
    <w:qFormat/>
    <w:rsid w:val="00DB6227"/>
    <w:pPr>
      <w:spacing w:after="240"/>
    </w:pPr>
  </w:style>
  <w:style w:type="paragraph" w:styleId="ListParagraph">
    <w:name w:val="List Paragraph"/>
    <w:basedOn w:val="Normal"/>
    <w:uiPriority w:val="34"/>
    <w:qFormat/>
    <w:rsid w:val="002A28C9"/>
    <w:pPr>
      <w:numPr>
        <w:numId w:val="2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qFormat/>
    <w:rsid w:val="006C5B99"/>
    <w:pPr>
      <w:tabs>
        <w:tab w:val="clear" w:pos="432"/>
        <w:tab w:val="center" w:pos="4680"/>
        <w:tab w:val="right" w:pos="9360"/>
      </w:tabs>
      <w:spacing w:line="240" w:lineRule="auto"/>
      <w:ind w:firstLine="0"/>
    </w:pPr>
    <w:rPr>
      <w:i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6C5B99"/>
    <w:rPr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A356E7"/>
    <w:pPr>
      <w:spacing w:after="120"/>
      <w:ind w:firstLine="0"/>
    </w:pPr>
    <w:rPr>
      <w:rFonts w:ascii="Lucida Sans" w:hAnsi="Lucida Sans"/>
      <w:sz w:val="18"/>
    </w:rPr>
  </w:style>
  <w:style w:type="paragraph" w:customStyle="1" w:styleId="TableHeaderCenter">
    <w:name w:val="Table Header Center"/>
    <w:basedOn w:val="NormalSS"/>
    <w:qFormat/>
    <w:rsid w:val="001E466A"/>
    <w:pPr>
      <w:spacing w:before="120" w:after="60"/>
      <w:ind w:firstLine="0"/>
      <w:jc w:val="center"/>
    </w:pPr>
    <w:rPr>
      <w:rFonts w:ascii="Lucida Sans" w:hAnsi="Lucida Sans"/>
      <w:sz w:val="18"/>
    </w:rPr>
  </w:style>
  <w:style w:type="paragraph" w:customStyle="1" w:styleId="TableHeaderLeft">
    <w:name w:val="Table Header Left"/>
    <w:basedOn w:val="NormalSS"/>
    <w:qFormat/>
    <w:rsid w:val="001E466A"/>
    <w:pPr>
      <w:spacing w:before="120" w:after="60"/>
      <w:ind w:firstLine="0"/>
      <w:jc w:val="left"/>
    </w:pPr>
    <w:rPr>
      <w:rFonts w:ascii="Lucida Sans" w:hAnsi="Lucida Sans"/>
      <w:sz w:val="18"/>
    </w:rPr>
  </w:style>
  <w:style w:type="paragraph" w:customStyle="1" w:styleId="Normalcontinued">
    <w:name w:val="Normal (continued)"/>
    <w:basedOn w:val="Normal"/>
    <w:next w:val="Normal"/>
    <w:qFormat/>
    <w:rsid w:val="0058753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F62807"/>
    <w:pPr>
      <w:ind w:firstLine="0"/>
    </w:pPr>
  </w:style>
  <w:style w:type="paragraph" w:customStyle="1" w:styleId="ParagraphLASTcontinued">
    <w:name w:val="Paragraph (LAST_continued)"/>
    <w:basedOn w:val="ParagraphLAST"/>
    <w:next w:val="Normal"/>
    <w:qFormat/>
    <w:rsid w:val="007F686C"/>
    <w:pPr>
      <w:ind w:firstLine="0"/>
    </w:pPr>
  </w:style>
  <w:style w:type="paragraph" w:customStyle="1" w:styleId="TableText">
    <w:name w:val="Table Text"/>
    <w:basedOn w:val="NormalSS"/>
    <w:qFormat/>
    <w:rsid w:val="001E466A"/>
    <w:pPr>
      <w:tabs>
        <w:tab w:val="clear" w:pos="432"/>
      </w:tabs>
      <w:spacing w:after="0"/>
      <w:ind w:firstLine="0"/>
      <w:jc w:val="left"/>
    </w:pPr>
    <w:rPr>
      <w:rFonts w:ascii="Lucida Sans" w:hAnsi="Lucida Sans"/>
      <w:sz w:val="18"/>
    </w:rPr>
  </w:style>
  <w:style w:type="paragraph" w:customStyle="1" w:styleId="TableSourceCaption">
    <w:name w:val="Table Source_Caption"/>
    <w:basedOn w:val="NormalSS"/>
    <w:qFormat/>
    <w:rsid w:val="001E466A"/>
    <w:pPr>
      <w:tabs>
        <w:tab w:val="clear" w:pos="432"/>
      </w:tabs>
      <w:spacing w:after="120"/>
      <w:ind w:left="1080" w:hanging="1080"/>
    </w:pPr>
    <w:rPr>
      <w:rFonts w:ascii="Lucida Sans" w:hAnsi="Lucida Sans"/>
      <w:sz w:val="18"/>
    </w:rPr>
  </w:style>
  <w:style w:type="paragraph" w:customStyle="1" w:styleId="AcknowledgmentnoTOCBlack">
    <w:name w:val="Acknowledgment no TOC_Black"/>
    <w:basedOn w:val="Normal"/>
    <w:next w:val="Normal"/>
    <w:qFormat/>
    <w:rsid w:val="00066AB9"/>
    <w:pPr>
      <w:spacing w:before="240" w:after="240" w:line="240" w:lineRule="auto"/>
      <w:ind w:firstLine="0"/>
      <w:jc w:val="center"/>
    </w:pPr>
    <w:rPr>
      <w:rFonts w:ascii="Lucida Sans" w:hAnsi="Lucida Sans"/>
      <w:b/>
      <w:caps/>
    </w:rPr>
  </w:style>
  <w:style w:type="paragraph" w:customStyle="1" w:styleId="AcknowledgmentnoTOCRed">
    <w:name w:val="Acknowledgment no TOC_Red"/>
    <w:basedOn w:val="AcknowledgmentnoTOCBlack"/>
    <w:next w:val="Normal"/>
    <w:qFormat/>
    <w:rsid w:val="00066AB9"/>
    <w:rPr>
      <w:color w:val="C00000"/>
    </w:rPr>
  </w:style>
  <w:style w:type="paragraph" w:customStyle="1" w:styleId="AcknowledgmentnoTOCBlue">
    <w:name w:val="Acknowledgment no TOC_Blue"/>
    <w:basedOn w:val="AcknowledgmentnoTOCBlack"/>
    <w:next w:val="Normal"/>
    <w:qFormat/>
    <w:rsid w:val="004F493C"/>
    <w:rPr>
      <w:color w:val="345294"/>
    </w:rPr>
  </w:style>
  <w:style w:type="paragraph" w:customStyle="1" w:styleId="BulletBlack">
    <w:name w:val="Bullet_Black"/>
    <w:basedOn w:val="Normal"/>
    <w:qFormat/>
    <w:rsid w:val="002A28C9"/>
    <w:pPr>
      <w:numPr>
        <w:numId w:val="4"/>
      </w:numPr>
      <w:tabs>
        <w:tab w:val="clear" w:pos="432"/>
        <w:tab w:val="left" w:pos="360"/>
      </w:tabs>
      <w:spacing w:after="120" w:line="240" w:lineRule="auto"/>
      <w:ind w:right="360"/>
    </w:pPr>
  </w:style>
  <w:style w:type="paragraph" w:customStyle="1" w:styleId="BulletRed">
    <w:name w:val="Bullet_Red"/>
    <w:basedOn w:val="BulletBlack"/>
    <w:qFormat/>
    <w:rsid w:val="00AC5EBF"/>
    <w:pPr>
      <w:numPr>
        <w:numId w:val="7"/>
      </w:numPr>
      <w:ind w:left="720" w:hanging="288"/>
    </w:pPr>
  </w:style>
  <w:style w:type="paragraph" w:customStyle="1" w:styleId="BulletBlue">
    <w:name w:val="Bullet_Blue"/>
    <w:basedOn w:val="BulletBlack"/>
    <w:qFormat/>
    <w:rsid w:val="00C2452C"/>
    <w:pPr>
      <w:numPr>
        <w:numId w:val="5"/>
      </w:numPr>
      <w:ind w:left="720" w:hanging="288"/>
    </w:pPr>
  </w:style>
  <w:style w:type="paragraph" w:customStyle="1" w:styleId="BulletBlackLastSS">
    <w:name w:val="Bullet_Black (Last SS)"/>
    <w:basedOn w:val="BulletBlack"/>
    <w:next w:val="NormalSS"/>
    <w:qFormat/>
    <w:rsid w:val="00320EB3"/>
    <w:pPr>
      <w:spacing w:after="240"/>
    </w:pPr>
  </w:style>
  <w:style w:type="paragraph" w:customStyle="1" w:styleId="BulletRedLastSS">
    <w:name w:val="Bullet_Red (Last SS)"/>
    <w:basedOn w:val="BulletBlackLastSS"/>
    <w:next w:val="NormalSS"/>
    <w:qFormat/>
    <w:rsid w:val="00AC5EBF"/>
    <w:pPr>
      <w:numPr>
        <w:numId w:val="8"/>
      </w:numPr>
      <w:ind w:left="720" w:hanging="288"/>
    </w:pPr>
  </w:style>
  <w:style w:type="paragraph" w:customStyle="1" w:styleId="BulletBlueLastSS">
    <w:name w:val="Bullet_Blue (Last SS)"/>
    <w:basedOn w:val="BulletBlackLastSS"/>
    <w:next w:val="NormalSS"/>
    <w:qFormat/>
    <w:rsid w:val="00C2452C"/>
    <w:pPr>
      <w:numPr>
        <w:numId w:val="6"/>
      </w:numPr>
      <w:ind w:left="720" w:hanging="288"/>
    </w:pPr>
  </w:style>
  <w:style w:type="paragraph" w:customStyle="1" w:styleId="BulletBlackLastDS">
    <w:name w:val="Bullet_Black (Last DS)"/>
    <w:basedOn w:val="BulletBlackLastSS"/>
    <w:next w:val="Normal"/>
    <w:qFormat/>
    <w:rsid w:val="001E466A"/>
    <w:pPr>
      <w:spacing w:after="360"/>
    </w:pPr>
  </w:style>
  <w:style w:type="paragraph" w:customStyle="1" w:styleId="BulletRedLastDS">
    <w:name w:val="Bullet_Red (Last DS)"/>
    <w:basedOn w:val="BulletRedLastSS"/>
    <w:next w:val="Normal"/>
    <w:qFormat/>
    <w:rsid w:val="001E466A"/>
    <w:pPr>
      <w:spacing w:after="360"/>
    </w:pPr>
  </w:style>
  <w:style w:type="paragraph" w:customStyle="1" w:styleId="BulletBlueLastDS">
    <w:name w:val="Bullet_Blue (Last DS)"/>
    <w:basedOn w:val="BulletBlackLastDS"/>
    <w:next w:val="Normal"/>
    <w:qFormat/>
    <w:rsid w:val="00C2452C"/>
    <w:pPr>
      <w:numPr>
        <w:numId w:val="9"/>
      </w:numPr>
      <w:ind w:left="720" w:hanging="288"/>
    </w:pPr>
  </w:style>
  <w:style w:type="table" w:styleId="TableGrid">
    <w:name w:val="Table Grid"/>
    <w:basedOn w:val="TableNormal"/>
    <w:uiPriority w:val="59"/>
    <w:rsid w:val="00645F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Red">
    <w:name w:val="Heading 1_Red"/>
    <w:basedOn w:val="Heading1Black"/>
    <w:next w:val="Normal"/>
    <w:qFormat/>
    <w:rsid w:val="00BD1A05"/>
    <w:rPr>
      <w:color w:val="C00000"/>
    </w:rPr>
  </w:style>
  <w:style w:type="paragraph" w:customStyle="1" w:styleId="Heading1Blue">
    <w:name w:val="Heading 1_Blue"/>
    <w:basedOn w:val="Heading1Black"/>
    <w:next w:val="Normal"/>
    <w:qFormat/>
    <w:rsid w:val="004F493C"/>
    <w:rPr>
      <w:color w:val="345294"/>
    </w:rPr>
  </w:style>
  <w:style w:type="paragraph" w:customStyle="1" w:styleId="Heading2Black">
    <w:name w:val="Heading 2_Black"/>
    <w:basedOn w:val="Normal"/>
    <w:next w:val="Normal"/>
    <w:qFormat/>
    <w:rsid w:val="00FB0335"/>
    <w:pPr>
      <w:keepNext/>
      <w:spacing w:after="240" w:line="240" w:lineRule="auto"/>
      <w:ind w:left="432" w:hanging="432"/>
    </w:pPr>
    <w:rPr>
      <w:rFonts w:ascii="Lucida Sans" w:hAnsi="Lucida Sans"/>
      <w:b/>
    </w:rPr>
  </w:style>
  <w:style w:type="paragraph" w:customStyle="1" w:styleId="Heading2Red">
    <w:name w:val="Heading 2_Red"/>
    <w:basedOn w:val="Heading2Black"/>
    <w:next w:val="Normal"/>
    <w:qFormat/>
    <w:rsid w:val="00BD1A05"/>
    <w:rPr>
      <w:color w:val="C00000"/>
    </w:rPr>
  </w:style>
  <w:style w:type="paragraph" w:customStyle="1" w:styleId="Heading2Blue">
    <w:name w:val="Heading 2_Blue"/>
    <w:basedOn w:val="Heading2Black"/>
    <w:next w:val="Normal"/>
    <w:qFormat/>
    <w:rsid w:val="00FB0335"/>
    <w:rPr>
      <w:color w:val="345294"/>
    </w:rPr>
  </w:style>
  <w:style w:type="paragraph" w:customStyle="1" w:styleId="Heading2BlackNoTOC">
    <w:name w:val="Heading 2_Black No TOC"/>
    <w:basedOn w:val="Heading2Black"/>
    <w:next w:val="Normal"/>
    <w:qFormat/>
    <w:rsid w:val="00637A61"/>
  </w:style>
  <w:style w:type="paragraph" w:customStyle="1" w:styleId="Heading2RedNoTOC">
    <w:name w:val="Heading 2_Red No TOC"/>
    <w:basedOn w:val="Heading2Red"/>
    <w:next w:val="Normal"/>
    <w:qFormat/>
    <w:rsid w:val="00637A61"/>
  </w:style>
  <w:style w:type="paragraph" w:customStyle="1" w:styleId="Heading2BlueNoTOC">
    <w:name w:val="Heading 2_Blue No TOC"/>
    <w:basedOn w:val="Heading2Blue"/>
    <w:next w:val="Normal"/>
    <w:qFormat/>
    <w:rsid w:val="00637A61"/>
  </w:style>
  <w:style w:type="paragraph" w:customStyle="1" w:styleId="MarkforAttachmentHeadingBlack">
    <w:name w:val="Mark for Attachment Heading_Black"/>
    <w:basedOn w:val="Normal"/>
    <w:next w:val="Normal"/>
    <w:qFormat/>
    <w:rsid w:val="004F0B74"/>
    <w:pPr>
      <w:ind w:firstLine="0"/>
      <w:jc w:val="center"/>
    </w:pPr>
    <w:rPr>
      <w:rFonts w:ascii="Lucida Sans" w:hAnsi="Lucida Sans"/>
      <w:b/>
      <w:caps/>
    </w:rPr>
  </w:style>
  <w:style w:type="paragraph" w:customStyle="1" w:styleId="MarkforAttachmentHeadingRed">
    <w:name w:val="Mark for Attachment Heading_Red"/>
    <w:basedOn w:val="MarkforAttachmentHeadingBlack"/>
    <w:next w:val="Normal"/>
    <w:qFormat/>
    <w:rsid w:val="00DB6227"/>
    <w:rPr>
      <w:color w:val="C00000"/>
    </w:rPr>
  </w:style>
  <w:style w:type="paragraph" w:customStyle="1" w:styleId="MarkforAttachmentHeadingBlue">
    <w:name w:val="Mark for Attachment Heading_Blue"/>
    <w:basedOn w:val="MarkforAttachmentHeadingBlack"/>
    <w:next w:val="Normal"/>
    <w:qFormat/>
    <w:rsid w:val="004F493C"/>
    <w:rPr>
      <w:color w:val="345294"/>
    </w:rPr>
  </w:style>
  <w:style w:type="paragraph" w:customStyle="1" w:styleId="MarkforAppendixHeadingBlack">
    <w:name w:val="Mark for Appendix Heading_Black"/>
    <w:basedOn w:val="Normal"/>
    <w:next w:val="Normal"/>
    <w:qFormat/>
    <w:rsid w:val="00DB6227"/>
    <w:pPr>
      <w:ind w:firstLine="0"/>
      <w:jc w:val="center"/>
    </w:pPr>
    <w:rPr>
      <w:rFonts w:ascii="Lucida Sans" w:hAnsi="Lucida Sans"/>
      <w:b/>
      <w:caps/>
    </w:rPr>
  </w:style>
  <w:style w:type="paragraph" w:customStyle="1" w:styleId="MarkforAppendixHeadingRed">
    <w:name w:val="Mark for Appendix Heading_Red"/>
    <w:basedOn w:val="MarkforAppendixHeadingBlack"/>
    <w:next w:val="Normal"/>
    <w:qFormat/>
    <w:rsid w:val="00DB6227"/>
    <w:rPr>
      <w:color w:val="C00000"/>
    </w:rPr>
  </w:style>
  <w:style w:type="paragraph" w:customStyle="1" w:styleId="MarkforAppendixHeadingBlue">
    <w:name w:val="Mark for Appendix Heading_Blue"/>
    <w:basedOn w:val="MarkforAppendixHeadingBlack"/>
    <w:next w:val="Normal"/>
    <w:qFormat/>
    <w:rsid w:val="004F493C"/>
    <w:rPr>
      <w:color w:val="345294"/>
    </w:rPr>
  </w:style>
  <w:style w:type="paragraph" w:customStyle="1" w:styleId="NumberedBulletLastDS">
    <w:name w:val="Numbered Bullet (Last DS)"/>
    <w:basedOn w:val="NumberedBulletLASTSS"/>
    <w:next w:val="Normal"/>
    <w:qFormat/>
    <w:rsid w:val="00264716"/>
    <w:pPr>
      <w:spacing w:after="360"/>
    </w:pPr>
  </w:style>
  <w:style w:type="paragraph" w:customStyle="1" w:styleId="TableSignificanceCaption">
    <w:name w:val="Table Significance_Caption"/>
    <w:basedOn w:val="TableSourceCaption"/>
    <w:qFormat/>
    <w:rsid w:val="001E466A"/>
    <w:pPr>
      <w:spacing w:after="0"/>
    </w:pPr>
  </w:style>
  <w:style w:type="paragraph" w:customStyle="1" w:styleId="TitleofDocumentVertical">
    <w:name w:val="Title of Document Vertical"/>
    <w:basedOn w:val="Normal"/>
    <w:qFormat/>
    <w:rsid w:val="00DB6227"/>
    <w:pPr>
      <w:spacing w:before="3120" w:after="240" w:line="360" w:lineRule="exact"/>
      <w:ind w:firstLine="0"/>
    </w:pPr>
    <w:rPr>
      <w:rFonts w:ascii="Lucida Sans" w:hAnsi="Lucida Sans"/>
      <w:b/>
      <w:sz w:val="22"/>
    </w:rPr>
  </w:style>
  <w:style w:type="paragraph" w:customStyle="1" w:styleId="TitleofDocumentHorizontal">
    <w:name w:val="Title of Document Horizontal"/>
    <w:basedOn w:val="TitleofDocumentVertical"/>
    <w:qFormat/>
    <w:rsid w:val="00DB6227"/>
    <w:pPr>
      <w:spacing w:before="0" w:after="160"/>
    </w:pPr>
  </w:style>
  <w:style w:type="paragraph" w:customStyle="1" w:styleId="TitleofDocumentNoPhoto">
    <w:name w:val="Title of Document No Photo"/>
    <w:basedOn w:val="TitleofDocumentHorizontal"/>
    <w:qFormat/>
    <w:rsid w:val="00DB6227"/>
  </w:style>
  <w:style w:type="paragraph" w:customStyle="1" w:styleId="TableSpace">
    <w:name w:val="TableSpace"/>
    <w:basedOn w:val="TableSourceCaption"/>
    <w:next w:val="TableFootnoteCaption"/>
    <w:semiHidden/>
    <w:qFormat/>
    <w:rsid w:val="00754E03"/>
    <w:pPr>
      <w:spacing w:after="0"/>
    </w:pPr>
  </w:style>
  <w:style w:type="table" w:customStyle="1" w:styleId="SMPRTableRed">
    <w:name w:val="SMPR_Table_Red"/>
    <w:basedOn w:val="TableNormal"/>
    <w:uiPriority w:val="99"/>
    <w:rsid w:val="00F968DD"/>
    <w:rPr>
      <w:rFonts w:ascii="Lucida Sans" w:hAnsi="Lucida Sans"/>
    </w:rPr>
    <w:tblPr>
      <w:tblInd w:w="115" w:type="dxa"/>
      <w:tblBorders>
        <w:top w:val="single" w:sz="12" w:space="0" w:color="C00000"/>
        <w:bottom w:val="single" w:sz="4" w:space="0" w:color="C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C00000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ue">
    <w:name w:val="SMPR_Table_Blue"/>
    <w:basedOn w:val="SMPRTableRed"/>
    <w:uiPriority w:val="99"/>
    <w:rsid w:val="007F0DA1"/>
    <w:tblPr>
      <w:tblInd w:w="115" w:type="dxa"/>
      <w:tblBorders>
        <w:top w:val="single" w:sz="12" w:space="0" w:color="345294"/>
        <w:bottom w:val="single" w:sz="4" w:space="0" w:color="3452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ack">
    <w:name w:val="SMPR_Table_Black"/>
    <w:basedOn w:val="SMPRTableRed"/>
    <w:uiPriority w:val="99"/>
    <w:rsid w:val="00F968DD"/>
    <w:tblPr>
      <w:tblInd w:w="115" w:type="dxa"/>
      <w:tblBorders>
        <w:top w:val="single" w:sz="12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MPROutline">
    <w:name w:val="MPROutline"/>
    <w:uiPriority w:val="99"/>
    <w:rsid w:val="000B7E70"/>
  </w:style>
  <w:style w:type="paragraph" w:styleId="TOC5">
    <w:name w:val="toc 5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BC15E4"/>
    <w:pPr>
      <w:tabs>
        <w:tab w:val="clear" w:pos="432"/>
      </w:tabs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920"/>
    </w:pPr>
  </w:style>
  <w:style w:type="character" w:styleId="Hyperlink">
    <w:name w:val="Hyperlink"/>
    <w:basedOn w:val="DefaultParagraphFont"/>
    <w:uiPriority w:val="99"/>
    <w:unhideWhenUsed/>
    <w:rsid w:val="00597FFC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rsid w:val="00617DB4"/>
    <w:rPr>
      <w:sz w:val="20"/>
    </w:rPr>
  </w:style>
  <w:style w:type="paragraph" w:customStyle="1" w:styleId="Bullet">
    <w:name w:val="Bullet"/>
    <w:qFormat/>
    <w:rsid w:val="00907C91"/>
    <w:pPr>
      <w:tabs>
        <w:tab w:val="left" w:pos="360"/>
      </w:tabs>
      <w:spacing w:after="180"/>
      <w:ind w:left="720" w:right="360" w:hanging="288"/>
      <w:jc w:val="both"/>
    </w:pPr>
    <w:rPr>
      <w:rFonts w:ascii="Times New Roman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60258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60258"/>
    <w:rPr>
      <w:rFonts w:ascii="Calibri" w:hAnsi="Calibri"/>
      <w:sz w:val="22"/>
      <w:szCs w:val="22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F2C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C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C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C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C0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1E8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C2895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E60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E601D"/>
    <w:rPr>
      <w:rFonts w:ascii="Tahoma" w:hAnsi="Tahoma" w:cs="Tahoma"/>
      <w:sz w:val="16"/>
      <w:szCs w:val="16"/>
    </w:rPr>
  </w:style>
  <w:style w:type="paragraph" w:customStyle="1" w:styleId="QCOVERPAGE">
    <w:name w:val="Q COVER PAGE"/>
    <w:basedOn w:val="Normal"/>
    <w:qFormat/>
    <w:rsid w:val="004D6D70"/>
    <w:pPr>
      <w:spacing w:before="2280" w:after="360" w:line="240" w:lineRule="auto"/>
      <w:ind w:firstLine="0"/>
      <w:jc w:val="center"/>
    </w:pPr>
    <w:rPr>
      <w:rFonts w:ascii="Arial Black" w:hAnsi="Arial Black" w:cs="Arial"/>
      <w:color w:val="FF0000"/>
      <w:sz w:val="44"/>
      <w:szCs w:val="36"/>
    </w:rPr>
  </w:style>
  <w:style w:type="paragraph" w:customStyle="1" w:styleId="QCOVERSubline">
    <w:name w:val="Q COVER Subline"/>
    <w:basedOn w:val="Normal"/>
    <w:qFormat/>
    <w:rsid w:val="004D6D70"/>
    <w:pPr>
      <w:spacing w:after="480" w:line="240" w:lineRule="auto"/>
      <w:ind w:firstLine="0"/>
      <w:jc w:val="center"/>
    </w:pPr>
    <w:rPr>
      <w:rFonts w:ascii="Arial Black" w:hAnsi="Arial Black" w:cs="Arial"/>
      <w:sz w:val="32"/>
      <w:szCs w:val="32"/>
    </w:rPr>
  </w:style>
  <w:style w:type="paragraph" w:customStyle="1" w:styleId="QCoverDate">
    <w:name w:val="Q Cover Date"/>
    <w:basedOn w:val="Normal"/>
    <w:qFormat/>
    <w:rsid w:val="004D6D70"/>
    <w:pPr>
      <w:spacing w:after="960" w:line="240" w:lineRule="auto"/>
      <w:ind w:firstLine="0"/>
      <w:jc w:val="center"/>
    </w:pPr>
    <w:rPr>
      <w:rFonts w:ascii="Arial" w:hAnsi="Arial" w:cs="Arial"/>
      <w:i/>
    </w:rPr>
  </w:style>
  <w:style w:type="paragraph" w:customStyle="1" w:styleId="QUESTIONTEXT">
    <w:name w:val="!QUESTION TEXT"/>
    <w:basedOn w:val="Normal"/>
    <w:link w:val="QUESTIONTEXTChar"/>
    <w:qFormat/>
    <w:rsid w:val="00AE50FB"/>
    <w:pPr>
      <w:tabs>
        <w:tab w:val="clear" w:pos="432"/>
        <w:tab w:val="left" w:pos="720"/>
      </w:tabs>
      <w:spacing w:before="120" w:line="240" w:lineRule="auto"/>
      <w:ind w:left="720" w:right="-540" w:hanging="720"/>
      <w:jc w:val="left"/>
    </w:pPr>
    <w:rPr>
      <w:rFonts w:ascii="Arial" w:hAnsi="Arial" w:cs="Arial"/>
      <w:b/>
      <w:sz w:val="20"/>
      <w:szCs w:val="20"/>
    </w:rPr>
  </w:style>
  <w:style w:type="character" w:customStyle="1" w:styleId="QUESTIONTEXTChar">
    <w:name w:val="!QUESTION TEXT Char"/>
    <w:basedOn w:val="DefaultParagraphFont"/>
    <w:link w:val="QUESTIONTEXT"/>
    <w:rsid w:val="00AE50FB"/>
    <w:rPr>
      <w:rFonts w:ascii="Arial" w:hAnsi="Arial" w:cs="Arial"/>
      <w:b/>
    </w:rPr>
  </w:style>
  <w:style w:type="paragraph" w:customStyle="1" w:styleId="RESPONSE">
    <w:name w:val="RESPONSE"/>
    <w:basedOn w:val="Normal"/>
    <w:link w:val="RESPONSEChar"/>
    <w:qFormat/>
    <w:rsid w:val="00AE50FB"/>
    <w:pPr>
      <w:tabs>
        <w:tab w:val="clear" w:pos="432"/>
        <w:tab w:val="left" w:pos="1080"/>
        <w:tab w:val="left" w:leader="dot" w:pos="8100"/>
        <w:tab w:val="left" w:pos="8550"/>
      </w:tabs>
      <w:spacing w:before="120" w:line="240" w:lineRule="auto"/>
      <w:ind w:left="1080" w:right="1620" w:hanging="360"/>
      <w:jc w:val="left"/>
    </w:pPr>
    <w:rPr>
      <w:rFonts w:ascii="Arial" w:hAnsi="Arial" w:cs="Arial"/>
      <w:sz w:val="20"/>
      <w:szCs w:val="20"/>
    </w:rPr>
  </w:style>
  <w:style w:type="character" w:customStyle="1" w:styleId="RESPONSEChar">
    <w:name w:val="RESPONSE Char"/>
    <w:basedOn w:val="DefaultParagraphFont"/>
    <w:link w:val="RESPONSE"/>
    <w:rsid w:val="00AE50FB"/>
    <w:rPr>
      <w:rFonts w:ascii="Arial" w:hAnsi="Arial" w:cs="Arial"/>
    </w:rPr>
  </w:style>
  <w:style w:type="paragraph" w:customStyle="1" w:styleId="BoxResponse">
    <w:name w:val="Box Response"/>
    <w:basedOn w:val="RESPONSE"/>
    <w:link w:val="BoxResponseChar"/>
    <w:qFormat/>
    <w:rsid w:val="00AE50FB"/>
    <w:pPr>
      <w:tabs>
        <w:tab w:val="clear" w:pos="8100"/>
        <w:tab w:val="left" w:pos="4680"/>
      </w:tabs>
      <w:ind w:right="0"/>
    </w:pPr>
  </w:style>
  <w:style w:type="character" w:customStyle="1" w:styleId="BoxResponseChar">
    <w:name w:val="Box Response Char"/>
    <w:basedOn w:val="RESPONSEChar"/>
    <w:link w:val="BoxResponse"/>
    <w:rsid w:val="00AE50FB"/>
    <w:rPr>
      <w:rFonts w:ascii="Arial" w:hAnsi="Arial" w:cs="Arial"/>
    </w:rPr>
  </w:style>
  <w:style w:type="paragraph" w:customStyle="1" w:styleId="NOResponse">
    <w:name w:val="NO Response"/>
    <w:basedOn w:val="RESPONSE"/>
    <w:link w:val="NOResponseChar"/>
    <w:qFormat/>
    <w:rsid w:val="00AE50FB"/>
    <w:pPr>
      <w:tabs>
        <w:tab w:val="clear" w:pos="1080"/>
      </w:tabs>
      <w:spacing w:after="120"/>
      <w:ind w:right="1627" w:firstLine="0"/>
    </w:pPr>
  </w:style>
  <w:style w:type="character" w:customStyle="1" w:styleId="NOResponseChar">
    <w:name w:val="NO Response Char"/>
    <w:basedOn w:val="RESPONSEChar"/>
    <w:link w:val="NOResponse"/>
    <w:rsid w:val="00AE50FB"/>
    <w:rPr>
      <w:rFonts w:ascii="Arial" w:hAnsi="Arial" w:cs="Arial"/>
    </w:rPr>
  </w:style>
  <w:style w:type="paragraph" w:customStyle="1" w:styleId="PHONERange">
    <w:name w:val="PHONE Range"/>
    <w:basedOn w:val="Normal"/>
    <w:link w:val="PHONERangeChar"/>
    <w:qFormat/>
    <w:rsid w:val="00AE50FB"/>
    <w:pPr>
      <w:tabs>
        <w:tab w:val="clear" w:pos="432"/>
        <w:tab w:val="left" w:pos="3960"/>
        <w:tab w:val="left" w:pos="4320"/>
        <w:tab w:val="left" w:pos="4950"/>
        <w:tab w:val="left" w:pos="8550"/>
      </w:tabs>
      <w:spacing w:before="120" w:after="120" w:line="240" w:lineRule="auto"/>
      <w:ind w:left="1080" w:firstLine="0"/>
      <w:jc w:val="left"/>
    </w:pPr>
    <w:rPr>
      <w:rFonts w:ascii="Arial" w:hAnsi="Arial" w:cs="Arial"/>
      <w:sz w:val="20"/>
      <w:szCs w:val="20"/>
    </w:rPr>
  </w:style>
  <w:style w:type="paragraph" w:customStyle="1" w:styleId="MULTIBoxResponse">
    <w:name w:val="MULTI Box Response"/>
    <w:basedOn w:val="BoxResponse"/>
    <w:link w:val="MULTIBoxResponseChar"/>
    <w:qFormat/>
    <w:rsid w:val="00AE50FB"/>
    <w:pPr>
      <w:tabs>
        <w:tab w:val="clear" w:pos="4680"/>
        <w:tab w:val="left" w:pos="5940"/>
      </w:tabs>
      <w:spacing w:before="240" w:after="120"/>
    </w:pPr>
  </w:style>
  <w:style w:type="character" w:customStyle="1" w:styleId="PHONERangeChar">
    <w:name w:val="PHONE Range Char"/>
    <w:basedOn w:val="DefaultParagraphFont"/>
    <w:link w:val="PHONERange"/>
    <w:rsid w:val="00AE50FB"/>
    <w:rPr>
      <w:rFonts w:ascii="Arial" w:hAnsi="Arial" w:cs="Arial"/>
    </w:rPr>
  </w:style>
  <w:style w:type="character" w:customStyle="1" w:styleId="MULTIBoxResponseChar">
    <w:name w:val="MULTI Box Response Char"/>
    <w:basedOn w:val="BoxResponseChar"/>
    <w:link w:val="MULTIBoxResponse"/>
    <w:rsid w:val="00AE50FB"/>
    <w:rPr>
      <w:rFonts w:ascii="Arial" w:hAnsi="Arial" w:cs="Arial"/>
    </w:rPr>
  </w:style>
  <w:style w:type="paragraph" w:styleId="BodyText">
    <w:name w:val="Body Text"/>
    <w:basedOn w:val="Normal"/>
    <w:link w:val="BodyTextChar"/>
    <w:semiHidden/>
    <w:rsid w:val="00AE50FB"/>
    <w:pPr>
      <w:tabs>
        <w:tab w:val="clear" w:pos="432"/>
        <w:tab w:val="left" w:pos="540"/>
        <w:tab w:val="left" w:pos="1080"/>
      </w:tabs>
      <w:ind w:firstLine="0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E50FB"/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E50FB"/>
    <w:pPr>
      <w:spacing w:after="120"/>
      <w:ind w:left="360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E50FB"/>
    <w:rPr>
      <w:rFonts w:ascii="Times New Roman" w:hAnsi="Times New Roman"/>
      <w:sz w:val="16"/>
      <w:szCs w:val="16"/>
    </w:rPr>
  </w:style>
  <w:style w:type="paragraph" w:styleId="Caption">
    <w:name w:val="caption"/>
    <w:basedOn w:val="Normal"/>
    <w:next w:val="Normal"/>
    <w:qFormat/>
    <w:rsid w:val="00AE50FB"/>
    <w:pPr>
      <w:tabs>
        <w:tab w:val="clear" w:pos="432"/>
        <w:tab w:val="left" w:pos="576"/>
      </w:tabs>
      <w:spacing w:line="200" w:lineRule="exact"/>
      <w:ind w:left="576" w:hanging="576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MinDescription">
    <w:name w:val="Min Description"/>
    <w:basedOn w:val="RESPONSE"/>
    <w:link w:val="MinDescriptionChar"/>
    <w:qFormat/>
    <w:rsid w:val="00AE50FB"/>
    <w:pPr>
      <w:tabs>
        <w:tab w:val="clear" w:pos="8100"/>
        <w:tab w:val="clear" w:pos="8550"/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right="0"/>
    </w:pPr>
  </w:style>
  <w:style w:type="character" w:customStyle="1" w:styleId="MinDescriptionChar">
    <w:name w:val="Min Description Char"/>
    <w:basedOn w:val="RESPONSEChar"/>
    <w:link w:val="MinDescription"/>
    <w:rsid w:val="00AE50FB"/>
    <w:rPr>
      <w:rFonts w:ascii="Arial" w:hAnsi="Arial" w:cs="Arial"/>
    </w:rPr>
  </w:style>
  <w:style w:type="paragraph" w:customStyle="1" w:styleId="Default">
    <w:name w:val="Default"/>
    <w:rsid w:val="009302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332734"/>
    <w:pPr>
      <w:tabs>
        <w:tab w:val="clear" w:pos="432"/>
      </w:tabs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00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98" Type="http://schemas.microsoft.com/office/2011/relationships/commentsExtended" Target="commentsExtended.xml"/><Relationship Id="rId3" Type="http://schemas.openxmlformats.org/officeDocument/2006/relationships/styles" Target="styles.xml"/><Relationship Id="rId97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pps\Office2007\Templates\1%20MPR-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57A1D-393F-4592-8656-C216270C0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MPR-Standard.dotm</Template>
  <TotalTime>30</TotalTime>
  <Pages>5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1606</CharactersWithSpaces>
  <SharedDoc>false</SharedDoc>
  <HLinks>
    <vt:vector size="12" baseType="variant">
      <vt:variant>
        <vt:i4>5177414</vt:i4>
      </vt:variant>
      <vt:variant>
        <vt:i4>3</vt:i4>
      </vt:variant>
      <vt:variant>
        <vt:i4>0</vt:i4>
      </vt:variant>
      <vt:variant>
        <vt:i4>5</vt:i4>
      </vt:variant>
      <vt:variant>
        <vt:lpwstr>https://www.cms.gov/CouncilonTechInnov/Downloads/InnovatorsGuide5_10_10.pdf</vt:lpwstr>
      </vt:variant>
      <vt:variant>
        <vt:lpwstr/>
      </vt:variant>
      <vt:variant>
        <vt:i4>8126526</vt:i4>
      </vt:variant>
      <vt:variant>
        <vt:i4>0</vt:i4>
      </vt:variant>
      <vt:variant>
        <vt:i4>0</vt:i4>
      </vt:variant>
      <vt:variant>
        <vt:i4>5</vt:i4>
      </vt:variant>
      <vt:variant>
        <vt:lpwstr>http://www.fda.gov/NewsEvents/ProductsApprovals/default.htm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KGroesbeck</dc:creator>
  <cp:lastModifiedBy>NDuda</cp:lastModifiedBy>
  <cp:revision>5</cp:revision>
  <cp:lastPrinted>2012-02-29T15:55:00Z</cp:lastPrinted>
  <dcterms:created xsi:type="dcterms:W3CDTF">2014-07-07T16:37:00Z</dcterms:created>
  <dcterms:modified xsi:type="dcterms:W3CDTF">2014-07-07T18:48:00Z</dcterms:modified>
</cp:coreProperties>
</file>