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CE39E3">
        <w:t xml:space="preserve">the </w:t>
      </w:r>
      <w:r w:rsidR="006D7BF8">
        <w:t>Administrative Conference of the United States</w:t>
      </w:r>
      <w:r w:rsidR="000C0A7E">
        <w:t xml:space="preserve"> </w:t>
      </w:r>
      <w:r>
        <w:t xml:space="preserve">(“the Agency”) </w:t>
      </w:r>
      <w:r w:rsidR="000C0A7E">
        <w:t>seeks to obtain</w:t>
      </w:r>
      <w:r w:rsidR="0061386A">
        <w:t xml:space="preserve"> re</w:t>
      </w:r>
      <w:r w:rsidR="00213095">
        <w:t>instatement without change</w:t>
      </w:r>
      <w:r w:rsidR="0061386A">
        <w:t xml:space="preserve"> of</w:t>
      </w:r>
      <w:r w:rsidR="000C0A7E">
        <w:t xml:space="preserve">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rsidR="00CE39E3">
        <w:t xml:space="preserve"> and expectations;</w:t>
      </w:r>
      <w:r>
        <w:t xml:space="preserve"> provide an early</w:t>
      </w:r>
      <w:r w:rsidR="00CE39E3">
        <w:t xml:space="preserve"> warning of issues with service;</w:t>
      </w:r>
      <w:r>
        <w:t xml:space="preserve"> or focus attention on areas where </w:t>
      </w:r>
      <w:r w:rsidR="00FB1178">
        <w:t xml:space="preserve">communication, </w:t>
      </w:r>
      <w:r>
        <w:t>training or changes in</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w:t>
      </w:r>
      <w:r w:rsidR="0061386A">
        <w:t xml:space="preserve">They </w:t>
      </w:r>
      <w:r>
        <w:t xml:space="preserve">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submit a collection for approval under this generic clearance </w:t>
      </w:r>
      <w:r w:rsidR="00D5288E">
        <w:t xml:space="preserve">only </w:t>
      </w:r>
      <w:r>
        <w:t xml:space="preserve">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CE39E3">
        <w:t>l</w:t>
      </w:r>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sidR="006D7BF8">
        <w:t>;</w:t>
      </w:r>
      <w:r>
        <w:rPr>
          <w:rStyle w:val="FootnoteReference"/>
        </w:rPr>
        <w:footnoteReference w:id="1"/>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r w:rsidR="00CE39E3">
        <w:t>renumeration for participants in</w:t>
      </w:r>
      <w:r>
        <w:t xml:space="preserve">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w:t>
      </w:r>
      <w:r w:rsidR="00CE39E3">
        <w:t>will not be</w:t>
      </w:r>
      <w:r w:rsidR="00474C83">
        <w:t xml:space="preserve">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 xml:space="preserve">If appropriate, </w:t>
      </w:r>
      <w:r w:rsidR="005E2A54">
        <w:t>the Agency</w:t>
      </w:r>
      <w:r>
        <w:t xml:space="preserve">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w:t>
      </w:r>
      <w:r w:rsidR="005E2A54">
        <w:t>es</w:t>
      </w:r>
      <w:r>
        <w:t xml:space="preserve">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 xml:space="preserve">In accordance with </w:t>
      </w:r>
      <w:proofErr w:type="gramStart"/>
      <w:r>
        <w:t>5</w:t>
      </w:r>
      <w:proofErr w:type="gramEnd"/>
      <w:r>
        <w:t xml:space="preserve"> CFR 1320.8(d</w:t>
      </w:r>
      <w:r w:rsidRPr="001E44AB">
        <w:t xml:space="preserve">), </w:t>
      </w:r>
      <w:r w:rsidR="00CE39E3">
        <w:t xml:space="preserve">on </w:t>
      </w:r>
      <w:r w:rsidR="00824A76">
        <w:t xml:space="preserve">October </w:t>
      </w:r>
      <w:r w:rsidR="005F7EC6">
        <w:t>9</w:t>
      </w:r>
      <w:r w:rsidR="00824A76">
        <w:t>, 2014</w:t>
      </w:r>
      <w:r w:rsidRPr="001E44AB">
        <w:t xml:space="preserve">, a 60-day notice for public comment was published in the </w:t>
      </w:r>
      <w:r w:rsidR="00982095" w:rsidRPr="001E44AB">
        <w:rPr>
          <w:i/>
        </w:rPr>
        <w:t>Federal Register</w:t>
      </w:r>
      <w:r w:rsidR="00CE39E3">
        <w:rPr>
          <w:i/>
        </w:rPr>
        <w:t xml:space="preserve"> </w:t>
      </w:r>
      <w:r w:rsidR="00CE39E3" w:rsidRPr="00CE39E3">
        <w:t>(</w:t>
      </w:r>
      <w:r w:rsidR="00824A76">
        <w:t>79</w:t>
      </w:r>
      <w:r w:rsidR="00CE39E3">
        <w:t xml:space="preserve"> FR </w:t>
      </w:r>
      <w:r w:rsidR="005F7EC6">
        <w:t>61047</w:t>
      </w:r>
      <w:r w:rsidR="00CE39E3">
        <w:t>)</w:t>
      </w:r>
      <w:r w:rsidRPr="001E44AB">
        <w:t xml:space="preserve">.  </w:t>
      </w:r>
      <w:r w:rsidR="00CE39E3" w:rsidRPr="00682AD4">
        <w:t>No comments were received.</w:t>
      </w:r>
      <w:r w:rsidR="00EE51B3">
        <w:t xml:space="preserve"> </w:t>
      </w:r>
    </w:p>
    <w:p w:rsidR="00982095" w:rsidRDefault="00982095">
      <w:pPr>
        <w:spacing w:after="0" w:line="240" w:lineRule="auto"/>
      </w:pPr>
    </w:p>
    <w:p w:rsidR="00415E72" w:rsidRDefault="00415E72">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DE07E7">
        <w:t>the Agency</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CE39E3">
        <w:t>210-285</w:t>
      </w:r>
      <w:r w:rsidR="0035799B">
        <w:t>)</w:t>
      </w:r>
      <w:r>
        <w:t xml:space="preserve"> are based on the number of collections we expect to conduct over the requ</w:t>
      </w:r>
      <w:r w:rsidR="00CE39E3">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CE39E3">
            <w:pPr>
              <w:tabs>
                <w:tab w:val="left" w:pos="-1080"/>
                <w:tab w:val="left" w:pos="-720"/>
                <w:tab w:val="left" w:pos="0"/>
                <w:tab w:val="left" w:pos="450"/>
                <w:tab w:val="left" w:pos="720"/>
                <w:tab w:val="left" w:pos="2160"/>
              </w:tabs>
              <w:spacing w:after="0" w:line="240" w:lineRule="auto"/>
              <w:rPr>
                <w:sz w:val="20"/>
              </w:rPr>
            </w:pPr>
            <w:r>
              <w:rPr>
                <w:sz w:val="20"/>
              </w:rPr>
              <w:t>Web-based</w:t>
            </w:r>
            <w:r w:rsidR="0035799B">
              <w:rPr>
                <w:sz w:val="20"/>
              </w:rPr>
              <w:t xml:space="preserve"> </w:t>
            </w:r>
            <w:r>
              <w:rPr>
                <w:sz w:val="20"/>
              </w:rPr>
              <w:t xml:space="preserve">or brief comment form surveys </w:t>
            </w:r>
            <w:r w:rsidR="0035799B">
              <w:rPr>
                <w:sz w:val="20"/>
              </w:rPr>
              <w:t>of services and products</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E2A54">
            <w:pPr>
              <w:tabs>
                <w:tab w:val="left" w:pos="-1080"/>
                <w:tab w:val="left" w:pos="-720"/>
                <w:tab w:val="left" w:pos="0"/>
                <w:tab w:val="left" w:pos="450"/>
                <w:tab w:val="left" w:pos="720"/>
                <w:tab w:val="left" w:pos="2160"/>
              </w:tabs>
              <w:spacing w:after="0" w:line="240" w:lineRule="auto"/>
              <w:rPr>
                <w:sz w:val="20"/>
              </w:rPr>
            </w:pPr>
            <w:r>
              <w:rPr>
                <w:sz w:val="20"/>
              </w:rPr>
              <w:t>200</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E2A54">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E2A54">
            <w:pPr>
              <w:tabs>
                <w:tab w:val="left" w:pos="-1080"/>
                <w:tab w:val="left" w:pos="-720"/>
                <w:tab w:val="left" w:pos="0"/>
                <w:tab w:val="left" w:pos="450"/>
                <w:tab w:val="left" w:pos="720"/>
                <w:tab w:val="left" w:pos="2160"/>
              </w:tabs>
              <w:spacing w:after="0" w:line="240" w:lineRule="auto"/>
              <w:rPr>
                <w:sz w:val="20"/>
              </w:rPr>
            </w:pPr>
            <w:r>
              <w:rPr>
                <w:sz w:val="20"/>
              </w:rPr>
              <w:t>.10-.25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5E2A54">
            <w:pPr>
              <w:tabs>
                <w:tab w:val="left" w:pos="-1080"/>
                <w:tab w:val="left" w:pos="-720"/>
                <w:tab w:val="left" w:pos="0"/>
                <w:tab w:val="left" w:pos="450"/>
                <w:tab w:val="left" w:pos="720"/>
                <w:tab w:val="left" w:pos="2160"/>
              </w:tabs>
              <w:spacing w:after="0" w:line="240" w:lineRule="auto"/>
              <w:jc w:val="center"/>
              <w:rPr>
                <w:sz w:val="20"/>
              </w:rPr>
            </w:pPr>
            <w:r>
              <w:rPr>
                <w:sz w:val="20"/>
              </w:rPr>
              <w:t>20-50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35799B">
            <w:pPr>
              <w:spacing w:after="0" w:line="240" w:lineRule="auto"/>
              <w:rPr>
                <w:sz w:val="20"/>
                <w:highlight w:val="yellow"/>
              </w:rPr>
            </w:pPr>
            <w:r w:rsidRPr="0035799B">
              <w:rPr>
                <w:sz w:val="20"/>
              </w:rPr>
              <w:t xml:space="preserve">Web-based </w:t>
            </w:r>
            <w:r w:rsidR="00CE39E3">
              <w:rPr>
                <w:sz w:val="20"/>
              </w:rPr>
              <w:t xml:space="preserve">or brief comment form </w:t>
            </w:r>
            <w:r w:rsidRPr="0035799B">
              <w:rPr>
                <w:sz w:val="20"/>
              </w:rPr>
              <w:t>evaluations of programs and events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300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5E2A54" w:rsidRDefault="00982095">
            <w:pPr>
              <w:spacing w:after="0" w:line="240" w:lineRule="auto"/>
              <w:rPr>
                <w:sz w:val="20"/>
              </w:rPr>
            </w:pPr>
          </w:p>
          <w:p w:rsidR="00982095" w:rsidRPr="005E2A54" w:rsidRDefault="005E2A54">
            <w:pPr>
              <w:spacing w:after="0" w:line="240" w:lineRule="auto"/>
              <w:rPr>
                <w:sz w:val="20"/>
              </w:rPr>
            </w:pPr>
            <w:r w:rsidRPr="005E2A54">
              <w:rPr>
                <w:sz w:val="20"/>
              </w:rPr>
              <w:t>.10-.25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E2A54" w:rsidRDefault="005E2A54">
            <w:pPr>
              <w:tabs>
                <w:tab w:val="left" w:pos="-1080"/>
                <w:tab w:val="left" w:pos="-720"/>
                <w:tab w:val="left" w:pos="0"/>
                <w:tab w:val="left" w:pos="450"/>
                <w:tab w:val="left" w:pos="720"/>
                <w:tab w:val="left" w:pos="2160"/>
              </w:tabs>
              <w:spacing w:after="0" w:line="240" w:lineRule="auto"/>
              <w:jc w:val="center"/>
              <w:rPr>
                <w:sz w:val="20"/>
              </w:rPr>
            </w:pPr>
            <w:r w:rsidRPr="005E2A54">
              <w:rPr>
                <w:sz w:val="20"/>
              </w:rPr>
              <w:t>30-75</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E2A54">
            <w:pPr>
              <w:spacing w:after="0" w:line="240" w:lineRule="auto"/>
              <w:rPr>
                <w:sz w:val="20"/>
                <w:highlight w:val="yellow"/>
              </w:rPr>
            </w:pPr>
            <w:r w:rsidRPr="005E2A54">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5E2A54">
            <w:pPr>
              <w:tabs>
                <w:tab w:val="left" w:pos="-1080"/>
                <w:tab w:val="left" w:pos="-720"/>
                <w:tab w:val="left" w:pos="0"/>
                <w:tab w:val="left" w:pos="450"/>
                <w:tab w:val="left" w:pos="720"/>
                <w:tab w:val="left" w:pos="2160"/>
              </w:tabs>
              <w:spacing w:after="0" w:line="240" w:lineRule="auto"/>
              <w:jc w:val="center"/>
              <w:rPr>
                <w:sz w:val="20"/>
                <w:highlight w:val="yellow"/>
              </w:rPr>
            </w:pPr>
            <w:r w:rsidRPr="005E2A54">
              <w:rPr>
                <w:sz w:val="20"/>
              </w:rPr>
              <w:t>100</w:t>
            </w:r>
          </w:p>
        </w:tc>
      </w:tr>
      <w:tr w:rsidR="00CE39E3">
        <w:tc>
          <w:tcPr>
            <w:tcW w:w="2880" w:type="dxa"/>
            <w:tcBorders>
              <w:top w:val="single" w:sz="7" w:space="0" w:color="000000"/>
              <w:left w:val="single" w:sz="7" w:space="0" w:color="000000"/>
              <w:bottom w:val="single" w:sz="7" w:space="0" w:color="000000"/>
              <w:right w:val="single" w:sz="6" w:space="0" w:color="FFFFFF"/>
            </w:tcBorders>
          </w:tcPr>
          <w:p w:rsidR="00CE39E3" w:rsidRPr="00CE39E3" w:rsidRDefault="00CE39E3">
            <w:pPr>
              <w:spacing w:after="0" w:line="240" w:lineRule="auto"/>
              <w:rPr>
                <w:sz w:val="20"/>
              </w:rPr>
            </w:pPr>
            <w:r w:rsidRPr="00CE39E3">
              <w:rPr>
                <w:sz w:val="20"/>
              </w:rPr>
              <w:t xml:space="preserve">Usability </w:t>
            </w:r>
            <w:r>
              <w:rPr>
                <w:sz w:val="20"/>
              </w:rPr>
              <w:t>t</w:t>
            </w:r>
            <w:r w:rsidRPr="00CE39E3">
              <w:rPr>
                <w:sz w:val="20"/>
              </w:rPr>
              <w:t>esting of websites or software</w:t>
            </w:r>
          </w:p>
        </w:tc>
        <w:tc>
          <w:tcPr>
            <w:tcW w:w="1710" w:type="dxa"/>
            <w:tcBorders>
              <w:top w:val="single" w:sz="7" w:space="0" w:color="000000"/>
              <w:left w:val="single" w:sz="7" w:space="0" w:color="000000"/>
              <w:bottom w:val="single" w:sz="7" w:space="0" w:color="000000"/>
              <w:right w:val="single" w:sz="6" w:space="0" w:color="FFFFFF"/>
            </w:tcBorders>
          </w:tcPr>
          <w:p w:rsidR="00CE39E3" w:rsidRDefault="00CE39E3">
            <w:pPr>
              <w:spacing w:after="0" w:line="240" w:lineRule="auto"/>
              <w:rPr>
                <w:sz w:val="20"/>
              </w:rPr>
            </w:pPr>
          </w:p>
          <w:p w:rsidR="00CE39E3" w:rsidRPr="00CE39E3" w:rsidRDefault="00CE39E3">
            <w:pPr>
              <w:spacing w:after="0" w:line="240" w:lineRule="auto"/>
              <w:rPr>
                <w:sz w:val="20"/>
              </w:rPr>
            </w:pPr>
            <w:r w:rsidRPr="00CE39E3">
              <w:rPr>
                <w:sz w:val="20"/>
              </w:rPr>
              <w:t>60</w:t>
            </w:r>
          </w:p>
        </w:tc>
        <w:tc>
          <w:tcPr>
            <w:tcW w:w="1710" w:type="dxa"/>
            <w:tcBorders>
              <w:top w:val="single" w:sz="7" w:space="0" w:color="000000"/>
              <w:left w:val="single" w:sz="7" w:space="0" w:color="000000"/>
              <w:bottom w:val="single" w:sz="7" w:space="0" w:color="000000"/>
              <w:right w:val="single" w:sz="6" w:space="0" w:color="FFFFFF"/>
            </w:tcBorders>
          </w:tcPr>
          <w:p w:rsidR="00CE39E3" w:rsidRDefault="00CE39E3">
            <w:pPr>
              <w:spacing w:after="0" w:line="240" w:lineRule="auto"/>
              <w:rPr>
                <w:sz w:val="20"/>
              </w:rPr>
            </w:pPr>
          </w:p>
          <w:p w:rsidR="00CE39E3" w:rsidRPr="00CE39E3" w:rsidRDefault="00CE39E3">
            <w:pPr>
              <w:spacing w:after="0" w:line="240" w:lineRule="auto"/>
              <w:rPr>
                <w:sz w:val="20"/>
              </w:rPr>
            </w:pPr>
            <w:r w:rsidRPr="00CE39E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CE39E3" w:rsidRDefault="00CE39E3">
            <w:pPr>
              <w:spacing w:after="0" w:line="240" w:lineRule="auto"/>
              <w:rPr>
                <w:sz w:val="20"/>
              </w:rPr>
            </w:pPr>
          </w:p>
          <w:p w:rsidR="00CE39E3" w:rsidRPr="00CE39E3" w:rsidRDefault="00CE39E3">
            <w:pPr>
              <w:spacing w:after="0" w:line="240" w:lineRule="auto"/>
              <w:rPr>
                <w:sz w:val="20"/>
              </w:rPr>
            </w:pPr>
            <w:r w:rsidRPr="00CE39E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CE39E3" w:rsidRPr="005E2A54" w:rsidRDefault="00CE39E3">
            <w:pPr>
              <w:tabs>
                <w:tab w:val="left" w:pos="-1080"/>
                <w:tab w:val="left" w:pos="-720"/>
                <w:tab w:val="left" w:pos="0"/>
                <w:tab w:val="left" w:pos="450"/>
                <w:tab w:val="left" w:pos="720"/>
                <w:tab w:val="left" w:pos="2160"/>
              </w:tabs>
              <w:spacing w:after="0" w:line="240" w:lineRule="auto"/>
              <w:jc w:val="center"/>
              <w:rPr>
                <w:sz w:val="20"/>
              </w:rPr>
            </w:pPr>
            <w:r>
              <w:rPr>
                <w:sz w:val="20"/>
              </w:rPr>
              <w:t>60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85036B" w:rsidRDefault="0085036B">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D7BF8">
        <w:t xml:space="preserve">not easily calculable, but </w:t>
      </w:r>
      <w:r w:rsidR="004D6619">
        <w:t xml:space="preserve">in any event </w:t>
      </w:r>
      <w:r w:rsidR="006D7BF8">
        <w:t xml:space="preserve">will be </w:t>
      </w:r>
      <w:r w:rsidR="006D7BF8" w:rsidRPr="004D6619">
        <w:rPr>
          <w:i/>
        </w:rPr>
        <w:t xml:space="preserve">de </w:t>
      </w:r>
      <w:proofErr w:type="spellStart"/>
      <w:r w:rsidR="006D7BF8" w:rsidRPr="004D6619">
        <w:rPr>
          <w:i/>
        </w:rPr>
        <w:t>minimis</w:t>
      </w:r>
      <w:proofErr w:type="spellEnd"/>
      <w:r w:rsidRPr="004D6619">
        <w:rPr>
          <w:i/>
        </w:rPr>
        <w:t>.</w:t>
      </w:r>
      <w:r>
        <w:t xml:space="preserve">  </w:t>
      </w:r>
      <w:r w:rsidR="006D7BF8">
        <w:t xml:space="preserve">Any costs will be related to minimal staff/administrative time in analyzing the data.  No travel, postage or significant printing costs will be involved as Web-based technologies will be </w:t>
      </w:r>
      <w:r w:rsidR="00415E72">
        <w:t xml:space="preserve">the primary method </w:t>
      </w:r>
      <w:r w:rsidR="006D7BF8">
        <w:t xml:space="preserve">used to collect the data.  </w:t>
      </w:r>
      <w:r w:rsidR="00415E72">
        <w:t xml:space="preserve">Comment forms submitted at events may also be used.  </w:t>
      </w:r>
      <w:r w:rsidR="006D7BF8">
        <w:t>Contractor costs are not expected to exceed the cost of current contracts to maintain existing Web technologies used at the Agency.</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This is a request for</w:t>
      </w:r>
      <w:r w:rsidR="00824A76">
        <w:t xml:space="preserve"> re</w:t>
      </w:r>
      <w:r w:rsidR="00D5288E">
        <w:t>instatement</w:t>
      </w:r>
      <w:r w:rsidR="00824A76">
        <w:t xml:space="preserve"> </w:t>
      </w:r>
      <w:r w:rsidR="00D5288E">
        <w:t xml:space="preserve">without change </w:t>
      </w:r>
      <w:r w:rsidR="00824A76">
        <w:t xml:space="preserve">of </w:t>
      </w:r>
      <w:r w:rsidR="00D5288E">
        <w:t xml:space="preserve">a previously </w:t>
      </w:r>
      <w:r w:rsidR="00824A76">
        <w:t>approv</w:t>
      </w:r>
      <w:r w:rsidR="00D5288E">
        <w:t>ed</w:t>
      </w:r>
      <w:r w:rsidR="0086678B">
        <w:t xml:space="preserve"> </w:t>
      </w:r>
      <w:r>
        <w:t>generic ICR.</w:t>
      </w:r>
      <w:r w:rsidR="00824A76">
        <w:t xml:space="preserve">  No change is requested.</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 xml:space="preserve">not </w:t>
      </w:r>
      <w:r w:rsidR="00415E72">
        <w:t xml:space="preserve">intended </w:t>
      </w:r>
      <w:r w:rsidR="000C0A7E">
        <w:t>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t>
      </w:r>
      <w:r w:rsidR="007D6C88">
        <w:t>if</w:t>
      </w:r>
      <w:r w:rsidRPr="00BA1806">
        <w:t xml:space="preserve"> appropriate,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4D6619">
      <w:pPr>
        <w:spacing w:after="0" w:line="240" w:lineRule="auto"/>
      </w:pPr>
      <w:r>
        <w:t>The Agency is not</w:t>
      </w:r>
      <w:r w:rsidR="000C0A7E">
        <w:t xml:space="preserve"> requesting </w:t>
      </w:r>
      <w:r>
        <w:t>any</w:t>
      </w:r>
      <w:r w:rsidR="000C0A7E">
        <w:t xml:space="preserve">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B92516" w:rsidRDefault="000C0A7E" w:rsidP="00B92516">
      <w:pPr>
        <w:spacing w:after="0" w:line="240" w:lineRule="auto"/>
      </w:pPr>
      <w:r>
        <w:t>These activities comply with t</w:t>
      </w:r>
      <w:r w:rsidR="00B92516">
        <w:t xml:space="preserve">he requirements </w:t>
      </w:r>
      <w:r w:rsidR="00B92516">
        <w:t>under 5 CFR 1320.8(b)(3) and 5 CFR 1320.9</w:t>
      </w:r>
      <w:bookmarkStart w:id="0" w:name="_GoBack"/>
      <w:bookmarkEnd w:id="0"/>
      <w:r w:rsidR="00B92516">
        <w:t xml:space="preserve"> except:</w:t>
      </w:r>
    </w:p>
    <w:p w:rsidR="00B92516" w:rsidRDefault="00B92516" w:rsidP="00B92516">
      <w:pPr>
        <w:spacing w:after="0" w:line="240" w:lineRule="auto"/>
      </w:pPr>
      <w:r>
        <w:t>5 CFR 1320.9(f</w:t>
      </w:r>
      <w:proofErr w:type="gramStart"/>
      <w:r>
        <w:t>)  There</w:t>
      </w:r>
      <w:proofErr w:type="gramEnd"/>
      <w:r>
        <w:t xml:space="preserve"> is no recordkeeping requirement for respondents.</w:t>
      </w:r>
    </w:p>
    <w:p w:rsidR="00B92516" w:rsidRDefault="00B92516" w:rsidP="00B92516">
      <w:pPr>
        <w:spacing w:after="0" w:line="240" w:lineRule="auto"/>
      </w:pPr>
      <w:r>
        <w:t>5 CFR 1320.9(i</w:t>
      </w:r>
      <w:proofErr w:type="gramStart"/>
      <w:r>
        <w:t>)  Use</w:t>
      </w:r>
      <w:proofErr w:type="gramEnd"/>
      <w:r>
        <w:t xml:space="preserve"> of “effective and efficient statistical survey methodology” is not applicable.</w:t>
      </w:r>
    </w:p>
    <w:p w:rsidR="00B92516" w:rsidRDefault="00B92516" w:rsidP="00B92516">
      <w:pPr>
        <w:spacing w:line="240" w:lineRule="auto"/>
      </w:pPr>
    </w:p>
    <w:p w:rsidR="00B92516" w:rsidRDefault="00B92516">
      <w:pPr>
        <w:spacing w:after="0" w:line="240" w:lineRule="auto"/>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sectPr w:rsidR="00982095" w:rsidSect="00824A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01" w:rsidRDefault="008E7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01" w:rsidRPr="00C05D84" w:rsidRDefault="008E7301" w:rsidP="00C05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01" w:rsidRDefault="008E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80838F8"/>
    <w:multiLevelType w:val="hybridMultilevel"/>
    <w:tmpl w:val="C0342CCC"/>
    <w:lvl w:ilvl="0" w:tplc="15B87EE0">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5"/>
  </w:num>
  <w:num w:numId="12">
    <w:abstractNumId w:val="6"/>
  </w:num>
  <w:num w:numId="13">
    <w:abstractNumId w:val="2"/>
  </w:num>
  <w:num w:numId="14">
    <w:abstractNumId w:val="16"/>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316D"/>
    <w:rsid w:val="000A410F"/>
    <w:rsid w:val="000B4026"/>
    <w:rsid w:val="000C0A7E"/>
    <w:rsid w:val="000E7DE8"/>
    <w:rsid w:val="00120A60"/>
    <w:rsid w:val="00153E20"/>
    <w:rsid w:val="001628A1"/>
    <w:rsid w:val="00172EEC"/>
    <w:rsid w:val="001A1E1C"/>
    <w:rsid w:val="001B43EE"/>
    <w:rsid w:val="001B5644"/>
    <w:rsid w:val="001E44AB"/>
    <w:rsid w:val="001E7A97"/>
    <w:rsid w:val="001F7BC9"/>
    <w:rsid w:val="00213095"/>
    <w:rsid w:val="00256D0E"/>
    <w:rsid w:val="0029408A"/>
    <w:rsid w:val="002A35E6"/>
    <w:rsid w:val="002B0B32"/>
    <w:rsid w:val="002E12F8"/>
    <w:rsid w:val="00324AF8"/>
    <w:rsid w:val="00336169"/>
    <w:rsid w:val="0035799B"/>
    <w:rsid w:val="00377B51"/>
    <w:rsid w:val="003A2F20"/>
    <w:rsid w:val="003A7A16"/>
    <w:rsid w:val="003E339C"/>
    <w:rsid w:val="003F5F2D"/>
    <w:rsid w:val="00404071"/>
    <w:rsid w:val="00415E72"/>
    <w:rsid w:val="0044553C"/>
    <w:rsid w:val="00460EB1"/>
    <w:rsid w:val="00474C83"/>
    <w:rsid w:val="004970C8"/>
    <w:rsid w:val="004A1CF9"/>
    <w:rsid w:val="004C2E63"/>
    <w:rsid w:val="004D6619"/>
    <w:rsid w:val="004F322E"/>
    <w:rsid w:val="00513A34"/>
    <w:rsid w:val="005362FC"/>
    <w:rsid w:val="00562B18"/>
    <w:rsid w:val="00571BDB"/>
    <w:rsid w:val="00572831"/>
    <w:rsid w:val="005A10E3"/>
    <w:rsid w:val="005B3BE5"/>
    <w:rsid w:val="005E2A54"/>
    <w:rsid w:val="005E5A3B"/>
    <w:rsid w:val="005F7EC6"/>
    <w:rsid w:val="00607287"/>
    <w:rsid w:val="0061386A"/>
    <w:rsid w:val="006656C5"/>
    <w:rsid w:val="0067270D"/>
    <w:rsid w:val="00682AD4"/>
    <w:rsid w:val="006B2FF7"/>
    <w:rsid w:val="006C068A"/>
    <w:rsid w:val="006D7BF8"/>
    <w:rsid w:val="00701CF7"/>
    <w:rsid w:val="00731D48"/>
    <w:rsid w:val="0074733F"/>
    <w:rsid w:val="00783842"/>
    <w:rsid w:val="007903D0"/>
    <w:rsid w:val="007A268D"/>
    <w:rsid w:val="007D6C88"/>
    <w:rsid w:val="007E102D"/>
    <w:rsid w:val="00824A76"/>
    <w:rsid w:val="0085036B"/>
    <w:rsid w:val="0086678B"/>
    <w:rsid w:val="00894356"/>
    <w:rsid w:val="008A6FC5"/>
    <w:rsid w:val="008E7301"/>
    <w:rsid w:val="008F21DF"/>
    <w:rsid w:val="00914716"/>
    <w:rsid w:val="00915BDA"/>
    <w:rsid w:val="0095186D"/>
    <w:rsid w:val="00982095"/>
    <w:rsid w:val="009E75C8"/>
    <w:rsid w:val="00A04DA1"/>
    <w:rsid w:val="00A12AC9"/>
    <w:rsid w:val="00A52F7E"/>
    <w:rsid w:val="00A666FD"/>
    <w:rsid w:val="00A96367"/>
    <w:rsid w:val="00AA3F96"/>
    <w:rsid w:val="00AC207F"/>
    <w:rsid w:val="00AC2497"/>
    <w:rsid w:val="00AF55E9"/>
    <w:rsid w:val="00B92516"/>
    <w:rsid w:val="00BA1806"/>
    <w:rsid w:val="00BC63CD"/>
    <w:rsid w:val="00BD13BB"/>
    <w:rsid w:val="00BE0599"/>
    <w:rsid w:val="00BF2E89"/>
    <w:rsid w:val="00BF7558"/>
    <w:rsid w:val="00C05D84"/>
    <w:rsid w:val="00C200D1"/>
    <w:rsid w:val="00C61970"/>
    <w:rsid w:val="00C62FA2"/>
    <w:rsid w:val="00CC2FDD"/>
    <w:rsid w:val="00CE39E3"/>
    <w:rsid w:val="00D30F06"/>
    <w:rsid w:val="00D5288E"/>
    <w:rsid w:val="00D64405"/>
    <w:rsid w:val="00D64AAF"/>
    <w:rsid w:val="00D93FE0"/>
    <w:rsid w:val="00DA3AFF"/>
    <w:rsid w:val="00DE07E7"/>
    <w:rsid w:val="00EB2D61"/>
    <w:rsid w:val="00EE51B3"/>
    <w:rsid w:val="00F15BAA"/>
    <w:rsid w:val="00F31E34"/>
    <w:rsid w:val="00F568B7"/>
    <w:rsid w:val="00F9054D"/>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B7243B8B</Template>
  <TotalTime>0</TotalTime>
  <Pages>5</Pages>
  <Words>1808</Words>
  <Characters>9082</Characters>
  <Application>Microsoft Office Word</Application>
  <DocSecurity>0</DocSecurity>
  <Lines>221</Lines>
  <Paragraphs>68</Paragraphs>
  <ScaleCrop>false</ScaleCrop>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2015-01-08T21:12:00Z</dcterms:created>
  <dcterms:modified xsi:type="dcterms:W3CDTF">2015-01-08T21:54:00Z</dcterms:modified>
</cp:coreProperties>
</file>