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6D7C12" w:rsidRPr="006D7C12" w:rsidTr="0051311E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rPr>
                <w:sz w:val="14"/>
                <w:szCs w:val="14"/>
              </w:rPr>
            </w:pPr>
            <w:r w:rsidRPr="006D7C12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Pr="006D7C12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6D7C12">
              <w:rPr>
                <w:sz w:val="14"/>
                <w:szCs w:val="14"/>
              </w:rPr>
              <w:instrText xml:space="preserve"> FORMTEXT </w:instrText>
            </w:r>
            <w:r w:rsidRPr="006D7C12">
              <w:rPr>
                <w:sz w:val="14"/>
                <w:szCs w:val="14"/>
              </w:rPr>
            </w:r>
            <w:r w:rsidRPr="006D7C12">
              <w:rPr>
                <w:sz w:val="14"/>
                <w:szCs w:val="14"/>
              </w:rPr>
              <w:fldChar w:fldCharType="separate"/>
            </w:r>
            <w:r w:rsidRPr="006D7C12">
              <w:rPr>
                <w:sz w:val="14"/>
                <w:szCs w:val="14"/>
              </w:rPr>
              <w:t>117</w:t>
            </w:r>
            <w:r w:rsidRPr="006D7C12">
              <w:rPr>
                <w:sz w:val="14"/>
                <w:szCs w:val="14"/>
              </w:rPr>
              <w:fldChar w:fldCharType="end"/>
            </w:r>
            <w:bookmarkEnd w:id="0"/>
            <w:r w:rsidRPr="006D7C12">
              <w:rPr>
                <w:sz w:val="14"/>
                <w:szCs w:val="14"/>
              </w:rPr>
              <w:t xml:space="preserve">   QID</w:t>
            </w:r>
            <w:bookmarkStart w:id="1" w:name="QID_2"/>
            <w:r w:rsidRPr="006D7C12">
              <w:rPr>
                <w:sz w:val="14"/>
                <w:szCs w:val="14"/>
              </w:rPr>
              <w:t xml:space="preserve"> </w:t>
            </w:r>
            <w:r w:rsidRPr="006D7C12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6D7C12">
              <w:rPr>
                <w:sz w:val="14"/>
                <w:szCs w:val="14"/>
              </w:rPr>
              <w:instrText xml:space="preserve"> FORMTEXT </w:instrText>
            </w:r>
            <w:r w:rsidRPr="006D7C12">
              <w:rPr>
                <w:sz w:val="14"/>
                <w:szCs w:val="14"/>
              </w:rPr>
            </w:r>
            <w:r w:rsidRPr="006D7C12">
              <w:rPr>
                <w:sz w:val="14"/>
                <w:szCs w:val="14"/>
              </w:rPr>
              <w:fldChar w:fldCharType="separate"/>
            </w:r>
            <w:r w:rsidRPr="006D7C12">
              <w:rPr>
                <w:sz w:val="14"/>
                <w:szCs w:val="14"/>
              </w:rPr>
              <w:t>120038C11</w:t>
            </w:r>
            <w:r w:rsidRPr="006D7C12">
              <w:rPr>
                <w:sz w:val="14"/>
                <w:szCs w:val="14"/>
              </w:rPr>
              <w:fldChar w:fldCharType="end"/>
            </w:r>
            <w:bookmarkEnd w:id="1"/>
            <w:r w:rsidRPr="006D7C12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C12" w:rsidRPr="006D7C12" w:rsidRDefault="006D7C12" w:rsidP="0051311E">
            <w:pPr>
              <w:jc w:val="right"/>
              <w:rPr>
                <w:szCs w:val="14"/>
              </w:rPr>
            </w:pPr>
            <w:r w:rsidRPr="006D7C12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6D7C12">
              <w:rPr>
                <w:sz w:val="14"/>
                <w:szCs w:val="14"/>
              </w:rPr>
              <w:t xml:space="preserve"> </w:t>
            </w:r>
            <w:r w:rsidRPr="006D7C12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D7C12">
              <w:rPr>
                <w:sz w:val="14"/>
                <w:szCs w:val="14"/>
              </w:rPr>
              <w:instrText xml:space="preserve"> FORMTEXT </w:instrText>
            </w:r>
            <w:r w:rsidRPr="006D7C12">
              <w:rPr>
                <w:sz w:val="14"/>
                <w:szCs w:val="14"/>
              </w:rPr>
            </w:r>
            <w:r w:rsidRPr="006D7C12">
              <w:rPr>
                <w:sz w:val="14"/>
                <w:szCs w:val="14"/>
              </w:rPr>
              <w:fldChar w:fldCharType="separate"/>
            </w:r>
            <w:r w:rsidRPr="006D7C12">
              <w:rPr>
                <w:sz w:val="14"/>
                <w:szCs w:val="14"/>
              </w:rPr>
              <w:t>0535-0088</w:t>
            </w:r>
            <w:r w:rsidRPr="006D7C12">
              <w:rPr>
                <w:sz w:val="14"/>
                <w:szCs w:val="14"/>
              </w:rPr>
              <w:fldChar w:fldCharType="end"/>
            </w:r>
            <w:bookmarkEnd w:id="2"/>
            <w:r w:rsidRPr="006D7C12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Pr="006D7C12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6D7C12">
              <w:rPr>
                <w:sz w:val="14"/>
                <w:szCs w:val="14"/>
              </w:rPr>
              <w:instrText xml:space="preserve"> FORMTEXT </w:instrText>
            </w:r>
            <w:r w:rsidRPr="006D7C12">
              <w:rPr>
                <w:sz w:val="14"/>
                <w:szCs w:val="14"/>
              </w:rPr>
            </w:r>
            <w:r w:rsidRPr="006D7C12">
              <w:rPr>
                <w:sz w:val="14"/>
                <w:szCs w:val="14"/>
              </w:rPr>
              <w:fldChar w:fldCharType="separate"/>
            </w:r>
            <w:r w:rsidRPr="006D7C12">
              <w:rPr>
                <w:sz w:val="14"/>
                <w:szCs w:val="14"/>
              </w:rPr>
              <w:t>4/30/2015</w:t>
            </w:r>
            <w:r w:rsidRPr="006D7C12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6D7C12" w:rsidRPr="006D7C12" w:rsidTr="0051311E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D7C12" w:rsidRPr="006D7C12" w:rsidRDefault="006D7C12" w:rsidP="0051311E">
            <w:pPr>
              <w:rPr>
                <w:b/>
                <w:color w:val="FF0000"/>
                <w:szCs w:val="20"/>
              </w:rPr>
            </w:pPr>
            <w:r w:rsidRPr="006D7C12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95325" cy="476250"/>
                  <wp:effectExtent l="19050" t="0" r="9525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D7C12" w:rsidRPr="006D7C12" w:rsidRDefault="006D7C12" w:rsidP="0051311E">
            <w:pPr>
              <w:jc w:val="center"/>
              <w:rPr>
                <w:b/>
                <w:sz w:val="28"/>
                <w:szCs w:val="28"/>
              </w:rPr>
            </w:pPr>
            <w:r w:rsidRPr="006D7C12">
              <w:rPr>
                <w:b/>
                <w:sz w:val="28"/>
                <w:szCs w:val="28"/>
              </w:rPr>
              <w:t>FORM C – 1  POTATO YIELD SURVEY</w:t>
            </w:r>
          </w:p>
          <w:p w:rsidR="006D7C12" w:rsidRPr="006D7C12" w:rsidRDefault="006D7C12" w:rsidP="0051311E">
            <w:pPr>
              <w:jc w:val="center"/>
              <w:rPr>
                <w:b/>
                <w:sz w:val="27"/>
                <w:szCs w:val="27"/>
              </w:rPr>
            </w:pPr>
            <w:r w:rsidRPr="006D7C12">
              <w:rPr>
                <w:b/>
                <w:sz w:val="27"/>
                <w:szCs w:val="27"/>
              </w:rPr>
              <w:t>Pre-Harvest Lab Determinations</w:t>
            </w:r>
          </w:p>
          <w:bookmarkStart w:id="4" w:name="CURRENT_YEAR_1"/>
          <w:p w:rsidR="006D7C12" w:rsidRPr="006D7C12" w:rsidRDefault="006D7C12" w:rsidP="0051311E">
            <w:pPr>
              <w:jc w:val="center"/>
              <w:rPr>
                <w:b/>
                <w:sz w:val="28"/>
                <w:szCs w:val="28"/>
              </w:rPr>
            </w:pPr>
            <w:r w:rsidRPr="006D7C12">
              <w:rPr>
                <w:b/>
                <w:sz w:val="28"/>
                <w:szCs w:val="27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D7C12">
              <w:rPr>
                <w:b/>
                <w:sz w:val="28"/>
                <w:szCs w:val="27"/>
              </w:rPr>
              <w:instrText xml:space="preserve"> FORMTEXT </w:instrText>
            </w:r>
            <w:r w:rsidRPr="006D7C12">
              <w:rPr>
                <w:b/>
                <w:sz w:val="28"/>
                <w:szCs w:val="27"/>
              </w:rPr>
            </w:r>
            <w:r w:rsidRPr="006D7C12">
              <w:rPr>
                <w:b/>
                <w:sz w:val="28"/>
                <w:szCs w:val="27"/>
              </w:rPr>
              <w:fldChar w:fldCharType="separate"/>
            </w:r>
            <w:r w:rsidRPr="006D7C12">
              <w:rPr>
                <w:b/>
                <w:sz w:val="28"/>
                <w:szCs w:val="27"/>
              </w:rPr>
              <w:t>2015</w:t>
            </w:r>
            <w:r w:rsidRPr="006D7C12">
              <w:rPr>
                <w:b/>
                <w:sz w:val="28"/>
                <w:szCs w:val="27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jc w:val="center"/>
              <w:rPr>
                <w:szCs w:val="20"/>
              </w:rPr>
            </w:pPr>
            <w:r w:rsidRPr="006D7C12">
              <w:rPr>
                <w:noProof/>
                <w:szCs w:val="20"/>
              </w:rPr>
              <w:drawing>
                <wp:inline distT="0" distB="0" distL="0" distR="0">
                  <wp:extent cx="655320" cy="48006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C12" w:rsidRPr="006D7C12" w:rsidRDefault="006D7C12" w:rsidP="0051311E">
            <w:pPr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NATIONAL</w:t>
            </w:r>
          </w:p>
          <w:p w:rsidR="006D7C12" w:rsidRPr="006D7C12" w:rsidRDefault="006D7C12" w:rsidP="0051311E">
            <w:pPr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AGRICULTURAL STATISTICS</w:t>
            </w:r>
          </w:p>
          <w:p w:rsidR="006D7C12" w:rsidRPr="006D7C12" w:rsidRDefault="006D7C12" w:rsidP="0051311E">
            <w:pPr>
              <w:rPr>
                <w:szCs w:val="20"/>
              </w:rPr>
            </w:pPr>
            <w:r w:rsidRPr="006D7C12">
              <w:rPr>
                <w:b/>
                <w:sz w:val="18"/>
                <w:szCs w:val="18"/>
              </w:rPr>
              <w:t>SERVICE</w:t>
            </w:r>
          </w:p>
        </w:tc>
      </w:tr>
      <w:tr w:rsidR="006D7C12" w:rsidRPr="006D7C12" w:rsidTr="0051311E">
        <w:trPr>
          <w:cantSplit/>
          <w:trHeight w:val="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jc w:val="center"/>
              <w:rPr>
                <w:sz w:val="18"/>
                <w:szCs w:val="18"/>
              </w:rPr>
            </w:pPr>
            <w:r w:rsidRPr="006D7C12">
              <w:rPr>
                <w:sz w:val="18"/>
                <w:szCs w:val="18"/>
              </w:rPr>
              <w:t>All States except Maine</w:t>
            </w:r>
          </w:p>
        </w:tc>
        <w:bookmarkStart w:id="5" w:name="_GoBack"/>
        <w:bookmarkEnd w:id="5"/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2702"/>
        <w:gridCol w:w="360"/>
        <w:gridCol w:w="2162"/>
        <w:gridCol w:w="721"/>
        <w:gridCol w:w="540"/>
        <w:gridCol w:w="901"/>
        <w:gridCol w:w="824"/>
      </w:tblGrid>
      <w:tr w:rsidR="006D7C12" w:rsidRPr="006D7C12" w:rsidTr="0051311E">
        <w:trPr>
          <w:cantSplit/>
          <w:trHeight w:hRule="exact" w:val="257"/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D7C12" w:rsidRPr="006D7C12" w:rsidRDefault="006D7C12" w:rsidP="0051311E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  <w:r w:rsidRPr="006D7C12">
              <w:rPr>
                <w:bCs/>
                <w:sz w:val="16"/>
                <w:szCs w:val="16"/>
              </w:rPr>
              <w:t>YEAR, CROP, FORM, MMDD</w:t>
            </w: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  <w:r w:rsidRPr="006D7C12">
              <w:rPr>
                <w:bCs/>
                <w:sz w:val="16"/>
                <w:szCs w:val="16"/>
              </w:rPr>
              <w:t>(1 – 7)</w:t>
            </w: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Cs w:val="20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Cs w:val="20"/>
              </w:rPr>
            </w:pPr>
            <w:r w:rsidRPr="006D7C12">
              <w:rPr>
                <w:b/>
                <w:sz w:val="26"/>
              </w:rPr>
              <w:t>5 8 4</w:t>
            </w:r>
            <w:r w:rsidRPr="006D7C12">
              <w:rPr>
                <w:sz w:val="16"/>
              </w:rPr>
              <w:t xml:space="preserve">   ____   ____   ____   ____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</w:tr>
      <w:tr w:rsidR="006D7C12" w:rsidRPr="006D7C12" w:rsidTr="0051311E">
        <w:trPr>
          <w:cantSplit/>
          <w:trHeight w:val="1336"/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center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Long Potatoes Unit 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D7C12" w:rsidRPr="006D7C12" w:rsidRDefault="006D7C12" w:rsidP="0051311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szCs w:val="20"/>
                <w:u w:val="single"/>
              </w:rPr>
            </w:pPr>
            <w:r w:rsidRPr="006D7C12">
              <w:rPr>
                <w:szCs w:val="20"/>
              </w:rPr>
              <w:t xml:space="preserve">State:  </w:t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</w:p>
          <w:p w:rsidR="006D7C12" w:rsidRPr="006D7C12" w:rsidRDefault="006D7C12" w:rsidP="0051311E">
            <w:pPr>
              <w:rPr>
                <w:szCs w:val="20"/>
                <w:u w:val="single"/>
              </w:rPr>
            </w:pPr>
          </w:p>
          <w:p w:rsidR="006D7C12" w:rsidRPr="006D7C12" w:rsidRDefault="006D7C12" w:rsidP="0051311E">
            <w:pPr>
              <w:rPr>
                <w:szCs w:val="20"/>
              </w:rPr>
            </w:pPr>
            <w:r w:rsidRPr="006D7C12">
              <w:rPr>
                <w:szCs w:val="20"/>
              </w:rPr>
              <w:t xml:space="preserve">Segment:  </w:t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</w:p>
          <w:p w:rsidR="006D7C12" w:rsidRPr="006D7C12" w:rsidRDefault="006D7C12" w:rsidP="0051311E">
            <w:pPr>
              <w:rPr>
                <w:szCs w:val="20"/>
              </w:rPr>
            </w:pPr>
          </w:p>
          <w:p w:rsidR="006D7C12" w:rsidRPr="006D7C12" w:rsidRDefault="006D7C12" w:rsidP="0051311E">
            <w:pPr>
              <w:rPr>
                <w:sz w:val="16"/>
                <w:u w:val="single"/>
              </w:rPr>
            </w:pPr>
            <w:r w:rsidRPr="006D7C12">
              <w:rPr>
                <w:szCs w:val="20"/>
              </w:rPr>
              <w:t xml:space="preserve">Sample:  </w:t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60"/>
        <w:gridCol w:w="1080"/>
        <w:gridCol w:w="1560"/>
        <w:gridCol w:w="960"/>
        <w:gridCol w:w="1440"/>
        <w:gridCol w:w="851"/>
        <w:gridCol w:w="1477"/>
      </w:tblGrid>
      <w:tr w:rsidR="006D7C12" w:rsidRPr="006D7C12" w:rsidTr="0051311E">
        <w:trPr>
          <w:cantSplit/>
          <w:trHeight w:hRule="exact" w:val="360"/>
        </w:trPr>
        <w:tc>
          <w:tcPr>
            <w:tcW w:w="11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rPr>
                <w:b/>
              </w:rPr>
            </w:pPr>
            <w:r w:rsidRPr="006D7C12">
              <w:rPr>
                <w:b/>
              </w:rPr>
              <w:t>Weigh to whole grams</w:t>
            </w:r>
          </w:p>
        </w:tc>
      </w:tr>
      <w:tr w:rsidR="006D7C12" w:rsidRPr="006D7C12" w:rsidTr="0051311E">
        <w:trPr>
          <w:cantSplit/>
          <w:trHeight w:hRule="exact" w:val="36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SIZE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G</w:t>
            </w:r>
          </w:p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R</w:t>
            </w:r>
          </w:p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O</w:t>
            </w:r>
          </w:p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U</w:t>
            </w:r>
          </w:p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36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GRADE</w:t>
            </w:r>
          </w:p>
        </w:tc>
      </w:tr>
      <w:tr w:rsidR="006D7C12" w:rsidRPr="006D7C12" w:rsidTr="0051311E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 1</w:t>
            </w:r>
          </w:p>
        </w:tc>
        <w:tc>
          <w:tcPr>
            <w:tcW w:w="24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 xml:space="preserve">Number 2 </w:t>
            </w:r>
            <w:r w:rsidRPr="006D7C12">
              <w:rPr>
                <w:u w:val="single"/>
                <w:vertAlign w:val="superscript"/>
              </w:rPr>
              <w:t>1</w:t>
            </w:r>
            <w:r w:rsidRPr="006D7C12">
              <w:rPr>
                <w:vertAlign w:val="superscript"/>
              </w:rPr>
              <w:t>/</w:t>
            </w:r>
          </w:p>
        </w:tc>
        <w:tc>
          <w:tcPr>
            <w:tcW w:w="232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Cull</w:t>
            </w:r>
          </w:p>
        </w:tc>
      </w:tr>
      <w:tr w:rsidR="006D7C12" w:rsidRPr="006D7C12" w:rsidTr="0051311E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Weight Grams</w:t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Weight Grams</w:t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</w:t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Weight Grams</w:t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 ½</w:t>
            </w:r>
            <w:proofErr w:type="gramStart"/>
            <w:r w:rsidRPr="006D7C12">
              <w:t>”  -</w:t>
            </w:r>
            <w:proofErr w:type="gramEnd"/>
            <w:r w:rsidRPr="006D7C12">
              <w:t xml:space="preserve"> less than 1 5/8”.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21C_1"/>
                  <w:enabled/>
                  <w:calcOnExit w:val="0"/>
                  <w:helpText w:type="text" w:val="56418"/>
                  <w:textInput>
                    <w:default w:val="80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802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21W_1"/>
                  <w:enabled/>
                  <w:calcOnExit w:val="0"/>
                  <w:helpText w:type="text" w:val="56419"/>
                  <w:textInput>
                    <w:default w:val="80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803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C1C_1"/>
                  <w:enabled/>
                  <w:calcOnExit w:val="0"/>
                  <w:helpText w:type="text" w:val="56420"/>
                  <w:textInput>
                    <w:default w:val="80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804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C1W_1"/>
                  <w:enabled/>
                  <w:calcOnExit w:val="0"/>
                  <w:helpText w:type="text" w:val="56421"/>
                  <w:textInput>
                    <w:default w:val="80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805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1 5/8” - less than 1 7/8”.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2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21C_1"/>
                  <w:enabled/>
                  <w:calcOnExit w:val="0"/>
                  <w:helpText w:type="text" w:val="56422"/>
                  <w:textInput>
                    <w:default w:val="80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808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21W_1"/>
                  <w:enabled/>
                  <w:calcOnExit w:val="0"/>
                  <w:helpText w:type="text" w:val="56423"/>
                  <w:textInput>
                    <w:default w:val="80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809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C1C_1"/>
                  <w:enabled/>
                  <w:calcOnExit w:val="0"/>
                  <w:helpText w:type="text" w:val="56424"/>
                  <w:textInput>
                    <w:default w:val="81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C1W_1"/>
                  <w:enabled/>
                  <w:calcOnExit w:val="0"/>
                  <w:helpText w:type="text" w:val="56425"/>
                  <w:textInput>
                    <w:default w:val="81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811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1 7/8” - less than 2”.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3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21C_1"/>
                  <w:enabled/>
                  <w:calcOnExit w:val="0"/>
                  <w:helpText w:type="text" w:val="56426"/>
                  <w:textInput>
                    <w:default w:val="81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21W_1"/>
                  <w:enabled/>
                  <w:calcOnExit w:val="0"/>
                  <w:helpText w:type="text" w:val="56427"/>
                  <w:textInput>
                    <w:default w:val="81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C1C_1"/>
                  <w:enabled/>
                  <w:calcOnExit w:val="0"/>
                  <w:helpText w:type="text" w:val="56428"/>
                  <w:textInput>
                    <w:default w:val="81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C1W_1"/>
                  <w:enabled/>
                  <w:calcOnExit w:val="0"/>
                  <w:helpText w:type="text" w:val="56429"/>
                  <w:textInput>
                    <w:default w:val="81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817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6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D7C12" w:rsidRPr="006D7C12" w:rsidRDefault="006D7C12" w:rsidP="0051311E">
            <w:r w:rsidRPr="006D7C12">
              <w:t>Less than 2” but over 4 oz. or</w:t>
            </w:r>
          </w:p>
          <w:p w:rsidR="006D7C12" w:rsidRPr="006D7C12" w:rsidRDefault="006D7C12" w:rsidP="0051311E">
            <w:r w:rsidRPr="006D7C12">
              <w:t>greater than 2” but less than 6 oz.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4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11C_1"/>
                  <w:enabled/>
                  <w:calcOnExit w:val="0"/>
                  <w:helpText w:type="text" w:val="56430"/>
                  <w:textInput>
                    <w:default w:val="81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11W_1"/>
                  <w:enabled/>
                  <w:calcOnExit w:val="0"/>
                  <w:helpText w:type="text" w:val="56431"/>
                  <w:textInput>
                    <w:default w:val="81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819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21C_1"/>
                  <w:enabled/>
                  <w:calcOnExit w:val="0"/>
                  <w:helpText w:type="text" w:val="56432"/>
                  <w:textInput>
                    <w:default w:val="82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21W_1"/>
                  <w:enabled/>
                  <w:calcOnExit w:val="0"/>
                  <w:helpText w:type="text" w:val="56433"/>
                  <w:textInput>
                    <w:default w:val="82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C1C_1"/>
                  <w:enabled/>
                  <w:calcOnExit w:val="0"/>
                  <w:helpText w:type="text" w:val="56434"/>
                  <w:textInput>
                    <w:default w:val="82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C1W_1"/>
                  <w:enabled/>
                  <w:calcOnExit w:val="0"/>
                  <w:helpText w:type="text" w:val="56435"/>
                  <w:textInput>
                    <w:default w:val="82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823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6 oz. – less than 7 oz</w:t>
            </w:r>
            <w:proofErr w:type="gramStart"/>
            <w:r w:rsidRPr="006D7C12">
              <w:t>.. 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5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11C_1"/>
                  <w:enabled/>
                  <w:calcOnExit w:val="0"/>
                  <w:helpText w:type="text" w:val="56436"/>
                  <w:textInput>
                    <w:default w:val="82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11W_1"/>
                  <w:enabled/>
                  <w:calcOnExit w:val="0"/>
                  <w:helpText w:type="text" w:val="56437"/>
                  <w:textInput>
                    <w:default w:val="82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21C_1"/>
                  <w:enabled/>
                  <w:calcOnExit w:val="0"/>
                  <w:helpText w:type="text" w:val="56438"/>
                  <w:textInput>
                    <w:default w:val="82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21W_1"/>
                  <w:enabled/>
                  <w:calcOnExit w:val="0"/>
                  <w:helpText w:type="text" w:val="56439"/>
                  <w:textInput>
                    <w:default w:val="82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C1C_1"/>
                  <w:enabled/>
                  <w:calcOnExit w:val="0"/>
                  <w:helpText w:type="text" w:val="56440"/>
                  <w:textInput>
                    <w:default w:val="82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C1W_1"/>
                  <w:enabled/>
                  <w:calcOnExit w:val="0"/>
                  <w:helpText w:type="text" w:val="56441"/>
                  <w:textInput>
                    <w:default w:val="82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829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7 oz. – less than 8 oz</w:t>
            </w:r>
            <w:proofErr w:type="gramStart"/>
            <w:r w:rsidRPr="006D7C12">
              <w:t>.. 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6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11C_1"/>
                  <w:enabled/>
                  <w:calcOnExit w:val="0"/>
                  <w:helpText w:type="text" w:val="56442"/>
                  <w:textInput>
                    <w:default w:val="83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11W_1"/>
                  <w:enabled/>
                  <w:calcOnExit w:val="0"/>
                  <w:helpText w:type="text" w:val="56443"/>
                  <w:textInput>
                    <w:default w:val="83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21C_1"/>
                  <w:enabled/>
                  <w:calcOnExit w:val="0"/>
                  <w:helpText w:type="text" w:val="56444"/>
                  <w:textInput>
                    <w:default w:val="83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21W_1"/>
                  <w:enabled/>
                  <w:calcOnExit w:val="0"/>
                  <w:helpText w:type="text" w:val="56445"/>
                  <w:textInput>
                    <w:default w:val="83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C1C_1"/>
                  <w:enabled/>
                  <w:calcOnExit w:val="0"/>
                  <w:helpText w:type="text" w:val="56446"/>
                  <w:textInput>
                    <w:default w:val="83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C1W_1"/>
                  <w:enabled/>
                  <w:calcOnExit w:val="0"/>
                  <w:helpText w:type="text" w:val="56447"/>
                  <w:textInput>
                    <w:default w:val="83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835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8 oz. – less than 9 oz</w:t>
            </w:r>
            <w:proofErr w:type="gramStart"/>
            <w:r w:rsidRPr="006D7C12">
              <w:t>.. 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7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11C_1"/>
                  <w:enabled/>
                  <w:calcOnExit w:val="0"/>
                  <w:helpText w:type="text" w:val="56448"/>
                  <w:textInput>
                    <w:default w:val="83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11W_1"/>
                  <w:enabled/>
                  <w:calcOnExit w:val="0"/>
                  <w:helpText w:type="text" w:val="56449"/>
                  <w:textInput>
                    <w:default w:val="83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21C_1"/>
                  <w:enabled/>
                  <w:calcOnExit w:val="0"/>
                  <w:helpText w:type="text" w:val="56450"/>
                  <w:textInput>
                    <w:default w:val="83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21W_1"/>
                  <w:enabled/>
                  <w:calcOnExit w:val="0"/>
                  <w:helpText w:type="text" w:val="56451"/>
                  <w:textInput>
                    <w:default w:val="83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839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C1C_1"/>
                  <w:enabled/>
                  <w:calcOnExit w:val="0"/>
                  <w:helpText w:type="text" w:val="56452"/>
                  <w:textInput>
                    <w:default w:val="84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C1W_1"/>
                  <w:enabled/>
                  <w:calcOnExit w:val="0"/>
                  <w:helpText w:type="text" w:val="56453"/>
                  <w:textInput>
                    <w:default w:val="84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841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9 oz. – less than 10 oz</w:t>
            </w:r>
            <w:proofErr w:type="gramStart"/>
            <w:r w:rsidRPr="006D7C12">
              <w:t>..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8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11C_1"/>
                  <w:enabled/>
                  <w:calcOnExit w:val="0"/>
                  <w:helpText w:type="text" w:val="56454"/>
                  <w:textInput>
                    <w:default w:val="84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11W_1"/>
                  <w:enabled/>
                  <w:calcOnExit w:val="0"/>
                  <w:helpText w:type="text" w:val="56455"/>
                  <w:textInput>
                    <w:default w:val="84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21C_1"/>
                  <w:enabled/>
                  <w:calcOnExit w:val="0"/>
                  <w:helpText w:type="text" w:val="56456"/>
                  <w:textInput>
                    <w:default w:val="84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21W_1"/>
                  <w:enabled/>
                  <w:calcOnExit w:val="0"/>
                  <w:helpText w:type="text" w:val="56457"/>
                  <w:textInput>
                    <w:default w:val="84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C1C_1"/>
                  <w:enabled/>
                  <w:calcOnExit w:val="0"/>
                  <w:helpText w:type="text" w:val="56458"/>
                  <w:textInput>
                    <w:default w:val="84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C1W_1"/>
                  <w:enabled/>
                  <w:calcOnExit w:val="0"/>
                  <w:helpText w:type="text" w:val="56459"/>
                  <w:textInput>
                    <w:default w:val="84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847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10 oz. – less than 11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9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11C_1"/>
                  <w:enabled/>
                  <w:calcOnExit w:val="0"/>
                  <w:helpText w:type="text" w:val="56460"/>
                  <w:textInput>
                    <w:default w:val="84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11W_1"/>
                  <w:enabled/>
                  <w:calcOnExit w:val="0"/>
                  <w:helpText w:type="text" w:val="56461"/>
                  <w:textInput>
                    <w:default w:val="84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849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21C_1"/>
                  <w:enabled/>
                  <w:calcOnExit w:val="0"/>
                  <w:helpText w:type="text" w:val="56462"/>
                  <w:textInput>
                    <w:default w:val="85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21W_1"/>
                  <w:enabled/>
                  <w:calcOnExit w:val="0"/>
                  <w:helpText w:type="text" w:val="56463"/>
                  <w:textInput>
                    <w:default w:val="85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C1C_1"/>
                  <w:enabled/>
                  <w:calcOnExit w:val="0"/>
                  <w:helpText w:type="text" w:val="56464"/>
                  <w:textInput>
                    <w:default w:val="85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C1W_1"/>
                  <w:enabled/>
                  <w:calcOnExit w:val="0"/>
                  <w:helpText w:type="text" w:val="56465"/>
                  <w:textInput>
                    <w:default w:val="85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853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11 oz. – less than 12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10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11C_1"/>
                  <w:enabled/>
                  <w:calcOnExit w:val="0"/>
                  <w:helpText w:type="text" w:val="56466"/>
                  <w:textInput>
                    <w:default w:val="85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11W_1"/>
                  <w:enabled/>
                  <w:calcOnExit w:val="0"/>
                  <w:helpText w:type="text" w:val="56467"/>
                  <w:textInput>
                    <w:default w:val="85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21C_2"/>
                  <w:enabled/>
                  <w:calcOnExit w:val="0"/>
                  <w:helpText w:type="text" w:val="56468"/>
                  <w:textInput>
                    <w:default w:val="85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21W_1"/>
                  <w:enabled/>
                  <w:calcOnExit w:val="0"/>
                  <w:helpText w:type="text" w:val="56469"/>
                  <w:textInput>
                    <w:default w:val="85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C1C_1"/>
                  <w:enabled/>
                  <w:calcOnExit w:val="0"/>
                  <w:helpText w:type="text" w:val="56470"/>
                  <w:textInput>
                    <w:default w:val="85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C1W_1"/>
                  <w:enabled/>
                  <w:calcOnExit w:val="0"/>
                  <w:helpText w:type="text" w:val="56471"/>
                  <w:textInput>
                    <w:default w:val="85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859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12 oz. – less than 13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11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11C_1"/>
                  <w:enabled/>
                  <w:calcOnExit w:val="0"/>
                  <w:helpText w:type="text" w:val="56472"/>
                  <w:textInput>
                    <w:default w:val="86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11W_1"/>
                  <w:enabled/>
                  <w:calcOnExit w:val="0"/>
                  <w:helpText w:type="text" w:val="56473"/>
                  <w:textInput>
                    <w:default w:val="86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21C_1"/>
                  <w:enabled/>
                  <w:calcOnExit w:val="0"/>
                  <w:helpText w:type="text" w:val="56474"/>
                  <w:textInput>
                    <w:default w:val="86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21W_1"/>
                  <w:enabled/>
                  <w:calcOnExit w:val="0"/>
                  <w:helpText w:type="text" w:val="56475"/>
                  <w:textInput>
                    <w:default w:val="86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C1C_1"/>
                  <w:enabled/>
                  <w:calcOnExit w:val="0"/>
                  <w:helpText w:type="text" w:val="56476"/>
                  <w:textInput>
                    <w:default w:val="86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C1W_1"/>
                  <w:enabled/>
                  <w:calcOnExit w:val="0"/>
                  <w:helpText w:type="text" w:val="56477"/>
                  <w:textInput>
                    <w:default w:val="86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865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13 oz. – less than 14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12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11C_1"/>
                  <w:enabled/>
                  <w:calcOnExit w:val="0"/>
                  <w:helpText w:type="text" w:val="56478"/>
                  <w:textInput>
                    <w:default w:val="86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11W_1"/>
                  <w:enabled/>
                  <w:calcOnExit w:val="0"/>
                  <w:helpText w:type="text" w:val="56479"/>
                  <w:textInput>
                    <w:default w:val="86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21C_1"/>
                  <w:enabled/>
                  <w:calcOnExit w:val="0"/>
                  <w:helpText w:type="text" w:val="56480"/>
                  <w:textInput>
                    <w:default w:val="86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21W_1"/>
                  <w:enabled/>
                  <w:calcOnExit w:val="0"/>
                  <w:helpText w:type="text" w:val="56481"/>
                  <w:textInput>
                    <w:default w:val="86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869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C1C_1"/>
                  <w:enabled/>
                  <w:calcOnExit w:val="0"/>
                  <w:helpText w:type="text" w:val="56482"/>
                  <w:textInput>
                    <w:default w:val="87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C1W_1"/>
                  <w:enabled/>
                  <w:calcOnExit w:val="0"/>
                  <w:helpText w:type="text" w:val="56483"/>
                  <w:textInput>
                    <w:default w:val="87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871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14 oz. and over. . . 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13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11C_1"/>
                  <w:enabled/>
                  <w:calcOnExit w:val="0"/>
                  <w:helpText w:type="text" w:val="56484"/>
                  <w:textInput>
                    <w:default w:val="87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11W_1"/>
                  <w:enabled/>
                  <w:calcOnExit w:val="0"/>
                  <w:helpText w:type="text" w:val="56485"/>
                  <w:textInput>
                    <w:default w:val="87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21C_1"/>
                  <w:enabled/>
                  <w:calcOnExit w:val="0"/>
                  <w:helpText w:type="text" w:val="56486"/>
                  <w:textInput>
                    <w:default w:val="87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21W_1"/>
                  <w:enabled/>
                  <w:calcOnExit w:val="0"/>
                  <w:helpText w:type="text" w:val="56487"/>
                  <w:textInput>
                    <w:default w:val="87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C1C_1"/>
                  <w:enabled/>
                  <w:calcOnExit w:val="0"/>
                  <w:helpText w:type="text" w:val="56488"/>
                  <w:textInput>
                    <w:default w:val="87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C1W_1"/>
                  <w:enabled/>
                  <w:calcOnExit w:val="0"/>
                  <w:helpText w:type="text" w:val="56489"/>
                  <w:textInput>
                    <w:default w:val="87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877</w:t>
            </w:r>
            <w:r w:rsidRPr="006D7C12">
              <w:rPr>
                <w:rStyle w:val="QRSVariable"/>
              </w:rPr>
              <w:fldChar w:fldCharType="end"/>
            </w:r>
          </w:p>
        </w:tc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1320"/>
        <w:gridCol w:w="3720"/>
        <w:gridCol w:w="1488"/>
      </w:tblGrid>
      <w:tr w:rsidR="006D7C12" w:rsidRPr="006D7C12" w:rsidTr="0051311E">
        <w:trPr>
          <w:cantSplit/>
          <w:trHeight w:hRule="exact" w:val="144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/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hRule="exact" w:val="461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Form B Lab Weight (whole grams):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t xml:space="preserve">  </w:t>
            </w:r>
            <w:r w:rsidRPr="006D7C12">
              <w:rPr>
                <w:u w:val="single"/>
                <w:vertAlign w:val="superscript"/>
              </w:rPr>
              <w:t>2</w:t>
            </w:r>
            <w:r w:rsidRPr="006D7C12">
              <w:rPr>
                <w:vertAlign w:val="superscript"/>
              </w:rPr>
              <w:t>/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Type:  (Russet – 3</w:t>
            </w:r>
            <w:r w:rsidRPr="006D7C12">
              <w:tab/>
            </w:r>
            <w:r w:rsidRPr="006D7C12">
              <w:tab/>
            </w:r>
            <w:proofErr w:type="spellStart"/>
            <w:r w:rsidRPr="006D7C12">
              <w:t>Shepody</w:t>
            </w:r>
            <w:proofErr w:type="spellEnd"/>
            <w:r w:rsidRPr="006D7C12">
              <w:t xml:space="preserve"> – 4)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XXX1T_1"/>
                  <w:enabled/>
                  <w:calcOnExit w:val="0"/>
                  <w:helpText w:type="text" w:val="56490"/>
                  <w:textInput>
                    <w:default w:val="88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880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hRule="exact" w:val="461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Sum of Form C Weight (whole grams):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t xml:space="preserve">  </w:t>
            </w:r>
            <w:r w:rsidRPr="006D7C12">
              <w:rPr>
                <w:u w:val="single"/>
                <w:vertAlign w:val="superscript"/>
              </w:rPr>
              <w:t>2</w:t>
            </w:r>
            <w:r w:rsidRPr="006D7C12">
              <w:rPr>
                <w:vertAlign w:val="superscript"/>
              </w:rPr>
              <w:t>/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/>
        </w:tc>
        <w:tc>
          <w:tcPr>
            <w:tcW w:w="148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hRule="exact" w:val="4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u w:val="single"/>
              </w:rPr>
            </w:pPr>
            <w:r w:rsidRPr="006D7C12">
              <w:t xml:space="preserve">Date: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hRule="exact" w:val="4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u w:val="single"/>
              </w:rPr>
            </w:pPr>
            <w:proofErr w:type="spellStart"/>
            <w:r w:rsidRPr="006D7C12">
              <w:t>Sizer</w:t>
            </w:r>
            <w:proofErr w:type="spellEnd"/>
            <w:r w:rsidRPr="006D7C12">
              <w:t xml:space="preserve">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hRule="exact" w:val="4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u w:val="single"/>
              </w:rPr>
            </w:pPr>
            <w:r w:rsidRPr="006D7C12">
              <w:t xml:space="preserve">Recorder: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hRule="exact" w:val="288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r w:rsidRPr="006D7C12">
              <w:rPr>
                <w:u w:val="single"/>
                <w:vertAlign w:val="superscript"/>
              </w:rPr>
              <w:t>1</w:t>
            </w:r>
            <w:r w:rsidRPr="006D7C12">
              <w:rPr>
                <w:vertAlign w:val="superscript"/>
              </w:rPr>
              <w:t>/</w:t>
            </w:r>
            <w:r w:rsidRPr="006D7C12">
              <w:tab/>
              <w:t>US #2 Fresh or suitable for processing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val="44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rPr>
                <w:u w:val="single"/>
                <w:vertAlign w:val="superscript"/>
              </w:rPr>
              <w:t>2</w:t>
            </w:r>
            <w:r w:rsidRPr="006D7C12">
              <w:rPr>
                <w:vertAlign w:val="superscript"/>
              </w:rPr>
              <w:t>/</w:t>
            </w:r>
            <w:r w:rsidRPr="006D7C12">
              <w:tab/>
              <w:t>If weight difference is greater than 5%, recheck Form B and Form C weights.</w:t>
            </w:r>
          </w:p>
          <w:p w:rsidR="006D7C12" w:rsidRPr="006D7C12" w:rsidRDefault="006D7C12" w:rsidP="0051311E">
            <w:r w:rsidRPr="006D7C12">
              <w:tab/>
              <w:t>If still unable to reconcile, contact statistician.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p w:rsidR="006D7C12" w:rsidRPr="006D7C12" w:rsidRDefault="006D7C12">
      <w:pPr>
        <w:spacing w:after="200" w:line="276" w:lineRule="auto"/>
        <w:rPr>
          <w:sz w:val="4"/>
        </w:rPr>
      </w:pPr>
      <w:r w:rsidRPr="006D7C12">
        <w:rPr>
          <w:sz w:val="4"/>
        </w:rPr>
        <w:br w:type="page"/>
      </w:r>
    </w:p>
    <w:p w:rsidR="006D7C12" w:rsidRPr="006D7C12" w:rsidRDefault="006D7C12" w:rsidP="006D7C12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2882"/>
        <w:gridCol w:w="360"/>
        <w:gridCol w:w="2162"/>
        <w:gridCol w:w="721"/>
        <w:gridCol w:w="540"/>
        <w:gridCol w:w="901"/>
        <w:gridCol w:w="824"/>
      </w:tblGrid>
      <w:tr w:rsidR="006D7C12" w:rsidRPr="006D7C12" w:rsidTr="0051311E">
        <w:trPr>
          <w:cantSplit/>
          <w:trHeight w:hRule="exact" w:val="403"/>
          <w:jc w:val="center"/>
        </w:trPr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D7C12" w:rsidRPr="006D7C12" w:rsidRDefault="006D7C12" w:rsidP="0051311E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  <w:r w:rsidRPr="006D7C12">
              <w:rPr>
                <w:bCs/>
                <w:sz w:val="16"/>
                <w:szCs w:val="16"/>
              </w:rPr>
              <w:t>YEAR, CROP, FORM, MMDD</w:t>
            </w: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  <w:r w:rsidRPr="006D7C12">
              <w:rPr>
                <w:bCs/>
                <w:sz w:val="16"/>
                <w:szCs w:val="16"/>
              </w:rPr>
              <w:t>(1 – 7)</w:t>
            </w: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 w:val="16"/>
                <w:szCs w:val="16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Cs w:val="20"/>
              </w:rPr>
            </w:pPr>
          </w:p>
          <w:p w:rsidR="006D7C12" w:rsidRPr="006D7C12" w:rsidRDefault="006D7C12" w:rsidP="0051311E">
            <w:pPr>
              <w:jc w:val="center"/>
              <w:rPr>
                <w:bCs/>
                <w:szCs w:val="20"/>
              </w:rPr>
            </w:pPr>
            <w:r w:rsidRPr="006D7C12">
              <w:rPr>
                <w:b/>
                <w:sz w:val="26"/>
              </w:rPr>
              <w:t>4 8 4</w:t>
            </w:r>
            <w:r w:rsidRPr="006D7C12">
              <w:rPr>
                <w:sz w:val="16"/>
              </w:rPr>
              <w:t xml:space="preserve">   ____   ____   ____   ____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b/>
                <w:bCs/>
                <w:sz w:val="16"/>
              </w:rPr>
            </w:pPr>
          </w:p>
        </w:tc>
      </w:tr>
      <w:tr w:rsidR="006D7C12" w:rsidRPr="006D7C12" w:rsidTr="0051311E">
        <w:trPr>
          <w:cantSplit/>
          <w:trHeight w:val="1351"/>
          <w:jc w:val="center"/>
        </w:trPr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center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Long Potatoes Unit 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D7C12" w:rsidRPr="006D7C12" w:rsidRDefault="006D7C12" w:rsidP="0051311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szCs w:val="20"/>
                <w:u w:val="single"/>
              </w:rPr>
            </w:pPr>
            <w:r w:rsidRPr="006D7C12">
              <w:rPr>
                <w:szCs w:val="20"/>
              </w:rPr>
              <w:t xml:space="preserve">State:  </w:t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</w:p>
          <w:p w:rsidR="006D7C12" w:rsidRPr="006D7C12" w:rsidRDefault="006D7C12" w:rsidP="0051311E">
            <w:pPr>
              <w:rPr>
                <w:szCs w:val="20"/>
                <w:u w:val="single"/>
              </w:rPr>
            </w:pPr>
          </w:p>
          <w:p w:rsidR="006D7C12" w:rsidRPr="006D7C12" w:rsidRDefault="006D7C12" w:rsidP="0051311E">
            <w:pPr>
              <w:rPr>
                <w:szCs w:val="20"/>
              </w:rPr>
            </w:pPr>
            <w:r w:rsidRPr="006D7C12">
              <w:rPr>
                <w:szCs w:val="20"/>
              </w:rPr>
              <w:t xml:space="preserve">Segment:  </w:t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</w:p>
          <w:p w:rsidR="006D7C12" w:rsidRPr="006D7C12" w:rsidRDefault="006D7C12" w:rsidP="0051311E">
            <w:pPr>
              <w:rPr>
                <w:szCs w:val="20"/>
              </w:rPr>
            </w:pPr>
          </w:p>
          <w:p w:rsidR="006D7C12" w:rsidRPr="006D7C12" w:rsidRDefault="006D7C12" w:rsidP="0051311E">
            <w:pPr>
              <w:rPr>
                <w:sz w:val="16"/>
                <w:u w:val="single"/>
              </w:rPr>
            </w:pPr>
            <w:r w:rsidRPr="006D7C12">
              <w:rPr>
                <w:szCs w:val="20"/>
              </w:rPr>
              <w:t xml:space="preserve">Sample:  </w:t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  <w:r w:rsidRPr="006D7C12">
              <w:rPr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60"/>
        <w:gridCol w:w="1080"/>
        <w:gridCol w:w="1560"/>
        <w:gridCol w:w="960"/>
        <w:gridCol w:w="1440"/>
        <w:gridCol w:w="851"/>
        <w:gridCol w:w="1477"/>
      </w:tblGrid>
      <w:tr w:rsidR="006D7C12" w:rsidRPr="006D7C12" w:rsidTr="0051311E">
        <w:trPr>
          <w:cantSplit/>
          <w:trHeight w:hRule="exact" w:val="360"/>
        </w:trPr>
        <w:tc>
          <w:tcPr>
            <w:tcW w:w="11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rPr>
                <w:b/>
              </w:rPr>
            </w:pPr>
            <w:r w:rsidRPr="006D7C12">
              <w:rPr>
                <w:b/>
              </w:rPr>
              <w:t>Weigh to whole grams</w:t>
            </w:r>
          </w:p>
        </w:tc>
      </w:tr>
      <w:tr w:rsidR="006D7C12" w:rsidRPr="006D7C12" w:rsidTr="0051311E">
        <w:trPr>
          <w:cantSplit/>
          <w:trHeight w:hRule="exact" w:val="36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SIZE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G</w:t>
            </w:r>
          </w:p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R</w:t>
            </w:r>
          </w:p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O</w:t>
            </w:r>
          </w:p>
          <w:p w:rsidR="006D7C12" w:rsidRPr="006D7C12" w:rsidRDefault="006D7C12" w:rsidP="0051311E">
            <w:pPr>
              <w:jc w:val="center"/>
              <w:rPr>
                <w:b/>
                <w:sz w:val="18"/>
                <w:szCs w:val="18"/>
              </w:rPr>
            </w:pPr>
            <w:r w:rsidRPr="006D7C12">
              <w:rPr>
                <w:b/>
                <w:sz w:val="18"/>
                <w:szCs w:val="18"/>
              </w:rPr>
              <w:t>U</w:t>
            </w:r>
          </w:p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36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GRADE</w:t>
            </w:r>
          </w:p>
        </w:tc>
      </w:tr>
      <w:tr w:rsidR="006D7C12" w:rsidRPr="006D7C12" w:rsidTr="0051311E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 1</w:t>
            </w:r>
          </w:p>
        </w:tc>
        <w:tc>
          <w:tcPr>
            <w:tcW w:w="24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 2</w:t>
            </w:r>
            <w:r w:rsidRPr="006D7C12">
              <w:tab/>
            </w:r>
            <w:r w:rsidRPr="006D7C12">
              <w:rPr>
                <w:u w:val="single"/>
                <w:vertAlign w:val="superscript"/>
              </w:rPr>
              <w:t>1</w:t>
            </w:r>
            <w:r w:rsidRPr="006D7C12">
              <w:rPr>
                <w:vertAlign w:val="superscript"/>
              </w:rPr>
              <w:t>/</w:t>
            </w:r>
          </w:p>
        </w:tc>
        <w:tc>
          <w:tcPr>
            <w:tcW w:w="232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Cull</w:t>
            </w:r>
          </w:p>
        </w:tc>
      </w:tr>
      <w:tr w:rsidR="006D7C12" w:rsidRPr="006D7C12" w:rsidTr="0051311E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Weight Grams</w:t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Weight Grams</w:t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Number</w:t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Weight Grams</w:t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 ½</w:t>
            </w:r>
            <w:proofErr w:type="gramStart"/>
            <w:r w:rsidRPr="006D7C12">
              <w:t>”  -</w:t>
            </w:r>
            <w:proofErr w:type="gramEnd"/>
            <w:r w:rsidRPr="006D7C12">
              <w:t xml:space="preserve"> less than 1 5/8”.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22C_1"/>
                  <w:enabled/>
                  <w:calcOnExit w:val="0"/>
                  <w:helpText w:type="text" w:val="56491"/>
                  <w:textInput>
                    <w:default w:val="90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902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22W_1"/>
                  <w:enabled/>
                  <w:calcOnExit w:val="0"/>
                  <w:helpText w:type="text" w:val="56492"/>
                  <w:textInput>
                    <w:default w:val="90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903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C2C_1"/>
                  <w:enabled/>
                  <w:calcOnExit w:val="0"/>
                  <w:helpText w:type="text" w:val="56493"/>
                  <w:textInput>
                    <w:default w:val="90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904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1C2W_1"/>
                  <w:enabled/>
                  <w:calcOnExit w:val="0"/>
                  <w:helpText w:type="text" w:val="56494"/>
                  <w:textInput>
                    <w:default w:val="90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905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1 5/8” - less than 1 7/8”.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2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22C_1"/>
                  <w:enabled/>
                  <w:calcOnExit w:val="0"/>
                  <w:helpText w:type="text" w:val="56495"/>
                  <w:textInput>
                    <w:default w:val="90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908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22W_1"/>
                  <w:enabled/>
                  <w:calcOnExit w:val="0"/>
                  <w:helpText w:type="text" w:val="56496"/>
                  <w:textInput>
                    <w:default w:val="90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909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C2C_1"/>
                  <w:enabled/>
                  <w:calcOnExit w:val="0"/>
                  <w:helpText w:type="text" w:val="56497"/>
                  <w:textInput>
                    <w:default w:val="91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2C2W_1"/>
                  <w:enabled/>
                  <w:calcOnExit w:val="0"/>
                  <w:helpText w:type="text" w:val="56498"/>
                  <w:textInput>
                    <w:default w:val="91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911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1 7/8” - less than 2”.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3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22C_1"/>
                  <w:enabled/>
                  <w:calcOnExit w:val="0"/>
                  <w:helpText w:type="text" w:val="56499"/>
                  <w:textInput>
                    <w:default w:val="91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22W_1"/>
                  <w:enabled/>
                  <w:calcOnExit w:val="0"/>
                  <w:helpText w:type="text" w:val="56500"/>
                  <w:textInput>
                    <w:default w:val="91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C2C_1"/>
                  <w:enabled/>
                  <w:calcOnExit w:val="0"/>
                  <w:helpText w:type="text" w:val="56501"/>
                  <w:textInput>
                    <w:default w:val="91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3C2W_1"/>
                  <w:enabled/>
                  <w:calcOnExit w:val="0"/>
                  <w:helpText w:type="text" w:val="56502"/>
                  <w:textInput>
                    <w:default w:val="91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917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6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D7C12" w:rsidRPr="006D7C12" w:rsidRDefault="006D7C12" w:rsidP="0051311E">
            <w:r w:rsidRPr="006D7C12">
              <w:t>Less than 2” but over 4 oz. or</w:t>
            </w:r>
          </w:p>
          <w:p w:rsidR="006D7C12" w:rsidRPr="006D7C12" w:rsidRDefault="006D7C12" w:rsidP="0051311E">
            <w:r w:rsidRPr="006D7C12">
              <w:t>greater than 2” but less than 6 oz.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4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12C_1"/>
                  <w:enabled/>
                  <w:calcOnExit w:val="0"/>
                  <w:helpText w:type="text" w:val="56503"/>
                  <w:textInput>
                    <w:default w:val="91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12W_1"/>
                  <w:enabled/>
                  <w:calcOnExit w:val="0"/>
                  <w:helpText w:type="text" w:val="56504"/>
                  <w:textInput>
                    <w:default w:val="91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919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22C_1"/>
                  <w:enabled/>
                  <w:calcOnExit w:val="0"/>
                  <w:helpText w:type="text" w:val="56505"/>
                  <w:textInput>
                    <w:default w:val="92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22W_1"/>
                  <w:enabled/>
                  <w:calcOnExit w:val="0"/>
                  <w:helpText w:type="text" w:val="56506"/>
                  <w:textInput>
                    <w:default w:val="92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C2C_1"/>
                  <w:enabled/>
                  <w:calcOnExit w:val="0"/>
                  <w:helpText w:type="text" w:val="56507"/>
                  <w:textInput>
                    <w:default w:val="92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4C2W_1"/>
                  <w:enabled/>
                  <w:calcOnExit w:val="0"/>
                  <w:helpText w:type="text" w:val="56508"/>
                  <w:textInput>
                    <w:default w:val="92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923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6 oz. – less than 7 oz</w:t>
            </w:r>
            <w:proofErr w:type="gramStart"/>
            <w:r w:rsidRPr="006D7C12">
              <w:t>.. 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5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12C_1"/>
                  <w:enabled/>
                  <w:calcOnExit w:val="0"/>
                  <w:helpText w:type="text" w:val="56509"/>
                  <w:textInput>
                    <w:default w:val="92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12W_1"/>
                  <w:enabled/>
                  <w:calcOnExit w:val="0"/>
                  <w:helpText w:type="text" w:val="56510"/>
                  <w:textInput>
                    <w:default w:val="92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22C_1"/>
                  <w:enabled/>
                  <w:calcOnExit w:val="0"/>
                  <w:helpText w:type="text" w:val="56511"/>
                  <w:textInput>
                    <w:default w:val="92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22W_1"/>
                  <w:enabled/>
                  <w:calcOnExit w:val="0"/>
                  <w:helpText w:type="text" w:val="56512"/>
                  <w:textInput>
                    <w:default w:val="92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C2C_1"/>
                  <w:enabled/>
                  <w:calcOnExit w:val="0"/>
                  <w:helpText w:type="text" w:val="56513"/>
                  <w:textInput>
                    <w:default w:val="92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5C2W_1"/>
                  <w:enabled/>
                  <w:calcOnExit w:val="0"/>
                  <w:helpText w:type="text" w:val="56514"/>
                  <w:textInput>
                    <w:default w:val="92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929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7 oz. – less than 8 oz</w:t>
            </w:r>
            <w:proofErr w:type="gramStart"/>
            <w:r w:rsidRPr="006D7C12">
              <w:t>.. 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6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12C_1"/>
                  <w:enabled/>
                  <w:calcOnExit w:val="0"/>
                  <w:helpText w:type="text" w:val="56515"/>
                  <w:textInput>
                    <w:default w:val="93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12W_1"/>
                  <w:enabled/>
                  <w:calcOnExit w:val="0"/>
                  <w:helpText w:type="text" w:val="56516"/>
                  <w:textInput>
                    <w:default w:val="93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22C_1"/>
                  <w:enabled/>
                  <w:calcOnExit w:val="0"/>
                  <w:helpText w:type="text" w:val="56517"/>
                  <w:textInput>
                    <w:default w:val="93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22W_1"/>
                  <w:enabled/>
                  <w:calcOnExit w:val="0"/>
                  <w:helpText w:type="text" w:val="56518"/>
                  <w:textInput>
                    <w:default w:val="93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C2C_1"/>
                  <w:enabled/>
                  <w:calcOnExit w:val="0"/>
                  <w:helpText w:type="text" w:val="56519"/>
                  <w:textInput>
                    <w:default w:val="93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6C2W_1"/>
                  <w:enabled/>
                  <w:calcOnExit w:val="0"/>
                  <w:helpText w:type="text" w:val="56520"/>
                  <w:textInput>
                    <w:default w:val="93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935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8 oz. – less than 9 oz</w:t>
            </w:r>
            <w:proofErr w:type="gramStart"/>
            <w:r w:rsidRPr="006D7C12">
              <w:t>.. 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7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12C_1"/>
                  <w:enabled/>
                  <w:calcOnExit w:val="0"/>
                  <w:helpText w:type="text" w:val="56521"/>
                  <w:textInput>
                    <w:default w:val="93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12W_1"/>
                  <w:enabled/>
                  <w:calcOnExit w:val="0"/>
                  <w:helpText w:type="text" w:val="56522"/>
                  <w:textInput>
                    <w:default w:val="93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22C_1"/>
                  <w:enabled/>
                  <w:calcOnExit w:val="0"/>
                  <w:helpText w:type="text" w:val="56523"/>
                  <w:textInput>
                    <w:default w:val="93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22W_1"/>
                  <w:enabled/>
                  <w:calcOnExit w:val="0"/>
                  <w:helpText w:type="text" w:val="56524"/>
                  <w:textInput>
                    <w:default w:val="93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939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C2C_1"/>
                  <w:enabled/>
                  <w:calcOnExit w:val="0"/>
                  <w:helpText w:type="text" w:val="56525"/>
                  <w:textInput>
                    <w:default w:val="94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7C2W_1"/>
                  <w:enabled/>
                  <w:calcOnExit w:val="0"/>
                  <w:helpText w:type="text" w:val="56526"/>
                  <w:textInput>
                    <w:default w:val="94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941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9 oz. – less than 10 oz</w:t>
            </w:r>
            <w:proofErr w:type="gramStart"/>
            <w:r w:rsidRPr="006D7C12">
              <w:t>.. . . . . . . . . .</w:t>
            </w:r>
            <w:proofErr w:type="gramEnd"/>
            <w:r w:rsidRPr="006D7C12"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8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12C_1"/>
                  <w:enabled/>
                  <w:calcOnExit w:val="0"/>
                  <w:helpText w:type="text" w:val="56527"/>
                  <w:textInput>
                    <w:default w:val="94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12W_1"/>
                  <w:enabled/>
                  <w:calcOnExit w:val="0"/>
                  <w:helpText w:type="text" w:val="56528"/>
                  <w:textInput>
                    <w:default w:val="94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22C_1"/>
                  <w:enabled/>
                  <w:calcOnExit w:val="0"/>
                  <w:helpText w:type="text" w:val="56529"/>
                  <w:textInput>
                    <w:default w:val="94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22W_1"/>
                  <w:enabled/>
                  <w:calcOnExit w:val="0"/>
                  <w:helpText w:type="text" w:val="56530"/>
                  <w:textInput>
                    <w:default w:val="94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C2C_1"/>
                  <w:enabled/>
                  <w:calcOnExit w:val="0"/>
                  <w:helpText w:type="text" w:val="56531"/>
                  <w:textInput>
                    <w:default w:val="94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8C2W_1"/>
                  <w:enabled/>
                  <w:calcOnExit w:val="0"/>
                  <w:helpText w:type="text" w:val="56532"/>
                  <w:textInput>
                    <w:default w:val="94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947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10 oz. – less than 11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9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12C_1"/>
                  <w:enabled/>
                  <w:calcOnExit w:val="0"/>
                  <w:helpText w:type="text" w:val="56533"/>
                  <w:textInput>
                    <w:default w:val="94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12W_1"/>
                  <w:enabled/>
                  <w:calcOnExit w:val="0"/>
                  <w:helpText w:type="text" w:val="56534"/>
                  <w:textInput>
                    <w:default w:val="94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949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22C_1"/>
                  <w:enabled/>
                  <w:calcOnExit w:val="0"/>
                  <w:helpText w:type="text" w:val="56535"/>
                  <w:textInput>
                    <w:default w:val="95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22W_1"/>
                  <w:enabled/>
                  <w:calcOnExit w:val="0"/>
                  <w:helpText w:type="text" w:val="56536"/>
                  <w:textInput>
                    <w:default w:val="95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C2C_1"/>
                  <w:enabled/>
                  <w:calcOnExit w:val="0"/>
                  <w:helpText w:type="text" w:val="56537"/>
                  <w:textInput>
                    <w:default w:val="95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09C2W_1"/>
                  <w:enabled/>
                  <w:calcOnExit w:val="0"/>
                  <w:helpText w:type="text" w:val="56538"/>
                  <w:textInput>
                    <w:default w:val="95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953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11 oz. – less than 12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10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12C_1"/>
                  <w:enabled/>
                  <w:calcOnExit w:val="0"/>
                  <w:helpText w:type="text" w:val="56539"/>
                  <w:textInput>
                    <w:default w:val="95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12W_1"/>
                  <w:enabled/>
                  <w:calcOnExit w:val="0"/>
                  <w:helpText w:type="text" w:val="56540"/>
                  <w:textInput>
                    <w:default w:val="95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22C_1"/>
                  <w:enabled/>
                  <w:calcOnExit w:val="0"/>
                  <w:helpText w:type="text" w:val="56541"/>
                  <w:textInput>
                    <w:default w:val="95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22W_1"/>
                  <w:enabled/>
                  <w:calcOnExit w:val="0"/>
                  <w:helpText w:type="text" w:val="56542"/>
                  <w:textInput>
                    <w:default w:val="95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C2C_1"/>
                  <w:enabled/>
                  <w:calcOnExit w:val="0"/>
                  <w:helpText w:type="text" w:val="56543"/>
                  <w:textInput>
                    <w:default w:val="95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0C2W_1"/>
                  <w:enabled/>
                  <w:calcOnExit w:val="0"/>
                  <w:helpText w:type="text" w:val="56544"/>
                  <w:textInput>
                    <w:default w:val="95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959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12 oz. – less than 13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11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12C_1"/>
                  <w:enabled/>
                  <w:calcOnExit w:val="0"/>
                  <w:helpText w:type="text" w:val="56545"/>
                  <w:textInput>
                    <w:default w:val="96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12W_1"/>
                  <w:enabled/>
                  <w:calcOnExit w:val="0"/>
                  <w:helpText w:type="text" w:val="56546"/>
                  <w:textInput>
                    <w:default w:val="96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961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22C_1"/>
                  <w:enabled/>
                  <w:calcOnExit w:val="0"/>
                  <w:helpText w:type="text" w:val="56547"/>
                  <w:textInput>
                    <w:default w:val="96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22W_1"/>
                  <w:enabled/>
                  <w:calcOnExit w:val="0"/>
                  <w:helpText w:type="text" w:val="56548"/>
                  <w:textInput>
                    <w:default w:val="96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C2C_1"/>
                  <w:enabled/>
                  <w:calcOnExit w:val="0"/>
                  <w:helpText w:type="text" w:val="56549"/>
                  <w:textInput>
                    <w:default w:val="96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1C2W_1"/>
                  <w:enabled/>
                  <w:calcOnExit w:val="0"/>
                  <w:helpText w:type="text" w:val="56550"/>
                  <w:textInput>
                    <w:default w:val="96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965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>13 oz. – less than 14 oz</w:t>
            </w:r>
            <w:proofErr w:type="gramStart"/>
            <w:r w:rsidRPr="006D7C12">
              <w:t>.. . . . . . . .</w:t>
            </w:r>
            <w:proofErr w:type="gramEnd"/>
            <w:r w:rsidRPr="006D7C12">
              <w:t xml:space="preserve">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12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12C_1"/>
                  <w:enabled/>
                  <w:calcOnExit w:val="0"/>
                  <w:helpText w:type="text" w:val="56551"/>
                  <w:textInput>
                    <w:default w:val="96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12W_1"/>
                  <w:enabled/>
                  <w:calcOnExit w:val="0"/>
                  <w:helpText w:type="text" w:val="56552"/>
                  <w:textInput>
                    <w:default w:val="96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967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22C_1"/>
                  <w:enabled/>
                  <w:calcOnExit w:val="0"/>
                  <w:helpText w:type="text" w:val="56553"/>
                  <w:textInput>
                    <w:default w:val="968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968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22W_1"/>
                  <w:enabled/>
                  <w:calcOnExit w:val="0"/>
                  <w:helpText w:type="text" w:val="56554"/>
                  <w:textInput>
                    <w:default w:val="969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969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C2C_1"/>
                  <w:enabled/>
                  <w:calcOnExit w:val="0"/>
                  <w:helpText w:type="text" w:val="56555"/>
                  <w:textInput>
                    <w:default w:val="97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970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2C2W_1"/>
                  <w:enabled/>
                  <w:calcOnExit w:val="0"/>
                  <w:helpText w:type="text" w:val="56556"/>
                  <w:textInput>
                    <w:default w:val="971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971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14 oz. and over. . . 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  <w:rPr>
                <w:b/>
              </w:rPr>
            </w:pPr>
            <w:r w:rsidRPr="006D7C12">
              <w:rPr>
                <w:b/>
              </w:rPr>
              <w:t>13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12C_1"/>
                  <w:enabled/>
                  <w:calcOnExit w:val="0"/>
                  <w:helpText w:type="text" w:val="56557"/>
                  <w:textInput>
                    <w:default w:val="972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972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12W_1"/>
                  <w:enabled/>
                  <w:calcOnExit w:val="0"/>
                  <w:helpText w:type="text" w:val="56558"/>
                  <w:textInput>
                    <w:default w:val="973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973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22C_1"/>
                  <w:enabled/>
                  <w:calcOnExit w:val="0"/>
                  <w:helpText w:type="text" w:val="56559"/>
                  <w:textInput>
                    <w:default w:val="974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974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22W_1"/>
                  <w:enabled/>
                  <w:calcOnExit w:val="0"/>
                  <w:helpText w:type="text" w:val="56560"/>
                  <w:textInput>
                    <w:default w:val="975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975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85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C2C_1"/>
                  <w:enabled/>
                  <w:calcOnExit w:val="0"/>
                  <w:helpText w:type="text" w:val="56561"/>
                  <w:textInput>
                    <w:default w:val="976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976</w:t>
            </w:r>
            <w:r w:rsidRPr="006D7C12">
              <w:rPr>
                <w:rStyle w:val="QRSVariable"/>
              </w:rPr>
              <w:fldChar w:fldCharType="end"/>
            </w:r>
          </w:p>
        </w:tc>
        <w:tc>
          <w:tcPr>
            <w:tcW w:w="14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13C2W_1"/>
                  <w:enabled/>
                  <w:calcOnExit w:val="0"/>
                  <w:helpText w:type="text" w:val="56562"/>
                  <w:textInput>
                    <w:default w:val="977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977</w:t>
            </w:r>
            <w:r w:rsidRPr="006D7C12">
              <w:rPr>
                <w:rStyle w:val="QRSVariable"/>
              </w:rPr>
              <w:fldChar w:fldCharType="end"/>
            </w:r>
          </w:p>
        </w:tc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1320"/>
        <w:gridCol w:w="3720"/>
        <w:gridCol w:w="1488"/>
      </w:tblGrid>
      <w:tr w:rsidR="006D7C12" w:rsidRPr="006D7C12" w:rsidTr="0051311E">
        <w:trPr>
          <w:cantSplit/>
          <w:trHeight w:hRule="exact" w:val="144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/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val="44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Form B Lab Weight (whole grams):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t xml:space="preserve">  </w:t>
            </w:r>
            <w:r w:rsidRPr="006D7C12">
              <w:rPr>
                <w:u w:val="single"/>
                <w:vertAlign w:val="superscript"/>
              </w:rPr>
              <w:t>2</w:t>
            </w:r>
            <w:r w:rsidRPr="006D7C12">
              <w:rPr>
                <w:vertAlign w:val="superscript"/>
              </w:rPr>
              <w:t>/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jc w:val="center"/>
            </w:pPr>
            <w:r w:rsidRPr="006D7C12">
              <w:t>Type:  (Russet – 3</w:t>
            </w:r>
            <w:r w:rsidRPr="006D7C12">
              <w:tab/>
            </w:r>
            <w:r w:rsidRPr="006D7C12">
              <w:tab/>
            </w:r>
            <w:proofErr w:type="spellStart"/>
            <w:r w:rsidRPr="006D7C12">
              <w:t>Shepody</w:t>
            </w:r>
            <w:proofErr w:type="spellEnd"/>
            <w:r w:rsidRPr="006D7C12">
              <w:t xml:space="preserve"> – 4)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rStyle w:val="QRSVariable"/>
              </w:rPr>
            </w:pPr>
            <w:r w:rsidRPr="006D7C12">
              <w:rPr>
                <w:rStyle w:val="QRSVariable"/>
              </w:rPr>
              <w:fldChar w:fldCharType="begin" w:fldLock="1">
                <w:ffData>
                  <w:name w:val="MASTER_CPLXXX2T_1"/>
                  <w:enabled/>
                  <w:calcOnExit w:val="0"/>
                  <w:helpText w:type="text" w:val="56563"/>
                  <w:textInput>
                    <w:default w:val="980"/>
                  </w:textInput>
                </w:ffData>
              </w:fldChar>
            </w:r>
            <w:r w:rsidRPr="006D7C12">
              <w:rPr>
                <w:rStyle w:val="QRSVariable"/>
              </w:rPr>
              <w:instrText xml:space="preserve"> FORMTEXT </w:instrText>
            </w:r>
            <w:r w:rsidRPr="006D7C12">
              <w:rPr>
                <w:rStyle w:val="QRSVariable"/>
              </w:rPr>
            </w:r>
            <w:r w:rsidRPr="006D7C12">
              <w:rPr>
                <w:rStyle w:val="QRSVariable"/>
              </w:rPr>
              <w:fldChar w:fldCharType="separate"/>
            </w:r>
            <w:r w:rsidRPr="006D7C12">
              <w:rPr>
                <w:rStyle w:val="QRSVariable"/>
              </w:rPr>
              <w:t>980</w:t>
            </w:r>
            <w:r w:rsidRPr="006D7C12">
              <w:rPr>
                <w:rStyle w:val="QRSVariable"/>
              </w:rPr>
              <w:fldChar w:fldCharType="end"/>
            </w:r>
          </w:p>
        </w:tc>
      </w:tr>
      <w:tr w:rsidR="006D7C12" w:rsidRPr="006D7C12" w:rsidTr="0051311E">
        <w:trPr>
          <w:cantSplit/>
          <w:trHeight w:val="44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t xml:space="preserve">Sum of Form C Weight (whole grams):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t xml:space="preserve">  </w:t>
            </w:r>
            <w:r w:rsidRPr="006D7C12">
              <w:rPr>
                <w:u w:val="single"/>
                <w:vertAlign w:val="superscript"/>
              </w:rPr>
              <w:t>2</w:t>
            </w:r>
            <w:r w:rsidRPr="006D7C12">
              <w:rPr>
                <w:vertAlign w:val="superscript"/>
              </w:rPr>
              <w:t>/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/>
        </w:tc>
        <w:tc>
          <w:tcPr>
            <w:tcW w:w="148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val="4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u w:val="single"/>
              </w:rPr>
            </w:pPr>
            <w:r w:rsidRPr="006D7C12">
              <w:t xml:space="preserve">Date: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val="4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u w:val="single"/>
              </w:rPr>
            </w:pPr>
            <w:proofErr w:type="spellStart"/>
            <w:r w:rsidRPr="006D7C12">
              <w:t>Sizer</w:t>
            </w:r>
            <w:proofErr w:type="spellEnd"/>
            <w:r w:rsidRPr="006D7C12">
              <w:t xml:space="preserve">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val="4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12" w:rsidRPr="006D7C12" w:rsidRDefault="006D7C12" w:rsidP="0051311E">
            <w:pPr>
              <w:rPr>
                <w:u w:val="single"/>
              </w:rPr>
            </w:pPr>
            <w:r w:rsidRPr="006D7C12">
              <w:t xml:space="preserve">Recorder:  </w:t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  <w:r w:rsidRPr="006D7C12">
              <w:rPr>
                <w:u w:val="single"/>
              </w:rPr>
              <w:tab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hRule="exact" w:val="652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rPr>
                <w:u w:val="single"/>
                <w:vertAlign w:val="superscript"/>
              </w:rPr>
              <w:t>1</w:t>
            </w:r>
            <w:r w:rsidRPr="006D7C12">
              <w:rPr>
                <w:vertAlign w:val="superscript"/>
              </w:rPr>
              <w:t>/</w:t>
            </w:r>
            <w:r w:rsidRPr="006D7C12">
              <w:tab/>
              <w:t>US #2 Fresh or suitable for processing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  <w:tr w:rsidR="006D7C12" w:rsidRPr="006D7C12" w:rsidTr="0051311E">
        <w:trPr>
          <w:cantSplit/>
          <w:trHeight w:val="44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D7C12" w:rsidRPr="006D7C12" w:rsidRDefault="006D7C12" w:rsidP="0051311E">
            <w:r w:rsidRPr="006D7C12">
              <w:rPr>
                <w:u w:val="single"/>
                <w:vertAlign w:val="superscript"/>
              </w:rPr>
              <w:t>2</w:t>
            </w:r>
            <w:r w:rsidRPr="006D7C12">
              <w:rPr>
                <w:vertAlign w:val="superscript"/>
              </w:rPr>
              <w:t>/</w:t>
            </w:r>
            <w:r w:rsidRPr="006D7C12">
              <w:tab/>
              <w:t>If weight difference is greater than 5%, recheck Form B and Form C weights.</w:t>
            </w:r>
          </w:p>
          <w:p w:rsidR="006D7C12" w:rsidRPr="006D7C12" w:rsidRDefault="006D7C12" w:rsidP="0051311E">
            <w:r w:rsidRPr="006D7C12">
              <w:tab/>
              <w:t>If still unable to reconcile, contact statistician.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D7C12" w:rsidRPr="006D7C12" w:rsidRDefault="006D7C12" w:rsidP="0051311E">
            <w:pPr>
              <w:rPr>
                <w:sz w:val="16"/>
              </w:rPr>
            </w:pPr>
          </w:p>
        </w:tc>
      </w:tr>
    </w:tbl>
    <w:p w:rsidR="006D7C12" w:rsidRPr="006D7C12" w:rsidRDefault="006D7C12" w:rsidP="006D7C12">
      <w:pPr>
        <w:spacing w:line="40" w:lineRule="auto"/>
        <w:rPr>
          <w:sz w:val="4"/>
        </w:rPr>
      </w:pPr>
    </w:p>
    <w:p w:rsidR="006D7C12" w:rsidRPr="006D7C12" w:rsidRDefault="006D7C12" w:rsidP="006D7C12">
      <w:pPr>
        <w:spacing w:line="40" w:lineRule="auto"/>
        <w:rPr>
          <w:sz w:val="4"/>
        </w:rPr>
      </w:pPr>
    </w:p>
    <w:sectPr w:rsidR="006D7C12" w:rsidRPr="006D7C12" w:rsidSect="006D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12" w:rsidRDefault="006D7C12" w:rsidP="006D7C12">
      <w:r>
        <w:separator/>
      </w:r>
    </w:p>
  </w:endnote>
  <w:endnote w:type="continuationSeparator" w:id="0">
    <w:p w:rsidR="006D7C12" w:rsidRDefault="006D7C12" w:rsidP="006D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2" w:rsidRDefault="006D7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2" w:rsidRDefault="006D7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2" w:rsidRDefault="006D7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12" w:rsidRDefault="006D7C12" w:rsidP="006D7C12">
      <w:r>
        <w:separator/>
      </w:r>
    </w:p>
  </w:footnote>
  <w:footnote w:type="continuationSeparator" w:id="0">
    <w:p w:rsidR="006D7C12" w:rsidRDefault="006D7C12" w:rsidP="006D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2" w:rsidRDefault="006D7C12" w:rsidP="00B76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C12" w:rsidRDefault="006D7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2" w:rsidRPr="006D7C12" w:rsidRDefault="006D7C12" w:rsidP="00B76A44">
    <w:pPr>
      <w:pStyle w:val="Header"/>
      <w:framePr w:wrap="around" w:vAnchor="text" w:hAnchor="margin" w:xAlign="center" w:y="1"/>
      <w:rPr>
        <w:rStyle w:val="PageNumber"/>
        <w:sz w:val="16"/>
      </w:rPr>
    </w:pPr>
    <w:r w:rsidRPr="006D7C12">
      <w:rPr>
        <w:rStyle w:val="PageNumber"/>
        <w:sz w:val="16"/>
      </w:rPr>
      <w:fldChar w:fldCharType="begin"/>
    </w:r>
    <w:r w:rsidRPr="006D7C12">
      <w:rPr>
        <w:rStyle w:val="PageNumber"/>
        <w:sz w:val="16"/>
      </w:rPr>
      <w:instrText xml:space="preserve">PAGE  </w:instrText>
    </w:r>
    <w:r w:rsidRPr="006D7C12">
      <w:rPr>
        <w:rStyle w:val="PageNumber"/>
        <w:sz w:val="16"/>
      </w:rPr>
      <w:fldChar w:fldCharType="separate"/>
    </w:r>
    <w:r w:rsidR="00F162B9">
      <w:rPr>
        <w:rStyle w:val="PageNumber"/>
        <w:noProof/>
        <w:sz w:val="16"/>
      </w:rPr>
      <w:t>- 2 -</w:t>
    </w:r>
    <w:r w:rsidRPr="006D7C12">
      <w:rPr>
        <w:rStyle w:val="PageNumber"/>
        <w:sz w:val="16"/>
      </w:rPr>
      <w:fldChar w:fldCharType="end"/>
    </w:r>
  </w:p>
  <w:p w:rsidR="006D7C12" w:rsidRPr="006D7C12" w:rsidRDefault="006D7C12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2" w:rsidRDefault="006D7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2"/>
    <w:rsid w:val="00002E61"/>
    <w:rsid w:val="00005779"/>
    <w:rsid w:val="00010736"/>
    <w:rsid w:val="000110AE"/>
    <w:rsid w:val="00013C92"/>
    <w:rsid w:val="00017D99"/>
    <w:rsid w:val="00047E68"/>
    <w:rsid w:val="00060DEE"/>
    <w:rsid w:val="00064752"/>
    <w:rsid w:val="00065BCF"/>
    <w:rsid w:val="00080264"/>
    <w:rsid w:val="000928C2"/>
    <w:rsid w:val="00093097"/>
    <w:rsid w:val="000B044D"/>
    <w:rsid w:val="000B0722"/>
    <w:rsid w:val="000D223A"/>
    <w:rsid w:val="000D5ADE"/>
    <w:rsid w:val="000E6455"/>
    <w:rsid w:val="000F4467"/>
    <w:rsid w:val="00100194"/>
    <w:rsid w:val="001123C5"/>
    <w:rsid w:val="00116C3E"/>
    <w:rsid w:val="0011778A"/>
    <w:rsid w:val="00125928"/>
    <w:rsid w:val="00160943"/>
    <w:rsid w:val="00162906"/>
    <w:rsid w:val="001668E7"/>
    <w:rsid w:val="00185337"/>
    <w:rsid w:val="00192BCB"/>
    <w:rsid w:val="00192F28"/>
    <w:rsid w:val="001B0C31"/>
    <w:rsid w:val="001D3BA1"/>
    <w:rsid w:val="0020624F"/>
    <w:rsid w:val="00216E9A"/>
    <w:rsid w:val="0021734C"/>
    <w:rsid w:val="00224313"/>
    <w:rsid w:val="00224D5A"/>
    <w:rsid w:val="002262BA"/>
    <w:rsid w:val="00227BF5"/>
    <w:rsid w:val="00230328"/>
    <w:rsid w:val="002314E2"/>
    <w:rsid w:val="002343EB"/>
    <w:rsid w:val="00242D81"/>
    <w:rsid w:val="002462EA"/>
    <w:rsid w:val="00270D07"/>
    <w:rsid w:val="00275EB7"/>
    <w:rsid w:val="00287B21"/>
    <w:rsid w:val="00292BDB"/>
    <w:rsid w:val="002A0162"/>
    <w:rsid w:val="002A7C7D"/>
    <w:rsid w:val="002B1471"/>
    <w:rsid w:val="002B1D41"/>
    <w:rsid w:val="002C7930"/>
    <w:rsid w:val="002E494D"/>
    <w:rsid w:val="002E63C5"/>
    <w:rsid w:val="002E6C81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F0543"/>
    <w:rsid w:val="003F30FB"/>
    <w:rsid w:val="003F66EE"/>
    <w:rsid w:val="003F689B"/>
    <w:rsid w:val="00424076"/>
    <w:rsid w:val="00435C5B"/>
    <w:rsid w:val="00440099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A5369"/>
    <w:rsid w:val="004E17A5"/>
    <w:rsid w:val="004F0123"/>
    <w:rsid w:val="0050010D"/>
    <w:rsid w:val="0050679B"/>
    <w:rsid w:val="0052019A"/>
    <w:rsid w:val="0052247D"/>
    <w:rsid w:val="00532CB5"/>
    <w:rsid w:val="005446CB"/>
    <w:rsid w:val="00554A10"/>
    <w:rsid w:val="00556700"/>
    <w:rsid w:val="005574E9"/>
    <w:rsid w:val="00562BB3"/>
    <w:rsid w:val="005764A6"/>
    <w:rsid w:val="00595ACE"/>
    <w:rsid w:val="005D1358"/>
    <w:rsid w:val="005D2BAD"/>
    <w:rsid w:val="005D408F"/>
    <w:rsid w:val="005F2FAA"/>
    <w:rsid w:val="00602C83"/>
    <w:rsid w:val="00607649"/>
    <w:rsid w:val="00611DB6"/>
    <w:rsid w:val="00613870"/>
    <w:rsid w:val="0062192C"/>
    <w:rsid w:val="0063795C"/>
    <w:rsid w:val="006421AC"/>
    <w:rsid w:val="006431BF"/>
    <w:rsid w:val="006514A0"/>
    <w:rsid w:val="00654097"/>
    <w:rsid w:val="006547F7"/>
    <w:rsid w:val="006620DB"/>
    <w:rsid w:val="00662A31"/>
    <w:rsid w:val="00687FE9"/>
    <w:rsid w:val="006900B8"/>
    <w:rsid w:val="006948BB"/>
    <w:rsid w:val="006A07AA"/>
    <w:rsid w:val="006B64A4"/>
    <w:rsid w:val="006C1F7A"/>
    <w:rsid w:val="006D5F1C"/>
    <w:rsid w:val="006D7C12"/>
    <w:rsid w:val="006E4F83"/>
    <w:rsid w:val="006F633B"/>
    <w:rsid w:val="006F7D82"/>
    <w:rsid w:val="00714368"/>
    <w:rsid w:val="0072489F"/>
    <w:rsid w:val="00724BE0"/>
    <w:rsid w:val="00732F26"/>
    <w:rsid w:val="00733357"/>
    <w:rsid w:val="00760B4E"/>
    <w:rsid w:val="00767CC1"/>
    <w:rsid w:val="0077758B"/>
    <w:rsid w:val="00785500"/>
    <w:rsid w:val="007909F6"/>
    <w:rsid w:val="00791E3A"/>
    <w:rsid w:val="00792341"/>
    <w:rsid w:val="00795552"/>
    <w:rsid w:val="007A25A3"/>
    <w:rsid w:val="007D175A"/>
    <w:rsid w:val="007D47D0"/>
    <w:rsid w:val="007F161D"/>
    <w:rsid w:val="007F263D"/>
    <w:rsid w:val="007F56F4"/>
    <w:rsid w:val="00801A46"/>
    <w:rsid w:val="00802572"/>
    <w:rsid w:val="00803E17"/>
    <w:rsid w:val="00813957"/>
    <w:rsid w:val="00816A4E"/>
    <w:rsid w:val="008177AE"/>
    <w:rsid w:val="008264C0"/>
    <w:rsid w:val="00830860"/>
    <w:rsid w:val="00841E1C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8F7E9D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54667"/>
    <w:rsid w:val="00970969"/>
    <w:rsid w:val="00973963"/>
    <w:rsid w:val="009754E6"/>
    <w:rsid w:val="00981546"/>
    <w:rsid w:val="009825AB"/>
    <w:rsid w:val="00984D93"/>
    <w:rsid w:val="00991F1F"/>
    <w:rsid w:val="009E161A"/>
    <w:rsid w:val="00A02281"/>
    <w:rsid w:val="00A0611C"/>
    <w:rsid w:val="00A3081B"/>
    <w:rsid w:val="00A36EC2"/>
    <w:rsid w:val="00A40D53"/>
    <w:rsid w:val="00A44B0F"/>
    <w:rsid w:val="00A46191"/>
    <w:rsid w:val="00A54949"/>
    <w:rsid w:val="00A553D2"/>
    <w:rsid w:val="00A55669"/>
    <w:rsid w:val="00A62152"/>
    <w:rsid w:val="00A62EC3"/>
    <w:rsid w:val="00A7659B"/>
    <w:rsid w:val="00A87054"/>
    <w:rsid w:val="00A96A4B"/>
    <w:rsid w:val="00AD72A3"/>
    <w:rsid w:val="00AE76CC"/>
    <w:rsid w:val="00AF1856"/>
    <w:rsid w:val="00AF5AF8"/>
    <w:rsid w:val="00B04C35"/>
    <w:rsid w:val="00B0505C"/>
    <w:rsid w:val="00B30845"/>
    <w:rsid w:val="00B475C9"/>
    <w:rsid w:val="00B52496"/>
    <w:rsid w:val="00B543F7"/>
    <w:rsid w:val="00B67801"/>
    <w:rsid w:val="00B843B7"/>
    <w:rsid w:val="00B91E07"/>
    <w:rsid w:val="00BA0355"/>
    <w:rsid w:val="00BB2D58"/>
    <w:rsid w:val="00BC006B"/>
    <w:rsid w:val="00BC2120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239EF"/>
    <w:rsid w:val="00C500FD"/>
    <w:rsid w:val="00C6231F"/>
    <w:rsid w:val="00C80AFC"/>
    <w:rsid w:val="00C83F6E"/>
    <w:rsid w:val="00C86DA3"/>
    <w:rsid w:val="00C953AE"/>
    <w:rsid w:val="00C96572"/>
    <w:rsid w:val="00C97B98"/>
    <w:rsid w:val="00CC5B4E"/>
    <w:rsid w:val="00CD14E5"/>
    <w:rsid w:val="00CD18AC"/>
    <w:rsid w:val="00CD1F66"/>
    <w:rsid w:val="00CD680D"/>
    <w:rsid w:val="00CE0F2A"/>
    <w:rsid w:val="00CE10D8"/>
    <w:rsid w:val="00CE6053"/>
    <w:rsid w:val="00CF29E7"/>
    <w:rsid w:val="00CF4D1B"/>
    <w:rsid w:val="00CF6DD7"/>
    <w:rsid w:val="00D0723C"/>
    <w:rsid w:val="00D348D4"/>
    <w:rsid w:val="00D40A33"/>
    <w:rsid w:val="00D4525B"/>
    <w:rsid w:val="00D6107B"/>
    <w:rsid w:val="00D64974"/>
    <w:rsid w:val="00D7132B"/>
    <w:rsid w:val="00D764EB"/>
    <w:rsid w:val="00D91201"/>
    <w:rsid w:val="00D9370E"/>
    <w:rsid w:val="00DA1224"/>
    <w:rsid w:val="00DA2EE0"/>
    <w:rsid w:val="00DB28B2"/>
    <w:rsid w:val="00DC6ADB"/>
    <w:rsid w:val="00DD409B"/>
    <w:rsid w:val="00DF7284"/>
    <w:rsid w:val="00E0177D"/>
    <w:rsid w:val="00E03E78"/>
    <w:rsid w:val="00E23D7A"/>
    <w:rsid w:val="00E4326F"/>
    <w:rsid w:val="00E548B9"/>
    <w:rsid w:val="00E72291"/>
    <w:rsid w:val="00E732B1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162B9"/>
    <w:rsid w:val="00F24BE9"/>
    <w:rsid w:val="00F3049F"/>
    <w:rsid w:val="00F3295D"/>
    <w:rsid w:val="00F3332A"/>
    <w:rsid w:val="00F360F8"/>
    <w:rsid w:val="00F446C4"/>
    <w:rsid w:val="00F4470E"/>
    <w:rsid w:val="00F47932"/>
    <w:rsid w:val="00F5620D"/>
    <w:rsid w:val="00F770B4"/>
    <w:rsid w:val="00F83A68"/>
    <w:rsid w:val="00FA5FFE"/>
    <w:rsid w:val="00FB67AC"/>
    <w:rsid w:val="00FC121E"/>
    <w:rsid w:val="00FC1AF7"/>
    <w:rsid w:val="00FC6329"/>
    <w:rsid w:val="00FD6416"/>
    <w:rsid w:val="00FE1381"/>
    <w:rsid w:val="00FE2078"/>
    <w:rsid w:val="00FE69B3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1F73BA-84B8-4F27-8FEA-DA0EDD5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6D7C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6D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C1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C12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D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3B6B67BD.dotm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2</cp:revision>
  <dcterms:created xsi:type="dcterms:W3CDTF">2015-02-27T13:31:00Z</dcterms:created>
  <dcterms:modified xsi:type="dcterms:W3CDTF">2015-02-27T13:31:00Z</dcterms:modified>
</cp:coreProperties>
</file>