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88" w:type="dxa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60"/>
        <w:gridCol w:w="3384"/>
        <w:gridCol w:w="2736"/>
        <w:gridCol w:w="1080"/>
        <w:gridCol w:w="1728"/>
      </w:tblGrid>
      <w:tr w:rsidR="00B74F27" w:rsidRPr="00B74F27" w:rsidTr="003450EB">
        <w:trPr>
          <w:cantSplit/>
        </w:trPr>
        <w:tc>
          <w:tcPr>
            <w:tcW w:w="5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74F27" w:rsidRPr="00B74F27" w:rsidRDefault="00B74F27" w:rsidP="003450EB">
            <w:pPr>
              <w:rPr>
                <w:sz w:val="14"/>
                <w:szCs w:val="14"/>
              </w:rPr>
            </w:pPr>
            <w:bookmarkStart w:id="0" w:name="_GoBack"/>
            <w:bookmarkEnd w:id="0"/>
            <w:r w:rsidRPr="00B74F27">
              <w:rPr>
                <w:sz w:val="14"/>
                <w:szCs w:val="14"/>
              </w:rPr>
              <w:t xml:space="preserve">Project Code </w:t>
            </w:r>
            <w:bookmarkStart w:id="1" w:name="PROJECT_CODE_2"/>
            <w:r w:rsidRPr="00B74F27">
              <w:rPr>
                <w:sz w:val="14"/>
                <w:szCs w:val="14"/>
              </w:rPr>
              <w:fldChar w:fldCharType="begin" w:fldLock="1">
                <w:ffData>
                  <w:name w:val="PROJECT_CODE_2"/>
                  <w:enabled/>
                  <w:calcOnExit w:val="0"/>
                  <w:helpText w:type="text" w:val="33"/>
                  <w:textInput>
                    <w:default w:val="&lt;PROJECT_CODE&gt;"/>
                  </w:textInput>
                </w:ffData>
              </w:fldChar>
            </w:r>
            <w:r w:rsidRPr="00B74F27">
              <w:rPr>
                <w:sz w:val="14"/>
                <w:szCs w:val="14"/>
              </w:rPr>
              <w:instrText xml:space="preserve"> FORMTEXT </w:instrText>
            </w:r>
            <w:r w:rsidRPr="00B74F27">
              <w:rPr>
                <w:sz w:val="14"/>
                <w:szCs w:val="14"/>
              </w:rPr>
            </w:r>
            <w:r w:rsidRPr="00B74F27">
              <w:rPr>
                <w:sz w:val="14"/>
                <w:szCs w:val="14"/>
              </w:rPr>
              <w:fldChar w:fldCharType="separate"/>
            </w:r>
            <w:r w:rsidRPr="00B74F27">
              <w:rPr>
                <w:sz w:val="14"/>
                <w:szCs w:val="14"/>
              </w:rPr>
              <w:t>102</w:t>
            </w:r>
            <w:r w:rsidRPr="00B74F27">
              <w:rPr>
                <w:sz w:val="14"/>
                <w:szCs w:val="14"/>
              </w:rPr>
              <w:fldChar w:fldCharType="end"/>
            </w:r>
            <w:bookmarkEnd w:id="1"/>
            <w:r w:rsidRPr="00B74F27">
              <w:rPr>
                <w:sz w:val="14"/>
                <w:szCs w:val="14"/>
              </w:rPr>
              <w:t xml:space="preserve">   QID</w:t>
            </w:r>
            <w:bookmarkStart w:id="2" w:name="QID_2"/>
            <w:r w:rsidRPr="00B74F27">
              <w:rPr>
                <w:sz w:val="14"/>
                <w:szCs w:val="14"/>
              </w:rPr>
              <w:t xml:space="preserve"> </w:t>
            </w:r>
            <w:r w:rsidRPr="00B74F27">
              <w:rPr>
                <w:sz w:val="14"/>
                <w:szCs w:val="14"/>
              </w:rPr>
              <w:fldChar w:fldCharType="begin" w:fldLock="1">
                <w:ffData>
                  <w:name w:val="QID_2"/>
                  <w:enabled/>
                  <w:calcOnExit w:val="0"/>
                  <w:helpText w:type="text" w:val="34"/>
                  <w:textInput>
                    <w:default w:val="&lt;QID&gt;"/>
                  </w:textInput>
                </w:ffData>
              </w:fldChar>
            </w:r>
            <w:r w:rsidRPr="00B74F27">
              <w:rPr>
                <w:sz w:val="14"/>
                <w:szCs w:val="14"/>
              </w:rPr>
              <w:instrText xml:space="preserve"> FORMTEXT </w:instrText>
            </w:r>
            <w:r w:rsidRPr="00B74F27">
              <w:rPr>
                <w:sz w:val="14"/>
                <w:szCs w:val="14"/>
              </w:rPr>
            </w:r>
            <w:r w:rsidRPr="00B74F27">
              <w:rPr>
                <w:sz w:val="14"/>
                <w:szCs w:val="14"/>
              </w:rPr>
              <w:fldChar w:fldCharType="separate"/>
            </w:r>
            <w:r w:rsidRPr="00B74F27">
              <w:rPr>
                <w:sz w:val="14"/>
                <w:szCs w:val="14"/>
              </w:rPr>
              <w:t>120034C-2R</w:t>
            </w:r>
            <w:r w:rsidRPr="00B74F27">
              <w:rPr>
                <w:sz w:val="14"/>
                <w:szCs w:val="14"/>
              </w:rPr>
              <w:fldChar w:fldCharType="end"/>
            </w:r>
            <w:bookmarkEnd w:id="2"/>
            <w:r w:rsidRPr="00B74F27">
              <w:rPr>
                <w:sz w:val="14"/>
                <w:szCs w:val="14"/>
              </w:rPr>
              <w:t xml:space="preserve">      </w:t>
            </w:r>
          </w:p>
        </w:tc>
        <w:tc>
          <w:tcPr>
            <w:tcW w:w="5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74F27" w:rsidRPr="00B74F27" w:rsidRDefault="00B74F27" w:rsidP="003450EB">
            <w:pPr>
              <w:jc w:val="right"/>
              <w:rPr>
                <w:szCs w:val="14"/>
              </w:rPr>
            </w:pPr>
            <w:r w:rsidRPr="00B74F27">
              <w:rPr>
                <w:sz w:val="14"/>
                <w:szCs w:val="14"/>
              </w:rPr>
              <w:t xml:space="preserve">  OMB No.</w:t>
            </w:r>
            <w:bookmarkStart w:id="3" w:name="OMB_NUMBER_2"/>
            <w:r w:rsidRPr="00B74F27">
              <w:rPr>
                <w:sz w:val="14"/>
                <w:szCs w:val="14"/>
              </w:rPr>
              <w:t xml:space="preserve"> </w:t>
            </w:r>
            <w:r w:rsidRPr="00B74F27">
              <w:rPr>
                <w:sz w:val="14"/>
                <w:szCs w:val="14"/>
              </w:rPr>
              <w:fldChar w:fldCharType="begin" w:fldLock="1">
                <w:ffData>
                  <w:name w:val="OMB_NUMBER_2"/>
                  <w:enabled/>
                  <w:calcOnExit w:val="0"/>
                  <w:helpText w:type="text" w:val="12"/>
                  <w:textInput>
                    <w:default w:val="&lt;OMB_NUMBER&gt;"/>
                  </w:textInput>
                </w:ffData>
              </w:fldChar>
            </w:r>
            <w:r w:rsidRPr="00B74F27">
              <w:rPr>
                <w:sz w:val="14"/>
                <w:szCs w:val="14"/>
              </w:rPr>
              <w:instrText xml:space="preserve"> FORMTEXT </w:instrText>
            </w:r>
            <w:r w:rsidRPr="00B74F27">
              <w:rPr>
                <w:sz w:val="14"/>
                <w:szCs w:val="14"/>
              </w:rPr>
            </w:r>
            <w:r w:rsidRPr="00B74F27">
              <w:rPr>
                <w:sz w:val="14"/>
                <w:szCs w:val="14"/>
              </w:rPr>
              <w:fldChar w:fldCharType="separate"/>
            </w:r>
            <w:r w:rsidRPr="00B74F27">
              <w:rPr>
                <w:sz w:val="14"/>
                <w:szCs w:val="14"/>
              </w:rPr>
              <w:t>0535-0088</w:t>
            </w:r>
            <w:r w:rsidRPr="00B74F27">
              <w:rPr>
                <w:sz w:val="14"/>
                <w:szCs w:val="14"/>
              </w:rPr>
              <w:fldChar w:fldCharType="end"/>
            </w:r>
            <w:bookmarkEnd w:id="3"/>
            <w:r w:rsidRPr="00B74F27">
              <w:rPr>
                <w:sz w:val="14"/>
                <w:szCs w:val="14"/>
              </w:rPr>
              <w:t xml:space="preserve">:  Approval Expires </w:t>
            </w:r>
            <w:bookmarkStart w:id="4" w:name="OMB_EXPIRES_2"/>
            <w:r w:rsidRPr="00B74F27">
              <w:rPr>
                <w:sz w:val="14"/>
                <w:szCs w:val="14"/>
              </w:rPr>
              <w:fldChar w:fldCharType="begin" w:fldLock="1">
                <w:ffData>
                  <w:name w:val="OMB_EXPIRES_2"/>
                  <w:enabled/>
                  <w:calcOnExit w:val="0"/>
                  <w:helpText w:type="text" w:val="35"/>
                  <w:textInput>
                    <w:default w:val="&lt;OMB_EXPIRES&gt;"/>
                  </w:textInput>
                </w:ffData>
              </w:fldChar>
            </w:r>
            <w:r w:rsidRPr="00B74F27">
              <w:rPr>
                <w:sz w:val="14"/>
                <w:szCs w:val="14"/>
              </w:rPr>
              <w:instrText xml:space="preserve"> FORMTEXT </w:instrText>
            </w:r>
            <w:r w:rsidRPr="00B74F27">
              <w:rPr>
                <w:sz w:val="14"/>
                <w:szCs w:val="14"/>
              </w:rPr>
            </w:r>
            <w:r w:rsidRPr="00B74F27">
              <w:rPr>
                <w:sz w:val="14"/>
                <w:szCs w:val="14"/>
              </w:rPr>
              <w:fldChar w:fldCharType="separate"/>
            </w:r>
            <w:r w:rsidRPr="00B74F27">
              <w:rPr>
                <w:sz w:val="14"/>
                <w:szCs w:val="14"/>
              </w:rPr>
              <w:t>4/30/2015</w:t>
            </w:r>
            <w:r w:rsidRPr="00B74F27">
              <w:rPr>
                <w:sz w:val="14"/>
                <w:szCs w:val="14"/>
              </w:rPr>
              <w:fldChar w:fldCharType="end"/>
            </w:r>
            <w:bookmarkEnd w:id="4"/>
          </w:p>
        </w:tc>
      </w:tr>
      <w:tr w:rsidR="00B74F27" w:rsidRPr="00B74F27" w:rsidTr="003450EB">
        <w:trPr>
          <w:cantSplit/>
          <w:trHeight w:val="238"/>
        </w:trPr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74F27" w:rsidRPr="00B74F27" w:rsidRDefault="00B74F27" w:rsidP="003450EB">
            <w:pPr>
              <w:rPr>
                <w:b/>
                <w:color w:val="FF0000"/>
                <w:szCs w:val="20"/>
              </w:rPr>
            </w:pPr>
            <w:r w:rsidRPr="00B74F27">
              <w:rPr>
                <w:b/>
                <w:noProof/>
                <w:color w:val="FF0000"/>
                <w:szCs w:val="20"/>
              </w:rPr>
              <w:drawing>
                <wp:inline distT="0" distB="0" distL="0" distR="0">
                  <wp:extent cx="704850" cy="485775"/>
                  <wp:effectExtent l="19050" t="0" r="0" b="0"/>
                  <wp:docPr id="2" name="Picture 1" descr="SURVEY_LOGO_1:USDA_logo_b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URVEY_LOGO_1:USDA_logo_b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74F27" w:rsidRPr="00B74F27" w:rsidRDefault="00B74F27" w:rsidP="003450EB">
            <w:pPr>
              <w:jc w:val="center"/>
              <w:rPr>
                <w:b/>
                <w:sz w:val="28"/>
                <w:szCs w:val="28"/>
              </w:rPr>
            </w:pPr>
            <w:r w:rsidRPr="00B74F27">
              <w:rPr>
                <w:b/>
                <w:sz w:val="28"/>
                <w:szCs w:val="28"/>
              </w:rPr>
              <w:t xml:space="preserve">FORM C – 2R </w:t>
            </w:r>
          </w:p>
          <w:p w:rsidR="00B74F27" w:rsidRPr="00B74F27" w:rsidRDefault="00B74F27" w:rsidP="003450EB">
            <w:pPr>
              <w:jc w:val="center"/>
              <w:rPr>
                <w:b/>
                <w:sz w:val="25"/>
                <w:szCs w:val="25"/>
              </w:rPr>
            </w:pPr>
            <w:r w:rsidRPr="00B74F27">
              <w:rPr>
                <w:b/>
                <w:sz w:val="25"/>
                <w:szCs w:val="25"/>
              </w:rPr>
              <w:t>Soybean Pre-Harvest Lab Determinations</w:t>
            </w:r>
          </w:p>
          <w:p w:rsidR="00B74F27" w:rsidRPr="00B74F27" w:rsidRDefault="00B74F27" w:rsidP="003450EB">
            <w:pPr>
              <w:jc w:val="center"/>
              <w:rPr>
                <w:b/>
                <w:sz w:val="25"/>
                <w:szCs w:val="25"/>
              </w:rPr>
            </w:pPr>
            <w:r w:rsidRPr="00B74F27">
              <w:rPr>
                <w:b/>
                <w:sz w:val="25"/>
                <w:szCs w:val="25"/>
              </w:rPr>
              <w:t>Soybean Research Project</w:t>
            </w:r>
          </w:p>
          <w:bookmarkStart w:id="5" w:name="CURRENT_YEAR_1"/>
          <w:p w:rsidR="00B74F27" w:rsidRPr="00B74F27" w:rsidRDefault="00B74F27" w:rsidP="003450EB">
            <w:pPr>
              <w:jc w:val="center"/>
              <w:rPr>
                <w:b/>
                <w:sz w:val="24"/>
                <w:szCs w:val="28"/>
              </w:rPr>
            </w:pPr>
            <w:r w:rsidRPr="00B74F27">
              <w:rPr>
                <w:b/>
                <w:sz w:val="24"/>
                <w:szCs w:val="25"/>
              </w:rPr>
              <w:fldChar w:fldCharType="begin" w:fldLock="1">
                <w:ffData>
                  <w:name w:val="CURRENT_YEAR_1"/>
                  <w:enabled/>
                  <w:calcOnExit w:val="0"/>
                  <w:helpText w:type="text" w:val="1"/>
                  <w:textInput>
                    <w:default w:val="&lt;CURRENT_YEAR&gt;"/>
                  </w:textInput>
                </w:ffData>
              </w:fldChar>
            </w:r>
            <w:r w:rsidRPr="00B74F27">
              <w:rPr>
                <w:b/>
                <w:sz w:val="24"/>
                <w:szCs w:val="25"/>
              </w:rPr>
              <w:instrText xml:space="preserve"> FORMTEXT </w:instrText>
            </w:r>
            <w:r w:rsidRPr="00B74F27">
              <w:rPr>
                <w:b/>
                <w:sz w:val="24"/>
                <w:szCs w:val="25"/>
              </w:rPr>
            </w:r>
            <w:r w:rsidRPr="00B74F27">
              <w:rPr>
                <w:b/>
                <w:sz w:val="24"/>
                <w:szCs w:val="25"/>
              </w:rPr>
              <w:fldChar w:fldCharType="separate"/>
            </w:r>
            <w:r w:rsidRPr="00B74F27">
              <w:rPr>
                <w:b/>
                <w:sz w:val="24"/>
                <w:szCs w:val="25"/>
              </w:rPr>
              <w:t>2015</w:t>
            </w:r>
            <w:r w:rsidRPr="00B74F27">
              <w:rPr>
                <w:b/>
                <w:sz w:val="24"/>
                <w:szCs w:val="25"/>
              </w:rPr>
              <w:fldChar w:fldCharType="end"/>
            </w:r>
            <w:bookmarkEnd w:id="5"/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74F27" w:rsidRPr="00B74F27" w:rsidRDefault="00B74F27" w:rsidP="003450EB">
            <w:pPr>
              <w:jc w:val="center"/>
              <w:rPr>
                <w:szCs w:val="20"/>
              </w:rPr>
            </w:pPr>
            <w:r w:rsidRPr="00B74F27">
              <w:rPr>
                <w:noProof/>
                <w:szCs w:val="20"/>
              </w:rPr>
              <w:drawing>
                <wp:inline distT="0" distB="0" distL="0" distR="0">
                  <wp:extent cx="657225" cy="476250"/>
                  <wp:effectExtent l="0" t="0" r="0" b="0"/>
                  <wp:docPr id="1" name="Picture 1" descr="http://nassnet/miso/PRIME_Center/Communication_Guidelines/Official_Logos/NASS%20Graphic/nass_logo_b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nassnet/miso/PRIME_Center/Communication_Guidelines/Official_Logos/NASS%20Graphic/nass_logo_b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4F27" w:rsidRPr="00B74F27" w:rsidRDefault="00B74F27" w:rsidP="003450EB">
            <w:pPr>
              <w:rPr>
                <w:b/>
                <w:sz w:val="18"/>
                <w:szCs w:val="18"/>
              </w:rPr>
            </w:pPr>
            <w:r w:rsidRPr="00B74F27">
              <w:rPr>
                <w:b/>
                <w:sz w:val="18"/>
                <w:szCs w:val="18"/>
              </w:rPr>
              <w:t>NATIONAL</w:t>
            </w:r>
          </w:p>
          <w:p w:rsidR="00B74F27" w:rsidRPr="00B74F27" w:rsidRDefault="00B74F27" w:rsidP="003450EB">
            <w:pPr>
              <w:rPr>
                <w:b/>
                <w:sz w:val="18"/>
                <w:szCs w:val="18"/>
              </w:rPr>
            </w:pPr>
            <w:r w:rsidRPr="00B74F27">
              <w:rPr>
                <w:b/>
                <w:sz w:val="18"/>
                <w:szCs w:val="18"/>
              </w:rPr>
              <w:t>AGRICULTURAL STATISTICS</w:t>
            </w:r>
          </w:p>
          <w:p w:rsidR="00B74F27" w:rsidRPr="00B74F27" w:rsidRDefault="00B74F27" w:rsidP="003450EB">
            <w:pPr>
              <w:rPr>
                <w:szCs w:val="20"/>
              </w:rPr>
            </w:pPr>
            <w:r w:rsidRPr="00B74F27">
              <w:rPr>
                <w:b/>
                <w:sz w:val="18"/>
                <w:szCs w:val="18"/>
              </w:rPr>
              <w:t>SERVICE</w:t>
            </w:r>
          </w:p>
        </w:tc>
      </w:tr>
    </w:tbl>
    <w:p w:rsidR="00B74F27" w:rsidRPr="00B74F27" w:rsidRDefault="00B74F27" w:rsidP="00B74F27">
      <w:pPr>
        <w:spacing w:line="40" w:lineRule="auto"/>
        <w:rPr>
          <w:sz w:val="4"/>
        </w:rPr>
      </w:pPr>
    </w:p>
    <w:tbl>
      <w:tblPr>
        <w:tblW w:w="110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16"/>
        <w:gridCol w:w="2702"/>
        <w:gridCol w:w="901"/>
        <w:gridCol w:w="901"/>
        <w:gridCol w:w="1943"/>
        <w:gridCol w:w="1300"/>
        <w:gridCol w:w="901"/>
        <w:gridCol w:w="824"/>
      </w:tblGrid>
      <w:tr w:rsidR="00B74F27" w:rsidRPr="00B74F27" w:rsidTr="003450EB">
        <w:trPr>
          <w:cantSplit/>
          <w:trHeight w:hRule="exact" w:val="403"/>
          <w:jc w:val="center"/>
        </w:trPr>
        <w:tc>
          <w:tcPr>
            <w:tcW w:w="161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right w:w="29" w:type="dxa"/>
            </w:tcMar>
            <w:vAlign w:val="bottom"/>
          </w:tcPr>
          <w:p w:rsidR="00B74F27" w:rsidRPr="00B74F27" w:rsidRDefault="00B74F27" w:rsidP="003450EB"/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right w:w="58" w:type="dxa"/>
            </w:tcMar>
          </w:tcPr>
          <w:p w:rsidR="00B74F27" w:rsidRPr="00B74F27" w:rsidRDefault="00B74F27" w:rsidP="003450EB">
            <w:pPr>
              <w:jc w:val="center"/>
              <w:rPr>
                <w:bCs/>
                <w:sz w:val="16"/>
                <w:szCs w:val="16"/>
              </w:rPr>
            </w:pPr>
            <w:r w:rsidRPr="00B74F27">
              <w:rPr>
                <w:bCs/>
                <w:sz w:val="16"/>
                <w:szCs w:val="16"/>
              </w:rPr>
              <w:t>YEAR, CROP, FORM, MMDD</w:t>
            </w:r>
          </w:p>
          <w:p w:rsidR="00B74F27" w:rsidRPr="00B74F27" w:rsidRDefault="00B74F27" w:rsidP="003450EB">
            <w:pPr>
              <w:jc w:val="center"/>
              <w:rPr>
                <w:bCs/>
                <w:szCs w:val="20"/>
              </w:rPr>
            </w:pPr>
            <w:r w:rsidRPr="00B74F27">
              <w:rPr>
                <w:bCs/>
                <w:sz w:val="16"/>
                <w:szCs w:val="16"/>
              </w:rPr>
              <w:t>(1 – 7)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74F27" w:rsidRPr="00B74F27" w:rsidRDefault="00B74F27" w:rsidP="003450EB">
            <w:pPr>
              <w:rPr>
                <w:b/>
                <w:bCs/>
                <w:sz w:val="16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74F27" w:rsidRPr="00B74F27" w:rsidRDefault="00B74F27" w:rsidP="003450EB">
            <w:pPr>
              <w:rPr>
                <w:b/>
                <w:bCs/>
                <w:sz w:val="16"/>
              </w:rPr>
            </w:pPr>
          </w:p>
        </w:tc>
        <w:tc>
          <w:tcPr>
            <w:tcW w:w="19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74F27" w:rsidRPr="00B74F27" w:rsidRDefault="00B74F27" w:rsidP="003450EB">
            <w:pPr>
              <w:rPr>
                <w:b/>
                <w:bCs/>
                <w:sz w:val="16"/>
              </w:rPr>
            </w:pPr>
          </w:p>
        </w:tc>
        <w:tc>
          <w:tcPr>
            <w:tcW w:w="129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74F27" w:rsidRPr="00B74F27" w:rsidRDefault="00B74F27" w:rsidP="003450EB">
            <w:pPr>
              <w:rPr>
                <w:b/>
                <w:bCs/>
                <w:sz w:val="16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74F27" w:rsidRPr="00B74F27" w:rsidRDefault="00B74F27" w:rsidP="003450EB">
            <w:pPr>
              <w:rPr>
                <w:b/>
                <w:bCs/>
                <w:sz w:val="16"/>
              </w:rPr>
            </w:pPr>
          </w:p>
        </w:tc>
        <w:tc>
          <w:tcPr>
            <w:tcW w:w="82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27" w:rsidRPr="00B74F27" w:rsidRDefault="00B74F27" w:rsidP="003450EB">
            <w:pPr>
              <w:rPr>
                <w:b/>
                <w:bCs/>
                <w:sz w:val="16"/>
              </w:rPr>
            </w:pPr>
          </w:p>
        </w:tc>
      </w:tr>
      <w:tr w:rsidR="00B74F27" w:rsidRPr="00B74F27" w:rsidTr="003450EB">
        <w:trPr>
          <w:cantSplit/>
          <w:trHeight w:hRule="exact" w:val="403"/>
          <w:jc w:val="center"/>
        </w:trPr>
        <w:tc>
          <w:tcPr>
            <w:tcW w:w="161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right w:w="29" w:type="dxa"/>
            </w:tcMar>
            <w:vAlign w:val="bottom"/>
          </w:tcPr>
          <w:p w:rsidR="00B74F27" w:rsidRPr="00B74F27" w:rsidRDefault="00B74F27" w:rsidP="003450EB"/>
        </w:tc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right w:w="58" w:type="dxa"/>
            </w:tcMar>
          </w:tcPr>
          <w:p w:rsidR="00B74F27" w:rsidRPr="00B74F27" w:rsidRDefault="00B74F27" w:rsidP="003450EB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left w:w="0" w:type="dxa"/>
            </w:tcMar>
          </w:tcPr>
          <w:p w:rsidR="00B74F27" w:rsidRPr="00B74F27" w:rsidRDefault="00B74F27" w:rsidP="003450EB">
            <w:pPr>
              <w:rPr>
                <w:sz w:val="16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4F27" w:rsidRPr="00B74F27" w:rsidRDefault="00B74F27" w:rsidP="003450EB">
            <w:pPr>
              <w:rPr>
                <w:sz w:val="16"/>
              </w:rPr>
            </w:pPr>
          </w:p>
        </w:tc>
        <w:tc>
          <w:tcPr>
            <w:tcW w:w="19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4F27" w:rsidRPr="00B74F27" w:rsidRDefault="00B74F27" w:rsidP="003450EB">
            <w:pPr>
              <w:rPr>
                <w:sz w:val="16"/>
              </w:rPr>
            </w:pPr>
          </w:p>
        </w:tc>
        <w:tc>
          <w:tcPr>
            <w:tcW w:w="129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4F27" w:rsidRPr="00B74F27" w:rsidRDefault="00B74F27" w:rsidP="003450EB">
            <w:pPr>
              <w:rPr>
                <w:sz w:val="16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4F27" w:rsidRPr="00B74F27" w:rsidRDefault="00B74F27" w:rsidP="003450EB">
            <w:pPr>
              <w:rPr>
                <w:sz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27" w:rsidRPr="00B74F27" w:rsidRDefault="00B74F27" w:rsidP="003450EB">
            <w:pPr>
              <w:rPr>
                <w:sz w:val="16"/>
              </w:rPr>
            </w:pPr>
          </w:p>
        </w:tc>
      </w:tr>
      <w:tr w:rsidR="00B74F27" w:rsidRPr="00B74F27" w:rsidTr="003450EB">
        <w:trPr>
          <w:cantSplit/>
          <w:trHeight w:hRule="exact" w:val="403"/>
          <w:jc w:val="center"/>
        </w:trPr>
        <w:tc>
          <w:tcPr>
            <w:tcW w:w="161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right w:w="29" w:type="dxa"/>
            </w:tcMar>
            <w:vAlign w:val="bottom"/>
          </w:tcPr>
          <w:p w:rsidR="00B74F27" w:rsidRPr="00B74F27" w:rsidRDefault="00B74F27" w:rsidP="003450EB"/>
        </w:tc>
        <w:tc>
          <w:tcPr>
            <w:tcW w:w="27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right w:w="58" w:type="dxa"/>
            </w:tcMar>
          </w:tcPr>
          <w:p w:rsidR="00B74F27" w:rsidRPr="00B74F27" w:rsidRDefault="00B74F27" w:rsidP="003450EB">
            <w:pPr>
              <w:rPr>
                <w:sz w:val="16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left w:w="0" w:type="dxa"/>
            </w:tcMar>
          </w:tcPr>
          <w:p w:rsidR="00B74F27" w:rsidRPr="00B74F27" w:rsidRDefault="00B74F27" w:rsidP="003450EB">
            <w:pPr>
              <w:rPr>
                <w:sz w:val="16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4F27" w:rsidRPr="00B74F27" w:rsidRDefault="00B74F27" w:rsidP="003450EB">
            <w:pPr>
              <w:rPr>
                <w:sz w:val="16"/>
              </w:rPr>
            </w:pPr>
          </w:p>
        </w:tc>
        <w:tc>
          <w:tcPr>
            <w:tcW w:w="19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4F27" w:rsidRPr="00B74F27" w:rsidRDefault="00B74F27" w:rsidP="003450EB">
            <w:pPr>
              <w:rPr>
                <w:sz w:val="16"/>
              </w:rPr>
            </w:pPr>
          </w:p>
        </w:tc>
        <w:tc>
          <w:tcPr>
            <w:tcW w:w="129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4F27" w:rsidRPr="00B74F27" w:rsidRDefault="00B74F27" w:rsidP="003450EB">
            <w:pPr>
              <w:rPr>
                <w:sz w:val="16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4F27" w:rsidRPr="00B74F27" w:rsidRDefault="00B74F27" w:rsidP="003450EB">
            <w:pPr>
              <w:rPr>
                <w:sz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27" w:rsidRPr="00B74F27" w:rsidRDefault="00B74F27" w:rsidP="003450EB">
            <w:pPr>
              <w:rPr>
                <w:sz w:val="16"/>
              </w:rPr>
            </w:pPr>
          </w:p>
        </w:tc>
      </w:tr>
      <w:tr w:rsidR="00B74F27" w:rsidRPr="00B74F27" w:rsidTr="003450EB">
        <w:trPr>
          <w:cantSplit/>
          <w:trHeight w:hRule="exact" w:val="403"/>
          <w:jc w:val="center"/>
        </w:trPr>
        <w:tc>
          <w:tcPr>
            <w:tcW w:w="161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right w:w="29" w:type="dxa"/>
            </w:tcMar>
            <w:vAlign w:val="bottom"/>
          </w:tcPr>
          <w:p w:rsidR="00B74F27" w:rsidRPr="00B74F27" w:rsidRDefault="00B74F27" w:rsidP="003450EB"/>
        </w:tc>
        <w:tc>
          <w:tcPr>
            <w:tcW w:w="2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right w:w="58" w:type="dxa"/>
            </w:tcMar>
            <w:vAlign w:val="center"/>
          </w:tcPr>
          <w:p w:rsidR="00B74F27" w:rsidRPr="00B74F27" w:rsidRDefault="00B74F27" w:rsidP="003450EB">
            <w:pPr>
              <w:rPr>
                <w:sz w:val="16"/>
              </w:rPr>
            </w:pPr>
            <w:r w:rsidRPr="00B74F27">
              <w:rPr>
                <w:b/>
                <w:sz w:val="25"/>
                <w:szCs w:val="25"/>
              </w:rPr>
              <w:t>5 2 5</w:t>
            </w:r>
            <w:r w:rsidRPr="00B74F27">
              <w:rPr>
                <w:sz w:val="16"/>
              </w:rPr>
              <w:t xml:space="preserve">   ____   ____   ____   ____ </w:t>
            </w: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left w:w="0" w:type="dxa"/>
            </w:tcMar>
          </w:tcPr>
          <w:p w:rsidR="00B74F27" w:rsidRPr="00B74F27" w:rsidRDefault="00B74F27" w:rsidP="003450EB">
            <w:pPr>
              <w:rPr>
                <w:sz w:val="16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4F27" w:rsidRPr="00B74F27" w:rsidRDefault="00B74F27" w:rsidP="003450EB">
            <w:pPr>
              <w:rPr>
                <w:sz w:val="16"/>
              </w:rPr>
            </w:pPr>
          </w:p>
        </w:tc>
        <w:tc>
          <w:tcPr>
            <w:tcW w:w="19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4F27" w:rsidRPr="00B74F27" w:rsidRDefault="00B74F27" w:rsidP="003450EB">
            <w:pPr>
              <w:rPr>
                <w:sz w:val="16"/>
              </w:rPr>
            </w:pPr>
          </w:p>
        </w:tc>
        <w:tc>
          <w:tcPr>
            <w:tcW w:w="129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4F27" w:rsidRPr="00B74F27" w:rsidRDefault="00B74F27" w:rsidP="003450EB">
            <w:pPr>
              <w:rPr>
                <w:sz w:val="16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4F27" w:rsidRPr="00B74F27" w:rsidRDefault="00B74F27" w:rsidP="003450EB">
            <w:pPr>
              <w:rPr>
                <w:sz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27" w:rsidRPr="00B74F27" w:rsidRDefault="00B74F27" w:rsidP="003450EB">
            <w:pPr>
              <w:rPr>
                <w:sz w:val="16"/>
              </w:rPr>
            </w:pPr>
          </w:p>
        </w:tc>
      </w:tr>
      <w:tr w:rsidR="00B74F27" w:rsidRPr="00B74F27" w:rsidTr="003450EB">
        <w:trPr>
          <w:cantSplit/>
          <w:trHeight w:hRule="exact" w:val="403"/>
          <w:jc w:val="center"/>
        </w:trPr>
        <w:tc>
          <w:tcPr>
            <w:tcW w:w="161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right w:w="29" w:type="dxa"/>
            </w:tcMar>
            <w:vAlign w:val="bottom"/>
          </w:tcPr>
          <w:p w:rsidR="00B74F27" w:rsidRPr="00B74F27" w:rsidRDefault="00B74F27" w:rsidP="003450EB">
            <w:pPr>
              <w:rPr>
                <w:sz w:val="16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F27" w:rsidRPr="00B74F27" w:rsidRDefault="00B74F27" w:rsidP="003450EB">
            <w:pPr>
              <w:rPr>
                <w:sz w:val="16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left w:w="0" w:type="dxa"/>
            </w:tcMar>
          </w:tcPr>
          <w:p w:rsidR="00B74F27" w:rsidRPr="00B74F27" w:rsidRDefault="00B74F27" w:rsidP="003450EB">
            <w:pPr>
              <w:rPr>
                <w:sz w:val="16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4F27" w:rsidRPr="00B74F27" w:rsidRDefault="00B74F27" w:rsidP="003450EB">
            <w:pPr>
              <w:rPr>
                <w:sz w:val="16"/>
              </w:rPr>
            </w:pPr>
          </w:p>
        </w:tc>
        <w:tc>
          <w:tcPr>
            <w:tcW w:w="19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4F27" w:rsidRPr="00B74F27" w:rsidRDefault="00B74F27" w:rsidP="003450EB">
            <w:pPr>
              <w:rPr>
                <w:sz w:val="16"/>
              </w:rPr>
            </w:pPr>
          </w:p>
        </w:tc>
        <w:tc>
          <w:tcPr>
            <w:tcW w:w="129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4F27" w:rsidRPr="00B74F27" w:rsidRDefault="00B74F27" w:rsidP="003450EB">
            <w:pPr>
              <w:rPr>
                <w:sz w:val="16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4F27" w:rsidRPr="00B74F27" w:rsidRDefault="00B74F27" w:rsidP="003450EB">
            <w:pPr>
              <w:rPr>
                <w:sz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27" w:rsidRPr="00B74F27" w:rsidRDefault="00B74F27" w:rsidP="003450EB">
            <w:pPr>
              <w:rPr>
                <w:sz w:val="16"/>
              </w:rPr>
            </w:pPr>
          </w:p>
        </w:tc>
      </w:tr>
      <w:tr w:rsidR="00B74F27" w:rsidRPr="00B74F27" w:rsidTr="003450EB">
        <w:trPr>
          <w:cantSplit/>
          <w:trHeight w:hRule="exact" w:val="259"/>
          <w:jc w:val="center"/>
        </w:trPr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tcMar>
              <w:right w:w="29" w:type="dxa"/>
            </w:tcMar>
            <w:vAlign w:val="bottom"/>
          </w:tcPr>
          <w:p w:rsidR="00B74F27" w:rsidRPr="00B74F27" w:rsidRDefault="00B74F27" w:rsidP="003450EB">
            <w:pPr>
              <w:rPr>
                <w:sz w:val="16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4F27" w:rsidRPr="00B74F27" w:rsidRDefault="00B74F27" w:rsidP="003450EB">
            <w:pPr>
              <w:rPr>
                <w:sz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0" w:type="dxa"/>
            </w:tcMar>
          </w:tcPr>
          <w:p w:rsidR="00B74F27" w:rsidRPr="00B74F27" w:rsidRDefault="00B74F27" w:rsidP="003450EB">
            <w:pPr>
              <w:rPr>
                <w:sz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4F27" w:rsidRPr="00B74F27" w:rsidRDefault="00B74F27" w:rsidP="003450EB">
            <w:pPr>
              <w:rPr>
                <w:sz w:val="16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</w:tcPr>
          <w:p w:rsidR="00B74F27" w:rsidRPr="00B74F27" w:rsidRDefault="00B74F27" w:rsidP="003450EB">
            <w:pPr>
              <w:rPr>
                <w:sz w:val="16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</w:tcPr>
          <w:p w:rsidR="00B74F27" w:rsidRPr="00B74F27" w:rsidRDefault="00B74F27" w:rsidP="003450EB">
            <w:pPr>
              <w:rPr>
                <w:sz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4F27" w:rsidRPr="00B74F27" w:rsidRDefault="00B74F27" w:rsidP="003450EB">
            <w:pPr>
              <w:rPr>
                <w:sz w:val="16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4F27" w:rsidRPr="00B74F27" w:rsidRDefault="00B74F27" w:rsidP="003450EB">
            <w:pPr>
              <w:rPr>
                <w:sz w:val="16"/>
              </w:rPr>
            </w:pPr>
          </w:p>
        </w:tc>
      </w:tr>
      <w:tr w:rsidR="00B74F27" w:rsidRPr="00B74F27" w:rsidTr="003450EB">
        <w:trPr>
          <w:cantSplit/>
          <w:trHeight w:hRule="exact" w:val="360"/>
          <w:jc w:val="center"/>
        </w:trPr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tcMar>
              <w:right w:w="29" w:type="dxa"/>
            </w:tcMar>
            <w:vAlign w:val="bottom"/>
          </w:tcPr>
          <w:p w:rsidR="00B74F27" w:rsidRPr="00B74F27" w:rsidRDefault="00B74F27" w:rsidP="003450EB">
            <w:pPr>
              <w:rPr>
                <w:sz w:val="16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4F27" w:rsidRPr="00B74F27" w:rsidRDefault="00B74F27" w:rsidP="003450EB">
            <w:pPr>
              <w:rPr>
                <w:sz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:rsidR="00B74F27" w:rsidRPr="00B74F27" w:rsidRDefault="00B74F27" w:rsidP="003450EB">
            <w:pPr>
              <w:rPr>
                <w:sz w:val="16"/>
              </w:rPr>
            </w:pPr>
          </w:p>
        </w:tc>
        <w:tc>
          <w:tcPr>
            <w:tcW w:w="284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58" w:type="dxa"/>
            </w:tcMar>
            <w:vAlign w:val="bottom"/>
          </w:tcPr>
          <w:p w:rsidR="00B74F27" w:rsidRPr="00B74F27" w:rsidRDefault="00B74F27" w:rsidP="003450EB">
            <w:pPr>
              <w:jc w:val="center"/>
              <w:rPr>
                <w:b/>
                <w:sz w:val="16"/>
              </w:rPr>
            </w:pPr>
            <w:r w:rsidRPr="00B74F27">
              <w:rPr>
                <w:b/>
                <w:sz w:val="16"/>
              </w:rPr>
              <w:tab/>
              <w:t xml:space="preserve">  Date Sample Received in Lab:</w:t>
            </w:r>
          </w:p>
        </w:tc>
        <w:tc>
          <w:tcPr>
            <w:tcW w:w="302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74F27" w:rsidRPr="00B74F27" w:rsidRDefault="00B74F27" w:rsidP="003450EB">
            <w:pPr>
              <w:rPr>
                <w:sz w:val="16"/>
              </w:rPr>
            </w:pPr>
            <w:r w:rsidRPr="00B74F27">
              <w:rPr>
                <w:sz w:val="16"/>
              </w:rPr>
              <w:t xml:space="preserve">  </w:t>
            </w:r>
            <w:r w:rsidRPr="00B74F27">
              <w:rPr>
                <w:sz w:val="16"/>
              </w:rPr>
              <w:tab/>
            </w:r>
            <w:r w:rsidRPr="00B74F27">
              <w:rPr>
                <w:sz w:val="16"/>
              </w:rPr>
              <w:tab/>
            </w:r>
            <w:r w:rsidRPr="00B74F27">
              <w:rPr>
                <w:sz w:val="16"/>
              </w:rPr>
              <w:tab/>
            </w:r>
            <w:r w:rsidRPr="00B74F27">
              <w:rPr>
                <w:sz w:val="16"/>
              </w:rPr>
              <w:tab/>
            </w:r>
            <w:r w:rsidRPr="00B74F27">
              <w:rPr>
                <w:sz w:val="16"/>
              </w:rPr>
              <w:tab/>
            </w:r>
            <w:r w:rsidRPr="00B74F27">
              <w:rPr>
                <w:sz w:val="16"/>
              </w:rPr>
              <w:tab/>
            </w:r>
            <w:r w:rsidRPr="00B74F27">
              <w:rPr>
                <w:sz w:val="16"/>
              </w:rPr>
              <w:tab/>
            </w:r>
            <w:r w:rsidRPr="00B74F27">
              <w:rPr>
                <w:sz w:val="16"/>
              </w:rPr>
              <w:tab/>
            </w:r>
          </w:p>
        </w:tc>
      </w:tr>
    </w:tbl>
    <w:p w:rsidR="00B74F27" w:rsidRPr="00B74F27" w:rsidRDefault="00B74F27" w:rsidP="00B74F27">
      <w:pPr>
        <w:spacing w:line="40" w:lineRule="auto"/>
        <w:rPr>
          <w:sz w:val="4"/>
        </w:rPr>
      </w:pPr>
    </w:p>
    <w:tbl>
      <w:tblPr>
        <w:tblStyle w:val="TableGrid"/>
        <w:tblW w:w="11088" w:type="dxa"/>
        <w:tblInd w:w="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58"/>
        <w:gridCol w:w="4796"/>
        <w:gridCol w:w="576"/>
        <w:gridCol w:w="720"/>
        <w:gridCol w:w="24"/>
        <w:gridCol w:w="248"/>
        <w:gridCol w:w="115"/>
        <w:gridCol w:w="477"/>
        <w:gridCol w:w="240"/>
        <w:gridCol w:w="754"/>
        <w:gridCol w:w="662"/>
        <w:gridCol w:w="128"/>
        <w:gridCol w:w="790"/>
      </w:tblGrid>
      <w:tr w:rsidR="00B74F27" w:rsidRPr="00B74F27" w:rsidTr="003450EB">
        <w:trPr>
          <w:cantSplit/>
          <w:trHeight w:hRule="exact" w:val="360"/>
        </w:trPr>
        <w:tc>
          <w:tcPr>
            <w:tcW w:w="8037" w:type="dxa"/>
            <w:gridSpan w:val="7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74F27" w:rsidRPr="00B74F27" w:rsidRDefault="00B74F27" w:rsidP="003450EB">
            <w:r w:rsidRPr="00B74F27">
              <w:rPr>
                <w:b/>
              </w:rPr>
              <w:t>WEIGHT and NUMBER of UNTHRESHED PODS</w:t>
            </w:r>
          </w:p>
        </w:tc>
        <w:tc>
          <w:tcPr>
            <w:tcW w:w="1471" w:type="dxa"/>
            <w:gridSpan w:val="3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74F27" w:rsidRPr="00B74F27" w:rsidRDefault="00B74F27" w:rsidP="003450EB">
            <w:pPr>
              <w:rPr>
                <w:sz w:val="16"/>
              </w:rPr>
            </w:pPr>
          </w:p>
        </w:tc>
        <w:tc>
          <w:tcPr>
            <w:tcW w:w="1580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74F27" w:rsidRPr="00B74F27" w:rsidRDefault="00B74F27" w:rsidP="003450EB">
            <w:pPr>
              <w:rPr>
                <w:sz w:val="16"/>
              </w:rPr>
            </w:pPr>
          </w:p>
        </w:tc>
      </w:tr>
      <w:tr w:rsidR="00B74F27" w:rsidRPr="00B74F27" w:rsidTr="003450EB">
        <w:trPr>
          <w:cantSplit/>
          <w:trHeight w:val="440"/>
        </w:trPr>
        <w:tc>
          <w:tcPr>
            <w:tcW w:w="7650" w:type="dxa"/>
            <w:gridSpan w:val="4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74F27" w:rsidRPr="00B74F27" w:rsidRDefault="00B74F27" w:rsidP="003450EB">
            <w:pPr>
              <w:ind w:left="360" w:hanging="360"/>
            </w:pPr>
            <w:r w:rsidRPr="00B74F27">
              <w:fldChar w:fldCharType="begin" w:fldLock="1">
                <w:ffData>
                  <w:name w:val="QUESTION_NUMBER_1"/>
                  <w:enabled w:val="0"/>
                  <w:calcOnExit w:val="0"/>
                  <w:helpText w:type="text" w:val="QUESTION_NUMBER:1:11975:1"/>
                  <w:textInput>
                    <w:default w:val="#"/>
                  </w:textInput>
                </w:ffData>
              </w:fldChar>
            </w:r>
            <w:bookmarkStart w:id="6" w:name="QUESTION_NUMBER_1"/>
            <w:r w:rsidRPr="00B74F27">
              <w:instrText xml:space="preserve"> FORMTEXT </w:instrText>
            </w:r>
            <w:r w:rsidRPr="00B74F27">
              <w:fldChar w:fldCharType="separate"/>
            </w:r>
            <w:r w:rsidRPr="00B74F27">
              <w:t>1.</w:t>
            </w:r>
            <w:r w:rsidRPr="00B74F27">
              <w:fldChar w:fldCharType="end"/>
            </w:r>
            <w:bookmarkEnd w:id="6"/>
            <w:r w:rsidRPr="00B74F27">
              <w:tab/>
              <w:t xml:space="preserve">Weight of Unit 1 pods and beans removed from bag . . . . . . . . . . . . . . . . . . . . . . </w:t>
            </w:r>
          </w:p>
        </w:tc>
        <w:tc>
          <w:tcPr>
            <w:tcW w:w="1858" w:type="dxa"/>
            <w:gridSpan w:val="6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74F27" w:rsidRPr="00B74F27" w:rsidRDefault="00B74F27" w:rsidP="003450EB">
            <w:pPr>
              <w:jc w:val="right"/>
              <w:rPr>
                <w:b/>
                <w:sz w:val="16"/>
              </w:rPr>
            </w:pPr>
            <w:r w:rsidRPr="00B74F27">
              <w:rPr>
                <w:b/>
                <w:sz w:val="16"/>
              </w:rPr>
              <w:t>Grams to Hundredths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74F27" w:rsidRPr="00B74F27" w:rsidRDefault="00B74F27" w:rsidP="003450EB">
            <w:pPr>
              <w:rPr>
                <w:sz w:val="16"/>
              </w:rPr>
            </w:pPr>
            <w:r w:rsidRPr="00B74F27">
              <w:rPr>
                <w:sz w:val="16"/>
              </w:rPr>
              <w:t>503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F27" w:rsidRPr="00B74F27" w:rsidRDefault="00B74F27" w:rsidP="003450EB">
            <w:pPr>
              <w:jc w:val="center"/>
              <w:rPr>
                <w:sz w:val="16"/>
              </w:rPr>
            </w:pPr>
            <w:r w:rsidRPr="00B74F27">
              <w:rPr>
                <w:b/>
                <w:sz w:val="16"/>
              </w:rPr>
              <w:t>.  ___ ___</w:t>
            </w:r>
          </w:p>
        </w:tc>
      </w:tr>
      <w:tr w:rsidR="00B74F27" w:rsidRPr="00B74F27" w:rsidTr="003450EB">
        <w:trPr>
          <w:cantSplit/>
          <w:trHeight w:val="440"/>
        </w:trPr>
        <w:tc>
          <w:tcPr>
            <w:tcW w:w="7650" w:type="dxa"/>
            <w:gridSpan w:val="4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74F27" w:rsidRPr="00B74F27" w:rsidRDefault="00B74F27" w:rsidP="003450EB">
            <w:pPr>
              <w:ind w:left="360" w:hanging="360"/>
            </w:pPr>
            <w:r w:rsidRPr="00B74F27">
              <w:fldChar w:fldCharType="begin" w:fldLock="1">
                <w:ffData>
                  <w:name w:val="QUESTION_NUMBER_2"/>
                  <w:enabled w:val="0"/>
                  <w:calcOnExit w:val="0"/>
                  <w:helpText w:type="text" w:val="QUESTION_NUMBER:2:11975:0"/>
                  <w:textInput>
                    <w:default w:val="#"/>
                  </w:textInput>
                </w:ffData>
              </w:fldChar>
            </w:r>
            <w:bookmarkStart w:id="7" w:name="QUESTION_NUMBER_2"/>
            <w:r w:rsidRPr="00B74F27">
              <w:instrText xml:space="preserve"> FORMTEXT </w:instrText>
            </w:r>
            <w:r w:rsidRPr="00B74F27">
              <w:fldChar w:fldCharType="separate"/>
            </w:r>
            <w:r w:rsidRPr="00B74F27">
              <w:t>2.</w:t>
            </w:r>
            <w:r w:rsidRPr="00B74F27">
              <w:fldChar w:fldCharType="end"/>
            </w:r>
            <w:bookmarkEnd w:id="7"/>
            <w:r w:rsidRPr="00B74F27">
              <w:tab/>
              <w:t xml:space="preserve">Weight of Unit 2 pods and beans removed from bag . . . . . . . . . . . . . . . . . . . . . . </w:t>
            </w:r>
          </w:p>
        </w:tc>
        <w:tc>
          <w:tcPr>
            <w:tcW w:w="1858" w:type="dxa"/>
            <w:gridSpan w:val="6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74F27" w:rsidRPr="00B74F27" w:rsidRDefault="00B74F27" w:rsidP="003450EB">
            <w:pPr>
              <w:jc w:val="right"/>
              <w:rPr>
                <w:b/>
                <w:sz w:val="16"/>
              </w:rPr>
            </w:pPr>
            <w:r w:rsidRPr="00B74F27">
              <w:rPr>
                <w:b/>
                <w:sz w:val="16"/>
              </w:rPr>
              <w:t>Grams to Hundredths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74F27" w:rsidRPr="00B74F27" w:rsidRDefault="00B74F27" w:rsidP="003450EB">
            <w:pPr>
              <w:rPr>
                <w:sz w:val="16"/>
              </w:rPr>
            </w:pPr>
            <w:r w:rsidRPr="00B74F27">
              <w:rPr>
                <w:sz w:val="16"/>
              </w:rPr>
              <w:t>504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F27" w:rsidRPr="00B74F27" w:rsidRDefault="00B74F27" w:rsidP="003450EB">
            <w:pPr>
              <w:jc w:val="center"/>
              <w:rPr>
                <w:sz w:val="16"/>
              </w:rPr>
            </w:pPr>
            <w:r w:rsidRPr="00B74F27">
              <w:rPr>
                <w:b/>
                <w:sz w:val="16"/>
              </w:rPr>
              <w:t>.  ___ ___</w:t>
            </w:r>
          </w:p>
        </w:tc>
      </w:tr>
      <w:tr w:rsidR="00B74F27" w:rsidRPr="00B74F27" w:rsidTr="003450EB">
        <w:trPr>
          <w:cantSplit/>
          <w:trHeight w:val="440"/>
        </w:trPr>
        <w:tc>
          <w:tcPr>
            <w:tcW w:w="7650" w:type="dxa"/>
            <w:gridSpan w:val="4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74F27" w:rsidRPr="00B74F27" w:rsidRDefault="00B74F27" w:rsidP="003450EB">
            <w:pPr>
              <w:rPr>
                <w:b/>
              </w:rPr>
            </w:pPr>
            <w:r w:rsidRPr="00B74F27">
              <w:rPr>
                <w:b/>
              </w:rPr>
              <w:t>COUNT of PODS</w:t>
            </w:r>
          </w:p>
        </w:tc>
        <w:tc>
          <w:tcPr>
            <w:tcW w:w="1858" w:type="dxa"/>
            <w:gridSpan w:val="6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74F27" w:rsidRPr="00B74F27" w:rsidRDefault="00B74F27" w:rsidP="003450EB">
            <w:pPr>
              <w:rPr>
                <w:sz w:val="16"/>
              </w:rPr>
            </w:pPr>
          </w:p>
        </w:tc>
        <w:tc>
          <w:tcPr>
            <w:tcW w:w="1580" w:type="dxa"/>
            <w:gridSpan w:val="3"/>
            <w:tcBorders>
              <w:top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74F27" w:rsidRPr="00B74F27" w:rsidRDefault="00B74F27" w:rsidP="003450EB">
            <w:pPr>
              <w:jc w:val="center"/>
              <w:rPr>
                <w:sz w:val="16"/>
              </w:rPr>
            </w:pPr>
          </w:p>
        </w:tc>
      </w:tr>
      <w:bookmarkStart w:id="8" w:name="QUESTION_NUMBER_8"/>
      <w:tr w:rsidR="00B74F27" w:rsidRPr="00B74F27" w:rsidTr="003450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851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74F27" w:rsidRPr="00B74F27" w:rsidRDefault="00B74F27" w:rsidP="003450EB">
            <w:r w:rsidRPr="00B74F27">
              <w:fldChar w:fldCharType="begin" w:fldLock="1">
                <w:ffData>
                  <w:name w:val="QUESTION_NUMBER_8"/>
                  <w:enabled w:val="0"/>
                  <w:calcOnExit w:val="0"/>
                  <w:helpText w:type="text" w:val="QUESTION_NUMBER:3:11975:0"/>
                  <w:textInput>
                    <w:default w:val="#"/>
                  </w:textInput>
                </w:ffData>
              </w:fldChar>
            </w:r>
            <w:r w:rsidRPr="00B74F27">
              <w:instrText xml:space="preserve"> FORMTEXT </w:instrText>
            </w:r>
            <w:r w:rsidRPr="00B74F27">
              <w:fldChar w:fldCharType="separate"/>
            </w:r>
            <w:r w:rsidRPr="00B74F27">
              <w:t>3.</w:t>
            </w:r>
            <w:r w:rsidRPr="00B74F27">
              <w:fldChar w:fldCharType="end"/>
            </w:r>
            <w:bookmarkEnd w:id="8"/>
            <w:r w:rsidRPr="00B74F27">
              <w:tab/>
              <w:t>Unit used (</w:t>
            </w:r>
            <w:r w:rsidRPr="00B74F27">
              <w:rPr>
                <w:i/>
              </w:rPr>
              <w:t>Always use pods from Unit 1, if possible</w:t>
            </w:r>
            <w:r w:rsidRPr="00B74F27">
              <w:t xml:space="preserve">). . . . . . . . . . . . . . . . . . . . . . . . . . . . . . 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74F27" w:rsidRPr="00B74F27" w:rsidRDefault="00B74F27" w:rsidP="003450EB">
            <w:pPr>
              <w:jc w:val="right"/>
              <w:rPr>
                <w:sz w:val="16"/>
              </w:rPr>
            </w:pPr>
            <w:r w:rsidRPr="00B74F27">
              <w:rPr>
                <w:b/>
                <w:sz w:val="16"/>
              </w:rPr>
              <w:t>Unit Code</w:t>
            </w:r>
          </w:p>
        </w:tc>
        <w:tc>
          <w:tcPr>
            <w:tcW w:w="1580" w:type="dxa"/>
            <w:gridSpan w:val="3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74F27" w:rsidRPr="00B74F27" w:rsidRDefault="00B74F27" w:rsidP="003450EB">
            <w:pPr>
              <w:rPr>
                <w:sz w:val="16"/>
              </w:rPr>
            </w:pPr>
            <w:r w:rsidRPr="00B74F27">
              <w:rPr>
                <w:sz w:val="16"/>
              </w:rPr>
              <w:t>512</w:t>
            </w:r>
          </w:p>
        </w:tc>
      </w:tr>
      <w:bookmarkStart w:id="9" w:name="QUESTION_NUMBER_9"/>
      <w:tr w:rsidR="00B74F27" w:rsidRPr="00B74F27" w:rsidTr="003450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851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74F27" w:rsidRPr="00B74F27" w:rsidRDefault="00B74F27" w:rsidP="003450EB">
            <w:r w:rsidRPr="00B74F27">
              <w:fldChar w:fldCharType="begin" w:fldLock="1">
                <w:ffData>
                  <w:name w:val="QUESTION_NUMBER_9"/>
                  <w:enabled w:val="0"/>
                  <w:calcOnExit w:val="0"/>
                  <w:helpText w:type="text" w:val="QUESTION_NUMBER:4:11975:0"/>
                  <w:textInput>
                    <w:default w:val="#"/>
                  </w:textInput>
                </w:ffData>
              </w:fldChar>
            </w:r>
            <w:r w:rsidRPr="00B74F27">
              <w:instrText xml:space="preserve"> FORMTEXT </w:instrText>
            </w:r>
            <w:r w:rsidRPr="00B74F27">
              <w:fldChar w:fldCharType="separate"/>
            </w:r>
            <w:r w:rsidRPr="00B74F27">
              <w:t>4.</w:t>
            </w:r>
            <w:r w:rsidRPr="00B74F27">
              <w:fldChar w:fldCharType="end"/>
            </w:r>
            <w:bookmarkEnd w:id="9"/>
            <w:r w:rsidRPr="00B74F27">
              <w:tab/>
              <w:t xml:space="preserve">Number of pods with developed beans. . . . . . . . . . . . . . . . . . . . . . . . . . . . . . . . . . . . . . . . . 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74F27" w:rsidRPr="00B74F27" w:rsidRDefault="00B74F27" w:rsidP="003450EB">
            <w:pPr>
              <w:jc w:val="right"/>
              <w:rPr>
                <w:sz w:val="16"/>
              </w:rPr>
            </w:pPr>
            <w:r w:rsidRPr="00B74F27">
              <w:rPr>
                <w:b/>
                <w:sz w:val="16"/>
              </w:rPr>
              <w:t>Number</w:t>
            </w:r>
          </w:p>
        </w:tc>
        <w:tc>
          <w:tcPr>
            <w:tcW w:w="1580" w:type="dxa"/>
            <w:gridSpan w:val="3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74F27" w:rsidRPr="00B74F27" w:rsidRDefault="00B74F27" w:rsidP="003450EB">
            <w:pPr>
              <w:rPr>
                <w:sz w:val="16"/>
              </w:rPr>
            </w:pPr>
            <w:r w:rsidRPr="00B74F27">
              <w:rPr>
                <w:sz w:val="16"/>
              </w:rPr>
              <w:t>513</w:t>
            </w:r>
          </w:p>
        </w:tc>
      </w:tr>
      <w:tr w:rsidR="00B74F27" w:rsidRPr="00B74F27" w:rsidTr="003450EB">
        <w:trPr>
          <w:cantSplit/>
          <w:trHeight w:val="440"/>
        </w:trPr>
        <w:tc>
          <w:tcPr>
            <w:tcW w:w="7674" w:type="dxa"/>
            <w:gridSpan w:val="5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74F27" w:rsidRPr="00B74F27" w:rsidRDefault="00B74F27" w:rsidP="003450EB">
            <w:pPr>
              <w:rPr>
                <w:i/>
              </w:rPr>
            </w:pPr>
            <w:r w:rsidRPr="00B74F27">
              <w:tab/>
              <w:t>(</w:t>
            </w:r>
            <w:r w:rsidRPr="00B74F27">
              <w:rPr>
                <w:i/>
              </w:rPr>
              <w:t>Developed beans are at least 50% of the mass of normal beans in that field.</w:t>
            </w:r>
          </w:p>
          <w:p w:rsidR="00B74F27" w:rsidRPr="00B74F27" w:rsidRDefault="00B74F27" w:rsidP="003450EB">
            <w:pPr>
              <w:rPr>
                <w:sz w:val="16"/>
              </w:rPr>
            </w:pPr>
            <w:r w:rsidRPr="00B74F27">
              <w:rPr>
                <w:i/>
              </w:rPr>
              <w:tab/>
              <w:t>Generally, they are thicker than a nickel</w:t>
            </w:r>
            <w:r w:rsidRPr="00B74F27">
              <w:t>.)</w:t>
            </w:r>
          </w:p>
        </w:tc>
        <w:tc>
          <w:tcPr>
            <w:tcW w:w="1834" w:type="dxa"/>
            <w:gridSpan w:val="5"/>
            <w:shd w:val="clear" w:color="auto" w:fill="auto"/>
            <w:vAlign w:val="bottom"/>
          </w:tcPr>
          <w:p w:rsidR="00B74F27" w:rsidRPr="00B74F27" w:rsidRDefault="00B74F27" w:rsidP="003450EB">
            <w:pPr>
              <w:jc w:val="right"/>
              <w:rPr>
                <w:sz w:val="16"/>
              </w:rPr>
            </w:pPr>
          </w:p>
        </w:tc>
        <w:tc>
          <w:tcPr>
            <w:tcW w:w="790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74F27" w:rsidRPr="00B74F27" w:rsidRDefault="00B74F27" w:rsidP="003450EB">
            <w:pPr>
              <w:rPr>
                <w:sz w:val="16"/>
              </w:rPr>
            </w:pP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4F27" w:rsidRPr="00B74F27" w:rsidRDefault="00B74F27" w:rsidP="003450EB">
            <w:pPr>
              <w:jc w:val="center"/>
              <w:rPr>
                <w:sz w:val="16"/>
              </w:rPr>
            </w:pPr>
          </w:p>
        </w:tc>
      </w:tr>
      <w:tr w:rsidR="00B74F27" w:rsidRPr="00B74F27" w:rsidTr="003450EB">
        <w:trPr>
          <w:cantSplit/>
          <w:trHeight w:val="440"/>
        </w:trPr>
        <w:tc>
          <w:tcPr>
            <w:tcW w:w="8754" w:type="dxa"/>
            <w:gridSpan w:val="9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74F27" w:rsidRPr="00B74F27" w:rsidRDefault="00B74F27" w:rsidP="003450EB">
            <w:pPr>
              <w:ind w:left="360" w:hanging="360"/>
            </w:pPr>
            <w:r w:rsidRPr="00B74F27">
              <w:fldChar w:fldCharType="begin" w:fldLock="1">
                <w:ffData>
                  <w:name w:val="QUESTION_NUMBER_5"/>
                  <w:enabled w:val="0"/>
                  <w:calcOnExit w:val="0"/>
                  <w:helpText w:type="text" w:val="QUESTION_NUMBER:5:11975:0"/>
                  <w:textInput>
                    <w:default w:val="#"/>
                  </w:textInput>
                </w:ffData>
              </w:fldChar>
            </w:r>
            <w:bookmarkStart w:id="10" w:name="QUESTION_NUMBER_5"/>
            <w:r w:rsidRPr="00B74F27">
              <w:instrText xml:space="preserve"> FORMTEXT </w:instrText>
            </w:r>
            <w:r w:rsidRPr="00B74F27">
              <w:fldChar w:fldCharType="separate"/>
            </w:r>
            <w:r w:rsidRPr="00B74F27">
              <w:t>5.</w:t>
            </w:r>
            <w:r w:rsidRPr="00B74F27">
              <w:fldChar w:fldCharType="end"/>
            </w:r>
            <w:bookmarkEnd w:id="10"/>
            <w:r w:rsidRPr="00B74F27">
              <w:tab/>
              <w:t xml:space="preserve">Number of pods with undeveloped beans . . . . . . . . . . . . . . . . . . . . . . . . . . . . . . . . . . . . . . . . </w:t>
            </w:r>
          </w:p>
        </w:tc>
        <w:tc>
          <w:tcPr>
            <w:tcW w:w="754" w:type="dxa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74F27" w:rsidRPr="00B74F27" w:rsidRDefault="00B74F27" w:rsidP="003450EB">
            <w:pPr>
              <w:jc w:val="right"/>
              <w:rPr>
                <w:sz w:val="16"/>
              </w:rPr>
            </w:pPr>
            <w:r w:rsidRPr="00B74F27">
              <w:rPr>
                <w:b/>
                <w:sz w:val="16"/>
              </w:rPr>
              <w:t>Number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74F27" w:rsidRPr="00B74F27" w:rsidRDefault="00B74F27" w:rsidP="003450EB">
            <w:pPr>
              <w:rPr>
                <w:sz w:val="16"/>
              </w:rPr>
            </w:pPr>
            <w:r w:rsidRPr="00B74F27">
              <w:rPr>
                <w:sz w:val="16"/>
              </w:rPr>
              <w:t>514</w:t>
            </w:r>
          </w:p>
        </w:tc>
      </w:tr>
      <w:tr w:rsidR="00B74F27" w:rsidRPr="00B74F27" w:rsidTr="003450EB">
        <w:trPr>
          <w:cantSplit/>
          <w:trHeight w:val="440"/>
        </w:trPr>
        <w:tc>
          <w:tcPr>
            <w:tcW w:w="9508" w:type="dxa"/>
            <w:gridSpan w:val="10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74F27" w:rsidRPr="00B74F27" w:rsidRDefault="00B74F27" w:rsidP="003450EB">
            <w:pPr>
              <w:rPr>
                <w:b/>
              </w:rPr>
            </w:pPr>
            <w:r w:rsidRPr="00B74F27">
              <w:rPr>
                <w:b/>
              </w:rPr>
              <w:t>WEIGHT and MOISTURE of THRESHED BEANS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74F27" w:rsidRPr="00B74F27" w:rsidRDefault="00B74F27" w:rsidP="003450EB">
            <w:pPr>
              <w:rPr>
                <w:sz w:val="16"/>
              </w:rPr>
            </w:pPr>
          </w:p>
        </w:tc>
      </w:tr>
      <w:tr w:rsidR="00B74F27" w:rsidRPr="00B74F27" w:rsidTr="003450EB">
        <w:trPr>
          <w:cantSplit/>
          <w:trHeight w:val="440"/>
        </w:trPr>
        <w:tc>
          <w:tcPr>
            <w:tcW w:w="9508" w:type="dxa"/>
            <w:gridSpan w:val="10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74F27" w:rsidRPr="00B74F27" w:rsidRDefault="00B74F27" w:rsidP="003450EB">
            <w:r w:rsidRPr="00B74F27">
              <w:t>Thresh and hull only pods with developed beans from both units.  If pods are too wet to thresh easily,</w:t>
            </w:r>
          </w:p>
          <w:p w:rsidR="00B74F27" w:rsidRPr="00B74F27" w:rsidRDefault="00B74F27" w:rsidP="003450EB">
            <w:pPr>
              <w:rPr>
                <w:sz w:val="16"/>
              </w:rPr>
            </w:pPr>
            <w:proofErr w:type="gramStart"/>
            <w:r w:rsidRPr="00B74F27">
              <w:t>pods</w:t>
            </w:r>
            <w:proofErr w:type="gramEnd"/>
            <w:r w:rsidRPr="00B74F27">
              <w:t xml:space="preserve"> should be dried for a short period at no more than 70 degrees C and then threshed.</w:t>
            </w:r>
          </w:p>
        </w:tc>
        <w:tc>
          <w:tcPr>
            <w:tcW w:w="1580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74F27" w:rsidRPr="00B74F27" w:rsidRDefault="00B74F27" w:rsidP="003450EB">
            <w:pPr>
              <w:rPr>
                <w:sz w:val="16"/>
              </w:rPr>
            </w:pPr>
          </w:p>
        </w:tc>
      </w:tr>
      <w:tr w:rsidR="00B74F27" w:rsidRPr="00B74F27" w:rsidTr="003450EB">
        <w:trPr>
          <w:cantSplit/>
          <w:trHeight w:val="440"/>
        </w:trPr>
        <w:tc>
          <w:tcPr>
            <w:tcW w:w="8754" w:type="dxa"/>
            <w:gridSpan w:val="9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74F27" w:rsidRPr="00B74F27" w:rsidRDefault="00B74F27" w:rsidP="003450EB">
            <w:pPr>
              <w:ind w:left="360" w:hanging="360"/>
            </w:pPr>
            <w:r w:rsidRPr="00B74F27">
              <w:t xml:space="preserve">Number of seeds (all threshed beans) from pods </w:t>
            </w:r>
            <w:r w:rsidRPr="00B74F27">
              <w:rPr>
                <w:b/>
              </w:rPr>
              <w:t xml:space="preserve">Unit 1. . . . . . . . . . . . . . . . . . . . . . . . . . . . . . . . . </w:t>
            </w:r>
          </w:p>
        </w:tc>
        <w:tc>
          <w:tcPr>
            <w:tcW w:w="754" w:type="dxa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74F27" w:rsidRPr="00B74F27" w:rsidRDefault="00B74F27" w:rsidP="003450EB">
            <w:pPr>
              <w:jc w:val="right"/>
              <w:rPr>
                <w:b/>
                <w:sz w:val="16"/>
              </w:rPr>
            </w:pPr>
            <w:r w:rsidRPr="00B74F27">
              <w:rPr>
                <w:b/>
                <w:sz w:val="16"/>
              </w:rPr>
              <w:t>Number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74F27" w:rsidRPr="00B74F27" w:rsidRDefault="00B74F27" w:rsidP="003450EB">
            <w:pPr>
              <w:rPr>
                <w:sz w:val="16"/>
              </w:rPr>
            </w:pPr>
            <w:r w:rsidRPr="00B74F27">
              <w:rPr>
                <w:sz w:val="16"/>
              </w:rPr>
              <w:t>515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F27" w:rsidRPr="00B74F27" w:rsidRDefault="00B74F27" w:rsidP="003450EB">
            <w:pPr>
              <w:jc w:val="center"/>
              <w:rPr>
                <w:b/>
                <w:sz w:val="16"/>
              </w:rPr>
            </w:pPr>
          </w:p>
        </w:tc>
      </w:tr>
      <w:tr w:rsidR="00B74F27" w:rsidRPr="00B74F27" w:rsidTr="003450EB">
        <w:trPr>
          <w:cantSplit/>
          <w:trHeight w:val="440"/>
        </w:trPr>
        <w:tc>
          <w:tcPr>
            <w:tcW w:w="8037" w:type="dxa"/>
            <w:gridSpan w:val="7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74F27" w:rsidRPr="00B74F27" w:rsidRDefault="00B74F27" w:rsidP="003450EB">
            <w:pPr>
              <w:ind w:left="360" w:hanging="360"/>
            </w:pPr>
            <w:r w:rsidRPr="00B74F27">
              <w:t xml:space="preserve">Number of seeds (all threshed beans) from pods </w:t>
            </w:r>
            <w:r w:rsidRPr="00B74F27">
              <w:rPr>
                <w:b/>
              </w:rPr>
              <w:t xml:space="preserve">Unit 2. . . . . . . . . . . . . . . . . . . . . . . . . . </w:t>
            </w:r>
          </w:p>
        </w:tc>
        <w:tc>
          <w:tcPr>
            <w:tcW w:w="1471" w:type="dxa"/>
            <w:gridSpan w:val="3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74F27" w:rsidRPr="00B74F27" w:rsidRDefault="00B74F27" w:rsidP="003450EB">
            <w:pPr>
              <w:jc w:val="right"/>
              <w:rPr>
                <w:b/>
                <w:sz w:val="16"/>
              </w:rPr>
            </w:pPr>
            <w:r w:rsidRPr="00B74F27">
              <w:rPr>
                <w:b/>
                <w:sz w:val="16"/>
              </w:rPr>
              <w:t>Number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74F27" w:rsidRPr="00B74F27" w:rsidRDefault="00B74F27" w:rsidP="003450EB">
            <w:pPr>
              <w:rPr>
                <w:sz w:val="16"/>
              </w:rPr>
            </w:pPr>
            <w:r w:rsidRPr="00B74F27">
              <w:rPr>
                <w:sz w:val="16"/>
              </w:rPr>
              <w:t>516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F27" w:rsidRPr="00B74F27" w:rsidRDefault="00B74F27" w:rsidP="003450EB">
            <w:pPr>
              <w:jc w:val="center"/>
              <w:rPr>
                <w:sz w:val="16"/>
              </w:rPr>
            </w:pPr>
          </w:p>
        </w:tc>
      </w:tr>
      <w:tr w:rsidR="00B74F27" w:rsidRPr="00B74F27" w:rsidTr="003450EB">
        <w:trPr>
          <w:cantSplit/>
          <w:trHeight w:val="440"/>
        </w:trPr>
        <w:tc>
          <w:tcPr>
            <w:tcW w:w="8037" w:type="dxa"/>
            <w:gridSpan w:val="7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74F27" w:rsidRPr="00B74F27" w:rsidRDefault="00B74F27" w:rsidP="003450EB">
            <w:pPr>
              <w:ind w:left="360" w:hanging="360"/>
            </w:pPr>
            <w:r w:rsidRPr="00B74F27">
              <w:t xml:space="preserve">Weight of threshed beans from </w:t>
            </w:r>
            <w:r w:rsidRPr="00B74F27">
              <w:rPr>
                <w:b/>
              </w:rPr>
              <w:t>only Unit 1</w:t>
            </w:r>
            <w:r w:rsidRPr="00B74F27">
              <w:t xml:space="preserve"> im</w:t>
            </w:r>
            <w:bookmarkStart w:id="11" w:name="LEADERRIGHT_11037"/>
            <w:r w:rsidRPr="00B74F27">
              <w:t>mediately before moisture test</w:t>
            </w:r>
            <w:bookmarkEnd w:id="11"/>
            <w:r w:rsidRPr="00B74F27">
              <w:t xml:space="preserve">. . . . . . . . . </w:t>
            </w:r>
          </w:p>
        </w:tc>
        <w:tc>
          <w:tcPr>
            <w:tcW w:w="1471" w:type="dxa"/>
            <w:gridSpan w:val="3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74F27" w:rsidRPr="00B74F27" w:rsidRDefault="00B74F27" w:rsidP="003450EB">
            <w:pPr>
              <w:jc w:val="right"/>
              <w:rPr>
                <w:b/>
                <w:sz w:val="16"/>
              </w:rPr>
            </w:pPr>
            <w:r w:rsidRPr="00B74F27">
              <w:rPr>
                <w:b/>
                <w:sz w:val="16"/>
              </w:rPr>
              <w:t>Grams to Hundredths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74F27" w:rsidRPr="00B74F27" w:rsidRDefault="00B74F27" w:rsidP="003450EB">
            <w:pPr>
              <w:rPr>
                <w:sz w:val="16"/>
              </w:rPr>
            </w:pPr>
            <w:r w:rsidRPr="00B74F27">
              <w:rPr>
                <w:sz w:val="16"/>
              </w:rPr>
              <w:t>517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F27" w:rsidRPr="00B74F27" w:rsidRDefault="00B74F27" w:rsidP="003450EB">
            <w:pPr>
              <w:jc w:val="center"/>
              <w:rPr>
                <w:sz w:val="16"/>
              </w:rPr>
            </w:pPr>
            <w:r w:rsidRPr="00B74F27">
              <w:rPr>
                <w:b/>
                <w:sz w:val="16"/>
              </w:rPr>
              <w:t>.  ___ ___</w:t>
            </w:r>
          </w:p>
        </w:tc>
      </w:tr>
      <w:tr w:rsidR="00B74F27" w:rsidRPr="00B74F27" w:rsidTr="003450EB">
        <w:trPr>
          <w:cantSplit/>
          <w:trHeight w:val="440"/>
        </w:trPr>
        <w:tc>
          <w:tcPr>
            <w:tcW w:w="8037" w:type="dxa"/>
            <w:gridSpan w:val="7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74F27" w:rsidRPr="00B74F27" w:rsidRDefault="00B74F27" w:rsidP="003450EB">
            <w:pPr>
              <w:ind w:left="360" w:hanging="360"/>
            </w:pPr>
            <w:r w:rsidRPr="00B74F27">
              <w:fldChar w:fldCharType="begin" w:fldLock="1">
                <w:ffData>
                  <w:name w:val="QUESTION_NUMBER_4"/>
                  <w:enabled w:val="0"/>
                  <w:calcOnExit w:val="0"/>
                  <w:helpText w:type="text" w:val="QUESTION_NUMBER:6:11975:0"/>
                  <w:textInput>
                    <w:default w:val="#"/>
                  </w:textInput>
                </w:ffData>
              </w:fldChar>
            </w:r>
            <w:bookmarkStart w:id="12" w:name="QUESTION_NUMBER_4"/>
            <w:r w:rsidRPr="00B74F27">
              <w:instrText xml:space="preserve"> FORMTEXT </w:instrText>
            </w:r>
            <w:r w:rsidRPr="00B74F27">
              <w:fldChar w:fldCharType="separate"/>
            </w:r>
            <w:r w:rsidRPr="00B74F27">
              <w:t>6.</w:t>
            </w:r>
            <w:r w:rsidRPr="00B74F27">
              <w:fldChar w:fldCharType="end"/>
            </w:r>
            <w:bookmarkEnd w:id="12"/>
            <w:r w:rsidRPr="00B74F27">
              <w:tab/>
              <w:t xml:space="preserve">Weight of all threshed beans from both units immediately before moisture test . . . . . </w:t>
            </w:r>
          </w:p>
        </w:tc>
        <w:tc>
          <w:tcPr>
            <w:tcW w:w="1471" w:type="dxa"/>
            <w:gridSpan w:val="3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74F27" w:rsidRPr="00B74F27" w:rsidRDefault="00B74F27" w:rsidP="003450EB">
            <w:pPr>
              <w:jc w:val="right"/>
              <w:rPr>
                <w:b/>
                <w:sz w:val="16"/>
              </w:rPr>
            </w:pPr>
            <w:r w:rsidRPr="00B74F27">
              <w:rPr>
                <w:b/>
                <w:sz w:val="16"/>
              </w:rPr>
              <w:t>Grams to Hundredths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74F27" w:rsidRPr="00B74F27" w:rsidRDefault="00B74F27" w:rsidP="003450EB">
            <w:pPr>
              <w:rPr>
                <w:sz w:val="16"/>
              </w:rPr>
            </w:pPr>
            <w:r w:rsidRPr="00B74F27">
              <w:rPr>
                <w:sz w:val="16"/>
              </w:rPr>
              <w:t>507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F27" w:rsidRPr="00B74F27" w:rsidRDefault="00B74F27" w:rsidP="003450EB">
            <w:pPr>
              <w:jc w:val="center"/>
              <w:rPr>
                <w:sz w:val="16"/>
              </w:rPr>
            </w:pPr>
            <w:r w:rsidRPr="00B74F27">
              <w:rPr>
                <w:b/>
                <w:sz w:val="16"/>
              </w:rPr>
              <w:t>.  ___ ___</w:t>
            </w:r>
          </w:p>
        </w:tc>
      </w:tr>
      <w:tr w:rsidR="00B74F27" w:rsidRPr="00B74F27" w:rsidTr="003450EB">
        <w:trPr>
          <w:cantSplit/>
          <w:trHeight w:val="440"/>
        </w:trPr>
        <w:tc>
          <w:tcPr>
            <w:tcW w:w="6930" w:type="dxa"/>
            <w:gridSpan w:val="3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74F27" w:rsidRPr="00B74F27" w:rsidRDefault="00B74F27" w:rsidP="003450EB">
            <w:pPr>
              <w:ind w:left="360" w:hanging="360"/>
            </w:pPr>
            <w:r w:rsidRPr="00B74F27">
              <w:fldChar w:fldCharType="begin" w:fldLock="1">
                <w:ffData>
                  <w:name w:val="QUESTION_NUMBER_7"/>
                  <w:enabled w:val="0"/>
                  <w:calcOnExit w:val="0"/>
                  <w:helpText w:type="text" w:val="QUESTION_NUMBER:7:11975:0"/>
                  <w:textInput>
                    <w:default w:val="#"/>
                  </w:textInput>
                </w:ffData>
              </w:fldChar>
            </w:r>
            <w:bookmarkStart w:id="13" w:name="QUESTION_NUMBER_7"/>
            <w:r w:rsidRPr="00B74F27">
              <w:instrText xml:space="preserve"> FORMTEXT </w:instrText>
            </w:r>
            <w:r w:rsidRPr="00B74F27">
              <w:fldChar w:fldCharType="separate"/>
            </w:r>
            <w:r w:rsidRPr="00B74F27">
              <w:t>7.</w:t>
            </w:r>
            <w:r w:rsidRPr="00B74F27">
              <w:fldChar w:fldCharType="end"/>
            </w:r>
            <w:bookmarkEnd w:id="13"/>
            <w:r w:rsidRPr="00B74F27">
              <w:tab/>
              <w:t xml:space="preserve">Moisture content </w:t>
            </w:r>
            <w:r w:rsidRPr="00B74F27">
              <w:rPr>
                <w:vertAlign w:val="superscript"/>
              </w:rPr>
              <w:t>1/</w:t>
            </w:r>
            <w:r w:rsidRPr="00B74F27">
              <w:t xml:space="preserve"> . . . . . . . . . . . . . . . . . . . . . . . . . . . . . . . . . . . . . . . . . . </w:t>
            </w:r>
          </w:p>
        </w:tc>
        <w:tc>
          <w:tcPr>
            <w:tcW w:w="2578" w:type="dxa"/>
            <w:gridSpan w:val="7"/>
            <w:tcBorders>
              <w:right w:val="single" w:sz="4" w:space="0" w:color="auto"/>
            </w:tcBorders>
            <w:shd w:val="clear" w:color="auto" w:fill="auto"/>
            <w:tcMar>
              <w:right w:w="58" w:type="dxa"/>
            </w:tcMar>
            <w:vAlign w:val="bottom"/>
          </w:tcPr>
          <w:p w:rsidR="00B74F27" w:rsidRPr="00B74F27" w:rsidRDefault="00B74F27" w:rsidP="003450EB">
            <w:pPr>
              <w:jc w:val="right"/>
              <w:rPr>
                <w:b/>
                <w:sz w:val="16"/>
              </w:rPr>
            </w:pPr>
            <w:r w:rsidRPr="00B74F27">
              <w:rPr>
                <w:b/>
                <w:sz w:val="16"/>
              </w:rPr>
              <w:t xml:space="preserve">Percent </w:t>
            </w:r>
            <w:r w:rsidRPr="00B74F27">
              <w:rPr>
                <w:sz w:val="16"/>
              </w:rPr>
              <w:t>(One Decimal)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74F27" w:rsidRPr="00B74F27" w:rsidRDefault="00B74F27" w:rsidP="003450EB">
            <w:pPr>
              <w:rPr>
                <w:sz w:val="16"/>
              </w:rPr>
            </w:pPr>
            <w:r w:rsidRPr="00B74F27">
              <w:rPr>
                <w:sz w:val="16"/>
              </w:rPr>
              <w:t>508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F27" w:rsidRPr="00B74F27" w:rsidRDefault="00B74F27" w:rsidP="003450EB">
            <w:pPr>
              <w:jc w:val="center"/>
              <w:rPr>
                <w:sz w:val="16"/>
              </w:rPr>
            </w:pPr>
            <w:r w:rsidRPr="00B74F27">
              <w:rPr>
                <w:b/>
                <w:sz w:val="16"/>
              </w:rPr>
              <w:t>.  ____</w:t>
            </w:r>
          </w:p>
        </w:tc>
      </w:tr>
      <w:bookmarkStart w:id="14" w:name="QUESTION_NUMBER_10"/>
      <w:tr w:rsidR="00B74F27" w:rsidRPr="00B74F27" w:rsidTr="003450EB">
        <w:trPr>
          <w:cantSplit/>
          <w:trHeight w:val="440"/>
        </w:trPr>
        <w:tc>
          <w:tcPr>
            <w:tcW w:w="6930" w:type="dxa"/>
            <w:gridSpan w:val="3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74F27" w:rsidRPr="00B74F27" w:rsidRDefault="00B74F27" w:rsidP="003450EB">
            <w:pPr>
              <w:ind w:left="360" w:hanging="360"/>
              <w:rPr>
                <w:rStyle w:val="QRSNumber"/>
              </w:rPr>
            </w:pPr>
            <w:r w:rsidRPr="00B74F27">
              <w:rPr>
                <w:rStyle w:val="QRSNumber"/>
              </w:rPr>
              <w:fldChar w:fldCharType="begin" w:fldLock="1">
                <w:ffData>
                  <w:name w:val="QUESTION_NUMBER_10"/>
                  <w:enabled w:val="0"/>
                  <w:calcOnExit w:val="0"/>
                  <w:helpText w:type="text" w:val="QUESTION_NUMBER:8:11975:0"/>
                  <w:textInput>
                    <w:default w:val="#"/>
                  </w:textInput>
                </w:ffData>
              </w:fldChar>
            </w:r>
            <w:r w:rsidRPr="00B74F27">
              <w:rPr>
                <w:rStyle w:val="QRSNumber"/>
              </w:rPr>
              <w:instrText xml:space="preserve"> FORMTEXT </w:instrText>
            </w:r>
            <w:r w:rsidRPr="00B74F27">
              <w:rPr>
                <w:rStyle w:val="QRSNumber"/>
              </w:rPr>
            </w:r>
            <w:r w:rsidRPr="00B74F27">
              <w:rPr>
                <w:rStyle w:val="QRSNumber"/>
              </w:rPr>
              <w:fldChar w:fldCharType="separate"/>
            </w:r>
            <w:r w:rsidRPr="00B74F27">
              <w:rPr>
                <w:rStyle w:val="QRSNumber"/>
              </w:rPr>
              <w:t>8.</w:t>
            </w:r>
            <w:r w:rsidRPr="00B74F27">
              <w:rPr>
                <w:rStyle w:val="QRSNumber"/>
              </w:rPr>
              <w:fldChar w:fldCharType="end"/>
            </w:r>
            <w:bookmarkEnd w:id="14"/>
            <w:r w:rsidRPr="00B74F27">
              <w:rPr>
                <w:rStyle w:val="QRSNumber"/>
              </w:rPr>
              <w:tab/>
              <w:t xml:space="preserve">Approximate density of threshed beans. . . . . . . . . . . . . . . . . . . . . . . . . . </w:t>
            </w:r>
          </w:p>
        </w:tc>
        <w:tc>
          <w:tcPr>
            <w:tcW w:w="2578" w:type="dxa"/>
            <w:gridSpan w:val="7"/>
            <w:tcBorders>
              <w:right w:val="single" w:sz="4" w:space="0" w:color="auto"/>
            </w:tcBorders>
            <w:shd w:val="clear" w:color="auto" w:fill="auto"/>
            <w:tcMar>
              <w:right w:w="58" w:type="dxa"/>
            </w:tcMar>
            <w:vAlign w:val="bottom"/>
          </w:tcPr>
          <w:p w:rsidR="00B74F27" w:rsidRPr="00B74F27" w:rsidRDefault="00B74F27" w:rsidP="003450EB">
            <w:pPr>
              <w:jc w:val="right"/>
              <w:rPr>
                <w:sz w:val="16"/>
              </w:rPr>
            </w:pPr>
            <w:r w:rsidRPr="00B74F27">
              <w:rPr>
                <w:b/>
                <w:sz w:val="16"/>
              </w:rPr>
              <w:t xml:space="preserve">Pounds/Bushel </w:t>
            </w:r>
            <w:r w:rsidRPr="00B74F27">
              <w:rPr>
                <w:sz w:val="16"/>
              </w:rPr>
              <w:t>(One Decimal)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74F27" w:rsidRPr="00B74F27" w:rsidRDefault="00B74F27" w:rsidP="003450EB">
            <w:pPr>
              <w:rPr>
                <w:sz w:val="16"/>
              </w:rPr>
            </w:pPr>
            <w:r w:rsidRPr="00B74F27">
              <w:rPr>
                <w:sz w:val="16"/>
              </w:rPr>
              <w:t>509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F27" w:rsidRPr="00B74F27" w:rsidRDefault="00B74F27" w:rsidP="003450EB">
            <w:pPr>
              <w:jc w:val="center"/>
              <w:rPr>
                <w:sz w:val="16"/>
              </w:rPr>
            </w:pPr>
            <w:r w:rsidRPr="00B74F27">
              <w:rPr>
                <w:b/>
                <w:sz w:val="16"/>
              </w:rPr>
              <w:t>.  ____</w:t>
            </w:r>
          </w:p>
        </w:tc>
      </w:tr>
      <w:tr w:rsidR="00B74F27" w:rsidRPr="00B74F27" w:rsidTr="003450EB">
        <w:trPr>
          <w:cantSplit/>
          <w:trHeight w:val="440"/>
        </w:trPr>
        <w:tc>
          <w:tcPr>
            <w:tcW w:w="1558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74F27" w:rsidRPr="00B74F27" w:rsidRDefault="00B74F27" w:rsidP="003450EB">
            <w:r w:rsidRPr="00B74F27">
              <w:t>Lab Technician</w:t>
            </w:r>
          </w:p>
        </w:tc>
        <w:tc>
          <w:tcPr>
            <w:tcW w:w="479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74F27" w:rsidRPr="00B74F27" w:rsidRDefault="00B74F27" w:rsidP="003450EB"/>
        </w:tc>
        <w:tc>
          <w:tcPr>
            <w:tcW w:w="1568" w:type="dxa"/>
            <w:gridSpan w:val="4"/>
            <w:shd w:val="clear" w:color="auto" w:fill="auto"/>
            <w:vAlign w:val="bottom"/>
          </w:tcPr>
          <w:p w:rsidR="00B74F27" w:rsidRPr="00B74F27" w:rsidRDefault="00B74F27" w:rsidP="003450EB">
            <w:r w:rsidRPr="00B74F27">
              <w:t>Date Analyzed</w:t>
            </w:r>
          </w:p>
        </w:tc>
        <w:tc>
          <w:tcPr>
            <w:tcW w:w="3166" w:type="dxa"/>
            <w:gridSpan w:val="7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74F27" w:rsidRPr="00B74F27" w:rsidRDefault="00B74F27" w:rsidP="003450EB">
            <w:pPr>
              <w:rPr>
                <w:sz w:val="16"/>
              </w:rPr>
            </w:pPr>
          </w:p>
        </w:tc>
      </w:tr>
      <w:tr w:rsidR="00B74F27" w:rsidRPr="00B74F27" w:rsidTr="003450EB">
        <w:trPr>
          <w:cantSplit/>
          <w:trHeight w:hRule="exact" w:val="288"/>
        </w:trPr>
        <w:tc>
          <w:tcPr>
            <w:tcW w:w="1558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74F27" w:rsidRPr="00B74F27" w:rsidRDefault="00B74F27" w:rsidP="003450EB"/>
        </w:tc>
        <w:tc>
          <w:tcPr>
            <w:tcW w:w="479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B74F27" w:rsidRPr="00B74F27" w:rsidRDefault="00B74F27" w:rsidP="003450EB"/>
        </w:tc>
        <w:tc>
          <w:tcPr>
            <w:tcW w:w="1568" w:type="dxa"/>
            <w:gridSpan w:val="4"/>
            <w:shd w:val="clear" w:color="auto" w:fill="auto"/>
            <w:vAlign w:val="bottom"/>
          </w:tcPr>
          <w:p w:rsidR="00B74F27" w:rsidRPr="00B74F27" w:rsidRDefault="00B74F27" w:rsidP="003450EB"/>
        </w:tc>
        <w:tc>
          <w:tcPr>
            <w:tcW w:w="3166" w:type="dxa"/>
            <w:gridSpan w:val="7"/>
            <w:tcBorders>
              <w:top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74F27" w:rsidRPr="00B74F27" w:rsidRDefault="00B74F27" w:rsidP="003450EB">
            <w:pPr>
              <w:jc w:val="center"/>
              <w:rPr>
                <w:sz w:val="16"/>
              </w:rPr>
            </w:pPr>
            <w:r w:rsidRPr="00B74F27">
              <w:rPr>
                <w:sz w:val="16"/>
              </w:rPr>
              <w:t>MM  DD</w:t>
            </w:r>
          </w:p>
        </w:tc>
      </w:tr>
      <w:tr w:rsidR="00B74F27" w:rsidRPr="00B74F27" w:rsidTr="003450EB">
        <w:trPr>
          <w:cantSplit/>
          <w:trHeight w:val="356"/>
        </w:trPr>
        <w:tc>
          <w:tcPr>
            <w:tcW w:w="11088" w:type="dxa"/>
            <w:gridSpan w:val="13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74F27" w:rsidRPr="00B74F27" w:rsidRDefault="00B74F27" w:rsidP="003450EB">
            <w:pPr>
              <w:rPr>
                <w:i/>
              </w:rPr>
            </w:pPr>
            <w:r w:rsidRPr="00B74F27">
              <w:rPr>
                <w:vertAlign w:val="superscript"/>
              </w:rPr>
              <w:t>1/</w:t>
            </w:r>
            <w:r w:rsidRPr="00B74F27">
              <w:tab/>
            </w:r>
            <w:r w:rsidRPr="00B74F27">
              <w:rPr>
                <w:i/>
              </w:rPr>
              <w:t>If the sample weight is too small or too dry for a moisture test, follow the procedures on the back of this form to</w:t>
            </w:r>
          </w:p>
          <w:p w:rsidR="00B74F27" w:rsidRPr="00B74F27" w:rsidRDefault="00B74F27" w:rsidP="003450EB">
            <w:pPr>
              <w:rPr>
                <w:i/>
              </w:rPr>
            </w:pPr>
            <w:r w:rsidRPr="00B74F27">
              <w:rPr>
                <w:i/>
              </w:rPr>
              <w:tab/>
            </w:r>
            <w:proofErr w:type="gramStart"/>
            <w:r w:rsidRPr="00B74F27">
              <w:rPr>
                <w:i/>
              </w:rPr>
              <w:t>complete</w:t>
            </w:r>
            <w:proofErr w:type="gramEnd"/>
            <w:r w:rsidRPr="00B74F27">
              <w:rPr>
                <w:i/>
              </w:rPr>
              <w:t xml:space="preserve"> the moisture test.</w:t>
            </w:r>
          </w:p>
        </w:tc>
      </w:tr>
      <w:tr w:rsidR="00B74F27" w:rsidRPr="00B74F27" w:rsidTr="003450EB">
        <w:trPr>
          <w:cantSplit/>
          <w:trHeight w:hRule="exact" w:val="292"/>
        </w:trPr>
        <w:tc>
          <w:tcPr>
            <w:tcW w:w="11088" w:type="dxa"/>
            <w:gridSpan w:val="13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74F27" w:rsidRPr="00B74F27" w:rsidRDefault="00B74F27" w:rsidP="003450EB">
            <w:pPr>
              <w:jc w:val="right"/>
              <w:rPr>
                <w:b/>
                <w:sz w:val="22"/>
                <w:szCs w:val="22"/>
              </w:rPr>
            </w:pPr>
            <w:r w:rsidRPr="00B74F27">
              <w:rPr>
                <w:b/>
                <w:sz w:val="22"/>
                <w:szCs w:val="22"/>
              </w:rPr>
              <w:t>Bag sample for United Soybean Board</w:t>
            </w:r>
          </w:p>
        </w:tc>
      </w:tr>
    </w:tbl>
    <w:p w:rsidR="00B74F27" w:rsidRPr="00B74F27" w:rsidRDefault="00B74F27" w:rsidP="00B74F27">
      <w:pPr>
        <w:spacing w:line="40" w:lineRule="auto"/>
        <w:rPr>
          <w:sz w:val="4"/>
        </w:rPr>
      </w:pPr>
    </w:p>
    <w:p w:rsidR="00B74F27" w:rsidRPr="00B74F27" w:rsidRDefault="00B74F27">
      <w:pPr>
        <w:spacing w:after="200" w:line="276" w:lineRule="auto"/>
        <w:rPr>
          <w:sz w:val="4"/>
        </w:rPr>
      </w:pPr>
      <w:r w:rsidRPr="00B74F27">
        <w:rPr>
          <w:sz w:val="4"/>
        </w:rPr>
        <w:br w:type="page"/>
      </w:r>
    </w:p>
    <w:p w:rsidR="00B74F27" w:rsidRPr="00B74F27" w:rsidRDefault="00B74F27" w:rsidP="00B74F27">
      <w:pPr>
        <w:spacing w:line="40" w:lineRule="auto"/>
        <w:rPr>
          <w:sz w:val="4"/>
        </w:rPr>
      </w:pPr>
    </w:p>
    <w:tbl>
      <w:tblPr>
        <w:tblStyle w:val="TableGrid"/>
        <w:tblW w:w="11088" w:type="dxa"/>
        <w:tblInd w:w="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08"/>
        <w:gridCol w:w="1580"/>
      </w:tblGrid>
      <w:tr w:rsidR="00B74F27" w:rsidRPr="00B74F27" w:rsidTr="003450EB">
        <w:trPr>
          <w:cantSplit/>
          <w:trHeight w:val="440"/>
        </w:trPr>
        <w:tc>
          <w:tcPr>
            <w:tcW w:w="9508" w:type="dxa"/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74F27" w:rsidRPr="00B74F27" w:rsidRDefault="00B74F27" w:rsidP="003450EB">
            <w:pPr>
              <w:rPr>
                <w:b/>
                <w:sz w:val="16"/>
                <w:szCs w:val="16"/>
              </w:rPr>
            </w:pPr>
            <w:r w:rsidRPr="00B74F27">
              <w:rPr>
                <w:b/>
                <w:sz w:val="16"/>
                <w:szCs w:val="16"/>
              </w:rPr>
              <w:t xml:space="preserve">FORM C-2:  SOYBEANS - </w:t>
            </w:r>
            <w:r w:rsidRPr="00B74F27">
              <w:rPr>
                <w:i/>
                <w:sz w:val="16"/>
                <w:szCs w:val="16"/>
              </w:rPr>
              <w:t>continued</w:t>
            </w:r>
          </w:p>
        </w:tc>
        <w:tc>
          <w:tcPr>
            <w:tcW w:w="1580" w:type="dxa"/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74F27" w:rsidRPr="00B74F27" w:rsidRDefault="00B74F27" w:rsidP="003450EB">
            <w:pPr>
              <w:rPr>
                <w:b/>
                <w:sz w:val="16"/>
                <w:szCs w:val="16"/>
              </w:rPr>
            </w:pPr>
          </w:p>
        </w:tc>
      </w:tr>
    </w:tbl>
    <w:p w:rsidR="00B74F27" w:rsidRPr="00B74F27" w:rsidRDefault="00B74F27" w:rsidP="00B74F27">
      <w:pPr>
        <w:spacing w:line="40" w:lineRule="auto"/>
        <w:rPr>
          <w:sz w:val="4"/>
        </w:rPr>
      </w:pPr>
    </w:p>
    <w:tbl>
      <w:tblPr>
        <w:tblStyle w:val="TableGrid"/>
        <w:tblW w:w="11088" w:type="dxa"/>
        <w:tblInd w:w="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0"/>
        <w:gridCol w:w="600"/>
        <w:gridCol w:w="2040"/>
        <w:gridCol w:w="3840"/>
        <w:gridCol w:w="1320"/>
        <w:gridCol w:w="748"/>
        <w:gridCol w:w="1580"/>
      </w:tblGrid>
      <w:tr w:rsidR="00B74F27" w:rsidRPr="00B74F27" w:rsidTr="003450EB">
        <w:trPr>
          <w:cantSplit/>
          <w:trHeight w:val="440"/>
        </w:trPr>
        <w:tc>
          <w:tcPr>
            <w:tcW w:w="9508" w:type="dxa"/>
            <w:gridSpan w:val="6"/>
            <w:vMerge w:val="restart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74F27" w:rsidRPr="00B74F27" w:rsidRDefault="00B74F27" w:rsidP="003450EB">
            <w:pPr>
              <w:rPr>
                <w:i/>
              </w:rPr>
            </w:pPr>
            <w:r w:rsidRPr="00B74F27">
              <w:tab/>
            </w:r>
            <w:r w:rsidRPr="00B74F27">
              <w:rPr>
                <w:i/>
              </w:rPr>
              <w:t>If the sample weight is too small for moisture test, sufficient grains of known moisture content</w:t>
            </w:r>
          </w:p>
          <w:p w:rsidR="00B74F27" w:rsidRPr="00B74F27" w:rsidRDefault="00B74F27" w:rsidP="003450EB">
            <w:pPr>
              <w:rPr>
                <w:i/>
              </w:rPr>
            </w:pPr>
            <w:r w:rsidRPr="00B74F27">
              <w:rPr>
                <w:i/>
              </w:rPr>
              <w:tab/>
            </w:r>
            <w:r w:rsidRPr="00B74F27">
              <w:t>(</w:t>
            </w:r>
            <w:r w:rsidRPr="00B74F27">
              <w:rPr>
                <w:i/>
              </w:rPr>
              <w:t>use same class and stage of maturity</w:t>
            </w:r>
            <w:r w:rsidRPr="00B74F27">
              <w:t>)</w:t>
            </w:r>
            <w:r w:rsidRPr="00B74F27">
              <w:rPr>
                <w:i/>
              </w:rPr>
              <w:t xml:space="preserve"> will be added to the sample so that a moisture test</w:t>
            </w:r>
          </w:p>
          <w:p w:rsidR="00B74F27" w:rsidRPr="00B74F27" w:rsidRDefault="00B74F27" w:rsidP="003450EB">
            <w:pPr>
              <w:rPr>
                <w:sz w:val="16"/>
              </w:rPr>
            </w:pPr>
            <w:r w:rsidRPr="00B74F27">
              <w:rPr>
                <w:i/>
              </w:rPr>
              <w:tab/>
            </w:r>
            <w:proofErr w:type="gramStart"/>
            <w:r w:rsidRPr="00B74F27">
              <w:rPr>
                <w:i/>
              </w:rPr>
              <w:t>can</w:t>
            </w:r>
            <w:proofErr w:type="gramEnd"/>
            <w:r w:rsidRPr="00B74F27">
              <w:rPr>
                <w:i/>
              </w:rPr>
              <w:t xml:space="preserve"> be made.  The moisture content of the sample can then be derived using the following formula</w:t>
            </w:r>
            <w:r w:rsidRPr="00B74F27">
              <w:t>:</w:t>
            </w:r>
          </w:p>
        </w:tc>
        <w:tc>
          <w:tcPr>
            <w:tcW w:w="158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74F27" w:rsidRPr="00B74F27" w:rsidRDefault="00B74F27" w:rsidP="003450EB">
            <w:pPr>
              <w:rPr>
                <w:sz w:val="16"/>
              </w:rPr>
            </w:pPr>
          </w:p>
        </w:tc>
      </w:tr>
      <w:tr w:rsidR="00B74F27" w:rsidRPr="00B74F27" w:rsidTr="003450EB">
        <w:trPr>
          <w:cantSplit/>
          <w:trHeight w:val="440"/>
        </w:trPr>
        <w:tc>
          <w:tcPr>
            <w:tcW w:w="9508" w:type="dxa"/>
            <w:gridSpan w:val="6"/>
            <w:vMerge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74F27" w:rsidRPr="00B74F27" w:rsidRDefault="00B74F27" w:rsidP="003450EB">
            <w:pPr>
              <w:rPr>
                <w:sz w:val="16"/>
              </w:rPr>
            </w:pPr>
          </w:p>
        </w:tc>
        <w:tc>
          <w:tcPr>
            <w:tcW w:w="158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74F27" w:rsidRPr="00B74F27" w:rsidRDefault="00B74F27" w:rsidP="003450EB">
            <w:pPr>
              <w:rPr>
                <w:sz w:val="16"/>
              </w:rPr>
            </w:pPr>
          </w:p>
        </w:tc>
      </w:tr>
      <w:tr w:rsidR="00B74F27" w:rsidRPr="00B74F27" w:rsidTr="003450EB">
        <w:trPr>
          <w:cantSplit/>
          <w:trHeight w:val="440"/>
        </w:trPr>
        <w:tc>
          <w:tcPr>
            <w:tcW w:w="96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74F27" w:rsidRPr="00B74F27" w:rsidRDefault="00B74F27" w:rsidP="003450EB"/>
        </w:tc>
        <w:tc>
          <w:tcPr>
            <w:tcW w:w="600" w:type="dxa"/>
            <w:vMerge w:val="restart"/>
            <w:shd w:val="clear" w:color="auto" w:fill="auto"/>
            <w:vAlign w:val="center"/>
          </w:tcPr>
          <w:p w:rsidR="00B74F27" w:rsidRPr="00B74F27" w:rsidRDefault="00B74F27" w:rsidP="003450EB">
            <w:pPr>
              <w:jc w:val="center"/>
              <w:rPr>
                <w:b/>
              </w:rPr>
            </w:pPr>
            <w:r w:rsidRPr="00B74F27">
              <w:rPr>
                <w:b/>
              </w:rPr>
              <w:t>E =</w:t>
            </w:r>
          </w:p>
        </w:tc>
        <w:tc>
          <w:tcPr>
            <w:tcW w:w="204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74F27" w:rsidRPr="00B74F27" w:rsidRDefault="00B74F27" w:rsidP="003450EB">
            <w:pPr>
              <w:jc w:val="center"/>
              <w:rPr>
                <w:b/>
              </w:rPr>
            </w:pPr>
            <w:r w:rsidRPr="00B74F27">
              <w:rPr>
                <w:b/>
              </w:rPr>
              <w:t>( A + B ) D  -  ( B x C)</w:t>
            </w:r>
          </w:p>
        </w:tc>
        <w:tc>
          <w:tcPr>
            <w:tcW w:w="3840" w:type="dxa"/>
            <w:shd w:val="clear" w:color="auto" w:fill="auto"/>
            <w:vAlign w:val="bottom"/>
          </w:tcPr>
          <w:p w:rsidR="00B74F27" w:rsidRPr="00B74F27" w:rsidRDefault="00B74F27" w:rsidP="003450EB">
            <w:pPr>
              <w:rPr>
                <w:b/>
              </w:rPr>
            </w:pPr>
          </w:p>
        </w:tc>
        <w:tc>
          <w:tcPr>
            <w:tcW w:w="132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74F27" w:rsidRPr="00B74F27" w:rsidRDefault="00B74F27" w:rsidP="003450EB">
            <w:pPr>
              <w:rPr>
                <w:sz w:val="16"/>
              </w:rPr>
            </w:pPr>
          </w:p>
        </w:tc>
        <w:tc>
          <w:tcPr>
            <w:tcW w:w="748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74F27" w:rsidRPr="00B74F27" w:rsidRDefault="00B74F27" w:rsidP="003450EB">
            <w:pPr>
              <w:rPr>
                <w:sz w:val="16"/>
              </w:rPr>
            </w:pPr>
          </w:p>
        </w:tc>
        <w:tc>
          <w:tcPr>
            <w:tcW w:w="158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74F27" w:rsidRPr="00B74F27" w:rsidRDefault="00B74F27" w:rsidP="003450EB">
            <w:pPr>
              <w:rPr>
                <w:sz w:val="16"/>
              </w:rPr>
            </w:pPr>
          </w:p>
        </w:tc>
      </w:tr>
      <w:tr w:rsidR="00B74F27" w:rsidRPr="00B74F27" w:rsidTr="003450EB">
        <w:trPr>
          <w:cantSplit/>
          <w:trHeight w:val="440"/>
        </w:trPr>
        <w:tc>
          <w:tcPr>
            <w:tcW w:w="96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74F27" w:rsidRPr="00B74F27" w:rsidRDefault="00B74F27" w:rsidP="003450EB"/>
        </w:tc>
        <w:tc>
          <w:tcPr>
            <w:tcW w:w="600" w:type="dxa"/>
            <w:vMerge/>
            <w:shd w:val="clear" w:color="auto" w:fill="auto"/>
            <w:vAlign w:val="bottom"/>
          </w:tcPr>
          <w:p w:rsidR="00B74F27" w:rsidRPr="00B74F27" w:rsidRDefault="00B74F27" w:rsidP="003450EB"/>
        </w:tc>
        <w:tc>
          <w:tcPr>
            <w:tcW w:w="2040" w:type="dxa"/>
            <w:tcBorders>
              <w:top w:val="single" w:sz="4" w:space="0" w:color="auto"/>
            </w:tcBorders>
            <w:shd w:val="clear" w:color="auto" w:fill="auto"/>
          </w:tcPr>
          <w:p w:rsidR="00B74F27" w:rsidRPr="00B74F27" w:rsidRDefault="00B74F27" w:rsidP="003450EB">
            <w:pPr>
              <w:jc w:val="center"/>
              <w:rPr>
                <w:b/>
              </w:rPr>
            </w:pPr>
            <w:r w:rsidRPr="00B74F27">
              <w:rPr>
                <w:b/>
              </w:rPr>
              <w:t>A</w:t>
            </w:r>
          </w:p>
        </w:tc>
        <w:tc>
          <w:tcPr>
            <w:tcW w:w="3840" w:type="dxa"/>
            <w:shd w:val="clear" w:color="auto" w:fill="auto"/>
          </w:tcPr>
          <w:p w:rsidR="00B74F27" w:rsidRPr="00B74F27" w:rsidRDefault="00B74F27" w:rsidP="003450EB">
            <w:pPr>
              <w:rPr>
                <w:b/>
              </w:rPr>
            </w:pPr>
          </w:p>
        </w:tc>
        <w:tc>
          <w:tcPr>
            <w:tcW w:w="132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74F27" w:rsidRPr="00B74F27" w:rsidRDefault="00B74F27" w:rsidP="003450EB">
            <w:pPr>
              <w:rPr>
                <w:sz w:val="16"/>
              </w:rPr>
            </w:pPr>
          </w:p>
        </w:tc>
        <w:tc>
          <w:tcPr>
            <w:tcW w:w="748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74F27" w:rsidRPr="00B74F27" w:rsidRDefault="00B74F27" w:rsidP="003450EB">
            <w:pPr>
              <w:rPr>
                <w:sz w:val="16"/>
              </w:rPr>
            </w:pPr>
          </w:p>
        </w:tc>
        <w:tc>
          <w:tcPr>
            <w:tcW w:w="158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74F27" w:rsidRPr="00B74F27" w:rsidRDefault="00B74F27" w:rsidP="003450EB">
            <w:pPr>
              <w:rPr>
                <w:sz w:val="16"/>
              </w:rPr>
            </w:pPr>
          </w:p>
        </w:tc>
      </w:tr>
    </w:tbl>
    <w:p w:rsidR="00B74F27" w:rsidRPr="00B74F27" w:rsidRDefault="00B74F27" w:rsidP="00B74F27">
      <w:pPr>
        <w:spacing w:line="40" w:lineRule="auto"/>
        <w:rPr>
          <w:sz w:val="4"/>
        </w:rPr>
      </w:pPr>
    </w:p>
    <w:tbl>
      <w:tblPr>
        <w:tblStyle w:val="TableGrid"/>
        <w:tblW w:w="11088" w:type="dxa"/>
        <w:tblInd w:w="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0"/>
        <w:gridCol w:w="7800"/>
        <w:gridCol w:w="420"/>
        <w:gridCol w:w="900"/>
        <w:gridCol w:w="1008"/>
      </w:tblGrid>
      <w:tr w:rsidR="00B74F27" w:rsidRPr="00B74F27" w:rsidTr="003450EB">
        <w:trPr>
          <w:cantSplit/>
          <w:trHeight w:val="374"/>
        </w:trPr>
        <w:tc>
          <w:tcPr>
            <w:tcW w:w="96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74F27" w:rsidRPr="00B74F27" w:rsidRDefault="00B74F27" w:rsidP="003450EB">
            <w:r w:rsidRPr="00B74F27">
              <w:rPr>
                <w:b/>
              </w:rPr>
              <w:t>Where</w:t>
            </w:r>
          </w:p>
        </w:tc>
        <w:tc>
          <w:tcPr>
            <w:tcW w:w="780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74F27" w:rsidRPr="00B74F27" w:rsidRDefault="00B74F27" w:rsidP="003450EB">
            <w:r w:rsidRPr="00B74F27">
              <w:rPr>
                <w:b/>
              </w:rPr>
              <w:t>A = Weight of small or dry soybean sample</w:t>
            </w:r>
            <w:r w:rsidRPr="00B74F27">
              <w:t xml:space="preserve"> . . . . . . . . . . . . . . . . . . . . . . . . . . . . . . . . . 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74F27" w:rsidRPr="00B74F27" w:rsidRDefault="00B74F27" w:rsidP="003450EB">
            <w:pPr>
              <w:jc w:val="center"/>
              <w:rPr>
                <w:b/>
                <w:sz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74F27" w:rsidRPr="00B74F27" w:rsidRDefault="00B74F27" w:rsidP="003450EB">
            <w:pPr>
              <w:jc w:val="center"/>
              <w:rPr>
                <w:sz w:val="16"/>
              </w:rPr>
            </w:pPr>
            <w:r w:rsidRPr="00B74F27">
              <w:rPr>
                <w:b/>
                <w:sz w:val="16"/>
              </w:rPr>
              <w:t>.  ___ ___</w:t>
            </w:r>
          </w:p>
        </w:tc>
        <w:tc>
          <w:tcPr>
            <w:tcW w:w="1008" w:type="dxa"/>
            <w:tcBorders>
              <w:lef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74F27" w:rsidRPr="00B74F27" w:rsidRDefault="00B74F27" w:rsidP="003450EB">
            <w:pPr>
              <w:rPr>
                <w:b/>
                <w:sz w:val="16"/>
              </w:rPr>
            </w:pPr>
            <w:r w:rsidRPr="00B74F27">
              <w:rPr>
                <w:b/>
                <w:sz w:val="16"/>
              </w:rPr>
              <w:t>Grams</w:t>
            </w:r>
          </w:p>
        </w:tc>
      </w:tr>
      <w:tr w:rsidR="00B74F27" w:rsidRPr="00B74F27" w:rsidTr="003450EB">
        <w:trPr>
          <w:cantSplit/>
          <w:trHeight w:val="374"/>
        </w:trPr>
        <w:tc>
          <w:tcPr>
            <w:tcW w:w="96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74F27" w:rsidRPr="00B74F27" w:rsidRDefault="00B74F27" w:rsidP="003450EB"/>
        </w:tc>
        <w:tc>
          <w:tcPr>
            <w:tcW w:w="780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74F27" w:rsidRPr="00B74F27" w:rsidRDefault="00B74F27" w:rsidP="003450EB">
            <w:r w:rsidRPr="00B74F27">
              <w:rPr>
                <w:b/>
              </w:rPr>
              <w:t>B = Weight of additional beans required for moisture test</w:t>
            </w:r>
            <w:r w:rsidRPr="00B74F27">
              <w:t xml:space="preserve"> . . . . . . . . . . . . . . . . . . . . . 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74F27" w:rsidRPr="00B74F27" w:rsidRDefault="00B74F27" w:rsidP="003450EB">
            <w:pPr>
              <w:jc w:val="center"/>
              <w:rPr>
                <w:sz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74F27" w:rsidRPr="00B74F27" w:rsidRDefault="00B74F27" w:rsidP="003450EB">
            <w:pPr>
              <w:jc w:val="center"/>
              <w:rPr>
                <w:sz w:val="16"/>
              </w:rPr>
            </w:pPr>
            <w:r w:rsidRPr="00B74F27">
              <w:rPr>
                <w:b/>
                <w:sz w:val="16"/>
              </w:rPr>
              <w:t>.  ___ ___</w:t>
            </w:r>
          </w:p>
        </w:tc>
        <w:tc>
          <w:tcPr>
            <w:tcW w:w="1008" w:type="dxa"/>
            <w:tcBorders>
              <w:lef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74F27" w:rsidRPr="00B74F27" w:rsidRDefault="00B74F27" w:rsidP="003450EB">
            <w:pPr>
              <w:rPr>
                <w:b/>
                <w:sz w:val="16"/>
              </w:rPr>
            </w:pPr>
            <w:r w:rsidRPr="00B74F27">
              <w:rPr>
                <w:b/>
                <w:sz w:val="16"/>
              </w:rPr>
              <w:t>Grams</w:t>
            </w:r>
          </w:p>
        </w:tc>
      </w:tr>
      <w:tr w:rsidR="00B74F27" w:rsidRPr="00B74F27" w:rsidTr="003450EB">
        <w:trPr>
          <w:cantSplit/>
          <w:trHeight w:val="374"/>
        </w:trPr>
        <w:tc>
          <w:tcPr>
            <w:tcW w:w="96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74F27" w:rsidRPr="00B74F27" w:rsidRDefault="00B74F27" w:rsidP="003450EB"/>
        </w:tc>
        <w:tc>
          <w:tcPr>
            <w:tcW w:w="780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74F27" w:rsidRPr="00B74F27" w:rsidRDefault="00B74F27" w:rsidP="003450EB">
            <w:r w:rsidRPr="00B74F27">
              <w:rPr>
                <w:b/>
              </w:rPr>
              <w:t>C = Moisture percent of B</w:t>
            </w:r>
            <w:r w:rsidRPr="00B74F27">
              <w:t xml:space="preserve"> . . . . . . . . . . . . . . . . . . . . . . . . . . . . . . . . . . . . . . . . . . . . . . . . 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74F27" w:rsidRPr="00B74F27" w:rsidRDefault="00B74F27" w:rsidP="003450EB">
            <w:pPr>
              <w:jc w:val="center"/>
              <w:rPr>
                <w:sz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74F27" w:rsidRPr="00B74F27" w:rsidRDefault="00B74F27" w:rsidP="003450EB">
            <w:pPr>
              <w:jc w:val="center"/>
              <w:rPr>
                <w:sz w:val="16"/>
              </w:rPr>
            </w:pPr>
            <w:r w:rsidRPr="00B74F27">
              <w:rPr>
                <w:b/>
                <w:sz w:val="16"/>
              </w:rPr>
              <w:t>.  ____</w:t>
            </w:r>
          </w:p>
        </w:tc>
        <w:tc>
          <w:tcPr>
            <w:tcW w:w="1008" w:type="dxa"/>
            <w:tcBorders>
              <w:lef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74F27" w:rsidRPr="00B74F27" w:rsidRDefault="00B74F27" w:rsidP="003450EB">
            <w:pPr>
              <w:rPr>
                <w:b/>
                <w:sz w:val="16"/>
              </w:rPr>
            </w:pPr>
            <w:r w:rsidRPr="00B74F27">
              <w:rPr>
                <w:b/>
                <w:sz w:val="16"/>
              </w:rPr>
              <w:t>Percent</w:t>
            </w:r>
          </w:p>
        </w:tc>
      </w:tr>
      <w:tr w:rsidR="00B74F27" w:rsidRPr="00B74F27" w:rsidTr="003450EB">
        <w:trPr>
          <w:cantSplit/>
          <w:trHeight w:val="374"/>
        </w:trPr>
        <w:tc>
          <w:tcPr>
            <w:tcW w:w="96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74F27" w:rsidRPr="00B74F27" w:rsidRDefault="00B74F27" w:rsidP="003450EB"/>
        </w:tc>
        <w:tc>
          <w:tcPr>
            <w:tcW w:w="780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74F27" w:rsidRPr="00B74F27" w:rsidRDefault="00B74F27" w:rsidP="003450EB">
            <w:r w:rsidRPr="00B74F27">
              <w:rPr>
                <w:b/>
              </w:rPr>
              <w:t>D = Moisture percent of A + B combined</w:t>
            </w:r>
            <w:r w:rsidRPr="00B74F27">
              <w:t xml:space="preserve"> . . . . . . . . . . . . . . . . . . . . . . . . . . . . . . . . . . . 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74F27" w:rsidRPr="00B74F27" w:rsidRDefault="00B74F27" w:rsidP="003450EB">
            <w:pPr>
              <w:jc w:val="center"/>
              <w:rPr>
                <w:sz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74F27" w:rsidRPr="00B74F27" w:rsidRDefault="00B74F27" w:rsidP="003450EB">
            <w:pPr>
              <w:jc w:val="center"/>
              <w:rPr>
                <w:sz w:val="16"/>
              </w:rPr>
            </w:pPr>
            <w:r w:rsidRPr="00B74F27">
              <w:rPr>
                <w:b/>
                <w:sz w:val="16"/>
              </w:rPr>
              <w:t>.  ____</w:t>
            </w:r>
          </w:p>
        </w:tc>
        <w:tc>
          <w:tcPr>
            <w:tcW w:w="1008" w:type="dxa"/>
            <w:tcBorders>
              <w:lef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74F27" w:rsidRPr="00B74F27" w:rsidRDefault="00B74F27" w:rsidP="003450EB">
            <w:pPr>
              <w:rPr>
                <w:b/>
                <w:sz w:val="16"/>
              </w:rPr>
            </w:pPr>
            <w:r w:rsidRPr="00B74F27">
              <w:rPr>
                <w:b/>
                <w:sz w:val="16"/>
              </w:rPr>
              <w:t>Percent</w:t>
            </w:r>
          </w:p>
        </w:tc>
      </w:tr>
      <w:tr w:rsidR="00B74F27" w:rsidRPr="00B74F27" w:rsidTr="003450EB">
        <w:trPr>
          <w:cantSplit/>
          <w:trHeight w:val="374"/>
        </w:trPr>
        <w:tc>
          <w:tcPr>
            <w:tcW w:w="96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74F27" w:rsidRPr="00B74F27" w:rsidRDefault="00B74F27" w:rsidP="003450EB"/>
        </w:tc>
        <w:tc>
          <w:tcPr>
            <w:tcW w:w="780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74F27" w:rsidRPr="00B74F27" w:rsidRDefault="00B74F27" w:rsidP="003450EB">
            <w:r w:rsidRPr="00B74F27">
              <w:rPr>
                <w:b/>
              </w:rPr>
              <w:t xml:space="preserve">E = </w:t>
            </w:r>
            <w:proofErr w:type="gramStart"/>
            <w:r w:rsidRPr="00B74F27">
              <w:rPr>
                <w:b/>
              </w:rPr>
              <w:t>Result :</w:t>
            </w:r>
            <w:proofErr w:type="gramEnd"/>
            <w:r w:rsidRPr="00B74F27">
              <w:rPr>
                <w:b/>
              </w:rPr>
              <w:t xml:space="preserve"> Moisture percent of small or dry soybean sample  </w:t>
            </w:r>
            <w:r w:rsidRPr="00B74F27">
              <w:t>(</w:t>
            </w:r>
            <w:r w:rsidRPr="00B74F27">
              <w:rPr>
                <w:i/>
              </w:rPr>
              <w:t>enter in item 7</w:t>
            </w:r>
            <w:r w:rsidRPr="00B74F27">
              <w:t xml:space="preserve">) . . . . 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74F27" w:rsidRPr="00B74F27" w:rsidRDefault="00B74F27" w:rsidP="003450EB">
            <w:pPr>
              <w:jc w:val="center"/>
              <w:rPr>
                <w:sz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74F27" w:rsidRPr="00B74F27" w:rsidRDefault="00B74F27" w:rsidP="003450EB">
            <w:pPr>
              <w:jc w:val="center"/>
              <w:rPr>
                <w:sz w:val="16"/>
              </w:rPr>
            </w:pPr>
            <w:r w:rsidRPr="00B74F27">
              <w:rPr>
                <w:b/>
                <w:sz w:val="16"/>
              </w:rPr>
              <w:t>.  ____</w:t>
            </w:r>
          </w:p>
        </w:tc>
        <w:tc>
          <w:tcPr>
            <w:tcW w:w="1008" w:type="dxa"/>
            <w:tcBorders>
              <w:lef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74F27" w:rsidRPr="00B74F27" w:rsidRDefault="00B74F27" w:rsidP="003450EB">
            <w:pPr>
              <w:rPr>
                <w:b/>
                <w:sz w:val="16"/>
              </w:rPr>
            </w:pPr>
            <w:r w:rsidRPr="00B74F27">
              <w:rPr>
                <w:b/>
                <w:sz w:val="16"/>
              </w:rPr>
              <w:t>Percent</w:t>
            </w:r>
          </w:p>
        </w:tc>
      </w:tr>
    </w:tbl>
    <w:p w:rsidR="00B74F27" w:rsidRPr="00B74F27" w:rsidRDefault="00B74F27" w:rsidP="00B74F27">
      <w:pPr>
        <w:spacing w:line="40" w:lineRule="auto"/>
        <w:rPr>
          <w:sz w:val="4"/>
        </w:rPr>
      </w:pPr>
    </w:p>
    <w:tbl>
      <w:tblPr>
        <w:tblStyle w:val="TableGrid"/>
        <w:tblW w:w="11088" w:type="dxa"/>
        <w:tblInd w:w="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88"/>
      </w:tblGrid>
      <w:tr w:rsidR="00B74F27" w:rsidRPr="00B74F27" w:rsidTr="003450EB">
        <w:trPr>
          <w:cantSplit/>
          <w:trHeight w:val="1220"/>
        </w:trPr>
        <w:tc>
          <w:tcPr>
            <w:tcW w:w="11088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74F27" w:rsidRPr="00B74F27" w:rsidRDefault="00B74F27" w:rsidP="003450EB"/>
        </w:tc>
      </w:tr>
    </w:tbl>
    <w:p w:rsidR="00B74F27" w:rsidRPr="00B74F27" w:rsidRDefault="00B74F27" w:rsidP="00B74F27">
      <w:pPr>
        <w:spacing w:line="40" w:lineRule="auto"/>
        <w:rPr>
          <w:sz w:val="4"/>
        </w:rPr>
      </w:pPr>
    </w:p>
    <w:p w:rsidR="00B74F27" w:rsidRPr="00B74F27" w:rsidRDefault="00B74F27" w:rsidP="00B74F27">
      <w:pPr>
        <w:spacing w:line="40" w:lineRule="auto"/>
        <w:rPr>
          <w:sz w:val="4"/>
        </w:rPr>
      </w:pPr>
    </w:p>
    <w:sectPr w:rsidR="00B74F27" w:rsidRPr="00B74F27" w:rsidSect="00B74F2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576" w:right="576" w:bottom="576" w:left="576" w:header="288" w:footer="288" w:gutter="0"/>
      <w:pgNumType w:fmt="numberInDash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4F27" w:rsidRDefault="00B74F27" w:rsidP="00B74F27">
      <w:r>
        <w:separator/>
      </w:r>
    </w:p>
  </w:endnote>
  <w:endnote w:type="continuationSeparator" w:id="0">
    <w:p w:rsidR="00B74F27" w:rsidRDefault="00B74F27" w:rsidP="00B74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4F27" w:rsidRDefault="00B74F2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4F27" w:rsidRDefault="00B74F2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4F27" w:rsidRDefault="00B74F2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4F27" w:rsidRDefault="00B74F27" w:rsidP="00B74F27">
      <w:r>
        <w:separator/>
      </w:r>
    </w:p>
  </w:footnote>
  <w:footnote w:type="continuationSeparator" w:id="0">
    <w:p w:rsidR="00B74F27" w:rsidRDefault="00B74F27" w:rsidP="00B74F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4F27" w:rsidRDefault="00B74F27" w:rsidP="0035168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74F27" w:rsidRDefault="00B74F2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4F27" w:rsidRPr="00B74F27" w:rsidRDefault="00B74F27" w:rsidP="0035168D">
    <w:pPr>
      <w:pStyle w:val="Header"/>
      <w:framePr w:wrap="around" w:vAnchor="text" w:hAnchor="margin" w:xAlign="center" w:y="1"/>
      <w:rPr>
        <w:rStyle w:val="PageNumber"/>
        <w:sz w:val="16"/>
      </w:rPr>
    </w:pPr>
    <w:r w:rsidRPr="00B74F27">
      <w:rPr>
        <w:rStyle w:val="PageNumber"/>
        <w:sz w:val="16"/>
      </w:rPr>
      <w:fldChar w:fldCharType="begin"/>
    </w:r>
    <w:r w:rsidRPr="00B74F27">
      <w:rPr>
        <w:rStyle w:val="PageNumber"/>
        <w:sz w:val="16"/>
      </w:rPr>
      <w:instrText xml:space="preserve">PAGE  </w:instrText>
    </w:r>
    <w:r w:rsidRPr="00B74F27">
      <w:rPr>
        <w:rStyle w:val="PageNumber"/>
        <w:sz w:val="16"/>
      </w:rPr>
      <w:fldChar w:fldCharType="separate"/>
    </w:r>
    <w:r w:rsidR="00D81414">
      <w:rPr>
        <w:rStyle w:val="PageNumber"/>
        <w:noProof/>
        <w:sz w:val="16"/>
      </w:rPr>
      <w:t>- 2 -</w:t>
    </w:r>
    <w:r w:rsidRPr="00B74F27">
      <w:rPr>
        <w:rStyle w:val="PageNumber"/>
        <w:sz w:val="16"/>
      </w:rPr>
      <w:fldChar w:fldCharType="end"/>
    </w:r>
  </w:p>
  <w:p w:rsidR="00B74F27" w:rsidRPr="00B74F27" w:rsidRDefault="00B74F27">
    <w:pPr>
      <w:pStyle w:val="Header"/>
      <w:rPr>
        <w:sz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4F27" w:rsidRDefault="00B74F2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360"/>
  <w:drawingGridHorizontalSpacing w:val="100"/>
  <w:displayHorizontalDrawingGridEvery w:val="2"/>
  <w:doNotShadeFormData/>
  <w:characterSpacingControl w:val="doNotCompress"/>
  <w:footnotePr>
    <w:footnote w:id="-1"/>
    <w:footnote w:id="0"/>
  </w:footnotePr>
  <w:endnotePr>
    <w:endnote w:id="-1"/>
    <w:endnote w:id="0"/>
  </w:endnotePr>
  <w:compat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F27"/>
    <w:rsid w:val="00005779"/>
    <w:rsid w:val="00010736"/>
    <w:rsid w:val="000110AE"/>
    <w:rsid w:val="00013C92"/>
    <w:rsid w:val="00017D99"/>
    <w:rsid w:val="00047E68"/>
    <w:rsid w:val="00060DEE"/>
    <w:rsid w:val="00064752"/>
    <w:rsid w:val="00065BCF"/>
    <w:rsid w:val="00080264"/>
    <w:rsid w:val="000928C2"/>
    <w:rsid w:val="00093097"/>
    <w:rsid w:val="000B044D"/>
    <w:rsid w:val="000B0722"/>
    <w:rsid w:val="000D223A"/>
    <w:rsid w:val="000D5ADE"/>
    <w:rsid w:val="000E6455"/>
    <w:rsid w:val="000F4467"/>
    <w:rsid w:val="00100194"/>
    <w:rsid w:val="00116C3E"/>
    <w:rsid w:val="0011778A"/>
    <w:rsid w:val="00125928"/>
    <w:rsid w:val="00160943"/>
    <w:rsid w:val="00162906"/>
    <w:rsid w:val="00185337"/>
    <w:rsid w:val="00192BCB"/>
    <w:rsid w:val="00192F28"/>
    <w:rsid w:val="001B0C31"/>
    <w:rsid w:val="001D3BA1"/>
    <w:rsid w:val="0020624F"/>
    <w:rsid w:val="00216E9A"/>
    <w:rsid w:val="0021734C"/>
    <w:rsid w:val="00224313"/>
    <w:rsid w:val="00224D5A"/>
    <w:rsid w:val="002262BA"/>
    <w:rsid w:val="00230328"/>
    <w:rsid w:val="002314E2"/>
    <w:rsid w:val="002343EB"/>
    <w:rsid w:val="00242D81"/>
    <w:rsid w:val="002462EA"/>
    <w:rsid w:val="00270D07"/>
    <w:rsid w:val="00275EB7"/>
    <w:rsid w:val="00287B21"/>
    <w:rsid w:val="00292BDB"/>
    <w:rsid w:val="002A0162"/>
    <w:rsid w:val="002A7C7D"/>
    <w:rsid w:val="002B1471"/>
    <w:rsid w:val="002B1D41"/>
    <w:rsid w:val="002C7930"/>
    <w:rsid w:val="002E494D"/>
    <w:rsid w:val="002E63C5"/>
    <w:rsid w:val="002F3C39"/>
    <w:rsid w:val="002F416A"/>
    <w:rsid w:val="002F5B41"/>
    <w:rsid w:val="00311C49"/>
    <w:rsid w:val="00317B14"/>
    <w:rsid w:val="00323ECE"/>
    <w:rsid w:val="00335991"/>
    <w:rsid w:val="003366C5"/>
    <w:rsid w:val="00337153"/>
    <w:rsid w:val="00341C3E"/>
    <w:rsid w:val="003649F4"/>
    <w:rsid w:val="00372530"/>
    <w:rsid w:val="00385F05"/>
    <w:rsid w:val="003A2C60"/>
    <w:rsid w:val="003B73D2"/>
    <w:rsid w:val="003C2F2C"/>
    <w:rsid w:val="003C7E86"/>
    <w:rsid w:val="003D0AFE"/>
    <w:rsid w:val="003E0661"/>
    <w:rsid w:val="003E1878"/>
    <w:rsid w:val="003F0543"/>
    <w:rsid w:val="003F30FB"/>
    <w:rsid w:val="003F66EE"/>
    <w:rsid w:val="003F689B"/>
    <w:rsid w:val="00424076"/>
    <w:rsid w:val="00435C5B"/>
    <w:rsid w:val="00440099"/>
    <w:rsid w:val="00446D85"/>
    <w:rsid w:val="00453DBB"/>
    <w:rsid w:val="00463FC6"/>
    <w:rsid w:val="004748D7"/>
    <w:rsid w:val="0047511F"/>
    <w:rsid w:val="00486A79"/>
    <w:rsid w:val="00487455"/>
    <w:rsid w:val="00491B55"/>
    <w:rsid w:val="004A2960"/>
    <w:rsid w:val="004E17A5"/>
    <w:rsid w:val="004F0123"/>
    <w:rsid w:val="0050010D"/>
    <w:rsid w:val="0050679B"/>
    <w:rsid w:val="0052019A"/>
    <w:rsid w:val="0052247D"/>
    <w:rsid w:val="00532CB5"/>
    <w:rsid w:val="005446CB"/>
    <w:rsid w:val="00554A10"/>
    <w:rsid w:val="00556700"/>
    <w:rsid w:val="005574E9"/>
    <w:rsid w:val="005764A6"/>
    <w:rsid w:val="00595ACE"/>
    <w:rsid w:val="005D1358"/>
    <w:rsid w:val="005D2BAD"/>
    <w:rsid w:val="005D408F"/>
    <w:rsid w:val="005F2FAA"/>
    <w:rsid w:val="00602C83"/>
    <w:rsid w:val="00607649"/>
    <w:rsid w:val="0062192C"/>
    <w:rsid w:val="0063795C"/>
    <w:rsid w:val="006421AC"/>
    <w:rsid w:val="006431BF"/>
    <w:rsid w:val="006514A0"/>
    <w:rsid w:val="006547F7"/>
    <w:rsid w:val="006620DB"/>
    <w:rsid w:val="00662A31"/>
    <w:rsid w:val="00687FE9"/>
    <w:rsid w:val="006948BB"/>
    <w:rsid w:val="006A07AA"/>
    <w:rsid w:val="006B64A4"/>
    <w:rsid w:val="006C1F7A"/>
    <w:rsid w:val="006D5F1C"/>
    <w:rsid w:val="006E4F83"/>
    <w:rsid w:val="006F633B"/>
    <w:rsid w:val="006F7D82"/>
    <w:rsid w:val="00714368"/>
    <w:rsid w:val="0072489F"/>
    <w:rsid w:val="00724BE0"/>
    <w:rsid w:val="00732F26"/>
    <w:rsid w:val="00733357"/>
    <w:rsid w:val="00760B4E"/>
    <w:rsid w:val="00767CC1"/>
    <w:rsid w:val="00785500"/>
    <w:rsid w:val="007909F6"/>
    <w:rsid w:val="00791E3A"/>
    <w:rsid w:val="00792341"/>
    <w:rsid w:val="00795552"/>
    <w:rsid w:val="007A25A3"/>
    <w:rsid w:val="007D175A"/>
    <w:rsid w:val="007D47D0"/>
    <w:rsid w:val="007F161D"/>
    <w:rsid w:val="007F263D"/>
    <w:rsid w:val="007F56F4"/>
    <w:rsid w:val="00801A46"/>
    <w:rsid w:val="00802572"/>
    <w:rsid w:val="00803E17"/>
    <w:rsid w:val="00813957"/>
    <w:rsid w:val="00816A4E"/>
    <w:rsid w:val="008177AE"/>
    <w:rsid w:val="008264C0"/>
    <w:rsid w:val="00830860"/>
    <w:rsid w:val="00841E1C"/>
    <w:rsid w:val="00860253"/>
    <w:rsid w:val="00860ECE"/>
    <w:rsid w:val="00865ABA"/>
    <w:rsid w:val="00866587"/>
    <w:rsid w:val="0086750D"/>
    <w:rsid w:val="0088029B"/>
    <w:rsid w:val="0088235F"/>
    <w:rsid w:val="00892440"/>
    <w:rsid w:val="008A058C"/>
    <w:rsid w:val="008C531E"/>
    <w:rsid w:val="008D0B1B"/>
    <w:rsid w:val="008F7E9D"/>
    <w:rsid w:val="00904052"/>
    <w:rsid w:val="00914B6F"/>
    <w:rsid w:val="00917873"/>
    <w:rsid w:val="0092151A"/>
    <w:rsid w:val="00924C54"/>
    <w:rsid w:val="009271DB"/>
    <w:rsid w:val="00932F96"/>
    <w:rsid w:val="00937A4E"/>
    <w:rsid w:val="00942693"/>
    <w:rsid w:val="00970969"/>
    <w:rsid w:val="00973963"/>
    <w:rsid w:val="009754E6"/>
    <w:rsid w:val="00981546"/>
    <w:rsid w:val="009825AB"/>
    <w:rsid w:val="00984D93"/>
    <w:rsid w:val="00991F1F"/>
    <w:rsid w:val="009E161A"/>
    <w:rsid w:val="00A02281"/>
    <w:rsid w:val="00A0611C"/>
    <w:rsid w:val="00A3081B"/>
    <w:rsid w:val="00A36EC2"/>
    <w:rsid w:val="00A40D53"/>
    <w:rsid w:val="00A44B0F"/>
    <w:rsid w:val="00A46191"/>
    <w:rsid w:val="00A54949"/>
    <w:rsid w:val="00A553D2"/>
    <w:rsid w:val="00A55669"/>
    <w:rsid w:val="00A62152"/>
    <w:rsid w:val="00A62EC3"/>
    <w:rsid w:val="00A7659B"/>
    <w:rsid w:val="00A87054"/>
    <w:rsid w:val="00A96A4B"/>
    <w:rsid w:val="00AD72A3"/>
    <w:rsid w:val="00AF5AF8"/>
    <w:rsid w:val="00B04C35"/>
    <w:rsid w:val="00B0505C"/>
    <w:rsid w:val="00B30845"/>
    <w:rsid w:val="00B475C9"/>
    <w:rsid w:val="00B52496"/>
    <w:rsid w:val="00B543F7"/>
    <w:rsid w:val="00B67801"/>
    <w:rsid w:val="00B74F27"/>
    <w:rsid w:val="00B843B7"/>
    <w:rsid w:val="00B91E07"/>
    <w:rsid w:val="00BA0355"/>
    <w:rsid w:val="00BB2D58"/>
    <w:rsid w:val="00BC006B"/>
    <w:rsid w:val="00BD4EB7"/>
    <w:rsid w:val="00BD4F7D"/>
    <w:rsid w:val="00BD54A6"/>
    <w:rsid w:val="00BD5A98"/>
    <w:rsid w:val="00BE3E03"/>
    <w:rsid w:val="00BE74F0"/>
    <w:rsid w:val="00BF0C05"/>
    <w:rsid w:val="00BF65EE"/>
    <w:rsid w:val="00BF7BFF"/>
    <w:rsid w:val="00C008F5"/>
    <w:rsid w:val="00C01001"/>
    <w:rsid w:val="00C500FD"/>
    <w:rsid w:val="00C6231F"/>
    <w:rsid w:val="00C80AFC"/>
    <w:rsid w:val="00C83F6E"/>
    <w:rsid w:val="00C86DA3"/>
    <w:rsid w:val="00C953AE"/>
    <w:rsid w:val="00C96572"/>
    <w:rsid w:val="00C97B98"/>
    <w:rsid w:val="00CC5B4E"/>
    <w:rsid w:val="00CD14E5"/>
    <w:rsid w:val="00CD18AC"/>
    <w:rsid w:val="00CD1F66"/>
    <w:rsid w:val="00CD680D"/>
    <w:rsid w:val="00CE0F2A"/>
    <w:rsid w:val="00CE6053"/>
    <w:rsid w:val="00CF29E7"/>
    <w:rsid w:val="00CF4D1B"/>
    <w:rsid w:val="00D0723C"/>
    <w:rsid w:val="00D348D4"/>
    <w:rsid w:val="00D40A33"/>
    <w:rsid w:val="00D4525B"/>
    <w:rsid w:val="00D6107B"/>
    <w:rsid w:val="00D64974"/>
    <w:rsid w:val="00D7132B"/>
    <w:rsid w:val="00D764EB"/>
    <w:rsid w:val="00D81414"/>
    <w:rsid w:val="00D91201"/>
    <w:rsid w:val="00DA2EE0"/>
    <w:rsid w:val="00DB28B2"/>
    <w:rsid w:val="00DC6ADB"/>
    <w:rsid w:val="00DD409B"/>
    <w:rsid w:val="00DF7284"/>
    <w:rsid w:val="00E0177D"/>
    <w:rsid w:val="00E03E78"/>
    <w:rsid w:val="00E23D7A"/>
    <w:rsid w:val="00E4326F"/>
    <w:rsid w:val="00E548B9"/>
    <w:rsid w:val="00E72291"/>
    <w:rsid w:val="00E732B1"/>
    <w:rsid w:val="00E77FF6"/>
    <w:rsid w:val="00E83908"/>
    <w:rsid w:val="00E869DD"/>
    <w:rsid w:val="00E910B1"/>
    <w:rsid w:val="00E965AE"/>
    <w:rsid w:val="00E9790A"/>
    <w:rsid w:val="00EB5068"/>
    <w:rsid w:val="00EB6463"/>
    <w:rsid w:val="00EC17F4"/>
    <w:rsid w:val="00EC56D8"/>
    <w:rsid w:val="00ED24CC"/>
    <w:rsid w:val="00EE1D98"/>
    <w:rsid w:val="00EE7A2C"/>
    <w:rsid w:val="00EF63A6"/>
    <w:rsid w:val="00EF73EF"/>
    <w:rsid w:val="00EF77F0"/>
    <w:rsid w:val="00F02079"/>
    <w:rsid w:val="00F03D59"/>
    <w:rsid w:val="00F13AB2"/>
    <w:rsid w:val="00F24BE9"/>
    <w:rsid w:val="00F3049F"/>
    <w:rsid w:val="00F3295D"/>
    <w:rsid w:val="00F3332A"/>
    <w:rsid w:val="00F360F8"/>
    <w:rsid w:val="00F446C4"/>
    <w:rsid w:val="00F4470E"/>
    <w:rsid w:val="00F47932"/>
    <w:rsid w:val="00F5620D"/>
    <w:rsid w:val="00F770B4"/>
    <w:rsid w:val="00FB67AC"/>
    <w:rsid w:val="00FC121E"/>
    <w:rsid w:val="00FC1AF7"/>
    <w:rsid w:val="00FC6329"/>
    <w:rsid w:val="00FD6416"/>
    <w:rsid w:val="00FE1381"/>
    <w:rsid w:val="00FE2078"/>
    <w:rsid w:val="00FE69B3"/>
    <w:rsid w:val="00FF4C3D"/>
    <w:rsid w:val="00FF5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A5B2F89F-683C-464C-9727-5219EF928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5F05"/>
    <w:pPr>
      <w:spacing w:after="0" w:line="240" w:lineRule="auto"/>
    </w:pPr>
    <w:rPr>
      <w:rFonts w:ascii="Arial" w:hAnsi="Arial" w:cs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4F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F2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74F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QRSNumber">
    <w:name w:val="QRS Number"/>
    <w:basedOn w:val="DefaultParagraphFont"/>
    <w:rsid w:val="00B74F27"/>
    <w:rPr>
      <w:rFonts w:ascii="Arial" w:hAnsi="Arial" w:cs="Arial"/>
      <w:b w:val="0"/>
      <w:i w:val="0"/>
      <w:caps w:val="0"/>
      <w:smallCaps w:val="0"/>
      <w:strike w:val="0"/>
      <w:dstrike w:val="0"/>
      <w:vanish w:val="0"/>
      <w:color w:val="auto"/>
      <w:w w:val="100"/>
      <w:kern w:val="0"/>
      <w:sz w:val="20"/>
      <w:u w:val="none"/>
      <w:effect w:val="none"/>
      <w:vertAlign w:val="baseline"/>
      <w:lang w:val="en-AU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paragraph" w:styleId="Header">
    <w:name w:val="header"/>
    <w:basedOn w:val="Normal"/>
    <w:link w:val="HeaderChar"/>
    <w:uiPriority w:val="99"/>
    <w:semiHidden/>
    <w:unhideWhenUsed/>
    <w:rsid w:val="00B74F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74F27"/>
    <w:rPr>
      <w:rFonts w:ascii="Arial" w:hAnsi="Arial" w:cs="Arial"/>
      <w:sz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B74F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74F27"/>
    <w:rPr>
      <w:rFonts w:ascii="Arial" w:hAnsi="Arial" w:cs="Arial"/>
      <w:sz w:val="20"/>
    </w:rPr>
  </w:style>
  <w:style w:type="character" w:styleId="PageNumber">
    <w:name w:val="page number"/>
    <w:basedOn w:val="DefaultParagraphFont"/>
    <w:uiPriority w:val="99"/>
    <w:semiHidden/>
    <w:unhideWhenUsed/>
    <w:rsid w:val="00B74F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3F8EE255.dotm</Template>
  <TotalTime>1</TotalTime>
  <Pages>2</Pages>
  <Words>549</Words>
  <Characters>3131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 - NASS</Company>
  <LinksUpToDate>false</LinksUpToDate>
  <CharactersWithSpaces>3673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murpdi</dc:creator>
  <cp:keywords/>
  <dc:description/>
  <cp:lastModifiedBy>Hancock, David - NASS</cp:lastModifiedBy>
  <cp:revision>2</cp:revision>
  <dcterms:created xsi:type="dcterms:W3CDTF">2015-02-26T20:50:00Z</dcterms:created>
  <dcterms:modified xsi:type="dcterms:W3CDTF">2015-02-26T20:50:00Z</dcterms:modified>
</cp:coreProperties>
</file>