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4"/>
        <w:gridCol w:w="2736"/>
        <w:gridCol w:w="1080"/>
        <w:gridCol w:w="1728"/>
      </w:tblGrid>
      <w:tr w:rsidR="00A83835" w:rsidRPr="00A83835" w:rsidTr="002C03FA">
        <w:trPr>
          <w:cantSplit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A83835">
              <w:rPr>
                <w:sz w:val="14"/>
                <w:szCs w:val="14"/>
              </w:rPr>
              <w:t xml:space="preserve">Project Code </w:t>
            </w:r>
            <w:bookmarkStart w:id="1" w:name="PROJECT_CODE_2"/>
            <w:r w:rsidRPr="00A83835">
              <w:rPr>
                <w:sz w:val="14"/>
                <w:szCs w:val="14"/>
              </w:rPr>
              <w:fldChar w:fldCharType="begin" w:fldLock="1">
                <w:ffData>
                  <w:name w:val="PROJECT_CODE_2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A83835">
              <w:rPr>
                <w:sz w:val="14"/>
                <w:szCs w:val="14"/>
              </w:rPr>
              <w:instrText xml:space="preserve"> FORMTEXT </w:instrText>
            </w:r>
            <w:r w:rsidRPr="00A83835">
              <w:rPr>
                <w:sz w:val="14"/>
                <w:szCs w:val="14"/>
              </w:rPr>
            </w:r>
            <w:r w:rsidRPr="00A83835">
              <w:rPr>
                <w:sz w:val="14"/>
                <w:szCs w:val="14"/>
              </w:rPr>
              <w:fldChar w:fldCharType="separate"/>
            </w:r>
            <w:r w:rsidRPr="00A83835">
              <w:rPr>
                <w:sz w:val="14"/>
                <w:szCs w:val="14"/>
              </w:rPr>
              <w:t>102</w:t>
            </w:r>
            <w:r w:rsidRPr="00A83835">
              <w:rPr>
                <w:sz w:val="14"/>
                <w:szCs w:val="14"/>
              </w:rPr>
              <w:fldChar w:fldCharType="end"/>
            </w:r>
            <w:bookmarkEnd w:id="1"/>
            <w:r w:rsidRPr="00A83835">
              <w:rPr>
                <w:sz w:val="14"/>
                <w:szCs w:val="14"/>
              </w:rPr>
              <w:t xml:space="preserve">   QID</w:t>
            </w:r>
            <w:bookmarkStart w:id="2" w:name="QID_2"/>
            <w:r w:rsidRPr="00A83835">
              <w:rPr>
                <w:sz w:val="14"/>
                <w:szCs w:val="14"/>
              </w:rPr>
              <w:t xml:space="preserve"> </w:t>
            </w:r>
            <w:r w:rsidRPr="00A83835">
              <w:rPr>
                <w:sz w:val="14"/>
                <w:szCs w:val="14"/>
              </w:rPr>
              <w:fldChar w:fldCharType="begin" w:fldLock="1">
                <w:ffData>
                  <w:name w:val="QID_2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A83835">
              <w:rPr>
                <w:sz w:val="14"/>
                <w:szCs w:val="14"/>
              </w:rPr>
              <w:instrText xml:space="preserve"> FORMTEXT </w:instrText>
            </w:r>
            <w:r w:rsidRPr="00A83835">
              <w:rPr>
                <w:sz w:val="14"/>
                <w:szCs w:val="14"/>
              </w:rPr>
            </w:r>
            <w:r w:rsidRPr="00A83835">
              <w:rPr>
                <w:sz w:val="14"/>
                <w:szCs w:val="14"/>
              </w:rPr>
              <w:fldChar w:fldCharType="separate"/>
            </w:r>
            <w:r w:rsidRPr="00A83835">
              <w:rPr>
                <w:sz w:val="14"/>
                <w:szCs w:val="14"/>
              </w:rPr>
              <w:t>120034R</w:t>
            </w:r>
            <w:r w:rsidRPr="00A83835">
              <w:rPr>
                <w:sz w:val="14"/>
                <w:szCs w:val="14"/>
              </w:rPr>
              <w:fldChar w:fldCharType="end"/>
            </w:r>
            <w:bookmarkEnd w:id="2"/>
            <w:r w:rsidRPr="00A83835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835" w:rsidRPr="00A83835" w:rsidRDefault="00A83835" w:rsidP="002C03FA">
            <w:pPr>
              <w:jc w:val="right"/>
              <w:rPr>
                <w:szCs w:val="14"/>
              </w:rPr>
            </w:pPr>
            <w:r w:rsidRPr="00A83835">
              <w:rPr>
                <w:sz w:val="14"/>
                <w:szCs w:val="14"/>
              </w:rPr>
              <w:t xml:space="preserve">  OMB No.</w:t>
            </w:r>
            <w:bookmarkStart w:id="3" w:name="OMB_NUMBER_2"/>
            <w:r w:rsidRPr="00A83835">
              <w:rPr>
                <w:sz w:val="14"/>
                <w:szCs w:val="14"/>
              </w:rPr>
              <w:t xml:space="preserve"> </w:t>
            </w:r>
            <w:r w:rsidRPr="00A83835">
              <w:rPr>
                <w:sz w:val="14"/>
                <w:szCs w:val="14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A83835">
              <w:rPr>
                <w:sz w:val="14"/>
                <w:szCs w:val="14"/>
              </w:rPr>
              <w:instrText xml:space="preserve"> FORMTEXT </w:instrText>
            </w:r>
            <w:r w:rsidRPr="00A83835">
              <w:rPr>
                <w:sz w:val="14"/>
                <w:szCs w:val="14"/>
              </w:rPr>
            </w:r>
            <w:r w:rsidRPr="00A83835">
              <w:rPr>
                <w:sz w:val="14"/>
                <w:szCs w:val="14"/>
              </w:rPr>
              <w:fldChar w:fldCharType="separate"/>
            </w:r>
            <w:r w:rsidRPr="00A83835">
              <w:rPr>
                <w:sz w:val="14"/>
                <w:szCs w:val="14"/>
              </w:rPr>
              <w:t>0535-0088</w:t>
            </w:r>
            <w:r w:rsidRPr="00A83835">
              <w:rPr>
                <w:sz w:val="14"/>
                <w:szCs w:val="14"/>
              </w:rPr>
              <w:fldChar w:fldCharType="end"/>
            </w:r>
            <w:bookmarkEnd w:id="3"/>
            <w:r w:rsidRPr="00A83835">
              <w:rPr>
                <w:sz w:val="14"/>
                <w:szCs w:val="14"/>
              </w:rPr>
              <w:t xml:space="preserve">:  Approval Expires </w:t>
            </w:r>
            <w:bookmarkStart w:id="4" w:name="OMB_EXPIRES_2"/>
            <w:r w:rsidRPr="00A83835">
              <w:rPr>
                <w:sz w:val="14"/>
                <w:szCs w:val="14"/>
              </w:rPr>
              <w:fldChar w:fldCharType="begin" w:fldLock="1">
                <w:ffData>
                  <w:name w:val="OMB_EXPIRES_2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A83835">
              <w:rPr>
                <w:sz w:val="14"/>
                <w:szCs w:val="14"/>
              </w:rPr>
              <w:instrText xml:space="preserve"> FORMTEXT </w:instrText>
            </w:r>
            <w:r w:rsidRPr="00A83835">
              <w:rPr>
                <w:sz w:val="14"/>
                <w:szCs w:val="14"/>
              </w:rPr>
            </w:r>
            <w:r w:rsidRPr="00A83835">
              <w:rPr>
                <w:sz w:val="14"/>
                <w:szCs w:val="14"/>
              </w:rPr>
              <w:fldChar w:fldCharType="separate"/>
            </w:r>
            <w:r w:rsidRPr="00A83835">
              <w:rPr>
                <w:sz w:val="14"/>
                <w:szCs w:val="14"/>
              </w:rPr>
              <w:t>4/30/2015</w:t>
            </w:r>
            <w:r w:rsidRPr="00A83835">
              <w:rPr>
                <w:sz w:val="14"/>
                <w:szCs w:val="14"/>
              </w:rPr>
              <w:fldChar w:fldCharType="end"/>
            </w:r>
            <w:bookmarkEnd w:id="4"/>
          </w:p>
        </w:tc>
      </w:tr>
      <w:tr w:rsidR="00A83835" w:rsidRPr="00A83835" w:rsidTr="002C03FA">
        <w:trPr>
          <w:cantSplit/>
          <w:trHeight w:val="949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83835" w:rsidRPr="00A83835" w:rsidRDefault="00A83835" w:rsidP="002C03FA">
            <w:pPr>
              <w:rPr>
                <w:b/>
                <w:color w:val="FF0000"/>
              </w:rPr>
            </w:pPr>
            <w:r w:rsidRPr="00A83835">
              <w:rPr>
                <w:noProof/>
              </w:rPr>
              <w:drawing>
                <wp:inline distT="0" distB="0" distL="0" distR="0">
                  <wp:extent cx="714375" cy="485775"/>
                  <wp:effectExtent l="19050" t="0" r="9525" b="0"/>
                  <wp:docPr id="1" name="Picture 3" descr="SURVEY_LOGO_1:USDA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776" cy="486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83835">
              <w:t xml:space="preserve">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  <w:rPr>
                <w:b/>
                <w:sz w:val="28"/>
                <w:szCs w:val="28"/>
              </w:rPr>
            </w:pPr>
            <w:r w:rsidRPr="00A83835">
              <w:rPr>
                <w:b/>
                <w:sz w:val="28"/>
                <w:szCs w:val="28"/>
              </w:rPr>
              <w:t>FORM R</w:t>
            </w:r>
          </w:p>
          <w:p w:rsidR="00A83835" w:rsidRPr="00A83835" w:rsidRDefault="00A83835" w:rsidP="002C03FA">
            <w:pPr>
              <w:jc w:val="center"/>
              <w:rPr>
                <w:b/>
                <w:sz w:val="25"/>
                <w:szCs w:val="25"/>
              </w:rPr>
            </w:pPr>
            <w:r w:rsidRPr="00A83835">
              <w:rPr>
                <w:b/>
                <w:sz w:val="25"/>
                <w:szCs w:val="25"/>
              </w:rPr>
              <w:t>Soybean Research Project</w:t>
            </w:r>
          </w:p>
          <w:p w:rsidR="00A83835" w:rsidRPr="00A83835" w:rsidRDefault="00A83835" w:rsidP="002C03FA">
            <w:pPr>
              <w:jc w:val="center"/>
              <w:rPr>
                <w:b/>
                <w:sz w:val="28"/>
                <w:szCs w:val="28"/>
              </w:rPr>
            </w:pPr>
            <w:r w:rsidRPr="00A83835">
              <w:rPr>
                <w:b/>
                <w:sz w:val="25"/>
                <w:szCs w:val="25"/>
              </w:rPr>
              <w:t xml:space="preserve">September 1, </w:t>
            </w:r>
            <w:bookmarkStart w:id="5" w:name="CURRENT_YEAR_1"/>
            <w:r w:rsidRPr="00A83835">
              <w:rPr>
                <w:rStyle w:val="QRSVariable"/>
                <w:b/>
                <w:sz w:val="24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A83835">
              <w:rPr>
                <w:rStyle w:val="QRSVariable"/>
                <w:b/>
                <w:sz w:val="24"/>
              </w:rPr>
              <w:instrText xml:space="preserve"> FORMTEXT </w:instrText>
            </w:r>
            <w:r w:rsidRPr="00A83835">
              <w:rPr>
                <w:rStyle w:val="QRSVariable"/>
                <w:b/>
                <w:sz w:val="24"/>
              </w:rPr>
            </w:r>
            <w:r w:rsidRPr="00A83835">
              <w:rPr>
                <w:rStyle w:val="QRSVariable"/>
                <w:b/>
                <w:sz w:val="24"/>
              </w:rPr>
              <w:fldChar w:fldCharType="separate"/>
            </w:r>
            <w:r w:rsidRPr="00A83835">
              <w:rPr>
                <w:rStyle w:val="QRSVariable"/>
                <w:b/>
                <w:sz w:val="24"/>
              </w:rPr>
              <w:t>2015</w:t>
            </w:r>
            <w:r w:rsidRPr="00A83835">
              <w:rPr>
                <w:rStyle w:val="QRSVariable"/>
                <w:b/>
                <w:sz w:val="24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jc w:val="center"/>
            </w:pPr>
            <w:r w:rsidRPr="00A83835">
              <w:rPr>
                <w:noProof/>
              </w:rPr>
              <w:drawing>
                <wp:inline distT="0" distB="0" distL="0" distR="0">
                  <wp:extent cx="657225" cy="476250"/>
                  <wp:effectExtent l="0" t="0" r="0" b="0"/>
                  <wp:docPr id="2" name="Picture 1" descr="http://nassnet/miso/PRIME_Center/Communication_Guidelines/Official_Logos/NASS%20Graphic/nass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ssnet/miso/PRIME_Center/Communication_Guidelines/Official_Logos/NASS%20Graphic/nass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835" w:rsidRPr="00A83835" w:rsidRDefault="00A83835" w:rsidP="002C03FA">
            <w:pPr>
              <w:rPr>
                <w:b/>
                <w:sz w:val="18"/>
                <w:szCs w:val="18"/>
              </w:rPr>
            </w:pPr>
            <w:r w:rsidRPr="00A83835">
              <w:rPr>
                <w:b/>
                <w:sz w:val="18"/>
                <w:szCs w:val="18"/>
              </w:rPr>
              <w:t>NATIONAL</w:t>
            </w:r>
          </w:p>
          <w:p w:rsidR="00A83835" w:rsidRPr="00A83835" w:rsidRDefault="00A83835" w:rsidP="002C03FA">
            <w:pPr>
              <w:rPr>
                <w:b/>
                <w:sz w:val="18"/>
                <w:szCs w:val="18"/>
              </w:rPr>
            </w:pPr>
            <w:r w:rsidRPr="00A83835">
              <w:rPr>
                <w:b/>
                <w:sz w:val="18"/>
                <w:szCs w:val="18"/>
              </w:rPr>
              <w:t>AGRICULTURAL STATISTICS</w:t>
            </w:r>
          </w:p>
          <w:p w:rsidR="00A83835" w:rsidRPr="00A83835" w:rsidRDefault="00A83835" w:rsidP="002C03FA">
            <w:r w:rsidRPr="00A83835">
              <w:rPr>
                <w:b/>
                <w:sz w:val="18"/>
                <w:szCs w:val="18"/>
              </w:rPr>
              <w:t>SERVICE</w:t>
            </w:r>
          </w:p>
        </w:tc>
      </w:tr>
    </w:tbl>
    <w:p w:rsidR="00A83835" w:rsidRPr="00A83835" w:rsidRDefault="00A83835" w:rsidP="00A83835">
      <w:pPr>
        <w:spacing w:line="40" w:lineRule="auto"/>
        <w:rPr>
          <w:sz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702"/>
        <w:gridCol w:w="901"/>
        <w:gridCol w:w="901"/>
        <w:gridCol w:w="1943"/>
        <w:gridCol w:w="1300"/>
        <w:gridCol w:w="901"/>
        <w:gridCol w:w="824"/>
      </w:tblGrid>
      <w:tr w:rsidR="00A83835" w:rsidRPr="00A83835" w:rsidTr="002C03FA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A83835" w:rsidRPr="00A83835" w:rsidRDefault="00A83835" w:rsidP="002C03FA"/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A83835" w:rsidRPr="00A83835" w:rsidRDefault="00A83835" w:rsidP="002C03FA">
            <w:pPr>
              <w:jc w:val="center"/>
              <w:rPr>
                <w:bCs/>
                <w:sz w:val="16"/>
                <w:szCs w:val="16"/>
              </w:rPr>
            </w:pPr>
            <w:r w:rsidRPr="00A83835">
              <w:rPr>
                <w:bCs/>
                <w:sz w:val="16"/>
                <w:szCs w:val="16"/>
              </w:rPr>
              <w:t>YEAR, CROP, FORM, MMDD</w:t>
            </w:r>
          </w:p>
          <w:p w:rsidR="00A83835" w:rsidRPr="00A83835" w:rsidRDefault="00A83835" w:rsidP="002C03FA">
            <w:pPr>
              <w:jc w:val="center"/>
              <w:rPr>
                <w:bCs/>
                <w:szCs w:val="20"/>
              </w:rPr>
            </w:pPr>
            <w:r w:rsidRPr="00A83835">
              <w:rPr>
                <w:bCs/>
                <w:sz w:val="16"/>
                <w:szCs w:val="16"/>
              </w:rPr>
              <w:t>(1 – 7)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835" w:rsidRPr="00A83835" w:rsidRDefault="00A83835" w:rsidP="002C03FA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835" w:rsidRPr="00A83835" w:rsidRDefault="00A83835" w:rsidP="002C03FA">
            <w:pPr>
              <w:rPr>
                <w:b/>
                <w:bCs/>
                <w:sz w:val="16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3835" w:rsidRPr="00A83835" w:rsidRDefault="00A83835" w:rsidP="002C03FA">
            <w:pPr>
              <w:rPr>
                <w:b/>
                <w:bCs/>
                <w:sz w:val="16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3835" w:rsidRPr="00A83835" w:rsidRDefault="00A83835" w:rsidP="002C03FA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835" w:rsidRPr="00A83835" w:rsidRDefault="00A83835" w:rsidP="002C03FA">
            <w:pPr>
              <w:rPr>
                <w:b/>
                <w:bCs/>
                <w:sz w:val="16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835" w:rsidRPr="00A83835" w:rsidRDefault="00A83835" w:rsidP="002C03FA">
            <w:pPr>
              <w:rPr>
                <w:b/>
                <w:bCs/>
                <w:sz w:val="16"/>
              </w:rPr>
            </w:pPr>
          </w:p>
        </w:tc>
      </w:tr>
      <w:tr w:rsidR="00A83835" w:rsidRPr="00A83835" w:rsidTr="002C03FA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A83835" w:rsidRPr="00A83835" w:rsidRDefault="00A83835" w:rsidP="002C03FA"/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A83835" w:rsidRPr="00A83835" w:rsidRDefault="00A83835" w:rsidP="002C03F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</w:tr>
      <w:tr w:rsidR="00A83835" w:rsidRPr="00A83835" w:rsidTr="002C03FA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A83835" w:rsidRPr="00A83835" w:rsidRDefault="00A83835" w:rsidP="002C03FA"/>
        </w:tc>
        <w:tc>
          <w:tcPr>
            <w:tcW w:w="2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</w:tr>
      <w:tr w:rsidR="00A83835" w:rsidRPr="00A83835" w:rsidTr="002C03FA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A83835" w:rsidRPr="00A83835" w:rsidRDefault="00A83835" w:rsidP="002C03FA"/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center"/>
          </w:tcPr>
          <w:p w:rsidR="00A83835" w:rsidRPr="00A83835" w:rsidRDefault="00A83835" w:rsidP="002C03FA">
            <w:pPr>
              <w:jc w:val="center"/>
              <w:rPr>
                <w:sz w:val="16"/>
              </w:rPr>
            </w:pPr>
            <w:r w:rsidRPr="00A83835">
              <w:rPr>
                <w:b/>
                <w:sz w:val="24"/>
              </w:rPr>
              <w:t>5 2 1</w:t>
            </w:r>
            <w:r w:rsidRPr="00A83835">
              <w:rPr>
                <w:sz w:val="16"/>
              </w:rPr>
              <w:t xml:space="preserve">   ____   ____   ____   ____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</w:tr>
      <w:tr w:rsidR="00A83835" w:rsidRPr="00A83835" w:rsidTr="002C03FA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</w:tr>
      <w:tr w:rsidR="00A83835" w:rsidRPr="00A83835" w:rsidTr="002C03FA">
        <w:trPr>
          <w:cantSplit/>
          <w:trHeight w:hRule="exact" w:val="403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</w:tr>
      <w:tr w:rsidR="00A83835" w:rsidRPr="00A83835" w:rsidTr="002C03FA">
        <w:trPr>
          <w:cantSplit/>
          <w:trHeight w:hRule="exact" w:val="360"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835" w:rsidRPr="00A83835" w:rsidRDefault="00A83835" w:rsidP="002C03FA">
            <w:pPr>
              <w:jc w:val="right"/>
              <w:rPr>
                <w:b/>
                <w:sz w:val="16"/>
              </w:rPr>
            </w:pPr>
            <w:r w:rsidRPr="00A83835">
              <w:rPr>
                <w:b/>
                <w:sz w:val="16"/>
              </w:rPr>
              <w:t>Date: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835" w:rsidRPr="00A83835" w:rsidRDefault="00A83835" w:rsidP="002C03FA">
            <w:pPr>
              <w:rPr>
                <w:sz w:val="16"/>
              </w:rPr>
            </w:pPr>
            <w:r w:rsidRPr="00A83835">
              <w:rPr>
                <w:sz w:val="16"/>
              </w:rPr>
              <w:t xml:space="preserve">  </w:t>
            </w:r>
            <w:r w:rsidRPr="00A83835">
              <w:rPr>
                <w:sz w:val="16"/>
              </w:rPr>
              <w:tab/>
            </w:r>
            <w:r w:rsidRPr="00A83835">
              <w:rPr>
                <w:sz w:val="16"/>
              </w:rPr>
              <w:tab/>
            </w:r>
            <w:r w:rsidRPr="00A83835">
              <w:rPr>
                <w:sz w:val="16"/>
              </w:rPr>
              <w:tab/>
            </w:r>
            <w:r w:rsidRPr="00A83835">
              <w:rPr>
                <w:sz w:val="16"/>
              </w:rPr>
              <w:tab/>
            </w:r>
            <w:r w:rsidRPr="00A83835">
              <w:rPr>
                <w:sz w:val="16"/>
              </w:rPr>
              <w:tab/>
            </w:r>
            <w:r w:rsidRPr="00A83835">
              <w:rPr>
                <w:sz w:val="16"/>
              </w:rPr>
              <w:tab/>
            </w:r>
            <w:r w:rsidRPr="00A83835">
              <w:rPr>
                <w:sz w:val="16"/>
              </w:rPr>
              <w:tab/>
            </w:r>
            <w:r w:rsidRPr="00A83835">
              <w:rPr>
                <w:sz w:val="16"/>
              </w:rPr>
              <w:tab/>
            </w:r>
          </w:p>
        </w:tc>
      </w:tr>
    </w:tbl>
    <w:p w:rsidR="00A83835" w:rsidRPr="00A83835" w:rsidRDefault="00A83835" w:rsidP="00A8383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8"/>
        <w:gridCol w:w="1580"/>
      </w:tblGrid>
      <w:tr w:rsidR="00A83835" w:rsidRPr="00A83835" w:rsidTr="002C03FA">
        <w:trPr>
          <w:cantSplit/>
          <w:trHeight w:hRule="exact" w:val="216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right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</w:tr>
      <w:tr w:rsidR="00A83835" w:rsidRPr="00A83835" w:rsidTr="002C03FA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right"/>
            </w:pPr>
            <w:r w:rsidRPr="00A83835">
              <w:t>Starting Time (Military Time)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rPr>
                <w:sz w:val="16"/>
              </w:rPr>
            </w:pPr>
            <w:r w:rsidRPr="00A83835">
              <w:rPr>
                <w:sz w:val="16"/>
              </w:rPr>
              <w:t>171</w:t>
            </w:r>
          </w:p>
        </w:tc>
      </w:tr>
      <w:tr w:rsidR="00A83835" w:rsidRPr="00A83835" w:rsidTr="002C03FA">
        <w:trPr>
          <w:cantSplit/>
          <w:trHeight w:hRule="exact" w:val="36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rPr>
                <w:b/>
              </w:rPr>
            </w:pPr>
            <w:r w:rsidRPr="00A83835">
              <w:rPr>
                <w:b/>
              </w:rPr>
              <w:t>General Instructions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</w:tr>
      <w:tr w:rsidR="00A83835" w:rsidRPr="00A83835" w:rsidTr="002C03FA">
        <w:trPr>
          <w:cantSplit/>
          <w:trHeight w:hRule="exact" w:val="36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rPr>
                <w:b/>
              </w:rPr>
            </w:pPr>
            <w:r w:rsidRPr="00A83835">
              <w:rPr>
                <w:b/>
              </w:rPr>
              <w:tab/>
              <w:t>●</w:t>
            </w:r>
            <w:r w:rsidRPr="00A83835">
              <w:rPr>
                <w:b/>
              </w:rPr>
              <w:tab/>
            </w:r>
            <w:r w:rsidRPr="00A83835">
              <w:t>Plants are numbered starting 15 feet from the end of Row 1.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</w:tr>
      <w:tr w:rsidR="00A83835" w:rsidRPr="00A83835" w:rsidTr="002C03FA">
        <w:trPr>
          <w:cantSplit/>
          <w:trHeight w:hRule="exact" w:val="360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rPr>
                <w:sz w:val="16"/>
              </w:rPr>
            </w:pPr>
            <w:r w:rsidRPr="00A83835">
              <w:rPr>
                <w:b/>
              </w:rPr>
              <w:tab/>
              <w:t>●</w:t>
            </w:r>
            <w:r w:rsidRPr="00A83835">
              <w:rPr>
                <w:b/>
              </w:rPr>
              <w:tab/>
            </w:r>
            <w:r w:rsidRPr="00A83835">
              <w:t xml:space="preserve">At each node, select any two (2) pods from among those pods which are </w:t>
            </w:r>
            <w:r w:rsidRPr="00A83835">
              <w:rPr>
                <w:b/>
              </w:rPr>
              <w:t>at least ¾ inch in length</w:t>
            </w:r>
            <w:r w:rsidRPr="00A83835">
              <w:t>.</w:t>
            </w:r>
          </w:p>
        </w:tc>
      </w:tr>
      <w:tr w:rsidR="00A83835" w:rsidRPr="00A83835" w:rsidTr="002C03FA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r w:rsidRPr="00A83835">
              <w:rPr>
                <w:b/>
              </w:rPr>
              <w:tab/>
              <w:t>●</w:t>
            </w:r>
            <w:r w:rsidRPr="00A83835">
              <w:rPr>
                <w:b/>
              </w:rPr>
              <w:tab/>
            </w:r>
            <w:r w:rsidRPr="00A83835">
              <w:t>Pod widths must be recorded in 10ths of a millimeter, i.e. 4.0.</w:t>
            </w:r>
          </w:p>
          <w:p w:rsidR="00A83835" w:rsidRPr="00A83835" w:rsidRDefault="00A83835" w:rsidP="002C03FA">
            <w:r w:rsidRPr="00A83835">
              <w:tab/>
            </w:r>
            <w:r w:rsidRPr="00A83835">
              <w:tab/>
              <w:t>Typical pod widths are between 2.5 and 9.5 millimeters.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</w:tr>
      <w:tr w:rsidR="00A83835" w:rsidRPr="00A83835" w:rsidTr="002C03FA">
        <w:trPr>
          <w:cantSplit/>
          <w:trHeight w:hRule="exact" w:val="216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</w:tr>
    </w:tbl>
    <w:p w:rsidR="00A83835" w:rsidRPr="00A83835" w:rsidRDefault="00A83835" w:rsidP="00A8383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8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A83835" w:rsidRPr="00A83835" w:rsidTr="002C03FA">
        <w:trPr>
          <w:cantSplit/>
          <w:trHeight w:hRule="exact" w:val="360"/>
        </w:trPr>
        <w:tc>
          <w:tcPr>
            <w:tcW w:w="110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rPr>
                <w:b/>
              </w:rPr>
            </w:pPr>
            <w:r w:rsidRPr="00A83835">
              <w:rPr>
                <w:b/>
              </w:rPr>
              <w:t>Unit 1</w:t>
            </w:r>
          </w:p>
        </w:tc>
      </w:tr>
      <w:tr w:rsidR="00A83835" w:rsidRPr="00A83835" w:rsidTr="002C03FA">
        <w:trPr>
          <w:cantSplit/>
          <w:trHeight w:hRule="exact" w:val="28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</w:pPr>
            <w:r w:rsidRPr="00A83835">
              <w:t>Node 9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</w:pPr>
            <w:r w:rsidRPr="00A83835">
              <w:t>Node 10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</w:pPr>
            <w:r w:rsidRPr="00A83835">
              <w:t>Node 11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</w:pPr>
            <w:r w:rsidRPr="00A83835">
              <w:t>Node 12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</w:pPr>
            <w:r w:rsidRPr="00A83835">
              <w:t>Node 13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</w:pPr>
            <w:r w:rsidRPr="00A83835">
              <w:t>Node 14</w:t>
            </w:r>
          </w:p>
        </w:tc>
      </w:tr>
      <w:tr w:rsidR="00A83835" w:rsidRPr="00A83835" w:rsidTr="002C03FA">
        <w:trPr>
          <w:cantSplit/>
          <w:trHeight w:hRule="exact" w:val="576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83835" w:rsidRPr="00A83835" w:rsidRDefault="00A83835" w:rsidP="002C03FA">
            <w:r w:rsidRPr="00A83835">
              <w:t>Plant 1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  <w:rPr>
                <w:sz w:val="16"/>
              </w:rPr>
            </w:pPr>
            <w:r w:rsidRPr="00A83835">
              <w:rPr>
                <w:sz w:val="16"/>
              </w:rPr>
              <w:t>Pod Width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spacing w:line="200" w:lineRule="exact"/>
              <w:jc w:val="center"/>
              <w:rPr>
                <w:sz w:val="16"/>
              </w:rPr>
            </w:pPr>
            <w:r w:rsidRPr="00A83835">
              <w:rPr>
                <w:sz w:val="16"/>
              </w:rPr>
              <w:t>No. of Seeds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  <w:rPr>
                <w:sz w:val="16"/>
              </w:rPr>
            </w:pPr>
            <w:r w:rsidRPr="00A83835">
              <w:rPr>
                <w:sz w:val="16"/>
              </w:rPr>
              <w:t>Pod Width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spacing w:line="200" w:lineRule="exact"/>
              <w:jc w:val="center"/>
              <w:rPr>
                <w:sz w:val="16"/>
              </w:rPr>
            </w:pPr>
            <w:r w:rsidRPr="00A83835">
              <w:rPr>
                <w:sz w:val="16"/>
              </w:rPr>
              <w:t>No. of Seeds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  <w:rPr>
                <w:sz w:val="16"/>
              </w:rPr>
            </w:pPr>
            <w:r w:rsidRPr="00A83835">
              <w:rPr>
                <w:sz w:val="16"/>
              </w:rPr>
              <w:t>Pod Width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spacing w:line="200" w:lineRule="exact"/>
              <w:jc w:val="center"/>
              <w:rPr>
                <w:sz w:val="16"/>
              </w:rPr>
            </w:pPr>
            <w:r w:rsidRPr="00A83835">
              <w:rPr>
                <w:sz w:val="16"/>
              </w:rPr>
              <w:t>No. of Seeds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  <w:rPr>
                <w:sz w:val="16"/>
              </w:rPr>
            </w:pPr>
            <w:r w:rsidRPr="00A83835">
              <w:rPr>
                <w:sz w:val="16"/>
              </w:rPr>
              <w:t>Pod Width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spacing w:line="200" w:lineRule="exact"/>
              <w:jc w:val="center"/>
              <w:rPr>
                <w:sz w:val="16"/>
              </w:rPr>
            </w:pPr>
            <w:r w:rsidRPr="00A83835">
              <w:rPr>
                <w:sz w:val="16"/>
              </w:rPr>
              <w:t>No. of Seeds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  <w:rPr>
                <w:sz w:val="16"/>
              </w:rPr>
            </w:pPr>
            <w:r w:rsidRPr="00A83835">
              <w:rPr>
                <w:sz w:val="16"/>
              </w:rPr>
              <w:t>Pod Width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spacing w:line="200" w:lineRule="exact"/>
              <w:jc w:val="center"/>
              <w:rPr>
                <w:sz w:val="16"/>
              </w:rPr>
            </w:pPr>
            <w:r w:rsidRPr="00A83835">
              <w:rPr>
                <w:sz w:val="16"/>
              </w:rPr>
              <w:t>No. of Seeds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  <w:rPr>
                <w:sz w:val="16"/>
              </w:rPr>
            </w:pPr>
            <w:r w:rsidRPr="00A83835">
              <w:rPr>
                <w:sz w:val="16"/>
              </w:rPr>
              <w:t>Pod Width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spacing w:line="200" w:lineRule="exact"/>
              <w:jc w:val="center"/>
              <w:rPr>
                <w:sz w:val="16"/>
              </w:rPr>
            </w:pPr>
            <w:r w:rsidRPr="00A83835">
              <w:rPr>
                <w:sz w:val="16"/>
              </w:rPr>
              <w:t>No. of Seeds</w:t>
            </w:r>
          </w:p>
        </w:tc>
      </w:tr>
      <w:tr w:rsidR="00A83835" w:rsidRPr="00A83835" w:rsidTr="002C03FA">
        <w:trPr>
          <w:cantSplit/>
          <w:trHeight w:val="64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r w:rsidRPr="00A83835">
              <w:t xml:space="preserve">Pod 1. . . . . . . . 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101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102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103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104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105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106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107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</w:pPr>
            <w:r w:rsidRPr="00A83835">
              <w:rPr>
                <w:sz w:val="16"/>
              </w:rPr>
              <w:t>108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109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110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111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112</w:t>
            </w:r>
          </w:p>
        </w:tc>
      </w:tr>
      <w:tr w:rsidR="00A83835" w:rsidRPr="00A83835" w:rsidTr="002C03FA">
        <w:trPr>
          <w:cantSplit/>
          <w:trHeight w:val="64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r w:rsidRPr="00A83835">
              <w:t xml:space="preserve">Pod 2. . . . . . . . 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121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122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123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124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125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126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127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128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129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130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131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132</w:t>
            </w:r>
          </w:p>
        </w:tc>
      </w:tr>
      <w:tr w:rsidR="00A83835" w:rsidRPr="00A83835" w:rsidTr="002C03FA">
        <w:trPr>
          <w:cantSplit/>
          <w:trHeight w:hRule="exact" w:val="360"/>
        </w:trPr>
        <w:tc>
          <w:tcPr>
            <w:tcW w:w="110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rPr>
                <w:b/>
              </w:rPr>
            </w:pPr>
          </w:p>
        </w:tc>
      </w:tr>
      <w:tr w:rsidR="00A83835" w:rsidRPr="00A83835" w:rsidTr="002C03FA">
        <w:trPr>
          <w:cantSplit/>
          <w:trHeight w:hRule="exact" w:val="28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</w:pPr>
            <w:r w:rsidRPr="00A83835">
              <w:t>Node 9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</w:pPr>
            <w:r w:rsidRPr="00A83835">
              <w:t>Node 10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</w:pPr>
            <w:r w:rsidRPr="00A83835">
              <w:t>Node 11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</w:pPr>
            <w:r w:rsidRPr="00A83835">
              <w:t>Node 12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</w:pPr>
            <w:r w:rsidRPr="00A83835">
              <w:t>Node 13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</w:pPr>
            <w:r w:rsidRPr="00A83835">
              <w:t>Node 14</w:t>
            </w:r>
          </w:p>
        </w:tc>
      </w:tr>
      <w:tr w:rsidR="00A83835" w:rsidRPr="00A83835" w:rsidTr="002C03FA">
        <w:trPr>
          <w:cantSplit/>
          <w:trHeight w:hRule="exact" w:val="576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83835" w:rsidRPr="00A83835" w:rsidRDefault="00A83835" w:rsidP="002C03FA">
            <w:r w:rsidRPr="00A83835">
              <w:t>Plant 5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  <w:rPr>
                <w:sz w:val="16"/>
              </w:rPr>
            </w:pPr>
            <w:r w:rsidRPr="00A83835">
              <w:rPr>
                <w:sz w:val="16"/>
              </w:rPr>
              <w:t>Pod Width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spacing w:line="200" w:lineRule="exact"/>
              <w:jc w:val="center"/>
              <w:rPr>
                <w:sz w:val="16"/>
              </w:rPr>
            </w:pPr>
            <w:r w:rsidRPr="00A83835">
              <w:rPr>
                <w:sz w:val="16"/>
              </w:rPr>
              <w:t>No. of Seeds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  <w:rPr>
                <w:sz w:val="16"/>
              </w:rPr>
            </w:pPr>
            <w:r w:rsidRPr="00A83835">
              <w:rPr>
                <w:sz w:val="16"/>
              </w:rPr>
              <w:t>Pod Width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spacing w:line="200" w:lineRule="exact"/>
              <w:jc w:val="center"/>
              <w:rPr>
                <w:sz w:val="16"/>
              </w:rPr>
            </w:pPr>
            <w:r w:rsidRPr="00A83835">
              <w:rPr>
                <w:sz w:val="16"/>
              </w:rPr>
              <w:t>No. of Seeds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  <w:rPr>
                <w:sz w:val="16"/>
              </w:rPr>
            </w:pPr>
            <w:r w:rsidRPr="00A83835">
              <w:rPr>
                <w:sz w:val="16"/>
              </w:rPr>
              <w:t>Pod Width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spacing w:line="200" w:lineRule="exact"/>
              <w:jc w:val="center"/>
              <w:rPr>
                <w:sz w:val="16"/>
              </w:rPr>
            </w:pPr>
            <w:r w:rsidRPr="00A83835">
              <w:rPr>
                <w:sz w:val="16"/>
              </w:rPr>
              <w:t>No. of Seeds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  <w:rPr>
                <w:sz w:val="16"/>
              </w:rPr>
            </w:pPr>
            <w:r w:rsidRPr="00A83835">
              <w:rPr>
                <w:sz w:val="16"/>
              </w:rPr>
              <w:t>Pod Width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spacing w:line="200" w:lineRule="exact"/>
              <w:jc w:val="center"/>
              <w:rPr>
                <w:sz w:val="16"/>
              </w:rPr>
            </w:pPr>
            <w:r w:rsidRPr="00A83835">
              <w:rPr>
                <w:sz w:val="16"/>
              </w:rPr>
              <w:t>No. of Seeds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  <w:rPr>
                <w:sz w:val="16"/>
              </w:rPr>
            </w:pPr>
            <w:r w:rsidRPr="00A83835">
              <w:rPr>
                <w:sz w:val="16"/>
              </w:rPr>
              <w:t>Pod Width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spacing w:line="200" w:lineRule="exact"/>
              <w:jc w:val="center"/>
              <w:rPr>
                <w:sz w:val="16"/>
              </w:rPr>
            </w:pPr>
            <w:r w:rsidRPr="00A83835">
              <w:rPr>
                <w:sz w:val="16"/>
              </w:rPr>
              <w:t>No. of Seeds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  <w:rPr>
                <w:sz w:val="16"/>
              </w:rPr>
            </w:pPr>
            <w:r w:rsidRPr="00A83835">
              <w:rPr>
                <w:sz w:val="16"/>
              </w:rPr>
              <w:t>Pod Width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spacing w:line="200" w:lineRule="exact"/>
              <w:jc w:val="center"/>
              <w:rPr>
                <w:sz w:val="16"/>
              </w:rPr>
            </w:pPr>
            <w:r w:rsidRPr="00A83835">
              <w:rPr>
                <w:sz w:val="16"/>
              </w:rPr>
              <w:t>No. of Seeds</w:t>
            </w:r>
          </w:p>
        </w:tc>
      </w:tr>
      <w:tr w:rsidR="00A83835" w:rsidRPr="00A83835" w:rsidTr="002C03FA">
        <w:trPr>
          <w:cantSplit/>
          <w:trHeight w:val="57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r w:rsidRPr="00A83835">
              <w:t xml:space="preserve">Pod 1. . . . . . . . 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141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142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143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144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145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146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147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</w:pPr>
            <w:r w:rsidRPr="00A83835">
              <w:rPr>
                <w:sz w:val="16"/>
              </w:rPr>
              <w:t>148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149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150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151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152</w:t>
            </w:r>
          </w:p>
        </w:tc>
      </w:tr>
      <w:tr w:rsidR="00A83835" w:rsidRPr="00A83835" w:rsidTr="002C03FA">
        <w:trPr>
          <w:cantSplit/>
          <w:trHeight w:val="57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r w:rsidRPr="00A83835">
              <w:t xml:space="preserve">Pod 2. . . . . . . . 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181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182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183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184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185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186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187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188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189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190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191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192</w:t>
            </w:r>
          </w:p>
        </w:tc>
      </w:tr>
    </w:tbl>
    <w:p w:rsidR="00A83835" w:rsidRPr="00A83835" w:rsidRDefault="00A83835" w:rsidP="00A83835">
      <w:pPr>
        <w:spacing w:line="40" w:lineRule="auto"/>
        <w:rPr>
          <w:sz w:val="4"/>
        </w:rPr>
      </w:pPr>
    </w:p>
    <w:p w:rsidR="00A83835" w:rsidRPr="00A83835" w:rsidRDefault="00A83835">
      <w:pPr>
        <w:spacing w:after="200" w:line="276" w:lineRule="auto"/>
        <w:rPr>
          <w:sz w:val="4"/>
        </w:rPr>
      </w:pPr>
      <w:r w:rsidRPr="00A83835">
        <w:rPr>
          <w:sz w:val="4"/>
        </w:rPr>
        <w:br w:type="page"/>
      </w:r>
    </w:p>
    <w:p w:rsidR="00A83835" w:rsidRPr="00A83835" w:rsidRDefault="00A83835" w:rsidP="00A8383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8"/>
        <w:gridCol w:w="1580"/>
      </w:tblGrid>
      <w:tr w:rsidR="00A83835" w:rsidRPr="00A83835" w:rsidTr="002C03FA">
        <w:trPr>
          <w:cantSplit/>
          <w:trHeight w:hRule="exact" w:val="36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rPr>
                <w:sz w:val="16"/>
              </w:rPr>
            </w:pPr>
            <w:r w:rsidRPr="00A83835">
              <w:rPr>
                <w:b/>
                <w:sz w:val="16"/>
              </w:rPr>
              <w:t>FORM R:  SOYBEANS</w:t>
            </w:r>
            <w:r w:rsidRPr="00A83835">
              <w:rPr>
                <w:sz w:val="16"/>
              </w:rPr>
              <w:t xml:space="preserve"> - </w:t>
            </w:r>
            <w:r w:rsidRPr="00A83835">
              <w:rPr>
                <w:i/>
                <w:sz w:val="16"/>
              </w:rPr>
              <w:t>continued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</w:tr>
      <w:tr w:rsidR="00A83835" w:rsidRPr="00A83835" w:rsidTr="002C03FA">
        <w:trPr>
          <w:cantSplit/>
          <w:trHeight w:hRule="exact" w:val="36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rPr>
                <w:b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</w:tr>
      <w:tr w:rsidR="00A83835" w:rsidRPr="00A83835" w:rsidTr="002C03FA">
        <w:trPr>
          <w:cantSplit/>
          <w:trHeight w:hRule="exact" w:val="36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rPr>
                <w:b/>
              </w:rPr>
            </w:pPr>
            <w:r w:rsidRPr="00A83835">
              <w:rPr>
                <w:b/>
              </w:rPr>
              <w:t>General Instructions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</w:tr>
      <w:tr w:rsidR="00A83835" w:rsidRPr="00A83835" w:rsidTr="002C03FA">
        <w:trPr>
          <w:cantSplit/>
          <w:trHeight w:hRule="exact" w:val="36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rPr>
                <w:b/>
              </w:rPr>
            </w:pPr>
            <w:r w:rsidRPr="00A83835">
              <w:rPr>
                <w:b/>
              </w:rPr>
              <w:tab/>
              <w:t>●</w:t>
            </w:r>
            <w:r w:rsidRPr="00A83835">
              <w:rPr>
                <w:b/>
              </w:rPr>
              <w:tab/>
            </w:r>
            <w:r w:rsidRPr="00A83835">
              <w:t>Plants are numbered starting 15 feet from the end of Row 1.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</w:tr>
      <w:tr w:rsidR="00A83835" w:rsidRPr="00A83835" w:rsidTr="002C03FA">
        <w:trPr>
          <w:cantSplit/>
          <w:trHeight w:hRule="exact" w:val="360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rPr>
                <w:sz w:val="16"/>
              </w:rPr>
            </w:pPr>
            <w:r w:rsidRPr="00A83835">
              <w:rPr>
                <w:b/>
              </w:rPr>
              <w:tab/>
              <w:t>●</w:t>
            </w:r>
            <w:r w:rsidRPr="00A83835">
              <w:rPr>
                <w:b/>
              </w:rPr>
              <w:tab/>
            </w:r>
            <w:r w:rsidRPr="00A83835">
              <w:t xml:space="preserve">At each node, select any two (2) pods from among those pods which are </w:t>
            </w:r>
            <w:r w:rsidRPr="00A83835">
              <w:rPr>
                <w:b/>
              </w:rPr>
              <w:t>at least ¾ inch in length</w:t>
            </w:r>
            <w:r w:rsidRPr="00A83835">
              <w:t>.</w:t>
            </w:r>
          </w:p>
        </w:tc>
      </w:tr>
      <w:tr w:rsidR="00A83835" w:rsidRPr="00A83835" w:rsidTr="002C03FA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r w:rsidRPr="00A83835">
              <w:rPr>
                <w:b/>
              </w:rPr>
              <w:tab/>
              <w:t>●</w:t>
            </w:r>
            <w:r w:rsidRPr="00A83835">
              <w:rPr>
                <w:b/>
              </w:rPr>
              <w:tab/>
            </w:r>
            <w:r w:rsidRPr="00A83835">
              <w:t>Pod widths must be recorded in 10ths of a millimeter, i.e. 4.0.</w:t>
            </w:r>
          </w:p>
          <w:p w:rsidR="00A83835" w:rsidRPr="00A83835" w:rsidRDefault="00A83835" w:rsidP="002C03FA">
            <w:r w:rsidRPr="00A83835">
              <w:tab/>
            </w:r>
            <w:r w:rsidRPr="00A83835">
              <w:tab/>
              <w:t>Typical pod widths are between 2.5 and 9.5 millimeters.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</w:tr>
      <w:tr w:rsidR="00A83835" w:rsidRPr="00A83835" w:rsidTr="002C03FA">
        <w:trPr>
          <w:cantSplit/>
          <w:trHeight w:hRule="exact" w:val="216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rPr>
                <w:b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</w:tr>
    </w:tbl>
    <w:p w:rsidR="00A83835" w:rsidRPr="00A83835" w:rsidRDefault="00A83835" w:rsidP="00A8383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8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A83835" w:rsidRPr="00A83835" w:rsidTr="002C03FA">
        <w:trPr>
          <w:cantSplit/>
          <w:trHeight w:hRule="exact" w:val="360"/>
        </w:trPr>
        <w:tc>
          <w:tcPr>
            <w:tcW w:w="110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rPr>
                <w:b/>
              </w:rPr>
            </w:pPr>
            <w:r w:rsidRPr="00A83835">
              <w:rPr>
                <w:b/>
              </w:rPr>
              <w:t>Unit 2</w:t>
            </w:r>
          </w:p>
        </w:tc>
      </w:tr>
      <w:tr w:rsidR="00A83835" w:rsidRPr="00A83835" w:rsidTr="002C03FA">
        <w:trPr>
          <w:cantSplit/>
          <w:trHeight w:hRule="exact" w:val="28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</w:pPr>
            <w:r w:rsidRPr="00A83835">
              <w:t>Node 9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</w:pPr>
            <w:r w:rsidRPr="00A83835">
              <w:t>Node 10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</w:pPr>
            <w:r w:rsidRPr="00A83835">
              <w:t>Node 11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</w:pPr>
            <w:r w:rsidRPr="00A83835">
              <w:t>Node 12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</w:pPr>
            <w:r w:rsidRPr="00A83835">
              <w:t>Node 13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</w:pPr>
            <w:r w:rsidRPr="00A83835">
              <w:t>Node 14</w:t>
            </w:r>
          </w:p>
        </w:tc>
      </w:tr>
      <w:tr w:rsidR="00A83835" w:rsidRPr="00A83835" w:rsidTr="002C03FA">
        <w:trPr>
          <w:cantSplit/>
          <w:trHeight w:hRule="exact" w:val="576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83835" w:rsidRPr="00A83835" w:rsidRDefault="00A83835" w:rsidP="002C03FA">
            <w:r w:rsidRPr="00A83835">
              <w:t>Plant 1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  <w:rPr>
                <w:sz w:val="16"/>
              </w:rPr>
            </w:pPr>
            <w:r w:rsidRPr="00A83835">
              <w:rPr>
                <w:sz w:val="16"/>
              </w:rPr>
              <w:t>Pod Width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spacing w:line="200" w:lineRule="exact"/>
              <w:jc w:val="center"/>
              <w:rPr>
                <w:sz w:val="16"/>
              </w:rPr>
            </w:pPr>
            <w:r w:rsidRPr="00A83835">
              <w:rPr>
                <w:sz w:val="16"/>
              </w:rPr>
              <w:t>No. of Seeds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  <w:rPr>
                <w:sz w:val="16"/>
              </w:rPr>
            </w:pPr>
            <w:r w:rsidRPr="00A83835">
              <w:rPr>
                <w:sz w:val="16"/>
              </w:rPr>
              <w:t>Pod Width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spacing w:line="200" w:lineRule="exact"/>
              <w:jc w:val="center"/>
              <w:rPr>
                <w:sz w:val="16"/>
              </w:rPr>
            </w:pPr>
            <w:r w:rsidRPr="00A83835">
              <w:rPr>
                <w:sz w:val="16"/>
              </w:rPr>
              <w:t>No. of Seeds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  <w:rPr>
                <w:sz w:val="16"/>
              </w:rPr>
            </w:pPr>
            <w:r w:rsidRPr="00A83835">
              <w:rPr>
                <w:sz w:val="16"/>
              </w:rPr>
              <w:t>Pod Width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spacing w:line="200" w:lineRule="exact"/>
              <w:jc w:val="center"/>
              <w:rPr>
                <w:sz w:val="16"/>
              </w:rPr>
            </w:pPr>
            <w:r w:rsidRPr="00A83835">
              <w:rPr>
                <w:sz w:val="16"/>
              </w:rPr>
              <w:t>No. of Seeds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  <w:rPr>
                <w:sz w:val="16"/>
              </w:rPr>
            </w:pPr>
            <w:r w:rsidRPr="00A83835">
              <w:rPr>
                <w:sz w:val="16"/>
              </w:rPr>
              <w:t>Pod Width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spacing w:line="200" w:lineRule="exact"/>
              <w:jc w:val="center"/>
              <w:rPr>
                <w:sz w:val="16"/>
              </w:rPr>
            </w:pPr>
            <w:r w:rsidRPr="00A83835">
              <w:rPr>
                <w:sz w:val="16"/>
              </w:rPr>
              <w:t>No. of Seeds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  <w:rPr>
                <w:sz w:val="16"/>
              </w:rPr>
            </w:pPr>
            <w:r w:rsidRPr="00A83835">
              <w:rPr>
                <w:sz w:val="16"/>
              </w:rPr>
              <w:t>Pod Width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spacing w:line="200" w:lineRule="exact"/>
              <w:jc w:val="center"/>
              <w:rPr>
                <w:sz w:val="16"/>
              </w:rPr>
            </w:pPr>
            <w:r w:rsidRPr="00A83835">
              <w:rPr>
                <w:sz w:val="16"/>
              </w:rPr>
              <w:t>No. of Seeds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  <w:rPr>
                <w:sz w:val="16"/>
              </w:rPr>
            </w:pPr>
            <w:r w:rsidRPr="00A83835">
              <w:rPr>
                <w:sz w:val="16"/>
              </w:rPr>
              <w:t>Pod Width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spacing w:line="200" w:lineRule="exact"/>
              <w:jc w:val="center"/>
              <w:rPr>
                <w:sz w:val="16"/>
              </w:rPr>
            </w:pPr>
            <w:r w:rsidRPr="00A83835">
              <w:rPr>
                <w:sz w:val="16"/>
              </w:rPr>
              <w:t>No. of Seeds</w:t>
            </w:r>
          </w:p>
        </w:tc>
      </w:tr>
      <w:tr w:rsidR="00A83835" w:rsidRPr="00A83835" w:rsidTr="002C03FA">
        <w:trPr>
          <w:cantSplit/>
          <w:trHeight w:val="57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r w:rsidRPr="00A83835">
              <w:t xml:space="preserve">Pod 1. . . . . . . . 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201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202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203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204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205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206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207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</w:pPr>
            <w:r w:rsidRPr="00A83835">
              <w:rPr>
                <w:sz w:val="16"/>
              </w:rPr>
              <w:t>208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209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210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211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212</w:t>
            </w:r>
          </w:p>
        </w:tc>
      </w:tr>
      <w:tr w:rsidR="00A83835" w:rsidRPr="00A83835" w:rsidTr="002C03FA">
        <w:trPr>
          <w:cantSplit/>
          <w:trHeight w:val="57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r w:rsidRPr="00A83835">
              <w:t xml:space="preserve">Pod 2. . . . . . . . 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221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222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223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224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225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226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227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228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229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230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231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232</w:t>
            </w:r>
          </w:p>
        </w:tc>
      </w:tr>
      <w:tr w:rsidR="00A83835" w:rsidRPr="00A83835" w:rsidTr="002C03FA">
        <w:trPr>
          <w:cantSplit/>
          <w:trHeight w:hRule="exact" w:val="360"/>
        </w:trPr>
        <w:tc>
          <w:tcPr>
            <w:tcW w:w="110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rPr>
                <w:b/>
              </w:rPr>
            </w:pPr>
          </w:p>
        </w:tc>
      </w:tr>
      <w:tr w:rsidR="00A83835" w:rsidRPr="00A83835" w:rsidTr="002C03FA">
        <w:trPr>
          <w:cantSplit/>
          <w:trHeight w:hRule="exact" w:val="28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</w:pPr>
            <w:r w:rsidRPr="00A83835">
              <w:t>Node 9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</w:pPr>
            <w:r w:rsidRPr="00A83835">
              <w:t>Node 10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</w:pPr>
            <w:r w:rsidRPr="00A83835">
              <w:t>Node 11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</w:pPr>
            <w:r w:rsidRPr="00A83835">
              <w:t>Node 12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</w:pPr>
            <w:r w:rsidRPr="00A83835">
              <w:t>Node 13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</w:pPr>
            <w:r w:rsidRPr="00A83835">
              <w:t>Node 14</w:t>
            </w:r>
          </w:p>
        </w:tc>
      </w:tr>
      <w:tr w:rsidR="00A83835" w:rsidRPr="00A83835" w:rsidTr="002C03FA">
        <w:trPr>
          <w:cantSplit/>
          <w:trHeight w:hRule="exact" w:val="576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83835" w:rsidRPr="00A83835" w:rsidRDefault="00A83835" w:rsidP="002C03FA">
            <w:r w:rsidRPr="00A83835">
              <w:t>Plant 5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  <w:rPr>
                <w:sz w:val="16"/>
              </w:rPr>
            </w:pPr>
            <w:r w:rsidRPr="00A83835">
              <w:rPr>
                <w:sz w:val="16"/>
              </w:rPr>
              <w:t>Pod Width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spacing w:line="200" w:lineRule="exact"/>
              <w:jc w:val="center"/>
              <w:rPr>
                <w:sz w:val="16"/>
              </w:rPr>
            </w:pPr>
            <w:r w:rsidRPr="00A83835">
              <w:rPr>
                <w:sz w:val="16"/>
              </w:rPr>
              <w:t>No. of Seeds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  <w:rPr>
                <w:sz w:val="16"/>
              </w:rPr>
            </w:pPr>
            <w:r w:rsidRPr="00A83835">
              <w:rPr>
                <w:sz w:val="16"/>
              </w:rPr>
              <w:t>Pod Width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spacing w:line="200" w:lineRule="exact"/>
              <w:jc w:val="center"/>
              <w:rPr>
                <w:sz w:val="16"/>
              </w:rPr>
            </w:pPr>
            <w:r w:rsidRPr="00A83835">
              <w:rPr>
                <w:sz w:val="16"/>
              </w:rPr>
              <w:t>No. of Seeds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  <w:rPr>
                <w:sz w:val="16"/>
              </w:rPr>
            </w:pPr>
            <w:r w:rsidRPr="00A83835">
              <w:rPr>
                <w:sz w:val="16"/>
              </w:rPr>
              <w:t>Pod Width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spacing w:line="200" w:lineRule="exact"/>
              <w:jc w:val="center"/>
              <w:rPr>
                <w:sz w:val="16"/>
              </w:rPr>
            </w:pPr>
            <w:r w:rsidRPr="00A83835">
              <w:rPr>
                <w:sz w:val="16"/>
              </w:rPr>
              <w:t>No. of Seeds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  <w:rPr>
                <w:sz w:val="16"/>
              </w:rPr>
            </w:pPr>
            <w:r w:rsidRPr="00A83835">
              <w:rPr>
                <w:sz w:val="16"/>
              </w:rPr>
              <w:t>Pod Width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spacing w:line="200" w:lineRule="exact"/>
              <w:jc w:val="center"/>
              <w:rPr>
                <w:sz w:val="16"/>
              </w:rPr>
            </w:pPr>
            <w:r w:rsidRPr="00A83835">
              <w:rPr>
                <w:sz w:val="16"/>
              </w:rPr>
              <w:t>No. of Seeds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  <w:rPr>
                <w:sz w:val="16"/>
              </w:rPr>
            </w:pPr>
            <w:r w:rsidRPr="00A83835">
              <w:rPr>
                <w:sz w:val="16"/>
              </w:rPr>
              <w:t>Pod Width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spacing w:line="200" w:lineRule="exact"/>
              <w:jc w:val="center"/>
              <w:rPr>
                <w:sz w:val="16"/>
              </w:rPr>
            </w:pPr>
            <w:r w:rsidRPr="00A83835">
              <w:rPr>
                <w:sz w:val="16"/>
              </w:rPr>
              <w:t>No. of Seeds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jc w:val="center"/>
              <w:rPr>
                <w:sz w:val="16"/>
              </w:rPr>
            </w:pPr>
            <w:r w:rsidRPr="00A83835">
              <w:rPr>
                <w:sz w:val="16"/>
              </w:rPr>
              <w:t>Pod Width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spacing w:line="200" w:lineRule="exact"/>
              <w:jc w:val="center"/>
              <w:rPr>
                <w:sz w:val="16"/>
              </w:rPr>
            </w:pPr>
            <w:r w:rsidRPr="00A83835">
              <w:rPr>
                <w:sz w:val="16"/>
              </w:rPr>
              <w:t>No. of Seeds</w:t>
            </w:r>
          </w:p>
        </w:tc>
      </w:tr>
      <w:tr w:rsidR="00A83835" w:rsidRPr="00A83835" w:rsidTr="002C03FA">
        <w:trPr>
          <w:cantSplit/>
          <w:trHeight w:val="57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r w:rsidRPr="00A83835">
              <w:t xml:space="preserve">Pod 1. . . . . . . . 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251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252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253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254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255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256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257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</w:pPr>
            <w:r w:rsidRPr="00A83835">
              <w:rPr>
                <w:sz w:val="16"/>
              </w:rPr>
              <w:t>258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259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260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261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262</w:t>
            </w:r>
          </w:p>
        </w:tc>
      </w:tr>
      <w:tr w:rsidR="00A83835" w:rsidRPr="00A83835" w:rsidTr="002C03FA">
        <w:trPr>
          <w:cantSplit/>
          <w:trHeight w:val="57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r w:rsidRPr="00A83835">
              <w:t xml:space="preserve">Pod 2. . . . . . . . 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271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272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273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274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275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276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277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278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279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280</w:t>
            </w:r>
          </w:p>
        </w:tc>
        <w:tc>
          <w:tcPr>
            <w:tcW w:w="790" w:type="dxa"/>
            <w:tcBorders>
              <w:righ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281</w:t>
            </w:r>
          </w:p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</w:p>
          <w:p w:rsidR="00A83835" w:rsidRPr="00A83835" w:rsidRDefault="00A83835" w:rsidP="002C03FA">
            <w:pPr>
              <w:spacing w:line="260" w:lineRule="exact"/>
              <w:jc w:val="right"/>
              <w:rPr>
                <w:sz w:val="16"/>
              </w:rPr>
            </w:pPr>
            <w:r w:rsidRPr="00A83835">
              <w:rPr>
                <w:sz w:val="14"/>
              </w:rPr>
              <w:t>●</w:t>
            </w:r>
            <w:r w:rsidRPr="00A83835">
              <w:rPr>
                <w:sz w:val="16"/>
              </w:rPr>
              <w:t xml:space="preserve"> —</w:t>
            </w:r>
          </w:p>
        </w:tc>
        <w:tc>
          <w:tcPr>
            <w:tcW w:w="790" w:type="dxa"/>
            <w:tcBorders>
              <w:left w:val="dashed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2C03FA">
            <w:pPr>
              <w:spacing w:line="260" w:lineRule="exact"/>
              <w:rPr>
                <w:sz w:val="16"/>
              </w:rPr>
            </w:pPr>
            <w:r w:rsidRPr="00A83835">
              <w:rPr>
                <w:sz w:val="16"/>
              </w:rPr>
              <w:t>282</w:t>
            </w:r>
          </w:p>
        </w:tc>
      </w:tr>
    </w:tbl>
    <w:p w:rsidR="00A83835" w:rsidRPr="00A83835" w:rsidRDefault="00A83835" w:rsidP="00A8383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A83835" w:rsidRPr="00A83835" w:rsidTr="002C03FA">
        <w:trPr>
          <w:cantSplit/>
          <w:trHeight w:val="725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/>
        </w:tc>
      </w:tr>
    </w:tbl>
    <w:p w:rsidR="00A83835" w:rsidRPr="00A83835" w:rsidRDefault="00A83835" w:rsidP="00A8383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A83835" w:rsidRPr="00A83835" w:rsidTr="002C03FA">
        <w:trPr>
          <w:cantSplit/>
          <w:trHeight w:hRule="exact" w:val="28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rPr>
                <w:sz w:val="16"/>
              </w:rPr>
            </w:pPr>
            <w:r w:rsidRPr="00A83835">
              <w:rPr>
                <w:b/>
              </w:rPr>
              <w:t>ENUMERATOR COMMENTS:</w:t>
            </w:r>
          </w:p>
        </w:tc>
      </w:tr>
      <w:tr w:rsidR="00A83835" w:rsidRPr="00A83835" w:rsidTr="002C03FA">
        <w:trPr>
          <w:cantSplit/>
          <w:trHeight w:val="369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rPr>
                <w:rStyle w:val="QRSVariable"/>
                <w:sz w:val="20"/>
              </w:rPr>
            </w:pPr>
            <w:r w:rsidRPr="00A83835">
              <w:rPr>
                <w:rStyle w:val="QRSVariable"/>
                <w:sz w:val="20"/>
              </w:rPr>
              <w:t>________________________________________________________________________________________________</w:t>
            </w:r>
          </w:p>
        </w:tc>
      </w:tr>
      <w:tr w:rsidR="00A83835" w:rsidRPr="00A83835" w:rsidTr="002C03FA">
        <w:trPr>
          <w:cantSplit/>
          <w:trHeight w:hRule="exact" w:val="367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rPr>
                <w:rStyle w:val="QRSVariable"/>
                <w:sz w:val="20"/>
              </w:rPr>
            </w:pPr>
            <w:r w:rsidRPr="00A83835">
              <w:rPr>
                <w:rStyle w:val="QRSVariable"/>
                <w:sz w:val="20"/>
              </w:rPr>
              <w:t>________________________________________________________________________________________________</w:t>
            </w:r>
          </w:p>
        </w:tc>
      </w:tr>
      <w:tr w:rsidR="00A83835" w:rsidRPr="00A83835" w:rsidTr="002C03FA">
        <w:trPr>
          <w:cantSplit/>
          <w:trHeight w:hRule="exact" w:val="367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rPr>
                <w:rStyle w:val="QRSVariable"/>
                <w:sz w:val="20"/>
              </w:rPr>
            </w:pPr>
            <w:r w:rsidRPr="00A83835">
              <w:rPr>
                <w:rStyle w:val="QRSVariable"/>
                <w:sz w:val="20"/>
              </w:rPr>
              <w:t>________________________________________________________________________________________________</w:t>
            </w:r>
          </w:p>
        </w:tc>
      </w:tr>
      <w:tr w:rsidR="00A83835" w:rsidRPr="00A83835" w:rsidTr="002C03FA">
        <w:trPr>
          <w:cantSplit/>
          <w:trHeight w:hRule="exact" w:val="367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2C03FA">
            <w:pPr>
              <w:rPr>
                <w:rStyle w:val="QRSVariable"/>
                <w:sz w:val="20"/>
              </w:rPr>
            </w:pPr>
            <w:r w:rsidRPr="00A83835">
              <w:rPr>
                <w:rStyle w:val="QRSVariable"/>
                <w:sz w:val="20"/>
              </w:rPr>
              <w:t>________________________________________________________________________________________________</w:t>
            </w:r>
          </w:p>
        </w:tc>
      </w:tr>
    </w:tbl>
    <w:p w:rsidR="00A83835" w:rsidRPr="00A83835" w:rsidRDefault="00A83835" w:rsidP="00A83835">
      <w:pPr>
        <w:spacing w:line="40" w:lineRule="auto"/>
        <w:rPr>
          <w:sz w:val="4"/>
        </w:rPr>
      </w:pPr>
    </w:p>
    <w:tbl>
      <w:tblPr>
        <w:tblStyle w:val="TableGrid"/>
        <w:tblpPr w:leftFromText="180" w:rightFromText="180" w:horzAnchor="margin" w:tblpYSpec="bottom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8"/>
        <w:gridCol w:w="1580"/>
        <w:gridCol w:w="1580"/>
      </w:tblGrid>
      <w:tr w:rsidR="00A83835" w:rsidRPr="00A83835" w:rsidTr="00A83835">
        <w:trPr>
          <w:cantSplit/>
          <w:trHeight w:hRule="exact" w:val="403"/>
        </w:trPr>
        <w:tc>
          <w:tcPr>
            <w:tcW w:w="7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A83835"/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A83835">
            <w:pPr>
              <w:rPr>
                <w:sz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A83835">
            <w:pPr>
              <w:rPr>
                <w:sz w:val="16"/>
              </w:rPr>
            </w:pPr>
          </w:p>
        </w:tc>
      </w:tr>
      <w:tr w:rsidR="00A83835" w:rsidRPr="00A83835" w:rsidTr="00A83835">
        <w:trPr>
          <w:cantSplit/>
          <w:trHeight w:hRule="exact" w:val="504"/>
        </w:trPr>
        <w:tc>
          <w:tcPr>
            <w:tcW w:w="950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A83835">
            <w:pPr>
              <w:jc w:val="right"/>
              <w:rPr>
                <w:sz w:val="16"/>
              </w:rPr>
            </w:pPr>
            <w:r w:rsidRPr="00A83835">
              <w:rPr>
                <w:sz w:val="16"/>
              </w:rPr>
              <w:t>Ending time (Military Time)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A83835">
            <w:pPr>
              <w:rPr>
                <w:sz w:val="16"/>
              </w:rPr>
            </w:pPr>
            <w:r w:rsidRPr="00A83835">
              <w:rPr>
                <w:sz w:val="16"/>
              </w:rPr>
              <w:t>172</w:t>
            </w:r>
          </w:p>
        </w:tc>
      </w:tr>
      <w:tr w:rsidR="00A83835" w:rsidRPr="00A83835" w:rsidTr="00A83835">
        <w:trPr>
          <w:cantSplit/>
          <w:trHeight w:hRule="exact" w:val="504"/>
        </w:trPr>
        <w:tc>
          <w:tcPr>
            <w:tcW w:w="7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A83835">
            <w:pPr>
              <w:rPr>
                <w:u w:val="single"/>
              </w:rPr>
            </w:pPr>
            <w:r w:rsidRPr="00A83835">
              <w:rPr>
                <w:b/>
              </w:rPr>
              <w:t>ENUMERATOR:</w:t>
            </w:r>
            <w:r w:rsidRPr="00A83835">
              <w:t xml:space="preserve">  </w:t>
            </w:r>
            <w:r w:rsidRPr="00A83835">
              <w:rPr>
                <w:u w:val="single"/>
              </w:rPr>
              <w:tab/>
            </w:r>
            <w:r w:rsidRPr="00A83835">
              <w:rPr>
                <w:u w:val="single"/>
              </w:rPr>
              <w:tab/>
            </w:r>
            <w:r w:rsidRPr="00A83835">
              <w:rPr>
                <w:u w:val="single"/>
              </w:rPr>
              <w:tab/>
            </w:r>
            <w:r w:rsidRPr="00A83835">
              <w:rPr>
                <w:u w:val="single"/>
              </w:rPr>
              <w:tab/>
            </w:r>
            <w:r w:rsidRPr="00A83835">
              <w:rPr>
                <w:u w:val="single"/>
              </w:rPr>
              <w:tab/>
            </w:r>
            <w:r w:rsidRPr="00A83835">
              <w:rPr>
                <w:u w:val="single"/>
              </w:rPr>
              <w:tab/>
            </w:r>
            <w:r w:rsidRPr="00A83835">
              <w:rPr>
                <w:u w:val="single"/>
              </w:rPr>
              <w:tab/>
            </w:r>
            <w:r w:rsidRPr="00A83835">
              <w:rPr>
                <w:u w:val="single"/>
              </w:rPr>
              <w:tab/>
            </w:r>
            <w:r w:rsidRPr="00A83835">
              <w:rPr>
                <w:u w:val="single"/>
              </w:rPr>
              <w:tab/>
            </w:r>
            <w:r w:rsidRPr="00A83835">
              <w:rPr>
                <w:u w:val="single"/>
              </w:rPr>
              <w:tab/>
            </w:r>
            <w:r w:rsidRPr="00A83835">
              <w:rPr>
                <w:u w:val="single"/>
              </w:rPr>
              <w:tab/>
            </w:r>
            <w:r w:rsidRPr="00A83835">
              <w:rPr>
                <w:u w:val="single"/>
              </w:rPr>
              <w:tab/>
            </w:r>
            <w:r w:rsidRPr="00A83835">
              <w:rPr>
                <w:u w:val="single"/>
              </w:rPr>
              <w:tab/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A83835">
            <w:pPr>
              <w:jc w:val="right"/>
              <w:rPr>
                <w:sz w:val="16"/>
              </w:rPr>
            </w:pPr>
            <w:r w:rsidRPr="00A83835">
              <w:rPr>
                <w:sz w:val="16"/>
              </w:rPr>
              <w:t>Enumerator Number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A83835">
            <w:pPr>
              <w:rPr>
                <w:sz w:val="16"/>
              </w:rPr>
            </w:pPr>
            <w:r w:rsidRPr="00A83835">
              <w:rPr>
                <w:sz w:val="16"/>
              </w:rPr>
              <w:t>390</w:t>
            </w:r>
          </w:p>
        </w:tc>
      </w:tr>
      <w:tr w:rsidR="00A83835" w:rsidRPr="00A83835" w:rsidTr="00A83835">
        <w:trPr>
          <w:cantSplit/>
          <w:trHeight w:hRule="exact" w:val="504"/>
        </w:trPr>
        <w:tc>
          <w:tcPr>
            <w:tcW w:w="792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A83835">
            <w:pPr>
              <w:ind w:left="360" w:hanging="360"/>
            </w:pPr>
            <w:r w:rsidRPr="00A83835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:10848:1"/>
                  <w:textInput>
                    <w:default w:val="#"/>
                  </w:textInput>
                </w:ffData>
              </w:fldChar>
            </w:r>
            <w:bookmarkStart w:id="6" w:name="QUESTION_NUMBER_2"/>
            <w:r w:rsidRPr="00A83835">
              <w:instrText xml:space="preserve"> FORMTEXT </w:instrText>
            </w:r>
            <w:r w:rsidRPr="00A83835">
              <w:fldChar w:fldCharType="separate"/>
            </w:r>
            <w:r w:rsidRPr="00A83835">
              <w:t>1.</w:t>
            </w:r>
            <w:r w:rsidRPr="00A83835">
              <w:fldChar w:fldCharType="end"/>
            </w:r>
            <w:bookmarkEnd w:id="6"/>
            <w:r w:rsidRPr="00A83835">
              <w:tab/>
              <w:t xml:space="preserve">Did a supervisor assist you in working this sample? </w:t>
            </w:r>
            <w:r w:rsidRPr="00A83835">
              <w:tab/>
            </w:r>
            <w:r w:rsidRPr="00A83835">
              <w:tab/>
            </w:r>
            <w:r w:rsidRPr="00A83835">
              <w:fldChar w:fldCharType="begin" w:fldLock="1">
                <w:ffData>
                  <w:name w:val="CHECKBOX_89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BOX_89365"/>
            <w:r w:rsidRPr="00A83835">
              <w:instrText xml:space="preserve"> FORMCHECKBOX </w:instrText>
            </w:r>
            <w:r w:rsidR="00F30E32">
              <w:fldChar w:fldCharType="separate"/>
            </w:r>
            <w:r w:rsidRPr="00A83835">
              <w:fldChar w:fldCharType="end"/>
            </w:r>
            <w:bookmarkEnd w:id="7"/>
            <w:r w:rsidRPr="00A83835">
              <w:t xml:space="preserve"> </w:t>
            </w:r>
            <w:r w:rsidRPr="00A83835">
              <w:rPr>
                <w:b/>
              </w:rPr>
              <w:t>YES</w:t>
            </w:r>
            <w:r w:rsidRPr="00A83835">
              <w:tab/>
            </w:r>
            <w:r w:rsidRPr="00A83835">
              <w:tab/>
              <w:t xml:space="preserve"> </w:t>
            </w:r>
            <w:r w:rsidRPr="00A83835">
              <w:fldChar w:fldCharType="begin" w:fldLock="1">
                <w:ffData>
                  <w:name w:val="CHECKBOX_29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BOX_29547"/>
            <w:r w:rsidRPr="00A83835">
              <w:instrText xml:space="preserve"> FORMCHECKBOX </w:instrText>
            </w:r>
            <w:r w:rsidR="00F30E32">
              <w:fldChar w:fldCharType="separate"/>
            </w:r>
            <w:r w:rsidRPr="00A83835">
              <w:fldChar w:fldCharType="end"/>
            </w:r>
            <w:bookmarkEnd w:id="8"/>
            <w:r w:rsidRPr="00A83835">
              <w:t xml:space="preserve"> </w:t>
            </w:r>
            <w:r w:rsidRPr="00A83835">
              <w:rPr>
                <w:b/>
              </w:rPr>
              <w:t>NO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3835" w:rsidRPr="00A83835" w:rsidRDefault="00A83835" w:rsidP="00A83835">
            <w:pPr>
              <w:jc w:val="right"/>
              <w:rPr>
                <w:sz w:val="16"/>
              </w:rPr>
            </w:pPr>
            <w:r w:rsidRPr="00A83835">
              <w:rPr>
                <w:sz w:val="16"/>
              </w:rPr>
              <w:t>Supervisor Number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3835" w:rsidRPr="00A83835" w:rsidRDefault="00A83835" w:rsidP="00A83835">
            <w:pPr>
              <w:rPr>
                <w:sz w:val="16"/>
              </w:rPr>
            </w:pPr>
            <w:r w:rsidRPr="00A83835">
              <w:rPr>
                <w:sz w:val="16"/>
              </w:rPr>
              <w:t>391</w:t>
            </w:r>
          </w:p>
        </w:tc>
      </w:tr>
    </w:tbl>
    <w:p w:rsidR="00A83835" w:rsidRPr="00A83835" w:rsidRDefault="00A83835" w:rsidP="00A83835">
      <w:pPr>
        <w:spacing w:line="40" w:lineRule="auto"/>
        <w:rPr>
          <w:sz w:val="4"/>
        </w:rPr>
      </w:pPr>
    </w:p>
    <w:p w:rsidR="00A83835" w:rsidRPr="00A83835" w:rsidRDefault="00A83835" w:rsidP="00A83835">
      <w:pPr>
        <w:spacing w:line="40" w:lineRule="auto"/>
        <w:rPr>
          <w:sz w:val="4"/>
        </w:rPr>
      </w:pPr>
    </w:p>
    <w:sectPr w:rsidR="00A83835" w:rsidRPr="00A83835" w:rsidSect="00A83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35" w:rsidRDefault="00A83835" w:rsidP="00A83835">
      <w:r>
        <w:separator/>
      </w:r>
    </w:p>
  </w:endnote>
  <w:endnote w:type="continuationSeparator" w:id="0">
    <w:p w:rsidR="00A83835" w:rsidRDefault="00A83835" w:rsidP="00A8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35" w:rsidRDefault="00A838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35" w:rsidRDefault="00A838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35" w:rsidRDefault="00A838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35" w:rsidRDefault="00A83835" w:rsidP="00A83835">
      <w:r>
        <w:separator/>
      </w:r>
    </w:p>
  </w:footnote>
  <w:footnote w:type="continuationSeparator" w:id="0">
    <w:p w:rsidR="00A83835" w:rsidRDefault="00A83835" w:rsidP="00A83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35" w:rsidRDefault="00A83835" w:rsidP="00CB5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3835" w:rsidRDefault="00A838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35" w:rsidRPr="00A83835" w:rsidRDefault="00A83835" w:rsidP="00CB50F2">
    <w:pPr>
      <w:pStyle w:val="Header"/>
      <w:framePr w:wrap="around" w:vAnchor="text" w:hAnchor="margin" w:xAlign="center" w:y="1"/>
      <w:rPr>
        <w:rStyle w:val="PageNumber"/>
        <w:sz w:val="16"/>
      </w:rPr>
    </w:pPr>
    <w:r w:rsidRPr="00A83835">
      <w:rPr>
        <w:rStyle w:val="PageNumber"/>
        <w:sz w:val="16"/>
      </w:rPr>
      <w:fldChar w:fldCharType="begin"/>
    </w:r>
    <w:r w:rsidRPr="00A83835">
      <w:rPr>
        <w:rStyle w:val="PageNumber"/>
        <w:sz w:val="16"/>
      </w:rPr>
      <w:instrText xml:space="preserve">PAGE  </w:instrText>
    </w:r>
    <w:r w:rsidRPr="00A83835">
      <w:rPr>
        <w:rStyle w:val="PageNumber"/>
        <w:sz w:val="16"/>
      </w:rPr>
      <w:fldChar w:fldCharType="separate"/>
    </w:r>
    <w:r w:rsidR="00F30E32">
      <w:rPr>
        <w:rStyle w:val="PageNumber"/>
        <w:noProof/>
        <w:sz w:val="16"/>
      </w:rPr>
      <w:t>- 2 -</w:t>
    </w:r>
    <w:r w:rsidRPr="00A83835">
      <w:rPr>
        <w:rStyle w:val="PageNumber"/>
        <w:sz w:val="16"/>
      </w:rPr>
      <w:fldChar w:fldCharType="end"/>
    </w:r>
  </w:p>
  <w:p w:rsidR="00A83835" w:rsidRPr="00A83835" w:rsidRDefault="00A83835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35" w:rsidRDefault="00A83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35"/>
    <w:rsid w:val="00005779"/>
    <w:rsid w:val="00010736"/>
    <w:rsid w:val="000110AE"/>
    <w:rsid w:val="00013C92"/>
    <w:rsid w:val="00017D99"/>
    <w:rsid w:val="00047E68"/>
    <w:rsid w:val="00060DEE"/>
    <w:rsid w:val="00064752"/>
    <w:rsid w:val="00065BCF"/>
    <w:rsid w:val="00080264"/>
    <w:rsid w:val="000928C2"/>
    <w:rsid w:val="00093097"/>
    <w:rsid w:val="000B044D"/>
    <w:rsid w:val="000B0722"/>
    <w:rsid w:val="000D223A"/>
    <w:rsid w:val="000D5ADE"/>
    <w:rsid w:val="000E6455"/>
    <w:rsid w:val="000F4467"/>
    <w:rsid w:val="00100194"/>
    <w:rsid w:val="00116C3E"/>
    <w:rsid w:val="0011778A"/>
    <w:rsid w:val="00125928"/>
    <w:rsid w:val="00160943"/>
    <w:rsid w:val="00162906"/>
    <w:rsid w:val="00185337"/>
    <w:rsid w:val="00192BCB"/>
    <w:rsid w:val="00192F28"/>
    <w:rsid w:val="001B0C31"/>
    <w:rsid w:val="001D3BA1"/>
    <w:rsid w:val="0020624F"/>
    <w:rsid w:val="00216E9A"/>
    <w:rsid w:val="0021734C"/>
    <w:rsid w:val="00224313"/>
    <w:rsid w:val="00224D5A"/>
    <w:rsid w:val="002262BA"/>
    <w:rsid w:val="00230328"/>
    <w:rsid w:val="002314E2"/>
    <w:rsid w:val="002343EB"/>
    <w:rsid w:val="00242D81"/>
    <w:rsid w:val="002462EA"/>
    <w:rsid w:val="00270D07"/>
    <w:rsid w:val="00275EB7"/>
    <w:rsid w:val="00287B21"/>
    <w:rsid w:val="00292BDB"/>
    <w:rsid w:val="002A0162"/>
    <w:rsid w:val="002A7C7D"/>
    <w:rsid w:val="002B1471"/>
    <w:rsid w:val="002B1D41"/>
    <w:rsid w:val="002C7930"/>
    <w:rsid w:val="002E494D"/>
    <w:rsid w:val="002E63C5"/>
    <w:rsid w:val="002F3C39"/>
    <w:rsid w:val="002F416A"/>
    <w:rsid w:val="002F5B41"/>
    <w:rsid w:val="00311C49"/>
    <w:rsid w:val="00317B14"/>
    <w:rsid w:val="00323ECE"/>
    <w:rsid w:val="00335991"/>
    <w:rsid w:val="003366C5"/>
    <w:rsid w:val="00337153"/>
    <w:rsid w:val="00341C3E"/>
    <w:rsid w:val="003649F4"/>
    <w:rsid w:val="00372530"/>
    <w:rsid w:val="00385F05"/>
    <w:rsid w:val="003A2C60"/>
    <w:rsid w:val="003B73D2"/>
    <w:rsid w:val="003C2F2C"/>
    <w:rsid w:val="003C7E86"/>
    <w:rsid w:val="003D0AFE"/>
    <w:rsid w:val="003E0661"/>
    <w:rsid w:val="003F0543"/>
    <w:rsid w:val="003F30FB"/>
    <w:rsid w:val="003F66EE"/>
    <w:rsid w:val="003F689B"/>
    <w:rsid w:val="00424076"/>
    <w:rsid w:val="00435C5B"/>
    <w:rsid w:val="00440099"/>
    <w:rsid w:val="00446D85"/>
    <w:rsid w:val="00453DBB"/>
    <w:rsid w:val="00463FC6"/>
    <w:rsid w:val="004748D7"/>
    <w:rsid w:val="0047511F"/>
    <w:rsid w:val="00486A79"/>
    <w:rsid w:val="00487455"/>
    <w:rsid w:val="00491B55"/>
    <w:rsid w:val="004A2960"/>
    <w:rsid w:val="004E17A5"/>
    <w:rsid w:val="004F0123"/>
    <w:rsid w:val="0050010D"/>
    <w:rsid w:val="0050679B"/>
    <w:rsid w:val="0052019A"/>
    <w:rsid w:val="0052247D"/>
    <w:rsid w:val="0053171D"/>
    <w:rsid w:val="00532CB5"/>
    <w:rsid w:val="005446CB"/>
    <w:rsid w:val="00554A10"/>
    <w:rsid w:val="00556700"/>
    <w:rsid w:val="005574E9"/>
    <w:rsid w:val="005764A6"/>
    <w:rsid w:val="00595ACE"/>
    <w:rsid w:val="005D1358"/>
    <w:rsid w:val="005D2BAD"/>
    <w:rsid w:val="005D408F"/>
    <w:rsid w:val="005F2FAA"/>
    <w:rsid w:val="00602C83"/>
    <w:rsid w:val="00607649"/>
    <w:rsid w:val="0062192C"/>
    <w:rsid w:val="0063795C"/>
    <w:rsid w:val="006421AC"/>
    <w:rsid w:val="006431BF"/>
    <w:rsid w:val="006514A0"/>
    <w:rsid w:val="006547F7"/>
    <w:rsid w:val="006620DB"/>
    <w:rsid w:val="00662A31"/>
    <w:rsid w:val="00687FE9"/>
    <w:rsid w:val="006948BB"/>
    <w:rsid w:val="006A07AA"/>
    <w:rsid w:val="006B64A4"/>
    <w:rsid w:val="006C1F7A"/>
    <w:rsid w:val="006D5F1C"/>
    <w:rsid w:val="006E4F83"/>
    <w:rsid w:val="006F633B"/>
    <w:rsid w:val="006F7D82"/>
    <w:rsid w:val="00714368"/>
    <w:rsid w:val="0072489F"/>
    <w:rsid w:val="00724BE0"/>
    <w:rsid w:val="00732F26"/>
    <w:rsid w:val="00733357"/>
    <w:rsid w:val="00760B4E"/>
    <w:rsid w:val="00767CC1"/>
    <w:rsid w:val="00785500"/>
    <w:rsid w:val="007909F6"/>
    <w:rsid w:val="00791E3A"/>
    <w:rsid w:val="00792341"/>
    <w:rsid w:val="00795552"/>
    <w:rsid w:val="007A25A3"/>
    <w:rsid w:val="007D175A"/>
    <w:rsid w:val="007D47D0"/>
    <w:rsid w:val="007F161D"/>
    <w:rsid w:val="007F263D"/>
    <w:rsid w:val="007F56F4"/>
    <w:rsid w:val="00801A46"/>
    <w:rsid w:val="00802572"/>
    <w:rsid w:val="00803E17"/>
    <w:rsid w:val="00813957"/>
    <w:rsid w:val="00816A4E"/>
    <w:rsid w:val="008177AE"/>
    <w:rsid w:val="008264C0"/>
    <w:rsid w:val="00830860"/>
    <w:rsid w:val="00841E1C"/>
    <w:rsid w:val="00860253"/>
    <w:rsid w:val="00860ECE"/>
    <w:rsid w:val="00865ABA"/>
    <w:rsid w:val="00866587"/>
    <w:rsid w:val="0086750D"/>
    <w:rsid w:val="0088029B"/>
    <w:rsid w:val="0088235F"/>
    <w:rsid w:val="00892440"/>
    <w:rsid w:val="008A058C"/>
    <w:rsid w:val="008C531E"/>
    <w:rsid w:val="008D0B1B"/>
    <w:rsid w:val="008F7E9D"/>
    <w:rsid w:val="00904052"/>
    <w:rsid w:val="00914B6F"/>
    <w:rsid w:val="00917873"/>
    <w:rsid w:val="0092151A"/>
    <w:rsid w:val="00924C54"/>
    <w:rsid w:val="009271DB"/>
    <w:rsid w:val="00932F96"/>
    <w:rsid w:val="00937A4E"/>
    <w:rsid w:val="00942693"/>
    <w:rsid w:val="00970969"/>
    <w:rsid w:val="00973963"/>
    <w:rsid w:val="009754E6"/>
    <w:rsid w:val="00981546"/>
    <w:rsid w:val="009825AB"/>
    <w:rsid w:val="00984D93"/>
    <w:rsid w:val="00991F1F"/>
    <w:rsid w:val="009E161A"/>
    <w:rsid w:val="00A02281"/>
    <w:rsid w:val="00A0611C"/>
    <w:rsid w:val="00A3081B"/>
    <w:rsid w:val="00A36EC2"/>
    <w:rsid w:val="00A40D53"/>
    <w:rsid w:val="00A44B0F"/>
    <w:rsid w:val="00A46191"/>
    <w:rsid w:val="00A54949"/>
    <w:rsid w:val="00A553D2"/>
    <w:rsid w:val="00A55669"/>
    <w:rsid w:val="00A62152"/>
    <w:rsid w:val="00A62EC3"/>
    <w:rsid w:val="00A7659B"/>
    <w:rsid w:val="00A83835"/>
    <w:rsid w:val="00A87054"/>
    <w:rsid w:val="00A96A4B"/>
    <w:rsid w:val="00AD72A3"/>
    <w:rsid w:val="00AF5AF8"/>
    <w:rsid w:val="00B04C35"/>
    <w:rsid w:val="00B0505C"/>
    <w:rsid w:val="00B30845"/>
    <w:rsid w:val="00B475C9"/>
    <w:rsid w:val="00B52496"/>
    <w:rsid w:val="00B543F7"/>
    <w:rsid w:val="00B67801"/>
    <w:rsid w:val="00B843B7"/>
    <w:rsid w:val="00B91E07"/>
    <w:rsid w:val="00BA0355"/>
    <w:rsid w:val="00BB2D58"/>
    <w:rsid w:val="00BC006B"/>
    <w:rsid w:val="00BD4EB7"/>
    <w:rsid w:val="00BD4F7D"/>
    <w:rsid w:val="00BD54A6"/>
    <w:rsid w:val="00BD5A98"/>
    <w:rsid w:val="00BE3E03"/>
    <w:rsid w:val="00BE74F0"/>
    <w:rsid w:val="00BF0C05"/>
    <w:rsid w:val="00BF65EE"/>
    <w:rsid w:val="00BF7BFF"/>
    <w:rsid w:val="00C008F5"/>
    <w:rsid w:val="00C01001"/>
    <w:rsid w:val="00C500FD"/>
    <w:rsid w:val="00C6231F"/>
    <w:rsid w:val="00C80AFC"/>
    <w:rsid w:val="00C83F6E"/>
    <w:rsid w:val="00C86DA3"/>
    <w:rsid w:val="00C953AE"/>
    <w:rsid w:val="00C96572"/>
    <w:rsid w:val="00C97B98"/>
    <w:rsid w:val="00CC5B4E"/>
    <w:rsid w:val="00CD14E5"/>
    <w:rsid w:val="00CD18AC"/>
    <w:rsid w:val="00CD1F66"/>
    <w:rsid w:val="00CD680D"/>
    <w:rsid w:val="00CE0F2A"/>
    <w:rsid w:val="00CE6053"/>
    <w:rsid w:val="00CF29E7"/>
    <w:rsid w:val="00CF4D1B"/>
    <w:rsid w:val="00D0723C"/>
    <w:rsid w:val="00D348D4"/>
    <w:rsid w:val="00D40A33"/>
    <w:rsid w:val="00D4525B"/>
    <w:rsid w:val="00D6107B"/>
    <w:rsid w:val="00D64974"/>
    <w:rsid w:val="00D7132B"/>
    <w:rsid w:val="00D764EB"/>
    <w:rsid w:val="00D91201"/>
    <w:rsid w:val="00DA2EE0"/>
    <w:rsid w:val="00DB28B2"/>
    <w:rsid w:val="00DC6ADB"/>
    <w:rsid w:val="00DD409B"/>
    <w:rsid w:val="00DF7284"/>
    <w:rsid w:val="00E0177D"/>
    <w:rsid w:val="00E03E78"/>
    <w:rsid w:val="00E23D7A"/>
    <w:rsid w:val="00E4326F"/>
    <w:rsid w:val="00E548B9"/>
    <w:rsid w:val="00E72291"/>
    <w:rsid w:val="00E732B1"/>
    <w:rsid w:val="00E77FF6"/>
    <w:rsid w:val="00E83908"/>
    <w:rsid w:val="00E869DD"/>
    <w:rsid w:val="00E910B1"/>
    <w:rsid w:val="00E965AE"/>
    <w:rsid w:val="00E9790A"/>
    <w:rsid w:val="00EB5068"/>
    <w:rsid w:val="00EB6463"/>
    <w:rsid w:val="00EC17F4"/>
    <w:rsid w:val="00EC56D8"/>
    <w:rsid w:val="00ED24CC"/>
    <w:rsid w:val="00EE1D98"/>
    <w:rsid w:val="00EE7A2C"/>
    <w:rsid w:val="00EF63A6"/>
    <w:rsid w:val="00EF73EF"/>
    <w:rsid w:val="00EF77F0"/>
    <w:rsid w:val="00F02079"/>
    <w:rsid w:val="00F03D59"/>
    <w:rsid w:val="00F13AB2"/>
    <w:rsid w:val="00F24BE9"/>
    <w:rsid w:val="00F3049F"/>
    <w:rsid w:val="00F30E32"/>
    <w:rsid w:val="00F3295D"/>
    <w:rsid w:val="00F3332A"/>
    <w:rsid w:val="00F360F8"/>
    <w:rsid w:val="00F446C4"/>
    <w:rsid w:val="00F4470E"/>
    <w:rsid w:val="00F47932"/>
    <w:rsid w:val="00F5620D"/>
    <w:rsid w:val="00F770B4"/>
    <w:rsid w:val="00FB67AC"/>
    <w:rsid w:val="00FC121E"/>
    <w:rsid w:val="00FC1AF7"/>
    <w:rsid w:val="00FC6329"/>
    <w:rsid w:val="00FD6416"/>
    <w:rsid w:val="00FE1381"/>
    <w:rsid w:val="00FE2078"/>
    <w:rsid w:val="00FE69B3"/>
    <w:rsid w:val="00FF4C3D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71A3D7D-DF8D-4C57-BAA7-869BE24A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F05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Variable">
    <w:name w:val="QRS Variable"/>
    <w:basedOn w:val="DefaultParagraphFont"/>
    <w:rsid w:val="00A83835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16"/>
      <w:szCs w:val="25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3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835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8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835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A8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1A9E8DF2.dotm</Template>
  <TotalTime>1</TotalTime>
  <Pages>2</Pages>
  <Words>503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murpdi</dc:creator>
  <cp:keywords/>
  <dc:description/>
  <cp:lastModifiedBy>Hancock, David - NASS</cp:lastModifiedBy>
  <cp:revision>2</cp:revision>
  <dcterms:created xsi:type="dcterms:W3CDTF">2015-02-26T21:51:00Z</dcterms:created>
  <dcterms:modified xsi:type="dcterms:W3CDTF">2015-02-26T21:51:00Z</dcterms:modified>
</cp:coreProperties>
</file>