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DF1B60" w:rsidRPr="00DF1B60" w:rsidTr="00453A51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sz w:val="14"/>
                <w:szCs w:val="14"/>
              </w:rPr>
            </w:pPr>
            <w:r w:rsidRPr="00DF1B60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Pr="00DF1B60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DF1B60">
              <w:rPr>
                <w:sz w:val="14"/>
                <w:szCs w:val="14"/>
              </w:rPr>
              <w:instrText xml:space="preserve"> FORMTEXT </w:instrText>
            </w:r>
            <w:r w:rsidRPr="00DF1B60">
              <w:rPr>
                <w:sz w:val="14"/>
                <w:szCs w:val="14"/>
              </w:rPr>
            </w:r>
            <w:r w:rsidRPr="00DF1B60">
              <w:rPr>
                <w:sz w:val="14"/>
                <w:szCs w:val="14"/>
              </w:rPr>
              <w:fldChar w:fldCharType="separate"/>
            </w:r>
            <w:r w:rsidRPr="00DF1B60">
              <w:rPr>
                <w:sz w:val="14"/>
                <w:szCs w:val="14"/>
              </w:rPr>
              <w:t>101</w:t>
            </w:r>
            <w:r w:rsidRPr="00DF1B60">
              <w:rPr>
                <w:sz w:val="14"/>
                <w:szCs w:val="14"/>
              </w:rPr>
              <w:fldChar w:fldCharType="end"/>
            </w:r>
            <w:bookmarkEnd w:id="0"/>
            <w:r w:rsidRPr="00DF1B60">
              <w:rPr>
                <w:sz w:val="14"/>
                <w:szCs w:val="14"/>
              </w:rPr>
              <w:t xml:space="preserve">   QID</w:t>
            </w:r>
            <w:bookmarkStart w:id="1" w:name="QID_2"/>
            <w:r w:rsidRPr="00DF1B60">
              <w:rPr>
                <w:sz w:val="14"/>
                <w:szCs w:val="14"/>
              </w:rPr>
              <w:t xml:space="preserve"> </w:t>
            </w:r>
            <w:r w:rsidRPr="00DF1B60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DF1B60">
              <w:rPr>
                <w:sz w:val="14"/>
                <w:szCs w:val="14"/>
              </w:rPr>
              <w:instrText xml:space="preserve"> FORMTEXT </w:instrText>
            </w:r>
            <w:r w:rsidRPr="00DF1B60">
              <w:rPr>
                <w:sz w:val="14"/>
                <w:szCs w:val="14"/>
              </w:rPr>
            </w:r>
            <w:r w:rsidRPr="00DF1B60">
              <w:rPr>
                <w:sz w:val="14"/>
                <w:szCs w:val="14"/>
              </w:rPr>
              <w:fldChar w:fldCharType="separate"/>
            </w:r>
            <w:r w:rsidRPr="00DF1B60">
              <w:rPr>
                <w:sz w:val="14"/>
                <w:szCs w:val="14"/>
              </w:rPr>
              <w:t>120031E-W</w:t>
            </w:r>
            <w:r w:rsidRPr="00DF1B60">
              <w:rPr>
                <w:sz w:val="14"/>
                <w:szCs w:val="14"/>
              </w:rPr>
              <w:fldChar w:fldCharType="end"/>
            </w:r>
            <w:bookmarkEnd w:id="1"/>
            <w:r w:rsidRPr="00DF1B60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1B60" w:rsidRPr="00DF1B60" w:rsidRDefault="00DF1B60" w:rsidP="00453A51">
            <w:pPr>
              <w:jc w:val="right"/>
              <w:rPr>
                <w:szCs w:val="14"/>
              </w:rPr>
            </w:pPr>
            <w:r w:rsidRPr="00DF1B60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DF1B60">
              <w:rPr>
                <w:sz w:val="14"/>
                <w:szCs w:val="14"/>
              </w:rPr>
              <w:t xml:space="preserve"> </w:t>
            </w:r>
            <w:r w:rsidRPr="00DF1B60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DF1B60">
              <w:rPr>
                <w:sz w:val="14"/>
                <w:szCs w:val="14"/>
              </w:rPr>
              <w:instrText xml:space="preserve"> FORMTEXT </w:instrText>
            </w:r>
            <w:r w:rsidRPr="00DF1B60">
              <w:rPr>
                <w:sz w:val="14"/>
                <w:szCs w:val="14"/>
              </w:rPr>
            </w:r>
            <w:r w:rsidRPr="00DF1B60">
              <w:rPr>
                <w:sz w:val="14"/>
                <w:szCs w:val="14"/>
              </w:rPr>
              <w:fldChar w:fldCharType="separate"/>
            </w:r>
            <w:r w:rsidRPr="00DF1B60">
              <w:rPr>
                <w:sz w:val="14"/>
                <w:szCs w:val="14"/>
              </w:rPr>
              <w:t>0535-0088</w:t>
            </w:r>
            <w:r w:rsidRPr="00DF1B60">
              <w:rPr>
                <w:sz w:val="14"/>
                <w:szCs w:val="14"/>
              </w:rPr>
              <w:fldChar w:fldCharType="end"/>
            </w:r>
            <w:bookmarkEnd w:id="2"/>
            <w:r w:rsidRPr="00DF1B60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Pr="00DF1B60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DF1B60">
              <w:rPr>
                <w:sz w:val="14"/>
                <w:szCs w:val="14"/>
              </w:rPr>
              <w:instrText xml:space="preserve"> FORMTEXT </w:instrText>
            </w:r>
            <w:r w:rsidRPr="00DF1B60">
              <w:rPr>
                <w:sz w:val="14"/>
                <w:szCs w:val="14"/>
              </w:rPr>
            </w:r>
            <w:r w:rsidRPr="00DF1B60">
              <w:rPr>
                <w:sz w:val="14"/>
                <w:szCs w:val="14"/>
              </w:rPr>
              <w:fldChar w:fldCharType="separate"/>
            </w:r>
            <w:r w:rsidRPr="00DF1B60">
              <w:rPr>
                <w:sz w:val="14"/>
                <w:szCs w:val="14"/>
              </w:rPr>
              <w:t>4/30/2015</w:t>
            </w:r>
            <w:r w:rsidRPr="00DF1B60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DF1B60" w:rsidRPr="00DF1B60" w:rsidTr="00453A51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b/>
                <w:color w:val="FF0000"/>
                <w:szCs w:val="20"/>
              </w:rPr>
            </w:pPr>
          </w:p>
          <w:p w:rsidR="00DF1B60" w:rsidRPr="00DF1B60" w:rsidRDefault="00DF1B60" w:rsidP="00453A51">
            <w:pPr>
              <w:rPr>
                <w:b/>
                <w:color w:val="FF0000"/>
                <w:szCs w:val="20"/>
              </w:rPr>
            </w:pPr>
            <w:r w:rsidRPr="00DF1B60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647700" cy="447675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_GoBack"/>
            <w:bookmarkEnd w:id="4"/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center"/>
              <w:rPr>
                <w:b/>
                <w:sz w:val="28"/>
                <w:szCs w:val="28"/>
              </w:rPr>
            </w:pPr>
            <w:r w:rsidRPr="00DF1B60">
              <w:rPr>
                <w:b/>
                <w:sz w:val="28"/>
                <w:szCs w:val="28"/>
              </w:rPr>
              <w:t xml:space="preserve">FORM E </w:t>
            </w:r>
            <w:r w:rsidR="00A2185E">
              <w:rPr>
                <w:b/>
                <w:sz w:val="28"/>
                <w:szCs w:val="28"/>
              </w:rPr>
              <w:t xml:space="preserve">WINTER </w:t>
            </w:r>
            <w:r w:rsidRPr="00DF1B60">
              <w:rPr>
                <w:b/>
                <w:sz w:val="28"/>
                <w:szCs w:val="28"/>
              </w:rPr>
              <w:t>WHEAT YIELD SURVEY</w:t>
            </w:r>
          </w:p>
          <w:p w:rsidR="00DF1B60" w:rsidRPr="00A2185E" w:rsidRDefault="00A2185E" w:rsidP="00453A51">
            <w:pPr>
              <w:jc w:val="center"/>
              <w:rPr>
                <w:sz w:val="26"/>
                <w:szCs w:val="26"/>
              </w:rPr>
            </w:pPr>
            <w:r w:rsidRPr="00A2185E">
              <w:rPr>
                <w:sz w:val="26"/>
                <w:szCs w:val="26"/>
              </w:rPr>
              <w:t xml:space="preserve">Post-Harvest Gleanings </w:t>
            </w:r>
          </w:p>
          <w:bookmarkStart w:id="5" w:name="CURRENT_YEAR_1"/>
          <w:p w:rsidR="00DF1B60" w:rsidRPr="00DF1B60" w:rsidRDefault="00DF1B60" w:rsidP="00453A51">
            <w:pPr>
              <w:jc w:val="center"/>
              <w:rPr>
                <w:b/>
                <w:sz w:val="26"/>
                <w:szCs w:val="28"/>
              </w:rPr>
            </w:pPr>
            <w:r w:rsidRPr="00DF1B60">
              <w:rPr>
                <w:b/>
                <w:sz w:val="26"/>
                <w:szCs w:val="26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DF1B60">
              <w:rPr>
                <w:b/>
                <w:sz w:val="26"/>
                <w:szCs w:val="26"/>
              </w:rPr>
              <w:instrText xml:space="preserve"> FORMTEXT </w:instrText>
            </w:r>
            <w:r w:rsidRPr="00DF1B60">
              <w:rPr>
                <w:b/>
                <w:sz w:val="26"/>
                <w:szCs w:val="26"/>
              </w:rPr>
            </w:r>
            <w:r w:rsidRPr="00DF1B60">
              <w:rPr>
                <w:b/>
                <w:sz w:val="26"/>
                <w:szCs w:val="26"/>
              </w:rPr>
              <w:fldChar w:fldCharType="separate"/>
            </w:r>
            <w:r w:rsidRPr="00DF1B60">
              <w:rPr>
                <w:b/>
                <w:sz w:val="26"/>
                <w:szCs w:val="26"/>
              </w:rPr>
              <w:t>2015</w:t>
            </w:r>
            <w:r w:rsidRPr="00DF1B60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jc w:val="right"/>
              <w:rPr>
                <w:szCs w:val="20"/>
              </w:rPr>
            </w:pPr>
            <w:r w:rsidRPr="00DF1B60">
              <w:rPr>
                <w:noProof/>
                <w:szCs w:val="20"/>
              </w:rPr>
              <w:drawing>
                <wp:inline distT="0" distB="0" distL="0" distR="0">
                  <wp:extent cx="657225" cy="438150"/>
                  <wp:effectExtent l="0" t="0" r="0" b="0"/>
                  <wp:docPr id="5" name="Picture 3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b/>
                <w:sz w:val="18"/>
                <w:szCs w:val="18"/>
              </w:rPr>
            </w:pPr>
            <w:r w:rsidRPr="00DF1B60">
              <w:rPr>
                <w:b/>
                <w:sz w:val="18"/>
                <w:szCs w:val="18"/>
              </w:rPr>
              <w:t>NATIONAL</w:t>
            </w:r>
          </w:p>
          <w:p w:rsidR="00DF1B60" w:rsidRPr="00DF1B60" w:rsidRDefault="00DF1B60" w:rsidP="00453A51">
            <w:pPr>
              <w:rPr>
                <w:b/>
                <w:sz w:val="18"/>
                <w:szCs w:val="18"/>
              </w:rPr>
            </w:pPr>
            <w:r w:rsidRPr="00DF1B60">
              <w:rPr>
                <w:b/>
                <w:sz w:val="18"/>
                <w:szCs w:val="18"/>
              </w:rPr>
              <w:t>AGRICULTURAL STATISTICS</w:t>
            </w:r>
          </w:p>
          <w:p w:rsidR="00DF1B60" w:rsidRPr="00DF1B60" w:rsidRDefault="00DF1B60" w:rsidP="00453A51">
            <w:pPr>
              <w:rPr>
                <w:szCs w:val="20"/>
              </w:rPr>
            </w:pPr>
            <w:r w:rsidRPr="00DF1B60">
              <w:rPr>
                <w:b/>
                <w:sz w:val="18"/>
                <w:szCs w:val="18"/>
              </w:rPr>
              <w:t>SERVICE</w:t>
            </w:r>
          </w:p>
        </w:tc>
      </w:tr>
    </w:tbl>
    <w:p w:rsidR="00DF1B60" w:rsidRPr="00DF1B60" w:rsidRDefault="00DF1B60" w:rsidP="00DF1B60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256"/>
        <w:gridCol w:w="541"/>
        <w:gridCol w:w="1802"/>
        <w:gridCol w:w="718"/>
        <w:gridCol w:w="900"/>
        <w:gridCol w:w="900"/>
        <w:gridCol w:w="1941"/>
        <w:gridCol w:w="761"/>
        <w:gridCol w:w="538"/>
        <w:gridCol w:w="900"/>
        <w:gridCol w:w="814"/>
        <w:gridCol w:w="9"/>
      </w:tblGrid>
      <w:tr w:rsidR="00DF1B60" w:rsidRPr="00DF1B60" w:rsidTr="00453A51">
        <w:trPr>
          <w:gridAfter w:val="1"/>
          <w:wAfter w:w="9" w:type="dxa"/>
          <w:cantSplit/>
          <w:jc w:val="center"/>
        </w:trPr>
        <w:tc>
          <w:tcPr>
            <w:tcW w:w="3607" w:type="dxa"/>
            <w:gridSpan w:val="4"/>
            <w:tcMar>
              <w:right w:w="29" w:type="dxa"/>
            </w:tcMar>
            <w:vAlign w:val="bottom"/>
          </w:tcPr>
          <w:p w:rsidR="00DF1B60" w:rsidRPr="00DF1B60" w:rsidRDefault="00DF1B60" w:rsidP="00453A51">
            <w:pPr>
              <w:spacing w:line="160" w:lineRule="exact"/>
              <w:rPr>
                <w:b/>
                <w:bCs/>
                <w:sz w:val="16"/>
              </w:rPr>
            </w:pPr>
          </w:p>
        </w:tc>
        <w:tc>
          <w:tcPr>
            <w:tcW w:w="5220" w:type="dxa"/>
            <w:gridSpan w:val="5"/>
            <w:tcMar>
              <w:top w:w="58" w:type="dxa"/>
              <w:left w:w="0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2252" w:type="dxa"/>
            <w:gridSpan w:val="3"/>
            <w:tcMar>
              <w:left w:w="0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DF1B60" w:rsidRPr="00DF1B60" w:rsidRDefault="00DF1B60" w:rsidP="0045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DF1B60" w:rsidRPr="00DF1B60" w:rsidRDefault="00DF1B60" w:rsidP="00453A51">
            <w:pPr>
              <w:jc w:val="center"/>
              <w:rPr>
                <w:bCs/>
                <w:sz w:val="16"/>
                <w:szCs w:val="16"/>
              </w:rPr>
            </w:pPr>
            <w:r w:rsidRPr="00DF1B60">
              <w:rPr>
                <w:bCs/>
                <w:sz w:val="16"/>
                <w:szCs w:val="16"/>
              </w:rPr>
              <w:t>YEAR, CROP, FORM, MMDD</w:t>
            </w:r>
          </w:p>
          <w:p w:rsidR="00DF1B60" w:rsidRPr="00DF1B60" w:rsidRDefault="00DF1B60" w:rsidP="00453A51">
            <w:pPr>
              <w:jc w:val="center"/>
              <w:rPr>
                <w:bCs/>
                <w:szCs w:val="20"/>
              </w:rPr>
            </w:pPr>
            <w:r w:rsidRPr="00DF1B60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60" w:rsidRPr="00DF1B60" w:rsidRDefault="00DF1B60" w:rsidP="00453A51">
            <w:pPr>
              <w:rPr>
                <w:b/>
                <w:bCs/>
                <w:sz w:val="16"/>
              </w:rPr>
            </w:pPr>
          </w:p>
        </w:tc>
      </w:tr>
      <w:tr w:rsidR="00DF1B60" w:rsidRPr="00DF1B60" w:rsidTr="00453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F1B60" w:rsidRPr="00DF1B60" w:rsidRDefault="00DF1B60" w:rsidP="00453A51"/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B60" w:rsidRPr="00DF1B60" w:rsidRDefault="00DF1B60" w:rsidP="00453A51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DF1B60" w:rsidRPr="00DF1B60" w:rsidRDefault="00DF1B60" w:rsidP="00453A5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F1B60" w:rsidRPr="00DF1B60" w:rsidRDefault="00DF1B60" w:rsidP="00453A51"/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B60" w:rsidRPr="00DF1B60" w:rsidRDefault="00DF1B60" w:rsidP="00453A51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</w:tcPr>
          <w:p w:rsidR="00DF1B60" w:rsidRPr="00DF1B60" w:rsidRDefault="00DF1B60" w:rsidP="00453A51"/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  <w:sz w:val="24"/>
              </w:rPr>
              <w:t>5 1</w:t>
            </w:r>
            <w:r w:rsidRPr="00DF1B60">
              <w:rPr>
                <w:szCs w:val="20"/>
              </w:rPr>
              <w:t xml:space="preserve"> </w:t>
            </w:r>
            <w:r w:rsidRPr="00DF1B60">
              <w:rPr>
                <w:b/>
                <w:sz w:val="24"/>
              </w:rPr>
              <w:t>7</w:t>
            </w:r>
            <w:r w:rsidRPr="00DF1B60">
              <w:rPr>
                <w:b/>
                <w:sz w:val="16"/>
              </w:rPr>
              <w:t xml:space="preserve"> </w:t>
            </w:r>
            <w:r w:rsidRPr="00DF1B60">
              <w:rPr>
                <w:sz w:val="16"/>
              </w:rPr>
              <w:t xml:space="preserve">  ___   ___   ___   ___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F1B60" w:rsidRPr="00DF1B60" w:rsidRDefault="00DF1B60" w:rsidP="00453A51">
            <w:pPr>
              <w:rPr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B60" w:rsidRPr="00DF1B60" w:rsidRDefault="00DF1B60" w:rsidP="00453A51">
            <w:pPr>
              <w:jc w:val="center"/>
              <w:rPr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360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szCs w:val="20"/>
                <w:u w:val="single"/>
              </w:rPr>
            </w:pPr>
            <w:r w:rsidRPr="00DF1B60">
              <w:rPr>
                <w:szCs w:val="20"/>
              </w:rPr>
              <w:t xml:space="preserve">Date:  </w:t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  <w:u w:val="single"/>
              </w:rPr>
              <w:tab/>
            </w:r>
            <w:r w:rsidRPr="00DF1B60">
              <w:rPr>
                <w:szCs w:val="20"/>
              </w:rPr>
              <w:tab/>
            </w:r>
          </w:p>
        </w:tc>
      </w:tr>
    </w:tbl>
    <w:p w:rsidR="00DF1B60" w:rsidRPr="00DF1B60" w:rsidRDefault="00DF1B60" w:rsidP="00DF1B6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DF1B60" w:rsidRPr="00DF1B60" w:rsidTr="00453A51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ab/>
            </w:r>
            <w:r w:rsidRPr="00DF1B60">
              <w:rPr>
                <w:b/>
              </w:rPr>
              <w:tab/>
              <w:t xml:space="preserve">NOTE:  </w:t>
            </w:r>
            <w:r w:rsidRPr="00DF1B60">
              <w:t>The post-harvest field gleanings should be completed as soon after harvest as possible,</w:t>
            </w:r>
          </w:p>
          <w:p w:rsidR="00DF1B60" w:rsidRPr="00DF1B60" w:rsidRDefault="00DF1B60" w:rsidP="00453A51">
            <w:r w:rsidRPr="00DF1B60">
              <w:tab/>
            </w:r>
            <w:r w:rsidRPr="00DF1B60">
              <w:tab/>
            </w:r>
            <w:proofErr w:type="gramStart"/>
            <w:r w:rsidRPr="00DF1B60">
              <w:t>and</w:t>
            </w:r>
            <w:proofErr w:type="gramEnd"/>
            <w:r w:rsidRPr="00DF1B60">
              <w:t xml:space="preserve"> must be done within 3 days after harvest.  If the sample field has been plowed, disked, or</w:t>
            </w:r>
          </w:p>
          <w:p w:rsidR="00DF1B60" w:rsidRPr="00DF1B60" w:rsidRDefault="00DF1B60" w:rsidP="00453A51">
            <w:r w:rsidRPr="00DF1B60">
              <w:tab/>
            </w:r>
            <w:r w:rsidRPr="00DF1B60">
              <w:tab/>
              <w:t>pastured since harvest, select an alternate field for gleaning if one is available in the tract or nearby field</w:t>
            </w:r>
          </w:p>
          <w:p w:rsidR="00DF1B60" w:rsidRPr="00DF1B60" w:rsidRDefault="00DF1B60" w:rsidP="00453A51">
            <w:pPr>
              <w:rPr>
                <w:b/>
              </w:rPr>
            </w:pPr>
            <w:r w:rsidRPr="00DF1B60">
              <w:tab/>
            </w:r>
            <w:r w:rsidRPr="00DF1B60">
              <w:tab/>
              <w:t>(</w:t>
            </w:r>
            <w:proofErr w:type="gramStart"/>
            <w:r w:rsidRPr="00DF1B60">
              <w:t>in</w:t>
            </w:r>
            <w:proofErr w:type="gramEnd"/>
            <w:r w:rsidRPr="00DF1B60">
              <w:t xml:space="preserve"> the sample operation) for list frame sample(s).</w:t>
            </w:r>
          </w:p>
        </w:tc>
      </w:tr>
    </w:tbl>
    <w:p w:rsidR="00DF1B60" w:rsidRPr="00DF1B60" w:rsidRDefault="00DF1B60" w:rsidP="00DF1B6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120"/>
        <w:gridCol w:w="1440"/>
        <w:gridCol w:w="840"/>
        <w:gridCol w:w="600"/>
        <w:gridCol w:w="480"/>
        <w:gridCol w:w="840"/>
        <w:gridCol w:w="528"/>
      </w:tblGrid>
      <w:tr w:rsidR="00DF1B60" w:rsidRPr="00DF1B60" w:rsidTr="00453A51">
        <w:trPr>
          <w:cantSplit/>
          <w:trHeight w:val="311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>UNIT LOCATION</w:t>
            </w:r>
            <w:r w:rsidRPr="00DF1B60">
              <w:t xml:space="preserve"> (</w:t>
            </w:r>
            <w:r w:rsidRPr="00DF1B60">
              <w:rPr>
                <w:i/>
              </w:rPr>
              <w:t>Diagram on reverse side</w:t>
            </w:r>
            <w:r w:rsidRPr="00DF1B60">
              <w:t>)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UNIT 2</w:t>
            </w:r>
          </w:p>
        </w:tc>
      </w:tr>
      <w:tr w:rsidR="00DF1B60" w:rsidRPr="00DF1B60" w:rsidTr="00453A51">
        <w:trPr>
          <w:cantSplit/>
          <w:trHeight w:val="440"/>
        </w:trPr>
        <w:tc>
          <w:tcPr>
            <w:tcW w:w="780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63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DF1B60">
              <w:instrText xml:space="preserve"> FORMTEXT </w:instrText>
            </w:r>
            <w:r w:rsidRPr="00DF1B60">
              <w:fldChar w:fldCharType="separate"/>
            </w:r>
            <w:r w:rsidRPr="00DF1B60">
              <w:t>1.</w:t>
            </w:r>
            <w:r w:rsidRPr="00DF1B60">
              <w:fldChar w:fldCharType="end"/>
            </w:r>
            <w:bookmarkEnd w:id="6"/>
            <w:r w:rsidRPr="00DF1B60">
              <w:tab/>
              <w:t xml:space="preserve">Number of paces along edge of field . . . .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60" w:rsidRPr="00DF1B60" w:rsidRDefault="00DF1B60" w:rsidP="00453A51">
            <w:pPr>
              <w:jc w:val="center"/>
            </w:pPr>
            <w:r w:rsidRPr="00DF1B60">
              <w:rPr>
                <w:b/>
              </w:rPr>
              <w:t>+ 5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</w:rPr>
              <w:t>+ 5</w:t>
            </w:r>
          </w:p>
        </w:tc>
      </w:tr>
      <w:tr w:rsidR="00DF1B60" w:rsidRPr="00DF1B60" w:rsidTr="00453A51">
        <w:trPr>
          <w:cantSplit/>
          <w:trHeight w:val="440"/>
        </w:trPr>
        <w:tc>
          <w:tcPr>
            <w:tcW w:w="780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63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DF1B60">
              <w:instrText xml:space="preserve"> FORMTEXT </w:instrText>
            </w:r>
            <w:r w:rsidRPr="00DF1B60">
              <w:fldChar w:fldCharType="separate"/>
            </w:r>
            <w:r w:rsidRPr="00DF1B60">
              <w:t>2.</w:t>
            </w:r>
            <w:r w:rsidRPr="00DF1B60">
              <w:fldChar w:fldCharType="end"/>
            </w:r>
            <w:bookmarkEnd w:id="7"/>
            <w:r w:rsidRPr="00DF1B60">
              <w:tab/>
              <w:t xml:space="preserve">Number of paces into field . . . . . . . . . . . . . . . . . . . . . . . . . . . . . . . . . . . . . . . . . . 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</w:rPr>
              <w:t>+ 5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  <w:r w:rsidRPr="00DF1B60">
              <w:rPr>
                <w:b/>
              </w:rPr>
              <w:t>+ 5</w:t>
            </w:r>
          </w:p>
        </w:tc>
      </w:tr>
      <w:tr w:rsidR="00DF1B60" w:rsidRPr="00DF1B60" w:rsidTr="00453A51">
        <w:trPr>
          <w:cantSplit/>
        </w:trPr>
        <w:tc>
          <w:tcPr>
            <w:tcW w:w="6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ind w:left="360" w:hanging="360"/>
            </w:pPr>
          </w:p>
        </w:tc>
        <w:tc>
          <w:tcPr>
            <w:tcW w:w="14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63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ind w:left="360" w:hanging="360"/>
            </w:pPr>
            <w:r w:rsidRPr="00DF1B60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4563:0"/>
                  <w:textInput>
                    <w:default w:val="#"/>
                  </w:textInput>
                </w:ffData>
              </w:fldChar>
            </w:r>
            <w:bookmarkStart w:id="8" w:name="QUESTION_NUMBER_3"/>
            <w:r w:rsidRPr="00DF1B60">
              <w:instrText xml:space="preserve"> FORMTEXT </w:instrText>
            </w:r>
            <w:r w:rsidRPr="00DF1B60">
              <w:fldChar w:fldCharType="separate"/>
            </w:r>
            <w:r w:rsidRPr="00DF1B60">
              <w:t>3.</w:t>
            </w:r>
            <w:r w:rsidRPr="00DF1B60">
              <w:fldChar w:fldCharType="end"/>
            </w:r>
            <w:bookmarkEnd w:id="8"/>
            <w:r w:rsidRPr="00DF1B60">
              <w:tab/>
              <w:t xml:space="preserve">Measure distance from stalks in Row 1 to stalks in Row 5 . . . . . .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Feet and Tenths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  <w:r w:rsidRPr="00DF1B60">
              <w:rPr>
                <w:sz w:val="16"/>
              </w:rPr>
              <w:t>704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. ____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  <w:r w:rsidRPr="00DF1B60">
              <w:rPr>
                <w:sz w:val="16"/>
              </w:rPr>
              <w:t>705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. ____</w:t>
            </w:r>
          </w:p>
        </w:tc>
      </w:tr>
    </w:tbl>
    <w:p w:rsidR="00DF1B60" w:rsidRPr="00DF1B60" w:rsidRDefault="00DF1B60" w:rsidP="00DF1B6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DF1B60" w:rsidRPr="00DF1B60" w:rsidTr="00453A51">
        <w:trPr>
          <w:cantSplit/>
          <w:trHeight w:val="6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sz w:val="12"/>
                <w:szCs w:val="12"/>
              </w:rPr>
            </w:pPr>
          </w:p>
        </w:tc>
      </w:tr>
    </w:tbl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0"/>
        <w:gridCol w:w="1440"/>
        <w:gridCol w:w="480"/>
        <w:gridCol w:w="1368"/>
      </w:tblGrid>
      <w:tr w:rsidR="00DF1B60" w:rsidRPr="00DF1B60" w:rsidTr="00453A51">
        <w:trPr>
          <w:cantSplit/>
          <w:trHeight w:val="248"/>
        </w:trPr>
        <w:tc>
          <w:tcPr>
            <w:tcW w:w="7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1B60" w:rsidRPr="00DF1B60" w:rsidRDefault="00DF1B60" w:rsidP="00453A51">
            <w:pPr>
              <w:rPr>
                <w:sz w:val="16"/>
              </w:rPr>
            </w:pPr>
            <w:r w:rsidRPr="00DF1B60">
              <w:rPr>
                <w:b/>
              </w:rPr>
              <w:t xml:space="preserve">GLEANINGS </w:t>
            </w:r>
            <w:r w:rsidRPr="00DF1B60">
              <w:t>(</w:t>
            </w:r>
            <w:r w:rsidRPr="00DF1B60">
              <w:rPr>
                <w:i/>
              </w:rPr>
              <w:t>Place all gleanings from both units in one paper bag</w:t>
            </w:r>
            <w:r w:rsidRPr="00DF1B60">
              <w:t>.)</w:t>
            </w:r>
          </w:p>
        </w:tc>
        <w:tc>
          <w:tcPr>
            <w:tcW w:w="32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CHECK EACH BOX AS COMPLETED</w:t>
            </w:r>
          </w:p>
        </w:tc>
      </w:tr>
      <w:tr w:rsidR="00DF1B60" w:rsidRPr="00DF1B60" w:rsidTr="00453A51">
        <w:trPr>
          <w:cantSplit/>
          <w:trHeight w:val="440"/>
        </w:trPr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ind w:left="360" w:hanging="360"/>
            </w:pPr>
            <w:r w:rsidRPr="00DF1B6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4564:1"/>
                  <w:textInput>
                    <w:default w:val="#"/>
                  </w:textInput>
                </w:ffData>
              </w:fldChar>
            </w:r>
            <w:r w:rsidRPr="00DF1B60">
              <w:instrText xml:space="preserve"> FORMTEXT </w:instrText>
            </w:r>
            <w:r w:rsidRPr="00DF1B60">
              <w:fldChar w:fldCharType="separate"/>
            </w:r>
            <w:r w:rsidRPr="00DF1B60">
              <w:t>4.</w:t>
            </w:r>
            <w:r w:rsidRPr="00DF1B60">
              <w:fldChar w:fldCharType="end"/>
            </w:r>
            <w:r w:rsidRPr="00DF1B60">
              <w:tab/>
            </w:r>
            <w:r w:rsidRPr="00DF1B60">
              <w:rPr>
                <w:b/>
              </w:rPr>
              <w:t>PICK UP IN BOTH UNITS--</w:t>
            </w:r>
            <w:r w:rsidRPr="00DF1B60">
              <w:tab/>
              <w:t>a.</w:t>
            </w:r>
            <w:r w:rsidRPr="00DF1B60">
              <w:tab/>
              <w:t xml:space="preserve">All </w:t>
            </w:r>
            <w:proofErr w:type="spellStart"/>
            <w:r w:rsidRPr="00DF1B60">
              <w:t>unthreshed</w:t>
            </w:r>
            <w:proofErr w:type="spellEnd"/>
            <w:r w:rsidRPr="00DF1B60">
              <w:t xml:space="preserve"> whole heads . . . . . . . . . . . . . . . . </w:t>
            </w:r>
          </w:p>
          <w:p w:rsidR="00DF1B60" w:rsidRPr="00DF1B60" w:rsidRDefault="00DF1B60" w:rsidP="00453A51">
            <w:pPr>
              <w:numPr>
                <w:ilvl w:val="0"/>
                <w:numId w:val="1"/>
              </w:numPr>
              <w:tabs>
                <w:tab w:val="clear" w:pos="3240"/>
              </w:tabs>
            </w:pPr>
            <w:r w:rsidRPr="00DF1B60">
              <w:t xml:space="preserve">All partly threshed heads . . . . . . . . . . . . . . . . . . . </w:t>
            </w:r>
          </w:p>
          <w:p w:rsidR="00DF1B60" w:rsidRPr="00DF1B60" w:rsidRDefault="00DF1B60" w:rsidP="00453A51">
            <w:r w:rsidRPr="00DF1B60">
              <w:tab/>
            </w:r>
            <w:r w:rsidRPr="00DF1B60">
              <w:tab/>
            </w:r>
            <w:r w:rsidRPr="00DF1B60">
              <w:tab/>
            </w:r>
            <w:r w:rsidRPr="00DF1B60">
              <w:tab/>
            </w:r>
            <w:r w:rsidRPr="00DF1B60">
              <w:tab/>
            </w:r>
            <w:r w:rsidRPr="00DF1B60">
              <w:tab/>
            </w:r>
            <w:r w:rsidRPr="00DF1B60">
              <w:tab/>
            </w:r>
            <w:r w:rsidRPr="00DF1B60">
              <w:tab/>
              <w:t>c.</w:t>
            </w:r>
            <w:r w:rsidRPr="00DF1B60">
              <w:tab/>
              <w:t xml:space="preserve">All loose wheat grains . . . . . . . . . . . . . . . . . . . .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1B60" w:rsidRPr="00DF1B60" w:rsidRDefault="00DF1B60" w:rsidP="00453A51">
            <w:pPr>
              <w:jc w:val="center"/>
            </w:pPr>
            <w:r w:rsidRPr="00DF1B60">
              <w:fldChar w:fldCharType="begin" w:fldLock="1">
                <w:ffData>
                  <w:name w:val="CHECKBOX_91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91573"/>
            <w:r w:rsidRPr="00DF1B60">
              <w:instrText xml:space="preserve"> FORMCHECKBOX </w:instrText>
            </w:r>
            <w:r w:rsidR="00A2185E">
              <w:fldChar w:fldCharType="separate"/>
            </w:r>
            <w:r w:rsidRPr="00DF1B60">
              <w:fldChar w:fldCharType="end"/>
            </w:r>
            <w:bookmarkEnd w:id="9"/>
            <w:r w:rsidRPr="00DF1B60">
              <w:t xml:space="preserve">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1B60" w:rsidRPr="00DF1B60" w:rsidRDefault="00DF1B60" w:rsidP="00453A51">
            <w:pPr>
              <w:jc w:val="center"/>
            </w:pPr>
            <w:r w:rsidRPr="00DF1B60">
              <w:fldChar w:fldCharType="begin" w:fldLock="1">
                <w:ffData>
                  <w:name w:val="CHECKBOX_31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31139"/>
            <w:r w:rsidRPr="00DF1B60">
              <w:instrText xml:space="preserve"> FORMCHECKBOX </w:instrText>
            </w:r>
            <w:r w:rsidR="00A2185E">
              <w:fldChar w:fldCharType="separate"/>
            </w:r>
            <w:r w:rsidRPr="00DF1B60">
              <w:fldChar w:fldCharType="end"/>
            </w:r>
            <w:bookmarkEnd w:id="10"/>
            <w:r w:rsidRPr="00DF1B60">
              <w:t xml:space="preserve"> </w:t>
            </w:r>
          </w:p>
        </w:tc>
      </w:tr>
    </w:tbl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880"/>
        <w:gridCol w:w="3690"/>
        <w:gridCol w:w="998"/>
        <w:gridCol w:w="1672"/>
        <w:gridCol w:w="1488"/>
      </w:tblGrid>
      <w:tr w:rsidR="00DF1B60" w:rsidRPr="00DF1B60" w:rsidTr="00453A51">
        <w:trPr>
          <w:cantSplit/>
          <w:trHeight w:hRule="exact" w:val="360"/>
        </w:trPr>
        <w:tc>
          <w:tcPr>
            <w:tcW w:w="96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13262:1"/>
                  <w:textInput>
                    <w:default w:val="#"/>
                  </w:textInput>
                </w:ffData>
              </w:fldChar>
            </w:r>
            <w:r w:rsidRPr="00DF1B60">
              <w:instrText xml:space="preserve"> FORMTEXT </w:instrText>
            </w:r>
            <w:r w:rsidRPr="00DF1B60">
              <w:fldChar w:fldCharType="separate"/>
            </w:r>
            <w:r w:rsidRPr="00DF1B60">
              <w:t>5.</w:t>
            </w:r>
            <w:r w:rsidRPr="00DF1B60">
              <w:fldChar w:fldCharType="end"/>
            </w:r>
            <w:r w:rsidRPr="00DF1B60">
              <w:tab/>
              <w:t>Was an alternate field used for making post-harvest observations?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DF1B60" w:rsidRPr="00DF1B60" w:rsidRDefault="00DF1B60" w:rsidP="00453A51"/>
        </w:tc>
      </w:tr>
      <w:tr w:rsidR="00DF1B60" w:rsidRPr="00DF1B60" w:rsidTr="00453A51">
        <w:trPr>
          <w:cantSplit/>
          <w:trHeight w:hRule="exact" w:val="360"/>
        </w:trPr>
        <w:tc>
          <w:tcPr>
            <w:tcW w:w="96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tab/>
            </w:r>
            <w:r w:rsidRPr="00DF1B60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OX_69216"/>
            <w:r w:rsidRPr="00DF1B60">
              <w:instrText xml:space="preserve"> FORMCHECKBOX </w:instrText>
            </w:r>
            <w:r w:rsidR="00A2185E">
              <w:fldChar w:fldCharType="separate"/>
            </w:r>
            <w:r w:rsidRPr="00DF1B60">
              <w:fldChar w:fldCharType="end"/>
            </w:r>
            <w:bookmarkEnd w:id="11"/>
            <w:r w:rsidRPr="00DF1B60">
              <w:tab/>
            </w:r>
            <w:r w:rsidRPr="00DF1B60">
              <w:rPr>
                <w:b/>
              </w:rPr>
              <w:t>YES—</w:t>
            </w:r>
            <w:r w:rsidRPr="00DF1B60">
              <w:t>(Indicate in Field Notes)</w:t>
            </w:r>
            <w:r w:rsidRPr="00DF1B60">
              <w:tab/>
            </w:r>
            <w:r w:rsidRPr="00DF1B60">
              <w:tab/>
              <w:t xml:space="preserve"> </w:t>
            </w:r>
            <w:r w:rsidRPr="00DF1B60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BOX_88950"/>
            <w:r w:rsidRPr="00DF1B60">
              <w:instrText xml:space="preserve"> FORMCHECKBOX </w:instrText>
            </w:r>
            <w:r w:rsidR="00A2185E">
              <w:fldChar w:fldCharType="separate"/>
            </w:r>
            <w:r w:rsidRPr="00DF1B60">
              <w:fldChar w:fldCharType="end"/>
            </w:r>
            <w:bookmarkEnd w:id="12"/>
            <w:r w:rsidRPr="00DF1B60">
              <w:tab/>
              <w:t xml:space="preserve"> </w:t>
            </w:r>
            <w:r w:rsidRPr="00DF1B60">
              <w:rPr>
                <w:b/>
              </w:rPr>
              <w:t>NO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DF1B60" w:rsidRPr="00DF1B60" w:rsidRDefault="00DF1B60" w:rsidP="00453A51"/>
        </w:tc>
      </w:tr>
      <w:tr w:rsidR="00DF1B60" w:rsidRPr="00DF1B60" w:rsidTr="00453A51">
        <w:trPr>
          <w:cantSplit/>
          <w:trHeight w:hRule="exact" w:val="360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7568" w:type="dxa"/>
            <w:gridSpan w:val="3"/>
            <w:shd w:val="clear" w:color="auto" w:fill="auto"/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>FIELD NOTES:</w:t>
            </w:r>
            <w:r w:rsidRPr="00DF1B60">
              <w:t xml:space="preserve">  If post-harvest observations cannot be made, give reasons here.</w:t>
            </w: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hRule="exact" w:val="504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10728" w:type="dxa"/>
            <w:gridSpan w:val="5"/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sz w:val="16"/>
                <w:u w:val="single"/>
              </w:rPr>
            </w:pP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</w:p>
        </w:tc>
      </w:tr>
      <w:tr w:rsidR="00DF1B60" w:rsidRPr="00DF1B60" w:rsidTr="00453A51">
        <w:trPr>
          <w:cantSplit/>
          <w:trHeight w:hRule="exact" w:val="504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10728" w:type="dxa"/>
            <w:gridSpan w:val="5"/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sz w:val="16"/>
                <w:u w:val="single"/>
              </w:rPr>
            </w:pP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  <w:r w:rsidRPr="00DF1B60">
              <w:rPr>
                <w:sz w:val="16"/>
                <w:u w:val="single"/>
              </w:rPr>
              <w:tab/>
            </w:r>
          </w:p>
        </w:tc>
      </w:tr>
      <w:tr w:rsidR="00DF1B60" w:rsidRPr="00DF1B60" w:rsidTr="00453A51">
        <w:trPr>
          <w:cantSplit/>
          <w:trHeight w:val="440"/>
        </w:trPr>
        <w:tc>
          <w:tcPr>
            <w:tcW w:w="79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</w:rPr>
            </w:pPr>
            <w:r w:rsidRPr="00DF1B6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13262:0"/>
                  <w:textInput>
                    <w:default w:val="#"/>
                  </w:textInput>
                </w:ffData>
              </w:fldChar>
            </w:r>
            <w:r w:rsidRPr="00DF1B60">
              <w:instrText xml:space="preserve"> FORMTEXT </w:instrText>
            </w:r>
            <w:r w:rsidRPr="00DF1B60">
              <w:fldChar w:fldCharType="separate"/>
            </w:r>
            <w:r w:rsidRPr="00DF1B60">
              <w:t>6.</w:t>
            </w:r>
            <w:r w:rsidRPr="00DF1B60">
              <w:fldChar w:fldCharType="end"/>
            </w:r>
            <w:r w:rsidRPr="00DF1B60">
              <w:rPr>
                <w:b/>
              </w:rPr>
              <w:tab/>
            </w:r>
            <w:r w:rsidRPr="00DF1B60">
              <w:t>Did a supervisor assist you in working this sample?</w:t>
            </w:r>
            <w:r w:rsidRPr="00DF1B60">
              <w:tab/>
            </w:r>
            <w:r w:rsidRPr="00DF1B60">
              <w:tab/>
            </w:r>
            <w:r w:rsidRPr="00DF1B60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B60">
              <w:instrText xml:space="preserve"> FORMCHECKBOX </w:instrText>
            </w:r>
            <w:r w:rsidR="00A2185E">
              <w:fldChar w:fldCharType="separate"/>
            </w:r>
            <w:r w:rsidRPr="00DF1B60">
              <w:fldChar w:fldCharType="end"/>
            </w:r>
            <w:r w:rsidRPr="00DF1B60">
              <w:t xml:space="preserve"> </w:t>
            </w:r>
            <w:r w:rsidRPr="00DF1B60">
              <w:rPr>
                <w:b/>
              </w:rPr>
              <w:t>YES</w:t>
            </w:r>
            <w:r w:rsidRPr="00DF1B60">
              <w:rPr>
                <w:b/>
              </w:rPr>
              <w:tab/>
            </w:r>
            <w:r w:rsidRPr="00DF1B60">
              <w:rPr>
                <w:b/>
              </w:rPr>
              <w:tab/>
            </w:r>
            <w:r w:rsidRPr="00DF1B60">
              <w:rPr>
                <w:b/>
              </w:rPr>
              <w:tab/>
            </w:r>
            <w:r w:rsidRPr="00DF1B60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B60">
              <w:instrText xml:space="preserve"> FORMCHECKBOX </w:instrText>
            </w:r>
            <w:r w:rsidR="00A2185E">
              <w:fldChar w:fldCharType="separate"/>
            </w:r>
            <w:r w:rsidRPr="00DF1B60">
              <w:fldChar w:fldCharType="end"/>
            </w:r>
            <w:r w:rsidRPr="00DF1B60">
              <w:t xml:space="preserve"> </w:t>
            </w:r>
            <w:r w:rsidRPr="00DF1B60">
              <w:rPr>
                <w:b/>
              </w:rPr>
              <w:t>NO</w:t>
            </w: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sz w:val="16"/>
              </w:rPr>
            </w:pPr>
          </w:p>
        </w:tc>
        <w:tc>
          <w:tcPr>
            <w:tcW w:w="1488" w:type="dxa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374"/>
        </w:trPr>
        <w:tc>
          <w:tcPr>
            <w:tcW w:w="7928" w:type="dxa"/>
            <w:gridSpan w:val="4"/>
            <w:tcBorders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1B60" w:rsidRPr="00DF1B60" w:rsidRDefault="00DF1B60" w:rsidP="00453A51">
            <w:pPr>
              <w:ind w:left="360" w:hanging="360"/>
              <w:rPr>
                <w:b/>
              </w:rPr>
            </w:pPr>
            <w:r w:rsidRPr="00DF1B60">
              <w:rPr>
                <w:b/>
              </w:rPr>
              <w:t>NOTE:  Ship this Form E to the National Lab in the bag with the gleanings.</w:t>
            </w:r>
          </w:p>
        </w:tc>
        <w:tc>
          <w:tcPr>
            <w:tcW w:w="1672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sz w:val="16"/>
              </w:rPr>
            </w:pPr>
            <w:r w:rsidRPr="00DF1B60">
              <w:rPr>
                <w:sz w:val="16"/>
              </w:rPr>
              <w:t>Enumerator Number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  <w:r w:rsidRPr="00DF1B60">
              <w:rPr>
                <w:sz w:val="16"/>
              </w:rPr>
              <w:t>790</w:t>
            </w:r>
          </w:p>
        </w:tc>
      </w:tr>
      <w:tr w:rsidR="00DF1B60" w:rsidRPr="00DF1B60" w:rsidTr="00453A51">
        <w:trPr>
          <w:cantSplit/>
          <w:trHeight w:val="374"/>
        </w:trPr>
        <w:tc>
          <w:tcPr>
            <w:tcW w:w="792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  <w:u w:val="single"/>
              </w:rPr>
            </w:pPr>
            <w:r w:rsidRPr="00DF1B60">
              <w:t>Attach completed ID tag to the paper bag(s) containing gleanings and place bag(s) and this Form E in a Tyvek envelope.</w:t>
            </w:r>
          </w:p>
        </w:tc>
        <w:tc>
          <w:tcPr>
            <w:tcW w:w="1672" w:type="dxa"/>
            <w:tcBorders>
              <w:left w:val="dashed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b/>
                <w:sz w:val="16"/>
              </w:rPr>
            </w:pPr>
            <w:r w:rsidRPr="00DF1B60">
              <w:rPr>
                <w:sz w:val="16"/>
              </w:rPr>
              <w:t>Supervisor Number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  <w:r w:rsidRPr="00DF1B60">
              <w:rPr>
                <w:sz w:val="16"/>
              </w:rPr>
              <w:t>791</w:t>
            </w:r>
          </w:p>
        </w:tc>
      </w:tr>
      <w:tr w:rsidR="00DF1B60" w:rsidRPr="00DF1B60" w:rsidTr="00453A51">
        <w:trPr>
          <w:cantSplit/>
          <w:trHeight w:val="432"/>
        </w:trPr>
        <w:tc>
          <w:tcPr>
            <w:tcW w:w="7928" w:type="dxa"/>
            <w:gridSpan w:val="4"/>
            <w:tcBorders>
              <w:top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>ENUMERATOR:</w:t>
            </w:r>
            <w:r w:rsidRPr="00DF1B60">
              <w:t xml:space="preserve">  </w:t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STATUS CODE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  <w:r w:rsidRPr="00DF1B60">
              <w:rPr>
                <w:sz w:val="16"/>
              </w:rPr>
              <w:t>780</w:t>
            </w:r>
          </w:p>
        </w:tc>
      </w:tr>
      <w:tr w:rsidR="00DF1B60" w:rsidRPr="00DF1B60" w:rsidTr="00453A51">
        <w:trPr>
          <w:cantSplit/>
          <w:trHeight w:val="101"/>
        </w:trPr>
        <w:tc>
          <w:tcPr>
            <w:tcW w:w="79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b/>
                <w:sz w:val="16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131"/>
        </w:trPr>
        <w:tc>
          <w:tcPr>
            <w:tcW w:w="324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</w:rPr>
            </w:pPr>
            <w:r w:rsidRPr="00DF1B60">
              <w:rPr>
                <w:b/>
              </w:rPr>
              <w:t xml:space="preserve">UPS Shipping Tracking Number: 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b/>
              </w:rPr>
            </w:pP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  <w:r w:rsidRPr="00DF1B60">
              <w:rPr>
                <w:u w:val="single"/>
              </w:rPr>
              <w:tab/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b/>
              </w:rPr>
            </w:pPr>
          </w:p>
        </w:tc>
        <w:tc>
          <w:tcPr>
            <w:tcW w:w="1672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b/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</w:tbl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>
      <w:pPr>
        <w:spacing w:after="200" w:line="276" w:lineRule="auto"/>
        <w:rPr>
          <w:sz w:val="4"/>
        </w:rPr>
      </w:pPr>
      <w:r w:rsidRPr="00DF1B60">
        <w:rPr>
          <w:sz w:val="4"/>
        </w:rPr>
        <w:br w:type="page"/>
      </w:r>
    </w:p>
    <w:p w:rsidR="00DF1B60" w:rsidRPr="00DF1B60" w:rsidRDefault="00DF1B60" w:rsidP="00DF1B6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360"/>
        <w:gridCol w:w="1800"/>
        <w:gridCol w:w="2748"/>
        <w:gridCol w:w="12"/>
        <w:gridCol w:w="1080"/>
        <w:gridCol w:w="240"/>
        <w:gridCol w:w="248"/>
        <w:gridCol w:w="112"/>
        <w:gridCol w:w="720"/>
        <w:gridCol w:w="748"/>
        <w:gridCol w:w="790"/>
        <w:gridCol w:w="790"/>
      </w:tblGrid>
      <w:tr w:rsidR="00DF1B60" w:rsidRPr="00DF1B60" w:rsidTr="00453A51">
        <w:trPr>
          <w:cantSplit/>
          <w:trHeight w:val="311"/>
        </w:trPr>
        <w:tc>
          <w:tcPr>
            <w:tcW w:w="634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b/>
                <w:sz w:val="16"/>
                <w:szCs w:val="16"/>
              </w:rPr>
            </w:pPr>
            <w:r w:rsidRPr="00DF1B60">
              <w:rPr>
                <w:b/>
                <w:sz w:val="16"/>
                <w:szCs w:val="16"/>
              </w:rPr>
              <w:t>FORM-E:  WHEAT</w:t>
            </w:r>
          </w:p>
        </w:tc>
        <w:tc>
          <w:tcPr>
            <w:tcW w:w="158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b/>
                <w:sz w:val="16"/>
                <w:szCs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634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b/>
              </w:rPr>
            </w:pPr>
            <w:r w:rsidRPr="00DF1B60">
              <w:rPr>
                <w:b/>
              </w:rPr>
              <w:t>NATIONAL LABORATORY DETERMINATIONS</w:t>
            </w:r>
          </w:p>
        </w:tc>
        <w:tc>
          <w:tcPr>
            <w:tcW w:w="158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b/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634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1B60" w:rsidRPr="00DF1B60" w:rsidRDefault="00DF1B60" w:rsidP="00453A51">
            <w:r w:rsidRPr="00DF1B60">
              <w:t>Date sample received in lab ______________________________</w:t>
            </w:r>
          </w:p>
        </w:tc>
        <w:tc>
          <w:tcPr>
            <w:tcW w:w="158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</w:trPr>
        <w:tc>
          <w:tcPr>
            <w:tcW w:w="11088" w:type="dxa"/>
            <w:gridSpan w:val="1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7680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4565:1"/>
                  <w:textInput>
                    <w:default w:val="#"/>
                  </w:textInput>
                </w:ffData>
              </w:fldChar>
            </w:r>
            <w:r w:rsidRPr="00DF1B60">
              <w:instrText xml:space="preserve"> FORMTEXT </w:instrText>
            </w:r>
            <w:r w:rsidRPr="00DF1B60">
              <w:fldChar w:fldCharType="separate"/>
            </w:r>
            <w:r w:rsidRPr="00DF1B60">
              <w:t>7.</w:t>
            </w:r>
            <w:r w:rsidRPr="00DF1B60">
              <w:fldChar w:fldCharType="end"/>
            </w:r>
            <w:r w:rsidRPr="00DF1B60">
              <w:tab/>
              <w:t>Total weight of heads, kernels and chaff in paper bag</w:t>
            </w:r>
            <w:proofErr w:type="gramStart"/>
            <w:r w:rsidRPr="00DF1B60">
              <w:t>.. . . . . . . . . . . . . . . . . . . . .</w:t>
            </w:r>
            <w:proofErr w:type="gramEnd"/>
            <w:r w:rsidRPr="00DF1B60">
              <w:t xml:space="preserve"> </w:t>
            </w:r>
          </w:p>
        </w:tc>
        <w:tc>
          <w:tcPr>
            <w:tcW w:w="182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Grams to Tenths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  <w:r w:rsidRPr="00DF1B60">
              <w:rPr>
                <w:sz w:val="16"/>
              </w:rPr>
              <w:t>701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  <w:sz w:val="16"/>
              </w:rPr>
              <w:t>. ___</w:t>
            </w:r>
          </w:p>
        </w:tc>
      </w:tr>
      <w:tr w:rsidR="00DF1B60" w:rsidRPr="00DF1B60" w:rsidTr="00453A51">
        <w:trPr>
          <w:cantSplit/>
          <w:trHeight w:val="440"/>
        </w:trPr>
        <w:tc>
          <w:tcPr>
            <w:tcW w:w="7680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ind w:left="360" w:hanging="360"/>
            </w:pPr>
            <w:r w:rsidRPr="00DF1B60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8:4565:0"/>
                  <w:textInput>
                    <w:default w:val="#"/>
                  </w:textInput>
                </w:ffData>
              </w:fldChar>
            </w:r>
            <w:r w:rsidRPr="00DF1B60">
              <w:instrText xml:space="preserve"> FORMTEXT </w:instrText>
            </w:r>
            <w:r w:rsidRPr="00DF1B60">
              <w:fldChar w:fldCharType="separate"/>
            </w:r>
            <w:r w:rsidRPr="00DF1B60">
              <w:t>8.</w:t>
            </w:r>
            <w:r w:rsidRPr="00DF1B60">
              <w:fldChar w:fldCharType="end"/>
            </w:r>
            <w:r w:rsidRPr="00DF1B60">
              <w:tab/>
              <w:t xml:space="preserve">Weight of threshed grain . . . . . . . . . . . . . . . . . . . . . . . . . . . . . . . . . . . . . . . . . . . . </w:t>
            </w:r>
          </w:p>
        </w:tc>
        <w:tc>
          <w:tcPr>
            <w:tcW w:w="182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Grams to Tenths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  <w:r w:rsidRPr="00DF1B60">
              <w:rPr>
                <w:sz w:val="16"/>
              </w:rPr>
              <w:t>702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  <w:sz w:val="16"/>
              </w:rPr>
              <w:t>. ___</w:t>
            </w:r>
          </w:p>
        </w:tc>
      </w:tr>
      <w:tr w:rsidR="00DF1B60" w:rsidRPr="00DF1B60" w:rsidTr="00453A51">
        <w:trPr>
          <w:cantSplit/>
          <w:trHeight w:val="440"/>
        </w:trPr>
        <w:tc>
          <w:tcPr>
            <w:tcW w:w="7680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9:4565:0"/>
                  <w:textInput>
                    <w:default w:val="#"/>
                  </w:textInput>
                </w:ffData>
              </w:fldChar>
            </w:r>
            <w:r w:rsidRPr="00DF1B60">
              <w:instrText xml:space="preserve"> FORMTEXT </w:instrText>
            </w:r>
            <w:r w:rsidRPr="00DF1B60">
              <w:fldChar w:fldCharType="separate"/>
            </w:r>
            <w:r w:rsidRPr="00DF1B60">
              <w:t>9.</w:t>
            </w:r>
            <w:r w:rsidRPr="00DF1B60">
              <w:fldChar w:fldCharType="end"/>
            </w:r>
            <w:r w:rsidRPr="00DF1B60">
              <w:tab/>
              <w:t xml:space="preserve">Moisture content </w:t>
            </w:r>
            <w:r w:rsidRPr="00DF1B60">
              <w:rPr>
                <w:sz w:val="26"/>
                <w:vertAlign w:val="superscript"/>
              </w:rPr>
              <w:t>1/</w:t>
            </w:r>
            <w:r w:rsidRPr="00DF1B60">
              <w:t xml:space="preserve">  . . . . . . . . . . . . . . . . . . . . . . . . . . . . . . . . . . . . . . . . . . . . . . . . </w:t>
            </w:r>
          </w:p>
        </w:tc>
        <w:tc>
          <w:tcPr>
            <w:tcW w:w="1828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DF1B60" w:rsidRPr="00DF1B60" w:rsidRDefault="00DF1B60" w:rsidP="00453A51">
            <w:pPr>
              <w:jc w:val="right"/>
              <w:rPr>
                <w:sz w:val="16"/>
              </w:rPr>
            </w:pPr>
            <w:r w:rsidRPr="00DF1B60">
              <w:rPr>
                <w:b/>
                <w:sz w:val="16"/>
              </w:rPr>
              <w:t xml:space="preserve">Percent </w:t>
            </w:r>
            <w:r w:rsidRPr="00DF1B60">
              <w:rPr>
                <w:sz w:val="16"/>
              </w:rPr>
              <w:t>(one decimal)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  <w:r w:rsidRPr="00DF1B60">
              <w:rPr>
                <w:sz w:val="16"/>
              </w:rPr>
              <w:t>703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  <w:sz w:val="16"/>
              </w:rPr>
              <w:t>. ___</w:t>
            </w:r>
          </w:p>
        </w:tc>
      </w:tr>
      <w:tr w:rsidR="00DF1B60" w:rsidRPr="00DF1B60" w:rsidTr="00453A51">
        <w:trPr>
          <w:cantSplit/>
          <w:trHeight w:val="440"/>
        </w:trPr>
        <w:tc>
          <w:tcPr>
            <w:tcW w:w="48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jc w:val="right"/>
              <w:rPr>
                <w:sz w:val="26"/>
              </w:rPr>
            </w:pPr>
            <w:r w:rsidRPr="00DF1B60">
              <w:rPr>
                <w:sz w:val="26"/>
                <w:vertAlign w:val="superscript"/>
              </w:rPr>
              <w:t>1/</w:t>
            </w:r>
          </w:p>
        </w:tc>
        <w:tc>
          <w:tcPr>
            <w:tcW w:w="8280" w:type="dxa"/>
            <w:gridSpan w:val="11"/>
            <w:vMerge w:val="restart"/>
            <w:shd w:val="clear" w:color="auto" w:fill="auto"/>
          </w:tcPr>
          <w:p w:rsidR="00DF1B60" w:rsidRPr="00DF1B60" w:rsidRDefault="00DF1B60" w:rsidP="00453A51">
            <w:pPr>
              <w:rPr>
                <w:i/>
              </w:rPr>
            </w:pPr>
            <w:r w:rsidRPr="00DF1B60">
              <w:rPr>
                <w:i/>
              </w:rPr>
              <w:t>If sample weight is too small for moisture test, sufficient grain of known moisture</w:t>
            </w:r>
          </w:p>
          <w:p w:rsidR="00DF1B60" w:rsidRPr="00DF1B60" w:rsidRDefault="00DF1B60" w:rsidP="00453A51">
            <w:pPr>
              <w:rPr>
                <w:i/>
              </w:rPr>
            </w:pPr>
            <w:proofErr w:type="gramStart"/>
            <w:r w:rsidRPr="00DF1B60">
              <w:rPr>
                <w:i/>
              </w:rPr>
              <w:t>content</w:t>
            </w:r>
            <w:proofErr w:type="gramEnd"/>
            <w:r w:rsidRPr="00DF1B60">
              <w:rPr>
                <w:i/>
              </w:rPr>
              <w:t xml:space="preserve"> will be added to the sample so that a moisture test can be made.  The</w:t>
            </w:r>
          </w:p>
          <w:p w:rsidR="00DF1B60" w:rsidRPr="00DF1B60" w:rsidRDefault="00DF1B60" w:rsidP="00453A51">
            <w:pPr>
              <w:rPr>
                <w:sz w:val="16"/>
              </w:rPr>
            </w:pPr>
            <w:proofErr w:type="gramStart"/>
            <w:r w:rsidRPr="00DF1B60">
              <w:rPr>
                <w:i/>
              </w:rPr>
              <w:t>moisture</w:t>
            </w:r>
            <w:proofErr w:type="gramEnd"/>
            <w:r w:rsidRPr="00DF1B60">
              <w:rPr>
                <w:i/>
              </w:rPr>
              <w:t xml:space="preserve"> content of the sample can then be derived using the following formula.</w:t>
            </w: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266"/>
        </w:trPr>
        <w:tc>
          <w:tcPr>
            <w:tcW w:w="48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8280" w:type="dxa"/>
            <w:gridSpan w:val="11"/>
            <w:vMerge/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DF1B60" w:rsidRPr="00DF1B60" w:rsidRDefault="00DF1B60" w:rsidP="00453A51">
            <w:pPr>
              <w:rPr>
                <w:b/>
              </w:rPr>
            </w:pPr>
            <w:r w:rsidRPr="00DF1B60">
              <w:rPr>
                <w:b/>
              </w:rPr>
              <w:t>E =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b/>
              </w:rPr>
            </w:pPr>
            <w:r w:rsidRPr="00DF1B60">
              <w:rPr>
                <w:b/>
              </w:rPr>
              <w:t>( A + B ) D  -  ( B x C)</w:t>
            </w: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b/>
              </w:rPr>
            </w:pPr>
          </w:p>
        </w:tc>
        <w:tc>
          <w:tcPr>
            <w:tcW w:w="1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480" w:type="dxa"/>
            <w:vMerge/>
            <w:shd w:val="clear" w:color="auto" w:fill="auto"/>
            <w:vAlign w:val="bottom"/>
          </w:tcPr>
          <w:p w:rsidR="00DF1B60" w:rsidRPr="00DF1B60" w:rsidRDefault="00DF1B60" w:rsidP="00453A51"/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1B60" w:rsidRPr="00DF1B60" w:rsidRDefault="00DF1B60" w:rsidP="00453A51">
            <w:pPr>
              <w:rPr>
                <w:b/>
              </w:rPr>
            </w:pPr>
            <w:r w:rsidRPr="00DF1B60">
              <w:rPr>
                <w:b/>
              </w:rPr>
              <w:tab/>
            </w:r>
            <w:r w:rsidRPr="00DF1B60">
              <w:rPr>
                <w:b/>
              </w:rPr>
              <w:tab/>
              <w:t>A</w:t>
            </w:r>
          </w:p>
        </w:tc>
        <w:tc>
          <w:tcPr>
            <w:tcW w:w="3840" w:type="dxa"/>
            <w:gridSpan w:val="3"/>
            <w:shd w:val="clear" w:color="auto" w:fill="auto"/>
          </w:tcPr>
          <w:p w:rsidR="00DF1B60" w:rsidRPr="00DF1B60" w:rsidRDefault="00DF1B60" w:rsidP="00453A51">
            <w:pPr>
              <w:rPr>
                <w:b/>
              </w:rPr>
            </w:pPr>
          </w:p>
        </w:tc>
        <w:tc>
          <w:tcPr>
            <w:tcW w:w="132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248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</w:rPr>
            </w:pPr>
          </w:p>
        </w:tc>
        <w:tc>
          <w:tcPr>
            <w:tcW w:w="6480" w:type="dxa"/>
            <w:gridSpan w:val="6"/>
            <w:shd w:val="clear" w:color="auto" w:fill="auto"/>
            <w:vAlign w:val="bottom"/>
          </w:tcPr>
          <w:p w:rsidR="00DF1B60" w:rsidRPr="00DF1B60" w:rsidRDefault="00DF1B60" w:rsidP="00453A51"/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>Where</w:t>
            </w:r>
          </w:p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>A = Weight of small sample</w:t>
            </w:r>
            <w:r w:rsidRPr="00DF1B60">
              <w:t xml:space="preserve"> . . . . . . . . . . . . . . . . . . . . . . . . . . . . . . . . .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>B = Weight of additional grain required for moisture test</w:t>
            </w:r>
            <w:r w:rsidRPr="00DF1B60">
              <w:t xml:space="preserve"> . . . . . . . . .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>C = Moisture percent of B</w:t>
            </w:r>
            <w:r w:rsidRPr="00DF1B60">
              <w:t xml:space="preserve"> . . . . . . . . . . . . . . . . . . . . . . . . . . . . . . . . . . .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>D = Moisture percent of A + B combined</w:t>
            </w:r>
            <w:r w:rsidRPr="00DF1B60">
              <w:t xml:space="preserve"> . . . . . . . . . . . . . . . . . . . . . . .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r w:rsidRPr="00DF1B60">
              <w:rPr>
                <w:b/>
              </w:rPr>
              <w:t xml:space="preserve">E = Result:  Moisture percent of small sample </w:t>
            </w:r>
            <w:r w:rsidRPr="00DF1B60">
              <w:t>(</w:t>
            </w:r>
            <w:r w:rsidRPr="00DF1B60">
              <w:rPr>
                <w:i/>
              </w:rPr>
              <w:t>enter in item 8</w:t>
            </w:r>
            <w:r w:rsidRPr="00DF1B60">
              <w:t xml:space="preserve">) . . . . .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jc w:val="center"/>
              <w:rPr>
                <w:sz w:val="16"/>
              </w:rPr>
            </w:pPr>
            <w:r w:rsidRPr="00DF1B60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pPr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373"/>
        </w:trPr>
        <w:tc>
          <w:tcPr>
            <w:tcW w:w="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6480" w:type="dxa"/>
            <w:gridSpan w:val="6"/>
            <w:shd w:val="clear" w:color="auto" w:fill="auto"/>
            <w:vAlign w:val="bottom"/>
          </w:tcPr>
          <w:p w:rsidR="00DF1B60" w:rsidRPr="00DF1B60" w:rsidRDefault="00DF1B60" w:rsidP="00453A51"/>
        </w:tc>
        <w:tc>
          <w:tcPr>
            <w:tcW w:w="132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18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t>Lab Technician(s)</w:t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/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DF1B60" w:rsidRPr="00DF1B60" w:rsidRDefault="00DF1B60" w:rsidP="00453A51">
            <w:pPr>
              <w:jc w:val="right"/>
              <w:rPr>
                <w:sz w:val="16"/>
              </w:rPr>
            </w:pPr>
            <w:r w:rsidRPr="00DF1B60">
              <w:t>Date Analysis Completed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>
            <w:pPr>
              <w:rPr>
                <w:sz w:val="16"/>
              </w:rPr>
            </w:pPr>
          </w:p>
        </w:tc>
      </w:tr>
      <w:tr w:rsidR="00DF1B60" w:rsidRPr="00DF1B60" w:rsidTr="00453A51">
        <w:trPr>
          <w:cantSplit/>
          <w:trHeight w:val="440"/>
        </w:trPr>
        <w:tc>
          <w:tcPr>
            <w:tcW w:w="180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/>
        </w:tc>
        <w:tc>
          <w:tcPr>
            <w:tcW w:w="45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1B60" w:rsidRPr="00DF1B60" w:rsidRDefault="00DF1B60" w:rsidP="00453A51"/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DF1B60" w:rsidRPr="00DF1B60" w:rsidRDefault="00DF1B60" w:rsidP="00453A51">
            <w:pPr>
              <w:jc w:val="right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F1B60" w:rsidRPr="00DF1B60" w:rsidRDefault="00DF1B60" w:rsidP="00453A51">
            <w:pPr>
              <w:jc w:val="center"/>
              <w:rPr>
                <w:b/>
                <w:sz w:val="16"/>
              </w:rPr>
            </w:pPr>
            <w:r w:rsidRPr="00DF1B60">
              <w:rPr>
                <w:b/>
                <w:sz w:val="16"/>
              </w:rPr>
              <w:t>MM  DD</w:t>
            </w:r>
          </w:p>
        </w:tc>
      </w:tr>
    </w:tbl>
    <w:p w:rsidR="00DF1B60" w:rsidRPr="00DF1B60" w:rsidRDefault="00DF1B60" w:rsidP="00DF1B6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DF1B60" w:rsidRPr="00DF1B60" w:rsidTr="00453A51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60" w:rsidRPr="00DF1B60" w:rsidRDefault="00DF1B60" w:rsidP="00453A51">
            <w:r w:rsidRPr="00DF1B60">
              <w:rPr>
                <w:rFonts w:eastAsiaTheme="minorHAnsi"/>
                <w:szCs w:val="22"/>
              </w:rPr>
              <w:object w:dxaOrig="8280" w:dyaOrig="3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pt;height:154.5pt" o:ole="">
                  <v:imagedata r:id="rId9" o:title=""/>
                </v:shape>
                <o:OLEObject Type="Embed" ProgID="Presentations.Drawing.11" ShapeID="_x0000_i1025" DrawAspect="Content" ObjectID="_1486881536" r:id="rId10"/>
              </w:object>
            </w:r>
          </w:p>
        </w:tc>
      </w:tr>
    </w:tbl>
    <w:p w:rsidR="00DF1B60" w:rsidRPr="00DF1B60" w:rsidRDefault="00DF1B60" w:rsidP="00DF1B60">
      <w:pPr>
        <w:spacing w:line="40" w:lineRule="auto"/>
        <w:rPr>
          <w:sz w:val="4"/>
        </w:rPr>
      </w:pPr>
    </w:p>
    <w:p w:rsidR="00DF1B60" w:rsidRPr="00DF1B60" w:rsidRDefault="00DF1B60" w:rsidP="00DF1B60">
      <w:pPr>
        <w:spacing w:line="40" w:lineRule="auto"/>
        <w:rPr>
          <w:sz w:val="4"/>
        </w:rPr>
      </w:pPr>
    </w:p>
    <w:sectPr w:rsidR="00DF1B60" w:rsidRPr="00DF1B60" w:rsidSect="00DF1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60" w:rsidRDefault="00DF1B60" w:rsidP="00DF1B60">
      <w:r>
        <w:separator/>
      </w:r>
    </w:p>
  </w:endnote>
  <w:endnote w:type="continuationSeparator" w:id="0">
    <w:p w:rsidR="00DF1B60" w:rsidRDefault="00DF1B60" w:rsidP="00DF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0" w:rsidRDefault="00DF1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0" w:rsidRDefault="00DF1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0" w:rsidRDefault="00DF1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60" w:rsidRDefault="00DF1B60" w:rsidP="00DF1B60">
      <w:r>
        <w:separator/>
      </w:r>
    </w:p>
  </w:footnote>
  <w:footnote w:type="continuationSeparator" w:id="0">
    <w:p w:rsidR="00DF1B60" w:rsidRDefault="00DF1B60" w:rsidP="00DF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0" w:rsidRDefault="00DF1B60" w:rsidP="008A16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B60" w:rsidRDefault="00DF1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0" w:rsidRPr="00DF1B60" w:rsidRDefault="00DF1B60" w:rsidP="008A164A">
    <w:pPr>
      <w:pStyle w:val="Header"/>
      <w:framePr w:wrap="around" w:vAnchor="text" w:hAnchor="margin" w:xAlign="center" w:y="1"/>
      <w:rPr>
        <w:rStyle w:val="PageNumber"/>
        <w:sz w:val="16"/>
      </w:rPr>
    </w:pPr>
    <w:r w:rsidRPr="00DF1B60">
      <w:rPr>
        <w:rStyle w:val="PageNumber"/>
        <w:sz w:val="16"/>
      </w:rPr>
      <w:fldChar w:fldCharType="begin"/>
    </w:r>
    <w:r w:rsidRPr="00DF1B60">
      <w:rPr>
        <w:rStyle w:val="PageNumber"/>
        <w:sz w:val="16"/>
      </w:rPr>
      <w:instrText xml:space="preserve">PAGE  </w:instrText>
    </w:r>
    <w:r w:rsidRPr="00DF1B60">
      <w:rPr>
        <w:rStyle w:val="PageNumber"/>
        <w:sz w:val="16"/>
      </w:rPr>
      <w:fldChar w:fldCharType="separate"/>
    </w:r>
    <w:r w:rsidR="00A2185E">
      <w:rPr>
        <w:rStyle w:val="PageNumber"/>
        <w:noProof/>
        <w:sz w:val="16"/>
      </w:rPr>
      <w:t>- 2 -</w:t>
    </w:r>
    <w:r w:rsidRPr="00DF1B60">
      <w:rPr>
        <w:rStyle w:val="PageNumber"/>
        <w:sz w:val="16"/>
      </w:rPr>
      <w:fldChar w:fldCharType="end"/>
    </w:r>
  </w:p>
  <w:p w:rsidR="00DF1B60" w:rsidRPr="00DF1B60" w:rsidRDefault="00DF1B60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0" w:rsidRDefault="00DF1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214C"/>
    <w:multiLevelType w:val="hybridMultilevel"/>
    <w:tmpl w:val="1F94E598"/>
    <w:lvl w:ilvl="0" w:tplc="917854F2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60"/>
    <w:rsid w:val="00002E61"/>
    <w:rsid w:val="00005779"/>
    <w:rsid w:val="00010736"/>
    <w:rsid w:val="000110AE"/>
    <w:rsid w:val="00013C92"/>
    <w:rsid w:val="00017D99"/>
    <w:rsid w:val="0004462D"/>
    <w:rsid w:val="00047E68"/>
    <w:rsid w:val="00060DEE"/>
    <w:rsid w:val="00064752"/>
    <w:rsid w:val="00065BCF"/>
    <w:rsid w:val="00080264"/>
    <w:rsid w:val="000928C2"/>
    <w:rsid w:val="00093097"/>
    <w:rsid w:val="000A0D71"/>
    <w:rsid w:val="000B044D"/>
    <w:rsid w:val="000B0722"/>
    <w:rsid w:val="000D223A"/>
    <w:rsid w:val="000D5ADE"/>
    <w:rsid w:val="000E6455"/>
    <w:rsid w:val="000F4467"/>
    <w:rsid w:val="00100194"/>
    <w:rsid w:val="001123C5"/>
    <w:rsid w:val="00116C3E"/>
    <w:rsid w:val="0011778A"/>
    <w:rsid w:val="00125928"/>
    <w:rsid w:val="00141C54"/>
    <w:rsid w:val="00160943"/>
    <w:rsid w:val="00162906"/>
    <w:rsid w:val="001668E7"/>
    <w:rsid w:val="00185337"/>
    <w:rsid w:val="00192BCB"/>
    <w:rsid w:val="00192F28"/>
    <w:rsid w:val="00193C39"/>
    <w:rsid w:val="001B0C31"/>
    <w:rsid w:val="001B7813"/>
    <w:rsid w:val="001D3BA1"/>
    <w:rsid w:val="0020624F"/>
    <w:rsid w:val="002113DB"/>
    <w:rsid w:val="00216E9A"/>
    <w:rsid w:val="0021734C"/>
    <w:rsid w:val="00224313"/>
    <w:rsid w:val="00224D5A"/>
    <w:rsid w:val="002262BA"/>
    <w:rsid w:val="00227BF5"/>
    <w:rsid w:val="00230328"/>
    <w:rsid w:val="002314E2"/>
    <w:rsid w:val="002343EB"/>
    <w:rsid w:val="00242D81"/>
    <w:rsid w:val="002462EA"/>
    <w:rsid w:val="00255000"/>
    <w:rsid w:val="00270D07"/>
    <w:rsid w:val="00275EB7"/>
    <w:rsid w:val="00287B21"/>
    <w:rsid w:val="00292BDB"/>
    <w:rsid w:val="002A0162"/>
    <w:rsid w:val="002A7C7D"/>
    <w:rsid w:val="002B1471"/>
    <w:rsid w:val="002B1D41"/>
    <w:rsid w:val="002C7930"/>
    <w:rsid w:val="002E483A"/>
    <w:rsid w:val="002E494D"/>
    <w:rsid w:val="002E63C5"/>
    <w:rsid w:val="002E6C81"/>
    <w:rsid w:val="002F3C39"/>
    <w:rsid w:val="002F416A"/>
    <w:rsid w:val="002F5B41"/>
    <w:rsid w:val="00311C49"/>
    <w:rsid w:val="00317B14"/>
    <w:rsid w:val="00323ECE"/>
    <w:rsid w:val="00335991"/>
    <w:rsid w:val="003366C5"/>
    <w:rsid w:val="00337153"/>
    <w:rsid w:val="00341C3E"/>
    <w:rsid w:val="003649F4"/>
    <w:rsid w:val="00372530"/>
    <w:rsid w:val="00385F05"/>
    <w:rsid w:val="003A2C60"/>
    <w:rsid w:val="003B73D2"/>
    <w:rsid w:val="003C2F2C"/>
    <w:rsid w:val="003C7E86"/>
    <w:rsid w:val="003D0AFE"/>
    <w:rsid w:val="003E0661"/>
    <w:rsid w:val="003F0543"/>
    <w:rsid w:val="003F30FB"/>
    <w:rsid w:val="003F66EE"/>
    <w:rsid w:val="003F689B"/>
    <w:rsid w:val="00413116"/>
    <w:rsid w:val="00424076"/>
    <w:rsid w:val="00435C5B"/>
    <w:rsid w:val="00440099"/>
    <w:rsid w:val="004434BB"/>
    <w:rsid w:val="00446D85"/>
    <w:rsid w:val="00453DBB"/>
    <w:rsid w:val="00463FC6"/>
    <w:rsid w:val="004748D7"/>
    <w:rsid w:val="0047511F"/>
    <w:rsid w:val="00486A79"/>
    <w:rsid w:val="00487455"/>
    <w:rsid w:val="00491B55"/>
    <w:rsid w:val="004A2960"/>
    <w:rsid w:val="004A5369"/>
    <w:rsid w:val="004B6722"/>
    <w:rsid w:val="004E17A5"/>
    <w:rsid w:val="004F0123"/>
    <w:rsid w:val="004F50D4"/>
    <w:rsid w:val="004F583A"/>
    <w:rsid w:val="004F7C97"/>
    <w:rsid w:val="0050010D"/>
    <w:rsid w:val="0050679B"/>
    <w:rsid w:val="0052019A"/>
    <w:rsid w:val="0052247D"/>
    <w:rsid w:val="00532CB5"/>
    <w:rsid w:val="005446CB"/>
    <w:rsid w:val="00554A10"/>
    <w:rsid w:val="00556700"/>
    <w:rsid w:val="005574E9"/>
    <w:rsid w:val="00562BB3"/>
    <w:rsid w:val="005764A6"/>
    <w:rsid w:val="00595ACE"/>
    <w:rsid w:val="005A374B"/>
    <w:rsid w:val="005B2EE1"/>
    <w:rsid w:val="005D1358"/>
    <w:rsid w:val="005D2BAD"/>
    <w:rsid w:val="005D408F"/>
    <w:rsid w:val="005F2FAA"/>
    <w:rsid w:val="00602C83"/>
    <w:rsid w:val="00605839"/>
    <w:rsid w:val="00607649"/>
    <w:rsid w:val="00611DB6"/>
    <w:rsid w:val="00613870"/>
    <w:rsid w:val="0062192C"/>
    <w:rsid w:val="0063795C"/>
    <w:rsid w:val="006421AC"/>
    <w:rsid w:val="00642771"/>
    <w:rsid w:val="006431BF"/>
    <w:rsid w:val="006514A0"/>
    <w:rsid w:val="00654097"/>
    <w:rsid w:val="006547F7"/>
    <w:rsid w:val="006620DB"/>
    <w:rsid w:val="00662A31"/>
    <w:rsid w:val="00684AAB"/>
    <w:rsid w:val="00687FE9"/>
    <w:rsid w:val="006900B8"/>
    <w:rsid w:val="006948BB"/>
    <w:rsid w:val="006A07AA"/>
    <w:rsid w:val="006B64A4"/>
    <w:rsid w:val="006C1F7A"/>
    <w:rsid w:val="006D11D3"/>
    <w:rsid w:val="006D5F1C"/>
    <w:rsid w:val="006E4F83"/>
    <w:rsid w:val="006E5E1F"/>
    <w:rsid w:val="006F633B"/>
    <w:rsid w:val="006F7D82"/>
    <w:rsid w:val="00705586"/>
    <w:rsid w:val="00714368"/>
    <w:rsid w:val="0072489F"/>
    <w:rsid w:val="00724BE0"/>
    <w:rsid w:val="00731F56"/>
    <w:rsid w:val="00732F26"/>
    <w:rsid w:val="00733357"/>
    <w:rsid w:val="00760B4E"/>
    <w:rsid w:val="0076774C"/>
    <w:rsid w:val="00767CC1"/>
    <w:rsid w:val="0077758B"/>
    <w:rsid w:val="00785500"/>
    <w:rsid w:val="007909F6"/>
    <w:rsid w:val="00791E3A"/>
    <w:rsid w:val="00792341"/>
    <w:rsid w:val="00795552"/>
    <w:rsid w:val="007A0C01"/>
    <w:rsid w:val="007A25A3"/>
    <w:rsid w:val="007B071E"/>
    <w:rsid w:val="007C4380"/>
    <w:rsid w:val="007D175A"/>
    <w:rsid w:val="007D47D0"/>
    <w:rsid w:val="007E7513"/>
    <w:rsid w:val="007F161D"/>
    <w:rsid w:val="007F263D"/>
    <w:rsid w:val="007F56F4"/>
    <w:rsid w:val="00801A46"/>
    <w:rsid w:val="008020FB"/>
    <w:rsid w:val="00802572"/>
    <w:rsid w:val="00803E17"/>
    <w:rsid w:val="00813957"/>
    <w:rsid w:val="00816A4E"/>
    <w:rsid w:val="008177AE"/>
    <w:rsid w:val="008264C0"/>
    <w:rsid w:val="00830860"/>
    <w:rsid w:val="00841E1C"/>
    <w:rsid w:val="00857AB2"/>
    <w:rsid w:val="00860253"/>
    <w:rsid w:val="00860ECE"/>
    <w:rsid w:val="00865ABA"/>
    <w:rsid w:val="00866587"/>
    <w:rsid w:val="0086750D"/>
    <w:rsid w:val="0088029B"/>
    <w:rsid w:val="0088235F"/>
    <w:rsid w:val="00892440"/>
    <w:rsid w:val="008A058C"/>
    <w:rsid w:val="008C531E"/>
    <w:rsid w:val="008D0B1B"/>
    <w:rsid w:val="008F0DB5"/>
    <w:rsid w:val="008F7E9D"/>
    <w:rsid w:val="00904052"/>
    <w:rsid w:val="00914B6F"/>
    <w:rsid w:val="00917873"/>
    <w:rsid w:val="0092151A"/>
    <w:rsid w:val="00924C54"/>
    <w:rsid w:val="009271DB"/>
    <w:rsid w:val="00932F96"/>
    <w:rsid w:val="00937A4E"/>
    <w:rsid w:val="00942693"/>
    <w:rsid w:val="00954667"/>
    <w:rsid w:val="00970969"/>
    <w:rsid w:val="00973963"/>
    <w:rsid w:val="00974B06"/>
    <w:rsid w:val="009754E6"/>
    <w:rsid w:val="00981546"/>
    <w:rsid w:val="009825AB"/>
    <w:rsid w:val="00984D93"/>
    <w:rsid w:val="00991F1F"/>
    <w:rsid w:val="009B448D"/>
    <w:rsid w:val="009C766A"/>
    <w:rsid w:val="009E161A"/>
    <w:rsid w:val="009F7C70"/>
    <w:rsid w:val="00A02281"/>
    <w:rsid w:val="00A0611C"/>
    <w:rsid w:val="00A2185E"/>
    <w:rsid w:val="00A3081B"/>
    <w:rsid w:val="00A36EC2"/>
    <w:rsid w:val="00A40D53"/>
    <w:rsid w:val="00A44B0F"/>
    <w:rsid w:val="00A46191"/>
    <w:rsid w:val="00A54949"/>
    <w:rsid w:val="00A553D2"/>
    <w:rsid w:val="00A55669"/>
    <w:rsid w:val="00A60EDA"/>
    <w:rsid w:val="00A62152"/>
    <w:rsid w:val="00A62519"/>
    <w:rsid w:val="00A62EC3"/>
    <w:rsid w:val="00A75293"/>
    <w:rsid w:val="00A7659B"/>
    <w:rsid w:val="00A87054"/>
    <w:rsid w:val="00A95905"/>
    <w:rsid w:val="00A96A4B"/>
    <w:rsid w:val="00AA12A0"/>
    <w:rsid w:val="00AD72A3"/>
    <w:rsid w:val="00AE76CC"/>
    <w:rsid w:val="00AF1856"/>
    <w:rsid w:val="00AF5AF8"/>
    <w:rsid w:val="00B04C35"/>
    <w:rsid w:val="00B0505C"/>
    <w:rsid w:val="00B11A34"/>
    <w:rsid w:val="00B30845"/>
    <w:rsid w:val="00B475C9"/>
    <w:rsid w:val="00B52496"/>
    <w:rsid w:val="00B543F7"/>
    <w:rsid w:val="00B67801"/>
    <w:rsid w:val="00B843B7"/>
    <w:rsid w:val="00B91E07"/>
    <w:rsid w:val="00B91EFB"/>
    <w:rsid w:val="00BA0355"/>
    <w:rsid w:val="00BB2D58"/>
    <w:rsid w:val="00BC006B"/>
    <w:rsid w:val="00BC2120"/>
    <w:rsid w:val="00BD4EB7"/>
    <w:rsid w:val="00BD4F7D"/>
    <w:rsid w:val="00BD54A6"/>
    <w:rsid w:val="00BD5A98"/>
    <w:rsid w:val="00BE3E03"/>
    <w:rsid w:val="00BE74F0"/>
    <w:rsid w:val="00BF0C05"/>
    <w:rsid w:val="00BF65EE"/>
    <w:rsid w:val="00BF7BFF"/>
    <w:rsid w:val="00C008F5"/>
    <w:rsid w:val="00C01001"/>
    <w:rsid w:val="00C239EF"/>
    <w:rsid w:val="00C500FD"/>
    <w:rsid w:val="00C6231F"/>
    <w:rsid w:val="00C80AFC"/>
    <w:rsid w:val="00C83F6E"/>
    <w:rsid w:val="00C86DA3"/>
    <w:rsid w:val="00C953AE"/>
    <w:rsid w:val="00C96572"/>
    <w:rsid w:val="00C97B98"/>
    <w:rsid w:val="00CB3761"/>
    <w:rsid w:val="00CC5B4E"/>
    <w:rsid w:val="00CD14E5"/>
    <w:rsid w:val="00CD18AC"/>
    <w:rsid w:val="00CD1F66"/>
    <w:rsid w:val="00CD680D"/>
    <w:rsid w:val="00CD78DE"/>
    <w:rsid w:val="00CE0F2A"/>
    <w:rsid w:val="00CE6053"/>
    <w:rsid w:val="00CF29E7"/>
    <w:rsid w:val="00CF4D1B"/>
    <w:rsid w:val="00D0723C"/>
    <w:rsid w:val="00D07CCE"/>
    <w:rsid w:val="00D20345"/>
    <w:rsid w:val="00D348D4"/>
    <w:rsid w:val="00D40A33"/>
    <w:rsid w:val="00D4525B"/>
    <w:rsid w:val="00D520A3"/>
    <w:rsid w:val="00D6107B"/>
    <w:rsid w:val="00D64974"/>
    <w:rsid w:val="00D7132B"/>
    <w:rsid w:val="00D764EB"/>
    <w:rsid w:val="00D91201"/>
    <w:rsid w:val="00DA1224"/>
    <w:rsid w:val="00DA2EE0"/>
    <w:rsid w:val="00DB28B2"/>
    <w:rsid w:val="00DC6ADB"/>
    <w:rsid w:val="00DD409B"/>
    <w:rsid w:val="00DD65E8"/>
    <w:rsid w:val="00DF1B60"/>
    <w:rsid w:val="00DF7284"/>
    <w:rsid w:val="00DF731E"/>
    <w:rsid w:val="00E008DB"/>
    <w:rsid w:val="00E0147E"/>
    <w:rsid w:val="00E0177D"/>
    <w:rsid w:val="00E03E78"/>
    <w:rsid w:val="00E23D7A"/>
    <w:rsid w:val="00E37BA1"/>
    <w:rsid w:val="00E40A89"/>
    <w:rsid w:val="00E4326F"/>
    <w:rsid w:val="00E50362"/>
    <w:rsid w:val="00E548B9"/>
    <w:rsid w:val="00E72291"/>
    <w:rsid w:val="00E732B1"/>
    <w:rsid w:val="00E77682"/>
    <w:rsid w:val="00E77FF6"/>
    <w:rsid w:val="00E83908"/>
    <w:rsid w:val="00E869DD"/>
    <w:rsid w:val="00E910B1"/>
    <w:rsid w:val="00E965AE"/>
    <w:rsid w:val="00E9790A"/>
    <w:rsid w:val="00EB5068"/>
    <w:rsid w:val="00EB6463"/>
    <w:rsid w:val="00EC17F4"/>
    <w:rsid w:val="00EC56D8"/>
    <w:rsid w:val="00ED24CC"/>
    <w:rsid w:val="00EE1D98"/>
    <w:rsid w:val="00EE7A2C"/>
    <w:rsid w:val="00EF63A6"/>
    <w:rsid w:val="00EF73EF"/>
    <w:rsid w:val="00EF77F0"/>
    <w:rsid w:val="00F02079"/>
    <w:rsid w:val="00F03D59"/>
    <w:rsid w:val="00F13AB2"/>
    <w:rsid w:val="00F24BE9"/>
    <w:rsid w:val="00F3049F"/>
    <w:rsid w:val="00F3295D"/>
    <w:rsid w:val="00F3332A"/>
    <w:rsid w:val="00F360F8"/>
    <w:rsid w:val="00F446C4"/>
    <w:rsid w:val="00F4470E"/>
    <w:rsid w:val="00F47932"/>
    <w:rsid w:val="00F5620D"/>
    <w:rsid w:val="00F770B4"/>
    <w:rsid w:val="00F83A68"/>
    <w:rsid w:val="00FA5FFE"/>
    <w:rsid w:val="00FB67AC"/>
    <w:rsid w:val="00FC121E"/>
    <w:rsid w:val="00FC1AF7"/>
    <w:rsid w:val="00FC6329"/>
    <w:rsid w:val="00FD6416"/>
    <w:rsid w:val="00FE1381"/>
    <w:rsid w:val="00FE2078"/>
    <w:rsid w:val="00FE69B3"/>
    <w:rsid w:val="00FE74EA"/>
    <w:rsid w:val="00FF4C3D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AC69BF7B-EF7F-47AF-B1AF-D85A809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0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1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1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B6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1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B6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F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2CA20545.dotm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Hancock, David - NASS</cp:lastModifiedBy>
  <cp:revision>3</cp:revision>
  <dcterms:created xsi:type="dcterms:W3CDTF">2015-02-26T21:45:00Z</dcterms:created>
  <dcterms:modified xsi:type="dcterms:W3CDTF">2015-03-03T14:53:00Z</dcterms:modified>
</cp:coreProperties>
</file>