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A7EA0" w:rsidRPr="009103E6" w:rsidTr="009103E6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FA7EA0">
            <w:pPr>
              <w:rPr>
                <w:sz w:val="14"/>
                <w:szCs w:val="14"/>
              </w:rPr>
            </w:pPr>
            <w:r w:rsidRPr="009103E6">
              <w:rPr>
                <w:sz w:val="14"/>
                <w:szCs w:val="14"/>
              </w:rPr>
              <w:t>Project Code</w:t>
            </w:r>
            <w:r w:rsidR="00563F72" w:rsidRPr="009103E6">
              <w:rPr>
                <w:sz w:val="14"/>
                <w:szCs w:val="14"/>
              </w:rPr>
              <w:t>s</w:t>
            </w:r>
            <w:r w:rsidRPr="009103E6">
              <w:rPr>
                <w:sz w:val="14"/>
                <w:szCs w:val="14"/>
              </w:rPr>
              <w:t xml:space="preserve"> 101, 102</w:t>
            </w:r>
            <w:r w:rsidR="00563F72" w:rsidRPr="009103E6">
              <w:rPr>
                <w:sz w:val="14"/>
                <w:szCs w:val="14"/>
              </w:rPr>
              <w:t>, 104, 108, 117</w:t>
            </w:r>
            <w:r w:rsidRPr="009103E6">
              <w:rPr>
                <w:sz w:val="14"/>
                <w:szCs w:val="14"/>
              </w:rPr>
              <w:t xml:space="preserve">   QID</w:t>
            </w:r>
            <w:bookmarkStart w:id="0" w:name="QID_2"/>
            <w:r w:rsidRPr="009103E6">
              <w:rPr>
                <w:sz w:val="14"/>
                <w:szCs w:val="14"/>
              </w:rPr>
              <w:t xml:space="preserve"> </w:t>
            </w:r>
            <w:bookmarkEnd w:id="0"/>
            <w:r w:rsidRPr="009103E6">
              <w:rPr>
                <w:sz w:val="14"/>
                <w:szCs w:val="14"/>
              </w:rPr>
              <w:t xml:space="preserve">120031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7EA0" w:rsidRPr="009103E6" w:rsidRDefault="00FA7EA0" w:rsidP="0013249A">
            <w:pPr>
              <w:jc w:val="right"/>
              <w:rPr>
                <w:szCs w:val="14"/>
              </w:rPr>
            </w:pPr>
            <w:r w:rsidRPr="009103E6">
              <w:rPr>
                <w:sz w:val="14"/>
                <w:szCs w:val="14"/>
              </w:rPr>
              <w:t xml:space="preserve">  OMB No.</w:t>
            </w:r>
            <w:bookmarkStart w:id="1" w:name="OMB_NUMBER_2"/>
            <w:r w:rsidRPr="009103E6">
              <w:rPr>
                <w:sz w:val="14"/>
                <w:szCs w:val="14"/>
              </w:rPr>
              <w:t xml:space="preserve"> </w:t>
            </w:r>
            <w:bookmarkEnd w:id="1"/>
            <w:r w:rsidRPr="009103E6">
              <w:rPr>
                <w:sz w:val="14"/>
                <w:szCs w:val="14"/>
              </w:rPr>
              <w:t xml:space="preserve">0535-0088:  Approval Expires </w:t>
            </w:r>
            <w:r w:rsidR="0013249A">
              <w:rPr>
                <w:sz w:val="14"/>
                <w:szCs w:val="14"/>
              </w:rPr>
              <w:t>04</w:t>
            </w:r>
            <w:r w:rsidR="00C1757A" w:rsidRPr="009103E6">
              <w:rPr>
                <w:sz w:val="14"/>
                <w:szCs w:val="14"/>
              </w:rPr>
              <w:t>/</w:t>
            </w:r>
            <w:r w:rsidR="0013249A">
              <w:rPr>
                <w:sz w:val="14"/>
                <w:szCs w:val="14"/>
              </w:rPr>
              <w:t>30</w:t>
            </w:r>
            <w:r w:rsidR="00C1757A" w:rsidRPr="009103E6">
              <w:rPr>
                <w:sz w:val="14"/>
                <w:szCs w:val="14"/>
              </w:rPr>
              <w:t>/201</w:t>
            </w:r>
            <w:r w:rsidR="0013249A">
              <w:rPr>
                <w:sz w:val="14"/>
                <w:szCs w:val="14"/>
              </w:rPr>
              <w:t>5</w:t>
            </w:r>
            <w:bookmarkStart w:id="2" w:name="_GoBack"/>
            <w:bookmarkEnd w:id="2"/>
          </w:p>
        </w:tc>
      </w:tr>
      <w:tr w:rsidR="00FA7EA0" w:rsidRPr="009103E6" w:rsidTr="009103E6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7B6418" w:rsidP="00FA7EA0">
            <w:pPr>
              <w:rPr>
                <w:b/>
                <w:color w:val="FF000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90550" cy="40005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EA0" w:rsidRPr="00FA7EA0"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A7EA0" w:rsidRPr="009103E6" w:rsidRDefault="00FA7EA0" w:rsidP="009103E6">
            <w:pPr>
              <w:jc w:val="center"/>
              <w:rPr>
                <w:b/>
                <w:sz w:val="28"/>
                <w:szCs w:val="28"/>
              </w:rPr>
            </w:pPr>
            <w:r w:rsidRPr="009103E6">
              <w:rPr>
                <w:b/>
                <w:sz w:val="28"/>
                <w:szCs w:val="28"/>
              </w:rPr>
              <w:t>FORM Q-1 QUALITY CHECK</w:t>
            </w:r>
          </w:p>
          <w:p w:rsidR="00FA7EA0" w:rsidRPr="009103E6" w:rsidRDefault="00237683" w:rsidP="0013249A">
            <w:pPr>
              <w:jc w:val="center"/>
              <w:rPr>
                <w:b/>
              </w:rPr>
            </w:pPr>
            <w:r w:rsidRPr="009103E6">
              <w:rPr>
                <w:rFonts w:ascii="MS Mincho" w:eastAsia="MS Mincho" w:hAnsi="MS Mincho" w:cs="MS Mincho" w:hint="eastAsia"/>
                <w:b/>
              </w:rPr>
              <w:t>   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7B6418" w:rsidP="009103E6">
            <w:pPr>
              <w:jc w:val="right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A0" w:rsidRPr="009103E6" w:rsidRDefault="00FA7EA0" w:rsidP="00FA7EA0">
            <w:pPr>
              <w:rPr>
                <w:b/>
                <w:sz w:val="18"/>
                <w:szCs w:val="18"/>
              </w:rPr>
            </w:pPr>
            <w:r w:rsidRPr="009103E6">
              <w:rPr>
                <w:b/>
                <w:sz w:val="18"/>
                <w:szCs w:val="18"/>
              </w:rPr>
              <w:t>NATIONAL</w:t>
            </w:r>
          </w:p>
          <w:p w:rsidR="00FA7EA0" w:rsidRPr="009103E6" w:rsidRDefault="00FA7EA0" w:rsidP="00FA7EA0">
            <w:pPr>
              <w:rPr>
                <w:b/>
                <w:sz w:val="18"/>
                <w:szCs w:val="18"/>
              </w:rPr>
            </w:pPr>
            <w:r w:rsidRPr="009103E6">
              <w:rPr>
                <w:b/>
                <w:sz w:val="18"/>
                <w:szCs w:val="18"/>
              </w:rPr>
              <w:t>AGRICULTURAL STATISTICS</w:t>
            </w:r>
          </w:p>
          <w:p w:rsidR="00FA7EA0" w:rsidRPr="009103E6" w:rsidRDefault="00FA7EA0" w:rsidP="00FA7EA0">
            <w:pPr>
              <w:rPr>
                <w:szCs w:val="20"/>
              </w:rPr>
            </w:pPr>
            <w:r w:rsidRPr="009103E6">
              <w:rPr>
                <w:b/>
                <w:sz w:val="18"/>
                <w:szCs w:val="18"/>
              </w:rPr>
              <w:t>SERVICE</w:t>
            </w:r>
          </w:p>
        </w:tc>
      </w:tr>
    </w:tbl>
    <w:p w:rsidR="00FA7EA0" w:rsidRPr="00FA7EA0" w:rsidRDefault="00FA7EA0" w:rsidP="00FA7EA0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360"/>
        <w:gridCol w:w="2466"/>
        <w:gridCol w:w="2038"/>
        <w:gridCol w:w="1042"/>
        <w:gridCol w:w="1300"/>
        <w:gridCol w:w="901"/>
        <w:gridCol w:w="824"/>
      </w:tblGrid>
      <w:tr w:rsidR="00FA7EA0" w:rsidRPr="00FA7EA0" w:rsidTr="00237683">
        <w:trPr>
          <w:cantSplit/>
          <w:trHeight w:hRule="exact" w:val="403"/>
          <w:jc w:val="center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FA7EA0" w:rsidRPr="00FA7EA0" w:rsidRDefault="00FA7EA0" w:rsidP="00FA7EA0">
            <w:r w:rsidRPr="00FA7EA0">
              <w:t>Crop Code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A7EA0" w:rsidRPr="00FA7EA0" w:rsidRDefault="00FA7EA0" w:rsidP="00FA7EA0">
            <w:pPr>
              <w:jc w:val="center"/>
              <w:rPr>
                <w:bCs/>
                <w:sz w:val="16"/>
                <w:szCs w:val="16"/>
              </w:rPr>
            </w:pPr>
            <w:r w:rsidRPr="00FA7EA0">
              <w:rPr>
                <w:bCs/>
                <w:sz w:val="16"/>
                <w:szCs w:val="16"/>
              </w:rPr>
              <w:t>YEAR, CROP, FORM, MMDD</w:t>
            </w:r>
          </w:p>
          <w:p w:rsidR="00FA7EA0" w:rsidRPr="00FA7EA0" w:rsidRDefault="00FA7EA0" w:rsidP="00FA7EA0">
            <w:pPr>
              <w:jc w:val="center"/>
              <w:rPr>
                <w:bCs/>
                <w:szCs w:val="20"/>
              </w:rPr>
            </w:pPr>
            <w:r w:rsidRPr="00FA7EA0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A7EA0" w:rsidRPr="00FA7EA0" w:rsidRDefault="00FA7EA0" w:rsidP="00237683">
            <w:pPr>
              <w:jc w:val="center"/>
              <w:rPr>
                <w:bCs/>
                <w:sz w:val="16"/>
              </w:rPr>
            </w:pPr>
            <w:r w:rsidRPr="00FA7EA0">
              <w:rPr>
                <w:bCs/>
                <w:sz w:val="16"/>
              </w:rPr>
              <w:t>SAMPLE</w:t>
            </w:r>
          </w:p>
          <w:p w:rsidR="00FA7EA0" w:rsidRPr="00FA7EA0" w:rsidRDefault="00FA7EA0" w:rsidP="0023768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EA0" w:rsidRPr="00FA7EA0" w:rsidRDefault="00FA7EA0" w:rsidP="00FA7EA0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EA0" w:rsidRPr="00FA7EA0" w:rsidRDefault="00FA7EA0" w:rsidP="00FA7EA0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EA0" w:rsidRPr="00FA7EA0" w:rsidRDefault="00FA7EA0" w:rsidP="00FA7EA0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A0" w:rsidRPr="00FA7EA0" w:rsidRDefault="00FA7EA0" w:rsidP="00FA7EA0">
            <w:pPr>
              <w:rPr>
                <w:b/>
                <w:bCs/>
                <w:sz w:val="16"/>
              </w:rPr>
            </w:pPr>
          </w:p>
        </w:tc>
      </w:tr>
      <w:tr w:rsidR="00FA7EA0" w:rsidRPr="00FA7EA0" w:rsidTr="00FA7EA0">
        <w:trPr>
          <w:cantSplit/>
          <w:trHeight w:val="878"/>
          <w:jc w:val="center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A7EA0" w:rsidRPr="00FA7EA0" w:rsidRDefault="00FA7EA0" w:rsidP="00FA7EA0">
            <w:pPr>
              <w:rPr>
                <w:sz w:val="18"/>
              </w:rPr>
            </w:pPr>
            <w:r w:rsidRPr="00FA7EA0">
              <w:t>Winter Wheat</w:t>
            </w:r>
            <w:r w:rsidRPr="00FA7EA0">
              <w:rPr>
                <w:sz w:val="18"/>
              </w:rPr>
              <w:t xml:space="preserve">. . . . . . . . . </w:t>
            </w:r>
          </w:p>
          <w:p w:rsidR="00FA7EA0" w:rsidRPr="00FA7EA0" w:rsidRDefault="00FA7EA0" w:rsidP="00FA7EA0">
            <w:pPr>
              <w:rPr>
                <w:sz w:val="18"/>
              </w:rPr>
            </w:pPr>
            <w:r w:rsidRPr="00FA7EA0">
              <w:t>Soybeans</w:t>
            </w:r>
            <w:r w:rsidRPr="00FA7EA0">
              <w:rPr>
                <w:sz w:val="18"/>
              </w:rPr>
              <w:t xml:space="preserve">. . . . . . . . . . . . </w:t>
            </w:r>
          </w:p>
          <w:p w:rsidR="00FA7EA0" w:rsidRPr="00FA7EA0" w:rsidRDefault="00FA7EA0" w:rsidP="00FA7EA0">
            <w:pPr>
              <w:rPr>
                <w:sz w:val="18"/>
              </w:rPr>
            </w:pPr>
            <w:r w:rsidRPr="00FA7EA0">
              <w:t>Cotton</w:t>
            </w:r>
            <w:r w:rsidRPr="00FA7EA0">
              <w:rPr>
                <w:sz w:val="18"/>
              </w:rPr>
              <w:t xml:space="preserve">. . . . . . . . . . . . . . . </w:t>
            </w:r>
          </w:p>
          <w:p w:rsidR="00FA7EA0" w:rsidRPr="00FA7EA0" w:rsidRDefault="00FA7EA0" w:rsidP="00FA7EA0">
            <w:pPr>
              <w:rPr>
                <w:sz w:val="18"/>
              </w:rPr>
            </w:pPr>
            <w:r w:rsidRPr="00FA7EA0">
              <w:t>Corn</w:t>
            </w:r>
            <w:r w:rsidRPr="00FA7EA0">
              <w:rPr>
                <w:sz w:val="18"/>
              </w:rPr>
              <w:t xml:space="preserve">. . . . . . . . . . . . . . . . . </w:t>
            </w:r>
          </w:p>
          <w:p w:rsidR="00FA7EA0" w:rsidRPr="00FA7EA0" w:rsidRDefault="00FA7EA0" w:rsidP="00FA7EA0">
            <w:pPr>
              <w:rPr>
                <w:sz w:val="18"/>
              </w:rPr>
            </w:pPr>
            <w:r w:rsidRPr="00FA7EA0">
              <w:t>Potatoes</w:t>
            </w:r>
            <w:r w:rsidRPr="00FA7EA0">
              <w:rPr>
                <w:sz w:val="18"/>
              </w:rPr>
              <w:t xml:space="preserve">. . . . . . . . . . . . .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EA0" w:rsidRPr="00FA7EA0" w:rsidRDefault="00FA7EA0" w:rsidP="00FA7EA0">
            <w:pPr>
              <w:jc w:val="center"/>
            </w:pPr>
            <w:r w:rsidRPr="00FA7EA0">
              <w:t>1</w:t>
            </w:r>
          </w:p>
          <w:p w:rsidR="00FA7EA0" w:rsidRPr="00FA7EA0" w:rsidRDefault="00FA7EA0" w:rsidP="00FA7EA0">
            <w:pPr>
              <w:jc w:val="center"/>
            </w:pPr>
            <w:r w:rsidRPr="00FA7EA0">
              <w:t>2</w:t>
            </w:r>
          </w:p>
          <w:p w:rsidR="00FA7EA0" w:rsidRPr="00FA7EA0" w:rsidRDefault="00FA7EA0" w:rsidP="00FA7EA0">
            <w:pPr>
              <w:jc w:val="center"/>
            </w:pPr>
            <w:r w:rsidRPr="00FA7EA0">
              <w:t>3</w:t>
            </w:r>
          </w:p>
          <w:p w:rsidR="00FA7EA0" w:rsidRPr="00FA7EA0" w:rsidRDefault="00FA7EA0" w:rsidP="00FA7EA0">
            <w:pPr>
              <w:jc w:val="center"/>
            </w:pPr>
            <w:r w:rsidRPr="00FA7EA0">
              <w:t>4</w:t>
            </w:r>
          </w:p>
          <w:p w:rsidR="00FA7EA0" w:rsidRPr="00FA7EA0" w:rsidRDefault="00FA7EA0" w:rsidP="00FA7EA0">
            <w:pPr>
              <w:jc w:val="center"/>
            </w:pPr>
            <w:r w:rsidRPr="00FA7EA0">
              <w:t>8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A7EA0" w:rsidRPr="00FA7EA0" w:rsidRDefault="00FA7EA0" w:rsidP="00FA7E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</w:tr>
      <w:tr w:rsidR="00FA7EA0" w:rsidRPr="00FA7EA0" w:rsidTr="00FA7EA0">
        <w:trPr>
          <w:cantSplit/>
          <w:trHeight w:val="868"/>
          <w:jc w:val="center"/>
        </w:trPr>
        <w:tc>
          <w:tcPr>
            <w:tcW w:w="2156" w:type="dxa"/>
            <w:vMerge/>
            <w:tcBorders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A7EA0" w:rsidRPr="00FA7EA0" w:rsidRDefault="00FA7EA0" w:rsidP="00FA7EA0"/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A7EA0" w:rsidRPr="00FA7EA0" w:rsidRDefault="00FA7EA0" w:rsidP="00FA7EA0"/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FA7EA0" w:rsidRPr="00FA7EA0" w:rsidRDefault="0067007A" w:rsidP="00FA7EA0">
            <w:pPr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1</w:t>
            </w:r>
            <w:r w:rsidR="00FA7EA0" w:rsidRPr="00E0128A">
              <w:rPr>
                <w:b/>
                <w:sz w:val="24"/>
              </w:rPr>
              <w:t xml:space="preserve"> </w:t>
            </w:r>
            <w:r w:rsidR="00FA7EA0" w:rsidRPr="00FA7EA0">
              <w:rPr>
                <w:b/>
              </w:rPr>
              <w:t xml:space="preserve">__ </w:t>
            </w:r>
            <w:r w:rsidR="00FA7EA0" w:rsidRPr="00237683">
              <w:rPr>
                <w:b/>
                <w:sz w:val="24"/>
              </w:rPr>
              <w:t>9</w:t>
            </w:r>
            <w:r w:rsidR="00FA7EA0" w:rsidRPr="00FA7EA0">
              <w:rPr>
                <w:sz w:val="16"/>
              </w:rPr>
              <w:t xml:space="preserve">   ___   ___   ___   ___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FA7EA0" w:rsidRPr="00FA7EA0" w:rsidRDefault="00FA7EA0" w:rsidP="00FA7EA0">
            <w:pPr>
              <w:jc w:val="center"/>
              <w:rPr>
                <w:bCs/>
              </w:rPr>
            </w:pPr>
            <w:r w:rsidRPr="00FA7EA0">
              <w:t>__   __   __   __</w:t>
            </w:r>
          </w:p>
          <w:p w:rsidR="00FA7EA0" w:rsidRPr="00FA7EA0" w:rsidRDefault="00FA7EA0" w:rsidP="00FA7EA0">
            <w:pPr>
              <w:jc w:val="center"/>
              <w:rPr>
                <w:sz w:val="16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A0" w:rsidRPr="00FA7EA0" w:rsidRDefault="00FA7EA0" w:rsidP="00FA7EA0">
            <w:pPr>
              <w:rPr>
                <w:sz w:val="16"/>
              </w:rPr>
            </w:pPr>
          </w:p>
        </w:tc>
      </w:tr>
    </w:tbl>
    <w:p w:rsidR="00FA7EA0" w:rsidRPr="00FA7EA0" w:rsidRDefault="00FA7EA0" w:rsidP="00FA7EA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1080"/>
        <w:gridCol w:w="868"/>
        <w:gridCol w:w="1580"/>
      </w:tblGrid>
      <w:tr w:rsidR="00FA7EA0" w:rsidRPr="00FA7EA0" w:rsidTr="009103E6">
        <w:trPr>
          <w:cantSplit/>
          <w:trHeight w:hRule="exact" w:val="1008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FA7EA0">
            <w:pPr>
              <w:rPr>
                <w:u w:val="single"/>
              </w:rPr>
            </w:pPr>
            <w:r w:rsidRPr="00FA7EA0">
              <w:t xml:space="preserve">Enumerator Name:  </w:t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</w:p>
          <w:p w:rsidR="00FA7EA0" w:rsidRPr="009103E6" w:rsidRDefault="00FA7EA0" w:rsidP="00FA7EA0">
            <w:pPr>
              <w:rPr>
                <w:u w:val="single"/>
              </w:rPr>
            </w:pPr>
          </w:p>
          <w:p w:rsidR="00FA7EA0" w:rsidRPr="009103E6" w:rsidRDefault="00FA7EA0" w:rsidP="00FA7EA0">
            <w:pPr>
              <w:rPr>
                <w:u w:val="single"/>
              </w:rPr>
            </w:pPr>
            <w:r w:rsidRPr="00FA7EA0">
              <w:t xml:space="preserve">Date worked by Enumerator:  </w:t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</w:tr>
      <w:tr w:rsidR="00FA7EA0" w:rsidRPr="00FA7EA0" w:rsidTr="009103E6">
        <w:trPr>
          <w:cantSplit/>
          <w:trHeight w:val="44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FA7EA0">
            <w:pPr>
              <w:rPr>
                <w:sz w:val="18"/>
              </w:rPr>
            </w:pPr>
            <w:r w:rsidRPr="00FA7EA0">
              <w:t xml:space="preserve">Date checked by Supervisor:  </w:t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9103E6">
              <w:rPr>
                <w:u w:val="single"/>
              </w:rPr>
              <w:tab/>
            </w:r>
            <w:r w:rsidRPr="00FA7EA0">
              <w:t xml:space="preserve">  </w:t>
            </w:r>
            <w:r w:rsidRPr="009103E6">
              <w:rPr>
                <w:sz w:val="18"/>
              </w:rPr>
              <w:t xml:space="preserve">. . . . . . . . . . . . . . . . . . . . . . . . . . .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Cs w:val="20"/>
              </w:rPr>
            </w:pPr>
            <w:r w:rsidRPr="009103E6">
              <w:rPr>
                <w:szCs w:val="20"/>
              </w:rPr>
              <w:t>MMDD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  <w:r w:rsidRPr="009103E6">
              <w:rPr>
                <w:sz w:val="16"/>
              </w:rPr>
              <w:t>908</w:t>
            </w:r>
          </w:p>
        </w:tc>
      </w:tr>
      <w:tr w:rsidR="00FA7EA0" w:rsidRPr="00FA7EA0" w:rsidTr="009103E6">
        <w:trPr>
          <w:cantSplit/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FA7EA0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right"/>
              <w:rPr>
                <w:szCs w:val="20"/>
              </w:rPr>
            </w:pPr>
            <w:r w:rsidRPr="009103E6">
              <w:rPr>
                <w:szCs w:val="20"/>
              </w:rPr>
              <w:t>Supervisors Number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  <w:r w:rsidRPr="009103E6">
              <w:rPr>
                <w:sz w:val="16"/>
              </w:rPr>
              <w:t>909</w:t>
            </w:r>
          </w:p>
        </w:tc>
      </w:tr>
    </w:tbl>
    <w:p w:rsidR="00FA7EA0" w:rsidRPr="00FA7EA0" w:rsidRDefault="00FA7EA0" w:rsidP="00FA7EA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8"/>
        <w:gridCol w:w="732"/>
        <w:gridCol w:w="848"/>
        <w:gridCol w:w="790"/>
        <w:gridCol w:w="790"/>
        <w:gridCol w:w="790"/>
        <w:gridCol w:w="790"/>
      </w:tblGrid>
      <w:tr w:rsidR="00FA7EA0" w:rsidRPr="00FA7EA0" w:rsidTr="009103E6">
        <w:trPr>
          <w:cantSplit/>
          <w:trHeight w:hRule="exact" w:val="36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FA7EA0">
            <w:pPr>
              <w:rPr>
                <w:b/>
              </w:rPr>
            </w:pPr>
            <w:r w:rsidRPr="009103E6">
              <w:rPr>
                <w:b/>
              </w:rPr>
              <w:t>Row Space Measurements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b/>
              </w:rPr>
            </w:pPr>
            <w:r w:rsidRPr="009103E6">
              <w:rPr>
                <w:b/>
              </w:rPr>
              <w:t>Unit 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b/>
              </w:rPr>
            </w:pPr>
            <w:r w:rsidRPr="009103E6">
              <w:rPr>
                <w:b/>
              </w:rPr>
              <w:t>Unit 2</w:t>
            </w:r>
          </w:p>
        </w:tc>
      </w:tr>
      <w:bookmarkStart w:id="3" w:name="QUESTION_NUMBER_1"/>
      <w:tr w:rsidR="00FA7EA0" w:rsidRPr="00FA7EA0" w:rsidTr="009103E6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ind w:left="360" w:hanging="360"/>
              <w:rPr>
                <w:sz w:val="18"/>
              </w:rPr>
            </w:pPr>
            <w:r w:rsidRPr="00FA7EA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612:1"/>
                  <w:textInput>
                    <w:default w:val="#"/>
                  </w:textInput>
                </w:ffData>
              </w:fldChar>
            </w:r>
            <w:r w:rsidRPr="00FA7EA0">
              <w:instrText xml:space="preserve"> FORMTEXT </w:instrText>
            </w:r>
            <w:r w:rsidRPr="00FA7EA0">
              <w:fldChar w:fldCharType="separate"/>
            </w:r>
            <w:r w:rsidRPr="00FA7EA0">
              <w:t>1.</w:t>
            </w:r>
            <w:r w:rsidRPr="00FA7EA0">
              <w:fldChar w:fldCharType="end"/>
            </w:r>
            <w:bookmarkEnd w:id="3"/>
            <w:r w:rsidRPr="00FA7EA0">
              <w:tab/>
              <w:t>Measure distance from Row 1 to Row 5.</w:t>
            </w:r>
            <w:r w:rsidRPr="009103E6">
              <w:rPr>
                <w:sz w:val="18"/>
              </w:rPr>
              <w:t xml:space="preserve">. . . . . . . . . . . . . . . . . . . . . . .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Cs w:val="20"/>
              </w:rPr>
            </w:pPr>
            <w:r w:rsidRPr="009103E6">
              <w:rPr>
                <w:szCs w:val="20"/>
              </w:rPr>
              <w:t>Feet and Tenths</w:t>
            </w:r>
          </w:p>
        </w:tc>
        <w:tc>
          <w:tcPr>
            <w:tcW w:w="79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  <w:r w:rsidRPr="009103E6">
              <w:rPr>
                <w:sz w:val="16"/>
              </w:rPr>
              <w:t>901</w:t>
            </w:r>
          </w:p>
        </w:tc>
        <w:tc>
          <w:tcPr>
            <w:tcW w:w="790" w:type="dxa"/>
            <w:tcBorders>
              <w:left w:val="nil"/>
            </w:tcBorders>
            <w:vAlign w:val="bottom"/>
          </w:tcPr>
          <w:p w:rsidR="00FA7EA0" w:rsidRPr="009103E6" w:rsidRDefault="00FA7EA0" w:rsidP="009103E6">
            <w:pPr>
              <w:jc w:val="center"/>
              <w:rPr>
                <w:sz w:val="16"/>
              </w:rPr>
            </w:pPr>
            <w:r w:rsidRPr="009103E6">
              <w:rPr>
                <w:sz w:val="16"/>
              </w:rPr>
              <w:t xml:space="preserve">● </w:t>
            </w:r>
            <w:r w:rsidRPr="009103E6">
              <w:rPr>
                <w:b/>
                <w:sz w:val="16"/>
              </w:rPr>
              <w:t>___</w:t>
            </w:r>
          </w:p>
        </w:tc>
        <w:tc>
          <w:tcPr>
            <w:tcW w:w="79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  <w:r w:rsidRPr="009103E6">
              <w:rPr>
                <w:sz w:val="16"/>
              </w:rPr>
              <w:t>902</w:t>
            </w:r>
          </w:p>
        </w:tc>
        <w:tc>
          <w:tcPr>
            <w:tcW w:w="790" w:type="dxa"/>
            <w:tcBorders>
              <w:left w:val="nil"/>
            </w:tcBorders>
            <w:vAlign w:val="bottom"/>
          </w:tcPr>
          <w:p w:rsidR="00FA7EA0" w:rsidRPr="009103E6" w:rsidRDefault="00FA7EA0" w:rsidP="009103E6">
            <w:pPr>
              <w:jc w:val="center"/>
              <w:rPr>
                <w:sz w:val="16"/>
              </w:rPr>
            </w:pPr>
            <w:r w:rsidRPr="009103E6">
              <w:rPr>
                <w:sz w:val="16"/>
              </w:rPr>
              <w:t xml:space="preserve">● </w:t>
            </w:r>
            <w:r w:rsidRPr="009103E6">
              <w:rPr>
                <w:b/>
                <w:sz w:val="16"/>
              </w:rPr>
              <w:t>___</w:t>
            </w:r>
          </w:p>
        </w:tc>
      </w:tr>
      <w:tr w:rsidR="00FA7EA0" w:rsidRPr="00FA7EA0" w:rsidTr="009103E6">
        <w:trPr>
          <w:cantSplit/>
          <w:trHeight w:hRule="exact" w:val="36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FA7EA0">
            <w:pPr>
              <w:rPr>
                <w:b/>
              </w:rPr>
            </w:pPr>
            <w:r w:rsidRPr="009103E6">
              <w:rPr>
                <w:b/>
              </w:rPr>
              <w:t>Plant Population Counts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</w:tr>
      <w:tr w:rsidR="00FA7EA0" w:rsidRPr="00FA7EA0" w:rsidTr="009103E6">
        <w:trPr>
          <w:cantSplit/>
          <w:trHeight w:val="44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FA7EA0">
            <w:r w:rsidRPr="00FA7EA0">
              <w:t>Item 2 Quality Control counts are made for:</w:t>
            </w:r>
          </w:p>
          <w:p w:rsidR="00FA7EA0" w:rsidRPr="00FA7EA0" w:rsidRDefault="00FA7EA0" w:rsidP="00FA7EA0">
            <w:r w:rsidRPr="00FA7EA0">
              <w:tab/>
              <w:t>Cotton</w:t>
            </w:r>
            <w:r w:rsidRPr="00FA7EA0">
              <w:tab/>
            </w:r>
            <w:r w:rsidRPr="00FA7EA0">
              <w:tab/>
            </w:r>
            <w:r w:rsidRPr="00FA7EA0">
              <w:tab/>
              <w:t>All plants in 10 foot count unit</w:t>
            </w:r>
          </w:p>
          <w:p w:rsidR="00FA7EA0" w:rsidRPr="00FA7EA0" w:rsidRDefault="00FA7EA0" w:rsidP="00FA7EA0">
            <w:r w:rsidRPr="00FA7EA0">
              <w:tab/>
              <w:t>Corn</w:t>
            </w:r>
            <w:r w:rsidRPr="00FA7EA0">
              <w:tab/>
            </w:r>
            <w:r w:rsidRPr="00FA7EA0">
              <w:tab/>
            </w:r>
            <w:r w:rsidRPr="00FA7EA0">
              <w:tab/>
              <w:t>All stalks in 15 foot count unit.</w:t>
            </w:r>
          </w:p>
          <w:p w:rsidR="00FA7EA0" w:rsidRPr="00FA7EA0" w:rsidRDefault="00FA7EA0" w:rsidP="00FA7EA0">
            <w:r w:rsidRPr="00FA7EA0">
              <w:tab/>
              <w:t>Soybeans</w:t>
            </w:r>
            <w:r w:rsidRPr="00FA7EA0">
              <w:tab/>
            </w:r>
            <w:r w:rsidRPr="00FA7EA0">
              <w:tab/>
              <w:t>All plants in 3 foot count unit</w:t>
            </w:r>
          </w:p>
          <w:p w:rsidR="00FA7EA0" w:rsidRPr="00FA7EA0" w:rsidRDefault="00FA7EA0" w:rsidP="00FA7EA0">
            <w:r w:rsidRPr="00FA7EA0">
              <w:tab/>
              <w:t>Potatoes</w:t>
            </w:r>
            <w:r w:rsidRPr="00FA7EA0">
              <w:tab/>
            </w:r>
            <w:r w:rsidRPr="00FA7EA0">
              <w:tab/>
              <w:t>All hills in 20 foot count unit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 w:val="16"/>
              </w:rPr>
            </w:pPr>
            <w:r w:rsidRPr="009103E6">
              <w:rPr>
                <w:b/>
              </w:rPr>
              <w:t>Unit 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 w:val="16"/>
              </w:rPr>
            </w:pPr>
            <w:r w:rsidRPr="009103E6">
              <w:rPr>
                <w:b/>
              </w:rPr>
              <w:t>Unit 2</w:t>
            </w:r>
          </w:p>
        </w:tc>
      </w:tr>
      <w:bookmarkStart w:id="4" w:name="QUESTION_NUMBER_2"/>
      <w:tr w:rsidR="00FA7EA0" w:rsidRPr="00FA7EA0" w:rsidTr="009103E6">
        <w:trPr>
          <w:cantSplit/>
          <w:trHeight w:val="44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ind w:left="360" w:hanging="360"/>
              <w:rPr>
                <w:sz w:val="18"/>
              </w:rPr>
            </w:pPr>
            <w:r w:rsidRPr="00FA7EA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0612:0"/>
                  <w:textInput>
                    <w:default w:val="#"/>
                  </w:textInput>
                </w:ffData>
              </w:fldChar>
            </w:r>
            <w:r w:rsidRPr="00FA7EA0">
              <w:instrText xml:space="preserve"> FORMTEXT </w:instrText>
            </w:r>
            <w:r w:rsidRPr="00FA7EA0">
              <w:fldChar w:fldCharType="separate"/>
            </w:r>
            <w:r w:rsidRPr="00FA7EA0">
              <w:t>2.</w:t>
            </w:r>
            <w:r w:rsidRPr="00FA7EA0">
              <w:fldChar w:fldCharType="end"/>
            </w:r>
            <w:bookmarkEnd w:id="4"/>
            <w:r w:rsidRPr="00FA7EA0">
              <w:tab/>
              <w:t>Count of plants, stalks or hills in Row 1 count area.</w:t>
            </w:r>
            <w:r w:rsidRPr="009103E6">
              <w:rPr>
                <w:sz w:val="18"/>
              </w:rPr>
              <w:t xml:space="preserve">. . . . . . . . . . . . . . . . . . . . .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Cs w:val="20"/>
              </w:rPr>
            </w:pPr>
            <w:r w:rsidRPr="009103E6">
              <w:rPr>
                <w:szCs w:val="20"/>
              </w:rPr>
              <w:t>Number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  <w:szCs w:val="16"/>
              </w:rPr>
            </w:pPr>
            <w:r w:rsidRPr="009103E6">
              <w:rPr>
                <w:sz w:val="16"/>
                <w:szCs w:val="16"/>
              </w:rPr>
              <w:t>903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  <w:szCs w:val="16"/>
              </w:rPr>
            </w:pPr>
            <w:r w:rsidRPr="009103E6">
              <w:rPr>
                <w:sz w:val="16"/>
                <w:szCs w:val="16"/>
              </w:rPr>
              <w:t>904</w:t>
            </w:r>
          </w:p>
        </w:tc>
      </w:tr>
      <w:tr w:rsidR="00FA7EA0" w:rsidRPr="009103E6" w:rsidTr="009103E6">
        <w:trPr>
          <w:cantSplit/>
          <w:trHeight w:hRule="exact" w:val="360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FA7EA0">
            <w:pPr>
              <w:rPr>
                <w:b/>
              </w:rPr>
            </w:pPr>
            <w:r w:rsidRPr="009103E6">
              <w:rPr>
                <w:b/>
              </w:rPr>
              <w:t>Fruit Counts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</w:tr>
      <w:tr w:rsidR="00FA7EA0" w:rsidRPr="009103E6" w:rsidTr="009103E6">
        <w:trPr>
          <w:cantSplit/>
          <w:trHeight w:val="440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FA7EA0">
            <w:r w:rsidRPr="00FA7EA0">
              <w:t>Item 3 Quality Control counts are made for:</w:t>
            </w:r>
          </w:p>
          <w:p w:rsidR="00FA7EA0" w:rsidRPr="00FA7EA0" w:rsidRDefault="00FA7EA0" w:rsidP="00FA7EA0">
            <w:r w:rsidRPr="00FA7EA0">
              <w:tab/>
              <w:t>Cotton</w:t>
            </w:r>
            <w:r w:rsidRPr="00FA7EA0">
              <w:tab/>
            </w:r>
            <w:r w:rsidRPr="00FA7EA0">
              <w:tab/>
            </w:r>
            <w:r w:rsidRPr="00FA7EA0">
              <w:tab/>
              <w:t>Number of partially opened and large unopened bolls</w:t>
            </w:r>
          </w:p>
          <w:p w:rsidR="00FA7EA0" w:rsidRPr="00FA7EA0" w:rsidRDefault="00FA7EA0" w:rsidP="00FA7EA0">
            <w:r w:rsidRPr="00FA7EA0">
              <w:tab/>
              <w:t>Corn</w:t>
            </w:r>
            <w:r w:rsidRPr="00FA7EA0">
              <w:tab/>
            </w:r>
            <w:r w:rsidRPr="00FA7EA0">
              <w:tab/>
            </w:r>
            <w:r w:rsidRPr="00FA7EA0">
              <w:tab/>
              <w:t>Number of ears with evidence of kernel formation.</w:t>
            </w:r>
          </w:p>
          <w:p w:rsidR="00FA7EA0" w:rsidRPr="00FA7EA0" w:rsidRDefault="00FA7EA0" w:rsidP="00FA7EA0">
            <w:r w:rsidRPr="00FA7EA0">
              <w:tab/>
              <w:t>Soybeans</w:t>
            </w:r>
            <w:r w:rsidRPr="00FA7EA0">
              <w:tab/>
            </w:r>
            <w:r w:rsidRPr="00FA7EA0">
              <w:tab/>
              <w:t>Number of pods with beans</w:t>
            </w:r>
          </w:p>
          <w:p w:rsidR="00FA7EA0" w:rsidRPr="00FA7EA0" w:rsidRDefault="00FA7EA0" w:rsidP="00FA7EA0">
            <w:r w:rsidRPr="00FA7EA0">
              <w:tab/>
              <w:t>Potatoes</w:t>
            </w:r>
            <w:r w:rsidRPr="00FA7EA0">
              <w:tab/>
            </w:r>
            <w:r w:rsidRPr="00FA7EA0">
              <w:tab/>
              <w:t>Number of tubers in three hills</w:t>
            </w:r>
          </w:p>
          <w:p w:rsidR="00FA7EA0" w:rsidRPr="009103E6" w:rsidRDefault="00FA7EA0" w:rsidP="00FA7EA0">
            <w:pPr>
              <w:rPr>
                <w:sz w:val="16"/>
              </w:rPr>
            </w:pPr>
            <w:r w:rsidRPr="00FA7EA0">
              <w:tab/>
              <w:t>Wheat</w:t>
            </w:r>
            <w:r w:rsidRPr="00FA7EA0">
              <w:tab/>
            </w:r>
            <w:r w:rsidRPr="00FA7EA0">
              <w:tab/>
            </w:r>
            <w:r w:rsidRPr="00FA7EA0">
              <w:tab/>
              <w:t>Number of emerged heads on all stalks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 w:val="16"/>
              </w:rPr>
            </w:pPr>
            <w:r w:rsidRPr="009103E6">
              <w:rPr>
                <w:b/>
              </w:rPr>
              <w:t>Unit 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 w:val="16"/>
              </w:rPr>
            </w:pPr>
            <w:r w:rsidRPr="009103E6">
              <w:rPr>
                <w:b/>
              </w:rPr>
              <w:t>Unit 2</w:t>
            </w:r>
          </w:p>
        </w:tc>
      </w:tr>
      <w:tr w:rsidR="00FA7EA0" w:rsidRPr="009103E6" w:rsidTr="009103E6">
        <w:trPr>
          <w:cantSplit/>
          <w:trHeight w:val="44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ind w:left="360" w:hanging="360"/>
              <w:rPr>
                <w:sz w:val="18"/>
              </w:rPr>
            </w:pPr>
            <w:r w:rsidRPr="00FA7EA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10612:0"/>
                  <w:textInput>
                    <w:default w:val="#"/>
                  </w:textInput>
                </w:ffData>
              </w:fldChar>
            </w:r>
            <w:r w:rsidRPr="00FA7EA0">
              <w:instrText xml:space="preserve"> FORMTEXT </w:instrText>
            </w:r>
            <w:r w:rsidRPr="00FA7EA0">
              <w:fldChar w:fldCharType="separate"/>
            </w:r>
            <w:r w:rsidRPr="00FA7EA0">
              <w:t>3.</w:t>
            </w:r>
            <w:r w:rsidRPr="00FA7EA0">
              <w:fldChar w:fldCharType="end"/>
            </w:r>
            <w:r w:rsidRPr="00FA7EA0">
              <w:tab/>
              <w:t>Count of ears, pods, tubers or heads in Row 1 count area.</w:t>
            </w:r>
            <w:r w:rsidRPr="009103E6">
              <w:rPr>
                <w:sz w:val="18"/>
              </w:rPr>
              <w:t xml:space="preserve">. . . . . . . . . . . . . . .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Cs w:val="20"/>
              </w:rPr>
            </w:pPr>
            <w:r w:rsidRPr="009103E6">
              <w:rPr>
                <w:szCs w:val="20"/>
              </w:rPr>
              <w:t>Number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  <w:szCs w:val="16"/>
              </w:rPr>
            </w:pPr>
            <w:r w:rsidRPr="009103E6">
              <w:rPr>
                <w:sz w:val="16"/>
                <w:szCs w:val="16"/>
              </w:rPr>
              <w:t>905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  <w:szCs w:val="16"/>
              </w:rPr>
            </w:pPr>
            <w:r w:rsidRPr="009103E6">
              <w:rPr>
                <w:sz w:val="16"/>
                <w:szCs w:val="16"/>
              </w:rPr>
              <w:t>906</w:t>
            </w:r>
          </w:p>
        </w:tc>
      </w:tr>
    </w:tbl>
    <w:p w:rsidR="00FA7EA0" w:rsidRPr="00FA7EA0" w:rsidRDefault="00FA7EA0" w:rsidP="00FA7EA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968"/>
        <w:gridCol w:w="892"/>
        <w:gridCol w:w="688"/>
        <w:gridCol w:w="1580"/>
      </w:tblGrid>
      <w:tr w:rsidR="00FA7EA0" w:rsidRPr="00FA7EA0" w:rsidTr="009103E6">
        <w:trPr>
          <w:cantSplit/>
          <w:trHeight w:hRule="exact" w:val="360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FA7EA0">
            <w:pPr>
              <w:rPr>
                <w:b/>
              </w:rPr>
            </w:pPr>
            <w:r w:rsidRPr="009103E6">
              <w:rPr>
                <w:b/>
              </w:rPr>
              <w:t>General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</w:tr>
      <w:tr w:rsidR="00FA7EA0" w:rsidRPr="00FA7EA0" w:rsidTr="009103E6">
        <w:trPr>
          <w:cantSplit/>
          <w:trHeight w:hRule="exact" w:val="360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9103E6">
            <w:pPr>
              <w:ind w:left="360" w:hanging="360"/>
            </w:pPr>
            <w:r w:rsidRPr="00FA7EA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446:1"/>
                  <w:textInput>
                    <w:default w:val="#"/>
                  </w:textInput>
                </w:ffData>
              </w:fldChar>
            </w:r>
            <w:r w:rsidRPr="00FA7EA0">
              <w:instrText xml:space="preserve"> FORMTEXT </w:instrText>
            </w:r>
            <w:r w:rsidRPr="00FA7EA0">
              <w:fldChar w:fldCharType="separate"/>
            </w:r>
            <w:r w:rsidRPr="00FA7EA0">
              <w:t>4.</w:t>
            </w:r>
            <w:r w:rsidRPr="00FA7EA0">
              <w:fldChar w:fldCharType="end"/>
            </w:r>
            <w:r w:rsidRPr="00FA7EA0">
              <w:tab/>
              <w:t>Were proper procedures followed by the enumerator in setting out this sample?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</w:p>
        </w:tc>
      </w:tr>
      <w:tr w:rsidR="00FA7EA0" w:rsidRPr="00FA7EA0" w:rsidTr="009103E6">
        <w:trPr>
          <w:cantSplit/>
          <w:trHeight w:val="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FA7EA0">
            <w:pPr>
              <w:rPr>
                <w:b/>
              </w:rPr>
            </w:pPr>
            <w:r w:rsidRPr="00FA7EA0">
              <w:tab/>
              <w:t xml:space="preserve"> </w:t>
            </w:r>
            <w:r w:rsidRPr="00FA7EA0">
              <w:fldChar w:fldCharType="begin" w:fldLock="1">
                <w:ffData>
                  <w:name w:val="CHECKBOX_856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BOX_85695"/>
            <w:r w:rsidRPr="00FA7EA0">
              <w:instrText xml:space="preserve"> FORMCHECKBOX </w:instrText>
            </w:r>
            <w:r w:rsidR="0013249A">
              <w:fldChar w:fldCharType="separate"/>
            </w:r>
            <w:r w:rsidRPr="00FA7EA0">
              <w:fldChar w:fldCharType="end"/>
            </w:r>
            <w:bookmarkEnd w:id="5"/>
            <w:r w:rsidRPr="00FA7EA0">
              <w:t xml:space="preserve">  </w:t>
            </w:r>
            <w:r w:rsidRPr="009103E6">
              <w:rPr>
                <w:b/>
              </w:rPr>
              <w:t>Yes = 1</w:t>
            </w:r>
          </w:p>
          <w:p w:rsidR="00FA7EA0" w:rsidRPr="00FA7EA0" w:rsidRDefault="00FA7EA0" w:rsidP="00FA7EA0">
            <w:r w:rsidRPr="00FA7EA0">
              <w:tab/>
              <w:t xml:space="preserve"> </w:t>
            </w:r>
            <w:r w:rsidRPr="00FA7EA0">
              <w:fldChar w:fldCharType="begin" w:fldLock="1">
                <w:ffData>
                  <w:name w:val="CHECKBOX_3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3996"/>
            <w:r w:rsidRPr="00FA7EA0">
              <w:instrText xml:space="preserve"> FORMCHECKBOX </w:instrText>
            </w:r>
            <w:r w:rsidR="0013249A">
              <w:fldChar w:fldCharType="separate"/>
            </w:r>
            <w:r w:rsidRPr="00FA7EA0">
              <w:fldChar w:fldCharType="end"/>
            </w:r>
            <w:bookmarkEnd w:id="6"/>
            <w:r w:rsidRPr="00FA7EA0">
              <w:t xml:space="preserve">  </w:t>
            </w:r>
            <w:r w:rsidRPr="009103E6">
              <w:rPr>
                <w:b/>
              </w:rPr>
              <w:t>No = 3</w:t>
            </w:r>
            <w:r w:rsidRPr="00FA7EA0">
              <w:t xml:space="preserve"> (</w:t>
            </w:r>
            <w:r w:rsidRPr="009103E6">
              <w:rPr>
                <w:i/>
              </w:rPr>
              <w:t>Complete a new Form B</w:t>
            </w:r>
            <w:r w:rsidRPr="00FA7EA0">
              <w:t>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EA0" w:rsidRPr="009103E6" w:rsidRDefault="00FA7EA0" w:rsidP="00FA7EA0">
            <w:pPr>
              <w:rPr>
                <w:sz w:val="18"/>
              </w:rPr>
            </w:pPr>
            <w:r w:rsidRPr="009103E6">
              <w:rPr>
                <w:sz w:val="18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9103E6" w:rsidRDefault="00FA7EA0" w:rsidP="009103E6">
            <w:pPr>
              <w:jc w:val="center"/>
              <w:rPr>
                <w:szCs w:val="20"/>
              </w:rPr>
            </w:pPr>
            <w:r w:rsidRPr="009103E6">
              <w:rPr>
                <w:szCs w:val="20"/>
              </w:rPr>
              <w:t>Code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7EA0" w:rsidRPr="009103E6" w:rsidRDefault="00FA7EA0" w:rsidP="00FA7EA0">
            <w:pPr>
              <w:rPr>
                <w:sz w:val="16"/>
              </w:rPr>
            </w:pPr>
            <w:r w:rsidRPr="009103E6">
              <w:rPr>
                <w:sz w:val="16"/>
              </w:rPr>
              <w:t>907</w:t>
            </w:r>
          </w:p>
        </w:tc>
      </w:tr>
      <w:tr w:rsidR="00FA7EA0" w:rsidRPr="00FA7EA0" w:rsidTr="009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9103E6">
            <w:pPr>
              <w:ind w:left="360" w:hanging="360"/>
            </w:pPr>
            <w:r w:rsidRPr="00FA7EA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446:0"/>
                  <w:textInput>
                    <w:default w:val="#"/>
                  </w:textInput>
                </w:ffData>
              </w:fldChar>
            </w:r>
            <w:r w:rsidRPr="00FA7EA0">
              <w:instrText xml:space="preserve"> FORMTEXT </w:instrText>
            </w:r>
            <w:r w:rsidRPr="00FA7EA0">
              <w:fldChar w:fldCharType="separate"/>
            </w:r>
            <w:r w:rsidRPr="00FA7EA0">
              <w:t>5.</w:t>
            </w:r>
            <w:r w:rsidRPr="00FA7EA0">
              <w:fldChar w:fldCharType="end"/>
            </w:r>
            <w:r w:rsidRPr="00FA7EA0">
              <w:tab/>
              <w:t>What suggestions did you make to the enumerator to improve the quality of their work?</w:t>
            </w:r>
          </w:p>
        </w:tc>
      </w:tr>
      <w:tr w:rsidR="00FA7EA0" w:rsidRPr="00FA7EA0" w:rsidTr="009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FA7EA0"/>
        </w:tc>
      </w:tr>
      <w:tr w:rsidR="00FA7EA0" w:rsidRPr="00FA7EA0" w:rsidTr="009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FA7EA0"/>
        </w:tc>
      </w:tr>
      <w:tr w:rsidR="00FA7EA0" w:rsidRPr="00FA7EA0" w:rsidTr="009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FA7EA0"/>
        </w:tc>
      </w:tr>
      <w:tr w:rsidR="00FA7EA0" w:rsidRPr="00FA7EA0" w:rsidTr="009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7EA0" w:rsidRPr="00FA7EA0" w:rsidRDefault="00FA7EA0" w:rsidP="00FA7EA0"/>
        </w:tc>
      </w:tr>
    </w:tbl>
    <w:p w:rsidR="00FA7EA0" w:rsidRPr="00FA7EA0" w:rsidRDefault="00FA7EA0" w:rsidP="00FA7EA0">
      <w:pPr>
        <w:spacing w:line="40" w:lineRule="auto"/>
        <w:rPr>
          <w:sz w:val="4"/>
        </w:rPr>
      </w:pPr>
    </w:p>
    <w:p w:rsidR="00FA7EA0" w:rsidRPr="00FA7EA0" w:rsidRDefault="00FA7EA0" w:rsidP="00FA7EA0">
      <w:pPr>
        <w:spacing w:line="40" w:lineRule="auto"/>
        <w:rPr>
          <w:sz w:val="4"/>
        </w:rPr>
      </w:pPr>
    </w:p>
    <w:sectPr w:rsidR="00FA7EA0" w:rsidRPr="00FA7EA0" w:rsidSect="00FA7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E6" w:rsidRDefault="009103E6">
      <w:r>
        <w:separator/>
      </w:r>
    </w:p>
  </w:endnote>
  <w:endnote w:type="continuationSeparator" w:id="0">
    <w:p w:rsidR="009103E6" w:rsidRDefault="0091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A0" w:rsidRDefault="00FA7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A0" w:rsidRDefault="00FA7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A0" w:rsidRDefault="00FA7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E6" w:rsidRDefault="009103E6">
      <w:r>
        <w:separator/>
      </w:r>
    </w:p>
  </w:footnote>
  <w:footnote w:type="continuationSeparator" w:id="0">
    <w:p w:rsidR="009103E6" w:rsidRDefault="0091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A0" w:rsidRDefault="00FA7EA0" w:rsidP="00FA7E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A0" w:rsidRDefault="00FA7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A0" w:rsidRPr="00FA7EA0" w:rsidRDefault="00FA7EA0" w:rsidP="00FA7EA0">
    <w:pPr>
      <w:pStyle w:val="Header"/>
      <w:framePr w:wrap="around" w:vAnchor="text" w:hAnchor="margin" w:xAlign="center" w:y="1"/>
      <w:rPr>
        <w:rStyle w:val="PageNumber"/>
        <w:sz w:val="16"/>
      </w:rPr>
    </w:pPr>
    <w:r w:rsidRPr="00FA7EA0">
      <w:rPr>
        <w:rStyle w:val="PageNumber"/>
        <w:sz w:val="16"/>
      </w:rPr>
      <w:fldChar w:fldCharType="begin"/>
    </w:r>
    <w:r w:rsidRPr="00FA7EA0">
      <w:rPr>
        <w:rStyle w:val="PageNumber"/>
        <w:sz w:val="16"/>
      </w:rPr>
      <w:instrText xml:space="preserve">PAGE  </w:instrText>
    </w:r>
    <w:r w:rsidRPr="00FA7EA0">
      <w:rPr>
        <w:rStyle w:val="PageNumber"/>
        <w:sz w:val="16"/>
      </w:rPr>
      <w:fldChar w:fldCharType="separate"/>
    </w:r>
    <w:r w:rsidRPr="00FA7EA0">
      <w:rPr>
        <w:rStyle w:val="PageNumber"/>
        <w:noProof/>
        <w:sz w:val="16"/>
      </w:rPr>
      <w:t>- 1 -</w:t>
    </w:r>
    <w:r w:rsidRPr="00FA7EA0">
      <w:rPr>
        <w:rStyle w:val="PageNumber"/>
        <w:sz w:val="16"/>
      </w:rPr>
      <w:fldChar w:fldCharType="end"/>
    </w:r>
  </w:p>
  <w:p w:rsidR="00FA7EA0" w:rsidRPr="00FA7EA0" w:rsidRDefault="00FA7EA0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A0" w:rsidRDefault="00FA7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EA0"/>
    <w:rsid w:val="000C6C87"/>
    <w:rsid w:val="0013249A"/>
    <w:rsid w:val="00237683"/>
    <w:rsid w:val="003719D2"/>
    <w:rsid w:val="00563F72"/>
    <w:rsid w:val="0067007A"/>
    <w:rsid w:val="007B6418"/>
    <w:rsid w:val="009103E6"/>
    <w:rsid w:val="00912DC2"/>
    <w:rsid w:val="00A87879"/>
    <w:rsid w:val="00AF58C6"/>
    <w:rsid w:val="00C1757A"/>
    <w:rsid w:val="00E0128A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2E4BE7-A28A-4D2E-9420-136D0D4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7E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E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DD8180A0.dotm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 101, 102   QID 120031      </vt:lpstr>
    </vt:vector>
  </TitlesOfParts>
  <Company>NASS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 101, 102   QID 120031      </dc:title>
  <dc:subject/>
  <dc:creator>USDA</dc:creator>
  <cp:keywords/>
  <dc:description/>
  <cp:lastModifiedBy>Hancock, David - NASS</cp:lastModifiedBy>
  <cp:revision>3</cp:revision>
  <cp:lastPrinted>2008-01-31T14:50:00Z</cp:lastPrinted>
  <dcterms:created xsi:type="dcterms:W3CDTF">2011-11-03T16:26:00Z</dcterms:created>
  <dcterms:modified xsi:type="dcterms:W3CDTF">2015-03-03T15:17:00Z</dcterms:modified>
</cp:coreProperties>
</file>