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9FA4D" w14:textId="77777777" w:rsidR="009D7FA2" w:rsidRPr="00733530" w:rsidRDefault="005A72AE" w:rsidP="009D7FA2">
      <w:pPr>
        <w:pStyle w:val="CoverPage"/>
        <w:pBdr>
          <w:top w:val="single" w:sz="2" w:space="1" w:color="auto"/>
          <w:bottom w:val="single" w:sz="2" w:space="1" w:color="auto"/>
        </w:pBdr>
        <w:rPr>
          <w:rFonts w:ascii="Times New Roman" w:hAnsi="Times New Roman"/>
          <w:b/>
          <w:sz w:val="56"/>
        </w:rPr>
      </w:pPr>
      <w:r w:rsidRPr="00733530">
        <w:rPr>
          <w:rFonts w:ascii="Times New Roman" w:hAnsi="Times New Roman"/>
          <w:b/>
          <w:sz w:val="56"/>
        </w:rPr>
        <w:t xml:space="preserve">Adult </w:t>
      </w:r>
      <w:r w:rsidR="009D7FA2" w:rsidRPr="00733530">
        <w:rPr>
          <w:rFonts w:ascii="Times New Roman" w:hAnsi="Times New Roman"/>
          <w:b/>
          <w:sz w:val="56"/>
        </w:rPr>
        <w:t xml:space="preserve">Qualified Health Plan </w:t>
      </w:r>
      <w:r w:rsidR="00734B47" w:rsidRPr="00733530">
        <w:rPr>
          <w:rFonts w:ascii="Times New Roman" w:hAnsi="Times New Roman"/>
          <w:b/>
          <w:sz w:val="56"/>
        </w:rPr>
        <w:t>Enrollee</w:t>
      </w:r>
      <w:r w:rsidR="006B6B9A">
        <w:rPr>
          <w:rFonts w:ascii="Times New Roman" w:hAnsi="Times New Roman"/>
          <w:b/>
          <w:sz w:val="56"/>
        </w:rPr>
        <w:t xml:space="preserve"> Experience</w:t>
      </w:r>
      <w:r w:rsidR="00734B47" w:rsidRPr="00733530">
        <w:rPr>
          <w:rFonts w:ascii="Times New Roman" w:hAnsi="Times New Roman"/>
          <w:b/>
          <w:sz w:val="56"/>
        </w:rPr>
        <w:t xml:space="preserve"> </w:t>
      </w:r>
      <w:r w:rsidR="009D7FA2" w:rsidRPr="00733530">
        <w:rPr>
          <w:rFonts w:ascii="Times New Roman" w:hAnsi="Times New Roman"/>
          <w:b/>
          <w:sz w:val="56"/>
        </w:rPr>
        <w:t>Survey</w:t>
      </w:r>
    </w:p>
    <w:p w14:paraId="467440C0" w14:textId="77777777" w:rsidR="009D7FA2" w:rsidRDefault="009D7FA2" w:rsidP="009D7FA2">
      <w:pPr>
        <w:pStyle w:val="CoverPage"/>
        <w:outlineLvl w:val="0"/>
        <w:rPr>
          <w:rFonts w:ascii="Times New Roman" w:hAnsi="Times New Roman"/>
          <w:b/>
          <w:sz w:val="36"/>
          <w:szCs w:val="36"/>
        </w:rPr>
      </w:pPr>
      <w:r w:rsidRPr="00733530">
        <w:rPr>
          <w:rFonts w:ascii="Times New Roman" w:hAnsi="Times New Roman"/>
          <w:b/>
          <w:sz w:val="44"/>
          <w:szCs w:val="44"/>
        </w:rPr>
        <w:t xml:space="preserve">Language: </w:t>
      </w:r>
      <w:r w:rsidRPr="00733530">
        <w:rPr>
          <w:rFonts w:ascii="Times New Roman" w:hAnsi="Times New Roman"/>
          <w:b/>
          <w:sz w:val="36"/>
          <w:szCs w:val="36"/>
        </w:rPr>
        <w:t>English</w:t>
      </w:r>
    </w:p>
    <w:p w14:paraId="1FB81D06" w14:textId="701CC6A7" w:rsidR="00F86796" w:rsidRPr="00733530" w:rsidRDefault="00F86796" w:rsidP="009D7FA2">
      <w:pPr>
        <w:pStyle w:val="CoverPage"/>
        <w:outlineLvl w:val="0"/>
        <w:rPr>
          <w:rFonts w:ascii="Times New Roman" w:hAnsi="Times New Roman"/>
          <w:b/>
          <w:sz w:val="44"/>
          <w:szCs w:val="44"/>
        </w:rPr>
      </w:pPr>
      <w:r w:rsidRPr="00EE608C">
        <w:rPr>
          <w:rFonts w:ascii="Times New Roman" w:hAnsi="Times New Roman"/>
          <w:b/>
          <w:sz w:val="44"/>
          <w:szCs w:val="44"/>
        </w:rPr>
        <w:t>Data Collection:</w:t>
      </w:r>
      <w:r>
        <w:rPr>
          <w:rFonts w:ascii="Times New Roman" w:hAnsi="Times New Roman"/>
          <w:b/>
          <w:sz w:val="36"/>
          <w:szCs w:val="36"/>
        </w:rPr>
        <w:t xml:space="preserve"> 2015 Beta Test</w:t>
      </w:r>
    </w:p>
    <w:p w14:paraId="74E4EB5A" w14:textId="77777777" w:rsidR="009D7FA2" w:rsidRPr="00733530" w:rsidRDefault="009D7FA2" w:rsidP="009D7FA2">
      <w:pPr>
        <w:pStyle w:val="CoverPage"/>
        <w:outlineLvl w:val="0"/>
        <w:rPr>
          <w:rFonts w:ascii="Times New Roman" w:hAnsi="Times New Roman"/>
          <w:b/>
          <w:sz w:val="36"/>
          <w:szCs w:val="36"/>
        </w:rPr>
      </w:pPr>
      <w:r w:rsidRPr="00733530">
        <w:rPr>
          <w:rFonts w:ascii="Times New Roman" w:hAnsi="Times New Roman"/>
          <w:b/>
          <w:sz w:val="44"/>
          <w:szCs w:val="44"/>
        </w:rPr>
        <w:t xml:space="preserve">Reference Period: </w:t>
      </w:r>
      <w:r w:rsidRPr="00733530">
        <w:rPr>
          <w:rFonts w:ascii="Times New Roman" w:hAnsi="Times New Roman"/>
          <w:b/>
          <w:sz w:val="36"/>
          <w:szCs w:val="36"/>
        </w:rPr>
        <w:t>6 months</w:t>
      </w:r>
    </w:p>
    <w:p w14:paraId="0D25C13A" w14:textId="77777777" w:rsidR="00D9515B" w:rsidRPr="00733530" w:rsidRDefault="00D9515B" w:rsidP="009D7FA2">
      <w:pPr>
        <w:pStyle w:val="CoverPage"/>
        <w:outlineLvl w:val="0"/>
        <w:rPr>
          <w:rFonts w:ascii="Times New Roman" w:hAnsi="Times New Roman"/>
          <w:b/>
          <w:szCs w:val="24"/>
        </w:rPr>
      </w:pPr>
    </w:p>
    <w:p w14:paraId="7C728657" w14:textId="77777777" w:rsidR="000A3744" w:rsidRPr="00733530" w:rsidRDefault="00D9515B" w:rsidP="00070659">
      <w:pPr>
        <w:pStyle w:val="NoSpacing"/>
      </w:pPr>
      <w:r w:rsidRPr="00733530">
        <w:t xml:space="preserve">Each item has been labeled to indicate the domain, </w:t>
      </w:r>
      <w:r w:rsidR="00C27354" w:rsidRPr="00733530">
        <w:t xml:space="preserve">construct source, and </w:t>
      </w:r>
      <w:r w:rsidRPr="00733530">
        <w:t xml:space="preserve">CAHPS </w:t>
      </w:r>
      <w:r w:rsidR="00EC6059" w:rsidRPr="00733530">
        <w:t xml:space="preserve">or other </w:t>
      </w:r>
      <w:r w:rsidRPr="00733530">
        <w:t>survey ind</w:t>
      </w:r>
      <w:r w:rsidR="00F9434D" w:rsidRPr="00733530">
        <w:t>icator</w:t>
      </w:r>
      <w:r w:rsidR="000A3744" w:rsidRPr="00733530">
        <w:t xml:space="preserve"> </w:t>
      </w:r>
      <w:r w:rsidR="00F9434D" w:rsidRPr="00733530">
        <w:t>for this review process</w:t>
      </w:r>
      <w:r w:rsidR="000A3744" w:rsidRPr="00733530">
        <w:t xml:space="preserve">; </w:t>
      </w:r>
      <w:r w:rsidR="00F9434D" w:rsidRPr="00733530">
        <w:t xml:space="preserve">the lists below provide the abbreviations used.  For example, the label </w:t>
      </w:r>
      <w:r w:rsidRPr="00733530">
        <w:rPr>
          <w:b/>
        </w:rPr>
        <w:t>AC/</w:t>
      </w:r>
      <w:r w:rsidR="00C27354" w:rsidRPr="00733530">
        <w:rPr>
          <w:b/>
        </w:rPr>
        <w:t>L/</w:t>
      </w:r>
      <w:r w:rsidRPr="00733530">
        <w:rPr>
          <w:b/>
        </w:rPr>
        <w:t>HP5-AM-3</w:t>
      </w:r>
      <w:r w:rsidR="00F9434D" w:rsidRPr="00733530">
        <w:t xml:space="preserve"> means</w:t>
      </w:r>
      <w:r w:rsidRPr="00733530">
        <w:t xml:space="preserve"> </w:t>
      </w:r>
      <w:r w:rsidR="00F9434D" w:rsidRPr="00733530">
        <w:t>the survey item came</w:t>
      </w:r>
      <w:r w:rsidRPr="00733530">
        <w:rPr>
          <w:szCs w:val="24"/>
        </w:rPr>
        <w:t xml:space="preserve"> from the Access to Care</w:t>
      </w:r>
      <w:r w:rsidR="005E4BBB" w:rsidRPr="00733530">
        <w:rPr>
          <w:szCs w:val="24"/>
        </w:rPr>
        <w:t xml:space="preserve"> domain</w:t>
      </w:r>
      <w:r w:rsidRPr="00733530">
        <w:rPr>
          <w:szCs w:val="24"/>
        </w:rPr>
        <w:t xml:space="preserve">, </w:t>
      </w:r>
      <w:r w:rsidR="00C27354" w:rsidRPr="00733530">
        <w:rPr>
          <w:szCs w:val="24"/>
        </w:rPr>
        <w:t xml:space="preserve">the construct came from the literature review, </w:t>
      </w:r>
      <w:r w:rsidRPr="00733530">
        <w:rPr>
          <w:szCs w:val="24"/>
        </w:rPr>
        <w:t xml:space="preserve">and the question wording is </w:t>
      </w:r>
      <w:r w:rsidR="005E4BBB" w:rsidRPr="00733530">
        <w:rPr>
          <w:szCs w:val="24"/>
        </w:rPr>
        <w:t xml:space="preserve">the original </w:t>
      </w:r>
      <w:r w:rsidRPr="00733530">
        <w:rPr>
          <w:szCs w:val="24"/>
        </w:rPr>
        <w:t>version of</w:t>
      </w:r>
      <w:r w:rsidRPr="00733530">
        <w:t xml:space="preserve"> the CAHPS Health Plan 5.0 Adult Medicaid Question #</w:t>
      </w:r>
      <w:r w:rsidR="005E4BBB" w:rsidRPr="00733530">
        <w:t>3</w:t>
      </w:r>
      <w:r w:rsidRPr="00733530">
        <w:t xml:space="preserve">. </w:t>
      </w:r>
      <w:r w:rsidR="00742779" w:rsidRPr="00733530">
        <w:t>The headings in this survey are from the CAHPS Health Plan 5.0 survey</w:t>
      </w:r>
      <w:r w:rsidR="00EC6059" w:rsidRPr="00733530">
        <w:t xml:space="preserve"> and are meant for respondent navigation, not domain headings</w:t>
      </w:r>
      <w:r w:rsidR="00742779" w:rsidRPr="00733530">
        <w:t>.</w:t>
      </w:r>
    </w:p>
    <w:p w14:paraId="5098A141" w14:textId="77777777" w:rsidR="000A3744" w:rsidRPr="00733530" w:rsidRDefault="000A3744" w:rsidP="00070659">
      <w:pPr>
        <w:pStyle w:val="NoSpacing"/>
      </w:pPr>
    </w:p>
    <w:p w14:paraId="2AB1BB31" w14:textId="77777777" w:rsidR="009C3522" w:rsidRPr="00733530" w:rsidRDefault="009C3522" w:rsidP="009C3522">
      <w:pPr>
        <w:pStyle w:val="SL-FlLftSgl"/>
      </w:pPr>
      <w:r w:rsidRPr="00733530">
        <w:rPr>
          <w:b/>
          <w:bCs/>
        </w:rPr>
        <w:t>Qualified Health Plan Domain Name</w:t>
      </w:r>
      <w:r w:rsidRPr="00733530">
        <w:t xml:space="preserve"> </w:t>
      </w:r>
    </w:p>
    <w:p w14:paraId="7F6713F9" w14:textId="77777777" w:rsidR="009C3522" w:rsidRPr="00733530" w:rsidRDefault="009C3522" w:rsidP="009C3522">
      <w:pPr>
        <w:pStyle w:val="SL-FlLftSgl"/>
      </w:pPr>
      <w:r w:rsidRPr="00733530">
        <w:t>AC=Access to Care</w:t>
      </w:r>
    </w:p>
    <w:p w14:paraId="30763B1B" w14:textId="77777777" w:rsidR="009C3522" w:rsidRPr="00733530" w:rsidRDefault="009C3522" w:rsidP="009C3522">
      <w:pPr>
        <w:pStyle w:val="SL-FlLftSgl"/>
      </w:pPr>
      <w:r w:rsidRPr="00733530">
        <w:t>DC=Doctor Communication</w:t>
      </w:r>
    </w:p>
    <w:p w14:paraId="42C65A31" w14:textId="77777777" w:rsidR="009C3522" w:rsidRPr="00733530" w:rsidRDefault="009C3522" w:rsidP="009C3522">
      <w:pPr>
        <w:pStyle w:val="SL-FlLftSgl"/>
      </w:pPr>
      <w:proofErr w:type="spellStart"/>
      <w:r w:rsidRPr="00733530">
        <w:t>CaC</w:t>
      </w:r>
      <w:proofErr w:type="spellEnd"/>
      <w:r w:rsidRPr="00733530">
        <w:t>=Care Coordination</w:t>
      </w:r>
    </w:p>
    <w:p w14:paraId="4E7EEC68" w14:textId="77777777" w:rsidR="009C3522" w:rsidRPr="00733530" w:rsidRDefault="009C3522" w:rsidP="009C3522">
      <w:pPr>
        <w:pStyle w:val="SL-FlLftSgl"/>
      </w:pPr>
      <w:r w:rsidRPr="00733530">
        <w:t>AI=Access to Information</w:t>
      </w:r>
    </w:p>
    <w:p w14:paraId="76402D1E" w14:textId="77777777" w:rsidR="009C3522" w:rsidRDefault="009C3522" w:rsidP="009C3522">
      <w:pPr>
        <w:pStyle w:val="SL-FlLftSgl"/>
      </w:pPr>
      <w:r w:rsidRPr="00733530">
        <w:t xml:space="preserve">PA=Plan Administration </w:t>
      </w:r>
    </w:p>
    <w:p w14:paraId="170FC1DA" w14:textId="77777777" w:rsidR="009C3522" w:rsidRPr="00733530" w:rsidRDefault="009C3522" w:rsidP="009C3522">
      <w:pPr>
        <w:pStyle w:val="SL-FlLftSgl"/>
      </w:pPr>
      <w:proofErr w:type="spellStart"/>
      <w:r w:rsidRPr="00733530">
        <w:t>CuC</w:t>
      </w:r>
      <w:proofErr w:type="spellEnd"/>
      <w:r w:rsidRPr="00733530">
        <w:t>=Cultural Competence</w:t>
      </w:r>
    </w:p>
    <w:p w14:paraId="718591C2" w14:textId="77777777" w:rsidR="009C3522" w:rsidRPr="00733530" w:rsidRDefault="009C3522" w:rsidP="009C3522">
      <w:pPr>
        <w:pStyle w:val="NoSpacing"/>
        <w:rPr>
          <w:szCs w:val="24"/>
        </w:rPr>
      </w:pPr>
      <w:r w:rsidRPr="00733530">
        <w:rPr>
          <w:szCs w:val="24"/>
        </w:rPr>
        <w:t>PR=Prevention</w:t>
      </w:r>
    </w:p>
    <w:p w14:paraId="2C35B7E3" w14:textId="77777777" w:rsidR="009C3522" w:rsidRPr="00733530" w:rsidRDefault="009C3522" w:rsidP="009C3522">
      <w:pPr>
        <w:pStyle w:val="SL-FlLftSgl"/>
      </w:pPr>
      <w:r w:rsidRPr="00733530">
        <w:t xml:space="preserve">GR=Global Ratings </w:t>
      </w:r>
    </w:p>
    <w:p w14:paraId="23DC5569" w14:textId="77777777" w:rsidR="009C3522" w:rsidRPr="00733530" w:rsidRDefault="009C3522" w:rsidP="009C3522">
      <w:pPr>
        <w:pStyle w:val="SL-FlLftSgl"/>
      </w:pPr>
      <w:r w:rsidRPr="00733530">
        <w:t xml:space="preserve">UT=Utilization </w:t>
      </w:r>
    </w:p>
    <w:p w14:paraId="56C55DBB" w14:textId="77777777" w:rsidR="009C3522" w:rsidRPr="00733530" w:rsidRDefault="009C3522" w:rsidP="009C3522">
      <w:r w:rsidRPr="00733530">
        <w:t>CM=Case Mix Adjusters</w:t>
      </w:r>
    </w:p>
    <w:p w14:paraId="6CA9BECD" w14:textId="77777777" w:rsidR="009C3522" w:rsidRPr="00733530" w:rsidRDefault="009C3522" w:rsidP="009C3522">
      <w:r w:rsidRPr="00733530">
        <w:t>RC=Respondent Characteristics</w:t>
      </w:r>
    </w:p>
    <w:p w14:paraId="47099F94" w14:textId="77777777" w:rsidR="009C3522" w:rsidRPr="00733530" w:rsidRDefault="009C3522" w:rsidP="009C3522">
      <w:pPr>
        <w:rPr>
          <w:i/>
        </w:rPr>
      </w:pPr>
      <w:r w:rsidRPr="00733530">
        <w:rPr>
          <w:i/>
        </w:rPr>
        <w:t>All the questions have a domain label.</w:t>
      </w:r>
    </w:p>
    <w:p w14:paraId="573BDA30" w14:textId="77777777" w:rsidR="009C3522" w:rsidRPr="00733530" w:rsidRDefault="009C3522" w:rsidP="009C3522"/>
    <w:p w14:paraId="2E2E5315" w14:textId="77777777" w:rsidR="009C3522" w:rsidRPr="00733530" w:rsidRDefault="009C3522" w:rsidP="009C3522">
      <w:pPr>
        <w:pStyle w:val="SL-FlLftSgl"/>
        <w:rPr>
          <w:bCs/>
        </w:rPr>
      </w:pPr>
      <w:r w:rsidRPr="00733530">
        <w:rPr>
          <w:b/>
          <w:bCs/>
        </w:rPr>
        <w:t>Construct Source</w:t>
      </w:r>
      <w:r w:rsidRPr="00733530">
        <w:rPr>
          <w:bCs/>
        </w:rPr>
        <w:t xml:space="preserve"> </w:t>
      </w:r>
    </w:p>
    <w:p w14:paraId="423618D5" w14:textId="77777777" w:rsidR="009C3522" w:rsidRPr="00733530" w:rsidRDefault="009C3522" w:rsidP="009C3522">
      <w:pPr>
        <w:pStyle w:val="SL-FlLftSgl"/>
        <w:rPr>
          <w:bCs/>
        </w:rPr>
      </w:pPr>
      <w:r w:rsidRPr="00733530">
        <w:rPr>
          <w:bCs/>
        </w:rPr>
        <w:t>L=Lit Review</w:t>
      </w:r>
    </w:p>
    <w:p w14:paraId="306372CE" w14:textId="77777777" w:rsidR="009C3522" w:rsidRPr="00733530" w:rsidRDefault="009C3522" w:rsidP="009C3522">
      <w:pPr>
        <w:pStyle w:val="SL-FlLftSgl"/>
        <w:rPr>
          <w:bCs/>
        </w:rPr>
      </w:pPr>
      <w:r w:rsidRPr="00733530">
        <w:rPr>
          <w:bCs/>
        </w:rPr>
        <w:t>F=Focus Groups</w:t>
      </w:r>
    </w:p>
    <w:p w14:paraId="723810FD" w14:textId="77777777" w:rsidR="009C3522" w:rsidRPr="00733530" w:rsidRDefault="009C3522" w:rsidP="009C3522">
      <w:pPr>
        <w:pStyle w:val="SL-FlLftSgl"/>
        <w:rPr>
          <w:bCs/>
        </w:rPr>
      </w:pPr>
      <w:r w:rsidRPr="00733530">
        <w:rPr>
          <w:bCs/>
        </w:rPr>
        <w:t>S=Stakeholder Interviews</w:t>
      </w:r>
    </w:p>
    <w:p w14:paraId="6BF0B70A" w14:textId="77777777" w:rsidR="009C3522" w:rsidRPr="00733530" w:rsidRDefault="009C3522" w:rsidP="009C3522">
      <w:pPr>
        <w:rPr>
          <w:bCs/>
        </w:rPr>
      </w:pPr>
      <w:r w:rsidRPr="00733530">
        <w:rPr>
          <w:bCs/>
        </w:rPr>
        <w:t>T=Technical Expert Panel</w:t>
      </w:r>
    </w:p>
    <w:p w14:paraId="0CAAE183" w14:textId="77777777" w:rsidR="009C3522" w:rsidRPr="00733530" w:rsidRDefault="009C3522" w:rsidP="009C3522">
      <w:pPr>
        <w:rPr>
          <w:bCs/>
        </w:rPr>
      </w:pPr>
      <w:r w:rsidRPr="00733530">
        <w:rPr>
          <w:bCs/>
        </w:rPr>
        <w:t>C=Centers for Medicare &amp; Medicaid Services</w:t>
      </w:r>
    </w:p>
    <w:p w14:paraId="129A2134" w14:textId="77777777" w:rsidR="009C3522" w:rsidRPr="00733530" w:rsidRDefault="009C3522" w:rsidP="009C3522">
      <w:pPr>
        <w:pStyle w:val="NoSpacing"/>
        <w:rPr>
          <w:bCs/>
        </w:rPr>
      </w:pPr>
      <w:r w:rsidRPr="00733530">
        <w:rPr>
          <w:bCs/>
        </w:rPr>
        <w:t>N=NCQA</w:t>
      </w:r>
    </w:p>
    <w:p w14:paraId="3DF88DB9" w14:textId="77777777" w:rsidR="009C3522" w:rsidRPr="00733530" w:rsidRDefault="009C3522" w:rsidP="009C3522">
      <w:pPr>
        <w:pStyle w:val="NoSpacing"/>
        <w:rPr>
          <w:bCs/>
        </w:rPr>
      </w:pPr>
      <w:r w:rsidRPr="00733530">
        <w:rPr>
          <w:bCs/>
        </w:rPr>
        <w:t>OMB60 = OMB 60 Day Comment Period</w:t>
      </w:r>
    </w:p>
    <w:p w14:paraId="0361D724" w14:textId="77777777" w:rsidR="009C3522" w:rsidRPr="00733530" w:rsidRDefault="009C3522" w:rsidP="009C3522">
      <w:pPr>
        <w:pStyle w:val="SL-FlLftSgl"/>
      </w:pPr>
      <w:r w:rsidRPr="00733530">
        <w:rPr>
          <w:bCs/>
        </w:rPr>
        <w:t>OMB30 = OMB 30 Day Comment Period</w:t>
      </w:r>
      <w:r w:rsidRPr="00733530">
        <w:t xml:space="preserve"> </w:t>
      </w:r>
    </w:p>
    <w:p w14:paraId="5B8726E4" w14:textId="77777777" w:rsidR="009C3522" w:rsidRPr="00733530" w:rsidRDefault="009C3522" w:rsidP="009C3522">
      <w:pPr>
        <w:pStyle w:val="SL-FlLftSgl"/>
        <w:rPr>
          <w:bCs/>
          <w:i/>
        </w:rPr>
      </w:pPr>
      <w:r w:rsidRPr="00733530">
        <w:rPr>
          <w:i/>
        </w:rPr>
        <w:t>Questions that don’t have a construct source came directly from the original CAHPS Health Plan 5.0 survey, the starting place (core content) for the QHP survey.</w:t>
      </w:r>
    </w:p>
    <w:p w14:paraId="6AEBD61D" w14:textId="77777777" w:rsidR="009C3522" w:rsidRPr="00733530" w:rsidRDefault="009C3522" w:rsidP="009C3522">
      <w:pPr>
        <w:rPr>
          <w:b/>
          <w:bCs/>
        </w:rPr>
      </w:pPr>
    </w:p>
    <w:p w14:paraId="48858A9D" w14:textId="77777777" w:rsidR="009C3522" w:rsidRDefault="009C3522" w:rsidP="009C3522">
      <w:pPr>
        <w:rPr>
          <w:b/>
          <w:bCs/>
        </w:rPr>
      </w:pPr>
    </w:p>
    <w:p w14:paraId="71DC1D7D" w14:textId="77777777" w:rsidR="0063516F" w:rsidRDefault="0063516F" w:rsidP="009C3522">
      <w:pPr>
        <w:rPr>
          <w:b/>
          <w:bCs/>
        </w:rPr>
      </w:pPr>
    </w:p>
    <w:p w14:paraId="7481F5D7" w14:textId="77777777" w:rsidR="009C3522" w:rsidRPr="00733530" w:rsidRDefault="009C3522" w:rsidP="009C3522">
      <w:pPr>
        <w:rPr>
          <w:bCs/>
        </w:rPr>
      </w:pPr>
      <w:r w:rsidRPr="00733530">
        <w:rPr>
          <w:b/>
          <w:bCs/>
        </w:rPr>
        <w:lastRenderedPageBreak/>
        <w:t>Survey</w:t>
      </w:r>
      <w:r w:rsidRPr="00733530">
        <w:t xml:space="preserve"> </w:t>
      </w:r>
      <w:r w:rsidRPr="00733530">
        <w:rPr>
          <w:b/>
        </w:rPr>
        <w:t>Indicator</w:t>
      </w:r>
    </w:p>
    <w:p w14:paraId="38C13B1B" w14:textId="77777777" w:rsidR="009C3522" w:rsidRDefault="009C3522" w:rsidP="009C3522">
      <w:pPr>
        <w:pStyle w:val="SL-FlLftSgl"/>
        <w:tabs>
          <w:tab w:val="left" w:pos="7078"/>
        </w:tabs>
      </w:pPr>
      <w:r w:rsidRPr="009772AB">
        <w:t xml:space="preserve">HP5-AM-Q# = </w:t>
      </w:r>
      <w:hyperlink r:id="rId9" w:history="1">
        <w:r w:rsidRPr="001E46E9">
          <w:rPr>
            <w:rStyle w:val="Hyperlink"/>
          </w:rPr>
          <w:t>CAHPS Health Plan 5.0, Adult Medicaid</w:t>
        </w:r>
      </w:hyperlink>
      <w:r w:rsidRPr="009772AB">
        <w:t>, Question #</w:t>
      </w:r>
    </w:p>
    <w:p w14:paraId="68055A57" w14:textId="77777777" w:rsidR="009C3522" w:rsidRPr="00733530" w:rsidRDefault="009C3522" w:rsidP="009C3522">
      <w:pPr>
        <w:pStyle w:val="SL-FlLftSgl"/>
        <w:rPr>
          <w:szCs w:val="24"/>
        </w:rPr>
      </w:pPr>
      <w:r w:rsidRPr="00733530">
        <w:rPr>
          <w:szCs w:val="24"/>
        </w:rPr>
        <w:t>HP5H-AM-Q# = CAHPS Health Plan 5.0 HEDIS, Adult Medicaid, Question #</w:t>
      </w:r>
    </w:p>
    <w:p w14:paraId="3067AC26" w14:textId="77777777" w:rsidR="009C3522" w:rsidRPr="00733530" w:rsidRDefault="009C3522" w:rsidP="009C3522">
      <w:pPr>
        <w:pStyle w:val="SL-FlLftSgl"/>
        <w:tabs>
          <w:tab w:val="left" w:pos="810"/>
        </w:tabs>
        <w:ind w:left="720"/>
        <w:rPr>
          <w:szCs w:val="24"/>
        </w:rPr>
      </w:pPr>
      <w:r w:rsidRPr="00733530">
        <w:rPr>
          <w:szCs w:val="24"/>
        </w:rPr>
        <w:t>HEDIS Questionnaires are not publicly available.</w:t>
      </w:r>
    </w:p>
    <w:p w14:paraId="144400E7" w14:textId="77777777" w:rsidR="009C3522" w:rsidRPr="00733530" w:rsidRDefault="009C3522" w:rsidP="009C3522">
      <w:pPr>
        <w:pStyle w:val="SL-FlLftSgl"/>
        <w:rPr>
          <w:szCs w:val="24"/>
        </w:rPr>
      </w:pPr>
      <w:r w:rsidRPr="00733530">
        <w:rPr>
          <w:szCs w:val="24"/>
        </w:rPr>
        <w:t>HP5H-AC-Q# = CAHPS Health Plan 5.0 HEDIS, Adult Commercial, Question #</w:t>
      </w:r>
    </w:p>
    <w:p w14:paraId="0FE36241" w14:textId="77777777" w:rsidR="009C3522" w:rsidRPr="00733530" w:rsidRDefault="009C3522" w:rsidP="009C3522">
      <w:pPr>
        <w:pStyle w:val="SL-FlLftSgl"/>
        <w:ind w:left="720"/>
        <w:rPr>
          <w:szCs w:val="24"/>
        </w:rPr>
      </w:pPr>
      <w:r w:rsidRPr="00733530">
        <w:rPr>
          <w:szCs w:val="24"/>
        </w:rPr>
        <w:t>HEDIS Questionnaires are not publicly available.</w:t>
      </w:r>
    </w:p>
    <w:p w14:paraId="213D2444" w14:textId="77777777" w:rsidR="009C3522" w:rsidRDefault="009C3522" w:rsidP="009C3522">
      <w:pPr>
        <w:pStyle w:val="SL-FlLftSgl"/>
      </w:pPr>
      <w:r w:rsidRPr="009772AB">
        <w:t xml:space="preserve">HP4-AS-Q# = </w:t>
      </w:r>
      <w:hyperlink r:id="rId10" w:history="1">
        <w:r w:rsidRPr="001E46E9">
          <w:rPr>
            <w:rStyle w:val="Hyperlink"/>
          </w:rPr>
          <w:t>CAHPS Health Plan 4.0, Adult Supplemental</w:t>
        </w:r>
      </w:hyperlink>
      <w:r w:rsidRPr="009772AB">
        <w:t>, Question #</w:t>
      </w:r>
    </w:p>
    <w:p w14:paraId="41A51793" w14:textId="77777777" w:rsidR="009C3522" w:rsidRPr="00733530" w:rsidRDefault="009C3522" w:rsidP="009C3522">
      <w:pPr>
        <w:pStyle w:val="SL-FlLftSgl"/>
        <w:rPr>
          <w:szCs w:val="24"/>
        </w:rPr>
      </w:pPr>
      <w:r w:rsidRPr="00733530">
        <w:rPr>
          <w:szCs w:val="24"/>
        </w:rPr>
        <w:t>HP5-AS-Q# = CAHPS Health Plan 5.0, Adult Supplemental, Question #</w:t>
      </w:r>
    </w:p>
    <w:p w14:paraId="75863831" w14:textId="77777777" w:rsidR="009C3522" w:rsidRPr="00733530" w:rsidRDefault="009C3522" w:rsidP="009C3522">
      <w:pPr>
        <w:pStyle w:val="SL-FlLftSgl"/>
        <w:tabs>
          <w:tab w:val="left" w:pos="720"/>
        </w:tabs>
        <w:ind w:left="720"/>
        <w:rPr>
          <w:szCs w:val="24"/>
        </w:rPr>
      </w:pPr>
      <w:r w:rsidRPr="00733530">
        <w:rPr>
          <w:szCs w:val="24"/>
        </w:rPr>
        <w:t>These are new CAHPS questions that are not in public documentation yet.</w:t>
      </w:r>
    </w:p>
    <w:p w14:paraId="3926AF2E" w14:textId="77777777" w:rsidR="009C3522" w:rsidRPr="00733530" w:rsidRDefault="009C3522" w:rsidP="009C3522">
      <w:pPr>
        <w:pStyle w:val="SL-FlLftSgl"/>
        <w:rPr>
          <w:szCs w:val="24"/>
        </w:rPr>
      </w:pPr>
      <w:r w:rsidRPr="00733530">
        <w:rPr>
          <w:szCs w:val="24"/>
        </w:rPr>
        <w:t xml:space="preserve">CG2-AS-Q# = </w:t>
      </w:r>
      <w:hyperlink r:id="rId11" w:history="1">
        <w:r w:rsidRPr="00065411">
          <w:rPr>
            <w:rStyle w:val="Hyperlink"/>
            <w:szCs w:val="24"/>
          </w:rPr>
          <w:t>CAHPS Clinician &amp; Group 2.0, Adult Supplemental</w:t>
        </w:r>
      </w:hyperlink>
      <w:r w:rsidRPr="00733530">
        <w:rPr>
          <w:szCs w:val="24"/>
        </w:rPr>
        <w:t xml:space="preserve">, Question # </w:t>
      </w:r>
    </w:p>
    <w:p w14:paraId="1C1B4976" w14:textId="77777777" w:rsidR="009C3522" w:rsidRPr="00733530" w:rsidRDefault="009C3522" w:rsidP="009C3522">
      <w:pPr>
        <w:pStyle w:val="SL-FlLftSgl"/>
        <w:rPr>
          <w:szCs w:val="24"/>
        </w:rPr>
      </w:pPr>
      <w:r w:rsidRPr="00733530">
        <w:rPr>
          <w:szCs w:val="24"/>
        </w:rPr>
        <w:t xml:space="preserve">CG2-AS-mQ# = </w:t>
      </w:r>
      <w:hyperlink r:id="rId12" w:history="1">
        <w:r w:rsidRPr="00065411">
          <w:rPr>
            <w:rStyle w:val="Hyperlink"/>
            <w:szCs w:val="24"/>
          </w:rPr>
          <w:t>CAHPS Clinician &amp; Group 2.0, Adult Supplemental</w:t>
        </w:r>
      </w:hyperlink>
      <w:r w:rsidRPr="00733530">
        <w:rPr>
          <w:szCs w:val="24"/>
        </w:rPr>
        <w:t>, Modified Question #</w:t>
      </w:r>
    </w:p>
    <w:p w14:paraId="5DDDEDDC" w14:textId="77777777" w:rsidR="009C3522" w:rsidRDefault="009C3522" w:rsidP="009C3522">
      <w:pPr>
        <w:pStyle w:val="SL-FlLftSgl"/>
      </w:pPr>
      <w:r w:rsidRPr="009772AB">
        <w:t xml:space="preserve">OMH-4302-Q# = </w:t>
      </w:r>
      <w:hyperlink r:id="rId13" w:history="1">
        <w:r w:rsidRPr="00CC0DE5">
          <w:rPr>
            <w:rStyle w:val="Hyperlink"/>
          </w:rPr>
          <w:t>HHS Office of Minority Health ACA Section 4302 Data Collection Standards,</w:t>
        </w:r>
      </w:hyperlink>
      <w:r w:rsidRPr="009772AB">
        <w:t xml:space="preserve"> Question </w:t>
      </w:r>
      <w:r>
        <w:t>#</w:t>
      </w:r>
    </w:p>
    <w:p w14:paraId="29712575" w14:textId="77777777" w:rsidR="009C3522" w:rsidRDefault="009C3522" w:rsidP="009C3522">
      <w:pPr>
        <w:pStyle w:val="SL-FlLftSgl"/>
        <w:rPr>
          <w:szCs w:val="24"/>
        </w:rPr>
      </w:pPr>
      <w:r w:rsidRPr="009772AB">
        <w:rPr>
          <w:szCs w:val="24"/>
        </w:rPr>
        <w:t xml:space="preserve">NHBS-Q# = </w:t>
      </w:r>
      <w:hyperlink r:id="rId14" w:history="1">
        <w:r w:rsidRPr="00CC0DE5">
          <w:rPr>
            <w:rStyle w:val="Hyperlink"/>
            <w:szCs w:val="24"/>
          </w:rPr>
          <w:t>2010 National HIV Behavioral Surveillance System</w:t>
        </w:r>
      </w:hyperlink>
      <w:r w:rsidRPr="009772AB">
        <w:rPr>
          <w:szCs w:val="24"/>
        </w:rPr>
        <w:t xml:space="preserve"> – Question #</w:t>
      </w:r>
    </w:p>
    <w:p w14:paraId="6A407E55" w14:textId="24643D59" w:rsidR="009C3522" w:rsidRPr="0063516F" w:rsidRDefault="009C3522" w:rsidP="0063516F">
      <w:pPr>
        <w:pStyle w:val="SL-FlLftSgl"/>
        <w:rPr>
          <w:szCs w:val="24"/>
        </w:rPr>
      </w:pPr>
      <w:r w:rsidRPr="009772AB">
        <w:rPr>
          <w:szCs w:val="24"/>
        </w:rPr>
        <w:t xml:space="preserve">M-ACO-Q# = </w:t>
      </w:r>
      <w:hyperlink r:id="rId15" w:history="1">
        <w:r w:rsidRPr="00CC0DE5">
          <w:rPr>
            <w:rStyle w:val="Hyperlink"/>
            <w:szCs w:val="24"/>
          </w:rPr>
          <w:t>2014 Medicare Provider Satisfaction Survey – Items for ACOs Participating in Medicare Initiatives</w:t>
        </w:r>
      </w:hyperlink>
      <w:r w:rsidRPr="009772AB">
        <w:rPr>
          <w:szCs w:val="24"/>
        </w:rPr>
        <w:t xml:space="preserve"> – Question # </w:t>
      </w:r>
    </w:p>
    <w:p w14:paraId="473B6D47" w14:textId="77777777" w:rsidR="009C3522" w:rsidRPr="00733530" w:rsidRDefault="009C3522" w:rsidP="009C3522">
      <w:pPr>
        <w:pStyle w:val="SL-FlLftSgl"/>
        <w:rPr>
          <w:i/>
          <w:szCs w:val="24"/>
        </w:rPr>
      </w:pPr>
      <w:r w:rsidRPr="00733530">
        <w:rPr>
          <w:i/>
          <w:szCs w:val="24"/>
        </w:rPr>
        <w:t>Questions that don’t have a survey indicator are new questions written for the QHP Survey.</w:t>
      </w:r>
    </w:p>
    <w:p w14:paraId="4DDC13EF" w14:textId="77777777" w:rsidR="009C3522" w:rsidRPr="00733530" w:rsidRDefault="009C3522" w:rsidP="009C3522">
      <w:pPr>
        <w:pStyle w:val="SL-FlLftSgl"/>
      </w:pPr>
    </w:p>
    <w:p w14:paraId="0EF59B2F" w14:textId="77777777" w:rsidR="009C3522" w:rsidRPr="00733530" w:rsidRDefault="009C3522" w:rsidP="009C3522">
      <w:pPr>
        <w:pStyle w:val="SL-FlLftSgl"/>
        <w:rPr>
          <w:b/>
          <w:bCs/>
        </w:rPr>
      </w:pPr>
    </w:p>
    <w:p w14:paraId="7F4F0800" w14:textId="77777777" w:rsidR="009C3522" w:rsidRPr="00733530" w:rsidRDefault="009C3522" w:rsidP="009C3522">
      <w:pPr>
        <w:rPr>
          <w:rFonts w:ascii="Calibri" w:hAnsi="Calibri"/>
          <w:caps/>
          <w:color w:val="4F81BD"/>
          <w:spacing w:val="10"/>
          <w:kern w:val="28"/>
          <w:sz w:val="52"/>
          <w:szCs w:val="52"/>
          <w:lang w:bidi="en-US"/>
        </w:rPr>
      </w:pPr>
      <w:r w:rsidRPr="00733530">
        <w:rPr>
          <w:rFonts w:ascii="Calibri" w:hAnsi="Calibri"/>
          <w:caps/>
          <w:color w:val="4F81BD"/>
          <w:spacing w:val="10"/>
          <w:kern w:val="28"/>
          <w:sz w:val="52"/>
          <w:szCs w:val="52"/>
          <w:lang w:bidi="en-US"/>
        </w:rPr>
        <w:br w:type="page"/>
      </w:r>
    </w:p>
    <w:p w14:paraId="15F2F578" w14:textId="77777777" w:rsidR="009C3522" w:rsidRPr="00733530" w:rsidRDefault="009C3522" w:rsidP="009C3522">
      <w:pPr>
        <w:spacing w:before="120" w:after="120" w:line="264" w:lineRule="auto"/>
        <w:rPr>
          <w:rFonts w:ascii="Calibri" w:hAnsi="Calibri"/>
          <w:caps/>
          <w:color w:val="4F81BD"/>
          <w:spacing w:val="10"/>
          <w:kern w:val="28"/>
          <w:sz w:val="52"/>
          <w:szCs w:val="52"/>
          <w:lang w:bidi="en-US"/>
        </w:rPr>
      </w:pPr>
      <w:r w:rsidRPr="00733530">
        <w:rPr>
          <w:rFonts w:ascii="Calibri" w:hAnsi="Calibri"/>
          <w:caps/>
          <w:color w:val="4F81BD"/>
          <w:spacing w:val="10"/>
          <w:kern w:val="28"/>
          <w:sz w:val="52"/>
          <w:szCs w:val="52"/>
          <w:lang w:bidi="en-US"/>
        </w:rPr>
        <w:lastRenderedPageBreak/>
        <w:t>overview Adult QHP enrollee survey Domains</w:t>
      </w:r>
    </w:p>
    <w:p w14:paraId="24BFADAC" w14:textId="77777777" w:rsidR="009C3522" w:rsidRPr="00733530" w:rsidRDefault="009C3522" w:rsidP="009C3522">
      <w:pPr>
        <w:pBdr>
          <w:top w:val="single" w:sz="24" w:space="0" w:color="4F81BD"/>
          <w:left w:val="single" w:sz="24" w:space="0" w:color="4F81BD"/>
          <w:bottom w:val="single" w:sz="24" w:space="0" w:color="4F81BD"/>
          <w:right w:val="single" w:sz="24" w:space="0" w:color="4F81BD"/>
        </w:pBdr>
        <w:shd w:val="clear" w:color="auto" w:fill="4F81BD"/>
        <w:spacing w:before="120" w:line="264" w:lineRule="auto"/>
        <w:outlineLvl w:val="0"/>
        <w:rPr>
          <w:rFonts w:ascii="SymbolMT" w:eastAsia="SymbolMT" w:hAnsi="Calibri" w:cs="SymbolMT"/>
          <w:b/>
          <w:bCs/>
          <w:caps/>
          <w:color w:val="33339A"/>
          <w:spacing w:val="15"/>
          <w:sz w:val="22"/>
          <w:szCs w:val="24"/>
          <w:lang w:bidi="en-US"/>
        </w:rPr>
      </w:pPr>
      <w:r w:rsidRPr="00733530">
        <w:rPr>
          <w:rFonts w:ascii="Calibri" w:hAnsi="Calibri"/>
          <w:b/>
          <w:bCs/>
          <w:caps/>
          <w:color w:val="FFFFFF"/>
          <w:spacing w:val="15"/>
          <w:sz w:val="22"/>
          <w:szCs w:val="22"/>
          <w:lang w:bidi="en-US"/>
        </w:rPr>
        <w:t>I.</w:t>
      </w:r>
      <w:r w:rsidRPr="00733530">
        <w:rPr>
          <w:rFonts w:ascii="Calibri" w:hAnsi="Calibri"/>
          <w:b/>
          <w:bCs/>
          <w:caps/>
          <w:color w:val="FFFFFF"/>
          <w:spacing w:val="15"/>
          <w:sz w:val="22"/>
          <w:szCs w:val="22"/>
          <w:lang w:bidi="en-US"/>
        </w:rPr>
        <w:tab/>
        <w:t>Access to care (*health plan 5.0)</w:t>
      </w:r>
    </w:p>
    <w:p w14:paraId="68767859" w14:textId="77777777" w:rsidR="009C3522" w:rsidRPr="005653AF" w:rsidRDefault="009C3522" w:rsidP="009C3522">
      <w:pPr>
        <w:numPr>
          <w:ilvl w:val="0"/>
          <w:numId w:val="2"/>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Got care for illness/injury as soon as needed*</w:t>
      </w:r>
      <w:r>
        <w:rPr>
          <w:rFonts w:ascii="TimesNewRomanPSMT" w:hAnsi="TimesNewRomanPSMT" w:cs="TimesNewRomanPSMT"/>
          <w:color w:val="000000"/>
          <w:szCs w:val="24"/>
          <w:lang w:bidi="en-US"/>
        </w:rPr>
        <w:t xml:space="preserve"> </w:t>
      </w:r>
    </w:p>
    <w:p w14:paraId="23F3D882" w14:textId="77777777" w:rsidR="009C3522" w:rsidRPr="005653AF" w:rsidRDefault="009C3522" w:rsidP="009C3522">
      <w:pPr>
        <w:numPr>
          <w:ilvl w:val="0"/>
          <w:numId w:val="2"/>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Got non-urgent appointment as soon as needed*</w:t>
      </w:r>
      <w:r>
        <w:rPr>
          <w:rFonts w:ascii="TimesNewRomanPSMT" w:hAnsi="TimesNewRomanPSMT" w:cs="TimesNewRomanPSMT"/>
          <w:color w:val="000000"/>
          <w:szCs w:val="24"/>
          <w:lang w:bidi="en-US"/>
        </w:rPr>
        <w:t xml:space="preserve"> </w:t>
      </w:r>
    </w:p>
    <w:p w14:paraId="5CC5B576" w14:textId="77777777" w:rsidR="009C3522" w:rsidRPr="005653AF" w:rsidRDefault="009C3522" w:rsidP="009C3522">
      <w:pPr>
        <w:numPr>
          <w:ilvl w:val="0"/>
          <w:numId w:val="2"/>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Easy to get care after regular office hours</w:t>
      </w:r>
    </w:p>
    <w:p w14:paraId="27CF5F96" w14:textId="77777777" w:rsidR="009C3522" w:rsidRPr="005653AF" w:rsidRDefault="009C3522" w:rsidP="009C3522">
      <w:pPr>
        <w:numPr>
          <w:ilvl w:val="0"/>
          <w:numId w:val="2"/>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Have a personal doctor*</w:t>
      </w:r>
    </w:p>
    <w:p w14:paraId="5992D0A9" w14:textId="77777777" w:rsidR="009C3522" w:rsidRPr="005653AF" w:rsidRDefault="009C3522" w:rsidP="009C3522">
      <w:pPr>
        <w:numPr>
          <w:ilvl w:val="0"/>
          <w:numId w:val="2"/>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How often it was easy to get necessary care, tests, or treatment*</w:t>
      </w:r>
      <w:r>
        <w:rPr>
          <w:rFonts w:ascii="TimesNewRomanPSMT" w:hAnsi="TimesNewRomanPSMT" w:cs="TimesNewRomanPSMT"/>
          <w:color w:val="000000"/>
          <w:szCs w:val="24"/>
          <w:lang w:bidi="en-US"/>
        </w:rPr>
        <w:t xml:space="preserve"> </w:t>
      </w:r>
    </w:p>
    <w:p w14:paraId="705BD50F" w14:textId="77777777" w:rsidR="009C3522" w:rsidRPr="00FF6E75" w:rsidRDefault="009C3522" w:rsidP="009C3522">
      <w:pPr>
        <w:numPr>
          <w:ilvl w:val="0"/>
          <w:numId w:val="2"/>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Got appointment with specialists as soon as needed*</w:t>
      </w:r>
      <w:r>
        <w:rPr>
          <w:rFonts w:ascii="TimesNewRomanPSMT" w:hAnsi="TimesNewRomanPSMT" w:cs="TimesNewRomanPSMT"/>
          <w:color w:val="000000"/>
          <w:szCs w:val="24"/>
          <w:lang w:bidi="en-US"/>
        </w:rPr>
        <w:t xml:space="preserve"> </w:t>
      </w:r>
    </w:p>
    <w:p w14:paraId="0E098F59" w14:textId="77777777" w:rsidR="009C3522" w:rsidRPr="00733530" w:rsidRDefault="009C3522" w:rsidP="009C3522">
      <w:pPr>
        <w:pBdr>
          <w:top w:val="single" w:sz="24" w:space="0" w:color="4F81BD"/>
          <w:left w:val="single" w:sz="24" w:space="0" w:color="4F81BD"/>
          <w:bottom w:val="single" w:sz="24" w:space="0" w:color="4F81BD"/>
          <w:right w:val="single" w:sz="24" w:space="0" w:color="4F81BD"/>
        </w:pBdr>
        <w:shd w:val="clear" w:color="auto" w:fill="4F81BD"/>
        <w:spacing w:before="120" w:line="264" w:lineRule="auto"/>
        <w:outlineLvl w:val="0"/>
        <w:rPr>
          <w:rFonts w:ascii="Calibri" w:hAnsi="Calibri"/>
          <w:b/>
          <w:bCs/>
          <w:caps/>
          <w:color w:val="FFFFFF"/>
          <w:spacing w:val="15"/>
          <w:sz w:val="22"/>
          <w:szCs w:val="22"/>
          <w:lang w:bidi="en-US"/>
        </w:rPr>
      </w:pPr>
      <w:r w:rsidRPr="00733530">
        <w:rPr>
          <w:rFonts w:ascii="Calibri" w:hAnsi="Calibri"/>
          <w:b/>
          <w:bCs/>
          <w:caps/>
          <w:color w:val="FFFFFF"/>
          <w:spacing w:val="15"/>
          <w:sz w:val="22"/>
          <w:szCs w:val="22"/>
          <w:lang w:bidi="en-US"/>
        </w:rPr>
        <w:t>i</w:t>
      </w:r>
      <w:r>
        <w:rPr>
          <w:rFonts w:ascii="Calibri" w:hAnsi="Calibri"/>
          <w:b/>
          <w:bCs/>
          <w:caps/>
          <w:color w:val="FFFFFF"/>
          <w:spacing w:val="15"/>
          <w:sz w:val="22"/>
          <w:szCs w:val="22"/>
          <w:lang w:bidi="en-US"/>
        </w:rPr>
        <w:t>I</w:t>
      </w:r>
      <w:r w:rsidRPr="00733530">
        <w:rPr>
          <w:rFonts w:ascii="Calibri" w:hAnsi="Calibri"/>
          <w:b/>
          <w:bCs/>
          <w:caps/>
          <w:color w:val="FFFFFF"/>
          <w:spacing w:val="15"/>
          <w:sz w:val="22"/>
          <w:szCs w:val="22"/>
          <w:lang w:bidi="en-US"/>
        </w:rPr>
        <w:t>.</w:t>
      </w:r>
      <w:r w:rsidRPr="00733530">
        <w:rPr>
          <w:rFonts w:ascii="Calibri" w:hAnsi="Calibri"/>
          <w:b/>
          <w:bCs/>
          <w:caps/>
          <w:color w:val="FFFFFF"/>
          <w:spacing w:val="15"/>
          <w:sz w:val="22"/>
          <w:szCs w:val="22"/>
          <w:lang w:bidi="en-US"/>
        </w:rPr>
        <w:tab/>
        <w:t>CULTURAL COMPETENCe (</w:t>
      </w:r>
      <w:r w:rsidRPr="00733530" w:rsidDel="00B37D77">
        <w:rPr>
          <w:rFonts w:ascii="Calibri" w:hAnsi="Calibri"/>
          <w:b/>
          <w:bCs/>
          <w:caps/>
          <w:color w:val="FFFFFF"/>
          <w:spacing w:val="15"/>
          <w:sz w:val="22"/>
          <w:szCs w:val="22"/>
          <w:lang w:bidi="en-US"/>
        </w:rPr>
        <w:t>New hp 5.0</w:t>
      </w:r>
      <w:r>
        <w:rPr>
          <w:rFonts w:ascii="Calibri" w:hAnsi="Calibri"/>
          <w:b/>
          <w:bCs/>
          <w:caps/>
          <w:color w:val="FFFFFF"/>
          <w:spacing w:val="15"/>
          <w:sz w:val="22"/>
          <w:szCs w:val="22"/>
          <w:lang w:bidi="en-US"/>
        </w:rPr>
        <w:t xml:space="preserve"> Supp/ C&amp;G</w:t>
      </w:r>
      <w:r w:rsidRPr="00733530" w:rsidDel="00B37D77">
        <w:rPr>
          <w:rFonts w:ascii="Calibri" w:hAnsi="Calibri"/>
          <w:b/>
          <w:bCs/>
          <w:caps/>
          <w:color w:val="FFFFFF"/>
          <w:spacing w:val="15"/>
          <w:sz w:val="22"/>
          <w:szCs w:val="22"/>
          <w:lang w:bidi="en-US"/>
        </w:rPr>
        <w:t xml:space="preserve"> Supplemental</w:t>
      </w:r>
      <w:r>
        <w:rPr>
          <w:rFonts w:ascii="Calibri" w:hAnsi="Calibri"/>
          <w:b/>
          <w:bCs/>
          <w:caps/>
          <w:color w:val="FFFFFF"/>
          <w:spacing w:val="15"/>
          <w:sz w:val="22"/>
          <w:szCs w:val="22"/>
          <w:lang w:bidi="en-US"/>
        </w:rPr>
        <w:t>/new</w:t>
      </w:r>
      <w:r w:rsidRPr="00733530" w:rsidDel="00B37D77">
        <w:rPr>
          <w:rFonts w:ascii="Calibri" w:hAnsi="Calibri"/>
          <w:b/>
          <w:bCs/>
          <w:caps/>
          <w:color w:val="FFFFFF"/>
          <w:spacing w:val="15"/>
          <w:sz w:val="22"/>
          <w:szCs w:val="22"/>
          <w:lang w:bidi="en-US"/>
        </w:rPr>
        <w:t xml:space="preserve"> questions</w:t>
      </w:r>
      <w:r w:rsidRPr="00733530">
        <w:rPr>
          <w:rFonts w:ascii="Calibri" w:hAnsi="Calibri"/>
          <w:b/>
          <w:bCs/>
          <w:caps/>
          <w:color w:val="FFFFFF"/>
          <w:spacing w:val="15"/>
          <w:sz w:val="22"/>
          <w:szCs w:val="22"/>
          <w:lang w:bidi="en-US"/>
        </w:rPr>
        <w:t>)</w:t>
      </w:r>
    </w:p>
    <w:p w14:paraId="1FCCF637" w14:textId="77777777" w:rsidR="009C3522" w:rsidRPr="005653AF" w:rsidRDefault="009C3522" w:rsidP="009C3522">
      <w:pPr>
        <w:numPr>
          <w:ilvl w:val="0"/>
          <w:numId w:val="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Need interpreter at doctor’s office</w:t>
      </w:r>
    </w:p>
    <w:p w14:paraId="150E6E41" w14:textId="77777777" w:rsidR="009C3522" w:rsidRPr="005653AF" w:rsidRDefault="009C3522" w:rsidP="009C3522">
      <w:pPr>
        <w:numPr>
          <w:ilvl w:val="0"/>
          <w:numId w:val="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How often got an interpreter</w:t>
      </w:r>
    </w:p>
    <w:p w14:paraId="65A87805" w14:textId="77777777" w:rsidR="009C3522" w:rsidRPr="005653AF" w:rsidRDefault="009C3522" w:rsidP="009C3522">
      <w:pPr>
        <w:numPr>
          <w:ilvl w:val="0"/>
          <w:numId w:val="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Forms available in preferred language</w:t>
      </w:r>
    </w:p>
    <w:p w14:paraId="0B1151CE" w14:textId="77777777" w:rsidR="009C3522" w:rsidRPr="005653AF" w:rsidRDefault="009C3522" w:rsidP="009C3522">
      <w:pPr>
        <w:numPr>
          <w:ilvl w:val="0"/>
          <w:numId w:val="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Forms available in preferred format, such as large print or braille</w:t>
      </w:r>
    </w:p>
    <w:p w14:paraId="327BF439" w14:textId="77777777" w:rsidR="009C3522" w:rsidRPr="00733530" w:rsidRDefault="009C3522" w:rsidP="009C3522">
      <w:pPr>
        <w:pBdr>
          <w:top w:val="single" w:sz="24" w:space="0" w:color="4F81BD"/>
          <w:left w:val="single" w:sz="24" w:space="0" w:color="4F81BD"/>
          <w:bottom w:val="single" w:sz="24" w:space="0" w:color="4F81BD"/>
          <w:right w:val="single" w:sz="24" w:space="0" w:color="4F81BD"/>
        </w:pBdr>
        <w:shd w:val="clear" w:color="auto" w:fill="4F81BD"/>
        <w:spacing w:before="120" w:line="264" w:lineRule="auto"/>
        <w:outlineLvl w:val="0"/>
        <w:rPr>
          <w:rFonts w:ascii="Calibri" w:hAnsi="Calibri"/>
          <w:b/>
          <w:bCs/>
          <w:caps/>
          <w:color w:val="FFFFFF"/>
          <w:spacing w:val="15"/>
          <w:sz w:val="22"/>
          <w:szCs w:val="22"/>
          <w:lang w:bidi="en-US"/>
        </w:rPr>
      </w:pPr>
      <w:r>
        <w:rPr>
          <w:rFonts w:ascii="Calibri" w:hAnsi="Calibri"/>
          <w:b/>
          <w:bCs/>
          <w:caps/>
          <w:color w:val="FFFFFF"/>
          <w:spacing w:val="15"/>
          <w:sz w:val="22"/>
          <w:szCs w:val="22"/>
          <w:lang w:bidi="en-US"/>
        </w:rPr>
        <w:t>II</w:t>
      </w:r>
      <w:r w:rsidRPr="00733530">
        <w:rPr>
          <w:rFonts w:ascii="Calibri" w:hAnsi="Calibri"/>
          <w:b/>
          <w:bCs/>
          <w:caps/>
          <w:color w:val="FFFFFF"/>
          <w:spacing w:val="15"/>
          <w:sz w:val="22"/>
          <w:szCs w:val="22"/>
          <w:lang w:bidi="en-US"/>
        </w:rPr>
        <w:t>i.</w:t>
      </w:r>
      <w:r w:rsidRPr="00733530">
        <w:rPr>
          <w:rFonts w:ascii="Calibri" w:hAnsi="Calibri"/>
          <w:b/>
          <w:bCs/>
          <w:caps/>
          <w:color w:val="FFFFFF"/>
          <w:spacing w:val="15"/>
          <w:sz w:val="22"/>
          <w:szCs w:val="22"/>
          <w:lang w:bidi="en-US"/>
        </w:rPr>
        <w:tab/>
        <w:t>How well doctors communicate (*health plan 5.0)</w:t>
      </w:r>
    </w:p>
    <w:p w14:paraId="585504E0" w14:textId="77777777" w:rsidR="009C3522" w:rsidRPr="005653AF" w:rsidRDefault="009C3522" w:rsidP="009C3522">
      <w:pPr>
        <w:numPr>
          <w:ilvl w:val="0"/>
          <w:numId w:val="2"/>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Doctor explained things in a way that was easy to understand*</w:t>
      </w:r>
    </w:p>
    <w:p w14:paraId="50A8DADE" w14:textId="77777777" w:rsidR="009C3522" w:rsidRPr="005653AF" w:rsidRDefault="009C3522" w:rsidP="009C3522">
      <w:pPr>
        <w:numPr>
          <w:ilvl w:val="0"/>
          <w:numId w:val="2"/>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Doctor listened carefully to enrollee*</w:t>
      </w:r>
    </w:p>
    <w:p w14:paraId="78E15A26" w14:textId="77777777" w:rsidR="009C3522" w:rsidRPr="005653AF" w:rsidRDefault="009C3522" w:rsidP="009C3522">
      <w:pPr>
        <w:numPr>
          <w:ilvl w:val="0"/>
          <w:numId w:val="2"/>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Doctor showed respect for what enrollee had to say*</w:t>
      </w:r>
    </w:p>
    <w:p w14:paraId="784C6C65" w14:textId="77777777" w:rsidR="009C3522" w:rsidRPr="005653AF" w:rsidRDefault="009C3522" w:rsidP="009C3522">
      <w:pPr>
        <w:numPr>
          <w:ilvl w:val="0"/>
          <w:numId w:val="2"/>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Doctor spent enough time with enrollee*</w:t>
      </w:r>
    </w:p>
    <w:p w14:paraId="26E763FE" w14:textId="77777777" w:rsidR="009C3522" w:rsidRPr="00733530" w:rsidRDefault="009C3522" w:rsidP="009C3522">
      <w:pPr>
        <w:pBdr>
          <w:top w:val="single" w:sz="24" w:space="0" w:color="4F81BD"/>
          <w:left w:val="single" w:sz="24" w:space="0" w:color="4F81BD"/>
          <w:bottom w:val="single" w:sz="24" w:space="0" w:color="4F81BD"/>
          <w:right w:val="single" w:sz="24" w:space="0" w:color="4F81BD"/>
        </w:pBdr>
        <w:shd w:val="clear" w:color="auto" w:fill="4F81BD"/>
        <w:spacing w:before="120" w:line="264" w:lineRule="auto"/>
        <w:outlineLvl w:val="0"/>
        <w:rPr>
          <w:rFonts w:ascii="Calibri" w:hAnsi="Calibri"/>
          <w:b/>
          <w:bCs/>
          <w:caps/>
          <w:color w:val="FFFFFF"/>
          <w:spacing w:val="15"/>
          <w:sz w:val="22"/>
          <w:szCs w:val="22"/>
          <w:lang w:bidi="en-US"/>
        </w:rPr>
      </w:pPr>
      <w:r>
        <w:rPr>
          <w:rFonts w:ascii="Calibri" w:hAnsi="Calibri"/>
          <w:b/>
          <w:bCs/>
          <w:caps/>
          <w:color w:val="FFFFFF"/>
          <w:spacing w:val="15"/>
          <w:sz w:val="22"/>
          <w:szCs w:val="22"/>
          <w:lang w:bidi="en-US"/>
        </w:rPr>
        <w:t>I</w:t>
      </w:r>
      <w:r w:rsidRPr="00733530">
        <w:rPr>
          <w:rFonts w:ascii="Calibri" w:hAnsi="Calibri"/>
          <w:b/>
          <w:bCs/>
          <w:caps/>
          <w:color w:val="FFFFFF"/>
          <w:spacing w:val="15"/>
          <w:sz w:val="22"/>
          <w:szCs w:val="22"/>
          <w:lang w:bidi="en-US"/>
        </w:rPr>
        <w:t>V.</w:t>
      </w:r>
      <w:r w:rsidRPr="00733530">
        <w:rPr>
          <w:rFonts w:ascii="Calibri" w:hAnsi="Calibri"/>
          <w:b/>
          <w:bCs/>
          <w:caps/>
          <w:color w:val="FFFFFF"/>
          <w:spacing w:val="15"/>
          <w:sz w:val="22"/>
          <w:szCs w:val="22"/>
          <w:lang w:bidi="en-US"/>
        </w:rPr>
        <w:tab/>
        <w:t xml:space="preserve">CARE COORDINATION (New health </w:t>
      </w:r>
      <w:proofErr w:type="gramStart"/>
      <w:r w:rsidRPr="00733530">
        <w:rPr>
          <w:rFonts w:ascii="Calibri" w:hAnsi="Calibri"/>
          <w:b/>
          <w:bCs/>
          <w:caps/>
          <w:color w:val="FFFFFF"/>
          <w:spacing w:val="15"/>
          <w:sz w:val="22"/>
          <w:szCs w:val="22"/>
          <w:lang w:bidi="en-US"/>
        </w:rPr>
        <w:t>plan</w:t>
      </w:r>
      <w:proofErr w:type="gramEnd"/>
      <w:r w:rsidRPr="00733530">
        <w:rPr>
          <w:rFonts w:ascii="Calibri" w:hAnsi="Calibri"/>
          <w:b/>
          <w:bCs/>
          <w:caps/>
          <w:color w:val="FFFFFF"/>
          <w:spacing w:val="15"/>
          <w:sz w:val="22"/>
          <w:szCs w:val="22"/>
          <w:lang w:bidi="en-US"/>
        </w:rPr>
        <w:t xml:space="preserve"> 5.0 Supplemental questions)</w:t>
      </w:r>
    </w:p>
    <w:p w14:paraId="15F3C026" w14:textId="77777777" w:rsidR="009C3522" w:rsidRPr="005653AF" w:rsidRDefault="009C3522" w:rsidP="009C3522">
      <w:pPr>
        <w:numPr>
          <w:ilvl w:val="0"/>
          <w:numId w:val="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Got care from provider besides personal doctor</w:t>
      </w:r>
    </w:p>
    <w:p w14:paraId="431F201C" w14:textId="77777777" w:rsidR="009C3522" w:rsidRPr="005653AF" w:rsidRDefault="009C3522" w:rsidP="009C3522">
      <w:pPr>
        <w:numPr>
          <w:ilvl w:val="0"/>
          <w:numId w:val="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Doctor seemed informed and up-to-date about care from other health providers</w:t>
      </w:r>
    </w:p>
    <w:p w14:paraId="1C1FB5C1" w14:textId="77777777" w:rsidR="009C3522" w:rsidRPr="005653AF" w:rsidRDefault="009C3522" w:rsidP="009C3522">
      <w:pPr>
        <w:numPr>
          <w:ilvl w:val="0"/>
          <w:numId w:val="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Doctor have your medical records</w:t>
      </w:r>
    </w:p>
    <w:p w14:paraId="078C6FF4" w14:textId="77777777" w:rsidR="009C3522" w:rsidRPr="005653AF" w:rsidRDefault="009C3522" w:rsidP="009C3522">
      <w:pPr>
        <w:numPr>
          <w:ilvl w:val="0"/>
          <w:numId w:val="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Doctor order blood test, x-ray</w:t>
      </w:r>
    </w:p>
    <w:p w14:paraId="31AF9804" w14:textId="77777777" w:rsidR="009C3522" w:rsidRPr="005653AF" w:rsidRDefault="009C3522" w:rsidP="009C3522">
      <w:pPr>
        <w:numPr>
          <w:ilvl w:val="0"/>
          <w:numId w:val="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Doctor follow up about blood test, x-ray results</w:t>
      </w:r>
    </w:p>
    <w:p w14:paraId="3867AA05" w14:textId="77777777" w:rsidR="009C3522" w:rsidRPr="005653AF" w:rsidRDefault="009C3522" w:rsidP="009C3522">
      <w:pPr>
        <w:numPr>
          <w:ilvl w:val="0"/>
          <w:numId w:val="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Got blood test, x-ray results as soon as you needed them</w:t>
      </w:r>
    </w:p>
    <w:p w14:paraId="7BF2501D" w14:textId="77777777" w:rsidR="009C3522" w:rsidRPr="005653AF" w:rsidRDefault="009C3522" w:rsidP="009C3522">
      <w:pPr>
        <w:numPr>
          <w:ilvl w:val="0"/>
          <w:numId w:val="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Doctor talk about prescription drugs you are taking</w:t>
      </w:r>
    </w:p>
    <w:p w14:paraId="19F8619F" w14:textId="77777777" w:rsidR="009C3522" w:rsidRPr="005653AF" w:rsidRDefault="009C3522" w:rsidP="009C3522">
      <w:pPr>
        <w:numPr>
          <w:ilvl w:val="0"/>
          <w:numId w:val="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Got care from more than one kind of provider</w:t>
      </w:r>
    </w:p>
    <w:p w14:paraId="68C5D89E" w14:textId="77777777" w:rsidR="009C3522" w:rsidRPr="005653AF" w:rsidRDefault="009C3522" w:rsidP="009C3522">
      <w:pPr>
        <w:numPr>
          <w:ilvl w:val="0"/>
          <w:numId w:val="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Doctor’s office manage your care among different providers</w:t>
      </w:r>
    </w:p>
    <w:p w14:paraId="091406A9" w14:textId="77777777" w:rsidR="009C3522" w:rsidRPr="005653AF" w:rsidRDefault="009C3522" w:rsidP="009C3522">
      <w:pPr>
        <w:numPr>
          <w:ilvl w:val="0"/>
          <w:numId w:val="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Got help you needed from doctor’s office manage your care among different providers</w:t>
      </w:r>
    </w:p>
    <w:p w14:paraId="60502C07" w14:textId="77777777" w:rsidR="009C3522" w:rsidRPr="00733530" w:rsidRDefault="009C3522" w:rsidP="009C3522">
      <w:pPr>
        <w:pBdr>
          <w:top w:val="single" w:sz="24" w:space="0" w:color="4F81BD"/>
          <w:left w:val="single" w:sz="24" w:space="0" w:color="4F81BD"/>
          <w:bottom w:val="single" w:sz="24" w:space="0" w:color="4F81BD"/>
          <w:right w:val="single" w:sz="24" w:space="0" w:color="4F81BD"/>
        </w:pBdr>
        <w:shd w:val="clear" w:color="auto" w:fill="4F81BD"/>
        <w:spacing w:before="120" w:line="264" w:lineRule="auto"/>
        <w:outlineLvl w:val="0"/>
        <w:rPr>
          <w:rFonts w:ascii="Calibri" w:hAnsi="Calibri"/>
          <w:b/>
          <w:bCs/>
          <w:caps/>
          <w:color w:val="FFFFFF"/>
          <w:spacing w:val="15"/>
          <w:sz w:val="22"/>
          <w:szCs w:val="22"/>
          <w:lang w:bidi="en-US"/>
        </w:rPr>
      </w:pPr>
      <w:r w:rsidRPr="00733530">
        <w:rPr>
          <w:rFonts w:ascii="Calibri" w:hAnsi="Calibri"/>
          <w:b/>
          <w:bCs/>
          <w:caps/>
          <w:color w:val="FFFFFF"/>
          <w:spacing w:val="15"/>
          <w:sz w:val="22"/>
          <w:szCs w:val="22"/>
          <w:lang w:bidi="en-US"/>
        </w:rPr>
        <w:t>V.</w:t>
      </w:r>
      <w:r w:rsidRPr="00733530">
        <w:rPr>
          <w:rFonts w:ascii="Calibri" w:hAnsi="Calibri"/>
          <w:b/>
          <w:bCs/>
          <w:caps/>
          <w:color w:val="FFFFFF"/>
          <w:spacing w:val="15"/>
          <w:sz w:val="22"/>
          <w:szCs w:val="22"/>
          <w:lang w:bidi="en-US"/>
        </w:rPr>
        <w:tab/>
        <w:t>aCCESS TO INFORMATION (health plan 4.0 supplemental/hedis)</w:t>
      </w:r>
    </w:p>
    <w:p w14:paraId="7EB5EFF1" w14:textId="77777777" w:rsidR="009C3522" w:rsidRPr="005653AF" w:rsidRDefault="009C3522" w:rsidP="009C3522">
      <w:pPr>
        <w:numPr>
          <w:ilvl w:val="0"/>
          <w:numId w:val="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Written materials or Internet provided information needed about how plan works</w:t>
      </w:r>
    </w:p>
    <w:p w14:paraId="24C2E3DE" w14:textId="77777777" w:rsidR="009C3522" w:rsidRPr="005653AF" w:rsidRDefault="009C3522" w:rsidP="009C3522">
      <w:pPr>
        <w:numPr>
          <w:ilvl w:val="0"/>
          <w:numId w:val="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Found out from health plan about cost for health care service or equipment</w:t>
      </w:r>
    </w:p>
    <w:p w14:paraId="63AC841A" w14:textId="77777777" w:rsidR="009C3522" w:rsidRPr="005653AF" w:rsidRDefault="009C3522" w:rsidP="009C3522">
      <w:pPr>
        <w:numPr>
          <w:ilvl w:val="0"/>
          <w:numId w:val="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Found out from health plan about cost for specific prescriptions</w:t>
      </w:r>
    </w:p>
    <w:p w14:paraId="6C54CC15" w14:textId="77777777" w:rsidR="009C3522" w:rsidRPr="00733530" w:rsidRDefault="009C3522" w:rsidP="009C3522">
      <w:pPr>
        <w:pBdr>
          <w:top w:val="single" w:sz="24" w:space="0" w:color="4F81BD"/>
          <w:left w:val="single" w:sz="24" w:space="0" w:color="4F81BD"/>
          <w:bottom w:val="single" w:sz="24" w:space="0" w:color="4F81BD"/>
          <w:right w:val="single" w:sz="24" w:space="0" w:color="4F81BD"/>
        </w:pBdr>
        <w:shd w:val="clear" w:color="auto" w:fill="4F81BD"/>
        <w:spacing w:before="120" w:line="264" w:lineRule="auto"/>
        <w:outlineLvl w:val="0"/>
        <w:rPr>
          <w:rFonts w:ascii="Calibri" w:hAnsi="Calibri"/>
          <w:b/>
          <w:bCs/>
          <w:caps/>
          <w:color w:val="FFFFFF"/>
          <w:spacing w:val="15"/>
          <w:sz w:val="22"/>
          <w:szCs w:val="22"/>
          <w:lang w:bidi="en-US"/>
        </w:rPr>
      </w:pPr>
      <w:r>
        <w:rPr>
          <w:rFonts w:ascii="Calibri" w:hAnsi="Calibri"/>
          <w:b/>
          <w:bCs/>
          <w:caps/>
          <w:color w:val="FFFFFF"/>
          <w:spacing w:val="15"/>
          <w:sz w:val="22"/>
          <w:szCs w:val="22"/>
          <w:lang w:bidi="en-US"/>
        </w:rPr>
        <w:t>VI</w:t>
      </w:r>
      <w:r w:rsidRPr="00733530">
        <w:rPr>
          <w:rFonts w:ascii="Calibri" w:hAnsi="Calibri"/>
          <w:b/>
          <w:bCs/>
          <w:caps/>
          <w:color w:val="FFFFFF"/>
          <w:spacing w:val="15"/>
          <w:sz w:val="22"/>
          <w:szCs w:val="22"/>
          <w:lang w:bidi="en-US"/>
        </w:rPr>
        <w:t>.</w:t>
      </w:r>
      <w:r w:rsidRPr="00733530">
        <w:rPr>
          <w:rFonts w:ascii="Calibri" w:hAnsi="Calibri"/>
          <w:b/>
          <w:bCs/>
          <w:caps/>
          <w:color w:val="FFFFFF"/>
          <w:spacing w:val="15"/>
          <w:sz w:val="22"/>
          <w:szCs w:val="22"/>
          <w:lang w:bidi="en-US"/>
        </w:rPr>
        <w:tab/>
        <w:t>Plan administration (*health plan 5.0)</w:t>
      </w:r>
    </w:p>
    <w:p w14:paraId="353CB6EB" w14:textId="52656B15" w:rsidR="00910D99" w:rsidRPr="005653AF" w:rsidRDefault="00910D99" w:rsidP="00910D99">
      <w:pPr>
        <w:numPr>
          <w:ilvl w:val="0"/>
          <w:numId w:val="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Pr>
          <w:rFonts w:ascii="TimesNewRomanPSMT" w:hAnsi="TimesNewRomanPSMT" w:cs="TimesNewRomanPSMT"/>
          <w:color w:val="000000"/>
          <w:szCs w:val="24"/>
          <w:lang w:bidi="en-US"/>
        </w:rPr>
        <w:t>Customer service gave necessary information/help ⃰</w:t>
      </w:r>
    </w:p>
    <w:p w14:paraId="75422CCF" w14:textId="564DC9E4" w:rsidR="00910D99" w:rsidRPr="005653AF" w:rsidRDefault="00910D99" w:rsidP="00910D99">
      <w:pPr>
        <w:numPr>
          <w:ilvl w:val="0"/>
          <w:numId w:val="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Pr>
          <w:rFonts w:ascii="TimesNewRomanPSMT" w:hAnsi="TimesNewRomanPSMT" w:cs="TimesNewRomanPSMT"/>
          <w:color w:val="000000"/>
          <w:szCs w:val="24"/>
          <w:lang w:bidi="en-US"/>
        </w:rPr>
        <w:lastRenderedPageBreak/>
        <w:t xml:space="preserve">Customer service staff courteous and respectful ⃰ </w:t>
      </w:r>
    </w:p>
    <w:p w14:paraId="06BE006E" w14:textId="5485BF82" w:rsidR="00910D99" w:rsidRPr="005653AF" w:rsidRDefault="00910D99" w:rsidP="00910D99">
      <w:pPr>
        <w:numPr>
          <w:ilvl w:val="0"/>
          <w:numId w:val="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Pr>
          <w:rFonts w:ascii="TimesNewRomanPSMT" w:hAnsi="TimesNewRomanPSMT" w:cs="TimesNewRomanPSMT"/>
          <w:color w:val="000000"/>
          <w:szCs w:val="24"/>
          <w:lang w:bidi="en-US"/>
        </w:rPr>
        <w:t xml:space="preserve">Wait-time to talk to customer service took longer than expected </w:t>
      </w:r>
    </w:p>
    <w:p w14:paraId="42233FEC" w14:textId="61FB7206" w:rsidR="00910D99" w:rsidRPr="005653AF" w:rsidRDefault="00910D99" w:rsidP="00910D99">
      <w:pPr>
        <w:numPr>
          <w:ilvl w:val="0"/>
          <w:numId w:val="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Pr>
          <w:rFonts w:ascii="TimesNewRomanPSMT" w:hAnsi="TimesNewRomanPSMT" w:cs="TimesNewRomanPSMT"/>
          <w:color w:val="000000"/>
          <w:szCs w:val="24"/>
          <w:lang w:bidi="en-US"/>
        </w:rPr>
        <w:t>Forms easy to fill out ⃰</w:t>
      </w:r>
    </w:p>
    <w:p w14:paraId="5D5810E8" w14:textId="1D5E82BC" w:rsidR="00910D99" w:rsidRPr="005653AF" w:rsidRDefault="00910D99" w:rsidP="00910D99">
      <w:pPr>
        <w:numPr>
          <w:ilvl w:val="0"/>
          <w:numId w:val="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Pr>
          <w:rFonts w:ascii="TimesNewRomanPSMT" w:hAnsi="TimesNewRomanPSMT" w:cs="TimesNewRomanPSMT"/>
          <w:color w:val="000000"/>
          <w:szCs w:val="24"/>
          <w:lang w:bidi="en-US"/>
        </w:rPr>
        <w:t>Health plan explain purpose of forms</w:t>
      </w:r>
    </w:p>
    <w:p w14:paraId="4F47F26B" w14:textId="031B59EE" w:rsidR="009C3522" w:rsidRPr="00733530" w:rsidRDefault="009C3522" w:rsidP="009C3522">
      <w:pPr>
        <w:pBdr>
          <w:top w:val="single" w:sz="24" w:space="0" w:color="4F81BD"/>
          <w:left w:val="single" w:sz="24" w:space="0" w:color="4F81BD"/>
          <w:bottom w:val="single" w:sz="24" w:space="0" w:color="4F81BD"/>
          <w:right w:val="single" w:sz="24" w:space="0" w:color="4F81BD"/>
        </w:pBdr>
        <w:shd w:val="clear" w:color="auto" w:fill="4F81BD"/>
        <w:spacing w:before="120" w:line="264" w:lineRule="auto"/>
        <w:outlineLvl w:val="0"/>
        <w:rPr>
          <w:rFonts w:ascii="Calibri" w:hAnsi="Calibri"/>
          <w:b/>
          <w:bCs/>
          <w:caps/>
          <w:color w:val="FFFFFF"/>
          <w:spacing w:val="15"/>
          <w:sz w:val="22"/>
          <w:szCs w:val="22"/>
          <w:lang w:bidi="en-US"/>
        </w:rPr>
      </w:pPr>
      <w:r>
        <w:rPr>
          <w:rFonts w:ascii="Calibri" w:hAnsi="Calibri"/>
          <w:b/>
          <w:bCs/>
          <w:caps/>
          <w:color w:val="FFFFFF"/>
          <w:spacing w:val="15"/>
          <w:sz w:val="22"/>
          <w:szCs w:val="22"/>
          <w:lang w:bidi="en-US"/>
        </w:rPr>
        <w:t>Vii</w:t>
      </w:r>
      <w:r w:rsidR="00910D99">
        <w:rPr>
          <w:rFonts w:ascii="Calibri" w:hAnsi="Calibri"/>
          <w:b/>
          <w:bCs/>
          <w:caps/>
          <w:color w:val="FFFFFF"/>
          <w:spacing w:val="15"/>
          <w:sz w:val="22"/>
          <w:szCs w:val="22"/>
          <w:lang w:bidi="en-US"/>
        </w:rPr>
        <w:t>.</w:t>
      </w:r>
      <w:r w:rsidR="00910D99">
        <w:rPr>
          <w:rFonts w:ascii="Calibri" w:hAnsi="Calibri"/>
          <w:b/>
          <w:bCs/>
          <w:caps/>
          <w:color w:val="FFFFFF"/>
          <w:spacing w:val="15"/>
          <w:sz w:val="22"/>
          <w:szCs w:val="22"/>
          <w:lang w:bidi="en-US"/>
        </w:rPr>
        <w:tab/>
      </w:r>
      <w:r w:rsidRPr="00733530">
        <w:rPr>
          <w:rFonts w:ascii="Calibri" w:hAnsi="Calibri"/>
          <w:b/>
          <w:bCs/>
          <w:caps/>
          <w:color w:val="FFFFFF"/>
          <w:spacing w:val="15"/>
          <w:sz w:val="22"/>
          <w:szCs w:val="22"/>
          <w:lang w:bidi="en-US"/>
        </w:rPr>
        <w:t>prevention (hedis)</w:t>
      </w:r>
    </w:p>
    <w:p w14:paraId="162BD003" w14:textId="77777777" w:rsidR="009C3522" w:rsidRPr="005653AF" w:rsidRDefault="009C3522" w:rsidP="009C3522">
      <w:pPr>
        <w:numPr>
          <w:ilvl w:val="0"/>
          <w:numId w:val="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Flu shot in past year</w:t>
      </w:r>
    </w:p>
    <w:p w14:paraId="29D7AE1A" w14:textId="77777777" w:rsidR="009C3522" w:rsidRPr="005653AF" w:rsidRDefault="009C3522" w:rsidP="009C3522">
      <w:pPr>
        <w:numPr>
          <w:ilvl w:val="0"/>
          <w:numId w:val="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Frequency of tobacco use</w:t>
      </w:r>
    </w:p>
    <w:p w14:paraId="523ED8F6" w14:textId="77777777" w:rsidR="009C3522" w:rsidRPr="005653AF" w:rsidRDefault="009C3522" w:rsidP="009C3522">
      <w:pPr>
        <w:numPr>
          <w:ilvl w:val="0"/>
          <w:numId w:val="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Advised to quit smoking or tobacco use</w:t>
      </w:r>
    </w:p>
    <w:p w14:paraId="50163413" w14:textId="77777777" w:rsidR="009C3522" w:rsidRPr="005653AF" w:rsidRDefault="009C3522" w:rsidP="009C3522">
      <w:pPr>
        <w:numPr>
          <w:ilvl w:val="0"/>
          <w:numId w:val="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Medication recommended to quick smoking</w:t>
      </w:r>
    </w:p>
    <w:p w14:paraId="7ED8AD84" w14:textId="77777777" w:rsidR="009C3522" w:rsidRPr="005653AF" w:rsidRDefault="009C3522" w:rsidP="009C3522">
      <w:pPr>
        <w:numPr>
          <w:ilvl w:val="0"/>
          <w:numId w:val="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Other strategies to quit smoking</w:t>
      </w:r>
    </w:p>
    <w:p w14:paraId="5985A161" w14:textId="77777777" w:rsidR="009C3522" w:rsidRPr="005653AF" w:rsidRDefault="009C3522" w:rsidP="009C3522">
      <w:pPr>
        <w:numPr>
          <w:ilvl w:val="0"/>
          <w:numId w:val="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Frequency of aspirin use</w:t>
      </w:r>
    </w:p>
    <w:p w14:paraId="768CECD0" w14:textId="77777777" w:rsidR="009C3522" w:rsidRPr="005653AF" w:rsidRDefault="009C3522" w:rsidP="009C3522">
      <w:pPr>
        <w:numPr>
          <w:ilvl w:val="0"/>
          <w:numId w:val="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Health problem that makes aspirin unsafe</w:t>
      </w:r>
    </w:p>
    <w:p w14:paraId="1765DAF4" w14:textId="77777777" w:rsidR="009C3522" w:rsidRPr="005653AF" w:rsidRDefault="009C3522" w:rsidP="009C3522">
      <w:pPr>
        <w:numPr>
          <w:ilvl w:val="0"/>
          <w:numId w:val="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Risks and benefits of aspirin use</w:t>
      </w:r>
    </w:p>
    <w:p w14:paraId="398D91FE" w14:textId="77777777" w:rsidR="009C3522" w:rsidRPr="005653AF" w:rsidRDefault="009C3522" w:rsidP="009C3522">
      <w:pPr>
        <w:numPr>
          <w:ilvl w:val="0"/>
          <w:numId w:val="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Health conditions</w:t>
      </w:r>
    </w:p>
    <w:p w14:paraId="07267E77" w14:textId="77777777" w:rsidR="009C3522" w:rsidRPr="00733530" w:rsidRDefault="009C3522" w:rsidP="009C3522">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Calibri" w:hAnsi="Calibri"/>
          <w:b/>
          <w:caps/>
          <w:spacing w:val="15"/>
          <w:sz w:val="22"/>
          <w:szCs w:val="22"/>
          <w:lang w:bidi="en-US"/>
        </w:rPr>
      </w:pPr>
      <w:r w:rsidRPr="00733530">
        <w:rPr>
          <w:rFonts w:ascii="Calibri" w:hAnsi="Calibri"/>
          <w:b/>
          <w:caps/>
          <w:spacing w:val="15"/>
          <w:sz w:val="22"/>
          <w:szCs w:val="22"/>
          <w:lang w:bidi="en-US"/>
        </w:rPr>
        <w:t xml:space="preserve">Global ratings </w:t>
      </w:r>
    </w:p>
    <w:p w14:paraId="6ACE4FC1" w14:textId="77777777" w:rsidR="009C3522" w:rsidRPr="005653AF" w:rsidRDefault="009C3522" w:rsidP="009C3522">
      <w:pPr>
        <w:numPr>
          <w:ilvl w:val="0"/>
          <w:numId w:val="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Rating of all health care</w:t>
      </w:r>
    </w:p>
    <w:p w14:paraId="07D6859E" w14:textId="77777777" w:rsidR="009C3522" w:rsidRPr="005653AF" w:rsidRDefault="009C3522" w:rsidP="009C3522">
      <w:pPr>
        <w:numPr>
          <w:ilvl w:val="0"/>
          <w:numId w:val="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Rating of personal doctor</w:t>
      </w:r>
    </w:p>
    <w:p w14:paraId="4BD0C475" w14:textId="77777777" w:rsidR="009C3522" w:rsidRPr="005653AF" w:rsidRDefault="009C3522" w:rsidP="009C3522">
      <w:pPr>
        <w:numPr>
          <w:ilvl w:val="0"/>
          <w:numId w:val="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Rating of specialist</w:t>
      </w:r>
    </w:p>
    <w:p w14:paraId="230D8FFA" w14:textId="77777777" w:rsidR="009C3522" w:rsidRPr="005653AF" w:rsidRDefault="009C3522" w:rsidP="009C3522">
      <w:pPr>
        <w:numPr>
          <w:ilvl w:val="0"/>
          <w:numId w:val="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Rating of health plan</w:t>
      </w:r>
    </w:p>
    <w:p w14:paraId="29C56743" w14:textId="77777777" w:rsidR="009C3522" w:rsidRPr="00733530" w:rsidRDefault="009C3522" w:rsidP="009C3522">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Calibri" w:hAnsi="Calibri"/>
          <w:b/>
          <w:bCs/>
          <w:caps/>
          <w:spacing w:val="15"/>
          <w:sz w:val="22"/>
          <w:szCs w:val="22"/>
          <w:lang w:bidi="en-US"/>
        </w:rPr>
      </w:pPr>
      <w:r w:rsidRPr="00733530">
        <w:rPr>
          <w:rFonts w:ascii="Calibri" w:hAnsi="Calibri"/>
          <w:b/>
          <w:bCs/>
          <w:caps/>
          <w:spacing w:val="15"/>
          <w:sz w:val="22"/>
          <w:szCs w:val="22"/>
          <w:lang w:bidi="en-US"/>
        </w:rPr>
        <w:t>Utilization</w:t>
      </w:r>
      <w:r w:rsidRPr="00733530">
        <w:rPr>
          <w:rFonts w:ascii="Calibri" w:hAnsi="Calibri"/>
          <w:caps/>
          <w:spacing w:val="15"/>
          <w:sz w:val="22"/>
          <w:szCs w:val="22"/>
          <w:lang w:bidi="en-US"/>
        </w:rPr>
        <w:t xml:space="preserve"> </w:t>
      </w:r>
    </w:p>
    <w:p w14:paraId="15174A16" w14:textId="77777777" w:rsidR="009C3522" w:rsidRPr="005653AF" w:rsidRDefault="009C3522" w:rsidP="009C3522">
      <w:pPr>
        <w:numPr>
          <w:ilvl w:val="0"/>
          <w:numId w:val="2"/>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Times visited doctor’s office or clinic</w:t>
      </w:r>
    </w:p>
    <w:p w14:paraId="3981F22D" w14:textId="77777777" w:rsidR="009C3522" w:rsidRPr="005653AF" w:rsidRDefault="009C3522" w:rsidP="009C3522">
      <w:pPr>
        <w:numPr>
          <w:ilvl w:val="0"/>
          <w:numId w:val="2"/>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Times visited personal doctor for care</w:t>
      </w:r>
    </w:p>
    <w:p w14:paraId="49348D6D" w14:textId="77777777" w:rsidR="009C3522" w:rsidRPr="005653AF" w:rsidRDefault="009C3522" w:rsidP="009C3522">
      <w:pPr>
        <w:numPr>
          <w:ilvl w:val="0"/>
          <w:numId w:val="2"/>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Number of specialists seen</w:t>
      </w:r>
    </w:p>
    <w:p w14:paraId="002269B7" w14:textId="77777777" w:rsidR="009C3522" w:rsidRPr="00733530" w:rsidRDefault="009C3522" w:rsidP="009C3522">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Calibri" w:hAnsi="Calibri"/>
          <w:caps/>
          <w:spacing w:val="15"/>
          <w:sz w:val="22"/>
          <w:szCs w:val="22"/>
          <w:lang w:bidi="en-US"/>
        </w:rPr>
      </w:pPr>
      <w:r w:rsidRPr="00733530">
        <w:rPr>
          <w:rFonts w:ascii="Calibri" w:hAnsi="Calibri"/>
          <w:b/>
          <w:caps/>
          <w:spacing w:val="15"/>
          <w:sz w:val="22"/>
          <w:szCs w:val="22"/>
          <w:lang w:bidi="en-US"/>
        </w:rPr>
        <w:t>case mix adjusters</w:t>
      </w:r>
    </w:p>
    <w:p w14:paraId="433E4029" w14:textId="77777777" w:rsidR="009C3522" w:rsidRPr="005653AF" w:rsidRDefault="009C3522" w:rsidP="009C3522">
      <w:pPr>
        <w:numPr>
          <w:ilvl w:val="0"/>
          <w:numId w:val="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 xml:space="preserve">Rating of overall health </w:t>
      </w:r>
    </w:p>
    <w:p w14:paraId="463044F4" w14:textId="77777777" w:rsidR="009C3522" w:rsidRPr="005653AF" w:rsidRDefault="009C3522" w:rsidP="009C3522">
      <w:pPr>
        <w:numPr>
          <w:ilvl w:val="0"/>
          <w:numId w:val="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Age</w:t>
      </w:r>
    </w:p>
    <w:p w14:paraId="44D2279F" w14:textId="77777777" w:rsidR="009C3522" w:rsidRPr="005653AF" w:rsidRDefault="009C3522" w:rsidP="009C3522">
      <w:pPr>
        <w:numPr>
          <w:ilvl w:val="0"/>
          <w:numId w:val="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Sex</w:t>
      </w:r>
    </w:p>
    <w:p w14:paraId="4D46D694" w14:textId="77777777" w:rsidR="009C3522" w:rsidRPr="00733530" w:rsidRDefault="009C3522" w:rsidP="009C3522">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Calibri" w:hAnsi="Calibri"/>
          <w:caps/>
          <w:spacing w:val="15"/>
          <w:sz w:val="22"/>
          <w:szCs w:val="22"/>
          <w:lang w:bidi="en-US"/>
        </w:rPr>
      </w:pPr>
      <w:r w:rsidRPr="00733530">
        <w:rPr>
          <w:rFonts w:ascii="Calibri" w:hAnsi="Calibri"/>
          <w:b/>
          <w:caps/>
          <w:spacing w:val="15"/>
          <w:sz w:val="22"/>
          <w:szCs w:val="22"/>
          <w:lang w:bidi="en-US"/>
        </w:rPr>
        <w:t>Respondent characteristics</w:t>
      </w:r>
    </w:p>
    <w:p w14:paraId="31A2C11C" w14:textId="77777777" w:rsidR="009C3522" w:rsidRPr="005653AF" w:rsidRDefault="009C3522" w:rsidP="009C3522">
      <w:pPr>
        <w:numPr>
          <w:ilvl w:val="0"/>
          <w:numId w:val="3"/>
        </w:numPr>
        <w:autoSpaceDE w:val="0"/>
        <w:autoSpaceDN w:val="0"/>
        <w:adjustRightInd w:val="0"/>
        <w:spacing w:before="200" w:after="200" w:line="264"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Rating of overall mental or emotional health</w:t>
      </w:r>
    </w:p>
    <w:p w14:paraId="4BD724BD" w14:textId="77777777" w:rsidR="009C3522" w:rsidRPr="005653AF" w:rsidRDefault="009C3522" w:rsidP="009C3522">
      <w:pPr>
        <w:numPr>
          <w:ilvl w:val="0"/>
          <w:numId w:val="3"/>
        </w:numPr>
        <w:autoSpaceDE w:val="0"/>
        <w:autoSpaceDN w:val="0"/>
        <w:adjustRightInd w:val="0"/>
        <w:spacing w:before="200" w:after="200" w:line="264"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 xml:space="preserve">Got health care 3 or more times for same condition </w:t>
      </w:r>
    </w:p>
    <w:p w14:paraId="17A95123" w14:textId="77777777" w:rsidR="009C3522" w:rsidRPr="005653AF" w:rsidRDefault="009C3522" w:rsidP="009C3522">
      <w:pPr>
        <w:numPr>
          <w:ilvl w:val="0"/>
          <w:numId w:val="3"/>
        </w:numPr>
        <w:autoSpaceDE w:val="0"/>
        <w:autoSpaceDN w:val="0"/>
        <w:adjustRightInd w:val="0"/>
        <w:spacing w:before="200" w:after="200" w:line="264"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Got health care 3 or more times for condition lasted for at least 3 months</w:t>
      </w:r>
    </w:p>
    <w:p w14:paraId="559A6376" w14:textId="77777777" w:rsidR="009C3522" w:rsidRPr="005653AF" w:rsidRDefault="009C3522" w:rsidP="009C3522">
      <w:pPr>
        <w:numPr>
          <w:ilvl w:val="0"/>
          <w:numId w:val="3"/>
        </w:numPr>
        <w:autoSpaceDE w:val="0"/>
        <w:autoSpaceDN w:val="0"/>
        <w:adjustRightInd w:val="0"/>
        <w:spacing w:before="200" w:after="200" w:line="264"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 xml:space="preserve">Take medicine prescribed by a doctor </w:t>
      </w:r>
    </w:p>
    <w:p w14:paraId="1EE6851A" w14:textId="77777777" w:rsidR="009C3522" w:rsidRPr="005653AF" w:rsidRDefault="009C3522" w:rsidP="009C3522">
      <w:pPr>
        <w:numPr>
          <w:ilvl w:val="0"/>
          <w:numId w:val="3"/>
        </w:numPr>
        <w:autoSpaceDE w:val="0"/>
        <w:autoSpaceDN w:val="0"/>
        <w:adjustRightInd w:val="0"/>
        <w:spacing w:before="200" w:after="200" w:line="264"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Take medicine for condition lasted for at least 3 months</w:t>
      </w:r>
    </w:p>
    <w:p w14:paraId="2AF79C0B" w14:textId="77777777" w:rsidR="009C3522" w:rsidRPr="005653AF" w:rsidRDefault="009C3522" w:rsidP="009C3522">
      <w:pPr>
        <w:numPr>
          <w:ilvl w:val="0"/>
          <w:numId w:val="3"/>
        </w:numPr>
        <w:autoSpaceDE w:val="0"/>
        <w:autoSpaceDN w:val="0"/>
        <w:adjustRightInd w:val="0"/>
        <w:spacing w:before="200" w:after="200" w:line="264"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Education</w:t>
      </w:r>
      <w:r w:rsidRPr="005653AF" w:rsidDel="00265255">
        <w:rPr>
          <w:rFonts w:ascii="TimesNewRomanPSMT" w:hAnsi="TimesNewRomanPSMT" w:cs="TimesNewRomanPSMT"/>
          <w:color w:val="000000"/>
          <w:szCs w:val="24"/>
          <w:lang w:bidi="en-US"/>
        </w:rPr>
        <w:t xml:space="preserve"> </w:t>
      </w:r>
      <w:r w:rsidRPr="005653AF">
        <w:rPr>
          <w:rFonts w:ascii="TimesNewRomanPSMT" w:hAnsi="TimesNewRomanPSMT" w:cs="TimesNewRomanPSMT"/>
          <w:color w:val="000000"/>
          <w:szCs w:val="24"/>
          <w:lang w:bidi="en-US"/>
        </w:rPr>
        <w:t>status</w:t>
      </w:r>
    </w:p>
    <w:p w14:paraId="782A24B7" w14:textId="77777777" w:rsidR="009C3522" w:rsidRPr="005653AF" w:rsidRDefault="009C3522" w:rsidP="009C3522">
      <w:pPr>
        <w:numPr>
          <w:ilvl w:val="0"/>
          <w:numId w:val="3"/>
        </w:numPr>
        <w:autoSpaceDE w:val="0"/>
        <w:autoSpaceDN w:val="0"/>
        <w:adjustRightInd w:val="0"/>
        <w:spacing w:before="200" w:after="200" w:line="264"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 xml:space="preserve">Ethnicity </w:t>
      </w:r>
    </w:p>
    <w:p w14:paraId="03CF6EB4" w14:textId="77777777" w:rsidR="009C3522" w:rsidRPr="005653AF" w:rsidRDefault="009C3522" w:rsidP="009C3522">
      <w:pPr>
        <w:numPr>
          <w:ilvl w:val="0"/>
          <w:numId w:val="3"/>
        </w:numPr>
        <w:autoSpaceDE w:val="0"/>
        <w:autoSpaceDN w:val="0"/>
        <w:adjustRightInd w:val="0"/>
        <w:spacing w:before="200" w:after="200" w:line="264"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Race</w:t>
      </w:r>
    </w:p>
    <w:p w14:paraId="5781E72C" w14:textId="77777777" w:rsidR="009C3522" w:rsidRPr="005653AF" w:rsidRDefault="009C3522" w:rsidP="009C3522">
      <w:pPr>
        <w:numPr>
          <w:ilvl w:val="0"/>
          <w:numId w:val="3"/>
        </w:numPr>
        <w:autoSpaceDE w:val="0"/>
        <w:autoSpaceDN w:val="0"/>
        <w:adjustRightInd w:val="0"/>
        <w:spacing w:before="200" w:after="200" w:line="264"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Someone help you complete this survey</w:t>
      </w:r>
    </w:p>
    <w:p w14:paraId="2D8E5F5F" w14:textId="77777777" w:rsidR="009C3522" w:rsidRPr="005653AF" w:rsidRDefault="009C3522" w:rsidP="009C3522">
      <w:pPr>
        <w:numPr>
          <w:ilvl w:val="0"/>
          <w:numId w:val="3"/>
        </w:numPr>
        <w:autoSpaceDE w:val="0"/>
        <w:autoSpaceDN w:val="0"/>
        <w:adjustRightInd w:val="0"/>
        <w:spacing w:before="200" w:after="200" w:line="264"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How did someone help you complete this survey</w:t>
      </w:r>
    </w:p>
    <w:p w14:paraId="49ED97ED" w14:textId="77777777" w:rsidR="009C3522" w:rsidRPr="00733530" w:rsidRDefault="009C3522" w:rsidP="009C3522"/>
    <w:p w14:paraId="3AEA45D3" w14:textId="77777777" w:rsidR="009C3522" w:rsidRPr="005653AF" w:rsidRDefault="009C3522" w:rsidP="009C3522">
      <w:pPr>
        <w:autoSpaceDE w:val="0"/>
        <w:autoSpaceDN w:val="0"/>
        <w:adjustRightInd w:val="0"/>
        <w:spacing w:before="200" w:after="200" w:line="264"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lastRenderedPageBreak/>
        <w:t>Domain Overview Note: The Domain Overview is meant to provide a quick overview of what is measured in this survey. It is NOT meant to list hypothesized composite items. There are a mix of screener, assessment/composite, and single items listed under each domain. It also does NOT list out every item but rather is meant to cover unique constructs. For example, if there is a screener item and an assessment item that measure the same construct, then the assessment item is listed.</w:t>
      </w:r>
    </w:p>
    <w:p w14:paraId="329B895A" w14:textId="77777777" w:rsidR="0061378A" w:rsidRPr="00733530" w:rsidRDefault="0061378A" w:rsidP="009D7FA2">
      <w:pPr>
        <w:widowControl w:val="0"/>
        <w:spacing w:before="240" w:after="60"/>
        <w:outlineLvl w:val="0"/>
        <w:rPr>
          <w:rFonts w:ascii="Arial" w:hAnsi="Arial" w:cs="Arial"/>
          <w:b/>
          <w:sz w:val="32"/>
          <w:szCs w:val="32"/>
        </w:rPr>
        <w:sectPr w:rsidR="0061378A" w:rsidRPr="00733530" w:rsidSect="000672B5">
          <w:footerReference w:type="default" r:id="rId16"/>
          <w:pgSz w:w="12240" w:h="15840" w:code="1"/>
          <w:pgMar w:top="1440" w:right="1080" w:bottom="1440" w:left="1080" w:header="720" w:footer="432" w:gutter="0"/>
          <w:cols w:space="720"/>
          <w:docGrid w:linePitch="326"/>
        </w:sectPr>
      </w:pPr>
    </w:p>
    <w:p w14:paraId="0BC3E136" w14:textId="77777777" w:rsidR="00462BC9" w:rsidRPr="00462BC9" w:rsidRDefault="00462BC9" w:rsidP="00462BC9">
      <w:pPr>
        <w:widowControl w:val="0"/>
        <w:spacing w:before="240" w:after="60"/>
        <w:outlineLvl w:val="0"/>
        <w:rPr>
          <w:rFonts w:ascii="Arial" w:hAnsi="Arial" w:cs="Arial"/>
          <w:b/>
          <w:sz w:val="32"/>
          <w:szCs w:val="32"/>
        </w:rPr>
      </w:pPr>
      <w:r w:rsidRPr="00462BC9">
        <w:rPr>
          <w:rFonts w:ascii="Arial" w:hAnsi="Arial" w:cs="Arial"/>
          <w:b/>
          <w:sz w:val="32"/>
          <w:szCs w:val="32"/>
        </w:rPr>
        <w:lastRenderedPageBreak/>
        <w:t>Introduction</w:t>
      </w:r>
    </w:p>
    <w:p w14:paraId="610735BC" w14:textId="77777777" w:rsidR="007B67BF" w:rsidRPr="00462BC9" w:rsidRDefault="007B67BF" w:rsidP="007B67BF">
      <w:pPr>
        <w:spacing w:after="240"/>
      </w:pPr>
      <w:r w:rsidRPr="00462BC9">
        <w:t>We are asking you to complete this survey about your experiences with the health plan that you got through the</w:t>
      </w:r>
      <w:r>
        <w:t xml:space="preserve"> [INSERT MARKETPLACE NAME]</w:t>
      </w:r>
      <w:r w:rsidRPr="00462BC9">
        <w:t xml:space="preserve">. </w:t>
      </w:r>
    </w:p>
    <w:p w14:paraId="6CA54915" w14:textId="77777777" w:rsidR="007B67BF" w:rsidRPr="00462BC9" w:rsidRDefault="007B67BF" w:rsidP="007B67BF">
      <w:pPr>
        <w:ind w:left="360"/>
      </w:pPr>
      <w:r w:rsidRPr="00462BC9">
        <w:rPr>
          <w:b/>
        </w:rPr>
        <w:t xml:space="preserve">Your Privacy is </w:t>
      </w:r>
      <w:proofErr w:type="gramStart"/>
      <w:r w:rsidRPr="00462BC9">
        <w:rPr>
          <w:b/>
        </w:rPr>
        <w:t>Protected</w:t>
      </w:r>
      <w:proofErr w:type="gramEnd"/>
      <w:r w:rsidRPr="00462BC9">
        <w:rPr>
          <w:b/>
        </w:rPr>
        <w:t>.</w:t>
      </w:r>
      <w:r w:rsidRPr="00462BC9">
        <w:t xml:space="preserve"> What you have to say is private and will only </w:t>
      </w:r>
      <w:proofErr w:type="gramStart"/>
      <w:r w:rsidRPr="00462BC9">
        <w:t>be</w:t>
      </w:r>
      <w:proofErr w:type="gramEnd"/>
      <w:r w:rsidRPr="00462BC9">
        <w:t xml:space="preserve"> used for this study. Your answers will be part of a pool of information. We will not share your name or answers with anyone, except if required by law. </w:t>
      </w:r>
    </w:p>
    <w:p w14:paraId="1BF19807" w14:textId="77777777" w:rsidR="007B67BF" w:rsidRPr="00462BC9" w:rsidRDefault="007B67BF" w:rsidP="007B67BF">
      <w:pPr>
        <w:ind w:left="360"/>
      </w:pPr>
      <w:r w:rsidRPr="00462BC9">
        <w:rPr>
          <w:b/>
        </w:rPr>
        <w:t>Your Participation is Voluntary.</w:t>
      </w:r>
      <w:r w:rsidRPr="00462BC9">
        <w:t xml:space="preserve"> Your participation is voluntary. You do not have to answer any questions that you do not want to answer. If you choose not to answer, it will not affect the benefits you get.</w:t>
      </w:r>
    </w:p>
    <w:p w14:paraId="1E61FF84" w14:textId="77777777" w:rsidR="007B67BF" w:rsidRPr="00462BC9" w:rsidRDefault="007B67BF" w:rsidP="007B67BF">
      <w:pPr>
        <w:ind w:left="360"/>
      </w:pPr>
      <w:r>
        <w:rPr>
          <w:b/>
        </w:rPr>
        <w:t>W</w:t>
      </w:r>
      <w:r w:rsidRPr="00462BC9">
        <w:rPr>
          <w:b/>
        </w:rPr>
        <w:t xml:space="preserve">hat </w:t>
      </w:r>
      <w:proofErr w:type="gramStart"/>
      <w:r w:rsidRPr="00462BC9">
        <w:rPr>
          <w:b/>
        </w:rPr>
        <w:t>To</w:t>
      </w:r>
      <w:proofErr w:type="gramEnd"/>
      <w:r w:rsidRPr="00462BC9">
        <w:rPr>
          <w:b/>
        </w:rPr>
        <w:t xml:space="preserve"> Do When You’re Done</w:t>
      </w:r>
      <w:r w:rsidRPr="00462BC9">
        <w:t>. Once you complete the survey, place it in the envelope that was provided, seal the envelope, and return the envelope to [INSERT VENDOR ADDRESS].</w:t>
      </w:r>
    </w:p>
    <w:p w14:paraId="30941C8F" w14:textId="77777777" w:rsidR="007B67BF" w:rsidRPr="00462BC9" w:rsidRDefault="007B67BF" w:rsidP="007B67BF">
      <w:pPr>
        <w:ind w:left="360"/>
      </w:pPr>
      <w:r w:rsidRPr="00462BC9">
        <w:rPr>
          <w:b/>
        </w:rPr>
        <w:t xml:space="preserve">What </w:t>
      </w:r>
      <w:proofErr w:type="gramStart"/>
      <w:r w:rsidRPr="00462BC9">
        <w:rPr>
          <w:b/>
        </w:rPr>
        <w:t>To</w:t>
      </w:r>
      <w:proofErr w:type="gramEnd"/>
      <w:r w:rsidRPr="00462BC9">
        <w:rPr>
          <w:b/>
        </w:rPr>
        <w:t xml:space="preserve"> Do If You Have Questions.</w:t>
      </w:r>
      <w:r w:rsidRPr="00462BC9">
        <w:t xml:space="preserve"> </w:t>
      </w:r>
      <w:r>
        <w:t>[</w:t>
      </w:r>
      <w:r w:rsidRPr="00462BC9">
        <w:t xml:space="preserve">INSERT </w:t>
      </w:r>
      <w:r>
        <w:t xml:space="preserve">ISSUER NAME] </w:t>
      </w:r>
      <w:r w:rsidRPr="00413C3F">
        <w:t xml:space="preserve">has contracted with the </w:t>
      </w:r>
      <w:r>
        <w:t>[</w:t>
      </w:r>
      <w:r w:rsidRPr="00462BC9">
        <w:t>INSERT VENDOR</w:t>
      </w:r>
      <w:r w:rsidRPr="00965571">
        <w:t xml:space="preserve"> </w:t>
      </w:r>
      <w:r>
        <w:t>NAME]</w:t>
      </w:r>
      <w:r w:rsidRPr="00462BC9">
        <w:t xml:space="preserve"> </w:t>
      </w:r>
      <w:r w:rsidRPr="00413C3F">
        <w:t xml:space="preserve">to conduct this study. </w:t>
      </w:r>
      <w:r w:rsidRPr="00462BC9">
        <w:t xml:space="preserve">If you have any questions, call the Qualified Health Plan Survey Helpdesk at [1-XXX-XXX-XXXX] between </w:t>
      </w:r>
      <w:r>
        <w:t>[INSERT DAYS/TIMES/TIMEZONE]</w:t>
      </w:r>
      <w:r w:rsidRPr="00462BC9">
        <w:t xml:space="preserve">.  If you have questions about your rights as a participant, call the research participants’ protection board at AIR, which approved this study, at [1-XXX-XXX-XXXX].  All calls to these numbers are free. </w:t>
      </w:r>
    </w:p>
    <w:p w14:paraId="3D1856DE" w14:textId="77777777" w:rsidR="007B67BF" w:rsidRPr="00462BC9" w:rsidRDefault="007B67BF" w:rsidP="007B67BF"/>
    <w:p w14:paraId="69C94FF9" w14:textId="77777777" w:rsidR="007B67BF" w:rsidRDefault="007B67BF" w:rsidP="007B67BF">
      <w:r w:rsidRPr="00462BC9">
        <w:t xml:space="preserve">According to the Paperwork Reduction Act of 1995, no persons are required to respond to a collection of information unless it displays a valid Office of Management and Budget (OMB) control number.  The valid OMB control number for this information collection is </w:t>
      </w:r>
      <w:r>
        <w:t>[INSERT OMB NUMBER]</w:t>
      </w:r>
      <w:r w:rsidRPr="00462BC9">
        <w:t xml:space="preserve">.  The time required to complete this information collection is estimated to average </w:t>
      </w:r>
      <w:r>
        <w:t>[INSERT TIME IN MINUTES]</w:t>
      </w:r>
      <w:r w:rsidRPr="00462BC9">
        <w:t xml:space="preserve"> per response, including the time to review instructions, search existing data resources, gather the data </w:t>
      </w:r>
      <w:proofErr w:type="gramStart"/>
      <w:r w:rsidRPr="00462BC9">
        <w:t>needed,</w:t>
      </w:r>
      <w:proofErr w:type="gramEnd"/>
      <w:r w:rsidRPr="00462BC9">
        <w:t xml:space="preserve">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sidRPr="00462BC9">
        <w:t>Baltimore</w:t>
      </w:r>
      <w:proofErr w:type="gramEnd"/>
      <w:r w:rsidRPr="00462BC9">
        <w:t>, Maryland 21244-1850.</w:t>
      </w:r>
    </w:p>
    <w:p w14:paraId="13F10C7A" w14:textId="77777777" w:rsidR="009D7FA2" w:rsidRPr="00733530" w:rsidRDefault="009D7FA2" w:rsidP="009D7FA2">
      <w:pPr>
        <w:widowControl w:val="0"/>
        <w:spacing w:before="240" w:after="60"/>
        <w:outlineLvl w:val="0"/>
        <w:rPr>
          <w:rFonts w:ascii="Arial" w:hAnsi="Arial" w:cs="Arial"/>
          <w:b/>
          <w:sz w:val="32"/>
          <w:szCs w:val="32"/>
        </w:rPr>
      </w:pPr>
      <w:r w:rsidRPr="00733530">
        <w:rPr>
          <w:rFonts w:ascii="Arial" w:hAnsi="Arial" w:cs="Arial"/>
          <w:b/>
          <w:sz w:val="32"/>
          <w:szCs w:val="32"/>
        </w:rPr>
        <w:t>Survey Instructions</w:t>
      </w:r>
    </w:p>
    <w:p w14:paraId="21786270" w14:textId="77777777" w:rsidR="009D7FA2" w:rsidRPr="00733530" w:rsidRDefault="009D7FA2" w:rsidP="009D7FA2">
      <w:pPr>
        <w:widowControl w:val="0"/>
        <w:spacing w:after="120" w:line="360" w:lineRule="atLeast"/>
        <w:ind w:left="720"/>
        <w:rPr>
          <w:szCs w:val="24"/>
        </w:rPr>
      </w:pPr>
      <w:r w:rsidRPr="00733530">
        <w:rPr>
          <w:szCs w:val="24"/>
        </w:rPr>
        <w:t>Answer each question by marking the box to the left of your answer.</w:t>
      </w:r>
    </w:p>
    <w:p w14:paraId="22652C6B" w14:textId="77777777" w:rsidR="009D7FA2" w:rsidRPr="00733530" w:rsidRDefault="009D7FA2" w:rsidP="009D7FA2">
      <w:pPr>
        <w:widowControl w:val="0"/>
        <w:spacing w:after="240" w:line="360" w:lineRule="atLeast"/>
        <w:ind w:left="720"/>
        <w:rPr>
          <w:szCs w:val="24"/>
        </w:rPr>
      </w:pPr>
      <w:r w:rsidRPr="00733530">
        <w:rPr>
          <w:szCs w:val="24"/>
        </w:rPr>
        <w:t>You are sometimes told to skip over some questions in this survey. When this happens you will see an arrow with a note that tells you what question to answer next, like this:</w:t>
      </w:r>
    </w:p>
    <w:p w14:paraId="1E65D486" w14:textId="77777777" w:rsidR="009D7FA2" w:rsidRPr="00733530" w:rsidRDefault="009D7FA2" w:rsidP="009D7FA2">
      <w:pPr>
        <w:widowControl w:val="0"/>
        <w:tabs>
          <w:tab w:val="left" w:pos="1296"/>
        </w:tabs>
        <w:spacing w:before="40" w:after="40"/>
        <w:ind w:left="936"/>
        <w:rPr>
          <w:szCs w:val="24"/>
        </w:rPr>
      </w:pPr>
      <w:r w:rsidRPr="00733530">
        <w:rPr>
          <w:b/>
          <w:szCs w:val="24"/>
        </w:rPr>
        <w:fldChar w:fldCharType="begin">
          <w:ffData>
            <w:name w:val="Check1"/>
            <w:enabled/>
            <w:calcOnExit w:val="0"/>
            <w:checkBox>
              <w:sizeAuto/>
              <w:default w:val="0"/>
            </w:checkBox>
          </w:ffData>
        </w:fldChar>
      </w:r>
      <w:r w:rsidRPr="00733530">
        <w:rPr>
          <w:b/>
          <w:szCs w:val="24"/>
        </w:rPr>
        <w:instrText xml:space="preserve"> FORMCHECKBOX </w:instrText>
      </w:r>
      <w:r w:rsidRPr="00733530">
        <w:rPr>
          <w:b/>
          <w:szCs w:val="24"/>
        </w:rPr>
      </w:r>
      <w:r w:rsidRPr="00733530">
        <w:rPr>
          <w:b/>
          <w:szCs w:val="24"/>
        </w:rPr>
        <w:fldChar w:fldCharType="end"/>
      </w:r>
      <w:r w:rsidRPr="00733530">
        <w:rPr>
          <w:b/>
          <w:szCs w:val="24"/>
        </w:rPr>
        <w:t xml:space="preserve">  </w:t>
      </w:r>
      <w:r w:rsidRPr="00733530">
        <w:rPr>
          <w:szCs w:val="24"/>
        </w:rPr>
        <w:t>Yes</w:t>
      </w:r>
    </w:p>
    <w:p w14:paraId="4396CF61" w14:textId="77777777" w:rsidR="009D7FA2" w:rsidRPr="00733530" w:rsidRDefault="009D7FA2" w:rsidP="009D7FA2">
      <w:pPr>
        <w:widowControl w:val="0"/>
        <w:tabs>
          <w:tab w:val="left" w:pos="1296"/>
        </w:tabs>
        <w:spacing w:before="40" w:after="40"/>
        <w:ind w:left="936"/>
        <w:rPr>
          <w:b/>
          <w:szCs w:val="24"/>
        </w:rPr>
        <w:sectPr w:rsidR="009D7FA2" w:rsidRPr="00733530">
          <w:pgSz w:w="12240" w:h="15840" w:code="1"/>
          <w:pgMar w:top="1440" w:right="1080" w:bottom="1440" w:left="1080" w:header="720" w:footer="576" w:gutter="0"/>
          <w:cols w:space="720"/>
        </w:sectPr>
      </w:pPr>
      <w:r w:rsidRPr="00733530">
        <w:rPr>
          <w:b/>
          <w:szCs w:val="24"/>
        </w:rPr>
        <w:fldChar w:fldCharType="begin">
          <w:ffData>
            <w:name w:val="Check1"/>
            <w:enabled/>
            <w:calcOnExit w:val="0"/>
            <w:checkBox>
              <w:sizeAuto/>
              <w:default w:val="1"/>
            </w:checkBox>
          </w:ffData>
        </w:fldChar>
      </w:r>
      <w:r w:rsidRPr="00733530">
        <w:rPr>
          <w:b/>
          <w:szCs w:val="24"/>
        </w:rPr>
        <w:instrText xml:space="preserve"> FORMCHECKBOX </w:instrText>
      </w:r>
      <w:r w:rsidRPr="00733530">
        <w:rPr>
          <w:b/>
          <w:szCs w:val="24"/>
        </w:rPr>
      </w:r>
      <w:r w:rsidRPr="00733530">
        <w:rPr>
          <w:b/>
          <w:szCs w:val="24"/>
        </w:rPr>
        <w:fldChar w:fldCharType="end"/>
      </w:r>
      <w:r w:rsidRPr="00733530">
        <w:rPr>
          <w:szCs w:val="24"/>
        </w:rPr>
        <w:tab/>
        <w:t xml:space="preserve"> No </w:t>
      </w:r>
      <w:r w:rsidRPr="00733530">
        <w:rPr>
          <w:b/>
          <w:bCs/>
          <w:szCs w:val="24"/>
        </w:rPr>
        <w:sym w:font="Symbol" w:char="F0AE"/>
      </w:r>
      <w:r w:rsidRPr="00733530">
        <w:rPr>
          <w:b/>
          <w:bCs/>
          <w:szCs w:val="24"/>
        </w:rPr>
        <w:t> </w:t>
      </w:r>
      <w:r w:rsidRPr="00733530">
        <w:rPr>
          <w:b/>
          <w:bCs/>
          <w:szCs w:val="24"/>
        </w:rPr>
        <w:t xml:space="preserve">If No, go to #1 </w:t>
      </w:r>
    </w:p>
    <w:p w14:paraId="0B9E86A5" w14:textId="7F2FDF72" w:rsidR="00FB4A44" w:rsidRPr="00733530" w:rsidRDefault="00FB4A44" w:rsidP="0034528D">
      <w:pPr>
        <w:pStyle w:val="Q1-Survey-Question"/>
        <w:numPr>
          <w:ilvl w:val="0"/>
          <w:numId w:val="1"/>
        </w:numPr>
        <w:rPr>
          <w:szCs w:val="24"/>
        </w:rPr>
      </w:pPr>
      <w:r w:rsidRPr="00733530">
        <w:rPr>
          <w:szCs w:val="24"/>
        </w:rPr>
        <w:lastRenderedPageBreak/>
        <w:t>Our records show that you are now in {INSERT HEALTH PLAN NAME}. Is that right?</w:t>
      </w:r>
      <w:r w:rsidR="009D7FA2" w:rsidRPr="00733530">
        <w:rPr>
          <w:szCs w:val="24"/>
        </w:rPr>
        <w:t xml:space="preserve"> </w:t>
      </w:r>
      <w:r w:rsidR="009D7FA2" w:rsidRPr="00733530">
        <w:rPr>
          <w:b/>
          <w:szCs w:val="24"/>
        </w:rPr>
        <w:t xml:space="preserve">(HP5-AM-1) </w:t>
      </w:r>
    </w:p>
    <w:p w14:paraId="5BA02994" w14:textId="4BB38544" w:rsidR="00FB4A44" w:rsidRPr="00733530" w:rsidRDefault="00FB4A44" w:rsidP="003A0181">
      <w:pPr>
        <w:pStyle w:val="A1-Survey1DigitRespOptBox"/>
        <w:rPr>
          <w:szCs w:val="24"/>
        </w:rPr>
      </w:pPr>
      <w:r w:rsidRPr="00733530">
        <w:rPr>
          <w:szCs w:val="24"/>
          <w:vertAlign w:val="superscript"/>
        </w:rPr>
        <w:t>1</w:t>
      </w:r>
      <w:r w:rsidR="00A06A69" w:rsidRPr="00733530">
        <w:rPr>
          <w:szCs w:val="24"/>
        </w:rPr>
        <w:fldChar w:fldCharType="begin">
          <w:ffData>
            <w:name w:val="Check2"/>
            <w:enabled/>
            <w:calcOnExit w:val="0"/>
            <w:checkBox>
              <w:sizeAuto/>
              <w:default w:val="0"/>
            </w:checkBox>
          </w:ffData>
        </w:fldChar>
      </w:r>
      <w:bookmarkStart w:id="0" w:name="Check2"/>
      <w:r w:rsidRPr="00733530">
        <w:rPr>
          <w:szCs w:val="24"/>
        </w:rPr>
        <w:instrText xml:space="preserve"> FORMCHECKBOX </w:instrText>
      </w:r>
      <w:r w:rsidR="00A06A69" w:rsidRPr="00733530">
        <w:rPr>
          <w:szCs w:val="24"/>
        </w:rPr>
      </w:r>
      <w:r w:rsidR="00A06A69" w:rsidRPr="00733530">
        <w:rPr>
          <w:szCs w:val="24"/>
        </w:rPr>
        <w:fldChar w:fldCharType="end"/>
      </w:r>
      <w:bookmarkEnd w:id="0"/>
      <w:r w:rsidRPr="00733530">
        <w:rPr>
          <w:szCs w:val="24"/>
        </w:rPr>
        <w:tab/>
        <w:t>Yes</w:t>
      </w:r>
      <w:r w:rsidRPr="00733530">
        <w:rPr>
          <w:bCs/>
          <w:szCs w:val="24"/>
        </w:rPr>
        <w:t xml:space="preserve"> </w:t>
      </w:r>
      <w:r w:rsidRPr="00733530">
        <w:rPr>
          <w:b/>
          <w:szCs w:val="24"/>
        </w:rPr>
        <w:sym w:font="Symbol" w:char="F0AE"/>
      </w:r>
      <w:r w:rsidRPr="00733530">
        <w:rPr>
          <w:b/>
          <w:szCs w:val="24"/>
        </w:rPr>
        <w:t> </w:t>
      </w:r>
      <w:r w:rsidRPr="00733530">
        <w:rPr>
          <w:b/>
          <w:szCs w:val="24"/>
        </w:rPr>
        <w:t xml:space="preserve">If </w:t>
      </w:r>
      <w:proofErr w:type="gramStart"/>
      <w:r w:rsidRPr="00733530">
        <w:rPr>
          <w:b/>
          <w:szCs w:val="24"/>
        </w:rPr>
        <w:t>Yes</w:t>
      </w:r>
      <w:proofErr w:type="gramEnd"/>
      <w:r w:rsidRPr="00733530">
        <w:rPr>
          <w:b/>
          <w:szCs w:val="24"/>
        </w:rPr>
        <w:t>, go to #3</w:t>
      </w:r>
    </w:p>
    <w:p w14:paraId="63134B93" w14:textId="3CBB0534" w:rsidR="0095015C" w:rsidRDefault="00FB4A44" w:rsidP="000735B7">
      <w:pPr>
        <w:pStyle w:val="A1-Survey1DigitRespOptBox"/>
        <w:rPr>
          <w:szCs w:val="24"/>
        </w:rPr>
      </w:pPr>
      <w:r w:rsidRPr="00733530">
        <w:rPr>
          <w:szCs w:val="24"/>
          <w:vertAlign w:val="superscript"/>
        </w:rPr>
        <w:t>2</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No</w:t>
      </w:r>
    </w:p>
    <w:p w14:paraId="70994038" w14:textId="77777777" w:rsidR="00FB4A44" w:rsidRPr="00733530" w:rsidRDefault="00FB4A44" w:rsidP="0034528D">
      <w:pPr>
        <w:pStyle w:val="Q1-Survey-Question"/>
        <w:numPr>
          <w:ilvl w:val="0"/>
          <w:numId w:val="1"/>
        </w:numPr>
        <w:spacing w:before="360"/>
        <w:rPr>
          <w:szCs w:val="24"/>
        </w:rPr>
      </w:pPr>
      <w:r w:rsidRPr="00733530">
        <w:rPr>
          <w:szCs w:val="24"/>
        </w:rPr>
        <w:t>What is the name of your health plan?</w:t>
      </w:r>
      <w:r w:rsidR="009D7FA2" w:rsidRPr="00733530">
        <w:rPr>
          <w:b/>
          <w:szCs w:val="24"/>
        </w:rPr>
        <w:t xml:space="preserve"> (HP5-AM-2)</w:t>
      </w:r>
    </w:p>
    <w:p w14:paraId="42419303" w14:textId="77777777" w:rsidR="00993A2E" w:rsidRDefault="00993A2E" w:rsidP="00993A2E">
      <w:pPr>
        <w:pStyle w:val="A3-SurveyResponseLine"/>
        <w:spacing w:before="160" w:line="480" w:lineRule="auto"/>
        <w:rPr>
          <w:i/>
          <w:iCs/>
          <w:szCs w:val="24"/>
        </w:rPr>
      </w:pPr>
      <w:r w:rsidRPr="00733530">
        <w:rPr>
          <w:i/>
          <w:iCs/>
          <w:szCs w:val="24"/>
        </w:rPr>
        <w:t>Please print:</w:t>
      </w:r>
      <w:r w:rsidRPr="00733530">
        <w:rPr>
          <w:i/>
          <w:iCs/>
          <w:szCs w:val="24"/>
        </w:rPr>
        <w:tab/>
        <w:t xml:space="preserve"> ______________________________________________________________</w:t>
      </w:r>
      <w:r w:rsidRPr="00733530">
        <w:rPr>
          <w:i/>
          <w:iCs/>
          <w:szCs w:val="24"/>
        </w:rPr>
        <w:br/>
        <w:t>_________________________________________________________________________</w:t>
      </w:r>
    </w:p>
    <w:p w14:paraId="68B1BEDE" w14:textId="77777777" w:rsidR="00FB4A44" w:rsidRPr="00733530" w:rsidRDefault="00FB4A44" w:rsidP="00993A2E">
      <w:pPr>
        <w:pStyle w:val="ST-Subtitle-Survey"/>
        <w:spacing w:before="360" w:after="360"/>
        <w:rPr>
          <w:rFonts w:ascii="Times New Roman" w:hAnsi="Times New Roman"/>
          <w:sz w:val="24"/>
          <w:szCs w:val="24"/>
        </w:rPr>
      </w:pPr>
      <w:proofErr w:type="gramStart"/>
      <w:r w:rsidRPr="00733530">
        <w:rPr>
          <w:rFonts w:ascii="Times New Roman" w:hAnsi="Times New Roman"/>
          <w:sz w:val="24"/>
          <w:szCs w:val="24"/>
        </w:rPr>
        <w:t>Your</w:t>
      </w:r>
      <w:proofErr w:type="gramEnd"/>
      <w:r w:rsidRPr="00733530">
        <w:rPr>
          <w:rFonts w:ascii="Times New Roman" w:hAnsi="Times New Roman"/>
          <w:sz w:val="24"/>
          <w:szCs w:val="24"/>
        </w:rPr>
        <w:t xml:space="preserve"> Health Care in the Last 6 Months</w:t>
      </w:r>
    </w:p>
    <w:p w14:paraId="05F43041" w14:textId="77777777" w:rsidR="00FB4A44" w:rsidRPr="00733530" w:rsidRDefault="00FB4A44" w:rsidP="00993A2E">
      <w:pPr>
        <w:pStyle w:val="SL-FlLftSgl"/>
        <w:spacing w:before="360" w:after="360"/>
        <w:rPr>
          <w:szCs w:val="24"/>
        </w:rPr>
      </w:pPr>
      <w:r w:rsidRPr="00733530">
        <w:rPr>
          <w:szCs w:val="24"/>
        </w:rPr>
        <w:t xml:space="preserve">These questions ask about your own health care. Do </w:t>
      </w:r>
      <w:r w:rsidRPr="00733530">
        <w:rPr>
          <w:b/>
          <w:bCs/>
          <w:szCs w:val="24"/>
        </w:rPr>
        <w:t>not</w:t>
      </w:r>
      <w:r w:rsidRPr="00733530">
        <w:rPr>
          <w:szCs w:val="24"/>
        </w:rPr>
        <w:t xml:space="preserve"> include care you got when you stayed overnight in a hospital. Do </w:t>
      </w:r>
      <w:r w:rsidRPr="00733530">
        <w:rPr>
          <w:b/>
          <w:bCs/>
          <w:szCs w:val="24"/>
        </w:rPr>
        <w:t>not</w:t>
      </w:r>
      <w:r w:rsidRPr="00733530">
        <w:rPr>
          <w:szCs w:val="24"/>
        </w:rPr>
        <w:t xml:space="preserve"> include the times you went for dental care visits.</w:t>
      </w:r>
    </w:p>
    <w:p w14:paraId="03EBECC8" w14:textId="77777777" w:rsidR="00FB4A44" w:rsidRPr="00733530" w:rsidRDefault="00FB4A44" w:rsidP="0034528D">
      <w:pPr>
        <w:pStyle w:val="Q1-Survey-Question"/>
        <w:numPr>
          <w:ilvl w:val="0"/>
          <w:numId w:val="1"/>
        </w:numPr>
        <w:spacing w:before="360"/>
        <w:rPr>
          <w:b/>
          <w:szCs w:val="24"/>
        </w:rPr>
      </w:pPr>
      <w:r w:rsidRPr="00733530">
        <w:rPr>
          <w:szCs w:val="24"/>
        </w:rPr>
        <w:t xml:space="preserve">In the last 6 months, did you have an illness, injury, or condition that </w:t>
      </w:r>
      <w:r w:rsidRPr="00733530">
        <w:rPr>
          <w:b/>
          <w:bCs/>
          <w:szCs w:val="24"/>
        </w:rPr>
        <w:t>needed care right away</w:t>
      </w:r>
      <w:r w:rsidRPr="00733530">
        <w:rPr>
          <w:szCs w:val="24"/>
        </w:rPr>
        <w:t xml:space="preserve"> in a clinic, emergency room, or doctor’s office?</w:t>
      </w:r>
      <w:r w:rsidR="009C7EDC" w:rsidRPr="00733530">
        <w:rPr>
          <w:szCs w:val="24"/>
        </w:rPr>
        <w:t xml:space="preserve"> </w:t>
      </w:r>
      <w:r w:rsidR="009D7FA2" w:rsidRPr="00733530">
        <w:rPr>
          <w:b/>
          <w:szCs w:val="24"/>
        </w:rPr>
        <w:t>(AC/HP5-AM-3)</w:t>
      </w:r>
    </w:p>
    <w:p w14:paraId="0CE76CDB" w14:textId="77777777" w:rsidR="00FB4A44" w:rsidRPr="00733530" w:rsidRDefault="00FB4A44" w:rsidP="003A0181">
      <w:pPr>
        <w:pStyle w:val="A1-Survey1DigitRespOptBox"/>
        <w:rPr>
          <w:szCs w:val="24"/>
        </w:rPr>
      </w:pPr>
      <w:r w:rsidRPr="00733530">
        <w:rPr>
          <w:szCs w:val="24"/>
          <w:vertAlign w:val="superscript"/>
        </w:rPr>
        <w:t>1</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Yes</w:t>
      </w:r>
    </w:p>
    <w:p w14:paraId="2547C9E1" w14:textId="6CF1FB94" w:rsidR="00FB4A44" w:rsidRPr="00733530" w:rsidRDefault="00FB4A44" w:rsidP="000735B7">
      <w:pPr>
        <w:pStyle w:val="A1-Survey1DigitRespOptBox"/>
        <w:rPr>
          <w:szCs w:val="24"/>
        </w:rPr>
      </w:pPr>
      <w:r w:rsidRPr="00733530">
        <w:rPr>
          <w:szCs w:val="24"/>
          <w:vertAlign w:val="superscript"/>
        </w:rPr>
        <w:t>2</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No</w:t>
      </w:r>
      <w:r w:rsidRPr="00733530">
        <w:rPr>
          <w:bCs/>
          <w:szCs w:val="24"/>
        </w:rPr>
        <w:t xml:space="preserve"> </w:t>
      </w:r>
      <w:r w:rsidRPr="00733530">
        <w:rPr>
          <w:b/>
          <w:szCs w:val="24"/>
        </w:rPr>
        <w:sym w:font="Symbol" w:char="F0AE"/>
      </w:r>
      <w:r w:rsidRPr="00733530">
        <w:rPr>
          <w:b/>
          <w:szCs w:val="24"/>
        </w:rPr>
        <w:t> </w:t>
      </w:r>
      <w:r w:rsidRPr="00733530">
        <w:rPr>
          <w:b/>
          <w:szCs w:val="24"/>
        </w:rPr>
        <w:t>If No, go to #5</w:t>
      </w:r>
    </w:p>
    <w:p w14:paraId="4E1878AE" w14:textId="77777777" w:rsidR="00FB4A44" w:rsidRPr="00733530" w:rsidRDefault="00FB4A44" w:rsidP="0034528D">
      <w:pPr>
        <w:pStyle w:val="Q1-Survey-Question"/>
        <w:numPr>
          <w:ilvl w:val="0"/>
          <w:numId w:val="1"/>
        </w:numPr>
        <w:spacing w:before="360"/>
        <w:rPr>
          <w:b/>
          <w:szCs w:val="24"/>
        </w:rPr>
      </w:pPr>
      <w:r w:rsidRPr="00733530">
        <w:rPr>
          <w:szCs w:val="24"/>
        </w:rPr>
        <w:t xml:space="preserve">In the last 6 months, when you </w:t>
      </w:r>
      <w:r w:rsidRPr="00733530">
        <w:rPr>
          <w:b/>
          <w:bCs/>
          <w:szCs w:val="24"/>
        </w:rPr>
        <w:t>needed care right away</w:t>
      </w:r>
      <w:r w:rsidRPr="00733530">
        <w:rPr>
          <w:szCs w:val="24"/>
        </w:rPr>
        <w:t>, how often did you get care as soon as you needed?</w:t>
      </w:r>
      <w:r w:rsidR="009D7FA2" w:rsidRPr="00733530">
        <w:rPr>
          <w:b/>
          <w:szCs w:val="24"/>
        </w:rPr>
        <w:t xml:space="preserve"> (AC/HP5-AM-4)</w:t>
      </w:r>
    </w:p>
    <w:p w14:paraId="1BDA910B" w14:textId="77777777" w:rsidR="00FB4A44" w:rsidRPr="00733530" w:rsidRDefault="00FB4A44" w:rsidP="003A0181">
      <w:pPr>
        <w:pStyle w:val="A1-Survey1DigitRespOptBox"/>
        <w:rPr>
          <w:szCs w:val="24"/>
        </w:rPr>
      </w:pPr>
      <w:r w:rsidRPr="00733530">
        <w:rPr>
          <w:szCs w:val="24"/>
          <w:vertAlign w:val="superscript"/>
        </w:rPr>
        <w:t>1</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Never</w:t>
      </w:r>
    </w:p>
    <w:p w14:paraId="2AFB00B4" w14:textId="77777777" w:rsidR="00FB4A44" w:rsidRPr="00733530" w:rsidRDefault="00FB4A44" w:rsidP="00FB4A44">
      <w:pPr>
        <w:pStyle w:val="A1-Survey1DigitRespOptBox"/>
        <w:rPr>
          <w:szCs w:val="24"/>
        </w:rPr>
      </w:pPr>
      <w:r w:rsidRPr="00733530">
        <w:rPr>
          <w:szCs w:val="24"/>
          <w:vertAlign w:val="superscript"/>
        </w:rPr>
        <w:t>2</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Sometimes</w:t>
      </w:r>
    </w:p>
    <w:p w14:paraId="7A56CB95" w14:textId="77777777" w:rsidR="00021400" w:rsidRPr="00733530" w:rsidRDefault="00FB4A44" w:rsidP="00021400">
      <w:pPr>
        <w:pStyle w:val="A1-Survey1DigitRespOptBox"/>
        <w:rPr>
          <w:szCs w:val="24"/>
        </w:rPr>
      </w:pPr>
      <w:r w:rsidRPr="00733530">
        <w:rPr>
          <w:szCs w:val="24"/>
          <w:vertAlign w:val="superscript"/>
        </w:rPr>
        <w:t>3</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Usually</w:t>
      </w:r>
    </w:p>
    <w:p w14:paraId="6ECD1D4B" w14:textId="77777777" w:rsidR="00021400" w:rsidRPr="00733530" w:rsidRDefault="00FB4A44" w:rsidP="000735B7">
      <w:pPr>
        <w:pStyle w:val="A1-Survey1DigitRespOptBox"/>
        <w:rPr>
          <w:szCs w:val="24"/>
        </w:rPr>
      </w:pPr>
      <w:r w:rsidRPr="00733530">
        <w:rPr>
          <w:szCs w:val="24"/>
          <w:vertAlign w:val="superscript"/>
        </w:rPr>
        <w:t>4</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Always</w:t>
      </w:r>
    </w:p>
    <w:p w14:paraId="4DE9C45A" w14:textId="77777777" w:rsidR="00AB12EE" w:rsidRPr="00733530" w:rsidRDefault="00E61CC8" w:rsidP="0034528D">
      <w:pPr>
        <w:pStyle w:val="Q1-Survey-Question"/>
        <w:numPr>
          <w:ilvl w:val="0"/>
          <w:numId w:val="1"/>
        </w:numPr>
        <w:spacing w:before="360"/>
        <w:rPr>
          <w:b/>
          <w:szCs w:val="24"/>
        </w:rPr>
      </w:pPr>
      <w:r w:rsidRPr="00733530">
        <w:rPr>
          <w:szCs w:val="24"/>
        </w:rPr>
        <w:t>In the last 6 months</w:t>
      </w:r>
      <w:r w:rsidR="00AB12EE" w:rsidRPr="00733530">
        <w:rPr>
          <w:szCs w:val="24"/>
        </w:rPr>
        <w:t xml:space="preserve">, did you make any appointments for a </w:t>
      </w:r>
      <w:r w:rsidR="00AB12EE" w:rsidRPr="00733530">
        <w:rPr>
          <w:b/>
          <w:szCs w:val="24"/>
        </w:rPr>
        <w:t>check-up or routine care</w:t>
      </w:r>
      <w:r w:rsidR="00AB12EE" w:rsidRPr="00733530">
        <w:rPr>
          <w:szCs w:val="24"/>
        </w:rPr>
        <w:t xml:space="preserve"> at a doctor’s office or clinic? </w:t>
      </w:r>
      <w:r w:rsidR="009D7FA2" w:rsidRPr="00733530">
        <w:rPr>
          <w:b/>
          <w:szCs w:val="24"/>
        </w:rPr>
        <w:t>(AC/HP5-AM-5)</w:t>
      </w:r>
    </w:p>
    <w:p w14:paraId="1C1E7F26" w14:textId="77777777" w:rsidR="00AB12EE" w:rsidRPr="00733530" w:rsidRDefault="00AB12EE" w:rsidP="003A0181">
      <w:pPr>
        <w:pStyle w:val="A1-Survey1DigitRespOptBox"/>
        <w:rPr>
          <w:szCs w:val="24"/>
        </w:rPr>
      </w:pPr>
      <w:r w:rsidRPr="00733530">
        <w:rPr>
          <w:szCs w:val="24"/>
          <w:vertAlign w:val="superscript"/>
        </w:rPr>
        <w:t>1</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Yes</w:t>
      </w:r>
    </w:p>
    <w:p w14:paraId="59008F19" w14:textId="1A4D50D5" w:rsidR="00000569" w:rsidRPr="00733530" w:rsidRDefault="00AB12EE" w:rsidP="000735B7">
      <w:pPr>
        <w:pStyle w:val="A1-Survey1DigitRespOptBox"/>
        <w:rPr>
          <w:b/>
          <w:szCs w:val="24"/>
        </w:rPr>
      </w:pPr>
      <w:r w:rsidRPr="00733530">
        <w:rPr>
          <w:szCs w:val="24"/>
          <w:vertAlign w:val="superscript"/>
        </w:rPr>
        <w:t>2</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No</w:t>
      </w:r>
      <w:r w:rsidRPr="00733530">
        <w:rPr>
          <w:bCs/>
          <w:szCs w:val="24"/>
        </w:rPr>
        <w:t xml:space="preserve"> </w:t>
      </w:r>
      <w:r w:rsidRPr="00733530">
        <w:rPr>
          <w:b/>
          <w:szCs w:val="24"/>
        </w:rPr>
        <w:sym w:font="Symbol" w:char="F0AE"/>
      </w:r>
      <w:r w:rsidRPr="00733530">
        <w:rPr>
          <w:b/>
          <w:szCs w:val="24"/>
        </w:rPr>
        <w:t> </w:t>
      </w:r>
      <w:r w:rsidRPr="00733530">
        <w:rPr>
          <w:b/>
          <w:szCs w:val="24"/>
        </w:rPr>
        <w:t>If No, go to #7</w:t>
      </w:r>
    </w:p>
    <w:p w14:paraId="057E9810" w14:textId="77777777" w:rsidR="00000569" w:rsidRPr="00733530" w:rsidRDefault="00000569" w:rsidP="0034528D">
      <w:pPr>
        <w:pStyle w:val="Q1-Survey-Question"/>
        <w:numPr>
          <w:ilvl w:val="0"/>
          <w:numId w:val="1"/>
        </w:numPr>
        <w:spacing w:before="360"/>
        <w:rPr>
          <w:b/>
          <w:szCs w:val="24"/>
        </w:rPr>
      </w:pPr>
      <w:r w:rsidRPr="00733530">
        <w:rPr>
          <w:szCs w:val="24"/>
        </w:rPr>
        <w:t xml:space="preserve">In the last 6 months, how often did you get an appointment for a </w:t>
      </w:r>
      <w:r w:rsidRPr="00733530">
        <w:rPr>
          <w:b/>
          <w:szCs w:val="24"/>
        </w:rPr>
        <w:t xml:space="preserve">check-up or routine care </w:t>
      </w:r>
      <w:r w:rsidRPr="00733530">
        <w:rPr>
          <w:szCs w:val="24"/>
        </w:rPr>
        <w:t xml:space="preserve">at a doctor's office or clinic as soon as you needed? </w:t>
      </w:r>
      <w:r w:rsidR="009D7FA2" w:rsidRPr="00733530">
        <w:rPr>
          <w:b/>
          <w:szCs w:val="24"/>
        </w:rPr>
        <w:t>(AC/HP5-AM-6)</w:t>
      </w:r>
    </w:p>
    <w:p w14:paraId="649C5974" w14:textId="77777777" w:rsidR="00000569" w:rsidRPr="00733530" w:rsidRDefault="000735B7" w:rsidP="003A0181">
      <w:pPr>
        <w:pStyle w:val="A1-Survey1DigitRespOptBox"/>
        <w:rPr>
          <w:szCs w:val="24"/>
        </w:rPr>
      </w:pPr>
      <w:r w:rsidRPr="00733530">
        <w:rPr>
          <w:szCs w:val="24"/>
          <w:vertAlign w:val="superscript"/>
        </w:rPr>
        <w:t>1</w:t>
      </w:r>
      <w:r w:rsidR="00000569" w:rsidRPr="00733530">
        <w:rPr>
          <w:szCs w:val="24"/>
        </w:rPr>
        <w:fldChar w:fldCharType="begin">
          <w:ffData>
            <w:name w:val="Check2"/>
            <w:enabled/>
            <w:calcOnExit w:val="0"/>
            <w:checkBox>
              <w:sizeAuto/>
              <w:default w:val="0"/>
            </w:checkBox>
          </w:ffData>
        </w:fldChar>
      </w:r>
      <w:r w:rsidR="00000569" w:rsidRPr="00733530">
        <w:rPr>
          <w:szCs w:val="24"/>
        </w:rPr>
        <w:instrText xml:space="preserve"> FORMCHECKBOX </w:instrText>
      </w:r>
      <w:r w:rsidR="00000569" w:rsidRPr="00733530">
        <w:rPr>
          <w:szCs w:val="24"/>
        </w:rPr>
      </w:r>
      <w:r w:rsidR="00000569" w:rsidRPr="00733530">
        <w:rPr>
          <w:szCs w:val="24"/>
        </w:rPr>
        <w:fldChar w:fldCharType="end"/>
      </w:r>
      <w:r w:rsidR="00000569" w:rsidRPr="00733530">
        <w:rPr>
          <w:szCs w:val="24"/>
        </w:rPr>
        <w:tab/>
        <w:t>Never</w:t>
      </w:r>
    </w:p>
    <w:p w14:paraId="5D20A775" w14:textId="77777777" w:rsidR="00000569" w:rsidRPr="00733530" w:rsidRDefault="00000569" w:rsidP="00000569">
      <w:pPr>
        <w:pStyle w:val="A1-Survey1DigitRespOptBox"/>
        <w:rPr>
          <w:szCs w:val="24"/>
        </w:rPr>
      </w:pPr>
      <w:r w:rsidRPr="00733530">
        <w:rPr>
          <w:szCs w:val="24"/>
          <w:vertAlign w:val="superscript"/>
        </w:rPr>
        <w:t>2</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Sometimes</w:t>
      </w:r>
    </w:p>
    <w:p w14:paraId="48C5180F" w14:textId="77777777" w:rsidR="00000569" w:rsidRPr="00733530" w:rsidRDefault="00000569" w:rsidP="00000569">
      <w:pPr>
        <w:pStyle w:val="A1-Survey1DigitRespOptBox"/>
        <w:rPr>
          <w:szCs w:val="24"/>
        </w:rPr>
      </w:pPr>
      <w:r w:rsidRPr="00733530">
        <w:rPr>
          <w:szCs w:val="24"/>
          <w:vertAlign w:val="superscript"/>
        </w:rPr>
        <w:t>3</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Usually</w:t>
      </w:r>
    </w:p>
    <w:p w14:paraId="4C38C826" w14:textId="77777777" w:rsidR="00000569" w:rsidRPr="00733530" w:rsidRDefault="00000569" w:rsidP="00000569">
      <w:pPr>
        <w:pStyle w:val="A1-Survey1DigitRespOptBox"/>
        <w:rPr>
          <w:szCs w:val="24"/>
        </w:rPr>
      </w:pPr>
      <w:r w:rsidRPr="00733530">
        <w:rPr>
          <w:szCs w:val="24"/>
          <w:vertAlign w:val="superscript"/>
        </w:rPr>
        <w:t>4</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Always</w:t>
      </w:r>
    </w:p>
    <w:p w14:paraId="39632555" w14:textId="77777777" w:rsidR="006C789E" w:rsidRPr="00733530" w:rsidRDefault="006C789E" w:rsidP="0034528D">
      <w:pPr>
        <w:pStyle w:val="Q1-Survey-Question"/>
        <w:numPr>
          <w:ilvl w:val="0"/>
          <w:numId w:val="1"/>
        </w:numPr>
        <w:spacing w:before="360"/>
        <w:rPr>
          <w:b/>
          <w:szCs w:val="24"/>
        </w:rPr>
      </w:pPr>
      <w:r w:rsidRPr="00733530">
        <w:rPr>
          <w:szCs w:val="24"/>
        </w:rPr>
        <w:lastRenderedPageBreak/>
        <w:t xml:space="preserve">In the last 6 months, did you need to visit a doctor’s office or clinic </w:t>
      </w:r>
      <w:r w:rsidRPr="00B1580D">
        <w:rPr>
          <w:b/>
          <w:szCs w:val="24"/>
        </w:rPr>
        <w:t>after</w:t>
      </w:r>
      <w:r w:rsidRPr="00733530">
        <w:rPr>
          <w:szCs w:val="24"/>
        </w:rPr>
        <w:t xml:space="preserve"> regular office hours? </w:t>
      </w:r>
      <w:r w:rsidRPr="00733530">
        <w:rPr>
          <w:b/>
          <w:szCs w:val="24"/>
        </w:rPr>
        <w:t>(AC/</w:t>
      </w:r>
      <w:r w:rsidR="007C2AD9" w:rsidRPr="00733530">
        <w:rPr>
          <w:b/>
          <w:szCs w:val="24"/>
        </w:rPr>
        <w:t>OMB</w:t>
      </w:r>
      <w:r w:rsidR="00FC2827" w:rsidRPr="00733530">
        <w:rPr>
          <w:b/>
          <w:szCs w:val="24"/>
        </w:rPr>
        <w:t>60</w:t>
      </w:r>
      <w:r w:rsidR="007C2AD9" w:rsidRPr="00733530">
        <w:rPr>
          <w:b/>
          <w:szCs w:val="24"/>
        </w:rPr>
        <w:t>/</w:t>
      </w:r>
      <w:r w:rsidRPr="00733530">
        <w:rPr>
          <w:b/>
          <w:szCs w:val="24"/>
        </w:rPr>
        <w:t>HP5-AS-AH1)</w:t>
      </w:r>
    </w:p>
    <w:p w14:paraId="2B9C0B51" w14:textId="77777777" w:rsidR="006C789E" w:rsidRPr="00733530" w:rsidRDefault="006C789E" w:rsidP="006C789E">
      <w:pPr>
        <w:pStyle w:val="A1-Survey1DigitRespOptBox"/>
        <w:rPr>
          <w:szCs w:val="24"/>
        </w:rPr>
      </w:pPr>
      <w:r w:rsidRPr="00733530">
        <w:rPr>
          <w:szCs w:val="24"/>
          <w:vertAlign w:val="superscript"/>
        </w:rPr>
        <w:t>1</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Yes</w:t>
      </w:r>
    </w:p>
    <w:p w14:paraId="1C6AE94F" w14:textId="2322BCCB" w:rsidR="006C789E" w:rsidRPr="00733530" w:rsidRDefault="006C789E" w:rsidP="006C789E">
      <w:pPr>
        <w:pStyle w:val="A1-Survey1DigitRespOptBox"/>
        <w:rPr>
          <w:b/>
          <w:szCs w:val="24"/>
        </w:rPr>
      </w:pPr>
      <w:r w:rsidRPr="00733530">
        <w:rPr>
          <w:szCs w:val="24"/>
          <w:vertAlign w:val="superscript"/>
        </w:rPr>
        <w:t>2</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No</w:t>
      </w:r>
      <w:r w:rsidRPr="00733530">
        <w:rPr>
          <w:bCs/>
          <w:szCs w:val="24"/>
        </w:rPr>
        <w:t xml:space="preserve"> </w:t>
      </w:r>
      <w:r w:rsidRPr="00733530">
        <w:rPr>
          <w:b/>
          <w:szCs w:val="24"/>
        </w:rPr>
        <w:sym w:font="Symbol" w:char="F0AE"/>
      </w:r>
      <w:r w:rsidRPr="00733530">
        <w:rPr>
          <w:b/>
          <w:szCs w:val="24"/>
        </w:rPr>
        <w:t> </w:t>
      </w:r>
      <w:r w:rsidRPr="00733530">
        <w:rPr>
          <w:b/>
          <w:szCs w:val="24"/>
        </w:rPr>
        <w:t>If No, go to #9</w:t>
      </w:r>
    </w:p>
    <w:p w14:paraId="4C854F18" w14:textId="25C68D4B" w:rsidR="006C789E" w:rsidRPr="00733530" w:rsidRDefault="006C789E" w:rsidP="0034528D">
      <w:pPr>
        <w:pStyle w:val="Q1-Survey-Question"/>
        <w:numPr>
          <w:ilvl w:val="0"/>
          <w:numId w:val="1"/>
        </w:numPr>
        <w:spacing w:before="360"/>
        <w:rPr>
          <w:b/>
          <w:szCs w:val="24"/>
        </w:rPr>
      </w:pPr>
      <w:r w:rsidRPr="00733530">
        <w:rPr>
          <w:szCs w:val="24"/>
        </w:rPr>
        <w:t xml:space="preserve">In the last 6 months, how often </w:t>
      </w:r>
      <w:r w:rsidR="0034532B">
        <w:rPr>
          <w:szCs w:val="24"/>
        </w:rPr>
        <w:t>were you able</w:t>
      </w:r>
      <w:r w:rsidRPr="00733530">
        <w:rPr>
          <w:szCs w:val="24"/>
        </w:rPr>
        <w:t xml:space="preserve"> to get care </w:t>
      </w:r>
      <w:r w:rsidR="0034532B">
        <w:rPr>
          <w:szCs w:val="24"/>
        </w:rPr>
        <w:t xml:space="preserve">you needed from a doctor’s office or clinic </w:t>
      </w:r>
      <w:r w:rsidRPr="00B1580D">
        <w:rPr>
          <w:b/>
          <w:szCs w:val="24"/>
        </w:rPr>
        <w:t>after</w:t>
      </w:r>
      <w:r w:rsidRPr="00733530">
        <w:rPr>
          <w:szCs w:val="24"/>
        </w:rPr>
        <w:t xml:space="preserve"> regular office hours? </w:t>
      </w:r>
      <w:r w:rsidRPr="00733530">
        <w:rPr>
          <w:b/>
          <w:szCs w:val="24"/>
        </w:rPr>
        <w:t>(AC/</w:t>
      </w:r>
      <w:r w:rsidR="007C2AD9" w:rsidRPr="00733530">
        <w:rPr>
          <w:b/>
          <w:szCs w:val="24"/>
        </w:rPr>
        <w:t>OMB</w:t>
      </w:r>
      <w:r w:rsidR="00FC2827" w:rsidRPr="00733530">
        <w:rPr>
          <w:b/>
          <w:szCs w:val="24"/>
        </w:rPr>
        <w:t>60</w:t>
      </w:r>
      <w:r w:rsidR="007C2AD9" w:rsidRPr="00733530">
        <w:rPr>
          <w:b/>
          <w:szCs w:val="24"/>
        </w:rPr>
        <w:t>/</w:t>
      </w:r>
      <w:r w:rsidRPr="00733530">
        <w:rPr>
          <w:b/>
          <w:szCs w:val="24"/>
        </w:rPr>
        <w:t>HP5-AS-AH2)</w:t>
      </w:r>
    </w:p>
    <w:p w14:paraId="31382BEE" w14:textId="77777777" w:rsidR="006C789E" w:rsidRPr="00733530" w:rsidRDefault="006C789E" w:rsidP="006C789E">
      <w:pPr>
        <w:pStyle w:val="A1-Survey1DigitRespOptBox"/>
        <w:rPr>
          <w:szCs w:val="24"/>
        </w:rPr>
      </w:pPr>
      <w:r w:rsidRPr="00733530">
        <w:rPr>
          <w:szCs w:val="24"/>
          <w:vertAlign w:val="superscript"/>
        </w:rPr>
        <w:t>1</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Never</w:t>
      </w:r>
    </w:p>
    <w:p w14:paraId="52FA05A1" w14:textId="77777777" w:rsidR="006C789E" w:rsidRPr="00733530" w:rsidRDefault="006C789E" w:rsidP="006C789E">
      <w:pPr>
        <w:pStyle w:val="A1-Survey1DigitRespOptBox"/>
        <w:rPr>
          <w:szCs w:val="24"/>
        </w:rPr>
      </w:pPr>
      <w:r w:rsidRPr="00733530">
        <w:rPr>
          <w:szCs w:val="24"/>
          <w:vertAlign w:val="superscript"/>
        </w:rPr>
        <w:t>2</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Sometimes</w:t>
      </w:r>
    </w:p>
    <w:p w14:paraId="5CB6C5DB" w14:textId="77777777" w:rsidR="006C789E" w:rsidRPr="00733530" w:rsidRDefault="006C789E" w:rsidP="006C789E">
      <w:pPr>
        <w:pStyle w:val="A1-Survey1DigitRespOptBox"/>
        <w:rPr>
          <w:szCs w:val="24"/>
        </w:rPr>
      </w:pPr>
      <w:r w:rsidRPr="00733530">
        <w:rPr>
          <w:szCs w:val="24"/>
          <w:vertAlign w:val="superscript"/>
        </w:rPr>
        <w:t>3</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Usually</w:t>
      </w:r>
    </w:p>
    <w:p w14:paraId="6AD150A0" w14:textId="77777777" w:rsidR="006C789E" w:rsidRPr="00733530" w:rsidRDefault="006C789E" w:rsidP="006C789E">
      <w:pPr>
        <w:pStyle w:val="A1-Survey1DigitRespOptBox"/>
        <w:rPr>
          <w:szCs w:val="24"/>
        </w:rPr>
      </w:pPr>
      <w:r w:rsidRPr="00733530">
        <w:rPr>
          <w:szCs w:val="24"/>
          <w:vertAlign w:val="superscript"/>
        </w:rPr>
        <w:t>4</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Always</w:t>
      </w:r>
    </w:p>
    <w:p w14:paraId="7B0F03CE" w14:textId="77777777" w:rsidR="00FB4A44" w:rsidRPr="00733530" w:rsidRDefault="00FB4A44" w:rsidP="0034528D">
      <w:pPr>
        <w:pStyle w:val="Q1-Survey-Question"/>
        <w:numPr>
          <w:ilvl w:val="0"/>
          <w:numId w:val="1"/>
        </w:numPr>
        <w:spacing w:before="360"/>
        <w:rPr>
          <w:b/>
          <w:szCs w:val="24"/>
        </w:rPr>
      </w:pPr>
      <w:r w:rsidRPr="00733530">
        <w:rPr>
          <w:szCs w:val="24"/>
        </w:rPr>
        <w:t xml:space="preserve">In the last 6 months, </w:t>
      </w:r>
      <w:r w:rsidRPr="00733530">
        <w:rPr>
          <w:b/>
          <w:bCs/>
          <w:szCs w:val="24"/>
        </w:rPr>
        <w:t>not</w:t>
      </w:r>
      <w:r w:rsidRPr="00733530">
        <w:rPr>
          <w:szCs w:val="24"/>
        </w:rPr>
        <w:t xml:space="preserve"> counting the times you went to an emergency room, how many times did you go to a doctor’s office or clinic to get health care for yourself?</w:t>
      </w:r>
      <w:r w:rsidR="009C7EDC" w:rsidRPr="00733530">
        <w:rPr>
          <w:szCs w:val="24"/>
        </w:rPr>
        <w:t xml:space="preserve"> </w:t>
      </w:r>
      <w:r w:rsidR="009D7FA2" w:rsidRPr="00733530">
        <w:rPr>
          <w:b/>
          <w:szCs w:val="24"/>
        </w:rPr>
        <w:t>(UT/HP5-AM-7)</w:t>
      </w:r>
    </w:p>
    <w:p w14:paraId="0A11F571" w14:textId="06B1812E" w:rsidR="00FB4A44" w:rsidRPr="00733530" w:rsidRDefault="00A06A69" w:rsidP="00FB4A44">
      <w:pPr>
        <w:pStyle w:val="A0-Survey0DigitRespOptBox"/>
        <w:rPr>
          <w:szCs w:val="24"/>
        </w:rPr>
      </w:pPr>
      <w:r w:rsidRPr="00733530">
        <w:rPr>
          <w:szCs w:val="24"/>
        </w:rPr>
        <w:fldChar w:fldCharType="begin">
          <w:ffData>
            <w:name w:val="Check2"/>
            <w:enabled/>
            <w:calcOnExit w:val="0"/>
            <w:checkBox>
              <w:sizeAuto/>
              <w:default w:val="0"/>
            </w:checkBox>
          </w:ffData>
        </w:fldChar>
      </w:r>
      <w:r w:rsidR="00FB4A44" w:rsidRPr="00733530">
        <w:rPr>
          <w:szCs w:val="24"/>
        </w:rPr>
        <w:instrText xml:space="preserve"> FORMCHECKBOX </w:instrText>
      </w:r>
      <w:r w:rsidRPr="00733530">
        <w:rPr>
          <w:szCs w:val="24"/>
        </w:rPr>
      </w:r>
      <w:r w:rsidRPr="00733530">
        <w:rPr>
          <w:szCs w:val="24"/>
        </w:rPr>
        <w:fldChar w:fldCharType="end"/>
      </w:r>
      <w:r w:rsidR="00FB4A44" w:rsidRPr="00733530">
        <w:rPr>
          <w:szCs w:val="24"/>
        </w:rPr>
        <w:tab/>
        <w:t>None</w:t>
      </w:r>
      <w:r w:rsidR="00FB4A44" w:rsidRPr="00733530">
        <w:rPr>
          <w:bCs/>
          <w:szCs w:val="24"/>
        </w:rPr>
        <w:t xml:space="preserve"> </w:t>
      </w:r>
      <w:r w:rsidR="00FB4A44" w:rsidRPr="00733530">
        <w:rPr>
          <w:b/>
          <w:szCs w:val="24"/>
        </w:rPr>
        <w:sym w:font="Symbol" w:char="F0AE"/>
      </w:r>
      <w:r w:rsidR="00FB4A44" w:rsidRPr="00733530">
        <w:rPr>
          <w:b/>
          <w:szCs w:val="24"/>
        </w:rPr>
        <w:t> </w:t>
      </w:r>
      <w:r w:rsidR="00FB4A44" w:rsidRPr="00733530">
        <w:rPr>
          <w:b/>
          <w:szCs w:val="24"/>
        </w:rPr>
        <w:t xml:space="preserve">If </w:t>
      </w:r>
      <w:proofErr w:type="gramStart"/>
      <w:r w:rsidR="00FB4A44" w:rsidRPr="00733530">
        <w:rPr>
          <w:b/>
          <w:szCs w:val="24"/>
        </w:rPr>
        <w:t>None,</w:t>
      </w:r>
      <w:proofErr w:type="gramEnd"/>
      <w:r w:rsidR="00FB4A44" w:rsidRPr="00733530">
        <w:rPr>
          <w:b/>
          <w:szCs w:val="24"/>
        </w:rPr>
        <w:t xml:space="preserve"> go to #</w:t>
      </w:r>
      <w:r w:rsidR="007A7EAC" w:rsidRPr="00733530">
        <w:rPr>
          <w:b/>
          <w:szCs w:val="24"/>
        </w:rPr>
        <w:t>21</w:t>
      </w:r>
    </w:p>
    <w:p w14:paraId="6E01B069" w14:textId="77777777" w:rsidR="00FB4A44" w:rsidRPr="00733530" w:rsidRDefault="00A06A69" w:rsidP="003A0181">
      <w:pPr>
        <w:pStyle w:val="A0-Survey0DigitRespOptBox"/>
        <w:rPr>
          <w:szCs w:val="24"/>
        </w:rPr>
      </w:pPr>
      <w:r w:rsidRPr="00733530">
        <w:rPr>
          <w:szCs w:val="24"/>
        </w:rPr>
        <w:fldChar w:fldCharType="begin">
          <w:ffData>
            <w:name w:val="Check2"/>
            <w:enabled/>
            <w:calcOnExit w:val="0"/>
            <w:checkBox>
              <w:sizeAuto/>
              <w:default w:val="0"/>
            </w:checkBox>
          </w:ffData>
        </w:fldChar>
      </w:r>
      <w:r w:rsidR="00FB4A44" w:rsidRPr="00733530">
        <w:rPr>
          <w:szCs w:val="24"/>
        </w:rPr>
        <w:instrText xml:space="preserve"> FORMCHECKBOX </w:instrText>
      </w:r>
      <w:r w:rsidRPr="00733530">
        <w:rPr>
          <w:szCs w:val="24"/>
        </w:rPr>
      </w:r>
      <w:r w:rsidRPr="00733530">
        <w:rPr>
          <w:szCs w:val="24"/>
        </w:rPr>
        <w:fldChar w:fldCharType="end"/>
      </w:r>
      <w:r w:rsidR="00FB4A44" w:rsidRPr="00733530">
        <w:rPr>
          <w:szCs w:val="24"/>
        </w:rPr>
        <w:tab/>
        <w:t>1 time</w:t>
      </w:r>
    </w:p>
    <w:p w14:paraId="51D9AD78" w14:textId="77777777" w:rsidR="00FB4A44" w:rsidRPr="00733530" w:rsidRDefault="00A06A69" w:rsidP="00FB4A44">
      <w:pPr>
        <w:pStyle w:val="A0-Survey0DigitRespOptBox"/>
        <w:rPr>
          <w:szCs w:val="24"/>
        </w:rPr>
      </w:pPr>
      <w:r w:rsidRPr="00733530">
        <w:rPr>
          <w:szCs w:val="24"/>
        </w:rPr>
        <w:fldChar w:fldCharType="begin">
          <w:ffData>
            <w:name w:val="Check2"/>
            <w:enabled/>
            <w:calcOnExit w:val="0"/>
            <w:checkBox>
              <w:sizeAuto/>
              <w:default w:val="0"/>
            </w:checkBox>
          </w:ffData>
        </w:fldChar>
      </w:r>
      <w:r w:rsidR="00FB4A44" w:rsidRPr="00733530">
        <w:rPr>
          <w:szCs w:val="24"/>
        </w:rPr>
        <w:instrText xml:space="preserve"> FORMCHECKBOX </w:instrText>
      </w:r>
      <w:r w:rsidRPr="00733530">
        <w:rPr>
          <w:szCs w:val="24"/>
        </w:rPr>
      </w:r>
      <w:r w:rsidRPr="00733530">
        <w:rPr>
          <w:szCs w:val="24"/>
        </w:rPr>
        <w:fldChar w:fldCharType="end"/>
      </w:r>
      <w:r w:rsidR="00FB4A44" w:rsidRPr="00733530">
        <w:rPr>
          <w:szCs w:val="24"/>
        </w:rPr>
        <w:tab/>
        <w:t>2</w:t>
      </w:r>
    </w:p>
    <w:p w14:paraId="26E0C237" w14:textId="77777777" w:rsidR="00FB4A44" w:rsidRPr="00733530" w:rsidRDefault="00A06A69" w:rsidP="00FB4A44">
      <w:pPr>
        <w:pStyle w:val="A0-Survey0DigitRespOptBox"/>
        <w:rPr>
          <w:szCs w:val="24"/>
        </w:rPr>
      </w:pPr>
      <w:r w:rsidRPr="00733530">
        <w:rPr>
          <w:szCs w:val="24"/>
        </w:rPr>
        <w:fldChar w:fldCharType="begin">
          <w:ffData>
            <w:name w:val="Check2"/>
            <w:enabled/>
            <w:calcOnExit w:val="0"/>
            <w:checkBox>
              <w:sizeAuto/>
              <w:default w:val="0"/>
            </w:checkBox>
          </w:ffData>
        </w:fldChar>
      </w:r>
      <w:r w:rsidR="00FB4A44" w:rsidRPr="00733530">
        <w:rPr>
          <w:szCs w:val="24"/>
        </w:rPr>
        <w:instrText xml:space="preserve"> FORMCHECKBOX </w:instrText>
      </w:r>
      <w:r w:rsidRPr="00733530">
        <w:rPr>
          <w:szCs w:val="24"/>
        </w:rPr>
      </w:r>
      <w:r w:rsidRPr="00733530">
        <w:rPr>
          <w:szCs w:val="24"/>
        </w:rPr>
        <w:fldChar w:fldCharType="end"/>
      </w:r>
      <w:r w:rsidR="00FB4A44" w:rsidRPr="00733530">
        <w:rPr>
          <w:szCs w:val="24"/>
        </w:rPr>
        <w:tab/>
        <w:t>3</w:t>
      </w:r>
    </w:p>
    <w:p w14:paraId="178787DB" w14:textId="77777777" w:rsidR="00FB4A44" w:rsidRPr="00733530" w:rsidRDefault="00A06A69" w:rsidP="00FB4A44">
      <w:pPr>
        <w:pStyle w:val="A0-Survey0DigitRespOptBox"/>
        <w:rPr>
          <w:szCs w:val="24"/>
        </w:rPr>
      </w:pPr>
      <w:r w:rsidRPr="00733530">
        <w:rPr>
          <w:szCs w:val="24"/>
        </w:rPr>
        <w:fldChar w:fldCharType="begin">
          <w:ffData>
            <w:name w:val="Check2"/>
            <w:enabled/>
            <w:calcOnExit w:val="0"/>
            <w:checkBox>
              <w:sizeAuto/>
              <w:default w:val="0"/>
            </w:checkBox>
          </w:ffData>
        </w:fldChar>
      </w:r>
      <w:r w:rsidR="00FB4A44" w:rsidRPr="00733530">
        <w:rPr>
          <w:szCs w:val="24"/>
        </w:rPr>
        <w:instrText xml:space="preserve"> FORMCHECKBOX </w:instrText>
      </w:r>
      <w:r w:rsidRPr="00733530">
        <w:rPr>
          <w:szCs w:val="24"/>
        </w:rPr>
      </w:r>
      <w:r w:rsidRPr="00733530">
        <w:rPr>
          <w:szCs w:val="24"/>
        </w:rPr>
        <w:fldChar w:fldCharType="end"/>
      </w:r>
      <w:r w:rsidR="00FB4A44" w:rsidRPr="00733530">
        <w:rPr>
          <w:szCs w:val="24"/>
        </w:rPr>
        <w:tab/>
        <w:t>4</w:t>
      </w:r>
    </w:p>
    <w:p w14:paraId="4573A829" w14:textId="77777777" w:rsidR="00FB4A44" w:rsidRPr="00733530" w:rsidRDefault="00A06A69" w:rsidP="00FB4A44">
      <w:pPr>
        <w:pStyle w:val="A0-Survey0DigitRespOptBox"/>
        <w:rPr>
          <w:szCs w:val="24"/>
        </w:rPr>
      </w:pPr>
      <w:r w:rsidRPr="00733530">
        <w:rPr>
          <w:szCs w:val="24"/>
        </w:rPr>
        <w:fldChar w:fldCharType="begin">
          <w:ffData>
            <w:name w:val="Check2"/>
            <w:enabled/>
            <w:calcOnExit w:val="0"/>
            <w:checkBox>
              <w:sizeAuto/>
              <w:default w:val="0"/>
            </w:checkBox>
          </w:ffData>
        </w:fldChar>
      </w:r>
      <w:r w:rsidR="00FB4A44" w:rsidRPr="00733530">
        <w:rPr>
          <w:szCs w:val="24"/>
        </w:rPr>
        <w:instrText xml:space="preserve"> FORMCHECKBOX </w:instrText>
      </w:r>
      <w:r w:rsidRPr="00733530">
        <w:rPr>
          <w:szCs w:val="24"/>
        </w:rPr>
      </w:r>
      <w:r w:rsidRPr="00733530">
        <w:rPr>
          <w:szCs w:val="24"/>
        </w:rPr>
        <w:fldChar w:fldCharType="end"/>
      </w:r>
      <w:r w:rsidR="00FB4A44" w:rsidRPr="00733530">
        <w:rPr>
          <w:szCs w:val="24"/>
        </w:rPr>
        <w:tab/>
        <w:t>5 to 9</w:t>
      </w:r>
      <w:r w:rsidR="00590270" w:rsidRPr="00733530">
        <w:rPr>
          <w:szCs w:val="24"/>
        </w:rPr>
        <w:t xml:space="preserve"> times</w:t>
      </w:r>
    </w:p>
    <w:p w14:paraId="0107114D" w14:textId="79F42800" w:rsidR="00115950" w:rsidRDefault="00A06A69" w:rsidP="000735B7">
      <w:pPr>
        <w:pStyle w:val="A0-Survey0DigitRespOptBox"/>
        <w:rPr>
          <w:szCs w:val="24"/>
        </w:rPr>
      </w:pPr>
      <w:r w:rsidRPr="00733530">
        <w:rPr>
          <w:szCs w:val="24"/>
        </w:rPr>
        <w:fldChar w:fldCharType="begin">
          <w:ffData>
            <w:name w:val="Check2"/>
            <w:enabled/>
            <w:calcOnExit w:val="0"/>
            <w:checkBox>
              <w:sizeAuto/>
              <w:default w:val="0"/>
            </w:checkBox>
          </w:ffData>
        </w:fldChar>
      </w:r>
      <w:r w:rsidR="00FB4A44" w:rsidRPr="00733530">
        <w:rPr>
          <w:szCs w:val="24"/>
        </w:rPr>
        <w:instrText xml:space="preserve"> FORMCHECKBOX </w:instrText>
      </w:r>
      <w:r w:rsidRPr="00733530">
        <w:rPr>
          <w:szCs w:val="24"/>
        </w:rPr>
      </w:r>
      <w:r w:rsidRPr="00733530">
        <w:rPr>
          <w:szCs w:val="24"/>
        </w:rPr>
        <w:fldChar w:fldCharType="end"/>
      </w:r>
      <w:r w:rsidR="00FB4A44" w:rsidRPr="00733530">
        <w:rPr>
          <w:szCs w:val="24"/>
        </w:rPr>
        <w:tab/>
        <w:t>10 or more times</w:t>
      </w:r>
    </w:p>
    <w:p w14:paraId="072F79BD" w14:textId="77777777" w:rsidR="00FB4A44" w:rsidRPr="00733530" w:rsidRDefault="00FB4A44" w:rsidP="0034528D">
      <w:pPr>
        <w:pStyle w:val="Q1-Survey-Question"/>
        <w:numPr>
          <w:ilvl w:val="0"/>
          <w:numId w:val="1"/>
        </w:numPr>
        <w:spacing w:before="360"/>
        <w:rPr>
          <w:b/>
          <w:szCs w:val="24"/>
        </w:rPr>
      </w:pPr>
      <w:r w:rsidRPr="00733530">
        <w:rPr>
          <w:szCs w:val="24"/>
        </w:rPr>
        <w:t xml:space="preserve">Using any number from 0 to 10, where 0 is the worst health care possible and 10 is the best health care possible, what number would you use to rate all </w:t>
      </w:r>
      <w:proofErr w:type="gramStart"/>
      <w:r w:rsidRPr="00733530">
        <w:rPr>
          <w:szCs w:val="24"/>
        </w:rPr>
        <w:t>your</w:t>
      </w:r>
      <w:proofErr w:type="gramEnd"/>
      <w:r w:rsidRPr="00733530">
        <w:rPr>
          <w:szCs w:val="24"/>
        </w:rPr>
        <w:t xml:space="preserve"> health care in the last 6 months?</w:t>
      </w:r>
      <w:r w:rsidR="009C7EDC" w:rsidRPr="00733530">
        <w:rPr>
          <w:szCs w:val="24"/>
        </w:rPr>
        <w:t xml:space="preserve"> </w:t>
      </w:r>
      <w:r w:rsidR="009D7FA2" w:rsidRPr="00733530">
        <w:rPr>
          <w:b/>
          <w:szCs w:val="24"/>
        </w:rPr>
        <w:t>(GR/HP5-AM-8)</w:t>
      </w:r>
      <w:bookmarkStart w:id="1" w:name="_GoBack"/>
      <w:bookmarkEnd w:id="1"/>
    </w:p>
    <w:bookmarkStart w:id="2" w:name="OLE_LINK1"/>
    <w:p w14:paraId="435DF511" w14:textId="77777777" w:rsidR="00FB4A44" w:rsidRPr="00733530" w:rsidRDefault="00A06A69" w:rsidP="003E12D5">
      <w:pPr>
        <w:pStyle w:val="A0-Survey0DigitRespOptBox"/>
        <w:tabs>
          <w:tab w:val="clear" w:pos="936"/>
          <w:tab w:val="left" w:pos="990"/>
        </w:tabs>
        <w:rPr>
          <w:szCs w:val="24"/>
        </w:rPr>
      </w:pPr>
      <w:r w:rsidRPr="00733530">
        <w:rPr>
          <w:szCs w:val="24"/>
        </w:rPr>
        <w:fldChar w:fldCharType="begin">
          <w:ffData>
            <w:name w:val="Check2"/>
            <w:enabled/>
            <w:calcOnExit w:val="0"/>
            <w:checkBox>
              <w:sizeAuto/>
              <w:default w:val="0"/>
            </w:checkBox>
          </w:ffData>
        </w:fldChar>
      </w:r>
      <w:r w:rsidR="00FB4A44" w:rsidRPr="00733530">
        <w:rPr>
          <w:szCs w:val="24"/>
        </w:rPr>
        <w:instrText xml:space="preserve"> FORMCHECKBOX </w:instrText>
      </w:r>
      <w:r w:rsidRPr="00733530">
        <w:rPr>
          <w:szCs w:val="24"/>
        </w:rPr>
      </w:r>
      <w:r w:rsidRPr="00733530">
        <w:rPr>
          <w:szCs w:val="24"/>
        </w:rPr>
        <w:fldChar w:fldCharType="end"/>
      </w:r>
      <w:r w:rsidR="00FB4A44" w:rsidRPr="00733530">
        <w:rPr>
          <w:szCs w:val="24"/>
        </w:rPr>
        <w:tab/>
      </w:r>
      <w:proofErr w:type="gramStart"/>
      <w:r w:rsidR="00FB4A44" w:rsidRPr="00733530">
        <w:rPr>
          <w:szCs w:val="24"/>
        </w:rPr>
        <w:t>0</w:t>
      </w:r>
      <w:r w:rsidR="00FB4A44" w:rsidRPr="00733530">
        <w:rPr>
          <w:szCs w:val="24"/>
        </w:rPr>
        <w:t> </w:t>
      </w:r>
      <w:r w:rsidR="00FB4A44" w:rsidRPr="00733530">
        <w:rPr>
          <w:szCs w:val="24"/>
        </w:rPr>
        <w:t>Worst health care possible</w:t>
      </w:r>
      <w:proofErr w:type="gramEnd"/>
    </w:p>
    <w:p w14:paraId="068F755E" w14:textId="77777777" w:rsidR="00FB4A44" w:rsidRPr="00733530" w:rsidRDefault="00A06A69" w:rsidP="003E12D5">
      <w:pPr>
        <w:pStyle w:val="A0-Survey0DigitRespOptBox"/>
        <w:tabs>
          <w:tab w:val="clear" w:pos="936"/>
          <w:tab w:val="left" w:pos="990"/>
        </w:tabs>
        <w:rPr>
          <w:szCs w:val="24"/>
        </w:rPr>
      </w:pPr>
      <w:r w:rsidRPr="00733530">
        <w:rPr>
          <w:szCs w:val="24"/>
        </w:rPr>
        <w:fldChar w:fldCharType="begin">
          <w:ffData>
            <w:name w:val="Check2"/>
            <w:enabled/>
            <w:calcOnExit w:val="0"/>
            <w:checkBox>
              <w:sizeAuto/>
              <w:default w:val="0"/>
            </w:checkBox>
          </w:ffData>
        </w:fldChar>
      </w:r>
      <w:r w:rsidR="00FB4A44" w:rsidRPr="00733530">
        <w:rPr>
          <w:szCs w:val="24"/>
        </w:rPr>
        <w:instrText xml:space="preserve"> FORMCHECKBOX </w:instrText>
      </w:r>
      <w:r w:rsidRPr="00733530">
        <w:rPr>
          <w:szCs w:val="24"/>
        </w:rPr>
      </w:r>
      <w:r w:rsidRPr="00733530">
        <w:rPr>
          <w:szCs w:val="24"/>
        </w:rPr>
        <w:fldChar w:fldCharType="end"/>
      </w:r>
      <w:r w:rsidR="00FB4A44" w:rsidRPr="00733530">
        <w:rPr>
          <w:szCs w:val="24"/>
        </w:rPr>
        <w:tab/>
        <w:t>1</w:t>
      </w:r>
    </w:p>
    <w:p w14:paraId="48964D65" w14:textId="77777777" w:rsidR="00FB4A44" w:rsidRPr="00733530" w:rsidRDefault="00A06A69" w:rsidP="003E12D5">
      <w:pPr>
        <w:pStyle w:val="A0-Survey0DigitRespOptBox"/>
        <w:tabs>
          <w:tab w:val="clear" w:pos="936"/>
          <w:tab w:val="left" w:pos="990"/>
        </w:tabs>
        <w:rPr>
          <w:szCs w:val="24"/>
        </w:rPr>
      </w:pPr>
      <w:r w:rsidRPr="00733530">
        <w:rPr>
          <w:szCs w:val="24"/>
        </w:rPr>
        <w:fldChar w:fldCharType="begin">
          <w:ffData>
            <w:name w:val="Check2"/>
            <w:enabled/>
            <w:calcOnExit w:val="0"/>
            <w:checkBox>
              <w:sizeAuto/>
              <w:default w:val="0"/>
            </w:checkBox>
          </w:ffData>
        </w:fldChar>
      </w:r>
      <w:r w:rsidR="00FB4A44" w:rsidRPr="00733530">
        <w:rPr>
          <w:szCs w:val="24"/>
        </w:rPr>
        <w:instrText xml:space="preserve"> FORMCHECKBOX </w:instrText>
      </w:r>
      <w:r w:rsidRPr="00733530">
        <w:rPr>
          <w:szCs w:val="24"/>
        </w:rPr>
      </w:r>
      <w:r w:rsidRPr="00733530">
        <w:rPr>
          <w:szCs w:val="24"/>
        </w:rPr>
        <w:fldChar w:fldCharType="end"/>
      </w:r>
      <w:r w:rsidR="00FB4A44" w:rsidRPr="00733530">
        <w:rPr>
          <w:szCs w:val="24"/>
        </w:rPr>
        <w:tab/>
        <w:t>2</w:t>
      </w:r>
    </w:p>
    <w:p w14:paraId="49240903" w14:textId="77777777" w:rsidR="00FB4A44" w:rsidRPr="00733530" w:rsidRDefault="00A06A69" w:rsidP="003E12D5">
      <w:pPr>
        <w:pStyle w:val="A0-Survey0DigitRespOptBox"/>
        <w:tabs>
          <w:tab w:val="clear" w:pos="936"/>
          <w:tab w:val="left" w:pos="990"/>
        </w:tabs>
        <w:rPr>
          <w:szCs w:val="24"/>
        </w:rPr>
      </w:pPr>
      <w:r w:rsidRPr="00733530">
        <w:rPr>
          <w:szCs w:val="24"/>
        </w:rPr>
        <w:fldChar w:fldCharType="begin">
          <w:ffData>
            <w:name w:val="Check2"/>
            <w:enabled/>
            <w:calcOnExit w:val="0"/>
            <w:checkBox>
              <w:sizeAuto/>
              <w:default w:val="0"/>
            </w:checkBox>
          </w:ffData>
        </w:fldChar>
      </w:r>
      <w:r w:rsidR="00FB4A44" w:rsidRPr="00733530">
        <w:rPr>
          <w:szCs w:val="24"/>
        </w:rPr>
        <w:instrText xml:space="preserve"> FORMCHECKBOX </w:instrText>
      </w:r>
      <w:r w:rsidRPr="00733530">
        <w:rPr>
          <w:szCs w:val="24"/>
        </w:rPr>
      </w:r>
      <w:r w:rsidRPr="00733530">
        <w:rPr>
          <w:szCs w:val="24"/>
        </w:rPr>
        <w:fldChar w:fldCharType="end"/>
      </w:r>
      <w:r w:rsidR="00FB4A44" w:rsidRPr="00733530">
        <w:rPr>
          <w:szCs w:val="24"/>
        </w:rPr>
        <w:tab/>
        <w:t>3</w:t>
      </w:r>
    </w:p>
    <w:p w14:paraId="067A9275" w14:textId="77777777" w:rsidR="00FB4A44" w:rsidRPr="00733530" w:rsidRDefault="00A06A69" w:rsidP="003A0181">
      <w:pPr>
        <w:pStyle w:val="A0-Survey0DigitRespOptBox"/>
        <w:tabs>
          <w:tab w:val="clear" w:pos="936"/>
          <w:tab w:val="left" w:pos="990"/>
          <w:tab w:val="left" w:pos="1080"/>
        </w:tabs>
        <w:ind w:left="1022" w:hanging="446"/>
        <w:rPr>
          <w:szCs w:val="24"/>
        </w:rPr>
      </w:pPr>
      <w:r w:rsidRPr="00733530">
        <w:rPr>
          <w:szCs w:val="24"/>
        </w:rPr>
        <w:fldChar w:fldCharType="begin">
          <w:ffData>
            <w:name w:val="Check2"/>
            <w:enabled/>
            <w:calcOnExit w:val="0"/>
            <w:checkBox>
              <w:sizeAuto/>
              <w:default w:val="0"/>
            </w:checkBox>
          </w:ffData>
        </w:fldChar>
      </w:r>
      <w:r w:rsidR="00FB4A44" w:rsidRPr="00733530">
        <w:rPr>
          <w:szCs w:val="24"/>
        </w:rPr>
        <w:instrText xml:space="preserve"> FORMCHECKBOX </w:instrText>
      </w:r>
      <w:r w:rsidRPr="00733530">
        <w:rPr>
          <w:szCs w:val="24"/>
        </w:rPr>
      </w:r>
      <w:r w:rsidRPr="00733530">
        <w:rPr>
          <w:szCs w:val="24"/>
        </w:rPr>
        <w:fldChar w:fldCharType="end"/>
      </w:r>
      <w:r w:rsidR="00913917" w:rsidRPr="00733530">
        <w:rPr>
          <w:szCs w:val="24"/>
        </w:rPr>
        <w:t xml:space="preserve"> </w:t>
      </w:r>
      <w:r w:rsidR="00FB4A44" w:rsidRPr="00733530">
        <w:rPr>
          <w:szCs w:val="24"/>
        </w:rPr>
        <w:t>4</w:t>
      </w:r>
    </w:p>
    <w:p w14:paraId="2751483B" w14:textId="77777777" w:rsidR="00FB4A44" w:rsidRPr="00733530" w:rsidRDefault="00A06A69" w:rsidP="003E12D5">
      <w:pPr>
        <w:pStyle w:val="A0-Survey0DigitRespOptBox"/>
        <w:tabs>
          <w:tab w:val="clear" w:pos="936"/>
          <w:tab w:val="left" w:pos="990"/>
        </w:tabs>
        <w:rPr>
          <w:szCs w:val="24"/>
        </w:rPr>
      </w:pPr>
      <w:r w:rsidRPr="00733530">
        <w:rPr>
          <w:szCs w:val="24"/>
        </w:rPr>
        <w:fldChar w:fldCharType="begin">
          <w:ffData>
            <w:name w:val="Check2"/>
            <w:enabled/>
            <w:calcOnExit w:val="0"/>
            <w:checkBox>
              <w:sizeAuto/>
              <w:default w:val="0"/>
            </w:checkBox>
          </w:ffData>
        </w:fldChar>
      </w:r>
      <w:r w:rsidR="00FB4A44" w:rsidRPr="00733530">
        <w:rPr>
          <w:szCs w:val="24"/>
        </w:rPr>
        <w:instrText xml:space="preserve"> FORMCHECKBOX </w:instrText>
      </w:r>
      <w:r w:rsidRPr="00733530">
        <w:rPr>
          <w:szCs w:val="24"/>
        </w:rPr>
      </w:r>
      <w:r w:rsidRPr="00733530">
        <w:rPr>
          <w:szCs w:val="24"/>
        </w:rPr>
        <w:fldChar w:fldCharType="end"/>
      </w:r>
      <w:r w:rsidR="00FB4A44" w:rsidRPr="00733530">
        <w:rPr>
          <w:szCs w:val="24"/>
        </w:rPr>
        <w:tab/>
        <w:t>5</w:t>
      </w:r>
    </w:p>
    <w:p w14:paraId="744CBBF9" w14:textId="77777777" w:rsidR="00FB4A44" w:rsidRPr="00733530" w:rsidRDefault="00A06A69" w:rsidP="003E12D5">
      <w:pPr>
        <w:pStyle w:val="A0-Survey0DigitRespOptBox"/>
        <w:tabs>
          <w:tab w:val="clear" w:pos="936"/>
          <w:tab w:val="left" w:pos="990"/>
        </w:tabs>
        <w:rPr>
          <w:szCs w:val="24"/>
        </w:rPr>
      </w:pPr>
      <w:r w:rsidRPr="00733530">
        <w:rPr>
          <w:szCs w:val="24"/>
        </w:rPr>
        <w:fldChar w:fldCharType="begin">
          <w:ffData>
            <w:name w:val="Check2"/>
            <w:enabled/>
            <w:calcOnExit w:val="0"/>
            <w:checkBox>
              <w:sizeAuto/>
              <w:default w:val="0"/>
            </w:checkBox>
          </w:ffData>
        </w:fldChar>
      </w:r>
      <w:r w:rsidR="00FB4A44" w:rsidRPr="00733530">
        <w:rPr>
          <w:szCs w:val="24"/>
        </w:rPr>
        <w:instrText xml:space="preserve"> FORMCHECKBOX </w:instrText>
      </w:r>
      <w:r w:rsidRPr="00733530">
        <w:rPr>
          <w:szCs w:val="24"/>
        </w:rPr>
      </w:r>
      <w:r w:rsidRPr="00733530">
        <w:rPr>
          <w:szCs w:val="24"/>
        </w:rPr>
        <w:fldChar w:fldCharType="end"/>
      </w:r>
      <w:r w:rsidR="00FB4A44" w:rsidRPr="00733530">
        <w:rPr>
          <w:szCs w:val="24"/>
        </w:rPr>
        <w:tab/>
        <w:t>6</w:t>
      </w:r>
    </w:p>
    <w:p w14:paraId="3ED436AB" w14:textId="77777777" w:rsidR="00FB4A44" w:rsidRPr="00733530" w:rsidRDefault="00A06A69" w:rsidP="003E12D5">
      <w:pPr>
        <w:pStyle w:val="A0-Survey0DigitRespOptBox"/>
        <w:tabs>
          <w:tab w:val="clear" w:pos="936"/>
          <w:tab w:val="left" w:pos="990"/>
        </w:tabs>
        <w:rPr>
          <w:szCs w:val="24"/>
        </w:rPr>
      </w:pPr>
      <w:r w:rsidRPr="00733530">
        <w:rPr>
          <w:szCs w:val="24"/>
        </w:rPr>
        <w:fldChar w:fldCharType="begin">
          <w:ffData>
            <w:name w:val="Check2"/>
            <w:enabled/>
            <w:calcOnExit w:val="0"/>
            <w:checkBox>
              <w:sizeAuto/>
              <w:default w:val="0"/>
            </w:checkBox>
          </w:ffData>
        </w:fldChar>
      </w:r>
      <w:r w:rsidR="00FB4A44" w:rsidRPr="00733530">
        <w:rPr>
          <w:szCs w:val="24"/>
        </w:rPr>
        <w:instrText xml:space="preserve"> FORMCHECKBOX </w:instrText>
      </w:r>
      <w:r w:rsidRPr="00733530">
        <w:rPr>
          <w:szCs w:val="24"/>
        </w:rPr>
      </w:r>
      <w:r w:rsidRPr="00733530">
        <w:rPr>
          <w:szCs w:val="24"/>
        </w:rPr>
        <w:fldChar w:fldCharType="end"/>
      </w:r>
      <w:r w:rsidR="00FB4A44" w:rsidRPr="00733530">
        <w:rPr>
          <w:szCs w:val="24"/>
        </w:rPr>
        <w:tab/>
        <w:t>7</w:t>
      </w:r>
    </w:p>
    <w:p w14:paraId="6E4217A8" w14:textId="77777777" w:rsidR="00FB4A44" w:rsidRPr="00733530" w:rsidRDefault="00A06A69" w:rsidP="003E12D5">
      <w:pPr>
        <w:pStyle w:val="A0-Survey0DigitRespOptBox"/>
        <w:tabs>
          <w:tab w:val="clear" w:pos="936"/>
          <w:tab w:val="left" w:pos="990"/>
        </w:tabs>
        <w:rPr>
          <w:szCs w:val="24"/>
        </w:rPr>
      </w:pPr>
      <w:r w:rsidRPr="00733530">
        <w:rPr>
          <w:szCs w:val="24"/>
        </w:rPr>
        <w:fldChar w:fldCharType="begin">
          <w:ffData>
            <w:name w:val="Check2"/>
            <w:enabled/>
            <w:calcOnExit w:val="0"/>
            <w:checkBox>
              <w:sizeAuto/>
              <w:default w:val="0"/>
            </w:checkBox>
          </w:ffData>
        </w:fldChar>
      </w:r>
      <w:r w:rsidR="00FB4A44" w:rsidRPr="00733530">
        <w:rPr>
          <w:szCs w:val="24"/>
        </w:rPr>
        <w:instrText xml:space="preserve"> FORMCHECKBOX </w:instrText>
      </w:r>
      <w:r w:rsidRPr="00733530">
        <w:rPr>
          <w:szCs w:val="24"/>
        </w:rPr>
      </w:r>
      <w:r w:rsidRPr="00733530">
        <w:rPr>
          <w:szCs w:val="24"/>
        </w:rPr>
        <w:fldChar w:fldCharType="end"/>
      </w:r>
      <w:r w:rsidR="00FB4A44" w:rsidRPr="00733530">
        <w:rPr>
          <w:szCs w:val="24"/>
        </w:rPr>
        <w:tab/>
        <w:t>8</w:t>
      </w:r>
    </w:p>
    <w:p w14:paraId="78928A8E" w14:textId="77777777" w:rsidR="00FB4A44" w:rsidRPr="00733530" w:rsidRDefault="00A06A69" w:rsidP="003E12D5">
      <w:pPr>
        <w:pStyle w:val="A0-Survey0DigitRespOptBox"/>
        <w:tabs>
          <w:tab w:val="clear" w:pos="936"/>
          <w:tab w:val="left" w:pos="990"/>
        </w:tabs>
        <w:rPr>
          <w:szCs w:val="24"/>
        </w:rPr>
      </w:pPr>
      <w:r w:rsidRPr="00733530">
        <w:rPr>
          <w:szCs w:val="24"/>
        </w:rPr>
        <w:fldChar w:fldCharType="begin">
          <w:ffData>
            <w:name w:val="Check2"/>
            <w:enabled/>
            <w:calcOnExit w:val="0"/>
            <w:checkBox>
              <w:sizeAuto/>
              <w:default w:val="0"/>
            </w:checkBox>
          </w:ffData>
        </w:fldChar>
      </w:r>
      <w:r w:rsidR="00FB4A44" w:rsidRPr="00733530">
        <w:rPr>
          <w:szCs w:val="24"/>
        </w:rPr>
        <w:instrText xml:space="preserve"> FORMCHECKBOX </w:instrText>
      </w:r>
      <w:r w:rsidRPr="00733530">
        <w:rPr>
          <w:szCs w:val="24"/>
        </w:rPr>
      </w:r>
      <w:r w:rsidRPr="00733530">
        <w:rPr>
          <w:szCs w:val="24"/>
        </w:rPr>
        <w:fldChar w:fldCharType="end"/>
      </w:r>
      <w:r w:rsidR="00FB4A44" w:rsidRPr="00733530">
        <w:rPr>
          <w:szCs w:val="24"/>
        </w:rPr>
        <w:tab/>
        <w:t>9</w:t>
      </w:r>
    </w:p>
    <w:p w14:paraId="28DA539C" w14:textId="77777777" w:rsidR="00FB4A44" w:rsidRDefault="00A06A69" w:rsidP="003E12D5">
      <w:pPr>
        <w:pStyle w:val="A0-Survey0DigitRespOptBox"/>
        <w:tabs>
          <w:tab w:val="clear" w:pos="936"/>
          <w:tab w:val="left" w:pos="990"/>
        </w:tabs>
        <w:rPr>
          <w:szCs w:val="24"/>
        </w:rPr>
      </w:pPr>
      <w:r w:rsidRPr="00733530">
        <w:rPr>
          <w:szCs w:val="24"/>
        </w:rPr>
        <w:fldChar w:fldCharType="begin">
          <w:ffData>
            <w:name w:val="Check2"/>
            <w:enabled/>
            <w:calcOnExit w:val="0"/>
            <w:checkBox>
              <w:sizeAuto/>
              <w:default w:val="0"/>
            </w:checkBox>
          </w:ffData>
        </w:fldChar>
      </w:r>
      <w:r w:rsidR="00FB4A44" w:rsidRPr="00733530">
        <w:rPr>
          <w:szCs w:val="24"/>
        </w:rPr>
        <w:instrText xml:space="preserve"> FORMCHECKBOX </w:instrText>
      </w:r>
      <w:r w:rsidRPr="00733530">
        <w:rPr>
          <w:szCs w:val="24"/>
        </w:rPr>
      </w:r>
      <w:r w:rsidRPr="00733530">
        <w:rPr>
          <w:szCs w:val="24"/>
        </w:rPr>
        <w:fldChar w:fldCharType="end"/>
      </w:r>
      <w:r w:rsidR="00FB4A44" w:rsidRPr="00733530">
        <w:rPr>
          <w:szCs w:val="24"/>
        </w:rPr>
        <w:tab/>
      </w:r>
      <w:proofErr w:type="gramStart"/>
      <w:r w:rsidR="00FB4A44" w:rsidRPr="00733530">
        <w:rPr>
          <w:szCs w:val="24"/>
        </w:rPr>
        <w:t>10</w:t>
      </w:r>
      <w:r w:rsidR="00FB4A44" w:rsidRPr="00733530">
        <w:rPr>
          <w:szCs w:val="24"/>
        </w:rPr>
        <w:t> </w:t>
      </w:r>
      <w:r w:rsidR="00FB4A44" w:rsidRPr="00733530">
        <w:rPr>
          <w:szCs w:val="24"/>
        </w:rPr>
        <w:t>Best health care possible</w:t>
      </w:r>
      <w:bookmarkEnd w:id="2"/>
      <w:proofErr w:type="gramEnd"/>
    </w:p>
    <w:p w14:paraId="02F040BF" w14:textId="77777777" w:rsidR="00F10CF4" w:rsidRPr="00733530" w:rsidRDefault="00F10CF4" w:rsidP="003E12D5">
      <w:pPr>
        <w:pStyle w:val="A0-Survey0DigitRespOptBox"/>
        <w:tabs>
          <w:tab w:val="clear" w:pos="936"/>
          <w:tab w:val="left" w:pos="990"/>
        </w:tabs>
        <w:rPr>
          <w:szCs w:val="24"/>
        </w:rPr>
      </w:pPr>
    </w:p>
    <w:p w14:paraId="07BA2EB7" w14:textId="77777777" w:rsidR="00FB4A44" w:rsidRPr="00733530" w:rsidRDefault="00FB4A44" w:rsidP="0034528D">
      <w:pPr>
        <w:pStyle w:val="Q1-Survey-Question"/>
        <w:numPr>
          <w:ilvl w:val="0"/>
          <w:numId w:val="1"/>
        </w:numPr>
        <w:spacing w:before="360"/>
        <w:rPr>
          <w:b/>
          <w:szCs w:val="24"/>
        </w:rPr>
      </w:pPr>
      <w:r w:rsidRPr="00733530">
        <w:rPr>
          <w:szCs w:val="24"/>
        </w:rPr>
        <w:lastRenderedPageBreak/>
        <w:t>In the last 6 months, how often was it easy to get the care, tests, or treatment you needed?</w:t>
      </w:r>
      <w:r w:rsidR="009C7EDC" w:rsidRPr="00733530">
        <w:rPr>
          <w:szCs w:val="24"/>
        </w:rPr>
        <w:t xml:space="preserve"> </w:t>
      </w:r>
      <w:r w:rsidR="009D7FA2" w:rsidRPr="00733530">
        <w:rPr>
          <w:b/>
          <w:szCs w:val="24"/>
        </w:rPr>
        <w:t>(AC/HP5-AM-9)</w:t>
      </w:r>
    </w:p>
    <w:p w14:paraId="0C9ECA6C" w14:textId="77777777" w:rsidR="00FB4A44" w:rsidRPr="00733530" w:rsidRDefault="00FB4A44" w:rsidP="00FF3368">
      <w:pPr>
        <w:pStyle w:val="A1-Survey1DigitRespOptBox"/>
        <w:rPr>
          <w:szCs w:val="24"/>
        </w:rPr>
      </w:pPr>
      <w:r w:rsidRPr="00733530">
        <w:rPr>
          <w:szCs w:val="24"/>
          <w:vertAlign w:val="superscript"/>
        </w:rPr>
        <w:t>1</w:t>
      </w:r>
      <w:r w:rsidR="00A06A69" w:rsidRPr="00733530">
        <w:rPr>
          <w:szCs w:val="24"/>
        </w:rPr>
        <w:fldChar w:fldCharType="begin">
          <w:ffData>
            <w:name w:val="Check3"/>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Never</w:t>
      </w:r>
    </w:p>
    <w:p w14:paraId="42C83D98" w14:textId="77777777" w:rsidR="00FB4A44" w:rsidRPr="00733530" w:rsidRDefault="00FB4A44" w:rsidP="003A0181">
      <w:pPr>
        <w:pStyle w:val="A1-Survey1DigitRespOptBox"/>
        <w:rPr>
          <w:szCs w:val="24"/>
        </w:rPr>
      </w:pPr>
      <w:r w:rsidRPr="00733530">
        <w:rPr>
          <w:szCs w:val="24"/>
          <w:vertAlign w:val="superscript"/>
        </w:rPr>
        <w:t>2</w:t>
      </w:r>
      <w:r w:rsidR="00A06A69" w:rsidRPr="00733530">
        <w:rPr>
          <w:szCs w:val="24"/>
        </w:rPr>
        <w:fldChar w:fldCharType="begin">
          <w:ffData>
            <w:name w:val="Check3"/>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Sometimes</w:t>
      </w:r>
    </w:p>
    <w:p w14:paraId="16EFB814" w14:textId="77777777" w:rsidR="00FB4A44" w:rsidRPr="00733530" w:rsidRDefault="00FB4A44" w:rsidP="00FF3368">
      <w:pPr>
        <w:pStyle w:val="A1-Survey1DigitRespOptBox"/>
        <w:rPr>
          <w:szCs w:val="24"/>
        </w:rPr>
      </w:pPr>
      <w:r w:rsidRPr="00733530">
        <w:rPr>
          <w:szCs w:val="24"/>
          <w:vertAlign w:val="superscript"/>
        </w:rPr>
        <w:t>3</w:t>
      </w:r>
      <w:r w:rsidR="00A06A69" w:rsidRPr="00733530">
        <w:rPr>
          <w:szCs w:val="24"/>
        </w:rPr>
        <w:fldChar w:fldCharType="begin">
          <w:ffData>
            <w:name w:val="Check3"/>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Usually</w:t>
      </w:r>
    </w:p>
    <w:p w14:paraId="0575922A" w14:textId="77777777" w:rsidR="004468B4" w:rsidRDefault="00FB4A44" w:rsidP="000B1A41">
      <w:pPr>
        <w:pStyle w:val="A1-Survey1DigitRespOptBox"/>
        <w:rPr>
          <w:szCs w:val="24"/>
        </w:rPr>
      </w:pPr>
      <w:r w:rsidRPr="00733530">
        <w:rPr>
          <w:szCs w:val="24"/>
          <w:vertAlign w:val="superscript"/>
        </w:rPr>
        <w:t>4</w:t>
      </w:r>
      <w:r w:rsidR="00A06A69" w:rsidRPr="00733530">
        <w:rPr>
          <w:szCs w:val="24"/>
        </w:rPr>
        <w:fldChar w:fldCharType="begin">
          <w:ffData>
            <w:name w:val="Check3"/>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Always</w:t>
      </w:r>
    </w:p>
    <w:p w14:paraId="6864E822" w14:textId="77777777" w:rsidR="004468B4" w:rsidRPr="00733530" w:rsidRDefault="008C209E" w:rsidP="0034528D">
      <w:pPr>
        <w:pStyle w:val="A1-Survey1DigitRespOptBox"/>
        <w:numPr>
          <w:ilvl w:val="0"/>
          <w:numId w:val="1"/>
        </w:numPr>
        <w:spacing w:before="360" w:after="180"/>
        <w:rPr>
          <w:szCs w:val="24"/>
        </w:rPr>
      </w:pPr>
      <w:r w:rsidRPr="00733530">
        <w:rPr>
          <w:color w:val="000000"/>
          <w:szCs w:val="24"/>
        </w:rPr>
        <w:t>An interpreter is someone who helps you talk with others who do not speak your language. In the last 6 months, did you need an interpreter to help you speak with anyone at your doctor’s office or clinic?</w:t>
      </w:r>
      <w:r w:rsidR="00F05C03" w:rsidRPr="00733530">
        <w:rPr>
          <w:b/>
          <w:szCs w:val="24"/>
        </w:rPr>
        <w:t xml:space="preserve"> (</w:t>
      </w:r>
      <w:proofErr w:type="spellStart"/>
      <w:r w:rsidR="00F05C03" w:rsidRPr="00733530">
        <w:rPr>
          <w:b/>
          <w:szCs w:val="24"/>
        </w:rPr>
        <w:t>CuC</w:t>
      </w:r>
      <w:proofErr w:type="spellEnd"/>
      <w:r w:rsidR="00F05C03" w:rsidRPr="00733530">
        <w:rPr>
          <w:b/>
          <w:szCs w:val="24"/>
        </w:rPr>
        <w:t>/S,T/</w:t>
      </w:r>
      <w:r w:rsidR="00DF44EE" w:rsidRPr="00733530">
        <w:t xml:space="preserve"> </w:t>
      </w:r>
      <w:r w:rsidR="00DF44EE" w:rsidRPr="00733530">
        <w:rPr>
          <w:b/>
        </w:rPr>
        <w:t>HP5-AS-New_Q#</w:t>
      </w:r>
      <w:r w:rsidR="00F05C03" w:rsidRPr="00733530">
        <w:rPr>
          <w:b/>
          <w:szCs w:val="24"/>
        </w:rPr>
        <w:t>)</w:t>
      </w:r>
    </w:p>
    <w:p w14:paraId="022A60DC" w14:textId="77777777" w:rsidR="004468B4" w:rsidRPr="00733530" w:rsidRDefault="004468B4" w:rsidP="000B1A41">
      <w:pPr>
        <w:pStyle w:val="A1-Survey1DigitRespOptBox"/>
        <w:keepNext/>
        <w:keepLines/>
        <w:ind w:left="576" w:firstLine="0"/>
        <w:rPr>
          <w:szCs w:val="24"/>
        </w:rPr>
      </w:pPr>
      <w:r w:rsidRPr="00733530">
        <w:rPr>
          <w:szCs w:val="24"/>
          <w:vertAlign w:val="superscript"/>
        </w:rPr>
        <w:t>1</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00973F02" w:rsidRPr="00733530">
        <w:rPr>
          <w:szCs w:val="24"/>
        </w:rPr>
        <w:t xml:space="preserve"> </w:t>
      </w:r>
      <w:r w:rsidRPr="00733530">
        <w:rPr>
          <w:szCs w:val="24"/>
        </w:rPr>
        <w:t>Yes</w:t>
      </w:r>
    </w:p>
    <w:p w14:paraId="2ED278BE" w14:textId="66690397" w:rsidR="004468B4" w:rsidRPr="00733530" w:rsidRDefault="004468B4" w:rsidP="000B1A41">
      <w:pPr>
        <w:pStyle w:val="A1-Survey1DigitRespOptBox"/>
        <w:keepNext/>
        <w:keepLines/>
        <w:ind w:left="576" w:firstLine="0"/>
        <w:rPr>
          <w:szCs w:val="24"/>
        </w:rPr>
      </w:pPr>
      <w:r w:rsidRPr="00733530">
        <w:rPr>
          <w:szCs w:val="24"/>
          <w:vertAlign w:val="superscript"/>
        </w:rPr>
        <w:t>2</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00973F02" w:rsidRPr="00733530">
        <w:rPr>
          <w:szCs w:val="24"/>
        </w:rPr>
        <w:t xml:space="preserve"> </w:t>
      </w:r>
      <w:r w:rsidRPr="00733530">
        <w:rPr>
          <w:szCs w:val="24"/>
        </w:rPr>
        <w:t>No</w:t>
      </w:r>
      <w:r w:rsidR="002C2B87" w:rsidRPr="00733530">
        <w:rPr>
          <w:szCs w:val="24"/>
        </w:rPr>
        <w:t xml:space="preserve"> </w:t>
      </w:r>
      <w:r w:rsidR="002C2B87" w:rsidRPr="00733530">
        <w:rPr>
          <w:b/>
          <w:szCs w:val="24"/>
        </w:rPr>
        <w:sym w:font="Symbol" w:char="F0AE"/>
      </w:r>
      <w:r w:rsidR="002C2B87" w:rsidRPr="00733530">
        <w:rPr>
          <w:b/>
          <w:szCs w:val="24"/>
        </w:rPr>
        <w:t> </w:t>
      </w:r>
      <w:r w:rsidR="002C2B87" w:rsidRPr="00733530">
        <w:rPr>
          <w:b/>
          <w:szCs w:val="24"/>
        </w:rPr>
        <w:t>If No, go to #</w:t>
      </w:r>
      <w:r w:rsidR="009779CD" w:rsidRPr="00733530">
        <w:rPr>
          <w:b/>
          <w:szCs w:val="24"/>
        </w:rPr>
        <w:t>21</w:t>
      </w:r>
    </w:p>
    <w:p w14:paraId="5B6ED9EE" w14:textId="77777777" w:rsidR="008C209E" w:rsidRPr="00733530" w:rsidRDefault="00FD5468" w:rsidP="0034528D">
      <w:pPr>
        <w:pStyle w:val="qs-supplemental-question"/>
        <w:numPr>
          <w:ilvl w:val="0"/>
          <w:numId w:val="1"/>
        </w:numPr>
        <w:spacing w:before="360" w:beforeAutospacing="0" w:after="180" w:afterAutospacing="0"/>
      </w:pPr>
      <w:r w:rsidRPr="00733530">
        <w:rPr>
          <w:color w:val="000000"/>
        </w:rPr>
        <w:t>In the last 6 months, when you needed an interpreter at your doctor’s office or clinic, how often did you get one?</w:t>
      </w:r>
      <w:r w:rsidR="008C209E" w:rsidRPr="00733530">
        <w:rPr>
          <w:b/>
        </w:rPr>
        <w:t>(</w:t>
      </w:r>
      <w:proofErr w:type="spellStart"/>
      <w:r w:rsidR="008C209E" w:rsidRPr="00733530">
        <w:rPr>
          <w:b/>
        </w:rPr>
        <w:t>CuC</w:t>
      </w:r>
      <w:proofErr w:type="spellEnd"/>
      <w:r w:rsidR="008C209E" w:rsidRPr="00733530">
        <w:rPr>
          <w:b/>
        </w:rPr>
        <w:t>/S,T/</w:t>
      </w:r>
      <w:r w:rsidR="00DF44EE" w:rsidRPr="00733530">
        <w:t xml:space="preserve"> </w:t>
      </w:r>
      <w:r w:rsidR="00DF44EE" w:rsidRPr="00733530">
        <w:rPr>
          <w:b/>
        </w:rPr>
        <w:t>HP5-AS-New_Q#</w:t>
      </w:r>
      <w:r w:rsidR="008C209E" w:rsidRPr="00733530">
        <w:rPr>
          <w:b/>
        </w:rPr>
        <w:t>)</w:t>
      </w:r>
    </w:p>
    <w:p w14:paraId="46AB6630" w14:textId="77777777" w:rsidR="004468B4" w:rsidRPr="00733530" w:rsidRDefault="004468B4" w:rsidP="000B1A41">
      <w:pPr>
        <w:pStyle w:val="A1-Survey1DigitRespOptBox"/>
        <w:keepNext/>
        <w:keepLines/>
        <w:rPr>
          <w:szCs w:val="24"/>
        </w:rPr>
      </w:pPr>
      <w:r w:rsidRPr="00733530">
        <w:rPr>
          <w:szCs w:val="24"/>
          <w:vertAlign w:val="superscript"/>
        </w:rPr>
        <w:t>1</w:t>
      </w:r>
      <w:r w:rsidRPr="00733530">
        <w:rPr>
          <w:szCs w:val="24"/>
        </w:rPr>
        <w:fldChar w:fldCharType="begin">
          <w:ffData>
            <w:name w:val="Check3"/>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Never</w:t>
      </w:r>
    </w:p>
    <w:p w14:paraId="387C1A67" w14:textId="77777777" w:rsidR="004468B4" w:rsidRPr="00733530" w:rsidRDefault="004468B4" w:rsidP="000B1A41">
      <w:pPr>
        <w:pStyle w:val="A1-Survey1DigitRespOptBox"/>
        <w:keepNext/>
        <w:keepLines/>
        <w:rPr>
          <w:szCs w:val="24"/>
        </w:rPr>
      </w:pPr>
      <w:r w:rsidRPr="00733530">
        <w:rPr>
          <w:szCs w:val="24"/>
          <w:vertAlign w:val="superscript"/>
        </w:rPr>
        <w:t>2</w:t>
      </w:r>
      <w:r w:rsidRPr="00733530">
        <w:rPr>
          <w:szCs w:val="24"/>
        </w:rPr>
        <w:fldChar w:fldCharType="begin">
          <w:ffData>
            <w:name w:val="Check3"/>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Sometimes</w:t>
      </w:r>
    </w:p>
    <w:p w14:paraId="0C0DA887" w14:textId="77777777" w:rsidR="004468B4" w:rsidRPr="00733530" w:rsidRDefault="004468B4" w:rsidP="000B1A41">
      <w:pPr>
        <w:pStyle w:val="A1-Survey1DigitRespOptBox"/>
        <w:keepNext/>
        <w:keepLines/>
        <w:rPr>
          <w:szCs w:val="24"/>
        </w:rPr>
      </w:pPr>
      <w:r w:rsidRPr="00733530">
        <w:rPr>
          <w:szCs w:val="24"/>
          <w:vertAlign w:val="superscript"/>
        </w:rPr>
        <w:t>3</w:t>
      </w:r>
      <w:r w:rsidRPr="00733530">
        <w:rPr>
          <w:szCs w:val="24"/>
        </w:rPr>
        <w:fldChar w:fldCharType="begin">
          <w:ffData>
            <w:name w:val="Check3"/>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Usually</w:t>
      </w:r>
    </w:p>
    <w:p w14:paraId="030704FC" w14:textId="77777777" w:rsidR="004468B4" w:rsidRPr="00733530" w:rsidRDefault="004468B4" w:rsidP="000B1A41">
      <w:pPr>
        <w:pStyle w:val="A1-Survey1DigitRespOptBox"/>
        <w:keepNext/>
        <w:keepLines/>
        <w:rPr>
          <w:szCs w:val="24"/>
        </w:rPr>
      </w:pPr>
      <w:r w:rsidRPr="00733530">
        <w:rPr>
          <w:szCs w:val="24"/>
          <w:vertAlign w:val="superscript"/>
        </w:rPr>
        <w:t>4</w:t>
      </w:r>
      <w:r w:rsidRPr="00733530">
        <w:rPr>
          <w:szCs w:val="24"/>
        </w:rPr>
        <w:fldChar w:fldCharType="begin">
          <w:ffData>
            <w:name w:val="Check3"/>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Always</w:t>
      </w:r>
    </w:p>
    <w:p w14:paraId="634E6C83" w14:textId="77777777" w:rsidR="00FB4A44" w:rsidRPr="00733530" w:rsidRDefault="00FB4A44" w:rsidP="00993A2E">
      <w:pPr>
        <w:pStyle w:val="ST-Subtitle-Survey"/>
        <w:spacing w:before="360" w:after="360"/>
        <w:rPr>
          <w:rFonts w:ascii="Times New Roman" w:hAnsi="Times New Roman"/>
          <w:sz w:val="24"/>
          <w:szCs w:val="24"/>
        </w:rPr>
      </w:pPr>
      <w:proofErr w:type="gramStart"/>
      <w:r w:rsidRPr="00733530">
        <w:rPr>
          <w:rFonts w:ascii="Times New Roman" w:hAnsi="Times New Roman"/>
          <w:sz w:val="24"/>
          <w:szCs w:val="24"/>
        </w:rPr>
        <w:t>Your</w:t>
      </w:r>
      <w:proofErr w:type="gramEnd"/>
      <w:r w:rsidRPr="00733530">
        <w:rPr>
          <w:rFonts w:ascii="Times New Roman" w:hAnsi="Times New Roman"/>
          <w:sz w:val="24"/>
          <w:szCs w:val="24"/>
        </w:rPr>
        <w:t xml:space="preserve"> Personal Doctor</w:t>
      </w:r>
    </w:p>
    <w:p w14:paraId="52A5CD02" w14:textId="77777777" w:rsidR="00FB4A44" w:rsidRPr="00733530" w:rsidRDefault="00FB4A44" w:rsidP="0034528D">
      <w:pPr>
        <w:pStyle w:val="Q1-Survey-Question"/>
        <w:numPr>
          <w:ilvl w:val="0"/>
          <w:numId w:val="1"/>
        </w:numPr>
        <w:spacing w:before="360"/>
        <w:rPr>
          <w:szCs w:val="24"/>
        </w:rPr>
      </w:pPr>
      <w:r w:rsidRPr="00733530">
        <w:rPr>
          <w:szCs w:val="24"/>
        </w:rPr>
        <w:t>A personal doctor is the one you would see if you need a check-up, want advice about a health problem, or get sick or hurt. Do you have a personal doctor?</w:t>
      </w:r>
      <w:r w:rsidR="00BD12A9" w:rsidRPr="00733530">
        <w:rPr>
          <w:szCs w:val="24"/>
        </w:rPr>
        <w:t xml:space="preserve"> </w:t>
      </w:r>
      <w:r w:rsidR="00BD12A9" w:rsidRPr="00733530">
        <w:rPr>
          <w:b/>
          <w:szCs w:val="24"/>
        </w:rPr>
        <w:t>(AC/</w:t>
      </w:r>
      <w:r w:rsidR="003449CD" w:rsidRPr="00733530">
        <w:rPr>
          <w:b/>
          <w:szCs w:val="24"/>
        </w:rPr>
        <w:t>HP5-AM-10</w:t>
      </w:r>
      <w:r w:rsidR="00BD12A9" w:rsidRPr="00733530">
        <w:rPr>
          <w:b/>
          <w:szCs w:val="24"/>
        </w:rPr>
        <w:t>)</w:t>
      </w:r>
      <w:r w:rsidR="00B805E2" w:rsidRPr="00733530">
        <w:rPr>
          <w:szCs w:val="24"/>
        </w:rPr>
        <w:t xml:space="preserve"> </w:t>
      </w:r>
    </w:p>
    <w:p w14:paraId="3DB6A363" w14:textId="77777777" w:rsidR="00FB4A44" w:rsidRPr="00733530" w:rsidRDefault="00FB4A44" w:rsidP="003A0181">
      <w:pPr>
        <w:pStyle w:val="A1-Survey1DigitRespOptBox"/>
        <w:rPr>
          <w:szCs w:val="24"/>
        </w:rPr>
      </w:pPr>
      <w:r w:rsidRPr="00733530">
        <w:rPr>
          <w:szCs w:val="24"/>
          <w:vertAlign w:val="superscript"/>
        </w:rPr>
        <w:t>1</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Yes</w:t>
      </w:r>
    </w:p>
    <w:p w14:paraId="22A6E8C1" w14:textId="6B074659" w:rsidR="00FB4A44" w:rsidRPr="00733530" w:rsidRDefault="00FB4A44" w:rsidP="00394B2C">
      <w:pPr>
        <w:pStyle w:val="A1-Survey1DigitRespOptBox"/>
        <w:rPr>
          <w:szCs w:val="24"/>
        </w:rPr>
      </w:pPr>
      <w:r w:rsidRPr="00733530">
        <w:rPr>
          <w:szCs w:val="24"/>
          <w:vertAlign w:val="superscript"/>
        </w:rPr>
        <w:t>2</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No</w:t>
      </w:r>
      <w:r w:rsidRPr="00733530">
        <w:rPr>
          <w:bCs/>
          <w:szCs w:val="24"/>
        </w:rPr>
        <w:t xml:space="preserve"> </w:t>
      </w:r>
      <w:r w:rsidRPr="00733530">
        <w:rPr>
          <w:b/>
          <w:szCs w:val="24"/>
        </w:rPr>
        <w:sym w:font="Symbol" w:char="F0AE"/>
      </w:r>
      <w:r w:rsidRPr="00733530">
        <w:rPr>
          <w:b/>
          <w:szCs w:val="24"/>
        </w:rPr>
        <w:t> </w:t>
      </w:r>
      <w:r w:rsidRPr="00733530">
        <w:rPr>
          <w:b/>
          <w:szCs w:val="24"/>
        </w:rPr>
        <w:t>If No, go to #</w:t>
      </w:r>
      <w:r w:rsidR="007102AB" w:rsidRPr="00733530">
        <w:rPr>
          <w:b/>
          <w:szCs w:val="24"/>
        </w:rPr>
        <w:t>43</w:t>
      </w:r>
    </w:p>
    <w:p w14:paraId="783BFB24" w14:textId="77777777" w:rsidR="00FB4A44" w:rsidRPr="00733530" w:rsidRDefault="00FB4A44" w:rsidP="0034528D">
      <w:pPr>
        <w:pStyle w:val="Q1-Survey-Question"/>
        <w:numPr>
          <w:ilvl w:val="0"/>
          <w:numId w:val="1"/>
        </w:numPr>
        <w:spacing w:before="360"/>
        <w:rPr>
          <w:b/>
          <w:szCs w:val="24"/>
        </w:rPr>
      </w:pPr>
      <w:r w:rsidRPr="00733530">
        <w:rPr>
          <w:szCs w:val="24"/>
        </w:rPr>
        <w:t>In the last 6 months, how many times did you visit your personal doctor to get care for yourself?</w:t>
      </w:r>
      <w:r w:rsidR="00BD12A9" w:rsidRPr="00733530">
        <w:rPr>
          <w:szCs w:val="24"/>
        </w:rPr>
        <w:t xml:space="preserve"> </w:t>
      </w:r>
      <w:r w:rsidR="00BD12A9" w:rsidRPr="00733530">
        <w:rPr>
          <w:b/>
          <w:szCs w:val="24"/>
        </w:rPr>
        <w:t>(</w:t>
      </w:r>
      <w:r w:rsidR="004F449F" w:rsidRPr="00733530">
        <w:rPr>
          <w:b/>
          <w:szCs w:val="24"/>
        </w:rPr>
        <w:t>UT</w:t>
      </w:r>
      <w:r w:rsidR="00BD12A9" w:rsidRPr="00733530">
        <w:rPr>
          <w:b/>
          <w:szCs w:val="24"/>
        </w:rPr>
        <w:t>/</w:t>
      </w:r>
      <w:r w:rsidR="003449CD" w:rsidRPr="00733530">
        <w:rPr>
          <w:b/>
          <w:szCs w:val="24"/>
        </w:rPr>
        <w:t>HP5-AM-11</w:t>
      </w:r>
      <w:r w:rsidR="00BD12A9" w:rsidRPr="00733530">
        <w:rPr>
          <w:b/>
          <w:szCs w:val="24"/>
        </w:rPr>
        <w:t>)</w:t>
      </w:r>
      <w:r w:rsidR="00B805E2" w:rsidRPr="00733530">
        <w:rPr>
          <w:b/>
          <w:szCs w:val="24"/>
        </w:rPr>
        <w:t xml:space="preserve"> </w:t>
      </w:r>
    </w:p>
    <w:p w14:paraId="301E9BC6" w14:textId="1122A85D" w:rsidR="00FB4A44" w:rsidRPr="00733530" w:rsidRDefault="00A06A69" w:rsidP="003A0181">
      <w:pPr>
        <w:pStyle w:val="A0-Survey0DigitRespOptBox"/>
        <w:tabs>
          <w:tab w:val="clear" w:pos="936"/>
          <w:tab w:val="left" w:pos="990"/>
        </w:tabs>
        <w:rPr>
          <w:szCs w:val="24"/>
        </w:rPr>
      </w:pPr>
      <w:r w:rsidRPr="00733530">
        <w:rPr>
          <w:szCs w:val="24"/>
        </w:rPr>
        <w:fldChar w:fldCharType="begin">
          <w:ffData>
            <w:name w:val="Check2"/>
            <w:enabled/>
            <w:calcOnExit w:val="0"/>
            <w:checkBox>
              <w:sizeAuto/>
              <w:default w:val="0"/>
            </w:checkBox>
          </w:ffData>
        </w:fldChar>
      </w:r>
      <w:r w:rsidR="00FB4A44" w:rsidRPr="00733530">
        <w:rPr>
          <w:szCs w:val="24"/>
        </w:rPr>
        <w:instrText xml:space="preserve"> FORMCHECKBOX </w:instrText>
      </w:r>
      <w:r w:rsidRPr="00733530">
        <w:rPr>
          <w:szCs w:val="24"/>
        </w:rPr>
      </w:r>
      <w:r w:rsidRPr="00733530">
        <w:rPr>
          <w:szCs w:val="24"/>
        </w:rPr>
        <w:fldChar w:fldCharType="end"/>
      </w:r>
      <w:r w:rsidR="00FB4A44" w:rsidRPr="00733530">
        <w:rPr>
          <w:szCs w:val="24"/>
        </w:rPr>
        <w:tab/>
        <w:t>None</w:t>
      </w:r>
      <w:r w:rsidR="00FB4A44" w:rsidRPr="00733530">
        <w:rPr>
          <w:bCs/>
          <w:szCs w:val="24"/>
        </w:rPr>
        <w:t xml:space="preserve"> </w:t>
      </w:r>
      <w:r w:rsidR="00FB4A44" w:rsidRPr="00733530">
        <w:rPr>
          <w:b/>
          <w:szCs w:val="24"/>
        </w:rPr>
        <w:sym w:font="Symbol" w:char="F0AE"/>
      </w:r>
      <w:r w:rsidR="00FB4A44" w:rsidRPr="00733530">
        <w:rPr>
          <w:b/>
          <w:szCs w:val="24"/>
        </w:rPr>
        <w:t> </w:t>
      </w:r>
      <w:r w:rsidR="00FB4A44" w:rsidRPr="00733530">
        <w:rPr>
          <w:b/>
          <w:szCs w:val="24"/>
        </w:rPr>
        <w:t xml:space="preserve">If </w:t>
      </w:r>
      <w:proofErr w:type="gramStart"/>
      <w:r w:rsidR="00FB4A44" w:rsidRPr="00733530">
        <w:rPr>
          <w:b/>
          <w:szCs w:val="24"/>
        </w:rPr>
        <w:t>None,</w:t>
      </w:r>
      <w:proofErr w:type="gramEnd"/>
      <w:r w:rsidR="00FB4A44" w:rsidRPr="00733530">
        <w:rPr>
          <w:b/>
          <w:szCs w:val="24"/>
        </w:rPr>
        <w:t xml:space="preserve"> go to #</w:t>
      </w:r>
      <w:r w:rsidR="007102AB" w:rsidRPr="00733530">
        <w:rPr>
          <w:b/>
          <w:szCs w:val="24"/>
        </w:rPr>
        <w:t>43</w:t>
      </w:r>
    </w:p>
    <w:p w14:paraId="214AD2F9" w14:textId="77777777" w:rsidR="00FB4A44" w:rsidRPr="00733530" w:rsidRDefault="00A06A69" w:rsidP="003E12D5">
      <w:pPr>
        <w:pStyle w:val="A0-Survey0DigitRespOptBox"/>
        <w:tabs>
          <w:tab w:val="clear" w:pos="936"/>
          <w:tab w:val="left" w:pos="990"/>
        </w:tabs>
        <w:rPr>
          <w:szCs w:val="24"/>
        </w:rPr>
      </w:pPr>
      <w:r w:rsidRPr="00733530">
        <w:rPr>
          <w:szCs w:val="24"/>
        </w:rPr>
        <w:fldChar w:fldCharType="begin">
          <w:ffData>
            <w:name w:val="Check2"/>
            <w:enabled/>
            <w:calcOnExit w:val="0"/>
            <w:checkBox>
              <w:sizeAuto/>
              <w:default w:val="0"/>
            </w:checkBox>
          </w:ffData>
        </w:fldChar>
      </w:r>
      <w:r w:rsidR="00FB4A44" w:rsidRPr="00733530">
        <w:rPr>
          <w:szCs w:val="24"/>
        </w:rPr>
        <w:instrText xml:space="preserve"> FORMCHECKBOX </w:instrText>
      </w:r>
      <w:r w:rsidRPr="00733530">
        <w:rPr>
          <w:szCs w:val="24"/>
        </w:rPr>
      </w:r>
      <w:r w:rsidRPr="00733530">
        <w:rPr>
          <w:szCs w:val="24"/>
        </w:rPr>
        <w:fldChar w:fldCharType="end"/>
      </w:r>
      <w:r w:rsidR="00FB4A44" w:rsidRPr="00733530">
        <w:rPr>
          <w:szCs w:val="24"/>
        </w:rPr>
        <w:tab/>
        <w:t>1 time</w:t>
      </w:r>
    </w:p>
    <w:p w14:paraId="4E8C5E57" w14:textId="77777777" w:rsidR="00FB4A44" w:rsidRPr="00733530" w:rsidRDefault="00A06A69" w:rsidP="003E12D5">
      <w:pPr>
        <w:pStyle w:val="A0-Survey0DigitRespOptBox"/>
        <w:tabs>
          <w:tab w:val="clear" w:pos="936"/>
          <w:tab w:val="left" w:pos="990"/>
        </w:tabs>
        <w:rPr>
          <w:szCs w:val="24"/>
        </w:rPr>
      </w:pPr>
      <w:r w:rsidRPr="00733530">
        <w:rPr>
          <w:szCs w:val="24"/>
        </w:rPr>
        <w:fldChar w:fldCharType="begin">
          <w:ffData>
            <w:name w:val="Check2"/>
            <w:enabled/>
            <w:calcOnExit w:val="0"/>
            <w:checkBox>
              <w:sizeAuto/>
              <w:default w:val="0"/>
            </w:checkBox>
          </w:ffData>
        </w:fldChar>
      </w:r>
      <w:r w:rsidR="00FB4A44" w:rsidRPr="00733530">
        <w:rPr>
          <w:szCs w:val="24"/>
        </w:rPr>
        <w:instrText xml:space="preserve"> FORMCHECKBOX </w:instrText>
      </w:r>
      <w:r w:rsidRPr="00733530">
        <w:rPr>
          <w:szCs w:val="24"/>
        </w:rPr>
      </w:r>
      <w:r w:rsidRPr="00733530">
        <w:rPr>
          <w:szCs w:val="24"/>
        </w:rPr>
        <w:fldChar w:fldCharType="end"/>
      </w:r>
      <w:r w:rsidR="00FB4A44" w:rsidRPr="00733530">
        <w:rPr>
          <w:szCs w:val="24"/>
        </w:rPr>
        <w:tab/>
        <w:t>2</w:t>
      </w:r>
    </w:p>
    <w:p w14:paraId="7A0C1F2C" w14:textId="77777777" w:rsidR="00FB4A44" w:rsidRPr="00733530" w:rsidRDefault="00A06A69" w:rsidP="003E12D5">
      <w:pPr>
        <w:pStyle w:val="A0-Survey0DigitRespOptBox"/>
        <w:tabs>
          <w:tab w:val="clear" w:pos="936"/>
          <w:tab w:val="left" w:pos="990"/>
        </w:tabs>
        <w:rPr>
          <w:szCs w:val="24"/>
        </w:rPr>
      </w:pPr>
      <w:r w:rsidRPr="00733530">
        <w:rPr>
          <w:szCs w:val="24"/>
        </w:rPr>
        <w:fldChar w:fldCharType="begin">
          <w:ffData>
            <w:name w:val="Check2"/>
            <w:enabled/>
            <w:calcOnExit w:val="0"/>
            <w:checkBox>
              <w:sizeAuto/>
              <w:default w:val="0"/>
            </w:checkBox>
          </w:ffData>
        </w:fldChar>
      </w:r>
      <w:r w:rsidR="00FB4A44" w:rsidRPr="00733530">
        <w:rPr>
          <w:szCs w:val="24"/>
        </w:rPr>
        <w:instrText xml:space="preserve"> FORMCHECKBOX </w:instrText>
      </w:r>
      <w:r w:rsidRPr="00733530">
        <w:rPr>
          <w:szCs w:val="24"/>
        </w:rPr>
      </w:r>
      <w:r w:rsidRPr="00733530">
        <w:rPr>
          <w:szCs w:val="24"/>
        </w:rPr>
        <w:fldChar w:fldCharType="end"/>
      </w:r>
      <w:r w:rsidR="00FB4A44" w:rsidRPr="00733530">
        <w:rPr>
          <w:szCs w:val="24"/>
        </w:rPr>
        <w:tab/>
        <w:t>3</w:t>
      </w:r>
    </w:p>
    <w:p w14:paraId="3E14C695" w14:textId="77777777" w:rsidR="00FB4A44" w:rsidRPr="00733530" w:rsidRDefault="00A06A69" w:rsidP="003E12D5">
      <w:pPr>
        <w:pStyle w:val="A0-Survey0DigitRespOptBox"/>
        <w:tabs>
          <w:tab w:val="clear" w:pos="936"/>
          <w:tab w:val="left" w:pos="990"/>
        </w:tabs>
        <w:rPr>
          <w:szCs w:val="24"/>
        </w:rPr>
      </w:pPr>
      <w:r w:rsidRPr="00733530">
        <w:rPr>
          <w:szCs w:val="24"/>
        </w:rPr>
        <w:fldChar w:fldCharType="begin">
          <w:ffData>
            <w:name w:val="Check2"/>
            <w:enabled/>
            <w:calcOnExit w:val="0"/>
            <w:checkBox>
              <w:sizeAuto/>
              <w:default w:val="0"/>
            </w:checkBox>
          </w:ffData>
        </w:fldChar>
      </w:r>
      <w:r w:rsidR="00FB4A44" w:rsidRPr="00733530">
        <w:rPr>
          <w:szCs w:val="24"/>
        </w:rPr>
        <w:instrText xml:space="preserve"> FORMCHECKBOX </w:instrText>
      </w:r>
      <w:r w:rsidRPr="00733530">
        <w:rPr>
          <w:szCs w:val="24"/>
        </w:rPr>
      </w:r>
      <w:r w:rsidRPr="00733530">
        <w:rPr>
          <w:szCs w:val="24"/>
        </w:rPr>
        <w:fldChar w:fldCharType="end"/>
      </w:r>
      <w:r w:rsidR="00FB4A44" w:rsidRPr="00733530">
        <w:rPr>
          <w:szCs w:val="24"/>
        </w:rPr>
        <w:tab/>
        <w:t>4</w:t>
      </w:r>
    </w:p>
    <w:p w14:paraId="3E1315AD" w14:textId="77777777" w:rsidR="00FB4A44" w:rsidRPr="00733530" w:rsidRDefault="00A06A69" w:rsidP="003E12D5">
      <w:pPr>
        <w:pStyle w:val="A0-Survey0DigitRespOptBox"/>
        <w:tabs>
          <w:tab w:val="clear" w:pos="936"/>
          <w:tab w:val="left" w:pos="990"/>
        </w:tabs>
        <w:rPr>
          <w:szCs w:val="24"/>
        </w:rPr>
      </w:pPr>
      <w:r w:rsidRPr="00733530">
        <w:rPr>
          <w:szCs w:val="24"/>
        </w:rPr>
        <w:fldChar w:fldCharType="begin">
          <w:ffData>
            <w:name w:val="Check2"/>
            <w:enabled/>
            <w:calcOnExit w:val="0"/>
            <w:checkBox>
              <w:sizeAuto/>
              <w:default w:val="0"/>
            </w:checkBox>
          </w:ffData>
        </w:fldChar>
      </w:r>
      <w:r w:rsidR="00FB4A44" w:rsidRPr="00733530">
        <w:rPr>
          <w:szCs w:val="24"/>
        </w:rPr>
        <w:instrText xml:space="preserve"> FORMCHECKBOX </w:instrText>
      </w:r>
      <w:r w:rsidRPr="00733530">
        <w:rPr>
          <w:szCs w:val="24"/>
        </w:rPr>
      </w:r>
      <w:r w:rsidRPr="00733530">
        <w:rPr>
          <w:szCs w:val="24"/>
        </w:rPr>
        <w:fldChar w:fldCharType="end"/>
      </w:r>
      <w:r w:rsidR="00FB4A44" w:rsidRPr="00733530">
        <w:rPr>
          <w:szCs w:val="24"/>
        </w:rPr>
        <w:tab/>
        <w:t>5 to 9</w:t>
      </w:r>
      <w:r w:rsidR="00101A84" w:rsidRPr="00733530">
        <w:rPr>
          <w:szCs w:val="24"/>
        </w:rPr>
        <w:t xml:space="preserve"> times</w:t>
      </w:r>
    </w:p>
    <w:p w14:paraId="7D3355A0" w14:textId="77777777" w:rsidR="00922E96" w:rsidRPr="00733530" w:rsidRDefault="00A06A69" w:rsidP="0034528D">
      <w:pPr>
        <w:pStyle w:val="A0-Survey0DigitRespOptBox"/>
        <w:tabs>
          <w:tab w:val="clear" w:pos="936"/>
          <w:tab w:val="left" w:pos="990"/>
        </w:tabs>
      </w:pPr>
      <w:r w:rsidRPr="00733530">
        <w:rPr>
          <w:szCs w:val="24"/>
        </w:rPr>
        <w:fldChar w:fldCharType="begin">
          <w:ffData>
            <w:name w:val="Check2"/>
            <w:enabled/>
            <w:calcOnExit w:val="0"/>
            <w:checkBox>
              <w:sizeAuto/>
              <w:default w:val="0"/>
            </w:checkBox>
          </w:ffData>
        </w:fldChar>
      </w:r>
      <w:r w:rsidR="00FB4A44" w:rsidRPr="00733530">
        <w:rPr>
          <w:szCs w:val="24"/>
        </w:rPr>
        <w:instrText xml:space="preserve"> FORMCHECKBOX </w:instrText>
      </w:r>
      <w:r w:rsidRPr="00733530">
        <w:rPr>
          <w:szCs w:val="24"/>
        </w:rPr>
      </w:r>
      <w:r w:rsidRPr="00733530">
        <w:rPr>
          <w:szCs w:val="24"/>
        </w:rPr>
        <w:fldChar w:fldCharType="end"/>
      </w:r>
      <w:r w:rsidR="00FB4A44" w:rsidRPr="00733530">
        <w:rPr>
          <w:szCs w:val="24"/>
        </w:rPr>
        <w:tab/>
        <w:t>10 or more times</w:t>
      </w:r>
    </w:p>
    <w:p w14:paraId="3568DBC7" w14:textId="77777777" w:rsidR="00FB4A44" w:rsidRPr="00733530" w:rsidRDefault="00FB4A44" w:rsidP="0034528D">
      <w:pPr>
        <w:pStyle w:val="Q1-Survey-Question"/>
        <w:numPr>
          <w:ilvl w:val="0"/>
          <w:numId w:val="1"/>
        </w:numPr>
        <w:spacing w:before="360"/>
        <w:rPr>
          <w:b/>
          <w:szCs w:val="24"/>
        </w:rPr>
      </w:pPr>
      <w:r w:rsidRPr="00733530">
        <w:rPr>
          <w:szCs w:val="24"/>
        </w:rPr>
        <w:lastRenderedPageBreak/>
        <w:t>In the last 6 months, how often did your personal doctor explain things in a way that was easy to understand?</w:t>
      </w:r>
      <w:r w:rsidR="00F06767" w:rsidRPr="00733530">
        <w:rPr>
          <w:szCs w:val="24"/>
        </w:rPr>
        <w:t xml:space="preserve"> </w:t>
      </w:r>
      <w:r w:rsidR="00F06767" w:rsidRPr="00733530">
        <w:rPr>
          <w:b/>
          <w:szCs w:val="24"/>
        </w:rPr>
        <w:t>(</w:t>
      </w:r>
      <w:r w:rsidR="00C7736A" w:rsidRPr="00733530">
        <w:rPr>
          <w:b/>
          <w:szCs w:val="24"/>
        </w:rPr>
        <w:t>D</w:t>
      </w:r>
      <w:r w:rsidR="00F06767" w:rsidRPr="00733530">
        <w:rPr>
          <w:b/>
          <w:szCs w:val="24"/>
        </w:rPr>
        <w:t>C/</w:t>
      </w:r>
      <w:r w:rsidR="003449CD" w:rsidRPr="00733530">
        <w:rPr>
          <w:b/>
          <w:szCs w:val="24"/>
        </w:rPr>
        <w:t>HP5-AM-12</w:t>
      </w:r>
      <w:r w:rsidR="00F06767" w:rsidRPr="00733530">
        <w:rPr>
          <w:b/>
          <w:szCs w:val="24"/>
        </w:rPr>
        <w:t>)</w:t>
      </w:r>
      <w:r w:rsidR="00B805E2" w:rsidRPr="00733530">
        <w:rPr>
          <w:b/>
          <w:szCs w:val="24"/>
        </w:rPr>
        <w:t xml:space="preserve"> </w:t>
      </w:r>
    </w:p>
    <w:p w14:paraId="12C4367D" w14:textId="77777777" w:rsidR="00FB4A44" w:rsidRPr="00733530" w:rsidRDefault="00FB4A44" w:rsidP="003A0181">
      <w:pPr>
        <w:pStyle w:val="A1-Survey1DigitRespOptBox"/>
        <w:rPr>
          <w:szCs w:val="24"/>
        </w:rPr>
      </w:pPr>
      <w:r w:rsidRPr="00733530">
        <w:rPr>
          <w:szCs w:val="24"/>
          <w:vertAlign w:val="superscript"/>
        </w:rPr>
        <w:t>1</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Never</w:t>
      </w:r>
    </w:p>
    <w:p w14:paraId="0C6B210C" w14:textId="77777777" w:rsidR="00FB4A44" w:rsidRPr="00733530" w:rsidRDefault="00FB4A44" w:rsidP="00394B2C">
      <w:pPr>
        <w:pStyle w:val="A1-Survey1DigitRespOptBox"/>
        <w:rPr>
          <w:szCs w:val="24"/>
        </w:rPr>
      </w:pPr>
      <w:r w:rsidRPr="00733530">
        <w:rPr>
          <w:szCs w:val="24"/>
          <w:vertAlign w:val="superscript"/>
        </w:rPr>
        <w:t>2</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Sometimes</w:t>
      </w:r>
    </w:p>
    <w:p w14:paraId="04DF6F5A" w14:textId="77777777" w:rsidR="00FB4A44" w:rsidRPr="00733530" w:rsidRDefault="00FB4A44" w:rsidP="00394B2C">
      <w:pPr>
        <w:pStyle w:val="A1-Survey1DigitRespOptBox"/>
        <w:rPr>
          <w:szCs w:val="24"/>
        </w:rPr>
      </w:pPr>
      <w:r w:rsidRPr="00733530">
        <w:rPr>
          <w:szCs w:val="24"/>
          <w:vertAlign w:val="superscript"/>
        </w:rPr>
        <w:t>3</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Usually</w:t>
      </w:r>
    </w:p>
    <w:p w14:paraId="0ABF86B2" w14:textId="77777777" w:rsidR="00FB4A44" w:rsidRPr="00733530" w:rsidRDefault="00FB4A44" w:rsidP="00394B2C">
      <w:pPr>
        <w:pStyle w:val="A1-Survey1DigitRespOptBox"/>
        <w:rPr>
          <w:szCs w:val="24"/>
        </w:rPr>
      </w:pPr>
      <w:r w:rsidRPr="00733530">
        <w:rPr>
          <w:szCs w:val="24"/>
          <w:vertAlign w:val="superscript"/>
        </w:rPr>
        <w:t>4</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Always</w:t>
      </w:r>
    </w:p>
    <w:p w14:paraId="709F1A93" w14:textId="77777777" w:rsidR="00FB4A44" w:rsidRPr="00733530" w:rsidRDefault="00FB4A44" w:rsidP="0034528D">
      <w:pPr>
        <w:pStyle w:val="Q1-Survey-Question"/>
        <w:numPr>
          <w:ilvl w:val="0"/>
          <w:numId w:val="1"/>
        </w:numPr>
        <w:spacing w:before="360"/>
        <w:rPr>
          <w:b/>
          <w:szCs w:val="24"/>
        </w:rPr>
      </w:pPr>
      <w:r w:rsidRPr="00733530">
        <w:rPr>
          <w:szCs w:val="24"/>
        </w:rPr>
        <w:t>In the last 6 months, how often did your personal doctor listen carefully to you?</w:t>
      </w:r>
      <w:r w:rsidR="00F06767" w:rsidRPr="00733530">
        <w:rPr>
          <w:szCs w:val="24"/>
        </w:rPr>
        <w:t xml:space="preserve"> </w:t>
      </w:r>
      <w:r w:rsidR="00F06767" w:rsidRPr="00733530">
        <w:rPr>
          <w:b/>
          <w:szCs w:val="24"/>
        </w:rPr>
        <w:t>(</w:t>
      </w:r>
      <w:r w:rsidR="00C7736A" w:rsidRPr="00733530">
        <w:rPr>
          <w:b/>
          <w:szCs w:val="24"/>
        </w:rPr>
        <w:t>D</w:t>
      </w:r>
      <w:r w:rsidR="00F06767" w:rsidRPr="00733530">
        <w:rPr>
          <w:b/>
          <w:szCs w:val="24"/>
        </w:rPr>
        <w:t>C/</w:t>
      </w:r>
      <w:r w:rsidR="003449CD" w:rsidRPr="00733530">
        <w:rPr>
          <w:b/>
          <w:szCs w:val="24"/>
        </w:rPr>
        <w:t>HP5-AM-13</w:t>
      </w:r>
      <w:r w:rsidR="00F06767" w:rsidRPr="00733530">
        <w:rPr>
          <w:b/>
          <w:szCs w:val="24"/>
        </w:rPr>
        <w:t>)</w:t>
      </w:r>
      <w:r w:rsidR="00B805E2" w:rsidRPr="00733530">
        <w:rPr>
          <w:b/>
          <w:szCs w:val="24"/>
        </w:rPr>
        <w:t xml:space="preserve"> </w:t>
      </w:r>
    </w:p>
    <w:p w14:paraId="22CB7749" w14:textId="77777777" w:rsidR="00FB4A44" w:rsidRPr="00733530" w:rsidRDefault="00FB4A44" w:rsidP="003A0181">
      <w:pPr>
        <w:pStyle w:val="A1-Survey1DigitRespOptBox"/>
        <w:rPr>
          <w:szCs w:val="24"/>
        </w:rPr>
      </w:pPr>
      <w:r w:rsidRPr="00733530">
        <w:rPr>
          <w:szCs w:val="24"/>
          <w:vertAlign w:val="superscript"/>
        </w:rPr>
        <w:t>1</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Never</w:t>
      </w:r>
    </w:p>
    <w:p w14:paraId="72ABE4FD" w14:textId="77777777" w:rsidR="00FB4A44" w:rsidRPr="00733530" w:rsidRDefault="00FB4A44" w:rsidP="00394B2C">
      <w:pPr>
        <w:pStyle w:val="A1-Survey1DigitRespOptBox"/>
        <w:rPr>
          <w:szCs w:val="24"/>
        </w:rPr>
      </w:pPr>
      <w:r w:rsidRPr="00733530">
        <w:rPr>
          <w:szCs w:val="24"/>
          <w:vertAlign w:val="superscript"/>
        </w:rPr>
        <w:t>2</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Sometimes</w:t>
      </w:r>
    </w:p>
    <w:p w14:paraId="477CA3F6" w14:textId="77777777" w:rsidR="00FB4A44" w:rsidRPr="00733530" w:rsidRDefault="00FB4A44" w:rsidP="00394B2C">
      <w:pPr>
        <w:pStyle w:val="A1-Survey1DigitRespOptBox"/>
        <w:rPr>
          <w:szCs w:val="24"/>
        </w:rPr>
      </w:pPr>
      <w:r w:rsidRPr="00733530">
        <w:rPr>
          <w:szCs w:val="24"/>
          <w:vertAlign w:val="superscript"/>
        </w:rPr>
        <w:t>3</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Usually</w:t>
      </w:r>
    </w:p>
    <w:p w14:paraId="13AAFD7F" w14:textId="77777777" w:rsidR="00FB4A44" w:rsidRPr="00733530" w:rsidRDefault="00FB4A44" w:rsidP="00394B2C">
      <w:pPr>
        <w:pStyle w:val="A1-Survey1DigitRespOptBox"/>
        <w:rPr>
          <w:szCs w:val="24"/>
        </w:rPr>
      </w:pPr>
      <w:r w:rsidRPr="00733530">
        <w:rPr>
          <w:szCs w:val="24"/>
          <w:vertAlign w:val="superscript"/>
        </w:rPr>
        <w:t>4</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Always</w:t>
      </w:r>
    </w:p>
    <w:p w14:paraId="21CB9E8C" w14:textId="77777777" w:rsidR="00FB4A44" w:rsidRPr="00733530" w:rsidRDefault="00FB4A44" w:rsidP="0034528D">
      <w:pPr>
        <w:pStyle w:val="Q1-Survey-Question"/>
        <w:numPr>
          <w:ilvl w:val="0"/>
          <w:numId w:val="1"/>
        </w:numPr>
        <w:spacing w:before="360"/>
        <w:rPr>
          <w:b/>
          <w:szCs w:val="24"/>
        </w:rPr>
      </w:pPr>
      <w:r w:rsidRPr="00733530">
        <w:rPr>
          <w:szCs w:val="24"/>
        </w:rPr>
        <w:t>In the last 6 months, how often did your personal doctor show respect for what you had to say?</w:t>
      </w:r>
      <w:r w:rsidR="00F06767" w:rsidRPr="00733530">
        <w:rPr>
          <w:szCs w:val="24"/>
        </w:rPr>
        <w:t xml:space="preserve"> </w:t>
      </w:r>
      <w:r w:rsidR="00F06767" w:rsidRPr="00733530">
        <w:rPr>
          <w:b/>
          <w:szCs w:val="24"/>
        </w:rPr>
        <w:t>(</w:t>
      </w:r>
      <w:r w:rsidR="00C7736A" w:rsidRPr="00733530">
        <w:rPr>
          <w:b/>
          <w:szCs w:val="24"/>
        </w:rPr>
        <w:t>D</w:t>
      </w:r>
      <w:r w:rsidR="00F06767" w:rsidRPr="00733530">
        <w:rPr>
          <w:b/>
          <w:szCs w:val="24"/>
        </w:rPr>
        <w:t>C/</w:t>
      </w:r>
      <w:r w:rsidR="00F04289" w:rsidRPr="00733530">
        <w:rPr>
          <w:b/>
          <w:szCs w:val="24"/>
        </w:rPr>
        <w:t>HP5-AM-14</w:t>
      </w:r>
      <w:r w:rsidR="00F06767" w:rsidRPr="00733530">
        <w:rPr>
          <w:b/>
          <w:szCs w:val="24"/>
        </w:rPr>
        <w:t>)</w:t>
      </w:r>
      <w:r w:rsidR="00B805E2" w:rsidRPr="00733530">
        <w:rPr>
          <w:b/>
          <w:szCs w:val="24"/>
        </w:rPr>
        <w:t xml:space="preserve"> </w:t>
      </w:r>
    </w:p>
    <w:p w14:paraId="1B8E172F" w14:textId="77777777" w:rsidR="00FB4A44" w:rsidRPr="00733530" w:rsidRDefault="00FB4A44" w:rsidP="003A0181">
      <w:pPr>
        <w:pStyle w:val="A1-Survey1DigitRespOptBox"/>
        <w:keepNext/>
        <w:keepLines/>
        <w:rPr>
          <w:szCs w:val="24"/>
        </w:rPr>
      </w:pPr>
      <w:r w:rsidRPr="00733530">
        <w:rPr>
          <w:szCs w:val="24"/>
          <w:vertAlign w:val="superscript"/>
        </w:rPr>
        <w:t>1</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Never</w:t>
      </w:r>
    </w:p>
    <w:p w14:paraId="351C3400" w14:textId="77777777" w:rsidR="00FB4A44" w:rsidRPr="00733530" w:rsidRDefault="00FB4A44" w:rsidP="00394B2C">
      <w:pPr>
        <w:pStyle w:val="A1-Survey1DigitRespOptBox"/>
        <w:keepNext/>
        <w:keepLines/>
        <w:rPr>
          <w:szCs w:val="24"/>
        </w:rPr>
      </w:pPr>
      <w:r w:rsidRPr="00733530">
        <w:rPr>
          <w:szCs w:val="24"/>
          <w:vertAlign w:val="superscript"/>
        </w:rPr>
        <w:t>2</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Sometimes</w:t>
      </w:r>
    </w:p>
    <w:p w14:paraId="1603BA3F" w14:textId="77777777" w:rsidR="00FB4A44" w:rsidRPr="00733530" w:rsidRDefault="00FB4A44" w:rsidP="00394B2C">
      <w:pPr>
        <w:pStyle w:val="A1-Survey1DigitRespOptBox"/>
        <w:keepNext/>
        <w:keepLines/>
        <w:rPr>
          <w:szCs w:val="24"/>
        </w:rPr>
      </w:pPr>
      <w:r w:rsidRPr="00733530">
        <w:rPr>
          <w:szCs w:val="24"/>
          <w:vertAlign w:val="superscript"/>
        </w:rPr>
        <w:t>3</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Usually</w:t>
      </w:r>
    </w:p>
    <w:p w14:paraId="280CB8FD" w14:textId="77777777" w:rsidR="00FB4A44" w:rsidRPr="00733530" w:rsidRDefault="00FB4A44" w:rsidP="00394B2C">
      <w:pPr>
        <w:pStyle w:val="A1-Survey1DigitRespOptBox"/>
        <w:rPr>
          <w:szCs w:val="24"/>
        </w:rPr>
      </w:pPr>
      <w:r w:rsidRPr="00733530">
        <w:rPr>
          <w:szCs w:val="24"/>
          <w:vertAlign w:val="superscript"/>
        </w:rPr>
        <w:t>4</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Always</w:t>
      </w:r>
    </w:p>
    <w:p w14:paraId="0B217AEF" w14:textId="77777777" w:rsidR="00FB4A44" w:rsidRPr="00733530" w:rsidRDefault="00FB4A44" w:rsidP="0034528D">
      <w:pPr>
        <w:pStyle w:val="Q1-Survey-Question"/>
        <w:numPr>
          <w:ilvl w:val="0"/>
          <w:numId w:val="1"/>
        </w:numPr>
        <w:spacing w:before="360"/>
        <w:rPr>
          <w:b/>
          <w:szCs w:val="24"/>
        </w:rPr>
      </w:pPr>
      <w:r w:rsidRPr="00733530">
        <w:rPr>
          <w:szCs w:val="24"/>
        </w:rPr>
        <w:t>In the last 6 months, how often did your personal doctor spend enough time with you?</w:t>
      </w:r>
      <w:r w:rsidR="00A11162" w:rsidRPr="00733530">
        <w:rPr>
          <w:szCs w:val="24"/>
        </w:rPr>
        <w:t xml:space="preserve"> </w:t>
      </w:r>
      <w:r w:rsidR="00A11162" w:rsidRPr="00733530">
        <w:rPr>
          <w:b/>
          <w:szCs w:val="24"/>
        </w:rPr>
        <w:t>(</w:t>
      </w:r>
      <w:r w:rsidR="00C7736A" w:rsidRPr="00733530">
        <w:rPr>
          <w:b/>
          <w:szCs w:val="24"/>
        </w:rPr>
        <w:t>D</w:t>
      </w:r>
      <w:r w:rsidR="00A11162" w:rsidRPr="00733530">
        <w:rPr>
          <w:b/>
          <w:szCs w:val="24"/>
        </w:rPr>
        <w:t>C/</w:t>
      </w:r>
      <w:r w:rsidR="00F04289" w:rsidRPr="00733530">
        <w:rPr>
          <w:b/>
          <w:szCs w:val="24"/>
        </w:rPr>
        <w:t>HP5-AM-15</w:t>
      </w:r>
      <w:r w:rsidR="00A11162" w:rsidRPr="00733530">
        <w:rPr>
          <w:b/>
          <w:szCs w:val="24"/>
        </w:rPr>
        <w:t>)</w:t>
      </w:r>
      <w:r w:rsidR="00B805E2" w:rsidRPr="00733530">
        <w:rPr>
          <w:b/>
          <w:szCs w:val="24"/>
        </w:rPr>
        <w:t xml:space="preserve"> </w:t>
      </w:r>
    </w:p>
    <w:p w14:paraId="1E75DF12" w14:textId="77777777" w:rsidR="00FB4A44" w:rsidRPr="00733530" w:rsidRDefault="00FB4A44" w:rsidP="003A0181">
      <w:pPr>
        <w:pStyle w:val="A1-Survey1DigitRespOptBox"/>
        <w:tabs>
          <w:tab w:val="clear" w:pos="1008"/>
          <w:tab w:val="left" w:pos="810"/>
        </w:tabs>
        <w:ind w:left="576" w:firstLine="0"/>
        <w:rPr>
          <w:szCs w:val="24"/>
        </w:rPr>
      </w:pPr>
      <w:r w:rsidRPr="00733530">
        <w:rPr>
          <w:szCs w:val="24"/>
          <w:vertAlign w:val="superscript"/>
        </w:rPr>
        <w:t>1</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00A80144" w:rsidRPr="00733530">
        <w:rPr>
          <w:szCs w:val="24"/>
        </w:rPr>
        <w:t xml:space="preserve"> </w:t>
      </w:r>
      <w:r w:rsidRPr="00733530">
        <w:rPr>
          <w:szCs w:val="24"/>
        </w:rPr>
        <w:t>Never</w:t>
      </w:r>
    </w:p>
    <w:p w14:paraId="2AFB6A84" w14:textId="77777777" w:rsidR="00FB4A44" w:rsidRPr="00733530" w:rsidRDefault="00FB4A44" w:rsidP="00A80144">
      <w:pPr>
        <w:pStyle w:val="A1-Survey1DigitRespOptBox"/>
        <w:tabs>
          <w:tab w:val="clear" w:pos="1008"/>
          <w:tab w:val="left" w:pos="810"/>
        </w:tabs>
        <w:ind w:left="576" w:firstLine="0"/>
        <w:rPr>
          <w:szCs w:val="24"/>
        </w:rPr>
      </w:pPr>
      <w:r w:rsidRPr="00733530">
        <w:rPr>
          <w:szCs w:val="24"/>
          <w:vertAlign w:val="superscript"/>
        </w:rPr>
        <w:t>2</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00A80144" w:rsidRPr="00733530">
        <w:rPr>
          <w:szCs w:val="24"/>
        </w:rPr>
        <w:t xml:space="preserve"> </w:t>
      </w:r>
      <w:r w:rsidRPr="00733530">
        <w:rPr>
          <w:szCs w:val="24"/>
        </w:rPr>
        <w:t>Sometimes</w:t>
      </w:r>
    </w:p>
    <w:p w14:paraId="0A320D8B" w14:textId="77777777" w:rsidR="00FB4A44" w:rsidRPr="00733530" w:rsidRDefault="00FB4A44" w:rsidP="00A80144">
      <w:pPr>
        <w:pStyle w:val="A1-Survey1DigitRespOptBox"/>
        <w:tabs>
          <w:tab w:val="clear" w:pos="1008"/>
          <w:tab w:val="left" w:pos="810"/>
        </w:tabs>
        <w:ind w:left="576" w:firstLine="0"/>
        <w:rPr>
          <w:szCs w:val="24"/>
        </w:rPr>
      </w:pPr>
      <w:r w:rsidRPr="00733530">
        <w:rPr>
          <w:szCs w:val="24"/>
          <w:vertAlign w:val="superscript"/>
        </w:rPr>
        <w:t>3</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00A80144" w:rsidRPr="00733530">
        <w:rPr>
          <w:szCs w:val="24"/>
        </w:rPr>
        <w:t xml:space="preserve"> </w:t>
      </w:r>
      <w:r w:rsidRPr="00733530">
        <w:rPr>
          <w:szCs w:val="24"/>
        </w:rPr>
        <w:t>Usually</w:t>
      </w:r>
    </w:p>
    <w:p w14:paraId="3D3E3AD4" w14:textId="77777777" w:rsidR="00512885" w:rsidRDefault="00FB4A44" w:rsidP="00A80144">
      <w:pPr>
        <w:pStyle w:val="A1-Survey1DigitRespOptBox"/>
        <w:tabs>
          <w:tab w:val="clear" w:pos="1008"/>
          <w:tab w:val="left" w:pos="810"/>
        </w:tabs>
        <w:ind w:left="576" w:firstLine="0"/>
        <w:rPr>
          <w:szCs w:val="24"/>
        </w:rPr>
      </w:pPr>
      <w:r w:rsidRPr="00733530">
        <w:rPr>
          <w:szCs w:val="24"/>
          <w:vertAlign w:val="superscript"/>
        </w:rPr>
        <w:t>4</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00A80144" w:rsidRPr="00733530">
        <w:rPr>
          <w:szCs w:val="24"/>
        </w:rPr>
        <w:t xml:space="preserve"> </w:t>
      </w:r>
      <w:r w:rsidRPr="00733530">
        <w:rPr>
          <w:szCs w:val="24"/>
        </w:rPr>
        <w:t>Always</w:t>
      </w:r>
    </w:p>
    <w:p w14:paraId="44A8A48C" w14:textId="77777777" w:rsidR="00EA4D70" w:rsidRPr="00733530" w:rsidRDefault="00EA4D70" w:rsidP="00EA4D70">
      <w:pPr>
        <w:pStyle w:val="A1-Survey1DigitRespOptBox"/>
        <w:numPr>
          <w:ilvl w:val="0"/>
          <w:numId w:val="1"/>
        </w:numPr>
        <w:spacing w:before="240" w:after="180"/>
        <w:rPr>
          <w:szCs w:val="24"/>
        </w:rPr>
      </w:pPr>
      <w:r w:rsidRPr="00733530">
        <w:rPr>
          <w:szCs w:val="24"/>
        </w:rPr>
        <w:t xml:space="preserve">When you visited your personal doctor for a scheduled appointment in the last 6 months, how often did he or she have your medical records or other information about your care? </w:t>
      </w:r>
      <w:r w:rsidRPr="00733530">
        <w:rPr>
          <w:b/>
          <w:szCs w:val="24"/>
        </w:rPr>
        <w:t>(</w:t>
      </w:r>
      <w:proofErr w:type="spellStart"/>
      <w:r w:rsidRPr="00733530">
        <w:rPr>
          <w:b/>
          <w:szCs w:val="24"/>
        </w:rPr>
        <w:t>CaC</w:t>
      </w:r>
      <w:proofErr w:type="spellEnd"/>
      <w:r w:rsidRPr="00733530">
        <w:rPr>
          <w:b/>
          <w:szCs w:val="24"/>
        </w:rPr>
        <w:t>/S,F,T/</w:t>
      </w:r>
      <w:r w:rsidRPr="00733530">
        <w:rPr>
          <w:b/>
        </w:rPr>
        <w:t xml:space="preserve"> HP5-AS-New_Q#</w:t>
      </w:r>
      <w:r w:rsidRPr="00733530">
        <w:rPr>
          <w:b/>
          <w:szCs w:val="24"/>
        </w:rPr>
        <w:t>)</w:t>
      </w:r>
      <w:r w:rsidRPr="00733530">
        <w:rPr>
          <w:szCs w:val="24"/>
        </w:rPr>
        <w:t xml:space="preserve"> </w:t>
      </w:r>
    </w:p>
    <w:p w14:paraId="14BD6974" w14:textId="77777777" w:rsidR="00EA4D70" w:rsidRPr="00733530" w:rsidRDefault="00EA4D70" w:rsidP="00EA4D70">
      <w:pPr>
        <w:pStyle w:val="A1-Survey1DigitRespOptBox"/>
        <w:ind w:left="576" w:firstLine="0"/>
        <w:rPr>
          <w:szCs w:val="24"/>
        </w:rPr>
      </w:pPr>
      <w:r w:rsidRPr="00733530">
        <w:rPr>
          <w:szCs w:val="24"/>
          <w:vertAlign w:val="superscript"/>
        </w:rPr>
        <w:t>1</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Never</w:t>
      </w:r>
    </w:p>
    <w:p w14:paraId="418336DF" w14:textId="77777777" w:rsidR="00EA4D70" w:rsidRPr="00733530" w:rsidRDefault="00EA4D70" w:rsidP="00EA4D70">
      <w:pPr>
        <w:pStyle w:val="A1-Survey1DigitRespOptBox"/>
        <w:ind w:left="576" w:firstLine="0"/>
        <w:rPr>
          <w:szCs w:val="24"/>
        </w:rPr>
      </w:pPr>
      <w:r w:rsidRPr="00733530">
        <w:rPr>
          <w:szCs w:val="24"/>
          <w:vertAlign w:val="superscript"/>
        </w:rPr>
        <w:t>2</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Sometimes</w:t>
      </w:r>
    </w:p>
    <w:p w14:paraId="61DCD789" w14:textId="77777777" w:rsidR="00EA4D70" w:rsidRPr="00733530" w:rsidRDefault="00EA4D70" w:rsidP="00EA4D70">
      <w:pPr>
        <w:pStyle w:val="A1-Survey1DigitRespOptBox"/>
        <w:ind w:left="576" w:firstLine="0"/>
        <w:rPr>
          <w:szCs w:val="24"/>
        </w:rPr>
      </w:pPr>
      <w:r w:rsidRPr="00733530">
        <w:rPr>
          <w:szCs w:val="24"/>
          <w:vertAlign w:val="superscript"/>
        </w:rPr>
        <w:t>3</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Usually</w:t>
      </w:r>
    </w:p>
    <w:p w14:paraId="70458A65" w14:textId="77777777" w:rsidR="00EA4D70" w:rsidRPr="00733530" w:rsidRDefault="00EA4D70" w:rsidP="00EA4D70">
      <w:pPr>
        <w:pStyle w:val="A1-Survey1DigitRespOptBox"/>
        <w:ind w:left="576" w:firstLine="0"/>
        <w:rPr>
          <w:szCs w:val="24"/>
        </w:rPr>
      </w:pPr>
      <w:r w:rsidRPr="00733530">
        <w:rPr>
          <w:szCs w:val="24"/>
          <w:vertAlign w:val="superscript"/>
        </w:rPr>
        <w:t>4</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Always</w:t>
      </w:r>
    </w:p>
    <w:p w14:paraId="36DB268C" w14:textId="77777777" w:rsidR="00EA4D70" w:rsidRPr="00733530" w:rsidRDefault="00EA4D70" w:rsidP="00EA4D70">
      <w:pPr>
        <w:pStyle w:val="A1-Survey1DigitRespOptBox"/>
        <w:numPr>
          <w:ilvl w:val="0"/>
          <w:numId w:val="1"/>
        </w:numPr>
        <w:spacing w:before="360" w:after="180"/>
        <w:rPr>
          <w:szCs w:val="24"/>
        </w:rPr>
      </w:pPr>
      <w:r w:rsidRPr="00733530">
        <w:rPr>
          <w:szCs w:val="24"/>
        </w:rPr>
        <w:t xml:space="preserve">In the last 6 months, did your personal doctor order a blood test, x-ray, or other test for you? </w:t>
      </w:r>
      <w:r w:rsidRPr="00733530">
        <w:rPr>
          <w:b/>
          <w:szCs w:val="24"/>
        </w:rPr>
        <w:t>(</w:t>
      </w:r>
      <w:proofErr w:type="spellStart"/>
      <w:r w:rsidRPr="00733530">
        <w:rPr>
          <w:b/>
          <w:szCs w:val="24"/>
        </w:rPr>
        <w:t>CaC</w:t>
      </w:r>
      <w:proofErr w:type="spellEnd"/>
      <w:r w:rsidRPr="00733530">
        <w:rPr>
          <w:b/>
          <w:szCs w:val="24"/>
        </w:rPr>
        <w:t>/S,F,T/</w:t>
      </w:r>
      <w:r w:rsidRPr="00733530">
        <w:rPr>
          <w:b/>
        </w:rPr>
        <w:t xml:space="preserve"> HP5-AS-New_Q#</w:t>
      </w:r>
      <w:r w:rsidRPr="00733530">
        <w:rPr>
          <w:b/>
          <w:szCs w:val="24"/>
        </w:rPr>
        <w:t>)</w:t>
      </w:r>
    </w:p>
    <w:p w14:paraId="1062AB3E" w14:textId="77777777" w:rsidR="00EA4D70" w:rsidRPr="00733530" w:rsidRDefault="00EA4D70" w:rsidP="00EA4D70">
      <w:pPr>
        <w:pStyle w:val="A1-Survey1DigitRespOptBox"/>
        <w:ind w:left="576" w:firstLine="0"/>
        <w:rPr>
          <w:szCs w:val="24"/>
        </w:rPr>
      </w:pPr>
      <w:r w:rsidRPr="00733530">
        <w:rPr>
          <w:szCs w:val="24"/>
          <w:vertAlign w:val="superscript"/>
        </w:rPr>
        <w:t>1</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Yes</w:t>
      </w:r>
    </w:p>
    <w:p w14:paraId="34502FF5" w14:textId="79A1BE24" w:rsidR="00EA4D70" w:rsidRPr="00733530" w:rsidRDefault="00EA4D70" w:rsidP="00EA4D70">
      <w:pPr>
        <w:pStyle w:val="A1-Survey1DigitRespOptBox"/>
        <w:ind w:left="576" w:firstLine="0"/>
        <w:rPr>
          <w:szCs w:val="24"/>
        </w:rPr>
      </w:pPr>
      <w:r w:rsidRPr="00733530">
        <w:rPr>
          <w:szCs w:val="24"/>
          <w:vertAlign w:val="superscript"/>
        </w:rPr>
        <w:t>2</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No</w:t>
      </w:r>
      <w:r w:rsidRPr="00733530">
        <w:rPr>
          <w:bCs/>
          <w:szCs w:val="24"/>
        </w:rPr>
        <w:t xml:space="preserve"> </w:t>
      </w:r>
      <w:r w:rsidRPr="00733530">
        <w:rPr>
          <w:b/>
          <w:szCs w:val="24"/>
        </w:rPr>
        <w:sym w:font="Symbol" w:char="F0AE"/>
      </w:r>
      <w:r w:rsidRPr="00733530">
        <w:rPr>
          <w:b/>
          <w:szCs w:val="24"/>
        </w:rPr>
        <w:t> </w:t>
      </w:r>
      <w:r w:rsidRPr="00733530">
        <w:rPr>
          <w:b/>
          <w:szCs w:val="24"/>
        </w:rPr>
        <w:t>If No, go to #3</w:t>
      </w:r>
      <w:r w:rsidR="00151571">
        <w:rPr>
          <w:b/>
          <w:szCs w:val="24"/>
        </w:rPr>
        <w:t>5</w:t>
      </w:r>
    </w:p>
    <w:p w14:paraId="33D27230" w14:textId="77777777" w:rsidR="00F172E9" w:rsidRPr="00733530" w:rsidRDefault="00F172E9" w:rsidP="00F172E9">
      <w:pPr>
        <w:pStyle w:val="A1-Survey1DigitRespOptBox"/>
        <w:numPr>
          <w:ilvl w:val="0"/>
          <w:numId w:val="1"/>
        </w:numPr>
        <w:spacing w:before="360" w:after="180"/>
        <w:rPr>
          <w:szCs w:val="24"/>
        </w:rPr>
      </w:pPr>
      <w:r w:rsidRPr="00733530">
        <w:rPr>
          <w:szCs w:val="24"/>
        </w:rPr>
        <w:lastRenderedPageBreak/>
        <w:t>In the last 6 months, when your personal doctor ordered a blood test, x-ray, or other test for you, how often did someone from your personal doctor’s office follow up to give you those results?</w:t>
      </w:r>
      <w:r w:rsidRPr="00733530" w:rsidDel="00171D56">
        <w:rPr>
          <w:szCs w:val="24"/>
        </w:rPr>
        <w:t xml:space="preserve"> </w:t>
      </w:r>
      <w:r w:rsidRPr="00733530">
        <w:rPr>
          <w:b/>
          <w:szCs w:val="24"/>
        </w:rPr>
        <w:t>(</w:t>
      </w:r>
      <w:proofErr w:type="spellStart"/>
      <w:r w:rsidRPr="00733530">
        <w:rPr>
          <w:b/>
          <w:szCs w:val="24"/>
        </w:rPr>
        <w:t>CaC</w:t>
      </w:r>
      <w:proofErr w:type="spellEnd"/>
      <w:r w:rsidRPr="00733530">
        <w:rPr>
          <w:b/>
          <w:szCs w:val="24"/>
        </w:rPr>
        <w:t>/S,F,T/</w:t>
      </w:r>
      <w:r w:rsidRPr="00733530">
        <w:t xml:space="preserve"> </w:t>
      </w:r>
      <w:r w:rsidRPr="00733530">
        <w:rPr>
          <w:b/>
        </w:rPr>
        <w:t>HP5-AS-New_Q#</w:t>
      </w:r>
      <w:r w:rsidRPr="00733530">
        <w:rPr>
          <w:b/>
          <w:szCs w:val="24"/>
        </w:rPr>
        <w:t>)</w:t>
      </w:r>
      <w:r w:rsidRPr="00733530">
        <w:rPr>
          <w:szCs w:val="24"/>
        </w:rPr>
        <w:t xml:space="preserve"> </w:t>
      </w:r>
    </w:p>
    <w:p w14:paraId="2B735A9B" w14:textId="77777777" w:rsidR="00F172E9" w:rsidRPr="00733530" w:rsidRDefault="00F172E9" w:rsidP="00F172E9">
      <w:pPr>
        <w:pStyle w:val="A1-Survey1DigitRespOptBox"/>
        <w:ind w:left="576" w:firstLine="0"/>
        <w:rPr>
          <w:szCs w:val="24"/>
        </w:rPr>
      </w:pPr>
      <w:r w:rsidRPr="00733530">
        <w:rPr>
          <w:szCs w:val="24"/>
          <w:vertAlign w:val="superscript"/>
        </w:rPr>
        <w:t>1</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Never</w:t>
      </w:r>
    </w:p>
    <w:p w14:paraId="0367A482" w14:textId="77777777" w:rsidR="00F172E9" w:rsidRPr="00733530" w:rsidRDefault="00F172E9" w:rsidP="00F172E9">
      <w:pPr>
        <w:pStyle w:val="A1-Survey1DigitRespOptBox"/>
        <w:ind w:left="576" w:firstLine="0"/>
        <w:rPr>
          <w:szCs w:val="24"/>
        </w:rPr>
      </w:pPr>
      <w:r w:rsidRPr="00733530">
        <w:rPr>
          <w:szCs w:val="24"/>
          <w:vertAlign w:val="superscript"/>
        </w:rPr>
        <w:t>2</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Sometimes</w:t>
      </w:r>
    </w:p>
    <w:p w14:paraId="3A1ECB8B" w14:textId="77777777" w:rsidR="00F172E9" w:rsidRPr="00733530" w:rsidRDefault="00F172E9" w:rsidP="00F172E9">
      <w:pPr>
        <w:pStyle w:val="A1-Survey1DigitRespOptBox"/>
        <w:ind w:left="576" w:firstLine="0"/>
        <w:rPr>
          <w:szCs w:val="24"/>
        </w:rPr>
      </w:pPr>
      <w:r w:rsidRPr="00733530">
        <w:rPr>
          <w:szCs w:val="24"/>
          <w:vertAlign w:val="superscript"/>
        </w:rPr>
        <w:t>3</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Usually</w:t>
      </w:r>
    </w:p>
    <w:p w14:paraId="4A7375CD" w14:textId="43877785" w:rsidR="00B273B1" w:rsidRDefault="00F172E9" w:rsidP="00F172E9">
      <w:pPr>
        <w:pStyle w:val="A1-Survey1DigitRespOptBox"/>
        <w:ind w:left="576" w:firstLine="0"/>
        <w:rPr>
          <w:szCs w:val="24"/>
        </w:rPr>
      </w:pPr>
      <w:r w:rsidRPr="00733530">
        <w:rPr>
          <w:szCs w:val="24"/>
          <w:vertAlign w:val="superscript"/>
        </w:rPr>
        <w:t>4</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Always</w:t>
      </w:r>
    </w:p>
    <w:p w14:paraId="4A7B1F4D" w14:textId="6F7F14A1" w:rsidR="00F172E9" w:rsidRPr="00733530" w:rsidRDefault="00F172E9" w:rsidP="00F172E9">
      <w:pPr>
        <w:pStyle w:val="A1-Survey1DigitRespOptBox"/>
        <w:numPr>
          <w:ilvl w:val="0"/>
          <w:numId w:val="1"/>
        </w:numPr>
        <w:spacing w:before="360" w:after="180"/>
        <w:rPr>
          <w:szCs w:val="24"/>
        </w:rPr>
      </w:pPr>
      <w:r w:rsidRPr="00733530">
        <w:rPr>
          <w:szCs w:val="24"/>
        </w:rPr>
        <w:t xml:space="preserve">In the last 6 months, when your personal doctor ordered a blood test, x-ray, or other test for you, how often did you get those results as soon as you needed them? </w:t>
      </w:r>
      <w:r w:rsidRPr="00733530">
        <w:rPr>
          <w:b/>
          <w:szCs w:val="24"/>
        </w:rPr>
        <w:t>(</w:t>
      </w:r>
      <w:proofErr w:type="spellStart"/>
      <w:r w:rsidRPr="00733530">
        <w:rPr>
          <w:b/>
          <w:szCs w:val="24"/>
        </w:rPr>
        <w:t>CaC</w:t>
      </w:r>
      <w:proofErr w:type="spellEnd"/>
      <w:r w:rsidRPr="00733530">
        <w:rPr>
          <w:b/>
          <w:szCs w:val="24"/>
        </w:rPr>
        <w:t>/S,F,T/</w:t>
      </w:r>
      <w:r w:rsidRPr="00733530">
        <w:rPr>
          <w:b/>
        </w:rPr>
        <w:t>HP5-AS-New_Q#</w:t>
      </w:r>
      <w:r w:rsidRPr="00733530">
        <w:rPr>
          <w:b/>
          <w:szCs w:val="24"/>
        </w:rPr>
        <w:t>)</w:t>
      </w:r>
    </w:p>
    <w:p w14:paraId="706CA10A" w14:textId="77777777" w:rsidR="00F172E9" w:rsidRPr="00733530" w:rsidRDefault="00F172E9" w:rsidP="00F172E9">
      <w:pPr>
        <w:pStyle w:val="A1-Survey1DigitRespOptBox"/>
        <w:ind w:left="576" w:firstLine="0"/>
        <w:rPr>
          <w:szCs w:val="24"/>
        </w:rPr>
      </w:pPr>
      <w:r w:rsidRPr="00733530">
        <w:rPr>
          <w:szCs w:val="24"/>
          <w:vertAlign w:val="superscript"/>
        </w:rPr>
        <w:t>1</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Never</w:t>
      </w:r>
    </w:p>
    <w:p w14:paraId="126AF532" w14:textId="77777777" w:rsidR="00F172E9" w:rsidRPr="00733530" w:rsidRDefault="00F172E9" w:rsidP="00F172E9">
      <w:pPr>
        <w:pStyle w:val="A1-Survey1DigitRespOptBox"/>
        <w:ind w:left="576" w:firstLine="0"/>
        <w:rPr>
          <w:szCs w:val="24"/>
        </w:rPr>
      </w:pPr>
      <w:r w:rsidRPr="00733530">
        <w:rPr>
          <w:szCs w:val="24"/>
          <w:vertAlign w:val="superscript"/>
        </w:rPr>
        <w:t>2</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Sometimes</w:t>
      </w:r>
    </w:p>
    <w:p w14:paraId="2C4D3CAF" w14:textId="77777777" w:rsidR="00F172E9" w:rsidRPr="00733530" w:rsidRDefault="00F172E9" w:rsidP="00F172E9">
      <w:pPr>
        <w:pStyle w:val="A1-Survey1DigitRespOptBox"/>
        <w:ind w:left="576" w:firstLine="0"/>
        <w:rPr>
          <w:szCs w:val="24"/>
        </w:rPr>
      </w:pPr>
      <w:r w:rsidRPr="00733530">
        <w:rPr>
          <w:szCs w:val="24"/>
          <w:vertAlign w:val="superscript"/>
        </w:rPr>
        <w:t>3</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Usually</w:t>
      </w:r>
    </w:p>
    <w:p w14:paraId="2A1DBDEC" w14:textId="77777777" w:rsidR="00F172E9" w:rsidRPr="00733530" w:rsidRDefault="00F172E9" w:rsidP="00F172E9">
      <w:pPr>
        <w:pStyle w:val="A1-Survey1DigitRespOptBox"/>
        <w:ind w:left="576" w:firstLine="0"/>
        <w:rPr>
          <w:szCs w:val="24"/>
        </w:rPr>
      </w:pPr>
      <w:r w:rsidRPr="00733530">
        <w:rPr>
          <w:szCs w:val="24"/>
          <w:vertAlign w:val="superscript"/>
        </w:rPr>
        <w:t>4</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Always</w:t>
      </w:r>
    </w:p>
    <w:p w14:paraId="1763ACBD" w14:textId="42A9AF27" w:rsidR="00F26EF3" w:rsidRPr="00733530" w:rsidRDefault="0034532B" w:rsidP="0034528D">
      <w:pPr>
        <w:pStyle w:val="A1-Survey1DigitRespOptBox"/>
        <w:numPr>
          <w:ilvl w:val="0"/>
          <w:numId w:val="1"/>
        </w:numPr>
        <w:spacing w:before="360" w:after="180"/>
        <w:rPr>
          <w:szCs w:val="24"/>
        </w:rPr>
      </w:pPr>
      <w:r>
        <w:rPr>
          <w:szCs w:val="24"/>
        </w:rPr>
        <w:t>Specialists are doctors like surgeons, heart doctors, allergy doctors, skin doctors, and other doctors</w:t>
      </w:r>
      <w:r w:rsidR="00CD73B6">
        <w:rPr>
          <w:szCs w:val="24"/>
        </w:rPr>
        <w:t xml:space="preserve"> who specialize in one area of health care.  </w:t>
      </w:r>
      <w:r w:rsidR="00F26EF3" w:rsidRPr="00733530">
        <w:rPr>
          <w:szCs w:val="24"/>
        </w:rPr>
        <w:t xml:space="preserve">In the last 6 months, did you </w:t>
      </w:r>
      <w:r w:rsidR="00CD73B6">
        <w:rPr>
          <w:szCs w:val="24"/>
        </w:rPr>
        <w:t>see any specialists</w:t>
      </w:r>
      <w:r w:rsidR="00F26EF3" w:rsidRPr="00733530">
        <w:rPr>
          <w:szCs w:val="24"/>
        </w:rPr>
        <w:t>?</w:t>
      </w:r>
      <w:r w:rsidR="00F26EF3" w:rsidRPr="00733530">
        <w:rPr>
          <w:b/>
        </w:rPr>
        <w:t xml:space="preserve"> </w:t>
      </w:r>
      <w:r w:rsidR="00F26EF3" w:rsidRPr="00733530">
        <w:rPr>
          <w:b/>
          <w:szCs w:val="24"/>
        </w:rPr>
        <w:t>(</w:t>
      </w:r>
      <w:proofErr w:type="spellStart"/>
      <w:r w:rsidR="00F26EF3" w:rsidRPr="00733530">
        <w:rPr>
          <w:b/>
          <w:szCs w:val="24"/>
        </w:rPr>
        <w:t>CaC</w:t>
      </w:r>
      <w:proofErr w:type="spellEnd"/>
      <w:r w:rsidR="00F26EF3" w:rsidRPr="00733530">
        <w:rPr>
          <w:b/>
          <w:szCs w:val="24"/>
        </w:rPr>
        <w:t>/S,F,T/</w:t>
      </w:r>
      <w:r w:rsidR="00967ABC" w:rsidRPr="00733530">
        <w:rPr>
          <w:b/>
        </w:rPr>
        <w:t>HP5-AS-New_Q#</w:t>
      </w:r>
      <w:r w:rsidR="00F26EF3" w:rsidRPr="00733530">
        <w:rPr>
          <w:b/>
          <w:szCs w:val="24"/>
        </w:rPr>
        <w:t xml:space="preserve">) </w:t>
      </w:r>
    </w:p>
    <w:p w14:paraId="65E67A57" w14:textId="77777777" w:rsidR="00F26EF3" w:rsidRPr="00733530" w:rsidRDefault="00F26EF3" w:rsidP="002C6F23">
      <w:pPr>
        <w:pStyle w:val="A1-Survey1DigitRespOptBox"/>
        <w:ind w:left="576" w:firstLine="0"/>
        <w:rPr>
          <w:szCs w:val="24"/>
        </w:rPr>
      </w:pPr>
      <w:r w:rsidRPr="00733530">
        <w:rPr>
          <w:szCs w:val="24"/>
          <w:vertAlign w:val="superscript"/>
        </w:rPr>
        <w:t>1</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Yes</w:t>
      </w:r>
    </w:p>
    <w:p w14:paraId="55F057D6" w14:textId="4D085A6C" w:rsidR="00F26EF3" w:rsidRPr="00733530" w:rsidRDefault="00F26EF3" w:rsidP="002C6F23">
      <w:pPr>
        <w:pStyle w:val="A1-Survey1DigitRespOptBox"/>
        <w:ind w:left="576" w:firstLine="0"/>
        <w:rPr>
          <w:szCs w:val="24"/>
        </w:rPr>
      </w:pPr>
      <w:r w:rsidRPr="00733530">
        <w:rPr>
          <w:szCs w:val="24"/>
          <w:vertAlign w:val="superscript"/>
        </w:rPr>
        <w:t>2</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No</w:t>
      </w:r>
      <w:r w:rsidRPr="00733530">
        <w:rPr>
          <w:bCs/>
          <w:szCs w:val="24"/>
        </w:rPr>
        <w:t xml:space="preserve"> </w:t>
      </w:r>
      <w:r w:rsidRPr="00733530">
        <w:rPr>
          <w:b/>
          <w:szCs w:val="24"/>
        </w:rPr>
        <w:sym w:font="Symbol" w:char="F0AE"/>
      </w:r>
      <w:r w:rsidRPr="00733530">
        <w:rPr>
          <w:b/>
          <w:szCs w:val="24"/>
        </w:rPr>
        <w:t> </w:t>
      </w:r>
      <w:r w:rsidRPr="00733530">
        <w:rPr>
          <w:b/>
          <w:szCs w:val="24"/>
        </w:rPr>
        <w:t>If No, go to #</w:t>
      </w:r>
      <w:r w:rsidR="007102AB" w:rsidRPr="00733530">
        <w:rPr>
          <w:b/>
          <w:szCs w:val="24"/>
        </w:rPr>
        <w:t>3</w:t>
      </w:r>
      <w:r w:rsidR="00967ABC">
        <w:rPr>
          <w:b/>
          <w:szCs w:val="24"/>
        </w:rPr>
        <w:t>7</w:t>
      </w:r>
    </w:p>
    <w:p w14:paraId="00668CBB" w14:textId="363F4371" w:rsidR="00F26EF3" w:rsidRPr="00733530" w:rsidRDefault="00F26EF3" w:rsidP="0034528D">
      <w:pPr>
        <w:pStyle w:val="A1-Survey1DigitRespOptBox"/>
        <w:numPr>
          <w:ilvl w:val="0"/>
          <w:numId w:val="1"/>
        </w:numPr>
        <w:spacing w:before="360" w:after="180"/>
        <w:rPr>
          <w:szCs w:val="24"/>
        </w:rPr>
      </w:pPr>
      <w:r w:rsidRPr="00733530">
        <w:rPr>
          <w:szCs w:val="24"/>
        </w:rPr>
        <w:t xml:space="preserve">In the last 6 months, how often did your personal doctor seem informed and up-to-date about the care you got from </w:t>
      </w:r>
      <w:r w:rsidR="00CD73B6">
        <w:rPr>
          <w:szCs w:val="24"/>
        </w:rPr>
        <w:t>specialists</w:t>
      </w:r>
      <w:r w:rsidRPr="00733530">
        <w:rPr>
          <w:szCs w:val="24"/>
        </w:rPr>
        <w:t>?</w:t>
      </w:r>
      <w:r w:rsidRPr="00733530">
        <w:rPr>
          <w:b/>
        </w:rPr>
        <w:t xml:space="preserve"> </w:t>
      </w:r>
      <w:r w:rsidRPr="00733530">
        <w:rPr>
          <w:b/>
          <w:szCs w:val="24"/>
        </w:rPr>
        <w:t>(</w:t>
      </w:r>
      <w:proofErr w:type="spellStart"/>
      <w:r w:rsidRPr="00733530">
        <w:rPr>
          <w:b/>
          <w:szCs w:val="24"/>
        </w:rPr>
        <w:t>CaC</w:t>
      </w:r>
      <w:proofErr w:type="spellEnd"/>
      <w:r w:rsidRPr="00733530">
        <w:rPr>
          <w:b/>
          <w:szCs w:val="24"/>
        </w:rPr>
        <w:t>/S,F,T/</w:t>
      </w:r>
      <w:r w:rsidR="00967ABC" w:rsidRPr="00733530">
        <w:rPr>
          <w:b/>
        </w:rPr>
        <w:t>HP5-AS-New_Q#</w:t>
      </w:r>
      <w:r w:rsidRPr="00733530">
        <w:rPr>
          <w:b/>
          <w:szCs w:val="24"/>
        </w:rPr>
        <w:t xml:space="preserve">) </w:t>
      </w:r>
    </w:p>
    <w:p w14:paraId="79318931" w14:textId="77777777" w:rsidR="00F26EF3" w:rsidRPr="00733530" w:rsidRDefault="00F26EF3" w:rsidP="001B7A2F">
      <w:pPr>
        <w:pStyle w:val="A1-Survey1DigitRespOptBox"/>
        <w:ind w:left="576" w:firstLine="0"/>
        <w:rPr>
          <w:szCs w:val="24"/>
        </w:rPr>
      </w:pPr>
      <w:r w:rsidRPr="00733530">
        <w:rPr>
          <w:szCs w:val="24"/>
          <w:vertAlign w:val="superscript"/>
        </w:rPr>
        <w:t>1</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Never</w:t>
      </w:r>
    </w:p>
    <w:p w14:paraId="7C6923E5" w14:textId="77777777" w:rsidR="00F26EF3" w:rsidRPr="00733530" w:rsidRDefault="00F26EF3" w:rsidP="001B7A2F">
      <w:pPr>
        <w:pStyle w:val="A1-Survey1DigitRespOptBox"/>
        <w:ind w:left="576" w:firstLine="0"/>
        <w:rPr>
          <w:szCs w:val="24"/>
        </w:rPr>
      </w:pPr>
      <w:r w:rsidRPr="00733530">
        <w:rPr>
          <w:szCs w:val="24"/>
          <w:vertAlign w:val="superscript"/>
        </w:rPr>
        <w:t>2</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Sometimes</w:t>
      </w:r>
    </w:p>
    <w:p w14:paraId="68930399" w14:textId="77777777" w:rsidR="00F26EF3" w:rsidRPr="00733530" w:rsidRDefault="00F26EF3" w:rsidP="001B7A2F">
      <w:pPr>
        <w:pStyle w:val="A1-Survey1DigitRespOptBox"/>
        <w:ind w:left="576" w:firstLine="0"/>
        <w:rPr>
          <w:szCs w:val="24"/>
        </w:rPr>
      </w:pPr>
      <w:r w:rsidRPr="00733530">
        <w:rPr>
          <w:szCs w:val="24"/>
          <w:vertAlign w:val="superscript"/>
        </w:rPr>
        <w:t>3</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Usually</w:t>
      </w:r>
    </w:p>
    <w:p w14:paraId="6CC02A2C" w14:textId="01470F5E" w:rsidR="00115950" w:rsidRDefault="00F26EF3" w:rsidP="00910D99">
      <w:pPr>
        <w:pStyle w:val="A1-Survey1DigitRespOptBox"/>
        <w:rPr>
          <w:szCs w:val="24"/>
        </w:rPr>
      </w:pPr>
      <w:r w:rsidRPr="00733530">
        <w:rPr>
          <w:szCs w:val="24"/>
          <w:vertAlign w:val="superscript"/>
        </w:rPr>
        <w:t>4</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Always</w:t>
      </w:r>
      <w:r w:rsidR="00115950">
        <w:rPr>
          <w:szCs w:val="24"/>
        </w:rPr>
        <w:br w:type="page"/>
      </w:r>
    </w:p>
    <w:p w14:paraId="293C1C0B" w14:textId="77777777" w:rsidR="00F26EF3" w:rsidRPr="00733530" w:rsidRDefault="00F26EF3" w:rsidP="0034528D">
      <w:pPr>
        <w:pStyle w:val="Q1-Survey-Question"/>
        <w:numPr>
          <w:ilvl w:val="0"/>
          <w:numId w:val="1"/>
        </w:numPr>
        <w:spacing w:before="360"/>
        <w:rPr>
          <w:szCs w:val="24"/>
        </w:rPr>
      </w:pPr>
      <w:r w:rsidRPr="00733530">
        <w:rPr>
          <w:szCs w:val="24"/>
        </w:rPr>
        <w:lastRenderedPageBreak/>
        <w:t xml:space="preserve">Using any number from 0 to 10, where 0 is the worst personal doctor possible and 10 is the best personal doctor possible, what number would you use to rate your personal doctor? </w:t>
      </w:r>
      <w:r w:rsidRPr="00733530">
        <w:rPr>
          <w:b/>
          <w:szCs w:val="24"/>
        </w:rPr>
        <w:t xml:space="preserve">(GR/HP5-AM-16)  </w:t>
      </w:r>
    </w:p>
    <w:p w14:paraId="020CAAA4" w14:textId="77777777" w:rsidR="00F26EF3" w:rsidRPr="00733530" w:rsidRDefault="00F26EF3" w:rsidP="00F26EF3">
      <w:pPr>
        <w:pStyle w:val="A0-Survey0DigitRespOptBox"/>
        <w:tabs>
          <w:tab w:val="clear" w:pos="936"/>
          <w:tab w:val="left" w:pos="1170"/>
        </w:tabs>
        <w:ind w:left="850" w:hanging="274"/>
        <w:rPr>
          <w:szCs w:val="24"/>
        </w:rPr>
      </w:pP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0</w:t>
      </w:r>
      <w:r w:rsidRPr="00733530">
        <w:rPr>
          <w:szCs w:val="24"/>
        </w:rPr>
        <w:t> </w:t>
      </w:r>
      <w:r w:rsidRPr="00733530">
        <w:rPr>
          <w:szCs w:val="24"/>
        </w:rPr>
        <w:t>Worst personal doctor possible</w:t>
      </w:r>
    </w:p>
    <w:p w14:paraId="3AFB047C" w14:textId="77777777" w:rsidR="00F26EF3" w:rsidRPr="00733530" w:rsidRDefault="00F26EF3" w:rsidP="00F26EF3">
      <w:pPr>
        <w:pStyle w:val="A0-Survey0DigitRespOptBox"/>
        <w:tabs>
          <w:tab w:val="clear" w:pos="936"/>
          <w:tab w:val="left" w:pos="1170"/>
        </w:tabs>
        <w:ind w:left="850" w:hanging="274"/>
        <w:rPr>
          <w:szCs w:val="24"/>
        </w:rPr>
      </w:pP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1</w:t>
      </w:r>
    </w:p>
    <w:p w14:paraId="4AE7D7A6" w14:textId="77777777" w:rsidR="00F26EF3" w:rsidRPr="00733530" w:rsidRDefault="00F26EF3" w:rsidP="00F26EF3">
      <w:pPr>
        <w:pStyle w:val="A0-Survey0DigitRespOptBox"/>
        <w:tabs>
          <w:tab w:val="clear" w:pos="936"/>
          <w:tab w:val="left" w:pos="1170"/>
        </w:tabs>
        <w:ind w:left="850" w:hanging="274"/>
        <w:rPr>
          <w:szCs w:val="24"/>
        </w:rPr>
      </w:pP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2</w:t>
      </w:r>
    </w:p>
    <w:p w14:paraId="3B48DA8A" w14:textId="77777777" w:rsidR="00F26EF3" w:rsidRPr="00733530" w:rsidRDefault="00F26EF3" w:rsidP="00F26EF3">
      <w:pPr>
        <w:pStyle w:val="A0-Survey0DigitRespOptBox"/>
        <w:tabs>
          <w:tab w:val="clear" w:pos="936"/>
          <w:tab w:val="left" w:pos="1170"/>
        </w:tabs>
        <w:ind w:left="850" w:hanging="274"/>
        <w:rPr>
          <w:szCs w:val="24"/>
        </w:rPr>
      </w:pP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3</w:t>
      </w:r>
    </w:p>
    <w:p w14:paraId="74F4B4CD" w14:textId="77777777" w:rsidR="00F26EF3" w:rsidRPr="00733530" w:rsidRDefault="00F26EF3" w:rsidP="00F26EF3">
      <w:pPr>
        <w:pStyle w:val="A0-Survey0DigitRespOptBox"/>
        <w:tabs>
          <w:tab w:val="clear" w:pos="936"/>
          <w:tab w:val="left" w:pos="1170"/>
        </w:tabs>
        <w:ind w:left="850" w:hanging="274"/>
        <w:rPr>
          <w:szCs w:val="24"/>
        </w:rPr>
      </w:pP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4</w:t>
      </w:r>
    </w:p>
    <w:p w14:paraId="6AC9000D" w14:textId="77777777" w:rsidR="00F26EF3" w:rsidRPr="00733530" w:rsidRDefault="00F26EF3" w:rsidP="00F26EF3">
      <w:pPr>
        <w:pStyle w:val="A0-Survey0DigitRespOptBox"/>
        <w:tabs>
          <w:tab w:val="clear" w:pos="936"/>
          <w:tab w:val="left" w:pos="1170"/>
        </w:tabs>
        <w:ind w:left="850" w:hanging="274"/>
        <w:rPr>
          <w:szCs w:val="24"/>
        </w:rPr>
      </w:pP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5</w:t>
      </w:r>
    </w:p>
    <w:p w14:paraId="3C13DBFF" w14:textId="77777777" w:rsidR="00F26EF3" w:rsidRPr="00733530" w:rsidRDefault="00F26EF3" w:rsidP="00F26EF3">
      <w:pPr>
        <w:pStyle w:val="A0-Survey0DigitRespOptBox"/>
        <w:tabs>
          <w:tab w:val="clear" w:pos="936"/>
          <w:tab w:val="left" w:pos="1170"/>
        </w:tabs>
        <w:ind w:left="850" w:hanging="274"/>
        <w:rPr>
          <w:szCs w:val="24"/>
        </w:rPr>
      </w:pP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6</w:t>
      </w:r>
    </w:p>
    <w:p w14:paraId="60EBA76B" w14:textId="77777777" w:rsidR="00F26EF3" w:rsidRPr="00733530" w:rsidRDefault="00F26EF3" w:rsidP="00F26EF3">
      <w:pPr>
        <w:pStyle w:val="A0-Survey0DigitRespOptBox"/>
        <w:tabs>
          <w:tab w:val="clear" w:pos="936"/>
          <w:tab w:val="left" w:pos="1170"/>
        </w:tabs>
        <w:ind w:left="850" w:hanging="274"/>
        <w:rPr>
          <w:szCs w:val="24"/>
        </w:rPr>
      </w:pP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7</w:t>
      </w:r>
    </w:p>
    <w:p w14:paraId="4B828F49" w14:textId="77777777" w:rsidR="00F26EF3" w:rsidRPr="00733530" w:rsidRDefault="00F26EF3" w:rsidP="00F26EF3">
      <w:pPr>
        <w:pStyle w:val="A0-Survey0DigitRespOptBox"/>
        <w:tabs>
          <w:tab w:val="clear" w:pos="936"/>
          <w:tab w:val="left" w:pos="1170"/>
        </w:tabs>
        <w:ind w:left="850" w:hanging="274"/>
        <w:rPr>
          <w:szCs w:val="24"/>
        </w:rPr>
      </w:pP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8</w:t>
      </w:r>
    </w:p>
    <w:p w14:paraId="6ABFAE12" w14:textId="77777777" w:rsidR="00F26EF3" w:rsidRPr="00733530" w:rsidRDefault="00F26EF3" w:rsidP="00F26EF3">
      <w:pPr>
        <w:pStyle w:val="A0-Survey0DigitRespOptBox"/>
        <w:tabs>
          <w:tab w:val="clear" w:pos="936"/>
          <w:tab w:val="left" w:pos="1170"/>
        </w:tabs>
        <w:ind w:left="850" w:hanging="274"/>
        <w:rPr>
          <w:szCs w:val="24"/>
        </w:rPr>
      </w:pP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9</w:t>
      </w:r>
    </w:p>
    <w:p w14:paraId="5685DE7A" w14:textId="77777777" w:rsidR="00F26EF3" w:rsidRPr="00733530" w:rsidRDefault="00F26EF3" w:rsidP="00F26EF3">
      <w:pPr>
        <w:pStyle w:val="A0-Survey0DigitRespOptBox"/>
        <w:tabs>
          <w:tab w:val="clear" w:pos="936"/>
          <w:tab w:val="left" w:pos="1170"/>
        </w:tabs>
        <w:ind w:left="850" w:hanging="274"/>
        <w:rPr>
          <w:szCs w:val="24"/>
        </w:rPr>
      </w:pP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10 Best personal doctor possible</w:t>
      </w:r>
    </w:p>
    <w:p w14:paraId="1807311A" w14:textId="77777777" w:rsidR="00756739" w:rsidRPr="00733530" w:rsidRDefault="001251BA" w:rsidP="0034528D">
      <w:pPr>
        <w:pStyle w:val="A1-Survey1DigitRespOptBox"/>
        <w:numPr>
          <w:ilvl w:val="0"/>
          <w:numId w:val="1"/>
        </w:numPr>
        <w:spacing w:before="360" w:after="180"/>
        <w:rPr>
          <w:szCs w:val="24"/>
        </w:rPr>
      </w:pPr>
      <w:r w:rsidRPr="00733530">
        <w:rPr>
          <w:szCs w:val="24"/>
        </w:rPr>
        <w:t xml:space="preserve">In the last </w:t>
      </w:r>
      <w:r w:rsidR="00F05C03" w:rsidRPr="00733530">
        <w:rPr>
          <w:szCs w:val="24"/>
        </w:rPr>
        <w:t>6</w:t>
      </w:r>
      <w:r w:rsidRPr="00733530">
        <w:rPr>
          <w:szCs w:val="24"/>
        </w:rPr>
        <w:t xml:space="preserve"> months, did you take any prescription medicine? </w:t>
      </w:r>
      <w:r w:rsidR="00FE0D02" w:rsidRPr="00733530">
        <w:rPr>
          <w:b/>
          <w:szCs w:val="24"/>
        </w:rPr>
        <w:t>(</w:t>
      </w:r>
      <w:proofErr w:type="spellStart"/>
      <w:r w:rsidR="00FE0D02" w:rsidRPr="00733530">
        <w:rPr>
          <w:b/>
          <w:szCs w:val="24"/>
        </w:rPr>
        <w:t>CaC</w:t>
      </w:r>
      <w:proofErr w:type="spellEnd"/>
      <w:r w:rsidR="00FE0D02" w:rsidRPr="00733530">
        <w:rPr>
          <w:b/>
          <w:szCs w:val="24"/>
        </w:rPr>
        <w:t>/</w:t>
      </w:r>
      <w:r w:rsidR="004C62A5" w:rsidRPr="00733530">
        <w:rPr>
          <w:b/>
          <w:szCs w:val="24"/>
        </w:rPr>
        <w:t>S,F</w:t>
      </w:r>
      <w:r w:rsidR="009174D9" w:rsidRPr="00733530">
        <w:rPr>
          <w:b/>
          <w:szCs w:val="24"/>
        </w:rPr>
        <w:t>,T</w:t>
      </w:r>
      <w:r w:rsidR="004C62A5" w:rsidRPr="00733530">
        <w:rPr>
          <w:b/>
          <w:szCs w:val="24"/>
        </w:rPr>
        <w:t>/</w:t>
      </w:r>
      <w:r w:rsidR="00FE1793" w:rsidRPr="00733530">
        <w:t xml:space="preserve"> </w:t>
      </w:r>
      <w:r w:rsidR="00FE1793" w:rsidRPr="00733530">
        <w:rPr>
          <w:b/>
        </w:rPr>
        <w:t>HP5-AS-New_Q#</w:t>
      </w:r>
      <w:r w:rsidR="00FE0D02" w:rsidRPr="00733530">
        <w:rPr>
          <w:b/>
          <w:szCs w:val="24"/>
        </w:rPr>
        <w:t>)</w:t>
      </w:r>
      <w:r w:rsidR="00B805E2" w:rsidRPr="00733530">
        <w:rPr>
          <w:b/>
          <w:szCs w:val="24"/>
        </w:rPr>
        <w:t xml:space="preserve"> </w:t>
      </w:r>
    </w:p>
    <w:p w14:paraId="66F35FA0" w14:textId="77777777" w:rsidR="00DC3C67" w:rsidRPr="00733530" w:rsidRDefault="00DC3C67" w:rsidP="003A0181">
      <w:pPr>
        <w:pStyle w:val="A1-Survey1DigitRespOptBox"/>
        <w:ind w:left="576" w:firstLine="0"/>
        <w:rPr>
          <w:szCs w:val="24"/>
        </w:rPr>
      </w:pPr>
      <w:r w:rsidRPr="00733530">
        <w:rPr>
          <w:szCs w:val="24"/>
          <w:vertAlign w:val="superscript"/>
        </w:rPr>
        <w:t>1</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00671868" w:rsidRPr="00733530">
        <w:rPr>
          <w:szCs w:val="24"/>
        </w:rPr>
        <w:t xml:space="preserve"> </w:t>
      </w:r>
      <w:r w:rsidR="001251BA" w:rsidRPr="00733530">
        <w:rPr>
          <w:szCs w:val="24"/>
        </w:rPr>
        <w:t>Yes</w:t>
      </w:r>
    </w:p>
    <w:p w14:paraId="21A86B46" w14:textId="5481B7ED" w:rsidR="001251BA" w:rsidRPr="00733530" w:rsidRDefault="00DC3C67" w:rsidP="003A0181">
      <w:pPr>
        <w:pStyle w:val="A1-Survey1DigitRespOptBox"/>
        <w:ind w:left="576" w:firstLine="0"/>
        <w:rPr>
          <w:szCs w:val="24"/>
        </w:rPr>
      </w:pPr>
      <w:r w:rsidRPr="00733530">
        <w:rPr>
          <w:szCs w:val="24"/>
          <w:vertAlign w:val="superscript"/>
        </w:rPr>
        <w:t>2</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00671868" w:rsidRPr="00733530">
        <w:rPr>
          <w:szCs w:val="24"/>
        </w:rPr>
        <w:t xml:space="preserve"> </w:t>
      </w:r>
      <w:r w:rsidR="001251BA" w:rsidRPr="00733530">
        <w:rPr>
          <w:szCs w:val="24"/>
        </w:rPr>
        <w:t>No</w:t>
      </w:r>
      <w:r w:rsidR="003C6493" w:rsidRPr="00733530">
        <w:rPr>
          <w:bCs/>
          <w:szCs w:val="24"/>
        </w:rPr>
        <w:t xml:space="preserve"> </w:t>
      </w:r>
      <w:r w:rsidR="003C6493" w:rsidRPr="00733530">
        <w:rPr>
          <w:b/>
          <w:szCs w:val="24"/>
        </w:rPr>
        <w:sym w:font="Symbol" w:char="F0AE"/>
      </w:r>
      <w:r w:rsidR="003C6493" w:rsidRPr="00733530">
        <w:rPr>
          <w:b/>
          <w:szCs w:val="24"/>
        </w:rPr>
        <w:t> </w:t>
      </w:r>
      <w:r w:rsidR="003C6493" w:rsidRPr="00733530">
        <w:rPr>
          <w:b/>
          <w:szCs w:val="24"/>
        </w:rPr>
        <w:t>If No, go to #</w:t>
      </w:r>
      <w:r w:rsidR="007102AB" w:rsidRPr="00733530">
        <w:rPr>
          <w:b/>
          <w:szCs w:val="24"/>
        </w:rPr>
        <w:t>40</w:t>
      </w:r>
    </w:p>
    <w:p w14:paraId="5528105B" w14:textId="77777777" w:rsidR="001251BA" w:rsidRPr="00733530" w:rsidRDefault="001251BA" w:rsidP="0034528D">
      <w:pPr>
        <w:pStyle w:val="A1-Survey1DigitRespOptBox"/>
        <w:numPr>
          <w:ilvl w:val="0"/>
          <w:numId w:val="1"/>
        </w:numPr>
        <w:spacing w:before="360" w:after="180"/>
        <w:rPr>
          <w:szCs w:val="24"/>
        </w:rPr>
      </w:pPr>
      <w:r w:rsidRPr="00733530">
        <w:rPr>
          <w:szCs w:val="24"/>
        </w:rPr>
        <w:t xml:space="preserve">In the last </w:t>
      </w:r>
      <w:r w:rsidR="00F05C03" w:rsidRPr="00733530">
        <w:rPr>
          <w:szCs w:val="24"/>
        </w:rPr>
        <w:t>6</w:t>
      </w:r>
      <w:r w:rsidRPr="00733530">
        <w:rPr>
          <w:szCs w:val="24"/>
        </w:rPr>
        <w:t xml:space="preserve"> months, how often did you and your personal doctor talk about all the prescription medicines you were taking?</w:t>
      </w:r>
      <w:r w:rsidR="00F05C03" w:rsidRPr="00733530">
        <w:rPr>
          <w:b/>
          <w:szCs w:val="24"/>
        </w:rPr>
        <w:t xml:space="preserve"> (</w:t>
      </w:r>
      <w:proofErr w:type="spellStart"/>
      <w:r w:rsidR="00F05C03" w:rsidRPr="00733530">
        <w:rPr>
          <w:b/>
          <w:szCs w:val="24"/>
        </w:rPr>
        <w:t>CaC</w:t>
      </w:r>
      <w:proofErr w:type="spellEnd"/>
      <w:r w:rsidR="00F05C03" w:rsidRPr="00733530">
        <w:rPr>
          <w:b/>
          <w:szCs w:val="24"/>
        </w:rPr>
        <w:t>/S,F,T/</w:t>
      </w:r>
      <w:r w:rsidR="00FE1793" w:rsidRPr="00733530">
        <w:t xml:space="preserve"> </w:t>
      </w:r>
      <w:r w:rsidR="00FE1793" w:rsidRPr="00733530">
        <w:rPr>
          <w:b/>
        </w:rPr>
        <w:t>HP5-AS-New_Q#</w:t>
      </w:r>
      <w:r w:rsidR="00F05C03" w:rsidRPr="00733530">
        <w:rPr>
          <w:b/>
          <w:szCs w:val="24"/>
        </w:rPr>
        <w:t xml:space="preserve">) </w:t>
      </w:r>
    </w:p>
    <w:p w14:paraId="7D08482C" w14:textId="77777777" w:rsidR="001251BA" w:rsidRPr="00733530" w:rsidRDefault="001251BA" w:rsidP="001B7A2F">
      <w:pPr>
        <w:pStyle w:val="A1-Survey1DigitRespOptBox"/>
        <w:ind w:left="576" w:firstLine="0"/>
        <w:rPr>
          <w:szCs w:val="24"/>
        </w:rPr>
      </w:pPr>
      <w:r w:rsidRPr="00733530">
        <w:rPr>
          <w:szCs w:val="24"/>
          <w:vertAlign w:val="superscript"/>
        </w:rPr>
        <w:t>1</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Never</w:t>
      </w:r>
    </w:p>
    <w:p w14:paraId="41C5CD60" w14:textId="77777777" w:rsidR="001251BA" w:rsidRPr="00733530" w:rsidRDefault="001251BA" w:rsidP="001B7A2F">
      <w:pPr>
        <w:pStyle w:val="A1-Survey1DigitRespOptBox"/>
        <w:ind w:left="576" w:firstLine="0"/>
        <w:rPr>
          <w:szCs w:val="24"/>
        </w:rPr>
      </w:pPr>
      <w:r w:rsidRPr="00733530">
        <w:rPr>
          <w:szCs w:val="24"/>
          <w:vertAlign w:val="superscript"/>
        </w:rPr>
        <w:t>2</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004F4DDF" w:rsidRPr="00733530">
        <w:rPr>
          <w:szCs w:val="24"/>
        </w:rPr>
        <w:t xml:space="preserve"> </w:t>
      </w:r>
      <w:r w:rsidRPr="00733530">
        <w:rPr>
          <w:szCs w:val="24"/>
        </w:rPr>
        <w:t>Sometimes</w:t>
      </w:r>
    </w:p>
    <w:p w14:paraId="5C64AC6C" w14:textId="77777777" w:rsidR="001251BA" w:rsidRPr="00733530" w:rsidRDefault="003A0181" w:rsidP="001B7A2F">
      <w:pPr>
        <w:pStyle w:val="A1-Survey1DigitRespOptBox"/>
        <w:ind w:left="576" w:firstLine="0"/>
        <w:rPr>
          <w:szCs w:val="24"/>
        </w:rPr>
      </w:pPr>
      <w:r w:rsidRPr="00733530">
        <w:rPr>
          <w:szCs w:val="24"/>
          <w:vertAlign w:val="superscript"/>
        </w:rPr>
        <w:t>3</w:t>
      </w:r>
      <w:r w:rsidR="001251BA" w:rsidRPr="00733530">
        <w:rPr>
          <w:szCs w:val="24"/>
        </w:rPr>
        <w:fldChar w:fldCharType="begin">
          <w:ffData>
            <w:name w:val="Check2"/>
            <w:enabled/>
            <w:calcOnExit w:val="0"/>
            <w:checkBox>
              <w:sizeAuto/>
              <w:default w:val="0"/>
            </w:checkBox>
          </w:ffData>
        </w:fldChar>
      </w:r>
      <w:r w:rsidR="001251BA" w:rsidRPr="00733530">
        <w:rPr>
          <w:szCs w:val="24"/>
        </w:rPr>
        <w:instrText xml:space="preserve"> FORMCHECKBOX </w:instrText>
      </w:r>
      <w:r w:rsidR="001251BA" w:rsidRPr="00733530">
        <w:rPr>
          <w:szCs w:val="24"/>
        </w:rPr>
      </w:r>
      <w:r w:rsidR="001251BA" w:rsidRPr="00733530">
        <w:rPr>
          <w:szCs w:val="24"/>
        </w:rPr>
        <w:fldChar w:fldCharType="end"/>
      </w:r>
      <w:r w:rsidR="001251BA" w:rsidRPr="00733530">
        <w:rPr>
          <w:szCs w:val="24"/>
        </w:rPr>
        <w:t xml:space="preserve"> Usually</w:t>
      </w:r>
    </w:p>
    <w:p w14:paraId="1D378F31" w14:textId="77777777" w:rsidR="001251BA" w:rsidRPr="00733530" w:rsidRDefault="003A0181" w:rsidP="001B7A2F">
      <w:pPr>
        <w:pStyle w:val="A1-Survey1DigitRespOptBox"/>
        <w:ind w:left="576" w:firstLine="0"/>
        <w:rPr>
          <w:szCs w:val="24"/>
        </w:rPr>
      </w:pPr>
      <w:r w:rsidRPr="00733530">
        <w:rPr>
          <w:szCs w:val="24"/>
          <w:vertAlign w:val="superscript"/>
        </w:rPr>
        <w:t>4</w:t>
      </w:r>
      <w:r w:rsidR="001251BA" w:rsidRPr="00733530">
        <w:rPr>
          <w:szCs w:val="24"/>
        </w:rPr>
        <w:fldChar w:fldCharType="begin">
          <w:ffData>
            <w:name w:val="Check2"/>
            <w:enabled/>
            <w:calcOnExit w:val="0"/>
            <w:checkBox>
              <w:sizeAuto/>
              <w:default w:val="0"/>
            </w:checkBox>
          </w:ffData>
        </w:fldChar>
      </w:r>
      <w:r w:rsidR="001251BA" w:rsidRPr="00733530">
        <w:rPr>
          <w:szCs w:val="24"/>
        </w:rPr>
        <w:instrText xml:space="preserve"> FORMCHECKBOX </w:instrText>
      </w:r>
      <w:r w:rsidR="001251BA" w:rsidRPr="00733530">
        <w:rPr>
          <w:szCs w:val="24"/>
        </w:rPr>
      </w:r>
      <w:r w:rsidR="001251BA" w:rsidRPr="00733530">
        <w:rPr>
          <w:szCs w:val="24"/>
        </w:rPr>
        <w:fldChar w:fldCharType="end"/>
      </w:r>
      <w:r w:rsidR="001251BA" w:rsidRPr="00733530">
        <w:rPr>
          <w:szCs w:val="24"/>
        </w:rPr>
        <w:t xml:space="preserve"> Always</w:t>
      </w:r>
    </w:p>
    <w:p w14:paraId="777D0A1D" w14:textId="77777777" w:rsidR="00DF6F6A" w:rsidRPr="00733530" w:rsidRDefault="001251BA" w:rsidP="0034528D">
      <w:pPr>
        <w:pStyle w:val="A1-Survey1DigitRespOptBox"/>
        <w:numPr>
          <w:ilvl w:val="0"/>
          <w:numId w:val="1"/>
        </w:numPr>
        <w:spacing w:before="360" w:after="180"/>
        <w:rPr>
          <w:szCs w:val="24"/>
        </w:rPr>
      </w:pPr>
      <w:r w:rsidRPr="00733530">
        <w:rPr>
          <w:szCs w:val="24"/>
        </w:rPr>
        <w:t xml:space="preserve">In the last </w:t>
      </w:r>
      <w:r w:rsidR="00F05C03" w:rsidRPr="00733530">
        <w:rPr>
          <w:szCs w:val="24"/>
        </w:rPr>
        <w:t>6</w:t>
      </w:r>
      <w:r w:rsidRPr="00733530">
        <w:rPr>
          <w:szCs w:val="24"/>
        </w:rPr>
        <w:t xml:space="preserve"> months, did you get care from more than one kind of health care provider or use more than one kind of health care service?</w:t>
      </w:r>
      <w:r w:rsidR="00F05C03" w:rsidRPr="00733530">
        <w:rPr>
          <w:b/>
        </w:rPr>
        <w:t xml:space="preserve"> </w:t>
      </w:r>
      <w:r w:rsidR="00F05C03" w:rsidRPr="00733530">
        <w:rPr>
          <w:b/>
          <w:szCs w:val="24"/>
        </w:rPr>
        <w:t>(</w:t>
      </w:r>
      <w:proofErr w:type="spellStart"/>
      <w:r w:rsidR="00F05C03" w:rsidRPr="00733530">
        <w:rPr>
          <w:b/>
          <w:szCs w:val="24"/>
        </w:rPr>
        <w:t>CaC</w:t>
      </w:r>
      <w:proofErr w:type="spellEnd"/>
      <w:r w:rsidR="00F05C03" w:rsidRPr="00733530">
        <w:rPr>
          <w:b/>
          <w:szCs w:val="24"/>
        </w:rPr>
        <w:t>/S,F,T/</w:t>
      </w:r>
      <w:r w:rsidR="00FE1793" w:rsidRPr="00733530">
        <w:rPr>
          <w:b/>
        </w:rPr>
        <w:t>HP5-AS-New_Q#</w:t>
      </w:r>
      <w:r w:rsidR="00F05C03" w:rsidRPr="00733530">
        <w:rPr>
          <w:b/>
          <w:szCs w:val="24"/>
        </w:rPr>
        <w:t xml:space="preserve">) </w:t>
      </w:r>
    </w:p>
    <w:p w14:paraId="12F9E709" w14:textId="77777777" w:rsidR="001251BA" w:rsidRPr="00733530" w:rsidRDefault="001251BA" w:rsidP="001B7A2F">
      <w:pPr>
        <w:pStyle w:val="A1-Survey1DigitRespOptBox"/>
        <w:ind w:left="576" w:firstLine="0"/>
        <w:rPr>
          <w:szCs w:val="24"/>
        </w:rPr>
      </w:pPr>
      <w:r w:rsidRPr="00733530">
        <w:rPr>
          <w:szCs w:val="24"/>
          <w:vertAlign w:val="superscript"/>
        </w:rPr>
        <w:t>1</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Yes</w:t>
      </w:r>
    </w:p>
    <w:p w14:paraId="1820F859" w14:textId="0F79DF02" w:rsidR="00E76F72" w:rsidRPr="00733530" w:rsidRDefault="001251BA" w:rsidP="00922E96">
      <w:pPr>
        <w:pStyle w:val="A1-Survey1DigitRespOptBox"/>
        <w:ind w:left="576" w:firstLine="0"/>
      </w:pPr>
      <w:r w:rsidRPr="00733530">
        <w:rPr>
          <w:szCs w:val="24"/>
          <w:vertAlign w:val="superscript"/>
        </w:rPr>
        <w:t>2</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No</w:t>
      </w:r>
      <w:r w:rsidR="003C6493" w:rsidRPr="00733530">
        <w:rPr>
          <w:bCs/>
          <w:szCs w:val="24"/>
        </w:rPr>
        <w:t xml:space="preserve"> </w:t>
      </w:r>
      <w:r w:rsidR="003C6493" w:rsidRPr="00733530">
        <w:rPr>
          <w:b/>
          <w:szCs w:val="24"/>
        </w:rPr>
        <w:sym w:font="Symbol" w:char="F0AE"/>
      </w:r>
      <w:r w:rsidR="003C6493" w:rsidRPr="00733530">
        <w:rPr>
          <w:b/>
          <w:szCs w:val="24"/>
        </w:rPr>
        <w:t> </w:t>
      </w:r>
      <w:r w:rsidR="003C6493" w:rsidRPr="00733530">
        <w:rPr>
          <w:b/>
          <w:szCs w:val="24"/>
        </w:rPr>
        <w:t>If No, go to #</w:t>
      </w:r>
      <w:r w:rsidR="007102AB" w:rsidRPr="00733530">
        <w:rPr>
          <w:b/>
          <w:szCs w:val="24"/>
        </w:rPr>
        <w:t>43</w:t>
      </w:r>
    </w:p>
    <w:p w14:paraId="43E42B06" w14:textId="77777777" w:rsidR="001251BA" w:rsidRPr="00733530" w:rsidRDefault="001251BA" w:rsidP="0034528D">
      <w:pPr>
        <w:pStyle w:val="A1-Survey1DigitRespOptBox"/>
        <w:numPr>
          <w:ilvl w:val="0"/>
          <w:numId w:val="1"/>
        </w:numPr>
        <w:spacing w:before="360" w:after="180"/>
        <w:rPr>
          <w:szCs w:val="24"/>
        </w:rPr>
      </w:pPr>
      <w:r w:rsidRPr="00733530">
        <w:rPr>
          <w:szCs w:val="24"/>
        </w:rPr>
        <w:t xml:space="preserve">In the last </w:t>
      </w:r>
      <w:r w:rsidR="00F05C03" w:rsidRPr="00733530">
        <w:rPr>
          <w:szCs w:val="24"/>
        </w:rPr>
        <w:t>6</w:t>
      </w:r>
      <w:r w:rsidRPr="00733530">
        <w:rPr>
          <w:szCs w:val="24"/>
        </w:rPr>
        <w:t xml:space="preserve"> months, did you need help from anyone in your personal doctor’s office to manage your care among these different providers and services?</w:t>
      </w:r>
      <w:r w:rsidR="00F05C03" w:rsidRPr="00733530">
        <w:rPr>
          <w:b/>
        </w:rPr>
        <w:t xml:space="preserve"> </w:t>
      </w:r>
      <w:r w:rsidR="00F05C03" w:rsidRPr="00733530">
        <w:rPr>
          <w:b/>
          <w:szCs w:val="24"/>
        </w:rPr>
        <w:t>(</w:t>
      </w:r>
      <w:proofErr w:type="spellStart"/>
      <w:r w:rsidR="00F05C03" w:rsidRPr="00733530">
        <w:rPr>
          <w:b/>
          <w:szCs w:val="24"/>
        </w:rPr>
        <w:t>CaC</w:t>
      </w:r>
      <w:proofErr w:type="spellEnd"/>
      <w:r w:rsidR="00F05C03" w:rsidRPr="00733530">
        <w:rPr>
          <w:b/>
          <w:szCs w:val="24"/>
        </w:rPr>
        <w:t>/S,F,T/</w:t>
      </w:r>
      <w:r w:rsidR="00FE1793" w:rsidRPr="00733530">
        <w:rPr>
          <w:b/>
        </w:rPr>
        <w:t>HP5-AS-New_Q#</w:t>
      </w:r>
      <w:r w:rsidR="00F05C03" w:rsidRPr="00733530">
        <w:rPr>
          <w:b/>
          <w:szCs w:val="24"/>
        </w:rPr>
        <w:t xml:space="preserve">) </w:t>
      </w:r>
    </w:p>
    <w:p w14:paraId="235363F7" w14:textId="77777777" w:rsidR="001251BA" w:rsidRPr="00733530" w:rsidRDefault="001251BA" w:rsidP="001B7A2F">
      <w:pPr>
        <w:pStyle w:val="A1-Survey1DigitRespOptBox"/>
        <w:ind w:left="576" w:firstLine="0"/>
        <w:rPr>
          <w:szCs w:val="24"/>
        </w:rPr>
      </w:pPr>
      <w:r w:rsidRPr="00733530">
        <w:rPr>
          <w:szCs w:val="24"/>
          <w:vertAlign w:val="superscript"/>
        </w:rPr>
        <w:t>1</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Yes</w:t>
      </w:r>
    </w:p>
    <w:p w14:paraId="512ECBF4" w14:textId="297F2ED4" w:rsidR="00115950" w:rsidRDefault="001251BA" w:rsidP="001B7A2F">
      <w:pPr>
        <w:pStyle w:val="A1-Survey1DigitRespOptBox"/>
        <w:ind w:left="576" w:firstLine="0"/>
        <w:rPr>
          <w:b/>
          <w:szCs w:val="24"/>
        </w:rPr>
      </w:pPr>
      <w:r w:rsidRPr="00733530">
        <w:rPr>
          <w:szCs w:val="24"/>
          <w:vertAlign w:val="superscript"/>
        </w:rPr>
        <w:t>2</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No</w:t>
      </w:r>
      <w:r w:rsidR="002B4F40" w:rsidRPr="00733530">
        <w:rPr>
          <w:szCs w:val="24"/>
        </w:rPr>
        <w:t xml:space="preserve"> </w:t>
      </w:r>
      <w:r w:rsidR="002B4F40" w:rsidRPr="00733530">
        <w:rPr>
          <w:b/>
          <w:szCs w:val="24"/>
        </w:rPr>
        <w:sym w:font="Symbol" w:char="F0AE"/>
      </w:r>
      <w:r w:rsidR="002B4F40" w:rsidRPr="00733530">
        <w:rPr>
          <w:b/>
          <w:szCs w:val="24"/>
        </w:rPr>
        <w:t> </w:t>
      </w:r>
      <w:r w:rsidR="002B4F40" w:rsidRPr="00733530">
        <w:rPr>
          <w:b/>
          <w:szCs w:val="24"/>
        </w:rPr>
        <w:t>If No, go to #43</w:t>
      </w:r>
    </w:p>
    <w:p w14:paraId="0F345010" w14:textId="77777777" w:rsidR="00115950" w:rsidRDefault="00115950">
      <w:pPr>
        <w:rPr>
          <w:b/>
          <w:szCs w:val="24"/>
        </w:rPr>
      </w:pPr>
      <w:r>
        <w:rPr>
          <w:b/>
          <w:szCs w:val="24"/>
        </w:rPr>
        <w:br w:type="page"/>
      </w:r>
    </w:p>
    <w:p w14:paraId="0B532596" w14:textId="77777777" w:rsidR="00B72D06" w:rsidRPr="00733530" w:rsidRDefault="001251BA" w:rsidP="0034528D">
      <w:pPr>
        <w:pStyle w:val="A1-Survey1DigitRespOptBox"/>
        <w:numPr>
          <w:ilvl w:val="0"/>
          <w:numId w:val="1"/>
        </w:numPr>
        <w:spacing w:before="360" w:after="180"/>
        <w:rPr>
          <w:szCs w:val="24"/>
        </w:rPr>
      </w:pPr>
      <w:r w:rsidRPr="00733530">
        <w:rPr>
          <w:color w:val="000000" w:themeColor="text1"/>
          <w:szCs w:val="24"/>
        </w:rPr>
        <w:lastRenderedPageBreak/>
        <w:t xml:space="preserve">In the last </w:t>
      </w:r>
      <w:r w:rsidR="00F05C03" w:rsidRPr="00733530">
        <w:rPr>
          <w:color w:val="000000" w:themeColor="text1"/>
          <w:szCs w:val="24"/>
        </w:rPr>
        <w:t>6</w:t>
      </w:r>
      <w:r w:rsidRPr="00733530">
        <w:rPr>
          <w:color w:val="000000" w:themeColor="text1"/>
          <w:szCs w:val="24"/>
        </w:rPr>
        <w:t xml:space="preserve"> months, </w:t>
      </w:r>
      <w:r w:rsidR="00E81B60" w:rsidRPr="00733530">
        <w:rPr>
          <w:color w:val="000000" w:themeColor="text1"/>
          <w:szCs w:val="24"/>
        </w:rPr>
        <w:t xml:space="preserve">how often </w:t>
      </w:r>
      <w:r w:rsidRPr="00733530">
        <w:rPr>
          <w:color w:val="000000" w:themeColor="text1"/>
          <w:szCs w:val="24"/>
        </w:rPr>
        <w:t xml:space="preserve">did you </w:t>
      </w:r>
      <w:r w:rsidRPr="00733530">
        <w:rPr>
          <w:b/>
          <w:color w:val="000000" w:themeColor="text1"/>
          <w:szCs w:val="24"/>
        </w:rPr>
        <w:t>get the help that you needed</w:t>
      </w:r>
      <w:r w:rsidRPr="00733530">
        <w:rPr>
          <w:color w:val="000000" w:themeColor="text1"/>
          <w:szCs w:val="24"/>
        </w:rPr>
        <w:t xml:space="preserve"> from your personal doctor’s office to manage your care among these different providers and services? </w:t>
      </w:r>
      <w:r w:rsidR="00F05C03" w:rsidRPr="00733530">
        <w:rPr>
          <w:b/>
          <w:szCs w:val="24"/>
        </w:rPr>
        <w:t>(</w:t>
      </w:r>
      <w:proofErr w:type="spellStart"/>
      <w:r w:rsidR="00F05C03" w:rsidRPr="00733530">
        <w:rPr>
          <w:b/>
          <w:szCs w:val="24"/>
        </w:rPr>
        <w:t>CaC</w:t>
      </w:r>
      <w:proofErr w:type="spellEnd"/>
      <w:r w:rsidR="00F05C03" w:rsidRPr="00733530">
        <w:rPr>
          <w:b/>
          <w:szCs w:val="24"/>
        </w:rPr>
        <w:t>/S,F,T/</w:t>
      </w:r>
      <w:r w:rsidR="00FE1793" w:rsidRPr="00733530">
        <w:rPr>
          <w:b/>
        </w:rPr>
        <w:t>HP5-AS-New_Q#</w:t>
      </w:r>
      <w:r w:rsidR="00F05C03" w:rsidRPr="00733530">
        <w:rPr>
          <w:b/>
          <w:szCs w:val="24"/>
        </w:rPr>
        <w:t xml:space="preserve">) </w:t>
      </w:r>
    </w:p>
    <w:p w14:paraId="0FD5AC15" w14:textId="77777777" w:rsidR="001D12FF" w:rsidRPr="00733530" w:rsidRDefault="001D12FF" w:rsidP="001D12FF">
      <w:pPr>
        <w:pStyle w:val="A1-Survey1DigitRespOptBox"/>
        <w:ind w:left="576" w:firstLine="0"/>
        <w:rPr>
          <w:szCs w:val="24"/>
        </w:rPr>
      </w:pPr>
      <w:r w:rsidRPr="00733530">
        <w:rPr>
          <w:szCs w:val="24"/>
          <w:vertAlign w:val="superscript"/>
        </w:rPr>
        <w:t>1</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Never</w:t>
      </w:r>
    </w:p>
    <w:p w14:paraId="13376B23" w14:textId="77777777" w:rsidR="001D12FF" w:rsidRPr="00733530" w:rsidRDefault="001D12FF" w:rsidP="001D12FF">
      <w:pPr>
        <w:pStyle w:val="A1-Survey1DigitRespOptBox"/>
        <w:ind w:left="576" w:firstLine="0"/>
        <w:rPr>
          <w:szCs w:val="24"/>
        </w:rPr>
      </w:pPr>
      <w:r w:rsidRPr="00733530">
        <w:rPr>
          <w:szCs w:val="24"/>
          <w:vertAlign w:val="superscript"/>
        </w:rPr>
        <w:t>2</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Sometimes</w:t>
      </w:r>
    </w:p>
    <w:p w14:paraId="5015D875" w14:textId="77777777" w:rsidR="001D12FF" w:rsidRPr="00733530" w:rsidRDefault="001D12FF" w:rsidP="001D12FF">
      <w:pPr>
        <w:pStyle w:val="A1-Survey1DigitRespOptBox"/>
        <w:ind w:left="576" w:firstLine="0"/>
        <w:rPr>
          <w:szCs w:val="24"/>
        </w:rPr>
      </w:pPr>
      <w:r w:rsidRPr="00733530">
        <w:rPr>
          <w:szCs w:val="24"/>
          <w:vertAlign w:val="superscript"/>
        </w:rPr>
        <w:t>3</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Usually</w:t>
      </w:r>
    </w:p>
    <w:p w14:paraId="711DE9ED" w14:textId="77777777" w:rsidR="001D12FF" w:rsidRPr="00733530" w:rsidRDefault="001D12FF" w:rsidP="001D12FF">
      <w:pPr>
        <w:pStyle w:val="A1-Survey1DigitRespOptBox"/>
        <w:ind w:left="576" w:firstLine="0"/>
        <w:rPr>
          <w:szCs w:val="24"/>
        </w:rPr>
      </w:pPr>
      <w:r w:rsidRPr="00733530">
        <w:rPr>
          <w:szCs w:val="24"/>
          <w:vertAlign w:val="superscript"/>
        </w:rPr>
        <w:t>4</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Always</w:t>
      </w:r>
    </w:p>
    <w:p w14:paraId="23A418BE" w14:textId="77777777" w:rsidR="00FB4A44" w:rsidRPr="00733530" w:rsidRDefault="00FB4A44" w:rsidP="00993A2E">
      <w:pPr>
        <w:pStyle w:val="ST-Subtitle-Survey"/>
        <w:spacing w:before="360" w:after="360"/>
        <w:rPr>
          <w:rFonts w:ascii="Times New Roman" w:hAnsi="Times New Roman"/>
          <w:sz w:val="24"/>
          <w:szCs w:val="24"/>
        </w:rPr>
      </w:pPr>
      <w:r w:rsidRPr="00733530">
        <w:rPr>
          <w:rFonts w:ascii="Times New Roman" w:hAnsi="Times New Roman"/>
          <w:sz w:val="24"/>
          <w:szCs w:val="24"/>
        </w:rPr>
        <w:t xml:space="preserve">Getting Health Care </w:t>
      </w:r>
      <w:proofErr w:type="gramStart"/>
      <w:r w:rsidRPr="00733530">
        <w:rPr>
          <w:rFonts w:ascii="Times New Roman" w:hAnsi="Times New Roman"/>
          <w:sz w:val="24"/>
          <w:szCs w:val="24"/>
        </w:rPr>
        <w:t>From</w:t>
      </w:r>
      <w:proofErr w:type="gramEnd"/>
      <w:r w:rsidRPr="00733530">
        <w:rPr>
          <w:rFonts w:ascii="Times New Roman" w:hAnsi="Times New Roman"/>
          <w:sz w:val="24"/>
          <w:szCs w:val="24"/>
        </w:rPr>
        <w:t xml:space="preserve"> Specialists</w:t>
      </w:r>
    </w:p>
    <w:p w14:paraId="6955FD60" w14:textId="77777777" w:rsidR="00FB4A44" w:rsidRPr="00733530" w:rsidRDefault="00FB4A44" w:rsidP="00993A2E">
      <w:pPr>
        <w:pStyle w:val="SL-FlLftSgl"/>
        <w:keepNext/>
        <w:keepLines/>
        <w:spacing w:before="360" w:after="360"/>
        <w:rPr>
          <w:szCs w:val="24"/>
        </w:rPr>
      </w:pPr>
      <w:proofErr w:type="gramStart"/>
      <w:r w:rsidRPr="00733530">
        <w:rPr>
          <w:szCs w:val="24"/>
        </w:rPr>
        <w:t xml:space="preserve">When you answer the next questions, do </w:t>
      </w:r>
      <w:r w:rsidRPr="00733530">
        <w:rPr>
          <w:b/>
          <w:bCs/>
          <w:szCs w:val="24"/>
        </w:rPr>
        <w:t>not</w:t>
      </w:r>
      <w:r w:rsidRPr="00733530">
        <w:rPr>
          <w:szCs w:val="24"/>
        </w:rPr>
        <w:t xml:space="preserve"> include dental visits or care you got when you stayed overnight in a hospital.</w:t>
      </w:r>
      <w:proofErr w:type="gramEnd"/>
    </w:p>
    <w:p w14:paraId="22E6293D" w14:textId="77777777" w:rsidR="00FB4A44" w:rsidRPr="00733530" w:rsidRDefault="00FB4A44" w:rsidP="0034528D">
      <w:pPr>
        <w:pStyle w:val="Q1-Survey-Question"/>
        <w:numPr>
          <w:ilvl w:val="0"/>
          <w:numId w:val="1"/>
        </w:numPr>
        <w:spacing w:before="360"/>
        <w:rPr>
          <w:b/>
          <w:szCs w:val="24"/>
        </w:rPr>
      </w:pPr>
      <w:r w:rsidRPr="00733530">
        <w:rPr>
          <w:szCs w:val="24"/>
        </w:rPr>
        <w:t>Specialists are doctors like surgeons, heart doctors, allergy doctors, skin doctors, and other doctors who specialize in one area of health care. In the last 6 months, did you make any appointments to see a specialist?</w:t>
      </w:r>
      <w:r w:rsidR="008D0E73" w:rsidRPr="00733530">
        <w:rPr>
          <w:szCs w:val="24"/>
        </w:rPr>
        <w:t xml:space="preserve"> </w:t>
      </w:r>
      <w:r w:rsidR="008D0E73" w:rsidRPr="00733530">
        <w:rPr>
          <w:b/>
          <w:szCs w:val="24"/>
        </w:rPr>
        <w:t>(AC/</w:t>
      </w:r>
      <w:r w:rsidR="00EB0DCC" w:rsidRPr="00733530">
        <w:rPr>
          <w:b/>
          <w:szCs w:val="24"/>
        </w:rPr>
        <w:t>HP5-AM-17</w:t>
      </w:r>
      <w:r w:rsidR="008D0E73" w:rsidRPr="00733530">
        <w:rPr>
          <w:b/>
          <w:szCs w:val="24"/>
        </w:rPr>
        <w:t>)</w:t>
      </w:r>
      <w:r w:rsidR="00B805E2" w:rsidRPr="00733530">
        <w:rPr>
          <w:szCs w:val="24"/>
        </w:rPr>
        <w:t xml:space="preserve"> </w:t>
      </w:r>
    </w:p>
    <w:p w14:paraId="72C8C912" w14:textId="77777777" w:rsidR="00FB4A44" w:rsidRPr="00733530" w:rsidRDefault="00FB4A44" w:rsidP="001B7A2F">
      <w:pPr>
        <w:pStyle w:val="A1-Survey1DigitRespOptBox"/>
        <w:rPr>
          <w:szCs w:val="24"/>
        </w:rPr>
      </w:pPr>
      <w:r w:rsidRPr="00733530">
        <w:rPr>
          <w:szCs w:val="24"/>
          <w:vertAlign w:val="superscript"/>
        </w:rPr>
        <w:t>1</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Yes</w:t>
      </w:r>
    </w:p>
    <w:p w14:paraId="1BD6B56C" w14:textId="61009274" w:rsidR="00B273B1" w:rsidRDefault="00FB4A44" w:rsidP="001B7A2F">
      <w:pPr>
        <w:pStyle w:val="A1-Survey1DigitRespOptBox"/>
        <w:rPr>
          <w:b/>
          <w:szCs w:val="24"/>
        </w:rPr>
      </w:pPr>
      <w:r w:rsidRPr="00733530">
        <w:rPr>
          <w:szCs w:val="24"/>
          <w:vertAlign w:val="superscript"/>
        </w:rPr>
        <w:t>2</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No</w:t>
      </w:r>
      <w:r w:rsidRPr="00733530">
        <w:rPr>
          <w:bCs/>
          <w:szCs w:val="24"/>
        </w:rPr>
        <w:t xml:space="preserve"> </w:t>
      </w:r>
      <w:r w:rsidRPr="00733530">
        <w:rPr>
          <w:b/>
          <w:szCs w:val="24"/>
        </w:rPr>
        <w:sym w:font="Symbol" w:char="F0AE"/>
      </w:r>
      <w:r w:rsidRPr="00733530">
        <w:rPr>
          <w:b/>
          <w:szCs w:val="24"/>
        </w:rPr>
        <w:t> </w:t>
      </w:r>
      <w:r w:rsidRPr="00733530">
        <w:rPr>
          <w:b/>
          <w:szCs w:val="24"/>
        </w:rPr>
        <w:t>If No, go to #</w:t>
      </w:r>
      <w:r w:rsidR="009779CD" w:rsidRPr="00733530">
        <w:rPr>
          <w:b/>
          <w:szCs w:val="24"/>
        </w:rPr>
        <w:t>4</w:t>
      </w:r>
      <w:r w:rsidR="007102AB" w:rsidRPr="00733530">
        <w:rPr>
          <w:b/>
          <w:szCs w:val="24"/>
        </w:rPr>
        <w:t>7</w:t>
      </w:r>
    </w:p>
    <w:p w14:paraId="16FAA9B5" w14:textId="77777777" w:rsidR="00FB4A44" w:rsidRPr="00733530" w:rsidRDefault="00FB4A44" w:rsidP="0034528D">
      <w:pPr>
        <w:pStyle w:val="Q1-Survey-Question"/>
        <w:numPr>
          <w:ilvl w:val="0"/>
          <w:numId w:val="1"/>
        </w:numPr>
        <w:spacing w:before="360"/>
        <w:rPr>
          <w:b/>
          <w:szCs w:val="24"/>
        </w:rPr>
      </w:pPr>
      <w:r w:rsidRPr="00733530">
        <w:rPr>
          <w:szCs w:val="24"/>
        </w:rPr>
        <w:t>In the last 6 months, how often did you get an appointment to see a specialist as soon as you needed?</w:t>
      </w:r>
      <w:r w:rsidR="008D0E73" w:rsidRPr="00733530">
        <w:rPr>
          <w:szCs w:val="24"/>
        </w:rPr>
        <w:t xml:space="preserve"> </w:t>
      </w:r>
      <w:r w:rsidR="008D0E73" w:rsidRPr="00733530">
        <w:rPr>
          <w:b/>
          <w:szCs w:val="24"/>
        </w:rPr>
        <w:t>(AC/</w:t>
      </w:r>
      <w:r w:rsidR="006C2C9E" w:rsidRPr="00733530">
        <w:rPr>
          <w:b/>
          <w:szCs w:val="24"/>
        </w:rPr>
        <w:t>HP5-AM-18</w:t>
      </w:r>
      <w:r w:rsidR="008D0E73" w:rsidRPr="00733530">
        <w:rPr>
          <w:b/>
          <w:szCs w:val="24"/>
        </w:rPr>
        <w:t>)</w:t>
      </w:r>
      <w:r w:rsidR="00B805E2" w:rsidRPr="00733530">
        <w:rPr>
          <w:b/>
          <w:szCs w:val="24"/>
        </w:rPr>
        <w:t xml:space="preserve"> </w:t>
      </w:r>
      <w:r w:rsidR="00DB2E7E" w:rsidRPr="00733530">
        <w:rPr>
          <w:b/>
          <w:szCs w:val="24"/>
        </w:rPr>
        <w:t xml:space="preserve"> </w:t>
      </w:r>
    </w:p>
    <w:p w14:paraId="294D4472" w14:textId="77777777" w:rsidR="00FB4A44" w:rsidRPr="00733530" w:rsidRDefault="00FB4A44" w:rsidP="00913917">
      <w:pPr>
        <w:pStyle w:val="A1-Survey1DigitRespOptBox"/>
        <w:rPr>
          <w:szCs w:val="24"/>
        </w:rPr>
      </w:pPr>
      <w:r w:rsidRPr="00733530">
        <w:rPr>
          <w:szCs w:val="24"/>
          <w:vertAlign w:val="superscript"/>
        </w:rPr>
        <w:t>1</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Never</w:t>
      </w:r>
    </w:p>
    <w:p w14:paraId="14478C07" w14:textId="77777777" w:rsidR="00FB4A44" w:rsidRPr="00733530" w:rsidRDefault="00FB4A44" w:rsidP="00913917">
      <w:pPr>
        <w:pStyle w:val="A1-Survey1DigitRespOptBox"/>
        <w:rPr>
          <w:szCs w:val="24"/>
        </w:rPr>
      </w:pPr>
      <w:r w:rsidRPr="00733530">
        <w:rPr>
          <w:szCs w:val="24"/>
          <w:vertAlign w:val="superscript"/>
        </w:rPr>
        <w:t>2</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Sometimes</w:t>
      </w:r>
    </w:p>
    <w:p w14:paraId="17D3AE61" w14:textId="77777777" w:rsidR="00FB4A44" w:rsidRPr="00733530" w:rsidRDefault="00FB4A44" w:rsidP="00913917">
      <w:pPr>
        <w:pStyle w:val="A1-Survey1DigitRespOptBox"/>
        <w:rPr>
          <w:szCs w:val="24"/>
        </w:rPr>
      </w:pPr>
      <w:r w:rsidRPr="00733530">
        <w:rPr>
          <w:szCs w:val="24"/>
          <w:vertAlign w:val="superscript"/>
        </w:rPr>
        <w:t>3</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Usually</w:t>
      </w:r>
    </w:p>
    <w:p w14:paraId="4F481503" w14:textId="6C6A8319" w:rsidR="00FB4A44" w:rsidRPr="00733530" w:rsidRDefault="00FB4A44" w:rsidP="00B1580D">
      <w:pPr>
        <w:pStyle w:val="A1-Survey1DigitRespOptBox"/>
      </w:pPr>
      <w:r w:rsidRPr="00733530">
        <w:rPr>
          <w:szCs w:val="24"/>
          <w:vertAlign w:val="superscript"/>
        </w:rPr>
        <w:t>4</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Always</w:t>
      </w:r>
    </w:p>
    <w:p w14:paraId="1B5AF161" w14:textId="77777777" w:rsidR="00FB4A44" w:rsidRPr="00733530" w:rsidRDefault="00FB4A44" w:rsidP="0034528D">
      <w:pPr>
        <w:pStyle w:val="Q1-Survey-Question"/>
        <w:numPr>
          <w:ilvl w:val="0"/>
          <w:numId w:val="1"/>
        </w:numPr>
        <w:spacing w:before="360"/>
        <w:rPr>
          <w:b/>
          <w:szCs w:val="24"/>
        </w:rPr>
      </w:pPr>
      <w:r w:rsidRPr="00733530">
        <w:rPr>
          <w:szCs w:val="24"/>
        </w:rPr>
        <w:t>How many specialists have you seen in the last 6 months?</w:t>
      </w:r>
      <w:r w:rsidR="008D0E73" w:rsidRPr="00733530">
        <w:rPr>
          <w:szCs w:val="24"/>
        </w:rPr>
        <w:t xml:space="preserve"> </w:t>
      </w:r>
      <w:r w:rsidR="008D0E73" w:rsidRPr="00733530">
        <w:rPr>
          <w:b/>
          <w:szCs w:val="24"/>
        </w:rPr>
        <w:t>(UT/</w:t>
      </w:r>
      <w:r w:rsidR="006C2C9E" w:rsidRPr="00733530">
        <w:rPr>
          <w:b/>
          <w:szCs w:val="24"/>
        </w:rPr>
        <w:t>HP5-AM-19</w:t>
      </w:r>
      <w:r w:rsidR="008D0E73" w:rsidRPr="00733530">
        <w:rPr>
          <w:b/>
          <w:szCs w:val="24"/>
        </w:rPr>
        <w:t>)</w:t>
      </w:r>
      <w:r w:rsidR="00B805E2" w:rsidRPr="00733530">
        <w:rPr>
          <w:b/>
          <w:szCs w:val="24"/>
        </w:rPr>
        <w:t xml:space="preserve"> </w:t>
      </w:r>
      <w:r w:rsidR="00DB2E7E" w:rsidRPr="00733530">
        <w:rPr>
          <w:b/>
          <w:szCs w:val="24"/>
        </w:rPr>
        <w:t xml:space="preserve"> </w:t>
      </w:r>
    </w:p>
    <w:p w14:paraId="0AEACF30" w14:textId="6DFF58B6" w:rsidR="00FB4A44" w:rsidRPr="00733530" w:rsidRDefault="00A06A69" w:rsidP="004C41A6">
      <w:pPr>
        <w:pStyle w:val="A1-Survey1DigitRespOptBox"/>
        <w:rPr>
          <w:szCs w:val="24"/>
        </w:rPr>
      </w:pPr>
      <w:r w:rsidRPr="00733530">
        <w:rPr>
          <w:szCs w:val="24"/>
        </w:rPr>
        <w:fldChar w:fldCharType="begin">
          <w:ffData>
            <w:name w:val="Check2"/>
            <w:enabled/>
            <w:calcOnExit w:val="0"/>
            <w:checkBox>
              <w:sizeAuto/>
              <w:default w:val="0"/>
            </w:checkBox>
          </w:ffData>
        </w:fldChar>
      </w:r>
      <w:r w:rsidR="00FB4A44" w:rsidRPr="00733530">
        <w:rPr>
          <w:szCs w:val="24"/>
        </w:rPr>
        <w:instrText xml:space="preserve"> FORMCHECKBOX </w:instrText>
      </w:r>
      <w:r w:rsidRPr="00733530">
        <w:rPr>
          <w:szCs w:val="24"/>
        </w:rPr>
      </w:r>
      <w:r w:rsidRPr="00733530">
        <w:rPr>
          <w:szCs w:val="24"/>
        </w:rPr>
        <w:fldChar w:fldCharType="end"/>
      </w:r>
      <w:r w:rsidR="001B7A2F" w:rsidRPr="00733530">
        <w:rPr>
          <w:szCs w:val="24"/>
        </w:rPr>
        <w:t xml:space="preserve"> </w:t>
      </w:r>
      <w:r w:rsidR="00FB4A44" w:rsidRPr="00733530">
        <w:rPr>
          <w:szCs w:val="24"/>
        </w:rPr>
        <w:t>None</w:t>
      </w:r>
      <w:r w:rsidR="00FB4A44" w:rsidRPr="00733530">
        <w:rPr>
          <w:bCs/>
          <w:szCs w:val="24"/>
        </w:rPr>
        <w:t xml:space="preserve"> </w:t>
      </w:r>
      <w:r w:rsidR="00FB4A44" w:rsidRPr="00733530">
        <w:rPr>
          <w:b/>
          <w:szCs w:val="24"/>
        </w:rPr>
        <w:sym w:font="Symbol" w:char="F0AE"/>
      </w:r>
      <w:r w:rsidR="00FB4A44" w:rsidRPr="00733530">
        <w:rPr>
          <w:b/>
          <w:szCs w:val="24"/>
        </w:rPr>
        <w:t> </w:t>
      </w:r>
      <w:r w:rsidR="00FB4A44" w:rsidRPr="00733530">
        <w:rPr>
          <w:b/>
          <w:szCs w:val="24"/>
        </w:rPr>
        <w:t xml:space="preserve">If </w:t>
      </w:r>
      <w:proofErr w:type="gramStart"/>
      <w:r w:rsidR="00FB4A44" w:rsidRPr="00733530">
        <w:rPr>
          <w:b/>
          <w:szCs w:val="24"/>
        </w:rPr>
        <w:t>None,</w:t>
      </w:r>
      <w:proofErr w:type="gramEnd"/>
      <w:r w:rsidR="00FB4A44" w:rsidRPr="00733530">
        <w:rPr>
          <w:b/>
          <w:szCs w:val="24"/>
        </w:rPr>
        <w:t xml:space="preserve"> go to #</w:t>
      </w:r>
      <w:r w:rsidR="009779CD" w:rsidRPr="00733530">
        <w:rPr>
          <w:b/>
          <w:szCs w:val="24"/>
        </w:rPr>
        <w:t>4</w:t>
      </w:r>
      <w:r w:rsidR="007102AB" w:rsidRPr="00733530">
        <w:rPr>
          <w:b/>
          <w:szCs w:val="24"/>
        </w:rPr>
        <w:t>7</w:t>
      </w:r>
    </w:p>
    <w:p w14:paraId="6D1B19B6" w14:textId="77777777" w:rsidR="00FB4A44" w:rsidRPr="00733530" w:rsidRDefault="00A06A69" w:rsidP="00671868">
      <w:pPr>
        <w:pStyle w:val="A1-Survey1DigitRespOptBox"/>
        <w:rPr>
          <w:szCs w:val="24"/>
        </w:rPr>
      </w:pPr>
      <w:r w:rsidRPr="00733530">
        <w:rPr>
          <w:szCs w:val="24"/>
        </w:rPr>
        <w:fldChar w:fldCharType="begin">
          <w:ffData>
            <w:name w:val="Check2"/>
            <w:enabled/>
            <w:calcOnExit w:val="0"/>
            <w:checkBox>
              <w:sizeAuto/>
              <w:default w:val="0"/>
            </w:checkBox>
          </w:ffData>
        </w:fldChar>
      </w:r>
      <w:r w:rsidR="00FB4A44" w:rsidRPr="00733530">
        <w:rPr>
          <w:szCs w:val="24"/>
        </w:rPr>
        <w:instrText xml:space="preserve"> FORMCHECKBOX </w:instrText>
      </w:r>
      <w:r w:rsidRPr="00733530">
        <w:rPr>
          <w:szCs w:val="24"/>
        </w:rPr>
      </w:r>
      <w:r w:rsidRPr="00733530">
        <w:rPr>
          <w:szCs w:val="24"/>
        </w:rPr>
        <w:fldChar w:fldCharType="end"/>
      </w:r>
      <w:r w:rsidR="001B7A2F" w:rsidRPr="00733530">
        <w:rPr>
          <w:szCs w:val="24"/>
        </w:rPr>
        <w:t xml:space="preserve"> </w:t>
      </w:r>
      <w:r w:rsidR="00FB4A44" w:rsidRPr="00733530">
        <w:rPr>
          <w:szCs w:val="24"/>
        </w:rPr>
        <w:t>1 specialist</w:t>
      </w:r>
    </w:p>
    <w:p w14:paraId="43B63A93" w14:textId="77777777" w:rsidR="00FB4A44" w:rsidRPr="00733530" w:rsidRDefault="00A06A69" w:rsidP="00671868">
      <w:pPr>
        <w:pStyle w:val="A1-Survey1DigitRespOptBox"/>
        <w:rPr>
          <w:szCs w:val="24"/>
        </w:rPr>
      </w:pPr>
      <w:r w:rsidRPr="00733530">
        <w:rPr>
          <w:szCs w:val="24"/>
        </w:rPr>
        <w:fldChar w:fldCharType="begin">
          <w:ffData>
            <w:name w:val="Check2"/>
            <w:enabled/>
            <w:calcOnExit w:val="0"/>
            <w:checkBox>
              <w:sizeAuto/>
              <w:default w:val="0"/>
            </w:checkBox>
          </w:ffData>
        </w:fldChar>
      </w:r>
      <w:r w:rsidR="00FB4A44" w:rsidRPr="00733530">
        <w:rPr>
          <w:szCs w:val="24"/>
        </w:rPr>
        <w:instrText xml:space="preserve"> FORMCHECKBOX </w:instrText>
      </w:r>
      <w:r w:rsidRPr="00733530">
        <w:rPr>
          <w:szCs w:val="24"/>
        </w:rPr>
      </w:r>
      <w:r w:rsidRPr="00733530">
        <w:rPr>
          <w:szCs w:val="24"/>
        </w:rPr>
        <w:fldChar w:fldCharType="end"/>
      </w:r>
      <w:r w:rsidR="001B7A2F" w:rsidRPr="00733530">
        <w:rPr>
          <w:szCs w:val="24"/>
        </w:rPr>
        <w:t xml:space="preserve"> </w:t>
      </w:r>
      <w:r w:rsidR="00FB4A44" w:rsidRPr="00733530">
        <w:rPr>
          <w:szCs w:val="24"/>
        </w:rPr>
        <w:t>2</w:t>
      </w:r>
    </w:p>
    <w:p w14:paraId="40F20320" w14:textId="77777777" w:rsidR="00FB4A44" w:rsidRPr="00733530" w:rsidRDefault="00A06A69" w:rsidP="00671868">
      <w:pPr>
        <w:pStyle w:val="A1-Survey1DigitRespOptBox"/>
        <w:rPr>
          <w:szCs w:val="24"/>
        </w:rPr>
      </w:pPr>
      <w:r w:rsidRPr="00733530">
        <w:rPr>
          <w:szCs w:val="24"/>
        </w:rPr>
        <w:fldChar w:fldCharType="begin">
          <w:ffData>
            <w:name w:val="Check2"/>
            <w:enabled/>
            <w:calcOnExit w:val="0"/>
            <w:checkBox>
              <w:sizeAuto/>
              <w:default w:val="0"/>
            </w:checkBox>
          </w:ffData>
        </w:fldChar>
      </w:r>
      <w:r w:rsidR="00FB4A44" w:rsidRPr="00733530">
        <w:rPr>
          <w:szCs w:val="24"/>
        </w:rPr>
        <w:instrText xml:space="preserve"> FORMCHECKBOX </w:instrText>
      </w:r>
      <w:r w:rsidRPr="00733530">
        <w:rPr>
          <w:szCs w:val="24"/>
        </w:rPr>
      </w:r>
      <w:r w:rsidRPr="00733530">
        <w:rPr>
          <w:szCs w:val="24"/>
        </w:rPr>
        <w:fldChar w:fldCharType="end"/>
      </w:r>
      <w:r w:rsidR="001B7A2F" w:rsidRPr="00733530">
        <w:rPr>
          <w:szCs w:val="24"/>
        </w:rPr>
        <w:t xml:space="preserve"> </w:t>
      </w:r>
      <w:r w:rsidR="00FB4A44" w:rsidRPr="00733530">
        <w:rPr>
          <w:szCs w:val="24"/>
        </w:rPr>
        <w:t>3</w:t>
      </w:r>
    </w:p>
    <w:p w14:paraId="1F6EC7C8" w14:textId="77777777" w:rsidR="00FB4A44" w:rsidRPr="00733530" w:rsidRDefault="00A06A69" w:rsidP="00671868">
      <w:pPr>
        <w:pStyle w:val="A1-Survey1DigitRespOptBox"/>
        <w:rPr>
          <w:szCs w:val="24"/>
        </w:rPr>
      </w:pPr>
      <w:r w:rsidRPr="00733530">
        <w:rPr>
          <w:szCs w:val="24"/>
        </w:rPr>
        <w:fldChar w:fldCharType="begin">
          <w:ffData>
            <w:name w:val="Check2"/>
            <w:enabled/>
            <w:calcOnExit w:val="0"/>
            <w:checkBox>
              <w:sizeAuto/>
              <w:default w:val="0"/>
            </w:checkBox>
          </w:ffData>
        </w:fldChar>
      </w:r>
      <w:r w:rsidR="00FB4A44" w:rsidRPr="00733530">
        <w:rPr>
          <w:szCs w:val="24"/>
        </w:rPr>
        <w:instrText xml:space="preserve"> FORMCHECKBOX </w:instrText>
      </w:r>
      <w:r w:rsidRPr="00733530">
        <w:rPr>
          <w:szCs w:val="24"/>
        </w:rPr>
      </w:r>
      <w:r w:rsidRPr="00733530">
        <w:rPr>
          <w:szCs w:val="24"/>
        </w:rPr>
        <w:fldChar w:fldCharType="end"/>
      </w:r>
      <w:r w:rsidR="001B7A2F" w:rsidRPr="00733530">
        <w:rPr>
          <w:szCs w:val="24"/>
        </w:rPr>
        <w:t xml:space="preserve"> </w:t>
      </w:r>
      <w:r w:rsidR="00FB4A44" w:rsidRPr="00733530">
        <w:rPr>
          <w:szCs w:val="24"/>
        </w:rPr>
        <w:t>4</w:t>
      </w:r>
    </w:p>
    <w:p w14:paraId="77F2FF5F" w14:textId="77777777" w:rsidR="00633405" w:rsidRPr="00733530" w:rsidRDefault="00A06A69" w:rsidP="00671868">
      <w:pPr>
        <w:pStyle w:val="A1-Survey1DigitRespOptBox"/>
        <w:rPr>
          <w:szCs w:val="24"/>
        </w:rPr>
      </w:pPr>
      <w:r w:rsidRPr="00733530">
        <w:rPr>
          <w:szCs w:val="24"/>
        </w:rPr>
        <w:fldChar w:fldCharType="begin">
          <w:ffData>
            <w:name w:val="Check2"/>
            <w:enabled/>
            <w:calcOnExit w:val="0"/>
            <w:checkBox>
              <w:sizeAuto/>
              <w:default w:val="0"/>
            </w:checkBox>
          </w:ffData>
        </w:fldChar>
      </w:r>
      <w:r w:rsidR="00FB4A44" w:rsidRPr="00733530">
        <w:rPr>
          <w:szCs w:val="24"/>
        </w:rPr>
        <w:instrText xml:space="preserve"> FORMCHECKBOX </w:instrText>
      </w:r>
      <w:r w:rsidRPr="00733530">
        <w:rPr>
          <w:szCs w:val="24"/>
        </w:rPr>
      </w:r>
      <w:r w:rsidRPr="00733530">
        <w:rPr>
          <w:szCs w:val="24"/>
        </w:rPr>
        <w:fldChar w:fldCharType="end"/>
      </w:r>
      <w:r w:rsidR="001B7A2F" w:rsidRPr="00733530">
        <w:rPr>
          <w:szCs w:val="24"/>
        </w:rPr>
        <w:t xml:space="preserve"> </w:t>
      </w:r>
      <w:r w:rsidR="00FB4A44" w:rsidRPr="00733530">
        <w:rPr>
          <w:szCs w:val="24"/>
        </w:rPr>
        <w:t>5 or more specialists</w:t>
      </w:r>
    </w:p>
    <w:p w14:paraId="403BD6CC" w14:textId="77777777" w:rsidR="00FB4A44" w:rsidRPr="00733530" w:rsidRDefault="00FB4A44" w:rsidP="0034528D">
      <w:pPr>
        <w:pStyle w:val="Q1-Survey-Question"/>
        <w:numPr>
          <w:ilvl w:val="0"/>
          <w:numId w:val="1"/>
        </w:numPr>
        <w:spacing w:before="360"/>
        <w:rPr>
          <w:b/>
          <w:szCs w:val="24"/>
        </w:rPr>
      </w:pPr>
      <w:r w:rsidRPr="00733530">
        <w:rPr>
          <w:szCs w:val="24"/>
        </w:rPr>
        <w:lastRenderedPageBreak/>
        <w:t>We want to know your rating of the specialist you saw most often in the last 6 months. Using any number from 0 to 10, where 0 is the worst specialist possible and 10 is the best specialist possible, what number would you use to rate the specialist?</w:t>
      </w:r>
      <w:r w:rsidR="008D0E73" w:rsidRPr="00733530">
        <w:rPr>
          <w:szCs w:val="24"/>
        </w:rPr>
        <w:t xml:space="preserve"> </w:t>
      </w:r>
      <w:r w:rsidR="008D0E73" w:rsidRPr="00733530">
        <w:rPr>
          <w:b/>
          <w:szCs w:val="24"/>
        </w:rPr>
        <w:t>(GR/</w:t>
      </w:r>
      <w:r w:rsidR="006C2C9E" w:rsidRPr="00733530">
        <w:rPr>
          <w:b/>
          <w:szCs w:val="24"/>
        </w:rPr>
        <w:t>HP5-AM-20</w:t>
      </w:r>
      <w:r w:rsidR="008D0E73" w:rsidRPr="00733530">
        <w:rPr>
          <w:b/>
          <w:szCs w:val="24"/>
        </w:rPr>
        <w:t>)</w:t>
      </w:r>
      <w:r w:rsidR="00B805E2" w:rsidRPr="00733530">
        <w:rPr>
          <w:b/>
          <w:szCs w:val="24"/>
        </w:rPr>
        <w:t xml:space="preserve"> </w:t>
      </w:r>
      <w:r w:rsidR="00DB2E7E" w:rsidRPr="00733530">
        <w:rPr>
          <w:b/>
          <w:szCs w:val="24"/>
        </w:rPr>
        <w:t xml:space="preserve"> </w:t>
      </w:r>
    </w:p>
    <w:p w14:paraId="52AC308B" w14:textId="77777777" w:rsidR="00FB4A44" w:rsidRPr="00733530" w:rsidRDefault="00A06A69" w:rsidP="004C41A6">
      <w:pPr>
        <w:pStyle w:val="A0-Survey0DigitRespOptBox"/>
        <w:keepNext/>
        <w:keepLines/>
        <w:rPr>
          <w:szCs w:val="24"/>
        </w:rPr>
      </w:pPr>
      <w:r w:rsidRPr="00733530">
        <w:rPr>
          <w:szCs w:val="24"/>
        </w:rPr>
        <w:fldChar w:fldCharType="begin">
          <w:ffData>
            <w:name w:val="Check2"/>
            <w:enabled/>
            <w:calcOnExit w:val="0"/>
            <w:checkBox>
              <w:sizeAuto/>
              <w:default w:val="0"/>
            </w:checkBox>
          </w:ffData>
        </w:fldChar>
      </w:r>
      <w:r w:rsidR="00FB4A44" w:rsidRPr="00733530">
        <w:rPr>
          <w:szCs w:val="24"/>
        </w:rPr>
        <w:instrText xml:space="preserve"> FORMCHECKBOX </w:instrText>
      </w:r>
      <w:r w:rsidRPr="00733530">
        <w:rPr>
          <w:szCs w:val="24"/>
        </w:rPr>
      </w:r>
      <w:r w:rsidRPr="00733530">
        <w:rPr>
          <w:szCs w:val="24"/>
        </w:rPr>
        <w:fldChar w:fldCharType="end"/>
      </w:r>
      <w:r w:rsidR="00FB4A44" w:rsidRPr="00733530">
        <w:rPr>
          <w:szCs w:val="24"/>
        </w:rPr>
        <w:tab/>
      </w:r>
      <w:proofErr w:type="gramStart"/>
      <w:r w:rsidR="00FB4A44" w:rsidRPr="00733530">
        <w:rPr>
          <w:szCs w:val="24"/>
        </w:rPr>
        <w:t>0</w:t>
      </w:r>
      <w:r w:rsidR="00FB4A44" w:rsidRPr="00733530">
        <w:rPr>
          <w:szCs w:val="24"/>
        </w:rPr>
        <w:t> </w:t>
      </w:r>
      <w:r w:rsidR="00FB4A44" w:rsidRPr="00733530">
        <w:rPr>
          <w:szCs w:val="24"/>
        </w:rPr>
        <w:t>Worst specialist</w:t>
      </w:r>
      <w:proofErr w:type="gramEnd"/>
      <w:r w:rsidR="00FB4A44" w:rsidRPr="00733530">
        <w:rPr>
          <w:szCs w:val="24"/>
        </w:rPr>
        <w:t xml:space="preserve"> possible</w:t>
      </w:r>
    </w:p>
    <w:p w14:paraId="32CF1592" w14:textId="77777777" w:rsidR="00FB4A44" w:rsidRPr="00733530" w:rsidRDefault="00A06A69" w:rsidP="00FB4A44">
      <w:pPr>
        <w:pStyle w:val="A0-Survey0DigitRespOptBox"/>
        <w:keepNext/>
        <w:keepLines/>
        <w:rPr>
          <w:szCs w:val="24"/>
        </w:rPr>
      </w:pPr>
      <w:r w:rsidRPr="00733530">
        <w:rPr>
          <w:szCs w:val="24"/>
        </w:rPr>
        <w:fldChar w:fldCharType="begin">
          <w:ffData>
            <w:name w:val="Check2"/>
            <w:enabled/>
            <w:calcOnExit w:val="0"/>
            <w:checkBox>
              <w:sizeAuto/>
              <w:default w:val="0"/>
            </w:checkBox>
          </w:ffData>
        </w:fldChar>
      </w:r>
      <w:r w:rsidR="00FB4A44" w:rsidRPr="00733530">
        <w:rPr>
          <w:szCs w:val="24"/>
        </w:rPr>
        <w:instrText xml:space="preserve"> FORMCHECKBOX </w:instrText>
      </w:r>
      <w:r w:rsidRPr="00733530">
        <w:rPr>
          <w:szCs w:val="24"/>
        </w:rPr>
      </w:r>
      <w:r w:rsidRPr="00733530">
        <w:rPr>
          <w:szCs w:val="24"/>
        </w:rPr>
        <w:fldChar w:fldCharType="end"/>
      </w:r>
      <w:r w:rsidR="00FB4A44" w:rsidRPr="00733530">
        <w:rPr>
          <w:szCs w:val="24"/>
        </w:rPr>
        <w:tab/>
        <w:t>1</w:t>
      </w:r>
    </w:p>
    <w:p w14:paraId="4D7B4A0B" w14:textId="77777777" w:rsidR="00FB4A44" w:rsidRPr="00733530" w:rsidRDefault="00A06A69" w:rsidP="00FB4A44">
      <w:pPr>
        <w:pStyle w:val="A0-Survey0DigitRespOptBox"/>
        <w:keepNext/>
        <w:keepLines/>
        <w:rPr>
          <w:szCs w:val="24"/>
        </w:rPr>
      </w:pPr>
      <w:r w:rsidRPr="00733530">
        <w:rPr>
          <w:szCs w:val="24"/>
        </w:rPr>
        <w:fldChar w:fldCharType="begin">
          <w:ffData>
            <w:name w:val="Check2"/>
            <w:enabled/>
            <w:calcOnExit w:val="0"/>
            <w:checkBox>
              <w:sizeAuto/>
              <w:default w:val="0"/>
            </w:checkBox>
          </w:ffData>
        </w:fldChar>
      </w:r>
      <w:r w:rsidR="00FB4A44" w:rsidRPr="00733530">
        <w:rPr>
          <w:szCs w:val="24"/>
        </w:rPr>
        <w:instrText xml:space="preserve"> FORMCHECKBOX </w:instrText>
      </w:r>
      <w:r w:rsidRPr="00733530">
        <w:rPr>
          <w:szCs w:val="24"/>
        </w:rPr>
      </w:r>
      <w:r w:rsidRPr="00733530">
        <w:rPr>
          <w:szCs w:val="24"/>
        </w:rPr>
        <w:fldChar w:fldCharType="end"/>
      </w:r>
      <w:r w:rsidR="00FB4A44" w:rsidRPr="00733530">
        <w:rPr>
          <w:szCs w:val="24"/>
        </w:rPr>
        <w:tab/>
        <w:t>2</w:t>
      </w:r>
    </w:p>
    <w:p w14:paraId="0DD47731" w14:textId="77777777" w:rsidR="00FB4A44" w:rsidRPr="00733530" w:rsidRDefault="00A06A69" w:rsidP="00FB4A44">
      <w:pPr>
        <w:pStyle w:val="A0-Survey0DigitRespOptBox"/>
        <w:keepNext/>
        <w:keepLines/>
        <w:rPr>
          <w:szCs w:val="24"/>
        </w:rPr>
      </w:pPr>
      <w:r w:rsidRPr="00733530">
        <w:rPr>
          <w:szCs w:val="24"/>
        </w:rPr>
        <w:fldChar w:fldCharType="begin">
          <w:ffData>
            <w:name w:val="Check2"/>
            <w:enabled/>
            <w:calcOnExit w:val="0"/>
            <w:checkBox>
              <w:sizeAuto/>
              <w:default w:val="0"/>
            </w:checkBox>
          </w:ffData>
        </w:fldChar>
      </w:r>
      <w:r w:rsidR="00FB4A44" w:rsidRPr="00733530">
        <w:rPr>
          <w:szCs w:val="24"/>
        </w:rPr>
        <w:instrText xml:space="preserve"> FORMCHECKBOX </w:instrText>
      </w:r>
      <w:r w:rsidRPr="00733530">
        <w:rPr>
          <w:szCs w:val="24"/>
        </w:rPr>
      </w:r>
      <w:r w:rsidRPr="00733530">
        <w:rPr>
          <w:szCs w:val="24"/>
        </w:rPr>
        <w:fldChar w:fldCharType="end"/>
      </w:r>
      <w:r w:rsidR="00FB4A44" w:rsidRPr="00733530">
        <w:rPr>
          <w:szCs w:val="24"/>
        </w:rPr>
        <w:tab/>
        <w:t>3</w:t>
      </w:r>
    </w:p>
    <w:p w14:paraId="2AED5B8F" w14:textId="77777777" w:rsidR="00FB4A44" w:rsidRPr="00733530" w:rsidRDefault="00A06A69" w:rsidP="00FB4A44">
      <w:pPr>
        <w:pStyle w:val="A0-Survey0DigitRespOptBox"/>
        <w:keepNext/>
        <w:keepLines/>
        <w:rPr>
          <w:szCs w:val="24"/>
        </w:rPr>
      </w:pPr>
      <w:r w:rsidRPr="00733530">
        <w:rPr>
          <w:szCs w:val="24"/>
        </w:rPr>
        <w:fldChar w:fldCharType="begin">
          <w:ffData>
            <w:name w:val="Check2"/>
            <w:enabled/>
            <w:calcOnExit w:val="0"/>
            <w:checkBox>
              <w:sizeAuto/>
              <w:default w:val="0"/>
            </w:checkBox>
          </w:ffData>
        </w:fldChar>
      </w:r>
      <w:r w:rsidR="00FB4A44" w:rsidRPr="00733530">
        <w:rPr>
          <w:szCs w:val="24"/>
        </w:rPr>
        <w:instrText xml:space="preserve"> FORMCHECKBOX </w:instrText>
      </w:r>
      <w:r w:rsidRPr="00733530">
        <w:rPr>
          <w:szCs w:val="24"/>
        </w:rPr>
      </w:r>
      <w:r w:rsidRPr="00733530">
        <w:rPr>
          <w:szCs w:val="24"/>
        </w:rPr>
        <w:fldChar w:fldCharType="end"/>
      </w:r>
      <w:r w:rsidR="00FB4A44" w:rsidRPr="00733530">
        <w:rPr>
          <w:szCs w:val="24"/>
        </w:rPr>
        <w:tab/>
        <w:t>4</w:t>
      </w:r>
    </w:p>
    <w:p w14:paraId="6EDE3EBC" w14:textId="77777777" w:rsidR="00FB4A44" w:rsidRPr="00733530" w:rsidRDefault="00A06A69" w:rsidP="00FB4A44">
      <w:pPr>
        <w:pStyle w:val="A0-Survey0DigitRespOptBox"/>
        <w:keepNext/>
        <w:keepLines/>
        <w:rPr>
          <w:szCs w:val="24"/>
        </w:rPr>
      </w:pPr>
      <w:r w:rsidRPr="00733530">
        <w:rPr>
          <w:szCs w:val="24"/>
        </w:rPr>
        <w:fldChar w:fldCharType="begin">
          <w:ffData>
            <w:name w:val="Check2"/>
            <w:enabled/>
            <w:calcOnExit w:val="0"/>
            <w:checkBox>
              <w:sizeAuto/>
              <w:default w:val="0"/>
            </w:checkBox>
          </w:ffData>
        </w:fldChar>
      </w:r>
      <w:r w:rsidR="00FB4A44" w:rsidRPr="00733530">
        <w:rPr>
          <w:szCs w:val="24"/>
        </w:rPr>
        <w:instrText xml:space="preserve"> FORMCHECKBOX </w:instrText>
      </w:r>
      <w:r w:rsidRPr="00733530">
        <w:rPr>
          <w:szCs w:val="24"/>
        </w:rPr>
      </w:r>
      <w:r w:rsidRPr="00733530">
        <w:rPr>
          <w:szCs w:val="24"/>
        </w:rPr>
        <w:fldChar w:fldCharType="end"/>
      </w:r>
      <w:r w:rsidR="00FB4A44" w:rsidRPr="00733530">
        <w:rPr>
          <w:szCs w:val="24"/>
        </w:rPr>
        <w:tab/>
        <w:t>5</w:t>
      </w:r>
    </w:p>
    <w:p w14:paraId="5F199E91" w14:textId="77777777" w:rsidR="00FB4A44" w:rsidRPr="00733530" w:rsidRDefault="00A06A69" w:rsidP="00FB4A44">
      <w:pPr>
        <w:pStyle w:val="A0-Survey0DigitRespOptBox"/>
        <w:keepNext/>
        <w:keepLines/>
        <w:rPr>
          <w:szCs w:val="24"/>
        </w:rPr>
      </w:pPr>
      <w:r w:rsidRPr="00733530">
        <w:rPr>
          <w:szCs w:val="24"/>
        </w:rPr>
        <w:fldChar w:fldCharType="begin">
          <w:ffData>
            <w:name w:val="Check2"/>
            <w:enabled/>
            <w:calcOnExit w:val="0"/>
            <w:checkBox>
              <w:sizeAuto/>
              <w:default w:val="0"/>
            </w:checkBox>
          </w:ffData>
        </w:fldChar>
      </w:r>
      <w:r w:rsidR="00FB4A44" w:rsidRPr="00733530">
        <w:rPr>
          <w:szCs w:val="24"/>
        </w:rPr>
        <w:instrText xml:space="preserve"> FORMCHECKBOX </w:instrText>
      </w:r>
      <w:r w:rsidRPr="00733530">
        <w:rPr>
          <w:szCs w:val="24"/>
        </w:rPr>
      </w:r>
      <w:r w:rsidRPr="00733530">
        <w:rPr>
          <w:szCs w:val="24"/>
        </w:rPr>
        <w:fldChar w:fldCharType="end"/>
      </w:r>
      <w:r w:rsidR="00FB4A44" w:rsidRPr="00733530">
        <w:rPr>
          <w:szCs w:val="24"/>
        </w:rPr>
        <w:tab/>
        <w:t>6</w:t>
      </w:r>
    </w:p>
    <w:p w14:paraId="74E50CA5" w14:textId="77777777" w:rsidR="00FB4A44" w:rsidRPr="00733530" w:rsidRDefault="00A06A69" w:rsidP="00FB4A44">
      <w:pPr>
        <w:pStyle w:val="A0-Survey0DigitRespOptBox"/>
        <w:keepNext/>
        <w:keepLines/>
        <w:rPr>
          <w:szCs w:val="24"/>
        </w:rPr>
      </w:pPr>
      <w:r w:rsidRPr="00733530">
        <w:rPr>
          <w:szCs w:val="24"/>
        </w:rPr>
        <w:fldChar w:fldCharType="begin">
          <w:ffData>
            <w:name w:val="Check2"/>
            <w:enabled/>
            <w:calcOnExit w:val="0"/>
            <w:checkBox>
              <w:sizeAuto/>
              <w:default w:val="0"/>
            </w:checkBox>
          </w:ffData>
        </w:fldChar>
      </w:r>
      <w:r w:rsidR="00FB4A44" w:rsidRPr="00733530">
        <w:rPr>
          <w:szCs w:val="24"/>
        </w:rPr>
        <w:instrText xml:space="preserve"> FORMCHECKBOX </w:instrText>
      </w:r>
      <w:r w:rsidRPr="00733530">
        <w:rPr>
          <w:szCs w:val="24"/>
        </w:rPr>
      </w:r>
      <w:r w:rsidRPr="00733530">
        <w:rPr>
          <w:szCs w:val="24"/>
        </w:rPr>
        <w:fldChar w:fldCharType="end"/>
      </w:r>
      <w:r w:rsidR="00FB4A44" w:rsidRPr="00733530">
        <w:rPr>
          <w:szCs w:val="24"/>
        </w:rPr>
        <w:tab/>
        <w:t>7</w:t>
      </w:r>
    </w:p>
    <w:p w14:paraId="12230C55" w14:textId="77777777" w:rsidR="00FB4A44" w:rsidRPr="00733530" w:rsidRDefault="00A06A69" w:rsidP="00FB4A44">
      <w:pPr>
        <w:pStyle w:val="A0-Survey0DigitRespOptBox"/>
        <w:keepNext/>
        <w:keepLines/>
        <w:rPr>
          <w:szCs w:val="24"/>
        </w:rPr>
      </w:pPr>
      <w:r w:rsidRPr="00733530">
        <w:rPr>
          <w:szCs w:val="24"/>
        </w:rPr>
        <w:fldChar w:fldCharType="begin">
          <w:ffData>
            <w:name w:val="Check2"/>
            <w:enabled/>
            <w:calcOnExit w:val="0"/>
            <w:checkBox>
              <w:sizeAuto/>
              <w:default w:val="0"/>
            </w:checkBox>
          </w:ffData>
        </w:fldChar>
      </w:r>
      <w:r w:rsidR="00FB4A44" w:rsidRPr="00733530">
        <w:rPr>
          <w:szCs w:val="24"/>
        </w:rPr>
        <w:instrText xml:space="preserve"> FORMCHECKBOX </w:instrText>
      </w:r>
      <w:r w:rsidRPr="00733530">
        <w:rPr>
          <w:szCs w:val="24"/>
        </w:rPr>
      </w:r>
      <w:r w:rsidRPr="00733530">
        <w:rPr>
          <w:szCs w:val="24"/>
        </w:rPr>
        <w:fldChar w:fldCharType="end"/>
      </w:r>
      <w:r w:rsidR="00FB4A44" w:rsidRPr="00733530">
        <w:rPr>
          <w:szCs w:val="24"/>
        </w:rPr>
        <w:tab/>
        <w:t>8</w:t>
      </w:r>
    </w:p>
    <w:p w14:paraId="659CCC0E" w14:textId="77777777" w:rsidR="00FB4A44" w:rsidRPr="00733530" w:rsidRDefault="00A06A69" w:rsidP="00FB4A44">
      <w:pPr>
        <w:pStyle w:val="A0-Survey0DigitRespOptBox"/>
        <w:keepNext/>
        <w:keepLines/>
        <w:rPr>
          <w:szCs w:val="24"/>
        </w:rPr>
      </w:pPr>
      <w:r w:rsidRPr="00733530">
        <w:rPr>
          <w:szCs w:val="24"/>
        </w:rPr>
        <w:fldChar w:fldCharType="begin">
          <w:ffData>
            <w:name w:val="Check2"/>
            <w:enabled/>
            <w:calcOnExit w:val="0"/>
            <w:checkBox>
              <w:sizeAuto/>
              <w:default w:val="0"/>
            </w:checkBox>
          </w:ffData>
        </w:fldChar>
      </w:r>
      <w:r w:rsidR="00FB4A44" w:rsidRPr="00733530">
        <w:rPr>
          <w:szCs w:val="24"/>
        </w:rPr>
        <w:instrText xml:space="preserve"> FORMCHECKBOX </w:instrText>
      </w:r>
      <w:r w:rsidRPr="00733530">
        <w:rPr>
          <w:szCs w:val="24"/>
        </w:rPr>
      </w:r>
      <w:r w:rsidRPr="00733530">
        <w:rPr>
          <w:szCs w:val="24"/>
        </w:rPr>
        <w:fldChar w:fldCharType="end"/>
      </w:r>
      <w:r w:rsidR="00FB4A44" w:rsidRPr="00733530">
        <w:rPr>
          <w:szCs w:val="24"/>
        </w:rPr>
        <w:tab/>
        <w:t>9</w:t>
      </w:r>
    </w:p>
    <w:p w14:paraId="4B4D113F" w14:textId="77777777" w:rsidR="004C41A6" w:rsidRPr="00733530" w:rsidRDefault="00A06A69" w:rsidP="004C41A6">
      <w:pPr>
        <w:pStyle w:val="A0-Survey0DigitRespOptBox"/>
        <w:rPr>
          <w:szCs w:val="24"/>
        </w:rPr>
      </w:pPr>
      <w:r w:rsidRPr="00733530">
        <w:rPr>
          <w:szCs w:val="24"/>
        </w:rPr>
        <w:fldChar w:fldCharType="begin">
          <w:ffData>
            <w:name w:val="Check2"/>
            <w:enabled/>
            <w:calcOnExit w:val="0"/>
            <w:checkBox>
              <w:sizeAuto/>
              <w:default w:val="0"/>
            </w:checkBox>
          </w:ffData>
        </w:fldChar>
      </w:r>
      <w:r w:rsidR="00FB4A44" w:rsidRPr="00733530">
        <w:rPr>
          <w:szCs w:val="24"/>
        </w:rPr>
        <w:instrText xml:space="preserve"> FORMCHECKBOX </w:instrText>
      </w:r>
      <w:r w:rsidRPr="00733530">
        <w:rPr>
          <w:szCs w:val="24"/>
        </w:rPr>
      </w:r>
      <w:r w:rsidRPr="00733530">
        <w:rPr>
          <w:szCs w:val="24"/>
        </w:rPr>
        <w:fldChar w:fldCharType="end"/>
      </w:r>
      <w:r w:rsidR="00FB4A44" w:rsidRPr="00733530">
        <w:rPr>
          <w:szCs w:val="24"/>
        </w:rPr>
        <w:tab/>
      </w:r>
      <w:proofErr w:type="gramStart"/>
      <w:r w:rsidR="00FB4A44" w:rsidRPr="00733530">
        <w:rPr>
          <w:szCs w:val="24"/>
        </w:rPr>
        <w:t>10</w:t>
      </w:r>
      <w:r w:rsidR="00FB4A44" w:rsidRPr="00733530">
        <w:rPr>
          <w:szCs w:val="24"/>
        </w:rPr>
        <w:t> </w:t>
      </w:r>
      <w:r w:rsidR="00FB4A44" w:rsidRPr="00733530">
        <w:rPr>
          <w:szCs w:val="24"/>
        </w:rPr>
        <w:t>Best specialist</w:t>
      </w:r>
      <w:proofErr w:type="gramEnd"/>
      <w:r w:rsidR="00FB4A44" w:rsidRPr="00733530">
        <w:rPr>
          <w:szCs w:val="24"/>
        </w:rPr>
        <w:t xml:space="preserve"> possible</w:t>
      </w:r>
    </w:p>
    <w:p w14:paraId="669B87C2" w14:textId="77777777" w:rsidR="00FB4A44" w:rsidRPr="00733530" w:rsidRDefault="00FB4A44" w:rsidP="00993A2E">
      <w:pPr>
        <w:pStyle w:val="ST-Subtitle-Survey"/>
        <w:spacing w:before="360" w:after="360"/>
        <w:rPr>
          <w:rFonts w:ascii="Times New Roman" w:hAnsi="Times New Roman"/>
          <w:sz w:val="24"/>
          <w:szCs w:val="24"/>
        </w:rPr>
      </w:pPr>
      <w:proofErr w:type="gramStart"/>
      <w:r w:rsidRPr="00733530">
        <w:rPr>
          <w:rFonts w:ascii="Times New Roman" w:hAnsi="Times New Roman"/>
          <w:sz w:val="24"/>
          <w:szCs w:val="24"/>
        </w:rPr>
        <w:t>Your</w:t>
      </w:r>
      <w:proofErr w:type="gramEnd"/>
      <w:r w:rsidRPr="00733530">
        <w:rPr>
          <w:rFonts w:ascii="Times New Roman" w:hAnsi="Times New Roman"/>
          <w:sz w:val="24"/>
          <w:szCs w:val="24"/>
        </w:rPr>
        <w:t xml:space="preserve"> Health Plan</w:t>
      </w:r>
    </w:p>
    <w:p w14:paraId="77B41090" w14:textId="6F895052" w:rsidR="007F3D06" w:rsidRPr="00733530" w:rsidRDefault="007F3D06" w:rsidP="0034528D">
      <w:pPr>
        <w:pStyle w:val="SL-FlLftSgl"/>
        <w:numPr>
          <w:ilvl w:val="0"/>
          <w:numId w:val="1"/>
        </w:numPr>
        <w:spacing w:before="360" w:after="180"/>
        <w:rPr>
          <w:b/>
          <w:szCs w:val="24"/>
        </w:rPr>
      </w:pPr>
      <w:r w:rsidRPr="00733530">
        <w:rPr>
          <w:szCs w:val="24"/>
        </w:rPr>
        <w:t>In the last 6 months, did you look for any i</w:t>
      </w:r>
      <w:r w:rsidR="002804F7">
        <w:rPr>
          <w:szCs w:val="24"/>
        </w:rPr>
        <w:t xml:space="preserve">nformation in written materials </w:t>
      </w:r>
      <w:r w:rsidRPr="00733530">
        <w:rPr>
          <w:szCs w:val="24"/>
        </w:rPr>
        <w:t xml:space="preserve">or on the Internet about your health plan? </w:t>
      </w:r>
      <w:r w:rsidRPr="00733530">
        <w:rPr>
          <w:b/>
          <w:szCs w:val="24"/>
        </w:rPr>
        <w:t>(AI/L,F/HP4-AS-</w:t>
      </w:r>
      <w:r w:rsidR="007A3376" w:rsidRPr="00733530">
        <w:rPr>
          <w:b/>
          <w:szCs w:val="24"/>
        </w:rPr>
        <w:t>m</w:t>
      </w:r>
      <w:r w:rsidRPr="00733530">
        <w:rPr>
          <w:b/>
          <w:szCs w:val="24"/>
        </w:rPr>
        <w:t>H</w:t>
      </w:r>
      <w:r w:rsidR="006B6B9A">
        <w:rPr>
          <w:b/>
          <w:szCs w:val="24"/>
        </w:rPr>
        <w:t>7</w:t>
      </w:r>
      <w:r w:rsidRPr="00733530">
        <w:rPr>
          <w:b/>
          <w:szCs w:val="24"/>
        </w:rPr>
        <w:t>)</w:t>
      </w:r>
      <w:r w:rsidRPr="00733530">
        <w:rPr>
          <w:szCs w:val="24"/>
        </w:rPr>
        <w:t xml:space="preserve"> </w:t>
      </w:r>
    </w:p>
    <w:p w14:paraId="51EC6484" w14:textId="77777777" w:rsidR="007F3D06" w:rsidRPr="00733530" w:rsidRDefault="007F3D06" w:rsidP="007F3D06">
      <w:pPr>
        <w:pStyle w:val="A1-Survey1DigitRespOptBox"/>
        <w:ind w:left="576" w:firstLine="0"/>
        <w:rPr>
          <w:szCs w:val="24"/>
        </w:rPr>
      </w:pPr>
      <w:r w:rsidRPr="00733530">
        <w:rPr>
          <w:szCs w:val="24"/>
          <w:vertAlign w:val="superscript"/>
        </w:rPr>
        <w:t>1</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Yes</w:t>
      </w:r>
    </w:p>
    <w:p w14:paraId="74D8EDB2" w14:textId="77FB1F85" w:rsidR="00B273B1" w:rsidRDefault="007F3D06" w:rsidP="007F3D06">
      <w:pPr>
        <w:pStyle w:val="A1-Survey1DigitRespOptBox"/>
        <w:ind w:left="576" w:firstLine="0"/>
        <w:rPr>
          <w:b/>
          <w:szCs w:val="24"/>
        </w:rPr>
      </w:pPr>
      <w:r w:rsidRPr="00733530">
        <w:rPr>
          <w:szCs w:val="24"/>
          <w:vertAlign w:val="superscript"/>
        </w:rPr>
        <w:t>2</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No</w:t>
      </w:r>
      <w:r w:rsidRPr="00733530">
        <w:rPr>
          <w:bCs/>
          <w:szCs w:val="24"/>
        </w:rPr>
        <w:t xml:space="preserve"> </w:t>
      </w:r>
      <w:r w:rsidRPr="00733530">
        <w:rPr>
          <w:b/>
          <w:szCs w:val="24"/>
        </w:rPr>
        <w:sym w:font="Symbol" w:char="F0AE"/>
      </w:r>
      <w:r w:rsidRPr="00733530">
        <w:rPr>
          <w:b/>
          <w:szCs w:val="24"/>
        </w:rPr>
        <w:t> </w:t>
      </w:r>
      <w:r w:rsidRPr="00733530">
        <w:rPr>
          <w:b/>
          <w:szCs w:val="24"/>
        </w:rPr>
        <w:t>If No, go to #</w:t>
      </w:r>
      <w:r w:rsidR="009779CD" w:rsidRPr="00733530">
        <w:rPr>
          <w:b/>
          <w:szCs w:val="24"/>
        </w:rPr>
        <w:t>4</w:t>
      </w:r>
      <w:r w:rsidR="007102AB" w:rsidRPr="00733530">
        <w:rPr>
          <w:b/>
          <w:szCs w:val="24"/>
        </w:rPr>
        <w:t>9</w:t>
      </w:r>
    </w:p>
    <w:p w14:paraId="4123CC63" w14:textId="77777777" w:rsidR="007F3D06" w:rsidRPr="00733530" w:rsidRDefault="007F3D06" w:rsidP="0034528D">
      <w:pPr>
        <w:pStyle w:val="A1-Survey1DigitRespOptBox"/>
        <w:numPr>
          <w:ilvl w:val="0"/>
          <w:numId w:val="1"/>
        </w:numPr>
        <w:spacing w:before="360" w:after="180"/>
        <w:rPr>
          <w:szCs w:val="24"/>
        </w:rPr>
      </w:pPr>
      <w:r w:rsidRPr="00733530">
        <w:rPr>
          <w:szCs w:val="24"/>
        </w:rPr>
        <w:t xml:space="preserve">In the last 6 months, how often did the written materials or the Internet provide the information you needed about how your health plan works? </w:t>
      </w:r>
      <w:r w:rsidRPr="00733530">
        <w:rPr>
          <w:b/>
          <w:szCs w:val="24"/>
        </w:rPr>
        <w:t>(AI/L,F/HP4-AS-H</w:t>
      </w:r>
      <w:r w:rsidR="006B6B9A">
        <w:rPr>
          <w:b/>
          <w:szCs w:val="24"/>
        </w:rPr>
        <w:t>8</w:t>
      </w:r>
      <w:r w:rsidRPr="00733530">
        <w:rPr>
          <w:b/>
          <w:szCs w:val="24"/>
        </w:rPr>
        <w:t xml:space="preserve">) </w:t>
      </w:r>
    </w:p>
    <w:p w14:paraId="1564BC39" w14:textId="77777777" w:rsidR="007F3D06" w:rsidRPr="00733530" w:rsidRDefault="007F3D06" w:rsidP="007F3D06">
      <w:pPr>
        <w:pStyle w:val="A1-Survey1DigitRespOptBox"/>
        <w:ind w:left="576" w:firstLine="0"/>
        <w:rPr>
          <w:szCs w:val="24"/>
        </w:rPr>
      </w:pPr>
      <w:r w:rsidRPr="00733530">
        <w:rPr>
          <w:szCs w:val="24"/>
          <w:vertAlign w:val="superscript"/>
        </w:rPr>
        <w:t>1</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Never</w:t>
      </w:r>
    </w:p>
    <w:p w14:paraId="54958A68" w14:textId="77777777" w:rsidR="007F3D06" w:rsidRPr="00733530" w:rsidRDefault="007F3D06" w:rsidP="007F3D06">
      <w:pPr>
        <w:pStyle w:val="A1-Survey1DigitRespOptBox"/>
        <w:ind w:left="576" w:firstLine="0"/>
        <w:rPr>
          <w:szCs w:val="24"/>
        </w:rPr>
      </w:pPr>
      <w:r w:rsidRPr="00733530">
        <w:rPr>
          <w:szCs w:val="24"/>
          <w:vertAlign w:val="superscript"/>
        </w:rPr>
        <w:t>2</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Sometimes</w:t>
      </w:r>
    </w:p>
    <w:p w14:paraId="07EB9E5D" w14:textId="77777777" w:rsidR="007F3D06" w:rsidRPr="00733530" w:rsidRDefault="007F3D06" w:rsidP="007F3D06">
      <w:pPr>
        <w:pStyle w:val="A1-Survey1DigitRespOptBox"/>
        <w:ind w:left="576" w:firstLine="0"/>
        <w:rPr>
          <w:szCs w:val="24"/>
        </w:rPr>
      </w:pPr>
      <w:r w:rsidRPr="00733530">
        <w:rPr>
          <w:szCs w:val="24"/>
          <w:vertAlign w:val="superscript"/>
        </w:rPr>
        <w:t>3</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Usually</w:t>
      </w:r>
    </w:p>
    <w:p w14:paraId="73AF9720" w14:textId="6738F5CE" w:rsidR="00003375" w:rsidRPr="00733530" w:rsidRDefault="007F3D06" w:rsidP="00B1580D">
      <w:pPr>
        <w:pStyle w:val="A1-Survey1DigitRespOptBox"/>
        <w:ind w:left="576" w:firstLine="0"/>
      </w:pPr>
      <w:r w:rsidRPr="00733530">
        <w:rPr>
          <w:szCs w:val="24"/>
          <w:vertAlign w:val="superscript"/>
        </w:rPr>
        <w:t>4</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Always</w:t>
      </w:r>
    </w:p>
    <w:p w14:paraId="32458E41" w14:textId="77777777" w:rsidR="007F3D06" w:rsidRPr="00733530" w:rsidRDefault="007F3D06" w:rsidP="0034528D">
      <w:pPr>
        <w:pStyle w:val="A1-Survey1DigitRespOptBox"/>
        <w:numPr>
          <w:ilvl w:val="0"/>
          <w:numId w:val="1"/>
        </w:numPr>
        <w:spacing w:before="360" w:after="180"/>
        <w:rPr>
          <w:szCs w:val="24"/>
        </w:rPr>
      </w:pPr>
      <w:r w:rsidRPr="00733530">
        <w:rPr>
          <w:szCs w:val="24"/>
        </w:rPr>
        <w:t xml:space="preserve">Sometimes people need services or equipment beyond what is provided in a regular or routine office visit, such as care from a specialist, physical therapy, a hearing aid, or oxygen. In the last 6 months, did you look for information from your health plan on how much you would have to pay for a health care service or equipment? </w:t>
      </w:r>
      <w:r w:rsidRPr="00733530">
        <w:rPr>
          <w:b/>
          <w:szCs w:val="24"/>
        </w:rPr>
        <w:t>(AI/L,F/HP4-AS-H</w:t>
      </w:r>
      <w:r w:rsidR="006B6B9A">
        <w:rPr>
          <w:b/>
          <w:szCs w:val="24"/>
        </w:rPr>
        <w:t>9</w:t>
      </w:r>
      <w:r w:rsidRPr="00733530">
        <w:rPr>
          <w:b/>
          <w:szCs w:val="24"/>
        </w:rPr>
        <w:t>)</w:t>
      </w:r>
      <w:r w:rsidRPr="00733530">
        <w:rPr>
          <w:szCs w:val="24"/>
        </w:rPr>
        <w:t xml:space="preserve"> </w:t>
      </w:r>
    </w:p>
    <w:p w14:paraId="316F0F2F" w14:textId="77777777" w:rsidR="007F3D06" w:rsidRPr="00733530" w:rsidRDefault="007F3D06" w:rsidP="001B7A2F">
      <w:pPr>
        <w:pStyle w:val="A1-Survey1DigitRespOptBox"/>
        <w:ind w:left="576" w:firstLine="0"/>
        <w:rPr>
          <w:szCs w:val="24"/>
        </w:rPr>
      </w:pPr>
      <w:r w:rsidRPr="00733530">
        <w:rPr>
          <w:szCs w:val="24"/>
          <w:vertAlign w:val="superscript"/>
        </w:rPr>
        <w:t>1</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Yes</w:t>
      </w:r>
    </w:p>
    <w:p w14:paraId="0CA64110" w14:textId="0D689DBE" w:rsidR="00115950" w:rsidRDefault="007F3D06" w:rsidP="001B7A2F">
      <w:pPr>
        <w:pStyle w:val="A1-Survey1DigitRespOptBox"/>
        <w:ind w:left="576" w:firstLine="0"/>
        <w:rPr>
          <w:b/>
          <w:szCs w:val="24"/>
        </w:rPr>
      </w:pPr>
      <w:r w:rsidRPr="00733530">
        <w:rPr>
          <w:szCs w:val="24"/>
          <w:vertAlign w:val="superscript"/>
        </w:rPr>
        <w:t>2</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No</w:t>
      </w:r>
      <w:r w:rsidRPr="00733530">
        <w:rPr>
          <w:bCs/>
          <w:szCs w:val="24"/>
        </w:rPr>
        <w:t xml:space="preserve"> </w:t>
      </w:r>
      <w:r w:rsidRPr="00733530">
        <w:rPr>
          <w:b/>
          <w:szCs w:val="24"/>
        </w:rPr>
        <w:sym w:font="Symbol" w:char="F0AE"/>
      </w:r>
      <w:r w:rsidRPr="00733530">
        <w:rPr>
          <w:b/>
          <w:szCs w:val="24"/>
        </w:rPr>
        <w:t> </w:t>
      </w:r>
      <w:r w:rsidRPr="00733530">
        <w:rPr>
          <w:b/>
          <w:szCs w:val="24"/>
        </w:rPr>
        <w:t>If No, go to #</w:t>
      </w:r>
      <w:r w:rsidR="007102AB" w:rsidRPr="00733530">
        <w:rPr>
          <w:b/>
          <w:szCs w:val="24"/>
        </w:rPr>
        <w:t>51</w:t>
      </w:r>
    </w:p>
    <w:p w14:paraId="017837C1" w14:textId="77777777" w:rsidR="00115950" w:rsidRDefault="00115950">
      <w:pPr>
        <w:rPr>
          <w:b/>
          <w:szCs w:val="24"/>
        </w:rPr>
      </w:pPr>
      <w:r>
        <w:rPr>
          <w:b/>
          <w:szCs w:val="24"/>
        </w:rPr>
        <w:br w:type="page"/>
      </w:r>
    </w:p>
    <w:p w14:paraId="611AC51F" w14:textId="77777777" w:rsidR="007F3D06" w:rsidRPr="00733530" w:rsidRDefault="007F3D06" w:rsidP="0034528D">
      <w:pPr>
        <w:pStyle w:val="A1-Survey1DigitRespOptBox"/>
        <w:numPr>
          <w:ilvl w:val="0"/>
          <w:numId w:val="1"/>
        </w:numPr>
        <w:spacing w:before="360" w:after="180"/>
        <w:rPr>
          <w:szCs w:val="24"/>
        </w:rPr>
      </w:pPr>
      <w:r w:rsidRPr="00733530">
        <w:rPr>
          <w:szCs w:val="24"/>
        </w:rPr>
        <w:lastRenderedPageBreak/>
        <w:t xml:space="preserve">In the last 6 months, how often were you able to find out from your health plan how much you would have to pay for a health care service or equipment before you got it? </w:t>
      </w:r>
      <w:r w:rsidRPr="00733530">
        <w:rPr>
          <w:b/>
          <w:szCs w:val="24"/>
        </w:rPr>
        <w:t>(AI/L,F/HP4-AS-</w:t>
      </w:r>
      <w:r w:rsidR="004119A2" w:rsidRPr="00733530">
        <w:rPr>
          <w:b/>
          <w:szCs w:val="24"/>
        </w:rPr>
        <w:t>m</w:t>
      </w:r>
      <w:r w:rsidRPr="00733530">
        <w:rPr>
          <w:b/>
          <w:szCs w:val="24"/>
        </w:rPr>
        <w:t>H</w:t>
      </w:r>
      <w:r w:rsidR="006B6B9A">
        <w:rPr>
          <w:b/>
          <w:szCs w:val="24"/>
        </w:rPr>
        <w:t>10</w:t>
      </w:r>
      <w:r w:rsidRPr="00733530">
        <w:rPr>
          <w:b/>
          <w:szCs w:val="24"/>
        </w:rPr>
        <w:t>)</w:t>
      </w:r>
    </w:p>
    <w:p w14:paraId="5B092CF2" w14:textId="77777777" w:rsidR="007F3D06" w:rsidRPr="00733530" w:rsidRDefault="007F3D06" w:rsidP="001B7A2F">
      <w:pPr>
        <w:pStyle w:val="A1-Survey1DigitRespOptBox"/>
        <w:ind w:left="576" w:firstLine="0"/>
        <w:rPr>
          <w:szCs w:val="24"/>
        </w:rPr>
      </w:pPr>
      <w:r w:rsidRPr="00733530">
        <w:rPr>
          <w:szCs w:val="24"/>
          <w:vertAlign w:val="superscript"/>
        </w:rPr>
        <w:t>1</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Never</w:t>
      </w:r>
    </w:p>
    <w:p w14:paraId="0A0E3555" w14:textId="77777777" w:rsidR="007F3D06" w:rsidRPr="00733530" w:rsidRDefault="007F3D06" w:rsidP="001B7A2F">
      <w:pPr>
        <w:pStyle w:val="A1-Survey1DigitRespOptBox"/>
        <w:ind w:left="576" w:firstLine="0"/>
        <w:rPr>
          <w:szCs w:val="24"/>
        </w:rPr>
      </w:pPr>
      <w:r w:rsidRPr="00733530">
        <w:rPr>
          <w:szCs w:val="24"/>
          <w:vertAlign w:val="superscript"/>
        </w:rPr>
        <w:t>2</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Sometimes</w:t>
      </w:r>
    </w:p>
    <w:p w14:paraId="5E20A331" w14:textId="77777777" w:rsidR="007F3D06" w:rsidRPr="00733530" w:rsidRDefault="007F3D06" w:rsidP="001B7A2F">
      <w:pPr>
        <w:pStyle w:val="A1-Survey1DigitRespOptBox"/>
        <w:ind w:left="576" w:firstLine="0"/>
        <w:rPr>
          <w:szCs w:val="24"/>
        </w:rPr>
      </w:pPr>
      <w:r w:rsidRPr="00733530">
        <w:rPr>
          <w:szCs w:val="24"/>
          <w:vertAlign w:val="superscript"/>
        </w:rPr>
        <w:t>3</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Usually</w:t>
      </w:r>
    </w:p>
    <w:p w14:paraId="25217A2D" w14:textId="77777777" w:rsidR="007F3D06" w:rsidRPr="00733530" w:rsidRDefault="007F3D06" w:rsidP="001B7A2F">
      <w:pPr>
        <w:pStyle w:val="A1-Survey1DigitRespOptBox"/>
        <w:ind w:left="576" w:firstLine="0"/>
        <w:rPr>
          <w:szCs w:val="24"/>
        </w:rPr>
      </w:pPr>
      <w:r w:rsidRPr="00733530">
        <w:rPr>
          <w:szCs w:val="24"/>
          <w:vertAlign w:val="superscript"/>
        </w:rPr>
        <w:t>4</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Always</w:t>
      </w:r>
    </w:p>
    <w:p w14:paraId="1058CEFE" w14:textId="77777777" w:rsidR="007F3D06" w:rsidRPr="00733530" w:rsidRDefault="007F3D06" w:rsidP="0034528D">
      <w:pPr>
        <w:pStyle w:val="A1-Survey1DigitRespOptBox"/>
        <w:numPr>
          <w:ilvl w:val="0"/>
          <w:numId w:val="1"/>
        </w:numPr>
        <w:spacing w:before="360" w:after="180"/>
        <w:rPr>
          <w:szCs w:val="24"/>
        </w:rPr>
      </w:pPr>
      <w:r w:rsidRPr="00733530">
        <w:rPr>
          <w:szCs w:val="24"/>
        </w:rPr>
        <w:t xml:space="preserve">In some health plans the amount you pay for a prescription medicine can be different for different medicines, or can be different for prescriptions filled by mail instead of at the pharmacy. In the last 6 months, did you look for information from your health plan on how much you would have to pay for specific prescription medicines before you got them? </w:t>
      </w:r>
      <w:r w:rsidRPr="00733530">
        <w:rPr>
          <w:b/>
          <w:szCs w:val="24"/>
        </w:rPr>
        <w:t>(AI/L,F/HP4-AS-</w:t>
      </w:r>
      <w:r w:rsidR="004119A2" w:rsidRPr="00733530">
        <w:rPr>
          <w:b/>
          <w:szCs w:val="24"/>
        </w:rPr>
        <w:t>m</w:t>
      </w:r>
      <w:r w:rsidRPr="00733530">
        <w:rPr>
          <w:b/>
          <w:szCs w:val="24"/>
        </w:rPr>
        <w:t>H</w:t>
      </w:r>
      <w:r w:rsidR="006B6B9A">
        <w:rPr>
          <w:b/>
          <w:szCs w:val="24"/>
        </w:rPr>
        <w:t>11</w:t>
      </w:r>
      <w:r w:rsidRPr="00733530">
        <w:rPr>
          <w:b/>
          <w:szCs w:val="24"/>
        </w:rPr>
        <w:t>)</w:t>
      </w:r>
      <w:r w:rsidRPr="00733530">
        <w:rPr>
          <w:szCs w:val="24"/>
        </w:rPr>
        <w:t xml:space="preserve"> </w:t>
      </w:r>
    </w:p>
    <w:p w14:paraId="3A09940E" w14:textId="77777777" w:rsidR="007F3D06" w:rsidRPr="00733530" w:rsidRDefault="007F3D06" w:rsidP="001B7A2F">
      <w:pPr>
        <w:pStyle w:val="A1-Survey1DigitRespOptBox"/>
        <w:ind w:left="576" w:firstLine="0"/>
        <w:rPr>
          <w:szCs w:val="24"/>
        </w:rPr>
      </w:pPr>
      <w:r w:rsidRPr="00733530">
        <w:rPr>
          <w:szCs w:val="24"/>
          <w:vertAlign w:val="superscript"/>
        </w:rPr>
        <w:t>1</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Yes</w:t>
      </w:r>
    </w:p>
    <w:p w14:paraId="1C81B641" w14:textId="153D0446" w:rsidR="00922E96" w:rsidRPr="00733530" w:rsidRDefault="007F3D06" w:rsidP="0034528D">
      <w:pPr>
        <w:pStyle w:val="A1-Survey1DigitRespOptBox"/>
        <w:ind w:left="576" w:firstLine="0"/>
      </w:pPr>
      <w:r w:rsidRPr="00733530">
        <w:rPr>
          <w:szCs w:val="24"/>
          <w:vertAlign w:val="superscript"/>
        </w:rPr>
        <w:t>2</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No</w:t>
      </w:r>
      <w:r w:rsidRPr="00733530">
        <w:rPr>
          <w:bCs/>
          <w:szCs w:val="24"/>
        </w:rPr>
        <w:t xml:space="preserve"> </w:t>
      </w:r>
      <w:r w:rsidRPr="00733530">
        <w:rPr>
          <w:b/>
          <w:szCs w:val="24"/>
        </w:rPr>
        <w:sym w:font="Symbol" w:char="F0AE"/>
      </w:r>
      <w:r w:rsidRPr="00733530">
        <w:rPr>
          <w:b/>
          <w:szCs w:val="24"/>
        </w:rPr>
        <w:t> </w:t>
      </w:r>
      <w:r w:rsidRPr="00733530">
        <w:rPr>
          <w:b/>
          <w:szCs w:val="24"/>
        </w:rPr>
        <w:t>If No, go to #</w:t>
      </w:r>
      <w:r w:rsidR="007102AB" w:rsidRPr="00733530">
        <w:rPr>
          <w:b/>
          <w:szCs w:val="24"/>
        </w:rPr>
        <w:t>53</w:t>
      </w:r>
    </w:p>
    <w:p w14:paraId="373994EF" w14:textId="77777777" w:rsidR="007F3D06" w:rsidRPr="00733530" w:rsidRDefault="007F3D06" w:rsidP="0034528D">
      <w:pPr>
        <w:pStyle w:val="A1-Survey1DigitRespOptBox"/>
        <w:numPr>
          <w:ilvl w:val="0"/>
          <w:numId w:val="1"/>
        </w:numPr>
        <w:spacing w:before="360" w:after="180"/>
        <w:rPr>
          <w:szCs w:val="24"/>
        </w:rPr>
      </w:pPr>
      <w:r w:rsidRPr="00733530">
        <w:rPr>
          <w:szCs w:val="24"/>
        </w:rPr>
        <w:t xml:space="preserve">In the last 6 months, how often were you able to find out from your health plan how much you would have to pay for specific prescription medicines? </w:t>
      </w:r>
      <w:r w:rsidRPr="00733530">
        <w:rPr>
          <w:b/>
          <w:szCs w:val="24"/>
        </w:rPr>
        <w:t>(AI/L,F/HP4-AS-H</w:t>
      </w:r>
      <w:r w:rsidR="006B6B9A">
        <w:rPr>
          <w:b/>
          <w:szCs w:val="24"/>
        </w:rPr>
        <w:t>12</w:t>
      </w:r>
      <w:r w:rsidRPr="00733530">
        <w:rPr>
          <w:b/>
          <w:szCs w:val="24"/>
        </w:rPr>
        <w:t xml:space="preserve">) </w:t>
      </w:r>
    </w:p>
    <w:p w14:paraId="37136CF1" w14:textId="77777777" w:rsidR="007F3D06" w:rsidRPr="00733530" w:rsidRDefault="007F3D06" w:rsidP="001B7A2F">
      <w:pPr>
        <w:pStyle w:val="A1-Survey1DigitRespOptBox"/>
        <w:ind w:left="576" w:firstLine="0"/>
        <w:rPr>
          <w:szCs w:val="24"/>
        </w:rPr>
      </w:pPr>
      <w:r w:rsidRPr="00733530">
        <w:rPr>
          <w:szCs w:val="24"/>
          <w:vertAlign w:val="superscript"/>
        </w:rPr>
        <w:t>1</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Never</w:t>
      </w:r>
    </w:p>
    <w:p w14:paraId="7F472467" w14:textId="77777777" w:rsidR="007F3D06" w:rsidRPr="00733530" w:rsidRDefault="007F3D06" w:rsidP="001B7A2F">
      <w:pPr>
        <w:pStyle w:val="A1-Survey1DigitRespOptBox"/>
        <w:ind w:left="576" w:firstLine="0"/>
        <w:rPr>
          <w:szCs w:val="24"/>
        </w:rPr>
      </w:pPr>
      <w:r w:rsidRPr="00733530">
        <w:rPr>
          <w:szCs w:val="24"/>
          <w:vertAlign w:val="superscript"/>
        </w:rPr>
        <w:t>2</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Sometimes</w:t>
      </w:r>
    </w:p>
    <w:p w14:paraId="674C6EDD" w14:textId="77777777" w:rsidR="007F3D06" w:rsidRPr="00733530" w:rsidRDefault="007F3D06" w:rsidP="001B7A2F">
      <w:pPr>
        <w:pStyle w:val="A1-Survey1DigitRespOptBox"/>
        <w:ind w:left="576" w:firstLine="0"/>
        <w:rPr>
          <w:szCs w:val="24"/>
        </w:rPr>
      </w:pPr>
      <w:r w:rsidRPr="00733530">
        <w:rPr>
          <w:szCs w:val="24"/>
          <w:vertAlign w:val="superscript"/>
        </w:rPr>
        <w:t>3</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Usually</w:t>
      </w:r>
    </w:p>
    <w:p w14:paraId="7A460067" w14:textId="77777777" w:rsidR="007F3D06" w:rsidRPr="00733530" w:rsidRDefault="007F3D06" w:rsidP="001B7A2F">
      <w:pPr>
        <w:pStyle w:val="A1-Survey1DigitRespOptBox"/>
        <w:ind w:left="576" w:firstLine="0"/>
        <w:rPr>
          <w:szCs w:val="24"/>
        </w:rPr>
      </w:pPr>
      <w:r w:rsidRPr="00733530">
        <w:rPr>
          <w:szCs w:val="24"/>
          <w:vertAlign w:val="superscript"/>
        </w:rPr>
        <w:t>4</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Always</w:t>
      </w:r>
    </w:p>
    <w:p w14:paraId="6A8A73BD" w14:textId="77777777" w:rsidR="007F3D06" w:rsidRPr="00733530" w:rsidRDefault="007F3D06" w:rsidP="0034528D">
      <w:pPr>
        <w:pStyle w:val="Q1-Survey-Question"/>
        <w:numPr>
          <w:ilvl w:val="0"/>
          <w:numId w:val="1"/>
        </w:numPr>
        <w:spacing w:before="360"/>
        <w:rPr>
          <w:b/>
          <w:szCs w:val="24"/>
        </w:rPr>
      </w:pPr>
      <w:r w:rsidRPr="00733530">
        <w:rPr>
          <w:szCs w:val="24"/>
        </w:rPr>
        <w:t xml:space="preserve">In the last 6 months, did you get information or help from your health plan’s customer service? </w:t>
      </w:r>
      <w:r w:rsidRPr="00733530">
        <w:rPr>
          <w:b/>
          <w:szCs w:val="24"/>
        </w:rPr>
        <w:t>(PA/HP5-AM-21)</w:t>
      </w:r>
      <w:r w:rsidRPr="00733530">
        <w:rPr>
          <w:szCs w:val="24"/>
        </w:rPr>
        <w:t xml:space="preserve"> </w:t>
      </w:r>
    </w:p>
    <w:p w14:paraId="5C871178" w14:textId="77777777" w:rsidR="007F3D06" w:rsidRPr="00733530" w:rsidRDefault="007F3D06" w:rsidP="001B7A2F">
      <w:pPr>
        <w:pStyle w:val="A1-Survey1DigitRespOptBox"/>
        <w:rPr>
          <w:szCs w:val="24"/>
        </w:rPr>
      </w:pPr>
      <w:r w:rsidRPr="00733530">
        <w:rPr>
          <w:szCs w:val="24"/>
          <w:vertAlign w:val="superscript"/>
        </w:rPr>
        <w:t>1</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Yes</w:t>
      </w:r>
    </w:p>
    <w:p w14:paraId="44B61371" w14:textId="60D99FCF" w:rsidR="007F3D06" w:rsidRPr="00733530" w:rsidRDefault="007F3D06" w:rsidP="001B7A2F">
      <w:pPr>
        <w:pStyle w:val="A1-Survey1DigitRespOptBox"/>
        <w:rPr>
          <w:szCs w:val="24"/>
        </w:rPr>
      </w:pPr>
      <w:r w:rsidRPr="00733530">
        <w:rPr>
          <w:szCs w:val="24"/>
          <w:vertAlign w:val="superscript"/>
        </w:rPr>
        <w:t>2</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No</w:t>
      </w:r>
      <w:r w:rsidRPr="00733530">
        <w:rPr>
          <w:bCs/>
          <w:szCs w:val="24"/>
        </w:rPr>
        <w:t xml:space="preserve"> </w:t>
      </w:r>
      <w:r w:rsidRPr="00733530">
        <w:rPr>
          <w:b/>
          <w:szCs w:val="24"/>
        </w:rPr>
        <w:sym w:font="Symbol" w:char="F0AE"/>
      </w:r>
      <w:r w:rsidRPr="00733530">
        <w:rPr>
          <w:b/>
          <w:szCs w:val="24"/>
        </w:rPr>
        <w:t> </w:t>
      </w:r>
      <w:r w:rsidRPr="00733530">
        <w:rPr>
          <w:b/>
          <w:szCs w:val="24"/>
        </w:rPr>
        <w:t>If No, go to #</w:t>
      </w:r>
      <w:r w:rsidR="00D5454B" w:rsidRPr="00733530">
        <w:rPr>
          <w:b/>
          <w:szCs w:val="24"/>
        </w:rPr>
        <w:t>5</w:t>
      </w:r>
      <w:r w:rsidR="007A7EAC" w:rsidRPr="00733530">
        <w:rPr>
          <w:b/>
          <w:szCs w:val="24"/>
        </w:rPr>
        <w:t>7</w:t>
      </w:r>
    </w:p>
    <w:p w14:paraId="1814B0A4" w14:textId="77777777" w:rsidR="007F3D06" w:rsidRPr="00733530" w:rsidRDefault="007F3D06" w:rsidP="0034528D">
      <w:pPr>
        <w:pStyle w:val="Q1-Survey-Question"/>
        <w:numPr>
          <w:ilvl w:val="0"/>
          <w:numId w:val="1"/>
        </w:numPr>
        <w:spacing w:before="360"/>
        <w:rPr>
          <w:b/>
          <w:szCs w:val="24"/>
        </w:rPr>
      </w:pPr>
      <w:r w:rsidRPr="00733530">
        <w:rPr>
          <w:szCs w:val="24"/>
        </w:rPr>
        <w:t xml:space="preserve">In the last 6 months, how often did your health plan’s customer service give you the information or help you needed? </w:t>
      </w:r>
      <w:r w:rsidRPr="00733530">
        <w:rPr>
          <w:b/>
          <w:szCs w:val="24"/>
        </w:rPr>
        <w:t xml:space="preserve">(PA/HP5-AM-22)  </w:t>
      </w:r>
    </w:p>
    <w:p w14:paraId="6CC94E34" w14:textId="77777777" w:rsidR="007F3D06" w:rsidRPr="00733530" w:rsidRDefault="007F3D06" w:rsidP="001B7A2F">
      <w:pPr>
        <w:pStyle w:val="A1-Survey1DigitRespOptBox"/>
        <w:rPr>
          <w:szCs w:val="24"/>
        </w:rPr>
      </w:pPr>
      <w:r w:rsidRPr="00733530">
        <w:rPr>
          <w:szCs w:val="24"/>
          <w:vertAlign w:val="superscript"/>
        </w:rPr>
        <w:t>1</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Never</w:t>
      </w:r>
    </w:p>
    <w:p w14:paraId="01CA1DCD" w14:textId="77777777" w:rsidR="007F3D06" w:rsidRPr="00733530" w:rsidRDefault="007F3D06" w:rsidP="001B7A2F">
      <w:pPr>
        <w:pStyle w:val="A1-Survey1DigitRespOptBox"/>
        <w:rPr>
          <w:szCs w:val="24"/>
        </w:rPr>
      </w:pPr>
      <w:r w:rsidRPr="00733530">
        <w:rPr>
          <w:szCs w:val="24"/>
          <w:vertAlign w:val="superscript"/>
        </w:rPr>
        <w:t>2</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Sometimes</w:t>
      </w:r>
    </w:p>
    <w:p w14:paraId="41E5ED28" w14:textId="77777777" w:rsidR="007F3D06" w:rsidRPr="00733530" w:rsidRDefault="007F3D06" w:rsidP="001B7A2F">
      <w:pPr>
        <w:pStyle w:val="A1-Survey1DigitRespOptBox"/>
        <w:rPr>
          <w:szCs w:val="24"/>
        </w:rPr>
      </w:pPr>
      <w:r w:rsidRPr="00733530">
        <w:rPr>
          <w:szCs w:val="24"/>
          <w:vertAlign w:val="superscript"/>
        </w:rPr>
        <w:t>3</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Usually</w:t>
      </w:r>
    </w:p>
    <w:p w14:paraId="2CC7ED67" w14:textId="61FC36E6" w:rsidR="00115950" w:rsidRDefault="007F3D06" w:rsidP="001B7A2F">
      <w:pPr>
        <w:pStyle w:val="A1-Survey1DigitRespOptBox"/>
        <w:rPr>
          <w:szCs w:val="24"/>
        </w:rPr>
      </w:pPr>
      <w:r w:rsidRPr="00733530">
        <w:rPr>
          <w:szCs w:val="24"/>
          <w:vertAlign w:val="superscript"/>
        </w:rPr>
        <w:t>4</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Always</w:t>
      </w:r>
    </w:p>
    <w:p w14:paraId="23D30C8B" w14:textId="77777777" w:rsidR="00115950" w:rsidRDefault="00115950">
      <w:pPr>
        <w:rPr>
          <w:szCs w:val="24"/>
        </w:rPr>
      </w:pPr>
      <w:r>
        <w:rPr>
          <w:szCs w:val="24"/>
        </w:rPr>
        <w:br w:type="page"/>
      </w:r>
    </w:p>
    <w:p w14:paraId="0CEB590B" w14:textId="77777777" w:rsidR="007F3D06" w:rsidRPr="00733530" w:rsidRDefault="007F3D06" w:rsidP="0034528D">
      <w:pPr>
        <w:pStyle w:val="Q1-Survey-Question"/>
        <w:numPr>
          <w:ilvl w:val="0"/>
          <w:numId w:val="1"/>
        </w:numPr>
        <w:spacing w:before="360"/>
        <w:rPr>
          <w:b/>
          <w:szCs w:val="24"/>
        </w:rPr>
      </w:pPr>
      <w:r w:rsidRPr="00733530">
        <w:rPr>
          <w:szCs w:val="24"/>
        </w:rPr>
        <w:lastRenderedPageBreak/>
        <w:t xml:space="preserve">In the last 6 months, how often did your health plan’s customer service staff treat you with courtesy and respect? </w:t>
      </w:r>
      <w:r w:rsidRPr="00733530">
        <w:rPr>
          <w:b/>
          <w:szCs w:val="24"/>
        </w:rPr>
        <w:t xml:space="preserve">(PA/HP5-AM-23)  </w:t>
      </w:r>
    </w:p>
    <w:p w14:paraId="3BC3BF8E" w14:textId="77777777" w:rsidR="007F3D06" w:rsidRPr="00733530" w:rsidRDefault="007F3D06" w:rsidP="001B7A2F">
      <w:pPr>
        <w:pStyle w:val="A1-Survey1DigitRespOptBox"/>
        <w:rPr>
          <w:szCs w:val="24"/>
        </w:rPr>
      </w:pPr>
      <w:r w:rsidRPr="00733530">
        <w:rPr>
          <w:szCs w:val="24"/>
          <w:vertAlign w:val="superscript"/>
        </w:rPr>
        <w:t>1</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Never</w:t>
      </w:r>
    </w:p>
    <w:p w14:paraId="5F988C24" w14:textId="77777777" w:rsidR="007F3D06" w:rsidRPr="00733530" w:rsidRDefault="007F3D06" w:rsidP="001B7A2F">
      <w:pPr>
        <w:pStyle w:val="A1-Survey1DigitRespOptBox"/>
        <w:rPr>
          <w:szCs w:val="24"/>
        </w:rPr>
      </w:pPr>
      <w:r w:rsidRPr="00733530">
        <w:rPr>
          <w:szCs w:val="24"/>
          <w:vertAlign w:val="superscript"/>
        </w:rPr>
        <w:t>2</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Sometimes</w:t>
      </w:r>
    </w:p>
    <w:p w14:paraId="7A452DF2" w14:textId="77777777" w:rsidR="007F3D06" w:rsidRPr="00733530" w:rsidRDefault="007F3D06" w:rsidP="001B7A2F">
      <w:pPr>
        <w:pStyle w:val="A1-Survey1DigitRespOptBox"/>
        <w:rPr>
          <w:szCs w:val="24"/>
        </w:rPr>
      </w:pPr>
      <w:r w:rsidRPr="00733530">
        <w:rPr>
          <w:szCs w:val="24"/>
          <w:vertAlign w:val="superscript"/>
        </w:rPr>
        <w:t>3</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Usually</w:t>
      </w:r>
    </w:p>
    <w:p w14:paraId="4B009A32" w14:textId="77777777" w:rsidR="007F3D06" w:rsidRPr="00733530" w:rsidRDefault="007F3D06" w:rsidP="001B7A2F">
      <w:pPr>
        <w:pStyle w:val="A1-Survey1DigitRespOptBox"/>
        <w:rPr>
          <w:szCs w:val="24"/>
        </w:rPr>
      </w:pPr>
      <w:r w:rsidRPr="00733530">
        <w:rPr>
          <w:szCs w:val="24"/>
          <w:vertAlign w:val="superscript"/>
        </w:rPr>
        <w:t>4</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Always</w:t>
      </w:r>
    </w:p>
    <w:p w14:paraId="71283E9C" w14:textId="77777777" w:rsidR="007F3D06" w:rsidRPr="00733530" w:rsidRDefault="00A72271" w:rsidP="0034528D">
      <w:pPr>
        <w:pStyle w:val="A1-Survey1DigitRespOptBox"/>
        <w:numPr>
          <w:ilvl w:val="0"/>
          <w:numId w:val="1"/>
        </w:numPr>
        <w:spacing w:before="360" w:after="180"/>
        <w:rPr>
          <w:bCs/>
          <w:szCs w:val="24"/>
        </w:rPr>
      </w:pPr>
      <w:r w:rsidRPr="00733530">
        <w:t>In the last 6 months, how often did the time that you waited to talk to your health plan’s customer service staff take longer than you expected?</w:t>
      </w:r>
      <w:r w:rsidR="007F3D06" w:rsidRPr="00733530">
        <w:rPr>
          <w:b/>
          <w:szCs w:val="24"/>
        </w:rPr>
        <w:t>(PA/C)</w:t>
      </w:r>
    </w:p>
    <w:p w14:paraId="2FF6EDB2" w14:textId="77777777" w:rsidR="00A72271" w:rsidRPr="00733530" w:rsidRDefault="00A72271" w:rsidP="00A72271">
      <w:pPr>
        <w:pStyle w:val="A1-Survey1DigitRespOptBox"/>
        <w:rPr>
          <w:szCs w:val="24"/>
        </w:rPr>
      </w:pPr>
      <w:r w:rsidRPr="00733530">
        <w:rPr>
          <w:szCs w:val="24"/>
          <w:vertAlign w:val="superscript"/>
        </w:rPr>
        <w:t>1</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Never</w:t>
      </w:r>
    </w:p>
    <w:p w14:paraId="2F09856E" w14:textId="77777777" w:rsidR="00A72271" w:rsidRPr="00733530" w:rsidRDefault="00A72271" w:rsidP="00A72271">
      <w:pPr>
        <w:pStyle w:val="A1-Survey1DigitRespOptBox"/>
        <w:rPr>
          <w:szCs w:val="24"/>
        </w:rPr>
      </w:pPr>
      <w:r w:rsidRPr="00733530">
        <w:rPr>
          <w:szCs w:val="24"/>
          <w:vertAlign w:val="superscript"/>
        </w:rPr>
        <w:t>2</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Sometimes</w:t>
      </w:r>
    </w:p>
    <w:p w14:paraId="1B50968B" w14:textId="77777777" w:rsidR="00A72271" w:rsidRPr="00733530" w:rsidRDefault="00A72271" w:rsidP="00A72271">
      <w:pPr>
        <w:pStyle w:val="A1-Survey1DigitRespOptBox"/>
        <w:rPr>
          <w:szCs w:val="24"/>
        </w:rPr>
      </w:pPr>
      <w:r w:rsidRPr="00733530">
        <w:rPr>
          <w:szCs w:val="24"/>
          <w:vertAlign w:val="superscript"/>
        </w:rPr>
        <w:t>3</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Usually</w:t>
      </w:r>
    </w:p>
    <w:p w14:paraId="7DAC1434" w14:textId="77777777" w:rsidR="00A72271" w:rsidRPr="00733530" w:rsidRDefault="00A72271" w:rsidP="00A72271">
      <w:pPr>
        <w:pStyle w:val="A1-Survey1DigitRespOptBox"/>
        <w:rPr>
          <w:szCs w:val="24"/>
        </w:rPr>
      </w:pPr>
      <w:r w:rsidRPr="00733530">
        <w:rPr>
          <w:szCs w:val="24"/>
          <w:vertAlign w:val="superscript"/>
        </w:rPr>
        <w:t>4</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Always</w:t>
      </w:r>
    </w:p>
    <w:p w14:paraId="4D901A8E" w14:textId="77777777" w:rsidR="007F3D06" w:rsidRPr="00733530" w:rsidRDefault="007F3D06" w:rsidP="0034528D">
      <w:pPr>
        <w:pStyle w:val="Q1-Survey-Question"/>
        <w:numPr>
          <w:ilvl w:val="0"/>
          <w:numId w:val="1"/>
        </w:numPr>
        <w:spacing w:before="360"/>
        <w:rPr>
          <w:b/>
          <w:szCs w:val="24"/>
        </w:rPr>
      </w:pPr>
      <w:r w:rsidRPr="00733530">
        <w:rPr>
          <w:szCs w:val="24"/>
        </w:rPr>
        <w:t xml:space="preserve">In the last 6 months, did your health plan give you any forms to fill out? </w:t>
      </w:r>
      <w:r w:rsidRPr="00733530">
        <w:rPr>
          <w:b/>
          <w:szCs w:val="24"/>
        </w:rPr>
        <w:t>(PA/HP5-AM-24)</w:t>
      </w:r>
      <w:r w:rsidRPr="00733530">
        <w:rPr>
          <w:szCs w:val="24"/>
        </w:rPr>
        <w:t xml:space="preserve"> </w:t>
      </w:r>
    </w:p>
    <w:p w14:paraId="2C57A99B" w14:textId="77777777" w:rsidR="007F3D06" w:rsidRPr="00733530" w:rsidRDefault="007F3D06" w:rsidP="001B7A2F">
      <w:pPr>
        <w:pStyle w:val="A1-Survey1DigitRespOptBox"/>
        <w:rPr>
          <w:szCs w:val="24"/>
        </w:rPr>
      </w:pPr>
      <w:r w:rsidRPr="00733530">
        <w:rPr>
          <w:szCs w:val="24"/>
          <w:vertAlign w:val="superscript"/>
        </w:rPr>
        <w:t>1</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Yes</w:t>
      </w:r>
    </w:p>
    <w:p w14:paraId="3A1267FD" w14:textId="17D4B2C0" w:rsidR="007F3D06" w:rsidRPr="00733530" w:rsidRDefault="007F3D06" w:rsidP="001B7A2F">
      <w:pPr>
        <w:pStyle w:val="A1-Survey1DigitRespOptBox"/>
        <w:rPr>
          <w:b/>
          <w:szCs w:val="24"/>
        </w:rPr>
      </w:pPr>
      <w:r w:rsidRPr="00733530">
        <w:rPr>
          <w:szCs w:val="24"/>
          <w:vertAlign w:val="superscript"/>
        </w:rPr>
        <w:t>2</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No</w:t>
      </w:r>
      <w:r w:rsidRPr="00733530">
        <w:rPr>
          <w:bCs/>
          <w:szCs w:val="24"/>
        </w:rPr>
        <w:t xml:space="preserve"> </w:t>
      </w:r>
      <w:r w:rsidRPr="00733530">
        <w:rPr>
          <w:b/>
          <w:szCs w:val="24"/>
        </w:rPr>
        <w:sym w:font="Symbol" w:char="F0AE"/>
      </w:r>
      <w:r w:rsidRPr="00733530">
        <w:rPr>
          <w:b/>
          <w:szCs w:val="24"/>
        </w:rPr>
        <w:t> </w:t>
      </w:r>
      <w:r w:rsidRPr="00733530">
        <w:rPr>
          <w:b/>
          <w:szCs w:val="24"/>
        </w:rPr>
        <w:t>If No, go to #</w:t>
      </w:r>
      <w:r w:rsidR="00516787" w:rsidRPr="00733530">
        <w:rPr>
          <w:b/>
          <w:szCs w:val="24"/>
        </w:rPr>
        <w:t>63</w:t>
      </w:r>
    </w:p>
    <w:p w14:paraId="6F2C3617" w14:textId="77777777" w:rsidR="007F3D06" w:rsidRPr="00733530" w:rsidRDefault="007F3D06" w:rsidP="0034528D">
      <w:pPr>
        <w:pStyle w:val="Q1-Survey-Question"/>
        <w:numPr>
          <w:ilvl w:val="0"/>
          <w:numId w:val="1"/>
        </w:numPr>
        <w:spacing w:before="360"/>
        <w:rPr>
          <w:b/>
          <w:szCs w:val="24"/>
        </w:rPr>
      </w:pPr>
      <w:r w:rsidRPr="00733530">
        <w:rPr>
          <w:szCs w:val="24"/>
        </w:rPr>
        <w:t xml:space="preserve">In the last 6 months, how often were the forms from your health plan easy to fill out? </w:t>
      </w:r>
      <w:r w:rsidRPr="00733530">
        <w:rPr>
          <w:b/>
          <w:szCs w:val="24"/>
        </w:rPr>
        <w:t xml:space="preserve">(PA/HP5-AM-25)  </w:t>
      </w:r>
    </w:p>
    <w:p w14:paraId="0E2400C0" w14:textId="77777777" w:rsidR="007F3D06" w:rsidRPr="00733530" w:rsidRDefault="007F3D06" w:rsidP="007F3D06">
      <w:pPr>
        <w:pStyle w:val="A1-Survey1DigitRespOptBox"/>
        <w:rPr>
          <w:szCs w:val="24"/>
        </w:rPr>
      </w:pPr>
      <w:r w:rsidRPr="00733530">
        <w:rPr>
          <w:szCs w:val="24"/>
          <w:vertAlign w:val="superscript"/>
        </w:rPr>
        <w:t>1</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Never</w:t>
      </w:r>
    </w:p>
    <w:p w14:paraId="163D8AE9" w14:textId="77777777" w:rsidR="007F3D06" w:rsidRPr="00733530" w:rsidRDefault="007F3D06" w:rsidP="007F3D06">
      <w:pPr>
        <w:pStyle w:val="A1-Survey1DigitRespOptBox"/>
        <w:rPr>
          <w:szCs w:val="24"/>
        </w:rPr>
      </w:pPr>
      <w:r w:rsidRPr="00733530">
        <w:rPr>
          <w:szCs w:val="24"/>
          <w:vertAlign w:val="superscript"/>
        </w:rPr>
        <w:t>2</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Sometimes</w:t>
      </w:r>
    </w:p>
    <w:p w14:paraId="5206D938" w14:textId="77777777" w:rsidR="007F3D06" w:rsidRPr="00733530" w:rsidRDefault="007F3D06" w:rsidP="007F3D06">
      <w:pPr>
        <w:pStyle w:val="A1-Survey1DigitRespOptBox"/>
        <w:rPr>
          <w:szCs w:val="24"/>
        </w:rPr>
      </w:pPr>
      <w:r w:rsidRPr="00733530">
        <w:rPr>
          <w:szCs w:val="24"/>
          <w:vertAlign w:val="superscript"/>
        </w:rPr>
        <w:t>3</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Usually</w:t>
      </w:r>
    </w:p>
    <w:p w14:paraId="6BC82B9B" w14:textId="77777777" w:rsidR="007F3D06" w:rsidRPr="00733530" w:rsidRDefault="007F3D06" w:rsidP="007F3D06">
      <w:pPr>
        <w:pStyle w:val="A1-Survey1DigitRespOptBox"/>
        <w:rPr>
          <w:szCs w:val="24"/>
        </w:rPr>
      </w:pPr>
      <w:r w:rsidRPr="00733530">
        <w:rPr>
          <w:szCs w:val="24"/>
          <w:vertAlign w:val="superscript"/>
        </w:rPr>
        <w:t>4</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Always</w:t>
      </w:r>
    </w:p>
    <w:p w14:paraId="793DD995" w14:textId="77777777" w:rsidR="009806B6" w:rsidRPr="00733530" w:rsidRDefault="009806B6" w:rsidP="007F3D06">
      <w:pPr>
        <w:pStyle w:val="A1-Survey1DigitRespOptBox"/>
        <w:rPr>
          <w:szCs w:val="24"/>
        </w:rPr>
      </w:pPr>
    </w:p>
    <w:p w14:paraId="54D12822" w14:textId="77777777" w:rsidR="002C0340" w:rsidRPr="00733530" w:rsidRDefault="002C0340" w:rsidP="002C0340">
      <w:pPr>
        <w:pStyle w:val="ListParagraph"/>
        <w:keepNext/>
        <w:keepLines/>
        <w:numPr>
          <w:ilvl w:val="0"/>
          <w:numId w:val="1"/>
        </w:numPr>
        <w:tabs>
          <w:tab w:val="right" w:pos="450"/>
          <w:tab w:val="left" w:pos="648"/>
        </w:tabs>
        <w:rPr>
          <w:b/>
          <w:color w:val="000000"/>
        </w:rPr>
      </w:pPr>
      <w:r w:rsidRPr="00733530">
        <w:rPr>
          <w:bCs/>
          <w:color w:val="000000"/>
        </w:rPr>
        <w:t xml:space="preserve">In the last 6 months, how often did the health plan explain the purpose of a form before you filled it out? </w:t>
      </w:r>
      <w:r w:rsidRPr="00733530">
        <w:rPr>
          <w:b/>
          <w:bCs/>
          <w:color w:val="000000"/>
        </w:rPr>
        <w:t>(PA/OMB30/HP5-AS-New_Q#)</w:t>
      </w:r>
    </w:p>
    <w:p w14:paraId="76FD75B1" w14:textId="77777777" w:rsidR="002C0340" w:rsidRPr="00733530" w:rsidRDefault="002C0340" w:rsidP="002C0340">
      <w:pPr>
        <w:keepNext/>
        <w:adjustRightInd w:val="0"/>
        <w:rPr>
          <w:color w:val="000000"/>
        </w:rPr>
      </w:pPr>
      <w:r w:rsidRPr="00733530">
        <w:rPr>
          <w:b/>
          <w:bCs/>
          <w:color w:val="000000"/>
        </w:rPr>
        <w:t> </w:t>
      </w:r>
    </w:p>
    <w:p w14:paraId="7499033B" w14:textId="77777777" w:rsidR="002C0340" w:rsidRPr="00733530" w:rsidRDefault="002C0340" w:rsidP="002C0340">
      <w:pPr>
        <w:pStyle w:val="A1-Survey1DigitRespOptBox"/>
        <w:rPr>
          <w:szCs w:val="24"/>
        </w:rPr>
      </w:pPr>
      <w:r w:rsidRPr="00733530">
        <w:rPr>
          <w:szCs w:val="24"/>
          <w:vertAlign w:val="superscript"/>
        </w:rPr>
        <w:t>1</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Never</w:t>
      </w:r>
    </w:p>
    <w:p w14:paraId="2D1DD90F" w14:textId="77777777" w:rsidR="002C0340" w:rsidRPr="00733530" w:rsidRDefault="002C0340" w:rsidP="002C0340">
      <w:pPr>
        <w:pStyle w:val="A1-Survey1DigitRespOptBox"/>
        <w:rPr>
          <w:szCs w:val="24"/>
        </w:rPr>
      </w:pPr>
      <w:r w:rsidRPr="00733530">
        <w:rPr>
          <w:szCs w:val="24"/>
          <w:vertAlign w:val="superscript"/>
        </w:rPr>
        <w:t>2</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Sometimes</w:t>
      </w:r>
    </w:p>
    <w:p w14:paraId="6D1CDA34" w14:textId="77777777" w:rsidR="002C0340" w:rsidRPr="00733530" w:rsidRDefault="002C0340" w:rsidP="002C0340">
      <w:pPr>
        <w:pStyle w:val="A1-Survey1DigitRespOptBox"/>
        <w:rPr>
          <w:szCs w:val="24"/>
        </w:rPr>
      </w:pPr>
      <w:r w:rsidRPr="00733530">
        <w:rPr>
          <w:szCs w:val="24"/>
          <w:vertAlign w:val="superscript"/>
        </w:rPr>
        <w:t>3</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Usually</w:t>
      </w:r>
    </w:p>
    <w:p w14:paraId="06EC0138" w14:textId="77777777" w:rsidR="002C0340" w:rsidRPr="00733530" w:rsidRDefault="002C0340" w:rsidP="002C0340">
      <w:pPr>
        <w:pStyle w:val="A1-Survey1DigitRespOptBox"/>
        <w:rPr>
          <w:szCs w:val="24"/>
        </w:rPr>
      </w:pPr>
      <w:r w:rsidRPr="00733530">
        <w:rPr>
          <w:szCs w:val="24"/>
          <w:vertAlign w:val="superscript"/>
        </w:rPr>
        <w:t>4</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Always</w:t>
      </w:r>
    </w:p>
    <w:p w14:paraId="26F76C6E" w14:textId="77777777" w:rsidR="007F3D06" w:rsidRPr="00733530" w:rsidRDefault="007F3D06" w:rsidP="0034528D">
      <w:pPr>
        <w:pStyle w:val="BQ-BeforeQuestion-6ptAfter"/>
        <w:numPr>
          <w:ilvl w:val="0"/>
          <w:numId w:val="1"/>
        </w:numPr>
        <w:spacing w:before="360" w:after="180"/>
        <w:rPr>
          <w:rFonts w:cs="Times New Roman"/>
        </w:rPr>
      </w:pPr>
      <w:r w:rsidRPr="00733530">
        <w:rPr>
          <w:rFonts w:cs="Times New Roman"/>
        </w:rPr>
        <w:t>In the last 6 months, how often were the forms that you had to fill out available in the language you prefer? (</w:t>
      </w:r>
      <w:proofErr w:type="spellStart"/>
      <w:r w:rsidRPr="00733530">
        <w:rPr>
          <w:rFonts w:cs="Times New Roman"/>
          <w:b/>
        </w:rPr>
        <w:t>CuC</w:t>
      </w:r>
      <w:proofErr w:type="spellEnd"/>
      <w:r w:rsidRPr="00733530">
        <w:rPr>
          <w:rFonts w:cs="Times New Roman"/>
          <w:b/>
        </w:rPr>
        <w:t>/S,T/CG2-AS-mHL32)</w:t>
      </w:r>
    </w:p>
    <w:p w14:paraId="7D077C71" w14:textId="77777777" w:rsidR="007F3D06" w:rsidRPr="00733530" w:rsidRDefault="007F3D06" w:rsidP="007F3D06">
      <w:pPr>
        <w:pStyle w:val="A1-Survey1DigitRespOptBox"/>
        <w:rPr>
          <w:szCs w:val="24"/>
        </w:rPr>
      </w:pPr>
      <w:r w:rsidRPr="00733530">
        <w:rPr>
          <w:szCs w:val="24"/>
          <w:vertAlign w:val="superscript"/>
        </w:rPr>
        <w:t>1</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Never</w:t>
      </w:r>
    </w:p>
    <w:p w14:paraId="233DFC01" w14:textId="77777777" w:rsidR="007F3D06" w:rsidRPr="00733530" w:rsidRDefault="007F3D06" w:rsidP="007F3D06">
      <w:pPr>
        <w:pStyle w:val="A1-Survey1DigitRespOptBox"/>
        <w:rPr>
          <w:szCs w:val="24"/>
        </w:rPr>
      </w:pPr>
      <w:r w:rsidRPr="00733530">
        <w:rPr>
          <w:szCs w:val="24"/>
          <w:vertAlign w:val="superscript"/>
        </w:rPr>
        <w:t>2</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Sometimes</w:t>
      </w:r>
    </w:p>
    <w:p w14:paraId="1BF97D12" w14:textId="77777777" w:rsidR="007F3D06" w:rsidRPr="00733530" w:rsidRDefault="007F3D06" w:rsidP="007F3D06">
      <w:pPr>
        <w:pStyle w:val="A1-Survey1DigitRespOptBox"/>
        <w:rPr>
          <w:szCs w:val="24"/>
        </w:rPr>
      </w:pPr>
      <w:r w:rsidRPr="00733530">
        <w:rPr>
          <w:szCs w:val="24"/>
          <w:vertAlign w:val="superscript"/>
        </w:rPr>
        <w:t>3</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Usually</w:t>
      </w:r>
    </w:p>
    <w:p w14:paraId="4D3FD2B0" w14:textId="77777777" w:rsidR="007F3D06" w:rsidRPr="00733530" w:rsidRDefault="007F3D06" w:rsidP="003D788D">
      <w:pPr>
        <w:pStyle w:val="A1-Survey1DigitRespOptBox"/>
        <w:rPr>
          <w:szCs w:val="24"/>
        </w:rPr>
      </w:pPr>
      <w:r w:rsidRPr="00733530">
        <w:rPr>
          <w:szCs w:val="24"/>
          <w:vertAlign w:val="superscript"/>
        </w:rPr>
        <w:t>4</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Always</w:t>
      </w:r>
    </w:p>
    <w:p w14:paraId="248277CA" w14:textId="77777777" w:rsidR="00516787" w:rsidRPr="00733530" w:rsidRDefault="00516787" w:rsidP="0034528D">
      <w:pPr>
        <w:pStyle w:val="Q1-Survey-Question"/>
        <w:numPr>
          <w:ilvl w:val="0"/>
          <w:numId w:val="1"/>
        </w:numPr>
        <w:spacing w:before="360"/>
        <w:rPr>
          <w:b/>
          <w:szCs w:val="24"/>
        </w:rPr>
      </w:pPr>
      <w:r w:rsidRPr="00733530">
        <w:rPr>
          <w:szCs w:val="24"/>
        </w:rPr>
        <w:lastRenderedPageBreak/>
        <w:t xml:space="preserve">In the last 6 months, did you need the forms in a different format, such as large print or braille? </w:t>
      </w:r>
      <w:r w:rsidRPr="00733530">
        <w:rPr>
          <w:b/>
          <w:szCs w:val="24"/>
        </w:rPr>
        <w:t>(</w:t>
      </w:r>
      <w:proofErr w:type="spellStart"/>
      <w:r w:rsidR="007A23F7" w:rsidRPr="00733530">
        <w:rPr>
          <w:b/>
          <w:szCs w:val="24"/>
        </w:rPr>
        <w:t>CuC</w:t>
      </w:r>
      <w:proofErr w:type="spellEnd"/>
      <w:r w:rsidRPr="00733530">
        <w:rPr>
          <w:b/>
          <w:szCs w:val="24"/>
        </w:rPr>
        <w:t>/OMB30</w:t>
      </w:r>
      <w:r w:rsidR="002C0340" w:rsidRPr="00733530">
        <w:rPr>
          <w:b/>
          <w:szCs w:val="24"/>
        </w:rPr>
        <w:t>/HP5-AM-m24</w:t>
      </w:r>
      <w:r w:rsidRPr="00733530">
        <w:rPr>
          <w:b/>
          <w:szCs w:val="24"/>
        </w:rPr>
        <w:t>)</w:t>
      </w:r>
      <w:r w:rsidRPr="00733530">
        <w:rPr>
          <w:szCs w:val="24"/>
        </w:rPr>
        <w:t xml:space="preserve"> </w:t>
      </w:r>
    </w:p>
    <w:p w14:paraId="3C3A4FA8" w14:textId="77777777" w:rsidR="00516787" w:rsidRPr="00733530" w:rsidRDefault="00516787" w:rsidP="00516787">
      <w:pPr>
        <w:pStyle w:val="A1-Survey1DigitRespOptBox"/>
        <w:rPr>
          <w:szCs w:val="24"/>
        </w:rPr>
      </w:pPr>
      <w:r w:rsidRPr="00733530">
        <w:rPr>
          <w:szCs w:val="24"/>
          <w:vertAlign w:val="superscript"/>
        </w:rPr>
        <w:t>1</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Yes</w:t>
      </w:r>
    </w:p>
    <w:p w14:paraId="240EC09E" w14:textId="55DA2E77" w:rsidR="00516787" w:rsidRPr="00733530" w:rsidRDefault="00516787" w:rsidP="00516787">
      <w:pPr>
        <w:pStyle w:val="A1-Survey1DigitRespOptBox"/>
        <w:rPr>
          <w:szCs w:val="24"/>
        </w:rPr>
      </w:pPr>
      <w:r w:rsidRPr="00733530">
        <w:rPr>
          <w:szCs w:val="24"/>
          <w:vertAlign w:val="superscript"/>
        </w:rPr>
        <w:t>2</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No</w:t>
      </w:r>
      <w:r w:rsidRPr="00733530">
        <w:rPr>
          <w:bCs/>
          <w:szCs w:val="24"/>
        </w:rPr>
        <w:t xml:space="preserve"> </w:t>
      </w:r>
      <w:r w:rsidRPr="00733530">
        <w:rPr>
          <w:b/>
          <w:szCs w:val="24"/>
        </w:rPr>
        <w:sym w:font="Symbol" w:char="F0AE"/>
      </w:r>
      <w:r w:rsidRPr="00733530">
        <w:rPr>
          <w:b/>
          <w:szCs w:val="24"/>
        </w:rPr>
        <w:t> </w:t>
      </w:r>
      <w:r w:rsidRPr="00733530">
        <w:rPr>
          <w:b/>
          <w:szCs w:val="24"/>
        </w:rPr>
        <w:t>If No, go to #6</w:t>
      </w:r>
      <w:r w:rsidR="00A37B36" w:rsidRPr="00733530">
        <w:rPr>
          <w:b/>
          <w:szCs w:val="24"/>
        </w:rPr>
        <w:t>3</w:t>
      </w:r>
    </w:p>
    <w:p w14:paraId="6500260B" w14:textId="77777777" w:rsidR="00516787" w:rsidRPr="00733530" w:rsidRDefault="00516787" w:rsidP="0034528D">
      <w:pPr>
        <w:pStyle w:val="BQ-BeforeQuestion-6ptAfter"/>
        <w:numPr>
          <w:ilvl w:val="0"/>
          <w:numId w:val="1"/>
        </w:numPr>
        <w:spacing w:before="360" w:after="180"/>
        <w:rPr>
          <w:rFonts w:cs="Times New Roman"/>
        </w:rPr>
      </w:pPr>
      <w:r w:rsidRPr="00733530">
        <w:rPr>
          <w:rFonts w:cs="Times New Roman"/>
        </w:rPr>
        <w:t>In the last 6 months, how often were the forms that you had to fill out available in the format you needed, such as large print or braille? (</w:t>
      </w:r>
      <w:proofErr w:type="spellStart"/>
      <w:r w:rsidR="007A23F7" w:rsidRPr="00733530">
        <w:rPr>
          <w:rFonts w:cs="Times New Roman"/>
          <w:b/>
        </w:rPr>
        <w:t>CuC</w:t>
      </w:r>
      <w:proofErr w:type="spellEnd"/>
      <w:r w:rsidRPr="00733530">
        <w:rPr>
          <w:rFonts w:cs="Times New Roman"/>
          <w:b/>
        </w:rPr>
        <w:t>/OMB30/CG2-AS-mHL32)</w:t>
      </w:r>
    </w:p>
    <w:p w14:paraId="51C05A1F" w14:textId="77777777" w:rsidR="00516787" w:rsidRPr="00733530" w:rsidRDefault="00516787" w:rsidP="00516787">
      <w:pPr>
        <w:pStyle w:val="A1-Survey1DigitRespOptBox"/>
        <w:rPr>
          <w:szCs w:val="24"/>
        </w:rPr>
      </w:pPr>
      <w:r w:rsidRPr="00733530">
        <w:rPr>
          <w:szCs w:val="24"/>
          <w:vertAlign w:val="superscript"/>
        </w:rPr>
        <w:t>1</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Never</w:t>
      </w:r>
    </w:p>
    <w:p w14:paraId="5B4E4734" w14:textId="77777777" w:rsidR="00516787" w:rsidRPr="00733530" w:rsidRDefault="00516787" w:rsidP="00516787">
      <w:pPr>
        <w:pStyle w:val="A1-Survey1DigitRespOptBox"/>
        <w:rPr>
          <w:szCs w:val="24"/>
        </w:rPr>
      </w:pPr>
      <w:r w:rsidRPr="00733530">
        <w:rPr>
          <w:szCs w:val="24"/>
          <w:vertAlign w:val="superscript"/>
        </w:rPr>
        <w:t>2</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Sometimes</w:t>
      </w:r>
    </w:p>
    <w:p w14:paraId="650E7DF7" w14:textId="77777777" w:rsidR="00516787" w:rsidRPr="00733530" w:rsidRDefault="00516787" w:rsidP="00516787">
      <w:pPr>
        <w:pStyle w:val="A1-Survey1DigitRespOptBox"/>
        <w:rPr>
          <w:szCs w:val="24"/>
        </w:rPr>
      </w:pPr>
      <w:r w:rsidRPr="00733530">
        <w:rPr>
          <w:szCs w:val="24"/>
          <w:vertAlign w:val="superscript"/>
        </w:rPr>
        <w:t>3</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Usually</w:t>
      </w:r>
    </w:p>
    <w:p w14:paraId="78035208" w14:textId="77777777" w:rsidR="00516787" w:rsidRPr="00733530" w:rsidRDefault="00516787" w:rsidP="00516787">
      <w:pPr>
        <w:pStyle w:val="A1-Survey1DigitRespOptBox"/>
        <w:rPr>
          <w:szCs w:val="24"/>
        </w:rPr>
      </w:pPr>
      <w:r w:rsidRPr="00733530">
        <w:rPr>
          <w:szCs w:val="24"/>
          <w:vertAlign w:val="superscript"/>
        </w:rPr>
        <w:t>4</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Always</w:t>
      </w:r>
    </w:p>
    <w:p w14:paraId="326EECED" w14:textId="77777777" w:rsidR="007F3D06" w:rsidRPr="00733530" w:rsidRDefault="007F3D06" w:rsidP="0034528D">
      <w:pPr>
        <w:pStyle w:val="Q1-Survey-Question"/>
        <w:numPr>
          <w:ilvl w:val="0"/>
          <w:numId w:val="1"/>
        </w:numPr>
        <w:spacing w:before="360"/>
        <w:rPr>
          <w:b/>
          <w:szCs w:val="24"/>
        </w:rPr>
      </w:pPr>
      <w:r w:rsidRPr="00733530">
        <w:rPr>
          <w:szCs w:val="24"/>
        </w:rPr>
        <w:t>Using any number from 0 to 10, where 0 is the worst health plan possible and 10 is the best health plan possible, what number would you use to rate your health plan</w:t>
      </w:r>
      <w:r w:rsidR="00F91DA3" w:rsidRPr="00733530">
        <w:rPr>
          <w:szCs w:val="24"/>
        </w:rPr>
        <w:t xml:space="preserve"> in the last 6 months</w:t>
      </w:r>
      <w:r w:rsidRPr="00733530">
        <w:rPr>
          <w:szCs w:val="24"/>
        </w:rPr>
        <w:t xml:space="preserve">? </w:t>
      </w:r>
      <w:r w:rsidRPr="00733530">
        <w:rPr>
          <w:b/>
          <w:szCs w:val="24"/>
        </w:rPr>
        <w:t xml:space="preserve">(GR/HP5-AM-26)  </w:t>
      </w:r>
    </w:p>
    <w:p w14:paraId="648408DA" w14:textId="77777777" w:rsidR="007F3D06" w:rsidRPr="00733530" w:rsidRDefault="007F3D06" w:rsidP="007F3D06">
      <w:pPr>
        <w:pStyle w:val="A1-Survey1DigitRespOptBox"/>
        <w:rPr>
          <w:szCs w:val="24"/>
        </w:rPr>
      </w:pP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r>
      <w:proofErr w:type="gramStart"/>
      <w:r w:rsidRPr="00733530">
        <w:rPr>
          <w:szCs w:val="24"/>
        </w:rPr>
        <w:t>0</w:t>
      </w:r>
      <w:r w:rsidRPr="00733530">
        <w:rPr>
          <w:szCs w:val="24"/>
        </w:rPr>
        <w:t> </w:t>
      </w:r>
      <w:r w:rsidRPr="00733530">
        <w:rPr>
          <w:szCs w:val="24"/>
        </w:rPr>
        <w:t>Worst health plan</w:t>
      </w:r>
      <w:proofErr w:type="gramEnd"/>
      <w:r w:rsidRPr="00733530">
        <w:rPr>
          <w:szCs w:val="24"/>
        </w:rPr>
        <w:t xml:space="preserve"> possible</w:t>
      </w:r>
    </w:p>
    <w:p w14:paraId="38547B59" w14:textId="77777777" w:rsidR="007F3D06" w:rsidRPr="00733530" w:rsidRDefault="007F3D06" w:rsidP="007F3D06">
      <w:pPr>
        <w:pStyle w:val="A1-Survey1DigitRespOptBox"/>
        <w:rPr>
          <w:szCs w:val="24"/>
        </w:rPr>
      </w:pP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1</w:t>
      </w:r>
    </w:p>
    <w:p w14:paraId="1C0CCB3E" w14:textId="77777777" w:rsidR="007F3D06" w:rsidRPr="00733530" w:rsidRDefault="007F3D06" w:rsidP="007F3D06">
      <w:pPr>
        <w:pStyle w:val="A1-Survey1DigitRespOptBox"/>
        <w:rPr>
          <w:szCs w:val="24"/>
        </w:rPr>
      </w:pP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2</w:t>
      </w:r>
    </w:p>
    <w:p w14:paraId="31DDCF0F" w14:textId="77777777" w:rsidR="007F3D06" w:rsidRPr="00733530" w:rsidRDefault="007F3D06" w:rsidP="007F3D06">
      <w:pPr>
        <w:pStyle w:val="A1-Survey1DigitRespOptBox"/>
        <w:rPr>
          <w:szCs w:val="24"/>
        </w:rPr>
      </w:pP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3</w:t>
      </w:r>
    </w:p>
    <w:p w14:paraId="255D3B82" w14:textId="77777777" w:rsidR="007F3D06" w:rsidRPr="00733530" w:rsidRDefault="007F3D06" w:rsidP="007F3D06">
      <w:pPr>
        <w:pStyle w:val="A1-Survey1DigitRespOptBox"/>
        <w:rPr>
          <w:szCs w:val="24"/>
        </w:rPr>
      </w:pP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4</w:t>
      </w:r>
    </w:p>
    <w:p w14:paraId="04C0A187" w14:textId="77777777" w:rsidR="007F3D06" w:rsidRPr="00733530" w:rsidRDefault="007F3D06" w:rsidP="007F3D06">
      <w:pPr>
        <w:pStyle w:val="A1-Survey1DigitRespOptBox"/>
        <w:rPr>
          <w:szCs w:val="24"/>
        </w:rPr>
      </w:pP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5</w:t>
      </w:r>
    </w:p>
    <w:p w14:paraId="6D016D77" w14:textId="77777777" w:rsidR="007F3D06" w:rsidRPr="00733530" w:rsidRDefault="007F3D06" w:rsidP="007F3D06">
      <w:pPr>
        <w:pStyle w:val="A1-Survey1DigitRespOptBox"/>
        <w:rPr>
          <w:szCs w:val="24"/>
        </w:rPr>
      </w:pP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6</w:t>
      </w:r>
    </w:p>
    <w:p w14:paraId="6AD15BA0" w14:textId="77777777" w:rsidR="007F3D06" w:rsidRPr="00733530" w:rsidRDefault="007F3D06" w:rsidP="007F3D06">
      <w:pPr>
        <w:pStyle w:val="A1-Survey1DigitRespOptBox"/>
        <w:rPr>
          <w:szCs w:val="24"/>
        </w:rPr>
      </w:pP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7</w:t>
      </w:r>
    </w:p>
    <w:p w14:paraId="7CB4EA74" w14:textId="77777777" w:rsidR="007F3D06" w:rsidRPr="00733530" w:rsidRDefault="007F3D06" w:rsidP="007F3D06">
      <w:pPr>
        <w:pStyle w:val="A1-Survey1DigitRespOptBox"/>
        <w:rPr>
          <w:szCs w:val="24"/>
        </w:rPr>
      </w:pP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8</w:t>
      </w:r>
    </w:p>
    <w:p w14:paraId="4393628B" w14:textId="77777777" w:rsidR="007F3D06" w:rsidRPr="00733530" w:rsidRDefault="007F3D06" w:rsidP="007F3D06">
      <w:pPr>
        <w:pStyle w:val="A1-Survey1DigitRespOptBox"/>
        <w:rPr>
          <w:szCs w:val="24"/>
        </w:rPr>
      </w:pP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9</w:t>
      </w:r>
    </w:p>
    <w:p w14:paraId="083858D3" w14:textId="77777777" w:rsidR="007F3D06" w:rsidRPr="00733530" w:rsidRDefault="007F3D06" w:rsidP="00E64FE5">
      <w:pPr>
        <w:pStyle w:val="A1-Survey1DigitRespOptBox"/>
        <w:rPr>
          <w:szCs w:val="24"/>
        </w:rPr>
      </w:pP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r>
      <w:proofErr w:type="gramStart"/>
      <w:r w:rsidRPr="00733530">
        <w:rPr>
          <w:szCs w:val="24"/>
        </w:rPr>
        <w:t>10</w:t>
      </w:r>
      <w:r w:rsidRPr="00733530">
        <w:rPr>
          <w:szCs w:val="24"/>
        </w:rPr>
        <w:t> </w:t>
      </w:r>
      <w:r w:rsidRPr="00733530">
        <w:rPr>
          <w:szCs w:val="24"/>
        </w:rPr>
        <w:t>Best health plan</w:t>
      </w:r>
      <w:proofErr w:type="gramEnd"/>
      <w:r w:rsidRPr="00733530">
        <w:rPr>
          <w:szCs w:val="24"/>
        </w:rPr>
        <w:t xml:space="preserve"> possible</w:t>
      </w:r>
    </w:p>
    <w:p w14:paraId="39F453AF" w14:textId="77777777" w:rsidR="00FB4A44" w:rsidRPr="00733530" w:rsidRDefault="00FB4A44" w:rsidP="00993A2E">
      <w:pPr>
        <w:pStyle w:val="ST-Subtitle-Survey"/>
        <w:spacing w:before="360" w:after="360"/>
        <w:rPr>
          <w:rFonts w:ascii="Times New Roman" w:hAnsi="Times New Roman"/>
          <w:sz w:val="24"/>
          <w:szCs w:val="24"/>
        </w:rPr>
      </w:pPr>
      <w:r w:rsidRPr="00733530">
        <w:rPr>
          <w:rFonts w:ascii="Times New Roman" w:hAnsi="Times New Roman"/>
          <w:sz w:val="24"/>
          <w:szCs w:val="24"/>
        </w:rPr>
        <w:t>About You</w:t>
      </w:r>
    </w:p>
    <w:p w14:paraId="6D3B25BB" w14:textId="77777777" w:rsidR="00FB4A44" w:rsidRPr="00733530" w:rsidRDefault="00FB4A44" w:rsidP="0034528D">
      <w:pPr>
        <w:pStyle w:val="Q1-Survey-Question"/>
        <w:numPr>
          <w:ilvl w:val="0"/>
          <w:numId w:val="1"/>
        </w:numPr>
        <w:spacing w:before="360"/>
        <w:rPr>
          <w:szCs w:val="24"/>
        </w:rPr>
      </w:pPr>
      <w:r w:rsidRPr="00733530">
        <w:rPr>
          <w:szCs w:val="24"/>
        </w:rPr>
        <w:t>In general, how would you rate your overall health?</w:t>
      </w:r>
      <w:r w:rsidR="009364AF" w:rsidRPr="00733530">
        <w:rPr>
          <w:szCs w:val="24"/>
        </w:rPr>
        <w:t xml:space="preserve"> </w:t>
      </w:r>
      <w:r w:rsidR="00790EE4" w:rsidRPr="00733530">
        <w:rPr>
          <w:b/>
          <w:szCs w:val="24"/>
        </w:rPr>
        <w:t>(</w:t>
      </w:r>
      <w:r w:rsidR="00BC3667" w:rsidRPr="00733530">
        <w:rPr>
          <w:b/>
          <w:szCs w:val="24"/>
        </w:rPr>
        <w:t>CM/HP5-AM-27</w:t>
      </w:r>
      <w:r w:rsidR="00790EE4" w:rsidRPr="00733530">
        <w:rPr>
          <w:b/>
          <w:szCs w:val="24"/>
        </w:rPr>
        <w:t>)</w:t>
      </w:r>
      <w:r w:rsidR="00790EE4" w:rsidRPr="00733530">
        <w:rPr>
          <w:szCs w:val="24"/>
        </w:rPr>
        <w:t xml:space="preserve"> </w:t>
      </w:r>
      <w:r w:rsidR="00996D6A" w:rsidRPr="00733530">
        <w:rPr>
          <w:szCs w:val="24"/>
        </w:rPr>
        <w:t xml:space="preserve"> </w:t>
      </w:r>
    </w:p>
    <w:p w14:paraId="112369E0" w14:textId="77777777" w:rsidR="00FB4A44" w:rsidRPr="00733530" w:rsidRDefault="00FB4A44" w:rsidP="002361B3">
      <w:pPr>
        <w:pStyle w:val="A1-Survey1DigitRespOptBox"/>
        <w:rPr>
          <w:szCs w:val="24"/>
        </w:rPr>
      </w:pPr>
      <w:r w:rsidRPr="00733530">
        <w:rPr>
          <w:szCs w:val="24"/>
          <w:vertAlign w:val="superscript"/>
        </w:rPr>
        <w:t>1</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Excellent</w:t>
      </w:r>
    </w:p>
    <w:p w14:paraId="16A1826E" w14:textId="77777777" w:rsidR="00FB4A44" w:rsidRPr="00733530" w:rsidRDefault="00FB4A44" w:rsidP="002361B3">
      <w:pPr>
        <w:pStyle w:val="A1-Survey1DigitRespOptBox"/>
        <w:rPr>
          <w:szCs w:val="24"/>
        </w:rPr>
      </w:pPr>
      <w:r w:rsidRPr="00733530">
        <w:rPr>
          <w:szCs w:val="24"/>
          <w:vertAlign w:val="superscript"/>
        </w:rPr>
        <w:t>2</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Very good</w:t>
      </w:r>
    </w:p>
    <w:p w14:paraId="4D157773" w14:textId="77777777" w:rsidR="00FB4A44" w:rsidRPr="00733530" w:rsidRDefault="00FB4A44" w:rsidP="002361B3">
      <w:pPr>
        <w:pStyle w:val="A1-Survey1DigitRespOptBox"/>
        <w:rPr>
          <w:szCs w:val="24"/>
        </w:rPr>
      </w:pPr>
      <w:r w:rsidRPr="00733530">
        <w:rPr>
          <w:szCs w:val="24"/>
          <w:vertAlign w:val="superscript"/>
        </w:rPr>
        <w:t>3</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Good</w:t>
      </w:r>
    </w:p>
    <w:p w14:paraId="4B94472D" w14:textId="77777777" w:rsidR="00FB4A44" w:rsidRPr="00733530" w:rsidRDefault="00FB4A44" w:rsidP="002361B3">
      <w:pPr>
        <w:pStyle w:val="A1-Survey1DigitRespOptBox"/>
        <w:rPr>
          <w:szCs w:val="24"/>
        </w:rPr>
      </w:pPr>
      <w:r w:rsidRPr="00733530">
        <w:rPr>
          <w:szCs w:val="24"/>
          <w:vertAlign w:val="superscript"/>
        </w:rPr>
        <w:t>4</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Fair</w:t>
      </w:r>
    </w:p>
    <w:p w14:paraId="220660B5" w14:textId="6768656F" w:rsidR="00115950" w:rsidRDefault="00FB4A44" w:rsidP="00B1580D">
      <w:pPr>
        <w:pStyle w:val="A1-Survey1DigitRespOptBox"/>
        <w:rPr>
          <w:szCs w:val="24"/>
        </w:rPr>
      </w:pPr>
      <w:r w:rsidRPr="00733530">
        <w:rPr>
          <w:szCs w:val="24"/>
          <w:vertAlign w:val="superscript"/>
        </w:rPr>
        <w:t>5</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Poor</w:t>
      </w:r>
    </w:p>
    <w:p w14:paraId="2B083FE6" w14:textId="77777777" w:rsidR="00115950" w:rsidRDefault="00115950">
      <w:pPr>
        <w:rPr>
          <w:szCs w:val="24"/>
        </w:rPr>
      </w:pPr>
      <w:r>
        <w:rPr>
          <w:szCs w:val="24"/>
        </w:rPr>
        <w:br w:type="page"/>
      </w:r>
    </w:p>
    <w:p w14:paraId="69B8C523" w14:textId="77777777" w:rsidR="00FB4A44" w:rsidRPr="00733530" w:rsidRDefault="00FB4A44" w:rsidP="0034528D">
      <w:pPr>
        <w:pStyle w:val="Q1-Survey-Question"/>
        <w:numPr>
          <w:ilvl w:val="0"/>
          <w:numId w:val="1"/>
        </w:numPr>
        <w:spacing w:before="360"/>
        <w:rPr>
          <w:szCs w:val="24"/>
        </w:rPr>
      </w:pPr>
      <w:r w:rsidRPr="00733530">
        <w:rPr>
          <w:szCs w:val="24"/>
        </w:rPr>
        <w:lastRenderedPageBreak/>
        <w:t xml:space="preserve">In general, how would you rate your overall </w:t>
      </w:r>
      <w:r w:rsidRPr="00733530">
        <w:rPr>
          <w:b/>
          <w:szCs w:val="24"/>
        </w:rPr>
        <w:t>mental or emotional</w:t>
      </w:r>
      <w:r w:rsidRPr="00733530">
        <w:rPr>
          <w:szCs w:val="24"/>
        </w:rPr>
        <w:t xml:space="preserve"> health?</w:t>
      </w:r>
      <w:r w:rsidR="00BC3667" w:rsidRPr="00733530">
        <w:rPr>
          <w:szCs w:val="24"/>
        </w:rPr>
        <w:t xml:space="preserve"> </w:t>
      </w:r>
      <w:r w:rsidR="00790EE4" w:rsidRPr="00733530">
        <w:rPr>
          <w:b/>
          <w:szCs w:val="24"/>
        </w:rPr>
        <w:t>(</w:t>
      </w:r>
      <w:r w:rsidR="00FA47A1" w:rsidRPr="00733530">
        <w:rPr>
          <w:b/>
          <w:szCs w:val="24"/>
        </w:rPr>
        <w:t>RC</w:t>
      </w:r>
      <w:r w:rsidR="00BC3667" w:rsidRPr="00733530">
        <w:rPr>
          <w:b/>
          <w:szCs w:val="24"/>
        </w:rPr>
        <w:t>/HP5-AM-28</w:t>
      </w:r>
      <w:r w:rsidR="00790EE4" w:rsidRPr="00733530">
        <w:rPr>
          <w:b/>
          <w:szCs w:val="24"/>
        </w:rPr>
        <w:t>)</w:t>
      </w:r>
      <w:r w:rsidR="00790EE4" w:rsidRPr="00733530">
        <w:rPr>
          <w:szCs w:val="24"/>
        </w:rPr>
        <w:t xml:space="preserve"> </w:t>
      </w:r>
      <w:r w:rsidR="00996D6A" w:rsidRPr="00733530">
        <w:rPr>
          <w:szCs w:val="24"/>
        </w:rPr>
        <w:t xml:space="preserve"> </w:t>
      </w:r>
    </w:p>
    <w:p w14:paraId="706FB132" w14:textId="77777777" w:rsidR="00FB4A44" w:rsidRPr="00733530" w:rsidRDefault="00FB4A44" w:rsidP="002361B3">
      <w:pPr>
        <w:pStyle w:val="A1-Survey1DigitRespOptBox"/>
        <w:rPr>
          <w:szCs w:val="24"/>
        </w:rPr>
      </w:pPr>
      <w:r w:rsidRPr="00733530">
        <w:rPr>
          <w:szCs w:val="24"/>
          <w:vertAlign w:val="superscript"/>
        </w:rPr>
        <w:t>1</w:t>
      </w:r>
      <w:r w:rsidR="00A06A69" w:rsidRPr="00733530">
        <w:rPr>
          <w:szCs w:val="24"/>
        </w:rPr>
        <w:fldChar w:fldCharType="begin">
          <w:ffData>
            <w:name w:val="Check3"/>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Excellent</w:t>
      </w:r>
    </w:p>
    <w:p w14:paraId="07EDB112" w14:textId="77777777" w:rsidR="00FB4A44" w:rsidRPr="00733530" w:rsidRDefault="00FB4A44" w:rsidP="002361B3">
      <w:pPr>
        <w:pStyle w:val="A1-Survey1DigitRespOptBox"/>
        <w:rPr>
          <w:szCs w:val="24"/>
        </w:rPr>
      </w:pPr>
      <w:r w:rsidRPr="00733530">
        <w:rPr>
          <w:szCs w:val="24"/>
          <w:vertAlign w:val="superscript"/>
        </w:rPr>
        <w:t>2</w:t>
      </w:r>
      <w:r w:rsidR="00A06A69" w:rsidRPr="00733530">
        <w:rPr>
          <w:szCs w:val="24"/>
        </w:rPr>
        <w:fldChar w:fldCharType="begin">
          <w:ffData>
            <w:name w:val="Check3"/>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Very good</w:t>
      </w:r>
    </w:p>
    <w:p w14:paraId="44AEB437" w14:textId="77777777" w:rsidR="00FB4A44" w:rsidRPr="00733530" w:rsidRDefault="00FB4A44" w:rsidP="002361B3">
      <w:pPr>
        <w:pStyle w:val="A1-Survey1DigitRespOptBox"/>
        <w:rPr>
          <w:szCs w:val="24"/>
        </w:rPr>
      </w:pPr>
      <w:r w:rsidRPr="00733530">
        <w:rPr>
          <w:szCs w:val="24"/>
          <w:vertAlign w:val="superscript"/>
        </w:rPr>
        <w:t>3</w:t>
      </w:r>
      <w:r w:rsidR="00A06A69" w:rsidRPr="00733530">
        <w:rPr>
          <w:szCs w:val="24"/>
        </w:rPr>
        <w:fldChar w:fldCharType="begin">
          <w:ffData>
            <w:name w:val="Check3"/>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Good</w:t>
      </w:r>
    </w:p>
    <w:p w14:paraId="7D44700D" w14:textId="77777777" w:rsidR="00FB4A44" w:rsidRPr="00733530" w:rsidRDefault="00FB4A44" w:rsidP="002361B3">
      <w:pPr>
        <w:pStyle w:val="A1-Survey1DigitRespOptBox"/>
        <w:rPr>
          <w:szCs w:val="24"/>
        </w:rPr>
      </w:pPr>
      <w:r w:rsidRPr="00733530">
        <w:rPr>
          <w:szCs w:val="24"/>
          <w:vertAlign w:val="superscript"/>
        </w:rPr>
        <w:t>4</w:t>
      </w:r>
      <w:r w:rsidR="00A06A69" w:rsidRPr="00733530">
        <w:rPr>
          <w:szCs w:val="24"/>
        </w:rPr>
        <w:fldChar w:fldCharType="begin">
          <w:ffData>
            <w:name w:val="Check3"/>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Fair</w:t>
      </w:r>
    </w:p>
    <w:p w14:paraId="458BAD44" w14:textId="77777777" w:rsidR="00ED23E4" w:rsidRPr="00733530" w:rsidRDefault="00FB4A44" w:rsidP="001922C1">
      <w:pPr>
        <w:pStyle w:val="A1-Survey1DigitRespOptBox"/>
        <w:rPr>
          <w:szCs w:val="24"/>
        </w:rPr>
      </w:pPr>
      <w:r w:rsidRPr="00733530">
        <w:rPr>
          <w:szCs w:val="24"/>
          <w:vertAlign w:val="superscript"/>
        </w:rPr>
        <w:t>5</w:t>
      </w:r>
      <w:r w:rsidR="00A06A69" w:rsidRPr="00733530">
        <w:rPr>
          <w:szCs w:val="24"/>
        </w:rPr>
        <w:fldChar w:fldCharType="begin">
          <w:ffData>
            <w:name w:val="Check3"/>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Poor</w:t>
      </w:r>
    </w:p>
    <w:p w14:paraId="1A82DE00" w14:textId="3049B4A0" w:rsidR="00212CFE" w:rsidRPr="00733530" w:rsidRDefault="00E41B48" w:rsidP="00E41B48">
      <w:pPr>
        <w:pStyle w:val="TableText"/>
        <w:numPr>
          <w:ilvl w:val="0"/>
          <w:numId w:val="1"/>
        </w:numPr>
        <w:spacing w:before="360" w:after="180"/>
        <w:rPr>
          <w:rFonts w:ascii="Times New Roman" w:hAnsi="Times New Roman"/>
          <w:sz w:val="24"/>
          <w:szCs w:val="24"/>
        </w:rPr>
      </w:pPr>
      <w:r w:rsidRPr="00E41B48">
        <w:rPr>
          <w:rFonts w:ascii="Times New Roman" w:hAnsi="Times New Roman"/>
          <w:sz w:val="24"/>
          <w:szCs w:val="24"/>
        </w:rPr>
        <w:t xml:space="preserve">Have you had either a flu shot or flu spray in the nose since July 1, </w:t>
      </w:r>
      <w:r w:rsidR="005135CB" w:rsidRPr="00733530">
        <w:rPr>
          <w:rFonts w:ascii="Times New Roman" w:hAnsi="Times New Roman"/>
          <w:sz w:val="24"/>
          <w:szCs w:val="24"/>
        </w:rPr>
        <w:t>{</w:t>
      </w:r>
      <w:r w:rsidR="00212CFE" w:rsidRPr="00733530">
        <w:rPr>
          <w:rFonts w:ascii="Times New Roman" w:hAnsi="Times New Roman"/>
          <w:sz w:val="24"/>
          <w:szCs w:val="24"/>
        </w:rPr>
        <w:t>YYYY</w:t>
      </w:r>
      <w:r w:rsidR="005135CB" w:rsidRPr="00733530">
        <w:rPr>
          <w:rFonts w:ascii="Times New Roman" w:hAnsi="Times New Roman"/>
          <w:sz w:val="24"/>
          <w:szCs w:val="24"/>
        </w:rPr>
        <w:t xml:space="preserve"> FILL THE MEASUREMENT YEAR (201</w:t>
      </w:r>
      <w:r>
        <w:rPr>
          <w:rFonts w:ascii="Times New Roman" w:hAnsi="Times New Roman"/>
          <w:sz w:val="24"/>
          <w:szCs w:val="24"/>
        </w:rPr>
        <w:t>3</w:t>
      </w:r>
      <w:r w:rsidR="005135CB" w:rsidRPr="00733530">
        <w:rPr>
          <w:rFonts w:ascii="Times New Roman" w:hAnsi="Times New Roman"/>
          <w:sz w:val="24"/>
          <w:szCs w:val="24"/>
        </w:rPr>
        <w:t xml:space="preserve"> FOR THE SURVEY FIELDED IN 201</w:t>
      </w:r>
      <w:r>
        <w:rPr>
          <w:rFonts w:ascii="Times New Roman" w:hAnsi="Times New Roman"/>
          <w:sz w:val="24"/>
          <w:szCs w:val="24"/>
        </w:rPr>
        <w:t>4</w:t>
      </w:r>
      <w:r w:rsidR="005135CB" w:rsidRPr="00733530">
        <w:rPr>
          <w:rFonts w:ascii="Times New Roman" w:hAnsi="Times New Roman"/>
          <w:sz w:val="24"/>
          <w:szCs w:val="24"/>
        </w:rPr>
        <w:t>)}</w:t>
      </w:r>
      <w:r w:rsidR="00212CFE" w:rsidRPr="00733530">
        <w:rPr>
          <w:rFonts w:ascii="Times New Roman" w:hAnsi="Times New Roman"/>
          <w:sz w:val="24"/>
          <w:szCs w:val="24"/>
        </w:rPr>
        <w:t>?</w:t>
      </w:r>
      <w:r w:rsidR="003C6493" w:rsidRPr="00733530">
        <w:rPr>
          <w:rFonts w:ascii="Times New Roman" w:hAnsi="Times New Roman"/>
          <w:sz w:val="24"/>
          <w:szCs w:val="24"/>
        </w:rPr>
        <w:t xml:space="preserve"> </w:t>
      </w:r>
      <w:r w:rsidR="003C6493" w:rsidRPr="00733530">
        <w:rPr>
          <w:rFonts w:ascii="Times New Roman" w:hAnsi="Times New Roman"/>
          <w:b/>
          <w:sz w:val="24"/>
          <w:szCs w:val="24"/>
        </w:rPr>
        <w:t>(</w:t>
      </w:r>
      <w:r w:rsidR="00E349B4" w:rsidRPr="00733530">
        <w:rPr>
          <w:rFonts w:ascii="Times New Roman" w:hAnsi="Times New Roman"/>
          <w:b/>
          <w:sz w:val="24"/>
          <w:szCs w:val="24"/>
        </w:rPr>
        <w:t>PR</w:t>
      </w:r>
      <w:r w:rsidR="003C6493" w:rsidRPr="00733530">
        <w:rPr>
          <w:rFonts w:ascii="Times New Roman" w:hAnsi="Times New Roman"/>
          <w:b/>
          <w:sz w:val="24"/>
          <w:szCs w:val="24"/>
        </w:rPr>
        <w:t>/</w:t>
      </w:r>
      <w:r w:rsidR="00296828" w:rsidRPr="00733530">
        <w:rPr>
          <w:rFonts w:ascii="Times New Roman" w:hAnsi="Times New Roman"/>
          <w:b/>
          <w:sz w:val="24"/>
          <w:szCs w:val="24"/>
        </w:rPr>
        <w:t>NCQA/</w:t>
      </w:r>
      <w:r w:rsidR="005135CB" w:rsidRPr="00733530">
        <w:rPr>
          <w:rFonts w:ascii="Times New Roman" w:hAnsi="Times New Roman"/>
          <w:b/>
          <w:sz w:val="24"/>
          <w:szCs w:val="20"/>
        </w:rPr>
        <w:t xml:space="preserve"> </w:t>
      </w:r>
      <w:r w:rsidR="005135CB" w:rsidRPr="00733530">
        <w:rPr>
          <w:rFonts w:ascii="Times New Roman" w:hAnsi="Times New Roman"/>
          <w:b/>
          <w:sz w:val="24"/>
          <w:szCs w:val="24"/>
        </w:rPr>
        <w:t>HP5H-AC-45</w:t>
      </w:r>
      <w:r w:rsidR="00296828" w:rsidRPr="00733530">
        <w:rPr>
          <w:rFonts w:ascii="Times New Roman" w:hAnsi="Times New Roman"/>
          <w:b/>
          <w:sz w:val="24"/>
          <w:szCs w:val="24"/>
        </w:rPr>
        <w:t>)</w:t>
      </w:r>
    </w:p>
    <w:p w14:paraId="298B66BD" w14:textId="77777777" w:rsidR="00212CFE" w:rsidRPr="00733530" w:rsidRDefault="00212CFE" w:rsidP="003D788D">
      <w:pPr>
        <w:pStyle w:val="A1-Survey1DigitRespOptBox"/>
        <w:rPr>
          <w:szCs w:val="24"/>
        </w:rPr>
      </w:pPr>
      <w:r w:rsidRPr="00733530">
        <w:rPr>
          <w:szCs w:val="24"/>
          <w:vertAlign w:val="superscript"/>
        </w:rPr>
        <w:t>1</w:t>
      </w:r>
      <w:r w:rsidRPr="00733530">
        <w:rPr>
          <w:szCs w:val="24"/>
        </w:rPr>
        <w:fldChar w:fldCharType="begin">
          <w:ffData>
            <w:name w:val="Check3"/>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Yes</w:t>
      </w:r>
    </w:p>
    <w:p w14:paraId="63F13819" w14:textId="77777777" w:rsidR="00212CFE" w:rsidRPr="00733530" w:rsidRDefault="00212CFE" w:rsidP="003D788D">
      <w:pPr>
        <w:pStyle w:val="A1-Survey1DigitRespOptBox"/>
        <w:rPr>
          <w:szCs w:val="24"/>
        </w:rPr>
      </w:pPr>
      <w:r w:rsidRPr="00733530">
        <w:rPr>
          <w:szCs w:val="24"/>
          <w:vertAlign w:val="superscript"/>
        </w:rPr>
        <w:t>2</w:t>
      </w:r>
      <w:r w:rsidRPr="00733530">
        <w:rPr>
          <w:szCs w:val="24"/>
        </w:rPr>
        <w:fldChar w:fldCharType="begin">
          <w:ffData>
            <w:name w:val="Check3"/>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No</w:t>
      </w:r>
    </w:p>
    <w:p w14:paraId="38021650" w14:textId="77777777" w:rsidR="001F08A6" w:rsidRPr="00733530" w:rsidRDefault="00212CFE" w:rsidP="0034528D">
      <w:pPr>
        <w:pStyle w:val="A1-Survey1DigitRespOptBox"/>
      </w:pPr>
      <w:r w:rsidRPr="00733530">
        <w:rPr>
          <w:szCs w:val="24"/>
          <w:vertAlign w:val="superscript"/>
        </w:rPr>
        <w:t>3</w:t>
      </w:r>
      <w:r w:rsidRPr="00733530">
        <w:rPr>
          <w:szCs w:val="24"/>
        </w:rPr>
        <w:fldChar w:fldCharType="begin">
          <w:ffData>
            <w:name w:val="Check3"/>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Don’t know</w:t>
      </w:r>
    </w:p>
    <w:p w14:paraId="431EBEDF" w14:textId="77777777" w:rsidR="00347726" w:rsidRPr="00733530" w:rsidRDefault="00347726" w:rsidP="0034528D">
      <w:pPr>
        <w:pStyle w:val="ListParagraph"/>
        <w:numPr>
          <w:ilvl w:val="0"/>
          <w:numId w:val="1"/>
        </w:numPr>
        <w:spacing w:before="360" w:after="180"/>
        <w:rPr>
          <w:b/>
          <w:szCs w:val="24"/>
        </w:rPr>
      </w:pPr>
      <w:r w:rsidRPr="00733530">
        <w:rPr>
          <w:szCs w:val="24"/>
        </w:rPr>
        <w:t>Do you now smoke cigarettes or use tobacco every day, some days, or not at all?</w:t>
      </w:r>
      <w:r w:rsidR="00296828" w:rsidRPr="00733530">
        <w:t xml:space="preserve"> </w:t>
      </w:r>
      <w:r w:rsidR="00296828" w:rsidRPr="00733530">
        <w:rPr>
          <w:b/>
          <w:szCs w:val="24"/>
        </w:rPr>
        <w:t>(</w:t>
      </w:r>
      <w:r w:rsidR="00E349B4" w:rsidRPr="00733530">
        <w:rPr>
          <w:b/>
          <w:szCs w:val="24"/>
        </w:rPr>
        <w:t>PR</w:t>
      </w:r>
      <w:r w:rsidR="00296828" w:rsidRPr="00733530">
        <w:rPr>
          <w:b/>
          <w:szCs w:val="24"/>
        </w:rPr>
        <w:t>/NCQA/</w:t>
      </w:r>
      <w:r w:rsidR="00216B10" w:rsidRPr="00733530">
        <w:rPr>
          <w:b/>
          <w:szCs w:val="24"/>
        </w:rPr>
        <w:t xml:space="preserve"> HP5H-AM-38</w:t>
      </w:r>
      <w:r w:rsidR="00296828" w:rsidRPr="00733530">
        <w:rPr>
          <w:b/>
          <w:szCs w:val="24"/>
        </w:rPr>
        <w:t>)</w:t>
      </w:r>
    </w:p>
    <w:p w14:paraId="0D8D599D" w14:textId="77777777" w:rsidR="00347726" w:rsidRPr="00733530" w:rsidRDefault="00347726" w:rsidP="000B1A41">
      <w:pPr>
        <w:pStyle w:val="A1-Survey1DigitRespOptBox"/>
        <w:ind w:left="576" w:firstLine="0"/>
        <w:rPr>
          <w:szCs w:val="24"/>
        </w:rPr>
      </w:pPr>
      <w:r w:rsidRPr="00733530">
        <w:rPr>
          <w:szCs w:val="24"/>
          <w:vertAlign w:val="superscript"/>
        </w:rPr>
        <w:t>1</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Every day</w:t>
      </w:r>
    </w:p>
    <w:p w14:paraId="02B3A565" w14:textId="77777777" w:rsidR="00347726" w:rsidRPr="00733530" w:rsidRDefault="001922C1" w:rsidP="000B1A41">
      <w:pPr>
        <w:pStyle w:val="A1-Survey1DigitRespOptBox"/>
        <w:ind w:left="576" w:firstLine="0"/>
        <w:rPr>
          <w:szCs w:val="24"/>
        </w:rPr>
      </w:pPr>
      <w:r w:rsidRPr="00733530">
        <w:rPr>
          <w:szCs w:val="24"/>
          <w:vertAlign w:val="superscript"/>
        </w:rPr>
        <w:t>2</w:t>
      </w:r>
      <w:r w:rsidR="00347726" w:rsidRPr="00733530">
        <w:rPr>
          <w:szCs w:val="24"/>
        </w:rPr>
        <w:fldChar w:fldCharType="begin">
          <w:ffData>
            <w:name w:val="Check2"/>
            <w:enabled/>
            <w:calcOnExit w:val="0"/>
            <w:checkBox>
              <w:sizeAuto/>
              <w:default w:val="0"/>
            </w:checkBox>
          </w:ffData>
        </w:fldChar>
      </w:r>
      <w:r w:rsidR="00347726" w:rsidRPr="00733530">
        <w:rPr>
          <w:szCs w:val="24"/>
        </w:rPr>
        <w:instrText xml:space="preserve"> FORMCHECKBOX </w:instrText>
      </w:r>
      <w:r w:rsidR="00347726" w:rsidRPr="00733530">
        <w:rPr>
          <w:szCs w:val="24"/>
        </w:rPr>
      </w:r>
      <w:r w:rsidR="00347726" w:rsidRPr="00733530">
        <w:rPr>
          <w:szCs w:val="24"/>
        </w:rPr>
        <w:fldChar w:fldCharType="end"/>
      </w:r>
      <w:r w:rsidR="00347726" w:rsidRPr="00733530">
        <w:rPr>
          <w:szCs w:val="24"/>
        </w:rPr>
        <w:t xml:space="preserve"> Some days</w:t>
      </w:r>
    </w:p>
    <w:p w14:paraId="40DCC080" w14:textId="2E356658" w:rsidR="00347726" w:rsidRPr="00733530" w:rsidRDefault="001922C1" w:rsidP="000B1A41">
      <w:pPr>
        <w:pStyle w:val="A1-Survey1DigitRespOptBox"/>
        <w:ind w:left="576" w:firstLine="0"/>
        <w:rPr>
          <w:b/>
          <w:szCs w:val="24"/>
        </w:rPr>
      </w:pPr>
      <w:r w:rsidRPr="00733530">
        <w:rPr>
          <w:szCs w:val="24"/>
          <w:vertAlign w:val="superscript"/>
        </w:rPr>
        <w:t>3</w:t>
      </w:r>
      <w:r w:rsidR="00347726" w:rsidRPr="00733530">
        <w:rPr>
          <w:szCs w:val="24"/>
        </w:rPr>
        <w:fldChar w:fldCharType="begin">
          <w:ffData>
            <w:name w:val="Check2"/>
            <w:enabled/>
            <w:calcOnExit w:val="0"/>
            <w:checkBox>
              <w:sizeAuto/>
              <w:default w:val="0"/>
            </w:checkBox>
          </w:ffData>
        </w:fldChar>
      </w:r>
      <w:r w:rsidR="00347726" w:rsidRPr="00733530">
        <w:rPr>
          <w:szCs w:val="24"/>
        </w:rPr>
        <w:instrText xml:space="preserve"> FORMCHECKBOX </w:instrText>
      </w:r>
      <w:r w:rsidR="00347726" w:rsidRPr="00733530">
        <w:rPr>
          <w:szCs w:val="24"/>
        </w:rPr>
      </w:r>
      <w:r w:rsidR="00347726" w:rsidRPr="00733530">
        <w:rPr>
          <w:szCs w:val="24"/>
        </w:rPr>
        <w:fldChar w:fldCharType="end"/>
      </w:r>
      <w:r w:rsidR="00347726" w:rsidRPr="00733530">
        <w:rPr>
          <w:szCs w:val="24"/>
        </w:rPr>
        <w:t xml:space="preserve"> Not at all</w:t>
      </w:r>
      <w:r w:rsidR="00347726" w:rsidRPr="00733530">
        <w:rPr>
          <w:bCs/>
          <w:szCs w:val="24"/>
        </w:rPr>
        <w:t xml:space="preserve"> </w:t>
      </w:r>
      <w:r w:rsidR="00347726" w:rsidRPr="00733530">
        <w:rPr>
          <w:b/>
          <w:szCs w:val="24"/>
        </w:rPr>
        <w:sym w:font="Symbol" w:char="F0AE"/>
      </w:r>
      <w:r w:rsidR="00347726" w:rsidRPr="00733530">
        <w:rPr>
          <w:b/>
          <w:szCs w:val="24"/>
        </w:rPr>
        <w:t> </w:t>
      </w:r>
      <w:r w:rsidR="00347726" w:rsidRPr="00733530">
        <w:rPr>
          <w:b/>
          <w:szCs w:val="24"/>
        </w:rPr>
        <w:t xml:space="preserve">If Not at all, </w:t>
      </w:r>
      <w:proofErr w:type="gramStart"/>
      <w:r w:rsidR="00347726" w:rsidRPr="00733530">
        <w:rPr>
          <w:b/>
          <w:szCs w:val="24"/>
        </w:rPr>
        <w:t>Go</w:t>
      </w:r>
      <w:proofErr w:type="gramEnd"/>
      <w:r w:rsidR="00347726" w:rsidRPr="00733530">
        <w:rPr>
          <w:b/>
          <w:szCs w:val="24"/>
        </w:rPr>
        <w:t xml:space="preserve"> to Question </w:t>
      </w:r>
      <w:r w:rsidR="009779CD" w:rsidRPr="00733530">
        <w:rPr>
          <w:b/>
          <w:szCs w:val="24"/>
        </w:rPr>
        <w:t>7</w:t>
      </w:r>
      <w:r w:rsidR="008F3FDB" w:rsidRPr="00733530">
        <w:rPr>
          <w:b/>
          <w:szCs w:val="24"/>
        </w:rPr>
        <w:t>7</w:t>
      </w:r>
    </w:p>
    <w:p w14:paraId="6FD1B9CD" w14:textId="51A41303" w:rsidR="000F0827" w:rsidRPr="00733530" w:rsidRDefault="001922C1" w:rsidP="000B1A41">
      <w:pPr>
        <w:pStyle w:val="A1-Survey1DigitRespOptBox"/>
        <w:ind w:left="576" w:firstLine="0"/>
        <w:rPr>
          <w:b/>
          <w:bCs/>
          <w:szCs w:val="24"/>
        </w:rPr>
      </w:pPr>
      <w:r w:rsidRPr="00733530">
        <w:rPr>
          <w:szCs w:val="24"/>
          <w:vertAlign w:val="superscript"/>
        </w:rPr>
        <w:t>4</w:t>
      </w:r>
      <w:r w:rsidR="00347726" w:rsidRPr="00733530">
        <w:rPr>
          <w:b/>
          <w:szCs w:val="24"/>
        </w:rPr>
        <w:fldChar w:fldCharType="begin">
          <w:ffData>
            <w:name w:val="Check1"/>
            <w:enabled/>
            <w:calcOnExit w:val="0"/>
            <w:checkBox>
              <w:sizeAuto/>
              <w:default w:val="0"/>
            </w:checkBox>
          </w:ffData>
        </w:fldChar>
      </w:r>
      <w:r w:rsidR="00347726" w:rsidRPr="00733530">
        <w:rPr>
          <w:b/>
          <w:szCs w:val="24"/>
        </w:rPr>
        <w:instrText xml:space="preserve"> FORMCHECKBOX </w:instrText>
      </w:r>
      <w:r w:rsidR="00347726" w:rsidRPr="00733530">
        <w:rPr>
          <w:b/>
          <w:szCs w:val="24"/>
        </w:rPr>
      </w:r>
      <w:r w:rsidR="00347726" w:rsidRPr="00733530">
        <w:rPr>
          <w:b/>
          <w:szCs w:val="24"/>
        </w:rPr>
        <w:fldChar w:fldCharType="end"/>
      </w:r>
      <w:r w:rsidR="00347726" w:rsidRPr="00733530">
        <w:rPr>
          <w:b/>
          <w:szCs w:val="24"/>
        </w:rPr>
        <w:t xml:space="preserve"> </w:t>
      </w:r>
      <w:r w:rsidR="00347726" w:rsidRPr="00733530">
        <w:rPr>
          <w:szCs w:val="24"/>
        </w:rPr>
        <w:t>Don’t know</w:t>
      </w:r>
      <w:r w:rsidR="00347726" w:rsidRPr="00733530">
        <w:rPr>
          <w:b/>
          <w:szCs w:val="24"/>
        </w:rPr>
        <w:t xml:space="preserve"> </w:t>
      </w:r>
      <w:r w:rsidR="00347726" w:rsidRPr="00733530">
        <w:rPr>
          <w:b/>
          <w:bCs/>
          <w:szCs w:val="24"/>
        </w:rPr>
        <w:sym w:font="Symbol" w:char="00AE"/>
      </w:r>
      <w:r w:rsidR="00347726" w:rsidRPr="00733530">
        <w:rPr>
          <w:b/>
          <w:bCs/>
          <w:szCs w:val="24"/>
        </w:rPr>
        <w:t> </w:t>
      </w:r>
      <w:r w:rsidR="00347726" w:rsidRPr="00733530">
        <w:rPr>
          <w:b/>
          <w:bCs/>
          <w:szCs w:val="24"/>
        </w:rPr>
        <w:t xml:space="preserve">If Don’t know, Go to question </w:t>
      </w:r>
      <w:r w:rsidR="009779CD" w:rsidRPr="00733530">
        <w:rPr>
          <w:b/>
          <w:bCs/>
          <w:szCs w:val="24"/>
        </w:rPr>
        <w:t>7</w:t>
      </w:r>
      <w:r w:rsidR="008F3FDB" w:rsidRPr="00733530">
        <w:rPr>
          <w:b/>
          <w:bCs/>
          <w:szCs w:val="24"/>
        </w:rPr>
        <w:t>7</w:t>
      </w:r>
    </w:p>
    <w:p w14:paraId="5BD1F35E" w14:textId="77777777" w:rsidR="000F0827" w:rsidRPr="00733530" w:rsidRDefault="000F0827" w:rsidP="0034528D">
      <w:pPr>
        <w:pStyle w:val="A1-Survey1DigitRespOptBox"/>
        <w:numPr>
          <w:ilvl w:val="0"/>
          <w:numId w:val="1"/>
        </w:numPr>
        <w:spacing w:before="360" w:after="180"/>
        <w:rPr>
          <w:b/>
          <w:szCs w:val="24"/>
        </w:rPr>
      </w:pPr>
      <w:r w:rsidRPr="00733530">
        <w:rPr>
          <w:szCs w:val="24"/>
        </w:rPr>
        <w:t>In the last 6 months, how often were you advised to quit smoking or using tobacco by a doctor or other health provider in your plan?</w:t>
      </w:r>
      <w:r w:rsidR="00296828" w:rsidRPr="00733530">
        <w:rPr>
          <w:szCs w:val="24"/>
        </w:rPr>
        <w:t xml:space="preserve"> </w:t>
      </w:r>
      <w:r w:rsidR="00296828" w:rsidRPr="00733530">
        <w:rPr>
          <w:b/>
          <w:szCs w:val="24"/>
        </w:rPr>
        <w:t>(</w:t>
      </w:r>
      <w:r w:rsidR="00E349B4" w:rsidRPr="00733530">
        <w:rPr>
          <w:b/>
          <w:szCs w:val="24"/>
        </w:rPr>
        <w:t>PR</w:t>
      </w:r>
      <w:r w:rsidR="00296828" w:rsidRPr="00733530">
        <w:rPr>
          <w:b/>
          <w:szCs w:val="24"/>
        </w:rPr>
        <w:t>/NCQA/</w:t>
      </w:r>
      <w:r w:rsidR="00216B10" w:rsidRPr="00733530">
        <w:rPr>
          <w:b/>
          <w:szCs w:val="24"/>
        </w:rPr>
        <w:t xml:space="preserve"> HP5H-AM-39</w:t>
      </w:r>
      <w:r w:rsidR="00296828" w:rsidRPr="00733530">
        <w:rPr>
          <w:b/>
          <w:szCs w:val="24"/>
        </w:rPr>
        <w:t>)</w:t>
      </w:r>
    </w:p>
    <w:p w14:paraId="20724DC5" w14:textId="77777777" w:rsidR="000F0827" w:rsidRPr="00733530" w:rsidRDefault="000F0827" w:rsidP="000B1A41">
      <w:pPr>
        <w:pStyle w:val="A1-Survey1DigitRespOptBox"/>
        <w:rPr>
          <w:szCs w:val="24"/>
        </w:rPr>
      </w:pPr>
      <w:r w:rsidRPr="00733530">
        <w:rPr>
          <w:szCs w:val="24"/>
          <w:vertAlign w:val="superscript"/>
        </w:rPr>
        <w:t>1</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Never</w:t>
      </w:r>
    </w:p>
    <w:p w14:paraId="5C1E3244" w14:textId="77777777" w:rsidR="000F0827" w:rsidRPr="00733530" w:rsidRDefault="000F0827" w:rsidP="000B1A41">
      <w:pPr>
        <w:pStyle w:val="A1-Survey1DigitRespOptBox"/>
        <w:rPr>
          <w:szCs w:val="24"/>
        </w:rPr>
      </w:pPr>
      <w:r w:rsidRPr="00733530">
        <w:rPr>
          <w:szCs w:val="24"/>
          <w:vertAlign w:val="superscript"/>
        </w:rPr>
        <w:t>2</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Sometimes</w:t>
      </w:r>
    </w:p>
    <w:p w14:paraId="0D7B4149" w14:textId="77777777" w:rsidR="000F0827" w:rsidRPr="00733530" w:rsidRDefault="000F0827" w:rsidP="000B1A41">
      <w:pPr>
        <w:pStyle w:val="A1-Survey1DigitRespOptBox"/>
        <w:rPr>
          <w:szCs w:val="24"/>
        </w:rPr>
      </w:pPr>
      <w:r w:rsidRPr="00733530">
        <w:rPr>
          <w:szCs w:val="24"/>
          <w:vertAlign w:val="superscript"/>
        </w:rPr>
        <w:t>3</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Usually</w:t>
      </w:r>
    </w:p>
    <w:p w14:paraId="4C84342F" w14:textId="08EF5C9B" w:rsidR="00B273B1" w:rsidRDefault="000F0827" w:rsidP="000B1A41">
      <w:pPr>
        <w:pStyle w:val="A1-Survey1DigitRespOptBox"/>
        <w:rPr>
          <w:szCs w:val="24"/>
        </w:rPr>
      </w:pPr>
      <w:r w:rsidRPr="00733530">
        <w:rPr>
          <w:szCs w:val="24"/>
          <w:vertAlign w:val="superscript"/>
        </w:rPr>
        <w:t>4</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Always</w:t>
      </w:r>
    </w:p>
    <w:p w14:paraId="61C06014" w14:textId="76881598" w:rsidR="00B273B1" w:rsidRDefault="00B273B1">
      <w:pPr>
        <w:rPr>
          <w:szCs w:val="24"/>
        </w:rPr>
      </w:pPr>
    </w:p>
    <w:p w14:paraId="5DE01CC9" w14:textId="77777777" w:rsidR="000F0827" w:rsidRPr="00733530" w:rsidRDefault="000F0827" w:rsidP="0034528D">
      <w:pPr>
        <w:pStyle w:val="A1-Survey1DigitRespOptBox"/>
        <w:numPr>
          <w:ilvl w:val="0"/>
          <w:numId w:val="1"/>
        </w:numPr>
        <w:spacing w:before="0" w:after="180"/>
        <w:rPr>
          <w:b/>
          <w:szCs w:val="24"/>
        </w:rPr>
      </w:pPr>
      <w:r w:rsidRPr="00733530">
        <w:rPr>
          <w:szCs w:val="24"/>
        </w:rPr>
        <w:t>In the last 6 months, how often was medication recommended or discussed by a doctor or health provider to assist you with quitting smoking or using tobacco? Examples of medication are: nicotine gum, patch, nasal spray, inhaler, or prescription medication.</w:t>
      </w:r>
      <w:r w:rsidR="00296828" w:rsidRPr="00733530">
        <w:rPr>
          <w:b/>
          <w:szCs w:val="24"/>
        </w:rPr>
        <w:t xml:space="preserve"> (</w:t>
      </w:r>
      <w:r w:rsidR="00E349B4" w:rsidRPr="00733530">
        <w:rPr>
          <w:b/>
          <w:szCs w:val="24"/>
        </w:rPr>
        <w:t>PR</w:t>
      </w:r>
      <w:r w:rsidR="00296828" w:rsidRPr="00733530">
        <w:rPr>
          <w:b/>
          <w:szCs w:val="24"/>
        </w:rPr>
        <w:t>/NCQA/</w:t>
      </w:r>
      <w:r w:rsidR="00216B10" w:rsidRPr="00733530">
        <w:rPr>
          <w:b/>
          <w:szCs w:val="24"/>
        </w:rPr>
        <w:t>HP5H-AM-40</w:t>
      </w:r>
      <w:r w:rsidR="00296828" w:rsidRPr="00733530">
        <w:rPr>
          <w:b/>
          <w:szCs w:val="24"/>
        </w:rPr>
        <w:t>)</w:t>
      </w:r>
    </w:p>
    <w:p w14:paraId="79BD25E8" w14:textId="77777777" w:rsidR="000F0827" w:rsidRPr="00733530" w:rsidRDefault="000F0827" w:rsidP="001922C1">
      <w:pPr>
        <w:pStyle w:val="A1-Survey1DigitRespOptBox"/>
        <w:rPr>
          <w:szCs w:val="24"/>
        </w:rPr>
      </w:pPr>
      <w:r w:rsidRPr="00733530">
        <w:rPr>
          <w:szCs w:val="24"/>
          <w:vertAlign w:val="superscript"/>
        </w:rPr>
        <w:t>1</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Never</w:t>
      </w:r>
    </w:p>
    <w:p w14:paraId="68641BC8" w14:textId="77777777" w:rsidR="000F0827" w:rsidRPr="00733530" w:rsidRDefault="000F0827" w:rsidP="001922C1">
      <w:pPr>
        <w:pStyle w:val="A1-Survey1DigitRespOptBox"/>
        <w:rPr>
          <w:szCs w:val="24"/>
        </w:rPr>
      </w:pPr>
      <w:r w:rsidRPr="00733530">
        <w:rPr>
          <w:szCs w:val="24"/>
          <w:vertAlign w:val="superscript"/>
        </w:rPr>
        <w:t>2</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Sometimes</w:t>
      </w:r>
    </w:p>
    <w:p w14:paraId="638AB413" w14:textId="77777777" w:rsidR="000F0827" w:rsidRPr="00733530" w:rsidRDefault="000F0827" w:rsidP="001922C1">
      <w:pPr>
        <w:pStyle w:val="A1-Survey1DigitRespOptBox"/>
        <w:rPr>
          <w:szCs w:val="24"/>
        </w:rPr>
      </w:pPr>
      <w:r w:rsidRPr="00733530">
        <w:rPr>
          <w:szCs w:val="24"/>
          <w:vertAlign w:val="superscript"/>
        </w:rPr>
        <w:t>3</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Usually</w:t>
      </w:r>
    </w:p>
    <w:p w14:paraId="23DFB17A" w14:textId="2F82461C" w:rsidR="00115950" w:rsidRDefault="000F0827" w:rsidP="00B1580D">
      <w:pPr>
        <w:pStyle w:val="A1-Survey1DigitRespOptBox"/>
        <w:rPr>
          <w:szCs w:val="24"/>
        </w:rPr>
      </w:pPr>
      <w:r w:rsidRPr="00733530">
        <w:rPr>
          <w:szCs w:val="24"/>
          <w:vertAlign w:val="superscript"/>
        </w:rPr>
        <w:t>4</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Always</w:t>
      </w:r>
    </w:p>
    <w:p w14:paraId="33C85D8A" w14:textId="77777777" w:rsidR="00115950" w:rsidRDefault="00115950">
      <w:pPr>
        <w:rPr>
          <w:szCs w:val="24"/>
        </w:rPr>
      </w:pPr>
      <w:r>
        <w:rPr>
          <w:szCs w:val="24"/>
        </w:rPr>
        <w:br w:type="page"/>
      </w:r>
    </w:p>
    <w:p w14:paraId="57A84D5E" w14:textId="77777777" w:rsidR="000F0827" w:rsidRPr="00733530" w:rsidRDefault="000F0827" w:rsidP="0034528D">
      <w:pPr>
        <w:pStyle w:val="A1-Survey1DigitRespOptBox"/>
        <w:numPr>
          <w:ilvl w:val="0"/>
          <w:numId w:val="1"/>
        </w:numPr>
        <w:spacing w:before="360" w:after="180"/>
        <w:rPr>
          <w:b/>
          <w:szCs w:val="24"/>
        </w:rPr>
      </w:pPr>
      <w:r w:rsidRPr="00733530">
        <w:rPr>
          <w:szCs w:val="24"/>
        </w:rPr>
        <w:lastRenderedPageBreak/>
        <w:t>In the last 6 months, how often did your doctor or health provider discuss or provide methods and strategies other than medication to assist you with quitting smoking or using tobacco? Examples of methods and strategies are: telephone helpline, individual or group counseling, or cessation program.</w:t>
      </w:r>
      <w:r w:rsidR="00296828" w:rsidRPr="00733530">
        <w:rPr>
          <w:szCs w:val="24"/>
        </w:rPr>
        <w:t xml:space="preserve"> </w:t>
      </w:r>
      <w:r w:rsidR="00296828" w:rsidRPr="00733530">
        <w:rPr>
          <w:b/>
          <w:szCs w:val="24"/>
        </w:rPr>
        <w:t>(</w:t>
      </w:r>
      <w:r w:rsidR="00E349B4" w:rsidRPr="00733530">
        <w:rPr>
          <w:b/>
          <w:szCs w:val="24"/>
        </w:rPr>
        <w:t>PR</w:t>
      </w:r>
      <w:r w:rsidR="00296828" w:rsidRPr="00733530">
        <w:rPr>
          <w:b/>
          <w:szCs w:val="24"/>
        </w:rPr>
        <w:t>/NCQA/</w:t>
      </w:r>
      <w:r w:rsidR="00216B10" w:rsidRPr="00733530">
        <w:rPr>
          <w:b/>
          <w:szCs w:val="24"/>
        </w:rPr>
        <w:t>HP5H-AM-41</w:t>
      </w:r>
      <w:r w:rsidR="00296828" w:rsidRPr="00733530">
        <w:rPr>
          <w:b/>
          <w:szCs w:val="24"/>
        </w:rPr>
        <w:t>)</w:t>
      </w:r>
    </w:p>
    <w:p w14:paraId="6EACE3E4" w14:textId="77777777" w:rsidR="000F0827" w:rsidRPr="00733530" w:rsidRDefault="000F0827" w:rsidP="001922C1">
      <w:pPr>
        <w:pStyle w:val="A1-Survey1DigitRespOptBox"/>
        <w:rPr>
          <w:szCs w:val="24"/>
        </w:rPr>
      </w:pPr>
      <w:r w:rsidRPr="00733530">
        <w:rPr>
          <w:szCs w:val="24"/>
          <w:vertAlign w:val="superscript"/>
        </w:rPr>
        <w:t>1</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Never</w:t>
      </w:r>
    </w:p>
    <w:p w14:paraId="79AF8C5F" w14:textId="77777777" w:rsidR="000F0827" w:rsidRPr="00733530" w:rsidRDefault="000F0827" w:rsidP="001922C1">
      <w:pPr>
        <w:pStyle w:val="A1-Survey1DigitRespOptBox"/>
        <w:rPr>
          <w:szCs w:val="24"/>
        </w:rPr>
      </w:pPr>
      <w:r w:rsidRPr="00733530">
        <w:rPr>
          <w:szCs w:val="24"/>
          <w:vertAlign w:val="superscript"/>
        </w:rPr>
        <w:t>2</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Sometimes</w:t>
      </w:r>
    </w:p>
    <w:p w14:paraId="5EA9241A" w14:textId="77777777" w:rsidR="000F0827" w:rsidRPr="00733530" w:rsidRDefault="000F0827" w:rsidP="001922C1">
      <w:pPr>
        <w:pStyle w:val="A1-Survey1DigitRespOptBox"/>
        <w:rPr>
          <w:szCs w:val="24"/>
        </w:rPr>
      </w:pPr>
      <w:r w:rsidRPr="00733530">
        <w:rPr>
          <w:szCs w:val="24"/>
          <w:vertAlign w:val="superscript"/>
        </w:rPr>
        <w:t>3</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Usually</w:t>
      </w:r>
    </w:p>
    <w:p w14:paraId="19DAE293" w14:textId="77777777" w:rsidR="00ED23E4" w:rsidRPr="00733530" w:rsidRDefault="000F0827" w:rsidP="001922C1">
      <w:pPr>
        <w:pStyle w:val="A1-Survey1DigitRespOptBox"/>
        <w:rPr>
          <w:szCs w:val="24"/>
        </w:rPr>
      </w:pPr>
      <w:r w:rsidRPr="00733530">
        <w:rPr>
          <w:szCs w:val="24"/>
          <w:vertAlign w:val="superscript"/>
        </w:rPr>
        <w:t>4</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Always</w:t>
      </w:r>
    </w:p>
    <w:p w14:paraId="7D32CECE" w14:textId="77777777" w:rsidR="006250AA" w:rsidRPr="00733530" w:rsidRDefault="006250AA" w:rsidP="0034528D">
      <w:pPr>
        <w:pStyle w:val="A1-Survey1DigitRespOptBox"/>
        <w:numPr>
          <w:ilvl w:val="0"/>
          <w:numId w:val="1"/>
        </w:numPr>
        <w:spacing w:before="360" w:after="180"/>
        <w:rPr>
          <w:szCs w:val="24"/>
        </w:rPr>
      </w:pPr>
      <w:r w:rsidRPr="00733530">
        <w:rPr>
          <w:szCs w:val="24"/>
        </w:rPr>
        <w:t>Do you take aspirin daily or every other day?</w:t>
      </w:r>
      <w:r w:rsidR="00296828" w:rsidRPr="00733530">
        <w:rPr>
          <w:b/>
          <w:szCs w:val="24"/>
        </w:rPr>
        <w:t xml:space="preserve"> (</w:t>
      </w:r>
      <w:r w:rsidR="00E349B4" w:rsidRPr="00733530">
        <w:rPr>
          <w:b/>
          <w:szCs w:val="24"/>
        </w:rPr>
        <w:t>PR</w:t>
      </w:r>
      <w:r w:rsidR="00296828" w:rsidRPr="00733530">
        <w:rPr>
          <w:b/>
          <w:szCs w:val="24"/>
        </w:rPr>
        <w:t>/NCQA/</w:t>
      </w:r>
      <w:r w:rsidR="00216B10" w:rsidRPr="00733530">
        <w:rPr>
          <w:b/>
          <w:szCs w:val="24"/>
        </w:rPr>
        <w:t>HP5H-AM-42</w:t>
      </w:r>
      <w:r w:rsidR="00296828" w:rsidRPr="00733530">
        <w:rPr>
          <w:b/>
          <w:szCs w:val="24"/>
        </w:rPr>
        <w:t>)</w:t>
      </w:r>
    </w:p>
    <w:p w14:paraId="2134B7E3" w14:textId="77777777" w:rsidR="006250AA" w:rsidRPr="00733530" w:rsidRDefault="006250AA" w:rsidP="001922C1">
      <w:pPr>
        <w:pStyle w:val="A1-Survey1DigitRespOptBox"/>
        <w:rPr>
          <w:szCs w:val="24"/>
        </w:rPr>
      </w:pPr>
      <w:r w:rsidRPr="00733530">
        <w:rPr>
          <w:szCs w:val="24"/>
          <w:vertAlign w:val="superscript"/>
        </w:rPr>
        <w:t>1</w:t>
      </w:r>
      <w:r w:rsidRPr="00733530">
        <w:rPr>
          <w:szCs w:val="24"/>
        </w:rPr>
        <w:fldChar w:fldCharType="begin">
          <w:ffData>
            <w:name w:val="Check3"/>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Yes</w:t>
      </w:r>
    </w:p>
    <w:p w14:paraId="7E7F4D76" w14:textId="77777777" w:rsidR="006250AA" w:rsidRPr="00733530" w:rsidRDefault="006250AA" w:rsidP="001922C1">
      <w:pPr>
        <w:pStyle w:val="A1-Survey1DigitRespOptBox"/>
        <w:rPr>
          <w:szCs w:val="24"/>
        </w:rPr>
      </w:pPr>
      <w:r w:rsidRPr="00733530">
        <w:rPr>
          <w:szCs w:val="24"/>
          <w:vertAlign w:val="superscript"/>
        </w:rPr>
        <w:t>2</w:t>
      </w:r>
      <w:r w:rsidRPr="00733530">
        <w:rPr>
          <w:szCs w:val="24"/>
        </w:rPr>
        <w:fldChar w:fldCharType="begin">
          <w:ffData>
            <w:name w:val="Check3"/>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No</w:t>
      </w:r>
    </w:p>
    <w:p w14:paraId="74CBAB70" w14:textId="77777777" w:rsidR="001F08A6" w:rsidRPr="00733530" w:rsidRDefault="006250AA" w:rsidP="0034528D">
      <w:pPr>
        <w:pStyle w:val="A1-Survey1DigitRespOptBox"/>
      </w:pPr>
      <w:r w:rsidRPr="00733530">
        <w:rPr>
          <w:szCs w:val="24"/>
          <w:vertAlign w:val="superscript"/>
        </w:rPr>
        <w:t>3</w:t>
      </w:r>
      <w:r w:rsidRPr="00733530">
        <w:rPr>
          <w:szCs w:val="24"/>
        </w:rPr>
        <w:fldChar w:fldCharType="begin">
          <w:ffData>
            <w:name w:val="Check3"/>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Don’t know</w:t>
      </w:r>
    </w:p>
    <w:p w14:paraId="447CE664" w14:textId="77777777" w:rsidR="007B6F2A" w:rsidRPr="00733530" w:rsidRDefault="007B6F2A" w:rsidP="0034528D">
      <w:pPr>
        <w:pStyle w:val="A1-Survey1DigitRespOptBox"/>
        <w:numPr>
          <w:ilvl w:val="0"/>
          <w:numId w:val="1"/>
        </w:numPr>
        <w:spacing w:before="360" w:after="180"/>
        <w:rPr>
          <w:b/>
          <w:szCs w:val="24"/>
        </w:rPr>
      </w:pPr>
      <w:r w:rsidRPr="00733530">
        <w:rPr>
          <w:szCs w:val="24"/>
        </w:rPr>
        <w:t>Do you have a health problem or take medication that makes taking aspirin unsafe for you?</w:t>
      </w:r>
      <w:r w:rsidR="00296828" w:rsidRPr="00733530">
        <w:rPr>
          <w:szCs w:val="24"/>
        </w:rPr>
        <w:t xml:space="preserve"> </w:t>
      </w:r>
      <w:r w:rsidR="00296828" w:rsidRPr="00733530">
        <w:rPr>
          <w:b/>
          <w:szCs w:val="24"/>
        </w:rPr>
        <w:t>(</w:t>
      </w:r>
      <w:r w:rsidR="00E349B4" w:rsidRPr="00733530">
        <w:rPr>
          <w:b/>
          <w:szCs w:val="24"/>
        </w:rPr>
        <w:t>PR</w:t>
      </w:r>
      <w:r w:rsidR="00296828" w:rsidRPr="00733530">
        <w:rPr>
          <w:b/>
          <w:szCs w:val="24"/>
        </w:rPr>
        <w:t>/NCQA/</w:t>
      </w:r>
      <w:r w:rsidR="00216B10" w:rsidRPr="00733530">
        <w:rPr>
          <w:b/>
          <w:szCs w:val="24"/>
        </w:rPr>
        <w:t xml:space="preserve"> HP5H-AM-43</w:t>
      </w:r>
      <w:r w:rsidR="00296828" w:rsidRPr="00733530">
        <w:rPr>
          <w:b/>
          <w:szCs w:val="24"/>
        </w:rPr>
        <w:t>)</w:t>
      </w:r>
    </w:p>
    <w:p w14:paraId="069F6A2A" w14:textId="77777777" w:rsidR="007B6F2A" w:rsidRPr="00733530" w:rsidRDefault="007B6F2A" w:rsidP="001922C1">
      <w:pPr>
        <w:pStyle w:val="A1-Survey1DigitRespOptBox"/>
        <w:rPr>
          <w:szCs w:val="24"/>
        </w:rPr>
      </w:pPr>
      <w:r w:rsidRPr="00733530">
        <w:rPr>
          <w:szCs w:val="24"/>
          <w:vertAlign w:val="superscript"/>
        </w:rPr>
        <w:t>1</w:t>
      </w:r>
      <w:r w:rsidRPr="00733530">
        <w:rPr>
          <w:szCs w:val="24"/>
        </w:rPr>
        <w:fldChar w:fldCharType="begin">
          <w:ffData>
            <w:name w:val="Check3"/>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Yes</w:t>
      </w:r>
    </w:p>
    <w:p w14:paraId="2CB88CF3" w14:textId="77777777" w:rsidR="007B6F2A" w:rsidRPr="00733530" w:rsidRDefault="007B6F2A" w:rsidP="001922C1">
      <w:pPr>
        <w:pStyle w:val="A1-Survey1DigitRespOptBox"/>
        <w:rPr>
          <w:szCs w:val="24"/>
        </w:rPr>
      </w:pPr>
      <w:r w:rsidRPr="00733530">
        <w:rPr>
          <w:szCs w:val="24"/>
          <w:vertAlign w:val="superscript"/>
        </w:rPr>
        <w:t>2</w:t>
      </w:r>
      <w:r w:rsidRPr="00733530">
        <w:rPr>
          <w:szCs w:val="24"/>
        </w:rPr>
        <w:fldChar w:fldCharType="begin">
          <w:ffData>
            <w:name w:val="Check3"/>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No</w:t>
      </w:r>
    </w:p>
    <w:p w14:paraId="3F0408E4" w14:textId="77777777" w:rsidR="007B6F2A" w:rsidRPr="00733530" w:rsidRDefault="007B6F2A" w:rsidP="007B6F2A">
      <w:pPr>
        <w:pStyle w:val="A1-Survey1DigitRespOptBox"/>
        <w:rPr>
          <w:szCs w:val="24"/>
        </w:rPr>
      </w:pPr>
      <w:r w:rsidRPr="00733530">
        <w:rPr>
          <w:szCs w:val="24"/>
          <w:vertAlign w:val="superscript"/>
        </w:rPr>
        <w:t>3</w:t>
      </w:r>
      <w:r w:rsidRPr="00733530">
        <w:rPr>
          <w:szCs w:val="24"/>
        </w:rPr>
        <w:fldChar w:fldCharType="begin">
          <w:ffData>
            <w:name w:val="Check3"/>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Don’t know</w:t>
      </w:r>
    </w:p>
    <w:p w14:paraId="18D5D8AA" w14:textId="77777777" w:rsidR="007B6F2A" w:rsidRPr="00733530" w:rsidRDefault="007B6F2A" w:rsidP="0034528D">
      <w:pPr>
        <w:pStyle w:val="A1-Survey1DigitRespOptBox"/>
        <w:numPr>
          <w:ilvl w:val="0"/>
          <w:numId w:val="1"/>
        </w:numPr>
        <w:spacing w:before="360" w:after="180"/>
        <w:rPr>
          <w:szCs w:val="24"/>
        </w:rPr>
      </w:pPr>
      <w:r w:rsidRPr="00733530">
        <w:rPr>
          <w:szCs w:val="24"/>
        </w:rPr>
        <w:t>Has a doctor or health provider ever discussed with you the risks and benefits of aspirin to prevent heart attack or stroke?</w:t>
      </w:r>
      <w:r w:rsidR="00296828" w:rsidRPr="00733530">
        <w:rPr>
          <w:szCs w:val="24"/>
        </w:rPr>
        <w:t xml:space="preserve"> </w:t>
      </w:r>
      <w:r w:rsidR="00296828" w:rsidRPr="00733530">
        <w:rPr>
          <w:b/>
          <w:szCs w:val="24"/>
        </w:rPr>
        <w:t>(</w:t>
      </w:r>
      <w:r w:rsidR="00E349B4" w:rsidRPr="00733530">
        <w:rPr>
          <w:b/>
          <w:szCs w:val="24"/>
        </w:rPr>
        <w:t>PR</w:t>
      </w:r>
      <w:r w:rsidR="00296828" w:rsidRPr="00733530">
        <w:rPr>
          <w:b/>
          <w:szCs w:val="24"/>
        </w:rPr>
        <w:t>/NCQA/</w:t>
      </w:r>
      <w:r w:rsidR="00216B10" w:rsidRPr="00733530">
        <w:rPr>
          <w:b/>
          <w:szCs w:val="24"/>
        </w:rPr>
        <w:t xml:space="preserve"> HP5H-AM-44</w:t>
      </w:r>
      <w:r w:rsidR="00296828" w:rsidRPr="00733530">
        <w:rPr>
          <w:b/>
          <w:szCs w:val="24"/>
        </w:rPr>
        <w:t>)</w:t>
      </w:r>
    </w:p>
    <w:p w14:paraId="5EE5B052" w14:textId="77777777" w:rsidR="007B6F2A" w:rsidRPr="00733530" w:rsidRDefault="007B6F2A" w:rsidP="003D788D">
      <w:pPr>
        <w:pStyle w:val="A1-Survey1DigitRespOptBox"/>
        <w:rPr>
          <w:szCs w:val="24"/>
        </w:rPr>
      </w:pPr>
      <w:r w:rsidRPr="00733530">
        <w:rPr>
          <w:szCs w:val="24"/>
          <w:vertAlign w:val="superscript"/>
        </w:rPr>
        <w:t>1</w:t>
      </w:r>
      <w:r w:rsidRPr="00733530">
        <w:rPr>
          <w:szCs w:val="24"/>
        </w:rPr>
        <w:fldChar w:fldCharType="begin">
          <w:ffData>
            <w:name w:val="Check3"/>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Yes</w:t>
      </w:r>
    </w:p>
    <w:p w14:paraId="2CAA2D54" w14:textId="77777777" w:rsidR="007B6F2A" w:rsidRPr="00733530" w:rsidRDefault="007B6F2A" w:rsidP="003D788D">
      <w:pPr>
        <w:pStyle w:val="A1-Survey1DigitRespOptBox"/>
        <w:rPr>
          <w:szCs w:val="24"/>
        </w:rPr>
      </w:pPr>
      <w:r w:rsidRPr="00733530">
        <w:rPr>
          <w:szCs w:val="24"/>
          <w:vertAlign w:val="superscript"/>
        </w:rPr>
        <w:t>2</w:t>
      </w:r>
      <w:r w:rsidRPr="00733530">
        <w:rPr>
          <w:szCs w:val="24"/>
        </w:rPr>
        <w:fldChar w:fldCharType="begin">
          <w:ffData>
            <w:name w:val="Check3"/>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No</w:t>
      </w:r>
    </w:p>
    <w:p w14:paraId="1799CCCE" w14:textId="77777777" w:rsidR="007B6F2A" w:rsidRPr="00733530" w:rsidRDefault="007B6F2A" w:rsidP="0034528D">
      <w:pPr>
        <w:pStyle w:val="A1-Survey1DigitRespOptBox"/>
        <w:numPr>
          <w:ilvl w:val="0"/>
          <w:numId w:val="1"/>
        </w:numPr>
        <w:spacing w:before="360" w:after="180"/>
        <w:rPr>
          <w:szCs w:val="24"/>
        </w:rPr>
      </w:pPr>
      <w:r w:rsidRPr="00733530">
        <w:rPr>
          <w:szCs w:val="24"/>
        </w:rPr>
        <w:t xml:space="preserve">Are you aware that you have any of the following conditions? </w:t>
      </w:r>
      <w:r w:rsidR="007A7EAC" w:rsidRPr="00733530">
        <w:rPr>
          <w:i/>
          <w:szCs w:val="24"/>
        </w:rPr>
        <w:t>Mark one or more</w:t>
      </w:r>
      <w:r w:rsidRPr="00733530">
        <w:rPr>
          <w:szCs w:val="24"/>
        </w:rPr>
        <w:t>.</w:t>
      </w:r>
      <w:r w:rsidR="00296828" w:rsidRPr="00733530">
        <w:rPr>
          <w:szCs w:val="24"/>
        </w:rPr>
        <w:t xml:space="preserve"> </w:t>
      </w:r>
      <w:r w:rsidR="00296828" w:rsidRPr="00733530">
        <w:rPr>
          <w:b/>
          <w:szCs w:val="24"/>
        </w:rPr>
        <w:t>(</w:t>
      </w:r>
      <w:r w:rsidR="00E349B4" w:rsidRPr="00733530">
        <w:rPr>
          <w:b/>
          <w:szCs w:val="24"/>
        </w:rPr>
        <w:t>PR</w:t>
      </w:r>
      <w:r w:rsidR="00296828" w:rsidRPr="00733530">
        <w:rPr>
          <w:b/>
          <w:szCs w:val="24"/>
        </w:rPr>
        <w:t>/NCQA/</w:t>
      </w:r>
      <w:r w:rsidR="00216B10" w:rsidRPr="00733530">
        <w:rPr>
          <w:b/>
          <w:szCs w:val="24"/>
        </w:rPr>
        <w:t xml:space="preserve"> HP5H-AM-45</w:t>
      </w:r>
      <w:r w:rsidR="00296828" w:rsidRPr="00733530">
        <w:rPr>
          <w:b/>
          <w:szCs w:val="24"/>
        </w:rPr>
        <w:t>)</w:t>
      </w:r>
    </w:p>
    <w:p w14:paraId="0252B3C9" w14:textId="77777777" w:rsidR="007B6F2A" w:rsidRPr="00733530" w:rsidRDefault="007B6F2A" w:rsidP="00F41175">
      <w:pPr>
        <w:pStyle w:val="A1-Survey1DigitRespOptBox"/>
        <w:rPr>
          <w:szCs w:val="24"/>
        </w:rPr>
      </w:pPr>
      <w:r w:rsidRPr="00733530">
        <w:rPr>
          <w:szCs w:val="24"/>
          <w:vertAlign w:val="superscript"/>
        </w:rPr>
        <w:t>1</w:t>
      </w:r>
      <w:r w:rsidRPr="00733530">
        <w:rPr>
          <w:szCs w:val="24"/>
        </w:rPr>
        <w:fldChar w:fldCharType="begin">
          <w:ffData>
            <w:name w:val="Check3"/>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High cholesterol</w:t>
      </w:r>
    </w:p>
    <w:p w14:paraId="39C7DB4B" w14:textId="77777777" w:rsidR="007B6F2A" w:rsidRPr="00733530" w:rsidRDefault="007B6F2A" w:rsidP="00F41175">
      <w:pPr>
        <w:pStyle w:val="A1-Survey1DigitRespOptBox"/>
        <w:rPr>
          <w:szCs w:val="24"/>
        </w:rPr>
      </w:pPr>
      <w:r w:rsidRPr="00733530">
        <w:rPr>
          <w:szCs w:val="24"/>
          <w:vertAlign w:val="superscript"/>
        </w:rPr>
        <w:t>2</w:t>
      </w:r>
      <w:r w:rsidRPr="00733530">
        <w:rPr>
          <w:szCs w:val="24"/>
        </w:rPr>
        <w:fldChar w:fldCharType="begin">
          <w:ffData>
            <w:name w:val="Check3"/>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High blood pressure</w:t>
      </w:r>
    </w:p>
    <w:p w14:paraId="4334ABB5" w14:textId="77777777" w:rsidR="0009514C" w:rsidRPr="00733530" w:rsidRDefault="007B6F2A" w:rsidP="00F41175">
      <w:pPr>
        <w:pStyle w:val="A1-Survey1DigitRespOptBox"/>
        <w:rPr>
          <w:szCs w:val="24"/>
        </w:rPr>
      </w:pPr>
      <w:r w:rsidRPr="00733530">
        <w:rPr>
          <w:szCs w:val="24"/>
          <w:vertAlign w:val="superscript"/>
        </w:rPr>
        <w:t>3</w:t>
      </w:r>
      <w:r w:rsidRPr="00733530">
        <w:rPr>
          <w:szCs w:val="24"/>
        </w:rPr>
        <w:fldChar w:fldCharType="begin">
          <w:ffData>
            <w:name w:val="Check3"/>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Parent or sibling with heart attack before the age of 60</w:t>
      </w:r>
    </w:p>
    <w:p w14:paraId="56AC18F7" w14:textId="4088AC33" w:rsidR="007B6F2A" w:rsidRPr="00733530" w:rsidRDefault="0009514C" w:rsidP="0034528D">
      <w:pPr>
        <w:pStyle w:val="A1-Survey1DigitRespOptBox"/>
        <w:numPr>
          <w:ilvl w:val="0"/>
          <w:numId w:val="1"/>
        </w:numPr>
        <w:spacing w:before="360" w:after="180"/>
        <w:rPr>
          <w:szCs w:val="24"/>
        </w:rPr>
      </w:pPr>
      <w:r w:rsidRPr="00733530">
        <w:rPr>
          <w:szCs w:val="24"/>
        </w:rPr>
        <w:t xml:space="preserve">Has a doctor ever told you that you have any of the following conditions? </w:t>
      </w:r>
      <w:r w:rsidR="007A7EAC" w:rsidRPr="00733530">
        <w:rPr>
          <w:i/>
          <w:szCs w:val="24"/>
        </w:rPr>
        <w:t>Mark one or more</w:t>
      </w:r>
      <w:r w:rsidRPr="00733530">
        <w:rPr>
          <w:szCs w:val="24"/>
        </w:rPr>
        <w:t>.</w:t>
      </w:r>
      <w:r w:rsidR="00296828" w:rsidRPr="00733530">
        <w:rPr>
          <w:szCs w:val="24"/>
        </w:rPr>
        <w:t xml:space="preserve"> </w:t>
      </w:r>
      <w:r w:rsidR="00296828" w:rsidRPr="00733530">
        <w:rPr>
          <w:b/>
          <w:szCs w:val="24"/>
        </w:rPr>
        <w:t>(</w:t>
      </w:r>
      <w:r w:rsidR="00E349B4" w:rsidRPr="00733530">
        <w:rPr>
          <w:b/>
          <w:szCs w:val="24"/>
        </w:rPr>
        <w:t>PR</w:t>
      </w:r>
      <w:r w:rsidR="00296828" w:rsidRPr="00733530">
        <w:rPr>
          <w:b/>
          <w:szCs w:val="24"/>
        </w:rPr>
        <w:t>/NCQA/</w:t>
      </w:r>
      <w:r w:rsidR="00216B10" w:rsidRPr="00733530">
        <w:rPr>
          <w:b/>
          <w:szCs w:val="24"/>
        </w:rPr>
        <w:t xml:space="preserve"> HP5H-AM-46</w:t>
      </w:r>
      <w:r w:rsidR="00296828" w:rsidRPr="00733530">
        <w:rPr>
          <w:b/>
          <w:szCs w:val="24"/>
        </w:rPr>
        <w:t>)</w:t>
      </w:r>
    </w:p>
    <w:p w14:paraId="2346B03F" w14:textId="77777777" w:rsidR="0009514C" w:rsidRPr="00733530" w:rsidRDefault="0009514C" w:rsidP="00F41175">
      <w:pPr>
        <w:pStyle w:val="A1-Survey1DigitRespOptBox"/>
        <w:rPr>
          <w:szCs w:val="24"/>
        </w:rPr>
      </w:pPr>
      <w:r w:rsidRPr="00733530">
        <w:rPr>
          <w:szCs w:val="24"/>
          <w:vertAlign w:val="superscript"/>
        </w:rPr>
        <w:t>1</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A heart attack</w:t>
      </w:r>
    </w:p>
    <w:p w14:paraId="69E425AB" w14:textId="77777777" w:rsidR="0009514C" w:rsidRPr="00733530" w:rsidRDefault="0009514C" w:rsidP="00F41175">
      <w:pPr>
        <w:pStyle w:val="A1-Survey1DigitRespOptBox"/>
        <w:rPr>
          <w:szCs w:val="24"/>
        </w:rPr>
      </w:pPr>
      <w:r w:rsidRPr="00733530">
        <w:rPr>
          <w:szCs w:val="24"/>
          <w:vertAlign w:val="superscript"/>
        </w:rPr>
        <w:t>2</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Angina or coronary heart disease</w:t>
      </w:r>
    </w:p>
    <w:p w14:paraId="70860795" w14:textId="77777777" w:rsidR="0009514C" w:rsidRPr="00733530" w:rsidRDefault="0009514C" w:rsidP="00F41175">
      <w:pPr>
        <w:pStyle w:val="A1-Survey1DigitRespOptBox"/>
        <w:rPr>
          <w:szCs w:val="24"/>
        </w:rPr>
      </w:pPr>
      <w:r w:rsidRPr="00733530">
        <w:rPr>
          <w:szCs w:val="24"/>
          <w:vertAlign w:val="superscript"/>
        </w:rPr>
        <w:t>3</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A stroke</w:t>
      </w:r>
    </w:p>
    <w:p w14:paraId="60DDBFA3" w14:textId="77777777" w:rsidR="0009514C" w:rsidRPr="00733530" w:rsidRDefault="0009514C" w:rsidP="00F41175">
      <w:pPr>
        <w:pStyle w:val="A1-Survey1DigitRespOptBox"/>
        <w:rPr>
          <w:szCs w:val="24"/>
        </w:rPr>
      </w:pPr>
      <w:r w:rsidRPr="00733530">
        <w:rPr>
          <w:szCs w:val="24"/>
          <w:vertAlign w:val="superscript"/>
        </w:rPr>
        <w:t>4</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ab/>
        <w:t>Any kind of diabetes or high blood sugar</w:t>
      </w:r>
    </w:p>
    <w:p w14:paraId="360DA842" w14:textId="77777777" w:rsidR="00FB4A44" w:rsidRPr="00733530" w:rsidRDefault="00FB4A44" w:rsidP="0034528D">
      <w:pPr>
        <w:pStyle w:val="Q1-Survey-Question"/>
        <w:numPr>
          <w:ilvl w:val="0"/>
          <w:numId w:val="1"/>
        </w:numPr>
        <w:spacing w:before="360"/>
        <w:rPr>
          <w:szCs w:val="24"/>
        </w:rPr>
      </w:pPr>
      <w:r w:rsidRPr="00733530">
        <w:rPr>
          <w:szCs w:val="24"/>
        </w:rPr>
        <w:lastRenderedPageBreak/>
        <w:t>In the past 6 months, did you get health care 3 or more times for the same condition or problem?</w:t>
      </w:r>
      <w:r w:rsidR="00BC3667" w:rsidRPr="00733530">
        <w:rPr>
          <w:szCs w:val="24"/>
        </w:rPr>
        <w:t xml:space="preserve"> </w:t>
      </w:r>
      <w:r w:rsidR="00790EE4" w:rsidRPr="00733530">
        <w:rPr>
          <w:b/>
          <w:szCs w:val="24"/>
        </w:rPr>
        <w:t>(</w:t>
      </w:r>
      <w:r w:rsidR="00FA47A1" w:rsidRPr="00733530">
        <w:rPr>
          <w:b/>
          <w:szCs w:val="24"/>
        </w:rPr>
        <w:t>RC</w:t>
      </w:r>
      <w:r w:rsidR="00BC3667" w:rsidRPr="00733530">
        <w:rPr>
          <w:b/>
          <w:szCs w:val="24"/>
        </w:rPr>
        <w:t>/HP5-AM-29</w:t>
      </w:r>
      <w:r w:rsidR="00790EE4" w:rsidRPr="00733530">
        <w:rPr>
          <w:b/>
          <w:szCs w:val="24"/>
        </w:rPr>
        <w:t>)</w:t>
      </w:r>
      <w:r w:rsidR="00790EE4" w:rsidRPr="00733530">
        <w:rPr>
          <w:szCs w:val="24"/>
        </w:rPr>
        <w:t xml:space="preserve"> </w:t>
      </w:r>
      <w:r w:rsidR="00996D6A" w:rsidRPr="00733530">
        <w:rPr>
          <w:szCs w:val="24"/>
        </w:rPr>
        <w:t xml:space="preserve"> </w:t>
      </w:r>
    </w:p>
    <w:p w14:paraId="44FCAFDD" w14:textId="77777777" w:rsidR="00FB4A44" w:rsidRPr="00733530" w:rsidRDefault="00FB4A44" w:rsidP="002361B3">
      <w:pPr>
        <w:pStyle w:val="A1-Survey1DigitRespOptBox"/>
        <w:rPr>
          <w:szCs w:val="24"/>
        </w:rPr>
      </w:pPr>
      <w:r w:rsidRPr="00733530">
        <w:rPr>
          <w:szCs w:val="24"/>
          <w:vertAlign w:val="superscript"/>
        </w:rPr>
        <w:t>1</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Yes</w:t>
      </w:r>
    </w:p>
    <w:p w14:paraId="2CF37A7E" w14:textId="1E7A3A26" w:rsidR="002361B3" w:rsidRPr="00733530" w:rsidRDefault="00FB4A44" w:rsidP="002361B3">
      <w:pPr>
        <w:pStyle w:val="A1-Survey1DigitRespOptBox"/>
        <w:rPr>
          <w:b/>
          <w:szCs w:val="24"/>
        </w:rPr>
      </w:pPr>
      <w:r w:rsidRPr="00733530">
        <w:rPr>
          <w:szCs w:val="24"/>
          <w:vertAlign w:val="superscript"/>
        </w:rPr>
        <w:t>2</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No</w:t>
      </w:r>
      <w:bookmarkStart w:id="3" w:name="OLE_LINK2"/>
      <w:r w:rsidRPr="00733530">
        <w:rPr>
          <w:bCs/>
          <w:szCs w:val="24"/>
        </w:rPr>
        <w:t xml:space="preserve"> </w:t>
      </w:r>
      <w:bookmarkEnd w:id="3"/>
      <w:r w:rsidR="00C76167" w:rsidRPr="00733530">
        <w:rPr>
          <w:b/>
          <w:szCs w:val="24"/>
        </w:rPr>
        <w:sym w:font="Symbol" w:char="F0AE"/>
      </w:r>
      <w:r w:rsidR="00C76167" w:rsidRPr="00733530">
        <w:rPr>
          <w:b/>
          <w:szCs w:val="24"/>
        </w:rPr>
        <w:t> </w:t>
      </w:r>
      <w:r w:rsidR="00C76167" w:rsidRPr="00733530">
        <w:rPr>
          <w:b/>
          <w:szCs w:val="24"/>
        </w:rPr>
        <w:t>If No, go to #</w:t>
      </w:r>
      <w:r w:rsidR="009779CD" w:rsidRPr="00733530">
        <w:rPr>
          <w:b/>
          <w:szCs w:val="24"/>
        </w:rPr>
        <w:t>8</w:t>
      </w:r>
      <w:r w:rsidR="008F3FDB" w:rsidRPr="00733530">
        <w:rPr>
          <w:b/>
          <w:szCs w:val="24"/>
        </w:rPr>
        <w:t>4</w:t>
      </w:r>
    </w:p>
    <w:p w14:paraId="13AEF903" w14:textId="7EEF6DB0" w:rsidR="00FB4A44" w:rsidRPr="00733530" w:rsidRDefault="00FB4A44" w:rsidP="0034528D">
      <w:pPr>
        <w:pStyle w:val="Q1-Survey-Question"/>
        <w:numPr>
          <w:ilvl w:val="0"/>
          <w:numId w:val="1"/>
        </w:numPr>
        <w:spacing w:before="360"/>
        <w:rPr>
          <w:szCs w:val="24"/>
        </w:rPr>
      </w:pPr>
      <w:r w:rsidRPr="00733530">
        <w:rPr>
          <w:szCs w:val="24"/>
        </w:rPr>
        <w:t xml:space="preserve">Is this a condition or problem that has lasted for at least 3 months? </w:t>
      </w:r>
      <w:r w:rsidRPr="00F71195">
        <w:rPr>
          <w:i/>
          <w:szCs w:val="24"/>
        </w:rPr>
        <w:t xml:space="preserve">Do </w:t>
      </w:r>
      <w:r w:rsidRPr="00F71195">
        <w:rPr>
          <w:b/>
          <w:bCs/>
          <w:i/>
          <w:szCs w:val="24"/>
        </w:rPr>
        <w:t>not</w:t>
      </w:r>
      <w:r w:rsidRPr="00F71195">
        <w:rPr>
          <w:i/>
          <w:szCs w:val="24"/>
        </w:rPr>
        <w:t xml:space="preserve"> include pregnancy or menopause</w:t>
      </w:r>
      <w:r w:rsidRPr="00733530">
        <w:rPr>
          <w:szCs w:val="24"/>
        </w:rPr>
        <w:t>.</w:t>
      </w:r>
      <w:r w:rsidR="00BC3667" w:rsidRPr="00733530">
        <w:rPr>
          <w:szCs w:val="24"/>
        </w:rPr>
        <w:t xml:space="preserve"> </w:t>
      </w:r>
      <w:r w:rsidR="00790EE4" w:rsidRPr="00733530">
        <w:rPr>
          <w:b/>
          <w:szCs w:val="24"/>
        </w:rPr>
        <w:t>(</w:t>
      </w:r>
      <w:r w:rsidR="00FA47A1" w:rsidRPr="00733530">
        <w:rPr>
          <w:b/>
          <w:szCs w:val="24"/>
        </w:rPr>
        <w:t>RC</w:t>
      </w:r>
      <w:r w:rsidR="00BC3667" w:rsidRPr="00733530">
        <w:rPr>
          <w:b/>
          <w:szCs w:val="24"/>
        </w:rPr>
        <w:t>/HP5-AM-30</w:t>
      </w:r>
      <w:r w:rsidR="00790EE4" w:rsidRPr="00733530">
        <w:rPr>
          <w:b/>
          <w:szCs w:val="24"/>
        </w:rPr>
        <w:t xml:space="preserve">) </w:t>
      </w:r>
      <w:r w:rsidR="00996D6A" w:rsidRPr="00733530">
        <w:rPr>
          <w:b/>
          <w:szCs w:val="24"/>
        </w:rPr>
        <w:t xml:space="preserve"> </w:t>
      </w:r>
    </w:p>
    <w:p w14:paraId="3A939546" w14:textId="77777777" w:rsidR="00911FAF" w:rsidRPr="00733530" w:rsidRDefault="00FB4A44" w:rsidP="00911FAF">
      <w:pPr>
        <w:pStyle w:val="A1-Survey1DigitRespOptBox"/>
        <w:rPr>
          <w:szCs w:val="24"/>
        </w:rPr>
      </w:pPr>
      <w:r w:rsidRPr="00733530">
        <w:rPr>
          <w:szCs w:val="24"/>
          <w:vertAlign w:val="superscript"/>
        </w:rPr>
        <w:t>1</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Yes</w:t>
      </w:r>
    </w:p>
    <w:p w14:paraId="4AD26636" w14:textId="77777777" w:rsidR="00911FAF" w:rsidRPr="00733530" w:rsidRDefault="00FB4A44" w:rsidP="002361B3">
      <w:pPr>
        <w:pStyle w:val="A1-Survey1DigitRespOptBox"/>
        <w:rPr>
          <w:szCs w:val="24"/>
        </w:rPr>
      </w:pPr>
      <w:r w:rsidRPr="00733530">
        <w:rPr>
          <w:szCs w:val="24"/>
          <w:vertAlign w:val="superscript"/>
        </w:rPr>
        <w:t>2</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No</w:t>
      </w:r>
    </w:p>
    <w:p w14:paraId="04A7FFE9" w14:textId="77777777" w:rsidR="00FB4A44" w:rsidRPr="00733530" w:rsidRDefault="00FB4A44" w:rsidP="0034528D">
      <w:pPr>
        <w:pStyle w:val="Q1-Survey-Question"/>
        <w:numPr>
          <w:ilvl w:val="0"/>
          <w:numId w:val="1"/>
        </w:numPr>
        <w:spacing w:before="360"/>
        <w:rPr>
          <w:b/>
          <w:szCs w:val="24"/>
        </w:rPr>
      </w:pPr>
      <w:r w:rsidRPr="00733530">
        <w:rPr>
          <w:szCs w:val="24"/>
        </w:rPr>
        <w:t xml:space="preserve">Do you now need or take medicine prescribed by a doctor? </w:t>
      </w:r>
      <w:r w:rsidRPr="00F71195">
        <w:rPr>
          <w:i/>
          <w:szCs w:val="24"/>
        </w:rPr>
        <w:t xml:space="preserve">Do </w:t>
      </w:r>
      <w:r w:rsidRPr="00F71195">
        <w:rPr>
          <w:b/>
          <w:bCs/>
          <w:i/>
          <w:szCs w:val="24"/>
        </w:rPr>
        <w:t>not</w:t>
      </w:r>
      <w:r w:rsidRPr="00F71195">
        <w:rPr>
          <w:i/>
          <w:szCs w:val="24"/>
        </w:rPr>
        <w:t xml:space="preserve"> include birth control</w:t>
      </w:r>
      <w:r w:rsidRPr="00733530">
        <w:rPr>
          <w:szCs w:val="24"/>
        </w:rPr>
        <w:t>.</w:t>
      </w:r>
      <w:r w:rsidR="00BC3667" w:rsidRPr="00733530">
        <w:rPr>
          <w:szCs w:val="24"/>
        </w:rPr>
        <w:t xml:space="preserve"> </w:t>
      </w:r>
      <w:r w:rsidR="00790EE4" w:rsidRPr="00733530">
        <w:rPr>
          <w:b/>
          <w:szCs w:val="24"/>
        </w:rPr>
        <w:t>(</w:t>
      </w:r>
      <w:r w:rsidR="00FA47A1" w:rsidRPr="00733530">
        <w:rPr>
          <w:b/>
          <w:szCs w:val="24"/>
        </w:rPr>
        <w:t>RC</w:t>
      </w:r>
      <w:r w:rsidR="00790EE4" w:rsidRPr="00733530">
        <w:rPr>
          <w:b/>
          <w:szCs w:val="24"/>
        </w:rPr>
        <w:t xml:space="preserve">/HP5-AM-31) </w:t>
      </w:r>
      <w:r w:rsidR="00996D6A" w:rsidRPr="00733530">
        <w:rPr>
          <w:b/>
          <w:szCs w:val="24"/>
        </w:rPr>
        <w:t xml:space="preserve"> </w:t>
      </w:r>
    </w:p>
    <w:p w14:paraId="3C113C66" w14:textId="77777777" w:rsidR="00FB4A44" w:rsidRPr="00733530" w:rsidRDefault="00FB4A44" w:rsidP="00F41175">
      <w:pPr>
        <w:pStyle w:val="A1-Survey1DigitRespOptBox"/>
        <w:rPr>
          <w:szCs w:val="24"/>
        </w:rPr>
      </w:pPr>
      <w:r w:rsidRPr="00733530">
        <w:rPr>
          <w:szCs w:val="24"/>
          <w:vertAlign w:val="superscript"/>
        </w:rPr>
        <w:t>1</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Yes</w:t>
      </w:r>
    </w:p>
    <w:p w14:paraId="7C46FC14" w14:textId="52159866" w:rsidR="00FB4A44" w:rsidRPr="00733530" w:rsidRDefault="00FB4A44" w:rsidP="002361B3">
      <w:pPr>
        <w:pStyle w:val="A1-Survey1DigitRespOptBox"/>
        <w:rPr>
          <w:szCs w:val="24"/>
        </w:rPr>
      </w:pPr>
      <w:r w:rsidRPr="00733530">
        <w:rPr>
          <w:szCs w:val="24"/>
          <w:vertAlign w:val="superscript"/>
        </w:rPr>
        <w:t>2</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No</w:t>
      </w:r>
      <w:r w:rsidRPr="00733530">
        <w:rPr>
          <w:bCs/>
          <w:szCs w:val="24"/>
        </w:rPr>
        <w:t xml:space="preserve"> </w:t>
      </w:r>
      <w:r w:rsidR="00C76167" w:rsidRPr="00733530">
        <w:rPr>
          <w:b/>
          <w:szCs w:val="24"/>
        </w:rPr>
        <w:sym w:font="Symbol" w:char="F0AE"/>
      </w:r>
      <w:r w:rsidR="00C76167" w:rsidRPr="00733530">
        <w:rPr>
          <w:b/>
          <w:szCs w:val="24"/>
        </w:rPr>
        <w:t> </w:t>
      </w:r>
      <w:r w:rsidR="00C76167" w:rsidRPr="00733530">
        <w:rPr>
          <w:b/>
          <w:szCs w:val="24"/>
        </w:rPr>
        <w:t>If No, go to #</w:t>
      </w:r>
      <w:r w:rsidR="009779CD" w:rsidRPr="00733530">
        <w:rPr>
          <w:b/>
          <w:szCs w:val="24"/>
        </w:rPr>
        <w:t>8</w:t>
      </w:r>
      <w:r w:rsidR="008F3FDB" w:rsidRPr="00733530">
        <w:rPr>
          <w:b/>
          <w:szCs w:val="24"/>
        </w:rPr>
        <w:t>6</w:t>
      </w:r>
    </w:p>
    <w:p w14:paraId="4A41821A" w14:textId="77777777" w:rsidR="00FB4A44" w:rsidRPr="00733530" w:rsidRDefault="00FB4A44" w:rsidP="0034528D">
      <w:pPr>
        <w:pStyle w:val="Q1-Survey-Question"/>
        <w:numPr>
          <w:ilvl w:val="0"/>
          <w:numId w:val="1"/>
        </w:numPr>
        <w:spacing w:before="360"/>
        <w:rPr>
          <w:szCs w:val="24"/>
        </w:rPr>
      </w:pPr>
      <w:r w:rsidRPr="00733530">
        <w:rPr>
          <w:szCs w:val="24"/>
        </w:rPr>
        <w:t xml:space="preserve">Is this medicine to treat a condition that has lasted for at least 3 months? </w:t>
      </w:r>
      <w:r w:rsidRPr="00F71195">
        <w:rPr>
          <w:i/>
          <w:szCs w:val="24"/>
        </w:rPr>
        <w:t xml:space="preserve">Do </w:t>
      </w:r>
      <w:r w:rsidRPr="00F71195">
        <w:rPr>
          <w:b/>
          <w:bCs/>
          <w:i/>
          <w:szCs w:val="24"/>
        </w:rPr>
        <w:t>not</w:t>
      </w:r>
      <w:r w:rsidRPr="00F71195">
        <w:rPr>
          <w:i/>
          <w:szCs w:val="24"/>
        </w:rPr>
        <w:t xml:space="preserve"> include pregnancy or menopause</w:t>
      </w:r>
      <w:r w:rsidRPr="00733530">
        <w:rPr>
          <w:szCs w:val="24"/>
        </w:rPr>
        <w:t>.</w:t>
      </w:r>
      <w:r w:rsidR="00996D6A" w:rsidRPr="00733530">
        <w:rPr>
          <w:szCs w:val="24"/>
        </w:rPr>
        <w:t xml:space="preserve"> </w:t>
      </w:r>
      <w:r w:rsidR="00790EE4" w:rsidRPr="00733530">
        <w:rPr>
          <w:b/>
          <w:szCs w:val="24"/>
        </w:rPr>
        <w:t>(</w:t>
      </w:r>
      <w:r w:rsidR="00FA47A1" w:rsidRPr="00733530">
        <w:rPr>
          <w:b/>
          <w:szCs w:val="24"/>
        </w:rPr>
        <w:t>RC</w:t>
      </w:r>
      <w:r w:rsidR="00BC3667" w:rsidRPr="00733530">
        <w:rPr>
          <w:b/>
          <w:szCs w:val="24"/>
        </w:rPr>
        <w:t>/HP5-AM-32</w:t>
      </w:r>
      <w:r w:rsidR="00790EE4" w:rsidRPr="00733530">
        <w:rPr>
          <w:b/>
          <w:szCs w:val="24"/>
        </w:rPr>
        <w:t>)</w:t>
      </w:r>
      <w:r w:rsidR="00790EE4" w:rsidRPr="00733530">
        <w:rPr>
          <w:szCs w:val="24"/>
        </w:rPr>
        <w:t xml:space="preserve"> </w:t>
      </w:r>
      <w:r w:rsidR="00996D6A" w:rsidRPr="00733530">
        <w:rPr>
          <w:szCs w:val="24"/>
        </w:rPr>
        <w:t xml:space="preserve"> </w:t>
      </w:r>
    </w:p>
    <w:p w14:paraId="4E28FC95" w14:textId="77777777" w:rsidR="00FB4A44" w:rsidRPr="00733530" w:rsidRDefault="00FB4A44" w:rsidP="00FB4A44">
      <w:pPr>
        <w:pStyle w:val="A1-Survey1DigitRespOptBox"/>
        <w:rPr>
          <w:szCs w:val="24"/>
        </w:rPr>
      </w:pPr>
      <w:r w:rsidRPr="00733530">
        <w:rPr>
          <w:szCs w:val="24"/>
          <w:vertAlign w:val="superscript"/>
        </w:rPr>
        <w:t>1</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Yes</w:t>
      </w:r>
    </w:p>
    <w:p w14:paraId="40241AB9" w14:textId="06CD9874" w:rsidR="00B273B1" w:rsidRDefault="00FB4A44" w:rsidP="00910D99">
      <w:pPr>
        <w:pStyle w:val="A1-Survey1DigitRespOptBox"/>
        <w:rPr>
          <w:szCs w:val="24"/>
        </w:rPr>
      </w:pPr>
      <w:r w:rsidRPr="00733530">
        <w:rPr>
          <w:szCs w:val="24"/>
          <w:vertAlign w:val="superscript"/>
        </w:rPr>
        <w:t>2</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No</w:t>
      </w:r>
    </w:p>
    <w:p w14:paraId="26C50C57" w14:textId="77777777" w:rsidR="00FB4A44" w:rsidRPr="00733530" w:rsidRDefault="00FB4A44" w:rsidP="0034528D">
      <w:pPr>
        <w:pStyle w:val="Q1-Survey-Question"/>
        <w:numPr>
          <w:ilvl w:val="0"/>
          <w:numId w:val="1"/>
        </w:numPr>
        <w:spacing w:before="360"/>
        <w:rPr>
          <w:szCs w:val="24"/>
        </w:rPr>
      </w:pPr>
      <w:r w:rsidRPr="00733530">
        <w:rPr>
          <w:szCs w:val="24"/>
        </w:rPr>
        <w:t>What is your age?</w:t>
      </w:r>
      <w:r w:rsidR="00BC3667" w:rsidRPr="00733530">
        <w:rPr>
          <w:szCs w:val="24"/>
        </w:rPr>
        <w:t xml:space="preserve"> </w:t>
      </w:r>
      <w:r w:rsidR="00790EE4" w:rsidRPr="00733530">
        <w:rPr>
          <w:b/>
          <w:szCs w:val="24"/>
        </w:rPr>
        <w:t>(</w:t>
      </w:r>
      <w:r w:rsidR="00D663E8" w:rsidRPr="00733530">
        <w:rPr>
          <w:b/>
          <w:szCs w:val="24"/>
        </w:rPr>
        <w:t>RC</w:t>
      </w:r>
      <w:r w:rsidR="00BC3667" w:rsidRPr="00733530">
        <w:rPr>
          <w:b/>
          <w:szCs w:val="24"/>
        </w:rPr>
        <w:t>/HP5-AM-33</w:t>
      </w:r>
      <w:r w:rsidR="00790EE4" w:rsidRPr="00733530">
        <w:rPr>
          <w:b/>
          <w:szCs w:val="24"/>
        </w:rPr>
        <w:t xml:space="preserve">) </w:t>
      </w:r>
      <w:r w:rsidR="00996D6A" w:rsidRPr="00733530">
        <w:rPr>
          <w:b/>
          <w:szCs w:val="24"/>
        </w:rPr>
        <w:t xml:space="preserve"> </w:t>
      </w:r>
    </w:p>
    <w:p w14:paraId="7077340E" w14:textId="77777777" w:rsidR="00FB4A44" w:rsidRPr="00733530" w:rsidRDefault="00FB4A44" w:rsidP="002361B3">
      <w:pPr>
        <w:pStyle w:val="A1-Survey1DigitRespOptBox"/>
        <w:rPr>
          <w:szCs w:val="24"/>
        </w:rPr>
      </w:pPr>
      <w:r w:rsidRPr="00733530">
        <w:rPr>
          <w:szCs w:val="24"/>
          <w:vertAlign w:val="superscript"/>
        </w:rPr>
        <w:t>1</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18 to 24</w:t>
      </w:r>
      <w:r w:rsidR="009A552B" w:rsidRPr="00733530">
        <w:rPr>
          <w:szCs w:val="24"/>
        </w:rPr>
        <w:t xml:space="preserve"> years</w:t>
      </w:r>
    </w:p>
    <w:p w14:paraId="2814DDBF" w14:textId="77777777" w:rsidR="00FB4A44" w:rsidRPr="00733530" w:rsidRDefault="00FB4A44" w:rsidP="002361B3">
      <w:pPr>
        <w:pStyle w:val="A1-Survey1DigitRespOptBox"/>
        <w:rPr>
          <w:szCs w:val="24"/>
        </w:rPr>
      </w:pPr>
      <w:r w:rsidRPr="00733530">
        <w:rPr>
          <w:szCs w:val="24"/>
          <w:vertAlign w:val="superscript"/>
        </w:rPr>
        <w:t>2</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25 to 34</w:t>
      </w:r>
    </w:p>
    <w:p w14:paraId="438BA827" w14:textId="77777777" w:rsidR="00FB4A44" w:rsidRPr="00733530" w:rsidRDefault="00FB4A44" w:rsidP="002361B3">
      <w:pPr>
        <w:pStyle w:val="A1-Survey1DigitRespOptBox"/>
        <w:rPr>
          <w:szCs w:val="24"/>
        </w:rPr>
      </w:pPr>
      <w:r w:rsidRPr="00733530">
        <w:rPr>
          <w:szCs w:val="24"/>
          <w:vertAlign w:val="superscript"/>
        </w:rPr>
        <w:t>3</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35 to 44</w:t>
      </w:r>
    </w:p>
    <w:p w14:paraId="5FBEA9BF" w14:textId="77777777" w:rsidR="00FB4A44" w:rsidRPr="00733530" w:rsidRDefault="00FB4A44" w:rsidP="002361B3">
      <w:pPr>
        <w:pStyle w:val="A1-Survey1DigitRespOptBox"/>
        <w:rPr>
          <w:szCs w:val="24"/>
        </w:rPr>
      </w:pPr>
      <w:r w:rsidRPr="00733530">
        <w:rPr>
          <w:szCs w:val="24"/>
          <w:vertAlign w:val="superscript"/>
        </w:rPr>
        <w:t>4</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45 to 54</w:t>
      </w:r>
    </w:p>
    <w:p w14:paraId="3082EC77" w14:textId="77777777" w:rsidR="00FB4A44" w:rsidRPr="00733530" w:rsidRDefault="00FB4A44" w:rsidP="002361B3">
      <w:pPr>
        <w:pStyle w:val="A1-Survey1DigitRespOptBox"/>
        <w:rPr>
          <w:szCs w:val="24"/>
        </w:rPr>
      </w:pPr>
      <w:r w:rsidRPr="00733530">
        <w:rPr>
          <w:szCs w:val="24"/>
          <w:vertAlign w:val="superscript"/>
        </w:rPr>
        <w:t>5</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55 to 64</w:t>
      </w:r>
    </w:p>
    <w:p w14:paraId="29B6502C" w14:textId="77777777" w:rsidR="00FB4A44" w:rsidRPr="00733530" w:rsidRDefault="00FB4A44" w:rsidP="002361B3">
      <w:pPr>
        <w:pStyle w:val="A1-Survey1DigitRespOptBox"/>
        <w:rPr>
          <w:szCs w:val="24"/>
        </w:rPr>
      </w:pPr>
      <w:r w:rsidRPr="00733530">
        <w:rPr>
          <w:szCs w:val="24"/>
          <w:vertAlign w:val="superscript"/>
        </w:rPr>
        <w:t>6</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65 to 74</w:t>
      </w:r>
    </w:p>
    <w:p w14:paraId="522E71A3" w14:textId="77777777" w:rsidR="00FB4A44" w:rsidRPr="00733530" w:rsidRDefault="00FB4A44" w:rsidP="002361B3">
      <w:pPr>
        <w:pStyle w:val="A1-Survey1DigitRespOptBox"/>
        <w:rPr>
          <w:szCs w:val="24"/>
        </w:rPr>
      </w:pPr>
      <w:r w:rsidRPr="00733530">
        <w:rPr>
          <w:szCs w:val="24"/>
          <w:vertAlign w:val="superscript"/>
        </w:rPr>
        <w:t>7</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75 or older</w:t>
      </w:r>
    </w:p>
    <w:p w14:paraId="5ACA6942" w14:textId="77777777" w:rsidR="00FB4A44" w:rsidRPr="00733530" w:rsidRDefault="009A552B" w:rsidP="0034528D">
      <w:pPr>
        <w:pStyle w:val="Q1-Survey-Question"/>
        <w:numPr>
          <w:ilvl w:val="0"/>
          <w:numId w:val="1"/>
        </w:numPr>
        <w:spacing w:before="360"/>
        <w:rPr>
          <w:szCs w:val="24"/>
        </w:rPr>
      </w:pPr>
      <w:r w:rsidRPr="00733530">
        <w:rPr>
          <w:szCs w:val="24"/>
        </w:rPr>
        <w:t>What is your sex</w:t>
      </w:r>
      <w:r w:rsidR="00FB4A44" w:rsidRPr="00733530">
        <w:rPr>
          <w:szCs w:val="24"/>
        </w:rPr>
        <w:t>?</w:t>
      </w:r>
      <w:r w:rsidR="00BC3667" w:rsidRPr="00733530">
        <w:rPr>
          <w:szCs w:val="24"/>
        </w:rPr>
        <w:t xml:space="preserve"> </w:t>
      </w:r>
      <w:r w:rsidR="00790EE4" w:rsidRPr="00733530">
        <w:rPr>
          <w:b/>
          <w:szCs w:val="24"/>
        </w:rPr>
        <w:t>(</w:t>
      </w:r>
      <w:r w:rsidR="00D663E8" w:rsidRPr="00733530">
        <w:rPr>
          <w:b/>
          <w:szCs w:val="24"/>
        </w:rPr>
        <w:t>CM</w:t>
      </w:r>
      <w:r w:rsidR="00D96116" w:rsidRPr="00733530" w:rsidDel="00D96116">
        <w:rPr>
          <w:b/>
          <w:szCs w:val="24"/>
        </w:rPr>
        <w:t xml:space="preserve"> </w:t>
      </w:r>
      <w:r w:rsidR="004B55BB" w:rsidRPr="00733530">
        <w:rPr>
          <w:b/>
          <w:szCs w:val="24"/>
        </w:rPr>
        <w:t>/OMH-4302-3</w:t>
      </w:r>
      <w:r w:rsidR="00790EE4" w:rsidRPr="00733530">
        <w:rPr>
          <w:b/>
          <w:szCs w:val="24"/>
        </w:rPr>
        <w:t>)</w:t>
      </w:r>
      <w:r w:rsidR="00790EE4" w:rsidRPr="00733530">
        <w:rPr>
          <w:szCs w:val="24"/>
        </w:rPr>
        <w:t xml:space="preserve"> </w:t>
      </w:r>
      <w:r w:rsidR="00996D6A" w:rsidRPr="00733530">
        <w:rPr>
          <w:szCs w:val="24"/>
        </w:rPr>
        <w:t xml:space="preserve"> </w:t>
      </w:r>
    </w:p>
    <w:p w14:paraId="2234EA29" w14:textId="77777777" w:rsidR="00FB4A44" w:rsidRPr="00733530" w:rsidRDefault="00FB4A44" w:rsidP="002361B3">
      <w:pPr>
        <w:pStyle w:val="A1-Survey1DigitRespOptBox"/>
        <w:rPr>
          <w:szCs w:val="24"/>
        </w:rPr>
      </w:pPr>
      <w:r w:rsidRPr="00733530">
        <w:rPr>
          <w:szCs w:val="24"/>
          <w:vertAlign w:val="superscript"/>
        </w:rPr>
        <w:t>1</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Male</w:t>
      </w:r>
    </w:p>
    <w:p w14:paraId="6307F0EC" w14:textId="6CA8FC72" w:rsidR="00B273B1" w:rsidRDefault="00FB4A44" w:rsidP="002361B3">
      <w:pPr>
        <w:pStyle w:val="A1-Survey1DigitRespOptBox"/>
        <w:rPr>
          <w:szCs w:val="24"/>
        </w:rPr>
      </w:pPr>
      <w:r w:rsidRPr="00733530">
        <w:rPr>
          <w:szCs w:val="24"/>
          <w:vertAlign w:val="superscript"/>
        </w:rPr>
        <w:t>2</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Female</w:t>
      </w:r>
    </w:p>
    <w:p w14:paraId="76FAA57F" w14:textId="77777777" w:rsidR="0023672B" w:rsidRDefault="0023672B">
      <w:pPr>
        <w:rPr>
          <w:szCs w:val="24"/>
        </w:rPr>
      </w:pPr>
      <w:r>
        <w:rPr>
          <w:szCs w:val="24"/>
        </w:rPr>
        <w:br w:type="page"/>
      </w:r>
    </w:p>
    <w:p w14:paraId="42B27942" w14:textId="2E33095B" w:rsidR="00FB4A44" w:rsidRPr="00733530" w:rsidRDefault="00FB4A44" w:rsidP="0034528D">
      <w:pPr>
        <w:pStyle w:val="Q1-Survey-Question"/>
        <w:numPr>
          <w:ilvl w:val="0"/>
          <w:numId w:val="1"/>
        </w:numPr>
        <w:spacing w:before="360"/>
        <w:rPr>
          <w:szCs w:val="24"/>
        </w:rPr>
      </w:pPr>
      <w:r w:rsidRPr="00733530">
        <w:rPr>
          <w:szCs w:val="24"/>
        </w:rPr>
        <w:lastRenderedPageBreak/>
        <w:t>What is the highest grade or level of school that you have completed?</w:t>
      </w:r>
      <w:r w:rsidR="00BC3667" w:rsidRPr="00733530">
        <w:rPr>
          <w:szCs w:val="24"/>
        </w:rPr>
        <w:t xml:space="preserve"> </w:t>
      </w:r>
      <w:r w:rsidR="00790EE4" w:rsidRPr="00733530">
        <w:rPr>
          <w:b/>
          <w:szCs w:val="24"/>
        </w:rPr>
        <w:t>(</w:t>
      </w:r>
      <w:r w:rsidR="00BC3667" w:rsidRPr="00733530">
        <w:rPr>
          <w:b/>
          <w:szCs w:val="24"/>
        </w:rPr>
        <w:t>CM/HP5-AM-35</w:t>
      </w:r>
      <w:r w:rsidR="00790EE4" w:rsidRPr="00733530">
        <w:rPr>
          <w:b/>
          <w:szCs w:val="24"/>
        </w:rPr>
        <w:t>)</w:t>
      </w:r>
      <w:r w:rsidR="00790EE4" w:rsidRPr="00733530">
        <w:rPr>
          <w:szCs w:val="24"/>
        </w:rPr>
        <w:t xml:space="preserve"> </w:t>
      </w:r>
      <w:r w:rsidR="00996D6A" w:rsidRPr="00733530">
        <w:rPr>
          <w:szCs w:val="24"/>
        </w:rPr>
        <w:t xml:space="preserve"> </w:t>
      </w:r>
    </w:p>
    <w:p w14:paraId="53E2A58D" w14:textId="77777777" w:rsidR="00FB4A44" w:rsidRPr="00733530" w:rsidRDefault="00FB4A44" w:rsidP="006402F1">
      <w:pPr>
        <w:pStyle w:val="A1-Survey1DigitRespOptBox"/>
        <w:rPr>
          <w:szCs w:val="24"/>
        </w:rPr>
      </w:pPr>
      <w:r w:rsidRPr="00733530">
        <w:rPr>
          <w:szCs w:val="24"/>
          <w:vertAlign w:val="superscript"/>
        </w:rPr>
        <w:t>1</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8th grade or less</w:t>
      </w:r>
    </w:p>
    <w:p w14:paraId="38F6047D" w14:textId="77777777" w:rsidR="00FB4A44" w:rsidRPr="00733530" w:rsidRDefault="00FB4A44" w:rsidP="006402F1">
      <w:pPr>
        <w:pStyle w:val="A1-Survey1DigitRespOptBox"/>
        <w:rPr>
          <w:szCs w:val="24"/>
        </w:rPr>
      </w:pPr>
      <w:r w:rsidRPr="00733530">
        <w:rPr>
          <w:szCs w:val="24"/>
          <w:vertAlign w:val="superscript"/>
        </w:rPr>
        <w:t>2</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Some high school, but did not graduate</w:t>
      </w:r>
    </w:p>
    <w:p w14:paraId="51170953" w14:textId="77777777" w:rsidR="00FB4A44" w:rsidRPr="00733530" w:rsidRDefault="00FB4A44" w:rsidP="006402F1">
      <w:pPr>
        <w:pStyle w:val="A1-Survey1DigitRespOptBox"/>
        <w:rPr>
          <w:szCs w:val="24"/>
        </w:rPr>
      </w:pPr>
      <w:r w:rsidRPr="00733530">
        <w:rPr>
          <w:szCs w:val="24"/>
          <w:vertAlign w:val="superscript"/>
        </w:rPr>
        <w:t>3</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High school graduate or GED</w:t>
      </w:r>
    </w:p>
    <w:p w14:paraId="7BCD8DCA" w14:textId="77777777" w:rsidR="00FB4A44" w:rsidRPr="00733530" w:rsidRDefault="00FB4A44" w:rsidP="006402F1">
      <w:pPr>
        <w:pStyle w:val="A1-Survey1DigitRespOptBox"/>
        <w:rPr>
          <w:szCs w:val="24"/>
        </w:rPr>
      </w:pPr>
      <w:r w:rsidRPr="00733530">
        <w:rPr>
          <w:szCs w:val="24"/>
          <w:vertAlign w:val="superscript"/>
        </w:rPr>
        <w:t>4</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Some college or 2-year degree</w:t>
      </w:r>
    </w:p>
    <w:p w14:paraId="17C57A04" w14:textId="77777777" w:rsidR="00FB4A44" w:rsidRPr="00733530" w:rsidRDefault="00FB4A44" w:rsidP="006402F1">
      <w:pPr>
        <w:pStyle w:val="A1-Survey1DigitRespOptBox"/>
        <w:rPr>
          <w:szCs w:val="24"/>
        </w:rPr>
      </w:pPr>
      <w:r w:rsidRPr="00733530">
        <w:rPr>
          <w:szCs w:val="24"/>
          <w:vertAlign w:val="superscript"/>
        </w:rPr>
        <w:t>5</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4-year college graduate</w:t>
      </w:r>
    </w:p>
    <w:p w14:paraId="6782330E" w14:textId="40CDCD56" w:rsidR="00115950" w:rsidRDefault="00FB4A44" w:rsidP="00B1580D">
      <w:pPr>
        <w:pStyle w:val="A1-Survey1DigitRespOptBox"/>
        <w:rPr>
          <w:szCs w:val="24"/>
        </w:rPr>
      </w:pPr>
      <w:r w:rsidRPr="00733530">
        <w:rPr>
          <w:szCs w:val="24"/>
          <w:vertAlign w:val="superscript"/>
        </w:rPr>
        <w:t>6</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More than 4-year college degree</w:t>
      </w:r>
    </w:p>
    <w:p w14:paraId="1CD6EC7A" w14:textId="77777777" w:rsidR="009A552B" w:rsidRPr="00733530" w:rsidRDefault="009A552B" w:rsidP="0034528D">
      <w:pPr>
        <w:pStyle w:val="ListParagraph"/>
        <w:numPr>
          <w:ilvl w:val="0"/>
          <w:numId w:val="1"/>
        </w:numPr>
        <w:spacing w:before="360" w:after="180"/>
        <w:rPr>
          <w:i/>
          <w:szCs w:val="24"/>
        </w:rPr>
      </w:pPr>
      <w:r w:rsidRPr="00733530">
        <w:rPr>
          <w:szCs w:val="24"/>
        </w:rPr>
        <w:t xml:space="preserve">Are you Hispanic, Latino/a, or Spanish origin? </w:t>
      </w:r>
      <w:r w:rsidR="004B55BB" w:rsidRPr="00733530">
        <w:rPr>
          <w:b/>
          <w:szCs w:val="24"/>
        </w:rPr>
        <w:t>(</w:t>
      </w:r>
      <w:r w:rsidR="00FA47A1" w:rsidRPr="00733530">
        <w:rPr>
          <w:b/>
          <w:szCs w:val="24"/>
        </w:rPr>
        <w:t>RC</w:t>
      </w:r>
      <w:r w:rsidR="004B55BB" w:rsidRPr="00733530">
        <w:rPr>
          <w:b/>
          <w:szCs w:val="24"/>
        </w:rPr>
        <w:t>/</w:t>
      </w:r>
      <w:r w:rsidR="00DC7E96" w:rsidRPr="00733530">
        <w:rPr>
          <w:b/>
          <w:szCs w:val="24"/>
        </w:rPr>
        <w:t>OMB60/</w:t>
      </w:r>
      <w:r w:rsidR="00560CC9" w:rsidRPr="00733530">
        <w:rPr>
          <w:b/>
          <w:szCs w:val="24"/>
        </w:rPr>
        <w:t>M-ACO</w:t>
      </w:r>
      <w:r w:rsidR="004B55BB" w:rsidRPr="00733530">
        <w:rPr>
          <w:b/>
          <w:szCs w:val="24"/>
        </w:rPr>
        <w:t>-</w:t>
      </w:r>
      <w:r w:rsidR="00560CC9" w:rsidRPr="00733530">
        <w:rPr>
          <w:b/>
          <w:szCs w:val="24"/>
        </w:rPr>
        <w:t>77</w:t>
      </w:r>
      <w:r w:rsidR="004B55BB" w:rsidRPr="00733530">
        <w:rPr>
          <w:b/>
          <w:szCs w:val="24"/>
        </w:rPr>
        <w:t>)</w:t>
      </w:r>
    </w:p>
    <w:p w14:paraId="7C3AC9A0" w14:textId="77777777" w:rsidR="009A552B" w:rsidRPr="00733530" w:rsidRDefault="009A552B" w:rsidP="006C38B9">
      <w:pPr>
        <w:pStyle w:val="A1-Survey1DigitRespOptBox"/>
        <w:tabs>
          <w:tab w:val="clear" w:pos="1008"/>
          <w:tab w:val="left" w:pos="720"/>
        </w:tabs>
        <w:ind w:left="576" w:firstLine="0"/>
        <w:rPr>
          <w:szCs w:val="24"/>
        </w:rPr>
      </w:pPr>
      <w:r w:rsidRPr="00733530">
        <w:rPr>
          <w:szCs w:val="24"/>
          <w:vertAlign w:val="superscript"/>
        </w:rPr>
        <w:t>1</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006C38B9" w:rsidRPr="00733530">
        <w:rPr>
          <w:szCs w:val="24"/>
        </w:rPr>
        <w:t xml:space="preserve"> </w:t>
      </w:r>
      <w:r w:rsidR="00E23DB5" w:rsidRPr="00733530">
        <w:rPr>
          <w:szCs w:val="24"/>
        </w:rPr>
        <w:t>Yes,</w:t>
      </w:r>
      <w:r w:rsidRPr="00733530">
        <w:rPr>
          <w:szCs w:val="24"/>
        </w:rPr>
        <w:t xml:space="preserve"> Hispanic, Latino/a, or Spanish origin</w:t>
      </w:r>
    </w:p>
    <w:p w14:paraId="74E358D5" w14:textId="77777777" w:rsidR="00910D99" w:rsidRDefault="009A552B" w:rsidP="00910D99">
      <w:pPr>
        <w:pStyle w:val="A1-Survey1DigitRespOptBox"/>
        <w:tabs>
          <w:tab w:val="clear" w:pos="1008"/>
          <w:tab w:val="left" w:pos="720"/>
        </w:tabs>
        <w:ind w:left="576" w:firstLine="0"/>
        <w:rPr>
          <w:b/>
          <w:szCs w:val="24"/>
        </w:rPr>
      </w:pPr>
      <w:r w:rsidRPr="00733530">
        <w:rPr>
          <w:szCs w:val="24"/>
          <w:vertAlign w:val="superscript"/>
        </w:rPr>
        <w:t>2</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006C38B9" w:rsidRPr="00733530">
        <w:rPr>
          <w:szCs w:val="24"/>
        </w:rPr>
        <w:t xml:space="preserve"> </w:t>
      </w:r>
      <w:r w:rsidR="00E23DB5" w:rsidRPr="00733530">
        <w:rPr>
          <w:szCs w:val="24"/>
        </w:rPr>
        <w:t>No</w:t>
      </w:r>
      <w:r w:rsidRPr="00733530">
        <w:rPr>
          <w:szCs w:val="24"/>
        </w:rPr>
        <w:t xml:space="preserve">, </w:t>
      </w:r>
      <w:r w:rsidR="00E23DB5" w:rsidRPr="00733530">
        <w:rPr>
          <w:szCs w:val="24"/>
        </w:rPr>
        <w:t xml:space="preserve">not of Hispanic, Latino/a, or Spanish origin </w:t>
      </w:r>
      <w:r w:rsidR="00E23DB5" w:rsidRPr="00733530">
        <w:rPr>
          <w:b/>
          <w:szCs w:val="24"/>
        </w:rPr>
        <w:sym w:font="Symbol" w:char="F0AE"/>
      </w:r>
      <w:r w:rsidR="00E23DB5" w:rsidRPr="00733530">
        <w:rPr>
          <w:b/>
          <w:szCs w:val="24"/>
        </w:rPr>
        <w:t> </w:t>
      </w:r>
      <w:r w:rsidR="00E23DB5" w:rsidRPr="00733530">
        <w:rPr>
          <w:b/>
          <w:szCs w:val="24"/>
        </w:rPr>
        <w:t>If No, go to #9</w:t>
      </w:r>
      <w:r w:rsidR="008F3FDB" w:rsidRPr="00733530">
        <w:rPr>
          <w:b/>
          <w:szCs w:val="24"/>
        </w:rPr>
        <w:t>8</w:t>
      </w:r>
    </w:p>
    <w:p w14:paraId="6C1399C5" w14:textId="77777777" w:rsidR="00910D99" w:rsidRDefault="00910D99" w:rsidP="00910D99">
      <w:pPr>
        <w:pStyle w:val="A1-Survey1DigitRespOptBox"/>
        <w:tabs>
          <w:tab w:val="clear" w:pos="1008"/>
          <w:tab w:val="left" w:pos="720"/>
        </w:tabs>
        <w:ind w:left="0" w:firstLine="0"/>
        <w:rPr>
          <w:b/>
          <w:szCs w:val="24"/>
        </w:rPr>
      </w:pPr>
    </w:p>
    <w:p w14:paraId="5C4AEA06" w14:textId="415A046B" w:rsidR="00E23DB5" w:rsidRPr="00910D99" w:rsidRDefault="00E23DB5" w:rsidP="00910D99">
      <w:pPr>
        <w:pStyle w:val="A1-Survey1DigitRespOptBox"/>
        <w:numPr>
          <w:ilvl w:val="0"/>
          <w:numId w:val="1"/>
        </w:numPr>
        <w:tabs>
          <w:tab w:val="clear" w:pos="1008"/>
          <w:tab w:val="left" w:pos="720"/>
        </w:tabs>
        <w:rPr>
          <w:b/>
          <w:szCs w:val="24"/>
        </w:rPr>
      </w:pPr>
      <w:r w:rsidRPr="00910D99">
        <w:rPr>
          <w:szCs w:val="24"/>
        </w:rPr>
        <w:t xml:space="preserve">Which group best describes you? </w:t>
      </w:r>
      <w:r w:rsidRPr="00910D99">
        <w:rPr>
          <w:b/>
          <w:szCs w:val="24"/>
        </w:rPr>
        <w:t>(</w:t>
      </w:r>
      <w:r w:rsidR="00FA47A1" w:rsidRPr="00910D99">
        <w:rPr>
          <w:b/>
          <w:szCs w:val="24"/>
        </w:rPr>
        <w:t>RC</w:t>
      </w:r>
      <w:r w:rsidRPr="00910D99">
        <w:rPr>
          <w:b/>
          <w:szCs w:val="24"/>
        </w:rPr>
        <w:t>/</w:t>
      </w:r>
      <w:r w:rsidR="00DC7E96" w:rsidRPr="00910D99">
        <w:rPr>
          <w:b/>
          <w:szCs w:val="24"/>
        </w:rPr>
        <w:t>OMB60/</w:t>
      </w:r>
      <w:r w:rsidR="00560CC9" w:rsidRPr="00910D99">
        <w:rPr>
          <w:b/>
          <w:szCs w:val="24"/>
        </w:rPr>
        <w:t>M-ACO-78</w:t>
      </w:r>
      <w:r w:rsidRPr="00910D99">
        <w:rPr>
          <w:b/>
          <w:szCs w:val="24"/>
        </w:rPr>
        <w:t>)</w:t>
      </w:r>
    </w:p>
    <w:p w14:paraId="4100C2EB" w14:textId="26B75574" w:rsidR="00E23DB5" w:rsidRPr="00733530" w:rsidRDefault="00E23DB5" w:rsidP="00E23DB5">
      <w:pPr>
        <w:pStyle w:val="A1-Survey1DigitRespOptBox"/>
        <w:tabs>
          <w:tab w:val="clear" w:pos="1008"/>
          <w:tab w:val="left" w:pos="720"/>
        </w:tabs>
        <w:ind w:left="576" w:firstLine="0"/>
        <w:rPr>
          <w:szCs w:val="24"/>
          <w:lang w:val="es-ES"/>
        </w:rPr>
      </w:pPr>
      <w:r w:rsidRPr="00733530">
        <w:rPr>
          <w:szCs w:val="24"/>
          <w:vertAlign w:val="superscript"/>
          <w:lang w:val="es-ES"/>
        </w:rPr>
        <w:t>1</w:t>
      </w:r>
      <w:r w:rsidRPr="00733530">
        <w:rPr>
          <w:szCs w:val="24"/>
        </w:rPr>
        <w:fldChar w:fldCharType="begin">
          <w:ffData>
            <w:name w:val="Check2"/>
            <w:enabled/>
            <w:calcOnExit w:val="0"/>
            <w:checkBox>
              <w:sizeAuto/>
              <w:default w:val="0"/>
            </w:checkBox>
          </w:ffData>
        </w:fldChar>
      </w:r>
      <w:r w:rsidRPr="00733530">
        <w:rPr>
          <w:szCs w:val="24"/>
          <w:lang w:val="es-ES"/>
        </w:rPr>
        <w:instrText xml:space="preserve"> FORMCHECKBOX </w:instrText>
      </w:r>
      <w:r w:rsidRPr="00733530">
        <w:rPr>
          <w:szCs w:val="24"/>
        </w:rPr>
      </w:r>
      <w:r w:rsidRPr="00733530">
        <w:rPr>
          <w:szCs w:val="24"/>
        </w:rPr>
        <w:fldChar w:fldCharType="end"/>
      </w:r>
      <w:r w:rsidRPr="00733530">
        <w:rPr>
          <w:szCs w:val="24"/>
          <w:lang w:val="es-ES"/>
        </w:rPr>
        <w:t xml:space="preserve"> </w:t>
      </w:r>
      <w:proofErr w:type="spellStart"/>
      <w:r w:rsidRPr="00733530">
        <w:rPr>
          <w:szCs w:val="24"/>
          <w:lang w:val="es-ES"/>
        </w:rPr>
        <w:t>Mexican</w:t>
      </w:r>
      <w:proofErr w:type="spellEnd"/>
      <w:r w:rsidRPr="00733530">
        <w:rPr>
          <w:szCs w:val="24"/>
          <w:lang w:val="es-ES"/>
        </w:rPr>
        <w:t xml:space="preserve">, </w:t>
      </w:r>
      <w:proofErr w:type="spellStart"/>
      <w:r w:rsidRPr="00733530">
        <w:rPr>
          <w:szCs w:val="24"/>
          <w:lang w:val="es-ES"/>
        </w:rPr>
        <w:t>Mexican</w:t>
      </w:r>
      <w:proofErr w:type="spellEnd"/>
      <w:r w:rsidRPr="00733530">
        <w:rPr>
          <w:szCs w:val="24"/>
          <w:lang w:val="es-ES"/>
        </w:rPr>
        <w:t xml:space="preserve"> American, Chicano</w:t>
      </w:r>
      <w:r w:rsidR="00480473" w:rsidRPr="00733530">
        <w:rPr>
          <w:szCs w:val="24"/>
        </w:rPr>
        <w:t>/a</w:t>
      </w:r>
    </w:p>
    <w:p w14:paraId="554289EF" w14:textId="77777777" w:rsidR="00E23DB5" w:rsidRPr="00733530" w:rsidRDefault="00E23DB5" w:rsidP="00E23DB5">
      <w:pPr>
        <w:pStyle w:val="A1-Survey1DigitRespOptBox"/>
        <w:tabs>
          <w:tab w:val="clear" w:pos="1008"/>
          <w:tab w:val="left" w:pos="720"/>
        </w:tabs>
        <w:ind w:left="576" w:firstLine="0"/>
        <w:rPr>
          <w:szCs w:val="24"/>
          <w:lang w:val="es-ES"/>
        </w:rPr>
      </w:pPr>
      <w:r w:rsidRPr="00733530">
        <w:rPr>
          <w:szCs w:val="24"/>
          <w:vertAlign w:val="superscript"/>
          <w:lang w:val="es-ES"/>
        </w:rPr>
        <w:t>2</w:t>
      </w:r>
      <w:r w:rsidRPr="00733530">
        <w:rPr>
          <w:szCs w:val="24"/>
        </w:rPr>
        <w:fldChar w:fldCharType="begin">
          <w:ffData>
            <w:name w:val="Check2"/>
            <w:enabled/>
            <w:calcOnExit w:val="0"/>
            <w:checkBox>
              <w:sizeAuto/>
              <w:default w:val="0"/>
            </w:checkBox>
          </w:ffData>
        </w:fldChar>
      </w:r>
      <w:r w:rsidRPr="00733530">
        <w:rPr>
          <w:szCs w:val="24"/>
          <w:lang w:val="es-ES"/>
        </w:rPr>
        <w:instrText xml:space="preserve"> FORMCHECKBOX </w:instrText>
      </w:r>
      <w:r w:rsidRPr="00733530">
        <w:rPr>
          <w:szCs w:val="24"/>
        </w:rPr>
      </w:r>
      <w:r w:rsidRPr="00733530">
        <w:rPr>
          <w:szCs w:val="24"/>
        </w:rPr>
        <w:fldChar w:fldCharType="end"/>
      </w:r>
      <w:r w:rsidRPr="00733530">
        <w:rPr>
          <w:szCs w:val="24"/>
          <w:lang w:val="es-ES"/>
        </w:rPr>
        <w:t xml:space="preserve"> Puerto </w:t>
      </w:r>
      <w:proofErr w:type="spellStart"/>
      <w:r w:rsidRPr="00733530">
        <w:rPr>
          <w:szCs w:val="24"/>
          <w:lang w:val="es-ES"/>
        </w:rPr>
        <w:t>Rican</w:t>
      </w:r>
      <w:proofErr w:type="spellEnd"/>
    </w:p>
    <w:p w14:paraId="74B28A7C" w14:textId="77777777" w:rsidR="00E23DB5" w:rsidRPr="00733530" w:rsidRDefault="00E23DB5" w:rsidP="00E23DB5">
      <w:pPr>
        <w:pStyle w:val="A1-Survey1DigitRespOptBox"/>
        <w:tabs>
          <w:tab w:val="clear" w:pos="1008"/>
          <w:tab w:val="left" w:pos="720"/>
        </w:tabs>
        <w:ind w:left="576" w:firstLine="0"/>
        <w:rPr>
          <w:szCs w:val="24"/>
        </w:rPr>
      </w:pPr>
      <w:r w:rsidRPr="00733530">
        <w:rPr>
          <w:szCs w:val="24"/>
          <w:vertAlign w:val="superscript"/>
        </w:rPr>
        <w:t>3</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Cuban</w:t>
      </w:r>
    </w:p>
    <w:p w14:paraId="0077B023" w14:textId="625612DD" w:rsidR="00B273B1" w:rsidRDefault="00E23DB5" w:rsidP="00E23DB5">
      <w:pPr>
        <w:pStyle w:val="A1-Survey1DigitRespOptBox"/>
        <w:tabs>
          <w:tab w:val="clear" w:pos="1008"/>
          <w:tab w:val="left" w:pos="720"/>
        </w:tabs>
        <w:ind w:left="576" w:firstLine="0"/>
        <w:rPr>
          <w:szCs w:val="24"/>
        </w:rPr>
      </w:pPr>
      <w:r w:rsidRPr="00733530">
        <w:rPr>
          <w:szCs w:val="24"/>
          <w:vertAlign w:val="superscript"/>
        </w:rPr>
        <w:t>4</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Pr="00733530">
        <w:rPr>
          <w:szCs w:val="24"/>
        </w:rPr>
        <w:t xml:space="preserve"> Another Hispanic, Latino</w:t>
      </w:r>
      <w:r w:rsidR="00480473" w:rsidRPr="00733530">
        <w:rPr>
          <w:szCs w:val="24"/>
        </w:rPr>
        <w:t>/a</w:t>
      </w:r>
      <w:r w:rsidRPr="00733530">
        <w:rPr>
          <w:szCs w:val="24"/>
        </w:rPr>
        <w:t>, or Spanish Origin</w:t>
      </w:r>
    </w:p>
    <w:p w14:paraId="0AACD036" w14:textId="2C495C0D" w:rsidR="00FB4A44" w:rsidRPr="00733530" w:rsidRDefault="00FB4A44" w:rsidP="0034528D">
      <w:pPr>
        <w:pStyle w:val="Q1-Survey-Question"/>
        <w:numPr>
          <w:ilvl w:val="0"/>
          <w:numId w:val="1"/>
        </w:numPr>
        <w:spacing w:before="360"/>
        <w:rPr>
          <w:szCs w:val="24"/>
        </w:rPr>
      </w:pPr>
      <w:r w:rsidRPr="00733530">
        <w:rPr>
          <w:szCs w:val="24"/>
        </w:rPr>
        <w:t xml:space="preserve">What is your race? </w:t>
      </w:r>
      <w:r w:rsidRPr="00733530">
        <w:rPr>
          <w:i/>
          <w:szCs w:val="24"/>
        </w:rPr>
        <w:t>Mark one or more</w:t>
      </w:r>
      <w:r w:rsidRPr="00733530">
        <w:rPr>
          <w:szCs w:val="24"/>
        </w:rPr>
        <w:t>.</w:t>
      </w:r>
      <w:r w:rsidR="00BC3667" w:rsidRPr="00733530">
        <w:rPr>
          <w:szCs w:val="24"/>
        </w:rPr>
        <w:t xml:space="preserve"> </w:t>
      </w:r>
      <w:r w:rsidR="00790EE4" w:rsidRPr="00733530">
        <w:rPr>
          <w:b/>
          <w:szCs w:val="24"/>
        </w:rPr>
        <w:t>(</w:t>
      </w:r>
      <w:r w:rsidR="00FA47A1" w:rsidRPr="00733530">
        <w:rPr>
          <w:b/>
          <w:szCs w:val="24"/>
        </w:rPr>
        <w:t>RC</w:t>
      </w:r>
      <w:r w:rsidR="00D96116" w:rsidRPr="00733530" w:rsidDel="00D96116">
        <w:rPr>
          <w:b/>
          <w:szCs w:val="24"/>
        </w:rPr>
        <w:t xml:space="preserve"> </w:t>
      </w:r>
      <w:r w:rsidR="004B55BB" w:rsidRPr="00733530">
        <w:rPr>
          <w:b/>
          <w:szCs w:val="24"/>
        </w:rPr>
        <w:t>/OMH-4302-2</w:t>
      </w:r>
      <w:r w:rsidR="00790EE4" w:rsidRPr="00733530">
        <w:rPr>
          <w:b/>
          <w:szCs w:val="24"/>
        </w:rPr>
        <w:t>)</w:t>
      </w:r>
    </w:p>
    <w:p w14:paraId="34DE5578" w14:textId="77777777" w:rsidR="00462BC9" w:rsidRDefault="00FB4A44" w:rsidP="00462BC9">
      <w:pPr>
        <w:pStyle w:val="A1-Survey1DigitRespOptBox"/>
        <w:rPr>
          <w:szCs w:val="24"/>
        </w:rPr>
      </w:pPr>
      <w:r w:rsidRPr="00733530">
        <w:rPr>
          <w:szCs w:val="24"/>
          <w:vertAlign w:val="superscript"/>
        </w:rPr>
        <w:t>1</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002C097F" w:rsidRPr="00733530">
        <w:rPr>
          <w:szCs w:val="24"/>
        </w:rPr>
        <w:t xml:space="preserve"> </w:t>
      </w:r>
      <w:r w:rsidRPr="00733530">
        <w:rPr>
          <w:szCs w:val="24"/>
        </w:rPr>
        <w:t>White</w:t>
      </w:r>
    </w:p>
    <w:p w14:paraId="54728409" w14:textId="77777777" w:rsidR="00462BC9" w:rsidRDefault="00FB4A44" w:rsidP="00462BC9">
      <w:pPr>
        <w:pStyle w:val="A1-Survey1DigitRespOptBox"/>
        <w:rPr>
          <w:szCs w:val="24"/>
        </w:rPr>
      </w:pPr>
      <w:r w:rsidRPr="00733530">
        <w:rPr>
          <w:szCs w:val="24"/>
          <w:vertAlign w:val="superscript"/>
        </w:rPr>
        <w:t>2</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002C097F" w:rsidRPr="00733530">
        <w:rPr>
          <w:szCs w:val="24"/>
        </w:rPr>
        <w:t xml:space="preserve"> </w:t>
      </w:r>
      <w:r w:rsidRPr="00733530">
        <w:rPr>
          <w:szCs w:val="24"/>
        </w:rPr>
        <w:t>Black or African American</w:t>
      </w:r>
    </w:p>
    <w:p w14:paraId="40D4FA0B" w14:textId="71BDB6B4" w:rsidR="00462BC9" w:rsidRPr="00733530" w:rsidRDefault="00FB4A44" w:rsidP="00462BC9">
      <w:pPr>
        <w:pStyle w:val="A1-Survey1DigitRespOptBox"/>
        <w:rPr>
          <w:szCs w:val="24"/>
          <w:vertAlign w:val="superscript"/>
        </w:rPr>
      </w:pPr>
      <w:r w:rsidRPr="00733530">
        <w:rPr>
          <w:szCs w:val="24"/>
          <w:vertAlign w:val="superscript"/>
        </w:rPr>
        <w:t>3</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002C097F" w:rsidRPr="00733530">
        <w:rPr>
          <w:szCs w:val="24"/>
        </w:rPr>
        <w:t xml:space="preserve"> </w:t>
      </w:r>
      <w:r w:rsidR="009A552B" w:rsidRPr="00733530">
        <w:rPr>
          <w:szCs w:val="24"/>
        </w:rPr>
        <w:t>American Indian or Alaska Native</w:t>
      </w:r>
    </w:p>
    <w:p w14:paraId="6AB76C38" w14:textId="77777777" w:rsidR="00462BC9" w:rsidRDefault="00462BC9" w:rsidP="00462BC9">
      <w:pPr>
        <w:pStyle w:val="A1-Survey1DigitRespOptBox"/>
        <w:ind w:left="540" w:firstLine="0"/>
        <w:rPr>
          <w:szCs w:val="24"/>
        </w:rPr>
      </w:pPr>
      <w:r>
        <w:rPr>
          <w:szCs w:val="24"/>
          <w:vertAlign w:val="superscript"/>
        </w:rPr>
        <w:t xml:space="preserve"> </w:t>
      </w:r>
      <w:r w:rsidR="009A552B" w:rsidRPr="00733530">
        <w:rPr>
          <w:szCs w:val="24"/>
          <w:vertAlign w:val="superscript"/>
        </w:rPr>
        <w:t>4</w:t>
      </w:r>
      <w:r w:rsidR="009A552B" w:rsidRPr="00733530">
        <w:rPr>
          <w:szCs w:val="24"/>
        </w:rPr>
        <w:fldChar w:fldCharType="begin">
          <w:ffData>
            <w:name w:val="Check2"/>
            <w:enabled/>
            <w:calcOnExit w:val="0"/>
            <w:checkBox>
              <w:sizeAuto/>
              <w:default w:val="0"/>
            </w:checkBox>
          </w:ffData>
        </w:fldChar>
      </w:r>
      <w:r w:rsidR="009A552B" w:rsidRPr="00733530">
        <w:rPr>
          <w:szCs w:val="24"/>
        </w:rPr>
        <w:instrText xml:space="preserve"> FORMCHECKBOX </w:instrText>
      </w:r>
      <w:r w:rsidR="009A552B" w:rsidRPr="00733530">
        <w:rPr>
          <w:szCs w:val="24"/>
        </w:rPr>
      </w:r>
      <w:r w:rsidR="009A552B" w:rsidRPr="00733530">
        <w:rPr>
          <w:szCs w:val="24"/>
        </w:rPr>
        <w:fldChar w:fldCharType="end"/>
      </w:r>
      <w:r w:rsidR="009A552B" w:rsidRPr="00733530">
        <w:rPr>
          <w:szCs w:val="24"/>
        </w:rPr>
        <w:t xml:space="preserve"> </w:t>
      </w:r>
      <w:r w:rsidR="00FB4A44" w:rsidRPr="00733530">
        <w:rPr>
          <w:szCs w:val="24"/>
        </w:rPr>
        <w:t>Asian</w:t>
      </w:r>
      <w:r w:rsidR="009A552B" w:rsidRPr="00733530">
        <w:rPr>
          <w:szCs w:val="24"/>
        </w:rPr>
        <w:t xml:space="preserve"> Indian</w:t>
      </w:r>
    </w:p>
    <w:p w14:paraId="4F9950A0" w14:textId="77777777" w:rsidR="00462BC9" w:rsidRDefault="009A552B" w:rsidP="00462BC9">
      <w:pPr>
        <w:pStyle w:val="A1-Survey1DigitRespOptBox"/>
        <w:ind w:left="540" w:firstLine="0"/>
        <w:rPr>
          <w:szCs w:val="24"/>
        </w:rPr>
      </w:pPr>
      <w:r w:rsidRPr="00733530">
        <w:rPr>
          <w:szCs w:val="24"/>
          <w:vertAlign w:val="superscript"/>
        </w:rPr>
        <w:t>5</w:t>
      </w:r>
      <w:r w:rsidR="00A06A69" w:rsidRPr="00733530">
        <w:rPr>
          <w:szCs w:val="24"/>
        </w:rPr>
        <w:fldChar w:fldCharType="begin">
          <w:ffData>
            <w:name w:val="Check2"/>
            <w:enabled/>
            <w:calcOnExit w:val="0"/>
            <w:checkBox>
              <w:sizeAuto/>
              <w:default w:val="0"/>
            </w:checkBox>
          </w:ffData>
        </w:fldChar>
      </w:r>
      <w:r w:rsidR="00FB4A44" w:rsidRPr="00733530">
        <w:rPr>
          <w:szCs w:val="24"/>
        </w:rPr>
        <w:instrText xml:space="preserve"> FORMCHECKBOX </w:instrText>
      </w:r>
      <w:r w:rsidR="00A06A69" w:rsidRPr="00733530">
        <w:rPr>
          <w:szCs w:val="24"/>
        </w:rPr>
      </w:r>
      <w:r w:rsidR="00A06A69" w:rsidRPr="00733530">
        <w:rPr>
          <w:szCs w:val="24"/>
        </w:rPr>
        <w:fldChar w:fldCharType="end"/>
      </w:r>
      <w:r w:rsidR="002C097F" w:rsidRPr="00733530">
        <w:rPr>
          <w:szCs w:val="24"/>
        </w:rPr>
        <w:t xml:space="preserve"> </w:t>
      </w:r>
      <w:r w:rsidRPr="00733530">
        <w:rPr>
          <w:szCs w:val="24"/>
        </w:rPr>
        <w:t>Chinese</w:t>
      </w:r>
    </w:p>
    <w:p w14:paraId="4F8DFD2D" w14:textId="77777777" w:rsidR="00462BC9" w:rsidRDefault="009A552B" w:rsidP="00462BC9">
      <w:pPr>
        <w:pStyle w:val="A1-Survey1DigitRespOptBox"/>
        <w:ind w:left="540" w:firstLine="0"/>
        <w:rPr>
          <w:szCs w:val="24"/>
        </w:rPr>
      </w:pPr>
      <w:r w:rsidRPr="00733530">
        <w:rPr>
          <w:szCs w:val="24"/>
          <w:vertAlign w:val="superscript"/>
        </w:rPr>
        <w:t>6</w:t>
      </w:r>
      <w:r w:rsidR="00A06A69" w:rsidRPr="00733530">
        <w:rPr>
          <w:szCs w:val="24"/>
        </w:rPr>
        <w:fldChar w:fldCharType="begin">
          <w:ffData>
            <w:name w:val="Check2"/>
            <w:enabled/>
            <w:calcOnExit w:val="0"/>
            <w:checkBox>
              <w:sizeAuto/>
              <w:default w:val="0"/>
            </w:checkBox>
          </w:ffData>
        </w:fldChar>
      </w:r>
      <w:r w:rsidR="00FB4A44" w:rsidRPr="00733530">
        <w:rPr>
          <w:szCs w:val="24"/>
        </w:rPr>
        <w:instrText xml:space="preserve"> FORMCHECKBOX </w:instrText>
      </w:r>
      <w:r w:rsidR="00A06A69" w:rsidRPr="00733530">
        <w:rPr>
          <w:szCs w:val="24"/>
        </w:rPr>
      </w:r>
      <w:r w:rsidR="00A06A69" w:rsidRPr="00733530">
        <w:rPr>
          <w:szCs w:val="24"/>
        </w:rPr>
        <w:fldChar w:fldCharType="end"/>
      </w:r>
      <w:r w:rsidR="002C097F" w:rsidRPr="00733530">
        <w:rPr>
          <w:szCs w:val="24"/>
        </w:rPr>
        <w:t xml:space="preserve"> </w:t>
      </w:r>
      <w:r w:rsidRPr="00733530">
        <w:rPr>
          <w:szCs w:val="24"/>
        </w:rPr>
        <w:t>Filipino</w:t>
      </w:r>
    </w:p>
    <w:p w14:paraId="5E393851" w14:textId="77777777" w:rsidR="00462BC9" w:rsidRDefault="009A552B" w:rsidP="00462BC9">
      <w:pPr>
        <w:pStyle w:val="A1-Survey1DigitRespOptBox"/>
        <w:ind w:left="540" w:firstLine="0"/>
        <w:rPr>
          <w:szCs w:val="24"/>
        </w:rPr>
      </w:pPr>
      <w:r w:rsidRPr="00733530">
        <w:rPr>
          <w:szCs w:val="24"/>
          <w:vertAlign w:val="superscript"/>
        </w:rPr>
        <w:t>7</w:t>
      </w:r>
      <w:r w:rsidR="00A06A69" w:rsidRPr="00733530">
        <w:rPr>
          <w:szCs w:val="24"/>
        </w:rPr>
        <w:fldChar w:fldCharType="begin">
          <w:ffData>
            <w:name w:val="Check2"/>
            <w:enabled/>
            <w:calcOnExit w:val="0"/>
            <w:checkBox>
              <w:sizeAuto/>
              <w:default w:val="0"/>
            </w:checkBox>
          </w:ffData>
        </w:fldChar>
      </w:r>
      <w:r w:rsidR="00FB4A44" w:rsidRPr="00733530">
        <w:rPr>
          <w:szCs w:val="24"/>
        </w:rPr>
        <w:instrText xml:space="preserve"> FORMCHECKBOX </w:instrText>
      </w:r>
      <w:r w:rsidR="00A06A69" w:rsidRPr="00733530">
        <w:rPr>
          <w:szCs w:val="24"/>
        </w:rPr>
      </w:r>
      <w:r w:rsidR="00A06A69" w:rsidRPr="00733530">
        <w:rPr>
          <w:szCs w:val="24"/>
        </w:rPr>
        <w:fldChar w:fldCharType="end"/>
      </w:r>
      <w:r w:rsidR="002C097F" w:rsidRPr="00733530">
        <w:rPr>
          <w:szCs w:val="24"/>
        </w:rPr>
        <w:t xml:space="preserve"> </w:t>
      </w:r>
      <w:r w:rsidRPr="00733530">
        <w:rPr>
          <w:szCs w:val="24"/>
        </w:rPr>
        <w:t>Japanese</w:t>
      </w:r>
    </w:p>
    <w:p w14:paraId="4C9ECDFA" w14:textId="77777777" w:rsidR="00462BC9" w:rsidRDefault="009A552B" w:rsidP="00462BC9">
      <w:pPr>
        <w:pStyle w:val="A1-Survey1DigitRespOptBox"/>
        <w:ind w:left="540" w:firstLine="0"/>
        <w:rPr>
          <w:szCs w:val="24"/>
        </w:rPr>
      </w:pPr>
      <w:r w:rsidRPr="00733530">
        <w:rPr>
          <w:szCs w:val="24"/>
          <w:vertAlign w:val="superscript"/>
        </w:rPr>
        <w:t>8</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002C097F" w:rsidRPr="00733530">
        <w:rPr>
          <w:szCs w:val="24"/>
        </w:rPr>
        <w:t xml:space="preserve"> </w:t>
      </w:r>
      <w:r w:rsidRPr="00733530">
        <w:rPr>
          <w:szCs w:val="24"/>
        </w:rPr>
        <w:t>Korean</w:t>
      </w:r>
    </w:p>
    <w:p w14:paraId="77D7C7E1" w14:textId="0350C11F" w:rsidR="009A552B" w:rsidRPr="00733530" w:rsidRDefault="009A552B" w:rsidP="00462BC9">
      <w:pPr>
        <w:pStyle w:val="A1-Survey1DigitRespOptBox"/>
        <w:ind w:left="540" w:firstLine="0"/>
        <w:rPr>
          <w:szCs w:val="24"/>
        </w:rPr>
      </w:pPr>
      <w:r w:rsidRPr="00733530">
        <w:rPr>
          <w:szCs w:val="24"/>
          <w:vertAlign w:val="superscript"/>
        </w:rPr>
        <w:t>9</w:t>
      </w:r>
      <w:r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Pr="00733530">
        <w:rPr>
          <w:szCs w:val="24"/>
        </w:rPr>
      </w:r>
      <w:r w:rsidRPr="00733530">
        <w:rPr>
          <w:szCs w:val="24"/>
        </w:rPr>
        <w:fldChar w:fldCharType="end"/>
      </w:r>
      <w:r w:rsidR="002C097F" w:rsidRPr="00733530">
        <w:rPr>
          <w:szCs w:val="24"/>
        </w:rPr>
        <w:t xml:space="preserve"> </w:t>
      </w:r>
      <w:r w:rsidRPr="00733530">
        <w:rPr>
          <w:szCs w:val="24"/>
        </w:rPr>
        <w:t>Vietnamese</w:t>
      </w:r>
    </w:p>
    <w:p w14:paraId="2C1C0DE2" w14:textId="77777777" w:rsidR="009A552B" w:rsidRPr="00733530" w:rsidRDefault="002C097F" w:rsidP="002C097F">
      <w:pPr>
        <w:pStyle w:val="A1-Survey1DigitRespOptBox"/>
        <w:ind w:left="432" w:firstLine="0"/>
        <w:rPr>
          <w:szCs w:val="24"/>
        </w:rPr>
      </w:pPr>
      <w:r w:rsidRPr="00733530">
        <w:rPr>
          <w:szCs w:val="24"/>
          <w:vertAlign w:val="superscript"/>
        </w:rPr>
        <w:t xml:space="preserve"> </w:t>
      </w:r>
      <w:r w:rsidR="009A552B" w:rsidRPr="00733530">
        <w:rPr>
          <w:szCs w:val="24"/>
          <w:vertAlign w:val="superscript"/>
        </w:rPr>
        <w:t>10</w:t>
      </w:r>
      <w:r w:rsidR="009A552B" w:rsidRPr="00733530">
        <w:rPr>
          <w:szCs w:val="24"/>
        </w:rPr>
        <w:fldChar w:fldCharType="begin">
          <w:ffData>
            <w:name w:val="Check2"/>
            <w:enabled/>
            <w:calcOnExit w:val="0"/>
            <w:checkBox>
              <w:sizeAuto/>
              <w:default w:val="0"/>
            </w:checkBox>
          </w:ffData>
        </w:fldChar>
      </w:r>
      <w:r w:rsidR="009A552B" w:rsidRPr="00733530">
        <w:rPr>
          <w:szCs w:val="24"/>
        </w:rPr>
        <w:instrText xml:space="preserve"> FORMCHECKBOX </w:instrText>
      </w:r>
      <w:r w:rsidR="009A552B" w:rsidRPr="00733530">
        <w:rPr>
          <w:szCs w:val="24"/>
        </w:rPr>
      </w:r>
      <w:r w:rsidR="009A552B" w:rsidRPr="00733530">
        <w:rPr>
          <w:szCs w:val="24"/>
        </w:rPr>
        <w:fldChar w:fldCharType="end"/>
      </w:r>
      <w:r w:rsidRPr="00733530">
        <w:rPr>
          <w:szCs w:val="24"/>
        </w:rPr>
        <w:t xml:space="preserve"> </w:t>
      </w:r>
      <w:r w:rsidR="009A552B" w:rsidRPr="00733530">
        <w:rPr>
          <w:szCs w:val="24"/>
        </w:rPr>
        <w:t>Other Asian</w:t>
      </w:r>
    </w:p>
    <w:p w14:paraId="4B4D566A" w14:textId="77777777" w:rsidR="009A552B" w:rsidRPr="00733530" w:rsidRDefault="002C097F" w:rsidP="002C097F">
      <w:pPr>
        <w:pStyle w:val="A1-Survey1DigitRespOptBox"/>
        <w:ind w:left="432" w:firstLine="0"/>
        <w:rPr>
          <w:szCs w:val="24"/>
        </w:rPr>
      </w:pPr>
      <w:r w:rsidRPr="00733530">
        <w:rPr>
          <w:szCs w:val="24"/>
          <w:vertAlign w:val="superscript"/>
        </w:rPr>
        <w:t xml:space="preserve"> </w:t>
      </w:r>
      <w:r w:rsidR="009A552B" w:rsidRPr="00733530">
        <w:rPr>
          <w:szCs w:val="24"/>
          <w:vertAlign w:val="superscript"/>
        </w:rPr>
        <w:t>11</w:t>
      </w:r>
      <w:r w:rsidR="009A552B" w:rsidRPr="00733530">
        <w:rPr>
          <w:szCs w:val="24"/>
        </w:rPr>
        <w:fldChar w:fldCharType="begin">
          <w:ffData>
            <w:name w:val="Check2"/>
            <w:enabled/>
            <w:calcOnExit w:val="0"/>
            <w:checkBox>
              <w:sizeAuto/>
              <w:default w:val="0"/>
            </w:checkBox>
          </w:ffData>
        </w:fldChar>
      </w:r>
      <w:r w:rsidR="009A552B" w:rsidRPr="00733530">
        <w:rPr>
          <w:szCs w:val="24"/>
        </w:rPr>
        <w:instrText xml:space="preserve"> FORMCHECKBOX </w:instrText>
      </w:r>
      <w:r w:rsidR="009A552B" w:rsidRPr="00733530">
        <w:rPr>
          <w:szCs w:val="24"/>
        </w:rPr>
      </w:r>
      <w:r w:rsidR="009A552B" w:rsidRPr="00733530">
        <w:rPr>
          <w:szCs w:val="24"/>
        </w:rPr>
        <w:fldChar w:fldCharType="end"/>
      </w:r>
      <w:r w:rsidRPr="00733530">
        <w:rPr>
          <w:szCs w:val="24"/>
        </w:rPr>
        <w:t xml:space="preserve"> </w:t>
      </w:r>
      <w:r w:rsidR="009A552B" w:rsidRPr="00733530">
        <w:rPr>
          <w:szCs w:val="24"/>
        </w:rPr>
        <w:t xml:space="preserve">Native Hawaiian </w:t>
      </w:r>
    </w:p>
    <w:p w14:paraId="70F90D00" w14:textId="77777777" w:rsidR="009A552B" w:rsidRPr="00733530" w:rsidRDefault="002C097F" w:rsidP="002C097F">
      <w:pPr>
        <w:pStyle w:val="A1-Survey1DigitRespOptBox"/>
        <w:ind w:left="432" w:firstLine="0"/>
        <w:rPr>
          <w:szCs w:val="24"/>
        </w:rPr>
      </w:pPr>
      <w:r w:rsidRPr="00733530">
        <w:rPr>
          <w:szCs w:val="24"/>
          <w:vertAlign w:val="superscript"/>
        </w:rPr>
        <w:t xml:space="preserve"> </w:t>
      </w:r>
      <w:r w:rsidR="009A552B" w:rsidRPr="00733530">
        <w:rPr>
          <w:szCs w:val="24"/>
          <w:vertAlign w:val="superscript"/>
        </w:rPr>
        <w:t>12</w:t>
      </w:r>
      <w:r w:rsidR="009A552B" w:rsidRPr="00733530">
        <w:rPr>
          <w:szCs w:val="24"/>
        </w:rPr>
        <w:fldChar w:fldCharType="begin">
          <w:ffData>
            <w:name w:val="Check2"/>
            <w:enabled/>
            <w:calcOnExit w:val="0"/>
            <w:checkBox>
              <w:sizeAuto/>
              <w:default w:val="0"/>
            </w:checkBox>
          </w:ffData>
        </w:fldChar>
      </w:r>
      <w:r w:rsidR="009A552B" w:rsidRPr="00733530">
        <w:rPr>
          <w:szCs w:val="24"/>
        </w:rPr>
        <w:instrText xml:space="preserve"> FORMCHECKBOX </w:instrText>
      </w:r>
      <w:r w:rsidR="009A552B" w:rsidRPr="00733530">
        <w:rPr>
          <w:szCs w:val="24"/>
        </w:rPr>
      </w:r>
      <w:r w:rsidR="009A552B" w:rsidRPr="00733530">
        <w:rPr>
          <w:szCs w:val="24"/>
        </w:rPr>
        <w:fldChar w:fldCharType="end"/>
      </w:r>
      <w:r w:rsidRPr="00733530">
        <w:rPr>
          <w:szCs w:val="24"/>
        </w:rPr>
        <w:t xml:space="preserve"> </w:t>
      </w:r>
      <w:r w:rsidR="009A552B" w:rsidRPr="00733530">
        <w:rPr>
          <w:szCs w:val="24"/>
        </w:rPr>
        <w:t>Guamanian or Chamorro</w:t>
      </w:r>
    </w:p>
    <w:p w14:paraId="1D74B9CE" w14:textId="77777777" w:rsidR="009A552B" w:rsidRPr="00733530" w:rsidRDefault="002C097F" w:rsidP="002C097F">
      <w:pPr>
        <w:pStyle w:val="A1-Survey1DigitRespOptBox"/>
        <w:ind w:left="432" w:firstLine="0"/>
        <w:rPr>
          <w:szCs w:val="24"/>
        </w:rPr>
      </w:pPr>
      <w:r w:rsidRPr="00733530">
        <w:rPr>
          <w:szCs w:val="24"/>
          <w:vertAlign w:val="superscript"/>
        </w:rPr>
        <w:t xml:space="preserve"> </w:t>
      </w:r>
      <w:r w:rsidR="009A552B" w:rsidRPr="00733530">
        <w:rPr>
          <w:szCs w:val="24"/>
          <w:vertAlign w:val="superscript"/>
        </w:rPr>
        <w:t>13</w:t>
      </w:r>
      <w:r w:rsidR="009A552B" w:rsidRPr="00733530">
        <w:rPr>
          <w:szCs w:val="24"/>
        </w:rPr>
        <w:fldChar w:fldCharType="begin">
          <w:ffData>
            <w:name w:val="Check2"/>
            <w:enabled/>
            <w:calcOnExit w:val="0"/>
            <w:checkBox>
              <w:sizeAuto/>
              <w:default w:val="0"/>
            </w:checkBox>
          </w:ffData>
        </w:fldChar>
      </w:r>
      <w:r w:rsidR="009A552B" w:rsidRPr="00733530">
        <w:rPr>
          <w:szCs w:val="24"/>
        </w:rPr>
        <w:instrText xml:space="preserve"> FORMCHECKBOX </w:instrText>
      </w:r>
      <w:r w:rsidR="009A552B" w:rsidRPr="00733530">
        <w:rPr>
          <w:szCs w:val="24"/>
        </w:rPr>
      </w:r>
      <w:r w:rsidR="009A552B" w:rsidRPr="00733530">
        <w:rPr>
          <w:szCs w:val="24"/>
        </w:rPr>
        <w:fldChar w:fldCharType="end"/>
      </w:r>
      <w:r w:rsidRPr="00733530">
        <w:rPr>
          <w:szCs w:val="24"/>
        </w:rPr>
        <w:t xml:space="preserve"> </w:t>
      </w:r>
      <w:r w:rsidR="009A552B" w:rsidRPr="00733530">
        <w:rPr>
          <w:szCs w:val="24"/>
        </w:rPr>
        <w:t>Samoan</w:t>
      </w:r>
    </w:p>
    <w:p w14:paraId="473789B3" w14:textId="4C3E10BC" w:rsidR="00115950" w:rsidRDefault="002C097F" w:rsidP="00B1580D">
      <w:pPr>
        <w:pStyle w:val="A1-Survey1DigitRespOptBox"/>
        <w:ind w:left="432" w:firstLine="0"/>
        <w:rPr>
          <w:szCs w:val="24"/>
        </w:rPr>
      </w:pPr>
      <w:r w:rsidRPr="00733530">
        <w:rPr>
          <w:szCs w:val="24"/>
          <w:vertAlign w:val="superscript"/>
        </w:rPr>
        <w:t xml:space="preserve"> </w:t>
      </w:r>
      <w:r w:rsidR="009A552B" w:rsidRPr="00733530">
        <w:rPr>
          <w:szCs w:val="24"/>
          <w:vertAlign w:val="superscript"/>
        </w:rPr>
        <w:t>14</w:t>
      </w:r>
      <w:r w:rsidR="009A552B" w:rsidRPr="00733530">
        <w:rPr>
          <w:szCs w:val="24"/>
        </w:rPr>
        <w:fldChar w:fldCharType="begin">
          <w:ffData>
            <w:name w:val="Check2"/>
            <w:enabled/>
            <w:calcOnExit w:val="0"/>
            <w:checkBox>
              <w:sizeAuto/>
              <w:default w:val="0"/>
            </w:checkBox>
          </w:ffData>
        </w:fldChar>
      </w:r>
      <w:r w:rsidR="009A552B" w:rsidRPr="00733530">
        <w:rPr>
          <w:szCs w:val="24"/>
        </w:rPr>
        <w:instrText xml:space="preserve"> FORMCHECKBOX </w:instrText>
      </w:r>
      <w:r w:rsidR="009A552B" w:rsidRPr="00733530">
        <w:rPr>
          <w:szCs w:val="24"/>
        </w:rPr>
      </w:r>
      <w:r w:rsidR="009A552B" w:rsidRPr="00733530">
        <w:rPr>
          <w:szCs w:val="24"/>
        </w:rPr>
        <w:fldChar w:fldCharType="end"/>
      </w:r>
      <w:r w:rsidRPr="00733530">
        <w:rPr>
          <w:szCs w:val="24"/>
        </w:rPr>
        <w:t xml:space="preserve"> </w:t>
      </w:r>
      <w:r w:rsidR="009A552B" w:rsidRPr="00733530">
        <w:rPr>
          <w:szCs w:val="24"/>
        </w:rPr>
        <w:t>Other Pacific Islander</w:t>
      </w:r>
    </w:p>
    <w:p w14:paraId="077CB4B1" w14:textId="77777777" w:rsidR="00FB4A44" w:rsidRPr="00733530" w:rsidRDefault="00FB4A44" w:rsidP="0034528D">
      <w:pPr>
        <w:pStyle w:val="Q1-Survey-Question"/>
        <w:numPr>
          <w:ilvl w:val="0"/>
          <w:numId w:val="1"/>
        </w:numPr>
        <w:spacing w:before="360"/>
        <w:rPr>
          <w:szCs w:val="24"/>
        </w:rPr>
      </w:pPr>
      <w:r w:rsidRPr="00733530">
        <w:rPr>
          <w:szCs w:val="24"/>
        </w:rPr>
        <w:t>Did someone help you complete this survey?</w:t>
      </w:r>
      <w:r w:rsidR="00BC3667" w:rsidRPr="00733530">
        <w:rPr>
          <w:szCs w:val="24"/>
        </w:rPr>
        <w:t xml:space="preserve"> </w:t>
      </w:r>
      <w:r w:rsidR="00790EE4" w:rsidRPr="00733530">
        <w:rPr>
          <w:b/>
          <w:szCs w:val="24"/>
        </w:rPr>
        <w:t>(</w:t>
      </w:r>
      <w:r w:rsidR="00FA47A1" w:rsidRPr="00733530">
        <w:rPr>
          <w:b/>
          <w:szCs w:val="24"/>
        </w:rPr>
        <w:t>RC</w:t>
      </w:r>
      <w:r w:rsidR="00BC3667" w:rsidRPr="00733530">
        <w:rPr>
          <w:b/>
          <w:szCs w:val="24"/>
        </w:rPr>
        <w:t>/HP5-AM-38</w:t>
      </w:r>
      <w:r w:rsidR="00790EE4" w:rsidRPr="00733530">
        <w:rPr>
          <w:b/>
          <w:szCs w:val="24"/>
        </w:rPr>
        <w:t xml:space="preserve">) </w:t>
      </w:r>
      <w:r w:rsidR="00996D6A" w:rsidRPr="00733530">
        <w:rPr>
          <w:b/>
          <w:szCs w:val="24"/>
        </w:rPr>
        <w:t xml:space="preserve"> </w:t>
      </w:r>
    </w:p>
    <w:p w14:paraId="562C8D71" w14:textId="77777777" w:rsidR="00FB4A44" w:rsidRPr="00733530" w:rsidRDefault="00FB4A44" w:rsidP="003D788D">
      <w:pPr>
        <w:pStyle w:val="A1-Survey1DigitRespOptBox"/>
        <w:ind w:left="1800" w:hanging="1224"/>
        <w:rPr>
          <w:b/>
          <w:szCs w:val="24"/>
        </w:rPr>
      </w:pPr>
      <w:r w:rsidRPr="00733530">
        <w:rPr>
          <w:szCs w:val="24"/>
          <w:vertAlign w:val="superscript"/>
        </w:rPr>
        <w:t>1</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Yes</w:t>
      </w:r>
    </w:p>
    <w:p w14:paraId="063B0929" w14:textId="77777777" w:rsidR="00E70A99" w:rsidRPr="00733530" w:rsidRDefault="00FB4A44" w:rsidP="00E70A99">
      <w:pPr>
        <w:pStyle w:val="A1-Survey1DigitRespOptBox"/>
        <w:ind w:left="1800" w:hanging="1224"/>
        <w:rPr>
          <w:szCs w:val="24"/>
        </w:rPr>
      </w:pPr>
      <w:r w:rsidRPr="00733530">
        <w:rPr>
          <w:szCs w:val="24"/>
          <w:vertAlign w:val="superscript"/>
        </w:rPr>
        <w:t>2</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No</w:t>
      </w:r>
      <w:r w:rsidRPr="00733530">
        <w:rPr>
          <w:bCs/>
          <w:szCs w:val="24"/>
        </w:rPr>
        <w:t xml:space="preserve"> </w:t>
      </w:r>
      <w:r w:rsidR="00884A4D" w:rsidRPr="00733530">
        <w:rPr>
          <w:b/>
          <w:szCs w:val="24"/>
        </w:rPr>
        <w:sym w:font="Symbol" w:char="F0AE"/>
      </w:r>
      <w:r w:rsidR="00884A4D" w:rsidRPr="00733530">
        <w:rPr>
          <w:b/>
          <w:szCs w:val="24"/>
        </w:rPr>
        <w:tab/>
        <w:t>Thank you.</w:t>
      </w:r>
      <w:r w:rsidR="00884A4D" w:rsidRPr="00733530">
        <w:rPr>
          <w:b/>
          <w:bCs/>
          <w:szCs w:val="24"/>
        </w:rPr>
        <w:t xml:space="preserve"> Please return the completed survey in the postage-paid envelope.</w:t>
      </w:r>
    </w:p>
    <w:p w14:paraId="21DB2CF5" w14:textId="77777777" w:rsidR="00FB4A44" w:rsidRPr="00733530" w:rsidRDefault="00FB4A44" w:rsidP="0034528D">
      <w:pPr>
        <w:pStyle w:val="Q1-Survey-Question"/>
        <w:numPr>
          <w:ilvl w:val="0"/>
          <w:numId w:val="1"/>
        </w:numPr>
        <w:spacing w:before="360"/>
        <w:rPr>
          <w:szCs w:val="24"/>
        </w:rPr>
      </w:pPr>
      <w:r w:rsidRPr="00733530">
        <w:rPr>
          <w:szCs w:val="24"/>
        </w:rPr>
        <w:lastRenderedPageBreak/>
        <w:t xml:space="preserve">How did that person help you? </w:t>
      </w:r>
      <w:r w:rsidRPr="004263F2">
        <w:rPr>
          <w:i/>
          <w:szCs w:val="24"/>
        </w:rPr>
        <w:t>Mark one or more</w:t>
      </w:r>
      <w:r w:rsidRPr="00733530">
        <w:rPr>
          <w:szCs w:val="24"/>
        </w:rPr>
        <w:t>.</w:t>
      </w:r>
      <w:r w:rsidR="00BC3667" w:rsidRPr="00733530">
        <w:rPr>
          <w:szCs w:val="24"/>
        </w:rPr>
        <w:t xml:space="preserve"> </w:t>
      </w:r>
      <w:r w:rsidR="00790EE4" w:rsidRPr="00733530">
        <w:rPr>
          <w:b/>
          <w:szCs w:val="24"/>
        </w:rPr>
        <w:t>(</w:t>
      </w:r>
      <w:r w:rsidR="00FA47A1" w:rsidRPr="00733530">
        <w:rPr>
          <w:b/>
          <w:szCs w:val="24"/>
        </w:rPr>
        <w:t>RC</w:t>
      </w:r>
      <w:r w:rsidR="00BC3667" w:rsidRPr="00733530">
        <w:rPr>
          <w:b/>
          <w:szCs w:val="24"/>
        </w:rPr>
        <w:t>/HP5-AM-39</w:t>
      </w:r>
      <w:r w:rsidR="00790EE4" w:rsidRPr="00733530">
        <w:rPr>
          <w:b/>
          <w:szCs w:val="24"/>
        </w:rPr>
        <w:t xml:space="preserve">) </w:t>
      </w:r>
      <w:r w:rsidR="00996D6A" w:rsidRPr="00733530">
        <w:rPr>
          <w:b/>
          <w:szCs w:val="24"/>
        </w:rPr>
        <w:t xml:space="preserve"> </w:t>
      </w:r>
    </w:p>
    <w:p w14:paraId="70587C48" w14:textId="77777777" w:rsidR="00FB4A44" w:rsidRPr="00733530" w:rsidRDefault="00FB4A44" w:rsidP="00E70A99">
      <w:pPr>
        <w:pStyle w:val="A1-Survey1DigitRespOptBox"/>
        <w:keepNext/>
        <w:rPr>
          <w:szCs w:val="24"/>
        </w:rPr>
      </w:pPr>
      <w:r w:rsidRPr="00733530">
        <w:rPr>
          <w:szCs w:val="24"/>
          <w:vertAlign w:val="superscript"/>
        </w:rPr>
        <w:t>1</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Read the questions to me</w:t>
      </w:r>
    </w:p>
    <w:p w14:paraId="0DA4C8BA" w14:textId="77777777" w:rsidR="00FB4A44" w:rsidRPr="00733530" w:rsidRDefault="00FB4A44" w:rsidP="00E70A99">
      <w:pPr>
        <w:pStyle w:val="A1-Survey1DigitRespOptBox"/>
        <w:keepNext/>
        <w:rPr>
          <w:szCs w:val="24"/>
        </w:rPr>
      </w:pPr>
      <w:r w:rsidRPr="00733530">
        <w:rPr>
          <w:szCs w:val="24"/>
          <w:vertAlign w:val="superscript"/>
        </w:rPr>
        <w:t>2</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Wrote down the answers I gave</w:t>
      </w:r>
    </w:p>
    <w:p w14:paraId="05B530B6" w14:textId="77777777" w:rsidR="00FB4A44" w:rsidRPr="00733530" w:rsidRDefault="00FB4A44" w:rsidP="00E70A99">
      <w:pPr>
        <w:pStyle w:val="A1-Survey1DigitRespOptBox"/>
        <w:keepNext/>
        <w:rPr>
          <w:szCs w:val="24"/>
        </w:rPr>
      </w:pPr>
      <w:r w:rsidRPr="00733530">
        <w:rPr>
          <w:szCs w:val="24"/>
          <w:vertAlign w:val="superscript"/>
        </w:rPr>
        <w:t>3</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Answered the questions for me</w:t>
      </w:r>
    </w:p>
    <w:p w14:paraId="131A5EE2" w14:textId="77777777" w:rsidR="00FB4A44" w:rsidRPr="00733530" w:rsidRDefault="00FB4A44" w:rsidP="00E70A99">
      <w:pPr>
        <w:pStyle w:val="A1-Survey1DigitRespOptBox"/>
        <w:keepNext/>
        <w:rPr>
          <w:szCs w:val="24"/>
        </w:rPr>
      </w:pPr>
      <w:r w:rsidRPr="00733530">
        <w:rPr>
          <w:szCs w:val="24"/>
          <w:vertAlign w:val="superscript"/>
        </w:rPr>
        <w:t>4</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Translated the questions into my language</w:t>
      </w:r>
    </w:p>
    <w:p w14:paraId="75B6B062" w14:textId="77777777" w:rsidR="00FB4A44" w:rsidRPr="00733530" w:rsidRDefault="00FB4A44" w:rsidP="00E70A99">
      <w:pPr>
        <w:pStyle w:val="A1-Survey1DigitRespOptBox"/>
        <w:keepNext/>
        <w:rPr>
          <w:szCs w:val="24"/>
        </w:rPr>
      </w:pPr>
      <w:r w:rsidRPr="00733530">
        <w:rPr>
          <w:szCs w:val="24"/>
          <w:vertAlign w:val="superscript"/>
        </w:rPr>
        <w:t>5</w:t>
      </w:r>
      <w:r w:rsidR="00A06A69" w:rsidRPr="00733530">
        <w:rPr>
          <w:szCs w:val="24"/>
        </w:rPr>
        <w:fldChar w:fldCharType="begin">
          <w:ffData>
            <w:name w:val="Check2"/>
            <w:enabled/>
            <w:calcOnExit w:val="0"/>
            <w:checkBox>
              <w:sizeAuto/>
              <w:default w:val="0"/>
            </w:checkBox>
          </w:ffData>
        </w:fldChar>
      </w:r>
      <w:r w:rsidRPr="00733530">
        <w:rPr>
          <w:szCs w:val="24"/>
        </w:rPr>
        <w:instrText xml:space="preserve"> FORMCHECKBOX </w:instrText>
      </w:r>
      <w:r w:rsidR="00A06A69" w:rsidRPr="00733530">
        <w:rPr>
          <w:szCs w:val="24"/>
        </w:rPr>
      </w:r>
      <w:r w:rsidR="00A06A69" w:rsidRPr="00733530">
        <w:rPr>
          <w:szCs w:val="24"/>
        </w:rPr>
        <w:fldChar w:fldCharType="end"/>
      </w:r>
      <w:r w:rsidRPr="00733530">
        <w:rPr>
          <w:szCs w:val="24"/>
        </w:rPr>
        <w:tab/>
        <w:t>Helped in some other way</w:t>
      </w:r>
    </w:p>
    <w:p w14:paraId="7C9986D9" w14:textId="77777777" w:rsidR="0054748B" w:rsidRPr="00733530" w:rsidRDefault="00EB04C6" w:rsidP="00F22998">
      <w:pPr>
        <w:pStyle w:val="A3-SurveyResponseLine"/>
        <w:spacing w:before="160" w:line="480" w:lineRule="auto"/>
        <w:rPr>
          <w:i/>
          <w:iCs/>
          <w:szCs w:val="24"/>
        </w:rPr>
      </w:pPr>
      <w:r w:rsidRPr="00733530">
        <w:rPr>
          <w:i/>
          <w:iCs/>
          <w:szCs w:val="24"/>
        </w:rPr>
        <w:t xml:space="preserve">Please </w:t>
      </w:r>
      <w:r w:rsidR="00C331FB" w:rsidRPr="00733530">
        <w:rPr>
          <w:i/>
          <w:iCs/>
          <w:szCs w:val="24"/>
        </w:rPr>
        <w:t>Specify</w:t>
      </w:r>
      <w:r w:rsidR="00FB4A44" w:rsidRPr="00733530">
        <w:rPr>
          <w:i/>
          <w:iCs/>
          <w:szCs w:val="24"/>
        </w:rPr>
        <w:t>:</w:t>
      </w:r>
      <w:r w:rsidR="00FB4A44" w:rsidRPr="00733530">
        <w:rPr>
          <w:i/>
          <w:iCs/>
          <w:szCs w:val="24"/>
        </w:rPr>
        <w:tab/>
      </w:r>
      <w:r w:rsidR="0054748B" w:rsidRPr="00733530">
        <w:rPr>
          <w:i/>
          <w:iCs/>
          <w:szCs w:val="24"/>
        </w:rPr>
        <w:t xml:space="preserve"> ______________________________________________________________</w:t>
      </w:r>
      <w:r w:rsidR="0054748B" w:rsidRPr="00733530">
        <w:rPr>
          <w:i/>
          <w:iCs/>
          <w:szCs w:val="24"/>
        </w:rPr>
        <w:br/>
        <w:t>_________________________________________________________________________</w:t>
      </w:r>
      <w:r w:rsidR="001F08A6" w:rsidRPr="00733530">
        <w:rPr>
          <w:i/>
          <w:iCs/>
          <w:szCs w:val="24"/>
        </w:rPr>
        <w:t>_</w:t>
      </w:r>
    </w:p>
    <w:p w14:paraId="28D73EBA" w14:textId="77777777" w:rsidR="005A239E" w:rsidRPr="00733530" w:rsidRDefault="005A239E" w:rsidP="00FB4A44">
      <w:pPr>
        <w:pStyle w:val="C2-CtrSglSp"/>
        <w:rPr>
          <w:b/>
          <w:bCs/>
        </w:rPr>
        <w:sectPr w:rsidR="005A239E" w:rsidRPr="00733530" w:rsidSect="00474E20">
          <w:pgSz w:w="12240" w:h="15840" w:code="1"/>
          <w:pgMar w:top="1440" w:right="1080" w:bottom="1080" w:left="1080" w:header="720" w:footer="576" w:gutter="0"/>
          <w:cols w:space="720"/>
        </w:sectPr>
      </w:pPr>
    </w:p>
    <w:p w14:paraId="648E1DD7" w14:textId="77777777" w:rsidR="00911FAF" w:rsidRPr="00733530" w:rsidRDefault="00911FAF" w:rsidP="00790EE4">
      <w:pPr>
        <w:pStyle w:val="C2-CtrSglSp"/>
        <w:jc w:val="left"/>
      </w:pPr>
    </w:p>
    <w:p w14:paraId="3B1BAAC1" w14:textId="77777777" w:rsidR="00FB4A44" w:rsidRDefault="00790EE4" w:rsidP="00FB4A44">
      <w:pPr>
        <w:pStyle w:val="C2-CtrSglSp"/>
        <w:rPr>
          <w:b/>
          <w:bCs/>
        </w:rPr>
      </w:pPr>
      <w:r w:rsidRPr="00733530">
        <w:rPr>
          <w:b/>
        </w:rPr>
        <w:t>T</w:t>
      </w:r>
      <w:r w:rsidR="001224D1" w:rsidRPr="00733530">
        <w:rPr>
          <w:b/>
        </w:rPr>
        <w:t>hank you.</w:t>
      </w:r>
      <w:r w:rsidR="001224D1" w:rsidRPr="00733530">
        <w:rPr>
          <w:b/>
        </w:rPr>
        <w:br/>
      </w:r>
      <w:r w:rsidR="001224D1" w:rsidRPr="00733530">
        <w:rPr>
          <w:b/>
          <w:bCs/>
        </w:rPr>
        <w:t>Please return the completed survey in the postage-paid envelope.</w:t>
      </w:r>
    </w:p>
    <w:sectPr w:rsidR="00FB4A44" w:rsidSect="00FB4A44">
      <w:headerReference w:type="even" r:id="rId17"/>
      <w:headerReference w:type="default" r:id="rId18"/>
      <w:footerReference w:type="default" r:id="rId19"/>
      <w:type w:val="continuous"/>
      <w:pgSz w:w="12240" w:h="15840" w:code="1"/>
      <w:pgMar w:top="1440" w:right="1080" w:bottom="1440" w:left="1080" w:header="720"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71F2A" w14:textId="77777777" w:rsidR="00737B33" w:rsidRDefault="00737B33">
      <w:r>
        <w:separator/>
      </w:r>
    </w:p>
  </w:endnote>
  <w:endnote w:type="continuationSeparator" w:id="0">
    <w:p w14:paraId="34AD5AA8" w14:textId="77777777" w:rsidR="00737B33" w:rsidRDefault="0073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1"/>
    <w:family w:val="auto"/>
    <w:notTrueType/>
    <w:pitch w:val="default"/>
    <w:sig w:usb0="00000001" w:usb1="09060000" w:usb2="00000010" w:usb3="00000000" w:csb0="00080000"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9DB8" w14:textId="146DA842" w:rsidR="00F801F5" w:rsidRDefault="00F801F5" w:rsidP="00E7208B">
    <w:pPr>
      <w:pStyle w:val="Header"/>
    </w:pPr>
    <w:r>
      <w:t>English Adult QHP Enrollee Experience Survey</w:t>
    </w:r>
    <w:r w:rsidRPr="009D2E95">
      <w:t xml:space="preserve"> </w:t>
    </w:r>
    <w:r>
      <w:t>for 2015 Beta Test</w:t>
    </w:r>
  </w:p>
  <w:p w14:paraId="06F460C7" w14:textId="3C4F2F86" w:rsidR="00F801F5" w:rsidRDefault="00636817" w:rsidP="00E7208B">
    <w:pPr>
      <w:pStyle w:val="Header"/>
    </w:pPr>
    <w:r>
      <w:t>September 9</w:t>
    </w:r>
    <w:r w:rsidR="00F801F5">
      <w:t>, 2014</w:t>
    </w:r>
    <w:r w:rsidR="00F801F5">
      <w:tab/>
      <w:t xml:space="preserve">Page </w:t>
    </w:r>
    <w:r w:rsidR="00F801F5">
      <w:rPr>
        <w:b/>
      </w:rPr>
      <w:fldChar w:fldCharType="begin"/>
    </w:r>
    <w:r w:rsidR="00F801F5">
      <w:rPr>
        <w:b/>
      </w:rPr>
      <w:instrText xml:space="preserve"> PAGE </w:instrText>
    </w:r>
    <w:r w:rsidR="00F801F5">
      <w:rPr>
        <w:b/>
      </w:rPr>
      <w:fldChar w:fldCharType="separate"/>
    </w:r>
    <w:r w:rsidR="002804F7">
      <w:rPr>
        <w:b/>
        <w:noProof/>
      </w:rPr>
      <w:t>6</w:t>
    </w:r>
    <w:r w:rsidR="00F801F5">
      <w:rPr>
        <w:b/>
      </w:rPr>
      <w:fldChar w:fldCharType="end"/>
    </w:r>
    <w:r w:rsidR="00F801F5">
      <w:t xml:space="preserve"> of </w:t>
    </w:r>
    <w:r w:rsidR="00F801F5">
      <w:rPr>
        <w:b/>
      </w:rPr>
      <w:fldChar w:fldCharType="begin"/>
    </w:r>
    <w:r w:rsidR="00F801F5">
      <w:rPr>
        <w:b/>
      </w:rPr>
      <w:instrText xml:space="preserve"> NUMPAGES  </w:instrText>
    </w:r>
    <w:r w:rsidR="00F801F5">
      <w:rPr>
        <w:b/>
      </w:rPr>
      <w:fldChar w:fldCharType="separate"/>
    </w:r>
    <w:r w:rsidR="002804F7">
      <w:rPr>
        <w:b/>
        <w:noProof/>
      </w:rPr>
      <w:t>22</w:t>
    </w:r>
    <w:r w:rsidR="00F801F5">
      <w:rPr>
        <w:b/>
      </w:rPr>
      <w:fldChar w:fldCharType="end"/>
    </w:r>
  </w:p>
  <w:p w14:paraId="6831780D" w14:textId="77777777" w:rsidR="00F801F5" w:rsidRDefault="00F801F5" w:rsidP="006721E9">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62E53" w14:textId="44DEFA07" w:rsidR="00F801F5" w:rsidRDefault="002804F7">
    <w:pPr>
      <w:pStyle w:val="Footer"/>
    </w:pPr>
    <w:r>
      <w:fldChar w:fldCharType="begin"/>
    </w:r>
    <w:r>
      <w:instrText xml:space="preserve"> FILENAME   \* MERGEFORMAT </w:instrText>
    </w:r>
    <w:r>
      <w:fldChar w:fldCharType="separate"/>
    </w:r>
    <w:r w:rsidR="00C92FBD">
      <w:rPr>
        <w:noProof/>
      </w:rPr>
      <w:t>English Adult QHP Enrollee Survey for Beta Test_8-6-14_clean</w:t>
    </w:r>
    <w:r>
      <w:rPr>
        <w:noProof/>
      </w:rPr>
      <w:fldChar w:fldCharType="end"/>
    </w:r>
    <w:r w:rsidR="00F801F5">
      <w:tab/>
    </w:r>
    <w:r w:rsidR="00F801F5">
      <w:rPr>
        <w:rStyle w:val="PageNumber"/>
      </w:rPr>
      <w:fldChar w:fldCharType="begin"/>
    </w:r>
    <w:r w:rsidR="00F801F5">
      <w:rPr>
        <w:rStyle w:val="PageNumber"/>
      </w:rPr>
      <w:instrText xml:space="preserve"> PAGE </w:instrText>
    </w:r>
    <w:r w:rsidR="00F801F5">
      <w:rPr>
        <w:rStyle w:val="PageNumber"/>
      </w:rPr>
      <w:fldChar w:fldCharType="separate"/>
    </w:r>
    <w:r w:rsidR="0023672B">
      <w:rPr>
        <w:rStyle w:val="PageNumber"/>
        <w:noProof/>
      </w:rPr>
      <w:t>1</w:t>
    </w:r>
    <w:r w:rsidR="00F801F5">
      <w:rPr>
        <w:rStyle w:val="PageNumber"/>
      </w:rPr>
      <w:fldChar w:fldCharType="end"/>
    </w:r>
    <w:r w:rsidR="00F801F5">
      <w:tab/>
      <w:t>04/01/2012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4B830" w14:textId="77777777" w:rsidR="00737B33" w:rsidRDefault="00737B33">
      <w:r>
        <w:separator/>
      </w:r>
    </w:p>
  </w:footnote>
  <w:footnote w:type="continuationSeparator" w:id="0">
    <w:p w14:paraId="7A32C400" w14:textId="77777777" w:rsidR="00737B33" w:rsidRDefault="00737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7D2DE" w14:textId="77777777" w:rsidR="00F801F5" w:rsidRDefault="00F801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7ED90" w14:textId="4F3A58A8" w:rsidR="00F801F5" w:rsidRDefault="00F801F5">
    <w:pPr>
      <w:pStyle w:val="Header"/>
    </w:pPr>
    <w:r>
      <w:t>CAHPS Health Plan Survey 5.0</w:t>
    </w:r>
    <w:r>
      <w:tab/>
      <w:t>Adult Medicaid 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0618B"/>
    <w:multiLevelType w:val="multilevel"/>
    <w:tmpl w:val="9E628CE8"/>
    <w:styleLink w:val="CAHPS"/>
    <w:lvl w:ilvl="0">
      <w:start w:val="1"/>
      <w:numFmt w:val="decimal"/>
      <w:lvlText w:val="%1."/>
      <w:lvlJc w:val="left"/>
      <w:pPr>
        <w:ind w:left="45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BAE7B21"/>
    <w:multiLevelType w:val="hybridMultilevel"/>
    <w:tmpl w:val="789EDAB2"/>
    <w:lvl w:ilvl="0" w:tplc="1450A75A">
      <w:start w:val="1"/>
      <w:numFmt w:val="decimal"/>
      <w:lvlText w:val="%1."/>
      <w:lvlJc w:val="left"/>
      <w:pPr>
        <w:ind w:left="360" w:hanging="360"/>
      </w:pPr>
      <w:rPr>
        <w:rFonts w:cs="Times New Roman"/>
        <w:b/>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nsid w:val="3C070D59"/>
    <w:multiLevelType w:val="hybridMultilevel"/>
    <w:tmpl w:val="0A9AF468"/>
    <w:lvl w:ilvl="0" w:tplc="5E16D9D0">
      <w:start w:val="1"/>
      <w:numFmt w:val="bullet"/>
      <w:lvlText w:val=""/>
      <w:lvlJc w:val="left"/>
      <w:pPr>
        <w:ind w:left="720" w:hanging="360"/>
      </w:pPr>
      <w:rPr>
        <w:rFonts w:ascii="Wingdings" w:hAnsi="Wingdings" w:hint="default"/>
        <w:color w:val="4F81BD"/>
        <w:sz w:val="24"/>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8695A"/>
    <w:multiLevelType w:val="multilevel"/>
    <w:tmpl w:val="DC88E4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76E51E4"/>
    <w:multiLevelType w:val="hybridMultilevel"/>
    <w:tmpl w:val="BDC85A88"/>
    <w:lvl w:ilvl="0" w:tplc="5E16D9D0">
      <w:start w:val="1"/>
      <w:numFmt w:val="bullet"/>
      <w:lvlText w:val=""/>
      <w:lvlJc w:val="left"/>
      <w:pPr>
        <w:ind w:left="720" w:hanging="360"/>
      </w:pPr>
      <w:rPr>
        <w:rFonts w:ascii="Wingdings" w:hAnsi="Wingdings" w:hint="default"/>
        <w:color w:val="4F81BD"/>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EF1DEB"/>
    <w:multiLevelType w:val="hybridMultilevel"/>
    <w:tmpl w:val="5DB8AED6"/>
    <w:lvl w:ilvl="0" w:tplc="5E16D9D0">
      <w:start w:val="1"/>
      <w:numFmt w:val="bullet"/>
      <w:lvlText w:val=""/>
      <w:lvlJc w:val="left"/>
      <w:pPr>
        <w:ind w:left="720" w:hanging="360"/>
      </w:pPr>
      <w:rPr>
        <w:rFonts w:ascii="Wingdings" w:hAnsi="Wingdings" w:hint="default"/>
        <w:color w:val="4F81BD"/>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2F52A1"/>
    <w:multiLevelType w:val="hybridMultilevel"/>
    <w:tmpl w:val="37925D32"/>
    <w:lvl w:ilvl="0" w:tplc="1450A75A">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5"/>
  </w:num>
  <w:num w:numId="4">
    <w:abstractNumId w:val="0"/>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780732B-EE32-4162-862C-6385295F38B9}"/>
    <w:docVar w:name="dgnword-eventsink" w:val="84181656"/>
  </w:docVars>
  <w:rsids>
    <w:rsidRoot w:val="00FC034A"/>
    <w:rsid w:val="00000569"/>
    <w:rsid w:val="00003375"/>
    <w:rsid w:val="0000644F"/>
    <w:rsid w:val="0001033D"/>
    <w:rsid w:val="000106F7"/>
    <w:rsid w:val="00016286"/>
    <w:rsid w:val="00016369"/>
    <w:rsid w:val="00017C3A"/>
    <w:rsid w:val="00021400"/>
    <w:rsid w:val="00021AE5"/>
    <w:rsid w:val="00024A37"/>
    <w:rsid w:val="00030A62"/>
    <w:rsid w:val="000327C8"/>
    <w:rsid w:val="000500E9"/>
    <w:rsid w:val="0005181E"/>
    <w:rsid w:val="00051E19"/>
    <w:rsid w:val="0005223E"/>
    <w:rsid w:val="00057624"/>
    <w:rsid w:val="00063357"/>
    <w:rsid w:val="000647DA"/>
    <w:rsid w:val="0006540D"/>
    <w:rsid w:val="000672B5"/>
    <w:rsid w:val="00070659"/>
    <w:rsid w:val="00070E95"/>
    <w:rsid w:val="00071136"/>
    <w:rsid w:val="000735B7"/>
    <w:rsid w:val="00074D0F"/>
    <w:rsid w:val="00081B70"/>
    <w:rsid w:val="0008434E"/>
    <w:rsid w:val="00084D54"/>
    <w:rsid w:val="000857D8"/>
    <w:rsid w:val="00086EF2"/>
    <w:rsid w:val="00092083"/>
    <w:rsid w:val="0009514C"/>
    <w:rsid w:val="000A1DB1"/>
    <w:rsid w:val="000A20A0"/>
    <w:rsid w:val="000A3744"/>
    <w:rsid w:val="000A401E"/>
    <w:rsid w:val="000A6126"/>
    <w:rsid w:val="000B1759"/>
    <w:rsid w:val="000B1A41"/>
    <w:rsid w:val="000B4634"/>
    <w:rsid w:val="000B7CEF"/>
    <w:rsid w:val="000B7E5A"/>
    <w:rsid w:val="000C6EFD"/>
    <w:rsid w:val="000D63EB"/>
    <w:rsid w:val="000D711D"/>
    <w:rsid w:val="000D7943"/>
    <w:rsid w:val="000E1809"/>
    <w:rsid w:val="000E362D"/>
    <w:rsid w:val="000F06E5"/>
    <w:rsid w:val="000F0827"/>
    <w:rsid w:val="00101A84"/>
    <w:rsid w:val="00102E6F"/>
    <w:rsid w:val="00103BC8"/>
    <w:rsid w:val="00104258"/>
    <w:rsid w:val="00105DB1"/>
    <w:rsid w:val="00105EB0"/>
    <w:rsid w:val="00110F39"/>
    <w:rsid w:val="00115950"/>
    <w:rsid w:val="00120110"/>
    <w:rsid w:val="00120C93"/>
    <w:rsid w:val="001224D1"/>
    <w:rsid w:val="001251BA"/>
    <w:rsid w:val="00126D73"/>
    <w:rsid w:val="00126EEA"/>
    <w:rsid w:val="00127050"/>
    <w:rsid w:val="00130ADC"/>
    <w:rsid w:val="001310FB"/>
    <w:rsid w:val="00134F38"/>
    <w:rsid w:val="00142754"/>
    <w:rsid w:val="0015007D"/>
    <w:rsid w:val="00151571"/>
    <w:rsid w:val="00155E96"/>
    <w:rsid w:val="00163C5A"/>
    <w:rsid w:val="0017009D"/>
    <w:rsid w:val="00171D56"/>
    <w:rsid w:val="00186115"/>
    <w:rsid w:val="00190AC9"/>
    <w:rsid w:val="001922C1"/>
    <w:rsid w:val="0019258F"/>
    <w:rsid w:val="00192B10"/>
    <w:rsid w:val="001951D7"/>
    <w:rsid w:val="001978D3"/>
    <w:rsid w:val="00197E2F"/>
    <w:rsid w:val="001A408D"/>
    <w:rsid w:val="001A56FC"/>
    <w:rsid w:val="001A5DC2"/>
    <w:rsid w:val="001B0A4F"/>
    <w:rsid w:val="001B63C0"/>
    <w:rsid w:val="001B7A2F"/>
    <w:rsid w:val="001C1431"/>
    <w:rsid w:val="001C3D37"/>
    <w:rsid w:val="001D12FF"/>
    <w:rsid w:val="001D2532"/>
    <w:rsid w:val="001D55EA"/>
    <w:rsid w:val="001D6ACB"/>
    <w:rsid w:val="001D7A5F"/>
    <w:rsid w:val="001E535D"/>
    <w:rsid w:val="001E7174"/>
    <w:rsid w:val="001F08A6"/>
    <w:rsid w:val="001F3DA4"/>
    <w:rsid w:val="001F459B"/>
    <w:rsid w:val="001F4F10"/>
    <w:rsid w:val="00201F07"/>
    <w:rsid w:val="00203180"/>
    <w:rsid w:val="00204FC1"/>
    <w:rsid w:val="00205D07"/>
    <w:rsid w:val="00211C38"/>
    <w:rsid w:val="00211EB9"/>
    <w:rsid w:val="00212655"/>
    <w:rsid w:val="00212CFE"/>
    <w:rsid w:val="00216B10"/>
    <w:rsid w:val="002266EB"/>
    <w:rsid w:val="00232781"/>
    <w:rsid w:val="002361B3"/>
    <w:rsid w:val="0023672B"/>
    <w:rsid w:val="00240651"/>
    <w:rsid w:val="002428BE"/>
    <w:rsid w:val="00242AFC"/>
    <w:rsid w:val="00245AF5"/>
    <w:rsid w:val="00251C66"/>
    <w:rsid w:val="00257E6A"/>
    <w:rsid w:val="0026135B"/>
    <w:rsid w:val="00261F4E"/>
    <w:rsid w:val="00264DF0"/>
    <w:rsid w:val="00266DF2"/>
    <w:rsid w:val="002804F7"/>
    <w:rsid w:val="0029083E"/>
    <w:rsid w:val="00291740"/>
    <w:rsid w:val="00291794"/>
    <w:rsid w:val="00291ED3"/>
    <w:rsid w:val="00296828"/>
    <w:rsid w:val="002A00D5"/>
    <w:rsid w:val="002B050C"/>
    <w:rsid w:val="002B3BCB"/>
    <w:rsid w:val="002B4F40"/>
    <w:rsid w:val="002C0340"/>
    <w:rsid w:val="002C097F"/>
    <w:rsid w:val="002C2B87"/>
    <w:rsid w:val="002C4E8E"/>
    <w:rsid w:val="002C6E71"/>
    <w:rsid w:val="002C6F23"/>
    <w:rsid w:val="002D2E12"/>
    <w:rsid w:val="002D3223"/>
    <w:rsid w:val="002D3CE4"/>
    <w:rsid w:val="002D52CC"/>
    <w:rsid w:val="002E0ED8"/>
    <w:rsid w:val="002E40F8"/>
    <w:rsid w:val="002F278D"/>
    <w:rsid w:val="002F29AF"/>
    <w:rsid w:val="002F3B66"/>
    <w:rsid w:val="00310CB9"/>
    <w:rsid w:val="00311557"/>
    <w:rsid w:val="00312F8F"/>
    <w:rsid w:val="0031322E"/>
    <w:rsid w:val="00321EE2"/>
    <w:rsid w:val="003231C2"/>
    <w:rsid w:val="0032670D"/>
    <w:rsid w:val="003316F3"/>
    <w:rsid w:val="00340C96"/>
    <w:rsid w:val="00342543"/>
    <w:rsid w:val="003449CD"/>
    <w:rsid w:val="0034528D"/>
    <w:rsid w:val="0034532B"/>
    <w:rsid w:val="00347726"/>
    <w:rsid w:val="00347F80"/>
    <w:rsid w:val="00350D1F"/>
    <w:rsid w:val="0036008C"/>
    <w:rsid w:val="00361621"/>
    <w:rsid w:val="00365CB2"/>
    <w:rsid w:val="003679BB"/>
    <w:rsid w:val="00385BDC"/>
    <w:rsid w:val="00394B2C"/>
    <w:rsid w:val="00394F54"/>
    <w:rsid w:val="003A0181"/>
    <w:rsid w:val="003A7AD2"/>
    <w:rsid w:val="003B1C89"/>
    <w:rsid w:val="003B4B72"/>
    <w:rsid w:val="003B5033"/>
    <w:rsid w:val="003C0FBB"/>
    <w:rsid w:val="003C1530"/>
    <w:rsid w:val="003C3C5F"/>
    <w:rsid w:val="003C55AF"/>
    <w:rsid w:val="003C6493"/>
    <w:rsid w:val="003C651D"/>
    <w:rsid w:val="003C73A0"/>
    <w:rsid w:val="003D0B0E"/>
    <w:rsid w:val="003D67E9"/>
    <w:rsid w:val="003D788D"/>
    <w:rsid w:val="003E103D"/>
    <w:rsid w:val="003E10A2"/>
    <w:rsid w:val="003E12D5"/>
    <w:rsid w:val="003E7E99"/>
    <w:rsid w:val="003F0FA1"/>
    <w:rsid w:val="003F5494"/>
    <w:rsid w:val="0040311A"/>
    <w:rsid w:val="004040AC"/>
    <w:rsid w:val="00410CD4"/>
    <w:rsid w:val="004119A2"/>
    <w:rsid w:val="0041285F"/>
    <w:rsid w:val="004139AF"/>
    <w:rsid w:val="00413C3F"/>
    <w:rsid w:val="00414FE2"/>
    <w:rsid w:val="00416AC7"/>
    <w:rsid w:val="00424526"/>
    <w:rsid w:val="004248F9"/>
    <w:rsid w:val="004263F2"/>
    <w:rsid w:val="00427A0C"/>
    <w:rsid w:val="00430195"/>
    <w:rsid w:val="00430FA8"/>
    <w:rsid w:val="004400E1"/>
    <w:rsid w:val="0044011A"/>
    <w:rsid w:val="00440623"/>
    <w:rsid w:val="00441838"/>
    <w:rsid w:val="00441895"/>
    <w:rsid w:val="0044459E"/>
    <w:rsid w:val="004468B4"/>
    <w:rsid w:val="00447CCE"/>
    <w:rsid w:val="0045348D"/>
    <w:rsid w:val="004565DC"/>
    <w:rsid w:val="00460CE2"/>
    <w:rsid w:val="00462BC9"/>
    <w:rsid w:val="00465DFD"/>
    <w:rsid w:val="0047089D"/>
    <w:rsid w:val="00471D33"/>
    <w:rsid w:val="00474E20"/>
    <w:rsid w:val="00480473"/>
    <w:rsid w:val="004839F3"/>
    <w:rsid w:val="00483A94"/>
    <w:rsid w:val="004860C2"/>
    <w:rsid w:val="00493CEC"/>
    <w:rsid w:val="00494F89"/>
    <w:rsid w:val="004A0377"/>
    <w:rsid w:val="004A12B6"/>
    <w:rsid w:val="004A1547"/>
    <w:rsid w:val="004A4E02"/>
    <w:rsid w:val="004A6DB4"/>
    <w:rsid w:val="004A7BA0"/>
    <w:rsid w:val="004B1EDE"/>
    <w:rsid w:val="004B55BB"/>
    <w:rsid w:val="004C096F"/>
    <w:rsid w:val="004C28C2"/>
    <w:rsid w:val="004C41A6"/>
    <w:rsid w:val="004C4716"/>
    <w:rsid w:val="004C62A5"/>
    <w:rsid w:val="004C7CA4"/>
    <w:rsid w:val="004D3086"/>
    <w:rsid w:val="004D34AC"/>
    <w:rsid w:val="004D4428"/>
    <w:rsid w:val="004E2335"/>
    <w:rsid w:val="004E2867"/>
    <w:rsid w:val="004E29B8"/>
    <w:rsid w:val="004E3B52"/>
    <w:rsid w:val="004F0108"/>
    <w:rsid w:val="004F3A0D"/>
    <w:rsid w:val="004F449F"/>
    <w:rsid w:val="004F4DDF"/>
    <w:rsid w:val="004F56EA"/>
    <w:rsid w:val="004F7583"/>
    <w:rsid w:val="005005A0"/>
    <w:rsid w:val="005034AD"/>
    <w:rsid w:val="00503AFF"/>
    <w:rsid w:val="005118FC"/>
    <w:rsid w:val="00512261"/>
    <w:rsid w:val="00512885"/>
    <w:rsid w:val="005135CB"/>
    <w:rsid w:val="00513B02"/>
    <w:rsid w:val="00516787"/>
    <w:rsid w:val="00521951"/>
    <w:rsid w:val="0052240F"/>
    <w:rsid w:val="00526E8D"/>
    <w:rsid w:val="0052725E"/>
    <w:rsid w:val="00527A8A"/>
    <w:rsid w:val="00530180"/>
    <w:rsid w:val="00532462"/>
    <w:rsid w:val="00533715"/>
    <w:rsid w:val="005412D3"/>
    <w:rsid w:val="00541B41"/>
    <w:rsid w:val="0054231A"/>
    <w:rsid w:val="00542BC0"/>
    <w:rsid w:val="00543467"/>
    <w:rsid w:val="0054748B"/>
    <w:rsid w:val="00550E1A"/>
    <w:rsid w:val="00560CC9"/>
    <w:rsid w:val="00562A9A"/>
    <w:rsid w:val="00562B01"/>
    <w:rsid w:val="005653AF"/>
    <w:rsid w:val="00572853"/>
    <w:rsid w:val="005732A1"/>
    <w:rsid w:val="005868C3"/>
    <w:rsid w:val="00590270"/>
    <w:rsid w:val="005949EC"/>
    <w:rsid w:val="00595E50"/>
    <w:rsid w:val="005A239E"/>
    <w:rsid w:val="005A3D6B"/>
    <w:rsid w:val="005A5D7C"/>
    <w:rsid w:val="005A72AE"/>
    <w:rsid w:val="005C0D9F"/>
    <w:rsid w:val="005C1638"/>
    <w:rsid w:val="005C17F1"/>
    <w:rsid w:val="005C2564"/>
    <w:rsid w:val="005D4C0D"/>
    <w:rsid w:val="005E319D"/>
    <w:rsid w:val="005E3496"/>
    <w:rsid w:val="005E3648"/>
    <w:rsid w:val="005E460C"/>
    <w:rsid w:val="005E4BBB"/>
    <w:rsid w:val="005F187E"/>
    <w:rsid w:val="00607E44"/>
    <w:rsid w:val="00607FC7"/>
    <w:rsid w:val="006111D1"/>
    <w:rsid w:val="0061378A"/>
    <w:rsid w:val="00613F6A"/>
    <w:rsid w:val="006140FA"/>
    <w:rsid w:val="0061596E"/>
    <w:rsid w:val="00621003"/>
    <w:rsid w:val="00621F60"/>
    <w:rsid w:val="006250AA"/>
    <w:rsid w:val="006319EA"/>
    <w:rsid w:val="00633405"/>
    <w:rsid w:val="0063386D"/>
    <w:rsid w:val="00634A8A"/>
    <w:rsid w:val="0063516F"/>
    <w:rsid w:val="00635BD6"/>
    <w:rsid w:val="00636817"/>
    <w:rsid w:val="00636E2B"/>
    <w:rsid w:val="006402F1"/>
    <w:rsid w:val="00642A3C"/>
    <w:rsid w:val="00643CEA"/>
    <w:rsid w:val="00654129"/>
    <w:rsid w:val="00654B34"/>
    <w:rsid w:val="006561F8"/>
    <w:rsid w:val="00660585"/>
    <w:rsid w:val="00663A1A"/>
    <w:rsid w:val="00664A7B"/>
    <w:rsid w:val="0066540A"/>
    <w:rsid w:val="00671868"/>
    <w:rsid w:val="00671F7B"/>
    <w:rsid w:val="006721E9"/>
    <w:rsid w:val="00677E4D"/>
    <w:rsid w:val="00682D3B"/>
    <w:rsid w:val="00686DFC"/>
    <w:rsid w:val="006870E4"/>
    <w:rsid w:val="00690B6F"/>
    <w:rsid w:val="0069392D"/>
    <w:rsid w:val="006952BB"/>
    <w:rsid w:val="00697302"/>
    <w:rsid w:val="006A5939"/>
    <w:rsid w:val="006A6CF5"/>
    <w:rsid w:val="006B6B9A"/>
    <w:rsid w:val="006C0DCC"/>
    <w:rsid w:val="006C2A22"/>
    <w:rsid w:val="006C2C9E"/>
    <w:rsid w:val="006C2E31"/>
    <w:rsid w:val="006C378A"/>
    <w:rsid w:val="006C38B9"/>
    <w:rsid w:val="006C789E"/>
    <w:rsid w:val="006D4052"/>
    <w:rsid w:val="006E3712"/>
    <w:rsid w:val="006E3DF8"/>
    <w:rsid w:val="006E7D09"/>
    <w:rsid w:val="006F3A58"/>
    <w:rsid w:val="006F3E6A"/>
    <w:rsid w:val="006F418D"/>
    <w:rsid w:val="006F630D"/>
    <w:rsid w:val="00706B9B"/>
    <w:rsid w:val="007102AB"/>
    <w:rsid w:val="0071188E"/>
    <w:rsid w:val="0071568B"/>
    <w:rsid w:val="007206A9"/>
    <w:rsid w:val="00726418"/>
    <w:rsid w:val="00727926"/>
    <w:rsid w:val="00730A82"/>
    <w:rsid w:val="007328E7"/>
    <w:rsid w:val="00733530"/>
    <w:rsid w:val="00734B47"/>
    <w:rsid w:val="00737B33"/>
    <w:rsid w:val="00742779"/>
    <w:rsid w:val="00756739"/>
    <w:rsid w:val="00757052"/>
    <w:rsid w:val="00757A43"/>
    <w:rsid w:val="00762A33"/>
    <w:rsid w:val="00762C1F"/>
    <w:rsid w:val="007660F7"/>
    <w:rsid w:val="007674F1"/>
    <w:rsid w:val="00771000"/>
    <w:rsid w:val="00772B26"/>
    <w:rsid w:val="00773FB2"/>
    <w:rsid w:val="00783C78"/>
    <w:rsid w:val="00786D47"/>
    <w:rsid w:val="00790EE4"/>
    <w:rsid w:val="00793B51"/>
    <w:rsid w:val="007A08F3"/>
    <w:rsid w:val="007A23F7"/>
    <w:rsid w:val="007A256C"/>
    <w:rsid w:val="007A3376"/>
    <w:rsid w:val="007A5C10"/>
    <w:rsid w:val="007A7EAC"/>
    <w:rsid w:val="007B1BA9"/>
    <w:rsid w:val="007B51C4"/>
    <w:rsid w:val="007B67BF"/>
    <w:rsid w:val="007B6F2A"/>
    <w:rsid w:val="007C16AD"/>
    <w:rsid w:val="007C2AD9"/>
    <w:rsid w:val="007C31F5"/>
    <w:rsid w:val="007C4746"/>
    <w:rsid w:val="007C7183"/>
    <w:rsid w:val="007D53F7"/>
    <w:rsid w:val="007D56E1"/>
    <w:rsid w:val="007E3480"/>
    <w:rsid w:val="007E5C30"/>
    <w:rsid w:val="007F26CF"/>
    <w:rsid w:val="007F3D06"/>
    <w:rsid w:val="007F56D1"/>
    <w:rsid w:val="007F588B"/>
    <w:rsid w:val="00800F69"/>
    <w:rsid w:val="00803A22"/>
    <w:rsid w:val="00804F35"/>
    <w:rsid w:val="00805074"/>
    <w:rsid w:val="00810747"/>
    <w:rsid w:val="0081427C"/>
    <w:rsid w:val="00822F93"/>
    <w:rsid w:val="0082327E"/>
    <w:rsid w:val="00830259"/>
    <w:rsid w:val="00831027"/>
    <w:rsid w:val="00833433"/>
    <w:rsid w:val="00833BC8"/>
    <w:rsid w:val="00834861"/>
    <w:rsid w:val="0083530D"/>
    <w:rsid w:val="00842005"/>
    <w:rsid w:val="0085780A"/>
    <w:rsid w:val="00857E4B"/>
    <w:rsid w:val="008611C6"/>
    <w:rsid w:val="00861F52"/>
    <w:rsid w:val="00862E6B"/>
    <w:rsid w:val="008756D9"/>
    <w:rsid w:val="00877F66"/>
    <w:rsid w:val="00884A4D"/>
    <w:rsid w:val="008868E9"/>
    <w:rsid w:val="00886922"/>
    <w:rsid w:val="00886AEE"/>
    <w:rsid w:val="0088751F"/>
    <w:rsid w:val="00890289"/>
    <w:rsid w:val="00891191"/>
    <w:rsid w:val="00891F2B"/>
    <w:rsid w:val="008A3D7B"/>
    <w:rsid w:val="008A44D1"/>
    <w:rsid w:val="008B1A5F"/>
    <w:rsid w:val="008B1EE0"/>
    <w:rsid w:val="008B3553"/>
    <w:rsid w:val="008B660A"/>
    <w:rsid w:val="008B6BAC"/>
    <w:rsid w:val="008B7A64"/>
    <w:rsid w:val="008C1759"/>
    <w:rsid w:val="008C209E"/>
    <w:rsid w:val="008C2E79"/>
    <w:rsid w:val="008D0E73"/>
    <w:rsid w:val="008D4F88"/>
    <w:rsid w:val="008D57E0"/>
    <w:rsid w:val="008E0762"/>
    <w:rsid w:val="008E09C4"/>
    <w:rsid w:val="008E5087"/>
    <w:rsid w:val="008F2377"/>
    <w:rsid w:val="008F3FDB"/>
    <w:rsid w:val="008F414D"/>
    <w:rsid w:val="008F4DE1"/>
    <w:rsid w:val="008F7672"/>
    <w:rsid w:val="00910D99"/>
    <w:rsid w:val="00911FAF"/>
    <w:rsid w:val="00912126"/>
    <w:rsid w:val="009135D2"/>
    <w:rsid w:val="00913917"/>
    <w:rsid w:val="00914752"/>
    <w:rsid w:val="0091509F"/>
    <w:rsid w:val="009150BA"/>
    <w:rsid w:val="009174D9"/>
    <w:rsid w:val="009210EA"/>
    <w:rsid w:val="00921598"/>
    <w:rsid w:val="00921718"/>
    <w:rsid w:val="00922E96"/>
    <w:rsid w:val="009316A1"/>
    <w:rsid w:val="00933516"/>
    <w:rsid w:val="009364AF"/>
    <w:rsid w:val="00941B79"/>
    <w:rsid w:val="00944BF6"/>
    <w:rsid w:val="00945084"/>
    <w:rsid w:val="0095015C"/>
    <w:rsid w:val="009502B2"/>
    <w:rsid w:val="00955F81"/>
    <w:rsid w:val="00957730"/>
    <w:rsid w:val="00964D40"/>
    <w:rsid w:val="009673C6"/>
    <w:rsid w:val="00967ABC"/>
    <w:rsid w:val="0097134F"/>
    <w:rsid w:val="0097208D"/>
    <w:rsid w:val="00973F02"/>
    <w:rsid w:val="00974A7F"/>
    <w:rsid w:val="00975009"/>
    <w:rsid w:val="009779CD"/>
    <w:rsid w:val="009806B6"/>
    <w:rsid w:val="00980B5B"/>
    <w:rsid w:val="0098224C"/>
    <w:rsid w:val="009829EA"/>
    <w:rsid w:val="0098752B"/>
    <w:rsid w:val="00993A2E"/>
    <w:rsid w:val="0099437C"/>
    <w:rsid w:val="00996D6A"/>
    <w:rsid w:val="009A0653"/>
    <w:rsid w:val="009A552B"/>
    <w:rsid w:val="009B6F78"/>
    <w:rsid w:val="009C0209"/>
    <w:rsid w:val="009C31B2"/>
    <w:rsid w:val="009C3522"/>
    <w:rsid w:val="009C3666"/>
    <w:rsid w:val="009C5969"/>
    <w:rsid w:val="009C7EDC"/>
    <w:rsid w:val="009D27C9"/>
    <w:rsid w:val="009D2E95"/>
    <w:rsid w:val="009D735E"/>
    <w:rsid w:val="009D7FA2"/>
    <w:rsid w:val="009E1E7D"/>
    <w:rsid w:val="009E2455"/>
    <w:rsid w:val="009E3ED3"/>
    <w:rsid w:val="009E794F"/>
    <w:rsid w:val="009F0825"/>
    <w:rsid w:val="009F38D1"/>
    <w:rsid w:val="009F470C"/>
    <w:rsid w:val="009F75A2"/>
    <w:rsid w:val="00A029F4"/>
    <w:rsid w:val="00A0317C"/>
    <w:rsid w:val="00A03D54"/>
    <w:rsid w:val="00A03EFE"/>
    <w:rsid w:val="00A0452E"/>
    <w:rsid w:val="00A04FB7"/>
    <w:rsid w:val="00A06A69"/>
    <w:rsid w:val="00A07832"/>
    <w:rsid w:val="00A10907"/>
    <w:rsid w:val="00A11162"/>
    <w:rsid w:val="00A12A3F"/>
    <w:rsid w:val="00A1702D"/>
    <w:rsid w:val="00A22C7E"/>
    <w:rsid w:val="00A23DD0"/>
    <w:rsid w:val="00A268DE"/>
    <w:rsid w:val="00A319D4"/>
    <w:rsid w:val="00A37B36"/>
    <w:rsid w:val="00A37E2C"/>
    <w:rsid w:val="00A42C51"/>
    <w:rsid w:val="00A463DE"/>
    <w:rsid w:val="00A475AC"/>
    <w:rsid w:val="00A5011B"/>
    <w:rsid w:val="00A51242"/>
    <w:rsid w:val="00A51C94"/>
    <w:rsid w:val="00A55810"/>
    <w:rsid w:val="00A55F5D"/>
    <w:rsid w:val="00A602CA"/>
    <w:rsid w:val="00A619D3"/>
    <w:rsid w:val="00A70A9E"/>
    <w:rsid w:val="00A72271"/>
    <w:rsid w:val="00A723AD"/>
    <w:rsid w:val="00A74A84"/>
    <w:rsid w:val="00A755E6"/>
    <w:rsid w:val="00A80144"/>
    <w:rsid w:val="00A80C0E"/>
    <w:rsid w:val="00A8195E"/>
    <w:rsid w:val="00A82776"/>
    <w:rsid w:val="00A9150D"/>
    <w:rsid w:val="00A94A09"/>
    <w:rsid w:val="00A94CBA"/>
    <w:rsid w:val="00A9534F"/>
    <w:rsid w:val="00A96C9E"/>
    <w:rsid w:val="00AA70F6"/>
    <w:rsid w:val="00AB12EE"/>
    <w:rsid w:val="00AB2155"/>
    <w:rsid w:val="00AB343B"/>
    <w:rsid w:val="00AB487A"/>
    <w:rsid w:val="00AB6AF5"/>
    <w:rsid w:val="00AB7868"/>
    <w:rsid w:val="00AC5D91"/>
    <w:rsid w:val="00AC6927"/>
    <w:rsid w:val="00AD3A25"/>
    <w:rsid w:val="00AD61AD"/>
    <w:rsid w:val="00AD61B6"/>
    <w:rsid w:val="00AE2994"/>
    <w:rsid w:val="00AF0009"/>
    <w:rsid w:val="00AF325D"/>
    <w:rsid w:val="00AF5D10"/>
    <w:rsid w:val="00AF7CB5"/>
    <w:rsid w:val="00B010D5"/>
    <w:rsid w:val="00B02E48"/>
    <w:rsid w:val="00B10F67"/>
    <w:rsid w:val="00B1580D"/>
    <w:rsid w:val="00B20714"/>
    <w:rsid w:val="00B22BF9"/>
    <w:rsid w:val="00B26AB2"/>
    <w:rsid w:val="00B273B1"/>
    <w:rsid w:val="00B27E78"/>
    <w:rsid w:val="00B35D5F"/>
    <w:rsid w:val="00B37D77"/>
    <w:rsid w:val="00B4447B"/>
    <w:rsid w:val="00B51137"/>
    <w:rsid w:val="00B530B6"/>
    <w:rsid w:val="00B53E80"/>
    <w:rsid w:val="00B53FD1"/>
    <w:rsid w:val="00B63C38"/>
    <w:rsid w:val="00B63F48"/>
    <w:rsid w:val="00B654C2"/>
    <w:rsid w:val="00B711BB"/>
    <w:rsid w:val="00B72D06"/>
    <w:rsid w:val="00B74FD1"/>
    <w:rsid w:val="00B7745C"/>
    <w:rsid w:val="00B805E2"/>
    <w:rsid w:val="00B80734"/>
    <w:rsid w:val="00B826DF"/>
    <w:rsid w:val="00B87E30"/>
    <w:rsid w:val="00B923BC"/>
    <w:rsid w:val="00B94373"/>
    <w:rsid w:val="00B94999"/>
    <w:rsid w:val="00B9550F"/>
    <w:rsid w:val="00BA6A06"/>
    <w:rsid w:val="00BB2F68"/>
    <w:rsid w:val="00BB50E1"/>
    <w:rsid w:val="00BC0080"/>
    <w:rsid w:val="00BC060A"/>
    <w:rsid w:val="00BC2FA7"/>
    <w:rsid w:val="00BC3667"/>
    <w:rsid w:val="00BC4585"/>
    <w:rsid w:val="00BC5537"/>
    <w:rsid w:val="00BD12A9"/>
    <w:rsid w:val="00BD4F3E"/>
    <w:rsid w:val="00BD7B75"/>
    <w:rsid w:val="00BE0D0A"/>
    <w:rsid w:val="00BE5724"/>
    <w:rsid w:val="00BF430B"/>
    <w:rsid w:val="00C001A3"/>
    <w:rsid w:val="00C02C40"/>
    <w:rsid w:val="00C1591C"/>
    <w:rsid w:val="00C15CB9"/>
    <w:rsid w:val="00C16A75"/>
    <w:rsid w:val="00C22E2F"/>
    <w:rsid w:val="00C24145"/>
    <w:rsid w:val="00C257FD"/>
    <w:rsid w:val="00C27354"/>
    <w:rsid w:val="00C331FB"/>
    <w:rsid w:val="00C36975"/>
    <w:rsid w:val="00C37D8E"/>
    <w:rsid w:val="00C61F66"/>
    <w:rsid w:val="00C666CB"/>
    <w:rsid w:val="00C713C7"/>
    <w:rsid w:val="00C7411B"/>
    <w:rsid w:val="00C74834"/>
    <w:rsid w:val="00C76167"/>
    <w:rsid w:val="00C7736A"/>
    <w:rsid w:val="00C86CEB"/>
    <w:rsid w:val="00C92FBD"/>
    <w:rsid w:val="00CA319E"/>
    <w:rsid w:val="00CA6C2B"/>
    <w:rsid w:val="00CB0044"/>
    <w:rsid w:val="00CB0121"/>
    <w:rsid w:val="00CB37A2"/>
    <w:rsid w:val="00CB4F8B"/>
    <w:rsid w:val="00CB59BD"/>
    <w:rsid w:val="00CC0631"/>
    <w:rsid w:val="00CC7055"/>
    <w:rsid w:val="00CC752E"/>
    <w:rsid w:val="00CD1665"/>
    <w:rsid w:val="00CD203B"/>
    <w:rsid w:val="00CD51E8"/>
    <w:rsid w:val="00CD73B6"/>
    <w:rsid w:val="00CE1329"/>
    <w:rsid w:val="00CE2C18"/>
    <w:rsid w:val="00CE6ADA"/>
    <w:rsid w:val="00CF1414"/>
    <w:rsid w:val="00CF4F39"/>
    <w:rsid w:val="00CF6060"/>
    <w:rsid w:val="00D024C2"/>
    <w:rsid w:val="00D02D38"/>
    <w:rsid w:val="00D1548D"/>
    <w:rsid w:val="00D15CD3"/>
    <w:rsid w:val="00D15E41"/>
    <w:rsid w:val="00D45866"/>
    <w:rsid w:val="00D47C4E"/>
    <w:rsid w:val="00D51EB4"/>
    <w:rsid w:val="00D5454B"/>
    <w:rsid w:val="00D54D1B"/>
    <w:rsid w:val="00D56AD8"/>
    <w:rsid w:val="00D6174E"/>
    <w:rsid w:val="00D63092"/>
    <w:rsid w:val="00D63A4E"/>
    <w:rsid w:val="00D65E4B"/>
    <w:rsid w:val="00D663E8"/>
    <w:rsid w:val="00D66516"/>
    <w:rsid w:val="00D7311B"/>
    <w:rsid w:val="00D73A95"/>
    <w:rsid w:val="00D76919"/>
    <w:rsid w:val="00D80AB5"/>
    <w:rsid w:val="00D9515B"/>
    <w:rsid w:val="00D96116"/>
    <w:rsid w:val="00D96B5E"/>
    <w:rsid w:val="00DA1BE4"/>
    <w:rsid w:val="00DA7688"/>
    <w:rsid w:val="00DB2193"/>
    <w:rsid w:val="00DB22BE"/>
    <w:rsid w:val="00DB2855"/>
    <w:rsid w:val="00DB2E7E"/>
    <w:rsid w:val="00DC3C67"/>
    <w:rsid w:val="00DC4A0E"/>
    <w:rsid w:val="00DC5124"/>
    <w:rsid w:val="00DC7E96"/>
    <w:rsid w:val="00DD04FB"/>
    <w:rsid w:val="00DD4BF2"/>
    <w:rsid w:val="00DE312F"/>
    <w:rsid w:val="00DE36E5"/>
    <w:rsid w:val="00DE78F1"/>
    <w:rsid w:val="00DF156E"/>
    <w:rsid w:val="00DF3B01"/>
    <w:rsid w:val="00DF3DEB"/>
    <w:rsid w:val="00DF44EE"/>
    <w:rsid w:val="00DF6405"/>
    <w:rsid w:val="00DF6F6A"/>
    <w:rsid w:val="00E00D0A"/>
    <w:rsid w:val="00E01E40"/>
    <w:rsid w:val="00E07B68"/>
    <w:rsid w:val="00E157FA"/>
    <w:rsid w:val="00E16F2B"/>
    <w:rsid w:val="00E20CB5"/>
    <w:rsid w:val="00E23DB5"/>
    <w:rsid w:val="00E27EA7"/>
    <w:rsid w:val="00E30535"/>
    <w:rsid w:val="00E349B4"/>
    <w:rsid w:val="00E40E85"/>
    <w:rsid w:val="00E41B48"/>
    <w:rsid w:val="00E46160"/>
    <w:rsid w:val="00E4758F"/>
    <w:rsid w:val="00E509FA"/>
    <w:rsid w:val="00E61CC8"/>
    <w:rsid w:val="00E6213D"/>
    <w:rsid w:val="00E638CD"/>
    <w:rsid w:val="00E64FE5"/>
    <w:rsid w:val="00E67679"/>
    <w:rsid w:val="00E70215"/>
    <w:rsid w:val="00E70A99"/>
    <w:rsid w:val="00E7203A"/>
    <w:rsid w:val="00E7208B"/>
    <w:rsid w:val="00E7347F"/>
    <w:rsid w:val="00E735E2"/>
    <w:rsid w:val="00E76924"/>
    <w:rsid w:val="00E76F72"/>
    <w:rsid w:val="00E81B60"/>
    <w:rsid w:val="00E847B1"/>
    <w:rsid w:val="00E85C34"/>
    <w:rsid w:val="00E87E14"/>
    <w:rsid w:val="00E91947"/>
    <w:rsid w:val="00E93C42"/>
    <w:rsid w:val="00E945C6"/>
    <w:rsid w:val="00E94631"/>
    <w:rsid w:val="00EA07C6"/>
    <w:rsid w:val="00EA1B9D"/>
    <w:rsid w:val="00EA4D70"/>
    <w:rsid w:val="00EA58A2"/>
    <w:rsid w:val="00EB04C6"/>
    <w:rsid w:val="00EB0DCC"/>
    <w:rsid w:val="00EB0FC5"/>
    <w:rsid w:val="00EB1FB3"/>
    <w:rsid w:val="00EB2DC7"/>
    <w:rsid w:val="00EC1B2C"/>
    <w:rsid w:val="00EC3B1F"/>
    <w:rsid w:val="00EC3E74"/>
    <w:rsid w:val="00EC4FE1"/>
    <w:rsid w:val="00EC6059"/>
    <w:rsid w:val="00EC6D41"/>
    <w:rsid w:val="00EC71E0"/>
    <w:rsid w:val="00ED23E4"/>
    <w:rsid w:val="00ED784B"/>
    <w:rsid w:val="00EE608C"/>
    <w:rsid w:val="00EF00F2"/>
    <w:rsid w:val="00EF1239"/>
    <w:rsid w:val="00EF2C97"/>
    <w:rsid w:val="00EF380D"/>
    <w:rsid w:val="00EF4BB3"/>
    <w:rsid w:val="00EF5BEF"/>
    <w:rsid w:val="00EF63C3"/>
    <w:rsid w:val="00EF6BEE"/>
    <w:rsid w:val="00F0302C"/>
    <w:rsid w:val="00F04289"/>
    <w:rsid w:val="00F05C03"/>
    <w:rsid w:val="00F06767"/>
    <w:rsid w:val="00F10CF4"/>
    <w:rsid w:val="00F1134E"/>
    <w:rsid w:val="00F114D2"/>
    <w:rsid w:val="00F172E9"/>
    <w:rsid w:val="00F22998"/>
    <w:rsid w:val="00F26EF3"/>
    <w:rsid w:val="00F37281"/>
    <w:rsid w:val="00F41175"/>
    <w:rsid w:val="00F42E27"/>
    <w:rsid w:val="00F4307E"/>
    <w:rsid w:val="00F4647B"/>
    <w:rsid w:val="00F51433"/>
    <w:rsid w:val="00F55456"/>
    <w:rsid w:val="00F5695F"/>
    <w:rsid w:val="00F6636A"/>
    <w:rsid w:val="00F66F93"/>
    <w:rsid w:val="00F70709"/>
    <w:rsid w:val="00F71195"/>
    <w:rsid w:val="00F71611"/>
    <w:rsid w:val="00F736FD"/>
    <w:rsid w:val="00F73EED"/>
    <w:rsid w:val="00F77271"/>
    <w:rsid w:val="00F801F5"/>
    <w:rsid w:val="00F8365E"/>
    <w:rsid w:val="00F84CF2"/>
    <w:rsid w:val="00F86796"/>
    <w:rsid w:val="00F87738"/>
    <w:rsid w:val="00F87FBC"/>
    <w:rsid w:val="00F90D7A"/>
    <w:rsid w:val="00F9117A"/>
    <w:rsid w:val="00F91DA3"/>
    <w:rsid w:val="00F9434D"/>
    <w:rsid w:val="00F97D8F"/>
    <w:rsid w:val="00FA47A1"/>
    <w:rsid w:val="00FA487B"/>
    <w:rsid w:val="00FA4F72"/>
    <w:rsid w:val="00FB0CEE"/>
    <w:rsid w:val="00FB4A44"/>
    <w:rsid w:val="00FC034A"/>
    <w:rsid w:val="00FC2827"/>
    <w:rsid w:val="00FC3107"/>
    <w:rsid w:val="00FC486E"/>
    <w:rsid w:val="00FC746E"/>
    <w:rsid w:val="00FD5468"/>
    <w:rsid w:val="00FD6F75"/>
    <w:rsid w:val="00FE0D02"/>
    <w:rsid w:val="00FE1793"/>
    <w:rsid w:val="00FF31F7"/>
    <w:rsid w:val="00FF3368"/>
    <w:rsid w:val="00FF6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6AD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1195"/>
      </w:tabs>
      <w:ind w:left="1195" w:hanging="1195"/>
      <w:outlineLvl w:val="0"/>
    </w:pPr>
    <w:rPr>
      <w:rFonts w:ascii="Arial" w:hAnsi="Arial"/>
      <w:b/>
    </w:rPr>
  </w:style>
  <w:style w:type="paragraph" w:styleId="Heading2">
    <w:name w:val="heading 2"/>
    <w:basedOn w:val="Normal"/>
    <w:next w:val="Normal"/>
    <w:qFormat/>
    <w:pPr>
      <w:keepNext/>
      <w:tabs>
        <w:tab w:val="left" w:pos="1195"/>
      </w:tabs>
      <w:ind w:left="1195" w:hanging="1195"/>
      <w:outlineLvl w:val="1"/>
    </w:pPr>
    <w:rPr>
      <w:rFonts w:ascii="Arial" w:hAnsi="Arial"/>
      <w:b/>
    </w:rPr>
  </w:style>
  <w:style w:type="paragraph" w:styleId="Heading3">
    <w:name w:val="heading 3"/>
    <w:basedOn w:val="Normal"/>
    <w:next w:val="Normal"/>
    <w:qFormat/>
    <w:pPr>
      <w:keepNext/>
      <w:tabs>
        <w:tab w:val="left" w:pos="1195"/>
      </w:tabs>
      <w:ind w:left="1195" w:hanging="1195"/>
      <w:outlineLvl w:val="2"/>
    </w:pPr>
    <w:rPr>
      <w:rFonts w:ascii="Arial" w:hAnsi="Arial"/>
      <w:b/>
    </w:rPr>
  </w:style>
  <w:style w:type="paragraph" w:styleId="Heading4">
    <w:name w:val="heading 4"/>
    <w:basedOn w:val="Normal"/>
    <w:next w:val="Normal"/>
    <w:qFormat/>
    <w:pPr>
      <w:keepNext/>
      <w:keepLines/>
      <w:spacing w:before="240" w:line="240" w:lineRule="atLeast"/>
      <w:jc w:val="center"/>
      <w:outlineLvl w:val="3"/>
    </w:pPr>
    <w:rPr>
      <w:rFonts w:ascii="Arial" w:hAnsi="Arial"/>
      <w:b/>
    </w:rPr>
  </w:style>
  <w:style w:type="paragraph" w:styleId="Heading5">
    <w:name w:val="heading 5"/>
    <w:basedOn w:val="Normal"/>
    <w:next w:val="Normal"/>
    <w:qFormat/>
    <w:pPr>
      <w:keepLines/>
      <w:spacing w:before="360"/>
      <w:jc w:val="center"/>
      <w:outlineLvl w:val="4"/>
    </w:pPr>
    <w:rPr>
      <w:rFonts w:ascii="Arial" w:hAnsi="Arial"/>
    </w:rPr>
  </w:style>
  <w:style w:type="paragraph" w:styleId="Heading6">
    <w:name w:val="heading 6"/>
    <w:basedOn w:val="Normal"/>
    <w:next w:val="Normal"/>
    <w:qFormat/>
    <w:pPr>
      <w:keepNext/>
      <w:spacing w:before="240" w:line="240" w:lineRule="atLeast"/>
      <w:jc w:val="center"/>
      <w:outlineLvl w:val="5"/>
    </w:pPr>
    <w:rPr>
      <w:rFonts w:ascii="Arial" w:hAnsi="Arial"/>
      <w:b/>
      <w:caps/>
    </w:rPr>
  </w:style>
  <w:style w:type="paragraph" w:styleId="Heading7">
    <w:name w:val="heading 7"/>
    <w:basedOn w:val="Normal"/>
    <w:next w:val="Normal"/>
    <w:qFormat/>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basedOn w:val="Normal"/>
    <w:pPr>
      <w:keepLines/>
      <w:jc w:val="center"/>
    </w:pPr>
    <w:rPr>
      <w:szCs w:val="24"/>
    </w:rPr>
  </w:style>
  <w:style w:type="paragraph" w:customStyle="1" w:styleId="SL-FlLftSgl">
    <w:name w:val="SL-Fl Lft Sgl"/>
    <w:uiPriority w:val="99"/>
    <w:rPr>
      <w:sz w:val="24"/>
    </w:rPr>
  </w:style>
  <w:style w:type="paragraph" w:customStyle="1" w:styleId="A1-Survey1DigitRespOptBox">
    <w:name w:val="A1-Survey 1 Digit RespOptBox"/>
    <w:basedOn w:val="Normal"/>
    <w:pPr>
      <w:tabs>
        <w:tab w:val="left" w:pos="1008"/>
      </w:tabs>
      <w:spacing w:before="40" w:after="40"/>
      <w:ind w:left="1008" w:hanging="432"/>
    </w:pPr>
  </w:style>
  <w:style w:type="paragraph" w:customStyle="1" w:styleId="A2-Survey2DigitRespOptBox">
    <w:name w:val="A2-Survey 2 Digit RespOptBox"/>
    <w:pPr>
      <w:tabs>
        <w:tab w:val="right" w:pos="1008"/>
      </w:tabs>
      <w:spacing w:before="40" w:after="40"/>
      <w:ind w:left="1080" w:hanging="504"/>
    </w:pPr>
    <w:rPr>
      <w:sz w:val="24"/>
    </w:rPr>
  </w:style>
  <w:style w:type="paragraph" w:customStyle="1" w:styleId="A3-SurveyResponseLine">
    <w:name w:val="A3-Survey Response Line"/>
    <w:pPr>
      <w:tabs>
        <w:tab w:val="right" w:leader="underscore" w:pos="4680"/>
      </w:tabs>
      <w:spacing w:before="120" w:after="120"/>
      <w:ind w:left="576"/>
    </w:pPr>
    <w:rPr>
      <w:sz w:val="24"/>
    </w:rPr>
  </w:style>
  <w:style w:type="paragraph" w:customStyle="1" w:styleId="BQ-BeforeQuestion-6ptAfter">
    <w:name w:val="BQ-BeforeQuestion-6ptAfter"/>
    <w:basedOn w:val="Normal"/>
    <w:pPr>
      <w:spacing w:after="120"/>
    </w:pPr>
    <w:rPr>
      <w:rFonts w:cs="Arial"/>
      <w:szCs w:val="24"/>
    </w:rPr>
  </w:style>
  <w:style w:type="paragraph" w:customStyle="1" w:styleId="CoverPage">
    <w:name w:val="CoverPage"/>
    <w:basedOn w:val="Normal"/>
    <w:uiPriority w:val="99"/>
    <w:rPr>
      <w:rFonts w:ascii="Arial" w:hAnsi="Arial"/>
      <w:szCs w:val="56"/>
    </w:rPr>
  </w:style>
  <w:style w:type="paragraph" w:customStyle="1" w:styleId="DL-DoctorLabel">
    <w:name w:val="DL-DoctorLabel"/>
    <w:basedOn w:val="Normal"/>
    <w:pPr>
      <w:jc w:val="center"/>
    </w:pPr>
    <w:rPr>
      <w:rFonts w:ascii="Arial" w:hAnsi="Arial"/>
      <w:szCs w:val="24"/>
    </w:rPr>
  </w:style>
  <w:style w:type="paragraph" w:styleId="Footer">
    <w:name w:val="footer"/>
    <w:basedOn w:val="Normal"/>
    <w:link w:val="FooterChar"/>
    <w:uiPriority w:val="99"/>
    <w:pPr>
      <w:tabs>
        <w:tab w:val="center" w:pos="5040"/>
        <w:tab w:val="right" w:pos="10080"/>
      </w:tabs>
    </w:pPr>
    <w:rPr>
      <w:rFonts w:ascii="Arial" w:hAnsi="Arial"/>
      <w:sz w:val="20"/>
    </w:rPr>
  </w:style>
  <w:style w:type="paragraph" w:styleId="Header">
    <w:name w:val="header"/>
    <w:basedOn w:val="Normal"/>
    <w:link w:val="HeaderChar"/>
    <w:pPr>
      <w:tabs>
        <w:tab w:val="right" w:pos="10080"/>
      </w:tabs>
    </w:pPr>
    <w:rPr>
      <w:rFonts w:ascii="Arial" w:hAnsi="Arial"/>
      <w:sz w:val="20"/>
    </w:rPr>
  </w:style>
  <w:style w:type="character" w:styleId="Hyperlink">
    <w:name w:val="Hyperlink"/>
    <w:rPr>
      <w:color w:val="0000FF"/>
      <w:u w:val="single"/>
    </w:rPr>
  </w:style>
  <w:style w:type="paragraph" w:customStyle="1" w:styleId="Instructions-Survey">
    <w:name w:val="Instructions-Survey"/>
    <w:basedOn w:val="Normal"/>
    <w:uiPriority w:val="99"/>
    <w:pPr>
      <w:widowControl w:val="0"/>
    </w:pPr>
    <w:rPr>
      <w:rFonts w:ascii="Arial" w:hAnsi="Arial"/>
      <w:szCs w:val="24"/>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32670D"/>
    <w:rPr>
      <w:rFonts w:ascii="Tahoma" w:hAnsi="Tahoma" w:cs="Tahoma"/>
      <w:sz w:val="16"/>
      <w:szCs w:val="16"/>
    </w:rPr>
  </w:style>
  <w:style w:type="character" w:customStyle="1" w:styleId="BalloonTextChar">
    <w:name w:val="Balloon Text Char"/>
    <w:link w:val="BalloonText"/>
    <w:uiPriority w:val="99"/>
    <w:semiHidden/>
    <w:rsid w:val="0032670D"/>
    <w:rPr>
      <w:rFonts w:ascii="Tahoma" w:hAnsi="Tahoma" w:cs="Tahoma"/>
      <w:sz w:val="16"/>
      <w:szCs w:val="16"/>
    </w:rPr>
  </w:style>
  <w:style w:type="paragraph" w:customStyle="1" w:styleId="ST-Subtitle-Survey">
    <w:name w:val="ST-Subtitle-Survey"/>
    <w:basedOn w:val="SL-FlLftSgl"/>
    <w:next w:val="SL-FlLftSgl"/>
    <w:pPr>
      <w:keepNext/>
      <w:keepLines/>
      <w:pBdr>
        <w:top w:val="single" w:sz="4" w:space="1" w:color="auto"/>
        <w:bottom w:val="single" w:sz="4" w:space="1" w:color="auto"/>
      </w:pBdr>
      <w:spacing w:after="240"/>
    </w:pPr>
    <w:rPr>
      <w:rFonts w:ascii="Arial" w:hAnsi="Arial"/>
      <w:b/>
      <w:sz w:val="26"/>
      <w:szCs w:val="26"/>
    </w:rPr>
  </w:style>
  <w:style w:type="paragraph" w:customStyle="1" w:styleId="A0-Survey0DigitRespOptBox">
    <w:name w:val="A0-Survey 0 Digit RespOptBox"/>
    <w:basedOn w:val="A1-Survey1DigitRespOptBox"/>
    <w:pPr>
      <w:tabs>
        <w:tab w:val="clear" w:pos="1008"/>
        <w:tab w:val="left" w:pos="936"/>
      </w:tabs>
      <w:ind w:left="936" w:hanging="360"/>
    </w:pPr>
  </w:style>
  <w:style w:type="paragraph" w:customStyle="1" w:styleId="Q1-Survey-Question">
    <w:name w:val="Q1-Survey-Question"/>
    <w:basedOn w:val="Normal"/>
    <w:pPr>
      <w:keepNext/>
      <w:keepLines/>
      <w:tabs>
        <w:tab w:val="left" w:pos="432"/>
      </w:tabs>
      <w:spacing w:after="180"/>
      <w:ind w:left="432" w:hanging="432"/>
    </w:pPr>
  </w:style>
  <w:style w:type="character" w:styleId="FollowedHyperlink">
    <w:name w:val="FollowedHyperlink"/>
    <w:basedOn w:val="DefaultParagraphFont"/>
    <w:uiPriority w:val="99"/>
    <w:semiHidden/>
    <w:unhideWhenUsed/>
    <w:rsid w:val="00FC034A"/>
    <w:rPr>
      <w:color w:val="800080" w:themeColor="followedHyperlink"/>
      <w:u w:val="single"/>
    </w:rPr>
  </w:style>
  <w:style w:type="character" w:styleId="CommentReference">
    <w:name w:val="annotation reference"/>
    <w:basedOn w:val="DefaultParagraphFont"/>
    <w:uiPriority w:val="99"/>
    <w:semiHidden/>
    <w:unhideWhenUsed/>
    <w:rsid w:val="00DB2193"/>
    <w:rPr>
      <w:sz w:val="16"/>
      <w:szCs w:val="16"/>
    </w:rPr>
  </w:style>
  <w:style w:type="paragraph" w:styleId="CommentText">
    <w:name w:val="annotation text"/>
    <w:basedOn w:val="Normal"/>
    <w:link w:val="CommentTextChar"/>
    <w:uiPriority w:val="99"/>
    <w:unhideWhenUsed/>
    <w:rsid w:val="00DB2193"/>
    <w:rPr>
      <w:sz w:val="20"/>
    </w:rPr>
  </w:style>
  <w:style w:type="character" w:customStyle="1" w:styleId="CommentTextChar">
    <w:name w:val="Comment Text Char"/>
    <w:basedOn w:val="DefaultParagraphFont"/>
    <w:link w:val="CommentText"/>
    <w:uiPriority w:val="99"/>
    <w:rsid w:val="00DB2193"/>
  </w:style>
  <w:style w:type="paragraph" w:styleId="CommentSubject">
    <w:name w:val="annotation subject"/>
    <w:basedOn w:val="CommentText"/>
    <w:next w:val="CommentText"/>
    <w:link w:val="CommentSubjectChar"/>
    <w:uiPriority w:val="99"/>
    <w:semiHidden/>
    <w:unhideWhenUsed/>
    <w:rsid w:val="00DB2193"/>
    <w:rPr>
      <w:b/>
      <w:bCs/>
    </w:rPr>
  </w:style>
  <w:style w:type="character" w:customStyle="1" w:styleId="CommentSubjectChar">
    <w:name w:val="Comment Subject Char"/>
    <w:basedOn w:val="CommentTextChar"/>
    <w:link w:val="CommentSubject"/>
    <w:uiPriority w:val="99"/>
    <w:semiHidden/>
    <w:rsid w:val="00DB2193"/>
    <w:rPr>
      <w:b/>
      <w:bCs/>
    </w:rPr>
  </w:style>
  <w:style w:type="paragraph" w:styleId="ListParagraph">
    <w:name w:val="List Paragraph"/>
    <w:basedOn w:val="Normal"/>
    <w:uiPriority w:val="34"/>
    <w:qFormat/>
    <w:rsid w:val="00257E6A"/>
    <w:pPr>
      <w:ind w:left="720"/>
      <w:contextualSpacing/>
    </w:pPr>
  </w:style>
  <w:style w:type="paragraph" w:customStyle="1" w:styleId="Default">
    <w:name w:val="Default"/>
    <w:basedOn w:val="Normal"/>
    <w:rsid w:val="00980B5B"/>
    <w:pPr>
      <w:autoSpaceDE w:val="0"/>
      <w:autoSpaceDN w:val="0"/>
    </w:pPr>
    <w:rPr>
      <w:rFonts w:ascii="Arial" w:eastAsiaTheme="minorHAnsi" w:hAnsi="Arial" w:cs="Arial"/>
      <w:color w:val="000000"/>
      <w:szCs w:val="24"/>
    </w:rPr>
  </w:style>
  <w:style w:type="character" w:customStyle="1" w:styleId="FooterChar">
    <w:name w:val="Footer Char"/>
    <w:basedOn w:val="DefaultParagraphFont"/>
    <w:link w:val="Footer"/>
    <w:uiPriority w:val="99"/>
    <w:rsid w:val="00340C96"/>
    <w:rPr>
      <w:rFonts w:ascii="Arial" w:hAnsi="Arial"/>
    </w:rPr>
  </w:style>
  <w:style w:type="character" w:customStyle="1" w:styleId="HeaderChar">
    <w:name w:val="Header Char"/>
    <w:basedOn w:val="DefaultParagraphFont"/>
    <w:link w:val="Header"/>
    <w:rsid w:val="006721E9"/>
    <w:rPr>
      <w:rFonts w:ascii="Arial" w:hAnsi="Arial"/>
    </w:rPr>
  </w:style>
  <w:style w:type="paragraph" w:styleId="NoSpacing">
    <w:name w:val="No Spacing"/>
    <w:uiPriority w:val="1"/>
    <w:qFormat/>
    <w:rsid w:val="00D9515B"/>
    <w:rPr>
      <w:sz w:val="24"/>
    </w:rPr>
  </w:style>
  <w:style w:type="numbering" w:customStyle="1" w:styleId="CAHPS">
    <w:name w:val="CAHPS"/>
    <w:uiPriority w:val="99"/>
    <w:rsid w:val="00550E1A"/>
    <w:pPr>
      <w:numPr>
        <w:numId w:val="4"/>
      </w:numPr>
    </w:pPr>
  </w:style>
  <w:style w:type="paragraph" w:styleId="Revision">
    <w:name w:val="Revision"/>
    <w:hidden/>
    <w:uiPriority w:val="99"/>
    <w:semiHidden/>
    <w:rsid w:val="0071188E"/>
    <w:rPr>
      <w:sz w:val="24"/>
    </w:rPr>
  </w:style>
  <w:style w:type="paragraph" w:customStyle="1" w:styleId="TableText">
    <w:name w:val="Table Text"/>
    <w:link w:val="TableTextChar"/>
    <w:rsid w:val="00FB0CEE"/>
    <w:pPr>
      <w:spacing w:before="40" w:after="40" w:line="200" w:lineRule="exact"/>
    </w:pPr>
    <w:rPr>
      <w:rFonts w:ascii="Arial Narrow" w:hAnsi="Arial Narrow"/>
      <w:szCs w:val="19"/>
    </w:rPr>
  </w:style>
  <w:style w:type="character" w:customStyle="1" w:styleId="TableTextChar">
    <w:name w:val="Table Text Char"/>
    <w:basedOn w:val="DefaultParagraphFont"/>
    <w:link w:val="TableText"/>
    <w:rsid w:val="00FB0CEE"/>
    <w:rPr>
      <w:rFonts w:ascii="Arial Narrow" w:hAnsi="Arial Narrow"/>
      <w:szCs w:val="19"/>
    </w:rPr>
  </w:style>
  <w:style w:type="paragraph" w:customStyle="1" w:styleId="qs-supplemental-question">
    <w:name w:val="qs-supplemental-question"/>
    <w:basedOn w:val="Normal"/>
    <w:rsid w:val="004C7CA4"/>
    <w:pPr>
      <w:spacing w:before="100" w:beforeAutospacing="1" w:after="100" w:afterAutospacing="1"/>
    </w:pPr>
    <w:rPr>
      <w:rFonts w:eastAsiaTheme="minorHAnsi"/>
      <w:szCs w:val="24"/>
    </w:rPr>
  </w:style>
  <w:style w:type="table" w:styleId="TableGrid">
    <w:name w:val="Table Grid"/>
    <w:basedOn w:val="TableNormal"/>
    <w:uiPriority w:val="59"/>
    <w:rsid w:val="005F187E"/>
    <w:rPr>
      <w:rFonts w:asciiTheme="minorHAnsi" w:hAnsiTheme="minorHAnsi" w:cstheme="minorBidi"/>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AHPS1">
    <w:name w:val="CAHPS1"/>
    <w:uiPriority w:val="99"/>
    <w:rsid w:val="007F3D06"/>
  </w:style>
  <w:style w:type="paragraph" w:customStyle="1" w:styleId="Item">
    <w:name w:val="Item"/>
    <w:basedOn w:val="BodyTextIndent3"/>
    <w:rsid w:val="00D47C4E"/>
    <w:pPr>
      <w:spacing w:after="0"/>
      <w:ind w:left="720" w:hanging="720"/>
    </w:pPr>
    <w:rPr>
      <w:rFonts w:ascii="Arial" w:hAnsi="Arial" w:cs="Arial"/>
      <w:b/>
      <w:bCs/>
      <w:snapToGrid w:val="0"/>
      <w:sz w:val="24"/>
      <w:szCs w:val="24"/>
    </w:rPr>
  </w:style>
  <w:style w:type="paragraph" w:styleId="BodyTextIndent3">
    <w:name w:val="Body Text Indent 3"/>
    <w:basedOn w:val="Normal"/>
    <w:link w:val="BodyTextIndent3Char"/>
    <w:uiPriority w:val="99"/>
    <w:semiHidden/>
    <w:unhideWhenUsed/>
    <w:rsid w:val="00D47C4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7C4E"/>
    <w:rPr>
      <w:sz w:val="16"/>
      <w:szCs w:val="16"/>
    </w:rPr>
  </w:style>
  <w:style w:type="paragraph" w:customStyle="1" w:styleId="QS-Supplemental-Question0">
    <w:name w:val="QS-Supplemental-Question"/>
    <w:basedOn w:val="Normal"/>
    <w:rsid w:val="00A10907"/>
    <w:pPr>
      <w:keepNext/>
      <w:keepLines/>
      <w:tabs>
        <w:tab w:val="left" w:pos="936"/>
      </w:tabs>
      <w:spacing w:after="180"/>
      <w:ind w:left="936" w:hanging="936"/>
    </w:pPr>
    <w:rPr>
      <w:rFonts w:eastAsia="Times New Roman"/>
    </w:rPr>
  </w:style>
  <w:style w:type="paragraph" w:customStyle="1" w:styleId="A4-Supplemental1DigitRespOptBox">
    <w:name w:val="A4-Supplemental 1 Digit RespOptBox"/>
    <w:basedOn w:val="Normal"/>
    <w:rsid w:val="00A10907"/>
    <w:pPr>
      <w:tabs>
        <w:tab w:val="left" w:pos="1368"/>
      </w:tabs>
      <w:spacing w:before="40" w:after="40"/>
      <w:ind w:left="1368" w:hanging="432"/>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1195"/>
      </w:tabs>
      <w:ind w:left="1195" w:hanging="1195"/>
      <w:outlineLvl w:val="0"/>
    </w:pPr>
    <w:rPr>
      <w:rFonts w:ascii="Arial" w:hAnsi="Arial"/>
      <w:b/>
    </w:rPr>
  </w:style>
  <w:style w:type="paragraph" w:styleId="Heading2">
    <w:name w:val="heading 2"/>
    <w:basedOn w:val="Normal"/>
    <w:next w:val="Normal"/>
    <w:qFormat/>
    <w:pPr>
      <w:keepNext/>
      <w:tabs>
        <w:tab w:val="left" w:pos="1195"/>
      </w:tabs>
      <w:ind w:left="1195" w:hanging="1195"/>
      <w:outlineLvl w:val="1"/>
    </w:pPr>
    <w:rPr>
      <w:rFonts w:ascii="Arial" w:hAnsi="Arial"/>
      <w:b/>
    </w:rPr>
  </w:style>
  <w:style w:type="paragraph" w:styleId="Heading3">
    <w:name w:val="heading 3"/>
    <w:basedOn w:val="Normal"/>
    <w:next w:val="Normal"/>
    <w:qFormat/>
    <w:pPr>
      <w:keepNext/>
      <w:tabs>
        <w:tab w:val="left" w:pos="1195"/>
      </w:tabs>
      <w:ind w:left="1195" w:hanging="1195"/>
      <w:outlineLvl w:val="2"/>
    </w:pPr>
    <w:rPr>
      <w:rFonts w:ascii="Arial" w:hAnsi="Arial"/>
      <w:b/>
    </w:rPr>
  </w:style>
  <w:style w:type="paragraph" w:styleId="Heading4">
    <w:name w:val="heading 4"/>
    <w:basedOn w:val="Normal"/>
    <w:next w:val="Normal"/>
    <w:qFormat/>
    <w:pPr>
      <w:keepNext/>
      <w:keepLines/>
      <w:spacing w:before="240" w:line="240" w:lineRule="atLeast"/>
      <w:jc w:val="center"/>
      <w:outlineLvl w:val="3"/>
    </w:pPr>
    <w:rPr>
      <w:rFonts w:ascii="Arial" w:hAnsi="Arial"/>
      <w:b/>
    </w:rPr>
  </w:style>
  <w:style w:type="paragraph" w:styleId="Heading5">
    <w:name w:val="heading 5"/>
    <w:basedOn w:val="Normal"/>
    <w:next w:val="Normal"/>
    <w:qFormat/>
    <w:pPr>
      <w:keepLines/>
      <w:spacing w:before="360"/>
      <w:jc w:val="center"/>
      <w:outlineLvl w:val="4"/>
    </w:pPr>
    <w:rPr>
      <w:rFonts w:ascii="Arial" w:hAnsi="Arial"/>
    </w:rPr>
  </w:style>
  <w:style w:type="paragraph" w:styleId="Heading6">
    <w:name w:val="heading 6"/>
    <w:basedOn w:val="Normal"/>
    <w:next w:val="Normal"/>
    <w:qFormat/>
    <w:pPr>
      <w:keepNext/>
      <w:spacing w:before="240" w:line="240" w:lineRule="atLeast"/>
      <w:jc w:val="center"/>
      <w:outlineLvl w:val="5"/>
    </w:pPr>
    <w:rPr>
      <w:rFonts w:ascii="Arial" w:hAnsi="Arial"/>
      <w:b/>
      <w:caps/>
    </w:rPr>
  </w:style>
  <w:style w:type="paragraph" w:styleId="Heading7">
    <w:name w:val="heading 7"/>
    <w:basedOn w:val="Normal"/>
    <w:next w:val="Normal"/>
    <w:qFormat/>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basedOn w:val="Normal"/>
    <w:pPr>
      <w:keepLines/>
      <w:jc w:val="center"/>
    </w:pPr>
    <w:rPr>
      <w:szCs w:val="24"/>
    </w:rPr>
  </w:style>
  <w:style w:type="paragraph" w:customStyle="1" w:styleId="SL-FlLftSgl">
    <w:name w:val="SL-Fl Lft Sgl"/>
    <w:uiPriority w:val="99"/>
    <w:rPr>
      <w:sz w:val="24"/>
    </w:rPr>
  </w:style>
  <w:style w:type="paragraph" w:customStyle="1" w:styleId="A1-Survey1DigitRespOptBox">
    <w:name w:val="A1-Survey 1 Digit RespOptBox"/>
    <w:basedOn w:val="Normal"/>
    <w:pPr>
      <w:tabs>
        <w:tab w:val="left" w:pos="1008"/>
      </w:tabs>
      <w:spacing w:before="40" w:after="40"/>
      <w:ind w:left="1008" w:hanging="432"/>
    </w:pPr>
  </w:style>
  <w:style w:type="paragraph" w:customStyle="1" w:styleId="A2-Survey2DigitRespOptBox">
    <w:name w:val="A2-Survey 2 Digit RespOptBox"/>
    <w:pPr>
      <w:tabs>
        <w:tab w:val="right" w:pos="1008"/>
      </w:tabs>
      <w:spacing w:before="40" w:after="40"/>
      <w:ind w:left="1080" w:hanging="504"/>
    </w:pPr>
    <w:rPr>
      <w:sz w:val="24"/>
    </w:rPr>
  </w:style>
  <w:style w:type="paragraph" w:customStyle="1" w:styleId="A3-SurveyResponseLine">
    <w:name w:val="A3-Survey Response Line"/>
    <w:pPr>
      <w:tabs>
        <w:tab w:val="right" w:leader="underscore" w:pos="4680"/>
      </w:tabs>
      <w:spacing w:before="120" w:after="120"/>
      <w:ind w:left="576"/>
    </w:pPr>
    <w:rPr>
      <w:sz w:val="24"/>
    </w:rPr>
  </w:style>
  <w:style w:type="paragraph" w:customStyle="1" w:styleId="BQ-BeforeQuestion-6ptAfter">
    <w:name w:val="BQ-BeforeQuestion-6ptAfter"/>
    <w:basedOn w:val="Normal"/>
    <w:pPr>
      <w:spacing w:after="120"/>
    </w:pPr>
    <w:rPr>
      <w:rFonts w:cs="Arial"/>
      <w:szCs w:val="24"/>
    </w:rPr>
  </w:style>
  <w:style w:type="paragraph" w:customStyle="1" w:styleId="CoverPage">
    <w:name w:val="CoverPage"/>
    <w:basedOn w:val="Normal"/>
    <w:uiPriority w:val="99"/>
    <w:rPr>
      <w:rFonts w:ascii="Arial" w:hAnsi="Arial"/>
      <w:szCs w:val="56"/>
    </w:rPr>
  </w:style>
  <w:style w:type="paragraph" w:customStyle="1" w:styleId="DL-DoctorLabel">
    <w:name w:val="DL-DoctorLabel"/>
    <w:basedOn w:val="Normal"/>
    <w:pPr>
      <w:jc w:val="center"/>
    </w:pPr>
    <w:rPr>
      <w:rFonts w:ascii="Arial" w:hAnsi="Arial"/>
      <w:szCs w:val="24"/>
    </w:rPr>
  </w:style>
  <w:style w:type="paragraph" w:styleId="Footer">
    <w:name w:val="footer"/>
    <w:basedOn w:val="Normal"/>
    <w:link w:val="FooterChar"/>
    <w:uiPriority w:val="99"/>
    <w:pPr>
      <w:tabs>
        <w:tab w:val="center" w:pos="5040"/>
        <w:tab w:val="right" w:pos="10080"/>
      </w:tabs>
    </w:pPr>
    <w:rPr>
      <w:rFonts w:ascii="Arial" w:hAnsi="Arial"/>
      <w:sz w:val="20"/>
    </w:rPr>
  </w:style>
  <w:style w:type="paragraph" w:styleId="Header">
    <w:name w:val="header"/>
    <w:basedOn w:val="Normal"/>
    <w:link w:val="HeaderChar"/>
    <w:pPr>
      <w:tabs>
        <w:tab w:val="right" w:pos="10080"/>
      </w:tabs>
    </w:pPr>
    <w:rPr>
      <w:rFonts w:ascii="Arial" w:hAnsi="Arial"/>
      <w:sz w:val="20"/>
    </w:rPr>
  </w:style>
  <w:style w:type="character" w:styleId="Hyperlink">
    <w:name w:val="Hyperlink"/>
    <w:rPr>
      <w:color w:val="0000FF"/>
      <w:u w:val="single"/>
    </w:rPr>
  </w:style>
  <w:style w:type="paragraph" w:customStyle="1" w:styleId="Instructions-Survey">
    <w:name w:val="Instructions-Survey"/>
    <w:basedOn w:val="Normal"/>
    <w:uiPriority w:val="99"/>
    <w:pPr>
      <w:widowControl w:val="0"/>
    </w:pPr>
    <w:rPr>
      <w:rFonts w:ascii="Arial" w:hAnsi="Arial"/>
      <w:szCs w:val="24"/>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32670D"/>
    <w:rPr>
      <w:rFonts w:ascii="Tahoma" w:hAnsi="Tahoma" w:cs="Tahoma"/>
      <w:sz w:val="16"/>
      <w:szCs w:val="16"/>
    </w:rPr>
  </w:style>
  <w:style w:type="character" w:customStyle="1" w:styleId="BalloonTextChar">
    <w:name w:val="Balloon Text Char"/>
    <w:link w:val="BalloonText"/>
    <w:uiPriority w:val="99"/>
    <w:semiHidden/>
    <w:rsid w:val="0032670D"/>
    <w:rPr>
      <w:rFonts w:ascii="Tahoma" w:hAnsi="Tahoma" w:cs="Tahoma"/>
      <w:sz w:val="16"/>
      <w:szCs w:val="16"/>
    </w:rPr>
  </w:style>
  <w:style w:type="paragraph" w:customStyle="1" w:styleId="ST-Subtitle-Survey">
    <w:name w:val="ST-Subtitle-Survey"/>
    <w:basedOn w:val="SL-FlLftSgl"/>
    <w:next w:val="SL-FlLftSgl"/>
    <w:pPr>
      <w:keepNext/>
      <w:keepLines/>
      <w:pBdr>
        <w:top w:val="single" w:sz="4" w:space="1" w:color="auto"/>
        <w:bottom w:val="single" w:sz="4" w:space="1" w:color="auto"/>
      </w:pBdr>
      <w:spacing w:after="240"/>
    </w:pPr>
    <w:rPr>
      <w:rFonts w:ascii="Arial" w:hAnsi="Arial"/>
      <w:b/>
      <w:sz w:val="26"/>
      <w:szCs w:val="26"/>
    </w:rPr>
  </w:style>
  <w:style w:type="paragraph" w:customStyle="1" w:styleId="A0-Survey0DigitRespOptBox">
    <w:name w:val="A0-Survey 0 Digit RespOptBox"/>
    <w:basedOn w:val="A1-Survey1DigitRespOptBox"/>
    <w:pPr>
      <w:tabs>
        <w:tab w:val="clear" w:pos="1008"/>
        <w:tab w:val="left" w:pos="936"/>
      </w:tabs>
      <w:ind w:left="936" w:hanging="360"/>
    </w:pPr>
  </w:style>
  <w:style w:type="paragraph" w:customStyle="1" w:styleId="Q1-Survey-Question">
    <w:name w:val="Q1-Survey-Question"/>
    <w:basedOn w:val="Normal"/>
    <w:pPr>
      <w:keepNext/>
      <w:keepLines/>
      <w:tabs>
        <w:tab w:val="left" w:pos="432"/>
      </w:tabs>
      <w:spacing w:after="180"/>
      <w:ind w:left="432" w:hanging="432"/>
    </w:pPr>
  </w:style>
  <w:style w:type="character" w:styleId="FollowedHyperlink">
    <w:name w:val="FollowedHyperlink"/>
    <w:basedOn w:val="DefaultParagraphFont"/>
    <w:uiPriority w:val="99"/>
    <w:semiHidden/>
    <w:unhideWhenUsed/>
    <w:rsid w:val="00FC034A"/>
    <w:rPr>
      <w:color w:val="800080" w:themeColor="followedHyperlink"/>
      <w:u w:val="single"/>
    </w:rPr>
  </w:style>
  <w:style w:type="character" w:styleId="CommentReference">
    <w:name w:val="annotation reference"/>
    <w:basedOn w:val="DefaultParagraphFont"/>
    <w:uiPriority w:val="99"/>
    <w:semiHidden/>
    <w:unhideWhenUsed/>
    <w:rsid w:val="00DB2193"/>
    <w:rPr>
      <w:sz w:val="16"/>
      <w:szCs w:val="16"/>
    </w:rPr>
  </w:style>
  <w:style w:type="paragraph" w:styleId="CommentText">
    <w:name w:val="annotation text"/>
    <w:basedOn w:val="Normal"/>
    <w:link w:val="CommentTextChar"/>
    <w:uiPriority w:val="99"/>
    <w:unhideWhenUsed/>
    <w:rsid w:val="00DB2193"/>
    <w:rPr>
      <w:sz w:val="20"/>
    </w:rPr>
  </w:style>
  <w:style w:type="character" w:customStyle="1" w:styleId="CommentTextChar">
    <w:name w:val="Comment Text Char"/>
    <w:basedOn w:val="DefaultParagraphFont"/>
    <w:link w:val="CommentText"/>
    <w:uiPriority w:val="99"/>
    <w:rsid w:val="00DB2193"/>
  </w:style>
  <w:style w:type="paragraph" w:styleId="CommentSubject">
    <w:name w:val="annotation subject"/>
    <w:basedOn w:val="CommentText"/>
    <w:next w:val="CommentText"/>
    <w:link w:val="CommentSubjectChar"/>
    <w:uiPriority w:val="99"/>
    <w:semiHidden/>
    <w:unhideWhenUsed/>
    <w:rsid w:val="00DB2193"/>
    <w:rPr>
      <w:b/>
      <w:bCs/>
    </w:rPr>
  </w:style>
  <w:style w:type="character" w:customStyle="1" w:styleId="CommentSubjectChar">
    <w:name w:val="Comment Subject Char"/>
    <w:basedOn w:val="CommentTextChar"/>
    <w:link w:val="CommentSubject"/>
    <w:uiPriority w:val="99"/>
    <w:semiHidden/>
    <w:rsid w:val="00DB2193"/>
    <w:rPr>
      <w:b/>
      <w:bCs/>
    </w:rPr>
  </w:style>
  <w:style w:type="paragraph" w:styleId="ListParagraph">
    <w:name w:val="List Paragraph"/>
    <w:basedOn w:val="Normal"/>
    <w:uiPriority w:val="34"/>
    <w:qFormat/>
    <w:rsid w:val="00257E6A"/>
    <w:pPr>
      <w:ind w:left="720"/>
      <w:contextualSpacing/>
    </w:pPr>
  </w:style>
  <w:style w:type="paragraph" w:customStyle="1" w:styleId="Default">
    <w:name w:val="Default"/>
    <w:basedOn w:val="Normal"/>
    <w:rsid w:val="00980B5B"/>
    <w:pPr>
      <w:autoSpaceDE w:val="0"/>
      <w:autoSpaceDN w:val="0"/>
    </w:pPr>
    <w:rPr>
      <w:rFonts w:ascii="Arial" w:eastAsiaTheme="minorHAnsi" w:hAnsi="Arial" w:cs="Arial"/>
      <w:color w:val="000000"/>
      <w:szCs w:val="24"/>
    </w:rPr>
  </w:style>
  <w:style w:type="character" w:customStyle="1" w:styleId="FooterChar">
    <w:name w:val="Footer Char"/>
    <w:basedOn w:val="DefaultParagraphFont"/>
    <w:link w:val="Footer"/>
    <w:uiPriority w:val="99"/>
    <w:rsid w:val="00340C96"/>
    <w:rPr>
      <w:rFonts w:ascii="Arial" w:hAnsi="Arial"/>
    </w:rPr>
  </w:style>
  <w:style w:type="character" w:customStyle="1" w:styleId="HeaderChar">
    <w:name w:val="Header Char"/>
    <w:basedOn w:val="DefaultParagraphFont"/>
    <w:link w:val="Header"/>
    <w:rsid w:val="006721E9"/>
    <w:rPr>
      <w:rFonts w:ascii="Arial" w:hAnsi="Arial"/>
    </w:rPr>
  </w:style>
  <w:style w:type="paragraph" w:styleId="NoSpacing">
    <w:name w:val="No Spacing"/>
    <w:uiPriority w:val="1"/>
    <w:qFormat/>
    <w:rsid w:val="00D9515B"/>
    <w:rPr>
      <w:sz w:val="24"/>
    </w:rPr>
  </w:style>
  <w:style w:type="numbering" w:customStyle="1" w:styleId="CAHPS">
    <w:name w:val="CAHPS"/>
    <w:uiPriority w:val="99"/>
    <w:rsid w:val="00550E1A"/>
    <w:pPr>
      <w:numPr>
        <w:numId w:val="4"/>
      </w:numPr>
    </w:pPr>
  </w:style>
  <w:style w:type="paragraph" w:styleId="Revision">
    <w:name w:val="Revision"/>
    <w:hidden/>
    <w:uiPriority w:val="99"/>
    <w:semiHidden/>
    <w:rsid w:val="0071188E"/>
    <w:rPr>
      <w:sz w:val="24"/>
    </w:rPr>
  </w:style>
  <w:style w:type="paragraph" w:customStyle="1" w:styleId="TableText">
    <w:name w:val="Table Text"/>
    <w:link w:val="TableTextChar"/>
    <w:rsid w:val="00FB0CEE"/>
    <w:pPr>
      <w:spacing w:before="40" w:after="40" w:line="200" w:lineRule="exact"/>
    </w:pPr>
    <w:rPr>
      <w:rFonts w:ascii="Arial Narrow" w:hAnsi="Arial Narrow"/>
      <w:szCs w:val="19"/>
    </w:rPr>
  </w:style>
  <w:style w:type="character" w:customStyle="1" w:styleId="TableTextChar">
    <w:name w:val="Table Text Char"/>
    <w:basedOn w:val="DefaultParagraphFont"/>
    <w:link w:val="TableText"/>
    <w:rsid w:val="00FB0CEE"/>
    <w:rPr>
      <w:rFonts w:ascii="Arial Narrow" w:hAnsi="Arial Narrow"/>
      <w:szCs w:val="19"/>
    </w:rPr>
  </w:style>
  <w:style w:type="paragraph" w:customStyle="1" w:styleId="qs-supplemental-question">
    <w:name w:val="qs-supplemental-question"/>
    <w:basedOn w:val="Normal"/>
    <w:rsid w:val="004C7CA4"/>
    <w:pPr>
      <w:spacing w:before="100" w:beforeAutospacing="1" w:after="100" w:afterAutospacing="1"/>
    </w:pPr>
    <w:rPr>
      <w:rFonts w:eastAsiaTheme="minorHAnsi"/>
      <w:szCs w:val="24"/>
    </w:rPr>
  </w:style>
  <w:style w:type="table" w:styleId="TableGrid">
    <w:name w:val="Table Grid"/>
    <w:basedOn w:val="TableNormal"/>
    <w:uiPriority w:val="59"/>
    <w:rsid w:val="005F187E"/>
    <w:rPr>
      <w:rFonts w:asciiTheme="minorHAnsi" w:hAnsiTheme="minorHAnsi" w:cstheme="minorBidi"/>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AHPS1">
    <w:name w:val="CAHPS1"/>
    <w:uiPriority w:val="99"/>
    <w:rsid w:val="007F3D06"/>
  </w:style>
  <w:style w:type="paragraph" w:customStyle="1" w:styleId="Item">
    <w:name w:val="Item"/>
    <w:basedOn w:val="BodyTextIndent3"/>
    <w:rsid w:val="00D47C4E"/>
    <w:pPr>
      <w:spacing w:after="0"/>
      <w:ind w:left="720" w:hanging="720"/>
    </w:pPr>
    <w:rPr>
      <w:rFonts w:ascii="Arial" w:hAnsi="Arial" w:cs="Arial"/>
      <w:b/>
      <w:bCs/>
      <w:snapToGrid w:val="0"/>
      <w:sz w:val="24"/>
      <w:szCs w:val="24"/>
    </w:rPr>
  </w:style>
  <w:style w:type="paragraph" w:styleId="BodyTextIndent3">
    <w:name w:val="Body Text Indent 3"/>
    <w:basedOn w:val="Normal"/>
    <w:link w:val="BodyTextIndent3Char"/>
    <w:uiPriority w:val="99"/>
    <w:semiHidden/>
    <w:unhideWhenUsed/>
    <w:rsid w:val="00D47C4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7C4E"/>
    <w:rPr>
      <w:sz w:val="16"/>
      <w:szCs w:val="16"/>
    </w:rPr>
  </w:style>
  <w:style w:type="paragraph" w:customStyle="1" w:styleId="QS-Supplemental-Question0">
    <w:name w:val="QS-Supplemental-Question"/>
    <w:basedOn w:val="Normal"/>
    <w:rsid w:val="00A10907"/>
    <w:pPr>
      <w:keepNext/>
      <w:keepLines/>
      <w:tabs>
        <w:tab w:val="left" w:pos="936"/>
      </w:tabs>
      <w:spacing w:after="180"/>
      <w:ind w:left="936" w:hanging="936"/>
    </w:pPr>
    <w:rPr>
      <w:rFonts w:eastAsia="Times New Roman"/>
    </w:rPr>
  </w:style>
  <w:style w:type="paragraph" w:customStyle="1" w:styleId="A4-Supplemental1DigitRespOptBox">
    <w:name w:val="A4-Supplemental 1 Digit RespOptBox"/>
    <w:basedOn w:val="Normal"/>
    <w:rsid w:val="00A10907"/>
    <w:pPr>
      <w:tabs>
        <w:tab w:val="left" w:pos="1368"/>
      </w:tabs>
      <w:spacing w:before="40" w:after="40"/>
      <w:ind w:left="1368" w:hanging="432"/>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8505">
      <w:bodyDiv w:val="1"/>
      <w:marLeft w:val="0"/>
      <w:marRight w:val="0"/>
      <w:marTop w:val="0"/>
      <w:marBottom w:val="0"/>
      <w:divBdr>
        <w:top w:val="none" w:sz="0" w:space="0" w:color="auto"/>
        <w:left w:val="none" w:sz="0" w:space="0" w:color="auto"/>
        <w:bottom w:val="none" w:sz="0" w:space="0" w:color="auto"/>
        <w:right w:val="none" w:sz="0" w:space="0" w:color="auto"/>
      </w:divBdr>
    </w:div>
    <w:div w:id="183521899">
      <w:bodyDiv w:val="1"/>
      <w:marLeft w:val="0"/>
      <w:marRight w:val="0"/>
      <w:marTop w:val="0"/>
      <w:marBottom w:val="0"/>
      <w:divBdr>
        <w:top w:val="none" w:sz="0" w:space="0" w:color="auto"/>
        <w:left w:val="none" w:sz="0" w:space="0" w:color="auto"/>
        <w:bottom w:val="none" w:sz="0" w:space="0" w:color="auto"/>
        <w:right w:val="none" w:sz="0" w:space="0" w:color="auto"/>
      </w:divBdr>
    </w:div>
    <w:div w:id="312098467">
      <w:bodyDiv w:val="1"/>
      <w:marLeft w:val="0"/>
      <w:marRight w:val="0"/>
      <w:marTop w:val="0"/>
      <w:marBottom w:val="0"/>
      <w:divBdr>
        <w:top w:val="none" w:sz="0" w:space="0" w:color="auto"/>
        <w:left w:val="none" w:sz="0" w:space="0" w:color="auto"/>
        <w:bottom w:val="none" w:sz="0" w:space="0" w:color="auto"/>
        <w:right w:val="none" w:sz="0" w:space="0" w:color="auto"/>
      </w:divBdr>
    </w:div>
    <w:div w:id="389116704">
      <w:bodyDiv w:val="1"/>
      <w:marLeft w:val="0"/>
      <w:marRight w:val="0"/>
      <w:marTop w:val="0"/>
      <w:marBottom w:val="0"/>
      <w:divBdr>
        <w:top w:val="none" w:sz="0" w:space="0" w:color="auto"/>
        <w:left w:val="none" w:sz="0" w:space="0" w:color="auto"/>
        <w:bottom w:val="none" w:sz="0" w:space="0" w:color="auto"/>
        <w:right w:val="none" w:sz="0" w:space="0" w:color="auto"/>
      </w:divBdr>
    </w:div>
    <w:div w:id="421924504">
      <w:bodyDiv w:val="1"/>
      <w:marLeft w:val="0"/>
      <w:marRight w:val="0"/>
      <w:marTop w:val="0"/>
      <w:marBottom w:val="0"/>
      <w:divBdr>
        <w:top w:val="none" w:sz="0" w:space="0" w:color="auto"/>
        <w:left w:val="none" w:sz="0" w:space="0" w:color="auto"/>
        <w:bottom w:val="none" w:sz="0" w:space="0" w:color="auto"/>
        <w:right w:val="none" w:sz="0" w:space="0" w:color="auto"/>
      </w:divBdr>
    </w:div>
    <w:div w:id="445581044">
      <w:bodyDiv w:val="1"/>
      <w:marLeft w:val="0"/>
      <w:marRight w:val="0"/>
      <w:marTop w:val="0"/>
      <w:marBottom w:val="0"/>
      <w:divBdr>
        <w:top w:val="none" w:sz="0" w:space="0" w:color="auto"/>
        <w:left w:val="none" w:sz="0" w:space="0" w:color="auto"/>
        <w:bottom w:val="none" w:sz="0" w:space="0" w:color="auto"/>
        <w:right w:val="none" w:sz="0" w:space="0" w:color="auto"/>
      </w:divBdr>
    </w:div>
    <w:div w:id="705063091">
      <w:bodyDiv w:val="1"/>
      <w:marLeft w:val="0"/>
      <w:marRight w:val="0"/>
      <w:marTop w:val="0"/>
      <w:marBottom w:val="0"/>
      <w:divBdr>
        <w:top w:val="none" w:sz="0" w:space="0" w:color="auto"/>
        <w:left w:val="none" w:sz="0" w:space="0" w:color="auto"/>
        <w:bottom w:val="none" w:sz="0" w:space="0" w:color="auto"/>
        <w:right w:val="none" w:sz="0" w:space="0" w:color="auto"/>
      </w:divBdr>
    </w:div>
    <w:div w:id="769394525">
      <w:bodyDiv w:val="1"/>
      <w:marLeft w:val="0"/>
      <w:marRight w:val="0"/>
      <w:marTop w:val="0"/>
      <w:marBottom w:val="0"/>
      <w:divBdr>
        <w:top w:val="none" w:sz="0" w:space="0" w:color="auto"/>
        <w:left w:val="none" w:sz="0" w:space="0" w:color="auto"/>
        <w:bottom w:val="none" w:sz="0" w:space="0" w:color="auto"/>
        <w:right w:val="none" w:sz="0" w:space="0" w:color="auto"/>
      </w:divBdr>
    </w:div>
    <w:div w:id="823200129">
      <w:bodyDiv w:val="1"/>
      <w:marLeft w:val="0"/>
      <w:marRight w:val="0"/>
      <w:marTop w:val="0"/>
      <w:marBottom w:val="0"/>
      <w:divBdr>
        <w:top w:val="none" w:sz="0" w:space="0" w:color="auto"/>
        <w:left w:val="none" w:sz="0" w:space="0" w:color="auto"/>
        <w:bottom w:val="none" w:sz="0" w:space="0" w:color="auto"/>
        <w:right w:val="none" w:sz="0" w:space="0" w:color="auto"/>
      </w:divBdr>
    </w:div>
    <w:div w:id="1012682363">
      <w:bodyDiv w:val="1"/>
      <w:marLeft w:val="0"/>
      <w:marRight w:val="0"/>
      <w:marTop w:val="0"/>
      <w:marBottom w:val="0"/>
      <w:divBdr>
        <w:top w:val="none" w:sz="0" w:space="0" w:color="auto"/>
        <w:left w:val="none" w:sz="0" w:space="0" w:color="auto"/>
        <w:bottom w:val="none" w:sz="0" w:space="0" w:color="auto"/>
        <w:right w:val="none" w:sz="0" w:space="0" w:color="auto"/>
      </w:divBdr>
      <w:divsChild>
        <w:div w:id="1964580240">
          <w:marLeft w:val="0"/>
          <w:marRight w:val="0"/>
          <w:marTop w:val="0"/>
          <w:marBottom w:val="0"/>
          <w:divBdr>
            <w:top w:val="none" w:sz="0" w:space="0" w:color="auto"/>
            <w:left w:val="none" w:sz="0" w:space="0" w:color="auto"/>
            <w:bottom w:val="none" w:sz="0" w:space="0" w:color="auto"/>
            <w:right w:val="none" w:sz="0" w:space="0" w:color="auto"/>
          </w:divBdr>
        </w:div>
      </w:divsChild>
    </w:div>
    <w:div w:id="1073087370">
      <w:bodyDiv w:val="1"/>
      <w:marLeft w:val="0"/>
      <w:marRight w:val="0"/>
      <w:marTop w:val="0"/>
      <w:marBottom w:val="0"/>
      <w:divBdr>
        <w:top w:val="none" w:sz="0" w:space="0" w:color="auto"/>
        <w:left w:val="none" w:sz="0" w:space="0" w:color="auto"/>
        <w:bottom w:val="none" w:sz="0" w:space="0" w:color="auto"/>
        <w:right w:val="none" w:sz="0" w:space="0" w:color="auto"/>
      </w:divBdr>
    </w:div>
    <w:div w:id="1095900423">
      <w:bodyDiv w:val="1"/>
      <w:marLeft w:val="0"/>
      <w:marRight w:val="0"/>
      <w:marTop w:val="0"/>
      <w:marBottom w:val="0"/>
      <w:divBdr>
        <w:top w:val="none" w:sz="0" w:space="0" w:color="auto"/>
        <w:left w:val="none" w:sz="0" w:space="0" w:color="auto"/>
        <w:bottom w:val="none" w:sz="0" w:space="0" w:color="auto"/>
        <w:right w:val="none" w:sz="0" w:space="0" w:color="auto"/>
      </w:divBdr>
    </w:div>
    <w:div w:id="1341158181">
      <w:bodyDiv w:val="1"/>
      <w:marLeft w:val="0"/>
      <w:marRight w:val="0"/>
      <w:marTop w:val="0"/>
      <w:marBottom w:val="0"/>
      <w:divBdr>
        <w:top w:val="none" w:sz="0" w:space="0" w:color="auto"/>
        <w:left w:val="none" w:sz="0" w:space="0" w:color="auto"/>
        <w:bottom w:val="none" w:sz="0" w:space="0" w:color="auto"/>
        <w:right w:val="none" w:sz="0" w:space="0" w:color="auto"/>
      </w:divBdr>
    </w:div>
    <w:div w:id="1483542841">
      <w:bodyDiv w:val="1"/>
      <w:marLeft w:val="0"/>
      <w:marRight w:val="0"/>
      <w:marTop w:val="0"/>
      <w:marBottom w:val="0"/>
      <w:divBdr>
        <w:top w:val="none" w:sz="0" w:space="0" w:color="auto"/>
        <w:left w:val="none" w:sz="0" w:space="0" w:color="auto"/>
        <w:bottom w:val="none" w:sz="0" w:space="0" w:color="auto"/>
        <w:right w:val="none" w:sz="0" w:space="0" w:color="auto"/>
      </w:divBdr>
    </w:div>
    <w:div w:id="1544899620">
      <w:bodyDiv w:val="1"/>
      <w:marLeft w:val="0"/>
      <w:marRight w:val="0"/>
      <w:marTop w:val="0"/>
      <w:marBottom w:val="0"/>
      <w:divBdr>
        <w:top w:val="none" w:sz="0" w:space="0" w:color="auto"/>
        <w:left w:val="none" w:sz="0" w:space="0" w:color="auto"/>
        <w:bottom w:val="none" w:sz="0" w:space="0" w:color="auto"/>
        <w:right w:val="none" w:sz="0" w:space="0" w:color="auto"/>
      </w:divBdr>
    </w:div>
    <w:div w:id="1546092216">
      <w:bodyDiv w:val="1"/>
      <w:marLeft w:val="0"/>
      <w:marRight w:val="0"/>
      <w:marTop w:val="0"/>
      <w:marBottom w:val="0"/>
      <w:divBdr>
        <w:top w:val="none" w:sz="0" w:space="0" w:color="auto"/>
        <w:left w:val="none" w:sz="0" w:space="0" w:color="auto"/>
        <w:bottom w:val="none" w:sz="0" w:space="0" w:color="auto"/>
        <w:right w:val="none" w:sz="0" w:space="0" w:color="auto"/>
      </w:divBdr>
    </w:div>
    <w:div w:id="157689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norityhealth.hhs.gov/templates/content.aspx?ID=9227&amp;lvl=2&amp;lvlID=208"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ahps.ahrq.gov/surveys-guidance/docs/2312_about_cultural_comp.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hps.ahrq.gov/surveys-guidance/docs/2312_about_cultural_comp.pdf" TargetMode="External"/><Relationship Id="rId5" Type="http://schemas.openxmlformats.org/officeDocument/2006/relationships/settings" Target="settings.xml"/><Relationship Id="rId15" Type="http://schemas.openxmlformats.org/officeDocument/2006/relationships/hyperlink" Target="http://acocahps.cms.gov/Files/SurveyInstruments/MailSurveyEnglish.pdf" TargetMode="External"/><Relationship Id="rId10" Type="http://schemas.openxmlformats.org/officeDocument/2006/relationships/hyperlink" Target="https://cahps.ahrq.gov/surveys-guidance/docs/1157a_engadultsupp_40.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cahps.ahrq.gov/surveys-guidance/docs/2152a_engadultmed_50.pdf" TargetMode="External"/><Relationship Id="rId14" Type="http://schemas.openxmlformats.org/officeDocument/2006/relationships/hyperlink" Target="http://wwwn.cdc.gov/qbank/report/Ridolfo_NCHS_2011_NHBSS%20HIV.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Surve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E727C-36E1-4CC6-AB9F-053621C01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Survey</Template>
  <TotalTime>23</TotalTime>
  <Pages>22</Pages>
  <Words>4276</Words>
  <Characters>25219</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CAHPS Health Plan Survey Adult Medicaid Survey 5.0</vt:lpstr>
    </vt:vector>
  </TitlesOfParts>
  <Company>Westat</Company>
  <LinksUpToDate>false</LinksUpToDate>
  <CharactersWithSpaces>29437</CharactersWithSpaces>
  <SharedDoc>false</SharedDoc>
  <HLinks>
    <vt:vector size="12" baseType="variant">
      <vt:variant>
        <vt:i4>2752575</vt:i4>
      </vt:variant>
      <vt:variant>
        <vt:i4>6</vt:i4>
      </vt:variant>
      <vt:variant>
        <vt:i4>0</vt:i4>
      </vt:variant>
      <vt:variant>
        <vt:i4>5</vt:i4>
      </vt:variant>
      <vt:variant>
        <vt:lpwstr>https://www.cahps.ahrq.gov/cahpskit/files/32_CG_Preparing_a_Questionnaire.pdf</vt:lpwstr>
      </vt:variant>
      <vt:variant>
        <vt:lpwstr/>
      </vt:variant>
      <vt:variant>
        <vt:i4>2097259</vt:i4>
      </vt:variant>
      <vt:variant>
        <vt:i4>0</vt:i4>
      </vt:variant>
      <vt:variant>
        <vt:i4>0</vt:i4>
      </vt:variant>
      <vt:variant>
        <vt:i4>5</vt:i4>
      </vt:variant>
      <vt:variant>
        <vt:lpwstr>https://www.cahps.ahrq.gov/cahpskit/CG/CGChooseQX6p.asp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CAHPS Health Plan Survey Adult Medicaid Survey 5.0</dc:title>
  <dc:subject>Survey of health plan enrollees' experiences with care</dc:subject>
  <dc:creator>American Institutes for Research</dc:creator>
  <cp:keywords>Survey, patient experience, communication, access, doctors, ratings, health plans, customer service, adult, Medicaid, CAHPS, enrollee</cp:keywords>
  <cp:lastModifiedBy>Alison Huang</cp:lastModifiedBy>
  <cp:revision>7</cp:revision>
  <cp:lastPrinted>2014-09-09T17:26:00Z</cp:lastPrinted>
  <dcterms:created xsi:type="dcterms:W3CDTF">2014-09-09T17:37:00Z</dcterms:created>
  <dcterms:modified xsi:type="dcterms:W3CDTF">2014-09-09T20:10:00Z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-808478643</vt:i4>
  </property>
  <property fmtid="{D5CDD505-2E9C-101B-9397-08002B2CF9AE}" pid="4" name="_EmailSubject">
    <vt:lpwstr>Clean versions of the surveys</vt:lpwstr>
  </property>
  <property fmtid="{D5CDD505-2E9C-101B-9397-08002B2CF9AE}" pid="5" name="_AuthorEmail">
    <vt:lpwstr>Kathleen.Jack@cms.hhs.gov</vt:lpwstr>
  </property>
  <property fmtid="{D5CDD505-2E9C-101B-9397-08002B2CF9AE}" pid="6" name="_AuthorEmailDisplayName">
    <vt:lpwstr>Jack, Kathleen M. (CMS//CCSQ)</vt:lpwstr>
  </property>
</Properties>
</file>