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68743" w14:textId="77777777" w:rsidR="007F4099" w:rsidRPr="007F4099" w:rsidRDefault="007F4099" w:rsidP="007F4099">
      <w:pPr>
        <w:ind w:left="5040" w:firstLine="720"/>
        <w:jc w:val="right"/>
        <w:rPr>
          <w:rFonts w:eastAsia="Times New Roman"/>
          <w:sz w:val="24"/>
          <w:szCs w:val="24"/>
        </w:rPr>
      </w:pPr>
      <w:r w:rsidRPr="007F4099">
        <w:rPr>
          <w:rFonts w:eastAsia="Times New Roman"/>
          <w:sz w:val="24"/>
          <w:szCs w:val="24"/>
        </w:rPr>
        <w:t>Form Approved</w:t>
      </w:r>
    </w:p>
    <w:p w14:paraId="287FE930" w14:textId="77777777" w:rsidR="007F4099" w:rsidRPr="007F4099" w:rsidRDefault="007F4099" w:rsidP="007F4099">
      <w:pPr>
        <w:ind w:left="5040" w:firstLine="720"/>
        <w:jc w:val="right"/>
        <w:rPr>
          <w:rFonts w:eastAsia="Times New Roman"/>
          <w:sz w:val="24"/>
          <w:szCs w:val="24"/>
        </w:rPr>
      </w:pPr>
      <w:r w:rsidRPr="007F4099">
        <w:rPr>
          <w:rFonts w:eastAsia="Times New Roman"/>
          <w:sz w:val="24"/>
          <w:szCs w:val="24"/>
        </w:rPr>
        <w:t>OMB No. 0920-0572</w:t>
      </w:r>
    </w:p>
    <w:p w14:paraId="4E2193BA" w14:textId="77777777" w:rsidR="007F4099" w:rsidRPr="007F4099" w:rsidRDefault="007F4099" w:rsidP="007F4099">
      <w:pPr>
        <w:jc w:val="right"/>
        <w:rPr>
          <w:rFonts w:eastAsia="Times New Roman"/>
          <w:b/>
          <w:sz w:val="24"/>
          <w:szCs w:val="24"/>
        </w:rPr>
      </w:pPr>
      <w:r w:rsidRPr="007F4099">
        <w:rPr>
          <w:rFonts w:eastAsia="Times New Roman"/>
          <w:sz w:val="24"/>
          <w:szCs w:val="24"/>
        </w:rPr>
        <w:t>Expiration Date 03/31/2018</w:t>
      </w:r>
    </w:p>
    <w:p w14:paraId="338961EC" w14:textId="77777777" w:rsidR="000A4742" w:rsidRPr="00015BEF" w:rsidRDefault="000A4742" w:rsidP="000A4742">
      <w:pPr>
        <w:pStyle w:val="Default"/>
        <w:ind w:left="960"/>
        <w:jc w:val="right"/>
        <w:rPr>
          <w:rFonts w:asciiTheme="majorBidi" w:hAnsiTheme="majorBidi" w:cstheme="majorBidi"/>
        </w:rPr>
      </w:pPr>
      <w:r w:rsidRPr="00015BEF">
        <w:rPr>
          <w:rFonts w:asciiTheme="majorBidi" w:hAnsiTheme="majorBidi" w:cstheme="majorBidi"/>
        </w:rPr>
        <w:t xml:space="preserve"> </w:t>
      </w:r>
    </w:p>
    <w:p w14:paraId="387E77B9" w14:textId="77777777" w:rsidR="000A4742" w:rsidRPr="00015BEF" w:rsidRDefault="000A4742" w:rsidP="000A4742">
      <w:pPr>
        <w:pStyle w:val="A1"/>
        <w:ind w:left="0" w:firstLine="0"/>
        <w:rPr>
          <w:rFonts w:asciiTheme="majorBidi" w:hAnsiTheme="majorBidi" w:cstheme="majorBidi"/>
        </w:rPr>
      </w:pPr>
    </w:p>
    <w:p w14:paraId="66C3B7A4" w14:textId="77777777" w:rsidR="000A4742" w:rsidRPr="00015BEF" w:rsidRDefault="000A4742" w:rsidP="000A4742">
      <w:pPr>
        <w:pStyle w:val="A1"/>
        <w:ind w:left="0" w:firstLine="0"/>
        <w:rPr>
          <w:rFonts w:asciiTheme="majorBidi" w:hAnsiTheme="majorBidi" w:cstheme="majorBidi"/>
        </w:rPr>
      </w:pPr>
    </w:p>
    <w:p w14:paraId="7D68FAB2" w14:textId="77777777" w:rsidR="000A4742" w:rsidRPr="00015BEF" w:rsidRDefault="000A4742" w:rsidP="000A4742">
      <w:pPr>
        <w:pStyle w:val="A1"/>
        <w:ind w:left="0" w:firstLine="0"/>
        <w:rPr>
          <w:rFonts w:asciiTheme="majorBidi" w:hAnsiTheme="majorBidi" w:cstheme="majorBidi"/>
        </w:rPr>
      </w:pPr>
    </w:p>
    <w:p w14:paraId="3F6682FD" w14:textId="77777777" w:rsidR="000A4742" w:rsidRPr="00015BEF" w:rsidRDefault="000A4742" w:rsidP="000A4742">
      <w:pPr>
        <w:pStyle w:val="A1"/>
        <w:ind w:left="0" w:firstLine="0"/>
        <w:rPr>
          <w:rFonts w:asciiTheme="majorBidi" w:hAnsiTheme="majorBidi" w:cstheme="majorBidi"/>
        </w:rPr>
      </w:pPr>
    </w:p>
    <w:p w14:paraId="11B58E7E" w14:textId="77777777" w:rsidR="007F4099" w:rsidRPr="007F4099" w:rsidRDefault="007F4099" w:rsidP="007F4099">
      <w:pPr>
        <w:autoSpaceDE w:val="0"/>
        <w:autoSpaceDN w:val="0"/>
        <w:adjustRightInd w:val="0"/>
        <w:jc w:val="center"/>
        <w:rPr>
          <w:rFonts w:eastAsia="Times New Roman"/>
          <w:sz w:val="24"/>
          <w:szCs w:val="24"/>
        </w:rPr>
      </w:pPr>
      <w:r w:rsidRPr="007F4099">
        <w:rPr>
          <w:rFonts w:eastAsia="Times New Roman"/>
          <w:sz w:val="24"/>
          <w:szCs w:val="24"/>
        </w:rPr>
        <w:t xml:space="preserve">Submission under </w:t>
      </w:r>
    </w:p>
    <w:p w14:paraId="7D283CDB" w14:textId="77777777" w:rsidR="007F4099" w:rsidRPr="007F4099" w:rsidRDefault="007F4099" w:rsidP="007F4099">
      <w:pPr>
        <w:autoSpaceDE w:val="0"/>
        <w:autoSpaceDN w:val="0"/>
        <w:adjustRightInd w:val="0"/>
        <w:jc w:val="center"/>
        <w:rPr>
          <w:rFonts w:eastAsia="Times New Roman"/>
          <w:sz w:val="24"/>
          <w:szCs w:val="24"/>
        </w:rPr>
      </w:pPr>
      <w:r w:rsidRPr="007F4099">
        <w:rPr>
          <w:rFonts w:eastAsia="Times New Roman"/>
          <w:sz w:val="24"/>
          <w:szCs w:val="24"/>
        </w:rPr>
        <w:t>0920-0572 Health Message Testing System</w:t>
      </w:r>
    </w:p>
    <w:p w14:paraId="313734DF" w14:textId="77777777" w:rsidR="000A4742" w:rsidRDefault="000A4742" w:rsidP="000A4742">
      <w:pPr>
        <w:jc w:val="center"/>
        <w:rPr>
          <w:szCs w:val="24"/>
        </w:rPr>
      </w:pPr>
    </w:p>
    <w:p w14:paraId="2DF419B7" w14:textId="77777777" w:rsidR="000A4742" w:rsidRPr="00015BEF" w:rsidRDefault="000A4742" w:rsidP="000A4742">
      <w:pPr>
        <w:jc w:val="center"/>
        <w:rPr>
          <w:sz w:val="28"/>
          <w:szCs w:val="28"/>
        </w:rPr>
      </w:pPr>
    </w:p>
    <w:p w14:paraId="088B5EFF" w14:textId="77777777" w:rsidR="000A4742" w:rsidRPr="00015BEF" w:rsidRDefault="000A4742" w:rsidP="000A4742">
      <w:pPr>
        <w:jc w:val="center"/>
        <w:rPr>
          <w:sz w:val="28"/>
          <w:szCs w:val="28"/>
        </w:rPr>
      </w:pPr>
    </w:p>
    <w:p w14:paraId="65C8041F" w14:textId="77777777" w:rsidR="000A4742" w:rsidRPr="00015BEF" w:rsidRDefault="000A4742" w:rsidP="000A4742">
      <w:pPr>
        <w:pStyle w:val="A1"/>
        <w:ind w:left="0" w:firstLine="0"/>
        <w:jc w:val="center"/>
        <w:rPr>
          <w:rFonts w:asciiTheme="majorBidi" w:hAnsiTheme="majorBidi" w:cstheme="majorBidi"/>
        </w:rPr>
      </w:pPr>
      <w:r w:rsidRPr="00015BEF">
        <w:rPr>
          <w:b/>
          <w:sz w:val="28"/>
          <w:szCs w:val="28"/>
        </w:rPr>
        <w:t xml:space="preserve">Attachment </w:t>
      </w:r>
      <w:r>
        <w:rPr>
          <w:b/>
          <w:sz w:val="28"/>
          <w:szCs w:val="28"/>
        </w:rPr>
        <w:t xml:space="preserve">7:  </w:t>
      </w:r>
      <w:r w:rsidR="00F10F66">
        <w:rPr>
          <w:b/>
          <w:sz w:val="28"/>
          <w:szCs w:val="28"/>
        </w:rPr>
        <w:t xml:space="preserve">Provider </w:t>
      </w:r>
      <w:r w:rsidR="000C1006">
        <w:rPr>
          <w:b/>
          <w:sz w:val="28"/>
          <w:szCs w:val="28"/>
        </w:rPr>
        <w:t>Brief</w:t>
      </w:r>
      <w:r>
        <w:rPr>
          <w:b/>
          <w:sz w:val="28"/>
          <w:szCs w:val="28"/>
        </w:rPr>
        <w:t xml:space="preserve"> </w:t>
      </w:r>
      <w:r w:rsidRPr="00015BEF">
        <w:rPr>
          <w:b/>
          <w:sz w:val="28"/>
          <w:szCs w:val="28"/>
        </w:rPr>
        <w:t>Survey Instrument</w:t>
      </w:r>
    </w:p>
    <w:p w14:paraId="45530EE6" w14:textId="77777777" w:rsidR="00D8234B" w:rsidRDefault="00D8234B">
      <w:pPr>
        <w:rPr>
          <w:b/>
          <w:bCs/>
          <w:sz w:val="24"/>
          <w:szCs w:val="24"/>
        </w:rPr>
      </w:pPr>
    </w:p>
    <w:p w14:paraId="1E6F6E24" w14:textId="77777777" w:rsidR="00D8234B" w:rsidRDefault="00D8234B">
      <w:pPr>
        <w:rPr>
          <w:b/>
          <w:bCs/>
          <w:sz w:val="24"/>
          <w:szCs w:val="24"/>
        </w:rPr>
      </w:pPr>
    </w:p>
    <w:p w14:paraId="252771D3" w14:textId="77777777" w:rsidR="007F4099" w:rsidRDefault="007F4099" w:rsidP="007F4099">
      <w:pPr>
        <w:pStyle w:val="A1"/>
        <w:ind w:left="0" w:firstLine="0"/>
        <w:rPr>
          <w:rFonts w:asciiTheme="majorBidi" w:hAnsiTheme="majorBidi" w:cstheme="majorBidi"/>
          <w:sz w:val="20"/>
          <w:szCs w:val="20"/>
        </w:rPr>
      </w:pPr>
    </w:p>
    <w:p w14:paraId="754670F5" w14:textId="77777777" w:rsidR="007F4099" w:rsidRDefault="007F4099" w:rsidP="007F4099">
      <w:pPr>
        <w:pStyle w:val="A1"/>
        <w:ind w:left="0" w:firstLine="0"/>
        <w:rPr>
          <w:rFonts w:asciiTheme="majorBidi" w:hAnsiTheme="majorBidi" w:cstheme="majorBidi"/>
          <w:sz w:val="20"/>
          <w:szCs w:val="20"/>
        </w:rPr>
      </w:pPr>
    </w:p>
    <w:p w14:paraId="2A6867E2" w14:textId="77777777" w:rsidR="007F4099" w:rsidRDefault="007F4099" w:rsidP="007F4099">
      <w:pPr>
        <w:pStyle w:val="A1"/>
        <w:ind w:left="0" w:firstLine="0"/>
        <w:rPr>
          <w:rFonts w:asciiTheme="majorBidi" w:hAnsiTheme="majorBidi" w:cstheme="majorBidi"/>
          <w:sz w:val="20"/>
          <w:szCs w:val="20"/>
        </w:rPr>
      </w:pPr>
    </w:p>
    <w:p w14:paraId="02660CC4" w14:textId="77777777" w:rsidR="007F4099" w:rsidRDefault="007F4099" w:rsidP="007F4099">
      <w:pPr>
        <w:pStyle w:val="A1"/>
        <w:ind w:left="0" w:firstLine="0"/>
        <w:rPr>
          <w:rFonts w:asciiTheme="majorBidi" w:hAnsiTheme="majorBidi" w:cstheme="majorBidi"/>
          <w:sz w:val="20"/>
          <w:szCs w:val="20"/>
        </w:rPr>
      </w:pPr>
    </w:p>
    <w:p w14:paraId="20046F81" w14:textId="77777777" w:rsidR="007F4099" w:rsidRDefault="007F4099" w:rsidP="007F4099">
      <w:pPr>
        <w:pStyle w:val="A1"/>
        <w:ind w:left="0" w:firstLine="0"/>
        <w:rPr>
          <w:rFonts w:asciiTheme="majorBidi" w:hAnsiTheme="majorBidi" w:cstheme="majorBidi"/>
          <w:sz w:val="20"/>
          <w:szCs w:val="20"/>
        </w:rPr>
      </w:pPr>
    </w:p>
    <w:p w14:paraId="65367976" w14:textId="77777777" w:rsidR="007F4099" w:rsidRDefault="007F4099" w:rsidP="007F4099">
      <w:pPr>
        <w:pStyle w:val="A1"/>
        <w:ind w:left="0" w:firstLine="0"/>
        <w:rPr>
          <w:rFonts w:asciiTheme="majorBidi" w:hAnsiTheme="majorBidi" w:cstheme="majorBidi"/>
          <w:sz w:val="20"/>
          <w:szCs w:val="20"/>
        </w:rPr>
      </w:pPr>
    </w:p>
    <w:p w14:paraId="75DE8D4A" w14:textId="77777777" w:rsidR="007F4099" w:rsidRDefault="007F4099" w:rsidP="007F4099">
      <w:pPr>
        <w:pStyle w:val="A1"/>
        <w:ind w:left="0" w:firstLine="0"/>
        <w:rPr>
          <w:rFonts w:asciiTheme="majorBidi" w:hAnsiTheme="majorBidi" w:cstheme="majorBidi"/>
          <w:sz w:val="20"/>
          <w:szCs w:val="20"/>
        </w:rPr>
      </w:pPr>
    </w:p>
    <w:p w14:paraId="75DF3F86" w14:textId="77777777" w:rsidR="007F4099" w:rsidRDefault="007F4099" w:rsidP="007F4099">
      <w:pPr>
        <w:pStyle w:val="A1"/>
        <w:ind w:left="0" w:firstLine="0"/>
        <w:rPr>
          <w:rFonts w:asciiTheme="majorBidi" w:hAnsiTheme="majorBidi" w:cstheme="majorBidi"/>
          <w:sz w:val="20"/>
          <w:szCs w:val="20"/>
        </w:rPr>
      </w:pPr>
    </w:p>
    <w:p w14:paraId="1094EA66" w14:textId="77777777" w:rsidR="007F4099" w:rsidRDefault="007F4099" w:rsidP="007F4099">
      <w:pPr>
        <w:pStyle w:val="A1"/>
        <w:ind w:left="0" w:firstLine="0"/>
        <w:rPr>
          <w:rFonts w:asciiTheme="majorBidi" w:hAnsiTheme="majorBidi" w:cstheme="majorBidi"/>
          <w:sz w:val="20"/>
          <w:szCs w:val="20"/>
        </w:rPr>
      </w:pPr>
    </w:p>
    <w:p w14:paraId="3F1BB625" w14:textId="77777777" w:rsidR="007F4099" w:rsidRPr="00AF4BF7" w:rsidRDefault="007F4099" w:rsidP="007F4099">
      <w:pPr>
        <w:pStyle w:val="A1"/>
        <w:ind w:left="0" w:firstLine="0"/>
        <w:rPr>
          <w:rFonts w:asciiTheme="majorBidi" w:hAnsiTheme="majorBidi" w:cstheme="majorBidi"/>
          <w:sz w:val="20"/>
          <w:szCs w:val="20"/>
        </w:rPr>
      </w:pPr>
      <w:r w:rsidRPr="00AF4BF7">
        <w:rPr>
          <w:rFonts w:asciiTheme="majorBidi" w:hAnsiTheme="majorBidi" w:cstheme="majorBidi"/>
          <w:sz w:val="20"/>
          <w:szCs w:val="20"/>
        </w:rPr>
        <w:t>Public reporting burden of this collection of information is estimated to average 15</w:t>
      </w:r>
      <w:r w:rsidRPr="00AF4BF7">
        <w:rPr>
          <w:rFonts w:asciiTheme="majorBidi" w:hAnsiTheme="majorBidi" w:cstheme="majorBidi"/>
          <w:b/>
          <w:bCs/>
          <w:sz w:val="20"/>
          <w:szCs w:val="20"/>
        </w:rPr>
        <w:t xml:space="preserve"> </w:t>
      </w:r>
      <w:r w:rsidRPr="00AF4BF7">
        <w:rPr>
          <w:rFonts w:asciiTheme="majorBidi" w:hAnsiTheme="majorBidi" w:cstheme="majorBidi"/>
          <w:sz w:val="20"/>
          <w:szCs w:val="20"/>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w:t>
      </w:r>
      <w:r w:rsidRPr="00C650D4">
        <w:rPr>
          <w:rFonts w:asciiTheme="majorBidi" w:hAnsiTheme="majorBidi" w:cstheme="majorBidi"/>
          <w:sz w:val="20"/>
          <w:szCs w:val="20"/>
        </w:rPr>
        <w:t>OMB-PRA (0920-0572)</w:t>
      </w:r>
    </w:p>
    <w:p w14:paraId="33E113BA" w14:textId="77777777" w:rsidR="00D8234B" w:rsidRDefault="00D8234B">
      <w:pPr>
        <w:rPr>
          <w:b/>
          <w:bCs/>
          <w:sz w:val="24"/>
          <w:szCs w:val="24"/>
        </w:rPr>
        <w:sectPr w:rsidR="00D8234B" w:rsidSect="00912974">
          <w:headerReference w:type="default" r:id="rId8"/>
          <w:pgSz w:w="12240" w:h="15840"/>
          <w:pgMar w:top="1440" w:right="1440" w:bottom="1440" w:left="1440" w:header="720" w:footer="720" w:gutter="0"/>
          <w:pgNumType w:start="1"/>
          <w:cols w:space="720"/>
          <w:titlePg/>
          <w:docGrid w:linePitch="360"/>
        </w:sectPr>
      </w:pPr>
    </w:p>
    <w:p w14:paraId="14345AD3" w14:textId="77777777" w:rsidR="0094222A" w:rsidRPr="009139AF" w:rsidRDefault="0094222A" w:rsidP="000E55AD">
      <w:pPr>
        <w:rPr>
          <w:bCs/>
          <w:sz w:val="24"/>
          <w:szCs w:val="24"/>
        </w:rPr>
      </w:pPr>
      <w:r w:rsidRPr="009139AF">
        <w:rPr>
          <w:bCs/>
          <w:sz w:val="24"/>
          <w:szCs w:val="24"/>
        </w:rPr>
        <w:lastRenderedPageBreak/>
        <w:t xml:space="preserve">We recognize that many physicians split their time between private practices (individual or group) and practices that are public or university based.  For the following question, </w:t>
      </w:r>
      <w:r w:rsidR="000E55AD" w:rsidRPr="009139AF">
        <w:rPr>
          <w:bCs/>
          <w:sz w:val="24"/>
          <w:szCs w:val="24"/>
        </w:rPr>
        <w:t>please</w:t>
      </w:r>
      <w:r w:rsidRPr="009139AF">
        <w:rPr>
          <w:bCs/>
          <w:sz w:val="24"/>
          <w:szCs w:val="24"/>
        </w:rPr>
        <w:t xml:space="preserve"> provide responses for both these practice types as applicable to your own practice of medicine. </w:t>
      </w:r>
      <w:r w:rsidR="005A560A" w:rsidRPr="009139AF">
        <w:rPr>
          <w:bCs/>
          <w:sz w:val="24"/>
          <w:szCs w:val="24"/>
        </w:rPr>
        <w:t>Please use your best estimate.</w:t>
      </w:r>
    </w:p>
    <w:tbl>
      <w:tblPr>
        <w:tblW w:w="5000" w:type="pct"/>
        <w:tblLook w:val="01E0" w:firstRow="1" w:lastRow="1" w:firstColumn="1" w:lastColumn="1" w:noHBand="0" w:noVBand="0"/>
      </w:tblPr>
      <w:tblGrid>
        <w:gridCol w:w="2638"/>
        <w:gridCol w:w="223"/>
        <w:gridCol w:w="1859"/>
        <w:gridCol w:w="2321"/>
        <w:gridCol w:w="2319"/>
      </w:tblGrid>
      <w:tr w:rsidR="00CA04E3" w:rsidRPr="009139AF" w14:paraId="6A307464" w14:textId="30357939" w:rsidTr="00CA04E3">
        <w:trPr>
          <w:tblHeader/>
        </w:trPr>
        <w:tc>
          <w:tcPr>
            <w:tcW w:w="1409" w:type="pct"/>
          </w:tcPr>
          <w:p w14:paraId="378D125E" w14:textId="77777777" w:rsidR="00CA04E3" w:rsidRPr="009139AF" w:rsidRDefault="00CA04E3" w:rsidP="0094222A">
            <w:pPr>
              <w:rPr>
                <w:bCs/>
                <w:sz w:val="24"/>
                <w:szCs w:val="24"/>
              </w:rPr>
            </w:pPr>
          </w:p>
        </w:tc>
        <w:tc>
          <w:tcPr>
            <w:tcW w:w="119" w:type="pct"/>
          </w:tcPr>
          <w:p w14:paraId="3A065F17" w14:textId="77777777" w:rsidR="00CA04E3" w:rsidRPr="009139AF" w:rsidRDefault="00CA04E3" w:rsidP="00034BA6">
            <w:pPr>
              <w:jc w:val="center"/>
              <w:rPr>
                <w:b/>
                <w:sz w:val="24"/>
                <w:szCs w:val="24"/>
                <w:u w:val="single"/>
              </w:rPr>
            </w:pPr>
          </w:p>
        </w:tc>
        <w:tc>
          <w:tcPr>
            <w:tcW w:w="993" w:type="pct"/>
            <w:vAlign w:val="bottom"/>
          </w:tcPr>
          <w:p w14:paraId="217ABF03" w14:textId="77777777" w:rsidR="00CA04E3" w:rsidRPr="009139AF" w:rsidRDefault="00CA04E3" w:rsidP="00034BA6">
            <w:pPr>
              <w:jc w:val="center"/>
              <w:rPr>
                <w:sz w:val="24"/>
                <w:szCs w:val="24"/>
                <w:u w:val="single"/>
              </w:rPr>
            </w:pPr>
            <w:r w:rsidRPr="009139AF">
              <w:rPr>
                <w:sz w:val="24"/>
                <w:szCs w:val="24"/>
                <w:u w:val="single"/>
              </w:rPr>
              <w:t>Private Practice</w:t>
            </w:r>
          </w:p>
          <w:p w14:paraId="7CFE9EC4" w14:textId="77777777" w:rsidR="00CA04E3" w:rsidRPr="009139AF" w:rsidRDefault="00CA04E3" w:rsidP="0094222A">
            <w:pPr>
              <w:rPr>
                <w:sz w:val="24"/>
                <w:szCs w:val="24"/>
                <w:u w:val="single"/>
              </w:rPr>
            </w:pPr>
          </w:p>
        </w:tc>
        <w:tc>
          <w:tcPr>
            <w:tcW w:w="1240" w:type="pct"/>
            <w:vAlign w:val="bottom"/>
          </w:tcPr>
          <w:p w14:paraId="4F1DCCBF" w14:textId="77777777" w:rsidR="00CA04E3" w:rsidRPr="009139AF" w:rsidRDefault="00CA04E3" w:rsidP="00034BA6">
            <w:pPr>
              <w:jc w:val="center"/>
              <w:rPr>
                <w:sz w:val="24"/>
                <w:szCs w:val="24"/>
              </w:rPr>
            </w:pPr>
            <w:r w:rsidRPr="009139AF">
              <w:rPr>
                <w:sz w:val="24"/>
                <w:szCs w:val="24"/>
              </w:rPr>
              <w:t>Public or University</w:t>
            </w:r>
          </w:p>
          <w:p w14:paraId="4544ABDB" w14:textId="77777777" w:rsidR="00CA04E3" w:rsidRPr="009139AF" w:rsidRDefault="00CA04E3" w:rsidP="00034BA6">
            <w:pPr>
              <w:jc w:val="center"/>
              <w:rPr>
                <w:sz w:val="24"/>
                <w:szCs w:val="24"/>
                <w:u w:val="single"/>
              </w:rPr>
            </w:pPr>
            <w:r w:rsidRPr="009139AF">
              <w:rPr>
                <w:sz w:val="24"/>
                <w:szCs w:val="24"/>
                <w:u w:val="single"/>
              </w:rPr>
              <w:t>Based Practice</w:t>
            </w:r>
          </w:p>
          <w:p w14:paraId="7681BCAF" w14:textId="77777777" w:rsidR="00CA04E3" w:rsidRPr="009139AF" w:rsidRDefault="00CA04E3" w:rsidP="00034BA6">
            <w:pPr>
              <w:jc w:val="center"/>
              <w:rPr>
                <w:sz w:val="24"/>
                <w:szCs w:val="24"/>
                <w:u w:val="single"/>
              </w:rPr>
            </w:pPr>
          </w:p>
        </w:tc>
        <w:tc>
          <w:tcPr>
            <w:tcW w:w="1239" w:type="pct"/>
          </w:tcPr>
          <w:p w14:paraId="0E785521" w14:textId="77777777" w:rsidR="00CA04E3" w:rsidRPr="009139AF" w:rsidRDefault="00CA04E3" w:rsidP="00034BA6">
            <w:pPr>
              <w:jc w:val="center"/>
              <w:rPr>
                <w:sz w:val="24"/>
                <w:szCs w:val="24"/>
              </w:rPr>
            </w:pPr>
          </w:p>
        </w:tc>
      </w:tr>
      <w:tr w:rsidR="00CA04E3" w:rsidRPr="009139AF" w14:paraId="2CBC2750" w14:textId="3966892A" w:rsidTr="00CA04E3">
        <w:trPr>
          <w:trHeight w:val="618"/>
        </w:trPr>
        <w:tc>
          <w:tcPr>
            <w:tcW w:w="1409" w:type="pct"/>
            <w:vAlign w:val="center"/>
          </w:tcPr>
          <w:p w14:paraId="5FEE130B" w14:textId="104ABBF2" w:rsidR="00CA04E3" w:rsidRPr="00912974" w:rsidRDefault="00CA04E3" w:rsidP="00C3548B">
            <w:pPr>
              <w:pStyle w:val="QuestionsNumbered"/>
            </w:pPr>
            <w:r>
              <w:t>1.</w:t>
            </w:r>
            <w:r>
              <w:tab/>
            </w:r>
            <w:r w:rsidRPr="009139AF">
              <w:t xml:space="preserve">Number of patients you see in a month.  </w:t>
            </w:r>
          </w:p>
        </w:tc>
        <w:tc>
          <w:tcPr>
            <w:tcW w:w="119" w:type="pct"/>
          </w:tcPr>
          <w:p w14:paraId="4B5D6A5B" w14:textId="77777777" w:rsidR="00CA04E3" w:rsidRPr="009139AF" w:rsidRDefault="00CA04E3" w:rsidP="00034BA6">
            <w:pPr>
              <w:jc w:val="center"/>
              <w:rPr>
                <w:b/>
                <w:sz w:val="24"/>
                <w:szCs w:val="24"/>
              </w:rPr>
            </w:pPr>
          </w:p>
        </w:tc>
        <w:tc>
          <w:tcPr>
            <w:tcW w:w="993" w:type="pct"/>
            <w:tcBorders>
              <w:right w:val="single" w:sz="12" w:space="0" w:color="808080"/>
            </w:tcBorders>
            <w:vAlign w:val="center"/>
          </w:tcPr>
          <w:p w14:paraId="59C60B56" w14:textId="77777777" w:rsidR="00CA04E3" w:rsidRPr="009139AF" w:rsidRDefault="00CA04E3" w:rsidP="00034BA6">
            <w:pPr>
              <w:jc w:val="center"/>
              <w:rPr>
                <w:b/>
                <w:color w:val="808080"/>
                <w:sz w:val="24"/>
                <w:szCs w:val="24"/>
              </w:rPr>
            </w:pPr>
            <w:r w:rsidRPr="009139AF">
              <w:rPr>
                <w:sz w:val="24"/>
                <w:szCs w:val="24"/>
              </w:rPr>
              <w:t>______</w:t>
            </w:r>
          </w:p>
        </w:tc>
        <w:tc>
          <w:tcPr>
            <w:tcW w:w="1240" w:type="pct"/>
            <w:tcBorders>
              <w:left w:val="single" w:sz="12" w:space="0" w:color="808080"/>
            </w:tcBorders>
            <w:vAlign w:val="center"/>
          </w:tcPr>
          <w:p w14:paraId="1DADB9C3" w14:textId="77777777" w:rsidR="00CA04E3" w:rsidRPr="009139AF" w:rsidRDefault="00CA04E3" w:rsidP="00034BA6">
            <w:pPr>
              <w:jc w:val="center"/>
              <w:rPr>
                <w:b/>
                <w:color w:val="808080"/>
                <w:sz w:val="24"/>
                <w:szCs w:val="24"/>
              </w:rPr>
            </w:pPr>
            <w:r w:rsidRPr="009139AF">
              <w:rPr>
                <w:sz w:val="24"/>
                <w:szCs w:val="24"/>
              </w:rPr>
              <w:t>______</w:t>
            </w:r>
          </w:p>
        </w:tc>
        <w:tc>
          <w:tcPr>
            <w:tcW w:w="1239" w:type="pct"/>
            <w:tcBorders>
              <w:left w:val="single" w:sz="12" w:space="0" w:color="808080"/>
            </w:tcBorders>
          </w:tcPr>
          <w:p w14:paraId="2DA8D03F" w14:textId="77777777" w:rsidR="00CA04E3" w:rsidRPr="009139AF" w:rsidRDefault="00CA04E3" w:rsidP="00034BA6">
            <w:pPr>
              <w:jc w:val="center"/>
              <w:rPr>
                <w:sz w:val="24"/>
                <w:szCs w:val="24"/>
              </w:rPr>
            </w:pPr>
          </w:p>
        </w:tc>
      </w:tr>
      <w:tr w:rsidR="00CA04E3" w:rsidRPr="009139AF" w14:paraId="46013195" w14:textId="4049DF5F" w:rsidTr="00CA04E3">
        <w:trPr>
          <w:trHeight w:val="792"/>
        </w:trPr>
        <w:tc>
          <w:tcPr>
            <w:tcW w:w="1409" w:type="pct"/>
            <w:vAlign w:val="center"/>
          </w:tcPr>
          <w:p w14:paraId="493CE7C0" w14:textId="04E5CD6C" w:rsidR="00CA04E3" w:rsidRPr="009139AF" w:rsidRDefault="00CA04E3" w:rsidP="000A7357">
            <w:pPr>
              <w:pStyle w:val="QuestionsNumbered"/>
            </w:pPr>
            <w:r w:rsidRPr="00912974">
              <w:t>2.</w:t>
            </w:r>
            <w:r>
              <w:tab/>
            </w:r>
            <w:r w:rsidRPr="00912974">
              <w:t xml:space="preserve">Number of HIV-infected patients </w:t>
            </w:r>
            <w:r w:rsidRPr="009139AF">
              <w:t xml:space="preserve">you see in a month. </w:t>
            </w:r>
          </w:p>
        </w:tc>
        <w:tc>
          <w:tcPr>
            <w:tcW w:w="119" w:type="pct"/>
          </w:tcPr>
          <w:p w14:paraId="409399BA" w14:textId="77777777" w:rsidR="00CA04E3" w:rsidRPr="009139AF" w:rsidRDefault="00CA04E3" w:rsidP="00034BA6">
            <w:pPr>
              <w:jc w:val="center"/>
              <w:rPr>
                <w:b/>
                <w:sz w:val="24"/>
                <w:szCs w:val="24"/>
              </w:rPr>
            </w:pPr>
          </w:p>
        </w:tc>
        <w:tc>
          <w:tcPr>
            <w:tcW w:w="993" w:type="pct"/>
            <w:tcBorders>
              <w:right w:val="single" w:sz="12" w:space="0" w:color="808080"/>
            </w:tcBorders>
            <w:vAlign w:val="center"/>
          </w:tcPr>
          <w:p w14:paraId="797D3A66" w14:textId="77777777" w:rsidR="00CA04E3" w:rsidRPr="009139AF" w:rsidRDefault="00CA04E3" w:rsidP="00034BA6">
            <w:pPr>
              <w:jc w:val="center"/>
              <w:rPr>
                <w:b/>
                <w:color w:val="808080"/>
                <w:sz w:val="24"/>
                <w:szCs w:val="24"/>
              </w:rPr>
            </w:pPr>
            <w:r w:rsidRPr="009139AF">
              <w:rPr>
                <w:sz w:val="24"/>
                <w:szCs w:val="24"/>
              </w:rPr>
              <w:t>______</w:t>
            </w:r>
          </w:p>
        </w:tc>
        <w:tc>
          <w:tcPr>
            <w:tcW w:w="1240" w:type="pct"/>
            <w:tcBorders>
              <w:left w:val="single" w:sz="12" w:space="0" w:color="808080"/>
            </w:tcBorders>
            <w:vAlign w:val="center"/>
          </w:tcPr>
          <w:p w14:paraId="54366658" w14:textId="77777777" w:rsidR="00CA04E3" w:rsidRPr="009139AF" w:rsidRDefault="00CA04E3" w:rsidP="00034BA6">
            <w:pPr>
              <w:jc w:val="center"/>
              <w:rPr>
                <w:b/>
                <w:color w:val="808080"/>
                <w:sz w:val="24"/>
                <w:szCs w:val="24"/>
              </w:rPr>
            </w:pPr>
            <w:r w:rsidRPr="009139AF">
              <w:rPr>
                <w:sz w:val="24"/>
                <w:szCs w:val="24"/>
              </w:rPr>
              <w:t>______</w:t>
            </w:r>
          </w:p>
        </w:tc>
        <w:tc>
          <w:tcPr>
            <w:tcW w:w="1239" w:type="pct"/>
            <w:tcBorders>
              <w:left w:val="single" w:sz="12" w:space="0" w:color="808080"/>
            </w:tcBorders>
          </w:tcPr>
          <w:p w14:paraId="6D0B1B39" w14:textId="77777777" w:rsidR="00CA04E3" w:rsidRPr="009139AF" w:rsidRDefault="00CA04E3" w:rsidP="00034BA6">
            <w:pPr>
              <w:jc w:val="center"/>
              <w:rPr>
                <w:sz w:val="24"/>
                <w:szCs w:val="24"/>
              </w:rPr>
            </w:pPr>
          </w:p>
        </w:tc>
      </w:tr>
      <w:tr w:rsidR="00CA04E3" w:rsidRPr="009139AF" w14:paraId="00F6EB76" w14:textId="5E204022" w:rsidTr="00CA04E3">
        <w:trPr>
          <w:trHeight w:val="792"/>
        </w:trPr>
        <w:tc>
          <w:tcPr>
            <w:tcW w:w="1409" w:type="pct"/>
            <w:vAlign w:val="center"/>
          </w:tcPr>
          <w:p w14:paraId="36D80562" w14:textId="77777777" w:rsidR="00CA04E3" w:rsidRPr="009139AF" w:rsidRDefault="00CA04E3" w:rsidP="00CA04E3">
            <w:pPr>
              <w:pStyle w:val="QuestionsNumbered"/>
            </w:pPr>
          </w:p>
        </w:tc>
        <w:tc>
          <w:tcPr>
            <w:tcW w:w="119" w:type="pct"/>
          </w:tcPr>
          <w:p w14:paraId="18535BCB" w14:textId="77777777" w:rsidR="00CA04E3" w:rsidRPr="009139AF" w:rsidRDefault="00CA04E3" w:rsidP="00CA04E3">
            <w:pPr>
              <w:jc w:val="center"/>
              <w:rPr>
                <w:b/>
                <w:sz w:val="24"/>
                <w:szCs w:val="24"/>
              </w:rPr>
            </w:pPr>
          </w:p>
        </w:tc>
        <w:tc>
          <w:tcPr>
            <w:tcW w:w="993" w:type="pct"/>
            <w:vAlign w:val="center"/>
          </w:tcPr>
          <w:p w14:paraId="50F53065" w14:textId="77777777" w:rsidR="00CA04E3" w:rsidRPr="009139AF" w:rsidRDefault="00CA04E3" w:rsidP="00CA04E3">
            <w:pPr>
              <w:jc w:val="center"/>
              <w:rPr>
                <w:sz w:val="24"/>
                <w:szCs w:val="24"/>
                <w:u w:val="single"/>
              </w:rPr>
            </w:pPr>
            <w:r w:rsidRPr="009139AF">
              <w:rPr>
                <w:sz w:val="24"/>
                <w:szCs w:val="24"/>
                <w:u w:val="single"/>
              </w:rPr>
              <w:t>Male</w:t>
            </w:r>
          </w:p>
        </w:tc>
        <w:tc>
          <w:tcPr>
            <w:tcW w:w="1240" w:type="pct"/>
            <w:vAlign w:val="center"/>
          </w:tcPr>
          <w:p w14:paraId="694E6EA0" w14:textId="77777777" w:rsidR="00CA04E3" w:rsidRPr="009139AF" w:rsidRDefault="00CA04E3" w:rsidP="00CA04E3">
            <w:pPr>
              <w:jc w:val="center"/>
              <w:rPr>
                <w:sz w:val="24"/>
                <w:szCs w:val="24"/>
                <w:u w:val="single"/>
              </w:rPr>
            </w:pPr>
            <w:r w:rsidRPr="009139AF">
              <w:rPr>
                <w:sz w:val="24"/>
                <w:szCs w:val="24"/>
                <w:u w:val="single"/>
              </w:rPr>
              <w:t>Female</w:t>
            </w:r>
          </w:p>
        </w:tc>
        <w:tc>
          <w:tcPr>
            <w:tcW w:w="1239" w:type="pct"/>
            <w:vAlign w:val="center"/>
          </w:tcPr>
          <w:p w14:paraId="16493DE2" w14:textId="1EB2D515" w:rsidR="00CA04E3" w:rsidRPr="009139AF" w:rsidRDefault="00CA04E3" w:rsidP="00CA04E3">
            <w:pPr>
              <w:jc w:val="center"/>
              <w:rPr>
                <w:sz w:val="24"/>
                <w:szCs w:val="24"/>
                <w:u w:val="single"/>
              </w:rPr>
            </w:pPr>
            <w:r>
              <w:rPr>
                <w:sz w:val="24"/>
                <w:szCs w:val="24"/>
                <w:u w:val="single"/>
              </w:rPr>
              <w:t>Transgender</w:t>
            </w:r>
          </w:p>
        </w:tc>
      </w:tr>
      <w:tr w:rsidR="00CA04E3" w:rsidRPr="009139AF" w14:paraId="04D11428" w14:textId="12D7BF4D" w:rsidTr="00CA04E3">
        <w:trPr>
          <w:trHeight w:val="792"/>
        </w:trPr>
        <w:tc>
          <w:tcPr>
            <w:tcW w:w="1409" w:type="pct"/>
            <w:vAlign w:val="center"/>
          </w:tcPr>
          <w:p w14:paraId="1BB3C099" w14:textId="3897DF54" w:rsidR="00CA04E3" w:rsidRPr="009139AF" w:rsidRDefault="00CA04E3" w:rsidP="00CA04E3">
            <w:pPr>
              <w:pStyle w:val="QuestionsNumbered"/>
            </w:pPr>
            <w:r w:rsidRPr="00912974">
              <w:t>3.</w:t>
            </w:r>
            <w:r>
              <w:tab/>
            </w:r>
            <w:r w:rsidRPr="00912974">
              <w:t xml:space="preserve">What percent of your patients are </w:t>
            </w:r>
            <w:r w:rsidRPr="009139AF">
              <w:t>male vs. female</w:t>
            </w:r>
            <w:r>
              <w:t xml:space="preserve"> vs. transgender</w:t>
            </w:r>
            <w:r w:rsidRPr="009139AF">
              <w:t>? (Please use your best estimate)</w:t>
            </w:r>
          </w:p>
        </w:tc>
        <w:tc>
          <w:tcPr>
            <w:tcW w:w="119" w:type="pct"/>
          </w:tcPr>
          <w:p w14:paraId="59F05FEF" w14:textId="77777777" w:rsidR="00CA04E3" w:rsidRPr="009139AF" w:rsidRDefault="00CA04E3" w:rsidP="00CA04E3">
            <w:pPr>
              <w:jc w:val="center"/>
              <w:rPr>
                <w:b/>
                <w:sz w:val="24"/>
                <w:szCs w:val="24"/>
              </w:rPr>
            </w:pPr>
          </w:p>
        </w:tc>
        <w:tc>
          <w:tcPr>
            <w:tcW w:w="993" w:type="pct"/>
            <w:tcBorders>
              <w:right w:val="single" w:sz="12" w:space="0" w:color="808080"/>
            </w:tcBorders>
            <w:vAlign w:val="center"/>
          </w:tcPr>
          <w:p w14:paraId="759D3B8F" w14:textId="77777777" w:rsidR="00CA04E3" w:rsidRPr="009139AF" w:rsidRDefault="00CA04E3" w:rsidP="00CA04E3">
            <w:pPr>
              <w:jc w:val="center"/>
              <w:rPr>
                <w:sz w:val="24"/>
                <w:szCs w:val="24"/>
              </w:rPr>
            </w:pPr>
            <w:r w:rsidRPr="009139AF">
              <w:rPr>
                <w:sz w:val="24"/>
                <w:szCs w:val="24"/>
              </w:rPr>
              <w:t>________</w:t>
            </w:r>
          </w:p>
        </w:tc>
        <w:tc>
          <w:tcPr>
            <w:tcW w:w="1240" w:type="pct"/>
            <w:tcBorders>
              <w:left w:val="single" w:sz="12" w:space="0" w:color="808080"/>
            </w:tcBorders>
            <w:vAlign w:val="center"/>
          </w:tcPr>
          <w:p w14:paraId="2C02DC7B" w14:textId="77777777" w:rsidR="00CA04E3" w:rsidRPr="009139AF" w:rsidRDefault="00CA04E3" w:rsidP="00CA04E3">
            <w:pPr>
              <w:jc w:val="center"/>
              <w:rPr>
                <w:sz w:val="24"/>
                <w:szCs w:val="24"/>
              </w:rPr>
            </w:pPr>
            <w:r w:rsidRPr="009139AF">
              <w:rPr>
                <w:sz w:val="24"/>
                <w:szCs w:val="24"/>
              </w:rPr>
              <w:t>__________</w:t>
            </w:r>
          </w:p>
        </w:tc>
        <w:tc>
          <w:tcPr>
            <w:tcW w:w="1239" w:type="pct"/>
            <w:tcBorders>
              <w:left w:val="single" w:sz="12" w:space="0" w:color="808080"/>
            </w:tcBorders>
            <w:vAlign w:val="center"/>
          </w:tcPr>
          <w:p w14:paraId="79D2A949" w14:textId="54A6406F" w:rsidR="00CA04E3" w:rsidRPr="009139AF" w:rsidRDefault="00CA04E3" w:rsidP="00CA04E3">
            <w:pPr>
              <w:jc w:val="center"/>
              <w:rPr>
                <w:sz w:val="24"/>
                <w:szCs w:val="24"/>
              </w:rPr>
            </w:pPr>
            <w:r w:rsidRPr="009139AF">
              <w:rPr>
                <w:sz w:val="24"/>
                <w:szCs w:val="24"/>
              </w:rPr>
              <w:t>__________</w:t>
            </w:r>
          </w:p>
        </w:tc>
      </w:tr>
    </w:tbl>
    <w:p w14:paraId="37B6A991" w14:textId="77777777" w:rsidR="00912974" w:rsidRDefault="00912974" w:rsidP="00C3548B">
      <w:pPr>
        <w:pStyle w:val="QuestionsNumbered"/>
      </w:pPr>
    </w:p>
    <w:p w14:paraId="49050751" w14:textId="7593FC6F" w:rsidR="00CB0A8A" w:rsidRPr="009139AF" w:rsidRDefault="00CB0A8A" w:rsidP="00C3548B">
      <w:pPr>
        <w:pStyle w:val="QuestionsNumbered"/>
      </w:pPr>
      <w:r w:rsidRPr="009139AF">
        <w:t>4.</w:t>
      </w:r>
      <w:r w:rsidR="00912974">
        <w:tab/>
      </w:r>
      <w:r w:rsidRPr="009139AF">
        <w:t>Which medical associations do you belong to? Please select one or more of the following associations. [MARK ALL THAT APPLY]</w:t>
      </w:r>
    </w:p>
    <w:p w14:paraId="6F96AAB0" w14:textId="50CB5285" w:rsidR="00CB0A8A" w:rsidRPr="009139AF" w:rsidRDefault="00CB0A8A" w:rsidP="00912974">
      <w:pPr>
        <w:pStyle w:val="Response1"/>
      </w:pPr>
      <w:r w:rsidRPr="009139AF">
        <w:t>American Academy of Family Physicians (AAFP)</w:t>
      </w:r>
      <w:r w:rsidR="00912974">
        <w:tab/>
      </w:r>
      <w:r w:rsidR="00EB10DB" w:rsidRPr="009139AF">
        <w:fldChar w:fldCharType="begin">
          <w:ffData>
            <w:name w:val="Check9"/>
            <w:enabled/>
            <w:calcOnExit w:val="0"/>
            <w:checkBox>
              <w:sizeAuto/>
              <w:default w:val="0"/>
            </w:checkBox>
          </w:ffData>
        </w:fldChar>
      </w:r>
      <w:bookmarkStart w:id="0" w:name="Check9"/>
      <w:r w:rsidRPr="009139AF">
        <w:instrText xml:space="preserve"> FORMCHECKBOX </w:instrText>
      </w:r>
      <w:r w:rsidR="00364CA4">
        <w:fldChar w:fldCharType="separate"/>
      </w:r>
      <w:r w:rsidR="00EB10DB" w:rsidRPr="009139AF">
        <w:fldChar w:fldCharType="end"/>
      </w:r>
      <w:bookmarkEnd w:id="0"/>
    </w:p>
    <w:p w14:paraId="021F157B" w14:textId="5BD112D4" w:rsidR="00CB0A8A" w:rsidRPr="009139AF" w:rsidRDefault="00CB0A8A" w:rsidP="00912974">
      <w:pPr>
        <w:pStyle w:val="Response1"/>
      </w:pPr>
      <w:r w:rsidRPr="009139AF">
        <w:t>American College of Physicians (ACP)</w:t>
      </w:r>
      <w:r w:rsidR="00912974" w:rsidRPr="00912974">
        <w:t xml:space="preserve"> </w:t>
      </w:r>
      <w:r w:rsidR="00912974">
        <w:tab/>
      </w:r>
      <w:r w:rsidR="00912974" w:rsidRPr="009139AF">
        <w:fldChar w:fldCharType="begin">
          <w:ffData>
            <w:name w:val="Check9"/>
            <w:enabled/>
            <w:calcOnExit w:val="0"/>
            <w:checkBox>
              <w:sizeAuto/>
              <w:default w:val="0"/>
            </w:checkBox>
          </w:ffData>
        </w:fldChar>
      </w:r>
      <w:r w:rsidR="00912974" w:rsidRPr="009139AF">
        <w:instrText xml:space="preserve"> FORMCHECKBOX </w:instrText>
      </w:r>
      <w:r w:rsidR="00364CA4">
        <w:fldChar w:fldCharType="separate"/>
      </w:r>
      <w:r w:rsidR="00912974" w:rsidRPr="009139AF">
        <w:fldChar w:fldCharType="end"/>
      </w:r>
    </w:p>
    <w:p w14:paraId="7D87C6C1" w14:textId="544D0E95" w:rsidR="00CB0A8A" w:rsidRPr="009139AF" w:rsidRDefault="00CB0A8A" w:rsidP="00912974">
      <w:pPr>
        <w:pStyle w:val="Response1"/>
      </w:pPr>
      <w:r w:rsidRPr="009139AF">
        <w:t>American Medical Association (AMA)</w:t>
      </w:r>
      <w:r w:rsidR="00912974" w:rsidRPr="00912974">
        <w:t xml:space="preserve"> </w:t>
      </w:r>
      <w:r w:rsidR="00912974">
        <w:tab/>
      </w:r>
      <w:r w:rsidR="00912974" w:rsidRPr="009139AF">
        <w:fldChar w:fldCharType="begin">
          <w:ffData>
            <w:name w:val="Check9"/>
            <w:enabled/>
            <w:calcOnExit w:val="0"/>
            <w:checkBox>
              <w:sizeAuto/>
              <w:default w:val="0"/>
            </w:checkBox>
          </w:ffData>
        </w:fldChar>
      </w:r>
      <w:r w:rsidR="00912974" w:rsidRPr="009139AF">
        <w:instrText xml:space="preserve"> FORMCHECKBOX </w:instrText>
      </w:r>
      <w:r w:rsidR="00364CA4">
        <w:fldChar w:fldCharType="separate"/>
      </w:r>
      <w:r w:rsidR="00912974" w:rsidRPr="009139AF">
        <w:fldChar w:fldCharType="end"/>
      </w:r>
    </w:p>
    <w:p w14:paraId="5CE0C75C" w14:textId="75EE7932" w:rsidR="00CB0A8A" w:rsidRPr="009139AF" w:rsidRDefault="00CB0A8A" w:rsidP="00912974">
      <w:pPr>
        <w:pStyle w:val="Response1"/>
      </w:pPr>
      <w:r w:rsidRPr="009139AF">
        <w:t>National Medical Association (NMA)</w:t>
      </w:r>
      <w:r w:rsidR="00912974" w:rsidRPr="00912974">
        <w:t xml:space="preserve"> </w:t>
      </w:r>
      <w:r w:rsidR="00912974">
        <w:tab/>
      </w:r>
      <w:r w:rsidR="00912974" w:rsidRPr="009139AF">
        <w:fldChar w:fldCharType="begin">
          <w:ffData>
            <w:name w:val="Check9"/>
            <w:enabled/>
            <w:calcOnExit w:val="0"/>
            <w:checkBox>
              <w:sizeAuto/>
              <w:default w:val="0"/>
            </w:checkBox>
          </w:ffData>
        </w:fldChar>
      </w:r>
      <w:r w:rsidR="00912974" w:rsidRPr="009139AF">
        <w:instrText xml:space="preserve"> FORMCHECKBOX </w:instrText>
      </w:r>
      <w:r w:rsidR="00364CA4">
        <w:fldChar w:fldCharType="separate"/>
      </w:r>
      <w:r w:rsidR="00912974" w:rsidRPr="009139AF">
        <w:fldChar w:fldCharType="end"/>
      </w:r>
    </w:p>
    <w:p w14:paraId="364CFEE5" w14:textId="6B094C5C" w:rsidR="00CB0A8A" w:rsidRPr="009139AF" w:rsidRDefault="00CB0A8A" w:rsidP="00912974">
      <w:pPr>
        <w:pStyle w:val="Response1"/>
      </w:pPr>
      <w:r w:rsidRPr="009139AF">
        <w:t xml:space="preserve">HIV Medicine Association (HIVMA) </w:t>
      </w:r>
      <w:r w:rsidR="00912974">
        <w:tab/>
      </w:r>
      <w:r w:rsidR="00912974" w:rsidRPr="009139AF">
        <w:fldChar w:fldCharType="begin">
          <w:ffData>
            <w:name w:val="Check9"/>
            <w:enabled/>
            <w:calcOnExit w:val="0"/>
            <w:checkBox>
              <w:sizeAuto/>
              <w:default w:val="0"/>
            </w:checkBox>
          </w:ffData>
        </w:fldChar>
      </w:r>
      <w:r w:rsidR="00912974" w:rsidRPr="009139AF">
        <w:instrText xml:space="preserve"> FORMCHECKBOX </w:instrText>
      </w:r>
      <w:r w:rsidR="00364CA4">
        <w:fldChar w:fldCharType="separate"/>
      </w:r>
      <w:r w:rsidR="00912974" w:rsidRPr="009139AF">
        <w:fldChar w:fldCharType="end"/>
      </w:r>
    </w:p>
    <w:p w14:paraId="42DB754D" w14:textId="50394C73" w:rsidR="00CB0A8A" w:rsidRPr="009139AF" w:rsidRDefault="00CB0A8A" w:rsidP="00912974">
      <w:pPr>
        <w:pStyle w:val="Response1"/>
      </w:pPr>
      <w:r w:rsidRPr="009139AF">
        <w:t>American Academy of HIV Medicine (AAHIVM)</w:t>
      </w:r>
      <w:r w:rsidR="00912974" w:rsidRPr="00912974">
        <w:t xml:space="preserve"> </w:t>
      </w:r>
      <w:r w:rsidR="00912974">
        <w:tab/>
      </w:r>
      <w:r w:rsidR="00912974" w:rsidRPr="009139AF">
        <w:fldChar w:fldCharType="begin">
          <w:ffData>
            <w:name w:val="Check9"/>
            <w:enabled/>
            <w:calcOnExit w:val="0"/>
            <w:checkBox>
              <w:sizeAuto/>
              <w:default w:val="0"/>
            </w:checkBox>
          </w:ffData>
        </w:fldChar>
      </w:r>
      <w:r w:rsidR="00912974" w:rsidRPr="009139AF">
        <w:instrText xml:space="preserve"> FORMCHECKBOX </w:instrText>
      </w:r>
      <w:r w:rsidR="00364CA4">
        <w:fldChar w:fldCharType="separate"/>
      </w:r>
      <w:r w:rsidR="00912974" w:rsidRPr="009139AF">
        <w:fldChar w:fldCharType="end"/>
      </w:r>
    </w:p>
    <w:p w14:paraId="782FEA34" w14:textId="26D97BA8" w:rsidR="00CB0A8A" w:rsidRPr="009139AF" w:rsidRDefault="00CB0A8A" w:rsidP="00912974">
      <w:pPr>
        <w:pStyle w:val="Response1"/>
      </w:pPr>
      <w:r w:rsidRPr="009139AF">
        <w:t>Infectious Diseases Society of America (IDSA)</w:t>
      </w:r>
      <w:r w:rsidR="00912974" w:rsidRPr="00912974">
        <w:t xml:space="preserve"> </w:t>
      </w:r>
      <w:r w:rsidR="00912974">
        <w:tab/>
      </w:r>
      <w:r w:rsidR="00912974" w:rsidRPr="009139AF">
        <w:fldChar w:fldCharType="begin">
          <w:ffData>
            <w:name w:val="Check9"/>
            <w:enabled/>
            <w:calcOnExit w:val="0"/>
            <w:checkBox>
              <w:sizeAuto/>
              <w:default w:val="0"/>
            </w:checkBox>
          </w:ffData>
        </w:fldChar>
      </w:r>
      <w:r w:rsidR="00912974" w:rsidRPr="009139AF">
        <w:instrText xml:space="preserve"> FORMCHECKBOX </w:instrText>
      </w:r>
      <w:r w:rsidR="00364CA4">
        <w:fldChar w:fldCharType="separate"/>
      </w:r>
      <w:r w:rsidR="00912974" w:rsidRPr="009139AF">
        <w:fldChar w:fldCharType="end"/>
      </w:r>
    </w:p>
    <w:p w14:paraId="6138C7EC" w14:textId="75C6DB66" w:rsidR="00CB0A8A" w:rsidRPr="009139AF" w:rsidRDefault="00CB0A8A" w:rsidP="00912974">
      <w:pPr>
        <w:pStyle w:val="Response1"/>
      </w:pPr>
      <w:r w:rsidRPr="009139AF">
        <w:t>American Congress of Obstetricians and Gynecologists (ACOG)</w:t>
      </w:r>
      <w:r w:rsidR="00912974" w:rsidRPr="00912974">
        <w:t xml:space="preserve"> </w:t>
      </w:r>
      <w:r w:rsidR="00912974">
        <w:tab/>
      </w:r>
      <w:r w:rsidR="00912974" w:rsidRPr="009139AF">
        <w:fldChar w:fldCharType="begin">
          <w:ffData>
            <w:name w:val="Check9"/>
            <w:enabled/>
            <w:calcOnExit w:val="0"/>
            <w:checkBox>
              <w:sizeAuto/>
              <w:default w:val="0"/>
            </w:checkBox>
          </w:ffData>
        </w:fldChar>
      </w:r>
      <w:r w:rsidR="00912974" w:rsidRPr="009139AF">
        <w:instrText xml:space="preserve"> FORMCHECKBOX </w:instrText>
      </w:r>
      <w:r w:rsidR="00364CA4">
        <w:fldChar w:fldCharType="separate"/>
      </w:r>
      <w:r w:rsidR="00912974" w:rsidRPr="009139AF">
        <w:fldChar w:fldCharType="end"/>
      </w:r>
    </w:p>
    <w:p w14:paraId="5A5A8C76" w14:textId="28BD33CE" w:rsidR="00CB0A8A" w:rsidRPr="009139AF" w:rsidRDefault="00CB0A8A" w:rsidP="00912974">
      <w:pPr>
        <w:pStyle w:val="Response1"/>
      </w:pPr>
      <w:r w:rsidRPr="009139AF">
        <w:t>International AIDS Society (IAS)</w:t>
      </w:r>
      <w:r w:rsidR="00912974" w:rsidRPr="00912974">
        <w:t xml:space="preserve"> </w:t>
      </w:r>
      <w:r w:rsidR="00912974">
        <w:tab/>
      </w:r>
      <w:r w:rsidR="00912974" w:rsidRPr="009139AF">
        <w:fldChar w:fldCharType="begin">
          <w:ffData>
            <w:name w:val="Check9"/>
            <w:enabled/>
            <w:calcOnExit w:val="0"/>
            <w:checkBox>
              <w:sizeAuto/>
              <w:default w:val="0"/>
            </w:checkBox>
          </w:ffData>
        </w:fldChar>
      </w:r>
      <w:r w:rsidR="00912974" w:rsidRPr="009139AF">
        <w:instrText xml:space="preserve"> FORMCHECKBOX </w:instrText>
      </w:r>
      <w:r w:rsidR="00364CA4">
        <w:fldChar w:fldCharType="separate"/>
      </w:r>
      <w:r w:rsidR="00912974" w:rsidRPr="009139AF">
        <w:fldChar w:fldCharType="end"/>
      </w:r>
    </w:p>
    <w:p w14:paraId="5ECB8200" w14:textId="2FC105EB" w:rsidR="00CB0A8A" w:rsidRPr="009139AF" w:rsidRDefault="00CB0A8A" w:rsidP="00912974">
      <w:pPr>
        <w:pStyle w:val="Response1"/>
      </w:pPr>
      <w:r w:rsidRPr="009139AF">
        <w:t>American College of Physicians (ACP)</w:t>
      </w:r>
      <w:r w:rsidR="00912974" w:rsidRPr="00912974">
        <w:t xml:space="preserve"> </w:t>
      </w:r>
      <w:r w:rsidR="00912974">
        <w:tab/>
      </w:r>
      <w:r w:rsidR="00912974" w:rsidRPr="009139AF">
        <w:fldChar w:fldCharType="begin">
          <w:ffData>
            <w:name w:val="Check9"/>
            <w:enabled/>
            <w:calcOnExit w:val="0"/>
            <w:checkBox>
              <w:sizeAuto/>
              <w:default w:val="0"/>
            </w:checkBox>
          </w:ffData>
        </w:fldChar>
      </w:r>
      <w:r w:rsidR="00912974" w:rsidRPr="009139AF">
        <w:instrText xml:space="preserve"> FORMCHECKBOX </w:instrText>
      </w:r>
      <w:r w:rsidR="00364CA4">
        <w:fldChar w:fldCharType="separate"/>
      </w:r>
      <w:r w:rsidR="00912974" w:rsidRPr="009139AF">
        <w:fldChar w:fldCharType="end"/>
      </w:r>
    </w:p>
    <w:p w14:paraId="404732DC" w14:textId="68764050" w:rsidR="00CB0A8A" w:rsidRPr="009139AF" w:rsidRDefault="00CB0A8A" w:rsidP="00912974">
      <w:pPr>
        <w:pStyle w:val="Response1"/>
      </w:pPr>
      <w:r w:rsidRPr="009139AF">
        <w:t>Other [Specify:_________________]</w:t>
      </w:r>
      <w:r w:rsidR="00912974" w:rsidRPr="00912974">
        <w:t xml:space="preserve"> </w:t>
      </w:r>
      <w:r w:rsidR="00912974">
        <w:tab/>
      </w:r>
      <w:r w:rsidR="00912974" w:rsidRPr="009139AF">
        <w:fldChar w:fldCharType="begin">
          <w:ffData>
            <w:name w:val="Check9"/>
            <w:enabled/>
            <w:calcOnExit w:val="0"/>
            <w:checkBox>
              <w:sizeAuto/>
              <w:default w:val="0"/>
            </w:checkBox>
          </w:ffData>
        </w:fldChar>
      </w:r>
      <w:r w:rsidR="00912974" w:rsidRPr="009139AF">
        <w:instrText xml:space="preserve"> FORMCHECKBOX </w:instrText>
      </w:r>
      <w:r w:rsidR="00364CA4">
        <w:fldChar w:fldCharType="separate"/>
      </w:r>
      <w:r w:rsidR="00912974" w:rsidRPr="009139AF">
        <w:fldChar w:fldCharType="end"/>
      </w:r>
    </w:p>
    <w:p w14:paraId="0676FB3E" w14:textId="3927BE84" w:rsidR="00CB0A8A" w:rsidRPr="009139AF" w:rsidRDefault="00CB0A8A" w:rsidP="00912974">
      <w:pPr>
        <w:pStyle w:val="Response1"/>
      </w:pPr>
      <w:r w:rsidRPr="009139AF">
        <w:t>None of these</w:t>
      </w:r>
      <w:r w:rsidR="00912974">
        <w:tab/>
      </w:r>
      <w:r w:rsidR="00912974" w:rsidRPr="009139AF">
        <w:fldChar w:fldCharType="begin">
          <w:ffData>
            <w:name w:val="Check9"/>
            <w:enabled/>
            <w:calcOnExit w:val="0"/>
            <w:checkBox>
              <w:sizeAuto/>
              <w:default w:val="0"/>
            </w:checkBox>
          </w:ffData>
        </w:fldChar>
      </w:r>
      <w:r w:rsidR="00912974" w:rsidRPr="009139AF">
        <w:instrText xml:space="preserve"> FORMCHECKBOX </w:instrText>
      </w:r>
      <w:r w:rsidR="00364CA4">
        <w:fldChar w:fldCharType="separate"/>
      </w:r>
      <w:r w:rsidR="00912974" w:rsidRPr="009139AF">
        <w:fldChar w:fldCharType="end"/>
      </w:r>
    </w:p>
    <w:p w14:paraId="1D911A6B" w14:textId="77777777" w:rsidR="00CB0A8A" w:rsidRPr="009139AF" w:rsidRDefault="00CB0A8A">
      <w:pPr>
        <w:rPr>
          <w:b/>
          <w:bCs/>
          <w:sz w:val="24"/>
          <w:szCs w:val="24"/>
        </w:rPr>
      </w:pPr>
      <w:r w:rsidRPr="009139AF">
        <w:rPr>
          <w:b/>
          <w:bCs/>
          <w:sz w:val="24"/>
          <w:szCs w:val="24"/>
        </w:rPr>
        <w:br w:type="page"/>
      </w:r>
    </w:p>
    <w:p w14:paraId="62AF4ABE" w14:textId="77777777" w:rsidR="00E867CE" w:rsidRPr="009139AF" w:rsidRDefault="00E867CE" w:rsidP="00912974">
      <w:pPr>
        <w:pStyle w:val="aquesH1"/>
      </w:pPr>
      <w:r w:rsidRPr="009139AF">
        <w:lastRenderedPageBreak/>
        <w:t>Information Needs</w:t>
      </w:r>
    </w:p>
    <w:p w14:paraId="79D34CFC" w14:textId="0DAB1D7C" w:rsidR="00A346C8" w:rsidRPr="00912974" w:rsidRDefault="00CB0A8A" w:rsidP="00C3548B">
      <w:pPr>
        <w:pStyle w:val="QuestionsNumbered"/>
      </w:pPr>
      <w:r w:rsidRPr="00912974">
        <w:t>5</w:t>
      </w:r>
      <w:r w:rsidR="000D03CF" w:rsidRPr="00912974">
        <w:t>.</w:t>
      </w:r>
      <w:r w:rsidR="00912974" w:rsidRPr="00912974">
        <w:tab/>
      </w:r>
      <w:r w:rsidR="00A346C8" w:rsidRPr="00912974">
        <w:t>Would you be interested in receiving information about…</w:t>
      </w:r>
      <w:r w:rsidR="006259FA" w:rsidRPr="00912974">
        <w:t xml:space="preserve"> </w:t>
      </w:r>
    </w:p>
    <w:tbl>
      <w:tblPr>
        <w:tblStyle w:val="TableGrid"/>
        <w:tblW w:w="5000" w:type="pct"/>
        <w:tblLook w:val="05E0" w:firstRow="1" w:lastRow="1" w:firstColumn="1" w:lastColumn="1" w:noHBand="0" w:noVBand="1"/>
      </w:tblPr>
      <w:tblGrid>
        <w:gridCol w:w="7135"/>
        <w:gridCol w:w="1143"/>
        <w:gridCol w:w="1072"/>
      </w:tblGrid>
      <w:tr w:rsidR="00A346C8" w:rsidRPr="00912974" w14:paraId="5C8C597A" w14:textId="77777777" w:rsidTr="0085568A">
        <w:trPr>
          <w:cnfStyle w:val="100000000000" w:firstRow="1" w:lastRow="0" w:firstColumn="0" w:lastColumn="0" w:oddVBand="0" w:evenVBand="0" w:oddHBand="0" w:evenHBand="0" w:firstRowFirstColumn="0" w:firstRowLastColumn="0" w:lastRowFirstColumn="0" w:lastRowLastColumn="0"/>
          <w:trHeight w:val="20"/>
        </w:trPr>
        <w:tc>
          <w:tcPr>
            <w:tcW w:w="3816" w:type="pct"/>
          </w:tcPr>
          <w:p w14:paraId="6124682F" w14:textId="77777777" w:rsidR="00A346C8" w:rsidRPr="00912974" w:rsidRDefault="00A346C8" w:rsidP="0085568A">
            <w:pPr>
              <w:pStyle w:val="Tableheader"/>
            </w:pPr>
            <w:r w:rsidRPr="00912974">
              <w:t>Topic</w:t>
            </w:r>
          </w:p>
        </w:tc>
        <w:tc>
          <w:tcPr>
            <w:tcW w:w="611" w:type="pct"/>
          </w:tcPr>
          <w:p w14:paraId="4CBDCD35" w14:textId="77777777" w:rsidR="00A346C8" w:rsidRPr="00912974" w:rsidRDefault="00A346C8" w:rsidP="0085568A">
            <w:pPr>
              <w:pStyle w:val="Tableheader"/>
            </w:pPr>
            <w:r w:rsidRPr="00912974">
              <w:t>Yes</w:t>
            </w:r>
          </w:p>
        </w:tc>
        <w:tc>
          <w:tcPr>
            <w:tcW w:w="573" w:type="pct"/>
          </w:tcPr>
          <w:p w14:paraId="287646F1" w14:textId="77777777" w:rsidR="00A346C8" w:rsidRPr="00912974" w:rsidRDefault="00A346C8" w:rsidP="0085568A">
            <w:pPr>
              <w:pStyle w:val="Tableheader"/>
            </w:pPr>
            <w:r w:rsidRPr="00912974">
              <w:t>No</w:t>
            </w:r>
          </w:p>
        </w:tc>
      </w:tr>
      <w:tr w:rsidR="00A346C8" w:rsidRPr="00912974" w14:paraId="4C588DAB" w14:textId="77777777" w:rsidTr="0085568A">
        <w:trPr>
          <w:trHeight w:val="20"/>
        </w:trPr>
        <w:tc>
          <w:tcPr>
            <w:tcW w:w="3816" w:type="pct"/>
          </w:tcPr>
          <w:p w14:paraId="0F517391" w14:textId="2D76C2F2" w:rsidR="00A346C8" w:rsidRPr="0085568A" w:rsidRDefault="002678F3" w:rsidP="0085568A">
            <w:pPr>
              <w:pStyle w:val="TableTexta"/>
            </w:pPr>
            <w:r w:rsidRPr="00912974">
              <w:t>a.</w:t>
            </w:r>
            <w:r w:rsidR="00912974">
              <w:tab/>
            </w:r>
            <w:r w:rsidR="00A346C8" w:rsidRPr="00912974">
              <w:t>Reducing transmission</w:t>
            </w:r>
          </w:p>
        </w:tc>
        <w:tc>
          <w:tcPr>
            <w:tcW w:w="611" w:type="pct"/>
          </w:tcPr>
          <w:p w14:paraId="42CB37C6" w14:textId="77777777" w:rsidR="00A346C8" w:rsidRPr="0085568A" w:rsidRDefault="00EB10DB" w:rsidP="0085568A">
            <w:pPr>
              <w:pStyle w:val="Tabletextcent"/>
            </w:pPr>
            <w:r w:rsidRPr="0085568A">
              <w:fldChar w:fldCharType="begin">
                <w:ffData>
                  <w:name w:val="Check4"/>
                  <w:enabled/>
                  <w:calcOnExit w:val="0"/>
                  <w:checkBox>
                    <w:sizeAuto/>
                    <w:default w:val="0"/>
                  </w:checkBox>
                </w:ffData>
              </w:fldChar>
            </w:r>
            <w:r w:rsidR="00A346C8" w:rsidRPr="0085568A">
              <w:instrText xml:space="preserve"> FORMCHECKBOX </w:instrText>
            </w:r>
            <w:r w:rsidR="00364CA4">
              <w:fldChar w:fldCharType="separate"/>
            </w:r>
            <w:r w:rsidRPr="0085568A">
              <w:fldChar w:fldCharType="end"/>
            </w:r>
          </w:p>
        </w:tc>
        <w:tc>
          <w:tcPr>
            <w:tcW w:w="573" w:type="pct"/>
          </w:tcPr>
          <w:p w14:paraId="09278651" w14:textId="77777777" w:rsidR="00A346C8" w:rsidRPr="0085568A" w:rsidRDefault="00EB10DB" w:rsidP="0085568A">
            <w:pPr>
              <w:pStyle w:val="Tabletextcent"/>
            </w:pPr>
            <w:r w:rsidRPr="0085568A">
              <w:fldChar w:fldCharType="begin">
                <w:ffData>
                  <w:name w:val="Check4"/>
                  <w:enabled/>
                  <w:calcOnExit w:val="0"/>
                  <w:checkBox>
                    <w:sizeAuto/>
                    <w:default w:val="0"/>
                  </w:checkBox>
                </w:ffData>
              </w:fldChar>
            </w:r>
            <w:r w:rsidR="00A346C8" w:rsidRPr="0085568A">
              <w:instrText xml:space="preserve"> FORMCHECKBOX </w:instrText>
            </w:r>
            <w:r w:rsidR="00364CA4">
              <w:fldChar w:fldCharType="separate"/>
            </w:r>
            <w:r w:rsidRPr="0085568A">
              <w:fldChar w:fldCharType="end"/>
            </w:r>
          </w:p>
        </w:tc>
      </w:tr>
      <w:tr w:rsidR="00A346C8" w:rsidRPr="00912974" w14:paraId="51F9EE33" w14:textId="77777777" w:rsidTr="0085568A">
        <w:trPr>
          <w:trHeight w:val="20"/>
        </w:trPr>
        <w:tc>
          <w:tcPr>
            <w:tcW w:w="3816" w:type="pct"/>
          </w:tcPr>
          <w:p w14:paraId="7C3FB475" w14:textId="61607476" w:rsidR="00A346C8" w:rsidRPr="00912974" w:rsidRDefault="002678F3" w:rsidP="0085568A">
            <w:pPr>
              <w:pStyle w:val="TableTexta"/>
            </w:pPr>
            <w:r w:rsidRPr="00912974">
              <w:t>b.</w:t>
            </w:r>
            <w:r w:rsidR="00912974">
              <w:tab/>
            </w:r>
            <w:r w:rsidR="00A346C8" w:rsidRPr="00912974">
              <w:t>Retention in care</w:t>
            </w:r>
          </w:p>
        </w:tc>
        <w:tc>
          <w:tcPr>
            <w:tcW w:w="611" w:type="pct"/>
          </w:tcPr>
          <w:p w14:paraId="32FAD674" w14:textId="77777777" w:rsidR="00A346C8" w:rsidRPr="0085568A" w:rsidRDefault="00EB10DB" w:rsidP="0085568A">
            <w:pPr>
              <w:pStyle w:val="Tabletextcent"/>
            </w:pPr>
            <w:r w:rsidRPr="0085568A">
              <w:fldChar w:fldCharType="begin">
                <w:ffData>
                  <w:name w:val="Check4"/>
                  <w:enabled/>
                  <w:calcOnExit w:val="0"/>
                  <w:checkBox>
                    <w:sizeAuto/>
                    <w:default w:val="0"/>
                  </w:checkBox>
                </w:ffData>
              </w:fldChar>
            </w:r>
            <w:r w:rsidR="00A346C8" w:rsidRPr="0085568A">
              <w:instrText xml:space="preserve"> FORMCHECKBOX </w:instrText>
            </w:r>
            <w:r w:rsidR="00364CA4">
              <w:fldChar w:fldCharType="separate"/>
            </w:r>
            <w:r w:rsidRPr="0085568A">
              <w:fldChar w:fldCharType="end"/>
            </w:r>
          </w:p>
        </w:tc>
        <w:tc>
          <w:tcPr>
            <w:tcW w:w="573" w:type="pct"/>
          </w:tcPr>
          <w:p w14:paraId="5C01F3FC" w14:textId="77777777" w:rsidR="00A346C8" w:rsidRPr="0085568A" w:rsidRDefault="00EB10DB" w:rsidP="0085568A">
            <w:pPr>
              <w:pStyle w:val="Tabletextcent"/>
            </w:pPr>
            <w:r w:rsidRPr="0085568A">
              <w:fldChar w:fldCharType="begin">
                <w:ffData>
                  <w:name w:val="Check4"/>
                  <w:enabled/>
                  <w:calcOnExit w:val="0"/>
                  <w:checkBox>
                    <w:sizeAuto/>
                    <w:default w:val="0"/>
                  </w:checkBox>
                </w:ffData>
              </w:fldChar>
            </w:r>
            <w:r w:rsidR="00A346C8" w:rsidRPr="0085568A">
              <w:instrText xml:space="preserve"> FORMCHECKBOX </w:instrText>
            </w:r>
            <w:r w:rsidR="00364CA4">
              <w:fldChar w:fldCharType="separate"/>
            </w:r>
            <w:r w:rsidRPr="0085568A">
              <w:fldChar w:fldCharType="end"/>
            </w:r>
          </w:p>
        </w:tc>
      </w:tr>
      <w:tr w:rsidR="00554B36" w:rsidRPr="00912974" w14:paraId="1A8F82A3" w14:textId="77777777" w:rsidTr="0085568A">
        <w:trPr>
          <w:trHeight w:val="20"/>
        </w:trPr>
        <w:tc>
          <w:tcPr>
            <w:tcW w:w="3816" w:type="pct"/>
          </w:tcPr>
          <w:p w14:paraId="3C221419" w14:textId="677ECE82" w:rsidR="00D415F1" w:rsidRPr="00912974" w:rsidRDefault="002678F3" w:rsidP="0085568A">
            <w:pPr>
              <w:pStyle w:val="TableTexta"/>
            </w:pPr>
            <w:r w:rsidRPr="00912974">
              <w:t>c.</w:t>
            </w:r>
            <w:r w:rsidR="00912974">
              <w:tab/>
            </w:r>
            <w:r w:rsidR="00554B36" w:rsidRPr="00912974">
              <w:t>Initiating ART</w:t>
            </w:r>
          </w:p>
        </w:tc>
        <w:tc>
          <w:tcPr>
            <w:tcW w:w="611" w:type="pct"/>
          </w:tcPr>
          <w:p w14:paraId="2C1E840B" w14:textId="6F115C40" w:rsidR="00554B36" w:rsidRPr="0085568A" w:rsidRDefault="00EB10DB" w:rsidP="0085568A">
            <w:pPr>
              <w:pStyle w:val="Tabletextcent"/>
            </w:pPr>
            <w:r w:rsidRPr="0085568A">
              <w:fldChar w:fldCharType="begin">
                <w:ffData>
                  <w:name w:val="Check7"/>
                  <w:enabled/>
                  <w:calcOnExit w:val="0"/>
                  <w:checkBox>
                    <w:sizeAuto/>
                    <w:default w:val="0"/>
                  </w:checkBox>
                </w:ffData>
              </w:fldChar>
            </w:r>
            <w:bookmarkStart w:id="1" w:name="Check7"/>
            <w:r w:rsidR="00D1242E" w:rsidRPr="0085568A">
              <w:instrText xml:space="preserve"> FORMCHECKBOX </w:instrText>
            </w:r>
            <w:r w:rsidR="00364CA4">
              <w:fldChar w:fldCharType="separate"/>
            </w:r>
            <w:r w:rsidRPr="0085568A">
              <w:fldChar w:fldCharType="end"/>
            </w:r>
            <w:bookmarkEnd w:id="1"/>
          </w:p>
        </w:tc>
        <w:tc>
          <w:tcPr>
            <w:tcW w:w="573" w:type="pct"/>
          </w:tcPr>
          <w:p w14:paraId="39EED5DE" w14:textId="080CFE96" w:rsidR="00D415F1" w:rsidRPr="0085568A" w:rsidRDefault="00EB10DB" w:rsidP="0085568A">
            <w:pPr>
              <w:pStyle w:val="Tabletextcent"/>
            </w:pPr>
            <w:r w:rsidRPr="0085568A">
              <w:fldChar w:fldCharType="begin">
                <w:ffData>
                  <w:name w:val="Check8"/>
                  <w:enabled/>
                  <w:calcOnExit w:val="0"/>
                  <w:checkBox>
                    <w:sizeAuto/>
                    <w:default w:val="0"/>
                  </w:checkBox>
                </w:ffData>
              </w:fldChar>
            </w:r>
            <w:bookmarkStart w:id="2" w:name="Check8"/>
            <w:r w:rsidR="00D1242E" w:rsidRPr="0085568A">
              <w:instrText xml:space="preserve"> FORMCHECKBOX </w:instrText>
            </w:r>
            <w:r w:rsidR="00364CA4">
              <w:fldChar w:fldCharType="separate"/>
            </w:r>
            <w:r w:rsidRPr="0085568A">
              <w:fldChar w:fldCharType="end"/>
            </w:r>
            <w:bookmarkEnd w:id="2"/>
          </w:p>
        </w:tc>
      </w:tr>
      <w:tr w:rsidR="00912974" w:rsidRPr="00912974" w14:paraId="495638BF" w14:textId="77777777" w:rsidTr="0085568A">
        <w:trPr>
          <w:trHeight w:val="20"/>
        </w:trPr>
        <w:tc>
          <w:tcPr>
            <w:tcW w:w="3816" w:type="pct"/>
          </w:tcPr>
          <w:p w14:paraId="2B0BEF20" w14:textId="53D6E307" w:rsidR="00912974" w:rsidRPr="00912974" w:rsidRDefault="00912974" w:rsidP="00607980">
            <w:pPr>
              <w:pStyle w:val="TableTexta"/>
            </w:pPr>
            <w:r w:rsidRPr="00912974">
              <w:t xml:space="preserve">d. </w:t>
            </w:r>
            <w:r w:rsidR="00607980">
              <w:t xml:space="preserve">   W</w:t>
            </w:r>
            <w:r w:rsidRPr="00912974">
              <w:t>hen to initiate nPEP</w:t>
            </w:r>
          </w:p>
        </w:tc>
        <w:tc>
          <w:tcPr>
            <w:tcW w:w="611" w:type="pct"/>
          </w:tcPr>
          <w:p w14:paraId="03E15C12" w14:textId="314B837A" w:rsidR="00912974" w:rsidRPr="0085568A" w:rsidRDefault="00912974" w:rsidP="0085568A">
            <w:pPr>
              <w:pStyle w:val="Tabletextcent"/>
            </w:pPr>
            <w:r w:rsidRPr="0085568A">
              <w:fldChar w:fldCharType="begin">
                <w:ffData>
                  <w:name w:val="Check4"/>
                  <w:enabled/>
                  <w:calcOnExit w:val="0"/>
                  <w:checkBox>
                    <w:sizeAuto/>
                    <w:default w:val="0"/>
                  </w:checkBox>
                </w:ffData>
              </w:fldChar>
            </w:r>
            <w:r w:rsidRPr="0085568A">
              <w:instrText xml:space="preserve"> FORMCHECKBOX </w:instrText>
            </w:r>
            <w:r w:rsidR="00364CA4">
              <w:fldChar w:fldCharType="separate"/>
            </w:r>
            <w:r w:rsidRPr="0085568A">
              <w:fldChar w:fldCharType="end"/>
            </w:r>
          </w:p>
        </w:tc>
        <w:tc>
          <w:tcPr>
            <w:tcW w:w="573" w:type="pct"/>
          </w:tcPr>
          <w:p w14:paraId="7795CFEA" w14:textId="38FFB27E" w:rsidR="00912974" w:rsidRPr="0085568A" w:rsidRDefault="00912974" w:rsidP="0085568A">
            <w:pPr>
              <w:pStyle w:val="Tabletextcent"/>
            </w:pPr>
            <w:r w:rsidRPr="0085568A">
              <w:fldChar w:fldCharType="begin">
                <w:ffData>
                  <w:name w:val="Check4"/>
                  <w:enabled/>
                  <w:calcOnExit w:val="0"/>
                  <w:checkBox>
                    <w:sizeAuto/>
                    <w:default w:val="0"/>
                  </w:checkBox>
                </w:ffData>
              </w:fldChar>
            </w:r>
            <w:r w:rsidRPr="0085568A">
              <w:instrText xml:space="preserve"> FORMCHECKBOX </w:instrText>
            </w:r>
            <w:r w:rsidR="00364CA4">
              <w:fldChar w:fldCharType="separate"/>
            </w:r>
            <w:r w:rsidRPr="0085568A">
              <w:fldChar w:fldCharType="end"/>
            </w:r>
          </w:p>
        </w:tc>
      </w:tr>
      <w:tr w:rsidR="00912974" w:rsidRPr="00912974" w14:paraId="40D193CA" w14:textId="77777777" w:rsidTr="0085568A">
        <w:trPr>
          <w:trHeight w:val="20"/>
        </w:trPr>
        <w:tc>
          <w:tcPr>
            <w:tcW w:w="3816" w:type="pct"/>
          </w:tcPr>
          <w:p w14:paraId="00D282D3" w14:textId="75D065B2" w:rsidR="00912974" w:rsidRPr="00912974" w:rsidRDefault="00912974" w:rsidP="0085568A">
            <w:pPr>
              <w:pStyle w:val="TableTexta"/>
            </w:pPr>
            <w:r w:rsidRPr="00912974">
              <w:t xml:space="preserve">e. </w:t>
            </w:r>
            <w:r w:rsidR="00607980">
              <w:t xml:space="preserve">   </w:t>
            </w:r>
            <w:r w:rsidRPr="00912974">
              <w:t>Communicating about PrEP</w:t>
            </w:r>
          </w:p>
        </w:tc>
        <w:tc>
          <w:tcPr>
            <w:tcW w:w="611" w:type="pct"/>
          </w:tcPr>
          <w:p w14:paraId="26F1773A" w14:textId="446F5714" w:rsidR="00912974" w:rsidRPr="0085568A" w:rsidRDefault="00912974" w:rsidP="0085568A">
            <w:pPr>
              <w:pStyle w:val="Tabletextcent"/>
            </w:pPr>
            <w:r w:rsidRPr="0085568A">
              <w:fldChar w:fldCharType="begin">
                <w:ffData>
                  <w:name w:val="Check4"/>
                  <w:enabled/>
                  <w:calcOnExit w:val="0"/>
                  <w:checkBox>
                    <w:sizeAuto/>
                    <w:default w:val="0"/>
                  </w:checkBox>
                </w:ffData>
              </w:fldChar>
            </w:r>
            <w:r w:rsidRPr="0085568A">
              <w:instrText xml:space="preserve"> FORMCHECKBOX </w:instrText>
            </w:r>
            <w:r w:rsidR="00364CA4">
              <w:fldChar w:fldCharType="separate"/>
            </w:r>
            <w:r w:rsidRPr="0085568A">
              <w:fldChar w:fldCharType="end"/>
            </w:r>
          </w:p>
        </w:tc>
        <w:tc>
          <w:tcPr>
            <w:tcW w:w="573" w:type="pct"/>
          </w:tcPr>
          <w:p w14:paraId="1877A3BF" w14:textId="7E6C62CB" w:rsidR="00912974" w:rsidRPr="0085568A" w:rsidRDefault="00912974" w:rsidP="0085568A">
            <w:pPr>
              <w:pStyle w:val="Tabletextcent"/>
            </w:pPr>
            <w:r w:rsidRPr="0085568A">
              <w:fldChar w:fldCharType="begin">
                <w:ffData>
                  <w:name w:val="Check4"/>
                  <w:enabled/>
                  <w:calcOnExit w:val="0"/>
                  <w:checkBox>
                    <w:sizeAuto/>
                    <w:default w:val="0"/>
                  </w:checkBox>
                </w:ffData>
              </w:fldChar>
            </w:r>
            <w:r w:rsidRPr="0085568A">
              <w:instrText xml:space="preserve"> FORMCHECKBOX </w:instrText>
            </w:r>
            <w:r w:rsidR="00364CA4">
              <w:fldChar w:fldCharType="separate"/>
            </w:r>
            <w:r w:rsidRPr="0085568A">
              <w:fldChar w:fldCharType="end"/>
            </w:r>
          </w:p>
        </w:tc>
      </w:tr>
      <w:tr w:rsidR="00A346C8" w:rsidRPr="00912974" w14:paraId="084A0440" w14:textId="77777777" w:rsidTr="0085568A">
        <w:trPr>
          <w:trHeight w:val="20"/>
        </w:trPr>
        <w:tc>
          <w:tcPr>
            <w:tcW w:w="3816" w:type="pct"/>
          </w:tcPr>
          <w:p w14:paraId="0E936AA7" w14:textId="50DAE63B" w:rsidR="00A346C8" w:rsidRPr="00912974" w:rsidRDefault="00C3548B" w:rsidP="0085568A">
            <w:pPr>
              <w:pStyle w:val="TableTexta"/>
            </w:pPr>
            <w:r>
              <w:t>f</w:t>
            </w:r>
            <w:r w:rsidR="002678F3" w:rsidRPr="00912974">
              <w:t>.</w:t>
            </w:r>
            <w:r w:rsidR="00912974">
              <w:tab/>
            </w:r>
            <w:r w:rsidR="00A346C8" w:rsidRPr="00912974">
              <w:t>Communicating about ART medication adherence (e.g., patient compliance)</w:t>
            </w:r>
          </w:p>
        </w:tc>
        <w:tc>
          <w:tcPr>
            <w:tcW w:w="611" w:type="pct"/>
          </w:tcPr>
          <w:p w14:paraId="486F4E6D" w14:textId="77777777" w:rsidR="00A346C8" w:rsidRPr="0085568A" w:rsidRDefault="00EB10DB" w:rsidP="0085568A">
            <w:pPr>
              <w:pStyle w:val="Tabletextcent"/>
            </w:pPr>
            <w:r w:rsidRPr="0085568A">
              <w:fldChar w:fldCharType="begin">
                <w:ffData>
                  <w:name w:val="Check4"/>
                  <w:enabled/>
                  <w:calcOnExit w:val="0"/>
                  <w:checkBox>
                    <w:sizeAuto/>
                    <w:default w:val="0"/>
                  </w:checkBox>
                </w:ffData>
              </w:fldChar>
            </w:r>
            <w:r w:rsidR="00A346C8" w:rsidRPr="0085568A">
              <w:instrText xml:space="preserve"> FORMCHECKBOX </w:instrText>
            </w:r>
            <w:r w:rsidR="00364CA4">
              <w:fldChar w:fldCharType="separate"/>
            </w:r>
            <w:r w:rsidRPr="0085568A">
              <w:fldChar w:fldCharType="end"/>
            </w:r>
          </w:p>
        </w:tc>
        <w:tc>
          <w:tcPr>
            <w:tcW w:w="573" w:type="pct"/>
          </w:tcPr>
          <w:p w14:paraId="7120898E" w14:textId="77777777" w:rsidR="00A346C8" w:rsidRPr="0085568A" w:rsidRDefault="00EB10DB" w:rsidP="0085568A">
            <w:pPr>
              <w:pStyle w:val="Tabletextcent"/>
            </w:pPr>
            <w:r w:rsidRPr="0085568A">
              <w:fldChar w:fldCharType="begin">
                <w:ffData>
                  <w:name w:val="Check4"/>
                  <w:enabled/>
                  <w:calcOnExit w:val="0"/>
                  <w:checkBox>
                    <w:sizeAuto/>
                    <w:default w:val="0"/>
                  </w:checkBox>
                </w:ffData>
              </w:fldChar>
            </w:r>
            <w:r w:rsidR="00A346C8" w:rsidRPr="0085568A">
              <w:instrText xml:space="preserve"> FORMCHECKBOX </w:instrText>
            </w:r>
            <w:r w:rsidR="00364CA4">
              <w:fldChar w:fldCharType="separate"/>
            </w:r>
            <w:r w:rsidRPr="0085568A">
              <w:fldChar w:fldCharType="end"/>
            </w:r>
          </w:p>
        </w:tc>
      </w:tr>
      <w:tr w:rsidR="00A346C8" w:rsidRPr="00912974" w14:paraId="2DDA6DC0" w14:textId="77777777" w:rsidTr="0085568A">
        <w:trPr>
          <w:trHeight w:val="20"/>
        </w:trPr>
        <w:tc>
          <w:tcPr>
            <w:tcW w:w="3816" w:type="pct"/>
          </w:tcPr>
          <w:p w14:paraId="1A91C1E0" w14:textId="5CFF25AF" w:rsidR="00A346C8" w:rsidRPr="00912974" w:rsidRDefault="00C3548B" w:rsidP="0085568A">
            <w:pPr>
              <w:pStyle w:val="TableTexta"/>
            </w:pPr>
            <w:r>
              <w:t>g</w:t>
            </w:r>
            <w:r w:rsidR="002678F3" w:rsidRPr="00912974">
              <w:t>.</w:t>
            </w:r>
            <w:r w:rsidR="00912974">
              <w:tab/>
            </w:r>
            <w:r w:rsidR="00A346C8" w:rsidRPr="00912974">
              <w:t>Conducting STD screening</w:t>
            </w:r>
          </w:p>
        </w:tc>
        <w:tc>
          <w:tcPr>
            <w:tcW w:w="611" w:type="pct"/>
          </w:tcPr>
          <w:p w14:paraId="64C771CF" w14:textId="77777777" w:rsidR="00A346C8" w:rsidRPr="0085568A" w:rsidRDefault="00EB10DB" w:rsidP="0085568A">
            <w:pPr>
              <w:pStyle w:val="Tabletextcent"/>
            </w:pPr>
            <w:r w:rsidRPr="0085568A">
              <w:fldChar w:fldCharType="begin">
                <w:ffData>
                  <w:name w:val="Check4"/>
                  <w:enabled/>
                  <w:calcOnExit w:val="0"/>
                  <w:checkBox>
                    <w:sizeAuto/>
                    <w:default w:val="0"/>
                  </w:checkBox>
                </w:ffData>
              </w:fldChar>
            </w:r>
            <w:r w:rsidR="00A346C8" w:rsidRPr="0085568A">
              <w:instrText xml:space="preserve"> FORMCHECKBOX </w:instrText>
            </w:r>
            <w:r w:rsidR="00364CA4">
              <w:fldChar w:fldCharType="separate"/>
            </w:r>
            <w:r w:rsidRPr="0085568A">
              <w:fldChar w:fldCharType="end"/>
            </w:r>
          </w:p>
        </w:tc>
        <w:tc>
          <w:tcPr>
            <w:tcW w:w="573" w:type="pct"/>
          </w:tcPr>
          <w:p w14:paraId="5265FE52" w14:textId="77777777" w:rsidR="00A346C8" w:rsidRPr="0085568A" w:rsidRDefault="00EB10DB" w:rsidP="0085568A">
            <w:pPr>
              <w:pStyle w:val="Tabletextcent"/>
            </w:pPr>
            <w:r w:rsidRPr="0085568A">
              <w:fldChar w:fldCharType="begin">
                <w:ffData>
                  <w:name w:val="Check4"/>
                  <w:enabled/>
                  <w:calcOnExit w:val="0"/>
                  <w:checkBox>
                    <w:sizeAuto/>
                    <w:default w:val="0"/>
                  </w:checkBox>
                </w:ffData>
              </w:fldChar>
            </w:r>
            <w:r w:rsidR="00A346C8" w:rsidRPr="0085568A">
              <w:instrText xml:space="preserve"> FORMCHECKBOX </w:instrText>
            </w:r>
            <w:r w:rsidR="00364CA4">
              <w:fldChar w:fldCharType="separate"/>
            </w:r>
            <w:r w:rsidRPr="0085568A">
              <w:fldChar w:fldCharType="end"/>
            </w:r>
          </w:p>
        </w:tc>
      </w:tr>
      <w:tr w:rsidR="00953F66" w:rsidRPr="00912974" w14:paraId="7952976E" w14:textId="77777777" w:rsidTr="0085568A">
        <w:trPr>
          <w:trHeight w:val="20"/>
        </w:trPr>
        <w:tc>
          <w:tcPr>
            <w:tcW w:w="3816" w:type="pct"/>
          </w:tcPr>
          <w:p w14:paraId="2FB1300C" w14:textId="46A83B6F" w:rsidR="00953F66" w:rsidRPr="00912974" w:rsidRDefault="00C3548B" w:rsidP="0085568A">
            <w:pPr>
              <w:pStyle w:val="TableTexta"/>
            </w:pPr>
            <w:r>
              <w:t>h</w:t>
            </w:r>
            <w:r w:rsidR="002678F3" w:rsidRPr="00912974">
              <w:t>.</w:t>
            </w:r>
            <w:r w:rsidR="00912974">
              <w:tab/>
            </w:r>
            <w:r w:rsidR="00953F66" w:rsidRPr="00912974">
              <w:t xml:space="preserve">Partner </w:t>
            </w:r>
            <w:r w:rsidR="003F6597" w:rsidRPr="00912974">
              <w:t>s</w:t>
            </w:r>
            <w:r w:rsidR="00953F66" w:rsidRPr="00912974">
              <w:t>ervices</w:t>
            </w:r>
          </w:p>
        </w:tc>
        <w:tc>
          <w:tcPr>
            <w:tcW w:w="611" w:type="pct"/>
          </w:tcPr>
          <w:p w14:paraId="3B8D1945" w14:textId="77777777" w:rsidR="00953F66" w:rsidRPr="0085568A" w:rsidRDefault="00EB10DB" w:rsidP="0085568A">
            <w:pPr>
              <w:pStyle w:val="Tabletextcent"/>
            </w:pPr>
            <w:r w:rsidRPr="0085568A">
              <w:fldChar w:fldCharType="begin">
                <w:ffData>
                  <w:name w:val="Check4"/>
                  <w:enabled/>
                  <w:calcOnExit w:val="0"/>
                  <w:checkBox>
                    <w:sizeAuto/>
                    <w:default w:val="0"/>
                  </w:checkBox>
                </w:ffData>
              </w:fldChar>
            </w:r>
            <w:r w:rsidR="00953F66" w:rsidRPr="0085568A">
              <w:instrText xml:space="preserve"> FORMCHECKBOX </w:instrText>
            </w:r>
            <w:r w:rsidR="00364CA4">
              <w:fldChar w:fldCharType="separate"/>
            </w:r>
            <w:r w:rsidRPr="0085568A">
              <w:fldChar w:fldCharType="end"/>
            </w:r>
          </w:p>
        </w:tc>
        <w:tc>
          <w:tcPr>
            <w:tcW w:w="573" w:type="pct"/>
          </w:tcPr>
          <w:p w14:paraId="2F0F4EE6" w14:textId="77777777" w:rsidR="00953F66" w:rsidRPr="0085568A" w:rsidRDefault="00EB10DB" w:rsidP="0085568A">
            <w:pPr>
              <w:pStyle w:val="Tabletextcent"/>
            </w:pPr>
            <w:r w:rsidRPr="0085568A">
              <w:fldChar w:fldCharType="begin">
                <w:ffData>
                  <w:name w:val="Check4"/>
                  <w:enabled/>
                  <w:calcOnExit w:val="0"/>
                  <w:checkBox>
                    <w:sizeAuto/>
                    <w:default w:val="0"/>
                  </w:checkBox>
                </w:ffData>
              </w:fldChar>
            </w:r>
            <w:r w:rsidR="00953F66" w:rsidRPr="0085568A">
              <w:instrText xml:space="preserve"> FORMCHECKBOX </w:instrText>
            </w:r>
            <w:r w:rsidR="00364CA4">
              <w:fldChar w:fldCharType="separate"/>
            </w:r>
            <w:r w:rsidRPr="0085568A">
              <w:fldChar w:fldCharType="end"/>
            </w:r>
          </w:p>
        </w:tc>
      </w:tr>
      <w:tr w:rsidR="00953F66" w:rsidRPr="00912974" w14:paraId="6FBEB351" w14:textId="77777777" w:rsidTr="0085568A">
        <w:trPr>
          <w:trHeight w:val="20"/>
        </w:trPr>
        <w:tc>
          <w:tcPr>
            <w:tcW w:w="3816" w:type="pct"/>
          </w:tcPr>
          <w:p w14:paraId="70885AE8" w14:textId="06CE07D5" w:rsidR="00953F66" w:rsidRPr="00912974" w:rsidRDefault="00C3548B" w:rsidP="0085568A">
            <w:pPr>
              <w:pStyle w:val="TableTexta"/>
            </w:pPr>
            <w:r>
              <w:t>i</w:t>
            </w:r>
            <w:r w:rsidR="002678F3" w:rsidRPr="00912974">
              <w:t>.</w:t>
            </w:r>
            <w:r w:rsidR="00912974">
              <w:tab/>
            </w:r>
            <w:r w:rsidR="00953F66" w:rsidRPr="00912974">
              <w:t>Screening for risky sexual behaviors</w:t>
            </w:r>
          </w:p>
        </w:tc>
        <w:tc>
          <w:tcPr>
            <w:tcW w:w="611" w:type="pct"/>
          </w:tcPr>
          <w:p w14:paraId="3A14718A" w14:textId="77777777" w:rsidR="00953F66" w:rsidRPr="0085568A" w:rsidRDefault="00EB10DB" w:rsidP="0085568A">
            <w:pPr>
              <w:pStyle w:val="Tabletextcent"/>
            </w:pPr>
            <w:r w:rsidRPr="0085568A">
              <w:fldChar w:fldCharType="begin">
                <w:ffData>
                  <w:name w:val="Check4"/>
                  <w:enabled/>
                  <w:calcOnExit w:val="0"/>
                  <w:checkBox>
                    <w:sizeAuto/>
                    <w:default w:val="0"/>
                  </w:checkBox>
                </w:ffData>
              </w:fldChar>
            </w:r>
            <w:r w:rsidR="00953F66" w:rsidRPr="0085568A">
              <w:instrText xml:space="preserve"> FORMCHECKBOX </w:instrText>
            </w:r>
            <w:r w:rsidR="00364CA4">
              <w:fldChar w:fldCharType="separate"/>
            </w:r>
            <w:r w:rsidRPr="0085568A">
              <w:fldChar w:fldCharType="end"/>
            </w:r>
          </w:p>
        </w:tc>
        <w:tc>
          <w:tcPr>
            <w:tcW w:w="573" w:type="pct"/>
          </w:tcPr>
          <w:p w14:paraId="3D548D54" w14:textId="77777777" w:rsidR="00953F66" w:rsidRPr="0085568A" w:rsidRDefault="00EB10DB" w:rsidP="0085568A">
            <w:pPr>
              <w:pStyle w:val="Tabletextcent"/>
            </w:pPr>
            <w:r w:rsidRPr="0085568A">
              <w:fldChar w:fldCharType="begin">
                <w:ffData>
                  <w:name w:val="Check4"/>
                  <w:enabled/>
                  <w:calcOnExit w:val="0"/>
                  <w:checkBox>
                    <w:sizeAuto/>
                    <w:default w:val="0"/>
                  </w:checkBox>
                </w:ffData>
              </w:fldChar>
            </w:r>
            <w:r w:rsidR="00953F66" w:rsidRPr="0085568A">
              <w:instrText xml:space="preserve"> FORMCHECKBOX </w:instrText>
            </w:r>
            <w:r w:rsidR="00364CA4">
              <w:fldChar w:fldCharType="separate"/>
            </w:r>
            <w:r w:rsidRPr="0085568A">
              <w:fldChar w:fldCharType="end"/>
            </w:r>
          </w:p>
        </w:tc>
      </w:tr>
      <w:tr w:rsidR="00953F66" w:rsidRPr="00912974" w14:paraId="51D693F6" w14:textId="77777777" w:rsidTr="0085568A">
        <w:trPr>
          <w:trHeight w:val="20"/>
        </w:trPr>
        <w:tc>
          <w:tcPr>
            <w:tcW w:w="3816" w:type="pct"/>
          </w:tcPr>
          <w:p w14:paraId="01F22889" w14:textId="4507D0C4" w:rsidR="00953F66" w:rsidRPr="00912974" w:rsidRDefault="00C3548B" w:rsidP="0085568A">
            <w:pPr>
              <w:pStyle w:val="TableTexta"/>
            </w:pPr>
            <w:r>
              <w:t>j</w:t>
            </w:r>
            <w:r w:rsidR="002678F3" w:rsidRPr="00912974">
              <w:t>.</w:t>
            </w:r>
            <w:r w:rsidR="00912974">
              <w:tab/>
            </w:r>
            <w:r w:rsidR="00953F66" w:rsidRPr="00912974">
              <w:t>Screening for risky alcohol and illicit drug use behaviors</w:t>
            </w:r>
          </w:p>
        </w:tc>
        <w:tc>
          <w:tcPr>
            <w:tcW w:w="611" w:type="pct"/>
          </w:tcPr>
          <w:p w14:paraId="4209B7DB" w14:textId="77777777" w:rsidR="00953F66" w:rsidRPr="0085568A" w:rsidRDefault="00EB10DB" w:rsidP="0085568A">
            <w:pPr>
              <w:pStyle w:val="Tabletextcent"/>
            </w:pPr>
            <w:r w:rsidRPr="0085568A">
              <w:fldChar w:fldCharType="begin">
                <w:ffData>
                  <w:name w:val="Check4"/>
                  <w:enabled/>
                  <w:calcOnExit w:val="0"/>
                  <w:checkBox>
                    <w:sizeAuto/>
                    <w:default w:val="0"/>
                  </w:checkBox>
                </w:ffData>
              </w:fldChar>
            </w:r>
            <w:r w:rsidR="00953F66" w:rsidRPr="0085568A">
              <w:instrText xml:space="preserve"> FORMCHECKBOX </w:instrText>
            </w:r>
            <w:r w:rsidR="00364CA4">
              <w:fldChar w:fldCharType="separate"/>
            </w:r>
            <w:r w:rsidRPr="0085568A">
              <w:fldChar w:fldCharType="end"/>
            </w:r>
          </w:p>
        </w:tc>
        <w:tc>
          <w:tcPr>
            <w:tcW w:w="573" w:type="pct"/>
          </w:tcPr>
          <w:p w14:paraId="09DF2D39" w14:textId="77777777" w:rsidR="00953F66" w:rsidRPr="0085568A" w:rsidRDefault="00EB10DB" w:rsidP="0085568A">
            <w:pPr>
              <w:pStyle w:val="Tabletextcent"/>
            </w:pPr>
            <w:r w:rsidRPr="0085568A">
              <w:fldChar w:fldCharType="begin">
                <w:ffData>
                  <w:name w:val="Check4"/>
                  <w:enabled/>
                  <w:calcOnExit w:val="0"/>
                  <w:checkBox>
                    <w:sizeAuto/>
                    <w:default w:val="0"/>
                  </w:checkBox>
                </w:ffData>
              </w:fldChar>
            </w:r>
            <w:r w:rsidR="00953F66" w:rsidRPr="0085568A">
              <w:instrText xml:space="preserve"> FORMCHECKBOX </w:instrText>
            </w:r>
            <w:r w:rsidR="00364CA4">
              <w:fldChar w:fldCharType="separate"/>
            </w:r>
            <w:r w:rsidRPr="0085568A">
              <w:fldChar w:fldCharType="end"/>
            </w:r>
          </w:p>
        </w:tc>
      </w:tr>
      <w:tr w:rsidR="00953F66" w:rsidRPr="00912974" w14:paraId="0FB57835" w14:textId="77777777" w:rsidTr="0085568A">
        <w:trPr>
          <w:trHeight w:val="20"/>
        </w:trPr>
        <w:tc>
          <w:tcPr>
            <w:tcW w:w="3816" w:type="pct"/>
          </w:tcPr>
          <w:p w14:paraId="2FF71D4F" w14:textId="6600777E" w:rsidR="00953F66" w:rsidRPr="00912974" w:rsidRDefault="00C3548B" w:rsidP="0085568A">
            <w:pPr>
              <w:pStyle w:val="TableTexta"/>
            </w:pPr>
            <w:r>
              <w:t>k</w:t>
            </w:r>
            <w:r w:rsidR="002678F3" w:rsidRPr="00912974">
              <w:t>.</w:t>
            </w:r>
            <w:r w:rsidR="00912974">
              <w:tab/>
            </w:r>
            <w:r w:rsidR="00953F66" w:rsidRPr="00912974">
              <w:t>Helping patients modify risky sexual behaviors</w:t>
            </w:r>
          </w:p>
        </w:tc>
        <w:tc>
          <w:tcPr>
            <w:tcW w:w="611" w:type="pct"/>
          </w:tcPr>
          <w:p w14:paraId="362C2A7B" w14:textId="77777777" w:rsidR="00953F66" w:rsidRPr="0085568A" w:rsidRDefault="00EB10DB" w:rsidP="0085568A">
            <w:pPr>
              <w:pStyle w:val="Tabletextcent"/>
            </w:pPr>
            <w:r w:rsidRPr="0085568A">
              <w:fldChar w:fldCharType="begin">
                <w:ffData>
                  <w:name w:val="Check4"/>
                  <w:enabled/>
                  <w:calcOnExit w:val="0"/>
                  <w:checkBox>
                    <w:sizeAuto/>
                    <w:default w:val="0"/>
                  </w:checkBox>
                </w:ffData>
              </w:fldChar>
            </w:r>
            <w:r w:rsidR="00953F66" w:rsidRPr="0085568A">
              <w:instrText xml:space="preserve"> FORMCHECKBOX </w:instrText>
            </w:r>
            <w:r w:rsidR="00364CA4">
              <w:fldChar w:fldCharType="separate"/>
            </w:r>
            <w:r w:rsidRPr="0085568A">
              <w:fldChar w:fldCharType="end"/>
            </w:r>
          </w:p>
        </w:tc>
        <w:tc>
          <w:tcPr>
            <w:tcW w:w="573" w:type="pct"/>
          </w:tcPr>
          <w:p w14:paraId="57666ECC" w14:textId="77777777" w:rsidR="00953F66" w:rsidRPr="0085568A" w:rsidRDefault="00EB10DB" w:rsidP="0085568A">
            <w:pPr>
              <w:pStyle w:val="Tabletextcent"/>
            </w:pPr>
            <w:r w:rsidRPr="0085568A">
              <w:fldChar w:fldCharType="begin">
                <w:ffData>
                  <w:name w:val="Check4"/>
                  <w:enabled/>
                  <w:calcOnExit w:val="0"/>
                  <w:checkBox>
                    <w:sizeAuto/>
                    <w:default w:val="0"/>
                  </w:checkBox>
                </w:ffData>
              </w:fldChar>
            </w:r>
            <w:r w:rsidR="00953F66" w:rsidRPr="0085568A">
              <w:instrText xml:space="preserve"> FORMCHECKBOX </w:instrText>
            </w:r>
            <w:r w:rsidR="00364CA4">
              <w:fldChar w:fldCharType="separate"/>
            </w:r>
            <w:r w:rsidRPr="0085568A">
              <w:fldChar w:fldCharType="end"/>
            </w:r>
          </w:p>
        </w:tc>
      </w:tr>
      <w:tr w:rsidR="00953F66" w:rsidRPr="00912974" w14:paraId="1E4BE7AE" w14:textId="77777777" w:rsidTr="0085568A">
        <w:trPr>
          <w:trHeight w:val="20"/>
        </w:trPr>
        <w:tc>
          <w:tcPr>
            <w:tcW w:w="3816" w:type="pct"/>
          </w:tcPr>
          <w:p w14:paraId="3FD1328A" w14:textId="669F48EC" w:rsidR="00953F66" w:rsidRPr="00912974" w:rsidRDefault="00C3548B" w:rsidP="0085568A">
            <w:pPr>
              <w:pStyle w:val="TableTexta"/>
            </w:pPr>
            <w:r>
              <w:t>l</w:t>
            </w:r>
            <w:r w:rsidR="002678F3" w:rsidRPr="00912974">
              <w:t>.</w:t>
            </w:r>
            <w:r w:rsidR="00912974">
              <w:tab/>
            </w:r>
            <w:r w:rsidR="00953F66" w:rsidRPr="00912974">
              <w:t>Helping patients modify alcohol and illicit drug use</w:t>
            </w:r>
          </w:p>
        </w:tc>
        <w:tc>
          <w:tcPr>
            <w:tcW w:w="611" w:type="pct"/>
          </w:tcPr>
          <w:p w14:paraId="578CB531" w14:textId="77777777" w:rsidR="00953F66" w:rsidRPr="0085568A" w:rsidRDefault="00EB10DB" w:rsidP="0085568A">
            <w:pPr>
              <w:pStyle w:val="Tabletextcent"/>
            </w:pPr>
            <w:r w:rsidRPr="0085568A">
              <w:fldChar w:fldCharType="begin">
                <w:ffData>
                  <w:name w:val="Check4"/>
                  <w:enabled/>
                  <w:calcOnExit w:val="0"/>
                  <w:checkBox>
                    <w:sizeAuto/>
                    <w:default w:val="0"/>
                  </w:checkBox>
                </w:ffData>
              </w:fldChar>
            </w:r>
            <w:r w:rsidR="00953F66" w:rsidRPr="0085568A">
              <w:instrText xml:space="preserve"> FORMCHECKBOX </w:instrText>
            </w:r>
            <w:r w:rsidR="00364CA4">
              <w:fldChar w:fldCharType="separate"/>
            </w:r>
            <w:r w:rsidRPr="0085568A">
              <w:fldChar w:fldCharType="end"/>
            </w:r>
          </w:p>
        </w:tc>
        <w:tc>
          <w:tcPr>
            <w:tcW w:w="573" w:type="pct"/>
          </w:tcPr>
          <w:p w14:paraId="4C100991" w14:textId="77777777" w:rsidR="00953F66" w:rsidRPr="0085568A" w:rsidRDefault="00EB10DB" w:rsidP="0085568A">
            <w:pPr>
              <w:pStyle w:val="Tabletextcent"/>
            </w:pPr>
            <w:r w:rsidRPr="0085568A">
              <w:fldChar w:fldCharType="begin">
                <w:ffData>
                  <w:name w:val="Check4"/>
                  <w:enabled/>
                  <w:calcOnExit w:val="0"/>
                  <w:checkBox>
                    <w:sizeAuto/>
                    <w:default w:val="0"/>
                  </w:checkBox>
                </w:ffData>
              </w:fldChar>
            </w:r>
            <w:r w:rsidR="00953F66" w:rsidRPr="0085568A">
              <w:instrText xml:space="preserve"> FORMCHECKBOX </w:instrText>
            </w:r>
            <w:r w:rsidR="00364CA4">
              <w:fldChar w:fldCharType="separate"/>
            </w:r>
            <w:r w:rsidRPr="0085568A">
              <w:fldChar w:fldCharType="end"/>
            </w:r>
          </w:p>
        </w:tc>
      </w:tr>
    </w:tbl>
    <w:p w14:paraId="6103B62E" w14:textId="77777777" w:rsidR="00CB0A8A" w:rsidRPr="009139AF" w:rsidRDefault="00CB0A8A">
      <w:pPr>
        <w:rPr>
          <w:b/>
          <w:bCs/>
          <w:sz w:val="24"/>
          <w:szCs w:val="24"/>
        </w:rPr>
      </w:pPr>
    </w:p>
    <w:p w14:paraId="6670F6D9" w14:textId="49482995" w:rsidR="00CB0A8A" w:rsidRPr="009139AF" w:rsidRDefault="00CB0A8A">
      <w:pPr>
        <w:rPr>
          <w:b/>
          <w:bCs/>
          <w:sz w:val="24"/>
          <w:szCs w:val="24"/>
        </w:rPr>
      </w:pPr>
    </w:p>
    <w:p w14:paraId="16BAD181" w14:textId="77777777" w:rsidR="00554B36" w:rsidRPr="009139AF" w:rsidRDefault="00554B36" w:rsidP="00912974">
      <w:pPr>
        <w:pStyle w:val="aquesH1"/>
      </w:pPr>
      <w:r w:rsidRPr="009139AF">
        <w:lastRenderedPageBreak/>
        <w:t>Use of Electronic Media</w:t>
      </w:r>
    </w:p>
    <w:p w14:paraId="18040035" w14:textId="156F52F6" w:rsidR="00E867CE" w:rsidRPr="00912974" w:rsidRDefault="00CB0A8A" w:rsidP="00C3548B">
      <w:pPr>
        <w:pStyle w:val="QuestionsNumbered"/>
      </w:pPr>
      <w:r w:rsidRPr="00912974">
        <w:t>6</w:t>
      </w:r>
      <w:r w:rsidR="008B600F" w:rsidRPr="00912974">
        <w:t>.</w:t>
      </w:r>
      <w:r w:rsidR="00912974">
        <w:tab/>
      </w:r>
      <w:r w:rsidR="00773BD1" w:rsidRPr="00912974">
        <w:t xml:space="preserve">How often do you </w:t>
      </w:r>
      <w:r w:rsidR="006309A6" w:rsidRPr="00912974">
        <w:t>do</w:t>
      </w:r>
      <w:r w:rsidR="00773BD1" w:rsidRPr="00912974">
        <w:t xml:space="preserve"> the following for professional purposes</w:t>
      </w:r>
      <w:r w:rsidR="00E867CE" w:rsidRPr="00912974">
        <w:t>?</w:t>
      </w:r>
    </w:p>
    <w:tbl>
      <w:tblPr>
        <w:tblStyle w:val="TableGrid"/>
        <w:tblW w:w="5000" w:type="pct"/>
        <w:tblLook w:val="04A0" w:firstRow="1" w:lastRow="0" w:firstColumn="1" w:lastColumn="0" w:noHBand="0" w:noVBand="1"/>
      </w:tblPr>
      <w:tblGrid>
        <w:gridCol w:w="3786"/>
        <w:gridCol w:w="1112"/>
        <w:gridCol w:w="1113"/>
        <w:gridCol w:w="1113"/>
        <w:gridCol w:w="1113"/>
        <w:gridCol w:w="1113"/>
      </w:tblGrid>
      <w:tr w:rsidR="00E867CE" w:rsidRPr="00912974" w14:paraId="0EA46887" w14:textId="77777777" w:rsidTr="0085568A">
        <w:trPr>
          <w:cnfStyle w:val="100000000000" w:firstRow="1" w:lastRow="0" w:firstColumn="0" w:lastColumn="0" w:oddVBand="0" w:evenVBand="0" w:oddHBand="0" w:evenHBand="0" w:firstRowFirstColumn="0" w:firstRowLastColumn="0" w:lastRowFirstColumn="0" w:lastRowLastColumn="0"/>
        </w:trPr>
        <w:tc>
          <w:tcPr>
            <w:tcW w:w="2025" w:type="pct"/>
          </w:tcPr>
          <w:p w14:paraId="6C88A986" w14:textId="77777777" w:rsidR="00E867CE" w:rsidRPr="00912974" w:rsidRDefault="00E867CE" w:rsidP="0085568A">
            <w:pPr>
              <w:pStyle w:val="Tableheader"/>
            </w:pPr>
          </w:p>
        </w:tc>
        <w:tc>
          <w:tcPr>
            <w:tcW w:w="595" w:type="pct"/>
          </w:tcPr>
          <w:p w14:paraId="0EDB6BDB" w14:textId="77777777" w:rsidR="00E867CE" w:rsidRPr="00912974" w:rsidRDefault="00E867CE" w:rsidP="0085568A">
            <w:pPr>
              <w:pStyle w:val="Tableheader"/>
            </w:pPr>
            <w:r w:rsidRPr="00912974">
              <w:t>Daily</w:t>
            </w:r>
          </w:p>
        </w:tc>
        <w:tc>
          <w:tcPr>
            <w:tcW w:w="595" w:type="pct"/>
          </w:tcPr>
          <w:p w14:paraId="37CCB3C3" w14:textId="77777777" w:rsidR="00E867CE" w:rsidRPr="00912974" w:rsidRDefault="00E867CE" w:rsidP="0085568A">
            <w:pPr>
              <w:pStyle w:val="Tableheader"/>
            </w:pPr>
            <w:r w:rsidRPr="00912974">
              <w:t>Weekly</w:t>
            </w:r>
          </w:p>
        </w:tc>
        <w:tc>
          <w:tcPr>
            <w:tcW w:w="595" w:type="pct"/>
          </w:tcPr>
          <w:p w14:paraId="369BC722" w14:textId="77777777" w:rsidR="00E867CE" w:rsidRPr="00912974" w:rsidRDefault="00E867CE" w:rsidP="0085568A">
            <w:pPr>
              <w:pStyle w:val="Tableheader"/>
            </w:pPr>
            <w:r w:rsidRPr="00912974">
              <w:t>Monthly</w:t>
            </w:r>
          </w:p>
        </w:tc>
        <w:tc>
          <w:tcPr>
            <w:tcW w:w="595" w:type="pct"/>
          </w:tcPr>
          <w:p w14:paraId="113326A4" w14:textId="77777777" w:rsidR="00E867CE" w:rsidRPr="00912974" w:rsidRDefault="00E867CE" w:rsidP="0085568A">
            <w:pPr>
              <w:pStyle w:val="Tableheader"/>
            </w:pPr>
            <w:r w:rsidRPr="00912974">
              <w:t>Less than once per month</w:t>
            </w:r>
          </w:p>
        </w:tc>
        <w:tc>
          <w:tcPr>
            <w:tcW w:w="595" w:type="pct"/>
          </w:tcPr>
          <w:p w14:paraId="1F014442" w14:textId="77777777" w:rsidR="00E867CE" w:rsidRPr="00912974" w:rsidRDefault="00E867CE" w:rsidP="0085568A">
            <w:pPr>
              <w:pStyle w:val="Tableheader"/>
            </w:pPr>
            <w:r w:rsidRPr="00912974">
              <w:t>Never</w:t>
            </w:r>
          </w:p>
        </w:tc>
      </w:tr>
      <w:tr w:rsidR="00E867CE" w:rsidRPr="009139AF" w14:paraId="52754016" w14:textId="77777777" w:rsidTr="0085568A">
        <w:tc>
          <w:tcPr>
            <w:tcW w:w="2025" w:type="pct"/>
          </w:tcPr>
          <w:p w14:paraId="544AC0A2" w14:textId="04049C75" w:rsidR="00E867CE" w:rsidRPr="00912974" w:rsidRDefault="00613EDB" w:rsidP="0085568A">
            <w:pPr>
              <w:pStyle w:val="TableTexta"/>
            </w:pPr>
            <w:r w:rsidRPr="009139AF">
              <w:t>a.</w:t>
            </w:r>
            <w:r w:rsidR="00912974">
              <w:tab/>
            </w:r>
            <w:r w:rsidR="00E867CE" w:rsidRPr="009139AF">
              <w:t xml:space="preserve">Use an app on a </w:t>
            </w:r>
            <w:r w:rsidR="007A3C19">
              <w:t>mobile</w:t>
            </w:r>
            <w:r w:rsidR="007A3C19" w:rsidRPr="009139AF">
              <w:t xml:space="preserve"> </w:t>
            </w:r>
            <w:r w:rsidR="00E867CE" w:rsidRPr="009139AF">
              <w:t>device</w:t>
            </w:r>
            <w:r w:rsidR="00B75E41">
              <w:t xml:space="preserve"> or tablet</w:t>
            </w:r>
            <w:r w:rsidR="00E867CE" w:rsidRPr="009139AF">
              <w:t xml:space="preserve">, such as an </w:t>
            </w:r>
            <w:r w:rsidR="003F6597">
              <w:t>i</w:t>
            </w:r>
            <w:r w:rsidR="00E867CE" w:rsidRPr="009139AF">
              <w:t>Pod/</w:t>
            </w:r>
            <w:r w:rsidR="003F6597">
              <w:t>i</w:t>
            </w:r>
            <w:r w:rsidR="00E867CE" w:rsidRPr="009139AF">
              <w:t>Pad</w:t>
            </w:r>
          </w:p>
        </w:tc>
        <w:tc>
          <w:tcPr>
            <w:tcW w:w="595" w:type="pct"/>
            <w:vAlign w:val="center"/>
          </w:tcPr>
          <w:p w14:paraId="52CCEC87"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364CA4">
              <w:fldChar w:fldCharType="separate"/>
            </w:r>
            <w:r w:rsidRPr="009139AF">
              <w:fldChar w:fldCharType="end"/>
            </w:r>
          </w:p>
        </w:tc>
        <w:tc>
          <w:tcPr>
            <w:tcW w:w="595" w:type="pct"/>
            <w:vAlign w:val="center"/>
          </w:tcPr>
          <w:p w14:paraId="1A9AE38B"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364CA4">
              <w:fldChar w:fldCharType="separate"/>
            </w:r>
            <w:r w:rsidRPr="009139AF">
              <w:fldChar w:fldCharType="end"/>
            </w:r>
          </w:p>
        </w:tc>
        <w:tc>
          <w:tcPr>
            <w:tcW w:w="595" w:type="pct"/>
            <w:vAlign w:val="center"/>
          </w:tcPr>
          <w:p w14:paraId="4317FF92"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364CA4">
              <w:fldChar w:fldCharType="separate"/>
            </w:r>
            <w:r w:rsidRPr="009139AF">
              <w:fldChar w:fldCharType="end"/>
            </w:r>
          </w:p>
        </w:tc>
        <w:tc>
          <w:tcPr>
            <w:tcW w:w="595" w:type="pct"/>
            <w:vAlign w:val="center"/>
          </w:tcPr>
          <w:p w14:paraId="0AB46719"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364CA4">
              <w:fldChar w:fldCharType="separate"/>
            </w:r>
            <w:r w:rsidRPr="009139AF">
              <w:fldChar w:fldCharType="end"/>
            </w:r>
          </w:p>
        </w:tc>
        <w:tc>
          <w:tcPr>
            <w:tcW w:w="595" w:type="pct"/>
            <w:vAlign w:val="center"/>
          </w:tcPr>
          <w:p w14:paraId="45E3E281"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364CA4">
              <w:fldChar w:fldCharType="separate"/>
            </w:r>
            <w:r w:rsidRPr="009139AF">
              <w:fldChar w:fldCharType="end"/>
            </w:r>
          </w:p>
        </w:tc>
      </w:tr>
      <w:tr w:rsidR="00E867CE" w:rsidRPr="009139AF" w14:paraId="2EC56468" w14:textId="77777777" w:rsidTr="0085568A">
        <w:tc>
          <w:tcPr>
            <w:tcW w:w="2025" w:type="pct"/>
          </w:tcPr>
          <w:p w14:paraId="772861EF" w14:textId="62813376" w:rsidR="00E867CE" w:rsidRPr="009139AF" w:rsidRDefault="00613EDB" w:rsidP="0085568A">
            <w:pPr>
              <w:pStyle w:val="TableTexta"/>
            </w:pPr>
            <w:r w:rsidRPr="009139AF">
              <w:t>b.</w:t>
            </w:r>
            <w:r w:rsidR="00912974">
              <w:tab/>
            </w:r>
            <w:r w:rsidR="00D1242E" w:rsidRPr="009139AF">
              <w:t>Download</w:t>
            </w:r>
            <w:r w:rsidR="00E867CE" w:rsidRPr="009139AF">
              <w:t xml:space="preserve"> content to a </w:t>
            </w:r>
            <w:r w:rsidR="00B75E41">
              <w:t>mobile</w:t>
            </w:r>
            <w:r w:rsidR="00B75E41" w:rsidRPr="009139AF">
              <w:t xml:space="preserve"> </w:t>
            </w:r>
            <w:r w:rsidR="00E867CE" w:rsidRPr="009139AF">
              <w:t>device, such as an iPod, cell phone, or PDA</w:t>
            </w:r>
          </w:p>
        </w:tc>
        <w:tc>
          <w:tcPr>
            <w:tcW w:w="595" w:type="pct"/>
            <w:vAlign w:val="center"/>
          </w:tcPr>
          <w:p w14:paraId="6341F4C6"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364CA4">
              <w:fldChar w:fldCharType="separate"/>
            </w:r>
            <w:r w:rsidRPr="009139AF">
              <w:fldChar w:fldCharType="end"/>
            </w:r>
          </w:p>
        </w:tc>
        <w:tc>
          <w:tcPr>
            <w:tcW w:w="595" w:type="pct"/>
            <w:vAlign w:val="center"/>
          </w:tcPr>
          <w:p w14:paraId="74583FF2"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364CA4">
              <w:fldChar w:fldCharType="separate"/>
            </w:r>
            <w:r w:rsidRPr="009139AF">
              <w:fldChar w:fldCharType="end"/>
            </w:r>
          </w:p>
        </w:tc>
        <w:tc>
          <w:tcPr>
            <w:tcW w:w="595" w:type="pct"/>
            <w:vAlign w:val="center"/>
          </w:tcPr>
          <w:p w14:paraId="789A15F4"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364CA4">
              <w:fldChar w:fldCharType="separate"/>
            </w:r>
            <w:r w:rsidRPr="009139AF">
              <w:fldChar w:fldCharType="end"/>
            </w:r>
          </w:p>
        </w:tc>
        <w:tc>
          <w:tcPr>
            <w:tcW w:w="595" w:type="pct"/>
            <w:vAlign w:val="center"/>
          </w:tcPr>
          <w:p w14:paraId="4A493956"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364CA4">
              <w:fldChar w:fldCharType="separate"/>
            </w:r>
            <w:r w:rsidRPr="009139AF">
              <w:fldChar w:fldCharType="end"/>
            </w:r>
          </w:p>
        </w:tc>
        <w:tc>
          <w:tcPr>
            <w:tcW w:w="595" w:type="pct"/>
            <w:vAlign w:val="center"/>
          </w:tcPr>
          <w:p w14:paraId="76297048"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364CA4">
              <w:fldChar w:fldCharType="separate"/>
            </w:r>
            <w:r w:rsidRPr="009139AF">
              <w:fldChar w:fldCharType="end"/>
            </w:r>
          </w:p>
        </w:tc>
      </w:tr>
      <w:tr w:rsidR="00E867CE" w:rsidRPr="009139AF" w14:paraId="181E30CC" w14:textId="77777777" w:rsidTr="0085568A">
        <w:tc>
          <w:tcPr>
            <w:tcW w:w="2025" w:type="pct"/>
          </w:tcPr>
          <w:p w14:paraId="65A9B322" w14:textId="4602D35B" w:rsidR="00E867CE" w:rsidRPr="009139AF" w:rsidRDefault="00613EDB" w:rsidP="0085568A">
            <w:pPr>
              <w:pStyle w:val="TableTexta"/>
            </w:pPr>
            <w:r w:rsidRPr="009139AF">
              <w:t>c.</w:t>
            </w:r>
            <w:r w:rsidR="00912974">
              <w:tab/>
            </w:r>
            <w:r w:rsidR="00E867CE" w:rsidRPr="009139AF">
              <w:t>Print online content such as a medical journal article</w:t>
            </w:r>
          </w:p>
        </w:tc>
        <w:tc>
          <w:tcPr>
            <w:tcW w:w="595" w:type="pct"/>
            <w:vAlign w:val="center"/>
          </w:tcPr>
          <w:p w14:paraId="3A4A18E3"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364CA4">
              <w:fldChar w:fldCharType="separate"/>
            </w:r>
            <w:r w:rsidRPr="009139AF">
              <w:fldChar w:fldCharType="end"/>
            </w:r>
          </w:p>
        </w:tc>
        <w:tc>
          <w:tcPr>
            <w:tcW w:w="595" w:type="pct"/>
            <w:vAlign w:val="center"/>
          </w:tcPr>
          <w:p w14:paraId="47A987C5"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364CA4">
              <w:fldChar w:fldCharType="separate"/>
            </w:r>
            <w:r w:rsidRPr="009139AF">
              <w:fldChar w:fldCharType="end"/>
            </w:r>
          </w:p>
        </w:tc>
        <w:tc>
          <w:tcPr>
            <w:tcW w:w="595" w:type="pct"/>
            <w:vAlign w:val="center"/>
          </w:tcPr>
          <w:p w14:paraId="4DCA5919"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364CA4">
              <w:fldChar w:fldCharType="separate"/>
            </w:r>
            <w:r w:rsidRPr="009139AF">
              <w:fldChar w:fldCharType="end"/>
            </w:r>
          </w:p>
        </w:tc>
        <w:tc>
          <w:tcPr>
            <w:tcW w:w="595" w:type="pct"/>
            <w:vAlign w:val="center"/>
          </w:tcPr>
          <w:p w14:paraId="66C8E753"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364CA4">
              <w:fldChar w:fldCharType="separate"/>
            </w:r>
            <w:r w:rsidRPr="009139AF">
              <w:fldChar w:fldCharType="end"/>
            </w:r>
          </w:p>
        </w:tc>
        <w:tc>
          <w:tcPr>
            <w:tcW w:w="595" w:type="pct"/>
            <w:vAlign w:val="center"/>
          </w:tcPr>
          <w:p w14:paraId="445F53C9"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364CA4">
              <w:fldChar w:fldCharType="separate"/>
            </w:r>
            <w:r w:rsidRPr="009139AF">
              <w:fldChar w:fldCharType="end"/>
            </w:r>
          </w:p>
        </w:tc>
      </w:tr>
      <w:tr w:rsidR="00E867CE" w:rsidRPr="009139AF" w14:paraId="14ACF77C" w14:textId="77777777" w:rsidTr="0085568A">
        <w:tc>
          <w:tcPr>
            <w:tcW w:w="2025" w:type="pct"/>
          </w:tcPr>
          <w:p w14:paraId="5942AF5D" w14:textId="5C1B4CE6" w:rsidR="00E867CE" w:rsidRPr="009139AF" w:rsidRDefault="00613EDB" w:rsidP="0085568A">
            <w:pPr>
              <w:pStyle w:val="TableTexta"/>
            </w:pPr>
            <w:r w:rsidRPr="009139AF">
              <w:t>d.</w:t>
            </w:r>
            <w:r w:rsidR="00912974">
              <w:tab/>
            </w:r>
            <w:r w:rsidR="00E867CE" w:rsidRPr="009139AF">
              <w:t>Access Medical blogs, such as those available through Medscape or Sermo</w:t>
            </w:r>
          </w:p>
        </w:tc>
        <w:tc>
          <w:tcPr>
            <w:tcW w:w="595" w:type="pct"/>
            <w:vAlign w:val="center"/>
          </w:tcPr>
          <w:p w14:paraId="6E4E77E5"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364CA4">
              <w:fldChar w:fldCharType="separate"/>
            </w:r>
            <w:r w:rsidRPr="009139AF">
              <w:fldChar w:fldCharType="end"/>
            </w:r>
          </w:p>
        </w:tc>
        <w:tc>
          <w:tcPr>
            <w:tcW w:w="595" w:type="pct"/>
            <w:vAlign w:val="center"/>
          </w:tcPr>
          <w:p w14:paraId="535A88B9"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364CA4">
              <w:fldChar w:fldCharType="separate"/>
            </w:r>
            <w:r w:rsidRPr="009139AF">
              <w:fldChar w:fldCharType="end"/>
            </w:r>
          </w:p>
        </w:tc>
        <w:tc>
          <w:tcPr>
            <w:tcW w:w="595" w:type="pct"/>
            <w:vAlign w:val="center"/>
          </w:tcPr>
          <w:p w14:paraId="533BF6D9"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364CA4">
              <w:fldChar w:fldCharType="separate"/>
            </w:r>
            <w:r w:rsidRPr="009139AF">
              <w:fldChar w:fldCharType="end"/>
            </w:r>
          </w:p>
        </w:tc>
        <w:tc>
          <w:tcPr>
            <w:tcW w:w="595" w:type="pct"/>
            <w:vAlign w:val="center"/>
          </w:tcPr>
          <w:p w14:paraId="3E79D446"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364CA4">
              <w:fldChar w:fldCharType="separate"/>
            </w:r>
            <w:r w:rsidRPr="009139AF">
              <w:fldChar w:fldCharType="end"/>
            </w:r>
          </w:p>
        </w:tc>
        <w:tc>
          <w:tcPr>
            <w:tcW w:w="595" w:type="pct"/>
            <w:vAlign w:val="center"/>
          </w:tcPr>
          <w:p w14:paraId="62D15B6B"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364CA4">
              <w:fldChar w:fldCharType="separate"/>
            </w:r>
            <w:r w:rsidRPr="009139AF">
              <w:fldChar w:fldCharType="end"/>
            </w:r>
          </w:p>
        </w:tc>
      </w:tr>
      <w:tr w:rsidR="00E867CE" w:rsidRPr="009139AF" w14:paraId="7F6E2E69" w14:textId="77777777" w:rsidTr="0085568A">
        <w:tc>
          <w:tcPr>
            <w:tcW w:w="2025" w:type="pct"/>
          </w:tcPr>
          <w:p w14:paraId="4A9EFAD5" w14:textId="30D3EB39" w:rsidR="00E867CE" w:rsidRPr="009139AF" w:rsidRDefault="00613EDB" w:rsidP="0085568A">
            <w:pPr>
              <w:pStyle w:val="TableTexta"/>
            </w:pPr>
            <w:r w:rsidRPr="009139AF">
              <w:t>e.</w:t>
            </w:r>
            <w:r w:rsidR="00912974">
              <w:tab/>
            </w:r>
            <w:r w:rsidR="00E867CE" w:rsidRPr="009139AF">
              <w:t>U</w:t>
            </w:r>
            <w:r w:rsidR="00F40B63" w:rsidRPr="009139AF">
              <w:t xml:space="preserve">se </w:t>
            </w:r>
            <w:r w:rsidR="003F6597">
              <w:t>s</w:t>
            </w:r>
            <w:r w:rsidR="00F40B63" w:rsidRPr="009139AF">
              <w:t>ocial media, like Twitter</w:t>
            </w:r>
            <w:r w:rsidR="00DE57B6">
              <w:t xml:space="preserve"> or</w:t>
            </w:r>
            <w:r w:rsidR="00F40B63" w:rsidRPr="009139AF">
              <w:t xml:space="preserve"> Facebook </w:t>
            </w:r>
          </w:p>
        </w:tc>
        <w:tc>
          <w:tcPr>
            <w:tcW w:w="595" w:type="pct"/>
            <w:vAlign w:val="center"/>
          </w:tcPr>
          <w:p w14:paraId="50098C5A"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364CA4">
              <w:fldChar w:fldCharType="separate"/>
            </w:r>
            <w:r w:rsidRPr="009139AF">
              <w:fldChar w:fldCharType="end"/>
            </w:r>
          </w:p>
        </w:tc>
        <w:tc>
          <w:tcPr>
            <w:tcW w:w="595" w:type="pct"/>
            <w:vAlign w:val="center"/>
          </w:tcPr>
          <w:p w14:paraId="195A43C5"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364CA4">
              <w:fldChar w:fldCharType="separate"/>
            </w:r>
            <w:r w:rsidRPr="009139AF">
              <w:fldChar w:fldCharType="end"/>
            </w:r>
          </w:p>
        </w:tc>
        <w:tc>
          <w:tcPr>
            <w:tcW w:w="595" w:type="pct"/>
            <w:vAlign w:val="center"/>
          </w:tcPr>
          <w:p w14:paraId="36E6A5B3"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364CA4">
              <w:fldChar w:fldCharType="separate"/>
            </w:r>
            <w:r w:rsidRPr="009139AF">
              <w:fldChar w:fldCharType="end"/>
            </w:r>
          </w:p>
        </w:tc>
        <w:tc>
          <w:tcPr>
            <w:tcW w:w="595" w:type="pct"/>
            <w:vAlign w:val="center"/>
          </w:tcPr>
          <w:p w14:paraId="496F824B"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364CA4">
              <w:fldChar w:fldCharType="separate"/>
            </w:r>
            <w:r w:rsidRPr="009139AF">
              <w:fldChar w:fldCharType="end"/>
            </w:r>
          </w:p>
        </w:tc>
        <w:tc>
          <w:tcPr>
            <w:tcW w:w="595" w:type="pct"/>
            <w:vAlign w:val="center"/>
          </w:tcPr>
          <w:p w14:paraId="55E64EE9"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364CA4">
              <w:fldChar w:fldCharType="separate"/>
            </w:r>
            <w:r w:rsidRPr="009139AF">
              <w:fldChar w:fldCharType="end"/>
            </w:r>
          </w:p>
        </w:tc>
      </w:tr>
      <w:tr w:rsidR="00F80CFB" w:rsidRPr="009139AF" w14:paraId="4BC538A7" w14:textId="77777777" w:rsidTr="0085568A">
        <w:tc>
          <w:tcPr>
            <w:tcW w:w="2025" w:type="pct"/>
          </w:tcPr>
          <w:p w14:paraId="2F30AF14" w14:textId="76B57E90" w:rsidR="00F80CFB" w:rsidRPr="009139AF" w:rsidRDefault="00F80CFB" w:rsidP="00F80CFB">
            <w:pPr>
              <w:pStyle w:val="TableTexta"/>
            </w:pPr>
            <w:r>
              <w:t xml:space="preserve">f.     Use medical social media like Epocrates </w:t>
            </w:r>
          </w:p>
        </w:tc>
        <w:tc>
          <w:tcPr>
            <w:tcW w:w="595" w:type="pct"/>
            <w:vAlign w:val="center"/>
          </w:tcPr>
          <w:p w14:paraId="79B96A4E" w14:textId="1313416D" w:rsidR="00F80CFB" w:rsidRPr="009139AF" w:rsidRDefault="00F80CFB" w:rsidP="00F80CFB">
            <w:pPr>
              <w:pStyle w:val="Tabletextcent"/>
            </w:pPr>
            <w:r w:rsidRPr="009139AF">
              <w:fldChar w:fldCharType="begin">
                <w:ffData>
                  <w:name w:val="Check4"/>
                  <w:enabled/>
                  <w:calcOnExit w:val="0"/>
                  <w:checkBox>
                    <w:sizeAuto/>
                    <w:default w:val="0"/>
                  </w:checkBox>
                </w:ffData>
              </w:fldChar>
            </w:r>
            <w:r w:rsidRPr="009139AF">
              <w:instrText xml:space="preserve"> FORMCHECKBOX </w:instrText>
            </w:r>
            <w:r w:rsidR="00364CA4">
              <w:fldChar w:fldCharType="separate"/>
            </w:r>
            <w:r w:rsidRPr="009139AF">
              <w:fldChar w:fldCharType="end"/>
            </w:r>
          </w:p>
        </w:tc>
        <w:tc>
          <w:tcPr>
            <w:tcW w:w="595" w:type="pct"/>
            <w:vAlign w:val="center"/>
          </w:tcPr>
          <w:p w14:paraId="59301C95" w14:textId="64C1A03A" w:rsidR="00F80CFB" w:rsidRPr="009139AF" w:rsidRDefault="00F80CFB" w:rsidP="00F80CFB">
            <w:pPr>
              <w:pStyle w:val="Tabletextcent"/>
            </w:pPr>
            <w:r w:rsidRPr="009139AF">
              <w:fldChar w:fldCharType="begin">
                <w:ffData>
                  <w:name w:val="Check4"/>
                  <w:enabled/>
                  <w:calcOnExit w:val="0"/>
                  <w:checkBox>
                    <w:sizeAuto/>
                    <w:default w:val="0"/>
                  </w:checkBox>
                </w:ffData>
              </w:fldChar>
            </w:r>
            <w:r w:rsidRPr="009139AF">
              <w:instrText xml:space="preserve"> FORMCHECKBOX </w:instrText>
            </w:r>
            <w:r w:rsidR="00364CA4">
              <w:fldChar w:fldCharType="separate"/>
            </w:r>
            <w:r w:rsidRPr="009139AF">
              <w:fldChar w:fldCharType="end"/>
            </w:r>
          </w:p>
        </w:tc>
        <w:tc>
          <w:tcPr>
            <w:tcW w:w="595" w:type="pct"/>
            <w:vAlign w:val="center"/>
          </w:tcPr>
          <w:p w14:paraId="25C56FD9" w14:textId="732CC2A9" w:rsidR="00F80CFB" w:rsidRPr="009139AF" w:rsidRDefault="00F80CFB" w:rsidP="00F80CFB">
            <w:pPr>
              <w:pStyle w:val="Tabletextcent"/>
            </w:pPr>
            <w:r w:rsidRPr="009139AF">
              <w:fldChar w:fldCharType="begin">
                <w:ffData>
                  <w:name w:val="Check4"/>
                  <w:enabled/>
                  <w:calcOnExit w:val="0"/>
                  <w:checkBox>
                    <w:sizeAuto/>
                    <w:default w:val="0"/>
                  </w:checkBox>
                </w:ffData>
              </w:fldChar>
            </w:r>
            <w:r w:rsidRPr="009139AF">
              <w:instrText xml:space="preserve"> FORMCHECKBOX </w:instrText>
            </w:r>
            <w:r w:rsidR="00364CA4">
              <w:fldChar w:fldCharType="separate"/>
            </w:r>
            <w:r w:rsidRPr="009139AF">
              <w:fldChar w:fldCharType="end"/>
            </w:r>
          </w:p>
        </w:tc>
        <w:tc>
          <w:tcPr>
            <w:tcW w:w="595" w:type="pct"/>
            <w:vAlign w:val="center"/>
          </w:tcPr>
          <w:p w14:paraId="2260AB01" w14:textId="1734B553" w:rsidR="00F80CFB" w:rsidRPr="009139AF" w:rsidRDefault="00F80CFB" w:rsidP="00F80CFB">
            <w:pPr>
              <w:pStyle w:val="Tabletextcent"/>
            </w:pPr>
            <w:r w:rsidRPr="009139AF">
              <w:fldChar w:fldCharType="begin">
                <w:ffData>
                  <w:name w:val="Check4"/>
                  <w:enabled/>
                  <w:calcOnExit w:val="0"/>
                  <w:checkBox>
                    <w:sizeAuto/>
                    <w:default w:val="0"/>
                  </w:checkBox>
                </w:ffData>
              </w:fldChar>
            </w:r>
            <w:r w:rsidRPr="009139AF">
              <w:instrText xml:space="preserve"> FORMCHECKBOX </w:instrText>
            </w:r>
            <w:r w:rsidR="00364CA4">
              <w:fldChar w:fldCharType="separate"/>
            </w:r>
            <w:r w:rsidRPr="009139AF">
              <w:fldChar w:fldCharType="end"/>
            </w:r>
          </w:p>
        </w:tc>
        <w:tc>
          <w:tcPr>
            <w:tcW w:w="595" w:type="pct"/>
            <w:vAlign w:val="center"/>
          </w:tcPr>
          <w:p w14:paraId="718D10AA" w14:textId="5C1CE23B" w:rsidR="00F80CFB" w:rsidRPr="009139AF" w:rsidRDefault="00F80CFB" w:rsidP="00F80CFB">
            <w:pPr>
              <w:pStyle w:val="Tabletextcent"/>
            </w:pPr>
            <w:r w:rsidRPr="009139AF">
              <w:fldChar w:fldCharType="begin">
                <w:ffData>
                  <w:name w:val="Check4"/>
                  <w:enabled/>
                  <w:calcOnExit w:val="0"/>
                  <w:checkBox>
                    <w:sizeAuto/>
                    <w:default w:val="0"/>
                  </w:checkBox>
                </w:ffData>
              </w:fldChar>
            </w:r>
            <w:r w:rsidRPr="009139AF">
              <w:instrText xml:space="preserve"> FORMCHECKBOX </w:instrText>
            </w:r>
            <w:r w:rsidR="00364CA4">
              <w:fldChar w:fldCharType="separate"/>
            </w:r>
            <w:r w:rsidRPr="009139AF">
              <w:fldChar w:fldCharType="end"/>
            </w:r>
          </w:p>
        </w:tc>
      </w:tr>
      <w:tr w:rsidR="00F80CFB" w:rsidRPr="009139AF" w14:paraId="6706EB87" w14:textId="77777777" w:rsidTr="0085568A">
        <w:tc>
          <w:tcPr>
            <w:tcW w:w="2025" w:type="pct"/>
          </w:tcPr>
          <w:p w14:paraId="40F77651" w14:textId="3C7F7C1B" w:rsidR="00F80CFB" w:rsidRPr="009139AF" w:rsidRDefault="00F80CFB" w:rsidP="00F80CFB">
            <w:pPr>
              <w:pStyle w:val="TableTexta"/>
            </w:pPr>
            <w:r w:rsidRPr="009139AF">
              <w:t>f.</w:t>
            </w:r>
            <w:r>
              <w:tab/>
            </w:r>
            <w:r w:rsidRPr="009139AF">
              <w:t xml:space="preserve">Listen to </w:t>
            </w:r>
            <w:r>
              <w:t>p</w:t>
            </w:r>
            <w:r w:rsidRPr="009139AF">
              <w:t>odcasts</w:t>
            </w:r>
          </w:p>
        </w:tc>
        <w:tc>
          <w:tcPr>
            <w:tcW w:w="595" w:type="pct"/>
            <w:vAlign w:val="center"/>
          </w:tcPr>
          <w:p w14:paraId="7082EB26" w14:textId="77777777" w:rsidR="00F80CFB" w:rsidRPr="009139AF" w:rsidRDefault="00F80CFB" w:rsidP="00F80CFB">
            <w:pPr>
              <w:pStyle w:val="Tabletextcent"/>
            </w:pPr>
            <w:r w:rsidRPr="009139AF">
              <w:fldChar w:fldCharType="begin">
                <w:ffData>
                  <w:name w:val="Check4"/>
                  <w:enabled/>
                  <w:calcOnExit w:val="0"/>
                  <w:checkBox>
                    <w:sizeAuto/>
                    <w:default w:val="0"/>
                  </w:checkBox>
                </w:ffData>
              </w:fldChar>
            </w:r>
            <w:r w:rsidRPr="009139AF">
              <w:instrText xml:space="preserve"> FORMCHECKBOX </w:instrText>
            </w:r>
            <w:r w:rsidR="00364CA4">
              <w:fldChar w:fldCharType="separate"/>
            </w:r>
            <w:r w:rsidRPr="009139AF">
              <w:fldChar w:fldCharType="end"/>
            </w:r>
          </w:p>
        </w:tc>
        <w:tc>
          <w:tcPr>
            <w:tcW w:w="595" w:type="pct"/>
            <w:vAlign w:val="center"/>
          </w:tcPr>
          <w:p w14:paraId="6983F5F5" w14:textId="77777777" w:rsidR="00F80CFB" w:rsidRPr="009139AF" w:rsidRDefault="00F80CFB" w:rsidP="00F80CFB">
            <w:pPr>
              <w:pStyle w:val="Tabletextcent"/>
            </w:pPr>
            <w:r w:rsidRPr="009139AF">
              <w:fldChar w:fldCharType="begin">
                <w:ffData>
                  <w:name w:val="Check4"/>
                  <w:enabled/>
                  <w:calcOnExit w:val="0"/>
                  <w:checkBox>
                    <w:sizeAuto/>
                    <w:default w:val="0"/>
                  </w:checkBox>
                </w:ffData>
              </w:fldChar>
            </w:r>
            <w:r w:rsidRPr="009139AF">
              <w:instrText xml:space="preserve"> FORMCHECKBOX </w:instrText>
            </w:r>
            <w:r w:rsidR="00364CA4">
              <w:fldChar w:fldCharType="separate"/>
            </w:r>
            <w:r w:rsidRPr="009139AF">
              <w:fldChar w:fldCharType="end"/>
            </w:r>
          </w:p>
        </w:tc>
        <w:tc>
          <w:tcPr>
            <w:tcW w:w="595" w:type="pct"/>
            <w:vAlign w:val="center"/>
          </w:tcPr>
          <w:p w14:paraId="067F9A3D" w14:textId="77777777" w:rsidR="00F80CFB" w:rsidRPr="009139AF" w:rsidRDefault="00F80CFB" w:rsidP="00F80CFB">
            <w:pPr>
              <w:pStyle w:val="Tabletextcent"/>
            </w:pPr>
            <w:r w:rsidRPr="009139AF">
              <w:fldChar w:fldCharType="begin">
                <w:ffData>
                  <w:name w:val="Check4"/>
                  <w:enabled/>
                  <w:calcOnExit w:val="0"/>
                  <w:checkBox>
                    <w:sizeAuto/>
                    <w:default w:val="0"/>
                  </w:checkBox>
                </w:ffData>
              </w:fldChar>
            </w:r>
            <w:r w:rsidRPr="009139AF">
              <w:instrText xml:space="preserve"> FORMCHECKBOX </w:instrText>
            </w:r>
            <w:r w:rsidR="00364CA4">
              <w:fldChar w:fldCharType="separate"/>
            </w:r>
            <w:r w:rsidRPr="009139AF">
              <w:fldChar w:fldCharType="end"/>
            </w:r>
          </w:p>
        </w:tc>
        <w:tc>
          <w:tcPr>
            <w:tcW w:w="595" w:type="pct"/>
            <w:vAlign w:val="center"/>
          </w:tcPr>
          <w:p w14:paraId="684CCEA7" w14:textId="77777777" w:rsidR="00F80CFB" w:rsidRPr="009139AF" w:rsidRDefault="00F80CFB" w:rsidP="00F80CFB">
            <w:pPr>
              <w:pStyle w:val="Tabletextcent"/>
            </w:pPr>
            <w:r w:rsidRPr="009139AF">
              <w:fldChar w:fldCharType="begin">
                <w:ffData>
                  <w:name w:val="Check4"/>
                  <w:enabled/>
                  <w:calcOnExit w:val="0"/>
                  <w:checkBox>
                    <w:sizeAuto/>
                    <w:default w:val="0"/>
                  </w:checkBox>
                </w:ffData>
              </w:fldChar>
            </w:r>
            <w:r w:rsidRPr="009139AF">
              <w:instrText xml:space="preserve"> FORMCHECKBOX </w:instrText>
            </w:r>
            <w:r w:rsidR="00364CA4">
              <w:fldChar w:fldCharType="separate"/>
            </w:r>
            <w:r w:rsidRPr="009139AF">
              <w:fldChar w:fldCharType="end"/>
            </w:r>
          </w:p>
        </w:tc>
        <w:tc>
          <w:tcPr>
            <w:tcW w:w="595" w:type="pct"/>
            <w:vAlign w:val="center"/>
          </w:tcPr>
          <w:p w14:paraId="65A0DB38" w14:textId="77777777" w:rsidR="00F80CFB" w:rsidRPr="009139AF" w:rsidRDefault="00F80CFB" w:rsidP="00F80CFB">
            <w:pPr>
              <w:pStyle w:val="Tabletextcent"/>
            </w:pPr>
            <w:r w:rsidRPr="009139AF">
              <w:fldChar w:fldCharType="begin">
                <w:ffData>
                  <w:name w:val="Check4"/>
                  <w:enabled/>
                  <w:calcOnExit w:val="0"/>
                  <w:checkBox>
                    <w:sizeAuto/>
                    <w:default w:val="0"/>
                  </w:checkBox>
                </w:ffData>
              </w:fldChar>
            </w:r>
            <w:r w:rsidRPr="009139AF">
              <w:instrText xml:space="preserve"> FORMCHECKBOX </w:instrText>
            </w:r>
            <w:r w:rsidR="00364CA4">
              <w:fldChar w:fldCharType="separate"/>
            </w:r>
            <w:r w:rsidRPr="009139AF">
              <w:fldChar w:fldCharType="end"/>
            </w:r>
          </w:p>
        </w:tc>
      </w:tr>
    </w:tbl>
    <w:p w14:paraId="0F86815F" w14:textId="77777777" w:rsidR="000356F4" w:rsidRPr="009139AF" w:rsidRDefault="000356F4">
      <w:pPr>
        <w:rPr>
          <w:b/>
          <w:bCs/>
          <w:sz w:val="24"/>
          <w:szCs w:val="24"/>
        </w:rPr>
      </w:pPr>
    </w:p>
    <w:p w14:paraId="3313D7A4" w14:textId="4D4CCF36" w:rsidR="00540D84" w:rsidRPr="009139AF" w:rsidRDefault="00337727" w:rsidP="00912974">
      <w:pPr>
        <w:pStyle w:val="AquesH2"/>
      </w:pPr>
      <w:r w:rsidRPr="009139AF">
        <w:t xml:space="preserve">Patient </w:t>
      </w:r>
      <w:r w:rsidR="00912974">
        <w:t>R</w:t>
      </w:r>
      <w:r w:rsidRPr="009139AF">
        <w:t>esources</w:t>
      </w:r>
    </w:p>
    <w:p w14:paraId="1B447384" w14:textId="73246FE3" w:rsidR="0096451B" w:rsidRPr="009139AF" w:rsidRDefault="00CB0A8A" w:rsidP="00C3548B">
      <w:pPr>
        <w:pStyle w:val="QuestionsNumbered"/>
      </w:pPr>
      <w:r w:rsidRPr="009139AF">
        <w:t>7</w:t>
      </w:r>
      <w:r w:rsidR="0096451B" w:rsidRPr="009139AF">
        <w:t>.</w:t>
      </w:r>
      <w:r w:rsidR="00912974">
        <w:tab/>
      </w:r>
      <w:r w:rsidR="0096451B" w:rsidRPr="009139AF">
        <w:t>Do you refer your patients to the following resources…</w:t>
      </w:r>
    </w:p>
    <w:tbl>
      <w:tblPr>
        <w:tblStyle w:val="TableGrid"/>
        <w:tblW w:w="9606" w:type="dxa"/>
        <w:tblLook w:val="04A0" w:firstRow="1" w:lastRow="0" w:firstColumn="1" w:lastColumn="0" w:noHBand="0" w:noVBand="1"/>
      </w:tblPr>
      <w:tblGrid>
        <w:gridCol w:w="6948"/>
        <w:gridCol w:w="1290"/>
        <w:gridCol w:w="1368"/>
      </w:tblGrid>
      <w:tr w:rsidR="000D03CF" w:rsidRPr="009139AF" w14:paraId="07C0031B" w14:textId="77777777" w:rsidTr="00912974">
        <w:trPr>
          <w:cnfStyle w:val="100000000000" w:firstRow="1" w:lastRow="0" w:firstColumn="0" w:lastColumn="0" w:oddVBand="0" w:evenVBand="0" w:oddHBand="0" w:evenHBand="0" w:firstRowFirstColumn="0" w:firstRowLastColumn="0" w:lastRowFirstColumn="0" w:lastRowLastColumn="0"/>
        </w:trPr>
        <w:tc>
          <w:tcPr>
            <w:tcW w:w="6948" w:type="dxa"/>
          </w:tcPr>
          <w:p w14:paraId="2C1046A0" w14:textId="77777777" w:rsidR="000D03CF" w:rsidRPr="009139AF" w:rsidRDefault="000D03CF" w:rsidP="0085568A">
            <w:pPr>
              <w:pStyle w:val="TableTexta"/>
            </w:pPr>
          </w:p>
        </w:tc>
        <w:tc>
          <w:tcPr>
            <w:tcW w:w="1290" w:type="dxa"/>
          </w:tcPr>
          <w:p w14:paraId="07724065" w14:textId="77777777" w:rsidR="000D03CF" w:rsidRPr="009139AF" w:rsidRDefault="000D03CF" w:rsidP="0085568A">
            <w:pPr>
              <w:pStyle w:val="Tableheader"/>
            </w:pPr>
            <w:r w:rsidRPr="009139AF">
              <w:t>Yes</w:t>
            </w:r>
          </w:p>
        </w:tc>
        <w:tc>
          <w:tcPr>
            <w:tcW w:w="1368" w:type="dxa"/>
          </w:tcPr>
          <w:p w14:paraId="451D151E" w14:textId="77777777" w:rsidR="000D03CF" w:rsidRPr="009139AF" w:rsidRDefault="000D03CF" w:rsidP="0085568A">
            <w:pPr>
              <w:pStyle w:val="Tableheader"/>
            </w:pPr>
            <w:r w:rsidRPr="009139AF">
              <w:t>No</w:t>
            </w:r>
          </w:p>
        </w:tc>
      </w:tr>
      <w:tr w:rsidR="000D03CF" w:rsidRPr="009139AF" w14:paraId="3C3925DD" w14:textId="77777777" w:rsidTr="00912974">
        <w:tc>
          <w:tcPr>
            <w:tcW w:w="6948" w:type="dxa"/>
          </w:tcPr>
          <w:p w14:paraId="6C43E92A" w14:textId="0C8E9C73" w:rsidR="000D03CF" w:rsidRPr="009139AF" w:rsidRDefault="00613EDB" w:rsidP="0085568A">
            <w:pPr>
              <w:pStyle w:val="TableTexta"/>
            </w:pPr>
            <w:r w:rsidRPr="009139AF">
              <w:t>a.</w:t>
            </w:r>
            <w:r w:rsidR="00C3548B">
              <w:tab/>
            </w:r>
            <w:r w:rsidR="000D03CF" w:rsidRPr="009139AF">
              <w:t>Your practice’s website</w:t>
            </w:r>
          </w:p>
        </w:tc>
        <w:tc>
          <w:tcPr>
            <w:tcW w:w="1290" w:type="dxa"/>
          </w:tcPr>
          <w:p w14:paraId="0454DF9B" w14:textId="77777777" w:rsidR="000D03CF" w:rsidRPr="009139AF" w:rsidRDefault="00EB10DB" w:rsidP="0085568A">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364CA4">
              <w:fldChar w:fldCharType="separate"/>
            </w:r>
            <w:r w:rsidRPr="009139AF">
              <w:fldChar w:fldCharType="end"/>
            </w:r>
          </w:p>
        </w:tc>
        <w:tc>
          <w:tcPr>
            <w:tcW w:w="1368" w:type="dxa"/>
          </w:tcPr>
          <w:p w14:paraId="4712EDC9" w14:textId="77777777" w:rsidR="000D03CF" w:rsidRPr="009139AF" w:rsidRDefault="00EB10DB" w:rsidP="0085568A">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364CA4">
              <w:fldChar w:fldCharType="separate"/>
            </w:r>
            <w:r w:rsidRPr="009139AF">
              <w:fldChar w:fldCharType="end"/>
            </w:r>
          </w:p>
        </w:tc>
      </w:tr>
      <w:tr w:rsidR="000D03CF" w:rsidRPr="009139AF" w14:paraId="745C06D3" w14:textId="77777777" w:rsidTr="00912974">
        <w:tc>
          <w:tcPr>
            <w:tcW w:w="6948" w:type="dxa"/>
          </w:tcPr>
          <w:p w14:paraId="776E7410" w14:textId="705E153B" w:rsidR="000D03CF" w:rsidRPr="009139AF" w:rsidRDefault="00613EDB" w:rsidP="0085568A">
            <w:pPr>
              <w:pStyle w:val="TableTexta"/>
            </w:pPr>
            <w:r w:rsidRPr="009139AF">
              <w:t>b.</w:t>
            </w:r>
            <w:r w:rsidR="00C3548B">
              <w:tab/>
            </w:r>
            <w:r w:rsidR="000D03CF" w:rsidRPr="009139AF">
              <w:t>CDC’s website</w:t>
            </w:r>
          </w:p>
        </w:tc>
        <w:tc>
          <w:tcPr>
            <w:tcW w:w="1290" w:type="dxa"/>
          </w:tcPr>
          <w:p w14:paraId="63676F6A" w14:textId="77777777" w:rsidR="000D03CF" w:rsidRPr="009139AF" w:rsidRDefault="00EB10DB" w:rsidP="0085568A">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364CA4">
              <w:fldChar w:fldCharType="separate"/>
            </w:r>
            <w:r w:rsidRPr="009139AF">
              <w:fldChar w:fldCharType="end"/>
            </w:r>
          </w:p>
        </w:tc>
        <w:tc>
          <w:tcPr>
            <w:tcW w:w="1368" w:type="dxa"/>
          </w:tcPr>
          <w:p w14:paraId="122A1B0A" w14:textId="77777777" w:rsidR="000D03CF" w:rsidRPr="009139AF" w:rsidRDefault="00EB10DB" w:rsidP="0085568A">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364CA4">
              <w:fldChar w:fldCharType="separate"/>
            </w:r>
            <w:r w:rsidRPr="009139AF">
              <w:fldChar w:fldCharType="end"/>
            </w:r>
          </w:p>
        </w:tc>
      </w:tr>
      <w:tr w:rsidR="000D03CF" w:rsidRPr="009139AF" w14:paraId="25A6B5B2" w14:textId="77777777" w:rsidTr="00912974">
        <w:tc>
          <w:tcPr>
            <w:tcW w:w="6948" w:type="dxa"/>
          </w:tcPr>
          <w:p w14:paraId="097ED5B3" w14:textId="074FFA24" w:rsidR="000D03CF" w:rsidRPr="009139AF" w:rsidRDefault="00613EDB" w:rsidP="0085568A">
            <w:pPr>
              <w:pStyle w:val="TableTexta"/>
            </w:pPr>
            <w:r w:rsidRPr="009139AF">
              <w:t>c.</w:t>
            </w:r>
            <w:r w:rsidR="00C3548B">
              <w:tab/>
            </w:r>
            <w:r w:rsidR="000D03CF" w:rsidRPr="009139AF">
              <w:t>Other websites</w:t>
            </w:r>
            <w:r w:rsidR="0015262B">
              <w:t xml:space="preserve"> </w:t>
            </w:r>
            <w:r w:rsidR="0015262B" w:rsidRPr="009139AF">
              <w:t>(specify)_______________________</w:t>
            </w:r>
          </w:p>
        </w:tc>
        <w:tc>
          <w:tcPr>
            <w:tcW w:w="1290" w:type="dxa"/>
          </w:tcPr>
          <w:p w14:paraId="61D8F00B" w14:textId="77777777" w:rsidR="000D03CF" w:rsidRPr="009139AF" w:rsidRDefault="00EB10DB" w:rsidP="0085568A">
            <w:pPr>
              <w:pStyle w:val="Tabletextcent"/>
            </w:pPr>
            <w:r w:rsidRPr="009139AF">
              <w:fldChar w:fldCharType="begin">
                <w:ffData>
                  <w:name w:val="Check6"/>
                  <w:enabled/>
                  <w:calcOnExit w:val="0"/>
                  <w:checkBox>
                    <w:sizeAuto/>
                    <w:default w:val="0"/>
                  </w:checkBox>
                </w:ffData>
              </w:fldChar>
            </w:r>
            <w:bookmarkStart w:id="3" w:name="Check6"/>
            <w:r w:rsidR="00D1242E" w:rsidRPr="009139AF">
              <w:instrText xml:space="preserve"> FORMCHECKBOX </w:instrText>
            </w:r>
            <w:r w:rsidR="00364CA4">
              <w:fldChar w:fldCharType="separate"/>
            </w:r>
            <w:r w:rsidRPr="009139AF">
              <w:fldChar w:fldCharType="end"/>
            </w:r>
            <w:bookmarkEnd w:id="3"/>
          </w:p>
        </w:tc>
        <w:tc>
          <w:tcPr>
            <w:tcW w:w="1368" w:type="dxa"/>
          </w:tcPr>
          <w:p w14:paraId="5A7DC2CA" w14:textId="77777777" w:rsidR="000D03CF" w:rsidRPr="009139AF" w:rsidRDefault="00EB10DB" w:rsidP="0085568A">
            <w:pPr>
              <w:pStyle w:val="Tabletextcent"/>
            </w:pPr>
            <w:r w:rsidRPr="009139AF">
              <w:fldChar w:fldCharType="begin">
                <w:ffData>
                  <w:name w:val="Check5"/>
                  <w:enabled/>
                  <w:calcOnExit w:val="0"/>
                  <w:checkBox>
                    <w:sizeAuto/>
                    <w:default w:val="0"/>
                  </w:checkBox>
                </w:ffData>
              </w:fldChar>
            </w:r>
            <w:bookmarkStart w:id="4" w:name="Check5"/>
            <w:r w:rsidR="00D1242E" w:rsidRPr="009139AF">
              <w:instrText xml:space="preserve"> FORMCHECKBOX </w:instrText>
            </w:r>
            <w:r w:rsidR="00364CA4">
              <w:fldChar w:fldCharType="separate"/>
            </w:r>
            <w:r w:rsidRPr="009139AF">
              <w:fldChar w:fldCharType="end"/>
            </w:r>
            <w:bookmarkEnd w:id="4"/>
          </w:p>
        </w:tc>
      </w:tr>
      <w:tr w:rsidR="000D03CF" w:rsidRPr="009139AF" w14:paraId="575D0573" w14:textId="77777777" w:rsidTr="00912974">
        <w:tc>
          <w:tcPr>
            <w:tcW w:w="6948" w:type="dxa"/>
          </w:tcPr>
          <w:p w14:paraId="0795403D" w14:textId="71DE2185" w:rsidR="000D03CF" w:rsidRPr="009139AF" w:rsidRDefault="00613EDB" w:rsidP="0085568A">
            <w:pPr>
              <w:pStyle w:val="TableTexta"/>
            </w:pPr>
            <w:r w:rsidRPr="009139AF">
              <w:t>d.</w:t>
            </w:r>
            <w:r w:rsidR="00C3548B">
              <w:tab/>
            </w:r>
            <w:r w:rsidR="000D03CF" w:rsidRPr="009139AF">
              <w:t>Other electronic resources (specify)______________</w:t>
            </w:r>
            <w:r w:rsidR="00D1242E" w:rsidRPr="009139AF">
              <w:t>_________</w:t>
            </w:r>
          </w:p>
        </w:tc>
        <w:tc>
          <w:tcPr>
            <w:tcW w:w="1290" w:type="dxa"/>
          </w:tcPr>
          <w:p w14:paraId="03CE1E15" w14:textId="77777777" w:rsidR="000D03CF" w:rsidRPr="009139AF" w:rsidRDefault="00EB10DB" w:rsidP="0085568A">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364CA4">
              <w:fldChar w:fldCharType="separate"/>
            </w:r>
            <w:r w:rsidRPr="009139AF">
              <w:fldChar w:fldCharType="end"/>
            </w:r>
          </w:p>
        </w:tc>
        <w:tc>
          <w:tcPr>
            <w:tcW w:w="1368" w:type="dxa"/>
          </w:tcPr>
          <w:p w14:paraId="1564CEC5" w14:textId="77777777" w:rsidR="000D03CF" w:rsidRPr="009139AF" w:rsidRDefault="00EB10DB" w:rsidP="0085568A">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364CA4">
              <w:fldChar w:fldCharType="separate"/>
            </w:r>
            <w:r w:rsidRPr="009139AF">
              <w:fldChar w:fldCharType="end"/>
            </w:r>
          </w:p>
        </w:tc>
      </w:tr>
      <w:tr w:rsidR="000D03CF" w:rsidRPr="009139AF" w14:paraId="02CF5473" w14:textId="77777777" w:rsidTr="00912974">
        <w:tc>
          <w:tcPr>
            <w:tcW w:w="6948" w:type="dxa"/>
          </w:tcPr>
          <w:p w14:paraId="26A6FB39" w14:textId="5BF418B9" w:rsidR="000D03CF" w:rsidRPr="009139AF" w:rsidRDefault="00613EDB" w:rsidP="0085568A">
            <w:pPr>
              <w:pStyle w:val="TableTexta"/>
            </w:pPr>
            <w:r w:rsidRPr="009139AF">
              <w:t>e.</w:t>
            </w:r>
            <w:r w:rsidR="00C3548B">
              <w:tab/>
            </w:r>
            <w:r w:rsidR="000D03CF" w:rsidRPr="009139AF">
              <w:t>Printed materials</w:t>
            </w:r>
          </w:p>
        </w:tc>
        <w:tc>
          <w:tcPr>
            <w:tcW w:w="1290" w:type="dxa"/>
          </w:tcPr>
          <w:p w14:paraId="6F008981" w14:textId="77777777" w:rsidR="000D03CF" w:rsidRPr="009139AF" w:rsidRDefault="00EB10DB" w:rsidP="0085568A">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364CA4">
              <w:fldChar w:fldCharType="separate"/>
            </w:r>
            <w:r w:rsidRPr="009139AF">
              <w:fldChar w:fldCharType="end"/>
            </w:r>
          </w:p>
        </w:tc>
        <w:tc>
          <w:tcPr>
            <w:tcW w:w="1368" w:type="dxa"/>
          </w:tcPr>
          <w:p w14:paraId="02A804DD" w14:textId="77777777" w:rsidR="000D03CF" w:rsidRPr="009139AF" w:rsidRDefault="00EB10DB" w:rsidP="0085568A">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364CA4">
              <w:fldChar w:fldCharType="separate"/>
            </w:r>
            <w:r w:rsidRPr="009139AF">
              <w:fldChar w:fldCharType="end"/>
            </w:r>
          </w:p>
        </w:tc>
      </w:tr>
      <w:tr w:rsidR="000D03CF" w:rsidRPr="009139AF" w14:paraId="7D2EA80E" w14:textId="77777777" w:rsidTr="00912974">
        <w:tc>
          <w:tcPr>
            <w:tcW w:w="6948" w:type="dxa"/>
          </w:tcPr>
          <w:p w14:paraId="66E7822A" w14:textId="511944B8" w:rsidR="000D03CF" w:rsidRPr="009139AF" w:rsidRDefault="00613EDB" w:rsidP="0085568A">
            <w:pPr>
              <w:pStyle w:val="TableTexta"/>
            </w:pPr>
            <w:r w:rsidRPr="009139AF">
              <w:t>f.</w:t>
            </w:r>
            <w:r w:rsidR="00C3548B">
              <w:tab/>
            </w:r>
            <w:r w:rsidR="000D03CF" w:rsidRPr="009139AF">
              <w:t>Other (specify)__________</w:t>
            </w:r>
            <w:r w:rsidR="00D1242E" w:rsidRPr="009139AF">
              <w:t>___________________________</w:t>
            </w:r>
            <w:r w:rsidRPr="009139AF">
              <w:t>__</w:t>
            </w:r>
          </w:p>
        </w:tc>
        <w:tc>
          <w:tcPr>
            <w:tcW w:w="1290" w:type="dxa"/>
          </w:tcPr>
          <w:p w14:paraId="5A79738C" w14:textId="77777777" w:rsidR="000D03CF" w:rsidRPr="009139AF" w:rsidRDefault="00EB10DB" w:rsidP="0085568A">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364CA4">
              <w:fldChar w:fldCharType="separate"/>
            </w:r>
            <w:r w:rsidRPr="009139AF">
              <w:fldChar w:fldCharType="end"/>
            </w:r>
          </w:p>
        </w:tc>
        <w:tc>
          <w:tcPr>
            <w:tcW w:w="1368" w:type="dxa"/>
          </w:tcPr>
          <w:p w14:paraId="0052A272" w14:textId="77777777" w:rsidR="000D03CF" w:rsidRPr="009139AF" w:rsidRDefault="00EB10DB" w:rsidP="0085568A">
            <w:pPr>
              <w:pStyle w:val="Tabletextcent"/>
            </w:pPr>
            <w:r w:rsidRPr="009139AF">
              <w:fldChar w:fldCharType="begin">
                <w:ffData>
                  <w:name w:val="Check4"/>
                  <w:enabled/>
                  <w:calcOnExit w:val="0"/>
                  <w:checkBox>
                    <w:sizeAuto/>
                    <w:default w:val="0"/>
                  </w:checkBox>
                </w:ffData>
              </w:fldChar>
            </w:r>
            <w:r w:rsidR="000D03CF" w:rsidRPr="009139AF">
              <w:instrText xml:space="preserve"> FORMCHECKBOX </w:instrText>
            </w:r>
            <w:r w:rsidR="00364CA4">
              <w:fldChar w:fldCharType="separate"/>
            </w:r>
            <w:r w:rsidRPr="009139AF">
              <w:fldChar w:fldCharType="end"/>
            </w:r>
          </w:p>
        </w:tc>
      </w:tr>
    </w:tbl>
    <w:p w14:paraId="01F22D95" w14:textId="77777777" w:rsidR="00554B36" w:rsidRPr="009139AF" w:rsidRDefault="00DE57B6" w:rsidP="00DE57B6">
      <w:pPr>
        <w:keepNext/>
        <w:keepLines/>
        <w:spacing w:before="200" w:after="80"/>
        <w:rPr>
          <w:b/>
          <w:bCs/>
          <w:sz w:val="24"/>
          <w:szCs w:val="24"/>
          <w:u w:val="single"/>
        </w:rPr>
      </w:pPr>
      <w:r w:rsidRPr="009139AF">
        <w:rPr>
          <w:b/>
          <w:bCs/>
          <w:sz w:val="24"/>
          <w:szCs w:val="24"/>
          <w:u w:val="single"/>
        </w:rPr>
        <w:t>C</w:t>
      </w:r>
      <w:r>
        <w:rPr>
          <w:b/>
          <w:bCs/>
          <w:sz w:val="24"/>
          <w:szCs w:val="24"/>
          <w:u w:val="single"/>
        </w:rPr>
        <w:t xml:space="preserve">ontinuing Medical Education (CME) </w:t>
      </w:r>
    </w:p>
    <w:p w14:paraId="42CB5ECE" w14:textId="67CC09B4" w:rsidR="00953F66" w:rsidRPr="00912974" w:rsidRDefault="00CB0A8A" w:rsidP="00C3548B">
      <w:pPr>
        <w:pStyle w:val="QuestionsNumbered"/>
      </w:pPr>
      <w:r w:rsidRPr="00912974">
        <w:t>8</w:t>
      </w:r>
      <w:r w:rsidR="0096451B" w:rsidRPr="00912974">
        <w:t>.</w:t>
      </w:r>
      <w:r w:rsidR="00912974" w:rsidRPr="00912974">
        <w:tab/>
      </w:r>
      <w:r w:rsidR="00953F66" w:rsidRPr="00912974">
        <w:t>How do you obtain CME</w:t>
      </w:r>
      <w:r w:rsidR="00DE57B6" w:rsidRPr="00912974">
        <w:t xml:space="preserve"> credits</w:t>
      </w:r>
      <w:r w:rsidR="00953F66" w:rsidRPr="00912974">
        <w:t>?</w:t>
      </w:r>
    </w:p>
    <w:tbl>
      <w:tblPr>
        <w:tblStyle w:val="TableGrid"/>
        <w:tblW w:w="5000" w:type="pct"/>
        <w:tblLook w:val="04A0" w:firstRow="1" w:lastRow="0" w:firstColumn="1" w:lastColumn="0" w:noHBand="0" w:noVBand="1"/>
      </w:tblPr>
      <w:tblGrid>
        <w:gridCol w:w="8060"/>
        <w:gridCol w:w="1290"/>
      </w:tblGrid>
      <w:tr w:rsidR="00404A3E" w:rsidRPr="009139AF" w14:paraId="1FAB2A0F" w14:textId="77777777" w:rsidTr="00912974">
        <w:trPr>
          <w:cnfStyle w:val="100000000000" w:firstRow="1" w:lastRow="0" w:firstColumn="0" w:lastColumn="0" w:oddVBand="0" w:evenVBand="0" w:oddHBand="0" w:evenHBand="0" w:firstRowFirstColumn="0" w:firstRowLastColumn="0" w:lastRowFirstColumn="0" w:lastRowLastColumn="0"/>
        </w:trPr>
        <w:tc>
          <w:tcPr>
            <w:tcW w:w="4310" w:type="pct"/>
          </w:tcPr>
          <w:p w14:paraId="0F00EF17" w14:textId="07B7F8F5" w:rsidR="00404A3E" w:rsidRPr="00912974" w:rsidRDefault="00613EDB" w:rsidP="0085568A">
            <w:pPr>
              <w:pStyle w:val="TableTexta"/>
            </w:pPr>
            <w:r w:rsidRPr="00912974">
              <w:t>a.</w:t>
            </w:r>
            <w:r w:rsidR="00C3548B">
              <w:tab/>
            </w:r>
            <w:r w:rsidR="00404A3E" w:rsidRPr="00912974">
              <w:t>Attending conferences</w:t>
            </w:r>
          </w:p>
        </w:tc>
        <w:tc>
          <w:tcPr>
            <w:tcW w:w="690" w:type="pct"/>
          </w:tcPr>
          <w:p w14:paraId="31E0FF34" w14:textId="77777777" w:rsidR="00404A3E" w:rsidRPr="009139AF" w:rsidRDefault="00EB10DB" w:rsidP="0085568A">
            <w:pPr>
              <w:pStyle w:val="Tabletextcent"/>
            </w:pPr>
            <w:r w:rsidRPr="009139AF">
              <w:fldChar w:fldCharType="begin">
                <w:ffData>
                  <w:name w:val="Check4"/>
                  <w:enabled/>
                  <w:calcOnExit w:val="0"/>
                  <w:checkBox>
                    <w:sizeAuto/>
                    <w:default w:val="0"/>
                  </w:checkBox>
                </w:ffData>
              </w:fldChar>
            </w:r>
            <w:r w:rsidR="00404A3E" w:rsidRPr="009139AF">
              <w:instrText xml:space="preserve"> FORMCHECKBOX </w:instrText>
            </w:r>
            <w:r w:rsidR="00364CA4">
              <w:fldChar w:fldCharType="separate"/>
            </w:r>
            <w:r w:rsidRPr="009139AF">
              <w:fldChar w:fldCharType="end"/>
            </w:r>
          </w:p>
        </w:tc>
      </w:tr>
      <w:tr w:rsidR="00404A3E" w:rsidRPr="009139AF" w14:paraId="0DA4A9F6" w14:textId="77777777" w:rsidTr="00912974">
        <w:tc>
          <w:tcPr>
            <w:tcW w:w="4310" w:type="pct"/>
          </w:tcPr>
          <w:p w14:paraId="047955D3" w14:textId="3D806186" w:rsidR="00404A3E" w:rsidRPr="00912974" w:rsidRDefault="00613EDB" w:rsidP="0085568A">
            <w:pPr>
              <w:pStyle w:val="TableTexta"/>
            </w:pPr>
            <w:r w:rsidRPr="00912974">
              <w:t>b.</w:t>
            </w:r>
            <w:r w:rsidR="00C3548B">
              <w:tab/>
            </w:r>
            <w:r w:rsidR="00404A3E" w:rsidRPr="00912974">
              <w:t>Through employer-provided in-service trainings</w:t>
            </w:r>
          </w:p>
        </w:tc>
        <w:tc>
          <w:tcPr>
            <w:tcW w:w="690" w:type="pct"/>
          </w:tcPr>
          <w:p w14:paraId="3DDE20FF" w14:textId="77777777" w:rsidR="00404A3E" w:rsidRPr="009139AF" w:rsidRDefault="00EB10DB" w:rsidP="0085568A">
            <w:pPr>
              <w:pStyle w:val="Tabletextcent"/>
            </w:pPr>
            <w:r w:rsidRPr="009139AF">
              <w:fldChar w:fldCharType="begin">
                <w:ffData>
                  <w:name w:val="Check4"/>
                  <w:enabled/>
                  <w:calcOnExit w:val="0"/>
                  <w:checkBox>
                    <w:sizeAuto/>
                    <w:default w:val="0"/>
                  </w:checkBox>
                </w:ffData>
              </w:fldChar>
            </w:r>
            <w:r w:rsidR="00404A3E" w:rsidRPr="009139AF">
              <w:instrText xml:space="preserve"> FORMCHECKBOX </w:instrText>
            </w:r>
            <w:r w:rsidR="00364CA4">
              <w:fldChar w:fldCharType="separate"/>
            </w:r>
            <w:r w:rsidRPr="009139AF">
              <w:fldChar w:fldCharType="end"/>
            </w:r>
          </w:p>
        </w:tc>
      </w:tr>
      <w:tr w:rsidR="00404A3E" w:rsidRPr="009139AF" w14:paraId="51E2BC58" w14:textId="77777777" w:rsidTr="00912974">
        <w:tc>
          <w:tcPr>
            <w:tcW w:w="4310" w:type="pct"/>
          </w:tcPr>
          <w:p w14:paraId="0118F53F" w14:textId="4BEB06EF" w:rsidR="00404A3E" w:rsidRPr="00912974" w:rsidRDefault="00613EDB" w:rsidP="0085568A">
            <w:pPr>
              <w:pStyle w:val="TableTexta"/>
            </w:pPr>
            <w:r w:rsidRPr="00912974">
              <w:t>c.</w:t>
            </w:r>
            <w:r w:rsidR="00C3548B">
              <w:tab/>
            </w:r>
            <w:r w:rsidR="00404A3E" w:rsidRPr="00912974">
              <w:t xml:space="preserve">Dinner presentations by local chapter of </w:t>
            </w:r>
            <w:r w:rsidR="003F6597" w:rsidRPr="00912974">
              <w:t xml:space="preserve">a </w:t>
            </w:r>
            <w:r w:rsidR="00404A3E" w:rsidRPr="00912974">
              <w:t>professional association</w:t>
            </w:r>
          </w:p>
        </w:tc>
        <w:tc>
          <w:tcPr>
            <w:tcW w:w="690" w:type="pct"/>
          </w:tcPr>
          <w:p w14:paraId="3585322D" w14:textId="77777777" w:rsidR="00404A3E" w:rsidRPr="009139AF" w:rsidRDefault="00EB10DB" w:rsidP="0085568A">
            <w:pPr>
              <w:pStyle w:val="Tabletextcent"/>
            </w:pPr>
            <w:r w:rsidRPr="009139AF">
              <w:fldChar w:fldCharType="begin">
                <w:ffData>
                  <w:name w:val="Check4"/>
                  <w:enabled/>
                  <w:calcOnExit w:val="0"/>
                  <w:checkBox>
                    <w:sizeAuto/>
                    <w:default w:val="0"/>
                  </w:checkBox>
                </w:ffData>
              </w:fldChar>
            </w:r>
            <w:r w:rsidR="00404A3E" w:rsidRPr="009139AF">
              <w:instrText xml:space="preserve"> FORMCHECKBOX </w:instrText>
            </w:r>
            <w:r w:rsidR="00364CA4">
              <w:fldChar w:fldCharType="separate"/>
            </w:r>
            <w:r w:rsidRPr="009139AF">
              <w:fldChar w:fldCharType="end"/>
            </w:r>
          </w:p>
        </w:tc>
      </w:tr>
      <w:tr w:rsidR="00404A3E" w:rsidRPr="009139AF" w14:paraId="4BB55FFF" w14:textId="77777777" w:rsidTr="00912974">
        <w:tc>
          <w:tcPr>
            <w:tcW w:w="4310" w:type="pct"/>
          </w:tcPr>
          <w:p w14:paraId="026052AA" w14:textId="4E114E60" w:rsidR="00404A3E" w:rsidRPr="00912974" w:rsidRDefault="00613EDB" w:rsidP="0085568A">
            <w:pPr>
              <w:pStyle w:val="TableTexta"/>
            </w:pPr>
            <w:r w:rsidRPr="00912974">
              <w:t>d.</w:t>
            </w:r>
            <w:r w:rsidR="00C3548B">
              <w:tab/>
            </w:r>
            <w:r w:rsidR="00404A3E" w:rsidRPr="00912974">
              <w:t xml:space="preserve">Attending meetings of </w:t>
            </w:r>
            <w:r w:rsidR="003F6597" w:rsidRPr="00912974">
              <w:t xml:space="preserve">a </w:t>
            </w:r>
            <w:r w:rsidR="00404A3E" w:rsidRPr="00912974">
              <w:t>regional professional association</w:t>
            </w:r>
          </w:p>
        </w:tc>
        <w:tc>
          <w:tcPr>
            <w:tcW w:w="690" w:type="pct"/>
          </w:tcPr>
          <w:p w14:paraId="444FFD4E" w14:textId="77777777" w:rsidR="00404A3E" w:rsidRPr="009139AF" w:rsidRDefault="00EB10DB" w:rsidP="0085568A">
            <w:pPr>
              <w:pStyle w:val="Tabletextcent"/>
            </w:pPr>
            <w:r w:rsidRPr="009139AF">
              <w:fldChar w:fldCharType="begin">
                <w:ffData>
                  <w:name w:val="Check4"/>
                  <w:enabled/>
                  <w:calcOnExit w:val="0"/>
                  <w:checkBox>
                    <w:sizeAuto/>
                    <w:default w:val="0"/>
                  </w:checkBox>
                </w:ffData>
              </w:fldChar>
            </w:r>
            <w:r w:rsidR="00404A3E" w:rsidRPr="009139AF">
              <w:instrText xml:space="preserve"> FORMCHECKBOX </w:instrText>
            </w:r>
            <w:r w:rsidR="00364CA4">
              <w:fldChar w:fldCharType="separate"/>
            </w:r>
            <w:r w:rsidRPr="009139AF">
              <w:fldChar w:fldCharType="end"/>
            </w:r>
          </w:p>
        </w:tc>
      </w:tr>
      <w:tr w:rsidR="00404A3E" w:rsidRPr="009139AF" w14:paraId="0EEB6C02" w14:textId="77777777" w:rsidTr="00912974">
        <w:tc>
          <w:tcPr>
            <w:tcW w:w="4310" w:type="pct"/>
          </w:tcPr>
          <w:p w14:paraId="08308F22" w14:textId="4523D101" w:rsidR="00404A3E" w:rsidRPr="00912974" w:rsidRDefault="00613EDB" w:rsidP="0085568A">
            <w:pPr>
              <w:pStyle w:val="TableTexta"/>
            </w:pPr>
            <w:r w:rsidRPr="00912974">
              <w:t>e.</w:t>
            </w:r>
            <w:r w:rsidR="00C3548B">
              <w:tab/>
            </w:r>
            <w:r w:rsidR="00404A3E" w:rsidRPr="00912974">
              <w:t>Journal supplement education programs</w:t>
            </w:r>
          </w:p>
        </w:tc>
        <w:tc>
          <w:tcPr>
            <w:tcW w:w="690" w:type="pct"/>
          </w:tcPr>
          <w:p w14:paraId="49EFC87E" w14:textId="77777777" w:rsidR="00404A3E" w:rsidRPr="009139AF" w:rsidRDefault="00EB10DB" w:rsidP="0085568A">
            <w:pPr>
              <w:pStyle w:val="Tabletextcent"/>
            </w:pPr>
            <w:r w:rsidRPr="009139AF">
              <w:fldChar w:fldCharType="begin">
                <w:ffData>
                  <w:name w:val="Check4"/>
                  <w:enabled/>
                  <w:calcOnExit w:val="0"/>
                  <w:checkBox>
                    <w:sizeAuto/>
                    <w:default w:val="0"/>
                  </w:checkBox>
                </w:ffData>
              </w:fldChar>
            </w:r>
            <w:r w:rsidR="00404A3E" w:rsidRPr="009139AF">
              <w:instrText xml:space="preserve"> FORMCHECKBOX </w:instrText>
            </w:r>
            <w:r w:rsidR="00364CA4">
              <w:fldChar w:fldCharType="separate"/>
            </w:r>
            <w:r w:rsidRPr="009139AF">
              <w:fldChar w:fldCharType="end"/>
            </w:r>
          </w:p>
        </w:tc>
      </w:tr>
      <w:tr w:rsidR="00F80CFB" w:rsidRPr="009139AF" w14:paraId="0DE38538" w14:textId="77777777" w:rsidTr="00912974">
        <w:tc>
          <w:tcPr>
            <w:tcW w:w="4310" w:type="pct"/>
          </w:tcPr>
          <w:p w14:paraId="01AEC3AE" w14:textId="6C7A7807" w:rsidR="00F80CFB" w:rsidRPr="00912974" w:rsidRDefault="00F80CFB" w:rsidP="0085568A">
            <w:pPr>
              <w:pStyle w:val="TableTexta"/>
            </w:pPr>
            <w:r>
              <w:t>f.     Online</w:t>
            </w:r>
          </w:p>
        </w:tc>
        <w:tc>
          <w:tcPr>
            <w:tcW w:w="690" w:type="pct"/>
          </w:tcPr>
          <w:p w14:paraId="2895978B" w14:textId="21D7DBA3" w:rsidR="00F80CFB" w:rsidRPr="009139AF" w:rsidRDefault="00F80CFB" w:rsidP="0085568A">
            <w:pPr>
              <w:pStyle w:val="Tabletextcent"/>
            </w:pPr>
            <w:r w:rsidRPr="009139AF">
              <w:fldChar w:fldCharType="begin">
                <w:ffData>
                  <w:name w:val="Check4"/>
                  <w:enabled/>
                  <w:calcOnExit w:val="0"/>
                  <w:checkBox>
                    <w:sizeAuto/>
                    <w:default w:val="0"/>
                  </w:checkBox>
                </w:ffData>
              </w:fldChar>
            </w:r>
            <w:r w:rsidRPr="009139AF">
              <w:instrText xml:space="preserve"> FORMCHECKBOX </w:instrText>
            </w:r>
            <w:r w:rsidR="00364CA4">
              <w:fldChar w:fldCharType="separate"/>
            </w:r>
            <w:r w:rsidRPr="009139AF">
              <w:fldChar w:fldCharType="end"/>
            </w:r>
          </w:p>
        </w:tc>
      </w:tr>
      <w:tr w:rsidR="00404A3E" w:rsidRPr="009139AF" w14:paraId="6E62EC73" w14:textId="77777777" w:rsidTr="00912974">
        <w:tc>
          <w:tcPr>
            <w:tcW w:w="4310" w:type="pct"/>
          </w:tcPr>
          <w:p w14:paraId="789B4138" w14:textId="55FE9731" w:rsidR="00404A3E" w:rsidRPr="00912974" w:rsidRDefault="00F80CFB" w:rsidP="0085568A">
            <w:pPr>
              <w:pStyle w:val="TableTexta"/>
            </w:pPr>
            <w:r>
              <w:t xml:space="preserve">g. </w:t>
            </w:r>
            <w:r w:rsidR="00613EDB" w:rsidRPr="00912974">
              <w:t xml:space="preserve"> </w:t>
            </w:r>
            <w:r w:rsidR="00C3548B">
              <w:tab/>
            </w:r>
            <w:r w:rsidR="00D1242E" w:rsidRPr="00912974">
              <w:t>Other (</w:t>
            </w:r>
            <w:r w:rsidR="00404A3E" w:rsidRPr="00912974">
              <w:t>specify</w:t>
            </w:r>
            <w:r w:rsidR="00D1242E" w:rsidRPr="00912974">
              <w:t>)</w:t>
            </w:r>
            <w:r w:rsidR="00404A3E" w:rsidRPr="00912974">
              <w:t xml:space="preserve"> ______________________________</w:t>
            </w:r>
            <w:r w:rsidR="00D1242E" w:rsidRPr="00912974">
              <w:t>________</w:t>
            </w:r>
          </w:p>
        </w:tc>
        <w:tc>
          <w:tcPr>
            <w:tcW w:w="690" w:type="pct"/>
          </w:tcPr>
          <w:p w14:paraId="7721FFE5" w14:textId="77777777" w:rsidR="00404A3E" w:rsidRPr="009139AF" w:rsidRDefault="00EB10DB" w:rsidP="0085568A">
            <w:pPr>
              <w:pStyle w:val="Tabletextcent"/>
            </w:pPr>
            <w:r w:rsidRPr="009139AF">
              <w:fldChar w:fldCharType="begin">
                <w:ffData>
                  <w:name w:val="Check4"/>
                  <w:enabled/>
                  <w:calcOnExit w:val="0"/>
                  <w:checkBox>
                    <w:sizeAuto/>
                    <w:default w:val="0"/>
                  </w:checkBox>
                </w:ffData>
              </w:fldChar>
            </w:r>
            <w:r w:rsidR="00404A3E" w:rsidRPr="009139AF">
              <w:instrText xml:space="preserve"> FORMCHECKBOX </w:instrText>
            </w:r>
            <w:r w:rsidR="00364CA4">
              <w:fldChar w:fldCharType="separate"/>
            </w:r>
            <w:r w:rsidRPr="009139AF">
              <w:fldChar w:fldCharType="end"/>
            </w:r>
          </w:p>
        </w:tc>
      </w:tr>
    </w:tbl>
    <w:p w14:paraId="6415E625" w14:textId="77777777" w:rsidR="0096451B" w:rsidRPr="009139AF" w:rsidRDefault="0096451B">
      <w:pPr>
        <w:rPr>
          <w:sz w:val="24"/>
          <w:szCs w:val="24"/>
        </w:rPr>
      </w:pPr>
    </w:p>
    <w:p w14:paraId="4D40D6B6" w14:textId="77777777" w:rsidR="0085568A" w:rsidRDefault="0085568A">
      <w:pPr>
        <w:rPr>
          <w:b/>
          <w:bCs/>
          <w:szCs w:val="22"/>
        </w:rPr>
      </w:pPr>
      <w:r>
        <w:br w:type="page"/>
      </w:r>
    </w:p>
    <w:p w14:paraId="0BADD600" w14:textId="4F781816" w:rsidR="0096451B" w:rsidRPr="00912974" w:rsidRDefault="00CB0A8A" w:rsidP="00C3548B">
      <w:pPr>
        <w:pStyle w:val="QuestionsNumbered"/>
      </w:pPr>
      <w:r w:rsidRPr="009139AF">
        <w:lastRenderedPageBreak/>
        <w:t>9</w:t>
      </w:r>
      <w:r w:rsidR="0096451B" w:rsidRPr="009139AF">
        <w:t>.</w:t>
      </w:r>
      <w:r w:rsidR="00912974">
        <w:tab/>
      </w:r>
      <w:r w:rsidR="0096451B" w:rsidRPr="009139AF">
        <w:t>How useful are CME programs about HIV care, treatment and prevention?</w:t>
      </w:r>
    </w:p>
    <w:tbl>
      <w:tblPr>
        <w:tblStyle w:val="TableGrid"/>
        <w:tblW w:w="5000" w:type="pct"/>
        <w:tblLook w:val="04A0" w:firstRow="1" w:lastRow="0" w:firstColumn="1" w:lastColumn="0" w:noHBand="0" w:noVBand="1"/>
      </w:tblPr>
      <w:tblGrid>
        <w:gridCol w:w="8191"/>
        <w:gridCol w:w="1159"/>
      </w:tblGrid>
      <w:tr w:rsidR="00404A3E" w:rsidRPr="009139AF" w14:paraId="16D2CA3C" w14:textId="77777777" w:rsidTr="00C3548B">
        <w:trPr>
          <w:cnfStyle w:val="100000000000" w:firstRow="1" w:lastRow="0" w:firstColumn="0" w:lastColumn="0" w:oddVBand="0" w:evenVBand="0" w:oddHBand="0" w:evenHBand="0" w:firstRowFirstColumn="0" w:firstRowLastColumn="0" w:lastRowFirstColumn="0" w:lastRowLastColumn="0"/>
        </w:trPr>
        <w:tc>
          <w:tcPr>
            <w:tcW w:w="4380" w:type="pct"/>
          </w:tcPr>
          <w:p w14:paraId="26F7802A" w14:textId="6F286208" w:rsidR="00404A3E" w:rsidRPr="009139AF" w:rsidRDefault="00DC3DC4" w:rsidP="0085568A">
            <w:pPr>
              <w:pStyle w:val="TableTexta"/>
            </w:pPr>
            <w:r w:rsidRPr="009139AF">
              <w:t xml:space="preserve">a. </w:t>
            </w:r>
            <w:r w:rsidR="00912974">
              <w:tab/>
            </w:r>
            <w:r w:rsidR="00FB3987">
              <w:t>N</w:t>
            </w:r>
            <w:r w:rsidR="0096451B" w:rsidRPr="009139AF">
              <w:t>ever useful</w:t>
            </w:r>
          </w:p>
        </w:tc>
        <w:tc>
          <w:tcPr>
            <w:tcW w:w="620" w:type="pct"/>
          </w:tcPr>
          <w:p w14:paraId="7FFC8DA4" w14:textId="77777777" w:rsidR="00404A3E" w:rsidRPr="009139AF" w:rsidRDefault="00EB10DB" w:rsidP="0085568A">
            <w:pPr>
              <w:pStyle w:val="Tabletextcent"/>
            </w:pPr>
            <w:r w:rsidRPr="009139AF">
              <w:fldChar w:fldCharType="begin">
                <w:ffData>
                  <w:name w:val="Check4"/>
                  <w:enabled/>
                  <w:calcOnExit w:val="0"/>
                  <w:checkBox>
                    <w:sizeAuto/>
                    <w:default w:val="0"/>
                  </w:checkBox>
                </w:ffData>
              </w:fldChar>
            </w:r>
            <w:r w:rsidR="00404A3E" w:rsidRPr="009139AF">
              <w:instrText xml:space="preserve"> FORMCHECKBOX </w:instrText>
            </w:r>
            <w:r w:rsidR="00364CA4">
              <w:fldChar w:fldCharType="separate"/>
            </w:r>
            <w:r w:rsidRPr="009139AF">
              <w:fldChar w:fldCharType="end"/>
            </w:r>
          </w:p>
        </w:tc>
      </w:tr>
      <w:tr w:rsidR="00404A3E" w:rsidRPr="009139AF" w14:paraId="1F433E81" w14:textId="77777777" w:rsidTr="00C3548B">
        <w:tc>
          <w:tcPr>
            <w:tcW w:w="4380" w:type="pct"/>
          </w:tcPr>
          <w:p w14:paraId="2FA52ACD" w14:textId="46216880" w:rsidR="00404A3E" w:rsidRPr="009139AF" w:rsidRDefault="00DC3DC4" w:rsidP="0085568A">
            <w:pPr>
              <w:pStyle w:val="TableTexta"/>
            </w:pPr>
            <w:r w:rsidRPr="009139AF">
              <w:t>b.</w:t>
            </w:r>
            <w:r w:rsidR="00912974">
              <w:tab/>
            </w:r>
            <w:r w:rsidR="0096451B" w:rsidRPr="009139AF">
              <w:t>Rarely useful</w:t>
            </w:r>
          </w:p>
        </w:tc>
        <w:tc>
          <w:tcPr>
            <w:tcW w:w="620" w:type="pct"/>
          </w:tcPr>
          <w:p w14:paraId="6E67CD7E" w14:textId="77777777" w:rsidR="00404A3E" w:rsidRPr="009139AF" w:rsidRDefault="00EB10DB" w:rsidP="0085568A">
            <w:pPr>
              <w:pStyle w:val="Tabletextcent"/>
            </w:pPr>
            <w:r w:rsidRPr="009139AF">
              <w:fldChar w:fldCharType="begin">
                <w:ffData>
                  <w:name w:val="Check4"/>
                  <w:enabled/>
                  <w:calcOnExit w:val="0"/>
                  <w:checkBox>
                    <w:sizeAuto/>
                    <w:default w:val="0"/>
                  </w:checkBox>
                </w:ffData>
              </w:fldChar>
            </w:r>
            <w:r w:rsidR="00404A3E" w:rsidRPr="009139AF">
              <w:instrText xml:space="preserve"> FORMCHECKBOX </w:instrText>
            </w:r>
            <w:r w:rsidR="00364CA4">
              <w:fldChar w:fldCharType="separate"/>
            </w:r>
            <w:r w:rsidRPr="009139AF">
              <w:fldChar w:fldCharType="end"/>
            </w:r>
          </w:p>
        </w:tc>
      </w:tr>
      <w:tr w:rsidR="00404A3E" w:rsidRPr="009139AF" w14:paraId="4E9EAF79" w14:textId="77777777" w:rsidTr="00C3548B">
        <w:tc>
          <w:tcPr>
            <w:tcW w:w="4380" w:type="pct"/>
          </w:tcPr>
          <w:p w14:paraId="71C1ABB5" w14:textId="06D023B9" w:rsidR="00404A3E" w:rsidRPr="009139AF" w:rsidRDefault="00DC3DC4" w:rsidP="0085568A">
            <w:pPr>
              <w:pStyle w:val="TableTexta"/>
            </w:pPr>
            <w:r w:rsidRPr="009139AF">
              <w:t>c.</w:t>
            </w:r>
            <w:r w:rsidR="00912974">
              <w:tab/>
            </w:r>
            <w:r w:rsidR="0096451B" w:rsidRPr="009139AF">
              <w:t>Somewhat useful</w:t>
            </w:r>
          </w:p>
        </w:tc>
        <w:tc>
          <w:tcPr>
            <w:tcW w:w="620" w:type="pct"/>
          </w:tcPr>
          <w:p w14:paraId="2DE53E95" w14:textId="77777777" w:rsidR="00404A3E" w:rsidRPr="009139AF" w:rsidRDefault="00EB10DB" w:rsidP="0085568A">
            <w:pPr>
              <w:pStyle w:val="Tabletextcent"/>
            </w:pPr>
            <w:r w:rsidRPr="009139AF">
              <w:fldChar w:fldCharType="begin">
                <w:ffData>
                  <w:name w:val="Check4"/>
                  <w:enabled/>
                  <w:calcOnExit w:val="0"/>
                  <w:checkBox>
                    <w:sizeAuto/>
                    <w:default w:val="0"/>
                  </w:checkBox>
                </w:ffData>
              </w:fldChar>
            </w:r>
            <w:r w:rsidR="00404A3E" w:rsidRPr="009139AF">
              <w:instrText xml:space="preserve"> FORMCHECKBOX </w:instrText>
            </w:r>
            <w:r w:rsidR="00364CA4">
              <w:fldChar w:fldCharType="separate"/>
            </w:r>
            <w:r w:rsidRPr="009139AF">
              <w:fldChar w:fldCharType="end"/>
            </w:r>
          </w:p>
        </w:tc>
      </w:tr>
      <w:tr w:rsidR="0096451B" w:rsidRPr="009139AF" w14:paraId="579B8A07" w14:textId="77777777" w:rsidTr="00C3548B">
        <w:tc>
          <w:tcPr>
            <w:tcW w:w="4380" w:type="pct"/>
          </w:tcPr>
          <w:p w14:paraId="00D52128" w14:textId="1ACD0EFB" w:rsidR="00613EDB" w:rsidRPr="009139AF" w:rsidRDefault="00DC3DC4" w:rsidP="0085568A">
            <w:pPr>
              <w:pStyle w:val="TableTexta"/>
            </w:pPr>
            <w:r w:rsidRPr="009139AF">
              <w:t>d.</w:t>
            </w:r>
            <w:r w:rsidR="00912974">
              <w:tab/>
            </w:r>
            <w:r w:rsidR="0096451B" w:rsidRPr="009139AF">
              <w:t>Always useful</w:t>
            </w:r>
          </w:p>
        </w:tc>
        <w:tc>
          <w:tcPr>
            <w:tcW w:w="620" w:type="pct"/>
          </w:tcPr>
          <w:p w14:paraId="0B65B348" w14:textId="77777777" w:rsidR="0096451B" w:rsidRPr="009139AF" w:rsidRDefault="00EB10DB" w:rsidP="0085568A">
            <w:pPr>
              <w:pStyle w:val="Tabletextcent"/>
            </w:pPr>
            <w:r w:rsidRPr="009139AF">
              <w:fldChar w:fldCharType="begin">
                <w:ffData>
                  <w:name w:val="Check4"/>
                  <w:enabled/>
                  <w:calcOnExit w:val="0"/>
                  <w:checkBox>
                    <w:sizeAuto/>
                    <w:default w:val="0"/>
                  </w:checkBox>
                </w:ffData>
              </w:fldChar>
            </w:r>
            <w:r w:rsidR="0096451B" w:rsidRPr="009139AF">
              <w:instrText xml:space="preserve"> FORMCHECKBOX </w:instrText>
            </w:r>
            <w:r w:rsidR="00364CA4">
              <w:fldChar w:fldCharType="separate"/>
            </w:r>
            <w:r w:rsidRPr="009139AF">
              <w:fldChar w:fldCharType="end"/>
            </w:r>
          </w:p>
        </w:tc>
      </w:tr>
    </w:tbl>
    <w:p w14:paraId="050B0EB8" w14:textId="77777777" w:rsidR="00613EDB" w:rsidRPr="009139AF" w:rsidRDefault="00613EDB" w:rsidP="00613EDB">
      <w:pPr>
        <w:rPr>
          <w:sz w:val="24"/>
          <w:szCs w:val="24"/>
        </w:rPr>
      </w:pPr>
    </w:p>
    <w:p w14:paraId="0208FFA6" w14:textId="099362B9" w:rsidR="00E867CE" w:rsidRPr="009139AF" w:rsidRDefault="00CB0A8A" w:rsidP="00C3548B">
      <w:pPr>
        <w:pStyle w:val="QuestionsNumbered"/>
      </w:pPr>
      <w:r w:rsidRPr="009139AF">
        <w:t>10</w:t>
      </w:r>
      <w:r w:rsidR="0096451B" w:rsidRPr="009139AF">
        <w:t>.</w:t>
      </w:r>
      <w:r w:rsidR="00C3548B">
        <w:tab/>
      </w:r>
      <w:r w:rsidR="00E867CE" w:rsidRPr="009139AF">
        <w:t>Do you currently use CME courses or programs as a source of information about the following topics?</w:t>
      </w:r>
    </w:p>
    <w:tbl>
      <w:tblPr>
        <w:tblStyle w:val="TableGrid"/>
        <w:tblW w:w="5000" w:type="pct"/>
        <w:tblLook w:val="05E0" w:firstRow="1" w:lastRow="1" w:firstColumn="1" w:lastColumn="1" w:noHBand="0" w:noVBand="1"/>
      </w:tblPr>
      <w:tblGrid>
        <w:gridCol w:w="7252"/>
        <w:gridCol w:w="1049"/>
        <w:gridCol w:w="1049"/>
      </w:tblGrid>
      <w:tr w:rsidR="00E867CE" w:rsidRPr="009139AF" w14:paraId="13393DB7" w14:textId="77777777" w:rsidTr="00C3548B">
        <w:trPr>
          <w:cnfStyle w:val="100000000000" w:firstRow="1" w:lastRow="0" w:firstColumn="0" w:lastColumn="0" w:oddVBand="0" w:evenVBand="0" w:oddHBand="0" w:evenHBand="0" w:firstRowFirstColumn="0" w:firstRowLastColumn="0" w:lastRowFirstColumn="0" w:lastRowLastColumn="0"/>
        </w:trPr>
        <w:tc>
          <w:tcPr>
            <w:tcW w:w="3877" w:type="pct"/>
          </w:tcPr>
          <w:p w14:paraId="2E4439B4" w14:textId="77777777" w:rsidR="00E867CE" w:rsidRPr="009139AF" w:rsidRDefault="000D03CF" w:rsidP="0085568A">
            <w:pPr>
              <w:pStyle w:val="Tableheader"/>
            </w:pPr>
            <w:r w:rsidRPr="009139AF">
              <w:t>T</w:t>
            </w:r>
            <w:r w:rsidR="00E867CE" w:rsidRPr="009139AF">
              <w:t>opic</w:t>
            </w:r>
          </w:p>
        </w:tc>
        <w:tc>
          <w:tcPr>
            <w:tcW w:w="561" w:type="pct"/>
          </w:tcPr>
          <w:p w14:paraId="0A66834A" w14:textId="77777777" w:rsidR="00E867CE" w:rsidRPr="009139AF" w:rsidRDefault="00E867CE" w:rsidP="0085568A">
            <w:pPr>
              <w:pStyle w:val="Tableheader"/>
            </w:pPr>
            <w:r w:rsidRPr="009139AF">
              <w:t>Yes</w:t>
            </w:r>
          </w:p>
        </w:tc>
        <w:tc>
          <w:tcPr>
            <w:tcW w:w="561" w:type="pct"/>
          </w:tcPr>
          <w:p w14:paraId="19C770A6" w14:textId="77777777" w:rsidR="00E867CE" w:rsidRPr="009139AF" w:rsidRDefault="00E867CE" w:rsidP="0085568A">
            <w:pPr>
              <w:pStyle w:val="Tableheader"/>
            </w:pPr>
            <w:r w:rsidRPr="009139AF">
              <w:t>No</w:t>
            </w:r>
          </w:p>
        </w:tc>
      </w:tr>
      <w:tr w:rsidR="00E867CE" w:rsidRPr="009139AF" w14:paraId="6075F817" w14:textId="77777777" w:rsidTr="00C3548B">
        <w:tc>
          <w:tcPr>
            <w:tcW w:w="3877" w:type="pct"/>
          </w:tcPr>
          <w:p w14:paraId="16014BCE" w14:textId="45A62F44" w:rsidR="00E867CE" w:rsidRPr="009139AF" w:rsidRDefault="002678F3" w:rsidP="0085568A">
            <w:pPr>
              <w:pStyle w:val="TableTexta"/>
            </w:pPr>
            <w:r w:rsidRPr="009139AF">
              <w:t>a.</w:t>
            </w:r>
            <w:r w:rsidR="00C3548B">
              <w:tab/>
            </w:r>
            <w:r w:rsidR="00E867CE" w:rsidRPr="009139AF">
              <w:t>Reducing transmission</w:t>
            </w:r>
          </w:p>
        </w:tc>
        <w:tc>
          <w:tcPr>
            <w:tcW w:w="561" w:type="pct"/>
          </w:tcPr>
          <w:p w14:paraId="4AC5EBC3"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E867CE" w:rsidRPr="009139AF">
              <w:instrText xml:space="preserve"> FORMCHECKBOX </w:instrText>
            </w:r>
            <w:r w:rsidR="00364CA4">
              <w:fldChar w:fldCharType="separate"/>
            </w:r>
            <w:r w:rsidRPr="009139AF">
              <w:fldChar w:fldCharType="end"/>
            </w:r>
          </w:p>
        </w:tc>
        <w:tc>
          <w:tcPr>
            <w:tcW w:w="561" w:type="pct"/>
          </w:tcPr>
          <w:p w14:paraId="25F26E16"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E867CE" w:rsidRPr="009139AF">
              <w:instrText xml:space="preserve"> FORMCHECKBOX </w:instrText>
            </w:r>
            <w:r w:rsidR="00364CA4">
              <w:fldChar w:fldCharType="separate"/>
            </w:r>
            <w:r w:rsidRPr="009139AF">
              <w:fldChar w:fldCharType="end"/>
            </w:r>
          </w:p>
        </w:tc>
      </w:tr>
      <w:tr w:rsidR="00E867CE" w:rsidRPr="009139AF" w14:paraId="69626F94" w14:textId="77777777" w:rsidTr="00C3548B">
        <w:tc>
          <w:tcPr>
            <w:tcW w:w="3877" w:type="pct"/>
          </w:tcPr>
          <w:p w14:paraId="28BB69BE" w14:textId="4DA9007F" w:rsidR="00E867CE" w:rsidRPr="009139AF" w:rsidRDefault="002678F3" w:rsidP="0085568A">
            <w:pPr>
              <w:pStyle w:val="TableTexta"/>
            </w:pPr>
            <w:r w:rsidRPr="009139AF">
              <w:t>b.</w:t>
            </w:r>
            <w:r w:rsidR="00C3548B">
              <w:tab/>
            </w:r>
            <w:r w:rsidR="00E867CE" w:rsidRPr="009139AF">
              <w:t>Retention in care</w:t>
            </w:r>
          </w:p>
        </w:tc>
        <w:tc>
          <w:tcPr>
            <w:tcW w:w="561" w:type="pct"/>
          </w:tcPr>
          <w:p w14:paraId="38D45A44"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E867CE" w:rsidRPr="009139AF">
              <w:instrText xml:space="preserve"> FORMCHECKBOX </w:instrText>
            </w:r>
            <w:r w:rsidR="00364CA4">
              <w:fldChar w:fldCharType="separate"/>
            </w:r>
            <w:r w:rsidRPr="009139AF">
              <w:fldChar w:fldCharType="end"/>
            </w:r>
          </w:p>
        </w:tc>
        <w:tc>
          <w:tcPr>
            <w:tcW w:w="561" w:type="pct"/>
          </w:tcPr>
          <w:p w14:paraId="4597BE0A"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E867CE" w:rsidRPr="009139AF">
              <w:instrText xml:space="preserve"> FORMCHECKBOX </w:instrText>
            </w:r>
            <w:r w:rsidR="00364CA4">
              <w:fldChar w:fldCharType="separate"/>
            </w:r>
            <w:r w:rsidRPr="009139AF">
              <w:fldChar w:fldCharType="end"/>
            </w:r>
          </w:p>
        </w:tc>
      </w:tr>
      <w:tr w:rsidR="008B600F" w:rsidRPr="009139AF" w14:paraId="7D1A7746" w14:textId="77777777" w:rsidTr="00C3548B">
        <w:tc>
          <w:tcPr>
            <w:tcW w:w="3877" w:type="pct"/>
          </w:tcPr>
          <w:p w14:paraId="6181FC8F" w14:textId="72116C24" w:rsidR="00D415F1" w:rsidRPr="009139AF" w:rsidRDefault="002678F3" w:rsidP="0085568A">
            <w:pPr>
              <w:pStyle w:val="TableTexta"/>
            </w:pPr>
            <w:r w:rsidRPr="009139AF">
              <w:t>c.</w:t>
            </w:r>
            <w:r w:rsidR="00C3548B">
              <w:tab/>
            </w:r>
            <w:r w:rsidR="008B600F" w:rsidRPr="009139AF">
              <w:t>Initiating ART</w:t>
            </w:r>
          </w:p>
        </w:tc>
        <w:tc>
          <w:tcPr>
            <w:tcW w:w="561" w:type="pct"/>
          </w:tcPr>
          <w:p w14:paraId="52C2DE34" w14:textId="77777777" w:rsidR="008B600F" w:rsidRPr="009139AF" w:rsidRDefault="00EB10DB" w:rsidP="0085568A">
            <w:pPr>
              <w:pStyle w:val="Tabletextcent"/>
            </w:pPr>
            <w:r w:rsidRPr="009139AF">
              <w:fldChar w:fldCharType="begin">
                <w:ffData>
                  <w:name w:val="Check4"/>
                  <w:enabled/>
                  <w:calcOnExit w:val="0"/>
                  <w:checkBox>
                    <w:sizeAuto/>
                    <w:default w:val="0"/>
                  </w:checkBox>
                </w:ffData>
              </w:fldChar>
            </w:r>
            <w:r w:rsidR="008B600F" w:rsidRPr="009139AF">
              <w:instrText xml:space="preserve"> FORMCHECKBOX </w:instrText>
            </w:r>
            <w:r w:rsidR="00364CA4">
              <w:fldChar w:fldCharType="separate"/>
            </w:r>
            <w:r w:rsidRPr="009139AF">
              <w:fldChar w:fldCharType="end"/>
            </w:r>
          </w:p>
        </w:tc>
        <w:tc>
          <w:tcPr>
            <w:tcW w:w="561" w:type="pct"/>
          </w:tcPr>
          <w:p w14:paraId="18D34C15" w14:textId="77777777" w:rsidR="008B600F" w:rsidRPr="009139AF" w:rsidRDefault="00EB10DB" w:rsidP="0085568A">
            <w:pPr>
              <w:pStyle w:val="Tabletextcent"/>
            </w:pPr>
            <w:r w:rsidRPr="009139AF">
              <w:fldChar w:fldCharType="begin">
                <w:ffData>
                  <w:name w:val="Check4"/>
                  <w:enabled/>
                  <w:calcOnExit w:val="0"/>
                  <w:checkBox>
                    <w:sizeAuto/>
                    <w:default w:val="0"/>
                  </w:checkBox>
                </w:ffData>
              </w:fldChar>
            </w:r>
            <w:r w:rsidR="008B600F" w:rsidRPr="009139AF">
              <w:instrText xml:space="preserve"> FORMCHECKBOX </w:instrText>
            </w:r>
            <w:r w:rsidR="00364CA4">
              <w:fldChar w:fldCharType="separate"/>
            </w:r>
            <w:r w:rsidRPr="009139AF">
              <w:fldChar w:fldCharType="end"/>
            </w:r>
          </w:p>
        </w:tc>
      </w:tr>
      <w:tr w:rsidR="00C3548B" w:rsidRPr="009139AF" w14:paraId="2C26D077" w14:textId="77777777" w:rsidTr="00C3548B">
        <w:tc>
          <w:tcPr>
            <w:tcW w:w="3877" w:type="pct"/>
          </w:tcPr>
          <w:p w14:paraId="4EEE0A81" w14:textId="2BCC5D4D" w:rsidR="00C3548B" w:rsidRPr="009139AF" w:rsidRDefault="00C3548B" w:rsidP="0085568A">
            <w:pPr>
              <w:pStyle w:val="TableTexta"/>
            </w:pPr>
            <w:r>
              <w:t>d.</w:t>
            </w:r>
            <w:r>
              <w:tab/>
              <w:t>When to initiate nPEP</w:t>
            </w:r>
          </w:p>
        </w:tc>
        <w:tc>
          <w:tcPr>
            <w:tcW w:w="561" w:type="pct"/>
          </w:tcPr>
          <w:p w14:paraId="1D15E516" w14:textId="5074A34E" w:rsidR="00C3548B" w:rsidRPr="009139AF" w:rsidRDefault="00C3548B" w:rsidP="0085568A">
            <w:pPr>
              <w:pStyle w:val="Tabletextcent"/>
            </w:pPr>
            <w:r w:rsidRPr="009139AF">
              <w:fldChar w:fldCharType="begin">
                <w:ffData>
                  <w:name w:val="Check4"/>
                  <w:enabled/>
                  <w:calcOnExit w:val="0"/>
                  <w:checkBox>
                    <w:sizeAuto/>
                    <w:default w:val="0"/>
                  </w:checkBox>
                </w:ffData>
              </w:fldChar>
            </w:r>
            <w:r w:rsidRPr="009139AF">
              <w:instrText xml:space="preserve"> FORMCHECKBOX </w:instrText>
            </w:r>
            <w:r w:rsidR="00364CA4">
              <w:fldChar w:fldCharType="separate"/>
            </w:r>
            <w:r w:rsidRPr="009139AF">
              <w:fldChar w:fldCharType="end"/>
            </w:r>
          </w:p>
        </w:tc>
        <w:tc>
          <w:tcPr>
            <w:tcW w:w="561" w:type="pct"/>
          </w:tcPr>
          <w:p w14:paraId="6C0237E2" w14:textId="25A9D3AF" w:rsidR="00C3548B" w:rsidRPr="009139AF" w:rsidRDefault="00C3548B" w:rsidP="0085568A">
            <w:pPr>
              <w:pStyle w:val="Tabletextcent"/>
            </w:pPr>
            <w:r w:rsidRPr="009139AF">
              <w:fldChar w:fldCharType="begin">
                <w:ffData>
                  <w:name w:val="Check4"/>
                  <w:enabled/>
                  <w:calcOnExit w:val="0"/>
                  <w:checkBox>
                    <w:sizeAuto/>
                    <w:default w:val="0"/>
                  </w:checkBox>
                </w:ffData>
              </w:fldChar>
            </w:r>
            <w:r w:rsidRPr="009139AF">
              <w:instrText xml:space="preserve"> FORMCHECKBOX </w:instrText>
            </w:r>
            <w:r w:rsidR="00364CA4">
              <w:fldChar w:fldCharType="separate"/>
            </w:r>
            <w:r w:rsidRPr="009139AF">
              <w:fldChar w:fldCharType="end"/>
            </w:r>
          </w:p>
        </w:tc>
      </w:tr>
      <w:tr w:rsidR="00C3548B" w:rsidRPr="009139AF" w14:paraId="0347F19D" w14:textId="77777777" w:rsidTr="00C3548B">
        <w:tc>
          <w:tcPr>
            <w:tcW w:w="3877" w:type="pct"/>
          </w:tcPr>
          <w:p w14:paraId="2C0A9E33" w14:textId="37D26501" w:rsidR="00C3548B" w:rsidRPr="009139AF" w:rsidRDefault="00C3548B" w:rsidP="0085568A">
            <w:pPr>
              <w:pStyle w:val="TableTexta"/>
            </w:pPr>
            <w:r>
              <w:t>e.</w:t>
            </w:r>
            <w:r>
              <w:tab/>
              <w:t>Communicating about PrEP</w:t>
            </w:r>
          </w:p>
        </w:tc>
        <w:tc>
          <w:tcPr>
            <w:tcW w:w="561" w:type="pct"/>
          </w:tcPr>
          <w:p w14:paraId="2E63D349" w14:textId="7F2AAD13" w:rsidR="00C3548B" w:rsidRPr="009139AF" w:rsidRDefault="00C3548B" w:rsidP="0085568A">
            <w:pPr>
              <w:pStyle w:val="Tabletextcent"/>
            </w:pPr>
            <w:r w:rsidRPr="009139AF">
              <w:fldChar w:fldCharType="begin">
                <w:ffData>
                  <w:name w:val="Check4"/>
                  <w:enabled/>
                  <w:calcOnExit w:val="0"/>
                  <w:checkBox>
                    <w:sizeAuto/>
                    <w:default w:val="0"/>
                  </w:checkBox>
                </w:ffData>
              </w:fldChar>
            </w:r>
            <w:r w:rsidRPr="009139AF">
              <w:instrText xml:space="preserve"> FORMCHECKBOX </w:instrText>
            </w:r>
            <w:r w:rsidR="00364CA4">
              <w:fldChar w:fldCharType="separate"/>
            </w:r>
            <w:r w:rsidRPr="009139AF">
              <w:fldChar w:fldCharType="end"/>
            </w:r>
          </w:p>
        </w:tc>
        <w:tc>
          <w:tcPr>
            <w:tcW w:w="561" w:type="pct"/>
          </w:tcPr>
          <w:p w14:paraId="46AD594E" w14:textId="233E9D34" w:rsidR="00C3548B" w:rsidRPr="009139AF" w:rsidRDefault="00C3548B" w:rsidP="0085568A">
            <w:pPr>
              <w:pStyle w:val="Tabletextcent"/>
            </w:pPr>
            <w:r w:rsidRPr="009139AF">
              <w:fldChar w:fldCharType="begin">
                <w:ffData>
                  <w:name w:val="Check4"/>
                  <w:enabled/>
                  <w:calcOnExit w:val="0"/>
                  <w:checkBox>
                    <w:sizeAuto/>
                    <w:default w:val="0"/>
                  </w:checkBox>
                </w:ffData>
              </w:fldChar>
            </w:r>
            <w:r w:rsidRPr="009139AF">
              <w:instrText xml:space="preserve"> FORMCHECKBOX </w:instrText>
            </w:r>
            <w:r w:rsidR="00364CA4">
              <w:fldChar w:fldCharType="separate"/>
            </w:r>
            <w:r w:rsidRPr="009139AF">
              <w:fldChar w:fldCharType="end"/>
            </w:r>
          </w:p>
        </w:tc>
      </w:tr>
      <w:tr w:rsidR="00E867CE" w:rsidRPr="009139AF" w14:paraId="4F6D7647" w14:textId="77777777" w:rsidTr="00C3548B">
        <w:tc>
          <w:tcPr>
            <w:tcW w:w="3877" w:type="pct"/>
          </w:tcPr>
          <w:p w14:paraId="7B5EBABA" w14:textId="3618CBB1" w:rsidR="00E867CE" w:rsidRPr="009139AF" w:rsidRDefault="00C3548B" w:rsidP="0085568A">
            <w:pPr>
              <w:pStyle w:val="TableTexta"/>
            </w:pPr>
            <w:r>
              <w:t>f</w:t>
            </w:r>
            <w:r w:rsidR="002678F3" w:rsidRPr="009139AF">
              <w:t>.</w:t>
            </w:r>
            <w:r>
              <w:tab/>
            </w:r>
            <w:r w:rsidR="00E867CE" w:rsidRPr="009139AF">
              <w:t>Communicating about ART medication adherence (e.g., patient compliance)</w:t>
            </w:r>
          </w:p>
        </w:tc>
        <w:tc>
          <w:tcPr>
            <w:tcW w:w="561" w:type="pct"/>
          </w:tcPr>
          <w:p w14:paraId="7C2E6CF9"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E867CE" w:rsidRPr="009139AF">
              <w:instrText xml:space="preserve"> FORMCHECKBOX </w:instrText>
            </w:r>
            <w:r w:rsidR="00364CA4">
              <w:fldChar w:fldCharType="separate"/>
            </w:r>
            <w:r w:rsidRPr="009139AF">
              <w:fldChar w:fldCharType="end"/>
            </w:r>
          </w:p>
        </w:tc>
        <w:tc>
          <w:tcPr>
            <w:tcW w:w="561" w:type="pct"/>
          </w:tcPr>
          <w:p w14:paraId="1C1792F5"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E867CE" w:rsidRPr="009139AF">
              <w:instrText xml:space="preserve"> FORMCHECKBOX </w:instrText>
            </w:r>
            <w:r w:rsidR="00364CA4">
              <w:fldChar w:fldCharType="separate"/>
            </w:r>
            <w:r w:rsidRPr="009139AF">
              <w:fldChar w:fldCharType="end"/>
            </w:r>
          </w:p>
        </w:tc>
      </w:tr>
      <w:tr w:rsidR="00E867CE" w:rsidRPr="009139AF" w14:paraId="768214F8" w14:textId="77777777" w:rsidTr="00C3548B">
        <w:tc>
          <w:tcPr>
            <w:tcW w:w="3877" w:type="pct"/>
          </w:tcPr>
          <w:p w14:paraId="355F6141" w14:textId="0D91B2C5" w:rsidR="00E867CE" w:rsidRPr="009139AF" w:rsidRDefault="00C3548B" w:rsidP="0085568A">
            <w:pPr>
              <w:pStyle w:val="TableTexta"/>
            </w:pPr>
            <w:r>
              <w:t>g</w:t>
            </w:r>
            <w:r w:rsidR="002678F3" w:rsidRPr="009139AF">
              <w:t>.</w:t>
            </w:r>
            <w:r>
              <w:tab/>
            </w:r>
            <w:r w:rsidR="00E867CE" w:rsidRPr="009139AF">
              <w:t>Conducting STD screening</w:t>
            </w:r>
          </w:p>
        </w:tc>
        <w:tc>
          <w:tcPr>
            <w:tcW w:w="561" w:type="pct"/>
          </w:tcPr>
          <w:p w14:paraId="2722BDD3"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E867CE" w:rsidRPr="009139AF">
              <w:instrText xml:space="preserve"> FORMCHECKBOX </w:instrText>
            </w:r>
            <w:r w:rsidR="00364CA4">
              <w:fldChar w:fldCharType="separate"/>
            </w:r>
            <w:r w:rsidRPr="009139AF">
              <w:fldChar w:fldCharType="end"/>
            </w:r>
          </w:p>
        </w:tc>
        <w:tc>
          <w:tcPr>
            <w:tcW w:w="561" w:type="pct"/>
          </w:tcPr>
          <w:p w14:paraId="7AD91EDE"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E867CE" w:rsidRPr="009139AF">
              <w:instrText xml:space="preserve"> FORMCHECKBOX </w:instrText>
            </w:r>
            <w:r w:rsidR="00364CA4">
              <w:fldChar w:fldCharType="separate"/>
            </w:r>
            <w:r w:rsidRPr="009139AF">
              <w:fldChar w:fldCharType="end"/>
            </w:r>
          </w:p>
        </w:tc>
      </w:tr>
      <w:tr w:rsidR="00E867CE" w:rsidRPr="009139AF" w14:paraId="5A36F2F7" w14:textId="77777777" w:rsidTr="00C3548B">
        <w:tc>
          <w:tcPr>
            <w:tcW w:w="3877" w:type="pct"/>
          </w:tcPr>
          <w:p w14:paraId="776B64B4" w14:textId="44BDE241" w:rsidR="00E867CE" w:rsidRPr="009139AF" w:rsidRDefault="00C3548B" w:rsidP="0085568A">
            <w:pPr>
              <w:pStyle w:val="TableTexta"/>
            </w:pPr>
            <w:r>
              <w:t>h</w:t>
            </w:r>
            <w:r w:rsidR="002678F3" w:rsidRPr="009139AF">
              <w:t>.</w:t>
            </w:r>
            <w:r>
              <w:tab/>
            </w:r>
            <w:r w:rsidR="00E867CE" w:rsidRPr="009139AF">
              <w:t xml:space="preserve">Partner </w:t>
            </w:r>
            <w:r w:rsidR="003F6597">
              <w:t>s</w:t>
            </w:r>
            <w:r w:rsidR="00E867CE" w:rsidRPr="009139AF">
              <w:t>ervices</w:t>
            </w:r>
          </w:p>
        </w:tc>
        <w:tc>
          <w:tcPr>
            <w:tcW w:w="561" w:type="pct"/>
          </w:tcPr>
          <w:p w14:paraId="6E033BE8"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E867CE" w:rsidRPr="009139AF">
              <w:instrText xml:space="preserve"> FORMCHECKBOX </w:instrText>
            </w:r>
            <w:r w:rsidR="00364CA4">
              <w:fldChar w:fldCharType="separate"/>
            </w:r>
            <w:r w:rsidRPr="009139AF">
              <w:fldChar w:fldCharType="end"/>
            </w:r>
          </w:p>
        </w:tc>
        <w:tc>
          <w:tcPr>
            <w:tcW w:w="561" w:type="pct"/>
          </w:tcPr>
          <w:p w14:paraId="0D1E307D"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E867CE" w:rsidRPr="009139AF">
              <w:instrText xml:space="preserve"> FORMCHECKBOX </w:instrText>
            </w:r>
            <w:r w:rsidR="00364CA4">
              <w:fldChar w:fldCharType="separate"/>
            </w:r>
            <w:r w:rsidRPr="009139AF">
              <w:fldChar w:fldCharType="end"/>
            </w:r>
          </w:p>
        </w:tc>
      </w:tr>
      <w:tr w:rsidR="00E867CE" w:rsidRPr="009139AF" w14:paraId="610F11E9" w14:textId="77777777" w:rsidTr="00C3548B">
        <w:tc>
          <w:tcPr>
            <w:tcW w:w="3877" w:type="pct"/>
          </w:tcPr>
          <w:p w14:paraId="0913D97B" w14:textId="11D05649" w:rsidR="00E867CE" w:rsidRPr="009139AF" w:rsidRDefault="00C3548B" w:rsidP="0085568A">
            <w:pPr>
              <w:pStyle w:val="TableTexta"/>
            </w:pPr>
            <w:r>
              <w:t>i</w:t>
            </w:r>
            <w:r w:rsidR="002678F3" w:rsidRPr="009139AF">
              <w:t>.</w:t>
            </w:r>
            <w:r>
              <w:tab/>
            </w:r>
            <w:r w:rsidR="00E867CE" w:rsidRPr="009139AF">
              <w:t>Screening for risky sexual behaviors</w:t>
            </w:r>
          </w:p>
        </w:tc>
        <w:tc>
          <w:tcPr>
            <w:tcW w:w="561" w:type="pct"/>
          </w:tcPr>
          <w:p w14:paraId="598AFECD"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E867CE" w:rsidRPr="009139AF">
              <w:instrText xml:space="preserve"> FORMCHECKBOX </w:instrText>
            </w:r>
            <w:r w:rsidR="00364CA4">
              <w:fldChar w:fldCharType="separate"/>
            </w:r>
            <w:r w:rsidRPr="009139AF">
              <w:fldChar w:fldCharType="end"/>
            </w:r>
          </w:p>
        </w:tc>
        <w:tc>
          <w:tcPr>
            <w:tcW w:w="561" w:type="pct"/>
          </w:tcPr>
          <w:p w14:paraId="445DE460"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E867CE" w:rsidRPr="009139AF">
              <w:instrText xml:space="preserve"> FORMCHECKBOX </w:instrText>
            </w:r>
            <w:r w:rsidR="00364CA4">
              <w:fldChar w:fldCharType="separate"/>
            </w:r>
            <w:r w:rsidRPr="009139AF">
              <w:fldChar w:fldCharType="end"/>
            </w:r>
          </w:p>
        </w:tc>
      </w:tr>
      <w:tr w:rsidR="00E867CE" w:rsidRPr="009139AF" w14:paraId="71C80B00" w14:textId="77777777" w:rsidTr="00C3548B">
        <w:tc>
          <w:tcPr>
            <w:tcW w:w="3877" w:type="pct"/>
          </w:tcPr>
          <w:p w14:paraId="1A2F0C16" w14:textId="6A045134" w:rsidR="00E867CE" w:rsidRPr="009139AF" w:rsidRDefault="00C3548B" w:rsidP="0085568A">
            <w:pPr>
              <w:pStyle w:val="TableTexta"/>
            </w:pPr>
            <w:r>
              <w:t>j</w:t>
            </w:r>
            <w:r w:rsidR="002678F3" w:rsidRPr="009139AF">
              <w:t>.</w:t>
            </w:r>
            <w:r>
              <w:tab/>
            </w:r>
            <w:r w:rsidR="00E867CE" w:rsidRPr="009139AF">
              <w:t>Screening for risky alcohol and illicit drug use behaviors</w:t>
            </w:r>
          </w:p>
        </w:tc>
        <w:tc>
          <w:tcPr>
            <w:tcW w:w="561" w:type="pct"/>
          </w:tcPr>
          <w:p w14:paraId="19EF65D0"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E867CE" w:rsidRPr="009139AF">
              <w:instrText xml:space="preserve"> FORMCHECKBOX </w:instrText>
            </w:r>
            <w:r w:rsidR="00364CA4">
              <w:fldChar w:fldCharType="separate"/>
            </w:r>
            <w:r w:rsidRPr="009139AF">
              <w:fldChar w:fldCharType="end"/>
            </w:r>
          </w:p>
        </w:tc>
        <w:tc>
          <w:tcPr>
            <w:tcW w:w="561" w:type="pct"/>
          </w:tcPr>
          <w:p w14:paraId="10218A6C"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E867CE" w:rsidRPr="009139AF">
              <w:instrText xml:space="preserve"> FORMCHECKBOX </w:instrText>
            </w:r>
            <w:r w:rsidR="00364CA4">
              <w:fldChar w:fldCharType="separate"/>
            </w:r>
            <w:r w:rsidRPr="009139AF">
              <w:fldChar w:fldCharType="end"/>
            </w:r>
          </w:p>
        </w:tc>
      </w:tr>
      <w:tr w:rsidR="00E867CE" w:rsidRPr="009139AF" w14:paraId="0998E010" w14:textId="77777777" w:rsidTr="00C3548B">
        <w:tc>
          <w:tcPr>
            <w:tcW w:w="3877" w:type="pct"/>
          </w:tcPr>
          <w:p w14:paraId="225B00EE" w14:textId="63331663" w:rsidR="00E867CE" w:rsidRPr="009139AF" w:rsidRDefault="00C3548B" w:rsidP="0085568A">
            <w:pPr>
              <w:pStyle w:val="TableTexta"/>
            </w:pPr>
            <w:r>
              <w:t>k</w:t>
            </w:r>
            <w:r w:rsidR="002678F3" w:rsidRPr="009139AF">
              <w:t>.</w:t>
            </w:r>
            <w:r>
              <w:tab/>
            </w:r>
            <w:r w:rsidR="00E867CE" w:rsidRPr="009139AF">
              <w:t>Helping patients modify risky sexual behaviors</w:t>
            </w:r>
          </w:p>
        </w:tc>
        <w:tc>
          <w:tcPr>
            <w:tcW w:w="561" w:type="pct"/>
          </w:tcPr>
          <w:p w14:paraId="183F5CBE"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E867CE" w:rsidRPr="009139AF">
              <w:instrText xml:space="preserve"> FORMCHECKBOX </w:instrText>
            </w:r>
            <w:r w:rsidR="00364CA4">
              <w:fldChar w:fldCharType="separate"/>
            </w:r>
            <w:r w:rsidRPr="009139AF">
              <w:fldChar w:fldCharType="end"/>
            </w:r>
          </w:p>
        </w:tc>
        <w:tc>
          <w:tcPr>
            <w:tcW w:w="561" w:type="pct"/>
          </w:tcPr>
          <w:p w14:paraId="51D593EE"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E867CE" w:rsidRPr="009139AF">
              <w:instrText xml:space="preserve"> FORMCHECKBOX </w:instrText>
            </w:r>
            <w:r w:rsidR="00364CA4">
              <w:fldChar w:fldCharType="separate"/>
            </w:r>
            <w:r w:rsidRPr="009139AF">
              <w:fldChar w:fldCharType="end"/>
            </w:r>
          </w:p>
        </w:tc>
      </w:tr>
      <w:tr w:rsidR="00E867CE" w:rsidRPr="009139AF" w14:paraId="62BA3236" w14:textId="77777777" w:rsidTr="00C3548B">
        <w:tc>
          <w:tcPr>
            <w:tcW w:w="3877" w:type="pct"/>
          </w:tcPr>
          <w:p w14:paraId="48D88E0B" w14:textId="198DAFF6" w:rsidR="00E867CE" w:rsidRPr="009139AF" w:rsidRDefault="00C3548B" w:rsidP="0085568A">
            <w:pPr>
              <w:pStyle w:val="TableTexta"/>
            </w:pPr>
            <w:r>
              <w:t>l</w:t>
            </w:r>
            <w:r w:rsidR="002678F3" w:rsidRPr="009139AF">
              <w:t>.</w:t>
            </w:r>
            <w:r>
              <w:tab/>
            </w:r>
            <w:r w:rsidR="00E867CE" w:rsidRPr="009139AF">
              <w:t>Helping patients modify alcohol and illicit drug use</w:t>
            </w:r>
          </w:p>
        </w:tc>
        <w:tc>
          <w:tcPr>
            <w:tcW w:w="561" w:type="pct"/>
          </w:tcPr>
          <w:p w14:paraId="36CE19BB"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E867CE" w:rsidRPr="009139AF">
              <w:instrText xml:space="preserve"> FORMCHECKBOX </w:instrText>
            </w:r>
            <w:r w:rsidR="00364CA4">
              <w:fldChar w:fldCharType="separate"/>
            </w:r>
            <w:r w:rsidRPr="009139AF">
              <w:fldChar w:fldCharType="end"/>
            </w:r>
          </w:p>
        </w:tc>
        <w:tc>
          <w:tcPr>
            <w:tcW w:w="561" w:type="pct"/>
          </w:tcPr>
          <w:p w14:paraId="1BBDFDB1"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E867CE" w:rsidRPr="009139AF">
              <w:instrText xml:space="preserve"> FORMCHECKBOX </w:instrText>
            </w:r>
            <w:r w:rsidR="00364CA4">
              <w:fldChar w:fldCharType="separate"/>
            </w:r>
            <w:r w:rsidRPr="009139AF">
              <w:fldChar w:fldCharType="end"/>
            </w:r>
          </w:p>
        </w:tc>
      </w:tr>
    </w:tbl>
    <w:p w14:paraId="57C8FB98" w14:textId="4B79F256" w:rsidR="00396399" w:rsidRPr="009139AF" w:rsidRDefault="00396399" w:rsidP="009139AF">
      <w:pPr>
        <w:rPr>
          <w:sz w:val="24"/>
          <w:szCs w:val="24"/>
        </w:rPr>
      </w:pPr>
    </w:p>
    <w:p w14:paraId="5468EB41" w14:textId="05F3EB95" w:rsidR="00E867CE" w:rsidRPr="009139AF" w:rsidRDefault="00CB0A8A" w:rsidP="00C3548B">
      <w:pPr>
        <w:pStyle w:val="QuestionsNumbered"/>
      </w:pPr>
      <w:r w:rsidRPr="009139AF">
        <w:t>11</w:t>
      </w:r>
      <w:r w:rsidR="0096451B" w:rsidRPr="009139AF">
        <w:t>.</w:t>
      </w:r>
      <w:r w:rsidR="00C3548B">
        <w:tab/>
      </w:r>
      <w:r w:rsidR="00E867CE" w:rsidRPr="009139AF">
        <w:t>Would you be interested in CME courses or programs about the following topics?</w:t>
      </w:r>
    </w:p>
    <w:tbl>
      <w:tblPr>
        <w:tblStyle w:val="TableGrid"/>
        <w:tblW w:w="0" w:type="auto"/>
        <w:tblLook w:val="04A0" w:firstRow="1" w:lastRow="0" w:firstColumn="1" w:lastColumn="0" w:noHBand="0" w:noVBand="1"/>
      </w:tblPr>
      <w:tblGrid>
        <w:gridCol w:w="6866"/>
        <w:gridCol w:w="1321"/>
        <w:gridCol w:w="1163"/>
      </w:tblGrid>
      <w:tr w:rsidR="00E867CE" w:rsidRPr="009139AF" w14:paraId="5D6275EE" w14:textId="77777777" w:rsidTr="00F80CFB">
        <w:trPr>
          <w:cnfStyle w:val="100000000000" w:firstRow="1" w:lastRow="0" w:firstColumn="0" w:lastColumn="0" w:oddVBand="0" w:evenVBand="0" w:oddHBand="0" w:evenHBand="0" w:firstRowFirstColumn="0" w:firstRowLastColumn="0" w:lastRowFirstColumn="0" w:lastRowLastColumn="0"/>
        </w:trPr>
        <w:tc>
          <w:tcPr>
            <w:tcW w:w="6866" w:type="dxa"/>
          </w:tcPr>
          <w:p w14:paraId="61C421F6" w14:textId="77777777" w:rsidR="00E867CE" w:rsidRPr="009139AF" w:rsidRDefault="00E867CE" w:rsidP="0085568A">
            <w:pPr>
              <w:pStyle w:val="Tableheader"/>
            </w:pPr>
            <w:r w:rsidRPr="009139AF">
              <w:t>Topic</w:t>
            </w:r>
          </w:p>
        </w:tc>
        <w:tc>
          <w:tcPr>
            <w:tcW w:w="1321" w:type="dxa"/>
          </w:tcPr>
          <w:p w14:paraId="3C57BD7F" w14:textId="77777777" w:rsidR="00E867CE" w:rsidRPr="009139AF" w:rsidRDefault="00E867CE" w:rsidP="0085568A">
            <w:pPr>
              <w:pStyle w:val="Tableheader"/>
            </w:pPr>
            <w:r w:rsidRPr="009139AF">
              <w:t>Yes</w:t>
            </w:r>
          </w:p>
        </w:tc>
        <w:tc>
          <w:tcPr>
            <w:tcW w:w="1163" w:type="dxa"/>
          </w:tcPr>
          <w:p w14:paraId="0D0D96E5" w14:textId="77777777" w:rsidR="00E867CE" w:rsidRPr="009139AF" w:rsidRDefault="00E867CE" w:rsidP="0085568A">
            <w:pPr>
              <w:pStyle w:val="Tableheader"/>
            </w:pPr>
            <w:r w:rsidRPr="009139AF">
              <w:t>No</w:t>
            </w:r>
          </w:p>
        </w:tc>
      </w:tr>
      <w:tr w:rsidR="00E867CE" w:rsidRPr="009139AF" w14:paraId="4C64C4B9" w14:textId="77777777" w:rsidTr="00F80CFB">
        <w:tc>
          <w:tcPr>
            <w:tcW w:w="6866" w:type="dxa"/>
          </w:tcPr>
          <w:p w14:paraId="255301C8" w14:textId="0365F16B" w:rsidR="00E867CE" w:rsidRPr="009139AF" w:rsidRDefault="002678F3" w:rsidP="0085568A">
            <w:pPr>
              <w:pStyle w:val="TableTexta"/>
            </w:pPr>
            <w:r w:rsidRPr="009139AF">
              <w:t>a.</w:t>
            </w:r>
            <w:r w:rsidR="00C3548B">
              <w:tab/>
            </w:r>
            <w:r w:rsidR="00E867CE" w:rsidRPr="009139AF">
              <w:t>Reducing transmission</w:t>
            </w:r>
          </w:p>
        </w:tc>
        <w:tc>
          <w:tcPr>
            <w:tcW w:w="1321" w:type="dxa"/>
          </w:tcPr>
          <w:p w14:paraId="7C7812B8"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E867CE" w:rsidRPr="009139AF">
              <w:instrText xml:space="preserve"> FORMCHECKBOX </w:instrText>
            </w:r>
            <w:r w:rsidR="00364CA4">
              <w:fldChar w:fldCharType="separate"/>
            </w:r>
            <w:r w:rsidRPr="009139AF">
              <w:fldChar w:fldCharType="end"/>
            </w:r>
          </w:p>
        </w:tc>
        <w:tc>
          <w:tcPr>
            <w:tcW w:w="1163" w:type="dxa"/>
          </w:tcPr>
          <w:p w14:paraId="25731E79"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E867CE" w:rsidRPr="009139AF">
              <w:instrText xml:space="preserve"> FORMCHECKBOX </w:instrText>
            </w:r>
            <w:r w:rsidR="00364CA4">
              <w:fldChar w:fldCharType="separate"/>
            </w:r>
            <w:r w:rsidRPr="009139AF">
              <w:fldChar w:fldCharType="end"/>
            </w:r>
          </w:p>
        </w:tc>
      </w:tr>
      <w:tr w:rsidR="00E867CE" w:rsidRPr="009139AF" w14:paraId="49434F13" w14:textId="77777777" w:rsidTr="00F80CFB">
        <w:tc>
          <w:tcPr>
            <w:tcW w:w="6866" w:type="dxa"/>
          </w:tcPr>
          <w:p w14:paraId="50DBD2F5" w14:textId="746F9841" w:rsidR="00E867CE" w:rsidRPr="009139AF" w:rsidRDefault="002678F3" w:rsidP="0085568A">
            <w:pPr>
              <w:pStyle w:val="TableTexta"/>
            </w:pPr>
            <w:r w:rsidRPr="009139AF">
              <w:t>b.</w:t>
            </w:r>
            <w:r w:rsidR="00C3548B">
              <w:tab/>
            </w:r>
            <w:r w:rsidR="00E867CE" w:rsidRPr="009139AF">
              <w:t>Retention in care</w:t>
            </w:r>
          </w:p>
        </w:tc>
        <w:tc>
          <w:tcPr>
            <w:tcW w:w="1321" w:type="dxa"/>
          </w:tcPr>
          <w:p w14:paraId="1C38F479"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E867CE" w:rsidRPr="009139AF">
              <w:instrText xml:space="preserve"> FORMCHECKBOX </w:instrText>
            </w:r>
            <w:r w:rsidR="00364CA4">
              <w:fldChar w:fldCharType="separate"/>
            </w:r>
            <w:r w:rsidRPr="009139AF">
              <w:fldChar w:fldCharType="end"/>
            </w:r>
          </w:p>
        </w:tc>
        <w:tc>
          <w:tcPr>
            <w:tcW w:w="1163" w:type="dxa"/>
          </w:tcPr>
          <w:p w14:paraId="500775E9"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E867CE" w:rsidRPr="009139AF">
              <w:instrText xml:space="preserve"> FORMCHECKBOX </w:instrText>
            </w:r>
            <w:r w:rsidR="00364CA4">
              <w:fldChar w:fldCharType="separate"/>
            </w:r>
            <w:r w:rsidRPr="009139AF">
              <w:fldChar w:fldCharType="end"/>
            </w:r>
          </w:p>
        </w:tc>
      </w:tr>
      <w:tr w:rsidR="008B600F" w:rsidRPr="009139AF" w14:paraId="6FA5A51F" w14:textId="77777777" w:rsidTr="00F80CFB">
        <w:tc>
          <w:tcPr>
            <w:tcW w:w="6866" w:type="dxa"/>
          </w:tcPr>
          <w:p w14:paraId="0E2290FB" w14:textId="0581D0A6" w:rsidR="00D415F1" w:rsidRPr="009139AF" w:rsidRDefault="002678F3" w:rsidP="0085568A">
            <w:pPr>
              <w:pStyle w:val="TableTexta"/>
            </w:pPr>
            <w:r w:rsidRPr="009139AF">
              <w:t>c.</w:t>
            </w:r>
            <w:r w:rsidR="00C3548B">
              <w:tab/>
            </w:r>
            <w:r w:rsidR="008B600F" w:rsidRPr="009139AF">
              <w:t>Initiating ART</w:t>
            </w:r>
          </w:p>
        </w:tc>
        <w:tc>
          <w:tcPr>
            <w:tcW w:w="1321" w:type="dxa"/>
          </w:tcPr>
          <w:p w14:paraId="5F209C29" w14:textId="77777777" w:rsidR="008B600F" w:rsidRPr="009139AF" w:rsidRDefault="00EB10DB" w:rsidP="0085568A">
            <w:pPr>
              <w:pStyle w:val="Tabletextcent"/>
            </w:pPr>
            <w:r w:rsidRPr="009139AF">
              <w:fldChar w:fldCharType="begin">
                <w:ffData>
                  <w:name w:val="Check4"/>
                  <w:enabled/>
                  <w:calcOnExit w:val="0"/>
                  <w:checkBox>
                    <w:sizeAuto/>
                    <w:default w:val="0"/>
                  </w:checkBox>
                </w:ffData>
              </w:fldChar>
            </w:r>
            <w:r w:rsidR="008B600F" w:rsidRPr="009139AF">
              <w:instrText xml:space="preserve"> FORMCHECKBOX </w:instrText>
            </w:r>
            <w:r w:rsidR="00364CA4">
              <w:fldChar w:fldCharType="separate"/>
            </w:r>
            <w:r w:rsidRPr="009139AF">
              <w:fldChar w:fldCharType="end"/>
            </w:r>
          </w:p>
        </w:tc>
        <w:tc>
          <w:tcPr>
            <w:tcW w:w="1163" w:type="dxa"/>
          </w:tcPr>
          <w:p w14:paraId="0113CCD5" w14:textId="77777777" w:rsidR="008B600F" w:rsidRPr="009139AF" w:rsidRDefault="00EB10DB" w:rsidP="0085568A">
            <w:pPr>
              <w:pStyle w:val="Tabletextcent"/>
            </w:pPr>
            <w:r w:rsidRPr="009139AF">
              <w:fldChar w:fldCharType="begin">
                <w:ffData>
                  <w:name w:val="Check4"/>
                  <w:enabled/>
                  <w:calcOnExit w:val="0"/>
                  <w:checkBox>
                    <w:sizeAuto/>
                    <w:default w:val="0"/>
                  </w:checkBox>
                </w:ffData>
              </w:fldChar>
            </w:r>
            <w:r w:rsidR="008B600F" w:rsidRPr="009139AF">
              <w:instrText xml:space="preserve"> FORMCHECKBOX </w:instrText>
            </w:r>
            <w:r w:rsidR="00364CA4">
              <w:fldChar w:fldCharType="separate"/>
            </w:r>
            <w:r w:rsidRPr="009139AF">
              <w:fldChar w:fldCharType="end"/>
            </w:r>
          </w:p>
        </w:tc>
      </w:tr>
      <w:tr w:rsidR="00C3548B" w:rsidRPr="009139AF" w14:paraId="450F059E" w14:textId="77777777" w:rsidTr="00F80CFB">
        <w:tc>
          <w:tcPr>
            <w:tcW w:w="6866" w:type="dxa"/>
          </w:tcPr>
          <w:p w14:paraId="18564733" w14:textId="635F1580" w:rsidR="00C3548B" w:rsidRPr="009139AF" w:rsidRDefault="00C3548B" w:rsidP="0085568A">
            <w:pPr>
              <w:pStyle w:val="TableTexta"/>
            </w:pPr>
            <w:r>
              <w:t>d.</w:t>
            </w:r>
            <w:r>
              <w:tab/>
              <w:t>When to initiate nPEP</w:t>
            </w:r>
          </w:p>
        </w:tc>
        <w:tc>
          <w:tcPr>
            <w:tcW w:w="1321" w:type="dxa"/>
          </w:tcPr>
          <w:p w14:paraId="40F62F5E" w14:textId="301BBD1C" w:rsidR="00C3548B" w:rsidRPr="009139AF" w:rsidRDefault="00C3548B" w:rsidP="0085568A">
            <w:pPr>
              <w:pStyle w:val="Tabletextcent"/>
            </w:pPr>
            <w:r w:rsidRPr="009139AF">
              <w:fldChar w:fldCharType="begin">
                <w:ffData>
                  <w:name w:val="Check4"/>
                  <w:enabled/>
                  <w:calcOnExit w:val="0"/>
                  <w:checkBox>
                    <w:sizeAuto/>
                    <w:default w:val="0"/>
                  </w:checkBox>
                </w:ffData>
              </w:fldChar>
            </w:r>
            <w:r w:rsidRPr="009139AF">
              <w:instrText xml:space="preserve"> FORMCHECKBOX </w:instrText>
            </w:r>
            <w:r w:rsidR="00364CA4">
              <w:fldChar w:fldCharType="separate"/>
            </w:r>
            <w:r w:rsidRPr="009139AF">
              <w:fldChar w:fldCharType="end"/>
            </w:r>
          </w:p>
        </w:tc>
        <w:tc>
          <w:tcPr>
            <w:tcW w:w="1163" w:type="dxa"/>
          </w:tcPr>
          <w:p w14:paraId="3F83F9B2" w14:textId="3332AE91" w:rsidR="00C3548B" w:rsidRPr="009139AF" w:rsidRDefault="00C3548B" w:rsidP="0085568A">
            <w:pPr>
              <w:pStyle w:val="Tabletextcent"/>
            </w:pPr>
            <w:r w:rsidRPr="009139AF">
              <w:fldChar w:fldCharType="begin">
                <w:ffData>
                  <w:name w:val="Check4"/>
                  <w:enabled/>
                  <w:calcOnExit w:val="0"/>
                  <w:checkBox>
                    <w:sizeAuto/>
                    <w:default w:val="0"/>
                  </w:checkBox>
                </w:ffData>
              </w:fldChar>
            </w:r>
            <w:r w:rsidRPr="009139AF">
              <w:instrText xml:space="preserve"> FORMCHECKBOX </w:instrText>
            </w:r>
            <w:r w:rsidR="00364CA4">
              <w:fldChar w:fldCharType="separate"/>
            </w:r>
            <w:r w:rsidRPr="009139AF">
              <w:fldChar w:fldCharType="end"/>
            </w:r>
          </w:p>
        </w:tc>
      </w:tr>
      <w:tr w:rsidR="00C3548B" w:rsidRPr="009139AF" w14:paraId="3A39D2F0" w14:textId="77777777" w:rsidTr="00F80CFB">
        <w:tc>
          <w:tcPr>
            <w:tcW w:w="6866" w:type="dxa"/>
          </w:tcPr>
          <w:p w14:paraId="21E41DE3" w14:textId="51C8C5F6" w:rsidR="00C3548B" w:rsidRPr="009139AF" w:rsidRDefault="00C3548B" w:rsidP="0085568A">
            <w:pPr>
              <w:pStyle w:val="TableTexta"/>
            </w:pPr>
            <w:r>
              <w:t xml:space="preserve">e. </w:t>
            </w:r>
            <w:r>
              <w:tab/>
              <w:t>Communicating about PrEP</w:t>
            </w:r>
          </w:p>
        </w:tc>
        <w:tc>
          <w:tcPr>
            <w:tcW w:w="1321" w:type="dxa"/>
          </w:tcPr>
          <w:p w14:paraId="475B5B17" w14:textId="3A5FD0E2" w:rsidR="00C3548B" w:rsidRPr="009139AF" w:rsidRDefault="00C3548B" w:rsidP="0085568A">
            <w:pPr>
              <w:pStyle w:val="Tabletextcent"/>
            </w:pPr>
            <w:r w:rsidRPr="009139AF">
              <w:fldChar w:fldCharType="begin">
                <w:ffData>
                  <w:name w:val="Check4"/>
                  <w:enabled/>
                  <w:calcOnExit w:val="0"/>
                  <w:checkBox>
                    <w:sizeAuto/>
                    <w:default w:val="0"/>
                  </w:checkBox>
                </w:ffData>
              </w:fldChar>
            </w:r>
            <w:r w:rsidRPr="009139AF">
              <w:instrText xml:space="preserve"> FORMCHECKBOX </w:instrText>
            </w:r>
            <w:r w:rsidR="00364CA4">
              <w:fldChar w:fldCharType="separate"/>
            </w:r>
            <w:r w:rsidRPr="009139AF">
              <w:fldChar w:fldCharType="end"/>
            </w:r>
          </w:p>
        </w:tc>
        <w:tc>
          <w:tcPr>
            <w:tcW w:w="1163" w:type="dxa"/>
          </w:tcPr>
          <w:p w14:paraId="16C26217" w14:textId="08DD50A3" w:rsidR="00C3548B" w:rsidRPr="009139AF" w:rsidRDefault="00C3548B" w:rsidP="0085568A">
            <w:pPr>
              <w:pStyle w:val="Tabletextcent"/>
            </w:pPr>
            <w:r w:rsidRPr="009139AF">
              <w:fldChar w:fldCharType="begin">
                <w:ffData>
                  <w:name w:val="Check4"/>
                  <w:enabled/>
                  <w:calcOnExit w:val="0"/>
                  <w:checkBox>
                    <w:sizeAuto/>
                    <w:default w:val="0"/>
                  </w:checkBox>
                </w:ffData>
              </w:fldChar>
            </w:r>
            <w:r w:rsidRPr="009139AF">
              <w:instrText xml:space="preserve"> FORMCHECKBOX </w:instrText>
            </w:r>
            <w:r w:rsidR="00364CA4">
              <w:fldChar w:fldCharType="separate"/>
            </w:r>
            <w:r w:rsidRPr="009139AF">
              <w:fldChar w:fldCharType="end"/>
            </w:r>
          </w:p>
        </w:tc>
      </w:tr>
      <w:tr w:rsidR="00E867CE" w:rsidRPr="009139AF" w14:paraId="19D7B2A6" w14:textId="77777777" w:rsidTr="00F80CFB">
        <w:tc>
          <w:tcPr>
            <w:tcW w:w="6866" w:type="dxa"/>
          </w:tcPr>
          <w:p w14:paraId="40BC9ABD" w14:textId="4938A8A0" w:rsidR="00E867CE" w:rsidRPr="009139AF" w:rsidRDefault="00C3548B" w:rsidP="0085568A">
            <w:pPr>
              <w:pStyle w:val="TableTexta"/>
            </w:pPr>
            <w:r>
              <w:t>f</w:t>
            </w:r>
            <w:r w:rsidR="002678F3" w:rsidRPr="009139AF">
              <w:t xml:space="preserve">. </w:t>
            </w:r>
            <w:r>
              <w:tab/>
            </w:r>
            <w:r w:rsidR="00E867CE" w:rsidRPr="009139AF">
              <w:t>Communicating about ART medication adherence (e.g., patient compliance)</w:t>
            </w:r>
          </w:p>
        </w:tc>
        <w:tc>
          <w:tcPr>
            <w:tcW w:w="1321" w:type="dxa"/>
          </w:tcPr>
          <w:p w14:paraId="1E890912"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E867CE" w:rsidRPr="009139AF">
              <w:instrText xml:space="preserve"> FORMCHECKBOX </w:instrText>
            </w:r>
            <w:r w:rsidR="00364CA4">
              <w:fldChar w:fldCharType="separate"/>
            </w:r>
            <w:r w:rsidRPr="009139AF">
              <w:fldChar w:fldCharType="end"/>
            </w:r>
          </w:p>
        </w:tc>
        <w:tc>
          <w:tcPr>
            <w:tcW w:w="1163" w:type="dxa"/>
          </w:tcPr>
          <w:p w14:paraId="0A2DCB2A"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E867CE" w:rsidRPr="009139AF">
              <w:instrText xml:space="preserve"> FORMCHECKBOX </w:instrText>
            </w:r>
            <w:r w:rsidR="00364CA4">
              <w:fldChar w:fldCharType="separate"/>
            </w:r>
            <w:r w:rsidRPr="009139AF">
              <w:fldChar w:fldCharType="end"/>
            </w:r>
          </w:p>
        </w:tc>
      </w:tr>
      <w:tr w:rsidR="00E867CE" w:rsidRPr="009139AF" w14:paraId="67506D92" w14:textId="77777777" w:rsidTr="00F80CFB">
        <w:tc>
          <w:tcPr>
            <w:tcW w:w="6866" w:type="dxa"/>
          </w:tcPr>
          <w:p w14:paraId="02ED3A1D" w14:textId="1720B326" w:rsidR="00E867CE" w:rsidRPr="009139AF" w:rsidRDefault="00C3548B" w:rsidP="0085568A">
            <w:pPr>
              <w:pStyle w:val="TableTexta"/>
            </w:pPr>
            <w:r>
              <w:t>g</w:t>
            </w:r>
            <w:r w:rsidR="002678F3" w:rsidRPr="009139AF">
              <w:t>.</w:t>
            </w:r>
            <w:r>
              <w:tab/>
            </w:r>
            <w:r w:rsidR="00E867CE" w:rsidRPr="009139AF">
              <w:t>Conducting STD screening</w:t>
            </w:r>
          </w:p>
        </w:tc>
        <w:tc>
          <w:tcPr>
            <w:tcW w:w="1321" w:type="dxa"/>
          </w:tcPr>
          <w:p w14:paraId="61DB19AA"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E867CE" w:rsidRPr="009139AF">
              <w:instrText xml:space="preserve"> FORMCHECKBOX </w:instrText>
            </w:r>
            <w:r w:rsidR="00364CA4">
              <w:fldChar w:fldCharType="separate"/>
            </w:r>
            <w:r w:rsidRPr="009139AF">
              <w:fldChar w:fldCharType="end"/>
            </w:r>
          </w:p>
        </w:tc>
        <w:tc>
          <w:tcPr>
            <w:tcW w:w="1163" w:type="dxa"/>
          </w:tcPr>
          <w:p w14:paraId="2D747244"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E867CE" w:rsidRPr="009139AF">
              <w:instrText xml:space="preserve"> FORMCHECKBOX </w:instrText>
            </w:r>
            <w:r w:rsidR="00364CA4">
              <w:fldChar w:fldCharType="separate"/>
            </w:r>
            <w:r w:rsidRPr="009139AF">
              <w:fldChar w:fldCharType="end"/>
            </w:r>
          </w:p>
        </w:tc>
      </w:tr>
      <w:tr w:rsidR="00E867CE" w:rsidRPr="009139AF" w14:paraId="4E5923F0" w14:textId="77777777" w:rsidTr="00F80CFB">
        <w:tc>
          <w:tcPr>
            <w:tcW w:w="6866" w:type="dxa"/>
          </w:tcPr>
          <w:p w14:paraId="13887633" w14:textId="06F0C850" w:rsidR="00E867CE" w:rsidRPr="009139AF" w:rsidRDefault="00C3548B" w:rsidP="0085568A">
            <w:pPr>
              <w:pStyle w:val="TableTexta"/>
            </w:pPr>
            <w:r>
              <w:t>h</w:t>
            </w:r>
            <w:r w:rsidR="002678F3" w:rsidRPr="009139AF">
              <w:t>.</w:t>
            </w:r>
            <w:r>
              <w:tab/>
            </w:r>
            <w:r w:rsidR="00E867CE" w:rsidRPr="009139AF">
              <w:t xml:space="preserve">Partner </w:t>
            </w:r>
            <w:r w:rsidR="003F6597">
              <w:t>s</w:t>
            </w:r>
            <w:r w:rsidR="00E867CE" w:rsidRPr="009139AF">
              <w:t>ervices</w:t>
            </w:r>
          </w:p>
        </w:tc>
        <w:tc>
          <w:tcPr>
            <w:tcW w:w="1321" w:type="dxa"/>
          </w:tcPr>
          <w:p w14:paraId="752B352D"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E867CE" w:rsidRPr="009139AF">
              <w:instrText xml:space="preserve"> FORMCHECKBOX </w:instrText>
            </w:r>
            <w:r w:rsidR="00364CA4">
              <w:fldChar w:fldCharType="separate"/>
            </w:r>
            <w:r w:rsidRPr="009139AF">
              <w:fldChar w:fldCharType="end"/>
            </w:r>
          </w:p>
        </w:tc>
        <w:tc>
          <w:tcPr>
            <w:tcW w:w="1163" w:type="dxa"/>
          </w:tcPr>
          <w:p w14:paraId="15A3F776"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E867CE" w:rsidRPr="009139AF">
              <w:instrText xml:space="preserve"> FORMCHECKBOX </w:instrText>
            </w:r>
            <w:r w:rsidR="00364CA4">
              <w:fldChar w:fldCharType="separate"/>
            </w:r>
            <w:r w:rsidRPr="009139AF">
              <w:fldChar w:fldCharType="end"/>
            </w:r>
          </w:p>
        </w:tc>
      </w:tr>
      <w:tr w:rsidR="00E867CE" w:rsidRPr="009139AF" w14:paraId="502DB403" w14:textId="77777777" w:rsidTr="00F80CFB">
        <w:tc>
          <w:tcPr>
            <w:tcW w:w="6866" w:type="dxa"/>
          </w:tcPr>
          <w:p w14:paraId="4CC47F42" w14:textId="0C7E3158" w:rsidR="00E867CE" w:rsidRPr="009139AF" w:rsidRDefault="00C3548B" w:rsidP="0085568A">
            <w:pPr>
              <w:pStyle w:val="TableTexta"/>
            </w:pPr>
            <w:r>
              <w:t>i</w:t>
            </w:r>
            <w:r w:rsidR="002678F3" w:rsidRPr="009139AF">
              <w:t>.</w:t>
            </w:r>
            <w:r>
              <w:tab/>
            </w:r>
            <w:r w:rsidR="00E867CE" w:rsidRPr="009139AF">
              <w:t>Screening for risky sexual behaviors</w:t>
            </w:r>
          </w:p>
        </w:tc>
        <w:tc>
          <w:tcPr>
            <w:tcW w:w="1321" w:type="dxa"/>
          </w:tcPr>
          <w:p w14:paraId="2952F559"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E867CE" w:rsidRPr="009139AF">
              <w:instrText xml:space="preserve"> FORMCHECKBOX </w:instrText>
            </w:r>
            <w:r w:rsidR="00364CA4">
              <w:fldChar w:fldCharType="separate"/>
            </w:r>
            <w:r w:rsidRPr="009139AF">
              <w:fldChar w:fldCharType="end"/>
            </w:r>
          </w:p>
        </w:tc>
        <w:tc>
          <w:tcPr>
            <w:tcW w:w="1163" w:type="dxa"/>
          </w:tcPr>
          <w:p w14:paraId="6E9B2029"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E867CE" w:rsidRPr="009139AF">
              <w:instrText xml:space="preserve"> FORMCHECKBOX </w:instrText>
            </w:r>
            <w:r w:rsidR="00364CA4">
              <w:fldChar w:fldCharType="separate"/>
            </w:r>
            <w:r w:rsidRPr="009139AF">
              <w:fldChar w:fldCharType="end"/>
            </w:r>
          </w:p>
        </w:tc>
      </w:tr>
      <w:tr w:rsidR="00E867CE" w:rsidRPr="009139AF" w14:paraId="23ABC72F" w14:textId="77777777" w:rsidTr="00F80CFB">
        <w:tc>
          <w:tcPr>
            <w:tcW w:w="6866" w:type="dxa"/>
          </w:tcPr>
          <w:p w14:paraId="045FBF52" w14:textId="5145706F" w:rsidR="00E867CE" w:rsidRPr="009139AF" w:rsidRDefault="00C3548B" w:rsidP="0085568A">
            <w:pPr>
              <w:pStyle w:val="TableTexta"/>
            </w:pPr>
            <w:r>
              <w:t>j</w:t>
            </w:r>
            <w:r w:rsidR="002678F3" w:rsidRPr="009139AF">
              <w:t>.</w:t>
            </w:r>
            <w:r>
              <w:tab/>
            </w:r>
            <w:r w:rsidR="00E867CE" w:rsidRPr="009139AF">
              <w:t>Screening for risky alcohol and illicit drug use behaviors</w:t>
            </w:r>
          </w:p>
        </w:tc>
        <w:tc>
          <w:tcPr>
            <w:tcW w:w="1321" w:type="dxa"/>
          </w:tcPr>
          <w:p w14:paraId="683B534D"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E867CE" w:rsidRPr="009139AF">
              <w:instrText xml:space="preserve"> FORMCHECKBOX </w:instrText>
            </w:r>
            <w:r w:rsidR="00364CA4">
              <w:fldChar w:fldCharType="separate"/>
            </w:r>
            <w:r w:rsidRPr="009139AF">
              <w:fldChar w:fldCharType="end"/>
            </w:r>
          </w:p>
        </w:tc>
        <w:tc>
          <w:tcPr>
            <w:tcW w:w="1163" w:type="dxa"/>
          </w:tcPr>
          <w:p w14:paraId="46F798C0"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E867CE" w:rsidRPr="009139AF">
              <w:instrText xml:space="preserve"> FORMCHECKBOX </w:instrText>
            </w:r>
            <w:r w:rsidR="00364CA4">
              <w:fldChar w:fldCharType="separate"/>
            </w:r>
            <w:r w:rsidRPr="009139AF">
              <w:fldChar w:fldCharType="end"/>
            </w:r>
          </w:p>
        </w:tc>
      </w:tr>
      <w:tr w:rsidR="00E867CE" w:rsidRPr="009139AF" w14:paraId="1E24D42B" w14:textId="77777777" w:rsidTr="00F80CFB">
        <w:tc>
          <w:tcPr>
            <w:tcW w:w="6866" w:type="dxa"/>
          </w:tcPr>
          <w:p w14:paraId="100509DA" w14:textId="78A55615" w:rsidR="00E867CE" w:rsidRPr="009139AF" w:rsidRDefault="00C3548B" w:rsidP="0085568A">
            <w:pPr>
              <w:pStyle w:val="TableTexta"/>
            </w:pPr>
            <w:r>
              <w:t>k</w:t>
            </w:r>
            <w:r w:rsidR="002678F3" w:rsidRPr="009139AF">
              <w:t>.</w:t>
            </w:r>
            <w:r>
              <w:tab/>
            </w:r>
            <w:r w:rsidR="00E867CE" w:rsidRPr="009139AF">
              <w:t>Helping patients modify risky sexual behaviors</w:t>
            </w:r>
          </w:p>
        </w:tc>
        <w:tc>
          <w:tcPr>
            <w:tcW w:w="1321" w:type="dxa"/>
          </w:tcPr>
          <w:p w14:paraId="2C57B761"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E867CE" w:rsidRPr="009139AF">
              <w:instrText xml:space="preserve"> FORMCHECKBOX </w:instrText>
            </w:r>
            <w:r w:rsidR="00364CA4">
              <w:fldChar w:fldCharType="separate"/>
            </w:r>
            <w:r w:rsidRPr="009139AF">
              <w:fldChar w:fldCharType="end"/>
            </w:r>
          </w:p>
        </w:tc>
        <w:tc>
          <w:tcPr>
            <w:tcW w:w="1163" w:type="dxa"/>
          </w:tcPr>
          <w:p w14:paraId="3C22CD25"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E867CE" w:rsidRPr="009139AF">
              <w:instrText xml:space="preserve"> FORMCHECKBOX </w:instrText>
            </w:r>
            <w:r w:rsidR="00364CA4">
              <w:fldChar w:fldCharType="separate"/>
            </w:r>
            <w:r w:rsidRPr="009139AF">
              <w:fldChar w:fldCharType="end"/>
            </w:r>
          </w:p>
        </w:tc>
      </w:tr>
      <w:tr w:rsidR="00E867CE" w:rsidRPr="009139AF" w14:paraId="400B2CAA" w14:textId="77777777" w:rsidTr="00F80CFB">
        <w:tc>
          <w:tcPr>
            <w:tcW w:w="6866" w:type="dxa"/>
          </w:tcPr>
          <w:p w14:paraId="05EC334A" w14:textId="47AECCF5" w:rsidR="00E867CE" w:rsidRPr="009139AF" w:rsidRDefault="00C3548B" w:rsidP="0085568A">
            <w:pPr>
              <w:pStyle w:val="TableTexta"/>
            </w:pPr>
            <w:r>
              <w:t>l</w:t>
            </w:r>
            <w:r w:rsidR="002678F3" w:rsidRPr="009139AF">
              <w:t>.</w:t>
            </w:r>
            <w:r>
              <w:tab/>
            </w:r>
            <w:r w:rsidR="00E867CE" w:rsidRPr="009139AF">
              <w:t>Helping patients modify alcohol and illicit drug use</w:t>
            </w:r>
          </w:p>
        </w:tc>
        <w:tc>
          <w:tcPr>
            <w:tcW w:w="1321" w:type="dxa"/>
          </w:tcPr>
          <w:p w14:paraId="5178642A"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E867CE" w:rsidRPr="009139AF">
              <w:instrText xml:space="preserve"> FORMCHECKBOX </w:instrText>
            </w:r>
            <w:r w:rsidR="00364CA4">
              <w:fldChar w:fldCharType="separate"/>
            </w:r>
            <w:r w:rsidRPr="009139AF">
              <w:fldChar w:fldCharType="end"/>
            </w:r>
          </w:p>
        </w:tc>
        <w:tc>
          <w:tcPr>
            <w:tcW w:w="1163" w:type="dxa"/>
          </w:tcPr>
          <w:p w14:paraId="12A787A3" w14:textId="77777777" w:rsidR="00E867CE" w:rsidRPr="009139AF" w:rsidRDefault="00EB10DB" w:rsidP="0085568A">
            <w:pPr>
              <w:pStyle w:val="Tabletextcent"/>
            </w:pPr>
            <w:r w:rsidRPr="009139AF">
              <w:fldChar w:fldCharType="begin">
                <w:ffData>
                  <w:name w:val="Check4"/>
                  <w:enabled/>
                  <w:calcOnExit w:val="0"/>
                  <w:checkBox>
                    <w:sizeAuto/>
                    <w:default w:val="0"/>
                  </w:checkBox>
                </w:ffData>
              </w:fldChar>
            </w:r>
            <w:r w:rsidR="00E867CE" w:rsidRPr="009139AF">
              <w:instrText xml:space="preserve"> FORMCHECKBOX </w:instrText>
            </w:r>
            <w:r w:rsidR="00364CA4">
              <w:fldChar w:fldCharType="separate"/>
            </w:r>
            <w:r w:rsidRPr="009139AF">
              <w:fldChar w:fldCharType="end"/>
            </w:r>
          </w:p>
        </w:tc>
      </w:tr>
      <w:tr w:rsidR="00F80CFB" w:rsidRPr="009139AF" w14:paraId="2F25E06C" w14:textId="77777777" w:rsidTr="00F80CFB">
        <w:tc>
          <w:tcPr>
            <w:tcW w:w="6866" w:type="dxa"/>
          </w:tcPr>
          <w:p w14:paraId="75A1DC03" w14:textId="2CD8012B" w:rsidR="00F80CFB" w:rsidRDefault="00F80CFB" w:rsidP="00F80CFB">
            <w:pPr>
              <w:pStyle w:val="TableTexta"/>
            </w:pPr>
            <w:bookmarkStart w:id="5" w:name="_GoBack" w:colFirst="0" w:colLast="3"/>
            <w:r>
              <w:t xml:space="preserve">m.   Working with specific populations (e.g, transgender, homeless, etc.) </w:t>
            </w:r>
          </w:p>
        </w:tc>
        <w:tc>
          <w:tcPr>
            <w:tcW w:w="1321" w:type="dxa"/>
          </w:tcPr>
          <w:p w14:paraId="5D825BEB" w14:textId="61785EA6" w:rsidR="00F80CFB" w:rsidRPr="009139AF" w:rsidRDefault="00F80CFB" w:rsidP="00F80CFB">
            <w:pPr>
              <w:pStyle w:val="Tabletextcent"/>
            </w:pPr>
            <w:r w:rsidRPr="009139AF">
              <w:fldChar w:fldCharType="begin">
                <w:ffData>
                  <w:name w:val="Check4"/>
                  <w:enabled/>
                  <w:calcOnExit w:val="0"/>
                  <w:checkBox>
                    <w:sizeAuto/>
                    <w:default w:val="0"/>
                  </w:checkBox>
                </w:ffData>
              </w:fldChar>
            </w:r>
            <w:r w:rsidRPr="009139AF">
              <w:instrText xml:space="preserve"> FORMCHECKBOX </w:instrText>
            </w:r>
            <w:r w:rsidR="00364CA4">
              <w:fldChar w:fldCharType="separate"/>
            </w:r>
            <w:r w:rsidRPr="009139AF">
              <w:fldChar w:fldCharType="end"/>
            </w:r>
          </w:p>
        </w:tc>
        <w:tc>
          <w:tcPr>
            <w:tcW w:w="1163" w:type="dxa"/>
          </w:tcPr>
          <w:p w14:paraId="6D0D37E3" w14:textId="61D3FFB0" w:rsidR="00F80CFB" w:rsidRPr="009139AF" w:rsidRDefault="00F80CFB" w:rsidP="00F80CFB">
            <w:pPr>
              <w:pStyle w:val="Tabletextcent"/>
            </w:pPr>
            <w:r w:rsidRPr="009139AF">
              <w:fldChar w:fldCharType="begin">
                <w:ffData>
                  <w:name w:val="Check4"/>
                  <w:enabled/>
                  <w:calcOnExit w:val="0"/>
                  <w:checkBox>
                    <w:sizeAuto/>
                    <w:default w:val="0"/>
                  </w:checkBox>
                </w:ffData>
              </w:fldChar>
            </w:r>
            <w:r w:rsidRPr="009139AF">
              <w:instrText xml:space="preserve"> FORMCHECKBOX </w:instrText>
            </w:r>
            <w:r w:rsidR="00364CA4">
              <w:fldChar w:fldCharType="separate"/>
            </w:r>
            <w:r w:rsidRPr="009139AF">
              <w:fldChar w:fldCharType="end"/>
            </w:r>
          </w:p>
        </w:tc>
      </w:tr>
      <w:bookmarkEnd w:id="5"/>
    </w:tbl>
    <w:p w14:paraId="17F9A50E" w14:textId="77777777" w:rsidR="00C3548B" w:rsidRDefault="00C3548B" w:rsidP="00C3548B">
      <w:pPr>
        <w:pStyle w:val="QuestionsNumbered"/>
      </w:pPr>
    </w:p>
    <w:p w14:paraId="1EFD3580" w14:textId="77777777" w:rsidR="0085568A" w:rsidRDefault="0085568A">
      <w:pPr>
        <w:rPr>
          <w:b/>
          <w:bCs/>
          <w:szCs w:val="22"/>
        </w:rPr>
      </w:pPr>
      <w:r>
        <w:br w:type="page"/>
      </w:r>
    </w:p>
    <w:p w14:paraId="057DE86E" w14:textId="7977DD28" w:rsidR="004030D0" w:rsidRPr="009139AF" w:rsidRDefault="00CB0A8A" w:rsidP="00C3548B">
      <w:pPr>
        <w:pStyle w:val="QuestionsNumbered"/>
      </w:pPr>
      <w:r w:rsidRPr="009139AF">
        <w:lastRenderedPageBreak/>
        <w:t>11</w:t>
      </w:r>
      <w:r w:rsidR="006F120E">
        <w:t>a</w:t>
      </w:r>
      <w:r w:rsidR="004030D0" w:rsidRPr="009139AF">
        <w:t>.</w:t>
      </w:r>
      <w:r w:rsidR="00C3548B">
        <w:tab/>
      </w:r>
      <w:r w:rsidR="004030D0" w:rsidRPr="009139AF">
        <w:t>Of the CME courses or programs that you are interested in, please indicate your top three choices:</w:t>
      </w:r>
    </w:p>
    <w:p w14:paraId="4A4A70B1" w14:textId="77777777" w:rsidR="004030D0" w:rsidRPr="009139AF" w:rsidRDefault="004030D0" w:rsidP="004030D0"/>
    <w:p w14:paraId="24D22100" w14:textId="77777777" w:rsidR="004030D0" w:rsidRPr="009139AF" w:rsidRDefault="004030D0" w:rsidP="004030D0">
      <w:r w:rsidRPr="009139AF">
        <w:tab/>
        <w:t>1. ______________________________________</w:t>
      </w:r>
    </w:p>
    <w:p w14:paraId="2C48C9A7" w14:textId="77777777" w:rsidR="004030D0" w:rsidRPr="009139AF" w:rsidRDefault="004030D0" w:rsidP="004030D0"/>
    <w:p w14:paraId="7F6CDE89" w14:textId="77777777" w:rsidR="004030D0" w:rsidRPr="009139AF" w:rsidRDefault="004030D0" w:rsidP="004030D0">
      <w:r w:rsidRPr="009139AF">
        <w:tab/>
        <w:t>2.______________________________________</w:t>
      </w:r>
    </w:p>
    <w:p w14:paraId="0EA229EE" w14:textId="77777777" w:rsidR="004030D0" w:rsidRPr="009139AF" w:rsidRDefault="004030D0" w:rsidP="004030D0"/>
    <w:p w14:paraId="72FA3089" w14:textId="77777777" w:rsidR="0085568A" w:rsidRDefault="004030D0" w:rsidP="004030D0">
      <w:r w:rsidRPr="009139AF">
        <w:tab/>
        <w:t>3. _____________________________________</w:t>
      </w:r>
    </w:p>
    <w:p w14:paraId="7E2F422F" w14:textId="3A5B7373" w:rsidR="00613EDB" w:rsidRDefault="00613EDB" w:rsidP="004030D0">
      <w:pPr>
        <w:rPr>
          <w:b/>
          <w:bCs/>
          <w:sz w:val="24"/>
          <w:szCs w:val="24"/>
        </w:rPr>
      </w:pPr>
    </w:p>
    <w:p w14:paraId="760B0426" w14:textId="77777777" w:rsidR="00953F66" w:rsidRPr="00E867CE" w:rsidRDefault="00735B9A" w:rsidP="00C3548B">
      <w:pPr>
        <w:pStyle w:val="aquesH1"/>
      </w:pPr>
      <w:r>
        <w:lastRenderedPageBreak/>
        <w:t>Communicating with Patients about Risk Behaviors</w:t>
      </w:r>
    </w:p>
    <w:p w14:paraId="1FAB2868" w14:textId="3D5DD4AB" w:rsidR="002678F3" w:rsidRPr="008B600F" w:rsidRDefault="00CB0A8A" w:rsidP="00C3548B">
      <w:pPr>
        <w:pStyle w:val="QuestionsNumbered"/>
      </w:pPr>
      <w:r>
        <w:t>12</w:t>
      </w:r>
      <w:r w:rsidR="002678F3" w:rsidRPr="00B955D8">
        <w:t>.</w:t>
      </w:r>
      <w:r w:rsidR="00C3548B">
        <w:tab/>
      </w:r>
      <w:r w:rsidR="002678F3" w:rsidRPr="00A711AC">
        <w:t xml:space="preserve">What </w:t>
      </w:r>
      <w:r w:rsidR="002678F3">
        <w:t>challenges</w:t>
      </w:r>
      <w:r w:rsidR="002678F3" w:rsidRPr="00A711AC">
        <w:t xml:space="preserve">, if any, prevent you from having discussions regarding high-risk </w:t>
      </w:r>
      <w:r w:rsidR="002678F3">
        <w:t xml:space="preserve">sexual or substance use </w:t>
      </w:r>
      <w:r w:rsidR="002678F3" w:rsidRPr="00A711AC">
        <w:t xml:space="preserve">behaviors </w:t>
      </w:r>
      <w:r w:rsidR="002678F3" w:rsidRPr="00AF7BE8">
        <w:t>with your HIV-infected patients? [MARK ALL THAT APPLY]</w:t>
      </w:r>
    </w:p>
    <w:tbl>
      <w:tblPr>
        <w:tblStyle w:val="TableGrid"/>
        <w:tblW w:w="5000" w:type="pct"/>
        <w:tblLook w:val="05E0" w:firstRow="1" w:lastRow="1" w:firstColumn="1" w:lastColumn="1" w:noHBand="0" w:noVBand="1"/>
      </w:tblPr>
      <w:tblGrid>
        <w:gridCol w:w="8060"/>
        <w:gridCol w:w="1290"/>
      </w:tblGrid>
      <w:tr w:rsidR="002678F3" w14:paraId="6DACFA04" w14:textId="77777777" w:rsidTr="00C3548B">
        <w:trPr>
          <w:cnfStyle w:val="100000000000" w:firstRow="1" w:lastRow="0" w:firstColumn="0" w:lastColumn="0" w:oddVBand="0" w:evenVBand="0" w:oddHBand="0" w:evenHBand="0" w:firstRowFirstColumn="0" w:firstRowLastColumn="0" w:lastRowFirstColumn="0" w:lastRowLastColumn="0"/>
        </w:trPr>
        <w:tc>
          <w:tcPr>
            <w:tcW w:w="4310" w:type="pct"/>
          </w:tcPr>
          <w:p w14:paraId="0439E857" w14:textId="4B6E5947" w:rsidR="002678F3" w:rsidRDefault="00613EDB" w:rsidP="0085568A">
            <w:pPr>
              <w:pStyle w:val="TableTexta"/>
            </w:pPr>
            <w:r>
              <w:t>a.</w:t>
            </w:r>
            <w:r w:rsidR="00C3548B">
              <w:tab/>
            </w:r>
            <w:r w:rsidR="002678F3" w:rsidRPr="00AF7BE8">
              <w:t>Lack of time</w:t>
            </w:r>
          </w:p>
        </w:tc>
        <w:tc>
          <w:tcPr>
            <w:tcW w:w="690" w:type="pct"/>
          </w:tcPr>
          <w:p w14:paraId="3C92FAD1" w14:textId="77777777" w:rsidR="002678F3" w:rsidRPr="00A346C8" w:rsidRDefault="00EB10DB" w:rsidP="0085568A">
            <w:pPr>
              <w:pStyle w:val="Tabletextcent"/>
            </w:pPr>
            <w:r w:rsidRPr="00A346C8">
              <w:fldChar w:fldCharType="begin">
                <w:ffData>
                  <w:name w:val="Check4"/>
                  <w:enabled/>
                  <w:calcOnExit w:val="0"/>
                  <w:checkBox>
                    <w:sizeAuto/>
                    <w:default w:val="0"/>
                  </w:checkBox>
                </w:ffData>
              </w:fldChar>
            </w:r>
            <w:r w:rsidR="002678F3" w:rsidRPr="00A346C8">
              <w:instrText xml:space="preserve"> FORMCHECKBOX </w:instrText>
            </w:r>
            <w:r w:rsidR="00364CA4">
              <w:fldChar w:fldCharType="separate"/>
            </w:r>
            <w:r w:rsidRPr="00A346C8">
              <w:fldChar w:fldCharType="end"/>
            </w:r>
          </w:p>
        </w:tc>
      </w:tr>
      <w:tr w:rsidR="002678F3" w14:paraId="5473A64A" w14:textId="77777777" w:rsidTr="00C3548B">
        <w:tc>
          <w:tcPr>
            <w:tcW w:w="4310" w:type="pct"/>
          </w:tcPr>
          <w:p w14:paraId="20006058" w14:textId="05415D4C" w:rsidR="002678F3" w:rsidRDefault="00613EDB" w:rsidP="0085568A">
            <w:pPr>
              <w:pStyle w:val="TableTexta"/>
            </w:pPr>
            <w:r>
              <w:t>b.</w:t>
            </w:r>
            <w:r w:rsidR="00C3548B">
              <w:tab/>
            </w:r>
            <w:r w:rsidR="002678F3" w:rsidRPr="00AF7BE8">
              <w:t>Cultural difference between you and your patient</w:t>
            </w:r>
          </w:p>
        </w:tc>
        <w:tc>
          <w:tcPr>
            <w:tcW w:w="690" w:type="pct"/>
          </w:tcPr>
          <w:p w14:paraId="497CD13B" w14:textId="77777777" w:rsidR="002678F3" w:rsidRPr="00A346C8" w:rsidRDefault="00EB10DB" w:rsidP="0085568A">
            <w:pPr>
              <w:pStyle w:val="Tabletextcent"/>
            </w:pPr>
            <w:r w:rsidRPr="00A346C8">
              <w:fldChar w:fldCharType="begin">
                <w:ffData>
                  <w:name w:val="Check4"/>
                  <w:enabled/>
                  <w:calcOnExit w:val="0"/>
                  <w:checkBox>
                    <w:sizeAuto/>
                    <w:default w:val="0"/>
                  </w:checkBox>
                </w:ffData>
              </w:fldChar>
            </w:r>
            <w:r w:rsidR="002678F3" w:rsidRPr="00A346C8">
              <w:instrText xml:space="preserve"> FORMCHECKBOX </w:instrText>
            </w:r>
            <w:r w:rsidR="00364CA4">
              <w:fldChar w:fldCharType="separate"/>
            </w:r>
            <w:r w:rsidRPr="00A346C8">
              <w:fldChar w:fldCharType="end"/>
            </w:r>
          </w:p>
        </w:tc>
      </w:tr>
      <w:tr w:rsidR="002678F3" w14:paraId="6CAD88A9" w14:textId="77777777" w:rsidTr="00C3548B">
        <w:tc>
          <w:tcPr>
            <w:tcW w:w="4310" w:type="pct"/>
          </w:tcPr>
          <w:p w14:paraId="73BF4743" w14:textId="4C800ECB" w:rsidR="002678F3" w:rsidRDefault="00613EDB" w:rsidP="0085568A">
            <w:pPr>
              <w:pStyle w:val="TableTexta"/>
            </w:pPr>
            <w:r>
              <w:t>c.</w:t>
            </w:r>
            <w:r w:rsidR="00C3548B">
              <w:tab/>
            </w:r>
            <w:r w:rsidR="002678F3">
              <w:t>Gender</w:t>
            </w:r>
            <w:r w:rsidR="002678F3" w:rsidRPr="00AF7BE8">
              <w:t xml:space="preserve"> difference between you and your patient</w:t>
            </w:r>
          </w:p>
        </w:tc>
        <w:tc>
          <w:tcPr>
            <w:tcW w:w="690" w:type="pct"/>
          </w:tcPr>
          <w:p w14:paraId="0C1DC224" w14:textId="77777777" w:rsidR="002678F3" w:rsidRPr="00A346C8" w:rsidRDefault="00EB10DB" w:rsidP="0085568A">
            <w:pPr>
              <w:pStyle w:val="Tabletextcent"/>
            </w:pPr>
            <w:r w:rsidRPr="00A346C8">
              <w:fldChar w:fldCharType="begin">
                <w:ffData>
                  <w:name w:val="Check4"/>
                  <w:enabled/>
                  <w:calcOnExit w:val="0"/>
                  <w:checkBox>
                    <w:sizeAuto/>
                    <w:default w:val="0"/>
                  </w:checkBox>
                </w:ffData>
              </w:fldChar>
            </w:r>
            <w:r w:rsidR="002678F3" w:rsidRPr="00A346C8">
              <w:instrText xml:space="preserve"> FORMCHECKBOX </w:instrText>
            </w:r>
            <w:r w:rsidR="00364CA4">
              <w:fldChar w:fldCharType="separate"/>
            </w:r>
            <w:r w:rsidRPr="00A346C8">
              <w:fldChar w:fldCharType="end"/>
            </w:r>
          </w:p>
        </w:tc>
      </w:tr>
      <w:tr w:rsidR="002678F3" w14:paraId="4FC66D59" w14:textId="77777777" w:rsidTr="00C3548B">
        <w:tc>
          <w:tcPr>
            <w:tcW w:w="4310" w:type="pct"/>
          </w:tcPr>
          <w:p w14:paraId="5860B454" w14:textId="70E0D358" w:rsidR="002678F3" w:rsidRDefault="00613EDB" w:rsidP="0085568A">
            <w:pPr>
              <w:pStyle w:val="TableTexta"/>
            </w:pPr>
            <w:r>
              <w:t>d.</w:t>
            </w:r>
            <w:r w:rsidR="00C3548B">
              <w:tab/>
            </w:r>
            <w:r w:rsidR="002678F3" w:rsidRPr="00AF7BE8">
              <w:t>Lack of trust/relationship with patient</w:t>
            </w:r>
          </w:p>
        </w:tc>
        <w:tc>
          <w:tcPr>
            <w:tcW w:w="690" w:type="pct"/>
          </w:tcPr>
          <w:p w14:paraId="10F2DAF4" w14:textId="77777777" w:rsidR="002678F3" w:rsidRPr="00A346C8" w:rsidRDefault="00EB10DB" w:rsidP="0085568A">
            <w:pPr>
              <w:pStyle w:val="Tabletextcent"/>
            </w:pPr>
            <w:r w:rsidRPr="00A346C8">
              <w:fldChar w:fldCharType="begin">
                <w:ffData>
                  <w:name w:val="Check4"/>
                  <w:enabled/>
                  <w:calcOnExit w:val="0"/>
                  <w:checkBox>
                    <w:sizeAuto/>
                    <w:default w:val="0"/>
                  </w:checkBox>
                </w:ffData>
              </w:fldChar>
            </w:r>
            <w:r w:rsidR="002678F3" w:rsidRPr="00A346C8">
              <w:instrText xml:space="preserve"> FORMCHECKBOX </w:instrText>
            </w:r>
            <w:r w:rsidR="00364CA4">
              <w:fldChar w:fldCharType="separate"/>
            </w:r>
            <w:r w:rsidRPr="00A346C8">
              <w:fldChar w:fldCharType="end"/>
            </w:r>
          </w:p>
        </w:tc>
      </w:tr>
      <w:tr w:rsidR="002678F3" w14:paraId="322E5277" w14:textId="77777777" w:rsidTr="00C3548B">
        <w:tc>
          <w:tcPr>
            <w:tcW w:w="4310" w:type="pct"/>
          </w:tcPr>
          <w:p w14:paraId="0A5DDDB4" w14:textId="60739F9C" w:rsidR="002678F3" w:rsidRDefault="00613EDB" w:rsidP="0085568A">
            <w:pPr>
              <w:pStyle w:val="TableTexta"/>
            </w:pPr>
            <w:r>
              <w:t>e.</w:t>
            </w:r>
            <w:r w:rsidR="00C3548B">
              <w:tab/>
            </w:r>
            <w:r w:rsidR="002678F3" w:rsidRPr="00AF7BE8">
              <w:t>Lack of skills or training in this area</w:t>
            </w:r>
          </w:p>
        </w:tc>
        <w:tc>
          <w:tcPr>
            <w:tcW w:w="690" w:type="pct"/>
          </w:tcPr>
          <w:p w14:paraId="4E0F0B38" w14:textId="77777777" w:rsidR="002678F3" w:rsidRPr="00A346C8" w:rsidRDefault="00EB10DB" w:rsidP="0085568A">
            <w:pPr>
              <w:pStyle w:val="Tabletextcent"/>
            </w:pPr>
            <w:r w:rsidRPr="00A346C8">
              <w:fldChar w:fldCharType="begin">
                <w:ffData>
                  <w:name w:val="Check4"/>
                  <w:enabled/>
                  <w:calcOnExit w:val="0"/>
                  <w:checkBox>
                    <w:sizeAuto/>
                    <w:default w:val="0"/>
                  </w:checkBox>
                </w:ffData>
              </w:fldChar>
            </w:r>
            <w:r w:rsidR="002678F3" w:rsidRPr="00A346C8">
              <w:instrText xml:space="preserve"> FORMCHECKBOX </w:instrText>
            </w:r>
            <w:r w:rsidR="00364CA4">
              <w:fldChar w:fldCharType="separate"/>
            </w:r>
            <w:r w:rsidRPr="00A346C8">
              <w:fldChar w:fldCharType="end"/>
            </w:r>
          </w:p>
        </w:tc>
      </w:tr>
      <w:tr w:rsidR="002678F3" w14:paraId="3B471F1B" w14:textId="77777777" w:rsidTr="00C3548B">
        <w:tc>
          <w:tcPr>
            <w:tcW w:w="4310" w:type="pct"/>
          </w:tcPr>
          <w:p w14:paraId="361E6105" w14:textId="14AAE73E" w:rsidR="002678F3" w:rsidRDefault="00613EDB" w:rsidP="0085568A">
            <w:pPr>
              <w:pStyle w:val="TableTexta"/>
            </w:pPr>
            <w:r>
              <w:t>f.</w:t>
            </w:r>
            <w:r w:rsidR="00C3548B">
              <w:tab/>
            </w:r>
            <w:r w:rsidR="002678F3" w:rsidRPr="00AF7BE8">
              <w:t>Patients are uncomfortable discussing the subject</w:t>
            </w:r>
          </w:p>
        </w:tc>
        <w:tc>
          <w:tcPr>
            <w:tcW w:w="690" w:type="pct"/>
          </w:tcPr>
          <w:p w14:paraId="467CC2B9" w14:textId="77777777" w:rsidR="002678F3" w:rsidRPr="00A346C8" w:rsidRDefault="00EB10DB" w:rsidP="0085568A">
            <w:pPr>
              <w:pStyle w:val="Tabletextcent"/>
            </w:pPr>
            <w:r w:rsidRPr="00A346C8">
              <w:fldChar w:fldCharType="begin">
                <w:ffData>
                  <w:name w:val="Check4"/>
                  <w:enabled/>
                  <w:calcOnExit w:val="0"/>
                  <w:checkBox>
                    <w:sizeAuto/>
                    <w:default w:val="0"/>
                  </w:checkBox>
                </w:ffData>
              </w:fldChar>
            </w:r>
            <w:r w:rsidR="002678F3" w:rsidRPr="00A346C8">
              <w:instrText xml:space="preserve"> FORMCHECKBOX </w:instrText>
            </w:r>
            <w:r w:rsidR="00364CA4">
              <w:fldChar w:fldCharType="separate"/>
            </w:r>
            <w:r w:rsidRPr="00A346C8">
              <w:fldChar w:fldCharType="end"/>
            </w:r>
          </w:p>
        </w:tc>
      </w:tr>
      <w:tr w:rsidR="002678F3" w14:paraId="6C7D5DB3" w14:textId="77777777" w:rsidTr="00C3548B">
        <w:tc>
          <w:tcPr>
            <w:tcW w:w="4310" w:type="pct"/>
          </w:tcPr>
          <w:p w14:paraId="328117DD" w14:textId="7527FA4A" w:rsidR="002678F3" w:rsidRDefault="00613EDB" w:rsidP="0085568A">
            <w:pPr>
              <w:pStyle w:val="TableTexta"/>
            </w:pPr>
            <w:r>
              <w:t>g.</w:t>
            </w:r>
            <w:r w:rsidR="00C3548B">
              <w:tab/>
            </w:r>
            <w:r w:rsidR="002678F3">
              <w:t>I am uncomfortable discussing the subject</w:t>
            </w:r>
          </w:p>
        </w:tc>
        <w:tc>
          <w:tcPr>
            <w:tcW w:w="690" w:type="pct"/>
          </w:tcPr>
          <w:p w14:paraId="1D7D56F3" w14:textId="77777777" w:rsidR="002678F3" w:rsidRPr="00A346C8" w:rsidRDefault="00EB10DB" w:rsidP="0085568A">
            <w:pPr>
              <w:pStyle w:val="Tabletextcent"/>
            </w:pPr>
            <w:r w:rsidRPr="00A346C8">
              <w:fldChar w:fldCharType="begin">
                <w:ffData>
                  <w:name w:val="Check4"/>
                  <w:enabled/>
                  <w:calcOnExit w:val="0"/>
                  <w:checkBox>
                    <w:sizeAuto/>
                    <w:default w:val="0"/>
                  </w:checkBox>
                </w:ffData>
              </w:fldChar>
            </w:r>
            <w:r w:rsidR="002678F3" w:rsidRPr="00A346C8">
              <w:instrText xml:space="preserve"> FORMCHECKBOX </w:instrText>
            </w:r>
            <w:r w:rsidR="00364CA4">
              <w:fldChar w:fldCharType="separate"/>
            </w:r>
            <w:r w:rsidRPr="00A346C8">
              <w:fldChar w:fldCharType="end"/>
            </w:r>
          </w:p>
        </w:tc>
      </w:tr>
      <w:tr w:rsidR="002678F3" w14:paraId="6621F3A4" w14:textId="77777777" w:rsidTr="00C3548B">
        <w:tc>
          <w:tcPr>
            <w:tcW w:w="4310" w:type="pct"/>
          </w:tcPr>
          <w:p w14:paraId="2080896D" w14:textId="0C2A0300" w:rsidR="002678F3" w:rsidRDefault="00613EDB" w:rsidP="0085568A">
            <w:pPr>
              <w:pStyle w:val="TableTexta"/>
            </w:pPr>
            <w:r>
              <w:t>h.</w:t>
            </w:r>
            <w:r w:rsidR="00C3548B">
              <w:tab/>
            </w:r>
            <w:r w:rsidR="00D1242E">
              <w:t>Other (specify)</w:t>
            </w:r>
            <w:r w:rsidR="002678F3" w:rsidRPr="00AF7BE8">
              <w:t xml:space="preserve"> ______________________________</w:t>
            </w:r>
          </w:p>
        </w:tc>
        <w:tc>
          <w:tcPr>
            <w:tcW w:w="690" w:type="pct"/>
          </w:tcPr>
          <w:p w14:paraId="7E24D590" w14:textId="77777777" w:rsidR="002678F3" w:rsidRPr="00A346C8" w:rsidRDefault="00EB10DB" w:rsidP="0085568A">
            <w:pPr>
              <w:pStyle w:val="Tabletextcent"/>
            </w:pPr>
            <w:r w:rsidRPr="00A346C8">
              <w:fldChar w:fldCharType="begin">
                <w:ffData>
                  <w:name w:val="Check4"/>
                  <w:enabled/>
                  <w:calcOnExit w:val="0"/>
                  <w:checkBox>
                    <w:sizeAuto/>
                    <w:default w:val="0"/>
                  </w:checkBox>
                </w:ffData>
              </w:fldChar>
            </w:r>
            <w:r w:rsidR="002678F3" w:rsidRPr="00A346C8">
              <w:instrText xml:space="preserve"> FORMCHECKBOX </w:instrText>
            </w:r>
            <w:r w:rsidR="00364CA4">
              <w:fldChar w:fldCharType="separate"/>
            </w:r>
            <w:r w:rsidRPr="00A346C8">
              <w:fldChar w:fldCharType="end"/>
            </w:r>
          </w:p>
        </w:tc>
      </w:tr>
      <w:tr w:rsidR="002678F3" w14:paraId="728B25E3" w14:textId="77777777" w:rsidTr="00C3548B">
        <w:trPr>
          <w:trHeight w:val="80"/>
        </w:trPr>
        <w:tc>
          <w:tcPr>
            <w:tcW w:w="4310" w:type="pct"/>
          </w:tcPr>
          <w:p w14:paraId="3F8CBE02" w14:textId="21B7C284" w:rsidR="002678F3" w:rsidRDefault="00613EDB" w:rsidP="0085568A">
            <w:pPr>
              <w:pStyle w:val="TableTexta"/>
            </w:pPr>
            <w:r>
              <w:t>i.</w:t>
            </w:r>
            <w:r w:rsidR="00C3548B">
              <w:tab/>
            </w:r>
            <w:r w:rsidR="002678F3" w:rsidRPr="00AF7BE8">
              <w:t xml:space="preserve">There are no </w:t>
            </w:r>
            <w:r w:rsidR="002678F3">
              <w:t>challenges</w:t>
            </w:r>
            <w:r w:rsidR="002678F3" w:rsidRPr="00AF7BE8">
              <w:t xml:space="preserve"> to such discussion that I can identify</w:t>
            </w:r>
          </w:p>
        </w:tc>
        <w:tc>
          <w:tcPr>
            <w:tcW w:w="690" w:type="pct"/>
          </w:tcPr>
          <w:p w14:paraId="15622DFE" w14:textId="77777777" w:rsidR="002678F3" w:rsidRPr="00A346C8" w:rsidRDefault="00EB10DB" w:rsidP="0085568A">
            <w:pPr>
              <w:pStyle w:val="Tabletextcent"/>
            </w:pPr>
            <w:r w:rsidRPr="00A346C8">
              <w:fldChar w:fldCharType="begin">
                <w:ffData>
                  <w:name w:val="Check4"/>
                  <w:enabled/>
                  <w:calcOnExit w:val="0"/>
                  <w:checkBox>
                    <w:sizeAuto/>
                    <w:default w:val="0"/>
                  </w:checkBox>
                </w:ffData>
              </w:fldChar>
            </w:r>
            <w:r w:rsidR="002678F3" w:rsidRPr="00A346C8">
              <w:instrText xml:space="preserve"> FORMCHECKBOX </w:instrText>
            </w:r>
            <w:r w:rsidR="00364CA4">
              <w:fldChar w:fldCharType="separate"/>
            </w:r>
            <w:r w:rsidRPr="00A346C8">
              <w:fldChar w:fldCharType="end"/>
            </w:r>
          </w:p>
        </w:tc>
      </w:tr>
    </w:tbl>
    <w:p w14:paraId="5F3973A4" w14:textId="77777777" w:rsidR="002678F3" w:rsidRPr="00AF7BE8" w:rsidRDefault="002678F3" w:rsidP="00C3548B">
      <w:pPr>
        <w:ind w:left="825"/>
        <w:rPr>
          <w:sz w:val="24"/>
          <w:szCs w:val="24"/>
          <w:highlight w:val="yellow"/>
        </w:rPr>
      </w:pPr>
    </w:p>
    <w:sectPr w:rsidR="002678F3" w:rsidRPr="00AF7BE8" w:rsidSect="00912974">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496F8" w14:textId="77777777" w:rsidR="0062279F" w:rsidRDefault="0062279F" w:rsidP="00034BA6">
      <w:r>
        <w:separator/>
      </w:r>
    </w:p>
  </w:endnote>
  <w:endnote w:type="continuationSeparator" w:id="0">
    <w:p w14:paraId="7B542B77" w14:textId="77777777" w:rsidR="0062279F" w:rsidRDefault="0062279F" w:rsidP="0003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85A84" w14:textId="77777777" w:rsidR="000A7357" w:rsidRDefault="000A7357" w:rsidP="00D8234B">
    <w:pPr>
      <w:pStyle w:val="Footer"/>
      <w:jc w:val="center"/>
    </w:pPr>
    <w:r>
      <w:fldChar w:fldCharType="begin"/>
    </w:r>
    <w:r>
      <w:instrText xml:space="preserve"> PAGE   \* MERGEFORMAT </w:instrText>
    </w:r>
    <w:r>
      <w:fldChar w:fldCharType="separate"/>
    </w:r>
    <w:r w:rsidR="00364CA4">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C2921" w14:textId="77777777" w:rsidR="0062279F" w:rsidRDefault="0062279F" w:rsidP="00034BA6">
      <w:r>
        <w:separator/>
      </w:r>
    </w:p>
  </w:footnote>
  <w:footnote w:type="continuationSeparator" w:id="0">
    <w:p w14:paraId="2E81AAE6" w14:textId="77777777" w:rsidR="0062279F" w:rsidRDefault="0062279F" w:rsidP="00034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8564F" w14:textId="77777777" w:rsidR="000A7357" w:rsidRDefault="000A7357" w:rsidP="00D8234B">
    <w:pPr>
      <w:pStyle w:val="Header"/>
      <w:rPr>
        <w:sz w:val="20"/>
      </w:rPr>
    </w:pPr>
    <w:r>
      <w:rPr>
        <w:sz w:val="20"/>
      </w:rPr>
      <w:t>Form Approved</w:t>
    </w:r>
  </w:p>
  <w:p w14:paraId="04F3D7D7" w14:textId="77777777" w:rsidR="000A7357" w:rsidRDefault="000A7357" w:rsidP="00D8234B">
    <w:pPr>
      <w:pStyle w:val="Header"/>
      <w:rPr>
        <w:sz w:val="20"/>
      </w:rPr>
    </w:pPr>
    <w:r>
      <w:rPr>
        <w:sz w:val="20"/>
      </w:rPr>
      <w:t>OMB No. 0920-0840</w:t>
    </w:r>
  </w:p>
  <w:p w14:paraId="19ABFCFE" w14:textId="77777777" w:rsidR="000A7357" w:rsidRDefault="000A7357" w:rsidP="00D8234B">
    <w:pPr>
      <w:pStyle w:val="Header"/>
      <w:rPr>
        <w:sz w:val="20"/>
      </w:rPr>
    </w:pPr>
    <w:r>
      <w:rPr>
        <w:sz w:val="20"/>
      </w:rPr>
      <w:t>Expiration Date 02/29/2016</w:t>
    </w:r>
  </w:p>
  <w:p w14:paraId="7615645A" w14:textId="77777777" w:rsidR="000A7357" w:rsidRDefault="000A7357" w:rsidP="00D8234B">
    <w:pPr>
      <w:pStyle w:val="Header"/>
    </w:pPr>
  </w:p>
  <w:p w14:paraId="2DB7C6DC" w14:textId="77777777" w:rsidR="000A7357" w:rsidRDefault="000A73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F13FE" w14:textId="77777777" w:rsidR="000A7357" w:rsidRDefault="000A73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0BC22A8"/>
    <w:lvl w:ilvl="0">
      <w:start w:val="1"/>
      <w:numFmt w:val="bullet"/>
      <w:pStyle w:val="Information"/>
      <w:lvlText w:val=""/>
      <w:lvlJc w:val="left"/>
      <w:pPr>
        <w:tabs>
          <w:tab w:val="num" w:pos="720"/>
        </w:tabs>
        <w:ind w:left="720" w:hanging="360"/>
      </w:pPr>
      <w:rPr>
        <w:rFonts w:ascii="Symbol" w:hAnsi="Symbol" w:hint="default"/>
      </w:rPr>
    </w:lvl>
  </w:abstractNum>
  <w:abstractNum w:abstractNumId="1" w15:restartNumberingAfterBreak="0">
    <w:nsid w:val="121A120F"/>
    <w:multiLevelType w:val="hybridMultilevel"/>
    <w:tmpl w:val="62C81792"/>
    <w:lvl w:ilvl="0" w:tplc="A3F42FB8">
      <w:start w:val="1"/>
      <w:numFmt w:val="bullet"/>
      <w:pStyle w:val="Response-NoLetter"/>
      <w:lvlText w:val=""/>
      <w:lvlJc w:val="left"/>
      <w:pPr>
        <w:tabs>
          <w:tab w:val="num" w:pos="1440"/>
        </w:tabs>
        <w:ind w:left="1440" w:hanging="360"/>
      </w:pPr>
      <w:rPr>
        <w:rFonts w:ascii="Symbol" w:hAnsi="Symbol" w:hint="default"/>
      </w:rPr>
    </w:lvl>
    <w:lvl w:ilvl="1" w:tplc="CB480336">
      <w:start w:val="1"/>
      <w:numFmt w:val="bullet"/>
      <w:lvlText w:val="o"/>
      <w:lvlJc w:val="left"/>
      <w:pPr>
        <w:tabs>
          <w:tab w:val="num" w:pos="2160"/>
        </w:tabs>
        <w:ind w:left="2160" w:hanging="360"/>
      </w:pPr>
      <w:rPr>
        <w:rFonts w:ascii="Courier New" w:hAnsi="Courier New" w:hint="default"/>
      </w:rPr>
    </w:lvl>
    <w:lvl w:ilvl="2" w:tplc="73E45CCE" w:tentative="1">
      <w:start w:val="1"/>
      <w:numFmt w:val="bullet"/>
      <w:lvlText w:val=""/>
      <w:lvlJc w:val="left"/>
      <w:pPr>
        <w:tabs>
          <w:tab w:val="num" w:pos="2880"/>
        </w:tabs>
        <w:ind w:left="2880" w:hanging="360"/>
      </w:pPr>
      <w:rPr>
        <w:rFonts w:ascii="Wingdings" w:hAnsi="Wingdings" w:hint="default"/>
      </w:rPr>
    </w:lvl>
    <w:lvl w:ilvl="3" w:tplc="BD923D5C" w:tentative="1">
      <w:start w:val="1"/>
      <w:numFmt w:val="bullet"/>
      <w:lvlText w:val=""/>
      <w:lvlJc w:val="left"/>
      <w:pPr>
        <w:tabs>
          <w:tab w:val="num" w:pos="3600"/>
        </w:tabs>
        <w:ind w:left="3600" w:hanging="360"/>
      </w:pPr>
      <w:rPr>
        <w:rFonts w:ascii="Symbol" w:hAnsi="Symbol" w:hint="default"/>
      </w:rPr>
    </w:lvl>
    <w:lvl w:ilvl="4" w:tplc="86365BCA" w:tentative="1">
      <w:start w:val="1"/>
      <w:numFmt w:val="bullet"/>
      <w:lvlText w:val="o"/>
      <w:lvlJc w:val="left"/>
      <w:pPr>
        <w:tabs>
          <w:tab w:val="num" w:pos="4320"/>
        </w:tabs>
        <w:ind w:left="4320" w:hanging="360"/>
      </w:pPr>
      <w:rPr>
        <w:rFonts w:ascii="Courier New" w:hAnsi="Courier New" w:hint="default"/>
      </w:rPr>
    </w:lvl>
    <w:lvl w:ilvl="5" w:tplc="D2A80744" w:tentative="1">
      <w:start w:val="1"/>
      <w:numFmt w:val="bullet"/>
      <w:lvlText w:val=""/>
      <w:lvlJc w:val="left"/>
      <w:pPr>
        <w:tabs>
          <w:tab w:val="num" w:pos="5040"/>
        </w:tabs>
        <w:ind w:left="5040" w:hanging="360"/>
      </w:pPr>
      <w:rPr>
        <w:rFonts w:ascii="Wingdings" w:hAnsi="Wingdings" w:hint="default"/>
      </w:rPr>
    </w:lvl>
    <w:lvl w:ilvl="6" w:tplc="02561AEA" w:tentative="1">
      <w:start w:val="1"/>
      <w:numFmt w:val="bullet"/>
      <w:lvlText w:val=""/>
      <w:lvlJc w:val="left"/>
      <w:pPr>
        <w:tabs>
          <w:tab w:val="num" w:pos="5760"/>
        </w:tabs>
        <w:ind w:left="5760" w:hanging="360"/>
      </w:pPr>
      <w:rPr>
        <w:rFonts w:ascii="Symbol" w:hAnsi="Symbol" w:hint="default"/>
      </w:rPr>
    </w:lvl>
    <w:lvl w:ilvl="7" w:tplc="FFD0724E" w:tentative="1">
      <w:start w:val="1"/>
      <w:numFmt w:val="bullet"/>
      <w:lvlText w:val="o"/>
      <w:lvlJc w:val="left"/>
      <w:pPr>
        <w:tabs>
          <w:tab w:val="num" w:pos="6480"/>
        </w:tabs>
        <w:ind w:left="6480" w:hanging="360"/>
      </w:pPr>
      <w:rPr>
        <w:rFonts w:ascii="Courier New" w:hAnsi="Courier New" w:hint="default"/>
      </w:rPr>
    </w:lvl>
    <w:lvl w:ilvl="8" w:tplc="8E7A5A60"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2684D20"/>
    <w:multiLevelType w:val="hybridMultilevel"/>
    <w:tmpl w:val="F954C1E0"/>
    <w:lvl w:ilvl="0" w:tplc="B28654B0">
      <w:start w:val="1"/>
      <w:numFmt w:val="decimal"/>
      <w:pStyle w:val="Heading1"/>
      <w:lvlText w:val="%1."/>
      <w:lvlJc w:val="left"/>
      <w:pPr>
        <w:tabs>
          <w:tab w:val="num" w:pos="1080"/>
        </w:tabs>
        <w:ind w:left="1080" w:hanging="720"/>
      </w:pPr>
      <w:rPr>
        <w:rFonts w:cs="Times New Roman" w:hint="default"/>
      </w:rPr>
    </w:lvl>
    <w:lvl w:ilvl="1" w:tplc="04090019">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abstractNum w:abstractNumId="3" w15:restartNumberingAfterBreak="0">
    <w:nsid w:val="45453DF4"/>
    <w:multiLevelType w:val="multilevel"/>
    <w:tmpl w:val="DF6E34A2"/>
    <w:lvl w:ilvl="0">
      <w:start w:val="1"/>
      <w:numFmt w:val="decimal"/>
      <w:pStyle w:val="QuestionSecB"/>
      <w:lvlText w:val="B.%1"/>
      <w:lvlJc w:val="left"/>
      <w:pPr>
        <w:ind w:left="720" w:hanging="720"/>
      </w:pPr>
      <w:rPr>
        <w:rFonts w:ascii="Times New Roman Bold" w:hAnsi="Times New Roman Bold" w:cs="Courier New"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C7E5F37"/>
    <w:multiLevelType w:val="multilevel"/>
    <w:tmpl w:val="29FC0D04"/>
    <w:lvl w:ilvl="0">
      <w:start w:val="1"/>
      <w:numFmt w:val="decimal"/>
      <w:pStyle w:val="QuestionSecH"/>
      <w:lvlText w:val="H.%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71A0579"/>
    <w:multiLevelType w:val="hybridMultilevel"/>
    <w:tmpl w:val="83AA950E"/>
    <w:lvl w:ilvl="0" w:tplc="189EC6EE">
      <w:start w:val="1"/>
      <w:numFmt w:val="decimal"/>
      <w:lvlText w:val="%1."/>
      <w:lvlJc w:val="left"/>
      <w:pPr>
        <w:ind w:left="1080" w:hanging="360"/>
      </w:pPr>
      <w:rPr>
        <w:rFonts w:hint="default"/>
        <w:b w:val="0"/>
      </w:rPr>
    </w:lvl>
    <w:lvl w:ilvl="1" w:tplc="9D94E7F6">
      <w:start w:val="1"/>
      <w:numFmt w:val="lowerLetter"/>
      <w:pStyle w:val="Response-listpara"/>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4"/>
  </w:num>
  <w:num w:numId="4">
    <w:abstractNumId w:val="2"/>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22A"/>
    <w:rsid w:val="00013915"/>
    <w:rsid w:val="000321AA"/>
    <w:rsid w:val="00034BA6"/>
    <w:rsid w:val="000356F4"/>
    <w:rsid w:val="000635ED"/>
    <w:rsid w:val="00065CA9"/>
    <w:rsid w:val="000A2428"/>
    <w:rsid w:val="000A4742"/>
    <w:rsid w:val="000A629A"/>
    <w:rsid w:val="000A7357"/>
    <w:rsid w:val="000C1006"/>
    <w:rsid w:val="000D03CF"/>
    <w:rsid w:val="000D64CA"/>
    <w:rsid w:val="000E0DD2"/>
    <w:rsid w:val="000E4542"/>
    <w:rsid w:val="000E55AD"/>
    <w:rsid w:val="0012560E"/>
    <w:rsid w:val="0015262B"/>
    <w:rsid w:val="0015378B"/>
    <w:rsid w:val="001A0F95"/>
    <w:rsid w:val="001F1F98"/>
    <w:rsid w:val="0020140A"/>
    <w:rsid w:val="00221A27"/>
    <w:rsid w:val="002678F3"/>
    <w:rsid w:val="00271C99"/>
    <w:rsid w:val="0028609B"/>
    <w:rsid w:val="00295EFF"/>
    <w:rsid w:val="002D3035"/>
    <w:rsid w:val="002D7A2C"/>
    <w:rsid w:val="002E636B"/>
    <w:rsid w:val="002F0E17"/>
    <w:rsid w:val="00314BB5"/>
    <w:rsid w:val="00321739"/>
    <w:rsid w:val="00327529"/>
    <w:rsid w:val="00332981"/>
    <w:rsid w:val="00337727"/>
    <w:rsid w:val="00347ADE"/>
    <w:rsid w:val="00364CA4"/>
    <w:rsid w:val="00384C85"/>
    <w:rsid w:val="00396399"/>
    <w:rsid w:val="003E4446"/>
    <w:rsid w:val="003F1A34"/>
    <w:rsid w:val="003F6597"/>
    <w:rsid w:val="004030D0"/>
    <w:rsid w:val="00404A3E"/>
    <w:rsid w:val="00432AA0"/>
    <w:rsid w:val="00442C64"/>
    <w:rsid w:val="00456928"/>
    <w:rsid w:val="00465F7D"/>
    <w:rsid w:val="00471227"/>
    <w:rsid w:val="004A7D6E"/>
    <w:rsid w:val="004B36D7"/>
    <w:rsid w:val="004D1EDA"/>
    <w:rsid w:val="00502405"/>
    <w:rsid w:val="005201A7"/>
    <w:rsid w:val="00531165"/>
    <w:rsid w:val="00540D84"/>
    <w:rsid w:val="00545E34"/>
    <w:rsid w:val="0055088A"/>
    <w:rsid w:val="00554B36"/>
    <w:rsid w:val="00591602"/>
    <w:rsid w:val="005937E9"/>
    <w:rsid w:val="005A560A"/>
    <w:rsid w:val="005C40F4"/>
    <w:rsid w:val="005C76BA"/>
    <w:rsid w:val="005D4C48"/>
    <w:rsid w:val="00607980"/>
    <w:rsid w:val="00613EDB"/>
    <w:rsid w:val="0062279F"/>
    <w:rsid w:val="00624F43"/>
    <w:rsid w:val="006259FA"/>
    <w:rsid w:val="006309A6"/>
    <w:rsid w:val="006730E9"/>
    <w:rsid w:val="00681CD5"/>
    <w:rsid w:val="006B66FD"/>
    <w:rsid w:val="006C174F"/>
    <w:rsid w:val="006F120E"/>
    <w:rsid w:val="00715419"/>
    <w:rsid w:val="0072593E"/>
    <w:rsid w:val="00735B9A"/>
    <w:rsid w:val="00767E69"/>
    <w:rsid w:val="00773BD1"/>
    <w:rsid w:val="00786D6B"/>
    <w:rsid w:val="007A3C19"/>
    <w:rsid w:val="007A5853"/>
    <w:rsid w:val="007D5CE0"/>
    <w:rsid w:val="007E2AB9"/>
    <w:rsid w:val="007E71A8"/>
    <w:rsid w:val="007F4099"/>
    <w:rsid w:val="00802B00"/>
    <w:rsid w:val="0085568A"/>
    <w:rsid w:val="008770EB"/>
    <w:rsid w:val="00893D30"/>
    <w:rsid w:val="008B600F"/>
    <w:rsid w:val="008C353A"/>
    <w:rsid w:val="009001DD"/>
    <w:rsid w:val="009028A3"/>
    <w:rsid w:val="00911CD4"/>
    <w:rsid w:val="00912974"/>
    <w:rsid w:val="009139AF"/>
    <w:rsid w:val="009242D3"/>
    <w:rsid w:val="009245D4"/>
    <w:rsid w:val="0094222A"/>
    <w:rsid w:val="00953F66"/>
    <w:rsid w:val="0096451B"/>
    <w:rsid w:val="00972CE8"/>
    <w:rsid w:val="00976927"/>
    <w:rsid w:val="00976F0B"/>
    <w:rsid w:val="00977EBB"/>
    <w:rsid w:val="009820DB"/>
    <w:rsid w:val="00994476"/>
    <w:rsid w:val="009A1644"/>
    <w:rsid w:val="009A1C64"/>
    <w:rsid w:val="009C68A3"/>
    <w:rsid w:val="00A346C8"/>
    <w:rsid w:val="00A42A9E"/>
    <w:rsid w:val="00A711AC"/>
    <w:rsid w:val="00A81F62"/>
    <w:rsid w:val="00A91063"/>
    <w:rsid w:val="00AB5D9C"/>
    <w:rsid w:val="00AB6E73"/>
    <w:rsid w:val="00AD113E"/>
    <w:rsid w:val="00AD7D56"/>
    <w:rsid w:val="00AF7BE8"/>
    <w:rsid w:val="00B02B57"/>
    <w:rsid w:val="00B66A43"/>
    <w:rsid w:val="00B75E41"/>
    <w:rsid w:val="00B930B7"/>
    <w:rsid w:val="00B955D8"/>
    <w:rsid w:val="00BC3588"/>
    <w:rsid w:val="00BC618E"/>
    <w:rsid w:val="00BE7ECF"/>
    <w:rsid w:val="00BF4F9D"/>
    <w:rsid w:val="00C316D5"/>
    <w:rsid w:val="00C34D69"/>
    <w:rsid w:val="00C3548B"/>
    <w:rsid w:val="00C540D2"/>
    <w:rsid w:val="00C90AAD"/>
    <w:rsid w:val="00CA04E3"/>
    <w:rsid w:val="00CA6A6A"/>
    <w:rsid w:val="00CB0A8A"/>
    <w:rsid w:val="00CC1829"/>
    <w:rsid w:val="00CC2E91"/>
    <w:rsid w:val="00D1242E"/>
    <w:rsid w:val="00D12BD9"/>
    <w:rsid w:val="00D415F1"/>
    <w:rsid w:val="00D42A35"/>
    <w:rsid w:val="00D57BF7"/>
    <w:rsid w:val="00D66E0F"/>
    <w:rsid w:val="00D77C5D"/>
    <w:rsid w:val="00D8149D"/>
    <w:rsid w:val="00D8234B"/>
    <w:rsid w:val="00DA7E07"/>
    <w:rsid w:val="00DC3DC4"/>
    <w:rsid w:val="00DE57B6"/>
    <w:rsid w:val="00E22AF5"/>
    <w:rsid w:val="00E25C76"/>
    <w:rsid w:val="00E655DE"/>
    <w:rsid w:val="00E867CE"/>
    <w:rsid w:val="00EB10DB"/>
    <w:rsid w:val="00EE2D5D"/>
    <w:rsid w:val="00F10854"/>
    <w:rsid w:val="00F10F66"/>
    <w:rsid w:val="00F30D90"/>
    <w:rsid w:val="00F40B63"/>
    <w:rsid w:val="00F551E2"/>
    <w:rsid w:val="00F72374"/>
    <w:rsid w:val="00F80CFB"/>
    <w:rsid w:val="00FB3987"/>
    <w:rsid w:val="00FE3968"/>
    <w:rsid w:val="00FF69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D7F65"/>
  <w15:docId w15:val="{581DFFB9-0A54-4A37-BA13-BFD05F6C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974"/>
    <w:rPr>
      <w:rFonts w:eastAsia="MS Mincho"/>
      <w:sz w:val="22"/>
    </w:rPr>
  </w:style>
  <w:style w:type="paragraph" w:styleId="Heading1">
    <w:name w:val="heading 1"/>
    <w:basedOn w:val="Normal"/>
    <w:next w:val="Normal"/>
    <w:link w:val="Heading1Char"/>
    <w:uiPriority w:val="99"/>
    <w:qFormat/>
    <w:rsid w:val="00912974"/>
    <w:pPr>
      <w:keepNext/>
      <w:numPr>
        <w:numId w:val="4"/>
      </w:numPr>
      <w:spacing w:before="240" w:after="240"/>
      <w:jc w:val="center"/>
      <w:outlineLvl w:val="0"/>
    </w:pPr>
    <w:rPr>
      <w:b/>
      <w:caps/>
      <w:kern w:val="28"/>
      <w:szCs w:val="28"/>
    </w:rPr>
  </w:style>
  <w:style w:type="paragraph" w:styleId="Heading2">
    <w:name w:val="heading 2"/>
    <w:basedOn w:val="Normal"/>
    <w:next w:val="Normal"/>
    <w:link w:val="Heading2Char"/>
    <w:uiPriority w:val="99"/>
    <w:qFormat/>
    <w:rsid w:val="00912974"/>
    <w:pPr>
      <w:keepNext/>
      <w:keepLines/>
      <w:spacing w:before="360" w:after="240"/>
      <w:outlineLvl w:val="1"/>
    </w:pPr>
    <w:rPr>
      <w:rFonts w:ascii="Times New Roman Bold" w:hAnsi="Times New Roman Bold"/>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912974"/>
    <w:rPr>
      <w:sz w:val="20"/>
    </w:rPr>
  </w:style>
  <w:style w:type="paragraph" w:styleId="Header">
    <w:name w:val="header"/>
    <w:basedOn w:val="Normal"/>
    <w:link w:val="HeaderChar"/>
    <w:uiPriority w:val="99"/>
    <w:rsid w:val="00912974"/>
    <w:pPr>
      <w:tabs>
        <w:tab w:val="center" w:pos="4680"/>
        <w:tab w:val="right" w:pos="9360"/>
      </w:tabs>
    </w:pPr>
  </w:style>
  <w:style w:type="character" w:customStyle="1" w:styleId="HeaderChar">
    <w:name w:val="Header Char"/>
    <w:basedOn w:val="DefaultParagraphFont"/>
    <w:link w:val="Header"/>
    <w:uiPriority w:val="99"/>
    <w:rsid w:val="00912974"/>
    <w:rPr>
      <w:rFonts w:eastAsia="MS Mincho"/>
      <w:sz w:val="22"/>
    </w:rPr>
  </w:style>
  <w:style w:type="paragraph" w:styleId="Footer">
    <w:name w:val="footer"/>
    <w:basedOn w:val="Normal"/>
    <w:link w:val="FooterChar"/>
    <w:uiPriority w:val="99"/>
    <w:rsid w:val="00912974"/>
    <w:pPr>
      <w:tabs>
        <w:tab w:val="center" w:pos="4680"/>
        <w:tab w:val="right" w:pos="9360"/>
      </w:tabs>
    </w:pPr>
  </w:style>
  <w:style w:type="character" w:customStyle="1" w:styleId="FooterChar">
    <w:name w:val="Footer Char"/>
    <w:basedOn w:val="DefaultParagraphFont"/>
    <w:link w:val="Footer"/>
    <w:uiPriority w:val="99"/>
    <w:rsid w:val="00912974"/>
    <w:rPr>
      <w:rFonts w:eastAsia="MS Mincho"/>
      <w:sz w:val="22"/>
    </w:rPr>
  </w:style>
  <w:style w:type="paragraph" w:styleId="BalloonText">
    <w:name w:val="Balloon Text"/>
    <w:basedOn w:val="Normal"/>
    <w:link w:val="BalloonTextChar"/>
    <w:uiPriority w:val="99"/>
    <w:rsid w:val="00912974"/>
    <w:rPr>
      <w:rFonts w:ascii="Tahoma" w:hAnsi="Tahoma" w:cs="Tahoma"/>
      <w:sz w:val="16"/>
      <w:szCs w:val="16"/>
    </w:rPr>
  </w:style>
  <w:style w:type="character" w:customStyle="1" w:styleId="BalloonTextChar">
    <w:name w:val="Balloon Text Char"/>
    <w:basedOn w:val="DefaultParagraphFont"/>
    <w:link w:val="BalloonText"/>
    <w:uiPriority w:val="99"/>
    <w:rsid w:val="00912974"/>
    <w:rPr>
      <w:rFonts w:ascii="Tahoma" w:eastAsia="MS Mincho" w:hAnsi="Tahoma" w:cs="Tahoma"/>
      <w:sz w:val="16"/>
      <w:szCs w:val="16"/>
    </w:rPr>
  </w:style>
  <w:style w:type="paragraph" w:customStyle="1" w:styleId="QuestionSecA">
    <w:name w:val="_Question_SecA"/>
    <w:rsid w:val="00912974"/>
    <w:pPr>
      <w:keepNext/>
      <w:keepLines/>
      <w:spacing w:before="200" w:after="80"/>
    </w:pPr>
    <w:rPr>
      <w:rFonts w:ascii="Arial Bold" w:eastAsia="ヒラギノ角ゴ Pro W3" w:hAnsi="Arial Bold"/>
      <w:color w:val="000000"/>
      <w:sz w:val="22"/>
    </w:rPr>
  </w:style>
  <w:style w:type="paragraph" w:customStyle="1" w:styleId="Response">
    <w:name w:val="_Response"/>
    <w:basedOn w:val="Response1"/>
    <w:rsid w:val="00912974"/>
    <w:pPr>
      <w:keepNext/>
      <w:keepLines/>
      <w:tabs>
        <w:tab w:val="clear" w:pos="1080"/>
        <w:tab w:val="clear" w:pos="8640"/>
        <w:tab w:val="right" w:leader="underscore" w:pos="9360"/>
      </w:tabs>
      <w:autoSpaceDE/>
      <w:autoSpaceDN/>
      <w:adjustRightInd/>
      <w:spacing w:line="240" w:lineRule="auto"/>
      <w:ind w:hanging="533"/>
    </w:pPr>
    <w:rPr>
      <w:rFonts w:asciiTheme="minorHAnsi" w:eastAsia="ヒラギノ角ゴ Pro W3" w:hAnsiTheme="minorHAnsi" w:cs="Times New Roman"/>
      <w:color w:val="000000"/>
      <w:szCs w:val="20"/>
    </w:rPr>
  </w:style>
  <w:style w:type="character" w:styleId="CommentReference">
    <w:name w:val="annotation reference"/>
    <w:basedOn w:val="DefaultParagraphFont"/>
    <w:uiPriority w:val="99"/>
    <w:rsid w:val="00912974"/>
    <w:rPr>
      <w:rFonts w:cs="Times New Roman"/>
      <w:sz w:val="16"/>
      <w:szCs w:val="16"/>
    </w:rPr>
  </w:style>
  <w:style w:type="paragraph" w:styleId="CommentSubject">
    <w:name w:val="annotation subject"/>
    <w:basedOn w:val="CommentText"/>
    <w:next w:val="CommentText"/>
    <w:link w:val="CommentSubjectChar"/>
    <w:uiPriority w:val="99"/>
    <w:rsid w:val="00912974"/>
    <w:rPr>
      <w:b/>
      <w:bCs/>
    </w:rPr>
  </w:style>
  <w:style w:type="character" w:customStyle="1" w:styleId="CommentTextChar">
    <w:name w:val="Comment Text Char"/>
    <w:basedOn w:val="DefaultParagraphFont"/>
    <w:link w:val="CommentText"/>
    <w:uiPriority w:val="99"/>
    <w:semiHidden/>
    <w:rsid w:val="00912974"/>
    <w:rPr>
      <w:rFonts w:eastAsia="MS Mincho"/>
    </w:rPr>
  </w:style>
  <w:style w:type="character" w:customStyle="1" w:styleId="CommentSubjectChar">
    <w:name w:val="Comment Subject Char"/>
    <w:basedOn w:val="CommentTextChar"/>
    <w:link w:val="CommentSubject"/>
    <w:uiPriority w:val="99"/>
    <w:rsid w:val="00912974"/>
    <w:rPr>
      <w:rFonts w:eastAsia="MS Mincho"/>
      <w:b/>
      <w:bCs/>
    </w:rPr>
  </w:style>
  <w:style w:type="paragraph" w:styleId="ListParagraph">
    <w:name w:val="List Paragraph"/>
    <w:basedOn w:val="Normal"/>
    <w:qFormat/>
    <w:rsid w:val="00912974"/>
    <w:pPr>
      <w:spacing w:after="200" w:line="276" w:lineRule="auto"/>
      <w:ind w:left="720"/>
      <w:contextualSpacing/>
    </w:pPr>
    <w:rPr>
      <w:rFonts w:ascii="Calibri" w:eastAsia="Calibri" w:hAnsi="Calibri"/>
      <w:szCs w:val="22"/>
    </w:rPr>
  </w:style>
  <w:style w:type="table" w:styleId="TableGrid">
    <w:name w:val="Table Grid"/>
    <w:basedOn w:val="TableNormal"/>
    <w:uiPriority w:val="99"/>
    <w:rsid w:val="0085568A"/>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blStylePr w:type="firstRow">
      <w:pPr>
        <w:jc w:val="left"/>
      </w:pPr>
      <w:tblPr/>
      <w:tcPr>
        <w:vAlign w:val="bottom"/>
      </w:tcPr>
    </w:tblStylePr>
  </w:style>
  <w:style w:type="paragraph" w:customStyle="1" w:styleId="Question">
    <w:name w:val="Question"/>
    <w:basedOn w:val="Normal"/>
    <w:uiPriority w:val="99"/>
    <w:rsid w:val="00912974"/>
    <w:pPr>
      <w:keepNext/>
      <w:keepLines/>
      <w:spacing w:before="360" w:after="120"/>
      <w:ind w:left="547" w:hanging="547"/>
    </w:pPr>
    <w:rPr>
      <w:b/>
    </w:rPr>
  </w:style>
  <w:style w:type="paragraph" w:customStyle="1" w:styleId="Response-listpara">
    <w:name w:val="Response-list para"/>
    <w:basedOn w:val="ListParagraph"/>
    <w:qFormat/>
    <w:rsid w:val="0096451B"/>
    <w:pPr>
      <w:keepNext/>
      <w:keepLines/>
      <w:numPr>
        <w:ilvl w:val="1"/>
        <w:numId w:val="1"/>
      </w:numPr>
      <w:spacing w:before="200" w:after="80"/>
      <w:ind w:left="540" w:hanging="270"/>
      <w:jc w:val="both"/>
    </w:pPr>
    <w:rPr>
      <w:sz w:val="24"/>
      <w:szCs w:val="24"/>
    </w:rPr>
  </w:style>
  <w:style w:type="paragraph" w:customStyle="1" w:styleId="Response0">
    <w:name w:val="Response"/>
    <w:basedOn w:val="Normal"/>
    <w:qFormat/>
    <w:rsid w:val="00912974"/>
    <w:pPr>
      <w:keepNext/>
      <w:keepLines/>
      <w:widowControl w:val="0"/>
      <w:tabs>
        <w:tab w:val="right" w:leader="dot" w:pos="9360"/>
      </w:tabs>
      <w:autoSpaceDE w:val="0"/>
      <w:autoSpaceDN w:val="0"/>
      <w:adjustRightInd w:val="0"/>
      <w:spacing w:after="80" w:line="240" w:lineRule="exact"/>
      <w:ind w:left="1080" w:hanging="360"/>
    </w:pPr>
    <w:rPr>
      <w:rFonts w:eastAsia="Times New Roman"/>
      <w:szCs w:val="24"/>
    </w:rPr>
  </w:style>
  <w:style w:type="paragraph" w:styleId="Title">
    <w:name w:val="Title"/>
    <w:basedOn w:val="Normal"/>
    <w:link w:val="TitleChar"/>
    <w:uiPriority w:val="99"/>
    <w:qFormat/>
    <w:rsid w:val="00912974"/>
    <w:pPr>
      <w:spacing w:before="360" w:after="360"/>
      <w:jc w:val="center"/>
    </w:pPr>
    <w:rPr>
      <w:rFonts w:asciiTheme="majorBidi" w:eastAsia="Calibri" w:hAnsiTheme="majorBidi" w:cstheme="majorBidi"/>
      <w:b/>
      <w:color w:val="000000"/>
      <w:szCs w:val="24"/>
    </w:rPr>
  </w:style>
  <w:style w:type="character" w:customStyle="1" w:styleId="TitleChar">
    <w:name w:val="Title Char"/>
    <w:basedOn w:val="DefaultParagraphFont"/>
    <w:link w:val="Title"/>
    <w:uiPriority w:val="99"/>
    <w:rsid w:val="00912974"/>
    <w:rPr>
      <w:rFonts w:asciiTheme="majorBidi" w:eastAsia="Calibri" w:hAnsiTheme="majorBidi" w:cstheme="majorBidi"/>
      <w:b/>
      <w:color w:val="000000"/>
      <w:sz w:val="22"/>
      <w:szCs w:val="24"/>
    </w:rPr>
  </w:style>
  <w:style w:type="paragraph" w:customStyle="1" w:styleId="AppHeading1">
    <w:name w:val="App Heading 1"/>
    <w:basedOn w:val="Heading1"/>
    <w:rsid w:val="00D8234B"/>
    <w:pPr>
      <w:spacing w:after="480" w:line="360" w:lineRule="auto"/>
    </w:pPr>
    <w:rPr>
      <w:rFonts w:ascii="Arial" w:eastAsia="Times New Roman" w:hAnsi="Arial" w:cs="Arial"/>
      <w:iCs/>
      <w:color w:val="000000" w:themeColor="text1"/>
      <w:sz w:val="40"/>
      <w:szCs w:val="20"/>
    </w:rPr>
  </w:style>
  <w:style w:type="character" w:customStyle="1" w:styleId="Heading1Char">
    <w:name w:val="Heading 1 Char"/>
    <w:basedOn w:val="DefaultParagraphFont"/>
    <w:link w:val="Heading1"/>
    <w:uiPriority w:val="99"/>
    <w:rsid w:val="00912974"/>
    <w:rPr>
      <w:rFonts w:eastAsia="MS Mincho"/>
      <w:b/>
      <w:caps/>
      <w:kern w:val="28"/>
      <w:sz w:val="22"/>
      <w:szCs w:val="28"/>
    </w:rPr>
  </w:style>
  <w:style w:type="paragraph" w:customStyle="1" w:styleId="A1">
    <w:name w:val="A1"/>
    <w:basedOn w:val="bullets"/>
    <w:qFormat/>
    <w:rsid w:val="00912974"/>
    <w:pPr>
      <w:tabs>
        <w:tab w:val="clear" w:pos="1080"/>
      </w:tabs>
      <w:spacing w:before="240"/>
      <w:ind w:left="576" w:hanging="576"/>
    </w:pPr>
  </w:style>
  <w:style w:type="paragraph" w:customStyle="1" w:styleId="Default">
    <w:name w:val="Default"/>
    <w:rsid w:val="00912974"/>
    <w:pPr>
      <w:autoSpaceDE w:val="0"/>
      <w:autoSpaceDN w:val="0"/>
      <w:adjustRightInd w:val="0"/>
    </w:pPr>
    <w:rPr>
      <w:rFonts w:ascii="Tahoma" w:eastAsia="Calibri" w:hAnsi="Tahoma" w:cs="Tahoma"/>
      <w:color w:val="000000"/>
      <w:sz w:val="24"/>
      <w:szCs w:val="24"/>
    </w:rPr>
  </w:style>
  <w:style w:type="character" w:customStyle="1" w:styleId="Heading2Char">
    <w:name w:val="Heading 2 Char"/>
    <w:basedOn w:val="DefaultParagraphFont"/>
    <w:link w:val="Heading2"/>
    <w:uiPriority w:val="99"/>
    <w:rsid w:val="00912974"/>
    <w:rPr>
      <w:rFonts w:ascii="Times New Roman Bold" w:eastAsia="MS Mincho" w:hAnsi="Times New Roman Bold"/>
      <w:b/>
      <w:bCs/>
      <w:caps/>
      <w:sz w:val="22"/>
    </w:rPr>
  </w:style>
  <w:style w:type="paragraph" w:customStyle="1" w:styleId="bullets">
    <w:name w:val="bullets"/>
    <w:basedOn w:val="Normal"/>
    <w:uiPriority w:val="99"/>
    <w:rsid w:val="00912974"/>
    <w:pPr>
      <w:tabs>
        <w:tab w:val="num" w:pos="1080"/>
      </w:tabs>
      <w:spacing w:after="120"/>
      <w:ind w:left="1080" w:hanging="360"/>
    </w:pPr>
    <w:rPr>
      <w:rFonts w:eastAsia="Times New Roman"/>
      <w:szCs w:val="24"/>
    </w:rPr>
  </w:style>
  <w:style w:type="paragraph" w:customStyle="1" w:styleId="Information">
    <w:name w:val="Information"/>
    <w:rsid w:val="00912974"/>
    <w:pPr>
      <w:numPr>
        <w:numId w:val="5"/>
      </w:numPr>
      <w:spacing w:before="240" w:after="240"/>
    </w:pPr>
    <w:rPr>
      <w:sz w:val="24"/>
      <w:szCs w:val="24"/>
    </w:rPr>
  </w:style>
  <w:style w:type="paragraph" w:styleId="BodyText">
    <w:name w:val="Body Text"/>
    <w:basedOn w:val="Normal"/>
    <w:link w:val="BodyTextChar1"/>
    <w:uiPriority w:val="99"/>
    <w:rsid w:val="00912974"/>
    <w:pPr>
      <w:widowControl w:val="0"/>
      <w:spacing w:after="120"/>
    </w:pPr>
    <w:rPr>
      <w:rFonts w:eastAsia="Calibri"/>
    </w:rPr>
  </w:style>
  <w:style w:type="character" w:customStyle="1" w:styleId="BodyTextChar">
    <w:name w:val="Body Text Char"/>
    <w:basedOn w:val="DefaultParagraphFont"/>
    <w:uiPriority w:val="99"/>
    <w:semiHidden/>
    <w:rsid w:val="00912974"/>
    <w:rPr>
      <w:rFonts w:ascii="Times New Roman" w:eastAsia="MS Mincho" w:hAnsi="Times New Roman" w:cs="Times New Roman"/>
      <w:sz w:val="24"/>
      <w:szCs w:val="20"/>
    </w:rPr>
  </w:style>
  <w:style w:type="character" w:customStyle="1" w:styleId="BodyTextChar1">
    <w:name w:val="Body Text Char1"/>
    <w:basedOn w:val="DefaultParagraphFont"/>
    <w:link w:val="BodyText"/>
    <w:uiPriority w:val="99"/>
    <w:locked/>
    <w:rsid w:val="00912974"/>
    <w:rPr>
      <w:rFonts w:eastAsia="Calibri"/>
      <w:sz w:val="22"/>
    </w:rPr>
  </w:style>
  <w:style w:type="character" w:styleId="Hyperlink">
    <w:name w:val="Hyperlink"/>
    <w:basedOn w:val="DefaultParagraphFont"/>
    <w:uiPriority w:val="99"/>
    <w:rsid w:val="00912974"/>
    <w:rPr>
      <w:rFonts w:cs="Times New Roman"/>
      <w:color w:val="0000FF"/>
      <w:u w:val="single"/>
    </w:rPr>
  </w:style>
  <w:style w:type="paragraph" w:customStyle="1" w:styleId="ResponseLast">
    <w:name w:val="Response Last"/>
    <w:basedOn w:val="Response0"/>
    <w:uiPriority w:val="99"/>
    <w:rsid w:val="00912974"/>
    <w:pPr>
      <w:keepNext w:val="0"/>
      <w:spacing w:after="240"/>
    </w:pPr>
  </w:style>
  <w:style w:type="paragraph" w:customStyle="1" w:styleId="ResponseABC">
    <w:name w:val="Response ABC"/>
    <w:basedOn w:val="Normal"/>
    <w:uiPriority w:val="99"/>
    <w:rsid w:val="00912974"/>
    <w:pPr>
      <w:keepNext/>
      <w:spacing w:before="20" w:after="20"/>
      <w:ind w:left="1170" w:hanging="450"/>
    </w:pPr>
  </w:style>
  <w:style w:type="paragraph" w:styleId="Revision">
    <w:name w:val="Revision"/>
    <w:hidden/>
    <w:uiPriority w:val="99"/>
    <w:semiHidden/>
    <w:rsid w:val="00912974"/>
    <w:rPr>
      <w:rFonts w:eastAsia="MS Mincho"/>
      <w:sz w:val="24"/>
    </w:rPr>
  </w:style>
  <w:style w:type="paragraph" w:customStyle="1" w:styleId="Response1">
    <w:name w:val="Response_1"/>
    <w:basedOn w:val="Normal"/>
    <w:qFormat/>
    <w:rsid w:val="00912974"/>
    <w:pPr>
      <w:widowControl w:val="0"/>
      <w:tabs>
        <w:tab w:val="left" w:pos="1080"/>
        <w:tab w:val="right" w:leader="underscore" w:pos="8640"/>
      </w:tabs>
      <w:autoSpaceDE w:val="0"/>
      <w:autoSpaceDN w:val="0"/>
      <w:adjustRightInd w:val="0"/>
      <w:spacing w:before="240" w:after="120" w:line="240" w:lineRule="exact"/>
      <w:ind w:left="1080" w:hanging="360"/>
    </w:pPr>
    <w:rPr>
      <w:rFonts w:eastAsia="Times New Roman" w:cs="Arial"/>
      <w:szCs w:val="22"/>
    </w:rPr>
  </w:style>
  <w:style w:type="paragraph" w:customStyle="1" w:styleId="Response1Last">
    <w:name w:val="Response1Last"/>
    <w:basedOn w:val="Response1"/>
    <w:qFormat/>
    <w:rsid w:val="00912974"/>
  </w:style>
  <w:style w:type="paragraph" w:customStyle="1" w:styleId="QuestionSecB">
    <w:name w:val="_Question_SecB"/>
    <w:basedOn w:val="Normal"/>
    <w:qFormat/>
    <w:rsid w:val="00912974"/>
    <w:pPr>
      <w:keepNext/>
      <w:keepLines/>
      <w:numPr>
        <w:numId w:val="2"/>
      </w:numPr>
      <w:autoSpaceDE w:val="0"/>
      <w:autoSpaceDN w:val="0"/>
      <w:adjustRightInd w:val="0"/>
      <w:spacing w:before="200" w:after="80"/>
    </w:pPr>
    <w:rPr>
      <w:rFonts w:ascii="Arial" w:eastAsia="Times New Roman" w:hAnsi="Arial"/>
      <w:b/>
      <w:bCs/>
      <w:szCs w:val="22"/>
    </w:rPr>
  </w:style>
  <w:style w:type="paragraph" w:customStyle="1" w:styleId="Response-NoLetter">
    <w:name w:val="Response-No Letter"/>
    <w:basedOn w:val="Normal"/>
    <w:rsid w:val="00912974"/>
    <w:pPr>
      <w:widowControl w:val="0"/>
      <w:numPr>
        <w:numId w:val="6"/>
      </w:numPr>
      <w:tabs>
        <w:tab w:val="left" w:pos="720"/>
        <w:tab w:val="right" w:leader="dot" w:pos="9360"/>
      </w:tabs>
      <w:autoSpaceDE w:val="0"/>
      <w:autoSpaceDN w:val="0"/>
      <w:adjustRightInd w:val="0"/>
      <w:spacing w:after="80" w:line="240" w:lineRule="exact"/>
    </w:pPr>
    <w:rPr>
      <w:rFonts w:eastAsia="Times New Roman"/>
      <w:szCs w:val="24"/>
    </w:rPr>
  </w:style>
  <w:style w:type="paragraph" w:customStyle="1" w:styleId="QuestionSecC">
    <w:name w:val="_Question_SecC"/>
    <w:rsid w:val="00912974"/>
    <w:pPr>
      <w:keepNext/>
      <w:keepLines/>
      <w:spacing w:before="200" w:after="80"/>
      <w:ind w:left="1080"/>
    </w:pPr>
    <w:rPr>
      <w:rFonts w:eastAsia="ヒラギノ角ゴ Pro W3"/>
      <w:color w:val="000000"/>
      <w:sz w:val="22"/>
    </w:rPr>
  </w:style>
  <w:style w:type="paragraph" w:customStyle="1" w:styleId="AquesH2">
    <w:name w:val="A_ques_H2"/>
    <w:rsid w:val="00912974"/>
    <w:pPr>
      <w:keepNext/>
      <w:spacing w:before="240" w:after="120"/>
      <w:ind w:left="720" w:hanging="720"/>
      <w:outlineLvl w:val="2"/>
    </w:pPr>
    <w:rPr>
      <w:rFonts w:asciiTheme="majorBidi" w:eastAsia="ヒラギノ角ゴ Pro W3" w:hAnsiTheme="majorBidi" w:cstheme="majorBidi"/>
      <w:b/>
      <w:bCs/>
      <w:color w:val="000000"/>
      <w:sz w:val="22"/>
      <w:szCs w:val="22"/>
      <w:lang w:val="en-GB"/>
    </w:rPr>
  </w:style>
  <w:style w:type="paragraph" w:customStyle="1" w:styleId="aquesH1">
    <w:name w:val="a_ques_H1"/>
    <w:rsid w:val="00912974"/>
    <w:pPr>
      <w:keepNext/>
      <w:pageBreakBefore/>
      <w:spacing w:after="240"/>
      <w:ind w:left="720" w:hanging="720"/>
      <w:outlineLvl w:val="1"/>
    </w:pPr>
    <w:rPr>
      <w:rFonts w:asciiTheme="majorBidi" w:eastAsia="ヒラギノ角ゴ Pro W3" w:hAnsiTheme="majorBidi" w:cstheme="majorBidi"/>
      <w:b/>
      <w:bCs/>
      <w:caps/>
      <w:color w:val="000000"/>
      <w:sz w:val="24"/>
      <w:szCs w:val="24"/>
    </w:rPr>
  </w:style>
  <w:style w:type="paragraph" w:customStyle="1" w:styleId="QuestionsNumbered">
    <w:name w:val="_QuestionsNumbered"/>
    <w:basedOn w:val="Normal"/>
    <w:qFormat/>
    <w:rsid w:val="00C3548B"/>
    <w:pPr>
      <w:ind w:left="540" w:hanging="540"/>
    </w:pPr>
    <w:rPr>
      <w:b/>
      <w:bCs/>
      <w:szCs w:val="22"/>
    </w:rPr>
  </w:style>
  <w:style w:type="paragraph" w:customStyle="1" w:styleId="QuestionSecF">
    <w:name w:val="_Question_SecF"/>
    <w:uiPriority w:val="99"/>
    <w:qFormat/>
    <w:rsid w:val="00912974"/>
    <w:pPr>
      <w:keepNext/>
      <w:keepLines/>
      <w:spacing w:before="200" w:after="80"/>
    </w:pPr>
    <w:rPr>
      <w:rFonts w:ascii="Arial Bold" w:eastAsia="ヒラギノ角ゴ Pro W3" w:hAnsi="Arial Bold"/>
      <w:color w:val="000000"/>
      <w:sz w:val="22"/>
    </w:rPr>
  </w:style>
  <w:style w:type="paragraph" w:customStyle="1" w:styleId="Tablechoice">
    <w:name w:val="Table choice"/>
    <w:qFormat/>
    <w:rsid w:val="00912974"/>
    <w:pPr>
      <w:spacing w:before="40" w:after="40"/>
      <w:jc w:val="center"/>
    </w:pPr>
    <w:rPr>
      <w:rFonts w:eastAsia="ヒラギノ角ゴ Pro W3"/>
      <w:color w:val="000000"/>
    </w:rPr>
  </w:style>
  <w:style w:type="paragraph" w:customStyle="1" w:styleId="FreeForm">
    <w:name w:val="Free Form"/>
    <w:rsid w:val="00912974"/>
    <w:rPr>
      <w:rFonts w:eastAsia="ヒラギノ角ゴ Pro W3"/>
      <w:color w:val="000000"/>
    </w:rPr>
  </w:style>
  <w:style w:type="paragraph" w:customStyle="1" w:styleId="QuestionSecE">
    <w:name w:val="_Question_SecE"/>
    <w:rsid w:val="00912974"/>
    <w:pPr>
      <w:keepNext/>
      <w:keepLines/>
      <w:spacing w:before="200" w:after="80"/>
    </w:pPr>
    <w:rPr>
      <w:rFonts w:ascii="Arial Bold" w:eastAsia="ヒラギノ角ゴ Pro W3" w:hAnsi="Arial Bold"/>
      <w:color w:val="000000"/>
      <w:sz w:val="22"/>
    </w:rPr>
  </w:style>
  <w:style w:type="paragraph" w:customStyle="1" w:styleId="QuestionSecH">
    <w:name w:val="_Question_SecH"/>
    <w:basedOn w:val="Normal"/>
    <w:uiPriority w:val="99"/>
    <w:qFormat/>
    <w:rsid w:val="00912974"/>
    <w:pPr>
      <w:keepNext/>
      <w:keepLines/>
      <w:numPr>
        <w:numId w:val="3"/>
      </w:numPr>
      <w:autoSpaceDE w:val="0"/>
      <w:autoSpaceDN w:val="0"/>
      <w:adjustRightInd w:val="0"/>
      <w:spacing w:before="200" w:after="80"/>
    </w:pPr>
    <w:rPr>
      <w:rFonts w:ascii="Arial" w:eastAsia="Times New Roman" w:hAnsi="Arial"/>
      <w:b/>
      <w:bCs/>
      <w:szCs w:val="22"/>
    </w:rPr>
  </w:style>
  <w:style w:type="paragraph" w:customStyle="1" w:styleId="Tableheader">
    <w:name w:val="Table header"/>
    <w:basedOn w:val="Normal"/>
    <w:qFormat/>
    <w:rsid w:val="0085568A"/>
    <w:pPr>
      <w:keepNext/>
      <w:spacing w:before="40" w:after="40"/>
      <w:jc w:val="center"/>
    </w:pPr>
    <w:rPr>
      <w:rFonts w:eastAsia="Times New Roman" w:cs="Arial"/>
      <w:b/>
      <w:sz w:val="20"/>
    </w:rPr>
  </w:style>
  <w:style w:type="paragraph" w:customStyle="1" w:styleId="Tabletext">
    <w:name w:val="Table text"/>
    <w:basedOn w:val="Normal"/>
    <w:qFormat/>
    <w:rsid w:val="00912974"/>
    <w:pPr>
      <w:keepNext/>
      <w:widowControl w:val="0"/>
      <w:tabs>
        <w:tab w:val="left" w:pos="306"/>
        <w:tab w:val="right" w:leader="underscore" w:pos="8640"/>
      </w:tabs>
      <w:autoSpaceDE w:val="0"/>
      <w:autoSpaceDN w:val="0"/>
      <w:adjustRightInd w:val="0"/>
      <w:spacing w:before="40" w:after="40" w:line="240" w:lineRule="exact"/>
      <w:ind w:left="317" w:hanging="274"/>
      <w:textAlignment w:val="baseline"/>
    </w:pPr>
    <w:rPr>
      <w:rFonts w:eastAsia="Times New Roman" w:cs="Arial"/>
      <w:sz w:val="20"/>
    </w:rPr>
  </w:style>
  <w:style w:type="paragraph" w:customStyle="1" w:styleId="Questionindent2">
    <w:name w:val="Question_indent2"/>
    <w:basedOn w:val="Normal"/>
    <w:qFormat/>
    <w:rsid w:val="00912974"/>
    <w:pPr>
      <w:keepNext/>
      <w:keepLines/>
      <w:autoSpaceDE w:val="0"/>
      <w:autoSpaceDN w:val="0"/>
      <w:adjustRightInd w:val="0"/>
      <w:spacing w:before="200" w:after="80"/>
      <w:ind w:left="1584" w:hanging="864"/>
    </w:pPr>
    <w:rPr>
      <w:rFonts w:ascii="Arial" w:eastAsia="Times New Roman" w:hAnsi="Arial"/>
      <w:b/>
      <w:bCs/>
      <w:szCs w:val="22"/>
    </w:rPr>
  </w:style>
  <w:style w:type="paragraph" w:customStyle="1" w:styleId="Response1indent2">
    <w:name w:val="Response1_indent2"/>
    <w:basedOn w:val="Normal"/>
    <w:qFormat/>
    <w:rsid w:val="00912974"/>
    <w:pPr>
      <w:keepNext/>
      <w:keepLines/>
      <w:widowControl w:val="0"/>
      <w:tabs>
        <w:tab w:val="left" w:pos="1980"/>
        <w:tab w:val="right" w:leader="underscore" w:pos="8640"/>
      </w:tabs>
      <w:autoSpaceDE w:val="0"/>
      <w:autoSpaceDN w:val="0"/>
      <w:adjustRightInd w:val="0"/>
      <w:spacing w:after="60" w:line="240" w:lineRule="exact"/>
      <w:ind w:left="1980" w:hanging="360"/>
    </w:pPr>
    <w:rPr>
      <w:rFonts w:eastAsia="Times New Roman" w:cs="Arial"/>
      <w:szCs w:val="22"/>
    </w:rPr>
  </w:style>
  <w:style w:type="paragraph" w:customStyle="1" w:styleId="Questionindent">
    <w:name w:val="Question_indent"/>
    <w:basedOn w:val="Normal"/>
    <w:qFormat/>
    <w:rsid w:val="00912974"/>
    <w:pPr>
      <w:keepNext/>
      <w:keepLines/>
      <w:autoSpaceDE w:val="0"/>
      <w:autoSpaceDN w:val="0"/>
      <w:adjustRightInd w:val="0"/>
      <w:spacing w:before="200" w:after="80"/>
      <w:ind w:left="1440" w:hanging="720"/>
    </w:pPr>
    <w:rPr>
      <w:rFonts w:ascii="Arial" w:eastAsia="Times New Roman" w:hAnsi="Arial"/>
      <w:b/>
      <w:bCs/>
      <w:szCs w:val="22"/>
    </w:rPr>
  </w:style>
  <w:style w:type="paragraph" w:customStyle="1" w:styleId="Response1indent">
    <w:name w:val="Response1_indent"/>
    <w:basedOn w:val="Response1"/>
    <w:qFormat/>
    <w:rsid w:val="00912974"/>
    <w:pPr>
      <w:ind w:left="1800"/>
    </w:pPr>
  </w:style>
  <w:style w:type="paragraph" w:customStyle="1" w:styleId="Response1indentlast">
    <w:name w:val="Response1_indent_last"/>
    <w:basedOn w:val="Response1indent"/>
    <w:qFormat/>
    <w:rsid w:val="00912974"/>
  </w:style>
  <w:style w:type="paragraph" w:customStyle="1" w:styleId="ResponseABCTable">
    <w:name w:val="Response ABC Table"/>
    <w:basedOn w:val="Normal"/>
    <w:qFormat/>
    <w:rsid w:val="00912974"/>
    <w:pPr>
      <w:ind w:left="1080" w:hanging="450"/>
    </w:pPr>
    <w:rPr>
      <w:rFonts w:asciiTheme="majorBidi" w:hAnsiTheme="majorBidi" w:cstheme="majorBidi"/>
      <w:szCs w:val="24"/>
    </w:rPr>
  </w:style>
  <w:style w:type="paragraph" w:customStyle="1" w:styleId="ResponseLine">
    <w:name w:val="Response Line"/>
    <w:basedOn w:val="Response-NoLetter"/>
    <w:qFormat/>
    <w:rsid w:val="00912974"/>
    <w:pPr>
      <w:numPr>
        <w:numId w:val="0"/>
      </w:numPr>
      <w:pBdr>
        <w:bottom w:val="single" w:sz="4" w:space="1" w:color="auto"/>
      </w:pBdr>
      <w:ind w:left="720"/>
    </w:pPr>
  </w:style>
  <w:style w:type="paragraph" w:customStyle="1" w:styleId="ResponseLast0">
    <w:name w:val="_ResponseLast"/>
    <w:basedOn w:val="Response1Last"/>
    <w:rsid w:val="00912974"/>
    <w:pPr>
      <w:tabs>
        <w:tab w:val="clear" w:pos="1080"/>
      </w:tabs>
      <w:autoSpaceDE/>
      <w:autoSpaceDN/>
      <w:adjustRightInd/>
      <w:spacing w:line="240" w:lineRule="auto"/>
      <w:ind w:hanging="533"/>
    </w:pPr>
    <w:rPr>
      <w:rFonts w:asciiTheme="minorHAnsi" w:eastAsia="ヒラギノ角ゴ Pro W3" w:hAnsiTheme="minorHAnsi" w:cs="Times New Roman"/>
      <w:color w:val="000000"/>
      <w:szCs w:val="20"/>
    </w:rPr>
  </w:style>
  <w:style w:type="paragraph" w:customStyle="1" w:styleId="Questionsabc">
    <w:name w:val="_Questions_abc"/>
    <w:basedOn w:val="QuestionsNumbered"/>
    <w:qFormat/>
    <w:rsid w:val="00912974"/>
    <w:pPr>
      <w:ind w:left="1080"/>
    </w:pPr>
    <w:rPr>
      <w:rFonts w:asciiTheme="minorHAnsi" w:hAnsiTheme="minorHAnsi"/>
      <w:szCs w:val="20"/>
    </w:rPr>
  </w:style>
  <w:style w:type="paragraph" w:customStyle="1" w:styleId="ResponseSub">
    <w:name w:val="_Response_Sub"/>
    <w:basedOn w:val="Response"/>
    <w:qFormat/>
    <w:rsid w:val="00912974"/>
    <w:pPr>
      <w:ind w:left="1620"/>
    </w:pPr>
  </w:style>
  <w:style w:type="paragraph" w:customStyle="1" w:styleId="SurveyHeading2">
    <w:name w:val="_Survey Heading 2"/>
    <w:basedOn w:val="Normal"/>
    <w:rsid w:val="00912974"/>
    <w:pPr>
      <w:keepNext/>
      <w:widowControl w:val="0"/>
      <w:autoSpaceDE w:val="0"/>
      <w:autoSpaceDN w:val="0"/>
      <w:adjustRightInd w:val="0"/>
      <w:spacing w:before="240" w:after="120"/>
    </w:pPr>
    <w:rPr>
      <w:rFonts w:asciiTheme="minorHAnsi" w:eastAsia="Times New Roman" w:hAnsiTheme="minorHAnsi"/>
      <w:b/>
      <w:szCs w:val="22"/>
    </w:rPr>
  </w:style>
  <w:style w:type="paragraph" w:customStyle="1" w:styleId="Direction">
    <w:name w:val="Direction"/>
    <w:basedOn w:val="Normal"/>
    <w:rsid w:val="00912974"/>
    <w:pPr>
      <w:widowControl w:val="0"/>
      <w:autoSpaceDE w:val="0"/>
      <w:autoSpaceDN w:val="0"/>
      <w:adjustRightInd w:val="0"/>
      <w:spacing w:before="240" w:after="120"/>
    </w:pPr>
    <w:rPr>
      <w:rFonts w:asciiTheme="minorHAnsi" w:eastAsia="Times New Roman" w:hAnsiTheme="minorHAnsi" w:cstheme="minorHAnsi"/>
      <w:b/>
      <w:bCs/>
      <w:i/>
      <w:iCs/>
      <w:szCs w:val="24"/>
    </w:rPr>
  </w:style>
  <w:style w:type="character" w:styleId="Strong">
    <w:name w:val="Strong"/>
    <w:basedOn w:val="DefaultParagraphFont"/>
    <w:uiPriority w:val="22"/>
    <w:qFormat/>
    <w:rsid w:val="00912974"/>
    <w:rPr>
      <w:b/>
      <w:bCs/>
    </w:rPr>
  </w:style>
  <w:style w:type="paragraph" w:customStyle="1" w:styleId="responsebox">
    <w:name w:val="response_box"/>
    <w:basedOn w:val="Normal"/>
    <w:qFormat/>
    <w:rsid w:val="00912974"/>
    <w:pPr>
      <w:keepNext/>
      <w:keepLines/>
      <w:tabs>
        <w:tab w:val="right" w:leader="underscore" w:pos="9360"/>
      </w:tabs>
      <w:spacing w:after="80"/>
      <w:ind w:left="1080" w:hanging="540"/>
    </w:pPr>
    <w:rPr>
      <w:rFonts w:asciiTheme="majorBidi" w:eastAsia="ヒラギノ角ゴ Pro W3" w:hAnsiTheme="majorBidi" w:cstheme="majorBidi"/>
      <w:color w:val="000000"/>
      <w:lang w:val="es-US"/>
    </w:rPr>
  </w:style>
  <w:style w:type="paragraph" w:customStyle="1" w:styleId="QuestionsNumberedind">
    <w:name w:val="_QuestionsNumbered_ind"/>
    <w:basedOn w:val="QuestionsNumbered"/>
    <w:qFormat/>
    <w:rsid w:val="00912974"/>
    <w:pPr>
      <w:spacing w:before="240"/>
      <w:ind w:firstLine="0"/>
    </w:pPr>
  </w:style>
  <w:style w:type="paragraph" w:customStyle="1" w:styleId="Response2">
    <w:name w:val="Response_2"/>
    <w:basedOn w:val="Response0"/>
    <w:qFormat/>
    <w:rsid w:val="00912974"/>
    <w:pPr>
      <w:keepNext w:val="0"/>
      <w:keepLines w:val="0"/>
      <w:spacing w:before="120"/>
    </w:pPr>
  </w:style>
  <w:style w:type="paragraph" w:customStyle="1" w:styleId="Response00">
    <w:name w:val="Response_0"/>
    <w:basedOn w:val="Response2"/>
    <w:qFormat/>
    <w:rsid w:val="00912974"/>
    <w:pPr>
      <w:spacing w:before="0" w:after="0" w:line="240" w:lineRule="auto"/>
      <w:ind w:left="900"/>
    </w:pPr>
  </w:style>
  <w:style w:type="paragraph" w:customStyle="1" w:styleId="AquesH3">
    <w:name w:val="A_ques_H3"/>
    <w:basedOn w:val="AquesH2"/>
    <w:qFormat/>
    <w:rsid w:val="00912974"/>
    <w:rPr>
      <w:i/>
    </w:rPr>
  </w:style>
  <w:style w:type="paragraph" w:customStyle="1" w:styleId="TableTexta">
    <w:name w:val="Table Text_a"/>
    <w:basedOn w:val="Normal"/>
    <w:qFormat/>
    <w:rsid w:val="0085568A"/>
    <w:pPr>
      <w:spacing w:before="40" w:after="40"/>
      <w:ind w:left="446" w:hanging="360"/>
    </w:pPr>
    <w:rPr>
      <w:rFonts w:cs="Arial"/>
      <w:sz w:val="20"/>
    </w:rPr>
  </w:style>
  <w:style w:type="paragraph" w:customStyle="1" w:styleId="Tabletextcent">
    <w:name w:val="Table text_cent"/>
    <w:basedOn w:val="Normal"/>
    <w:qFormat/>
    <w:rsid w:val="0085568A"/>
    <w:pPr>
      <w:keepNext/>
      <w:keepLines/>
      <w:spacing w:before="40" w:after="40"/>
      <w:jc w:val="center"/>
    </w:pPr>
    <w:rPr>
      <w:rFonts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79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ond\AppData\Roaming\Microsoft\Templates\Att%206%20Brief%20survey%20-%20Consumer_ps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B1B76-5620-48AC-B446-BBEEABA31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 6 Brief survey - Consumer_psg</Template>
  <TotalTime>0</TotalTime>
  <Pages>7</Pages>
  <Words>1042</Words>
  <Characters>8127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Routine Testing</vt:lpstr>
    </vt:vector>
  </TitlesOfParts>
  <Company>RTI International</Company>
  <LinksUpToDate>false</LinksUpToDate>
  <CharactersWithSpaces>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Routine Testing</dc:title>
  <dc:creator>Peyton Williams</dc:creator>
  <cp:lastModifiedBy>Revae Downey</cp:lastModifiedBy>
  <cp:revision>2</cp:revision>
  <cp:lastPrinted>2012-03-09T19:15:00Z</cp:lastPrinted>
  <dcterms:created xsi:type="dcterms:W3CDTF">2015-11-17T16:24:00Z</dcterms:created>
  <dcterms:modified xsi:type="dcterms:W3CDTF">2015-11-17T16:24:00Z</dcterms:modified>
</cp:coreProperties>
</file>