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316F6" w14:textId="77777777" w:rsidR="003D240A" w:rsidRPr="003D240A" w:rsidRDefault="003D240A" w:rsidP="003D240A">
      <w:pPr>
        <w:ind w:left="5040" w:firstLine="720"/>
        <w:jc w:val="right"/>
        <w:rPr>
          <w:rFonts w:eastAsia="Times New Roman"/>
          <w:sz w:val="24"/>
          <w:szCs w:val="24"/>
        </w:rPr>
      </w:pPr>
      <w:r w:rsidRPr="003D240A">
        <w:rPr>
          <w:rFonts w:eastAsia="Times New Roman"/>
          <w:sz w:val="24"/>
          <w:szCs w:val="24"/>
        </w:rPr>
        <w:t>Form Approved</w:t>
      </w:r>
    </w:p>
    <w:p w14:paraId="29C487F4" w14:textId="77777777" w:rsidR="003D240A" w:rsidRPr="003D240A" w:rsidRDefault="003D240A" w:rsidP="003D240A">
      <w:pPr>
        <w:ind w:left="5040" w:firstLine="720"/>
        <w:jc w:val="right"/>
        <w:rPr>
          <w:rFonts w:eastAsia="Times New Roman"/>
          <w:sz w:val="24"/>
          <w:szCs w:val="24"/>
        </w:rPr>
      </w:pPr>
      <w:r w:rsidRPr="003D240A">
        <w:rPr>
          <w:rFonts w:eastAsia="Times New Roman"/>
          <w:sz w:val="24"/>
          <w:szCs w:val="24"/>
        </w:rPr>
        <w:t>OMB No. 0920-0572</w:t>
      </w:r>
    </w:p>
    <w:p w14:paraId="73A05209" w14:textId="77777777" w:rsidR="003D240A" w:rsidRPr="003D240A" w:rsidRDefault="003D240A" w:rsidP="003D240A">
      <w:pPr>
        <w:jc w:val="right"/>
        <w:rPr>
          <w:rFonts w:eastAsia="Times New Roman"/>
          <w:b/>
          <w:sz w:val="24"/>
          <w:szCs w:val="24"/>
        </w:rPr>
      </w:pPr>
      <w:r w:rsidRPr="003D240A">
        <w:rPr>
          <w:rFonts w:eastAsia="Times New Roman"/>
          <w:sz w:val="24"/>
          <w:szCs w:val="24"/>
        </w:rPr>
        <w:t>Expiration Date 03/31/2018</w:t>
      </w:r>
    </w:p>
    <w:p w14:paraId="4FC76A97" w14:textId="77777777" w:rsidR="00A04A0B" w:rsidRPr="00413762" w:rsidRDefault="00A04A0B" w:rsidP="00A04A0B">
      <w:pPr>
        <w:jc w:val="center"/>
        <w:rPr>
          <w:b/>
          <w:bCs/>
        </w:rPr>
      </w:pPr>
    </w:p>
    <w:p w14:paraId="3050F74D" w14:textId="77777777" w:rsidR="00A04A0B" w:rsidRPr="00413762" w:rsidRDefault="00A04A0B" w:rsidP="00A04A0B">
      <w:pPr>
        <w:jc w:val="center"/>
        <w:rPr>
          <w:b/>
          <w:bCs/>
        </w:rPr>
      </w:pPr>
    </w:p>
    <w:p w14:paraId="2D2C13A6" w14:textId="77777777" w:rsidR="00A04A0B" w:rsidRPr="00413762" w:rsidRDefault="00A04A0B" w:rsidP="00A04A0B">
      <w:pPr>
        <w:jc w:val="center"/>
        <w:rPr>
          <w:b/>
          <w:bCs/>
        </w:rPr>
      </w:pPr>
    </w:p>
    <w:p w14:paraId="0EFA9682" w14:textId="77777777" w:rsidR="00A04A0B" w:rsidRPr="00413762" w:rsidRDefault="00A04A0B" w:rsidP="00A04A0B">
      <w:pPr>
        <w:jc w:val="center"/>
        <w:rPr>
          <w:b/>
          <w:bCs/>
        </w:rPr>
      </w:pPr>
    </w:p>
    <w:p w14:paraId="3E6CAC7A" w14:textId="77777777" w:rsidR="00A04A0B" w:rsidRPr="00413762" w:rsidRDefault="00A04A0B" w:rsidP="00A04A0B">
      <w:pPr>
        <w:jc w:val="center"/>
        <w:rPr>
          <w:b/>
          <w:bCs/>
        </w:rPr>
      </w:pPr>
    </w:p>
    <w:p w14:paraId="6A21A773" w14:textId="77777777" w:rsidR="00A04A0B" w:rsidRPr="00413762" w:rsidRDefault="00A04A0B" w:rsidP="00A04A0B">
      <w:pPr>
        <w:jc w:val="center"/>
        <w:rPr>
          <w:b/>
          <w:bCs/>
        </w:rPr>
      </w:pPr>
    </w:p>
    <w:p w14:paraId="1223BD69" w14:textId="77777777" w:rsidR="003D240A" w:rsidRPr="00956F19" w:rsidRDefault="003D240A" w:rsidP="003D240A">
      <w:pPr>
        <w:autoSpaceDE w:val="0"/>
        <w:autoSpaceDN w:val="0"/>
        <w:adjustRightInd w:val="0"/>
        <w:jc w:val="center"/>
        <w:rPr>
          <w:rFonts w:asciiTheme="majorBidi" w:hAnsiTheme="majorBidi" w:cstheme="majorBidi"/>
          <w:sz w:val="24"/>
          <w:szCs w:val="24"/>
        </w:rPr>
      </w:pPr>
      <w:r w:rsidRPr="00956F19">
        <w:rPr>
          <w:rFonts w:asciiTheme="majorBidi" w:hAnsiTheme="majorBidi" w:cstheme="majorBidi"/>
          <w:sz w:val="24"/>
          <w:szCs w:val="24"/>
        </w:rPr>
        <w:t xml:space="preserve">Submission under </w:t>
      </w:r>
    </w:p>
    <w:p w14:paraId="00261F71" w14:textId="77777777" w:rsidR="003D240A" w:rsidRPr="00956F19" w:rsidRDefault="003D240A" w:rsidP="003D240A">
      <w:pPr>
        <w:autoSpaceDE w:val="0"/>
        <w:autoSpaceDN w:val="0"/>
        <w:adjustRightInd w:val="0"/>
        <w:jc w:val="center"/>
        <w:rPr>
          <w:rFonts w:asciiTheme="majorBidi" w:hAnsiTheme="majorBidi" w:cstheme="majorBidi"/>
          <w:sz w:val="24"/>
          <w:szCs w:val="24"/>
        </w:rPr>
      </w:pPr>
      <w:r>
        <w:rPr>
          <w:rFonts w:asciiTheme="majorBidi" w:hAnsiTheme="majorBidi" w:cstheme="majorBidi"/>
          <w:sz w:val="24"/>
          <w:szCs w:val="24"/>
        </w:rPr>
        <w:t>0920-0572</w:t>
      </w:r>
      <w:r w:rsidRPr="00956F19">
        <w:rPr>
          <w:rFonts w:asciiTheme="majorBidi" w:hAnsiTheme="majorBidi" w:cstheme="majorBidi"/>
          <w:sz w:val="24"/>
          <w:szCs w:val="24"/>
        </w:rPr>
        <w:t xml:space="preserve"> </w:t>
      </w:r>
      <w:r>
        <w:rPr>
          <w:rFonts w:asciiTheme="majorBidi" w:hAnsiTheme="majorBidi" w:cstheme="majorBidi"/>
          <w:sz w:val="24"/>
          <w:szCs w:val="24"/>
        </w:rPr>
        <w:t>Health Message Testing System</w:t>
      </w:r>
    </w:p>
    <w:p w14:paraId="0D27338C" w14:textId="77777777" w:rsidR="00A04A0B" w:rsidRPr="00413762" w:rsidRDefault="00A04A0B" w:rsidP="00A04A0B">
      <w:pPr>
        <w:jc w:val="center"/>
        <w:rPr>
          <w:szCs w:val="24"/>
        </w:rPr>
      </w:pPr>
    </w:p>
    <w:p w14:paraId="33F13EED" w14:textId="77777777" w:rsidR="00A04A0B" w:rsidRPr="00413762" w:rsidRDefault="00A04A0B" w:rsidP="00A04A0B">
      <w:pPr>
        <w:jc w:val="center"/>
        <w:rPr>
          <w:sz w:val="28"/>
          <w:szCs w:val="28"/>
        </w:rPr>
      </w:pPr>
    </w:p>
    <w:p w14:paraId="4907E55C" w14:textId="77777777" w:rsidR="00A04A0B" w:rsidRPr="00413762" w:rsidRDefault="00A04A0B" w:rsidP="00A04A0B">
      <w:pPr>
        <w:jc w:val="center"/>
        <w:rPr>
          <w:sz w:val="28"/>
          <w:szCs w:val="28"/>
        </w:rPr>
      </w:pPr>
    </w:p>
    <w:p w14:paraId="6D743F0E" w14:textId="49C6F158" w:rsidR="00CA26B0" w:rsidRPr="00413762" w:rsidRDefault="00A04A0B" w:rsidP="00A04A0B">
      <w:pPr>
        <w:pStyle w:val="Cover-Title"/>
        <w:jc w:val="center"/>
        <w:rPr>
          <w:rFonts w:ascii="Times New Roman" w:hAnsi="Times New Roman"/>
          <w:b/>
          <w:sz w:val="28"/>
          <w:szCs w:val="28"/>
        </w:rPr>
      </w:pPr>
      <w:r w:rsidRPr="00413762">
        <w:rPr>
          <w:rFonts w:ascii="Times New Roman" w:hAnsi="Times New Roman"/>
          <w:b/>
          <w:sz w:val="28"/>
          <w:szCs w:val="28"/>
        </w:rPr>
        <w:t>Attachment 10:  Consumer In-depth Interview/Focus Group</w:t>
      </w:r>
    </w:p>
    <w:p w14:paraId="6E18B6D3" w14:textId="77777777" w:rsidR="00CA26B0" w:rsidRPr="00413762" w:rsidRDefault="00CA26B0" w:rsidP="00A04A0B">
      <w:pPr>
        <w:pStyle w:val="Cover-Title"/>
        <w:jc w:val="center"/>
        <w:rPr>
          <w:rFonts w:ascii="Times New Roman" w:hAnsi="Times New Roman"/>
          <w:b/>
          <w:sz w:val="28"/>
          <w:szCs w:val="28"/>
        </w:rPr>
      </w:pPr>
    </w:p>
    <w:p w14:paraId="6F98903B" w14:textId="77777777" w:rsidR="00A04A0B" w:rsidRPr="00413762" w:rsidRDefault="00A04A0B" w:rsidP="00A04A0B">
      <w:pPr>
        <w:jc w:val="center"/>
      </w:pPr>
    </w:p>
    <w:p w14:paraId="4AE22324" w14:textId="77777777" w:rsidR="00A04A0B" w:rsidRPr="00BD4B0A" w:rsidRDefault="00A04A0B" w:rsidP="00A04A0B">
      <w:pPr>
        <w:rPr>
          <w:rFonts w:asciiTheme="minorHAnsi" w:hAnsiTheme="minorHAnsi"/>
        </w:rPr>
      </w:pPr>
    </w:p>
    <w:p w14:paraId="606AF1B8" w14:textId="77777777" w:rsidR="00A04A0B" w:rsidRPr="00BD4B0A" w:rsidRDefault="00A04A0B" w:rsidP="00A04A0B">
      <w:pPr>
        <w:rPr>
          <w:rFonts w:asciiTheme="minorHAnsi" w:hAnsiTheme="minorHAnsi"/>
        </w:rPr>
      </w:pPr>
    </w:p>
    <w:p w14:paraId="01C8114A" w14:textId="77777777" w:rsidR="00A04A0B" w:rsidRPr="00BD4B0A" w:rsidRDefault="00A04A0B" w:rsidP="00A04A0B">
      <w:pPr>
        <w:rPr>
          <w:rFonts w:asciiTheme="minorHAnsi" w:hAnsiTheme="minorHAnsi"/>
        </w:rPr>
      </w:pPr>
    </w:p>
    <w:p w14:paraId="734BF781" w14:textId="77777777" w:rsidR="00A04A0B" w:rsidRPr="00BD4B0A" w:rsidRDefault="00A04A0B" w:rsidP="00A04A0B">
      <w:pPr>
        <w:rPr>
          <w:rFonts w:asciiTheme="minorHAnsi" w:hAnsiTheme="minorHAnsi"/>
        </w:rPr>
      </w:pPr>
    </w:p>
    <w:p w14:paraId="446315D6" w14:textId="77777777" w:rsidR="00A04A0B" w:rsidRPr="00BD4B0A" w:rsidRDefault="00A04A0B" w:rsidP="00A04A0B">
      <w:pPr>
        <w:rPr>
          <w:rFonts w:asciiTheme="minorHAnsi" w:hAnsiTheme="minorHAnsi"/>
        </w:rPr>
      </w:pPr>
    </w:p>
    <w:p w14:paraId="28499AF8" w14:textId="77777777" w:rsidR="00A04A0B" w:rsidRPr="00BD4B0A" w:rsidRDefault="00A04A0B" w:rsidP="00A04A0B">
      <w:pPr>
        <w:rPr>
          <w:rFonts w:asciiTheme="minorHAnsi" w:hAnsiTheme="minorHAnsi"/>
        </w:rPr>
      </w:pPr>
    </w:p>
    <w:p w14:paraId="2ACAE8F9" w14:textId="0A5FA1E6" w:rsidR="00A04A0B" w:rsidRPr="00CA26B0" w:rsidRDefault="00A04A0B" w:rsidP="00A04A0B">
      <w:pPr>
        <w:pStyle w:val="SurveyHeading1"/>
        <w:pBdr>
          <w:top w:val="none" w:sz="0" w:space="0" w:color="auto"/>
          <w:left w:val="none" w:sz="0" w:space="0" w:color="auto"/>
          <w:bottom w:val="none" w:sz="0" w:space="0" w:color="auto"/>
          <w:right w:val="none" w:sz="0" w:space="0" w:color="auto"/>
        </w:pBdr>
        <w:spacing w:before="3000"/>
        <w:jc w:val="left"/>
        <w:rPr>
          <w:rFonts w:ascii="Times New Roman" w:hAnsi="Times New Roman"/>
          <w:b w:val="0"/>
          <w:sz w:val="20"/>
          <w:szCs w:val="20"/>
        </w:rPr>
      </w:pPr>
      <w:r w:rsidRPr="00CA26B0">
        <w:rPr>
          <w:rFonts w:ascii="Times New Roman" w:hAnsi="Times New Roman"/>
          <w:b w:val="0"/>
          <w:bCs/>
          <w:sz w:val="20"/>
          <w:szCs w:val="20"/>
        </w:rPr>
        <w:t xml:space="preserve">Public reporting burden of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w:t>
      </w:r>
      <w:r w:rsidR="003D240A" w:rsidRPr="003D240A">
        <w:rPr>
          <w:rFonts w:ascii="Times New Roman" w:hAnsi="Times New Roman"/>
          <w:b w:val="0"/>
          <w:bCs/>
          <w:sz w:val="20"/>
          <w:szCs w:val="20"/>
        </w:rPr>
        <w:t>OMB-PRA (0920-0572)</w:t>
      </w:r>
    </w:p>
    <w:p w14:paraId="455859DF" w14:textId="77777777" w:rsidR="00A04A0B" w:rsidRPr="00CA26B0" w:rsidRDefault="00A04A0B" w:rsidP="00A04A0B">
      <w:pPr>
        <w:jc w:val="center"/>
        <w:rPr>
          <w:b/>
          <w:szCs w:val="24"/>
        </w:rPr>
      </w:pPr>
    </w:p>
    <w:p w14:paraId="4AB00C2E" w14:textId="77777777" w:rsidR="009315FF" w:rsidRDefault="009315FF" w:rsidP="00A04A0B">
      <w:pPr>
        <w:pStyle w:val="BlockText"/>
        <w:ind w:left="0" w:firstLine="0"/>
        <w:rPr>
          <w:b/>
          <w:bCs/>
          <w:szCs w:val="24"/>
        </w:rPr>
        <w:sectPr w:rsidR="009315FF" w:rsidSect="00A7735F">
          <w:pgSz w:w="12240" w:h="15840"/>
          <w:pgMar w:top="1440" w:right="1440" w:bottom="1440" w:left="1440" w:header="720" w:footer="720" w:gutter="0"/>
          <w:cols w:space="720"/>
          <w:docGrid w:linePitch="360"/>
        </w:sectPr>
      </w:pPr>
    </w:p>
    <w:p w14:paraId="5BA8B4FB" w14:textId="77777777" w:rsidR="00C25953" w:rsidRPr="00FC7A0F" w:rsidRDefault="00441C7B" w:rsidP="00CA26B0">
      <w:pPr>
        <w:pStyle w:val="aquesH1"/>
      </w:pPr>
      <w:r w:rsidRPr="00FC7A0F">
        <w:lastRenderedPageBreak/>
        <w:t xml:space="preserve">Individual Interview and Focus Group </w:t>
      </w:r>
      <w:r w:rsidR="00C25953" w:rsidRPr="00FC7A0F">
        <w:t>Screening Instrument</w:t>
      </w:r>
    </w:p>
    <w:p w14:paraId="4D9C61DD" w14:textId="77777777" w:rsidR="00C25953" w:rsidRPr="004D6303" w:rsidRDefault="00C25953" w:rsidP="00C25953">
      <w:pPr>
        <w:pStyle w:val="Heading3"/>
        <w:rPr>
          <w:rFonts w:ascii="Times New Roman" w:hAnsi="Times New Roman"/>
          <w:color w:val="auto"/>
          <w:szCs w:val="22"/>
        </w:rPr>
      </w:pPr>
      <w:r w:rsidRPr="004D6303">
        <w:rPr>
          <w:rFonts w:ascii="Times New Roman" w:hAnsi="Times New Roman"/>
          <w:color w:val="auto"/>
          <w:szCs w:val="22"/>
        </w:rPr>
        <w:t>Introduction</w:t>
      </w:r>
    </w:p>
    <w:p w14:paraId="03633F52" w14:textId="77777777" w:rsidR="00C25953" w:rsidRPr="00FC7A0F" w:rsidRDefault="00C25953" w:rsidP="00C25953">
      <w:pPr>
        <w:pBdr>
          <w:top w:val="single" w:sz="4" w:space="1" w:color="auto"/>
          <w:left w:val="single" w:sz="4" w:space="4" w:color="auto"/>
          <w:bottom w:val="single" w:sz="4" w:space="1" w:color="auto"/>
          <w:right w:val="single" w:sz="4" w:space="4" w:color="auto"/>
        </w:pBdr>
        <w:tabs>
          <w:tab w:val="left" w:pos="720"/>
          <w:tab w:val="left" w:pos="4320"/>
        </w:tabs>
        <w:rPr>
          <w:szCs w:val="22"/>
        </w:rPr>
      </w:pPr>
      <w:r w:rsidRPr="00FC7A0F">
        <w:rPr>
          <w:szCs w:val="22"/>
        </w:rPr>
        <w:t xml:space="preserve">Hello, my name is _______________ and I’m from (name of company).   We are calling on behalf of RTI International, a non-profit research organization, and the Centers for Disease Control and Prevention.  </w:t>
      </w:r>
    </w:p>
    <w:p w14:paraId="1180CCB6" w14:textId="77777777" w:rsidR="00C25953" w:rsidRPr="00FC7A0F" w:rsidRDefault="00C25953" w:rsidP="00C25953">
      <w:pPr>
        <w:pBdr>
          <w:top w:val="single" w:sz="4" w:space="1" w:color="auto"/>
          <w:left w:val="single" w:sz="4" w:space="4" w:color="auto"/>
          <w:bottom w:val="single" w:sz="4" w:space="1" w:color="auto"/>
          <w:right w:val="single" w:sz="4" w:space="4" w:color="auto"/>
        </w:pBdr>
        <w:tabs>
          <w:tab w:val="left" w:pos="720"/>
          <w:tab w:val="left" w:pos="4320"/>
        </w:tabs>
        <w:rPr>
          <w:szCs w:val="22"/>
        </w:rPr>
      </w:pPr>
    </w:p>
    <w:p w14:paraId="153A2422" w14:textId="77777777" w:rsidR="00C25953" w:rsidRPr="00FC7A0F" w:rsidRDefault="00C25953" w:rsidP="00C25953">
      <w:pPr>
        <w:pBdr>
          <w:top w:val="single" w:sz="4" w:space="1" w:color="auto"/>
          <w:left w:val="single" w:sz="4" w:space="4" w:color="auto"/>
          <w:bottom w:val="single" w:sz="4" w:space="1" w:color="auto"/>
          <w:right w:val="single" w:sz="4" w:space="4" w:color="auto"/>
        </w:pBdr>
        <w:tabs>
          <w:tab w:val="left" w:pos="720"/>
          <w:tab w:val="left" w:pos="4320"/>
        </w:tabs>
        <w:rPr>
          <w:szCs w:val="22"/>
        </w:rPr>
      </w:pPr>
      <w:r w:rsidRPr="00FC7A0F">
        <w:rPr>
          <w:szCs w:val="22"/>
        </w:rPr>
        <w:t xml:space="preserve">We are not selling any product.  We are calling to invite men/women in your area to join in interviews as part of a research study about HIV. Your opinions are important to us and will contribute to the CDC’s fight against HIV/AIDS. </w:t>
      </w:r>
    </w:p>
    <w:p w14:paraId="7288E0CC" w14:textId="77777777" w:rsidR="00C25953" w:rsidRPr="00FC7A0F" w:rsidRDefault="00C25953" w:rsidP="00C25953">
      <w:pPr>
        <w:pBdr>
          <w:top w:val="single" w:sz="4" w:space="1" w:color="auto"/>
          <w:left w:val="single" w:sz="4" w:space="4" w:color="auto"/>
          <w:bottom w:val="single" w:sz="4" w:space="1" w:color="auto"/>
          <w:right w:val="single" w:sz="4" w:space="4" w:color="auto"/>
        </w:pBdr>
        <w:tabs>
          <w:tab w:val="left" w:pos="720"/>
          <w:tab w:val="left" w:pos="4320"/>
        </w:tabs>
        <w:rPr>
          <w:szCs w:val="22"/>
        </w:rPr>
      </w:pPr>
    </w:p>
    <w:p w14:paraId="0824F803" w14:textId="77777777" w:rsidR="00C25953" w:rsidRPr="00FC7A0F" w:rsidRDefault="00C25953" w:rsidP="00292C51">
      <w:pPr>
        <w:pBdr>
          <w:top w:val="single" w:sz="4" w:space="1" w:color="auto"/>
          <w:left w:val="single" w:sz="4" w:space="4" w:color="auto"/>
          <w:bottom w:val="single" w:sz="4" w:space="1" w:color="auto"/>
          <w:right w:val="single" w:sz="4" w:space="4" w:color="auto"/>
        </w:pBdr>
        <w:tabs>
          <w:tab w:val="left" w:pos="720"/>
          <w:tab w:val="left" w:pos="4320"/>
        </w:tabs>
        <w:rPr>
          <w:szCs w:val="22"/>
        </w:rPr>
      </w:pPr>
      <w:r w:rsidRPr="00FC7A0F">
        <w:rPr>
          <w:szCs w:val="22"/>
        </w:rPr>
        <w:t xml:space="preserve">If you are eligible and choose to participate in the interview, you will receive </w:t>
      </w:r>
      <w:r w:rsidR="00292C51">
        <w:rPr>
          <w:szCs w:val="22"/>
        </w:rPr>
        <w:t xml:space="preserve">$50 </w:t>
      </w:r>
      <w:r w:rsidRPr="00FC7A0F">
        <w:rPr>
          <w:szCs w:val="22"/>
        </w:rPr>
        <w:t>as a token of our appreciation for participat</w:t>
      </w:r>
      <w:r w:rsidR="00F578F6" w:rsidRPr="00FC7A0F">
        <w:rPr>
          <w:szCs w:val="22"/>
        </w:rPr>
        <w:t>ing</w:t>
      </w:r>
      <w:r w:rsidRPr="00FC7A0F">
        <w:rPr>
          <w:szCs w:val="22"/>
        </w:rPr>
        <w:t xml:space="preserve"> in this important study.  </w:t>
      </w:r>
    </w:p>
    <w:p w14:paraId="0D4B2EFC" w14:textId="77777777" w:rsidR="00C25953" w:rsidRPr="00FC7A0F" w:rsidRDefault="00C25953" w:rsidP="00C25953">
      <w:pPr>
        <w:pBdr>
          <w:top w:val="single" w:sz="4" w:space="1" w:color="auto"/>
          <w:left w:val="single" w:sz="4" w:space="4" w:color="auto"/>
          <w:bottom w:val="single" w:sz="4" w:space="1" w:color="auto"/>
          <w:right w:val="single" w:sz="4" w:space="4" w:color="auto"/>
        </w:pBdr>
        <w:tabs>
          <w:tab w:val="left" w:pos="720"/>
          <w:tab w:val="left" w:pos="4320"/>
        </w:tabs>
        <w:rPr>
          <w:szCs w:val="22"/>
        </w:rPr>
      </w:pPr>
    </w:p>
    <w:p w14:paraId="18562D40" w14:textId="77777777" w:rsidR="00C25953" w:rsidRPr="00FC7A0F" w:rsidRDefault="00C25953" w:rsidP="00C25953">
      <w:pPr>
        <w:pBdr>
          <w:top w:val="single" w:sz="4" w:space="1" w:color="auto"/>
          <w:left w:val="single" w:sz="4" w:space="4" w:color="auto"/>
          <w:bottom w:val="single" w:sz="4" w:space="1" w:color="auto"/>
          <w:right w:val="single" w:sz="4" w:space="4" w:color="auto"/>
        </w:pBdr>
        <w:tabs>
          <w:tab w:val="left" w:pos="720"/>
          <w:tab w:val="left" w:pos="4320"/>
        </w:tabs>
      </w:pPr>
      <w:r w:rsidRPr="00FC7A0F">
        <w:t xml:space="preserve">To see if you are eligible for this study, we need to ask you some personal questions.  There will be some explicit questions about your sexual behavior and HIV.  It is your choice to answer these questions. Your answers will be kept private.  You can refuse to answer a question or stop at any time.  </w:t>
      </w:r>
    </w:p>
    <w:p w14:paraId="3D12B077" w14:textId="77777777" w:rsidR="00C25953" w:rsidRPr="00FC7A0F" w:rsidRDefault="00C25953" w:rsidP="00C25953">
      <w:pPr>
        <w:pBdr>
          <w:top w:val="single" w:sz="4" w:space="1" w:color="auto"/>
          <w:left w:val="single" w:sz="4" w:space="4" w:color="auto"/>
          <w:bottom w:val="single" w:sz="4" w:space="1" w:color="auto"/>
          <w:right w:val="single" w:sz="4" w:space="4" w:color="auto"/>
        </w:pBdr>
        <w:tabs>
          <w:tab w:val="left" w:pos="720"/>
          <w:tab w:val="left" w:pos="4320"/>
        </w:tabs>
        <w:rPr>
          <w:b/>
        </w:rPr>
      </w:pPr>
    </w:p>
    <w:p w14:paraId="11089243" w14:textId="77777777" w:rsidR="00C25953" w:rsidRPr="00FC7A0F" w:rsidRDefault="00C25953" w:rsidP="00C25953">
      <w:pPr>
        <w:pBdr>
          <w:top w:val="single" w:sz="4" w:space="1" w:color="auto"/>
          <w:left w:val="single" w:sz="4" w:space="4" w:color="auto"/>
          <w:bottom w:val="single" w:sz="4" w:space="1" w:color="auto"/>
          <w:right w:val="single" w:sz="4" w:space="4" w:color="auto"/>
        </w:pBdr>
        <w:tabs>
          <w:tab w:val="left" w:pos="720"/>
          <w:tab w:val="left" w:pos="4320"/>
        </w:tabs>
        <w:rPr>
          <w:szCs w:val="22"/>
        </w:rPr>
      </w:pPr>
      <w:r w:rsidRPr="00FC7A0F">
        <w:rPr>
          <w:szCs w:val="22"/>
        </w:rPr>
        <w:t xml:space="preserve">All of your comments will be kept private.  If you are not eligible and/or choose not to be part of the study, all responses you give me today will be destroyed and you will not be contacted again.  </w:t>
      </w:r>
    </w:p>
    <w:p w14:paraId="10DFBD54" w14:textId="77777777" w:rsidR="00C25953" w:rsidRPr="00FC7A0F" w:rsidRDefault="00C25953" w:rsidP="00C25953">
      <w:pPr>
        <w:pBdr>
          <w:top w:val="single" w:sz="4" w:space="1" w:color="auto"/>
          <w:left w:val="single" w:sz="4" w:space="4" w:color="auto"/>
          <w:bottom w:val="single" w:sz="4" w:space="1" w:color="auto"/>
          <w:right w:val="single" w:sz="4" w:space="4" w:color="auto"/>
        </w:pBdr>
        <w:tabs>
          <w:tab w:val="left" w:pos="720"/>
          <w:tab w:val="left" w:pos="4320"/>
        </w:tabs>
        <w:rPr>
          <w:szCs w:val="22"/>
        </w:rPr>
      </w:pPr>
    </w:p>
    <w:p w14:paraId="726F00B3" w14:textId="77777777" w:rsidR="00C25953" w:rsidRPr="00FC7A0F" w:rsidRDefault="00C25953" w:rsidP="00C25953">
      <w:pPr>
        <w:pBdr>
          <w:top w:val="single" w:sz="4" w:space="1" w:color="auto"/>
          <w:left w:val="single" w:sz="4" w:space="4" w:color="auto"/>
          <w:bottom w:val="single" w:sz="4" w:space="1" w:color="auto"/>
          <w:right w:val="single" w:sz="4" w:space="4" w:color="auto"/>
        </w:pBdr>
        <w:tabs>
          <w:tab w:val="left" w:pos="720"/>
          <w:tab w:val="left" w:pos="4320"/>
        </w:tabs>
        <w:rPr>
          <w:szCs w:val="22"/>
        </w:rPr>
      </w:pPr>
      <w:r w:rsidRPr="00FC7A0F">
        <w:rPr>
          <w:szCs w:val="22"/>
        </w:rPr>
        <w:t>My questions will only take a few minutes.  May I ask you the questions now?</w:t>
      </w:r>
    </w:p>
    <w:p w14:paraId="277AD448" w14:textId="77777777" w:rsidR="00C25953" w:rsidRPr="00FC7A0F" w:rsidRDefault="00C25953" w:rsidP="00C25953">
      <w:pPr>
        <w:pBdr>
          <w:top w:val="single" w:sz="4" w:space="1" w:color="auto"/>
          <w:left w:val="single" w:sz="4" w:space="4" w:color="auto"/>
          <w:bottom w:val="single" w:sz="4" w:space="1" w:color="auto"/>
          <w:right w:val="single" w:sz="4" w:space="4" w:color="auto"/>
        </w:pBdr>
        <w:tabs>
          <w:tab w:val="left" w:pos="720"/>
          <w:tab w:val="left" w:pos="4320"/>
        </w:tabs>
        <w:rPr>
          <w:szCs w:val="22"/>
        </w:rPr>
      </w:pPr>
    </w:p>
    <w:p w14:paraId="2E2E8E5F" w14:textId="77777777" w:rsidR="00C25953" w:rsidRPr="00FC7A0F" w:rsidRDefault="00C25953" w:rsidP="00C25953">
      <w:pPr>
        <w:pBdr>
          <w:top w:val="single" w:sz="4" w:space="1" w:color="auto"/>
          <w:left w:val="single" w:sz="4" w:space="4" w:color="auto"/>
          <w:bottom w:val="single" w:sz="4" w:space="1" w:color="auto"/>
          <w:right w:val="single" w:sz="4" w:space="4" w:color="auto"/>
        </w:pBdr>
        <w:tabs>
          <w:tab w:val="left" w:pos="720"/>
          <w:tab w:val="left" w:pos="4320"/>
        </w:tabs>
        <w:rPr>
          <w:szCs w:val="22"/>
        </w:rPr>
      </w:pPr>
      <w:r w:rsidRPr="00FC7A0F">
        <w:rPr>
          <w:szCs w:val="22"/>
        </w:rPr>
        <w:t>Yes..................1 Continue</w:t>
      </w:r>
    </w:p>
    <w:p w14:paraId="4B189F8A" w14:textId="77777777" w:rsidR="00C25953" w:rsidRPr="00FC7A0F" w:rsidRDefault="00C25953" w:rsidP="00C25953">
      <w:pPr>
        <w:pBdr>
          <w:top w:val="single" w:sz="4" w:space="1" w:color="auto"/>
          <w:left w:val="single" w:sz="4" w:space="4" w:color="auto"/>
          <w:bottom w:val="single" w:sz="4" w:space="1" w:color="auto"/>
          <w:right w:val="single" w:sz="4" w:space="4" w:color="auto"/>
        </w:pBdr>
        <w:tabs>
          <w:tab w:val="left" w:pos="720"/>
          <w:tab w:val="left" w:pos="4320"/>
        </w:tabs>
        <w:rPr>
          <w:szCs w:val="22"/>
        </w:rPr>
      </w:pPr>
      <w:r w:rsidRPr="00FC7A0F">
        <w:rPr>
          <w:szCs w:val="22"/>
        </w:rPr>
        <w:t xml:space="preserve">No....................2 End </w:t>
      </w:r>
    </w:p>
    <w:p w14:paraId="0AAD407C" w14:textId="77777777" w:rsidR="00C25953" w:rsidRPr="00FC7A0F" w:rsidRDefault="00C25953" w:rsidP="00C25953">
      <w:pPr>
        <w:pBdr>
          <w:top w:val="single" w:sz="4" w:space="1" w:color="auto"/>
          <w:left w:val="single" w:sz="4" w:space="4" w:color="auto"/>
          <w:bottom w:val="single" w:sz="4" w:space="1" w:color="auto"/>
          <w:right w:val="single" w:sz="4" w:space="4" w:color="auto"/>
        </w:pBdr>
        <w:tabs>
          <w:tab w:val="left" w:pos="720"/>
          <w:tab w:val="left" w:pos="4320"/>
        </w:tabs>
        <w:rPr>
          <w:szCs w:val="22"/>
        </w:rPr>
      </w:pPr>
    </w:p>
    <w:p w14:paraId="338F963C" w14:textId="77777777" w:rsidR="00C25953" w:rsidRPr="00FC7A0F" w:rsidRDefault="00C25953" w:rsidP="00C25953">
      <w:pPr>
        <w:pStyle w:val="BlockText"/>
        <w:spacing w:line="120" w:lineRule="auto"/>
        <w:ind w:left="0" w:right="634" w:firstLine="0"/>
        <w:rPr>
          <w:sz w:val="22"/>
          <w:szCs w:val="22"/>
        </w:rPr>
      </w:pPr>
    </w:p>
    <w:p w14:paraId="268356B0" w14:textId="77777777" w:rsidR="00C25953" w:rsidRPr="00FC7A0F" w:rsidRDefault="00C25953" w:rsidP="00C25953">
      <w:pPr>
        <w:pStyle w:val="List"/>
        <w:tabs>
          <w:tab w:val="num" w:pos="360"/>
        </w:tabs>
        <w:rPr>
          <w:b/>
          <w:szCs w:val="24"/>
        </w:rPr>
      </w:pPr>
    </w:p>
    <w:p w14:paraId="17A15E14" w14:textId="77777777" w:rsidR="00C25953" w:rsidRPr="00FC7A0F" w:rsidRDefault="00C25953" w:rsidP="00C25953">
      <w:pPr>
        <w:pStyle w:val="List"/>
        <w:tabs>
          <w:tab w:val="num" w:pos="360"/>
        </w:tabs>
        <w:rPr>
          <w:b/>
          <w:szCs w:val="24"/>
        </w:rPr>
      </w:pPr>
    </w:p>
    <w:p w14:paraId="24A2EB53" w14:textId="77777777" w:rsidR="00C25953" w:rsidRPr="00FC7A0F" w:rsidRDefault="00C25953" w:rsidP="00C25953">
      <w:pPr>
        <w:pStyle w:val="List"/>
        <w:tabs>
          <w:tab w:val="num" w:pos="360"/>
        </w:tabs>
        <w:rPr>
          <w:b/>
          <w:szCs w:val="24"/>
        </w:rPr>
      </w:pPr>
      <w:r w:rsidRPr="00FC7A0F">
        <w:rPr>
          <w:b/>
          <w:szCs w:val="24"/>
        </w:rPr>
        <w:t>Procedures for Recording and Limiting Information</w:t>
      </w:r>
    </w:p>
    <w:p w14:paraId="192AA2A0" w14:textId="77777777" w:rsidR="00C25953" w:rsidRPr="00FC7A0F" w:rsidRDefault="00C25953" w:rsidP="00C25953">
      <w:pPr>
        <w:pStyle w:val="List"/>
        <w:tabs>
          <w:tab w:val="num" w:pos="360"/>
        </w:tabs>
        <w:rPr>
          <w:b/>
          <w:szCs w:val="24"/>
        </w:rPr>
      </w:pPr>
    </w:p>
    <w:p w14:paraId="13AD94F1" w14:textId="6BD2837C" w:rsidR="00C25953" w:rsidRPr="00FC7A0F" w:rsidRDefault="00C25953" w:rsidP="00C25953">
      <w:pPr>
        <w:pStyle w:val="List"/>
        <w:ind w:left="0" w:firstLine="0"/>
        <w:rPr>
          <w:szCs w:val="24"/>
        </w:rPr>
      </w:pPr>
      <w:r w:rsidRPr="00FC7A0F">
        <w:rPr>
          <w:szCs w:val="24"/>
        </w:rPr>
        <w:t>Only record information for the questions in the screener.  If an informant reveals additional personal information, thank them for being helpful, but guide them back to the screener questions- “That is interesting to learn, but can I now ask you about. . .</w:t>
      </w:r>
      <w:r w:rsidR="00392CE6">
        <w:rPr>
          <w:szCs w:val="24"/>
        </w:rPr>
        <w:t>”</w:t>
      </w:r>
      <w:r w:rsidRPr="00FC7A0F">
        <w:rPr>
          <w:szCs w:val="24"/>
        </w:rPr>
        <w:t xml:space="preserve"> </w:t>
      </w:r>
    </w:p>
    <w:p w14:paraId="0537999A" w14:textId="77777777" w:rsidR="00C25953" w:rsidRPr="00FC7A0F" w:rsidRDefault="00C25953" w:rsidP="00C25953">
      <w:pPr>
        <w:pStyle w:val="List"/>
        <w:tabs>
          <w:tab w:val="num" w:pos="360"/>
        </w:tabs>
        <w:rPr>
          <w:szCs w:val="24"/>
        </w:rPr>
      </w:pPr>
    </w:p>
    <w:p w14:paraId="410C5754" w14:textId="77777777" w:rsidR="00C25953" w:rsidRPr="00FC7A0F" w:rsidRDefault="00C25953" w:rsidP="00C25953">
      <w:pPr>
        <w:pStyle w:val="List"/>
        <w:tabs>
          <w:tab w:val="num" w:pos="360"/>
        </w:tabs>
        <w:rPr>
          <w:szCs w:val="24"/>
        </w:rPr>
      </w:pPr>
    </w:p>
    <w:p w14:paraId="4EA4B91B" w14:textId="16B21D3A" w:rsidR="00C25953" w:rsidRPr="00FC7A0F" w:rsidRDefault="00C25953" w:rsidP="004D6303">
      <w:pPr>
        <w:pStyle w:val="QuestionsNumbered"/>
      </w:pPr>
      <w:r w:rsidRPr="00FC7A0F">
        <w:br w:type="page"/>
      </w:r>
      <w:r w:rsidRPr="00FC7A0F">
        <w:lastRenderedPageBreak/>
        <w:t>1.  Have you ever participated in focus group or interview session before?</w:t>
      </w:r>
    </w:p>
    <w:tbl>
      <w:tblPr>
        <w:tblW w:w="0" w:type="auto"/>
        <w:tblInd w:w="468" w:type="dxa"/>
        <w:tblLayout w:type="fixed"/>
        <w:tblLook w:val="0000" w:firstRow="0" w:lastRow="0" w:firstColumn="0" w:lastColumn="0" w:noHBand="0" w:noVBand="0"/>
      </w:tblPr>
      <w:tblGrid>
        <w:gridCol w:w="3960"/>
        <w:gridCol w:w="540"/>
        <w:gridCol w:w="3258"/>
      </w:tblGrid>
      <w:tr w:rsidR="00C25953" w:rsidRPr="00FC7A0F" w14:paraId="73B8C449" w14:textId="77777777" w:rsidTr="0066518F">
        <w:trPr>
          <w:cantSplit/>
        </w:trPr>
        <w:tc>
          <w:tcPr>
            <w:tcW w:w="3960" w:type="dxa"/>
            <w:vAlign w:val="center"/>
          </w:tcPr>
          <w:p w14:paraId="205E1BEC" w14:textId="77777777" w:rsidR="00C25953" w:rsidRPr="00FC7A0F" w:rsidRDefault="00C25953" w:rsidP="00C25953">
            <w:pPr>
              <w:tabs>
                <w:tab w:val="left" w:leader="dot" w:pos="6282"/>
              </w:tabs>
              <w:spacing w:before="40" w:after="40"/>
              <w:ind w:left="144" w:right="86" w:hanging="144"/>
            </w:pPr>
            <w:r w:rsidRPr="00FC7A0F">
              <w:t xml:space="preserve">Yes </w:t>
            </w:r>
            <w:r w:rsidRPr="00FC7A0F">
              <w:tab/>
            </w:r>
          </w:p>
        </w:tc>
        <w:tc>
          <w:tcPr>
            <w:tcW w:w="540" w:type="dxa"/>
            <w:vAlign w:val="center"/>
          </w:tcPr>
          <w:p w14:paraId="556201C7" w14:textId="77777777" w:rsidR="00C25953" w:rsidRPr="00FC7A0F" w:rsidRDefault="00C25953" w:rsidP="00C25953">
            <w:pPr>
              <w:tabs>
                <w:tab w:val="left" w:leader="dot" w:pos="6282"/>
              </w:tabs>
              <w:spacing w:before="40" w:after="40"/>
              <w:ind w:left="144" w:right="86" w:hanging="144"/>
              <w:jc w:val="center"/>
            </w:pPr>
            <w:r w:rsidRPr="00FC7A0F">
              <w:t>1</w:t>
            </w:r>
          </w:p>
        </w:tc>
        <w:tc>
          <w:tcPr>
            <w:tcW w:w="3258" w:type="dxa"/>
            <w:vAlign w:val="center"/>
          </w:tcPr>
          <w:p w14:paraId="2BEB0F5A" w14:textId="77777777" w:rsidR="00C25953" w:rsidRPr="00FC7A0F" w:rsidRDefault="00C25953" w:rsidP="00C25953">
            <w:pPr>
              <w:tabs>
                <w:tab w:val="left" w:leader="dot" w:pos="6282"/>
              </w:tabs>
              <w:spacing w:before="40" w:after="40"/>
              <w:ind w:right="86"/>
            </w:pPr>
          </w:p>
        </w:tc>
      </w:tr>
      <w:tr w:rsidR="00C25953" w:rsidRPr="00FC7A0F" w14:paraId="70EC12B7" w14:textId="77777777" w:rsidTr="0066518F">
        <w:trPr>
          <w:cantSplit/>
        </w:trPr>
        <w:tc>
          <w:tcPr>
            <w:tcW w:w="3960" w:type="dxa"/>
            <w:vAlign w:val="center"/>
          </w:tcPr>
          <w:p w14:paraId="124F277F" w14:textId="77777777" w:rsidR="00C25953" w:rsidRPr="00FC7A0F" w:rsidRDefault="00C25953" w:rsidP="00C25953">
            <w:pPr>
              <w:tabs>
                <w:tab w:val="left" w:leader="dot" w:pos="6282"/>
              </w:tabs>
              <w:spacing w:before="40" w:after="40"/>
              <w:ind w:left="144" w:right="86" w:hanging="144"/>
            </w:pPr>
            <w:r w:rsidRPr="00FC7A0F">
              <w:t>No</w:t>
            </w:r>
            <w:r w:rsidRPr="00FC7A0F">
              <w:tab/>
            </w:r>
          </w:p>
        </w:tc>
        <w:tc>
          <w:tcPr>
            <w:tcW w:w="540" w:type="dxa"/>
            <w:vAlign w:val="center"/>
          </w:tcPr>
          <w:p w14:paraId="01AAFA19" w14:textId="77777777" w:rsidR="00C25953" w:rsidRPr="00FC7A0F" w:rsidRDefault="00C25953" w:rsidP="00C25953">
            <w:pPr>
              <w:tabs>
                <w:tab w:val="left" w:leader="dot" w:pos="6282"/>
              </w:tabs>
              <w:spacing w:before="40" w:after="40"/>
              <w:ind w:left="144" w:right="86" w:hanging="144"/>
              <w:jc w:val="center"/>
            </w:pPr>
            <w:r w:rsidRPr="00FC7A0F">
              <w:t>2</w:t>
            </w:r>
          </w:p>
        </w:tc>
        <w:tc>
          <w:tcPr>
            <w:tcW w:w="3258" w:type="dxa"/>
            <w:vAlign w:val="center"/>
          </w:tcPr>
          <w:p w14:paraId="17494516" w14:textId="77777777" w:rsidR="00C25953" w:rsidRPr="00FC7A0F" w:rsidRDefault="00C25953" w:rsidP="00C25953">
            <w:pPr>
              <w:tabs>
                <w:tab w:val="left" w:leader="dot" w:pos="6282"/>
              </w:tabs>
              <w:spacing w:before="40" w:after="40"/>
              <w:ind w:left="144" w:right="86" w:hanging="144"/>
            </w:pPr>
            <w:r w:rsidRPr="00FC7A0F">
              <w:t>[SKIP TO Q4]</w:t>
            </w:r>
          </w:p>
        </w:tc>
      </w:tr>
    </w:tbl>
    <w:p w14:paraId="2B96F064" w14:textId="77777777" w:rsidR="00C25953" w:rsidRPr="00FC7A0F" w:rsidRDefault="00C25953" w:rsidP="00C25953">
      <w:pPr>
        <w:tabs>
          <w:tab w:val="num" w:pos="360"/>
        </w:tabs>
        <w:ind w:left="360" w:hanging="360"/>
      </w:pPr>
    </w:p>
    <w:p w14:paraId="4BF49055" w14:textId="4A17F616" w:rsidR="00C25953" w:rsidRPr="00FC7A0F" w:rsidRDefault="00C25953" w:rsidP="004D6303">
      <w:pPr>
        <w:pStyle w:val="QuestionsNumbered"/>
      </w:pPr>
      <w:r w:rsidRPr="00FC7A0F">
        <w:t>2.  What was/were the topics discussed?</w:t>
      </w:r>
    </w:p>
    <w:tbl>
      <w:tblPr>
        <w:tblW w:w="9540" w:type="dxa"/>
        <w:tblInd w:w="468" w:type="dxa"/>
        <w:tblLayout w:type="fixed"/>
        <w:tblLook w:val="0000" w:firstRow="0" w:lastRow="0" w:firstColumn="0" w:lastColumn="0" w:noHBand="0" w:noVBand="0"/>
      </w:tblPr>
      <w:tblGrid>
        <w:gridCol w:w="3960"/>
        <w:gridCol w:w="540"/>
        <w:gridCol w:w="5040"/>
      </w:tblGrid>
      <w:tr w:rsidR="00C25953" w:rsidRPr="00FC7A0F" w14:paraId="188193A8" w14:textId="77777777" w:rsidTr="0066518F">
        <w:trPr>
          <w:cantSplit/>
        </w:trPr>
        <w:tc>
          <w:tcPr>
            <w:tcW w:w="3960" w:type="dxa"/>
          </w:tcPr>
          <w:p w14:paraId="0051DDE1" w14:textId="77777777" w:rsidR="00C25953" w:rsidRPr="00FC7A0F" w:rsidRDefault="00C25953" w:rsidP="00C25953">
            <w:pPr>
              <w:tabs>
                <w:tab w:val="left" w:leader="dot" w:pos="6282"/>
              </w:tabs>
              <w:spacing w:before="40" w:after="40"/>
              <w:ind w:left="144" w:right="86" w:hanging="144"/>
            </w:pPr>
          </w:p>
        </w:tc>
        <w:tc>
          <w:tcPr>
            <w:tcW w:w="540" w:type="dxa"/>
          </w:tcPr>
          <w:p w14:paraId="5FB9C1C6" w14:textId="77777777" w:rsidR="00C25953" w:rsidRPr="00FC7A0F" w:rsidRDefault="00C25953" w:rsidP="00C25953">
            <w:pPr>
              <w:tabs>
                <w:tab w:val="left" w:leader="dot" w:pos="6282"/>
              </w:tabs>
              <w:spacing w:before="40" w:after="40"/>
              <w:ind w:left="144" w:right="86" w:hanging="144"/>
            </w:pPr>
          </w:p>
        </w:tc>
        <w:tc>
          <w:tcPr>
            <w:tcW w:w="5040" w:type="dxa"/>
            <w:vAlign w:val="center"/>
          </w:tcPr>
          <w:p w14:paraId="744BBC3E" w14:textId="77777777" w:rsidR="00C25953" w:rsidRPr="00FC7A0F" w:rsidRDefault="00C25953" w:rsidP="00C25953">
            <w:pPr>
              <w:tabs>
                <w:tab w:val="left" w:leader="dot" w:pos="6282"/>
              </w:tabs>
              <w:spacing w:before="40" w:after="40"/>
              <w:ind w:right="86"/>
            </w:pPr>
            <w:r w:rsidRPr="00FC7A0F">
              <w:t>[IF PARTICPATED IN A FOCUS GROUP OR INTERVIEWABOUT HIV/AIDS IN THE PAST 6 MONTHS, THANK AND END]</w:t>
            </w:r>
          </w:p>
        </w:tc>
      </w:tr>
    </w:tbl>
    <w:p w14:paraId="3E0A54B2" w14:textId="77777777" w:rsidR="00C25953" w:rsidRPr="00FC7A0F" w:rsidRDefault="00C25953" w:rsidP="00C25953"/>
    <w:p w14:paraId="7312F2AD" w14:textId="5A2E0625" w:rsidR="00025ABB" w:rsidRPr="00A450A6" w:rsidRDefault="009315FF" w:rsidP="00CA26B0">
      <w:pPr>
        <w:pStyle w:val="QuestionsNumbered"/>
      </w:pPr>
      <w:r>
        <w:t>3</w:t>
      </w:r>
      <w:r w:rsidR="00025ABB" w:rsidRPr="00A450A6">
        <w:t>.</w:t>
      </w:r>
      <w:r w:rsidR="00025ABB" w:rsidRPr="00A450A6">
        <w:tab/>
        <w:t xml:space="preserve">What was your sex at birth? </w:t>
      </w:r>
    </w:p>
    <w:p w14:paraId="38F4D8A0" w14:textId="77777777" w:rsidR="00025ABB" w:rsidRPr="00A450A6" w:rsidRDefault="00025ABB" w:rsidP="00F119D4">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1</w:t>
      </w:r>
      <w:r w:rsidRPr="00A450A6">
        <w:rPr>
          <w:vertAlign w:val="subscript"/>
        </w:rPr>
        <w:tab/>
      </w:r>
      <w:proofErr w:type="spellStart"/>
      <w:r w:rsidRPr="00A450A6">
        <w:t>Male</w:t>
      </w:r>
      <w:proofErr w:type="spellEnd"/>
    </w:p>
    <w:p w14:paraId="24273CAE" w14:textId="77777777" w:rsidR="00025ABB" w:rsidRPr="00A450A6" w:rsidRDefault="00025ABB" w:rsidP="00F119D4">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2</w:t>
      </w:r>
      <w:r w:rsidRPr="00A450A6">
        <w:rPr>
          <w:vertAlign w:val="subscript"/>
        </w:rPr>
        <w:tab/>
      </w:r>
      <w:proofErr w:type="spellStart"/>
      <w:r>
        <w:t>Female</w:t>
      </w:r>
      <w:proofErr w:type="spellEnd"/>
    </w:p>
    <w:p w14:paraId="104FAECA" w14:textId="26003467" w:rsidR="00025ABB" w:rsidRPr="00A450A6" w:rsidRDefault="00025ABB" w:rsidP="00F119D4">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2</w:t>
      </w:r>
      <w:r w:rsidRPr="00A450A6">
        <w:rPr>
          <w:vertAlign w:val="subscript"/>
        </w:rPr>
        <w:tab/>
      </w:r>
      <w:proofErr w:type="spellStart"/>
      <w:r w:rsidR="008A740A">
        <w:t>Intersex</w:t>
      </w:r>
      <w:bookmarkStart w:id="0" w:name="_GoBack"/>
      <w:bookmarkEnd w:id="0"/>
      <w:proofErr w:type="spellEnd"/>
      <w:r>
        <w:t xml:space="preserve"> </w:t>
      </w:r>
    </w:p>
    <w:p w14:paraId="5BF12B1C" w14:textId="77777777" w:rsidR="00025ABB" w:rsidRPr="00A450A6" w:rsidRDefault="00025ABB" w:rsidP="00F119D4">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8</w:t>
      </w:r>
      <w:r w:rsidRPr="00A450A6">
        <w:rPr>
          <w:vertAlign w:val="subscript"/>
        </w:rPr>
        <w:tab/>
      </w:r>
      <w:proofErr w:type="spellStart"/>
      <w:r w:rsidRPr="00A450A6">
        <w:t>Don’t</w:t>
      </w:r>
      <w:proofErr w:type="spellEnd"/>
      <w:r w:rsidRPr="00A450A6">
        <w:t xml:space="preserve"> </w:t>
      </w:r>
      <w:proofErr w:type="spellStart"/>
      <w:r w:rsidRPr="00A450A6">
        <w:t>know</w:t>
      </w:r>
      <w:proofErr w:type="spellEnd"/>
      <w:r w:rsidRPr="00A450A6">
        <w:t xml:space="preserve"> [INELIGIBLE]</w:t>
      </w:r>
    </w:p>
    <w:p w14:paraId="4E0FC60F" w14:textId="77777777" w:rsidR="00025ABB" w:rsidRDefault="00025ABB" w:rsidP="00F119D4">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9</w:t>
      </w:r>
      <w:r w:rsidRPr="00A450A6">
        <w:rPr>
          <w:vertAlign w:val="subscript"/>
        </w:rPr>
        <w:tab/>
      </w:r>
      <w:proofErr w:type="spellStart"/>
      <w:r w:rsidRPr="00A450A6">
        <w:t>Prefer</w:t>
      </w:r>
      <w:proofErr w:type="spellEnd"/>
      <w:r w:rsidRPr="00A450A6">
        <w:t xml:space="preserve"> </w:t>
      </w:r>
      <w:proofErr w:type="spellStart"/>
      <w:r w:rsidRPr="00A450A6">
        <w:t>not</w:t>
      </w:r>
      <w:proofErr w:type="spellEnd"/>
      <w:r w:rsidRPr="00A450A6">
        <w:t xml:space="preserve"> to </w:t>
      </w:r>
      <w:proofErr w:type="spellStart"/>
      <w:r w:rsidRPr="00A450A6">
        <w:t>answer</w:t>
      </w:r>
      <w:proofErr w:type="spellEnd"/>
      <w:r w:rsidRPr="00A450A6">
        <w:t xml:space="preserve"> [INELIGIBLE]</w:t>
      </w:r>
    </w:p>
    <w:p w14:paraId="168120BF" w14:textId="77777777" w:rsidR="009315FF" w:rsidRPr="00A450A6" w:rsidRDefault="009315FF" w:rsidP="00F119D4">
      <w:pPr>
        <w:pStyle w:val="responsebox"/>
      </w:pPr>
    </w:p>
    <w:p w14:paraId="4E2E1513" w14:textId="2271D02F" w:rsidR="00025ABB" w:rsidRPr="00A450A6" w:rsidRDefault="009315FF" w:rsidP="00CA26B0">
      <w:pPr>
        <w:pStyle w:val="QuestionsNumbered"/>
      </w:pPr>
      <w:r>
        <w:t>4</w:t>
      </w:r>
      <w:r w:rsidR="00025ABB" w:rsidRPr="00A450A6">
        <w:t>.</w:t>
      </w:r>
      <w:r w:rsidR="00025ABB" w:rsidRPr="00A450A6">
        <w:tab/>
        <w:t>Do you consider yourself to be male, female, or transgender? (check only one)</w:t>
      </w:r>
    </w:p>
    <w:p w14:paraId="58EB5BC2" w14:textId="77777777" w:rsidR="00025ABB" w:rsidRPr="00A450A6" w:rsidRDefault="00025ABB" w:rsidP="00F119D4">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1</w:t>
      </w:r>
      <w:r w:rsidRPr="00A450A6">
        <w:rPr>
          <w:vertAlign w:val="subscript"/>
        </w:rPr>
        <w:tab/>
      </w:r>
      <w:proofErr w:type="spellStart"/>
      <w:r w:rsidRPr="00A450A6">
        <w:t>Male</w:t>
      </w:r>
      <w:proofErr w:type="spellEnd"/>
    </w:p>
    <w:p w14:paraId="582C03DB" w14:textId="77777777" w:rsidR="00025ABB" w:rsidRPr="00A450A6" w:rsidRDefault="00025ABB" w:rsidP="00F119D4">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2</w:t>
      </w:r>
      <w:r w:rsidRPr="00A450A6">
        <w:rPr>
          <w:vertAlign w:val="subscript"/>
        </w:rPr>
        <w:tab/>
      </w:r>
      <w:proofErr w:type="spellStart"/>
      <w:r w:rsidRPr="00A450A6">
        <w:t>Female</w:t>
      </w:r>
      <w:proofErr w:type="spellEnd"/>
      <w:r w:rsidRPr="00A450A6">
        <w:t xml:space="preserve"> </w:t>
      </w:r>
    </w:p>
    <w:p w14:paraId="2B9CD55B" w14:textId="58B33605" w:rsidR="00025ABB" w:rsidRDefault="00025ABB" w:rsidP="00F119D4">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3</w:t>
      </w:r>
      <w:r w:rsidRPr="00A450A6">
        <w:rPr>
          <w:vertAlign w:val="subscript"/>
        </w:rPr>
        <w:tab/>
      </w:r>
      <w:proofErr w:type="spellStart"/>
      <w:r w:rsidRPr="00A450A6">
        <w:t>Transgender</w:t>
      </w:r>
      <w:proofErr w:type="spellEnd"/>
      <w:r>
        <w:t xml:space="preserve"> </w:t>
      </w:r>
      <w:proofErr w:type="spellStart"/>
      <w:r w:rsidR="003D240A">
        <w:t>Man</w:t>
      </w:r>
      <w:proofErr w:type="spellEnd"/>
      <w:r w:rsidR="003D240A">
        <w:t xml:space="preserve"> (</w:t>
      </w:r>
      <w:proofErr w:type="spellStart"/>
      <w:r w:rsidR="003D240A">
        <w:t>or</w:t>
      </w:r>
      <w:proofErr w:type="spellEnd"/>
      <w:r w:rsidR="003D240A">
        <w:t xml:space="preserve"> </w:t>
      </w:r>
      <w:proofErr w:type="spellStart"/>
      <w:r w:rsidR="003D240A">
        <w:t>Transmale</w:t>
      </w:r>
      <w:proofErr w:type="spellEnd"/>
      <w:r w:rsidR="003D240A">
        <w:t xml:space="preserve"> </w:t>
      </w:r>
      <w:proofErr w:type="spellStart"/>
      <w:r w:rsidR="003D240A">
        <w:t>or</w:t>
      </w:r>
      <w:proofErr w:type="spellEnd"/>
      <w:r w:rsidR="003D240A">
        <w:t xml:space="preserve"> </w:t>
      </w:r>
      <w:proofErr w:type="spellStart"/>
      <w:r w:rsidR="003D240A">
        <w:t>Transman</w:t>
      </w:r>
      <w:proofErr w:type="spellEnd"/>
      <w:r w:rsidR="003D240A">
        <w:t>)</w:t>
      </w:r>
    </w:p>
    <w:p w14:paraId="11D2A290" w14:textId="27E54082" w:rsidR="003D240A" w:rsidRPr="00A450A6" w:rsidRDefault="003D240A" w:rsidP="003D240A">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Pr>
          <w:vertAlign w:val="subscript"/>
        </w:rPr>
        <w:t>4</w:t>
      </w:r>
      <w:r w:rsidRPr="00A450A6">
        <w:rPr>
          <w:vertAlign w:val="subscript"/>
        </w:rPr>
        <w:tab/>
      </w:r>
      <w:proofErr w:type="spellStart"/>
      <w:r w:rsidRPr="00A450A6">
        <w:t>Transgender</w:t>
      </w:r>
      <w:proofErr w:type="spellEnd"/>
      <w:r>
        <w:t xml:space="preserve"> </w:t>
      </w:r>
      <w:proofErr w:type="spellStart"/>
      <w:r>
        <w:t>Woman</w:t>
      </w:r>
      <w:proofErr w:type="spellEnd"/>
      <w:r>
        <w:t xml:space="preserve"> (</w:t>
      </w:r>
      <w:proofErr w:type="spellStart"/>
      <w:r>
        <w:t>or</w:t>
      </w:r>
      <w:proofErr w:type="spellEnd"/>
      <w:r>
        <w:t xml:space="preserve"> </w:t>
      </w:r>
      <w:proofErr w:type="spellStart"/>
      <w:r>
        <w:t>Transfemale</w:t>
      </w:r>
      <w:proofErr w:type="spellEnd"/>
      <w:r>
        <w:t xml:space="preserve"> </w:t>
      </w:r>
      <w:proofErr w:type="spellStart"/>
      <w:r>
        <w:t>or</w:t>
      </w:r>
      <w:proofErr w:type="spellEnd"/>
      <w:r>
        <w:t xml:space="preserve"> </w:t>
      </w:r>
      <w:proofErr w:type="spellStart"/>
      <w:r>
        <w:t>Transwoman</w:t>
      </w:r>
      <w:proofErr w:type="spellEnd"/>
      <w:r>
        <w:t>)</w:t>
      </w:r>
    </w:p>
    <w:p w14:paraId="3AB1D402" w14:textId="77777777" w:rsidR="00025ABB" w:rsidRPr="00A450A6" w:rsidRDefault="00025ABB" w:rsidP="00F119D4">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8</w:t>
      </w:r>
      <w:r w:rsidRPr="00A450A6">
        <w:rPr>
          <w:vertAlign w:val="subscript"/>
        </w:rPr>
        <w:tab/>
      </w:r>
      <w:proofErr w:type="spellStart"/>
      <w:r w:rsidRPr="00A450A6">
        <w:t>Don’t</w:t>
      </w:r>
      <w:proofErr w:type="spellEnd"/>
      <w:r w:rsidRPr="00A450A6">
        <w:t xml:space="preserve"> </w:t>
      </w:r>
      <w:proofErr w:type="spellStart"/>
      <w:r w:rsidRPr="00A450A6">
        <w:t>know</w:t>
      </w:r>
      <w:proofErr w:type="spellEnd"/>
      <w:r w:rsidRPr="00A450A6">
        <w:t xml:space="preserve"> [INELIGIBLE]</w:t>
      </w:r>
    </w:p>
    <w:p w14:paraId="531F234C" w14:textId="77777777" w:rsidR="00025ABB" w:rsidRDefault="00025ABB" w:rsidP="00F119D4">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9</w:t>
      </w:r>
      <w:r w:rsidRPr="00A450A6">
        <w:rPr>
          <w:vertAlign w:val="subscript"/>
        </w:rPr>
        <w:tab/>
      </w:r>
      <w:proofErr w:type="spellStart"/>
      <w:r w:rsidRPr="00A450A6">
        <w:t>Prefer</w:t>
      </w:r>
      <w:proofErr w:type="spellEnd"/>
      <w:r w:rsidRPr="00A450A6">
        <w:t xml:space="preserve"> </w:t>
      </w:r>
      <w:proofErr w:type="spellStart"/>
      <w:r w:rsidRPr="00A450A6">
        <w:t>not</w:t>
      </w:r>
      <w:proofErr w:type="spellEnd"/>
      <w:r w:rsidRPr="00A450A6">
        <w:t xml:space="preserve"> to </w:t>
      </w:r>
      <w:proofErr w:type="spellStart"/>
      <w:r w:rsidRPr="00A450A6">
        <w:t>answer</w:t>
      </w:r>
      <w:proofErr w:type="spellEnd"/>
      <w:r w:rsidRPr="00A450A6">
        <w:t xml:space="preserve"> [INELIGIBLE]</w:t>
      </w:r>
    </w:p>
    <w:p w14:paraId="72D20C7C" w14:textId="77777777" w:rsidR="009315FF" w:rsidRPr="00A450A6" w:rsidRDefault="009315FF" w:rsidP="00F119D4">
      <w:pPr>
        <w:pStyle w:val="responsebox"/>
      </w:pPr>
    </w:p>
    <w:p w14:paraId="78505F82" w14:textId="25C996B8" w:rsidR="00C25953" w:rsidRPr="00FC7A0F" w:rsidRDefault="009315FF" w:rsidP="00CA26B0">
      <w:pPr>
        <w:pStyle w:val="QuestionsNumbered"/>
      </w:pPr>
      <w:r>
        <w:t>5</w:t>
      </w:r>
      <w:r w:rsidR="00C25953" w:rsidRPr="00FC7A0F">
        <w:t>.</w:t>
      </w:r>
      <w:r w:rsidR="00F119D4">
        <w:tab/>
      </w:r>
      <w:r w:rsidR="00C25953" w:rsidRPr="00FC7A0F">
        <w:t>May I ask if your age is in any of the following categories? Are you . . . [READ LIST]</w:t>
      </w:r>
    </w:p>
    <w:tbl>
      <w:tblPr>
        <w:tblW w:w="0" w:type="auto"/>
        <w:tblInd w:w="468" w:type="dxa"/>
        <w:tblLayout w:type="fixed"/>
        <w:tblLook w:val="0000" w:firstRow="0" w:lastRow="0" w:firstColumn="0" w:lastColumn="0" w:noHBand="0" w:noVBand="0"/>
      </w:tblPr>
      <w:tblGrid>
        <w:gridCol w:w="3960"/>
        <w:gridCol w:w="540"/>
        <w:gridCol w:w="3240"/>
      </w:tblGrid>
      <w:tr w:rsidR="00C25953" w:rsidRPr="00FC7A0F" w14:paraId="3624E8FB" w14:textId="77777777" w:rsidTr="0066518F">
        <w:trPr>
          <w:cantSplit/>
        </w:trPr>
        <w:tc>
          <w:tcPr>
            <w:tcW w:w="3960" w:type="dxa"/>
            <w:vAlign w:val="center"/>
          </w:tcPr>
          <w:p w14:paraId="738F748E" w14:textId="77777777" w:rsidR="00C25953" w:rsidRPr="00FC7A0F" w:rsidRDefault="00C25953" w:rsidP="004D6303">
            <w:pPr>
              <w:tabs>
                <w:tab w:val="left" w:leader="dot" w:pos="5382"/>
              </w:tabs>
              <w:ind w:right="86"/>
            </w:pPr>
            <w:r w:rsidRPr="00FC7A0F">
              <w:t>Under 18 years old</w:t>
            </w:r>
            <w:r w:rsidRPr="00FC7A0F">
              <w:tab/>
            </w:r>
          </w:p>
        </w:tc>
        <w:tc>
          <w:tcPr>
            <w:tcW w:w="540" w:type="dxa"/>
            <w:vAlign w:val="center"/>
          </w:tcPr>
          <w:p w14:paraId="617756E2" w14:textId="77777777" w:rsidR="00C25953" w:rsidRPr="00FC7A0F" w:rsidRDefault="00C25953" w:rsidP="00C25953">
            <w:pPr>
              <w:spacing w:before="40" w:after="40"/>
              <w:jc w:val="center"/>
            </w:pPr>
            <w:r w:rsidRPr="00FC7A0F">
              <w:t>1</w:t>
            </w:r>
          </w:p>
        </w:tc>
        <w:tc>
          <w:tcPr>
            <w:tcW w:w="3240" w:type="dxa"/>
            <w:vAlign w:val="center"/>
          </w:tcPr>
          <w:p w14:paraId="3A4CFA23" w14:textId="77777777" w:rsidR="00C25953" w:rsidRPr="00FC7A0F" w:rsidRDefault="00C25953" w:rsidP="00C25953">
            <w:pPr>
              <w:tabs>
                <w:tab w:val="left" w:pos="1530"/>
              </w:tabs>
              <w:spacing w:before="40" w:after="40"/>
              <w:ind w:left="90" w:right="86"/>
            </w:pPr>
            <w:r w:rsidRPr="00FC7A0F">
              <w:t>[THANK &amp; END]</w:t>
            </w:r>
          </w:p>
        </w:tc>
      </w:tr>
      <w:tr w:rsidR="00C25953" w:rsidRPr="00FC7A0F" w14:paraId="0C6543E2" w14:textId="77777777" w:rsidTr="0066518F">
        <w:trPr>
          <w:cantSplit/>
        </w:trPr>
        <w:tc>
          <w:tcPr>
            <w:tcW w:w="3960" w:type="dxa"/>
            <w:vAlign w:val="center"/>
          </w:tcPr>
          <w:p w14:paraId="410ABDF9" w14:textId="77777777" w:rsidR="00C25953" w:rsidRPr="00FC7A0F" w:rsidRDefault="00C25953" w:rsidP="004D6303">
            <w:pPr>
              <w:tabs>
                <w:tab w:val="left" w:leader="dot" w:pos="5382"/>
              </w:tabs>
              <w:ind w:right="86"/>
            </w:pPr>
            <w:r w:rsidRPr="00FC7A0F">
              <w:t xml:space="preserve">18 – 24 </w:t>
            </w:r>
            <w:r w:rsidRPr="00FC7A0F">
              <w:tab/>
            </w:r>
          </w:p>
        </w:tc>
        <w:tc>
          <w:tcPr>
            <w:tcW w:w="540" w:type="dxa"/>
            <w:vAlign w:val="center"/>
          </w:tcPr>
          <w:p w14:paraId="5426DCA9" w14:textId="77777777" w:rsidR="00C25953" w:rsidRPr="00FC7A0F" w:rsidRDefault="00C25953" w:rsidP="00C25953">
            <w:pPr>
              <w:spacing w:before="40" w:after="40"/>
              <w:jc w:val="center"/>
            </w:pPr>
            <w:r w:rsidRPr="00FC7A0F">
              <w:t>2</w:t>
            </w:r>
          </w:p>
        </w:tc>
        <w:tc>
          <w:tcPr>
            <w:tcW w:w="3240" w:type="dxa"/>
            <w:vMerge w:val="restart"/>
            <w:vAlign w:val="center"/>
          </w:tcPr>
          <w:p w14:paraId="71EC2C1D" w14:textId="77777777" w:rsidR="00C25953" w:rsidRPr="00FC7A0F" w:rsidRDefault="00C25953" w:rsidP="00C25953">
            <w:pPr>
              <w:tabs>
                <w:tab w:val="left" w:pos="1530"/>
              </w:tabs>
              <w:spacing w:before="40" w:after="40"/>
              <w:ind w:left="90" w:right="86"/>
            </w:pPr>
          </w:p>
        </w:tc>
      </w:tr>
      <w:tr w:rsidR="00C25953" w:rsidRPr="00FC7A0F" w14:paraId="6581DE61" w14:textId="77777777" w:rsidTr="0066518F">
        <w:trPr>
          <w:cantSplit/>
        </w:trPr>
        <w:tc>
          <w:tcPr>
            <w:tcW w:w="3960" w:type="dxa"/>
            <w:vAlign w:val="center"/>
          </w:tcPr>
          <w:p w14:paraId="23E9E595" w14:textId="77777777" w:rsidR="00C25953" w:rsidRPr="00FC7A0F" w:rsidRDefault="00C25953" w:rsidP="004D6303">
            <w:pPr>
              <w:tabs>
                <w:tab w:val="left" w:leader="dot" w:pos="5382"/>
              </w:tabs>
              <w:ind w:right="86"/>
            </w:pPr>
            <w:r w:rsidRPr="00FC7A0F">
              <w:t>25 – 34</w:t>
            </w:r>
            <w:r w:rsidRPr="00FC7A0F">
              <w:tab/>
            </w:r>
          </w:p>
        </w:tc>
        <w:tc>
          <w:tcPr>
            <w:tcW w:w="540" w:type="dxa"/>
            <w:vAlign w:val="center"/>
          </w:tcPr>
          <w:p w14:paraId="5F194C9C" w14:textId="77777777" w:rsidR="00C25953" w:rsidRPr="00FC7A0F" w:rsidRDefault="00C25953" w:rsidP="00C25953">
            <w:pPr>
              <w:spacing w:before="40" w:after="40"/>
              <w:jc w:val="center"/>
            </w:pPr>
            <w:r w:rsidRPr="00FC7A0F">
              <w:t>3</w:t>
            </w:r>
          </w:p>
        </w:tc>
        <w:tc>
          <w:tcPr>
            <w:tcW w:w="3240" w:type="dxa"/>
            <w:vMerge/>
            <w:vAlign w:val="center"/>
          </w:tcPr>
          <w:p w14:paraId="689CE173" w14:textId="77777777" w:rsidR="00C25953" w:rsidRPr="00FC7A0F" w:rsidRDefault="00C25953" w:rsidP="00C25953">
            <w:pPr>
              <w:tabs>
                <w:tab w:val="left" w:pos="1530"/>
              </w:tabs>
              <w:spacing w:before="40" w:after="40"/>
              <w:ind w:left="90" w:right="86"/>
            </w:pPr>
          </w:p>
        </w:tc>
      </w:tr>
      <w:tr w:rsidR="00C25953" w:rsidRPr="00FC7A0F" w14:paraId="3E72E89F" w14:textId="77777777" w:rsidTr="0066518F">
        <w:trPr>
          <w:cantSplit/>
        </w:trPr>
        <w:tc>
          <w:tcPr>
            <w:tcW w:w="3960" w:type="dxa"/>
            <w:vAlign w:val="center"/>
          </w:tcPr>
          <w:p w14:paraId="423D14C4" w14:textId="77777777" w:rsidR="00C25953" w:rsidRPr="00FC7A0F" w:rsidRDefault="00C25953" w:rsidP="004D6303">
            <w:pPr>
              <w:tabs>
                <w:tab w:val="left" w:leader="dot" w:pos="5382"/>
              </w:tabs>
              <w:ind w:right="86"/>
            </w:pPr>
            <w:r w:rsidRPr="00FC7A0F">
              <w:t>35 – 44</w:t>
            </w:r>
            <w:r w:rsidRPr="00FC7A0F">
              <w:tab/>
            </w:r>
          </w:p>
        </w:tc>
        <w:tc>
          <w:tcPr>
            <w:tcW w:w="540" w:type="dxa"/>
            <w:vAlign w:val="center"/>
          </w:tcPr>
          <w:p w14:paraId="3C5281C3" w14:textId="77777777" w:rsidR="00C25953" w:rsidRPr="00FC7A0F" w:rsidRDefault="00C25953" w:rsidP="00C25953">
            <w:pPr>
              <w:spacing w:before="40" w:after="40"/>
              <w:jc w:val="center"/>
            </w:pPr>
            <w:r w:rsidRPr="00FC7A0F">
              <w:t>4</w:t>
            </w:r>
          </w:p>
        </w:tc>
        <w:tc>
          <w:tcPr>
            <w:tcW w:w="3240" w:type="dxa"/>
            <w:vMerge/>
            <w:vAlign w:val="center"/>
          </w:tcPr>
          <w:p w14:paraId="4448F885" w14:textId="77777777" w:rsidR="00C25953" w:rsidRPr="00FC7A0F" w:rsidRDefault="00C25953" w:rsidP="00C25953">
            <w:pPr>
              <w:tabs>
                <w:tab w:val="left" w:pos="1530"/>
              </w:tabs>
              <w:spacing w:before="40" w:after="40"/>
              <w:ind w:left="90" w:right="86"/>
            </w:pPr>
          </w:p>
        </w:tc>
      </w:tr>
      <w:tr w:rsidR="00C25953" w:rsidRPr="00FC7A0F" w14:paraId="1A4C780E" w14:textId="77777777" w:rsidTr="0066518F">
        <w:trPr>
          <w:cantSplit/>
        </w:trPr>
        <w:tc>
          <w:tcPr>
            <w:tcW w:w="3960" w:type="dxa"/>
            <w:vAlign w:val="center"/>
          </w:tcPr>
          <w:p w14:paraId="59530197" w14:textId="77777777" w:rsidR="00C25953" w:rsidRPr="00FC7A0F" w:rsidRDefault="00C25953" w:rsidP="004D6303">
            <w:pPr>
              <w:tabs>
                <w:tab w:val="left" w:leader="dot" w:pos="5382"/>
              </w:tabs>
              <w:ind w:right="86"/>
            </w:pPr>
            <w:r w:rsidRPr="00FC7A0F">
              <w:t>45-54</w:t>
            </w:r>
            <w:r w:rsidRPr="00FC7A0F">
              <w:tab/>
            </w:r>
          </w:p>
        </w:tc>
        <w:tc>
          <w:tcPr>
            <w:tcW w:w="540" w:type="dxa"/>
            <w:vAlign w:val="center"/>
          </w:tcPr>
          <w:p w14:paraId="6070D1EC" w14:textId="77777777" w:rsidR="00C25953" w:rsidRPr="00FC7A0F" w:rsidRDefault="00C25953" w:rsidP="00C25953">
            <w:pPr>
              <w:spacing w:before="40" w:after="40"/>
              <w:jc w:val="center"/>
            </w:pPr>
            <w:r w:rsidRPr="00FC7A0F">
              <w:t>5</w:t>
            </w:r>
          </w:p>
        </w:tc>
        <w:tc>
          <w:tcPr>
            <w:tcW w:w="3240" w:type="dxa"/>
            <w:vMerge w:val="restart"/>
            <w:vAlign w:val="center"/>
          </w:tcPr>
          <w:p w14:paraId="6332434B" w14:textId="77777777" w:rsidR="00C25953" w:rsidRPr="00FC7A0F" w:rsidRDefault="00C25953" w:rsidP="00C25953">
            <w:pPr>
              <w:tabs>
                <w:tab w:val="left" w:pos="1530"/>
              </w:tabs>
              <w:spacing w:before="40" w:after="40"/>
              <w:ind w:left="90" w:right="86"/>
            </w:pPr>
          </w:p>
        </w:tc>
      </w:tr>
      <w:tr w:rsidR="00C25953" w:rsidRPr="00FC7A0F" w14:paraId="285503BD" w14:textId="77777777" w:rsidTr="0066518F">
        <w:trPr>
          <w:cantSplit/>
        </w:trPr>
        <w:tc>
          <w:tcPr>
            <w:tcW w:w="3960" w:type="dxa"/>
            <w:vAlign w:val="center"/>
          </w:tcPr>
          <w:p w14:paraId="02A66278" w14:textId="77777777" w:rsidR="00C25953" w:rsidRPr="00FC7A0F" w:rsidRDefault="00C25953" w:rsidP="004D6303">
            <w:pPr>
              <w:tabs>
                <w:tab w:val="left" w:leader="dot" w:pos="5382"/>
              </w:tabs>
              <w:ind w:right="86"/>
            </w:pPr>
            <w:r w:rsidRPr="00FC7A0F">
              <w:t>55-64………………………………...</w:t>
            </w:r>
          </w:p>
        </w:tc>
        <w:tc>
          <w:tcPr>
            <w:tcW w:w="540" w:type="dxa"/>
            <w:vAlign w:val="center"/>
          </w:tcPr>
          <w:p w14:paraId="441C3D9B" w14:textId="77777777" w:rsidR="00C25953" w:rsidRPr="00FC7A0F" w:rsidRDefault="00C25953" w:rsidP="00C25953">
            <w:pPr>
              <w:spacing w:before="40" w:after="40"/>
              <w:jc w:val="center"/>
            </w:pPr>
            <w:r w:rsidRPr="00FC7A0F">
              <w:t>6</w:t>
            </w:r>
          </w:p>
        </w:tc>
        <w:tc>
          <w:tcPr>
            <w:tcW w:w="3240" w:type="dxa"/>
            <w:vMerge/>
            <w:vAlign w:val="center"/>
          </w:tcPr>
          <w:p w14:paraId="0A743D01" w14:textId="77777777" w:rsidR="00C25953" w:rsidRPr="00FC7A0F" w:rsidRDefault="00C25953" w:rsidP="00C25953">
            <w:pPr>
              <w:tabs>
                <w:tab w:val="left" w:pos="1530"/>
              </w:tabs>
              <w:spacing w:before="40" w:after="40"/>
              <w:ind w:left="90" w:right="86"/>
            </w:pPr>
          </w:p>
        </w:tc>
      </w:tr>
      <w:tr w:rsidR="00C25953" w:rsidRPr="00FC7A0F" w14:paraId="7FCA39A6" w14:textId="77777777" w:rsidTr="0066518F">
        <w:trPr>
          <w:cantSplit/>
        </w:trPr>
        <w:tc>
          <w:tcPr>
            <w:tcW w:w="3960" w:type="dxa"/>
            <w:vAlign w:val="center"/>
          </w:tcPr>
          <w:p w14:paraId="607D4239" w14:textId="77777777" w:rsidR="00C25953" w:rsidRPr="00FC7A0F" w:rsidRDefault="00C25953" w:rsidP="00C25953">
            <w:pPr>
              <w:tabs>
                <w:tab w:val="left" w:leader="dot" w:pos="5382"/>
              </w:tabs>
              <w:spacing w:before="40" w:after="40"/>
              <w:ind w:right="86"/>
            </w:pPr>
            <w:r w:rsidRPr="00FC7A0F">
              <w:t>Refused</w:t>
            </w:r>
            <w:r w:rsidRPr="00FC7A0F">
              <w:tab/>
            </w:r>
          </w:p>
        </w:tc>
        <w:tc>
          <w:tcPr>
            <w:tcW w:w="540" w:type="dxa"/>
            <w:vAlign w:val="center"/>
          </w:tcPr>
          <w:p w14:paraId="4062795F" w14:textId="77777777" w:rsidR="00C25953" w:rsidRPr="00FC7A0F" w:rsidRDefault="00C25953" w:rsidP="00C25953">
            <w:pPr>
              <w:spacing w:before="40" w:after="40"/>
              <w:jc w:val="center"/>
            </w:pPr>
            <w:r w:rsidRPr="00FC7A0F">
              <w:t>7</w:t>
            </w:r>
          </w:p>
        </w:tc>
        <w:tc>
          <w:tcPr>
            <w:tcW w:w="3240" w:type="dxa"/>
            <w:vMerge/>
            <w:vAlign w:val="center"/>
          </w:tcPr>
          <w:p w14:paraId="1CD7043C" w14:textId="77777777" w:rsidR="00C25953" w:rsidRPr="00FC7A0F" w:rsidRDefault="00C25953" w:rsidP="00C25953">
            <w:pPr>
              <w:tabs>
                <w:tab w:val="left" w:pos="1530"/>
              </w:tabs>
              <w:spacing w:before="40" w:after="40"/>
              <w:ind w:left="90" w:right="86"/>
            </w:pPr>
          </w:p>
        </w:tc>
      </w:tr>
    </w:tbl>
    <w:p w14:paraId="0C129CEE" w14:textId="77777777" w:rsidR="00C25953" w:rsidRPr="00FC7A0F" w:rsidRDefault="00C25953" w:rsidP="00C25953"/>
    <w:p w14:paraId="440B9CDC" w14:textId="7F35EDB9" w:rsidR="00C25953" w:rsidRPr="009315FF" w:rsidRDefault="009315FF" w:rsidP="009315FF">
      <w:pPr>
        <w:ind w:left="540" w:hanging="540"/>
        <w:rPr>
          <w:b/>
        </w:rPr>
      </w:pPr>
      <w:r w:rsidRPr="009315FF">
        <w:rPr>
          <w:b/>
        </w:rPr>
        <w:lastRenderedPageBreak/>
        <w:t>6.</w:t>
      </w:r>
      <w:r w:rsidRPr="009315FF">
        <w:rPr>
          <w:b/>
        </w:rPr>
        <w:tab/>
      </w:r>
      <w:r w:rsidR="00C25953" w:rsidRPr="009315FF">
        <w:rPr>
          <w:b/>
        </w:rPr>
        <w:t>How would you describe your racial/ethnic background? [READ LIST IF NECESSARY]</w:t>
      </w:r>
    </w:p>
    <w:p w14:paraId="0C8D8EFF" w14:textId="77777777" w:rsidR="00C25953" w:rsidRPr="00FC7A0F" w:rsidRDefault="00C25953" w:rsidP="00C25953">
      <w:pPr>
        <w:ind w:firstLine="360"/>
      </w:pPr>
    </w:p>
    <w:p w14:paraId="2DB395C5" w14:textId="4864C4FD" w:rsidR="00890B47" w:rsidRDefault="009315FF" w:rsidP="004D6303">
      <w:pPr>
        <w:pStyle w:val="QuestionsNumbered"/>
        <w:ind w:left="1530"/>
      </w:pPr>
      <w:r>
        <w:t>6a.</w:t>
      </w:r>
      <w:r>
        <w:tab/>
      </w:r>
      <w:r w:rsidR="00890B47" w:rsidRPr="00397315">
        <w:t>Are you Hispanic</w:t>
      </w:r>
      <w:r w:rsidR="005E55F0">
        <w:t xml:space="preserve"> or</w:t>
      </w:r>
      <w:r w:rsidR="00890B47" w:rsidRPr="00397315">
        <w:t xml:space="preserve"> Latino/a </w:t>
      </w:r>
    </w:p>
    <w:p w14:paraId="5D8564D5" w14:textId="77777777" w:rsidR="00890B47" w:rsidRPr="00890B47" w:rsidRDefault="00890B47" w:rsidP="004D6303">
      <w:pPr>
        <w:pStyle w:val="Response00"/>
        <w:ind w:left="1530"/>
      </w:pPr>
      <w:r w:rsidRPr="00890B47">
        <w:t xml:space="preserve">a. ____No </w:t>
      </w:r>
    </w:p>
    <w:p w14:paraId="617A170B" w14:textId="77777777" w:rsidR="00890B47" w:rsidRDefault="00890B47" w:rsidP="004D6303">
      <w:pPr>
        <w:pStyle w:val="Response00"/>
        <w:ind w:left="1530"/>
      </w:pPr>
      <w:r w:rsidRPr="00397315">
        <w:t>b. ____Yes</w:t>
      </w:r>
    </w:p>
    <w:p w14:paraId="23D2EEC5" w14:textId="77777777" w:rsidR="00890B47" w:rsidRPr="00397315" w:rsidRDefault="00890B47" w:rsidP="004D6303">
      <w:pPr>
        <w:pStyle w:val="Response00"/>
        <w:ind w:left="1530"/>
      </w:pPr>
      <w:r>
        <w:t>c.</w:t>
      </w:r>
      <w:r>
        <w:tab/>
        <w:t>Prefer not to answer</w:t>
      </w:r>
      <w:r w:rsidRPr="00397315">
        <w:t xml:space="preserve"> </w:t>
      </w:r>
    </w:p>
    <w:p w14:paraId="6E1EB303" w14:textId="77777777" w:rsidR="00890B47" w:rsidRPr="00397315" w:rsidRDefault="00890B47" w:rsidP="00425A09">
      <w:pPr>
        <w:pStyle w:val="Default"/>
        <w:ind w:left="360"/>
        <w:rPr>
          <w:rFonts w:ascii="Times New Roman" w:hAnsi="Times New Roman" w:cs="Times New Roman"/>
        </w:rPr>
      </w:pPr>
    </w:p>
    <w:p w14:paraId="2AC663D1" w14:textId="5CE606A9" w:rsidR="00890B47" w:rsidRPr="00397315" w:rsidRDefault="009315FF" w:rsidP="004965F6">
      <w:pPr>
        <w:pStyle w:val="QuestionsNumbered"/>
        <w:keepNext/>
      </w:pPr>
      <w:r>
        <w:t>7.</w:t>
      </w:r>
      <w:r>
        <w:tab/>
      </w:r>
      <w:r w:rsidR="00890B47" w:rsidRPr="00397315">
        <w:t>What is your race? (One or more categories may be selected</w:t>
      </w:r>
      <w:r w:rsidR="00FD42A3">
        <w:t xml:space="preserve"> – recruit mix</w:t>
      </w:r>
      <w:r w:rsidR="00890B47" w:rsidRPr="00397315">
        <w:t xml:space="preserve">) </w:t>
      </w:r>
    </w:p>
    <w:p w14:paraId="17F007CB" w14:textId="77777777" w:rsidR="00890B47" w:rsidRPr="00397315" w:rsidRDefault="00890B47" w:rsidP="004965F6">
      <w:pPr>
        <w:pStyle w:val="Response00"/>
        <w:keepNext/>
      </w:pPr>
      <w:r>
        <w:t>a.</w:t>
      </w:r>
      <w:r w:rsidRPr="00397315">
        <w:t xml:space="preserve"> ____White </w:t>
      </w:r>
    </w:p>
    <w:p w14:paraId="6E67B96E" w14:textId="77777777" w:rsidR="00890B47" w:rsidRPr="00397315" w:rsidRDefault="00890B47" w:rsidP="004965F6">
      <w:pPr>
        <w:pStyle w:val="Response00"/>
        <w:keepNext/>
      </w:pPr>
      <w:r w:rsidRPr="00397315">
        <w:t xml:space="preserve">b. ____Black or African American </w:t>
      </w:r>
    </w:p>
    <w:p w14:paraId="1C41A421" w14:textId="77777777" w:rsidR="00890B47" w:rsidRPr="00397315" w:rsidRDefault="00890B47" w:rsidP="004965F6">
      <w:pPr>
        <w:pStyle w:val="Response00"/>
        <w:keepNext/>
      </w:pPr>
      <w:r w:rsidRPr="00397315">
        <w:t xml:space="preserve">c. ____American Indian or Alaska Native </w:t>
      </w:r>
    </w:p>
    <w:p w14:paraId="1D424082" w14:textId="77777777" w:rsidR="00890B47" w:rsidRPr="00397315" w:rsidRDefault="00890B47" w:rsidP="004965F6">
      <w:pPr>
        <w:pStyle w:val="Response00"/>
        <w:keepNext/>
      </w:pPr>
      <w:r w:rsidRPr="00397315">
        <w:t>d. ____Asian</w:t>
      </w:r>
    </w:p>
    <w:p w14:paraId="11B18FC0" w14:textId="77777777" w:rsidR="00890B47" w:rsidRDefault="00890B47" w:rsidP="004965F6">
      <w:pPr>
        <w:pStyle w:val="Response00"/>
        <w:keepNext/>
      </w:pPr>
      <w:r w:rsidRPr="007F5E68">
        <w:t>e. ____Native Hawaiian or Other Pacific Islander</w:t>
      </w:r>
    </w:p>
    <w:p w14:paraId="63E46807" w14:textId="77777777" w:rsidR="00025ABB" w:rsidRDefault="00025ABB" w:rsidP="004965F6">
      <w:pPr>
        <w:pStyle w:val="Response00"/>
        <w:keepNext/>
      </w:pPr>
      <w:r>
        <w:t>f. ___Other [Specify: ____________]</w:t>
      </w:r>
    </w:p>
    <w:p w14:paraId="4C77C5FC" w14:textId="0ADE7515" w:rsidR="00890B47" w:rsidRPr="00397315" w:rsidRDefault="00025ABB" w:rsidP="004965F6">
      <w:pPr>
        <w:pStyle w:val="Response00"/>
        <w:keepNext/>
      </w:pPr>
      <w:r>
        <w:t>g</w:t>
      </w:r>
      <w:r w:rsidR="00890B47" w:rsidRPr="00397315">
        <w:t>.</w:t>
      </w:r>
      <w:r w:rsidR="00890B47" w:rsidRPr="00397315">
        <w:tab/>
        <w:t>Prefer not to answer</w:t>
      </w:r>
    </w:p>
    <w:p w14:paraId="29F32E8A" w14:textId="77777777" w:rsidR="00025ABB" w:rsidRDefault="00025ABB" w:rsidP="00F119D4">
      <w:pPr>
        <w:pStyle w:val="Response00"/>
        <w:rPr>
          <w:rFonts w:eastAsia="ヒラギノ角ゴ Pro W3"/>
          <w:color w:val="000000"/>
        </w:rPr>
      </w:pPr>
    </w:p>
    <w:p w14:paraId="714D1D60" w14:textId="7B7598CE" w:rsidR="00025ABB" w:rsidRPr="00E67DE5" w:rsidRDefault="009315FF" w:rsidP="00CA26B0">
      <w:pPr>
        <w:pStyle w:val="QuestionsNumbered"/>
      </w:pPr>
      <w:r>
        <w:t>8.</w:t>
      </w:r>
      <w:r w:rsidR="00025ABB" w:rsidRPr="00E67DE5">
        <w:tab/>
        <w:t>In what country or territory were you born?</w:t>
      </w:r>
    </w:p>
    <w:p w14:paraId="366CE363" w14:textId="77777777" w:rsidR="00025ABB" w:rsidRPr="00E67DE5" w:rsidRDefault="00025ABB" w:rsidP="00F119D4">
      <w:pPr>
        <w:pStyle w:val="responsebox"/>
      </w:pPr>
      <w:r w:rsidRPr="00E67DE5">
        <w:fldChar w:fldCharType="begin">
          <w:ffData>
            <w:name w:val="Check2"/>
            <w:enabled/>
            <w:calcOnExit w:val="0"/>
            <w:checkBox>
              <w:sizeAuto/>
              <w:default w:val="0"/>
            </w:checkBox>
          </w:ffData>
        </w:fldChar>
      </w:r>
      <w:r w:rsidRPr="00E67DE5">
        <w:instrText xml:space="preserve"> FORMCHECKBOX </w:instrText>
      </w:r>
      <w:r w:rsidR="008A740A">
        <w:fldChar w:fldCharType="separate"/>
      </w:r>
      <w:r w:rsidRPr="00E67DE5">
        <w:fldChar w:fldCharType="end"/>
      </w:r>
      <w:r w:rsidRPr="00E67DE5">
        <w:rPr>
          <w:vertAlign w:val="subscript"/>
        </w:rPr>
        <w:t>1</w:t>
      </w:r>
      <w:r w:rsidRPr="00E67DE5">
        <w:rPr>
          <w:vertAlign w:val="subscript"/>
        </w:rPr>
        <w:tab/>
      </w:r>
      <w:proofErr w:type="spellStart"/>
      <w:r w:rsidRPr="00E67DE5">
        <w:t>United</w:t>
      </w:r>
      <w:proofErr w:type="spellEnd"/>
      <w:r w:rsidRPr="00E67DE5">
        <w:t xml:space="preserve"> </w:t>
      </w:r>
      <w:proofErr w:type="spellStart"/>
      <w:r w:rsidRPr="00E67DE5">
        <w:t>States</w:t>
      </w:r>
      <w:proofErr w:type="spellEnd"/>
      <w:r w:rsidRPr="00E67DE5">
        <w:t xml:space="preserve"> </w:t>
      </w:r>
    </w:p>
    <w:p w14:paraId="0A5C1C05" w14:textId="77777777" w:rsidR="00025ABB" w:rsidRPr="00063FC3" w:rsidRDefault="00025ABB" w:rsidP="00F119D4">
      <w:pPr>
        <w:pStyle w:val="responsebox"/>
      </w:pPr>
      <w:r w:rsidRPr="00E67DE5">
        <w:fldChar w:fldCharType="begin">
          <w:ffData>
            <w:name w:val="Check2"/>
            <w:enabled/>
            <w:calcOnExit w:val="0"/>
            <w:checkBox>
              <w:sizeAuto/>
              <w:default w:val="0"/>
            </w:checkBox>
          </w:ffData>
        </w:fldChar>
      </w:r>
      <w:r w:rsidRPr="009D54FE">
        <w:instrText xml:space="preserve"> FORMCHECKBOX </w:instrText>
      </w:r>
      <w:r w:rsidR="008A740A">
        <w:fldChar w:fldCharType="separate"/>
      </w:r>
      <w:r w:rsidRPr="00E67DE5">
        <w:fldChar w:fldCharType="end"/>
      </w:r>
      <w:r w:rsidRPr="00063FC3">
        <w:rPr>
          <w:vertAlign w:val="subscript"/>
        </w:rPr>
        <w:t>2</w:t>
      </w:r>
      <w:r w:rsidRPr="00063FC3">
        <w:rPr>
          <w:vertAlign w:val="subscript"/>
        </w:rPr>
        <w:tab/>
      </w:r>
      <w:r w:rsidRPr="00063FC3">
        <w:t>Puerto Rico</w:t>
      </w:r>
    </w:p>
    <w:p w14:paraId="0AAB9122" w14:textId="77777777" w:rsidR="00025ABB" w:rsidRPr="00063FC3" w:rsidRDefault="00025ABB" w:rsidP="00F119D4">
      <w:pPr>
        <w:pStyle w:val="responsebox"/>
      </w:pPr>
      <w:r w:rsidRPr="00E67DE5">
        <w:fldChar w:fldCharType="begin">
          <w:ffData>
            <w:name w:val="Check2"/>
            <w:enabled/>
            <w:calcOnExit w:val="0"/>
            <w:checkBox>
              <w:sizeAuto/>
              <w:default w:val="0"/>
            </w:checkBox>
          </w:ffData>
        </w:fldChar>
      </w:r>
      <w:r w:rsidRPr="009D54FE">
        <w:instrText xml:space="preserve"> FORMCHECKBOX </w:instrText>
      </w:r>
      <w:r w:rsidR="008A740A">
        <w:fldChar w:fldCharType="separate"/>
      </w:r>
      <w:r w:rsidRPr="00E67DE5">
        <w:fldChar w:fldCharType="end"/>
      </w:r>
      <w:r w:rsidRPr="00063FC3">
        <w:rPr>
          <w:vertAlign w:val="subscript"/>
        </w:rPr>
        <w:t>3</w:t>
      </w:r>
      <w:r w:rsidRPr="00063FC3">
        <w:rPr>
          <w:vertAlign w:val="subscript"/>
        </w:rPr>
        <w:tab/>
      </w:r>
      <w:proofErr w:type="spellStart"/>
      <w:r w:rsidRPr="00063FC3">
        <w:t>Mexico</w:t>
      </w:r>
      <w:proofErr w:type="spellEnd"/>
    </w:p>
    <w:p w14:paraId="72EB8A5C" w14:textId="77777777" w:rsidR="00025ABB" w:rsidRPr="00063FC3" w:rsidRDefault="00025ABB" w:rsidP="00F119D4">
      <w:pPr>
        <w:pStyle w:val="responsebox"/>
      </w:pPr>
      <w:r w:rsidRPr="00E67DE5">
        <w:fldChar w:fldCharType="begin">
          <w:ffData>
            <w:name w:val="Check2"/>
            <w:enabled/>
            <w:calcOnExit w:val="0"/>
            <w:checkBox>
              <w:sizeAuto/>
              <w:default w:val="0"/>
            </w:checkBox>
          </w:ffData>
        </w:fldChar>
      </w:r>
      <w:r w:rsidRPr="009D54FE">
        <w:instrText xml:space="preserve"> FORMCHECKBOX </w:instrText>
      </w:r>
      <w:r w:rsidR="008A740A">
        <w:fldChar w:fldCharType="separate"/>
      </w:r>
      <w:r w:rsidRPr="00E67DE5">
        <w:fldChar w:fldCharType="end"/>
      </w:r>
      <w:r w:rsidRPr="00063FC3">
        <w:rPr>
          <w:vertAlign w:val="subscript"/>
        </w:rPr>
        <w:t>4</w:t>
      </w:r>
      <w:r w:rsidRPr="00063FC3">
        <w:rPr>
          <w:vertAlign w:val="subscript"/>
        </w:rPr>
        <w:tab/>
      </w:r>
      <w:r w:rsidRPr="00063FC3">
        <w:t>Cuba</w:t>
      </w:r>
    </w:p>
    <w:p w14:paraId="5127D06D" w14:textId="77777777" w:rsidR="00025ABB" w:rsidRPr="00063FC3" w:rsidRDefault="00025ABB" w:rsidP="00F119D4">
      <w:pPr>
        <w:pStyle w:val="responsebox"/>
      </w:pPr>
      <w:r w:rsidRPr="00E67DE5">
        <w:fldChar w:fldCharType="begin">
          <w:ffData>
            <w:name w:val="Check2"/>
            <w:enabled/>
            <w:calcOnExit w:val="0"/>
            <w:checkBox>
              <w:sizeAuto/>
              <w:default w:val="0"/>
            </w:checkBox>
          </w:ffData>
        </w:fldChar>
      </w:r>
      <w:r w:rsidRPr="009D54FE">
        <w:instrText xml:space="preserve"> FORMCHECKBOX </w:instrText>
      </w:r>
      <w:r w:rsidR="008A740A">
        <w:fldChar w:fldCharType="separate"/>
      </w:r>
      <w:r w:rsidRPr="00E67DE5">
        <w:fldChar w:fldCharType="end"/>
      </w:r>
      <w:r w:rsidRPr="00063FC3">
        <w:rPr>
          <w:vertAlign w:val="subscript"/>
        </w:rPr>
        <w:t>5</w:t>
      </w:r>
      <w:r w:rsidRPr="00063FC3">
        <w:rPr>
          <w:vertAlign w:val="subscript"/>
        </w:rPr>
        <w:tab/>
      </w:r>
      <w:proofErr w:type="spellStart"/>
      <w:r w:rsidRPr="00063FC3">
        <w:t>Other</w:t>
      </w:r>
      <w:proofErr w:type="spellEnd"/>
      <w:r w:rsidRPr="00063FC3">
        <w:t xml:space="preserve"> [</w:t>
      </w:r>
      <w:proofErr w:type="spellStart"/>
      <w:r w:rsidRPr="00063FC3">
        <w:t>Specify</w:t>
      </w:r>
      <w:proofErr w:type="spellEnd"/>
      <w:r w:rsidRPr="00063FC3">
        <w:t>:</w:t>
      </w:r>
      <w:r w:rsidRPr="00063FC3">
        <w:tab/>
        <w:t>]</w:t>
      </w:r>
    </w:p>
    <w:p w14:paraId="7F73B9BD" w14:textId="77777777" w:rsidR="00025ABB" w:rsidRDefault="00025ABB" w:rsidP="00F119D4">
      <w:pPr>
        <w:pStyle w:val="responsebox"/>
      </w:pPr>
      <w:r w:rsidRPr="00E67DE5">
        <w:fldChar w:fldCharType="begin">
          <w:ffData>
            <w:name w:val="Check2"/>
            <w:enabled/>
            <w:calcOnExit w:val="0"/>
            <w:checkBox>
              <w:sizeAuto/>
              <w:default w:val="0"/>
            </w:checkBox>
          </w:ffData>
        </w:fldChar>
      </w:r>
      <w:r w:rsidRPr="00E67DE5">
        <w:instrText xml:space="preserve"> FORMCHECKBOX </w:instrText>
      </w:r>
      <w:r w:rsidR="008A740A">
        <w:fldChar w:fldCharType="separate"/>
      </w:r>
      <w:r w:rsidRPr="00E67DE5">
        <w:fldChar w:fldCharType="end"/>
      </w:r>
      <w:r w:rsidRPr="00E67DE5">
        <w:rPr>
          <w:vertAlign w:val="subscript"/>
        </w:rPr>
        <w:t>9</w:t>
      </w:r>
      <w:r w:rsidRPr="00E67DE5">
        <w:rPr>
          <w:vertAlign w:val="subscript"/>
        </w:rPr>
        <w:tab/>
      </w:r>
      <w:proofErr w:type="spellStart"/>
      <w:r w:rsidRPr="00E67DE5">
        <w:t>Prefer</w:t>
      </w:r>
      <w:proofErr w:type="spellEnd"/>
      <w:r w:rsidRPr="00E67DE5">
        <w:t xml:space="preserve"> </w:t>
      </w:r>
      <w:proofErr w:type="spellStart"/>
      <w:r w:rsidRPr="00E67DE5">
        <w:t>not</w:t>
      </w:r>
      <w:proofErr w:type="spellEnd"/>
      <w:r w:rsidRPr="00E67DE5">
        <w:t xml:space="preserve"> to </w:t>
      </w:r>
      <w:proofErr w:type="spellStart"/>
      <w:r w:rsidRPr="00E67DE5">
        <w:t>answer</w:t>
      </w:r>
      <w:proofErr w:type="spellEnd"/>
    </w:p>
    <w:p w14:paraId="69740BB9" w14:textId="77777777" w:rsidR="009315FF" w:rsidRPr="00E67DE5" w:rsidRDefault="009315FF" w:rsidP="00F119D4">
      <w:pPr>
        <w:pStyle w:val="responsebox"/>
      </w:pPr>
    </w:p>
    <w:p w14:paraId="15A98731" w14:textId="3D3B2A64" w:rsidR="00025ABB" w:rsidRPr="00E67DE5" w:rsidRDefault="009315FF" w:rsidP="00CA26B0">
      <w:pPr>
        <w:pStyle w:val="QuestionsNumbered"/>
      </w:pPr>
      <w:r>
        <w:t>9.</w:t>
      </w:r>
      <w:r w:rsidR="00025ABB" w:rsidRPr="00E67DE5">
        <w:tab/>
        <w:t xml:space="preserve">How many years have you been living in the United States? </w:t>
      </w:r>
    </w:p>
    <w:p w14:paraId="23B41C46" w14:textId="77777777" w:rsidR="00025ABB" w:rsidRPr="00E67DE5" w:rsidRDefault="00025ABB" w:rsidP="00025ABB">
      <w:pPr>
        <w:keepNext/>
        <w:keepLines/>
        <w:spacing w:after="120"/>
        <w:ind w:left="540"/>
        <w:rPr>
          <w:rFonts w:eastAsia="ヒラギノ角ゴ Pro W3"/>
          <w:color w:val="000000"/>
        </w:rPr>
      </w:pPr>
      <w:r w:rsidRPr="00E67DE5">
        <w:rPr>
          <w:rFonts w:eastAsia="ヒラギノ角ゴ Pro W3"/>
          <w:color w:val="000000"/>
        </w:rPr>
        <w:t>[If less than one year, put 0 in the space. Round to whole years]</w:t>
      </w:r>
    </w:p>
    <w:p w14:paraId="4FAD691E" w14:textId="77777777" w:rsidR="00025ABB" w:rsidRDefault="00025ABB" w:rsidP="00025ABB">
      <w:pPr>
        <w:keepNext/>
        <w:keepLines/>
        <w:spacing w:after="120"/>
        <w:ind w:left="540"/>
        <w:rPr>
          <w:rFonts w:eastAsia="ヒラギノ角ゴ Pro W3"/>
          <w:color w:val="000000"/>
        </w:rPr>
      </w:pPr>
      <w:r w:rsidRPr="00E67DE5">
        <w:rPr>
          <w:rFonts w:eastAsia="ヒラギノ角ゴ Pro W3"/>
          <w:color w:val="000000"/>
        </w:rPr>
        <w:t xml:space="preserve">_____________years </w:t>
      </w:r>
    </w:p>
    <w:p w14:paraId="21D610E7" w14:textId="77777777" w:rsidR="009315FF" w:rsidRPr="00E67DE5" w:rsidRDefault="009315FF" w:rsidP="00025ABB">
      <w:pPr>
        <w:keepNext/>
        <w:keepLines/>
        <w:spacing w:after="120"/>
        <w:ind w:left="540"/>
        <w:rPr>
          <w:rFonts w:eastAsia="ヒラギノ角ゴ Pro W3"/>
          <w:color w:val="000000"/>
        </w:rPr>
      </w:pPr>
    </w:p>
    <w:p w14:paraId="4AA68CDF" w14:textId="2C5327D7" w:rsidR="00025ABB" w:rsidRPr="00E67DE5" w:rsidRDefault="00025ABB" w:rsidP="00CA26B0">
      <w:pPr>
        <w:pStyle w:val="QuestionsNumbered"/>
      </w:pPr>
      <w:r>
        <w:t>10.</w:t>
      </w:r>
      <w:r w:rsidRPr="00E67DE5">
        <w:tab/>
        <w:t xml:space="preserve">What language are you most comfortable using with your family and friends? </w:t>
      </w:r>
    </w:p>
    <w:p w14:paraId="72773335" w14:textId="77777777" w:rsidR="00025ABB" w:rsidRPr="00E67DE5" w:rsidRDefault="00025ABB" w:rsidP="00F119D4">
      <w:pPr>
        <w:pStyle w:val="responsebox"/>
      </w:pPr>
      <w:r w:rsidRPr="00E67DE5">
        <w:fldChar w:fldCharType="begin">
          <w:ffData>
            <w:name w:val="Check2"/>
            <w:enabled/>
            <w:calcOnExit w:val="0"/>
            <w:checkBox>
              <w:sizeAuto/>
              <w:default w:val="0"/>
            </w:checkBox>
          </w:ffData>
        </w:fldChar>
      </w:r>
      <w:r w:rsidRPr="00E67DE5">
        <w:instrText xml:space="preserve"> FORMCHECKBOX </w:instrText>
      </w:r>
      <w:r w:rsidR="008A740A">
        <w:fldChar w:fldCharType="separate"/>
      </w:r>
      <w:r w:rsidRPr="00E67DE5">
        <w:fldChar w:fldCharType="end"/>
      </w:r>
      <w:r w:rsidRPr="00E67DE5">
        <w:rPr>
          <w:vertAlign w:val="subscript"/>
        </w:rPr>
        <w:t>1</w:t>
      </w:r>
      <w:r w:rsidRPr="00E67DE5">
        <w:rPr>
          <w:vertAlign w:val="subscript"/>
        </w:rPr>
        <w:tab/>
      </w:r>
      <w:r w:rsidRPr="00E67DE5">
        <w:t>English</w:t>
      </w:r>
    </w:p>
    <w:p w14:paraId="61F45D2E" w14:textId="77777777" w:rsidR="00025ABB" w:rsidRPr="00E67DE5" w:rsidRDefault="00025ABB" w:rsidP="00F119D4">
      <w:pPr>
        <w:pStyle w:val="responsebox"/>
      </w:pPr>
      <w:r w:rsidRPr="00E67DE5">
        <w:fldChar w:fldCharType="begin">
          <w:ffData>
            <w:name w:val="Check2"/>
            <w:enabled/>
            <w:calcOnExit w:val="0"/>
            <w:checkBox>
              <w:sizeAuto/>
              <w:default w:val="0"/>
            </w:checkBox>
          </w:ffData>
        </w:fldChar>
      </w:r>
      <w:r w:rsidRPr="00E67DE5">
        <w:instrText xml:space="preserve"> FORMCHECKBOX </w:instrText>
      </w:r>
      <w:r w:rsidR="008A740A">
        <w:fldChar w:fldCharType="separate"/>
      </w:r>
      <w:r w:rsidRPr="00E67DE5">
        <w:fldChar w:fldCharType="end"/>
      </w:r>
      <w:r w:rsidRPr="00E67DE5">
        <w:rPr>
          <w:vertAlign w:val="subscript"/>
        </w:rPr>
        <w:t>2</w:t>
      </w:r>
      <w:r w:rsidRPr="00E67DE5">
        <w:rPr>
          <w:vertAlign w:val="subscript"/>
        </w:rPr>
        <w:tab/>
      </w:r>
      <w:proofErr w:type="spellStart"/>
      <w:r w:rsidRPr="00E67DE5">
        <w:t>Spanish</w:t>
      </w:r>
      <w:proofErr w:type="spellEnd"/>
    </w:p>
    <w:p w14:paraId="76A7A153" w14:textId="77777777" w:rsidR="00025ABB" w:rsidRPr="00E67DE5" w:rsidRDefault="00025ABB" w:rsidP="00F119D4">
      <w:pPr>
        <w:pStyle w:val="responsebox"/>
      </w:pPr>
      <w:r w:rsidRPr="00E67DE5">
        <w:fldChar w:fldCharType="begin">
          <w:ffData>
            <w:name w:val="Check2"/>
            <w:enabled/>
            <w:calcOnExit w:val="0"/>
            <w:checkBox>
              <w:sizeAuto/>
              <w:default w:val="0"/>
            </w:checkBox>
          </w:ffData>
        </w:fldChar>
      </w:r>
      <w:r w:rsidRPr="00E67DE5">
        <w:instrText xml:space="preserve"> FORMCHECKBOX </w:instrText>
      </w:r>
      <w:r w:rsidR="008A740A">
        <w:fldChar w:fldCharType="separate"/>
      </w:r>
      <w:r w:rsidRPr="00E67DE5">
        <w:fldChar w:fldCharType="end"/>
      </w:r>
      <w:r w:rsidRPr="00E67DE5">
        <w:rPr>
          <w:vertAlign w:val="subscript"/>
        </w:rPr>
        <w:t>3</w:t>
      </w:r>
      <w:r w:rsidRPr="00E67DE5">
        <w:rPr>
          <w:vertAlign w:val="subscript"/>
        </w:rPr>
        <w:tab/>
      </w:r>
      <w:r w:rsidRPr="00E67DE5">
        <w:t xml:space="preserve">English and </w:t>
      </w:r>
      <w:proofErr w:type="spellStart"/>
      <w:r w:rsidRPr="00E67DE5">
        <w:t>Spanish</w:t>
      </w:r>
      <w:proofErr w:type="spellEnd"/>
      <w:r w:rsidRPr="00E67DE5">
        <w:t xml:space="preserve"> </w:t>
      </w:r>
      <w:proofErr w:type="spellStart"/>
      <w:r w:rsidRPr="00E67DE5">
        <w:t>equally</w:t>
      </w:r>
      <w:proofErr w:type="spellEnd"/>
    </w:p>
    <w:p w14:paraId="17E4D169" w14:textId="77777777" w:rsidR="00025ABB" w:rsidRPr="00E67DE5" w:rsidRDefault="00025ABB" w:rsidP="00F119D4">
      <w:pPr>
        <w:pStyle w:val="responsebox"/>
      </w:pPr>
      <w:r w:rsidRPr="00E67DE5">
        <w:fldChar w:fldCharType="begin">
          <w:ffData>
            <w:name w:val="Check2"/>
            <w:enabled/>
            <w:calcOnExit w:val="0"/>
            <w:checkBox>
              <w:sizeAuto/>
              <w:default w:val="0"/>
            </w:checkBox>
          </w:ffData>
        </w:fldChar>
      </w:r>
      <w:r w:rsidRPr="00E67DE5">
        <w:instrText xml:space="preserve"> FORMCHECKBOX </w:instrText>
      </w:r>
      <w:r w:rsidR="008A740A">
        <w:fldChar w:fldCharType="separate"/>
      </w:r>
      <w:r w:rsidRPr="00E67DE5">
        <w:fldChar w:fldCharType="end"/>
      </w:r>
      <w:r w:rsidRPr="00E67DE5">
        <w:rPr>
          <w:vertAlign w:val="subscript"/>
        </w:rPr>
        <w:t>4</w:t>
      </w:r>
      <w:r w:rsidRPr="00E67DE5">
        <w:rPr>
          <w:vertAlign w:val="subscript"/>
        </w:rPr>
        <w:tab/>
      </w:r>
      <w:proofErr w:type="spellStart"/>
      <w:r w:rsidRPr="00E67DE5">
        <w:t>Other</w:t>
      </w:r>
      <w:proofErr w:type="spellEnd"/>
      <w:r w:rsidRPr="00E67DE5">
        <w:t xml:space="preserve"> </w:t>
      </w:r>
      <w:r>
        <w:t>[</w:t>
      </w:r>
      <w:proofErr w:type="spellStart"/>
      <w:r w:rsidRPr="00E67DE5">
        <w:t>Specify</w:t>
      </w:r>
      <w:proofErr w:type="spellEnd"/>
      <w:r w:rsidRPr="00E67DE5">
        <w:t>:</w:t>
      </w:r>
      <w:r w:rsidRPr="00E67DE5">
        <w:tab/>
      </w:r>
      <w:r>
        <w:t>]</w:t>
      </w:r>
    </w:p>
    <w:p w14:paraId="40425E1F" w14:textId="77777777" w:rsidR="00025ABB" w:rsidRPr="00E67DE5" w:rsidRDefault="00025ABB" w:rsidP="00F119D4">
      <w:pPr>
        <w:pStyle w:val="responsebox"/>
      </w:pPr>
      <w:r w:rsidRPr="00E67DE5">
        <w:fldChar w:fldCharType="begin">
          <w:ffData>
            <w:name w:val="Check2"/>
            <w:enabled/>
            <w:calcOnExit w:val="0"/>
            <w:checkBox>
              <w:sizeAuto/>
              <w:default w:val="0"/>
            </w:checkBox>
          </w:ffData>
        </w:fldChar>
      </w:r>
      <w:r w:rsidRPr="00E67DE5">
        <w:instrText xml:space="preserve"> FORMCHECKBOX </w:instrText>
      </w:r>
      <w:r w:rsidR="008A740A">
        <w:fldChar w:fldCharType="separate"/>
      </w:r>
      <w:r w:rsidRPr="00E67DE5">
        <w:fldChar w:fldCharType="end"/>
      </w:r>
      <w:r w:rsidRPr="00E67DE5">
        <w:rPr>
          <w:vertAlign w:val="subscript"/>
        </w:rPr>
        <w:t>9</w:t>
      </w:r>
      <w:r w:rsidRPr="00E67DE5">
        <w:rPr>
          <w:vertAlign w:val="subscript"/>
        </w:rPr>
        <w:tab/>
      </w:r>
      <w:proofErr w:type="spellStart"/>
      <w:r w:rsidRPr="00E67DE5">
        <w:t>Prefer</w:t>
      </w:r>
      <w:proofErr w:type="spellEnd"/>
      <w:r w:rsidRPr="00E67DE5">
        <w:t xml:space="preserve"> </w:t>
      </w:r>
      <w:proofErr w:type="spellStart"/>
      <w:r w:rsidRPr="00E67DE5">
        <w:t>not</w:t>
      </w:r>
      <w:proofErr w:type="spellEnd"/>
      <w:r w:rsidRPr="00E67DE5">
        <w:t xml:space="preserve"> to </w:t>
      </w:r>
      <w:proofErr w:type="spellStart"/>
      <w:r w:rsidRPr="00E67DE5">
        <w:t>answer</w:t>
      </w:r>
      <w:proofErr w:type="spellEnd"/>
      <w:r w:rsidRPr="00E67DE5">
        <w:t xml:space="preserve"> </w:t>
      </w:r>
    </w:p>
    <w:p w14:paraId="4D218ED9" w14:textId="77777777" w:rsidR="00C25953" w:rsidRDefault="00C25953" w:rsidP="00FC7A0F">
      <w:pPr>
        <w:ind w:firstLine="360"/>
      </w:pPr>
    </w:p>
    <w:p w14:paraId="7CD886C2" w14:textId="71C3E8C5" w:rsidR="00C25953" w:rsidRDefault="009315FF" w:rsidP="00CA26B0">
      <w:pPr>
        <w:pStyle w:val="QuestionsNumbered"/>
      </w:pPr>
      <w:r>
        <w:t>11.</w:t>
      </w:r>
      <w:r>
        <w:tab/>
      </w:r>
      <w:r w:rsidR="00C25953" w:rsidRPr="00FC7A0F">
        <w:t xml:space="preserve">What is your current relationship status?  Are you…? </w:t>
      </w:r>
    </w:p>
    <w:p w14:paraId="7EF9E2E8" w14:textId="725A525D" w:rsidR="00D81C80" w:rsidRDefault="00D81C80" w:rsidP="00D81C80">
      <w:pPr>
        <w:pStyle w:val="QuestionsNumbered"/>
        <w:tabs>
          <w:tab w:val="right" w:leader="dot" w:pos="3600"/>
        </w:tabs>
        <w:rPr>
          <w:b w:val="0"/>
        </w:rPr>
      </w:pPr>
      <w:r>
        <w:tab/>
      </w:r>
      <w:r w:rsidRPr="00D81C80">
        <w:rPr>
          <w:b w:val="0"/>
        </w:rPr>
        <w:t>Single</w:t>
      </w:r>
      <w:r w:rsidRPr="00D81C80">
        <w:rPr>
          <w:b w:val="0"/>
        </w:rPr>
        <w:tab/>
        <w:t>1</w:t>
      </w:r>
    </w:p>
    <w:p w14:paraId="49D641C5" w14:textId="08007DDA" w:rsidR="00D81C80" w:rsidRDefault="00D81C80" w:rsidP="00D81C80">
      <w:pPr>
        <w:pStyle w:val="QuestionsNumbered"/>
        <w:tabs>
          <w:tab w:val="right" w:leader="dot" w:pos="3600"/>
        </w:tabs>
        <w:rPr>
          <w:b w:val="0"/>
        </w:rPr>
      </w:pPr>
      <w:r>
        <w:rPr>
          <w:b w:val="0"/>
        </w:rPr>
        <w:tab/>
        <w:t>Married to a man</w:t>
      </w:r>
      <w:r>
        <w:rPr>
          <w:b w:val="0"/>
        </w:rPr>
        <w:tab/>
        <w:t>2</w:t>
      </w:r>
    </w:p>
    <w:p w14:paraId="6B1E6473" w14:textId="1D49AE48" w:rsidR="00D81C80" w:rsidRDefault="00D81C80" w:rsidP="00D81C80">
      <w:pPr>
        <w:pStyle w:val="QuestionsNumbered"/>
        <w:tabs>
          <w:tab w:val="right" w:leader="dot" w:pos="3600"/>
        </w:tabs>
        <w:rPr>
          <w:b w:val="0"/>
        </w:rPr>
      </w:pPr>
      <w:r>
        <w:rPr>
          <w:b w:val="0"/>
        </w:rPr>
        <w:tab/>
        <w:t>Married to a woman</w:t>
      </w:r>
      <w:r>
        <w:rPr>
          <w:b w:val="0"/>
        </w:rPr>
        <w:tab/>
        <w:t>3</w:t>
      </w:r>
    </w:p>
    <w:p w14:paraId="15E8C13B" w14:textId="5D2D2C62" w:rsidR="00D81C80" w:rsidRDefault="00D81C80" w:rsidP="00D81C80">
      <w:pPr>
        <w:pStyle w:val="QuestionsNumbered"/>
        <w:tabs>
          <w:tab w:val="right" w:leader="dot" w:pos="3600"/>
        </w:tabs>
        <w:rPr>
          <w:b w:val="0"/>
        </w:rPr>
      </w:pPr>
      <w:r>
        <w:rPr>
          <w:b w:val="0"/>
        </w:rPr>
        <w:tab/>
        <w:t>In a relationship with a man</w:t>
      </w:r>
      <w:r>
        <w:rPr>
          <w:b w:val="0"/>
        </w:rPr>
        <w:tab/>
        <w:t>4</w:t>
      </w:r>
    </w:p>
    <w:p w14:paraId="26D89086" w14:textId="26628B21" w:rsidR="00D81C80" w:rsidRDefault="00D81C80" w:rsidP="00D81C80">
      <w:pPr>
        <w:pStyle w:val="QuestionsNumbered"/>
        <w:tabs>
          <w:tab w:val="right" w:leader="dot" w:pos="3600"/>
        </w:tabs>
        <w:rPr>
          <w:b w:val="0"/>
        </w:rPr>
      </w:pPr>
      <w:r>
        <w:rPr>
          <w:b w:val="0"/>
        </w:rPr>
        <w:tab/>
        <w:t>In a relationship with a woman</w:t>
      </w:r>
      <w:r>
        <w:rPr>
          <w:b w:val="0"/>
        </w:rPr>
        <w:tab/>
        <w:t>5</w:t>
      </w:r>
    </w:p>
    <w:p w14:paraId="652DBAC2" w14:textId="25858DDB" w:rsidR="00D81C80" w:rsidRDefault="00D81C80" w:rsidP="00D81C80">
      <w:pPr>
        <w:pStyle w:val="QuestionsNumbered"/>
        <w:tabs>
          <w:tab w:val="right" w:leader="dot" w:pos="3600"/>
        </w:tabs>
        <w:rPr>
          <w:b w:val="0"/>
        </w:rPr>
      </w:pPr>
      <w:r>
        <w:rPr>
          <w:b w:val="0"/>
        </w:rPr>
        <w:tab/>
        <w:t>Divorced or Widowed</w:t>
      </w:r>
      <w:r>
        <w:rPr>
          <w:b w:val="0"/>
        </w:rPr>
        <w:tab/>
        <w:t>6</w:t>
      </w:r>
    </w:p>
    <w:p w14:paraId="2CE342C7" w14:textId="40776228" w:rsidR="00D81C80" w:rsidRPr="00D81C80" w:rsidRDefault="00D81C80" w:rsidP="00D81C80">
      <w:pPr>
        <w:pStyle w:val="QuestionsNumbered"/>
        <w:tabs>
          <w:tab w:val="right" w:leader="dot" w:pos="3600"/>
        </w:tabs>
        <w:rPr>
          <w:b w:val="0"/>
        </w:rPr>
      </w:pPr>
      <w:r>
        <w:rPr>
          <w:b w:val="0"/>
        </w:rPr>
        <w:tab/>
        <w:t>Refused</w:t>
      </w:r>
      <w:r>
        <w:rPr>
          <w:b w:val="0"/>
        </w:rPr>
        <w:tab/>
      </w:r>
      <w:r w:rsidR="006A3924">
        <w:rPr>
          <w:b w:val="0"/>
        </w:rPr>
        <w:t>9</w:t>
      </w:r>
    </w:p>
    <w:p w14:paraId="19B6B8E4" w14:textId="77777777" w:rsidR="00C25953" w:rsidRPr="00FC7A0F" w:rsidRDefault="00C25953" w:rsidP="00C25953">
      <w:pPr>
        <w:ind w:left="360"/>
        <w:rPr>
          <w:bCs/>
        </w:rPr>
      </w:pPr>
    </w:p>
    <w:p w14:paraId="4D0C5D86" w14:textId="2BC70CCC" w:rsidR="00025ABB" w:rsidRDefault="00D81C80" w:rsidP="004965F6">
      <w:pPr>
        <w:pStyle w:val="QuestionsNumbered"/>
        <w:keepNext/>
        <w:ind w:hanging="547"/>
      </w:pPr>
      <w:r>
        <w:lastRenderedPageBreak/>
        <w:t>12</w:t>
      </w:r>
      <w:r w:rsidR="00025ABB" w:rsidRPr="00A450A6">
        <w:t>.</w:t>
      </w:r>
      <w:r w:rsidR="00025ABB" w:rsidRPr="00A450A6">
        <w:tab/>
        <w:t>Which do you consider yourself to be?</w:t>
      </w:r>
    </w:p>
    <w:p w14:paraId="21E7744D" w14:textId="77777777" w:rsidR="004965F6" w:rsidRPr="00A450A6" w:rsidRDefault="004965F6" w:rsidP="004965F6">
      <w:pPr>
        <w:pStyle w:val="QuestionsNumbered"/>
        <w:keepNext/>
        <w:ind w:hanging="547"/>
      </w:pPr>
    </w:p>
    <w:p w14:paraId="6E6CBFFC" w14:textId="47996C3F" w:rsidR="00025ABB" w:rsidRPr="00DD28DB" w:rsidRDefault="00025ABB" w:rsidP="004D6303">
      <w:pPr>
        <w:pStyle w:val="Response00"/>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1</w:t>
      </w:r>
      <w:r w:rsidRPr="00A450A6">
        <w:tab/>
      </w:r>
      <w:r w:rsidR="00DD28DB" w:rsidRPr="00AF4BF7">
        <w:t>Gay, lesbian, homosexual, or same gender loving</w:t>
      </w:r>
    </w:p>
    <w:p w14:paraId="5D0E0C5F" w14:textId="6569F2E2" w:rsidR="00025ABB" w:rsidRPr="00A450A6" w:rsidRDefault="00025ABB" w:rsidP="004965F6">
      <w:pPr>
        <w:pStyle w:val="responsebox"/>
        <w:ind w:hanging="547"/>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2</w:t>
      </w:r>
      <w:r w:rsidRPr="00A450A6">
        <w:tab/>
        <w:t xml:space="preserve">Bisexual </w:t>
      </w:r>
      <w:proofErr w:type="spellStart"/>
      <w:r w:rsidR="00DD28DB">
        <w:t>or</w:t>
      </w:r>
      <w:proofErr w:type="spellEnd"/>
      <w:r w:rsidR="00DD28DB">
        <w:t xml:space="preserve"> </w:t>
      </w:r>
      <w:proofErr w:type="spellStart"/>
      <w:r w:rsidR="00DD28DB">
        <w:t>two</w:t>
      </w:r>
      <w:proofErr w:type="spellEnd"/>
      <w:r w:rsidR="00DD28DB">
        <w:t xml:space="preserve"> </w:t>
      </w:r>
      <w:proofErr w:type="spellStart"/>
      <w:r w:rsidR="00DD28DB">
        <w:t>spirited</w:t>
      </w:r>
      <w:proofErr w:type="spellEnd"/>
    </w:p>
    <w:p w14:paraId="7EFD9304" w14:textId="77777777" w:rsidR="00025ABB" w:rsidRPr="00A450A6" w:rsidRDefault="00025ABB" w:rsidP="00F119D4">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3</w:t>
      </w:r>
      <w:r w:rsidRPr="00A450A6">
        <w:tab/>
      </w:r>
      <w:proofErr w:type="spellStart"/>
      <w:r w:rsidRPr="00A450A6">
        <w:t>Straight</w:t>
      </w:r>
      <w:proofErr w:type="spellEnd"/>
      <w:r w:rsidRPr="00A450A6">
        <w:t xml:space="preserve"> </w:t>
      </w:r>
      <w:proofErr w:type="spellStart"/>
      <w:r w:rsidRPr="00A450A6">
        <w:t>or</w:t>
      </w:r>
      <w:proofErr w:type="spellEnd"/>
      <w:r w:rsidRPr="00A450A6">
        <w:t xml:space="preserve"> heterosexual </w:t>
      </w:r>
    </w:p>
    <w:p w14:paraId="60FDFFFB" w14:textId="77777777" w:rsidR="00025ABB" w:rsidRPr="00A450A6" w:rsidRDefault="00025ABB" w:rsidP="00F119D4">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4</w:t>
      </w:r>
      <w:r w:rsidRPr="00A450A6">
        <w:tab/>
      </w:r>
      <w:proofErr w:type="spellStart"/>
      <w:r w:rsidRPr="00A450A6">
        <w:t>Other</w:t>
      </w:r>
      <w:proofErr w:type="spellEnd"/>
      <w:r w:rsidRPr="00A450A6">
        <w:t xml:space="preserve"> [</w:t>
      </w:r>
      <w:proofErr w:type="spellStart"/>
      <w:r w:rsidRPr="00A450A6">
        <w:t>Specify</w:t>
      </w:r>
      <w:proofErr w:type="spellEnd"/>
      <w:r w:rsidRPr="00A450A6">
        <w:t>:</w:t>
      </w:r>
      <w:r w:rsidRPr="00A450A6">
        <w:tab/>
        <w:t>]</w:t>
      </w:r>
      <w:r w:rsidRPr="00A450A6" w:rsidDel="00336BF5">
        <w:t xml:space="preserve"> </w:t>
      </w:r>
    </w:p>
    <w:p w14:paraId="0B522005" w14:textId="77777777" w:rsidR="00025ABB" w:rsidRDefault="00025ABB" w:rsidP="00F119D4">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9</w:t>
      </w:r>
      <w:r w:rsidRPr="00A450A6">
        <w:tab/>
      </w:r>
      <w:proofErr w:type="spellStart"/>
      <w:r w:rsidRPr="00A450A6">
        <w:t>Prefer</w:t>
      </w:r>
      <w:proofErr w:type="spellEnd"/>
      <w:r w:rsidRPr="00A450A6">
        <w:t xml:space="preserve"> </w:t>
      </w:r>
      <w:proofErr w:type="spellStart"/>
      <w:r w:rsidRPr="00A450A6">
        <w:t>not</w:t>
      </w:r>
      <w:proofErr w:type="spellEnd"/>
      <w:r w:rsidRPr="00A450A6">
        <w:t xml:space="preserve"> to </w:t>
      </w:r>
      <w:proofErr w:type="spellStart"/>
      <w:r w:rsidRPr="00A450A6">
        <w:t>answer</w:t>
      </w:r>
      <w:proofErr w:type="spellEnd"/>
      <w:r w:rsidRPr="00A450A6">
        <w:t xml:space="preserve"> </w:t>
      </w:r>
    </w:p>
    <w:p w14:paraId="7FED627E" w14:textId="77777777" w:rsidR="00DD28DB" w:rsidRDefault="00DD28DB" w:rsidP="00F119D4">
      <w:pPr>
        <w:pStyle w:val="responsebox"/>
      </w:pPr>
    </w:p>
    <w:p w14:paraId="68A31F81" w14:textId="77777777" w:rsidR="00C25953" w:rsidRPr="00FC7A0F" w:rsidRDefault="00C25953" w:rsidP="00C25953">
      <w:pPr>
        <w:tabs>
          <w:tab w:val="left" w:pos="360"/>
        </w:tabs>
      </w:pPr>
    </w:p>
    <w:p w14:paraId="54FC80D6" w14:textId="0E42AF86" w:rsidR="00025ABB" w:rsidRDefault="00D81C80" w:rsidP="007D0B23">
      <w:pPr>
        <w:pStyle w:val="QuestionsNumbered"/>
        <w:keepNext/>
        <w:ind w:hanging="547"/>
      </w:pPr>
      <w:r>
        <w:t>13.</w:t>
      </w:r>
      <w:r>
        <w:tab/>
      </w:r>
      <w:r w:rsidR="00025ABB" w:rsidRPr="007F1355">
        <w:t>Which best describes your total personal income during the past year?</w:t>
      </w:r>
    </w:p>
    <w:p w14:paraId="47656DD0" w14:textId="77777777" w:rsidR="004965F6" w:rsidRPr="007F1355" w:rsidRDefault="004965F6" w:rsidP="007D0B23">
      <w:pPr>
        <w:pStyle w:val="QuestionsNumbered"/>
        <w:keepNext/>
        <w:ind w:hanging="547"/>
      </w:pPr>
    </w:p>
    <w:p w14:paraId="75E77DF0" w14:textId="77777777" w:rsidR="00025ABB" w:rsidRPr="007F1355" w:rsidRDefault="00025ABB" w:rsidP="007D0B23">
      <w:pPr>
        <w:pStyle w:val="responsebox"/>
        <w:keepLines w:val="0"/>
        <w:ind w:hanging="547"/>
      </w:pPr>
      <w:r w:rsidRPr="007F1355">
        <w:fldChar w:fldCharType="begin">
          <w:ffData>
            <w:name w:val="Check2"/>
            <w:enabled/>
            <w:calcOnExit w:val="0"/>
            <w:checkBox>
              <w:sizeAuto/>
              <w:default w:val="0"/>
            </w:checkBox>
          </w:ffData>
        </w:fldChar>
      </w:r>
      <w:r w:rsidRPr="007F1355">
        <w:instrText xml:space="preserve"> FORMCHECKBOX </w:instrText>
      </w:r>
      <w:r w:rsidR="008A740A">
        <w:fldChar w:fldCharType="separate"/>
      </w:r>
      <w:r w:rsidRPr="007F1355">
        <w:fldChar w:fldCharType="end"/>
      </w:r>
      <w:r w:rsidRPr="007F1355">
        <w:rPr>
          <w:vertAlign w:val="subscript"/>
        </w:rPr>
        <w:t>1</w:t>
      </w:r>
      <w:r w:rsidRPr="007F1355">
        <w:tab/>
      </w:r>
      <w:proofErr w:type="spellStart"/>
      <w:r w:rsidRPr="007F1355">
        <w:t>Less</w:t>
      </w:r>
      <w:proofErr w:type="spellEnd"/>
      <w:r w:rsidRPr="007F1355">
        <w:t xml:space="preserve"> </w:t>
      </w:r>
      <w:proofErr w:type="spellStart"/>
      <w:r w:rsidRPr="007F1355">
        <w:t>than</w:t>
      </w:r>
      <w:proofErr w:type="spellEnd"/>
      <w:r w:rsidRPr="007F1355">
        <w:t xml:space="preserve"> $20,000</w:t>
      </w:r>
    </w:p>
    <w:p w14:paraId="4CD7451E" w14:textId="77777777" w:rsidR="00025ABB" w:rsidRPr="007F1355" w:rsidRDefault="00025ABB" w:rsidP="00F119D4">
      <w:pPr>
        <w:pStyle w:val="responsebox"/>
      </w:pPr>
      <w:r w:rsidRPr="007F1355">
        <w:fldChar w:fldCharType="begin">
          <w:ffData>
            <w:name w:val="Check2"/>
            <w:enabled/>
            <w:calcOnExit w:val="0"/>
            <w:checkBox>
              <w:sizeAuto/>
              <w:default w:val="0"/>
            </w:checkBox>
          </w:ffData>
        </w:fldChar>
      </w:r>
      <w:r w:rsidRPr="007F1355">
        <w:instrText xml:space="preserve"> FORMCHECKBOX </w:instrText>
      </w:r>
      <w:r w:rsidR="008A740A">
        <w:fldChar w:fldCharType="separate"/>
      </w:r>
      <w:r w:rsidRPr="007F1355">
        <w:fldChar w:fldCharType="end"/>
      </w:r>
      <w:r w:rsidRPr="007F1355">
        <w:rPr>
          <w:vertAlign w:val="subscript"/>
        </w:rPr>
        <w:t>2</w:t>
      </w:r>
      <w:r w:rsidRPr="007F1355">
        <w:tab/>
        <w:t>$20,001 to $30,000</w:t>
      </w:r>
    </w:p>
    <w:p w14:paraId="79835D25" w14:textId="77777777" w:rsidR="00025ABB" w:rsidRPr="007F1355" w:rsidRDefault="00025ABB" w:rsidP="00F119D4">
      <w:pPr>
        <w:pStyle w:val="responsebox"/>
      </w:pPr>
      <w:r w:rsidRPr="007F1355">
        <w:fldChar w:fldCharType="begin">
          <w:ffData>
            <w:name w:val="Check2"/>
            <w:enabled/>
            <w:calcOnExit w:val="0"/>
            <w:checkBox>
              <w:sizeAuto/>
              <w:default w:val="0"/>
            </w:checkBox>
          </w:ffData>
        </w:fldChar>
      </w:r>
      <w:r w:rsidRPr="007F1355">
        <w:instrText xml:space="preserve"> FORMCHECKBOX </w:instrText>
      </w:r>
      <w:r w:rsidR="008A740A">
        <w:fldChar w:fldCharType="separate"/>
      </w:r>
      <w:r w:rsidRPr="007F1355">
        <w:fldChar w:fldCharType="end"/>
      </w:r>
      <w:r w:rsidRPr="007F1355">
        <w:rPr>
          <w:vertAlign w:val="subscript"/>
        </w:rPr>
        <w:t>3</w:t>
      </w:r>
      <w:r w:rsidRPr="007F1355">
        <w:tab/>
        <w:t>$30,001 to $40,000</w:t>
      </w:r>
    </w:p>
    <w:p w14:paraId="3F995F0F" w14:textId="77777777" w:rsidR="00025ABB" w:rsidRPr="007F1355" w:rsidRDefault="00025ABB" w:rsidP="00F119D4">
      <w:pPr>
        <w:pStyle w:val="responsebox"/>
      </w:pPr>
      <w:r w:rsidRPr="007F1355">
        <w:fldChar w:fldCharType="begin">
          <w:ffData>
            <w:name w:val="Check2"/>
            <w:enabled/>
            <w:calcOnExit w:val="0"/>
            <w:checkBox>
              <w:sizeAuto/>
              <w:default w:val="0"/>
            </w:checkBox>
          </w:ffData>
        </w:fldChar>
      </w:r>
      <w:r w:rsidRPr="007F1355">
        <w:instrText xml:space="preserve"> FORMCHECKBOX </w:instrText>
      </w:r>
      <w:r w:rsidR="008A740A">
        <w:fldChar w:fldCharType="separate"/>
      </w:r>
      <w:r w:rsidRPr="007F1355">
        <w:fldChar w:fldCharType="end"/>
      </w:r>
      <w:r w:rsidRPr="007F1355">
        <w:rPr>
          <w:vertAlign w:val="subscript"/>
        </w:rPr>
        <w:t>4</w:t>
      </w:r>
      <w:r w:rsidRPr="007F1355">
        <w:tab/>
        <w:t>$40,001 to $50,000</w:t>
      </w:r>
    </w:p>
    <w:p w14:paraId="79E09DC9" w14:textId="77777777" w:rsidR="00025ABB" w:rsidRPr="007F1355" w:rsidRDefault="00025ABB" w:rsidP="00F119D4">
      <w:pPr>
        <w:pStyle w:val="responsebox"/>
      </w:pPr>
      <w:r w:rsidRPr="007F1355">
        <w:fldChar w:fldCharType="begin">
          <w:ffData>
            <w:name w:val="Check2"/>
            <w:enabled/>
            <w:calcOnExit w:val="0"/>
            <w:checkBox>
              <w:sizeAuto/>
              <w:default w:val="0"/>
            </w:checkBox>
          </w:ffData>
        </w:fldChar>
      </w:r>
      <w:r w:rsidRPr="007F1355">
        <w:instrText xml:space="preserve"> FORMCHECKBOX </w:instrText>
      </w:r>
      <w:r w:rsidR="008A740A">
        <w:fldChar w:fldCharType="separate"/>
      </w:r>
      <w:r w:rsidRPr="007F1355">
        <w:fldChar w:fldCharType="end"/>
      </w:r>
      <w:r w:rsidRPr="007F1355">
        <w:rPr>
          <w:vertAlign w:val="subscript"/>
        </w:rPr>
        <w:t>5</w:t>
      </w:r>
      <w:r w:rsidRPr="007F1355">
        <w:tab/>
        <w:t xml:space="preserve">$50,001 </w:t>
      </w:r>
      <w:proofErr w:type="spellStart"/>
      <w:r w:rsidRPr="007F1355">
        <w:t>or</w:t>
      </w:r>
      <w:proofErr w:type="spellEnd"/>
      <w:r w:rsidRPr="007F1355">
        <w:t xml:space="preserve"> more</w:t>
      </w:r>
    </w:p>
    <w:p w14:paraId="391211F8" w14:textId="77777777" w:rsidR="00025ABB" w:rsidRDefault="00025ABB" w:rsidP="00F119D4">
      <w:pPr>
        <w:pStyle w:val="responsebox"/>
      </w:pPr>
      <w:r w:rsidRPr="007F1355">
        <w:fldChar w:fldCharType="begin">
          <w:ffData>
            <w:name w:val="Check2"/>
            <w:enabled/>
            <w:calcOnExit w:val="0"/>
            <w:checkBox>
              <w:sizeAuto/>
              <w:default w:val="0"/>
            </w:checkBox>
          </w:ffData>
        </w:fldChar>
      </w:r>
      <w:r w:rsidRPr="007F1355">
        <w:instrText xml:space="preserve"> FORMCHECKBOX </w:instrText>
      </w:r>
      <w:r w:rsidR="008A740A">
        <w:fldChar w:fldCharType="separate"/>
      </w:r>
      <w:r w:rsidRPr="007F1355">
        <w:fldChar w:fldCharType="end"/>
      </w:r>
      <w:r w:rsidRPr="007F1355">
        <w:rPr>
          <w:vertAlign w:val="subscript"/>
        </w:rPr>
        <w:t>9</w:t>
      </w:r>
      <w:r w:rsidRPr="007F1355">
        <w:tab/>
      </w:r>
      <w:proofErr w:type="spellStart"/>
      <w:r w:rsidRPr="007F1355">
        <w:t>Prefer</w:t>
      </w:r>
      <w:proofErr w:type="spellEnd"/>
      <w:r w:rsidRPr="007F1355">
        <w:t xml:space="preserve"> </w:t>
      </w:r>
      <w:proofErr w:type="spellStart"/>
      <w:r w:rsidRPr="007F1355">
        <w:t>not</w:t>
      </w:r>
      <w:proofErr w:type="spellEnd"/>
      <w:r w:rsidRPr="007F1355">
        <w:t xml:space="preserve"> to </w:t>
      </w:r>
      <w:proofErr w:type="spellStart"/>
      <w:r w:rsidRPr="007F1355">
        <w:t>answer</w:t>
      </w:r>
      <w:proofErr w:type="spellEnd"/>
    </w:p>
    <w:p w14:paraId="3B5B48D3" w14:textId="77777777" w:rsidR="00C25953" w:rsidRPr="00FC7A0F" w:rsidRDefault="00C25953" w:rsidP="00C25953">
      <w:pPr>
        <w:tabs>
          <w:tab w:val="num" w:pos="360"/>
        </w:tabs>
        <w:ind w:left="360" w:hanging="360"/>
      </w:pPr>
    </w:p>
    <w:p w14:paraId="3805890A" w14:textId="2F54711C" w:rsidR="00025ABB" w:rsidRDefault="00D81C80" w:rsidP="00CA26B0">
      <w:pPr>
        <w:pStyle w:val="QuestionsNumbered"/>
      </w:pPr>
      <w:r>
        <w:t>14.</w:t>
      </w:r>
      <w:r>
        <w:tab/>
      </w:r>
      <w:r w:rsidR="00025ABB" w:rsidRPr="007F1355">
        <w:t>What is the highest grade or year of school you finished?</w:t>
      </w:r>
    </w:p>
    <w:p w14:paraId="1932951D" w14:textId="77777777" w:rsidR="004965F6" w:rsidRPr="007F1355" w:rsidRDefault="004965F6" w:rsidP="00CA26B0">
      <w:pPr>
        <w:pStyle w:val="QuestionsNumbered"/>
      </w:pPr>
    </w:p>
    <w:p w14:paraId="47671BED" w14:textId="77777777" w:rsidR="00025ABB" w:rsidRPr="007F1355" w:rsidRDefault="00025ABB" w:rsidP="00F119D4">
      <w:pPr>
        <w:pStyle w:val="responsebox"/>
      </w:pPr>
      <w:r w:rsidRPr="007F1355">
        <w:fldChar w:fldCharType="begin">
          <w:ffData>
            <w:name w:val="Check2"/>
            <w:enabled/>
            <w:calcOnExit w:val="0"/>
            <w:checkBox>
              <w:sizeAuto/>
              <w:default w:val="0"/>
            </w:checkBox>
          </w:ffData>
        </w:fldChar>
      </w:r>
      <w:r w:rsidRPr="007F1355">
        <w:instrText xml:space="preserve"> FORMCHECKBOX </w:instrText>
      </w:r>
      <w:r w:rsidR="008A740A">
        <w:fldChar w:fldCharType="separate"/>
      </w:r>
      <w:r w:rsidRPr="007F1355">
        <w:fldChar w:fldCharType="end"/>
      </w:r>
      <w:r w:rsidRPr="007F1355">
        <w:rPr>
          <w:vertAlign w:val="subscript"/>
        </w:rPr>
        <w:t>1</w:t>
      </w:r>
      <w:r w:rsidRPr="007F1355">
        <w:tab/>
      </w:r>
      <w:proofErr w:type="spellStart"/>
      <w:r w:rsidRPr="007F1355">
        <w:t>Never</w:t>
      </w:r>
      <w:proofErr w:type="spellEnd"/>
      <w:r w:rsidRPr="007F1355">
        <w:t xml:space="preserve"> </w:t>
      </w:r>
      <w:proofErr w:type="spellStart"/>
      <w:r w:rsidRPr="007F1355">
        <w:t>attended</w:t>
      </w:r>
      <w:proofErr w:type="spellEnd"/>
      <w:r w:rsidRPr="007F1355">
        <w:t xml:space="preserve"> </w:t>
      </w:r>
      <w:proofErr w:type="spellStart"/>
      <w:r w:rsidRPr="007F1355">
        <w:t>school</w:t>
      </w:r>
      <w:proofErr w:type="spellEnd"/>
      <w:r w:rsidRPr="007F1355">
        <w:t xml:space="preserve"> </w:t>
      </w:r>
      <w:proofErr w:type="spellStart"/>
      <w:r w:rsidRPr="007F1355">
        <w:t>or</w:t>
      </w:r>
      <w:proofErr w:type="spellEnd"/>
      <w:r w:rsidRPr="007F1355">
        <w:t xml:space="preserve"> </w:t>
      </w:r>
      <w:proofErr w:type="spellStart"/>
      <w:r w:rsidRPr="007F1355">
        <w:t>only</w:t>
      </w:r>
      <w:proofErr w:type="spellEnd"/>
      <w:r w:rsidRPr="007F1355">
        <w:t xml:space="preserve"> </w:t>
      </w:r>
      <w:proofErr w:type="spellStart"/>
      <w:r w:rsidRPr="007F1355">
        <w:t>attended</w:t>
      </w:r>
      <w:proofErr w:type="spellEnd"/>
      <w:r w:rsidRPr="007F1355">
        <w:t xml:space="preserve"> kindergarten</w:t>
      </w:r>
    </w:p>
    <w:p w14:paraId="59A71E06" w14:textId="77777777" w:rsidR="00025ABB" w:rsidRPr="007F1355" w:rsidRDefault="00025ABB" w:rsidP="00F119D4">
      <w:pPr>
        <w:pStyle w:val="responsebox"/>
      </w:pPr>
      <w:r w:rsidRPr="007F1355">
        <w:fldChar w:fldCharType="begin">
          <w:ffData>
            <w:name w:val="Check2"/>
            <w:enabled/>
            <w:calcOnExit w:val="0"/>
            <w:checkBox>
              <w:sizeAuto/>
              <w:default w:val="0"/>
            </w:checkBox>
          </w:ffData>
        </w:fldChar>
      </w:r>
      <w:r w:rsidRPr="007F1355">
        <w:instrText xml:space="preserve"> FORMCHECKBOX </w:instrText>
      </w:r>
      <w:r w:rsidR="008A740A">
        <w:fldChar w:fldCharType="separate"/>
      </w:r>
      <w:r w:rsidRPr="007F1355">
        <w:fldChar w:fldCharType="end"/>
      </w:r>
      <w:r w:rsidRPr="007F1355">
        <w:rPr>
          <w:vertAlign w:val="subscript"/>
        </w:rPr>
        <w:t>2</w:t>
      </w:r>
      <w:r w:rsidRPr="007F1355">
        <w:tab/>
        <w:t xml:space="preserve">Grades 1 </w:t>
      </w:r>
      <w:proofErr w:type="spellStart"/>
      <w:r w:rsidRPr="007F1355">
        <w:t>through</w:t>
      </w:r>
      <w:proofErr w:type="spellEnd"/>
      <w:r w:rsidRPr="007F1355">
        <w:t xml:space="preserve"> 8 (</w:t>
      </w:r>
      <w:proofErr w:type="spellStart"/>
      <w:r w:rsidRPr="007F1355">
        <w:t>elementary</w:t>
      </w:r>
      <w:proofErr w:type="spellEnd"/>
      <w:r w:rsidRPr="007F1355">
        <w:t>)</w:t>
      </w:r>
    </w:p>
    <w:p w14:paraId="7B37BE98" w14:textId="77777777" w:rsidR="00025ABB" w:rsidRPr="007F1355" w:rsidRDefault="00025ABB" w:rsidP="00F119D4">
      <w:pPr>
        <w:pStyle w:val="responsebox"/>
      </w:pPr>
      <w:r w:rsidRPr="007F1355">
        <w:fldChar w:fldCharType="begin">
          <w:ffData>
            <w:name w:val="Check2"/>
            <w:enabled/>
            <w:calcOnExit w:val="0"/>
            <w:checkBox>
              <w:sizeAuto/>
              <w:default w:val="0"/>
            </w:checkBox>
          </w:ffData>
        </w:fldChar>
      </w:r>
      <w:r w:rsidRPr="007F1355">
        <w:instrText xml:space="preserve"> FORMCHECKBOX </w:instrText>
      </w:r>
      <w:r w:rsidR="008A740A">
        <w:fldChar w:fldCharType="separate"/>
      </w:r>
      <w:r w:rsidRPr="007F1355">
        <w:fldChar w:fldCharType="end"/>
      </w:r>
      <w:r w:rsidRPr="007F1355">
        <w:rPr>
          <w:vertAlign w:val="subscript"/>
        </w:rPr>
        <w:t>3</w:t>
      </w:r>
      <w:r w:rsidRPr="007F1355">
        <w:tab/>
        <w:t xml:space="preserve">Grades 9 </w:t>
      </w:r>
      <w:proofErr w:type="spellStart"/>
      <w:r w:rsidRPr="007F1355">
        <w:t>through</w:t>
      </w:r>
      <w:proofErr w:type="spellEnd"/>
      <w:r w:rsidRPr="007F1355">
        <w:t xml:space="preserve"> 11 (</w:t>
      </w:r>
      <w:proofErr w:type="spellStart"/>
      <w:r w:rsidRPr="007F1355">
        <w:t>some</w:t>
      </w:r>
      <w:proofErr w:type="spellEnd"/>
      <w:r w:rsidRPr="007F1355">
        <w:t xml:space="preserve"> </w:t>
      </w:r>
      <w:proofErr w:type="spellStart"/>
      <w:r w:rsidRPr="007F1355">
        <w:t>high</w:t>
      </w:r>
      <w:proofErr w:type="spellEnd"/>
      <w:r w:rsidRPr="007F1355">
        <w:t xml:space="preserve"> </w:t>
      </w:r>
      <w:proofErr w:type="spellStart"/>
      <w:r w:rsidRPr="007F1355">
        <w:t>school</w:t>
      </w:r>
      <w:proofErr w:type="spellEnd"/>
      <w:r w:rsidRPr="007F1355">
        <w:t>)</w:t>
      </w:r>
    </w:p>
    <w:p w14:paraId="2497B512" w14:textId="77777777" w:rsidR="00025ABB" w:rsidRPr="007F1355" w:rsidRDefault="00025ABB" w:rsidP="00F119D4">
      <w:pPr>
        <w:pStyle w:val="responsebox"/>
      </w:pPr>
      <w:r w:rsidRPr="007F1355">
        <w:fldChar w:fldCharType="begin">
          <w:ffData>
            <w:name w:val="Check2"/>
            <w:enabled/>
            <w:calcOnExit w:val="0"/>
            <w:checkBox>
              <w:sizeAuto/>
              <w:default w:val="0"/>
            </w:checkBox>
          </w:ffData>
        </w:fldChar>
      </w:r>
      <w:r w:rsidRPr="007F1355">
        <w:instrText xml:space="preserve"> FORMCHECKBOX </w:instrText>
      </w:r>
      <w:r w:rsidR="008A740A">
        <w:fldChar w:fldCharType="separate"/>
      </w:r>
      <w:r w:rsidRPr="007F1355">
        <w:fldChar w:fldCharType="end"/>
      </w:r>
      <w:r w:rsidRPr="007F1355">
        <w:rPr>
          <w:vertAlign w:val="subscript"/>
        </w:rPr>
        <w:t>4</w:t>
      </w:r>
      <w:r w:rsidRPr="007F1355">
        <w:tab/>
        <w:t xml:space="preserve">Grade 12 </w:t>
      </w:r>
      <w:proofErr w:type="spellStart"/>
      <w:r w:rsidRPr="007F1355">
        <w:t>or</w:t>
      </w:r>
      <w:proofErr w:type="spellEnd"/>
      <w:r w:rsidRPr="007F1355">
        <w:t xml:space="preserve"> GED (</w:t>
      </w:r>
      <w:proofErr w:type="spellStart"/>
      <w:r w:rsidRPr="007F1355">
        <w:t>high</w:t>
      </w:r>
      <w:proofErr w:type="spellEnd"/>
      <w:r w:rsidRPr="007F1355">
        <w:t xml:space="preserve"> </w:t>
      </w:r>
      <w:proofErr w:type="spellStart"/>
      <w:r w:rsidRPr="007F1355">
        <w:t>school</w:t>
      </w:r>
      <w:proofErr w:type="spellEnd"/>
      <w:r w:rsidRPr="007F1355">
        <w:t xml:space="preserve"> </w:t>
      </w:r>
      <w:proofErr w:type="spellStart"/>
      <w:r w:rsidRPr="007F1355">
        <w:t>graduate</w:t>
      </w:r>
      <w:proofErr w:type="spellEnd"/>
      <w:r w:rsidRPr="007F1355">
        <w:t>)</w:t>
      </w:r>
    </w:p>
    <w:p w14:paraId="6B0A4416" w14:textId="77777777" w:rsidR="00025ABB" w:rsidRPr="007F1355" w:rsidRDefault="00025ABB" w:rsidP="00F119D4">
      <w:pPr>
        <w:pStyle w:val="responsebox"/>
      </w:pPr>
      <w:r w:rsidRPr="007F1355">
        <w:fldChar w:fldCharType="begin">
          <w:ffData>
            <w:name w:val="Check2"/>
            <w:enabled/>
            <w:calcOnExit w:val="0"/>
            <w:checkBox>
              <w:sizeAuto/>
              <w:default w:val="0"/>
            </w:checkBox>
          </w:ffData>
        </w:fldChar>
      </w:r>
      <w:r w:rsidRPr="007F1355">
        <w:instrText xml:space="preserve"> FORMCHECKBOX </w:instrText>
      </w:r>
      <w:r w:rsidR="008A740A">
        <w:fldChar w:fldCharType="separate"/>
      </w:r>
      <w:r w:rsidRPr="007F1355">
        <w:fldChar w:fldCharType="end"/>
      </w:r>
      <w:r w:rsidRPr="007F1355">
        <w:rPr>
          <w:vertAlign w:val="subscript"/>
        </w:rPr>
        <w:t>5</w:t>
      </w:r>
      <w:r w:rsidRPr="007F1355">
        <w:tab/>
      </w:r>
      <w:proofErr w:type="spellStart"/>
      <w:r w:rsidRPr="007F1355">
        <w:t>College</w:t>
      </w:r>
      <w:proofErr w:type="spellEnd"/>
      <w:r w:rsidRPr="007F1355">
        <w:t xml:space="preserve"> 1 </w:t>
      </w:r>
      <w:proofErr w:type="spellStart"/>
      <w:r w:rsidRPr="007F1355">
        <w:t>year</w:t>
      </w:r>
      <w:proofErr w:type="spellEnd"/>
      <w:r w:rsidRPr="007F1355">
        <w:t xml:space="preserve"> to 3 </w:t>
      </w:r>
      <w:proofErr w:type="spellStart"/>
      <w:r w:rsidRPr="007F1355">
        <w:t>years</w:t>
      </w:r>
      <w:proofErr w:type="spellEnd"/>
      <w:r w:rsidRPr="007F1355">
        <w:t xml:space="preserve"> (</w:t>
      </w:r>
      <w:proofErr w:type="spellStart"/>
      <w:r w:rsidRPr="007F1355">
        <w:t>some</w:t>
      </w:r>
      <w:proofErr w:type="spellEnd"/>
      <w:r w:rsidRPr="007F1355">
        <w:t xml:space="preserve"> </w:t>
      </w:r>
      <w:proofErr w:type="spellStart"/>
      <w:r w:rsidRPr="007F1355">
        <w:t>college</w:t>
      </w:r>
      <w:proofErr w:type="spellEnd"/>
      <w:r w:rsidRPr="007F1355">
        <w:t xml:space="preserve"> </w:t>
      </w:r>
      <w:proofErr w:type="spellStart"/>
      <w:r w:rsidRPr="007F1355">
        <w:t>or</w:t>
      </w:r>
      <w:proofErr w:type="spellEnd"/>
      <w:r w:rsidRPr="007F1355">
        <w:t xml:space="preserve"> </w:t>
      </w:r>
      <w:proofErr w:type="spellStart"/>
      <w:r w:rsidRPr="007F1355">
        <w:t>technical</w:t>
      </w:r>
      <w:proofErr w:type="spellEnd"/>
      <w:r w:rsidRPr="007F1355">
        <w:t xml:space="preserve"> </w:t>
      </w:r>
      <w:proofErr w:type="spellStart"/>
      <w:r w:rsidRPr="007F1355">
        <w:t>school</w:t>
      </w:r>
      <w:proofErr w:type="spellEnd"/>
      <w:r w:rsidRPr="007F1355">
        <w:t>)</w:t>
      </w:r>
    </w:p>
    <w:p w14:paraId="03E2E3F3" w14:textId="77777777" w:rsidR="00025ABB" w:rsidRPr="007F1355" w:rsidRDefault="00025ABB" w:rsidP="00F119D4">
      <w:pPr>
        <w:pStyle w:val="responsebox"/>
      </w:pPr>
      <w:r w:rsidRPr="007F1355">
        <w:fldChar w:fldCharType="begin">
          <w:ffData>
            <w:name w:val="Check2"/>
            <w:enabled/>
            <w:calcOnExit w:val="0"/>
            <w:checkBox>
              <w:sizeAuto/>
              <w:default w:val="0"/>
            </w:checkBox>
          </w:ffData>
        </w:fldChar>
      </w:r>
      <w:r w:rsidRPr="007F1355">
        <w:instrText xml:space="preserve"> FORMCHECKBOX </w:instrText>
      </w:r>
      <w:r w:rsidR="008A740A">
        <w:fldChar w:fldCharType="separate"/>
      </w:r>
      <w:r w:rsidRPr="007F1355">
        <w:fldChar w:fldCharType="end"/>
      </w:r>
      <w:r w:rsidRPr="007F1355">
        <w:rPr>
          <w:vertAlign w:val="subscript"/>
        </w:rPr>
        <w:t>6</w:t>
      </w:r>
      <w:r w:rsidRPr="007F1355">
        <w:tab/>
      </w:r>
      <w:proofErr w:type="spellStart"/>
      <w:r w:rsidRPr="007F1355">
        <w:t>College</w:t>
      </w:r>
      <w:proofErr w:type="spellEnd"/>
      <w:r w:rsidRPr="007F1355">
        <w:t xml:space="preserve"> 4 </w:t>
      </w:r>
      <w:proofErr w:type="spellStart"/>
      <w:r w:rsidRPr="007F1355">
        <w:t>years</w:t>
      </w:r>
      <w:proofErr w:type="spellEnd"/>
      <w:r w:rsidRPr="007F1355">
        <w:t xml:space="preserve"> </w:t>
      </w:r>
      <w:proofErr w:type="spellStart"/>
      <w:r w:rsidRPr="007F1355">
        <w:t>or</w:t>
      </w:r>
      <w:proofErr w:type="spellEnd"/>
      <w:r w:rsidRPr="007F1355">
        <w:t xml:space="preserve"> more (</w:t>
      </w:r>
      <w:proofErr w:type="spellStart"/>
      <w:r w:rsidRPr="007F1355">
        <w:t>college</w:t>
      </w:r>
      <w:proofErr w:type="spellEnd"/>
      <w:r w:rsidRPr="007F1355">
        <w:t xml:space="preserve"> </w:t>
      </w:r>
      <w:proofErr w:type="spellStart"/>
      <w:r w:rsidRPr="007F1355">
        <w:t>graduate</w:t>
      </w:r>
      <w:proofErr w:type="spellEnd"/>
      <w:r w:rsidRPr="007F1355">
        <w:t>)</w:t>
      </w:r>
    </w:p>
    <w:p w14:paraId="324FA0BE" w14:textId="77777777" w:rsidR="00025ABB" w:rsidRDefault="00025ABB" w:rsidP="00F119D4">
      <w:pPr>
        <w:pStyle w:val="responsebox"/>
      </w:pPr>
      <w:r w:rsidRPr="007F1355">
        <w:fldChar w:fldCharType="begin">
          <w:ffData>
            <w:name w:val="Check2"/>
            <w:enabled/>
            <w:calcOnExit w:val="0"/>
            <w:checkBox>
              <w:sizeAuto/>
              <w:default w:val="0"/>
            </w:checkBox>
          </w:ffData>
        </w:fldChar>
      </w:r>
      <w:r w:rsidRPr="007F1355">
        <w:instrText xml:space="preserve"> FORMCHECKBOX </w:instrText>
      </w:r>
      <w:r w:rsidR="008A740A">
        <w:fldChar w:fldCharType="separate"/>
      </w:r>
      <w:r w:rsidRPr="007F1355">
        <w:fldChar w:fldCharType="end"/>
      </w:r>
      <w:r w:rsidRPr="007F1355">
        <w:rPr>
          <w:vertAlign w:val="subscript"/>
        </w:rPr>
        <w:t>9</w:t>
      </w:r>
      <w:r w:rsidRPr="007F1355">
        <w:tab/>
      </w:r>
      <w:proofErr w:type="spellStart"/>
      <w:r w:rsidRPr="007F1355">
        <w:t>Prefer</w:t>
      </w:r>
      <w:proofErr w:type="spellEnd"/>
      <w:r w:rsidRPr="007F1355">
        <w:t xml:space="preserve"> </w:t>
      </w:r>
      <w:proofErr w:type="spellStart"/>
      <w:r w:rsidRPr="007F1355">
        <w:t>not</w:t>
      </w:r>
      <w:proofErr w:type="spellEnd"/>
      <w:r w:rsidRPr="007F1355">
        <w:t xml:space="preserve"> to </w:t>
      </w:r>
      <w:proofErr w:type="spellStart"/>
      <w:r w:rsidRPr="007F1355">
        <w:t>answer</w:t>
      </w:r>
      <w:proofErr w:type="spellEnd"/>
    </w:p>
    <w:p w14:paraId="4542AC4D" w14:textId="77777777" w:rsidR="004965F6" w:rsidRDefault="004965F6" w:rsidP="00F119D4">
      <w:pPr>
        <w:pStyle w:val="responsebox"/>
      </w:pPr>
    </w:p>
    <w:p w14:paraId="2A56C751" w14:textId="5584194F" w:rsidR="00025ABB" w:rsidRDefault="00D81C80" w:rsidP="00CA26B0">
      <w:pPr>
        <w:pStyle w:val="QuestionsNumbered"/>
      </w:pPr>
      <w:r>
        <w:t>15.</w:t>
      </w:r>
      <w:r>
        <w:tab/>
      </w:r>
      <w:r w:rsidR="00025ABB">
        <w:t>Do you currently have health insurance or health care coverage</w:t>
      </w:r>
      <w:r w:rsidR="00025ABB" w:rsidRPr="007F1355">
        <w:t xml:space="preserve">? </w:t>
      </w:r>
    </w:p>
    <w:p w14:paraId="448F3720" w14:textId="77777777" w:rsidR="004965F6" w:rsidRPr="007F1355" w:rsidRDefault="004965F6" w:rsidP="00CA26B0">
      <w:pPr>
        <w:pStyle w:val="QuestionsNumbered"/>
      </w:pPr>
    </w:p>
    <w:p w14:paraId="5E2938D4" w14:textId="77777777" w:rsidR="00025ABB" w:rsidRDefault="00025ABB" w:rsidP="00F119D4">
      <w:pPr>
        <w:pStyle w:val="responsebox"/>
      </w:pPr>
      <w:r w:rsidRPr="00CF1E83">
        <w:fldChar w:fldCharType="begin">
          <w:ffData>
            <w:name w:val="Check2"/>
            <w:enabled/>
            <w:calcOnExit w:val="0"/>
            <w:checkBox>
              <w:sizeAuto/>
              <w:default w:val="0"/>
            </w:checkBox>
          </w:ffData>
        </w:fldChar>
      </w:r>
      <w:r w:rsidRPr="00CF1E83">
        <w:instrText xml:space="preserve"> FORMCHECKBOX </w:instrText>
      </w:r>
      <w:r w:rsidR="008A740A">
        <w:fldChar w:fldCharType="separate"/>
      </w:r>
      <w:r w:rsidRPr="00CF1E83">
        <w:fldChar w:fldCharType="end"/>
      </w:r>
      <w:r w:rsidRPr="00CF1E83">
        <w:rPr>
          <w:vertAlign w:val="subscript"/>
        </w:rPr>
        <w:t>1</w:t>
      </w:r>
      <w:r w:rsidRPr="00CF1E83">
        <w:tab/>
      </w:r>
      <w:r>
        <w:t>Yes</w:t>
      </w:r>
    </w:p>
    <w:p w14:paraId="6E760503" w14:textId="77777777" w:rsidR="00025ABB" w:rsidRPr="00CF1E83" w:rsidRDefault="00025ABB" w:rsidP="00F119D4">
      <w:pPr>
        <w:pStyle w:val="responsebox"/>
      </w:pPr>
      <w:r w:rsidRPr="00CF1E83">
        <w:fldChar w:fldCharType="begin">
          <w:ffData>
            <w:name w:val="Check2"/>
            <w:enabled/>
            <w:calcOnExit w:val="0"/>
            <w:checkBox>
              <w:sizeAuto/>
              <w:default w:val="0"/>
            </w:checkBox>
          </w:ffData>
        </w:fldChar>
      </w:r>
      <w:r w:rsidRPr="00CF1E83">
        <w:instrText xml:space="preserve"> FORMCHECKBOX </w:instrText>
      </w:r>
      <w:r w:rsidR="008A740A">
        <w:fldChar w:fldCharType="separate"/>
      </w:r>
      <w:r w:rsidRPr="00CF1E83">
        <w:fldChar w:fldCharType="end"/>
      </w:r>
      <w:r w:rsidRPr="00CF1E83">
        <w:rPr>
          <w:vertAlign w:val="subscript"/>
        </w:rPr>
        <w:t>2</w:t>
      </w:r>
      <w:r w:rsidRPr="00CF1E83">
        <w:tab/>
      </w:r>
      <w:r>
        <w:t>No</w:t>
      </w:r>
    </w:p>
    <w:p w14:paraId="40AB48CA" w14:textId="77777777" w:rsidR="00025ABB" w:rsidRPr="00CF1E83" w:rsidRDefault="00025ABB" w:rsidP="00F119D4">
      <w:pPr>
        <w:pStyle w:val="responsebox"/>
      </w:pPr>
      <w:r w:rsidRPr="00CF1E83">
        <w:fldChar w:fldCharType="begin">
          <w:ffData>
            <w:name w:val="Check2"/>
            <w:enabled/>
            <w:calcOnExit w:val="0"/>
            <w:checkBox>
              <w:sizeAuto/>
              <w:default w:val="0"/>
            </w:checkBox>
          </w:ffData>
        </w:fldChar>
      </w:r>
      <w:r w:rsidRPr="00CF1E83">
        <w:instrText xml:space="preserve"> FORMCHECKBOX </w:instrText>
      </w:r>
      <w:r w:rsidR="008A740A">
        <w:fldChar w:fldCharType="separate"/>
      </w:r>
      <w:r w:rsidRPr="00CF1E83">
        <w:fldChar w:fldCharType="end"/>
      </w:r>
      <w:r w:rsidRPr="00CF1E83">
        <w:rPr>
          <w:vertAlign w:val="subscript"/>
        </w:rPr>
        <w:t>3</w:t>
      </w:r>
      <w:r w:rsidRPr="00CF1E83">
        <w:tab/>
      </w:r>
      <w:proofErr w:type="spellStart"/>
      <w:r>
        <w:t>Don’t</w:t>
      </w:r>
      <w:proofErr w:type="spellEnd"/>
      <w:r>
        <w:t xml:space="preserve"> </w:t>
      </w:r>
      <w:proofErr w:type="spellStart"/>
      <w:r>
        <w:t>know</w:t>
      </w:r>
      <w:proofErr w:type="spellEnd"/>
    </w:p>
    <w:p w14:paraId="06143B3D" w14:textId="77777777" w:rsidR="00025ABB" w:rsidRDefault="00025ABB" w:rsidP="00F119D4">
      <w:pPr>
        <w:pStyle w:val="responsebox"/>
        <w:rPr>
          <w:rFonts w:cstheme="minorHAnsi"/>
        </w:rPr>
      </w:pPr>
      <w:r w:rsidRPr="007F1355">
        <w:rPr>
          <w:rFonts w:cstheme="minorHAnsi"/>
        </w:rPr>
        <w:fldChar w:fldCharType="begin">
          <w:ffData>
            <w:name w:val="Check2"/>
            <w:enabled/>
            <w:calcOnExit w:val="0"/>
            <w:checkBox>
              <w:sizeAuto/>
              <w:default w:val="0"/>
            </w:checkBox>
          </w:ffData>
        </w:fldChar>
      </w:r>
      <w:r w:rsidRPr="007F1355">
        <w:rPr>
          <w:rFonts w:cstheme="minorHAnsi"/>
        </w:rPr>
        <w:instrText xml:space="preserve"> FORMCHECKBOX </w:instrText>
      </w:r>
      <w:r w:rsidR="008A740A">
        <w:rPr>
          <w:rFonts w:cstheme="minorHAnsi"/>
        </w:rPr>
      </w:r>
      <w:r w:rsidR="008A740A">
        <w:rPr>
          <w:rFonts w:cstheme="minorHAnsi"/>
        </w:rPr>
        <w:fldChar w:fldCharType="separate"/>
      </w:r>
      <w:r w:rsidRPr="007F1355">
        <w:rPr>
          <w:rFonts w:cstheme="minorHAnsi"/>
        </w:rPr>
        <w:fldChar w:fldCharType="end"/>
      </w:r>
      <w:r w:rsidRPr="007F1355">
        <w:rPr>
          <w:rFonts w:cstheme="minorHAnsi"/>
          <w:vertAlign w:val="subscript"/>
        </w:rPr>
        <w:t>9</w:t>
      </w:r>
      <w:r w:rsidRPr="007F1355">
        <w:rPr>
          <w:rFonts w:cstheme="minorHAnsi"/>
        </w:rPr>
        <w:tab/>
      </w:r>
      <w:proofErr w:type="spellStart"/>
      <w:r w:rsidRPr="007F1355">
        <w:rPr>
          <w:rFonts w:cstheme="minorHAnsi"/>
        </w:rPr>
        <w:t>Prefer</w:t>
      </w:r>
      <w:proofErr w:type="spellEnd"/>
      <w:r w:rsidRPr="007F1355">
        <w:rPr>
          <w:rFonts w:cstheme="minorHAnsi"/>
        </w:rPr>
        <w:t xml:space="preserve"> </w:t>
      </w:r>
      <w:proofErr w:type="spellStart"/>
      <w:r w:rsidRPr="007F1355">
        <w:rPr>
          <w:rFonts w:cstheme="minorHAnsi"/>
        </w:rPr>
        <w:t>not</w:t>
      </w:r>
      <w:proofErr w:type="spellEnd"/>
      <w:r w:rsidRPr="007F1355">
        <w:rPr>
          <w:rFonts w:cstheme="minorHAnsi"/>
        </w:rPr>
        <w:t xml:space="preserve"> to </w:t>
      </w:r>
      <w:proofErr w:type="spellStart"/>
      <w:r w:rsidRPr="007F1355">
        <w:rPr>
          <w:rFonts w:cstheme="minorHAnsi"/>
        </w:rPr>
        <w:t>answer</w:t>
      </w:r>
      <w:proofErr w:type="spellEnd"/>
    </w:p>
    <w:p w14:paraId="51313C12" w14:textId="77777777" w:rsidR="00025ABB" w:rsidRDefault="00025ABB" w:rsidP="00025ABB">
      <w:pPr>
        <w:tabs>
          <w:tab w:val="right" w:leader="underscore" w:pos="8640"/>
        </w:tabs>
        <w:spacing w:after="120"/>
        <w:rPr>
          <w:rFonts w:eastAsia="ヒラギノ角ゴ Pro W3" w:cstheme="minorHAnsi"/>
          <w:color w:val="000000"/>
        </w:rPr>
      </w:pPr>
    </w:p>
    <w:p w14:paraId="68DA5F1F" w14:textId="03F65179" w:rsidR="00025ABB" w:rsidRPr="00A450A6" w:rsidRDefault="00D81C80" w:rsidP="00CA26B0">
      <w:pPr>
        <w:pStyle w:val="QuestionsNumbered"/>
      </w:pPr>
      <w:r>
        <w:t>16</w:t>
      </w:r>
      <w:r w:rsidR="00025ABB" w:rsidRPr="00A450A6">
        <w:t>.</w:t>
      </w:r>
      <w:r w:rsidR="00025ABB" w:rsidRPr="00A450A6">
        <w:tab/>
        <w:t>In what ZIP Code do you currently live? ______________</w:t>
      </w:r>
    </w:p>
    <w:p w14:paraId="1C800746" w14:textId="77777777" w:rsidR="00C25953" w:rsidRDefault="00C25953" w:rsidP="00C25953"/>
    <w:p w14:paraId="7B535FD9" w14:textId="2A8CBBFE" w:rsidR="00FA28E3" w:rsidRPr="006A3924" w:rsidRDefault="00FA28E3" w:rsidP="00835E6B">
      <w:pPr>
        <w:pStyle w:val="Default"/>
        <w:ind w:left="630" w:hanging="630"/>
        <w:rPr>
          <w:rFonts w:ascii="Times New Roman" w:eastAsiaTheme="minorHAnsi" w:hAnsi="Times New Roman" w:cs="Times New Roman"/>
          <w:b/>
          <w:sz w:val="22"/>
          <w:szCs w:val="22"/>
        </w:rPr>
      </w:pPr>
      <w:r w:rsidRPr="006A3924">
        <w:rPr>
          <w:rFonts w:ascii="Times New Roman" w:hAnsi="Times New Roman" w:cs="Times New Roman"/>
          <w:b/>
          <w:sz w:val="22"/>
          <w:szCs w:val="22"/>
        </w:rPr>
        <w:t xml:space="preserve">17. </w:t>
      </w:r>
      <w:r w:rsidRPr="006A3924">
        <w:rPr>
          <w:rFonts w:ascii="Times New Roman" w:eastAsiaTheme="minorHAnsi" w:hAnsi="Times New Roman" w:cs="Times New Roman"/>
          <w:b/>
          <w:sz w:val="22"/>
          <w:szCs w:val="22"/>
        </w:rPr>
        <w:t xml:space="preserve">What is your job title or role? </w:t>
      </w:r>
    </w:p>
    <w:p w14:paraId="4890FD65" w14:textId="77777777" w:rsidR="00FA28E3" w:rsidRDefault="00FA28E3" w:rsidP="00FA28E3">
      <w:pPr>
        <w:pStyle w:val="ListParagraph"/>
        <w:numPr>
          <w:ilvl w:val="0"/>
          <w:numId w:val="27"/>
        </w:numPr>
        <w:autoSpaceDE w:val="0"/>
        <w:autoSpaceDN w:val="0"/>
        <w:adjustRightInd w:val="0"/>
        <w:rPr>
          <w:rFonts w:ascii="Times New Roman" w:eastAsiaTheme="minorHAnsi" w:hAnsi="Times New Roman"/>
          <w:color w:val="000000"/>
        </w:rPr>
      </w:pPr>
      <w:r>
        <w:rPr>
          <w:rFonts w:ascii="Times New Roman" w:eastAsiaTheme="minorHAnsi" w:hAnsi="Times New Roman"/>
          <w:color w:val="000000"/>
        </w:rPr>
        <w:t xml:space="preserve">[Public Health Professional: e.g. epidemiologist, health communicator, health educator, </w:t>
      </w:r>
      <w:proofErr w:type="spellStart"/>
      <w:r>
        <w:rPr>
          <w:rFonts w:ascii="Times New Roman" w:eastAsiaTheme="minorHAnsi" w:hAnsi="Times New Roman"/>
          <w:color w:val="000000"/>
        </w:rPr>
        <w:t>etc</w:t>
      </w:r>
      <w:proofErr w:type="spellEnd"/>
      <w:r>
        <w:rPr>
          <w:rFonts w:ascii="Times New Roman" w:eastAsiaTheme="minorHAnsi" w:hAnsi="Times New Roman"/>
          <w:color w:val="000000"/>
        </w:rPr>
        <w:t xml:space="preserve">] </w:t>
      </w:r>
    </w:p>
    <w:p w14:paraId="7D55E561" w14:textId="77777777" w:rsidR="00FA28E3" w:rsidRDefault="00FA28E3" w:rsidP="00FA28E3">
      <w:pPr>
        <w:pStyle w:val="ListParagraph"/>
        <w:numPr>
          <w:ilvl w:val="0"/>
          <w:numId w:val="27"/>
        </w:numPr>
        <w:autoSpaceDE w:val="0"/>
        <w:autoSpaceDN w:val="0"/>
        <w:adjustRightInd w:val="0"/>
        <w:rPr>
          <w:rFonts w:ascii="Times New Roman" w:eastAsiaTheme="minorHAnsi" w:hAnsi="Times New Roman"/>
          <w:color w:val="000000"/>
        </w:rPr>
      </w:pPr>
      <w:r>
        <w:rPr>
          <w:rFonts w:ascii="Times New Roman" w:eastAsiaTheme="minorHAnsi" w:hAnsi="Times New Roman"/>
          <w:color w:val="000000"/>
        </w:rPr>
        <w:t xml:space="preserve">[Healthcare Provider: e.g. doctor (MD, DO), nurse, nurse practitioner, physician’s assistant] </w:t>
      </w:r>
    </w:p>
    <w:p w14:paraId="634DA456" w14:textId="77777777" w:rsidR="00FA28E3" w:rsidRDefault="00FA28E3" w:rsidP="00FA28E3">
      <w:pPr>
        <w:pStyle w:val="ListParagraph"/>
        <w:numPr>
          <w:ilvl w:val="0"/>
          <w:numId w:val="27"/>
        </w:numPr>
        <w:autoSpaceDE w:val="0"/>
        <w:autoSpaceDN w:val="0"/>
        <w:adjustRightInd w:val="0"/>
        <w:rPr>
          <w:rFonts w:ascii="Times New Roman" w:eastAsiaTheme="minorHAnsi" w:hAnsi="Times New Roman"/>
          <w:color w:val="000000"/>
        </w:rPr>
      </w:pPr>
      <w:r>
        <w:rPr>
          <w:rFonts w:ascii="Times New Roman" w:eastAsiaTheme="minorHAnsi" w:hAnsi="Times New Roman"/>
          <w:color w:val="000000"/>
        </w:rPr>
        <w:t xml:space="preserve">[General Consumer: neither a Public Health Professional nor a Healthcare Provider] </w:t>
      </w:r>
    </w:p>
    <w:p w14:paraId="34A658E0" w14:textId="77777777" w:rsidR="00FA28E3" w:rsidRDefault="00FA28E3" w:rsidP="00FA28E3">
      <w:pPr>
        <w:pStyle w:val="ListParagraph"/>
        <w:numPr>
          <w:ilvl w:val="0"/>
          <w:numId w:val="27"/>
        </w:numPr>
        <w:autoSpaceDE w:val="0"/>
        <w:autoSpaceDN w:val="0"/>
        <w:adjustRightInd w:val="0"/>
        <w:rPr>
          <w:rFonts w:ascii="Times New Roman" w:eastAsiaTheme="minorHAnsi" w:hAnsi="Times New Roman"/>
          <w:color w:val="000000"/>
        </w:rPr>
      </w:pPr>
      <w:r>
        <w:rPr>
          <w:rFonts w:ascii="Times New Roman" w:eastAsiaTheme="minorHAnsi" w:hAnsi="Times New Roman"/>
          <w:color w:val="000000"/>
        </w:rPr>
        <w:t>[Other:___________]</w:t>
      </w:r>
    </w:p>
    <w:p w14:paraId="388BED83" w14:textId="77777777" w:rsidR="00FA28E3" w:rsidRPr="00FC7A0F" w:rsidRDefault="00FA28E3" w:rsidP="00C25953"/>
    <w:p w14:paraId="76A3C831" w14:textId="77777777" w:rsidR="00C25953" w:rsidRDefault="00C25953" w:rsidP="00D81C80">
      <w:pPr>
        <w:keepNext/>
        <w:rPr>
          <w:bCs/>
        </w:rPr>
      </w:pPr>
      <w:r w:rsidRPr="00FC7A0F">
        <w:rPr>
          <w:bCs/>
        </w:rPr>
        <w:t xml:space="preserve">Now I’m going to ask you a few sensitive questions about your sexual activity and HIV/AIDS.  All your answers will be </w:t>
      </w:r>
      <w:r w:rsidR="001515AA" w:rsidRPr="00FC7A0F">
        <w:rPr>
          <w:bCs/>
        </w:rPr>
        <w:t>kept private</w:t>
      </w:r>
      <w:r w:rsidRPr="00FC7A0F">
        <w:rPr>
          <w:bCs/>
        </w:rPr>
        <w:t>.</w:t>
      </w:r>
    </w:p>
    <w:p w14:paraId="29D8F278" w14:textId="77777777" w:rsidR="004965F6" w:rsidRPr="00FC7A0F" w:rsidRDefault="004965F6" w:rsidP="00D81C80">
      <w:pPr>
        <w:keepNext/>
        <w:rPr>
          <w:bCs/>
        </w:rPr>
      </w:pPr>
    </w:p>
    <w:p w14:paraId="0443EFBF" w14:textId="3EFD5F30" w:rsidR="00025ABB" w:rsidRDefault="00D81C80" w:rsidP="00D81C80">
      <w:pPr>
        <w:pStyle w:val="QuestionsNumbered"/>
        <w:keepNext/>
        <w:ind w:hanging="547"/>
      </w:pPr>
      <w:r>
        <w:t>1</w:t>
      </w:r>
      <w:r w:rsidR="00FA28E3">
        <w:t>8</w:t>
      </w:r>
      <w:r w:rsidR="00025ABB" w:rsidRPr="00A450A6">
        <w:t>.</w:t>
      </w:r>
      <w:r w:rsidR="00025ABB" w:rsidRPr="006A3924">
        <w:tab/>
        <w:t>Have you ever been tested for HIV?  An HIV test checks whether someone has the virus that causes AIDS.</w:t>
      </w:r>
    </w:p>
    <w:p w14:paraId="3DC97491" w14:textId="77777777" w:rsidR="004965F6" w:rsidRPr="00A450A6" w:rsidRDefault="004965F6" w:rsidP="004965F6">
      <w:pPr>
        <w:pStyle w:val="QuestionsNumbered"/>
        <w:keepNext/>
        <w:ind w:hanging="547"/>
      </w:pPr>
    </w:p>
    <w:p w14:paraId="3D513440" w14:textId="77777777" w:rsidR="00025ABB" w:rsidRPr="00A450A6" w:rsidRDefault="00025ABB" w:rsidP="004965F6">
      <w:pPr>
        <w:pStyle w:val="responsebox"/>
        <w:ind w:hanging="547"/>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1</w:t>
      </w:r>
      <w:r w:rsidRPr="00A450A6">
        <w:tab/>
        <w:t>Yes</w:t>
      </w:r>
    </w:p>
    <w:p w14:paraId="6F4E4820" w14:textId="77777777" w:rsidR="00025ABB" w:rsidRPr="00A450A6" w:rsidRDefault="00025ABB" w:rsidP="004965F6">
      <w:pPr>
        <w:pStyle w:val="responsebox"/>
        <w:ind w:hanging="547"/>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2</w:t>
      </w:r>
      <w:r w:rsidRPr="00A450A6">
        <w:tab/>
        <w:t xml:space="preserve">No </w:t>
      </w:r>
    </w:p>
    <w:p w14:paraId="2931DB67" w14:textId="77777777" w:rsidR="00025ABB" w:rsidRDefault="00025ABB" w:rsidP="004965F6">
      <w:pPr>
        <w:pStyle w:val="responsebox"/>
        <w:ind w:hanging="547"/>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9</w:t>
      </w:r>
      <w:r w:rsidRPr="00A450A6">
        <w:tab/>
      </w:r>
      <w:proofErr w:type="spellStart"/>
      <w:r w:rsidRPr="00A450A6">
        <w:t>Prefer</w:t>
      </w:r>
      <w:proofErr w:type="spellEnd"/>
      <w:r w:rsidRPr="00A450A6">
        <w:t xml:space="preserve"> </w:t>
      </w:r>
      <w:proofErr w:type="spellStart"/>
      <w:r w:rsidRPr="00A450A6">
        <w:t>not</w:t>
      </w:r>
      <w:proofErr w:type="spellEnd"/>
      <w:r w:rsidRPr="00A450A6">
        <w:t xml:space="preserve"> to </w:t>
      </w:r>
      <w:proofErr w:type="spellStart"/>
      <w:r w:rsidRPr="00A450A6">
        <w:t>answer</w:t>
      </w:r>
      <w:proofErr w:type="spellEnd"/>
      <w:r w:rsidRPr="00A450A6">
        <w:t xml:space="preserve"> [INELIGIBLE]</w:t>
      </w:r>
    </w:p>
    <w:p w14:paraId="7489C673" w14:textId="77777777" w:rsidR="004965F6" w:rsidRPr="00A450A6" w:rsidRDefault="004965F6" w:rsidP="004965F6">
      <w:pPr>
        <w:pStyle w:val="responsebox"/>
        <w:ind w:hanging="547"/>
      </w:pPr>
    </w:p>
    <w:p w14:paraId="30AF37B5" w14:textId="77777777" w:rsidR="00CB22D0" w:rsidRPr="00281A20" w:rsidRDefault="00D81C80" w:rsidP="00CB22D0">
      <w:pPr>
        <w:keepNext/>
        <w:keepLines/>
        <w:spacing w:after="120"/>
        <w:ind w:left="540" w:hanging="540"/>
        <w:rPr>
          <w:rFonts w:eastAsia="ヒラギノ角ゴ Pro W3" w:cstheme="minorHAnsi"/>
          <w:b/>
          <w:color w:val="000000"/>
        </w:rPr>
      </w:pPr>
      <w:r w:rsidRPr="00D81C80">
        <w:rPr>
          <w:rFonts w:eastAsia="ヒラギノ角ゴ Pro W3" w:cstheme="minorHAnsi"/>
          <w:b/>
          <w:color w:val="000000"/>
        </w:rPr>
        <w:t>1</w:t>
      </w:r>
      <w:r w:rsidR="00FA28E3">
        <w:rPr>
          <w:rFonts w:eastAsia="ヒラギノ角ゴ Pro W3" w:cstheme="minorHAnsi"/>
          <w:b/>
          <w:color w:val="000000"/>
        </w:rPr>
        <w:t>9</w:t>
      </w:r>
      <w:r w:rsidR="00025ABB" w:rsidRPr="00D81C80">
        <w:rPr>
          <w:rFonts w:eastAsia="ヒラギノ角ゴ Pro W3" w:cstheme="minorHAnsi"/>
          <w:b/>
          <w:color w:val="000000"/>
        </w:rPr>
        <w:t>.</w:t>
      </w:r>
      <w:r w:rsidR="00CB22D0">
        <w:rPr>
          <w:rFonts w:eastAsia="ヒラギノ角ゴ Pro W3" w:cstheme="minorHAnsi"/>
          <w:b/>
          <w:color w:val="000000"/>
        </w:rPr>
        <w:t xml:space="preserve">  </w:t>
      </w:r>
      <w:r w:rsidR="00CB22D0" w:rsidRPr="00281A20">
        <w:rPr>
          <w:rFonts w:eastAsia="ヒラギノ角ゴ Pro W3" w:cstheme="minorHAnsi"/>
          <w:b/>
          <w:color w:val="000000"/>
        </w:rPr>
        <w:t xml:space="preserve">The next question is about the result of your HIV test. What was the result of your most recent HIV test? </w:t>
      </w:r>
    </w:p>
    <w:p w14:paraId="4CF8EB87" w14:textId="77777777" w:rsidR="00CB22D0" w:rsidRPr="00A450A6" w:rsidRDefault="00CB22D0" w:rsidP="00CB22D0">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1</w:t>
      </w:r>
      <w:r w:rsidRPr="00A450A6">
        <w:tab/>
        <w:t xml:space="preserve">I </w:t>
      </w:r>
      <w:proofErr w:type="spellStart"/>
      <w:r w:rsidRPr="00A450A6">
        <w:t>tested</w:t>
      </w:r>
      <w:proofErr w:type="spellEnd"/>
      <w:r w:rsidRPr="00A450A6">
        <w:t xml:space="preserve"> positive </w:t>
      </w:r>
      <w:proofErr w:type="spellStart"/>
      <w:r w:rsidRPr="00A450A6">
        <w:t>for</w:t>
      </w:r>
      <w:proofErr w:type="spellEnd"/>
      <w:r w:rsidRPr="00A450A6">
        <w:t xml:space="preserve"> HIV. </w:t>
      </w:r>
    </w:p>
    <w:p w14:paraId="04706C8B" w14:textId="77777777" w:rsidR="00CB22D0" w:rsidRPr="00A450A6" w:rsidRDefault="00CB22D0" w:rsidP="00CB22D0">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2</w:t>
      </w:r>
      <w:r w:rsidRPr="00A450A6">
        <w:tab/>
        <w:t xml:space="preserve">I </w:t>
      </w:r>
      <w:proofErr w:type="spellStart"/>
      <w:r w:rsidRPr="00A450A6">
        <w:t>tested</w:t>
      </w:r>
      <w:proofErr w:type="spellEnd"/>
      <w:r w:rsidRPr="00A450A6">
        <w:t xml:space="preserve"> </w:t>
      </w:r>
      <w:proofErr w:type="spellStart"/>
      <w:r w:rsidRPr="00A450A6">
        <w:t>negative</w:t>
      </w:r>
      <w:proofErr w:type="spellEnd"/>
      <w:r w:rsidRPr="00A450A6">
        <w:t xml:space="preserve"> </w:t>
      </w:r>
      <w:proofErr w:type="spellStart"/>
      <w:r w:rsidRPr="00A450A6">
        <w:t>for</w:t>
      </w:r>
      <w:proofErr w:type="spellEnd"/>
      <w:r w:rsidRPr="00A450A6">
        <w:t xml:space="preserve"> HIV. </w:t>
      </w:r>
    </w:p>
    <w:p w14:paraId="6800C372" w14:textId="77777777" w:rsidR="00CB22D0" w:rsidRPr="00A450A6" w:rsidRDefault="00CB22D0" w:rsidP="00CB22D0">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3</w:t>
      </w:r>
      <w:r w:rsidRPr="00A450A6">
        <w:tab/>
      </w:r>
      <w:proofErr w:type="spellStart"/>
      <w:r w:rsidRPr="00A450A6">
        <w:t>My</w:t>
      </w:r>
      <w:proofErr w:type="spellEnd"/>
      <w:r w:rsidRPr="00A450A6">
        <w:t xml:space="preserve"> </w:t>
      </w:r>
      <w:proofErr w:type="spellStart"/>
      <w:r w:rsidRPr="00A450A6">
        <w:t>results</w:t>
      </w:r>
      <w:proofErr w:type="spellEnd"/>
      <w:r w:rsidRPr="00A450A6">
        <w:t xml:space="preserve"> </w:t>
      </w:r>
      <w:proofErr w:type="spellStart"/>
      <w:r w:rsidRPr="00A450A6">
        <w:t>were</w:t>
      </w:r>
      <w:proofErr w:type="spellEnd"/>
      <w:r w:rsidRPr="00A450A6">
        <w:t xml:space="preserve"> </w:t>
      </w:r>
      <w:proofErr w:type="spellStart"/>
      <w:r w:rsidRPr="00A450A6">
        <w:t>unclear</w:t>
      </w:r>
      <w:proofErr w:type="spellEnd"/>
      <w:r w:rsidRPr="00A450A6">
        <w:t xml:space="preserve">. </w:t>
      </w:r>
    </w:p>
    <w:p w14:paraId="0056DA0A" w14:textId="77777777" w:rsidR="00CB22D0" w:rsidRPr="00A450A6" w:rsidRDefault="00CB22D0" w:rsidP="00CB22D0">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8</w:t>
      </w:r>
      <w:r w:rsidRPr="00A450A6">
        <w:tab/>
        <w:t xml:space="preserve">I </w:t>
      </w:r>
      <w:proofErr w:type="spellStart"/>
      <w:r w:rsidRPr="00A450A6">
        <w:t>never</w:t>
      </w:r>
      <w:proofErr w:type="spellEnd"/>
      <w:r w:rsidRPr="00A450A6">
        <w:t xml:space="preserve"> </w:t>
      </w:r>
      <w:proofErr w:type="spellStart"/>
      <w:r w:rsidRPr="00A450A6">
        <w:t>got</w:t>
      </w:r>
      <w:proofErr w:type="spellEnd"/>
      <w:r w:rsidRPr="00A450A6">
        <w:t xml:space="preserve"> </w:t>
      </w:r>
      <w:proofErr w:type="spellStart"/>
      <w:r w:rsidRPr="00A450A6">
        <w:t>my</w:t>
      </w:r>
      <w:proofErr w:type="spellEnd"/>
      <w:r w:rsidRPr="00A450A6">
        <w:t xml:space="preserve"> </w:t>
      </w:r>
      <w:proofErr w:type="spellStart"/>
      <w:r w:rsidRPr="00A450A6">
        <w:t>results</w:t>
      </w:r>
      <w:proofErr w:type="spellEnd"/>
      <w:r w:rsidRPr="00A450A6">
        <w:t>/</w:t>
      </w:r>
      <w:proofErr w:type="spellStart"/>
      <w:r w:rsidRPr="00A450A6">
        <w:t>Don’t</w:t>
      </w:r>
      <w:proofErr w:type="spellEnd"/>
      <w:r w:rsidRPr="00A450A6">
        <w:t xml:space="preserve"> </w:t>
      </w:r>
      <w:proofErr w:type="spellStart"/>
      <w:r w:rsidRPr="00A450A6">
        <w:t>know</w:t>
      </w:r>
      <w:proofErr w:type="spellEnd"/>
      <w:r w:rsidRPr="00A450A6">
        <w:t xml:space="preserve"> </w:t>
      </w:r>
    </w:p>
    <w:p w14:paraId="1EF75B25" w14:textId="77777777" w:rsidR="00CB22D0" w:rsidRPr="00A450A6" w:rsidRDefault="00CB22D0" w:rsidP="00CB22D0">
      <w:pPr>
        <w:pStyle w:val="responsebox"/>
      </w:pPr>
      <w:r w:rsidRPr="00A450A6">
        <w:fldChar w:fldCharType="begin">
          <w:ffData>
            <w:name w:val="Check2"/>
            <w:enabled/>
            <w:calcOnExit w:val="0"/>
            <w:checkBox>
              <w:sizeAuto/>
              <w:default w:val="0"/>
            </w:checkBox>
          </w:ffData>
        </w:fldChar>
      </w:r>
      <w:r w:rsidRPr="00A450A6">
        <w:instrText xml:space="preserve"> FORMCHECKBOX </w:instrText>
      </w:r>
      <w:r w:rsidR="008A740A">
        <w:fldChar w:fldCharType="separate"/>
      </w:r>
      <w:r w:rsidRPr="00A450A6">
        <w:fldChar w:fldCharType="end"/>
      </w:r>
      <w:r w:rsidRPr="00A450A6">
        <w:rPr>
          <w:vertAlign w:val="subscript"/>
        </w:rPr>
        <w:t>9</w:t>
      </w:r>
      <w:r w:rsidRPr="00A450A6">
        <w:tab/>
      </w:r>
      <w:proofErr w:type="spellStart"/>
      <w:r w:rsidRPr="00A450A6">
        <w:t>Prefer</w:t>
      </w:r>
      <w:proofErr w:type="spellEnd"/>
      <w:r w:rsidRPr="00A450A6">
        <w:t xml:space="preserve"> </w:t>
      </w:r>
      <w:proofErr w:type="spellStart"/>
      <w:r w:rsidRPr="00A450A6">
        <w:t>not</w:t>
      </w:r>
      <w:proofErr w:type="spellEnd"/>
      <w:r w:rsidRPr="00A450A6">
        <w:t xml:space="preserve"> to </w:t>
      </w:r>
      <w:proofErr w:type="spellStart"/>
      <w:r w:rsidRPr="00A450A6">
        <w:t>answer</w:t>
      </w:r>
      <w:proofErr w:type="spellEnd"/>
      <w:r w:rsidRPr="00A450A6">
        <w:t xml:space="preserve"> [INELIGIBLE]</w:t>
      </w:r>
    </w:p>
    <w:p w14:paraId="1270660C" w14:textId="67CB642B" w:rsidR="00CB22D0" w:rsidRPr="00281A20" w:rsidRDefault="00CB22D0" w:rsidP="00CB22D0">
      <w:pPr>
        <w:keepNext/>
        <w:keepLines/>
        <w:spacing w:after="120"/>
        <w:ind w:left="1087" w:hanging="540"/>
        <w:rPr>
          <w:rFonts w:eastAsia="ヒラギノ角ゴ Pro W3" w:cstheme="minorHAnsi"/>
          <w:b/>
          <w:color w:val="000000"/>
        </w:rPr>
      </w:pPr>
      <w:r>
        <w:rPr>
          <w:rFonts w:eastAsia="ヒラギノ角ゴ Pro W3" w:cstheme="minorHAnsi"/>
          <w:b/>
          <w:color w:val="000000"/>
        </w:rPr>
        <w:t>19</w:t>
      </w:r>
      <w:r w:rsidRPr="00281A20">
        <w:rPr>
          <w:rFonts w:eastAsia="ヒラギノ角ゴ Pro W3" w:cstheme="minorHAnsi"/>
          <w:b/>
          <w:color w:val="000000"/>
        </w:rPr>
        <w:t>a.</w:t>
      </w:r>
      <w:r w:rsidRPr="00281A20">
        <w:rPr>
          <w:rFonts w:eastAsia="ヒラギノ角ゴ Pro W3" w:cstheme="minorHAnsi"/>
          <w:b/>
          <w:color w:val="000000"/>
        </w:rPr>
        <w:tab/>
        <w:t xml:space="preserve">[IF POSITIVE] When did you first test positive? </w:t>
      </w:r>
    </w:p>
    <w:p w14:paraId="7D07A6C8" w14:textId="77777777" w:rsidR="00CB22D0" w:rsidRPr="00A450A6" w:rsidRDefault="00CB22D0" w:rsidP="00CB22D0">
      <w:pPr>
        <w:keepNext/>
        <w:keepLines/>
        <w:spacing w:after="120"/>
        <w:ind w:left="1087"/>
        <w:rPr>
          <w:rFonts w:eastAsia="ヒラギノ角ゴ Pro W3" w:cstheme="minorHAnsi"/>
          <w:color w:val="000000"/>
        </w:rPr>
      </w:pPr>
      <w:r w:rsidRPr="00A450A6">
        <w:rPr>
          <w:rFonts w:eastAsia="ヒラギノ角ゴ Pro W3" w:cstheme="minorHAnsi"/>
          <w:color w:val="000000"/>
        </w:rPr>
        <w:t xml:space="preserve">DATE (MM/YYYY):__________  [ERROR CHECK: CANNOT BE </w:t>
      </w:r>
      <w:r w:rsidRPr="00A450A6">
        <w:rPr>
          <w:rFonts w:eastAsia="ヒラギノ角ゴ Pro W3" w:cstheme="minorHAnsi"/>
          <w:color w:val="000000"/>
          <w:u w:val="single"/>
        </w:rPr>
        <w:t>BEFORE 1985</w:t>
      </w:r>
      <w:r w:rsidRPr="00A450A6">
        <w:rPr>
          <w:rFonts w:eastAsia="ヒラギノ角ゴ Pro W3" w:cstheme="minorHAnsi"/>
          <w:color w:val="000000"/>
        </w:rPr>
        <w:t xml:space="preserve"> OR BEYOND CURRENT DATE]</w:t>
      </w:r>
    </w:p>
    <w:p w14:paraId="2996515A" w14:textId="77777777" w:rsidR="00CB22D0" w:rsidRPr="00A450A6" w:rsidRDefault="00CB22D0" w:rsidP="00CB22D0">
      <w:pPr>
        <w:keepNext/>
        <w:keepLines/>
        <w:tabs>
          <w:tab w:val="right" w:leader="underscore" w:pos="9360"/>
        </w:tabs>
        <w:spacing w:after="120"/>
        <w:ind w:left="1620" w:hanging="533"/>
        <w:rPr>
          <w:rFonts w:eastAsia="ヒラギノ角ゴ Pro W3" w:cstheme="minorHAnsi"/>
          <w:color w:val="000000"/>
        </w:rPr>
      </w:pPr>
      <w:r w:rsidRPr="00A450A6">
        <w:rPr>
          <w:rFonts w:eastAsia="ヒラギノ角ゴ Pro W3" w:cstheme="minorHAnsi"/>
          <w:color w:val="000000"/>
        </w:rPr>
        <w:fldChar w:fldCharType="begin">
          <w:ffData>
            <w:name w:val="Check2"/>
            <w:enabled/>
            <w:calcOnExit w:val="0"/>
            <w:checkBox>
              <w:sizeAuto/>
              <w:default w:val="0"/>
            </w:checkBox>
          </w:ffData>
        </w:fldChar>
      </w:r>
      <w:r w:rsidRPr="00A450A6">
        <w:rPr>
          <w:rFonts w:eastAsia="ヒラギノ角ゴ Pro W3" w:cstheme="minorHAnsi"/>
          <w:color w:val="000000"/>
        </w:rPr>
        <w:instrText xml:space="preserve"> FORMCHECKBOX </w:instrText>
      </w:r>
      <w:r w:rsidR="008A740A">
        <w:rPr>
          <w:rFonts w:eastAsia="ヒラギノ角ゴ Pro W3" w:cstheme="minorHAnsi"/>
          <w:color w:val="000000"/>
        </w:rPr>
      </w:r>
      <w:r w:rsidR="008A740A">
        <w:rPr>
          <w:rFonts w:eastAsia="ヒラギノ角ゴ Pro W3" w:cstheme="minorHAnsi"/>
          <w:color w:val="000000"/>
        </w:rPr>
        <w:fldChar w:fldCharType="separate"/>
      </w:r>
      <w:r w:rsidRPr="00A450A6">
        <w:rPr>
          <w:rFonts w:eastAsia="ヒラギノ角ゴ Pro W3" w:cstheme="minorHAnsi"/>
          <w:color w:val="000000"/>
        </w:rPr>
        <w:fldChar w:fldCharType="end"/>
      </w:r>
      <w:r w:rsidRPr="00A450A6">
        <w:rPr>
          <w:rFonts w:eastAsia="ヒラギノ角ゴ Pro W3" w:cstheme="minorHAnsi"/>
          <w:color w:val="000000"/>
          <w:vertAlign w:val="subscript"/>
        </w:rPr>
        <w:t>9</w:t>
      </w:r>
      <w:r w:rsidRPr="00A450A6">
        <w:rPr>
          <w:rFonts w:eastAsia="ヒラギノ角ゴ Pro W3" w:cstheme="minorHAnsi"/>
          <w:color w:val="000000"/>
        </w:rPr>
        <w:tab/>
        <w:t>Prefer not to answer</w:t>
      </w:r>
    </w:p>
    <w:p w14:paraId="0780869D" w14:textId="77777777" w:rsidR="00CB22D0" w:rsidRDefault="00CB22D0" w:rsidP="00025ABB">
      <w:pPr>
        <w:tabs>
          <w:tab w:val="right" w:leader="underscore" w:pos="8640"/>
        </w:tabs>
        <w:spacing w:after="120"/>
        <w:ind w:left="540" w:hanging="540"/>
        <w:rPr>
          <w:rFonts w:eastAsia="ヒラギノ角ゴ Pro W3" w:cstheme="minorHAnsi"/>
          <w:b/>
          <w:color w:val="000000"/>
        </w:rPr>
      </w:pPr>
    </w:p>
    <w:p w14:paraId="2B4928E0" w14:textId="73F7E106" w:rsidR="00CB22D0" w:rsidRDefault="00CB22D0" w:rsidP="00025ABB">
      <w:pPr>
        <w:tabs>
          <w:tab w:val="right" w:leader="underscore" w:pos="8640"/>
        </w:tabs>
        <w:spacing w:after="120"/>
        <w:ind w:left="540" w:hanging="540"/>
        <w:rPr>
          <w:rFonts w:eastAsia="ヒラギノ角ゴ Pro W3" w:cstheme="minorHAnsi"/>
          <w:b/>
          <w:i/>
          <w:color w:val="000000"/>
        </w:rPr>
      </w:pPr>
      <w:r>
        <w:rPr>
          <w:rFonts w:eastAsia="ヒラギノ角ゴ Pro W3" w:cstheme="minorHAnsi"/>
          <w:b/>
          <w:i/>
          <w:color w:val="000000"/>
        </w:rPr>
        <w:t>If positive, skip questions 20 through 22, and proceed to question 23.</w:t>
      </w:r>
    </w:p>
    <w:p w14:paraId="761A8F49" w14:textId="77777777" w:rsidR="00CB22D0" w:rsidRPr="00CB22D0" w:rsidRDefault="00CB22D0" w:rsidP="00025ABB">
      <w:pPr>
        <w:tabs>
          <w:tab w:val="right" w:leader="underscore" w:pos="8640"/>
        </w:tabs>
        <w:spacing w:after="120"/>
        <w:ind w:left="540" w:hanging="540"/>
        <w:rPr>
          <w:rFonts w:eastAsia="ヒラギノ角ゴ Pro W3" w:cstheme="minorHAnsi"/>
          <w:b/>
          <w:i/>
          <w:color w:val="000000"/>
        </w:rPr>
      </w:pPr>
    </w:p>
    <w:p w14:paraId="78BAC7EB" w14:textId="1D26FBCA" w:rsidR="00025ABB" w:rsidRPr="006A3924" w:rsidRDefault="00CB22D0" w:rsidP="00025ABB">
      <w:pPr>
        <w:tabs>
          <w:tab w:val="right" w:leader="underscore" w:pos="8640"/>
        </w:tabs>
        <w:spacing w:after="120"/>
        <w:ind w:left="540" w:hanging="540"/>
        <w:rPr>
          <w:rFonts w:eastAsia="ヒラギノ角ゴ Pro W3" w:cstheme="minorHAnsi"/>
          <w:b/>
          <w:color w:val="000000"/>
        </w:rPr>
      </w:pPr>
      <w:r>
        <w:rPr>
          <w:rFonts w:eastAsia="ヒラギノ角ゴ Pro W3" w:cstheme="minorHAnsi"/>
          <w:b/>
          <w:color w:val="000000"/>
        </w:rPr>
        <w:t>20.</w:t>
      </w:r>
      <w:r>
        <w:rPr>
          <w:rFonts w:eastAsia="ヒラギノ角ゴ Pro W3" w:cstheme="minorHAnsi"/>
          <w:b/>
          <w:color w:val="000000"/>
        </w:rPr>
        <w:tab/>
      </w:r>
      <w:r w:rsidR="00025ABB" w:rsidRPr="006A3924">
        <w:rPr>
          <w:rFonts w:eastAsia="ヒラギノ角ゴ Pro W3" w:cstheme="minorHAnsi"/>
          <w:b/>
          <w:color w:val="000000"/>
        </w:rPr>
        <w:t xml:space="preserve">When did you have your first HIV test? </w:t>
      </w:r>
    </w:p>
    <w:p w14:paraId="648F1992" w14:textId="60D4D02D" w:rsidR="004965F6" w:rsidRDefault="00025ABB" w:rsidP="004965F6">
      <w:pPr>
        <w:tabs>
          <w:tab w:val="right" w:leader="underscore" w:pos="8640"/>
        </w:tabs>
        <w:spacing w:after="120"/>
        <w:ind w:left="540" w:hanging="540"/>
        <w:rPr>
          <w:rFonts w:eastAsia="ヒラギノ角ゴ Pro W3" w:cstheme="minorHAnsi"/>
          <w:color w:val="000000"/>
        </w:rPr>
      </w:pPr>
      <w:r w:rsidRPr="00A450A6">
        <w:rPr>
          <w:rFonts w:eastAsia="ヒラギノ角ゴ Pro W3" w:cstheme="minorHAnsi"/>
          <w:color w:val="000000"/>
        </w:rPr>
        <w:tab/>
        <w:t xml:space="preserve">DATE (MM/YYYY):__________  [ERROR CHECK: CANNOT BE </w:t>
      </w:r>
      <w:r w:rsidRPr="00A450A6">
        <w:rPr>
          <w:rFonts w:eastAsia="ヒラギノ角ゴ Pro W3" w:cstheme="minorHAnsi"/>
          <w:color w:val="000000"/>
          <w:u w:val="single"/>
        </w:rPr>
        <w:t>BEFORE 1985</w:t>
      </w:r>
      <w:r w:rsidRPr="00A450A6">
        <w:rPr>
          <w:rFonts w:eastAsia="ヒラギノ角ゴ Pro W3" w:cstheme="minorHAnsi"/>
          <w:color w:val="000000"/>
        </w:rPr>
        <w:t xml:space="preserve"> OR BEYOND CURRENT DATE]</w:t>
      </w:r>
    </w:p>
    <w:p w14:paraId="14B9D9C2" w14:textId="77777777" w:rsidR="00D81C80" w:rsidRPr="00A450A6" w:rsidRDefault="00D81C80" w:rsidP="004965F6">
      <w:pPr>
        <w:tabs>
          <w:tab w:val="right" w:leader="underscore" w:pos="8640"/>
        </w:tabs>
        <w:spacing w:after="120"/>
        <w:ind w:left="540" w:hanging="540"/>
        <w:rPr>
          <w:rFonts w:eastAsia="ヒラギノ角ゴ Pro W3" w:cstheme="minorHAnsi"/>
          <w:color w:val="000000"/>
        </w:rPr>
      </w:pPr>
    </w:p>
    <w:p w14:paraId="4D78E687" w14:textId="18F638AE" w:rsidR="00025ABB" w:rsidRDefault="00CB22D0" w:rsidP="00025ABB">
      <w:pPr>
        <w:tabs>
          <w:tab w:val="right" w:leader="underscore" w:pos="8640"/>
        </w:tabs>
        <w:spacing w:after="120"/>
        <w:ind w:left="540" w:hanging="540"/>
        <w:rPr>
          <w:rFonts w:eastAsia="ヒラギノ角ゴ Pro W3" w:cstheme="minorHAnsi"/>
          <w:color w:val="000000"/>
        </w:rPr>
      </w:pPr>
      <w:r>
        <w:rPr>
          <w:rFonts w:eastAsia="ヒラギノ角ゴ Pro W3" w:cstheme="minorHAnsi"/>
          <w:b/>
          <w:color w:val="000000"/>
        </w:rPr>
        <w:t>21</w:t>
      </w:r>
      <w:r w:rsidR="00025ABB" w:rsidRPr="00D81C80">
        <w:rPr>
          <w:rFonts w:eastAsia="ヒラギノ角ゴ Pro W3" w:cstheme="minorHAnsi"/>
          <w:b/>
          <w:color w:val="000000"/>
        </w:rPr>
        <w:t>.</w:t>
      </w:r>
      <w:r w:rsidR="00025ABB" w:rsidRPr="00D81C80">
        <w:rPr>
          <w:rFonts w:eastAsia="ヒラギノ角ゴ Pro W3" w:cstheme="minorHAnsi"/>
          <w:b/>
          <w:color w:val="000000"/>
        </w:rPr>
        <w:tab/>
      </w:r>
      <w:r w:rsidR="00025ABB" w:rsidRPr="006A3924">
        <w:rPr>
          <w:rFonts w:eastAsia="ヒラギノ角ゴ Pro W3" w:cstheme="minorHAnsi"/>
          <w:b/>
          <w:color w:val="000000"/>
        </w:rPr>
        <w:t xml:space="preserve">In the </w:t>
      </w:r>
      <w:r w:rsidR="00025ABB" w:rsidRPr="006A3924">
        <w:rPr>
          <w:rFonts w:eastAsia="ヒラギノ角ゴ Pro W3" w:cstheme="minorHAnsi"/>
          <w:b/>
          <w:bCs/>
          <w:color w:val="000000"/>
        </w:rPr>
        <w:t xml:space="preserve">past </w:t>
      </w:r>
      <w:r w:rsidR="00025ABB" w:rsidRPr="006A3924">
        <w:rPr>
          <w:rFonts w:eastAsia="ヒラギノ角ゴ Pro W3" w:cstheme="minorHAnsi"/>
          <w:b/>
          <w:bCs/>
          <w:color w:val="000000"/>
          <w:u w:val="single"/>
        </w:rPr>
        <w:t>2 years</w:t>
      </w:r>
      <w:r w:rsidR="00025ABB" w:rsidRPr="006A3924">
        <w:rPr>
          <w:rFonts w:eastAsia="ヒラギノ角ゴ Pro W3" w:cstheme="minorHAnsi"/>
          <w:b/>
          <w:color w:val="000000"/>
        </w:rPr>
        <w:t>, that is, since [</w:t>
      </w:r>
      <w:r w:rsidR="00025ABB" w:rsidRPr="006A3924">
        <w:rPr>
          <w:rFonts w:eastAsia="ヒラギノ角ゴ Pro W3" w:cstheme="minorHAnsi"/>
          <w:b/>
          <w:bCs/>
          <w:i/>
          <w:iCs/>
          <w:color w:val="000000"/>
        </w:rPr>
        <w:t>insert calculated month and year</w:t>
      </w:r>
      <w:r w:rsidR="00025ABB" w:rsidRPr="006A3924">
        <w:rPr>
          <w:rFonts w:eastAsia="ヒラギノ角ゴ Pro W3" w:cstheme="minorHAnsi"/>
          <w:b/>
          <w:color w:val="000000"/>
        </w:rPr>
        <w:t>], how many times have you been tested for HIV?</w:t>
      </w:r>
      <w:r w:rsidR="00025ABB" w:rsidRPr="00A450A6">
        <w:rPr>
          <w:rFonts w:eastAsia="ヒラギノ角ゴ Pro W3" w:cstheme="minorHAnsi"/>
          <w:color w:val="000000"/>
        </w:rPr>
        <w:t xml:space="preserve"> _______</w:t>
      </w:r>
    </w:p>
    <w:p w14:paraId="38E3AB10" w14:textId="77777777" w:rsidR="00D81C80" w:rsidRPr="00A450A6" w:rsidRDefault="00D81C80" w:rsidP="00025ABB">
      <w:pPr>
        <w:tabs>
          <w:tab w:val="right" w:leader="underscore" w:pos="8640"/>
        </w:tabs>
        <w:spacing w:after="120"/>
        <w:ind w:left="540" w:hanging="540"/>
        <w:rPr>
          <w:rFonts w:eastAsia="ヒラギノ角ゴ Pro W3" w:cstheme="minorHAnsi"/>
          <w:color w:val="000000"/>
        </w:rPr>
      </w:pPr>
    </w:p>
    <w:p w14:paraId="3230B8B0" w14:textId="615F6236" w:rsidR="00025ABB" w:rsidRPr="00A450A6" w:rsidRDefault="00D81C80" w:rsidP="00025ABB">
      <w:pPr>
        <w:tabs>
          <w:tab w:val="right" w:leader="underscore" w:pos="8640"/>
        </w:tabs>
        <w:spacing w:after="120"/>
        <w:ind w:left="540" w:hanging="540"/>
        <w:rPr>
          <w:rFonts w:eastAsia="ヒラギノ角ゴ Pro W3" w:cstheme="minorHAnsi"/>
          <w:color w:val="000000"/>
        </w:rPr>
      </w:pPr>
      <w:r w:rsidRPr="006A3924">
        <w:rPr>
          <w:rFonts w:eastAsia="ヒラギノ角ゴ Pro W3" w:cstheme="minorHAnsi"/>
          <w:b/>
          <w:color w:val="000000"/>
        </w:rPr>
        <w:t>2</w:t>
      </w:r>
      <w:r w:rsidR="00CB22D0">
        <w:rPr>
          <w:rFonts w:eastAsia="ヒラギノ角ゴ Pro W3" w:cstheme="minorHAnsi"/>
          <w:b/>
          <w:color w:val="000000"/>
        </w:rPr>
        <w:t>2</w:t>
      </w:r>
      <w:r w:rsidR="00025ABB" w:rsidRPr="006A3924">
        <w:rPr>
          <w:rFonts w:eastAsia="ヒラギノ角ゴ Pro W3" w:cstheme="minorHAnsi"/>
          <w:b/>
          <w:color w:val="000000"/>
        </w:rPr>
        <w:t>.</w:t>
      </w:r>
      <w:r w:rsidR="00025ABB" w:rsidRPr="006A3924">
        <w:rPr>
          <w:rFonts w:eastAsia="ヒラギノ角ゴ Pro W3" w:cstheme="minorHAnsi"/>
          <w:b/>
          <w:color w:val="000000"/>
        </w:rPr>
        <w:tab/>
        <w:t xml:space="preserve">When did you have your </w:t>
      </w:r>
      <w:r w:rsidR="00025ABB" w:rsidRPr="006A3924">
        <w:rPr>
          <w:rFonts w:eastAsia="ヒラギノ角ゴ Pro W3" w:cstheme="minorHAnsi"/>
          <w:b/>
          <w:color w:val="000000"/>
          <w:u w:val="single"/>
        </w:rPr>
        <w:t>most recent</w:t>
      </w:r>
      <w:r w:rsidR="006A3924">
        <w:rPr>
          <w:rFonts w:eastAsia="ヒラギノ角ゴ Pro W3" w:cstheme="minorHAnsi"/>
          <w:b/>
          <w:color w:val="000000"/>
        </w:rPr>
        <w:t xml:space="preserve"> HIV test?</w:t>
      </w:r>
      <w:r w:rsidR="00025ABB" w:rsidRPr="00A450A6">
        <w:rPr>
          <w:rFonts w:eastAsia="ヒラギノ角ゴ Pro W3" w:cstheme="minorHAnsi"/>
          <w:color w:val="000000"/>
        </w:rPr>
        <w:t xml:space="preserve"> </w:t>
      </w:r>
    </w:p>
    <w:p w14:paraId="6F21DCAC" w14:textId="3445D16B" w:rsidR="00025ABB" w:rsidRPr="00A450A6" w:rsidRDefault="00025ABB" w:rsidP="00CB22D0">
      <w:pPr>
        <w:tabs>
          <w:tab w:val="right" w:leader="underscore" w:pos="8640"/>
        </w:tabs>
        <w:spacing w:after="120"/>
        <w:ind w:left="540"/>
        <w:rPr>
          <w:rFonts w:eastAsia="ヒラギノ角ゴ Pro W3" w:cstheme="minorHAnsi"/>
          <w:color w:val="000000"/>
        </w:rPr>
      </w:pPr>
      <w:r w:rsidRPr="00A450A6">
        <w:rPr>
          <w:rFonts w:eastAsia="ヒラギノ角ゴ Pro W3" w:cstheme="minorHAnsi"/>
          <w:color w:val="000000"/>
        </w:rPr>
        <w:t xml:space="preserve">DATE (MM/YYYY):__________ </w:t>
      </w:r>
    </w:p>
    <w:p w14:paraId="011BB7A3" w14:textId="77777777" w:rsidR="00C25953" w:rsidRPr="00FC7A0F" w:rsidRDefault="00C25953" w:rsidP="00C25953">
      <w:pPr>
        <w:rPr>
          <w:b/>
        </w:rPr>
      </w:pPr>
    </w:p>
    <w:p w14:paraId="42AF69B5" w14:textId="77777777" w:rsidR="00C152BB" w:rsidRPr="00FC7A0F" w:rsidRDefault="00C152BB" w:rsidP="00C25953"/>
    <w:p w14:paraId="0E06C97D" w14:textId="77777777" w:rsidR="00C25953" w:rsidRPr="00FC7A0F" w:rsidRDefault="00C25953" w:rsidP="00C25953"/>
    <w:p w14:paraId="1C71935F" w14:textId="3882E2CF" w:rsidR="00025ABB" w:rsidRPr="00766F4C" w:rsidRDefault="00D81C80" w:rsidP="00025ABB">
      <w:pPr>
        <w:keepNext/>
        <w:keepLines/>
        <w:spacing w:after="120"/>
        <w:ind w:left="540" w:hanging="540"/>
        <w:rPr>
          <w:rFonts w:eastAsia="ヒラギノ角ゴ Pro W3" w:cstheme="minorHAnsi"/>
          <w:color w:val="000000"/>
        </w:rPr>
      </w:pPr>
      <w:r w:rsidRPr="00D81C80">
        <w:rPr>
          <w:rFonts w:eastAsia="ヒラギノ角ゴ Pro W3" w:cstheme="minorHAnsi"/>
          <w:b/>
          <w:color w:val="000000"/>
        </w:rPr>
        <w:lastRenderedPageBreak/>
        <w:t>2</w:t>
      </w:r>
      <w:r w:rsidR="00FA28E3">
        <w:rPr>
          <w:rFonts w:eastAsia="ヒラギノ角ゴ Pro W3" w:cstheme="minorHAnsi"/>
          <w:b/>
          <w:color w:val="000000"/>
        </w:rPr>
        <w:t>3</w:t>
      </w:r>
      <w:r w:rsidR="00025ABB" w:rsidRPr="00D81C80">
        <w:rPr>
          <w:rFonts w:eastAsia="ヒラギノ角ゴ Pro W3" w:cstheme="minorHAnsi"/>
          <w:b/>
          <w:color w:val="000000"/>
        </w:rPr>
        <w:t>.</w:t>
      </w:r>
      <w:r w:rsidR="00025ABB" w:rsidRPr="00766F4C">
        <w:rPr>
          <w:rFonts w:eastAsia="ヒラギノ角ゴ Pro W3" w:cstheme="minorHAnsi"/>
          <w:color w:val="000000"/>
        </w:rPr>
        <w:tab/>
      </w:r>
      <w:r w:rsidR="00025ABB" w:rsidRPr="00281A20">
        <w:rPr>
          <w:rFonts w:eastAsia="ヒラギノ角ゴ Pro W3" w:cstheme="minorHAnsi"/>
          <w:b/>
          <w:color w:val="000000"/>
        </w:rPr>
        <w:t>Have you had oral sex (mouth on the penis or vagina), vaginal sex (penis in the vagina), or anal sex (penis in the butt) with a</w:t>
      </w:r>
      <w:r w:rsidR="00025ABB" w:rsidRPr="00766F4C">
        <w:rPr>
          <w:rFonts w:eastAsia="ヒラギノ角ゴ Pro W3" w:cstheme="minorHAnsi"/>
          <w:color w:val="000000"/>
        </w:rPr>
        <w:t xml:space="preserve"> </w:t>
      </w:r>
      <w:r w:rsidR="00025ABB" w:rsidRPr="00281A20">
        <w:rPr>
          <w:rFonts w:eastAsia="ヒラギノ角ゴ Pro W3" w:cstheme="minorHAnsi"/>
          <w:b/>
          <w:bCs/>
          <w:color w:val="000000"/>
          <w:u w:val="single"/>
        </w:rPr>
        <w:t>woman in the past [INSERT TIME FRAME]</w:t>
      </w:r>
      <w:r w:rsidR="00025ABB" w:rsidRPr="00281A20">
        <w:rPr>
          <w:rFonts w:eastAsia="ヒラギノ角ゴ Pro W3" w:cstheme="minorHAnsi"/>
          <w:color w:val="000000"/>
          <w:u w:val="single"/>
        </w:rPr>
        <w:t>?</w:t>
      </w:r>
    </w:p>
    <w:p w14:paraId="4C2F6599" w14:textId="77777777" w:rsidR="00025ABB" w:rsidRPr="00766F4C" w:rsidRDefault="00025ABB" w:rsidP="00F119D4">
      <w:pPr>
        <w:pStyle w:val="responsebox"/>
      </w:pPr>
      <w:r w:rsidRPr="00766F4C">
        <w:fldChar w:fldCharType="begin">
          <w:ffData>
            <w:name w:val="Check2"/>
            <w:enabled/>
            <w:calcOnExit w:val="0"/>
            <w:checkBox>
              <w:sizeAuto/>
              <w:default w:val="0"/>
            </w:checkBox>
          </w:ffData>
        </w:fldChar>
      </w:r>
      <w:r w:rsidRPr="00766F4C">
        <w:instrText xml:space="preserve"> FORMCHECKBOX </w:instrText>
      </w:r>
      <w:r w:rsidR="008A740A">
        <w:fldChar w:fldCharType="separate"/>
      </w:r>
      <w:r w:rsidRPr="00766F4C">
        <w:fldChar w:fldCharType="end"/>
      </w:r>
      <w:r w:rsidRPr="00766F4C">
        <w:rPr>
          <w:vertAlign w:val="subscript"/>
        </w:rPr>
        <w:t>1</w:t>
      </w:r>
      <w:r w:rsidRPr="00766F4C">
        <w:tab/>
        <w:t xml:space="preserve">Yes </w:t>
      </w:r>
    </w:p>
    <w:p w14:paraId="5159805D" w14:textId="77777777" w:rsidR="00025ABB" w:rsidRPr="00766F4C" w:rsidRDefault="00025ABB" w:rsidP="00F119D4">
      <w:pPr>
        <w:pStyle w:val="responsebox"/>
      </w:pPr>
      <w:r w:rsidRPr="00766F4C">
        <w:fldChar w:fldCharType="begin">
          <w:ffData>
            <w:name w:val="Check2"/>
            <w:enabled/>
            <w:calcOnExit w:val="0"/>
            <w:checkBox>
              <w:sizeAuto/>
              <w:default w:val="0"/>
            </w:checkBox>
          </w:ffData>
        </w:fldChar>
      </w:r>
      <w:r w:rsidRPr="00766F4C">
        <w:instrText xml:space="preserve"> FORMCHECKBOX </w:instrText>
      </w:r>
      <w:r w:rsidR="008A740A">
        <w:fldChar w:fldCharType="separate"/>
      </w:r>
      <w:r w:rsidRPr="00766F4C">
        <w:fldChar w:fldCharType="end"/>
      </w:r>
      <w:r w:rsidRPr="00766F4C">
        <w:rPr>
          <w:vertAlign w:val="subscript"/>
        </w:rPr>
        <w:t>2</w:t>
      </w:r>
      <w:r w:rsidRPr="00766F4C">
        <w:tab/>
        <w:t xml:space="preserve">No </w:t>
      </w:r>
    </w:p>
    <w:p w14:paraId="719E4B32" w14:textId="77777777" w:rsidR="00025ABB" w:rsidRDefault="00025ABB" w:rsidP="00F119D4">
      <w:pPr>
        <w:pStyle w:val="responsebox"/>
      </w:pPr>
      <w:r w:rsidRPr="00766F4C">
        <w:fldChar w:fldCharType="begin">
          <w:ffData>
            <w:name w:val="Check2"/>
            <w:enabled/>
            <w:calcOnExit w:val="0"/>
            <w:checkBox>
              <w:sizeAuto/>
              <w:default w:val="0"/>
            </w:checkBox>
          </w:ffData>
        </w:fldChar>
      </w:r>
      <w:r w:rsidRPr="00766F4C">
        <w:instrText xml:space="preserve"> FORMCHECKBOX </w:instrText>
      </w:r>
      <w:r w:rsidR="008A740A">
        <w:fldChar w:fldCharType="separate"/>
      </w:r>
      <w:r w:rsidRPr="00766F4C">
        <w:fldChar w:fldCharType="end"/>
      </w:r>
      <w:r w:rsidRPr="00766F4C">
        <w:rPr>
          <w:vertAlign w:val="subscript"/>
        </w:rPr>
        <w:t>9</w:t>
      </w:r>
      <w:r w:rsidRPr="00766F4C">
        <w:tab/>
      </w:r>
      <w:proofErr w:type="spellStart"/>
      <w:r w:rsidRPr="00766F4C">
        <w:t>Prefer</w:t>
      </w:r>
      <w:proofErr w:type="spellEnd"/>
      <w:r w:rsidRPr="00766F4C">
        <w:t xml:space="preserve"> </w:t>
      </w:r>
      <w:proofErr w:type="spellStart"/>
      <w:r w:rsidRPr="00766F4C">
        <w:t>not</w:t>
      </w:r>
      <w:proofErr w:type="spellEnd"/>
      <w:r w:rsidRPr="00766F4C">
        <w:t xml:space="preserve"> to </w:t>
      </w:r>
      <w:proofErr w:type="spellStart"/>
      <w:r w:rsidRPr="00766F4C">
        <w:t>answer</w:t>
      </w:r>
      <w:proofErr w:type="spellEnd"/>
      <w:r w:rsidRPr="00766F4C">
        <w:t xml:space="preserve"> [INELIGIBLE]</w:t>
      </w:r>
    </w:p>
    <w:p w14:paraId="1DB40C9B" w14:textId="77777777" w:rsidR="00D81C80" w:rsidRPr="00766F4C" w:rsidRDefault="00D81C80" w:rsidP="00F119D4">
      <w:pPr>
        <w:pStyle w:val="responsebox"/>
      </w:pPr>
    </w:p>
    <w:p w14:paraId="60B7AE14" w14:textId="1043ED47" w:rsidR="00025ABB" w:rsidRPr="00766F4C" w:rsidRDefault="00D81C80" w:rsidP="00025ABB">
      <w:pPr>
        <w:keepNext/>
        <w:keepLines/>
        <w:spacing w:after="120"/>
        <w:ind w:left="540" w:hanging="540"/>
        <w:rPr>
          <w:rFonts w:eastAsia="ヒラギノ角ゴ Pro W3" w:cstheme="minorHAnsi"/>
          <w:color w:val="000000"/>
        </w:rPr>
      </w:pPr>
      <w:r w:rsidRPr="00D81C80">
        <w:rPr>
          <w:rFonts w:eastAsia="ヒラギノ角ゴ Pro W3" w:cstheme="minorHAnsi"/>
          <w:b/>
          <w:color w:val="000000"/>
        </w:rPr>
        <w:t>2</w:t>
      </w:r>
      <w:r w:rsidR="00FA28E3">
        <w:rPr>
          <w:rFonts w:eastAsia="ヒラギノ角ゴ Pro W3" w:cstheme="minorHAnsi"/>
          <w:b/>
          <w:color w:val="000000"/>
        </w:rPr>
        <w:t>4</w:t>
      </w:r>
      <w:r w:rsidR="00025ABB" w:rsidRPr="00D81C80">
        <w:rPr>
          <w:rFonts w:eastAsia="ヒラギノ角ゴ Pro W3" w:cstheme="minorHAnsi"/>
          <w:b/>
          <w:color w:val="000000"/>
        </w:rPr>
        <w:t>.</w:t>
      </w:r>
      <w:r w:rsidR="00025ABB" w:rsidRPr="00766F4C">
        <w:rPr>
          <w:rFonts w:eastAsia="ヒラギノ角ゴ Pro W3" w:cstheme="minorHAnsi"/>
          <w:color w:val="000000"/>
        </w:rPr>
        <w:tab/>
      </w:r>
      <w:r w:rsidR="00025ABB" w:rsidRPr="00281A20">
        <w:rPr>
          <w:rFonts w:eastAsia="ヒラギノ角ゴ Pro W3" w:cstheme="minorHAnsi"/>
          <w:b/>
          <w:color w:val="000000"/>
        </w:rPr>
        <w:t xml:space="preserve">Have you had oral sex (mouth on the penis) or anal sex (penis in the butt) with a </w:t>
      </w:r>
      <w:r w:rsidR="00025ABB" w:rsidRPr="00281A20">
        <w:rPr>
          <w:rFonts w:eastAsia="ヒラギノ角ゴ Pro W3" w:cstheme="minorHAnsi"/>
          <w:b/>
          <w:bCs/>
          <w:color w:val="000000"/>
          <w:u w:val="single"/>
        </w:rPr>
        <w:t>man in the past [INSERT TIME FRAME]</w:t>
      </w:r>
      <w:r w:rsidR="00025ABB" w:rsidRPr="00281A20">
        <w:rPr>
          <w:rFonts w:eastAsia="ヒラギノ角ゴ Pro W3" w:cstheme="minorHAnsi"/>
          <w:b/>
          <w:color w:val="000000"/>
          <w:u w:val="single"/>
        </w:rPr>
        <w:t>?</w:t>
      </w:r>
    </w:p>
    <w:p w14:paraId="019E2B48" w14:textId="77777777" w:rsidR="00025ABB" w:rsidRPr="00766F4C" w:rsidRDefault="00025ABB" w:rsidP="00F119D4">
      <w:pPr>
        <w:pStyle w:val="responsebox"/>
      </w:pPr>
      <w:r w:rsidRPr="00766F4C">
        <w:fldChar w:fldCharType="begin">
          <w:ffData>
            <w:name w:val="Check2"/>
            <w:enabled/>
            <w:calcOnExit w:val="0"/>
            <w:checkBox>
              <w:sizeAuto/>
              <w:default w:val="0"/>
            </w:checkBox>
          </w:ffData>
        </w:fldChar>
      </w:r>
      <w:r w:rsidRPr="00766F4C">
        <w:instrText xml:space="preserve"> FORMCHECKBOX </w:instrText>
      </w:r>
      <w:r w:rsidR="008A740A">
        <w:fldChar w:fldCharType="separate"/>
      </w:r>
      <w:r w:rsidRPr="00766F4C">
        <w:fldChar w:fldCharType="end"/>
      </w:r>
      <w:r w:rsidRPr="00766F4C">
        <w:rPr>
          <w:vertAlign w:val="subscript"/>
        </w:rPr>
        <w:t>1</w:t>
      </w:r>
      <w:r w:rsidRPr="00766F4C">
        <w:tab/>
        <w:t xml:space="preserve">Yes </w:t>
      </w:r>
    </w:p>
    <w:p w14:paraId="2BEF1FDB" w14:textId="3AD6A25F" w:rsidR="00025ABB" w:rsidRPr="00766F4C" w:rsidRDefault="00025ABB" w:rsidP="00F119D4">
      <w:pPr>
        <w:pStyle w:val="responsebox"/>
      </w:pPr>
      <w:r w:rsidRPr="00766F4C">
        <w:fldChar w:fldCharType="begin">
          <w:ffData>
            <w:name w:val="Check2"/>
            <w:enabled/>
            <w:calcOnExit w:val="0"/>
            <w:checkBox>
              <w:sizeAuto/>
              <w:default w:val="0"/>
            </w:checkBox>
          </w:ffData>
        </w:fldChar>
      </w:r>
      <w:r w:rsidRPr="00766F4C">
        <w:instrText xml:space="preserve"> FORMCHECKBOX </w:instrText>
      </w:r>
      <w:r w:rsidR="008A740A">
        <w:fldChar w:fldCharType="separate"/>
      </w:r>
      <w:r w:rsidRPr="00766F4C">
        <w:fldChar w:fldCharType="end"/>
      </w:r>
      <w:r w:rsidRPr="00766F4C">
        <w:rPr>
          <w:vertAlign w:val="subscript"/>
        </w:rPr>
        <w:t>2</w:t>
      </w:r>
      <w:r w:rsidRPr="00766F4C">
        <w:tab/>
        <w:t xml:space="preserve">No </w:t>
      </w:r>
    </w:p>
    <w:p w14:paraId="0FA5DEF8" w14:textId="77777777" w:rsidR="00025ABB" w:rsidRPr="00766F4C" w:rsidRDefault="00025ABB" w:rsidP="00F119D4">
      <w:pPr>
        <w:pStyle w:val="responsebox"/>
      </w:pPr>
      <w:r w:rsidRPr="00766F4C">
        <w:fldChar w:fldCharType="begin">
          <w:ffData>
            <w:name w:val="Check2"/>
            <w:enabled/>
            <w:calcOnExit w:val="0"/>
            <w:checkBox>
              <w:sizeAuto/>
              <w:default w:val="0"/>
            </w:checkBox>
          </w:ffData>
        </w:fldChar>
      </w:r>
      <w:r w:rsidRPr="00766F4C">
        <w:instrText xml:space="preserve"> FORMCHECKBOX </w:instrText>
      </w:r>
      <w:r w:rsidR="008A740A">
        <w:fldChar w:fldCharType="separate"/>
      </w:r>
      <w:r w:rsidRPr="00766F4C">
        <w:fldChar w:fldCharType="end"/>
      </w:r>
      <w:r w:rsidRPr="00766F4C">
        <w:rPr>
          <w:vertAlign w:val="subscript"/>
        </w:rPr>
        <w:t>9</w:t>
      </w:r>
      <w:r w:rsidRPr="00766F4C">
        <w:tab/>
      </w:r>
      <w:proofErr w:type="spellStart"/>
      <w:r w:rsidRPr="00766F4C">
        <w:t>Prefer</w:t>
      </w:r>
      <w:proofErr w:type="spellEnd"/>
      <w:r w:rsidRPr="00766F4C">
        <w:t xml:space="preserve"> </w:t>
      </w:r>
      <w:proofErr w:type="spellStart"/>
      <w:r w:rsidRPr="00766F4C">
        <w:t>not</w:t>
      </w:r>
      <w:proofErr w:type="spellEnd"/>
      <w:r w:rsidRPr="00766F4C">
        <w:t xml:space="preserve"> to </w:t>
      </w:r>
      <w:proofErr w:type="spellStart"/>
      <w:r w:rsidRPr="00766F4C">
        <w:t>answer</w:t>
      </w:r>
      <w:proofErr w:type="spellEnd"/>
      <w:r w:rsidRPr="00766F4C">
        <w:t xml:space="preserve"> [INELIGIBLE]</w:t>
      </w:r>
    </w:p>
    <w:p w14:paraId="41480FA2" w14:textId="77777777" w:rsidR="00C25953" w:rsidRPr="00FC7A0F" w:rsidRDefault="00C25953" w:rsidP="00C25953"/>
    <w:p w14:paraId="048C8815" w14:textId="77777777" w:rsidR="00C25953" w:rsidRPr="00FC7A0F" w:rsidRDefault="00C25953" w:rsidP="00C25953">
      <w:pPr>
        <w:rPr>
          <w:b/>
          <w:u w:val="single"/>
        </w:rPr>
      </w:pPr>
      <w:r w:rsidRPr="00FC7A0F">
        <w:rPr>
          <w:b/>
          <w:u w:val="single"/>
        </w:rPr>
        <w:t>Invitation:</w:t>
      </w:r>
    </w:p>
    <w:p w14:paraId="1E4D3305" w14:textId="77777777" w:rsidR="00C25953" w:rsidRPr="00FC7A0F" w:rsidRDefault="00C25953" w:rsidP="00FD42A3">
      <w:r w:rsidRPr="00FC7A0F">
        <w:t>As I mentioned earlier, we are talking to men/women about HIV/AIDS and we would like to include your opinions. We would like to invite you to take part in an informal interview/focus group sess</w:t>
      </w:r>
      <w:r w:rsidR="00FD42A3">
        <w:t>ion that will last about 1 hour</w:t>
      </w:r>
      <w:r w:rsidRPr="00FC7A0F">
        <w:t xml:space="preserve">. You will not be asked to buy anything.  You will you be contacted at a later date to remind you of the interview. Any information that you provide to us will be </w:t>
      </w:r>
      <w:r w:rsidR="001515AA" w:rsidRPr="00FC7A0F">
        <w:t>kept private</w:t>
      </w:r>
      <w:r w:rsidRPr="00FC7A0F">
        <w:t xml:space="preserve">.  We're simply interested in your opinions. </w:t>
      </w:r>
    </w:p>
    <w:p w14:paraId="12AB12CC" w14:textId="77777777" w:rsidR="00C25953" w:rsidRPr="00FC7A0F" w:rsidRDefault="00C25953" w:rsidP="00C25953"/>
    <w:p w14:paraId="47FCD6A1" w14:textId="18F27A9D" w:rsidR="00C25953" w:rsidRPr="00281A20" w:rsidRDefault="00D81C80" w:rsidP="00FD42A3">
      <w:pPr>
        <w:rPr>
          <w:b/>
        </w:rPr>
      </w:pPr>
      <w:r w:rsidRPr="00281A20">
        <w:rPr>
          <w:b/>
        </w:rPr>
        <w:t>2</w:t>
      </w:r>
      <w:r w:rsidR="00FA28E3" w:rsidRPr="00281A20">
        <w:rPr>
          <w:b/>
        </w:rPr>
        <w:t>5</w:t>
      </w:r>
      <w:r w:rsidR="00C25953" w:rsidRPr="00281A20">
        <w:rPr>
          <w:b/>
        </w:rPr>
        <w:t xml:space="preserve">.  For participating in the interview/focus group, you will receive </w:t>
      </w:r>
      <w:r w:rsidR="00BE788F" w:rsidRPr="00281A20">
        <w:rPr>
          <w:b/>
        </w:rPr>
        <w:t xml:space="preserve">$50 </w:t>
      </w:r>
      <w:r w:rsidR="00C25953" w:rsidRPr="00281A20">
        <w:rPr>
          <w:b/>
        </w:rPr>
        <w:t>as a token of our appreciation.  Will you be able to join us for an interview/focus group?</w:t>
      </w:r>
    </w:p>
    <w:p w14:paraId="49C2B302" w14:textId="77777777" w:rsidR="00C25953" w:rsidRPr="00FC7A0F" w:rsidRDefault="00C25953" w:rsidP="00C25953"/>
    <w:tbl>
      <w:tblPr>
        <w:tblW w:w="0" w:type="auto"/>
        <w:tblInd w:w="468" w:type="dxa"/>
        <w:tblLayout w:type="fixed"/>
        <w:tblLook w:val="0000" w:firstRow="0" w:lastRow="0" w:firstColumn="0" w:lastColumn="0" w:noHBand="0" w:noVBand="0"/>
      </w:tblPr>
      <w:tblGrid>
        <w:gridCol w:w="4230"/>
        <w:gridCol w:w="540"/>
        <w:gridCol w:w="2970"/>
      </w:tblGrid>
      <w:tr w:rsidR="00C25953" w:rsidRPr="00FC7A0F" w14:paraId="6E5ADC13" w14:textId="77777777" w:rsidTr="00C25953">
        <w:trPr>
          <w:cantSplit/>
        </w:trPr>
        <w:tc>
          <w:tcPr>
            <w:tcW w:w="4230" w:type="dxa"/>
          </w:tcPr>
          <w:p w14:paraId="4D5A295E" w14:textId="77777777" w:rsidR="00C25953" w:rsidRPr="00FC7A0F" w:rsidRDefault="00C25953" w:rsidP="00C25953">
            <w:pPr>
              <w:tabs>
                <w:tab w:val="left" w:leader="dot" w:pos="6282"/>
              </w:tabs>
              <w:spacing w:before="40" w:after="40"/>
              <w:ind w:left="144" w:right="86" w:hanging="144"/>
            </w:pPr>
            <w:r w:rsidRPr="00FC7A0F">
              <w:t xml:space="preserve">Yes </w:t>
            </w:r>
            <w:r w:rsidRPr="00FC7A0F">
              <w:tab/>
            </w:r>
          </w:p>
        </w:tc>
        <w:tc>
          <w:tcPr>
            <w:tcW w:w="540" w:type="dxa"/>
          </w:tcPr>
          <w:p w14:paraId="16F1EC98" w14:textId="77777777" w:rsidR="00C25953" w:rsidRPr="00FC7A0F" w:rsidRDefault="00C25953" w:rsidP="00C25953">
            <w:pPr>
              <w:tabs>
                <w:tab w:val="left" w:leader="dot" w:pos="6282"/>
              </w:tabs>
              <w:spacing w:before="40" w:after="40"/>
              <w:ind w:left="144" w:right="86" w:hanging="144"/>
              <w:jc w:val="center"/>
            </w:pPr>
            <w:r w:rsidRPr="00FC7A0F">
              <w:t>1</w:t>
            </w:r>
          </w:p>
        </w:tc>
        <w:tc>
          <w:tcPr>
            <w:tcW w:w="2970" w:type="dxa"/>
            <w:tcBorders>
              <w:left w:val="nil"/>
            </w:tcBorders>
            <w:vAlign w:val="center"/>
          </w:tcPr>
          <w:p w14:paraId="5A0E36D8" w14:textId="710DB941" w:rsidR="00C25953" w:rsidRPr="00FC7A0F" w:rsidRDefault="00C70EE9" w:rsidP="00C25953">
            <w:pPr>
              <w:tabs>
                <w:tab w:val="left" w:leader="dot" w:pos="6282"/>
              </w:tabs>
              <w:spacing w:before="40" w:after="40"/>
              <w:ind w:right="86"/>
            </w:pPr>
            <w:r>
              <w:t>[Skip  TO Q26</w:t>
            </w:r>
            <w:r w:rsidR="00C25953" w:rsidRPr="00FC7A0F">
              <w:t>]</w:t>
            </w:r>
          </w:p>
        </w:tc>
      </w:tr>
      <w:tr w:rsidR="00C25953" w:rsidRPr="00FC7A0F" w14:paraId="0ABE3F80" w14:textId="77777777" w:rsidTr="00C25953">
        <w:trPr>
          <w:cantSplit/>
        </w:trPr>
        <w:tc>
          <w:tcPr>
            <w:tcW w:w="4230" w:type="dxa"/>
          </w:tcPr>
          <w:p w14:paraId="2EB9BC6A" w14:textId="77777777" w:rsidR="00C25953" w:rsidRPr="00FC7A0F" w:rsidRDefault="00C25953" w:rsidP="00C25953">
            <w:pPr>
              <w:tabs>
                <w:tab w:val="left" w:leader="dot" w:pos="6282"/>
              </w:tabs>
              <w:spacing w:before="40" w:after="40"/>
              <w:ind w:left="144" w:right="86" w:hanging="144"/>
            </w:pPr>
            <w:r w:rsidRPr="00FC7A0F">
              <w:t>No (Refuse to participate)</w:t>
            </w:r>
            <w:r w:rsidRPr="00FC7A0F">
              <w:tab/>
            </w:r>
          </w:p>
        </w:tc>
        <w:tc>
          <w:tcPr>
            <w:tcW w:w="540" w:type="dxa"/>
            <w:tcBorders>
              <w:top w:val="single" w:sz="4" w:space="0" w:color="auto"/>
              <w:bottom w:val="single" w:sz="4" w:space="0" w:color="auto"/>
              <w:right w:val="single" w:sz="4" w:space="0" w:color="auto"/>
            </w:tcBorders>
          </w:tcPr>
          <w:p w14:paraId="267DFD8F" w14:textId="77777777" w:rsidR="00C25953" w:rsidRPr="00FC7A0F" w:rsidRDefault="00C25953" w:rsidP="00C25953">
            <w:pPr>
              <w:tabs>
                <w:tab w:val="left" w:leader="dot" w:pos="6282"/>
              </w:tabs>
              <w:spacing w:before="40" w:after="40"/>
              <w:ind w:left="144" w:right="86" w:hanging="144"/>
              <w:jc w:val="center"/>
            </w:pPr>
            <w:r w:rsidRPr="00FC7A0F">
              <w:t>2</w:t>
            </w:r>
          </w:p>
        </w:tc>
        <w:tc>
          <w:tcPr>
            <w:tcW w:w="2970" w:type="dxa"/>
            <w:tcBorders>
              <w:left w:val="nil"/>
            </w:tcBorders>
          </w:tcPr>
          <w:p w14:paraId="4A7522A0" w14:textId="77777777" w:rsidR="00C25953" w:rsidRPr="00FC7A0F" w:rsidRDefault="00C25953" w:rsidP="00C25953">
            <w:pPr>
              <w:tabs>
                <w:tab w:val="left" w:leader="dot" w:pos="6282"/>
              </w:tabs>
              <w:spacing w:before="40" w:after="40"/>
              <w:ind w:left="144" w:right="86" w:hanging="144"/>
            </w:pPr>
            <w:r w:rsidRPr="00FC7A0F">
              <w:t>[THANK AND END]</w:t>
            </w:r>
          </w:p>
        </w:tc>
      </w:tr>
    </w:tbl>
    <w:p w14:paraId="17BBC93A" w14:textId="77777777" w:rsidR="00C25953" w:rsidRPr="00FC7A0F" w:rsidRDefault="00C25953" w:rsidP="00C25953">
      <w:pPr>
        <w:rPr>
          <w:b/>
          <w:u w:val="single"/>
        </w:rPr>
      </w:pPr>
    </w:p>
    <w:p w14:paraId="1A2368E0" w14:textId="295686E5" w:rsidR="00C25953" w:rsidRPr="00FC7A0F" w:rsidRDefault="00D81C80" w:rsidP="007D0B23">
      <w:pPr>
        <w:keepNext/>
        <w:rPr>
          <w:b/>
          <w:u w:val="single"/>
        </w:rPr>
      </w:pPr>
      <w:r>
        <w:rPr>
          <w:b/>
          <w:u w:val="single"/>
        </w:rPr>
        <w:t>2</w:t>
      </w:r>
      <w:r w:rsidR="00FA28E3">
        <w:rPr>
          <w:b/>
          <w:u w:val="single"/>
        </w:rPr>
        <w:t>6</w:t>
      </w:r>
      <w:r w:rsidR="00C25953" w:rsidRPr="00FC7A0F">
        <w:rPr>
          <w:b/>
          <w:u w:val="single"/>
        </w:rPr>
        <w:t>. Closing for Ineligible Participants:</w:t>
      </w:r>
    </w:p>
    <w:p w14:paraId="5B7B12B2" w14:textId="77777777" w:rsidR="00C25953" w:rsidRPr="00FC7A0F" w:rsidRDefault="00C25953" w:rsidP="007D0B23">
      <w:pPr>
        <w:keepNext/>
      </w:pPr>
      <w:r w:rsidRPr="00FC7A0F">
        <w:t xml:space="preserve">Thank you for answering all of my questions.  You are not eligible to be in this study.  There are many possible reasons why people are not eligible for the study.  These reasons were decided earlier by the researchers.  We value your interest in this research study.  Thank you for being willing to help us. </w:t>
      </w:r>
    </w:p>
    <w:p w14:paraId="7408D982" w14:textId="77777777" w:rsidR="00C25953" w:rsidRPr="00FC7A0F" w:rsidRDefault="00C25953" w:rsidP="00C25953">
      <w:pPr>
        <w:pStyle w:val="BodyText"/>
        <w:rPr>
          <w:b/>
          <w:szCs w:val="22"/>
          <w:u w:val="single"/>
        </w:rPr>
      </w:pPr>
    </w:p>
    <w:p w14:paraId="128D3BAD" w14:textId="7781B8F5" w:rsidR="00C25953" w:rsidRPr="00FC7A0F" w:rsidRDefault="00D81C80" w:rsidP="00C25953">
      <w:pPr>
        <w:ind w:left="720" w:hanging="720"/>
        <w:rPr>
          <w:b/>
        </w:rPr>
      </w:pPr>
      <w:r>
        <w:rPr>
          <w:b/>
        </w:rPr>
        <w:t>2</w:t>
      </w:r>
      <w:r w:rsidR="00FA28E3">
        <w:rPr>
          <w:b/>
        </w:rPr>
        <w:t>7</w:t>
      </w:r>
      <w:r w:rsidR="00C25953" w:rsidRPr="00FC7A0F">
        <w:rPr>
          <w:b/>
        </w:rPr>
        <w:t>.</w:t>
      </w:r>
      <w:r w:rsidR="00C25953" w:rsidRPr="00FC7A0F">
        <w:rPr>
          <w:b/>
        </w:rPr>
        <w:tab/>
        <w:t>[IF “YES” TO EITHER INVITATION, READ THE FOLLOWING STATEMENTS…]</w:t>
      </w:r>
    </w:p>
    <w:p w14:paraId="4F37219B" w14:textId="77777777" w:rsidR="00C25953" w:rsidRPr="00FC7A0F" w:rsidRDefault="00C25953" w:rsidP="00C25953">
      <w:pPr>
        <w:ind w:left="720" w:hanging="720"/>
        <w:rPr>
          <w:b/>
        </w:rPr>
      </w:pPr>
    </w:p>
    <w:p w14:paraId="11111546" w14:textId="77777777" w:rsidR="00C25953" w:rsidRPr="00FC7A0F" w:rsidRDefault="00C25953" w:rsidP="00C25953">
      <w:r w:rsidRPr="00FC7A0F">
        <w:t>“We will be audiotaping the interview and some project staff from CDC may be observing the interview</w:t>
      </w:r>
      <w:r w:rsidRPr="00FC7A0F">
        <w:rPr>
          <w:b/>
          <w:bCs/>
        </w:rPr>
        <w:t xml:space="preserve">. </w:t>
      </w:r>
      <w:r w:rsidRPr="00FC7A0F">
        <w:rPr>
          <w:bCs/>
        </w:rPr>
        <w:t xml:space="preserve">We may also use </w:t>
      </w:r>
      <w:r w:rsidRPr="00FC7A0F">
        <w:rPr>
          <w:szCs w:val="24"/>
        </w:rPr>
        <w:t>a live video</w:t>
      </w:r>
      <w:r w:rsidR="00D965C5">
        <w:rPr>
          <w:szCs w:val="24"/>
        </w:rPr>
        <w:t xml:space="preserve"> or audio</w:t>
      </w:r>
      <w:r w:rsidRPr="00FC7A0F">
        <w:rPr>
          <w:szCs w:val="24"/>
        </w:rPr>
        <w:t xml:space="preserve"> stream so project staff from CDC can observe from a computer in another location.” </w:t>
      </w:r>
      <w:r w:rsidRPr="00FC7A0F">
        <w:rPr>
          <w:b/>
          <w:bCs/>
        </w:rPr>
        <w:t xml:space="preserve"> In order to participate in the interview, you must agree to being audiotaped and allowing staff from the CDC to observe.</w:t>
      </w:r>
      <w:r w:rsidRPr="00FC7A0F">
        <w:t xml:space="preserve">  As I said, if you choose to attend, whatever you say will be kept private.  We will never link your name with any comment you make in the interview in any report that we write.”  </w:t>
      </w:r>
    </w:p>
    <w:p w14:paraId="5769C95D" w14:textId="77777777" w:rsidR="00C25953" w:rsidRPr="00FC7A0F" w:rsidRDefault="00C25953" w:rsidP="00C25953"/>
    <w:p w14:paraId="105ED1B3" w14:textId="77777777" w:rsidR="00C25953" w:rsidRPr="00FC7A0F" w:rsidRDefault="00C25953" w:rsidP="00C25953">
      <w:r w:rsidRPr="00FC7A0F">
        <w:t xml:space="preserve">“If you need to wear glasses either for reading or watching TV, please bring them with you to the interview.” </w:t>
      </w:r>
    </w:p>
    <w:p w14:paraId="2177DE05" w14:textId="77777777" w:rsidR="00C25953" w:rsidRPr="00FC7A0F" w:rsidRDefault="00C25953" w:rsidP="00C25953">
      <w:pPr>
        <w:rPr>
          <w:b/>
        </w:rPr>
      </w:pPr>
    </w:p>
    <w:p w14:paraId="0E8D1D0B" w14:textId="77777777" w:rsidR="00C25953" w:rsidRPr="00FC7A0F" w:rsidRDefault="00C25953" w:rsidP="00C25953">
      <w:r w:rsidRPr="00FC7A0F">
        <w:lastRenderedPageBreak/>
        <w:t xml:space="preserve">“Also, we need to let you know that there will </w:t>
      </w:r>
      <w:r w:rsidRPr="00FC7A0F">
        <w:rPr>
          <w:u w:val="single"/>
        </w:rPr>
        <w:t>not</w:t>
      </w:r>
      <w:r w:rsidRPr="00FC7A0F">
        <w:t xml:space="preserve"> be any childcare provided at the facility, so please make the appropriate childcare arrangements if you have children.”</w:t>
      </w:r>
    </w:p>
    <w:p w14:paraId="569FDD73" w14:textId="77777777" w:rsidR="00C25953" w:rsidRPr="00FC7A0F" w:rsidRDefault="00C25953" w:rsidP="00C25953"/>
    <w:p w14:paraId="4DFF764B" w14:textId="77777777" w:rsidR="00C25953" w:rsidRPr="00FC7A0F" w:rsidRDefault="00C25953" w:rsidP="00C25953">
      <w:pPr>
        <w:tabs>
          <w:tab w:val="num" w:pos="0"/>
        </w:tabs>
        <w:jc w:val="both"/>
        <w:rPr>
          <w:szCs w:val="24"/>
        </w:rPr>
      </w:pPr>
      <w:r w:rsidRPr="00FC7A0F">
        <w:rPr>
          <w:szCs w:val="24"/>
        </w:rPr>
        <w:t xml:space="preserve">In order for us to send you a reminder letter/email with directions to the interview and to call to remind you of your appointment time, I need to ask for your contact information.  We will destroy this information after the interview is over. </w:t>
      </w:r>
    </w:p>
    <w:p w14:paraId="5C69FC34" w14:textId="77777777" w:rsidR="00C25953" w:rsidRPr="00FC7A0F" w:rsidRDefault="00C25953" w:rsidP="00C25953">
      <w:pPr>
        <w:jc w:val="center"/>
        <w:rPr>
          <w:sz w:val="26"/>
          <w:szCs w:val="22"/>
        </w:rPr>
      </w:pPr>
    </w:p>
    <w:p w14:paraId="68FD3260" w14:textId="77777777" w:rsidR="00C25953" w:rsidRPr="00FC7A0F" w:rsidRDefault="00C25953" w:rsidP="00C25953">
      <w:pPr>
        <w:jc w:val="center"/>
        <w:rPr>
          <w:sz w:val="26"/>
          <w:szCs w:val="22"/>
        </w:rPr>
      </w:pPr>
      <w:r w:rsidRPr="00FC7A0F">
        <w:rPr>
          <w:sz w:val="26"/>
          <w:szCs w:val="22"/>
        </w:rPr>
        <w:t>Participant Information</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25953" w:rsidRPr="00FC7A0F" w14:paraId="3C2F6EAC" w14:textId="77777777" w:rsidTr="00E37000">
        <w:trPr>
          <w:trHeight w:val="3033"/>
        </w:trPr>
        <w:tc>
          <w:tcPr>
            <w:tcW w:w="9720" w:type="dxa"/>
            <w:tcBorders>
              <w:top w:val="double" w:sz="6" w:space="0" w:color="auto"/>
              <w:left w:val="double" w:sz="6" w:space="0" w:color="auto"/>
              <w:right w:val="double" w:sz="6" w:space="0" w:color="auto"/>
            </w:tcBorders>
          </w:tcPr>
          <w:p w14:paraId="548284C2" w14:textId="77777777" w:rsidR="00C25953" w:rsidRPr="00FC7A0F" w:rsidRDefault="00C25953" w:rsidP="00C25953">
            <w:pPr>
              <w:rPr>
                <w:szCs w:val="22"/>
              </w:rPr>
            </w:pPr>
          </w:p>
          <w:p w14:paraId="2E2BF84B" w14:textId="77777777" w:rsidR="00C25953" w:rsidRPr="00FC7A0F" w:rsidRDefault="00C25953" w:rsidP="00C25953">
            <w:pPr>
              <w:rPr>
                <w:szCs w:val="22"/>
              </w:rPr>
            </w:pPr>
            <w:r w:rsidRPr="00FC7A0F">
              <w:rPr>
                <w:szCs w:val="22"/>
              </w:rPr>
              <w:t>Interviewer:          ________</w:t>
            </w:r>
          </w:p>
          <w:p w14:paraId="67E12BB6" w14:textId="77777777" w:rsidR="00C25953" w:rsidRPr="00FC7A0F" w:rsidRDefault="00C25953" w:rsidP="00C25953">
            <w:pPr>
              <w:rPr>
                <w:szCs w:val="22"/>
              </w:rPr>
            </w:pPr>
          </w:p>
          <w:p w14:paraId="4456D67C" w14:textId="77777777" w:rsidR="00C25953" w:rsidRPr="00FC7A0F" w:rsidRDefault="00C25953" w:rsidP="00C25953">
            <w:pPr>
              <w:rPr>
                <w:szCs w:val="22"/>
              </w:rPr>
            </w:pPr>
            <w:r w:rsidRPr="00FC7A0F">
              <w:rPr>
                <w:szCs w:val="22"/>
              </w:rPr>
              <w:t>Date:                    ________</w:t>
            </w:r>
          </w:p>
          <w:p w14:paraId="526F2611" w14:textId="77777777" w:rsidR="00C25953" w:rsidRPr="00FC7A0F" w:rsidRDefault="00C25953" w:rsidP="00C25953">
            <w:pPr>
              <w:rPr>
                <w:szCs w:val="22"/>
              </w:rPr>
            </w:pPr>
          </w:p>
          <w:p w14:paraId="0D143DE9" w14:textId="77777777" w:rsidR="00C25953" w:rsidRPr="00FC7A0F" w:rsidRDefault="00C25953" w:rsidP="00C25953">
            <w:pPr>
              <w:rPr>
                <w:szCs w:val="22"/>
              </w:rPr>
            </w:pPr>
            <w:r w:rsidRPr="00FC7A0F">
              <w:rPr>
                <w:szCs w:val="22"/>
              </w:rPr>
              <w:t>Letter sent:           ________</w:t>
            </w:r>
          </w:p>
          <w:p w14:paraId="5C97BE0D" w14:textId="77777777" w:rsidR="00C25953" w:rsidRPr="00FC7A0F" w:rsidRDefault="00C25953" w:rsidP="00C25953">
            <w:pPr>
              <w:rPr>
                <w:szCs w:val="22"/>
              </w:rPr>
            </w:pPr>
          </w:p>
          <w:p w14:paraId="4462F195" w14:textId="77777777" w:rsidR="00C25953" w:rsidRPr="00FC7A0F" w:rsidRDefault="00C25953" w:rsidP="00C25953">
            <w:pPr>
              <w:rPr>
                <w:szCs w:val="22"/>
              </w:rPr>
            </w:pPr>
            <w:r w:rsidRPr="00FC7A0F">
              <w:rPr>
                <w:szCs w:val="22"/>
              </w:rPr>
              <w:t>Reconfirmation:    ________</w:t>
            </w:r>
          </w:p>
          <w:p w14:paraId="22DABA72" w14:textId="77777777" w:rsidR="00C25953" w:rsidRPr="00FC7A0F" w:rsidRDefault="00C25953" w:rsidP="007D77E8">
            <w:pPr>
              <w:rPr>
                <w:b/>
                <w:sz w:val="20"/>
                <w:szCs w:val="22"/>
              </w:rPr>
            </w:pPr>
            <w:r w:rsidRPr="00FC7A0F">
              <w:rPr>
                <w:szCs w:val="22"/>
              </w:rPr>
              <w:t>Call</w:t>
            </w:r>
          </w:p>
        </w:tc>
      </w:tr>
    </w:tbl>
    <w:p w14:paraId="02B58C5D" w14:textId="77777777" w:rsidR="00C25953" w:rsidRPr="00FC7A0F" w:rsidRDefault="00C25953"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FC7A0F">
        <w:rPr>
          <w:szCs w:val="22"/>
        </w:rPr>
        <w:t>NAME:</w:t>
      </w:r>
      <w:r w:rsidRPr="00FC7A0F">
        <w:rPr>
          <w:szCs w:val="22"/>
        </w:rPr>
        <w:tab/>
      </w:r>
      <w:r w:rsidRPr="00FC7A0F">
        <w:rPr>
          <w:szCs w:val="22"/>
        </w:rPr>
        <w:tab/>
        <w:t>_______________________________________________________</w:t>
      </w:r>
    </w:p>
    <w:p w14:paraId="09D67107" w14:textId="77777777" w:rsidR="00C25953" w:rsidRPr="00FC7A0F" w:rsidRDefault="00C25953"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FC7A0F">
        <w:rPr>
          <w:szCs w:val="22"/>
        </w:rPr>
        <w:t>ADDRESS:</w:t>
      </w:r>
      <w:r w:rsidRPr="00FC7A0F">
        <w:rPr>
          <w:szCs w:val="22"/>
        </w:rPr>
        <w:tab/>
      </w:r>
      <w:r w:rsidRPr="00FC7A0F">
        <w:rPr>
          <w:szCs w:val="22"/>
        </w:rPr>
        <w:tab/>
        <w:t>_________________________________________________</w:t>
      </w:r>
    </w:p>
    <w:p w14:paraId="02BAD797" w14:textId="77777777" w:rsidR="00C25953" w:rsidRPr="00FC7A0F" w:rsidRDefault="00C25953"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FC7A0F">
        <w:rPr>
          <w:szCs w:val="22"/>
        </w:rPr>
        <w:t>CITY:</w:t>
      </w:r>
      <w:r w:rsidRPr="00FC7A0F">
        <w:rPr>
          <w:szCs w:val="22"/>
        </w:rPr>
        <w:tab/>
      </w:r>
      <w:r w:rsidRPr="00FC7A0F">
        <w:rPr>
          <w:szCs w:val="22"/>
        </w:rPr>
        <w:tab/>
      </w:r>
      <w:r w:rsidRPr="00FC7A0F">
        <w:rPr>
          <w:szCs w:val="22"/>
        </w:rPr>
        <w:tab/>
        <w:t>_________________________________________________</w:t>
      </w:r>
    </w:p>
    <w:p w14:paraId="54ED6F3F" w14:textId="77777777" w:rsidR="00C25953" w:rsidRPr="00FC7A0F" w:rsidRDefault="00C25953"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FC7A0F">
        <w:rPr>
          <w:szCs w:val="22"/>
        </w:rPr>
        <w:t>ZIP CODE:</w:t>
      </w:r>
      <w:r w:rsidRPr="00FC7A0F">
        <w:rPr>
          <w:szCs w:val="22"/>
        </w:rPr>
        <w:tab/>
      </w:r>
      <w:r w:rsidRPr="00FC7A0F">
        <w:rPr>
          <w:szCs w:val="22"/>
        </w:rPr>
        <w:tab/>
        <w:t>_________________________________________________</w:t>
      </w:r>
    </w:p>
    <w:p w14:paraId="33D1A5B3" w14:textId="77777777" w:rsidR="00C25953" w:rsidRPr="00FC7A0F" w:rsidRDefault="00C25953"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FC7A0F">
        <w:rPr>
          <w:szCs w:val="22"/>
        </w:rPr>
        <w:t>Phone :</w:t>
      </w:r>
      <w:r w:rsidRPr="00FC7A0F">
        <w:rPr>
          <w:szCs w:val="22"/>
        </w:rPr>
        <w:tab/>
        <w:t>Day___________________</w:t>
      </w:r>
      <w:r w:rsidRPr="00FC7A0F">
        <w:rPr>
          <w:szCs w:val="22"/>
        </w:rPr>
        <w:tab/>
        <w:t>Evening ___________________</w:t>
      </w:r>
    </w:p>
    <w:p w14:paraId="0CCE9780" w14:textId="77777777" w:rsidR="00C25953" w:rsidRPr="00FC7A0F" w:rsidRDefault="00C25953" w:rsidP="00C25953">
      <w:pPr>
        <w:pStyle w:val="BodyText"/>
        <w:pBdr>
          <w:top w:val="double" w:sz="4" w:space="9" w:color="auto"/>
          <w:left w:val="double" w:sz="4" w:space="7" w:color="auto"/>
          <w:bottom w:val="double" w:sz="4" w:space="1" w:color="auto"/>
          <w:right w:val="double" w:sz="4" w:space="6" w:color="auto"/>
        </w:pBdr>
        <w:spacing w:line="480" w:lineRule="auto"/>
        <w:rPr>
          <w:szCs w:val="22"/>
        </w:rPr>
      </w:pPr>
      <w:r w:rsidRPr="00FC7A0F">
        <w:rPr>
          <w:szCs w:val="22"/>
        </w:rPr>
        <w:t>EMAIL</w:t>
      </w:r>
      <w:r w:rsidRPr="00FC7A0F">
        <w:rPr>
          <w:szCs w:val="22"/>
        </w:rPr>
        <w:tab/>
      </w:r>
      <w:r w:rsidRPr="00FC7A0F">
        <w:rPr>
          <w:szCs w:val="22"/>
        </w:rPr>
        <w:tab/>
        <w:t>_______________________________________________________</w:t>
      </w:r>
    </w:p>
    <w:p w14:paraId="6C96CA50" w14:textId="77777777" w:rsidR="00C25953" w:rsidRPr="00FC7A0F" w:rsidRDefault="00C25953" w:rsidP="00C25953">
      <w:pPr>
        <w:pBdr>
          <w:top w:val="double" w:sz="4" w:space="9" w:color="auto"/>
          <w:left w:val="double" w:sz="4" w:space="7" w:color="auto"/>
          <w:bottom w:val="double" w:sz="4" w:space="1" w:color="auto"/>
          <w:right w:val="double" w:sz="4" w:space="6" w:color="auto"/>
        </w:pBdr>
        <w:rPr>
          <w:szCs w:val="22"/>
        </w:rPr>
      </w:pPr>
      <w:r w:rsidRPr="00FC7A0F">
        <w:rPr>
          <w:szCs w:val="22"/>
        </w:rPr>
        <w:t xml:space="preserve">What is the best time to reach you?  What is the best telephone number to reach you at that time? If you do not answer, may we leave a private message at that number?  </w:t>
      </w:r>
    </w:p>
    <w:p w14:paraId="6FDC3D78" w14:textId="77777777" w:rsidR="00C25953" w:rsidRPr="00FC7A0F" w:rsidRDefault="00C25953" w:rsidP="00C25953">
      <w:pPr>
        <w:pBdr>
          <w:top w:val="double" w:sz="4" w:space="9" w:color="auto"/>
          <w:left w:val="double" w:sz="4" w:space="7" w:color="auto"/>
          <w:bottom w:val="double" w:sz="4" w:space="1" w:color="auto"/>
          <w:right w:val="double" w:sz="4" w:space="6" w:color="auto"/>
        </w:pBdr>
        <w:rPr>
          <w:szCs w:val="22"/>
        </w:rPr>
      </w:pPr>
    </w:p>
    <w:p w14:paraId="6F2F1FB3" w14:textId="77777777" w:rsidR="00C25953" w:rsidRPr="00FC7A0F" w:rsidRDefault="00C25953" w:rsidP="00C25953">
      <w:pPr>
        <w:pBdr>
          <w:top w:val="double" w:sz="4" w:space="9" w:color="auto"/>
          <w:left w:val="double" w:sz="4" w:space="7" w:color="auto"/>
          <w:bottom w:val="double" w:sz="4" w:space="1" w:color="auto"/>
          <w:right w:val="double" w:sz="4" w:space="6" w:color="auto"/>
        </w:pBdr>
        <w:rPr>
          <w:szCs w:val="22"/>
        </w:rPr>
      </w:pPr>
      <w:r w:rsidRPr="00FC7A0F">
        <w:rPr>
          <w:szCs w:val="22"/>
        </w:rPr>
        <w:t>BEST TIME TO BE REACHED: ________________________________________</w:t>
      </w:r>
    </w:p>
    <w:p w14:paraId="7DE000A6" w14:textId="312BD44B" w:rsidR="00C25953" w:rsidRPr="007D0B23" w:rsidRDefault="00C25953" w:rsidP="00C25953">
      <w:pPr>
        <w:pBdr>
          <w:top w:val="double" w:sz="4" w:space="9" w:color="auto"/>
          <w:left w:val="double" w:sz="4" w:space="7" w:color="auto"/>
          <w:bottom w:val="double" w:sz="4" w:space="1" w:color="auto"/>
          <w:right w:val="double" w:sz="4" w:space="6" w:color="auto"/>
        </w:pBdr>
        <w:rPr>
          <w:szCs w:val="22"/>
        </w:rPr>
      </w:pPr>
      <w:r w:rsidRPr="00FC7A0F">
        <w:rPr>
          <w:szCs w:val="22"/>
        </w:rPr>
        <w:t>BEST PHONE NUMBER:</w:t>
      </w:r>
      <w:r w:rsidR="007D0B23" w:rsidRPr="007D0B23">
        <w:rPr>
          <w:szCs w:val="22"/>
        </w:rPr>
        <w:t xml:space="preserve"> </w:t>
      </w:r>
      <w:r w:rsidR="007D0B23" w:rsidRPr="00FC7A0F">
        <w:rPr>
          <w:szCs w:val="22"/>
        </w:rPr>
        <w:t>________________________________________</w:t>
      </w:r>
    </w:p>
    <w:p w14:paraId="1585CC6E" w14:textId="77777777" w:rsidR="00C25953" w:rsidRPr="00FC7A0F" w:rsidRDefault="00C25953" w:rsidP="00C25953">
      <w:pPr>
        <w:pBdr>
          <w:top w:val="double" w:sz="4" w:space="9" w:color="auto"/>
          <w:left w:val="double" w:sz="4" w:space="7" w:color="auto"/>
          <w:bottom w:val="double" w:sz="4" w:space="1" w:color="auto"/>
          <w:right w:val="double" w:sz="4" w:space="6" w:color="auto"/>
        </w:pBdr>
        <w:rPr>
          <w:szCs w:val="22"/>
        </w:rPr>
      </w:pPr>
    </w:p>
    <w:p w14:paraId="49004FA2" w14:textId="77777777" w:rsidR="00C25953" w:rsidRPr="00FC7A0F" w:rsidRDefault="00C25953" w:rsidP="00C25953">
      <w:pPr>
        <w:pBdr>
          <w:top w:val="double" w:sz="4" w:space="9" w:color="auto"/>
          <w:left w:val="double" w:sz="4" w:space="7" w:color="auto"/>
          <w:bottom w:val="double" w:sz="4" w:space="1" w:color="auto"/>
          <w:right w:val="double" w:sz="4" w:space="6" w:color="auto"/>
        </w:pBdr>
        <w:rPr>
          <w:szCs w:val="22"/>
        </w:rPr>
      </w:pPr>
      <w:r w:rsidRPr="00FC7A0F">
        <w:rPr>
          <w:szCs w:val="22"/>
        </w:rPr>
        <w:t>Is there another time and number we can try if we miss you?</w:t>
      </w:r>
    </w:p>
    <w:p w14:paraId="2BFBD21E" w14:textId="77777777" w:rsidR="00C25953" w:rsidRPr="00FC7A0F" w:rsidRDefault="00C25953" w:rsidP="00BD7895">
      <w:pPr>
        <w:pStyle w:val="BodyText"/>
        <w:pBdr>
          <w:top w:val="double" w:sz="4" w:space="9" w:color="auto"/>
          <w:left w:val="double" w:sz="4" w:space="7" w:color="auto"/>
          <w:bottom w:val="double" w:sz="4" w:space="1" w:color="auto"/>
          <w:right w:val="double" w:sz="4" w:space="6" w:color="auto"/>
        </w:pBdr>
        <w:tabs>
          <w:tab w:val="left" w:pos="7920"/>
        </w:tabs>
        <w:rPr>
          <w:szCs w:val="22"/>
        </w:rPr>
      </w:pPr>
      <w:r w:rsidRPr="00FC7A0F">
        <w:rPr>
          <w:szCs w:val="22"/>
        </w:rPr>
        <w:t>ALTERNATE PHONE NUMBER:</w:t>
      </w:r>
      <w:r w:rsidRPr="00FC7A0F">
        <w:rPr>
          <w:szCs w:val="22"/>
          <w:u w:val="single"/>
        </w:rPr>
        <w:tab/>
      </w:r>
      <w:r w:rsidRPr="00FC7A0F">
        <w:rPr>
          <w:szCs w:val="22"/>
          <w:u w:val="single"/>
        </w:rPr>
        <w:tab/>
      </w:r>
      <w:r w:rsidR="00BD7895" w:rsidRPr="00FC7A0F">
        <w:rPr>
          <w:szCs w:val="22"/>
        </w:rPr>
        <w:t xml:space="preserve"> </w:t>
      </w:r>
    </w:p>
    <w:p w14:paraId="76B8A1AF" w14:textId="77777777" w:rsidR="00E37000" w:rsidRPr="00FC7A0F" w:rsidRDefault="00C25953" w:rsidP="007D77E8">
      <w:pPr>
        <w:pStyle w:val="BodyText"/>
        <w:pBdr>
          <w:top w:val="double" w:sz="4" w:space="9" w:color="auto"/>
          <w:left w:val="double" w:sz="4" w:space="7" w:color="auto"/>
          <w:bottom w:val="double" w:sz="4" w:space="1" w:color="auto"/>
          <w:right w:val="double" w:sz="4" w:space="6" w:color="auto"/>
        </w:pBdr>
        <w:tabs>
          <w:tab w:val="left" w:pos="7920"/>
        </w:tabs>
      </w:pPr>
      <w:r w:rsidRPr="00FC7A0F">
        <w:t xml:space="preserve">Your participation in this study is very important.  If for some reason you will not be able to attend, please let us know right away.  You can call us anytime at </w:t>
      </w:r>
      <w:r w:rsidRPr="00FC7A0F">
        <w:rPr>
          <w:highlight w:val="lightGray"/>
        </w:rPr>
        <w:t>[</w:t>
      </w:r>
      <w:r w:rsidRPr="00FC7A0F">
        <w:rPr>
          <w:caps/>
          <w:highlight w:val="lightGray"/>
        </w:rPr>
        <w:t>insert phone number</w:t>
      </w:r>
      <w:r w:rsidRPr="00FC7A0F">
        <w:t xml:space="preserve">], and if we are not here, please leave a message.  You can also call if you have any questions. </w:t>
      </w:r>
      <w:r w:rsidR="00BD7895" w:rsidRPr="00FC7A0F">
        <w:t>Thank you.</w:t>
      </w:r>
    </w:p>
    <w:p w14:paraId="241FC025" w14:textId="46A190EE" w:rsidR="00F31811" w:rsidRDefault="00F31811">
      <w:pPr>
        <w:rPr>
          <w:b/>
          <w:bCs/>
        </w:rPr>
      </w:pPr>
    </w:p>
    <w:sectPr w:rsidR="00F31811" w:rsidSect="009315FF">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6FB02" w14:textId="77777777" w:rsidR="00CE11A4" w:rsidRDefault="00CE11A4" w:rsidP="009315FF">
      <w:r>
        <w:separator/>
      </w:r>
    </w:p>
  </w:endnote>
  <w:endnote w:type="continuationSeparator" w:id="0">
    <w:p w14:paraId="64FD22AF" w14:textId="77777777" w:rsidR="00CE11A4" w:rsidRDefault="00CE11A4" w:rsidP="0093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Arial Bold">
    <w:altName w:val="Arial"/>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2632E" w14:textId="2405F862" w:rsidR="009315FF" w:rsidRDefault="009315FF" w:rsidP="009315FF">
    <w:pPr>
      <w:pStyle w:val="Footer"/>
      <w:jc w:val="center"/>
    </w:pPr>
    <w:r>
      <w:fldChar w:fldCharType="begin"/>
    </w:r>
    <w:r>
      <w:instrText xml:space="preserve"> PAGE   \* MERGEFORMAT </w:instrText>
    </w:r>
    <w:r>
      <w:fldChar w:fldCharType="separate"/>
    </w:r>
    <w:r w:rsidR="008A740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52A5B" w14:textId="77777777" w:rsidR="00CE11A4" w:rsidRDefault="00CE11A4" w:rsidP="009315FF">
      <w:r>
        <w:separator/>
      </w:r>
    </w:p>
  </w:footnote>
  <w:footnote w:type="continuationSeparator" w:id="0">
    <w:p w14:paraId="236DDF74" w14:textId="77777777" w:rsidR="00CE11A4" w:rsidRDefault="00CE11A4" w:rsidP="00931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0BC22A8"/>
    <w:lvl w:ilvl="0">
      <w:start w:val="1"/>
      <w:numFmt w:val="bullet"/>
      <w:pStyle w:val="Information"/>
      <w:lvlText w:val=""/>
      <w:lvlJc w:val="left"/>
      <w:pPr>
        <w:tabs>
          <w:tab w:val="num" w:pos="720"/>
        </w:tabs>
        <w:ind w:left="720" w:hanging="360"/>
      </w:pPr>
      <w:rPr>
        <w:rFonts w:ascii="Symbol" w:hAnsi="Symbol" w:hint="default"/>
      </w:rPr>
    </w:lvl>
  </w:abstractNum>
  <w:abstractNum w:abstractNumId="1" w15:restartNumberingAfterBreak="0">
    <w:nsid w:val="08C108CB"/>
    <w:multiLevelType w:val="hybridMultilevel"/>
    <w:tmpl w:val="3C74A184"/>
    <w:lvl w:ilvl="0" w:tplc="0409000F">
      <w:start w:val="1"/>
      <w:numFmt w:val="decimal"/>
      <w:lvlText w:val="%1."/>
      <w:lvlJc w:val="left"/>
      <w:pPr>
        <w:ind w:left="720" w:hanging="360"/>
      </w:pPr>
      <w:rPr>
        <w:rFonts w:hint="default"/>
      </w:rPr>
    </w:lvl>
    <w:lvl w:ilvl="1" w:tplc="F48AF3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A120F"/>
    <w:multiLevelType w:val="hybridMultilevel"/>
    <w:tmpl w:val="62C81792"/>
    <w:lvl w:ilvl="0" w:tplc="A3F42FB8">
      <w:start w:val="1"/>
      <w:numFmt w:val="bullet"/>
      <w:pStyle w:val="Response-NoLetter"/>
      <w:lvlText w:val=""/>
      <w:lvlJc w:val="left"/>
      <w:pPr>
        <w:tabs>
          <w:tab w:val="num" w:pos="1440"/>
        </w:tabs>
        <w:ind w:left="1440" w:hanging="360"/>
      </w:pPr>
      <w:rPr>
        <w:rFonts w:ascii="Symbol" w:hAnsi="Symbol" w:hint="default"/>
      </w:rPr>
    </w:lvl>
    <w:lvl w:ilvl="1" w:tplc="CB480336">
      <w:start w:val="1"/>
      <w:numFmt w:val="bullet"/>
      <w:lvlText w:val="o"/>
      <w:lvlJc w:val="left"/>
      <w:pPr>
        <w:tabs>
          <w:tab w:val="num" w:pos="2160"/>
        </w:tabs>
        <w:ind w:left="2160" w:hanging="360"/>
      </w:pPr>
      <w:rPr>
        <w:rFonts w:ascii="Courier New" w:hAnsi="Courier New" w:hint="default"/>
      </w:rPr>
    </w:lvl>
    <w:lvl w:ilvl="2" w:tplc="73E45CCE" w:tentative="1">
      <w:start w:val="1"/>
      <w:numFmt w:val="bullet"/>
      <w:lvlText w:val=""/>
      <w:lvlJc w:val="left"/>
      <w:pPr>
        <w:tabs>
          <w:tab w:val="num" w:pos="2880"/>
        </w:tabs>
        <w:ind w:left="2880" w:hanging="360"/>
      </w:pPr>
      <w:rPr>
        <w:rFonts w:ascii="Wingdings" w:hAnsi="Wingdings" w:hint="default"/>
      </w:rPr>
    </w:lvl>
    <w:lvl w:ilvl="3" w:tplc="BD923D5C" w:tentative="1">
      <w:start w:val="1"/>
      <w:numFmt w:val="bullet"/>
      <w:lvlText w:val=""/>
      <w:lvlJc w:val="left"/>
      <w:pPr>
        <w:tabs>
          <w:tab w:val="num" w:pos="3600"/>
        </w:tabs>
        <w:ind w:left="3600" w:hanging="360"/>
      </w:pPr>
      <w:rPr>
        <w:rFonts w:ascii="Symbol" w:hAnsi="Symbol" w:hint="default"/>
      </w:rPr>
    </w:lvl>
    <w:lvl w:ilvl="4" w:tplc="86365BCA" w:tentative="1">
      <w:start w:val="1"/>
      <w:numFmt w:val="bullet"/>
      <w:lvlText w:val="o"/>
      <w:lvlJc w:val="left"/>
      <w:pPr>
        <w:tabs>
          <w:tab w:val="num" w:pos="4320"/>
        </w:tabs>
        <w:ind w:left="4320" w:hanging="360"/>
      </w:pPr>
      <w:rPr>
        <w:rFonts w:ascii="Courier New" w:hAnsi="Courier New" w:hint="default"/>
      </w:rPr>
    </w:lvl>
    <w:lvl w:ilvl="5" w:tplc="D2A80744" w:tentative="1">
      <w:start w:val="1"/>
      <w:numFmt w:val="bullet"/>
      <w:lvlText w:val=""/>
      <w:lvlJc w:val="left"/>
      <w:pPr>
        <w:tabs>
          <w:tab w:val="num" w:pos="5040"/>
        </w:tabs>
        <w:ind w:left="5040" w:hanging="360"/>
      </w:pPr>
      <w:rPr>
        <w:rFonts w:ascii="Wingdings" w:hAnsi="Wingdings" w:hint="default"/>
      </w:rPr>
    </w:lvl>
    <w:lvl w:ilvl="6" w:tplc="02561AEA" w:tentative="1">
      <w:start w:val="1"/>
      <w:numFmt w:val="bullet"/>
      <w:lvlText w:val=""/>
      <w:lvlJc w:val="left"/>
      <w:pPr>
        <w:tabs>
          <w:tab w:val="num" w:pos="5760"/>
        </w:tabs>
        <w:ind w:left="5760" w:hanging="360"/>
      </w:pPr>
      <w:rPr>
        <w:rFonts w:ascii="Symbol" w:hAnsi="Symbol" w:hint="default"/>
      </w:rPr>
    </w:lvl>
    <w:lvl w:ilvl="7" w:tplc="FFD0724E" w:tentative="1">
      <w:start w:val="1"/>
      <w:numFmt w:val="bullet"/>
      <w:lvlText w:val="o"/>
      <w:lvlJc w:val="left"/>
      <w:pPr>
        <w:tabs>
          <w:tab w:val="num" w:pos="6480"/>
        </w:tabs>
        <w:ind w:left="6480" w:hanging="360"/>
      </w:pPr>
      <w:rPr>
        <w:rFonts w:ascii="Courier New" w:hAnsi="Courier New" w:hint="default"/>
      </w:rPr>
    </w:lvl>
    <w:lvl w:ilvl="8" w:tplc="8E7A5A60"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154C35"/>
    <w:multiLevelType w:val="multilevel"/>
    <w:tmpl w:val="AF90BBC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B60B8B"/>
    <w:multiLevelType w:val="hybridMultilevel"/>
    <w:tmpl w:val="FF085F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4755D3"/>
    <w:multiLevelType w:val="hybridMultilevel"/>
    <w:tmpl w:val="A79C9E7C"/>
    <w:lvl w:ilvl="0" w:tplc="131C7A8A">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DE44055"/>
    <w:multiLevelType w:val="hybridMultilevel"/>
    <w:tmpl w:val="8618A8B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A708BD"/>
    <w:multiLevelType w:val="hybridMultilevel"/>
    <w:tmpl w:val="CF6E4A00"/>
    <w:lvl w:ilvl="0" w:tplc="E446DB1A">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F435197"/>
    <w:multiLevelType w:val="hybridMultilevel"/>
    <w:tmpl w:val="864EE3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684D20"/>
    <w:multiLevelType w:val="hybridMultilevel"/>
    <w:tmpl w:val="F954C1E0"/>
    <w:lvl w:ilvl="0" w:tplc="B28654B0">
      <w:start w:val="1"/>
      <w:numFmt w:val="decimal"/>
      <w:pStyle w:val="Heading1"/>
      <w:lvlText w:val="%1."/>
      <w:lvlJc w:val="left"/>
      <w:pPr>
        <w:tabs>
          <w:tab w:val="num" w:pos="1080"/>
        </w:tabs>
        <w:ind w:left="1080" w:hanging="720"/>
      </w:pPr>
      <w:rPr>
        <w:rFonts w:cs="Times New Roman" w:hint="default"/>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0" w15:restartNumberingAfterBreak="0">
    <w:nsid w:val="45453DF4"/>
    <w:multiLevelType w:val="multilevel"/>
    <w:tmpl w:val="DF6E34A2"/>
    <w:lvl w:ilvl="0">
      <w:start w:val="1"/>
      <w:numFmt w:val="decimal"/>
      <w:pStyle w:val="QuestionSecB"/>
      <w:lvlText w:val="B.%1"/>
      <w:lvlJc w:val="left"/>
      <w:pPr>
        <w:ind w:left="720" w:hanging="720"/>
      </w:pPr>
      <w:rPr>
        <w:rFonts w:ascii="Times New Roman Bold" w:hAnsi="Times New Roman Bold"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D9466D"/>
    <w:multiLevelType w:val="hybridMultilevel"/>
    <w:tmpl w:val="07080D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14A3A8B"/>
    <w:multiLevelType w:val="hybridMultilevel"/>
    <w:tmpl w:val="35D46C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2177407"/>
    <w:multiLevelType w:val="multilevel"/>
    <w:tmpl w:val="DE8C5C8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b w:val="0"/>
        <w:bCs w:val="0"/>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14" w15:restartNumberingAfterBreak="0">
    <w:nsid w:val="56D85F48"/>
    <w:multiLevelType w:val="hybridMultilevel"/>
    <w:tmpl w:val="E854767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1623BB6"/>
    <w:multiLevelType w:val="hybridMultilevel"/>
    <w:tmpl w:val="E464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C7E5F37"/>
    <w:multiLevelType w:val="multilevel"/>
    <w:tmpl w:val="29FC0D04"/>
    <w:lvl w:ilvl="0">
      <w:start w:val="1"/>
      <w:numFmt w:val="decimal"/>
      <w:pStyle w:val="QuestionSecH"/>
      <w:lvlText w:val="H.%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E56C37"/>
    <w:multiLevelType w:val="multilevel"/>
    <w:tmpl w:val="66B46F3C"/>
    <w:lvl w:ilvl="0">
      <w:start w:val="1"/>
      <w:numFmt w:val="decimal"/>
      <w:isLgl/>
      <w:lvlText w:val="A.%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360"/>
      </w:pPr>
      <w:rPr>
        <w:rFonts w:hint="default"/>
        <w:color w:val="000000"/>
        <w:position w:val="0"/>
        <w:sz w:val="24"/>
      </w:rPr>
    </w:lvl>
    <w:lvl w:ilvl="2">
      <w:start w:val="1"/>
      <w:numFmt w:val="lowerRoman"/>
      <w:lvlText w:val="%3)"/>
      <w:lvlJc w:val="left"/>
      <w:pPr>
        <w:tabs>
          <w:tab w:val="num" w:pos="360"/>
        </w:tabs>
        <w:ind w:left="360" w:firstLine="720"/>
      </w:pPr>
      <w:rPr>
        <w:rFonts w:hint="default"/>
        <w:color w:val="000000"/>
        <w:position w:val="0"/>
        <w:sz w:val="24"/>
      </w:rPr>
    </w:lvl>
    <w:lvl w:ilvl="3">
      <w:start w:val="1"/>
      <w:numFmt w:val="decimal"/>
      <w:isLgl/>
      <w:lvlText w:val="(%4)"/>
      <w:lvlJc w:val="left"/>
      <w:pPr>
        <w:tabs>
          <w:tab w:val="num" w:pos="360"/>
        </w:tabs>
        <w:ind w:left="360" w:firstLine="1080"/>
      </w:pPr>
      <w:rPr>
        <w:rFonts w:hint="default"/>
        <w:color w:val="000000"/>
        <w:position w:val="0"/>
        <w:sz w:val="24"/>
      </w:rPr>
    </w:lvl>
    <w:lvl w:ilvl="4">
      <w:start w:val="1"/>
      <w:numFmt w:val="lowerLetter"/>
      <w:lvlText w:val="(%5)"/>
      <w:lvlJc w:val="left"/>
      <w:pPr>
        <w:tabs>
          <w:tab w:val="num" w:pos="360"/>
        </w:tabs>
        <w:ind w:left="360" w:firstLine="1440"/>
      </w:pPr>
      <w:rPr>
        <w:rFonts w:hint="default"/>
        <w:color w:val="000000"/>
        <w:position w:val="0"/>
        <w:sz w:val="24"/>
      </w:rPr>
    </w:lvl>
    <w:lvl w:ilvl="5">
      <w:start w:val="1"/>
      <w:numFmt w:val="lowerRoman"/>
      <w:lvlText w:val="(%6)"/>
      <w:lvlJc w:val="left"/>
      <w:pPr>
        <w:tabs>
          <w:tab w:val="num" w:pos="360"/>
        </w:tabs>
        <w:ind w:left="360" w:firstLine="1800"/>
      </w:pPr>
      <w:rPr>
        <w:rFonts w:hint="default"/>
        <w:color w:val="000000"/>
        <w:position w:val="0"/>
        <w:sz w:val="24"/>
      </w:rPr>
    </w:lvl>
    <w:lvl w:ilvl="6">
      <w:start w:val="1"/>
      <w:numFmt w:val="decimal"/>
      <w:isLgl/>
      <w:lvlText w:val="%7."/>
      <w:lvlJc w:val="left"/>
      <w:pPr>
        <w:tabs>
          <w:tab w:val="num" w:pos="360"/>
        </w:tabs>
        <w:ind w:left="360" w:firstLine="2160"/>
      </w:pPr>
      <w:rPr>
        <w:rFonts w:hint="default"/>
        <w:b w:val="0"/>
        <w:bCs w:val="0"/>
        <w:color w:val="000000"/>
        <w:position w:val="0"/>
        <w:sz w:val="24"/>
      </w:rPr>
    </w:lvl>
    <w:lvl w:ilvl="7">
      <w:start w:val="1"/>
      <w:numFmt w:val="lowerLetter"/>
      <w:lvlText w:val="%8."/>
      <w:lvlJc w:val="left"/>
      <w:pPr>
        <w:tabs>
          <w:tab w:val="num" w:pos="360"/>
        </w:tabs>
        <w:ind w:left="360" w:firstLine="2520"/>
      </w:pPr>
      <w:rPr>
        <w:rFonts w:hint="default"/>
        <w:color w:val="000000"/>
        <w:position w:val="0"/>
        <w:sz w:val="24"/>
      </w:rPr>
    </w:lvl>
    <w:lvl w:ilvl="8">
      <w:start w:val="1"/>
      <w:numFmt w:val="lowerRoman"/>
      <w:suff w:val="nothing"/>
      <w:lvlText w:val="%9."/>
      <w:lvlJc w:val="left"/>
      <w:pPr>
        <w:ind w:left="0" w:firstLine="0"/>
      </w:pPr>
      <w:rPr>
        <w:rFonts w:hint="default"/>
        <w:color w:val="000000"/>
        <w:position w:val="0"/>
        <w:sz w:val="24"/>
      </w:rPr>
    </w:lvl>
  </w:abstractNum>
  <w:abstractNum w:abstractNumId="18" w15:restartNumberingAfterBreak="0">
    <w:nsid w:val="771A0579"/>
    <w:multiLevelType w:val="hybridMultilevel"/>
    <w:tmpl w:val="83AA950E"/>
    <w:lvl w:ilvl="0" w:tplc="189EC6EE">
      <w:start w:val="1"/>
      <w:numFmt w:val="decimal"/>
      <w:lvlText w:val="%1."/>
      <w:lvlJc w:val="left"/>
      <w:pPr>
        <w:ind w:left="1080" w:hanging="360"/>
      </w:pPr>
      <w:rPr>
        <w:rFonts w:hint="default"/>
        <w:b w:val="0"/>
      </w:rPr>
    </w:lvl>
    <w:lvl w:ilvl="1" w:tplc="9D94E7F6">
      <w:start w:val="1"/>
      <w:numFmt w:val="lowerLetter"/>
      <w:pStyle w:val="Response-listpara"/>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4"/>
  </w:num>
  <w:num w:numId="11">
    <w:abstractNumId w:val="6"/>
  </w:num>
  <w:num w:numId="12">
    <w:abstractNumId w:val="13"/>
  </w:num>
  <w:num w:numId="13">
    <w:abstractNumId w:val="3"/>
  </w:num>
  <w:num w:numId="14">
    <w:abstractNumId w:val="18"/>
  </w:num>
  <w:num w:numId="15">
    <w:abstractNumId w:val="10"/>
  </w:num>
  <w:num w:numId="16">
    <w:abstractNumId w:val="16"/>
  </w:num>
  <w:num w:numId="17">
    <w:abstractNumId w:val="9"/>
  </w:num>
  <w:num w:numId="18">
    <w:abstractNumId w:val="0"/>
  </w:num>
  <w:num w:numId="19">
    <w:abstractNumId w:val="2"/>
  </w:num>
  <w:num w:numId="20">
    <w:abstractNumId w:val="10"/>
  </w:num>
  <w:num w:numId="21">
    <w:abstractNumId w:val="16"/>
  </w:num>
  <w:num w:numId="22">
    <w:abstractNumId w:val="9"/>
  </w:num>
  <w:num w:numId="23">
    <w:abstractNumId w:val="9"/>
  </w:num>
  <w:num w:numId="24">
    <w:abstractNumId w:val="0"/>
  </w:num>
  <w:num w:numId="25">
    <w:abstractNumId w:val="2"/>
  </w:num>
  <w:num w:numId="26">
    <w:abstractNumId w:val="1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96"/>
    <w:rsid w:val="00011D40"/>
    <w:rsid w:val="00013A80"/>
    <w:rsid w:val="000220AC"/>
    <w:rsid w:val="00025ABB"/>
    <w:rsid w:val="000721E8"/>
    <w:rsid w:val="000735E8"/>
    <w:rsid w:val="00136720"/>
    <w:rsid w:val="00143AC4"/>
    <w:rsid w:val="00146252"/>
    <w:rsid w:val="001515AA"/>
    <w:rsid w:val="001749F9"/>
    <w:rsid w:val="001A4D6D"/>
    <w:rsid w:val="00281A20"/>
    <w:rsid w:val="00292C51"/>
    <w:rsid w:val="002B45D1"/>
    <w:rsid w:val="002E1085"/>
    <w:rsid w:val="00340FA9"/>
    <w:rsid w:val="00392CE6"/>
    <w:rsid w:val="003D240A"/>
    <w:rsid w:val="00413762"/>
    <w:rsid w:val="004153B5"/>
    <w:rsid w:val="00425A09"/>
    <w:rsid w:val="00441C7B"/>
    <w:rsid w:val="00485396"/>
    <w:rsid w:val="00493A63"/>
    <w:rsid w:val="004965F6"/>
    <w:rsid w:val="004D6303"/>
    <w:rsid w:val="005262B1"/>
    <w:rsid w:val="00596E45"/>
    <w:rsid w:val="005A5946"/>
    <w:rsid w:val="005E55F0"/>
    <w:rsid w:val="00623BC2"/>
    <w:rsid w:val="0066518F"/>
    <w:rsid w:val="006A3924"/>
    <w:rsid w:val="006F3D60"/>
    <w:rsid w:val="00725D45"/>
    <w:rsid w:val="00743D9F"/>
    <w:rsid w:val="00744C1D"/>
    <w:rsid w:val="00747946"/>
    <w:rsid w:val="00764170"/>
    <w:rsid w:val="00783047"/>
    <w:rsid w:val="007B6FE7"/>
    <w:rsid w:val="007C7A1A"/>
    <w:rsid w:val="007D0B23"/>
    <w:rsid w:val="007D77E8"/>
    <w:rsid w:val="00827C65"/>
    <w:rsid w:val="0083077D"/>
    <w:rsid w:val="00835E6B"/>
    <w:rsid w:val="00882DBF"/>
    <w:rsid w:val="00890B47"/>
    <w:rsid w:val="008A740A"/>
    <w:rsid w:val="00907F00"/>
    <w:rsid w:val="00913B07"/>
    <w:rsid w:val="009315FF"/>
    <w:rsid w:val="00963A17"/>
    <w:rsid w:val="00A04A0B"/>
    <w:rsid w:val="00A74DD5"/>
    <w:rsid w:val="00A7735F"/>
    <w:rsid w:val="00AA3154"/>
    <w:rsid w:val="00AE016D"/>
    <w:rsid w:val="00B16FD6"/>
    <w:rsid w:val="00B265D5"/>
    <w:rsid w:val="00BD7895"/>
    <w:rsid w:val="00BE788F"/>
    <w:rsid w:val="00BF441B"/>
    <w:rsid w:val="00C152BB"/>
    <w:rsid w:val="00C1602E"/>
    <w:rsid w:val="00C25953"/>
    <w:rsid w:val="00C549D9"/>
    <w:rsid w:val="00C70EE9"/>
    <w:rsid w:val="00C75A5C"/>
    <w:rsid w:val="00CA26B0"/>
    <w:rsid w:val="00CB22D0"/>
    <w:rsid w:val="00CC117F"/>
    <w:rsid w:val="00CE11A4"/>
    <w:rsid w:val="00CF63C2"/>
    <w:rsid w:val="00D81C80"/>
    <w:rsid w:val="00D965C5"/>
    <w:rsid w:val="00DD28DB"/>
    <w:rsid w:val="00DE1611"/>
    <w:rsid w:val="00E224A1"/>
    <w:rsid w:val="00E37000"/>
    <w:rsid w:val="00E63729"/>
    <w:rsid w:val="00EA00B7"/>
    <w:rsid w:val="00EA012C"/>
    <w:rsid w:val="00F119D4"/>
    <w:rsid w:val="00F26603"/>
    <w:rsid w:val="00F31811"/>
    <w:rsid w:val="00F578F6"/>
    <w:rsid w:val="00F815C7"/>
    <w:rsid w:val="00FA28E3"/>
    <w:rsid w:val="00FC7A0F"/>
    <w:rsid w:val="00FD4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030A"/>
  <w15:docId w15:val="{FF5CA584-F91B-47B5-80C4-E23E2EFF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D4"/>
    <w:rPr>
      <w:rFonts w:ascii="Times New Roman" w:eastAsia="MS Mincho" w:hAnsi="Times New Roman" w:cs="Times New Roman"/>
      <w:sz w:val="22"/>
    </w:rPr>
  </w:style>
  <w:style w:type="paragraph" w:styleId="Heading1">
    <w:name w:val="heading 1"/>
    <w:basedOn w:val="Normal"/>
    <w:next w:val="Normal"/>
    <w:link w:val="Heading1Char"/>
    <w:uiPriority w:val="99"/>
    <w:qFormat/>
    <w:rsid w:val="00CA26B0"/>
    <w:pPr>
      <w:keepNext/>
      <w:numPr>
        <w:numId w:val="23"/>
      </w:numPr>
      <w:spacing w:before="240" w:after="240"/>
      <w:jc w:val="center"/>
      <w:outlineLvl w:val="0"/>
    </w:pPr>
    <w:rPr>
      <w:b/>
      <w:caps/>
      <w:kern w:val="28"/>
      <w:szCs w:val="28"/>
    </w:rPr>
  </w:style>
  <w:style w:type="paragraph" w:styleId="Heading2">
    <w:name w:val="heading 2"/>
    <w:basedOn w:val="Normal"/>
    <w:next w:val="Normal"/>
    <w:link w:val="Heading2Char"/>
    <w:uiPriority w:val="99"/>
    <w:qFormat/>
    <w:rsid w:val="00CA26B0"/>
    <w:pPr>
      <w:keepNext/>
      <w:keepLines/>
      <w:spacing w:before="360" w:after="240"/>
      <w:outlineLvl w:val="1"/>
    </w:pPr>
    <w:rPr>
      <w:rFonts w:ascii="Times New Roman Bold" w:hAnsi="Times New Roman Bold"/>
      <w:b/>
      <w:bCs/>
      <w:caps/>
    </w:rPr>
  </w:style>
  <w:style w:type="paragraph" w:styleId="Heading3">
    <w:name w:val="heading 3"/>
    <w:basedOn w:val="Normal"/>
    <w:next w:val="Normal"/>
    <w:link w:val="Heading3Char"/>
    <w:uiPriority w:val="99"/>
    <w:qFormat/>
    <w:rsid w:val="0048539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A26B0"/>
    <w:rPr>
      <w:rFonts w:ascii="Times New Roman Bold" w:eastAsia="MS Mincho" w:hAnsi="Times New Roman Bold" w:cs="Times New Roman"/>
      <w:b/>
      <w:bCs/>
      <w:caps/>
      <w:sz w:val="22"/>
    </w:rPr>
  </w:style>
  <w:style w:type="character" w:customStyle="1" w:styleId="Heading3Char">
    <w:name w:val="Heading 3 Char"/>
    <w:basedOn w:val="DefaultParagraphFont"/>
    <w:link w:val="Heading3"/>
    <w:uiPriority w:val="99"/>
    <w:rsid w:val="00485396"/>
    <w:rPr>
      <w:rFonts w:ascii="Cambria" w:eastAsia="Times New Roman" w:hAnsi="Cambria" w:cs="Times New Roman"/>
      <w:b/>
      <w:bCs/>
      <w:color w:val="4F81BD"/>
      <w:sz w:val="24"/>
      <w:szCs w:val="20"/>
    </w:rPr>
  </w:style>
  <w:style w:type="paragraph" w:styleId="List">
    <w:name w:val="List"/>
    <w:basedOn w:val="Normal"/>
    <w:uiPriority w:val="99"/>
    <w:rsid w:val="00485396"/>
    <w:pPr>
      <w:ind w:left="360" w:hanging="360"/>
    </w:pPr>
  </w:style>
  <w:style w:type="paragraph" w:styleId="BlockText">
    <w:name w:val="Block Text"/>
    <w:basedOn w:val="Normal"/>
    <w:rsid w:val="00485396"/>
    <w:pPr>
      <w:ind w:left="360" w:right="1080" w:hanging="360"/>
    </w:pPr>
    <w:rPr>
      <w:sz w:val="20"/>
    </w:rPr>
  </w:style>
  <w:style w:type="paragraph" w:styleId="Header">
    <w:name w:val="header"/>
    <w:basedOn w:val="Normal"/>
    <w:link w:val="HeaderChar"/>
    <w:uiPriority w:val="99"/>
    <w:rsid w:val="00CA26B0"/>
    <w:pPr>
      <w:tabs>
        <w:tab w:val="center" w:pos="4680"/>
        <w:tab w:val="right" w:pos="9360"/>
      </w:tabs>
    </w:pPr>
  </w:style>
  <w:style w:type="character" w:customStyle="1" w:styleId="HeaderChar">
    <w:name w:val="Header Char"/>
    <w:basedOn w:val="DefaultParagraphFont"/>
    <w:link w:val="Header"/>
    <w:uiPriority w:val="99"/>
    <w:rsid w:val="00CA26B0"/>
    <w:rPr>
      <w:rFonts w:ascii="Times New Roman" w:eastAsia="MS Mincho" w:hAnsi="Times New Roman" w:cs="Times New Roman"/>
      <w:sz w:val="22"/>
    </w:rPr>
  </w:style>
  <w:style w:type="paragraph" w:customStyle="1" w:styleId="AppHeading1">
    <w:name w:val="App Heading 1"/>
    <w:basedOn w:val="Heading1"/>
    <w:rsid w:val="00CA26B0"/>
    <w:pPr>
      <w:numPr>
        <w:numId w:val="0"/>
      </w:numPr>
      <w:spacing w:after="480" w:line="360" w:lineRule="auto"/>
    </w:pPr>
    <w:rPr>
      <w:rFonts w:ascii="Arial" w:eastAsia="Times New Roman" w:hAnsi="Arial" w:cs="Arial"/>
      <w:iCs/>
      <w:color w:val="000000" w:themeColor="text1"/>
      <w:sz w:val="40"/>
      <w:szCs w:val="20"/>
    </w:rPr>
  </w:style>
  <w:style w:type="paragraph" w:styleId="BodyTextIndent">
    <w:name w:val="Body Text Indent"/>
    <w:basedOn w:val="Normal"/>
    <w:link w:val="BodyTextIndentChar"/>
    <w:uiPriority w:val="99"/>
    <w:semiHidden/>
    <w:rsid w:val="00485396"/>
    <w:pPr>
      <w:ind w:right="-720" w:firstLine="720"/>
      <w:jc w:val="both"/>
    </w:pPr>
    <w:rPr>
      <w:sz w:val="20"/>
    </w:rPr>
  </w:style>
  <w:style w:type="character" w:customStyle="1" w:styleId="BodyTextIndentChar">
    <w:name w:val="Body Text Indent Char"/>
    <w:basedOn w:val="DefaultParagraphFont"/>
    <w:link w:val="BodyTextIndent"/>
    <w:uiPriority w:val="99"/>
    <w:semiHidden/>
    <w:rsid w:val="00485396"/>
    <w:rPr>
      <w:rFonts w:ascii="Times New Roman" w:eastAsia="MS Mincho" w:hAnsi="Times New Roman" w:cs="Times New Roman"/>
      <w:sz w:val="20"/>
      <w:szCs w:val="20"/>
    </w:rPr>
  </w:style>
  <w:style w:type="paragraph" w:customStyle="1" w:styleId="Meta">
    <w:name w:val="Meta"/>
    <w:basedOn w:val="Normal"/>
    <w:autoRedefine/>
    <w:uiPriority w:val="99"/>
    <w:rsid w:val="00485396"/>
    <w:pPr>
      <w:tabs>
        <w:tab w:val="left" w:leader="dot" w:pos="3852"/>
      </w:tabs>
      <w:spacing w:before="40" w:after="40" w:line="264" w:lineRule="auto"/>
      <w:ind w:right="-108"/>
    </w:pPr>
    <w:rPr>
      <w:rFonts w:ascii="Tahoma" w:hAnsi="Tahoma"/>
      <w:sz w:val="20"/>
    </w:rPr>
  </w:style>
  <w:style w:type="paragraph" w:styleId="BodyText">
    <w:name w:val="Body Text"/>
    <w:basedOn w:val="Normal"/>
    <w:link w:val="BodyTextChar1"/>
    <w:uiPriority w:val="99"/>
    <w:rsid w:val="00CA26B0"/>
    <w:pPr>
      <w:widowControl w:val="0"/>
      <w:spacing w:after="120"/>
    </w:pPr>
    <w:rPr>
      <w:rFonts w:eastAsia="Calibri"/>
    </w:rPr>
  </w:style>
  <w:style w:type="character" w:customStyle="1" w:styleId="BodyTextChar">
    <w:name w:val="Body Text Char"/>
    <w:basedOn w:val="DefaultParagraphFont"/>
    <w:uiPriority w:val="99"/>
    <w:rsid w:val="00CA26B0"/>
    <w:rPr>
      <w:rFonts w:ascii="Times New Roman" w:eastAsia="MS Mincho" w:hAnsi="Times New Roman" w:cs="Times New Roman"/>
      <w:sz w:val="24"/>
      <w:szCs w:val="20"/>
    </w:rPr>
  </w:style>
  <w:style w:type="character" w:customStyle="1" w:styleId="Heading1Char">
    <w:name w:val="Heading 1 Char"/>
    <w:basedOn w:val="DefaultParagraphFont"/>
    <w:link w:val="Heading1"/>
    <w:uiPriority w:val="99"/>
    <w:rsid w:val="00CA26B0"/>
    <w:rPr>
      <w:rFonts w:ascii="Times New Roman" w:eastAsia="MS Mincho" w:hAnsi="Times New Roman" w:cs="Times New Roman"/>
      <w:b/>
      <w:caps/>
      <w:kern w:val="28"/>
      <w:sz w:val="22"/>
      <w:szCs w:val="28"/>
    </w:rPr>
  </w:style>
  <w:style w:type="paragraph" w:customStyle="1" w:styleId="Response">
    <w:name w:val="_Response"/>
    <w:basedOn w:val="Response1"/>
    <w:rsid w:val="00CA26B0"/>
    <w:pPr>
      <w:keepNext/>
      <w:keepLines/>
      <w:tabs>
        <w:tab w:val="clear" w:pos="1080"/>
        <w:tab w:val="clear" w:pos="8640"/>
        <w:tab w:val="right" w:leader="underscore" w:pos="9360"/>
      </w:tabs>
      <w:autoSpaceDE/>
      <w:autoSpaceDN/>
      <w:adjustRightInd/>
      <w:spacing w:line="240" w:lineRule="auto"/>
      <w:ind w:hanging="533"/>
    </w:pPr>
    <w:rPr>
      <w:rFonts w:asciiTheme="minorHAnsi" w:eastAsia="ヒラギノ角ゴ Pro W3" w:hAnsiTheme="minorHAnsi" w:cs="Times New Roman"/>
      <w:color w:val="000000"/>
      <w:szCs w:val="20"/>
    </w:rPr>
  </w:style>
  <w:style w:type="paragraph" w:customStyle="1" w:styleId="ResponseLast">
    <w:name w:val="_ResponseLast"/>
    <w:basedOn w:val="Response1Last"/>
    <w:rsid w:val="00CA26B0"/>
    <w:pPr>
      <w:tabs>
        <w:tab w:val="clear" w:pos="1080"/>
      </w:tabs>
      <w:autoSpaceDE/>
      <w:autoSpaceDN/>
      <w:adjustRightInd/>
      <w:spacing w:line="240" w:lineRule="auto"/>
      <w:ind w:hanging="533"/>
    </w:pPr>
    <w:rPr>
      <w:rFonts w:asciiTheme="minorHAnsi" w:eastAsia="ヒラギノ角ゴ Pro W3" w:hAnsiTheme="minorHAnsi" w:cs="Times New Roman"/>
      <w:color w:val="000000"/>
      <w:szCs w:val="20"/>
    </w:rPr>
  </w:style>
  <w:style w:type="character" w:styleId="CommentReference">
    <w:name w:val="annotation reference"/>
    <w:basedOn w:val="DefaultParagraphFont"/>
    <w:uiPriority w:val="99"/>
    <w:rsid w:val="00CA26B0"/>
    <w:rPr>
      <w:rFonts w:cs="Times New Roman"/>
      <w:sz w:val="16"/>
      <w:szCs w:val="16"/>
    </w:rPr>
  </w:style>
  <w:style w:type="paragraph" w:styleId="CommentText">
    <w:name w:val="annotation text"/>
    <w:basedOn w:val="Normal"/>
    <w:link w:val="CommentTextChar"/>
    <w:uiPriority w:val="99"/>
    <w:rsid w:val="00CA26B0"/>
    <w:rPr>
      <w:sz w:val="20"/>
    </w:rPr>
  </w:style>
  <w:style w:type="character" w:customStyle="1" w:styleId="CommentTextChar">
    <w:name w:val="Comment Text Char"/>
    <w:basedOn w:val="DefaultParagraphFont"/>
    <w:link w:val="CommentText"/>
    <w:uiPriority w:val="99"/>
    <w:rsid w:val="00CA26B0"/>
    <w:rPr>
      <w:rFonts w:ascii="Times New Roman" w:eastAsia="MS Mincho" w:hAnsi="Times New Roman" w:cs="Times New Roman"/>
    </w:rPr>
  </w:style>
  <w:style w:type="paragraph" w:styleId="CommentSubject">
    <w:name w:val="annotation subject"/>
    <w:basedOn w:val="CommentText"/>
    <w:next w:val="CommentText"/>
    <w:link w:val="CommentSubjectChar"/>
    <w:uiPriority w:val="99"/>
    <w:rsid w:val="00CA26B0"/>
    <w:rPr>
      <w:b/>
      <w:bCs/>
    </w:rPr>
  </w:style>
  <w:style w:type="character" w:customStyle="1" w:styleId="CommentSubjectChar">
    <w:name w:val="Comment Subject Char"/>
    <w:basedOn w:val="CommentTextChar"/>
    <w:link w:val="CommentSubject"/>
    <w:uiPriority w:val="99"/>
    <w:rsid w:val="00CA26B0"/>
    <w:rPr>
      <w:rFonts w:ascii="Times New Roman" w:eastAsia="MS Mincho" w:hAnsi="Times New Roman" w:cs="Times New Roman"/>
      <w:b/>
      <w:bCs/>
    </w:rPr>
  </w:style>
  <w:style w:type="paragraph" w:styleId="BalloonText">
    <w:name w:val="Balloon Text"/>
    <w:basedOn w:val="Normal"/>
    <w:link w:val="BalloonTextChar"/>
    <w:uiPriority w:val="99"/>
    <w:rsid w:val="00CA26B0"/>
    <w:rPr>
      <w:rFonts w:ascii="Tahoma" w:hAnsi="Tahoma" w:cs="Tahoma"/>
      <w:sz w:val="16"/>
      <w:szCs w:val="16"/>
    </w:rPr>
  </w:style>
  <w:style w:type="character" w:customStyle="1" w:styleId="BalloonTextChar">
    <w:name w:val="Balloon Text Char"/>
    <w:basedOn w:val="DefaultParagraphFont"/>
    <w:link w:val="BalloonText"/>
    <w:uiPriority w:val="99"/>
    <w:rsid w:val="00CA26B0"/>
    <w:rPr>
      <w:rFonts w:ascii="Tahoma" w:eastAsia="MS Mincho" w:hAnsi="Tahoma" w:cs="Tahoma"/>
      <w:sz w:val="16"/>
      <w:szCs w:val="16"/>
    </w:rPr>
  </w:style>
  <w:style w:type="paragraph" w:customStyle="1" w:styleId="Cover-Title">
    <w:name w:val="Cover-Title"/>
    <w:uiPriority w:val="99"/>
    <w:rsid w:val="00F578F6"/>
    <w:rPr>
      <w:rFonts w:ascii="Arial Bold" w:eastAsia="ヒラギノ角ゴ Pro W3" w:hAnsi="Arial Bold" w:cs="Times New Roman"/>
      <w:color w:val="000000"/>
      <w:spacing w:val="-6"/>
      <w:sz w:val="60"/>
    </w:rPr>
  </w:style>
  <w:style w:type="paragraph" w:styleId="ListParagraph">
    <w:name w:val="List Paragraph"/>
    <w:basedOn w:val="Normal"/>
    <w:qFormat/>
    <w:rsid w:val="00CA26B0"/>
    <w:pPr>
      <w:spacing w:after="200" w:line="276" w:lineRule="auto"/>
      <w:ind w:left="720"/>
      <w:contextualSpacing/>
    </w:pPr>
    <w:rPr>
      <w:rFonts w:ascii="Calibri" w:eastAsia="Calibri" w:hAnsi="Calibri"/>
      <w:szCs w:val="22"/>
    </w:rPr>
  </w:style>
  <w:style w:type="paragraph" w:customStyle="1" w:styleId="QuestionSecA">
    <w:name w:val="_Question_SecA"/>
    <w:rsid w:val="00CA26B0"/>
    <w:pPr>
      <w:keepNext/>
      <w:keepLines/>
      <w:spacing w:before="200" w:after="80"/>
    </w:pPr>
    <w:rPr>
      <w:rFonts w:ascii="Arial Bold" w:eastAsia="ヒラギノ角ゴ Pro W3" w:hAnsi="Arial Bold" w:cs="Times New Roman"/>
      <w:color w:val="000000"/>
      <w:sz w:val="22"/>
    </w:rPr>
  </w:style>
  <w:style w:type="paragraph" w:customStyle="1" w:styleId="Default">
    <w:name w:val="Default"/>
    <w:rsid w:val="00CA26B0"/>
    <w:pPr>
      <w:autoSpaceDE w:val="0"/>
      <w:autoSpaceDN w:val="0"/>
      <w:adjustRightInd w:val="0"/>
    </w:pPr>
    <w:rPr>
      <w:rFonts w:ascii="Tahoma" w:hAnsi="Tahoma" w:cs="Tahoma"/>
      <w:color w:val="000000"/>
      <w:sz w:val="24"/>
      <w:szCs w:val="24"/>
    </w:rPr>
  </w:style>
  <w:style w:type="paragraph" w:customStyle="1" w:styleId="QuestionsNumbered">
    <w:name w:val="_QuestionsNumbered"/>
    <w:basedOn w:val="Normal"/>
    <w:qFormat/>
    <w:rsid w:val="00CA26B0"/>
    <w:pPr>
      <w:ind w:left="540" w:hanging="540"/>
    </w:pPr>
    <w:rPr>
      <w:b/>
      <w:bCs/>
      <w:szCs w:val="22"/>
    </w:rPr>
  </w:style>
  <w:style w:type="paragraph" w:customStyle="1" w:styleId="SurveyHeading1">
    <w:name w:val="Survey Heading 1"/>
    <w:basedOn w:val="Normal"/>
    <w:rsid w:val="00A04A0B"/>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paragraph" w:styleId="Footer">
    <w:name w:val="footer"/>
    <w:basedOn w:val="Normal"/>
    <w:link w:val="FooterChar"/>
    <w:uiPriority w:val="99"/>
    <w:rsid w:val="00CA26B0"/>
    <w:pPr>
      <w:tabs>
        <w:tab w:val="center" w:pos="4680"/>
        <w:tab w:val="right" w:pos="9360"/>
      </w:tabs>
    </w:pPr>
  </w:style>
  <w:style w:type="character" w:customStyle="1" w:styleId="FooterChar">
    <w:name w:val="Footer Char"/>
    <w:basedOn w:val="DefaultParagraphFont"/>
    <w:link w:val="Footer"/>
    <w:uiPriority w:val="99"/>
    <w:rsid w:val="00CA26B0"/>
    <w:rPr>
      <w:rFonts w:ascii="Times New Roman" w:eastAsia="MS Mincho" w:hAnsi="Times New Roman" w:cs="Times New Roman"/>
      <w:sz w:val="22"/>
    </w:rPr>
  </w:style>
  <w:style w:type="table" w:styleId="TableGrid">
    <w:name w:val="Table Grid"/>
    <w:basedOn w:val="TableNormal"/>
    <w:uiPriority w:val="99"/>
    <w:rsid w:val="00CA26B0"/>
    <w:rPr>
      <w:rFonts w:ascii="Times New Roman" w:eastAsia="Times New Roman" w:hAnsi="Times New Roman"/>
      <w:sz w:val="22"/>
    </w:rPr>
    <w:tblPr>
      <w:tblCellMar>
        <w:left w:w="58" w:type="dxa"/>
        <w:right w:w="58" w:type="dxa"/>
      </w:tblCellMar>
    </w:tblPr>
    <w:tblStylePr w:type="firstRow">
      <w:pPr>
        <w:jc w:val="left"/>
      </w:pPr>
      <w:tblPr/>
      <w:tcPr>
        <w:vAlign w:val="bottom"/>
      </w:tcPr>
    </w:tblStylePr>
  </w:style>
  <w:style w:type="paragraph" w:customStyle="1" w:styleId="Question">
    <w:name w:val="Question"/>
    <w:basedOn w:val="Normal"/>
    <w:uiPriority w:val="99"/>
    <w:rsid w:val="00CA26B0"/>
    <w:pPr>
      <w:keepNext/>
      <w:keepLines/>
      <w:spacing w:before="360" w:after="120"/>
      <w:ind w:left="547" w:hanging="547"/>
    </w:pPr>
    <w:rPr>
      <w:b/>
    </w:rPr>
  </w:style>
  <w:style w:type="paragraph" w:customStyle="1" w:styleId="Response-listpara">
    <w:name w:val="Response-list para"/>
    <w:basedOn w:val="ListParagraph"/>
    <w:qFormat/>
    <w:rsid w:val="00CA26B0"/>
    <w:pPr>
      <w:keepNext/>
      <w:keepLines/>
      <w:numPr>
        <w:ilvl w:val="1"/>
        <w:numId w:val="26"/>
      </w:numPr>
      <w:spacing w:before="200" w:after="80"/>
      <w:jc w:val="both"/>
    </w:pPr>
    <w:rPr>
      <w:sz w:val="24"/>
      <w:szCs w:val="24"/>
    </w:rPr>
  </w:style>
  <w:style w:type="paragraph" w:customStyle="1" w:styleId="Response0">
    <w:name w:val="Response"/>
    <w:basedOn w:val="Normal"/>
    <w:qFormat/>
    <w:rsid w:val="00CA26B0"/>
    <w:pPr>
      <w:keepNext/>
      <w:keepLines/>
      <w:widowControl w:val="0"/>
      <w:tabs>
        <w:tab w:val="right" w:leader="dot" w:pos="9360"/>
      </w:tabs>
      <w:autoSpaceDE w:val="0"/>
      <w:autoSpaceDN w:val="0"/>
      <w:adjustRightInd w:val="0"/>
      <w:spacing w:after="80" w:line="240" w:lineRule="exact"/>
      <w:ind w:left="1080" w:hanging="360"/>
    </w:pPr>
    <w:rPr>
      <w:rFonts w:eastAsia="Times New Roman"/>
      <w:szCs w:val="24"/>
    </w:rPr>
  </w:style>
  <w:style w:type="paragraph" w:styleId="Title">
    <w:name w:val="Title"/>
    <w:basedOn w:val="Normal"/>
    <w:link w:val="TitleChar"/>
    <w:uiPriority w:val="99"/>
    <w:qFormat/>
    <w:rsid w:val="00CA26B0"/>
    <w:pPr>
      <w:spacing w:before="360" w:after="360"/>
      <w:jc w:val="center"/>
    </w:pPr>
    <w:rPr>
      <w:rFonts w:asciiTheme="majorBidi" w:eastAsia="Calibri" w:hAnsiTheme="majorBidi" w:cstheme="majorBidi"/>
      <w:b/>
      <w:color w:val="000000"/>
      <w:szCs w:val="24"/>
    </w:rPr>
  </w:style>
  <w:style w:type="character" w:customStyle="1" w:styleId="TitleChar">
    <w:name w:val="Title Char"/>
    <w:basedOn w:val="DefaultParagraphFont"/>
    <w:link w:val="Title"/>
    <w:uiPriority w:val="99"/>
    <w:rsid w:val="00CA26B0"/>
    <w:rPr>
      <w:rFonts w:asciiTheme="majorBidi" w:hAnsiTheme="majorBidi" w:cstheme="majorBidi"/>
      <w:b/>
      <w:color w:val="000000"/>
      <w:sz w:val="22"/>
      <w:szCs w:val="24"/>
    </w:rPr>
  </w:style>
  <w:style w:type="paragraph" w:customStyle="1" w:styleId="A1">
    <w:name w:val="A1"/>
    <w:basedOn w:val="bullets"/>
    <w:qFormat/>
    <w:rsid w:val="00CA26B0"/>
    <w:pPr>
      <w:tabs>
        <w:tab w:val="clear" w:pos="1080"/>
      </w:tabs>
      <w:spacing w:before="240"/>
      <w:ind w:left="576" w:hanging="576"/>
    </w:pPr>
  </w:style>
  <w:style w:type="paragraph" w:customStyle="1" w:styleId="bullets">
    <w:name w:val="bullets"/>
    <w:basedOn w:val="Normal"/>
    <w:uiPriority w:val="99"/>
    <w:rsid w:val="00CA26B0"/>
    <w:pPr>
      <w:tabs>
        <w:tab w:val="num" w:pos="1080"/>
      </w:tabs>
      <w:spacing w:after="120"/>
      <w:ind w:left="1080" w:hanging="360"/>
    </w:pPr>
    <w:rPr>
      <w:rFonts w:eastAsia="Times New Roman"/>
      <w:szCs w:val="24"/>
    </w:rPr>
  </w:style>
  <w:style w:type="paragraph" w:customStyle="1" w:styleId="Information">
    <w:name w:val="Information"/>
    <w:rsid w:val="00CA26B0"/>
    <w:pPr>
      <w:numPr>
        <w:numId w:val="24"/>
      </w:numPr>
      <w:spacing w:before="240" w:after="240"/>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locked/>
    <w:rsid w:val="00CA26B0"/>
    <w:rPr>
      <w:rFonts w:ascii="Times New Roman" w:hAnsi="Times New Roman" w:cs="Times New Roman"/>
      <w:sz w:val="22"/>
    </w:rPr>
  </w:style>
  <w:style w:type="character" w:styleId="Hyperlink">
    <w:name w:val="Hyperlink"/>
    <w:basedOn w:val="DefaultParagraphFont"/>
    <w:uiPriority w:val="99"/>
    <w:rsid w:val="00CA26B0"/>
    <w:rPr>
      <w:rFonts w:cs="Times New Roman"/>
      <w:color w:val="0000FF"/>
      <w:u w:val="single"/>
    </w:rPr>
  </w:style>
  <w:style w:type="paragraph" w:customStyle="1" w:styleId="ResponseLast0">
    <w:name w:val="Response Last"/>
    <w:basedOn w:val="Response0"/>
    <w:uiPriority w:val="99"/>
    <w:rsid w:val="00CA26B0"/>
    <w:pPr>
      <w:keepNext w:val="0"/>
      <w:spacing w:after="240"/>
    </w:pPr>
  </w:style>
  <w:style w:type="paragraph" w:customStyle="1" w:styleId="ResponseABC">
    <w:name w:val="Response ABC"/>
    <w:basedOn w:val="Normal"/>
    <w:uiPriority w:val="99"/>
    <w:rsid w:val="00CA26B0"/>
    <w:pPr>
      <w:keepNext/>
      <w:spacing w:before="20" w:after="20"/>
      <w:ind w:left="1170" w:hanging="450"/>
    </w:pPr>
  </w:style>
  <w:style w:type="paragraph" w:styleId="Revision">
    <w:name w:val="Revision"/>
    <w:hidden/>
    <w:uiPriority w:val="99"/>
    <w:semiHidden/>
    <w:rsid w:val="00CA26B0"/>
    <w:rPr>
      <w:rFonts w:ascii="Times New Roman" w:eastAsia="MS Mincho" w:hAnsi="Times New Roman" w:cs="Times New Roman"/>
      <w:sz w:val="24"/>
    </w:rPr>
  </w:style>
  <w:style w:type="paragraph" w:customStyle="1" w:styleId="Response1">
    <w:name w:val="Response_1"/>
    <w:basedOn w:val="Normal"/>
    <w:qFormat/>
    <w:rsid w:val="00CA26B0"/>
    <w:pPr>
      <w:widowControl w:val="0"/>
      <w:tabs>
        <w:tab w:val="left" w:pos="1080"/>
        <w:tab w:val="right" w:leader="underscore" w:pos="8640"/>
      </w:tabs>
      <w:autoSpaceDE w:val="0"/>
      <w:autoSpaceDN w:val="0"/>
      <w:adjustRightInd w:val="0"/>
      <w:spacing w:before="240" w:after="120" w:line="240" w:lineRule="exact"/>
      <w:ind w:left="1080" w:hanging="360"/>
    </w:pPr>
    <w:rPr>
      <w:rFonts w:eastAsia="Times New Roman" w:cs="Arial"/>
      <w:szCs w:val="22"/>
    </w:rPr>
  </w:style>
  <w:style w:type="paragraph" w:customStyle="1" w:styleId="Response1Last">
    <w:name w:val="Response1Last"/>
    <w:basedOn w:val="Response1"/>
    <w:qFormat/>
    <w:rsid w:val="00CA26B0"/>
  </w:style>
  <w:style w:type="paragraph" w:customStyle="1" w:styleId="QuestionSecB">
    <w:name w:val="_Question_SecB"/>
    <w:basedOn w:val="Normal"/>
    <w:qFormat/>
    <w:rsid w:val="00CA26B0"/>
    <w:pPr>
      <w:keepNext/>
      <w:keepLines/>
      <w:numPr>
        <w:numId w:val="20"/>
      </w:numPr>
      <w:autoSpaceDE w:val="0"/>
      <w:autoSpaceDN w:val="0"/>
      <w:adjustRightInd w:val="0"/>
      <w:spacing w:before="200" w:after="80"/>
    </w:pPr>
    <w:rPr>
      <w:rFonts w:ascii="Arial" w:eastAsia="Times New Roman" w:hAnsi="Arial"/>
      <w:b/>
      <w:bCs/>
      <w:szCs w:val="22"/>
    </w:rPr>
  </w:style>
  <w:style w:type="paragraph" w:customStyle="1" w:styleId="Response-NoLetter">
    <w:name w:val="Response-No Letter"/>
    <w:basedOn w:val="Normal"/>
    <w:rsid w:val="00CA26B0"/>
    <w:pPr>
      <w:widowControl w:val="0"/>
      <w:numPr>
        <w:numId w:val="25"/>
      </w:numPr>
      <w:tabs>
        <w:tab w:val="right" w:leader="dot" w:pos="9360"/>
      </w:tabs>
      <w:autoSpaceDE w:val="0"/>
      <w:autoSpaceDN w:val="0"/>
      <w:adjustRightInd w:val="0"/>
      <w:spacing w:after="80" w:line="240" w:lineRule="exact"/>
    </w:pPr>
    <w:rPr>
      <w:rFonts w:eastAsia="Times New Roman"/>
      <w:szCs w:val="24"/>
    </w:rPr>
  </w:style>
  <w:style w:type="paragraph" w:customStyle="1" w:styleId="QuestionSecC">
    <w:name w:val="_Question_SecC"/>
    <w:rsid w:val="00CA26B0"/>
    <w:pPr>
      <w:keepNext/>
      <w:keepLines/>
      <w:spacing w:before="200" w:after="80"/>
      <w:ind w:left="1080"/>
    </w:pPr>
    <w:rPr>
      <w:rFonts w:ascii="Times New Roman" w:eastAsia="ヒラギノ角ゴ Pro W3" w:hAnsi="Times New Roman" w:cs="Times New Roman"/>
      <w:color w:val="000000"/>
      <w:sz w:val="22"/>
    </w:rPr>
  </w:style>
  <w:style w:type="paragraph" w:customStyle="1" w:styleId="AquesH2">
    <w:name w:val="A_ques_H2"/>
    <w:rsid w:val="00CA26B0"/>
    <w:pPr>
      <w:keepNext/>
      <w:spacing w:before="240" w:after="120"/>
      <w:ind w:left="720" w:hanging="720"/>
      <w:outlineLvl w:val="2"/>
    </w:pPr>
    <w:rPr>
      <w:rFonts w:asciiTheme="majorBidi" w:eastAsia="ヒラギノ角ゴ Pro W3" w:hAnsiTheme="majorBidi" w:cstheme="majorBidi"/>
      <w:b/>
      <w:bCs/>
      <w:color w:val="000000"/>
      <w:sz w:val="22"/>
      <w:szCs w:val="22"/>
      <w:lang w:val="en-GB"/>
    </w:rPr>
  </w:style>
  <w:style w:type="paragraph" w:customStyle="1" w:styleId="aquesH1">
    <w:name w:val="a_ques_H1"/>
    <w:rsid w:val="00CA26B0"/>
    <w:pPr>
      <w:keepNext/>
      <w:pageBreakBefore/>
      <w:spacing w:after="240"/>
      <w:ind w:left="720" w:hanging="720"/>
      <w:outlineLvl w:val="1"/>
    </w:pPr>
    <w:rPr>
      <w:rFonts w:asciiTheme="majorBidi" w:eastAsia="ヒラギノ角ゴ Pro W3" w:hAnsiTheme="majorBidi" w:cstheme="majorBidi"/>
      <w:b/>
      <w:bCs/>
      <w:caps/>
      <w:color w:val="000000"/>
      <w:sz w:val="24"/>
      <w:szCs w:val="24"/>
    </w:rPr>
  </w:style>
  <w:style w:type="paragraph" w:customStyle="1" w:styleId="QuestionSecF">
    <w:name w:val="_Question_SecF"/>
    <w:uiPriority w:val="99"/>
    <w:qFormat/>
    <w:rsid w:val="00CA26B0"/>
    <w:pPr>
      <w:keepNext/>
      <w:keepLines/>
      <w:spacing w:before="200" w:after="80"/>
    </w:pPr>
    <w:rPr>
      <w:rFonts w:ascii="Arial Bold" w:eastAsia="ヒラギノ角ゴ Pro W3" w:hAnsi="Arial Bold" w:cs="Times New Roman"/>
      <w:color w:val="000000"/>
      <w:sz w:val="22"/>
    </w:rPr>
  </w:style>
  <w:style w:type="paragraph" w:customStyle="1" w:styleId="Tablechoice">
    <w:name w:val="Table choice"/>
    <w:qFormat/>
    <w:rsid w:val="00CA26B0"/>
    <w:pPr>
      <w:spacing w:before="40" w:after="40"/>
      <w:jc w:val="center"/>
    </w:pPr>
    <w:rPr>
      <w:rFonts w:ascii="Times New Roman" w:eastAsia="ヒラギノ角ゴ Pro W3" w:hAnsi="Times New Roman" w:cs="Times New Roman"/>
      <w:color w:val="000000"/>
    </w:rPr>
  </w:style>
  <w:style w:type="paragraph" w:customStyle="1" w:styleId="FreeForm">
    <w:name w:val="Free Form"/>
    <w:rsid w:val="00CA26B0"/>
    <w:rPr>
      <w:rFonts w:ascii="Times New Roman" w:eastAsia="ヒラギノ角ゴ Pro W3" w:hAnsi="Times New Roman" w:cs="Times New Roman"/>
      <w:color w:val="000000"/>
    </w:rPr>
  </w:style>
  <w:style w:type="paragraph" w:customStyle="1" w:styleId="QuestionSecE">
    <w:name w:val="_Question_SecE"/>
    <w:rsid w:val="00CA26B0"/>
    <w:pPr>
      <w:keepNext/>
      <w:keepLines/>
      <w:spacing w:before="200" w:after="80"/>
    </w:pPr>
    <w:rPr>
      <w:rFonts w:ascii="Arial Bold" w:eastAsia="ヒラギノ角ゴ Pro W3" w:hAnsi="Arial Bold" w:cs="Times New Roman"/>
      <w:color w:val="000000"/>
      <w:sz w:val="22"/>
    </w:rPr>
  </w:style>
  <w:style w:type="paragraph" w:customStyle="1" w:styleId="QuestionSecH">
    <w:name w:val="_Question_SecH"/>
    <w:basedOn w:val="Normal"/>
    <w:uiPriority w:val="99"/>
    <w:qFormat/>
    <w:rsid w:val="00CA26B0"/>
    <w:pPr>
      <w:keepNext/>
      <w:keepLines/>
      <w:numPr>
        <w:numId w:val="21"/>
      </w:numPr>
      <w:autoSpaceDE w:val="0"/>
      <w:autoSpaceDN w:val="0"/>
      <w:adjustRightInd w:val="0"/>
      <w:spacing w:before="200" w:after="80"/>
    </w:pPr>
    <w:rPr>
      <w:rFonts w:ascii="Arial" w:eastAsia="Times New Roman" w:hAnsi="Arial"/>
      <w:b/>
      <w:bCs/>
      <w:szCs w:val="22"/>
    </w:rPr>
  </w:style>
  <w:style w:type="paragraph" w:customStyle="1" w:styleId="Tableheader">
    <w:name w:val="Table header"/>
    <w:basedOn w:val="Normal"/>
    <w:qFormat/>
    <w:rsid w:val="00CA26B0"/>
    <w:pPr>
      <w:keepNext/>
      <w:spacing w:before="40" w:after="40"/>
      <w:jc w:val="center"/>
    </w:pPr>
    <w:rPr>
      <w:rFonts w:eastAsia="Times New Roman" w:cs="Arial"/>
      <w:b/>
      <w:szCs w:val="22"/>
      <w:u w:val="single"/>
    </w:rPr>
  </w:style>
  <w:style w:type="paragraph" w:customStyle="1" w:styleId="Tabletext">
    <w:name w:val="Table text"/>
    <w:basedOn w:val="Normal"/>
    <w:qFormat/>
    <w:rsid w:val="00CA26B0"/>
    <w:pPr>
      <w:keepNext/>
      <w:widowControl w:val="0"/>
      <w:tabs>
        <w:tab w:val="left" w:pos="306"/>
        <w:tab w:val="right" w:leader="underscore" w:pos="8640"/>
      </w:tabs>
      <w:autoSpaceDE w:val="0"/>
      <w:autoSpaceDN w:val="0"/>
      <w:adjustRightInd w:val="0"/>
      <w:spacing w:before="40" w:after="40" w:line="240" w:lineRule="exact"/>
      <w:ind w:left="317" w:hanging="274"/>
      <w:textAlignment w:val="baseline"/>
    </w:pPr>
    <w:rPr>
      <w:rFonts w:eastAsia="Times New Roman" w:cs="Arial"/>
      <w:sz w:val="20"/>
    </w:rPr>
  </w:style>
  <w:style w:type="paragraph" w:customStyle="1" w:styleId="Questionindent2">
    <w:name w:val="Question_indent2"/>
    <w:basedOn w:val="Normal"/>
    <w:qFormat/>
    <w:rsid w:val="00CA26B0"/>
    <w:pPr>
      <w:keepNext/>
      <w:keepLines/>
      <w:autoSpaceDE w:val="0"/>
      <w:autoSpaceDN w:val="0"/>
      <w:adjustRightInd w:val="0"/>
      <w:spacing w:before="200" w:after="80"/>
      <w:ind w:left="1584" w:hanging="864"/>
    </w:pPr>
    <w:rPr>
      <w:rFonts w:ascii="Arial" w:eastAsia="Times New Roman" w:hAnsi="Arial"/>
      <w:b/>
      <w:bCs/>
      <w:szCs w:val="22"/>
    </w:rPr>
  </w:style>
  <w:style w:type="paragraph" w:customStyle="1" w:styleId="Response1indent2">
    <w:name w:val="Response1_indent2"/>
    <w:basedOn w:val="Normal"/>
    <w:qFormat/>
    <w:rsid w:val="00CA26B0"/>
    <w:pPr>
      <w:keepNext/>
      <w:keepLines/>
      <w:widowControl w:val="0"/>
      <w:tabs>
        <w:tab w:val="left" w:pos="1980"/>
        <w:tab w:val="right" w:leader="underscore" w:pos="8640"/>
      </w:tabs>
      <w:autoSpaceDE w:val="0"/>
      <w:autoSpaceDN w:val="0"/>
      <w:adjustRightInd w:val="0"/>
      <w:spacing w:after="60" w:line="240" w:lineRule="exact"/>
      <w:ind w:left="1980" w:hanging="360"/>
    </w:pPr>
    <w:rPr>
      <w:rFonts w:eastAsia="Times New Roman" w:cs="Arial"/>
      <w:szCs w:val="22"/>
    </w:rPr>
  </w:style>
  <w:style w:type="paragraph" w:customStyle="1" w:styleId="Questionindent">
    <w:name w:val="Question_indent"/>
    <w:basedOn w:val="Normal"/>
    <w:qFormat/>
    <w:rsid w:val="00CA26B0"/>
    <w:pPr>
      <w:keepNext/>
      <w:keepLines/>
      <w:autoSpaceDE w:val="0"/>
      <w:autoSpaceDN w:val="0"/>
      <w:adjustRightInd w:val="0"/>
      <w:spacing w:before="200" w:after="80"/>
      <w:ind w:left="1440" w:hanging="720"/>
    </w:pPr>
    <w:rPr>
      <w:rFonts w:ascii="Arial" w:eastAsia="Times New Roman" w:hAnsi="Arial"/>
      <w:b/>
      <w:bCs/>
      <w:szCs w:val="22"/>
    </w:rPr>
  </w:style>
  <w:style w:type="paragraph" w:customStyle="1" w:styleId="Response1indent">
    <w:name w:val="Response1_indent"/>
    <w:basedOn w:val="Response1"/>
    <w:qFormat/>
    <w:rsid w:val="00CA26B0"/>
    <w:pPr>
      <w:ind w:left="1800"/>
    </w:pPr>
  </w:style>
  <w:style w:type="paragraph" w:customStyle="1" w:styleId="Response1indentlast">
    <w:name w:val="Response1_indent_last"/>
    <w:basedOn w:val="Response1indent"/>
    <w:qFormat/>
    <w:rsid w:val="00CA26B0"/>
  </w:style>
  <w:style w:type="paragraph" w:customStyle="1" w:styleId="ResponseABCTable">
    <w:name w:val="Response ABC Table"/>
    <w:basedOn w:val="Normal"/>
    <w:qFormat/>
    <w:rsid w:val="00CA26B0"/>
    <w:pPr>
      <w:ind w:left="1080" w:hanging="450"/>
    </w:pPr>
    <w:rPr>
      <w:rFonts w:asciiTheme="majorBidi" w:hAnsiTheme="majorBidi" w:cstheme="majorBidi"/>
      <w:szCs w:val="24"/>
    </w:rPr>
  </w:style>
  <w:style w:type="paragraph" w:customStyle="1" w:styleId="ResponseLine">
    <w:name w:val="Response Line"/>
    <w:basedOn w:val="Response-NoLetter"/>
    <w:qFormat/>
    <w:rsid w:val="00CA26B0"/>
    <w:pPr>
      <w:numPr>
        <w:numId w:val="0"/>
      </w:numPr>
      <w:pBdr>
        <w:bottom w:val="single" w:sz="4" w:space="1" w:color="auto"/>
      </w:pBdr>
      <w:tabs>
        <w:tab w:val="left" w:pos="720"/>
      </w:tabs>
      <w:ind w:left="720"/>
    </w:pPr>
  </w:style>
  <w:style w:type="paragraph" w:customStyle="1" w:styleId="Questionsabc">
    <w:name w:val="_Questions_abc"/>
    <w:basedOn w:val="QuestionsNumbered"/>
    <w:qFormat/>
    <w:rsid w:val="00CA26B0"/>
    <w:pPr>
      <w:ind w:left="1080"/>
    </w:pPr>
    <w:rPr>
      <w:rFonts w:asciiTheme="minorHAnsi" w:hAnsiTheme="minorHAnsi"/>
      <w:szCs w:val="20"/>
    </w:rPr>
  </w:style>
  <w:style w:type="paragraph" w:customStyle="1" w:styleId="ResponseSub">
    <w:name w:val="_Response_Sub"/>
    <w:basedOn w:val="Response"/>
    <w:qFormat/>
    <w:rsid w:val="00CA26B0"/>
    <w:pPr>
      <w:ind w:left="1620"/>
    </w:pPr>
  </w:style>
  <w:style w:type="paragraph" w:customStyle="1" w:styleId="SurveyHeading2">
    <w:name w:val="_Survey Heading 2"/>
    <w:basedOn w:val="Normal"/>
    <w:rsid w:val="00CA26B0"/>
    <w:pPr>
      <w:keepNext/>
      <w:widowControl w:val="0"/>
      <w:autoSpaceDE w:val="0"/>
      <w:autoSpaceDN w:val="0"/>
      <w:adjustRightInd w:val="0"/>
      <w:spacing w:before="240" w:after="120"/>
    </w:pPr>
    <w:rPr>
      <w:rFonts w:asciiTheme="minorHAnsi" w:eastAsia="Times New Roman" w:hAnsiTheme="minorHAnsi"/>
      <w:b/>
      <w:szCs w:val="22"/>
    </w:rPr>
  </w:style>
  <w:style w:type="paragraph" w:customStyle="1" w:styleId="Direction">
    <w:name w:val="Direction"/>
    <w:basedOn w:val="Normal"/>
    <w:rsid w:val="00CA26B0"/>
    <w:pPr>
      <w:widowControl w:val="0"/>
      <w:autoSpaceDE w:val="0"/>
      <w:autoSpaceDN w:val="0"/>
      <w:adjustRightInd w:val="0"/>
      <w:spacing w:before="240" w:after="120"/>
    </w:pPr>
    <w:rPr>
      <w:rFonts w:asciiTheme="minorHAnsi" w:eastAsia="Times New Roman" w:hAnsiTheme="minorHAnsi" w:cstheme="minorHAnsi"/>
      <w:b/>
      <w:bCs/>
      <w:i/>
      <w:iCs/>
      <w:szCs w:val="24"/>
    </w:rPr>
  </w:style>
  <w:style w:type="character" w:styleId="Strong">
    <w:name w:val="Strong"/>
    <w:basedOn w:val="DefaultParagraphFont"/>
    <w:uiPriority w:val="22"/>
    <w:qFormat/>
    <w:rsid w:val="00CA26B0"/>
    <w:rPr>
      <w:b/>
      <w:bCs/>
    </w:rPr>
  </w:style>
  <w:style w:type="paragraph" w:customStyle="1" w:styleId="responsebox">
    <w:name w:val="response_box"/>
    <w:basedOn w:val="Normal"/>
    <w:qFormat/>
    <w:rsid w:val="00CA26B0"/>
    <w:pPr>
      <w:keepNext/>
      <w:keepLines/>
      <w:tabs>
        <w:tab w:val="right" w:leader="underscore" w:pos="9360"/>
      </w:tabs>
      <w:spacing w:after="80"/>
      <w:ind w:left="1080" w:hanging="540"/>
    </w:pPr>
    <w:rPr>
      <w:rFonts w:asciiTheme="majorBidi" w:eastAsia="ヒラギノ角ゴ Pro W3" w:hAnsiTheme="majorBidi" w:cstheme="majorBidi"/>
      <w:color w:val="000000"/>
      <w:lang w:val="es-US"/>
    </w:rPr>
  </w:style>
  <w:style w:type="paragraph" w:customStyle="1" w:styleId="QuestionsNumberedind">
    <w:name w:val="_QuestionsNumbered_ind"/>
    <w:basedOn w:val="QuestionsNumbered"/>
    <w:qFormat/>
    <w:rsid w:val="00CA26B0"/>
    <w:pPr>
      <w:spacing w:before="240"/>
      <w:ind w:firstLine="0"/>
    </w:pPr>
  </w:style>
  <w:style w:type="paragraph" w:customStyle="1" w:styleId="Response2">
    <w:name w:val="Response_2"/>
    <w:basedOn w:val="Response0"/>
    <w:qFormat/>
    <w:rsid w:val="00CA26B0"/>
    <w:pPr>
      <w:keepNext w:val="0"/>
      <w:keepLines w:val="0"/>
      <w:spacing w:before="120"/>
    </w:pPr>
  </w:style>
  <w:style w:type="paragraph" w:customStyle="1" w:styleId="Response00">
    <w:name w:val="Response_0"/>
    <w:basedOn w:val="Response2"/>
    <w:qFormat/>
    <w:rsid w:val="00CA26B0"/>
    <w:pPr>
      <w:spacing w:before="0" w:after="0" w:line="240" w:lineRule="auto"/>
      <w:ind w:left="900"/>
    </w:pPr>
  </w:style>
  <w:style w:type="paragraph" w:customStyle="1" w:styleId="AquesH3">
    <w:name w:val="A_ques_H3"/>
    <w:basedOn w:val="AquesH2"/>
    <w:qFormat/>
    <w:rsid w:val="00CA26B0"/>
    <w:rPr>
      <w:i/>
    </w:rPr>
  </w:style>
  <w:style w:type="paragraph" w:customStyle="1" w:styleId="TableTexta">
    <w:name w:val="Table Text_a"/>
    <w:basedOn w:val="Normal"/>
    <w:qFormat/>
    <w:rsid w:val="00CA26B0"/>
    <w:pPr>
      <w:spacing w:before="40" w:after="40"/>
      <w:ind w:left="446" w:hanging="360"/>
    </w:pPr>
    <w:rPr>
      <w:rFonts w:cs="Arial"/>
    </w:rPr>
  </w:style>
  <w:style w:type="paragraph" w:customStyle="1" w:styleId="Tabletextcent">
    <w:name w:val="Table text_cent"/>
    <w:basedOn w:val="Normal"/>
    <w:qFormat/>
    <w:rsid w:val="00CA26B0"/>
    <w:pPr>
      <w:keepNext/>
      <w:keepLines/>
      <w:spacing w:before="40" w:after="40"/>
      <w:jc w:val="center"/>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5853">
      <w:bodyDiv w:val="1"/>
      <w:marLeft w:val="0"/>
      <w:marRight w:val="0"/>
      <w:marTop w:val="0"/>
      <w:marBottom w:val="0"/>
      <w:divBdr>
        <w:top w:val="none" w:sz="0" w:space="0" w:color="auto"/>
        <w:left w:val="none" w:sz="0" w:space="0" w:color="auto"/>
        <w:bottom w:val="none" w:sz="0" w:space="0" w:color="auto"/>
        <w:right w:val="none" w:sz="0" w:space="0" w:color="auto"/>
      </w:divBdr>
    </w:div>
    <w:div w:id="504511826">
      <w:bodyDiv w:val="1"/>
      <w:marLeft w:val="0"/>
      <w:marRight w:val="0"/>
      <w:marTop w:val="0"/>
      <w:marBottom w:val="0"/>
      <w:divBdr>
        <w:top w:val="none" w:sz="0" w:space="0" w:color="auto"/>
        <w:left w:val="none" w:sz="0" w:space="0" w:color="auto"/>
        <w:bottom w:val="none" w:sz="0" w:space="0" w:color="auto"/>
        <w:right w:val="none" w:sz="0" w:space="0" w:color="auto"/>
      </w:divBdr>
    </w:div>
    <w:div w:id="20653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Att%207%20Brief%20Survey%20-%20Provider_ps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F7B0-ED01-4654-AC8D-D772AA4B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 7 Brief Survey - Provider_psg.dotx</Template>
  <TotalTime>127</TotalTime>
  <Pages>8</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Williams</dc:creator>
  <cp:lastModifiedBy>Jocelyn Taylor</cp:lastModifiedBy>
  <cp:revision>8</cp:revision>
  <dcterms:created xsi:type="dcterms:W3CDTF">2015-11-17T16:56:00Z</dcterms:created>
  <dcterms:modified xsi:type="dcterms:W3CDTF">2016-04-14T18:10:00Z</dcterms:modified>
</cp:coreProperties>
</file>