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1A224" w14:textId="77777777" w:rsidR="00517CD2" w:rsidRPr="00956F19" w:rsidRDefault="00517CD2" w:rsidP="00517CD2">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Form Approved</w:t>
      </w:r>
    </w:p>
    <w:p w14:paraId="73E62DAB" w14:textId="77777777" w:rsidR="00517CD2" w:rsidRPr="00956F19" w:rsidRDefault="00517CD2" w:rsidP="00517CD2">
      <w:pPr>
        <w:ind w:left="5040" w:firstLine="720"/>
        <w:jc w:val="right"/>
        <w:rPr>
          <w:rFonts w:asciiTheme="majorBidi" w:hAnsiTheme="majorBidi" w:cstheme="majorBidi"/>
          <w:sz w:val="24"/>
          <w:szCs w:val="24"/>
        </w:rPr>
      </w:pPr>
      <w:r w:rsidRPr="00956F19">
        <w:rPr>
          <w:rFonts w:asciiTheme="majorBidi" w:hAnsiTheme="majorBidi" w:cstheme="majorBidi"/>
          <w:sz w:val="24"/>
          <w:szCs w:val="24"/>
        </w:rPr>
        <w:t>OMB No. 0920-0</w:t>
      </w:r>
      <w:r>
        <w:rPr>
          <w:rFonts w:asciiTheme="majorBidi" w:hAnsiTheme="majorBidi" w:cstheme="majorBidi"/>
          <w:sz w:val="24"/>
          <w:szCs w:val="24"/>
        </w:rPr>
        <w:t>572</w:t>
      </w:r>
    </w:p>
    <w:p w14:paraId="6072FD38" w14:textId="77777777" w:rsidR="00517CD2" w:rsidRPr="00956F19" w:rsidRDefault="00517CD2" w:rsidP="00517CD2">
      <w:pPr>
        <w:jc w:val="right"/>
        <w:rPr>
          <w:rFonts w:asciiTheme="majorBidi" w:hAnsiTheme="majorBidi" w:cstheme="majorBidi"/>
          <w:b/>
          <w:sz w:val="24"/>
          <w:szCs w:val="24"/>
        </w:rPr>
      </w:pPr>
      <w:r w:rsidRPr="00956F19">
        <w:rPr>
          <w:rFonts w:asciiTheme="majorBidi" w:hAnsiTheme="majorBidi" w:cstheme="majorBidi"/>
          <w:sz w:val="24"/>
          <w:szCs w:val="24"/>
        </w:rPr>
        <w:t xml:space="preserve">Expiration Date </w:t>
      </w:r>
      <w:r>
        <w:rPr>
          <w:rFonts w:asciiTheme="majorBidi" w:hAnsiTheme="majorBidi" w:cstheme="majorBidi"/>
          <w:sz w:val="24"/>
          <w:szCs w:val="24"/>
        </w:rPr>
        <w:t>03/31/2018</w:t>
      </w:r>
    </w:p>
    <w:p w14:paraId="52E2F87A" w14:textId="77777777" w:rsidR="00C654F0" w:rsidRPr="009B08F6" w:rsidRDefault="00C654F0" w:rsidP="00C654F0">
      <w:pPr>
        <w:jc w:val="center"/>
        <w:rPr>
          <w:b/>
          <w:bCs/>
        </w:rPr>
      </w:pPr>
    </w:p>
    <w:p w14:paraId="6863525C" w14:textId="77777777" w:rsidR="00C654F0" w:rsidRPr="009B08F6" w:rsidRDefault="00C654F0" w:rsidP="00C654F0">
      <w:pPr>
        <w:jc w:val="center"/>
        <w:rPr>
          <w:b/>
          <w:bCs/>
        </w:rPr>
      </w:pPr>
    </w:p>
    <w:p w14:paraId="455B7ECB" w14:textId="77777777" w:rsidR="00C654F0" w:rsidRPr="009B08F6" w:rsidRDefault="00C654F0" w:rsidP="00C654F0">
      <w:pPr>
        <w:jc w:val="center"/>
        <w:rPr>
          <w:b/>
          <w:bCs/>
        </w:rPr>
      </w:pPr>
    </w:p>
    <w:p w14:paraId="621C16BF" w14:textId="77777777" w:rsidR="00C654F0" w:rsidRPr="009B08F6" w:rsidRDefault="00C654F0" w:rsidP="00C654F0">
      <w:pPr>
        <w:jc w:val="center"/>
        <w:rPr>
          <w:b/>
          <w:bCs/>
        </w:rPr>
      </w:pPr>
    </w:p>
    <w:p w14:paraId="6AA197E4" w14:textId="77777777" w:rsidR="00C654F0" w:rsidRPr="009B08F6" w:rsidRDefault="00C654F0" w:rsidP="00C654F0">
      <w:pPr>
        <w:jc w:val="center"/>
        <w:rPr>
          <w:b/>
          <w:bCs/>
        </w:rPr>
      </w:pPr>
    </w:p>
    <w:p w14:paraId="544D055B" w14:textId="77777777" w:rsidR="00C654F0" w:rsidRPr="009B08F6" w:rsidRDefault="00C654F0" w:rsidP="00C654F0">
      <w:pPr>
        <w:jc w:val="center"/>
        <w:rPr>
          <w:b/>
          <w:bCs/>
        </w:rPr>
      </w:pPr>
    </w:p>
    <w:p w14:paraId="439C6891" w14:textId="77777777" w:rsidR="00517CD2" w:rsidRDefault="00517CD2" w:rsidP="00517CD2">
      <w:pPr>
        <w:jc w:val="center"/>
      </w:pPr>
    </w:p>
    <w:p w14:paraId="626462CF" w14:textId="77777777" w:rsidR="00517CD2" w:rsidRDefault="00517CD2" w:rsidP="00517CD2">
      <w:pPr>
        <w:jc w:val="center"/>
      </w:pPr>
      <w:r>
        <w:t xml:space="preserve">Submission under </w:t>
      </w:r>
    </w:p>
    <w:p w14:paraId="634DC7EE" w14:textId="402F91C4" w:rsidR="00C654F0" w:rsidRPr="009B08F6" w:rsidRDefault="00517CD2" w:rsidP="00517CD2">
      <w:pPr>
        <w:jc w:val="center"/>
      </w:pPr>
      <w:r>
        <w:t>0920-0572 Health Message Testing System</w:t>
      </w:r>
    </w:p>
    <w:p w14:paraId="39FBE0E9" w14:textId="77777777" w:rsidR="00C654F0" w:rsidRPr="009B08F6" w:rsidRDefault="00C654F0" w:rsidP="00C654F0">
      <w:pPr>
        <w:jc w:val="center"/>
        <w:rPr>
          <w:sz w:val="28"/>
          <w:szCs w:val="28"/>
        </w:rPr>
      </w:pPr>
    </w:p>
    <w:p w14:paraId="0EF01042" w14:textId="77777777" w:rsidR="00C654F0" w:rsidRPr="009B08F6" w:rsidRDefault="00C654F0" w:rsidP="00C654F0">
      <w:pPr>
        <w:jc w:val="center"/>
        <w:rPr>
          <w:sz w:val="28"/>
          <w:szCs w:val="28"/>
        </w:rPr>
      </w:pPr>
    </w:p>
    <w:p w14:paraId="2AAC5DA3" w14:textId="77777777" w:rsidR="00C654F0" w:rsidRPr="00C654F0" w:rsidRDefault="00C654F0" w:rsidP="00C654F0">
      <w:pPr>
        <w:pStyle w:val="Cover-Title"/>
        <w:jc w:val="center"/>
        <w:rPr>
          <w:rFonts w:asciiTheme="minorHAnsi" w:hAnsiTheme="minorHAnsi"/>
          <w:b/>
          <w:sz w:val="28"/>
          <w:szCs w:val="28"/>
        </w:rPr>
      </w:pPr>
      <w:r w:rsidRPr="009B08F6">
        <w:rPr>
          <w:rFonts w:ascii="Times New Roman" w:hAnsi="Times New Roman"/>
          <w:b/>
          <w:sz w:val="28"/>
          <w:szCs w:val="28"/>
        </w:rPr>
        <w:t>Attachment 11:  Provider In-depth Interview/Focus Group Screener</w:t>
      </w:r>
    </w:p>
    <w:p w14:paraId="31910FC1" w14:textId="77777777" w:rsidR="00C654F0" w:rsidRPr="00C654F0" w:rsidRDefault="00C654F0" w:rsidP="00C654F0">
      <w:pPr>
        <w:jc w:val="center"/>
        <w:rPr>
          <w:rFonts w:asciiTheme="minorHAnsi" w:hAnsiTheme="minorHAnsi"/>
        </w:rPr>
      </w:pPr>
    </w:p>
    <w:p w14:paraId="25163B47" w14:textId="77777777" w:rsidR="00C654F0" w:rsidRPr="00C654F0" w:rsidRDefault="00C654F0" w:rsidP="00C654F0">
      <w:pPr>
        <w:rPr>
          <w:rFonts w:asciiTheme="minorHAnsi" w:hAnsiTheme="minorHAnsi"/>
        </w:rPr>
      </w:pPr>
    </w:p>
    <w:p w14:paraId="60ECD64D" w14:textId="77777777" w:rsidR="00C654F0" w:rsidRPr="00C654F0" w:rsidRDefault="00C654F0" w:rsidP="00C654F0">
      <w:pPr>
        <w:rPr>
          <w:rFonts w:asciiTheme="minorHAnsi" w:hAnsiTheme="minorHAnsi"/>
        </w:rPr>
      </w:pPr>
    </w:p>
    <w:p w14:paraId="78E63B0F" w14:textId="77777777" w:rsidR="00C654F0" w:rsidRPr="00C654F0" w:rsidRDefault="00C654F0" w:rsidP="00C654F0">
      <w:pPr>
        <w:rPr>
          <w:rFonts w:asciiTheme="minorHAnsi" w:hAnsiTheme="minorHAnsi"/>
        </w:rPr>
      </w:pPr>
    </w:p>
    <w:p w14:paraId="3374AEA7" w14:textId="77777777" w:rsidR="00C654F0" w:rsidRPr="00C654F0" w:rsidRDefault="00C654F0" w:rsidP="00C654F0">
      <w:pPr>
        <w:rPr>
          <w:rFonts w:asciiTheme="minorHAnsi" w:hAnsiTheme="minorHAnsi"/>
        </w:rPr>
      </w:pPr>
    </w:p>
    <w:p w14:paraId="1E5D0E6B" w14:textId="77777777" w:rsidR="00C654F0" w:rsidRPr="00C654F0" w:rsidRDefault="00C654F0" w:rsidP="00C654F0">
      <w:pPr>
        <w:rPr>
          <w:rFonts w:asciiTheme="minorHAnsi" w:hAnsiTheme="minorHAnsi"/>
        </w:rPr>
      </w:pPr>
    </w:p>
    <w:p w14:paraId="72FED8DD" w14:textId="77777777" w:rsidR="00C654F0" w:rsidRPr="00C654F0" w:rsidRDefault="00C654F0" w:rsidP="00C654F0">
      <w:pPr>
        <w:rPr>
          <w:rFonts w:asciiTheme="minorHAnsi" w:hAnsiTheme="minorHAnsi"/>
        </w:rPr>
      </w:pPr>
    </w:p>
    <w:p w14:paraId="35D286C1" w14:textId="275DC9AF" w:rsidR="00993E39" w:rsidRPr="00A60923" w:rsidRDefault="00C654F0" w:rsidP="00C654F0">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A60923">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517CD2" w:rsidRPr="00517CD2">
        <w:rPr>
          <w:rFonts w:ascii="Times New Roman" w:hAnsi="Times New Roman"/>
          <w:b w:val="0"/>
          <w:bCs/>
          <w:sz w:val="20"/>
          <w:szCs w:val="20"/>
        </w:rPr>
        <w:t>OMB-PRA (0920-0572)</w:t>
      </w:r>
    </w:p>
    <w:p w14:paraId="68886650" w14:textId="77777777" w:rsidR="00993E39" w:rsidRPr="00C654F0" w:rsidRDefault="00993E39" w:rsidP="00914E0A">
      <w:pPr>
        <w:pStyle w:val="Cover-Title"/>
        <w:jc w:val="center"/>
        <w:rPr>
          <w:rFonts w:asciiTheme="minorHAnsi" w:hAnsiTheme="minorHAnsi"/>
          <w:b/>
          <w:sz w:val="24"/>
          <w:szCs w:val="24"/>
        </w:rPr>
      </w:pPr>
    </w:p>
    <w:p w14:paraId="53CA00D9" w14:textId="77777777" w:rsidR="00993E39" w:rsidRPr="00C654F0" w:rsidRDefault="00993E39" w:rsidP="00914E0A">
      <w:pPr>
        <w:pStyle w:val="Cover-Title"/>
        <w:jc w:val="center"/>
        <w:rPr>
          <w:rFonts w:asciiTheme="minorHAnsi" w:hAnsiTheme="minorHAnsi"/>
          <w:b/>
          <w:sz w:val="24"/>
          <w:szCs w:val="24"/>
        </w:rPr>
        <w:sectPr w:rsidR="00993E39" w:rsidRPr="00C654F0" w:rsidSect="004944BA">
          <w:headerReference w:type="default" r:id="rId9"/>
          <w:headerReference w:type="first" r:id="rId10"/>
          <w:pgSz w:w="12240" w:h="15840"/>
          <w:pgMar w:top="1440" w:right="1440" w:bottom="1440" w:left="1440" w:header="720" w:footer="720" w:gutter="0"/>
          <w:cols w:space="720"/>
          <w:docGrid w:linePitch="360"/>
        </w:sectPr>
      </w:pPr>
    </w:p>
    <w:p w14:paraId="078F735B" w14:textId="77777777" w:rsidR="00A72C12" w:rsidRPr="00A60923" w:rsidRDefault="00C654F0" w:rsidP="00C654F0">
      <w:pPr>
        <w:pStyle w:val="Cover-Title"/>
        <w:jc w:val="center"/>
        <w:rPr>
          <w:rFonts w:ascii="Times New Roman" w:hAnsi="Times New Roman"/>
          <w:b/>
          <w:sz w:val="24"/>
          <w:szCs w:val="24"/>
        </w:rPr>
      </w:pPr>
      <w:r w:rsidRPr="00A60923">
        <w:rPr>
          <w:rFonts w:ascii="Times New Roman" w:hAnsi="Times New Roman"/>
          <w:b/>
          <w:sz w:val="24"/>
          <w:szCs w:val="24"/>
        </w:rPr>
        <w:lastRenderedPageBreak/>
        <w:t>High Impact Prevention Message Testing</w:t>
      </w:r>
    </w:p>
    <w:p w14:paraId="25491A77" w14:textId="77777777" w:rsidR="00C77FF2" w:rsidRPr="00C654F0" w:rsidRDefault="00C77FF2" w:rsidP="00C77FF2">
      <w:pPr>
        <w:jc w:val="center"/>
        <w:rPr>
          <w:rFonts w:asciiTheme="minorHAnsi" w:hAnsiTheme="minorHAnsi"/>
        </w:rPr>
      </w:pPr>
    </w:p>
    <w:p w14:paraId="008907BF" w14:textId="77777777" w:rsidR="00C77FF2" w:rsidRPr="00C654F0" w:rsidRDefault="00C77FF2" w:rsidP="00C77FF2">
      <w:pPr>
        <w:jc w:val="center"/>
        <w:rPr>
          <w:rFonts w:asciiTheme="minorHAnsi" w:hAnsiTheme="minorHAnsi"/>
        </w:rPr>
      </w:pPr>
    </w:p>
    <w:p w14:paraId="23FAECED" w14:textId="77777777" w:rsidR="00C54CFA" w:rsidRPr="00A60923" w:rsidRDefault="00C54CFA" w:rsidP="00A60923">
      <w:pPr>
        <w:rPr>
          <w:szCs w:val="22"/>
        </w:rPr>
      </w:pPr>
      <w:r w:rsidRPr="00A60923">
        <w:rPr>
          <w:szCs w:val="22"/>
        </w:rPr>
        <w:t xml:space="preserve">Hello, my name is _______________ and I’m from (name of company).  We are calling on behalf of RTI International, a non-profit research organization, and the Centers for Disease Control and Prevention.  We are not selling or promoting any product.  We are calling to recruit physicians to take part in a research study about HIV testing and prevention. </w:t>
      </w:r>
    </w:p>
    <w:p w14:paraId="6C5FFEF6" w14:textId="77777777" w:rsidR="00C54CFA" w:rsidRPr="00A60923" w:rsidRDefault="00C54CFA" w:rsidP="00A60923">
      <w:pPr>
        <w:rPr>
          <w:szCs w:val="22"/>
        </w:rPr>
      </w:pPr>
    </w:p>
    <w:p w14:paraId="39C517EB" w14:textId="4518E8C3" w:rsidR="00C54CFA" w:rsidRPr="00A60923" w:rsidRDefault="00C54CFA" w:rsidP="005E0B2D">
      <w:pPr>
        <w:rPr>
          <w:szCs w:val="22"/>
        </w:rPr>
      </w:pPr>
      <w:r w:rsidRPr="00A60923">
        <w:rPr>
          <w:szCs w:val="22"/>
        </w:rPr>
        <w:t>The purpose of the research is to learn physicians’ thought</w:t>
      </w:r>
      <w:r w:rsidR="00C654F0" w:rsidRPr="00A60923">
        <w:rPr>
          <w:szCs w:val="22"/>
        </w:rPr>
        <w:t xml:space="preserve">s on [INSERT TOPIC HERE] </w:t>
      </w:r>
      <w:r w:rsidRPr="00A60923">
        <w:rPr>
          <w:szCs w:val="22"/>
        </w:rPr>
        <w:t>being developed for health care providers and involves participating in an interview</w:t>
      </w:r>
      <w:r w:rsidR="00C654F0" w:rsidRPr="00A60923">
        <w:rPr>
          <w:szCs w:val="22"/>
        </w:rPr>
        <w:t>/focus group</w:t>
      </w:r>
      <w:r w:rsidRPr="00A60923">
        <w:rPr>
          <w:szCs w:val="22"/>
        </w:rPr>
        <w:t>.</w:t>
      </w:r>
      <w:r w:rsidR="007C359D" w:rsidRPr="00A60923">
        <w:rPr>
          <w:szCs w:val="22"/>
        </w:rPr>
        <w:t xml:space="preserve"> </w:t>
      </w:r>
      <w:r w:rsidRPr="00A60923">
        <w:rPr>
          <w:szCs w:val="22"/>
        </w:rPr>
        <w:t xml:space="preserve"> To see if you are eligible for this study, I need to ask you some questions.  If you are eligible and choose to be in the study, all of your comments will be kept private. In appreciation for your participation, you will receive $__ [</w:t>
      </w:r>
      <w:r w:rsidR="00936D05" w:rsidRPr="00A60923">
        <w:rPr>
          <w:szCs w:val="22"/>
        </w:rPr>
        <w:t>INSERT AMOUNT</w:t>
      </w:r>
      <w:r w:rsidRPr="00A60923">
        <w:rPr>
          <w:szCs w:val="22"/>
        </w:rPr>
        <w:t xml:space="preserve">] </w:t>
      </w:r>
      <w:r w:rsidR="005E0B2D">
        <w:rPr>
          <w:szCs w:val="22"/>
        </w:rPr>
        <w:t>as a token of appreciation</w:t>
      </w:r>
      <w:r w:rsidRPr="00A60923">
        <w:rPr>
          <w:szCs w:val="22"/>
        </w:rPr>
        <w:t>.</w:t>
      </w:r>
    </w:p>
    <w:p w14:paraId="59336DDB" w14:textId="77777777" w:rsidR="00C54CFA" w:rsidRPr="00A60923" w:rsidRDefault="00C54CFA" w:rsidP="00C54CFA">
      <w:pPr>
        <w:rPr>
          <w:szCs w:val="22"/>
        </w:rPr>
      </w:pPr>
    </w:p>
    <w:p w14:paraId="250A6272" w14:textId="77777777" w:rsidR="00C54CFA" w:rsidRPr="00A60923" w:rsidRDefault="00C54CFA" w:rsidP="00C54CFA">
      <w:pPr>
        <w:rPr>
          <w:szCs w:val="22"/>
        </w:rPr>
      </w:pPr>
      <w:r w:rsidRPr="00A60923">
        <w:rPr>
          <w:szCs w:val="22"/>
        </w:rPr>
        <w:t>My questions will only take a few minutes. May I proceed?</w:t>
      </w:r>
    </w:p>
    <w:p w14:paraId="1A6F7ADF" w14:textId="77777777" w:rsidR="00C77FF2" w:rsidRPr="00A60923" w:rsidRDefault="00C77FF2" w:rsidP="00C54CFA">
      <w:pPr>
        <w:rPr>
          <w:snapToGrid w:val="0"/>
          <w:szCs w:val="22"/>
        </w:rPr>
      </w:pPr>
    </w:p>
    <w:p w14:paraId="62EBD3A6" w14:textId="147A9B06" w:rsidR="00550F2B" w:rsidRPr="00166A8A" w:rsidRDefault="00AC05DB" w:rsidP="00166A8A">
      <w:pPr>
        <w:pStyle w:val="QuestionsNumbered"/>
      </w:pPr>
      <w:r>
        <w:t>1</w:t>
      </w:r>
      <w:r w:rsidR="00A60923">
        <w:t>.</w:t>
      </w:r>
      <w:r w:rsidR="00A60923">
        <w:tab/>
      </w:r>
      <w:r w:rsidR="00550F2B" w:rsidRPr="00A60923">
        <w:t xml:space="preserve">Are you licensed to practice </w:t>
      </w:r>
      <w:r w:rsidR="00C363CC" w:rsidRPr="00A60923">
        <w:t>m</w:t>
      </w:r>
      <w:r w:rsidR="00550F2B" w:rsidRPr="00A60923">
        <w:t>edicine in the US?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808"/>
      </w:tblGrid>
      <w:tr w:rsidR="00550F2B" w:rsidRPr="00A60923" w14:paraId="111CD8CF" w14:textId="77777777" w:rsidTr="00550F2B">
        <w:tc>
          <w:tcPr>
            <w:tcW w:w="1297" w:type="dxa"/>
            <w:tcBorders>
              <w:top w:val="nil"/>
              <w:left w:val="nil"/>
              <w:bottom w:val="nil"/>
              <w:right w:val="single" w:sz="4" w:space="0" w:color="auto"/>
            </w:tcBorders>
          </w:tcPr>
          <w:p w14:paraId="0C237E85" w14:textId="77777777" w:rsidR="00550F2B" w:rsidRPr="00A60923" w:rsidRDefault="00550F2B" w:rsidP="00550F2B">
            <w:pPr>
              <w:spacing w:line="300" w:lineRule="auto"/>
              <w:rPr>
                <w:szCs w:val="22"/>
              </w:rPr>
            </w:pPr>
            <w:r w:rsidRPr="00A60923">
              <w:rPr>
                <w:szCs w:val="22"/>
              </w:rPr>
              <w:t xml:space="preserve">NO </w:t>
            </w:r>
          </w:p>
        </w:tc>
        <w:tc>
          <w:tcPr>
            <w:tcW w:w="588" w:type="dxa"/>
            <w:tcBorders>
              <w:top w:val="single" w:sz="4" w:space="0" w:color="auto"/>
              <w:left w:val="single" w:sz="4" w:space="0" w:color="auto"/>
              <w:bottom w:val="single" w:sz="4" w:space="0" w:color="auto"/>
              <w:right w:val="single" w:sz="4" w:space="0" w:color="auto"/>
            </w:tcBorders>
          </w:tcPr>
          <w:p w14:paraId="48B9676B" w14:textId="77777777" w:rsidR="00550F2B" w:rsidRPr="00A60923" w:rsidRDefault="00550F2B" w:rsidP="00550F2B">
            <w:pPr>
              <w:spacing w:line="300" w:lineRule="auto"/>
              <w:rPr>
                <w:szCs w:val="22"/>
              </w:rPr>
            </w:pPr>
          </w:p>
        </w:tc>
        <w:tc>
          <w:tcPr>
            <w:tcW w:w="588" w:type="dxa"/>
            <w:tcBorders>
              <w:top w:val="nil"/>
              <w:left w:val="single" w:sz="4" w:space="0" w:color="auto"/>
              <w:bottom w:val="nil"/>
              <w:right w:val="nil"/>
            </w:tcBorders>
          </w:tcPr>
          <w:p w14:paraId="0BC14911" w14:textId="77777777" w:rsidR="00550F2B" w:rsidRPr="00A60923" w:rsidRDefault="00550F2B" w:rsidP="00550F2B">
            <w:pPr>
              <w:spacing w:line="300" w:lineRule="auto"/>
              <w:rPr>
                <w:b/>
                <w:szCs w:val="22"/>
              </w:rPr>
            </w:pPr>
            <w:r w:rsidRPr="00A60923">
              <w:rPr>
                <w:b/>
                <w:szCs w:val="22"/>
              </w:rPr>
              <w:sym w:font="Wingdings" w:char="F0E8"/>
            </w:r>
            <w:r w:rsidRPr="00A60923">
              <w:rPr>
                <w:b/>
                <w:szCs w:val="22"/>
              </w:rPr>
              <w:t>TERMINATE</w:t>
            </w:r>
          </w:p>
        </w:tc>
      </w:tr>
      <w:tr w:rsidR="00550F2B" w:rsidRPr="00A60923" w14:paraId="33525A4C" w14:textId="77777777" w:rsidTr="00550F2B">
        <w:tc>
          <w:tcPr>
            <w:tcW w:w="1297" w:type="dxa"/>
            <w:tcBorders>
              <w:top w:val="nil"/>
              <w:left w:val="nil"/>
              <w:bottom w:val="nil"/>
              <w:right w:val="single" w:sz="4" w:space="0" w:color="auto"/>
            </w:tcBorders>
          </w:tcPr>
          <w:p w14:paraId="1AB6498E" w14:textId="77777777" w:rsidR="00550F2B" w:rsidRPr="00A60923" w:rsidRDefault="00550F2B" w:rsidP="00550F2B">
            <w:pPr>
              <w:spacing w:line="300" w:lineRule="auto"/>
              <w:rPr>
                <w:szCs w:val="22"/>
              </w:rPr>
            </w:pPr>
            <w:r w:rsidRPr="00A60923">
              <w:rPr>
                <w:szCs w:val="22"/>
              </w:rPr>
              <w:t>YES</w:t>
            </w:r>
          </w:p>
        </w:tc>
        <w:tc>
          <w:tcPr>
            <w:tcW w:w="588" w:type="dxa"/>
            <w:tcBorders>
              <w:top w:val="single" w:sz="4" w:space="0" w:color="auto"/>
              <w:left w:val="single" w:sz="4" w:space="0" w:color="auto"/>
              <w:bottom w:val="single" w:sz="4" w:space="0" w:color="auto"/>
              <w:right w:val="single" w:sz="4" w:space="0" w:color="auto"/>
            </w:tcBorders>
          </w:tcPr>
          <w:p w14:paraId="5E308395" w14:textId="77777777" w:rsidR="00550F2B" w:rsidRPr="00A60923" w:rsidRDefault="00550F2B" w:rsidP="00550F2B">
            <w:pPr>
              <w:spacing w:line="300" w:lineRule="auto"/>
              <w:rPr>
                <w:szCs w:val="22"/>
              </w:rPr>
            </w:pPr>
          </w:p>
        </w:tc>
        <w:tc>
          <w:tcPr>
            <w:tcW w:w="588" w:type="dxa"/>
            <w:tcBorders>
              <w:top w:val="nil"/>
              <w:left w:val="single" w:sz="4" w:space="0" w:color="auto"/>
              <w:bottom w:val="nil"/>
              <w:right w:val="nil"/>
            </w:tcBorders>
          </w:tcPr>
          <w:p w14:paraId="0634D169" w14:textId="77777777" w:rsidR="00550F2B" w:rsidRPr="00A60923" w:rsidRDefault="00550F2B" w:rsidP="00550F2B">
            <w:pPr>
              <w:spacing w:line="300" w:lineRule="auto"/>
              <w:rPr>
                <w:b/>
                <w:szCs w:val="22"/>
              </w:rPr>
            </w:pPr>
            <w:r w:rsidRPr="00A60923">
              <w:rPr>
                <w:b/>
                <w:szCs w:val="22"/>
              </w:rPr>
              <w:sym w:font="Wingdings" w:char="F0E8"/>
            </w:r>
            <w:r w:rsidRPr="00A60923">
              <w:rPr>
                <w:b/>
                <w:szCs w:val="22"/>
              </w:rPr>
              <w:t xml:space="preserve"> CONTINUE</w:t>
            </w:r>
          </w:p>
        </w:tc>
      </w:tr>
    </w:tbl>
    <w:p w14:paraId="795EF571" w14:textId="77777777" w:rsidR="00AC05DB" w:rsidRDefault="00AC05DB" w:rsidP="00A60923">
      <w:pPr>
        <w:pStyle w:val="QuestionsNumbered"/>
      </w:pPr>
    </w:p>
    <w:p w14:paraId="4AFAD61A" w14:textId="0AFD206C" w:rsidR="00550F2B" w:rsidRDefault="00AC05DB" w:rsidP="00A60923">
      <w:pPr>
        <w:pStyle w:val="QuestionsNumbered"/>
      </w:pPr>
      <w:r>
        <w:t>2</w:t>
      </w:r>
      <w:r w:rsidR="00A60923">
        <w:t>.</w:t>
      </w:r>
      <w:r w:rsidR="00A60923">
        <w:tab/>
      </w:r>
      <w:r w:rsidR="00550F2B" w:rsidRPr="00A60923">
        <w:t>Are you a MD</w:t>
      </w:r>
      <w:r w:rsidR="005A52A6">
        <w:t>, DO,</w:t>
      </w:r>
      <w:r w:rsidR="005A52A6" w:rsidRPr="00A60923">
        <w:t>RN or PA</w:t>
      </w:r>
      <w:r w:rsidR="00550F2B" w:rsidRPr="00A60923">
        <w:t xml:space="preserve">? </w:t>
      </w:r>
      <w:r w:rsidR="00550F2B" w:rsidRPr="00A60923">
        <w:rPr>
          <w:i/>
          <w:iCs/>
        </w:rPr>
        <w:t>[Record</w:t>
      </w:r>
      <w:r w:rsidR="00550F2B" w:rsidRPr="00A60923">
        <w:t>] _______________________</w:t>
      </w:r>
    </w:p>
    <w:p w14:paraId="47DD31E3" w14:textId="3E99DE8A" w:rsidR="00550F2B" w:rsidRPr="00A60923" w:rsidRDefault="00550F2B" w:rsidP="00166A8A">
      <w:pPr>
        <w:spacing w:line="360" w:lineRule="auto"/>
        <w:rPr>
          <w:szCs w:val="22"/>
        </w:rPr>
      </w:pPr>
    </w:p>
    <w:p w14:paraId="0BCF9F65" w14:textId="53A6698A" w:rsidR="001F57F6" w:rsidRPr="00A60923" w:rsidRDefault="00166A8A" w:rsidP="009B08F6">
      <w:pPr>
        <w:pStyle w:val="QuestionsNumbered"/>
      </w:pPr>
      <w:r>
        <w:t>3</w:t>
      </w:r>
      <w:r w:rsidR="009B08F6">
        <w:t>.</w:t>
      </w:r>
      <w:r w:rsidR="009B08F6">
        <w:tab/>
      </w:r>
      <w:r w:rsidR="006B7E46" w:rsidRPr="00A60923">
        <w:t>How many years have you been practicing medicine</w:t>
      </w:r>
      <w:r w:rsidR="00C67200" w:rsidRPr="00A60923">
        <w:t>/providing healthcare services</w:t>
      </w:r>
      <w:r w:rsidR="006B7E46" w:rsidRPr="00A60923">
        <w:t xml:space="preserve">? ______________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808"/>
      </w:tblGrid>
      <w:tr w:rsidR="006B7E46" w:rsidRPr="00A60923" w14:paraId="15A5C7B6" w14:textId="77777777" w:rsidTr="00550F2B">
        <w:tc>
          <w:tcPr>
            <w:tcW w:w="1297" w:type="dxa"/>
            <w:tcBorders>
              <w:top w:val="nil"/>
              <w:left w:val="nil"/>
              <w:bottom w:val="nil"/>
            </w:tcBorders>
          </w:tcPr>
          <w:p w14:paraId="37229592" w14:textId="77777777" w:rsidR="006B7E46" w:rsidRPr="00A60923" w:rsidRDefault="006B7E46" w:rsidP="00550F2B">
            <w:pPr>
              <w:spacing w:line="300" w:lineRule="auto"/>
              <w:rPr>
                <w:szCs w:val="22"/>
              </w:rPr>
            </w:pPr>
            <w:r w:rsidRPr="00A60923">
              <w:rPr>
                <w:szCs w:val="22"/>
              </w:rPr>
              <w:t xml:space="preserve">&lt; 2 </w:t>
            </w:r>
          </w:p>
        </w:tc>
        <w:tc>
          <w:tcPr>
            <w:tcW w:w="588" w:type="dxa"/>
          </w:tcPr>
          <w:p w14:paraId="44D0DE80" w14:textId="77777777" w:rsidR="006B7E46" w:rsidRPr="00A60923" w:rsidRDefault="006B7E46" w:rsidP="00550F2B">
            <w:pPr>
              <w:spacing w:line="300" w:lineRule="auto"/>
              <w:rPr>
                <w:szCs w:val="22"/>
              </w:rPr>
            </w:pPr>
          </w:p>
        </w:tc>
        <w:tc>
          <w:tcPr>
            <w:tcW w:w="588" w:type="dxa"/>
            <w:tcBorders>
              <w:top w:val="nil"/>
              <w:bottom w:val="nil"/>
              <w:right w:val="nil"/>
            </w:tcBorders>
          </w:tcPr>
          <w:p w14:paraId="1BF4B3E3" w14:textId="77777777" w:rsidR="006B7E46" w:rsidRPr="00A60923" w:rsidRDefault="006B7E46" w:rsidP="00550F2B">
            <w:pPr>
              <w:spacing w:line="300" w:lineRule="auto"/>
              <w:rPr>
                <w:b/>
                <w:szCs w:val="22"/>
              </w:rPr>
            </w:pPr>
            <w:r w:rsidRPr="00A60923">
              <w:rPr>
                <w:b/>
                <w:szCs w:val="22"/>
              </w:rPr>
              <w:sym w:font="Wingdings" w:char="F0E8"/>
            </w:r>
            <w:r w:rsidRPr="00A60923">
              <w:rPr>
                <w:b/>
                <w:szCs w:val="22"/>
              </w:rPr>
              <w:t>TERMINATE</w:t>
            </w:r>
          </w:p>
        </w:tc>
      </w:tr>
      <w:tr w:rsidR="006B7E46" w:rsidRPr="00A60923" w14:paraId="729A969F" w14:textId="77777777" w:rsidTr="00550F2B">
        <w:tc>
          <w:tcPr>
            <w:tcW w:w="1297" w:type="dxa"/>
            <w:tcBorders>
              <w:top w:val="nil"/>
              <w:left w:val="nil"/>
              <w:bottom w:val="nil"/>
            </w:tcBorders>
          </w:tcPr>
          <w:p w14:paraId="13EB4618" w14:textId="77777777" w:rsidR="006B7E46" w:rsidRPr="00A60923" w:rsidRDefault="006B7E46" w:rsidP="00550F2B">
            <w:pPr>
              <w:spacing w:line="300" w:lineRule="auto"/>
              <w:rPr>
                <w:szCs w:val="22"/>
              </w:rPr>
            </w:pPr>
            <w:r w:rsidRPr="00A60923">
              <w:rPr>
                <w:szCs w:val="22"/>
              </w:rPr>
              <w:t>2 or &gt;</w:t>
            </w:r>
          </w:p>
        </w:tc>
        <w:tc>
          <w:tcPr>
            <w:tcW w:w="588" w:type="dxa"/>
          </w:tcPr>
          <w:p w14:paraId="43ECCA4E" w14:textId="77777777" w:rsidR="006B7E46" w:rsidRPr="00A60923" w:rsidRDefault="006B7E46" w:rsidP="00550F2B">
            <w:pPr>
              <w:spacing w:line="300" w:lineRule="auto"/>
              <w:rPr>
                <w:szCs w:val="22"/>
              </w:rPr>
            </w:pPr>
          </w:p>
        </w:tc>
        <w:tc>
          <w:tcPr>
            <w:tcW w:w="588" w:type="dxa"/>
            <w:tcBorders>
              <w:top w:val="nil"/>
              <w:bottom w:val="nil"/>
              <w:right w:val="nil"/>
            </w:tcBorders>
          </w:tcPr>
          <w:p w14:paraId="6E19E607" w14:textId="77777777" w:rsidR="006B7E46" w:rsidRPr="00A60923" w:rsidRDefault="006B7E46" w:rsidP="00550F2B">
            <w:pPr>
              <w:spacing w:line="300" w:lineRule="auto"/>
              <w:rPr>
                <w:b/>
                <w:szCs w:val="22"/>
              </w:rPr>
            </w:pPr>
            <w:r w:rsidRPr="00A60923">
              <w:rPr>
                <w:b/>
                <w:szCs w:val="22"/>
              </w:rPr>
              <w:sym w:font="Wingdings" w:char="F0E8"/>
            </w:r>
            <w:r w:rsidRPr="00A60923">
              <w:rPr>
                <w:b/>
                <w:szCs w:val="22"/>
              </w:rPr>
              <w:t xml:space="preserve"> CONTINUE</w:t>
            </w:r>
          </w:p>
        </w:tc>
      </w:tr>
    </w:tbl>
    <w:p w14:paraId="2F914A2C" w14:textId="77777777" w:rsidR="008929A2" w:rsidRPr="00A60923" w:rsidRDefault="008929A2" w:rsidP="008929A2">
      <w:pPr>
        <w:pStyle w:val="BodyText"/>
        <w:spacing w:after="0" w:line="300" w:lineRule="auto"/>
        <w:ind w:left="360"/>
        <w:jc w:val="both"/>
        <w:rPr>
          <w:szCs w:val="22"/>
        </w:rPr>
      </w:pPr>
    </w:p>
    <w:p w14:paraId="73D74FED" w14:textId="2217EAB8" w:rsidR="001F57F6" w:rsidRPr="00A60923" w:rsidRDefault="00166A8A" w:rsidP="009B08F6">
      <w:pPr>
        <w:pStyle w:val="QuestionsNumbered"/>
      </w:pPr>
      <w:r>
        <w:t>4</w:t>
      </w:r>
      <w:r w:rsidR="009B08F6">
        <w:t>.</w:t>
      </w:r>
      <w:r w:rsidR="009B08F6">
        <w:tab/>
      </w:r>
      <w:r w:rsidR="006B7E46" w:rsidRPr="00A60923">
        <w:t>What is your specialty?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008"/>
        <w:gridCol w:w="3528"/>
      </w:tblGrid>
      <w:tr w:rsidR="006B7E46" w:rsidRPr="00A60923" w14:paraId="059AB78F" w14:textId="77777777" w:rsidTr="00C851A3">
        <w:tc>
          <w:tcPr>
            <w:tcW w:w="2952" w:type="dxa"/>
            <w:tcBorders>
              <w:top w:val="nil"/>
              <w:left w:val="nil"/>
              <w:bottom w:val="nil"/>
            </w:tcBorders>
          </w:tcPr>
          <w:p w14:paraId="26221E0D" w14:textId="77777777" w:rsidR="006B7E46" w:rsidRPr="00A60923" w:rsidRDefault="006B7E46" w:rsidP="00550F2B">
            <w:pPr>
              <w:pStyle w:val="BodyText"/>
              <w:spacing w:before="60" w:after="60"/>
              <w:ind w:left="792"/>
              <w:jc w:val="both"/>
              <w:rPr>
                <w:szCs w:val="22"/>
              </w:rPr>
            </w:pPr>
            <w:r w:rsidRPr="00A60923">
              <w:rPr>
                <w:szCs w:val="22"/>
              </w:rPr>
              <w:t>Family Medicine</w:t>
            </w:r>
          </w:p>
        </w:tc>
        <w:tc>
          <w:tcPr>
            <w:tcW w:w="1008" w:type="dxa"/>
          </w:tcPr>
          <w:p w14:paraId="05E7A262" w14:textId="77777777" w:rsidR="006B7E46" w:rsidRPr="00A60923" w:rsidRDefault="006B7E46" w:rsidP="00550F2B">
            <w:pPr>
              <w:pStyle w:val="BodyText"/>
              <w:spacing w:before="60" w:after="60"/>
              <w:ind w:left="792"/>
              <w:jc w:val="both"/>
              <w:rPr>
                <w:szCs w:val="22"/>
              </w:rPr>
            </w:pPr>
          </w:p>
        </w:tc>
        <w:tc>
          <w:tcPr>
            <w:tcW w:w="3528" w:type="dxa"/>
            <w:tcBorders>
              <w:top w:val="nil"/>
              <w:bottom w:val="nil"/>
              <w:right w:val="nil"/>
            </w:tcBorders>
          </w:tcPr>
          <w:p w14:paraId="224D2BEC" w14:textId="02D90C9B" w:rsidR="006B7E46" w:rsidRPr="00A60923" w:rsidRDefault="006B7E46" w:rsidP="00C82D09">
            <w:pPr>
              <w:spacing w:line="300" w:lineRule="auto"/>
              <w:rPr>
                <w:b/>
                <w:szCs w:val="22"/>
              </w:rPr>
            </w:pPr>
            <w:r w:rsidRPr="00A60923">
              <w:rPr>
                <w:b/>
                <w:szCs w:val="22"/>
              </w:rPr>
              <w:sym w:font="Wingdings" w:char="F0E8"/>
            </w:r>
            <w:r w:rsidRPr="00A60923">
              <w:rPr>
                <w:b/>
                <w:szCs w:val="22"/>
              </w:rPr>
              <w:t xml:space="preserve"> CONTINUE </w:t>
            </w:r>
            <w:r w:rsidR="002F2E56" w:rsidRPr="00A60923">
              <w:rPr>
                <w:b/>
                <w:szCs w:val="22"/>
              </w:rPr>
              <w:t>TO Q</w:t>
            </w:r>
            <w:r w:rsidR="00314E3A">
              <w:rPr>
                <w:b/>
                <w:szCs w:val="22"/>
              </w:rPr>
              <w:t>5</w:t>
            </w:r>
            <w:r w:rsidR="00C82D09" w:rsidRPr="00A60923">
              <w:rPr>
                <w:b/>
                <w:szCs w:val="22"/>
              </w:rPr>
              <w:t>A</w:t>
            </w:r>
          </w:p>
        </w:tc>
      </w:tr>
      <w:tr w:rsidR="006B7E46" w:rsidRPr="00A60923" w14:paraId="2BD656F2" w14:textId="77777777" w:rsidTr="00C851A3">
        <w:tc>
          <w:tcPr>
            <w:tcW w:w="2952" w:type="dxa"/>
            <w:tcBorders>
              <w:top w:val="nil"/>
              <w:left w:val="nil"/>
              <w:bottom w:val="nil"/>
            </w:tcBorders>
          </w:tcPr>
          <w:p w14:paraId="1B808C9E" w14:textId="77777777" w:rsidR="006B7E46" w:rsidRPr="00A60923" w:rsidRDefault="006B7E46" w:rsidP="00550F2B">
            <w:pPr>
              <w:pStyle w:val="BodyText"/>
              <w:spacing w:before="60" w:after="60"/>
              <w:ind w:left="792"/>
              <w:jc w:val="both"/>
              <w:rPr>
                <w:szCs w:val="22"/>
              </w:rPr>
            </w:pPr>
            <w:r w:rsidRPr="00A60923">
              <w:rPr>
                <w:szCs w:val="22"/>
              </w:rPr>
              <w:t>Internal Medicine</w:t>
            </w:r>
          </w:p>
        </w:tc>
        <w:tc>
          <w:tcPr>
            <w:tcW w:w="1008" w:type="dxa"/>
          </w:tcPr>
          <w:p w14:paraId="2D9F4E8F" w14:textId="77777777" w:rsidR="006B7E46" w:rsidRPr="00A60923" w:rsidRDefault="006B7E46" w:rsidP="00C851A3">
            <w:pPr>
              <w:pStyle w:val="BodyText"/>
              <w:spacing w:before="60" w:after="60"/>
              <w:jc w:val="both"/>
              <w:rPr>
                <w:szCs w:val="22"/>
              </w:rPr>
            </w:pPr>
          </w:p>
        </w:tc>
        <w:tc>
          <w:tcPr>
            <w:tcW w:w="3528" w:type="dxa"/>
            <w:tcBorders>
              <w:top w:val="nil"/>
              <w:bottom w:val="nil"/>
              <w:right w:val="nil"/>
            </w:tcBorders>
          </w:tcPr>
          <w:p w14:paraId="53959086" w14:textId="3CFF7AEC" w:rsidR="006B7E46" w:rsidRPr="00A60923" w:rsidRDefault="006B7E46" w:rsidP="008929A2">
            <w:pPr>
              <w:pStyle w:val="BodyText"/>
              <w:spacing w:before="60" w:after="60"/>
              <w:jc w:val="both"/>
              <w:rPr>
                <w:b/>
                <w:szCs w:val="22"/>
              </w:rPr>
            </w:pPr>
            <w:r w:rsidRPr="00A60923">
              <w:rPr>
                <w:b/>
                <w:szCs w:val="22"/>
              </w:rPr>
              <w:sym w:font="Wingdings" w:char="F0E8"/>
            </w:r>
            <w:r w:rsidRPr="00A60923">
              <w:rPr>
                <w:b/>
                <w:szCs w:val="22"/>
              </w:rPr>
              <w:t xml:space="preserve"> GO TO Q</w:t>
            </w:r>
            <w:r w:rsidR="00314E3A">
              <w:rPr>
                <w:b/>
                <w:szCs w:val="22"/>
              </w:rPr>
              <w:t>5</w:t>
            </w:r>
            <w:r w:rsidRPr="00A60923">
              <w:rPr>
                <w:b/>
                <w:szCs w:val="22"/>
              </w:rPr>
              <w:t>A</w:t>
            </w:r>
          </w:p>
        </w:tc>
      </w:tr>
      <w:tr w:rsidR="006B7E46" w:rsidRPr="00A60923" w14:paraId="19571E93" w14:textId="77777777" w:rsidTr="00C851A3">
        <w:tc>
          <w:tcPr>
            <w:tcW w:w="2952" w:type="dxa"/>
            <w:tcBorders>
              <w:top w:val="nil"/>
              <w:left w:val="nil"/>
              <w:bottom w:val="nil"/>
            </w:tcBorders>
          </w:tcPr>
          <w:p w14:paraId="58D25BD4" w14:textId="77777777" w:rsidR="006B7E46" w:rsidRPr="00A60923" w:rsidRDefault="006B7E46" w:rsidP="00550F2B">
            <w:pPr>
              <w:pStyle w:val="BodyText"/>
              <w:spacing w:before="60" w:after="60"/>
              <w:ind w:left="792"/>
              <w:jc w:val="both"/>
              <w:rPr>
                <w:szCs w:val="22"/>
              </w:rPr>
            </w:pPr>
            <w:r w:rsidRPr="00A60923">
              <w:rPr>
                <w:szCs w:val="22"/>
              </w:rPr>
              <w:t>Infectious Disease</w:t>
            </w:r>
          </w:p>
        </w:tc>
        <w:tc>
          <w:tcPr>
            <w:tcW w:w="1008" w:type="dxa"/>
          </w:tcPr>
          <w:p w14:paraId="1919ACA9" w14:textId="77777777" w:rsidR="006B7E46" w:rsidRPr="00A60923" w:rsidRDefault="006B7E46" w:rsidP="00550F2B">
            <w:pPr>
              <w:pStyle w:val="BodyText"/>
              <w:spacing w:before="60" w:after="60"/>
              <w:ind w:left="792"/>
              <w:jc w:val="both"/>
              <w:rPr>
                <w:szCs w:val="22"/>
              </w:rPr>
            </w:pPr>
          </w:p>
        </w:tc>
        <w:tc>
          <w:tcPr>
            <w:tcW w:w="3528" w:type="dxa"/>
            <w:tcBorders>
              <w:top w:val="nil"/>
              <w:bottom w:val="nil"/>
              <w:right w:val="nil"/>
            </w:tcBorders>
          </w:tcPr>
          <w:p w14:paraId="09017E4E" w14:textId="2D7F06CC" w:rsidR="006B7E46" w:rsidRPr="00A60923" w:rsidRDefault="006B7E46" w:rsidP="00550F2B">
            <w:pPr>
              <w:spacing w:line="300" w:lineRule="auto"/>
              <w:rPr>
                <w:b/>
                <w:szCs w:val="22"/>
              </w:rPr>
            </w:pPr>
            <w:r w:rsidRPr="00A60923">
              <w:rPr>
                <w:b/>
                <w:szCs w:val="22"/>
              </w:rPr>
              <w:sym w:font="Wingdings" w:char="F0E8"/>
            </w:r>
            <w:r w:rsidRPr="00A60923">
              <w:rPr>
                <w:b/>
                <w:szCs w:val="22"/>
              </w:rPr>
              <w:t xml:space="preserve"> CONTINUE </w:t>
            </w:r>
            <w:r w:rsidR="00F03DD6" w:rsidRPr="00A60923">
              <w:rPr>
                <w:b/>
                <w:szCs w:val="22"/>
              </w:rPr>
              <w:t>TO</w:t>
            </w:r>
            <w:r w:rsidR="002F2E56" w:rsidRPr="00A60923">
              <w:rPr>
                <w:b/>
                <w:szCs w:val="22"/>
              </w:rPr>
              <w:t xml:space="preserve"> Q</w:t>
            </w:r>
            <w:r w:rsidR="00314E3A">
              <w:rPr>
                <w:b/>
                <w:szCs w:val="22"/>
              </w:rPr>
              <w:t>6</w:t>
            </w:r>
          </w:p>
        </w:tc>
      </w:tr>
      <w:tr w:rsidR="006B7E46" w:rsidRPr="00A60923" w14:paraId="2211F02A" w14:textId="77777777" w:rsidTr="00C851A3">
        <w:tc>
          <w:tcPr>
            <w:tcW w:w="2952" w:type="dxa"/>
            <w:tcBorders>
              <w:top w:val="nil"/>
              <w:left w:val="nil"/>
              <w:bottom w:val="nil"/>
            </w:tcBorders>
          </w:tcPr>
          <w:p w14:paraId="3E3CB5A2" w14:textId="471DB67D" w:rsidR="006B7E46" w:rsidRPr="00A60923" w:rsidRDefault="008F0F43" w:rsidP="00550F2B">
            <w:pPr>
              <w:pStyle w:val="BodyText"/>
              <w:spacing w:before="60" w:after="60"/>
              <w:ind w:left="792"/>
              <w:jc w:val="both"/>
              <w:rPr>
                <w:szCs w:val="22"/>
              </w:rPr>
            </w:pPr>
            <w:r>
              <w:rPr>
                <w:szCs w:val="22"/>
              </w:rPr>
              <w:t>Other_____________</w:t>
            </w:r>
          </w:p>
        </w:tc>
        <w:tc>
          <w:tcPr>
            <w:tcW w:w="1008" w:type="dxa"/>
          </w:tcPr>
          <w:p w14:paraId="3A10E596" w14:textId="77777777" w:rsidR="006B7E46" w:rsidRPr="00A60923" w:rsidRDefault="006B7E46" w:rsidP="00C851A3">
            <w:pPr>
              <w:pStyle w:val="BodyText"/>
              <w:spacing w:before="60" w:after="60"/>
              <w:jc w:val="both"/>
              <w:rPr>
                <w:szCs w:val="22"/>
              </w:rPr>
            </w:pPr>
          </w:p>
        </w:tc>
        <w:tc>
          <w:tcPr>
            <w:tcW w:w="3528" w:type="dxa"/>
            <w:tcBorders>
              <w:top w:val="nil"/>
              <w:bottom w:val="nil"/>
              <w:right w:val="nil"/>
            </w:tcBorders>
          </w:tcPr>
          <w:p w14:paraId="35448E40" w14:textId="0FDC8D36" w:rsidR="006B7E46" w:rsidRPr="00A60923" w:rsidRDefault="006B7E46" w:rsidP="00314E3A">
            <w:pPr>
              <w:spacing w:line="300" w:lineRule="auto"/>
              <w:rPr>
                <w:b/>
                <w:szCs w:val="22"/>
              </w:rPr>
            </w:pPr>
            <w:r w:rsidRPr="00A60923">
              <w:rPr>
                <w:b/>
                <w:szCs w:val="22"/>
              </w:rPr>
              <w:sym w:font="Wingdings" w:char="F0E8"/>
            </w:r>
            <w:r w:rsidR="008F0F43" w:rsidRPr="00A60923">
              <w:rPr>
                <w:b/>
                <w:szCs w:val="22"/>
              </w:rPr>
              <w:t xml:space="preserve"> CONTINUE TO Q</w:t>
            </w:r>
            <w:r w:rsidR="00314E3A">
              <w:rPr>
                <w:b/>
                <w:szCs w:val="22"/>
              </w:rPr>
              <w:t>5A</w:t>
            </w:r>
          </w:p>
        </w:tc>
      </w:tr>
    </w:tbl>
    <w:p w14:paraId="2537369A" w14:textId="77777777" w:rsidR="006B7E46" w:rsidRPr="00A60923" w:rsidRDefault="006B7E46" w:rsidP="00550F2B">
      <w:pPr>
        <w:pStyle w:val="BodyText"/>
        <w:spacing w:after="0" w:line="300" w:lineRule="auto"/>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6B7E46" w:rsidRPr="00A60923" w14:paraId="62B0D806" w14:textId="77777777" w:rsidTr="008929A2">
        <w:trPr>
          <w:trHeight w:val="1196"/>
        </w:trPr>
        <w:tc>
          <w:tcPr>
            <w:tcW w:w="8766" w:type="dxa"/>
            <w:shd w:val="clear" w:color="auto" w:fill="E6E6E6"/>
          </w:tcPr>
          <w:p w14:paraId="52368664" w14:textId="77777777" w:rsidR="006B7E46" w:rsidRPr="00A60923" w:rsidRDefault="006B7E46" w:rsidP="009B08F6">
            <w:pPr>
              <w:pStyle w:val="BodyText"/>
              <w:keepNext/>
              <w:keepLines/>
              <w:spacing w:line="300" w:lineRule="auto"/>
              <w:jc w:val="center"/>
              <w:rPr>
                <w:szCs w:val="22"/>
              </w:rPr>
            </w:pPr>
            <w:r w:rsidRPr="00A60923">
              <w:rPr>
                <w:szCs w:val="22"/>
              </w:rPr>
              <w:lastRenderedPageBreak/>
              <w:br w:type="page"/>
              <w:t xml:space="preserve">ASK </w:t>
            </w:r>
            <w:r w:rsidR="00C82D09" w:rsidRPr="00A60923">
              <w:rPr>
                <w:szCs w:val="22"/>
              </w:rPr>
              <w:t xml:space="preserve">FAMILY PRACTICE AND </w:t>
            </w:r>
            <w:r w:rsidRPr="00A60923">
              <w:rPr>
                <w:szCs w:val="22"/>
                <w:u w:val="single"/>
              </w:rPr>
              <w:t>INTERNAL MEDICINE</w:t>
            </w:r>
            <w:r w:rsidRPr="00A60923">
              <w:rPr>
                <w:szCs w:val="22"/>
              </w:rPr>
              <w:t xml:space="preserve"> DOCTORS ONLY</w:t>
            </w:r>
          </w:p>
          <w:p w14:paraId="10CE7902" w14:textId="7A44AE4E" w:rsidR="006B7E46" w:rsidRPr="00A60923" w:rsidRDefault="00166A8A" w:rsidP="009B08F6">
            <w:pPr>
              <w:pStyle w:val="QuestionsNumbered"/>
              <w:keepNext/>
              <w:keepLines/>
            </w:pPr>
            <w:r>
              <w:t>5</w:t>
            </w:r>
            <w:r w:rsidR="00841F91">
              <w:t>a</w:t>
            </w:r>
            <w:r w:rsidR="006B7E46" w:rsidRPr="00A60923">
              <w:t>.</w:t>
            </w:r>
            <w:r w:rsidR="006B7E46" w:rsidRPr="00A60923">
              <w:tab/>
              <w:t xml:space="preserve">Do you have a sub-specialty? </w:t>
            </w:r>
          </w:p>
          <w:p w14:paraId="5C04EA90" w14:textId="77777777" w:rsidR="006B7E46" w:rsidRPr="00A60923" w:rsidRDefault="006B7E46" w:rsidP="009B08F6">
            <w:pPr>
              <w:pStyle w:val="BodyText"/>
              <w:keepNext/>
              <w:keepLines/>
              <w:spacing w:line="300" w:lineRule="auto"/>
              <w:ind w:left="720" w:firstLine="720"/>
              <w:rPr>
                <w:szCs w:val="22"/>
              </w:rPr>
            </w:pPr>
            <w:r w:rsidRPr="00A60923">
              <w:rPr>
                <w:szCs w:val="22"/>
              </w:rPr>
              <w:t xml:space="preserve">Yes _____ </w:t>
            </w:r>
            <w:r w:rsidRPr="00A60923">
              <w:rPr>
                <w:szCs w:val="22"/>
              </w:rPr>
              <w:sym w:font="Wingdings" w:char="F0E8"/>
            </w:r>
            <w:r w:rsidRPr="00A60923">
              <w:rPr>
                <w:szCs w:val="22"/>
              </w:rPr>
              <w:t xml:space="preserve"> </w:t>
            </w:r>
            <w:r w:rsidRPr="00A60923">
              <w:rPr>
                <w:szCs w:val="22"/>
              </w:rPr>
              <w:tab/>
            </w:r>
            <w:r w:rsidRPr="00A60923">
              <w:rPr>
                <w:b/>
                <w:szCs w:val="22"/>
              </w:rPr>
              <w:t>Go to Q</w:t>
            </w:r>
            <w:r w:rsidR="002F2E56" w:rsidRPr="00A60923">
              <w:rPr>
                <w:b/>
                <w:szCs w:val="22"/>
              </w:rPr>
              <w:t>7</w:t>
            </w:r>
            <w:r w:rsidRPr="00A60923">
              <w:rPr>
                <w:b/>
                <w:szCs w:val="22"/>
              </w:rPr>
              <w:t>B</w:t>
            </w:r>
          </w:p>
          <w:p w14:paraId="43A76FED" w14:textId="77777777" w:rsidR="006B7E46" w:rsidRDefault="006B7E46" w:rsidP="009B08F6">
            <w:pPr>
              <w:pStyle w:val="BodyText"/>
              <w:keepNext/>
              <w:keepLines/>
              <w:spacing w:line="300" w:lineRule="auto"/>
              <w:ind w:left="2700" w:hanging="1260"/>
              <w:rPr>
                <w:b/>
                <w:szCs w:val="22"/>
              </w:rPr>
            </w:pPr>
            <w:r w:rsidRPr="00A60923">
              <w:rPr>
                <w:szCs w:val="22"/>
              </w:rPr>
              <w:t xml:space="preserve">No _____   </w:t>
            </w:r>
            <w:r w:rsidRPr="00A60923">
              <w:rPr>
                <w:szCs w:val="22"/>
              </w:rPr>
              <w:sym w:font="Wingdings" w:char="F0E8"/>
            </w:r>
            <w:r w:rsidRPr="00A60923">
              <w:rPr>
                <w:szCs w:val="22"/>
              </w:rPr>
              <w:t xml:space="preserve"> </w:t>
            </w:r>
            <w:r w:rsidRPr="00A60923">
              <w:rPr>
                <w:b/>
                <w:szCs w:val="22"/>
              </w:rPr>
              <w:t xml:space="preserve">CLASSIFY AS PCP AND CONTINUE </w:t>
            </w:r>
            <w:r w:rsidR="00F03DD6" w:rsidRPr="00A60923">
              <w:rPr>
                <w:b/>
                <w:szCs w:val="22"/>
              </w:rPr>
              <w:t>TO Q8</w:t>
            </w:r>
          </w:p>
          <w:p w14:paraId="097DBA3B" w14:textId="77777777" w:rsidR="009B08F6" w:rsidRDefault="009B08F6" w:rsidP="009B08F6">
            <w:pPr>
              <w:pStyle w:val="QuestionsNumbered"/>
              <w:keepNext/>
              <w:keepLines/>
            </w:pPr>
          </w:p>
          <w:p w14:paraId="375E28D3" w14:textId="22AD788A" w:rsidR="00AC3BE2" w:rsidRPr="009B08F6" w:rsidRDefault="00166A8A" w:rsidP="009B08F6">
            <w:pPr>
              <w:pStyle w:val="QuestionsNumbered"/>
              <w:keepNext/>
              <w:keepLines/>
              <w:rPr>
                <w:b w:val="0"/>
              </w:rPr>
            </w:pPr>
            <w:r>
              <w:t>5</w:t>
            </w:r>
            <w:r w:rsidR="00841F91">
              <w:t>b</w:t>
            </w:r>
            <w:r w:rsidR="006B7E46" w:rsidRPr="00A60923">
              <w:t>.</w:t>
            </w:r>
            <w:r w:rsidR="009B08F6">
              <w:tab/>
            </w:r>
            <w:r w:rsidR="006B7E46" w:rsidRPr="00A60923">
              <w:t>What is your sub specialty? _____________________________________</w:t>
            </w:r>
            <w:r w:rsidR="009B08F6">
              <w:br/>
            </w:r>
            <w:r w:rsidR="00DC2EEB" w:rsidRPr="009B08F6">
              <w:rPr>
                <w:b w:val="0"/>
              </w:rPr>
              <w:t>[Check all that apply]</w:t>
            </w:r>
          </w:p>
          <w:p w14:paraId="3250F3C1" w14:textId="77777777" w:rsidR="00DC2EEB" w:rsidRPr="00A60923" w:rsidRDefault="009B08F6" w:rsidP="009B08F6">
            <w:pPr>
              <w:pStyle w:val="responsebox"/>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Adolescent</w:t>
            </w:r>
            <w:proofErr w:type="spellEnd"/>
            <w:r w:rsidR="00DC2EEB" w:rsidRPr="00A60923">
              <w:rPr>
                <w:b/>
              </w:rPr>
              <w:t xml:space="preserve"> medicine </w:t>
            </w:r>
          </w:p>
          <w:p w14:paraId="66A4096E"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Allergy</w:t>
            </w:r>
            <w:proofErr w:type="spellEnd"/>
            <w:r w:rsidR="00DC2EEB" w:rsidRPr="00A60923">
              <w:rPr>
                <w:b/>
              </w:rPr>
              <w:t xml:space="preserve"> and </w:t>
            </w:r>
            <w:proofErr w:type="spellStart"/>
            <w:r w:rsidR="00DC2EEB" w:rsidRPr="00A60923">
              <w:rPr>
                <w:b/>
              </w:rPr>
              <w:t>immunology</w:t>
            </w:r>
            <w:proofErr w:type="spellEnd"/>
            <w:r w:rsidR="00DC2EEB" w:rsidRPr="00A60923">
              <w:rPr>
                <w:b/>
              </w:rPr>
              <w:t xml:space="preserve"> </w:t>
            </w:r>
          </w:p>
          <w:p w14:paraId="3E0AA464"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Cardiology</w:t>
            </w:r>
            <w:proofErr w:type="spellEnd"/>
            <w:r w:rsidR="00DC2EEB" w:rsidRPr="00A60923">
              <w:rPr>
                <w:b/>
              </w:rPr>
              <w:t xml:space="preserve"> </w:t>
            </w:r>
          </w:p>
          <w:p w14:paraId="39516B97"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Endocrinology</w:t>
            </w:r>
            <w:proofErr w:type="spellEnd"/>
            <w:r w:rsidR="00DC2EEB" w:rsidRPr="00A60923">
              <w:rPr>
                <w:b/>
              </w:rPr>
              <w:t xml:space="preserve"> </w:t>
            </w:r>
          </w:p>
          <w:p w14:paraId="039962D7"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Gastroenterology</w:t>
            </w:r>
            <w:proofErr w:type="spellEnd"/>
            <w:r w:rsidR="00DC2EEB" w:rsidRPr="00A60923">
              <w:rPr>
                <w:b/>
              </w:rPr>
              <w:t xml:space="preserve"> </w:t>
            </w:r>
          </w:p>
          <w:p w14:paraId="2E71838F"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Geriatrics</w:t>
            </w:r>
            <w:proofErr w:type="spellEnd"/>
            <w:r w:rsidR="00DC2EEB" w:rsidRPr="00A60923">
              <w:rPr>
                <w:b/>
              </w:rPr>
              <w:t xml:space="preserve"> </w:t>
            </w:r>
          </w:p>
          <w:p w14:paraId="53D0DA4B"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Hematology</w:t>
            </w:r>
            <w:proofErr w:type="spellEnd"/>
            <w:r w:rsidR="00DC2EEB" w:rsidRPr="00A60923">
              <w:rPr>
                <w:b/>
              </w:rPr>
              <w:t xml:space="preserve"> </w:t>
            </w:r>
          </w:p>
          <w:p w14:paraId="0E5344D1"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r w:rsidR="00C82D09" w:rsidRPr="00A60923">
              <w:rPr>
                <w:b/>
              </w:rPr>
              <w:t>HIV Medicine</w:t>
            </w:r>
            <w:r w:rsidR="00DC2EEB" w:rsidRPr="00A60923">
              <w:rPr>
                <w:b/>
              </w:rPr>
              <w:t xml:space="preserve"> </w:t>
            </w:r>
          </w:p>
          <w:p w14:paraId="2B83CA0A" w14:textId="77777777" w:rsidR="005F1A8D"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Nephrology</w:t>
            </w:r>
            <w:proofErr w:type="spellEnd"/>
            <w:r w:rsidR="00DC2EEB" w:rsidRPr="00A60923">
              <w:rPr>
                <w:b/>
              </w:rPr>
              <w:t xml:space="preserve"> </w:t>
            </w:r>
          </w:p>
          <w:p w14:paraId="79EA9960"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Oncology</w:t>
            </w:r>
            <w:proofErr w:type="spellEnd"/>
            <w:r w:rsidR="00DC2EEB" w:rsidRPr="00A60923">
              <w:rPr>
                <w:b/>
              </w:rPr>
              <w:t xml:space="preserve"> </w:t>
            </w:r>
          </w:p>
          <w:p w14:paraId="380AFD79"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Pulmonology</w:t>
            </w:r>
            <w:proofErr w:type="spellEnd"/>
            <w:r w:rsidR="00DC2EEB" w:rsidRPr="00A60923">
              <w:rPr>
                <w:b/>
              </w:rPr>
              <w:t xml:space="preserve"> </w:t>
            </w:r>
          </w:p>
          <w:p w14:paraId="18AADFB4"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Rheumatology</w:t>
            </w:r>
            <w:proofErr w:type="spellEnd"/>
            <w:r w:rsidR="00DC2EEB" w:rsidRPr="00A60923">
              <w:rPr>
                <w:b/>
              </w:rPr>
              <w:t xml:space="preserve"> </w:t>
            </w:r>
          </w:p>
          <w:p w14:paraId="6E54C093" w14:textId="77777777" w:rsidR="00DC2EEB"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DC2EEB" w:rsidRPr="00A60923">
              <w:rPr>
                <w:b/>
              </w:rPr>
              <w:t>Sports</w:t>
            </w:r>
            <w:proofErr w:type="spellEnd"/>
            <w:r w:rsidR="00DC2EEB" w:rsidRPr="00A60923">
              <w:rPr>
                <w:b/>
              </w:rPr>
              <w:t xml:space="preserve"> medicine </w:t>
            </w:r>
          </w:p>
          <w:p w14:paraId="446CAC7B" w14:textId="77777777" w:rsidR="00A45828" w:rsidRPr="00A60923" w:rsidRDefault="009B08F6" w:rsidP="009B08F6">
            <w:pPr>
              <w:pStyle w:val="responsebox"/>
              <w:rPr>
                <w:b/>
              </w:rPr>
            </w:pPr>
            <w:r w:rsidRPr="009139AF">
              <w:fldChar w:fldCharType="begin">
                <w:ffData>
                  <w:name w:val="Check4"/>
                  <w:enabled/>
                  <w:calcOnExit w:val="0"/>
                  <w:checkBox>
                    <w:sizeAuto/>
                    <w:default w:val="0"/>
                  </w:checkBox>
                </w:ffData>
              </w:fldChar>
            </w:r>
            <w:r w:rsidRPr="009139AF">
              <w:instrText xml:space="preserve"> FORMCHECKBOX </w:instrText>
            </w:r>
            <w:r w:rsidR="00DF62C8">
              <w:fldChar w:fldCharType="separate"/>
            </w:r>
            <w:r w:rsidRPr="009139AF">
              <w:fldChar w:fldCharType="end"/>
            </w:r>
            <w:r>
              <w:tab/>
            </w:r>
            <w:proofErr w:type="spellStart"/>
            <w:r w:rsidR="00A45828" w:rsidRPr="00A60923">
              <w:rPr>
                <w:b/>
              </w:rPr>
              <w:t>Other</w:t>
            </w:r>
            <w:proofErr w:type="spellEnd"/>
            <w:r w:rsidR="00A45828" w:rsidRPr="00A60923">
              <w:rPr>
                <w:b/>
              </w:rPr>
              <w:t>: ___________________</w:t>
            </w:r>
          </w:p>
          <w:p w14:paraId="1821C5E0" w14:textId="72528182" w:rsidR="006B7E46" w:rsidRPr="00A60923" w:rsidRDefault="006B7E46" w:rsidP="00314E3A">
            <w:pPr>
              <w:pStyle w:val="BodyText"/>
              <w:keepNext/>
              <w:keepLines/>
              <w:spacing w:line="300" w:lineRule="auto"/>
              <w:jc w:val="center"/>
              <w:rPr>
                <w:szCs w:val="22"/>
              </w:rPr>
            </w:pPr>
            <w:r w:rsidRPr="00A60923">
              <w:rPr>
                <w:b/>
                <w:szCs w:val="22"/>
              </w:rPr>
              <w:t xml:space="preserve">[IF </w:t>
            </w:r>
            <w:r w:rsidR="00C82D09" w:rsidRPr="00A60923">
              <w:rPr>
                <w:b/>
                <w:szCs w:val="22"/>
              </w:rPr>
              <w:t xml:space="preserve">HIV MEDICINE </w:t>
            </w:r>
            <w:r w:rsidRPr="00A60923">
              <w:rPr>
                <w:b/>
                <w:szCs w:val="22"/>
              </w:rPr>
              <w:t xml:space="preserve">  - CLASSIFY AS </w:t>
            </w:r>
            <w:r w:rsidR="00EC27B4" w:rsidRPr="00A60923">
              <w:rPr>
                <w:b/>
                <w:szCs w:val="22"/>
              </w:rPr>
              <w:t>PCP</w:t>
            </w:r>
            <w:r w:rsidR="00C851A3" w:rsidRPr="00A60923">
              <w:rPr>
                <w:b/>
                <w:szCs w:val="22"/>
              </w:rPr>
              <w:t>]</w:t>
            </w:r>
            <w:r w:rsidR="00EC27B4" w:rsidRPr="00A60923">
              <w:rPr>
                <w:b/>
                <w:szCs w:val="22"/>
              </w:rPr>
              <w:t xml:space="preserve"> </w:t>
            </w:r>
            <w:r w:rsidRPr="00A60923">
              <w:rPr>
                <w:b/>
                <w:szCs w:val="22"/>
              </w:rPr>
              <w:t xml:space="preserve"> [IF </w:t>
            </w:r>
            <w:r w:rsidR="00314E3A">
              <w:rPr>
                <w:b/>
                <w:szCs w:val="22"/>
              </w:rPr>
              <w:t>“X</w:t>
            </w:r>
            <w:r w:rsidRPr="00A60923">
              <w:rPr>
                <w:b/>
                <w:szCs w:val="22"/>
              </w:rPr>
              <w:t>,</w:t>
            </w:r>
            <w:r w:rsidR="00314E3A">
              <w:rPr>
                <w:b/>
                <w:szCs w:val="22"/>
              </w:rPr>
              <w:t>”</w:t>
            </w:r>
            <w:r w:rsidRPr="00A60923">
              <w:rPr>
                <w:b/>
                <w:szCs w:val="22"/>
              </w:rPr>
              <w:t xml:space="preserve"> TERMINATE ]</w:t>
            </w:r>
          </w:p>
        </w:tc>
      </w:tr>
    </w:tbl>
    <w:p w14:paraId="2E2E65DE" w14:textId="2AADD513" w:rsidR="00B51571" w:rsidRPr="00A60923" w:rsidRDefault="00B51571">
      <w:pPr>
        <w:spacing w:after="200" w:line="276" w:lineRule="auto"/>
        <w:rPr>
          <w:szCs w:val="22"/>
        </w:rPr>
      </w:pPr>
    </w:p>
    <w:p w14:paraId="4506CEBD" w14:textId="43A88B77" w:rsidR="00550F2B" w:rsidRPr="00A60923" w:rsidRDefault="00166A8A" w:rsidP="009B08F6">
      <w:pPr>
        <w:pStyle w:val="QuestionsNumbered"/>
      </w:pPr>
      <w:r>
        <w:t>6</w:t>
      </w:r>
      <w:r w:rsidR="009B08F6">
        <w:t>.</w:t>
      </w:r>
      <w:r w:rsidR="00AC05DB">
        <w:tab/>
      </w:r>
      <w:r w:rsidR="00550F2B" w:rsidRPr="00A60923">
        <w:t xml:space="preserve">In what setting do you see patients? (RECORD </w:t>
      </w:r>
      <w:r w:rsidR="00550F2B" w:rsidRPr="00A60923">
        <w:rPr>
          <w:u w:val="single"/>
        </w:rPr>
        <w:t>ALL</w:t>
      </w:r>
      <w:r w:rsidR="00550F2B" w:rsidRPr="00A60923">
        <w:t xml:space="preserve"> THAT APPLY)</w:t>
      </w:r>
    </w:p>
    <w:tbl>
      <w:tblPr>
        <w:tblW w:w="5000" w:type="pct"/>
        <w:tblLook w:val="01E0" w:firstRow="1" w:lastRow="1" w:firstColumn="1" w:lastColumn="1" w:noHBand="0" w:noVBand="0"/>
      </w:tblPr>
      <w:tblGrid>
        <w:gridCol w:w="7052"/>
        <w:gridCol w:w="2303"/>
      </w:tblGrid>
      <w:tr w:rsidR="00AC05DB" w:rsidRPr="00A60923" w14:paraId="4074CF04" w14:textId="77777777" w:rsidTr="0065268C">
        <w:trPr>
          <w:trHeight w:val="20"/>
        </w:trPr>
        <w:tc>
          <w:tcPr>
            <w:tcW w:w="3769" w:type="pct"/>
            <w:tcBorders>
              <w:right w:val="single" w:sz="4" w:space="0" w:color="auto"/>
            </w:tcBorders>
          </w:tcPr>
          <w:p w14:paraId="31360160" w14:textId="77777777" w:rsidR="00AC05DB" w:rsidRPr="00A60923" w:rsidRDefault="00AC05DB" w:rsidP="00AC05DB">
            <w:pPr>
              <w:pStyle w:val="TableText0"/>
            </w:pPr>
            <w:r w:rsidRPr="00A60923">
              <w:t>Private practice (By private practice, we mean a private physician’s office or group practice.)</w:t>
            </w:r>
          </w:p>
        </w:tc>
        <w:tc>
          <w:tcPr>
            <w:tcW w:w="1231" w:type="pct"/>
            <w:tcBorders>
              <w:top w:val="single" w:sz="4" w:space="0" w:color="auto"/>
              <w:left w:val="single" w:sz="4" w:space="0" w:color="auto"/>
              <w:bottom w:val="single" w:sz="4" w:space="0" w:color="auto"/>
              <w:right w:val="single" w:sz="4" w:space="0" w:color="auto"/>
            </w:tcBorders>
          </w:tcPr>
          <w:p w14:paraId="7FDF9C1C" w14:textId="77777777" w:rsidR="00AC05DB" w:rsidRPr="00A60923" w:rsidRDefault="00AC05DB" w:rsidP="00AC05DB">
            <w:pPr>
              <w:pStyle w:val="TableText0"/>
            </w:pPr>
          </w:p>
        </w:tc>
      </w:tr>
      <w:tr w:rsidR="00936D05" w:rsidRPr="00A60923" w14:paraId="67C12DB0" w14:textId="77777777" w:rsidTr="0065268C">
        <w:trPr>
          <w:trHeight w:val="20"/>
        </w:trPr>
        <w:tc>
          <w:tcPr>
            <w:tcW w:w="3769" w:type="pct"/>
            <w:tcBorders>
              <w:right w:val="single" w:sz="4" w:space="0" w:color="auto"/>
            </w:tcBorders>
          </w:tcPr>
          <w:p w14:paraId="5C369535" w14:textId="77777777" w:rsidR="00936D05" w:rsidRPr="00A60923" w:rsidRDefault="00936D05" w:rsidP="00AC05DB">
            <w:pPr>
              <w:pStyle w:val="TableText0"/>
            </w:pPr>
            <w:r w:rsidRPr="00A60923">
              <w:t>Community Hospital</w:t>
            </w:r>
          </w:p>
        </w:tc>
        <w:tc>
          <w:tcPr>
            <w:tcW w:w="1231" w:type="pct"/>
            <w:tcBorders>
              <w:top w:val="single" w:sz="4" w:space="0" w:color="auto"/>
              <w:left w:val="single" w:sz="4" w:space="0" w:color="auto"/>
              <w:bottom w:val="single" w:sz="4" w:space="0" w:color="auto"/>
              <w:right w:val="single" w:sz="4" w:space="0" w:color="auto"/>
            </w:tcBorders>
          </w:tcPr>
          <w:p w14:paraId="3506FA68" w14:textId="77777777" w:rsidR="00936D05" w:rsidRPr="00A60923" w:rsidRDefault="00936D05" w:rsidP="00AC05DB">
            <w:pPr>
              <w:pStyle w:val="TableText0"/>
            </w:pPr>
          </w:p>
        </w:tc>
      </w:tr>
      <w:tr w:rsidR="00936D05" w:rsidRPr="00A60923" w14:paraId="74F965D7" w14:textId="77777777" w:rsidTr="0065268C">
        <w:trPr>
          <w:trHeight w:val="20"/>
        </w:trPr>
        <w:tc>
          <w:tcPr>
            <w:tcW w:w="3769" w:type="pct"/>
            <w:tcBorders>
              <w:right w:val="single" w:sz="4" w:space="0" w:color="auto"/>
            </w:tcBorders>
          </w:tcPr>
          <w:p w14:paraId="7902A4D5" w14:textId="77777777" w:rsidR="00936D05" w:rsidRPr="00A60923" w:rsidRDefault="00936D05" w:rsidP="00AC05DB">
            <w:pPr>
              <w:pStyle w:val="TableText0"/>
            </w:pPr>
            <w:r w:rsidRPr="00A60923">
              <w:t>HMO (such as Kaiser)</w:t>
            </w:r>
          </w:p>
        </w:tc>
        <w:tc>
          <w:tcPr>
            <w:tcW w:w="1231" w:type="pct"/>
            <w:tcBorders>
              <w:top w:val="single" w:sz="4" w:space="0" w:color="auto"/>
              <w:left w:val="single" w:sz="4" w:space="0" w:color="auto"/>
              <w:bottom w:val="single" w:sz="4" w:space="0" w:color="auto"/>
              <w:right w:val="single" w:sz="4" w:space="0" w:color="auto"/>
            </w:tcBorders>
          </w:tcPr>
          <w:p w14:paraId="757A6ECB" w14:textId="77777777" w:rsidR="00936D05" w:rsidRPr="00A60923" w:rsidRDefault="00936D05" w:rsidP="00AC05DB">
            <w:pPr>
              <w:pStyle w:val="TableText0"/>
            </w:pPr>
          </w:p>
        </w:tc>
      </w:tr>
      <w:tr w:rsidR="00936D05" w:rsidRPr="00A60923" w14:paraId="2CA491A7" w14:textId="77777777" w:rsidTr="0065268C">
        <w:trPr>
          <w:trHeight w:val="20"/>
        </w:trPr>
        <w:tc>
          <w:tcPr>
            <w:tcW w:w="3769" w:type="pct"/>
            <w:tcBorders>
              <w:right w:val="single" w:sz="4" w:space="0" w:color="auto"/>
            </w:tcBorders>
          </w:tcPr>
          <w:p w14:paraId="1EC4F24D" w14:textId="77777777" w:rsidR="00936D05" w:rsidRPr="00A60923" w:rsidRDefault="00936D05" w:rsidP="00AC05DB">
            <w:pPr>
              <w:pStyle w:val="TableText0"/>
            </w:pPr>
            <w:r w:rsidRPr="00A60923">
              <w:t xml:space="preserve">Academic/University-affiliated hospital </w:t>
            </w:r>
          </w:p>
        </w:tc>
        <w:tc>
          <w:tcPr>
            <w:tcW w:w="1231" w:type="pct"/>
            <w:tcBorders>
              <w:top w:val="single" w:sz="4" w:space="0" w:color="auto"/>
              <w:left w:val="single" w:sz="4" w:space="0" w:color="auto"/>
              <w:bottom w:val="single" w:sz="4" w:space="0" w:color="auto"/>
              <w:right w:val="single" w:sz="4" w:space="0" w:color="auto"/>
            </w:tcBorders>
          </w:tcPr>
          <w:p w14:paraId="04903DEE" w14:textId="77777777" w:rsidR="00936D05" w:rsidRPr="00A60923" w:rsidRDefault="00936D05" w:rsidP="00AC05DB">
            <w:pPr>
              <w:pStyle w:val="TableText0"/>
            </w:pPr>
          </w:p>
        </w:tc>
      </w:tr>
      <w:tr w:rsidR="0065268C" w:rsidRPr="00A60923" w14:paraId="0E402B49" w14:textId="77777777" w:rsidTr="0065268C">
        <w:trPr>
          <w:trHeight w:val="20"/>
        </w:trPr>
        <w:tc>
          <w:tcPr>
            <w:tcW w:w="3769" w:type="pct"/>
            <w:tcBorders>
              <w:right w:val="single" w:sz="4" w:space="0" w:color="auto"/>
            </w:tcBorders>
          </w:tcPr>
          <w:p w14:paraId="4074845E" w14:textId="77777777" w:rsidR="0065268C" w:rsidRPr="00A60923" w:rsidRDefault="0065268C" w:rsidP="00AC05DB">
            <w:pPr>
              <w:pStyle w:val="TableText0"/>
            </w:pPr>
            <w:r w:rsidRPr="00A60923">
              <w:t>Community Clinic/Health Center</w:t>
            </w:r>
          </w:p>
        </w:tc>
        <w:tc>
          <w:tcPr>
            <w:tcW w:w="1231" w:type="pct"/>
            <w:tcBorders>
              <w:top w:val="single" w:sz="4" w:space="0" w:color="auto"/>
              <w:left w:val="single" w:sz="4" w:space="0" w:color="auto"/>
              <w:bottom w:val="single" w:sz="4" w:space="0" w:color="auto"/>
              <w:right w:val="single" w:sz="4" w:space="0" w:color="auto"/>
            </w:tcBorders>
          </w:tcPr>
          <w:p w14:paraId="5106D5AD" w14:textId="77777777" w:rsidR="0065268C" w:rsidRPr="00A60923" w:rsidRDefault="0065268C" w:rsidP="00AC05DB">
            <w:pPr>
              <w:pStyle w:val="TableText0"/>
            </w:pPr>
            <w:r>
              <w:t>If yes, go to 7</w:t>
            </w:r>
            <w:r w:rsidRPr="00A60923">
              <w:t>a</w:t>
            </w:r>
          </w:p>
        </w:tc>
      </w:tr>
      <w:tr w:rsidR="00936D05" w:rsidRPr="00A60923" w14:paraId="50CE8BC5" w14:textId="77777777" w:rsidTr="0065268C">
        <w:trPr>
          <w:trHeight w:val="20"/>
        </w:trPr>
        <w:tc>
          <w:tcPr>
            <w:tcW w:w="3769" w:type="pct"/>
            <w:tcBorders>
              <w:right w:val="single" w:sz="4" w:space="0" w:color="auto"/>
            </w:tcBorders>
          </w:tcPr>
          <w:p w14:paraId="4EC95667" w14:textId="77777777" w:rsidR="00936D05" w:rsidRPr="00A60923" w:rsidRDefault="00936D05" w:rsidP="00AC05DB">
            <w:pPr>
              <w:pStyle w:val="TableText0"/>
            </w:pPr>
            <w:r w:rsidRPr="00A60923">
              <w:t>Government/Military Facility</w:t>
            </w:r>
          </w:p>
        </w:tc>
        <w:tc>
          <w:tcPr>
            <w:tcW w:w="1231" w:type="pct"/>
            <w:tcBorders>
              <w:top w:val="single" w:sz="4" w:space="0" w:color="auto"/>
              <w:left w:val="single" w:sz="4" w:space="0" w:color="auto"/>
              <w:bottom w:val="single" w:sz="4" w:space="0" w:color="auto"/>
              <w:right w:val="single" w:sz="4" w:space="0" w:color="auto"/>
            </w:tcBorders>
          </w:tcPr>
          <w:p w14:paraId="1D0480D1" w14:textId="77777777" w:rsidR="00936D05" w:rsidRPr="00A60923" w:rsidRDefault="00936D05" w:rsidP="00AC05DB">
            <w:pPr>
              <w:pStyle w:val="TableText0"/>
            </w:pPr>
          </w:p>
        </w:tc>
      </w:tr>
      <w:tr w:rsidR="00936D05" w:rsidRPr="00A60923" w14:paraId="22A9EFD9" w14:textId="77777777" w:rsidTr="0065268C">
        <w:trPr>
          <w:trHeight w:val="20"/>
        </w:trPr>
        <w:tc>
          <w:tcPr>
            <w:tcW w:w="3769" w:type="pct"/>
            <w:tcBorders>
              <w:right w:val="single" w:sz="4" w:space="0" w:color="auto"/>
            </w:tcBorders>
          </w:tcPr>
          <w:p w14:paraId="1ED4E719" w14:textId="77777777" w:rsidR="00936D05" w:rsidRPr="00A60923" w:rsidRDefault="00936D05" w:rsidP="00AC05DB">
            <w:pPr>
              <w:pStyle w:val="TableText0"/>
            </w:pPr>
            <w:r w:rsidRPr="00A60923">
              <w:t>Other</w:t>
            </w:r>
          </w:p>
        </w:tc>
        <w:tc>
          <w:tcPr>
            <w:tcW w:w="1231" w:type="pct"/>
            <w:tcBorders>
              <w:top w:val="single" w:sz="4" w:space="0" w:color="auto"/>
              <w:left w:val="single" w:sz="4" w:space="0" w:color="auto"/>
              <w:bottom w:val="single" w:sz="4" w:space="0" w:color="auto"/>
              <w:right w:val="single" w:sz="4" w:space="0" w:color="auto"/>
            </w:tcBorders>
          </w:tcPr>
          <w:p w14:paraId="68B27E73" w14:textId="77777777" w:rsidR="00936D05" w:rsidRPr="00A60923" w:rsidRDefault="00936D05" w:rsidP="00AC05DB">
            <w:pPr>
              <w:pStyle w:val="TableText0"/>
            </w:pPr>
          </w:p>
        </w:tc>
      </w:tr>
    </w:tbl>
    <w:p w14:paraId="6C632B26" w14:textId="4798E966" w:rsidR="00936D05" w:rsidRPr="00A60923" w:rsidRDefault="00166A8A" w:rsidP="00AC05DB">
      <w:pPr>
        <w:pStyle w:val="QuestionsNumberedind"/>
      </w:pPr>
      <w:r>
        <w:t>6</w:t>
      </w:r>
      <w:r w:rsidR="00936D05" w:rsidRPr="00A60923">
        <w:t>a.</w:t>
      </w:r>
      <w:r w:rsidR="00AC05DB">
        <w:t xml:space="preserve">  </w:t>
      </w:r>
      <w:r w:rsidR="00936D05" w:rsidRPr="00A60923">
        <w:t>Does your clinic receive Ryan White funding?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895"/>
      </w:tblGrid>
      <w:tr w:rsidR="00936D05" w:rsidRPr="00A60923" w14:paraId="5F6948E8" w14:textId="77777777" w:rsidTr="00B51571">
        <w:tc>
          <w:tcPr>
            <w:tcW w:w="1297" w:type="dxa"/>
            <w:tcBorders>
              <w:top w:val="nil"/>
              <w:left w:val="nil"/>
              <w:bottom w:val="nil"/>
              <w:right w:val="single" w:sz="4" w:space="0" w:color="auto"/>
            </w:tcBorders>
          </w:tcPr>
          <w:p w14:paraId="337B5069" w14:textId="77777777" w:rsidR="00936D05" w:rsidRPr="00A60923" w:rsidRDefault="00936D05" w:rsidP="00B51571">
            <w:pPr>
              <w:rPr>
                <w:szCs w:val="22"/>
              </w:rPr>
            </w:pPr>
            <w:r w:rsidRPr="00A60923">
              <w:rPr>
                <w:szCs w:val="22"/>
              </w:rPr>
              <w:t xml:space="preserve">No </w:t>
            </w:r>
          </w:p>
        </w:tc>
        <w:tc>
          <w:tcPr>
            <w:tcW w:w="588" w:type="dxa"/>
            <w:tcBorders>
              <w:top w:val="single" w:sz="4" w:space="0" w:color="auto"/>
              <w:left w:val="single" w:sz="4" w:space="0" w:color="auto"/>
              <w:bottom w:val="single" w:sz="4" w:space="0" w:color="auto"/>
              <w:right w:val="single" w:sz="4" w:space="0" w:color="auto"/>
            </w:tcBorders>
          </w:tcPr>
          <w:p w14:paraId="1CC88C83" w14:textId="77777777" w:rsidR="00936D05" w:rsidRPr="00A60923" w:rsidRDefault="00936D05" w:rsidP="00B51571">
            <w:pPr>
              <w:rPr>
                <w:szCs w:val="22"/>
              </w:rPr>
            </w:pPr>
          </w:p>
        </w:tc>
        <w:tc>
          <w:tcPr>
            <w:tcW w:w="1895" w:type="dxa"/>
            <w:tcBorders>
              <w:top w:val="nil"/>
              <w:left w:val="single" w:sz="4" w:space="0" w:color="auto"/>
              <w:bottom w:val="nil"/>
              <w:right w:val="nil"/>
            </w:tcBorders>
          </w:tcPr>
          <w:p w14:paraId="54C33230" w14:textId="77777777" w:rsidR="00936D05" w:rsidRPr="00A60923" w:rsidRDefault="00936D05" w:rsidP="001A4C84">
            <w:pPr>
              <w:rPr>
                <w:b/>
                <w:szCs w:val="22"/>
              </w:rPr>
            </w:pPr>
            <w:r w:rsidRPr="00A60923">
              <w:rPr>
                <w:b/>
                <w:szCs w:val="22"/>
              </w:rPr>
              <w:sym w:font="Wingdings" w:char="F0E8"/>
            </w:r>
            <w:r w:rsidRPr="00A60923">
              <w:rPr>
                <w:b/>
                <w:szCs w:val="22"/>
              </w:rPr>
              <w:t>CONTINUE</w:t>
            </w:r>
          </w:p>
        </w:tc>
      </w:tr>
      <w:tr w:rsidR="00936D05" w:rsidRPr="00A60923" w14:paraId="16A4C97E" w14:textId="77777777" w:rsidTr="00B51571">
        <w:tc>
          <w:tcPr>
            <w:tcW w:w="1297" w:type="dxa"/>
            <w:tcBorders>
              <w:top w:val="nil"/>
              <w:left w:val="nil"/>
              <w:bottom w:val="nil"/>
              <w:right w:val="single" w:sz="4" w:space="0" w:color="auto"/>
            </w:tcBorders>
          </w:tcPr>
          <w:p w14:paraId="651ED494" w14:textId="77777777" w:rsidR="00936D05" w:rsidRPr="00A60923" w:rsidRDefault="00936D05" w:rsidP="00B51571">
            <w:pPr>
              <w:rPr>
                <w:szCs w:val="22"/>
              </w:rPr>
            </w:pPr>
            <w:r w:rsidRPr="00A60923">
              <w:rPr>
                <w:szCs w:val="22"/>
              </w:rPr>
              <w:t>Yes</w:t>
            </w:r>
          </w:p>
        </w:tc>
        <w:tc>
          <w:tcPr>
            <w:tcW w:w="588" w:type="dxa"/>
            <w:tcBorders>
              <w:top w:val="single" w:sz="4" w:space="0" w:color="auto"/>
              <w:left w:val="single" w:sz="4" w:space="0" w:color="auto"/>
              <w:bottom w:val="single" w:sz="4" w:space="0" w:color="auto"/>
              <w:right w:val="single" w:sz="4" w:space="0" w:color="auto"/>
            </w:tcBorders>
          </w:tcPr>
          <w:p w14:paraId="6ACE2BF9" w14:textId="77777777" w:rsidR="00936D05" w:rsidRPr="00A60923" w:rsidRDefault="00936D05" w:rsidP="00B51571">
            <w:pPr>
              <w:rPr>
                <w:szCs w:val="22"/>
              </w:rPr>
            </w:pPr>
          </w:p>
        </w:tc>
        <w:tc>
          <w:tcPr>
            <w:tcW w:w="1895" w:type="dxa"/>
            <w:tcBorders>
              <w:top w:val="nil"/>
              <w:left w:val="single" w:sz="4" w:space="0" w:color="auto"/>
              <w:bottom w:val="nil"/>
              <w:right w:val="nil"/>
            </w:tcBorders>
          </w:tcPr>
          <w:p w14:paraId="0279D31E" w14:textId="77777777" w:rsidR="00936D05" w:rsidRPr="00A60923" w:rsidRDefault="00936D05" w:rsidP="00B51571">
            <w:pPr>
              <w:rPr>
                <w:b/>
                <w:szCs w:val="22"/>
              </w:rPr>
            </w:pPr>
            <w:r w:rsidRPr="00A60923">
              <w:rPr>
                <w:b/>
                <w:szCs w:val="22"/>
              </w:rPr>
              <w:sym w:font="Wingdings" w:char="F0E8"/>
            </w:r>
            <w:r w:rsidRPr="00A60923">
              <w:rPr>
                <w:b/>
                <w:szCs w:val="22"/>
              </w:rPr>
              <w:t xml:space="preserve"> CONTINUE</w:t>
            </w:r>
          </w:p>
        </w:tc>
      </w:tr>
    </w:tbl>
    <w:p w14:paraId="4AD2A4F7" w14:textId="77777777" w:rsidR="00936D05" w:rsidRPr="00A60923" w:rsidRDefault="00936D05" w:rsidP="00936D05">
      <w:pPr>
        <w:pStyle w:val="BodyText"/>
        <w:spacing w:after="0" w:line="300" w:lineRule="auto"/>
        <w:ind w:left="360"/>
        <w:rPr>
          <w:szCs w:val="22"/>
        </w:rPr>
      </w:pPr>
    </w:p>
    <w:p w14:paraId="039887CA" w14:textId="69D3FE76" w:rsidR="00936D05" w:rsidRPr="00A60923" w:rsidRDefault="00936D05" w:rsidP="00166A8A">
      <w:pPr>
        <w:pStyle w:val="BodyText"/>
        <w:spacing w:after="0" w:line="300" w:lineRule="auto"/>
        <w:ind w:left="360"/>
        <w:rPr>
          <w:szCs w:val="22"/>
        </w:rPr>
      </w:pPr>
      <w:r w:rsidRPr="00A60923">
        <w:rPr>
          <w:szCs w:val="22"/>
        </w:rPr>
        <w:t>[NOTE: RECRUIT AT LEAST 4 PCPs THAT RECEIVE RYAN WHITE FUNDING]</w:t>
      </w:r>
    </w:p>
    <w:p w14:paraId="0D9E0848" w14:textId="13A9EC50" w:rsidR="00550F2B" w:rsidRPr="00A60923" w:rsidRDefault="00166A8A" w:rsidP="00AC05DB">
      <w:pPr>
        <w:pStyle w:val="QuestionsNumbered"/>
      </w:pPr>
      <w:r>
        <w:lastRenderedPageBreak/>
        <w:t>7</w:t>
      </w:r>
      <w:r w:rsidR="009B08F6">
        <w:t>.</w:t>
      </w:r>
      <w:r w:rsidR="009B08F6">
        <w:tab/>
      </w:r>
      <w:r w:rsidR="00550F2B" w:rsidRPr="00A60923">
        <w:t xml:space="preserve">In which of the following settings do you </w:t>
      </w:r>
      <w:r w:rsidR="00EC27B4" w:rsidRPr="00A60923">
        <w:t xml:space="preserve">see </w:t>
      </w:r>
      <w:r w:rsidR="00104478" w:rsidRPr="00A60923">
        <w:t>the largest</w:t>
      </w:r>
      <w:r w:rsidR="00EC27B4" w:rsidRPr="00A60923">
        <w:t xml:space="preserve"> number of </w:t>
      </w:r>
      <w:r w:rsidR="00550F2B" w:rsidRPr="00A60923">
        <w:t>patient</w:t>
      </w:r>
      <w:r w:rsidR="00EC27B4" w:rsidRPr="00A60923">
        <w:t>s</w:t>
      </w:r>
      <w:r w:rsidR="00550F2B" w:rsidRPr="00A60923">
        <w:t xml:space="preserve">? </w:t>
      </w:r>
      <w:r w:rsidR="00EC27B4" w:rsidRPr="00A60923">
        <w:t>Provide estimated percentages for each that apply.</w:t>
      </w:r>
    </w:p>
    <w:p w14:paraId="02B078F8" w14:textId="77777777" w:rsidR="00550F2B" w:rsidRPr="00A60923" w:rsidRDefault="00550F2B" w:rsidP="00550F2B">
      <w:pPr>
        <w:pStyle w:val="BodyText"/>
        <w:rPr>
          <w:szCs w:val="22"/>
        </w:rPr>
      </w:pPr>
      <w:r w:rsidRPr="00A60923">
        <w:rPr>
          <w:szCs w:val="22"/>
        </w:rPr>
        <w:tab/>
        <w:t>[</w:t>
      </w:r>
      <w:r w:rsidRPr="00A60923">
        <w:rPr>
          <w:b/>
          <w:bCs/>
          <w:szCs w:val="22"/>
        </w:rPr>
        <w:t xml:space="preserve">RECORD </w:t>
      </w:r>
      <w:r w:rsidRPr="00A60923">
        <w:rPr>
          <w:b/>
          <w:bCs/>
          <w:szCs w:val="22"/>
          <w:u w:val="single"/>
        </w:rPr>
        <w:t>ALL</w:t>
      </w:r>
      <w:r w:rsidRPr="00A60923">
        <w:rPr>
          <w:b/>
          <w:bCs/>
          <w:szCs w:val="22"/>
        </w:rPr>
        <w:t xml:space="preserve"> THAT APPLY</w:t>
      </w:r>
      <w:r w:rsidRPr="00A60923">
        <w:rPr>
          <w:szCs w:val="22"/>
        </w:rPr>
        <w:t xml:space="preserve">] </w:t>
      </w:r>
    </w:p>
    <w:tbl>
      <w:tblPr>
        <w:tblW w:w="5000" w:type="pct"/>
        <w:tblLook w:val="01E0" w:firstRow="1" w:lastRow="1" w:firstColumn="1" w:lastColumn="1" w:noHBand="0" w:noVBand="0"/>
      </w:tblPr>
      <w:tblGrid>
        <w:gridCol w:w="7016"/>
        <w:gridCol w:w="2339"/>
      </w:tblGrid>
      <w:tr w:rsidR="00AC05DB" w:rsidRPr="00A60923" w14:paraId="6274B314" w14:textId="77777777" w:rsidTr="0065268C">
        <w:trPr>
          <w:trHeight w:val="20"/>
        </w:trPr>
        <w:tc>
          <w:tcPr>
            <w:tcW w:w="3750" w:type="pct"/>
            <w:tcBorders>
              <w:right w:val="single" w:sz="4" w:space="0" w:color="auto"/>
            </w:tcBorders>
          </w:tcPr>
          <w:p w14:paraId="471D6828" w14:textId="77777777" w:rsidR="00AC05DB" w:rsidRPr="00A60923" w:rsidRDefault="00AC05DB" w:rsidP="00AC05DB">
            <w:pPr>
              <w:pStyle w:val="TableText0"/>
            </w:pPr>
            <w:r w:rsidRPr="00A60923">
              <w:t>Private practice (By private practice, we mean a private physician’s office or group practice.)</w:t>
            </w:r>
          </w:p>
        </w:tc>
        <w:tc>
          <w:tcPr>
            <w:tcW w:w="1250" w:type="pct"/>
            <w:tcBorders>
              <w:top w:val="single" w:sz="4" w:space="0" w:color="auto"/>
              <w:left w:val="single" w:sz="4" w:space="0" w:color="auto"/>
              <w:bottom w:val="single" w:sz="4" w:space="0" w:color="auto"/>
              <w:right w:val="single" w:sz="4" w:space="0" w:color="auto"/>
            </w:tcBorders>
          </w:tcPr>
          <w:p w14:paraId="4E31AADD" w14:textId="77777777" w:rsidR="00AC05DB" w:rsidRPr="00A60923" w:rsidRDefault="00AC05DB" w:rsidP="0065268C">
            <w:pPr>
              <w:pStyle w:val="Tabletext"/>
            </w:pPr>
          </w:p>
        </w:tc>
      </w:tr>
      <w:tr w:rsidR="002445EA" w:rsidRPr="00A60923" w14:paraId="26386B2B" w14:textId="77777777" w:rsidTr="0065268C">
        <w:trPr>
          <w:trHeight w:val="20"/>
        </w:trPr>
        <w:tc>
          <w:tcPr>
            <w:tcW w:w="3750" w:type="pct"/>
            <w:tcBorders>
              <w:right w:val="single" w:sz="4" w:space="0" w:color="auto"/>
            </w:tcBorders>
          </w:tcPr>
          <w:p w14:paraId="3206FB74" w14:textId="77777777" w:rsidR="002445EA" w:rsidRPr="00A60923" w:rsidRDefault="002445EA" w:rsidP="00AC05DB">
            <w:pPr>
              <w:pStyle w:val="TableText0"/>
            </w:pPr>
            <w:r w:rsidRPr="00A60923">
              <w:t>Community Hospital</w:t>
            </w:r>
          </w:p>
        </w:tc>
        <w:tc>
          <w:tcPr>
            <w:tcW w:w="1250" w:type="pct"/>
            <w:tcBorders>
              <w:top w:val="single" w:sz="4" w:space="0" w:color="auto"/>
              <w:left w:val="single" w:sz="4" w:space="0" w:color="auto"/>
              <w:bottom w:val="single" w:sz="4" w:space="0" w:color="auto"/>
              <w:right w:val="single" w:sz="4" w:space="0" w:color="auto"/>
            </w:tcBorders>
          </w:tcPr>
          <w:p w14:paraId="50E96E47" w14:textId="77777777" w:rsidR="002445EA" w:rsidRPr="00A60923" w:rsidRDefault="002445EA" w:rsidP="0065268C">
            <w:pPr>
              <w:pStyle w:val="Tabletext"/>
              <w:rPr>
                <w:rFonts w:cs="Times New Roman"/>
                <w:sz w:val="22"/>
              </w:rPr>
            </w:pPr>
          </w:p>
        </w:tc>
      </w:tr>
      <w:tr w:rsidR="002445EA" w:rsidRPr="00A60923" w14:paraId="2174A6DB" w14:textId="77777777" w:rsidTr="0065268C">
        <w:trPr>
          <w:trHeight w:val="20"/>
        </w:trPr>
        <w:tc>
          <w:tcPr>
            <w:tcW w:w="3750" w:type="pct"/>
            <w:tcBorders>
              <w:right w:val="single" w:sz="4" w:space="0" w:color="auto"/>
            </w:tcBorders>
          </w:tcPr>
          <w:p w14:paraId="5D740E23" w14:textId="77777777" w:rsidR="002445EA" w:rsidRPr="00A60923" w:rsidRDefault="002445EA" w:rsidP="00AC05DB">
            <w:pPr>
              <w:pStyle w:val="TableText0"/>
            </w:pPr>
            <w:r w:rsidRPr="00A60923">
              <w:t>HMO (such as Kaiser)</w:t>
            </w:r>
          </w:p>
        </w:tc>
        <w:tc>
          <w:tcPr>
            <w:tcW w:w="1250" w:type="pct"/>
            <w:tcBorders>
              <w:top w:val="single" w:sz="4" w:space="0" w:color="auto"/>
              <w:left w:val="single" w:sz="4" w:space="0" w:color="auto"/>
              <w:bottom w:val="single" w:sz="4" w:space="0" w:color="auto"/>
              <w:right w:val="single" w:sz="4" w:space="0" w:color="auto"/>
            </w:tcBorders>
          </w:tcPr>
          <w:p w14:paraId="484F336D" w14:textId="77777777" w:rsidR="002445EA" w:rsidRPr="00A60923" w:rsidRDefault="002445EA" w:rsidP="0065268C">
            <w:pPr>
              <w:pStyle w:val="Tabletext"/>
              <w:rPr>
                <w:rFonts w:cs="Times New Roman"/>
                <w:sz w:val="22"/>
              </w:rPr>
            </w:pPr>
          </w:p>
        </w:tc>
      </w:tr>
      <w:tr w:rsidR="002445EA" w:rsidRPr="00A60923" w14:paraId="1C4B219D" w14:textId="77777777" w:rsidTr="0065268C">
        <w:trPr>
          <w:trHeight w:val="20"/>
        </w:trPr>
        <w:tc>
          <w:tcPr>
            <w:tcW w:w="3750" w:type="pct"/>
            <w:tcBorders>
              <w:right w:val="single" w:sz="4" w:space="0" w:color="auto"/>
            </w:tcBorders>
          </w:tcPr>
          <w:p w14:paraId="1331D343" w14:textId="77777777" w:rsidR="002445EA" w:rsidRPr="00A60923" w:rsidRDefault="002445EA" w:rsidP="00AC05DB">
            <w:pPr>
              <w:pStyle w:val="TableText0"/>
            </w:pPr>
            <w:r w:rsidRPr="00A60923">
              <w:t xml:space="preserve">Academic/University-affiliated hospital </w:t>
            </w:r>
          </w:p>
        </w:tc>
        <w:tc>
          <w:tcPr>
            <w:tcW w:w="1250" w:type="pct"/>
            <w:tcBorders>
              <w:top w:val="single" w:sz="4" w:space="0" w:color="auto"/>
              <w:left w:val="single" w:sz="4" w:space="0" w:color="auto"/>
              <w:bottom w:val="single" w:sz="4" w:space="0" w:color="auto"/>
              <w:right w:val="single" w:sz="4" w:space="0" w:color="auto"/>
            </w:tcBorders>
          </w:tcPr>
          <w:p w14:paraId="7982718D" w14:textId="77777777" w:rsidR="002445EA" w:rsidRPr="00A60923" w:rsidRDefault="002445EA" w:rsidP="0065268C">
            <w:pPr>
              <w:pStyle w:val="Tabletext"/>
              <w:rPr>
                <w:rFonts w:cs="Times New Roman"/>
                <w:sz w:val="22"/>
              </w:rPr>
            </w:pPr>
          </w:p>
        </w:tc>
      </w:tr>
      <w:tr w:rsidR="002445EA" w:rsidRPr="00A60923" w14:paraId="4BC7B90E" w14:textId="77777777" w:rsidTr="0065268C">
        <w:trPr>
          <w:trHeight w:val="20"/>
        </w:trPr>
        <w:tc>
          <w:tcPr>
            <w:tcW w:w="3750" w:type="pct"/>
            <w:tcBorders>
              <w:right w:val="single" w:sz="4" w:space="0" w:color="auto"/>
            </w:tcBorders>
          </w:tcPr>
          <w:p w14:paraId="09555363" w14:textId="77777777" w:rsidR="002445EA" w:rsidRPr="00A60923" w:rsidRDefault="002445EA" w:rsidP="00AC05DB">
            <w:pPr>
              <w:pStyle w:val="TableText0"/>
            </w:pPr>
            <w:r w:rsidRPr="00A60923">
              <w:t>Community Clinic/Health Center</w:t>
            </w:r>
          </w:p>
        </w:tc>
        <w:tc>
          <w:tcPr>
            <w:tcW w:w="1250" w:type="pct"/>
            <w:tcBorders>
              <w:top w:val="single" w:sz="4" w:space="0" w:color="auto"/>
              <w:left w:val="single" w:sz="4" w:space="0" w:color="auto"/>
              <w:bottom w:val="single" w:sz="4" w:space="0" w:color="auto"/>
              <w:right w:val="single" w:sz="4" w:space="0" w:color="auto"/>
            </w:tcBorders>
          </w:tcPr>
          <w:p w14:paraId="296CBE27" w14:textId="77777777" w:rsidR="002445EA" w:rsidRPr="00A60923" w:rsidRDefault="002445EA" w:rsidP="0065268C">
            <w:pPr>
              <w:pStyle w:val="Tabletext"/>
              <w:rPr>
                <w:rFonts w:cs="Times New Roman"/>
                <w:sz w:val="22"/>
              </w:rPr>
            </w:pPr>
          </w:p>
        </w:tc>
      </w:tr>
      <w:tr w:rsidR="002445EA" w:rsidRPr="00A60923" w14:paraId="48A7C67A" w14:textId="77777777" w:rsidTr="0065268C">
        <w:trPr>
          <w:trHeight w:val="20"/>
        </w:trPr>
        <w:tc>
          <w:tcPr>
            <w:tcW w:w="3750" w:type="pct"/>
            <w:tcBorders>
              <w:right w:val="single" w:sz="4" w:space="0" w:color="auto"/>
            </w:tcBorders>
          </w:tcPr>
          <w:p w14:paraId="48133496" w14:textId="77777777" w:rsidR="002445EA" w:rsidRPr="00A60923" w:rsidRDefault="002445EA" w:rsidP="00AC05DB">
            <w:pPr>
              <w:pStyle w:val="TableText0"/>
            </w:pPr>
            <w:r w:rsidRPr="00A60923">
              <w:t>Government/Military Facility</w:t>
            </w:r>
          </w:p>
        </w:tc>
        <w:tc>
          <w:tcPr>
            <w:tcW w:w="1250" w:type="pct"/>
            <w:tcBorders>
              <w:top w:val="single" w:sz="4" w:space="0" w:color="auto"/>
              <w:left w:val="single" w:sz="4" w:space="0" w:color="auto"/>
              <w:bottom w:val="single" w:sz="4" w:space="0" w:color="auto"/>
              <w:right w:val="single" w:sz="4" w:space="0" w:color="auto"/>
            </w:tcBorders>
          </w:tcPr>
          <w:p w14:paraId="23D54AEA" w14:textId="77777777" w:rsidR="002445EA" w:rsidRPr="00A60923" w:rsidRDefault="002445EA" w:rsidP="0065268C">
            <w:pPr>
              <w:pStyle w:val="Tabletext"/>
              <w:rPr>
                <w:rFonts w:cs="Times New Roman"/>
                <w:sz w:val="22"/>
              </w:rPr>
            </w:pPr>
          </w:p>
        </w:tc>
      </w:tr>
      <w:tr w:rsidR="009B08F6" w:rsidRPr="00A60923" w14:paraId="4402229A" w14:textId="77777777" w:rsidTr="0065268C">
        <w:trPr>
          <w:trHeight w:val="20"/>
        </w:trPr>
        <w:tc>
          <w:tcPr>
            <w:tcW w:w="3750" w:type="pct"/>
            <w:tcBorders>
              <w:right w:val="single" w:sz="4" w:space="0" w:color="auto"/>
            </w:tcBorders>
          </w:tcPr>
          <w:p w14:paraId="67761D7F" w14:textId="77777777" w:rsidR="009B08F6" w:rsidRPr="00A60923" w:rsidRDefault="009B08F6" w:rsidP="00AC05DB">
            <w:pPr>
              <w:pStyle w:val="TableText0"/>
            </w:pPr>
            <w:r w:rsidRPr="00A60923">
              <w:t>Other</w:t>
            </w:r>
          </w:p>
        </w:tc>
        <w:tc>
          <w:tcPr>
            <w:tcW w:w="1250" w:type="pct"/>
            <w:tcBorders>
              <w:top w:val="single" w:sz="4" w:space="0" w:color="auto"/>
              <w:left w:val="single" w:sz="4" w:space="0" w:color="auto"/>
              <w:bottom w:val="single" w:sz="4" w:space="0" w:color="auto"/>
              <w:right w:val="single" w:sz="4" w:space="0" w:color="auto"/>
            </w:tcBorders>
          </w:tcPr>
          <w:p w14:paraId="39566F8C" w14:textId="77777777" w:rsidR="009B08F6" w:rsidRPr="00A60923" w:rsidRDefault="009B08F6" w:rsidP="0065268C">
            <w:pPr>
              <w:pStyle w:val="Tabletext"/>
              <w:rPr>
                <w:rFonts w:cs="Times New Roman"/>
                <w:sz w:val="22"/>
              </w:rPr>
            </w:pPr>
          </w:p>
        </w:tc>
      </w:tr>
    </w:tbl>
    <w:p w14:paraId="20F6587F" w14:textId="77777777" w:rsidR="00550F2B" w:rsidRPr="00A60923" w:rsidRDefault="00095DA9" w:rsidP="00550F2B">
      <w:pPr>
        <w:pStyle w:val="BodyText"/>
        <w:rPr>
          <w:szCs w:val="22"/>
        </w:rPr>
      </w:pPr>
      <w:r w:rsidRPr="00A60923">
        <w:rPr>
          <w:szCs w:val="22"/>
        </w:rPr>
        <w:t>[NOTE: ATTEMPT A MIX OF PUBLIC AND PRIVATE PRACTICE PHYSICIANS]</w:t>
      </w:r>
      <w:r w:rsidR="00550F2B" w:rsidRPr="00A60923">
        <w:rPr>
          <w:szCs w:val="22"/>
        </w:rPr>
        <w:tab/>
      </w:r>
      <w:r w:rsidR="00550F2B" w:rsidRPr="00A60923">
        <w:rPr>
          <w:szCs w:val="22"/>
        </w:rPr>
        <w:tab/>
      </w:r>
    </w:p>
    <w:p w14:paraId="04D5D66E" w14:textId="77777777" w:rsidR="00166A8A" w:rsidRDefault="00166A8A" w:rsidP="00AC05DB">
      <w:pPr>
        <w:pStyle w:val="QuestionsNumbered"/>
      </w:pPr>
    </w:p>
    <w:p w14:paraId="25ADBEDB" w14:textId="18E4CD82" w:rsidR="00BA0E31" w:rsidRPr="00A60923" w:rsidRDefault="00166A8A" w:rsidP="00AC05DB">
      <w:pPr>
        <w:pStyle w:val="QuestionsNumbered"/>
      </w:pPr>
      <w:r>
        <w:t>8</w:t>
      </w:r>
      <w:r w:rsidR="00AC05DB">
        <w:t>.</w:t>
      </w:r>
      <w:r w:rsidR="00AC05DB">
        <w:tab/>
      </w:r>
      <w:r w:rsidR="00BA0E31" w:rsidRPr="00A60923">
        <w:t>Approximately how many patients do you have in your current caseload?</w:t>
      </w:r>
      <w:r w:rsidR="00A72C12" w:rsidRPr="00A60923">
        <w:rPr>
          <w:rStyle w:val="FootnoteReference"/>
        </w:rPr>
        <w:footnoteReference w:customMarkFollows="1" w:id="1"/>
        <w:sym w:font="Symbol" w:char="F02A"/>
      </w:r>
    </w:p>
    <w:p w14:paraId="157F8C50" w14:textId="77777777" w:rsidR="00BA0E31" w:rsidRPr="00A60923" w:rsidRDefault="00BA0E31" w:rsidP="00BA0E31">
      <w:pPr>
        <w:pStyle w:val="BodyText"/>
        <w:spacing w:after="0" w:line="300" w:lineRule="auto"/>
        <w:ind w:left="360"/>
        <w:jc w:val="center"/>
        <w:rPr>
          <w:b/>
          <w:szCs w:val="22"/>
        </w:rPr>
      </w:pPr>
      <w:r w:rsidRPr="00A60923">
        <w:rPr>
          <w:szCs w:val="22"/>
        </w:rPr>
        <w:t>_________</w:t>
      </w:r>
    </w:p>
    <w:p w14:paraId="593687BE" w14:textId="29B852E3" w:rsidR="006B7E46" w:rsidRPr="00A60923" w:rsidRDefault="00166A8A" w:rsidP="00AC05DB">
      <w:pPr>
        <w:pStyle w:val="QuestionsNumbered"/>
      </w:pPr>
      <w:r>
        <w:t>9</w:t>
      </w:r>
      <w:r w:rsidR="00AC05DB">
        <w:t>.</w:t>
      </w:r>
      <w:r w:rsidR="00AC05DB">
        <w:tab/>
      </w:r>
      <w:r w:rsidR="001C6411" w:rsidRPr="00A60923">
        <w:t>Thinking about your current caseload, how many patients that you regularly see in your practice do you treat for HIV or AIDS?</w:t>
      </w:r>
      <w:r w:rsidR="008929A2" w:rsidRPr="00A60923">
        <w:t xml:space="preserve"> </w:t>
      </w:r>
      <w:r w:rsidR="006B7E46" w:rsidRPr="00A60923">
        <w:t xml:space="preserve">________________ </w:t>
      </w:r>
    </w:p>
    <w:p w14:paraId="1C026416" w14:textId="77777777" w:rsidR="006B7E46" w:rsidRPr="00A60923" w:rsidRDefault="0016215E" w:rsidP="0016215E">
      <w:pPr>
        <w:pStyle w:val="BodyText"/>
        <w:spacing w:after="0" w:line="300" w:lineRule="auto"/>
        <w:jc w:val="center"/>
        <w:rPr>
          <w:b/>
          <w:szCs w:val="22"/>
        </w:rPr>
      </w:pPr>
      <w:r w:rsidRPr="00A60923">
        <w:rPr>
          <w:b/>
          <w:szCs w:val="22"/>
        </w:rPr>
        <w:t>[FOR IDs -- MUST BE “X</w:t>
      </w:r>
      <w:r w:rsidR="006B7E46" w:rsidRPr="00A60923">
        <w:rPr>
          <w:b/>
          <w:szCs w:val="22"/>
        </w:rPr>
        <w:t>” OR GREATER TO</w:t>
      </w:r>
      <w:r w:rsidRPr="00A60923">
        <w:rPr>
          <w:b/>
          <w:szCs w:val="22"/>
        </w:rPr>
        <w:t xml:space="preserve"> QUALIFY</w:t>
      </w:r>
      <w:r w:rsidR="006B7E46" w:rsidRPr="00A60923">
        <w:rPr>
          <w:b/>
          <w:szCs w:val="22"/>
        </w:rPr>
        <w:t>]</w:t>
      </w:r>
    </w:p>
    <w:p w14:paraId="22C64E3A" w14:textId="77777777" w:rsidR="00EB4C8F" w:rsidRPr="00A60923" w:rsidRDefault="006B7E46" w:rsidP="0016215E">
      <w:pPr>
        <w:pStyle w:val="BodyText"/>
        <w:spacing w:after="0" w:line="300" w:lineRule="auto"/>
        <w:jc w:val="center"/>
        <w:rPr>
          <w:b/>
          <w:szCs w:val="22"/>
        </w:rPr>
      </w:pPr>
      <w:r w:rsidRPr="00A60923">
        <w:rPr>
          <w:b/>
          <w:szCs w:val="22"/>
        </w:rPr>
        <w:t xml:space="preserve">[FOR PCPs –TERMINATE </w:t>
      </w:r>
      <w:r w:rsidR="003A364B" w:rsidRPr="00A60923">
        <w:rPr>
          <w:b/>
          <w:szCs w:val="22"/>
        </w:rPr>
        <w:t xml:space="preserve">FROM SAMPLE </w:t>
      </w:r>
      <w:r w:rsidR="0016215E" w:rsidRPr="00A60923">
        <w:rPr>
          <w:b/>
          <w:szCs w:val="22"/>
        </w:rPr>
        <w:t>IF LESS THAN X</w:t>
      </w:r>
      <w:r w:rsidRPr="00A60923">
        <w:rPr>
          <w:b/>
          <w:szCs w:val="22"/>
        </w:rPr>
        <w:t>]</w:t>
      </w:r>
    </w:p>
    <w:p w14:paraId="3D0B5194" w14:textId="764560E5" w:rsidR="00166A8A" w:rsidRDefault="00166A8A" w:rsidP="00166A8A">
      <w:pPr>
        <w:pStyle w:val="QuestionsNumberedind"/>
      </w:pPr>
      <w:r>
        <w:t>9</w:t>
      </w:r>
      <w:r w:rsidR="00A72C12" w:rsidRPr="00A60923">
        <w:t>a. What percentage of patients in your total caseload are HIV infected? _________*</w:t>
      </w:r>
    </w:p>
    <w:p w14:paraId="6AD8D7D6" w14:textId="12C8D11F" w:rsidR="00EB4C8F" w:rsidRPr="00A60923" w:rsidRDefault="00166A8A" w:rsidP="00166A8A">
      <w:pPr>
        <w:pStyle w:val="QuestionsNumberedind"/>
        <w:ind w:left="0"/>
      </w:pPr>
      <w:r>
        <w:t xml:space="preserve">10.    </w:t>
      </w:r>
      <w:r w:rsidR="00EB4C8F" w:rsidRPr="00A60923">
        <w:t>Are you</w:t>
      </w:r>
      <w:r w:rsidR="00EB4C8F" w:rsidRPr="00A60923">
        <w:rPr>
          <w:color w:val="FF0000"/>
        </w:rPr>
        <w:t xml:space="preserve"> </w:t>
      </w:r>
      <w:r w:rsidR="00A72C12" w:rsidRPr="00A60923">
        <w:t xml:space="preserve">currently </w:t>
      </w:r>
      <w:r w:rsidR="00EB4C8F" w:rsidRPr="00A60923">
        <w:t xml:space="preserve">prescribing </w:t>
      </w:r>
      <w:r w:rsidR="00EC27B4" w:rsidRPr="00A60923">
        <w:t xml:space="preserve">antiretroviral </w:t>
      </w:r>
      <w:r w:rsidR="00C851A3" w:rsidRPr="00A60923">
        <w:t>medications for</w:t>
      </w:r>
      <w:r w:rsidR="00EB4C8F" w:rsidRPr="00A60923">
        <w:t xml:space="preserve"> your patients living with HIV?</w:t>
      </w:r>
      <w:r w:rsidR="00A72C12" w:rsidRPr="00A60923">
        <w:t>*</w:t>
      </w:r>
      <w:r w:rsidR="00EB4C8F" w:rsidRPr="00A60923">
        <w:t xml:space="preserve">  </w:t>
      </w:r>
    </w:p>
    <w:p w14:paraId="1BDD0FBA" w14:textId="77777777" w:rsidR="00EB4C8F" w:rsidRPr="00A60923" w:rsidRDefault="00EB4C8F" w:rsidP="00EB4C8F">
      <w:pPr>
        <w:pStyle w:val="BodyText"/>
        <w:spacing w:after="0" w:line="300" w:lineRule="auto"/>
        <w:ind w:left="360"/>
        <w:rPr>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953"/>
      </w:tblGrid>
      <w:tr w:rsidR="00EB4C8F" w:rsidRPr="00A60923" w14:paraId="0E7F9491" w14:textId="77777777" w:rsidTr="00EB4C8F">
        <w:tc>
          <w:tcPr>
            <w:tcW w:w="1297" w:type="dxa"/>
            <w:tcBorders>
              <w:top w:val="nil"/>
              <w:left w:val="nil"/>
              <w:bottom w:val="nil"/>
              <w:right w:val="single" w:sz="4" w:space="0" w:color="auto"/>
            </w:tcBorders>
          </w:tcPr>
          <w:p w14:paraId="0AB1041A" w14:textId="77777777" w:rsidR="00EB4C8F" w:rsidRPr="00A60923" w:rsidRDefault="00EB4C8F" w:rsidP="0065268C">
            <w:pPr>
              <w:pStyle w:val="Tabletext"/>
            </w:pPr>
            <w:r w:rsidRPr="00A60923">
              <w:t>Yes</w:t>
            </w:r>
          </w:p>
        </w:tc>
        <w:tc>
          <w:tcPr>
            <w:tcW w:w="588" w:type="dxa"/>
            <w:tcBorders>
              <w:top w:val="single" w:sz="4" w:space="0" w:color="auto"/>
              <w:left w:val="single" w:sz="4" w:space="0" w:color="auto"/>
              <w:bottom w:val="single" w:sz="4" w:space="0" w:color="auto"/>
              <w:right w:val="single" w:sz="4" w:space="0" w:color="auto"/>
            </w:tcBorders>
          </w:tcPr>
          <w:p w14:paraId="43F70F65" w14:textId="77777777" w:rsidR="00EB4C8F" w:rsidRPr="00A60923" w:rsidRDefault="00EB4C8F" w:rsidP="00B51571">
            <w:pPr>
              <w:spacing w:line="300" w:lineRule="auto"/>
              <w:rPr>
                <w:szCs w:val="22"/>
              </w:rPr>
            </w:pPr>
          </w:p>
        </w:tc>
        <w:tc>
          <w:tcPr>
            <w:tcW w:w="1953" w:type="dxa"/>
            <w:tcBorders>
              <w:top w:val="nil"/>
              <w:left w:val="single" w:sz="4" w:space="0" w:color="auto"/>
              <w:bottom w:val="nil"/>
              <w:right w:val="nil"/>
            </w:tcBorders>
          </w:tcPr>
          <w:p w14:paraId="78166723" w14:textId="77777777" w:rsidR="00EB4C8F" w:rsidRPr="00A60923" w:rsidRDefault="00EB4C8F" w:rsidP="00B51571">
            <w:pPr>
              <w:spacing w:line="300" w:lineRule="auto"/>
              <w:rPr>
                <w:b/>
                <w:szCs w:val="22"/>
              </w:rPr>
            </w:pPr>
            <w:r w:rsidRPr="00A60923">
              <w:rPr>
                <w:b/>
                <w:szCs w:val="22"/>
              </w:rPr>
              <w:sym w:font="Wingdings" w:char="F0E8"/>
            </w:r>
            <w:r w:rsidRPr="00A60923">
              <w:rPr>
                <w:b/>
                <w:szCs w:val="22"/>
              </w:rPr>
              <w:t xml:space="preserve"> CONTINUE</w:t>
            </w:r>
          </w:p>
        </w:tc>
      </w:tr>
      <w:tr w:rsidR="00EB4C8F" w:rsidRPr="00A60923" w14:paraId="345470CC" w14:textId="77777777" w:rsidTr="00EB4C8F">
        <w:tc>
          <w:tcPr>
            <w:tcW w:w="1297" w:type="dxa"/>
            <w:tcBorders>
              <w:top w:val="nil"/>
              <w:left w:val="nil"/>
              <w:bottom w:val="nil"/>
              <w:right w:val="single" w:sz="4" w:space="0" w:color="auto"/>
            </w:tcBorders>
          </w:tcPr>
          <w:p w14:paraId="4F73330D" w14:textId="77777777" w:rsidR="00EB4C8F" w:rsidRPr="00A60923" w:rsidRDefault="00EB4C8F" w:rsidP="0065268C">
            <w:pPr>
              <w:pStyle w:val="Tabletext"/>
            </w:pPr>
            <w:r w:rsidRPr="00A60923">
              <w:t>No</w:t>
            </w:r>
            <w:r w:rsidRPr="00A60923">
              <w:tab/>
            </w:r>
          </w:p>
        </w:tc>
        <w:tc>
          <w:tcPr>
            <w:tcW w:w="588" w:type="dxa"/>
            <w:tcBorders>
              <w:top w:val="single" w:sz="4" w:space="0" w:color="auto"/>
              <w:left w:val="single" w:sz="4" w:space="0" w:color="auto"/>
              <w:bottom w:val="single" w:sz="4" w:space="0" w:color="auto"/>
              <w:right w:val="single" w:sz="4" w:space="0" w:color="auto"/>
            </w:tcBorders>
          </w:tcPr>
          <w:p w14:paraId="117A524B" w14:textId="77777777" w:rsidR="00EB4C8F" w:rsidRPr="00A60923" w:rsidRDefault="00EB4C8F" w:rsidP="00B51571">
            <w:pPr>
              <w:spacing w:line="300" w:lineRule="auto"/>
              <w:rPr>
                <w:szCs w:val="22"/>
              </w:rPr>
            </w:pPr>
          </w:p>
        </w:tc>
        <w:tc>
          <w:tcPr>
            <w:tcW w:w="1953" w:type="dxa"/>
            <w:tcBorders>
              <w:top w:val="nil"/>
              <w:left w:val="single" w:sz="4" w:space="0" w:color="auto"/>
              <w:bottom w:val="nil"/>
              <w:right w:val="nil"/>
            </w:tcBorders>
          </w:tcPr>
          <w:p w14:paraId="1CB3AF2F" w14:textId="77777777" w:rsidR="00EB4C8F" w:rsidRPr="00A60923" w:rsidRDefault="00EB4C8F" w:rsidP="0016215E">
            <w:pPr>
              <w:spacing w:line="300" w:lineRule="auto"/>
              <w:rPr>
                <w:b/>
                <w:szCs w:val="22"/>
              </w:rPr>
            </w:pPr>
            <w:r w:rsidRPr="00A60923">
              <w:rPr>
                <w:b/>
                <w:szCs w:val="22"/>
              </w:rPr>
              <w:sym w:font="Wingdings" w:char="F0E8"/>
            </w:r>
            <w:r w:rsidR="0016215E" w:rsidRPr="00A60923">
              <w:rPr>
                <w:b/>
                <w:szCs w:val="22"/>
              </w:rPr>
              <w:t xml:space="preserve"> CONTINUE</w:t>
            </w:r>
          </w:p>
        </w:tc>
      </w:tr>
    </w:tbl>
    <w:p w14:paraId="267809F8" w14:textId="5C93FAFC" w:rsidR="00EB4C8F" w:rsidRDefault="00A72C12" w:rsidP="00AC05DB">
      <w:pPr>
        <w:pStyle w:val="QuestionsNumberedind"/>
        <w:rPr>
          <w:rStyle w:val="FootnoteReference"/>
        </w:rPr>
      </w:pPr>
      <w:r w:rsidRPr="00A60923">
        <w:t>1</w:t>
      </w:r>
      <w:r w:rsidR="00166A8A">
        <w:t>0</w:t>
      </w:r>
      <w:r w:rsidRPr="00A60923">
        <w:t>a. How many prescriptions do you write a month? __________</w:t>
      </w:r>
    </w:p>
    <w:p w14:paraId="662329FC" w14:textId="77777777" w:rsidR="00AC05DB" w:rsidRDefault="00AC05DB" w:rsidP="00AC05DB">
      <w:pPr>
        <w:pStyle w:val="QuestionsNumbered"/>
      </w:pPr>
    </w:p>
    <w:p w14:paraId="6E0E9FE8" w14:textId="75689C51" w:rsidR="00EB4C8F" w:rsidRPr="00A60923" w:rsidRDefault="00166A8A" w:rsidP="00AC05DB">
      <w:pPr>
        <w:pStyle w:val="QuestionsNumbered"/>
      </w:pPr>
      <w:r>
        <w:t>11</w:t>
      </w:r>
      <w:r w:rsidR="00AC05DB">
        <w:t>.</w:t>
      </w:r>
      <w:r w:rsidR="00AC05DB">
        <w:tab/>
      </w:r>
      <w:r w:rsidR="00EB4C8F" w:rsidRPr="00A60923">
        <w:t xml:space="preserve">Do you accept any of the following payment options? (RECORD </w:t>
      </w:r>
      <w:r w:rsidR="00EB4C8F" w:rsidRPr="00A60923">
        <w:rPr>
          <w:u w:val="single"/>
        </w:rPr>
        <w:t>ALL</w:t>
      </w:r>
      <w:r w:rsidR="00EB4C8F" w:rsidRPr="00A60923">
        <w:t xml:space="preserve"> THAT APPLY) </w:t>
      </w:r>
    </w:p>
    <w:p w14:paraId="42196EAF" w14:textId="77777777" w:rsidR="00EB4C8F" w:rsidRPr="00A60923" w:rsidRDefault="00EB4C8F" w:rsidP="00EB4C8F">
      <w:pPr>
        <w:rPr>
          <w:szCs w:val="22"/>
        </w:rPr>
      </w:pPr>
    </w:p>
    <w:tbl>
      <w:tblPr>
        <w:tblW w:w="8496" w:type="dxa"/>
        <w:tblInd w:w="828" w:type="dxa"/>
        <w:tblLook w:val="01E0" w:firstRow="1" w:lastRow="1" w:firstColumn="1" w:lastColumn="1" w:noHBand="0" w:noVBand="0"/>
      </w:tblPr>
      <w:tblGrid>
        <w:gridCol w:w="2149"/>
        <w:gridCol w:w="706"/>
        <w:gridCol w:w="5641"/>
      </w:tblGrid>
      <w:tr w:rsidR="00EB4C8F" w:rsidRPr="00A60923" w14:paraId="183857CC" w14:textId="77777777" w:rsidTr="00B51571">
        <w:tc>
          <w:tcPr>
            <w:tcW w:w="2149" w:type="dxa"/>
            <w:tcBorders>
              <w:right w:val="single" w:sz="4" w:space="0" w:color="auto"/>
            </w:tcBorders>
          </w:tcPr>
          <w:p w14:paraId="64B7FC86" w14:textId="77777777" w:rsidR="00EB4C8F" w:rsidRPr="00A60923" w:rsidRDefault="00EB4C8F" w:rsidP="0065268C">
            <w:pPr>
              <w:pStyle w:val="Tabletext"/>
            </w:pPr>
            <w:r w:rsidRPr="00A60923">
              <w:t>MEDICAID</w:t>
            </w:r>
          </w:p>
        </w:tc>
        <w:tc>
          <w:tcPr>
            <w:tcW w:w="706" w:type="dxa"/>
            <w:tcBorders>
              <w:top w:val="single" w:sz="4" w:space="0" w:color="auto"/>
              <w:left w:val="single" w:sz="4" w:space="0" w:color="auto"/>
              <w:bottom w:val="single" w:sz="4" w:space="0" w:color="auto"/>
              <w:right w:val="single" w:sz="4" w:space="0" w:color="auto"/>
            </w:tcBorders>
          </w:tcPr>
          <w:p w14:paraId="015F8F6E" w14:textId="77777777" w:rsidR="00EB4C8F" w:rsidRPr="00A60923" w:rsidRDefault="00EB4C8F" w:rsidP="00B51571">
            <w:pPr>
              <w:pStyle w:val="BodyText"/>
              <w:spacing w:before="60" w:after="60"/>
              <w:rPr>
                <w:szCs w:val="22"/>
              </w:rPr>
            </w:pPr>
          </w:p>
        </w:tc>
        <w:tc>
          <w:tcPr>
            <w:tcW w:w="5641" w:type="dxa"/>
            <w:tcBorders>
              <w:left w:val="single" w:sz="4" w:space="0" w:color="auto"/>
            </w:tcBorders>
          </w:tcPr>
          <w:p w14:paraId="4A0E0DE8" w14:textId="77777777" w:rsidR="00EB4C8F" w:rsidRPr="00A60923" w:rsidRDefault="00EB4C8F" w:rsidP="00B51571">
            <w:pPr>
              <w:rPr>
                <w:szCs w:val="22"/>
              </w:rPr>
            </w:pPr>
          </w:p>
        </w:tc>
      </w:tr>
      <w:tr w:rsidR="00EB4C8F" w:rsidRPr="00A60923" w14:paraId="21046981" w14:textId="77777777" w:rsidTr="00B51571">
        <w:tc>
          <w:tcPr>
            <w:tcW w:w="2149" w:type="dxa"/>
            <w:tcBorders>
              <w:right w:val="single" w:sz="4" w:space="0" w:color="auto"/>
            </w:tcBorders>
          </w:tcPr>
          <w:p w14:paraId="448CFC3C" w14:textId="77777777" w:rsidR="00EB4C8F" w:rsidRPr="00A60923" w:rsidRDefault="00EB4C8F" w:rsidP="0065268C">
            <w:pPr>
              <w:pStyle w:val="Tabletext"/>
            </w:pPr>
            <w:r w:rsidRPr="00A60923">
              <w:t>MEDICARE</w:t>
            </w:r>
          </w:p>
        </w:tc>
        <w:tc>
          <w:tcPr>
            <w:tcW w:w="706" w:type="dxa"/>
            <w:tcBorders>
              <w:top w:val="single" w:sz="4" w:space="0" w:color="auto"/>
              <w:left w:val="single" w:sz="4" w:space="0" w:color="auto"/>
              <w:bottom w:val="single" w:sz="4" w:space="0" w:color="auto"/>
              <w:right w:val="single" w:sz="4" w:space="0" w:color="auto"/>
            </w:tcBorders>
          </w:tcPr>
          <w:p w14:paraId="6FB55C71" w14:textId="77777777" w:rsidR="00EB4C8F" w:rsidRPr="00A60923" w:rsidRDefault="00EB4C8F" w:rsidP="00B51571">
            <w:pPr>
              <w:pStyle w:val="BodyText"/>
              <w:spacing w:before="60" w:after="60"/>
              <w:rPr>
                <w:szCs w:val="22"/>
              </w:rPr>
            </w:pPr>
          </w:p>
        </w:tc>
        <w:tc>
          <w:tcPr>
            <w:tcW w:w="5641" w:type="dxa"/>
            <w:tcBorders>
              <w:left w:val="single" w:sz="4" w:space="0" w:color="auto"/>
            </w:tcBorders>
          </w:tcPr>
          <w:p w14:paraId="1BA8424E" w14:textId="77777777" w:rsidR="00EB4C8F" w:rsidRPr="00A60923" w:rsidRDefault="00EB4C8F" w:rsidP="00B51571">
            <w:pPr>
              <w:rPr>
                <w:szCs w:val="22"/>
              </w:rPr>
            </w:pPr>
          </w:p>
        </w:tc>
      </w:tr>
    </w:tbl>
    <w:p w14:paraId="4150320F" w14:textId="77777777" w:rsidR="00EB4C8F" w:rsidRDefault="00EB4C8F" w:rsidP="00EB4C8F">
      <w:pPr>
        <w:spacing w:line="360" w:lineRule="auto"/>
        <w:rPr>
          <w:b/>
          <w:bCs/>
          <w:szCs w:val="22"/>
        </w:rPr>
      </w:pPr>
    </w:p>
    <w:p w14:paraId="5EA331FE" w14:textId="77777777" w:rsidR="00166A8A" w:rsidRDefault="00166A8A" w:rsidP="00EB4C8F">
      <w:pPr>
        <w:spacing w:line="360" w:lineRule="auto"/>
        <w:rPr>
          <w:b/>
          <w:bCs/>
          <w:szCs w:val="22"/>
        </w:rPr>
      </w:pPr>
    </w:p>
    <w:p w14:paraId="35C1C068" w14:textId="77777777" w:rsidR="00166A8A" w:rsidRDefault="00166A8A" w:rsidP="00EB4C8F">
      <w:pPr>
        <w:spacing w:line="360" w:lineRule="auto"/>
        <w:rPr>
          <w:b/>
          <w:bCs/>
          <w:szCs w:val="22"/>
        </w:rPr>
      </w:pPr>
    </w:p>
    <w:p w14:paraId="64FF152B" w14:textId="77777777" w:rsidR="00166A8A" w:rsidRDefault="00166A8A" w:rsidP="00EB4C8F">
      <w:pPr>
        <w:spacing w:line="360" w:lineRule="auto"/>
        <w:rPr>
          <w:b/>
          <w:bCs/>
          <w:szCs w:val="22"/>
        </w:rPr>
      </w:pPr>
    </w:p>
    <w:p w14:paraId="28DC0616" w14:textId="77777777" w:rsidR="00166A8A" w:rsidRPr="00A60923" w:rsidRDefault="00166A8A" w:rsidP="00EB4C8F">
      <w:pPr>
        <w:spacing w:line="360" w:lineRule="auto"/>
        <w:rPr>
          <w:b/>
          <w:bCs/>
          <w:szCs w:val="22"/>
        </w:rPr>
      </w:pPr>
    </w:p>
    <w:p w14:paraId="3C9D4C21" w14:textId="793DADE5" w:rsidR="00EA4AA9" w:rsidRPr="00A60923" w:rsidRDefault="00166A8A" w:rsidP="00AC05DB">
      <w:pPr>
        <w:pStyle w:val="QuestionsNumbered"/>
      </w:pPr>
      <w:r>
        <w:lastRenderedPageBreak/>
        <w:t>12</w:t>
      </w:r>
      <w:r w:rsidR="00AC05DB">
        <w:t>.</w:t>
      </w:r>
      <w:r w:rsidR="00AC05DB">
        <w:tab/>
      </w:r>
      <w:r w:rsidR="00C67200" w:rsidRPr="00A60923">
        <w:t xml:space="preserve">[ASK ONLY OF MDs] </w:t>
      </w:r>
      <w:r w:rsidR="00EA4AA9" w:rsidRPr="00A60923">
        <w:t>If private practice, a</w:t>
      </w:r>
      <w:r w:rsidR="00EB4C8F" w:rsidRPr="00A60923">
        <w:t xml:space="preserve">pproximately how many total </w:t>
      </w:r>
      <w:r w:rsidR="00EA4AA9" w:rsidRPr="00A60923">
        <w:t xml:space="preserve">of the following </w:t>
      </w:r>
      <w:r w:rsidR="00EB4C8F" w:rsidRPr="00A60923">
        <w:t xml:space="preserve">staff are in your </w:t>
      </w:r>
      <w:r w:rsidR="00EA4AA9" w:rsidRPr="00A60923">
        <w:t xml:space="preserve">private </w:t>
      </w:r>
      <w:r w:rsidR="00EB4C8F" w:rsidRPr="00A60923">
        <w:t>practice/office?</w:t>
      </w:r>
    </w:p>
    <w:tbl>
      <w:tblPr>
        <w:tblW w:w="4140" w:type="dxa"/>
        <w:tblInd w:w="828" w:type="dxa"/>
        <w:tblLook w:val="01E0" w:firstRow="1" w:lastRow="1" w:firstColumn="1" w:lastColumn="1" w:noHBand="0" w:noVBand="0"/>
      </w:tblPr>
      <w:tblGrid>
        <w:gridCol w:w="3330"/>
        <w:gridCol w:w="810"/>
      </w:tblGrid>
      <w:tr w:rsidR="00C851A3" w:rsidRPr="00A60923" w14:paraId="54FC540C" w14:textId="77777777" w:rsidTr="00C851A3">
        <w:tc>
          <w:tcPr>
            <w:tcW w:w="3330" w:type="dxa"/>
            <w:tcBorders>
              <w:right w:val="single" w:sz="4" w:space="0" w:color="auto"/>
            </w:tcBorders>
          </w:tcPr>
          <w:p w14:paraId="797E704B" w14:textId="77777777" w:rsidR="00C851A3" w:rsidRPr="00A60923" w:rsidRDefault="00C851A3" w:rsidP="0065268C">
            <w:pPr>
              <w:pStyle w:val="Tabletext"/>
            </w:pPr>
            <w:r w:rsidRPr="00A60923">
              <w:t>Nurses (RN/LPN)</w:t>
            </w:r>
          </w:p>
        </w:tc>
        <w:tc>
          <w:tcPr>
            <w:tcW w:w="810" w:type="dxa"/>
            <w:tcBorders>
              <w:top w:val="single" w:sz="4" w:space="0" w:color="auto"/>
              <w:left w:val="single" w:sz="4" w:space="0" w:color="auto"/>
              <w:bottom w:val="single" w:sz="4" w:space="0" w:color="auto"/>
              <w:right w:val="single" w:sz="4" w:space="0" w:color="auto"/>
            </w:tcBorders>
          </w:tcPr>
          <w:p w14:paraId="02A6D314" w14:textId="77777777" w:rsidR="00C851A3" w:rsidRPr="00A60923" w:rsidRDefault="00C851A3" w:rsidP="0065268C">
            <w:pPr>
              <w:pStyle w:val="Tabletext"/>
            </w:pPr>
          </w:p>
        </w:tc>
      </w:tr>
      <w:tr w:rsidR="00C851A3" w:rsidRPr="00A60923" w14:paraId="0D9C1534" w14:textId="77777777" w:rsidTr="00C851A3">
        <w:tc>
          <w:tcPr>
            <w:tcW w:w="3330" w:type="dxa"/>
            <w:tcBorders>
              <w:right w:val="single" w:sz="4" w:space="0" w:color="auto"/>
            </w:tcBorders>
          </w:tcPr>
          <w:p w14:paraId="6F312986" w14:textId="77777777" w:rsidR="00C851A3" w:rsidRPr="00A60923" w:rsidRDefault="00C851A3" w:rsidP="0065268C">
            <w:pPr>
              <w:pStyle w:val="Tabletext"/>
            </w:pPr>
            <w:r w:rsidRPr="00A60923">
              <w:t>Nurse Practitioners</w:t>
            </w:r>
          </w:p>
        </w:tc>
        <w:tc>
          <w:tcPr>
            <w:tcW w:w="810" w:type="dxa"/>
            <w:tcBorders>
              <w:top w:val="single" w:sz="4" w:space="0" w:color="auto"/>
              <w:left w:val="single" w:sz="4" w:space="0" w:color="auto"/>
              <w:bottom w:val="single" w:sz="4" w:space="0" w:color="auto"/>
              <w:right w:val="single" w:sz="4" w:space="0" w:color="auto"/>
            </w:tcBorders>
          </w:tcPr>
          <w:p w14:paraId="4C12F05E" w14:textId="77777777" w:rsidR="00C851A3" w:rsidRPr="00A60923" w:rsidRDefault="00C851A3" w:rsidP="0065268C">
            <w:pPr>
              <w:pStyle w:val="Tabletext"/>
            </w:pPr>
          </w:p>
        </w:tc>
      </w:tr>
      <w:tr w:rsidR="00C851A3" w:rsidRPr="00A60923" w14:paraId="71D16657" w14:textId="77777777" w:rsidTr="00C851A3">
        <w:tc>
          <w:tcPr>
            <w:tcW w:w="3330" w:type="dxa"/>
            <w:tcBorders>
              <w:right w:val="single" w:sz="4" w:space="0" w:color="auto"/>
            </w:tcBorders>
          </w:tcPr>
          <w:p w14:paraId="37E61135" w14:textId="77777777" w:rsidR="00C851A3" w:rsidRPr="00A60923" w:rsidRDefault="00C851A3" w:rsidP="0065268C">
            <w:pPr>
              <w:pStyle w:val="Tabletext"/>
            </w:pPr>
            <w:r w:rsidRPr="00A60923">
              <w:t>Physician Assistants</w:t>
            </w:r>
          </w:p>
        </w:tc>
        <w:tc>
          <w:tcPr>
            <w:tcW w:w="810" w:type="dxa"/>
            <w:tcBorders>
              <w:top w:val="single" w:sz="4" w:space="0" w:color="auto"/>
              <w:left w:val="single" w:sz="4" w:space="0" w:color="auto"/>
              <w:bottom w:val="single" w:sz="4" w:space="0" w:color="auto"/>
              <w:right w:val="single" w:sz="4" w:space="0" w:color="auto"/>
            </w:tcBorders>
          </w:tcPr>
          <w:p w14:paraId="102EE344" w14:textId="77777777" w:rsidR="00C851A3" w:rsidRPr="00A60923" w:rsidRDefault="00C851A3" w:rsidP="0065268C">
            <w:pPr>
              <w:pStyle w:val="Tabletext"/>
            </w:pPr>
          </w:p>
        </w:tc>
      </w:tr>
    </w:tbl>
    <w:p w14:paraId="0950121E" w14:textId="77777777" w:rsidR="008929A2" w:rsidRPr="00A60923" w:rsidRDefault="008929A2" w:rsidP="002445EA">
      <w:pPr>
        <w:pStyle w:val="BodyText"/>
        <w:spacing w:line="300" w:lineRule="auto"/>
        <w:ind w:right="-720"/>
        <w:rPr>
          <w:szCs w:val="22"/>
        </w:rPr>
      </w:pPr>
    </w:p>
    <w:p w14:paraId="5FD3BBC6" w14:textId="4D786206" w:rsidR="006B7E46" w:rsidRPr="00A60923" w:rsidRDefault="00166A8A" w:rsidP="00AC05DB">
      <w:pPr>
        <w:pStyle w:val="QuestionsNumbered"/>
      </w:pPr>
      <w:r>
        <w:t>13</w:t>
      </w:r>
      <w:r w:rsidR="00AC05DB">
        <w:t>.</w:t>
      </w:r>
      <w:r w:rsidR="00AC05DB">
        <w:tab/>
      </w:r>
      <w:r w:rsidR="006B7E46" w:rsidRPr="00A60923">
        <w:t>What is the name of your (practice, hospital, clinic, or HMO system)?</w:t>
      </w:r>
    </w:p>
    <w:p w14:paraId="58D78195" w14:textId="77777777" w:rsidR="00963074" w:rsidRPr="00A60923" w:rsidRDefault="00963074" w:rsidP="00166A8A">
      <w:pPr>
        <w:ind w:left="810"/>
        <w:rPr>
          <w:snapToGrid w:val="0"/>
          <w:szCs w:val="22"/>
        </w:rPr>
      </w:pPr>
      <w:r w:rsidRPr="00A60923">
        <w:rPr>
          <w:szCs w:val="22"/>
        </w:rPr>
        <w:t>___________________________________</w:t>
      </w:r>
    </w:p>
    <w:p w14:paraId="5E93051F" w14:textId="77777777" w:rsidR="00963074" w:rsidRPr="00A60923" w:rsidRDefault="00963074" w:rsidP="006B7E46">
      <w:pPr>
        <w:pStyle w:val="BodyText"/>
        <w:spacing w:line="300" w:lineRule="auto"/>
        <w:ind w:left="720" w:right="-720"/>
        <w:rPr>
          <w:szCs w:val="22"/>
        </w:rPr>
      </w:pPr>
    </w:p>
    <w:p w14:paraId="493867DA" w14:textId="4AE9E94F" w:rsidR="006B7E46" w:rsidRPr="00A60923" w:rsidRDefault="00166A8A" w:rsidP="00AC05DB">
      <w:pPr>
        <w:pStyle w:val="QuestionsNumbered"/>
      </w:pPr>
      <w:r>
        <w:t>14</w:t>
      </w:r>
      <w:r w:rsidR="00AC05DB">
        <w:t>.</w:t>
      </w:r>
      <w:r w:rsidR="00AC05DB">
        <w:tab/>
      </w:r>
      <w:r w:rsidR="006B7E46" w:rsidRPr="00A60923">
        <w:t>What is the postal zip code where you primarily practice?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10"/>
      </w:tblGrid>
      <w:tr w:rsidR="006B7E46" w:rsidRPr="00A60923" w14:paraId="15C86C63" w14:textId="77777777" w:rsidTr="0065268C">
        <w:trPr>
          <w:trHeight w:val="20"/>
        </w:trPr>
        <w:tc>
          <w:tcPr>
            <w:tcW w:w="2520" w:type="dxa"/>
            <w:tcBorders>
              <w:top w:val="nil"/>
              <w:left w:val="nil"/>
              <w:bottom w:val="nil"/>
              <w:right w:val="single" w:sz="4" w:space="0" w:color="auto"/>
            </w:tcBorders>
          </w:tcPr>
          <w:p w14:paraId="13F4FE20" w14:textId="77777777" w:rsidR="006B7E46" w:rsidRPr="00A60923" w:rsidRDefault="00167B7F" w:rsidP="0065268C">
            <w:pPr>
              <w:pStyle w:val="TableText0"/>
            </w:pPr>
            <w:r w:rsidRPr="00A60923">
              <w:t xml:space="preserve">Six- eight </w:t>
            </w:r>
            <w:r w:rsidR="006B7E46" w:rsidRPr="00A60923">
              <w:t>digits</w:t>
            </w:r>
          </w:p>
        </w:tc>
        <w:tc>
          <w:tcPr>
            <w:tcW w:w="2610" w:type="dxa"/>
            <w:tcBorders>
              <w:left w:val="single" w:sz="4" w:space="0" w:color="auto"/>
            </w:tcBorders>
          </w:tcPr>
          <w:p w14:paraId="38C5C2A1" w14:textId="77777777" w:rsidR="006B7E46" w:rsidRPr="00A60923" w:rsidRDefault="006B7E46" w:rsidP="0065268C">
            <w:pPr>
              <w:pStyle w:val="TableText0"/>
            </w:pPr>
          </w:p>
        </w:tc>
      </w:tr>
      <w:tr w:rsidR="00E31E7B" w:rsidRPr="00A60923" w14:paraId="519BEBBF" w14:textId="77777777" w:rsidTr="0065268C">
        <w:trPr>
          <w:trHeight w:val="20"/>
        </w:trPr>
        <w:tc>
          <w:tcPr>
            <w:tcW w:w="2520" w:type="dxa"/>
            <w:tcBorders>
              <w:top w:val="nil"/>
              <w:left w:val="nil"/>
              <w:bottom w:val="nil"/>
              <w:right w:val="single" w:sz="4" w:space="0" w:color="auto"/>
            </w:tcBorders>
          </w:tcPr>
          <w:p w14:paraId="44F2D9E5" w14:textId="77777777" w:rsidR="00E31E7B" w:rsidRPr="00A60923" w:rsidRDefault="00E31E7B" w:rsidP="0065268C">
            <w:pPr>
              <w:pStyle w:val="TableText0"/>
            </w:pPr>
            <w:r w:rsidRPr="00A60923">
              <w:t>Refused</w:t>
            </w:r>
          </w:p>
        </w:tc>
        <w:tc>
          <w:tcPr>
            <w:tcW w:w="2610" w:type="dxa"/>
            <w:tcBorders>
              <w:left w:val="single" w:sz="4" w:space="0" w:color="auto"/>
            </w:tcBorders>
          </w:tcPr>
          <w:p w14:paraId="339E0E6B" w14:textId="77777777" w:rsidR="00E31E7B" w:rsidRPr="00A60923" w:rsidRDefault="00E31E7B" w:rsidP="0065268C">
            <w:pPr>
              <w:pStyle w:val="TableText0"/>
            </w:pPr>
          </w:p>
        </w:tc>
      </w:tr>
    </w:tbl>
    <w:p w14:paraId="65AFE629" w14:textId="77777777" w:rsidR="00AC05DB" w:rsidRDefault="00AC05DB" w:rsidP="00AC05DB">
      <w:pPr>
        <w:pStyle w:val="QuestionsNumbered"/>
      </w:pPr>
    </w:p>
    <w:p w14:paraId="281DA2B0" w14:textId="75E0CC92" w:rsidR="001C6411" w:rsidRPr="00A60923" w:rsidRDefault="00166A8A" w:rsidP="00AC05DB">
      <w:pPr>
        <w:pStyle w:val="QuestionsNumbered"/>
        <w:rPr>
          <w:b w:val="0"/>
        </w:rPr>
      </w:pPr>
      <w:r>
        <w:t>15</w:t>
      </w:r>
      <w:r w:rsidR="00AC05DB">
        <w:t>.</w:t>
      </w:r>
      <w:r w:rsidR="00AC05DB">
        <w:tab/>
      </w:r>
      <w:r w:rsidR="00963074" w:rsidRPr="00A60923">
        <w:t>Please tell me your age.</w:t>
      </w:r>
      <w:r w:rsidR="006B7E46" w:rsidRPr="00A60923">
        <w:t xml:space="preserve">_____________  </w:t>
      </w:r>
      <w:r w:rsidR="00AC05DB">
        <w:br/>
      </w:r>
      <w:r w:rsidR="001C6411" w:rsidRPr="00A60923">
        <w:t>[Terminate if less than 18, greater than 99]</w:t>
      </w:r>
    </w:p>
    <w:p w14:paraId="13F71414" w14:textId="77777777" w:rsidR="006B7E46" w:rsidRPr="00A60923" w:rsidRDefault="00936D05" w:rsidP="00E31E7B">
      <w:pPr>
        <w:pStyle w:val="BodyText"/>
        <w:spacing w:line="300" w:lineRule="auto"/>
        <w:ind w:left="1080"/>
        <w:rPr>
          <w:szCs w:val="22"/>
        </w:rPr>
      </w:pPr>
      <w:r w:rsidRPr="00A60923">
        <w:rPr>
          <w:szCs w:val="22"/>
        </w:rPr>
        <w:t>[NOTE: ATTEMPT A MIX OF AGES]</w:t>
      </w:r>
      <w:r w:rsidRPr="00A60923">
        <w:rPr>
          <w:szCs w:val="22"/>
        </w:rPr>
        <w:tab/>
      </w:r>
    </w:p>
    <w:p w14:paraId="6B8A40A5" w14:textId="5AE834FE" w:rsidR="005A52A6" w:rsidRPr="00166A8A" w:rsidRDefault="00166A8A" w:rsidP="00166A8A">
      <w:pPr>
        <w:rPr>
          <w:b/>
        </w:rPr>
      </w:pPr>
      <w:r w:rsidRPr="00166A8A">
        <w:rPr>
          <w:b/>
        </w:rPr>
        <w:t>16</w:t>
      </w:r>
      <w:r>
        <w:t xml:space="preserve">.    </w:t>
      </w:r>
      <w:r w:rsidR="005A52A6" w:rsidRPr="00166A8A">
        <w:rPr>
          <w:b/>
        </w:rPr>
        <w:t xml:space="preserve">What was your sex assigned at birth? </w:t>
      </w:r>
    </w:p>
    <w:p w14:paraId="31DEF726" w14:textId="77777777" w:rsidR="005A52A6" w:rsidRPr="00A450A6" w:rsidRDefault="005A52A6" w:rsidP="00166A8A">
      <w:pPr>
        <w:pStyle w:val="responsebox"/>
        <w:ind w:left="1350"/>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1</w:t>
      </w:r>
      <w:r w:rsidRPr="00A450A6">
        <w:rPr>
          <w:vertAlign w:val="subscript"/>
        </w:rPr>
        <w:tab/>
      </w:r>
      <w:proofErr w:type="spellStart"/>
      <w:r w:rsidRPr="00A450A6">
        <w:t>Male</w:t>
      </w:r>
      <w:proofErr w:type="spellEnd"/>
    </w:p>
    <w:p w14:paraId="51BC345C" w14:textId="77777777" w:rsidR="005A52A6" w:rsidRPr="00A450A6" w:rsidRDefault="005A52A6" w:rsidP="00166A8A">
      <w:pPr>
        <w:pStyle w:val="responsebox"/>
        <w:ind w:left="1350"/>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2</w:t>
      </w:r>
      <w:r w:rsidRPr="00A450A6">
        <w:rPr>
          <w:vertAlign w:val="subscript"/>
        </w:rPr>
        <w:tab/>
      </w:r>
      <w:proofErr w:type="spellStart"/>
      <w:r>
        <w:t>Female</w:t>
      </w:r>
      <w:proofErr w:type="spellEnd"/>
    </w:p>
    <w:p w14:paraId="3C31992B" w14:textId="0953FB19" w:rsidR="005A52A6" w:rsidRPr="00A450A6" w:rsidRDefault="005A52A6" w:rsidP="00166A8A">
      <w:pPr>
        <w:pStyle w:val="responsebox"/>
        <w:ind w:left="1350"/>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2</w:t>
      </w:r>
      <w:r w:rsidRPr="00A450A6">
        <w:rPr>
          <w:vertAlign w:val="subscript"/>
        </w:rPr>
        <w:tab/>
      </w:r>
      <w:proofErr w:type="spellStart"/>
      <w:r w:rsidR="00DF62C8">
        <w:t>Intersex</w:t>
      </w:r>
      <w:proofErr w:type="spellEnd"/>
      <w:r w:rsidR="00DF62C8">
        <w:t xml:space="preserve"> </w:t>
      </w:r>
      <w:bookmarkStart w:id="0" w:name="_GoBack"/>
      <w:bookmarkEnd w:id="0"/>
    </w:p>
    <w:p w14:paraId="55CDE81A" w14:textId="75084694" w:rsidR="005A52A6" w:rsidRPr="00A450A6" w:rsidRDefault="005A52A6" w:rsidP="00166A8A">
      <w:pPr>
        <w:pStyle w:val="responsebox"/>
        <w:ind w:left="1350"/>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8</w:t>
      </w:r>
      <w:r w:rsidRPr="00A450A6">
        <w:rPr>
          <w:vertAlign w:val="subscript"/>
        </w:rPr>
        <w:tab/>
      </w:r>
      <w:proofErr w:type="spellStart"/>
      <w:r w:rsidRPr="00A450A6">
        <w:t>Don’t</w:t>
      </w:r>
      <w:proofErr w:type="spellEnd"/>
      <w:r w:rsidRPr="00A450A6">
        <w:t xml:space="preserve"> </w:t>
      </w:r>
      <w:proofErr w:type="spellStart"/>
      <w:r w:rsidRPr="00A450A6">
        <w:t>know</w:t>
      </w:r>
      <w:proofErr w:type="spellEnd"/>
      <w:r w:rsidRPr="00A450A6">
        <w:t xml:space="preserve"> </w:t>
      </w:r>
    </w:p>
    <w:p w14:paraId="574E1359" w14:textId="02F7BC87" w:rsidR="005A52A6" w:rsidRDefault="005A52A6" w:rsidP="00166A8A">
      <w:pPr>
        <w:pStyle w:val="responsebox"/>
        <w:ind w:left="1350"/>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9</w:t>
      </w:r>
      <w:r w:rsidRPr="00A450A6">
        <w:rPr>
          <w:vertAlign w:val="subscript"/>
        </w:rPr>
        <w:tab/>
      </w:r>
      <w:proofErr w:type="spellStart"/>
      <w:r w:rsidRPr="00A450A6">
        <w:t>Prefer</w:t>
      </w:r>
      <w:proofErr w:type="spellEnd"/>
      <w:r w:rsidRPr="00A450A6">
        <w:t xml:space="preserve"> </w:t>
      </w:r>
      <w:proofErr w:type="spellStart"/>
      <w:r w:rsidRPr="00A450A6">
        <w:t>not</w:t>
      </w:r>
      <w:proofErr w:type="spellEnd"/>
      <w:r w:rsidRPr="00A450A6">
        <w:t xml:space="preserve"> to </w:t>
      </w:r>
      <w:proofErr w:type="spellStart"/>
      <w:r w:rsidRPr="00A450A6">
        <w:t>answer</w:t>
      </w:r>
      <w:proofErr w:type="spellEnd"/>
      <w:r w:rsidRPr="00A450A6">
        <w:t xml:space="preserve"> </w:t>
      </w:r>
    </w:p>
    <w:p w14:paraId="6949185E" w14:textId="77777777" w:rsidR="005A52A6" w:rsidRPr="00A450A6" w:rsidRDefault="005A52A6" w:rsidP="005A52A6">
      <w:pPr>
        <w:pStyle w:val="responsebox"/>
      </w:pPr>
    </w:p>
    <w:p w14:paraId="3438C297" w14:textId="2803890F" w:rsidR="005A52A6" w:rsidRPr="00A450A6" w:rsidRDefault="00166A8A" w:rsidP="005A52A6">
      <w:pPr>
        <w:pStyle w:val="QuestionsNumbered"/>
      </w:pPr>
      <w:r>
        <w:t>17</w:t>
      </w:r>
      <w:r w:rsidR="005A52A6" w:rsidRPr="00A450A6">
        <w:t>.</w:t>
      </w:r>
      <w:r w:rsidR="005A52A6" w:rsidRPr="00A450A6">
        <w:tab/>
        <w:t>Do you consider yourself to be male, female, or transgender? (check only one)</w:t>
      </w:r>
    </w:p>
    <w:p w14:paraId="008DD8AD" w14:textId="77777777" w:rsidR="005A52A6" w:rsidRPr="00A450A6" w:rsidRDefault="005A52A6" w:rsidP="005A52A6">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1</w:t>
      </w:r>
      <w:r w:rsidRPr="00A450A6">
        <w:rPr>
          <w:vertAlign w:val="subscript"/>
        </w:rPr>
        <w:tab/>
      </w:r>
      <w:proofErr w:type="spellStart"/>
      <w:r w:rsidRPr="00A450A6">
        <w:t>Male</w:t>
      </w:r>
      <w:proofErr w:type="spellEnd"/>
    </w:p>
    <w:p w14:paraId="5CBE12B4" w14:textId="77777777" w:rsidR="005A52A6" w:rsidRPr="00A450A6" w:rsidRDefault="005A52A6" w:rsidP="005A52A6">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2</w:t>
      </w:r>
      <w:r w:rsidRPr="00A450A6">
        <w:rPr>
          <w:vertAlign w:val="subscript"/>
        </w:rPr>
        <w:tab/>
      </w:r>
      <w:proofErr w:type="spellStart"/>
      <w:r w:rsidRPr="00A450A6">
        <w:t>Female</w:t>
      </w:r>
      <w:proofErr w:type="spellEnd"/>
      <w:r w:rsidRPr="00A450A6">
        <w:t xml:space="preserve"> </w:t>
      </w:r>
    </w:p>
    <w:p w14:paraId="02E06387" w14:textId="77777777" w:rsidR="005A52A6" w:rsidRDefault="005A52A6" w:rsidP="005A52A6">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3</w:t>
      </w:r>
      <w:r w:rsidRPr="00A450A6">
        <w:rPr>
          <w:vertAlign w:val="subscript"/>
        </w:rPr>
        <w:tab/>
      </w:r>
      <w:proofErr w:type="spellStart"/>
      <w:r w:rsidRPr="00A450A6">
        <w:t>Transgender</w:t>
      </w:r>
      <w:proofErr w:type="spellEnd"/>
      <w:r>
        <w:t xml:space="preserve"> </w:t>
      </w:r>
      <w:proofErr w:type="spellStart"/>
      <w:r>
        <w:t>Man</w:t>
      </w:r>
      <w:proofErr w:type="spellEnd"/>
      <w:r>
        <w:t xml:space="preserve"> (</w:t>
      </w:r>
      <w:proofErr w:type="spellStart"/>
      <w:r>
        <w:t>or</w:t>
      </w:r>
      <w:proofErr w:type="spellEnd"/>
      <w:r>
        <w:t xml:space="preserve"> </w:t>
      </w:r>
      <w:proofErr w:type="spellStart"/>
      <w:r>
        <w:t>Transmale</w:t>
      </w:r>
      <w:proofErr w:type="spellEnd"/>
      <w:r>
        <w:t xml:space="preserve"> </w:t>
      </w:r>
      <w:proofErr w:type="spellStart"/>
      <w:r>
        <w:t>or</w:t>
      </w:r>
      <w:proofErr w:type="spellEnd"/>
      <w:r>
        <w:t xml:space="preserve"> </w:t>
      </w:r>
      <w:proofErr w:type="spellStart"/>
      <w:r>
        <w:t>Transman</w:t>
      </w:r>
      <w:proofErr w:type="spellEnd"/>
      <w:r>
        <w:t>)</w:t>
      </w:r>
    </w:p>
    <w:p w14:paraId="7556F2B4" w14:textId="77777777" w:rsidR="005A52A6" w:rsidRPr="00A450A6" w:rsidRDefault="005A52A6" w:rsidP="005A52A6">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Pr>
          <w:vertAlign w:val="subscript"/>
        </w:rPr>
        <w:t>4</w:t>
      </w:r>
      <w:r w:rsidRPr="00A450A6">
        <w:rPr>
          <w:vertAlign w:val="subscript"/>
        </w:rPr>
        <w:tab/>
      </w:r>
      <w:proofErr w:type="spellStart"/>
      <w:r w:rsidRPr="00A450A6">
        <w:t>Transgender</w:t>
      </w:r>
      <w:proofErr w:type="spellEnd"/>
      <w:r>
        <w:t xml:space="preserve"> </w:t>
      </w:r>
      <w:proofErr w:type="spellStart"/>
      <w:r>
        <w:t>Woman</w:t>
      </w:r>
      <w:proofErr w:type="spellEnd"/>
      <w:r>
        <w:t xml:space="preserve"> (</w:t>
      </w:r>
      <w:proofErr w:type="spellStart"/>
      <w:r>
        <w:t>or</w:t>
      </w:r>
      <w:proofErr w:type="spellEnd"/>
      <w:r>
        <w:t xml:space="preserve"> </w:t>
      </w:r>
      <w:proofErr w:type="spellStart"/>
      <w:r>
        <w:t>Transfemale</w:t>
      </w:r>
      <w:proofErr w:type="spellEnd"/>
      <w:r>
        <w:t xml:space="preserve"> </w:t>
      </w:r>
      <w:proofErr w:type="spellStart"/>
      <w:r>
        <w:t>or</w:t>
      </w:r>
      <w:proofErr w:type="spellEnd"/>
      <w:r>
        <w:t xml:space="preserve"> </w:t>
      </w:r>
      <w:proofErr w:type="spellStart"/>
      <w:r>
        <w:t>Transwoman</w:t>
      </w:r>
      <w:proofErr w:type="spellEnd"/>
      <w:r>
        <w:t>)</w:t>
      </w:r>
    </w:p>
    <w:p w14:paraId="23A9DA3B" w14:textId="1D3B31F1" w:rsidR="005A52A6" w:rsidRPr="00A450A6" w:rsidRDefault="005A52A6" w:rsidP="005A52A6">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8</w:t>
      </w:r>
      <w:r w:rsidRPr="00A450A6">
        <w:rPr>
          <w:vertAlign w:val="subscript"/>
        </w:rPr>
        <w:tab/>
      </w:r>
      <w:proofErr w:type="spellStart"/>
      <w:r w:rsidRPr="00A450A6">
        <w:t>Don’t</w:t>
      </w:r>
      <w:proofErr w:type="spellEnd"/>
      <w:r w:rsidRPr="00A450A6">
        <w:t xml:space="preserve"> </w:t>
      </w:r>
      <w:proofErr w:type="spellStart"/>
      <w:r w:rsidRPr="00A450A6">
        <w:t>know</w:t>
      </w:r>
      <w:proofErr w:type="spellEnd"/>
      <w:r w:rsidRPr="00A450A6">
        <w:t xml:space="preserve"> </w:t>
      </w:r>
    </w:p>
    <w:p w14:paraId="4625D722" w14:textId="01EA869F" w:rsidR="005A52A6" w:rsidRDefault="005A52A6" w:rsidP="005A52A6">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DF62C8">
        <w:fldChar w:fldCharType="separate"/>
      </w:r>
      <w:r w:rsidRPr="00A450A6">
        <w:fldChar w:fldCharType="end"/>
      </w:r>
      <w:r w:rsidRPr="00A450A6">
        <w:rPr>
          <w:vertAlign w:val="subscript"/>
        </w:rPr>
        <w:t>9</w:t>
      </w:r>
      <w:r w:rsidRPr="00A450A6">
        <w:rPr>
          <w:vertAlign w:val="subscript"/>
        </w:rPr>
        <w:tab/>
      </w:r>
      <w:proofErr w:type="spellStart"/>
      <w:r>
        <w:t>Prefer</w:t>
      </w:r>
      <w:proofErr w:type="spellEnd"/>
      <w:r>
        <w:t xml:space="preserve"> </w:t>
      </w:r>
      <w:proofErr w:type="spellStart"/>
      <w:r>
        <w:t>not</w:t>
      </w:r>
      <w:proofErr w:type="spellEnd"/>
      <w:r>
        <w:t xml:space="preserve"> to </w:t>
      </w:r>
      <w:proofErr w:type="spellStart"/>
      <w:r>
        <w:t>answer</w:t>
      </w:r>
      <w:proofErr w:type="spellEnd"/>
    </w:p>
    <w:p w14:paraId="41536DDD" w14:textId="76E119DC" w:rsidR="006B7E46" w:rsidRPr="00A60923" w:rsidRDefault="006B7E46" w:rsidP="00166A8A">
      <w:pPr>
        <w:pStyle w:val="QuestionsNumbered"/>
      </w:pPr>
    </w:p>
    <w:p w14:paraId="38AA7E51" w14:textId="77777777" w:rsidR="00936D05" w:rsidRPr="00A60923" w:rsidRDefault="00936D05" w:rsidP="00936D05">
      <w:pPr>
        <w:pStyle w:val="BodyText"/>
        <w:spacing w:line="300" w:lineRule="auto"/>
        <w:ind w:left="1080"/>
        <w:rPr>
          <w:szCs w:val="22"/>
        </w:rPr>
      </w:pPr>
      <w:r w:rsidRPr="00A60923">
        <w:rPr>
          <w:szCs w:val="22"/>
        </w:rPr>
        <w:t>[NOTE: ATTEMPT A MIX OF GENDERS]</w:t>
      </w:r>
    </w:p>
    <w:p w14:paraId="7FBCCAC1" w14:textId="77777777" w:rsidR="0065268C" w:rsidRDefault="0065268C">
      <w:pPr>
        <w:spacing w:after="200" w:line="276" w:lineRule="auto"/>
        <w:rPr>
          <w:b/>
          <w:szCs w:val="22"/>
          <w:u w:val="single"/>
        </w:rPr>
      </w:pPr>
      <w:r>
        <w:rPr>
          <w:b/>
          <w:szCs w:val="22"/>
          <w:u w:val="single"/>
        </w:rPr>
        <w:br w:type="page"/>
      </w:r>
    </w:p>
    <w:p w14:paraId="08BB4C72" w14:textId="77777777" w:rsidR="00C54CFA" w:rsidRPr="00A60923" w:rsidRDefault="00C54CFA" w:rsidP="00C54CFA">
      <w:pPr>
        <w:rPr>
          <w:b/>
          <w:szCs w:val="22"/>
        </w:rPr>
      </w:pPr>
      <w:r w:rsidRPr="00A60923">
        <w:rPr>
          <w:b/>
          <w:szCs w:val="22"/>
          <w:u w:val="single"/>
        </w:rPr>
        <w:lastRenderedPageBreak/>
        <w:t>Invitation</w:t>
      </w:r>
      <w:r w:rsidRPr="00A60923">
        <w:rPr>
          <w:b/>
          <w:szCs w:val="22"/>
        </w:rPr>
        <w:t>:</w:t>
      </w:r>
    </w:p>
    <w:p w14:paraId="14706E7C" w14:textId="5BF6EE67" w:rsidR="00C54CFA" w:rsidRPr="00A60923" w:rsidRDefault="00C54CFA" w:rsidP="005E0B2D">
      <w:pPr>
        <w:rPr>
          <w:szCs w:val="22"/>
        </w:rPr>
      </w:pPr>
      <w:r w:rsidRPr="00A60923">
        <w:rPr>
          <w:szCs w:val="22"/>
        </w:rPr>
        <w:t>Thank you for answering all of my questions.</w:t>
      </w:r>
      <w:r w:rsidR="0065268C">
        <w:rPr>
          <w:szCs w:val="22"/>
        </w:rPr>
        <w:t xml:space="preserve"> </w:t>
      </w:r>
      <w:r w:rsidRPr="00A60923">
        <w:rPr>
          <w:szCs w:val="22"/>
        </w:rPr>
        <w:t xml:space="preserve">As I mentioned earlier, we are conducting a research study on behalf of the CDC regarding a </w:t>
      </w:r>
      <w:r w:rsidR="00C654F0" w:rsidRPr="00A60923">
        <w:rPr>
          <w:szCs w:val="22"/>
        </w:rPr>
        <w:t>[INSERT TOPIC HERE]</w:t>
      </w:r>
      <w:r w:rsidRPr="00A60923">
        <w:rPr>
          <w:szCs w:val="22"/>
        </w:rPr>
        <w:t xml:space="preserve"> for providers and would like to hear your professional views.</w:t>
      </w:r>
      <w:r w:rsidR="0065268C">
        <w:rPr>
          <w:szCs w:val="22"/>
        </w:rPr>
        <w:t xml:space="preserve"> </w:t>
      </w:r>
      <w:r w:rsidRPr="00A60923">
        <w:rPr>
          <w:szCs w:val="22"/>
        </w:rPr>
        <w:t>In order to hear them first-hand, we would like to invite you to take part in an informal, personal interview</w:t>
      </w:r>
      <w:r w:rsidR="00C654F0" w:rsidRPr="00A60923">
        <w:rPr>
          <w:szCs w:val="22"/>
        </w:rPr>
        <w:t>/focus group</w:t>
      </w:r>
      <w:r w:rsidRPr="00A60923">
        <w:rPr>
          <w:szCs w:val="22"/>
        </w:rPr>
        <w:t>.</w:t>
      </w:r>
      <w:r w:rsidR="0065268C">
        <w:rPr>
          <w:szCs w:val="22"/>
        </w:rPr>
        <w:t xml:space="preserve"> </w:t>
      </w:r>
      <w:r w:rsidRPr="00A60923">
        <w:rPr>
          <w:szCs w:val="22"/>
        </w:rPr>
        <w:t>The interviews</w:t>
      </w:r>
      <w:r w:rsidR="00C654F0" w:rsidRPr="00A60923">
        <w:rPr>
          <w:szCs w:val="22"/>
        </w:rPr>
        <w:t>/groups</w:t>
      </w:r>
      <w:r w:rsidRPr="00A60923">
        <w:rPr>
          <w:szCs w:val="22"/>
        </w:rPr>
        <w:t xml:space="preserve"> are being scheduled on [DAYS/DATE TBD].</w:t>
      </w:r>
      <w:r w:rsidR="0065268C">
        <w:rPr>
          <w:szCs w:val="22"/>
        </w:rPr>
        <w:t xml:space="preserve"> </w:t>
      </w:r>
      <w:r w:rsidRPr="00A60923">
        <w:rPr>
          <w:szCs w:val="22"/>
        </w:rPr>
        <w:t>The discussion will last about 1 hour.</w:t>
      </w:r>
      <w:r w:rsidR="0065268C">
        <w:rPr>
          <w:szCs w:val="22"/>
        </w:rPr>
        <w:t xml:space="preserve"> </w:t>
      </w:r>
      <w:r w:rsidRPr="00A60923">
        <w:rPr>
          <w:szCs w:val="22"/>
        </w:rPr>
        <w:t>No one will attempt to sell you anything.</w:t>
      </w:r>
      <w:r w:rsidR="0065268C">
        <w:rPr>
          <w:szCs w:val="22"/>
        </w:rPr>
        <w:t xml:space="preserve"> </w:t>
      </w:r>
      <w:r w:rsidR="005E0B2D">
        <w:rPr>
          <w:szCs w:val="22"/>
        </w:rPr>
        <w:t>As a token of appreciation</w:t>
      </w:r>
      <w:r w:rsidRPr="00A60923">
        <w:rPr>
          <w:szCs w:val="22"/>
        </w:rPr>
        <w:t>, you will receive [</w:t>
      </w:r>
      <w:r w:rsidR="005E0B2D">
        <w:rPr>
          <w:szCs w:val="22"/>
        </w:rPr>
        <w:t>INSERT TOKEN OF APPRECIATION</w:t>
      </w:r>
      <w:r w:rsidR="008278BF" w:rsidRPr="00A60923">
        <w:rPr>
          <w:szCs w:val="22"/>
        </w:rPr>
        <w:t xml:space="preserve"> AMOUNT</w:t>
      </w:r>
      <w:r w:rsidRPr="00A60923">
        <w:rPr>
          <w:szCs w:val="22"/>
        </w:rPr>
        <w:t>]</w:t>
      </w:r>
      <w:r w:rsidRPr="00A60923">
        <w:rPr>
          <w:b/>
          <w:szCs w:val="22"/>
        </w:rPr>
        <w:t xml:space="preserve"> </w:t>
      </w:r>
      <w:r w:rsidRPr="00A60923">
        <w:rPr>
          <w:szCs w:val="22"/>
        </w:rPr>
        <w:t>at the time of the interview.</w:t>
      </w:r>
      <w:r w:rsidR="0065268C">
        <w:rPr>
          <w:szCs w:val="22"/>
        </w:rPr>
        <w:t xml:space="preserve"> </w:t>
      </w:r>
      <w:r w:rsidRPr="00A60923">
        <w:rPr>
          <w:szCs w:val="22"/>
        </w:rPr>
        <w:t>The interviews will be audio-recorded, and CDC staff may observe the interview.</w:t>
      </w:r>
      <w:r w:rsidR="0065268C">
        <w:rPr>
          <w:szCs w:val="22"/>
        </w:rPr>
        <w:t xml:space="preserve"> </w:t>
      </w:r>
      <w:r w:rsidRPr="00A60923">
        <w:rPr>
          <w:szCs w:val="22"/>
        </w:rPr>
        <w:t>Can we schedule your attendance?</w:t>
      </w:r>
    </w:p>
    <w:p w14:paraId="384B3FF2" w14:textId="77777777" w:rsidR="00C54CFA" w:rsidRPr="00A60923" w:rsidRDefault="00C54CFA" w:rsidP="00C54CFA">
      <w:pPr>
        <w:rPr>
          <w:b/>
          <w:szCs w:val="22"/>
          <w:u w:val="single"/>
        </w:rPr>
      </w:pPr>
    </w:p>
    <w:p w14:paraId="39E109E5" w14:textId="77777777" w:rsidR="00C54CFA" w:rsidRPr="00A60923" w:rsidRDefault="00C54CFA" w:rsidP="00C54CFA">
      <w:pPr>
        <w:rPr>
          <w:b/>
          <w:szCs w:val="22"/>
          <w:u w:val="single"/>
        </w:rPr>
      </w:pPr>
      <w:r w:rsidRPr="00A60923">
        <w:rPr>
          <w:b/>
          <w:szCs w:val="22"/>
          <w:u w:val="single"/>
        </w:rPr>
        <w:t>Closing for Ineligible Participants:</w:t>
      </w:r>
    </w:p>
    <w:p w14:paraId="09456E03" w14:textId="77777777" w:rsidR="00C54CFA" w:rsidRPr="00A60923" w:rsidRDefault="00C54CFA" w:rsidP="00C54CFA">
      <w:pPr>
        <w:rPr>
          <w:b/>
          <w:szCs w:val="22"/>
        </w:rPr>
      </w:pPr>
    </w:p>
    <w:p w14:paraId="479A1812" w14:textId="77777777" w:rsidR="00C54CFA" w:rsidRPr="00A60923" w:rsidRDefault="00C54CFA" w:rsidP="00C54CFA">
      <w:pPr>
        <w:rPr>
          <w:szCs w:val="22"/>
        </w:rPr>
      </w:pPr>
      <w:r w:rsidRPr="00A60923">
        <w:rPr>
          <w:szCs w:val="22"/>
        </w:rPr>
        <w:t>Thank you for answering my questions.</w:t>
      </w:r>
      <w:r w:rsidR="0065268C">
        <w:rPr>
          <w:szCs w:val="22"/>
        </w:rPr>
        <w:t xml:space="preserve"> </w:t>
      </w:r>
      <w:r w:rsidRPr="00A60923">
        <w:rPr>
          <w:szCs w:val="22"/>
        </w:rPr>
        <w:t>At this time you are not eligible to be in this study because...</w:t>
      </w:r>
      <w:r w:rsidR="0065268C">
        <w:rPr>
          <w:szCs w:val="22"/>
        </w:rPr>
        <w:t xml:space="preserve"> </w:t>
      </w:r>
      <w:r w:rsidRPr="00A60923">
        <w:rPr>
          <w:szCs w:val="22"/>
        </w:rPr>
        <w:t>We value your interest in this research study.</w:t>
      </w:r>
      <w:r w:rsidR="0065268C">
        <w:rPr>
          <w:szCs w:val="22"/>
        </w:rPr>
        <w:t xml:space="preserve"> </w:t>
      </w:r>
      <w:r w:rsidRPr="00A60923">
        <w:rPr>
          <w:szCs w:val="22"/>
        </w:rPr>
        <w:t xml:space="preserve">Thank you for being willing to help us. </w:t>
      </w:r>
    </w:p>
    <w:p w14:paraId="7D9A401B" w14:textId="77777777" w:rsidR="006B7E46" w:rsidRPr="00A60923" w:rsidRDefault="006B7E46" w:rsidP="006B7E46">
      <w:pPr>
        <w:rPr>
          <w:szCs w:val="22"/>
        </w:rPr>
      </w:pPr>
    </w:p>
    <w:p w14:paraId="219A3649" w14:textId="77777777" w:rsidR="00B73917" w:rsidRPr="00A60923" w:rsidRDefault="00B73917">
      <w:pPr>
        <w:spacing w:after="200" w:line="276" w:lineRule="auto"/>
        <w:rPr>
          <w:rStyle w:val="Cap"/>
          <w:b/>
          <w:szCs w:val="22"/>
        </w:rPr>
      </w:pPr>
      <w:r w:rsidRPr="00A60923">
        <w:rPr>
          <w:rStyle w:val="Cap"/>
          <w:b/>
          <w:szCs w:val="22"/>
        </w:rPr>
        <w:br w:type="page"/>
      </w:r>
    </w:p>
    <w:p w14:paraId="34214658" w14:textId="77777777" w:rsidR="00B73917" w:rsidRPr="00A60923" w:rsidRDefault="00B73917" w:rsidP="00B73917">
      <w:pPr>
        <w:pStyle w:val="BodyText2"/>
        <w:jc w:val="center"/>
        <w:rPr>
          <w:rStyle w:val="Cap"/>
          <w:b/>
          <w:szCs w:val="22"/>
        </w:rPr>
      </w:pPr>
      <w:r w:rsidRPr="00A60923">
        <w:rPr>
          <w:rStyle w:val="Cap"/>
          <w:b/>
          <w:szCs w:val="22"/>
        </w:rPr>
        <w:lastRenderedPageBreak/>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 xml:space="preserve"> 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___</w:t>
      </w:r>
      <w:r w:rsidR="0065268C">
        <w:rPr>
          <w:rStyle w:val="Cap"/>
          <w:b/>
          <w:szCs w:val="22"/>
        </w:rPr>
        <w:t xml:space="preserve"> </w:t>
      </w:r>
      <w:r w:rsidRPr="00A60923">
        <w:rPr>
          <w:rStyle w:val="Cap"/>
          <w:b/>
          <w:szCs w:val="22"/>
        </w:rPr>
        <w:t xml:space="preserve">___ </w:t>
      </w:r>
    </w:p>
    <w:p w14:paraId="7B945DCE" w14:textId="77777777" w:rsidR="00B73917" w:rsidRPr="00A60923" w:rsidRDefault="00B73917" w:rsidP="00B73917">
      <w:pPr>
        <w:pStyle w:val="BodyText2"/>
        <w:jc w:val="center"/>
        <w:rPr>
          <w:rStyle w:val="Cap"/>
          <w:b/>
          <w:szCs w:val="22"/>
        </w:rPr>
      </w:pPr>
      <w:r w:rsidRPr="00A60923">
        <w:rPr>
          <w:rStyle w:val="Cap"/>
          <w:b/>
          <w:szCs w:val="22"/>
        </w:rPr>
        <w:t xml:space="preserve"> note to recruiting facility – at the completion of recruitment Detach this page before returning the screeners to rti </w:t>
      </w:r>
    </w:p>
    <w:p w14:paraId="05DF9EC0" w14:textId="77777777" w:rsidR="00B73917" w:rsidRPr="00A60923" w:rsidRDefault="00B73917" w:rsidP="00B73917">
      <w:pPr>
        <w:pStyle w:val="BodyText2"/>
        <w:jc w:val="center"/>
        <w:rPr>
          <w:rStyle w:val="Cap"/>
          <w:b/>
          <w:szCs w:val="22"/>
        </w:rPr>
      </w:pPr>
      <w:r w:rsidRPr="00A60923">
        <w:rPr>
          <w:rStyle w:val="Cap"/>
          <w:b/>
          <w:szCs w:val="22"/>
        </w:rPr>
        <w:t>Contact Information</w:t>
      </w:r>
    </w:p>
    <w:p w14:paraId="6ED9E96A" w14:textId="77777777" w:rsidR="00B73917" w:rsidRPr="00A60923" w:rsidRDefault="00B73917" w:rsidP="00B73917">
      <w:pPr>
        <w:pStyle w:val="BodyText2"/>
        <w:rPr>
          <w:rStyle w:val="Strong"/>
          <w:szCs w:val="22"/>
        </w:rPr>
      </w:pPr>
      <w:r w:rsidRPr="00A60923">
        <w:rPr>
          <w:rStyle w:val="Strong"/>
          <w:szCs w:val="22"/>
        </w:rPr>
        <w:t xml:space="preserve">Now, let me confirm the spelling of your name, address, and phone number so we can send you directions and a reminder before your scheduled interview time. </w:t>
      </w:r>
    </w:p>
    <w:p w14:paraId="38DC7428" w14:textId="77777777" w:rsidR="00B73917" w:rsidRPr="00A60923" w:rsidRDefault="00B73917" w:rsidP="00B73917">
      <w:pPr>
        <w:pStyle w:val="BodyText2"/>
        <w:rPr>
          <w:rStyle w:val="Strong"/>
          <w:szCs w:val="22"/>
        </w:rPr>
      </w:pPr>
      <w:r w:rsidRPr="00A60923">
        <w:rPr>
          <w:rStyle w:val="Cap"/>
          <w:szCs w:val="22"/>
        </w:rPr>
        <w:t>Record respondent</w:t>
      </w:r>
      <w:r w:rsidR="0065268C">
        <w:rPr>
          <w:rStyle w:val="Cap"/>
          <w:szCs w:val="22"/>
        </w:rPr>
        <w:t>’</w:t>
      </w:r>
      <w:r w:rsidRPr="00A60923">
        <w:rPr>
          <w:rStyle w:val="Cap"/>
          <w:szCs w:val="22"/>
        </w:rPr>
        <w:t>s information</w:t>
      </w:r>
    </w:p>
    <w:p w14:paraId="7C60E4B1" w14:textId="77777777" w:rsidR="00B73917" w:rsidRPr="00A60923" w:rsidRDefault="00B73917" w:rsidP="00B73917">
      <w:pPr>
        <w:pStyle w:val="BodyText2"/>
        <w:tabs>
          <w:tab w:val="right" w:leader="underscore" w:pos="4320"/>
          <w:tab w:val="left" w:pos="4500"/>
          <w:tab w:val="right" w:leader="underscore" w:pos="9360"/>
        </w:tabs>
        <w:rPr>
          <w:szCs w:val="22"/>
        </w:rPr>
      </w:pPr>
      <w:r w:rsidRPr="00A60923">
        <w:rPr>
          <w:szCs w:val="22"/>
        </w:rPr>
        <w:t>Name:</w:t>
      </w:r>
      <w:r w:rsidRPr="00A60923">
        <w:rPr>
          <w:szCs w:val="22"/>
        </w:rPr>
        <w:tab/>
      </w:r>
      <w:r w:rsidRPr="00A60923">
        <w:rPr>
          <w:szCs w:val="22"/>
        </w:rPr>
        <w:tab/>
        <w:t>Preferred Telephone:</w:t>
      </w:r>
      <w:r w:rsidRPr="00A60923">
        <w:rPr>
          <w:szCs w:val="22"/>
        </w:rPr>
        <w:tab/>
      </w:r>
    </w:p>
    <w:p w14:paraId="2C32430D" w14:textId="77777777" w:rsidR="00B73917" w:rsidRPr="00A60923" w:rsidRDefault="00B73917" w:rsidP="00B73917">
      <w:pPr>
        <w:pStyle w:val="BodyText2"/>
        <w:tabs>
          <w:tab w:val="right" w:leader="underscore" w:pos="9360"/>
        </w:tabs>
        <w:rPr>
          <w:szCs w:val="22"/>
        </w:rPr>
      </w:pPr>
      <w:r w:rsidRPr="00A60923">
        <w:rPr>
          <w:szCs w:val="22"/>
        </w:rPr>
        <w:t>Address:</w:t>
      </w:r>
      <w:r w:rsidRPr="00A60923">
        <w:rPr>
          <w:szCs w:val="22"/>
        </w:rPr>
        <w:tab/>
      </w:r>
    </w:p>
    <w:p w14:paraId="1F43212B" w14:textId="77777777" w:rsidR="00B73917" w:rsidRPr="00A60923" w:rsidRDefault="00B73917" w:rsidP="00B73917">
      <w:pPr>
        <w:pStyle w:val="BodyText2"/>
        <w:tabs>
          <w:tab w:val="right" w:leader="underscore" w:pos="6120"/>
          <w:tab w:val="left" w:pos="6300"/>
          <w:tab w:val="right" w:leader="underscore" w:pos="9360"/>
        </w:tabs>
        <w:rPr>
          <w:szCs w:val="22"/>
        </w:rPr>
      </w:pPr>
      <w:r w:rsidRPr="00A60923">
        <w:rPr>
          <w:szCs w:val="22"/>
        </w:rPr>
        <w:t>City, State:</w:t>
      </w:r>
      <w:r w:rsidRPr="00A60923">
        <w:rPr>
          <w:szCs w:val="22"/>
        </w:rPr>
        <w:tab/>
      </w:r>
      <w:r w:rsidRPr="00A60923">
        <w:rPr>
          <w:szCs w:val="22"/>
        </w:rPr>
        <w:tab/>
        <w:t>Zip:</w:t>
      </w:r>
      <w:r w:rsidRPr="00A60923">
        <w:rPr>
          <w:szCs w:val="22"/>
        </w:rPr>
        <w:tab/>
      </w:r>
    </w:p>
    <w:p w14:paraId="6D5C211F" w14:textId="77777777" w:rsidR="00B73917" w:rsidRPr="00A60923" w:rsidRDefault="00B73917" w:rsidP="00B73917">
      <w:pPr>
        <w:pStyle w:val="BodyText2"/>
        <w:rPr>
          <w:rStyle w:val="Strong"/>
          <w:szCs w:val="22"/>
        </w:rPr>
      </w:pPr>
      <w:r w:rsidRPr="00A60923">
        <w:rPr>
          <w:rStyle w:val="Strong"/>
          <w:szCs w:val="22"/>
        </w:rPr>
        <w:t>If you would like, I can also send you a reminder by e-mail.</w:t>
      </w:r>
    </w:p>
    <w:p w14:paraId="026F8C70" w14:textId="77777777" w:rsidR="00B73917" w:rsidRPr="00A60923" w:rsidRDefault="00B73917" w:rsidP="00B73917">
      <w:pPr>
        <w:pStyle w:val="BodyText2"/>
        <w:rPr>
          <w:rStyle w:val="Strong"/>
          <w:b w:val="0"/>
          <w:szCs w:val="22"/>
        </w:rPr>
      </w:pPr>
      <w:r w:rsidRPr="00A60923">
        <w:rPr>
          <w:rStyle w:val="Strong"/>
          <w:szCs w:val="22"/>
        </w:rPr>
        <w:t>IF YES: What e-mail address should I use? ________________</w:t>
      </w:r>
    </w:p>
    <w:p w14:paraId="0C6B6701" w14:textId="77777777" w:rsidR="00B73917" w:rsidRPr="00A60923" w:rsidRDefault="00B73917" w:rsidP="00B73917">
      <w:pPr>
        <w:pStyle w:val="BodyText2"/>
        <w:rPr>
          <w:rStyle w:val="Strong"/>
          <w:szCs w:val="22"/>
        </w:rPr>
      </w:pPr>
      <w:r w:rsidRPr="00A60923">
        <w:rPr>
          <w:rStyle w:val="Strong"/>
          <w:szCs w:val="22"/>
        </w:rPr>
        <w:t>If you have any questions or find that you can</w:t>
      </w:r>
      <w:r w:rsidR="0065268C">
        <w:rPr>
          <w:rStyle w:val="Strong"/>
          <w:szCs w:val="22"/>
        </w:rPr>
        <w:t>’</w:t>
      </w:r>
      <w:r w:rsidRPr="00A60923">
        <w:rPr>
          <w:rStyle w:val="Strong"/>
          <w:szCs w:val="22"/>
        </w:rPr>
        <w:t>t attend, please call us right away at [phone number] so that we can find a replacement. Thank you for your time and for agreeing to help with this important research study.</w:t>
      </w:r>
    </w:p>
    <w:p w14:paraId="0F5B3B54" w14:textId="77777777" w:rsidR="00B73917" w:rsidRPr="00A60923" w:rsidRDefault="00B73917" w:rsidP="00B73917">
      <w:pPr>
        <w:pStyle w:val="BodyText2"/>
        <w:rPr>
          <w:rStyle w:val="Strong"/>
          <w:szCs w:val="22"/>
        </w:rPr>
      </w:pPr>
    </w:p>
    <w:p w14:paraId="39FFC532" w14:textId="77777777" w:rsidR="00A4087C" w:rsidRPr="00A60923" w:rsidRDefault="00A4087C">
      <w:pPr>
        <w:rPr>
          <w:szCs w:val="22"/>
        </w:rPr>
      </w:pPr>
    </w:p>
    <w:sectPr w:rsidR="00A4087C" w:rsidRPr="00A60923" w:rsidSect="009B08F6">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E3A2" w14:textId="77777777" w:rsidR="00FD26E6" w:rsidRDefault="00FD26E6" w:rsidP="00167B7F">
      <w:r>
        <w:separator/>
      </w:r>
    </w:p>
  </w:endnote>
  <w:endnote w:type="continuationSeparator" w:id="0">
    <w:p w14:paraId="60017E8E" w14:textId="77777777" w:rsidR="00FD26E6" w:rsidRDefault="00FD26E6" w:rsidP="001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07277"/>
      <w:docPartObj>
        <w:docPartGallery w:val="Page Numbers (Bottom of Page)"/>
        <w:docPartUnique/>
      </w:docPartObj>
    </w:sdtPr>
    <w:sdtEndPr/>
    <w:sdtContent>
      <w:p w14:paraId="4806D833" w14:textId="77777777" w:rsidR="003E10B6" w:rsidRDefault="003E10B6" w:rsidP="00993E39">
        <w:pPr>
          <w:pStyle w:val="Footer"/>
          <w:jc w:val="center"/>
        </w:pPr>
        <w:r>
          <w:fldChar w:fldCharType="begin"/>
        </w:r>
        <w:r>
          <w:instrText xml:space="preserve"> PAGE   \* MERGEFORMAT </w:instrText>
        </w:r>
        <w:r>
          <w:fldChar w:fldCharType="separate"/>
        </w:r>
        <w:r w:rsidR="00DF62C8">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A736" w14:textId="77777777" w:rsidR="003E10B6" w:rsidRDefault="003E10B6" w:rsidP="00993E39">
    <w:pPr>
      <w:pStyle w:val="Footer"/>
      <w:jc w:val="center"/>
    </w:pPr>
    <w:r>
      <w:fldChar w:fldCharType="begin"/>
    </w:r>
    <w:r>
      <w:instrText xml:space="preserve"> PAGE   \* MERGEFORMAT </w:instrText>
    </w:r>
    <w:r>
      <w:fldChar w:fldCharType="separate"/>
    </w:r>
    <w:r w:rsidR="009B08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33B5" w14:textId="77777777" w:rsidR="00FD26E6" w:rsidRDefault="00FD26E6" w:rsidP="00167B7F">
      <w:r>
        <w:separator/>
      </w:r>
    </w:p>
  </w:footnote>
  <w:footnote w:type="continuationSeparator" w:id="0">
    <w:p w14:paraId="6C6A47A2" w14:textId="77777777" w:rsidR="00FD26E6" w:rsidRDefault="00FD26E6" w:rsidP="00167B7F">
      <w:r>
        <w:continuationSeparator/>
      </w:r>
    </w:p>
  </w:footnote>
  <w:footnote w:id="1">
    <w:p w14:paraId="496192A8" w14:textId="77777777" w:rsidR="003E10B6" w:rsidRDefault="003E10B6">
      <w:pPr>
        <w:pStyle w:val="FootnoteText"/>
      </w:pPr>
      <w:r>
        <w:rPr>
          <w:rStyle w:val="FootnoteReference"/>
        </w:rPr>
        <w:t>*</w:t>
      </w:r>
      <w:r>
        <w:t xml:space="preserve"> Rescreening question to be confirmed prior to start of interview.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7D03" w14:textId="77777777" w:rsidR="003E10B6" w:rsidRDefault="003E10B6" w:rsidP="004E2428">
    <w:pPr>
      <w:pStyle w:val="Header"/>
      <w:rPr>
        <w:sz w:val="20"/>
      </w:rPr>
    </w:pPr>
    <w:r>
      <w:rPr>
        <w:sz w:val="20"/>
      </w:rPr>
      <w:t xml:space="preserve"> </w:t>
    </w:r>
  </w:p>
  <w:p w14:paraId="3EFBE249" w14:textId="77777777" w:rsidR="003E10B6" w:rsidRDefault="003E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0D9E3" w14:textId="77777777" w:rsidR="003E10B6" w:rsidRDefault="003E10B6" w:rsidP="004E2428">
    <w:pPr>
      <w:pStyle w:val="Header"/>
      <w:rPr>
        <w:sz w:val="20"/>
      </w:rPr>
    </w:pPr>
    <w:r>
      <w:rPr>
        <w:sz w:val="20"/>
      </w:rPr>
      <w:t>Form Approved</w:t>
    </w:r>
  </w:p>
  <w:p w14:paraId="61239B2D" w14:textId="77777777" w:rsidR="003E10B6" w:rsidRDefault="003E10B6" w:rsidP="004E2428">
    <w:pPr>
      <w:pStyle w:val="Header"/>
      <w:rPr>
        <w:sz w:val="20"/>
      </w:rPr>
    </w:pPr>
    <w:r>
      <w:rPr>
        <w:sz w:val="20"/>
      </w:rPr>
      <w:t>OMB No. 0920-0840</w:t>
    </w:r>
  </w:p>
  <w:p w14:paraId="2E04F2A7" w14:textId="77777777" w:rsidR="003E10B6" w:rsidRDefault="003E10B6" w:rsidP="004E2428">
    <w:pPr>
      <w:pStyle w:val="Header"/>
      <w:rPr>
        <w:sz w:val="20"/>
      </w:rPr>
    </w:pPr>
    <w:r>
      <w:rPr>
        <w:sz w:val="20"/>
      </w:rPr>
      <w:t>Expiration Date 02/29/2016</w:t>
    </w:r>
  </w:p>
  <w:p w14:paraId="0EDDBA53" w14:textId="77777777" w:rsidR="003E10B6" w:rsidRDefault="003E1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1DD74" w14:textId="77777777" w:rsidR="009B08F6" w:rsidRDefault="009B0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7366" w14:textId="77777777" w:rsidR="009B08F6" w:rsidRDefault="009B08F6" w:rsidP="004E2428">
    <w:pPr>
      <w:pStyle w:val="Header"/>
      <w:rPr>
        <w:sz w:val="20"/>
      </w:rPr>
    </w:pPr>
    <w:r>
      <w:rPr>
        <w:sz w:val="20"/>
      </w:rPr>
      <w:t>Form Approved</w:t>
    </w:r>
  </w:p>
  <w:p w14:paraId="6659F428" w14:textId="77777777" w:rsidR="009B08F6" w:rsidRDefault="009B08F6" w:rsidP="004E2428">
    <w:pPr>
      <w:pStyle w:val="Header"/>
      <w:rPr>
        <w:sz w:val="20"/>
      </w:rPr>
    </w:pPr>
    <w:r>
      <w:rPr>
        <w:sz w:val="20"/>
      </w:rPr>
      <w:t>OMB No. 0920-0840</w:t>
    </w:r>
  </w:p>
  <w:p w14:paraId="23F89626" w14:textId="77777777" w:rsidR="009B08F6" w:rsidRDefault="009B08F6" w:rsidP="004E2428">
    <w:pPr>
      <w:pStyle w:val="Header"/>
      <w:rPr>
        <w:sz w:val="20"/>
      </w:rPr>
    </w:pPr>
    <w:r>
      <w:rPr>
        <w:sz w:val="20"/>
      </w:rPr>
      <w:t>Expiration Date 02/29/2016</w:t>
    </w:r>
  </w:p>
  <w:p w14:paraId="12A4EDB3" w14:textId="77777777" w:rsidR="009B08F6" w:rsidRDefault="009B0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1972716"/>
    <w:multiLevelType w:val="hybridMultilevel"/>
    <w:tmpl w:val="B548186A"/>
    <w:lvl w:ilvl="0" w:tplc="61F6AC7E">
      <w:start w:val="4"/>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1111A"/>
    <w:multiLevelType w:val="hybridMultilevel"/>
    <w:tmpl w:val="736C8A8A"/>
    <w:lvl w:ilvl="0" w:tplc="221CF7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1405DB"/>
    <w:multiLevelType w:val="hybridMultilevel"/>
    <w:tmpl w:val="B7F006A4"/>
    <w:lvl w:ilvl="0" w:tplc="824AB6CC">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6BCE"/>
    <w:multiLevelType w:val="hybridMultilevel"/>
    <w:tmpl w:val="D72EBA1E"/>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993F77"/>
    <w:multiLevelType w:val="hybridMultilevel"/>
    <w:tmpl w:val="7B2CDAE0"/>
    <w:lvl w:ilvl="0" w:tplc="157E0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D73BBD"/>
    <w:multiLevelType w:val="hybridMultilevel"/>
    <w:tmpl w:val="08B0C3F4"/>
    <w:lvl w:ilvl="0" w:tplc="3B544E96">
      <w:start w:val="15"/>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1AA5"/>
    <w:multiLevelType w:val="hybridMultilevel"/>
    <w:tmpl w:val="CC044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9D222D4"/>
    <w:multiLevelType w:val="hybridMultilevel"/>
    <w:tmpl w:val="BA0E1B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474C10"/>
    <w:multiLevelType w:val="hybridMultilevel"/>
    <w:tmpl w:val="B0D8FE4A"/>
    <w:lvl w:ilvl="0" w:tplc="17E88452">
      <w:start w:val="1"/>
      <w:numFmt w:val="decimal"/>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7CE1A08"/>
    <w:multiLevelType w:val="hybridMultilevel"/>
    <w:tmpl w:val="7938DA78"/>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A0F7E"/>
    <w:multiLevelType w:val="hybridMultilevel"/>
    <w:tmpl w:val="EE0A9D44"/>
    <w:lvl w:ilvl="0" w:tplc="EE48CB3E">
      <w:start w:val="7"/>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905739"/>
    <w:multiLevelType w:val="hybridMultilevel"/>
    <w:tmpl w:val="BC7C5008"/>
    <w:lvl w:ilvl="0" w:tplc="BF0EFD8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687E3B"/>
    <w:multiLevelType w:val="hybridMultilevel"/>
    <w:tmpl w:val="48040E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6"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907AB9"/>
    <w:multiLevelType w:val="multilevel"/>
    <w:tmpl w:val="97B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964CF"/>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D446169"/>
    <w:multiLevelType w:val="hybridMultilevel"/>
    <w:tmpl w:val="15A0FC5A"/>
    <w:lvl w:ilvl="0" w:tplc="824A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C1C25"/>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A1403DF"/>
    <w:multiLevelType w:val="hybridMultilevel"/>
    <w:tmpl w:val="6D6060A2"/>
    <w:lvl w:ilvl="0" w:tplc="9F564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5605B"/>
    <w:multiLevelType w:val="hybridMultilevel"/>
    <w:tmpl w:val="D368E416"/>
    <w:lvl w:ilvl="0" w:tplc="5086A844">
      <w:start w:val="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77726"/>
    <w:multiLevelType w:val="hybridMultilevel"/>
    <w:tmpl w:val="6FEAEC2A"/>
    <w:lvl w:ilvl="0" w:tplc="B126B2E0">
      <w:start w:val="1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744B9"/>
    <w:multiLevelType w:val="hybridMultilevel"/>
    <w:tmpl w:val="5FCEF4F0"/>
    <w:lvl w:ilvl="0" w:tplc="D9F05052">
      <w:start w:val="14"/>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423C8D"/>
    <w:multiLevelType w:val="hybridMultilevel"/>
    <w:tmpl w:val="320ECB70"/>
    <w:lvl w:ilvl="0" w:tplc="D66223D4">
      <w:start w:val="2"/>
      <w:numFmt w:val="decimal"/>
      <w:lvlText w:val="%1."/>
      <w:lvlJc w:val="left"/>
      <w:pPr>
        <w:tabs>
          <w:tab w:val="num" w:pos="72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937FEE"/>
    <w:multiLevelType w:val="hybridMultilevel"/>
    <w:tmpl w:val="206C2072"/>
    <w:lvl w:ilvl="0" w:tplc="4C76D5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401B51"/>
    <w:multiLevelType w:val="hybridMultilevel"/>
    <w:tmpl w:val="B930D76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29"/>
  </w:num>
  <w:num w:numId="4">
    <w:abstractNumId w:val="17"/>
  </w:num>
  <w:num w:numId="5">
    <w:abstractNumId w:val="11"/>
  </w:num>
  <w:num w:numId="6">
    <w:abstractNumId w:val="1"/>
  </w:num>
  <w:num w:numId="7">
    <w:abstractNumId w:val="20"/>
  </w:num>
  <w:num w:numId="8">
    <w:abstractNumId w:val="8"/>
  </w:num>
  <w:num w:numId="9">
    <w:abstractNumId w:val="3"/>
  </w:num>
  <w:num w:numId="10">
    <w:abstractNumId w:val="19"/>
  </w:num>
  <w:num w:numId="11">
    <w:abstractNumId w:val="18"/>
  </w:num>
  <w:num w:numId="12">
    <w:abstractNumId w:val="9"/>
  </w:num>
  <w:num w:numId="13">
    <w:abstractNumId w:val="4"/>
  </w:num>
  <w:num w:numId="14">
    <w:abstractNumId w:val="26"/>
  </w:num>
  <w:num w:numId="15">
    <w:abstractNumId w:val="10"/>
  </w:num>
  <w:num w:numId="16">
    <w:abstractNumId w:val="6"/>
  </w:num>
  <w:num w:numId="17">
    <w:abstractNumId w:val="27"/>
  </w:num>
  <w:num w:numId="18">
    <w:abstractNumId w:val="22"/>
  </w:num>
  <w:num w:numId="19">
    <w:abstractNumId w:val="14"/>
  </w:num>
  <w:num w:numId="20">
    <w:abstractNumId w:val="21"/>
  </w:num>
  <w:num w:numId="21">
    <w:abstractNumId w:val="2"/>
  </w:num>
  <w:num w:numId="22">
    <w:abstractNumId w:val="23"/>
  </w:num>
  <w:num w:numId="23">
    <w:abstractNumId w:val="7"/>
  </w:num>
  <w:num w:numId="24">
    <w:abstractNumId w:val="24"/>
  </w:num>
  <w:num w:numId="25">
    <w:abstractNumId w:val="28"/>
  </w:num>
  <w:num w:numId="26">
    <w:abstractNumId w:val="16"/>
  </w:num>
  <w:num w:numId="27">
    <w:abstractNumId w:val="25"/>
  </w:num>
  <w:num w:numId="28">
    <w:abstractNumId w:val="15"/>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46"/>
    <w:rsid w:val="000024EC"/>
    <w:rsid w:val="00006171"/>
    <w:rsid w:val="00012237"/>
    <w:rsid w:val="00016493"/>
    <w:rsid w:val="0001725F"/>
    <w:rsid w:val="00043EE7"/>
    <w:rsid w:val="00061BA8"/>
    <w:rsid w:val="00074D39"/>
    <w:rsid w:val="00077C3F"/>
    <w:rsid w:val="000846F6"/>
    <w:rsid w:val="00095DA9"/>
    <w:rsid w:val="000C06BF"/>
    <w:rsid w:val="000D52B4"/>
    <w:rsid w:val="000E2B21"/>
    <w:rsid w:val="000F1E74"/>
    <w:rsid w:val="000F70FF"/>
    <w:rsid w:val="00104478"/>
    <w:rsid w:val="001227B3"/>
    <w:rsid w:val="0016215E"/>
    <w:rsid w:val="0016430F"/>
    <w:rsid w:val="00166A8A"/>
    <w:rsid w:val="00167B7F"/>
    <w:rsid w:val="00197670"/>
    <w:rsid w:val="001A4C84"/>
    <w:rsid w:val="001A52CA"/>
    <w:rsid w:val="001C23FE"/>
    <w:rsid w:val="001C6411"/>
    <w:rsid w:val="001C6B47"/>
    <w:rsid w:val="001D3562"/>
    <w:rsid w:val="001D6B5A"/>
    <w:rsid w:val="001F57F6"/>
    <w:rsid w:val="00204EA1"/>
    <w:rsid w:val="00213A5A"/>
    <w:rsid w:val="00234242"/>
    <w:rsid w:val="002445EA"/>
    <w:rsid w:val="00276D80"/>
    <w:rsid w:val="002B1A46"/>
    <w:rsid w:val="002C28C9"/>
    <w:rsid w:val="002C5DF2"/>
    <w:rsid w:val="002F2E56"/>
    <w:rsid w:val="00305FBB"/>
    <w:rsid w:val="00314E3A"/>
    <w:rsid w:val="0034003A"/>
    <w:rsid w:val="003A18B0"/>
    <w:rsid w:val="003A2719"/>
    <w:rsid w:val="003A364B"/>
    <w:rsid w:val="003A57B3"/>
    <w:rsid w:val="003C2288"/>
    <w:rsid w:val="003E10B6"/>
    <w:rsid w:val="003E7D50"/>
    <w:rsid w:val="00434C6E"/>
    <w:rsid w:val="004659E3"/>
    <w:rsid w:val="004944BA"/>
    <w:rsid w:val="00495EF3"/>
    <w:rsid w:val="004B4D6E"/>
    <w:rsid w:val="004E172A"/>
    <w:rsid w:val="004E2428"/>
    <w:rsid w:val="004F4FC8"/>
    <w:rsid w:val="00502F10"/>
    <w:rsid w:val="00514503"/>
    <w:rsid w:val="00515B83"/>
    <w:rsid w:val="00517CD2"/>
    <w:rsid w:val="00531FD4"/>
    <w:rsid w:val="00546E6D"/>
    <w:rsid w:val="0054781F"/>
    <w:rsid w:val="00550F2B"/>
    <w:rsid w:val="00565D9D"/>
    <w:rsid w:val="005668D0"/>
    <w:rsid w:val="005715AA"/>
    <w:rsid w:val="005A52A6"/>
    <w:rsid w:val="005C05F0"/>
    <w:rsid w:val="005E0B2D"/>
    <w:rsid w:val="005F1783"/>
    <w:rsid w:val="005F1A8D"/>
    <w:rsid w:val="00626313"/>
    <w:rsid w:val="00635929"/>
    <w:rsid w:val="0064341C"/>
    <w:rsid w:val="00645F65"/>
    <w:rsid w:val="0065268C"/>
    <w:rsid w:val="00667E60"/>
    <w:rsid w:val="0067121F"/>
    <w:rsid w:val="006801C4"/>
    <w:rsid w:val="006B2279"/>
    <w:rsid w:val="006B6F82"/>
    <w:rsid w:val="006B7E46"/>
    <w:rsid w:val="006D658E"/>
    <w:rsid w:val="006F2B56"/>
    <w:rsid w:val="006F68F1"/>
    <w:rsid w:val="0070213D"/>
    <w:rsid w:val="00757FD4"/>
    <w:rsid w:val="00770194"/>
    <w:rsid w:val="0077718B"/>
    <w:rsid w:val="007901A8"/>
    <w:rsid w:val="007A4D90"/>
    <w:rsid w:val="007C359D"/>
    <w:rsid w:val="007D1A2B"/>
    <w:rsid w:val="007D65B8"/>
    <w:rsid w:val="007E3003"/>
    <w:rsid w:val="007F6624"/>
    <w:rsid w:val="008016FC"/>
    <w:rsid w:val="00803E1A"/>
    <w:rsid w:val="008278BF"/>
    <w:rsid w:val="00841F91"/>
    <w:rsid w:val="00872675"/>
    <w:rsid w:val="008929A2"/>
    <w:rsid w:val="008B6DD7"/>
    <w:rsid w:val="008F0F43"/>
    <w:rsid w:val="00914E0A"/>
    <w:rsid w:val="00916648"/>
    <w:rsid w:val="009312BC"/>
    <w:rsid w:val="00936D05"/>
    <w:rsid w:val="00944C42"/>
    <w:rsid w:val="009603E3"/>
    <w:rsid w:val="009625EC"/>
    <w:rsid w:val="00963074"/>
    <w:rsid w:val="0098224A"/>
    <w:rsid w:val="00993E39"/>
    <w:rsid w:val="009A3FC0"/>
    <w:rsid w:val="009B08F6"/>
    <w:rsid w:val="009D69EF"/>
    <w:rsid w:val="009E702E"/>
    <w:rsid w:val="009F1BFC"/>
    <w:rsid w:val="00A0514E"/>
    <w:rsid w:val="00A15CC6"/>
    <w:rsid w:val="00A160A9"/>
    <w:rsid w:val="00A274C0"/>
    <w:rsid w:val="00A4087C"/>
    <w:rsid w:val="00A4097F"/>
    <w:rsid w:val="00A444D6"/>
    <w:rsid w:val="00A45828"/>
    <w:rsid w:val="00A537CB"/>
    <w:rsid w:val="00A60923"/>
    <w:rsid w:val="00A72C12"/>
    <w:rsid w:val="00A75C76"/>
    <w:rsid w:val="00AA2D30"/>
    <w:rsid w:val="00AB28D9"/>
    <w:rsid w:val="00AB505F"/>
    <w:rsid w:val="00AC05DB"/>
    <w:rsid w:val="00AC3BE2"/>
    <w:rsid w:val="00B058D3"/>
    <w:rsid w:val="00B2199F"/>
    <w:rsid w:val="00B24806"/>
    <w:rsid w:val="00B24C98"/>
    <w:rsid w:val="00B259FC"/>
    <w:rsid w:val="00B26E0D"/>
    <w:rsid w:val="00B51571"/>
    <w:rsid w:val="00B66D7D"/>
    <w:rsid w:val="00B704FB"/>
    <w:rsid w:val="00B73917"/>
    <w:rsid w:val="00BA0E31"/>
    <w:rsid w:val="00C254EA"/>
    <w:rsid w:val="00C31FF2"/>
    <w:rsid w:val="00C363CC"/>
    <w:rsid w:val="00C37A85"/>
    <w:rsid w:val="00C50293"/>
    <w:rsid w:val="00C54CFA"/>
    <w:rsid w:val="00C654F0"/>
    <w:rsid w:val="00C67200"/>
    <w:rsid w:val="00C77824"/>
    <w:rsid w:val="00C77FF2"/>
    <w:rsid w:val="00C82D09"/>
    <w:rsid w:val="00C851A3"/>
    <w:rsid w:val="00CE0526"/>
    <w:rsid w:val="00D11A05"/>
    <w:rsid w:val="00D32D55"/>
    <w:rsid w:val="00D57A73"/>
    <w:rsid w:val="00D62C89"/>
    <w:rsid w:val="00D83AA3"/>
    <w:rsid w:val="00D851DA"/>
    <w:rsid w:val="00DA0B4B"/>
    <w:rsid w:val="00DC2EEB"/>
    <w:rsid w:val="00DC63D3"/>
    <w:rsid w:val="00DF62C8"/>
    <w:rsid w:val="00E20007"/>
    <w:rsid w:val="00E308E6"/>
    <w:rsid w:val="00E31E7B"/>
    <w:rsid w:val="00E539F1"/>
    <w:rsid w:val="00E5544E"/>
    <w:rsid w:val="00E64E5C"/>
    <w:rsid w:val="00E76DA4"/>
    <w:rsid w:val="00E977F0"/>
    <w:rsid w:val="00EA4AA9"/>
    <w:rsid w:val="00EB1A6B"/>
    <w:rsid w:val="00EB4C8F"/>
    <w:rsid w:val="00EC27B4"/>
    <w:rsid w:val="00EE0A15"/>
    <w:rsid w:val="00EF46CE"/>
    <w:rsid w:val="00F03DD6"/>
    <w:rsid w:val="00F140A2"/>
    <w:rsid w:val="00F31B7E"/>
    <w:rsid w:val="00F50333"/>
    <w:rsid w:val="00F5158A"/>
    <w:rsid w:val="00F62991"/>
    <w:rsid w:val="00FA6BD8"/>
    <w:rsid w:val="00FB4643"/>
    <w:rsid w:val="00FC7346"/>
    <w:rsid w:val="00FD2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B3A9B"/>
  <w15:docId w15:val="{5FF2F0EC-D41C-4CFC-99AC-C37BA18B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F6"/>
    <w:pPr>
      <w:spacing w:after="0" w:line="240" w:lineRule="auto"/>
    </w:pPr>
    <w:rPr>
      <w:rFonts w:ascii="Times New Roman" w:eastAsia="MS Mincho" w:hAnsi="Times New Roman" w:cs="Times New Roman"/>
      <w:szCs w:val="20"/>
    </w:rPr>
  </w:style>
  <w:style w:type="paragraph" w:styleId="Heading1">
    <w:name w:val="heading 1"/>
    <w:basedOn w:val="Normal"/>
    <w:next w:val="Normal"/>
    <w:link w:val="Heading1Char"/>
    <w:uiPriority w:val="99"/>
    <w:qFormat/>
    <w:rsid w:val="00A60923"/>
    <w:pPr>
      <w:keepNext/>
      <w:numPr>
        <w:numId w:val="28"/>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A60923"/>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6B7E46"/>
    <w:pPr>
      <w:keepNext/>
      <w:spacing w:before="240" w:after="120"/>
      <w:ind w:left="720" w:hanging="720"/>
      <w:outlineLvl w:val="2"/>
    </w:pPr>
    <w:rPr>
      <w:rFonts w:cs="Arial"/>
      <w:b/>
      <w:bCs/>
      <w:i/>
      <w:i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B7E46"/>
    <w:rPr>
      <w:rFonts w:ascii="Times New Roman" w:eastAsia="Times New Roman" w:hAnsi="Times New Roman" w:cs="Arial"/>
      <w:b/>
      <w:bCs/>
      <w:i/>
      <w:iCs/>
      <w:sz w:val="24"/>
      <w:lang w:val="en-CA"/>
    </w:rPr>
  </w:style>
  <w:style w:type="paragraph" w:styleId="BodyText">
    <w:name w:val="Body Text"/>
    <w:basedOn w:val="Normal"/>
    <w:link w:val="BodyTextChar1"/>
    <w:uiPriority w:val="99"/>
    <w:rsid w:val="00A60923"/>
    <w:pPr>
      <w:widowControl w:val="0"/>
      <w:spacing w:after="120"/>
    </w:pPr>
    <w:rPr>
      <w:rFonts w:eastAsia="Calibri"/>
    </w:rPr>
  </w:style>
  <w:style w:type="character" w:customStyle="1" w:styleId="BodyTextChar">
    <w:name w:val="Body Text Char"/>
    <w:basedOn w:val="DefaultParagraphFont"/>
    <w:uiPriority w:val="99"/>
    <w:rsid w:val="00A60923"/>
    <w:rPr>
      <w:rFonts w:ascii="Times New Roman" w:eastAsia="MS Mincho" w:hAnsi="Times New Roman" w:cs="Times New Roman"/>
      <w:sz w:val="24"/>
      <w:szCs w:val="20"/>
    </w:rPr>
  </w:style>
  <w:style w:type="paragraph" w:styleId="Header">
    <w:name w:val="header"/>
    <w:basedOn w:val="Normal"/>
    <w:link w:val="HeaderChar"/>
    <w:uiPriority w:val="99"/>
    <w:rsid w:val="00A60923"/>
    <w:pPr>
      <w:tabs>
        <w:tab w:val="center" w:pos="4680"/>
        <w:tab w:val="right" w:pos="9360"/>
      </w:tabs>
    </w:pPr>
  </w:style>
  <w:style w:type="character" w:customStyle="1" w:styleId="HeaderChar">
    <w:name w:val="Header Char"/>
    <w:basedOn w:val="DefaultParagraphFont"/>
    <w:link w:val="Header"/>
    <w:uiPriority w:val="99"/>
    <w:rsid w:val="00A60923"/>
    <w:rPr>
      <w:rFonts w:ascii="Times New Roman" w:eastAsia="MS Mincho" w:hAnsi="Times New Roman" w:cs="Times New Roman"/>
      <w:szCs w:val="20"/>
    </w:rPr>
  </w:style>
  <w:style w:type="character" w:styleId="CommentReference">
    <w:name w:val="annotation reference"/>
    <w:basedOn w:val="DefaultParagraphFont"/>
    <w:uiPriority w:val="99"/>
    <w:rsid w:val="00A60923"/>
    <w:rPr>
      <w:rFonts w:cs="Times New Roman"/>
      <w:sz w:val="16"/>
      <w:szCs w:val="16"/>
    </w:rPr>
  </w:style>
  <w:style w:type="paragraph" w:styleId="CommentText">
    <w:name w:val="annotation text"/>
    <w:basedOn w:val="Normal"/>
    <w:link w:val="CommentTextChar"/>
    <w:uiPriority w:val="99"/>
    <w:semiHidden/>
    <w:rsid w:val="00A60923"/>
    <w:rPr>
      <w:sz w:val="20"/>
    </w:rPr>
  </w:style>
  <w:style w:type="character" w:customStyle="1" w:styleId="CommentTextChar">
    <w:name w:val="Comment Text Char"/>
    <w:basedOn w:val="DefaultParagraphFont"/>
    <w:link w:val="CommentText"/>
    <w:uiPriority w:val="99"/>
    <w:semiHidden/>
    <w:rsid w:val="00A60923"/>
    <w:rPr>
      <w:rFonts w:ascii="Times New Roman" w:eastAsia="MS Mincho" w:hAnsi="Times New Roman" w:cs="Times New Roman"/>
      <w:sz w:val="20"/>
      <w:szCs w:val="20"/>
    </w:rPr>
  </w:style>
  <w:style w:type="paragraph" w:styleId="BalloonText">
    <w:name w:val="Balloon Text"/>
    <w:basedOn w:val="Normal"/>
    <w:link w:val="BalloonTextChar"/>
    <w:uiPriority w:val="99"/>
    <w:rsid w:val="00A60923"/>
    <w:rPr>
      <w:rFonts w:ascii="Tahoma" w:hAnsi="Tahoma" w:cs="Tahoma"/>
      <w:sz w:val="16"/>
      <w:szCs w:val="16"/>
    </w:rPr>
  </w:style>
  <w:style w:type="character" w:customStyle="1" w:styleId="BalloonTextChar">
    <w:name w:val="Balloon Text Char"/>
    <w:basedOn w:val="DefaultParagraphFont"/>
    <w:link w:val="BalloonText"/>
    <w:uiPriority w:val="99"/>
    <w:rsid w:val="00A60923"/>
    <w:rPr>
      <w:rFonts w:ascii="Tahoma" w:eastAsia="MS Mincho" w:hAnsi="Tahoma" w:cs="Tahoma"/>
      <w:sz w:val="16"/>
      <w:szCs w:val="16"/>
    </w:rPr>
  </w:style>
  <w:style w:type="paragraph" w:styleId="Footer">
    <w:name w:val="footer"/>
    <w:basedOn w:val="Normal"/>
    <w:link w:val="FooterChar"/>
    <w:uiPriority w:val="99"/>
    <w:rsid w:val="00A60923"/>
    <w:pPr>
      <w:tabs>
        <w:tab w:val="center" w:pos="4680"/>
        <w:tab w:val="right" w:pos="9360"/>
      </w:tabs>
    </w:pPr>
  </w:style>
  <w:style w:type="character" w:customStyle="1" w:styleId="FooterChar">
    <w:name w:val="Footer Char"/>
    <w:basedOn w:val="DefaultParagraphFont"/>
    <w:link w:val="Footer"/>
    <w:uiPriority w:val="99"/>
    <w:rsid w:val="00A60923"/>
    <w:rPr>
      <w:rFonts w:ascii="Times New Roman" w:eastAsia="MS Mincho" w:hAnsi="Times New Roman" w:cs="Times New Roman"/>
      <w:szCs w:val="20"/>
    </w:rPr>
  </w:style>
  <w:style w:type="paragraph" w:styleId="CommentSubject">
    <w:name w:val="annotation subject"/>
    <w:basedOn w:val="CommentText"/>
    <w:next w:val="CommentText"/>
    <w:link w:val="CommentSubjectChar"/>
    <w:uiPriority w:val="99"/>
    <w:rsid w:val="00A60923"/>
    <w:rPr>
      <w:b/>
      <w:bCs/>
    </w:rPr>
  </w:style>
  <w:style w:type="character" w:customStyle="1" w:styleId="CommentSubjectChar">
    <w:name w:val="Comment Subject Char"/>
    <w:basedOn w:val="CommentTextChar"/>
    <w:link w:val="CommentSubject"/>
    <w:uiPriority w:val="99"/>
    <w:rsid w:val="00A60923"/>
    <w:rPr>
      <w:rFonts w:ascii="Times New Roman" w:eastAsia="MS Mincho" w:hAnsi="Times New Roman" w:cs="Times New Roman"/>
      <w:b/>
      <w:bCs/>
      <w:sz w:val="20"/>
      <w:szCs w:val="20"/>
    </w:rPr>
  </w:style>
  <w:style w:type="character" w:styleId="Hyperlink">
    <w:name w:val="Hyperlink"/>
    <w:basedOn w:val="DefaultParagraphFont"/>
    <w:uiPriority w:val="99"/>
    <w:rsid w:val="00A60923"/>
    <w:rPr>
      <w:rFonts w:cs="Times New Roman"/>
      <w:color w:val="0000FF"/>
      <w:u w:val="single"/>
    </w:rPr>
  </w:style>
  <w:style w:type="paragraph" w:styleId="NoSpacing">
    <w:name w:val="No Spacing"/>
    <w:link w:val="NoSpacingChar"/>
    <w:uiPriority w:val="1"/>
    <w:qFormat/>
    <w:rsid w:val="00C77FF2"/>
    <w:pPr>
      <w:spacing w:after="0" w:line="240" w:lineRule="auto"/>
    </w:pPr>
    <w:rPr>
      <w:rFonts w:eastAsiaTheme="minorEastAsia"/>
    </w:rPr>
  </w:style>
  <w:style w:type="character" w:customStyle="1" w:styleId="NoSpacingChar">
    <w:name w:val="No Spacing Char"/>
    <w:basedOn w:val="DefaultParagraphFont"/>
    <w:link w:val="NoSpacing"/>
    <w:uiPriority w:val="1"/>
    <w:rsid w:val="00C77FF2"/>
    <w:rPr>
      <w:rFonts w:eastAsiaTheme="minorEastAsia"/>
    </w:rPr>
  </w:style>
  <w:style w:type="paragraph" w:customStyle="1" w:styleId="Cover-Title">
    <w:name w:val="Cover-Title"/>
    <w:uiPriority w:val="99"/>
    <w:rsid w:val="00C77FF2"/>
    <w:pPr>
      <w:spacing w:after="0" w:line="240" w:lineRule="auto"/>
    </w:pPr>
    <w:rPr>
      <w:rFonts w:ascii="Arial Bold" w:eastAsia="ヒラギノ角ゴ Pro W3" w:hAnsi="Arial Bold" w:cs="Times New Roman"/>
      <w:color w:val="000000"/>
      <w:spacing w:val="-6"/>
      <w:sz w:val="60"/>
      <w:szCs w:val="20"/>
    </w:rPr>
  </w:style>
  <w:style w:type="paragraph" w:styleId="Revision">
    <w:name w:val="Revision"/>
    <w:hidden/>
    <w:uiPriority w:val="99"/>
    <w:semiHidden/>
    <w:rsid w:val="00A60923"/>
    <w:pPr>
      <w:spacing w:after="0" w:line="240" w:lineRule="auto"/>
    </w:pPr>
    <w:rPr>
      <w:rFonts w:ascii="Times New Roman" w:eastAsia="MS Mincho" w:hAnsi="Times New Roman" w:cs="Times New Roman"/>
      <w:sz w:val="24"/>
      <w:szCs w:val="20"/>
    </w:rPr>
  </w:style>
  <w:style w:type="paragraph" w:styleId="ListParagraph">
    <w:name w:val="List Paragraph"/>
    <w:basedOn w:val="Normal"/>
    <w:qFormat/>
    <w:rsid w:val="00A60923"/>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unhideWhenUsed/>
    <w:rsid w:val="00A72C12"/>
    <w:rPr>
      <w:sz w:val="20"/>
    </w:rPr>
  </w:style>
  <w:style w:type="character" w:customStyle="1" w:styleId="FootnoteTextChar">
    <w:name w:val="Footnote Text Char"/>
    <w:basedOn w:val="DefaultParagraphFont"/>
    <w:link w:val="FootnoteText"/>
    <w:uiPriority w:val="99"/>
    <w:semiHidden/>
    <w:rsid w:val="00A72C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2C12"/>
    <w:rPr>
      <w:vertAlign w:val="superscript"/>
    </w:rPr>
  </w:style>
  <w:style w:type="paragraph" w:styleId="Title">
    <w:name w:val="Title"/>
    <w:basedOn w:val="Normal"/>
    <w:link w:val="TitleChar"/>
    <w:uiPriority w:val="99"/>
    <w:qFormat/>
    <w:rsid w:val="00A60923"/>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A60923"/>
    <w:rPr>
      <w:rFonts w:asciiTheme="majorBidi" w:eastAsia="Calibri" w:hAnsiTheme="majorBidi" w:cstheme="majorBidi"/>
      <w:b/>
      <w:color w:val="000000"/>
      <w:szCs w:val="24"/>
    </w:rPr>
  </w:style>
  <w:style w:type="paragraph" w:styleId="BodyText2">
    <w:name w:val="Body Text 2"/>
    <w:basedOn w:val="Normal"/>
    <w:link w:val="BodyText2Char"/>
    <w:uiPriority w:val="99"/>
    <w:semiHidden/>
    <w:unhideWhenUsed/>
    <w:rsid w:val="00B73917"/>
    <w:pPr>
      <w:spacing w:after="120" w:line="480" w:lineRule="auto"/>
    </w:pPr>
  </w:style>
  <w:style w:type="character" w:customStyle="1" w:styleId="BodyText2Char">
    <w:name w:val="Body Text 2 Char"/>
    <w:basedOn w:val="DefaultParagraphFont"/>
    <w:link w:val="BodyText2"/>
    <w:uiPriority w:val="99"/>
    <w:semiHidden/>
    <w:rsid w:val="00B73917"/>
    <w:rPr>
      <w:rFonts w:ascii="Times New Roman" w:eastAsia="Times New Roman" w:hAnsi="Times New Roman" w:cs="Times New Roman"/>
      <w:sz w:val="24"/>
      <w:szCs w:val="24"/>
    </w:rPr>
  </w:style>
  <w:style w:type="character" w:customStyle="1" w:styleId="Cap">
    <w:name w:val="Cap"/>
    <w:basedOn w:val="DefaultParagraphFont"/>
    <w:uiPriority w:val="1"/>
    <w:qFormat/>
    <w:rsid w:val="00B73917"/>
    <w:rPr>
      <w:caps/>
      <w:smallCaps w:val="0"/>
    </w:rPr>
  </w:style>
  <w:style w:type="character" w:styleId="Strong">
    <w:name w:val="Strong"/>
    <w:basedOn w:val="DefaultParagraphFont"/>
    <w:uiPriority w:val="22"/>
    <w:qFormat/>
    <w:rsid w:val="00A60923"/>
    <w:rPr>
      <w:b/>
      <w:bCs/>
    </w:rPr>
  </w:style>
  <w:style w:type="paragraph" w:customStyle="1" w:styleId="AppHeading1">
    <w:name w:val="App Heading 1"/>
    <w:basedOn w:val="Heading1"/>
    <w:rsid w:val="00A60923"/>
    <w:pPr>
      <w:spacing w:after="480" w:line="360" w:lineRule="auto"/>
    </w:pPr>
    <w:rPr>
      <w:rFonts w:ascii="Arial" w:eastAsia="Times New Roman" w:hAnsi="Arial" w:cs="Arial"/>
      <w:iCs/>
      <w:color w:val="000000" w:themeColor="text1"/>
      <w:sz w:val="40"/>
      <w:szCs w:val="20"/>
    </w:rPr>
  </w:style>
  <w:style w:type="character" w:customStyle="1" w:styleId="Heading1Char">
    <w:name w:val="Heading 1 Char"/>
    <w:basedOn w:val="DefaultParagraphFont"/>
    <w:link w:val="Heading1"/>
    <w:uiPriority w:val="99"/>
    <w:rsid w:val="00A60923"/>
    <w:rPr>
      <w:rFonts w:ascii="Times New Roman" w:eastAsia="MS Mincho" w:hAnsi="Times New Roman" w:cs="Times New Roman"/>
      <w:b/>
      <w:caps/>
      <w:kern w:val="28"/>
      <w:szCs w:val="28"/>
    </w:rPr>
  </w:style>
  <w:style w:type="paragraph" w:styleId="BlockText">
    <w:name w:val="Block Text"/>
    <w:basedOn w:val="Normal"/>
    <w:rsid w:val="00C654F0"/>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SurveyHeading1">
    <w:name w:val="Survey Heading 1"/>
    <w:basedOn w:val="Normal"/>
    <w:rsid w:val="00C654F0"/>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Heading2Char">
    <w:name w:val="Heading 2 Char"/>
    <w:basedOn w:val="DefaultParagraphFont"/>
    <w:link w:val="Heading2"/>
    <w:uiPriority w:val="99"/>
    <w:rsid w:val="00A60923"/>
    <w:rPr>
      <w:rFonts w:ascii="Times New Roman Bold" w:eastAsia="MS Mincho" w:hAnsi="Times New Roman Bold" w:cs="Times New Roman"/>
      <w:b/>
      <w:bCs/>
      <w:caps/>
      <w:szCs w:val="20"/>
    </w:rPr>
  </w:style>
  <w:style w:type="paragraph" w:customStyle="1" w:styleId="QuestionSecA">
    <w:name w:val="_Question_SecA"/>
    <w:rsid w:val="00A60923"/>
    <w:pPr>
      <w:keepNext/>
      <w:keepLines/>
      <w:spacing w:before="200" w:after="80" w:line="240" w:lineRule="auto"/>
    </w:pPr>
    <w:rPr>
      <w:rFonts w:ascii="Arial Bold" w:eastAsia="ヒラギノ角ゴ Pro W3" w:hAnsi="Arial Bold" w:cs="Times New Roman"/>
      <w:color w:val="000000"/>
      <w:szCs w:val="20"/>
    </w:rPr>
  </w:style>
  <w:style w:type="paragraph" w:customStyle="1" w:styleId="Response">
    <w:name w:val="_Response"/>
    <w:basedOn w:val="Response1"/>
    <w:rsid w:val="00A60923"/>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table" w:styleId="TableGrid">
    <w:name w:val="Table Grid"/>
    <w:basedOn w:val="TableNormal"/>
    <w:uiPriority w:val="99"/>
    <w:rsid w:val="00A60923"/>
    <w:pPr>
      <w:spacing w:after="0" w:line="240" w:lineRule="auto"/>
    </w:pPr>
    <w:rPr>
      <w:rFonts w:ascii="Times New Roman" w:eastAsia="Times New Roman" w:hAnsi="Times New Roman" w:cs="Arial"/>
      <w:szCs w:val="20"/>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A60923"/>
    <w:pPr>
      <w:keepNext/>
      <w:keepLines/>
      <w:spacing w:before="360" w:after="120"/>
      <w:ind w:left="547" w:hanging="547"/>
    </w:pPr>
    <w:rPr>
      <w:b/>
    </w:rPr>
  </w:style>
  <w:style w:type="paragraph" w:customStyle="1" w:styleId="Response-listpara">
    <w:name w:val="Response-list para"/>
    <w:basedOn w:val="ListParagraph"/>
    <w:qFormat/>
    <w:rsid w:val="00A60923"/>
    <w:pPr>
      <w:keepNext/>
      <w:keepLines/>
      <w:numPr>
        <w:ilvl w:val="1"/>
        <w:numId w:val="25"/>
      </w:numPr>
      <w:spacing w:before="200" w:after="80"/>
      <w:ind w:left="540" w:hanging="270"/>
      <w:jc w:val="both"/>
    </w:pPr>
    <w:rPr>
      <w:sz w:val="24"/>
      <w:szCs w:val="24"/>
    </w:rPr>
  </w:style>
  <w:style w:type="paragraph" w:customStyle="1" w:styleId="Response0">
    <w:name w:val="Response"/>
    <w:basedOn w:val="Normal"/>
    <w:qFormat/>
    <w:rsid w:val="00A60923"/>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customStyle="1" w:styleId="A1">
    <w:name w:val="A1"/>
    <w:basedOn w:val="bullets"/>
    <w:qFormat/>
    <w:rsid w:val="00A60923"/>
    <w:pPr>
      <w:tabs>
        <w:tab w:val="clear" w:pos="1080"/>
      </w:tabs>
      <w:spacing w:before="240"/>
      <w:ind w:left="576" w:hanging="576"/>
    </w:pPr>
  </w:style>
  <w:style w:type="paragraph" w:customStyle="1" w:styleId="Default">
    <w:name w:val="Default"/>
    <w:rsid w:val="00A60923"/>
    <w:pPr>
      <w:autoSpaceDE w:val="0"/>
      <w:autoSpaceDN w:val="0"/>
      <w:adjustRightInd w:val="0"/>
      <w:spacing w:after="0" w:line="240" w:lineRule="auto"/>
    </w:pPr>
    <w:rPr>
      <w:rFonts w:ascii="Tahoma" w:eastAsia="Calibri" w:hAnsi="Tahoma" w:cs="Tahoma"/>
      <w:color w:val="000000"/>
      <w:sz w:val="24"/>
      <w:szCs w:val="24"/>
    </w:rPr>
  </w:style>
  <w:style w:type="paragraph" w:customStyle="1" w:styleId="bullets">
    <w:name w:val="bullets"/>
    <w:basedOn w:val="Normal"/>
    <w:uiPriority w:val="99"/>
    <w:rsid w:val="00A60923"/>
    <w:pPr>
      <w:tabs>
        <w:tab w:val="num" w:pos="1080"/>
      </w:tabs>
      <w:spacing w:after="120"/>
      <w:ind w:left="1080" w:hanging="360"/>
    </w:pPr>
    <w:rPr>
      <w:rFonts w:eastAsia="Times New Roman"/>
      <w:szCs w:val="24"/>
    </w:rPr>
  </w:style>
  <w:style w:type="paragraph" w:customStyle="1" w:styleId="Information">
    <w:name w:val="Information"/>
    <w:rsid w:val="00A60923"/>
    <w:pPr>
      <w:numPr>
        <w:numId w:val="29"/>
      </w:numPr>
      <w:spacing w:before="240" w:after="24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A60923"/>
    <w:rPr>
      <w:rFonts w:ascii="Times New Roman" w:eastAsia="Calibri" w:hAnsi="Times New Roman" w:cs="Times New Roman"/>
      <w:szCs w:val="20"/>
    </w:rPr>
  </w:style>
  <w:style w:type="paragraph" w:customStyle="1" w:styleId="ResponseLast">
    <w:name w:val="Response Last"/>
    <w:basedOn w:val="Response0"/>
    <w:uiPriority w:val="99"/>
    <w:rsid w:val="00A60923"/>
    <w:pPr>
      <w:keepNext w:val="0"/>
      <w:spacing w:after="240"/>
    </w:pPr>
  </w:style>
  <w:style w:type="paragraph" w:customStyle="1" w:styleId="ResponseABC">
    <w:name w:val="Response ABC"/>
    <w:basedOn w:val="Normal"/>
    <w:uiPriority w:val="99"/>
    <w:rsid w:val="00A60923"/>
    <w:pPr>
      <w:keepNext/>
      <w:spacing w:before="20" w:after="20"/>
      <w:ind w:left="1170" w:hanging="450"/>
    </w:pPr>
  </w:style>
  <w:style w:type="paragraph" w:customStyle="1" w:styleId="Response1">
    <w:name w:val="Response_1"/>
    <w:basedOn w:val="Normal"/>
    <w:qFormat/>
    <w:rsid w:val="00A60923"/>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A60923"/>
  </w:style>
  <w:style w:type="paragraph" w:customStyle="1" w:styleId="QuestionSecB">
    <w:name w:val="_Question_SecB"/>
    <w:basedOn w:val="Normal"/>
    <w:qFormat/>
    <w:rsid w:val="00A60923"/>
    <w:pPr>
      <w:keepNext/>
      <w:keepLines/>
      <w:numPr>
        <w:numId w:val="26"/>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A60923"/>
    <w:pPr>
      <w:widowControl w:val="0"/>
      <w:numPr>
        <w:numId w:val="30"/>
      </w:numPr>
      <w:tabs>
        <w:tab w:val="left" w:pos="720"/>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A60923"/>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quesH2">
    <w:name w:val="A_ques_H2"/>
    <w:rsid w:val="00A60923"/>
    <w:pPr>
      <w:keepNext/>
      <w:spacing w:before="240" w:after="120" w:line="240" w:lineRule="auto"/>
      <w:ind w:left="720" w:hanging="720"/>
      <w:outlineLvl w:val="2"/>
    </w:pPr>
    <w:rPr>
      <w:rFonts w:asciiTheme="majorBidi" w:eastAsia="ヒラギノ角ゴ Pro W3" w:hAnsiTheme="majorBidi" w:cstheme="majorBidi"/>
      <w:b/>
      <w:bCs/>
      <w:color w:val="000000"/>
      <w:lang w:val="en-GB"/>
    </w:rPr>
  </w:style>
  <w:style w:type="paragraph" w:customStyle="1" w:styleId="aquesH1">
    <w:name w:val="a_ques_H1"/>
    <w:rsid w:val="00A60923"/>
    <w:pPr>
      <w:keepNext/>
      <w:pageBreakBefore/>
      <w:spacing w:after="240" w:line="240" w:lineRule="auto"/>
      <w:ind w:left="720" w:hanging="720"/>
      <w:outlineLvl w:val="1"/>
    </w:pPr>
    <w:rPr>
      <w:rFonts w:asciiTheme="majorBidi" w:eastAsia="ヒラギノ角ゴ Pro W3" w:hAnsiTheme="majorBidi" w:cstheme="majorBidi"/>
      <w:b/>
      <w:bCs/>
      <w:caps/>
      <w:color w:val="000000"/>
      <w:sz w:val="24"/>
      <w:szCs w:val="24"/>
    </w:rPr>
  </w:style>
  <w:style w:type="paragraph" w:customStyle="1" w:styleId="QuestionsNumbered">
    <w:name w:val="_QuestionsNumbered"/>
    <w:basedOn w:val="Normal"/>
    <w:qFormat/>
    <w:rsid w:val="00A60923"/>
    <w:pPr>
      <w:ind w:left="540" w:hanging="540"/>
    </w:pPr>
    <w:rPr>
      <w:b/>
      <w:bCs/>
      <w:szCs w:val="22"/>
    </w:rPr>
  </w:style>
  <w:style w:type="paragraph" w:customStyle="1" w:styleId="QuestionSecF">
    <w:name w:val="_Question_SecF"/>
    <w:uiPriority w:val="99"/>
    <w:qFormat/>
    <w:rsid w:val="00A60923"/>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A60923"/>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A60923"/>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A60923"/>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A60923"/>
    <w:pPr>
      <w:keepNext/>
      <w:keepLines/>
      <w:numPr>
        <w:numId w:val="27"/>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A60923"/>
    <w:pPr>
      <w:keepNext/>
      <w:spacing w:before="40" w:after="40"/>
      <w:jc w:val="center"/>
    </w:pPr>
    <w:rPr>
      <w:rFonts w:eastAsia="Times New Roman" w:cs="Arial"/>
      <w:b/>
      <w:szCs w:val="22"/>
      <w:u w:val="single"/>
    </w:rPr>
  </w:style>
  <w:style w:type="paragraph" w:customStyle="1" w:styleId="Tabletext">
    <w:name w:val="Table text"/>
    <w:basedOn w:val="Normal"/>
    <w:qFormat/>
    <w:rsid w:val="00A60923"/>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A60923"/>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A60923"/>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A60923"/>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A60923"/>
    <w:pPr>
      <w:ind w:left="1800"/>
    </w:pPr>
  </w:style>
  <w:style w:type="paragraph" w:customStyle="1" w:styleId="Response1indentlast">
    <w:name w:val="Response1_indent_last"/>
    <w:basedOn w:val="Response1indent"/>
    <w:qFormat/>
    <w:rsid w:val="00A60923"/>
  </w:style>
  <w:style w:type="paragraph" w:customStyle="1" w:styleId="ResponseABCTable">
    <w:name w:val="Response ABC Table"/>
    <w:basedOn w:val="Normal"/>
    <w:qFormat/>
    <w:rsid w:val="00A60923"/>
    <w:pPr>
      <w:ind w:left="1080" w:hanging="450"/>
    </w:pPr>
    <w:rPr>
      <w:rFonts w:asciiTheme="majorBidi" w:hAnsiTheme="majorBidi" w:cstheme="majorBidi"/>
      <w:szCs w:val="24"/>
    </w:rPr>
  </w:style>
  <w:style w:type="paragraph" w:customStyle="1" w:styleId="ResponseLine">
    <w:name w:val="Response Line"/>
    <w:basedOn w:val="Response-NoLetter"/>
    <w:qFormat/>
    <w:rsid w:val="00A60923"/>
    <w:pPr>
      <w:numPr>
        <w:numId w:val="0"/>
      </w:numPr>
      <w:pBdr>
        <w:bottom w:val="single" w:sz="4" w:space="1" w:color="auto"/>
      </w:pBdr>
      <w:ind w:left="720"/>
    </w:pPr>
  </w:style>
  <w:style w:type="paragraph" w:customStyle="1" w:styleId="ResponseLast0">
    <w:name w:val="_ResponseLast"/>
    <w:basedOn w:val="Response1Last"/>
    <w:rsid w:val="00A60923"/>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A60923"/>
    <w:pPr>
      <w:ind w:left="1080"/>
    </w:pPr>
    <w:rPr>
      <w:rFonts w:asciiTheme="minorHAnsi" w:hAnsiTheme="minorHAnsi"/>
      <w:szCs w:val="20"/>
    </w:rPr>
  </w:style>
  <w:style w:type="paragraph" w:customStyle="1" w:styleId="ResponseSub">
    <w:name w:val="_Response_Sub"/>
    <w:basedOn w:val="Response"/>
    <w:qFormat/>
    <w:rsid w:val="00A60923"/>
    <w:pPr>
      <w:ind w:left="1620"/>
    </w:pPr>
  </w:style>
  <w:style w:type="paragraph" w:customStyle="1" w:styleId="SurveyHeading2">
    <w:name w:val="_Survey Heading 2"/>
    <w:basedOn w:val="Normal"/>
    <w:rsid w:val="00A60923"/>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A60923"/>
    <w:pPr>
      <w:widowControl w:val="0"/>
      <w:autoSpaceDE w:val="0"/>
      <w:autoSpaceDN w:val="0"/>
      <w:adjustRightInd w:val="0"/>
      <w:spacing w:before="240" w:after="120"/>
    </w:pPr>
    <w:rPr>
      <w:rFonts w:asciiTheme="minorHAnsi" w:eastAsia="Times New Roman" w:hAnsiTheme="minorHAnsi" w:cstheme="minorHAnsi"/>
      <w:b/>
      <w:bCs/>
      <w:i/>
      <w:iCs/>
      <w:szCs w:val="24"/>
    </w:rPr>
  </w:style>
  <w:style w:type="paragraph" w:customStyle="1" w:styleId="responsebox">
    <w:name w:val="response_box"/>
    <w:basedOn w:val="Normal"/>
    <w:qFormat/>
    <w:rsid w:val="00A60923"/>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A60923"/>
    <w:pPr>
      <w:spacing w:before="240"/>
      <w:ind w:firstLine="0"/>
    </w:pPr>
  </w:style>
  <w:style w:type="paragraph" w:customStyle="1" w:styleId="Response2">
    <w:name w:val="Response_2"/>
    <w:basedOn w:val="Response0"/>
    <w:qFormat/>
    <w:rsid w:val="00A60923"/>
    <w:pPr>
      <w:keepNext w:val="0"/>
      <w:keepLines w:val="0"/>
      <w:spacing w:before="120"/>
    </w:pPr>
  </w:style>
  <w:style w:type="paragraph" w:customStyle="1" w:styleId="Response00">
    <w:name w:val="Response_0"/>
    <w:basedOn w:val="Response2"/>
    <w:qFormat/>
    <w:rsid w:val="00A60923"/>
    <w:pPr>
      <w:spacing w:before="0" w:after="0" w:line="240" w:lineRule="auto"/>
      <w:ind w:left="900"/>
    </w:pPr>
  </w:style>
  <w:style w:type="paragraph" w:customStyle="1" w:styleId="AquesH3">
    <w:name w:val="A_ques_H3"/>
    <w:basedOn w:val="AquesH2"/>
    <w:qFormat/>
    <w:rsid w:val="00A60923"/>
    <w:rPr>
      <w:i/>
    </w:rPr>
  </w:style>
  <w:style w:type="paragraph" w:customStyle="1" w:styleId="TableTexta">
    <w:name w:val="Table Text_a"/>
    <w:basedOn w:val="Normal"/>
    <w:qFormat/>
    <w:rsid w:val="00A60923"/>
    <w:pPr>
      <w:spacing w:before="40" w:after="40"/>
      <w:ind w:left="446" w:hanging="360"/>
    </w:pPr>
    <w:rPr>
      <w:rFonts w:cs="Arial"/>
    </w:rPr>
  </w:style>
  <w:style w:type="paragraph" w:customStyle="1" w:styleId="Tabletextcent">
    <w:name w:val="Table text_cent"/>
    <w:basedOn w:val="Normal"/>
    <w:qFormat/>
    <w:rsid w:val="00A60923"/>
    <w:pPr>
      <w:keepNext/>
      <w:keepLines/>
      <w:spacing w:before="40" w:after="40"/>
      <w:jc w:val="center"/>
    </w:pPr>
    <w:rPr>
      <w:szCs w:val="22"/>
    </w:rPr>
  </w:style>
  <w:style w:type="paragraph" w:customStyle="1" w:styleId="TableText0">
    <w:name w:val="Table Text"/>
    <w:basedOn w:val="BodyText"/>
    <w:qFormat/>
    <w:rsid w:val="00AC05DB"/>
    <w:pPr>
      <w:spacing w:before="60" w:after="6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1567">
      <w:bodyDiv w:val="1"/>
      <w:marLeft w:val="0"/>
      <w:marRight w:val="0"/>
      <w:marTop w:val="0"/>
      <w:marBottom w:val="0"/>
      <w:divBdr>
        <w:top w:val="none" w:sz="0" w:space="0" w:color="auto"/>
        <w:left w:val="none" w:sz="0" w:space="0" w:color="auto"/>
        <w:bottom w:val="none" w:sz="0" w:space="0" w:color="auto"/>
        <w:right w:val="none" w:sz="0" w:space="0" w:color="auto"/>
      </w:divBdr>
      <w:divsChild>
        <w:div w:id="269440027">
          <w:marLeft w:val="0"/>
          <w:marRight w:val="0"/>
          <w:marTop w:val="0"/>
          <w:marBottom w:val="0"/>
          <w:divBdr>
            <w:top w:val="none" w:sz="0" w:space="0" w:color="auto"/>
            <w:left w:val="none" w:sz="0" w:space="0" w:color="auto"/>
            <w:bottom w:val="none" w:sz="0" w:space="0" w:color="auto"/>
            <w:right w:val="none" w:sz="0" w:space="0" w:color="auto"/>
          </w:divBdr>
          <w:divsChild>
            <w:div w:id="764688922">
              <w:marLeft w:val="0"/>
              <w:marRight w:val="0"/>
              <w:marTop w:val="0"/>
              <w:marBottom w:val="0"/>
              <w:divBdr>
                <w:top w:val="none" w:sz="0" w:space="0" w:color="auto"/>
                <w:left w:val="none" w:sz="0" w:space="0" w:color="auto"/>
                <w:bottom w:val="none" w:sz="0" w:space="0" w:color="auto"/>
                <w:right w:val="none" w:sz="0" w:space="0" w:color="auto"/>
              </w:divBdr>
              <w:divsChild>
                <w:div w:id="118888748">
                  <w:marLeft w:val="0"/>
                  <w:marRight w:val="0"/>
                  <w:marTop w:val="0"/>
                  <w:marBottom w:val="0"/>
                  <w:divBdr>
                    <w:top w:val="none" w:sz="0" w:space="0" w:color="auto"/>
                    <w:left w:val="none" w:sz="0" w:space="0" w:color="auto"/>
                    <w:bottom w:val="none" w:sz="0" w:space="0" w:color="auto"/>
                    <w:right w:val="none" w:sz="0" w:space="0" w:color="auto"/>
                  </w:divBdr>
                  <w:divsChild>
                    <w:div w:id="923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2188">
      <w:bodyDiv w:val="1"/>
      <w:marLeft w:val="0"/>
      <w:marRight w:val="0"/>
      <w:marTop w:val="0"/>
      <w:marBottom w:val="0"/>
      <w:divBdr>
        <w:top w:val="none" w:sz="0" w:space="0" w:color="auto"/>
        <w:left w:val="none" w:sz="0" w:space="0" w:color="auto"/>
        <w:bottom w:val="none" w:sz="0" w:space="0" w:color="auto"/>
        <w:right w:val="none" w:sz="0" w:space="0" w:color="auto"/>
      </w:divBdr>
      <w:divsChild>
        <w:div w:id="423916560">
          <w:marLeft w:val="0"/>
          <w:marRight w:val="0"/>
          <w:marTop w:val="0"/>
          <w:marBottom w:val="0"/>
          <w:divBdr>
            <w:top w:val="none" w:sz="0" w:space="0" w:color="auto"/>
            <w:left w:val="none" w:sz="0" w:space="0" w:color="auto"/>
            <w:bottom w:val="none" w:sz="0" w:space="0" w:color="auto"/>
            <w:right w:val="none" w:sz="0" w:space="0" w:color="auto"/>
          </w:divBdr>
          <w:divsChild>
            <w:div w:id="1557741269">
              <w:marLeft w:val="0"/>
              <w:marRight w:val="0"/>
              <w:marTop w:val="0"/>
              <w:marBottom w:val="0"/>
              <w:divBdr>
                <w:top w:val="none" w:sz="0" w:space="0" w:color="auto"/>
                <w:left w:val="none" w:sz="0" w:space="0" w:color="auto"/>
                <w:bottom w:val="none" w:sz="0" w:space="0" w:color="auto"/>
                <w:right w:val="none" w:sz="0" w:space="0" w:color="auto"/>
              </w:divBdr>
              <w:divsChild>
                <w:div w:id="2101675301">
                  <w:marLeft w:val="0"/>
                  <w:marRight w:val="0"/>
                  <w:marTop w:val="0"/>
                  <w:marBottom w:val="0"/>
                  <w:divBdr>
                    <w:top w:val="none" w:sz="0" w:space="0" w:color="auto"/>
                    <w:left w:val="none" w:sz="0" w:space="0" w:color="auto"/>
                    <w:bottom w:val="none" w:sz="0" w:space="0" w:color="auto"/>
                    <w:right w:val="none" w:sz="0" w:space="0" w:color="auto"/>
                  </w:divBdr>
                  <w:divsChild>
                    <w:div w:id="309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8206">
      <w:bodyDiv w:val="1"/>
      <w:marLeft w:val="0"/>
      <w:marRight w:val="0"/>
      <w:marTop w:val="0"/>
      <w:marBottom w:val="0"/>
      <w:divBdr>
        <w:top w:val="none" w:sz="0" w:space="0" w:color="auto"/>
        <w:left w:val="none" w:sz="0" w:space="0" w:color="auto"/>
        <w:bottom w:val="none" w:sz="0" w:space="0" w:color="auto"/>
        <w:right w:val="none" w:sz="0" w:space="0" w:color="auto"/>
      </w:divBdr>
    </w:div>
    <w:div w:id="1865823801">
      <w:bodyDiv w:val="1"/>
      <w:marLeft w:val="0"/>
      <w:marRight w:val="0"/>
      <w:marTop w:val="0"/>
      <w:marBottom w:val="0"/>
      <w:divBdr>
        <w:top w:val="none" w:sz="0" w:space="0" w:color="auto"/>
        <w:left w:val="none" w:sz="0" w:space="0" w:color="auto"/>
        <w:bottom w:val="none" w:sz="0" w:space="0" w:color="auto"/>
        <w:right w:val="none" w:sz="0" w:space="0" w:color="auto"/>
      </w:divBdr>
    </w:div>
    <w:div w:id="2124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C17412-6EC9-4DA1-AE19-0DA41820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Provider_psg.dotx</Template>
  <TotalTime>8</TotalTime>
  <Pages>7</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PIC Formative SCREENER for Providers</vt:lpstr>
    </vt:vector>
  </TitlesOfParts>
  <Company>CDC</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Formative SCREENER for Providers</dc:title>
  <dc:creator>hez6</dc:creator>
  <cp:lastModifiedBy>Jocelyn Taylor</cp:lastModifiedBy>
  <cp:revision>5</cp:revision>
  <cp:lastPrinted>2014-07-14T17:40:00Z</cp:lastPrinted>
  <dcterms:created xsi:type="dcterms:W3CDTF">2015-11-18T20:29:00Z</dcterms:created>
  <dcterms:modified xsi:type="dcterms:W3CDTF">2016-04-14T18:18:00Z</dcterms:modified>
</cp:coreProperties>
</file>