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FB805" w14:textId="77777777" w:rsidR="007D20EF" w:rsidRPr="007D20EF" w:rsidRDefault="007D20EF" w:rsidP="007D20EF">
      <w:pPr>
        <w:ind w:left="5040" w:firstLine="720"/>
        <w:jc w:val="right"/>
        <w:rPr>
          <w:rFonts w:asciiTheme="majorBidi" w:eastAsia="Times New Roman" w:hAnsiTheme="majorBidi" w:cstheme="majorBidi"/>
          <w:sz w:val="24"/>
          <w:szCs w:val="24"/>
        </w:rPr>
      </w:pPr>
      <w:r w:rsidRPr="007D20EF">
        <w:rPr>
          <w:rFonts w:asciiTheme="majorBidi" w:eastAsia="Times New Roman" w:hAnsiTheme="majorBidi" w:cstheme="majorBidi"/>
          <w:sz w:val="24"/>
          <w:szCs w:val="24"/>
        </w:rPr>
        <w:t>Form Approved</w:t>
      </w:r>
    </w:p>
    <w:p w14:paraId="4F536358" w14:textId="77777777" w:rsidR="007D20EF" w:rsidRPr="007D20EF" w:rsidRDefault="007D20EF" w:rsidP="007D20EF">
      <w:pPr>
        <w:ind w:left="5040" w:firstLine="720"/>
        <w:jc w:val="right"/>
        <w:rPr>
          <w:rFonts w:asciiTheme="majorBidi" w:eastAsia="Times New Roman" w:hAnsiTheme="majorBidi" w:cstheme="majorBidi"/>
          <w:sz w:val="24"/>
          <w:szCs w:val="24"/>
        </w:rPr>
      </w:pPr>
      <w:r w:rsidRPr="007D20EF">
        <w:rPr>
          <w:rFonts w:asciiTheme="majorBidi" w:eastAsia="Times New Roman" w:hAnsiTheme="majorBidi" w:cstheme="majorBidi"/>
          <w:sz w:val="24"/>
          <w:szCs w:val="24"/>
        </w:rPr>
        <w:t>OMB No. 0920-0572</w:t>
      </w:r>
    </w:p>
    <w:p w14:paraId="084D0AAB" w14:textId="4D170467" w:rsidR="0006105D" w:rsidRPr="005A3015" w:rsidRDefault="007D20EF" w:rsidP="007D20EF">
      <w:pPr>
        <w:jc w:val="right"/>
        <w:rPr>
          <w:b/>
          <w:bCs/>
        </w:rPr>
      </w:pPr>
      <w:r w:rsidRPr="007D20EF">
        <w:rPr>
          <w:rFonts w:asciiTheme="majorBidi" w:eastAsia="Times New Roman" w:hAnsiTheme="majorBidi" w:cstheme="majorBidi"/>
          <w:sz w:val="24"/>
          <w:szCs w:val="24"/>
        </w:rPr>
        <w:t>Expiration Date 03/31/2018</w:t>
      </w:r>
    </w:p>
    <w:p w14:paraId="0E9EF30D" w14:textId="77777777" w:rsidR="0006105D" w:rsidRPr="005A3015" w:rsidRDefault="0006105D" w:rsidP="0006105D">
      <w:pPr>
        <w:jc w:val="center"/>
        <w:rPr>
          <w:b/>
          <w:bCs/>
        </w:rPr>
      </w:pPr>
    </w:p>
    <w:p w14:paraId="02DF04A8" w14:textId="77777777" w:rsidR="0006105D" w:rsidRPr="005A3015" w:rsidRDefault="0006105D" w:rsidP="0006105D">
      <w:pPr>
        <w:jc w:val="center"/>
        <w:rPr>
          <w:b/>
          <w:bCs/>
        </w:rPr>
      </w:pPr>
    </w:p>
    <w:p w14:paraId="40C246B8" w14:textId="77777777" w:rsidR="0006105D" w:rsidRPr="005A3015" w:rsidRDefault="0006105D" w:rsidP="0006105D">
      <w:pPr>
        <w:jc w:val="center"/>
        <w:rPr>
          <w:b/>
          <w:bCs/>
        </w:rPr>
      </w:pPr>
    </w:p>
    <w:p w14:paraId="781FE8B2" w14:textId="77777777" w:rsidR="0006105D" w:rsidRPr="005A3015" w:rsidRDefault="0006105D" w:rsidP="0006105D">
      <w:pPr>
        <w:jc w:val="center"/>
        <w:rPr>
          <w:b/>
          <w:bCs/>
        </w:rPr>
      </w:pPr>
    </w:p>
    <w:p w14:paraId="4F1E4426" w14:textId="77777777" w:rsidR="007D20EF" w:rsidRPr="007D20EF" w:rsidRDefault="007D20EF" w:rsidP="007D20EF">
      <w:pPr>
        <w:autoSpaceDE w:val="0"/>
        <w:autoSpaceDN w:val="0"/>
        <w:adjustRightInd w:val="0"/>
        <w:jc w:val="center"/>
        <w:rPr>
          <w:rFonts w:asciiTheme="majorBidi" w:eastAsia="Times New Roman" w:hAnsiTheme="majorBidi" w:cstheme="majorBidi"/>
          <w:sz w:val="24"/>
          <w:szCs w:val="24"/>
        </w:rPr>
      </w:pPr>
      <w:r w:rsidRPr="007D20EF">
        <w:rPr>
          <w:rFonts w:asciiTheme="majorBidi" w:eastAsia="Times New Roman" w:hAnsiTheme="majorBidi" w:cstheme="majorBidi"/>
          <w:sz w:val="24"/>
          <w:szCs w:val="24"/>
        </w:rPr>
        <w:t xml:space="preserve">Submission under </w:t>
      </w:r>
    </w:p>
    <w:p w14:paraId="57295406" w14:textId="77777777" w:rsidR="007D20EF" w:rsidRPr="007D20EF" w:rsidRDefault="007D20EF" w:rsidP="007D20EF">
      <w:pPr>
        <w:autoSpaceDE w:val="0"/>
        <w:autoSpaceDN w:val="0"/>
        <w:adjustRightInd w:val="0"/>
        <w:jc w:val="center"/>
        <w:rPr>
          <w:rFonts w:asciiTheme="majorBidi" w:eastAsia="Times New Roman" w:hAnsiTheme="majorBidi" w:cstheme="majorBidi"/>
          <w:sz w:val="24"/>
          <w:szCs w:val="24"/>
        </w:rPr>
      </w:pPr>
      <w:r w:rsidRPr="007D20EF">
        <w:rPr>
          <w:rFonts w:asciiTheme="majorBidi" w:eastAsia="Times New Roman" w:hAnsiTheme="majorBidi" w:cstheme="majorBidi"/>
          <w:sz w:val="24"/>
          <w:szCs w:val="24"/>
        </w:rPr>
        <w:t>0920-0572 Health Message Testing System</w:t>
      </w:r>
    </w:p>
    <w:p w14:paraId="2B11CB72" w14:textId="77777777" w:rsidR="0006105D" w:rsidRPr="005A3015" w:rsidRDefault="0006105D" w:rsidP="0006105D">
      <w:pPr>
        <w:jc w:val="center"/>
      </w:pPr>
    </w:p>
    <w:p w14:paraId="64B6A0B0" w14:textId="77777777" w:rsidR="0006105D" w:rsidRPr="005A3015" w:rsidRDefault="0006105D" w:rsidP="0006105D">
      <w:pPr>
        <w:jc w:val="center"/>
      </w:pPr>
    </w:p>
    <w:p w14:paraId="4D3F7CB1" w14:textId="77777777" w:rsidR="0006105D" w:rsidRPr="005A3015" w:rsidRDefault="0006105D" w:rsidP="0006105D">
      <w:pPr>
        <w:jc w:val="center"/>
        <w:rPr>
          <w:b/>
          <w:bCs/>
        </w:rPr>
      </w:pPr>
    </w:p>
    <w:p w14:paraId="179F7CB4" w14:textId="77777777" w:rsidR="0006105D" w:rsidRPr="006B2344" w:rsidRDefault="0006105D" w:rsidP="0006105D">
      <w:pPr>
        <w:pStyle w:val="Cover-Title"/>
        <w:jc w:val="center"/>
        <w:rPr>
          <w:rFonts w:ascii="Times New Roman" w:hAnsi="Times New Roman" w:cs="Times New Roman"/>
          <w:sz w:val="28"/>
          <w:szCs w:val="28"/>
        </w:rPr>
      </w:pPr>
      <w:r w:rsidRPr="006B2344">
        <w:rPr>
          <w:rFonts w:ascii="Times New Roman" w:hAnsi="Times New Roman" w:cs="Times New Roman"/>
          <w:sz w:val="28"/>
          <w:szCs w:val="28"/>
        </w:rPr>
        <w:t>Attachment 9:</w:t>
      </w:r>
      <w:r w:rsidR="00CB3439" w:rsidRPr="006B2344">
        <w:rPr>
          <w:rFonts w:ascii="Times New Roman" w:hAnsi="Times New Roman" w:cs="Times New Roman"/>
          <w:sz w:val="28"/>
          <w:szCs w:val="28"/>
        </w:rPr>
        <w:t xml:space="preserve"> </w:t>
      </w:r>
      <w:r w:rsidRPr="006B2344">
        <w:rPr>
          <w:rFonts w:ascii="Times New Roman" w:hAnsi="Times New Roman" w:cs="Times New Roman"/>
          <w:sz w:val="28"/>
          <w:szCs w:val="28"/>
        </w:rPr>
        <w:t>Consumer Message Testing for High Impact Prevention Project Web Survey</w:t>
      </w:r>
    </w:p>
    <w:p w14:paraId="5C7FB62B" w14:textId="77777777" w:rsidR="0006105D" w:rsidRPr="005A3015" w:rsidRDefault="0006105D" w:rsidP="0006105D"/>
    <w:p w14:paraId="2A7C72FA" w14:textId="77777777" w:rsidR="0006105D" w:rsidRPr="005A3015" w:rsidRDefault="0006105D" w:rsidP="0006105D"/>
    <w:p w14:paraId="0353B51E" w14:textId="77777777" w:rsidR="0006105D" w:rsidRPr="005A3015" w:rsidRDefault="0006105D" w:rsidP="0006105D"/>
    <w:p w14:paraId="3D5800A3" w14:textId="77777777" w:rsidR="0006105D" w:rsidRPr="005A3015" w:rsidRDefault="0006105D" w:rsidP="0006105D"/>
    <w:p w14:paraId="741D44A8" w14:textId="77777777" w:rsidR="0006105D" w:rsidRPr="005A3015" w:rsidRDefault="0006105D" w:rsidP="0006105D"/>
    <w:p w14:paraId="21DFD0E7" w14:textId="77777777" w:rsidR="0006105D" w:rsidRPr="005A3015" w:rsidRDefault="0006105D" w:rsidP="0006105D"/>
    <w:p w14:paraId="225DE8BD" w14:textId="34714F10" w:rsidR="00A56318" w:rsidRDefault="0006105D" w:rsidP="0006105D">
      <w:pPr>
        <w:pStyle w:val="SurveyHeading1"/>
        <w:pBdr>
          <w:top w:val="none" w:sz="0" w:space="0" w:color="auto"/>
          <w:left w:val="none" w:sz="0" w:space="0" w:color="auto"/>
          <w:bottom w:val="none" w:sz="0" w:space="0" w:color="auto"/>
          <w:right w:val="none" w:sz="0" w:space="0" w:color="auto"/>
        </w:pBdr>
        <w:spacing w:before="3000"/>
        <w:jc w:val="left"/>
        <w:rPr>
          <w:rFonts w:ascii="Times New Roman" w:hAnsi="Times New Roman"/>
          <w:b w:val="0"/>
          <w:bCs/>
          <w:sz w:val="22"/>
        </w:rPr>
        <w:sectPr w:rsidR="00A56318">
          <w:pgSz w:w="12240" w:h="15840"/>
          <w:pgMar w:top="1440" w:right="1440" w:bottom="1440" w:left="1440" w:header="720" w:footer="720" w:gutter="0"/>
          <w:cols w:space="720"/>
          <w:docGrid w:linePitch="360"/>
        </w:sectPr>
      </w:pPr>
      <w:r w:rsidRPr="005D7878">
        <w:rPr>
          <w:rFonts w:ascii="Times New Roman" w:hAnsi="Times New Roman"/>
          <w:b w:val="0"/>
          <w:bCs/>
          <w:sz w:val="22"/>
        </w:rPr>
        <w:t>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w:t>
      </w:r>
      <w:r w:rsidR="00CB3439">
        <w:rPr>
          <w:rFonts w:ascii="Times New Roman" w:hAnsi="Times New Roman"/>
          <w:b w:val="0"/>
          <w:bCs/>
          <w:sz w:val="22"/>
        </w:rPr>
        <w:t xml:space="preserve"> </w:t>
      </w:r>
      <w:r w:rsidRPr="005D7878">
        <w:rPr>
          <w:rFonts w:ascii="Times New Roman" w:hAnsi="Times New Roman"/>
          <w:b w:val="0"/>
          <w:bCs/>
          <w:sz w:val="22"/>
        </w:rPr>
        <w:t>An agency may not conduct or sponsor, and a person is not required to respond to a collection of information unless it displays a currently valid OMB control number.</w:t>
      </w:r>
      <w:r w:rsidR="00CB3439">
        <w:rPr>
          <w:rFonts w:ascii="Times New Roman" w:hAnsi="Times New Roman"/>
          <w:b w:val="0"/>
          <w:bCs/>
          <w:sz w:val="22"/>
        </w:rPr>
        <w:t xml:space="preserve"> </w:t>
      </w:r>
      <w:r w:rsidRPr="005D7878">
        <w:rPr>
          <w:rFonts w:ascii="Times New Roman" w:hAnsi="Times New Roman"/>
          <w:b w:val="0"/>
          <w:bCs/>
          <w:sz w:val="22"/>
        </w:rPr>
        <w:t xml:space="preserve">Send comments regarding this burden estimate or any other aspect of this collection of information, including suggestions for reducing this burden to CDC/ATSDR Reports Clearance Officer; 1600 Clifton Road NE, MS D-74, Atlanta, Georgia 30333; Attn: </w:t>
      </w:r>
      <w:r w:rsidR="007D20EF">
        <w:rPr>
          <w:rFonts w:ascii="Times New Roman" w:hAnsi="Times New Roman"/>
          <w:b w:val="0"/>
          <w:bCs/>
          <w:sz w:val="22"/>
        </w:rPr>
        <w:t>OMB-PRA (0920-0572</w:t>
      </w:r>
    </w:p>
    <w:p w14:paraId="1F8F3E72" w14:textId="77777777" w:rsidR="0006105D" w:rsidRPr="005D7878" w:rsidRDefault="0006105D" w:rsidP="00E24683">
      <w:pPr>
        <w:pStyle w:val="aquesH1"/>
      </w:pPr>
      <w:r w:rsidRPr="005A3015">
        <w:lastRenderedPageBreak/>
        <w:t>Consumer Message Testing for High Impact Prevention Project Web Survey</w:t>
      </w:r>
    </w:p>
    <w:p w14:paraId="555B6777" w14:textId="77777777" w:rsidR="009F1AAB" w:rsidRPr="005A3015" w:rsidRDefault="009F1AAB" w:rsidP="005D7878">
      <w:pPr>
        <w:pStyle w:val="AquesH2"/>
      </w:pPr>
      <w:r w:rsidRPr="005A3015">
        <w:t>Perception of HIV as a Problem</w:t>
      </w:r>
    </w:p>
    <w:p w14:paraId="2E9D2815" w14:textId="77777777" w:rsidR="009F1AAB" w:rsidRPr="005A3015" w:rsidRDefault="005D7878" w:rsidP="0016485F">
      <w:pPr>
        <w:pStyle w:val="QuestionsNumbered"/>
      </w:pPr>
      <w:r>
        <w:t>1.</w:t>
      </w:r>
      <w:r w:rsidR="0055213B">
        <w:t>1.</w:t>
      </w:r>
      <w:r>
        <w:tab/>
      </w:r>
      <w:r w:rsidR="009F1AAB" w:rsidRPr="005A3015">
        <w:t>On a scale from 1 to 10, where 1 is the least important and 10 is the most important, how would you rate the importance of HIV as a health problem facing the nation today?</w:t>
      </w:r>
    </w:p>
    <w:p w14:paraId="5E177E07" w14:textId="77777777" w:rsidR="009F1AAB" w:rsidRPr="005A3015" w:rsidRDefault="009F1AAB" w:rsidP="009F1AAB"/>
    <w:p w14:paraId="464AA890" w14:textId="77777777" w:rsidR="006B745A" w:rsidRPr="00733B59" w:rsidRDefault="006B745A" w:rsidP="00733B59">
      <w:pPr>
        <w:pStyle w:val="BodyText"/>
        <w:rPr>
          <w:rFonts w:asciiTheme="majorBidi" w:hAnsiTheme="majorBidi" w:cstheme="majorBidi"/>
          <w:b/>
          <w:bCs/>
          <w:sz w:val="24"/>
          <w:szCs w:val="24"/>
        </w:rPr>
      </w:pPr>
      <w:r w:rsidRPr="00733B59">
        <w:rPr>
          <w:b/>
          <w:bCs/>
        </w:rPr>
        <w:t>SECTION 1:</w:t>
      </w:r>
      <w:r w:rsidR="00CB3439" w:rsidRPr="00733B59">
        <w:rPr>
          <w:b/>
          <w:bCs/>
        </w:rPr>
        <w:t xml:space="preserve"> </w:t>
      </w:r>
      <w:r w:rsidR="00F74C0E" w:rsidRPr="00733B59">
        <w:rPr>
          <w:b/>
          <w:bCs/>
        </w:rPr>
        <w:t xml:space="preserve">ONLINE ACTIVITY AND </w:t>
      </w:r>
      <w:r w:rsidR="00733B59" w:rsidRPr="00733B59">
        <w:rPr>
          <w:rFonts w:asciiTheme="majorBidi" w:hAnsiTheme="majorBidi" w:cstheme="majorBidi"/>
          <w:b/>
          <w:bCs/>
          <w:sz w:val="24"/>
          <w:szCs w:val="24"/>
        </w:rPr>
        <w:t>[INSERT MATERIAL TYPE]</w:t>
      </w:r>
      <w:r w:rsidR="006D3C3B" w:rsidRPr="00733B59">
        <w:rPr>
          <w:b/>
          <w:bCs/>
        </w:rPr>
        <w:t xml:space="preserve"> RECEPTIVITY</w:t>
      </w:r>
    </w:p>
    <w:p w14:paraId="393163DF" w14:textId="77777777" w:rsidR="006B745A" w:rsidRPr="005A3015" w:rsidRDefault="006B745A" w:rsidP="006D3C3B">
      <w:pPr>
        <w:spacing w:after="120"/>
        <w:rPr>
          <w:b/>
          <w:i/>
          <w:iCs/>
        </w:rPr>
      </w:pPr>
      <w:r w:rsidRPr="005A3015">
        <w:rPr>
          <w:b/>
          <w:i/>
          <w:iCs/>
        </w:rPr>
        <w:t>SCRIPT: We</w:t>
      </w:r>
      <w:r w:rsidR="00CB3439">
        <w:rPr>
          <w:b/>
          <w:i/>
          <w:iCs/>
        </w:rPr>
        <w:t>’</w:t>
      </w:r>
      <w:r w:rsidRPr="005A3015">
        <w:rPr>
          <w:b/>
          <w:i/>
          <w:iCs/>
        </w:rPr>
        <w:t xml:space="preserve">d like to ask you some questions about </w:t>
      </w:r>
      <w:r w:rsidR="006D3C3B" w:rsidRPr="005A3015">
        <w:rPr>
          <w:b/>
          <w:i/>
          <w:iCs/>
        </w:rPr>
        <w:t>your online activity.</w:t>
      </w:r>
      <w:r w:rsidRPr="005A3015">
        <w:rPr>
          <w:b/>
          <w:i/>
          <w:iCs/>
        </w:rPr>
        <w:t xml:space="preserve"> </w:t>
      </w:r>
    </w:p>
    <w:p w14:paraId="36D12765" w14:textId="77777777" w:rsidR="006B745A" w:rsidRPr="005A3015" w:rsidRDefault="006B745A" w:rsidP="006B745A">
      <w:pPr>
        <w:keepNext/>
        <w:tabs>
          <w:tab w:val="right" w:leader="underscore" w:pos="8640"/>
        </w:tabs>
        <w:spacing w:after="120"/>
        <w:rPr>
          <w:rFonts w:eastAsia="ヒラギノ角ゴ Pro W3" w:cstheme="minorHAnsi"/>
          <w:b/>
        </w:rPr>
      </w:pPr>
      <w:r w:rsidRPr="005A3015">
        <w:rPr>
          <w:rFonts w:eastAsia="ヒラギノ角ゴ Pro W3" w:cstheme="minorHAnsi"/>
          <w:b/>
        </w:rPr>
        <w:t>[TIME SPENT ONLINE]</w:t>
      </w:r>
    </w:p>
    <w:p w14:paraId="10E12F2D" w14:textId="77777777" w:rsidR="006B745A" w:rsidRPr="005A3015" w:rsidRDefault="006B745A" w:rsidP="0016485F">
      <w:pPr>
        <w:pStyle w:val="QuestionsNumbered"/>
      </w:pPr>
      <w:r w:rsidRPr="005A3015">
        <w:t>1.</w:t>
      </w:r>
      <w:r w:rsidR="0055213B">
        <w:t>2.</w:t>
      </w:r>
      <w:r w:rsidRPr="005A3015">
        <w:tab/>
        <w:t>In an average month, how often do you…</w:t>
      </w:r>
    </w:p>
    <w:tbl>
      <w:tblPr>
        <w:tblStyle w:val="survey"/>
        <w:tblW w:w="5011" w:type="pct"/>
        <w:tblLayout w:type="fixed"/>
        <w:tblLook w:val="01E0" w:firstRow="1" w:lastRow="1" w:firstColumn="1" w:lastColumn="1" w:noHBand="0" w:noVBand="0"/>
      </w:tblPr>
      <w:tblGrid>
        <w:gridCol w:w="2425"/>
        <w:gridCol w:w="680"/>
        <w:gridCol w:w="895"/>
        <w:gridCol w:w="895"/>
        <w:gridCol w:w="895"/>
        <w:gridCol w:w="895"/>
        <w:gridCol w:w="895"/>
        <w:gridCol w:w="895"/>
        <w:gridCol w:w="896"/>
      </w:tblGrid>
      <w:tr w:rsidR="006B745A" w:rsidRPr="005D7878" w14:paraId="50B8103E" w14:textId="77777777" w:rsidTr="009221BD">
        <w:trPr>
          <w:cnfStyle w:val="100000000000" w:firstRow="1" w:lastRow="0" w:firstColumn="0" w:lastColumn="0" w:oddVBand="0" w:evenVBand="0" w:oddHBand="0" w:evenHBand="0" w:firstRowFirstColumn="0" w:firstRowLastColumn="0" w:lastRowFirstColumn="0" w:lastRowLastColumn="0"/>
        </w:trPr>
        <w:tc>
          <w:tcPr>
            <w:tcW w:w="2425" w:type="dxa"/>
          </w:tcPr>
          <w:p w14:paraId="29DB90E3" w14:textId="77777777" w:rsidR="006B745A" w:rsidRPr="005D7878" w:rsidDel="00E27396" w:rsidRDefault="006B745A" w:rsidP="005D7878">
            <w:pPr>
              <w:pStyle w:val="Tableheader"/>
              <w:rPr>
                <w:rFonts w:eastAsia="ヒラギノ角ゴ Pro W3"/>
                <w:szCs w:val="20"/>
                <w:u w:val="none"/>
              </w:rPr>
            </w:pPr>
          </w:p>
        </w:tc>
        <w:tc>
          <w:tcPr>
            <w:tcW w:w="680" w:type="dxa"/>
          </w:tcPr>
          <w:p w14:paraId="67522F80" w14:textId="77777777" w:rsidR="006B745A" w:rsidRPr="005D7878" w:rsidRDefault="006B745A" w:rsidP="00796EA0">
            <w:pPr>
              <w:pStyle w:val="TableHeader-10"/>
            </w:pPr>
            <w:r w:rsidRPr="005D7878">
              <w:t>Daily</w:t>
            </w:r>
          </w:p>
        </w:tc>
        <w:tc>
          <w:tcPr>
            <w:tcW w:w="895" w:type="dxa"/>
          </w:tcPr>
          <w:p w14:paraId="56F535F0" w14:textId="77777777" w:rsidR="006B745A" w:rsidRPr="005D7878" w:rsidRDefault="006B745A" w:rsidP="00796EA0">
            <w:pPr>
              <w:pStyle w:val="TableHeader-10"/>
            </w:pPr>
            <w:r w:rsidRPr="005D7878">
              <w:t>2 -5 Times a Week</w:t>
            </w:r>
          </w:p>
        </w:tc>
        <w:tc>
          <w:tcPr>
            <w:tcW w:w="895" w:type="dxa"/>
          </w:tcPr>
          <w:p w14:paraId="18231C5F" w14:textId="77777777" w:rsidR="006B745A" w:rsidRPr="005D7878" w:rsidRDefault="006B745A" w:rsidP="00796EA0">
            <w:pPr>
              <w:pStyle w:val="TableHeader-10"/>
            </w:pPr>
            <w:r w:rsidRPr="005D7878">
              <w:t>Once a Week</w:t>
            </w:r>
          </w:p>
        </w:tc>
        <w:tc>
          <w:tcPr>
            <w:tcW w:w="895" w:type="dxa"/>
          </w:tcPr>
          <w:p w14:paraId="1604165F" w14:textId="77777777" w:rsidR="006B745A" w:rsidRPr="005D7878" w:rsidRDefault="006B745A" w:rsidP="00796EA0">
            <w:pPr>
              <w:pStyle w:val="TableHeader-10"/>
            </w:pPr>
            <w:r w:rsidRPr="005D7878">
              <w:t>2-3 Times a Month</w:t>
            </w:r>
          </w:p>
        </w:tc>
        <w:tc>
          <w:tcPr>
            <w:tcW w:w="895" w:type="dxa"/>
          </w:tcPr>
          <w:p w14:paraId="35DAF448" w14:textId="77777777" w:rsidR="006B745A" w:rsidRPr="005D7878" w:rsidRDefault="006B745A" w:rsidP="00796EA0">
            <w:pPr>
              <w:pStyle w:val="TableHeader-10"/>
            </w:pPr>
            <w:r w:rsidRPr="005D7878">
              <w:t>Once a Month</w:t>
            </w:r>
          </w:p>
        </w:tc>
        <w:tc>
          <w:tcPr>
            <w:tcW w:w="895" w:type="dxa"/>
          </w:tcPr>
          <w:p w14:paraId="2BDA49B8" w14:textId="77777777" w:rsidR="006B745A" w:rsidRPr="005D7878" w:rsidRDefault="006B745A" w:rsidP="00796EA0">
            <w:pPr>
              <w:pStyle w:val="TableHeader-10"/>
            </w:pPr>
            <w:r w:rsidRPr="005D7878">
              <w:t>Less than Once a Month</w:t>
            </w:r>
          </w:p>
        </w:tc>
        <w:tc>
          <w:tcPr>
            <w:tcW w:w="895" w:type="dxa"/>
          </w:tcPr>
          <w:p w14:paraId="704AF055" w14:textId="77777777" w:rsidR="006B745A" w:rsidRPr="005D7878" w:rsidRDefault="006B745A" w:rsidP="00796EA0">
            <w:pPr>
              <w:pStyle w:val="TableHeader-10"/>
            </w:pPr>
            <w:r w:rsidRPr="005D7878">
              <w:t>Never</w:t>
            </w:r>
          </w:p>
        </w:tc>
        <w:tc>
          <w:tcPr>
            <w:tcW w:w="896" w:type="dxa"/>
          </w:tcPr>
          <w:p w14:paraId="05F2DA94" w14:textId="77777777" w:rsidR="006B745A" w:rsidRPr="005D7878" w:rsidRDefault="006B745A" w:rsidP="00796EA0">
            <w:pPr>
              <w:pStyle w:val="TableHeader-10"/>
            </w:pPr>
            <w:r w:rsidRPr="005D7878">
              <w:t xml:space="preserve">Prefer not to </w:t>
            </w:r>
            <w:r w:rsidR="005D7878" w:rsidRPr="005D7878">
              <w:t>A</w:t>
            </w:r>
            <w:r w:rsidRPr="005D7878">
              <w:t>nswer</w:t>
            </w:r>
          </w:p>
        </w:tc>
      </w:tr>
      <w:tr w:rsidR="006B745A" w:rsidRPr="005D7878" w14:paraId="199763EE" w14:textId="77777777" w:rsidTr="009221BD">
        <w:tc>
          <w:tcPr>
            <w:tcW w:w="2425" w:type="dxa"/>
          </w:tcPr>
          <w:p w14:paraId="4054085E" w14:textId="77777777" w:rsidR="006B745A" w:rsidRPr="005D7878" w:rsidRDefault="005D7878" w:rsidP="00CB3439">
            <w:pPr>
              <w:pStyle w:val="TableTexta"/>
              <w:rPr>
                <w:rFonts w:cstheme="minorHAnsi"/>
                <w:bCs/>
              </w:rPr>
            </w:pPr>
            <w:r w:rsidRPr="005D7878">
              <w:rPr>
                <w:rFonts w:cstheme="minorHAnsi"/>
                <w:bCs/>
              </w:rPr>
              <w:t>a.</w:t>
            </w:r>
            <w:r w:rsidRPr="005D7878">
              <w:rPr>
                <w:rFonts w:cstheme="minorHAnsi"/>
                <w:bCs/>
              </w:rPr>
              <w:tab/>
            </w:r>
            <w:r w:rsidR="006B745A" w:rsidRPr="005D7878">
              <w:rPr>
                <w:rFonts w:cstheme="minorHAnsi"/>
                <w:bCs/>
              </w:rPr>
              <w:t>use Facebook? (</w:t>
            </w:r>
            <w:hyperlink r:id="rId8" w:history="1">
              <w:r w:rsidR="006B745A" w:rsidRPr="005D7878">
                <w:rPr>
                  <w:rFonts w:cstheme="minorHAnsi"/>
                  <w:bCs/>
                  <w:u w:val="single"/>
                </w:rPr>
                <w:t>www.facebook.com</w:t>
              </w:r>
            </w:hyperlink>
            <w:r w:rsidR="006B745A" w:rsidRPr="005D7878">
              <w:rPr>
                <w:rFonts w:cstheme="minorHAnsi"/>
                <w:bCs/>
              </w:rPr>
              <w:t>)</w:t>
            </w:r>
          </w:p>
        </w:tc>
        <w:tc>
          <w:tcPr>
            <w:tcW w:w="680" w:type="dxa"/>
            <w:vAlign w:val="center"/>
          </w:tcPr>
          <w:p w14:paraId="72D1E2ED" w14:textId="77777777" w:rsidR="006B745A" w:rsidRPr="005D7878" w:rsidRDefault="006B745A" w:rsidP="00CB3439">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1</w:t>
            </w:r>
          </w:p>
        </w:tc>
        <w:tc>
          <w:tcPr>
            <w:tcW w:w="895" w:type="dxa"/>
            <w:vAlign w:val="center"/>
          </w:tcPr>
          <w:p w14:paraId="78FB83B3" w14:textId="77777777" w:rsidR="006B745A" w:rsidRPr="005D7878" w:rsidRDefault="006B745A" w:rsidP="00CB3439">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2</w:t>
            </w:r>
          </w:p>
        </w:tc>
        <w:tc>
          <w:tcPr>
            <w:tcW w:w="895" w:type="dxa"/>
            <w:vAlign w:val="center"/>
          </w:tcPr>
          <w:p w14:paraId="63F84F8E" w14:textId="77777777" w:rsidR="006B745A" w:rsidRPr="005D7878" w:rsidRDefault="006B745A" w:rsidP="00CB3439">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3</w:t>
            </w:r>
          </w:p>
        </w:tc>
        <w:tc>
          <w:tcPr>
            <w:tcW w:w="895" w:type="dxa"/>
            <w:vAlign w:val="center"/>
          </w:tcPr>
          <w:p w14:paraId="4810D938" w14:textId="77777777" w:rsidR="006B745A" w:rsidRPr="005D7878" w:rsidRDefault="006B745A" w:rsidP="00CB3439">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4</w:t>
            </w:r>
          </w:p>
        </w:tc>
        <w:tc>
          <w:tcPr>
            <w:tcW w:w="895" w:type="dxa"/>
            <w:vAlign w:val="center"/>
          </w:tcPr>
          <w:p w14:paraId="496A22FE" w14:textId="77777777" w:rsidR="006B745A" w:rsidRPr="005D7878" w:rsidRDefault="006B745A" w:rsidP="00CB3439">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5</w:t>
            </w:r>
          </w:p>
        </w:tc>
        <w:tc>
          <w:tcPr>
            <w:tcW w:w="895" w:type="dxa"/>
            <w:vAlign w:val="center"/>
          </w:tcPr>
          <w:p w14:paraId="07CD4876" w14:textId="77777777" w:rsidR="006B745A" w:rsidRPr="005D7878" w:rsidRDefault="006B745A" w:rsidP="00CB3439">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6</w:t>
            </w:r>
          </w:p>
        </w:tc>
        <w:tc>
          <w:tcPr>
            <w:tcW w:w="895" w:type="dxa"/>
            <w:vAlign w:val="center"/>
          </w:tcPr>
          <w:p w14:paraId="696196B4" w14:textId="77777777" w:rsidR="006B745A" w:rsidRPr="005D7878" w:rsidRDefault="006B745A" w:rsidP="00CB3439">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7</w:t>
            </w:r>
          </w:p>
        </w:tc>
        <w:tc>
          <w:tcPr>
            <w:tcW w:w="896" w:type="dxa"/>
            <w:vAlign w:val="center"/>
          </w:tcPr>
          <w:p w14:paraId="5FDF6E4D" w14:textId="77777777" w:rsidR="006B745A" w:rsidRPr="005D7878" w:rsidRDefault="006B745A" w:rsidP="00CB3439">
            <w:pPr>
              <w:spacing w:after="120"/>
              <w:jc w:val="center"/>
              <w:rPr>
                <w:rFonts w:cstheme="minorHAnsi"/>
              </w:rPr>
            </w:pPr>
            <w:r w:rsidRPr="005D7878">
              <w:rPr>
                <w:rFonts w:eastAsia="Calibri" w:cstheme="minorHAnsi"/>
              </w:rPr>
              <w:fldChar w:fldCharType="begin">
                <w:ffData>
                  <w:name w:val="Check2"/>
                  <w:enabled/>
                  <w:calcOnExit w:val="0"/>
                  <w:checkBox>
                    <w:sizeAuto/>
                    <w:default w:val="0"/>
                  </w:checkBox>
                </w:ffData>
              </w:fldChar>
            </w:r>
            <w:r w:rsidRPr="005D7878">
              <w:rPr>
                <w:rFonts w:eastAsia="Calibri" w:cstheme="minorHAnsi"/>
              </w:rPr>
              <w:instrText xml:space="preserve"> FORMCHECKBOX </w:instrText>
            </w:r>
            <w:r w:rsidR="00700800">
              <w:rPr>
                <w:rFonts w:eastAsia="Calibri" w:cstheme="minorHAnsi"/>
              </w:rPr>
            </w:r>
            <w:r w:rsidR="00700800">
              <w:rPr>
                <w:rFonts w:eastAsia="Calibri" w:cstheme="minorHAnsi"/>
              </w:rPr>
              <w:fldChar w:fldCharType="separate"/>
            </w:r>
            <w:r w:rsidRPr="005D7878">
              <w:rPr>
                <w:rFonts w:eastAsia="Calibri" w:cstheme="minorHAnsi"/>
              </w:rPr>
              <w:fldChar w:fldCharType="end"/>
            </w:r>
            <w:r w:rsidR="0055213B">
              <w:rPr>
                <w:rFonts w:eastAsia="Calibri" w:cstheme="minorHAnsi"/>
                <w:vertAlign w:val="subscript"/>
              </w:rPr>
              <w:t>9</w:t>
            </w:r>
          </w:p>
        </w:tc>
      </w:tr>
      <w:tr w:rsidR="006B745A" w:rsidRPr="005D7878" w14:paraId="23D4CAD1" w14:textId="77777777" w:rsidTr="009221BD">
        <w:tc>
          <w:tcPr>
            <w:tcW w:w="2425" w:type="dxa"/>
          </w:tcPr>
          <w:p w14:paraId="5FE160C6" w14:textId="77777777" w:rsidR="006B745A" w:rsidRPr="005D7878" w:rsidRDefault="005D7878" w:rsidP="00CB3439">
            <w:pPr>
              <w:pStyle w:val="TableTexta"/>
              <w:rPr>
                <w:rFonts w:cstheme="minorHAnsi"/>
                <w:bCs/>
              </w:rPr>
            </w:pPr>
            <w:r w:rsidRPr="005D7878">
              <w:rPr>
                <w:rFonts w:cstheme="minorHAnsi"/>
                <w:bCs/>
              </w:rPr>
              <w:t>b.</w:t>
            </w:r>
            <w:r w:rsidRPr="005D7878">
              <w:rPr>
                <w:rFonts w:cstheme="minorHAnsi"/>
                <w:bCs/>
              </w:rPr>
              <w:tab/>
            </w:r>
            <w:r w:rsidR="006B745A" w:rsidRPr="005D7878">
              <w:rPr>
                <w:rFonts w:cstheme="minorHAnsi"/>
                <w:bCs/>
              </w:rPr>
              <w:t>use Twitter? (</w:t>
            </w:r>
            <w:hyperlink r:id="rId9" w:history="1">
              <w:r w:rsidR="006B745A" w:rsidRPr="005D7878">
                <w:rPr>
                  <w:rFonts w:cstheme="minorHAnsi"/>
                  <w:bCs/>
                  <w:u w:val="single"/>
                </w:rPr>
                <w:t>www.twitter.com</w:t>
              </w:r>
            </w:hyperlink>
            <w:r w:rsidR="006B745A" w:rsidRPr="005D7878">
              <w:rPr>
                <w:rFonts w:cstheme="minorHAnsi"/>
                <w:bCs/>
              </w:rPr>
              <w:t xml:space="preserve">) </w:t>
            </w:r>
          </w:p>
        </w:tc>
        <w:tc>
          <w:tcPr>
            <w:tcW w:w="680" w:type="dxa"/>
            <w:vAlign w:val="center"/>
          </w:tcPr>
          <w:p w14:paraId="644A786D" w14:textId="77777777" w:rsidR="006B745A" w:rsidRPr="005D7878" w:rsidRDefault="006B745A" w:rsidP="00CB3439">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1</w:t>
            </w:r>
          </w:p>
        </w:tc>
        <w:tc>
          <w:tcPr>
            <w:tcW w:w="895" w:type="dxa"/>
            <w:vAlign w:val="center"/>
          </w:tcPr>
          <w:p w14:paraId="17FAC80A" w14:textId="77777777" w:rsidR="006B745A" w:rsidRPr="005D7878" w:rsidRDefault="006B745A" w:rsidP="00CB3439">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2</w:t>
            </w:r>
          </w:p>
        </w:tc>
        <w:tc>
          <w:tcPr>
            <w:tcW w:w="895" w:type="dxa"/>
            <w:vAlign w:val="center"/>
          </w:tcPr>
          <w:p w14:paraId="0AD8E454" w14:textId="77777777" w:rsidR="006B745A" w:rsidRPr="005D7878" w:rsidRDefault="006B745A" w:rsidP="00CB3439">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3</w:t>
            </w:r>
          </w:p>
        </w:tc>
        <w:tc>
          <w:tcPr>
            <w:tcW w:w="895" w:type="dxa"/>
            <w:vAlign w:val="center"/>
          </w:tcPr>
          <w:p w14:paraId="3DBC22F0" w14:textId="77777777" w:rsidR="006B745A" w:rsidRPr="005D7878" w:rsidRDefault="006B745A" w:rsidP="00CB3439">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4</w:t>
            </w:r>
          </w:p>
        </w:tc>
        <w:tc>
          <w:tcPr>
            <w:tcW w:w="895" w:type="dxa"/>
            <w:vAlign w:val="center"/>
          </w:tcPr>
          <w:p w14:paraId="75952268" w14:textId="77777777" w:rsidR="006B745A" w:rsidRPr="005D7878" w:rsidRDefault="006B745A" w:rsidP="00CB3439">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5</w:t>
            </w:r>
          </w:p>
        </w:tc>
        <w:tc>
          <w:tcPr>
            <w:tcW w:w="895" w:type="dxa"/>
            <w:vAlign w:val="center"/>
          </w:tcPr>
          <w:p w14:paraId="7555EC16" w14:textId="77777777" w:rsidR="006B745A" w:rsidRPr="005D7878" w:rsidRDefault="006B745A" w:rsidP="00CB3439">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6</w:t>
            </w:r>
          </w:p>
        </w:tc>
        <w:tc>
          <w:tcPr>
            <w:tcW w:w="895" w:type="dxa"/>
            <w:vAlign w:val="center"/>
          </w:tcPr>
          <w:p w14:paraId="7C4EEF04" w14:textId="77777777" w:rsidR="006B745A" w:rsidRPr="005D7878" w:rsidRDefault="006B745A" w:rsidP="00CB3439">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7</w:t>
            </w:r>
          </w:p>
        </w:tc>
        <w:tc>
          <w:tcPr>
            <w:tcW w:w="896" w:type="dxa"/>
            <w:vAlign w:val="center"/>
          </w:tcPr>
          <w:p w14:paraId="7B34635C" w14:textId="77777777" w:rsidR="006B745A" w:rsidRPr="005D7878" w:rsidRDefault="006B745A" w:rsidP="00CB3439">
            <w:pPr>
              <w:spacing w:after="120"/>
              <w:jc w:val="center"/>
              <w:rPr>
                <w:rFonts w:cstheme="minorHAnsi"/>
              </w:rPr>
            </w:pPr>
            <w:r w:rsidRPr="005D7878">
              <w:rPr>
                <w:rFonts w:eastAsia="Calibri" w:cstheme="minorHAnsi"/>
              </w:rPr>
              <w:fldChar w:fldCharType="begin">
                <w:ffData>
                  <w:name w:val="Check2"/>
                  <w:enabled/>
                  <w:calcOnExit w:val="0"/>
                  <w:checkBox>
                    <w:sizeAuto/>
                    <w:default w:val="0"/>
                  </w:checkBox>
                </w:ffData>
              </w:fldChar>
            </w:r>
            <w:r w:rsidRPr="005D7878">
              <w:rPr>
                <w:rFonts w:eastAsia="Calibri" w:cstheme="minorHAnsi"/>
              </w:rPr>
              <w:instrText xml:space="preserve"> FORMCHECKBOX </w:instrText>
            </w:r>
            <w:r w:rsidR="00700800">
              <w:rPr>
                <w:rFonts w:eastAsia="Calibri" w:cstheme="minorHAnsi"/>
              </w:rPr>
            </w:r>
            <w:r w:rsidR="00700800">
              <w:rPr>
                <w:rFonts w:eastAsia="Calibri" w:cstheme="minorHAnsi"/>
              </w:rPr>
              <w:fldChar w:fldCharType="separate"/>
            </w:r>
            <w:r w:rsidRPr="005D7878">
              <w:rPr>
                <w:rFonts w:eastAsia="Calibri" w:cstheme="minorHAnsi"/>
              </w:rPr>
              <w:fldChar w:fldCharType="end"/>
            </w:r>
            <w:r w:rsidR="0055213B">
              <w:rPr>
                <w:rFonts w:eastAsia="Calibri" w:cstheme="minorHAnsi"/>
                <w:vertAlign w:val="subscript"/>
              </w:rPr>
              <w:t>9</w:t>
            </w:r>
          </w:p>
        </w:tc>
      </w:tr>
      <w:tr w:rsidR="006B745A" w:rsidRPr="005D7878" w14:paraId="32F601EE" w14:textId="77777777" w:rsidTr="009221BD">
        <w:tc>
          <w:tcPr>
            <w:tcW w:w="2425" w:type="dxa"/>
          </w:tcPr>
          <w:p w14:paraId="35757A49" w14:textId="77777777" w:rsidR="006B745A" w:rsidRPr="005D7878" w:rsidRDefault="005D7878" w:rsidP="00CB3439">
            <w:pPr>
              <w:pStyle w:val="TableTexta"/>
              <w:rPr>
                <w:rFonts w:cstheme="minorHAnsi"/>
                <w:bCs/>
              </w:rPr>
            </w:pPr>
            <w:r w:rsidRPr="005D7878">
              <w:rPr>
                <w:rFonts w:cstheme="minorHAnsi"/>
                <w:bCs/>
              </w:rPr>
              <w:t>c.</w:t>
            </w:r>
            <w:r w:rsidRPr="005D7878">
              <w:rPr>
                <w:rFonts w:cstheme="minorHAnsi"/>
                <w:bCs/>
              </w:rPr>
              <w:tab/>
            </w:r>
            <w:r w:rsidR="006B745A" w:rsidRPr="005D7878">
              <w:rPr>
                <w:rFonts w:cstheme="minorHAnsi"/>
                <w:bCs/>
              </w:rPr>
              <w:t>use YouTube? (</w:t>
            </w:r>
            <w:hyperlink r:id="rId10" w:history="1">
              <w:r w:rsidR="006B745A" w:rsidRPr="005D7878">
                <w:rPr>
                  <w:rFonts w:cstheme="minorHAnsi"/>
                  <w:bCs/>
                  <w:u w:val="single"/>
                </w:rPr>
                <w:t>www.youtube.com</w:t>
              </w:r>
            </w:hyperlink>
            <w:r w:rsidR="006B745A" w:rsidRPr="005D7878">
              <w:rPr>
                <w:rFonts w:cstheme="minorHAnsi"/>
                <w:bCs/>
              </w:rPr>
              <w:t xml:space="preserve">) </w:t>
            </w:r>
          </w:p>
        </w:tc>
        <w:tc>
          <w:tcPr>
            <w:tcW w:w="680" w:type="dxa"/>
            <w:vAlign w:val="center"/>
          </w:tcPr>
          <w:p w14:paraId="76E10B7F" w14:textId="77777777" w:rsidR="006B745A" w:rsidRPr="005D7878" w:rsidRDefault="006B745A" w:rsidP="00CB3439">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1</w:t>
            </w:r>
          </w:p>
        </w:tc>
        <w:tc>
          <w:tcPr>
            <w:tcW w:w="895" w:type="dxa"/>
            <w:vAlign w:val="center"/>
          </w:tcPr>
          <w:p w14:paraId="32830431" w14:textId="77777777" w:rsidR="006B745A" w:rsidRPr="005D7878" w:rsidRDefault="006B745A" w:rsidP="00CB3439">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2</w:t>
            </w:r>
          </w:p>
        </w:tc>
        <w:tc>
          <w:tcPr>
            <w:tcW w:w="895" w:type="dxa"/>
            <w:vAlign w:val="center"/>
          </w:tcPr>
          <w:p w14:paraId="6744ABC8" w14:textId="77777777" w:rsidR="006B745A" w:rsidRPr="005D7878" w:rsidRDefault="006B745A" w:rsidP="00CB3439">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3</w:t>
            </w:r>
          </w:p>
        </w:tc>
        <w:tc>
          <w:tcPr>
            <w:tcW w:w="895" w:type="dxa"/>
            <w:vAlign w:val="center"/>
          </w:tcPr>
          <w:p w14:paraId="507F0BA5" w14:textId="77777777" w:rsidR="006B745A" w:rsidRPr="005D7878" w:rsidRDefault="006B745A" w:rsidP="00CB3439">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4</w:t>
            </w:r>
          </w:p>
        </w:tc>
        <w:tc>
          <w:tcPr>
            <w:tcW w:w="895" w:type="dxa"/>
            <w:vAlign w:val="center"/>
          </w:tcPr>
          <w:p w14:paraId="34EE99AD" w14:textId="77777777" w:rsidR="006B745A" w:rsidRPr="005D7878" w:rsidRDefault="006B745A" w:rsidP="00CB3439">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5</w:t>
            </w:r>
          </w:p>
        </w:tc>
        <w:tc>
          <w:tcPr>
            <w:tcW w:w="895" w:type="dxa"/>
            <w:vAlign w:val="center"/>
          </w:tcPr>
          <w:p w14:paraId="408A486E" w14:textId="77777777" w:rsidR="006B745A" w:rsidRPr="005D7878" w:rsidRDefault="006B745A" w:rsidP="00CB3439">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6</w:t>
            </w:r>
          </w:p>
        </w:tc>
        <w:tc>
          <w:tcPr>
            <w:tcW w:w="895" w:type="dxa"/>
            <w:vAlign w:val="center"/>
          </w:tcPr>
          <w:p w14:paraId="140981D9" w14:textId="77777777" w:rsidR="006B745A" w:rsidRPr="005D7878" w:rsidRDefault="006B745A" w:rsidP="00CB3439">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7</w:t>
            </w:r>
          </w:p>
        </w:tc>
        <w:tc>
          <w:tcPr>
            <w:tcW w:w="896" w:type="dxa"/>
            <w:vAlign w:val="center"/>
          </w:tcPr>
          <w:p w14:paraId="4BC72C29" w14:textId="77777777" w:rsidR="006B745A" w:rsidRPr="005D7878" w:rsidRDefault="006B745A" w:rsidP="00CB3439">
            <w:pPr>
              <w:spacing w:after="120"/>
              <w:jc w:val="center"/>
              <w:rPr>
                <w:rFonts w:cstheme="minorHAnsi"/>
              </w:rPr>
            </w:pPr>
            <w:r w:rsidRPr="005D7878">
              <w:rPr>
                <w:rFonts w:eastAsia="Calibri" w:cstheme="minorHAnsi"/>
              </w:rPr>
              <w:fldChar w:fldCharType="begin">
                <w:ffData>
                  <w:name w:val="Check2"/>
                  <w:enabled/>
                  <w:calcOnExit w:val="0"/>
                  <w:checkBox>
                    <w:sizeAuto/>
                    <w:default w:val="0"/>
                  </w:checkBox>
                </w:ffData>
              </w:fldChar>
            </w:r>
            <w:r w:rsidRPr="005D7878">
              <w:rPr>
                <w:rFonts w:eastAsia="Calibri" w:cstheme="minorHAnsi"/>
              </w:rPr>
              <w:instrText xml:space="preserve"> FORMCHECKBOX </w:instrText>
            </w:r>
            <w:r w:rsidR="00700800">
              <w:rPr>
                <w:rFonts w:eastAsia="Calibri" w:cstheme="minorHAnsi"/>
              </w:rPr>
            </w:r>
            <w:r w:rsidR="00700800">
              <w:rPr>
                <w:rFonts w:eastAsia="Calibri" w:cstheme="minorHAnsi"/>
              </w:rPr>
              <w:fldChar w:fldCharType="separate"/>
            </w:r>
            <w:r w:rsidRPr="005D7878">
              <w:rPr>
                <w:rFonts w:eastAsia="Calibri" w:cstheme="minorHAnsi"/>
              </w:rPr>
              <w:fldChar w:fldCharType="end"/>
            </w:r>
            <w:r w:rsidR="0055213B">
              <w:rPr>
                <w:rFonts w:eastAsia="Calibri" w:cstheme="minorHAnsi"/>
                <w:vertAlign w:val="subscript"/>
              </w:rPr>
              <w:t>9</w:t>
            </w:r>
          </w:p>
        </w:tc>
      </w:tr>
      <w:tr w:rsidR="009221BD" w:rsidRPr="005D7878" w14:paraId="09D4ECFD" w14:textId="77777777" w:rsidTr="009221BD">
        <w:tc>
          <w:tcPr>
            <w:tcW w:w="2425" w:type="dxa"/>
          </w:tcPr>
          <w:p w14:paraId="5C2223D0" w14:textId="6B0239FB" w:rsidR="009221BD" w:rsidRPr="005D7878" w:rsidRDefault="009221BD" w:rsidP="009221BD">
            <w:pPr>
              <w:pStyle w:val="TableTexta"/>
              <w:rPr>
                <w:rFonts w:cstheme="minorHAnsi"/>
                <w:bCs/>
              </w:rPr>
            </w:pPr>
            <w:r>
              <w:rPr>
                <w:rFonts w:cstheme="minorHAnsi"/>
                <w:bCs/>
              </w:rPr>
              <w:t>d</w:t>
            </w:r>
            <w:r w:rsidRPr="005D7878">
              <w:rPr>
                <w:rFonts w:cstheme="minorHAnsi"/>
                <w:bCs/>
              </w:rPr>
              <w:t>.</w:t>
            </w:r>
            <w:r w:rsidRPr="005D7878">
              <w:rPr>
                <w:rFonts w:cstheme="minorHAnsi"/>
                <w:bCs/>
              </w:rPr>
              <w:tab/>
              <w:t>use</w:t>
            </w:r>
            <w:r>
              <w:rPr>
                <w:rFonts w:cstheme="minorHAnsi"/>
                <w:bCs/>
              </w:rPr>
              <w:t xml:space="preserve"> Instagram (www.instagram.com)</w:t>
            </w:r>
          </w:p>
        </w:tc>
        <w:tc>
          <w:tcPr>
            <w:tcW w:w="680" w:type="dxa"/>
            <w:vAlign w:val="center"/>
          </w:tcPr>
          <w:p w14:paraId="24C4C3E5" w14:textId="4DB6B3EA"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1</w:t>
            </w:r>
          </w:p>
        </w:tc>
        <w:tc>
          <w:tcPr>
            <w:tcW w:w="895" w:type="dxa"/>
            <w:vAlign w:val="center"/>
          </w:tcPr>
          <w:p w14:paraId="2B9C0029" w14:textId="7521045A"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2</w:t>
            </w:r>
          </w:p>
        </w:tc>
        <w:tc>
          <w:tcPr>
            <w:tcW w:w="895" w:type="dxa"/>
            <w:vAlign w:val="center"/>
          </w:tcPr>
          <w:p w14:paraId="1ABEE1D0" w14:textId="0EB0E390"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3</w:t>
            </w:r>
          </w:p>
        </w:tc>
        <w:tc>
          <w:tcPr>
            <w:tcW w:w="895" w:type="dxa"/>
            <w:vAlign w:val="center"/>
          </w:tcPr>
          <w:p w14:paraId="27E9B5E4" w14:textId="3316D053"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4</w:t>
            </w:r>
          </w:p>
        </w:tc>
        <w:tc>
          <w:tcPr>
            <w:tcW w:w="895" w:type="dxa"/>
            <w:vAlign w:val="center"/>
          </w:tcPr>
          <w:p w14:paraId="4BF3B0B0" w14:textId="0D42BECC"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5</w:t>
            </w:r>
          </w:p>
        </w:tc>
        <w:tc>
          <w:tcPr>
            <w:tcW w:w="895" w:type="dxa"/>
            <w:vAlign w:val="center"/>
          </w:tcPr>
          <w:p w14:paraId="5ECE2701" w14:textId="549E45E4"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6</w:t>
            </w:r>
          </w:p>
        </w:tc>
        <w:tc>
          <w:tcPr>
            <w:tcW w:w="895" w:type="dxa"/>
            <w:vAlign w:val="center"/>
          </w:tcPr>
          <w:p w14:paraId="25BB2DC0" w14:textId="56EC14FE"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7</w:t>
            </w:r>
          </w:p>
        </w:tc>
        <w:tc>
          <w:tcPr>
            <w:tcW w:w="896" w:type="dxa"/>
            <w:vAlign w:val="center"/>
          </w:tcPr>
          <w:p w14:paraId="18D6F72B" w14:textId="39EE33F5" w:rsidR="009221BD" w:rsidRPr="005D7878" w:rsidRDefault="009221BD" w:rsidP="009221BD">
            <w:pPr>
              <w:spacing w:after="120"/>
              <w:jc w:val="center"/>
              <w:rPr>
                <w:rFonts w:eastAsia="Calibri" w:cstheme="minorHAnsi"/>
              </w:rPr>
            </w:pPr>
            <w:r w:rsidRPr="005D7878">
              <w:rPr>
                <w:rFonts w:eastAsia="Calibri" w:cstheme="minorHAnsi"/>
              </w:rPr>
              <w:fldChar w:fldCharType="begin">
                <w:ffData>
                  <w:name w:val="Check2"/>
                  <w:enabled/>
                  <w:calcOnExit w:val="0"/>
                  <w:checkBox>
                    <w:sizeAuto/>
                    <w:default w:val="0"/>
                  </w:checkBox>
                </w:ffData>
              </w:fldChar>
            </w:r>
            <w:r w:rsidRPr="005D7878">
              <w:rPr>
                <w:rFonts w:eastAsia="Calibri" w:cstheme="minorHAnsi"/>
              </w:rPr>
              <w:instrText xml:space="preserve"> FORMCHECKBOX </w:instrText>
            </w:r>
            <w:r w:rsidR="00700800">
              <w:rPr>
                <w:rFonts w:eastAsia="Calibri" w:cstheme="minorHAnsi"/>
              </w:rPr>
            </w:r>
            <w:r w:rsidR="00700800">
              <w:rPr>
                <w:rFonts w:eastAsia="Calibri" w:cstheme="minorHAnsi"/>
              </w:rPr>
              <w:fldChar w:fldCharType="separate"/>
            </w:r>
            <w:r w:rsidRPr="005D7878">
              <w:rPr>
                <w:rFonts w:eastAsia="Calibri" w:cstheme="minorHAnsi"/>
              </w:rPr>
              <w:fldChar w:fldCharType="end"/>
            </w:r>
            <w:r>
              <w:rPr>
                <w:rFonts w:eastAsia="Calibri" w:cstheme="minorHAnsi"/>
                <w:vertAlign w:val="subscript"/>
              </w:rPr>
              <w:t>9</w:t>
            </w:r>
          </w:p>
        </w:tc>
      </w:tr>
      <w:tr w:rsidR="009221BD" w:rsidRPr="005D7878" w14:paraId="3AB546BD" w14:textId="77777777" w:rsidTr="009221BD">
        <w:tc>
          <w:tcPr>
            <w:tcW w:w="2425" w:type="dxa"/>
          </w:tcPr>
          <w:p w14:paraId="22B4C38E" w14:textId="0269000F" w:rsidR="009221BD" w:rsidRPr="005D7878" w:rsidRDefault="009221BD" w:rsidP="009221BD">
            <w:pPr>
              <w:pStyle w:val="TableTexta"/>
            </w:pPr>
            <w:r>
              <w:t>e</w:t>
            </w:r>
            <w:r w:rsidRPr="005D7878">
              <w:t>.</w:t>
            </w:r>
            <w:r w:rsidRPr="005D7878">
              <w:tab/>
              <w:t>use dating/hook-up sites or mobile apps?</w:t>
            </w:r>
            <w:r>
              <w:t xml:space="preserve"> </w:t>
            </w:r>
            <w:r w:rsidRPr="005D7878">
              <w:t>(e.g., manhunt.com, adam4adam, Grindr, etc.)</w:t>
            </w:r>
          </w:p>
        </w:tc>
        <w:tc>
          <w:tcPr>
            <w:tcW w:w="680" w:type="dxa"/>
            <w:vAlign w:val="center"/>
          </w:tcPr>
          <w:p w14:paraId="0BBEEBFE"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1</w:t>
            </w:r>
          </w:p>
        </w:tc>
        <w:tc>
          <w:tcPr>
            <w:tcW w:w="895" w:type="dxa"/>
            <w:vAlign w:val="center"/>
          </w:tcPr>
          <w:p w14:paraId="367014BD"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2</w:t>
            </w:r>
          </w:p>
        </w:tc>
        <w:tc>
          <w:tcPr>
            <w:tcW w:w="895" w:type="dxa"/>
            <w:vAlign w:val="center"/>
          </w:tcPr>
          <w:p w14:paraId="04D8699C"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3</w:t>
            </w:r>
          </w:p>
        </w:tc>
        <w:tc>
          <w:tcPr>
            <w:tcW w:w="895" w:type="dxa"/>
            <w:vAlign w:val="center"/>
          </w:tcPr>
          <w:p w14:paraId="7D583C11"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4</w:t>
            </w:r>
          </w:p>
        </w:tc>
        <w:tc>
          <w:tcPr>
            <w:tcW w:w="895" w:type="dxa"/>
            <w:vAlign w:val="center"/>
          </w:tcPr>
          <w:p w14:paraId="3D05536F"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5</w:t>
            </w:r>
          </w:p>
        </w:tc>
        <w:tc>
          <w:tcPr>
            <w:tcW w:w="895" w:type="dxa"/>
            <w:vAlign w:val="center"/>
          </w:tcPr>
          <w:p w14:paraId="105E9B86"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6</w:t>
            </w:r>
          </w:p>
        </w:tc>
        <w:tc>
          <w:tcPr>
            <w:tcW w:w="895" w:type="dxa"/>
            <w:vAlign w:val="center"/>
          </w:tcPr>
          <w:p w14:paraId="18812120"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7</w:t>
            </w:r>
          </w:p>
        </w:tc>
        <w:tc>
          <w:tcPr>
            <w:tcW w:w="896" w:type="dxa"/>
            <w:vAlign w:val="center"/>
          </w:tcPr>
          <w:p w14:paraId="2CE07A01" w14:textId="77777777" w:rsidR="009221BD" w:rsidRPr="005D7878" w:rsidRDefault="009221BD" w:rsidP="009221BD">
            <w:pPr>
              <w:spacing w:after="120"/>
              <w:jc w:val="center"/>
              <w:rPr>
                <w:rFonts w:cstheme="minorHAnsi"/>
              </w:rPr>
            </w:pPr>
            <w:r w:rsidRPr="005D7878">
              <w:rPr>
                <w:rFonts w:eastAsia="Calibri" w:cstheme="minorHAnsi"/>
              </w:rPr>
              <w:fldChar w:fldCharType="begin">
                <w:ffData>
                  <w:name w:val="Check2"/>
                  <w:enabled/>
                  <w:calcOnExit w:val="0"/>
                  <w:checkBox>
                    <w:sizeAuto/>
                    <w:default w:val="0"/>
                  </w:checkBox>
                </w:ffData>
              </w:fldChar>
            </w:r>
            <w:r w:rsidRPr="005D7878">
              <w:rPr>
                <w:rFonts w:eastAsia="Calibri" w:cstheme="minorHAnsi"/>
              </w:rPr>
              <w:instrText xml:space="preserve"> FORMCHECKBOX </w:instrText>
            </w:r>
            <w:r w:rsidR="00700800">
              <w:rPr>
                <w:rFonts w:eastAsia="Calibri" w:cstheme="minorHAnsi"/>
              </w:rPr>
            </w:r>
            <w:r w:rsidR="00700800">
              <w:rPr>
                <w:rFonts w:eastAsia="Calibri" w:cstheme="minorHAnsi"/>
              </w:rPr>
              <w:fldChar w:fldCharType="separate"/>
            </w:r>
            <w:r w:rsidRPr="005D7878">
              <w:rPr>
                <w:rFonts w:eastAsia="Calibri" w:cstheme="minorHAnsi"/>
              </w:rPr>
              <w:fldChar w:fldCharType="end"/>
            </w:r>
            <w:r>
              <w:rPr>
                <w:rFonts w:eastAsia="Calibri" w:cstheme="minorHAnsi"/>
                <w:vertAlign w:val="subscript"/>
              </w:rPr>
              <w:t>9</w:t>
            </w:r>
          </w:p>
        </w:tc>
      </w:tr>
      <w:tr w:rsidR="009221BD" w:rsidRPr="005D7878" w14:paraId="1B392C3A" w14:textId="77777777" w:rsidTr="009221BD">
        <w:tc>
          <w:tcPr>
            <w:tcW w:w="2425" w:type="dxa"/>
          </w:tcPr>
          <w:p w14:paraId="57679A59" w14:textId="0ED91859" w:rsidR="009221BD" w:rsidRPr="005D7878" w:rsidRDefault="009221BD" w:rsidP="009221BD">
            <w:pPr>
              <w:pStyle w:val="TableTexta"/>
            </w:pPr>
            <w:r>
              <w:rPr>
                <w:bCs/>
              </w:rPr>
              <w:t>f</w:t>
            </w:r>
            <w:r w:rsidRPr="005D7878">
              <w:rPr>
                <w:bCs/>
              </w:rPr>
              <w:t>.</w:t>
            </w:r>
            <w:r w:rsidRPr="005D7878">
              <w:rPr>
                <w:bCs/>
              </w:rPr>
              <w:tab/>
              <w:t xml:space="preserve">visit </w:t>
            </w:r>
            <w:r w:rsidRPr="005D7878">
              <w:t>online news websites? (e.g., cnn.com, slate.com, etc.)</w:t>
            </w:r>
          </w:p>
        </w:tc>
        <w:tc>
          <w:tcPr>
            <w:tcW w:w="680" w:type="dxa"/>
            <w:vAlign w:val="center"/>
          </w:tcPr>
          <w:p w14:paraId="3C99326E"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1</w:t>
            </w:r>
          </w:p>
        </w:tc>
        <w:tc>
          <w:tcPr>
            <w:tcW w:w="895" w:type="dxa"/>
            <w:vAlign w:val="center"/>
          </w:tcPr>
          <w:p w14:paraId="5C308797"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2</w:t>
            </w:r>
          </w:p>
        </w:tc>
        <w:tc>
          <w:tcPr>
            <w:tcW w:w="895" w:type="dxa"/>
            <w:vAlign w:val="center"/>
          </w:tcPr>
          <w:p w14:paraId="4CCE9FB2"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3</w:t>
            </w:r>
          </w:p>
        </w:tc>
        <w:tc>
          <w:tcPr>
            <w:tcW w:w="895" w:type="dxa"/>
            <w:vAlign w:val="center"/>
          </w:tcPr>
          <w:p w14:paraId="2DD14276"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4</w:t>
            </w:r>
          </w:p>
        </w:tc>
        <w:tc>
          <w:tcPr>
            <w:tcW w:w="895" w:type="dxa"/>
            <w:vAlign w:val="center"/>
          </w:tcPr>
          <w:p w14:paraId="4FEF77B1"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5</w:t>
            </w:r>
          </w:p>
        </w:tc>
        <w:tc>
          <w:tcPr>
            <w:tcW w:w="895" w:type="dxa"/>
            <w:vAlign w:val="center"/>
          </w:tcPr>
          <w:p w14:paraId="30CF9E70"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6</w:t>
            </w:r>
          </w:p>
        </w:tc>
        <w:tc>
          <w:tcPr>
            <w:tcW w:w="895" w:type="dxa"/>
            <w:vAlign w:val="center"/>
          </w:tcPr>
          <w:p w14:paraId="27FE0010"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7</w:t>
            </w:r>
          </w:p>
        </w:tc>
        <w:tc>
          <w:tcPr>
            <w:tcW w:w="896" w:type="dxa"/>
            <w:vAlign w:val="center"/>
          </w:tcPr>
          <w:p w14:paraId="56552354" w14:textId="77777777" w:rsidR="009221BD" w:rsidRPr="005D7878" w:rsidRDefault="009221BD" w:rsidP="009221BD">
            <w:pPr>
              <w:spacing w:after="120"/>
              <w:jc w:val="center"/>
              <w:rPr>
                <w:rFonts w:cstheme="minorHAnsi"/>
              </w:rPr>
            </w:pPr>
            <w:r w:rsidRPr="005D7878">
              <w:rPr>
                <w:rFonts w:eastAsia="Calibri" w:cstheme="minorHAnsi"/>
              </w:rPr>
              <w:fldChar w:fldCharType="begin">
                <w:ffData>
                  <w:name w:val="Check2"/>
                  <w:enabled/>
                  <w:calcOnExit w:val="0"/>
                  <w:checkBox>
                    <w:sizeAuto/>
                    <w:default w:val="0"/>
                  </w:checkBox>
                </w:ffData>
              </w:fldChar>
            </w:r>
            <w:r w:rsidRPr="005D7878">
              <w:rPr>
                <w:rFonts w:eastAsia="Calibri" w:cstheme="minorHAnsi"/>
              </w:rPr>
              <w:instrText xml:space="preserve"> FORMCHECKBOX </w:instrText>
            </w:r>
            <w:r w:rsidR="00700800">
              <w:rPr>
                <w:rFonts w:eastAsia="Calibri" w:cstheme="minorHAnsi"/>
              </w:rPr>
            </w:r>
            <w:r w:rsidR="00700800">
              <w:rPr>
                <w:rFonts w:eastAsia="Calibri" w:cstheme="minorHAnsi"/>
              </w:rPr>
              <w:fldChar w:fldCharType="separate"/>
            </w:r>
            <w:r w:rsidRPr="005D7878">
              <w:rPr>
                <w:rFonts w:eastAsia="Calibri" w:cstheme="minorHAnsi"/>
              </w:rPr>
              <w:fldChar w:fldCharType="end"/>
            </w:r>
            <w:r>
              <w:rPr>
                <w:rFonts w:eastAsia="Calibri" w:cstheme="minorHAnsi"/>
                <w:vertAlign w:val="subscript"/>
              </w:rPr>
              <w:t>9</w:t>
            </w:r>
          </w:p>
        </w:tc>
      </w:tr>
      <w:tr w:rsidR="009221BD" w:rsidRPr="005D7878" w14:paraId="3E59FF98" w14:textId="77777777" w:rsidTr="009221BD">
        <w:tc>
          <w:tcPr>
            <w:tcW w:w="2425" w:type="dxa"/>
          </w:tcPr>
          <w:p w14:paraId="7B627752" w14:textId="28201401" w:rsidR="009221BD" w:rsidRPr="005D7878" w:rsidRDefault="009221BD" w:rsidP="009221BD">
            <w:pPr>
              <w:pStyle w:val="TableTexta"/>
            </w:pPr>
            <w:r>
              <w:t>g</w:t>
            </w:r>
            <w:r w:rsidRPr="005D7878">
              <w:t>.</w:t>
            </w:r>
            <w:r w:rsidRPr="005D7878">
              <w:tab/>
              <w:t>watch television?</w:t>
            </w:r>
          </w:p>
        </w:tc>
        <w:tc>
          <w:tcPr>
            <w:tcW w:w="680" w:type="dxa"/>
            <w:vAlign w:val="center"/>
          </w:tcPr>
          <w:p w14:paraId="0B888538"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1</w:t>
            </w:r>
          </w:p>
        </w:tc>
        <w:tc>
          <w:tcPr>
            <w:tcW w:w="895" w:type="dxa"/>
            <w:vAlign w:val="center"/>
          </w:tcPr>
          <w:p w14:paraId="0F6B75B6"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2</w:t>
            </w:r>
          </w:p>
        </w:tc>
        <w:tc>
          <w:tcPr>
            <w:tcW w:w="895" w:type="dxa"/>
            <w:vAlign w:val="center"/>
          </w:tcPr>
          <w:p w14:paraId="288F7BB8"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3</w:t>
            </w:r>
          </w:p>
        </w:tc>
        <w:tc>
          <w:tcPr>
            <w:tcW w:w="895" w:type="dxa"/>
            <w:vAlign w:val="center"/>
          </w:tcPr>
          <w:p w14:paraId="238A08F4"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4</w:t>
            </w:r>
          </w:p>
        </w:tc>
        <w:tc>
          <w:tcPr>
            <w:tcW w:w="895" w:type="dxa"/>
            <w:vAlign w:val="center"/>
          </w:tcPr>
          <w:p w14:paraId="01863A95"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5</w:t>
            </w:r>
          </w:p>
        </w:tc>
        <w:tc>
          <w:tcPr>
            <w:tcW w:w="895" w:type="dxa"/>
            <w:vAlign w:val="center"/>
          </w:tcPr>
          <w:p w14:paraId="1582139D"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6</w:t>
            </w:r>
          </w:p>
        </w:tc>
        <w:tc>
          <w:tcPr>
            <w:tcW w:w="895" w:type="dxa"/>
            <w:vAlign w:val="center"/>
          </w:tcPr>
          <w:p w14:paraId="3A372B54"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7</w:t>
            </w:r>
          </w:p>
        </w:tc>
        <w:tc>
          <w:tcPr>
            <w:tcW w:w="896" w:type="dxa"/>
            <w:vAlign w:val="center"/>
          </w:tcPr>
          <w:p w14:paraId="71860AD2" w14:textId="77777777" w:rsidR="009221BD" w:rsidRPr="005D7878" w:rsidRDefault="009221BD" w:rsidP="009221BD">
            <w:pPr>
              <w:spacing w:after="120"/>
              <w:jc w:val="center"/>
              <w:rPr>
                <w:rFonts w:cstheme="minorHAnsi"/>
              </w:rPr>
            </w:pPr>
            <w:r w:rsidRPr="005D7878">
              <w:rPr>
                <w:rFonts w:eastAsia="Calibri" w:cstheme="minorHAnsi"/>
              </w:rPr>
              <w:fldChar w:fldCharType="begin">
                <w:ffData>
                  <w:name w:val="Check2"/>
                  <w:enabled/>
                  <w:calcOnExit w:val="0"/>
                  <w:checkBox>
                    <w:sizeAuto/>
                    <w:default w:val="0"/>
                  </w:checkBox>
                </w:ffData>
              </w:fldChar>
            </w:r>
            <w:r w:rsidRPr="005D7878">
              <w:rPr>
                <w:rFonts w:eastAsia="Calibri" w:cstheme="minorHAnsi"/>
              </w:rPr>
              <w:instrText xml:space="preserve"> FORMCHECKBOX </w:instrText>
            </w:r>
            <w:r w:rsidR="00700800">
              <w:rPr>
                <w:rFonts w:eastAsia="Calibri" w:cstheme="minorHAnsi"/>
              </w:rPr>
            </w:r>
            <w:r w:rsidR="00700800">
              <w:rPr>
                <w:rFonts w:eastAsia="Calibri" w:cstheme="minorHAnsi"/>
              </w:rPr>
              <w:fldChar w:fldCharType="separate"/>
            </w:r>
            <w:r w:rsidRPr="005D7878">
              <w:rPr>
                <w:rFonts w:eastAsia="Calibri" w:cstheme="minorHAnsi"/>
              </w:rPr>
              <w:fldChar w:fldCharType="end"/>
            </w:r>
            <w:r>
              <w:rPr>
                <w:rFonts w:eastAsia="Calibri" w:cstheme="minorHAnsi"/>
                <w:vertAlign w:val="subscript"/>
              </w:rPr>
              <w:t>9</w:t>
            </w:r>
          </w:p>
        </w:tc>
      </w:tr>
      <w:tr w:rsidR="009221BD" w:rsidRPr="005D7878" w14:paraId="4A8BF163" w14:textId="77777777" w:rsidTr="009221BD">
        <w:tc>
          <w:tcPr>
            <w:tcW w:w="2425" w:type="dxa"/>
          </w:tcPr>
          <w:p w14:paraId="1DAF33E0" w14:textId="738E6C70" w:rsidR="009221BD" w:rsidRPr="005D7878" w:rsidRDefault="009221BD" w:rsidP="009221BD">
            <w:pPr>
              <w:pStyle w:val="TableTexta"/>
            </w:pPr>
            <w:r>
              <w:t>h</w:t>
            </w:r>
            <w:r w:rsidRPr="005D7878">
              <w:t>.</w:t>
            </w:r>
            <w:r w:rsidRPr="005D7878">
              <w:tab/>
              <w:t>listen to radio?</w:t>
            </w:r>
          </w:p>
        </w:tc>
        <w:tc>
          <w:tcPr>
            <w:tcW w:w="680" w:type="dxa"/>
            <w:vAlign w:val="center"/>
          </w:tcPr>
          <w:p w14:paraId="6565E10E"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1</w:t>
            </w:r>
          </w:p>
        </w:tc>
        <w:tc>
          <w:tcPr>
            <w:tcW w:w="895" w:type="dxa"/>
            <w:vAlign w:val="center"/>
          </w:tcPr>
          <w:p w14:paraId="1077B745"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2</w:t>
            </w:r>
          </w:p>
        </w:tc>
        <w:tc>
          <w:tcPr>
            <w:tcW w:w="895" w:type="dxa"/>
            <w:vAlign w:val="center"/>
          </w:tcPr>
          <w:p w14:paraId="5BBE9C18"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3</w:t>
            </w:r>
          </w:p>
        </w:tc>
        <w:tc>
          <w:tcPr>
            <w:tcW w:w="895" w:type="dxa"/>
            <w:vAlign w:val="center"/>
          </w:tcPr>
          <w:p w14:paraId="3A77303E"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4</w:t>
            </w:r>
          </w:p>
        </w:tc>
        <w:tc>
          <w:tcPr>
            <w:tcW w:w="895" w:type="dxa"/>
            <w:vAlign w:val="center"/>
          </w:tcPr>
          <w:p w14:paraId="0982871B"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5</w:t>
            </w:r>
          </w:p>
        </w:tc>
        <w:tc>
          <w:tcPr>
            <w:tcW w:w="895" w:type="dxa"/>
            <w:vAlign w:val="center"/>
          </w:tcPr>
          <w:p w14:paraId="6F85BC58"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6</w:t>
            </w:r>
          </w:p>
        </w:tc>
        <w:tc>
          <w:tcPr>
            <w:tcW w:w="895" w:type="dxa"/>
            <w:vAlign w:val="center"/>
          </w:tcPr>
          <w:p w14:paraId="78977C3E"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7</w:t>
            </w:r>
          </w:p>
        </w:tc>
        <w:tc>
          <w:tcPr>
            <w:tcW w:w="896" w:type="dxa"/>
            <w:vAlign w:val="center"/>
          </w:tcPr>
          <w:p w14:paraId="66865586" w14:textId="77777777" w:rsidR="009221BD" w:rsidRPr="005D7878" w:rsidRDefault="009221BD" w:rsidP="009221BD">
            <w:pPr>
              <w:spacing w:after="120"/>
              <w:jc w:val="center"/>
              <w:rPr>
                <w:rFonts w:cstheme="minorHAnsi"/>
              </w:rPr>
            </w:pPr>
            <w:r w:rsidRPr="005D7878">
              <w:rPr>
                <w:rFonts w:eastAsia="Calibri" w:cstheme="minorHAnsi"/>
              </w:rPr>
              <w:fldChar w:fldCharType="begin">
                <w:ffData>
                  <w:name w:val="Check2"/>
                  <w:enabled/>
                  <w:calcOnExit w:val="0"/>
                  <w:checkBox>
                    <w:sizeAuto/>
                    <w:default w:val="0"/>
                  </w:checkBox>
                </w:ffData>
              </w:fldChar>
            </w:r>
            <w:r w:rsidRPr="005D7878">
              <w:rPr>
                <w:rFonts w:eastAsia="Calibri" w:cstheme="minorHAnsi"/>
              </w:rPr>
              <w:instrText xml:space="preserve"> FORMCHECKBOX </w:instrText>
            </w:r>
            <w:r w:rsidR="00700800">
              <w:rPr>
                <w:rFonts w:eastAsia="Calibri" w:cstheme="minorHAnsi"/>
              </w:rPr>
            </w:r>
            <w:r w:rsidR="00700800">
              <w:rPr>
                <w:rFonts w:eastAsia="Calibri" w:cstheme="minorHAnsi"/>
              </w:rPr>
              <w:fldChar w:fldCharType="separate"/>
            </w:r>
            <w:r w:rsidRPr="005D7878">
              <w:rPr>
                <w:rFonts w:eastAsia="Calibri" w:cstheme="minorHAnsi"/>
              </w:rPr>
              <w:fldChar w:fldCharType="end"/>
            </w:r>
            <w:r>
              <w:rPr>
                <w:rFonts w:eastAsia="Calibri" w:cstheme="minorHAnsi"/>
                <w:vertAlign w:val="subscript"/>
              </w:rPr>
              <w:t>9</w:t>
            </w:r>
          </w:p>
        </w:tc>
      </w:tr>
      <w:tr w:rsidR="009221BD" w:rsidRPr="005D7878" w14:paraId="71A77B15" w14:textId="77777777" w:rsidTr="009221BD">
        <w:tc>
          <w:tcPr>
            <w:tcW w:w="2425" w:type="dxa"/>
          </w:tcPr>
          <w:p w14:paraId="75B83888" w14:textId="53AD02AE" w:rsidR="009221BD" w:rsidRPr="005D7878" w:rsidRDefault="009221BD" w:rsidP="009221BD">
            <w:pPr>
              <w:pStyle w:val="TableTexta"/>
            </w:pPr>
            <w:r>
              <w:rPr>
                <w:bCs/>
              </w:rPr>
              <w:t>i</w:t>
            </w:r>
            <w:r w:rsidRPr="005D7878">
              <w:rPr>
                <w:bCs/>
              </w:rPr>
              <w:t>.</w:t>
            </w:r>
            <w:r w:rsidRPr="005D7878">
              <w:rPr>
                <w:bCs/>
              </w:rPr>
              <w:tab/>
              <w:t xml:space="preserve">use </w:t>
            </w:r>
            <w:r w:rsidRPr="005D7878">
              <w:t>buses, subways, or trains?</w:t>
            </w:r>
          </w:p>
        </w:tc>
        <w:tc>
          <w:tcPr>
            <w:tcW w:w="680" w:type="dxa"/>
            <w:vAlign w:val="center"/>
          </w:tcPr>
          <w:p w14:paraId="375DA3E1"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1</w:t>
            </w:r>
          </w:p>
        </w:tc>
        <w:tc>
          <w:tcPr>
            <w:tcW w:w="895" w:type="dxa"/>
            <w:vAlign w:val="center"/>
          </w:tcPr>
          <w:p w14:paraId="1E64CCED"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2</w:t>
            </w:r>
          </w:p>
        </w:tc>
        <w:tc>
          <w:tcPr>
            <w:tcW w:w="895" w:type="dxa"/>
            <w:vAlign w:val="center"/>
          </w:tcPr>
          <w:p w14:paraId="1C165FF0"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3</w:t>
            </w:r>
          </w:p>
        </w:tc>
        <w:tc>
          <w:tcPr>
            <w:tcW w:w="895" w:type="dxa"/>
            <w:vAlign w:val="center"/>
          </w:tcPr>
          <w:p w14:paraId="216B4ABD"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4</w:t>
            </w:r>
          </w:p>
        </w:tc>
        <w:tc>
          <w:tcPr>
            <w:tcW w:w="895" w:type="dxa"/>
            <w:vAlign w:val="center"/>
          </w:tcPr>
          <w:p w14:paraId="2C1EF241"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5</w:t>
            </w:r>
          </w:p>
        </w:tc>
        <w:tc>
          <w:tcPr>
            <w:tcW w:w="895" w:type="dxa"/>
            <w:vAlign w:val="center"/>
          </w:tcPr>
          <w:p w14:paraId="3A4066EE"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6</w:t>
            </w:r>
          </w:p>
        </w:tc>
        <w:tc>
          <w:tcPr>
            <w:tcW w:w="895" w:type="dxa"/>
            <w:vAlign w:val="center"/>
          </w:tcPr>
          <w:p w14:paraId="53B97E98"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7</w:t>
            </w:r>
          </w:p>
        </w:tc>
        <w:tc>
          <w:tcPr>
            <w:tcW w:w="896" w:type="dxa"/>
            <w:vAlign w:val="center"/>
          </w:tcPr>
          <w:p w14:paraId="0E3A67A9" w14:textId="77777777" w:rsidR="009221BD" w:rsidRPr="005D7878" w:rsidRDefault="009221BD" w:rsidP="009221BD">
            <w:pPr>
              <w:spacing w:after="120"/>
              <w:jc w:val="center"/>
              <w:rPr>
                <w:rFonts w:cstheme="minorHAnsi"/>
              </w:rPr>
            </w:pPr>
            <w:r w:rsidRPr="005D7878">
              <w:rPr>
                <w:rFonts w:eastAsia="Calibri" w:cstheme="minorHAnsi"/>
              </w:rPr>
              <w:fldChar w:fldCharType="begin">
                <w:ffData>
                  <w:name w:val="Check2"/>
                  <w:enabled/>
                  <w:calcOnExit w:val="0"/>
                  <w:checkBox>
                    <w:sizeAuto/>
                    <w:default w:val="0"/>
                  </w:checkBox>
                </w:ffData>
              </w:fldChar>
            </w:r>
            <w:r w:rsidRPr="005D7878">
              <w:rPr>
                <w:rFonts w:eastAsia="Calibri" w:cstheme="minorHAnsi"/>
              </w:rPr>
              <w:instrText xml:space="preserve"> FORMCHECKBOX </w:instrText>
            </w:r>
            <w:r w:rsidR="00700800">
              <w:rPr>
                <w:rFonts w:eastAsia="Calibri" w:cstheme="minorHAnsi"/>
              </w:rPr>
            </w:r>
            <w:r w:rsidR="00700800">
              <w:rPr>
                <w:rFonts w:eastAsia="Calibri" w:cstheme="minorHAnsi"/>
              </w:rPr>
              <w:fldChar w:fldCharType="separate"/>
            </w:r>
            <w:r w:rsidRPr="005D7878">
              <w:rPr>
                <w:rFonts w:eastAsia="Calibri" w:cstheme="minorHAnsi"/>
              </w:rPr>
              <w:fldChar w:fldCharType="end"/>
            </w:r>
            <w:r>
              <w:rPr>
                <w:rFonts w:eastAsia="Calibri" w:cstheme="minorHAnsi"/>
                <w:vertAlign w:val="subscript"/>
              </w:rPr>
              <w:t>9</w:t>
            </w:r>
          </w:p>
        </w:tc>
      </w:tr>
      <w:tr w:rsidR="009221BD" w:rsidRPr="005D7878" w14:paraId="6C1A0497" w14:textId="77777777" w:rsidTr="009221BD">
        <w:tc>
          <w:tcPr>
            <w:tcW w:w="2425" w:type="dxa"/>
          </w:tcPr>
          <w:p w14:paraId="4129D9C7" w14:textId="2BE5018F" w:rsidR="009221BD" w:rsidRPr="005D7878" w:rsidRDefault="009221BD" w:rsidP="009221BD">
            <w:pPr>
              <w:pStyle w:val="TableTexta"/>
            </w:pPr>
            <w:r>
              <w:rPr>
                <w:bCs/>
              </w:rPr>
              <w:t>j</w:t>
            </w:r>
            <w:r w:rsidRPr="005D7878">
              <w:rPr>
                <w:bCs/>
              </w:rPr>
              <w:t>.</w:t>
            </w:r>
            <w:r w:rsidRPr="005D7878">
              <w:rPr>
                <w:bCs/>
              </w:rPr>
              <w:tab/>
              <w:t xml:space="preserve">read </w:t>
            </w:r>
            <w:r w:rsidRPr="005D7878">
              <w:t>magazines?</w:t>
            </w:r>
          </w:p>
        </w:tc>
        <w:tc>
          <w:tcPr>
            <w:tcW w:w="680" w:type="dxa"/>
            <w:vAlign w:val="center"/>
          </w:tcPr>
          <w:p w14:paraId="7D947896"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1</w:t>
            </w:r>
          </w:p>
        </w:tc>
        <w:tc>
          <w:tcPr>
            <w:tcW w:w="895" w:type="dxa"/>
            <w:vAlign w:val="center"/>
          </w:tcPr>
          <w:p w14:paraId="43E315C4"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2</w:t>
            </w:r>
          </w:p>
        </w:tc>
        <w:tc>
          <w:tcPr>
            <w:tcW w:w="895" w:type="dxa"/>
            <w:vAlign w:val="center"/>
          </w:tcPr>
          <w:p w14:paraId="79C6E308"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3</w:t>
            </w:r>
          </w:p>
        </w:tc>
        <w:tc>
          <w:tcPr>
            <w:tcW w:w="895" w:type="dxa"/>
            <w:vAlign w:val="center"/>
          </w:tcPr>
          <w:p w14:paraId="5E009A26"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4</w:t>
            </w:r>
          </w:p>
        </w:tc>
        <w:tc>
          <w:tcPr>
            <w:tcW w:w="895" w:type="dxa"/>
            <w:vAlign w:val="center"/>
          </w:tcPr>
          <w:p w14:paraId="5826818A"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5</w:t>
            </w:r>
          </w:p>
        </w:tc>
        <w:tc>
          <w:tcPr>
            <w:tcW w:w="895" w:type="dxa"/>
            <w:vAlign w:val="center"/>
          </w:tcPr>
          <w:p w14:paraId="58446DE3"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6</w:t>
            </w:r>
          </w:p>
        </w:tc>
        <w:tc>
          <w:tcPr>
            <w:tcW w:w="895" w:type="dxa"/>
            <w:vAlign w:val="center"/>
          </w:tcPr>
          <w:p w14:paraId="543886BD"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7</w:t>
            </w:r>
          </w:p>
        </w:tc>
        <w:tc>
          <w:tcPr>
            <w:tcW w:w="896" w:type="dxa"/>
            <w:vAlign w:val="center"/>
          </w:tcPr>
          <w:p w14:paraId="1795E25F" w14:textId="77777777" w:rsidR="009221BD" w:rsidRPr="005D7878" w:rsidRDefault="009221BD" w:rsidP="009221BD">
            <w:pPr>
              <w:spacing w:after="120"/>
              <w:jc w:val="center"/>
              <w:rPr>
                <w:rFonts w:cstheme="minorHAnsi"/>
              </w:rPr>
            </w:pPr>
            <w:r w:rsidRPr="005D7878">
              <w:rPr>
                <w:rFonts w:eastAsia="Calibri" w:cstheme="minorHAnsi"/>
              </w:rPr>
              <w:fldChar w:fldCharType="begin">
                <w:ffData>
                  <w:name w:val="Check2"/>
                  <w:enabled/>
                  <w:calcOnExit w:val="0"/>
                  <w:checkBox>
                    <w:sizeAuto/>
                    <w:default w:val="0"/>
                  </w:checkBox>
                </w:ffData>
              </w:fldChar>
            </w:r>
            <w:r w:rsidRPr="005D7878">
              <w:rPr>
                <w:rFonts w:eastAsia="Calibri" w:cstheme="minorHAnsi"/>
              </w:rPr>
              <w:instrText xml:space="preserve"> FORMCHECKBOX </w:instrText>
            </w:r>
            <w:r w:rsidR="00700800">
              <w:rPr>
                <w:rFonts w:eastAsia="Calibri" w:cstheme="minorHAnsi"/>
              </w:rPr>
            </w:r>
            <w:r w:rsidR="00700800">
              <w:rPr>
                <w:rFonts w:eastAsia="Calibri" w:cstheme="minorHAnsi"/>
              </w:rPr>
              <w:fldChar w:fldCharType="separate"/>
            </w:r>
            <w:r w:rsidRPr="005D7878">
              <w:rPr>
                <w:rFonts w:eastAsia="Calibri" w:cstheme="minorHAnsi"/>
              </w:rPr>
              <w:fldChar w:fldCharType="end"/>
            </w:r>
            <w:r>
              <w:rPr>
                <w:rFonts w:eastAsia="Calibri" w:cstheme="minorHAnsi"/>
                <w:vertAlign w:val="subscript"/>
              </w:rPr>
              <w:t>9</w:t>
            </w:r>
          </w:p>
        </w:tc>
      </w:tr>
      <w:tr w:rsidR="009221BD" w:rsidRPr="005D7878" w14:paraId="26B390AB" w14:textId="77777777" w:rsidTr="009221BD">
        <w:tc>
          <w:tcPr>
            <w:tcW w:w="2425" w:type="dxa"/>
          </w:tcPr>
          <w:p w14:paraId="3D2F09E5" w14:textId="51CB2C8D" w:rsidR="009221BD" w:rsidRPr="005D7878" w:rsidRDefault="009221BD" w:rsidP="009221BD">
            <w:pPr>
              <w:pStyle w:val="TableTexta"/>
            </w:pPr>
            <w:r>
              <w:rPr>
                <w:bCs/>
              </w:rPr>
              <w:t>k</w:t>
            </w:r>
            <w:r w:rsidRPr="005D7878">
              <w:rPr>
                <w:bCs/>
              </w:rPr>
              <w:t>.</w:t>
            </w:r>
            <w:r w:rsidRPr="005D7878">
              <w:rPr>
                <w:bCs/>
              </w:rPr>
              <w:tab/>
              <w:t xml:space="preserve">read </w:t>
            </w:r>
            <w:r w:rsidRPr="005D7878">
              <w:t>newspapers?</w:t>
            </w:r>
          </w:p>
        </w:tc>
        <w:tc>
          <w:tcPr>
            <w:tcW w:w="680" w:type="dxa"/>
            <w:vAlign w:val="center"/>
          </w:tcPr>
          <w:p w14:paraId="509B658A"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1</w:t>
            </w:r>
          </w:p>
        </w:tc>
        <w:tc>
          <w:tcPr>
            <w:tcW w:w="895" w:type="dxa"/>
            <w:vAlign w:val="center"/>
          </w:tcPr>
          <w:p w14:paraId="749346AE"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2</w:t>
            </w:r>
          </w:p>
        </w:tc>
        <w:tc>
          <w:tcPr>
            <w:tcW w:w="895" w:type="dxa"/>
            <w:vAlign w:val="center"/>
          </w:tcPr>
          <w:p w14:paraId="510B8276"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3</w:t>
            </w:r>
          </w:p>
        </w:tc>
        <w:tc>
          <w:tcPr>
            <w:tcW w:w="895" w:type="dxa"/>
            <w:vAlign w:val="center"/>
          </w:tcPr>
          <w:p w14:paraId="4198CF72"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4</w:t>
            </w:r>
          </w:p>
        </w:tc>
        <w:tc>
          <w:tcPr>
            <w:tcW w:w="895" w:type="dxa"/>
            <w:vAlign w:val="center"/>
          </w:tcPr>
          <w:p w14:paraId="1E5B1571"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5</w:t>
            </w:r>
          </w:p>
        </w:tc>
        <w:tc>
          <w:tcPr>
            <w:tcW w:w="895" w:type="dxa"/>
            <w:vAlign w:val="center"/>
          </w:tcPr>
          <w:p w14:paraId="27525F67"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6</w:t>
            </w:r>
          </w:p>
        </w:tc>
        <w:tc>
          <w:tcPr>
            <w:tcW w:w="895" w:type="dxa"/>
            <w:vAlign w:val="center"/>
          </w:tcPr>
          <w:p w14:paraId="1E22B39C"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7</w:t>
            </w:r>
          </w:p>
        </w:tc>
        <w:tc>
          <w:tcPr>
            <w:tcW w:w="896" w:type="dxa"/>
            <w:vAlign w:val="center"/>
          </w:tcPr>
          <w:p w14:paraId="34511C33" w14:textId="77777777" w:rsidR="009221BD" w:rsidRPr="005D7878" w:rsidRDefault="009221BD" w:rsidP="009221BD">
            <w:pPr>
              <w:spacing w:after="120"/>
              <w:jc w:val="center"/>
              <w:rPr>
                <w:rFonts w:cstheme="minorHAnsi"/>
              </w:rPr>
            </w:pPr>
            <w:r w:rsidRPr="005D7878">
              <w:rPr>
                <w:rFonts w:eastAsia="Calibri" w:cstheme="minorHAnsi"/>
              </w:rPr>
              <w:fldChar w:fldCharType="begin">
                <w:ffData>
                  <w:name w:val="Check2"/>
                  <w:enabled/>
                  <w:calcOnExit w:val="0"/>
                  <w:checkBox>
                    <w:sizeAuto/>
                    <w:default w:val="0"/>
                  </w:checkBox>
                </w:ffData>
              </w:fldChar>
            </w:r>
            <w:r w:rsidRPr="005D7878">
              <w:rPr>
                <w:rFonts w:eastAsia="Calibri" w:cstheme="minorHAnsi"/>
              </w:rPr>
              <w:instrText xml:space="preserve"> FORMCHECKBOX </w:instrText>
            </w:r>
            <w:r w:rsidR="00700800">
              <w:rPr>
                <w:rFonts w:eastAsia="Calibri" w:cstheme="minorHAnsi"/>
              </w:rPr>
            </w:r>
            <w:r w:rsidR="00700800">
              <w:rPr>
                <w:rFonts w:eastAsia="Calibri" w:cstheme="minorHAnsi"/>
              </w:rPr>
              <w:fldChar w:fldCharType="separate"/>
            </w:r>
            <w:r w:rsidRPr="005D7878">
              <w:rPr>
                <w:rFonts w:eastAsia="Calibri" w:cstheme="minorHAnsi"/>
              </w:rPr>
              <w:fldChar w:fldCharType="end"/>
            </w:r>
            <w:r>
              <w:rPr>
                <w:rFonts w:eastAsia="Calibri" w:cstheme="minorHAnsi"/>
                <w:vertAlign w:val="subscript"/>
              </w:rPr>
              <w:t>9</w:t>
            </w:r>
          </w:p>
        </w:tc>
      </w:tr>
      <w:tr w:rsidR="009221BD" w:rsidRPr="005D7878" w14:paraId="7E3CCF6E" w14:textId="77777777" w:rsidTr="009221BD">
        <w:tc>
          <w:tcPr>
            <w:tcW w:w="2425" w:type="dxa"/>
          </w:tcPr>
          <w:p w14:paraId="51C1B62E" w14:textId="0C941F08" w:rsidR="009221BD" w:rsidRPr="005D7878" w:rsidRDefault="009221BD" w:rsidP="009221BD">
            <w:pPr>
              <w:pStyle w:val="TableTexta"/>
            </w:pPr>
            <w:r>
              <w:t>l.</w:t>
            </w:r>
            <w:r w:rsidRPr="005D7878">
              <w:tab/>
              <w:t>Other [Specify________]</w:t>
            </w:r>
          </w:p>
        </w:tc>
        <w:tc>
          <w:tcPr>
            <w:tcW w:w="680" w:type="dxa"/>
            <w:vAlign w:val="center"/>
          </w:tcPr>
          <w:p w14:paraId="0F76D62F"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1</w:t>
            </w:r>
          </w:p>
        </w:tc>
        <w:tc>
          <w:tcPr>
            <w:tcW w:w="895" w:type="dxa"/>
            <w:vAlign w:val="center"/>
          </w:tcPr>
          <w:p w14:paraId="5D0389E3"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2</w:t>
            </w:r>
          </w:p>
        </w:tc>
        <w:tc>
          <w:tcPr>
            <w:tcW w:w="895" w:type="dxa"/>
            <w:vAlign w:val="center"/>
          </w:tcPr>
          <w:p w14:paraId="6BCDA7DF"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3</w:t>
            </w:r>
          </w:p>
        </w:tc>
        <w:tc>
          <w:tcPr>
            <w:tcW w:w="895" w:type="dxa"/>
            <w:vAlign w:val="center"/>
          </w:tcPr>
          <w:p w14:paraId="4BAE111E"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4</w:t>
            </w:r>
          </w:p>
        </w:tc>
        <w:tc>
          <w:tcPr>
            <w:tcW w:w="895" w:type="dxa"/>
            <w:vAlign w:val="center"/>
          </w:tcPr>
          <w:p w14:paraId="6FD39685"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5</w:t>
            </w:r>
          </w:p>
        </w:tc>
        <w:tc>
          <w:tcPr>
            <w:tcW w:w="895" w:type="dxa"/>
            <w:vAlign w:val="center"/>
          </w:tcPr>
          <w:p w14:paraId="2342585D"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6</w:t>
            </w:r>
          </w:p>
        </w:tc>
        <w:tc>
          <w:tcPr>
            <w:tcW w:w="895" w:type="dxa"/>
            <w:vAlign w:val="center"/>
          </w:tcPr>
          <w:p w14:paraId="4344BEED" w14:textId="77777777" w:rsidR="009221BD" w:rsidRPr="005D7878" w:rsidRDefault="009221BD" w:rsidP="009221BD">
            <w:pPr>
              <w:spacing w:after="120"/>
              <w:jc w:val="center"/>
              <w:rPr>
                <w:rFonts w:cstheme="minorHAnsi"/>
              </w:rPr>
            </w:pPr>
            <w:r w:rsidRPr="005D7878">
              <w:rPr>
                <w:rFonts w:cstheme="minorHAnsi"/>
              </w:rPr>
              <w:fldChar w:fldCharType="begin">
                <w:ffData>
                  <w:name w:val="Check2"/>
                  <w:enabled/>
                  <w:calcOnExit w:val="0"/>
                  <w:checkBox>
                    <w:sizeAuto/>
                    <w:default w:val="0"/>
                  </w:checkBox>
                </w:ffData>
              </w:fldChar>
            </w:r>
            <w:r w:rsidRPr="005D7878">
              <w:rPr>
                <w:rFonts w:cstheme="minorHAnsi"/>
              </w:rPr>
              <w:instrText xml:space="preserve"> FORMCHECKBOX </w:instrText>
            </w:r>
            <w:r w:rsidR="00700800">
              <w:rPr>
                <w:rFonts w:cstheme="minorHAnsi"/>
              </w:rPr>
            </w:r>
            <w:r w:rsidR="00700800">
              <w:rPr>
                <w:rFonts w:cstheme="minorHAnsi"/>
              </w:rPr>
              <w:fldChar w:fldCharType="separate"/>
            </w:r>
            <w:r w:rsidRPr="005D7878">
              <w:rPr>
                <w:rFonts w:cstheme="minorHAnsi"/>
              </w:rPr>
              <w:fldChar w:fldCharType="end"/>
            </w:r>
            <w:r w:rsidRPr="005D7878">
              <w:rPr>
                <w:rFonts w:cstheme="minorHAnsi"/>
                <w:vertAlign w:val="subscript"/>
              </w:rPr>
              <w:t>7</w:t>
            </w:r>
          </w:p>
        </w:tc>
        <w:tc>
          <w:tcPr>
            <w:tcW w:w="896" w:type="dxa"/>
            <w:vAlign w:val="center"/>
          </w:tcPr>
          <w:p w14:paraId="3F5D6D74" w14:textId="77777777" w:rsidR="009221BD" w:rsidRPr="005D7878" w:rsidRDefault="009221BD" w:rsidP="009221BD">
            <w:pPr>
              <w:spacing w:after="120"/>
              <w:jc w:val="center"/>
              <w:rPr>
                <w:rFonts w:cstheme="minorHAnsi"/>
              </w:rPr>
            </w:pPr>
            <w:r w:rsidRPr="005D7878">
              <w:rPr>
                <w:rFonts w:eastAsia="Calibri" w:cstheme="minorHAnsi"/>
              </w:rPr>
              <w:fldChar w:fldCharType="begin">
                <w:ffData>
                  <w:name w:val="Check2"/>
                  <w:enabled/>
                  <w:calcOnExit w:val="0"/>
                  <w:checkBox>
                    <w:sizeAuto/>
                    <w:default w:val="0"/>
                  </w:checkBox>
                </w:ffData>
              </w:fldChar>
            </w:r>
            <w:r w:rsidRPr="005D7878">
              <w:rPr>
                <w:rFonts w:eastAsia="Calibri" w:cstheme="minorHAnsi"/>
              </w:rPr>
              <w:instrText xml:space="preserve"> FORMCHECKBOX </w:instrText>
            </w:r>
            <w:r w:rsidR="00700800">
              <w:rPr>
                <w:rFonts w:eastAsia="Calibri" w:cstheme="minorHAnsi"/>
              </w:rPr>
            </w:r>
            <w:r w:rsidR="00700800">
              <w:rPr>
                <w:rFonts w:eastAsia="Calibri" w:cstheme="minorHAnsi"/>
              </w:rPr>
              <w:fldChar w:fldCharType="separate"/>
            </w:r>
            <w:r w:rsidRPr="005D7878">
              <w:rPr>
                <w:rFonts w:eastAsia="Calibri" w:cstheme="minorHAnsi"/>
              </w:rPr>
              <w:fldChar w:fldCharType="end"/>
            </w:r>
            <w:r>
              <w:rPr>
                <w:rFonts w:eastAsia="Calibri" w:cstheme="minorHAnsi"/>
                <w:vertAlign w:val="subscript"/>
              </w:rPr>
              <w:t>9</w:t>
            </w:r>
          </w:p>
        </w:tc>
      </w:tr>
    </w:tbl>
    <w:p w14:paraId="7DEEBC6C" w14:textId="77777777" w:rsidR="006B745A" w:rsidRPr="005A3015" w:rsidRDefault="003D4006" w:rsidP="009632F0">
      <w:pPr>
        <w:spacing w:after="200" w:line="276" w:lineRule="auto"/>
      </w:pPr>
      <w:r>
        <w:br w:type="page"/>
      </w:r>
      <w:r w:rsidR="00A56318" w:rsidRPr="00A56318">
        <w:rPr>
          <w:b/>
        </w:rPr>
        <w:lastRenderedPageBreak/>
        <w:t>1.</w:t>
      </w:r>
      <w:r w:rsidR="0055213B">
        <w:rPr>
          <w:b/>
        </w:rPr>
        <w:t>3</w:t>
      </w:r>
      <w:r w:rsidRPr="00A56318">
        <w:rPr>
          <w:b/>
        </w:rPr>
        <w:t>.</w:t>
      </w:r>
      <w:r w:rsidRPr="005A3015">
        <w:tab/>
      </w:r>
      <w:r w:rsidR="006B745A" w:rsidRPr="005A3015">
        <w:t>In an average month, how often do you use the following dating or hook-up sites or mobile apps?</w:t>
      </w:r>
    </w:p>
    <w:tbl>
      <w:tblPr>
        <w:tblStyle w:val="survey"/>
        <w:tblW w:w="5011" w:type="pct"/>
        <w:tblLayout w:type="fixed"/>
        <w:tblLook w:val="01E0" w:firstRow="1" w:lastRow="1" w:firstColumn="1" w:lastColumn="1" w:noHBand="0" w:noVBand="0"/>
      </w:tblPr>
      <w:tblGrid>
        <w:gridCol w:w="2210"/>
        <w:gridCol w:w="895"/>
        <w:gridCol w:w="895"/>
        <w:gridCol w:w="895"/>
        <w:gridCol w:w="895"/>
        <w:gridCol w:w="895"/>
        <w:gridCol w:w="895"/>
        <w:gridCol w:w="895"/>
        <w:gridCol w:w="896"/>
      </w:tblGrid>
      <w:tr w:rsidR="006B745A" w:rsidRPr="003D4006" w14:paraId="2A2844BB" w14:textId="77777777" w:rsidTr="00CB3439">
        <w:trPr>
          <w:cnfStyle w:val="100000000000" w:firstRow="1" w:lastRow="0" w:firstColumn="0" w:lastColumn="0" w:oddVBand="0" w:evenVBand="0" w:oddHBand="0" w:evenHBand="0" w:firstRowFirstColumn="0" w:firstRowLastColumn="0" w:lastRowFirstColumn="0" w:lastRowLastColumn="0"/>
        </w:trPr>
        <w:tc>
          <w:tcPr>
            <w:tcW w:w="2268" w:type="dxa"/>
          </w:tcPr>
          <w:p w14:paraId="4ABF790A" w14:textId="77777777" w:rsidR="006B745A" w:rsidRPr="003D4006" w:rsidDel="00E27396" w:rsidRDefault="006B745A" w:rsidP="00796EA0">
            <w:pPr>
              <w:pStyle w:val="TableHeader-10"/>
            </w:pPr>
          </w:p>
        </w:tc>
        <w:tc>
          <w:tcPr>
            <w:tcW w:w="916" w:type="dxa"/>
          </w:tcPr>
          <w:p w14:paraId="2E934D93" w14:textId="77777777" w:rsidR="006B745A" w:rsidRPr="00CB3439" w:rsidRDefault="006B745A" w:rsidP="00796EA0">
            <w:pPr>
              <w:pStyle w:val="TableHeader-10"/>
            </w:pPr>
            <w:r w:rsidRPr="00CB3439">
              <w:t>Daily</w:t>
            </w:r>
          </w:p>
        </w:tc>
        <w:tc>
          <w:tcPr>
            <w:tcW w:w="916" w:type="dxa"/>
          </w:tcPr>
          <w:p w14:paraId="6413CB2E" w14:textId="77777777" w:rsidR="006B745A" w:rsidRPr="00CB3439" w:rsidRDefault="006B745A" w:rsidP="00796EA0">
            <w:pPr>
              <w:pStyle w:val="TableHeader-10"/>
            </w:pPr>
            <w:r w:rsidRPr="00CB3439">
              <w:t>2 -5 Times a Week</w:t>
            </w:r>
          </w:p>
        </w:tc>
        <w:tc>
          <w:tcPr>
            <w:tcW w:w="916" w:type="dxa"/>
          </w:tcPr>
          <w:p w14:paraId="66668830" w14:textId="77777777" w:rsidR="006B745A" w:rsidRPr="00CB3439" w:rsidRDefault="006B745A" w:rsidP="00796EA0">
            <w:pPr>
              <w:pStyle w:val="TableHeader-10"/>
            </w:pPr>
            <w:r w:rsidRPr="00CB3439">
              <w:t>Once a Week</w:t>
            </w:r>
          </w:p>
        </w:tc>
        <w:tc>
          <w:tcPr>
            <w:tcW w:w="916" w:type="dxa"/>
          </w:tcPr>
          <w:p w14:paraId="06838989" w14:textId="77777777" w:rsidR="006B745A" w:rsidRPr="00CB3439" w:rsidRDefault="006B745A" w:rsidP="00796EA0">
            <w:pPr>
              <w:pStyle w:val="TableHeader-10"/>
            </w:pPr>
            <w:r w:rsidRPr="00CB3439">
              <w:t>2-3 Times a Month</w:t>
            </w:r>
          </w:p>
        </w:tc>
        <w:tc>
          <w:tcPr>
            <w:tcW w:w="916" w:type="dxa"/>
          </w:tcPr>
          <w:p w14:paraId="7F3FF60D" w14:textId="77777777" w:rsidR="006B745A" w:rsidRPr="00CB3439" w:rsidRDefault="006B745A" w:rsidP="00796EA0">
            <w:pPr>
              <w:pStyle w:val="TableHeader-10"/>
            </w:pPr>
            <w:r w:rsidRPr="00CB3439">
              <w:t>Once a Month</w:t>
            </w:r>
          </w:p>
        </w:tc>
        <w:tc>
          <w:tcPr>
            <w:tcW w:w="916" w:type="dxa"/>
          </w:tcPr>
          <w:p w14:paraId="53CF5425" w14:textId="77777777" w:rsidR="006B745A" w:rsidRPr="00CB3439" w:rsidRDefault="006B745A" w:rsidP="00796EA0">
            <w:pPr>
              <w:pStyle w:val="TableHeader-10"/>
            </w:pPr>
            <w:r w:rsidRPr="00CB3439">
              <w:t>Less than Once a Month</w:t>
            </w:r>
          </w:p>
        </w:tc>
        <w:tc>
          <w:tcPr>
            <w:tcW w:w="916" w:type="dxa"/>
          </w:tcPr>
          <w:p w14:paraId="53DC005C" w14:textId="77777777" w:rsidR="006B745A" w:rsidRPr="00CB3439" w:rsidRDefault="006B745A" w:rsidP="00796EA0">
            <w:pPr>
              <w:pStyle w:val="TableHeader-10"/>
            </w:pPr>
            <w:r w:rsidRPr="00CB3439">
              <w:t>Never</w:t>
            </w:r>
          </w:p>
        </w:tc>
        <w:tc>
          <w:tcPr>
            <w:tcW w:w="917" w:type="dxa"/>
          </w:tcPr>
          <w:p w14:paraId="3A0698FF" w14:textId="77777777" w:rsidR="006B745A" w:rsidRPr="00CB3439" w:rsidRDefault="006B745A" w:rsidP="00796EA0">
            <w:pPr>
              <w:pStyle w:val="TableHeader-10"/>
            </w:pPr>
            <w:r w:rsidRPr="00CB3439">
              <w:t xml:space="preserve">Prefer not to </w:t>
            </w:r>
            <w:r w:rsidR="003D4006" w:rsidRPr="00CB3439">
              <w:t>A</w:t>
            </w:r>
            <w:r w:rsidRPr="00CB3439">
              <w:t>nswer</w:t>
            </w:r>
          </w:p>
        </w:tc>
      </w:tr>
      <w:tr w:rsidR="006B745A" w:rsidRPr="003D4006" w14:paraId="42C3B37A" w14:textId="77777777" w:rsidTr="00CB3439">
        <w:tc>
          <w:tcPr>
            <w:tcW w:w="2268" w:type="dxa"/>
          </w:tcPr>
          <w:p w14:paraId="65E18875" w14:textId="77777777" w:rsidR="006B745A" w:rsidRPr="003D4006" w:rsidRDefault="003D4006" w:rsidP="00CB3439">
            <w:pPr>
              <w:pStyle w:val="TableTexta"/>
            </w:pPr>
            <w:r w:rsidRPr="003D4006">
              <w:t>a.</w:t>
            </w:r>
            <w:r w:rsidRPr="003D4006">
              <w:tab/>
            </w:r>
            <w:r w:rsidR="006B745A" w:rsidRPr="003D4006">
              <w:t>Manhunt</w:t>
            </w:r>
          </w:p>
        </w:tc>
        <w:tc>
          <w:tcPr>
            <w:tcW w:w="916" w:type="dxa"/>
            <w:vAlign w:val="center"/>
          </w:tcPr>
          <w:p w14:paraId="183CD822"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1</w:t>
            </w:r>
          </w:p>
        </w:tc>
        <w:tc>
          <w:tcPr>
            <w:tcW w:w="916" w:type="dxa"/>
            <w:vAlign w:val="center"/>
          </w:tcPr>
          <w:p w14:paraId="713C4BD8"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2</w:t>
            </w:r>
          </w:p>
        </w:tc>
        <w:tc>
          <w:tcPr>
            <w:tcW w:w="916" w:type="dxa"/>
            <w:vAlign w:val="center"/>
          </w:tcPr>
          <w:p w14:paraId="31367FDA"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3</w:t>
            </w:r>
          </w:p>
        </w:tc>
        <w:tc>
          <w:tcPr>
            <w:tcW w:w="916" w:type="dxa"/>
            <w:vAlign w:val="center"/>
          </w:tcPr>
          <w:p w14:paraId="12D394B5"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4</w:t>
            </w:r>
          </w:p>
        </w:tc>
        <w:tc>
          <w:tcPr>
            <w:tcW w:w="916" w:type="dxa"/>
            <w:vAlign w:val="center"/>
          </w:tcPr>
          <w:p w14:paraId="59FC944E"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5</w:t>
            </w:r>
          </w:p>
        </w:tc>
        <w:tc>
          <w:tcPr>
            <w:tcW w:w="916" w:type="dxa"/>
            <w:vAlign w:val="center"/>
          </w:tcPr>
          <w:p w14:paraId="49D26926"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6</w:t>
            </w:r>
          </w:p>
        </w:tc>
        <w:tc>
          <w:tcPr>
            <w:tcW w:w="916" w:type="dxa"/>
            <w:vAlign w:val="center"/>
          </w:tcPr>
          <w:p w14:paraId="2818B777"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7</w:t>
            </w:r>
          </w:p>
        </w:tc>
        <w:tc>
          <w:tcPr>
            <w:tcW w:w="917" w:type="dxa"/>
            <w:vAlign w:val="center"/>
          </w:tcPr>
          <w:p w14:paraId="57430FD8" w14:textId="77777777" w:rsidR="006B745A" w:rsidRPr="003D4006" w:rsidRDefault="006B745A" w:rsidP="00CB3439">
            <w:pPr>
              <w:pStyle w:val="Tabletextcent"/>
              <w:rPr>
                <w:szCs w:val="20"/>
              </w:rPr>
            </w:pPr>
            <w:r w:rsidRPr="003D4006">
              <w:rPr>
                <w:rFonts w:eastAsia="Calibri"/>
                <w:szCs w:val="20"/>
              </w:rPr>
              <w:fldChar w:fldCharType="begin">
                <w:ffData>
                  <w:name w:val="Check2"/>
                  <w:enabled/>
                  <w:calcOnExit w:val="0"/>
                  <w:checkBox>
                    <w:sizeAuto/>
                    <w:default w:val="0"/>
                  </w:checkBox>
                </w:ffData>
              </w:fldChar>
            </w:r>
            <w:r w:rsidRPr="003D4006">
              <w:rPr>
                <w:rFonts w:eastAsia="Calibri"/>
                <w:szCs w:val="20"/>
              </w:rPr>
              <w:instrText xml:space="preserve"> FORMCHECKBOX </w:instrText>
            </w:r>
            <w:r w:rsidR="00700800">
              <w:rPr>
                <w:rFonts w:eastAsia="Calibri"/>
                <w:szCs w:val="20"/>
              </w:rPr>
            </w:r>
            <w:r w:rsidR="00700800">
              <w:rPr>
                <w:rFonts w:eastAsia="Calibri"/>
                <w:szCs w:val="20"/>
              </w:rPr>
              <w:fldChar w:fldCharType="separate"/>
            </w:r>
            <w:r w:rsidRPr="003D4006">
              <w:rPr>
                <w:rFonts w:eastAsia="Calibri"/>
                <w:szCs w:val="20"/>
              </w:rPr>
              <w:fldChar w:fldCharType="end"/>
            </w:r>
            <w:r w:rsidRPr="003D4006">
              <w:rPr>
                <w:rFonts w:eastAsia="Calibri"/>
                <w:szCs w:val="20"/>
                <w:vertAlign w:val="subscript"/>
              </w:rPr>
              <w:t>9</w:t>
            </w:r>
          </w:p>
        </w:tc>
      </w:tr>
      <w:tr w:rsidR="006B745A" w:rsidRPr="003D4006" w14:paraId="5B4570E9" w14:textId="77777777" w:rsidTr="00CB3439">
        <w:tc>
          <w:tcPr>
            <w:tcW w:w="2268" w:type="dxa"/>
          </w:tcPr>
          <w:p w14:paraId="68C91946" w14:textId="77777777" w:rsidR="006B745A" w:rsidRPr="003D4006" w:rsidRDefault="003D4006" w:rsidP="00CB3439">
            <w:pPr>
              <w:pStyle w:val="TableTexta"/>
            </w:pPr>
            <w:r w:rsidRPr="003D4006">
              <w:t>b.</w:t>
            </w:r>
            <w:r w:rsidRPr="003D4006">
              <w:tab/>
            </w:r>
            <w:r w:rsidR="006B745A" w:rsidRPr="003D4006">
              <w:t>Adam4adam</w:t>
            </w:r>
          </w:p>
        </w:tc>
        <w:tc>
          <w:tcPr>
            <w:tcW w:w="916" w:type="dxa"/>
            <w:vAlign w:val="center"/>
          </w:tcPr>
          <w:p w14:paraId="05DB76FD"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1</w:t>
            </w:r>
          </w:p>
        </w:tc>
        <w:tc>
          <w:tcPr>
            <w:tcW w:w="916" w:type="dxa"/>
            <w:vAlign w:val="center"/>
          </w:tcPr>
          <w:p w14:paraId="4F70723E"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2</w:t>
            </w:r>
          </w:p>
        </w:tc>
        <w:tc>
          <w:tcPr>
            <w:tcW w:w="916" w:type="dxa"/>
            <w:vAlign w:val="center"/>
          </w:tcPr>
          <w:p w14:paraId="27DBA66B"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3</w:t>
            </w:r>
          </w:p>
        </w:tc>
        <w:tc>
          <w:tcPr>
            <w:tcW w:w="916" w:type="dxa"/>
            <w:vAlign w:val="center"/>
          </w:tcPr>
          <w:p w14:paraId="308C0DF2"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4</w:t>
            </w:r>
          </w:p>
        </w:tc>
        <w:tc>
          <w:tcPr>
            <w:tcW w:w="916" w:type="dxa"/>
            <w:vAlign w:val="center"/>
          </w:tcPr>
          <w:p w14:paraId="07FFC3CD"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5</w:t>
            </w:r>
          </w:p>
        </w:tc>
        <w:tc>
          <w:tcPr>
            <w:tcW w:w="916" w:type="dxa"/>
            <w:vAlign w:val="center"/>
          </w:tcPr>
          <w:p w14:paraId="7A073C80"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6</w:t>
            </w:r>
          </w:p>
        </w:tc>
        <w:tc>
          <w:tcPr>
            <w:tcW w:w="916" w:type="dxa"/>
            <w:vAlign w:val="center"/>
          </w:tcPr>
          <w:p w14:paraId="02A90113"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7</w:t>
            </w:r>
          </w:p>
        </w:tc>
        <w:tc>
          <w:tcPr>
            <w:tcW w:w="917" w:type="dxa"/>
            <w:vAlign w:val="center"/>
          </w:tcPr>
          <w:p w14:paraId="289AF212" w14:textId="77777777" w:rsidR="006B745A" w:rsidRPr="003D4006" w:rsidRDefault="006B745A" w:rsidP="00CB3439">
            <w:pPr>
              <w:pStyle w:val="Tabletextcent"/>
              <w:rPr>
                <w:szCs w:val="20"/>
              </w:rPr>
            </w:pPr>
            <w:r w:rsidRPr="003D4006">
              <w:rPr>
                <w:rFonts w:eastAsia="Calibri"/>
                <w:szCs w:val="20"/>
              </w:rPr>
              <w:fldChar w:fldCharType="begin">
                <w:ffData>
                  <w:name w:val="Check2"/>
                  <w:enabled/>
                  <w:calcOnExit w:val="0"/>
                  <w:checkBox>
                    <w:sizeAuto/>
                    <w:default w:val="0"/>
                  </w:checkBox>
                </w:ffData>
              </w:fldChar>
            </w:r>
            <w:r w:rsidRPr="003D4006">
              <w:rPr>
                <w:rFonts w:eastAsia="Calibri"/>
                <w:szCs w:val="20"/>
              </w:rPr>
              <w:instrText xml:space="preserve"> FORMCHECKBOX </w:instrText>
            </w:r>
            <w:r w:rsidR="00700800">
              <w:rPr>
                <w:rFonts w:eastAsia="Calibri"/>
                <w:szCs w:val="20"/>
              </w:rPr>
            </w:r>
            <w:r w:rsidR="00700800">
              <w:rPr>
                <w:rFonts w:eastAsia="Calibri"/>
                <w:szCs w:val="20"/>
              </w:rPr>
              <w:fldChar w:fldCharType="separate"/>
            </w:r>
            <w:r w:rsidRPr="003D4006">
              <w:rPr>
                <w:rFonts w:eastAsia="Calibri"/>
                <w:szCs w:val="20"/>
              </w:rPr>
              <w:fldChar w:fldCharType="end"/>
            </w:r>
            <w:r w:rsidRPr="003D4006">
              <w:rPr>
                <w:rFonts w:eastAsia="Calibri"/>
                <w:szCs w:val="20"/>
                <w:vertAlign w:val="subscript"/>
              </w:rPr>
              <w:t>9</w:t>
            </w:r>
          </w:p>
        </w:tc>
      </w:tr>
      <w:tr w:rsidR="006B745A" w:rsidRPr="003D4006" w14:paraId="2F08C020" w14:textId="77777777" w:rsidTr="00CB3439">
        <w:tc>
          <w:tcPr>
            <w:tcW w:w="2268" w:type="dxa"/>
          </w:tcPr>
          <w:p w14:paraId="1209795B" w14:textId="77777777" w:rsidR="006B745A" w:rsidRPr="003D4006" w:rsidRDefault="003D4006" w:rsidP="00CB3439">
            <w:pPr>
              <w:pStyle w:val="TableTexta"/>
            </w:pPr>
            <w:r w:rsidRPr="003D4006">
              <w:t>c.</w:t>
            </w:r>
            <w:r w:rsidRPr="003D4006">
              <w:tab/>
            </w:r>
            <w:r w:rsidR="006B745A" w:rsidRPr="003D4006">
              <w:t xml:space="preserve">Grindr </w:t>
            </w:r>
          </w:p>
        </w:tc>
        <w:tc>
          <w:tcPr>
            <w:tcW w:w="916" w:type="dxa"/>
            <w:vAlign w:val="center"/>
          </w:tcPr>
          <w:p w14:paraId="10816251"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1</w:t>
            </w:r>
          </w:p>
        </w:tc>
        <w:tc>
          <w:tcPr>
            <w:tcW w:w="916" w:type="dxa"/>
            <w:vAlign w:val="center"/>
          </w:tcPr>
          <w:p w14:paraId="4EA57120"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2</w:t>
            </w:r>
          </w:p>
        </w:tc>
        <w:tc>
          <w:tcPr>
            <w:tcW w:w="916" w:type="dxa"/>
            <w:vAlign w:val="center"/>
          </w:tcPr>
          <w:p w14:paraId="3BF1BF34"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3</w:t>
            </w:r>
          </w:p>
        </w:tc>
        <w:tc>
          <w:tcPr>
            <w:tcW w:w="916" w:type="dxa"/>
            <w:vAlign w:val="center"/>
          </w:tcPr>
          <w:p w14:paraId="4440FAEB"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4</w:t>
            </w:r>
          </w:p>
        </w:tc>
        <w:tc>
          <w:tcPr>
            <w:tcW w:w="916" w:type="dxa"/>
            <w:vAlign w:val="center"/>
          </w:tcPr>
          <w:p w14:paraId="0BE6D8B9"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5</w:t>
            </w:r>
          </w:p>
        </w:tc>
        <w:tc>
          <w:tcPr>
            <w:tcW w:w="916" w:type="dxa"/>
            <w:vAlign w:val="center"/>
          </w:tcPr>
          <w:p w14:paraId="3214F265"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6</w:t>
            </w:r>
          </w:p>
        </w:tc>
        <w:tc>
          <w:tcPr>
            <w:tcW w:w="916" w:type="dxa"/>
            <w:vAlign w:val="center"/>
          </w:tcPr>
          <w:p w14:paraId="68A3E794"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7</w:t>
            </w:r>
          </w:p>
        </w:tc>
        <w:tc>
          <w:tcPr>
            <w:tcW w:w="917" w:type="dxa"/>
            <w:vAlign w:val="center"/>
          </w:tcPr>
          <w:p w14:paraId="72F7FF44" w14:textId="77777777" w:rsidR="006B745A" w:rsidRPr="003D4006" w:rsidRDefault="006B745A" w:rsidP="00CB3439">
            <w:pPr>
              <w:pStyle w:val="Tabletextcent"/>
              <w:rPr>
                <w:szCs w:val="20"/>
              </w:rPr>
            </w:pPr>
            <w:r w:rsidRPr="003D4006">
              <w:rPr>
                <w:rFonts w:eastAsia="Calibri"/>
                <w:szCs w:val="20"/>
              </w:rPr>
              <w:fldChar w:fldCharType="begin">
                <w:ffData>
                  <w:name w:val="Check2"/>
                  <w:enabled/>
                  <w:calcOnExit w:val="0"/>
                  <w:checkBox>
                    <w:sizeAuto/>
                    <w:default w:val="0"/>
                  </w:checkBox>
                </w:ffData>
              </w:fldChar>
            </w:r>
            <w:r w:rsidRPr="003D4006">
              <w:rPr>
                <w:rFonts w:eastAsia="Calibri"/>
                <w:szCs w:val="20"/>
              </w:rPr>
              <w:instrText xml:space="preserve"> FORMCHECKBOX </w:instrText>
            </w:r>
            <w:r w:rsidR="00700800">
              <w:rPr>
                <w:rFonts w:eastAsia="Calibri"/>
                <w:szCs w:val="20"/>
              </w:rPr>
            </w:r>
            <w:r w:rsidR="00700800">
              <w:rPr>
                <w:rFonts w:eastAsia="Calibri"/>
                <w:szCs w:val="20"/>
              </w:rPr>
              <w:fldChar w:fldCharType="separate"/>
            </w:r>
            <w:r w:rsidRPr="003D4006">
              <w:rPr>
                <w:rFonts w:eastAsia="Calibri"/>
                <w:szCs w:val="20"/>
              </w:rPr>
              <w:fldChar w:fldCharType="end"/>
            </w:r>
            <w:r w:rsidRPr="003D4006">
              <w:rPr>
                <w:rFonts w:eastAsia="Calibri"/>
                <w:szCs w:val="20"/>
                <w:vertAlign w:val="subscript"/>
              </w:rPr>
              <w:t>9</w:t>
            </w:r>
          </w:p>
        </w:tc>
      </w:tr>
      <w:tr w:rsidR="006B745A" w:rsidRPr="003D4006" w14:paraId="05CFA111" w14:textId="77777777" w:rsidTr="00CB3439">
        <w:tc>
          <w:tcPr>
            <w:tcW w:w="2268" w:type="dxa"/>
          </w:tcPr>
          <w:p w14:paraId="7DBF5F2B" w14:textId="77777777" w:rsidR="006B745A" w:rsidRPr="003D4006" w:rsidRDefault="003D4006" w:rsidP="00CB3439">
            <w:pPr>
              <w:pStyle w:val="TableTexta"/>
            </w:pPr>
            <w:r w:rsidRPr="003D4006">
              <w:t>d.</w:t>
            </w:r>
            <w:r w:rsidRPr="003D4006">
              <w:tab/>
            </w:r>
            <w:r w:rsidR="006B745A" w:rsidRPr="003D4006">
              <w:t>Tinder</w:t>
            </w:r>
          </w:p>
        </w:tc>
        <w:tc>
          <w:tcPr>
            <w:tcW w:w="916" w:type="dxa"/>
            <w:vAlign w:val="center"/>
          </w:tcPr>
          <w:p w14:paraId="31B2E2C4"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1</w:t>
            </w:r>
          </w:p>
        </w:tc>
        <w:tc>
          <w:tcPr>
            <w:tcW w:w="916" w:type="dxa"/>
            <w:vAlign w:val="center"/>
          </w:tcPr>
          <w:p w14:paraId="36B253A4"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2</w:t>
            </w:r>
          </w:p>
        </w:tc>
        <w:tc>
          <w:tcPr>
            <w:tcW w:w="916" w:type="dxa"/>
            <w:vAlign w:val="center"/>
          </w:tcPr>
          <w:p w14:paraId="723F9DA1"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3</w:t>
            </w:r>
          </w:p>
        </w:tc>
        <w:tc>
          <w:tcPr>
            <w:tcW w:w="916" w:type="dxa"/>
            <w:vAlign w:val="center"/>
          </w:tcPr>
          <w:p w14:paraId="0D8F2EA4"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4</w:t>
            </w:r>
          </w:p>
        </w:tc>
        <w:tc>
          <w:tcPr>
            <w:tcW w:w="916" w:type="dxa"/>
            <w:vAlign w:val="center"/>
          </w:tcPr>
          <w:p w14:paraId="48FCF483"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5</w:t>
            </w:r>
          </w:p>
        </w:tc>
        <w:tc>
          <w:tcPr>
            <w:tcW w:w="916" w:type="dxa"/>
            <w:vAlign w:val="center"/>
          </w:tcPr>
          <w:p w14:paraId="2B3D2281"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6</w:t>
            </w:r>
          </w:p>
        </w:tc>
        <w:tc>
          <w:tcPr>
            <w:tcW w:w="916" w:type="dxa"/>
            <w:vAlign w:val="center"/>
          </w:tcPr>
          <w:p w14:paraId="63616B54"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7</w:t>
            </w:r>
          </w:p>
        </w:tc>
        <w:tc>
          <w:tcPr>
            <w:tcW w:w="917" w:type="dxa"/>
            <w:vAlign w:val="center"/>
          </w:tcPr>
          <w:p w14:paraId="2B5F65C3" w14:textId="77777777" w:rsidR="006B745A" w:rsidRPr="003D4006" w:rsidRDefault="006B745A" w:rsidP="00CB3439">
            <w:pPr>
              <w:pStyle w:val="Tabletextcent"/>
              <w:rPr>
                <w:szCs w:val="20"/>
              </w:rPr>
            </w:pPr>
            <w:r w:rsidRPr="003D4006">
              <w:rPr>
                <w:rFonts w:eastAsia="Calibri"/>
                <w:szCs w:val="20"/>
              </w:rPr>
              <w:fldChar w:fldCharType="begin">
                <w:ffData>
                  <w:name w:val="Check2"/>
                  <w:enabled/>
                  <w:calcOnExit w:val="0"/>
                  <w:checkBox>
                    <w:sizeAuto/>
                    <w:default w:val="0"/>
                  </w:checkBox>
                </w:ffData>
              </w:fldChar>
            </w:r>
            <w:r w:rsidRPr="003D4006">
              <w:rPr>
                <w:rFonts w:eastAsia="Calibri"/>
                <w:szCs w:val="20"/>
              </w:rPr>
              <w:instrText xml:space="preserve"> FORMCHECKBOX </w:instrText>
            </w:r>
            <w:r w:rsidR="00700800">
              <w:rPr>
                <w:rFonts w:eastAsia="Calibri"/>
                <w:szCs w:val="20"/>
              </w:rPr>
            </w:r>
            <w:r w:rsidR="00700800">
              <w:rPr>
                <w:rFonts w:eastAsia="Calibri"/>
                <w:szCs w:val="20"/>
              </w:rPr>
              <w:fldChar w:fldCharType="separate"/>
            </w:r>
            <w:r w:rsidRPr="003D4006">
              <w:rPr>
                <w:rFonts w:eastAsia="Calibri"/>
                <w:szCs w:val="20"/>
              </w:rPr>
              <w:fldChar w:fldCharType="end"/>
            </w:r>
            <w:r w:rsidRPr="003D4006">
              <w:rPr>
                <w:rFonts w:eastAsia="Calibri"/>
                <w:szCs w:val="20"/>
                <w:vertAlign w:val="subscript"/>
              </w:rPr>
              <w:t>9</w:t>
            </w:r>
          </w:p>
        </w:tc>
      </w:tr>
      <w:tr w:rsidR="006B745A" w:rsidRPr="003D4006" w14:paraId="483E165E" w14:textId="77777777" w:rsidTr="00CB3439">
        <w:tc>
          <w:tcPr>
            <w:tcW w:w="2268" w:type="dxa"/>
          </w:tcPr>
          <w:p w14:paraId="0962B7A3" w14:textId="77777777" w:rsidR="006B745A" w:rsidRPr="003D4006" w:rsidRDefault="003D4006" w:rsidP="00CB3439">
            <w:pPr>
              <w:pStyle w:val="TableTexta"/>
            </w:pPr>
            <w:r w:rsidRPr="003D4006">
              <w:t>e.</w:t>
            </w:r>
            <w:r w:rsidRPr="003D4006">
              <w:tab/>
            </w:r>
            <w:r w:rsidR="006B745A" w:rsidRPr="003D4006">
              <w:t>Match.com</w:t>
            </w:r>
          </w:p>
        </w:tc>
        <w:tc>
          <w:tcPr>
            <w:tcW w:w="916" w:type="dxa"/>
            <w:vAlign w:val="center"/>
          </w:tcPr>
          <w:p w14:paraId="2B2B8D02"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1</w:t>
            </w:r>
          </w:p>
        </w:tc>
        <w:tc>
          <w:tcPr>
            <w:tcW w:w="916" w:type="dxa"/>
            <w:vAlign w:val="center"/>
          </w:tcPr>
          <w:p w14:paraId="40CD4052"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2</w:t>
            </w:r>
          </w:p>
        </w:tc>
        <w:tc>
          <w:tcPr>
            <w:tcW w:w="916" w:type="dxa"/>
            <w:vAlign w:val="center"/>
          </w:tcPr>
          <w:p w14:paraId="1D296547"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3</w:t>
            </w:r>
          </w:p>
        </w:tc>
        <w:tc>
          <w:tcPr>
            <w:tcW w:w="916" w:type="dxa"/>
            <w:vAlign w:val="center"/>
          </w:tcPr>
          <w:p w14:paraId="581F2650"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4</w:t>
            </w:r>
          </w:p>
        </w:tc>
        <w:tc>
          <w:tcPr>
            <w:tcW w:w="916" w:type="dxa"/>
            <w:vAlign w:val="center"/>
          </w:tcPr>
          <w:p w14:paraId="3E0DBCE1"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5</w:t>
            </w:r>
          </w:p>
        </w:tc>
        <w:tc>
          <w:tcPr>
            <w:tcW w:w="916" w:type="dxa"/>
            <w:vAlign w:val="center"/>
          </w:tcPr>
          <w:p w14:paraId="3013DA35"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6</w:t>
            </w:r>
          </w:p>
        </w:tc>
        <w:tc>
          <w:tcPr>
            <w:tcW w:w="916" w:type="dxa"/>
            <w:vAlign w:val="center"/>
          </w:tcPr>
          <w:p w14:paraId="04A6EE43"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7</w:t>
            </w:r>
          </w:p>
        </w:tc>
        <w:tc>
          <w:tcPr>
            <w:tcW w:w="917" w:type="dxa"/>
            <w:vAlign w:val="center"/>
          </w:tcPr>
          <w:p w14:paraId="130F2D00" w14:textId="77777777" w:rsidR="006B745A" w:rsidRPr="003D4006" w:rsidRDefault="006B745A" w:rsidP="00CB3439">
            <w:pPr>
              <w:pStyle w:val="Tabletextcent"/>
              <w:rPr>
                <w:szCs w:val="20"/>
              </w:rPr>
            </w:pPr>
            <w:r w:rsidRPr="003D4006">
              <w:rPr>
                <w:rFonts w:eastAsia="Calibri"/>
                <w:szCs w:val="20"/>
              </w:rPr>
              <w:fldChar w:fldCharType="begin">
                <w:ffData>
                  <w:name w:val="Check2"/>
                  <w:enabled/>
                  <w:calcOnExit w:val="0"/>
                  <w:checkBox>
                    <w:sizeAuto/>
                    <w:default w:val="0"/>
                  </w:checkBox>
                </w:ffData>
              </w:fldChar>
            </w:r>
            <w:r w:rsidRPr="003D4006">
              <w:rPr>
                <w:rFonts w:eastAsia="Calibri"/>
                <w:szCs w:val="20"/>
              </w:rPr>
              <w:instrText xml:space="preserve"> FORMCHECKBOX </w:instrText>
            </w:r>
            <w:r w:rsidR="00700800">
              <w:rPr>
                <w:rFonts w:eastAsia="Calibri"/>
                <w:szCs w:val="20"/>
              </w:rPr>
            </w:r>
            <w:r w:rsidR="00700800">
              <w:rPr>
                <w:rFonts w:eastAsia="Calibri"/>
                <w:szCs w:val="20"/>
              </w:rPr>
              <w:fldChar w:fldCharType="separate"/>
            </w:r>
            <w:r w:rsidRPr="003D4006">
              <w:rPr>
                <w:rFonts w:eastAsia="Calibri"/>
                <w:szCs w:val="20"/>
              </w:rPr>
              <w:fldChar w:fldCharType="end"/>
            </w:r>
            <w:r w:rsidRPr="003D4006">
              <w:rPr>
                <w:rFonts w:eastAsia="Calibri"/>
                <w:szCs w:val="20"/>
                <w:vertAlign w:val="subscript"/>
              </w:rPr>
              <w:t>9</w:t>
            </w:r>
          </w:p>
        </w:tc>
      </w:tr>
      <w:tr w:rsidR="00F74C0E" w:rsidRPr="003D4006" w14:paraId="013E5E99" w14:textId="77777777" w:rsidTr="00CB3439">
        <w:tc>
          <w:tcPr>
            <w:tcW w:w="2268" w:type="dxa"/>
          </w:tcPr>
          <w:p w14:paraId="10ECE4ED" w14:textId="77777777" w:rsidR="00F74C0E" w:rsidRPr="003D4006" w:rsidRDefault="003D4006" w:rsidP="00CB3439">
            <w:pPr>
              <w:pStyle w:val="TableTexta"/>
            </w:pPr>
            <w:r w:rsidRPr="003D4006">
              <w:t>f.</w:t>
            </w:r>
            <w:r w:rsidRPr="003D4006">
              <w:tab/>
              <w:t>e</w:t>
            </w:r>
            <w:r w:rsidR="00F74C0E" w:rsidRPr="003D4006">
              <w:t>Harmony.com</w:t>
            </w:r>
          </w:p>
        </w:tc>
        <w:tc>
          <w:tcPr>
            <w:tcW w:w="916" w:type="dxa"/>
            <w:vAlign w:val="center"/>
          </w:tcPr>
          <w:p w14:paraId="6B17043A" w14:textId="77777777" w:rsidR="00F74C0E" w:rsidRPr="003D4006" w:rsidRDefault="00F74C0E"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1</w:t>
            </w:r>
          </w:p>
        </w:tc>
        <w:tc>
          <w:tcPr>
            <w:tcW w:w="916" w:type="dxa"/>
            <w:vAlign w:val="center"/>
          </w:tcPr>
          <w:p w14:paraId="6D0A24BF" w14:textId="77777777" w:rsidR="00F74C0E" w:rsidRPr="003D4006" w:rsidRDefault="00F74C0E"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2</w:t>
            </w:r>
          </w:p>
        </w:tc>
        <w:tc>
          <w:tcPr>
            <w:tcW w:w="916" w:type="dxa"/>
            <w:vAlign w:val="center"/>
          </w:tcPr>
          <w:p w14:paraId="3930A102" w14:textId="77777777" w:rsidR="00F74C0E" w:rsidRPr="003D4006" w:rsidRDefault="00F74C0E"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3</w:t>
            </w:r>
          </w:p>
        </w:tc>
        <w:tc>
          <w:tcPr>
            <w:tcW w:w="916" w:type="dxa"/>
            <w:vAlign w:val="center"/>
          </w:tcPr>
          <w:p w14:paraId="199D99AD" w14:textId="77777777" w:rsidR="00F74C0E" w:rsidRPr="003D4006" w:rsidRDefault="00F74C0E"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4</w:t>
            </w:r>
          </w:p>
        </w:tc>
        <w:tc>
          <w:tcPr>
            <w:tcW w:w="916" w:type="dxa"/>
            <w:vAlign w:val="center"/>
          </w:tcPr>
          <w:p w14:paraId="4E1D546B" w14:textId="77777777" w:rsidR="00F74C0E" w:rsidRPr="003D4006" w:rsidRDefault="00F74C0E"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5</w:t>
            </w:r>
          </w:p>
        </w:tc>
        <w:tc>
          <w:tcPr>
            <w:tcW w:w="916" w:type="dxa"/>
            <w:vAlign w:val="center"/>
          </w:tcPr>
          <w:p w14:paraId="563C6D27" w14:textId="77777777" w:rsidR="00F74C0E" w:rsidRPr="003D4006" w:rsidRDefault="00F74C0E"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6</w:t>
            </w:r>
          </w:p>
        </w:tc>
        <w:tc>
          <w:tcPr>
            <w:tcW w:w="916" w:type="dxa"/>
            <w:vAlign w:val="center"/>
          </w:tcPr>
          <w:p w14:paraId="67345AAA" w14:textId="77777777" w:rsidR="00F74C0E" w:rsidRPr="003D4006" w:rsidRDefault="00F74C0E"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7</w:t>
            </w:r>
          </w:p>
        </w:tc>
        <w:tc>
          <w:tcPr>
            <w:tcW w:w="917" w:type="dxa"/>
            <w:vAlign w:val="center"/>
          </w:tcPr>
          <w:p w14:paraId="5E87225E" w14:textId="77777777" w:rsidR="00F74C0E" w:rsidRPr="003D4006" w:rsidRDefault="00F74C0E" w:rsidP="00CB3439">
            <w:pPr>
              <w:pStyle w:val="Tabletextcent"/>
              <w:rPr>
                <w:szCs w:val="20"/>
              </w:rPr>
            </w:pPr>
            <w:r w:rsidRPr="003D4006">
              <w:rPr>
                <w:rFonts w:eastAsia="Calibri"/>
                <w:szCs w:val="20"/>
              </w:rPr>
              <w:fldChar w:fldCharType="begin">
                <w:ffData>
                  <w:name w:val="Check2"/>
                  <w:enabled/>
                  <w:calcOnExit w:val="0"/>
                  <w:checkBox>
                    <w:sizeAuto/>
                    <w:default w:val="0"/>
                  </w:checkBox>
                </w:ffData>
              </w:fldChar>
            </w:r>
            <w:r w:rsidRPr="003D4006">
              <w:rPr>
                <w:rFonts w:eastAsia="Calibri"/>
                <w:szCs w:val="20"/>
              </w:rPr>
              <w:instrText xml:space="preserve"> FORMCHECKBOX </w:instrText>
            </w:r>
            <w:r w:rsidR="00700800">
              <w:rPr>
                <w:rFonts w:eastAsia="Calibri"/>
                <w:szCs w:val="20"/>
              </w:rPr>
            </w:r>
            <w:r w:rsidR="00700800">
              <w:rPr>
                <w:rFonts w:eastAsia="Calibri"/>
                <w:szCs w:val="20"/>
              </w:rPr>
              <w:fldChar w:fldCharType="separate"/>
            </w:r>
            <w:r w:rsidRPr="003D4006">
              <w:rPr>
                <w:rFonts w:eastAsia="Calibri"/>
                <w:szCs w:val="20"/>
              </w:rPr>
              <w:fldChar w:fldCharType="end"/>
            </w:r>
            <w:r w:rsidRPr="003D4006">
              <w:rPr>
                <w:rFonts w:eastAsia="Calibri"/>
                <w:szCs w:val="20"/>
                <w:vertAlign w:val="subscript"/>
              </w:rPr>
              <w:t>9</w:t>
            </w:r>
          </w:p>
        </w:tc>
      </w:tr>
      <w:tr w:rsidR="00F74C0E" w:rsidRPr="003D4006" w14:paraId="447610BC" w14:textId="77777777" w:rsidTr="00CB3439">
        <w:tc>
          <w:tcPr>
            <w:tcW w:w="2268" w:type="dxa"/>
          </w:tcPr>
          <w:p w14:paraId="50BFBD04" w14:textId="77777777" w:rsidR="00F74C0E" w:rsidRPr="00CB3439" w:rsidRDefault="003D4006" w:rsidP="00CB3439">
            <w:pPr>
              <w:pStyle w:val="TableTexta"/>
            </w:pPr>
            <w:r w:rsidRPr="00CB3439">
              <w:t>g.</w:t>
            </w:r>
            <w:r w:rsidR="00CB3439">
              <w:tab/>
            </w:r>
            <w:r w:rsidR="00F74C0E" w:rsidRPr="00CB3439">
              <w:t>Christianmingle.</w:t>
            </w:r>
            <w:r w:rsidR="00CB3439">
              <w:t xml:space="preserve"> </w:t>
            </w:r>
            <w:r w:rsidR="00F74C0E" w:rsidRPr="00CB3439">
              <w:t>com</w:t>
            </w:r>
          </w:p>
        </w:tc>
        <w:tc>
          <w:tcPr>
            <w:tcW w:w="916" w:type="dxa"/>
            <w:vAlign w:val="center"/>
          </w:tcPr>
          <w:p w14:paraId="66C32D73" w14:textId="77777777" w:rsidR="00F74C0E" w:rsidRPr="003D4006" w:rsidRDefault="00F74C0E"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1</w:t>
            </w:r>
          </w:p>
        </w:tc>
        <w:tc>
          <w:tcPr>
            <w:tcW w:w="916" w:type="dxa"/>
            <w:vAlign w:val="center"/>
          </w:tcPr>
          <w:p w14:paraId="68B388C4" w14:textId="77777777" w:rsidR="00F74C0E" w:rsidRPr="003D4006" w:rsidRDefault="00F74C0E"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2</w:t>
            </w:r>
          </w:p>
        </w:tc>
        <w:tc>
          <w:tcPr>
            <w:tcW w:w="916" w:type="dxa"/>
            <w:vAlign w:val="center"/>
          </w:tcPr>
          <w:p w14:paraId="4A92A7EF" w14:textId="77777777" w:rsidR="00F74C0E" w:rsidRPr="003D4006" w:rsidRDefault="00F74C0E"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3</w:t>
            </w:r>
          </w:p>
        </w:tc>
        <w:tc>
          <w:tcPr>
            <w:tcW w:w="916" w:type="dxa"/>
            <w:vAlign w:val="center"/>
          </w:tcPr>
          <w:p w14:paraId="774168C4" w14:textId="77777777" w:rsidR="00F74C0E" w:rsidRPr="003D4006" w:rsidRDefault="00F74C0E"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4</w:t>
            </w:r>
          </w:p>
        </w:tc>
        <w:tc>
          <w:tcPr>
            <w:tcW w:w="916" w:type="dxa"/>
            <w:vAlign w:val="center"/>
          </w:tcPr>
          <w:p w14:paraId="235D2B74" w14:textId="77777777" w:rsidR="00F74C0E" w:rsidRPr="003D4006" w:rsidRDefault="00F74C0E"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5</w:t>
            </w:r>
          </w:p>
        </w:tc>
        <w:tc>
          <w:tcPr>
            <w:tcW w:w="916" w:type="dxa"/>
            <w:vAlign w:val="center"/>
          </w:tcPr>
          <w:p w14:paraId="4858CB8B" w14:textId="77777777" w:rsidR="00F74C0E" w:rsidRPr="003D4006" w:rsidRDefault="00F74C0E"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6</w:t>
            </w:r>
          </w:p>
        </w:tc>
        <w:tc>
          <w:tcPr>
            <w:tcW w:w="916" w:type="dxa"/>
            <w:vAlign w:val="center"/>
          </w:tcPr>
          <w:p w14:paraId="11857B80" w14:textId="77777777" w:rsidR="00F74C0E" w:rsidRPr="003D4006" w:rsidRDefault="00F74C0E"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7</w:t>
            </w:r>
          </w:p>
        </w:tc>
        <w:tc>
          <w:tcPr>
            <w:tcW w:w="917" w:type="dxa"/>
            <w:vAlign w:val="center"/>
          </w:tcPr>
          <w:p w14:paraId="48DF9579" w14:textId="77777777" w:rsidR="00F74C0E" w:rsidRPr="003D4006" w:rsidRDefault="00F74C0E" w:rsidP="00CB3439">
            <w:pPr>
              <w:pStyle w:val="Tabletextcent"/>
              <w:rPr>
                <w:szCs w:val="20"/>
              </w:rPr>
            </w:pPr>
            <w:r w:rsidRPr="003D4006">
              <w:rPr>
                <w:rFonts w:eastAsia="Calibri"/>
                <w:szCs w:val="20"/>
              </w:rPr>
              <w:fldChar w:fldCharType="begin">
                <w:ffData>
                  <w:name w:val="Check2"/>
                  <w:enabled/>
                  <w:calcOnExit w:val="0"/>
                  <w:checkBox>
                    <w:sizeAuto/>
                    <w:default w:val="0"/>
                  </w:checkBox>
                </w:ffData>
              </w:fldChar>
            </w:r>
            <w:r w:rsidRPr="003D4006">
              <w:rPr>
                <w:rFonts w:eastAsia="Calibri"/>
                <w:szCs w:val="20"/>
              </w:rPr>
              <w:instrText xml:space="preserve"> FORMCHECKBOX </w:instrText>
            </w:r>
            <w:r w:rsidR="00700800">
              <w:rPr>
                <w:rFonts w:eastAsia="Calibri"/>
                <w:szCs w:val="20"/>
              </w:rPr>
            </w:r>
            <w:r w:rsidR="00700800">
              <w:rPr>
                <w:rFonts w:eastAsia="Calibri"/>
                <w:szCs w:val="20"/>
              </w:rPr>
              <w:fldChar w:fldCharType="separate"/>
            </w:r>
            <w:r w:rsidRPr="003D4006">
              <w:rPr>
                <w:rFonts w:eastAsia="Calibri"/>
                <w:szCs w:val="20"/>
              </w:rPr>
              <w:fldChar w:fldCharType="end"/>
            </w:r>
            <w:r w:rsidRPr="003D4006">
              <w:rPr>
                <w:rFonts w:eastAsia="Calibri"/>
                <w:szCs w:val="20"/>
                <w:vertAlign w:val="subscript"/>
              </w:rPr>
              <w:t>9</w:t>
            </w:r>
          </w:p>
        </w:tc>
      </w:tr>
      <w:tr w:rsidR="00F74C0E" w:rsidRPr="003D4006" w14:paraId="70E84AE3" w14:textId="77777777" w:rsidTr="00CB3439">
        <w:tc>
          <w:tcPr>
            <w:tcW w:w="2268" w:type="dxa"/>
          </w:tcPr>
          <w:p w14:paraId="006CC49B" w14:textId="77777777" w:rsidR="00F74C0E" w:rsidRPr="003D4006" w:rsidRDefault="003D4006" w:rsidP="00CB3439">
            <w:pPr>
              <w:pStyle w:val="TableTexta"/>
            </w:pPr>
            <w:r w:rsidRPr="003D4006">
              <w:t>h.</w:t>
            </w:r>
            <w:r w:rsidRPr="003D4006">
              <w:tab/>
            </w:r>
            <w:r w:rsidR="00F74C0E" w:rsidRPr="003D4006">
              <w:t>Jdate.com</w:t>
            </w:r>
          </w:p>
        </w:tc>
        <w:tc>
          <w:tcPr>
            <w:tcW w:w="916" w:type="dxa"/>
            <w:vAlign w:val="center"/>
          </w:tcPr>
          <w:p w14:paraId="67BF2CA6" w14:textId="77777777" w:rsidR="00F74C0E" w:rsidRPr="003D4006" w:rsidRDefault="00F74C0E"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1</w:t>
            </w:r>
          </w:p>
        </w:tc>
        <w:tc>
          <w:tcPr>
            <w:tcW w:w="916" w:type="dxa"/>
            <w:vAlign w:val="center"/>
          </w:tcPr>
          <w:p w14:paraId="2C20BAF1" w14:textId="77777777" w:rsidR="00F74C0E" w:rsidRPr="003D4006" w:rsidRDefault="00F74C0E"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2</w:t>
            </w:r>
          </w:p>
        </w:tc>
        <w:tc>
          <w:tcPr>
            <w:tcW w:w="916" w:type="dxa"/>
            <w:vAlign w:val="center"/>
          </w:tcPr>
          <w:p w14:paraId="7EB07E4C" w14:textId="77777777" w:rsidR="00F74C0E" w:rsidRPr="003D4006" w:rsidRDefault="00F74C0E"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3</w:t>
            </w:r>
          </w:p>
        </w:tc>
        <w:tc>
          <w:tcPr>
            <w:tcW w:w="916" w:type="dxa"/>
            <w:vAlign w:val="center"/>
          </w:tcPr>
          <w:p w14:paraId="53EA2624" w14:textId="77777777" w:rsidR="00F74C0E" w:rsidRPr="003D4006" w:rsidRDefault="00F74C0E"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4</w:t>
            </w:r>
          </w:p>
        </w:tc>
        <w:tc>
          <w:tcPr>
            <w:tcW w:w="916" w:type="dxa"/>
            <w:vAlign w:val="center"/>
          </w:tcPr>
          <w:p w14:paraId="58C608B8" w14:textId="77777777" w:rsidR="00F74C0E" w:rsidRPr="003D4006" w:rsidRDefault="00F74C0E"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5</w:t>
            </w:r>
          </w:p>
        </w:tc>
        <w:tc>
          <w:tcPr>
            <w:tcW w:w="916" w:type="dxa"/>
            <w:vAlign w:val="center"/>
          </w:tcPr>
          <w:p w14:paraId="40496C49" w14:textId="77777777" w:rsidR="00F74C0E" w:rsidRPr="003D4006" w:rsidRDefault="00F74C0E"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6</w:t>
            </w:r>
          </w:p>
        </w:tc>
        <w:tc>
          <w:tcPr>
            <w:tcW w:w="916" w:type="dxa"/>
            <w:vAlign w:val="center"/>
          </w:tcPr>
          <w:p w14:paraId="5BCC0682" w14:textId="77777777" w:rsidR="00F74C0E" w:rsidRPr="003D4006" w:rsidRDefault="00F74C0E"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7</w:t>
            </w:r>
          </w:p>
        </w:tc>
        <w:tc>
          <w:tcPr>
            <w:tcW w:w="917" w:type="dxa"/>
            <w:vAlign w:val="center"/>
          </w:tcPr>
          <w:p w14:paraId="3D2288D6" w14:textId="77777777" w:rsidR="00F74C0E" w:rsidRPr="003D4006" w:rsidRDefault="00F74C0E" w:rsidP="00CB3439">
            <w:pPr>
              <w:pStyle w:val="Tabletextcent"/>
              <w:rPr>
                <w:szCs w:val="20"/>
              </w:rPr>
            </w:pPr>
            <w:r w:rsidRPr="003D4006">
              <w:rPr>
                <w:rFonts w:eastAsia="Calibri"/>
                <w:szCs w:val="20"/>
              </w:rPr>
              <w:fldChar w:fldCharType="begin">
                <w:ffData>
                  <w:name w:val="Check2"/>
                  <w:enabled/>
                  <w:calcOnExit w:val="0"/>
                  <w:checkBox>
                    <w:sizeAuto/>
                    <w:default w:val="0"/>
                  </w:checkBox>
                </w:ffData>
              </w:fldChar>
            </w:r>
            <w:r w:rsidRPr="003D4006">
              <w:rPr>
                <w:rFonts w:eastAsia="Calibri"/>
                <w:szCs w:val="20"/>
              </w:rPr>
              <w:instrText xml:space="preserve"> FORMCHECKBOX </w:instrText>
            </w:r>
            <w:r w:rsidR="00700800">
              <w:rPr>
                <w:rFonts w:eastAsia="Calibri"/>
                <w:szCs w:val="20"/>
              </w:rPr>
            </w:r>
            <w:r w:rsidR="00700800">
              <w:rPr>
                <w:rFonts w:eastAsia="Calibri"/>
                <w:szCs w:val="20"/>
              </w:rPr>
              <w:fldChar w:fldCharType="separate"/>
            </w:r>
            <w:r w:rsidRPr="003D4006">
              <w:rPr>
                <w:rFonts w:eastAsia="Calibri"/>
                <w:szCs w:val="20"/>
              </w:rPr>
              <w:fldChar w:fldCharType="end"/>
            </w:r>
            <w:r w:rsidRPr="003D4006">
              <w:rPr>
                <w:rFonts w:eastAsia="Calibri"/>
                <w:szCs w:val="20"/>
                <w:vertAlign w:val="subscript"/>
              </w:rPr>
              <w:t>9</w:t>
            </w:r>
          </w:p>
        </w:tc>
      </w:tr>
      <w:tr w:rsidR="00F74C0E" w:rsidRPr="003D4006" w14:paraId="0C9D7B8F" w14:textId="77777777" w:rsidTr="00CB3439">
        <w:tc>
          <w:tcPr>
            <w:tcW w:w="2268" w:type="dxa"/>
          </w:tcPr>
          <w:p w14:paraId="1A8DDBCE" w14:textId="77777777" w:rsidR="00F74C0E" w:rsidRPr="003D4006" w:rsidRDefault="003D4006" w:rsidP="00CB3439">
            <w:pPr>
              <w:pStyle w:val="TableTexta"/>
            </w:pPr>
            <w:r w:rsidRPr="003D4006">
              <w:t>i.</w:t>
            </w:r>
            <w:r w:rsidRPr="003D4006">
              <w:tab/>
            </w:r>
            <w:r w:rsidR="00F74C0E" w:rsidRPr="003D4006">
              <w:t>Ourtime.com</w:t>
            </w:r>
          </w:p>
        </w:tc>
        <w:tc>
          <w:tcPr>
            <w:tcW w:w="916" w:type="dxa"/>
            <w:vAlign w:val="center"/>
          </w:tcPr>
          <w:p w14:paraId="4F3632B2" w14:textId="77777777" w:rsidR="00F74C0E" w:rsidRPr="003D4006" w:rsidRDefault="00F74C0E"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1</w:t>
            </w:r>
          </w:p>
        </w:tc>
        <w:tc>
          <w:tcPr>
            <w:tcW w:w="916" w:type="dxa"/>
            <w:vAlign w:val="center"/>
          </w:tcPr>
          <w:p w14:paraId="6D43ADBA" w14:textId="77777777" w:rsidR="00F74C0E" w:rsidRPr="003D4006" w:rsidRDefault="00F74C0E"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2</w:t>
            </w:r>
          </w:p>
        </w:tc>
        <w:tc>
          <w:tcPr>
            <w:tcW w:w="916" w:type="dxa"/>
            <w:vAlign w:val="center"/>
          </w:tcPr>
          <w:p w14:paraId="586CBB52" w14:textId="77777777" w:rsidR="00F74C0E" w:rsidRPr="003D4006" w:rsidRDefault="00F74C0E"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3</w:t>
            </w:r>
          </w:p>
        </w:tc>
        <w:tc>
          <w:tcPr>
            <w:tcW w:w="916" w:type="dxa"/>
            <w:vAlign w:val="center"/>
          </w:tcPr>
          <w:p w14:paraId="5E5B1147" w14:textId="77777777" w:rsidR="00F74C0E" w:rsidRPr="003D4006" w:rsidRDefault="00F74C0E"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4</w:t>
            </w:r>
          </w:p>
        </w:tc>
        <w:tc>
          <w:tcPr>
            <w:tcW w:w="916" w:type="dxa"/>
            <w:vAlign w:val="center"/>
          </w:tcPr>
          <w:p w14:paraId="66B2BE7C" w14:textId="77777777" w:rsidR="00F74C0E" w:rsidRPr="003D4006" w:rsidRDefault="00F74C0E"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5</w:t>
            </w:r>
          </w:p>
        </w:tc>
        <w:tc>
          <w:tcPr>
            <w:tcW w:w="916" w:type="dxa"/>
            <w:vAlign w:val="center"/>
          </w:tcPr>
          <w:p w14:paraId="72429840" w14:textId="77777777" w:rsidR="00F74C0E" w:rsidRPr="003D4006" w:rsidRDefault="00F74C0E"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6</w:t>
            </w:r>
          </w:p>
        </w:tc>
        <w:tc>
          <w:tcPr>
            <w:tcW w:w="916" w:type="dxa"/>
            <w:vAlign w:val="center"/>
          </w:tcPr>
          <w:p w14:paraId="7FD7BD17" w14:textId="77777777" w:rsidR="00F74C0E" w:rsidRPr="003D4006" w:rsidRDefault="00F74C0E"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7</w:t>
            </w:r>
          </w:p>
        </w:tc>
        <w:tc>
          <w:tcPr>
            <w:tcW w:w="917" w:type="dxa"/>
            <w:vAlign w:val="center"/>
          </w:tcPr>
          <w:p w14:paraId="127E26A6" w14:textId="77777777" w:rsidR="00F74C0E" w:rsidRPr="003D4006" w:rsidRDefault="00F74C0E" w:rsidP="00CB3439">
            <w:pPr>
              <w:pStyle w:val="Tabletextcent"/>
              <w:rPr>
                <w:szCs w:val="20"/>
              </w:rPr>
            </w:pPr>
            <w:r w:rsidRPr="003D4006">
              <w:rPr>
                <w:rFonts w:eastAsia="Calibri"/>
                <w:szCs w:val="20"/>
              </w:rPr>
              <w:fldChar w:fldCharType="begin">
                <w:ffData>
                  <w:name w:val="Check2"/>
                  <w:enabled/>
                  <w:calcOnExit w:val="0"/>
                  <w:checkBox>
                    <w:sizeAuto/>
                    <w:default w:val="0"/>
                  </w:checkBox>
                </w:ffData>
              </w:fldChar>
            </w:r>
            <w:r w:rsidRPr="003D4006">
              <w:rPr>
                <w:rFonts w:eastAsia="Calibri"/>
                <w:szCs w:val="20"/>
              </w:rPr>
              <w:instrText xml:space="preserve"> FORMCHECKBOX </w:instrText>
            </w:r>
            <w:r w:rsidR="00700800">
              <w:rPr>
                <w:rFonts w:eastAsia="Calibri"/>
                <w:szCs w:val="20"/>
              </w:rPr>
            </w:r>
            <w:r w:rsidR="00700800">
              <w:rPr>
                <w:rFonts w:eastAsia="Calibri"/>
                <w:szCs w:val="20"/>
              </w:rPr>
              <w:fldChar w:fldCharType="separate"/>
            </w:r>
            <w:r w:rsidRPr="003D4006">
              <w:rPr>
                <w:rFonts w:eastAsia="Calibri"/>
                <w:szCs w:val="20"/>
              </w:rPr>
              <w:fldChar w:fldCharType="end"/>
            </w:r>
            <w:r w:rsidRPr="003D4006">
              <w:rPr>
                <w:rFonts w:eastAsia="Calibri"/>
                <w:szCs w:val="20"/>
                <w:vertAlign w:val="subscript"/>
              </w:rPr>
              <w:t>9</w:t>
            </w:r>
          </w:p>
        </w:tc>
      </w:tr>
      <w:tr w:rsidR="006B745A" w:rsidRPr="003D4006" w14:paraId="69271AE3" w14:textId="77777777" w:rsidTr="00CB3439">
        <w:tc>
          <w:tcPr>
            <w:tcW w:w="2268" w:type="dxa"/>
          </w:tcPr>
          <w:p w14:paraId="1099DAD8" w14:textId="77777777" w:rsidR="006B745A" w:rsidRPr="003D4006" w:rsidRDefault="003D4006" w:rsidP="00CB3439">
            <w:pPr>
              <w:pStyle w:val="TableTexta"/>
            </w:pPr>
            <w:r w:rsidRPr="003D4006">
              <w:t>j.</w:t>
            </w:r>
            <w:r w:rsidRPr="003D4006">
              <w:tab/>
            </w:r>
            <w:r w:rsidR="006B745A" w:rsidRPr="003D4006">
              <w:t>OKcupid</w:t>
            </w:r>
          </w:p>
        </w:tc>
        <w:tc>
          <w:tcPr>
            <w:tcW w:w="916" w:type="dxa"/>
            <w:vAlign w:val="center"/>
          </w:tcPr>
          <w:p w14:paraId="796D454A"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1</w:t>
            </w:r>
          </w:p>
        </w:tc>
        <w:tc>
          <w:tcPr>
            <w:tcW w:w="916" w:type="dxa"/>
            <w:vAlign w:val="center"/>
          </w:tcPr>
          <w:p w14:paraId="70082A41"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2</w:t>
            </w:r>
          </w:p>
        </w:tc>
        <w:tc>
          <w:tcPr>
            <w:tcW w:w="916" w:type="dxa"/>
            <w:vAlign w:val="center"/>
          </w:tcPr>
          <w:p w14:paraId="044A01EB"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3</w:t>
            </w:r>
          </w:p>
        </w:tc>
        <w:tc>
          <w:tcPr>
            <w:tcW w:w="916" w:type="dxa"/>
            <w:vAlign w:val="center"/>
          </w:tcPr>
          <w:p w14:paraId="2638430E"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4</w:t>
            </w:r>
          </w:p>
        </w:tc>
        <w:tc>
          <w:tcPr>
            <w:tcW w:w="916" w:type="dxa"/>
            <w:vAlign w:val="center"/>
          </w:tcPr>
          <w:p w14:paraId="577129C8"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5</w:t>
            </w:r>
          </w:p>
        </w:tc>
        <w:tc>
          <w:tcPr>
            <w:tcW w:w="916" w:type="dxa"/>
            <w:vAlign w:val="center"/>
          </w:tcPr>
          <w:p w14:paraId="2B5CB240"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6</w:t>
            </w:r>
          </w:p>
        </w:tc>
        <w:tc>
          <w:tcPr>
            <w:tcW w:w="916" w:type="dxa"/>
            <w:vAlign w:val="center"/>
          </w:tcPr>
          <w:p w14:paraId="1E2F1DDD"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7</w:t>
            </w:r>
          </w:p>
        </w:tc>
        <w:tc>
          <w:tcPr>
            <w:tcW w:w="917" w:type="dxa"/>
            <w:vAlign w:val="center"/>
          </w:tcPr>
          <w:p w14:paraId="10996E3F" w14:textId="77777777" w:rsidR="006B745A" w:rsidRPr="003D4006" w:rsidRDefault="006B745A" w:rsidP="00CB3439">
            <w:pPr>
              <w:pStyle w:val="Tabletextcent"/>
              <w:rPr>
                <w:szCs w:val="20"/>
              </w:rPr>
            </w:pPr>
            <w:r w:rsidRPr="003D4006">
              <w:rPr>
                <w:rFonts w:eastAsia="Calibri"/>
                <w:szCs w:val="20"/>
              </w:rPr>
              <w:fldChar w:fldCharType="begin">
                <w:ffData>
                  <w:name w:val="Check2"/>
                  <w:enabled/>
                  <w:calcOnExit w:val="0"/>
                  <w:checkBox>
                    <w:sizeAuto/>
                    <w:default w:val="0"/>
                  </w:checkBox>
                </w:ffData>
              </w:fldChar>
            </w:r>
            <w:r w:rsidRPr="003D4006">
              <w:rPr>
                <w:rFonts w:eastAsia="Calibri"/>
                <w:szCs w:val="20"/>
              </w:rPr>
              <w:instrText xml:space="preserve"> FORMCHECKBOX </w:instrText>
            </w:r>
            <w:r w:rsidR="00700800">
              <w:rPr>
                <w:rFonts w:eastAsia="Calibri"/>
                <w:szCs w:val="20"/>
              </w:rPr>
            </w:r>
            <w:r w:rsidR="00700800">
              <w:rPr>
                <w:rFonts w:eastAsia="Calibri"/>
                <w:szCs w:val="20"/>
              </w:rPr>
              <w:fldChar w:fldCharType="separate"/>
            </w:r>
            <w:r w:rsidRPr="003D4006">
              <w:rPr>
                <w:rFonts w:eastAsia="Calibri"/>
                <w:szCs w:val="20"/>
              </w:rPr>
              <w:fldChar w:fldCharType="end"/>
            </w:r>
            <w:r w:rsidRPr="003D4006">
              <w:rPr>
                <w:rFonts w:eastAsia="Calibri"/>
                <w:szCs w:val="20"/>
                <w:vertAlign w:val="subscript"/>
              </w:rPr>
              <w:t>9</w:t>
            </w:r>
          </w:p>
        </w:tc>
      </w:tr>
      <w:tr w:rsidR="006B745A" w:rsidRPr="003D4006" w14:paraId="5052D106" w14:textId="77777777" w:rsidTr="00CB3439">
        <w:tc>
          <w:tcPr>
            <w:tcW w:w="2268" w:type="dxa"/>
          </w:tcPr>
          <w:p w14:paraId="1C3F528E" w14:textId="77777777" w:rsidR="006B745A" w:rsidRPr="003D4006" w:rsidRDefault="003D4006" w:rsidP="00CB3439">
            <w:pPr>
              <w:pStyle w:val="TableTexta"/>
            </w:pPr>
            <w:r w:rsidRPr="003D4006">
              <w:t>k.</w:t>
            </w:r>
            <w:r w:rsidRPr="003D4006">
              <w:tab/>
            </w:r>
            <w:r w:rsidR="006B745A" w:rsidRPr="003D4006">
              <w:t>Plentyoffish.com</w:t>
            </w:r>
          </w:p>
        </w:tc>
        <w:tc>
          <w:tcPr>
            <w:tcW w:w="916" w:type="dxa"/>
            <w:vAlign w:val="center"/>
          </w:tcPr>
          <w:p w14:paraId="444ECE21"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1</w:t>
            </w:r>
          </w:p>
        </w:tc>
        <w:tc>
          <w:tcPr>
            <w:tcW w:w="916" w:type="dxa"/>
            <w:vAlign w:val="center"/>
          </w:tcPr>
          <w:p w14:paraId="1E4698D7"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2</w:t>
            </w:r>
          </w:p>
        </w:tc>
        <w:tc>
          <w:tcPr>
            <w:tcW w:w="916" w:type="dxa"/>
            <w:vAlign w:val="center"/>
          </w:tcPr>
          <w:p w14:paraId="15622336"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3</w:t>
            </w:r>
          </w:p>
        </w:tc>
        <w:tc>
          <w:tcPr>
            <w:tcW w:w="916" w:type="dxa"/>
            <w:vAlign w:val="center"/>
          </w:tcPr>
          <w:p w14:paraId="70ED7D72"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4</w:t>
            </w:r>
          </w:p>
        </w:tc>
        <w:tc>
          <w:tcPr>
            <w:tcW w:w="916" w:type="dxa"/>
            <w:vAlign w:val="center"/>
          </w:tcPr>
          <w:p w14:paraId="61F26C68"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5</w:t>
            </w:r>
          </w:p>
        </w:tc>
        <w:tc>
          <w:tcPr>
            <w:tcW w:w="916" w:type="dxa"/>
            <w:vAlign w:val="center"/>
          </w:tcPr>
          <w:p w14:paraId="2C35C47F"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6</w:t>
            </w:r>
          </w:p>
        </w:tc>
        <w:tc>
          <w:tcPr>
            <w:tcW w:w="916" w:type="dxa"/>
            <w:vAlign w:val="center"/>
          </w:tcPr>
          <w:p w14:paraId="25C01980"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7</w:t>
            </w:r>
          </w:p>
        </w:tc>
        <w:tc>
          <w:tcPr>
            <w:tcW w:w="917" w:type="dxa"/>
            <w:vAlign w:val="center"/>
          </w:tcPr>
          <w:p w14:paraId="559F036A" w14:textId="77777777" w:rsidR="006B745A" w:rsidRPr="003D4006" w:rsidRDefault="006B745A" w:rsidP="00CB3439">
            <w:pPr>
              <w:pStyle w:val="Tabletextcent"/>
              <w:rPr>
                <w:szCs w:val="20"/>
              </w:rPr>
            </w:pPr>
            <w:r w:rsidRPr="003D4006">
              <w:rPr>
                <w:rFonts w:eastAsia="Calibri"/>
                <w:szCs w:val="20"/>
              </w:rPr>
              <w:fldChar w:fldCharType="begin">
                <w:ffData>
                  <w:name w:val="Check2"/>
                  <w:enabled/>
                  <w:calcOnExit w:val="0"/>
                  <w:checkBox>
                    <w:sizeAuto/>
                    <w:default w:val="0"/>
                  </w:checkBox>
                </w:ffData>
              </w:fldChar>
            </w:r>
            <w:r w:rsidRPr="003D4006">
              <w:rPr>
                <w:rFonts w:eastAsia="Calibri"/>
                <w:szCs w:val="20"/>
              </w:rPr>
              <w:instrText xml:space="preserve"> FORMCHECKBOX </w:instrText>
            </w:r>
            <w:r w:rsidR="00700800">
              <w:rPr>
                <w:rFonts w:eastAsia="Calibri"/>
                <w:szCs w:val="20"/>
              </w:rPr>
            </w:r>
            <w:r w:rsidR="00700800">
              <w:rPr>
                <w:rFonts w:eastAsia="Calibri"/>
                <w:szCs w:val="20"/>
              </w:rPr>
              <w:fldChar w:fldCharType="separate"/>
            </w:r>
            <w:r w:rsidRPr="003D4006">
              <w:rPr>
                <w:rFonts w:eastAsia="Calibri"/>
                <w:szCs w:val="20"/>
              </w:rPr>
              <w:fldChar w:fldCharType="end"/>
            </w:r>
            <w:r w:rsidRPr="003D4006">
              <w:rPr>
                <w:rFonts w:eastAsia="Calibri"/>
                <w:szCs w:val="20"/>
                <w:vertAlign w:val="subscript"/>
              </w:rPr>
              <w:t>9</w:t>
            </w:r>
          </w:p>
        </w:tc>
      </w:tr>
      <w:tr w:rsidR="006B745A" w:rsidRPr="003D4006" w14:paraId="49D9AE26" w14:textId="77777777" w:rsidTr="00CB3439">
        <w:tc>
          <w:tcPr>
            <w:tcW w:w="2268" w:type="dxa"/>
          </w:tcPr>
          <w:p w14:paraId="1429B304" w14:textId="77777777" w:rsidR="006B745A" w:rsidRPr="003D4006" w:rsidRDefault="003D4006" w:rsidP="00CB3439">
            <w:pPr>
              <w:pStyle w:val="TableTexta"/>
            </w:pPr>
            <w:r w:rsidRPr="003D4006">
              <w:t>l.</w:t>
            </w:r>
            <w:r w:rsidRPr="003D4006">
              <w:tab/>
            </w:r>
            <w:r w:rsidR="006B745A" w:rsidRPr="003D4006">
              <w:t>Blackgaychat (BCGlive)</w:t>
            </w:r>
          </w:p>
        </w:tc>
        <w:tc>
          <w:tcPr>
            <w:tcW w:w="916" w:type="dxa"/>
            <w:vAlign w:val="center"/>
          </w:tcPr>
          <w:p w14:paraId="1EC56025"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1</w:t>
            </w:r>
          </w:p>
        </w:tc>
        <w:tc>
          <w:tcPr>
            <w:tcW w:w="916" w:type="dxa"/>
            <w:vAlign w:val="center"/>
          </w:tcPr>
          <w:p w14:paraId="15062E0E"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2</w:t>
            </w:r>
          </w:p>
        </w:tc>
        <w:tc>
          <w:tcPr>
            <w:tcW w:w="916" w:type="dxa"/>
            <w:vAlign w:val="center"/>
          </w:tcPr>
          <w:p w14:paraId="292194EC"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3</w:t>
            </w:r>
          </w:p>
        </w:tc>
        <w:tc>
          <w:tcPr>
            <w:tcW w:w="916" w:type="dxa"/>
            <w:vAlign w:val="center"/>
          </w:tcPr>
          <w:p w14:paraId="085AE04E"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4</w:t>
            </w:r>
          </w:p>
        </w:tc>
        <w:tc>
          <w:tcPr>
            <w:tcW w:w="916" w:type="dxa"/>
            <w:vAlign w:val="center"/>
          </w:tcPr>
          <w:p w14:paraId="215BB727"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5</w:t>
            </w:r>
          </w:p>
        </w:tc>
        <w:tc>
          <w:tcPr>
            <w:tcW w:w="916" w:type="dxa"/>
            <w:vAlign w:val="center"/>
          </w:tcPr>
          <w:p w14:paraId="568E0A17"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6</w:t>
            </w:r>
          </w:p>
        </w:tc>
        <w:tc>
          <w:tcPr>
            <w:tcW w:w="916" w:type="dxa"/>
            <w:vAlign w:val="center"/>
          </w:tcPr>
          <w:p w14:paraId="2225F3AB"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7</w:t>
            </w:r>
          </w:p>
        </w:tc>
        <w:tc>
          <w:tcPr>
            <w:tcW w:w="917" w:type="dxa"/>
            <w:vAlign w:val="center"/>
          </w:tcPr>
          <w:p w14:paraId="25019C66" w14:textId="77777777" w:rsidR="006B745A" w:rsidRPr="003D4006" w:rsidRDefault="006B745A" w:rsidP="00CB3439">
            <w:pPr>
              <w:pStyle w:val="Tabletextcent"/>
              <w:rPr>
                <w:szCs w:val="20"/>
              </w:rPr>
            </w:pPr>
            <w:r w:rsidRPr="003D4006">
              <w:rPr>
                <w:rFonts w:eastAsia="Calibri"/>
                <w:szCs w:val="20"/>
              </w:rPr>
              <w:fldChar w:fldCharType="begin">
                <w:ffData>
                  <w:name w:val="Check2"/>
                  <w:enabled/>
                  <w:calcOnExit w:val="0"/>
                  <w:checkBox>
                    <w:sizeAuto/>
                    <w:default w:val="0"/>
                  </w:checkBox>
                </w:ffData>
              </w:fldChar>
            </w:r>
            <w:r w:rsidRPr="003D4006">
              <w:rPr>
                <w:rFonts w:eastAsia="Calibri"/>
                <w:szCs w:val="20"/>
              </w:rPr>
              <w:instrText xml:space="preserve"> FORMCHECKBOX </w:instrText>
            </w:r>
            <w:r w:rsidR="00700800">
              <w:rPr>
                <w:rFonts w:eastAsia="Calibri"/>
                <w:szCs w:val="20"/>
              </w:rPr>
            </w:r>
            <w:r w:rsidR="00700800">
              <w:rPr>
                <w:rFonts w:eastAsia="Calibri"/>
                <w:szCs w:val="20"/>
              </w:rPr>
              <w:fldChar w:fldCharType="separate"/>
            </w:r>
            <w:r w:rsidRPr="003D4006">
              <w:rPr>
                <w:rFonts w:eastAsia="Calibri"/>
                <w:szCs w:val="20"/>
              </w:rPr>
              <w:fldChar w:fldCharType="end"/>
            </w:r>
            <w:r w:rsidRPr="003D4006">
              <w:rPr>
                <w:rFonts w:eastAsia="Calibri"/>
                <w:szCs w:val="20"/>
                <w:vertAlign w:val="subscript"/>
              </w:rPr>
              <w:t>9</w:t>
            </w:r>
          </w:p>
        </w:tc>
      </w:tr>
      <w:tr w:rsidR="006B745A" w:rsidRPr="003D4006" w14:paraId="06AD9615" w14:textId="77777777" w:rsidTr="00CB3439">
        <w:tc>
          <w:tcPr>
            <w:tcW w:w="2268" w:type="dxa"/>
          </w:tcPr>
          <w:p w14:paraId="3EFAD161" w14:textId="77777777" w:rsidR="006B745A" w:rsidRPr="003D4006" w:rsidRDefault="003D4006" w:rsidP="00CB3439">
            <w:pPr>
              <w:pStyle w:val="TableTexta"/>
            </w:pPr>
            <w:r w:rsidRPr="003D4006">
              <w:t>m.</w:t>
            </w:r>
            <w:r w:rsidRPr="003D4006">
              <w:tab/>
            </w:r>
            <w:r w:rsidR="006B745A" w:rsidRPr="003D4006">
              <w:t>Craigslist</w:t>
            </w:r>
          </w:p>
        </w:tc>
        <w:tc>
          <w:tcPr>
            <w:tcW w:w="916" w:type="dxa"/>
            <w:vAlign w:val="center"/>
          </w:tcPr>
          <w:p w14:paraId="373F4D75"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1</w:t>
            </w:r>
          </w:p>
        </w:tc>
        <w:tc>
          <w:tcPr>
            <w:tcW w:w="916" w:type="dxa"/>
            <w:vAlign w:val="center"/>
          </w:tcPr>
          <w:p w14:paraId="128B4578"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2</w:t>
            </w:r>
          </w:p>
        </w:tc>
        <w:tc>
          <w:tcPr>
            <w:tcW w:w="916" w:type="dxa"/>
            <w:vAlign w:val="center"/>
          </w:tcPr>
          <w:p w14:paraId="03F4B668"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3</w:t>
            </w:r>
          </w:p>
        </w:tc>
        <w:tc>
          <w:tcPr>
            <w:tcW w:w="916" w:type="dxa"/>
            <w:vAlign w:val="center"/>
          </w:tcPr>
          <w:p w14:paraId="5E0674E4"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4</w:t>
            </w:r>
          </w:p>
        </w:tc>
        <w:tc>
          <w:tcPr>
            <w:tcW w:w="916" w:type="dxa"/>
            <w:vAlign w:val="center"/>
          </w:tcPr>
          <w:p w14:paraId="38BF491D"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5</w:t>
            </w:r>
          </w:p>
        </w:tc>
        <w:tc>
          <w:tcPr>
            <w:tcW w:w="916" w:type="dxa"/>
            <w:vAlign w:val="center"/>
          </w:tcPr>
          <w:p w14:paraId="1D64A1CC"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6</w:t>
            </w:r>
          </w:p>
        </w:tc>
        <w:tc>
          <w:tcPr>
            <w:tcW w:w="916" w:type="dxa"/>
            <w:vAlign w:val="center"/>
          </w:tcPr>
          <w:p w14:paraId="389FD4CB"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7</w:t>
            </w:r>
          </w:p>
        </w:tc>
        <w:tc>
          <w:tcPr>
            <w:tcW w:w="917" w:type="dxa"/>
            <w:vAlign w:val="center"/>
          </w:tcPr>
          <w:p w14:paraId="66B346BC" w14:textId="77777777" w:rsidR="006B745A" w:rsidRPr="003D4006" w:rsidRDefault="006B745A" w:rsidP="00CB3439">
            <w:pPr>
              <w:pStyle w:val="Tabletextcent"/>
              <w:rPr>
                <w:szCs w:val="20"/>
              </w:rPr>
            </w:pPr>
            <w:r w:rsidRPr="003D4006">
              <w:rPr>
                <w:rFonts w:eastAsia="Calibri"/>
                <w:szCs w:val="20"/>
              </w:rPr>
              <w:fldChar w:fldCharType="begin">
                <w:ffData>
                  <w:name w:val="Check2"/>
                  <w:enabled/>
                  <w:calcOnExit w:val="0"/>
                  <w:checkBox>
                    <w:sizeAuto/>
                    <w:default w:val="0"/>
                  </w:checkBox>
                </w:ffData>
              </w:fldChar>
            </w:r>
            <w:r w:rsidRPr="003D4006">
              <w:rPr>
                <w:rFonts w:eastAsia="Calibri"/>
                <w:szCs w:val="20"/>
              </w:rPr>
              <w:instrText xml:space="preserve"> FORMCHECKBOX </w:instrText>
            </w:r>
            <w:r w:rsidR="00700800">
              <w:rPr>
                <w:rFonts w:eastAsia="Calibri"/>
                <w:szCs w:val="20"/>
              </w:rPr>
            </w:r>
            <w:r w:rsidR="00700800">
              <w:rPr>
                <w:rFonts w:eastAsia="Calibri"/>
                <w:szCs w:val="20"/>
              </w:rPr>
              <w:fldChar w:fldCharType="separate"/>
            </w:r>
            <w:r w:rsidRPr="003D4006">
              <w:rPr>
                <w:rFonts w:eastAsia="Calibri"/>
                <w:szCs w:val="20"/>
              </w:rPr>
              <w:fldChar w:fldCharType="end"/>
            </w:r>
            <w:r w:rsidRPr="003D4006">
              <w:rPr>
                <w:rFonts w:eastAsia="Calibri"/>
                <w:szCs w:val="20"/>
                <w:vertAlign w:val="subscript"/>
              </w:rPr>
              <w:t>9</w:t>
            </w:r>
          </w:p>
        </w:tc>
      </w:tr>
      <w:tr w:rsidR="006B745A" w:rsidRPr="003D4006" w14:paraId="1D4D5D37" w14:textId="77777777" w:rsidTr="00CB3439">
        <w:tc>
          <w:tcPr>
            <w:tcW w:w="2268" w:type="dxa"/>
          </w:tcPr>
          <w:p w14:paraId="4C6359CD" w14:textId="77777777" w:rsidR="006B745A" w:rsidRPr="003D4006" w:rsidRDefault="003D4006" w:rsidP="00CB3439">
            <w:pPr>
              <w:pStyle w:val="TableTexta"/>
            </w:pPr>
            <w:r w:rsidRPr="003D4006">
              <w:t>n.</w:t>
            </w:r>
            <w:r w:rsidRPr="003D4006">
              <w:tab/>
            </w:r>
            <w:r w:rsidR="006B745A" w:rsidRPr="003D4006">
              <w:t>BarebackRT</w:t>
            </w:r>
          </w:p>
        </w:tc>
        <w:tc>
          <w:tcPr>
            <w:tcW w:w="916" w:type="dxa"/>
            <w:vAlign w:val="center"/>
          </w:tcPr>
          <w:p w14:paraId="1A78F3D4"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1</w:t>
            </w:r>
          </w:p>
        </w:tc>
        <w:tc>
          <w:tcPr>
            <w:tcW w:w="916" w:type="dxa"/>
            <w:vAlign w:val="center"/>
          </w:tcPr>
          <w:p w14:paraId="2D2EC423"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2</w:t>
            </w:r>
          </w:p>
        </w:tc>
        <w:tc>
          <w:tcPr>
            <w:tcW w:w="916" w:type="dxa"/>
            <w:vAlign w:val="center"/>
          </w:tcPr>
          <w:p w14:paraId="76274E6D"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3</w:t>
            </w:r>
          </w:p>
        </w:tc>
        <w:tc>
          <w:tcPr>
            <w:tcW w:w="916" w:type="dxa"/>
            <w:vAlign w:val="center"/>
          </w:tcPr>
          <w:p w14:paraId="5CF89206"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4</w:t>
            </w:r>
          </w:p>
        </w:tc>
        <w:tc>
          <w:tcPr>
            <w:tcW w:w="916" w:type="dxa"/>
            <w:vAlign w:val="center"/>
          </w:tcPr>
          <w:p w14:paraId="4706D5B5"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5</w:t>
            </w:r>
          </w:p>
        </w:tc>
        <w:tc>
          <w:tcPr>
            <w:tcW w:w="916" w:type="dxa"/>
            <w:vAlign w:val="center"/>
          </w:tcPr>
          <w:p w14:paraId="6C415F50"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6</w:t>
            </w:r>
          </w:p>
        </w:tc>
        <w:tc>
          <w:tcPr>
            <w:tcW w:w="916" w:type="dxa"/>
            <w:vAlign w:val="center"/>
          </w:tcPr>
          <w:p w14:paraId="22F262BF"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7</w:t>
            </w:r>
          </w:p>
        </w:tc>
        <w:tc>
          <w:tcPr>
            <w:tcW w:w="917" w:type="dxa"/>
            <w:vAlign w:val="center"/>
          </w:tcPr>
          <w:p w14:paraId="47C2F567" w14:textId="77777777" w:rsidR="006B745A" w:rsidRPr="003D4006" w:rsidRDefault="006B745A" w:rsidP="00CB3439">
            <w:pPr>
              <w:pStyle w:val="Tabletextcent"/>
              <w:rPr>
                <w:szCs w:val="20"/>
              </w:rPr>
            </w:pPr>
            <w:r w:rsidRPr="003D4006">
              <w:rPr>
                <w:rFonts w:eastAsia="Calibri"/>
                <w:szCs w:val="20"/>
              </w:rPr>
              <w:fldChar w:fldCharType="begin">
                <w:ffData>
                  <w:name w:val="Check2"/>
                  <w:enabled/>
                  <w:calcOnExit w:val="0"/>
                  <w:checkBox>
                    <w:sizeAuto/>
                    <w:default w:val="0"/>
                  </w:checkBox>
                </w:ffData>
              </w:fldChar>
            </w:r>
            <w:r w:rsidRPr="003D4006">
              <w:rPr>
                <w:rFonts w:eastAsia="Calibri"/>
                <w:szCs w:val="20"/>
              </w:rPr>
              <w:instrText xml:space="preserve"> FORMCHECKBOX </w:instrText>
            </w:r>
            <w:r w:rsidR="00700800">
              <w:rPr>
                <w:rFonts w:eastAsia="Calibri"/>
                <w:szCs w:val="20"/>
              </w:rPr>
            </w:r>
            <w:r w:rsidR="00700800">
              <w:rPr>
                <w:rFonts w:eastAsia="Calibri"/>
                <w:szCs w:val="20"/>
              </w:rPr>
              <w:fldChar w:fldCharType="separate"/>
            </w:r>
            <w:r w:rsidRPr="003D4006">
              <w:rPr>
                <w:rFonts w:eastAsia="Calibri"/>
                <w:szCs w:val="20"/>
              </w:rPr>
              <w:fldChar w:fldCharType="end"/>
            </w:r>
            <w:r w:rsidRPr="003D4006">
              <w:rPr>
                <w:rFonts w:eastAsia="Calibri"/>
                <w:szCs w:val="20"/>
                <w:vertAlign w:val="subscript"/>
              </w:rPr>
              <w:t>9</w:t>
            </w:r>
          </w:p>
        </w:tc>
      </w:tr>
      <w:tr w:rsidR="006B745A" w:rsidRPr="003D4006" w14:paraId="41C25C89" w14:textId="77777777" w:rsidTr="00CB3439">
        <w:tc>
          <w:tcPr>
            <w:tcW w:w="2268" w:type="dxa"/>
          </w:tcPr>
          <w:p w14:paraId="3BFDD6EE" w14:textId="77777777" w:rsidR="006B745A" w:rsidRPr="003D4006" w:rsidRDefault="003D4006" w:rsidP="00CB3439">
            <w:pPr>
              <w:pStyle w:val="TableTexta"/>
            </w:pPr>
            <w:r w:rsidRPr="003D4006">
              <w:t>o.</w:t>
            </w:r>
            <w:r w:rsidRPr="003D4006">
              <w:tab/>
            </w:r>
            <w:r w:rsidR="006B745A" w:rsidRPr="003D4006">
              <w:t>Scruff</w:t>
            </w:r>
          </w:p>
        </w:tc>
        <w:tc>
          <w:tcPr>
            <w:tcW w:w="916" w:type="dxa"/>
            <w:vAlign w:val="center"/>
          </w:tcPr>
          <w:p w14:paraId="142B3B09"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1</w:t>
            </w:r>
          </w:p>
        </w:tc>
        <w:tc>
          <w:tcPr>
            <w:tcW w:w="916" w:type="dxa"/>
            <w:vAlign w:val="center"/>
          </w:tcPr>
          <w:p w14:paraId="59848230"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2</w:t>
            </w:r>
          </w:p>
        </w:tc>
        <w:tc>
          <w:tcPr>
            <w:tcW w:w="916" w:type="dxa"/>
            <w:vAlign w:val="center"/>
          </w:tcPr>
          <w:p w14:paraId="4B8354F0"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3</w:t>
            </w:r>
          </w:p>
        </w:tc>
        <w:tc>
          <w:tcPr>
            <w:tcW w:w="916" w:type="dxa"/>
            <w:vAlign w:val="center"/>
          </w:tcPr>
          <w:p w14:paraId="085E4B70"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4</w:t>
            </w:r>
          </w:p>
        </w:tc>
        <w:tc>
          <w:tcPr>
            <w:tcW w:w="916" w:type="dxa"/>
            <w:vAlign w:val="center"/>
          </w:tcPr>
          <w:p w14:paraId="2480CFC5"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5</w:t>
            </w:r>
          </w:p>
        </w:tc>
        <w:tc>
          <w:tcPr>
            <w:tcW w:w="916" w:type="dxa"/>
            <w:vAlign w:val="center"/>
          </w:tcPr>
          <w:p w14:paraId="7CAF885D"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6</w:t>
            </w:r>
          </w:p>
        </w:tc>
        <w:tc>
          <w:tcPr>
            <w:tcW w:w="916" w:type="dxa"/>
            <w:vAlign w:val="center"/>
          </w:tcPr>
          <w:p w14:paraId="750F42C8"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7</w:t>
            </w:r>
          </w:p>
        </w:tc>
        <w:tc>
          <w:tcPr>
            <w:tcW w:w="917" w:type="dxa"/>
            <w:vAlign w:val="center"/>
          </w:tcPr>
          <w:p w14:paraId="6581DB2E" w14:textId="77777777" w:rsidR="006B745A" w:rsidRPr="003D4006" w:rsidRDefault="006B745A" w:rsidP="00CB3439">
            <w:pPr>
              <w:pStyle w:val="Tabletextcent"/>
              <w:rPr>
                <w:szCs w:val="20"/>
              </w:rPr>
            </w:pPr>
            <w:r w:rsidRPr="003D4006">
              <w:rPr>
                <w:rFonts w:eastAsia="Calibri"/>
                <w:szCs w:val="20"/>
              </w:rPr>
              <w:fldChar w:fldCharType="begin">
                <w:ffData>
                  <w:name w:val="Check2"/>
                  <w:enabled/>
                  <w:calcOnExit w:val="0"/>
                  <w:checkBox>
                    <w:sizeAuto/>
                    <w:default w:val="0"/>
                  </w:checkBox>
                </w:ffData>
              </w:fldChar>
            </w:r>
            <w:r w:rsidRPr="003D4006">
              <w:rPr>
                <w:rFonts w:eastAsia="Calibri"/>
                <w:szCs w:val="20"/>
              </w:rPr>
              <w:instrText xml:space="preserve"> FORMCHECKBOX </w:instrText>
            </w:r>
            <w:r w:rsidR="00700800">
              <w:rPr>
                <w:rFonts w:eastAsia="Calibri"/>
                <w:szCs w:val="20"/>
              </w:rPr>
            </w:r>
            <w:r w:rsidR="00700800">
              <w:rPr>
                <w:rFonts w:eastAsia="Calibri"/>
                <w:szCs w:val="20"/>
              </w:rPr>
              <w:fldChar w:fldCharType="separate"/>
            </w:r>
            <w:r w:rsidRPr="003D4006">
              <w:rPr>
                <w:rFonts w:eastAsia="Calibri"/>
                <w:szCs w:val="20"/>
              </w:rPr>
              <w:fldChar w:fldCharType="end"/>
            </w:r>
            <w:r w:rsidRPr="003D4006">
              <w:rPr>
                <w:rFonts w:eastAsia="Calibri"/>
                <w:szCs w:val="20"/>
                <w:vertAlign w:val="subscript"/>
              </w:rPr>
              <w:t>9</w:t>
            </w:r>
          </w:p>
        </w:tc>
      </w:tr>
      <w:tr w:rsidR="006D3C3B" w:rsidRPr="003D4006" w14:paraId="7A387654" w14:textId="77777777" w:rsidTr="00CB3439">
        <w:tc>
          <w:tcPr>
            <w:tcW w:w="2268" w:type="dxa"/>
          </w:tcPr>
          <w:p w14:paraId="5864D207" w14:textId="77777777" w:rsidR="006D3C3B" w:rsidRPr="003D4006" w:rsidRDefault="003D4006" w:rsidP="00CB3439">
            <w:pPr>
              <w:pStyle w:val="TableTexta"/>
            </w:pPr>
            <w:r w:rsidRPr="003D4006">
              <w:t>p.</w:t>
            </w:r>
            <w:r w:rsidRPr="003D4006">
              <w:tab/>
            </w:r>
            <w:r w:rsidR="006D3C3B" w:rsidRPr="003D4006">
              <w:t>Jack</w:t>
            </w:r>
            <w:r w:rsidR="00CB3439">
              <w:t>’</w:t>
            </w:r>
            <w:r w:rsidR="006D3C3B" w:rsidRPr="003D4006">
              <w:t>d</w:t>
            </w:r>
          </w:p>
        </w:tc>
        <w:tc>
          <w:tcPr>
            <w:tcW w:w="916" w:type="dxa"/>
            <w:vAlign w:val="center"/>
          </w:tcPr>
          <w:p w14:paraId="2EDA43B7" w14:textId="77777777" w:rsidR="006D3C3B" w:rsidRPr="003D4006" w:rsidRDefault="006D3C3B"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1</w:t>
            </w:r>
          </w:p>
        </w:tc>
        <w:tc>
          <w:tcPr>
            <w:tcW w:w="916" w:type="dxa"/>
            <w:vAlign w:val="center"/>
          </w:tcPr>
          <w:p w14:paraId="06648FE9" w14:textId="77777777" w:rsidR="006D3C3B" w:rsidRPr="003D4006" w:rsidRDefault="006D3C3B"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2</w:t>
            </w:r>
          </w:p>
        </w:tc>
        <w:tc>
          <w:tcPr>
            <w:tcW w:w="916" w:type="dxa"/>
            <w:vAlign w:val="center"/>
          </w:tcPr>
          <w:p w14:paraId="5AF19B9C" w14:textId="77777777" w:rsidR="006D3C3B" w:rsidRPr="003D4006" w:rsidRDefault="006D3C3B"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3</w:t>
            </w:r>
          </w:p>
        </w:tc>
        <w:tc>
          <w:tcPr>
            <w:tcW w:w="916" w:type="dxa"/>
            <w:vAlign w:val="center"/>
          </w:tcPr>
          <w:p w14:paraId="01EB91D5" w14:textId="77777777" w:rsidR="006D3C3B" w:rsidRPr="003D4006" w:rsidRDefault="006D3C3B"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4</w:t>
            </w:r>
          </w:p>
        </w:tc>
        <w:tc>
          <w:tcPr>
            <w:tcW w:w="916" w:type="dxa"/>
            <w:vAlign w:val="center"/>
          </w:tcPr>
          <w:p w14:paraId="454649E8" w14:textId="77777777" w:rsidR="006D3C3B" w:rsidRPr="003D4006" w:rsidRDefault="006D3C3B"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5</w:t>
            </w:r>
          </w:p>
        </w:tc>
        <w:tc>
          <w:tcPr>
            <w:tcW w:w="916" w:type="dxa"/>
            <w:vAlign w:val="center"/>
          </w:tcPr>
          <w:p w14:paraId="348E2599" w14:textId="77777777" w:rsidR="006D3C3B" w:rsidRPr="003D4006" w:rsidRDefault="006D3C3B"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6</w:t>
            </w:r>
          </w:p>
        </w:tc>
        <w:tc>
          <w:tcPr>
            <w:tcW w:w="916" w:type="dxa"/>
            <w:vAlign w:val="center"/>
          </w:tcPr>
          <w:p w14:paraId="4C4520AB" w14:textId="77777777" w:rsidR="006D3C3B" w:rsidRPr="003D4006" w:rsidRDefault="006D3C3B"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7</w:t>
            </w:r>
          </w:p>
        </w:tc>
        <w:tc>
          <w:tcPr>
            <w:tcW w:w="917" w:type="dxa"/>
            <w:vAlign w:val="center"/>
          </w:tcPr>
          <w:p w14:paraId="130321E8" w14:textId="77777777" w:rsidR="006D3C3B" w:rsidRPr="003D4006" w:rsidRDefault="006D3C3B" w:rsidP="00CB3439">
            <w:pPr>
              <w:pStyle w:val="Tabletextcent"/>
              <w:rPr>
                <w:szCs w:val="20"/>
              </w:rPr>
            </w:pPr>
            <w:r w:rsidRPr="003D4006">
              <w:rPr>
                <w:rFonts w:eastAsia="Calibri"/>
                <w:szCs w:val="20"/>
              </w:rPr>
              <w:fldChar w:fldCharType="begin">
                <w:ffData>
                  <w:name w:val="Check2"/>
                  <w:enabled/>
                  <w:calcOnExit w:val="0"/>
                  <w:checkBox>
                    <w:sizeAuto/>
                    <w:default w:val="0"/>
                  </w:checkBox>
                </w:ffData>
              </w:fldChar>
            </w:r>
            <w:r w:rsidRPr="003D4006">
              <w:rPr>
                <w:rFonts w:eastAsia="Calibri"/>
                <w:szCs w:val="20"/>
              </w:rPr>
              <w:instrText xml:space="preserve"> FORMCHECKBOX </w:instrText>
            </w:r>
            <w:r w:rsidR="00700800">
              <w:rPr>
                <w:rFonts w:eastAsia="Calibri"/>
                <w:szCs w:val="20"/>
              </w:rPr>
            </w:r>
            <w:r w:rsidR="00700800">
              <w:rPr>
                <w:rFonts w:eastAsia="Calibri"/>
                <w:szCs w:val="20"/>
              </w:rPr>
              <w:fldChar w:fldCharType="separate"/>
            </w:r>
            <w:r w:rsidRPr="003D4006">
              <w:rPr>
                <w:rFonts w:eastAsia="Calibri"/>
                <w:szCs w:val="20"/>
              </w:rPr>
              <w:fldChar w:fldCharType="end"/>
            </w:r>
            <w:r w:rsidRPr="003D4006">
              <w:rPr>
                <w:rFonts w:eastAsia="Calibri"/>
                <w:szCs w:val="20"/>
                <w:vertAlign w:val="subscript"/>
              </w:rPr>
              <w:t>9</w:t>
            </w:r>
          </w:p>
        </w:tc>
      </w:tr>
      <w:tr w:rsidR="006B745A" w:rsidRPr="003D4006" w14:paraId="23F24A8D" w14:textId="77777777" w:rsidTr="00CB3439">
        <w:tc>
          <w:tcPr>
            <w:tcW w:w="2268" w:type="dxa"/>
          </w:tcPr>
          <w:p w14:paraId="6320656E" w14:textId="77777777" w:rsidR="006B745A" w:rsidRPr="003D4006" w:rsidRDefault="003D4006" w:rsidP="00CB3439">
            <w:pPr>
              <w:pStyle w:val="TableTexta"/>
            </w:pPr>
            <w:r w:rsidRPr="003D4006">
              <w:t>q.</w:t>
            </w:r>
            <w:r w:rsidRPr="003D4006">
              <w:tab/>
            </w:r>
            <w:r w:rsidR="006B745A" w:rsidRPr="003D4006">
              <w:t>Other [Specify________]</w:t>
            </w:r>
          </w:p>
        </w:tc>
        <w:tc>
          <w:tcPr>
            <w:tcW w:w="916" w:type="dxa"/>
            <w:vAlign w:val="center"/>
          </w:tcPr>
          <w:p w14:paraId="6CE022F8"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1</w:t>
            </w:r>
          </w:p>
        </w:tc>
        <w:tc>
          <w:tcPr>
            <w:tcW w:w="916" w:type="dxa"/>
            <w:vAlign w:val="center"/>
          </w:tcPr>
          <w:p w14:paraId="6DAA8784"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2</w:t>
            </w:r>
          </w:p>
        </w:tc>
        <w:tc>
          <w:tcPr>
            <w:tcW w:w="916" w:type="dxa"/>
            <w:vAlign w:val="center"/>
          </w:tcPr>
          <w:p w14:paraId="421DC3DF"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3</w:t>
            </w:r>
          </w:p>
        </w:tc>
        <w:tc>
          <w:tcPr>
            <w:tcW w:w="916" w:type="dxa"/>
            <w:vAlign w:val="center"/>
          </w:tcPr>
          <w:p w14:paraId="0AF011AA"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4</w:t>
            </w:r>
          </w:p>
        </w:tc>
        <w:tc>
          <w:tcPr>
            <w:tcW w:w="916" w:type="dxa"/>
            <w:vAlign w:val="center"/>
          </w:tcPr>
          <w:p w14:paraId="36E25D75"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5</w:t>
            </w:r>
          </w:p>
        </w:tc>
        <w:tc>
          <w:tcPr>
            <w:tcW w:w="916" w:type="dxa"/>
            <w:vAlign w:val="center"/>
          </w:tcPr>
          <w:p w14:paraId="25281BE9"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6</w:t>
            </w:r>
          </w:p>
        </w:tc>
        <w:tc>
          <w:tcPr>
            <w:tcW w:w="916" w:type="dxa"/>
            <w:vAlign w:val="center"/>
          </w:tcPr>
          <w:p w14:paraId="0EC37B49" w14:textId="77777777" w:rsidR="006B745A" w:rsidRPr="003D4006" w:rsidRDefault="006B745A" w:rsidP="00CB3439">
            <w:pPr>
              <w:pStyle w:val="Tabletextcent"/>
              <w:rPr>
                <w:szCs w:val="20"/>
              </w:rPr>
            </w:pPr>
            <w:r w:rsidRPr="003D4006">
              <w:rPr>
                <w:szCs w:val="20"/>
              </w:rPr>
              <w:fldChar w:fldCharType="begin">
                <w:ffData>
                  <w:name w:val="Check2"/>
                  <w:enabled/>
                  <w:calcOnExit w:val="0"/>
                  <w:checkBox>
                    <w:sizeAuto/>
                    <w:default w:val="0"/>
                  </w:checkBox>
                </w:ffData>
              </w:fldChar>
            </w:r>
            <w:r w:rsidRPr="003D4006">
              <w:rPr>
                <w:szCs w:val="20"/>
              </w:rPr>
              <w:instrText xml:space="preserve"> FORMCHECKBOX </w:instrText>
            </w:r>
            <w:r w:rsidR="00700800">
              <w:rPr>
                <w:szCs w:val="20"/>
              </w:rPr>
            </w:r>
            <w:r w:rsidR="00700800">
              <w:rPr>
                <w:szCs w:val="20"/>
              </w:rPr>
              <w:fldChar w:fldCharType="separate"/>
            </w:r>
            <w:r w:rsidRPr="003D4006">
              <w:rPr>
                <w:szCs w:val="20"/>
              </w:rPr>
              <w:fldChar w:fldCharType="end"/>
            </w:r>
            <w:r w:rsidRPr="003D4006">
              <w:rPr>
                <w:szCs w:val="20"/>
                <w:vertAlign w:val="subscript"/>
              </w:rPr>
              <w:t>7</w:t>
            </w:r>
          </w:p>
        </w:tc>
        <w:tc>
          <w:tcPr>
            <w:tcW w:w="917" w:type="dxa"/>
            <w:vAlign w:val="center"/>
          </w:tcPr>
          <w:p w14:paraId="7C5D577D" w14:textId="77777777" w:rsidR="006B745A" w:rsidRPr="003D4006" w:rsidRDefault="006B745A" w:rsidP="00CB3439">
            <w:pPr>
              <w:pStyle w:val="Tabletextcent"/>
              <w:rPr>
                <w:szCs w:val="20"/>
              </w:rPr>
            </w:pPr>
            <w:r w:rsidRPr="003D4006">
              <w:rPr>
                <w:rFonts w:eastAsia="Calibri"/>
                <w:szCs w:val="20"/>
              </w:rPr>
              <w:fldChar w:fldCharType="begin">
                <w:ffData>
                  <w:name w:val="Check2"/>
                  <w:enabled/>
                  <w:calcOnExit w:val="0"/>
                  <w:checkBox>
                    <w:sizeAuto/>
                    <w:default w:val="0"/>
                  </w:checkBox>
                </w:ffData>
              </w:fldChar>
            </w:r>
            <w:r w:rsidRPr="003D4006">
              <w:rPr>
                <w:rFonts w:eastAsia="Calibri"/>
                <w:szCs w:val="20"/>
              </w:rPr>
              <w:instrText xml:space="preserve"> FORMCHECKBOX </w:instrText>
            </w:r>
            <w:r w:rsidR="00700800">
              <w:rPr>
                <w:rFonts w:eastAsia="Calibri"/>
                <w:szCs w:val="20"/>
              </w:rPr>
            </w:r>
            <w:r w:rsidR="00700800">
              <w:rPr>
                <w:rFonts w:eastAsia="Calibri"/>
                <w:szCs w:val="20"/>
              </w:rPr>
              <w:fldChar w:fldCharType="separate"/>
            </w:r>
            <w:r w:rsidRPr="003D4006">
              <w:rPr>
                <w:rFonts w:eastAsia="Calibri"/>
                <w:szCs w:val="20"/>
              </w:rPr>
              <w:fldChar w:fldCharType="end"/>
            </w:r>
            <w:r w:rsidRPr="003D4006">
              <w:rPr>
                <w:rFonts w:eastAsia="Calibri"/>
                <w:szCs w:val="20"/>
                <w:vertAlign w:val="subscript"/>
              </w:rPr>
              <w:t>9</w:t>
            </w:r>
          </w:p>
        </w:tc>
      </w:tr>
    </w:tbl>
    <w:p w14:paraId="2122CBAE" w14:textId="77777777" w:rsidR="006B745A" w:rsidRPr="005A3015" w:rsidRDefault="006B745A" w:rsidP="0016485F"/>
    <w:p w14:paraId="4EEC9E7D" w14:textId="77777777" w:rsidR="003B5ACF" w:rsidRPr="005A3015" w:rsidRDefault="003D4006" w:rsidP="0016485F">
      <w:pPr>
        <w:pStyle w:val="QuestionsNumbered"/>
      </w:pPr>
      <w:r>
        <w:t>1.</w:t>
      </w:r>
      <w:r w:rsidR="0055213B">
        <w:t>4</w:t>
      </w:r>
      <w:r w:rsidR="00A56318">
        <w:t>.</w:t>
      </w:r>
      <w:r>
        <w:tab/>
      </w:r>
      <w:r w:rsidR="003B5ACF" w:rsidRPr="005A3015">
        <w:t>Please indicate how much you disagree or agree with the following statements.</w:t>
      </w:r>
    </w:p>
    <w:tbl>
      <w:tblPr>
        <w:tblStyle w:val="survey"/>
        <w:tblW w:w="5000" w:type="pct"/>
        <w:tblLook w:val="05E0" w:firstRow="1" w:lastRow="1" w:firstColumn="1" w:lastColumn="1" w:noHBand="0" w:noVBand="1"/>
      </w:tblPr>
      <w:tblGrid>
        <w:gridCol w:w="3498"/>
        <w:gridCol w:w="976"/>
        <w:gridCol w:w="976"/>
        <w:gridCol w:w="976"/>
        <w:gridCol w:w="976"/>
        <w:gridCol w:w="976"/>
        <w:gridCol w:w="972"/>
      </w:tblGrid>
      <w:tr w:rsidR="003B5ACF" w:rsidRPr="00CB3439" w14:paraId="6BE47731" w14:textId="77777777" w:rsidTr="00CB3439">
        <w:trPr>
          <w:cnfStyle w:val="100000000000" w:firstRow="1" w:lastRow="0" w:firstColumn="0" w:lastColumn="0" w:oddVBand="0" w:evenVBand="0" w:oddHBand="0" w:evenHBand="0" w:firstRowFirstColumn="0" w:firstRowLastColumn="0" w:lastRowFirstColumn="0" w:lastRowLastColumn="0"/>
        </w:trPr>
        <w:tc>
          <w:tcPr>
            <w:tcW w:w="1870" w:type="pct"/>
          </w:tcPr>
          <w:p w14:paraId="6688F7CD" w14:textId="77777777" w:rsidR="003B5ACF" w:rsidRPr="00CB3439" w:rsidRDefault="003B5ACF" w:rsidP="00796EA0">
            <w:pPr>
              <w:pStyle w:val="TableHeader-10"/>
            </w:pPr>
          </w:p>
        </w:tc>
        <w:tc>
          <w:tcPr>
            <w:tcW w:w="522" w:type="pct"/>
          </w:tcPr>
          <w:p w14:paraId="2F975DDF" w14:textId="77777777" w:rsidR="003B5ACF" w:rsidRPr="00CB3439" w:rsidRDefault="003B5ACF" w:rsidP="00796EA0">
            <w:pPr>
              <w:pStyle w:val="TableHeader-10"/>
            </w:pPr>
            <w:r w:rsidRPr="00CB3439">
              <w:t>Strongly Disagree</w:t>
            </w:r>
          </w:p>
        </w:tc>
        <w:tc>
          <w:tcPr>
            <w:tcW w:w="522" w:type="pct"/>
          </w:tcPr>
          <w:p w14:paraId="5CF90B27" w14:textId="77777777" w:rsidR="003B5ACF" w:rsidRPr="00CB3439" w:rsidRDefault="003B5ACF" w:rsidP="00796EA0">
            <w:pPr>
              <w:pStyle w:val="TableHeader-10"/>
            </w:pPr>
            <w:r w:rsidRPr="00CB3439">
              <w:t>Disagree</w:t>
            </w:r>
          </w:p>
        </w:tc>
        <w:tc>
          <w:tcPr>
            <w:tcW w:w="522" w:type="pct"/>
          </w:tcPr>
          <w:p w14:paraId="592DBA86" w14:textId="77777777" w:rsidR="003B5ACF" w:rsidRPr="00CB3439" w:rsidRDefault="003B5ACF" w:rsidP="00796EA0">
            <w:pPr>
              <w:pStyle w:val="TableHeader-10"/>
            </w:pPr>
            <w:r w:rsidRPr="00CB3439">
              <w:t>Neither Agree nor Disagree</w:t>
            </w:r>
          </w:p>
        </w:tc>
        <w:tc>
          <w:tcPr>
            <w:tcW w:w="522" w:type="pct"/>
          </w:tcPr>
          <w:p w14:paraId="4A597AF9" w14:textId="77777777" w:rsidR="003B5ACF" w:rsidRPr="00CB3439" w:rsidRDefault="003B5ACF" w:rsidP="00796EA0">
            <w:pPr>
              <w:pStyle w:val="TableHeader-10"/>
            </w:pPr>
            <w:r w:rsidRPr="00CB3439">
              <w:t>Agree</w:t>
            </w:r>
          </w:p>
        </w:tc>
        <w:tc>
          <w:tcPr>
            <w:tcW w:w="522" w:type="pct"/>
          </w:tcPr>
          <w:p w14:paraId="65CF898E" w14:textId="77777777" w:rsidR="003B5ACF" w:rsidRPr="00CB3439" w:rsidRDefault="003B5ACF" w:rsidP="00796EA0">
            <w:pPr>
              <w:pStyle w:val="TableHeader-10"/>
            </w:pPr>
            <w:r w:rsidRPr="00CB3439">
              <w:t>Strongly Agree</w:t>
            </w:r>
          </w:p>
        </w:tc>
        <w:tc>
          <w:tcPr>
            <w:tcW w:w="522" w:type="pct"/>
          </w:tcPr>
          <w:p w14:paraId="65DD0A63" w14:textId="77777777" w:rsidR="003B5ACF" w:rsidRPr="00CB3439" w:rsidRDefault="003B5ACF" w:rsidP="00796EA0">
            <w:pPr>
              <w:pStyle w:val="TableHeader-10"/>
            </w:pPr>
            <w:r w:rsidRPr="00CB3439">
              <w:t>Prefer not to answer</w:t>
            </w:r>
          </w:p>
        </w:tc>
      </w:tr>
      <w:tr w:rsidR="003B5ACF" w:rsidRPr="005A3015" w14:paraId="4871941F" w14:textId="77777777" w:rsidTr="00CB3439">
        <w:tc>
          <w:tcPr>
            <w:tcW w:w="1870" w:type="pct"/>
          </w:tcPr>
          <w:p w14:paraId="36BD7CFA" w14:textId="77777777" w:rsidR="003B5ACF" w:rsidRPr="00CB3439" w:rsidRDefault="00CB3439" w:rsidP="00CB3439">
            <w:pPr>
              <w:pStyle w:val="TableTexta"/>
            </w:pPr>
            <w:r>
              <w:t>a.</w:t>
            </w:r>
            <w:r>
              <w:tab/>
            </w:r>
            <w:r w:rsidR="003B5ACF" w:rsidRPr="00CB3439">
              <w:t>I know all I need to know about HIV.</w:t>
            </w:r>
          </w:p>
        </w:tc>
        <w:tc>
          <w:tcPr>
            <w:tcW w:w="522" w:type="pct"/>
            <w:vAlign w:val="center"/>
          </w:tcPr>
          <w:p w14:paraId="1E704522" w14:textId="77777777" w:rsidR="003B5ACF" w:rsidRPr="005A3015" w:rsidRDefault="003B5ACF"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2" w:type="pct"/>
            <w:vAlign w:val="center"/>
          </w:tcPr>
          <w:p w14:paraId="5418F9AC" w14:textId="77777777" w:rsidR="003B5ACF" w:rsidRPr="005A3015" w:rsidRDefault="003B5ACF"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2" w:type="pct"/>
            <w:vAlign w:val="center"/>
          </w:tcPr>
          <w:p w14:paraId="5D2F30E5" w14:textId="77777777" w:rsidR="003B5ACF" w:rsidRPr="005A3015" w:rsidRDefault="003B5ACF"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2" w:type="pct"/>
            <w:vAlign w:val="center"/>
          </w:tcPr>
          <w:p w14:paraId="7673B33B" w14:textId="77777777" w:rsidR="003B5ACF" w:rsidRPr="005A3015" w:rsidRDefault="003B5ACF"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2" w:type="pct"/>
            <w:vAlign w:val="center"/>
          </w:tcPr>
          <w:p w14:paraId="4FAFC9CE" w14:textId="77777777" w:rsidR="003B5ACF" w:rsidRPr="005A3015" w:rsidRDefault="003B5ACF"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2" w:type="pct"/>
            <w:vAlign w:val="center"/>
          </w:tcPr>
          <w:p w14:paraId="25DDC8EB" w14:textId="77777777" w:rsidR="003B5ACF" w:rsidRPr="005A3015" w:rsidRDefault="003B5ACF"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1F025D">
              <w:rPr>
                <w:vertAlign w:val="subscript"/>
              </w:rPr>
              <w:t>9</w:t>
            </w:r>
          </w:p>
        </w:tc>
      </w:tr>
      <w:tr w:rsidR="003B5ACF" w:rsidRPr="005A3015" w14:paraId="43FB7976" w14:textId="77777777" w:rsidTr="00CB3439">
        <w:tc>
          <w:tcPr>
            <w:tcW w:w="1870" w:type="pct"/>
          </w:tcPr>
          <w:p w14:paraId="484C3E4E" w14:textId="77777777" w:rsidR="003B5ACF" w:rsidRPr="00CB3439" w:rsidRDefault="00CB3439" w:rsidP="00CB3439">
            <w:pPr>
              <w:pStyle w:val="TableTexta"/>
            </w:pPr>
            <w:r>
              <w:t>b.</w:t>
            </w:r>
            <w:r>
              <w:tab/>
            </w:r>
            <w:r w:rsidR="003B5ACF" w:rsidRPr="00CB3439">
              <w:t>I know about how to prevent getting or transmitting HIV.</w:t>
            </w:r>
          </w:p>
        </w:tc>
        <w:tc>
          <w:tcPr>
            <w:tcW w:w="522" w:type="pct"/>
            <w:vAlign w:val="center"/>
          </w:tcPr>
          <w:p w14:paraId="2FFF1665" w14:textId="77777777" w:rsidR="003B5ACF" w:rsidRPr="005A3015" w:rsidRDefault="003B5ACF"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2" w:type="pct"/>
            <w:vAlign w:val="center"/>
          </w:tcPr>
          <w:p w14:paraId="680AF549" w14:textId="77777777" w:rsidR="003B5ACF" w:rsidRPr="005A3015" w:rsidRDefault="003B5ACF"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2" w:type="pct"/>
            <w:vAlign w:val="center"/>
          </w:tcPr>
          <w:p w14:paraId="0770CE22" w14:textId="77777777" w:rsidR="003B5ACF" w:rsidRPr="005A3015" w:rsidRDefault="003B5ACF"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2" w:type="pct"/>
            <w:vAlign w:val="center"/>
          </w:tcPr>
          <w:p w14:paraId="0DA0B550" w14:textId="77777777" w:rsidR="003B5ACF" w:rsidRPr="005A3015" w:rsidRDefault="003B5ACF"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2" w:type="pct"/>
            <w:vAlign w:val="center"/>
          </w:tcPr>
          <w:p w14:paraId="6958720F" w14:textId="77777777" w:rsidR="003B5ACF" w:rsidRPr="005A3015" w:rsidRDefault="003B5ACF"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2" w:type="pct"/>
            <w:vAlign w:val="center"/>
          </w:tcPr>
          <w:p w14:paraId="011CABE7" w14:textId="77777777" w:rsidR="003B5ACF" w:rsidRPr="005A3015" w:rsidRDefault="003B5ACF"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1F025D">
              <w:rPr>
                <w:vertAlign w:val="subscript"/>
              </w:rPr>
              <w:t>9</w:t>
            </w:r>
          </w:p>
        </w:tc>
      </w:tr>
      <w:tr w:rsidR="003B5ACF" w:rsidRPr="005A3015" w14:paraId="376E211D" w14:textId="77777777" w:rsidTr="00CB3439">
        <w:tc>
          <w:tcPr>
            <w:tcW w:w="1870" w:type="pct"/>
          </w:tcPr>
          <w:p w14:paraId="216F74B8" w14:textId="77777777" w:rsidR="003B5ACF" w:rsidRPr="00CB3439" w:rsidRDefault="003B5ACF" w:rsidP="00CB3439">
            <w:pPr>
              <w:pStyle w:val="TableTexta"/>
            </w:pPr>
            <w:r w:rsidRPr="00CB3439">
              <w:t>c.</w:t>
            </w:r>
            <w:r w:rsidR="00CB3439">
              <w:tab/>
            </w:r>
            <w:r w:rsidRPr="00CB3439">
              <w:t>I know how often I should be tested for HIV.</w:t>
            </w:r>
          </w:p>
        </w:tc>
        <w:tc>
          <w:tcPr>
            <w:tcW w:w="522" w:type="pct"/>
            <w:vAlign w:val="center"/>
          </w:tcPr>
          <w:p w14:paraId="4BDD7569" w14:textId="77777777" w:rsidR="003B5ACF" w:rsidRPr="005A3015" w:rsidRDefault="003B5ACF"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2" w:type="pct"/>
            <w:vAlign w:val="center"/>
          </w:tcPr>
          <w:p w14:paraId="09EE0A53" w14:textId="77777777" w:rsidR="003B5ACF" w:rsidRPr="005A3015" w:rsidRDefault="003B5ACF"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2" w:type="pct"/>
            <w:vAlign w:val="center"/>
          </w:tcPr>
          <w:p w14:paraId="0C0EC914" w14:textId="77777777" w:rsidR="003B5ACF" w:rsidRPr="005A3015" w:rsidRDefault="003B5ACF"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2" w:type="pct"/>
            <w:vAlign w:val="center"/>
          </w:tcPr>
          <w:p w14:paraId="2E44BD36" w14:textId="77777777" w:rsidR="003B5ACF" w:rsidRPr="005A3015" w:rsidRDefault="003B5ACF"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2" w:type="pct"/>
            <w:vAlign w:val="center"/>
          </w:tcPr>
          <w:p w14:paraId="1E1B9C42" w14:textId="77777777" w:rsidR="003B5ACF" w:rsidRPr="005A3015" w:rsidRDefault="003B5ACF"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2" w:type="pct"/>
            <w:vAlign w:val="center"/>
          </w:tcPr>
          <w:p w14:paraId="24464913" w14:textId="77777777" w:rsidR="003B5ACF" w:rsidRPr="005A3015" w:rsidRDefault="003B5ACF"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1F025D">
              <w:rPr>
                <w:vertAlign w:val="subscript"/>
              </w:rPr>
              <w:t>9</w:t>
            </w:r>
          </w:p>
        </w:tc>
      </w:tr>
      <w:tr w:rsidR="000B027F" w:rsidRPr="005A3015" w14:paraId="7F690AE9" w14:textId="77777777" w:rsidTr="00CB3439">
        <w:tc>
          <w:tcPr>
            <w:tcW w:w="1870" w:type="pct"/>
          </w:tcPr>
          <w:p w14:paraId="16F92CC1" w14:textId="77777777" w:rsidR="000B027F" w:rsidRPr="00CB3439" w:rsidRDefault="000B027F" w:rsidP="00CB3439">
            <w:pPr>
              <w:pStyle w:val="TableTexta"/>
            </w:pPr>
            <w:r w:rsidRPr="00CB3439">
              <w:t>d.</w:t>
            </w:r>
            <w:r w:rsidR="00CB3439">
              <w:tab/>
            </w:r>
            <w:r w:rsidRPr="00CB3439">
              <w:t>I feel knowledgeable about HIV</w:t>
            </w:r>
            <w:r w:rsidR="00327475" w:rsidRPr="00CB3439">
              <w:t>I could learn more about HIV</w:t>
            </w:r>
          </w:p>
        </w:tc>
        <w:tc>
          <w:tcPr>
            <w:tcW w:w="522" w:type="pct"/>
            <w:vAlign w:val="center"/>
          </w:tcPr>
          <w:p w14:paraId="7036AC12" w14:textId="77777777" w:rsidR="000B027F" w:rsidRPr="005A3015" w:rsidRDefault="000B027F"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2" w:type="pct"/>
            <w:vAlign w:val="center"/>
          </w:tcPr>
          <w:p w14:paraId="7C742513" w14:textId="77777777" w:rsidR="000B027F" w:rsidRPr="005A3015" w:rsidRDefault="000B027F"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2" w:type="pct"/>
            <w:vAlign w:val="center"/>
          </w:tcPr>
          <w:p w14:paraId="0EBF3188" w14:textId="77777777" w:rsidR="000B027F" w:rsidRPr="005A3015" w:rsidRDefault="000B027F"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2" w:type="pct"/>
            <w:vAlign w:val="center"/>
          </w:tcPr>
          <w:p w14:paraId="57DBE9F9" w14:textId="77777777" w:rsidR="000B027F" w:rsidRPr="005A3015" w:rsidRDefault="000B027F"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2" w:type="pct"/>
            <w:vAlign w:val="center"/>
          </w:tcPr>
          <w:p w14:paraId="2AABDECF" w14:textId="77777777" w:rsidR="000B027F" w:rsidRPr="005A3015" w:rsidRDefault="000B027F"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2" w:type="pct"/>
            <w:vAlign w:val="center"/>
          </w:tcPr>
          <w:p w14:paraId="1E8F6D83" w14:textId="77777777" w:rsidR="000B027F" w:rsidRPr="005A3015" w:rsidRDefault="000B027F"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1F025D">
              <w:rPr>
                <w:vertAlign w:val="subscript"/>
              </w:rPr>
              <w:t>9</w:t>
            </w:r>
          </w:p>
        </w:tc>
      </w:tr>
    </w:tbl>
    <w:p w14:paraId="7BD4820E" w14:textId="77777777" w:rsidR="003B5ACF" w:rsidRPr="005A3015" w:rsidRDefault="003B5ACF" w:rsidP="0016485F">
      <w:pPr>
        <w:pStyle w:val="QuestionsNumbered"/>
      </w:pPr>
    </w:p>
    <w:p w14:paraId="228E4534" w14:textId="77777777" w:rsidR="006B745A" w:rsidRPr="005A3015" w:rsidRDefault="006D3C3B" w:rsidP="00900F93">
      <w:pPr>
        <w:keepNext/>
        <w:spacing w:after="120"/>
        <w:rPr>
          <w:rFonts w:cstheme="minorHAnsi"/>
          <w:b/>
        </w:rPr>
      </w:pPr>
      <w:r w:rsidRPr="005A3015">
        <w:rPr>
          <w:rFonts w:cstheme="minorHAnsi"/>
          <w:b/>
        </w:rPr>
        <w:lastRenderedPageBreak/>
        <w:t>[</w:t>
      </w:r>
      <w:r w:rsidR="00733B59">
        <w:rPr>
          <w:rFonts w:cstheme="minorHAnsi"/>
          <w:b/>
        </w:rPr>
        <w:t>[INSERT MATERIAL TYPE]</w:t>
      </w:r>
      <w:r w:rsidR="006B745A" w:rsidRPr="005A3015">
        <w:rPr>
          <w:rFonts w:cstheme="minorHAnsi"/>
          <w:b/>
        </w:rPr>
        <w:t xml:space="preserve"> Receptivity]</w:t>
      </w:r>
    </w:p>
    <w:p w14:paraId="4701A7F1" w14:textId="77777777" w:rsidR="00A63DE3" w:rsidRPr="005A3015" w:rsidRDefault="00A63DE3" w:rsidP="00900F93">
      <w:pPr>
        <w:keepNext/>
        <w:spacing w:after="120"/>
        <w:rPr>
          <w:rFonts w:cstheme="minorHAnsi"/>
          <w:b/>
        </w:rPr>
      </w:pPr>
    </w:p>
    <w:p w14:paraId="2594B067" w14:textId="77777777" w:rsidR="00A63DE3" w:rsidRDefault="00CB3439" w:rsidP="00900F93">
      <w:pPr>
        <w:pStyle w:val="QuestionsNumbered"/>
        <w:keepNext/>
      </w:pPr>
      <w:r>
        <w:t>1.</w:t>
      </w:r>
      <w:r w:rsidR="001F025D">
        <w:t>5</w:t>
      </w:r>
      <w:r w:rsidR="0064468A">
        <w:t>.</w:t>
      </w:r>
      <w:r>
        <w:tab/>
      </w:r>
      <w:r w:rsidR="00A63DE3" w:rsidRPr="005A3015">
        <w:t>Now I</w:t>
      </w:r>
      <w:r>
        <w:t>’</w:t>
      </w:r>
      <w:r w:rsidR="00A63DE3" w:rsidRPr="005A3015">
        <w:t xml:space="preserve">m going to ask each of you to rate the </w:t>
      </w:r>
      <w:r w:rsidR="00733B59">
        <w:t>[INSERT MATERIAL TYPE]</w:t>
      </w:r>
      <w:r w:rsidR="00A63DE3" w:rsidRPr="005A3015">
        <w:t xml:space="preserve"> on a scale from 1-10 for how likely is it that the </w:t>
      </w:r>
      <w:r w:rsidR="00733B59">
        <w:t>[INSERT MATERIAL TYPE]</w:t>
      </w:r>
      <w:r w:rsidR="00A63DE3" w:rsidRPr="005A3015">
        <w:t xml:space="preserve"> will [INSERT DESCRIPTOR HERE], with 1 not likely at all to </w:t>
      </w:r>
      <w:r w:rsidR="00101952">
        <w:t>[INSERT DESCRIPTOR]</w:t>
      </w:r>
      <w:r w:rsidR="00A63DE3" w:rsidRPr="005A3015">
        <w:t xml:space="preserve"> and 10 being very likely to </w:t>
      </w:r>
      <w:r w:rsidR="00101952">
        <w:t>[INSERT DESCRIPTOR]</w:t>
      </w:r>
      <w:r w:rsidR="00A63DE3" w:rsidRPr="005A3015">
        <w:t xml:space="preserve">, how would you rate this </w:t>
      </w:r>
      <w:r w:rsidR="00733B59">
        <w:t>[INSERT MATERIAL TYPE]</w:t>
      </w:r>
      <w:r w:rsidR="00A63DE3" w:rsidRPr="005A3015">
        <w:t>? Please mark your rating on your paper.</w:t>
      </w:r>
    </w:p>
    <w:p w14:paraId="54402FD1" w14:textId="77777777" w:rsidR="00CB3439" w:rsidRPr="005A3015" w:rsidRDefault="00CB3439" w:rsidP="0016485F">
      <w:pPr>
        <w:pStyle w:val="BodyText"/>
      </w:pPr>
    </w:p>
    <w:p w14:paraId="3D773AF2" w14:textId="29DC9EC4" w:rsidR="004D5B4D" w:rsidRDefault="0064468A" w:rsidP="004D5B4D">
      <w:pPr>
        <w:pStyle w:val="QuestionsNumbered"/>
      </w:pPr>
      <w:r>
        <w:t>1.</w:t>
      </w:r>
      <w:r w:rsidR="001F025D">
        <w:t>6</w:t>
      </w:r>
      <w:r>
        <w:t>.</w:t>
      </w:r>
      <w:r w:rsidR="00CB3439">
        <w:tab/>
      </w:r>
      <w:r w:rsidR="004D5B4D">
        <w:t>W</w:t>
      </w:r>
      <w:r w:rsidR="00A63DE3" w:rsidRPr="005A3015">
        <w:t xml:space="preserve">hich </w:t>
      </w:r>
      <w:r w:rsidR="00733B59">
        <w:t>[INSERT MATERIAL TYPE]</w:t>
      </w:r>
      <w:r w:rsidR="00A63DE3" w:rsidRPr="005A3015">
        <w:t xml:space="preserve"> [INSERT </w:t>
      </w:r>
      <w:r w:rsidR="004D5B4D">
        <w:t>DESCRIPTOR</w:t>
      </w:r>
      <w:r w:rsidR="00A63DE3" w:rsidRPr="005A3015">
        <w:t xml:space="preserve">]? </w:t>
      </w:r>
    </w:p>
    <w:p w14:paraId="221D1D79" w14:textId="62D66768" w:rsidR="00CB3439" w:rsidRDefault="004D5B4D" w:rsidP="00440B05">
      <w:pPr>
        <w:pStyle w:val="QuestionsNumbered"/>
        <w:ind w:firstLine="0"/>
      </w:pPr>
      <w:r>
        <w:t xml:space="preserve">1.6a. </w:t>
      </w:r>
      <w:r w:rsidR="00A63DE3" w:rsidRPr="005A3015">
        <w:t>What made you choose that</w:t>
      </w:r>
      <w:r w:rsidR="00EC5A26">
        <w:t>[material/descriptor]</w:t>
      </w:r>
      <w:r w:rsidR="00A63DE3" w:rsidRPr="005A3015">
        <w:t>?</w:t>
      </w:r>
    </w:p>
    <w:p w14:paraId="52007057" w14:textId="77777777" w:rsidR="00CB3439" w:rsidRDefault="00CB3439" w:rsidP="0016485F">
      <w:pPr>
        <w:pStyle w:val="BodyText"/>
      </w:pPr>
    </w:p>
    <w:p w14:paraId="75E29B16" w14:textId="77777777" w:rsidR="006B745A" w:rsidRPr="00CB3439" w:rsidRDefault="0064468A" w:rsidP="0016485F">
      <w:pPr>
        <w:pStyle w:val="QuestionsNumbered"/>
      </w:pPr>
      <w:r>
        <w:t>1.</w:t>
      </w:r>
      <w:r w:rsidR="001F025D">
        <w:t>7</w:t>
      </w:r>
      <w:r w:rsidR="00CB3439">
        <w:t>.</w:t>
      </w:r>
      <w:r w:rsidR="00CB3439">
        <w:tab/>
      </w:r>
      <w:r w:rsidR="006D3C3B" w:rsidRPr="005A3015">
        <w:t xml:space="preserve">You are now about to see [INSERTNUMBER HERE] </w:t>
      </w:r>
      <w:r w:rsidR="00733B59">
        <w:t>[INSERT MATERIAL TYPE]</w:t>
      </w:r>
      <w:r w:rsidR="006D3C3B" w:rsidRPr="005A3015">
        <w:t xml:space="preserve"> about [INSERT TOPIC HERE].</w:t>
      </w:r>
      <w:r w:rsidR="00CB3439">
        <w:t xml:space="preserve"> </w:t>
      </w:r>
      <w:r w:rsidR="006D3C3B" w:rsidRPr="005A3015">
        <w:t xml:space="preserve">After you view each </w:t>
      </w:r>
      <w:r w:rsidR="00733B59">
        <w:t>[INSERT MATERIAL TYPE]</w:t>
      </w:r>
      <w:r w:rsidR="006D3C3B" w:rsidRPr="005A3015">
        <w:t>, p</w:t>
      </w:r>
      <w:r w:rsidR="006B745A" w:rsidRPr="005A3015">
        <w:t>lease tell us how much you agree or disagree with each of the following statements.</w:t>
      </w:r>
      <w:r w:rsidR="006D3C3B" w:rsidRPr="005A3015">
        <w:t xml:space="preserve"> [</w:t>
      </w:r>
      <w:r w:rsidR="006D3C3B" w:rsidRPr="005B5E5C">
        <w:t xml:space="preserve">Repeat for each </w:t>
      </w:r>
      <w:r w:rsidR="00733B59">
        <w:t>[INSERT MATERIAL TYPE]</w:t>
      </w:r>
      <w:r w:rsidR="006D3C3B" w:rsidRPr="005B5E5C">
        <w:t>]</w:t>
      </w:r>
    </w:p>
    <w:tbl>
      <w:tblPr>
        <w:tblStyle w:val="survey"/>
        <w:tblW w:w="5000" w:type="pct"/>
        <w:tblLook w:val="01E0" w:firstRow="1" w:lastRow="1" w:firstColumn="1" w:lastColumn="1" w:noHBand="0" w:noVBand="0"/>
      </w:tblPr>
      <w:tblGrid>
        <w:gridCol w:w="3697"/>
        <w:gridCol w:w="942"/>
        <w:gridCol w:w="942"/>
        <w:gridCol w:w="942"/>
        <w:gridCol w:w="942"/>
        <w:gridCol w:w="942"/>
        <w:gridCol w:w="943"/>
      </w:tblGrid>
      <w:tr w:rsidR="006B745A" w:rsidRPr="005A3015" w14:paraId="0709B6CD" w14:textId="77777777" w:rsidTr="00CB3439">
        <w:trPr>
          <w:cnfStyle w:val="100000000000" w:firstRow="1" w:lastRow="0" w:firstColumn="0" w:lastColumn="0" w:oddVBand="0" w:evenVBand="0" w:oddHBand="0" w:evenHBand="0" w:firstRowFirstColumn="0" w:firstRowLastColumn="0" w:lastRowFirstColumn="0" w:lastRowLastColumn="0"/>
        </w:trPr>
        <w:tc>
          <w:tcPr>
            <w:tcW w:w="1842" w:type="pct"/>
          </w:tcPr>
          <w:p w14:paraId="116480E6" w14:textId="77777777" w:rsidR="006B745A" w:rsidRPr="005A3015" w:rsidRDefault="006B745A" w:rsidP="00796EA0">
            <w:pPr>
              <w:pStyle w:val="TableHeader-10"/>
            </w:pPr>
            <w:r w:rsidRPr="005A3015">
              <w:t>Perceived Effectiveness Scale</w:t>
            </w:r>
          </w:p>
        </w:tc>
        <w:tc>
          <w:tcPr>
            <w:tcW w:w="526" w:type="pct"/>
          </w:tcPr>
          <w:p w14:paraId="57B1AC3A" w14:textId="77777777" w:rsidR="006B745A" w:rsidRPr="005A3015" w:rsidRDefault="006B745A" w:rsidP="00796EA0">
            <w:pPr>
              <w:pStyle w:val="TableHeader-10"/>
            </w:pPr>
            <w:r w:rsidRPr="005A3015">
              <w:t>Strongly agree</w:t>
            </w:r>
          </w:p>
        </w:tc>
        <w:tc>
          <w:tcPr>
            <w:tcW w:w="526" w:type="pct"/>
          </w:tcPr>
          <w:p w14:paraId="56292182" w14:textId="77777777" w:rsidR="006B745A" w:rsidRPr="005A3015" w:rsidRDefault="006B745A" w:rsidP="00796EA0">
            <w:pPr>
              <w:pStyle w:val="TableHeader-10"/>
            </w:pPr>
            <w:r w:rsidRPr="005A3015">
              <w:t>Agree</w:t>
            </w:r>
          </w:p>
        </w:tc>
        <w:tc>
          <w:tcPr>
            <w:tcW w:w="526" w:type="pct"/>
          </w:tcPr>
          <w:p w14:paraId="02F75C69" w14:textId="77777777" w:rsidR="006B745A" w:rsidRPr="005A3015" w:rsidRDefault="006B745A" w:rsidP="00796EA0">
            <w:pPr>
              <w:pStyle w:val="TableHeader-10"/>
            </w:pPr>
            <w:r w:rsidRPr="005A3015">
              <w:t>Neither agree or disagree</w:t>
            </w:r>
          </w:p>
        </w:tc>
        <w:tc>
          <w:tcPr>
            <w:tcW w:w="526" w:type="pct"/>
          </w:tcPr>
          <w:p w14:paraId="66A0D600" w14:textId="77777777" w:rsidR="006B745A" w:rsidRPr="005A3015" w:rsidRDefault="006B745A" w:rsidP="00796EA0">
            <w:pPr>
              <w:pStyle w:val="TableHeader-10"/>
            </w:pPr>
            <w:r w:rsidRPr="005A3015">
              <w:t>Disagree</w:t>
            </w:r>
          </w:p>
        </w:tc>
        <w:tc>
          <w:tcPr>
            <w:tcW w:w="526" w:type="pct"/>
          </w:tcPr>
          <w:p w14:paraId="433E9E23" w14:textId="77777777" w:rsidR="006B745A" w:rsidRPr="005A3015" w:rsidRDefault="006B745A" w:rsidP="00796EA0">
            <w:pPr>
              <w:pStyle w:val="TableHeader-10"/>
            </w:pPr>
            <w:r w:rsidRPr="005A3015">
              <w:t>Strongly disagree</w:t>
            </w:r>
          </w:p>
        </w:tc>
        <w:tc>
          <w:tcPr>
            <w:tcW w:w="526" w:type="pct"/>
          </w:tcPr>
          <w:p w14:paraId="544570EA" w14:textId="77777777" w:rsidR="006B745A" w:rsidRPr="005A3015" w:rsidRDefault="006B745A" w:rsidP="00796EA0">
            <w:pPr>
              <w:pStyle w:val="TableHeader-10"/>
              <w:rPr>
                <w:bCs/>
              </w:rPr>
            </w:pPr>
            <w:r w:rsidRPr="005A3015">
              <w:t>Prefer not to answer</w:t>
            </w:r>
          </w:p>
        </w:tc>
      </w:tr>
      <w:tr w:rsidR="006B745A" w:rsidRPr="005A3015" w14:paraId="1188117D" w14:textId="77777777" w:rsidTr="00CB3439">
        <w:tc>
          <w:tcPr>
            <w:tcW w:w="1842" w:type="pct"/>
          </w:tcPr>
          <w:p w14:paraId="1AB67845" w14:textId="77777777" w:rsidR="006B745A" w:rsidRPr="005A3015" w:rsidRDefault="00CB3439" w:rsidP="00CB3439">
            <w:pPr>
              <w:pStyle w:val="TableTexta"/>
            </w:pPr>
            <w:r>
              <w:t>a.</w:t>
            </w:r>
            <w:r>
              <w:tab/>
            </w:r>
            <w:r w:rsidR="006D3C3B" w:rsidRPr="005A3015">
              <w:t xml:space="preserve">This </w:t>
            </w:r>
            <w:r w:rsidR="00733B59">
              <w:t>[INSERT MATERIAL TYPE]</w:t>
            </w:r>
            <w:r w:rsidR="006B745A" w:rsidRPr="005A3015">
              <w:t xml:space="preserve"> grabbed my attention.</w:t>
            </w:r>
          </w:p>
        </w:tc>
        <w:tc>
          <w:tcPr>
            <w:tcW w:w="526" w:type="pct"/>
            <w:vAlign w:val="center"/>
          </w:tcPr>
          <w:p w14:paraId="65309F78"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1</w:t>
            </w:r>
          </w:p>
        </w:tc>
        <w:tc>
          <w:tcPr>
            <w:tcW w:w="526" w:type="pct"/>
            <w:vAlign w:val="center"/>
          </w:tcPr>
          <w:p w14:paraId="1562A579"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2</w:t>
            </w:r>
          </w:p>
        </w:tc>
        <w:tc>
          <w:tcPr>
            <w:tcW w:w="526" w:type="pct"/>
            <w:vAlign w:val="center"/>
          </w:tcPr>
          <w:p w14:paraId="0472D57F"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3</w:t>
            </w:r>
          </w:p>
        </w:tc>
        <w:tc>
          <w:tcPr>
            <w:tcW w:w="526" w:type="pct"/>
            <w:vAlign w:val="center"/>
          </w:tcPr>
          <w:p w14:paraId="44752800"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4</w:t>
            </w:r>
          </w:p>
        </w:tc>
        <w:tc>
          <w:tcPr>
            <w:tcW w:w="526" w:type="pct"/>
            <w:vAlign w:val="center"/>
          </w:tcPr>
          <w:p w14:paraId="5D8C710C"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5</w:t>
            </w:r>
          </w:p>
        </w:tc>
        <w:tc>
          <w:tcPr>
            <w:tcW w:w="526" w:type="pct"/>
            <w:vAlign w:val="center"/>
          </w:tcPr>
          <w:p w14:paraId="6FD9CC86" w14:textId="77777777" w:rsidR="006B745A" w:rsidRPr="005A3015" w:rsidRDefault="006B745A" w:rsidP="00CB3439">
            <w:pPr>
              <w:spacing w:after="120"/>
              <w:jc w:val="cente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9</w:t>
            </w:r>
          </w:p>
        </w:tc>
      </w:tr>
      <w:tr w:rsidR="006B745A" w:rsidRPr="005A3015" w14:paraId="5A761544" w14:textId="77777777" w:rsidTr="00CB3439">
        <w:tc>
          <w:tcPr>
            <w:tcW w:w="1842" w:type="pct"/>
          </w:tcPr>
          <w:p w14:paraId="2C13B5F6" w14:textId="77777777" w:rsidR="006B745A" w:rsidRPr="005A3015" w:rsidRDefault="00CB3439" w:rsidP="00CB3439">
            <w:pPr>
              <w:pStyle w:val="TableTexta"/>
            </w:pPr>
            <w:r>
              <w:t>b.</w:t>
            </w:r>
            <w:r>
              <w:tab/>
            </w:r>
            <w:r w:rsidR="006D3C3B" w:rsidRPr="005A3015">
              <w:t xml:space="preserve">This </w:t>
            </w:r>
            <w:r w:rsidR="00733B59">
              <w:t>[INSERT MATERIAL TYPE]</w:t>
            </w:r>
            <w:r w:rsidR="006D3C3B" w:rsidRPr="005A3015">
              <w:t xml:space="preserve"> was</w:t>
            </w:r>
            <w:r w:rsidR="006B745A" w:rsidRPr="005A3015">
              <w:t xml:space="preserve"> confusing.</w:t>
            </w:r>
          </w:p>
        </w:tc>
        <w:tc>
          <w:tcPr>
            <w:tcW w:w="526" w:type="pct"/>
            <w:vAlign w:val="center"/>
          </w:tcPr>
          <w:p w14:paraId="0B387823"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1</w:t>
            </w:r>
          </w:p>
        </w:tc>
        <w:tc>
          <w:tcPr>
            <w:tcW w:w="526" w:type="pct"/>
            <w:vAlign w:val="center"/>
          </w:tcPr>
          <w:p w14:paraId="10657B0F"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2</w:t>
            </w:r>
          </w:p>
        </w:tc>
        <w:tc>
          <w:tcPr>
            <w:tcW w:w="526" w:type="pct"/>
            <w:vAlign w:val="center"/>
          </w:tcPr>
          <w:p w14:paraId="202EA599"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3</w:t>
            </w:r>
          </w:p>
        </w:tc>
        <w:tc>
          <w:tcPr>
            <w:tcW w:w="526" w:type="pct"/>
            <w:vAlign w:val="center"/>
          </w:tcPr>
          <w:p w14:paraId="3893AC6F"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4</w:t>
            </w:r>
          </w:p>
        </w:tc>
        <w:tc>
          <w:tcPr>
            <w:tcW w:w="526" w:type="pct"/>
            <w:vAlign w:val="center"/>
          </w:tcPr>
          <w:p w14:paraId="144AED9A"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5</w:t>
            </w:r>
          </w:p>
        </w:tc>
        <w:tc>
          <w:tcPr>
            <w:tcW w:w="526" w:type="pct"/>
            <w:vAlign w:val="center"/>
          </w:tcPr>
          <w:p w14:paraId="1989E72B" w14:textId="77777777" w:rsidR="006B745A" w:rsidRPr="005A3015" w:rsidRDefault="006B745A" w:rsidP="00CB3439">
            <w:pPr>
              <w:spacing w:after="120"/>
              <w:jc w:val="cente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9</w:t>
            </w:r>
          </w:p>
        </w:tc>
      </w:tr>
      <w:tr w:rsidR="006B745A" w:rsidRPr="005A3015" w14:paraId="31677203" w14:textId="77777777" w:rsidTr="00CB3439">
        <w:tc>
          <w:tcPr>
            <w:tcW w:w="1842" w:type="pct"/>
          </w:tcPr>
          <w:p w14:paraId="7F1AB7D4" w14:textId="1EEF15AB" w:rsidR="006B745A" w:rsidRPr="005A3015" w:rsidRDefault="00CB3439" w:rsidP="00CB3439">
            <w:pPr>
              <w:pStyle w:val="TableTexta"/>
            </w:pPr>
            <w:r>
              <w:t>c.</w:t>
            </w:r>
            <w:r>
              <w:tab/>
            </w:r>
            <w:r w:rsidR="006D3C3B" w:rsidRPr="005A3015">
              <w:t xml:space="preserve">This </w:t>
            </w:r>
            <w:r w:rsidR="00733B59">
              <w:t>[INSERT MATERIAL TYPE]</w:t>
            </w:r>
            <w:r w:rsidR="006B745A" w:rsidRPr="005A3015">
              <w:t xml:space="preserve"> convinced me to </w:t>
            </w:r>
            <w:r w:rsidR="00DC4856">
              <w:t>[</w:t>
            </w:r>
            <w:r w:rsidR="00327475">
              <w:t>INSERT BEHAVIOR</w:t>
            </w:r>
            <w:r w:rsidR="00EC5A26">
              <w:t>/ACTIVITY/STRATEGY</w:t>
            </w:r>
            <w:r w:rsidR="00327475">
              <w:t xml:space="preserve"> HERE</w:t>
            </w:r>
            <w:r w:rsidR="00DC4856">
              <w:t>]</w:t>
            </w:r>
          </w:p>
        </w:tc>
        <w:tc>
          <w:tcPr>
            <w:tcW w:w="526" w:type="pct"/>
            <w:vAlign w:val="center"/>
          </w:tcPr>
          <w:p w14:paraId="3F0B2FF5"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1</w:t>
            </w:r>
          </w:p>
        </w:tc>
        <w:tc>
          <w:tcPr>
            <w:tcW w:w="526" w:type="pct"/>
            <w:vAlign w:val="center"/>
          </w:tcPr>
          <w:p w14:paraId="2B3BB23B"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2</w:t>
            </w:r>
          </w:p>
        </w:tc>
        <w:tc>
          <w:tcPr>
            <w:tcW w:w="526" w:type="pct"/>
            <w:vAlign w:val="center"/>
          </w:tcPr>
          <w:p w14:paraId="2C314E50"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3</w:t>
            </w:r>
          </w:p>
        </w:tc>
        <w:tc>
          <w:tcPr>
            <w:tcW w:w="526" w:type="pct"/>
            <w:vAlign w:val="center"/>
          </w:tcPr>
          <w:p w14:paraId="7A961479"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4</w:t>
            </w:r>
          </w:p>
        </w:tc>
        <w:tc>
          <w:tcPr>
            <w:tcW w:w="526" w:type="pct"/>
            <w:vAlign w:val="center"/>
          </w:tcPr>
          <w:p w14:paraId="6A9C55BF"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5</w:t>
            </w:r>
          </w:p>
        </w:tc>
        <w:tc>
          <w:tcPr>
            <w:tcW w:w="526" w:type="pct"/>
            <w:vAlign w:val="center"/>
          </w:tcPr>
          <w:p w14:paraId="0A9280E4" w14:textId="77777777" w:rsidR="006B745A" w:rsidRPr="005A3015" w:rsidRDefault="006B745A" w:rsidP="00CB3439">
            <w:pPr>
              <w:spacing w:after="120"/>
              <w:jc w:val="cente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9</w:t>
            </w:r>
          </w:p>
        </w:tc>
      </w:tr>
      <w:tr w:rsidR="006B745A" w:rsidRPr="005A3015" w14:paraId="7A2CF84E" w14:textId="77777777" w:rsidTr="00CB3439">
        <w:tc>
          <w:tcPr>
            <w:tcW w:w="1842" w:type="pct"/>
          </w:tcPr>
          <w:p w14:paraId="688DA5FE" w14:textId="77777777" w:rsidR="006B745A" w:rsidRPr="005A3015" w:rsidRDefault="00CB3439" w:rsidP="00CB3439">
            <w:pPr>
              <w:pStyle w:val="TableTexta"/>
            </w:pPr>
            <w:r>
              <w:t>d.</w:t>
            </w:r>
            <w:r>
              <w:tab/>
            </w:r>
            <w:r w:rsidR="006D3C3B" w:rsidRPr="005A3015">
              <w:t xml:space="preserve">This </w:t>
            </w:r>
            <w:r w:rsidR="00733B59">
              <w:t>[INSERT MATERIAL TYPE]</w:t>
            </w:r>
            <w:r w:rsidR="006D3C3B" w:rsidRPr="005A3015">
              <w:t xml:space="preserve"> </w:t>
            </w:r>
            <w:r w:rsidR="006B745A" w:rsidRPr="005A3015">
              <w:t>something important to me.</w:t>
            </w:r>
          </w:p>
        </w:tc>
        <w:tc>
          <w:tcPr>
            <w:tcW w:w="526" w:type="pct"/>
            <w:vAlign w:val="center"/>
          </w:tcPr>
          <w:p w14:paraId="1D25F75D"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1</w:t>
            </w:r>
          </w:p>
        </w:tc>
        <w:tc>
          <w:tcPr>
            <w:tcW w:w="526" w:type="pct"/>
            <w:vAlign w:val="center"/>
          </w:tcPr>
          <w:p w14:paraId="548F6873"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2</w:t>
            </w:r>
          </w:p>
        </w:tc>
        <w:tc>
          <w:tcPr>
            <w:tcW w:w="526" w:type="pct"/>
            <w:vAlign w:val="center"/>
          </w:tcPr>
          <w:p w14:paraId="1CA6F06D"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3</w:t>
            </w:r>
          </w:p>
        </w:tc>
        <w:tc>
          <w:tcPr>
            <w:tcW w:w="526" w:type="pct"/>
            <w:vAlign w:val="center"/>
          </w:tcPr>
          <w:p w14:paraId="4B62479C"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4</w:t>
            </w:r>
          </w:p>
        </w:tc>
        <w:tc>
          <w:tcPr>
            <w:tcW w:w="526" w:type="pct"/>
            <w:vAlign w:val="center"/>
          </w:tcPr>
          <w:p w14:paraId="1462067D"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5</w:t>
            </w:r>
          </w:p>
        </w:tc>
        <w:tc>
          <w:tcPr>
            <w:tcW w:w="526" w:type="pct"/>
            <w:vAlign w:val="center"/>
          </w:tcPr>
          <w:p w14:paraId="0F9FA295" w14:textId="77777777" w:rsidR="006B745A" w:rsidRPr="005A3015" w:rsidRDefault="006B745A" w:rsidP="00CB3439">
            <w:pPr>
              <w:spacing w:after="120"/>
              <w:jc w:val="cente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9</w:t>
            </w:r>
          </w:p>
        </w:tc>
      </w:tr>
      <w:tr w:rsidR="006B745A" w:rsidRPr="005A3015" w14:paraId="278B2BCE" w14:textId="77777777" w:rsidTr="00CB3439">
        <w:tc>
          <w:tcPr>
            <w:tcW w:w="1842" w:type="pct"/>
          </w:tcPr>
          <w:p w14:paraId="2A3EC1CC" w14:textId="77777777" w:rsidR="006B745A" w:rsidRPr="005A3015" w:rsidRDefault="00CB3439" w:rsidP="00CB3439">
            <w:pPr>
              <w:pStyle w:val="TableTexta"/>
            </w:pPr>
            <w:r>
              <w:t>e.</w:t>
            </w:r>
            <w:r>
              <w:tab/>
            </w:r>
            <w:r w:rsidR="006D3C3B" w:rsidRPr="005A3015">
              <w:t xml:space="preserve">I learned something new from this </w:t>
            </w:r>
            <w:r w:rsidR="00733B59">
              <w:t>[INSERT MATERIAL TYPE]</w:t>
            </w:r>
            <w:r w:rsidR="006B745A" w:rsidRPr="005A3015">
              <w:t>.</w:t>
            </w:r>
          </w:p>
        </w:tc>
        <w:tc>
          <w:tcPr>
            <w:tcW w:w="526" w:type="pct"/>
            <w:vAlign w:val="center"/>
          </w:tcPr>
          <w:p w14:paraId="449D7385"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1</w:t>
            </w:r>
          </w:p>
        </w:tc>
        <w:tc>
          <w:tcPr>
            <w:tcW w:w="526" w:type="pct"/>
            <w:vAlign w:val="center"/>
          </w:tcPr>
          <w:p w14:paraId="676588EF"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2</w:t>
            </w:r>
          </w:p>
        </w:tc>
        <w:tc>
          <w:tcPr>
            <w:tcW w:w="526" w:type="pct"/>
            <w:vAlign w:val="center"/>
          </w:tcPr>
          <w:p w14:paraId="3D432DF0"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3</w:t>
            </w:r>
          </w:p>
        </w:tc>
        <w:tc>
          <w:tcPr>
            <w:tcW w:w="526" w:type="pct"/>
            <w:vAlign w:val="center"/>
          </w:tcPr>
          <w:p w14:paraId="5546265B"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4</w:t>
            </w:r>
          </w:p>
        </w:tc>
        <w:tc>
          <w:tcPr>
            <w:tcW w:w="526" w:type="pct"/>
            <w:vAlign w:val="center"/>
          </w:tcPr>
          <w:p w14:paraId="7F3A468C"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5</w:t>
            </w:r>
          </w:p>
        </w:tc>
        <w:tc>
          <w:tcPr>
            <w:tcW w:w="526" w:type="pct"/>
            <w:vAlign w:val="center"/>
          </w:tcPr>
          <w:p w14:paraId="79B172B9" w14:textId="77777777" w:rsidR="006B745A" w:rsidRPr="005A3015" w:rsidRDefault="006B745A" w:rsidP="00CB3439">
            <w:pPr>
              <w:spacing w:after="120"/>
              <w:jc w:val="cente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9</w:t>
            </w:r>
          </w:p>
        </w:tc>
      </w:tr>
      <w:tr w:rsidR="006B745A" w:rsidRPr="005A3015" w14:paraId="2CA1D7BE" w14:textId="77777777" w:rsidTr="00CB3439">
        <w:tc>
          <w:tcPr>
            <w:tcW w:w="1842" w:type="pct"/>
          </w:tcPr>
          <w:p w14:paraId="211C3669" w14:textId="77777777" w:rsidR="006B745A" w:rsidRPr="005A3015" w:rsidRDefault="00CB3439" w:rsidP="00CB3439">
            <w:pPr>
              <w:pStyle w:val="TableTexta"/>
            </w:pPr>
            <w:r>
              <w:t>f.</w:t>
            </w:r>
            <w:r>
              <w:tab/>
            </w:r>
            <w:r w:rsidR="006D3C3B" w:rsidRPr="005A3015">
              <w:t xml:space="preserve">I liked this </w:t>
            </w:r>
            <w:r w:rsidR="00733B59">
              <w:t>[INSERT MATERIAL TYPE]</w:t>
            </w:r>
            <w:r w:rsidR="006D3C3B" w:rsidRPr="005A3015">
              <w:t xml:space="preserve"> </w:t>
            </w:r>
            <w:r w:rsidR="006B745A" w:rsidRPr="005A3015">
              <w:t>overall.</w:t>
            </w:r>
          </w:p>
        </w:tc>
        <w:tc>
          <w:tcPr>
            <w:tcW w:w="526" w:type="pct"/>
            <w:vAlign w:val="center"/>
          </w:tcPr>
          <w:p w14:paraId="526012F0"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1</w:t>
            </w:r>
          </w:p>
        </w:tc>
        <w:tc>
          <w:tcPr>
            <w:tcW w:w="526" w:type="pct"/>
            <w:vAlign w:val="center"/>
          </w:tcPr>
          <w:p w14:paraId="4AC37540"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2</w:t>
            </w:r>
          </w:p>
        </w:tc>
        <w:tc>
          <w:tcPr>
            <w:tcW w:w="526" w:type="pct"/>
            <w:vAlign w:val="center"/>
          </w:tcPr>
          <w:p w14:paraId="4775FFF3"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3</w:t>
            </w:r>
          </w:p>
        </w:tc>
        <w:tc>
          <w:tcPr>
            <w:tcW w:w="526" w:type="pct"/>
            <w:vAlign w:val="center"/>
          </w:tcPr>
          <w:p w14:paraId="14E8F61B"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4</w:t>
            </w:r>
          </w:p>
        </w:tc>
        <w:tc>
          <w:tcPr>
            <w:tcW w:w="526" w:type="pct"/>
            <w:vAlign w:val="center"/>
          </w:tcPr>
          <w:p w14:paraId="483621B4"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5</w:t>
            </w:r>
          </w:p>
        </w:tc>
        <w:tc>
          <w:tcPr>
            <w:tcW w:w="526" w:type="pct"/>
            <w:vAlign w:val="center"/>
          </w:tcPr>
          <w:p w14:paraId="5FB7E38F" w14:textId="77777777" w:rsidR="006B745A" w:rsidRPr="005A3015" w:rsidRDefault="006B745A" w:rsidP="00CB3439">
            <w:pPr>
              <w:spacing w:after="120"/>
              <w:jc w:val="cente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9</w:t>
            </w:r>
          </w:p>
        </w:tc>
      </w:tr>
      <w:tr w:rsidR="006B745A" w:rsidRPr="005A3015" w14:paraId="62158607" w14:textId="77777777" w:rsidTr="00CB3439">
        <w:tc>
          <w:tcPr>
            <w:tcW w:w="1842" w:type="pct"/>
          </w:tcPr>
          <w:p w14:paraId="57DE51FD" w14:textId="77777777" w:rsidR="006B745A" w:rsidRPr="005A3015" w:rsidRDefault="00CB3439" w:rsidP="00CB3439">
            <w:pPr>
              <w:pStyle w:val="TableTexta"/>
            </w:pPr>
            <w:r>
              <w:t>g.</w:t>
            </w:r>
            <w:r>
              <w:tab/>
            </w:r>
            <w:r w:rsidR="006D3C3B" w:rsidRPr="005A3015">
              <w:t xml:space="preserve">I do not like this </w:t>
            </w:r>
            <w:r w:rsidR="00733B59">
              <w:t>[INSERT MATERIAL TYPE]</w:t>
            </w:r>
            <w:r w:rsidR="006B745A" w:rsidRPr="005A3015">
              <w:t xml:space="preserve"> overall.</w:t>
            </w:r>
          </w:p>
        </w:tc>
        <w:tc>
          <w:tcPr>
            <w:tcW w:w="526" w:type="pct"/>
            <w:vAlign w:val="center"/>
          </w:tcPr>
          <w:p w14:paraId="06FC3912"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1</w:t>
            </w:r>
          </w:p>
        </w:tc>
        <w:tc>
          <w:tcPr>
            <w:tcW w:w="526" w:type="pct"/>
            <w:vAlign w:val="center"/>
          </w:tcPr>
          <w:p w14:paraId="15261912"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2</w:t>
            </w:r>
          </w:p>
        </w:tc>
        <w:tc>
          <w:tcPr>
            <w:tcW w:w="526" w:type="pct"/>
            <w:vAlign w:val="center"/>
          </w:tcPr>
          <w:p w14:paraId="719C7D7C"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3</w:t>
            </w:r>
          </w:p>
        </w:tc>
        <w:tc>
          <w:tcPr>
            <w:tcW w:w="526" w:type="pct"/>
            <w:vAlign w:val="center"/>
          </w:tcPr>
          <w:p w14:paraId="1B86F5DC"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4</w:t>
            </w:r>
          </w:p>
        </w:tc>
        <w:tc>
          <w:tcPr>
            <w:tcW w:w="526" w:type="pct"/>
            <w:vAlign w:val="center"/>
          </w:tcPr>
          <w:p w14:paraId="2392BD7C"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5</w:t>
            </w:r>
          </w:p>
        </w:tc>
        <w:tc>
          <w:tcPr>
            <w:tcW w:w="526" w:type="pct"/>
            <w:vAlign w:val="center"/>
          </w:tcPr>
          <w:p w14:paraId="4F7BF93D"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9</w:t>
            </w:r>
          </w:p>
        </w:tc>
      </w:tr>
      <w:tr w:rsidR="006B745A" w:rsidRPr="005A3015" w14:paraId="26225AFB" w14:textId="77777777" w:rsidTr="00CB3439">
        <w:tc>
          <w:tcPr>
            <w:tcW w:w="1842" w:type="pct"/>
          </w:tcPr>
          <w:p w14:paraId="6EC3B7D2" w14:textId="20F6339C" w:rsidR="006B745A" w:rsidRPr="005A3015" w:rsidRDefault="00CB3439" w:rsidP="00CB3439">
            <w:pPr>
              <w:pStyle w:val="TableTexta"/>
            </w:pPr>
            <w:r>
              <w:t>h.</w:t>
            </w:r>
            <w:r>
              <w:tab/>
            </w:r>
            <w:r w:rsidR="006D3C3B" w:rsidRPr="005A3015">
              <w:t xml:space="preserve">This </w:t>
            </w:r>
            <w:r w:rsidR="00733B59">
              <w:t>[INSERT MATERIAL TYPE]</w:t>
            </w:r>
            <w:r w:rsidR="006B745A" w:rsidRPr="005A3015">
              <w:t xml:space="preserve"> gave me good reasons to </w:t>
            </w:r>
            <w:r w:rsidR="00723E1F" w:rsidRPr="005A3015">
              <w:t>[insert behavior</w:t>
            </w:r>
            <w:r w:rsidR="00EC5A26">
              <w:t>/activity/strategy</w:t>
            </w:r>
            <w:r w:rsidR="00723E1F" w:rsidRPr="005A3015">
              <w:t xml:space="preserve"> here]</w:t>
            </w:r>
          </w:p>
        </w:tc>
        <w:tc>
          <w:tcPr>
            <w:tcW w:w="526" w:type="pct"/>
            <w:vAlign w:val="center"/>
          </w:tcPr>
          <w:p w14:paraId="656FE81A"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1</w:t>
            </w:r>
          </w:p>
        </w:tc>
        <w:tc>
          <w:tcPr>
            <w:tcW w:w="526" w:type="pct"/>
            <w:vAlign w:val="center"/>
          </w:tcPr>
          <w:p w14:paraId="11280E2E"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2</w:t>
            </w:r>
          </w:p>
        </w:tc>
        <w:tc>
          <w:tcPr>
            <w:tcW w:w="526" w:type="pct"/>
            <w:vAlign w:val="center"/>
          </w:tcPr>
          <w:p w14:paraId="48B4C14B"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3</w:t>
            </w:r>
          </w:p>
        </w:tc>
        <w:tc>
          <w:tcPr>
            <w:tcW w:w="526" w:type="pct"/>
            <w:vAlign w:val="center"/>
          </w:tcPr>
          <w:p w14:paraId="59683821"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4</w:t>
            </w:r>
          </w:p>
        </w:tc>
        <w:tc>
          <w:tcPr>
            <w:tcW w:w="526" w:type="pct"/>
            <w:vAlign w:val="center"/>
          </w:tcPr>
          <w:p w14:paraId="0E3E3AAF"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5</w:t>
            </w:r>
          </w:p>
        </w:tc>
        <w:tc>
          <w:tcPr>
            <w:tcW w:w="526" w:type="pct"/>
            <w:vAlign w:val="center"/>
          </w:tcPr>
          <w:p w14:paraId="045E063F"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9</w:t>
            </w:r>
          </w:p>
        </w:tc>
      </w:tr>
      <w:tr w:rsidR="006B745A" w:rsidRPr="005A3015" w14:paraId="3CD2FAE7" w14:textId="77777777" w:rsidTr="00CB3439">
        <w:tc>
          <w:tcPr>
            <w:tcW w:w="1842" w:type="pct"/>
          </w:tcPr>
          <w:p w14:paraId="0F091C96" w14:textId="77777777" w:rsidR="006B745A" w:rsidRPr="005A3015" w:rsidRDefault="00CB3439" w:rsidP="00CB3439">
            <w:pPr>
              <w:pStyle w:val="TableTexta"/>
            </w:pPr>
            <w:r>
              <w:t>i.</w:t>
            </w:r>
            <w:r>
              <w:tab/>
            </w:r>
            <w:r w:rsidR="006D3C3B" w:rsidRPr="005A3015">
              <w:t xml:space="preserve">This </w:t>
            </w:r>
            <w:r w:rsidR="00733B59">
              <w:t>[INSERT MATERIAL TYPE]</w:t>
            </w:r>
            <w:r w:rsidR="006B745A" w:rsidRPr="005A3015">
              <w:t xml:space="preserve"> spoke to me.</w:t>
            </w:r>
          </w:p>
        </w:tc>
        <w:tc>
          <w:tcPr>
            <w:tcW w:w="526" w:type="pct"/>
            <w:vAlign w:val="center"/>
          </w:tcPr>
          <w:p w14:paraId="6B9A7251"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1</w:t>
            </w:r>
          </w:p>
        </w:tc>
        <w:tc>
          <w:tcPr>
            <w:tcW w:w="526" w:type="pct"/>
            <w:vAlign w:val="center"/>
          </w:tcPr>
          <w:p w14:paraId="1F2086BD"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2</w:t>
            </w:r>
          </w:p>
        </w:tc>
        <w:tc>
          <w:tcPr>
            <w:tcW w:w="526" w:type="pct"/>
            <w:vAlign w:val="center"/>
          </w:tcPr>
          <w:p w14:paraId="3DDDB722"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3</w:t>
            </w:r>
          </w:p>
        </w:tc>
        <w:tc>
          <w:tcPr>
            <w:tcW w:w="526" w:type="pct"/>
            <w:vAlign w:val="center"/>
          </w:tcPr>
          <w:p w14:paraId="7DC76F36"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4</w:t>
            </w:r>
          </w:p>
        </w:tc>
        <w:tc>
          <w:tcPr>
            <w:tcW w:w="526" w:type="pct"/>
            <w:vAlign w:val="center"/>
          </w:tcPr>
          <w:p w14:paraId="67025EFB"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5</w:t>
            </w:r>
          </w:p>
        </w:tc>
        <w:tc>
          <w:tcPr>
            <w:tcW w:w="526" w:type="pct"/>
            <w:vAlign w:val="center"/>
          </w:tcPr>
          <w:p w14:paraId="6102A078" w14:textId="77777777" w:rsidR="006B745A" w:rsidRPr="005A3015" w:rsidRDefault="006B745A" w:rsidP="00CB3439">
            <w:pPr>
              <w:spacing w:after="120"/>
              <w:jc w:val="center"/>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9</w:t>
            </w:r>
          </w:p>
        </w:tc>
      </w:tr>
    </w:tbl>
    <w:p w14:paraId="04F04B8F" w14:textId="77777777" w:rsidR="006B745A" w:rsidRPr="005A3015" w:rsidRDefault="006B745A" w:rsidP="006B745A">
      <w:pPr>
        <w:spacing w:after="120"/>
        <w:rPr>
          <w:rFonts w:cstheme="minorHAnsi"/>
          <w:b/>
          <w:bCs/>
          <w:iCs/>
          <w:u w:val="single"/>
        </w:rPr>
      </w:pPr>
    </w:p>
    <w:tbl>
      <w:tblPr>
        <w:tblStyle w:val="survey"/>
        <w:tblW w:w="5000" w:type="pct"/>
        <w:tblLook w:val="01E0" w:firstRow="1" w:lastRow="1" w:firstColumn="1" w:lastColumn="1" w:noHBand="0" w:noVBand="0"/>
      </w:tblPr>
      <w:tblGrid>
        <w:gridCol w:w="3446"/>
        <w:gridCol w:w="984"/>
        <w:gridCol w:w="984"/>
        <w:gridCol w:w="984"/>
        <w:gridCol w:w="984"/>
        <w:gridCol w:w="984"/>
        <w:gridCol w:w="984"/>
      </w:tblGrid>
      <w:tr w:rsidR="001F3916" w:rsidRPr="005A3015" w14:paraId="328C6295" w14:textId="77777777" w:rsidTr="00796EA0">
        <w:trPr>
          <w:cnfStyle w:val="100000000000" w:firstRow="1" w:lastRow="0" w:firstColumn="0" w:lastColumn="0" w:oddVBand="0" w:evenVBand="0" w:oddHBand="0" w:evenHBand="0" w:firstRowFirstColumn="0" w:firstRowLastColumn="0" w:lastRowFirstColumn="0" w:lastRowLastColumn="0"/>
          <w:tblHeader/>
        </w:trPr>
        <w:tc>
          <w:tcPr>
            <w:tcW w:w="1842" w:type="pct"/>
          </w:tcPr>
          <w:p w14:paraId="118F660C" w14:textId="77777777" w:rsidR="001F3916" w:rsidRPr="005A3015" w:rsidRDefault="00733B59" w:rsidP="00796EA0">
            <w:pPr>
              <w:pStyle w:val="TableHeader-10"/>
            </w:pPr>
            <w:r>
              <w:lastRenderedPageBreak/>
              <w:t>[INSERT MATERIAL TYPE]</w:t>
            </w:r>
            <w:r w:rsidR="004F66D8" w:rsidRPr="005A3015">
              <w:t xml:space="preserve"> Receptivity</w:t>
            </w:r>
          </w:p>
        </w:tc>
        <w:tc>
          <w:tcPr>
            <w:tcW w:w="526" w:type="pct"/>
          </w:tcPr>
          <w:p w14:paraId="454A9D92" w14:textId="77777777" w:rsidR="001F3916" w:rsidRPr="005A3015" w:rsidRDefault="001F3916" w:rsidP="00796EA0">
            <w:pPr>
              <w:pStyle w:val="TableHeader-10"/>
            </w:pPr>
            <w:r w:rsidRPr="005A3015">
              <w:t>Strongly agree</w:t>
            </w:r>
          </w:p>
        </w:tc>
        <w:tc>
          <w:tcPr>
            <w:tcW w:w="526" w:type="pct"/>
          </w:tcPr>
          <w:p w14:paraId="5A8BC141" w14:textId="77777777" w:rsidR="001F3916" w:rsidRPr="005A3015" w:rsidRDefault="001F3916" w:rsidP="00796EA0">
            <w:pPr>
              <w:pStyle w:val="TableHeader-10"/>
            </w:pPr>
            <w:r w:rsidRPr="005A3015">
              <w:t>Agree</w:t>
            </w:r>
          </w:p>
        </w:tc>
        <w:tc>
          <w:tcPr>
            <w:tcW w:w="526" w:type="pct"/>
          </w:tcPr>
          <w:p w14:paraId="3E81C4F0" w14:textId="77777777" w:rsidR="001F3916" w:rsidRPr="005A3015" w:rsidRDefault="001F3916" w:rsidP="00796EA0">
            <w:pPr>
              <w:pStyle w:val="TableHeader-10"/>
            </w:pPr>
            <w:r w:rsidRPr="005A3015">
              <w:t>Neither agree or disagree</w:t>
            </w:r>
          </w:p>
        </w:tc>
        <w:tc>
          <w:tcPr>
            <w:tcW w:w="526" w:type="pct"/>
          </w:tcPr>
          <w:p w14:paraId="136CFB5D" w14:textId="77777777" w:rsidR="001F3916" w:rsidRPr="005A3015" w:rsidRDefault="001F3916" w:rsidP="00796EA0">
            <w:pPr>
              <w:pStyle w:val="TableHeader-10"/>
            </w:pPr>
            <w:r w:rsidRPr="005A3015">
              <w:t>Disagree</w:t>
            </w:r>
          </w:p>
        </w:tc>
        <w:tc>
          <w:tcPr>
            <w:tcW w:w="526" w:type="pct"/>
          </w:tcPr>
          <w:p w14:paraId="56F3DFE6" w14:textId="77777777" w:rsidR="001F3916" w:rsidRPr="005A3015" w:rsidRDefault="001F3916" w:rsidP="00796EA0">
            <w:pPr>
              <w:pStyle w:val="TableHeader-10"/>
            </w:pPr>
            <w:r w:rsidRPr="005A3015">
              <w:t>Strongly disagree</w:t>
            </w:r>
          </w:p>
        </w:tc>
        <w:tc>
          <w:tcPr>
            <w:tcW w:w="526" w:type="pct"/>
          </w:tcPr>
          <w:p w14:paraId="64E14E79" w14:textId="77777777" w:rsidR="001F3916" w:rsidRPr="005A3015" w:rsidRDefault="001F3916" w:rsidP="00796EA0">
            <w:pPr>
              <w:pStyle w:val="TableHeader-10"/>
              <w:rPr>
                <w:bCs/>
              </w:rPr>
            </w:pPr>
            <w:r w:rsidRPr="005A3015">
              <w:t>Prefer not to answer</w:t>
            </w:r>
          </w:p>
        </w:tc>
      </w:tr>
      <w:tr w:rsidR="001F3916" w:rsidRPr="005A3015" w14:paraId="1286484F" w14:textId="77777777" w:rsidTr="00CB3439">
        <w:tc>
          <w:tcPr>
            <w:tcW w:w="1842" w:type="pct"/>
          </w:tcPr>
          <w:p w14:paraId="4EAEB3D0" w14:textId="77777777" w:rsidR="001F3916" w:rsidRPr="005A3015" w:rsidRDefault="0064468A" w:rsidP="0064468A">
            <w:pPr>
              <w:pStyle w:val="TableTexta"/>
            </w:pPr>
            <w:r>
              <w:t>a</w:t>
            </w:r>
            <w:r w:rsidR="00CB3439">
              <w:t>.</w:t>
            </w:r>
            <w:r w:rsidR="00CB3439">
              <w:tab/>
            </w:r>
            <w:r w:rsidR="001F3916" w:rsidRPr="005A3015">
              <w:t xml:space="preserve">This </w:t>
            </w:r>
            <w:r w:rsidR="00733B59">
              <w:t>[INSERT MATERIAL TYPE]</w:t>
            </w:r>
            <w:r w:rsidR="001F3916" w:rsidRPr="005A3015">
              <w:t xml:space="preserve"> was easy to read</w:t>
            </w:r>
          </w:p>
        </w:tc>
        <w:tc>
          <w:tcPr>
            <w:tcW w:w="526" w:type="pct"/>
            <w:vAlign w:val="center"/>
          </w:tcPr>
          <w:p w14:paraId="1F35098E"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50BC6201"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66089CE6"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737809E7"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5F20E7C4"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0C6825FE"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9</w:t>
            </w:r>
          </w:p>
        </w:tc>
      </w:tr>
      <w:tr w:rsidR="001F3916" w:rsidRPr="005A3015" w14:paraId="450DF1A6" w14:textId="77777777" w:rsidTr="00CB3439">
        <w:tc>
          <w:tcPr>
            <w:tcW w:w="1842" w:type="pct"/>
          </w:tcPr>
          <w:p w14:paraId="4490B9AB" w14:textId="77777777" w:rsidR="001F3916" w:rsidRPr="005A3015" w:rsidRDefault="0064468A" w:rsidP="0064468A">
            <w:pPr>
              <w:pStyle w:val="TableTexta"/>
            </w:pPr>
            <w:r>
              <w:t>b</w:t>
            </w:r>
            <w:r w:rsidR="00CB3439">
              <w:t>.</w:t>
            </w:r>
            <w:r w:rsidR="00CB3439">
              <w:tab/>
            </w:r>
            <w:r w:rsidR="001F3916" w:rsidRPr="005A3015">
              <w:t xml:space="preserve">I am interested in this </w:t>
            </w:r>
            <w:r w:rsidR="00733B59">
              <w:t>[INSERT MATERIAL TYPE]</w:t>
            </w:r>
            <w:r w:rsidR="00CB3439">
              <w:t>’</w:t>
            </w:r>
            <w:r w:rsidR="001F3916" w:rsidRPr="005A3015">
              <w:t>s topic</w:t>
            </w:r>
          </w:p>
        </w:tc>
        <w:tc>
          <w:tcPr>
            <w:tcW w:w="526" w:type="pct"/>
            <w:vAlign w:val="center"/>
          </w:tcPr>
          <w:p w14:paraId="7F2FAD15"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63100845"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791A32D4"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7D1CE134"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57F88133"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73815E5C"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9</w:t>
            </w:r>
          </w:p>
        </w:tc>
      </w:tr>
      <w:tr w:rsidR="001F3916" w:rsidRPr="005A3015" w14:paraId="74890E6F" w14:textId="77777777" w:rsidTr="00CB3439">
        <w:tc>
          <w:tcPr>
            <w:tcW w:w="1842" w:type="pct"/>
          </w:tcPr>
          <w:p w14:paraId="42FC3B74" w14:textId="77777777" w:rsidR="001F3916" w:rsidRPr="005A3015" w:rsidRDefault="0064468A" w:rsidP="00CB3439">
            <w:pPr>
              <w:pStyle w:val="TableTexta"/>
            </w:pPr>
            <w:r>
              <w:t>c</w:t>
            </w:r>
            <w:r w:rsidR="00CB3439">
              <w:t>.</w:t>
            </w:r>
            <w:r w:rsidR="00CB3439">
              <w:tab/>
            </w:r>
            <w:r w:rsidR="001F3916" w:rsidRPr="005A3015">
              <w:t xml:space="preserve">I was interested in reading this </w:t>
            </w:r>
            <w:r w:rsidR="00733B59">
              <w:t>[INSERT MATERIAL TYPE]</w:t>
            </w:r>
          </w:p>
        </w:tc>
        <w:tc>
          <w:tcPr>
            <w:tcW w:w="526" w:type="pct"/>
            <w:vAlign w:val="center"/>
          </w:tcPr>
          <w:p w14:paraId="6181BC49"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492132FB"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19ADA7B2"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36070958"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46FE38DB"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21D7F2C4"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9</w:t>
            </w:r>
          </w:p>
        </w:tc>
      </w:tr>
      <w:tr w:rsidR="001F3916" w:rsidRPr="005A3015" w14:paraId="4E39AAD5" w14:textId="77777777" w:rsidTr="00CB3439">
        <w:tc>
          <w:tcPr>
            <w:tcW w:w="1842" w:type="pct"/>
          </w:tcPr>
          <w:p w14:paraId="48FBB23B" w14:textId="77777777" w:rsidR="001F3916" w:rsidRPr="005A3015" w:rsidRDefault="0064468A" w:rsidP="00CB3439">
            <w:pPr>
              <w:pStyle w:val="TableTexta"/>
            </w:pPr>
            <w:r>
              <w:t>d</w:t>
            </w:r>
            <w:r w:rsidR="00CB3439">
              <w:t>.</w:t>
            </w:r>
            <w:r w:rsidR="00CB3439">
              <w:tab/>
            </w:r>
            <w:r w:rsidR="001F3916" w:rsidRPr="005A3015">
              <w:t xml:space="preserve">This </w:t>
            </w:r>
            <w:r w:rsidR="00733B59">
              <w:t>[INSERT MATERIAL TYPE]</w:t>
            </w:r>
            <w:r w:rsidR="001F3916" w:rsidRPr="005A3015">
              <w:t xml:space="preserve"> was written for a person like me.</w:t>
            </w:r>
          </w:p>
        </w:tc>
        <w:tc>
          <w:tcPr>
            <w:tcW w:w="526" w:type="pct"/>
            <w:vAlign w:val="center"/>
          </w:tcPr>
          <w:p w14:paraId="7AF16FA6"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1B553AED"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2FC2673F"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4FFFAADC"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1E4AA4FF"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30A893C5"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9</w:t>
            </w:r>
          </w:p>
        </w:tc>
      </w:tr>
      <w:tr w:rsidR="001F3916" w:rsidRPr="005A3015" w14:paraId="48F2CA03" w14:textId="77777777" w:rsidTr="00CB3439">
        <w:tc>
          <w:tcPr>
            <w:tcW w:w="1842" w:type="pct"/>
          </w:tcPr>
          <w:p w14:paraId="155B850C" w14:textId="77777777" w:rsidR="001F3916" w:rsidRPr="005A3015" w:rsidRDefault="0064468A" w:rsidP="0064468A">
            <w:pPr>
              <w:pStyle w:val="TableTexta"/>
            </w:pPr>
            <w:r>
              <w:t>e</w:t>
            </w:r>
            <w:r w:rsidR="00CB3439">
              <w:t>.</w:t>
            </w:r>
            <w:r w:rsidR="00CB3439">
              <w:tab/>
            </w:r>
            <w:r w:rsidR="001F3916" w:rsidRPr="005A3015">
              <w:t xml:space="preserve">This </w:t>
            </w:r>
            <w:r w:rsidR="00733B59">
              <w:t>[INSERT MATERIAL TYPE]</w:t>
            </w:r>
            <w:r w:rsidR="001F3916" w:rsidRPr="005A3015">
              <w:t xml:space="preserve"> was easy to understand.</w:t>
            </w:r>
          </w:p>
        </w:tc>
        <w:tc>
          <w:tcPr>
            <w:tcW w:w="526" w:type="pct"/>
            <w:vAlign w:val="center"/>
          </w:tcPr>
          <w:p w14:paraId="730BE4C3"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2A541104"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761D89D0"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663CD5B7"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46DFAFB6"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0E64B7FB"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9</w:t>
            </w:r>
          </w:p>
        </w:tc>
      </w:tr>
      <w:tr w:rsidR="001F3916" w:rsidRPr="005A3015" w14:paraId="48EB6C40" w14:textId="77777777" w:rsidTr="00CB3439">
        <w:tc>
          <w:tcPr>
            <w:tcW w:w="1842" w:type="pct"/>
          </w:tcPr>
          <w:p w14:paraId="253CA6EA" w14:textId="77777777" w:rsidR="001F3916" w:rsidRPr="005A3015" w:rsidRDefault="0064468A" w:rsidP="0064468A">
            <w:pPr>
              <w:pStyle w:val="TableTexta"/>
            </w:pPr>
            <w:r>
              <w:t>f</w:t>
            </w:r>
            <w:r w:rsidR="00CB3439">
              <w:t>.</w:t>
            </w:r>
            <w:r w:rsidR="00CB3439">
              <w:tab/>
            </w:r>
            <w:r w:rsidR="001F3916" w:rsidRPr="005A3015">
              <w:t xml:space="preserve">I would read this </w:t>
            </w:r>
            <w:r w:rsidR="00733B59">
              <w:t>[INSERT MATERIAL TYPE]</w:t>
            </w:r>
            <w:r w:rsidR="001F3916" w:rsidRPr="005A3015">
              <w:t xml:space="preserve"> if I saw it.</w:t>
            </w:r>
          </w:p>
        </w:tc>
        <w:tc>
          <w:tcPr>
            <w:tcW w:w="526" w:type="pct"/>
            <w:vAlign w:val="center"/>
          </w:tcPr>
          <w:p w14:paraId="22DC1FF9"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71C35970"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6E4B108D"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50C6DC98"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7809984B"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232476B9"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1F025D">
              <w:rPr>
                <w:vertAlign w:val="subscript"/>
              </w:rPr>
              <w:t>9</w:t>
            </w:r>
          </w:p>
        </w:tc>
      </w:tr>
      <w:tr w:rsidR="001F3916" w:rsidRPr="005A3015" w14:paraId="1EE40236" w14:textId="77777777" w:rsidTr="00CB3439">
        <w:tc>
          <w:tcPr>
            <w:tcW w:w="1842" w:type="pct"/>
          </w:tcPr>
          <w:p w14:paraId="0AA4B350" w14:textId="77777777" w:rsidR="001F3916" w:rsidRPr="005A3015" w:rsidRDefault="0064468A" w:rsidP="00CB3439">
            <w:pPr>
              <w:pStyle w:val="TableTexta"/>
            </w:pPr>
            <w:r>
              <w:t>g</w:t>
            </w:r>
            <w:r w:rsidR="00CB3439">
              <w:t>.</w:t>
            </w:r>
            <w:r w:rsidR="00CB3439">
              <w:tab/>
            </w:r>
            <w:r w:rsidR="001F3916" w:rsidRPr="005A3015">
              <w:t xml:space="preserve">This </w:t>
            </w:r>
            <w:r w:rsidR="00733B59">
              <w:t>[INSERT MATERIAL TYPE]</w:t>
            </w:r>
            <w:r w:rsidR="001F3916" w:rsidRPr="005A3015">
              <w:t xml:space="preserve"> grabbed my attention.</w:t>
            </w:r>
          </w:p>
        </w:tc>
        <w:tc>
          <w:tcPr>
            <w:tcW w:w="526" w:type="pct"/>
            <w:vAlign w:val="center"/>
          </w:tcPr>
          <w:p w14:paraId="6B7FB24A"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1CE7C3DC"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025195E2"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0EEFB31B"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1CB6C889"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2B380351"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1F025D">
              <w:rPr>
                <w:vertAlign w:val="subscript"/>
              </w:rPr>
              <w:t>9</w:t>
            </w:r>
          </w:p>
        </w:tc>
      </w:tr>
      <w:tr w:rsidR="004F66D8" w:rsidRPr="005A3015" w14:paraId="24C48DEA" w14:textId="77777777" w:rsidTr="00CB3439">
        <w:tc>
          <w:tcPr>
            <w:tcW w:w="1842" w:type="pct"/>
          </w:tcPr>
          <w:p w14:paraId="2C35858B" w14:textId="77777777" w:rsidR="004F66D8" w:rsidRPr="005A3015" w:rsidRDefault="0064468A" w:rsidP="00CB3439">
            <w:pPr>
              <w:pStyle w:val="TableTexta"/>
            </w:pPr>
            <w:r>
              <w:t>h</w:t>
            </w:r>
            <w:r w:rsidR="00CB3439">
              <w:t>.</w:t>
            </w:r>
            <w:r w:rsidR="00CB3439">
              <w:tab/>
            </w:r>
            <w:r w:rsidR="004F66D8" w:rsidRPr="005A3015">
              <w:t xml:space="preserve">I trust the information in this </w:t>
            </w:r>
            <w:r w:rsidR="00733B59">
              <w:t>[INSERT MATERIAL TYPE]</w:t>
            </w:r>
          </w:p>
        </w:tc>
        <w:tc>
          <w:tcPr>
            <w:tcW w:w="526" w:type="pct"/>
            <w:vAlign w:val="center"/>
          </w:tcPr>
          <w:p w14:paraId="1C50FA9E" w14:textId="77777777" w:rsidR="004F66D8" w:rsidRPr="005A3015" w:rsidRDefault="004F66D8" w:rsidP="00CB3439">
            <w:pPr>
              <w:pStyle w:val="Tabletextcent"/>
              <w:rPr>
                <w:rFonts w:asciiTheme="minorHAnsi" w:hAnsiTheme="minorHAnsi"/>
                <w:sz w:val="22"/>
              </w:rPr>
            </w:pPr>
            <w:r w:rsidRPr="005A3015">
              <w:rPr>
                <w:rFonts w:asciiTheme="minorHAnsi" w:hAnsiTheme="minorHAnsi"/>
              </w:rPr>
              <w:fldChar w:fldCharType="begin">
                <w:ffData>
                  <w:name w:val="Check2"/>
                  <w:enabled/>
                  <w:calcOnExit w:val="0"/>
                  <w:checkBox>
                    <w:sizeAuto/>
                    <w:default w:val="0"/>
                  </w:checkBox>
                </w:ffData>
              </w:fldChar>
            </w:r>
            <w:r w:rsidRPr="005A3015">
              <w:rPr>
                <w:rFonts w:asciiTheme="minorHAnsi" w:hAnsiTheme="minorHAnsi"/>
                <w:sz w:val="22"/>
              </w:rPr>
              <w:instrText xml:space="preserve"> FORMCHECKBOX </w:instrText>
            </w:r>
            <w:r w:rsidR="00700800">
              <w:rPr>
                <w:rFonts w:asciiTheme="minorHAnsi" w:hAnsiTheme="minorHAnsi"/>
              </w:rPr>
            </w:r>
            <w:r w:rsidR="00700800">
              <w:rPr>
                <w:rFonts w:asciiTheme="minorHAnsi" w:hAnsiTheme="minorHAnsi"/>
              </w:rPr>
              <w:fldChar w:fldCharType="separate"/>
            </w:r>
            <w:r w:rsidRPr="005A3015">
              <w:rPr>
                <w:rFonts w:asciiTheme="minorHAnsi" w:hAnsiTheme="minorHAnsi"/>
              </w:rPr>
              <w:fldChar w:fldCharType="end"/>
            </w:r>
            <w:r w:rsidRPr="00D43BCB">
              <w:rPr>
                <w:szCs w:val="20"/>
                <w:vertAlign w:val="subscript"/>
              </w:rPr>
              <w:t>1</w:t>
            </w:r>
          </w:p>
        </w:tc>
        <w:tc>
          <w:tcPr>
            <w:tcW w:w="526" w:type="pct"/>
            <w:vAlign w:val="center"/>
          </w:tcPr>
          <w:p w14:paraId="69AB400F" w14:textId="77777777" w:rsidR="004F66D8" w:rsidRPr="005A3015" w:rsidRDefault="004F66D8" w:rsidP="00CB3439">
            <w:pPr>
              <w:pStyle w:val="Tabletextcent"/>
              <w:rPr>
                <w:rFonts w:asciiTheme="minorHAnsi" w:hAnsiTheme="minorHAnsi"/>
                <w:sz w:val="22"/>
              </w:rPr>
            </w:pPr>
            <w:r w:rsidRPr="005A3015">
              <w:rPr>
                <w:rFonts w:asciiTheme="minorHAnsi" w:hAnsiTheme="minorHAnsi"/>
              </w:rPr>
              <w:fldChar w:fldCharType="begin">
                <w:ffData>
                  <w:name w:val="Check2"/>
                  <w:enabled/>
                  <w:calcOnExit w:val="0"/>
                  <w:checkBox>
                    <w:sizeAuto/>
                    <w:default w:val="0"/>
                  </w:checkBox>
                </w:ffData>
              </w:fldChar>
            </w:r>
            <w:r w:rsidRPr="005A3015">
              <w:rPr>
                <w:rFonts w:asciiTheme="minorHAnsi" w:hAnsiTheme="minorHAnsi"/>
                <w:sz w:val="22"/>
              </w:rPr>
              <w:instrText xml:space="preserve"> FORMCHECKBOX </w:instrText>
            </w:r>
            <w:r w:rsidR="00700800">
              <w:rPr>
                <w:rFonts w:asciiTheme="minorHAnsi" w:hAnsiTheme="minorHAnsi"/>
              </w:rPr>
            </w:r>
            <w:r w:rsidR="00700800">
              <w:rPr>
                <w:rFonts w:asciiTheme="minorHAnsi" w:hAnsiTheme="minorHAnsi"/>
              </w:rPr>
              <w:fldChar w:fldCharType="separate"/>
            </w:r>
            <w:r w:rsidRPr="005A3015">
              <w:rPr>
                <w:rFonts w:asciiTheme="minorHAnsi" w:hAnsiTheme="minorHAnsi"/>
              </w:rPr>
              <w:fldChar w:fldCharType="end"/>
            </w:r>
            <w:r w:rsidRPr="00D43BCB">
              <w:rPr>
                <w:szCs w:val="20"/>
                <w:vertAlign w:val="subscript"/>
              </w:rPr>
              <w:t>2</w:t>
            </w:r>
          </w:p>
        </w:tc>
        <w:tc>
          <w:tcPr>
            <w:tcW w:w="526" w:type="pct"/>
            <w:vAlign w:val="center"/>
          </w:tcPr>
          <w:p w14:paraId="69C57649" w14:textId="77777777" w:rsidR="004F66D8" w:rsidRPr="005A3015" w:rsidRDefault="004F66D8" w:rsidP="00CB3439">
            <w:pPr>
              <w:pStyle w:val="Tabletextcent"/>
              <w:rPr>
                <w:rFonts w:asciiTheme="minorHAnsi" w:hAnsiTheme="minorHAnsi"/>
                <w:sz w:val="22"/>
              </w:rPr>
            </w:pPr>
            <w:r w:rsidRPr="005A3015">
              <w:rPr>
                <w:rFonts w:asciiTheme="minorHAnsi" w:hAnsiTheme="minorHAnsi"/>
              </w:rPr>
              <w:fldChar w:fldCharType="begin">
                <w:ffData>
                  <w:name w:val="Check2"/>
                  <w:enabled/>
                  <w:calcOnExit w:val="0"/>
                  <w:checkBox>
                    <w:sizeAuto/>
                    <w:default w:val="0"/>
                  </w:checkBox>
                </w:ffData>
              </w:fldChar>
            </w:r>
            <w:r w:rsidRPr="005A3015">
              <w:rPr>
                <w:rFonts w:asciiTheme="minorHAnsi" w:hAnsiTheme="minorHAnsi"/>
                <w:sz w:val="22"/>
              </w:rPr>
              <w:instrText xml:space="preserve"> FORMCHECKBOX </w:instrText>
            </w:r>
            <w:r w:rsidR="00700800">
              <w:rPr>
                <w:rFonts w:asciiTheme="minorHAnsi" w:hAnsiTheme="minorHAnsi"/>
              </w:rPr>
            </w:r>
            <w:r w:rsidR="00700800">
              <w:rPr>
                <w:rFonts w:asciiTheme="minorHAnsi" w:hAnsiTheme="minorHAnsi"/>
              </w:rPr>
              <w:fldChar w:fldCharType="separate"/>
            </w:r>
            <w:r w:rsidRPr="005A3015">
              <w:rPr>
                <w:rFonts w:asciiTheme="minorHAnsi" w:hAnsiTheme="minorHAnsi"/>
              </w:rPr>
              <w:fldChar w:fldCharType="end"/>
            </w:r>
            <w:r w:rsidRPr="00D43BCB">
              <w:rPr>
                <w:szCs w:val="20"/>
                <w:vertAlign w:val="subscript"/>
              </w:rPr>
              <w:t>3</w:t>
            </w:r>
          </w:p>
        </w:tc>
        <w:tc>
          <w:tcPr>
            <w:tcW w:w="526" w:type="pct"/>
            <w:vAlign w:val="center"/>
          </w:tcPr>
          <w:p w14:paraId="5757AB81" w14:textId="77777777" w:rsidR="004F66D8" w:rsidRPr="005A3015" w:rsidRDefault="004F66D8" w:rsidP="00CB3439">
            <w:pPr>
              <w:pStyle w:val="Tabletextcent"/>
              <w:rPr>
                <w:rFonts w:asciiTheme="minorHAnsi" w:hAnsiTheme="minorHAnsi"/>
                <w:sz w:val="22"/>
              </w:rPr>
            </w:pPr>
            <w:r w:rsidRPr="005A3015">
              <w:rPr>
                <w:rFonts w:asciiTheme="minorHAnsi" w:hAnsiTheme="minorHAnsi"/>
              </w:rPr>
              <w:fldChar w:fldCharType="begin">
                <w:ffData>
                  <w:name w:val="Check2"/>
                  <w:enabled/>
                  <w:calcOnExit w:val="0"/>
                  <w:checkBox>
                    <w:sizeAuto/>
                    <w:default w:val="0"/>
                  </w:checkBox>
                </w:ffData>
              </w:fldChar>
            </w:r>
            <w:r w:rsidRPr="005A3015">
              <w:rPr>
                <w:rFonts w:asciiTheme="minorHAnsi" w:hAnsiTheme="minorHAnsi"/>
                <w:sz w:val="22"/>
              </w:rPr>
              <w:instrText xml:space="preserve"> FORMCHECKBOX </w:instrText>
            </w:r>
            <w:r w:rsidR="00700800">
              <w:rPr>
                <w:rFonts w:asciiTheme="minorHAnsi" w:hAnsiTheme="minorHAnsi"/>
              </w:rPr>
            </w:r>
            <w:r w:rsidR="00700800">
              <w:rPr>
                <w:rFonts w:asciiTheme="minorHAnsi" w:hAnsiTheme="minorHAnsi"/>
              </w:rPr>
              <w:fldChar w:fldCharType="separate"/>
            </w:r>
            <w:r w:rsidRPr="005A3015">
              <w:rPr>
                <w:rFonts w:asciiTheme="minorHAnsi" w:hAnsiTheme="minorHAnsi"/>
              </w:rPr>
              <w:fldChar w:fldCharType="end"/>
            </w:r>
            <w:r w:rsidRPr="00D43BCB">
              <w:rPr>
                <w:szCs w:val="20"/>
                <w:vertAlign w:val="subscript"/>
              </w:rPr>
              <w:t>4</w:t>
            </w:r>
          </w:p>
        </w:tc>
        <w:tc>
          <w:tcPr>
            <w:tcW w:w="526" w:type="pct"/>
            <w:vAlign w:val="center"/>
          </w:tcPr>
          <w:p w14:paraId="595B5DA9" w14:textId="77777777" w:rsidR="004F66D8" w:rsidRPr="005A3015" w:rsidRDefault="004F66D8" w:rsidP="00CB3439">
            <w:pPr>
              <w:pStyle w:val="Tabletextcent"/>
              <w:rPr>
                <w:rFonts w:asciiTheme="minorHAnsi" w:hAnsiTheme="minorHAnsi"/>
                <w:sz w:val="22"/>
              </w:rPr>
            </w:pPr>
            <w:r w:rsidRPr="005A3015">
              <w:rPr>
                <w:rFonts w:asciiTheme="minorHAnsi" w:hAnsiTheme="minorHAnsi"/>
              </w:rPr>
              <w:fldChar w:fldCharType="begin">
                <w:ffData>
                  <w:name w:val="Check2"/>
                  <w:enabled/>
                  <w:calcOnExit w:val="0"/>
                  <w:checkBox>
                    <w:sizeAuto/>
                    <w:default w:val="0"/>
                  </w:checkBox>
                </w:ffData>
              </w:fldChar>
            </w:r>
            <w:r w:rsidRPr="005A3015">
              <w:rPr>
                <w:rFonts w:asciiTheme="minorHAnsi" w:hAnsiTheme="minorHAnsi"/>
                <w:sz w:val="22"/>
              </w:rPr>
              <w:instrText xml:space="preserve"> FORMCHECKBOX </w:instrText>
            </w:r>
            <w:r w:rsidR="00700800">
              <w:rPr>
                <w:rFonts w:asciiTheme="minorHAnsi" w:hAnsiTheme="minorHAnsi"/>
              </w:rPr>
            </w:r>
            <w:r w:rsidR="00700800">
              <w:rPr>
                <w:rFonts w:asciiTheme="minorHAnsi" w:hAnsiTheme="minorHAnsi"/>
              </w:rPr>
              <w:fldChar w:fldCharType="separate"/>
            </w:r>
            <w:r w:rsidRPr="005A3015">
              <w:rPr>
                <w:rFonts w:asciiTheme="minorHAnsi" w:hAnsiTheme="minorHAnsi"/>
              </w:rPr>
              <w:fldChar w:fldCharType="end"/>
            </w:r>
            <w:r w:rsidRPr="00D43BCB">
              <w:rPr>
                <w:szCs w:val="20"/>
                <w:vertAlign w:val="subscript"/>
              </w:rPr>
              <w:t>5</w:t>
            </w:r>
          </w:p>
        </w:tc>
        <w:tc>
          <w:tcPr>
            <w:tcW w:w="526" w:type="pct"/>
            <w:vAlign w:val="center"/>
          </w:tcPr>
          <w:p w14:paraId="21250885" w14:textId="77777777" w:rsidR="004F66D8" w:rsidRPr="005A3015" w:rsidRDefault="004F66D8" w:rsidP="00CB3439">
            <w:pPr>
              <w:pStyle w:val="Tabletextcent"/>
              <w:rPr>
                <w:rFonts w:asciiTheme="minorHAnsi" w:hAnsiTheme="minorHAnsi"/>
                <w:sz w:val="22"/>
              </w:rPr>
            </w:pPr>
            <w:r w:rsidRPr="005A3015">
              <w:rPr>
                <w:rFonts w:asciiTheme="minorHAnsi" w:hAnsiTheme="minorHAnsi"/>
              </w:rPr>
              <w:fldChar w:fldCharType="begin">
                <w:ffData>
                  <w:name w:val="Check2"/>
                  <w:enabled/>
                  <w:calcOnExit w:val="0"/>
                  <w:checkBox>
                    <w:sizeAuto/>
                    <w:default w:val="0"/>
                  </w:checkBox>
                </w:ffData>
              </w:fldChar>
            </w:r>
            <w:r w:rsidRPr="005A3015">
              <w:rPr>
                <w:rFonts w:asciiTheme="minorHAnsi" w:hAnsiTheme="minorHAnsi"/>
                <w:sz w:val="22"/>
              </w:rPr>
              <w:instrText xml:space="preserve"> FORMCHECKBOX </w:instrText>
            </w:r>
            <w:r w:rsidR="00700800">
              <w:rPr>
                <w:rFonts w:asciiTheme="minorHAnsi" w:hAnsiTheme="minorHAnsi"/>
              </w:rPr>
            </w:r>
            <w:r w:rsidR="00700800">
              <w:rPr>
                <w:rFonts w:asciiTheme="minorHAnsi" w:hAnsiTheme="minorHAnsi"/>
              </w:rPr>
              <w:fldChar w:fldCharType="separate"/>
            </w:r>
            <w:r w:rsidRPr="005A3015">
              <w:rPr>
                <w:rFonts w:asciiTheme="minorHAnsi" w:hAnsiTheme="minorHAnsi"/>
              </w:rPr>
              <w:fldChar w:fldCharType="end"/>
            </w:r>
            <w:r w:rsidR="001F025D">
              <w:rPr>
                <w:szCs w:val="20"/>
                <w:vertAlign w:val="subscript"/>
              </w:rPr>
              <w:t>9</w:t>
            </w:r>
          </w:p>
        </w:tc>
      </w:tr>
      <w:tr w:rsidR="001F3916" w:rsidRPr="005A3015" w14:paraId="1A7113FA" w14:textId="77777777" w:rsidTr="00CB3439">
        <w:tc>
          <w:tcPr>
            <w:tcW w:w="1842" w:type="pct"/>
          </w:tcPr>
          <w:p w14:paraId="23851B4F" w14:textId="77777777" w:rsidR="001F3916" w:rsidRPr="005A3015" w:rsidRDefault="0064468A" w:rsidP="00CB3439">
            <w:pPr>
              <w:pStyle w:val="TableTexta"/>
            </w:pPr>
            <w:r>
              <w:t>i</w:t>
            </w:r>
            <w:r w:rsidR="00CB3439">
              <w:t>.</w:t>
            </w:r>
            <w:r w:rsidR="00CB3439">
              <w:tab/>
            </w:r>
            <w:r w:rsidR="001F3916" w:rsidRPr="005A3015">
              <w:t xml:space="preserve">This </w:t>
            </w:r>
            <w:r w:rsidR="00733B59">
              <w:t>[INSERT MATERIAL TYPE]</w:t>
            </w:r>
            <w:r w:rsidR="001F3916" w:rsidRPr="005A3015">
              <w:t xml:space="preserve"> said something important to me.</w:t>
            </w:r>
          </w:p>
        </w:tc>
        <w:tc>
          <w:tcPr>
            <w:tcW w:w="526" w:type="pct"/>
            <w:vAlign w:val="center"/>
          </w:tcPr>
          <w:p w14:paraId="44755C3F"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6560BFB7"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4BA7BFB9"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7D72F9CA"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3EE5B591"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0D7346D5" w14:textId="77777777" w:rsidR="001F3916" w:rsidRPr="005A3015" w:rsidRDefault="001F3916"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1F025D">
              <w:rPr>
                <w:szCs w:val="20"/>
                <w:vertAlign w:val="subscript"/>
              </w:rPr>
              <w:t>9</w:t>
            </w:r>
          </w:p>
        </w:tc>
      </w:tr>
      <w:tr w:rsidR="009B5BA2" w:rsidRPr="005A3015" w14:paraId="7998E905" w14:textId="77777777" w:rsidTr="00CB3439">
        <w:tc>
          <w:tcPr>
            <w:tcW w:w="1842" w:type="pct"/>
          </w:tcPr>
          <w:p w14:paraId="7F1812F1" w14:textId="77777777" w:rsidR="009B5BA2" w:rsidRPr="005A3015" w:rsidRDefault="0064468A" w:rsidP="00CB3439">
            <w:pPr>
              <w:pStyle w:val="TableTexta"/>
            </w:pPr>
            <w:r>
              <w:t>j</w:t>
            </w:r>
            <w:r w:rsidR="00CB3439">
              <w:t>.</w:t>
            </w:r>
            <w:r w:rsidR="00CB3439">
              <w:tab/>
            </w:r>
            <w:r w:rsidR="009B5BA2" w:rsidRPr="005A3015">
              <w:t xml:space="preserve">This </w:t>
            </w:r>
            <w:r w:rsidR="00733B59">
              <w:t>[INSERT MATERIAL TYPE]</w:t>
            </w:r>
            <w:r w:rsidR="009B5BA2" w:rsidRPr="005A3015">
              <w:t xml:space="preserve"> was convincing.</w:t>
            </w:r>
          </w:p>
        </w:tc>
        <w:tc>
          <w:tcPr>
            <w:tcW w:w="526" w:type="pct"/>
            <w:vAlign w:val="center"/>
          </w:tcPr>
          <w:p w14:paraId="599B9F6F"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42405724"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395BD68C"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134283DE"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D43BCB">
              <w:rPr>
                <w:vertAlign w:val="subscript"/>
              </w:rPr>
              <w:t>4</w:t>
            </w:r>
          </w:p>
        </w:tc>
        <w:tc>
          <w:tcPr>
            <w:tcW w:w="526" w:type="pct"/>
            <w:vAlign w:val="center"/>
          </w:tcPr>
          <w:p w14:paraId="79C9884D"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437EFC11"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1F025D">
              <w:rPr>
                <w:vertAlign w:val="subscript"/>
              </w:rPr>
              <w:t>9</w:t>
            </w:r>
          </w:p>
        </w:tc>
      </w:tr>
      <w:tr w:rsidR="009B5BA2" w:rsidRPr="005A3015" w14:paraId="65D6646A" w14:textId="77777777" w:rsidTr="00CB3439">
        <w:tc>
          <w:tcPr>
            <w:tcW w:w="1842" w:type="pct"/>
          </w:tcPr>
          <w:p w14:paraId="7A3064A4" w14:textId="77777777" w:rsidR="009B5BA2" w:rsidRPr="005A3015" w:rsidRDefault="0064468A" w:rsidP="00CB3439">
            <w:pPr>
              <w:pStyle w:val="TableTexta"/>
            </w:pPr>
            <w:r>
              <w:t>k</w:t>
            </w:r>
            <w:r w:rsidR="00CB3439">
              <w:t>.</w:t>
            </w:r>
            <w:r w:rsidR="00CB3439">
              <w:tab/>
            </w:r>
            <w:r w:rsidR="009B5BA2" w:rsidRPr="005A3015">
              <w:t xml:space="preserve">This </w:t>
            </w:r>
            <w:r w:rsidR="00733B59">
              <w:t>[INSERT MATERIAL TYPE]</w:t>
            </w:r>
            <w:r w:rsidR="009B5BA2" w:rsidRPr="005A3015">
              <w:t xml:space="preserve"> was believable.</w:t>
            </w:r>
          </w:p>
        </w:tc>
        <w:tc>
          <w:tcPr>
            <w:tcW w:w="526" w:type="pct"/>
            <w:vAlign w:val="center"/>
          </w:tcPr>
          <w:p w14:paraId="2D91E349"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50C93D29"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533C3F56"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4956A03B"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D43BCB">
              <w:rPr>
                <w:vertAlign w:val="subscript"/>
              </w:rPr>
              <w:t>4</w:t>
            </w:r>
          </w:p>
        </w:tc>
        <w:tc>
          <w:tcPr>
            <w:tcW w:w="526" w:type="pct"/>
            <w:vAlign w:val="center"/>
          </w:tcPr>
          <w:p w14:paraId="1B4DD70B"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143F9225"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1F025D">
              <w:rPr>
                <w:vertAlign w:val="subscript"/>
              </w:rPr>
              <w:t>9</w:t>
            </w:r>
          </w:p>
        </w:tc>
      </w:tr>
      <w:tr w:rsidR="009B5BA2" w:rsidRPr="005A3015" w14:paraId="03355806" w14:textId="77777777" w:rsidTr="00CB3439">
        <w:tc>
          <w:tcPr>
            <w:tcW w:w="1842" w:type="pct"/>
          </w:tcPr>
          <w:p w14:paraId="6CD72194" w14:textId="77777777" w:rsidR="009B5BA2" w:rsidRPr="005A3015" w:rsidRDefault="0064468A" w:rsidP="00CB3439">
            <w:pPr>
              <w:pStyle w:val="TableTexta"/>
            </w:pPr>
            <w:r>
              <w:t>l</w:t>
            </w:r>
            <w:r w:rsidR="00CB3439">
              <w:tab/>
            </w:r>
            <w:r w:rsidR="009B5BA2" w:rsidRPr="005A3015">
              <w:t xml:space="preserve">This </w:t>
            </w:r>
            <w:r w:rsidR="00733B59">
              <w:t>[INSERT MATERIAL TYPE]</w:t>
            </w:r>
            <w:r w:rsidR="009B5BA2" w:rsidRPr="005A3015">
              <w:t xml:space="preserve"> told me something I didn</w:t>
            </w:r>
            <w:r w:rsidR="00CB3439">
              <w:t>’</w:t>
            </w:r>
            <w:r w:rsidR="009B5BA2" w:rsidRPr="005A3015">
              <w:t>t already know.</w:t>
            </w:r>
          </w:p>
        </w:tc>
        <w:tc>
          <w:tcPr>
            <w:tcW w:w="526" w:type="pct"/>
            <w:vAlign w:val="center"/>
          </w:tcPr>
          <w:p w14:paraId="14301A43"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146C3A9C"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171123FA"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079DF53B"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D43BCB">
              <w:rPr>
                <w:vertAlign w:val="subscript"/>
              </w:rPr>
              <w:t>4</w:t>
            </w:r>
          </w:p>
        </w:tc>
        <w:tc>
          <w:tcPr>
            <w:tcW w:w="526" w:type="pct"/>
            <w:vAlign w:val="center"/>
          </w:tcPr>
          <w:p w14:paraId="51D58FE1"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08FD9477"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1F025D">
              <w:rPr>
                <w:vertAlign w:val="subscript"/>
              </w:rPr>
              <w:t>9</w:t>
            </w:r>
          </w:p>
        </w:tc>
      </w:tr>
      <w:tr w:rsidR="009B5BA2" w:rsidRPr="005A3015" w14:paraId="32A38228" w14:textId="77777777" w:rsidTr="00CB3439">
        <w:tc>
          <w:tcPr>
            <w:tcW w:w="1842" w:type="pct"/>
          </w:tcPr>
          <w:p w14:paraId="307E99E6" w14:textId="5649E123" w:rsidR="009B5BA2" w:rsidRPr="005A3015" w:rsidRDefault="0064468A" w:rsidP="00EC5A26">
            <w:pPr>
              <w:pStyle w:val="TableTexta"/>
            </w:pPr>
            <w:r>
              <w:t>m</w:t>
            </w:r>
            <w:r w:rsidR="00CB3439">
              <w:t>.</w:t>
            </w:r>
            <w:r w:rsidR="00CB3439">
              <w:tab/>
            </w:r>
            <w:r w:rsidR="009B5BA2" w:rsidRPr="005A3015">
              <w:t xml:space="preserve">This </w:t>
            </w:r>
            <w:r w:rsidR="00733B59">
              <w:t>[INSERT MATERIAL TYPE]</w:t>
            </w:r>
            <w:r w:rsidR="009B5BA2" w:rsidRPr="005A3015">
              <w:t xml:space="preserve"> would be helpful in convincing my friends to do the </w:t>
            </w:r>
            <w:r w:rsidR="00EC5A26" w:rsidRPr="005A3015">
              <w:t>behavior</w:t>
            </w:r>
            <w:r w:rsidR="00EC5A26">
              <w:t>/activity/strategy</w:t>
            </w:r>
            <w:r w:rsidR="009B5BA2" w:rsidRPr="005A3015">
              <w:t xml:space="preserve"> it suggests.</w:t>
            </w:r>
          </w:p>
        </w:tc>
        <w:tc>
          <w:tcPr>
            <w:tcW w:w="526" w:type="pct"/>
            <w:vAlign w:val="center"/>
          </w:tcPr>
          <w:p w14:paraId="03E2DD7C"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315788C2"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0626427D"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04D157E2"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D43BCB">
              <w:rPr>
                <w:vertAlign w:val="subscript"/>
              </w:rPr>
              <w:t>4</w:t>
            </w:r>
          </w:p>
        </w:tc>
        <w:tc>
          <w:tcPr>
            <w:tcW w:w="526" w:type="pct"/>
            <w:vAlign w:val="center"/>
          </w:tcPr>
          <w:p w14:paraId="6E251B7E"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209C98ED"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1F025D">
              <w:rPr>
                <w:vertAlign w:val="subscript"/>
              </w:rPr>
              <w:t>9</w:t>
            </w:r>
          </w:p>
        </w:tc>
      </w:tr>
      <w:tr w:rsidR="009B5BA2" w:rsidRPr="005A3015" w14:paraId="5E1195BC" w14:textId="77777777" w:rsidTr="00CB3439">
        <w:tc>
          <w:tcPr>
            <w:tcW w:w="1842" w:type="pct"/>
          </w:tcPr>
          <w:p w14:paraId="45C50C00" w14:textId="6B4EEC2E" w:rsidR="009B5BA2" w:rsidRPr="005A3015" w:rsidRDefault="0064468A" w:rsidP="00EC5A26">
            <w:pPr>
              <w:pStyle w:val="TableTexta"/>
            </w:pPr>
            <w:r>
              <w:t>n</w:t>
            </w:r>
            <w:r w:rsidR="00CB3439">
              <w:t>.</w:t>
            </w:r>
            <w:r w:rsidR="00CB3439">
              <w:tab/>
            </w:r>
            <w:r w:rsidR="009B5BA2" w:rsidRPr="005A3015">
              <w:t xml:space="preserve">This </w:t>
            </w:r>
            <w:r w:rsidR="00733B59">
              <w:t>[INSERT MATERIAL TYPE]</w:t>
            </w:r>
            <w:r w:rsidR="009B5BA2" w:rsidRPr="005A3015">
              <w:t xml:space="preserve"> made me feel confident that I could do the </w:t>
            </w:r>
            <w:r w:rsidR="00EC5A26" w:rsidRPr="005A3015">
              <w:t>behavior</w:t>
            </w:r>
            <w:r w:rsidR="00EC5A26">
              <w:t>/activity/strategy</w:t>
            </w:r>
            <w:r w:rsidR="009B5BA2" w:rsidRPr="005A3015">
              <w:t xml:space="preserve"> it suggests.</w:t>
            </w:r>
          </w:p>
        </w:tc>
        <w:tc>
          <w:tcPr>
            <w:tcW w:w="526" w:type="pct"/>
            <w:vAlign w:val="center"/>
          </w:tcPr>
          <w:p w14:paraId="336A432D"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0E9FF3C3"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29572E39"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109504E5"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3FE983E8"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7C763664"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1F025D">
              <w:rPr>
                <w:vertAlign w:val="subscript"/>
              </w:rPr>
              <w:t>9</w:t>
            </w:r>
          </w:p>
        </w:tc>
      </w:tr>
      <w:tr w:rsidR="009B5BA2" w:rsidRPr="005A3015" w14:paraId="569DEDD1" w14:textId="77777777" w:rsidTr="00CB3439">
        <w:tc>
          <w:tcPr>
            <w:tcW w:w="1842" w:type="pct"/>
          </w:tcPr>
          <w:p w14:paraId="63AA2D6E" w14:textId="4DC79333" w:rsidR="009B5BA2" w:rsidRPr="005A3015" w:rsidRDefault="0064468A" w:rsidP="00EC5A26">
            <w:pPr>
              <w:pStyle w:val="TableTexta"/>
            </w:pPr>
            <w:r>
              <w:t>o</w:t>
            </w:r>
            <w:r w:rsidR="00CB3439">
              <w:t>.</w:t>
            </w:r>
            <w:r w:rsidR="00CB3439">
              <w:tab/>
            </w:r>
            <w:r w:rsidR="009B5BA2" w:rsidRPr="005A3015">
              <w:t xml:space="preserve">This </w:t>
            </w:r>
            <w:r w:rsidR="00733B59">
              <w:t>[INSERT MATERIAL TYPE]</w:t>
            </w:r>
            <w:r w:rsidR="009B5BA2" w:rsidRPr="005A3015">
              <w:t xml:space="preserve"> would make me feel bad if I [insert </w:t>
            </w:r>
            <w:r w:rsidR="00EC5A26" w:rsidRPr="005A3015">
              <w:t>behavior</w:t>
            </w:r>
            <w:r w:rsidR="00EC5A26">
              <w:t>/activity/strategy</w:t>
            </w:r>
            <w:r w:rsidR="009B5BA2" w:rsidRPr="005A3015">
              <w:t xml:space="preserve"> here]</w:t>
            </w:r>
          </w:p>
        </w:tc>
        <w:tc>
          <w:tcPr>
            <w:tcW w:w="526" w:type="pct"/>
            <w:vAlign w:val="center"/>
          </w:tcPr>
          <w:p w14:paraId="129DB087"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4689DD2C"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31F6A851"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5EA40244"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54F7D88C"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433B57A3"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1F025D">
              <w:rPr>
                <w:vertAlign w:val="subscript"/>
              </w:rPr>
              <w:t>9</w:t>
            </w:r>
          </w:p>
        </w:tc>
      </w:tr>
      <w:tr w:rsidR="009B5BA2" w:rsidRPr="005A3015" w14:paraId="5E898501" w14:textId="77777777" w:rsidTr="00CB3439">
        <w:tc>
          <w:tcPr>
            <w:tcW w:w="1842" w:type="pct"/>
          </w:tcPr>
          <w:p w14:paraId="03B95075" w14:textId="77777777" w:rsidR="009B5BA2" w:rsidRPr="005A3015" w:rsidRDefault="0064468A" w:rsidP="00CB3439">
            <w:pPr>
              <w:pStyle w:val="TableTexta"/>
              <w:ind w:left="360" w:hanging="274"/>
            </w:pPr>
            <w:r>
              <w:t>p</w:t>
            </w:r>
            <w:r w:rsidR="00CB3439">
              <w:t>.</w:t>
            </w:r>
            <w:r w:rsidR="00CB3439">
              <w:tab/>
            </w:r>
            <w:r w:rsidR="009B5BA2" w:rsidRPr="005A3015">
              <w:t xml:space="preserve">This </w:t>
            </w:r>
            <w:r w:rsidR="00733B59">
              <w:t>[INSERT MATERIAL TYPE]</w:t>
            </w:r>
            <w:r w:rsidR="009B5BA2" w:rsidRPr="005A3015">
              <w:t xml:space="preserve"> [insert descriptor]</w:t>
            </w:r>
          </w:p>
        </w:tc>
        <w:tc>
          <w:tcPr>
            <w:tcW w:w="526" w:type="pct"/>
            <w:vAlign w:val="center"/>
          </w:tcPr>
          <w:p w14:paraId="775050B2"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5F34C5B5"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06919323"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19C66C26"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6C2FBDC0"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7E8F67AE" w14:textId="77777777" w:rsidR="009B5BA2" w:rsidRPr="005A3015" w:rsidRDefault="009B5BA2" w:rsidP="00CB343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1F025D">
              <w:rPr>
                <w:vertAlign w:val="subscript"/>
              </w:rPr>
              <w:t>9</w:t>
            </w:r>
          </w:p>
        </w:tc>
      </w:tr>
    </w:tbl>
    <w:p w14:paraId="5CC06EDF" w14:textId="77777777" w:rsidR="001F3916" w:rsidRPr="005A3015" w:rsidRDefault="001F3916" w:rsidP="006B745A">
      <w:pPr>
        <w:spacing w:after="120"/>
        <w:rPr>
          <w:rFonts w:cstheme="minorHAnsi"/>
          <w:b/>
          <w:bCs/>
          <w:iCs/>
          <w:u w:val="single"/>
        </w:rPr>
      </w:pPr>
    </w:p>
    <w:tbl>
      <w:tblPr>
        <w:tblStyle w:val="survey"/>
        <w:tblW w:w="5000" w:type="pct"/>
        <w:tblLayout w:type="fixed"/>
        <w:tblLook w:val="04A0" w:firstRow="1" w:lastRow="0" w:firstColumn="1" w:lastColumn="0" w:noHBand="0" w:noVBand="1"/>
      </w:tblPr>
      <w:tblGrid>
        <w:gridCol w:w="3446"/>
        <w:gridCol w:w="984"/>
        <w:gridCol w:w="984"/>
        <w:gridCol w:w="984"/>
        <w:gridCol w:w="984"/>
        <w:gridCol w:w="984"/>
        <w:gridCol w:w="984"/>
      </w:tblGrid>
      <w:tr w:rsidR="00796EA0" w:rsidRPr="00796EA0" w14:paraId="3E492E12" w14:textId="77777777" w:rsidTr="00796EA0">
        <w:trPr>
          <w:cnfStyle w:val="100000000000" w:firstRow="1" w:lastRow="0" w:firstColumn="0" w:lastColumn="0" w:oddVBand="0" w:evenVBand="0" w:oddHBand="0" w:evenHBand="0" w:firstRowFirstColumn="0" w:firstRowLastColumn="0" w:lastRowFirstColumn="0" w:lastRowLastColumn="0"/>
          <w:trHeight w:val="20"/>
          <w:tblHeader/>
        </w:trPr>
        <w:tc>
          <w:tcPr>
            <w:tcW w:w="1843" w:type="pct"/>
          </w:tcPr>
          <w:p w14:paraId="5D6A5659" w14:textId="77777777" w:rsidR="003B5ACF" w:rsidRPr="00796EA0" w:rsidRDefault="003B5ACF" w:rsidP="00796EA0">
            <w:pPr>
              <w:pStyle w:val="TableHeader-10"/>
            </w:pPr>
          </w:p>
        </w:tc>
        <w:tc>
          <w:tcPr>
            <w:tcW w:w="526" w:type="pct"/>
          </w:tcPr>
          <w:p w14:paraId="537F7F67" w14:textId="77777777" w:rsidR="003B5ACF" w:rsidRPr="00796EA0" w:rsidRDefault="003B5ACF" w:rsidP="00796EA0">
            <w:pPr>
              <w:pStyle w:val="TableHeader-10"/>
            </w:pPr>
            <w:r w:rsidRPr="00796EA0">
              <w:t>Strongly Disagree</w:t>
            </w:r>
          </w:p>
        </w:tc>
        <w:tc>
          <w:tcPr>
            <w:tcW w:w="526" w:type="pct"/>
          </w:tcPr>
          <w:p w14:paraId="5D4781E9" w14:textId="77777777" w:rsidR="003B5ACF" w:rsidRPr="00796EA0" w:rsidRDefault="003B5ACF" w:rsidP="00796EA0">
            <w:pPr>
              <w:pStyle w:val="TableHeader-10"/>
            </w:pPr>
            <w:r w:rsidRPr="00796EA0">
              <w:t>Disagree</w:t>
            </w:r>
          </w:p>
        </w:tc>
        <w:tc>
          <w:tcPr>
            <w:tcW w:w="526" w:type="pct"/>
          </w:tcPr>
          <w:p w14:paraId="1B4FAC47" w14:textId="77777777" w:rsidR="003B5ACF" w:rsidRPr="00796EA0" w:rsidRDefault="003B5ACF" w:rsidP="00796EA0">
            <w:pPr>
              <w:pStyle w:val="TableHeader-10"/>
            </w:pPr>
            <w:r w:rsidRPr="00796EA0">
              <w:t>Neither Disagree nor Agree</w:t>
            </w:r>
          </w:p>
        </w:tc>
        <w:tc>
          <w:tcPr>
            <w:tcW w:w="526" w:type="pct"/>
          </w:tcPr>
          <w:p w14:paraId="5A90D118" w14:textId="77777777" w:rsidR="003B5ACF" w:rsidRPr="00796EA0" w:rsidRDefault="003B5ACF" w:rsidP="00796EA0">
            <w:pPr>
              <w:pStyle w:val="TableHeader-10"/>
            </w:pPr>
            <w:r w:rsidRPr="00796EA0">
              <w:t>Agree</w:t>
            </w:r>
          </w:p>
        </w:tc>
        <w:tc>
          <w:tcPr>
            <w:tcW w:w="526" w:type="pct"/>
          </w:tcPr>
          <w:p w14:paraId="00B2737E" w14:textId="77777777" w:rsidR="003B5ACF" w:rsidRPr="00796EA0" w:rsidRDefault="003B5ACF" w:rsidP="00796EA0">
            <w:pPr>
              <w:pStyle w:val="TableHeader-10"/>
            </w:pPr>
            <w:r w:rsidRPr="00796EA0">
              <w:t>Strongly Agree</w:t>
            </w:r>
          </w:p>
        </w:tc>
        <w:tc>
          <w:tcPr>
            <w:tcW w:w="526" w:type="pct"/>
          </w:tcPr>
          <w:p w14:paraId="59056038" w14:textId="77777777" w:rsidR="003B5ACF" w:rsidRPr="00796EA0" w:rsidRDefault="003B5ACF" w:rsidP="00796EA0">
            <w:pPr>
              <w:pStyle w:val="TableHeader-10"/>
            </w:pPr>
            <w:r w:rsidRPr="00796EA0">
              <w:t>Refuse to Answer</w:t>
            </w:r>
          </w:p>
        </w:tc>
      </w:tr>
      <w:tr w:rsidR="00796EA0" w:rsidRPr="005A3015" w14:paraId="0AC2E5E1" w14:textId="77777777" w:rsidTr="00796EA0">
        <w:trPr>
          <w:trHeight w:val="20"/>
        </w:trPr>
        <w:tc>
          <w:tcPr>
            <w:tcW w:w="1843" w:type="pct"/>
          </w:tcPr>
          <w:p w14:paraId="187932CC" w14:textId="77777777" w:rsidR="003B5ACF" w:rsidRPr="005A3015" w:rsidRDefault="00796EA0" w:rsidP="00796EA0">
            <w:pPr>
              <w:pStyle w:val="TableTexta"/>
            </w:pPr>
            <w:r>
              <w:t>a.</w:t>
            </w:r>
            <w:r>
              <w:tab/>
            </w:r>
            <w:r w:rsidR="003B5ACF" w:rsidRPr="005A3015">
              <w:t>There was too much information.</w:t>
            </w:r>
          </w:p>
        </w:tc>
        <w:tc>
          <w:tcPr>
            <w:tcW w:w="526" w:type="pct"/>
            <w:vAlign w:val="center"/>
          </w:tcPr>
          <w:p w14:paraId="7C9E6FCE"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65343EC6"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20592565"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16FC6A03"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6C7BB227"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606E83CB"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6</w:t>
            </w:r>
          </w:p>
        </w:tc>
      </w:tr>
      <w:tr w:rsidR="00796EA0" w:rsidRPr="005A3015" w14:paraId="7A8AEA5B" w14:textId="77777777" w:rsidTr="00796EA0">
        <w:trPr>
          <w:trHeight w:val="20"/>
        </w:trPr>
        <w:tc>
          <w:tcPr>
            <w:tcW w:w="1843" w:type="pct"/>
          </w:tcPr>
          <w:p w14:paraId="71F9A820" w14:textId="77777777" w:rsidR="003B5ACF" w:rsidRPr="005A3015" w:rsidRDefault="00796EA0" w:rsidP="00796EA0">
            <w:pPr>
              <w:pStyle w:val="TableTexta"/>
            </w:pPr>
            <w:r>
              <w:lastRenderedPageBreak/>
              <w:t>b.</w:t>
            </w:r>
            <w:r>
              <w:tab/>
            </w:r>
            <w:r w:rsidR="003B5ACF" w:rsidRPr="005A3015">
              <w:t>I liked the way the information was organized.</w:t>
            </w:r>
          </w:p>
        </w:tc>
        <w:tc>
          <w:tcPr>
            <w:tcW w:w="526" w:type="pct"/>
            <w:vAlign w:val="center"/>
          </w:tcPr>
          <w:p w14:paraId="11B3C718"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38E993C0"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73D5F0C8"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71832629"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4F5BD653"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113A097E"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6</w:t>
            </w:r>
          </w:p>
        </w:tc>
      </w:tr>
      <w:tr w:rsidR="00796EA0" w:rsidRPr="005A3015" w14:paraId="156A9925" w14:textId="77777777" w:rsidTr="00796EA0">
        <w:trPr>
          <w:trHeight w:val="20"/>
        </w:trPr>
        <w:tc>
          <w:tcPr>
            <w:tcW w:w="1843" w:type="pct"/>
          </w:tcPr>
          <w:p w14:paraId="3E4D9F1E" w14:textId="16EA7AAF" w:rsidR="003B5ACF" w:rsidRPr="005A3015" w:rsidRDefault="00796EA0" w:rsidP="00796EA0">
            <w:pPr>
              <w:pStyle w:val="TableTexta"/>
            </w:pPr>
            <w:r>
              <w:t>c.</w:t>
            </w:r>
            <w:r>
              <w:tab/>
            </w:r>
            <w:r w:rsidR="003B5ACF" w:rsidRPr="005A3015">
              <w:t>It was hard to find the information</w:t>
            </w:r>
            <w:r w:rsidR="009221BD">
              <w:t xml:space="preserve"> that </w:t>
            </w:r>
            <w:r w:rsidR="003B5ACF" w:rsidRPr="005A3015">
              <w:t xml:space="preserve"> I was interested in.</w:t>
            </w:r>
          </w:p>
        </w:tc>
        <w:tc>
          <w:tcPr>
            <w:tcW w:w="526" w:type="pct"/>
            <w:vAlign w:val="center"/>
          </w:tcPr>
          <w:p w14:paraId="42DE17B1"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5D3FBA50"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70DB872B"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30DD8358"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3D049139"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734411C5"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6</w:t>
            </w:r>
          </w:p>
        </w:tc>
      </w:tr>
      <w:tr w:rsidR="00796EA0" w:rsidRPr="005A3015" w14:paraId="2D6D1863" w14:textId="77777777" w:rsidTr="00796EA0">
        <w:trPr>
          <w:trHeight w:val="20"/>
        </w:trPr>
        <w:tc>
          <w:tcPr>
            <w:tcW w:w="1843" w:type="pct"/>
          </w:tcPr>
          <w:p w14:paraId="3581ED8B" w14:textId="77777777" w:rsidR="003B5ACF" w:rsidRPr="005A3015" w:rsidRDefault="00796EA0" w:rsidP="00796EA0">
            <w:pPr>
              <w:pStyle w:val="TableTexta"/>
            </w:pPr>
            <w:r>
              <w:t>d.</w:t>
            </w:r>
            <w:r>
              <w:tab/>
            </w:r>
            <w:r w:rsidR="003B5ACF" w:rsidRPr="005A3015">
              <w:t>The information upset me.</w:t>
            </w:r>
          </w:p>
        </w:tc>
        <w:tc>
          <w:tcPr>
            <w:tcW w:w="526" w:type="pct"/>
            <w:vAlign w:val="center"/>
          </w:tcPr>
          <w:p w14:paraId="5482C3D0"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379EE5FE"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65EA1C89"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615596C0"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2B851B91"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2C7F5F05"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6</w:t>
            </w:r>
          </w:p>
        </w:tc>
      </w:tr>
      <w:tr w:rsidR="00796EA0" w:rsidRPr="005A3015" w14:paraId="71905F9A" w14:textId="77777777" w:rsidTr="00796EA0">
        <w:trPr>
          <w:trHeight w:val="20"/>
        </w:trPr>
        <w:tc>
          <w:tcPr>
            <w:tcW w:w="1843" w:type="pct"/>
          </w:tcPr>
          <w:p w14:paraId="4D4D5213" w14:textId="77777777" w:rsidR="003B5ACF" w:rsidRPr="005A3015" w:rsidRDefault="00796EA0" w:rsidP="00796EA0">
            <w:pPr>
              <w:pStyle w:val="TableTexta"/>
            </w:pPr>
            <w:r>
              <w:t>e.</w:t>
            </w:r>
            <w:r>
              <w:tab/>
            </w:r>
            <w:r w:rsidR="004F66D8" w:rsidRPr="005A3015">
              <w:t>The</w:t>
            </w:r>
            <w:r w:rsidR="00A63DE3" w:rsidRPr="005A3015">
              <w:t xml:space="preserve"> </w:t>
            </w:r>
            <w:r w:rsidR="00733B59">
              <w:t>[INSERT MATERIAL TYPE]</w:t>
            </w:r>
            <w:r w:rsidR="003B5ACF" w:rsidRPr="005A3015">
              <w:t xml:space="preserve"> has important information for people like me.</w:t>
            </w:r>
          </w:p>
        </w:tc>
        <w:tc>
          <w:tcPr>
            <w:tcW w:w="526" w:type="pct"/>
            <w:vAlign w:val="center"/>
          </w:tcPr>
          <w:p w14:paraId="2A528104"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3A2C2F53"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4C2057D2"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0FD5F6DF"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1E6C8BDA"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453DDE92"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6</w:t>
            </w:r>
          </w:p>
        </w:tc>
      </w:tr>
      <w:tr w:rsidR="00796EA0" w:rsidRPr="005A3015" w14:paraId="75B80784" w14:textId="77777777" w:rsidTr="00796EA0">
        <w:trPr>
          <w:trHeight w:val="20"/>
        </w:trPr>
        <w:tc>
          <w:tcPr>
            <w:tcW w:w="1843" w:type="pct"/>
          </w:tcPr>
          <w:p w14:paraId="4AB08B9C" w14:textId="77777777" w:rsidR="003B5ACF" w:rsidRPr="005A3015" w:rsidRDefault="00796EA0" w:rsidP="00796EA0">
            <w:pPr>
              <w:pStyle w:val="TableTexta"/>
            </w:pPr>
            <w:r>
              <w:t>f.</w:t>
            </w:r>
            <w:r>
              <w:tab/>
            </w:r>
            <w:r w:rsidR="003B5ACF" w:rsidRPr="005A3015">
              <w:t xml:space="preserve">The </w:t>
            </w:r>
            <w:r w:rsidR="00733B59">
              <w:t>[INSERT MATERIAL TYPE]</w:t>
            </w:r>
            <w:r w:rsidR="003B5ACF" w:rsidRPr="005A3015">
              <w:t xml:space="preserve"> stereotypes certain people.</w:t>
            </w:r>
          </w:p>
        </w:tc>
        <w:tc>
          <w:tcPr>
            <w:tcW w:w="526" w:type="pct"/>
            <w:vAlign w:val="center"/>
          </w:tcPr>
          <w:p w14:paraId="71E8B277"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0713746C"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10660A03"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359AC01A"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0CC862F7"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7E895613"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6</w:t>
            </w:r>
          </w:p>
        </w:tc>
      </w:tr>
      <w:tr w:rsidR="00796EA0" w:rsidRPr="005A3015" w14:paraId="125CCB89" w14:textId="77777777" w:rsidTr="00796EA0">
        <w:trPr>
          <w:trHeight w:val="20"/>
        </w:trPr>
        <w:tc>
          <w:tcPr>
            <w:tcW w:w="1843" w:type="pct"/>
          </w:tcPr>
          <w:p w14:paraId="30055375" w14:textId="77777777" w:rsidR="000B027F" w:rsidRPr="005A3015" w:rsidRDefault="004F66D8" w:rsidP="00796EA0">
            <w:pPr>
              <w:pStyle w:val="TableTexta"/>
            </w:pPr>
            <w:r w:rsidRPr="005A3015">
              <w:t>f</w:t>
            </w:r>
            <w:r w:rsidR="000B027F" w:rsidRPr="005A3015">
              <w:t>1.</w:t>
            </w:r>
            <w:r w:rsidR="00796EA0">
              <w:tab/>
            </w:r>
            <w:r w:rsidR="000B027F" w:rsidRPr="005A3015">
              <w:t xml:space="preserve">What groups of people do you feel this </w:t>
            </w:r>
            <w:r w:rsidR="00733B59">
              <w:t>[INSERT MATERIAL TYPE]</w:t>
            </w:r>
            <w:r w:rsidR="000B027F" w:rsidRPr="005A3015">
              <w:t xml:space="preserve"> stereotypes:_____________</w:t>
            </w:r>
          </w:p>
        </w:tc>
        <w:tc>
          <w:tcPr>
            <w:tcW w:w="526" w:type="pct"/>
            <w:vAlign w:val="center"/>
          </w:tcPr>
          <w:p w14:paraId="575F76C2" w14:textId="77777777" w:rsidR="000B027F" w:rsidRPr="005A3015" w:rsidRDefault="000B027F" w:rsidP="00796EA0">
            <w:pPr>
              <w:pStyle w:val="TableTexta"/>
              <w:jc w:val="center"/>
            </w:pPr>
          </w:p>
        </w:tc>
        <w:tc>
          <w:tcPr>
            <w:tcW w:w="526" w:type="pct"/>
            <w:vAlign w:val="center"/>
          </w:tcPr>
          <w:p w14:paraId="045BE6B8" w14:textId="77777777" w:rsidR="000B027F" w:rsidRPr="005A3015" w:rsidRDefault="000B027F" w:rsidP="00796EA0">
            <w:pPr>
              <w:pStyle w:val="TableTexta"/>
              <w:jc w:val="center"/>
            </w:pPr>
          </w:p>
        </w:tc>
        <w:tc>
          <w:tcPr>
            <w:tcW w:w="526" w:type="pct"/>
            <w:vAlign w:val="center"/>
          </w:tcPr>
          <w:p w14:paraId="54AEC615" w14:textId="77777777" w:rsidR="000B027F" w:rsidRPr="005A3015" w:rsidRDefault="000B027F" w:rsidP="00796EA0">
            <w:pPr>
              <w:pStyle w:val="TableTexta"/>
              <w:jc w:val="center"/>
            </w:pPr>
          </w:p>
        </w:tc>
        <w:tc>
          <w:tcPr>
            <w:tcW w:w="526" w:type="pct"/>
            <w:vAlign w:val="center"/>
          </w:tcPr>
          <w:p w14:paraId="4FF1F808" w14:textId="77777777" w:rsidR="000B027F" w:rsidRPr="005A3015" w:rsidRDefault="000B027F" w:rsidP="00796EA0">
            <w:pPr>
              <w:pStyle w:val="TableTexta"/>
              <w:jc w:val="center"/>
            </w:pPr>
          </w:p>
        </w:tc>
        <w:tc>
          <w:tcPr>
            <w:tcW w:w="526" w:type="pct"/>
            <w:vAlign w:val="center"/>
          </w:tcPr>
          <w:p w14:paraId="10C53409" w14:textId="77777777" w:rsidR="000B027F" w:rsidRPr="005A3015" w:rsidRDefault="000B027F" w:rsidP="00796EA0">
            <w:pPr>
              <w:pStyle w:val="TableTexta"/>
              <w:jc w:val="center"/>
            </w:pPr>
          </w:p>
        </w:tc>
        <w:tc>
          <w:tcPr>
            <w:tcW w:w="526" w:type="pct"/>
            <w:vAlign w:val="center"/>
          </w:tcPr>
          <w:p w14:paraId="7869EAAC" w14:textId="77777777" w:rsidR="000B027F" w:rsidRPr="005A3015" w:rsidRDefault="000B027F" w:rsidP="00796EA0">
            <w:pPr>
              <w:pStyle w:val="TableTexta"/>
              <w:jc w:val="center"/>
            </w:pPr>
          </w:p>
        </w:tc>
      </w:tr>
      <w:tr w:rsidR="00796EA0" w:rsidRPr="005A3015" w14:paraId="41C3446D" w14:textId="77777777" w:rsidTr="00796EA0">
        <w:trPr>
          <w:trHeight w:val="20"/>
        </w:trPr>
        <w:tc>
          <w:tcPr>
            <w:tcW w:w="1843" w:type="pct"/>
          </w:tcPr>
          <w:p w14:paraId="0CF914C6" w14:textId="77777777" w:rsidR="003B5ACF" w:rsidRPr="005A3015" w:rsidRDefault="00796EA0" w:rsidP="00796EA0">
            <w:pPr>
              <w:pStyle w:val="TableTexta"/>
            </w:pPr>
            <w:r>
              <w:t>g.</w:t>
            </w:r>
            <w:r>
              <w:tab/>
            </w:r>
            <w:r w:rsidR="003B5ACF" w:rsidRPr="005A3015">
              <w:t xml:space="preserve">The </w:t>
            </w:r>
            <w:r w:rsidR="00733B59">
              <w:t>[INSERT MATERIAL TYPE]</w:t>
            </w:r>
            <w:r w:rsidR="003B5ACF" w:rsidRPr="005A3015">
              <w:t xml:space="preserve"> was offensive.</w:t>
            </w:r>
          </w:p>
        </w:tc>
        <w:tc>
          <w:tcPr>
            <w:tcW w:w="526" w:type="pct"/>
            <w:vAlign w:val="center"/>
          </w:tcPr>
          <w:p w14:paraId="4A9EA6C7"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4370F8A2"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5FFF3E9C"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5E11C5C1"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6ADC6A35"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24E35F14"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6</w:t>
            </w:r>
          </w:p>
        </w:tc>
      </w:tr>
      <w:tr w:rsidR="00796EA0" w:rsidRPr="005A3015" w14:paraId="1FBC1433" w14:textId="77777777" w:rsidTr="00796EA0">
        <w:trPr>
          <w:trHeight w:val="20"/>
        </w:trPr>
        <w:tc>
          <w:tcPr>
            <w:tcW w:w="1843" w:type="pct"/>
          </w:tcPr>
          <w:p w14:paraId="7B24F258" w14:textId="77777777" w:rsidR="000B027F" w:rsidRPr="005A3015" w:rsidRDefault="004F66D8" w:rsidP="00796EA0">
            <w:pPr>
              <w:pStyle w:val="TableTexta"/>
            </w:pPr>
            <w:r w:rsidRPr="005A3015">
              <w:t>g</w:t>
            </w:r>
            <w:r w:rsidR="000B027F" w:rsidRPr="005A3015">
              <w:t xml:space="preserve">1. What did you find to be offensive in this </w:t>
            </w:r>
            <w:r w:rsidR="00733B59">
              <w:t>[INSERT MATERIAL TYPE]</w:t>
            </w:r>
            <w:r w:rsidR="000B027F" w:rsidRPr="005A3015">
              <w:t>:_____________</w:t>
            </w:r>
          </w:p>
        </w:tc>
        <w:tc>
          <w:tcPr>
            <w:tcW w:w="526" w:type="pct"/>
            <w:vAlign w:val="center"/>
          </w:tcPr>
          <w:p w14:paraId="5372179F" w14:textId="77777777" w:rsidR="000B027F" w:rsidRPr="005A3015" w:rsidRDefault="000B027F" w:rsidP="00796EA0">
            <w:pPr>
              <w:pStyle w:val="TableTexta"/>
              <w:jc w:val="center"/>
            </w:pPr>
          </w:p>
        </w:tc>
        <w:tc>
          <w:tcPr>
            <w:tcW w:w="526" w:type="pct"/>
            <w:vAlign w:val="center"/>
          </w:tcPr>
          <w:p w14:paraId="5B012020" w14:textId="77777777" w:rsidR="000B027F" w:rsidRPr="005A3015" w:rsidRDefault="000B027F" w:rsidP="00796EA0">
            <w:pPr>
              <w:pStyle w:val="TableTexta"/>
              <w:jc w:val="center"/>
            </w:pPr>
          </w:p>
        </w:tc>
        <w:tc>
          <w:tcPr>
            <w:tcW w:w="526" w:type="pct"/>
            <w:vAlign w:val="center"/>
          </w:tcPr>
          <w:p w14:paraId="553A6502" w14:textId="77777777" w:rsidR="000B027F" w:rsidRPr="005A3015" w:rsidRDefault="000B027F" w:rsidP="00796EA0">
            <w:pPr>
              <w:pStyle w:val="TableTexta"/>
              <w:jc w:val="center"/>
            </w:pPr>
          </w:p>
        </w:tc>
        <w:tc>
          <w:tcPr>
            <w:tcW w:w="526" w:type="pct"/>
            <w:vAlign w:val="center"/>
          </w:tcPr>
          <w:p w14:paraId="3C41E175" w14:textId="77777777" w:rsidR="000B027F" w:rsidRPr="005A3015" w:rsidRDefault="000B027F" w:rsidP="00796EA0">
            <w:pPr>
              <w:pStyle w:val="TableTexta"/>
              <w:jc w:val="center"/>
            </w:pPr>
          </w:p>
        </w:tc>
        <w:tc>
          <w:tcPr>
            <w:tcW w:w="526" w:type="pct"/>
            <w:vAlign w:val="center"/>
          </w:tcPr>
          <w:p w14:paraId="46731647" w14:textId="77777777" w:rsidR="000B027F" w:rsidRPr="005A3015" w:rsidRDefault="000B027F" w:rsidP="00796EA0">
            <w:pPr>
              <w:pStyle w:val="TableTexta"/>
              <w:jc w:val="center"/>
            </w:pPr>
          </w:p>
        </w:tc>
        <w:tc>
          <w:tcPr>
            <w:tcW w:w="526" w:type="pct"/>
            <w:vAlign w:val="center"/>
          </w:tcPr>
          <w:p w14:paraId="482A744A" w14:textId="77777777" w:rsidR="000B027F" w:rsidRPr="005A3015" w:rsidRDefault="000B027F" w:rsidP="00796EA0">
            <w:pPr>
              <w:pStyle w:val="TableTexta"/>
              <w:jc w:val="center"/>
            </w:pPr>
          </w:p>
        </w:tc>
      </w:tr>
      <w:tr w:rsidR="00796EA0" w:rsidRPr="005A3015" w14:paraId="059C5BEF" w14:textId="77777777" w:rsidTr="00796EA0">
        <w:trPr>
          <w:trHeight w:val="20"/>
        </w:trPr>
        <w:tc>
          <w:tcPr>
            <w:tcW w:w="1843" w:type="pct"/>
          </w:tcPr>
          <w:p w14:paraId="0D5FAFCA" w14:textId="77777777" w:rsidR="003B5ACF" w:rsidRPr="005A3015" w:rsidRDefault="00796EA0" w:rsidP="00796EA0">
            <w:pPr>
              <w:pStyle w:val="TableTexta"/>
            </w:pPr>
            <w:r>
              <w:t>h.</w:t>
            </w:r>
            <w:r>
              <w:tab/>
            </w:r>
            <w:r w:rsidR="003B5ACF" w:rsidRPr="005A3015">
              <w:t xml:space="preserve">The information in the </w:t>
            </w:r>
            <w:r w:rsidR="00733B59">
              <w:t>[INSERT MATERIAL TYPE]</w:t>
            </w:r>
            <w:r w:rsidR="003B5ACF" w:rsidRPr="005A3015">
              <w:t xml:space="preserve"> was confusing.</w:t>
            </w:r>
          </w:p>
        </w:tc>
        <w:tc>
          <w:tcPr>
            <w:tcW w:w="526" w:type="pct"/>
            <w:vAlign w:val="center"/>
          </w:tcPr>
          <w:p w14:paraId="2AE781E5"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0E6EF9CC"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5271C526"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71A52BED"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68931D3B"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6ED53D44"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6</w:t>
            </w:r>
          </w:p>
        </w:tc>
      </w:tr>
      <w:tr w:rsidR="00796EA0" w:rsidRPr="005A3015" w14:paraId="62CEA5B7" w14:textId="77777777" w:rsidTr="00796EA0">
        <w:trPr>
          <w:trHeight w:val="20"/>
        </w:trPr>
        <w:tc>
          <w:tcPr>
            <w:tcW w:w="1843" w:type="pct"/>
          </w:tcPr>
          <w:p w14:paraId="5A7F879C" w14:textId="77777777" w:rsidR="004F66D8" w:rsidRPr="005A3015" w:rsidRDefault="00796EA0" w:rsidP="00796EA0">
            <w:pPr>
              <w:pStyle w:val="TableTexta"/>
            </w:pPr>
            <w:r>
              <w:t>h</w:t>
            </w:r>
            <w:r w:rsidR="004F66D8" w:rsidRPr="005A3015">
              <w:t xml:space="preserve">1. What about this </w:t>
            </w:r>
            <w:r w:rsidR="00733B59">
              <w:t>[INSERT MATERIAL TYPE]</w:t>
            </w:r>
            <w:r w:rsidR="004F66D8" w:rsidRPr="005A3015">
              <w:t xml:space="preserve"> was confusing:___________</w:t>
            </w:r>
          </w:p>
        </w:tc>
        <w:tc>
          <w:tcPr>
            <w:tcW w:w="526" w:type="pct"/>
            <w:vAlign w:val="center"/>
          </w:tcPr>
          <w:p w14:paraId="698256D1" w14:textId="77777777" w:rsidR="004F66D8" w:rsidRPr="005A3015" w:rsidRDefault="004F66D8" w:rsidP="00796EA0">
            <w:pPr>
              <w:pStyle w:val="TableTexta"/>
              <w:jc w:val="center"/>
            </w:pPr>
          </w:p>
        </w:tc>
        <w:tc>
          <w:tcPr>
            <w:tcW w:w="526" w:type="pct"/>
            <w:vAlign w:val="center"/>
          </w:tcPr>
          <w:p w14:paraId="48498663" w14:textId="77777777" w:rsidR="004F66D8" w:rsidRPr="005A3015" w:rsidRDefault="004F66D8" w:rsidP="00796EA0">
            <w:pPr>
              <w:pStyle w:val="TableTexta"/>
              <w:jc w:val="center"/>
            </w:pPr>
          </w:p>
        </w:tc>
        <w:tc>
          <w:tcPr>
            <w:tcW w:w="526" w:type="pct"/>
            <w:vAlign w:val="center"/>
          </w:tcPr>
          <w:p w14:paraId="47B56479" w14:textId="77777777" w:rsidR="004F66D8" w:rsidRPr="005A3015" w:rsidRDefault="004F66D8" w:rsidP="00796EA0">
            <w:pPr>
              <w:pStyle w:val="TableTexta"/>
              <w:jc w:val="center"/>
            </w:pPr>
          </w:p>
        </w:tc>
        <w:tc>
          <w:tcPr>
            <w:tcW w:w="526" w:type="pct"/>
            <w:vAlign w:val="center"/>
          </w:tcPr>
          <w:p w14:paraId="14DC4E00" w14:textId="77777777" w:rsidR="004F66D8" w:rsidRPr="005A3015" w:rsidRDefault="004F66D8" w:rsidP="00796EA0">
            <w:pPr>
              <w:pStyle w:val="TableTexta"/>
              <w:jc w:val="center"/>
            </w:pPr>
          </w:p>
        </w:tc>
        <w:tc>
          <w:tcPr>
            <w:tcW w:w="526" w:type="pct"/>
            <w:vAlign w:val="center"/>
          </w:tcPr>
          <w:p w14:paraId="62A919E2" w14:textId="77777777" w:rsidR="004F66D8" w:rsidRPr="005A3015" w:rsidRDefault="004F66D8" w:rsidP="00796EA0">
            <w:pPr>
              <w:pStyle w:val="TableTexta"/>
              <w:jc w:val="center"/>
            </w:pPr>
          </w:p>
        </w:tc>
        <w:tc>
          <w:tcPr>
            <w:tcW w:w="526" w:type="pct"/>
            <w:vAlign w:val="center"/>
          </w:tcPr>
          <w:p w14:paraId="0C52E2AC" w14:textId="77777777" w:rsidR="004F66D8" w:rsidRPr="005A3015" w:rsidRDefault="004F66D8" w:rsidP="00796EA0">
            <w:pPr>
              <w:pStyle w:val="TableTexta"/>
              <w:jc w:val="center"/>
            </w:pPr>
          </w:p>
        </w:tc>
      </w:tr>
      <w:tr w:rsidR="00796EA0" w:rsidRPr="005A3015" w14:paraId="2754203A" w14:textId="77777777" w:rsidTr="0016485F">
        <w:trPr>
          <w:cantSplit/>
          <w:trHeight w:val="20"/>
        </w:trPr>
        <w:tc>
          <w:tcPr>
            <w:tcW w:w="1843" w:type="pct"/>
          </w:tcPr>
          <w:p w14:paraId="2CB85764" w14:textId="77777777" w:rsidR="003B5ACF" w:rsidRPr="005A3015" w:rsidRDefault="00796EA0" w:rsidP="00796EA0">
            <w:pPr>
              <w:pStyle w:val="TableTexta"/>
            </w:pPr>
            <w:r>
              <w:t>i.</w:t>
            </w:r>
            <w:r>
              <w:tab/>
            </w:r>
            <w:r w:rsidR="003B5ACF" w:rsidRPr="005A3015">
              <w:t xml:space="preserve">The information in the </w:t>
            </w:r>
            <w:r w:rsidR="00733B59">
              <w:t>[INSERT MATERIAL TYPE]</w:t>
            </w:r>
            <w:r w:rsidR="003B5ACF" w:rsidRPr="005A3015">
              <w:t xml:space="preserve"> speaks to me.</w:t>
            </w:r>
          </w:p>
        </w:tc>
        <w:tc>
          <w:tcPr>
            <w:tcW w:w="526" w:type="pct"/>
            <w:vAlign w:val="center"/>
          </w:tcPr>
          <w:p w14:paraId="36FD5F1C"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31368F76"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152A76FD"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19238893"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033B3FE1"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130E515D"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6</w:t>
            </w:r>
          </w:p>
        </w:tc>
      </w:tr>
      <w:tr w:rsidR="00796EA0" w:rsidRPr="005A3015" w14:paraId="0190ECAD" w14:textId="77777777" w:rsidTr="00796EA0">
        <w:trPr>
          <w:trHeight w:val="20"/>
        </w:trPr>
        <w:tc>
          <w:tcPr>
            <w:tcW w:w="1843" w:type="pct"/>
          </w:tcPr>
          <w:p w14:paraId="61650777" w14:textId="77777777" w:rsidR="003B5ACF" w:rsidRPr="005A3015" w:rsidRDefault="00796EA0" w:rsidP="00796EA0">
            <w:pPr>
              <w:pStyle w:val="TableTexta"/>
            </w:pPr>
            <w:r>
              <w:t>j.</w:t>
            </w:r>
            <w:r>
              <w:tab/>
            </w:r>
            <w:r w:rsidR="003B5ACF" w:rsidRPr="005A3015">
              <w:t xml:space="preserve">The </w:t>
            </w:r>
            <w:r w:rsidR="00733B59">
              <w:t>[INSERT MATERIAL TYPE]</w:t>
            </w:r>
            <w:r w:rsidR="003B5ACF" w:rsidRPr="005A3015">
              <w:t xml:space="preserve"> gave me good reasons to take responsibility for my health.</w:t>
            </w:r>
          </w:p>
        </w:tc>
        <w:tc>
          <w:tcPr>
            <w:tcW w:w="526" w:type="pct"/>
            <w:vAlign w:val="center"/>
          </w:tcPr>
          <w:p w14:paraId="7BDC5B7C"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4FAE9C88"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78B7EA3D"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42A22863"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61F42C1D"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6F4D3FAE"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6</w:t>
            </w:r>
          </w:p>
        </w:tc>
      </w:tr>
      <w:tr w:rsidR="00796EA0" w:rsidRPr="005A3015" w14:paraId="49A3ECFC" w14:textId="77777777" w:rsidTr="00796EA0">
        <w:trPr>
          <w:trHeight w:val="20"/>
        </w:trPr>
        <w:tc>
          <w:tcPr>
            <w:tcW w:w="1843" w:type="pct"/>
          </w:tcPr>
          <w:p w14:paraId="2FD46311" w14:textId="77777777" w:rsidR="003B5ACF" w:rsidRPr="005A3015" w:rsidRDefault="00796EA0" w:rsidP="00796EA0">
            <w:pPr>
              <w:pStyle w:val="TableTexta"/>
            </w:pPr>
            <w:r>
              <w:t>k.</w:t>
            </w:r>
            <w:r>
              <w:tab/>
            </w:r>
            <w:r w:rsidR="003B5ACF" w:rsidRPr="005A3015">
              <w:t xml:space="preserve">The </w:t>
            </w:r>
            <w:r w:rsidR="00733B59">
              <w:t>[INSERT MATERIAL TYPE]</w:t>
            </w:r>
            <w:r w:rsidR="003B5ACF" w:rsidRPr="005A3015">
              <w:t xml:space="preserve"> gave me good reasons to take responsibility for my sex partner</w:t>
            </w:r>
            <w:r w:rsidR="00CB3439">
              <w:t>’</w:t>
            </w:r>
            <w:r w:rsidR="003B5ACF" w:rsidRPr="005A3015">
              <w:t>s health.</w:t>
            </w:r>
          </w:p>
        </w:tc>
        <w:tc>
          <w:tcPr>
            <w:tcW w:w="526" w:type="pct"/>
            <w:vAlign w:val="center"/>
          </w:tcPr>
          <w:p w14:paraId="01E96231"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716896B3"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546A4F9F"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0D7D6001"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1DD8C6A7"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2049C8AA"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6</w:t>
            </w:r>
          </w:p>
        </w:tc>
      </w:tr>
      <w:tr w:rsidR="00796EA0" w:rsidRPr="005A3015" w14:paraId="14D034A5" w14:textId="77777777" w:rsidTr="00796EA0">
        <w:trPr>
          <w:trHeight w:val="20"/>
        </w:trPr>
        <w:tc>
          <w:tcPr>
            <w:tcW w:w="1843" w:type="pct"/>
          </w:tcPr>
          <w:p w14:paraId="30C76779" w14:textId="77777777" w:rsidR="003B5ACF" w:rsidRPr="005A3015" w:rsidRDefault="00796EA0" w:rsidP="00796EA0">
            <w:pPr>
              <w:pStyle w:val="TableTexta"/>
            </w:pPr>
            <w:r>
              <w:t>l.</w:t>
            </w:r>
            <w:r>
              <w:tab/>
            </w:r>
            <w:r w:rsidR="003B5ACF" w:rsidRPr="005A3015">
              <w:t xml:space="preserve">The </w:t>
            </w:r>
            <w:r w:rsidR="00733B59">
              <w:t>[INSERT MATERIAL TYPE]</w:t>
            </w:r>
            <w:r w:rsidR="003B5ACF" w:rsidRPr="005A3015">
              <w:t xml:space="preserve"> gave me good reasons to talk to my sex partners about ways we can prevent HIV.</w:t>
            </w:r>
          </w:p>
        </w:tc>
        <w:tc>
          <w:tcPr>
            <w:tcW w:w="526" w:type="pct"/>
            <w:vAlign w:val="center"/>
          </w:tcPr>
          <w:p w14:paraId="6CD96452"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6AEA960C"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448B38BB"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2C0C26D7"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693AD5D4"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112A0A0C"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6</w:t>
            </w:r>
          </w:p>
        </w:tc>
      </w:tr>
      <w:tr w:rsidR="00796EA0" w:rsidRPr="005A3015" w14:paraId="38908BAC" w14:textId="77777777" w:rsidTr="00796EA0">
        <w:trPr>
          <w:trHeight w:val="20"/>
        </w:trPr>
        <w:tc>
          <w:tcPr>
            <w:tcW w:w="1843" w:type="pct"/>
          </w:tcPr>
          <w:p w14:paraId="12805FF5" w14:textId="7C66FA58" w:rsidR="003B5ACF" w:rsidRPr="005A3015" w:rsidRDefault="00796EA0" w:rsidP="00796EA0">
            <w:pPr>
              <w:pStyle w:val="TableTexta"/>
            </w:pPr>
            <w:r>
              <w:t>m.</w:t>
            </w:r>
            <w:r>
              <w:tab/>
            </w:r>
            <w:r w:rsidR="003B5ACF" w:rsidRPr="005A3015">
              <w:t xml:space="preserve">By doing the </w:t>
            </w:r>
            <w:r w:rsidR="00EC5A26" w:rsidRPr="005A3015">
              <w:t>behavior</w:t>
            </w:r>
            <w:r w:rsidR="00EC5A26">
              <w:t>/activity/strategy</w:t>
            </w:r>
            <w:r w:rsidR="003B5ACF" w:rsidRPr="005A3015">
              <w:t xml:space="preserve"> suggested in the </w:t>
            </w:r>
            <w:r w:rsidR="00733B59">
              <w:t>[INSERT MATERIAL TYPE]</w:t>
            </w:r>
            <w:r w:rsidR="003B5ACF" w:rsidRPr="005A3015">
              <w:t>, I can protect myself from getting or transmitting HIV.</w:t>
            </w:r>
            <w:r w:rsidR="00EC5A26">
              <w:t xml:space="preserve"> </w:t>
            </w:r>
          </w:p>
        </w:tc>
        <w:tc>
          <w:tcPr>
            <w:tcW w:w="526" w:type="pct"/>
            <w:vAlign w:val="center"/>
          </w:tcPr>
          <w:p w14:paraId="61EDEE74"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7FE1B7AC"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11503208"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4C9C09CA"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19305CA8"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6F5F5D70"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6</w:t>
            </w:r>
          </w:p>
        </w:tc>
      </w:tr>
      <w:tr w:rsidR="00796EA0" w:rsidRPr="005A3015" w14:paraId="6A3A2356" w14:textId="77777777" w:rsidTr="00796EA0">
        <w:trPr>
          <w:trHeight w:val="20"/>
        </w:trPr>
        <w:tc>
          <w:tcPr>
            <w:tcW w:w="1843" w:type="pct"/>
          </w:tcPr>
          <w:p w14:paraId="1C4B143D" w14:textId="77777777" w:rsidR="003B5ACF" w:rsidRPr="005A3015" w:rsidRDefault="00796EA0" w:rsidP="00796EA0">
            <w:pPr>
              <w:pStyle w:val="TableTexta"/>
            </w:pPr>
            <w:r>
              <w:t>n.</w:t>
            </w:r>
            <w:r>
              <w:tab/>
            </w:r>
            <w:r w:rsidR="003B5ACF" w:rsidRPr="005A3015">
              <w:t>There are many things I can do to prevent getting or transmitting HIV.</w:t>
            </w:r>
          </w:p>
        </w:tc>
        <w:tc>
          <w:tcPr>
            <w:tcW w:w="526" w:type="pct"/>
            <w:vAlign w:val="center"/>
          </w:tcPr>
          <w:p w14:paraId="075417F8"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40283439"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61685236"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7A26C3D8"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3C343AB1"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3ABC70A4"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6</w:t>
            </w:r>
          </w:p>
        </w:tc>
      </w:tr>
      <w:tr w:rsidR="00796EA0" w:rsidRPr="005A3015" w14:paraId="794776BE" w14:textId="77777777" w:rsidTr="00796EA0">
        <w:trPr>
          <w:trHeight w:val="20"/>
        </w:trPr>
        <w:tc>
          <w:tcPr>
            <w:tcW w:w="1843" w:type="pct"/>
          </w:tcPr>
          <w:p w14:paraId="536A7953" w14:textId="77777777" w:rsidR="003B5ACF" w:rsidRPr="005A3015" w:rsidRDefault="00796EA0" w:rsidP="00796EA0">
            <w:pPr>
              <w:pStyle w:val="TableTexta"/>
            </w:pPr>
            <w:r>
              <w:lastRenderedPageBreak/>
              <w:t>o.</w:t>
            </w:r>
            <w:r>
              <w:tab/>
            </w:r>
            <w:r w:rsidR="003B5ACF" w:rsidRPr="005A3015">
              <w:t xml:space="preserve">The information in the </w:t>
            </w:r>
            <w:r w:rsidR="00733B59">
              <w:t>[INSERT MATERIAL TYPE]</w:t>
            </w:r>
            <w:r w:rsidR="003B5ACF" w:rsidRPr="005A3015">
              <w:t xml:space="preserve"> was persuasive.</w:t>
            </w:r>
          </w:p>
        </w:tc>
        <w:tc>
          <w:tcPr>
            <w:tcW w:w="526" w:type="pct"/>
            <w:vAlign w:val="center"/>
          </w:tcPr>
          <w:p w14:paraId="36BD5240"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180926B6"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321ED635"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640C6AAC"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4B6523E6"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021EF91D"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6</w:t>
            </w:r>
          </w:p>
        </w:tc>
      </w:tr>
      <w:tr w:rsidR="00796EA0" w:rsidRPr="005A3015" w14:paraId="5013E46D" w14:textId="77777777" w:rsidTr="00796EA0">
        <w:trPr>
          <w:trHeight w:val="20"/>
        </w:trPr>
        <w:tc>
          <w:tcPr>
            <w:tcW w:w="1843" w:type="pct"/>
          </w:tcPr>
          <w:p w14:paraId="45A3537B" w14:textId="77777777" w:rsidR="003B5ACF" w:rsidRPr="005A3015" w:rsidRDefault="009051F0" w:rsidP="00796EA0">
            <w:pPr>
              <w:pStyle w:val="TableTexta"/>
            </w:pPr>
            <w:r w:rsidRPr="005A3015">
              <w:t>p</w:t>
            </w:r>
            <w:r w:rsidR="003B5ACF" w:rsidRPr="005A3015">
              <w:t>.</w:t>
            </w:r>
            <w:r w:rsidR="00796EA0">
              <w:tab/>
            </w:r>
            <w:r w:rsidR="003B5ACF" w:rsidRPr="005A3015">
              <w:t xml:space="preserve">The information in the </w:t>
            </w:r>
            <w:r w:rsidR="00733B59">
              <w:t>[INSERT MATERIAL TYPE]</w:t>
            </w:r>
            <w:r w:rsidR="003B5ACF" w:rsidRPr="005A3015">
              <w:t xml:space="preserve"> was motivating.</w:t>
            </w:r>
          </w:p>
        </w:tc>
        <w:tc>
          <w:tcPr>
            <w:tcW w:w="526" w:type="pct"/>
            <w:vAlign w:val="center"/>
          </w:tcPr>
          <w:p w14:paraId="25C67B37"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4A71A52D"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04DA9208"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5020F8D9"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1BF782A9"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015C6178"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6</w:t>
            </w:r>
          </w:p>
        </w:tc>
      </w:tr>
      <w:tr w:rsidR="00796EA0" w:rsidRPr="005A3015" w14:paraId="3B078B5E" w14:textId="77777777" w:rsidTr="00796EA0">
        <w:trPr>
          <w:trHeight w:val="20"/>
        </w:trPr>
        <w:tc>
          <w:tcPr>
            <w:tcW w:w="1843" w:type="pct"/>
          </w:tcPr>
          <w:p w14:paraId="262F0D68" w14:textId="77777777" w:rsidR="003B5ACF" w:rsidRPr="005A3015" w:rsidRDefault="009051F0" w:rsidP="00796EA0">
            <w:pPr>
              <w:pStyle w:val="TableTexta"/>
            </w:pPr>
            <w:r w:rsidRPr="005A3015">
              <w:t>q</w:t>
            </w:r>
            <w:r w:rsidR="003B5ACF" w:rsidRPr="005A3015">
              <w:t>.</w:t>
            </w:r>
            <w:r w:rsidR="00796EA0">
              <w:tab/>
            </w:r>
            <w:r w:rsidR="003B5ACF" w:rsidRPr="005A3015">
              <w:t xml:space="preserve">The </w:t>
            </w:r>
            <w:r w:rsidR="00733B59">
              <w:t>[INSERT MATERIAL TYPE]</w:t>
            </w:r>
            <w:r w:rsidR="003B5ACF" w:rsidRPr="005A3015">
              <w:t xml:space="preserve"> was boring.</w:t>
            </w:r>
          </w:p>
        </w:tc>
        <w:tc>
          <w:tcPr>
            <w:tcW w:w="526" w:type="pct"/>
            <w:vAlign w:val="center"/>
          </w:tcPr>
          <w:p w14:paraId="76220B9F"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1324BF7C"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03D2C11B"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4746E01B"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0510479A"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5C977F9D"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6</w:t>
            </w:r>
          </w:p>
        </w:tc>
      </w:tr>
      <w:tr w:rsidR="00796EA0" w:rsidRPr="005A3015" w14:paraId="62337815" w14:textId="77777777" w:rsidTr="00796EA0">
        <w:trPr>
          <w:trHeight w:val="20"/>
        </w:trPr>
        <w:tc>
          <w:tcPr>
            <w:tcW w:w="1843" w:type="pct"/>
          </w:tcPr>
          <w:p w14:paraId="2B7A6D1E" w14:textId="77777777" w:rsidR="003B5ACF" w:rsidRPr="005A3015" w:rsidRDefault="009051F0" w:rsidP="00796EA0">
            <w:pPr>
              <w:pStyle w:val="TableTexta"/>
            </w:pPr>
            <w:r w:rsidRPr="005A3015">
              <w:t>r</w:t>
            </w:r>
            <w:r w:rsidR="003B5ACF" w:rsidRPr="005A3015">
              <w:t>.</w:t>
            </w:r>
            <w:r w:rsidR="00796EA0">
              <w:tab/>
            </w:r>
            <w:r w:rsidR="003B5ACF" w:rsidRPr="005A3015">
              <w:t xml:space="preserve">I would recommend the </w:t>
            </w:r>
            <w:r w:rsidR="00733B59">
              <w:t>[INSERT MATERIAL TYPE]</w:t>
            </w:r>
            <w:r w:rsidR="003B5ACF" w:rsidRPr="005A3015">
              <w:t xml:space="preserve"> to others.</w:t>
            </w:r>
          </w:p>
        </w:tc>
        <w:tc>
          <w:tcPr>
            <w:tcW w:w="526" w:type="pct"/>
            <w:vAlign w:val="center"/>
          </w:tcPr>
          <w:p w14:paraId="12B8D4D1"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57C92340"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5A5A3979"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525BAE06"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222FF892"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255FAB18"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6</w:t>
            </w:r>
          </w:p>
        </w:tc>
      </w:tr>
      <w:tr w:rsidR="00796EA0" w:rsidRPr="005A3015" w14:paraId="12A6DE60" w14:textId="77777777" w:rsidTr="00796EA0">
        <w:trPr>
          <w:trHeight w:val="20"/>
        </w:trPr>
        <w:tc>
          <w:tcPr>
            <w:tcW w:w="1843" w:type="pct"/>
          </w:tcPr>
          <w:p w14:paraId="6B929897" w14:textId="77777777" w:rsidR="003B5ACF" w:rsidRPr="005A3015" w:rsidRDefault="009051F0" w:rsidP="00796EA0">
            <w:pPr>
              <w:pStyle w:val="TableTexta"/>
            </w:pPr>
            <w:r w:rsidRPr="005A3015">
              <w:t>s</w:t>
            </w:r>
            <w:r w:rsidR="003B5ACF" w:rsidRPr="005A3015">
              <w:t>.</w:t>
            </w:r>
            <w:r w:rsidR="00796EA0">
              <w:tab/>
            </w:r>
            <w:r w:rsidR="003B5ACF" w:rsidRPr="005A3015">
              <w:t xml:space="preserve">The </w:t>
            </w:r>
            <w:r w:rsidR="00733B59">
              <w:t>[INSERT MATERIAL TYPE]</w:t>
            </w:r>
            <w:r w:rsidR="003B5ACF" w:rsidRPr="005A3015">
              <w:t xml:space="preserve"> used a fresh, new approach to communicate information about HIV.</w:t>
            </w:r>
          </w:p>
        </w:tc>
        <w:tc>
          <w:tcPr>
            <w:tcW w:w="526" w:type="pct"/>
            <w:vAlign w:val="center"/>
          </w:tcPr>
          <w:p w14:paraId="71F4C653"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56694687"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1FC383EF"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2AA927F7"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366EF4CA"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59B1BCDA"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6</w:t>
            </w:r>
          </w:p>
        </w:tc>
      </w:tr>
      <w:tr w:rsidR="00796EA0" w:rsidRPr="005A3015" w14:paraId="2A4E49D6" w14:textId="77777777" w:rsidTr="00796EA0">
        <w:trPr>
          <w:trHeight w:val="20"/>
        </w:trPr>
        <w:tc>
          <w:tcPr>
            <w:tcW w:w="1843" w:type="pct"/>
          </w:tcPr>
          <w:p w14:paraId="26ADC0EC" w14:textId="77777777" w:rsidR="003B5ACF" w:rsidRPr="005A3015" w:rsidRDefault="009051F0" w:rsidP="00796EA0">
            <w:pPr>
              <w:pStyle w:val="TableTexta"/>
            </w:pPr>
            <w:r w:rsidRPr="005A3015">
              <w:t>t</w:t>
            </w:r>
            <w:r w:rsidR="003B5ACF" w:rsidRPr="005A3015">
              <w:t>.</w:t>
            </w:r>
            <w:r w:rsidR="00796EA0">
              <w:tab/>
            </w:r>
            <w:r w:rsidR="003B5ACF" w:rsidRPr="005A3015">
              <w:t xml:space="preserve">I would share the </w:t>
            </w:r>
            <w:r w:rsidR="00733B59">
              <w:t>[INSERT MATERIAL TYPE]</w:t>
            </w:r>
            <w:r w:rsidR="003B5ACF" w:rsidRPr="005A3015">
              <w:t xml:space="preserve"> with others.</w:t>
            </w:r>
          </w:p>
        </w:tc>
        <w:tc>
          <w:tcPr>
            <w:tcW w:w="526" w:type="pct"/>
            <w:vAlign w:val="center"/>
          </w:tcPr>
          <w:p w14:paraId="72CEF27A"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08391CDF"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121555E1"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578C5B6C"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3E9C3166"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091FF6DE"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6</w:t>
            </w:r>
          </w:p>
        </w:tc>
      </w:tr>
      <w:tr w:rsidR="00796EA0" w:rsidRPr="005A3015" w14:paraId="5796B7B4" w14:textId="77777777" w:rsidTr="00796EA0">
        <w:trPr>
          <w:trHeight w:val="20"/>
        </w:trPr>
        <w:tc>
          <w:tcPr>
            <w:tcW w:w="1843" w:type="pct"/>
          </w:tcPr>
          <w:p w14:paraId="18737082" w14:textId="77777777" w:rsidR="003B5ACF" w:rsidRPr="005A3015" w:rsidRDefault="009051F0" w:rsidP="00796EA0">
            <w:pPr>
              <w:pStyle w:val="TableTexta"/>
            </w:pPr>
            <w:r w:rsidRPr="005A3015">
              <w:t>u</w:t>
            </w:r>
            <w:r w:rsidR="003B5ACF" w:rsidRPr="005A3015">
              <w:t>.</w:t>
            </w:r>
            <w:r w:rsidR="00796EA0">
              <w:tab/>
            </w:r>
            <w:r w:rsidR="003B5ACF" w:rsidRPr="005A3015">
              <w:t xml:space="preserve">I would look at the </w:t>
            </w:r>
            <w:r w:rsidR="00733B59">
              <w:t>[INSERT MATERIAL TYPE]</w:t>
            </w:r>
            <w:r w:rsidR="003B5ACF" w:rsidRPr="005A3015">
              <w:t xml:space="preserve"> again if I wanted more information.</w:t>
            </w:r>
          </w:p>
        </w:tc>
        <w:tc>
          <w:tcPr>
            <w:tcW w:w="526" w:type="pct"/>
            <w:vAlign w:val="center"/>
          </w:tcPr>
          <w:p w14:paraId="1FAFF5EF"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3C7A88F9"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43E5864F"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575E53F9"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58C8580A"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18E656A5"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6</w:t>
            </w:r>
          </w:p>
        </w:tc>
      </w:tr>
      <w:tr w:rsidR="00796EA0" w:rsidRPr="005A3015" w14:paraId="4D251190" w14:textId="77777777" w:rsidTr="00796EA0">
        <w:trPr>
          <w:trHeight w:val="20"/>
        </w:trPr>
        <w:tc>
          <w:tcPr>
            <w:tcW w:w="1843" w:type="pct"/>
          </w:tcPr>
          <w:p w14:paraId="4C126455" w14:textId="77777777" w:rsidR="003B5ACF" w:rsidRPr="005A3015" w:rsidRDefault="009051F0" w:rsidP="00796EA0">
            <w:pPr>
              <w:pStyle w:val="TableTexta"/>
            </w:pPr>
            <w:r w:rsidRPr="005A3015">
              <w:t>v</w:t>
            </w:r>
            <w:r w:rsidR="003B5ACF" w:rsidRPr="005A3015">
              <w:t>.</w:t>
            </w:r>
            <w:r w:rsidR="00796EA0">
              <w:tab/>
            </w:r>
            <w:r w:rsidR="003B5ACF" w:rsidRPr="005A3015">
              <w:t xml:space="preserve">I liked the way the </w:t>
            </w:r>
            <w:r w:rsidR="00733B59">
              <w:t>[INSERT MATERIAL TYPE]</w:t>
            </w:r>
            <w:r w:rsidR="003B5ACF" w:rsidRPr="005A3015">
              <w:t xml:space="preserve"> looks.</w:t>
            </w:r>
          </w:p>
        </w:tc>
        <w:tc>
          <w:tcPr>
            <w:tcW w:w="526" w:type="pct"/>
            <w:vAlign w:val="center"/>
          </w:tcPr>
          <w:p w14:paraId="789FF8F4"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2C1E8DF2"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2B384692"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28F817B9"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50B2CF06"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76BD0992"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6</w:t>
            </w:r>
          </w:p>
        </w:tc>
      </w:tr>
      <w:tr w:rsidR="00796EA0" w:rsidRPr="005A3015" w14:paraId="1F220E24" w14:textId="77777777" w:rsidTr="00796EA0">
        <w:trPr>
          <w:trHeight w:val="20"/>
        </w:trPr>
        <w:tc>
          <w:tcPr>
            <w:tcW w:w="1843" w:type="pct"/>
          </w:tcPr>
          <w:p w14:paraId="221F8DF7" w14:textId="77777777" w:rsidR="003B5ACF" w:rsidRPr="005A3015" w:rsidRDefault="009051F0" w:rsidP="00796EA0">
            <w:pPr>
              <w:pStyle w:val="TableTexta"/>
            </w:pPr>
            <w:r w:rsidRPr="005A3015">
              <w:t>w</w:t>
            </w:r>
            <w:r w:rsidR="003B5ACF" w:rsidRPr="005A3015">
              <w:t>.</w:t>
            </w:r>
            <w:r w:rsidR="00796EA0">
              <w:tab/>
            </w:r>
            <w:r w:rsidR="003B5ACF" w:rsidRPr="005A3015">
              <w:t>I liked the colors, images and graphics.</w:t>
            </w:r>
          </w:p>
        </w:tc>
        <w:tc>
          <w:tcPr>
            <w:tcW w:w="526" w:type="pct"/>
            <w:vAlign w:val="center"/>
          </w:tcPr>
          <w:p w14:paraId="2F960F9A"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2AE15CBD"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22AF97AD"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455A9998"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3FC33C94"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3FF7C3DF"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6</w:t>
            </w:r>
          </w:p>
        </w:tc>
      </w:tr>
      <w:tr w:rsidR="00796EA0" w:rsidRPr="005A3015" w14:paraId="052C7957" w14:textId="77777777" w:rsidTr="00796EA0">
        <w:trPr>
          <w:trHeight w:val="20"/>
        </w:trPr>
        <w:tc>
          <w:tcPr>
            <w:tcW w:w="1843" w:type="pct"/>
          </w:tcPr>
          <w:p w14:paraId="78854388" w14:textId="77777777" w:rsidR="003B5ACF" w:rsidRPr="005A3015" w:rsidRDefault="009051F0" w:rsidP="00796EA0">
            <w:pPr>
              <w:pStyle w:val="TableTexta"/>
            </w:pPr>
            <w:r w:rsidRPr="005A3015">
              <w:t>x</w:t>
            </w:r>
            <w:r w:rsidR="003B5ACF" w:rsidRPr="005A3015">
              <w:t>.</w:t>
            </w:r>
            <w:r w:rsidR="00796EA0">
              <w:tab/>
            </w:r>
            <w:r w:rsidR="003B5ACF" w:rsidRPr="005A3015">
              <w:t xml:space="preserve">I can do what the </w:t>
            </w:r>
            <w:r w:rsidR="00733B59">
              <w:t>[INSERT MATERIAL TYPE]</w:t>
            </w:r>
            <w:r w:rsidR="003B5ACF" w:rsidRPr="005A3015">
              <w:t xml:space="preserve"> suggests.</w:t>
            </w:r>
          </w:p>
        </w:tc>
        <w:tc>
          <w:tcPr>
            <w:tcW w:w="526" w:type="pct"/>
            <w:vAlign w:val="center"/>
          </w:tcPr>
          <w:p w14:paraId="2B7CAB0C"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68BAC1E6"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5FAD8CE3"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2002D5BB"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27CE24AD"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2A61CE1A"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6</w:t>
            </w:r>
          </w:p>
        </w:tc>
      </w:tr>
      <w:tr w:rsidR="00796EA0" w:rsidRPr="005A3015" w14:paraId="14FD9452" w14:textId="77777777" w:rsidTr="00796EA0">
        <w:trPr>
          <w:trHeight w:val="20"/>
        </w:trPr>
        <w:tc>
          <w:tcPr>
            <w:tcW w:w="1843" w:type="pct"/>
          </w:tcPr>
          <w:p w14:paraId="1637B36F" w14:textId="77777777" w:rsidR="003B5ACF" w:rsidRPr="005A3015" w:rsidRDefault="009051F0" w:rsidP="00796EA0">
            <w:pPr>
              <w:pStyle w:val="TableTexta"/>
            </w:pPr>
            <w:r w:rsidRPr="005A3015">
              <w:t>y</w:t>
            </w:r>
            <w:r w:rsidR="003B5ACF" w:rsidRPr="005A3015">
              <w:t>.</w:t>
            </w:r>
            <w:r w:rsidR="00796EA0">
              <w:tab/>
            </w:r>
            <w:r w:rsidR="003B5ACF" w:rsidRPr="005A3015">
              <w:t xml:space="preserve">I will do what the </w:t>
            </w:r>
            <w:r w:rsidR="00733B59">
              <w:t>[INSERT MATERIAL TYPE]</w:t>
            </w:r>
            <w:r w:rsidR="003B5ACF" w:rsidRPr="005A3015">
              <w:t xml:space="preserve"> suggests.</w:t>
            </w:r>
          </w:p>
        </w:tc>
        <w:tc>
          <w:tcPr>
            <w:tcW w:w="526" w:type="pct"/>
            <w:vAlign w:val="center"/>
          </w:tcPr>
          <w:p w14:paraId="71EB5EF8"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6DA75264"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4710C1BC"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68E5296D"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3A733C86"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71E5B92B"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6</w:t>
            </w:r>
          </w:p>
        </w:tc>
      </w:tr>
      <w:tr w:rsidR="00796EA0" w:rsidRPr="005A3015" w14:paraId="1F5268F4" w14:textId="77777777" w:rsidTr="00796EA0">
        <w:trPr>
          <w:trHeight w:val="20"/>
        </w:trPr>
        <w:tc>
          <w:tcPr>
            <w:tcW w:w="1843" w:type="pct"/>
          </w:tcPr>
          <w:p w14:paraId="5F2FBE44" w14:textId="77777777" w:rsidR="003B5ACF" w:rsidRPr="005A3015" w:rsidRDefault="009051F0" w:rsidP="00796EA0">
            <w:pPr>
              <w:pStyle w:val="TableTexta"/>
            </w:pPr>
            <w:r w:rsidRPr="005A3015">
              <w:t>z.</w:t>
            </w:r>
            <w:r w:rsidR="00796EA0">
              <w:tab/>
            </w:r>
            <w:r w:rsidR="003B5ACF" w:rsidRPr="005A3015">
              <w:t xml:space="preserve">There was information in the </w:t>
            </w:r>
            <w:r w:rsidR="00733B59">
              <w:t>[INSERT MATERIAL TYPE]</w:t>
            </w:r>
            <w:r w:rsidR="003B5ACF" w:rsidRPr="005A3015">
              <w:t xml:space="preserve"> about HIV risk that I had never seen before.</w:t>
            </w:r>
          </w:p>
        </w:tc>
        <w:tc>
          <w:tcPr>
            <w:tcW w:w="526" w:type="pct"/>
            <w:vAlign w:val="center"/>
          </w:tcPr>
          <w:p w14:paraId="45A3248C"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1EBDF3A4"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783899D1"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2E71CC74"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5EBD5CC6"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219D0195"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6</w:t>
            </w:r>
          </w:p>
        </w:tc>
      </w:tr>
      <w:tr w:rsidR="00796EA0" w:rsidRPr="005A3015" w14:paraId="69ADF92E" w14:textId="77777777" w:rsidTr="00796EA0">
        <w:trPr>
          <w:trHeight w:val="20"/>
        </w:trPr>
        <w:tc>
          <w:tcPr>
            <w:tcW w:w="1843" w:type="pct"/>
          </w:tcPr>
          <w:p w14:paraId="3791187B" w14:textId="77777777" w:rsidR="003B5ACF" w:rsidRPr="005A3015" w:rsidRDefault="009051F0" w:rsidP="00796EA0">
            <w:pPr>
              <w:pStyle w:val="TableTexta"/>
            </w:pPr>
            <w:r w:rsidRPr="005A3015">
              <w:t>aa.</w:t>
            </w:r>
            <w:r w:rsidR="00796EA0">
              <w:tab/>
              <w:t>T</w:t>
            </w:r>
            <w:r w:rsidR="003B5ACF" w:rsidRPr="005A3015">
              <w:t xml:space="preserve">here was information in the </w:t>
            </w:r>
            <w:r w:rsidR="00733B59">
              <w:t>[INSERT MATERIAL TYPE]</w:t>
            </w:r>
            <w:r w:rsidR="003B5ACF" w:rsidRPr="005A3015">
              <w:t xml:space="preserve"> about HIV prevention strategies that I had never seen before.</w:t>
            </w:r>
          </w:p>
        </w:tc>
        <w:tc>
          <w:tcPr>
            <w:tcW w:w="526" w:type="pct"/>
            <w:vAlign w:val="center"/>
          </w:tcPr>
          <w:p w14:paraId="5464F73B"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406D7663"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426399A5"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020A1514"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57D75457"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7ACB70A9" w14:textId="77777777" w:rsidR="003B5ACF" w:rsidRPr="005A3015" w:rsidRDefault="003B5ACF" w:rsidP="00796EA0">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6</w:t>
            </w:r>
          </w:p>
        </w:tc>
      </w:tr>
    </w:tbl>
    <w:p w14:paraId="523D483B" w14:textId="77777777" w:rsidR="003B5ACF" w:rsidRPr="005A3015" w:rsidRDefault="003B5ACF" w:rsidP="00796EA0"/>
    <w:p w14:paraId="1408D634" w14:textId="77777777" w:rsidR="003B5ACF" w:rsidRDefault="007619B8" w:rsidP="0016485F">
      <w:pPr>
        <w:pStyle w:val="QuestionsNumbered"/>
        <w:keepNext/>
        <w:keepLines/>
      </w:pPr>
      <w:r>
        <w:t>1.</w:t>
      </w:r>
      <w:r w:rsidR="001F025D">
        <w:t>8</w:t>
      </w:r>
      <w:r w:rsidR="00796EA0">
        <w:t>.</w:t>
      </w:r>
      <w:r w:rsidR="00796EA0">
        <w:tab/>
      </w:r>
      <w:r w:rsidR="003B5ACF" w:rsidRPr="005A3015">
        <w:t xml:space="preserve">How could the </w:t>
      </w:r>
      <w:r w:rsidR="00733B59">
        <w:t>[INSERT MATERIAL TYPE]</w:t>
      </w:r>
      <w:r w:rsidR="003B5ACF" w:rsidRPr="005A3015">
        <w:t xml:space="preserve"> be changed to make it better?________ [no forced response]</w:t>
      </w:r>
    </w:p>
    <w:p w14:paraId="320E4968" w14:textId="77777777" w:rsidR="00796EA0" w:rsidRDefault="00796EA0" w:rsidP="0016485F">
      <w:pPr>
        <w:pStyle w:val="QuestionsNumbered"/>
      </w:pPr>
    </w:p>
    <w:p w14:paraId="6922DD51" w14:textId="77777777" w:rsidR="003B5ACF" w:rsidRPr="005A3015" w:rsidRDefault="007619B8" w:rsidP="0016485F">
      <w:pPr>
        <w:pStyle w:val="QuestionsNumbered"/>
      </w:pPr>
      <w:r>
        <w:t>1.</w:t>
      </w:r>
      <w:r w:rsidR="001F025D">
        <w:t>9</w:t>
      </w:r>
      <w:r w:rsidR="00796EA0">
        <w:t>.</w:t>
      </w:r>
      <w:r w:rsidR="00796EA0">
        <w:tab/>
      </w:r>
      <w:r w:rsidR="003B5ACF" w:rsidRPr="005A3015">
        <w:t>Please indicate how much you agree or disagree with the following statements.</w:t>
      </w:r>
    </w:p>
    <w:tbl>
      <w:tblPr>
        <w:tblStyle w:val="survey"/>
        <w:tblW w:w="5000" w:type="pct"/>
        <w:tblLayout w:type="fixed"/>
        <w:tblLook w:val="01E0" w:firstRow="1" w:lastRow="1" w:firstColumn="1" w:lastColumn="1" w:noHBand="0" w:noVBand="0"/>
      </w:tblPr>
      <w:tblGrid>
        <w:gridCol w:w="3445"/>
        <w:gridCol w:w="984"/>
        <w:gridCol w:w="984"/>
        <w:gridCol w:w="984"/>
        <w:gridCol w:w="984"/>
        <w:gridCol w:w="984"/>
        <w:gridCol w:w="985"/>
      </w:tblGrid>
      <w:tr w:rsidR="003B5ACF" w:rsidRPr="005A3015" w14:paraId="4FA51F1C" w14:textId="77777777" w:rsidTr="00796EA0">
        <w:trPr>
          <w:cnfStyle w:val="100000000000" w:firstRow="1" w:lastRow="0" w:firstColumn="0" w:lastColumn="0" w:oddVBand="0" w:evenVBand="0" w:oddHBand="0" w:evenHBand="0" w:firstRowFirstColumn="0" w:firstRowLastColumn="0" w:lastRowFirstColumn="0" w:lastRowLastColumn="0"/>
          <w:trHeight w:val="20"/>
        </w:trPr>
        <w:tc>
          <w:tcPr>
            <w:tcW w:w="1842" w:type="pct"/>
          </w:tcPr>
          <w:p w14:paraId="799151A7" w14:textId="77777777" w:rsidR="003B5ACF" w:rsidRPr="005A3015" w:rsidRDefault="003B5ACF" w:rsidP="00796EA0">
            <w:pPr>
              <w:pStyle w:val="TableHeader-10"/>
            </w:pPr>
            <w:r w:rsidRPr="005A3015">
              <w:lastRenderedPageBreak/>
              <w:t xml:space="preserve">The </w:t>
            </w:r>
            <w:r w:rsidR="00733B59">
              <w:t>[INSERT MATERIAL TYPE]</w:t>
            </w:r>
            <w:r w:rsidRPr="005A3015">
              <w:t xml:space="preserve"> …</w:t>
            </w:r>
          </w:p>
        </w:tc>
        <w:tc>
          <w:tcPr>
            <w:tcW w:w="526" w:type="pct"/>
          </w:tcPr>
          <w:p w14:paraId="56F65CB7" w14:textId="77777777" w:rsidR="003B5ACF" w:rsidRPr="005A3015" w:rsidRDefault="003B5ACF" w:rsidP="00796EA0">
            <w:pPr>
              <w:pStyle w:val="TableHeader-10"/>
            </w:pPr>
            <w:r w:rsidRPr="005A3015">
              <w:t>Strongly Disagree</w:t>
            </w:r>
          </w:p>
        </w:tc>
        <w:tc>
          <w:tcPr>
            <w:tcW w:w="526" w:type="pct"/>
          </w:tcPr>
          <w:p w14:paraId="444FCBCC" w14:textId="77777777" w:rsidR="003B5ACF" w:rsidRPr="005A3015" w:rsidRDefault="003B5ACF" w:rsidP="00796EA0">
            <w:pPr>
              <w:pStyle w:val="TableHeader-10"/>
            </w:pPr>
            <w:r w:rsidRPr="005A3015">
              <w:t>Disagree</w:t>
            </w:r>
          </w:p>
        </w:tc>
        <w:tc>
          <w:tcPr>
            <w:tcW w:w="526" w:type="pct"/>
          </w:tcPr>
          <w:p w14:paraId="444A197D" w14:textId="77777777" w:rsidR="003B5ACF" w:rsidRPr="005A3015" w:rsidRDefault="003B5ACF" w:rsidP="00796EA0">
            <w:pPr>
              <w:pStyle w:val="TableHeader-10"/>
            </w:pPr>
            <w:r w:rsidRPr="005A3015">
              <w:t>Neither Disagree nor Agree</w:t>
            </w:r>
          </w:p>
        </w:tc>
        <w:tc>
          <w:tcPr>
            <w:tcW w:w="526" w:type="pct"/>
          </w:tcPr>
          <w:p w14:paraId="69C0BC14" w14:textId="77777777" w:rsidR="003B5ACF" w:rsidRPr="005A3015" w:rsidRDefault="003B5ACF" w:rsidP="00796EA0">
            <w:pPr>
              <w:pStyle w:val="TableHeader-10"/>
            </w:pPr>
            <w:r w:rsidRPr="005A3015">
              <w:t>Agree</w:t>
            </w:r>
          </w:p>
        </w:tc>
        <w:tc>
          <w:tcPr>
            <w:tcW w:w="526" w:type="pct"/>
          </w:tcPr>
          <w:p w14:paraId="21FC4C25" w14:textId="77777777" w:rsidR="003B5ACF" w:rsidRPr="005A3015" w:rsidRDefault="003B5ACF" w:rsidP="00796EA0">
            <w:pPr>
              <w:pStyle w:val="TableHeader-10"/>
            </w:pPr>
            <w:r w:rsidRPr="005A3015">
              <w:t>Strongly Agree</w:t>
            </w:r>
          </w:p>
        </w:tc>
        <w:tc>
          <w:tcPr>
            <w:tcW w:w="527" w:type="pct"/>
          </w:tcPr>
          <w:p w14:paraId="6701EB19" w14:textId="77777777" w:rsidR="003B5ACF" w:rsidRPr="005A3015" w:rsidRDefault="003B5ACF" w:rsidP="00796EA0">
            <w:pPr>
              <w:pStyle w:val="TableHeader-10"/>
            </w:pPr>
            <w:r w:rsidRPr="005A3015">
              <w:t>Refuse to Answer</w:t>
            </w:r>
          </w:p>
        </w:tc>
      </w:tr>
      <w:tr w:rsidR="003B5ACF" w:rsidRPr="005A3015" w14:paraId="40CF481C" w14:textId="77777777" w:rsidTr="0016485F">
        <w:trPr>
          <w:trHeight w:val="20"/>
        </w:trPr>
        <w:tc>
          <w:tcPr>
            <w:tcW w:w="1842" w:type="pct"/>
          </w:tcPr>
          <w:p w14:paraId="0CA746C6" w14:textId="77777777" w:rsidR="003B5ACF" w:rsidRPr="00796EA0" w:rsidRDefault="00796EA0" w:rsidP="00796EA0">
            <w:pPr>
              <w:pStyle w:val="TableTexta"/>
            </w:pPr>
            <w:r>
              <w:t>a.</w:t>
            </w:r>
            <w:r>
              <w:tab/>
            </w:r>
            <w:r w:rsidR="003B5ACF" w:rsidRPr="00796EA0">
              <w:t>helped me recognize that the sexual behaviors I choose to do may increase or decrease my risk of getting or transmitting HIV</w:t>
            </w:r>
          </w:p>
        </w:tc>
        <w:tc>
          <w:tcPr>
            <w:tcW w:w="526" w:type="pct"/>
            <w:vAlign w:val="center"/>
          </w:tcPr>
          <w:p w14:paraId="0852C5FE"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1</w:t>
            </w:r>
          </w:p>
        </w:tc>
        <w:tc>
          <w:tcPr>
            <w:tcW w:w="526" w:type="pct"/>
            <w:vAlign w:val="center"/>
          </w:tcPr>
          <w:p w14:paraId="6A824D41"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2</w:t>
            </w:r>
          </w:p>
        </w:tc>
        <w:tc>
          <w:tcPr>
            <w:tcW w:w="526" w:type="pct"/>
            <w:vAlign w:val="center"/>
          </w:tcPr>
          <w:p w14:paraId="23DAA85B"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3</w:t>
            </w:r>
          </w:p>
        </w:tc>
        <w:tc>
          <w:tcPr>
            <w:tcW w:w="526" w:type="pct"/>
            <w:vAlign w:val="center"/>
          </w:tcPr>
          <w:p w14:paraId="16797A8F"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4</w:t>
            </w:r>
          </w:p>
        </w:tc>
        <w:tc>
          <w:tcPr>
            <w:tcW w:w="526" w:type="pct"/>
            <w:vAlign w:val="center"/>
          </w:tcPr>
          <w:p w14:paraId="4D5F8F13"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5</w:t>
            </w:r>
          </w:p>
        </w:tc>
        <w:tc>
          <w:tcPr>
            <w:tcW w:w="527" w:type="pct"/>
            <w:vAlign w:val="center"/>
          </w:tcPr>
          <w:p w14:paraId="66009E8C"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6</w:t>
            </w:r>
          </w:p>
        </w:tc>
      </w:tr>
      <w:tr w:rsidR="003B5ACF" w:rsidRPr="005A3015" w14:paraId="281564D0" w14:textId="77777777" w:rsidTr="0016485F">
        <w:trPr>
          <w:trHeight w:val="20"/>
        </w:trPr>
        <w:tc>
          <w:tcPr>
            <w:tcW w:w="1842" w:type="pct"/>
          </w:tcPr>
          <w:p w14:paraId="6B0E3F8C" w14:textId="77777777" w:rsidR="003B5ACF" w:rsidRPr="00796EA0" w:rsidRDefault="00796EA0" w:rsidP="00796EA0">
            <w:pPr>
              <w:pStyle w:val="TableTexta"/>
            </w:pPr>
            <w:r>
              <w:t>b.</w:t>
            </w:r>
            <w:r>
              <w:tab/>
            </w:r>
            <w:r w:rsidR="003B5ACF" w:rsidRPr="00796EA0">
              <w:t>Prepared me to make a better decision about which behaviors I will do in the future</w:t>
            </w:r>
          </w:p>
        </w:tc>
        <w:tc>
          <w:tcPr>
            <w:tcW w:w="526" w:type="pct"/>
            <w:vAlign w:val="center"/>
          </w:tcPr>
          <w:p w14:paraId="1CA8D4D9"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1</w:t>
            </w:r>
          </w:p>
        </w:tc>
        <w:tc>
          <w:tcPr>
            <w:tcW w:w="526" w:type="pct"/>
            <w:vAlign w:val="center"/>
          </w:tcPr>
          <w:p w14:paraId="13FA4D65"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2</w:t>
            </w:r>
          </w:p>
        </w:tc>
        <w:tc>
          <w:tcPr>
            <w:tcW w:w="526" w:type="pct"/>
            <w:vAlign w:val="center"/>
          </w:tcPr>
          <w:p w14:paraId="0477D6E4"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3</w:t>
            </w:r>
          </w:p>
        </w:tc>
        <w:tc>
          <w:tcPr>
            <w:tcW w:w="526" w:type="pct"/>
            <w:vAlign w:val="center"/>
          </w:tcPr>
          <w:p w14:paraId="047B88FA"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4</w:t>
            </w:r>
          </w:p>
        </w:tc>
        <w:tc>
          <w:tcPr>
            <w:tcW w:w="526" w:type="pct"/>
            <w:vAlign w:val="center"/>
          </w:tcPr>
          <w:p w14:paraId="12428F61"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5</w:t>
            </w:r>
          </w:p>
        </w:tc>
        <w:tc>
          <w:tcPr>
            <w:tcW w:w="527" w:type="pct"/>
            <w:vAlign w:val="center"/>
          </w:tcPr>
          <w:p w14:paraId="1E832454"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6</w:t>
            </w:r>
          </w:p>
        </w:tc>
      </w:tr>
      <w:tr w:rsidR="003B5ACF" w:rsidRPr="005A3015" w14:paraId="431CE0D8" w14:textId="77777777" w:rsidTr="0016485F">
        <w:trPr>
          <w:trHeight w:val="20"/>
        </w:trPr>
        <w:tc>
          <w:tcPr>
            <w:tcW w:w="1842" w:type="pct"/>
          </w:tcPr>
          <w:p w14:paraId="57C93F2D" w14:textId="77777777" w:rsidR="003B5ACF" w:rsidRPr="00796EA0" w:rsidRDefault="00796EA0" w:rsidP="00796EA0">
            <w:pPr>
              <w:pStyle w:val="TableTexta"/>
            </w:pPr>
            <w:r>
              <w:t>c.</w:t>
            </w:r>
            <w:r>
              <w:tab/>
            </w:r>
            <w:r w:rsidR="003B5ACF" w:rsidRPr="00796EA0">
              <w:t>Helped me think about the pros/cons of different HIV prevention options</w:t>
            </w:r>
          </w:p>
        </w:tc>
        <w:tc>
          <w:tcPr>
            <w:tcW w:w="526" w:type="pct"/>
            <w:vAlign w:val="center"/>
          </w:tcPr>
          <w:p w14:paraId="5E89835A"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1</w:t>
            </w:r>
          </w:p>
        </w:tc>
        <w:tc>
          <w:tcPr>
            <w:tcW w:w="526" w:type="pct"/>
            <w:vAlign w:val="center"/>
          </w:tcPr>
          <w:p w14:paraId="5C810403"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2</w:t>
            </w:r>
          </w:p>
        </w:tc>
        <w:tc>
          <w:tcPr>
            <w:tcW w:w="526" w:type="pct"/>
            <w:vAlign w:val="center"/>
          </w:tcPr>
          <w:p w14:paraId="5C83CBA4"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3</w:t>
            </w:r>
          </w:p>
        </w:tc>
        <w:tc>
          <w:tcPr>
            <w:tcW w:w="526" w:type="pct"/>
            <w:vAlign w:val="center"/>
          </w:tcPr>
          <w:p w14:paraId="472849A4"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4</w:t>
            </w:r>
          </w:p>
        </w:tc>
        <w:tc>
          <w:tcPr>
            <w:tcW w:w="526" w:type="pct"/>
            <w:vAlign w:val="center"/>
          </w:tcPr>
          <w:p w14:paraId="6F9DE41A"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5</w:t>
            </w:r>
          </w:p>
        </w:tc>
        <w:tc>
          <w:tcPr>
            <w:tcW w:w="527" w:type="pct"/>
            <w:vAlign w:val="center"/>
          </w:tcPr>
          <w:p w14:paraId="1744BD3F"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6</w:t>
            </w:r>
          </w:p>
        </w:tc>
      </w:tr>
      <w:tr w:rsidR="003B5ACF" w:rsidRPr="005A3015" w14:paraId="571CC759" w14:textId="77777777" w:rsidTr="0016485F">
        <w:trPr>
          <w:trHeight w:val="20"/>
        </w:trPr>
        <w:tc>
          <w:tcPr>
            <w:tcW w:w="1842" w:type="pct"/>
          </w:tcPr>
          <w:p w14:paraId="45EA98D5" w14:textId="77777777" w:rsidR="003B5ACF" w:rsidRPr="00796EA0" w:rsidRDefault="00796EA0" w:rsidP="00796EA0">
            <w:pPr>
              <w:pStyle w:val="TableTexta"/>
            </w:pPr>
            <w:r>
              <w:t>d.</w:t>
            </w:r>
            <w:r>
              <w:tab/>
            </w:r>
            <w:r w:rsidR="003B5ACF" w:rsidRPr="00796EA0">
              <w:t>Helped me think about the pros/cons of different HIV prevention options that are most important to me</w:t>
            </w:r>
          </w:p>
        </w:tc>
        <w:tc>
          <w:tcPr>
            <w:tcW w:w="526" w:type="pct"/>
            <w:vAlign w:val="center"/>
          </w:tcPr>
          <w:p w14:paraId="53F5FF77"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1</w:t>
            </w:r>
          </w:p>
        </w:tc>
        <w:tc>
          <w:tcPr>
            <w:tcW w:w="526" w:type="pct"/>
            <w:vAlign w:val="center"/>
          </w:tcPr>
          <w:p w14:paraId="1F565B23"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2</w:t>
            </w:r>
          </w:p>
        </w:tc>
        <w:tc>
          <w:tcPr>
            <w:tcW w:w="526" w:type="pct"/>
            <w:vAlign w:val="center"/>
          </w:tcPr>
          <w:p w14:paraId="4EF31E90"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3</w:t>
            </w:r>
          </w:p>
        </w:tc>
        <w:tc>
          <w:tcPr>
            <w:tcW w:w="526" w:type="pct"/>
            <w:vAlign w:val="center"/>
          </w:tcPr>
          <w:p w14:paraId="5FE853C6"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4</w:t>
            </w:r>
          </w:p>
        </w:tc>
        <w:tc>
          <w:tcPr>
            <w:tcW w:w="526" w:type="pct"/>
            <w:vAlign w:val="center"/>
          </w:tcPr>
          <w:p w14:paraId="6EE2CE7C"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5</w:t>
            </w:r>
          </w:p>
        </w:tc>
        <w:tc>
          <w:tcPr>
            <w:tcW w:w="527" w:type="pct"/>
            <w:vAlign w:val="center"/>
          </w:tcPr>
          <w:p w14:paraId="0E18590C"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6</w:t>
            </w:r>
          </w:p>
        </w:tc>
      </w:tr>
      <w:tr w:rsidR="003B5ACF" w:rsidRPr="005A3015" w14:paraId="51D59B66" w14:textId="77777777" w:rsidTr="0016485F">
        <w:trPr>
          <w:trHeight w:val="20"/>
        </w:trPr>
        <w:tc>
          <w:tcPr>
            <w:tcW w:w="1842" w:type="pct"/>
          </w:tcPr>
          <w:p w14:paraId="06187EB2" w14:textId="77777777" w:rsidR="003B5ACF" w:rsidRPr="00796EA0" w:rsidRDefault="00796EA0" w:rsidP="00796EA0">
            <w:pPr>
              <w:pStyle w:val="TableTexta"/>
            </w:pPr>
            <w:r>
              <w:t>e.</w:t>
            </w:r>
            <w:r>
              <w:tab/>
            </w:r>
            <w:r w:rsidR="003B5ACF" w:rsidRPr="00796EA0">
              <w:t>Helped me know that the decisions I make depend on what matters most to me</w:t>
            </w:r>
          </w:p>
        </w:tc>
        <w:tc>
          <w:tcPr>
            <w:tcW w:w="526" w:type="pct"/>
            <w:vAlign w:val="center"/>
          </w:tcPr>
          <w:p w14:paraId="74C13293"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1</w:t>
            </w:r>
          </w:p>
        </w:tc>
        <w:tc>
          <w:tcPr>
            <w:tcW w:w="526" w:type="pct"/>
            <w:vAlign w:val="center"/>
          </w:tcPr>
          <w:p w14:paraId="32BE2F48"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2</w:t>
            </w:r>
          </w:p>
        </w:tc>
        <w:tc>
          <w:tcPr>
            <w:tcW w:w="526" w:type="pct"/>
            <w:vAlign w:val="center"/>
          </w:tcPr>
          <w:p w14:paraId="4528BCFD"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3</w:t>
            </w:r>
          </w:p>
        </w:tc>
        <w:tc>
          <w:tcPr>
            <w:tcW w:w="526" w:type="pct"/>
            <w:vAlign w:val="center"/>
          </w:tcPr>
          <w:p w14:paraId="46E71BF6"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4</w:t>
            </w:r>
          </w:p>
        </w:tc>
        <w:tc>
          <w:tcPr>
            <w:tcW w:w="526" w:type="pct"/>
            <w:vAlign w:val="center"/>
          </w:tcPr>
          <w:p w14:paraId="2B289558"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5</w:t>
            </w:r>
          </w:p>
        </w:tc>
        <w:tc>
          <w:tcPr>
            <w:tcW w:w="527" w:type="pct"/>
            <w:vAlign w:val="center"/>
          </w:tcPr>
          <w:p w14:paraId="4EF616CD" w14:textId="77777777" w:rsidR="003B5ACF" w:rsidRPr="005A3015" w:rsidRDefault="003B5ACF"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6</w:t>
            </w:r>
          </w:p>
        </w:tc>
      </w:tr>
      <w:tr w:rsidR="009B5BA2" w:rsidRPr="005A3015" w14:paraId="08A2E0D2" w14:textId="77777777" w:rsidTr="0016485F">
        <w:trPr>
          <w:trHeight w:val="20"/>
        </w:trPr>
        <w:tc>
          <w:tcPr>
            <w:tcW w:w="1842" w:type="pct"/>
          </w:tcPr>
          <w:p w14:paraId="0AB78B99" w14:textId="77777777" w:rsidR="009B5BA2" w:rsidRPr="00796EA0" w:rsidRDefault="00796EA0" w:rsidP="00796EA0">
            <w:pPr>
              <w:pStyle w:val="TableTexta"/>
            </w:pPr>
            <w:r>
              <w:t>f.</w:t>
            </w:r>
            <w:r>
              <w:tab/>
            </w:r>
            <w:r w:rsidR="009B5BA2" w:rsidRPr="00796EA0">
              <w:t>Helped me identify the questions I want to ask [my doctor or my partner or other]</w:t>
            </w:r>
          </w:p>
        </w:tc>
        <w:tc>
          <w:tcPr>
            <w:tcW w:w="526" w:type="pct"/>
            <w:vAlign w:val="center"/>
          </w:tcPr>
          <w:p w14:paraId="3E732381" w14:textId="77777777" w:rsidR="009B5BA2" w:rsidRPr="005A3015" w:rsidRDefault="009B5BA2"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1</w:t>
            </w:r>
          </w:p>
        </w:tc>
        <w:tc>
          <w:tcPr>
            <w:tcW w:w="526" w:type="pct"/>
            <w:vAlign w:val="center"/>
          </w:tcPr>
          <w:p w14:paraId="6225EB2C" w14:textId="77777777" w:rsidR="009B5BA2" w:rsidRPr="005A3015" w:rsidRDefault="009B5BA2"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2</w:t>
            </w:r>
          </w:p>
        </w:tc>
        <w:tc>
          <w:tcPr>
            <w:tcW w:w="526" w:type="pct"/>
            <w:vAlign w:val="center"/>
          </w:tcPr>
          <w:p w14:paraId="63BBD29F" w14:textId="77777777" w:rsidR="009B5BA2" w:rsidRPr="005A3015" w:rsidRDefault="009B5BA2"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3</w:t>
            </w:r>
          </w:p>
        </w:tc>
        <w:tc>
          <w:tcPr>
            <w:tcW w:w="526" w:type="pct"/>
            <w:vAlign w:val="center"/>
          </w:tcPr>
          <w:p w14:paraId="378BFD39" w14:textId="77777777" w:rsidR="009B5BA2" w:rsidRPr="005A3015" w:rsidRDefault="009B5BA2"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4</w:t>
            </w:r>
          </w:p>
        </w:tc>
        <w:tc>
          <w:tcPr>
            <w:tcW w:w="526" w:type="pct"/>
            <w:vAlign w:val="center"/>
          </w:tcPr>
          <w:p w14:paraId="107E36EC" w14:textId="77777777" w:rsidR="009B5BA2" w:rsidRPr="005A3015" w:rsidRDefault="009B5BA2"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5</w:t>
            </w:r>
          </w:p>
        </w:tc>
        <w:tc>
          <w:tcPr>
            <w:tcW w:w="527" w:type="pct"/>
            <w:vAlign w:val="center"/>
          </w:tcPr>
          <w:p w14:paraId="550DAC96" w14:textId="77777777" w:rsidR="009B5BA2" w:rsidRPr="005A3015" w:rsidRDefault="009B5BA2"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6</w:t>
            </w:r>
          </w:p>
        </w:tc>
      </w:tr>
      <w:tr w:rsidR="009B5BA2" w:rsidRPr="005A3015" w14:paraId="2D004050" w14:textId="77777777" w:rsidTr="0016485F">
        <w:trPr>
          <w:trHeight w:val="20"/>
        </w:trPr>
        <w:tc>
          <w:tcPr>
            <w:tcW w:w="1842" w:type="pct"/>
          </w:tcPr>
          <w:p w14:paraId="6B978219" w14:textId="77777777" w:rsidR="009B5BA2" w:rsidRPr="00796EA0" w:rsidRDefault="00796EA0" w:rsidP="00796EA0">
            <w:pPr>
              <w:pStyle w:val="TableTexta"/>
            </w:pPr>
            <w:r>
              <w:t>g.</w:t>
            </w:r>
            <w:r>
              <w:tab/>
            </w:r>
            <w:r w:rsidR="009B5BA2" w:rsidRPr="00796EA0">
              <w:t>Prepared me to talk [my doctor or partner or other] about what matters most to me</w:t>
            </w:r>
          </w:p>
        </w:tc>
        <w:tc>
          <w:tcPr>
            <w:tcW w:w="526" w:type="pct"/>
            <w:vAlign w:val="center"/>
          </w:tcPr>
          <w:p w14:paraId="2E66E08F" w14:textId="77777777" w:rsidR="009B5BA2" w:rsidRPr="005A3015" w:rsidRDefault="009B5BA2"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1</w:t>
            </w:r>
          </w:p>
        </w:tc>
        <w:tc>
          <w:tcPr>
            <w:tcW w:w="526" w:type="pct"/>
            <w:vAlign w:val="center"/>
          </w:tcPr>
          <w:p w14:paraId="3BC1A1F2" w14:textId="77777777" w:rsidR="009B5BA2" w:rsidRPr="005A3015" w:rsidRDefault="009B5BA2"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2</w:t>
            </w:r>
          </w:p>
        </w:tc>
        <w:tc>
          <w:tcPr>
            <w:tcW w:w="526" w:type="pct"/>
            <w:vAlign w:val="center"/>
          </w:tcPr>
          <w:p w14:paraId="0E6E8C25" w14:textId="77777777" w:rsidR="009B5BA2" w:rsidRPr="005A3015" w:rsidRDefault="009B5BA2"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3</w:t>
            </w:r>
          </w:p>
        </w:tc>
        <w:tc>
          <w:tcPr>
            <w:tcW w:w="526" w:type="pct"/>
            <w:vAlign w:val="center"/>
          </w:tcPr>
          <w:p w14:paraId="42032901" w14:textId="77777777" w:rsidR="009B5BA2" w:rsidRPr="005A3015" w:rsidRDefault="009B5BA2"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4</w:t>
            </w:r>
          </w:p>
        </w:tc>
        <w:tc>
          <w:tcPr>
            <w:tcW w:w="526" w:type="pct"/>
            <w:vAlign w:val="center"/>
          </w:tcPr>
          <w:p w14:paraId="0E48E2BC" w14:textId="77777777" w:rsidR="009B5BA2" w:rsidRPr="005A3015" w:rsidRDefault="009B5BA2"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5</w:t>
            </w:r>
          </w:p>
        </w:tc>
        <w:tc>
          <w:tcPr>
            <w:tcW w:w="527" w:type="pct"/>
            <w:vAlign w:val="center"/>
          </w:tcPr>
          <w:p w14:paraId="1D2EF1D5" w14:textId="77777777" w:rsidR="009B5BA2" w:rsidRPr="005A3015" w:rsidRDefault="009B5BA2"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6</w:t>
            </w:r>
          </w:p>
        </w:tc>
      </w:tr>
      <w:tr w:rsidR="009B5BA2" w:rsidRPr="005A3015" w14:paraId="1E6E1FAB" w14:textId="77777777" w:rsidTr="0016485F">
        <w:trPr>
          <w:trHeight w:val="20"/>
        </w:trPr>
        <w:tc>
          <w:tcPr>
            <w:tcW w:w="1842" w:type="pct"/>
          </w:tcPr>
          <w:p w14:paraId="7DAFFEEC" w14:textId="77777777" w:rsidR="009B5BA2" w:rsidRPr="00796EA0" w:rsidRDefault="00796EA0" w:rsidP="00796EA0">
            <w:pPr>
              <w:pStyle w:val="TableTexta"/>
            </w:pPr>
            <w:r>
              <w:t>h.</w:t>
            </w:r>
            <w:r>
              <w:tab/>
            </w:r>
            <w:r w:rsidR="009B5BA2" w:rsidRPr="00796EA0">
              <w:t>Prepared me for a follow-up [visit or conversation or other] with [my doctor or partner or other]</w:t>
            </w:r>
          </w:p>
        </w:tc>
        <w:tc>
          <w:tcPr>
            <w:tcW w:w="526" w:type="pct"/>
            <w:vAlign w:val="center"/>
          </w:tcPr>
          <w:p w14:paraId="63D396F9" w14:textId="77777777" w:rsidR="009B5BA2" w:rsidRPr="005A3015" w:rsidRDefault="009B5BA2"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1</w:t>
            </w:r>
          </w:p>
        </w:tc>
        <w:tc>
          <w:tcPr>
            <w:tcW w:w="526" w:type="pct"/>
            <w:vAlign w:val="center"/>
          </w:tcPr>
          <w:p w14:paraId="4753B662" w14:textId="77777777" w:rsidR="009B5BA2" w:rsidRPr="005A3015" w:rsidRDefault="009B5BA2"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2</w:t>
            </w:r>
          </w:p>
        </w:tc>
        <w:tc>
          <w:tcPr>
            <w:tcW w:w="526" w:type="pct"/>
            <w:vAlign w:val="center"/>
          </w:tcPr>
          <w:p w14:paraId="7188A4F7" w14:textId="77777777" w:rsidR="009B5BA2" w:rsidRPr="005A3015" w:rsidRDefault="009B5BA2"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3</w:t>
            </w:r>
          </w:p>
        </w:tc>
        <w:tc>
          <w:tcPr>
            <w:tcW w:w="526" w:type="pct"/>
            <w:vAlign w:val="center"/>
          </w:tcPr>
          <w:p w14:paraId="222D8FFE" w14:textId="77777777" w:rsidR="009B5BA2" w:rsidRPr="005A3015" w:rsidRDefault="009B5BA2"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4</w:t>
            </w:r>
          </w:p>
        </w:tc>
        <w:tc>
          <w:tcPr>
            <w:tcW w:w="526" w:type="pct"/>
            <w:vAlign w:val="center"/>
          </w:tcPr>
          <w:p w14:paraId="48F9CB48" w14:textId="77777777" w:rsidR="009B5BA2" w:rsidRPr="005A3015" w:rsidRDefault="009B5BA2"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5</w:t>
            </w:r>
          </w:p>
        </w:tc>
        <w:tc>
          <w:tcPr>
            <w:tcW w:w="527" w:type="pct"/>
            <w:vAlign w:val="center"/>
          </w:tcPr>
          <w:p w14:paraId="31F851FD" w14:textId="77777777" w:rsidR="009B5BA2" w:rsidRPr="005A3015" w:rsidRDefault="009B5BA2" w:rsidP="0016485F">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Pr="00D43BCB">
              <w:rPr>
                <w:rFonts w:cs="Times New Roman"/>
                <w:vertAlign w:val="subscript"/>
              </w:rPr>
              <w:t>6</w:t>
            </w:r>
          </w:p>
        </w:tc>
      </w:tr>
    </w:tbl>
    <w:p w14:paraId="01C1A4EA" w14:textId="77777777" w:rsidR="006B745A" w:rsidRPr="005A3015" w:rsidRDefault="006B745A" w:rsidP="00E24683">
      <w:pPr>
        <w:pStyle w:val="aquesH1"/>
      </w:pPr>
      <w:r w:rsidRPr="005A3015">
        <w:rPr>
          <w:u w:val="single"/>
        </w:rPr>
        <w:t>SECTION 2:</w:t>
      </w:r>
      <w:r w:rsidR="00CB3439">
        <w:t xml:space="preserve"> </w:t>
      </w:r>
      <w:r w:rsidRPr="005A3015">
        <w:t>HIV TESTING</w:t>
      </w:r>
    </w:p>
    <w:p w14:paraId="7CE0448D" w14:textId="77777777" w:rsidR="003C2A19" w:rsidRPr="005A3015" w:rsidRDefault="003C2A19" w:rsidP="00796EA0">
      <w:pPr>
        <w:pStyle w:val="AquesH2"/>
      </w:pPr>
      <w:r w:rsidRPr="005A3015">
        <w:t>[NORMS]</w:t>
      </w:r>
    </w:p>
    <w:p w14:paraId="42B2C11F" w14:textId="77777777" w:rsidR="003C2A19" w:rsidRPr="005A3015" w:rsidRDefault="003C2A19" w:rsidP="0016485F">
      <w:pPr>
        <w:pStyle w:val="QuestionsNumbered"/>
        <w:rPr>
          <w:rFonts w:cstheme="minorHAnsi"/>
        </w:rPr>
      </w:pPr>
      <w:r w:rsidRPr="005A3015">
        <w:t>2.1</w:t>
      </w:r>
      <w:r w:rsidR="00375801">
        <w:t>.</w:t>
      </w:r>
      <w:r w:rsidRPr="005A3015">
        <w:tab/>
        <w:t>Please tell us how much you agree or disagree with each of the following statements.</w:t>
      </w:r>
    </w:p>
    <w:tbl>
      <w:tblPr>
        <w:tblStyle w:val="survey"/>
        <w:tblW w:w="5000" w:type="pct"/>
        <w:tblLook w:val="04A0" w:firstRow="1" w:lastRow="0" w:firstColumn="1" w:lastColumn="0" w:noHBand="0" w:noVBand="1"/>
      </w:tblPr>
      <w:tblGrid>
        <w:gridCol w:w="3596"/>
        <w:gridCol w:w="901"/>
        <w:gridCol w:w="980"/>
        <w:gridCol w:w="980"/>
        <w:gridCol w:w="838"/>
        <w:gridCol w:w="1038"/>
        <w:gridCol w:w="1017"/>
      </w:tblGrid>
      <w:tr w:rsidR="003C2A19" w:rsidRPr="005A3015" w14:paraId="2F00BF15" w14:textId="77777777" w:rsidTr="00274159">
        <w:trPr>
          <w:cnfStyle w:val="100000000000" w:firstRow="1" w:lastRow="0" w:firstColumn="0" w:lastColumn="0" w:oddVBand="0" w:evenVBand="0" w:oddHBand="0" w:evenHBand="0" w:firstRowFirstColumn="0" w:firstRowLastColumn="0" w:lastRowFirstColumn="0" w:lastRowLastColumn="0"/>
          <w:tblHeader/>
        </w:trPr>
        <w:tc>
          <w:tcPr>
            <w:tcW w:w="1923" w:type="pct"/>
          </w:tcPr>
          <w:p w14:paraId="5EA7A265" w14:textId="77777777" w:rsidR="003C2A19" w:rsidRPr="005A3015" w:rsidRDefault="003C2A19" w:rsidP="00796EA0">
            <w:pPr>
              <w:pStyle w:val="TableHeader-10"/>
            </w:pPr>
          </w:p>
        </w:tc>
        <w:tc>
          <w:tcPr>
            <w:tcW w:w="482" w:type="pct"/>
          </w:tcPr>
          <w:p w14:paraId="600DD841" w14:textId="77777777" w:rsidR="003C2A19" w:rsidRPr="005A3015" w:rsidRDefault="003C2A19" w:rsidP="00796EA0">
            <w:pPr>
              <w:pStyle w:val="TableHeader-10"/>
              <w:rPr>
                <w:rFonts w:eastAsia="Calibri"/>
              </w:rPr>
            </w:pPr>
            <w:r w:rsidRPr="005A3015">
              <w:t>Strongly agree</w:t>
            </w:r>
          </w:p>
        </w:tc>
        <w:tc>
          <w:tcPr>
            <w:tcW w:w="524" w:type="pct"/>
          </w:tcPr>
          <w:p w14:paraId="0E2E0E1B" w14:textId="77777777" w:rsidR="003C2A19" w:rsidRPr="005A3015" w:rsidRDefault="003C2A19" w:rsidP="00796EA0">
            <w:pPr>
              <w:pStyle w:val="TableHeader-10"/>
            </w:pPr>
            <w:r w:rsidRPr="005A3015">
              <w:t>Agree</w:t>
            </w:r>
          </w:p>
        </w:tc>
        <w:tc>
          <w:tcPr>
            <w:tcW w:w="524" w:type="pct"/>
          </w:tcPr>
          <w:p w14:paraId="17DFE925" w14:textId="77777777" w:rsidR="003C2A19" w:rsidRPr="005A3015" w:rsidRDefault="003C2A19" w:rsidP="00796EA0">
            <w:pPr>
              <w:pStyle w:val="TableHeader-10"/>
            </w:pPr>
            <w:r w:rsidRPr="005A3015">
              <w:t>Neither agree or disagree</w:t>
            </w:r>
          </w:p>
        </w:tc>
        <w:tc>
          <w:tcPr>
            <w:tcW w:w="448" w:type="pct"/>
          </w:tcPr>
          <w:p w14:paraId="03FFE0ED" w14:textId="77777777" w:rsidR="003C2A19" w:rsidRPr="005A3015" w:rsidRDefault="003C2A19" w:rsidP="00796EA0">
            <w:pPr>
              <w:pStyle w:val="TableHeader-10"/>
            </w:pPr>
            <w:r w:rsidRPr="005A3015">
              <w:t>Disagree</w:t>
            </w:r>
          </w:p>
        </w:tc>
        <w:tc>
          <w:tcPr>
            <w:tcW w:w="555" w:type="pct"/>
          </w:tcPr>
          <w:p w14:paraId="0A648538" w14:textId="77777777" w:rsidR="003C2A19" w:rsidRPr="005A3015" w:rsidRDefault="003C2A19" w:rsidP="00796EA0">
            <w:pPr>
              <w:pStyle w:val="TableHeader-10"/>
              <w:rPr>
                <w:rFonts w:eastAsia="Calibri"/>
              </w:rPr>
            </w:pPr>
            <w:r w:rsidRPr="005A3015">
              <w:t>Strongly disagree</w:t>
            </w:r>
          </w:p>
        </w:tc>
        <w:tc>
          <w:tcPr>
            <w:tcW w:w="544" w:type="pct"/>
          </w:tcPr>
          <w:p w14:paraId="4D5773C2" w14:textId="77777777" w:rsidR="003C2A19" w:rsidRPr="005A3015" w:rsidRDefault="003C2A19" w:rsidP="00796EA0">
            <w:pPr>
              <w:pStyle w:val="TableHeader-10"/>
            </w:pPr>
            <w:r w:rsidRPr="005A3015">
              <w:t>Prefer not to answer</w:t>
            </w:r>
          </w:p>
        </w:tc>
      </w:tr>
      <w:tr w:rsidR="003C2A19" w:rsidRPr="005A3015" w14:paraId="2F5C48EC" w14:textId="77777777" w:rsidTr="001F025D">
        <w:tc>
          <w:tcPr>
            <w:tcW w:w="1923" w:type="pct"/>
          </w:tcPr>
          <w:p w14:paraId="4AAF47CB" w14:textId="7F8148D3" w:rsidR="003C2A19" w:rsidRPr="005A3015" w:rsidRDefault="00796EA0" w:rsidP="00796EA0">
            <w:pPr>
              <w:pStyle w:val="TableTexta"/>
            </w:pPr>
            <w:r>
              <w:t>a.</w:t>
            </w:r>
            <w:r>
              <w:tab/>
            </w:r>
            <w:r w:rsidR="003C2A19" w:rsidRPr="005A3015">
              <w:t>Most people who are important to me think I should [insert behavior</w:t>
            </w:r>
            <w:r w:rsidR="00EC5A26">
              <w:t>/activity/strategy</w:t>
            </w:r>
            <w:r w:rsidR="003C2A19" w:rsidRPr="005A3015">
              <w:t xml:space="preserve"> here]. (By </w:t>
            </w:r>
            <w:r w:rsidR="00CB3439">
              <w:t>“</w:t>
            </w:r>
            <w:r w:rsidR="003C2A19" w:rsidRPr="005A3015">
              <w:t>people who are important to me,</w:t>
            </w:r>
            <w:r w:rsidR="00CB3439">
              <w:t>”</w:t>
            </w:r>
            <w:r w:rsidR="003C2A19" w:rsidRPr="005A3015">
              <w:t xml:space="preserve"> we mean sexual partners, friends, family, and anyone else who is an important part of your life.)</w:t>
            </w:r>
          </w:p>
        </w:tc>
        <w:tc>
          <w:tcPr>
            <w:tcW w:w="482" w:type="pct"/>
            <w:vAlign w:val="center"/>
          </w:tcPr>
          <w:p w14:paraId="4162154E" w14:textId="77777777" w:rsidR="003C2A19" w:rsidRPr="005A3015" w:rsidRDefault="003C2A19" w:rsidP="00796EA0">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4" w:type="pct"/>
            <w:vAlign w:val="center"/>
          </w:tcPr>
          <w:p w14:paraId="6AD83404" w14:textId="77777777" w:rsidR="003C2A19" w:rsidRPr="005A3015" w:rsidRDefault="003C2A19" w:rsidP="00796EA0">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4" w:type="pct"/>
            <w:vAlign w:val="center"/>
          </w:tcPr>
          <w:p w14:paraId="03505FC3" w14:textId="77777777" w:rsidR="003C2A19" w:rsidRPr="005A3015" w:rsidRDefault="003C2A19" w:rsidP="00796EA0">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448" w:type="pct"/>
            <w:vAlign w:val="center"/>
          </w:tcPr>
          <w:p w14:paraId="3D767B4E" w14:textId="77777777" w:rsidR="003C2A19" w:rsidRPr="005A3015" w:rsidRDefault="003C2A19" w:rsidP="00796EA0">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55" w:type="pct"/>
            <w:vAlign w:val="center"/>
          </w:tcPr>
          <w:p w14:paraId="05653369" w14:textId="77777777" w:rsidR="003C2A19" w:rsidRPr="005A3015" w:rsidRDefault="003C2A19" w:rsidP="00796EA0">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44" w:type="pct"/>
            <w:vAlign w:val="center"/>
          </w:tcPr>
          <w:p w14:paraId="167205FC" w14:textId="77777777" w:rsidR="003C2A19" w:rsidRPr="005A3015" w:rsidRDefault="003C2A19" w:rsidP="00796EA0">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274159">
              <w:rPr>
                <w:vertAlign w:val="subscript"/>
              </w:rPr>
              <w:t>9</w:t>
            </w:r>
          </w:p>
        </w:tc>
      </w:tr>
      <w:tr w:rsidR="003C2A19" w:rsidRPr="005A3015" w14:paraId="6F2C2C20" w14:textId="77777777" w:rsidTr="001F025D">
        <w:tc>
          <w:tcPr>
            <w:tcW w:w="1923" w:type="pct"/>
          </w:tcPr>
          <w:p w14:paraId="02665E4E" w14:textId="77777777" w:rsidR="003C2A19" w:rsidRPr="005A3015" w:rsidRDefault="00796EA0" w:rsidP="00796EA0">
            <w:pPr>
              <w:pStyle w:val="TableTexta"/>
            </w:pPr>
            <w:r>
              <w:t>b.</w:t>
            </w:r>
            <w:r>
              <w:tab/>
            </w:r>
            <w:r w:rsidR="003C2A19" w:rsidRPr="005A3015">
              <w:t xml:space="preserve">Most of my sexual partners [insert behavior here]. </w:t>
            </w:r>
          </w:p>
        </w:tc>
        <w:tc>
          <w:tcPr>
            <w:tcW w:w="482" w:type="pct"/>
            <w:vAlign w:val="center"/>
          </w:tcPr>
          <w:p w14:paraId="2C3C7E46" w14:textId="77777777" w:rsidR="003C2A19" w:rsidRPr="005A3015" w:rsidRDefault="003C2A19" w:rsidP="00796EA0">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4" w:type="pct"/>
            <w:vAlign w:val="center"/>
          </w:tcPr>
          <w:p w14:paraId="27C51628" w14:textId="77777777" w:rsidR="003C2A19" w:rsidRPr="005A3015" w:rsidRDefault="003C2A19" w:rsidP="00796EA0">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4" w:type="pct"/>
            <w:vAlign w:val="center"/>
          </w:tcPr>
          <w:p w14:paraId="4EEFB507" w14:textId="77777777" w:rsidR="003C2A19" w:rsidRPr="005A3015" w:rsidRDefault="003C2A19" w:rsidP="00796EA0">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448" w:type="pct"/>
            <w:vAlign w:val="center"/>
          </w:tcPr>
          <w:p w14:paraId="5D00A5BB" w14:textId="77777777" w:rsidR="003C2A19" w:rsidRPr="005A3015" w:rsidRDefault="003C2A19" w:rsidP="00796EA0">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55" w:type="pct"/>
            <w:vAlign w:val="center"/>
          </w:tcPr>
          <w:p w14:paraId="7CE2EF1D" w14:textId="77777777" w:rsidR="003C2A19" w:rsidRPr="005A3015" w:rsidRDefault="003C2A19" w:rsidP="00796EA0">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44" w:type="pct"/>
            <w:vAlign w:val="center"/>
          </w:tcPr>
          <w:p w14:paraId="28FC393A" w14:textId="77777777" w:rsidR="003C2A19" w:rsidRPr="005A3015" w:rsidRDefault="003C2A19" w:rsidP="00796EA0">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274159">
              <w:rPr>
                <w:vertAlign w:val="subscript"/>
              </w:rPr>
              <w:t>9</w:t>
            </w:r>
          </w:p>
        </w:tc>
      </w:tr>
      <w:tr w:rsidR="003C2A19" w:rsidRPr="005A3015" w14:paraId="75E0DFED" w14:textId="77777777" w:rsidTr="001F025D">
        <w:tc>
          <w:tcPr>
            <w:tcW w:w="1923" w:type="pct"/>
          </w:tcPr>
          <w:p w14:paraId="0CA5C176" w14:textId="6BA2A6A3" w:rsidR="003C2A19" w:rsidRPr="005A3015" w:rsidRDefault="00796EA0" w:rsidP="00796EA0">
            <w:pPr>
              <w:pStyle w:val="TableTexta"/>
            </w:pPr>
            <w:r>
              <w:t>c.</w:t>
            </w:r>
            <w:r>
              <w:tab/>
            </w:r>
            <w:r w:rsidR="003C2A19" w:rsidRPr="005A3015">
              <w:t>Most people I know [insert behavior</w:t>
            </w:r>
            <w:r w:rsidR="00EC5A26">
              <w:t>/activity/strategy</w:t>
            </w:r>
            <w:r w:rsidR="003C2A19" w:rsidRPr="005A3015">
              <w:t xml:space="preserve"> here]. </w:t>
            </w:r>
          </w:p>
        </w:tc>
        <w:tc>
          <w:tcPr>
            <w:tcW w:w="482" w:type="pct"/>
            <w:vAlign w:val="center"/>
          </w:tcPr>
          <w:p w14:paraId="4DFB8CD4" w14:textId="77777777" w:rsidR="003C2A19" w:rsidRPr="005A3015" w:rsidRDefault="003C2A19" w:rsidP="00796EA0">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4" w:type="pct"/>
            <w:vAlign w:val="center"/>
          </w:tcPr>
          <w:p w14:paraId="46568D5D" w14:textId="77777777" w:rsidR="003C2A19" w:rsidRPr="005A3015" w:rsidRDefault="003C2A19" w:rsidP="00796EA0">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4" w:type="pct"/>
            <w:vAlign w:val="center"/>
          </w:tcPr>
          <w:p w14:paraId="0179F54B" w14:textId="77777777" w:rsidR="003C2A19" w:rsidRPr="005A3015" w:rsidRDefault="003C2A19" w:rsidP="00796EA0">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448" w:type="pct"/>
            <w:vAlign w:val="center"/>
          </w:tcPr>
          <w:p w14:paraId="3EC3DCD1" w14:textId="77777777" w:rsidR="003C2A19" w:rsidRPr="005A3015" w:rsidRDefault="003C2A19" w:rsidP="00796EA0">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55" w:type="pct"/>
            <w:vAlign w:val="center"/>
          </w:tcPr>
          <w:p w14:paraId="7AFB1BF5" w14:textId="77777777" w:rsidR="003C2A19" w:rsidRPr="005A3015" w:rsidRDefault="003C2A19" w:rsidP="00796EA0">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44" w:type="pct"/>
            <w:vAlign w:val="center"/>
          </w:tcPr>
          <w:p w14:paraId="0E6C901A" w14:textId="77777777" w:rsidR="003C2A19" w:rsidRPr="005A3015" w:rsidRDefault="003C2A19" w:rsidP="00796EA0">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274159">
              <w:rPr>
                <w:vertAlign w:val="subscript"/>
              </w:rPr>
              <w:t>9</w:t>
            </w:r>
          </w:p>
        </w:tc>
      </w:tr>
    </w:tbl>
    <w:p w14:paraId="4EFB86ED" w14:textId="77777777" w:rsidR="00327475" w:rsidRPr="00327475" w:rsidRDefault="00327475" w:rsidP="00327475">
      <w:pPr>
        <w:spacing w:after="120"/>
        <w:rPr>
          <w:rFonts w:eastAsiaTheme="minorHAnsi" w:cstheme="minorHAnsi"/>
          <w:b/>
          <w:caps/>
        </w:rPr>
      </w:pPr>
    </w:p>
    <w:p w14:paraId="22740771" w14:textId="77777777" w:rsidR="00327475" w:rsidRPr="00327475" w:rsidRDefault="00327475" w:rsidP="00796EA0">
      <w:pPr>
        <w:pStyle w:val="AquesH2"/>
      </w:pPr>
      <w:r w:rsidRPr="00327475">
        <w:t xml:space="preserve">[HIV-testing: </w:t>
      </w:r>
      <w:r w:rsidRPr="00327475">
        <w:rPr>
          <w:i/>
        </w:rPr>
        <w:t>KNOWLEDGE</w:t>
      </w:r>
      <w:r w:rsidRPr="00327475">
        <w:t>]</w:t>
      </w:r>
    </w:p>
    <w:p w14:paraId="584E4F9E" w14:textId="77777777" w:rsidR="00327475" w:rsidRPr="00327475" w:rsidRDefault="00796EA0" w:rsidP="0016485F">
      <w:pPr>
        <w:pStyle w:val="QuestionsNumbered"/>
        <w:rPr>
          <w:rFonts w:cstheme="minorHAnsi"/>
        </w:rPr>
      </w:pPr>
      <w:r>
        <w:t>2.2</w:t>
      </w:r>
      <w:r w:rsidR="00375801">
        <w:t>.</w:t>
      </w:r>
      <w:r>
        <w:tab/>
      </w:r>
      <w:r w:rsidR="00327475" w:rsidRPr="00327475">
        <w:t xml:space="preserve">Please tell us how much you agree or disagree with each of the following statements. </w:t>
      </w:r>
    </w:p>
    <w:p w14:paraId="4F514ADF" w14:textId="77777777" w:rsidR="00327475" w:rsidRPr="00327475" w:rsidRDefault="00327475" w:rsidP="00327475">
      <w:pPr>
        <w:spacing w:after="120"/>
        <w:rPr>
          <w:rFonts w:eastAsiaTheme="minorHAnsi" w:cstheme="minorHAnsi"/>
        </w:rPr>
      </w:pPr>
      <w:r w:rsidRPr="00327475">
        <w:rPr>
          <w:rFonts w:eastAsiaTheme="minorHAnsi" w:cstheme="minorBidi"/>
        </w:rPr>
        <w:t xml:space="preserve">Someone who is HIV-negative and </w:t>
      </w:r>
      <w:r w:rsidRPr="00327475">
        <w:rPr>
          <w:rFonts w:eastAsiaTheme="minorHAnsi" w:cstheme="minorBidi"/>
          <w:b/>
          <w:i/>
        </w:rPr>
        <w:t>not</w:t>
      </w:r>
      <w:r w:rsidRPr="00327475">
        <w:rPr>
          <w:rFonts w:eastAsiaTheme="minorHAnsi" w:cstheme="minorBidi"/>
        </w:rPr>
        <w:t xml:space="preserve"> taking medicines to prevent HIV (e.g., PrEP/Truvada,) should get tested for HIV every 6 months if they… </w:t>
      </w:r>
    </w:p>
    <w:tbl>
      <w:tblPr>
        <w:tblStyle w:val="survey"/>
        <w:tblW w:w="5000" w:type="pct"/>
        <w:tblLook w:val="04A0" w:firstRow="1" w:lastRow="0" w:firstColumn="1" w:lastColumn="0" w:noHBand="0" w:noVBand="1"/>
      </w:tblPr>
      <w:tblGrid>
        <w:gridCol w:w="2980"/>
        <w:gridCol w:w="1061"/>
        <w:gridCol w:w="1063"/>
        <w:gridCol w:w="1062"/>
        <w:gridCol w:w="1060"/>
        <w:gridCol w:w="1062"/>
        <w:gridCol w:w="1062"/>
      </w:tblGrid>
      <w:tr w:rsidR="00327475" w:rsidRPr="00327475" w14:paraId="52B4D0B4" w14:textId="77777777" w:rsidTr="00796EA0">
        <w:trPr>
          <w:cnfStyle w:val="100000000000" w:firstRow="1" w:lastRow="0" w:firstColumn="0" w:lastColumn="0" w:oddVBand="0" w:evenVBand="0" w:oddHBand="0" w:evenHBand="0" w:firstRowFirstColumn="0" w:firstRowLastColumn="0" w:lastRowFirstColumn="0" w:lastRowLastColumn="0"/>
        </w:trPr>
        <w:tc>
          <w:tcPr>
            <w:tcW w:w="1593" w:type="pct"/>
          </w:tcPr>
          <w:p w14:paraId="7CB22B1E" w14:textId="77777777" w:rsidR="00327475" w:rsidRPr="00327475" w:rsidRDefault="00327475" w:rsidP="00796EA0">
            <w:pPr>
              <w:pStyle w:val="TableHeader-10"/>
            </w:pPr>
          </w:p>
        </w:tc>
        <w:tc>
          <w:tcPr>
            <w:tcW w:w="567" w:type="pct"/>
            <w:hideMark/>
          </w:tcPr>
          <w:p w14:paraId="5A2D237F" w14:textId="77777777" w:rsidR="00327475" w:rsidRPr="00327475" w:rsidRDefault="00327475" w:rsidP="00796EA0">
            <w:pPr>
              <w:pStyle w:val="TableHeader-10"/>
              <w:rPr>
                <w:rFonts w:eastAsia="Calibri"/>
              </w:rPr>
            </w:pPr>
            <w:r w:rsidRPr="00327475">
              <w:t>Strongly agree</w:t>
            </w:r>
          </w:p>
        </w:tc>
        <w:tc>
          <w:tcPr>
            <w:tcW w:w="568" w:type="pct"/>
          </w:tcPr>
          <w:p w14:paraId="10B793E2" w14:textId="77777777" w:rsidR="00327475" w:rsidRPr="00327475" w:rsidRDefault="00327475" w:rsidP="00796EA0">
            <w:pPr>
              <w:pStyle w:val="TableHeader-10"/>
              <w:rPr>
                <w:rFonts w:eastAsiaTheme="minorHAnsi" w:cstheme="minorBidi"/>
              </w:rPr>
            </w:pPr>
            <w:r w:rsidRPr="00327475">
              <w:rPr>
                <w:rFonts w:eastAsiaTheme="minorHAnsi" w:cstheme="minorBidi"/>
              </w:rPr>
              <w:t>Agree</w:t>
            </w:r>
          </w:p>
        </w:tc>
        <w:tc>
          <w:tcPr>
            <w:tcW w:w="568" w:type="pct"/>
          </w:tcPr>
          <w:p w14:paraId="6DB10949" w14:textId="77777777" w:rsidR="00327475" w:rsidRPr="00327475" w:rsidRDefault="00327475" w:rsidP="00796EA0">
            <w:pPr>
              <w:pStyle w:val="TableHeader-10"/>
              <w:rPr>
                <w:rFonts w:eastAsiaTheme="minorHAnsi" w:cstheme="minorBidi"/>
              </w:rPr>
            </w:pPr>
            <w:r w:rsidRPr="00327475">
              <w:rPr>
                <w:rFonts w:eastAsiaTheme="minorHAnsi" w:cstheme="minorBidi"/>
              </w:rPr>
              <w:t>Neither agree or disagree</w:t>
            </w:r>
          </w:p>
        </w:tc>
        <w:tc>
          <w:tcPr>
            <w:tcW w:w="567" w:type="pct"/>
          </w:tcPr>
          <w:p w14:paraId="3BBE1A99" w14:textId="77777777" w:rsidR="00327475" w:rsidRPr="00327475" w:rsidRDefault="00327475" w:rsidP="00796EA0">
            <w:pPr>
              <w:pStyle w:val="TableHeader-10"/>
              <w:rPr>
                <w:rFonts w:eastAsiaTheme="minorHAnsi" w:cstheme="minorBidi"/>
              </w:rPr>
            </w:pPr>
            <w:r w:rsidRPr="00327475">
              <w:rPr>
                <w:rFonts w:eastAsiaTheme="minorHAnsi" w:cstheme="minorBidi"/>
              </w:rPr>
              <w:t>Disagree</w:t>
            </w:r>
          </w:p>
        </w:tc>
        <w:tc>
          <w:tcPr>
            <w:tcW w:w="568" w:type="pct"/>
          </w:tcPr>
          <w:p w14:paraId="070F3AC6" w14:textId="77777777" w:rsidR="00327475" w:rsidRPr="00327475" w:rsidRDefault="00327475" w:rsidP="00796EA0">
            <w:pPr>
              <w:pStyle w:val="TableHeader-10"/>
              <w:rPr>
                <w:rFonts w:eastAsia="Calibri"/>
              </w:rPr>
            </w:pPr>
            <w:r w:rsidRPr="00327475">
              <w:t>Strongly disagree</w:t>
            </w:r>
          </w:p>
        </w:tc>
        <w:tc>
          <w:tcPr>
            <w:tcW w:w="568" w:type="pct"/>
          </w:tcPr>
          <w:p w14:paraId="6E4E7393" w14:textId="77777777" w:rsidR="00327475" w:rsidRPr="00327475" w:rsidRDefault="00327475" w:rsidP="00796EA0">
            <w:pPr>
              <w:pStyle w:val="TableHeader-10"/>
            </w:pPr>
            <w:r w:rsidRPr="00327475">
              <w:t>Prefer not to answer</w:t>
            </w:r>
          </w:p>
        </w:tc>
      </w:tr>
      <w:tr w:rsidR="00327475" w:rsidRPr="00327475" w14:paraId="259CA85A" w14:textId="77777777" w:rsidTr="00796EA0">
        <w:tc>
          <w:tcPr>
            <w:tcW w:w="1593" w:type="pct"/>
          </w:tcPr>
          <w:p w14:paraId="7DB75E6E" w14:textId="77777777" w:rsidR="00327475" w:rsidRPr="00327475" w:rsidRDefault="00796EA0" w:rsidP="00796EA0">
            <w:pPr>
              <w:pStyle w:val="TableTexta"/>
            </w:pPr>
            <w:r>
              <w:rPr>
                <w:rFonts w:eastAsiaTheme="minorHAnsi"/>
              </w:rPr>
              <w:t>a.</w:t>
            </w:r>
            <w:r>
              <w:rPr>
                <w:rFonts w:eastAsiaTheme="minorHAnsi"/>
              </w:rPr>
              <w:tab/>
            </w:r>
            <w:r w:rsidR="00327475" w:rsidRPr="00327475">
              <w:rPr>
                <w:rFonts w:eastAsiaTheme="minorHAnsi"/>
              </w:rPr>
              <w:t>…always have sex with a condom.</w:t>
            </w:r>
          </w:p>
        </w:tc>
        <w:tc>
          <w:tcPr>
            <w:tcW w:w="567" w:type="pct"/>
            <w:hideMark/>
          </w:tcPr>
          <w:p w14:paraId="7EAEA861" w14:textId="77777777" w:rsidR="00327475" w:rsidRPr="00327475" w:rsidRDefault="00327475" w:rsidP="00796EA0">
            <w:pPr>
              <w:pStyle w:val="Tabletextcent"/>
            </w:pPr>
            <w:r w:rsidRPr="00327475">
              <w:fldChar w:fldCharType="begin">
                <w:ffData>
                  <w:name w:val="Check2"/>
                  <w:enabled/>
                  <w:calcOnExit w:val="0"/>
                  <w:checkBox>
                    <w:sizeAuto/>
                    <w:default w:val="0"/>
                  </w:checkBox>
                </w:ffData>
              </w:fldChar>
            </w:r>
            <w:r w:rsidRPr="00327475">
              <w:instrText xml:space="preserve"> FORMCHECKBOX </w:instrText>
            </w:r>
            <w:r w:rsidR="00700800">
              <w:fldChar w:fldCharType="separate"/>
            </w:r>
            <w:r w:rsidRPr="00327475">
              <w:fldChar w:fldCharType="end"/>
            </w:r>
            <w:r w:rsidRPr="00327475">
              <w:rPr>
                <w:vertAlign w:val="subscript"/>
              </w:rPr>
              <w:t>1</w:t>
            </w:r>
          </w:p>
        </w:tc>
        <w:tc>
          <w:tcPr>
            <w:tcW w:w="568" w:type="pct"/>
            <w:hideMark/>
          </w:tcPr>
          <w:p w14:paraId="0D7E8C59" w14:textId="77777777" w:rsidR="00327475" w:rsidRPr="00327475" w:rsidRDefault="00327475" w:rsidP="00796EA0">
            <w:pPr>
              <w:pStyle w:val="Tabletextcent"/>
            </w:pPr>
            <w:r w:rsidRPr="00327475">
              <w:fldChar w:fldCharType="begin">
                <w:ffData>
                  <w:name w:val="Check2"/>
                  <w:enabled/>
                  <w:calcOnExit w:val="0"/>
                  <w:checkBox>
                    <w:sizeAuto/>
                    <w:default w:val="0"/>
                  </w:checkBox>
                </w:ffData>
              </w:fldChar>
            </w:r>
            <w:r w:rsidRPr="00327475">
              <w:instrText xml:space="preserve"> FORMCHECKBOX </w:instrText>
            </w:r>
            <w:r w:rsidR="00700800">
              <w:fldChar w:fldCharType="separate"/>
            </w:r>
            <w:r w:rsidRPr="00327475">
              <w:fldChar w:fldCharType="end"/>
            </w:r>
            <w:r w:rsidRPr="00327475">
              <w:rPr>
                <w:vertAlign w:val="subscript"/>
              </w:rPr>
              <w:t>2</w:t>
            </w:r>
          </w:p>
        </w:tc>
        <w:tc>
          <w:tcPr>
            <w:tcW w:w="568" w:type="pct"/>
          </w:tcPr>
          <w:p w14:paraId="4ADAF697" w14:textId="77777777" w:rsidR="00327475" w:rsidRPr="00327475" w:rsidRDefault="00327475" w:rsidP="00796EA0">
            <w:pPr>
              <w:pStyle w:val="Tabletextcent"/>
            </w:pPr>
            <w:r w:rsidRPr="00327475">
              <w:fldChar w:fldCharType="begin">
                <w:ffData>
                  <w:name w:val="Check2"/>
                  <w:enabled/>
                  <w:calcOnExit w:val="0"/>
                  <w:checkBox>
                    <w:sizeAuto/>
                    <w:default w:val="0"/>
                  </w:checkBox>
                </w:ffData>
              </w:fldChar>
            </w:r>
            <w:r w:rsidRPr="00327475">
              <w:instrText xml:space="preserve"> FORMCHECKBOX </w:instrText>
            </w:r>
            <w:r w:rsidR="00700800">
              <w:fldChar w:fldCharType="separate"/>
            </w:r>
            <w:r w:rsidRPr="00327475">
              <w:fldChar w:fldCharType="end"/>
            </w:r>
            <w:r w:rsidRPr="00327475">
              <w:rPr>
                <w:vertAlign w:val="subscript"/>
              </w:rPr>
              <w:t>3</w:t>
            </w:r>
          </w:p>
        </w:tc>
        <w:tc>
          <w:tcPr>
            <w:tcW w:w="567" w:type="pct"/>
          </w:tcPr>
          <w:p w14:paraId="4D32EAE7" w14:textId="77777777" w:rsidR="00327475" w:rsidRPr="00327475" w:rsidRDefault="00327475" w:rsidP="00796EA0">
            <w:pPr>
              <w:pStyle w:val="Tabletextcent"/>
            </w:pPr>
            <w:r w:rsidRPr="00327475">
              <w:fldChar w:fldCharType="begin">
                <w:ffData>
                  <w:name w:val="Check2"/>
                  <w:enabled/>
                  <w:calcOnExit w:val="0"/>
                  <w:checkBox>
                    <w:sizeAuto/>
                    <w:default w:val="0"/>
                  </w:checkBox>
                </w:ffData>
              </w:fldChar>
            </w:r>
            <w:r w:rsidRPr="00327475">
              <w:instrText xml:space="preserve"> FORMCHECKBOX </w:instrText>
            </w:r>
            <w:r w:rsidR="00700800">
              <w:fldChar w:fldCharType="separate"/>
            </w:r>
            <w:r w:rsidRPr="00327475">
              <w:fldChar w:fldCharType="end"/>
            </w:r>
            <w:r w:rsidRPr="00327475">
              <w:rPr>
                <w:vertAlign w:val="subscript"/>
              </w:rPr>
              <w:t>4</w:t>
            </w:r>
          </w:p>
        </w:tc>
        <w:tc>
          <w:tcPr>
            <w:tcW w:w="568" w:type="pct"/>
            <w:hideMark/>
          </w:tcPr>
          <w:p w14:paraId="356A76E9" w14:textId="77777777" w:rsidR="00327475" w:rsidRPr="00327475" w:rsidRDefault="00327475" w:rsidP="00796EA0">
            <w:pPr>
              <w:pStyle w:val="Tabletextcent"/>
            </w:pPr>
            <w:r w:rsidRPr="00327475">
              <w:fldChar w:fldCharType="begin">
                <w:ffData>
                  <w:name w:val="Check2"/>
                  <w:enabled/>
                  <w:calcOnExit w:val="0"/>
                  <w:checkBox>
                    <w:sizeAuto/>
                    <w:default w:val="0"/>
                  </w:checkBox>
                </w:ffData>
              </w:fldChar>
            </w:r>
            <w:r w:rsidRPr="00327475">
              <w:instrText xml:space="preserve"> FORMCHECKBOX </w:instrText>
            </w:r>
            <w:r w:rsidR="00700800">
              <w:fldChar w:fldCharType="separate"/>
            </w:r>
            <w:r w:rsidRPr="00327475">
              <w:fldChar w:fldCharType="end"/>
            </w:r>
            <w:r w:rsidRPr="00327475">
              <w:rPr>
                <w:vertAlign w:val="subscript"/>
              </w:rPr>
              <w:t>5</w:t>
            </w:r>
          </w:p>
        </w:tc>
        <w:tc>
          <w:tcPr>
            <w:tcW w:w="568" w:type="pct"/>
          </w:tcPr>
          <w:p w14:paraId="50609E10" w14:textId="77777777" w:rsidR="00327475" w:rsidRPr="00327475" w:rsidRDefault="00327475" w:rsidP="00796EA0">
            <w:pPr>
              <w:pStyle w:val="Tabletextcent"/>
            </w:pPr>
            <w:r w:rsidRPr="00327475">
              <w:fldChar w:fldCharType="begin">
                <w:ffData>
                  <w:name w:val="Check2"/>
                  <w:enabled/>
                  <w:calcOnExit w:val="0"/>
                  <w:checkBox>
                    <w:sizeAuto/>
                    <w:default w:val="0"/>
                  </w:checkBox>
                </w:ffData>
              </w:fldChar>
            </w:r>
            <w:r w:rsidRPr="00327475">
              <w:instrText xml:space="preserve"> FORMCHECKBOX </w:instrText>
            </w:r>
            <w:r w:rsidR="00700800">
              <w:fldChar w:fldCharType="separate"/>
            </w:r>
            <w:r w:rsidRPr="00327475">
              <w:fldChar w:fldCharType="end"/>
            </w:r>
            <w:r w:rsidR="00274159">
              <w:rPr>
                <w:vertAlign w:val="subscript"/>
              </w:rPr>
              <w:t>9</w:t>
            </w:r>
          </w:p>
        </w:tc>
      </w:tr>
      <w:tr w:rsidR="00327475" w:rsidRPr="00327475" w14:paraId="5AFFFEF4" w14:textId="77777777" w:rsidTr="00796EA0">
        <w:tc>
          <w:tcPr>
            <w:tcW w:w="1593" w:type="pct"/>
          </w:tcPr>
          <w:p w14:paraId="05F344B0" w14:textId="77777777" w:rsidR="00327475" w:rsidRPr="00327475" w:rsidRDefault="00796EA0" w:rsidP="00796EA0">
            <w:pPr>
              <w:pStyle w:val="TableTexta"/>
            </w:pPr>
            <w:r>
              <w:rPr>
                <w:rFonts w:eastAsiaTheme="minorHAnsi"/>
              </w:rPr>
              <w:t>b.</w:t>
            </w:r>
            <w:r>
              <w:rPr>
                <w:rFonts w:eastAsiaTheme="minorHAnsi"/>
              </w:rPr>
              <w:tab/>
            </w:r>
            <w:r w:rsidR="00327475" w:rsidRPr="00327475">
              <w:rPr>
                <w:rFonts w:eastAsiaTheme="minorHAnsi"/>
              </w:rPr>
              <w:t>…have had anal insertive sex (topping) without a condom.</w:t>
            </w:r>
          </w:p>
        </w:tc>
        <w:tc>
          <w:tcPr>
            <w:tcW w:w="567" w:type="pct"/>
            <w:hideMark/>
          </w:tcPr>
          <w:p w14:paraId="609ECC0F" w14:textId="77777777" w:rsidR="00327475" w:rsidRPr="00327475" w:rsidRDefault="00327475" w:rsidP="00796EA0">
            <w:pPr>
              <w:pStyle w:val="Tabletextcent"/>
            </w:pPr>
            <w:r w:rsidRPr="00327475">
              <w:fldChar w:fldCharType="begin">
                <w:ffData>
                  <w:name w:val="Check2"/>
                  <w:enabled/>
                  <w:calcOnExit w:val="0"/>
                  <w:checkBox>
                    <w:sizeAuto/>
                    <w:default w:val="0"/>
                  </w:checkBox>
                </w:ffData>
              </w:fldChar>
            </w:r>
            <w:r w:rsidRPr="00327475">
              <w:instrText xml:space="preserve"> FORMCHECKBOX </w:instrText>
            </w:r>
            <w:r w:rsidR="00700800">
              <w:fldChar w:fldCharType="separate"/>
            </w:r>
            <w:r w:rsidRPr="00327475">
              <w:fldChar w:fldCharType="end"/>
            </w:r>
            <w:r w:rsidRPr="00327475">
              <w:rPr>
                <w:vertAlign w:val="subscript"/>
              </w:rPr>
              <w:t>1</w:t>
            </w:r>
          </w:p>
        </w:tc>
        <w:tc>
          <w:tcPr>
            <w:tcW w:w="568" w:type="pct"/>
            <w:hideMark/>
          </w:tcPr>
          <w:p w14:paraId="47073729" w14:textId="77777777" w:rsidR="00327475" w:rsidRPr="00327475" w:rsidRDefault="00327475" w:rsidP="00796EA0">
            <w:pPr>
              <w:pStyle w:val="Tabletextcent"/>
            </w:pPr>
            <w:r w:rsidRPr="00327475">
              <w:fldChar w:fldCharType="begin">
                <w:ffData>
                  <w:name w:val="Check2"/>
                  <w:enabled/>
                  <w:calcOnExit w:val="0"/>
                  <w:checkBox>
                    <w:sizeAuto/>
                    <w:default w:val="0"/>
                  </w:checkBox>
                </w:ffData>
              </w:fldChar>
            </w:r>
            <w:r w:rsidRPr="00327475">
              <w:instrText xml:space="preserve"> FORMCHECKBOX </w:instrText>
            </w:r>
            <w:r w:rsidR="00700800">
              <w:fldChar w:fldCharType="separate"/>
            </w:r>
            <w:r w:rsidRPr="00327475">
              <w:fldChar w:fldCharType="end"/>
            </w:r>
            <w:r w:rsidRPr="00327475">
              <w:rPr>
                <w:vertAlign w:val="subscript"/>
              </w:rPr>
              <w:t>2</w:t>
            </w:r>
          </w:p>
        </w:tc>
        <w:tc>
          <w:tcPr>
            <w:tcW w:w="568" w:type="pct"/>
          </w:tcPr>
          <w:p w14:paraId="7ADC0651" w14:textId="77777777" w:rsidR="00327475" w:rsidRPr="00327475" w:rsidRDefault="00327475" w:rsidP="00796EA0">
            <w:pPr>
              <w:pStyle w:val="Tabletextcent"/>
            </w:pPr>
            <w:r w:rsidRPr="00327475">
              <w:fldChar w:fldCharType="begin">
                <w:ffData>
                  <w:name w:val="Check2"/>
                  <w:enabled/>
                  <w:calcOnExit w:val="0"/>
                  <w:checkBox>
                    <w:sizeAuto/>
                    <w:default w:val="0"/>
                  </w:checkBox>
                </w:ffData>
              </w:fldChar>
            </w:r>
            <w:r w:rsidRPr="00327475">
              <w:instrText xml:space="preserve"> FORMCHECKBOX </w:instrText>
            </w:r>
            <w:r w:rsidR="00700800">
              <w:fldChar w:fldCharType="separate"/>
            </w:r>
            <w:r w:rsidRPr="00327475">
              <w:fldChar w:fldCharType="end"/>
            </w:r>
            <w:r w:rsidRPr="00327475">
              <w:rPr>
                <w:vertAlign w:val="subscript"/>
              </w:rPr>
              <w:t>3</w:t>
            </w:r>
          </w:p>
        </w:tc>
        <w:tc>
          <w:tcPr>
            <w:tcW w:w="567" w:type="pct"/>
          </w:tcPr>
          <w:p w14:paraId="65EB5D3D" w14:textId="77777777" w:rsidR="00327475" w:rsidRPr="00327475" w:rsidRDefault="00327475" w:rsidP="00796EA0">
            <w:pPr>
              <w:pStyle w:val="Tabletextcent"/>
            </w:pPr>
            <w:r w:rsidRPr="00327475">
              <w:fldChar w:fldCharType="begin">
                <w:ffData>
                  <w:name w:val="Check2"/>
                  <w:enabled/>
                  <w:calcOnExit w:val="0"/>
                  <w:checkBox>
                    <w:sizeAuto/>
                    <w:default w:val="0"/>
                  </w:checkBox>
                </w:ffData>
              </w:fldChar>
            </w:r>
            <w:r w:rsidRPr="00327475">
              <w:instrText xml:space="preserve"> FORMCHECKBOX </w:instrText>
            </w:r>
            <w:r w:rsidR="00700800">
              <w:fldChar w:fldCharType="separate"/>
            </w:r>
            <w:r w:rsidRPr="00327475">
              <w:fldChar w:fldCharType="end"/>
            </w:r>
            <w:r w:rsidRPr="00327475">
              <w:rPr>
                <w:vertAlign w:val="subscript"/>
              </w:rPr>
              <w:t>4</w:t>
            </w:r>
          </w:p>
        </w:tc>
        <w:tc>
          <w:tcPr>
            <w:tcW w:w="568" w:type="pct"/>
            <w:hideMark/>
          </w:tcPr>
          <w:p w14:paraId="1164EB45" w14:textId="77777777" w:rsidR="00327475" w:rsidRPr="00327475" w:rsidRDefault="00327475" w:rsidP="00796EA0">
            <w:pPr>
              <w:pStyle w:val="Tabletextcent"/>
            </w:pPr>
            <w:r w:rsidRPr="00327475">
              <w:fldChar w:fldCharType="begin">
                <w:ffData>
                  <w:name w:val="Check2"/>
                  <w:enabled/>
                  <w:calcOnExit w:val="0"/>
                  <w:checkBox>
                    <w:sizeAuto/>
                    <w:default w:val="0"/>
                  </w:checkBox>
                </w:ffData>
              </w:fldChar>
            </w:r>
            <w:r w:rsidRPr="00327475">
              <w:instrText xml:space="preserve"> FORMCHECKBOX </w:instrText>
            </w:r>
            <w:r w:rsidR="00700800">
              <w:fldChar w:fldCharType="separate"/>
            </w:r>
            <w:r w:rsidRPr="00327475">
              <w:fldChar w:fldCharType="end"/>
            </w:r>
            <w:r w:rsidRPr="00327475">
              <w:rPr>
                <w:vertAlign w:val="subscript"/>
              </w:rPr>
              <w:t>5</w:t>
            </w:r>
          </w:p>
        </w:tc>
        <w:tc>
          <w:tcPr>
            <w:tcW w:w="568" w:type="pct"/>
          </w:tcPr>
          <w:p w14:paraId="67A25E13" w14:textId="77777777" w:rsidR="00327475" w:rsidRPr="00327475" w:rsidRDefault="00327475" w:rsidP="00796EA0">
            <w:pPr>
              <w:pStyle w:val="Tabletextcent"/>
            </w:pPr>
            <w:r w:rsidRPr="00327475">
              <w:fldChar w:fldCharType="begin">
                <w:ffData>
                  <w:name w:val="Check2"/>
                  <w:enabled/>
                  <w:calcOnExit w:val="0"/>
                  <w:checkBox>
                    <w:sizeAuto/>
                    <w:default w:val="0"/>
                  </w:checkBox>
                </w:ffData>
              </w:fldChar>
            </w:r>
            <w:r w:rsidRPr="00327475">
              <w:instrText xml:space="preserve"> FORMCHECKBOX </w:instrText>
            </w:r>
            <w:r w:rsidR="00700800">
              <w:fldChar w:fldCharType="separate"/>
            </w:r>
            <w:r w:rsidRPr="00327475">
              <w:fldChar w:fldCharType="end"/>
            </w:r>
            <w:r w:rsidR="00274159">
              <w:rPr>
                <w:vertAlign w:val="subscript"/>
              </w:rPr>
              <w:t>9</w:t>
            </w:r>
          </w:p>
        </w:tc>
      </w:tr>
      <w:tr w:rsidR="00327475" w:rsidRPr="00327475" w14:paraId="6CF230CF" w14:textId="77777777" w:rsidTr="00796EA0">
        <w:tc>
          <w:tcPr>
            <w:tcW w:w="1593" w:type="pct"/>
          </w:tcPr>
          <w:p w14:paraId="29E4C0BE" w14:textId="77777777" w:rsidR="00327475" w:rsidRPr="00327475" w:rsidRDefault="00796EA0" w:rsidP="00796EA0">
            <w:pPr>
              <w:pStyle w:val="TableTexta"/>
            </w:pPr>
            <w:r>
              <w:rPr>
                <w:rFonts w:eastAsiaTheme="minorHAnsi"/>
              </w:rPr>
              <w:t>c.</w:t>
            </w:r>
            <w:r>
              <w:rPr>
                <w:rFonts w:eastAsiaTheme="minorHAnsi"/>
              </w:rPr>
              <w:tab/>
            </w:r>
            <w:r w:rsidR="00327475" w:rsidRPr="00327475">
              <w:rPr>
                <w:rFonts w:eastAsiaTheme="minorHAnsi"/>
              </w:rPr>
              <w:t>…have had anal receptive sex (bottoming) without a condom.</w:t>
            </w:r>
          </w:p>
        </w:tc>
        <w:tc>
          <w:tcPr>
            <w:tcW w:w="567" w:type="pct"/>
            <w:hideMark/>
          </w:tcPr>
          <w:p w14:paraId="47C2F44B" w14:textId="77777777" w:rsidR="00327475" w:rsidRPr="00327475" w:rsidRDefault="00327475" w:rsidP="00796EA0">
            <w:pPr>
              <w:pStyle w:val="Tabletextcent"/>
            </w:pPr>
            <w:r w:rsidRPr="00327475">
              <w:rPr>
                <w:rFonts w:eastAsiaTheme="minorHAnsi"/>
              </w:rPr>
              <w:fldChar w:fldCharType="begin">
                <w:ffData>
                  <w:name w:val="Check19"/>
                  <w:enabled/>
                  <w:calcOnExit w:val="0"/>
                  <w:checkBox>
                    <w:sizeAuto/>
                    <w:default w:val="0"/>
                  </w:checkBox>
                </w:ffData>
              </w:fldChar>
            </w:r>
            <w:r w:rsidRPr="00327475">
              <w:rPr>
                <w:rFonts w:eastAsiaTheme="minorHAnsi"/>
              </w:rPr>
              <w:instrText xml:space="preserve"> FORMCHECKBOX </w:instrText>
            </w:r>
            <w:r w:rsidR="00700800">
              <w:rPr>
                <w:rFonts w:eastAsiaTheme="minorHAnsi"/>
              </w:rPr>
            </w:r>
            <w:r w:rsidR="00700800">
              <w:rPr>
                <w:rFonts w:eastAsiaTheme="minorHAnsi"/>
              </w:rPr>
              <w:fldChar w:fldCharType="separate"/>
            </w:r>
            <w:r w:rsidRPr="00327475">
              <w:rPr>
                <w:rFonts w:eastAsiaTheme="minorHAnsi"/>
              </w:rPr>
              <w:fldChar w:fldCharType="end"/>
            </w:r>
            <w:r w:rsidRPr="00327475">
              <w:rPr>
                <w:rFonts w:eastAsiaTheme="minorHAnsi"/>
                <w:vertAlign w:val="subscript"/>
              </w:rPr>
              <w:t>1</w:t>
            </w:r>
          </w:p>
        </w:tc>
        <w:tc>
          <w:tcPr>
            <w:tcW w:w="568" w:type="pct"/>
            <w:hideMark/>
          </w:tcPr>
          <w:p w14:paraId="1D22AEB9" w14:textId="77777777" w:rsidR="00327475" w:rsidRPr="00327475" w:rsidRDefault="00327475" w:rsidP="00796EA0">
            <w:pPr>
              <w:pStyle w:val="Tabletextcent"/>
            </w:pPr>
            <w:r w:rsidRPr="00327475">
              <w:rPr>
                <w:rFonts w:eastAsiaTheme="minorHAnsi"/>
              </w:rPr>
              <w:fldChar w:fldCharType="begin">
                <w:ffData>
                  <w:name w:val="Check20"/>
                  <w:enabled/>
                  <w:calcOnExit w:val="0"/>
                  <w:checkBox>
                    <w:sizeAuto/>
                    <w:default w:val="0"/>
                  </w:checkBox>
                </w:ffData>
              </w:fldChar>
            </w:r>
            <w:r w:rsidRPr="00327475">
              <w:rPr>
                <w:rFonts w:eastAsiaTheme="minorHAnsi"/>
              </w:rPr>
              <w:instrText xml:space="preserve"> FORMCHECKBOX </w:instrText>
            </w:r>
            <w:r w:rsidR="00700800">
              <w:rPr>
                <w:rFonts w:eastAsiaTheme="minorHAnsi"/>
              </w:rPr>
            </w:r>
            <w:r w:rsidR="00700800">
              <w:rPr>
                <w:rFonts w:eastAsiaTheme="minorHAnsi"/>
              </w:rPr>
              <w:fldChar w:fldCharType="separate"/>
            </w:r>
            <w:r w:rsidRPr="00327475">
              <w:rPr>
                <w:rFonts w:eastAsiaTheme="minorHAnsi"/>
              </w:rPr>
              <w:fldChar w:fldCharType="end"/>
            </w:r>
            <w:r w:rsidRPr="00327475">
              <w:rPr>
                <w:rFonts w:eastAsiaTheme="minorHAnsi"/>
                <w:vertAlign w:val="subscript"/>
              </w:rPr>
              <w:t>2</w:t>
            </w:r>
          </w:p>
        </w:tc>
        <w:tc>
          <w:tcPr>
            <w:tcW w:w="568" w:type="pct"/>
          </w:tcPr>
          <w:p w14:paraId="5695C200" w14:textId="77777777" w:rsidR="00327475" w:rsidRPr="00327475" w:rsidRDefault="00327475" w:rsidP="00796EA0">
            <w:pPr>
              <w:pStyle w:val="Tabletextcent"/>
            </w:pPr>
            <w:r w:rsidRPr="00327475">
              <w:rPr>
                <w:rFonts w:eastAsiaTheme="minorHAnsi"/>
              </w:rPr>
              <w:fldChar w:fldCharType="begin">
                <w:ffData>
                  <w:name w:val="Check21"/>
                  <w:enabled/>
                  <w:calcOnExit w:val="0"/>
                  <w:checkBox>
                    <w:sizeAuto/>
                    <w:default w:val="0"/>
                  </w:checkBox>
                </w:ffData>
              </w:fldChar>
            </w:r>
            <w:r w:rsidRPr="00327475">
              <w:rPr>
                <w:rFonts w:eastAsiaTheme="minorHAnsi"/>
              </w:rPr>
              <w:instrText xml:space="preserve"> FORMCHECKBOX </w:instrText>
            </w:r>
            <w:r w:rsidR="00700800">
              <w:rPr>
                <w:rFonts w:eastAsiaTheme="minorHAnsi"/>
              </w:rPr>
            </w:r>
            <w:r w:rsidR="00700800">
              <w:rPr>
                <w:rFonts w:eastAsiaTheme="minorHAnsi"/>
              </w:rPr>
              <w:fldChar w:fldCharType="separate"/>
            </w:r>
            <w:r w:rsidRPr="00327475">
              <w:rPr>
                <w:rFonts w:eastAsiaTheme="minorHAnsi"/>
              </w:rPr>
              <w:fldChar w:fldCharType="end"/>
            </w:r>
            <w:r w:rsidRPr="00327475">
              <w:rPr>
                <w:rFonts w:eastAsiaTheme="minorHAnsi"/>
                <w:vertAlign w:val="subscript"/>
              </w:rPr>
              <w:t>3</w:t>
            </w:r>
          </w:p>
        </w:tc>
        <w:tc>
          <w:tcPr>
            <w:tcW w:w="567" w:type="pct"/>
          </w:tcPr>
          <w:p w14:paraId="4A406F30" w14:textId="77777777" w:rsidR="00327475" w:rsidRPr="00327475" w:rsidRDefault="00327475" w:rsidP="00796EA0">
            <w:pPr>
              <w:pStyle w:val="Tabletextcent"/>
            </w:pPr>
            <w:r w:rsidRPr="00327475">
              <w:rPr>
                <w:rFonts w:eastAsiaTheme="minorHAnsi"/>
              </w:rPr>
              <w:fldChar w:fldCharType="begin">
                <w:ffData>
                  <w:name w:val="Check2"/>
                  <w:enabled/>
                  <w:calcOnExit w:val="0"/>
                  <w:checkBox>
                    <w:sizeAuto/>
                    <w:default w:val="0"/>
                  </w:checkBox>
                </w:ffData>
              </w:fldChar>
            </w:r>
            <w:r w:rsidRPr="00327475">
              <w:rPr>
                <w:rFonts w:eastAsiaTheme="minorHAnsi"/>
              </w:rPr>
              <w:instrText xml:space="preserve"> FORMCHECKBOX </w:instrText>
            </w:r>
            <w:r w:rsidR="00700800">
              <w:rPr>
                <w:rFonts w:eastAsiaTheme="minorHAnsi"/>
              </w:rPr>
            </w:r>
            <w:r w:rsidR="00700800">
              <w:rPr>
                <w:rFonts w:eastAsiaTheme="minorHAnsi"/>
              </w:rPr>
              <w:fldChar w:fldCharType="separate"/>
            </w:r>
            <w:r w:rsidRPr="00327475">
              <w:rPr>
                <w:rFonts w:eastAsiaTheme="minorHAnsi"/>
              </w:rPr>
              <w:fldChar w:fldCharType="end"/>
            </w:r>
            <w:r w:rsidRPr="00327475">
              <w:rPr>
                <w:rFonts w:eastAsiaTheme="minorHAnsi"/>
                <w:vertAlign w:val="subscript"/>
              </w:rPr>
              <w:t>4</w:t>
            </w:r>
          </w:p>
        </w:tc>
        <w:tc>
          <w:tcPr>
            <w:tcW w:w="568" w:type="pct"/>
            <w:hideMark/>
          </w:tcPr>
          <w:p w14:paraId="24F66193" w14:textId="77777777" w:rsidR="00327475" w:rsidRPr="00327475" w:rsidRDefault="00327475" w:rsidP="00796EA0">
            <w:pPr>
              <w:pStyle w:val="Tabletextcent"/>
            </w:pPr>
            <w:r w:rsidRPr="00327475">
              <w:rPr>
                <w:rFonts w:eastAsiaTheme="minorHAnsi"/>
              </w:rPr>
              <w:fldChar w:fldCharType="begin">
                <w:ffData>
                  <w:name w:val="Check21"/>
                  <w:enabled/>
                  <w:calcOnExit w:val="0"/>
                  <w:checkBox>
                    <w:sizeAuto/>
                    <w:default w:val="0"/>
                  </w:checkBox>
                </w:ffData>
              </w:fldChar>
            </w:r>
            <w:r w:rsidRPr="00327475">
              <w:rPr>
                <w:rFonts w:eastAsiaTheme="minorHAnsi"/>
              </w:rPr>
              <w:instrText xml:space="preserve"> FORMCHECKBOX </w:instrText>
            </w:r>
            <w:r w:rsidR="00700800">
              <w:rPr>
                <w:rFonts w:eastAsiaTheme="minorHAnsi"/>
              </w:rPr>
            </w:r>
            <w:r w:rsidR="00700800">
              <w:rPr>
                <w:rFonts w:eastAsiaTheme="minorHAnsi"/>
              </w:rPr>
              <w:fldChar w:fldCharType="separate"/>
            </w:r>
            <w:r w:rsidRPr="00327475">
              <w:rPr>
                <w:rFonts w:eastAsiaTheme="minorHAnsi"/>
              </w:rPr>
              <w:fldChar w:fldCharType="end"/>
            </w:r>
            <w:r w:rsidRPr="00327475">
              <w:rPr>
                <w:rFonts w:eastAsiaTheme="minorHAnsi"/>
                <w:vertAlign w:val="subscript"/>
              </w:rPr>
              <w:t>5</w:t>
            </w:r>
          </w:p>
        </w:tc>
        <w:tc>
          <w:tcPr>
            <w:tcW w:w="568" w:type="pct"/>
          </w:tcPr>
          <w:p w14:paraId="1B0A15C7" w14:textId="77777777" w:rsidR="00327475" w:rsidRPr="00327475" w:rsidRDefault="00327475" w:rsidP="00796EA0">
            <w:pPr>
              <w:pStyle w:val="Tabletextcent"/>
            </w:pPr>
            <w:r w:rsidRPr="00327475">
              <w:rPr>
                <w:rFonts w:eastAsiaTheme="minorHAnsi"/>
              </w:rPr>
              <w:fldChar w:fldCharType="begin">
                <w:ffData>
                  <w:name w:val="Check21"/>
                  <w:enabled/>
                  <w:calcOnExit w:val="0"/>
                  <w:checkBox>
                    <w:sizeAuto/>
                    <w:default w:val="0"/>
                  </w:checkBox>
                </w:ffData>
              </w:fldChar>
            </w:r>
            <w:r w:rsidRPr="00327475">
              <w:rPr>
                <w:rFonts w:eastAsiaTheme="minorHAnsi"/>
              </w:rPr>
              <w:instrText xml:space="preserve"> FORMCHECKBOX </w:instrText>
            </w:r>
            <w:r w:rsidR="00700800">
              <w:rPr>
                <w:rFonts w:eastAsiaTheme="minorHAnsi"/>
              </w:rPr>
            </w:r>
            <w:r w:rsidR="00700800">
              <w:rPr>
                <w:rFonts w:eastAsiaTheme="minorHAnsi"/>
              </w:rPr>
              <w:fldChar w:fldCharType="separate"/>
            </w:r>
            <w:r w:rsidRPr="00327475">
              <w:rPr>
                <w:rFonts w:eastAsiaTheme="minorHAnsi"/>
              </w:rPr>
              <w:fldChar w:fldCharType="end"/>
            </w:r>
            <w:r w:rsidR="00274159">
              <w:rPr>
                <w:vertAlign w:val="subscript"/>
              </w:rPr>
              <w:t>9</w:t>
            </w:r>
          </w:p>
        </w:tc>
      </w:tr>
      <w:tr w:rsidR="00327475" w:rsidRPr="00327475" w14:paraId="5928A73A" w14:textId="77777777" w:rsidTr="00796EA0">
        <w:tc>
          <w:tcPr>
            <w:tcW w:w="1593" w:type="pct"/>
          </w:tcPr>
          <w:p w14:paraId="224753E9" w14:textId="77777777" w:rsidR="00327475" w:rsidRPr="00327475" w:rsidRDefault="00796EA0" w:rsidP="00796EA0">
            <w:pPr>
              <w:pStyle w:val="TableTexta"/>
            </w:pPr>
            <w:r>
              <w:rPr>
                <w:rFonts w:eastAsiaTheme="minorHAnsi"/>
              </w:rPr>
              <w:t>d.</w:t>
            </w:r>
            <w:r>
              <w:rPr>
                <w:rFonts w:eastAsiaTheme="minorHAnsi"/>
              </w:rPr>
              <w:tab/>
            </w:r>
            <w:r w:rsidR="00327475" w:rsidRPr="00327475">
              <w:rPr>
                <w:rFonts w:eastAsiaTheme="minorHAnsi"/>
              </w:rPr>
              <w:t>…have a sex partner who is HIV positive.</w:t>
            </w:r>
          </w:p>
        </w:tc>
        <w:tc>
          <w:tcPr>
            <w:tcW w:w="567" w:type="pct"/>
          </w:tcPr>
          <w:p w14:paraId="256ADBE7" w14:textId="77777777" w:rsidR="00327475" w:rsidRPr="00327475" w:rsidRDefault="00327475" w:rsidP="00796EA0">
            <w:pPr>
              <w:pStyle w:val="Tabletextcent"/>
            </w:pPr>
            <w:r w:rsidRPr="00327475">
              <w:rPr>
                <w:rFonts w:eastAsiaTheme="minorHAnsi"/>
              </w:rPr>
              <w:fldChar w:fldCharType="begin">
                <w:ffData>
                  <w:name w:val="Check19"/>
                  <w:enabled/>
                  <w:calcOnExit w:val="0"/>
                  <w:checkBox>
                    <w:sizeAuto/>
                    <w:default w:val="0"/>
                  </w:checkBox>
                </w:ffData>
              </w:fldChar>
            </w:r>
            <w:r w:rsidRPr="00327475">
              <w:rPr>
                <w:rFonts w:eastAsiaTheme="minorHAnsi"/>
              </w:rPr>
              <w:instrText xml:space="preserve"> FORMCHECKBOX </w:instrText>
            </w:r>
            <w:r w:rsidR="00700800">
              <w:rPr>
                <w:rFonts w:eastAsiaTheme="minorHAnsi"/>
              </w:rPr>
            </w:r>
            <w:r w:rsidR="00700800">
              <w:rPr>
                <w:rFonts w:eastAsiaTheme="minorHAnsi"/>
              </w:rPr>
              <w:fldChar w:fldCharType="separate"/>
            </w:r>
            <w:r w:rsidRPr="00327475">
              <w:rPr>
                <w:rFonts w:eastAsiaTheme="minorHAnsi"/>
              </w:rPr>
              <w:fldChar w:fldCharType="end"/>
            </w:r>
            <w:r w:rsidRPr="00327475">
              <w:rPr>
                <w:rFonts w:eastAsiaTheme="minorHAnsi"/>
                <w:vertAlign w:val="subscript"/>
              </w:rPr>
              <w:t>1</w:t>
            </w:r>
          </w:p>
        </w:tc>
        <w:tc>
          <w:tcPr>
            <w:tcW w:w="568" w:type="pct"/>
          </w:tcPr>
          <w:p w14:paraId="0F82E09F" w14:textId="77777777" w:rsidR="00327475" w:rsidRPr="00327475" w:rsidRDefault="00327475" w:rsidP="00796EA0">
            <w:pPr>
              <w:pStyle w:val="Tabletextcent"/>
            </w:pPr>
            <w:r w:rsidRPr="00327475">
              <w:rPr>
                <w:rFonts w:eastAsiaTheme="minorHAnsi"/>
              </w:rPr>
              <w:fldChar w:fldCharType="begin">
                <w:ffData>
                  <w:name w:val="Check20"/>
                  <w:enabled/>
                  <w:calcOnExit w:val="0"/>
                  <w:checkBox>
                    <w:sizeAuto/>
                    <w:default w:val="0"/>
                  </w:checkBox>
                </w:ffData>
              </w:fldChar>
            </w:r>
            <w:r w:rsidRPr="00327475">
              <w:rPr>
                <w:rFonts w:eastAsiaTheme="minorHAnsi"/>
              </w:rPr>
              <w:instrText xml:space="preserve"> FORMCHECKBOX </w:instrText>
            </w:r>
            <w:r w:rsidR="00700800">
              <w:rPr>
                <w:rFonts w:eastAsiaTheme="minorHAnsi"/>
              </w:rPr>
            </w:r>
            <w:r w:rsidR="00700800">
              <w:rPr>
                <w:rFonts w:eastAsiaTheme="minorHAnsi"/>
              </w:rPr>
              <w:fldChar w:fldCharType="separate"/>
            </w:r>
            <w:r w:rsidRPr="00327475">
              <w:rPr>
                <w:rFonts w:eastAsiaTheme="minorHAnsi"/>
              </w:rPr>
              <w:fldChar w:fldCharType="end"/>
            </w:r>
            <w:r w:rsidRPr="00327475">
              <w:rPr>
                <w:rFonts w:eastAsiaTheme="minorHAnsi"/>
                <w:vertAlign w:val="subscript"/>
              </w:rPr>
              <w:t>2</w:t>
            </w:r>
          </w:p>
        </w:tc>
        <w:tc>
          <w:tcPr>
            <w:tcW w:w="568" w:type="pct"/>
          </w:tcPr>
          <w:p w14:paraId="2AEFF3FA" w14:textId="77777777" w:rsidR="00327475" w:rsidRPr="00327475" w:rsidRDefault="00327475" w:rsidP="00796EA0">
            <w:pPr>
              <w:pStyle w:val="Tabletextcent"/>
            </w:pPr>
            <w:r w:rsidRPr="00327475">
              <w:rPr>
                <w:rFonts w:eastAsiaTheme="minorHAnsi"/>
              </w:rPr>
              <w:fldChar w:fldCharType="begin">
                <w:ffData>
                  <w:name w:val="Check21"/>
                  <w:enabled/>
                  <w:calcOnExit w:val="0"/>
                  <w:checkBox>
                    <w:sizeAuto/>
                    <w:default w:val="0"/>
                  </w:checkBox>
                </w:ffData>
              </w:fldChar>
            </w:r>
            <w:r w:rsidRPr="00327475">
              <w:rPr>
                <w:rFonts w:eastAsiaTheme="minorHAnsi"/>
              </w:rPr>
              <w:instrText xml:space="preserve"> FORMCHECKBOX </w:instrText>
            </w:r>
            <w:r w:rsidR="00700800">
              <w:rPr>
                <w:rFonts w:eastAsiaTheme="minorHAnsi"/>
              </w:rPr>
            </w:r>
            <w:r w:rsidR="00700800">
              <w:rPr>
                <w:rFonts w:eastAsiaTheme="minorHAnsi"/>
              </w:rPr>
              <w:fldChar w:fldCharType="separate"/>
            </w:r>
            <w:r w:rsidRPr="00327475">
              <w:rPr>
                <w:rFonts w:eastAsiaTheme="minorHAnsi"/>
              </w:rPr>
              <w:fldChar w:fldCharType="end"/>
            </w:r>
            <w:r w:rsidRPr="00327475">
              <w:rPr>
                <w:rFonts w:eastAsiaTheme="minorHAnsi"/>
                <w:vertAlign w:val="subscript"/>
              </w:rPr>
              <w:t>3</w:t>
            </w:r>
          </w:p>
        </w:tc>
        <w:tc>
          <w:tcPr>
            <w:tcW w:w="567" w:type="pct"/>
          </w:tcPr>
          <w:p w14:paraId="526F8AD9" w14:textId="77777777" w:rsidR="00327475" w:rsidRPr="00327475" w:rsidRDefault="00327475" w:rsidP="00796EA0">
            <w:pPr>
              <w:pStyle w:val="Tabletextcent"/>
            </w:pPr>
            <w:r w:rsidRPr="00327475">
              <w:rPr>
                <w:rFonts w:eastAsiaTheme="minorHAnsi"/>
              </w:rPr>
              <w:fldChar w:fldCharType="begin">
                <w:ffData>
                  <w:name w:val="Check2"/>
                  <w:enabled/>
                  <w:calcOnExit w:val="0"/>
                  <w:checkBox>
                    <w:sizeAuto/>
                    <w:default w:val="0"/>
                  </w:checkBox>
                </w:ffData>
              </w:fldChar>
            </w:r>
            <w:r w:rsidRPr="00327475">
              <w:rPr>
                <w:rFonts w:eastAsiaTheme="minorHAnsi"/>
              </w:rPr>
              <w:instrText xml:space="preserve"> FORMCHECKBOX </w:instrText>
            </w:r>
            <w:r w:rsidR="00700800">
              <w:rPr>
                <w:rFonts w:eastAsiaTheme="minorHAnsi"/>
              </w:rPr>
            </w:r>
            <w:r w:rsidR="00700800">
              <w:rPr>
                <w:rFonts w:eastAsiaTheme="minorHAnsi"/>
              </w:rPr>
              <w:fldChar w:fldCharType="separate"/>
            </w:r>
            <w:r w:rsidRPr="00327475">
              <w:rPr>
                <w:rFonts w:eastAsiaTheme="minorHAnsi"/>
              </w:rPr>
              <w:fldChar w:fldCharType="end"/>
            </w:r>
            <w:r w:rsidRPr="00327475">
              <w:rPr>
                <w:rFonts w:eastAsiaTheme="minorHAnsi"/>
                <w:vertAlign w:val="subscript"/>
              </w:rPr>
              <w:t>4</w:t>
            </w:r>
          </w:p>
        </w:tc>
        <w:tc>
          <w:tcPr>
            <w:tcW w:w="568" w:type="pct"/>
          </w:tcPr>
          <w:p w14:paraId="1C2E762F" w14:textId="77777777" w:rsidR="00327475" w:rsidRPr="00327475" w:rsidRDefault="00327475" w:rsidP="00796EA0">
            <w:pPr>
              <w:pStyle w:val="Tabletextcent"/>
            </w:pPr>
            <w:r w:rsidRPr="00327475">
              <w:rPr>
                <w:rFonts w:eastAsiaTheme="minorHAnsi"/>
              </w:rPr>
              <w:fldChar w:fldCharType="begin">
                <w:ffData>
                  <w:name w:val="Check21"/>
                  <w:enabled/>
                  <w:calcOnExit w:val="0"/>
                  <w:checkBox>
                    <w:sizeAuto/>
                    <w:default w:val="0"/>
                  </w:checkBox>
                </w:ffData>
              </w:fldChar>
            </w:r>
            <w:r w:rsidRPr="00327475">
              <w:rPr>
                <w:rFonts w:eastAsiaTheme="minorHAnsi"/>
              </w:rPr>
              <w:instrText xml:space="preserve"> FORMCHECKBOX </w:instrText>
            </w:r>
            <w:r w:rsidR="00700800">
              <w:rPr>
                <w:rFonts w:eastAsiaTheme="minorHAnsi"/>
              </w:rPr>
            </w:r>
            <w:r w:rsidR="00700800">
              <w:rPr>
                <w:rFonts w:eastAsiaTheme="minorHAnsi"/>
              </w:rPr>
              <w:fldChar w:fldCharType="separate"/>
            </w:r>
            <w:r w:rsidRPr="00327475">
              <w:rPr>
                <w:rFonts w:eastAsiaTheme="minorHAnsi"/>
              </w:rPr>
              <w:fldChar w:fldCharType="end"/>
            </w:r>
            <w:r w:rsidRPr="00327475">
              <w:rPr>
                <w:rFonts w:eastAsiaTheme="minorHAnsi"/>
                <w:vertAlign w:val="subscript"/>
              </w:rPr>
              <w:t>5</w:t>
            </w:r>
          </w:p>
        </w:tc>
        <w:tc>
          <w:tcPr>
            <w:tcW w:w="568" w:type="pct"/>
          </w:tcPr>
          <w:p w14:paraId="3D78AA43" w14:textId="77777777" w:rsidR="00327475" w:rsidRPr="00327475" w:rsidRDefault="00327475" w:rsidP="00796EA0">
            <w:pPr>
              <w:pStyle w:val="Tabletextcent"/>
            </w:pPr>
            <w:r w:rsidRPr="00327475">
              <w:rPr>
                <w:rFonts w:eastAsiaTheme="minorHAnsi"/>
              </w:rPr>
              <w:fldChar w:fldCharType="begin">
                <w:ffData>
                  <w:name w:val="Check21"/>
                  <w:enabled/>
                  <w:calcOnExit w:val="0"/>
                  <w:checkBox>
                    <w:sizeAuto/>
                    <w:default w:val="0"/>
                  </w:checkBox>
                </w:ffData>
              </w:fldChar>
            </w:r>
            <w:r w:rsidRPr="00327475">
              <w:rPr>
                <w:rFonts w:eastAsiaTheme="minorHAnsi"/>
              </w:rPr>
              <w:instrText xml:space="preserve"> FORMCHECKBOX </w:instrText>
            </w:r>
            <w:r w:rsidR="00700800">
              <w:rPr>
                <w:rFonts w:eastAsiaTheme="minorHAnsi"/>
              </w:rPr>
            </w:r>
            <w:r w:rsidR="00700800">
              <w:rPr>
                <w:rFonts w:eastAsiaTheme="minorHAnsi"/>
              </w:rPr>
              <w:fldChar w:fldCharType="separate"/>
            </w:r>
            <w:r w:rsidRPr="00327475">
              <w:rPr>
                <w:rFonts w:eastAsiaTheme="minorHAnsi"/>
              </w:rPr>
              <w:fldChar w:fldCharType="end"/>
            </w:r>
            <w:r w:rsidR="00274159">
              <w:rPr>
                <w:vertAlign w:val="subscript"/>
              </w:rPr>
              <w:t>9</w:t>
            </w:r>
          </w:p>
        </w:tc>
      </w:tr>
      <w:tr w:rsidR="00327475" w:rsidRPr="00327475" w14:paraId="79E4A885" w14:textId="77777777" w:rsidTr="00796EA0">
        <w:tc>
          <w:tcPr>
            <w:tcW w:w="1593" w:type="pct"/>
          </w:tcPr>
          <w:p w14:paraId="07A44293" w14:textId="77777777" w:rsidR="00327475" w:rsidRPr="00327475" w:rsidRDefault="00796EA0" w:rsidP="00796EA0">
            <w:pPr>
              <w:pStyle w:val="TableTexta"/>
            </w:pPr>
            <w:r>
              <w:rPr>
                <w:rFonts w:eastAsiaTheme="minorHAnsi"/>
              </w:rPr>
              <w:t>e.</w:t>
            </w:r>
            <w:r>
              <w:rPr>
                <w:rFonts w:eastAsiaTheme="minorHAnsi"/>
              </w:rPr>
              <w:tab/>
            </w:r>
            <w:r w:rsidR="00327475" w:rsidRPr="00327475">
              <w:rPr>
                <w:rFonts w:eastAsiaTheme="minorHAnsi"/>
              </w:rPr>
              <w:t>…have had anal sex without a condom (receptive or insertive) with a partner whose HIV status they don</w:t>
            </w:r>
            <w:r w:rsidR="00CB3439">
              <w:rPr>
                <w:rFonts w:eastAsiaTheme="minorHAnsi"/>
              </w:rPr>
              <w:t>’</w:t>
            </w:r>
            <w:r w:rsidR="00327475" w:rsidRPr="00327475">
              <w:rPr>
                <w:rFonts w:eastAsiaTheme="minorHAnsi"/>
              </w:rPr>
              <w:t>t know.</w:t>
            </w:r>
          </w:p>
        </w:tc>
        <w:tc>
          <w:tcPr>
            <w:tcW w:w="567" w:type="pct"/>
          </w:tcPr>
          <w:p w14:paraId="439AC776" w14:textId="77777777" w:rsidR="00327475" w:rsidRPr="00327475" w:rsidRDefault="00327475" w:rsidP="00796EA0">
            <w:pPr>
              <w:pStyle w:val="Tabletextcent"/>
            </w:pPr>
            <w:r w:rsidRPr="00327475">
              <w:rPr>
                <w:rFonts w:eastAsiaTheme="minorHAnsi"/>
              </w:rPr>
              <w:fldChar w:fldCharType="begin">
                <w:ffData>
                  <w:name w:val="Check19"/>
                  <w:enabled/>
                  <w:calcOnExit w:val="0"/>
                  <w:checkBox>
                    <w:sizeAuto/>
                    <w:default w:val="0"/>
                  </w:checkBox>
                </w:ffData>
              </w:fldChar>
            </w:r>
            <w:r w:rsidRPr="00327475">
              <w:rPr>
                <w:rFonts w:eastAsiaTheme="minorHAnsi"/>
              </w:rPr>
              <w:instrText xml:space="preserve"> FORMCHECKBOX </w:instrText>
            </w:r>
            <w:r w:rsidR="00700800">
              <w:rPr>
                <w:rFonts w:eastAsiaTheme="minorHAnsi"/>
              </w:rPr>
            </w:r>
            <w:r w:rsidR="00700800">
              <w:rPr>
                <w:rFonts w:eastAsiaTheme="minorHAnsi"/>
              </w:rPr>
              <w:fldChar w:fldCharType="separate"/>
            </w:r>
            <w:r w:rsidRPr="00327475">
              <w:rPr>
                <w:rFonts w:eastAsiaTheme="minorHAnsi"/>
              </w:rPr>
              <w:fldChar w:fldCharType="end"/>
            </w:r>
            <w:r w:rsidRPr="00327475">
              <w:rPr>
                <w:rFonts w:eastAsiaTheme="minorHAnsi"/>
                <w:vertAlign w:val="subscript"/>
              </w:rPr>
              <w:t>1</w:t>
            </w:r>
          </w:p>
        </w:tc>
        <w:tc>
          <w:tcPr>
            <w:tcW w:w="568" w:type="pct"/>
          </w:tcPr>
          <w:p w14:paraId="23E2CD57" w14:textId="77777777" w:rsidR="00327475" w:rsidRPr="00327475" w:rsidRDefault="00327475" w:rsidP="00796EA0">
            <w:pPr>
              <w:pStyle w:val="Tabletextcent"/>
            </w:pPr>
            <w:r w:rsidRPr="00327475">
              <w:rPr>
                <w:rFonts w:eastAsiaTheme="minorHAnsi"/>
              </w:rPr>
              <w:fldChar w:fldCharType="begin">
                <w:ffData>
                  <w:name w:val="Check20"/>
                  <w:enabled/>
                  <w:calcOnExit w:val="0"/>
                  <w:checkBox>
                    <w:sizeAuto/>
                    <w:default w:val="0"/>
                  </w:checkBox>
                </w:ffData>
              </w:fldChar>
            </w:r>
            <w:r w:rsidRPr="00327475">
              <w:rPr>
                <w:rFonts w:eastAsiaTheme="minorHAnsi"/>
              </w:rPr>
              <w:instrText xml:space="preserve"> FORMCHECKBOX </w:instrText>
            </w:r>
            <w:r w:rsidR="00700800">
              <w:rPr>
                <w:rFonts w:eastAsiaTheme="minorHAnsi"/>
              </w:rPr>
            </w:r>
            <w:r w:rsidR="00700800">
              <w:rPr>
                <w:rFonts w:eastAsiaTheme="minorHAnsi"/>
              </w:rPr>
              <w:fldChar w:fldCharType="separate"/>
            </w:r>
            <w:r w:rsidRPr="00327475">
              <w:rPr>
                <w:rFonts w:eastAsiaTheme="minorHAnsi"/>
              </w:rPr>
              <w:fldChar w:fldCharType="end"/>
            </w:r>
            <w:r w:rsidRPr="00327475">
              <w:rPr>
                <w:rFonts w:eastAsiaTheme="minorHAnsi"/>
                <w:vertAlign w:val="subscript"/>
              </w:rPr>
              <w:t>2</w:t>
            </w:r>
          </w:p>
        </w:tc>
        <w:tc>
          <w:tcPr>
            <w:tcW w:w="568" w:type="pct"/>
          </w:tcPr>
          <w:p w14:paraId="4EEC436B" w14:textId="77777777" w:rsidR="00327475" w:rsidRPr="00327475" w:rsidRDefault="00327475" w:rsidP="00796EA0">
            <w:pPr>
              <w:pStyle w:val="Tabletextcent"/>
            </w:pPr>
            <w:r w:rsidRPr="00327475">
              <w:rPr>
                <w:rFonts w:eastAsiaTheme="minorHAnsi"/>
              </w:rPr>
              <w:fldChar w:fldCharType="begin">
                <w:ffData>
                  <w:name w:val="Check21"/>
                  <w:enabled/>
                  <w:calcOnExit w:val="0"/>
                  <w:checkBox>
                    <w:sizeAuto/>
                    <w:default w:val="0"/>
                  </w:checkBox>
                </w:ffData>
              </w:fldChar>
            </w:r>
            <w:r w:rsidRPr="00327475">
              <w:rPr>
                <w:rFonts w:eastAsiaTheme="minorHAnsi"/>
              </w:rPr>
              <w:instrText xml:space="preserve"> FORMCHECKBOX </w:instrText>
            </w:r>
            <w:r w:rsidR="00700800">
              <w:rPr>
                <w:rFonts w:eastAsiaTheme="minorHAnsi"/>
              </w:rPr>
            </w:r>
            <w:r w:rsidR="00700800">
              <w:rPr>
                <w:rFonts w:eastAsiaTheme="minorHAnsi"/>
              </w:rPr>
              <w:fldChar w:fldCharType="separate"/>
            </w:r>
            <w:r w:rsidRPr="00327475">
              <w:rPr>
                <w:rFonts w:eastAsiaTheme="minorHAnsi"/>
              </w:rPr>
              <w:fldChar w:fldCharType="end"/>
            </w:r>
            <w:r w:rsidRPr="00327475">
              <w:rPr>
                <w:rFonts w:eastAsiaTheme="minorHAnsi"/>
                <w:vertAlign w:val="subscript"/>
              </w:rPr>
              <w:t>3</w:t>
            </w:r>
          </w:p>
        </w:tc>
        <w:tc>
          <w:tcPr>
            <w:tcW w:w="567" w:type="pct"/>
          </w:tcPr>
          <w:p w14:paraId="58E33E48" w14:textId="77777777" w:rsidR="00327475" w:rsidRPr="00327475" w:rsidRDefault="00327475" w:rsidP="00796EA0">
            <w:pPr>
              <w:pStyle w:val="Tabletextcent"/>
            </w:pPr>
            <w:r w:rsidRPr="00327475">
              <w:rPr>
                <w:rFonts w:eastAsiaTheme="minorHAnsi"/>
              </w:rPr>
              <w:fldChar w:fldCharType="begin">
                <w:ffData>
                  <w:name w:val="Check2"/>
                  <w:enabled/>
                  <w:calcOnExit w:val="0"/>
                  <w:checkBox>
                    <w:sizeAuto/>
                    <w:default w:val="0"/>
                  </w:checkBox>
                </w:ffData>
              </w:fldChar>
            </w:r>
            <w:r w:rsidRPr="00327475">
              <w:rPr>
                <w:rFonts w:eastAsiaTheme="minorHAnsi"/>
              </w:rPr>
              <w:instrText xml:space="preserve"> FORMCHECKBOX </w:instrText>
            </w:r>
            <w:r w:rsidR="00700800">
              <w:rPr>
                <w:rFonts w:eastAsiaTheme="minorHAnsi"/>
              </w:rPr>
            </w:r>
            <w:r w:rsidR="00700800">
              <w:rPr>
                <w:rFonts w:eastAsiaTheme="minorHAnsi"/>
              </w:rPr>
              <w:fldChar w:fldCharType="separate"/>
            </w:r>
            <w:r w:rsidRPr="00327475">
              <w:rPr>
                <w:rFonts w:eastAsiaTheme="minorHAnsi"/>
              </w:rPr>
              <w:fldChar w:fldCharType="end"/>
            </w:r>
            <w:r w:rsidRPr="00327475">
              <w:rPr>
                <w:rFonts w:eastAsiaTheme="minorHAnsi"/>
                <w:vertAlign w:val="subscript"/>
              </w:rPr>
              <w:t>4</w:t>
            </w:r>
          </w:p>
        </w:tc>
        <w:tc>
          <w:tcPr>
            <w:tcW w:w="568" w:type="pct"/>
          </w:tcPr>
          <w:p w14:paraId="20D924E7" w14:textId="77777777" w:rsidR="00327475" w:rsidRPr="00327475" w:rsidRDefault="00327475" w:rsidP="00796EA0">
            <w:pPr>
              <w:pStyle w:val="Tabletextcent"/>
            </w:pPr>
            <w:r w:rsidRPr="00327475">
              <w:rPr>
                <w:rFonts w:eastAsiaTheme="minorHAnsi"/>
              </w:rPr>
              <w:fldChar w:fldCharType="begin">
                <w:ffData>
                  <w:name w:val="Check21"/>
                  <w:enabled/>
                  <w:calcOnExit w:val="0"/>
                  <w:checkBox>
                    <w:sizeAuto/>
                    <w:default w:val="0"/>
                  </w:checkBox>
                </w:ffData>
              </w:fldChar>
            </w:r>
            <w:r w:rsidRPr="00327475">
              <w:rPr>
                <w:rFonts w:eastAsiaTheme="minorHAnsi"/>
              </w:rPr>
              <w:instrText xml:space="preserve"> FORMCHECKBOX </w:instrText>
            </w:r>
            <w:r w:rsidR="00700800">
              <w:rPr>
                <w:rFonts w:eastAsiaTheme="minorHAnsi"/>
              </w:rPr>
            </w:r>
            <w:r w:rsidR="00700800">
              <w:rPr>
                <w:rFonts w:eastAsiaTheme="minorHAnsi"/>
              </w:rPr>
              <w:fldChar w:fldCharType="separate"/>
            </w:r>
            <w:r w:rsidRPr="00327475">
              <w:rPr>
                <w:rFonts w:eastAsiaTheme="minorHAnsi"/>
              </w:rPr>
              <w:fldChar w:fldCharType="end"/>
            </w:r>
            <w:r w:rsidRPr="00327475">
              <w:rPr>
                <w:rFonts w:eastAsiaTheme="minorHAnsi"/>
                <w:vertAlign w:val="subscript"/>
              </w:rPr>
              <w:t>5</w:t>
            </w:r>
          </w:p>
        </w:tc>
        <w:tc>
          <w:tcPr>
            <w:tcW w:w="568" w:type="pct"/>
          </w:tcPr>
          <w:p w14:paraId="4569761A" w14:textId="77777777" w:rsidR="00327475" w:rsidRPr="00327475" w:rsidRDefault="00327475" w:rsidP="00796EA0">
            <w:pPr>
              <w:pStyle w:val="Tabletextcent"/>
            </w:pPr>
            <w:r w:rsidRPr="00327475">
              <w:rPr>
                <w:rFonts w:eastAsiaTheme="minorHAnsi"/>
              </w:rPr>
              <w:fldChar w:fldCharType="begin">
                <w:ffData>
                  <w:name w:val="Check21"/>
                  <w:enabled/>
                  <w:calcOnExit w:val="0"/>
                  <w:checkBox>
                    <w:sizeAuto/>
                    <w:default w:val="0"/>
                  </w:checkBox>
                </w:ffData>
              </w:fldChar>
            </w:r>
            <w:r w:rsidRPr="00327475">
              <w:rPr>
                <w:rFonts w:eastAsiaTheme="minorHAnsi"/>
              </w:rPr>
              <w:instrText xml:space="preserve"> FORMCHECKBOX </w:instrText>
            </w:r>
            <w:r w:rsidR="00700800">
              <w:rPr>
                <w:rFonts w:eastAsiaTheme="minorHAnsi"/>
              </w:rPr>
            </w:r>
            <w:r w:rsidR="00700800">
              <w:rPr>
                <w:rFonts w:eastAsiaTheme="minorHAnsi"/>
              </w:rPr>
              <w:fldChar w:fldCharType="separate"/>
            </w:r>
            <w:r w:rsidRPr="00327475">
              <w:rPr>
                <w:rFonts w:eastAsiaTheme="minorHAnsi"/>
              </w:rPr>
              <w:fldChar w:fldCharType="end"/>
            </w:r>
            <w:r w:rsidR="00274159">
              <w:rPr>
                <w:vertAlign w:val="subscript"/>
              </w:rPr>
              <w:t>9</w:t>
            </w:r>
          </w:p>
        </w:tc>
      </w:tr>
      <w:tr w:rsidR="00327475" w:rsidRPr="00327475" w14:paraId="4759CCE1" w14:textId="77777777" w:rsidTr="00796EA0">
        <w:tc>
          <w:tcPr>
            <w:tcW w:w="1593" w:type="pct"/>
          </w:tcPr>
          <w:p w14:paraId="5421F7CB" w14:textId="77777777" w:rsidR="00327475" w:rsidRPr="00327475" w:rsidRDefault="00796EA0" w:rsidP="00796EA0">
            <w:pPr>
              <w:pStyle w:val="TableTexta"/>
            </w:pPr>
            <w:r>
              <w:rPr>
                <w:rFonts w:eastAsiaTheme="minorHAnsi"/>
              </w:rPr>
              <w:t>f.</w:t>
            </w:r>
            <w:r>
              <w:rPr>
                <w:rFonts w:eastAsiaTheme="minorHAnsi"/>
              </w:rPr>
              <w:tab/>
            </w:r>
            <w:r w:rsidR="00327475" w:rsidRPr="00327475">
              <w:rPr>
                <w:rFonts w:eastAsiaTheme="minorHAnsi"/>
              </w:rPr>
              <w:t>…have had more than one sex partner since their last HIV test.</w:t>
            </w:r>
          </w:p>
        </w:tc>
        <w:tc>
          <w:tcPr>
            <w:tcW w:w="567" w:type="pct"/>
          </w:tcPr>
          <w:p w14:paraId="362BFBCA" w14:textId="77777777" w:rsidR="00327475" w:rsidRPr="00327475" w:rsidRDefault="00327475" w:rsidP="00796EA0">
            <w:pPr>
              <w:pStyle w:val="Tabletextcent"/>
            </w:pPr>
            <w:r w:rsidRPr="00327475">
              <w:rPr>
                <w:rFonts w:eastAsiaTheme="minorHAnsi"/>
              </w:rPr>
              <w:fldChar w:fldCharType="begin">
                <w:ffData>
                  <w:name w:val="Check19"/>
                  <w:enabled/>
                  <w:calcOnExit w:val="0"/>
                  <w:checkBox>
                    <w:sizeAuto/>
                    <w:default w:val="0"/>
                  </w:checkBox>
                </w:ffData>
              </w:fldChar>
            </w:r>
            <w:r w:rsidRPr="00327475">
              <w:rPr>
                <w:rFonts w:eastAsiaTheme="minorHAnsi"/>
              </w:rPr>
              <w:instrText xml:space="preserve"> FORMCHECKBOX </w:instrText>
            </w:r>
            <w:r w:rsidR="00700800">
              <w:rPr>
                <w:rFonts w:eastAsiaTheme="minorHAnsi"/>
              </w:rPr>
            </w:r>
            <w:r w:rsidR="00700800">
              <w:rPr>
                <w:rFonts w:eastAsiaTheme="minorHAnsi"/>
              </w:rPr>
              <w:fldChar w:fldCharType="separate"/>
            </w:r>
            <w:r w:rsidRPr="00327475">
              <w:rPr>
                <w:rFonts w:eastAsiaTheme="minorHAnsi"/>
              </w:rPr>
              <w:fldChar w:fldCharType="end"/>
            </w:r>
            <w:r w:rsidRPr="00327475">
              <w:rPr>
                <w:rFonts w:eastAsiaTheme="minorHAnsi"/>
                <w:vertAlign w:val="subscript"/>
              </w:rPr>
              <w:t>1</w:t>
            </w:r>
          </w:p>
        </w:tc>
        <w:tc>
          <w:tcPr>
            <w:tcW w:w="568" w:type="pct"/>
          </w:tcPr>
          <w:p w14:paraId="50675471" w14:textId="77777777" w:rsidR="00327475" w:rsidRPr="00327475" w:rsidRDefault="00327475" w:rsidP="00796EA0">
            <w:pPr>
              <w:pStyle w:val="Tabletextcent"/>
            </w:pPr>
            <w:r w:rsidRPr="00327475">
              <w:rPr>
                <w:rFonts w:eastAsiaTheme="minorHAnsi"/>
              </w:rPr>
              <w:fldChar w:fldCharType="begin">
                <w:ffData>
                  <w:name w:val="Check20"/>
                  <w:enabled/>
                  <w:calcOnExit w:val="0"/>
                  <w:checkBox>
                    <w:sizeAuto/>
                    <w:default w:val="0"/>
                  </w:checkBox>
                </w:ffData>
              </w:fldChar>
            </w:r>
            <w:r w:rsidRPr="00327475">
              <w:rPr>
                <w:rFonts w:eastAsiaTheme="minorHAnsi"/>
              </w:rPr>
              <w:instrText xml:space="preserve"> FORMCHECKBOX </w:instrText>
            </w:r>
            <w:r w:rsidR="00700800">
              <w:rPr>
                <w:rFonts w:eastAsiaTheme="minorHAnsi"/>
              </w:rPr>
            </w:r>
            <w:r w:rsidR="00700800">
              <w:rPr>
                <w:rFonts w:eastAsiaTheme="minorHAnsi"/>
              </w:rPr>
              <w:fldChar w:fldCharType="separate"/>
            </w:r>
            <w:r w:rsidRPr="00327475">
              <w:rPr>
                <w:rFonts w:eastAsiaTheme="minorHAnsi"/>
              </w:rPr>
              <w:fldChar w:fldCharType="end"/>
            </w:r>
            <w:r w:rsidRPr="00327475">
              <w:rPr>
                <w:rFonts w:eastAsiaTheme="minorHAnsi"/>
                <w:vertAlign w:val="subscript"/>
              </w:rPr>
              <w:t>2</w:t>
            </w:r>
          </w:p>
        </w:tc>
        <w:tc>
          <w:tcPr>
            <w:tcW w:w="568" w:type="pct"/>
          </w:tcPr>
          <w:p w14:paraId="271F47A6" w14:textId="77777777" w:rsidR="00327475" w:rsidRPr="00327475" w:rsidRDefault="00327475" w:rsidP="00796EA0">
            <w:pPr>
              <w:pStyle w:val="Tabletextcent"/>
            </w:pPr>
            <w:r w:rsidRPr="00327475">
              <w:rPr>
                <w:rFonts w:eastAsiaTheme="minorHAnsi"/>
              </w:rPr>
              <w:fldChar w:fldCharType="begin">
                <w:ffData>
                  <w:name w:val="Check21"/>
                  <w:enabled/>
                  <w:calcOnExit w:val="0"/>
                  <w:checkBox>
                    <w:sizeAuto/>
                    <w:default w:val="0"/>
                  </w:checkBox>
                </w:ffData>
              </w:fldChar>
            </w:r>
            <w:r w:rsidRPr="00327475">
              <w:rPr>
                <w:rFonts w:eastAsiaTheme="minorHAnsi"/>
              </w:rPr>
              <w:instrText xml:space="preserve"> FORMCHECKBOX </w:instrText>
            </w:r>
            <w:r w:rsidR="00700800">
              <w:rPr>
                <w:rFonts w:eastAsiaTheme="minorHAnsi"/>
              </w:rPr>
            </w:r>
            <w:r w:rsidR="00700800">
              <w:rPr>
                <w:rFonts w:eastAsiaTheme="minorHAnsi"/>
              </w:rPr>
              <w:fldChar w:fldCharType="separate"/>
            </w:r>
            <w:r w:rsidRPr="00327475">
              <w:rPr>
                <w:rFonts w:eastAsiaTheme="minorHAnsi"/>
              </w:rPr>
              <w:fldChar w:fldCharType="end"/>
            </w:r>
            <w:r w:rsidRPr="00327475">
              <w:rPr>
                <w:rFonts w:eastAsiaTheme="minorHAnsi"/>
                <w:vertAlign w:val="subscript"/>
              </w:rPr>
              <w:t>3</w:t>
            </w:r>
          </w:p>
        </w:tc>
        <w:tc>
          <w:tcPr>
            <w:tcW w:w="567" w:type="pct"/>
          </w:tcPr>
          <w:p w14:paraId="760C618D" w14:textId="77777777" w:rsidR="00327475" w:rsidRPr="00327475" w:rsidRDefault="00327475" w:rsidP="00796EA0">
            <w:pPr>
              <w:pStyle w:val="Tabletextcent"/>
            </w:pPr>
            <w:r w:rsidRPr="00327475">
              <w:rPr>
                <w:rFonts w:eastAsiaTheme="minorHAnsi"/>
              </w:rPr>
              <w:fldChar w:fldCharType="begin">
                <w:ffData>
                  <w:name w:val="Check2"/>
                  <w:enabled/>
                  <w:calcOnExit w:val="0"/>
                  <w:checkBox>
                    <w:sizeAuto/>
                    <w:default w:val="0"/>
                  </w:checkBox>
                </w:ffData>
              </w:fldChar>
            </w:r>
            <w:r w:rsidRPr="00327475">
              <w:rPr>
                <w:rFonts w:eastAsiaTheme="minorHAnsi"/>
              </w:rPr>
              <w:instrText xml:space="preserve"> FORMCHECKBOX </w:instrText>
            </w:r>
            <w:r w:rsidR="00700800">
              <w:rPr>
                <w:rFonts w:eastAsiaTheme="minorHAnsi"/>
              </w:rPr>
            </w:r>
            <w:r w:rsidR="00700800">
              <w:rPr>
                <w:rFonts w:eastAsiaTheme="minorHAnsi"/>
              </w:rPr>
              <w:fldChar w:fldCharType="separate"/>
            </w:r>
            <w:r w:rsidRPr="00327475">
              <w:rPr>
                <w:rFonts w:eastAsiaTheme="minorHAnsi"/>
              </w:rPr>
              <w:fldChar w:fldCharType="end"/>
            </w:r>
            <w:r w:rsidRPr="00327475">
              <w:rPr>
                <w:rFonts w:eastAsiaTheme="minorHAnsi"/>
                <w:vertAlign w:val="subscript"/>
              </w:rPr>
              <w:t>4</w:t>
            </w:r>
          </w:p>
        </w:tc>
        <w:tc>
          <w:tcPr>
            <w:tcW w:w="568" w:type="pct"/>
          </w:tcPr>
          <w:p w14:paraId="54074B8B" w14:textId="77777777" w:rsidR="00327475" w:rsidRPr="00327475" w:rsidRDefault="00327475" w:rsidP="00796EA0">
            <w:pPr>
              <w:pStyle w:val="Tabletextcent"/>
            </w:pPr>
            <w:r w:rsidRPr="00327475">
              <w:rPr>
                <w:rFonts w:eastAsiaTheme="minorHAnsi"/>
              </w:rPr>
              <w:fldChar w:fldCharType="begin">
                <w:ffData>
                  <w:name w:val="Check21"/>
                  <w:enabled/>
                  <w:calcOnExit w:val="0"/>
                  <w:checkBox>
                    <w:sizeAuto/>
                    <w:default w:val="0"/>
                  </w:checkBox>
                </w:ffData>
              </w:fldChar>
            </w:r>
            <w:r w:rsidRPr="00327475">
              <w:rPr>
                <w:rFonts w:eastAsiaTheme="minorHAnsi"/>
              </w:rPr>
              <w:instrText xml:space="preserve"> FORMCHECKBOX </w:instrText>
            </w:r>
            <w:r w:rsidR="00700800">
              <w:rPr>
                <w:rFonts w:eastAsiaTheme="minorHAnsi"/>
              </w:rPr>
            </w:r>
            <w:r w:rsidR="00700800">
              <w:rPr>
                <w:rFonts w:eastAsiaTheme="minorHAnsi"/>
              </w:rPr>
              <w:fldChar w:fldCharType="separate"/>
            </w:r>
            <w:r w:rsidRPr="00327475">
              <w:rPr>
                <w:rFonts w:eastAsiaTheme="minorHAnsi"/>
              </w:rPr>
              <w:fldChar w:fldCharType="end"/>
            </w:r>
            <w:r w:rsidRPr="00327475">
              <w:rPr>
                <w:rFonts w:eastAsiaTheme="minorHAnsi"/>
                <w:vertAlign w:val="subscript"/>
              </w:rPr>
              <w:t>5</w:t>
            </w:r>
          </w:p>
        </w:tc>
        <w:tc>
          <w:tcPr>
            <w:tcW w:w="568" w:type="pct"/>
          </w:tcPr>
          <w:p w14:paraId="36E9EDEF" w14:textId="77777777" w:rsidR="00327475" w:rsidRPr="00327475" w:rsidRDefault="00327475" w:rsidP="00796EA0">
            <w:pPr>
              <w:pStyle w:val="Tabletextcent"/>
            </w:pPr>
            <w:r w:rsidRPr="00327475">
              <w:rPr>
                <w:rFonts w:eastAsiaTheme="minorHAnsi"/>
              </w:rPr>
              <w:fldChar w:fldCharType="begin">
                <w:ffData>
                  <w:name w:val="Check21"/>
                  <w:enabled/>
                  <w:calcOnExit w:val="0"/>
                  <w:checkBox>
                    <w:sizeAuto/>
                    <w:default w:val="0"/>
                  </w:checkBox>
                </w:ffData>
              </w:fldChar>
            </w:r>
            <w:r w:rsidRPr="00327475">
              <w:rPr>
                <w:rFonts w:eastAsiaTheme="minorHAnsi"/>
              </w:rPr>
              <w:instrText xml:space="preserve"> FORMCHECKBOX </w:instrText>
            </w:r>
            <w:r w:rsidR="00700800">
              <w:rPr>
                <w:rFonts w:eastAsiaTheme="minorHAnsi"/>
              </w:rPr>
            </w:r>
            <w:r w:rsidR="00700800">
              <w:rPr>
                <w:rFonts w:eastAsiaTheme="minorHAnsi"/>
              </w:rPr>
              <w:fldChar w:fldCharType="separate"/>
            </w:r>
            <w:r w:rsidRPr="00327475">
              <w:rPr>
                <w:rFonts w:eastAsiaTheme="minorHAnsi"/>
              </w:rPr>
              <w:fldChar w:fldCharType="end"/>
            </w:r>
            <w:r w:rsidR="00274159">
              <w:rPr>
                <w:vertAlign w:val="subscript"/>
              </w:rPr>
              <w:t>9</w:t>
            </w:r>
          </w:p>
        </w:tc>
      </w:tr>
    </w:tbl>
    <w:p w14:paraId="5B15B285" w14:textId="77777777" w:rsidR="006B745A" w:rsidRPr="005A3015" w:rsidRDefault="006B745A" w:rsidP="006B745A">
      <w:pPr>
        <w:spacing w:after="120"/>
        <w:rPr>
          <w:rFonts w:cstheme="minorHAnsi"/>
        </w:rPr>
      </w:pPr>
    </w:p>
    <w:p w14:paraId="6A6E8FE6" w14:textId="77777777" w:rsidR="006B745A" w:rsidRDefault="006B745A" w:rsidP="00796EA0">
      <w:pPr>
        <w:pStyle w:val="AquesH2"/>
      </w:pPr>
      <w:r w:rsidRPr="005A3015">
        <w:t xml:space="preserve">[HIV-testing: </w:t>
      </w:r>
      <w:r w:rsidRPr="005A3015">
        <w:rPr>
          <w:i/>
        </w:rPr>
        <w:t>Self-Efficacy</w:t>
      </w:r>
      <w:r w:rsidRPr="005A3015">
        <w:t>]</w:t>
      </w:r>
    </w:p>
    <w:p w14:paraId="2E9366DD" w14:textId="77777777" w:rsidR="00327475" w:rsidRPr="00327475" w:rsidRDefault="00327475" w:rsidP="0016485F">
      <w:pPr>
        <w:pStyle w:val="QuestionsNumbered"/>
        <w:rPr>
          <w:rFonts w:cstheme="minorHAnsi"/>
        </w:rPr>
      </w:pPr>
      <w:r w:rsidRPr="00327475">
        <w:t>2.3</w:t>
      </w:r>
      <w:r w:rsidR="00375801">
        <w:t>.</w:t>
      </w:r>
      <w:r w:rsidRPr="00327475">
        <w:tab/>
        <w:t xml:space="preserve">Please tell us how much you agree or disagree with the following statement: </w:t>
      </w:r>
      <w:r w:rsidRPr="00327475">
        <w:rPr>
          <w:rFonts w:cstheme="minorHAnsi"/>
          <w:iCs/>
        </w:rPr>
        <w:t>I am confident that I can get an HIV test.</w:t>
      </w:r>
    </w:p>
    <w:p w14:paraId="67DDECDF" w14:textId="77777777" w:rsidR="00327475" w:rsidRPr="00327475" w:rsidRDefault="00327475" w:rsidP="00B429E4">
      <w:pPr>
        <w:pStyle w:val="responsebox"/>
        <w:keepNext w:val="0"/>
      </w:pPr>
      <w:r w:rsidRPr="00327475">
        <w:fldChar w:fldCharType="begin">
          <w:ffData>
            <w:name w:val="Check2"/>
            <w:enabled/>
            <w:calcOnExit w:val="0"/>
            <w:checkBox>
              <w:sizeAuto/>
              <w:default w:val="0"/>
            </w:checkBox>
          </w:ffData>
        </w:fldChar>
      </w:r>
      <w:r w:rsidRPr="00327475">
        <w:instrText xml:space="preserve"> FORMCHECKBOX </w:instrText>
      </w:r>
      <w:r w:rsidR="00700800">
        <w:fldChar w:fldCharType="separate"/>
      </w:r>
      <w:r w:rsidRPr="00327475">
        <w:fldChar w:fldCharType="end"/>
      </w:r>
      <w:r w:rsidRPr="00327475">
        <w:rPr>
          <w:vertAlign w:val="subscript"/>
        </w:rPr>
        <w:t>1</w:t>
      </w:r>
      <w:r w:rsidRPr="00327475">
        <w:tab/>
        <w:t>Strongly agree</w:t>
      </w:r>
    </w:p>
    <w:p w14:paraId="47D516E1" w14:textId="77777777" w:rsidR="00327475" w:rsidRPr="00327475" w:rsidRDefault="00327475" w:rsidP="00B429E4">
      <w:pPr>
        <w:pStyle w:val="responsebox"/>
        <w:keepNext w:val="0"/>
      </w:pPr>
      <w:r w:rsidRPr="00327475">
        <w:fldChar w:fldCharType="begin">
          <w:ffData>
            <w:name w:val="Check2"/>
            <w:enabled/>
            <w:calcOnExit w:val="0"/>
            <w:checkBox>
              <w:sizeAuto/>
              <w:default w:val="0"/>
            </w:checkBox>
          </w:ffData>
        </w:fldChar>
      </w:r>
      <w:r w:rsidRPr="00327475">
        <w:instrText xml:space="preserve"> FORMCHECKBOX </w:instrText>
      </w:r>
      <w:r w:rsidR="00700800">
        <w:fldChar w:fldCharType="separate"/>
      </w:r>
      <w:r w:rsidRPr="00327475">
        <w:fldChar w:fldCharType="end"/>
      </w:r>
      <w:r w:rsidRPr="00327475">
        <w:rPr>
          <w:vertAlign w:val="subscript"/>
        </w:rPr>
        <w:t>2</w:t>
      </w:r>
      <w:r w:rsidRPr="00327475">
        <w:tab/>
        <w:t>Agree</w:t>
      </w:r>
    </w:p>
    <w:p w14:paraId="54DB96D8" w14:textId="77777777" w:rsidR="00327475" w:rsidRPr="00327475" w:rsidRDefault="00327475" w:rsidP="00B429E4">
      <w:pPr>
        <w:pStyle w:val="responsebox"/>
        <w:keepNext w:val="0"/>
      </w:pPr>
      <w:r w:rsidRPr="00327475">
        <w:fldChar w:fldCharType="begin">
          <w:ffData>
            <w:name w:val="Check2"/>
            <w:enabled/>
            <w:calcOnExit w:val="0"/>
            <w:checkBox>
              <w:sizeAuto/>
              <w:default w:val="0"/>
            </w:checkBox>
          </w:ffData>
        </w:fldChar>
      </w:r>
      <w:r w:rsidRPr="00327475">
        <w:instrText xml:space="preserve"> FORMCHECKBOX </w:instrText>
      </w:r>
      <w:r w:rsidR="00700800">
        <w:fldChar w:fldCharType="separate"/>
      </w:r>
      <w:r w:rsidRPr="00327475">
        <w:fldChar w:fldCharType="end"/>
      </w:r>
      <w:r w:rsidRPr="00327475">
        <w:rPr>
          <w:vertAlign w:val="subscript"/>
        </w:rPr>
        <w:t>3</w:t>
      </w:r>
      <w:r w:rsidRPr="00327475">
        <w:tab/>
        <w:t>Neither agree nor disagree</w:t>
      </w:r>
    </w:p>
    <w:p w14:paraId="0736C5E6" w14:textId="77777777" w:rsidR="00327475" w:rsidRPr="00327475" w:rsidRDefault="00327475" w:rsidP="00B429E4">
      <w:pPr>
        <w:pStyle w:val="responsebox"/>
        <w:keepNext w:val="0"/>
      </w:pPr>
      <w:r w:rsidRPr="00327475">
        <w:fldChar w:fldCharType="begin">
          <w:ffData>
            <w:name w:val="Check2"/>
            <w:enabled/>
            <w:calcOnExit w:val="0"/>
            <w:checkBox>
              <w:sizeAuto/>
              <w:default w:val="0"/>
            </w:checkBox>
          </w:ffData>
        </w:fldChar>
      </w:r>
      <w:r w:rsidRPr="00327475">
        <w:instrText xml:space="preserve"> FORMCHECKBOX </w:instrText>
      </w:r>
      <w:r w:rsidR="00700800">
        <w:fldChar w:fldCharType="separate"/>
      </w:r>
      <w:r w:rsidRPr="00327475">
        <w:fldChar w:fldCharType="end"/>
      </w:r>
      <w:r w:rsidRPr="00327475">
        <w:rPr>
          <w:vertAlign w:val="subscript"/>
        </w:rPr>
        <w:t>4</w:t>
      </w:r>
      <w:r w:rsidRPr="00327475">
        <w:tab/>
        <w:t>Disagree</w:t>
      </w:r>
    </w:p>
    <w:p w14:paraId="5B52AB78" w14:textId="77777777" w:rsidR="00327475" w:rsidRPr="00327475" w:rsidRDefault="00327475" w:rsidP="00B429E4">
      <w:pPr>
        <w:pStyle w:val="responsebox"/>
        <w:keepNext w:val="0"/>
      </w:pPr>
      <w:r w:rsidRPr="00327475">
        <w:fldChar w:fldCharType="begin">
          <w:ffData>
            <w:name w:val="Check2"/>
            <w:enabled/>
            <w:calcOnExit w:val="0"/>
            <w:checkBox>
              <w:sizeAuto/>
              <w:default w:val="0"/>
            </w:checkBox>
          </w:ffData>
        </w:fldChar>
      </w:r>
      <w:r w:rsidRPr="00327475">
        <w:instrText xml:space="preserve"> FORMCHECKBOX </w:instrText>
      </w:r>
      <w:r w:rsidR="00700800">
        <w:fldChar w:fldCharType="separate"/>
      </w:r>
      <w:r w:rsidRPr="00327475">
        <w:fldChar w:fldCharType="end"/>
      </w:r>
      <w:r w:rsidRPr="00327475">
        <w:rPr>
          <w:vertAlign w:val="subscript"/>
        </w:rPr>
        <w:t>5</w:t>
      </w:r>
      <w:r w:rsidRPr="00327475">
        <w:tab/>
        <w:t>Strongly disagree</w:t>
      </w:r>
    </w:p>
    <w:p w14:paraId="0D890D2A" w14:textId="77777777" w:rsidR="00327475" w:rsidRDefault="00327475" w:rsidP="00B429E4">
      <w:pPr>
        <w:pStyle w:val="responsebox"/>
        <w:keepNext w:val="0"/>
      </w:pPr>
      <w:r w:rsidRPr="00327475">
        <w:fldChar w:fldCharType="begin">
          <w:ffData>
            <w:name w:val="Check2"/>
            <w:enabled/>
            <w:calcOnExit w:val="0"/>
            <w:checkBox>
              <w:sizeAuto/>
              <w:default w:val="0"/>
            </w:checkBox>
          </w:ffData>
        </w:fldChar>
      </w:r>
      <w:r w:rsidRPr="00327475">
        <w:instrText xml:space="preserve"> FORMCHECKBOX </w:instrText>
      </w:r>
      <w:r w:rsidR="00700800">
        <w:fldChar w:fldCharType="separate"/>
      </w:r>
      <w:r w:rsidRPr="00327475">
        <w:fldChar w:fldCharType="end"/>
      </w:r>
      <w:r w:rsidR="00274159">
        <w:rPr>
          <w:vertAlign w:val="subscript"/>
        </w:rPr>
        <w:t>9</w:t>
      </w:r>
      <w:r w:rsidRPr="00327475">
        <w:tab/>
        <w:t>Prefer not to answer</w:t>
      </w:r>
    </w:p>
    <w:p w14:paraId="3C0E341B" w14:textId="77777777" w:rsidR="00700800" w:rsidRDefault="00700800" w:rsidP="00B429E4">
      <w:pPr>
        <w:pStyle w:val="responsebox"/>
        <w:keepNext w:val="0"/>
      </w:pPr>
    </w:p>
    <w:p w14:paraId="07F1BDE3" w14:textId="77777777" w:rsidR="00700800" w:rsidRDefault="00700800" w:rsidP="00B429E4">
      <w:pPr>
        <w:pStyle w:val="responsebox"/>
        <w:keepNext w:val="0"/>
      </w:pPr>
    </w:p>
    <w:p w14:paraId="600E6B47" w14:textId="77777777" w:rsidR="00700800" w:rsidRPr="00327475" w:rsidRDefault="00700800" w:rsidP="00B429E4">
      <w:pPr>
        <w:pStyle w:val="responsebox"/>
        <w:keepNext w:val="0"/>
      </w:pPr>
    </w:p>
    <w:p w14:paraId="5DCAAD51" w14:textId="77777777" w:rsidR="00327475" w:rsidRPr="0016485F" w:rsidRDefault="00327475" w:rsidP="00B429E4">
      <w:pPr>
        <w:pStyle w:val="QuestionsNumbered"/>
        <w:keepNext/>
      </w:pPr>
      <w:r w:rsidRPr="00327475">
        <w:lastRenderedPageBreak/>
        <w:t>2.4</w:t>
      </w:r>
      <w:r w:rsidR="00375801">
        <w:t>.</w:t>
      </w:r>
      <w:r w:rsidRPr="00327475">
        <w:tab/>
        <w:t>How easy or hard would it be for you to get an HIV test every 6 months if you:</w:t>
      </w:r>
    </w:p>
    <w:tbl>
      <w:tblPr>
        <w:tblStyle w:val="survey"/>
        <w:tblW w:w="5000" w:type="pct"/>
        <w:tblLook w:val="04A0" w:firstRow="1" w:lastRow="0" w:firstColumn="1" w:lastColumn="0" w:noHBand="0" w:noVBand="1"/>
      </w:tblPr>
      <w:tblGrid>
        <w:gridCol w:w="3885"/>
        <w:gridCol w:w="910"/>
        <w:gridCol w:w="911"/>
        <w:gridCol w:w="911"/>
        <w:gridCol w:w="911"/>
        <w:gridCol w:w="911"/>
        <w:gridCol w:w="911"/>
      </w:tblGrid>
      <w:tr w:rsidR="00327475" w:rsidRPr="00327475" w14:paraId="144996D9" w14:textId="77777777" w:rsidTr="0016485F">
        <w:trPr>
          <w:cnfStyle w:val="100000000000" w:firstRow="1" w:lastRow="0" w:firstColumn="0" w:lastColumn="0" w:oddVBand="0" w:evenVBand="0" w:oddHBand="0" w:evenHBand="0" w:firstRowFirstColumn="0" w:firstRowLastColumn="0" w:lastRowFirstColumn="0" w:lastRowLastColumn="0"/>
        </w:trPr>
        <w:tc>
          <w:tcPr>
            <w:tcW w:w="2078" w:type="pct"/>
          </w:tcPr>
          <w:p w14:paraId="4367EAF2" w14:textId="77777777" w:rsidR="00327475" w:rsidRPr="00327475" w:rsidRDefault="00327475" w:rsidP="00B429E4">
            <w:pPr>
              <w:pStyle w:val="TableHeader-10"/>
            </w:pPr>
          </w:p>
        </w:tc>
        <w:tc>
          <w:tcPr>
            <w:tcW w:w="487" w:type="pct"/>
          </w:tcPr>
          <w:p w14:paraId="04AD1CAF" w14:textId="77777777" w:rsidR="00327475" w:rsidRPr="00327475" w:rsidRDefault="00327475" w:rsidP="00B429E4">
            <w:pPr>
              <w:pStyle w:val="TableHeader-10"/>
              <w:rPr>
                <w:rFonts w:eastAsia="Calibri"/>
                <w:u w:val="single"/>
              </w:rPr>
            </w:pPr>
            <w:r w:rsidRPr="00327475">
              <w:t>Very Easy</w:t>
            </w:r>
          </w:p>
        </w:tc>
        <w:tc>
          <w:tcPr>
            <w:tcW w:w="487" w:type="pct"/>
          </w:tcPr>
          <w:p w14:paraId="00322617" w14:textId="77777777" w:rsidR="00327475" w:rsidRPr="00327475" w:rsidRDefault="00327475" w:rsidP="00B429E4">
            <w:pPr>
              <w:pStyle w:val="TableHeader-10"/>
              <w:rPr>
                <w:rFonts w:eastAsiaTheme="minorHAnsi" w:cstheme="minorBidi"/>
              </w:rPr>
            </w:pPr>
            <w:r w:rsidRPr="00327475">
              <w:rPr>
                <w:rFonts w:eastAsiaTheme="minorHAnsi" w:cstheme="minorBidi"/>
              </w:rPr>
              <w:t>Easy</w:t>
            </w:r>
          </w:p>
        </w:tc>
        <w:tc>
          <w:tcPr>
            <w:tcW w:w="487" w:type="pct"/>
          </w:tcPr>
          <w:p w14:paraId="1EEC02E5" w14:textId="77777777" w:rsidR="00327475" w:rsidRPr="00327475" w:rsidRDefault="00327475" w:rsidP="00B429E4">
            <w:pPr>
              <w:pStyle w:val="TableHeader-10"/>
              <w:rPr>
                <w:rFonts w:eastAsiaTheme="minorHAnsi" w:cstheme="minorBidi"/>
              </w:rPr>
            </w:pPr>
            <w:r w:rsidRPr="00327475">
              <w:rPr>
                <w:rFonts w:eastAsiaTheme="minorHAnsi" w:cstheme="minorBidi"/>
              </w:rPr>
              <w:t xml:space="preserve">Neither </w:t>
            </w:r>
            <w:r w:rsidR="0016485F">
              <w:rPr>
                <w:rFonts w:eastAsiaTheme="minorHAnsi" w:cstheme="minorBidi"/>
              </w:rPr>
              <w:t>E</w:t>
            </w:r>
            <w:r w:rsidRPr="00327475">
              <w:rPr>
                <w:rFonts w:eastAsiaTheme="minorHAnsi" w:cstheme="minorBidi"/>
              </w:rPr>
              <w:t xml:space="preserve">asy nor </w:t>
            </w:r>
            <w:r w:rsidR="0016485F">
              <w:rPr>
                <w:rFonts w:eastAsiaTheme="minorHAnsi" w:cstheme="minorBidi"/>
              </w:rPr>
              <w:t>H</w:t>
            </w:r>
            <w:r w:rsidRPr="00327475">
              <w:rPr>
                <w:rFonts w:eastAsiaTheme="minorHAnsi" w:cstheme="minorBidi"/>
              </w:rPr>
              <w:t>ard</w:t>
            </w:r>
          </w:p>
        </w:tc>
        <w:tc>
          <w:tcPr>
            <w:tcW w:w="487" w:type="pct"/>
          </w:tcPr>
          <w:p w14:paraId="5F37CA0E" w14:textId="77777777" w:rsidR="00327475" w:rsidRPr="00327475" w:rsidRDefault="00327475" w:rsidP="00B429E4">
            <w:pPr>
              <w:pStyle w:val="TableHeader-10"/>
              <w:rPr>
                <w:rFonts w:eastAsiaTheme="minorHAnsi" w:cstheme="minorBidi"/>
              </w:rPr>
            </w:pPr>
            <w:r w:rsidRPr="00327475">
              <w:rPr>
                <w:rFonts w:eastAsiaTheme="minorHAnsi" w:cstheme="minorBidi"/>
              </w:rPr>
              <w:t>Hard</w:t>
            </w:r>
          </w:p>
        </w:tc>
        <w:tc>
          <w:tcPr>
            <w:tcW w:w="487" w:type="pct"/>
          </w:tcPr>
          <w:p w14:paraId="7A4F7285" w14:textId="77777777" w:rsidR="00327475" w:rsidRPr="00327475" w:rsidRDefault="00327475" w:rsidP="00B429E4">
            <w:pPr>
              <w:pStyle w:val="TableHeader-10"/>
              <w:rPr>
                <w:rFonts w:eastAsia="Calibri"/>
              </w:rPr>
            </w:pPr>
            <w:r w:rsidRPr="00327475">
              <w:t>Very Hard</w:t>
            </w:r>
          </w:p>
        </w:tc>
        <w:tc>
          <w:tcPr>
            <w:tcW w:w="487" w:type="pct"/>
          </w:tcPr>
          <w:p w14:paraId="54E946AF" w14:textId="77777777" w:rsidR="00327475" w:rsidRPr="00327475" w:rsidRDefault="00327475" w:rsidP="00B429E4">
            <w:pPr>
              <w:pStyle w:val="TableHeader-10"/>
            </w:pPr>
            <w:r w:rsidRPr="00327475">
              <w:t xml:space="preserve">Prefer not to </w:t>
            </w:r>
            <w:r w:rsidR="0016485F">
              <w:t>A</w:t>
            </w:r>
            <w:r w:rsidRPr="00327475">
              <w:t>nswer</w:t>
            </w:r>
          </w:p>
        </w:tc>
      </w:tr>
      <w:tr w:rsidR="00327475" w:rsidRPr="00327475" w14:paraId="32AC0C5D" w14:textId="77777777" w:rsidTr="0016485F">
        <w:tc>
          <w:tcPr>
            <w:tcW w:w="2078" w:type="pct"/>
          </w:tcPr>
          <w:p w14:paraId="662CAC31" w14:textId="77777777" w:rsidR="00327475" w:rsidRPr="00327475" w:rsidRDefault="00796EA0" w:rsidP="00796EA0">
            <w:pPr>
              <w:pStyle w:val="TableTexta"/>
              <w:rPr>
                <w:rFonts w:eastAsia="ヒラギノ角ゴ Pro W3" w:cstheme="minorHAnsi"/>
                <w:color w:val="000000"/>
              </w:rPr>
            </w:pPr>
            <w:r>
              <w:rPr>
                <w:rFonts w:eastAsia="ヒラギノ角ゴ Pro W3" w:cstheme="minorHAnsi"/>
                <w:color w:val="000000"/>
              </w:rPr>
              <w:t>a.</w:t>
            </w:r>
            <w:r>
              <w:rPr>
                <w:rFonts w:eastAsia="ヒラギノ角ゴ Pro W3" w:cstheme="minorHAnsi"/>
                <w:color w:val="000000"/>
              </w:rPr>
              <w:tab/>
            </w:r>
            <w:r w:rsidR="00327475" w:rsidRPr="00327475">
              <w:rPr>
                <w:rFonts w:eastAsia="ヒラギノ角ゴ Pro W3" w:cstheme="minorHAnsi"/>
                <w:color w:val="000000"/>
              </w:rPr>
              <w:t xml:space="preserve">Could find </w:t>
            </w:r>
            <w:r w:rsidR="00327475" w:rsidRPr="00327475">
              <w:t>a free testing site.</w:t>
            </w:r>
          </w:p>
        </w:tc>
        <w:tc>
          <w:tcPr>
            <w:tcW w:w="487" w:type="pct"/>
            <w:vAlign w:val="center"/>
          </w:tcPr>
          <w:p w14:paraId="5AD6B7D4"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1</w:t>
            </w:r>
          </w:p>
        </w:tc>
        <w:tc>
          <w:tcPr>
            <w:tcW w:w="487" w:type="pct"/>
            <w:vAlign w:val="center"/>
          </w:tcPr>
          <w:p w14:paraId="7A572CA9"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2</w:t>
            </w:r>
          </w:p>
        </w:tc>
        <w:tc>
          <w:tcPr>
            <w:tcW w:w="487" w:type="pct"/>
            <w:vAlign w:val="center"/>
          </w:tcPr>
          <w:p w14:paraId="7D5937C4"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3</w:t>
            </w:r>
          </w:p>
        </w:tc>
        <w:tc>
          <w:tcPr>
            <w:tcW w:w="487" w:type="pct"/>
            <w:vAlign w:val="center"/>
          </w:tcPr>
          <w:p w14:paraId="62BD5B74"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4</w:t>
            </w:r>
          </w:p>
        </w:tc>
        <w:tc>
          <w:tcPr>
            <w:tcW w:w="487" w:type="pct"/>
            <w:vAlign w:val="center"/>
          </w:tcPr>
          <w:p w14:paraId="156A57B8"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5</w:t>
            </w:r>
          </w:p>
        </w:tc>
        <w:tc>
          <w:tcPr>
            <w:tcW w:w="487" w:type="pct"/>
            <w:vAlign w:val="center"/>
          </w:tcPr>
          <w:p w14:paraId="2BB3FADF" w14:textId="77777777" w:rsidR="00327475" w:rsidRPr="00327475" w:rsidRDefault="00327475" w:rsidP="00796EA0">
            <w:pPr>
              <w:pStyle w:val="TableTexta"/>
              <w:jc w:val="cente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00B51C01">
              <w:rPr>
                <w:vertAlign w:val="subscript"/>
              </w:rPr>
              <w:t>9</w:t>
            </w:r>
          </w:p>
        </w:tc>
      </w:tr>
      <w:tr w:rsidR="00327475" w:rsidRPr="00327475" w14:paraId="048C47B4" w14:textId="77777777" w:rsidTr="0016485F">
        <w:tc>
          <w:tcPr>
            <w:tcW w:w="2078" w:type="pct"/>
          </w:tcPr>
          <w:p w14:paraId="0D630CFA" w14:textId="77777777" w:rsidR="00327475" w:rsidRPr="00327475" w:rsidRDefault="00796EA0" w:rsidP="00796EA0">
            <w:pPr>
              <w:pStyle w:val="TableTexta"/>
              <w:rPr>
                <w:rFonts w:eastAsia="ヒラギノ角ゴ Pro W3" w:cstheme="minorHAnsi"/>
                <w:b/>
                <w:bCs/>
                <w:color w:val="000000"/>
                <w:spacing w:val="-6"/>
              </w:rPr>
            </w:pPr>
            <w:r>
              <w:rPr>
                <w:rFonts w:eastAsia="ヒラギノ角ゴ Pro W3" w:cstheme="minorHAnsi"/>
                <w:color w:val="000000"/>
              </w:rPr>
              <w:t>b.</w:t>
            </w:r>
            <w:r>
              <w:rPr>
                <w:rFonts w:eastAsia="ヒラギノ角ゴ Pro W3" w:cstheme="minorHAnsi"/>
                <w:color w:val="000000"/>
              </w:rPr>
              <w:tab/>
            </w:r>
            <w:r w:rsidR="00327475" w:rsidRPr="00327475">
              <w:rPr>
                <w:rFonts w:eastAsia="ヒラギノ角ゴ Pro W3" w:cstheme="minorHAnsi"/>
                <w:color w:val="000000"/>
              </w:rPr>
              <w:t>Had to travel far to find a free testing site</w:t>
            </w:r>
            <w:r w:rsidR="00327475" w:rsidRPr="00327475">
              <w:rPr>
                <w:rFonts w:cstheme="minorHAnsi"/>
              </w:rPr>
              <w:t>.</w:t>
            </w:r>
          </w:p>
        </w:tc>
        <w:tc>
          <w:tcPr>
            <w:tcW w:w="487" w:type="pct"/>
            <w:vAlign w:val="center"/>
          </w:tcPr>
          <w:p w14:paraId="2BF58759"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1</w:t>
            </w:r>
          </w:p>
        </w:tc>
        <w:tc>
          <w:tcPr>
            <w:tcW w:w="487" w:type="pct"/>
            <w:vAlign w:val="center"/>
          </w:tcPr>
          <w:p w14:paraId="05562179"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2</w:t>
            </w:r>
          </w:p>
        </w:tc>
        <w:tc>
          <w:tcPr>
            <w:tcW w:w="487" w:type="pct"/>
            <w:vAlign w:val="center"/>
          </w:tcPr>
          <w:p w14:paraId="544EE504"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3</w:t>
            </w:r>
          </w:p>
        </w:tc>
        <w:tc>
          <w:tcPr>
            <w:tcW w:w="487" w:type="pct"/>
            <w:vAlign w:val="center"/>
          </w:tcPr>
          <w:p w14:paraId="71B49DEC"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4</w:t>
            </w:r>
          </w:p>
        </w:tc>
        <w:tc>
          <w:tcPr>
            <w:tcW w:w="487" w:type="pct"/>
            <w:vAlign w:val="center"/>
          </w:tcPr>
          <w:p w14:paraId="391B4DE9"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5</w:t>
            </w:r>
          </w:p>
        </w:tc>
        <w:tc>
          <w:tcPr>
            <w:tcW w:w="487" w:type="pct"/>
            <w:vAlign w:val="center"/>
          </w:tcPr>
          <w:p w14:paraId="6788C221" w14:textId="77777777" w:rsidR="00327475" w:rsidRPr="00327475" w:rsidRDefault="00327475" w:rsidP="00796EA0">
            <w:pPr>
              <w:pStyle w:val="TableTexta"/>
              <w:jc w:val="cente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00B51C01">
              <w:rPr>
                <w:vertAlign w:val="subscript"/>
              </w:rPr>
              <w:t>9</w:t>
            </w:r>
          </w:p>
        </w:tc>
      </w:tr>
      <w:tr w:rsidR="00327475" w:rsidRPr="00327475" w14:paraId="7F97B6EF" w14:textId="77777777" w:rsidTr="0016485F">
        <w:tc>
          <w:tcPr>
            <w:tcW w:w="2078" w:type="pct"/>
          </w:tcPr>
          <w:p w14:paraId="14A78475" w14:textId="77777777" w:rsidR="00327475" w:rsidRPr="00327475" w:rsidRDefault="00796EA0" w:rsidP="00796EA0">
            <w:pPr>
              <w:pStyle w:val="TableTexta"/>
              <w:rPr>
                <w:rFonts w:eastAsia="ヒラギノ角ゴ Pro W3" w:cstheme="minorHAnsi"/>
                <w:color w:val="000000"/>
              </w:rPr>
            </w:pPr>
            <w:r>
              <w:rPr>
                <w:rFonts w:eastAsia="ヒラギノ角ゴ Pro W3" w:cstheme="minorHAnsi"/>
                <w:color w:val="000000"/>
              </w:rPr>
              <w:t>c.</w:t>
            </w:r>
            <w:r>
              <w:rPr>
                <w:rFonts w:eastAsia="ヒラギノ角ゴ Pro W3" w:cstheme="minorHAnsi"/>
                <w:color w:val="000000"/>
              </w:rPr>
              <w:tab/>
            </w:r>
            <w:r w:rsidR="00327475" w:rsidRPr="00327475">
              <w:rPr>
                <w:rFonts w:eastAsia="ヒラギノ角ゴ Pro W3" w:cstheme="minorHAnsi"/>
                <w:color w:val="000000"/>
              </w:rPr>
              <w:t xml:space="preserve">Could get the results of your HIV test within 20 minutes. </w:t>
            </w:r>
          </w:p>
        </w:tc>
        <w:tc>
          <w:tcPr>
            <w:tcW w:w="487" w:type="pct"/>
            <w:vAlign w:val="center"/>
          </w:tcPr>
          <w:p w14:paraId="79913B97"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1</w:t>
            </w:r>
          </w:p>
        </w:tc>
        <w:tc>
          <w:tcPr>
            <w:tcW w:w="487" w:type="pct"/>
            <w:vAlign w:val="center"/>
          </w:tcPr>
          <w:p w14:paraId="53A80DCF"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2</w:t>
            </w:r>
          </w:p>
        </w:tc>
        <w:tc>
          <w:tcPr>
            <w:tcW w:w="487" w:type="pct"/>
            <w:vAlign w:val="center"/>
          </w:tcPr>
          <w:p w14:paraId="7126A513"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3</w:t>
            </w:r>
          </w:p>
        </w:tc>
        <w:tc>
          <w:tcPr>
            <w:tcW w:w="487" w:type="pct"/>
            <w:vAlign w:val="center"/>
          </w:tcPr>
          <w:p w14:paraId="7297B2CD"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4</w:t>
            </w:r>
          </w:p>
        </w:tc>
        <w:tc>
          <w:tcPr>
            <w:tcW w:w="487" w:type="pct"/>
            <w:vAlign w:val="center"/>
          </w:tcPr>
          <w:p w14:paraId="40B347B3"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5</w:t>
            </w:r>
          </w:p>
        </w:tc>
        <w:tc>
          <w:tcPr>
            <w:tcW w:w="487" w:type="pct"/>
            <w:vAlign w:val="center"/>
          </w:tcPr>
          <w:p w14:paraId="38D28727" w14:textId="77777777" w:rsidR="00327475" w:rsidRPr="00327475" w:rsidRDefault="00327475" w:rsidP="00796EA0">
            <w:pPr>
              <w:pStyle w:val="TableTexta"/>
              <w:jc w:val="cente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00B51C01">
              <w:rPr>
                <w:vertAlign w:val="subscript"/>
              </w:rPr>
              <w:t>9</w:t>
            </w:r>
          </w:p>
        </w:tc>
      </w:tr>
      <w:tr w:rsidR="00327475" w:rsidRPr="00327475" w14:paraId="2403E9E2" w14:textId="77777777" w:rsidTr="0016485F">
        <w:tc>
          <w:tcPr>
            <w:tcW w:w="2078" w:type="pct"/>
          </w:tcPr>
          <w:p w14:paraId="7A51F1DF" w14:textId="77777777" w:rsidR="00327475" w:rsidRPr="00327475" w:rsidRDefault="00796EA0" w:rsidP="00796EA0">
            <w:pPr>
              <w:pStyle w:val="TableTexta"/>
              <w:rPr>
                <w:rFonts w:eastAsia="ヒラギノ角ゴ Pro W3" w:cstheme="minorHAnsi"/>
                <w:color w:val="000000"/>
              </w:rPr>
            </w:pPr>
            <w:r>
              <w:rPr>
                <w:rFonts w:eastAsia="ヒラギノ角ゴ Pro W3" w:cstheme="minorHAnsi"/>
                <w:color w:val="000000"/>
              </w:rPr>
              <w:t>d.</w:t>
            </w:r>
            <w:r>
              <w:rPr>
                <w:rFonts w:eastAsia="ヒラギノ角ゴ Pro W3" w:cstheme="minorHAnsi"/>
                <w:color w:val="000000"/>
              </w:rPr>
              <w:tab/>
            </w:r>
            <w:r w:rsidR="00327475" w:rsidRPr="00327475">
              <w:rPr>
                <w:rFonts w:eastAsia="ヒラギノ角ゴ Pro W3" w:cstheme="minorHAnsi"/>
                <w:color w:val="000000"/>
              </w:rPr>
              <w:t xml:space="preserve">Knew that your test results would be kept confidential. </w:t>
            </w:r>
          </w:p>
        </w:tc>
        <w:tc>
          <w:tcPr>
            <w:tcW w:w="487" w:type="pct"/>
            <w:vAlign w:val="center"/>
          </w:tcPr>
          <w:p w14:paraId="34B8EC60"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1</w:t>
            </w:r>
          </w:p>
        </w:tc>
        <w:tc>
          <w:tcPr>
            <w:tcW w:w="487" w:type="pct"/>
            <w:vAlign w:val="center"/>
          </w:tcPr>
          <w:p w14:paraId="3550FC29"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2</w:t>
            </w:r>
          </w:p>
        </w:tc>
        <w:tc>
          <w:tcPr>
            <w:tcW w:w="487" w:type="pct"/>
            <w:vAlign w:val="center"/>
          </w:tcPr>
          <w:p w14:paraId="7EE69033"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3</w:t>
            </w:r>
          </w:p>
        </w:tc>
        <w:tc>
          <w:tcPr>
            <w:tcW w:w="487" w:type="pct"/>
            <w:vAlign w:val="center"/>
          </w:tcPr>
          <w:p w14:paraId="6E36F687"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4</w:t>
            </w:r>
          </w:p>
        </w:tc>
        <w:tc>
          <w:tcPr>
            <w:tcW w:w="487" w:type="pct"/>
            <w:vAlign w:val="center"/>
          </w:tcPr>
          <w:p w14:paraId="4D9C7893"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5</w:t>
            </w:r>
          </w:p>
        </w:tc>
        <w:tc>
          <w:tcPr>
            <w:tcW w:w="487" w:type="pct"/>
            <w:vAlign w:val="center"/>
          </w:tcPr>
          <w:p w14:paraId="06CA9006" w14:textId="77777777" w:rsidR="00327475" w:rsidRPr="00327475" w:rsidRDefault="00327475" w:rsidP="00796EA0">
            <w:pPr>
              <w:pStyle w:val="TableTexta"/>
              <w:jc w:val="cente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00B51C01">
              <w:rPr>
                <w:vertAlign w:val="subscript"/>
              </w:rPr>
              <w:t>9</w:t>
            </w:r>
          </w:p>
        </w:tc>
      </w:tr>
      <w:tr w:rsidR="00327475" w:rsidRPr="00327475" w14:paraId="2C6B925E" w14:textId="77777777" w:rsidTr="0016485F">
        <w:tc>
          <w:tcPr>
            <w:tcW w:w="2078" w:type="pct"/>
          </w:tcPr>
          <w:p w14:paraId="45304351" w14:textId="77777777" w:rsidR="00327475" w:rsidRPr="00327475" w:rsidRDefault="00796EA0" w:rsidP="00796EA0">
            <w:pPr>
              <w:pStyle w:val="TableTexta"/>
              <w:rPr>
                <w:rFonts w:eastAsia="ヒラギノ角ゴ Pro W3" w:cstheme="minorHAnsi"/>
                <w:color w:val="000000"/>
              </w:rPr>
            </w:pPr>
            <w:r>
              <w:rPr>
                <w:rFonts w:eastAsia="ヒラギノ角ゴ Pro W3" w:cstheme="minorHAnsi"/>
                <w:color w:val="000000"/>
              </w:rPr>
              <w:t>e.</w:t>
            </w:r>
            <w:r>
              <w:rPr>
                <w:rFonts w:eastAsia="ヒラギノ角ゴ Pro W3" w:cstheme="minorHAnsi"/>
                <w:color w:val="000000"/>
              </w:rPr>
              <w:tab/>
            </w:r>
            <w:r w:rsidR="00327475" w:rsidRPr="00327475">
              <w:rPr>
                <w:rFonts w:eastAsia="ヒラギノ角ゴ Pro W3" w:cstheme="minorHAnsi"/>
                <w:color w:val="000000"/>
              </w:rPr>
              <w:t>Could not find an</w:t>
            </w:r>
            <w:r w:rsidR="00327475" w:rsidRPr="00327475">
              <w:t xml:space="preserve"> HIV test provider that spoke your language, (e.g., English or Spanish). </w:t>
            </w:r>
          </w:p>
        </w:tc>
        <w:tc>
          <w:tcPr>
            <w:tcW w:w="487" w:type="pct"/>
            <w:vAlign w:val="center"/>
          </w:tcPr>
          <w:p w14:paraId="67934773"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1</w:t>
            </w:r>
          </w:p>
        </w:tc>
        <w:tc>
          <w:tcPr>
            <w:tcW w:w="487" w:type="pct"/>
            <w:vAlign w:val="center"/>
          </w:tcPr>
          <w:p w14:paraId="1828FC7E"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2</w:t>
            </w:r>
          </w:p>
        </w:tc>
        <w:tc>
          <w:tcPr>
            <w:tcW w:w="487" w:type="pct"/>
            <w:vAlign w:val="center"/>
          </w:tcPr>
          <w:p w14:paraId="776B2EF5"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3</w:t>
            </w:r>
          </w:p>
        </w:tc>
        <w:tc>
          <w:tcPr>
            <w:tcW w:w="487" w:type="pct"/>
            <w:vAlign w:val="center"/>
          </w:tcPr>
          <w:p w14:paraId="65F56E41"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4</w:t>
            </w:r>
          </w:p>
        </w:tc>
        <w:tc>
          <w:tcPr>
            <w:tcW w:w="487" w:type="pct"/>
            <w:vAlign w:val="center"/>
          </w:tcPr>
          <w:p w14:paraId="13939A31"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5</w:t>
            </w:r>
          </w:p>
        </w:tc>
        <w:tc>
          <w:tcPr>
            <w:tcW w:w="487" w:type="pct"/>
            <w:vAlign w:val="center"/>
          </w:tcPr>
          <w:p w14:paraId="208F16D4" w14:textId="77777777" w:rsidR="00327475" w:rsidRPr="00327475" w:rsidRDefault="00327475" w:rsidP="00796EA0">
            <w:pPr>
              <w:pStyle w:val="TableTexta"/>
              <w:jc w:val="cente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00B51C01">
              <w:rPr>
                <w:vertAlign w:val="subscript"/>
              </w:rPr>
              <w:t>9</w:t>
            </w:r>
          </w:p>
        </w:tc>
      </w:tr>
      <w:tr w:rsidR="00327475" w:rsidRPr="00327475" w14:paraId="64668675" w14:textId="77777777" w:rsidTr="0016485F">
        <w:tc>
          <w:tcPr>
            <w:tcW w:w="2078" w:type="pct"/>
          </w:tcPr>
          <w:p w14:paraId="35DAE156" w14:textId="77777777" w:rsidR="00327475" w:rsidRPr="00327475" w:rsidRDefault="00796EA0" w:rsidP="00796EA0">
            <w:pPr>
              <w:pStyle w:val="TableTexta"/>
              <w:rPr>
                <w:rFonts w:eastAsia="ヒラギノ角ゴ Pro W3" w:cstheme="minorHAnsi"/>
                <w:color w:val="000000"/>
              </w:rPr>
            </w:pPr>
            <w:r>
              <w:t>f.</w:t>
            </w:r>
            <w:r>
              <w:tab/>
            </w:r>
            <w:r w:rsidR="00327475" w:rsidRPr="00327475">
              <w:t xml:space="preserve">Could find a provider that you feel comfortable with and trust. </w:t>
            </w:r>
          </w:p>
        </w:tc>
        <w:tc>
          <w:tcPr>
            <w:tcW w:w="487" w:type="pct"/>
            <w:vAlign w:val="center"/>
          </w:tcPr>
          <w:p w14:paraId="29037B22"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1</w:t>
            </w:r>
          </w:p>
        </w:tc>
        <w:tc>
          <w:tcPr>
            <w:tcW w:w="487" w:type="pct"/>
            <w:vAlign w:val="center"/>
          </w:tcPr>
          <w:p w14:paraId="0597877E"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2</w:t>
            </w:r>
          </w:p>
        </w:tc>
        <w:tc>
          <w:tcPr>
            <w:tcW w:w="487" w:type="pct"/>
            <w:vAlign w:val="center"/>
          </w:tcPr>
          <w:p w14:paraId="2135B2D5"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3</w:t>
            </w:r>
          </w:p>
        </w:tc>
        <w:tc>
          <w:tcPr>
            <w:tcW w:w="487" w:type="pct"/>
            <w:vAlign w:val="center"/>
          </w:tcPr>
          <w:p w14:paraId="241A68DA"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4</w:t>
            </w:r>
          </w:p>
        </w:tc>
        <w:tc>
          <w:tcPr>
            <w:tcW w:w="487" w:type="pct"/>
            <w:vAlign w:val="center"/>
          </w:tcPr>
          <w:p w14:paraId="24353403"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5</w:t>
            </w:r>
          </w:p>
        </w:tc>
        <w:tc>
          <w:tcPr>
            <w:tcW w:w="487" w:type="pct"/>
            <w:vAlign w:val="center"/>
          </w:tcPr>
          <w:p w14:paraId="28190F23" w14:textId="77777777" w:rsidR="00327475" w:rsidRPr="00327475" w:rsidRDefault="00327475" w:rsidP="00796EA0">
            <w:pPr>
              <w:pStyle w:val="TableTexta"/>
              <w:jc w:val="cente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00B51C01">
              <w:rPr>
                <w:vertAlign w:val="subscript"/>
              </w:rPr>
              <w:t>9</w:t>
            </w:r>
          </w:p>
        </w:tc>
      </w:tr>
      <w:tr w:rsidR="00327475" w:rsidRPr="00327475" w14:paraId="55F94E7A" w14:textId="77777777" w:rsidTr="0016485F">
        <w:tc>
          <w:tcPr>
            <w:tcW w:w="2078" w:type="pct"/>
          </w:tcPr>
          <w:p w14:paraId="4C41210D" w14:textId="77777777" w:rsidR="00327475" w:rsidRPr="00327475" w:rsidRDefault="00796EA0" w:rsidP="00796EA0">
            <w:pPr>
              <w:pStyle w:val="TableTexta"/>
              <w:rPr>
                <w:rFonts w:eastAsia="ヒラギノ角ゴ Pro W3" w:cstheme="minorHAnsi"/>
                <w:color w:val="000000"/>
              </w:rPr>
            </w:pPr>
            <w:r>
              <w:rPr>
                <w:rFonts w:eastAsia="ヒラギノ角ゴ Pro W3" w:cstheme="minorHAnsi"/>
                <w:color w:val="000000"/>
              </w:rPr>
              <w:t>g.</w:t>
            </w:r>
            <w:r>
              <w:rPr>
                <w:rFonts w:eastAsia="ヒラギノ角ゴ Pro W3" w:cstheme="minorHAnsi"/>
                <w:color w:val="000000"/>
              </w:rPr>
              <w:tab/>
            </w:r>
            <w:r w:rsidR="00327475" w:rsidRPr="00327475">
              <w:rPr>
                <w:rFonts w:eastAsia="ヒラギノ角ゴ Pro W3" w:cstheme="minorHAnsi"/>
                <w:color w:val="000000"/>
              </w:rPr>
              <w:t xml:space="preserve">Could use a home-based testing kit. </w:t>
            </w:r>
          </w:p>
        </w:tc>
        <w:tc>
          <w:tcPr>
            <w:tcW w:w="487" w:type="pct"/>
            <w:vAlign w:val="center"/>
          </w:tcPr>
          <w:p w14:paraId="799DD4CC"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1</w:t>
            </w:r>
          </w:p>
        </w:tc>
        <w:tc>
          <w:tcPr>
            <w:tcW w:w="487" w:type="pct"/>
            <w:vAlign w:val="center"/>
          </w:tcPr>
          <w:p w14:paraId="36F99796"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2</w:t>
            </w:r>
          </w:p>
        </w:tc>
        <w:tc>
          <w:tcPr>
            <w:tcW w:w="487" w:type="pct"/>
            <w:vAlign w:val="center"/>
          </w:tcPr>
          <w:p w14:paraId="20392A8A"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3</w:t>
            </w:r>
          </w:p>
        </w:tc>
        <w:tc>
          <w:tcPr>
            <w:tcW w:w="487" w:type="pct"/>
            <w:vAlign w:val="center"/>
          </w:tcPr>
          <w:p w14:paraId="4C21A9D4"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4</w:t>
            </w:r>
          </w:p>
        </w:tc>
        <w:tc>
          <w:tcPr>
            <w:tcW w:w="487" w:type="pct"/>
            <w:vAlign w:val="center"/>
          </w:tcPr>
          <w:p w14:paraId="427CFE9C"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5</w:t>
            </w:r>
          </w:p>
        </w:tc>
        <w:tc>
          <w:tcPr>
            <w:tcW w:w="487" w:type="pct"/>
            <w:vAlign w:val="center"/>
          </w:tcPr>
          <w:p w14:paraId="50408348" w14:textId="77777777" w:rsidR="00327475" w:rsidRPr="00327475" w:rsidRDefault="00327475" w:rsidP="00796EA0">
            <w:pPr>
              <w:pStyle w:val="TableTexta"/>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00B51C01">
              <w:rPr>
                <w:vertAlign w:val="subscript"/>
              </w:rPr>
              <w:t>9</w:t>
            </w:r>
          </w:p>
        </w:tc>
      </w:tr>
    </w:tbl>
    <w:p w14:paraId="584478AF" w14:textId="77777777" w:rsidR="0016485F" w:rsidRDefault="0016485F" w:rsidP="00700800">
      <w:pPr>
        <w:pStyle w:val="AquesH3"/>
        <w:ind w:left="0" w:firstLine="0"/>
      </w:pPr>
    </w:p>
    <w:p w14:paraId="55D6ADA9" w14:textId="77777777" w:rsidR="006B745A" w:rsidRPr="005A3015" w:rsidRDefault="006B745A" w:rsidP="0016485F">
      <w:pPr>
        <w:pStyle w:val="AquesH3"/>
        <w:pageBreakBefore/>
      </w:pPr>
      <w:r w:rsidRPr="005A3015">
        <w:lastRenderedPageBreak/>
        <w:t>[BEHAVIORAL BELIEFS]</w:t>
      </w:r>
    </w:p>
    <w:p w14:paraId="27D10F4D" w14:textId="77777777" w:rsidR="00327475" w:rsidRPr="00327475" w:rsidRDefault="00327475" w:rsidP="0016485F">
      <w:pPr>
        <w:pStyle w:val="QuestionsNumbered"/>
      </w:pPr>
      <w:r w:rsidRPr="00327475">
        <w:t>2.5</w:t>
      </w:r>
      <w:r w:rsidR="00375801">
        <w:t>.</w:t>
      </w:r>
      <w:r w:rsidRPr="00327475">
        <w:tab/>
        <w:t xml:space="preserve">Please tell us how much you agree or disagree with each of the following statements: </w:t>
      </w:r>
    </w:p>
    <w:p w14:paraId="1A44CDD3" w14:textId="77777777" w:rsidR="006B745A" w:rsidRPr="005A3015" w:rsidRDefault="006B745A" w:rsidP="0075346E">
      <w:pPr>
        <w:rPr>
          <w:b/>
        </w:rPr>
      </w:pPr>
      <w:r w:rsidRPr="005A3015">
        <w:t xml:space="preserve">Please tell us how much you agree or disagree with each of the following statements: </w:t>
      </w:r>
    </w:p>
    <w:tbl>
      <w:tblPr>
        <w:tblStyle w:val="survey"/>
        <w:tblW w:w="5000" w:type="pct"/>
        <w:tblLook w:val="01E0" w:firstRow="1" w:lastRow="1" w:firstColumn="1" w:lastColumn="1" w:noHBand="0" w:noVBand="0"/>
      </w:tblPr>
      <w:tblGrid>
        <w:gridCol w:w="3446"/>
        <w:gridCol w:w="984"/>
        <w:gridCol w:w="984"/>
        <w:gridCol w:w="984"/>
        <w:gridCol w:w="984"/>
        <w:gridCol w:w="984"/>
        <w:gridCol w:w="984"/>
      </w:tblGrid>
      <w:tr w:rsidR="006B745A" w:rsidRPr="005A3015" w14:paraId="57E67947" w14:textId="77777777" w:rsidTr="0075346E">
        <w:trPr>
          <w:cnfStyle w:val="100000000000" w:firstRow="1" w:lastRow="0" w:firstColumn="0" w:lastColumn="0" w:oddVBand="0" w:evenVBand="0" w:oddHBand="0" w:evenHBand="0" w:firstRowFirstColumn="0" w:firstRowLastColumn="0" w:lastRowFirstColumn="0" w:lastRowLastColumn="0"/>
        </w:trPr>
        <w:tc>
          <w:tcPr>
            <w:tcW w:w="1842" w:type="pct"/>
          </w:tcPr>
          <w:p w14:paraId="5C98CAC1" w14:textId="77777777" w:rsidR="006B745A" w:rsidRPr="005A3015" w:rsidRDefault="006B745A" w:rsidP="0075346E">
            <w:pPr>
              <w:pStyle w:val="TableHeader-10"/>
            </w:pPr>
          </w:p>
        </w:tc>
        <w:tc>
          <w:tcPr>
            <w:tcW w:w="526" w:type="pct"/>
          </w:tcPr>
          <w:p w14:paraId="6CA7234E" w14:textId="77777777" w:rsidR="006B745A" w:rsidRPr="005A3015" w:rsidRDefault="006B745A" w:rsidP="0075346E">
            <w:pPr>
              <w:pStyle w:val="TableHeader-10"/>
            </w:pPr>
            <w:r w:rsidRPr="005A3015">
              <w:t>Strongly agree</w:t>
            </w:r>
          </w:p>
        </w:tc>
        <w:tc>
          <w:tcPr>
            <w:tcW w:w="526" w:type="pct"/>
          </w:tcPr>
          <w:p w14:paraId="63025554" w14:textId="77777777" w:rsidR="006B745A" w:rsidRPr="005A3015" w:rsidRDefault="006B745A" w:rsidP="0075346E">
            <w:pPr>
              <w:pStyle w:val="TableHeader-10"/>
            </w:pPr>
            <w:r w:rsidRPr="005A3015">
              <w:t>Agree</w:t>
            </w:r>
          </w:p>
        </w:tc>
        <w:tc>
          <w:tcPr>
            <w:tcW w:w="526" w:type="pct"/>
          </w:tcPr>
          <w:p w14:paraId="6B906A3A" w14:textId="77777777" w:rsidR="006B745A" w:rsidRPr="005A3015" w:rsidRDefault="006B745A" w:rsidP="0075346E">
            <w:pPr>
              <w:pStyle w:val="TableHeader-10"/>
            </w:pPr>
            <w:r w:rsidRPr="005A3015">
              <w:t>Neither agree or disagree</w:t>
            </w:r>
          </w:p>
        </w:tc>
        <w:tc>
          <w:tcPr>
            <w:tcW w:w="526" w:type="pct"/>
          </w:tcPr>
          <w:p w14:paraId="1E4836CC" w14:textId="77777777" w:rsidR="006B745A" w:rsidRPr="005A3015" w:rsidRDefault="006B745A" w:rsidP="0075346E">
            <w:pPr>
              <w:pStyle w:val="TableHeader-10"/>
            </w:pPr>
            <w:r w:rsidRPr="005A3015">
              <w:t>Disagree</w:t>
            </w:r>
          </w:p>
        </w:tc>
        <w:tc>
          <w:tcPr>
            <w:tcW w:w="526" w:type="pct"/>
          </w:tcPr>
          <w:p w14:paraId="536AF02C" w14:textId="77777777" w:rsidR="006B745A" w:rsidRPr="005A3015" w:rsidRDefault="006B745A" w:rsidP="0075346E">
            <w:pPr>
              <w:pStyle w:val="TableHeader-10"/>
            </w:pPr>
            <w:r w:rsidRPr="005A3015">
              <w:t>Strongly disagree</w:t>
            </w:r>
          </w:p>
        </w:tc>
        <w:tc>
          <w:tcPr>
            <w:tcW w:w="526" w:type="pct"/>
          </w:tcPr>
          <w:p w14:paraId="488CAD70" w14:textId="77777777" w:rsidR="006B745A" w:rsidRPr="005A3015" w:rsidRDefault="006B745A" w:rsidP="0075346E">
            <w:pPr>
              <w:pStyle w:val="TableHeader-10"/>
              <w:rPr>
                <w:bCs/>
              </w:rPr>
            </w:pPr>
            <w:r w:rsidRPr="005A3015">
              <w:t>Prefer not to answer</w:t>
            </w:r>
          </w:p>
        </w:tc>
      </w:tr>
      <w:tr w:rsidR="006B745A" w:rsidRPr="005A3015" w14:paraId="1E446E65" w14:textId="77777777" w:rsidTr="0075346E">
        <w:tc>
          <w:tcPr>
            <w:tcW w:w="1842" w:type="pct"/>
          </w:tcPr>
          <w:p w14:paraId="3FC77F98" w14:textId="77777777" w:rsidR="006B745A" w:rsidRPr="0075346E" w:rsidRDefault="0075346E" w:rsidP="0075346E">
            <w:pPr>
              <w:pStyle w:val="TableTexta"/>
            </w:pPr>
            <w:r>
              <w:t>a.</w:t>
            </w:r>
            <w:r>
              <w:tab/>
            </w:r>
            <w:r w:rsidR="006B745A" w:rsidRPr="0075346E">
              <w:t>Your HIV test result expires every time you have risky sex.</w:t>
            </w:r>
          </w:p>
        </w:tc>
        <w:tc>
          <w:tcPr>
            <w:tcW w:w="526" w:type="pct"/>
            <w:vAlign w:val="center"/>
          </w:tcPr>
          <w:p w14:paraId="6376CC26"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5F82B727"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34B93BD8"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41399DCB"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5A6743CB"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46A0B4C9"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B51C01">
              <w:rPr>
                <w:vertAlign w:val="subscript"/>
              </w:rPr>
              <w:t>9</w:t>
            </w:r>
          </w:p>
        </w:tc>
      </w:tr>
      <w:tr w:rsidR="006B745A" w:rsidRPr="005A3015" w14:paraId="640A8636" w14:textId="77777777" w:rsidTr="0075346E">
        <w:tc>
          <w:tcPr>
            <w:tcW w:w="1842" w:type="pct"/>
          </w:tcPr>
          <w:p w14:paraId="424BD755" w14:textId="77777777" w:rsidR="006B745A" w:rsidRPr="0075346E" w:rsidRDefault="0075346E" w:rsidP="0075346E">
            <w:pPr>
              <w:pStyle w:val="TableTexta"/>
            </w:pPr>
            <w:r>
              <w:t>b.</w:t>
            </w:r>
            <w:r>
              <w:tab/>
            </w:r>
            <w:r w:rsidR="006B745A" w:rsidRPr="0075346E">
              <w:t xml:space="preserve">Getting an HIV test is free, fast, and confidential. </w:t>
            </w:r>
          </w:p>
        </w:tc>
        <w:tc>
          <w:tcPr>
            <w:tcW w:w="526" w:type="pct"/>
            <w:vAlign w:val="center"/>
          </w:tcPr>
          <w:p w14:paraId="7290AC05"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33243B58"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10057ECE"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3DDE6487"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17C351A8"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3B205FDD"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B51C01">
              <w:rPr>
                <w:vertAlign w:val="subscript"/>
              </w:rPr>
              <w:t>9</w:t>
            </w:r>
          </w:p>
        </w:tc>
      </w:tr>
      <w:tr w:rsidR="006B745A" w:rsidRPr="005A3015" w14:paraId="673C53E8" w14:textId="77777777" w:rsidTr="0075346E">
        <w:tc>
          <w:tcPr>
            <w:tcW w:w="1842" w:type="pct"/>
          </w:tcPr>
          <w:p w14:paraId="02CBB929" w14:textId="77777777" w:rsidR="006B745A" w:rsidRPr="0075346E" w:rsidRDefault="0075346E" w:rsidP="0075346E">
            <w:pPr>
              <w:pStyle w:val="TableTexta"/>
            </w:pPr>
            <w:r>
              <w:t>c.</w:t>
            </w:r>
            <w:r>
              <w:tab/>
            </w:r>
            <w:r w:rsidR="006B745A" w:rsidRPr="0075346E">
              <w:t xml:space="preserve">My family/friends are my reason(s) for </w:t>
            </w:r>
            <w:r w:rsidR="00EA5542" w:rsidRPr="0075346E">
              <w:t>[insert behavior here]</w:t>
            </w:r>
            <w:r w:rsidR="006B745A" w:rsidRPr="0075346E">
              <w:t>.</w:t>
            </w:r>
            <w:r w:rsidR="00CB3439" w:rsidRPr="0075346E">
              <w:t xml:space="preserve"> </w:t>
            </w:r>
          </w:p>
        </w:tc>
        <w:tc>
          <w:tcPr>
            <w:tcW w:w="526" w:type="pct"/>
            <w:vAlign w:val="center"/>
          </w:tcPr>
          <w:p w14:paraId="5C8B10D1"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5E11013C"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4D694D70"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5BCC9814"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52F321AA"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545F4DE6"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B51C01">
              <w:rPr>
                <w:vertAlign w:val="subscript"/>
              </w:rPr>
              <w:t>9</w:t>
            </w:r>
          </w:p>
        </w:tc>
      </w:tr>
      <w:tr w:rsidR="006B745A" w:rsidRPr="005A3015" w14:paraId="56343028" w14:textId="77777777" w:rsidTr="0075346E">
        <w:tc>
          <w:tcPr>
            <w:tcW w:w="1842" w:type="pct"/>
          </w:tcPr>
          <w:p w14:paraId="106BE5F1" w14:textId="77777777" w:rsidR="006B745A" w:rsidRPr="0075346E" w:rsidRDefault="0075346E" w:rsidP="0075346E">
            <w:pPr>
              <w:pStyle w:val="TableTexta"/>
            </w:pPr>
            <w:r>
              <w:t>d.</w:t>
            </w:r>
            <w:r>
              <w:tab/>
            </w:r>
            <w:r w:rsidR="006B745A" w:rsidRPr="0075346E">
              <w:t xml:space="preserve">My reason for </w:t>
            </w:r>
            <w:r w:rsidR="00EA5542" w:rsidRPr="0075346E">
              <w:t>[insert behavior here]</w:t>
            </w:r>
            <w:r w:rsidR="006B745A" w:rsidRPr="0075346E">
              <w:t>is me</w:t>
            </w:r>
          </w:p>
        </w:tc>
        <w:tc>
          <w:tcPr>
            <w:tcW w:w="526" w:type="pct"/>
            <w:vAlign w:val="center"/>
          </w:tcPr>
          <w:p w14:paraId="16610F4B"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24946153"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6B668604"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573031A0"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6EECAFCC"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09211BCD"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B51C01">
              <w:rPr>
                <w:vertAlign w:val="subscript"/>
              </w:rPr>
              <w:t>9</w:t>
            </w:r>
          </w:p>
        </w:tc>
      </w:tr>
      <w:tr w:rsidR="006B745A" w:rsidRPr="005A3015" w14:paraId="7126EC90" w14:textId="77777777" w:rsidTr="0075346E">
        <w:tc>
          <w:tcPr>
            <w:tcW w:w="1842" w:type="pct"/>
          </w:tcPr>
          <w:p w14:paraId="2B286093" w14:textId="77777777" w:rsidR="006B745A" w:rsidRPr="0075346E" w:rsidRDefault="0075346E" w:rsidP="0075346E">
            <w:pPr>
              <w:pStyle w:val="TableTexta"/>
            </w:pPr>
            <w:r>
              <w:t>e.</w:t>
            </w:r>
            <w:r>
              <w:tab/>
            </w:r>
            <w:r w:rsidR="006B745A" w:rsidRPr="0075346E">
              <w:t xml:space="preserve">Getting </w:t>
            </w:r>
            <w:r w:rsidR="00EA5542" w:rsidRPr="0075346E">
              <w:t>[insert behavior here]</w:t>
            </w:r>
            <w:r w:rsidR="006B745A" w:rsidRPr="0075346E">
              <w:t>will help me stay strong and informed.</w:t>
            </w:r>
          </w:p>
        </w:tc>
        <w:tc>
          <w:tcPr>
            <w:tcW w:w="526" w:type="pct"/>
            <w:vAlign w:val="center"/>
          </w:tcPr>
          <w:p w14:paraId="470DAC69"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729C1D25"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6A170EF2"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11A55985"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0F68039C"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245F254E"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B51C01">
              <w:rPr>
                <w:vertAlign w:val="subscript"/>
              </w:rPr>
              <w:t>9</w:t>
            </w:r>
          </w:p>
        </w:tc>
      </w:tr>
      <w:tr w:rsidR="006B745A" w:rsidRPr="005A3015" w14:paraId="75D9AC35" w14:textId="77777777" w:rsidTr="0075346E">
        <w:tc>
          <w:tcPr>
            <w:tcW w:w="1842" w:type="pct"/>
          </w:tcPr>
          <w:p w14:paraId="7D4E383C" w14:textId="77777777" w:rsidR="006B745A" w:rsidRPr="0075346E" w:rsidRDefault="0075346E" w:rsidP="0075346E">
            <w:pPr>
              <w:pStyle w:val="TableTexta"/>
            </w:pPr>
            <w:r>
              <w:t>f.</w:t>
            </w:r>
            <w:r w:rsidR="006B745A" w:rsidRPr="0075346E">
              <w:tab/>
            </w:r>
            <w:r w:rsidR="00EA5542" w:rsidRPr="0075346E">
              <w:t>[insert behavior here]</w:t>
            </w:r>
            <w:r w:rsidR="006B745A" w:rsidRPr="0075346E">
              <w:t>will help me take better care of my sexual partner</w:t>
            </w:r>
          </w:p>
        </w:tc>
        <w:tc>
          <w:tcPr>
            <w:tcW w:w="526" w:type="pct"/>
            <w:vAlign w:val="center"/>
          </w:tcPr>
          <w:p w14:paraId="3CD0539A"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1F2413E3"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461BB63E"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302B4D01"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0835E919"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173C0D5F"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B51C01">
              <w:rPr>
                <w:vertAlign w:val="subscript"/>
              </w:rPr>
              <w:t>9</w:t>
            </w:r>
          </w:p>
        </w:tc>
      </w:tr>
      <w:tr w:rsidR="006B745A" w:rsidRPr="005A3015" w14:paraId="2827DD00" w14:textId="77777777" w:rsidTr="0075346E">
        <w:tc>
          <w:tcPr>
            <w:tcW w:w="1842" w:type="pct"/>
          </w:tcPr>
          <w:p w14:paraId="3AB05E06" w14:textId="77777777" w:rsidR="006B745A" w:rsidRPr="0075346E" w:rsidRDefault="0075346E" w:rsidP="0075346E">
            <w:pPr>
              <w:pStyle w:val="TableTexta"/>
            </w:pPr>
            <w:r>
              <w:t>g.</w:t>
            </w:r>
            <w:r>
              <w:tab/>
            </w:r>
            <w:r w:rsidR="00EA5542" w:rsidRPr="0075346E">
              <w:t>[insert behavior here]</w:t>
            </w:r>
            <w:r w:rsidR="006B745A" w:rsidRPr="0075346E">
              <w:t>keeps me healthy</w:t>
            </w:r>
          </w:p>
        </w:tc>
        <w:tc>
          <w:tcPr>
            <w:tcW w:w="526" w:type="pct"/>
            <w:vAlign w:val="center"/>
          </w:tcPr>
          <w:p w14:paraId="1B13CDE5"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61CE8921"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4B6FA701"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1566C069"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21F036F7"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17796BC3"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B51C01">
              <w:rPr>
                <w:vertAlign w:val="subscript"/>
              </w:rPr>
              <w:t>9</w:t>
            </w:r>
          </w:p>
        </w:tc>
      </w:tr>
      <w:tr w:rsidR="006B745A" w:rsidRPr="005A3015" w14:paraId="366AD2A7" w14:textId="77777777" w:rsidTr="0075346E">
        <w:tc>
          <w:tcPr>
            <w:tcW w:w="1842" w:type="pct"/>
          </w:tcPr>
          <w:p w14:paraId="1C561594" w14:textId="77777777" w:rsidR="006B745A" w:rsidRPr="0075346E" w:rsidRDefault="0075346E" w:rsidP="0075346E">
            <w:pPr>
              <w:pStyle w:val="TableTexta"/>
            </w:pPr>
            <w:r>
              <w:t>h.</w:t>
            </w:r>
            <w:r>
              <w:tab/>
            </w:r>
            <w:r w:rsidR="00EA5542" w:rsidRPr="0075346E">
              <w:t>[insert behavior here]</w:t>
            </w:r>
            <w:r w:rsidR="006B745A" w:rsidRPr="0075346E">
              <w:t>will help my future.</w:t>
            </w:r>
          </w:p>
        </w:tc>
        <w:tc>
          <w:tcPr>
            <w:tcW w:w="526" w:type="pct"/>
            <w:vAlign w:val="center"/>
          </w:tcPr>
          <w:p w14:paraId="2D869AAB"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526" w:type="pct"/>
            <w:vAlign w:val="center"/>
          </w:tcPr>
          <w:p w14:paraId="1FE86C0A"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526" w:type="pct"/>
            <w:vAlign w:val="center"/>
          </w:tcPr>
          <w:p w14:paraId="32856DE9"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526" w:type="pct"/>
            <w:vAlign w:val="center"/>
          </w:tcPr>
          <w:p w14:paraId="43D658EA"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526" w:type="pct"/>
            <w:vAlign w:val="center"/>
          </w:tcPr>
          <w:p w14:paraId="111DD79C"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526" w:type="pct"/>
            <w:vAlign w:val="center"/>
          </w:tcPr>
          <w:p w14:paraId="40E543E7" w14:textId="77777777" w:rsidR="006B745A" w:rsidRPr="005A3015" w:rsidRDefault="006B745A" w:rsidP="0075346E">
            <w:pPr>
              <w:pStyle w:val="TableTexta"/>
              <w:jc w:val="center"/>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B51C01">
              <w:rPr>
                <w:vertAlign w:val="subscript"/>
              </w:rPr>
              <w:t>9</w:t>
            </w:r>
          </w:p>
        </w:tc>
      </w:tr>
    </w:tbl>
    <w:p w14:paraId="3B20336D" w14:textId="77777777" w:rsidR="006B745A" w:rsidRPr="005A3015" w:rsidRDefault="006B745A" w:rsidP="006B745A">
      <w:pPr>
        <w:spacing w:after="120"/>
        <w:rPr>
          <w:rFonts w:cstheme="minorHAnsi"/>
          <w:b/>
        </w:rPr>
      </w:pPr>
    </w:p>
    <w:p w14:paraId="5D619F82" w14:textId="77777777" w:rsidR="006B745A" w:rsidRPr="005A3015" w:rsidRDefault="006B745A" w:rsidP="0016485F">
      <w:pPr>
        <w:pStyle w:val="AquesH3"/>
      </w:pPr>
      <w:r w:rsidRPr="005A3015">
        <w:t>[ATTITUDES]</w:t>
      </w:r>
    </w:p>
    <w:p w14:paraId="05311FF0" w14:textId="77777777" w:rsidR="00327475" w:rsidRPr="00327475" w:rsidRDefault="00327475" w:rsidP="0016485F">
      <w:pPr>
        <w:pStyle w:val="QuestionsNumbered"/>
      </w:pPr>
      <w:r w:rsidRPr="00327475">
        <w:t>2.6</w:t>
      </w:r>
      <w:r w:rsidR="00375801">
        <w:t>.</w:t>
      </w:r>
      <w:r w:rsidRPr="00327475">
        <w:tab/>
        <w:t>Please answer the following questions by choosing the answer that best describes your opinion.</w:t>
      </w:r>
    </w:p>
    <w:tbl>
      <w:tblPr>
        <w:tblStyle w:val="survey"/>
        <w:tblW w:w="5000" w:type="pct"/>
        <w:tblLayout w:type="fixed"/>
        <w:tblLook w:val="01E0" w:firstRow="1" w:lastRow="1" w:firstColumn="1" w:lastColumn="1" w:noHBand="0" w:noVBand="0"/>
      </w:tblPr>
      <w:tblGrid>
        <w:gridCol w:w="2002"/>
        <w:gridCol w:w="1225"/>
        <w:gridCol w:w="1225"/>
        <w:gridCol w:w="1225"/>
        <w:gridCol w:w="1225"/>
        <w:gridCol w:w="1225"/>
        <w:gridCol w:w="1223"/>
      </w:tblGrid>
      <w:tr w:rsidR="00327475" w:rsidRPr="00327475" w14:paraId="7782E9C6" w14:textId="77777777" w:rsidTr="0016485F">
        <w:trPr>
          <w:cnfStyle w:val="100000000000" w:firstRow="1" w:lastRow="0" w:firstColumn="0" w:lastColumn="0" w:oddVBand="0" w:evenVBand="0" w:oddHBand="0" w:evenHBand="0" w:firstRowFirstColumn="0" w:firstRowLastColumn="0" w:lastRowFirstColumn="0" w:lastRowLastColumn="0"/>
        </w:trPr>
        <w:tc>
          <w:tcPr>
            <w:tcW w:w="1071" w:type="pct"/>
          </w:tcPr>
          <w:p w14:paraId="48A2E845" w14:textId="77777777" w:rsidR="00327475" w:rsidRPr="00327475" w:rsidRDefault="00327475" w:rsidP="00327475">
            <w:pPr>
              <w:spacing w:after="120"/>
              <w:rPr>
                <w:rFonts w:eastAsia="ヒラギノ角ゴ Pro W3" w:cstheme="minorHAnsi"/>
                <w:color w:val="000000"/>
              </w:rPr>
            </w:pPr>
          </w:p>
        </w:tc>
        <w:tc>
          <w:tcPr>
            <w:tcW w:w="655" w:type="pct"/>
          </w:tcPr>
          <w:p w14:paraId="2CB56DBE" w14:textId="77777777" w:rsidR="00327475" w:rsidRPr="00327475" w:rsidRDefault="00327475" w:rsidP="00327475">
            <w:pPr>
              <w:spacing w:after="120"/>
              <w:rPr>
                <w:rFonts w:eastAsia="ヒラギノ角ゴ Pro W3" w:cstheme="minorHAnsi"/>
                <w:b/>
                <w:color w:val="000000"/>
              </w:rPr>
            </w:pPr>
            <w:r w:rsidRPr="00327475">
              <w:rPr>
                <w:rFonts w:eastAsia="ヒラギノ角ゴ Pro W3" w:cstheme="minorHAnsi"/>
                <w:b/>
                <w:color w:val="000000"/>
              </w:rPr>
              <w:t>Very Important</w:t>
            </w:r>
          </w:p>
        </w:tc>
        <w:tc>
          <w:tcPr>
            <w:tcW w:w="655" w:type="pct"/>
          </w:tcPr>
          <w:p w14:paraId="473FE139" w14:textId="77777777" w:rsidR="00327475" w:rsidRPr="00327475" w:rsidRDefault="00327475" w:rsidP="0016485F">
            <w:pPr>
              <w:spacing w:after="120"/>
              <w:rPr>
                <w:rFonts w:eastAsia="ヒラギノ角ゴ Pro W3" w:cstheme="minorHAnsi"/>
                <w:b/>
                <w:color w:val="000000"/>
              </w:rPr>
            </w:pPr>
            <w:r w:rsidRPr="00327475">
              <w:rPr>
                <w:rFonts w:eastAsia="ヒラギノ角ゴ Pro W3" w:cstheme="minorHAnsi"/>
                <w:b/>
                <w:color w:val="000000"/>
              </w:rPr>
              <w:t xml:space="preserve">Somewhat </w:t>
            </w:r>
            <w:r w:rsidR="0016485F">
              <w:rPr>
                <w:rFonts w:eastAsia="ヒラギノ角ゴ Pro W3" w:cstheme="minorHAnsi"/>
                <w:b/>
                <w:color w:val="000000"/>
              </w:rPr>
              <w:t>I</w:t>
            </w:r>
            <w:r w:rsidRPr="00327475">
              <w:rPr>
                <w:rFonts w:eastAsia="ヒラギノ角ゴ Pro W3" w:cstheme="minorHAnsi"/>
                <w:b/>
                <w:color w:val="000000"/>
              </w:rPr>
              <w:t>mportant</w:t>
            </w:r>
          </w:p>
        </w:tc>
        <w:tc>
          <w:tcPr>
            <w:tcW w:w="655" w:type="pct"/>
          </w:tcPr>
          <w:p w14:paraId="78B02151" w14:textId="77777777" w:rsidR="00327475" w:rsidRPr="00327475" w:rsidRDefault="00327475" w:rsidP="0016485F">
            <w:pPr>
              <w:spacing w:after="120"/>
              <w:rPr>
                <w:rFonts w:eastAsia="ヒラギノ角ゴ Pro W3" w:cstheme="minorHAnsi"/>
                <w:b/>
                <w:color w:val="000000"/>
              </w:rPr>
            </w:pPr>
            <w:r w:rsidRPr="00327475">
              <w:rPr>
                <w:rFonts w:eastAsia="ヒラギノ角ゴ Pro W3" w:cstheme="minorHAnsi"/>
                <w:b/>
                <w:color w:val="000000"/>
              </w:rPr>
              <w:t xml:space="preserve">Neither </w:t>
            </w:r>
            <w:r w:rsidR="0016485F">
              <w:rPr>
                <w:rFonts w:eastAsia="ヒラギノ角ゴ Pro W3" w:cstheme="minorHAnsi"/>
                <w:b/>
                <w:color w:val="000000"/>
              </w:rPr>
              <w:t>I</w:t>
            </w:r>
            <w:r w:rsidRPr="00327475">
              <w:rPr>
                <w:rFonts w:eastAsia="ヒラギノ角ゴ Pro W3" w:cstheme="minorHAnsi"/>
                <w:b/>
                <w:color w:val="000000"/>
              </w:rPr>
              <w:t xml:space="preserve">mportant nor </w:t>
            </w:r>
            <w:r w:rsidR="0016485F">
              <w:rPr>
                <w:rFonts w:eastAsia="ヒラギノ角ゴ Pro W3" w:cstheme="minorHAnsi"/>
                <w:b/>
                <w:color w:val="000000"/>
              </w:rPr>
              <w:t>U</w:t>
            </w:r>
            <w:r w:rsidRPr="00327475">
              <w:rPr>
                <w:rFonts w:eastAsia="ヒラギノ角ゴ Pro W3" w:cstheme="minorHAnsi"/>
                <w:b/>
                <w:color w:val="000000"/>
              </w:rPr>
              <w:t>nimportant</w:t>
            </w:r>
          </w:p>
        </w:tc>
        <w:tc>
          <w:tcPr>
            <w:tcW w:w="655" w:type="pct"/>
          </w:tcPr>
          <w:p w14:paraId="17FB29EC" w14:textId="77777777" w:rsidR="00327475" w:rsidRPr="00327475" w:rsidRDefault="00327475" w:rsidP="0016485F">
            <w:pPr>
              <w:spacing w:after="120"/>
              <w:rPr>
                <w:rFonts w:eastAsia="ヒラギノ角ゴ Pro W3" w:cstheme="minorHAnsi"/>
                <w:b/>
                <w:color w:val="000000"/>
              </w:rPr>
            </w:pPr>
            <w:r w:rsidRPr="00327475">
              <w:rPr>
                <w:rFonts w:eastAsia="ヒラギノ角ゴ Pro W3" w:cstheme="minorHAnsi"/>
                <w:b/>
                <w:color w:val="000000"/>
              </w:rPr>
              <w:t xml:space="preserve">Somewhat </w:t>
            </w:r>
            <w:r w:rsidR="0016485F">
              <w:rPr>
                <w:rFonts w:eastAsia="ヒラギノ角ゴ Pro W3" w:cstheme="minorHAnsi"/>
                <w:b/>
                <w:color w:val="000000"/>
              </w:rPr>
              <w:t>U</w:t>
            </w:r>
            <w:r w:rsidRPr="00327475">
              <w:rPr>
                <w:rFonts w:eastAsia="ヒラギノ角ゴ Pro W3" w:cstheme="minorHAnsi"/>
                <w:b/>
                <w:color w:val="000000"/>
              </w:rPr>
              <w:t>nimportant</w:t>
            </w:r>
          </w:p>
        </w:tc>
        <w:tc>
          <w:tcPr>
            <w:tcW w:w="655" w:type="pct"/>
          </w:tcPr>
          <w:p w14:paraId="19840234" w14:textId="77777777" w:rsidR="00327475" w:rsidRPr="00327475" w:rsidRDefault="00327475" w:rsidP="0016485F">
            <w:pPr>
              <w:spacing w:after="120"/>
              <w:rPr>
                <w:rFonts w:eastAsia="ヒラギノ角ゴ Pro W3" w:cstheme="minorHAnsi"/>
                <w:b/>
                <w:color w:val="000000"/>
              </w:rPr>
            </w:pPr>
            <w:r w:rsidRPr="00327475">
              <w:rPr>
                <w:rFonts w:eastAsia="ヒラギノ角ゴ Pro W3" w:cstheme="minorHAnsi"/>
                <w:b/>
                <w:color w:val="000000"/>
              </w:rPr>
              <w:t xml:space="preserve">Very </w:t>
            </w:r>
            <w:r w:rsidR="0016485F">
              <w:rPr>
                <w:rFonts w:eastAsia="ヒラギノ角ゴ Pro W3" w:cstheme="minorHAnsi"/>
                <w:b/>
                <w:color w:val="000000"/>
              </w:rPr>
              <w:t>U</w:t>
            </w:r>
            <w:r w:rsidRPr="00327475">
              <w:rPr>
                <w:rFonts w:eastAsia="ヒラギノ角ゴ Pro W3" w:cstheme="minorHAnsi"/>
                <w:b/>
                <w:color w:val="000000"/>
              </w:rPr>
              <w:t>nimportant</w:t>
            </w:r>
          </w:p>
        </w:tc>
        <w:tc>
          <w:tcPr>
            <w:tcW w:w="655" w:type="pct"/>
          </w:tcPr>
          <w:p w14:paraId="78553298" w14:textId="77777777" w:rsidR="00327475" w:rsidRPr="00327475" w:rsidRDefault="00327475" w:rsidP="0016485F">
            <w:pPr>
              <w:spacing w:after="120"/>
              <w:rPr>
                <w:rFonts w:cstheme="minorHAnsi"/>
                <w:b/>
                <w:bCs/>
              </w:rPr>
            </w:pPr>
            <w:r w:rsidRPr="00327475">
              <w:rPr>
                <w:rFonts w:cstheme="minorHAnsi"/>
                <w:b/>
              </w:rPr>
              <w:t xml:space="preserve">Prefer not to </w:t>
            </w:r>
            <w:r w:rsidR="0016485F">
              <w:rPr>
                <w:rFonts w:cstheme="minorHAnsi"/>
                <w:b/>
              </w:rPr>
              <w:t>A</w:t>
            </w:r>
            <w:r w:rsidRPr="00327475">
              <w:rPr>
                <w:rFonts w:cstheme="minorHAnsi"/>
                <w:b/>
              </w:rPr>
              <w:t>nswer</w:t>
            </w:r>
          </w:p>
        </w:tc>
      </w:tr>
      <w:tr w:rsidR="00327475" w:rsidRPr="00327475" w14:paraId="6F2AD9F3" w14:textId="77777777" w:rsidTr="0016485F">
        <w:tc>
          <w:tcPr>
            <w:tcW w:w="1071" w:type="pct"/>
          </w:tcPr>
          <w:p w14:paraId="744F5B2B" w14:textId="77777777" w:rsidR="00327475" w:rsidRPr="00327475" w:rsidRDefault="00327475" w:rsidP="00327475">
            <w:pPr>
              <w:tabs>
                <w:tab w:val="left" w:pos="374"/>
                <w:tab w:val="right" w:leader="underscore" w:pos="8640"/>
              </w:tabs>
              <w:spacing w:after="120"/>
              <w:ind w:left="374" w:hanging="360"/>
              <w:rPr>
                <w:rFonts w:cstheme="minorHAnsi"/>
              </w:rPr>
            </w:pPr>
            <w:r w:rsidRPr="00327475">
              <w:rPr>
                <w:rFonts w:cstheme="minorHAnsi"/>
              </w:rPr>
              <w:t>a.</w:t>
            </w:r>
            <w:r w:rsidRPr="00327475">
              <w:rPr>
                <w:rFonts w:cstheme="minorHAnsi"/>
              </w:rPr>
              <w:tab/>
              <w:t xml:space="preserve">Having access to free </w:t>
            </w:r>
            <w:r>
              <w:rPr>
                <w:rFonts w:cstheme="minorHAnsi"/>
              </w:rPr>
              <w:t>[INSERT HERE]</w:t>
            </w:r>
            <w:r w:rsidRPr="00327475">
              <w:rPr>
                <w:rFonts w:cstheme="minorHAnsi"/>
              </w:rPr>
              <w:t xml:space="preserve"> is…</w:t>
            </w:r>
          </w:p>
        </w:tc>
        <w:tc>
          <w:tcPr>
            <w:tcW w:w="655" w:type="pct"/>
            <w:vAlign w:val="center"/>
          </w:tcPr>
          <w:p w14:paraId="236985C5" w14:textId="77777777" w:rsidR="00327475" w:rsidRPr="00327475" w:rsidRDefault="00327475"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1</w:t>
            </w:r>
          </w:p>
        </w:tc>
        <w:tc>
          <w:tcPr>
            <w:tcW w:w="655" w:type="pct"/>
            <w:vAlign w:val="center"/>
          </w:tcPr>
          <w:p w14:paraId="223DA7DE" w14:textId="77777777" w:rsidR="00327475" w:rsidRPr="00327475" w:rsidRDefault="00327475"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2</w:t>
            </w:r>
          </w:p>
        </w:tc>
        <w:tc>
          <w:tcPr>
            <w:tcW w:w="655" w:type="pct"/>
            <w:vAlign w:val="center"/>
          </w:tcPr>
          <w:p w14:paraId="325DA633" w14:textId="77777777" w:rsidR="00327475" w:rsidRPr="00327475" w:rsidRDefault="00327475"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3</w:t>
            </w:r>
          </w:p>
        </w:tc>
        <w:tc>
          <w:tcPr>
            <w:tcW w:w="655" w:type="pct"/>
            <w:vAlign w:val="center"/>
          </w:tcPr>
          <w:p w14:paraId="4DBDAEFE" w14:textId="77777777" w:rsidR="00327475" w:rsidRPr="00327475" w:rsidRDefault="00327475"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4</w:t>
            </w:r>
          </w:p>
        </w:tc>
        <w:tc>
          <w:tcPr>
            <w:tcW w:w="655" w:type="pct"/>
            <w:vAlign w:val="center"/>
          </w:tcPr>
          <w:p w14:paraId="00EF3685" w14:textId="77777777" w:rsidR="00327475" w:rsidRPr="00327475" w:rsidRDefault="00327475"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5</w:t>
            </w:r>
          </w:p>
        </w:tc>
        <w:tc>
          <w:tcPr>
            <w:tcW w:w="655" w:type="pct"/>
            <w:vAlign w:val="center"/>
          </w:tcPr>
          <w:p w14:paraId="740B4389" w14:textId="77777777" w:rsidR="00327475" w:rsidRPr="00327475" w:rsidRDefault="00327475" w:rsidP="0016485F">
            <w:pPr>
              <w:spacing w:after="120"/>
              <w:jc w:val="center"/>
              <w:rPr>
                <w:rFonts w:eastAsiaTheme="minorHAnsi" w:cstheme="minorBid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00562734">
              <w:rPr>
                <w:vertAlign w:val="subscript"/>
              </w:rPr>
              <w:t>9</w:t>
            </w:r>
          </w:p>
        </w:tc>
      </w:tr>
      <w:tr w:rsidR="00327475" w:rsidRPr="00327475" w14:paraId="75330928" w14:textId="77777777" w:rsidTr="0016485F">
        <w:tc>
          <w:tcPr>
            <w:tcW w:w="1071" w:type="pct"/>
          </w:tcPr>
          <w:p w14:paraId="59F83C55" w14:textId="77777777" w:rsidR="00327475" w:rsidRPr="00327475" w:rsidRDefault="00327475" w:rsidP="00327475">
            <w:pPr>
              <w:tabs>
                <w:tab w:val="left" w:pos="374"/>
                <w:tab w:val="right" w:leader="underscore" w:pos="8640"/>
              </w:tabs>
              <w:spacing w:after="120"/>
              <w:ind w:left="374" w:hanging="360"/>
              <w:rPr>
                <w:rFonts w:cstheme="minorHAnsi"/>
              </w:rPr>
            </w:pPr>
            <w:r w:rsidRPr="00327475">
              <w:rPr>
                <w:rFonts w:cstheme="minorHAnsi"/>
              </w:rPr>
              <w:t>b.</w:t>
            </w:r>
            <w:r w:rsidRPr="00327475">
              <w:rPr>
                <w:rFonts w:cstheme="minorHAnsi"/>
              </w:rPr>
              <w:tab/>
              <w:t>Having access to confidential HIV test results is…</w:t>
            </w:r>
          </w:p>
        </w:tc>
        <w:tc>
          <w:tcPr>
            <w:tcW w:w="655" w:type="pct"/>
            <w:vAlign w:val="center"/>
          </w:tcPr>
          <w:p w14:paraId="232F68DD" w14:textId="77777777" w:rsidR="00327475" w:rsidRPr="00327475" w:rsidRDefault="00327475"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1</w:t>
            </w:r>
          </w:p>
        </w:tc>
        <w:tc>
          <w:tcPr>
            <w:tcW w:w="655" w:type="pct"/>
            <w:vAlign w:val="center"/>
          </w:tcPr>
          <w:p w14:paraId="6CD6B3E9" w14:textId="77777777" w:rsidR="00327475" w:rsidRPr="00327475" w:rsidRDefault="00327475"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2</w:t>
            </w:r>
          </w:p>
        </w:tc>
        <w:tc>
          <w:tcPr>
            <w:tcW w:w="655" w:type="pct"/>
            <w:vAlign w:val="center"/>
          </w:tcPr>
          <w:p w14:paraId="03C0D262" w14:textId="77777777" w:rsidR="00327475" w:rsidRPr="00327475" w:rsidRDefault="00327475"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3</w:t>
            </w:r>
          </w:p>
        </w:tc>
        <w:tc>
          <w:tcPr>
            <w:tcW w:w="655" w:type="pct"/>
            <w:vAlign w:val="center"/>
          </w:tcPr>
          <w:p w14:paraId="175399E6" w14:textId="77777777" w:rsidR="00327475" w:rsidRPr="00327475" w:rsidRDefault="00327475"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4</w:t>
            </w:r>
          </w:p>
        </w:tc>
        <w:tc>
          <w:tcPr>
            <w:tcW w:w="655" w:type="pct"/>
            <w:vAlign w:val="center"/>
          </w:tcPr>
          <w:p w14:paraId="7D43CB0B" w14:textId="77777777" w:rsidR="00327475" w:rsidRPr="00327475" w:rsidRDefault="00327475"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5</w:t>
            </w:r>
          </w:p>
        </w:tc>
        <w:tc>
          <w:tcPr>
            <w:tcW w:w="655" w:type="pct"/>
            <w:vAlign w:val="center"/>
          </w:tcPr>
          <w:p w14:paraId="2CD15192" w14:textId="77777777" w:rsidR="00327475" w:rsidRPr="00327475" w:rsidRDefault="00327475"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00562734">
              <w:rPr>
                <w:vertAlign w:val="subscript"/>
              </w:rPr>
              <w:t>9</w:t>
            </w:r>
          </w:p>
        </w:tc>
      </w:tr>
      <w:tr w:rsidR="00327475" w:rsidRPr="00327475" w14:paraId="644DA7D1" w14:textId="77777777" w:rsidTr="0016485F">
        <w:tc>
          <w:tcPr>
            <w:tcW w:w="1071" w:type="pct"/>
          </w:tcPr>
          <w:p w14:paraId="41F3296F" w14:textId="77777777" w:rsidR="00327475" w:rsidRPr="00327475" w:rsidRDefault="00327475" w:rsidP="00327475">
            <w:pPr>
              <w:tabs>
                <w:tab w:val="left" w:pos="374"/>
                <w:tab w:val="right" w:leader="underscore" w:pos="8640"/>
              </w:tabs>
              <w:spacing w:after="120"/>
              <w:ind w:left="374" w:hanging="360"/>
              <w:rPr>
                <w:rFonts w:cstheme="minorHAnsi"/>
              </w:rPr>
            </w:pPr>
            <w:r w:rsidRPr="00327475">
              <w:rPr>
                <w:rFonts w:cstheme="minorHAnsi"/>
              </w:rPr>
              <w:t xml:space="preserve">c. </w:t>
            </w:r>
            <w:r w:rsidRPr="00327475">
              <w:rPr>
                <w:rFonts w:cstheme="minorHAnsi"/>
              </w:rPr>
              <w:tab/>
              <w:t>Taking better care of my sexual partner is…</w:t>
            </w:r>
          </w:p>
        </w:tc>
        <w:tc>
          <w:tcPr>
            <w:tcW w:w="655" w:type="pct"/>
            <w:vAlign w:val="center"/>
          </w:tcPr>
          <w:p w14:paraId="2889625D" w14:textId="77777777" w:rsidR="00327475" w:rsidRPr="00327475" w:rsidRDefault="00327475"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1</w:t>
            </w:r>
          </w:p>
        </w:tc>
        <w:tc>
          <w:tcPr>
            <w:tcW w:w="655" w:type="pct"/>
            <w:vAlign w:val="center"/>
          </w:tcPr>
          <w:p w14:paraId="398F57DC" w14:textId="77777777" w:rsidR="00327475" w:rsidRPr="00327475" w:rsidRDefault="00327475"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2</w:t>
            </w:r>
          </w:p>
        </w:tc>
        <w:tc>
          <w:tcPr>
            <w:tcW w:w="655" w:type="pct"/>
            <w:vAlign w:val="center"/>
          </w:tcPr>
          <w:p w14:paraId="4B2A771A" w14:textId="77777777" w:rsidR="00327475" w:rsidRPr="00327475" w:rsidRDefault="00327475"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3</w:t>
            </w:r>
          </w:p>
        </w:tc>
        <w:tc>
          <w:tcPr>
            <w:tcW w:w="655" w:type="pct"/>
            <w:vAlign w:val="center"/>
          </w:tcPr>
          <w:p w14:paraId="3727F4AA" w14:textId="77777777" w:rsidR="00327475" w:rsidRPr="00327475" w:rsidRDefault="00327475"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4</w:t>
            </w:r>
          </w:p>
        </w:tc>
        <w:tc>
          <w:tcPr>
            <w:tcW w:w="655" w:type="pct"/>
            <w:vAlign w:val="center"/>
          </w:tcPr>
          <w:p w14:paraId="12E1FDE5" w14:textId="77777777" w:rsidR="00327475" w:rsidRPr="00327475" w:rsidRDefault="00327475"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5</w:t>
            </w:r>
          </w:p>
        </w:tc>
        <w:tc>
          <w:tcPr>
            <w:tcW w:w="655" w:type="pct"/>
            <w:vAlign w:val="center"/>
          </w:tcPr>
          <w:p w14:paraId="02D5EF65" w14:textId="77777777" w:rsidR="00327475" w:rsidRPr="00327475" w:rsidRDefault="00327475" w:rsidP="0016485F">
            <w:pPr>
              <w:spacing w:after="120"/>
              <w:jc w:val="center"/>
              <w:rPr>
                <w:rFonts w:eastAsiaTheme="minorHAnsi" w:cstheme="minorBid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00562734">
              <w:rPr>
                <w:vertAlign w:val="subscript"/>
              </w:rPr>
              <w:t>9</w:t>
            </w:r>
          </w:p>
        </w:tc>
      </w:tr>
      <w:tr w:rsidR="00327475" w:rsidRPr="00327475" w14:paraId="71EBB786" w14:textId="77777777" w:rsidTr="0016485F">
        <w:tc>
          <w:tcPr>
            <w:tcW w:w="1071" w:type="pct"/>
          </w:tcPr>
          <w:p w14:paraId="122BEAA0" w14:textId="77777777" w:rsidR="00327475" w:rsidRPr="00327475" w:rsidRDefault="00327475" w:rsidP="00327475">
            <w:pPr>
              <w:tabs>
                <w:tab w:val="left" w:pos="374"/>
                <w:tab w:val="right" w:leader="underscore" w:pos="8640"/>
              </w:tabs>
              <w:spacing w:after="120"/>
              <w:ind w:left="374" w:hanging="360"/>
              <w:rPr>
                <w:rFonts w:cstheme="minorHAnsi"/>
              </w:rPr>
            </w:pPr>
            <w:r w:rsidRPr="00327475">
              <w:rPr>
                <w:rFonts w:cstheme="minorHAnsi"/>
              </w:rPr>
              <w:t xml:space="preserve">d. </w:t>
            </w:r>
            <w:r w:rsidRPr="00327475">
              <w:rPr>
                <w:rFonts w:cstheme="minorHAnsi"/>
              </w:rPr>
              <w:tab/>
              <w:t>Keeping myself healthy is…</w:t>
            </w:r>
          </w:p>
        </w:tc>
        <w:tc>
          <w:tcPr>
            <w:tcW w:w="655" w:type="pct"/>
            <w:vAlign w:val="center"/>
          </w:tcPr>
          <w:p w14:paraId="39D4C39B" w14:textId="77777777" w:rsidR="00327475" w:rsidRPr="00327475" w:rsidRDefault="00327475"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1</w:t>
            </w:r>
          </w:p>
        </w:tc>
        <w:tc>
          <w:tcPr>
            <w:tcW w:w="655" w:type="pct"/>
            <w:vAlign w:val="center"/>
          </w:tcPr>
          <w:p w14:paraId="3260F617" w14:textId="77777777" w:rsidR="00327475" w:rsidRPr="00327475" w:rsidRDefault="00327475"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2</w:t>
            </w:r>
          </w:p>
        </w:tc>
        <w:tc>
          <w:tcPr>
            <w:tcW w:w="655" w:type="pct"/>
            <w:vAlign w:val="center"/>
          </w:tcPr>
          <w:p w14:paraId="4CCD8F98" w14:textId="77777777" w:rsidR="00327475" w:rsidRPr="00327475" w:rsidRDefault="00327475"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3</w:t>
            </w:r>
          </w:p>
        </w:tc>
        <w:tc>
          <w:tcPr>
            <w:tcW w:w="655" w:type="pct"/>
            <w:vAlign w:val="center"/>
          </w:tcPr>
          <w:p w14:paraId="050A9FC0" w14:textId="77777777" w:rsidR="00327475" w:rsidRPr="00327475" w:rsidRDefault="00327475"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4</w:t>
            </w:r>
          </w:p>
        </w:tc>
        <w:tc>
          <w:tcPr>
            <w:tcW w:w="655" w:type="pct"/>
            <w:vAlign w:val="center"/>
          </w:tcPr>
          <w:p w14:paraId="039F40F3" w14:textId="77777777" w:rsidR="00327475" w:rsidRPr="00327475" w:rsidRDefault="00327475"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5</w:t>
            </w:r>
          </w:p>
        </w:tc>
        <w:tc>
          <w:tcPr>
            <w:tcW w:w="655" w:type="pct"/>
            <w:vAlign w:val="center"/>
          </w:tcPr>
          <w:p w14:paraId="0F8B6699" w14:textId="77777777" w:rsidR="00327475" w:rsidRPr="00327475" w:rsidRDefault="00327475" w:rsidP="0016485F">
            <w:pPr>
              <w:spacing w:after="120"/>
              <w:jc w:val="center"/>
              <w:rPr>
                <w:rFonts w:eastAsiaTheme="minorHAnsi" w:cstheme="minorBid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00562734">
              <w:rPr>
                <w:vertAlign w:val="subscript"/>
              </w:rPr>
              <w:t>9</w:t>
            </w:r>
          </w:p>
        </w:tc>
      </w:tr>
      <w:tr w:rsidR="00327475" w:rsidRPr="00327475" w14:paraId="20ABF713" w14:textId="77777777" w:rsidTr="0016485F">
        <w:tc>
          <w:tcPr>
            <w:tcW w:w="1071" w:type="pct"/>
          </w:tcPr>
          <w:p w14:paraId="7AEC7581" w14:textId="77777777" w:rsidR="00327475" w:rsidRPr="00327475" w:rsidRDefault="00327475" w:rsidP="00327475">
            <w:pPr>
              <w:tabs>
                <w:tab w:val="left" w:pos="374"/>
                <w:tab w:val="right" w:leader="underscore" w:pos="8640"/>
              </w:tabs>
              <w:spacing w:after="120"/>
              <w:ind w:left="374" w:hanging="360"/>
              <w:rPr>
                <w:rFonts w:cstheme="minorHAnsi"/>
              </w:rPr>
            </w:pPr>
            <w:r w:rsidRPr="00327475">
              <w:rPr>
                <w:rFonts w:cstheme="minorHAnsi"/>
              </w:rPr>
              <w:t xml:space="preserve">e. </w:t>
            </w:r>
            <w:r w:rsidRPr="00327475">
              <w:rPr>
                <w:rFonts w:cstheme="minorHAnsi"/>
              </w:rPr>
              <w:tab/>
              <w:t>Doing things to help my future is…</w:t>
            </w:r>
          </w:p>
        </w:tc>
        <w:tc>
          <w:tcPr>
            <w:tcW w:w="655" w:type="pct"/>
            <w:vAlign w:val="center"/>
          </w:tcPr>
          <w:p w14:paraId="5C64D05F" w14:textId="77777777" w:rsidR="00327475" w:rsidRPr="00327475" w:rsidRDefault="00327475"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1</w:t>
            </w:r>
          </w:p>
        </w:tc>
        <w:tc>
          <w:tcPr>
            <w:tcW w:w="655" w:type="pct"/>
            <w:vAlign w:val="center"/>
          </w:tcPr>
          <w:p w14:paraId="229AA5C1" w14:textId="77777777" w:rsidR="00327475" w:rsidRPr="00327475" w:rsidRDefault="00327475"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2</w:t>
            </w:r>
          </w:p>
        </w:tc>
        <w:tc>
          <w:tcPr>
            <w:tcW w:w="655" w:type="pct"/>
            <w:vAlign w:val="center"/>
          </w:tcPr>
          <w:p w14:paraId="21D59D67" w14:textId="77777777" w:rsidR="00327475" w:rsidRPr="00327475" w:rsidRDefault="00327475"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3</w:t>
            </w:r>
          </w:p>
        </w:tc>
        <w:tc>
          <w:tcPr>
            <w:tcW w:w="655" w:type="pct"/>
            <w:vAlign w:val="center"/>
          </w:tcPr>
          <w:p w14:paraId="1B044C6A" w14:textId="77777777" w:rsidR="00327475" w:rsidRPr="00327475" w:rsidRDefault="00327475"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4</w:t>
            </w:r>
          </w:p>
        </w:tc>
        <w:tc>
          <w:tcPr>
            <w:tcW w:w="655" w:type="pct"/>
            <w:vAlign w:val="center"/>
          </w:tcPr>
          <w:p w14:paraId="0EF449BD" w14:textId="77777777" w:rsidR="00327475" w:rsidRPr="00327475" w:rsidRDefault="00327475"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5</w:t>
            </w:r>
          </w:p>
        </w:tc>
        <w:tc>
          <w:tcPr>
            <w:tcW w:w="655" w:type="pct"/>
            <w:vAlign w:val="center"/>
          </w:tcPr>
          <w:p w14:paraId="4CBD9939" w14:textId="77777777" w:rsidR="00327475" w:rsidRPr="00327475" w:rsidRDefault="00327475" w:rsidP="0016485F">
            <w:pPr>
              <w:spacing w:after="120"/>
              <w:jc w:val="center"/>
              <w:rPr>
                <w:rFonts w:eastAsiaTheme="minorHAnsi" w:cstheme="minorBid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00562734">
              <w:rPr>
                <w:vertAlign w:val="subscript"/>
              </w:rPr>
              <w:t>9</w:t>
            </w:r>
          </w:p>
        </w:tc>
      </w:tr>
    </w:tbl>
    <w:p w14:paraId="003265CE" w14:textId="77777777" w:rsidR="006B745A" w:rsidRPr="005A3015" w:rsidRDefault="006B745A" w:rsidP="0016485F">
      <w:pPr>
        <w:pStyle w:val="AquesH2"/>
      </w:pPr>
      <w:r w:rsidRPr="005A3015">
        <w:lastRenderedPageBreak/>
        <w:t xml:space="preserve">[HIV TESTING: </w:t>
      </w:r>
      <w:r w:rsidRPr="005A3015">
        <w:rPr>
          <w:i/>
        </w:rPr>
        <w:t>INTENTIONS</w:t>
      </w:r>
      <w:r w:rsidRPr="005A3015">
        <w:t>]</w:t>
      </w:r>
    </w:p>
    <w:p w14:paraId="28783168" w14:textId="77777777" w:rsidR="006B745A" w:rsidRPr="005A3015" w:rsidRDefault="007619B8" w:rsidP="0016485F">
      <w:pPr>
        <w:pStyle w:val="QuestionsNumbered"/>
        <w:rPr>
          <w:rFonts w:cstheme="minorHAnsi"/>
        </w:rPr>
      </w:pPr>
      <w:r>
        <w:t>2.7</w:t>
      </w:r>
      <w:r w:rsidR="0016485F">
        <w:t>.</w:t>
      </w:r>
      <w:r w:rsidR="0016485F">
        <w:tab/>
      </w:r>
      <w:r w:rsidR="006B745A" w:rsidRPr="005A3015">
        <w:t>Please tell us how likely or unlikely it is that you intend to...</w:t>
      </w:r>
      <w:r w:rsidR="006B745A" w:rsidRPr="005A3015">
        <w:rPr>
          <w:rFonts w:cstheme="minorHAnsi"/>
        </w:rPr>
        <w:t xml:space="preserve"> </w:t>
      </w:r>
    </w:p>
    <w:tbl>
      <w:tblPr>
        <w:tblStyle w:val="survey"/>
        <w:tblW w:w="5000" w:type="pct"/>
        <w:tblLook w:val="05E0" w:firstRow="1" w:lastRow="1" w:firstColumn="1" w:lastColumn="1" w:noHBand="0" w:noVBand="1"/>
      </w:tblPr>
      <w:tblGrid>
        <w:gridCol w:w="3432"/>
        <w:gridCol w:w="988"/>
        <w:gridCol w:w="987"/>
        <w:gridCol w:w="987"/>
        <w:gridCol w:w="987"/>
        <w:gridCol w:w="987"/>
        <w:gridCol w:w="982"/>
      </w:tblGrid>
      <w:tr w:rsidR="006B745A" w:rsidRPr="005A3015" w14:paraId="021E2DB7" w14:textId="77777777" w:rsidTr="0016485F">
        <w:trPr>
          <w:cnfStyle w:val="100000000000" w:firstRow="1" w:lastRow="0" w:firstColumn="0" w:lastColumn="0" w:oddVBand="0" w:evenVBand="0" w:oddHBand="0" w:evenHBand="0" w:firstRowFirstColumn="0" w:firstRowLastColumn="0" w:lastRowFirstColumn="0" w:lastRowLastColumn="0"/>
        </w:trPr>
        <w:tc>
          <w:tcPr>
            <w:tcW w:w="1835" w:type="pct"/>
          </w:tcPr>
          <w:p w14:paraId="260C24A6" w14:textId="77777777" w:rsidR="006B745A" w:rsidRPr="0016485F" w:rsidRDefault="006B745A" w:rsidP="0016485F">
            <w:pPr>
              <w:pStyle w:val="TableHeader-10"/>
            </w:pPr>
          </w:p>
        </w:tc>
        <w:tc>
          <w:tcPr>
            <w:tcW w:w="528" w:type="pct"/>
          </w:tcPr>
          <w:p w14:paraId="3AE6A934" w14:textId="77777777" w:rsidR="006B745A" w:rsidRPr="0016485F" w:rsidRDefault="006B745A" w:rsidP="0016485F">
            <w:pPr>
              <w:pStyle w:val="TableHeader-10"/>
            </w:pPr>
            <w:r w:rsidRPr="0016485F">
              <w:t xml:space="preserve">Very </w:t>
            </w:r>
            <w:r w:rsidR="0016485F" w:rsidRPr="0016485F">
              <w:t>Likely</w:t>
            </w:r>
          </w:p>
        </w:tc>
        <w:tc>
          <w:tcPr>
            <w:tcW w:w="528" w:type="pct"/>
          </w:tcPr>
          <w:p w14:paraId="3DF612DF" w14:textId="77777777" w:rsidR="006B745A" w:rsidRPr="0016485F" w:rsidRDefault="006B745A" w:rsidP="0016485F">
            <w:pPr>
              <w:pStyle w:val="TableHeader-10"/>
            </w:pPr>
            <w:r w:rsidRPr="0016485F">
              <w:t xml:space="preserve">Somewhat </w:t>
            </w:r>
            <w:r w:rsidR="0016485F" w:rsidRPr="0016485F">
              <w:t>Likely</w:t>
            </w:r>
          </w:p>
        </w:tc>
        <w:tc>
          <w:tcPr>
            <w:tcW w:w="528" w:type="pct"/>
          </w:tcPr>
          <w:p w14:paraId="243ECCD4" w14:textId="77777777" w:rsidR="006B745A" w:rsidRPr="0016485F" w:rsidRDefault="006B745A" w:rsidP="0016485F">
            <w:pPr>
              <w:pStyle w:val="TableHeader-10"/>
            </w:pPr>
            <w:r w:rsidRPr="0016485F">
              <w:t xml:space="preserve">Neither </w:t>
            </w:r>
            <w:r w:rsidR="0016485F" w:rsidRPr="0016485F">
              <w:t>Likely Nor Unlikely</w:t>
            </w:r>
          </w:p>
        </w:tc>
        <w:tc>
          <w:tcPr>
            <w:tcW w:w="528" w:type="pct"/>
          </w:tcPr>
          <w:p w14:paraId="1844B65D" w14:textId="77777777" w:rsidR="006B745A" w:rsidRPr="0016485F" w:rsidRDefault="006B745A" w:rsidP="0016485F">
            <w:pPr>
              <w:pStyle w:val="TableHeader-10"/>
            </w:pPr>
            <w:r w:rsidRPr="0016485F">
              <w:t xml:space="preserve">Somewhat </w:t>
            </w:r>
            <w:r w:rsidR="0016485F" w:rsidRPr="0016485F">
              <w:t>Unlikely</w:t>
            </w:r>
          </w:p>
        </w:tc>
        <w:tc>
          <w:tcPr>
            <w:tcW w:w="528" w:type="pct"/>
          </w:tcPr>
          <w:p w14:paraId="1F14BCFE" w14:textId="77777777" w:rsidR="006B745A" w:rsidRPr="0016485F" w:rsidRDefault="006B745A" w:rsidP="0016485F">
            <w:pPr>
              <w:pStyle w:val="TableHeader-10"/>
            </w:pPr>
            <w:r w:rsidRPr="0016485F">
              <w:t xml:space="preserve">Very </w:t>
            </w:r>
            <w:r w:rsidR="0016485F" w:rsidRPr="0016485F">
              <w:t>Unlikely</w:t>
            </w:r>
            <w:r w:rsidR="0016485F" w:rsidRPr="0016485F" w:rsidDel="001C62CD">
              <w:t xml:space="preserve"> </w:t>
            </w:r>
          </w:p>
        </w:tc>
        <w:tc>
          <w:tcPr>
            <w:tcW w:w="526" w:type="pct"/>
          </w:tcPr>
          <w:p w14:paraId="79A32061" w14:textId="77777777" w:rsidR="006B745A" w:rsidRPr="0016485F" w:rsidRDefault="006B745A" w:rsidP="0016485F">
            <w:pPr>
              <w:pStyle w:val="TableHeader-10"/>
            </w:pPr>
            <w:r w:rsidRPr="0016485F">
              <w:t xml:space="preserve">Prefer </w:t>
            </w:r>
            <w:r w:rsidR="0016485F" w:rsidRPr="0016485F">
              <w:t xml:space="preserve">Not </w:t>
            </w:r>
            <w:r w:rsidR="0016485F">
              <w:t>t</w:t>
            </w:r>
            <w:r w:rsidR="0016485F" w:rsidRPr="0016485F">
              <w:t>o Answer</w:t>
            </w:r>
          </w:p>
        </w:tc>
      </w:tr>
      <w:tr w:rsidR="0016485F" w:rsidRPr="005A3015" w14:paraId="69216706" w14:textId="77777777" w:rsidTr="0016485F">
        <w:tc>
          <w:tcPr>
            <w:tcW w:w="1835" w:type="pct"/>
          </w:tcPr>
          <w:p w14:paraId="5ACC7E5A" w14:textId="77777777" w:rsidR="0016485F" w:rsidRPr="0016485F" w:rsidRDefault="0016485F" w:rsidP="0016485F">
            <w:pPr>
              <w:pStyle w:val="TableTexta"/>
            </w:pPr>
            <w:r>
              <w:t>a.</w:t>
            </w:r>
            <w:r>
              <w:tab/>
            </w:r>
            <w:r w:rsidRPr="0016485F">
              <w:t>…get an HIV test within the next 6 months</w:t>
            </w:r>
          </w:p>
        </w:tc>
        <w:tc>
          <w:tcPr>
            <w:tcW w:w="528" w:type="pct"/>
            <w:vAlign w:val="center"/>
          </w:tcPr>
          <w:p w14:paraId="7218175D" w14:textId="77777777" w:rsidR="0016485F" w:rsidRPr="00327475" w:rsidRDefault="0016485F"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1</w:t>
            </w:r>
          </w:p>
        </w:tc>
        <w:tc>
          <w:tcPr>
            <w:tcW w:w="528" w:type="pct"/>
            <w:vAlign w:val="center"/>
          </w:tcPr>
          <w:p w14:paraId="2145455F" w14:textId="77777777" w:rsidR="0016485F" w:rsidRPr="00327475" w:rsidRDefault="0016485F"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2</w:t>
            </w:r>
          </w:p>
        </w:tc>
        <w:tc>
          <w:tcPr>
            <w:tcW w:w="528" w:type="pct"/>
            <w:vAlign w:val="center"/>
          </w:tcPr>
          <w:p w14:paraId="79830747" w14:textId="77777777" w:rsidR="0016485F" w:rsidRPr="00327475" w:rsidRDefault="0016485F"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3</w:t>
            </w:r>
          </w:p>
        </w:tc>
        <w:tc>
          <w:tcPr>
            <w:tcW w:w="528" w:type="pct"/>
            <w:vAlign w:val="center"/>
          </w:tcPr>
          <w:p w14:paraId="32BB30B8" w14:textId="77777777" w:rsidR="0016485F" w:rsidRPr="00327475" w:rsidRDefault="0016485F"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4</w:t>
            </w:r>
          </w:p>
        </w:tc>
        <w:tc>
          <w:tcPr>
            <w:tcW w:w="528" w:type="pct"/>
            <w:vAlign w:val="center"/>
          </w:tcPr>
          <w:p w14:paraId="5248DB7C" w14:textId="77777777" w:rsidR="0016485F" w:rsidRPr="00327475" w:rsidRDefault="0016485F"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5</w:t>
            </w:r>
          </w:p>
        </w:tc>
        <w:tc>
          <w:tcPr>
            <w:tcW w:w="526" w:type="pct"/>
            <w:vAlign w:val="center"/>
          </w:tcPr>
          <w:p w14:paraId="5018F951" w14:textId="77777777" w:rsidR="0016485F" w:rsidRPr="00327475" w:rsidRDefault="0016485F" w:rsidP="0016485F">
            <w:pPr>
              <w:spacing w:after="120"/>
              <w:jc w:val="center"/>
              <w:rPr>
                <w:rFonts w:eastAsiaTheme="minorHAnsi" w:cstheme="minorBid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00562734">
              <w:rPr>
                <w:vertAlign w:val="subscript"/>
              </w:rPr>
              <w:t>9</w:t>
            </w:r>
          </w:p>
        </w:tc>
      </w:tr>
      <w:tr w:rsidR="0016485F" w:rsidRPr="005A3015" w14:paraId="76FEABB7" w14:textId="77777777" w:rsidTr="0016485F">
        <w:tc>
          <w:tcPr>
            <w:tcW w:w="1835" w:type="pct"/>
          </w:tcPr>
          <w:p w14:paraId="417A3FC6" w14:textId="77777777" w:rsidR="0016485F" w:rsidRPr="0016485F" w:rsidRDefault="0016485F" w:rsidP="0016485F">
            <w:pPr>
              <w:pStyle w:val="TableTexta"/>
            </w:pPr>
            <w:r>
              <w:t>b.</w:t>
            </w:r>
            <w:r>
              <w:tab/>
            </w:r>
            <w:r w:rsidRPr="0016485F">
              <w:t>…get an HIV test within the next 12 months</w:t>
            </w:r>
          </w:p>
        </w:tc>
        <w:tc>
          <w:tcPr>
            <w:tcW w:w="528" w:type="pct"/>
            <w:vAlign w:val="center"/>
          </w:tcPr>
          <w:p w14:paraId="09ED6CAB" w14:textId="77777777" w:rsidR="0016485F" w:rsidRPr="00327475" w:rsidRDefault="0016485F"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1</w:t>
            </w:r>
          </w:p>
        </w:tc>
        <w:tc>
          <w:tcPr>
            <w:tcW w:w="528" w:type="pct"/>
            <w:vAlign w:val="center"/>
          </w:tcPr>
          <w:p w14:paraId="746E9883" w14:textId="77777777" w:rsidR="0016485F" w:rsidRPr="00327475" w:rsidRDefault="0016485F"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2</w:t>
            </w:r>
          </w:p>
        </w:tc>
        <w:tc>
          <w:tcPr>
            <w:tcW w:w="528" w:type="pct"/>
            <w:vAlign w:val="center"/>
          </w:tcPr>
          <w:p w14:paraId="51DDC2DD" w14:textId="77777777" w:rsidR="0016485F" w:rsidRPr="00327475" w:rsidRDefault="0016485F"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3</w:t>
            </w:r>
          </w:p>
        </w:tc>
        <w:tc>
          <w:tcPr>
            <w:tcW w:w="528" w:type="pct"/>
            <w:vAlign w:val="center"/>
          </w:tcPr>
          <w:p w14:paraId="43897A11" w14:textId="77777777" w:rsidR="0016485F" w:rsidRPr="00327475" w:rsidRDefault="0016485F"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4</w:t>
            </w:r>
          </w:p>
        </w:tc>
        <w:tc>
          <w:tcPr>
            <w:tcW w:w="528" w:type="pct"/>
            <w:vAlign w:val="center"/>
          </w:tcPr>
          <w:p w14:paraId="0C1CB997" w14:textId="77777777" w:rsidR="0016485F" w:rsidRPr="00327475" w:rsidRDefault="0016485F"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5</w:t>
            </w:r>
          </w:p>
        </w:tc>
        <w:tc>
          <w:tcPr>
            <w:tcW w:w="526" w:type="pct"/>
            <w:vAlign w:val="center"/>
          </w:tcPr>
          <w:p w14:paraId="4508A069" w14:textId="77777777" w:rsidR="0016485F" w:rsidRPr="00327475" w:rsidRDefault="0016485F" w:rsidP="0016485F">
            <w:pPr>
              <w:spacing w:after="120"/>
              <w:jc w:val="center"/>
              <w:rPr>
                <w:rFonts w:eastAsiaTheme="minorHAnsi" w:cstheme="minorBid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00562734">
              <w:rPr>
                <w:vertAlign w:val="subscript"/>
              </w:rPr>
              <w:t>9</w:t>
            </w:r>
          </w:p>
        </w:tc>
      </w:tr>
      <w:tr w:rsidR="0016485F" w:rsidRPr="005A3015" w14:paraId="697AABF0" w14:textId="77777777" w:rsidTr="0016485F">
        <w:tc>
          <w:tcPr>
            <w:tcW w:w="1835" w:type="pct"/>
          </w:tcPr>
          <w:p w14:paraId="230E87F0" w14:textId="77777777" w:rsidR="0016485F" w:rsidRPr="0016485F" w:rsidRDefault="0016485F" w:rsidP="0016485F">
            <w:pPr>
              <w:pStyle w:val="TableTexta"/>
            </w:pPr>
            <w:r>
              <w:t>c.</w:t>
            </w:r>
            <w:r>
              <w:tab/>
            </w:r>
            <w:r w:rsidRPr="0016485F">
              <w:t>…get an HIV test before sex with a new sexual partner</w:t>
            </w:r>
          </w:p>
        </w:tc>
        <w:tc>
          <w:tcPr>
            <w:tcW w:w="528" w:type="pct"/>
            <w:vAlign w:val="center"/>
          </w:tcPr>
          <w:p w14:paraId="7F81D0C9" w14:textId="77777777" w:rsidR="0016485F" w:rsidRPr="00327475" w:rsidRDefault="0016485F"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1</w:t>
            </w:r>
          </w:p>
        </w:tc>
        <w:tc>
          <w:tcPr>
            <w:tcW w:w="528" w:type="pct"/>
            <w:vAlign w:val="center"/>
          </w:tcPr>
          <w:p w14:paraId="32339D9D" w14:textId="77777777" w:rsidR="0016485F" w:rsidRPr="00327475" w:rsidRDefault="0016485F"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2</w:t>
            </w:r>
          </w:p>
        </w:tc>
        <w:tc>
          <w:tcPr>
            <w:tcW w:w="528" w:type="pct"/>
            <w:vAlign w:val="center"/>
          </w:tcPr>
          <w:p w14:paraId="01326DC6" w14:textId="77777777" w:rsidR="0016485F" w:rsidRPr="00327475" w:rsidRDefault="0016485F"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3</w:t>
            </w:r>
          </w:p>
        </w:tc>
        <w:tc>
          <w:tcPr>
            <w:tcW w:w="528" w:type="pct"/>
            <w:vAlign w:val="center"/>
          </w:tcPr>
          <w:p w14:paraId="06AA0153" w14:textId="77777777" w:rsidR="0016485F" w:rsidRPr="00327475" w:rsidRDefault="0016485F"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4</w:t>
            </w:r>
          </w:p>
        </w:tc>
        <w:tc>
          <w:tcPr>
            <w:tcW w:w="528" w:type="pct"/>
            <w:vAlign w:val="center"/>
          </w:tcPr>
          <w:p w14:paraId="43019011" w14:textId="77777777" w:rsidR="0016485F" w:rsidRPr="00327475" w:rsidRDefault="0016485F"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5</w:t>
            </w:r>
          </w:p>
        </w:tc>
        <w:tc>
          <w:tcPr>
            <w:tcW w:w="526" w:type="pct"/>
            <w:vAlign w:val="center"/>
          </w:tcPr>
          <w:p w14:paraId="2E00A304" w14:textId="77777777" w:rsidR="0016485F" w:rsidRPr="00327475" w:rsidRDefault="0016485F" w:rsidP="0016485F">
            <w:pPr>
              <w:spacing w:after="120"/>
              <w:jc w:val="center"/>
              <w:rPr>
                <w:rFonts w:eastAsiaTheme="minorHAnsi" w:cstheme="minorBid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00562734">
              <w:rPr>
                <w:vertAlign w:val="subscript"/>
              </w:rPr>
              <w:t>9</w:t>
            </w:r>
          </w:p>
        </w:tc>
      </w:tr>
      <w:tr w:rsidR="0016485F" w:rsidRPr="005A3015" w14:paraId="24EDE54C" w14:textId="77777777" w:rsidTr="0016485F">
        <w:tc>
          <w:tcPr>
            <w:tcW w:w="1835" w:type="pct"/>
          </w:tcPr>
          <w:p w14:paraId="22230E13" w14:textId="77777777" w:rsidR="0016485F" w:rsidRPr="0016485F" w:rsidRDefault="0016485F" w:rsidP="0016485F">
            <w:pPr>
              <w:pStyle w:val="TableTexta"/>
            </w:pPr>
            <w:r>
              <w:t>d.</w:t>
            </w:r>
            <w:r>
              <w:tab/>
            </w:r>
            <w:r w:rsidRPr="0016485F">
              <w:t>…get tested together (e.g. tested with a sexual partner)</w:t>
            </w:r>
          </w:p>
        </w:tc>
        <w:tc>
          <w:tcPr>
            <w:tcW w:w="528" w:type="pct"/>
            <w:vAlign w:val="center"/>
          </w:tcPr>
          <w:p w14:paraId="35DFBA5B" w14:textId="77777777" w:rsidR="0016485F" w:rsidRPr="00327475" w:rsidRDefault="0016485F"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1</w:t>
            </w:r>
          </w:p>
        </w:tc>
        <w:tc>
          <w:tcPr>
            <w:tcW w:w="528" w:type="pct"/>
            <w:vAlign w:val="center"/>
          </w:tcPr>
          <w:p w14:paraId="62FD0B86" w14:textId="77777777" w:rsidR="0016485F" w:rsidRPr="00327475" w:rsidRDefault="0016485F"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2</w:t>
            </w:r>
          </w:p>
        </w:tc>
        <w:tc>
          <w:tcPr>
            <w:tcW w:w="528" w:type="pct"/>
            <w:vAlign w:val="center"/>
          </w:tcPr>
          <w:p w14:paraId="20B0050C" w14:textId="77777777" w:rsidR="0016485F" w:rsidRPr="00327475" w:rsidRDefault="0016485F"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3</w:t>
            </w:r>
          </w:p>
        </w:tc>
        <w:tc>
          <w:tcPr>
            <w:tcW w:w="528" w:type="pct"/>
            <w:vAlign w:val="center"/>
          </w:tcPr>
          <w:p w14:paraId="1BBE7062" w14:textId="77777777" w:rsidR="0016485F" w:rsidRPr="00327475" w:rsidRDefault="0016485F"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4</w:t>
            </w:r>
          </w:p>
        </w:tc>
        <w:tc>
          <w:tcPr>
            <w:tcW w:w="528" w:type="pct"/>
            <w:vAlign w:val="center"/>
          </w:tcPr>
          <w:p w14:paraId="73EA1CF7" w14:textId="77777777" w:rsidR="0016485F" w:rsidRPr="00327475" w:rsidRDefault="0016485F" w:rsidP="0016485F">
            <w:pPr>
              <w:spacing w:after="120"/>
              <w:jc w:val="center"/>
              <w:rPr>
                <w:rFonts w:cstheme="minorHAns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Pr="00327475">
              <w:rPr>
                <w:rFonts w:cstheme="minorHAnsi"/>
                <w:vertAlign w:val="subscript"/>
              </w:rPr>
              <w:t>5</w:t>
            </w:r>
          </w:p>
        </w:tc>
        <w:tc>
          <w:tcPr>
            <w:tcW w:w="526" w:type="pct"/>
            <w:vAlign w:val="center"/>
          </w:tcPr>
          <w:p w14:paraId="776626DD" w14:textId="77777777" w:rsidR="0016485F" w:rsidRPr="00327475" w:rsidRDefault="0016485F" w:rsidP="0016485F">
            <w:pPr>
              <w:spacing w:after="120"/>
              <w:jc w:val="center"/>
              <w:rPr>
                <w:rFonts w:eastAsiaTheme="minorHAnsi" w:cstheme="minorBidi"/>
              </w:rPr>
            </w:pPr>
            <w:r w:rsidRPr="00327475">
              <w:rPr>
                <w:rFonts w:cstheme="minorHAnsi"/>
              </w:rPr>
              <w:fldChar w:fldCharType="begin">
                <w:ffData>
                  <w:name w:val="Check2"/>
                  <w:enabled/>
                  <w:calcOnExit w:val="0"/>
                  <w:checkBox>
                    <w:sizeAuto/>
                    <w:default w:val="0"/>
                  </w:checkBox>
                </w:ffData>
              </w:fldChar>
            </w:r>
            <w:r w:rsidRPr="00327475">
              <w:rPr>
                <w:rFonts w:cstheme="minorHAnsi"/>
              </w:rPr>
              <w:instrText xml:space="preserve"> FORMCHECKBOX </w:instrText>
            </w:r>
            <w:r w:rsidR="00700800">
              <w:rPr>
                <w:rFonts w:cstheme="minorHAnsi"/>
              </w:rPr>
            </w:r>
            <w:r w:rsidR="00700800">
              <w:rPr>
                <w:rFonts w:cstheme="minorHAnsi"/>
              </w:rPr>
              <w:fldChar w:fldCharType="separate"/>
            </w:r>
            <w:r w:rsidRPr="00327475">
              <w:rPr>
                <w:rFonts w:cstheme="minorHAnsi"/>
              </w:rPr>
              <w:fldChar w:fldCharType="end"/>
            </w:r>
            <w:r w:rsidR="00562734">
              <w:rPr>
                <w:vertAlign w:val="subscript"/>
              </w:rPr>
              <w:t>9</w:t>
            </w:r>
          </w:p>
        </w:tc>
      </w:tr>
    </w:tbl>
    <w:p w14:paraId="55825592" w14:textId="77777777" w:rsidR="006B745A" w:rsidRPr="005A3015" w:rsidRDefault="006B745A" w:rsidP="006B745A">
      <w:pPr>
        <w:spacing w:after="120"/>
        <w:rPr>
          <w:b/>
          <w:u w:val="single"/>
        </w:rPr>
      </w:pPr>
    </w:p>
    <w:p w14:paraId="0419AE64" w14:textId="77777777" w:rsidR="003C2A19" w:rsidRPr="003C2A19" w:rsidRDefault="003C2A19" w:rsidP="00E24683">
      <w:pPr>
        <w:pStyle w:val="aquesH1"/>
      </w:pPr>
      <w:r w:rsidRPr="003C2A19">
        <w:rPr>
          <w:u w:val="single"/>
        </w:rPr>
        <w:t>SECTION 3:</w:t>
      </w:r>
      <w:r w:rsidR="00CB3439">
        <w:t xml:space="preserve"> </w:t>
      </w:r>
      <w:r w:rsidRPr="003C2A19">
        <w:t>MAIN/CASUAL PARTNER/SEROSTATUS DISCLOSURE</w:t>
      </w:r>
    </w:p>
    <w:p w14:paraId="6843D877" w14:textId="77777777" w:rsidR="003C2A19" w:rsidRPr="003C2A19" w:rsidRDefault="003C2A19" w:rsidP="003C2A19">
      <w:pPr>
        <w:spacing w:after="120"/>
        <w:rPr>
          <w:rFonts w:eastAsiaTheme="minorHAnsi" w:cstheme="minorHAnsi"/>
          <w:b/>
          <w:bCs/>
          <w:i/>
          <w:iCs/>
        </w:rPr>
      </w:pPr>
      <w:r w:rsidRPr="003C2A19">
        <w:rPr>
          <w:rFonts w:eastAsiaTheme="minorHAnsi" w:cstheme="minorHAnsi"/>
          <w:b/>
          <w:bCs/>
          <w:i/>
          <w:iCs/>
        </w:rPr>
        <w:t>SCRIPT: Next, we</w:t>
      </w:r>
      <w:r w:rsidR="00CB3439">
        <w:rPr>
          <w:rFonts w:eastAsiaTheme="minorHAnsi" w:cstheme="minorHAnsi"/>
          <w:b/>
          <w:bCs/>
          <w:i/>
          <w:iCs/>
        </w:rPr>
        <w:t>’</w:t>
      </w:r>
      <w:r w:rsidRPr="003C2A19">
        <w:rPr>
          <w:rFonts w:eastAsiaTheme="minorHAnsi" w:cstheme="minorHAnsi"/>
          <w:b/>
          <w:bCs/>
          <w:i/>
          <w:iCs/>
        </w:rPr>
        <w:t>d like to ask you some questions about the people you have sex with and things you might talk to them about.</w:t>
      </w:r>
    </w:p>
    <w:p w14:paraId="0DD43888" w14:textId="77777777" w:rsidR="003C2A19" w:rsidRPr="003C2A19" w:rsidRDefault="0016485F" w:rsidP="0016485F">
      <w:pPr>
        <w:pStyle w:val="QuestionsNumbered"/>
      </w:pPr>
      <w:r>
        <w:t>3.1</w:t>
      </w:r>
      <w:r w:rsidR="00C14DC8">
        <w:t>.</w:t>
      </w:r>
      <w:r>
        <w:tab/>
      </w:r>
      <w:r w:rsidR="003C2A19" w:rsidRPr="003C2A19">
        <w:t xml:space="preserve">Do you currently have a </w:t>
      </w:r>
      <w:r w:rsidR="003C2A19" w:rsidRPr="003C2A19">
        <w:rPr>
          <w:i/>
        </w:rPr>
        <w:t>main male sexual partner</w:t>
      </w:r>
      <w:r w:rsidR="003C2A19" w:rsidRPr="003C2A19">
        <w:t xml:space="preserve">—that is, a partner you would call your boyfriend, spouse, significant other, or life partner? </w:t>
      </w:r>
    </w:p>
    <w:p w14:paraId="21897115" w14:textId="77777777" w:rsidR="003C2A19" w:rsidRPr="003C2A19" w:rsidRDefault="003C2A19" w:rsidP="0016485F">
      <w:pPr>
        <w:pStyle w:val="responsebox"/>
      </w:pPr>
      <w:r w:rsidRPr="003C2A19">
        <w:fldChar w:fldCharType="begin">
          <w:ffData>
            <w:name w:val="Check2"/>
            <w:enabled/>
            <w:calcOnExit w:val="0"/>
            <w:checkBox>
              <w:sizeAuto/>
              <w:default w:val="0"/>
            </w:checkBox>
          </w:ffData>
        </w:fldChar>
      </w:r>
      <w:r w:rsidRPr="003C2A19">
        <w:instrText xml:space="preserve"> FORMCHECKBOX </w:instrText>
      </w:r>
      <w:r w:rsidR="00700800">
        <w:fldChar w:fldCharType="separate"/>
      </w:r>
      <w:r w:rsidRPr="003C2A19">
        <w:fldChar w:fldCharType="end"/>
      </w:r>
      <w:r w:rsidRPr="003C2A19">
        <w:rPr>
          <w:vertAlign w:val="subscript"/>
        </w:rPr>
        <w:t>1</w:t>
      </w:r>
      <w:r w:rsidRPr="003C2A19">
        <w:tab/>
        <w:t>Yes (Go to Q3.1a)</w:t>
      </w:r>
    </w:p>
    <w:p w14:paraId="30C3E488" w14:textId="77777777" w:rsidR="003C2A19" w:rsidRPr="003C2A19" w:rsidRDefault="003C2A19" w:rsidP="0016485F">
      <w:pPr>
        <w:pStyle w:val="responsebox"/>
      </w:pPr>
      <w:r w:rsidRPr="003C2A19">
        <w:fldChar w:fldCharType="begin">
          <w:ffData>
            <w:name w:val="Check2"/>
            <w:enabled/>
            <w:calcOnExit w:val="0"/>
            <w:checkBox>
              <w:sizeAuto/>
              <w:default w:val="0"/>
            </w:checkBox>
          </w:ffData>
        </w:fldChar>
      </w:r>
      <w:r w:rsidRPr="003C2A19">
        <w:instrText xml:space="preserve"> FORMCHECKBOX </w:instrText>
      </w:r>
      <w:r w:rsidR="00700800">
        <w:fldChar w:fldCharType="separate"/>
      </w:r>
      <w:r w:rsidRPr="003C2A19">
        <w:fldChar w:fldCharType="end"/>
      </w:r>
      <w:r w:rsidRPr="003C2A19">
        <w:rPr>
          <w:vertAlign w:val="subscript"/>
        </w:rPr>
        <w:t>2</w:t>
      </w:r>
      <w:r w:rsidRPr="003C2A19">
        <w:tab/>
        <w:t xml:space="preserve">No </w:t>
      </w:r>
    </w:p>
    <w:p w14:paraId="66230E32" w14:textId="77777777" w:rsidR="003C2A19" w:rsidRPr="003C2A19" w:rsidRDefault="003C2A19" w:rsidP="0016485F">
      <w:pPr>
        <w:pStyle w:val="responsebox"/>
      </w:pPr>
      <w:r w:rsidRPr="003C2A19">
        <w:fldChar w:fldCharType="begin">
          <w:ffData>
            <w:name w:val="Check2"/>
            <w:enabled/>
            <w:calcOnExit w:val="0"/>
            <w:checkBox>
              <w:sizeAuto/>
              <w:default w:val="0"/>
            </w:checkBox>
          </w:ffData>
        </w:fldChar>
      </w:r>
      <w:r w:rsidRPr="003C2A19">
        <w:instrText xml:space="preserve"> FORMCHECKBOX </w:instrText>
      </w:r>
      <w:r w:rsidR="00700800">
        <w:fldChar w:fldCharType="separate"/>
      </w:r>
      <w:r w:rsidRPr="003C2A19">
        <w:fldChar w:fldCharType="end"/>
      </w:r>
      <w:r w:rsidR="00562734">
        <w:rPr>
          <w:vertAlign w:val="subscript"/>
        </w:rPr>
        <w:t>9</w:t>
      </w:r>
      <w:r w:rsidRPr="003C2A19">
        <w:tab/>
        <w:t xml:space="preserve">Prefer not to answer </w:t>
      </w:r>
    </w:p>
    <w:p w14:paraId="69E4775E" w14:textId="77777777" w:rsidR="003C2A19" w:rsidRPr="003C2A19" w:rsidRDefault="003C2A19" w:rsidP="003C2A19">
      <w:pPr>
        <w:keepNext/>
        <w:keepLines/>
        <w:spacing w:after="120"/>
        <w:ind w:left="1620" w:hanging="540"/>
        <w:rPr>
          <w:rFonts w:eastAsia="ヒラギノ角ゴ Pro W3"/>
          <w:color w:val="000000"/>
        </w:rPr>
      </w:pPr>
      <w:r w:rsidRPr="00562734">
        <w:rPr>
          <w:rFonts w:eastAsia="ヒラギノ角ゴ Pro W3"/>
          <w:b/>
          <w:color w:val="000000"/>
        </w:rPr>
        <w:t>3.1a</w:t>
      </w:r>
      <w:r w:rsidR="00562734">
        <w:rPr>
          <w:rFonts w:eastAsia="ヒラギノ角ゴ Pro W3"/>
          <w:color w:val="000000"/>
        </w:rPr>
        <w:t>.</w:t>
      </w:r>
      <w:r w:rsidRPr="003C2A19">
        <w:rPr>
          <w:rFonts w:eastAsia="ヒラギノ角ゴ Pro W3"/>
          <w:color w:val="000000"/>
        </w:rPr>
        <w:tab/>
        <w:t xml:space="preserve">[If YES – currently have a main male sexual partner] How long have you been in a sexual relationship with your main male sexual partner? </w:t>
      </w:r>
    </w:p>
    <w:p w14:paraId="7CC43DDE" w14:textId="77777777" w:rsidR="003C2A19" w:rsidRPr="003C2A19" w:rsidRDefault="003C2A19" w:rsidP="003C2A19">
      <w:pPr>
        <w:keepNext/>
        <w:keepLines/>
        <w:tabs>
          <w:tab w:val="left" w:pos="1980"/>
        </w:tabs>
        <w:spacing w:after="120"/>
        <w:ind w:left="1620" w:hanging="540"/>
        <w:rPr>
          <w:rFonts w:eastAsia="ヒラギノ角ゴ Pro W3"/>
          <w:color w:val="000000"/>
        </w:rPr>
      </w:pPr>
      <w:r w:rsidRPr="003C2A19">
        <w:rPr>
          <w:rFonts w:eastAsia="ヒラギノ角ゴ Pro W3"/>
          <w:color w:val="000000"/>
        </w:rPr>
        <w:tab/>
        <w:t>Please enter length of relationship: _______years and ________months</w:t>
      </w:r>
    </w:p>
    <w:p w14:paraId="0F865CFF" w14:textId="77777777" w:rsidR="003C2A19" w:rsidRPr="003C2A19" w:rsidRDefault="003C2A19" w:rsidP="003C2A19">
      <w:pPr>
        <w:tabs>
          <w:tab w:val="left" w:pos="2160"/>
          <w:tab w:val="right" w:leader="underscore" w:pos="8640"/>
        </w:tabs>
        <w:spacing w:after="120"/>
        <w:ind w:left="1620" w:hanging="540"/>
        <w:rPr>
          <w:rFonts w:eastAsiaTheme="minorHAnsi" w:cstheme="minorBidi"/>
        </w:rPr>
      </w:pPr>
      <w:r w:rsidRPr="003C2A19">
        <w:rPr>
          <w:rFonts w:eastAsiaTheme="minorHAnsi" w:cstheme="minorBidi"/>
        </w:rPr>
        <w:tab/>
      </w:r>
      <w:r w:rsidRPr="003C2A19">
        <w:rPr>
          <w:rFonts w:eastAsiaTheme="minorHAnsi" w:cstheme="minorBidi"/>
        </w:rPr>
        <w:fldChar w:fldCharType="begin">
          <w:ffData>
            <w:name w:val="Check2"/>
            <w:enabled/>
            <w:calcOnExit w:val="0"/>
            <w:checkBox>
              <w:sizeAuto/>
              <w:default w:val="0"/>
            </w:checkBox>
          </w:ffData>
        </w:fldChar>
      </w:r>
      <w:r w:rsidRPr="003C2A19">
        <w:rPr>
          <w:rFonts w:eastAsiaTheme="minorHAnsi" w:cstheme="minorBidi"/>
        </w:rPr>
        <w:instrText xml:space="preserve"> FORMCHECKBOX </w:instrText>
      </w:r>
      <w:r w:rsidR="00700800">
        <w:rPr>
          <w:rFonts w:eastAsiaTheme="minorHAnsi" w:cstheme="minorBidi"/>
        </w:rPr>
      </w:r>
      <w:r w:rsidR="00700800">
        <w:rPr>
          <w:rFonts w:eastAsiaTheme="minorHAnsi" w:cstheme="minorBidi"/>
        </w:rPr>
        <w:fldChar w:fldCharType="separate"/>
      </w:r>
      <w:r w:rsidRPr="003C2A19">
        <w:rPr>
          <w:rFonts w:eastAsiaTheme="minorHAnsi" w:cstheme="minorBidi"/>
        </w:rPr>
        <w:fldChar w:fldCharType="end"/>
      </w:r>
      <w:r w:rsidR="00562734">
        <w:rPr>
          <w:rFonts w:eastAsiaTheme="minorHAnsi" w:cstheme="minorBidi"/>
          <w:vertAlign w:val="subscript"/>
        </w:rPr>
        <w:t>9</w:t>
      </w:r>
      <w:r w:rsidRPr="003C2A19">
        <w:rPr>
          <w:rFonts w:eastAsiaTheme="minorHAnsi" w:cstheme="minorBidi"/>
        </w:rPr>
        <w:tab/>
        <w:t>Prefer not to answer</w:t>
      </w:r>
    </w:p>
    <w:p w14:paraId="30AA531E" w14:textId="77777777" w:rsidR="003C2A19" w:rsidRPr="003C2A19" w:rsidRDefault="0016485F" w:rsidP="0016485F">
      <w:pPr>
        <w:pStyle w:val="QuestionsNumbered"/>
      </w:pPr>
      <w:r>
        <w:t>3.2</w:t>
      </w:r>
      <w:r w:rsidR="00C14DC8">
        <w:t>.</w:t>
      </w:r>
      <w:r>
        <w:tab/>
      </w:r>
      <w:r w:rsidR="003C2A19" w:rsidRPr="003C2A19">
        <w:t xml:space="preserve">Do you know the HIV status of your </w:t>
      </w:r>
      <w:r w:rsidR="003C2A19" w:rsidRPr="003C2A19">
        <w:rPr>
          <w:i/>
        </w:rPr>
        <w:t>main male sexual partner</w:t>
      </w:r>
      <w:r w:rsidR="003C2A19" w:rsidRPr="003C2A19">
        <w:t xml:space="preserve">? </w:t>
      </w:r>
    </w:p>
    <w:p w14:paraId="11436D62" w14:textId="77777777" w:rsidR="003C2A19" w:rsidRPr="003C2A19" w:rsidRDefault="003C2A19" w:rsidP="0016485F">
      <w:pPr>
        <w:spacing w:after="120"/>
        <w:ind w:left="1080" w:hanging="540"/>
        <w:rPr>
          <w:rFonts w:eastAsia="ヒラギノ角ゴ Pro W3"/>
          <w:color w:val="000000"/>
        </w:rPr>
      </w:pPr>
      <w:r w:rsidRPr="003C2A19">
        <w:rPr>
          <w:rFonts w:eastAsia="ヒラギノ角ゴ Pro W3"/>
          <w:color w:val="000000"/>
        </w:rPr>
        <w:fldChar w:fldCharType="begin">
          <w:ffData>
            <w:name w:val="Check2"/>
            <w:enabled/>
            <w:calcOnExit w:val="0"/>
            <w:checkBox>
              <w:sizeAuto/>
              <w:default w:val="0"/>
            </w:checkBox>
          </w:ffData>
        </w:fldChar>
      </w:r>
      <w:r w:rsidRPr="003C2A19">
        <w:rPr>
          <w:rFonts w:eastAsia="ヒラギノ角ゴ Pro W3"/>
          <w:color w:val="000000"/>
        </w:rPr>
        <w:instrText xml:space="preserve"> FORMCHECKBOX </w:instrText>
      </w:r>
      <w:r w:rsidR="00700800">
        <w:rPr>
          <w:rFonts w:eastAsia="ヒラギノ角ゴ Pro W3"/>
          <w:color w:val="000000"/>
        </w:rPr>
      </w:r>
      <w:r w:rsidR="00700800">
        <w:rPr>
          <w:rFonts w:eastAsia="ヒラギノ角ゴ Pro W3"/>
          <w:color w:val="000000"/>
        </w:rPr>
        <w:fldChar w:fldCharType="separate"/>
      </w:r>
      <w:r w:rsidRPr="003C2A19">
        <w:rPr>
          <w:rFonts w:eastAsia="ヒラギノ角ゴ Pro W3"/>
          <w:color w:val="000000"/>
        </w:rPr>
        <w:fldChar w:fldCharType="end"/>
      </w:r>
      <w:r w:rsidRPr="003C2A19">
        <w:rPr>
          <w:rFonts w:eastAsia="ヒラギノ角ゴ Pro W3"/>
          <w:color w:val="000000"/>
          <w:vertAlign w:val="subscript"/>
        </w:rPr>
        <w:t>1</w:t>
      </w:r>
      <w:r w:rsidRPr="003C2A19">
        <w:rPr>
          <w:rFonts w:eastAsia="ヒラギノ角ゴ Pro W3"/>
          <w:color w:val="000000"/>
        </w:rPr>
        <w:tab/>
        <w:t xml:space="preserve">Yes </w:t>
      </w:r>
    </w:p>
    <w:p w14:paraId="62C80704" w14:textId="77777777" w:rsidR="003C2A19" w:rsidRPr="003C2A19" w:rsidRDefault="003C2A19" w:rsidP="0016485F">
      <w:pPr>
        <w:spacing w:after="120"/>
        <w:ind w:left="1080" w:hanging="540"/>
        <w:rPr>
          <w:rFonts w:eastAsia="ヒラギノ角ゴ Pro W3"/>
          <w:color w:val="000000"/>
        </w:rPr>
      </w:pPr>
      <w:r w:rsidRPr="003C2A19">
        <w:rPr>
          <w:rFonts w:eastAsia="ヒラギノ角ゴ Pro W3"/>
          <w:color w:val="000000"/>
        </w:rPr>
        <w:fldChar w:fldCharType="begin">
          <w:ffData>
            <w:name w:val="Check2"/>
            <w:enabled/>
            <w:calcOnExit w:val="0"/>
            <w:checkBox>
              <w:sizeAuto/>
              <w:default w:val="0"/>
            </w:checkBox>
          </w:ffData>
        </w:fldChar>
      </w:r>
      <w:r w:rsidRPr="003C2A19">
        <w:rPr>
          <w:rFonts w:eastAsia="ヒラギノ角ゴ Pro W3"/>
          <w:color w:val="000000"/>
        </w:rPr>
        <w:instrText xml:space="preserve"> FORMCHECKBOX </w:instrText>
      </w:r>
      <w:r w:rsidR="00700800">
        <w:rPr>
          <w:rFonts w:eastAsia="ヒラギノ角ゴ Pro W3"/>
          <w:color w:val="000000"/>
        </w:rPr>
      </w:r>
      <w:r w:rsidR="00700800">
        <w:rPr>
          <w:rFonts w:eastAsia="ヒラギノ角ゴ Pro W3"/>
          <w:color w:val="000000"/>
        </w:rPr>
        <w:fldChar w:fldCharType="separate"/>
      </w:r>
      <w:r w:rsidRPr="003C2A19">
        <w:rPr>
          <w:rFonts w:eastAsia="ヒラギノ角ゴ Pro W3"/>
          <w:color w:val="000000"/>
        </w:rPr>
        <w:fldChar w:fldCharType="end"/>
      </w:r>
      <w:r w:rsidRPr="003C2A19">
        <w:rPr>
          <w:rFonts w:eastAsia="ヒラギノ角ゴ Pro W3"/>
          <w:color w:val="000000"/>
          <w:vertAlign w:val="subscript"/>
        </w:rPr>
        <w:t>2</w:t>
      </w:r>
      <w:r w:rsidRPr="003C2A19">
        <w:rPr>
          <w:rFonts w:eastAsia="ヒラギノ角ゴ Pro W3"/>
          <w:color w:val="000000"/>
        </w:rPr>
        <w:tab/>
        <w:t xml:space="preserve">No </w:t>
      </w:r>
    </w:p>
    <w:p w14:paraId="2EC20A0F" w14:textId="77777777" w:rsidR="003C2A19" w:rsidRPr="003C2A19" w:rsidRDefault="003C2A19" w:rsidP="0016485F">
      <w:pPr>
        <w:spacing w:after="120"/>
        <w:ind w:left="1080" w:hanging="540"/>
        <w:rPr>
          <w:rFonts w:eastAsia="ヒラギノ角ゴ Pro W3"/>
          <w:color w:val="000000"/>
        </w:rPr>
      </w:pPr>
      <w:r w:rsidRPr="003C2A19">
        <w:rPr>
          <w:rFonts w:eastAsia="ヒラギノ角ゴ Pro W3"/>
          <w:color w:val="000000"/>
        </w:rPr>
        <w:fldChar w:fldCharType="begin">
          <w:ffData>
            <w:name w:val="Check2"/>
            <w:enabled/>
            <w:calcOnExit w:val="0"/>
            <w:checkBox>
              <w:sizeAuto/>
              <w:default w:val="0"/>
            </w:checkBox>
          </w:ffData>
        </w:fldChar>
      </w:r>
      <w:r w:rsidRPr="003C2A19">
        <w:rPr>
          <w:rFonts w:eastAsia="ヒラギノ角ゴ Pro W3"/>
          <w:color w:val="000000"/>
        </w:rPr>
        <w:instrText xml:space="preserve"> FORMCHECKBOX </w:instrText>
      </w:r>
      <w:r w:rsidR="00700800">
        <w:rPr>
          <w:rFonts w:eastAsia="ヒラギノ角ゴ Pro W3"/>
          <w:color w:val="000000"/>
        </w:rPr>
      </w:r>
      <w:r w:rsidR="00700800">
        <w:rPr>
          <w:rFonts w:eastAsia="ヒラギノ角ゴ Pro W3"/>
          <w:color w:val="000000"/>
        </w:rPr>
        <w:fldChar w:fldCharType="separate"/>
      </w:r>
      <w:r w:rsidRPr="003C2A19">
        <w:rPr>
          <w:rFonts w:eastAsia="ヒラギノ角ゴ Pro W3"/>
          <w:color w:val="000000"/>
        </w:rPr>
        <w:fldChar w:fldCharType="end"/>
      </w:r>
      <w:r w:rsidR="00562734">
        <w:rPr>
          <w:rFonts w:eastAsia="ヒラギノ角ゴ Pro W3"/>
          <w:color w:val="000000"/>
          <w:vertAlign w:val="subscript"/>
        </w:rPr>
        <w:t>9</w:t>
      </w:r>
      <w:r>
        <w:rPr>
          <w:rFonts w:eastAsia="ヒラギノ角ゴ Pro W3"/>
          <w:color w:val="000000"/>
        </w:rPr>
        <w:tab/>
        <w:t>Prefer not to answer</w:t>
      </w:r>
    </w:p>
    <w:p w14:paraId="6508A09D" w14:textId="77777777" w:rsidR="003C2A19" w:rsidRPr="003C2A19" w:rsidRDefault="003C2A19" w:rsidP="00562734">
      <w:pPr>
        <w:spacing w:after="120"/>
        <w:ind w:left="1620" w:hanging="540"/>
        <w:rPr>
          <w:rFonts w:eastAsia="ヒラギノ角ゴ Pro W3" w:cstheme="minorHAnsi"/>
          <w:color w:val="000000"/>
        </w:rPr>
      </w:pPr>
      <w:r w:rsidRPr="00C14DC8">
        <w:rPr>
          <w:rFonts w:eastAsia="ヒラギノ角ゴ Pro W3"/>
          <w:b/>
          <w:color w:val="000000"/>
        </w:rPr>
        <w:t>3.2a</w:t>
      </w:r>
      <w:r w:rsidR="00C14DC8">
        <w:rPr>
          <w:rFonts w:eastAsia="ヒラギノ角ゴ Pro W3"/>
          <w:b/>
          <w:color w:val="000000"/>
        </w:rPr>
        <w:t>.</w:t>
      </w:r>
      <w:r w:rsidRPr="003C2A19">
        <w:rPr>
          <w:rFonts w:eastAsia="ヒラギノ角ゴ Pro W3"/>
          <w:color w:val="000000"/>
        </w:rPr>
        <w:tab/>
        <w:t>[If YES] What</w:t>
      </w:r>
      <w:r w:rsidRPr="003C2A19">
        <w:rPr>
          <w:rFonts w:eastAsia="ヒラギノ角ゴ Pro W3" w:cstheme="minorHAnsi"/>
          <w:color w:val="000000"/>
        </w:rPr>
        <w:t xml:space="preserve"> is your main male sexual partner</w:t>
      </w:r>
      <w:r w:rsidR="00CB3439">
        <w:rPr>
          <w:rFonts w:eastAsia="ヒラギノ角ゴ Pro W3" w:cstheme="minorHAnsi"/>
          <w:color w:val="000000"/>
        </w:rPr>
        <w:t>’</w:t>
      </w:r>
      <w:r w:rsidRPr="003C2A19">
        <w:rPr>
          <w:rFonts w:eastAsia="ヒラギノ角ゴ Pro W3" w:cstheme="minorHAnsi"/>
          <w:color w:val="000000"/>
        </w:rPr>
        <w:t>s HIV status?</w:t>
      </w:r>
    </w:p>
    <w:p w14:paraId="17068599" w14:textId="77777777" w:rsidR="003C2A19" w:rsidRPr="003C2A19" w:rsidRDefault="003C2A19" w:rsidP="00562734">
      <w:pPr>
        <w:tabs>
          <w:tab w:val="right" w:leader="underscore" w:pos="8640"/>
        </w:tabs>
        <w:spacing w:after="120"/>
        <w:ind w:left="2160" w:hanging="540"/>
        <w:rPr>
          <w:rFonts w:eastAsia="ヒラギノ角ゴ Pro W3" w:cstheme="minorHAnsi"/>
          <w:color w:val="000000"/>
        </w:rPr>
      </w:pPr>
      <w:r w:rsidRPr="003C2A19">
        <w:rPr>
          <w:rFonts w:eastAsiaTheme="minorHAnsi" w:cstheme="minorBidi"/>
        </w:rPr>
        <w:fldChar w:fldCharType="begin">
          <w:ffData>
            <w:name w:val="Check2"/>
            <w:enabled/>
            <w:calcOnExit w:val="0"/>
            <w:checkBox>
              <w:sizeAuto/>
              <w:default w:val="0"/>
            </w:checkBox>
          </w:ffData>
        </w:fldChar>
      </w:r>
      <w:r w:rsidRPr="003C2A19">
        <w:rPr>
          <w:rFonts w:eastAsiaTheme="minorHAnsi" w:cstheme="minorBidi"/>
        </w:rPr>
        <w:instrText xml:space="preserve"> FORMCHECKBOX </w:instrText>
      </w:r>
      <w:r w:rsidR="00700800">
        <w:rPr>
          <w:rFonts w:eastAsiaTheme="minorHAnsi" w:cstheme="minorBidi"/>
        </w:rPr>
      </w:r>
      <w:r w:rsidR="00700800">
        <w:rPr>
          <w:rFonts w:eastAsiaTheme="minorHAnsi" w:cstheme="minorBidi"/>
        </w:rPr>
        <w:fldChar w:fldCharType="separate"/>
      </w:r>
      <w:r w:rsidRPr="003C2A19">
        <w:rPr>
          <w:rFonts w:eastAsiaTheme="minorHAnsi" w:cstheme="minorBidi"/>
        </w:rPr>
        <w:fldChar w:fldCharType="end"/>
      </w:r>
      <w:r w:rsidRPr="003C2A19">
        <w:rPr>
          <w:rFonts w:eastAsiaTheme="minorHAnsi" w:cstheme="minorBidi"/>
          <w:vertAlign w:val="subscript"/>
        </w:rPr>
        <w:t>1</w:t>
      </w:r>
      <w:r w:rsidRPr="003C2A19">
        <w:rPr>
          <w:rFonts w:eastAsiaTheme="minorHAnsi" w:cstheme="minorBidi"/>
        </w:rPr>
        <w:tab/>
      </w:r>
      <w:r w:rsidRPr="003C2A19">
        <w:rPr>
          <w:rFonts w:eastAsia="ヒラギノ角ゴ Pro W3" w:cstheme="minorHAnsi"/>
          <w:color w:val="000000"/>
        </w:rPr>
        <w:t>My main partner is HIV negative.</w:t>
      </w:r>
    </w:p>
    <w:p w14:paraId="703FFAE6" w14:textId="77777777" w:rsidR="003C2A19" w:rsidRPr="003C2A19" w:rsidRDefault="003C2A19" w:rsidP="00562734">
      <w:pPr>
        <w:tabs>
          <w:tab w:val="right" w:leader="underscore" w:pos="8640"/>
        </w:tabs>
        <w:spacing w:after="120"/>
        <w:ind w:left="2160" w:hanging="540"/>
        <w:rPr>
          <w:rFonts w:eastAsia="ヒラギノ角ゴ Pro W3" w:cstheme="minorHAnsi"/>
          <w:color w:val="000000"/>
        </w:rPr>
      </w:pPr>
      <w:r w:rsidRPr="003C2A19">
        <w:rPr>
          <w:rFonts w:eastAsiaTheme="minorHAnsi" w:cstheme="minorBidi"/>
        </w:rPr>
        <w:fldChar w:fldCharType="begin">
          <w:ffData>
            <w:name w:val="Check2"/>
            <w:enabled/>
            <w:calcOnExit w:val="0"/>
            <w:checkBox>
              <w:sizeAuto/>
              <w:default w:val="0"/>
            </w:checkBox>
          </w:ffData>
        </w:fldChar>
      </w:r>
      <w:r w:rsidRPr="003C2A19">
        <w:rPr>
          <w:rFonts w:eastAsiaTheme="minorHAnsi" w:cstheme="minorBidi"/>
        </w:rPr>
        <w:instrText xml:space="preserve"> FORMCHECKBOX </w:instrText>
      </w:r>
      <w:r w:rsidR="00700800">
        <w:rPr>
          <w:rFonts w:eastAsiaTheme="minorHAnsi" w:cstheme="minorBidi"/>
        </w:rPr>
      </w:r>
      <w:r w:rsidR="00700800">
        <w:rPr>
          <w:rFonts w:eastAsiaTheme="minorHAnsi" w:cstheme="minorBidi"/>
        </w:rPr>
        <w:fldChar w:fldCharType="separate"/>
      </w:r>
      <w:r w:rsidRPr="003C2A19">
        <w:rPr>
          <w:rFonts w:eastAsiaTheme="minorHAnsi" w:cstheme="minorBidi"/>
        </w:rPr>
        <w:fldChar w:fldCharType="end"/>
      </w:r>
      <w:r w:rsidRPr="003C2A19">
        <w:rPr>
          <w:rFonts w:eastAsiaTheme="minorHAnsi" w:cstheme="minorBidi"/>
          <w:vertAlign w:val="subscript"/>
        </w:rPr>
        <w:t>2</w:t>
      </w:r>
      <w:r w:rsidRPr="003C2A19">
        <w:rPr>
          <w:rFonts w:eastAsiaTheme="minorHAnsi" w:cstheme="minorBidi"/>
        </w:rPr>
        <w:tab/>
      </w:r>
      <w:r w:rsidRPr="003C2A19">
        <w:rPr>
          <w:rFonts w:eastAsia="ヒラギノ角ゴ Pro W3" w:cstheme="minorHAnsi"/>
          <w:color w:val="000000"/>
        </w:rPr>
        <w:t>My main partner is HIV positive.</w:t>
      </w:r>
    </w:p>
    <w:p w14:paraId="61892BDC" w14:textId="77777777" w:rsidR="003C2A19" w:rsidRPr="003C2A19" w:rsidRDefault="003C2A19" w:rsidP="00562734">
      <w:pPr>
        <w:tabs>
          <w:tab w:val="right" w:leader="underscore" w:pos="8640"/>
        </w:tabs>
        <w:spacing w:after="120"/>
        <w:ind w:left="2160" w:hanging="540"/>
        <w:rPr>
          <w:rFonts w:eastAsia="ヒラギノ角ゴ Pro W3" w:cstheme="minorHAnsi"/>
          <w:color w:val="000000"/>
        </w:rPr>
      </w:pPr>
      <w:r w:rsidRPr="003C2A19">
        <w:rPr>
          <w:rFonts w:eastAsiaTheme="minorHAnsi" w:cstheme="minorBidi"/>
        </w:rPr>
        <w:fldChar w:fldCharType="begin">
          <w:ffData>
            <w:name w:val="Check2"/>
            <w:enabled/>
            <w:calcOnExit w:val="0"/>
            <w:checkBox>
              <w:sizeAuto/>
              <w:default w:val="0"/>
            </w:checkBox>
          </w:ffData>
        </w:fldChar>
      </w:r>
      <w:r w:rsidRPr="003C2A19">
        <w:rPr>
          <w:rFonts w:eastAsiaTheme="minorHAnsi" w:cstheme="minorBidi"/>
        </w:rPr>
        <w:instrText xml:space="preserve"> FORMCHECKBOX </w:instrText>
      </w:r>
      <w:r w:rsidR="00700800">
        <w:rPr>
          <w:rFonts w:eastAsiaTheme="minorHAnsi" w:cstheme="minorBidi"/>
        </w:rPr>
      </w:r>
      <w:r w:rsidR="00700800">
        <w:rPr>
          <w:rFonts w:eastAsiaTheme="minorHAnsi" w:cstheme="minorBidi"/>
        </w:rPr>
        <w:fldChar w:fldCharType="separate"/>
      </w:r>
      <w:r w:rsidRPr="003C2A19">
        <w:rPr>
          <w:rFonts w:eastAsiaTheme="minorHAnsi" w:cstheme="minorBidi"/>
        </w:rPr>
        <w:fldChar w:fldCharType="end"/>
      </w:r>
      <w:r w:rsidR="00CD4638">
        <w:rPr>
          <w:rFonts w:eastAsiaTheme="minorHAnsi" w:cstheme="minorBidi"/>
          <w:vertAlign w:val="subscript"/>
        </w:rPr>
        <w:t>9</w:t>
      </w:r>
      <w:r w:rsidRPr="003C2A19">
        <w:rPr>
          <w:rFonts w:eastAsiaTheme="minorHAnsi" w:cstheme="minorBidi"/>
        </w:rPr>
        <w:tab/>
      </w:r>
      <w:r w:rsidRPr="003C2A19">
        <w:rPr>
          <w:rFonts w:eastAsia="ヒラギノ角ゴ Pro W3" w:cstheme="minorHAnsi"/>
          <w:color w:val="000000"/>
        </w:rPr>
        <w:t xml:space="preserve">Prefer not to answer </w:t>
      </w:r>
    </w:p>
    <w:p w14:paraId="66647CBF" w14:textId="77777777" w:rsidR="003C2A19" w:rsidRPr="003C2A19" w:rsidRDefault="003C2A19" w:rsidP="007E05E6">
      <w:pPr>
        <w:pStyle w:val="QuestionsNumbered"/>
        <w:keepNext/>
      </w:pPr>
      <w:r w:rsidRPr="003C2A19">
        <w:lastRenderedPageBreak/>
        <w:t>3.3</w:t>
      </w:r>
      <w:r w:rsidR="00C14DC8">
        <w:t>.</w:t>
      </w:r>
      <w:r w:rsidRPr="003C2A19">
        <w:tab/>
        <w:t>Have you had sex with another man during the time you have been with your current main male sexual partner?</w:t>
      </w:r>
    </w:p>
    <w:p w14:paraId="3812A5D2" w14:textId="77777777" w:rsidR="003C2A19" w:rsidRPr="003C2A19" w:rsidRDefault="003C2A19" w:rsidP="007E05E6">
      <w:pPr>
        <w:keepNext/>
        <w:spacing w:after="120"/>
        <w:ind w:left="1080" w:hanging="540"/>
        <w:rPr>
          <w:rFonts w:eastAsia="ヒラギノ角ゴ Pro W3"/>
          <w:color w:val="000000"/>
        </w:rPr>
      </w:pPr>
      <w:r w:rsidRPr="003C2A19">
        <w:rPr>
          <w:rFonts w:eastAsia="ヒラギノ角ゴ Pro W3"/>
          <w:color w:val="000000"/>
        </w:rPr>
        <w:fldChar w:fldCharType="begin">
          <w:ffData>
            <w:name w:val="Check2"/>
            <w:enabled/>
            <w:calcOnExit w:val="0"/>
            <w:checkBox>
              <w:sizeAuto/>
              <w:default w:val="0"/>
            </w:checkBox>
          </w:ffData>
        </w:fldChar>
      </w:r>
      <w:r w:rsidRPr="003C2A19">
        <w:rPr>
          <w:rFonts w:eastAsia="ヒラギノ角ゴ Pro W3"/>
          <w:color w:val="000000"/>
        </w:rPr>
        <w:instrText xml:space="preserve"> FORMCHECKBOX </w:instrText>
      </w:r>
      <w:r w:rsidR="00700800">
        <w:rPr>
          <w:rFonts w:eastAsia="ヒラギノ角ゴ Pro W3"/>
          <w:color w:val="000000"/>
        </w:rPr>
      </w:r>
      <w:r w:rsidR="00700800">
        <w:rPr>
          <w:rFonts w:eastAsia="ヒラギノ角ゴ Pro W3"/>
          <w:color w:val="000000"/>
        </w:rPr>
        <w:fldChar w:fldCharType="separate"/>
      </w:r>
      <w:r w:rsidRPr="003C2A19">
        <w:rPr>
          <w:rFonts w:eastAsia="ヒラギノ角ゴ Pro W3"/>
          <w:color w:val="000000"/>
        </w:rPr>
        <w:fldChar w:fldCharType="end"/>
      </w:r>
      <w:r w:rsidRPr="003C2A19">
        <w:rPr>
          <w:rFonts w:eastAsia="ヒラギノ角ゴ Pro W3"/>
          <w:color w:val="000000"/>
          <w:vertAlign w:val="subscript"/>
        </w:rPr>
        <w:t>1</w:t>
      </w:r>
      <w:r w:rsidRPr="003C2A19">
        <w:rPr>
          <w:rFonts w:eastAsia="ヒラギノ角ゴ Pro W3"/>
          <w:color w:val="000000"/>
        </w:rPr>
        <w:tab/>
        <w:t>Yes</w:t>
      </w:r>
    </w:p>
    <w:p w14:paraId="3E703B7C" w14:textId="77777777" w:rsidR="003C2A19" w:rsidRPr="003C2A19" w:rsidRDefault="003C2A19" w:rsidP="007E05E6">
      <w:pPr>
        <w:keepNext/>
        <w:spacing w:after="120"/>
        <w:ind w:left="1080" w:hanging="540"/>
        <w:rPr>
          <w:rFonts w:eastAsia="ヒラギノ角ゴ Pro W3"/>
          <w:color w:val="000000"/>
        </w:rPr>
      </w:pPr>
      <w:r w:rsidRPr="003C2A19">
        <w:rPr>
          <w:rFonts w:eastAsia="ヒラギノ角ゴ Pro W3"/>
          <w:color w:val="000000"/>
        </w:rPr>
        <w:fldChar w:fldCharType="begin">
          <w:ffData>
            <w:name w:val="Check2"/>
            <w:enabled/>
            <w:calcOnExit w:val="0"/>
            <w:checkBox>
              <w:sizeAuto/>
              <w:default w:val="0"/>
            </w:checkBox>
          </w:ffData>
        </w:fldChar>
      </w:r>
      <w:r w:rsidRPr="003C2A19">
        <w:rPr>
          <w:rFonts w:eastAsia="ヒラギノ角ゴ Pro W3"/>
          <w:color w:val="000000"/>
        </w:rPr>
        <w:instrText xml:space="preserve"> FORMCHECKBOX </w:instrText>
      </w:r>
      <w:r w:rsidR="00700800">
        <w:rPr>
          <w:rFonts w:eastAsia="ヒラギノ角ゴ Pro W3"/>
          <w:color w:val="000000"/>
        </w:rPr>
      </w:r>
      <w:r w:rsidR="00700800">
        <w:rPr>
          <w:rFonts w:eastAsia="ヒラギノ角ゴ Pro W3"/>
          <w:color w:val="000000"/>
        </w:rPr>
        <w:fldChar w:fldCharType="separate"/>
      </w:r>
      <w:r w:rsidRPr="003C2A19">
        <w:rPr>
          <w:rFonts w:eastAsia="ヒラギノ角ゴ Pro W3"/>
          <w:color w:val="000000"/>
        </w:rPr>
        <w:fldChar w:fldCharType="end"/>
      </w:r>
      <w:r w:rsidRPr="003C2A19">
        <w:rPr>
          <w:rFonts w:eastAsia="ヒラギノ角ゴ Pro W3"/>
          <w:color w:val="000000"/>
          <w:vertAlign w:val="subscript"/>
        </w:rPr>
        <w:t>2</w:t>
      </w:r>
      <w:r w:rsidRPr="003C2A19">
        <w:rPr>
          <w:rFonts w:eastAsia="ヒラギノ角ゴ Pro W3"/>
          <w:color w:val="000000"/>
        </w:rPr>
        <w:tab/>
        <w:t xml:space="preserve">No </w:t>
      </w:r>
    </w:p>
    <w:p w14:paraId="72A6E7D9" w14:textId="77777777" w:rsidR="003C2A19" w:rsidRPr="003C2A19" w:rsidRDefault="003C2A19" w:rsidP="007E05E6">
      <w:pPr>
        <w:keepNext/>
        <w:spacing w:after="120"/>
        <w:ind w:left="1080" w:hanging="540"/>
        <w:rPr>
          <w:rFonts w:eastAsia="ヒラギノ角ゴ Pro W3"/>
          <w:color w:val="000000"/>
        </w:rPr>
      </w:pPr>
      <w:r w:rsidRPr="003C2A19">
        <w:rPr>
          <w:rFonts w:eastAsia="ヒラギノ角ゴ Pro W3"/>
          <w:color w:val="000000"/>
        </w:rPr>
        <w:fldChar w:fldCharType="begin">
          <w:ffData>
            <w:name w:val="Check2"/>
            <w:enabled/>
            <w:calcOnExit w:val="0"/>
            <w:checkBox>
              <w:sizeAuto/>
              <w:default w:val="0"/>
            </w:checkBox>
          </w:ffData>
        </w:fldChar>
      </w:r>
      <w:r w:rsidRPr="003C2A19">
        <w:rPr>
          <w:rFonts w:eastAsia="ヒラギノ角ゴ Pro W3"/>
          <w:color w:val="000000"/>
        </w:rPr>
        <w:instrText xml:space="preserve"> FORMCHECKBOX </w:instrText>
      </w:r>
      <w:r w:rsidR="00700800">
        <w:rPr>
          <w:rFonts w:eastAsia="ヒラギノ角ゴ Pro W3"/>
          <w:color w:val="000000"/>
        </w:rPr>
      </w:r>
      <w:r w:rsidR="00700800">
        <w:rPr>
          <w:rFonts w:eastAsia="ヒラギノ角ゴ Pro W3"/>
          <w:color w:val="000000"/>
        </w:rPr>
        <w:fldChar w:fldCharType="separate"/>
      </w:r>
      <w:r w:rsidRPr="003C2A19">
        <w:rPr>
          <w:rFonts w:eastAsia="ヒラギノ角ゴ Pro W3"/>
          <w:color w:val="000000"/>
        </w:rPr>
        <w:fldChar w:fldCharType="end"/>
      </w:r>
      <w:r w:rsidR="00CD4638">
        <w:rPr>
          <w:rFonts w:eastAsia="ヒラギノ角ゴ Pro W3"/>
          <w:color w:val="000000"/>
          <w:vertAlign w:val="subscript"/>
        </w:rPr>
        <w:t>9</w:t>
      </w:r>
      <w:r w:rsidRPr="003C2A19">
        <w:rPr>
          <w:rFonts w:eastAsia="ヒラギノ角ゴ Pro W3"/>
          <w:color w:val="000000"/>
        </w:rPr>
        <w:tab/>
        <w:t xml:space="preserve">Prefer not to answer </w:t>
      </w:r>
    </w:p>
    <w:p w14:paraId="08196DF1" w14:textId="77777777" w:rsidR="003C2A19" w:rsidRPr="003C2A19" w:rsidRDefault="003C2A19" w:rsidP="0016485F">
      <w:pPr>
        <w:tabs>
          <w:tab w:val="left" w:pos="2160"/>
          <w:tab w:val="right" w:leader="underscore" w:pos="8640"/>
        </w:tabs>
        <w:spacing w:after="120"/>
        <w:ind w:left="540" w:hanging="540"/>
        <w:rPr>
          <w:rFonts w:cstheme="minorBidi"/>
          <w:b/>
          <w:i/>
          <w:iCs/>
        </w:rPr>
      </w:pPr>
    </w:p>
    <w:p w14:paraId="529B5EA3" w14:textId="77777777" w:rsidR="003C2A19" w:rsidRPr="003C2A19" w:rsidRDefault="003C2A19" w:rsidP="0016485F">
      <w:pPr>
        <w:tabs>
          <w:tab w:val="left" w:pos="2160"/>
          <w:tab w:val="right" w:leader="underscore" w:pos="8640"/>
        </w:tabs>
        <w:spacing w:after="120"/>
        <w:rPr>
          <w:rFonts w:eastAsiaTheme="minorHAnsi" w:cstheme="minorBidi"/>
          <w:b/>
          <w:i/>
        </w:rPr>
      </w:pPr>
      <w:r w:rsidRPr="003C2A19">
        <w:rPr>
          <w:rFonts w:cstheme="minorBidi"/>
          <w:b/>
          <w:i/>
          <w:iCs/>
        </w:rPr>
        <w:t>SCRIPT: We</w:t>
      </w:r>
      <w:r w:rsidR="00CB3439">
        <w:rPr>
          <w:rFonts w:cstheme="minorBidi"/>
          <w:b/>
          <w:i/>
          <w:iCs/>
        </w:rPr>
        <w:t>’</w:t>
      </w:r>
      <w:r w:rsidRPr="003C2A19">
        <w:rPr>
          <w:rFonts w:cstheme="minorBidi"/>
          <w:b/>
          <w:i/>
          <w:iCs/>
        </w:rPr>
        <w:t>d now like to ask you some questions about casual sexual partners.</w:t>
      </w:r>
      <w:r w:rsidR="00CB3439">
        <w:rPr>
          <w:rFonts w:cstheme="minorBidi"/>
          <w:b/>
          <w:i/>
          <w:iCs/>
        </w:rPr>
        <w:t xml:space="preserve"> </w:t>
      </w:r>
      <w:r w:rsidRPr="003C2A19">
        <w:rPr>
          <w:rFonts w:eastAsiaTheme="minorHAnsi" w:cstheme="minorBidi"/>
          <w:b/>
          <w:i/>
        </w:rPr>
        <w:t>A non-main or casual sexual partner is someone who you do not consider to be a spouse, significant other, or life partner.</w:t>
      </w:r>
    </w:p>
    <w:p w14:paraId="2D8A73E0" w14:textId="77777777" w:rsidR="003C2A19" w:rsidRPr="003C2A19" w:rsidRDefault="003C2A19" w:rsidP="0016485F">
      <w:pPr>
        <w:pStyle w:val="QuestionsNumbered"/>
      </w:pPr>
      <w:r w:rsidRPr="003C2A19">
        <w:t>3.4</w:t>
      </w:r>
      <w:r w:rsidR="00C14DC8">
        <w:t>.</w:t>
      </w:r>
      <w:r w:rsidRPr="003C2A19">
        <w:tab/>
        <w:t xml:space="preserve">In the past 12 months, how many </w:t>
      </w:r>
      <w:r w:rsidRPr="003C2A19">
        <w:rPr>
          <w:i/>
        </w:rPr>
        <w:t>casual (non-main), male sexual partners</w:t>
      </w:r>
      <w:r w:rsidRPr="003C2A19">
        <w:t xml:space="preserve"> did you have anal or oral sex with?</w:t>
      </w:r>
    </w:p>
    <w:p w14:paraId="338C17FD" w14:textId="77777777" w:rsidR="003C2A19" w:rsidRPr="003C2A19" w:rsidRDefault="003C2A19" w:rsidP="0016485F">
      <w:pPr>
        <w:spacing w:after="120"/>
        <w:ind w:left="1080" w:hanging="540"/>
        <w:rPr>
          <w:rFonts w:eastAsia="ヒラギノ角ゴ Pro W3"/>
          <w:color w:val="000000"/>
        </w:rPr>
      </w:pPr>
      <w:r w:rsidRPr="003C2A19">
        <w:rPr>
          <w:rFonts w:eastAsia="ヒラギノ角ゴ Pro W3"/>
          <w:color w:val="000000"/>
        </w:rPr>
        <w:t>NUMBER __________________</w:t>
      </w:r>
    </w:p>
    <w:p w14:paraId="208126EB" w14:textId="77777777" w:rsidR="003C2A19" w:rsidRPr="003C2A19" w:rsidRDefault="003C2A19" w:rsidP="0016485F">
      <w:pPr>
        <w:spacing w:after="120"/>
        <w:ind w:left="1080" w:hanging="540"/>
        <w:rPr>
          <w:rFonts w:eastAsia="ヒラギノ角ゴ Pro W3"/>
          <w:color w:val="000000"/>
        </w:rPr>
      </w:pPr>
      <w:r w:rsidRPr="003C2A19">
        <w:rPr>
          <w:rFonts w:eastAsia="ヒラギノ角ゴ Pro W3"/>
          <w:color w:val="000000"/>
        </w:rPr>
        <w:fldChar w:fldCharType="begin">
          <w:ffData>
            <w:name w:val="Check2"/>
            <w:enabled/>
            <w:calcOnExit w:val="0"/>
            <w:checkBox>
              <w:sizeAuto/>
              <w:default w:val="0"/>
            </w:checkBox>
          </w:ffData>
        </w:fldChar>
      </w:r>
      <w:r w:rsidRPr="003C2A19">
        <w:rPr>
          <w:rFonts w:eastAsia="ヒラギノ角ゴ Pro W3"/>
          <w:color w:val="000000"/>
        </w:rPr>
        <w:instrText xml:space="preserve"> FORMCHECKBOX </w:instrText>
      </w:r>
      <w:r w:rsidR="00700800">
        <w:rPr>
          <w:rFonts w:eastAsia="ヒラギノ角ゴ Pro W3"/>
          <w:color w:val="000000"/>
        </w:rPr>
      </w:r>
      <w:r w:rsidR="00700800">
        <w:rPr>
          <w:rFonts w:eastAsia="ヒラギノ角ゴ Pro W3"/>
          <w:color w:val="000000"/>
        </w:rPr>
        <w:fldChar w:fldCharType="separate"/>
      </w:r>
      <w:r w:rsidRPr="003C2A19">
        <w:rPr>
          <w:rFonts w:eastAsia="ヒラギノ角ゴ Pro W3"/>
          <w:color w:val="000000"/>
        </w:rPr>
        <w:fldChar w:fldCharType="end"/>
      </w:r>
      <w:r w:rsidR="00CD4638">
        <w:rPr>
          <w:rFonts w:eastAsia="ヒラギノ角ゴ Pro W3"/>
          <w:color w:val="000000"/>
          <w:vertAlign w:val="subscript"/>
        </w:rPr>
        <w:t>99</w:t>
      </w:r>
      <w:r w:rsidRPr="003C2A19">
        <w:rPr>
          <w:rFonts w:eastAsia="ヒラギノ角ゴ Pro W3"/>
          <w:color w:val="000000"/>
        </w:rPr>
        <w:tab/>
        <w:t xml:space="preserve">Prefer not to answer </w:t>
      </w:r>
    </w:p>
    <w:p w14:paraId="15BECF54" w14:textId="77777777" w:rsidR="003C2A19" w:rsidRPr="003C2A19" w:rsidRDefault="0016485F" w:rsidP="0016485F">
      <w:pPr>
        <w:pStyle w:val="QuestionsNumbered"/>
      </w:pPr>
      <w:r>
        <w:t>3.5</w:t>
      </w:r>
      <w:r w:rsidR="00C14DC8">
        <w:t>.</w:t>
      </w:r>
      <w:r>
        <w:tab/>
      </w:r>
      <w:r w:rsidR="003C2A19" w:rsidRPr="003C2A19">
        <w:t xml:space="preserve">Do you know the HIV status of your </w:t>
      </w:r>
      <w:r w:rsidR="003C2A19" w:rsidRPr="003C2A19">
        <w:rPr>
          <w:u w:val="single"/>
        </w:rPr>
        <w:t>most recent</w:t>
      </w:r>
      <w:r w:rsidR="003C2A19" w:rsidRPr="003C2A19">
        <w:t xml:space="preserve"> casual (non-main) male sexual partner? </w:t>
      </w:r>
    </w:p>
    <w:p w14:paraId="542487B5" w14:textId="77777777" w:rsidR="003C2A19" w:rsidRPr="003C2A19" w:rsidRDefault="003C2A19" w:rsidP="0016485F">
      <w:pPr>
        <w:spacing w:after="120"/>
        <w:ind w:left="1080" w:hanging="540"/>
        <w:rPr>
          <w:rFonts w:eastAsia="ヒラギノ角ゴ Pro W3"/>
          <w:color w:val="000000"/>
        </w:rPr>
      </w:pPr>
      <w:r w:rsidRPr="003C2A19">
        <w:rPr>
          <w:rFonts w:eastAsia="ヒラギノ角ゴ Pro W3"/>
          <w:color w:val="000000"/>
        </w:rPr>
        <w:fldChar w:fldCharType="begin">
          <w:ffData>
            <w:name w:val="Check2"/>
            <w:enabled/>
            <w:calcOnExit w:val="0"/>
            <w:checkBox>
              <w:sizeAuto/>
              <w:default w:val="0"/>
            </w:checkBox>
          </w:ffData>
        </w:fldChar>
      </w:r>
      <w:r w:rsidRPr="003C2A19">
        <w:rPr>
          <w:rFonts w:eastAsia="ヒラギノ角ゴ Pro W3"/>
          <w:color w:val="000000"/>
        </w:rPr>
        <w:instrText xml:space="preserve"> FORMCHECKBOX </w:instrText>
      </w:r>
      <w:r w:rsidR="00700800">
        <w:rPr>
          <w:rFonts w:eastAsia="ヒラギノ角ゴ Pro W3"/>
          <w:color w:val="000000"/>
        </w:rPr>
      </w:r>
      <w:r w:rsidR="00700800">
        <w:rPr>
          <w:rFonts w:eastAsia="ヒラギノ角ゴ Pro W3"/>
          <w:color w:val="000000"/>
        </w:rPr>
        <w:fldChar w:fldCharType="separate"/>
      </w:r>
      <w:r w:rsidRPr="003C2A19">
        <w:rPr>
          <w:rFonts w:eastAsia="ヒラギノ角ゴ Pro W3"/>
          <w:color w:val="000000"/>
        </w:rPr>
        <w:fldChar w:fldCharType="end"/>
      </w:r>
      <w:r w:rsidRPr="003C2A19">
        <w:rPr>
          <w:rFonts w:eastAsia="ヒラギノ角ゴ Pro W3"/>
          <w:color w:val="000000"/>
          <w:vertAlign w:val="subscript"/>
        </w:rPr>
        <w:t>1</w:t>
      </w:r>
      <w:r w:rsidRPr="003C2A19">
        <w:rPr>
          <w:rFonts w:eastAsia="ヒラギノ角ゴ Pro W3"/>
          <w:color w:val="000000"/>
        </w:rPr>
        <w:tab/>
        <w:t xml:space="preserve">Yes </w:t>
      </w:r>
    </w:p>
    <w:p w14:paraId="1876FB74" w14:textId="77777777" w:rsidR="003C2A19" w:rsidRPr="003C2A19" w:rsidRDefault="003C2A19" w:rsidP="0016485F">
      <w:pPr>
        <w:spacing w:after="120"/>
        <w:ind w:left="1080" w:hanging="540"/>
        <w:rPr>
          <w:rFonts w:eastAsia="ヒラギノ角ゴ Pro W3"/>
          <w:color w:val="000000"/>
        </w:rPr>
      </w:pPr>
      <w:r w:rsidRPr="003C2A19">
        <w:rPr>
          <w:rFonts w:eastAsia="ヒラギノ角ゴ Pro W3"/>
          <w:color w:val="000000"/>
        </w:rPr>
        <w:fldChar w:fldCharType="begin">
          <w:ffData>
            <w:name w:val="Check2"/>
            <w:enabled/>
            <w:calcOnExit w:val="0"/>
            <w:checkBox>
              <w:sizeAuto/>
              <w:default w:val="0"/>
            </w:checkBox>
          </w:ffData>
        </w:fldChar>
      </w:r>
      <w:r w:rsidRPr="003C2A19">
        <w:rPr>
          <w:rFonts w:eastAsia="ヒラギノ角ゴ Pro W3"/>
          <w:color w:val="000000"/>
        </w:rPr>
        <w:instrText xml:space="preserve"> FORMCHECKBOX </w:instrText>
      </w:r>
      <w:r w:rsidR="00700800">
        <w:rPr>
          <w:rFonts w:eastAsia="ヒラギノ角ゴ Pro W3"/>
          <w:color w:val="000000"/>
        </w:rPr>
      </w:r>
      <w:r w:rsidR="00700800">
        <w:rPr>
          <w:rFonts w:eastAsia="ヒラギノ角ゴ Pro W3"/>
          <w:color w:val="000000"/>
        </w:rPr>
        <w:fldChar w:fldCharType="separate"/>
      </w:r>
      <w:r w:rsidRPr="003C2A19">
        <w:rPr>
          <w:rFonts w:eastAsia="ヒラギノ角ゴ Pro W3"/>
          <w:color w:val="000000"/>
        </w:rPr>
        <w:fldChar w:fldCharType="end"/>
      </w:r>
      <w:r w:rsidRPr="003C2A19">
        <w:rPr>
          <w:rFonts w:eastAsia="ヒラギノ角ゴ Pro W3"/>
          <w:color w:val="000000"/>
          <w:vertAlign w:val="subscript"/>
        </w:rPr>
        <w:t>2</w:t>
      </w:r>
      <w:r w:rsidRPr="003C2A19">
        <w:rPr>
          <w:rFonts w:eastAsia="ヒラギノ角ゴ Pro W3"/>
          <w:color w:val="000000"/>
        </w:rPr>
        <w:tab/>
        <w:t xml:space="preserve">No </w:t>
      </w:r>
    </w:p>
    <w:p w14:paraId="27995CAC" w14:textId="77777777" w:rsidR="003C2A19" w:rsidRPr="003C2A19" w:rsidRDefault="003C2A19" w:rsidP="0016485F">
      <w:pPr>
        <w:spacing w:after="120"/>
        <w:ind w:left="1080" w:hanging="540"/>
        <w:rPr>
          <w:rFonts w:eastAsia="ヒラギノ角ゴ Pro W3"/>
          <w:color w:val="000000"/>
        </w:rPr>
      </w:pPr>
      <w:r w:rsidRPr="003C2A19">
        <w:rPr>
          <w:rFonts w:eastAsia="ヒラギノ角ゴ Pro W3"/>
          <w:color w:val="000000"/>
        </w:rPr>
        <w:fldChar w:fldCharType="begin">
          <w:ffData>
            <w:name w:val="Check2"/>
            <w:enabled/>
            <w:calcOnExit w:val="0"/>
            <w:checkBox>
              <w:sizeAuto/>
              <w:default w:val="0"/>
            </w:checkBox>
          </w:ffData>
        </w:fldChar>
      </w:r>
      <w:r w:rsidRPr="003C2A19">
        <w:rPr>
          <w:rFonts w:eastAsia="ヒラギノ角ゴ Pro W3"/>
          <w:color w:val="000000"/>
        </w:rPr>
        <w:instrText xml:space="preserve"> FORMCHECKBOX </w:instrText>
      </w:r>
      <w:r w:rsidR="00700800">
        <w:rPr>
          <w:rFonts w:eastAsia="ヒラギノ角ゴ Pro W3"/>
          <w:color w:val="000000"/>
        </w:rPr>
      </w:r>
      <w:r w:rsidR="00700800">
        <w:rPr>
          <w:rFonts w:eastAsia="ヒラギノ角ゴ Pro W3"/>
          <w:color w:val="000000"/>
        </w:rPr>
        <w:fldChar w:fldCharType="separate"/>
      </w:r>
      <w:r w:rsidRPr="003C2A19">
        <w:rPr>
          <w:rFonts w:eastAsia="ヒラギノ角ゴ Pro W3"/>
          <w:color w:val="000000"/>
        </w:rPr>
        <w:fldChar w:fldCharType="end"/>
      </w:r>
      <w:r w:rsidR="00CD4638">
        <w:rPr>
          <w:rFonts w:eastAsia="ヒラギノ角ゴ Pro W3"/>
          <w:color w:val="000000"/>
          <w:vertAlign w:val="subscript"/>
        </w:rPr>
        <w:t>9</w:t>
      </w:r>
      <w:r w:rsidRPr="003C2A19">
        <w:rPr>
          <w:rFonts w:eastAsia="ヒラギノ角ゴ Pro W3"/>
          <w:color w:val="000000"/>
        </w:rPr>
        <w:tab/>
        <w:t xml:space="preserve">Prefer not to answer </w:t>
      </w:r>
    </w:p>
    <w:p w14:paraId="4184E98F" w14:textId="77777777" w:rsidR="003C2A19" w:rsidRPr="003C2A19" w:rsidRDefault="003C2A19" w:rsidP="00CD4638">
      <w:pPr>
        <w:spacing w:after="120"/>
        <w:ind w:left="1620" w:hanging="540"/>
        <w:rPr>
          <w:rFonts w:eastAsia="ヒラギノ角ゴ Pro W3" w:cstheme="minorHAnsi"/>
          <w:color w:val="000000"/>
        </w:rPr>
      </w:pPr>
      <w:r w:rsidRPr="00C14DC8">
        <w:rPr>
          <w:rFonts w:eastAsia="ヒラギノ角ゴ Pro W3"/>
          <w:b/>
          <w:color w:val="000000"/>
        </w:rPr>
        <w:t>3.5a</w:t>
      </w:r>
      <w:r w:rsidR="00C14DC8">
        <w:rPr>
          <w:rFonts w:eastAsia="ヒラギノ角ゴ Pro W3"/>
          <w:color w:val="000000"/>
        </w:rPr>
        <w:t>.</w:t>
      </w:r>
      <w:r w:rsidRPr="003C2A19">
        <w:rPr>
          <w:rFonts w:eastAsia="ヒラギノ角ゴ Pro W3"/>
          <w:color w:val="000000"/>
        </w:rPr>
        <w:tab/>
        <w:t xml:space="preserve">[If YES] What is the HIV status of your </w:t>
      </w:r>
      <w:r w:rsidRPr="003C2A19">
        <w:rPr>
          <w:rFonts w:eastAsia="ヒラギノ角ゴ Pro W3"/>
          <w:b/>
          <w:i/>
          <w:color w:val="000000"/>
          <w:u w:val="single"/>
        </w:rPr>
        <w:t>most recent</w:t>
      </w:r>
      <w:r w:rsidRPr="003C2A19">
        <w:rPr>
          <w:rFonts w:eastAsia="ヒラギノ角ゴ Pro W3"/>
          <w:color w:val="000000"/>
        </w:rPr>
        <w:t xml:space="preserve"> </w:t>
      </w:r>
      <w:r w:rsidRPr="003C2A19">
        <w:rPr>
          <w:rFonts w:eastAsia="ヒラギノ角ゴ Pro W3"/>
          <w:b/>
          <w:i/>
          <w:color w:val="000000"/>
        </w:rPr>
        <w:t>casual (non-main) male sexual partner</w:t>
      </w:r>
      <w:r w:rsidRPr="003C2A19">
        <w:rPr>
          <w:rFonts w:eastAsia="ヒラギノ角ゴ Pro W3"/>
          <w:color w:val="000000"/>
        </w:rPr>
        <w:t>?</w:t>
      </w:r>
    </w:p>
    <w:p w14:paraId="2300D9D5" w14:textId="77777777" w:rsidR="003C2A19" w:rsidRPr="003C2A19" w:rsidRDefault="003C2A19" w:rsidP="00CD4638">
      <w:pPr>
        <w:tabs>
          <w:tab w:val="right" w:leader="underscore" w:pos="9360"/>
        </w:tabs>
        <w:spacing w:after="120"/>
        <w:ind w:left="2160" w:hanging="540"/>
        <w:rPr>
          <w:rFonts w:eastAsia="ヒラギノ角ゴ Pro W3" w:cstheme="minorHAnsi"/>
          <w:color w:val="000000"/>
        </w:rPr>
      </w:pPr>
      <w:r w:rsidRPr="003C2A19">
        <w:rPr>
          <w:rFonts w:eastAsia="ヒラギノ角ゴ Pro W3" w:cstheme="minorHAnsi"/>
          <w:color w:val="000000"/>
        </w:rPr>
        <w:fldChar w:fldCharType="begin">
          <w:ffData>
            <w:name w:val="Check2"/>
            <w:enabled/>
            <w:calcOnExit w:val="0"/>
            <w:checkBox>
              <w:sizeAuto/>
              <w:default w:val="0"/>
            </w:checkBox>
          </w:ffData>
        </w:fldChar>
      </w:r>
      <w:r w:rsidRPr="003C2A19">
        <w:rPr>
          <w:rFonts w:eastAsia="ヒラギノ角ゴ Pro W3" w:cstheme="minorHAnsi"/>
          <w:color w:val="000000"/>
        </w:rPr>
        <w:instrText xml:space="preserve"> FORMCHECKBOX </w:instrText>
      </w:r>
      <w:r w:rsidR="00700800">
        <w:rPr>
          <w:rFonts w:eastAsia="ヒラギノ角ゴ Pro W3" w:cstheme="minorHAnsi"/>
          <w:color w:val="000000"/>
        </w:rPr>
      </w:r>
      <w:r w:rsidR="00700800">
        <w:rPr>
          <w:rFonts w:eastAsia="ヒラギノ角ゴ Pro W3" w:cstheme="minorHAnsi"/>
          <w:color w:val="000000"/>
        </w:rPr>
        <w:fldChar w:fldCharType="separate"/>
      </w:r>
      <w:r w:rsidRPr="003C2A19">
        <w:rPr>
          <w:rFonts w:eastAsia="ヒラギノ角ゴ Pro W3" w:cstheme="minorHAnsi"/>
          <w:color w:val="000000"/>
        </w:rPr>
        <w:fldChar w:fldCharType="end"/>
      </w:r>
      <w:r w:rsidRPr="003C2A19">
        <w:rPr>
          <w:rFonts w:eastAsia="ヒラギノ角ゴ Pro W3" w:cstheme="minorHAnsi"/>
          <w:color w:val="000000"/>
          <w:vertAlign w:val="subscript"/>
        </w:rPr>
        <w:t>1</w:t>
      </w:r>
      <w:r w:rsidRPr="003C2A19">
        <w:rPr>
          <w:rFonts w:eastAsia="ヒラギノ角ゴ Pro W3" w:cstheme="minorHAnsi"/>
          <w:color w:val="000000"/>
        </w:rPr>
        <w:tab/>
        <w:t xml:space="preserve">My </w:t>
      </w:r>
      <w:r w:rsidRPr="003C2A19">
        <w:rPr>
          <w:rFonts w:eastAsiaTheme="minorHAnsi" w:cstheme="minorBidi"/>
        </w:rPr>
        <w:t>most recent casual (non-main) male sexual partner</w:t>
      </w:r>
      <w:r w:rsidRPr="003C2A19">
        <w:rPr>
          <w:rFonts w:eastAsia="ヒラギノ角ゴ Pro W3" w:cstheme="minorHAnsi"/>
          <w:color w:val="000000"/>
        </w:rPr>
        <w:t xml:space="preserve"> is HIV negative.</w:t>
      </w:r>
    </w:p>
    <w:p w14:paraId="72B193C5" w14:textId="77777777" w:rsidR="003C2A19" w:rsidRPr="003C2A19" w:rsidRDefault="003C2A19" w:rsidP="00CD4638">
      <w:pPr>
        <w:tabs>
          <w:tab w:val="right" w:leader="underscore" w:pos="9360"/>
        </w:tabs>
        <w:spacing w:after="120"/>
        <w:ind w:left="2160" w:hanging="540"/>
        <w:rPr>
          <w:rFonts w:eastAsia="ヒラギノ角ゴ Pro W3" w:cstheme="minorHAnsi"/>
          <w:color w:val="000000"/>
        </w:rPr>
      </w:pPr>
      <w:r w:rsidRPr="003C2A19">
        <w:rPr>
          <w:rFonts w:eastAsia="ヒラギノ角ゴ Pro W3" w:cstheme="minorHAnsi"/>
          <w:color w:val="000000"/>
        </w:rPr>
        <w:fldChar w:fldCharType="begin">
          <w:ffData>
            <w:name w:val="Check2"/>
            <w:enabled/>
            <w:calcOnExit w:val="0"/>
            <w:checkBox>
              <w:sizeAuto/>
              <w:default w:val="0"/>
            </w:checkBox>
          </w:ffData>
        </w:fldChar>
      </w:r>
      <w:r w:rsidRPr="003C2A19">
        <w:rPr>
          <w:rFonts w:eastAsia="ヒラギノ角ゴ Pro W3" w:cstheme="minorHAnsi"/>
          <w:color w:val="000000"/>
        </w:rPr>
        <w:instrText xml:space="preserve"> FORMCHECKBOX </w:instrText>
      </w:r>
      <w:r w:rsidR="00700800">
        <w:rPr>
          <w:rFonts w:eastAsia="ヒラギノ角ゴ Pro W3" w:cstheme="minorHAnsi"/>
          <w:color w:val="000000"/>
        </w:rPr>
      </w:r>
      <w:r w:rsidR="00700800">
        <w:rPr>
          <w:rFonts w:eastAsia="ヒラギノ角ゴ Pro W3" w:cstheme="minorHAnsi"/>
          <w:color w:val="000000"/>
        </w:rPr>
        <w:fldChar w:fldCharType="separate"/>
      </w:r>
      <w:r w:rsidRPr="003C2A19">
        <w:rPr>
          <w:rFonts w:eastAsia="ヒラギノ角ゴ Pro W3" w:cstheme="minorHAnsi"/>
          <w:color w:val="000000"/>
        </w:rPr>
        <w:fldChar w:fldCharType="end"/>
      </w:r>
      <w:r w:rsidRPr="003C2A19">
        <w:rPr>
          <w:rFonts w:eastAsia="ヒラギノ角ゴ Pro W3" w:cstheme="minorHAnsi"/>
          <w:color w:val="000000"/>
          <w:vertAlign w:val="subscript"/>
        </w:rPr>
        <w:t>2</w:t>
      </w:r>
      <w:r w:rsidRPr="003C2A19">
        <w:rPr>
          <w:rFonts w:eastAsia="ヒラギノ角ゴ Pro W3" w:cstheme="minorHAnsi"/>
          <w:color w:val="000000"/>
        </w:rPr>
        <w:tab/>
        <w:t xml:space="preserve">My </w:t>
      </w:r>
      <w:r w:rsidRPr="003C2A19">
        <w:rPr>
          <w:rFonts w:eastAsiaTheme="minorHAnsi" w:cstheme="minorBidi"/>
        </w:rPr>
        <w:t>most recent casual (non-main) male sexual partner</w:t>
      </w:r>
      <w:r w:rsidRPr="003C2A19">
        <w:rPr>
          <w:rFonts w:eastAsia="ヒラギノ角ゴ Pro W3" w:cstheme="minorHAnsi"/>
          <w:color w:val="000000"/>
        </w:rPr>
        <w:t xml:space="preserve"> is HIV positive.</w:t>
      </w:r>
    </w:p>
    <w:p w14:paraId="217EF324" w14:textId="77777777" w:rsidR="003C2A19" w:rsidRPr="003C2A19" w:rsidRDefault="003C2A19" w:rsidP="00CD4638">
      <w:pPr>
        <w:keepNext/>
        <w:tabs>
          <w:tab w:val="right" w:leader="underscore" w:pos="8640"/>
        </w:tabs>
        <w:spacing w:after="120"/>
        <w:ind w:left="2160" w:hanging="540"/>
        <w:rPr>
          <w:rFonts w:eastAsia="ヒラギノ角ゴ Pro W3" w:cstheme="minorHAnsi"/>
          <w:color w:val="000000"/>
        </w:rPr>
      </w:pPr>
      <w:r w:rsidRPr="003C2A19">
        <w:rPr>
          <w:rFonts w:eastAsiaTheme="minorHAnsi" w:cstheme="minorBidi"/>
        </w:rPr>
        <w:fldChar w:fldCharType="begin">
          <w:ffData>
            <w:name w:val="Check2"/>
            <w:enabled/>
            <w:calcOnExit w:val="0"/>
            <w:checkBox>
              <w:sizeAuto/>
              <w:default w:val="0"/>
            </w:checkBox>
          </w:ffData>
        </w:fldChar>
      </w:r>
      <w:r w:rsidRPr="003C2A19">
        <w:rPr>
          <w:rFonts w:eastAsiaTheme="minorHAnsi" w:cstheme="minorBidi"/>
        </w:rPr>
        <w:instrText xml:space="preserve"> FORMCHECKBOX </w:instrText>
      </w:r>
      <w:r w:rsidR="00700800">
        <w:rPr>
          <w:rFonts w:eastAsiaTheme="minorHAnsi" w:cstheme="minorBidi"/>
        </w:rPr>
      </w:r>
      <w:r w:rsidR="00700800">
        <w:rPr>
          <w:rFonts w:eastAsiaTheme="minorHAnsi" w:cstheme="minorBidi"/>
        </w:rPr>
        <w:fldChar w:fldCharType="separate"/>
      </w:r>
      <w:r w:rsidRPr="003C2A19">
        <w:rPr>
          <w:rFonts w:eastAsiaTheme="minorHAnsi" w:cstheme="minorBidi"/>
        </w:rPr>
        <w:fldChar w:fldCharType="end"/>
      </w:r>
      <w:r w:rsidR="00CD4638">
        <w:rPr>
          <w:rFonts w:eastAsiaTheme="minorHAnsi" w:cstheme="minorBidi"/>
          <w:vertAlign w:val="subscript"/>
        </w:rPr>
        <w:t>9</w:t>
      </w:r>
      <w:r w:rsidRPr="003C2A19">
        <w:rPr>
          <w:rFonts w:eastAsiaTheme="minorHAnsi" w:cstheme="minorBidi"/>
        </w:rPr>
        <w:tab/>
      </w:r>
      <w:r w:rsidRPr="003C2A19">
        <w:rPr>
          <w:rFonts w:eastAsia="ヒラギノ角ゴ Pro W3" w:cstheme="minorHAnsi"/>
          <w:color w:val="000000"/>
        </w:rPr>
        <w:t xml:space="preserve">Prefer not to answer </w:t>
      </w:r>
    </w:p>
    <w:p w14:paraId="1E42683F" w14:textId="77777777" w:rsidR="003C2A19" w:rsidRPr="003C2A19" w:rsidRDefault="003C2A19" w:rsidP="003C2A19">
      <w:pPr>
        <w:spacing w:after="120"/>
        <w:rPr>
          <w:rFonts w:eastAsiaTheme="minorHAnsi" w:cstheme="minorHAnsi"/>
          <w:b/>
          <w:bCs/>
          <w:iCs/>
          <w:u w:val="single"/>
        </w:rPr>
      </w:pPr>
    </w:p>
    <w:p w14:paraId="74A60D41" w14:textId="77777777" w:rsidR="003C2A19" w:rsidRPr="0016485F" w:rsidRDefault="003C2A19" w:rsidP="00E24683">
      <w:pPr>
        <w:pStyle w:val="aquesH1"/>
      </w:pPr>
      <w:r w:rsidRPr="003C2A19">
        <w:rPr>
          <w:u w:val="single"/>
        </w:rPr>
        <w:t>SECTION 4:</w:t>
      </w:r>
      <w:r w:rsidR="00CB3439">
        <w:t xml:space="preserve"> </w:t>
      </w:r>
      <w:r w:rsidRPr="003C2A19">
        <w:t>MAIN PARTNER COMMUNICATION BEHAVIOR</w:t>
      </w:r>
    </w:p>
    <w:p w14:paraId="215764AF" w14:textId="77777777" w:rsidR="003C2A19" w:rsidRPr="003C2A19" w:rsidRDefault="003C2A19" w:rsidP="003C2A19">
      <w:pPr>
        <w:spacing w:after="120"/>
        <w:rPr>
          <w:rFonts w:eastAsiaTheme="minorHAnsi" w:cstheme="minorHAnsi"/>
          <w:b/>
          <w:bCs/>
          <w:iCs/>
        </w:rPr>
      </w:pPr>
      <w:r w:rsidRPr="003C2A19">
        <w:rPr>
          <w:rFonts w:eastAsiaTheme="minorHAnsi" w:cstheme="minorHAnsi"/>
          <w:b/>
          <w:bCs/>
          <w:iCs/>
        </w:rPr>
        <w:t xml:space="preserve">[COMMUNICATION: </w:t>
      </w:r>
      <w:r w:rsidRPr="003C2A19">
        <w:rPr>
          <w:rFonts w:eastAsiaTheme="minorHAnsi" w:cstheme="minorHAnsi"/>
          <w:b/>
          <w:bCs/>
          <w:i/>
          <w:iCs/>
        </w:rPr>
        <w:t>BEHAVIOR</w:t>
      </w:r>
      <w:r w:rsidRPr="003C2A19">
        <w:rPr>
          <w:rFonts w:eastAsiaTheme="minorHAnsi" w:cstheme="minorHAnsi"/>
          <w:b/>
          <w:bCs/>
          <w:iCs/>
        </w:rPr>
        <w:t>]</w:t>
      </w:r>
    </w:p>
    <w:p w14:paraId="30BE60F8" w14:textId="77777777" w:rsidR="003C2A19" w:rsidRPr="003C2A19" w:rsidRDefault="0016485F" w:rsidP="0016485F">
      <w:pPr>
        <w:pStyle w:val="QuestionsNumbered"/>
      </w:pPr>
      <w:r>
        <w:t>4.1</w:t>
      </w:r>
      <w:r w:rsidR="00C14DC8">
        <w:t>.</w:t>
      </w:r>
      <w:r>
        <w:tab/>
      </w:r>
      <w:r w:rsidR="003C2A19" w:rsidRPr="003C2A19">
        <w:t xml:space="preserve">In the past 12 months, how often have you had one-on-one conversations with your current </w:t>
      </w:r>
      <w:r w:rsidR="003C2A19" w:rsidRPr="003C2A19">
        <w:rPr>
          <w:i/>
        </w:rPr>
        <w:t>main male sexual partner</w:t>
      </w:r>
      <w:r w:rsidR="003C2A19" w:rsidRPr="003C2A19">
        <w:t xml:space="preserve"> about ways to prevent HIV?</w:t>
      </w:r>
      <w:r w:rsidR="00CB3439">
        <w:t xml:space="preserve"> </w:t>
      </w:r>
    </w:p>
    <w:p w14:paraId="129AEA4E" w14:textId="77777777" w:rsidR="003C2A19" w:rsidRPr="003C2A19" w:rsidRDefault="003C2A19" w:rsidP="007E05E6">
      <w:pPr>
        <w:pStyle w:val="responsebox"/>
        <w:keepNext w:val="0"/>
      </w:pPr>
      <w:r w:rsidRPr="003C2A19">
        <w:fldChar w:fldCharType="begin">
          <w:ffData>
            <w:name w:val="Check2"/>
            <w:enabled/>
            <w:calcOnExit w:val="0"/>
            <w:checkBox>
              <w:sizeAuto/>
              <w:default w:val="0"/>
            </w:checkBox>
          </w:ffData>
        </w:fldChar>
      </w:r>
      <w:r w:rsidRPr="003C2A19">
        <w:instrText xml:space="preserve"> FORMCHECKBOX </w:instrText>
      </w:r>
      <w:r w:rsidR="00700800">
        <w:fldChar w:fldCharType="separate"/>
      </w:r>
      <w:r w:rsidRPr="003C2A19">
        <w:fldChar w:fldCharType="end"/>
      </w:r>
      <w:r w:rsidRPr="003C2A19">
        <w:rPr>
          <w:vertAlign w:val="subscript"/>
        </w:rPr>
        <w:t>1</w:t>
      </w:r>
      <w:r w:rsidRPr="003C2A19">
        <w:rPr>
          <w:vertAlign w:val="subscript"/>
        </w:rPr>
        <w:tab/>
      </w:r>
      <w:r w:rsidRPr="003C2A19">
        <w:t>Very often</w:t>
      </w:r>
    </w:p>
    <w:p w14:paraId="5C1B6E81" w14:textId="77777777" w:rsidR="003C2A19" w:rsidRPr="003C2A19" w:rsidRDefault="003C2A19" w:rsidP="007E05E6">
      <w:pPr>
        <w:pStyle w:val="responsebox"/>
        <w:keepNext w:val="0"/>
      </w:pPr>
      <w:r w:rsidRPr="003C2A19">
        <w:fldChar w:fldCharType="begin">
          <w:ffData>
            <w:name w:val="Check2"/>
            <w:enabled/>
            <w:calcOnExit w:val="0"/>
            <w:checkBox>
              <w:sizeAuto/>
              <w:default w:val="0"/>
            </w:checkBox>
          </w:ffData>
        </w:fldChar>
      </w:r>
      <w:r w:rsidRPr="003C2A19">
        <w:instrText xml:space="preserve"> FORMCHECKBOX </w:instrText>
      </w:r>
      <w:r w:rsidR="00700800">
        <w:fldChar w:fldCharType="separate"/>
      </w:r>
      <w:r w:rsidRPr="003C2A19">
        <w:fldChar w:fldCharType="end"/>
      </w:r>
      <w:r w:rsidRPr="003C2A19">
        <w:rPr>
          <w:vertAlign w:val="subscript"/>
        </w:rPr>
        <w:t>2</w:t>
      </w:r>
      <w:r w:rsidRPr="003C2A19">
        <w:rPr>
          <w:vertAlign w:val="subscript"/>
        </w:rPr>
        <w:tab/>
      </w:r>
      <w:r w:rsidRPr="003C2A19">
        <w:t>Often</w:t>
      </w:r>
    </w:p>
    <w:p w14:paraId="236B1F3C" w14:textId="77777777" w:rsidR="003C2A19" w:rsidRPr="003C2A19" w:rsidRDefault="003C2A19" w:rsidP="007E05E6">
      <w:pPr>
        <w:pStyle w:val="responsebox"/>
        <w:keepNext w:val="0"/>
      </w:pPr>
      <w:r w:rsidRPr="003C2A19">
        <w:fldChar w:fldCharType="begin">
          <w:ffData>
            <w:name w:val="Check2"/>
            <w:enabled/>
            <w:calcOnExit w:val="0"/>
            <w:checkBox>
              <w:sizeAuto/>
              <w:default w:val="0"/>
            </w:checkBox>
          </w:ffData>
        </w:fldChar>
      </w:r>
      <w:r w:rsidRPr="003C2A19">
        <w:instrText xml:space="preserve"> FORMCHECKBOX </w:instrText>
      </w:r>
      <w:r w:rsidR="00700800">
        <w:fldChar w:fldCharType="separate"/>
      </w:r>
      <w:r w:rsidRPr="003C2A19">
        <w:fldChar w:fldCharType="end"/>
      </w:r>
      <w:r w:rsidRPr="003C2A19">
        <w:rPr>
          <w:vertAlign w:val="subscript"/>
        </w:rPr>
        <w:t>3</w:t>
      </w:r>
      <w:r w:rsidRPr="003C2A19">
        <w:rPr>
          <w:vertAlign w:val="subscript"/>
        </w:rPr>
        <w:tab/>
      </w:r>
      <w:r w:rsidRPr="003C2A19">
        <w:t>Sometimes</w:t>
      </w:r>
    </w:p>
    <w:p w14:paraId="5F9A0880" w14:textId="77777777" w:rsidR="003C2A19" w:rsidRPr="003C2A19" w:rsidRDefault="003C2A19" w:rsidP="007E05E6">
      <w:pPr>
        <w:pStyle w:val="responsebox"/>
        <w:keepNext w:val="0"/>
      </w:pPr>
      <w:r w:rsidRPr="003C2A19">
        <w:fldChar w:fldCharType="begin">
          <w:ffData>
            <w:name w:val="Check2"/>
            <w:enabled/>
            <w:calcOnExit w:val="0"/>
            <w:checkBox>
              <w:sizeAuto/>
              <w:default w:val="0"/>
            </w:checkBox>
          </w:ffData>
        </w:fldChar>
      </w:r>
      <w:r w:rsidRPr="003C2A19">
        <w:instrText xml:space="preserve"> FORMCHECKBOX </w:instrText>
      </w:r>
      <w:r w:rsidR="00700800">
        <w:fldChar w:fldCharType="separate"/>
      </w:r>
      <w:r w:rsidRPr="003C2A19">
        <w:fldChar w:fldCharType="end"/>
      </w:r>
      <w:r w:rsidRPr="003C2A19">
        <w:rPr>
          <w:vertAlign w:val="subscript"/>
        </w:rPr>
        <w:t>4</w:t>
      </w:r>
      <w:r w:rsidRPr="003C2A19">
        <w:tab/>
        <w:t>Rarely</w:t>
      </w:r>
    </w:p>
    <w:p w14:paraId="3345102F" w14:textId="77777777" w:rsidR="003C2A19" w:rsidRPr="003C2A19" w:rsidRDefault="003C2A19" w:rsidP="007E05E6">
      <w:pPr>
        <w:pStyle w:val="responsebox"/>
        <w:keepNext w:val="0"/>
      </w:pPr>
      <w:r w:rsidRPr="003C2A19">
        <w:fldChar w:fldCharType="begin">
          <w:ffData>
            <w:name w:val="Check2"/>
            <w:enabled/>
            <w:calcOnExit w:val="0"/>
            <w:checkBox>
              <w:sizeAuto/>
              <w:default w:val="0"/>
            </w:checkBox>
          </w:ffData>
        </w:fldChar>
      </w:r>
      <w:r w:rsidRPr="003C2A19">
        <w:instrText xml:space="preserve"> FORMCHECKBOX </w:instrText>
      </w:r>
      <w:r w:rsidR="00700800">
        <w:fldChar w:fldCharType="separate"/>
      </w:r>
      <w:r w:rsidRPr="003C2A19">
        <w:fldChar w:fldCharType="end"/>
      </w:r>
      <w:r w:rsidRPr="003C2A19">
        <w:rPr>
          <w:vertAlign w:val="subscript"/>
        </w:rPr>
        <w:t xml:space="preserve">5 </w:t>
      </w:r>
      <w:r w:rsidRPr="003C2A19">
        <w:rPr>
          <w:vertAlign w:val="subscript"/>
        </w:rPr>
        <w:tab/>
      </w:r>
      <w:r w:rsidRPr="003C2A19">
        <w:t>Never</w:t>
      </w:r>
    </w:p>
    <w:p w14:paraId="7B8AB44F" w14:textId="77777777" w:rsidR="003C2A19" w:rsidRPr="003C2A19" w:rsidRDefault="003C2A19" w:rsidP="007E05E6">
      <w:pPr>
        <w:pStyle w:val="responsebox"/>
        <w:keepNext w:val="0"/>
      </w:pPr>
      <w:r w:rsidRPr="003C2A19">
        <w:fldChar w:fldCharType="begin">
          <w:ffData>
            <w:name w:val="Check2"/>
            <w:enabled/>
            <w:calcOnExit w:val="0"/>
            <w:checkBox>
              <w:sizeAuto/>
              <w:default w:val="0"/>
            </w:checkBox>
          </w:ffData>
        </w:fldChar>
      </w:r>
      <w:r w:rsidRPr="003C2A19">
        <w:instrText xml:space="preserve"> FORMCHECKBOX </w:instrText>
      </w:r>
      <w:r w:rsidR="00700800">
        <w:fldChar w:fldCharType="separate"/>
      </w:r>
      <w:r w:rsidRPr="003C2A19">
        <w:fldChar w:fldCharType="end"/>
      </w:r>
      <w:r w:rsidR="00CD4638">
        <w:rPr>
          <w:vertAlign w:val="subscript"/>
        </w:rPr>
        <w:t>9</w:t>
      </w:r>
      <w:r w:rsidRPr="003C2A19">
        <w:rPr>
          <w:vertAlign w:val="subscript"/>
        </w:rPr>
        <w:tab/>
      </w:r>
      <w:r w:rsidRPr="003C2A19">
        <w:t>Prefer not to answer</w:t>
      </w:r>
    </w:p>
    <w:p w14:paraId="133447B8" w14:textId="77777777" w:rsidR="003C2A19" w:rsidRPr="003C2A19" w:rsidRDefault="0016485F" w:rsidP="007E05E6">
      <w:pPr>
        <w:pStyle w:val="QuestionsNumbered"/>
        <w:keepNext/>
      </w:pPr>
      <w:r>
        <w:lastRenderedPageBreak/>
        <w:t>4.2</w:t>
      </w:r>
      <w:r w:rsidR="00C14DC8">
        <w:t>.</w:t>
      </w:r>
      <w:r>
        <w:tab/>
      </w:r>
      <w:r w:rsidR="003C2A19" w:rsidRPr="003C2A19">
        <w:t xml:space="preserve">In the past 12 months, how often have you </w:t>
      </w:r>
      <w:r w:rsidR="003C2A19" w:rsidRPr="003C2A19">
        <w:rPr>
          <w:u w:val="single"/>
        </w:rPr>
        <w:t>discussed</w:t>
      </w:r>
      <w:r w:rsidR="003C2A19" w:rsidRPr="003C2A19">
        <w:t xml:space="preserve"> the following topics with your current </w:t>
      </w:r>
      <w:r w:rsidR="003C2A19" w:rsidRPr="003C2A19">
        <w:rPr>
          <w:i/>
        </w:rPr>
        <w:t>main male sexual partner</w:t>
      </w:r>
      <w:r w:rsidR="003C2A19" w:rsidRPr="003C2A19">
        <w:t>?</w:t>
      </w:r>
    </w:p>
    <w:tbl>
      <w:tblPr>
        <w:tblStyle w:val="survey"/>
        <w:tblW w:w="5000" w:type="pct"/>
        <w:tblLayout w:type="fixed"/>
        <w:tblLook w:val="05E0" w:firstRow="1" w:lastRow="1" w:firstColumn="1" w:lastColumn="1" w:noHBand="0" w:noVBand="1"/>
      </w:tblPr>
      <w:tblGrid>
        <w:gridCol w:w="3734"/>
        <w:gridCol w:w="935"/>
        <w:gridCol w:w="935"/>
        <w:gridCol w:w="935"/>
        <w:gridCol w:w="937"/>
        <w:gridCol w:w="937"/>
        <w:gridCol w:w="937"/>
      </w:tblGrid>
      <w:tr w:rsidR="003C2A19" w:rsidRPr="003C2A19" w14:paraId="6312910D" w14:textId="77777777" w:rsidTr="0016485F">
        <w:trPr>
          <w:cnfStyle w:val="100000000000" w:firstRow="1" w:lastRow="0" w:firstColumn="0" w:lastColumn="0" w:oddVBand="0" w:evenVBand="0" w:oddHBand="0" w:evenHBand="0" w:firstRowFirstColumn="0" w:firstRowLastColumn="0" w:lastRowFirstColumn="0" w:lastRowLastColumn="0"/>
        </w:trPr>
        <w:tc>
          <w:tcPr>
            <w:tcW w:w="4187" w:type="dxa"/>
          </w:tcPr>
          <w:p w14:paraId="57B00BA0" w14:textId="77777777" w:rsidR="003C2A19" w:rsidRPr="003C2A19" w:rsidRDefault="003C2A19" w:rsidP="007E05E6">
            <w:pPr>
              <w:pStyle w:val="TableHeader-10"/>
            </w:pPr>
          </w:p>
        </w:tc>
        <w:tc>
          <w:tcPr>
            <w:tcW w:w="1039" w:type="dxa"/>
          </w:tcPr>
          <w:p w14:paraId="17BAD24B" w14:textId="77777777" w:rsidR="003C2A19" w:rsidRPr="003C2A19" w:rsidRDefault="003C2A19" w:rsidP="007E05E6">
            <w:pPr>
              <w:pStyle w:val="TableHeader-10"/>
            </w:pPr>
            <w:r w:rsidRPr="003C2A19">
              <w:rPr>
                <w:color w:val="000000"/>
              </w:rPr>
              <w:t xml:space="preserve">Very </w:t>
            </w:r>
            <w:r w:rsidR="0016485F">
              <w:rPr>
                <w:color w:val="000000"/>
              </w:rPr>
              <w:t>O</w:t>
            </w:r>
            <w:r w:rsidRPr="003C2A19">
              <w:rPr>
                <w:color w:val="000000"/>
              </w:rPr>
              <w:t>ften</w:t>
            </w:r>
          </w:p>
        </w:tc>
        <w:tc>
          <w:tcPr>
            <w:tcW w:w="1039" w:type="dxa"/>
          </w:tcPr>
          <w:p w14:paraId="75224090" w14:textId="77777777" w:rsidR="003C2A19" w:rsidRPr="003C2A19" w:rsidRDefault="003C2A19" w:rsidP="007E05E6">
            <w:pPr>
              <w:pStyle w:val="TableHeader-10"/>
            </w:pPr>
            <w:r w:rsidRPr="003C2A19">
              <w:rPr>
                <w:color w:val="000000"/>
              </w:rPr>
              <w:t>Often</w:t>
            </w:r>
          </w:p>
        </w:tc>
        <w:tc>
          <w:tcPr>
            <w:tcW w:w="1039" w:type="dxa"/>
          </w:tcPr>
          <w:p w14:paraId="3E13D2CB" w14:textId="77777777" w:rsidR="003C2A19" w:rsidRPr="003C2A19" w:rsidRDefault="003C2A19" w:rsidP="007E05E6">
            <w:pPr>
              <w:pStyle w:val="TableHeader-10"/>
              <w:rPr>
                <w:color w:val="000000"/>
              </w:rPr>
            </w:pPr>
            <w:r w:rsidRPr="003C2A19">
              <w:rPr>
                <w:color w:val="000000"/>
              </w:rPr>
              <w:t>Some-times</w:t>
            </w:r>
          </w:p>
        </w:tc>
        <w:tc>
          <w:tcPr>
            <w:tcW w:w="1041" w:type="dxa"/>
          </w:tcPr>
          <w:p w14:paraId="198A809A" w14:textId="77777777" w:rsidR="003C2A19" w:rsidRPr="003C2A19" w:rsidRDefault="003C2A19" w:rsidP="007E05E6">
            <w:pPr>
              <w:pStyle w:val="TableHeader-10"/>
              <w:rPr>
                <w:color w:val="000000"/>
              </w:rPr>
            </w:pPr>
            <w:r w:rsidRPr="003C2A19">
              <w:rPr>
                <w:color w:val="000000"/>
              </w:rPr>
              <w:t>Rarely</w:t>
            </w:r>
          </w:p>
        </w:tc>
        <w:tc>
          <w:tcPr>
            <w:tcW w:w="1041" w:type="dxa"/>
          </w:tcPr>
          <w:p w14:paraId="71745907" w14:textId="77777777" w:rsidR="003C2A19" w:rsidRPr="003C2A19" w:rsidRDefault="003C2A19" w:rsidP="007E05E6">
            <w:pPr>
              <w:pStyle w:val="TableHeader-10"/>
              <w:rPr>
                <w:color w:val="000000"/>
              </w:rPr>
            </w:pPr>
            <w:r w:rsidRPr="003C2A19">
              <w:rPr>
                <w:color w:val="000000"/>
              </w:rPr>
              <w:t>Never</w:t>
            </w:r>
          </w:p>
        </w:tc>
        <w:tc>
          <w:tcPr>
            <w:tcW w:w="1041" w:type="dxa"/>
          </w:tcPr>
          <w:p w14:paraId="17884D84" w14:textId="77777777" w:rsidR="003C2A19" w:rsidRPr="003C2A19" w:rsidRDefault="003C2A19" w:rsidP="007E05E6">
            <w:pPr>
              <w:pStyle w:val="TableHeader-10"/>
            </w:pPr>
            <w:r w:rsidRPr="003C2A19">
              <w:t xml:space="preserve">Prefer </w:t>
            </w:r>
            <w:r w:rsidR="0016485F">
              <w:t>N</w:t>
            </w:r>
            <w:r w:rsidRPr="003C2A19">
              <w:t xml:space="preserve">ot to </w:t>
            </w:r>
            <w:r w:rsidR="0016485F">
              <w:t>A</w:t>
            </w:r>
            <w:r w:rsidRPr="003C2A19">
              <w:t>nswer</w:t>
            </w:r>
          </w:p>
        </w:tc>
      </w:tr>
      <w:tr w:rsidR="003C2A19" w:rsidRPr="003C2A19" w14:paraId="75BFB45F" w14:textId="77777777" w:rsidTr="0016485F">
        <w:tc>
          <w:tcPr>
            <w:tcW w:w="4187" w:type="dxa"/>
          </w:tcPr>
          <w:p w14:paraId="5A53803B" w14:textId="77777777" w:rsidR="003C2A19" w:rsidRPr="003C2A19" w:rsidRDefault="0016485F" w:rsidP="0016485F">
            <w:pPr>
              <w:pStyle w:val="TableTexta"/>
            </w:pPr>
            <w:r>
              <w:t>a.</w:t>
            </w:r>
            <w:r>
              <w:tab/>
            </w:r>
            <w:r w:rsidR="003C2A19" w:rsidRPr="003C2A19">
              <w:t>Your last HIV test and test results</w:t>
            </w:r>
          </w:p>
        </w:tc>
        <w:tc>
          <w:tcPr>
            <w:tcW w:w="1039" w:type="dxa"/>
            <w:vAlign w:val="center"/>
          </w:tcPr>
          <w:p w14:paraId="506B2F79"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1</w:t>
            </w:r>
          </w:p>
        </w:tc>
        <w:tc>
          <w:tcPr>
            <w:tcW w:w="1039" w:type="dxa"/>
            <w:vAlign w:val="center"/>
          </w:tcPr>
          <w:p w14:paraId="3B091F35"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2</w:t>
            </w:r>
          </w:p>
        </w:tc>
        <w:tc>
          <w:tcPr>
            <w:tcW w:w="1039" w:type="dxa"/>
            <w:vAlign w:val="center"/>
          </w:tcPr>
          <w:p w14:paraId="67FEFD75"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3</w:t>
            </w:r>
          </w:p>
        </w:tc>
        <w:tc>
          <w:tcPr>
            <w:tcW w:w="1041" w:type="dxa"/>
            <w:vAlign w:val="center"/>
          </w:tcPr>
          <w:p w14:paraId="3C4E5D1A"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4</w:t>
            </w:r>
          </w:p>
        </w:tc>
        <w:tc>
          <w:tcPr>
            <w:tcW w:w="1041" w:type="dxa"/>
            <w:vAlign w:val="center"/>
          </w:tcPr>
          <w:p w14:paraId="255681FE" w14:textId="77777777" w:rsidR="003C2A19" w:rsidRPr="003C2A19" w:rsidRDefault="003C2A19" w:rsidP="0016485F">
            <w:pPr>
              <w:pStyle w:val="TableTexta"/>
              <w:jc w:val="center"/>
              <w:rPr>
                <w:rFonts w:eastAsiaTheme="minorHAns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5</w:t>
            </w:r>
          </w:p>
        </w:tc>
        <w:tc>
          <w:tcPr>
            <w:tcW w:w="1041" w:type="dxa"/>
            <w:vAlign w:val="center"/>
          </w:tcPr>
          <w:p w14:paraId="02C5B50F"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00B7218A">
              <w:rPr>
                <w:vertAlign w:val="subscript"/>
              </w:rPr>
              <w:t>9</w:t>
            </w:r>
          </w:p>
        </w:tc>
      </w:tr>
      <w:tr w:rsidR="003C2A19" w:rsidRPr="003C2A19" w14:paraId="22F476D6" w14:textId="77777777" w:rsidTr="0016485F">
        <w:tc>
          <w:tcPr>
            <w:tcW w:w="4187" w:type="dxa"/>
          </w:tcPr>
          <w:p w14:paraId="56779BFF" w14:textId="77777777" w:rsidR="003C2A19" w:rsidRPr="003C2A19" w:rsidRDefault="0016485F" w:rsidP="0016485F">
            <w:pPr>
              <w:pStyle w:val="TableTexta"/>
            </w:pPr>
            <w:r>
              <w:t>b.</w:t>
            </w:r>
            <w:r>
              <w:tab/>
            </w:r>
            <w:r w:rsidR="003C2A19" w:rsidRPr="003C2A19">
              <w:t>Your partner</w:t>
            </w:r>
            <w:r w:rsidR="00CB3439">
              <w:t>’</w:t>
            </w:r>
            <w:r w:rsidR="003C2A19" w:rsidRPr="003C2A19">
              <w:t xml:space="preserve">s last HIV test and test results </w:t>
            </w:r>
          </w:p>
        </w:tc>
        <w:tc>
          <w:tcPr>
            <w:tcW w:w="1039" w:type="dxa"/>
            <w:vAlign w:val="center"/>
          </w:tcPr>
          <w:p w14:paraId="45A85D61"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1</w:t>
            </w:r>
          </w:p>
        </w:tc>
        <w:tc>
          <w:tcPr>
            <w:tcW w:w="1039" w:type="dxa"/>
            <w:vAlign w:val="center"/>
          </w:tcPr>
          <w:p w14:paraId="6713209C"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2</w:t>
            </w:r>
          </w:p>
        </w:tc>
        <w:tc>
          <w:tcPr>
            <w:tcW w:w="1039" w:type="dxa"/>
            <w:vAlign w:val="center"/>
          </w:tcPr>
          <w:p w14:paraId="63D700B9"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3</w:t>
            </w:r>
          </w:p>
        </w:tc>
        <w:tc>
          <w:tcPr>
            <w:tcW w:w="1041" w:type="dxa"/>
            <w:vAlign w:val="center"/>
          </w:tcPr>
          <w:p w14:paraId="4A43A34E"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4</w:t>
            </w:r>
          </w:p>
        </w:tc>
        <w:tc>
          <w:tcPr>
            <w:tcW w:w="1041" w:type="dxa"/>
            <w:vAlign w:val="center"/>
          </w:tcPr>
          <w:p w14:paraId="1FDCC8F8" w14:textId="77777777" w:rsidR="003C2A19" w:rsidRPr="003C2A19" w:rsidRDefault="003C2A19" w:rsidP="0016485F">
            <w:pPr>
              <w:pStyle w:val="TableTexta"/>
              <w:jc w:val="center"/>
              <w:rPr>
                <w:rFonts w:eastAsiaTheme="minorHAns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5</w:t>
            </w:r>
          </w:p>
        </w:tc>
        <w:tc>
          <w:tcPr>
            <w:tcW w:w="1041" w:type="dxa"/>
            <w:vAlign w:val="center"/>
          </w:tcPr>
          <w:p w14:paraId="74169F91"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00B7218A">
              <w:rPr>
                <w:vertAlign w:val="subscript"/>
              </w:rPr>
              <w:t>9</w:t>
            </w:r>
          </w:p>
        </w:tc>
      </w:tr>
      <w:tr w:rsidR="003C2A19" w:rsidRPr="003C2A19" w14:paraId="0F3012DC" w14:textId="77777777" w:rsidTr="0016485F">
        <w:tc>
          <w:tcPr>
            <w:tcW w:w="4187" w:type="dxa"/>
          </w:tcPr>
          <w:p w14:paraId="177FBEA5" w14:textId="77777777" w:rsidR="003C2A19" w:rsidRPr="003C2A19" w:rsidRDefault="0016485F" w:rsidP="0016485F">
            <w:pPr>
              <w:pStyle w:val="TableTexta"/>
            </w:pPr>
            <w:r>
              <w:t>c.</w:t>
            </w:r>
            <w:r>
              <w:tab/>
            </w:r>
            <w:r w:rsidR="003C2A19" w:rsidRPr="003C2A19">
              <w:t>Getting tested for HIV</w:t>
            </w:r>
            <w:r w:rsidR="003C2A19" w:rsidRPr="003C2A19" w:rsidDel="00D9034E">
              <w:t xml:space="preserve"> </w:t>
            </w:r>
          </w:p>
        </w:tc>
        <w:tc>
          <w:tcPr>
            <w:tcW w:w="1039" w:type="dxa"/>
            <w:vAlign w:val="center"/>
          </w:tcPr>
          <w:p w14:paraId="1AC17DAF"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1</w:t>
            </w:r>
          </w:p>
        </w:tc>
        <w:tc>
          <w:tcPr>
            <w:tcW w:w="1039" w:type="dxa"/>
            <w:vAlign w:val="center"/>
          </w:tcPr>
          <w:p w14:paraId="0BFF6FD4"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2</w:t>
            </w:r>
          </w:p>
        </w:tc>
        <w:tc>
          <w:tcPr>
            <w:tcW w:w="1039" w:type="dxa"/>
            <w:vAlign w:val="center"/>
          </w:tcPr>
          <w:p w14:paraId="6171D5E8"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3</w:t>
            </w:r>
          </w:p>
        </w:tc>
        <w:tc>
          <w:tcPr>
            <w:tcW w:w="1041" w:type="dxa"/>
            <w:vAlign w:val="center"/>
          </w:tcPr>
          <w:p w14:paraId="67280078"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4</w:t>
            </w:r>
          </w:p>
        </w:tc>
        <w:tc>
          <w:tcPr>
            <w:tcW w:w="1041" w:type="dxa"/>
            <w:vAlign w:val="center"/>
          </w:tcPr>
          <w:p w14:paraId="04A6D79C" w14:textId="77777777" w:rsidR="003C2A19" w:rsidRPr="003C2A19" w:rsidRDefault="003C2A19" w:rsidP="0016485F">
            <w:pPr>
              <w:pStyle w:val="TableTexta"/>
              <w:jc w:val="center"/>
              <w:rPr>
                <w:rFonts w:eastAsiaTheme="minorHAns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5</w:t>
            </w:r>
          </w:p>
        </w:tc>
        <w:tc>
          <w:tcPr>
            <w:tcW w:w="1041" w:type="dxa"/>
            <w:vAlign w:val="center"/>
          </w:tcPr>
          <w:p w14:paraId="0FAA3140"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00B7218A">
              <w:rPr>
                <w:vertAlign w:val="subscript"/>
              </w:rPr>
              <w:t>9</w:t>
            </w:r>
          </w:p>
        </w:tc>
      </w:tr>
      <w:tr w:rsidR="003C2A19" w:rsidRPr="003C2A19" w14:paraId="13A8B170" w14:textId="77777777" w:rsidTr="0016485F">
        <w:tc>
          <w:tcPr>
            <w:tcW w:w="4187" w:type="dxa"/>
          </w:tcPr>
          <w:p w14:paraId="425034A6" w14:textId="77777777" w:rsidR="003C2A19" w:rsidRPr="003C2A19" w:rsidRDefault="0016485F" w:rsidP="0016485F">
            <w:pPr>
              <w:pStyle w:val="TableTexta"/>
            </w:pPr>
            <w:r>
              <w:t>d.</w:t>
            </w:r>
            <w:r>
              <w:tab/>
            </w:r>
            <w:r w:rsidR="003C2A19" w:rsidRPr="003C2A19">
              <w:t>Getting tested for HIV together</w:t>
            </w:r>
          </w:p>
        </w:tc>
        <w:tc>
          <w:tcPr>
            <w:tcW w:w="1039" w:type="dxa"/>
            <w:vAlign w:val="center"/>
          </w:tcPr>
          <w:p w14:paraId="1A009D06"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1</w:t>
            </w:r>
          </w:p>
        </w:tc>
        <w:tc>
          <w:tcPr>
            <w:tcW w:w="1039" w:type="dxa"/>
            <w:vAlign w:val="center"/>
          </w:tcPr>
          <w:p w14:paraId="2494A50E"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2</w:t>
            </w:r>
          </w:p>
        </w:tc>
        <w:tc>
          <w:tcPr>
            <w:tcW w:w="1039" w:type="dxa"/>
            <w:vAlign w:val="center"/>
          </w:tcPr>
          <w:p w14:paraId="758CD490"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3</w:t>
            </w:r>
          </w:p>
        </w:tc>
        <w:tc>
          <w:tcPr>
            <w:tcW w:w="1041" w:type="dxa"/>
            <w:vAlign w:val="center"/>
          </w:tcPr>
          <w:p w14:paraId="36C38748"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4</w:t>
            </w:r>
          </w:p>
        </w:tc>
        <w:tc>
          <w:tcPr>
            <w:tcW w:w="1041" w:type="dxa"/>
            <w:vAlign w:val="center"/>
          </w:tcPr>
          <w:p w14:paraId="0629AF73"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5</w:t>
            </w:r>
          </w:p>
        </w:tc>
        <w:tc>
          <w:tcPr>
            <w:tcW w:w="1041" w:type="dxa"/>
            <w:vAlign w:val="center"/>
          </w:tcPr>
          <w:p w14:paraId="083C7D89"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00B7218A">
              <w:rPr>
                <w:vertAlign w:val="subscript"/>
              </w:rPr>
              <w:t>9</w:t>
            </w:r>
          </w:p>
        </w:tc>
      </w:tr>
      <w:tr w:rsidR="003C2A19" w:rsidRPr="003C2A19" w14:paraId="10743477" w14:textId="77777777" w:rsidTr="0016485F">
        <w:tc>
          <w:tcPr>
            <w:tcW w:w="4187" w:type="dxa"/>
          </w:tcPr>
          <w:p w14:paraId="49ABBFCC" w14:textId="77777777" w:rsidR="003C2A19" w:rsidRPr="003C2A19" w:rsidRDefault="0016485F" w:rsidP="0016485F">
            <w:pPr>
              <w:pStyle w:val="TableTexta"/>
            </w:pPr>
            <w:r>
              <w:t>e.</w:t>
            </w:r>
            <w:r>
              <w:tab/>
            </w:r>
            <w:r w:rsidR="003C2A19" w:rsidRPr="003C2A19">
              <w:t>Using condoms</w:t>
            </w:r>
          </w:p>
        </w:tc>
        <w:tc>
          <w:tcPr>
            <w:tcW w:w="1039" w:type="dxa"/>
            <w:vAlign w:val="center"/>
          </w:tcPr>
          <w:p w14:paraId="5CE9D218"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1</w:t>
            </w:r>
          </w:p>
        </w:tc>
        <w:tc>
          <w:tcPr>
            <w:tcW w:w="1039" w:type="dxa"/>
            <w:vAlign w:val="center"/>
          </w:tcPr>
          <w:p w14:paraId="112DCC85"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2</w:t>
            </w:r>
          </w:p>
        </w:tc>
        <w:tc>
          <w:tcPr>
            <w:tcW w:w="1039" w:type="dxa"/>
            <w:vAlign w:val="center"/>
          </w:tcPr>
          <w:p w14:paraId="250BD014"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3</w:t>
            </w:r>
          </w:p>
        </w:tc>
        <w:tc>
          <w:tcPr>
            <w:tcW w:w="1041" w:type="dxa"/>
            <w:vAlign w:val="center"/>
          </w:tcPr>
          <w:p w14:paraId="513A46DD"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4</w:t>
            </w:r>
          </w:p>
        </w:tc>
        <w:tc>
          <w:tcPr>
            <w:tcW w:w="1041" w:type="dxa"/>
            <w:vAlign w:val="center"/>
          </w:tcPr>
          <w:p w14:paraId="43BD5D95" w14:textId="77777777" w:rsidR="003C2A19" w:rsidRPr="003C2A19" w:rsidRDefault="003C2A19" w:rsidP="0016485F">
            <w:pPr>
              <w:pStyle w:val="TableTexta"/>
              <w:jc w:val="center"/>
              <w:rPr>
                <w:rFonts w:eastAsiaTheme="minorHAns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5</w:t>
            </w:r>
          </w:p>
        </w:tc>
        <w:tc>
          <w:tcPr>
            <w:tcW w:w="1041" w:type="dxa"/>
            <w:vAlign w:val="center"/>
          </w:tcPr>
          <w:p w14:paraId="52BBFA0A"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00B7218A">
              <w:rPr>
                <w:vertAlign w:val="subscript"/>
              </w:rPr>
              <w:t>9</w:t>
            </w:r>
          </w:p>
        </w:tc>
      </w:tr>
      <w:tr w:rsidR="003C2A19" w:rsidRPr="003C2A19" w14:paraId="5E2F8366" w14:textId="77777777" w:rsidTr="0016485F">
        <w:tc>
          <w:tcPr>
            <w:tcW w:w="4187" w:type="dxa"/>
          </w:tcPr>
          <w:p w14:paraId="550D831C" w14:textId="77777777" w:rsidR="003C2A19" w:rsidRPr="003C2A19" w:rsidRDefault="0016485F" w:rsidP="0016485F">
            <w:pPr>
              <w:pStyle w:val="TableTexta"/>
            </w:pPr>
            <w:r>
              <w:t>f.</w:t>
            </w:r>
            <w:r>
              <w:tab/>
            </w:r>
            <w:r w:rsidR="003C2A19" w:rsidRPr="003C2A19">
              <w:t xml:space="preserve">Taking medicines to treat HIV infection (e.g., antiretroviral therapy or ART) </w:t>
            </w:r>
          </w:p>
        </w:tc>
        <w:tc>
          <w:tcPr>
            <w:tcW w:w="1039" w:type="dxa"/>
            <w:vAlign w:val="center"/>
          </w:tcPr>
          <w:p w14:paraId="026BA6C3"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1</w:t>
            </w:r>
          </w:p>
        </w:tc>
        <w:tc>
          <w:tcPr>
            <w:tcW w:w="1039" w:type="dxa"/>
            <w:vAlign w:val="center"/>
          </w:tcPr>
          <w:p w14:paraId="76E9354B"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2</w:t>
            </w:r>
          </w:p>
        </w:tc>
        <w:tc>
          <w:tcPr>
            <w:tcW w:w="1039" w:type="dxa"/>
            <w:vAlign w:val="center"/>
          </w:tcPr>
          <w:p w14:paraId="6BAE6FC3"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3</w:t>
            </w:r>
          </w:p>
        </w:tc>
        <w:tc>
          <w:tcPr>
            <w:tcW w:w="1041" w:type="dxa"/>
            <w:vAlign w:val="center"/>
          </w:tcPr>
          <w:p w14:paraId="1E0283CD"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4</w:t>
            </w:r>
          </w:p>
        </w:tc>
        <w:tc>
          <w:tcPr>
            <w:tcW w:w="1041" w:type="dxa"/>
            <w:vAlign w:val="center"/>
          </w:tcPr>
          <w:p w14:paraId="618721F8" w14:textId="77777777" w:rsidR="003C2A19" w:rsidRPr="003C2A19" w:rsidRDefault="003C2A19" w:rsidP="0016485F">
            <w:pPr>
              <w:pStyle w:val="TableTexta"/>
              <w:jc w:val="center"/>
              <w:rPr>
                <w:rFonts w:eastAsiaTheme="minorHAns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5</w:t>
            </w:r>
          </w:p>
        </w:tc>
        <w:tc>
          <w:tcPr>
            <w:tcW w:w="1041" w:type="dxa"/>
            <w:vAlign w:val="center"/>
          </w:tcPr>
          <w:p w14:paraId="182F0069"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00B7218A">
              <w:rPr>
                <w:vertAlign w:val="subscript"/>
              </w:rPr>
              <w:t>9</w:t>
            </w:r>
          </w:p>
        </w:tc>
      </w:tr>
      <w:tr w:rsidR="003C2A19" w:rsidRPr="003C2A19" w14:paraId="5F221A0C" w14:textId="77777777" w:rsidTr="0016485F">
        <w:tc>
          <w:tcPr>
            <w:tcW w:w="4187" w:type="dxa"/>
          </w:tcPr>
          <w:p w14:paraId="5FD0D64A" w14:textId="77777777" w:rsidR="003C2A19" w:rsidRPr="003C2A19" w:rsidRDefault="0016485F" w:rsidP="0016485F">
            <w:pPr>
              <w:pStyle w:val="TableTexta"/>
            </w:pPr>
            <w:r>
              <w:t>g.</w:t>
            </w:r>
            <w:r>
              <w:tab/>
            </w:r>
            <w:r w:rsidR="003C2A19" w:rsidRPr="003C2A19">
              <w:t>Your or your partner</w:t>
            </w:r>
            <w:r w:rsidR="00CB3439">
              <w:t>’</w:t>
            </w:r>
            <w:r w:rsidR="003C2A19" w:rsidRPr="003C2A19">
              <w:t>s viral load</w:t>
            </w:r>
          </w:p>
        </w:tc>
        <w:tc>
          <w:tcPr>
            <w:tcW w:w="1039" w:type="dxa"/>
            <w:vAlign w:val="center"/>
          </w:tcPr>
          <w:p w14:paraId="69B9C6D9"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1</w:t>
            </w:r>
          </w:p>
        </w:tc>
        <w:tc>
          <w:tcPr>
            <w:tcW w:w="1039" w:type="dxa"/>
            <w:vAlign w:val="center"/>
          </w:tcPr>
          <w:p w14:paraId="170E573D"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2</w:t>
            </w:r>
          </w:p>
        </w:tc>
        <w:tc>
          <w:tcPr>
            <w:tcW w:w="1039" w:type="dxa"/>
            <w:vAlign w:val="center"/>
          </w:tcPr>
          <w:p w14:paraId="1C3581EC"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3</w:t>
            </w:r>
          </w:p>
        </w:tc>
        <w:tc>
          <w:tcPr>
            <w:tcW w:w="1041" w:type="dxa"/>
            <w:vAlign w:val="center"/>
          </w:tcPr>
          <w:p w14:paraId="4BC60E81"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4</w:t>
            </w:r>
          </w:p>
        </w:tc>
        <w:tc>
          <w:tcPr>
            <w:tcW w:w="1041" w:type="dxa"/>
            <w:vAlign w:val="center"/>
          </w:tcPr>
          <w:p w14:paraId="0827478E" w14:textId="77777777" w:rsidR="003C2A19" w:rsidRPr="003C2A19" w:rsidRDefault="003C2A19" w:rsidP="0016485F">
            <w:pPr>
              <w:pStyle w:val="TableTexta"/>
              <w:jc w:val="center"/>
              <w:rPr>
                <w:rFonts w:eastAsiaTheme="minorHAns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5</w:t>
            </w:r>
          </w:p>
        </w:tc>
        <w:tc>
          <w:tcPr>
            <w:tcW w:w="1041" w:type="dxa"/>
            <w:vAlign w:val="center"/>
          </w:tcPr>
          <w:p w14:paraId="65F0BA25"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00B7218A">
              <w:rPr>
                <w:vertAlign w:val="subscript"/>
              </w:rPr>
              <w:t>9</w:t>
            </w:r>
          </w:p>
        </w:tc>
      </w:tr>
      <w:tr w:rsidR="003C2A19" w:rsidRPr="003C2A19" w14:paraId="43776AD8" w14:textId="77777777" w:rsidTr="0016485F">
        <w:tc>
          <w:tcPr>
            <w:tcW w:w="4187" w:type="dxa"/>
          </w:tcPr>
          <w:p w14:paraId="3A4E1AD2" w14:textId="77777777" w:rsidR="003C2A19" w:rsidRPr="003C2A19" w:rsidRDefault="0016485F" w:rsidP="0016485F">
            <w:pPr>
              <w:pStyle w:val="TableTexta"/>
            </w:pPr>
            <w:r>
              <w:t>h.</w:t>
            </w:r>
            <w:r>
              <w:tab/>
            </w:r>
            <w:r w:rsidR="003C2A19" w:rsidRPr="003C2A19">
              <w:t xml:space="preserve">Taking medicines </w:t>
            </w:r>
            <w:r w:rsidR="003C2A19" w:rsidRPr="003C2A19">
              <w:rPr>
                <w:i/>
              </w:rPr>
              <w:t>daily</w:t>
            </w:r>
            <w:r w:rsidR="003C2A19" w:rsidRPr="003C2A19">
              <w:t xml:space="preserve"> to reduce the chance of being HIV infected (e.g.,</w:t>
            </w:r>
            <w:r w:rsidR="003C2A19" w:rsidRPr="003C2A19">
              <w:rPr>
                <w:rFonts w:eastAsiaTheme="minorHAnsi" w:cstheme="minorBidi"/>
              </w:rPr>
              <w:t xml:space="preserve"> Truvada, pre-exposure prophylaxis, or PrEP</w:t>
            </w:r>
            <w:r w:rsidR="003C2A19" w:rsidRPr="003C2A19">
              <w:t>)</w:t>
            </w:r>
          </w:p>
        </w:tc>
        <w:tc>
          <w:tcPr>
            <w:tcW w:w="1039" w:type="dxa"/>
            <w:vAlign w:val="center"/>
          </w:tcPr>
          <w:p w14:paraId="6167C9AC"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1</w:t>
            </w:r>
          </w:p>
        </w:tc>
        <w:tc>
          <w:tcPr>
            <w:tcW w:w="1039" w:type="dxa"/>
            <w:vAlign w:val="center"/>
          </w:tcPr>
          <w:p w14:paraId="65B0AE17"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2</w:t>
            </w:r>
          </w:p>
        </w:tc>
        <w:tc>
          <w:tcPr>
            <w:tcW w:w="1039" w:type="dxa"/>
            <w:vAlign w:val="center"/>
          </w:tcPr>
          <w:p w14:paraId="461383B1"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3</w:t>
            </w:r>
          </w:p>
        </w:tc>
        <w:tc>
          <w:tcPr>
            <w:tcW w:w="1041" w:type="dxa"/>
            <w:vAlign w:val="center"/>
          </w:tcPr>
          <w:p w14:paraId="75B0073F"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4</w:t>
            </w:r>
          </w:p>
        </w:tc>
        <w:tc>
          <w:tcPr>
            <w:tcW w:w="1041" w:type="dxa"/>
            <w:vAlign w:val="center"/>
          </w:tcPr>
          <w:p w14:paraId="7D12F5F1" w14:textId="77777777" w:rsidR="003C2A19" w:rsidRPr="003C2A19" w:rsidRDefault="003C2A19" w:rsidP="0016485F">
            <w:pPr>
              <w:pStyle w:val="TableTexta"/>
              <w:jc w:val="center"/>
              <w:rPr>
                <w:rFonts w:eastAsiaTheme="minorHAns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5</w:t>
            </w:r>
          </w:p>
        </w:tc>
        <w:tc>
          <w:tcPr>
            <w:tcW w:w="1041" w:type="dxa"/>
            <w:vAlign w:val="center"/>
          </w:tcPr>
          <w:p w14:paraId="5B721AB5"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00B7218A">
              <w:rPr>
                <w:vertAlign w:val="subscript"/>
              </w:rPr>
              <w:t>9</w:t>
            </w:r>
          </w:p>
        </w:tc>
      </w:tr>
      <w:tr w:rsidR="003C2A19" w:rsidRPr="003C2A19" w14:paraId="7B2794E9" w14:textId="77777777" w:rsidTr="0016485F">
        <w:tc>
          <w:tcPr>
            <w:tcW w:w="4187" w:type="dxa"/>
          </w:tcPr>
          <w:p w14:paraId="574AB92F" w14:textId="77777777" w:rsidR="003C2A19" w:rsidRPr="003C2A19" w:rsidRDefault="0016485F" w:rsidP="0016485F">
            <w:pPr>
              <w:pStyle w:val="TableTexta"/>
            </w:pPr>
            <w:r>
              <w:t>i.</w:t>
            </w:r>
            <w:r>
              <w:tab/>
            </w:r>
            <w:r w:rsidR="003C2A19" w:rsidRPr="003C2A19">
              <w:t xml:space="preserve">Taking medicines </w:t>
            </w:r>
            <w:r w:rsidR="003C2A19" w:rsidRPr="003C2A19">
              <w:rPr>
                <w:i/>
              </w:rPr>
              <w:t>after sex</w:t>
            </w:r>
            <w:r w:rsidR="003C2A19" w:rsidRPr="003C2A19">
              <w:t xml:space="preserve"> to reduce the chance of being HIV infected (e.g.,</w:t>
            </w:r>
            <w:r w:rsidR="003C2A19" w:rsidRPr="003C2A19">
              <w:rPr>
                <w:rFonts w:eastAsiaTheme="minorHAnsi" w:cstheme="minorBidi"/>
              </w:rPr>
              <w:t xml:space="preserve"> post-exposure prophylaxis, nPEP</w:t>
            </w:r>
            <w:r w:rsidR="003C2A19" w:rsidRPr="003C2A19">
              <w:t>)</w:t>
            </w:r>
          </w:p>
        </w:tc>
        <w:tc>
          <w:tcPr>
            <w:tcW w:w="1039" w:type="dxa"/>
            <w:vAlign w:val="center"/>
          </w:tcPr>
          <w:p w14:paraId="68AF1C4F"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1</w:t>
            </w:r>
          </w:p>
        </w:tc>
        <w:tc>
          <w:tcPr>
            <w:tcW w:w="1039" w:type="dxa"/>
            <w:vAlign w:val="center"/>
          </w:tcPr>
          <w:p w14:paraId="20DDF38B"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2</w:t>
            </w:r>
          </w:p>
        </w:tc>
        <w:tc>
          <w:tcPr>
            <w:tcW w:w="1039" w:type="dxa"/>
            <w:vAlign w:val="center"/>
          </w:tcPr>
          <w:p w14:paraId="7DD4E419"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3</w:t>
            </w:r>
          </w:p>
        </w:tc>
        <w:tc>
          <w:tcPr>
            <w:tcW w:w="1041" w:type="dxa"/>
            <w:vAlign w:val="center"/>
          </w:tcPr>
          <w:p w14:paraId="6B3F93A8"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4</w:t>
            </w:r>
          </w:p>
        </w:tc>
        <w:tc>
          <w:tcPr>
            <w:tcW w:w="1041" w:type="dxa"/>
            <w:vAlign w:val="center"/>
          </w:tcPr>
          <w:p w14:paraId="0110888D" w14:textId="77777777" w:rsidR="003C2A19" w:rsidRPr="003C2A19" w:rsidRDefault="003C2A19" w:rsidP="0016485F">
            <w:pPr>
              <w:pStyle w:val="TableTexta"/>
              <w:jc w:val="center"/>
              <w:rPr>
                <w:rFonts w:eastAsiaTheme="minorHAns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5</w:t>
            </w:r>
          </w:p>
        </w:tc>
        <w:tc>
          <w:tcPr>
            <w:tcW w:w="1041" w:type="dxa"/>
            <w:vAlign w:val="center"/>
          </w:tcPr>
          <w:p w14:paraId="725327B7"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00B7218A">
              <w:rPr>
                <w:vertAlign w:val="subscript"/>
              </w:rPr>
              <w:t>9</w:t>
            </w:r>
          </w:p>
        </w:tc>
      </w:tr>
      <w:tr w:rsidR="003C2A19" w:rsidRPr="003C2A19" w14:paraId="611B1003" w14:textId="77777777" w:rsidTr="0016485F">
        <w:tc>
          <w:tcPr>
            <w:tcW w:w="4187" w:type="dxa"/>
          </w:tcPr>
          <w:p w14:paraId="38889692" w14:textId="77777777" w:rsidR="003C2A19" w:rsidRPr="003C2A19" w:rsidRDefault="0016485F" w:rsidP="0016485F">
            <w:pPr>
              <w:pStyle w:val="TableTexta"/>
            </w:pPr>
            <w:r>
              <w:t>j.</w:t>
            </w:r>
            <w:r>
              <w:tab/>
            </w:r>
            <w:r w:rsidR="003C2A19" w:rsidRPr="003C2A19">
              <w:t xml:space="preserve">Which </w:t>
            </w:r>
            <w:r w:rsidR="003C2A19" w:rsidRPr="003C2A19">
              <w:rPr>
                <w:rFonts w:eastAsiaTheme="minorHAnsi" w:cstheme="minorBidi"/>
              </w:rPr>
              <w:t>sexual activities (i.e., oral and anal intercourse) you would engage in based on your HIV status or your partner</w:t>
            </w:r>
            <w:r w:rsidR="00CB3439">
              <w:rPr>
                <w:rFonts w:eastAsiaTheme="minorHAnsi" w:cstheme="minorBidi"/>
              </w:rPr>
              <w:t>’</w:t>
            </w:r>
            <w:r w:rsidR="003C2A19" w:rsidRPr="003C2A19">
              <w:rPr>
                <w:rFonts w:eastAsiaTheme="minorHAnsi" w:cstheme="minorBidi"/>
              </w:rPr>
              <w:t>s HIV status</w:t>
            </w:r>
          </w:p>
        </w:tc>
        <w:tc>
          <w:tcPr>
            <w:tcW w:w="1039" w:type="dxa"/>
            <w:vAlign w:val="center"/>
          </w:tcPr>
          <w:p w14:paraId="6B05367A"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Pr="003C2A19">
              <w:rPr>
                <w:rFonts w:eastAsiaTheme="minorHAnsi"/>
                <w:vertAlign w:val="subscript"/>
              </w:rPr>
              <w:t>1</w:t>
            </w:r>
          </w:p>
        </w:tc>
        <w:tc>
          <w:tcPr>
            <w:tcW w:w="1039" w:type="dxa"/>
            <w:vAlign w:val="center"/>
          </w:tcPr>
          <w:p w14:paraId="4207E58C"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Pr="003C2A19">
              <w:rPr>
                <w:rFonts w:eastAsiaTheme="minorHAnsi"/>
                <w:vertAlign w:val="subscript"/>
              </w:rPr>
              <w:t>2</w:t>
            </w:r>
          </w:p>
        </w:tc>
        <w:tc>
          <w:tcPr>
            <w:tcW w:w="1039" w:type="dxa"/>
            <w:vAlign w:val="center"/>
          </w:tcPr>
          <w:p w14:paraId="43FE162F"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3</w:t>
            </w:r>
          </w:p>
        </w:tc>
        <w:tc>
          <w:tcPr>
            <w:tcW w:w="1041" w:type="dxa"/>
            <w:vAlign w:val="center"/>
          </w:tcPr>
          <w:p w14:paraId="05A5D940"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4</w:t>
            </w:r>
          </w:p>
        </w:tc>
        <w:tc>
          <w:tcPr>
            <w:tcW w:w="1041" w:type="dxa"/>
            <w:vAlign w:val="center"/>
          </w:tcPr>
          <w:p w14:paraId="468C2D5D"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5</w:t>
            </w:r>
          </w:p>
        </w:tc>
        <w:tc>
          <w:tcPr>
            <w:tcW w:w="1041" w:type="dxa"/>
            <w:vAlign w:val="center"/>
          </w:tcPr>
          <w:p w14:paraId="0AB51CB5"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00B7218A">
              <w:rPr>
                <w:vertAlign w:val="subscript"/>
              </w:rPr>
              <w:t>9</w:t>
            </w:r>
          </w:p>
        </w:tc>
      </w:tr>
      <w:tr w:rsidR="003C2A19" w:rsidRPr="003C2A19" w14:paraId="792B233D" w14:textId="77777777" w:rsidTr="0016485F">
        <w:tc>
          <w:tcPr>
            <w:tcW w:w="4187" w:type="dxa"/>
          </w:tcPr>
          <w:p w14:paraId="66422F22" w14:textId="77777777" w:rsidR="003C2A19" w:rsidRPr="003C2A19" w:rsidRDefault="0016485F" w:rsidP="0016485F">
            <w:pPr>
              <w:pStyle w:val="TableTexta"/>
            </w:pPr>
            <w:r>
              <w:t>k.</w:t>
            </w:r>
            <w:r>
              <w:tab/>
            </w:r>
            <w:r w:rsidR="003C2A19" w:rsidRPr="003C2A19">
              <w:t xml:space="preserve">Which </w:t>
            </w:r>
            <w:r w:rsidR="003C2A19" w:rsidRPr="003C2A19">
              <w:rPr>
                <w:rFonts w:eastAsiaTheme="minorHAnsi" w:cstheme="minorBidi"/>
              </w:rPr>
              <w:t>sexual roles or positions (i.e., insertive/top or receptive/bottom) you would engage in based on your HIV status or your partner</w:t>
            </w:r>
            <w:r w:rsidR="00CB3439">
              <w:rPr>
                <w:rFonts w:eastAsiaTheme="minorHAnsi" w:cstheme="minorBidi"/>
              </w:rPr>
              <w:t>’</w:t>
            </w:r>
            <w:r w:rsidR="003C2A19" w:rsidRPr="003C2A19">
              <w:rPr>
                <w:rFonts w:eastAsiaTheme="minorHAnsi" w:cstheme="minorBidi"/>
              </w:rPr>
              <w:t>s HIV status</w:t>
            </w:r>
          </w:p>
        </w:tc>
        <w:tc>
          <w:tcPr>
            <w:tcW w:w="1039" w:type="dxa"/>
            <w:vAlign w:val="center"/>
          </w:tcPr>
          <w:p w14:paraId="141728B6"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Pr="003C2A19">
              <w:rPr>
                <w:rFonts w:eastAsiaTheme="minorHAnsi"/>
                <w:vertAlign w:val="subscript"/>
              </w:rPr>
              <w:t>1</w:t>
            </w:r>
          </w:p>
        </w:tc>
        <w:tc>
          <w:tcPr>
            <w:tcW w:w="1039" w:type="dxa"/>
            <w:vAlign w:val="center"/>
          </w:tcPr>
          <w:p w14:paraId="57817D2C"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Pr="003C2A19">
              <w:rPr>
                <w:rFonts w:eastAsiaTheme="minorHAnsi"/>
                <w:vertAlign w:val="subscript"/>
              </w:rPr>
              <w:t>2</w:t>
            </w:r>
          </w:p>
        </w:tc>
        <w:tc>
          <w:tcPr>
            <w:tcW w:w="1039" w:type="dxa"/>
            <w:vAlign w:val="center"/>
          </w:tcPr>
          <w:p w14:paraId="1DABDD86"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3</w:t>
            </w:r>
          </w:p>
        </w:tc>
        <w:tc>
          <w:tcPr>
            <w:tcW w:w="1041" w:type="dxa"/>
            <w:vAlign w:val="center"/>
          </w:tcPr>
          <w:p w14:paraId="655E1DAB"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4</w:t>
            </w:r>
          </w:p>
        </w:tc>
        <w:tc>
          <w:tcPr>
            <w:tcW w:w="1041" w:type="dxa"/>
            <w:vAlign w:val="center"/>
          </w:tcPr>
          <w:p w14:paraId="66A5079B"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5</w:t>
            </w:r>
          </w:p>
        </w:tc>
        <w:tc>
          <w:tcPr>
            <w:tcW w:w="1041" w:type="dxa"/>
            <w:vAlign w:val="center"/>
          </w:tcPr>
          <w:p w14:paraId="6421A105"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00B7218A">
              <w:rPr>
                <w:vertAlign w:val="subscript"/>
              </w:rPr>
              <w:t>9</w:t>
            </w:r>
          </w:p>
        </w:tc>
      </w:tr>
      <w:tr w:rsidR="003C2A19" w:rsidRPr="003C2A19" w14:paraId="2C3C8ACC" w14:textId="77777777" w:rsidTr="0016485F">
        <w:tc>
          <w:tcPr>
            <w:tcW w:w="4187" w:type="dxa"/>
          </w:tcPr>
          <w:p w14:paraId="06F3E6FB" w14:textId="77777777" w:rsidR="003C2A19" w:rsidRPr="003C2A19" w:rsidRDefault="0016485F" w:rsidP="0016485F">
            <w:pPr>
              <w:pStyle w:val="TableTexta"/>
            </w:pPr>
            <w:r>
              <w:t>l.</w:t>
            </w:r>
            <w:r>
              <w:tab/>
            </w:r>
            <w:r w:rsidR="003C2A19" w:rsidRPr="003C2A19">
              <w:t xml:space="preserve">Making agreements with your main male sexual partner about having sex with other partners (i.e., whether to, when, with whom, and what kind of sex that takes place inside and outside the relationship) </w:t>
            </w:r>
          </w:p>
        </w:tc>
        <w:tc>
          <w:tcPr>
            <w:tcW w:w="1039" w:type="dxa"/>
            <w:vAlign w:val="center"/>
          </w:tcPr>
          <w:p w14:paraId="55F0DC8F"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Pr="003C2A19">
              <w:rPr>
                <w:rFonts w:eastAsiaTheme="minorHAnsi"/>
                <w:vertAlign w:val="subscript"/>
              </w:rPr>
              <w:t>1</w:t>
            </w:r>
          </w:p>
        </w:tc>
        <w:tc>
          <w:tcPr>
            <w:tcW w:w="1039" w:type="dxa"/>
            <w:vAlign w:val="center"/>
          </w:tcPr>
          <w:p w14:paraId="144A4EB1"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Pr="003C2A19">
              <w:rPr>
                <w:rFonts w:eastAsiaTheme="minorHAnsi"/>
                <w:vertAlign w:val="subscript"/>
              </w:rPr>
              <w:t>2</w:t>
            </w:r>
          </w:p>
        </w:tc>
        <w:tc>
          <w:tcPr>
            <w:tcW w:w="1039" w:type="dxa"/>
            <w:vAlign w:val="center"/>
          </w:tcPr>
          <w:p w14:paraId="01B98FA1"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3</w:t>
            </w:r>
          </w:p>
        </w:tc>
        <w:tc>
          <w:tcPr>
            <w:tcW w:w="1041" w:type="dxa"/>
            <w:vAlign w:val="center"/>
          </w:tcPr>
          <w:p w14:paraId="46C7D739"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4</w:t>
            </w:r>
          </w:p>
        </w:tc>
        <w:tc>
          <w:tcPr>
            <w:tcW w:w="1041" w:type="dxa"/>
            <w:vAlign w:val="center"/>
          </w:tcPr>
          <w:p w14:paraId="7B988756"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5</w:t>
            </w:r>
          </w:p>
        </w:tc>
        <w:tc>
          <w:tcPr>
            <w:tcW w:w="1041" w:type="dxa"/>
            <w:vAlign w:val="center"/>
          </w:tcPr>
          <w:p w14:paraId="258CF916"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00B7218A">
              <w:rPr>
                <w:vertAlign w:val="subscript"/>
              </w:rPr>
              <w:t>9</w:t>
            </w:r>
          </w:p>
        </w:tc>
      </w:tr>
    </w:tbl>
    <w:p w14:paraId="29A58ABA" w14:textId="77777777" w:rsidR="007E05E6" w:rsidRDefault="007E05E6" w:rsidP="0016485F">
      <w:pPr>
        <w:pStyle w:val="QuestionsNumbered"/>
      </w:pPr>
      <w:r>
        <w:br w:type="page"/>
      </w:r>
    </w:p>
    <w:p w14:paraId="4EC7DA82" w14:textId="77777777" w:rsidR="006B745A" w:rsidRPr="005A3015" w:rsidRDefault="006B745A" w:rsidP="00E24683">
      <w:pPr>
        <w:pStyle w:val="aquesH1"/>
      </w:pPr>
      <w:r w:rsidRPr="005A3015">
        <w:lastRenderedPageBreak/>
        <w:t>SECTION 5:</w:t>
      </w:r>
      <w:r w:rsidR="00CB3439">
        <w:t xml:space="preserve"> </w:t>
      </w:r>
      <w:r w:rsidRPr="005A3015">
        <w:t>CASUAL PARTNER COMMUNICATION BEHAVIOR</w:t>
      </w:r>
    </w:p>
    <w:p w14:paraId="64169E5E" w14:textId="77777777" w:rsidR="006B745A" w:rsidRPr="005A3015" w:rsidRDefault="006B745A" w:rsidP="0016485F">
      <w:pPr>
        <w:pStyle w:val="AquesH2"/>
      </w:pPr>
      <w:r w:rsidRPr="005A3015">
        <w:t xml:space="preserve">[COMMUNICATION: </w:t>
      </w:r>
      <w:r w:rsidRPr="005A3015">
        <w:rPr>
          <w:i/>
        </w:rPr>
        <w:t>BEHAVIOR</w:t>
      </w:r>
      <w:r w:rsidRPr="005A3015">
        <w:t>]</w:t>
      </w:r>
    </w:p>
    <w:p w14:paraId="52C660A0" w14:textId="77777777" w:rsidR="003C2A19" w:rsidRPr="003C2A19" w:rsidRDefault="0016485F" w:rsidP="0016485F">
      <w:pPr>
        <w:pStyle w:val="QuestionsNumbered"/>
      </w:pPr>
      <w:r>
        <w:t>5.1</w:t>
      </w:r>
      <w:r w:rsidR="00C14DC8">
        <w:t>.</w:t>
      </w:r>
      <w:r>
        <w:tab/>
      </w:r>
      <w:r w:rsidR="003C2A19" w:rsidRPr="003C2A19">
        <w:t xml:space="preserve">In the past 12 months, how often have you had one-on-one conversations with a </w:t>
      </w:r>
      <w:r w:rsidR="003C2A19" w:rsidRPr="003C2A19">
        <w:rPr>
          <w:i/>
        </w:rPr>
        <w:t>casual male sexual partner</w:t>
      </w:r>
      <w:r w:rsidR="003C2A19" w:rsidRPr="003C2A19">
        <w:t xml:space="preserve"> about ways to prevent HIV?</w:t>
      </w:r>
      <w:r w:rsidR="00CB3439">
        <w:t xml:space="preserve"> </w:t>
      </w:r>
    </w:p>
    <w:p w14:paraId="1F75CA38" w14:textId="77777777" w:rsidR="003C2A19" w:rsidRPr="003C2A19" w:rsidRDefault="003C2A19" w:rsidP="0016485F">
      <w:pPr>
        <w:pStyle w:val="responsebox"/>
      </w:pPr>
      <w:r w:rsidRPr="003C2A19">
        <w:fldChar w:fldCharType="begin">
          <w:ffData>
            <w:name w:val="Check2"/>
            <w:enabled/>
            <w:calcOnExit w:val="0"/>
            <w:checkBox>
              <w:sizeAuto/>
              <w:default w:val="0"/>
            </w:checkBox>
          </w:ffData>
        </w:fldChar>
      </w:r>
      <w:r w:rsidRPr="003C2A19">
        <w:instrText xml:space="preserve"> FORMCHECKBOX </w:instrText>
      </w:r>
      <w:r w:rsidR="00700800">
        <w:fldChar w:fldCharType="separate"/>
      </w:r>
      <w:r w:rsidRPr="003C2A19">
        <w:fldChar w:fldCharType="end"/>
      </w:r>
      <w:r w:rsidRPr="003C2A19">
        <w:rPr>
          <w:vertAlign w:val="subscript"/>
        </w:rPr>
        <w:t>1</w:t>
      </w:r>
      <w:r w:rsidRPr="003C2A19">
        <w:rPr>
          <w:vertAlign w:val="subscript"/>
        </w:rPr>
        <w:tab/>
      </w:r>
      <w:r w:rsidRPr="003C2A19">
        <w:t>Very often</w:t>
      </w:r>
    </w:p>
    <w:p w14:paraId="04DB95FF" w14:textId="77777777" w:rsidR="003C2A19" w:rsidRPr="003C2A19" w:rsidRDefault="003C2A19" w:rsidP="0016485F">
      <w:pPr>
        <w:pStyle w:val="responsebox"/>
      </w:pPr>
      <w:r w:rsidRPr="003C2A19">
        <w:fldChar w:fldCharType="begin">
          <w:ffData>
            <w:name w:val="Check2"/>
            <w:enabled/>
            <w:calcOnExit w:val="0"/>
            <w:checkBox>
              <w:sizeAuto/>
              <w:default w:val="0"/>
            </w:checkBox>
          </w:ffData>
        </w:fldChar>
      </w:r>
      <w:r w:rsidRPr="003C2A19">
        <w:instrText xml:space="preserve"> FORMCHECKBOX </w:instrText>
      </w:r>
      <w:r w:rsidR="00700800">
        <w:fldChar w:fldCharType="separate"/>
      </w:r>
      <w:r w:rsidRPr="003C2A19">
        <w:fldChar w:fldCharType="end"/>
      </w:r>
      <w:r w:rsidRPr="003C2A19">
        <w:rPr>
          <w:vertAlign w:val="subscript"/>
        </w:rPr>
        <w:t>2</w:t>
      </w:r>
      <w:r w:rsidRPr="003C2A19">
        <w:rPr>
          <w:vertAlign w:val="subscript"/>
        </w:rPr>
        <w:tab/>
      </w:r>
      <w:r w:rsidRPr="003C2A19">
        <w:t>Often</w:t>
      </w:r>
    </w:p>
    <w:p w14:paraId="77160E55" w14:textId="77777777" w:rsidR="003C2A19" w:rsidRPr="003C2A19" w:rsidRDefault="003C2A19" w:rsidP="0016485F">
      <w:pPr>
        <w:pStyle w:val="responsebox"/>
      </w:pPr>
      <w:r w:rsidRPr="003C2A19">
        <w:fldChar w:fldCharType="begin">
          <w:ffData>
            <w:name w:val="Check2"/>
            <w:enabled/>
            <w:calcOnExit w:val="0"/>
            <w:checkBox>
              <w:sizeAuto/>
              <w:default w:val="0"/>
            </w:checkBox>
          </w:ffData>
        </w:fldChar>
      </w:r>
      <w:r w:rsidRPr="003C2A19">
        <w:instrText xml:space="preserve"> FORMCHECKBOX </w:instrText>
      </w:r>
      <w:r w:rsidR="00700800">
        <w:fldChar w:fldCharType="separate"/>
      </w:r>
      <w:r w:rsidRPr="003C2A19">
        <w:fldChar w:fldCharType="end"/>
      </w:r>
      <w:r w:rsidRPr="003C2A19">
        <w:rPr>
          <w:vertAlign w:val="subscript"/>
        </w:rPr>
        <w:t>3</w:t>
      </w:r>
      <w:r w:rsidRPr="003C2A19">
        <w:rPr>
          <w:vertAlign w:val="subscript"/>
        </w:rPr>
        <w:tab/>
      </w:r>
      <w:r w:rsidRPr="003C2A19">
        <w:t>Sometimes</w:t>
      </w:r>
    </w:p>
    <w:p w14:paraId="2430C3A6" w14:textId="77777777" w:rsidR="003C2A19" w:rsidRPr="003C2A19" w:rsidRDefault="003C2A19" w:rsidP="0016485F">
      <w:pPr>
        <w:pStyle w:val="responsebox"/>
      </w:pPr>
      <w:r w:rsidRPr="003C2A19">
        <w:fldChar w:fldCharType="begin">
          <w:ffData>
            <w:name w:val="Check2"/>
            <w:enabled/>
            <w:calcOnExit w:val="0"/>
            <w:checkBox>
              <w:sizeAuto/>
              <w:default w:val="0"/>
            </w:checkBox>
          </w:ffData>
        </w:fldChar>
      </w:r>
      <w:r w:rsidRPr="003C2A19">
        <w:instrText xml:space="preserve"> FORMCHECKBOX </w:instrText>
      </w:r>
      <w:r w:rsidR="00700800">
        <w:fldChar w:fldCharType="separate"/>
      </w:r>
      <w:r w:rsidRPr="003C2A19">
        <w:fldChar w:fldCharType="end"/>
      </w:r>
      <w:r w:rsidRPr="003C2A19">
        <w:rPr>
          <w:vertAlign w:val="subscript"/>
        </w:rPr>
        <w:t>4</w:t>
      </w:r>
      <w:r w:rsidRPr="003C2A19">
        <w:tab/>
        <w:t>Rarely</w:t>
      </w:r>
    </w:p>
    <w:p w14:paraId="7DCE7903" w14:textId="77777777" w:rsidR="003C2A19" w:rsidRPr="003C2A19" w:rsidRDefault="003C2A19" w:rsidP="0016485F">
      <w:pPr>
        <w:pStyle w:val="responsebox"/>
      </w:pPr>
      <w:r w:rsidRPr="003C2A19">
        <w:fldChar w:fldCharType="begin">
          <w:ffData>
            <w:name w:val="Check2"/>
            <w:enabled/>
            <w:calcOnExit w:val="0"/>
            <w:checkBox>
              <w:sizeAuto/>
              <w:default w:val="0"/>
            </w:checkBox>
          </w:ffData>
        </w:fldChar>
      </w:r>
      <w:r w:rsidRPr="003C2A19">
        <w:instrText xml:space="preserve"> FORMCHECKBOX </w:instrText>
      </w:r>
      <w:r w:rsidR="00700800">
        <w:fldChar w:fldCharType="separate"/>
      </w:r>
      <w:r w:rsidRPr="003C2A19">
        <w:fldChar w:fldCharType="end"/>
      </w:r>
      <w:r w:rsidRPr="003C2A19">
        <w:rPr>
          <w:vertAlign w:val="subscript"/>
        </w:rPr>
        <w:t xml:space="preserve">5 </w:t>
      </w:r>
      <w:r w:rsidRPr="003C2A19">
        <w:rPr>
          <w:vertAlign w:val="subscript"/>
        </w:rPr>
        <w:tab/>
      </w:r>
      <w:r w:rsidRPr="003C2A19">
        <w:t>Never</w:t>
      </w:r>
    </w:p>
    <w:p w14:paraId="750573C1" w14:textId="77777777" w:rsidR="003C2A19" w:rsidRPr="003C2A19" w:rsidRDefault="003C2A19" w:rsidP="0016485F">
      <w:pPr>
        <w:pStyle w:val="responsebox"/>
      </w:pPr>
      <w:r w:rsidRPr="003C2A19">
        <w:fldChar w:fldCharType="begin">
          <w:ffData>
            <w:name w:val="Check2"/>
            <w:enabled/>
            <w:calcOnExit w:val="0"/>
            <w:checkBox>
              <w:sizeAuto/>
              <w:default w:val="0"/>
            </w:checkBox>
          </w:ffData>
        </w:fldChar>
      </w:r>
      <w:r w:rsidRPr="003C2A19">
        <w:instrText xml:space="preserve"> FORMCHECKBOX </w:instrText>
      </w:r>
      <w:r w:rsidR="00700800">
        <w:fldChar w:fldCharType="separate"/>
      </w:r>
      <w:r w:rsidRPr="003C2A19">
        <w:fldChar w:fldCharType="end"/>
      </w:r>
      <w:r w:rsidR="00B7218A">
        <w:rPr>
          <w:vertAlign w:val="subscript"/>
        </w:rPr>
        <w:t>9</w:t>
      </w:r>
      <w:r w:rsidRPr="003C2A19">
        <w:rPr>
          <w:vertAlign w:val="subscript"/>
        </w:rPr>
        <w:tab/>
      </w:r>
      <w:r w:rsidRPr="003C2A19">
        <w:t>Prefer not to answer</w:t>
      </w:r>
    </w:p>
    <w:p w14:paraId="6D36A321" w14:textId="77777777" w:rsidR="0016485F" w:rsidRDefault="0016485F">
      <w:pPr>
        <w:spacing w:after="200" w:line="276" w:lineRule="auto"/>
        <w:rPr>
          <w:b/>
          <w:bCs/>
          <w:szCs w:val="22"/>
        </w:rPr>
      </w:pPr>
    </w:p>
    <w:p w14:paraId="641D181B" w14:textId="77777777" w:rsidR="003C2A19" w:rsidRPr="003C2A19" w:rsidRDefault="0016485F" w:rsidP="0016485F">
      <w:pPr>
        <w:pStyle w:val="QuestionsNumbered"/>
      </w:pPr>
      <w:r>
        <w:t>5.2</w:t>
      </w:r>
      <w:r w:rsidR="00C14DC8">
        <w:t>.</w:t>
      </w:r>
      <w:r>
        <w:tab/>
      </w:r>
      <w:r w:rsidR="003C2A19" w:rsidRPr="003C2A19">
        <w:t xml:space="preserve">In the past 12 months, have you discussed the following topics with a </w:t>
      </w:r>
      <w:r w:rsidR="003C2A19" w:rsidRPr="003C2A19">
        <w:rPr>
          <w:i/>
        </w:rPr>
        <w:t>casual male sexual partner</w:t>
      </w:r>
      <w:r w:rsidR="003C2A19" w:rsidRPr="003C2A19">
        <w:t xml:space="preserve">? </w:t>
      </w:r>
    </w:p>
    <w:tbl>
      <w:tblPr>
        <w:tblStyle w:val="survey"/>
        <w:tblW w:w="5000" w:type="pct"/>
        <w:tblLayout w:type="fixed"/>
        <w:tblLook w:val="05E0" w:firstRow="1" w:lastRow="1" w:firstColumn="1" w:lastColumn="1" w:noHBand="0" w:noVBand="1"/>
      </w:tblPr>
      <w:tblGrid>
        <w:gridCol w:w="3721"/>
        <w:gridCol w:w="930"/>
        <w:gridCol w:w="930"/>
        <w:gridCol w:w="930"/>
        <w:gridCol w:w="930"/>
        <w:gridCol w:w="930"/>
        <w:gridCol w:w="979"/>
      </w:tblGrid>
      <w:tr w:rsidR="003C2A19" w:rsidRPr="003C2A19" w14:paraId="5F22BE7F" w14:textId="77777777" w:rsidTr="0016485F">
        <w:trPr>
          <w:cnfStyle w:val="100000000000" w:firstRow="1" w:lastRow="0" w:firstColumn="0" w:lastColumn="0" w:oddVBand="0" w:evenVBand="0" w:oddHBand="0" w:evenHBand="0" w:firstRowFirstColumn="0" w:firstRowLastColumn="0" w:lastRowFirstColumn="0" w:lastRowLastColumn="0"/>
        </w:trPr>
        <w:tc>
          <w:tcPr>
            <w:tcW w:w="4378" w:type="dxa"/>
          </w:tcPr>
          <w:p w14:paraId="4B32AC09" w14:textId="77777777" w:rsidR="003C2A19" w:rsidRPr="003C2A19" w:rsidRDefault="003C2A19" w:rsidP="0016485F">
            <w:pPr>
              <w:pStyle w:val="TableHeader-10"/>
            </w:pPr>
          </w:p>
        </w:tc>
        <w:tc>
          <w:tcPr>
            <w:tcW w:w="1080" w:type="dxa"/>
          </w:tcPr>
          <w:p w14:paraId="71FEA225" w14:textId="77777777" w:rsidR="003C2A19" w:rsidRPr="003C2A19" w:rsidRDefault="003C2A19" w:rsidP="0016485F">
            <w:pPr>
              <w:pStyle w:val="TableHeader-10"/>
            </w:pPr>
            <w:r w:rsidRPr="003C2A19">
              <w:t xml:space="preserve">Very </w:t>
            </w:r>
            <w:r w:rsidR="0016485F" w:rsidRPr="003C2A19">
              <w:t>Often</w:t>
            </w:r>
          </w:p>
        </w:tc>
        <w:tc>
          <w:tcPr>
            <w:tcW w:w="1080" w:type="dxa"/>
          </w:tcPr>
          <w:p w14:paraId="509F4D37" w14:textId="77777777" w:rsidR="003C2A19" w:rsidRPr="003C2A19" w:rsidRDefault="003C2A19" w:rsidP="0016485F">
            <w:pPr>
              <w:pStyle w:val="TableHeader-10"/>
            </w:pPr>
            <w:r w:rsidRPr="003C2A19">
              <w:t>Often</w:t>
            </w:r>
          </w:p>
        </w:tc>
        <w:tc>
          <w:tcPr>
            <w:tcW w:w="1080" w:type="dxa"/>
          </w:tcPr>
          <w:p w14:paraId="0A6226DA" w14:textId="77777777" w:rsidR="003C2A19" w:rsidRPr="003C2A19" w:rsidRDefault="003C2A19" w:rsidP="0016485F">
            <w:pPr>
              <w:pStyle w:val="TableHeader-10"/>
            </w:pPr>
            <w:r w:rsidRPr="003C2A19">
              <w:t>Some</w:t>
            </w:r>
            <w:r w:rsidR="0016485F" w:rsidRPr="003C2A19">
              <w:t>-Times</w:t>
            </w:r>
          </w:p>
        </w:tc>
        <w:tc>
          <w:tcPr>
            <w:tcW w:w="1080" w:type="dxa"/>
          </w:tcPr>
          <w:p w14:paraId="727933F0" w14:textId="77777777" w:rsidR="003C2A19" w:rsidRPr="003C2A19" w:rsidRDefault="003C2A19" w:rsidP="0016485F">
            <w:pPr>
              <w:pStyle w:val="TableHeader-10"/>
            </w:pPr>
            <w:r w:rsidRPr="003C2A19">
              <w:t>Rarely</w:t>
            </w:r>
          </w:p>
        </w:tc>
        <w:tc>
          <w:tcPr>
            <w:tcW w:w="1080" w:type="dxa"/>
          </w:tcPr>
          <w:p w14:paraId="2ECA679D" w14:textId="77777777" w:rsidR="003C2A19" w:rsidRPr="003C2A19" w:rsidRDefault="003C2A19" w:rsidP="0016485F">
            <w:pPr>
              <w:pStyle w:val="TableHeader-10"/>
            </w:pPr>
            <w:r w:rsidRPr="003C2A19">
              <w:t>Never</w:t>
            </w:r>
          </w:p>
        </w:tc>
        <w:tc>
          <w:tcPr>
            <w:tcW w:w="1138" w:type="dxa"/>
          </w:tcPr>
          <w:p w14:paraId="25F5BB64" w14:textId="77777777" w:rsidR="003C2A19" w:rsidRPr="003C2A19" w:rsidRDefault="003C2A19" w:rsidP="0016485F">
            <w:pPr>
              <w:pStyle w:val="TableHeader-10"/>
            </w:pPr>
            <w:r w:rsidRPr="003C2A19">
              <w:t xml:space="preserve">Prefer </w:t>
            </w:r>
            <w:r w:rsidR="0016485F" w:rsidRPr="003C2A19">
              <w:t xml:space="preserve">Not </w:t>
            </w:r>
            <w:r w:rsidR="0016485F">
              <w:t>t</w:t>
            </w:r>
            <w:r w:rsidR="0016485F" w:rsidRPr="003C2A19">
              <w:t>o Answer</w:t>
            </w:r>
          </w:p>
        </w:tc>
      </w:tr>
      <w:tr w:rsidR="003C2A19" w:rsidRPr="003C2A19" w14:paraId="61EC2875" w14:textId="77777777" w:rsidTr="0016485F">
        <w:tc>
          <w:tcPr>
            <w:tcW w:w="4378" w:type="dxa"/>
          </w:tcPr>
          <w:p w14:paraId="52F2FFCD" w14:textId="77777777" w:rsidR="003C2A19" w:rsidRPr="003C2A19" w:rsidRDefault="0016485F" w:rsidP="0016485F">
            <w:pPr>
              <w:pStyle w:val="TableTexta"/>
            </w:pPr>
            <w:r>
              <w:t>a.</w:t>
            </w:r>
            <w:r>
              <w:tab/>
            </w:r>
            <w:r w:rsidR="003C2A19" w:rsidRPr="003C2A19">
              <w:t>Your last HIV test and test results</w:t>
            </w:r>
          </w:p>
        </w:tc>
        <w:tc>
          <w:tcPr>
            <w:tcW w:w="1080" w:type="dxa"/>
            <w:vAlign w:val="center"/>
          </w:tcPr>
          <w:p w14:paraId="4F4C4A5E"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1</w:t>
            </w:r>
          </w:p>
        </w:tc>
        <w:tc>
          <w:tcPr>
            <w:tcW w:w="1080" w:type="dxa"/>
            <w:vAlign w:val="center"/>
          </w:tcPr>
          <w:p w14:paraId="3CCDCB65"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2</w:t>
            </w:r>
          </w:p>
        </w:tc>
        <w:tc>
          <w:tcPr>
            <w:tcW w:w="1080" w:type="dxa"/>
            <w:vAlign w:val="center"/>
          </w:tcPr>
          <w:p w14:paraId="3E00B3F7"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3</w:t>
            </w:r>
          </w:p>
        </w:tc>
        <w:tc>
          <w:tcPr>
            <w:tcW w:w="1080" w:type="dxa"/>
            <w:vAlign w:val="center"/>
          </w:tcPr>
          <w:p w14:paraId="3C04CF24"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4</w:t>
            </w:r>
          </w:p>
        </w:tc>
        <w:tc>
          <w:tcPr>
            <w:tcW w:w="1080" w:type="dxa"/>
            <w:vAlign w:val="center"/>
          </w:tcPr>
          <w:p w14:paraId="1F8B6BB3" w14:textId="77777777" w:rsidR="003C2A19" w:rsidRPr="003C2A19" w:rsidRDefault="003C2A19" w:rsidP="0016485F">
            <w:pPr>
              <w:pStyle w:val="TableTexta"/>
              <w:jc w:val="center"/>
              <w:rPr>
                <w:rFonts w:eastAsiaTheme="minorHAns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5</w:t>
            </w:r>
          </w:p>
        </w:tc>
        <w:tc>
          <w:tcPr>
            <w:tcW w:w="1138" w:type="dxa"/>
            <w:vAlign w:val="center"/>
          </w:tcPr>
          <w:p w14:paraId="42AF80C7"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00B7218A">
              <w:rPr>
                <w:vertAlign w:val="subscript"/>
              </w:rPr>
              <w:t>9</w:t>
            </w:r>
          </w:p>
        </w:tc>
      </w:tr>
      <w:tr w:rsidR="003C2A19" w:rsidRPr="003C2A19" w14:paraId="14D939B7" w14:textId="77777777" w:rsidTr="0016485F">
        <w:tc>
          <w:tcPr>
            <w:tcW w:w="4378" w:type="dxa"/>
          </w:tcPr>
          <w:p w14:paraId="3BD90C5C" w14:textId="77777777" w:rsidR="003C2A19" w:rsidRPr="003C2A19" w:rsidRDefault="0016485F" w:rsidP="0016485F">
            <w:pPr>
              <w:pStyle w:val="TableTexta"/>
            </w:pPr>
            <w:r>
              <w:t>b.</w:t>
            </w:r>
            <w:r>
              <w:tab/>
            </w:r>
            <w:r w:rsidR="003C2A19" w:rsidRPr="003C2A19">
              <w:t>Your partner</w:t>
            </w:r>
            <w:r w:rsidR="00CB3439">
              <w:t>’</w:t>
            </w:r>
            <w:r w:rsidR="003C2A19" w:rsidRPr="003C2A19">
              <w:t>s last HIV test and test results</w:t>
            </w:r>
          </w:p>
        </w:tc>
        <w:tc>
          <w:tcPr>
            <w:tcW w:w="1080" w:type="dxa"/>
            <w:vAlign w:val="center"/>
          </w:tcPr>
          <w:p w14:paraId="10BC08EE"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1</w:t>
            </w:r>
          </w:p>
        </w:tc>
        <w:tc>
          <w:tcPr>
            <w:tcW w:w="1080" w:type="dxa"/>
            <w:vAlign w:val="center"/>
          </w:tcPr>
          <w:p w14:paraId="18AF4E55"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2</w:t>
            </w:r>
          </w:p>
        </w:tc>
        <w:tc>
          <w:tcPr>
            <w:tcW w:w="1080" w:type="dxa"/>
            <w:vAlign w:val="center"/>
          </w:tcPr>
          <w:p w14:paraId="185CCB61"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3</w:t>
            </w:r>
          </w:p>
        </w:tc>
        <w:tc>
          <w:tcPr>
            <w:tcW w:w="1080" w:type="dxa"/>
            <w:vAlign w:val="center"/>
          </w:tcPr>
          <w:p w14:paraId="3AF2FA11"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4</w:t>
            </w:r>
          </w:p>
        </w:tc>
        <w:tc>
          <w:tcPr>
            <w:tcW w:w="1080" w:type="dxa"/>
            <w:vAlign w:val="center"/>
          </w:tcPr>
          <w:p w14:paraId="16703000" w14:textId="77777777" w:rsidR="003C2A19" w:rsidRPr="003C2A19" w:rsidRDefault="003C2A19" w:rsidP="0016485F">
            <w:pPr>
              <w:pStyle w:val="TableTexta"/>
              <w:jc w:val="center"/>
              <w:rPr>
                <w:rFonts w:eastAsiaTheme="minorHAns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5</w:t>
            </w:r>
          </w:p>
        </w:tc>
        <w:tc>
          <w:tcPr>
            <w:tcW w:w="1138" w:type="dxa"/>
            <w:vAlign w:val="center"/>
          </w:tcPr>
          <w:p w14:paraId="68EE30F6"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00B7218A">
              <w:rPr>
                <w:vertAlign w:val="subscript"/>
              </w:rPr>
              <w:t>9</w:t>
            </w:r>
          </w:p>
        </w:tc>
      </w:tr>
      <w:tr w:rsidR="003C2A19" w:rsidRPr="003C2A19" w14:paraId="51BFDCD2" w14:textId="77777777" w:rsidTr="0016485F">
        <w:tc>
          <w:tcPr>
            <w:tcW w:w="4378" w:type="dxa"/>
          </w:tcPr>
          <w:p w14:paraId="6C87EDFB" w14:textId="77777777" w:rsidR="003C2A19" w:rsidRPr="003C2A19" w:rsidRDefault="0016485F" w:rsidP="0016485F">
            <w:pPr>
              <w:pStyle w:val="TableTexta"/>
            </w:pPr>
            <w:r>
              <w:t>c.</w:t>
            </w:r>
            <w:r>
              <w:tab/>
            </w:r>
            <w:r w:rsidR="003C2A19" w:rsidRPr="003C2A19">
              <w:t xml:space="preserve">Getting tested for HIV </w:t>
            </w:r>
          </w:p>
        </w:tc>
        <w:tc>
          <w:tcPr>
            <w:tcW w:w="1080" w:type="dxa"/>
            <w:vAlign w:val="center"/>
          </w:tcPr>
          <w:p w14:paraId="35C1A17B"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1</w:t>
            </w:r>
          </w:p>
        </w:tc>
        <w:tc>
          <w:tcPr>
            <w:tcW w:w="1080" w:type="dxa"/>
            <w:vAlign w:val="center"/>
          </w:tcPr>
          <w:p w14:paraId="605CC9B8"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2</w:t>
            </w:r>
          </w:p>
        </w:tc>
        <w:tc>
          <w:tcPr>
            <w:tcW w:w="1080" w:type="dxa"/>
            <w:vAlign w:val="center"/>
          </w:tcPr>
          <w:p w14:paraId="62B3701C"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3</w:t>
            </w:r>
          </w:p>
        </w:tc>
        <w:tc>
          <w:tcPr>
            <w:tcW w:w="1080" w:type="dxa"/>
            <w:vAlign w:val="center"/>
          </w:tcPr>
          <w:p w14:paraId="18E0BAF7"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4</w:t>
            </w:r>
          </w:p>
        </w:tc>
        <w:tc>
          <w:tcPr>
            <w:tcW w:w="1080" w:type="dxa"/>
            <w:vAlign w:val="center"/>
          </w:tcPr>
          <w:p w14:paraId="00715294" w14:textId="77777777" w:rsidR="003C2A19" w:rsidRPr="003C2A19" w:rsidRDefault="003C2A19" w:rsidP="0016485F">
            <w:pPr>
              <w:pStyle w:val="TableTexta"/>
              <w:jc w:val="center"/>
              <w:rPr>
                <w:rFonts w:eastAsiaTheme="minorHAns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5</w:t>
            </w:r>
          </w:p>
        </w:tc>
        <w:tc>
          <w:tcPr>
            <w:tcW w:w="1138" w:type="dxa"/>
            <w:vAlign w:val="center"/>
          </w:tcPr>
          <w:p w14:paraId="167997C3"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00B7218A">
              <w:rPr>
                <w:vertAlign w:val="subscript"/>
              </w:rPr>
              <w:t>9</w:t>
            </w:r>
          </w:p>
        </w:tc>
      </w:tr>
      <w:tr w:rsidR="003C2A19" w:rsidRPr="003C2A19" w14:paraId="1192A632" w14:textId="77777777" w:rsidTr="0016485F">
        <w:tc>
          <w:tcPr>
            <w:tcW w:w="4378" w:type="dxa"/>
          </w:tcPr>
          <w:p w14:paraId="4887467B" w14:textId="77777777" w:rsidR="003C2A19" w:rsidRPr="003C2A19" w:rsidRDefault="0016485F" w:rsidP="0016485F">
            <w:pPr>
              <w:pStyle w:val="TableTexta"/>
            </w:pPr>
            <w:r>
              <w:t>d.</w:t>
            </w:r>
            <w:r>
              <w:tab/>
            </w:r>
            <w:r w:rsidR="003C2A19" w:rsidRPr="003C2A19">
              <w:t>Getting tested for HIV together</w:t>
            </w:r>
          </w:p>
        </w:tc>
        <w:tc>
          <w:tcPr>
            <w:tcW w:w="1080" w:type="dxa"/>
            <w:vAlign w:val="center"/>
          </w:tcPr>
          <w:p w14:paraId="08A7CB48"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1</w:t>
            </w:r>
          </w:p>
        </w:tc>
        <w:tc>
          <w:tcPr>
            <w:tcW w:w="1080" w:type="dxa"/>
            <w:vAlign w:val="center"/>
          </w:tcPr>
          <w:p w14:paraId="282E4088"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2</w:t>
            </w:r>
          </w:p>
        </w:tc>
        <w:tc>
          <w:tcPr>
            <w:tcW w:w="1080" w:type="dxa"/>
            <w:vAlign w:val="center"/>
          </w:tcPr>
          <w:p w14:paraId="116E5DCD"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3</w:t>
            </w:r>
          </w:p>
        </w:tc>
        <w:tc>
          <w:tcPr>
            <w:tcW w:w="1080" w:type="dxa"/>
            <w:vAlign w:val="center"/>
          </w:tcPr>
          <w:p w14:paraId="52114462"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4</w:t>
            </w:r>
          </w:p>
        </w:tc>
        <w:tc>
          <w:tcPr>
            <w:tcW w:w="1080" w:type="dxa"/>
            <w:vAlign w:val="center"/>
          </w:tcPr>
          <w:p w14:paraId="7B79454E" w14:textId="77777777" w:rsidR="003C2A19" w:rsidRPr="003C2A19" w:rsidRDefault="003C2A19" w:rsidP="0016485F">
            <w:pPr>
              <w:pStyle w:val="TableTexta"/>
              <w:jc w:val="center"/>
              <w:rPr>
                <w:rFonts w:eastAsiaTheme="minorHAns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5</w:t>
            </w:r>
          </w:p>
        </w:tc>
        <w:tc>
          <w:tcPr>
            <w:tcW w:w="1138" w:type="dxa"/>
            <w:vAlign w:val="center"/>
          </w:tcPr>
          <w:p w14:paraId="7664BC24"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00B7218A">
              <w:rPr>
                <w:vertAlign w:val="subscript"/>
              </w:rPr>
              <w:t>9</w:t>
            </w:r>
          </w:p>
        </w:tc>
      </w:tr>
      <w:tr w:rsidR="003C2A19" w:rsidRPr="003C2A19" w14:paraId="5043D58D" w14:textId="77777777" w:rsidTr="0016485F">
        <w:tc>
          <w:tcPr>
            <w:tcW w:w="4378" w:type="dxa"/>
          </w:tcPr>
          <w:p w14:paraId="41FE7C0B" w14:textId="77777777" w:rsidR="003C2A19" w:rsidRPr="003C2A19" w:rsidRDefault="0016485F" w:rsidP="0016485F">
            <w:pPr>
              <w:pStyle w:val="TableTexta"/>
            </w:pPr>
            <w:r>
              <w:t>e.</w:t>
            </w:r>
            <w:r>
              <w:tab/>
            </w:r>
            <w:r w:rsidR="003C2A19" w:rsidRPr="003C2A19">
              <w:t>Using condoms</w:t>
            </w:r>
          </w:p>
        </w:tc>
        <w:tc>
          <w:tcPr>
            <w:tcW w:w="1080" w:type="dxa"/>
            <w:vAlign w:val="center"/>
          </w:tcPr>
          <w:p w14:paraId="5AE98E75"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1</w:t>
            </w:r>
          </w:p>
        </w:tc>
        <w:tc>
          <w:tcPr>
            <w:tcW w:w="1080" w:type="dxa"/>
            <w:vAlign w:val="center"/>
          </w:tcPr>
          <w:p w14:paraId="4D0AFDE3"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2</w:t>
            </w:r>
          </w:p>
        </w:tc>
        <w:tc>
          <w:tcPr>
            <w:tcW w:w="1080" w:type="dxa"/>
            <w:vAlign w:val="center"/>
          </w:tcPr>
          <w:p w14:paraId="39BAD012"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3</w:t>
            </w:r>
          </w:p>
        </w:tc>
        <w:tc>
          <w:tcPr>
            <w:tcW w:w="1080" w:type="dxa"/>
            <w:vAlign w:val="center"/>
          </w:tcPr>
          <w:p w14:paraId="4ECD1DE0"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4</w:t>
            </w:r>
          </w:p>
        </w:tc>
        <w:tc>
          <w:tcPr>
            <w:tcW w:w="1080" w:type="dxa"/>
            <w:vAlign w:val="center"/>
          </w:tcPr>
          <w:p w14:paraId="2E000453" w14:textId="77777777" w:rsidR="003C2A19" w:rsidRPr="003C2A19" w:rsidRDefault="003C2A19" w:rsidP="0016485F">
            <w:pPr>
              <w:pStyle w:val="TableTexta"/>
              <w:jc w:val="center"/>
              <w:rPr>
                <w:rFonts w:eastAsiaTheme="minorHAns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5</w:t>
            </w:r>
          </w:p>
        </w:tc>
        <w:tc>
          <w:tcPr>
            <w:tcW w:w="1138" w:type="dxa"/>
            <w:vAlign w:val="center"/>
          </w:tcPr>
          <w:p w14:paraId="51B2B7D9"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00B7218A">
              <w:rPr>
                <w:vertAlign w:val="subscript"/>
              </w:rPr>
              <w:t>9</w:t>
            </w:r>
          </w:p>
        </w:tc>
      </w:tr>
      <w:tr w:rsidR="003C2A19" w:rsidRPr="003C2A19" w14:paraId="6D366AB7" w14:textId="77777777" w:rsidTr="0016485F">
        <w:tc>
          <w:tcPr>
            <w:tcW w:w="4378" w:type="dxa"/>
          </w:tcPr>
          <w:p w14:paraId="55645445" w14:textId="77777777" w:rsidR="003C2A19" w:rsidRPr="003C2A19" w:rsidRDefault="0016485F" w:rsidP="0016485F">
            <w:pPr>
              <w:pStyle w:val="TableTexta"/>
            </w:pPr>
            <w:r>
              <w:t>f.</w:t>
            </w:r>
            <w:r>
              <w:tab/>
            </w:r>
            <w:r w:rsidR="003C2A19" w:rsidRPr="003C2A19">
              <w:t xml:space="preserve">Taking medicines to treat HIV infection (e.g., antiretroviral therapy or ART) </w:t>
            </w:r>
          </w:p>
        </w:tc>
        <w:tc>
          <w:tcPr>
            <w:tcW w:w="1080" w:type="dxa"/>
            <w:vAlign w:val="center"/>
          </w:tcPr>
          <w:p w14:paraId="0501B0F0"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1</w:t>
            </w:r>
          </w:p>
        </w:tc>
        <w:tc>
          <w:tcPr>
            <w:tcW w:w="1080" w:type="dxa"/>
            <w:vAlign w:val="center"/>
          </w:tcPr>
          <w:p w14:paraId="2CEDA0CF"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2</w:t>
            </w:r>
          </w:p>
        </w:tc>
        <w:tc>
          <w:tcPr>
            <w:tcW w:w="1080" w:type="dxa"/>
            <w:vAlign w:val="center"/>
          </w:tcPr>
          <w:p w14:paraId="333EF2D3"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3</w:t>
            </w:r>
          </w:p>
        </w:tc>
        <w:tc>
          <w:tcPr>
            <w:tcW w:w="1080" w:type="dxa"/>
            <w:vAlign w:val="center"/>
          </w:tcPr>
          <w:p w14:paraId="10F66963"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4</w:t>
            </w:r>
          </w:p>
        </w:tc>
        <w:tc>
          <w:tcPr>
            <w:tcW w:w="1080" w:type="dxa"/>
            <w:vAlign w:val="center"/>
          </w:tcPr>
          <w:p w14:paraId="5835C18C" w14:textId="77777777" w:rsidR="003C2A19" w:rsidRPr="003C2A19" w:rsidRDefault="003C2A19" w:rsidP="0016485F">
            <w:pPr>
              <w:pStyle w:val="TableTexta"/>
              <w:jc w:val="center"/>
              <w:rPr>
                <w:rFonts w:eastAsiaTheme="minorHAns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5</w:t>
            </w:r>
          </w:p>
        </w:tc>
        <w:tc>
          <w:tcPr>
            <w:tcW w:w="1138" w:type="dxa"/>
            <w:vAlign w:val="center"/>
          </w:tcPr>
          <w:p w14:paraId="214EF5BF"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00B7218A">
              <w:rPr>
                <w:vertAlign w:val="subscript"/>
              </w:rPr>
              <w:t>9</w:t>
            </w:r>
          </w:p>
        </w:tc>
      </w:tr>
      <w:tr w:rsidR="003C2A19" w:rsidRPr="003C2A19" w14:paraId="6DD131A4" w14:textId="77777777" w:rsidTr="0016485F">
        <w:tc>
          <w:tcPr>
            <w:tcW w:w="4378" w:type="dxa"/>
          </w:tcPr>
          <w:p w14:paraId="5BA8CF83" w14:textId="77777777" w:rsidR="003C2A19" w:rsidRPr="003C2A19" w:rsidRDefault="0016485F" w:rsidP="0016485F">
            <w:pPr>
              <w:pStyle w:val="TableTexta"/>
            </w:pPr>
            <w:r>
              <w:t>g.</w:t>
            </w:r>
            <w:r>
              <w:tab/>
            </w:r>
            <w:r w:rsidR="003C2A19" w:rsidRPr="003C2A19">
              <w:t>Your or your partner</w:t>
            </w:r>
            <w:r w:rsidR="00CB3439">
              <w:t>’</w:t>
            </w:r>
            <w:r w:rsidR="003C2A19" w:rsidRPr="003C2A19">
              <w:t>s viral load</w:t>
            </w:r>
          </w:p>
        </w:tc>
        <w:tc>
          <w:tcPr>
            <w:tcW w:w="1080" w:type="dxa"/>
            <w:vAlign w:val="center"/>
          </w:tcPr>
          <w:p w14:paraId="762DB71E"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1</w:t>
            </w:r>
          </w:p>
        </w:tc>
        <w:tc>
          <w:tcPr>
            <w:tcW w:w="1080" w:type="dxa"/>
            <w:vAlign w:val="center"/>
          </w:tcPr>
          <w:p w14:paraId="52D6F4A1"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2</w:t>
            </w:r>
          </w:p>
        </w:tc>
        <w:tc>
          <w:tcPr>
            <w:tcW w:w="1080" w:type="dxa"/>
            <w:vAlign w:val="center"/>
          </w:tcPr>
          <w:p w14:paraId="1B73B2B6"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3</w:t>
            </w:r>
          </w:p>
        </w:tc>
        <w:tc>
          <w:tcPr>
            <w:tcW w:w="1080" w:type="dxa"/>
            <w:vAlign w:val="center"/>
          </w:tcPr>
          <w:p w14:paraId="409BAB03"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4</w:t>
            </w:r>
          </w:p>
        </w:tc>
        <w:tc>
          <w:tcPr>
            <w:tcW w:w="1080" w:type="dxa"/>
            <w:vAlign w:val="center"/>
          </w:tcPr>
          <w:p w14:paraId="2EFC6317" w14:textId="77777777" w:rsidR="003C2A19" w:rsidRPr="003C2A19" w:rsidRDefault="003C2A19" w:rsidP="0016485F">
            <w:pPr>
              <w:pStyle w:val="TableTexta"/>
              <w:jc w:val="center"/>
              <w:rPr>
                <w:rFonts w:eastAsiaTheme="minorHAns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5</w:t>
            </w:r>
          </w:p>
        </w:tc>
        <w:tc>
          <w:tcPr>
            <w:tcW w:w="1138" w:type="dxa"/>
            <w:vAlign w:val="center"/>
          </w:tcPr>
          <w:p w14:paraId="23722A65"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00B7218A">
              <w:rPr>
                <w:vertAlign w:val="subscript"/>
              </w:rPr>
              <w:t>9</w:t>
            </w:r>
          </w:p>
        </w:tc>
      </w:tr>
      <w:tr w:rsidR="003C2A19" w:rsidRPr="003C2A19" w14:paraId="586CF309" w14:textId="77777777" w:rsidTr="0016485F">
        <w:tc>
          <w:tcPr>
            <w:tcW w:w="4378" w:type="dxa"/>
          </w:tcPr>
          <w:p w14:paraId="0D6A4F53" w14:textId="77777777" w:rsidR="003C2A19" w:rsidRPr="003C2A19" w:rsidRDefault="0016485F" w:rsidP="0016485F">
            <w:pPr>
              <w:pStyle w:val="TableTexta"/>
            </w:pPr>
            <w:r>
              <w:t>h.</w:t>
            </w:r>
            <w:r>
              <w:tab/>
            </w:r>
            <w:r w:rsidR="003C2A19" w:rsidRPr="003C2A19">
              <w:t>Taking medicines daily to reduce the chance of being HIV infected (e.g.,</w:t>
            </w:r>
            <w:r w:rsidR="003C2A19" w:rsidRPr="003C2A19">
              <w:rPr>
                <w:rFonts w:eastAsiaTheme="minorHAnsi" w:cstheme="minorBidi"/>
              </w:rPr>
              <w:t xml:space="preserve"> Truvada, pre-exposure prophylaxis, or PrEP</w:t>
            </w:r>
            <w:r w:rsidR="003C2A19" w:rsidRPr="003C2A19">
              <w:t>)</w:t>
            </w:r>
          </w:p>
        </w:tc>
        <w:tc>
          <w:tcPr>
            <w:tcW w:w="1080" w:type="dxa"/>
            <w:vAlign w:val="center"/>
          </w:tcPr>
          <w:p w14:paraId="4271E89C"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1</w:t>
            </w:r>
          </w:p>
        </w:tc>
        <w:tc>
          <w:tcPr>
            <w:tcW w:w="1080" w:type="dxa"/>
            <w:vAlign w:val="center"/>
          </w:tcPr>
          <w:p w14:paraId="26F59120"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2</w:t>
            </w:r>
          </w:p>
        </w:tc>
        <w:tc>
          <w:tcPr>
            <w:tcW w:w="1080" w:type="dxa"/>
            <w:vAlign w:val="center"/>
          </w:tcPr>
          <w:p w14:paraId="35CD340B"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3</w:t>
            </w:r>
          </w:p>
        </w:tc>
        <w:tc>
          <w:tcPr>
            <w:tcW w:w="1080" w:type="dxa"/>
            <w:vAlign w:val="center"/>
          </w:tcPr>
          <w:p w14:paraId="1C526569"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4</w:t>
            </w:r>
          </w:p>
        </w:tc>
        <w:tc>
          <w:tcPr>
            <w:tcW w:w="1080" w:type="dxa"/>
            <w:vAlign w:val="center"/>
          </w:tcPr>
          <w:p w14:paraId="200937B3" w14:textId="77777777" w:rsidR="003C2A19" w:rsidRPr="003C2A19" w:rsidRDefault="003C2A19" w:rsidP="0016485F">
            <w:pPr>
              <w:pStyle w:val="TableTexta"/>
              <w:jc w:val="center"/>
              <w:rPr>
                <w:rFonts w:eastAsiaTheme="minorHAns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5</w:t>
            </w:r>
          </w:p>
        </w:tc>
        <w:tc>
          <w:tcPr>
            <w:tcW w:w="1138" w:type="dxa"/>
            <w:vAlign w:val="center"/>
          </w:tcPr>
          <w:p w14:paraId="1CAA9D9B"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00B7218A">
              <w:rPr>
                <w:vertAlign w:val="subscript"/>
              </w:rPr>
              <w:t>9</w:t>
            </w:r>
          </w:p>
        </w:tc>
      </w:tr>
      <w:tr w:rsidR="003C2A19" w:rsidRPr="003C2A19" w14:paraId="5B87AEF1" w14:textId="77777777" w:rsidTr="0016485F">
        <w:tc>
          <w:tcPr>
            <w:tcW w:w="4378" w:type="dxa"/>
          </w:tcPr>
          <w:p w14:paraId="66B49528" w14:textId="77777777" w:rsidR="003C2A19" w:rsidRPr="003C2A19" w:rsidRDefault="0016485F" w:rsidP="0016485F">
            <w:pPr>
              <w:pStyle w:val="TableTexta"/>
            </w:pPr>
            <w:r>
              <w:t>i.</w:t>
            </w:r>
            <w:r>
              <w:tab/>
            </w:r>
            <w:r w:rsidR="003C2A19" w:rsidRPr="003C2A19">
              <w:t xml:space="preserve">Taking medicines </w:t>
            </w:r>
            <w:r w:rsidR="003C2A19" w:rsidRPr="003C2A19">
              <w:rPr>
                <w:i/>
              </w:rPr>
              <w:t>after sex</w:t>
            </w:r>
            <w:r w:rsidR="003C2A19" w:rsidRPr="003C2A19">
              <w:t xml:space="preserve"> to reduce the chance of being HIV infected (e.g.,</w:t>
            </w:r>
            <w:r w:rsidR="003C2A19" w:rsidRPr="003C2A19">
              <w:rPr>
                <w:rFonts w:eastAsiaTheme="minorHAnsi" w:cstheme="minorBidi"/>
              </w:rPr>
              <w:t xml:space="preserve"> post-exposure prophylaxis, nPEP</w:t>
            </w:r>
            <w:r w:rsidR="003C2A19" w:rsidRPr="003C2A19">
              <w:t>)</w:t>
            </w:r>
          </w:p>
        </w:tc>
        <w:tc>
          <w:tcPr>
            <w:tcW w:w="1080" w:type="dxa"/>
            <w:vAlign w:val="center"/>
          </w:tcPr>
          <w:p w14:paraId="38CB0728"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1</w:t>
            </w:r>
          </w:p>
        </w:tc>
        <w:tc>
          <w:tcPr>
            <w:tcW w:w="1080" w:type="dxa"/>
            <w:vAlign w:val="center"/>
          </w:tcPr>
          <w:p w14:paraId="5FDE6B63"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2</w:t>
            </w:r>
          </w:p>
        </w:tc>
        <w:tc>
          <w:tcPr>
            <w:tcW w:w="1080" w:type="dxa"/>
            <w:vAlign w:val="center"/>
          </w:tcPr>
          <w:p w14:paraId="72CA9758"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3</w:t>
            </w:r>
          </w:p>
        </w:tc>
        <w:tc>
          <w:tcPr>
            <w:tcW w:w="1080" w:type="dxa"/>
            <w:vAlign w:val="center"/>
          </w:tcPr>
          <w:p w14:paraId="611CF7C3"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4</w:t>
            </w:r>
          </w:p>
        </w:tc>
        <w:tc>
          <w:tcPr>
            <w:tcW w:w="1080" w:type="dxa"/>
            <w:vAlign w:val="center"/>
          </w:tcPr>
          <w:p w14:paraId="2F59EA27"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5</w:t>
            </w:r>
          </w:p>
        </w:tc>
        <w:tc>
          <w:tcPr>
            <w:tcW w:w="1138" w:type="dxa"/>
            <w:vAlign w:val="center"/>
          </w:tcPr>
          <w:p w14:paraId="2778ACBE"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00B7218A">
              <w:rPr>
                <w:vertAlign w:val="subscript"/>
              </w:rPr>
              <w:t>9</w:t>
            </w:r>
          </w:p>
        </w:tc>
      </w:tr>
      <w:tr w:rsidR="003C2A19" w:rsidRPr="003C2A19" w14:paraId="6EE9A7CC" w14:textId="77777777" w:rsidTr="0016485F">
        <w:tc>
          <w:tcPr>
            <w:tcW w:w="4378" w:type="dxa"/>
          </w:tcPr>
          <w:p w14:paraId="7F4F3D0C" w14:textId="77777777" w:rsidR="003C2A19" w:rsidRPr="003C2A19" w:rsidRDefault="0016485F" w:rsidP="0016485F">
            <w:pPr>
              <w:pStyle w:val="TableTexta"/>
            </w:pPr>
            <w:r>
              <w:t>j.</w:t>
            </w:r>
            <w:r>
              <w:tab/>
            </w:r>
            <w:r w:rsidR="003C2A19" w:rsidRPr="003C2A19">
              <w:t xml:space="preserve">Which </w:t>
            </w:r>
            <w:r w:rsidR="003C2A19" w:rsidRPr="003C2A19">
              <w:rPr>
                <w:rFonts w:eastAsiaTheme="minorHAnsi" w:cstheme="minorBidi"/>
              </w:rPr>
              <w:t>sexual activities (i.e., oral and anal intercourse) you would engage in based on your HIV status or your partner</w:t>
            </w:r>
            <w:r w:rsidR="00CB3439">
              <w:rPr>
                <w:rFonts w:eastAsiaTheme="minorHAnsi" w:cstheme="minorBidi"/>
              </w:rPr>
              <w:t>’</w:t>
            </w:r>
            <w:r w:rsidR="003C2A19" w:rsidRPr="003C2A19">
              <w:rPr>
                <w:rFonts w:eastAsiaTheme="minorHAnsi" w:cstheme="minorBidi"/>
              </w:rPr>
              <w:t>s HIV status</w:t>
            </w:r>
          </w:p>
        </w:tc>
        <w:tc>
          <w:tcPr>
            <w:tcW w:w="1080" w:type="dxa"/>
            <w:vAlign w:val="center"/>
          </w:tcPr>
          <w:p w14:paraId="1DE5EBF9"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Pr="003C2A19">
              <w:rPr>
                <w:rFonts w:eastAsiaTheme="minorHAnsi"/>
                <w:vertAlign w:val="subscript"/>
              </w:rPr>
              <w:t>1</w:t>
            </w:r>
          </w:p>
        </w:tc>
        <w:tc>
          <w:tcPr>
            <w:tcW w:w="1080" w:type="dxa"/>
            <w:vAlign w:val="center"/>
          </w:tcPr>
          <w:p w14:paraId="189A779E"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Pr="003C2A19">
              <w:rPr>
                <w:rFonts w:eastAsiaTheme="minorHAnsi"/>
                <w:vertAlign w:val="subscript"/>
              </w:rPr>
              <w:t>2</w:t>
            </w:r>
          </w:p>
        </w:tc>
        <w:tc>
          <w:tcPr>
            <w:tcW w:w="1080" w:type="dxa"/>
            <w:vAlign w:val="center"/>
          </w:tcPr>
          <w:p w14:paraId="78EB98CD"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3</w:t>
            </w:r>
          </w:p>
        </w:tc>
        <w:tc>
          <w:tcPr>
            <w:tcW w:w="1080" w:type="dxa"/>
            <w:vAlign w:val="center"/>
          </w:tcPr>
          <w:p w14:paraId="0151D75A"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4</w:t>
            </w:r>
          </w:p>
        </w:tc>
        <w:tc>
          <w:tcPr>
            <w:tcW w:w="1080" w:type="dxa"/>
            <w:vAlign w:val="center"/>
          </w:tcPr>
          <w:p w14:paraId="3BBF5A4F"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5</w:t>
            </w:r>
          </w:p>
        </w:tc>
        <w:tc>
          <w:tcPr>
            <w:tcW w:w="1138" w:type="dxa"/>
            <w:vAlign w:val="center"/>
          </w:tcPr>
          <w:p w14:paraId="36F84E89"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00B7218A">
              <w:rPr>
                <w:vertAlign w:val="subscript"/>
              </w:rPr>
              <w:t>9</w:t>
            </w:r>
          </w:p>
        </w:tc>
      </w:tr>
      <w:tr w:rsidR="003C2A19" w:rsidRPr="003C2A19" w14:paraId="01B51639" w14:textId="77777777" w:rsidTr="0016485F">
        <w:tc>
          <w:tcPr>
            <w:tcW w:w="4378" w:type="dxa"/>
          </w:tcPr>
          <w:p w14:paraId="14D728A2" w14:textId="77777777" w:rsidR="003C2A19" w:rsidRPr="003C2A19" w:rsidRDefault="0016485F" w:rsidP="0016485F">
            <w:pPr>
              <w:pStyle w:val="TableTexta"/>
            </w:pPr>
            <w:r>
              <w:t>k.</w:t>
            </w:r>
            <w:r>
              <w:tab/>
            </w:r>
            <w:r w:rsidR="003C2A19" w:rsidRPr="003C2A19">
              <w:t xml:space="preserve">Which </w:t>
            </w:r>
            <w:r w:rsidR="003C2A19" w:rsidRPr="003C2A19">
              <w:rPr>
                <w:rFonts w:eastAsiaTheme="minorHAnsi" w:cstheme="minorBidi"/>
              </w:rPr>
              <w:t>sexual roles or positions (i.e., insertive/top or receptive/bottom) you would engage in based on your HIV status or your partner</w:t>
            </w:r>
            <w:r w:rsidR="00CB3439">
              <w:rPr>
                <w:rFonts w:eastAsiaTheme="minorHAnsi" w:cstheme="minorBidi"/>
              </w:rPr>
              <w:t>’</w:t>
            </w:r>
            <w:r w:rsidR="003C2A19" w:rsidRPr="003C2A19">
              <w:rPr>
                <w:rFonts w:eastAsiaTheme="minorHAnsi" w:cstheme="minorBidi"/>
              </w:rPr>
              <w:t>s HIV status</w:t>
            </w:r>
          </w:p>
        </w:tc>
        <w:tc>
          <w:tcPr>
            <w:tcW w:w="1080" w:type="dxa"/>
            <w:vAlign w:val="center"/>
          </w:tcPr>
          <w:p w14:paraId="1D3E9B81"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1</w:t>
            </w:r>
          </w:p>
        </w:tc>
        <w:tc>
          <w:tcPr>
            <w:tcW w:w="1080" w:type="dxa"/>
            <w:vAlign w:val="center"/>
          </w:tcPr>
          <w:p w14:paraId="05E076BD"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2</w:t>
            </w:r>
          </w:p>
        </w:tc>
        <w:tc>
          <w:tcPr>
            <w:tcW w:w="1080" w:type="dxa"/>
            <w:vAlign w:val="center"/>
          </w:tcPr>
          <w:p w14:paraId="0F37E018"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3</w:t>
            </w:r>
          </w:p>
        </w:tc>
        <w:tc>
          <w:tcPr>
            <w:tcW w:w="1080" w:type="dxa"/>
            <w:vAlign w:val="center"/>
          </w:tcPr>
          <w:p w14:paraId="6D9CAB5E"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4</w:t>
            </w:r>
          </w:p>
        </w:tc>
        <w:tc>
          <w:tcPr>
            <w:tcW w:w="1080" w:type="dxa"/>
            <w:vAlign w:val="center"/>
          </w:tcPr>
          <w:p w14:paraId="2E672D43" w14:textId="77777777" w:rsidR="003C2A19" w:rsidRPr="003C2A19" w:rsidRDefault="003C2A19" w:rsidP="0016485F">
            <w:pPr>
              <w:pStyle w:val="TableTexta"/>
              <w:jc w:val="center"/>
              <w:rPr>
                <w:rFonts w:eastAsiaTheme="minorHAns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5</w:t>
            </w:r>
          </w:p>
        </w:tc>
        <w:tc>
          <w:tcPr>
            <w:tcW w:w="1138" w:type="dxa"/>
            <w:vAlign w:val="center"/>
          </w:tcPr>
          <w:p w14:paraId="47401D69"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00B7218A">
              <w:rPr>
                <w:vertAlign w:val="subscript"/>
              </w:rPr>
              <w:t>9</w:t>
            </w:r>
          </w:p>
        </w:tc>
      </w:tr>
      <w:tr w:rsidR="003C2A19" w:rsidRPr="003C2A19" w14:paraId="4CE116D7" w14:textId="77777777" w:rsidTr="0016485F">
        <w:tc>
          <w:tcPr>
            <w:tcW w:w="4378" w:type="dxa"/>
          </w:tcPr>
          <w:p w14:paraId="1B222A5A" w14:textId="77777777" w:rsidR="003C2A19" w:rsidRPr="003C2A19" w:rsidRDefault="0016485F" w:rsidP="0016485F">
            <w:pPr>
              <w:pStyle w:val="TableTexta"/>
            </w:pPr>
            <w:r>
              <w:t>l.</w:t>
            </w:r>
            <w:r>
              <w:tab/>
            </w:r>
            <w:r w:rsidR="003C2A19" w:rsidRPr="003C2A19">
              <w:t xml:space="preserve">Looking for partners with the same HIV status </w:t>
            </w:r>
          </w:p>
        </w:tc>
        <w:tc>
          <w:tcPr>
            <w:tcW w:w="1080" w:type="dxa"/>
            <w:vAlign w:val="center"/>
          </w:tcPr>
          <w:p w14:paraId="08BF8788"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Pr="003C2A19">
              <w:rPr>
                <w:rFonts w:eastAsiaTheme="minorHAnsi"/>
                <w:vertAlign w:val="subscript"/>
              </w:rPr>
              <w:t>1</w:t>
            </w:r>
          </w:p>
        </w:tc>
        <w:tc>
          <w:tcPr>
            <w:tcW w:w="1080" w:type="dxa"/>
            <w:vAlign w:val="center"/>
          </w:tcPr>
          <w:p w14:paraId="36BF25CD"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Pr="003C2A19">
              <w:rPr>
                <w:rFonts w:eastAsiaTheme="minorHAnsi"/>
                <w:vertAlign w:val="subscript"/>
              </w:rPr>
              <w:t>2</w:t>
            </w:r>
          </w:p>
        </w:tc>
        <w:tc>
          <w:tcPr>
            <w:tcW w:w="1080" w:type="dxa"/>
            <w:vAlign w:val="center"/>
          </w:tcPr>
          <w:p w14:paraId="5E1A088E"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3</w:t>
            </w:r>
          </w:p>
        </w:tc>
        <w:tc>
          <w:tcPr>
            <w:tcW w:w="1080" w:type="dxa"/>
            <w:vAlign w:val="center"/>
          </w:tcPr>
          <w:p w14:paraId="27C71CAF"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4</w:t>
            </w:r>
          </w:p>
        </w:tc>
        <w:tc>
          <w:tcPr>
            <w:tcW w:w="1080" w:type="dxa"/>
            <w:vAlign w:val="center"/>
          </w:tcPr>
          <w:p w14:paraId="1CA42B09" w14:textId="77777777" w:rsidR="003C2A19" w:rsidRPr="003C2A19" w:rsidRDefault="003C2A19" w:rsidP="0016485F">
            <w:pPr>
              <w:pStyle w:val="TableTexta"/>
              <w:jc w:val="center"/>
              <w:rPr>
                <w:rFonts w:eastAsia="Calibri"/>
              </w:rPr>
            </w:pPr>
            <w:r w:rsidRPr="003C2A19">
              <w:rPr>
                <w:rFonts w:eastAsia="Calibri"/>
              </w:rPr>
              <w:fldChar w:fldCharType="begin">
                <w:ffData>
                  <w:name w:val="Check2"/>
                  <w:enabled/>
                  <w:calcOnExit w:val="0"/>
                  <w:checkBox>
                    <w:sizeAuto/>
                    <w:default w:val="0"/>
                  </w:checkBox>
                </w:ffData>
              </w:fldChar>
            </w:r>
            <w:r w:rsidRPr="003C2A19">
              <w:rPr>
                <w:rFonts w:eastAsia="Calibri"/>
              </w:rPr>
              <w:instrText xml:space="preserve"> FORMCHECKBOX </w:instrText>
            </w:r>
            <w:r w:rsidR="00700800">
              <w:rPr>
                <w:rFonts w:eastAsia="Calibri"/>
              </w:rPr>
            </w:r>
            <w:r w:rsidR="00700800">
              <w:rPr>
                <w:rFonts w:eastAsia="Calibri"/>
              </w:rPr>
              <w:fldChar w:fldCharType="separate"/>
            </w:r>
            <w:r w:rsidRPr="003C2A19">
              <w:rPr>
                <w:rFonts w:eastAsia="Calibri"/>
              </w:rPr>
              <w:fldChar w:fldCharType="end"/>
            </w:r>
            <w:r w:rsidRPr="003C2A19">
              <w:rPr>
                <w:rFonts w:eastAsia="Calibri"/>
                <w:vertAlign w:val="subscript"/>
              </w:rPr>
              <w:t>5</w:t>
            </w:r>
          </w:p>
        </w:tc>
        <w:tc>
          <w:tcPr>
            <w:tcW w:w="1138" w:type="dxa"/>
            <w:vAlign w:val="center"/>
          </w:tcPr>
          <w:p w14:paraId="6113BA5B" w14:textId="77777777" w:rsidR="003C2A19" w:rsidRPr="003C2A19" w:rsidRDefault="003C2A19" w:rsidP="0016485F">
            <w:pPr>
              <w:pStyle w:val="TableTexta"/>
              <w:jc w:val="center"/>
              <w:rPr>
                <w:rFonts w:eastAsiaTheme="minorHAnsi"/>
              </w:rPr>
            </w:pPr>
            <w:r w:rsidRPr="003C2A19">
              <w:rPr>
                <w:rFonts w:eastAsiaTheme="minorHAnsi"/>
              </w:rPr>
              <w:fldChar w:fldCharType="begin">
                <w:ffData>
                  <w:name w:val="Check2"/>
                  <w:enabled/>
                  <w:calcOnExit w:val="0"/>
                  <w:checkBox>
                    <w:sizeAuto/>
                    <w:default w:val="0"/>
                  </w:checkBox>
                </w:ffData>
              </w:fldChar>
            </w:r>
            <w:r w:rsidRPr="003C2A19">
              <w:rPr>
                <w:rFonts w:eastAsiaTheme="minorHAnsi"/>
              </w:rPr>
              <w:instrText xml:space="preserve"> FORMCHECKBOX </w:instrText>
            </w:r>
            <w:r w:rsidR="00700800">
              <w:rPr>
                <w:rFonts w:eastAsiaTheme="minorHAnsi"/>
              </w:rPr>
            </w:r>
            <w:r w:rsidR="00700800">
              <w:rPr>
                <w:rFonts w:eastAsiaTheme="minorHAnsi"/>
              </w:rPr>
              <w:fldChar w:fldCharType="separate"/>
            </w:r>
            <w:r w:rsidRPr="003C2A19">
              <w:rPr>
                <w:rFonts w:eastAsiaTheme="minorHAnsi"/>
              </w:rPr>
              <w:fldChar w:fldCharType="end"/>
            </w:r>
            <w:r w:rsidR="00B7218A">
              <w:rPr>
                <w:vertAlign w:val="subscript"/>
              </w:rPr>
              <w:t>9</w:t>
            </w:r>
          </w:p>
        </w:tc>
      </w:tr>
    </w:tbl>
    <w:p w14:paraId="72361184" w14:textId="77777777" w:rsidR="006B745A" w:rsidRPr="00E24683" w:rsidRDefault="006B745A" w:rsidP="00E24683">
      <w:pPr>
        <w:pStyle w:val="aquesH1"/>
      </w:pPr>
      <w:r w:rsidRPr="005A3015">
        <w:rPr>
          <w:u w:val="single"/>
        </w:rPr>
        <w:lastRenderedPageBreak/>
        <w:t>SECTION 6:</w:t>
      </w:r>
      <w:r w:rsidR="00CB3439">
        <w:t xml:space="preserve"> </w:t>
      </w:r>
      <w:r w:rsidRPr="005A3015">
        <w:t>COMMUNICATION (Self-Efficacy, Intentions, Attitudes, Norms)</w:t>
      </w:r>
    </w:p>
    <w:p w14:paraId="1F4AE5DF" w14:textId="77777777" w:rsidR="006B745A" w:rsidRPr="005A3015" w:rsidRDefault="006B745A" w:rsidP="00E24683">
      <w:pPr>
        <w:pStyle w:val="AquesH2"/>
      </w:pPr>
      <w:r w:rsidRPr="005A3015">
        <w:t>[</w:t>
      </w:r>
      <w:r w:rsidRPr="005A3015">
        <w:rPr>
          <w:rFonts w:cstheme="minorHAnsi"/>
          <w:iCs/>
        </w:rPr>
        <w:t xml:space="preserve">COMMUNICATION: </w:t>
      </w:r>
      <w:r w:rsidRPr="005A3015">
        <w:rPr>
          <w:i/>
        </w:rPr>
        <w:t>SELF-EFFICACY</w:t>
      </w:r>
      <w:r w:rsidRPr="005A3015">
        <w:t>]</w:t>
      </w:r>
    </w:p>
    <w:p w14:paraId="17616BAA" w14:textId="77777777" w:rsidR="009A4690" w:rsidRPr="009A4690" w:rsidRDefault="00E24683" w:rsidP="00E24683">
      <w:pPr>
        <w:pStyle w:val="QuestionsNumbered"/>
      </w:pPr>
      <w:r>
        <w:t>6.1</w:t>
      </w:r>
      <w:r w:rsidR="00C14DC8">
        <w:t>.</w:t>
      </w:r>
      <w:r>
        <w:tab/>
      </w:r>
      <w:r w:rsidR="009A4690" w:rsidRPr="009A4690">
        <w:t xml:space="preserve">How </w:t>
      </w:r>
      <w:r w:rsidR="009A4690" w:rsidRPr="009A4690">
        <w:rPr>
          <w:u w:val="single"/>
        </w:rPr>
        <w:t>sure</w:t>
      </w:r>
      <w:r w:rsidR="009A4690" w:rsidRPr="009A4690">
        <w:t xml:space="preserve"> are you that you could have one-on-one conversations with a </w:t>
      </w:r>
      <w:r w:rsidR="009A4690" w:rsidRPr="009A4690">
        <w:rPr>
          <w:i/>
          <w:u w:val="single"/>
        </w:rPr>
        <w:t>main</w:t>
      </w:r>
      <w:r w:rsidR="009A4690" w:rsidRPr="009A4690">
        <w:t xml:space="preserve"> </w:t>
      </w:r>
      <w:r w:rsidR="009A4690" w:rsidRPr="009A4690">
        <w:rPr>
          <w:i/>
        </w:rPr>
        <w:t>male sexual partner</w:t>
      </w:r>
      <w:r w:rsidR="009A4690" w:rsidRPr="009A4690">
        <w:t xml:space="preserve"> about ways to prevent HIV?</w:t>
      </w:r>
    </w:p>
    <w:p w14:paraId="0F6C0F75" w14:textId="77777777" w:rsidR="009A4690" w:rsidRPr="009A4690" w:rsidRDefault="009A4690" w:rsidP="00E24683">
      <w:pPr>
        <w:pStyle w:val="responsebox"/>
        <w:keepNext w:val="0"/>
        <w:keepLines w:val="0"/>
        <w:ind w:left="1094" w:hanging="547"/>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Pr="009A4690">
        <w:rPr>
          <w:vertAlign w:val="subscript"/>
        </w:rPr>
        <w:t>1</w:t>
      </w:r>
      <w:r w:rsidRPr="009A4690">
        <w:rPr>
          <w:vertAlign w:val="subscript"/>
        </w:rPr>
        <w:tab/>
      </w:r>
      <w:r w:rsidRPr="009A4690">
        <w:t>Very sure</w:t>
      </w:r>
    </w:p>
    <w:p w14:paraId="3F99C5E8" w14:textId="77777777" w:rsidR="009A4690" w:rsidRPr="009A4690" w:rsidRDefault="009A4690" w:rsidP="00E24683">
      <w:pPr>
        <w:pStyle w:val="responsebox"/>
        <w:keepNext w:val="0"/>
        <w:keepLines w:val="0"/>
        <w:ind w:left="1094" w:hanging="547"/>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Pr="009A4690">
        <w:rPr>
          <w:vertAlign w:val="subscript"/>
        </w:rPr>
        <w:t>2</w:t>
      </w:r>
      <w:r w:rsidRPr="009A4690">
        <w:rPr>
          <w:vertAlign w:val="subscript"/>
        </w:rPr>
        <w:tab/>
      </w:r>
      <w:r w:rsidRPr="009A4690">
        <w:t>Somewhat sure</w:t>
      </w:r>
    </w:p>
    <w:p w14:paraId="094A3D49" w14:textId="77777777" w:rsidR="009A4690" w:rsidRPr="009A4690" w:rsidRDefault="009A4690" w:rsidP="00E24683">
      <w:pPr>
        <w:pStyle w:val="responsebox"/>
        <w:keepNext w:val="0"/>
        <w:keepLines w:val="0"/>
        <w:ind w:left="1094" w:hanging="547"/>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Pr="009A4690">
        <w:rPr>
          <w:vertAlign w:val="subscript"/>
        </w:rPr>
        <w:t>3</w:t>
      </w:r>
      <w:r w:rsidRPr="009A4690">
        <w:rPr>
          <w:vertAlign w:val="subscript"/>
        </w:rPr>
        <w:tab/>
      </w:r>
      <w:r w:rsidRPr="009A4690">
        <w:t>Neither sure nor unsure</w:t>
      </w:r>
    </w:p>
    <w:p w14:paraId="001DD17F" w14:textId="77777777" w:rsidR="009A4690" w:rsidRPr="009A4690" w:rsidRDefault="009A4690" w:rsidP="00E24683">
      <w:pPr>
        <w:pStyle w:val="responsebox"/>
        <w:keepNext w:val="0"/>
        <w:keepLines w:val="0"/>
        <w:ind w:left="1094" w:hanging="547"/>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Pr="009A4690">
        <w:rPr>
          <w:vertAlign w:val="subscript"/>
        </w:rPr>
        <w:t>4</w:t>
      </w:r>
      <w:r w:rsidRPr="009A4690">
        <w:tab/>
        <w:t>Somewhat unsure</w:t>
      </w:r>
    </w:p>
    <w:p w14:paraId="12FA9C8D" w14:textId="77777777" w:rsidR="009A4690" w:rsidRPr="009A4690" w:rsidRDefault="009A4690" w:rsidP="00E24683">
      <w:pPr>
        <w:pStyle w:val="responsebox"/>
        <w:keepNext w:val="0"/>
        <w:keepLines w:val="0"/>
        <w:ind w:left="1094" w:hanging="547"/>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Pr="009A4690">
        <w:rPr>
          <w:vertAlign w:val="subscript"/>
        </w:rPr>
        <w:t xml:space="preserve">5 </w:t>
      </w:r>
      <w:r w:rsidRPr="009A4690">
        <w:rPr>
          <w:vertAlign w:val="subscript"/>
        </w:rPr>
        <w:tab/>
      </w:r>
      <w:r w:rsidRPr="009A4690">
        <w:t>Very unsure</w:t>
      </w:r>
    </w:p>
    <w:p w14:paraId="33549588" w14:textId="77777777" w:rsidR="009A4690" w:rsidRPr="009A4690" w:rsidRDefault="009A4690" w:rsidP="00E24683">
      <w:pPr>
        <w:pStyle w:val="responsebox"/>
        <w:keepNext w:val="0"/>
        <w:keepLines w:val="0"/>
        <w:ind w:left="1094" w:hanging="547"/>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6C4A62">
        <w:rPr>
          <w:vertAlign w:val="subscript"/>
        </w:rPr>
        <w:t>9</w:t>
      </w:r>
      <w:r w:rsidRPr="009A4690">
        <w:rPr>
          <w:vertAlign w:val="subscript"/>
        </w:rPr>
        <w:tab/>
      </w:r>
      <w:r w:rsidRPr="009A4690">
        <w:t>Prefer not to answer</w:t>
      </w:r>
    </w:p>
    <w:p w14:paraId="4EF94F1D" w14:textId="77777777" w:rsidR="009A4690" w:rsidRPr="009A4690" w:rsidRDefault="00E24683" w:rsidP="00E24683">
      <w:pPr>
        <w:pStyle w:val="QuestionsNumbered"/>
      </w:pPr>
      <w:r>
        <w:t>6.2</w:t>
      </w:r>
      <w:r w:rsidR="00C14DC8">
        <w:t>.</w:t>
      </w:r>
      <w:r>
        <w:tab/>
      </w:r>
      <w:r w:rsidR="009A4690" w:rsidRPr="009A4690">
        <w:t xml:space="preserve">How </w:t>
      </w:r>
      <w:r w:rsidR="009A4690" w:rsidRPr="009A4690">
        <w:rPr>
          <w:u w:val="single"/>
        </w:rPr>
        <w:t>sure</w:t>
      </w:r>
      <w:r w:rsidR="009A4690" w:rsidRPr="009A4690">
        <w:t xml:space="preserve"> are you that you could have one-on-one conversations with a </w:t>
      </w:r>
      <w:r w:rsidR="009A4690" w:rsidRPr="009A4690">
        <w:rPr>
          <w:i/>
          <w:u w:val="single"/>
        </w:rPr>
        <w:t>casual</w:t>
      </w:r>
      <w:r w:rsidR="009A4690" w:rsidRPr="009A4690">
        <w:t xml:space="preserve"> </w:t>
      </w:r>
      <w:r w:rsidR="009A4690" w:rsidRPr="009A4690">
        <w:rPr>
          <w:i/>
        </w:rPr>
        <w:t>male sexual partner</w:t>
      </w:r>
      <w:r w:rsidR="009A4690" w:rsidRPr="009A4690">
        <w:t xml:space="preserve"> about ways to prevent HIV?</w:t>
      </w:r>
    </w:p>
    <w:p w14:paraId="4D5CED3E" w14:textId="77777777" w:rsidR="009A4690" w:rsidRPr="009A4690" w:rsidRDefault="009A4690" w:rsidP="00E24683">
      <w:pPr>
        <w:pStyle w:val="responsebox"/>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Pr="009A4690">
        <w:rPr>
          <w:vertAlign w:val="subscript"/>
        </w:rPr>
        <w:t>1</w:t>
      </w:r>
      <w:r w:rsidRPr="009A4690">
        <w:rPr>
          <w:vertAlign w:val="subscript"/>
        </w:rPr>
        <w:tab/>
      </w:r>
      <w:r w:rsidRPr="009A4690">
        <w:t>Very sure</w:t>
      </w:r>
    </w:p>
    <w:p w14:paraId="010637F9" w14:textId="77777777" w:rsidR="009A4690" w:rsidRPr="009A4690" w:rsidRDefault="009A4690" w:rsidP="00E24683">
      <w:pPr>
        <w:pStyle w:val="responsebox"/>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Pr="009A4690">
        <w:rPr>
          <w:vertAlign w:val="subscript"/>
        </w:rPr>
        <w:t>2</w:t>
      </w:r>
      <w:r w:rsidRPr="009A4690">
        <w:rPr>
          <w:vertAlign w:val="subscript"/>
        </w:rPr>
        <w:tab/>
      </w:r>
      <w:r w:rsidRPr="009A4690">
        <w:t>Somewhat sure</w:t>
      </w:r>
    </w:p>
    <w:p w14:paraId="669DF3C4" w14:textId="77777777" w:rsidR="009A4690" w:rsidRPr="009A4690" w:rsidRDefault="009A4690" w:rsidP="00E24683">
      <w:pPr>
        <w:pStyle w:val="responsebox"/>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Pr="009A4690">
        <w:rPr>
          <w:vertAlign w:val="subscript"/>
        </w:rPr>
        <w:t>3</w:t>
      </w:r>
      <w:r w:rsidRPr="009A4690">
        <w:rPr>
          <w:vertAlign w:val="subscript"/>
        </w:rPr>
        <w:tab/>
      </w:r>
      <w:r w:rsidRPr="009A4690">
        <w:t>Neither sure nor unsure</w:t>
      </w:r>
    </w:p>
    <w:p w14:paraId="549D9BC4" w14:textId="77777777" w:rsidR="009A4690" w:rsidRPr="009A4690" w:rsidRDefault="009A4690" w:rsidP="00E24683">
      <w:pPr>
        <w:pStyle w:val="responsebox"/>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Pr="009A4690">
        <w:rPr>
          <w:vertAlign w:val="subscript"/>
        </w:rPr>
        <w:t>4</w:t>
      </w:r>
      <w:r w:rsidRPr="009A4690">
        <w:tab/>
        <w:t>Somewhat unsure</w:t>
      </w:r>
    </w:p>
    <w:p w14:paraId="3D6D9348" w14:textId="77777777" w:rsidR="009A4690" w:rsidRPr="009A4690" w:rsidRDefault="009A4690" w:rsidP="00E24683">
      <w:pPr>
        <w:pStyle w:val="responsebox"/>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Pr="009A4690">
        <w:rPr>
          <w:vertAlign w:val="subscript"/>
        </w:rPr>
        <w:t xml:space="preserve">5 </w:t>
      </w:r>
      <w:r w:rsidRPr="009A4690">
        <w:rPr>
          <w:vertAlign w:val="subscript"/>
        </w:rPr>
        <w:tab/>
      </w:r>
      <w:r w:rsidRPr="009A4690">
        <w:t>Very unsure</w:t>
      </w:r>
    </w:p>
    <w:p w14:paraId="2FB80C45" w14:textId="77777777" w:rsidR="009A4690" w:rsidRPr="009A4690" w:rsidRDefault="009A4690" w:rsidP="00E24683">
      <w:pPr>
        <w:pStyle w:val="responsebox"/>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6C4A62">
        <w:rPr>
          <w:vertAlign w:val="subscript"/>
        </w:rPr>
        <w:t>9</w:t>
      </w:r>
      <w:r w:rsidRPr="009A4690">
        <w:rPr>
          <w:vertAlign w:val="subscript"/>
        </w:rPr>
        <w:tab/>
      </w:r>
      <w:r w:rsidRPr="009A4690">
        <w:t>Prefer not to answer</w:t>
      </w:r>
    </w:p>
    <w:p w14:paraId="42BB881C" w14:textId="77777777" w:rsidR="009A4690" w:rsidRPr="009A4690" w:rsidRDefault="009A4690" w:rsidP="00E24683">
      <w:pPr>
        <w:pStyle w:val="AquesH2"/>
      </w:pPr>
      <w:r w:rsidRPr="009A4690">
        <w:t xml:space="preserve">[COMMUNICATION: </w:t>
      </w:r>
      <w:r w:rsidRPr="009A4690">
        <w:rPr>
          <w:i/>
        </w:rPr>
        <w:t>INTENTIONS</w:t>
      </w:r>
      <w:r w:rsidRPr="009A4690">
        <w:t>]</w:t>
      </w:r>
    </w:p>
    <w:p w14:paraId="2F617A3B" w14:textId="77777777" w:rsidR="009A4690" w:rsidRPr="009A4690" w:rsidRDefault="009A4690" w:rsidP="00E24683">
      <w:pPr>
        <w:pStyle w:val="QuestionsNumbered"/>
      </w:pPr>
      <w:r w:rsidRPr="009A4690">
        <w:t>6.3</w:t>
      </w:r>
      <w:r w:rsidR="00C14DC8">
        <w:t>.</w:t>
      </w:r>
      <w:r w:rsidRPr="009A4690">
        <w:t xml:space="preserve"> </w:t>
      </w:r>
      <w:r w:rsidRPr="009A4690">
        <w:tab/>
        <w:t xml:space="preserve">In the next 12 months, how </w:t>
      </w:r>
      <w:r w:rsidRPr="009A4690">
        <w:rPr>
          <w:u w:val="single"/>
        </w:rPr>
        <w:t>likely or unlikely</w:t>
      </w:r>
      <w:r w:rsidRPr="009A4690">
        <w:t xml:space="preserve"> is it that you will discuss the following topics with a </w:t>
      </w:r>
      <w:r w:rsidRPr="009A4690">
        <w:rPr>
          <w:i/>
          <w:u w:val="single"/>
        </w:rPr>
        <w:t>main</w:t>
      </w:r>
      <w:r w:rsidRPr="009A4690">
        <w:rPr>
          <w:i/>
        </w:rPr>
        <w:t xml:space="preserve"> male sexual partner</w:t>
      </w:r>
      <w:r w:rsidRPr="009A4690">
        <w:t>?</w:t>
      </w:r>
    </w:p>
    <w:tbl>
      <w:tblPr>
        <w:tblStyle w:val="survey"/>
        <w:tblW w:w="5000" w:type="pct"/>
        <w:tblLayout w:type="fixed"/>
        <w:tblLook w:val="04A0" w:firstRow="1" w:lastRow="0" w:firstColumn="1" w:lastColumn="0" w:noHBand="0" w:noVBand="1"/>
      </w:tblPr>
      <w:tblGrid>
        <w:gridCol w:w="2715"/>
        <w:gridCol w:w="948"/>
        <w:gridCol w:w="949"/>
        <w:gridCol w:w="947"/>
        <w:gridCol w:w="948"/>
        <w:gridCol w:w="947"/>
        <w:gridCol w:w="948"/>
        <w:gridCol w:w="948"/>
      </w:tblGrid>
      <w:tr w:rsidR="009A4690" w:rsidRPr="009A4690" w14:paraId="7A865DCD" w14:textId="77777777" w:rsidTr="00275818">
        <w:trPr>
          <w:cnfStyle w:val="100000000000" w:firstRow="1" w:lastRow="0" w:firstColumn="0" w:lastColumn="0" w:oddVBand="0" w:evenVBand="0" w:oddHBand="0" w:evenHBand="0" w:firstRowFirstColumn="0" w:firstRowLastColumn="0" w:lastRowFirstColumn="0" w:lastRowLastColumn="0"/>
          <w:tblHeader/>
        </w:trPr>
        <w:tc>
          <w:tcPr>
            <w:tcW w:w="2743" w:type="dxa"/>
          </w:tcPr>
          <w:p w14:paraId="499AFE07" w14:textId="77777777" w:rsidR="009A4690" w:rsidRPr="009A4690" w:rsidRDefault="009A4690" w:rsidP="00E24683">
            <w:pPr>
              <w:pStyle w:val="TableHeader-10"/>
            </w:pPr>
          </w:p>
        </w:tc>
        <w:tc>
          <w:tcPr>
            <w:tcW w:w="957" w:type="dxa"/>
          </w:tcPr>
          <w:p w14:paraId="5A102F27" w14:textId="77777777" w:rsidR="009A4690" w:rsidRPr="009A4690" w:rsidRDefault="009A4690" w:rsidP="00E24683">
            <w:pPr>
              <w:pStyle w:val="TableHeader-10"/>
              <w:rPr>
                <w:rFonts w:eastAsia="Calibri"/>
                <w:u w:val="single"/>
              </w:rPr>
            </w:pPr>
            <w:r w:rsidRPr="009A4690">
              <w:t xml:space="preserve">Very </w:t>
            </w:r>
            <w:r w:rsidR="00E24683" w:rsidRPr="009A4690">
              <w:t>Likely</w:t>
            </w:r>
          </w:p>
        </w:tc>
        <w:tc>
          <w:tcPr>
            <w:tcW w:w="958" w:type="dxa"/>
          </w:tcPr>
          <w:p w14:paraId="39EDD87D" w14:textId="77777777" w:rsidR="009A4690" w:rsidRPr="009A4690" w:rsidRDefault="009A4690" w:rsidP="00E24683">
            <w:pPr>
              <w:pStyle w:val="TableHeader-10"/>
              <w:rPr>
                <w:rFonts w:eastAsia="Calibri"/>
              </w:rPr>
            </w:pPr>
            <w:r w:rsidRPr="009A4690">
              <w:rPr>
                <w:rFonts w:eastAsia="Calibri"/>
              </w:rPr>
              <w:t>Some</w:t>
            </w:r>
            <w:r w:rsidR="00E24683" w:rsidRPr="009A4690">
              <w:rPr>
                <w:rFonts w:eastAsia="Calibri"/>
              </w:rPr>
              <w:t>-What Likely</w:t>
            </w:r>
          </w:p>
        </w:tc>
        <w:tc>
          <w:tcPr>
            <w:tcW w:w="957" w:type="dxa"/>
          </w:tcPr>
          <w:p w14:paraId="74970DC5" w14:textId="77777777" w:rsidR="009A4690" w:rsidRPr="009A4690" w:rsidRDefault="009A4690" w:rsidP="00E24683">
            <w:pPr>
              <w:pStyle w:val="TableHeader-10"/>
              <w:rPr>
                <w:rFonts w:eastAsia="Calibri"/>
              </w:rPr>
            </w:pPr>
            <w:r w:rsidRPr="009A4690">
              <w:rPr>
                <w:rFonts w:eastAsia="Calibri"/>
              </w:rPr>
              <w:t xml:space="preserve">Neither </w:t>
            </w:r>
            <w:r w:rsidR="00E24683" w:rsidRPr="009A4690">
              <w:rPr>
                <w:rFonts w:eastAsia="Calibri"/>
              </w:rPr>
              <w:t>Likely Nor Unlikely</w:t>
            </w:r>
          </w:p>
        </w:tc>
        <w:tc>
          <w:tcPr>
            <w:tcW w:w="958" w:type="dxa"/>
          </w:tcPr>
          <w:p w14:paraId="61F84104" w14:textId="77777777" w:rsidR="009A4690" w:rsidRPr="009A4690" w:rsidRDefault="009A4690" w:rsidP="00E24683">
            <w:pPr>
              <w:pStyle w:val="TableHeader-10"/>
              <w:rPr>
                <w:rFonts w:eastAsia="Calibri"/>
              </w:rPr>
            </w:pPr>
            <w:r w:rsidRPr="009A4690">
              <w:rPr>
                <w:rFonts w:eastAsia="Calibri"/>
              </w:rPr>
              <w:t>Some</w:t>
            </w:r>
            <w:r w:rsidR="00E24683" w:rsidRPr="009A4690">
              <w:rPr>
                <w:rFonts w:eastAsia="Calibri"/>
              </w:rPr>
              <w:t>-What Unlikely</w:t>
            </w:r>
          </w:p>
        </w:tc>
        <w:tc>
          <w:tcPr>
            <w:tcW w:w="957" w:type="dxa"/>
          </w:tcPr>
          <w:p w14:paraId="0BE31970" w14:textId="77777777" w:rsidR="009A4690" w:rsidRPr="009A4690" w:rsidRDefault="009A4690" w:rsidP="00E24683">
            <w:pPr>
              <w:pStyle w:val="TableHeader-10"/>
              <w:rPr>
                <w:rFonts w:eastAsia="Calibri"/>
              </w:rPr>
            </w:pPr>
            <w:r w:rsidRPr="009A4690">
              <w:t xml:space="preserve">Very </w:t>
            </w:r>
            <w:r w:rsidR="00E24683" w:rsidRPr="009A4690">
              <w:t>Unlikely</w:t>
            </w:r>
          </w:p>
        </w:tc>
        <w:tc>
          <w:tcPr>
            <w:tcW w:w="958" w:type="dxa"/>
          </w:tcPr>
          <w:p w14:paraId="22538F24" w14:textId="77777777" w:rsidR="009A4690" w:rsidRPr="009A4690" w:rsidRDefault="009A4690" w:rsidP="00E24683">
            <w:pPr>
              <w:pStyle w:val="TableHeader-10"/>
            </w:pPr>
            <w:r w:rsidRPr="009A4690">
              <w:t>N</w:t>
            </w:r>
            <w:r w:rsidR="00E24683" w:rsidRPr="009A4690">
              <w:t>/</w:t>
            </w:r>
            <w:r w:rsidRPr="009A4690">
              <w:t>A</w:t>
            </w:r>
          </w:p>
        </w:tc>
        <w:tc>
          <w:tcPr>
            <w:tcW w:w="958" w:type="dxa"/>
          </w:tcPr>
          <w:p w14:paraId="7AA72D6B" w14:textId="77777777" w:rsidR="009A4690" w:rsidRPr="009A4690" w:rsidRDefault="009A4690" w:rsidP="00E24683">
            <w:pPr>
              <w:pStyle w:val="TableHeader-10"/>
            </w:pPr>
            <w:r w:rsidRPr="009A4690">
              <w:t xml:space="preserve">Prefer </w:t>
            </w:r>
            <w:r w:rsidR="00E24683" w:rsidRPr="009A4690">
              <w:t xml:space="preserve">Not </w:t>
            </w:r>
            <w:r w:rsidR="00E24683">
              <w:t>t</w:t>
            </w:r>
            <w:r w:rsidR="00E24683" w:rsidRPr="009A4690">
              <w:t>o Answer</w:t>
            </w:r>
          </w:p>
        </w:tc>
      </w:tr>
      <w:tr w:rsidR="009A4690" w:rsidRPr="009A4690" w14:paraId="4BE17173" w14:textId="77777777" w:rsidTr="00E24683">
        <w:tc>
          <w:tcPr>
            <w:tcW w:w="2743" w:type="dxa"/>
          </w:tcPr>
          <w:p w14:paraId="0FC96C19" w14:textId="77777777" w:rsidR="009A4690" w:rsidRPr="009A4690" w:rsidRDefault="00E24683" w:rsidP="00E24683">
            <w:pPr>
              <w:pStyle w:val="TableTexta"/>
            </w:pPr>
            <w:r>
              <w:t>a.</w:t>
            </w:r>
            <w:r>
              <w:tab/>
            </w:r>
            <w:r w:rsidR="009A4690" w:rsidRPr="009A4690">
              <w:t>Your last HIV test and test results</w:t>
            </w:r>
          </w:p>
        </w:tc>
        <w:tc>
          <w:tcPr>
            <w:tcW w:w="957" w:type="dxa"/>
            <w:vAlign w:val="center"/>
          </w:tcPr>
          <w:p w14:paraId="3D44C0D7"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1</w:t>
            </w:r>
          </w:p>
        </w:tc>
        <w:tc>
          <w:tcPr>
            <w:tcW w:w="958" w:type="dxa"/>
            <w:vAlign w:val="center"/>
          </w:tcPr>
          <w:p w14:paraId="11A6D612"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2</w:t>
            </w:r>
          </w:p>
        </w:tc>
        <w:tc>
          <w:tcPr>
            <w:tcW w:w="957" w:type="dxa"/>
            <w:vAlign w:val="center"/>
          </w:tcPr>
          <w:p w14:paraId="486F1B79"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3</w:t>
            </w:r>
          </w:p>
        </w:tc>
        <w:tc>
          <w:tcPr>
            <w:tcW w:w="958" w:type="dxa"/>
            <w:vAlign w:val="center"/>
          </w:tcPr>
          <w:p w14:paraId="697DCDDE"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4</w:t>
            </w:r>
          </w:p>
        </w:tc>
        <w:tc>
          <w:tcPr>
            <w:tcW w:w="957" w:type="dxa"/>
            <w:vAlign w:val="center"/>
          </w:tcPr>
          <w:p w14:paraId="1A4FA07B"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5</w:t>
            </w:r>
          </w:p>
        </w:tc>
        <w:tc>
          <w:tcPr>
            <w:tcW w:w="958" w:type="dxa"/>
            <w:vAlign w:val="center"/>
          </w:tcPr>
          <w:p w14:paraId="7BCC588F" w14:textId="77777777" w:rsidR="009A4690" w:rsidRPr="009A4690" w:rsidRDefault="009A4690" w:rsidP="00E24683">
            <w:pPr>
              <w:spacing w:after="120"/>
              <w:jc w:val="center"/>
              <w:rPr>
                <w:rFonts w:cstheme="minorHAnsi"/>
              </w:rPr>
            </w:pPr>
            <w:r w:rsidRPr="009A4690">
              <w:rPr>
                <w:rFonts w:eastAsiaTheme="minorHAnsi" w:cstheme="minorHAnsi"/>
              </w:rPr>
              <w:fldChar w:fldCharType="begin">
                <w:ffData>
                  <w:name w:val="Check2"/>
                  <w:enabled/>
                  <w:calcOnExit w:val="0"/>
                  <w:checkBox>
                    <w:sizeAuto/>
                    <w:default w:val="0"/>
                  </w:checkBox>
                </w:ffData>
              </w:fldChar>
            </w:r>
            <w:r w:rsidRPr="009A4690">
              <w:rPr>
                <w:rFonts w:eastAsiaTheme="minorHAnsi" w:cstheme="minorHAnsi"/>
              </w:rPr>
              <w:instrText xml:space="preserve"> FORMCHECKBOX </w:instrText>
            </w:r>
            <w:r w:rsidR="00700800">
              <w:rPr>
                <w:rFonts w:eastAsiaTheme="minorHAnsi" w:cstheme="minorHAnsi"/>
              </w:rPr>
            </w:r>
            <w:r w:rsidR="00700800">
              <w:rPr>
                <w:rFonts w:eastAsiaTheme="minorHAnsi" w:cstheme="minorHAnsi"/>
              </w:rPr>
              <w:fldChar w:fldCharType="separate"/>
            </w:r>
            <w:r w:rsidRPr="009A4690">
              <w:rPr>
                <w:rFonts w:eastAsiaTheme="minorHAnsi" w:cstheme="minorHAnsi"/>
              </w:rPr>
              <w:fldChar w:fldCharType="end"/>
            </w:r>
            <w:r w:rsidR="00275818">
              <w:rPr>
                <w:vertAlign w:val="subscript"/>
              </w:rPr>
              <w:t>8</w:t>
            </w:r>
          </w:p>
        </w:tc>
        <w:tc>
          <w:tcPr>
            <w:tcW w:w="958" w:type="dxa"/>
            <w:vAlign w:val="center"/>
          </w:tcPr>
          <w:p w14:paraId="696E69E5"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00275818">
              <w:rPr>
                <w:vertAlign w:val="subscript"/>
              </w:rPr>
              <w:t>9</w:t>
            </w:r>
          </w:p>
        </w:tc>
      </w:tr>
      <w:tr w:rsidR="009A4690" w:rsidRPr="009A4690" w14:paraId="408E3BFC" w14:textId="77777777" w:rsidTr="00E24683">
        <w:tc>
          <w:tcPr>
            <w:tcW w:w="2743" w:type="dxa"/>
          </w:tcPr>
          <w:p w14:paraId="22CA1AE7" w14:textId="77777777" w:rsidR="009A4690" w:rsidRPr="009A4690" w:rsidRDefault="00E24683" w:rsidP="00E24683">
            <w:pPr>
              <w:pStyle w:val="TableTexta"/>
            </w:pPr>
            <w:r>
              <w:t>b.</w:t>
            </w:r>
            <w:r>
              <w:tab/>
            </w:r>
            <w:r w:rsidR="009A4690" w:rsidRPr="009A4690">
              <w:t>Your partner</w:t>
            </w:r>
            <w:r w:rsidR="00CB3439">
              <w:t>’</w:t>
            </w:r>
            <w:r w:rsidR="009A4690" w:rsidRPr="009A4690">
              <w:t>s last HIV test and test results</w:t>
            </w:r>
          </w:p>
        </w:tc>
        <w:tc>
          <w:tcPr>
            <w:tcW w:w="957" w:type="dxa"/>
            <w:vAlign w:val="center"/>
          </w:tcPr>
          <w:p w14:paraId="3E76C664"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1</w:t>
            </w:r>
          </w:p>
        </w:tc>
        <w:tc>
          <w:tcPr>
            <w:tcW w:w="958" w:type="dxa"/>
            <w:vAlign w:val="center"/>
          </w:tcPr>
          <w:p w14:paraId="6DA5C630"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2</w:t>
            </w:r>
          </w:p>
        </w:tc>
        <w:tc>
          <w:tcPr>
            <w:tcW w:w="957" w:type="dxa"/>
            <w:vAlign w:val="center"/>
          </w:tcPr>
          <w:p w14:paraId="0BB113CE"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3</w:t>
            </w:r>
          </w:p>
        </w:tc>
        <w:tc>
          <w:tcPr>
            <w:tcW w:w="958" w:type="dxa"/>
            <w:vAlign w:val="center"/>
          </w:tcPr>
          <w:p w14:paraId="23517CC3"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4</w:t>
            </w:r>
          </w:p>
        </w:tc>
        <w:tc>
          <w:tcPr>
            <w:tcW w:w="957" w:type="dxa"/>
            <w:vAlign w:val="center"/>
          </w:tcPr>
          <w:p w14:paraId="082BFDCA"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5</w:t>
            </w:r>
          </w:p>
        </w:tc>
        <w:tc>
          <w:tcPr>
            <w:tcW w:w="958" w:type="dxa"/>
            <w:vAlign w:val="center"/>
          </w:tcPr>
          <w:p w14:paraId="1AB3E3A9" w14:textId="77777777" w:rsidR="009A4690" w:rsidRPr="009A4690" w:rsidRDefault="009A4690" w:rsidP="00E24683">
            <w:pPr>
              <w:spacing w:after="120"/>
              <w:jc w:val="center"/>
              <w:rPr>
                <w:rFonts w:cstheme="minorHAnsi"/>
              </w:rPr>
            </w:pPr>
            <w:r w:rsidRPr="009A4690">
              <w:rPr>
                <w:rFonts w:eastAsiaTheme="minorHAnsi" w:cstheme="minorHAnsi"/>
              </w:rPr>
              <w:fldChar w:fldCharType="begin">
                <w:ffData>
                  <w:name w:val="Check2"/>
                  <w:enabled/>
                  <w:calcOnExit w:val="0"/>
                  <w:checkBox>
                    <w:sizeAuto/>
                    <w:default w:val="0"/>
                  </w:checkBox>
                </w:ffData>
              </w:fldChar>
            </w:r>
            <w:r w:rsidRPr="009A4690">
              <w:rPr>
                <w:rFonts w:eastAsiaTheme="minorHAnsi" w:cstheme="minorHAnsi"/>
              </w:rPr>
              <w:instrText xml:space="preserve"> FORMCHECKBOX </w:instrText>
            </w:r>
            <w:r w:rsidR="00700800">
              <w:rPr>
                <w:rFonts w:eastAsiaTheme="minorHAnsi" w:cstheme="minorHAnsi"/>
              </w:rPr>
            </w:r>
            <w:r w:rsidR="00700800">
              <w:rPr>
                <w:rFonts w:eastAsiaTheme="minorHAnsi" w:cstheme="minorHAnsi"/>
              </w:rPr>
              <w:fldChar w:fldCharType="separate"/>
            </w:r>
            <w:r w:rsidRPr="009A4690">
              <w:rPr>
                <w:rFonts w:eastAsiaTheme="minorHAnsi" w:cstheme="minorHAnsi"/>
              </w:rPr>
              <w:fldChar w:fldCharType="end"/>
            </w:r>
            <w:r w:rsidR="00275818">
              <w:rPr>
                <w:vertAlign w:val="subscript"/>
              </w:rPr>
              <w:t>8</w:t>
            </w:r>
          </w:p>
        </w:tc>
        <w:tc>
          <w:tcPr>
            <w:tcW w:w="958" w:type="dxa"/>
            <w:vAlign w:val="center"/>
          </w:tcPr>
          <w:p w14:paraId="0231837E"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00275818">
              <w:rPr>
                <w:vertAlign w:val="subscript"/>
              </w:rPr>
              <w:t>9</w:t>
            </w:r>
          </w:p>
        </w:tc>
      </w:tr>
      <w:tr w:rsidR="009A4690" w:rsidRPr="009A4690" w14:paraId="62AA0B27" w14:textId="77777777" w:rsidTr="00E24683">
        <w:tc>
          <w:tcPr>
            <w:tcW w:w="2743" w:type="dxa"/>
          </w:tcPr>
          <w:p w14:paraId="2BA009C4" w14:textId="77777777" w:rsidR="009A4690" w:rsidRPr="009A4690" w:rsidRDefault="00E24683" w:rsidP="00E24683">
            <w:pPr>
              <w:pStyle w:val="TableTexta"/>
            </w:pPr>
            <w:r>
              <w:t>c.</w:t>
            </w:r>
            <w:r>
              <w:tab/>
            </w:r>
            <w:r w:rsidR="009A4690" w:rsidRPr="009A4690">
              <w:t>Getting tested for HIV</w:t>
            </w:r>
          </w:p>
        </w:tc>
        <w:tc>
          <w:tcPr>
            <w:tcW w:w="957" w:type="dxa"/>
            <w:vAlign w:val="center"/>
          </w:tcPr>
          <w:p w14:paraId="35A37F2B"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1</w:t>
            </w:r>
          </w:p>
        </w:tc>
        <w:tc>
          <w:tcPr>
            <w:tcW w:w="958" w:type="dxa"/>
            <w:vAlign w:val="center"/>
          </w:tcPr>
          <w:p w14:paraId="5C525BBA"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2</w:t>
            </w:r>
          </w:p>
        </w:tc>
        <w:tc>
          <w:tcPr>
            <w:tcW w:w="957" w:type="dxa"/>
            <w:vAlign w:val="center"/>
          </w:tcPr>
          <w:p w14:paraId="5E95D6DE"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3</w:t>
            </w:r>
          </w:p>
        </w:tc>
        <w:tc>
          <w:tcPr>
            <w:tcW w:w="958" w:type="dxa"/>
            <w:vAlign w:val="center"/>
          </w:tcPr>
          <w:p w14:paraId="3560FCDC"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4</w:t>
            </w:r>
          </w:p>
        </w:tc>
        <w:tc>
          <w:tcPr>
            <w:tcW w:w="957" w:type="dxa"/>
            <w:vAlign w:val="center"/>
          </w:tcPr>
          <w:p w14:paraId="64D14136"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5</w:t>
            </w:r>
          </w:p>
        </w:tc>
        <w:tc>
          <w:tcPr>
            <w:tcW w:w="958" w:type="dxa"/>
            <w:vAlign w:val="center"/>
          </w:tcPr>
          <w:p w14:paraId="4ABFA4C9" w14:textId="77777777" w:rsidR="009A4690" w:rsidRPr="009A4690" w:rsidRDefault="009A4690" w:rsidP="00E24683">
            <w:pPr>
              <w:spacing w:after="120"/>
              <w:jc w:val="center"/>
              <w:rPr>
                <w:rFonts w:cstheme="minorHAnsi"/>
              </w:rPr>
            </w:pPr>
            <w:r w:rsidRPr="009A4690">
              <w:rPr>
                <w:rFonts w:eastAsiaTheme="minorHAnsi" w:cstheme="minorHAnsi"/>
              </w:rPr>
              <w:fldChar w:fldCharType="begin">
                <w:ffData>
                  <w:name w:val="Check2"/>
                  <w:enabled/>
                  <w:calcOnExit w:val="0"/>
                  <w:checkBox>
                    <w:sizeAuto/>
                    <w:default w:val="0"/>
                  </w:checkBox>
                </w:ffData>
              </w:fldChar>
            </w:r>
            <w:r w:rsidRPr="009A4690">
              <w:rPr>
                <w:rFonts w:eastAsiaTheme="minorHAnsi" w:cstheme="minorHAnsi"/>
              </w:rPr>
              <w:instrText xml:space="preserve"> FORMCHECKBOX </w:instrText>
            </w:r>
            <w:r w:rsidR="00700800">
              <w:rPr>
                <w:rFonts w:eastAsiaTheme="minorHAnsi" w:cstheme="minorHAnsi"/>
              </w:rPr>
            </w:r>
            <w:r w:rsidR="00700800">
              <w:rPr>
                <w:rFonts w:eastAsiaTheme="minorHAnsi" w:cstheme="minorHAnsi"/>
              </w:rPr>
              <w:fldChar w:fldCharType="separate"/>
            </w:r>
            <w:r w:rsidRPr="009A4690">
              <w:rPr>
                <w:rFonts w:eastAsiaTheme="minorHAnsi" w:cstheme="minorHAnsi"/>
              </w:rPr>
              <w:fldChar w:fldCharType="end"/>
            </w:r>
            <w:r w:rsidR="00275818">
              <w:rPr>
                <w:vertAlign w:val="subscript"/>
              </w:rPr>
              <w:t>8</w:t>
            </w:r>
          </w:p>
        </w:tc>
        <w:tc>
          <w:tcPr>
            <w:tcW w:w="958" w:type="dxa"/>
            <w:vAlign w:val="center"/>
          </w:tcPr>
          <w:p w14:paraId="352189A3"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00275818">
              <w:rPr>
                <w:vertAlign w:val="subscript"/>
              </w:rPr>
              <w:t>9</w:t>
            </w:r>
          </w:p>
        </w:tc>
      </w:tr>
      <w:tr w:rsidR="009A4690" w:rsidRPr="009A4690" w14:paraId="3F615BB3" w14:textId="77777777" w:rsidTr="00E24683">
        <w:tc>
          <w:tcPr>
            <w:tcW w:w="2743" w:type="dxa"/>
          </w:tcPr>
          <w:p w14:paraId="307AC850" w14:textId="77777777" w:rsidR="009A4690" w:rsidRPr="009A4690" w:rsidRDefault="00E24683" w:rsidP="00E24683">
            <w:pPr>
              <w:pStyle w:val="TableTexta"/>
            </w:pPr>
            <w:r>
              <w:t>d.</w:t>
            </w:r>
            <w:r>
              <w:tab/>
            </w:r>
            <w:r w:rsidR="009A4690" w:rsidRPr="009A4690">
              <w:t>Getting tested for HIV together</w:t>
            </w:r>
          </w:p>
        </w:tc>
        <w:tc>
          <w:tcPr>
            <w:tcW w:w="957" w:type="dxa"/>
            <w:vAlign w:val="center"/>
          </w:tcPr>
          <w:p w14:paraId="7163632D"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1</w:t>
            </w:r>
          </w:p>
        </w:tc>
        <w:tc>
          <w:tcPr>
            <w:tcW w:w="958" w:type="dxa"/>
            <w:vAlign w:val="center"/>
          </w:tcPr>
          <w:p w14:paraId="0CE0A572"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2</w:t>
            </w:r>
          </w:p>
        </w:tc>
        <w:tc>
          <w:tcPr>
            <w:tcW w:w="957" w:type="dxa"/>
            <w:vAlign w:val="center"/>
          </w:tcPr>
          <w:p w14:paraId="2137AFB4"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3</w:t>
            </w:r>
          </w:p>
        </w:tc>
        <w:tc>
          <w:tcPr>
            <w:tcW w:w="958" w:type="dxa"/>
            <w:vAlign w:val="center"/>
          </w:tcPr>
          <w:p w14:paraId="705C4316"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4</w:t>
            </w:r>
          </w:p>
        </w:tc>
        <w:tc>
          <w:tcPr>
            <w:tcW w:w="957" w:type="dxa"/>
            <w:vAlign w:val="center"/>
          </w:tcPr>
          <w:p w14:paraId="1E8693C3"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5</w:t>
            </w:r>
          </w:p>
        </w:tc>
        <w:tc>
          <w:tcPr>
            <w:tcW w:w="958" w:type="dxa"/>
            <w:vAlign w:val="center"/>
          </w:tcPr>
          <w:p w14:paraId="2BDF618E" w14:textId="77777777" w:rsidR="009A4690" w:rsidRPr="009A4690" w:rsidRDefault="009A4690" w:rsidP="00E24683">
            <w:pPr>
              <w:spacing w:after="120"/>
              <w:jc w:val="center"/>
              <w:rPr>
                <w:rFonts w:cstheme="minorHAnsi"/>
              </w:rPr>
            </w:pPr>
            <w:r w:rsidRPr="009A4690">
              <w:rPr>
                <w:rFonts w:eastAsiaTheme="minorHAnsi" w:cstheme="minorHAnsi"/>
              </w:rPr>
              <w:fldChar w:fldCharType="begin">
                <w:ffData>
                  <w:name w:val="Check2"/>
                  <w:enabled/>
                  <w:calcOnExit w:val="0"/>
                  <w:checkBox>
                    <w:sizeAuto/>
                    <w:default w:val="0"/>
                  </w:checkBox>
                </w:ffData>
              </w:fldChar>
            </w:r>
            <w:r w:rsidRPr="009A4690">
              <w:rPr>
                <w:rFonts w:eastAsiaTheme="minorHAnsi" w:cstheme="minorHAnsi"/>
              </w:rPr>
              <w:instrText xml:space="preserve"> FORMCHECKBOX </w:instrText>
            </w:r>
            <w:r w:rsidR="00700800">
              <w:rPr>
                <w:rFonts w:eastAsiaTheme="minorHAnsi" w:cstheme="minorHAnsi"/>
              </w:rPr>
            </w:r>
            <w:r w:rsidR="00700800">
              <w:rPr>
                <w:rFonts w:eastAsiaTheme="minorHAnsi" w:cstheme="minorHAnsi"/>
              </w:rPr>
              <w:fldChar w:fldCharType="separate"/>
            </w:r>
            <w:r w:rsidRPr="009A4690">
              <w:rPr>
                <w:rFonts w:eastAsiaTheme="minorHAnsi" w:cstheme="minorHAnsi"/>
              </w:rPr>
              <w:fldChar w:fldCharType="end"/>
            </w:r>
            <w:r w:rsidR="00275818">
              <w:rPr>
                <w:vertAlign w:val="subscript"/>
              </w:rPr>
              <w:t>8</w:t>
            </w:r>
          </w:p>
        </w:tc>
        <w:tc>
          <w:tcPr>
            <w:tcW w:w="958" w:type="dxa"/>
            <w:vAlign w:val="center"/>
          </w:tcPr>
          <w:p w14:paraId="33AE4387"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00275818">
              <w:rPr>
                <w:vertAlign w:val="subscript"/>
              </w:rPr>
              <w:t>9</w:t>
            </w:r>
          </w:p>
        </w:tc>
      </w:tr>
      <w:tr w:rsidR="009A4690" w:rsidRPr="009A4690" w14:paraId="157FAB6B" w14:textId="77777777" w:rsidTr="00E24683">
        <w:tc>
          <w:tcPr>
            <w:tcW w:w="2743" w:type="dxa"/>
          </w:tcPr>
          <w:p w14:paraId="1507AAB6" w14:textId="77777777" w:rsidR="009A4690" w:rsidRPr="009A4690" w:rsidRDefault="00E24683" w:rsidP="00E24683">
            <w:pPr>
              <w:pStyle w:val="TableTexta"/>
            </w:pPr>
            <w:r>
              <w:t>e.</w:t>
            </w:r>
            <w:r>
              <w:tab/>
            </w:r>
            <w:r w:rsidR="009A4690" w:rsidRPr="009A4690">
              <w:t>Using condoms</w:t>
            </w:r>
          </w:p>
        </w:tc>
        <w:tc>
          <w:tcPr>
            <w:tcW w:w="957" w:type="dxa"/>
            <w:vAlign w:val="center"/>
          </w:tcPr>
          <w:p w14:paraId="622CC2EF"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1</w:t>
            </w:r>
          </w:p>
        </w:tc>
        <w:tc>
          <w:tcPr>
            <w:tcW w:w="958" w:type="dxa"/>
            <w:vAlign w:val="center"/>
          </w:tcPr>
          <w:p w14:paraId="6A3F3B37"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2</w:t>
            </w:r>
          </w:p>
        </w:tc>
        <w:tc>
          <w:tcPr>
            <w:tcW w:w="957" w:type="dxa"/>
            <w:vAlign w:val="center"/>
          </w:tcPr>
          <w:p w14:paraId="16CF9881"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3</w:t>
            </w:r>
          </w:p>
        </w:tc>
        <w:tc>
          <w:tcPr>
            <w:tcW w:w="958" w:type="dxa"/>
            <w:vAlign w:val="center"/>
          </w:tcPr>
          <w:p w14:paraId="351A5971"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4</w:t>
            </w:r>
          </w:p>
        </w:tc>
        <w:tc>
          <w:tcPr>
            <w:tcW w:w="957" w:type="dxa"/>
            <w:vAlign w:val="center"/>
          </w:tcPr>
          <w:p w14:paraId="4EE60FF4"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5</w:t>
            </w:r>
          </w:p>
        </w:tc>
        <w:tc>
          <w:tcPr>
            <w:tcW w:w="958" w:type="dxa"/>
            <w:vAlign w:val="center"/>
          </w:tcPr>
          <w:p w14:paraId="6AFEDD8D" w14:textId="77777777" w:rsidR="009A4690" w:rsidRPr="009A4690" w:rsidRDefault="009A4690" w:rsidP="00E24683">
            <w:pPr>
              <w:spacing w:after="120"/>
              <w:jc w:val="center"/>
              <w:rPr>
                <w:rFonts w:cstheme="minorHAnsi"/>
              </w:rPr>
            </w:pPr>
            <w:r w:rsidRPr="009A4690">
              <w:rPr>
                <w:rFonts w:eastAsiaTheme="minorHAnsi" w:cstheme="minorHAnsi"/>
              </w:rPr>
              <w:fldChar w:fldCharType="begin">
                <w:ffData>
                  <w:name w:val="Check2"/>
                  <w:enabled/>
                  <w:calcOnExit w:val="0"/>
                  <w:checkBox>
                    <w:sizeAuto/>
                    <w:default w:val="0"/>
                  </w:checkBox>
                </w:ffData>
              </w:fldChar>
            </w:r>
            <w:r w:rsidRPr="009A4690">
              <w:rPr>
                <w:rFonts w:eastAsiaTheme="minorHAnsi" w:cstheme="minorHAnsi"/>
              </w:rPr>
              <w:instrText xml:space="preserve"> FORMCHECKBOX </w:instrText>
            </w:r>
            <w:r w:rsidR="00700800">
              <w:rPr>
                <w:rFonts w:eastAsiaTheme="minorHAnsi" w:cstheme="minorHAnsi"/>
              </w:rPr>
            </w:r>
            <w:r w:rsidR="00700800">
              <w:rPr>
                <w:rFonts w:eastAsiaTheme="minorHAnsi" w:cstheme="minorHAnsi"/>
              </w:rPr>
              <w:fldChar w:fldCharType="separate"/>
            </w:r>
            <w:r w:rsidRPr="009A4690">
              <w:rPr>
                <w:rFonts w:eastAsiaTheme="minorHAnsi" w:cstheme="minorHAnsi"/>
              </w:rPr>
              <w:fldChar w:fldCharType="end"/>
            </w:r>
            <w:r w:rsidR="00275818">
              <w:rPr>
                <w:vertAlign w:val="subscript"/>
              </w:rPr>
              <w:t>8</w:t>
            </w:r>
          </w:p>
        </w:tc>
        <w:tc>
          <w:tcPr>
            <w:tcW w:w="958" w:type="dxa"/>
            <w:vAlign w:val="center"/>
          </w:tcPr>
          <w:p w14:paraId="4E86693A"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00275818">
              <w:rPr>
                <w:vertAlign w:val="subscript"/>
              </w:rPr>
              <w:t>9</w:t>
            </w:r>
          </w:p>
        </w:tc>
      </w:tr>
      <w:tr w:rsidR="009A4690" w:rsidRPr="009A4690" w14:paraId="7528A4EB" w14:textId="77777777" w:rsidTr="00E24683">
        <w:tc>
          <w:tcPr>
            <w:tcW w:w="2743" w:type="dxa"/>
          </w:tcPr>
          <w:p w14:paraId="5DDFD713" w14:textId="77777777" w:rsidR="009A4690" w:rsidRPr="009A4690" w:rsidRDefault="00E24683" w:rsidP="00E24683">
            <w:pPr>
              <w:pStyle w:val="TableTexta"/>
            </w:pPr>
            <w:r>
              <w:t>f.</w:t>
            </w:r>
            <w:r>
              <w:tab/>
            </w:r>
            <w:r w:rsidR="009A4690" w:rsidRPr="009A4690">
              <w:t xml:space="preserve">Taking medicines to </w:t>
            </w:r>
            <w:r w:rsidR="009A4690" w:rsidRPr="009A4690">
              <w:rPr>
                <w:b/>
              </w:rPr>
              <w:t>treat</w:t>
            </w:r>
            <w:r w:rsidR="009A4690" w:rsidRPr="009A4690">
              <w:t xml:space="preserve"> HIV infection (e.g., antiretroviral therapy or ART) </w:t>
            </w:r>
          </w:p>
        </w:tc>
        <w:tc>
          <w:tcPr>
            <w:tcW w:w="957" w:type="dxa"/>
            <w:vAlign w:val="center"/>
          </w:tcPr>
          <w:p w14:paraId="6F4ADE5F"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1</w:t>
            </w:r>
          </w:p>
        </w:tc>
        <w:tc>
          <w:tcPr>
            <w:tcW w:w="958" w:type="dxa"/>
            <w:vAlign w:val="center"/>
          </w:tcPr>
          <w:p w14:paraId="2641E6FD"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2</w:t>
            </w:r>
          </w:p>
        </w:tc>
        <w:tc>
          <w:tcPr>
            <w:tcW w:w="957" w:type="dxa"/>
            <w:vAlign w:val="center"/>
          </w:tcPr>
          <w:p w14:paraId="494730C8"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3</w:t>
            </w:r>
          </w:p>
        </w:tc>
        <w:tc>
          <w:tcPr>
            <w:tcW w:w="958" w:type="dxa"/>
            <w:vAlign w:val="center"/>
          </w:tcPr>
          <w:p w14:paraId="4B273D53"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4</w:t>
            </w:r>
          </w:p>
        </w:tc>
        <w:tc>
          <w:tcPr>
            <w:tcW w:w="957" w:type="dxa"/>
            <w:vAlign w:val="center"/>
          </w:tcPr>
          <w:p w14:paraId="3B687CBC"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5</w:t>
            </w:r>
          </w:p>
        </w:tc>
        <w:tc>
          <w:tcPr>
            <w:tcW w:w="958" w:type="dxa"/>
            <w:vAlign w:val="center"/>
          </w:tcPr>
          <w:p w14:paraId="3285FB22" w14:textId="77777777" w:rsidR="009A4690" w:rsidRPr="009A4690" w:rsidRDefault="009A4690" w:rsidP="00E24683">
            <w:pPr>
              <w:spacing w:after="120"/>
              <w:jc w:val="center"/>
              <w:rPr>
                <w:rFonts w:cstheme="minorHAnsi"/>
              </w:rPr>
            </w:pPr>
            <w:r w:rsidRPr="009A4690">
              <w:rPr>
                <w:rFonts w:eastAsiaTheme="minorHAnsi" w:cstheme="minorHAnsi"/>
              </w:rPr>
              <w:fldChar w:fldCharType="begin">
                <w:ffData>
                  <w:name w:val="Check2"/>
                  <w:enabled/>
                  <w:calcOnExit w:val="0"/>
                  <w:checkBox>
                    <w:sizeAuto/>
                    <w:default w:val="0"/>
                  </w:checkBox>
                </w:ffData>
              </w:fldChar>
            </w:r>
            <w:r w:rsidRPr="009A4690">
              <w:rPr>
                <w:rFonts w:eastAsiaTheme="minorHAnsi" w:cstheme="minorHAnsi"/>
              </w:rPr>
              <w:instrText xml:space="preserve"> FORMCHECKBOX </w:instrText>
            </w:r>
            <w:r w:rsidR="00700800">
              <w:rPr>
                <w:rFonts w:eastAsiaTheme="minorHAnsi" w:cstheme="minorHAnsi"/>
              </w:rPr>
            </w:r>
            <w:r w:rsidR="00700800">
              <w:rPr>
                <w:rFonts w:eastAsiaTheme="minorHAnsi" w:cstheme="minorHAnsi"/>
              </w:rPr>
              <w:fldChar w:fldCharType="separate"/>
            </w:r>
            <w:r w:rsidRPr="009A4690">
              <w:rPr>
                <w:rFonts w:eastAsiaTheme="minorHAnsi" w:cstheme="minorHAnsi"/>
              </w:rPr>
              <w:fldChar w:fldCharType="end"/>
            </w:r>
            <w:r w:rsidR="00275818">
              <w:rPr>
                <w:vertAlign w:val="subscript"/>
              </w:rPr>
              <w:t>8</w:t>
            </w:r>
          </w:p>
        </w:tc>
        <w:tc>
          <w:tcPr>
            <w:tcW w:w="958" w:type="dxa"/>
            <w:vAlign w:val="center"/>
          </w:tcPr>
          <w:p w14:paraId="59002217"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00275818">
              <w:rPr>
                <w:vertAlign w:val="subscript"/>
              </w:rPr>
              <w:t>9</w:t>
            </w:r>
          </w:p>
        </w:tc>
      </w:tr>
      <w:tr w:rsidR="009A4690" w:rsidRPr="009A4690" w14:paraId="61631B4C" w14:textId="77777777" w:rsidTr="00E24683">
        <w:tc>
          <w:tcPr>
            <w:tcW w:w="2743" w:type="dxa"/>
          </w:tcPr>
          <w:p w14:paraId="334BC009" w14:textId="77777777" w:rsidR="009A4690" w:rsidRPr="009A4690" w:rsidRDefault="00E24683" w:rsidP="00E24683">
            <w:pPr>
              <w:pStyle w:val="TableTexta"/>
            </w:pPr>
            <w:r>
              <w:t>g.</w:t>
            </w:r>
            <w:r>
              <w:tab/>
            </w:r>
            <w:r w:rsidR="009A4690" w:rsidRPr="009A4690">
              <w:t>Your or your partner</w:t>
            </w:r>
            <w:r w:rsidR="00CB3439">
              <w:t>’</w:t>
            </w:r>
            <w:r w:rsidR="009A4690" w:rsidRPr="009A4690">
              <w:t>s viral load</w:t>
            </w:r>
          </w:p>
        </w:tc>
        <w:tc>
          <w:tcPr>
            <w:tcW w:w="957" w:type="dxa"/>
            <w:vAlign w:val="center"/>
          </w:tcPr>
          <w:p w14:paraId="7C12EC10"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1</w:t>
            </w:r>
          </w:p>
        </w:tc>
        <w:tc>
          <w:tcPr>
            <w:tcW w:w="958" w:type="dxa"/>
            <w:vAlign w:val="center"/>
          </w:tcPr>
          <w:p w14:paraId="7CF716FF"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2</w:t>
            </w:r>
          </w:p>
        </w:tc>
        <w:tc>
          <w:tcPr>
            <w:tcW w:w="957" w:type="dxa"/>
            <w:vAlign w:val="center"/>
          </w:tcPr>
          <w:p w14:paraId="2E3A3823"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3</w:t>
            </w:r>
          </w:p>
        </w:tc>
        <w:tc>
          <w:tcPr>
            <w:tcW w:w="958" w:type="dxa"/>
            <w:vAlign w:val="center"/>
          </w:tcPr>
          <w:p w14:paraId="0A88682A"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4</w:t>
            </w:r>
          </w:p>
        </w:tc>
        <w:tc>
          <w:tcPr>
            <w:tcW w:w="957" w:type="dxa"/>
            <w:vAlign w:val="center"/>
          </w:tcPr>
          <w:p w14:paraId="2E10D7BE"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5</w:t>
            </w:r>
          </w:p>
        </w:tc>
        <w:tc>
          <w:tcPr>
            <w:tcW w:w="958" w:type="dxa"/>
            <w:vAlign w:val="center"/>
          </w:tcPr>
          <w:p w14:paraId="57316E9C" w14:textId="77777777" w:rsidR="009A4690" w:rsidRPr="009A4690" w:rsidRDefault="009A4690" w:rsidP="00E24683">
            <w:pPr>
              <w:spacing w:after="120"/>
              <w:jc w:val="center"/>
              <w:rPr>
                <w:rFonts w:cstheme="minorHAnsi"/>
              </w:rPr>
            </w:pPr>
            <w:r w:rsidRPr="009A4690">
              <w:rPr>
                <w:rFonts w:eastAsiaTheme="minorHAnsi" w:cstheme="minorHAnsi"/>
              </w:rPr>
              <w:fldChar w:fldCharType="begin">
                <w:ffData>
                  <w:name w:val="Check2"/>
                  <w:enabled/>
                  <w:calcOnExit w:val="0"/>
                  <w:checkBox>
                    <w:sizeAuto/>
                    <w:default w:val="0"/>
                  </w:checkBox>
                </w:ffData>
              </w:fldChar>
            </w:r>
            <w:r w:rsidRPr="009A4690">
              <w:rPr>
                <w:rFonts w:eastAsiaTheme="minorHAnsi" w:cstheme="minorHAnsi"/>
              </w:rPr>
              <w:instrText xml:space="preserve"> FORMCHECKBOX </w:instrText>
            </w:r>
            <w:r w:rsidR="00700800">
              <w:rPr>
                <w:rFonts w:eastAsiaTheme="minorHAnsi" w:cstheme="minorHAnsi"/>
              </w:rPr>
            </w:r>
            <w:r w:rsidR="00700800">
              <w:rPr>
                <w:rFonts w:eastAsiaTheme="minorHAnsi" w:cstheme="minorHAnsi"/>
              </w:rPr>
              <w:fldChar w:fldCharType="separate"/>
            </w:r>
            <w:r w:rsidRPr="009A4690">
              <w:rPr>
                <w:rFonts w:eastAsiaTheme="minorHAnsi" w:cstheme="minorHAnsi"/>
              </w:rPr>
              <w:fldChar w:fldCharType="end"/>
            </w:r>
            <w:r w:rsidR="00275818">
              <w:rPr>
                <w:vertAlign w:val="subscript"/>
              </w:rPr>
              <w:t>8</w:t>
            </w:r>
          </w:p>
        </w:tc>
        <w:tc>
          <w:tcPr>
            <w:tcW w:w="958" w:type="dxa"/>
            <w:vAlign w:val="center"/>
          </w:tcPr>
          <w:p w14:paraId="1E6D47AB"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00275818">
              <w:rPr>
                <w:vertAlign w:val="subscript"/>
              </w:rPr>
              <w:t>9</w:t>
            </w:r>
          </w:p>
        </w:tc>
      </w:tr>
      <w:tr w:rsidR="009A4690" w:rsidRPr="009A4690" w14:paraId="2260EDFB" w14:textId="77777777" w:rsidTr="00E24683">
        <w:tc>
          <w:tcPr>
            <w:tcW w:w="2743" w:type="dxa"/>
          </w:tcPr>
          <w:p w14:paraId="321B2AF2" w14:textId="77777777" w:rsidR="009A4690" w:rsidRPr="009A4690" w:rsidRDefault="00E24683" w:rsidP="00E24683">
            <w:pPr>
              <w:pStyle w:val="TableTexta"/>
            </w:pPr>
            <w:r>
              <w:lastRenderedPageBreak/>
              <w:t>h.</w:t>
            </w:r>
            <w:r>
              <w:tab/>
            </w:r>
            <w:r w:rsidR="009A4690" w:rsidRPr="009A4690">
              <w:t xml:space="preserve">Taking medicines </w:t>
            </w:r>
            <w:r w:rsidR="009A4690" w:rsidRPr="009A4690">
              <w:rPr>
                <w:b/>
              </w:rPr>
              <w:t>daily</w:t>
            </w:r>
            <w:r w:rsidR="009A4690" w:rsidRPr="009A4690">
              <w:t xml:space="preserve"> to reduce the chance of being HIV infected (e.g.,</w:t>
            </w:r>
            <w:r w:rsidR="009A4690" w:rsidRPr="009A4690">
              <w:rPr>
                <w:rFonts w:eastAsiaTheme="minorHAnsi" w:cstheme="minorBidi"/>
              </w:rPr>
              <w:t xml:space="preserve"> Truvada, pre-exposure prophylaxis, or PrEP</w:t>
            </w:r>
            <w:r w:rsidR="009A4690" w:rsidRPr="009A4690">
              <w:t>)</w:t>
            </w:r>
          </w:p>
        </w:tc>
        <w:tc>
          <w:tcPr>
            <w:tcW w:w="957" w:type="dxa"/>
            <w:vAlign w:val="center"/>
          </w:tcPr>
          <w:p w14:paraId="574B54D0"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1</w:t>
            </w:r>
          </w:p>
        </w:tc>
        <w:tc>
          <w:tcPr>
            <w:tcW w:w="958" w:type="dxa"/>
            <w:vAlign w:val="center"/>
          </w:tcPr>
          <w:p w14:paraId="000193AC"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2</w:t>
            </w:r>
          </w:p>
        </w:tc>
        <w:tc>
          <w:tcPr>
            <w:tcW w:w="957" w:type="dxa"/>
            <w:vAlign w:val="center"/>
          </w:tcPr>
          <w:p w14:paraId="578AD45F"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3</w:t>
            </w:r>
          </w:p>
        </w:tc>
        <w:tc>
          <w:tcPr>
            <w:tcW w:w="958" w:type="dxa"/>
            <w:vAlign w:val="center"/>
          </w:tcPr>
          <w:p w14:paraId="040224C5"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4</w:t>
            </w:r>
          </w:p>
        </w:tc>
        <w:tc>
          <w:tcPr>
            <w:tcW w:w="957" w:type="dxa"/>
            <w:vAlign w:val="center"/>
          </w:tcPr>
          <w:p w14:paraId="61495C40"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5</w:t>
            </w:r>
          </w:p>
        </w:tc>
        <w:tc>
          <w:tcPr>
            <w:tcW w:w="958" w:type="dxa"/>
            <w:vAlign w:val="center"/>
          </w:tcPr>
          <w:p w14:paraId="5664F66A" w14:textId="77777777" w:rsidR="009A4690" w:rsidRPr="009A4690" w:rsidRDefault="009A4690" w:rsidP="00E24683">
            <w:pPr>
              <w:spacing w:after="120"/>
              <w:jc w:val="center"/>
              <w:rPr>
                <w:rFonts w:cstheme="minorHAnsi"/>
              </w:rPr>
            </w:pPr>
            <w:r w:rsidRPr="009A4690">
              <w:rPr>
                <w:rFonts w:eastAsiaTheme="minorHAnsi" w:cstheme="minorHAnsi"/>
              </w:rPr>
              <w:fldChar w:fldCharType="begin">
                <w:ffData>
                  <w:name w:val="Check2"/>
                  <w:enabled/>
                  <w:calcOnExit w:val="0"/>
                  <w:checkBox>
                    <w:sizeAuto/>
                    <w:default w:val="0"/>
                  </w:checkBox>
                </w:ffData>
              </w:fldChar>
            </w:r>
            <w:r w:rsidRPr="009A4690">
              <w:rPr>
                <w:rFonts w:eastAsiaTheme="minorHAnsi" w:cstheme="minorHAnsi"/>
              </w:rPr>
              <w:instrText xml:space="preserve"> FORMCHECKBOX </w:instrText>
            </w:r>
            <w:r w:rsidR="00700800">
              <w:rPr>
                <w:rFonts w:eastAsiaTheme="minorHAnsi" w:cstheme="minorHAnsi"/>
              </w:rPr>
            </w:r>
            <w:r w:rsidR="00700800">
              <w:rPr>
                <w:rFonts w:eastAsiaTheme="minorHAnsi" w:cstheme="minorHAnsi"/>
              </w:rPr>
              <w:fldChar w:fldCharType="separate"/>
            </w:r>
            <w:r w:rsidRPr="009A4690">
              <w:rPr>
                <w:rFonts w:eastAsiaTheme="minorHAnsi" w:cstheme="minorHAnsi"/>
              </w:rPr>
              <w:fldChar w:fldCharType="end"/>
            </w:r>
            <w:r w:rsidR="00275818">
              <w:rPr>
                <w:rFonts w:eastAsiaTheme="minorHAnsi" w:cstheme="minorHAnsi"/>
                <w:vertAlign w:val="subscript"/>
              </w:rPr>
              <w:t>8</w:t>
            </w:r>
          </w:p>
        </w:tc>
        <w:tc>
          <w:tcPr>
            <w:tcW w:w="958" w:type="dxa"/>
            <w:vAlign w:val="center"/>
          </w:tcPr>
          <w:p w14:paraId="7A4E2150"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00275818">
              <w:rPr>
                <w:vertAlign w:val="subscript"/>
              </w:rPr>
              <w:t>9</w:t>
            </w:r>
          </w:p>
        </w:tc>
      </w:tr>
      <w:tr w:rsidR="009A4690" w:rsidRPr="009A4690" w14:paraId="39B72FE4" w14:textId="77777777" w:rsidTr="00E24683">
        <w:tc>
          <w:tcPr>
            <w:tcW w:w="2743" w:type="dxa"/>
          </w:tcPr>
          <w:p w14:paraId="7B9669A8" w14:textId="77777777" w:rsidR="009A4690" w:rsidRPr="009A4690" w:rsidRDefault="00E24683" w:rsidP="00E24683">
            <w:pPr>
              <w:pStyle w:val="TableTexta"/>
            </w:pPr>
            <w:r>
              <w:t>i.</w:t>
            </w:r>
            <w:r>
              <w:tab/>
            </w:r>
            <w:r w:rsidR="009A4690" w:rsidRPr="009A4690">
              <w:t xml:space="preserve">Taking medicines </w:t>
            </w:r>
            <w:r w:rsidR="009A4690" w:rsidRPr="009A4690">
              <w:rPr>
                <w:b/>
                <w:i/>
              </w:rPr>
              <w:t>after sex</w:t>
            </w:r>
            <w:r w:rsidR="009A4690" w:rsidRPr="009A4690">
              <w:t xml:space="preserve"> to reduce the chance of being HIV infected (e.g.,</w:t>
            </w:r>
            <w:r w:rsidR="009A4690" w:rsidRPr="009A4690">
              <w:rPr>
                <w:rFonts w:eastAsiaTheme="minorHAnsi" w:cstheme="minorBidi"/>
              </w:rPr>
              <w:t xml:space="preserve"> post-exposure prophylaxis, nPEP</w:t>
            </w:r>
            <w:r w:rsidR="009A4690" w:rsidRPr="009A4690">
              <w:t>)</w:t>
            </w:r>
          </w:p>
        </w:tc>
        <w:tc>
          <w:tcPr>
            <w:tcW w:w="957" w:type="dxa"/>
            <w:vAlign w:val="center"/>
          </w:tcPr>
          <w:p w14:paraId="54604A11"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1</w:t>
            </w:r>
          </w:p>
        </w:tc>
        <w:tc>
          <w:tcPr>
            <w:tcW w:w="958" w:type="dxa"/>
            <w:vAlign w:val="center"/>
          </w:tcPr>
          <w:p w14:paraId="0D0647B8"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2</w:t>
            </w:r>
          </w:p>
        </w:tc>
        <w:tc>
          <w:tcPr>
            <w:tcW w:w="957" w:type="dxa"/>
            <w:vAlign w:val="center"/>
          </w:tcPr>
          <w:p w14:paraId="44FA13A4"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3</w:t>
            </w:r>
          </w:p>
        </w:tc>
        <w:tc>
          <w:tcPr>
            <w:tcW w:w="958" w:type="dxa"/>
            <w:vAlign w:val="center"/>
          </w:tcPr>
          <w:p w14:paraId="48D06474"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4</w:t>
            </w:r>
          </w:p>
        </w:tc>
        <w:tc>
          <w:tcPr>
            <w:tcW w:w="957" w:type="dxa"/>
            <w:vAlign w:val="center"/>
          </w:tcPr>
          <w:p w14:paraId="7DAA82DD"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5</w:t>
            </w:r>
          </w:p>
        </w:tc>
        <w:tc>
          <w:tcPr>
            <w:tcW w:w="958" w:type="dxa"/>
            <w:vAlign w:val="center"/>
          </w:tcPr>
          <w:p w14:paraId="116B587E" w14:textId="77777777" w:rsidR="009A4690" w:rsidRPr="009A4690" w:rsidRDefault="009A4690" w:rsidP="00E24683">
            <w:pPr>
              <w:spacing w:after="120"/>
              <w:jc w:val="center"/>
              <w:rPr>
                <w:rFonts w:cstheme="minorHAnsi"/>
              </w:rPr>
            </w:pPr>
            <w:r w:rsidRPr="009A4690">
              <w:rPr>
                <w:rFonts w:eastAsiaTheme="minorHAnsi" w:cstheme="minorHAnsi"/>
              </w:rPr>
              <w:fldChar w:fldCharType="begin">
                <w:ffData>
                  <w:name w:val="Check2"/>
                  <w:enabled/>
                  <w:calcOnExit w:val="0"/>
                  <w:checkBox>
                    <w:sizeAuto/>
                    <w:default w:val="0"/>
                  </w:checkBox>
                </w:ffData>
              </w:fldChar>
            </w:r>
            <w:r w:rsidRPr="009A4690">
              <w:rPr>
                <w:rFonts w:eastAsiaTheme="minorHAnsi" w:cstheme="minorHAnsi"/>
              </w:rPr>
              <w:instrText xml:space="preserve"> FORMCHECKBOX </w:instrText>
            </w:r>
            <w:r w:rsidR="00700800">
              <w:rPr>
                <w:rFonts w:eastAsiaTheme="minorHAnsi" w:cstheme="minorHAnsi"/>
              </w:rPr>
            </w:r>
            <w:r w:rsidR="00700800">
              <w:rPr>
                <w:rFonts w:eastAsiaTheme="minorHAnsi" w:cstheme="minorHAnsi"/>
              </w:rPr>
              <w:fldChar w:fldCharType="separate"/>
            </w:r>
            <w:r w:rsidRPr="009A4690">
              <w:rPr>
                <w:rFonts w:eastAsiaTheme="minorHAnsi" w:cstheme="minorHAnsi"/>
              </w:rPr>
              <w:fldChar w:fldCharType="end"/>
            </w:r>
            <w:r w:rsidR="00275818">
              <w:rPr>
                <w:rFonts w:eastAsiaTheme="minorHAnsi" w:cstheme="minorHAnsi"/>
                <w:vertAlign w:val="subscript"/>
              </w:rPr>
              <w:t>8</w:t>
            </w:r>
          </w:p>
        </w:tc>
        <w:tc>
          <w:tcPr>
            <w:tcW w:w="958" w:type="dxa"/>
            <w:vAlign w:val="center"/>
          </w:tcPr>
          <w:p w14:paraId="5E2E8528"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00275818">
              <w:rPr>
                <w:vertAlign w:val="subscript"/>
              </w:rPr>
              <w:t>9</w:t>
            </w:r>
          </w:p>
        </w:tc>
      </w:tr>
      <w:tr w:rsidR="009A4690" w:rsidRPr="009A4690" w14:paraId="4571BDA0" w14:textId="77777777" w:rsidTr="00E24683">
        <w:tc>
          <w:tcPr>
            <w:tcW w:w="2743" w:type="dxa"/>
          </w:tcPr>
          <w:p w14:paraId="43B507EF" w14:textId="77777777" w:rsidR="009A4690" w:rsidRPr="009A4690" w:rsidRDefault="00E24683" w:rsidP="00E24683">
            <w:pPr>
              <w:pStyle w:val="TableTexta"/>
            </w:pPr>
            <w:r>
              <w:t>j.</w:t>
            </w:r>
            <w:r>
              <w:tab/>
            </w:r>
            <w:r w:rsidR="009A4690" w:rsidRPr="009A4690">
              <w:t xml:space="preserve">Which </w:t>
            </w:r>
            <w:r w:rsidR="009A4690" w:rsidRPr="009A4690">
              <w:rPr>
                <w:rFonts w:eastAsiaTheme="minorHAnsi" w:cstheme="minorBidi"/>
              </w:rPr>
              <w:t xml:space="preserve">sexual </w:t>
            </w:r>
            <w:r w:rsidR="009A4690" w:rsidRPr="009A4690">
              <w:rPr>
                <w:rFonts w:eastAsiaTheme="minorHAnsi" w:cstheme="minorBidi"/>
                <w:b/>
              </w:rPr>
              <w:t>activities</w:t>
            </w:r>
            <w:r w:rsidR="009A4690" w:rsidRPr="009A4690">
              <w:rPr>
                <w:rFonts w:eastAsiaTheme="minorHAnsi" w:cstheme="minorBidi"/>
              </w:rPr>
              <w:t xml:space="preserve"> (i.e., oral and anal intercourse) you would engage in based on your HIV status or your partner</w:t>
            </w:r>
            <w:r w:rsidR="00CB3439">
              <w:rPr>
                <w:rFonts w:eastAsiaTheme="minorHAnsi" w:cstheme="minorBidi"/>
              </w:rPr>
              <w:t>’</w:t>
            </w:r>
            <w:r w:rsidR="009A4690" w:rsidRPr="009A4690">
              <w:rPr>
                <w:rFonts w:eastAsiaTheme="minorHAnsi" w:cstheme="minorBidi"/>
              </w:rPr>
              <w:t>s HIV status</w:t>
            </w:r>
          </w:p>
        </w:tc>
        <w:tc>
          <w:tcPr>
            <w:tcW w:w="957" w:type="dxa"/>
            <w:vAlign w:val="center"/>
          </w:tcPr>
          <w:p w14:paraId="12FE27F4"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1</w:t>
            </w:r>
          </w:p>
        </w:tc>
        <w:tc>
          <w:tcPr>
            <w:tcW w:w="958" w:type="dxa"/>
            <w:vAlign w:val="center"/>
          </w:tcPr>
          <w:p w14:paraId="3B4F8419"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2</w:t>
            </w:r>
          </w:p>
        </w:tc>
        <w:tc>
          <w:tcPr>
            <w:tcW w:w="957" w:type="dxa"/>
            <w:vAlign w:val="center"/>
          </w:tcPr>
          <w:p w14:paraId="748B7F5B"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3</w:t>
            </w:r>
          </w:p>
        </w:tc>
        <w:tc>
          <w:tcPr>
            <w:tcW w:w="958" w:type="dxa"/>
            <w:vAlign w:val="center"/>
          </w:tcPr>
          <w:p w14:paraId="26A1C2D1"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4</w:t>
            </w:r>
          </w:p>
        </w:tc>
        <w:tc>
          <w:tcPr>
            <w:tcW w:w="957" w:type="dxa"/>
            <w:vAlign w:val="center"/>
          </w:tcPr>
          <w:p w14:paraId="26BB900A"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5</w:t>
            </w:r>
          </w:p>
        </w:tc>
        <w:tc>
          <w:tcPr>
            <w:tcW w:w="958" w:type="dxa"/>
            <w:vAlign w:val="center"/>
          </w:tcPr>
          <w:p w14:paraId="04918762" w14:textId="77777777" w:rsidR="009A4690" w:rsidRPr="009A4690" w:rsidRDefault="009A4690" w:rsidP="00E24683">
            <w:pPr>
              <w:spacing w:after="120"/>
              <w:jc w:val="center"/>
              <w:rPr>
                <w:rFonts w:cstheme="minorHAnsi"/>
              </w:rPr>
            </w:pPr>
            <w:r w:rsidRPr="009A4690">
              <w:rPr>
                <w:rFonts w:eastAsiaTheme="minorHAnsi" w:cstheme="minorHAnsi"/>
              </w:rPr>
              <w:fldChar w:fldCharType="begin">
                <w:ffData>
                  <w:name w:val="Check2"/>
                  <w:enabled/>
                  <w:calcOnExit w:val="0"/>
                  <w:checkBox>
                    <w:sizeAuto/>
                    <w:default w:val="0"/>
                  </w:checkBox>
                </w:ffData>
              </w:fldChar>
            </w:r>
            <w:r w:rsidRPr="009A4690">
              <w:rPr>
                <w:rFonts w:eastAsiaTheme="minorHAnsi" w:cstheme="minorHAnsi"/>
              </w:rPr>
              <w:instrText xml:space="preserve"> FORMCHECKBOX </w:instrText>
            </w:r>
            <w:r w:rsidR="00700800">
              <w:rPr>
                <w:rFonts w:eastAsiaTheme="minorHAnsi" w:cstheme="minorHAnsi"/>
              </w:rPr>
            </w:r>
            <w:r w:rsidR="00700800">
              <w:rPr>
                <w:rFonts w:eastAsiaTheme="minorHAnsi" w:cstheme="minorHAnsi"/>
              </w:rPr>
              <w:fldChar w:fldCharType="separate"/>
            </w:r>
            <w:r w:rsidRPr="009A4690">
              <w:rPr>
                <w:rFonts w:eastAsiaTheme="minorHAnsi" w:cstheme="minorHAnsi"/>
              </w:rPr>
              <w:fldChar w:fldCharType="end"/>
            </w:r>
            <w:r w:rsidR="00275818">
              <w:rPr>
                <w:rFonts w:eastAsiaTheme="minorHAnsi" w:cstheme="minorHAnsi"/>
                <w:vertAlign w:val="subscript"/>
              </w:rPr>
              <w:t>8</w:t>
            </w:r>
          </w:p>
        </w:tc>
        <w:tc>
          <w:tcPr>
            <w:tcW w:w="958" w:type="dxa"/>
            <w:vAlign w:val="center"/>
          </w:tcPr>
          <w:p w14:paraId="5E037378"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00275818">
              <w:rPr>
                <w:vertAlign w:val="subscript"/>
              </w:rPr>
              <w:t>9</w:t>
            </w:r>
          </w:p>
        </w:tc>
      </w:tr>
      <w:tr w:rsidR="009A4690" w:rsidRPr="009A4690" w14:paraId="243FB864" w14:textId="77777777" w:rsidTr="00E24683">
        <w:tc>
          <w:tcPr>
            <w:tcW w:w="2743" w:type="dxa"/>
          </w:tcPr>
          <w:p w14:paraId="378486B5" w14:textId="77777777" w:rsidR="009A4690" w:rsidRPr="009A4690" w:rsidRDefault="00E24683" w:rsidP="00E24683">
            <w:pPr>
              <w:pStyle w:val="TableTexta"/>
            </w:pPr>
            <w:r>
              <w:t>k.</w:t>
            </w:r>
            <w:r>
              <w:tab/>
            </w:r>
            <w:r w:rsidR="009A4690" w:rsidRPr="009A4690">
              <w:t xml:space="preserve">Which </w:t>
            </w:r>
            <w:r w:rsidR="009A4690" w:rsidRPr="009A4690">
              <w:rPr>
                <w:rFonts w:eastAsiaTheme="minorHAnsi" w:cstheme="minorBidi"/>
              </w:rPr>
              <w:t xml:space="preserve">sexual </w:t>
            </w:r>
            <w:r w:rsidR="009A4690" w:rsidRPr="009A4690">
              <w:rPr>
                <w:rFonts w:eastAsiaTheme="minorHAnsi" w:cstheme="minorBidi"/>
                <w:b/>
              </w:rPr>
              <w:t>roles</w:t>
            </w:r>
            <w:r w:rsidR="009A4690" w:rsidRPr="009A4690">
              <w:rPr>
                <w:rFonts w:eastAsiaTheme="minorHAnsi" w:cstheme="minorBidi"/>
              </w:rPr>
              <w:t xml:space="preserve"> or </w:t>
            </w:r>
            <w:r w:rsidR="009A4690" w:rsidRPr="009A4690">
              <w:rPr>
                <w:rFonts w:eastAsiaTheme="minorHAnsi" w:cstheme="minorBidi"/>
                <w:b/>
              </w:rPr>
              <w:t>positions</w:t>
            </w:r>
            <w:r w:rsidR="009A4690" w:rsidRPr="009A4690">
              <w:rPr>
                <w:rFonts w:eastAsiaTheme="minorHAnsi" w:cstheme="minorBidi"/>
              </w:rPr>
              <w:t xml:space="preserve"> (i.e., insertive/top or receptive/bottom) you would engage in based on your HIV status or your partner</w:t>
            </w:r>
            <w:r w:rsidR="00CB3439">
              <w:rPr>
                <w:rFonts w:eastAsiaTheme="minorHAnsi" w:cstheme="minorBidi"/>
              </w:rPr>
              <w:t>’</w:t>
            </w:r>
            <w:r w:rsidR="009A4690" w:rsidRPr="009A4690">
              <w:rPr>
                <w:rFonts w:eastAsiaTheme="minorHAnsi" w:cstheme="minorBidi"/>
              </w:rPr>
              <w:t>s HIV status</w:t>
            </w:r>
          </w:p>
        </w:tc>
        <w:tc>
          <w:tcPr>
            <w:tcW w:w="957" w:type="dxa"/>
            <w:vAlign w:val="center"/>
          </w:tcPr>
          <w:p w14:paraId="72309096"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1</w:t>
            </w:r>
          </w:p>
        </w:tc>
        <w:tc>
          <w:tcPr>
            <w:tcW w:w="958" w:type="dxa"/>
            <w:vAlign w:val="center"/>
          </w:tcPr>
          <w:p w14:paraId="4C27CB98"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2</w:t>
            </w:r>
          </w:p>
        </w:tc>
        <w:tc>
          <w:tcPr>
            <w:tcW w:w="957" w:type="dxa"/>
            <w:vAlign w:val="center"/>
          </w:tcPr>
          <w:p w14:paraId="2DBA5EDC"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3</w:t>
            </w:r>
          </w:p>
        </w:tc>
        <w:tc>
          <w:tcPr>
            <w:tcW w:w="958" w:type="dxa"/>
            <w:vAlign w:val="center"/>
          </w:tcPr>
          <w:p w14:paraId="61D5F330"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4</w:t>
            </w:r>
          </w:p>
        </w:tc>
        <w:tc>
          <w:tcPr>
            <w:tcW w:w="957" w:type="dxa"/>
            <w:vAlign w:val="center"/>
          </w:tcPr>
          <w:p w14:paraId="67DF6D66"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5</w:t>
            </w:r>
          </w:p>
        </w:tc>
        <w:tc>
          <w:tcPr>
            <w:tcW w:w="958" w:type="dxa"/>
            <w:vAlign w:val="center"/>
          </w:tcPr>
          <w:p w14:paraId="0174D0A7" w14:textId="77777777" w:rsidR="009A4690" w:rsidRPr="009A4690" w:rsidRDefault="009A4690" w:rsidP="00E24683">
            <w:pPr>
              <w:spacing w:after="120"/>
              <w:jc w:val="center"/>
              <w:rPr>
                <w:rFonts w:cstheme="minorHAnsi"/>
              </w:rPr>
            </w:pPr>
            <w:r w:rsidRPr="009A4690">
              <w:rPr>
                <w:rFonts w:eastAsiaTheme="minorHAnsi" w:cstheme="minorHAnsi"/>
              </w:rPr>
              <w:fldChar w:fldCharType="begin">
                <w:ffData>
                  <w:name w:val="Check2"/>
                  <w:enabled/>
                  <w:calcOnExit w:val="0"/>
                  <w:checkBox>
                    <w:sizeAuto/>
                    <w:default w:val="0"/>
                  </w:checkBox>
                </w:ffData>
              </w:fldChar>
            </w:r>
            <w:r w:rsidRPr="009A4690">
              <w:rPr>
                <w:rFonts w:eastAsiaTheme="minorHAnsi" w:cstheme="minorHAnsi"/>
              </w:rPr>
              <w:instrText xml:space="preserve"> FORMCHECKBOX </w:instrText>
            </w:r>
            <w:r w:rsidR="00700800">
              <w:rPr>
                <w:rFonts w:eastAsiaTheme="minorHAnsi" w:cstheme="minorHAnsi"/>
              </w:rPr>
            </w:r>
            <w:r w:rsidR="00700800">
              <w:rPr>
                <w:rFonts w:eastAsiaTheme="minorHAnsi" w:cstheme="minorHAnsi"/>
              </w:rPr>
              <w:fldChar w:fldCharType="separate"/>
            </w:r>
            <w:r w:rsidRPr="009A4690">
              <w:rPr>
                <w:rFonts w:eastAsiaTheme="minorHAnsi" w:cstheme="minorHAnsi"/>
              </w:rPr>
              <w:fldChar w:fldCharType="end"/>
            </w:r>
            <w:r w:rsidR="00275818">
              <w:rPr>
                <w:rFonts w:eastAsiaTheme="minorHAnsi" w:cstheme="minorHAnsi"/>
                <w:vertAlign w:val="subscript"/>
              </w:rPr>
              <w:t>8</w:t>
            </w:r>
          </w:p>
        </w:tc>
        <w:tc>
          <w:tcPr>
            <w:tcW w:w="958" w:type="dxa"/>
            <w:vAlign w:val="center"/>
          </w:tcPr>
          <w:p w14:paraId="79754E09"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00275818">
              <w:rPr>
                <w:vertAlign w:val="subscript"/>
              </w:rPr>
              <w:t>9</w:t>
            </w:r>
          </w:p>
        </w:tc>
      </w:tr>
      <w:tr w:rsidR="009A4690" w:rsidRPr="009A4690" w14:paraId="1DB47467" w14:textId="77777777" w:rsidTr="00E24683">
        <w:tc>
          <w:tcPr>
            <w:tcW w:w="2743" w:type="dxa"/>
          </w:tcPr>
          <w:p w14:paraId="3B91A2C7" w14:textId="77777777" w:rsidR="009A4690" w:rsidRPr="009A4690" w:rsidRDefault="00E24683" w:rsidP="00E24683">
            <w:pPr>
              <w:pStyle w:val="TableTexta"/>
            </w:pPr>
            <w:r>
              <w:t>l.</w:t>
            </w:r>
            <w:r>
              <w:tab/>
            </w:r>
            <w:r w:rsidR="009A4690" w:rsidRPr="009A4690">
              <w:t xml:space="preserve">Making agreements with your main male sexual partner about having sex with other partners (i.e., whether to, when, with whom, and what kind of sex that takes place inside and outside the relationship) </w:t>
            </w:r>
          </w:p>
        </w:tc>
        <w:tc>
          <w:tcPr>
            <w:tcW w:w="957" w:type="dxa"/>
            <w:vAlign w:val="center"/>
          </w:tcPr>
          <w:p w14:paraId="5D1E8CF3"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1</w:t>
            </w:r>
          </w:p>
        </w:tc>
        <w:tc>
          <w:tcPr>
            <w:tcW w:w="958" w:type="dxa"/>
            <w:vAlign w:val="center"/>
          </w:tcPr>
          <w:p w14:paraId="78122C40"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2</w:t>
            </w:r>
          </w:p>
        </w:tc>
        <w:tc>
          <w:tcPr>
            <w:tcW w:w="957" w:type="dxa"/>
            <w:vAlign w:val="center"/>
          </w:tcPr>
          <w:p w14:paraId="6C389B9E"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3</w:t>
            </w:r>
          </w:p>
        </w:tc>
        <w:tc>
          <w:tcPr>
            <w:tcW w:w="958" w:type="dxa"/>
            <w:vAlign w:val="center"/>
          </w:tcPr>
          <w:p w14:paraId="52B6ECB7"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4</w:t>
            </w:r>
          </w:p>
        </w:tc>
        <w:tc>
          <w:tcPr>
            <w:tcW w:w="957" w:type="dxa"/>
            <w:vAlign w:val="center"/>
          </w:tcPr>
          <w:p w14:paraId="4EA40D1C"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Pr="009A4690">
              <w:rPr>
                <w:rFonts w:cstheme="minorHAnsi"/>
                <w:vertAlign w:val="subscript"/>
              </w:rPr>
              <w:t>5</w:t>
            </w:r>
          </w:p>
        </w:tc>
        <w:tc>
          <w:tcPr>
            <w:tcW w:w="958" w:type="dxa"/>
            <w:vAlign w:val="center"/>
          </w:tcPr>
          <w:p w14:paraId="0697C2D8" w14:textId="77777777" w:rsidR="009A4690" w:rsidRPr="009A4690" w:rsidRDefault="009A4690" w:rsidP="00E24683">
            <w:pPr>
              <w:spacing w:after="120"/>
              <w:jc w:val="center"/>
              <w:rPr>
                <w:rFonts w:cstheme="minorHAnsi"/>
              </w:rPr>
            </w:pPr>
            <w:r w:rsidRPr="009A4690">
              <w:rPr>
                <w:rFonts w:eastAsiaTheme="minorHAnsi" w:cstheme="minorHAnsi"/>
              </w:rPr>
              <w:fldChar w:fldCharType="begin">
                <w:ffData>
                  <w:name w:val="Check2"/>
                  <w:enabled/>
                  <w:calcOnExit w:val="0"/>
                  <w:checkBox>
                    <w:sizeAuto/>
                    <w:default w:val="0"/>
                  </w:checkBox>
                </w:ffData>
              </w:fldChar>
            </w:r>
            <w:r w:rsidRPr="009A4690">
              <w:rPr>
                <w:rFonts w:eastAsiaTheme="minorHAnsi" w:cstheme="minorHAnsi"/>
              </w:rPr>
              <w:instrText xml:space="preserve"> FORMCHECKBOX </w:instrText>
            </w:r>
            <w:r w:rsidR="00700800">
              <w:rPr>
                <w:rFonts w:eastAsiaTheme="minorHAnsi" w:cstheme="minorHAnsi"/>
              </w:rPr>
            </w:r>
            <w:r w:rsidR="00700800">
              <w:rPr>
                <w:rFonts w:eastAsiaTheme="minorHAnsi" w:cstheme="minorHAnsi"/>
              </w:rPr>
              <w:fldChar w:fldCharType="separate"/>
            </w:r>
            <w:r w:rsidRPr="009A4690">
              <w:rPr>
                <w:rFonts w:eastAsiaTheme="minorHAnsi" w:cstheme="minorHAnsi"/>
              </w:rPr>
              <w:fldChar w:fldCharType="end"/>
            </w:r>
            <w:r w:rsidR="00275818">
              <w:rPr>
                <w:rFonts w:eastAsiaTheme="minorHAnsi" w:cstheme="minorHAnsi"/>
                <w:vertAlign w:val="subscript"/>
              </w:rPr>
              <w:t>8</w:t>
            </w:r>
          </w:p>
        </w:tc>
        <w:tc>
          <w:tcPr>
            <w:tcW w:w="958" w:type="dxa"/>
            <w:vAlign w:val="center"/>
          </w:tcPr>
          <w:p w14:paraId="071A7984" w14:textId="77777777" w:rsidR="009A4690" w:rsidRPr="009A4690" w:rsidRDefault="009A4690" w:rsidP="00E24683">
            <w:pPr>
              <w:spacing w:after="120"/>
              <w:jc w:val="center"/>
              <w:rPr>
                <w:rFonts w:cstheme="minorHAnsi"/>
              </w:rPr>
            </w:pPr>
            <w:r w:rsidRPr="009A4690">
              <w:rPr>
                <w:rFonts w:cstheme="minorHAnsi"/>
              </w:rPr>
              <w:fldChar w:fldCharType="begin">
                <w:ffData>
                  <w:name w:val="Check2"/>
                  <w:enabled/>
                  <w:calcOnExit w:val="0"/>
                  <w:checkBox>
                    <w:sizeAuto/>
                    <w:default w:val="0"/>
                  </w:checkBox>
                </w:ffData>
              </w:fldChar>
            </w:r>
            <w:r w:rsidRPr="009A4690">
              <w:rPr>
                <w:rFonts w:cstheme="minorHAnsi"/>
              </w:rPr>
              <w:instrText xml:space="preserve"> FORMCHECKBOX </w:instrText>
            </w:r>
            <w:r w:rsidR="00700800">
              <w:rPr>
                <w:rFonts w:cstheme="minorHAnsi"/>
              </w:rPr>
            </w:r>
            <w:r w:rsidR="00700800">
              <w:rPr>
                <w:rFonts w:cstheme="minorHAnsi"/>
              </w:rPr>
              <w:fldChar w:fldCharType="separate"/>
            </w:r>
            <w:r w:rsidRPr="009A4690">
              <w:rPr>
                <w:rFonts w:cstheme="minorHAnsi"/>
              </w:rPr>
              <w:fldChar w:fldCharType="end"/>
            </w:r>
            <w:r w:rsidR="00275818">
              <w:rPr>
                <w:vertAlign w:val="subscript"/>
              </w:rPr>
              <w:t>9</w:t>
            </w:r>
          </w:p>
        </w:tc>
      </w:tr>
    </w:tbl>
    <w:p w14:paraId="2EE256C8" w14:textId="77777777" w:rsidR="009A4690" w:rsidRPr="009A4690" w:rsidRDefault="009A4690" w:rsidP="009A4690">
      <w:pPr>
        <w:spacing w:after="120"/>
        <w:rPr>
          <w:rFonts w:eastAsia="ヒラギノ角ゴ Pro W3"/>
          <w:color w:val="000000"/>
        </w:rPr>
      </w:pPr>
    </w:p>
    <w:p w14:paraId="3C27F572" w14:textId="77777777" w:rsidR="009A4690" w:rsidRPr="009A4690" w:rsidRDefault="00E24683" w:rsidP="00E24683">
      <w:pPr>
        <w:pStyle w:val="QuestionsNumbered"/>
      </w:pPr>
      <w:r>
        <w:t>6.4</w:t>
      </w:r>
      <w:r w:rsidR="00C14DC8">
        <w:t>.</w:t>
      </w:r>
      <w:r>
        <w:tab/>
      </w:r>
      <w:r w:rsidR="009A4690" w:rsidRPr="009A4690">
        <w:t xml:space="preserve">In the next 12 months, how </w:t>
      </w:r>
      <w:r w:rsidR="009A4690" w:rsidRPr="009A4690">
        <w:rPr>
          <w:u w:val="single"/>
        </w:rPr>
        <w:t>likely</w:t>
      </w:r>
      <w:r w:rsidR="009A4690" w:rsidRPr="009A4690">
        <w:t xml:space="preserve"> </w:t>
      </w:r>
      <w:r w:rsidR="009A4690" w:rsidRPr="009A4690">
        <w:rPr>
          <w:u w:val="single"/>
        </w:rPr>
        <w:t>or unlikely</w:t>
      </w:r>
      <w:r w:rsidR="009A4690" w:rsidRPr="009A4690">
        <w:t xml:space="preserve"> is it that you will discuss the following topics with a </w:t>
      </w:r>
      <w:r w:rsidR="009A4690" w:rsidRPr="009A4690">
        <w:rPr>
          <w:i/>
          <w:u w:val="single"/>
        </w:rPr>
        <w:t>casual</w:t>
      </w:r>
      <w:r w:rsidR="009A4690" w:rsidRPr="009A4690">
        <w:rPr>
          <w:i/>
        </w:rPr>
        <w:t xml:space="preserve"> male sexual partner</w:t>
      </w:r>
      <w:r w:rsidR="009A4690" w:rsidRPr="009A4690">
        <w:t>?</w:t>
      </w:r>
    </w:p>
    <w:tbl>
      <w:tblPr>
        <w:tblStyle w:val="survey"/>
        <w:tblW w:w="5000" w:type="pct"/>
        <w:tblLayout w:type="fixed"/>
        <w:tblLook w:val="05E0" w:firstRow="1" w:lastRow="1" w:firstColumn="1" w:lastColumn="1" w:noHBand="0" w:noVBand="1"/>
      </w:tblPr>
      <w:tblGrid>
        <w:gridCol w:w="2715"/>
        <w:gridCol w:w="948"/>
        <w:gridCol w:w="949"/>
        <w:gridCol w:w="947"/>
        <w:gridCol w:w="948"/>
        <w:gridCol w:w="947"/>
        <w:gridCol w:w="948"/>
        <w:gridCol w:w="948"/>
      </w:tblGrid>
      <w:tr w:rsidR="009A4690" w:rsidRPr="009A4690" w14:paraId="6AA1B5F8" w14:textId="77777777" w:rsidTr="00E24683">
        <w:trPr>
          <w:cnfStyle w:val="100000000000" w:firstRow="1" w:lastRow="0" w:firstColumn="0" w:lastColumn="0" w:oddVBand="0" w:evenVBand="0" w:oddHBand="0" w:evenHBand="0" w:firstRowFirstColumn="0" w:firstRowLastColumn="0" w:lastRowFirstColumn="0" w:lastRowLastColumn="0"/>
          <w:tblHeader/>
        </w:trPr>
        <w:tc>
          <w:tcPr>
            <w:tcW w:w="2743" w:type="dxa"/>
          </w:tcPr>
          <w:p w14:paraId="63FFF87E" w14:textId="77777777" w:rsidR="009A4690" w:rsidRPr="009A4690" w:rsidRDefault="009A4690" w:rsidP="00E24683">
            <w:pPr>
              <w:pStyle w:val="TableHeader-10"/>
            </w:pPr>
          </w:p>
        </w:tc>
        <w:tc>
          <w:tcPr>
            <w:tcW w:w="957" w:type="dxa"/>
          </w:tcPr>
          <w:p w14:paraId="6DECF10F" w14:textId="77777777" w:rsidR="009A4690" w:rsidRPr="009A4690" w:rsidRDefault="009A4690" w:rsidP="00E24683">
            <w:pPr>
              <w:pStyle w:val="TableHeader-10"/>
              <w:rPr>
                <w:rFonts w:eastAsia="Calibri"/>
                <w:u w:val="single"/>
              </w:rPr>
            </w:pPr>
            <w:r w:rsidRPr="009A4690">
              <w:t xml:space="preserve">Very </w:t>
            </w:r>
            <w:r w:rsidR="00E24683" w:rsidRPr="009A4690">
              <w:t>Likely</w:t>
            </w:r>
          </w:p>
        </w:tc>
        <w:tc>
          <w:tcPr>
            <w:tcW w:w="958" w:type="dxa"/>
          </w:tcPr>
          <w:p w14:paraId="35E8ACE2" w14:textId="77777777" w:rsidR="009A4690" w:rsidRPr="009A4690" w:rsidRDefault="009A4690" w:rsidP="00E24683">
            <w:pPr>
              <w:pStyle w:val="TableHeader-10"/>
              <w:rPr>
                <w:rFonts w:eastAsia="Calibri"/>
              </w:rPr>
            </w:pPr>
            <w:r w:rsidRPr="009A4690">
              <w:rPr>
                <w:rFonts w:eastAsia="Calibri"/>
              </w:rPr>
              <w:t>Some</w:t>
            </w:r>
            <w:r w:rsidR="00E24683" w:rsidRPr="009A4690">
              <w:rPr>
                <w:rFonts w:eastAsia="Calibri"/>
              </w:rPr>
              <w:t>-What Likely</w:t>
            </w:r>
          </w:p>
        </w:tc>
        <w:tc>
          <w:tcPr>
            <w:tcW w:w="957" w:type="dxa"/>
          </w:tcPr>
          <w:p w14:paraId="3A3D2B40" w14:textId="77777777" w:rsidR="009A4690" w:rsidRPr="009A4690" w:rsidRDefault="009A4690" w:rsidP="00E24683">
            <w:pPr>
              <w:pStyle w:val="TableHeader-10"/>
              <w:rPr>
                <w:rFonts w:eastAsia="Calibri"/>
              </w:rPr>
            </w:pPr>
            <w:r w:rsidRPr="009A4690">
              <w:rPr>
                <w:rFonts w:eastAsia="Calibri"/>
              </w:rPr>
              <w:t xml:space="preserve">Neither </w:t>
            </w:r>
            <w:r w:rsidR="00E24683" w:rsidRPr="009A4690">
              <w:rPr>
                <w:rFonts w:eastAsia="Calibri"/>
              </w:rPr>
              <w:t>Likely Nor Unlikely</w:t>
            </w:r>
          </w:p>
        </w:tc>
        <w:tc>
          <w:tcPr>
            <w:tcW w:w="958" w:type="dxa"/>
          </w:tcPr>
          <w:p w14:paraId="57B10539" w14:textId="77777777" w:rsidR="009A4690" w:rsidRPr="009A4690" w:rsidRDefault="009A4690" w:rsidP="00E24683">
            <w:pPr>
              <w:pStyle w:val="TableHeader-10"/>
              <w:rPr>
                <w:rFonts w:eastAsia="Calibri"/>
              </w:rPr>
            </w:pPr>
            <w:r w:rsidRPr="009A4690">
              <w:rPr>
                <w:rFonts w:eastAsia="Calibri"/>
              </w:rPr>
              <w:t>Some</w:t>
            </w:r>
            <w:r w:rsidR="00E24683" w:rsidRPr="009A4690">
              <w:rPr>
                <w:rFonts w:eastAsia="Calibri"/>
              </w:rPr>
              <w:t>-What Unlikely</w:t>
            </w:r>
          </w:p>
        </w:tc>
        <w:tc>
          <w:tcPr>
            <w:tcW w:w="957" w:type="dxa"/>
          </w:tcPr>
          <w:p w14:paraId="3D2246C8" w14:textId="77777777" w:rsidR="009A4690" w:rsidRPr="009A4690" w:rsidRDefault="009A4690" w:rsidP="00E24683">
            <w:pPr>
              <w:pStyle w:val="TableHeader-10"/>
              <w:rPr>
                <w:rFonts w:eastAsia="Calibri"/>
              </w:rPr>
            </w:pPr>
            <w:r w:rsidRPr="009A4690">
              <w:t xml:space="preserve">Very </w:t>
            </w:r>
            <w:r w:rsidR="00E24683" w:rsidRPr="009A4690">
              <w:t>Unlikely</w:t>
            </w:r>
          </w:p>
        </w:tc>
        <w:tc>
          <w:tcPr>
            <w:tcW w:w="958" w:type="dxa"/>
          </w:tcPr>
          <w:p w14:paraId="67022FC9" w14:textId="77777777" w:rsidR="009A4690" w:rsidRPr="009A4690" w:rsidRDefault="009A4690" w:rsidP="00E24683">
            <w:pPr>
              <w:pStyle w:val="TableHeader-10"/>
            </w:pPr>
            <w:r w:rsidRPr="009A4690">
              <w:rPr>
                <w:rFonts w:eastAsiaTheme="minorHAnsi"/>
              </w:rPr>
              <w:t>N</w:t>
            </w:r>
            <w:r w:rsidR="00E24683" w:rsidRPr="009A4690">
              <w:rPr>
                <w:rFonts w:eastAsiaTheme="minorHAnsi"/>
              </w:rPr>
              <w:t>/</w:t>
            </w:r>
            <w:r w:rsidRPr="009A4690">
              <w:rPr>
                <w:rFonts w:eastAsiaTheme="minorHAnsi"/>
              </w:rPr>
              <w:t>A</w:t>
            </w:r>
          </w:p>
        </w:tc>
        <w:tc>
          <w:tcPr>
            <w:tcW w:w="958" w:type="dxa"/>
          </w:tcPr>
          <w:p w14:paraId="59F016A6" w14:textId="77777777" w:rsidR="009A4690" w:rsidRPr="009A4690" w:rsidRDefault="009A4690" w:rsidP="00E24683">
            <w:pPr>
              <w:pStyle w:val="TableHeader-10"/>
            </w:pPr>
            <w:r w:rsidRPr="009A4690">
              <w:t xml:space="preserve">Prefer </w:t>
            </w:r>
            <w:r w:rsidR="00E24683" w:rsidRPr="009A4690">
              <w:t xml:space="preserve">Not </w:t>
            </w:r>
            <w:r w:rsidR="00E24683">
              <w:t>t</w:t>
            </w:r>
            <w:r w:rsidR="00E24683" w:rsidRPr="009A4690">
              <w:t>o Answer</w:t>
            </w:r>
          </w:p>
        </w:tc>
      </w:tr>
      <w:tr w:rsidR="009A4690" w:rsidRPr="009A4690" w14:paraId="76DC0D1A" w14:textId="77777777" w:rsidTr="00E24683">
        <w:tc>
          <w:tcPr>
            <w:tcW w:w="2743" w:type="dxa"/>
          </w:tcPr>
          <w:p w14:paraId="58CED8DD" w14:textId="77777777" w:rsidR="009A4690" w:rsidRPr="009A4690" w:rsidRDefault="00E24683" w:rsidP="00E24683">
            <w:pPr>
              <w:pStyle w:val="TableTexta"/>
              <w:rPr>
                <w:rFonts w:eastAsia="ヒラギノ角ゴ Pro W3"/>
              </w:rPr>
            </w:pPr>
            <w:r>
              <w:rPr>
                <w:rFonts w:eastAsia="ヒラギノ角ゴ Pro W3"/>
              </w:rPr>
              <w:t>a.</w:t>
            </w:r>
            <w:r>
              <w:rPr>
                <w:rFonts w:eastAsia="ヒラギノ角ゴ Pro W3"/>
              </w:rPr>
              <w:tab/>
            </w:r>
            <w:r w:rsidR="009A4690" w:rsidRPr="009A4690">
              <w:rPr>
                <w:rFonts w:eastAsia="ヒラギノ角ゴ Pro W3"/>
              </w:rPr>
              <w:t>Your last HIV test and test results</w:t>
            </w:r>
          </w:p>
        </w:tc>
        <w:tc>
          <w:tcPr>
            <w:tcW w:w="957" w:type="dxa"/>
            <w:vAlign w:val="center"/>
          </w:tcPr>
          <w:p w14:paraId="12627419"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1</w:t>
            </w:r>
          </w:p>
        </w:tc>
        <w:tc>
          <w:tcPr>
            <w:tcW w:w="958" w:type="dxa"/>
            <w:vAlign w:val="center"/>
          </w:tcPr>
          <w:p w14:paraId="660CA671"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2</w:t>
            </w:r>
          </w:p>
        </w:tc>
        <w:tc>
          <w:tcPr>
            <w:tcW w:w="957" w:type="dxa"/>
            <w:vAlign w:val="center"/>
          </w:tcPr>
          <w:p w14:paraId="0E5A2235"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3</w:t>
            </w:r>
          </w:p>
        </w:tc>
        <w:tc>
          <w:tcPr>
            <w:tcW w:w="958" w:type="dxa"/>
            <w:vAlign w:val="center"/>
          </w:tcPr>
          <w:p w14:paraId="32DF06F9"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4</w:t>
            </w:r>
          </w:p>
        </w:tc>
        <w:tc>
          <w:tcPr>
            <w:tcW w:w="957" w:type="dxa"/>
            <w:vAlign w:val="center"/>
          </w:tcPr>
          <w:p w14:paraId="311B4F61"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5</w:t>
            </w:r>
          </w:p>
        </w:tc>
        <w:tc>
          <w:tcPr>
            <w:tcW w:w="958" w:type="dxa"/>
            <w:vAlign w:val="center"/>
          </w:tcPr>
          <w:p w14:paraId="7FC11CAB" w14:textId="77777777" w:rsidR="009A4690" w:rsidRPr="009A4690" w:rsidRDefault="009A4690" w:rsidP="00E24683">
            <w:pPr>
              <w:pStyle w:val="TableTexta"/>
              <w:jc w:val="center"/>
            </w:pPr>
            <w:r w:rsidRPr="009A4690">
              <w:rPr>
                <w:rFonts w:eastAsiaTheme="minorHAnsi"/>
              </w:rPr>
              <w:fldChar w:fldCharType="begin">
                <w:ffData>
                  <w:name w:val="Check2"/>
                  <w:enabled/>
                  <w:calcOnExit w:val="0"/>
                  <w:checkBox>
                    <w:sizeAuto/>
                    <w:default w:val="0"/>
                  </w:checkBox>
                </w:ffData>
              </w:fldChar>
            </w:r>
            <w:r w:rsidRPr="009A4690">
              <w:rPr>
                <w:rFonts w:eastAsiaTheme="minorHAnsi"/>
              </w:rPr>
              <w:instrText xml:space="preserve"> FORMCHECKBOX </w:instrText>
            </w:r>
            <w:r w:rsidR="00700800">
              <w:rPr>
                <w:rFonts w:eastAsiaTheme="minorHAnsi"/>
              </w:rPr>
            </w:r>
            <w:r w:rsidR="00700800">
              <w:rPr>
                <w:rFonts w:eastAsiaTheme="minorHAnsi"/>
              </w:rPr>
              <w:fldChar w:fldCharType="separate"/>
            </w:r>
            <w:r w:rsidRPr="009A4690">
              <w:rPr>
                <w:rFonts w:eastAsiaTheme="minorHAnsi"/>
              </w:rPr>
              <w:fldChar w:fldCharType="end"/>
            </w:r>
            <w:r w:rsidR="0019367A">
              <w:rPr>
                <w:rFonts w:eastAsiaTheme="minorHAnsi"/>
                <w:vertAlign w:val="subscript"/>
              </w:rPr>
              <w:t>8</w:t>
            </w:r>
          </w:p>
        </w:tc>
        <w:tc>
          <w:tcPr>
            <w:tcW w:w="958" w:type="dxa"/>
            <w:vAlign w:val="center"/>
          </w:tcPr>
          <w:p w14:paraId="2E75C38F"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19367A">
              <w:rPr>
                <w:vertAlign w:val="subscript"/>
              </w:rPr>
              <w:t>9</w:t>
            </w:r>
          </w:p>
        </w:tc>
      </w:tr>
      <w:tr w:rsidR="009A4690" w:rsidRPr="009A4690" w14:paraId="7C36D52A" w14:textId="77777777" w:rsidTr="00E24683">
        <w:tc>
          <w:tcPr>
            <w:tcW w:w="2743" w:type="dxa"/>
          </w:tcPr>
          <w:p w14:paraId="72EF9B93" w14:textId="77777777" w:rsidR="009A4690" w:rsidRPr="009A4690" w:rsidRDefault="00E24683" w:rsidP="00E24683">
            <w:pPr>
              <w:pStyle w:val="TableTexta"/>
              <w:rPr>
                <w:rFonts w:eastAsia="ヒラギノ角ゴ Pro W3"/>
              </w:rPr>
            </w:pPr>
            <w:r>
              <w:rPr>
                <w:rFonts w:eastAsia="ヒラギノ角ゴ Pro W3"/>
              </w:rPr>
              <w:t>b.</w:t>
            </w:r>
            <w:r>
              <w:rPr>
                <w:rFonts w:eastAsia="ヒラギノ角ゴ Pro W3"/>
              </w:rPr>
              <w:tab/>
            </w:r>
            <w:r w:rsidR="009A4690" w:rsidRPr="009A4690">
              <w:rPr>
                <w:rFonts w:eastAsia="ヒラギノ角ゴ Pro W3"/>
              </w:rPr>
              <w:t>Your partner</w:t>
            </w:r>
            <w:r w:rsidR="00CB3439">
              <w:rPr>
                <w:rFonts w:eastAsia="ヒラギノ角ゴ Pro W3"/>
              </w:rPr>
              <w:t>’</w:t>
            </w:r>
            <w:r w:rsidR="009A4690" w:rsidRPr="009A4690">
              <w:rPr>
                <w:rFonts w:eastAsia="ヒラギノ角ゴ Pro W3"/>
              </w:rPr>
              <w:t>s last HIV test and test results</w:t>
            </w:r>
          </w:p>
        </w:tc>
        <w:tc>
          <w:tcPr>
            <w:tcW w:w="957" w:type="dxa"/>
            <w:vAlign w:val="center"/>
          </w:tcPr>
          <w:p w14:paraId="6D303D6D"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1</w:t>
            </w:r>
          </w:p>
        </w:tc>
        <w:tc>
          <w:tcPr>
            <w:tcW w:w="958" w:type="dxa"/>
            <w:vAlign w:val="center"/>
          </w:tcPr>
          <w:p w14:paraId="6EB17582"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2</w:t>
            </w:r>
          </w:p>
        </w:tc>
        <w:tc>
          <w:tcPr>
            <w:tcW w:w="957" w:type="dxa"/>
            <w:vAlign w:val="center"/>
          </w:tcPr>
          <w:p w14:paraId="28F5E042"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3</w:t>
            </w:r>
          </w:p>
        </w:tc>
        <w:tc>
          <w:tcPr>
            <w:tcW w:w="958" w:type="dxa"/>
            <w:vAlign w:val="center"/>
          </w:tcPr>
          <w:p w14:paraId="7BA90A55"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4</w:t>
            </w:r>
          </w:p>
        </w:tc>
        <w:tc>
          <w:tcPr>
            <w:tcW w:w="957" w:type="dxa"/>
            <w:vAlign w:val="center"/>
          </w:tcPr>
          <w:p w14:paraId="1EFE4E3A"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5</w:t>
            </w:r>
          </w:p>
        </w:tc>
        <w:tc>
          <w:tcPr>
            <w:tcW w:w="958" w:type="dxa"/>
            <w:vAlign w:val="center"/>
          </w:tcPr>
          <w:p w14:paraId="1D0BB78D" w14:textId="77777777" w:rsidR="009A4690" w:rsidRPr="009A4690" w:rsidRDefault="009A4690" w:rsidP="00E24683">
            <w:pPr>
              <w:pStyle w:val="TableTexta"/>
              <w:jc w:val="center"/>
            </w:pPr>
            <w:r w:rsidRPr="009A4690">
              <w:rPr>
                <w:rFonts w:eastAsiaTheme="minorHAnsi"/>
              </w:rPr>
              <w:fldChar w:fldCharType="begin">
                <w:ffData>
                  <w:name w:val="Check2"/>
                  <w:enabled/>
                  <w:calcOnExit w:val="0"/>
                  <w:checkBox>
                    <w:sizeAuto/>
                    <w:default w:val="0"/>
                  </w:checkBox>
                </w:ffData>
              </w:fldChar>
            </w:r>
            <w:r w:rsidRPr="009A4690">
              <w:rPr>
                <w:rFonts w:eastAsiaTheme="minorHAnsi"/>
              </w:rPr>
              <w:instrText xml:space="preserve"> FORMCHECKBOX </w:instrText>
            </w:r>
            <w:r w:rsidR="00700800">
              <w:rPr>
                <w:rFonts w:eastAsiaTheme="minorHAnsi"/>
              </w:rPr>
            </w:r>
            <w:r w:rsidR="00700800">
              <w:rPr>
                <w:rFonts w:eastAsiaTheme="minorHAnsi"/>
              </w:rPr>
              <w:fldChar w:fldCharType="separate"/>
            </w:r>
            <w:r w:rsidRPr="009A4690">
              <w:rPr>
                <w:rFonts w:eastAsiaTheme="minorHAnsi"/>
              </w:rPr>
              <w:fldChar w:fldCharType="end"/>
            </w:r>
            <w:r w:rsidR="0019367A">
              <w:rPr>
                <w:rFonts w:eastAsiaTheme="minorHAnsi"/>
                <w:vertAlign w:val="subscript"/>
              </w:rPr>
              <w:t>8</w:t>
            </w:r>
          </w:p>
        </w:tc>
        <w:tc>
          <w:tcPr>
            <w:tcW w:w="958" w:type="dxa"/>
            <w:vAlign w:val="center"/>
          </w:tcPr>
          <w:p w14:paraId="658D63B4"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19367A">
              <w:rPr>
                <w:vertAlign w:val="subscript"/>
              </w:rPr>
              <w:t>9</w:t>
            </w:r>
          </w:p>
        </w:tc>
      </w:tr>
      <w:tr w:rsidR="009A4690" w:rsidRPr="009A4690" w14:paraId="5015B8E5" w14:textId="77777777" w:rsidTr="00E24683">
        <w:tc>
          <w:tcPr>
            <w:tcW w:w="2743" w:type="dxa"/>
          </w:tcPr>
          <w:p w14:paraId="5E9CB839" w14:textId="77777777" w:rsidR="009A4690" w:rsidRPr="009A4690" w:rsidRDefault="00E24683" w:rsidP="00E24683">
            <w:pPr>
              <w:pStyle w:val="TableTexta"/>
              <w:rPr>
                <w:rFonts w:eastAsia="ヒラギノ角ゴ Pro W3"/>
              </w:rPr>
            </w:pPr>
            <w:r>
              <w:rPr>
                <w:rFonts w:eastAsia="ヒラギノ角ゴ Pro W3"/>
              </w:rPr>
              <w:t>c.</w:t>
            </w:r>
            <w:r>
              <w:rPr>
                <w:rFonts w:eastAsia="ヒラギノ角ゴ Pro W3"/>
              </w:rPr>
              <w:tab/>
            </w:r>
            <w:r w:rsidR="009A4690" w:rsidRPr="009A4690">
              <w:rPr>
                <w:rFonts w:eastAsia="ヒラギノ角ゴ Pro W3"/>
              </w:rPr>
              <w:t>Getting tested for HIV</w:t>
            </w:r>
          </w:p>
        </w:tc>
        <w:tc>
          <w:tcPr>
            <w:tcW w:w="957" w:type="dxa"/>
            <w:vAlign w:val="center"/>
          </w:tcPr>
          <w:p w14:paraId="3D54483C"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1</w:t>
            </w:r>
          </w:p>
        </w:tc>
        <w:tc>
          <w:tcPr>
            <w:tcW w:w="958" w:type="dxa"/>
            <w:vAlign w:val="center"/>
          </w:tcPr>
          <w:p w14:paraId="6564045B"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2</w:t>
            </w:r>
          </w:p>
        </w:tc>
        <w:tc>
          <w:tcPr>
            <w:tcW w:w="957" w:type="dxa"/>
            <w:vAlign w:val="center"/>
          </w:tcPr>
          <w:p w14:paraId="4907F9BD"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3</w:t>
            </w:r>
          </w:p>
        </w:tc>
        <w:tc>
          <w:tcPr>
            <w:tcW w:w="958" w:type="dxa"/>
            <w:vAlign w:val="center"/>
          </w:tcPr>
          <w:p w14:paraId="5204A9F7"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4</w:t>
            </w:r>
          </w:p>
        </w:tc>
        <w:tc>
          <w:tcPr>
            <w:tcW w:w="957" w:type="dxa"/>
            <w:vAlign w:val="center"/>
          </w:tcPr>
          <w:p w14:paraId="17F94E90"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5</w:t>
            </w:r>
          </w:p>
        </w:tc>
        <w:tc>
          <w:tcPr>
            <w:tcW w:w="958" w:type="dxa"/>
            <w:vAlign w:val="center"/>
          </w:tcPr>
          <w:p w14:paraId="52479805" w14:textId="77777777" w:rsidR="009A4690" w:rsidRPr="009A4690" w:rsidRDefault="009A4690" w:rsidP="00E24683">
            <w:pPr>
              <w:pStyle w:val="TableTexta"/>
              <w:jc w:val="center"/>
            </w:pPr>
            <w:r w:rsidRPr="009A4690">
              <w:rPr>
                <w:rFonts w:eastAsiaTheme="minorHAnsi"/>
              </w:rPr>
              <w:fldChar w:fldCharType="begin">
                <w:ffData>
                  <w:name w:val="Check2"/>
                  <w:enabled/>
                  <w:calcOnExit w:val="0"/>
                  <w:checkBox>
                    <w:sizeAuto/>
                    <w:default w:val="0"/>
                  </w:checkBox>
                </w:ffData>
              </w:fldChar>
            </w:r>
            <w:r w:rsidRPr="009A4690">
              <w:rPr>
                <w:rFonts w:eastAsiaTheme="minorHAnsi"/>
              </w:rPr>
              <w:instrText xml:space="preserve"> FORMCHECKBOX </w:instrText>
            </w:r>
            <w:r w:rsidR="00700800">
              <w:rPr>
                <w:rFonts w:eastAsiaTheme="minorHAnsi"/>
              </w:rPr>
            </w:r>
            <w:r w:rsidR="00700800">
              <w:rPr>
                <w:rFonts w:eastAsiaTheme="minorHAnsi"/>
              </w:rPr>
              <w:fldChar w:fldCharType="separate"/>
            </w:r>
            <w:r w:rsidRPr="009A4690">
              <w:rPr>
                <w:rFonts w:eastAsiaTheme="minorHAnsi"/>
              </w:rPr>
              <w:fldChar w:fldCharType="end"/>
            </w:r>
            <w:r w:rsidR="0019367A">
              <w:rPr>
                <w:rFonts w:eastAsiaTheme="minorHAnsi"/>
                <w:vertAlign w:val="subscript"/>
              </w:rPr>
              <w:t>8</w:t>
            </w:r>
          </w:p>
        </w:tc>
        <w:tc>
          <w:tcPr>
            <w:tcW w:w="958" w:type="dxa"/>
            <w:vAlign w:val="center"/>
          </w:tcPr>
          <w:p w14:paraId="1F9FCA04"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19367A">
              <w:rPr>
                <w:vertAlign w:val="subscript"/>
              </w:rPr>
              <w:t>9</w:t>
            </w:r>
          </w:p>
        </w:tc>
      </w:tr>
      <w:tr w:rsidR="009A4690" w:rsidRPr="009A4690" w14:paraId="74A6CA6C" w14:textId="77777777" w:rsidTr="00E24683">
        <w:tc>
          <w:tcPr>
            <w:tcW w:w="2743" w:type="dxa"/>
          </w:tcPr>
          <w:p w14:paraId="6C6300EE" w14:textId="77777777" w:rsidR="009A4690" w:rsidRPr="009A4690" w:rsidRDefault="00E24683" w:rsidP="0019367A">
            <w:pPr>
              <w:pStyle w:val="TableTexta"/>
              <w:keepNext/>
              <w:ind w:left="475" w:hanging="389"/>
              <w:rPr>
                <w:rFonts w:eastAsia="ヒラギノ角ゴ Pro W3"/>
              </w:rPr>
            </w:pPr>
            <w:r>
              <w:rPr>
                <w:rFonts w:eastAsia="ヒラギノ角ゴ Pro W3"/>
              </w:rPr>
              <w:lastRenderedPageBreak/>
              <w:t>d.</w:t>
            </w:r>
            <w:r>
              <w:rPr>
                <w:rFonts w:eastAsia="ヒラギノ角ゴ Pro W3"/>
              </w:rPr>
              <w:tab/>
            </w:r>
            <w:r w:rsidR="009A4690" w:rsidRPr="009A4690">
              <w:rPr>
                <w:rFonts w:eastAsia="ヒラギノ角ゴ Pro W3"/>
              </w:rPr>
              <w:t>Getting tested for HIV together</w:t>
            </w:r>
          </w:p>
        </w:tc>
        <w:tc>
          <w:tcPr>
            <w:tcW w:w="957" w:type="dxa"/>
            <w:vAlign w:val="center"/>
          </w:tcPr>
          <w:p w14:paraId="2D279F33" w14:textId="77777777" w:rsidR="009A4690" w:rsidRPr="009A4690" w:rsidRDefault="009A4690" w:rsidP="0019367A">
            <w:pPr>
              <w:pStyle w:val="TableTexta"/>
              <w:keepNext/>
              <w:ind w:left="475" w:hanging="389"/>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1</w:t>
            </w:r>
          </w:p>
        </w:tc>
        <w:tc>
          <w:tcPr>
            <w:tcW w:w="958" w:type="dxa"/>
            <w:vAlign w:val="center"/>
          </w:tcPr>
          <w:p w14:paraId="6413415D" w14:textId="77777777" w:rsidR="009A4690" w:rsidRPr="009A4690" w:rsidRDefault="009A4690" w:rsidP="0019367A">
            <w:pPr>
              <w:pStyle w:val="TableTexta"/>
              <w:keepNext/>
              <w:ind w:left="475" w:hanging="389"/>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2</w:t>
            </w:r>
          </w:p>
        </w:tc>
        <w:tc>
          <w:tcPr>
            <w:tcW w:w="957" w:type="dxa"/>
            <w:vAlign w:val="center"/>
          </w:tcPr>
          <w:p w14:paraId="51BF84D2" w14:textId="77777777" w:rsidR="009A4690" w:rsidRPr="009A4690" w:rsidRDefault="009A4690" w:rsidP="0019367A">
            <w:pPr>
              <w:pStyle w:val="TableTexta"/>
              <w:keepNext/>
              <w:ind w:left="475" w:hanging="389"/>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3</w:t>
            </w:r>
          </w:p>
        </w:tc>
        <w:tc>
          <w:tcPr>
            <w:tcW w:w="958" w:type="dxa"/>
            <w:vAlign w:val="center"/>
          </w:tcPr>
          <w:p w14:paraId="3B5745AE" w14:textId="77777777" w:rsidR="009A4690" w:rsidRPr="009A4690" w:rsidRDefault="009A4690" w:rsidP="0019367A">
            <w:pPr>
              <w:pStyle w:val="TableTexta"/>
              <w:keepNext/>
              <w:ind w:left="475" w:hanging="389"/>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4</w:t>
            </w:r>
          </w:p>
        </w:tc>
        <w:tc>
          <w:tcPr>
            <w:tcW w:w="957" w:type="dxa"/>
            <w:vAlign w:val="center"/>
          </w:tcPr>
          <w:p w14:paraId="1E18F270" w14:textId="77777777" w:rsidR="009A4690" w:rsidRPr="009A4690" w:rsidRDefault="009A4690" w:rsidP="0019367A">
            <w:pPr>
              <w:pStyle w:val="TableTexta"/>
              <w:keepNext/>
              <w:ind w:left="475" w:hanging="389"/>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5</w:t>
            </w:r>
          </w:p>
        </w:tc>
        <w:tc>
          <w:tcPr>
            <w:tcW w:w="958" w:type="dxa"/>
            <w:vAlign w:val="center"/>
          </w:tcPr>
          <w:p w14:paraId="3E197E71" w14:textId="77777777" w:rsidR="009A4690" w:rsidRPr="009A4690" w:rsidRDefault="009A4690" w:rsidP="0019367A">
            <w:pPr>
              <w:pStyle w:val="TableTexta"/>
              <w:keepNext/>
              <w:ind w:left="475" w:hanging="389"/>
              <w:jc w:val="center"/>
            </w:pPr>
            <w:r w:rsidRPr="009A4690">
              <w:rPr>
                <w:rFonts w:eastAsiaTheme="minorHAnsi"/>
              </w:rPr>
              <w:fldChar w:fldCharType="begin">
                <w:ffData>
                  <w:name w:val="Check2"/>
                  <w:enabled/>
                  <w:calcOnExit w:val="0"/>
                  <w:checkBox>
                    <w:sizeAuto/>
                    <w:default w:val="0"/>
                  </w:checkBox>
                </w:ffData>
              </w:fldChar>
            </w:r>
            <w:r w:rsidRPr="009A4690">
              <w:rPr>
                <w:rFonts w:eastAsiaTheme="minorHAnsi"/>
              </w:rPr>
              <w:instrText xml:space="preserve"> FORMCHECKBOX </w:instrText>
            </w:r>
            <w:r w:rsidR="00700800">
              <w:rPr>
                <w:rFonts w:eastAsiaTheme="minorHAnsi"/>
              </w:rPr>
            </w:r>
            <w:r w:rsidR="00700800">
              <w:rPr>
                <w:rFonts w:eastAsiaTheme="minorHAnsi"/>
              </w:rPr>
              <w:fldChar w:fldCharType="separate"/>
            </w:r>
            <w:r w:rsidRPr="009A4690">
              <w:rPr>
                <w:rFonts w:eastAsiaTheme="minorHAnsi"/>
              </w:rPr>
              <w:fldChar w:fldCharType="end"/>
            </w:r>
            <w:r w:rsidR="0019367A">
              <w:rPr>
                <w:rFonts w:eastAsiaTheme="minorHAnsi"/>
                <w:vertAlign w:val="subscript"/>
              </w:rPr>
              <w:t>8</w:t>
            </w:r>
          </w:p>
        </w:tc>
        <w:tc>
          <w:tcPr>
            <w:tcW w:w="958" w:type="dxa"/>
            <w:vAlign w:val="center"/>
          </w:tcPr>
          <w:p w14:paraId="73148106" w14:textId="77777777" w:rsidR="009A4690" w:rsidRPr="009A4690" w:rsidRDefault="009A4690" w:rsidP="0019367A">
            <w:pPr>
              <w:pStyle w:val="TableTexta"/>
              <w:keepNext/>
              <w:ind w:left="475" w:hanging="389"/>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19367A">
              <w:rPr>
                <w:vertAlign w:val="subscript"/>
              </w:rPr>
              <w:t>9</w:t>
            </w:r>
          </w:p>
        </w:tc>
      </w:tr>
      <w:tr w:rsidR="009A4690" w:rsidRPr="009A4690" w14:paraId="766592EF" w14:textId="77777777" w:rsidTr="00E24683">
        <w:tc>
          <w:tcPr>
            <w:tcW w:w="2743" w:type="dxa"/>
          </w:tcPr>
          <w:p w14:paraId="3DB08C31" w14:textId="77777777" w:rsidR="009A4690" w:rsidRPr="009A4690" w:rsidRDefault="00E24683" w:rsidP="00E24683">
            <w:pPr>
              <w:pStyle w:val="TableTexta"/>
              <w:rPr>
                <w:rFonts w:eastAsia="ヒラギノ角ゴ Pro W3"/>
              </w:rPr>
            </w:pPr>
            <w:r>
              <w:rPr>
                <w:rFonts w:eastAsia="ヒラギノ角ゴ Pro W3"/>
              </w:rPr>
              <w:t>e.</w:t>
            </w:r>
            <w:r>
              <w:rPr>
                <w:rFonts w:eastAsia="ヒラギノ角ゴ Pro W3"/>
              </w:rPr>
              <w:tab/>
            </w:r>
            <w:r w:rsidR="009A4690" w:rsidRPr="009A4690">
              <w:rPr>
                <w:rFonts w:eastAsia="ヒラギノ角ゴ Pro W3"/>
              </w:rPr>
              <w:t>Using condoms</w:t>
            </w:r>
          </w:p>
        </w:tc>
        <w:tc>
          <w:tcPr>
            <w:tcW w:w="957" w:type="dxa"/>
            <w:vAlign w:val="center"/>
          </w:tcPr>
          <w:p w14:paraId="38FF107D"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1</w:t>
            </w:r>
          </w:p>
        </w:tc>
        <w:tc>
          <w:tcPr>
            <w:tcW w:w="958" w:type="dxa"/>
            <w:vAlign w:val="center"/>
          </w:tcPr>
          <w:p w14:paraId="2C285956"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2</w:t>
            </w:r>
          </w:p>
        </w:tc>
        <w:tc>
          <w:tcPr>
            <w:tcW w:w="957" w:type="dxa"/>
            <w:vAlign w:val="center"/>
          </w:tcPr>
          <w:p w14:paraId="22F80E7D"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3</w:t>
            </w:r>
          </w:p>
        </w:tc>
        <w:tc>
          <w:tcPr>
            <w:tcW w:w="958" w:type="dxa"/>
            <w:vAlign w:val="center"/>
          </w:tcPr>
          <w:p w14:paraId="21508783"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4</w:t>
            </w:r>
          </w:p>
        </w:tc>
        <w:tc>
          <w:tcPr>
            <w:tcW w:w="957" w:type="dxa"/>
            <w:vAlign w:val="center"/>
          </w:tcPr>
          <w:p w14:paraId="296B659D"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5</w:t>
            </w:r>
          </w:p>
        </w:tc>
        <w:tc>
          <w:tcPr>
            <w:tcW w:w="958" w:type="dxa"/>
            <w:vAlign w:val="center"/>
          </w:tcPr>
          <w:p w14:paraId="1825F448" w14:textId="77777777" w:rsidR="009A4690" w:rsidRPr="009A4690" w:rsidRDefault="009A4690" w:rsidP="00E24683">
            <w:pPr>
              <w:pStyle w:val="TableTexta"/>
              <w:jc w:val="center"/>
            </w:pPr>
            <w:r w:rsidRPr="009A4690">
              <w:rPr>
                <w:rFonts w:eastAsiaTheme="minorHAnsi"/>
              </w:rPr>
              <w:fldChar w:fldCharType="begin">
                <w:ffData>
                  <w:name w:val="Check2"/>
                  <w:enabled/>
                  <w:calcOnExit w:val="0"/>
                  <w:checkBox>
                    <w:sizeAuto/>
                    <w:default w:val="0"/>
                  </w:checkBox>
                </w:ffData>
              </w:fldChar>
            </w:r>
            <w:r w:rsidRPr="009A4690">
              <w:rPr>
                <w:rFonts w:eastAsiaTheme="minorHAnsi"/>
              </w:rPr>
              <w:instrText xml:space="preserve"> FORMCHECKBOX </w:instrText>
            </w:r>
            <w:r w:rsidR="00700800">
              <w:rPr>
                <w:rFonts w:eastAsiaTheme="minorHAnsi"/>
              </w:rPr>
            </w:r>
            <w:r w:rsidR="00700800">
              <w:rPr>
                <w:rFonts w:eastAsiaTheme="minorHAnsi"/>
              </w:rPr>
              <w:fldChar w:fldCharType="separate"/>
            </w:r>
            <w:r w:rsidRPr="009A4690">
              <w:rPr>
                <w:rFonts w:eastAsiaTheme="minorHAnsi"/>
              </w:rPr>
              <w:fldChar w:fldCharType="end"/>
            </w:r>
            <w:r w:rsidR="0019367A">
              <w:rPr>
                <w:rFonts w:eastAsiaTheme="minorHAnsi"/>
                <w:vertAlign w:val="subscript"/>
              </w:rPr>
              <w:t>8</w:t>
            </w:r>
          </w:p>
        </w:tc>
        <w:tc>
          <w:tcPr>
            <w:tcW w:w="958" w:type="dxa"/>
            <w:vAlign w:val="center"/>
          </w:tcPr>
          <w:p w14:paraId="03192322"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19367A">
              <w:rPr>
                <w:vertAlign w:val="subscript"/>
              </w:rPr>
              <w:t>9</w:t>
            </w:r>
          </w:p>
        </w:tc>
      </w:tr>
      <w:tr w:rsidR="009A4690" w:rsidRPr="009A4690" w14:paraId="1121B6DC" w14:textId="77777777" w:rsidTr="007E05E6">
        <w:trPr>
          <w:cantSplit/>
        </w:trPr>
        <w:tc>
          <w:tcPr>
            <w:tcW w:w="2743" w:type="dxa"/>
          </w:tcPr>
          <w:p w14:paraId="31C2D4E3" w14:textId="77777777" w:rsidR="009A4690" w:rsidRPr="009A4690" w:rsidRDefault="00E24683" w:rsidP="00E24683">
            <w:pPr>
              <w:pStyle w:val="TableTexta"/>
              <w:rPr>
                <w:rFonts w:eastAsia="ヒラギノ角ゴ Pro W3"/>
              </w:rPr>
            </w:pPr>
            <w:r>
              <w:rPr>
                <w:rFonts w:eastAsia="ヒラギノ角ゴ Pro W3"/>
              </w:rPr>
              <w:t>f.</w:t>
            </w:r>
            <w:r>
              <w:rPr>
                <w:rFonts w:eastAsia="ヒラギノ角ゴ Pro W3"/>
              </w:rPr>
              <w:tab/>
            </w:r>
            <w:r w:rsidR="009A4690" w:rsidRPr="009A4690">
              <w:rPr>
                <w:rFonts w:eastAsia="ヒラギノ角ゴ Pro W3"/>
              </w:rPr>
              <w:t xml:space="preserve">Taking medicines to treat HIV infection (e.g., antiretroviral therapy or ART) </w:t>
            </w:r>
          </w:p>
        </w:tc>
        <w:tc>
          <w:tcPr>
            <w:tcW w:w="957" w:type="dxa"/>
            <w:vAlign w:val="center"/>
          </w:tcPr>
          <w:p w14:paraId="1A6DCED3"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1</w:t>
            </w:r>
          </w:p>
        </w:tc>
        <w:tc>
          <w:tcPr>
            <w:tcW w:w="958" w:type="dxa"/>
            <w:vAlign w:val="center"/>
          </w:tcPr>
          <w:p w14:paraId="01A43DA3"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2</w:t>
            </w:r>
          </w:p>
        </w:tc>
        <w:tc>
          <w:tcPr>
            <w:tcW w:w="957" w:type="dxa"/>
            <w:vAlign w:val="center"/>
          </w:tcPr>
          <w:p w14:paraId="14DD468C"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3</w:t>
            </w:r>
          </w:p>
        </w:tc>
        <w:tc>
          <w:tcPr>
            <w:tcW w:w="958" w:type="dxa"/>
            <w:vAlign w:val="center"/>
          </w:tcPr>
          <w:p w14:paraId="07E82269"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4</w:t>
            </w:r>
          </w:p>
        </w:tc>
        <w:tc>
          <w:tcPr>
            <w:tcW w:w="957" w:type="dxa"/>
            <w:vAlign w:val="center"/>
          </w:tcPr>
          <w:p w14:paraId="6F7CC1F0"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5</w:t>
            </w:r>
          </w:p>
        </w:tc>
        <w:tc>
          <w:tcPr>
            <w:tcW w:w="958" w:type="dxa"/>
            <w:vAlign w:val="center"/>
          </w:tcPr>
          <w:p w14:paraId="202907B1" w14:textId="77777777" w:rsidR="009A4690" w:rsidRPr="009A4690" w:rsidRDefault="009A4690" w:rsidP="00E24683">
            <w:pPr>
              <w:pStyle w:val="TableTexta"/>
              <w:jc w:val="center"/>
            </w:pPr>
            <w:r w:rsidRPr="009A4690">
              <w:rPr>
                <w:rFonts w:eastAsiaTheme="minorHAnsi"/>
              </w:rPr>
              <w:fldChar w:fldCharType="begin">
                <w:ffData>
                  <w:name w:val="Check2"/>
                  <w:enabled/>
                  <w:calcOnExit w:val="0"/>
                  <w:checkBox>
                    <w:sizeAuto/>
                    <w:default w:val="0"/>
                  </w:checkBox>
                </w:ffData>
              </w:fldChar>
            </w:r>
            <w:r w:rsidRPr="009A4690">
              <w:rPr>
                <w:rFonts w:eastAsiaTheme="minorHAnsi"/>
              </w:rPr>
              <w:instrText xml:space="preserve"> FORMCHECKBOX </w:instrText>
            </w:r>
            <w:r w:rsidR="00700800">
              <w:rPr>
                <w:rFonts w:eastAsiaTheme="minorHAnsi"/>
              </w:rPr>
            </w:r>
            <w:r w:rsidR="00700800">
              <w:rPr>
                <w:rFonts w:eastAsiaTheme="minorHAnsi"/>
              </w:rPr>
              <w:fldChar w:fldCharType="separate"/>
            </w:r>
            <w:r w:rsidRPr="009A4690">
              <w:rPr>
                <w:rFonts w:eastAsiaTheme="minorHAnsi"/>
              </w:rPr>
              <w:fldChar w:fldCharType="end"/>
            </w:r>
            <w:r w:rsidR="0019367A">
              <w:rPr>
                <w:rFonts w:eastAsiaTheme="minorHAnsi"/>
                <w:vertAlign w:val="subscript"/>
              </w:rPr>
              <w:t>8</w:t>
            </w:r>
          </w:p>
        </w:tc>
        <w:tc>
          <w:tcPr>
            <w:tcW w:w="958" w:type="dxa"/>
            <w:vAlign w:val="center"/>
          </w:tcPr>
          <w:p w14:paraId="6118D7F5"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19367A">
              <w:rPr>
                <w:vertAlign w:val="subscript"/>
              </w:rPr>
              <w:t>9</w:t>
            </w:r>
          </w:p>
        </w:tc>
      </w:tr>
      <w:tr w:rsidR="009A4690" w:rsidRPr="009A4690" w14:paraId="7D15E707" w14:textId="77777777" w:rsidTr="00E24683">
        <w:tc>
          <w:tcPr>
            <w:tcW w:w="2743" w:type="dxa"/>
          </w:tcPr>
          <w:p w14:paraId="5570DC21" w14:textId="77777777" w:rsidR="009A4690" w:rsidRPr="009A4690" w:rsidRDefault="00E24683" w:rsidP="00E24683">
            <w:pPr>
              <w:pStyle w:val="TableTexta"/>
              <w:rPr>
                <w:rFonts w:eastAsia="ヒラギノ角ゴ Pro W3"/>
              </w:rPr>
            </w:pPr>
            <w:r>
              <w:rPr>
                <w:rFonts w:eastAsia="ヒラギノ角ゴ Pro W3"/>
              </w:rPr>
              <w:t>g.</w:t>
            </w:r>
            <w:r>
              <w:rPr>
                <w:rFonts w:eastAsia="ヒラギノ角ゴ Pro W3"/>
              </w:rPr>
              <w:tab/>
            </w:r>
            <w:r w:rsidR="009A4690" w:rsidRPr="009A4690">
              <w:rPr>
                <w:rFonts w:eastAsia="ヒラギノ角ゴ Pro W3"/>
              </w:rPr>
              <w:t>Your or your partner</w:t>
            </w:r>
            <w:r w:rsidR="00CB3439">
              <w:rPr>
                <w:rFonts w:eastAsia="ヒラギノ角ゴ Pro W3"/>
              </w:rPr>
              <w:t>’</w:t>
            </w:r>
            <w:r w:rsidR="009A4690" w:rsidRPr="009A4690">
              <w:rPr>
                <w:rFonts w:eastAsia="ヒラギノ角ゴ Pro W3"/>
              </w:rPr>
              <w:t>s viral load</w:t>
            </w:r>
          </w:p>
        </w:tc>
        <w:tc>
          <w:tcPr>
            <w:tcW w:w="957" w:type="dxa"/>
            <w:vAlign w:val="center"/>
          </w:tcPr>
          <w:p w14:paraId="65B9BF65"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1</w:t>
            </w:r>
          </w:p>
        </w:tc>
        <w:tc>
          <w:tcPr>
            <w:tcW w:w="958" w:type="dxa"/>
            <w:vAlign w:val="center"/>
          </w:tcPr>
          <w:p w14:paraId="21F064A1"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2</w:t>
            </w:r>
          </w:p>
        </w:tc>
        <w:tc>
          <w:tcPr>
            <w:tcW w:w="957" w:type="dxa"/>
            <w:vAlign w:val="center"/>
          </w:tcPr>
          <w:p w14:paraId="1E512D49"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3</w:t>
            </w:r>
          </w:p>
        </w:tc>
        <w:tc>
          <w:tcPr>
            <w:tcW w:w="958" w:type="dxa"/>
            <w:vAlign w:val="center"/>
          </w:tcPr>
          <w:p w14:paraId="2B431739"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4</w:t>
            </w:r>
          </w:p>
        </w:tc>
        <w:tc>
          <w:tcPr>
            <w:tcW w:w="957" w:type="dxa"/>
            <w:vAlign w:val="center"/>
          </w:tcPr>
          <w:p w14:paraId="47DEA70B"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5</w:t>
            </w:r>
          </w:p>
        </w:tc>
        <w:tc>
          <w:tcPr>
            <w:tcW w:w="958" w:type="dxa"/>
            <w:vAlign w:val="center"/>
          </w:tcPr>
          <w:p w14:paraId="43BB39D2" w14:textId="77777777" w:rsidR="009A4690" w:rsidRPr="009A4690" w:rsidRDefault="009A4690" w:rsidP="00E24683">
            <w:pPr>
              <w:pStyle w:val="TableTexta"/>
              <w:jc w:val="center"/>
            </w:pPr>
            <w:r w:rsidRPr="009A4690">
              <w:rPr>
                <w:rFonts w:eastAsiaTheme="minorHAnsi"/>
              </w:rPr>
              <w:fldChar w:fldCharType="begin">
                <w:ffData>
                  <w:name w:val="Check2"/>
                  <w:enabled/>
                  <w:calcOnExit w:val="0"/>
                  <w:checkBox>
                    <w:sizeAuto/>
                    <w:default w:val="0"/>
                  </w:checkBox>
                </w:ffData>
              </w:fldChar>
            </w:r>
            <w:r w:rsidRPr="009A4690">
              <w:rPr>
                <w:rFonts w:eastAsiaTheme="minorHAnsi"/>
              </w:rPr>
              <w:instrText xml:space="preserve"> FORMCHECKBOX </w:instrText>
            </w:r>
            <w:r w:rsidR="00700800">
              <w:rPr>
                <w:rFonts w:eastAsiaTheme="minorHAnsi"/>
              </w:rPr>
            </w:r>
            <w:r w:rsidR="00700800">
              <w:rPr>
                <w:rFonts w:eastAsiaTheme="minorHAnsi"/>
              </w:rPr>
              <w:fldChar w:fldCharType="separate"/>
            </w:r>
            <w:r w:rsidRPr="009A4690">
              <w:rPr>
                <w:rFonts w:eastAsiaTheme="minorHAnsi"/>
              </w:rPr>
              <w:fldChar w:fldCharType="end"/>
            </w:r>
            <w:r w:rsidR="0019367A">
              <w:rPr>
                <w:rFonts w:eastAsiaTheme="minorHAnsi"/>
                <w:vertAlign w:val="subscript"/>
              </w:rPr>
              <w:t>8</w:t>
            </w:r>
          </w:p>
        </w:tc>
        <w:tc>
          <w:tcPr>
            <w:tcW w:w="958" w:type="dxa"/>
            <w:vAlign w:val="center"/>
          </w:tcPr>
          <w:p w14:paraId="00A60B8E"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19367A">
              <w:rPr>
                <w:vertAlign w:val="subscript"/>
              </w:rPr>
              <w:t>9</w:t>
            </w:r>
          </w:p>
        </w:tc>
      </w:tr>
      <w:tr w:rsidR="009A4690" w:rsidRPr="009A4690" w14:paraId="2AA27DC9" w14:textId="77777777" w:rsidTr="00E24683">
        <w:tc>
          <w:tcPr>
            <w:tcW w:w="2743" w:type="dxa"/>
          </w:tcPr>
          <w:p w14:paraId="4C4CEA55" w14:textId="77777777" w:rsidR="009A4690" w:rsidRPr="009A4690" w:rsidRDefault="00E24683" w:rsidP="00E24683">
            <w:pPr>
              <w:pStyle w:val="TableTexta"/>
              <w:rPr>
                <w:rFonts w:eastAsia="ヒラギノ角ゴ Pro W3"/>
              </w:rPr>
            </w:pPr>
            <w:r>
              <w:rPr>
                <w:rFonts w:eastAsia="ヒラギノ角ゴ Pro W3"/>
              </w:rPr>
              <w:t>h.</w:t>
            </w:r>
            <w:r>
              <w:rPr>
                <w:rFonts w:eastAsia="ヒラギノ角ゴ Pro W3"/>
              </w:rPr>
              <w:tab/>
            </w:r>
            <w:r w:rsidR="009A4690" w:rsidRPr="009A4690">
              <w:rPr>
                <w:rFonts w:eastAsia="ヒラギノ角ゴ Pro W3"/>
              </w:rPr>
              <w:t>Taking medicines daily to reduce the chance of being HIV infected (e.g.,</w:t>
            </w:r>
            <w:r w:rsidR="009A4690" w:rsidRPr="009A4690">
              <w:rPr>
                <w:rFonts w:eastAsiaTheme="minorHAnsi" w:cstheme="minorBidi"/>
              </w:rPr>
              <w:t xml:space="preserve"> Truvada, pre-exposure prophylaxis, or PrEP</w:t>
            </w:r>
            <w:r w:rsidR="009A4690" w:rsidRPr="009A4690">
              <w:rPr>
                <w:rFonts w:eastAsia="ヒラギノ角ゴ Pro W3"/>
              </w:rPr>
              <w:t>)</w:t>
            </w:r>
          </w:p>
        </w:tc>
        <w:tc>
          <w:tcPr>
            <w:tcW w:w="957" w:type="dxa"/>
            <w:vAlign w:val="center"/>
          </w:tcPr>
          <w:p w14:paraId="3DC6AEBF"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1</w:t>
            </w:r>
          </w:p>
        </w:tc>
        <w:tc>
          <w:tcPr>
            <w:tcW w:w="958" w:type="dxa"/>
            <w:vAlign w:val="center"/>
          </w:tcPr>
          <w:p w14:paraId="0A2AB67F"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2</w:t>
            </w:r>
          </w:p>
        </w:tc>
        <w:tc>
          <w:tcPr>
            <w:tcW w:w="957" w:type="dxa"/>
            <w:vAlign w:val="center"/>
          </w:tcPr>
          <w:p w14:paraId="23A7E933"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3</w:t>
            </w:r>
          </w:p>
        </w:tc>
        <w:tc>
          <w:tcPr>
            <w:tcW w:w="958" w:type="dxa"/>
            <w:vAlign w:val="center"/>
          </w:tcPr>
          <w:p w14:paraId="7BAA12CE"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4</w:t>
            </w:r>
          </w:p>
        </w:tc>
        <w:tc>
          <w:tcPr>
            <w:tcW w:w="957" w:type="dxa"/>
            <w:vAlign w:val="center"/>
          </w:tcPr>
          <w:p w14:paraId="46A05B67"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5</w:t>
            </w:r>
          </w:p>
        </w:tc>
        <w:tc>
          <w:tcPr>
            <w:tcW w:w="958" w:type="dxa"/>
            <w:vAlign w:val="center"/>
          </w:tcPr>
          <w:p w14:paraId="10DF4DEC" w14:textId="77777777" w:rsidR="009A4690" w:rsidRPr="009A4690" w:rsidRDefault="009A4690" w:rsidP="00E24683">
            <w:pPr>
              <w:pStyle w:val="TableTexta"/>
              <w:jc w:val="center"/>
            </w:pPr>
            <w:r w:rsidRPr="009A4690">
              <w:rPr>
                <w:rFonts w:eastAsiaTheme="minorHAnsi"/>
              </w:rPr>
              <w:fldChar w:fldCharType="begin">
                <w:ffData>
                  <w:name w:val="Check2"/>
                  <w:enabled/>
                  <w:calcOnExit w:val="0"/>
                  <w:checkBox>
                    <w:sizeAuto/>
                    <w:default w:val="0"/>
                  </w:checkBox>
                </w:ffData>
              </w:fldChar>
            </w:r>
            <w:r w:rsidRPr="009A4690">
              <w:rPr>
                <w:rFonts w:eastAsiaTheme="minorHAnsi"/>
              </w:rPr>
              <w:instrText xml:space="preserve"> FORMCHECKBOX </w:instrText>
            </w:r>
            <w:r w:rsidR="00700800">
              <w:rPr>
                <w:rFonts w:eastAsiaTheme="minorHAnsi"/>
              </w:rPr>
            </w:r>
            <w:r w:rsidR="00700800">
              <w:rPr>
                <w:rFonts w:eastAsiaTheme="minorHAnsi"/>
              </w:rPr>
              <w:fldChar w:fldCharType="separate"/>
            </w:r>
            <w:r w:rsidRPr="009A4690">
              <w:rPr>
                <w:rFonts w:eastAsiaTheme="minorHAnsi"/>
              </w:rPr>
              <w:fldChar w:fldCharType="end"/>
            </w:r>
            <w:r w:rsidR="0019367A">
              <w:rPr>
                <w:rFonts w:eastAsiaTheme="minorHAnsi"/>
                <w:vertAlign w:val="subscript"/>
              </w:rPr>
              <w:t>8</w:t>
            </w:r>
          </w:p>
        </w:tc>
        <w:tc>
          <w:tcPr>
            <w:tcW w:w="958" w:type="dxa"/>
            <w:vAlign w:val="center"/>
          </w:tcPr>
          <w:p w14:paraId="61BCFF7E"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19367A">
              <w:rPr>
                <w:vertAlign w:val="subscript"/>
              </w:rPr>
              <w:t>9</w:t>
            </w:r>
          </w:p>
        </w:tc>
      </w:tr>
      <w:tr w:rsidR="009A4690" w:rsidRPr="009A4690" w14:paraId="283F051C" w14:textId="77777777" w:rsidTr="00E24683">
        <w:tc>
          <w:tcPr>
            <w:tcW w:w="2743" w:type="dxa"/>
          </w:tcPr>
          <w:p w14:paraId="36C048E9" w14:textId="77777777" w:rsidR="009A4690" w:rsidRPr="009A4690" w:rsidRDefault="00E24683" w:rsidP="00E24683">
            <w:pPr>
              <w:pStyle w:val="TableTexta"/>
              <w:rPr>
                <w:rFonts w:eastAsia="ヒラギノ角ゴ Pro W3"/>
              </w:rPr>
            </w:pPr>
            <w:r>
              <w:rPr>
                <w:rFonts w:eastAsia="ヒラギノ角ゴ Pro W3"/>
              </w:rPr>
              <w:t>i.</w:t>
            </w:r>
            <w:r>
              <w:rPr>
                <w:rFonts w:eastAsia="ヒラギノ角ゴ Pro W3"/>
              </w:rPr>
              <w:tab/>
            </w:r>
            <w:r w:rsidR="009A4690" w:rsidRPr="009A4690">
              <w:rPr>
                <w:rFonts w:eastAsia="ヒラギノ角ゴ Pro W3"/>
              </w:rPr>
              <w:t xml:space="preserve">Taking medicines </w:t>
            </w:r>
            <w:r w:rsidR="009A4690" w:rsidRPr="009A4690">
              <w:rPr>
                <w:rFonts w:eastAsia="ヒラギノ角ゴ Pro W3"/>
                <w:i/>
              </w:rPr>
              <w:t>after sex</w:t>
            </w:r>
            <w:r w:rsidR="009A4690" w:rsidRPr="009A4690">
              <w:rPr>
                <w:rFonts w:eastAsia="ヒラギノ角ゴ Pro W3"/>
              </w:rPr>
              <w:t xml:space="preserve"> to reduce the chance of being HIV infected (e.g.,</w:t>
            </w:r>
            <w:r w:rsidR="009A4690" w:rsidRPr="009A4690">
              <w:rPr>
                <w:rFonts w:eastAsiaTheme="minorHAnsi" w:cstheme="minorBidi"/>
              </w:rPr>
              <w:t xml:space="preserve"> post-exposure prophylaxis, nPEP</w:t>
            </w:r>
            <w:r w:rsidR="009A4690" w:rsidRPr="009A4690">
              <w:rPr>
                <w:rFonts w:eastAsia="ヒラギノ角ゴ Pro W3"/>
              </w:rPr>
              <w:t>)</w:t>
            </w:r>
          </w:p>
        </w:tc>
        <w:tc>
          <w:tcPr>
            <w:tcW w:w="957" w:type="dxa"/>
            <w:vAlign w:val="center"/>
          </w:tcPr>
          <w:p w14:paraId="09B9D1AA"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1</w:t>
            </w:r>
          </w:p>
        </w:tc>
        <w:tc>
          <w:tcPr>
            <w:tcW w:w="958" w:type="dxa"/>
            <w:vAlign w:val="center"/>
          </w:tcPr>
          <w:p w14:paraId="38AD1105"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2</w:t>
            </w:r>
          </w:p>
        </w:tc>
        <w:tc>
          <w:tcPr>
            <w:tcW w:w="957" w:type="dxa"/>
            <w:vAlign w:val="center"/>
          </w:tcPr>
          <w:p w14:paraId="6272B160"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3</w:t>
            </w:r>
          </w:p>
        </w:tc>
        <w:tc>
          <w:tcPr>
            <w:tcW w:w="958" w:type="dxa"/>
            <w:vAlign w:val="center"/>
          </w:tcPr>
          <w:p w14:paraId="650B916E"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4</w:t>
            </w:r>
          </w:p>
        </w:tc>
        <w:tc>
          <w:tcPr>
            <w:tcW w:w="957" w:type="dxa"/>
            <w:vAlign w:val="center"/>
          </w:tcPr>
          <w:p w14:paraId="07D715D6"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5</w:t>
            </w:r>
          </w:p>
        </w:tc>
        <w:tc>
          <w:tcPr>
            <w:tcW w:w="958" w:type="dxa"/>
            <w:vAlign w:val="center"/>
          </w:tcPr>
          <w:p w14:paraId="616D634B" w14:textId="77777777" w:rsidR="009A4690" w:rsidRPr="009A4690" w:rsidRDefault="009A4690" w:rsidP="00E24683">
            <w:pPr>
              <w:pStyle w:val="TableTexta"/>
              <w:jc w:val="center"/>
            </w:pPr>
            <w:r w:rsidRPr="009A4690">
              <w:rPr>
                <w:rFonts w:eastAsiaTheme="minorHAnsi"/>
              </w:rPr>
              <w:fldChar w:fldCharType="begin">
                <w:ffData>
                  <w:name w:val="Check2"/>
                  <w:enabled/>
                  <w:calcOnExit w:val="0"/>
                  <w:checkBox>
                    <w:sizeAuto/>
                    <w:default w:val="0"/>
                  </w:checkBox>
                </w:ffData>
              </w:fldChar>
            </w:r>
            <w:r w:rsidRPr="009A4690">
              <w:rPr>
                <w:rFonts w:eastAsiaTheme="minorHAnsi"/>
              </w:rPr>
              <w:instrText xml:space="preserve"> FORMCHECKBOX </w:instrText>
            </w:r>
            <w:r w:rsidR="00700800">
              <w:rPr>
                <w:rFonts w:eastAsiaTheme="minorHAnsi"/>
              </w:rPr>
            </w:r>
            <w:r w:rsidR="00700800">
              <w:rPr>
                <w:rFonts w:eastAsiaTheme="minorHAnsi"/>
              </w:rPr>
              <w:fldChar w:fldCharType="separate"/>
            </w:r>
            <w:r w:rsidRPr="009A4690">
              <w:rPr>
                <w:rFonts w:eastAsiaTheme="minorHAnsi"/>
              </w:rPr>
              <w:fldChar w:fldCharType="end"/>
            </w:r>
            <w:r w:rsidR="0019367A">
              <w:rPr>
                <w:rFonts w:eastAsiaTheme="minorHAnsi"/>
                <w:vertAlign w:val="subscript"/>
              </w:rPr>
              <w:t>8</w:t>
            </w:r>
          </w:p>
        </w:tc>
        <w:tc>
          <w:tcPr>
            <w:tcW w:w="958" w:type="dxa"/>
            <w:vAlign w:val="center"/>
          </w:tcPr>
          <w:p w14:paraId="3C87290F"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19367A">
              <w:rPr>
                <w:vertAlign w:val="subscript"/>
              </w:rPr>
              <w:t>9</w:t>
            </w:r>
          </w:p>
        </w:tc>
      </w:tr>
      <w:tr w:rsidR="009A4690" w:rsidRPr="009A4690" w14:paraId="19AC1E13" w14:textId="77777777" w:rsidTr="00E24683">
        <w:trPr>
          <w:cantSplit/>
        </w:trPr>
        <w:tc>
          <w:tcPr>
            <w:tcW w:w="2743" w:type="dxa"/>
          </w:tcPr>
          <w:p w14:paraId="14B3C2CA" w14:textId="77777777" w:rsidR="009A4690" w:rsidRPr="009A4690" w:rsidRDefault="00E24683" w:rsidP="00E24683">
            <w:pPr>
              <w:pStyle w:val="TableTexta"/>
              <w:rPr>
                <w:rFonts w:eastAsia="ヒラギノ角ゴ Pro W3"/>
              </w:rPr>
            </w:pPr>
            <w:r>
              <w:rPr>
                <w:rFonts w:eastAsia="ヒラギノ角ゴ Pro W3"/>
              </w:rPr>
              <w:t>j.</w:t>
            </w:r>
            <w:r>
              <w:rPr>
                <w:rFonts w:eastAsia="ヒラギノ角ゴ Pro W3"/>
              </w:rPr>
              <w:tab/>
            </w:r>
            <w:r w:rsidR="009A4690" w:rsidRPr="009A4690">
              <w:rPr>
                <w:rFonts w:eastAsia="ヒラギノ角ゴ Pro W3"/>
              </w:rPr>
              <w:t xml:space="preserve">Which </w:t>
            </w:r>
            <w:r w:rsidR="009A4690" w:rsidRPr="009A4690">
              <w:rPr>
                <w:rFonts w:eastAsiaTheme="minorHAnsi" w:cstheme="minorBidi"/>
              </w:rPr>
              <w:t>sexual activities (i.e., oral and anal intercourse) you would engage in based on your HIV status or your partner</w:t>
            </w:r>
            <w:r w:rsidR="00CB3439">
              <w:rPr>
                <w:rFonts w:eastAsiaTheme="minorHAnsi" w:cstheme="minorBidi"/>
              </w:rPr>
              <w:t>’</w:t>
            </w:r>
            <w:r w:rsidR="009A4690" w:rsidRPr="009A4690">
              <w:rPr>
                <w:rFonts w:eastAsiaTheme="minorHAnsi" w:cstheme="minorBidi"/>
              </w:rPr>
              <w:t>s HIV status</w:t>
            </w:r>
          </w:p>
        </w:tc>
        <w:tc>
          <w:tcPr>
            <w:tcW w:w="957" w:type="dxa"/>
            <w:vAlign w:val="center"/>
          </w:tcPr>
          <w:p w14:paraId="4F447B06"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1</w:t>
            </w:r>
          </w:p>
        </w:tc>
        <w:tc>
          <w:tcPr>
            <w:tcW w:w="958" w:type="dxa"/>
            <w:vAlign w:val="center"/>
          </w:tcPr>
          <w:p w14:paraId="11308580"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2</w:t>
            </w:r>
          </w:p>
        </w:tc>
        <w:tc>
          <w:tcPr>
            <w:tcW w:w="957" w:type="dxa"/>
            <w:vAlign w:val="center"/>
          </w:tcPr>
          <w:p w14:paraId="0D7E3DB2"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3</w:t>
            </w:r>
          </w:p>
        </w:tc>
        <w:tc>
          <w:tcPr>
            <w:tcW w:w="958" w:type="dxa"/>
            <w:vAlign w:val="center"/>
          </w:tcPr>
          <w:p w14:paraId="3F118000"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4</w:t>
            </w:r>
          </w:p>
        </w:tc>
        <w:tc>
          <w:tcPr>
            <w:tcW w:w="957" w:type="dxa"/>
            <w:vAlign w:val="center"/>
          </w:tcPr>
          <w:p w14:paraId="1D684B88"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5</w:t>
            </w:r>
          </w:p>
        </w:tc>
        <w:tc>
          <w:tcPr>
            <w:tcW w:w="958" w:type="dxa"/>
            <w:vAlign w:val="center"/>
          </w:tcPr>
          <w:p w14:paraId="4526577B" w14:textId="77777777" w:rsidR="009A4690" w:rsidRPr="009A4690" w:rsidRDefault="009A4690" w:rsidP="00E24683">
            <w:pPr>
              <w:pStyle w:val="TableTexta"/>
              <w:jc w:val="center"/>
            </w:pPr>
            <w:r w:rsidRPr="009A4690">
              <w:rPr>
                <w:rFonts w:eastAsiaTheme="minorHAnsi"/>
              </w:rPr>
              <w:fldChar w:fldCharType="begin">
                <w:ffData>
                  <w:name w:val="Check2"/>
                  <w:enabled/>
                  <w:calcOnExit w:val="0"/>
                  <w:checkBox>
                    <w:sizeAuto/>
                    <w:default w:val="0"/>
                  </w:checkBox>
                </w:ffData>
              </w:fldChar>
            </w:r>
            <w:r w:rsidRPr="009A4690">
              <w:rPr>
                <w:rFonts w:eastAsiaTheme="minorHAnsi"/>
              </w:rPr>
              <w:instrText xml:space="preserve"> FORMCHECKBOX </w:instrText>
            </w:r>
            <w:r w:rsidR="00700800">
              <w:rPr>
                <w:rFonts w:eastAsiaTheme="minorHAnsi"/>
              </w:rPr>
            </w:r>
            <w:r w:rsidR="00700800">
              <w:rPr>
                <w:rFonts w:eastAsiaTheme="minorHAnsi"/>
              </w:rPr>
              <w:fldChar w:fldCharType="separate"/>
            </w:r>
            <w:r w:rsidRPr="009A4690">
              <w:rPr>
                <w:rFonts w:eastAsiaTheme="minorHAnsi"/>
              </w:rPr>
              <w:fldChar w:fldCharType="end"/>
            </w:r>
            <w:r w:rsidR="0019367A">
              <w:rPr>
                <w:rFonts w:eastAsiaTheme="minorHAnsi"/>
                <w:vertAlign w:val="subscript"/>
              </w:rPr>
              <w:t>8</w:t>
            </w:r>
          </w:p>
        </w:tc>
        <w:tc>
          <w:tcPr>
            <w:tcW w:w="958" w:type="dxa"/>
            <w:vAlign w:val="center"/>
          </w:tcPr>
          <w:p w14:paraId="6AF6D090"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19367A">
              <w:rPr>
                <w:vertAlign w:val="subscript"/>
              </w:rPr>
              <w:t>9</w:t>
            </w:r>
          </w:p>
        </w:tc>
      </w:tr>
      <w:tr w:rsidR="009A4690" w:rsidRPr="009A4690" w14:paraId="5F4E6CC7" w14:textId="77777777" w:rsidTr="00E24683">
        <w:tc>
          <w:tcPr>
            <w:tcW w:w="2743" w:type="dxa"/>
          </w:tcPr>
          <w:p w14:paraId="7B0A78D2" w14:textId="77777777" w:rsidR="009A4690" w:rsidRPr="009A4690" w:rsidRDefault="00E24683" w:rsidP="00E24683">
            <w:pPr>
              <w:pStyle w:val="TableTexta"/>
              <w:rPr>
                <w:rFonts w:eastAsia="ヒラギノ角ゴ Pro W3"/>
              </w:rPr>
            </w:pPr>
            <w:r>
              <w:rPr>
                <w:rFonts w:eastAsia="ヒラギノ角ゴ Pro W3"/>
              </w:rPr>
              <w:t>k.</w:t>
            </w:r>
            <w:r>
              <w:rPr>
                <w:rFonts w:eastAsia="ヒラギノ角ゴ Pro W3"/>
              </w:rPr>
              <w:tab/>
            </w:r>
            <w:r w:rsidR="009A4690" w:rsidRPr="009A4690">
              <w:rPr>
                <w:rFonts w:eastAsia="ヒラギノ角ゴ Pro W3"/>
              </w:rPr>
              <w:t xml:space="preserve">Which </w:t>
            </w:r>
            <w:r w:rsidR="009A4690" w:rsidRPr="009A4690">
              <w:rPr>
                <w:rFonts w:eastAsiaTheme="minorHAnsi" w:cstheme="minorBidi"/>
              </w:rPr>
              <w:t>sexual roles or positions (i.e., insertive/top or receptive/bottom) you would engage in based on your HIV status or your partner</w:t>
            </w:r>
            <w:r w:rsidR="00CB3439">
              <w:rPr>
                <w:rFonts w:eastAsiaTheme="minorHAnsi" w:cstheme="minorBidi"/>
              </w:rPr>
              <w:t>’</w:t>
            </w:r>
            <w:r w:rsidR="009A4690" w:rsidRPr="009A4690">
              <w:rPr>
                <w:rFonts w:eastAsiaTheme="minorHAnsi" w:cstheme="minorBidi"/>
              </w:rPr>
              <w:t>s HIV status</w:t>
            </w:r>
          </w:p>
        </w:tc>
        <w:tc>
          <w:tcPr>
            <w:tcW w:w="957" w:type="dxa"/>
            <w:vAlign w:val="center"/>
          </w:tcPr>
          <w:p w14:paraId="5BC9F9C9"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1</w:t>
            </w:r>
          </w:p>
        </w:tc>
        <w:tc>
          <w:tcPr>
            <w:tcW w:w="958" w:type="dxa"/>
            <w:vAlign w:val="center"/>
          </w:tcPr>
          <w:p w14:paraId="6E808AA1"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2</w:t>
            </w:r>
          </w:p>
        </w:tc>
        <w:tc>
          <w:tcPr>
            <w:tcW w:w="957" w:type="dxa"/>
            <w:vAlign w:val="center"/>
          </w:tcPr>
          <w:p w14:paraId="545330EF"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3</w:t>
            </w:r>
          </w:p>
        </w:tc>
        <w:tc>
          <w:tcPr>
            <w:tcW w:w="958" w:type="dxa"/>
            <w:vAlign w:val="center"/>
          </w:tcPr>
          <w:p w14:paraId="168910C7"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4</w:t>
            </w:r>
          </w:p>
        </w:tc>
        <w:tc>
          <w:tcPr>
            <w:tcW w:w="957" w:type="dxa"/>
            <w:vAlign w:val="center"/>
          </w:tcPr>
          <w:p w14:paraId="23554E81"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5</w:t>
            </w:r>
          </w:p>
        </w:tc>
        <w:tc>
          <w:tcPr>
            <w:tcW w:w="958" w:type="dxa"/>
            <w:vAlign w:val="center"/>
          </w:tcPr>
          <w:p w14:paraId="1AB164C9" w14:textId="77777777" w:rsidR="009A4690" w:rsidRPr="009A4690" w:rsidRDefault="009A4690" w:rsidP="00E24683">
            <w:pPr>
              <w:pStyle w:val="TableTexta"/>
              <w:jc w:val="center"/>
            </w:pPr>
            <w:r w:rsidRPr="009A4690">
              <w:rPr>
                <w:rFonts w:eastAsiaTheme="minorHAnsi"/>
              </w:rPr>
              <w:fldChar w:fldCharType="begin">
                <w:ffData>
                  <w:name w:val="Check2"/>
                  <w:enabled/>
                  <w:calcOnExit w:val="0"/>
                  <w:checkBox>
                    <w:sizeAuto/>
                    <w:default w:val="0"/>
                  </w:checkBox>
                </w:ffData>
              </w:fldChar>
            </w:r>
            <w:r w:rsidRPr="009A4690">
              <w:rPr>
                <w:rFonts w:eastAsiaTheme="minorHAnsi"/>
              </w:rPr>
              <w:instrText xml:space="preserve"> FORMCHECKBOX </w:instrText>
            </w:r>
            <w:r w:rsidR="00700800">
              <w:rPr>
                <w:rFonts w:eastAsiaTheme="minorHAnsi"/>
              </w:rPr>
            </w:r>
            <w:r w:rsidR="00700800">
              <w:rPr>
                <w:rFonts w:eastAsiaTheme="minorHAnsi"/>
              </w:rPr>
              <w:fldChar w:fldCharType="separate"/>
            </w:r>
            <w:r w:rsidRPr="009A4690">
              <w:rPr>
                <w:rFonts w:eastAsiaTheme="minorHAnsi"/>
              </w:rPr>
              <w:fldChar w:fldCharType="end"/>
            </w:r>
            <w:r w:rsidR="0019367A">
              <w:rPr>
                <w:rFonts w:eastAsiaTheme="minorHAnsi"/>
                <w:vertAlign w:val="subscript"/>
              </w:rPr>
              <w:t>8</w:t>
            </w:r>
          </w:p>
        </w:tc>
        <w:tc>
          <w:tcPr>
            <w:tcW w:w="958" w:type="dxa"/>
            <w:vAlign w:val="center"/>
          </w:tcPr>
          <w:p w14:paraId="22743628"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19367A">
              <w:rPr>
                <w:vertAlign w:val="subscript"/>
              </w:rPr>
              <w:t>9</w:t>
            </w:r>
          </w:p>
        </w:tc>
      </w:tr>
      <w:tr w:rsidR="009A4690" w:rsidRPr="009A4690" w14:paraId="64254C35" w14:textId="77777777" w:rsidTr="00E24683">
        <w:tc>
          <w:tcPr>
            <w:tcW w:w="2743" w:type="dxa"/>
          </w:tcPr>
          <w:p w14:paraId="5EAFFCBC" w14:textId="77777777" w:rsidR="009A4690" w:rsidRPr="009A4690" w:rsidRDefault="00E24683" w:rsidP="00E24683">
            <w:pPr>
              <w:pStyle w:val="TableTexta"/>
              <w:rPr>
                <w:rFonts w:eastAsia="ヒラギノ角ゴ Pro W3"/>
              </w:rPr>
            </w:pPr>
            <w:r>
              <w:rPr>
                <w:rFonts w:eastAsia="ヒラギノ角ゴ Pro W3"/>
                <w:color w:val="000000"/>
              </w:rPr>
              <w:t>l.</w:t>
            </w:r>
            <w:r>
              <w:rPr>
                <w:rFonts w:eastAsia="ヒラギノ角ゴ Pro W3"/>
                <w:color w:val="000000"/>
              </w:rPr>
              <w:tab/>
            </w:r>
            <w:r w:rsidR="009A4690" w:rsidRPr="009A4690">
              <w:rPr>
                <w:rFonts w:eastAsia="ヒラギノ角ゴ Pro W3"/>
                <w:color w:val="000000"/>
              </w:rPr>
              <w:t>Looking for partners with the same HIV status</w:t>
            </w:r>
          </w:p>
        </w:tc>
        <w:tc>
          <w:tcPr>
            <w:tcW w:w="957" w:type="dxa"/>
            <w:vAlign w:val="center"/>
          </w:tcPr>
          <w:p w14:paraId="207FAE76"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1</w:t>
            </w:r>
          </w:p>
        </w:tc>
        <w:tc>
          <w:tcPr>
            <w:tcW w:w="958" w:type="dxa"/>
            <w:vAlign w:val="center"/>
          </w:tcPr>
          <w:p w14:paraId="5D54A980"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2</w:t>
            </w:r>
          </w:p>
        </w:tc>
        <w:tc>
          <w:tcPr>
            <w:tcW w:w="957" w:type="dxa"/>
            <w:vAlign w:val="center"/>
          </w:tcPr>
          <w:p w14:paraId="13F77C07"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3</w:t>
            </w:r>
          </w:p>
        </w:tc>
        <w:tc>
          <w:tcPr>
            <w:tcW w:w="958" w:type="dxa"/>
            <w:vAlign w:val="center"/>
          </w:tcPr>
          <w:p w14:paraId="185DDAEF"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4</w:t>
            </w:r>
          </w:p>
        </w:tc>
        <w:tc>
          <w:tcPr>
            <w:tcW w:w="957" w:type="dxa"/>
            <w:vAlign w:val="center"/>
          </w:tcPr>
          <w:p w14:paraId="63A4B3C0"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E24683" w:rsidRPr="009A4690">
              <w:rPr>
                <w:vertAlign w:val="subscript"/>
              </w:rPr>
              <w:t>5</w:t>
            </w:r>
          </w:p>
        </w:tc>
        <w:tc>
          <w:tcPr>
            <w:tcW w:w="958" w:type="dxa"/>
            <w:vAlign w:val="center"/>
          </w:tcPr>
          <w:p w14:paraId="4090BE0B" w14:textId="77777777" w:rsidR="009A4690" w:rsidRPr="009A4690" w:rsidRDefault="009A4690" w:rsidP="00E24683">
            <w:pPr>
              <w:pStyle w:val="TableTexta"/>
              <w:jc w:val="center"/>
            </w:pPr>
            <w:r w:rsidRPr="009A4690">
              <w:rPr>
                <w:rFonts w:eastAsiaTheme="minorHAnsi"/>
              </w:rPr>
              <w:fldChar w:fldCharType="begin">
                <w:ffData>
                  <w:name w:val="Check2"/>
                  <w:enabled/>
                  <w:calcOnExit w:val="0"/>
                  <w:checkBox>
                    <w:sizeAuto/>
                    <w:default w:val="0"/>
                  </w:checkBox>
                </w:ffData>
              </w:fldChar>
            </w:r>
            <w:r w:rsidRPr="009A4690">
              <w:rPr>
                <w:rFonts w:eastAsiaTheme="minorHAnsi"/>
              </w:rPr>
              <w:instrText xml:space="preserve"> FORMCHECKBOX </w:instrText>
            </w:r>
            <w:r w:rsidR="00700800">
              <w:rPr>
                <w:rFonts w:eastAsiaTheme="minorHAnsi"/>
              </w:rPr>
            </w:r>
            <w:r w:rsidR="00700800">
              <w:rPr>
                <w:rFonts w:eastAsiaTheme="minorHAnsi"/>
              </w:rPr>
              <w:fldChar w:fldCharType="separate"/>
            </w:r>
            <w:r w:rsidRPr="009A4690">
              <w:rPr>
                <w:rFonts w:eastAsiaTheme="minorHAnsi"/>
              </w:rPr>
              <w:fldChar w:fldCharType="end"/>
            </w:r>
            <w:r w:rsidR="0019367A">
              <w:rPr>
                <w:rFonts w:eastAsiaTheme="minorHAnsi"/>
                <w:vertAlign w:val="subscript"/>
              </w:rPr>
              <w:t>8</w:t>
            </w:r>
          </w:p>
        </w:tc>
        <w:tc>
          <w:tcPr>
            <w:tcW w:w="958" w:type="dxa"/>
            <w:vAlign w:val="center"/>
          </w:tcPr>
          <w:p w14:paraId="0BD7780D" w14:textId="77777777" w:rsidR="009A4690" w:rsidRPr="009A4690" w:rsidRDefault="009A4690" w:rsidP="00E24683">
            <w:pPr>
              <w:pStyle w:val="TableTexta"/>
              <w:jc w:val="center"/>
            </w:pPr>
            <w:r w:rsidRPr="009A4690">
              <w:fldChar w:fldCharType="begin">
                <w:ffData>
                  <w:name w:val="Check2"/>
                  <w:enabled/>
                  <w:calcOnExit w:val="0"/>
                  <w:checkBox>
                    <w:sizeAuto/>
                    <w:default w:val="0"/>
                  </w:checkBox>
                </w:ffData>
              </w:fldChar>
            </w:r>
            <w:r w:rsidRPr="009A4690">
              <w:instrText xml:space="preserve"> FORMCHECKBOX </w:instrText>
            </w:r>
            <w:r w:rsidR="00700800">
              <w:fldChar w:fldCharType="separate"/>
            </w:r>
            <w:r w:rsidRPr="009A4690">
              <w:fldChar w:fldCharType="end"/>
            </w:r>
            <w:r w:rsidR="0019367A">
              <w:rPr>
                <w:vertAlign w:val="subscript"/>
              </w:rPr>
              <w:t>9</w:t>
            </w:r>
          </w:p>
        </w:tc>
      </w:tr>
    </w:tbl>
    <w:p w14:paraId="05E98405" w14:textId="77777777" w:rsidR="006B745A" w:rsidRPr="005A3015" w:rsidRDefault="006B745A" w:rsidP="00E24683">
      <w:pPr>
        <w:pStyle w:val="AquesH2"/>
      </w:pPr>
      <w:r w:rsidRPr="005A3015">
        <w:t xml:space="preserve">[COMMUNICATION: </w:t>
      </w:r>
      <w:r w:rsidRPr="005A3015">
        <w:rPr>
          <w:i/>
        </w:rPr>
        <w:t>ATTITUDES</w:t>
      </w:r>
      <w:r w:rsidRPr="005A3015">
        <w:t>]</w:t>
      </w:r>
    </w:p>
    <w:p w14:paraId="6A7A6378" w14:textId="77777777" w:rsidR="009A4690" w:rsidRPr="00E24683" w:rsidRDefault="009A4690" w:rsidP="00E24683">
      <w:pPr>
        <w:pStyle w:val="QuestionsNumbered"/>
      </w:pPr>
      <w:r w:rsidRPr="00FA7CE9">
        <w:t>6.5</w:t>
      </w:r>
      <w:r w:rsidR="00C14DC8">
        <w:t>.</w:t>
      </w:r>
      <w:r w:rsidRPr="00FA7CE9">
        <w:tab/>
        <w:t xml:space="preserve">Talking to a </w:t>
      </w:r>
      <w:r w:rsidRPr="005D12F6">
        <w:rPr>
          <w:i/>
        </w:rPr>
        <w:t xml:space="preserve">main </w:t>
      </w:r>
      <w:r w:rsidRPr="00FA7CE9">
        <w:rPr>
          <w:i/>
        </w:rPr>
        <w:t xml:space="preserve">sexual partner </w:t>
      </w:r>
      <w:r w:rsidRPr="00FA7CE9">
        <w:t>about ways to prevent HIV would be…</w:t>
      </w:r>
    </w:p>
    <w:p w14:paraId="7446E083" w14:textId="77777777" w:rsidR="009A4690" w:rsidRPr="00FA7CE9" w:rsidRDefault="009A4690" w:rsidP="007E05E6">
      <w:pPr>
        <w:pStyle w:val="responsebox"/>
        <w:keepNext w:val="0"/>
      </w:pPr>
      <w:r w:rsidRPr="005D7A70">
        <w:fldChar w:fldCharType="begin">
          <w:ffData>
            <w:name w:val="Check2"/>
            <w:enabled/>
            <w:calcOnExit w:val="0"/>
            <w:checkBox>
              <w:sizeAuto/>
              <w:default w:val="0"/>
            </w:checkBox>
          </w:ffData>
        </w:fldChar>
      </w:r>
      <w:r w:rsidRPr="00FA7CE9">
        <w:instrText xml:space="preserve"> FORMCHECKBOX </w:instrText>
      </w:r>
      <w:r w:rsidR="00700800">
        <w:fldChar w:fldCharType="separate"/>
      </w:r>
      <w:r w:rsidRPr="005D7A70">
        <w:fldChar w:fldCharType="end"/>
      </w:r>
      <w:r w:rsidRPr="00FA7CE9">
        <w:rPr>
          <w:vertAlign w:val="subscript"/>
        </w:rPr>
        <w:t>1</w:t>
      </w:r>
      <w:r w:rsidRPr="00FA7CE9">
        <w:rPr>
          <w:vertAlign w:val="subscript"/>
        </w:rPr>
        <w:tab/>
      </w:r>
      <w:r w:rsidRPr="00FA7CE9">
        <w:t>Very good</w:t>
      </w:r>
    </w:p>
    <w:p w14:paraId="5E1FED56" w14:textId="77777777" w:rsidR="009A4690" w:rsidRPr="00FA7CE9" w:rsidRDefault="009A4690" w:rsidP="007E05E6">
      <w:pPr>
        <w:pStyle w:val="responsebox"/>
        <w:keepNext w:val="0"/>
      </w:pPr>
      <w:r w:rsidRPr="005D7A70">
        <w:fldChar w:fldCharType="begin">
          <w:ffData>
            <w:name w:val="Check2"/>
            <w:enabled/>
            <w:calcOnExit w:val="0"/>
            <w:checkBox>
              <w:sizeAuto/>
              <w:default w:val="0"/>
            </w:checkBox>
          </w:ffData>
        </w:fldChar>
      </w:r>
      <w:r w:rsidRPr="00FA7CE9">
        <w:instrText xml:space="preserve"> FORMCHECKBOX </w:instrText>
      </w:r>
      <w:r w:rsidR="00700800">
        <w:fldChar w:fldCharType="separate"/>
      </w:r>
      <w:r w:rsidRPr="005D7A70">
        <w:fldChar w:fldCharType="end"/>
      </w:r>
      <w:r w:rsidRPr="00FA7CE9">
        <w:rPr>
          <w:vertAlign w:val="subscript"/>
        </w:rPr>
        <w:t>2</w:t>
      </w:r>
      <w:r w:rsidRPr="00FA7CE9">
        <w:rPr>
          <w:vertAlign w:val="subscript"/>
        </w:rPr>
        <w:tab/>
      </w:r>
      <w:r w:rsidRPr="00FA7CE9">
        <w:t>Somewhat good</w:t>
      </w:r>
    </w:p>
    <w:p w14:paraId="09E0DDE1" w14:textId="77777777" w:rsidR="009A4690" w:rsidRPr="00FA7CE9" w:rsidRDefault="009A4690" w:rsidP="007E05E6">
      <w:pPr>
        <w:pStyle w:val="responsebox"/>
        <w:keepNext w:val="0"/>
      </w:pPr>
      <w:r w:rsidRPr="005D7A70">
        <w:fldChar w:fldCharType="begin">
          <w:ffData>
            <w:name w:val="Check2"/>
            <w:enabled/>
            <w:calcOnExit w:val="0"/>
            <w:checkBox>
              <w:sizeAuto/>
              <w:default w:val="0"/>
            </w:checkBox>
          </w:ffData>
        </w:fldChar>
      </w:r>
      <w:r w:rsidRPr="00FA7CE9">
        <w:instrText xml:space="preserve"> FORMCHECKBOX </w:instrText>
      </w:r>
      <w:r w:rsidR="00700800">
        <w:fldChar w:fldCharType="separate"/>
      </w:r>
      <w:r w:rsidRPr="005D7A70">
        <w:fldChar w:fldCharType="end"/>
      </w:r>
      <w:r w:rsidRPr="00FA7CE9">
        <w:rPr>
          <w:vertAlign w:val="subscript"/>
        </w:rPr>
        <w:t>3</w:t>
      </w:r>
      <w:r w:rsidRPr="00FA7CE9">
        <w:rPr>
          <w:vertAlign w:val="subscript"/>
        </w:rPr>
        <w:tab/>
      </w:r>
      <w:r w:rsidRPr="00FA7CE9">
        <w:t>Neither good nor bad</w:t>
      </w:r>
    </w:p>
    <w:p w14:paraId="12ACA7DB" w14:textId="77777777" w:rsidR="009A4690" w:rsidRPr="00FA7CE9" w:rsidRDefault="009A4690" w:rsidP="007E05E6">
      <w:pPr>
        <w:pStyle w:val="responsebox"/>
        <w:keepNext w:val="0"/>
      </w:pPr>
      <w:r w:rsidRPr="005D7A70">
        <w:fldChar w:fldCharType="begin">
          <w:ffData>
            <w:name w:val="Check2"/>
            <w:enabled/>
            <w:calcOnExit w:val="0"/>
            <w:checkBox>
              <w:sizeAuto/>
              <w:default w:val="0"/>
            </w:checkBox>
          </w:ffData>
        </w:fldChar>
      </w:r>
      <w:r w:rsidRPr="00FA7CE9">
        <w:instrText xml:space="preserve"> FORMCHECKBOX </w:instrText>
      </w:r>
      <w:r w:rsidR="00700800">
        <w:fldChar w:fldCharType="separate"/>
      </w:r>
      <w:r w:rsidRPr="005D7A70">
        <w:fldChar w:fldCharType="end"/>
      </w:r>
      <w:r w:rsidRPr="00FA7CE9">
        <w:rPr>
          <w:vertAlign w:val="subscript"/>
        </w:rPr>
        <w:t>4</w:t>
      </w:r>
      <w:r w:rsidRPr="00FA7CE9">
        <w:tab/>
        <w:t>Somewhat bad</w:t>
      </w:r>
    </w:p>
    <w:p w14:paraId="04B028FF" w14:textId="77777777" w:rsidR="009A4690" w:rsidRPr="00FA7CE9" w:rsidRDefault="009A4690" w:rsidP="007E05E6">
      <w:pPr>
        <w:pStyle w:val="responsebox"/>
        <w:keepNext w:val="0"/>
      </w:pPr>
      <w:r w:rsidRPr="005D7A70">
        <w:fldChar w:fldCharType="begin">
          <w:ffData>
            <w:name w:val="Check2"/>
            <w:enabled/>
            <w:calcOnExit w:val="0"/>
            <w:checkBox>
              <w:sizeAuto/>
              <w:default w:val="0"/>
            </w:checkBox>
          </w:ffData>
        </w:fldChar>
      </w:r>
      <w:r w:rsidRPr="00FA7CE9">
        <w:instrText xml:space="preserve"> FORMCHECKBOX </w:instrText>
      </w:r>
      <w:r w:rsidR="00700800">
        <w:fldChar w:fldCharType="separate"/>
      </w:r>
      <w:r w:rsidRPr="005D7A70">
        <w:fldChar w:fldCharType="end"/>
      </w:r>
      <w:r w:rsidRPr="00FA7CE9">
        <w:rPr>
          <w:vertAlign w:val="subscript"/>
        </w:rPr>
        <w:t xml:space="preserve">5 </w:t>
      </w:r>
      <w:r w:rsidRPr="00FA7CE9">
        <w:rPr>
          <w:vertAlign w:val="subscript"/>
        </w:rPr>
        <w:tab/>
      </w:r>
      <w:r w:rsidRPr="00FA7CE9">
        <w:t>Very bad</w:t>
      </w:r>
    </w:p>
    <w:p w14:paraId="75216718" w14:textId="77777777" w:rsidR="009A4690" w:rsidRPr="00FA7CE9" w:rsidRDefault="009A4690" w:rsidP="007E05E6">
      <w:pPr>
        <w:pStyle w:val="responsebox"/>
        <w:keepNext w:val="0"/>
      </w:pPr>
      <w:r w:rsidRPr="005D7A70">
        <w:fldChar w:fldCharType="begin">
          <w:ffData>
            <w:name w:val="Check2"/>
            <w:enabled/>
            <w:calcOnExit w:val="0"/>
            <w:checkBox>
              <w:sizeAuto/>
              <w:default w:val="0"/>
            </w:checkBox>
          </w:ffData>
        </w:fldChar>
      </w:r>
      <w:r w:rsidRPr="00FA7CE9">
        <w:instrText xml:space="preserve"> FORMCHECKBOX </w:instrText>
      </w:r>
      <w:r w:rsidR="00700800">
        <w:fldChar w:fldCharType="separate"/>
      </w:r>
      <w:r w:rsidRPr="005D7A70">
        <w:fldChar w:fldCharType="end"/>
      </w:r>
      <w:r w:rsidR="0019367A">
        <w:rPr>
          <w:vertAlign w:val="subscript"/>
        </w:rPr>
        <w:t>9</w:t>
      </w:r>
      <w:r w:rsidRPr="00FA7CE9">
        <w:rPr>
          <w:vertAlign w:val="subscript"/>
        </w:rPr>
        <w:tab/>
      </w:r>
      <w:r w:rsidRPr="00FA7CE9">
        <w:t>Prefer not to answer</w:t>
      </w:r>
    </w:p>
    <w:p w14:paraId="1D7D0738" w14:textId="77777777" w:rsidR="009A4690" w:rsidRPr="00FA7CE9" w:rsidRDefault="009A4690" w:rsidP="007E05E6">
      <w:pPr>
        <w:pStyle w:val="QuestionsNumbered"/>
        <w:keepNext/>
      </w:pPr>
      <w:r w:rsidRPr="00FA7CE9">
        <w:lastRenderedPageBreak/>
        <w:t>6.6</w:t>
      </w:r>
      <w:r w:rsidR="00C14DC8">
        <w:t>.</w:t>
      </w:r>
      <w:r w:rsidRPr="00FA7CE9">
        <w:tab/>
        <w:t xml:space="preserve">Talking to a </w:t>
      </w:r>
      <w:r w:rsidRPr="005D12F6">
        <w:rPr>
          <w:i/>
        </w:rPr>
        <w:t xml:space="preserve">casual </w:t>
      </w:r>
      <w:r w:rsidRPr="00FA7CE9">
        <w:rPr>
          <w:i/>
        </w:rPr>
        <w:t xml:space="preserve">sexual partner </w:t>
      </w:r>
      <w:r w:rsidRPr="00FA7CE9">
        <w:t>about ways to prevent HIV would be…</w:t>
      </w:r>
    </w:p>
    <w:p w14:paraId="608AC0CA" w14:textId="77777777" w:rsidR="009A4690" w:rsidRPr="00FA7CE9" w:rsidRDefault="009A4690" w:rsidP="007E05E6">
      <w:pPr>
        <w:pStyle w:val="responsebox"/>
      </w:pPr>
      <w:r w:rsidRPr="005D7A70">
        <w:fldChar w:fldCharType="begin">
          <w:ffData>
            <w:name w:val="Check2"/>
            <w:enabled/>
            <w:calcOnExit w:val="0"/>
            <w:checkBox>
              <w:sizeAuto/>
              <w:default w:val="0"/>
            </w:checkBox>
          </w:ffData>
        </w:fldChar>
      </w:r>
      <w:r w:rsidRPr="00FA7CE9">
        <w:instrText xml:space="preserve"> FORMCHECKBOX </w:instrText>
      </w:r>
      <w:r w:rsidR="00700800">
        <w:fldChar w:fldCharType="separate"/>
      </w:r>
      <w:r w:rsidRPr="005D7A70">
        <w:fldChar w:fldCharType="end"/>
      </w:r>
      <w:r w:rsidRPr="00FA7CE9">
        <w:rPr>
          <w:vertAlign w:val="subscript"/>
        </w:rPr>
        <w:t>1</w:t>
      </w:r>
      <w:r w:rsidRPr="00FA7CE9">
        <w:rPr>
          <w:vertAlign w:val="subscript"/>
        </w:rPr>
        <w:tab/>
      </w:r>
      <w:r w:rsidRPr="00FA7CE9">
        <w:t>Very good</w:t>
      </w:r>
    </w:p>
    <w:p w14:paraId="4612F03B" w14:textId="77777777" w:rsidR="009A4690" w:rsidRPr="00FA7CE9" w:rsidRDefault="009A4690" w:rsidP="007E05E6">
      <w:pPr>
        <w:pStyle w:val="responsebox"/>
      </w:pPr>
      <w:r w:rsidRPr="005D7A70">
        <w:fldChar w:fldCharType="begin">
          <w:ffData>
            <w:name w:val="Check2"/>
            <w:enabled/>
            <w:calcOnExit w:val="0"/>
            <w:checkBox>
              <w:sizeAuto/>
              <w:default w:val="0"/>
            </w:checkBox>
          </w:ffData>
        </w:fldChar>
      </w:r>
      <w:r w:rsidRPr="00FA7CE9">
        <w:instrText xml:space="preserve"> FORMCHECKBOX </w:instrText>
      </w:r>
      <w:r w:rsidR="00700800">
        <w:fldChar w:fldCharType="separate"/>
      </w:r>
      <w:r w:rsidRPr="005D7A70">
        <w:fldChar w:fldCharType="end"/>
      </w:r>
      <w:r w:rsidRPr="00FA7CE9">
        <w:rPr>
          <w:vertAlign w:val="subscript"/>
        </w:rPr>
        <w:t>2</w:t>
      </w:r>
      <w:r w:rsidRPr="00FA7CE9">
        <w:rPr>
          <w:vertAlign w:val="subscript"/>
        </w:rPr>
        <w:tab/>
      </w:r>
      <w:r w:rsidRPr="00FA7CE9">
        <w:t>Somewhat good</w:t>
      </w:r>
    </w:p>
    <w:p w14:paraId="5F96E205" w14:textId="77777777" w:rsidR="009A4690" w:rsidRPr="00FA7CE9" w:rsidRDefault="009A4690" w:rsidP="00E24683">
      <w:pPr>
        <w:pStyle w:val="responsebox"/>
      </w:pPr>
      <w:r w:rsidRPr="005D7A70">
        <w:fldChar w:fldCharType="begin">
          <w:ffData>
            <w:name w:val="Check2"/>
            <w:enabled/>
            <w:calcOnExit w:val="0"/>
            <w:checkBox>
              <w:sizeAuto/>
              <w:default w:val="0"/>
            </w:checkBox>
          </w:ffData>
        </w:fldChar>
      </w:r>
      <w:r w:rsidRPr="00FA7CE9">
        <w:instrText xml:space="preserve"> FORMCHECKBOX </w:instrText>
      </w:r>
      <w:r w:rsidR="00700800">
        <w:fldChar w:fldCharType="separate"/>
      </w:r>
      <w:r w:rsidRPr="005D7A70">
        <w:fldChar w:fldCharType="end"/>
      </w:r>
      <w:r w:rsidRPr="00FA7CE9">
        <w:rPr>
          <w:vertAlign w:val="subscript"/>
        </w:rPr>
        <w:t>3</w:t>
      </w:r>
      <w:r w:rsidRPr="00FA7CE9">
        <w:rPr>
          <w:vertAlign w:val="subscript"/>
        </w:rPr>
        <w:tab/>
      </w:r>
      <w:r w:rsidRPr="00FA7CE9">
        <w:t>Neither good nor bad</w:t>
      </w:r>
    </w:p>
    <w:p w14:paraId="3A69CACF" w14:textId="77777777" w:rsidR="009A4690" w:rsidRPr="00FA7CE9" w:rsidRDefault="009A4690" w:rsidP="00E24683">
      <w:pPr>
        <w:pStyle w:val="responsebox"/>
      </w:pPr>
      <w:r w:rsidRPr="005D7A70">
        <w:fldChar w:fldCharType="begin">
          <w:ffData>
            <w:name w:val="Check2"/>
            <w:enabled/>
            <w:calcOnExit w:val="0"/>
            <w:checkBox>
              <w:sizeAuto/>
              <w:default w:val="0"/>
            </w:checkBox>
          </w:ffData>
        </w:fldChar>
      </w:r>
      <w:r w:rsidRPr="00FA7CE9">
        <w:instrText xml:space="preserve"> FORMCHECKBOX </w:instrText>
      </w:r>
      <w:r w:rsidR="00700800">
        <w:fldChar w:fldCharType="separate"/>
      </w:r>
      <w:r w:rsidRPr="005D7A70">
        <w:fldChar w:fldCharType="end"/>
      </w:r>
      <w:r w:rsidRPr="00FA7CE9">
        <w:rPr>
          <w:vertAlign w:val="subscript"/>
        </w:rPr>
        <w:t>4</w:t>
      </w:r>
      <w:r w:rsidRPr="00FA7CE9">
        <w:tab/>
        <w:t>Somewhat bad</w:t>
      </w:r>
    </w:p>
    <w:p w14:paraId="07963DBF" w14:textId="77777777" w:rsidR="009A4690" w:rsidRPr="00FA7CE9" w:rsidRDefault="009A4690" w:rsidP="00E24683">
      <w:pPr>
        <w:pStyle w:val="responsebox"/>
      </w:pPr>
      <w:r w:rsidRPr="005D7A70">
        <w:fldChar w:fldCharType="begin">
          <w:ffData>
            <w:name w:val="Check2"/>
            <w:enabled/>
            <w:calcOnExit w:val="0"/>
            <w:checkBox>
              <w:sizeAuto/>
              <w:default w:val="0"/>
            </w:checkBox>
          </w:ffData>
        </w:fldChar>
      </w:r>
      <w:r w:rsidRPr="00FA7CE9">
        <w:instrText xml:space="preserve"> FORMCHECKBOX </w:instrText>
      </w:r>
      <w:r w:rsidR="00700800">
        <w:fldChar w:fldCharType="separate"/>
      </w:r>
      <w:r w:rsidRPr="005D7A70">
        <w:fldChar w:fldCharType="end"/>
      </w:r>
      <w:r w:rsidRPr="00FA7CE9">
        <w:rPr>
          <w:vertAlign w:val="subscript"/>
        </w:rPr>
        <w:t xml:space="preserve">5 </w:t>
      </w:r>
      <w:r w:rsidRPr="00FA7CE9">
        <w:rPr>
          <w:vertAlign w:val="subscript"/>
        </w:rPr>
        <w:tab/>
      </w:r>
      <w:r w:rsidRPr="00FA7CE9">
        <w:t>Very bad</w:t>
      </w:r>
    </w:p>
    <w:p w14:paraId="29CB73FF" w14:textId="77777777" w:rsidR="009A4690" w:rsidRPr="00FA7CE9" w:rsidRDefault="009A4690" w:rsidP="00E24683">
      <w:pPr>
        <w:pStyle w:val="responsebox"/>
      </w:pPr>
      <w:r w:rsidRPr="005D7A70">
        <w:fldChar w:fldCharType="begin">
          <w:ffData>
            <w:name w:val="Check2"/>
            <w:enabled/>
            <w:calcOnExit w:val="0"/>
            <w:checkBox>
              <w:sizeAuto/>
              <w:default w:val="0"/>
            </w:checkBox>
          </w:ffData>
        </w:fldChar>
      </w:r>
      <w:r w:rsidRPr="00FA7CE9">
        <w:instrText xml:space="preserve"> FORMCHECKBOX </w:instrText>
      </w:r>
      <w:r w:rsidR="00700800">
        <w:fldChar w:fldCharType="separate"/>
      </w:r>
      <w:r w:rsidRPr="005D7A70">
        <w:fldChar w:fldCharType="end"/>
      </w:r>
      <w:r w:rsidR="0019367A">
        <w:rPr>
          <w:vertAlign w:val="subscript"/>
        </w:rPr>
        <w:t>9</w:t>
      </w:r>
      <w:r w:rsidRPr="00FA7CE9">
        <w:rPr>
          <w:vertAlign w:val="subscript"/>
        </w:rPr>
        <w:tab/>
      </w:r>
      <w:r w:rsidRPr="00FA7CE9">
        <w:t>Prefer not to answer</w:t>
      </w:r>
    </w:p>
    <w:p w14:paraId="7D2DCC88" w14:textId="77777777" w:rsidR="007E05E6" w:rsidRDefault="007E05E6" w:rsidP="007E05E6">
      <w:pPr>
        <w:tabs>
          <w:tab w:val="num" w:pos="360"/>
        </w:tabs>
        <w:spacing w:after="120"/>
        <w:ind w:left="360" w:hanging="360"/>
        <w:rPr>
          <w:rFonts w:cstheme="minorHAnsi"/>
          <w:b/>
        </w:rPr>
      </w:pPr>
    </w:p>
    <w:p w14:paraId="610C87DF" w14:textId="77777777" w:rsidR="006B745A" w:rsidRPr="005A3015" w:rsidRDefault="006B745A" w:rsidP="007E05E6">
      <w:pPr>
        <w:tabs>
          <w:tab w:val="num" w:pos="360"/>
        </w:tabs>
        <w:spacing w:after="120"/>
        <w:ind w:left="360" w:hanging="360"/>
        <w:rPr>
          <w:rFonts w:cstheme="minorHAnsi"/>
          <w:b/>
        </w:rPr>
      </w:pPr>
      <w:r w:rsidRPr="005A3015">
        <w:rPr>
          <w:rFonts w:cstheme="minorHAnsi"/>
          <w:b/>
        </w:rPr>
        <w:t>[</w:t>
      </w:r>
      <w:r w:rsidRPr="005A3015">
        <w:rPr>
          <w:rFonts w:cstheme="minorHAnsi"/>
          <w:b/>
          <w:bCs/>
          <w:iCs/>
        </w:rPr>
        <w:t>COMMUNICATION</w:t>
      </w:r>
      <w:r w:rsidRPr="005A3015">
        <w:rPr>
          <w:rFonts w:cstheme="minorHAnsi"/>
          <w:b/>
          <w:bCs/>
          <w:i/>
          <w:iCs/>
        </w:rPr>
        <w:t xml:space="preserve">: </w:t>
      </w:r>
      <w:r w:rsidRPr="005A3015">
        <w:rPr>
          <w:rFonts w:cstheme="minorHAnsi"/>
          <w:b/>
          <w:i/>
        </w:rPr>
        <w:t>NORMS</w:t>
      </w:r>
      <w:r w:rsidRPr="005A3015">
        <w:rPr>
          <w:rFonts w:cstheme="minorHAnsi"/>
          <w:b/>
        </w:rPr>
        <w:t>]</w:t>
      </w:r>
    </w:p>
    <w:p w14:paraId="38C569A0" w14:textId="77777777" w:rsidR="006B745A" w:rsidRPr="005A3015" w:rsidRDefault="00E24683" w:rsidP="0016485F">
      <w:pPr>
        <w:pStyle w:val="QuestionsNumbered"/>
      </w:pPr>
      <w:r>
        <w:t>6.</w:t>
      </w:r>
      <w:r w:rsidR="0045114F">
        <w:t>7.</w:t>
      </w:r>
      <w:r>
        <w:tab/>
      </w:r>
      <w:r w:rsidR="006B745A" w:rsidRPr="005A3015">
        <w:t>Most of my friends, family, and other people close to me think I should talk to my sexual partner(s) about ways to prevent HIV.</w:t>
      </w:r>
    </w:p>
    <w:p w14:paraId="08720362" w14:textId="77777777" w:rsidR="006B745A" w:rsidRPr="005A3015" w:rsidRDefault="006B745A" w:rsidP="00E24683">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r w:rsidRPr="005A3015">
        <w:tab/>
        <w:t>Strongly agree</w:t>
      </w:r>
    </w:p>
    <w:p w14:paraId="18F87B6E" w14:textId="77777777" w:rsidR="006B745A" w:rsidRPr="005A3015" w:rsidRDefault="006B745A" w:rsidP="00E24683">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r w:rsidRPr="005A3015">
        <w:tab/>
        <w:t>Agree</w:t>
      </w:r>
    </w:p>
    <w:p w14:paraId="0FA3E09D" w14:textId="77777777" w:rsidR="006B745A" w:rsidRPr="005A3015" w:rsidRDefault="006B745A" w:rsidP="00E24683">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r w:rsidRPr="005A3015">
        <w:tab/>
        <w:t>Neither agree nor disagree</w:t>
      </w:r>
    </w:p>
    <w:p w14:paraId="1CEC9C9D" w14:textId="77777777" w:rsidR="006B745A" w:rsidRPr="005A3015" w:rsidRDefault="006B745A" w:rsidP="00E24683">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r w:rsidRPr="005A3015">
        <w:tab/>
        <w:t>Disagree</w:t>
      </w:r>
    </w:p>
    <w:p w14:paraId="3C40E1A4" w14:textId="77777777" w:rsidR="006B745A" w:rsidRPr="005A3015" w:rsidRDefault="006B745A" w:rsidP="00E24683">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r w:rsidRPr="005A3015">
        <w:tab/>
        <w:t>Strongly disagree</w:t>
      </w:r>
    </w:p>
    <w:p w14:paraId="201D29AC" w14:textId="77777777" w:rsidR="006B745A" w:rsidRPr="005A3015" w:rsidRDefault="006B745A" w:rsidP="00E24683">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19367A">
        <w:rPr>
          <w:vertAlign w:val="subscript"/>
        </w:rPr>
        <w:t>9</w:t>
      </w:r>
      <w:r w:rsidRPr="005A3015">
        <w:tab/>
        <w:t>Prefer not to answer</w:t>
      </w:r>
    </w:p>
    <w:p w14:paraId="19D45DD7" w14:textId="77777777" w:rsidR="006B745A" w:rsidRPr="005A3015" w:rsidRDefault="0045114F" w:rsidP="0016485F">
      <w:pPr>
        <w:pStyle w:val="QuestionsNumbered"/>
      </w:pPr>
      <w:r>
        <w:t>6.8</w:t>
      </w:r>
      <w:r w:rsidR="00E24683">
        <w:t>.</w:t>
      </w:r>
      <w:r w:rsidR="00E24683">
        <w:tab/>
      </w:r>
      <w:r w:rsidR="006B745A" w:rsidRPr="005A3015">
        <w:t>Most of my sexual partners think I should talk to them about ways to prevent HIV.</w:t>
      </w:r>
    </w:p>
    <w:p w14:paraId="0320B6FC" w14:textId="77777777" w:rsidR="006B745A" w:rsidRPr="005A3015" w:rsidRDefault="006B745A" w:rsidP="00E24683">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r w:rsidRPr="005A3015">
        <w:tab/>
        <w:t>Strongly agree</w:t>
      </w:r>
    </w:p>
    <w:p w14:paraId="191885AA" w14:textId="77777777" w:rsidR="006B745A" w:rsidRPr="005A3015" w:rsidRDefault="006B745A" w:rsidP="00E24683">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r w:rsidRPr="005A3015">
        <w:tab/>
        <w:t>Agree</w:t>
      </w:r>
    </w:p>
    <w:p w14:paraId="5CCC935D" w14:textId="77777777" w:rsidR="006B745A" w:rsidRPr="005A3015" w:rsidRDefault="006B745A" w:rsidP="00E24683">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r w:rsidRPr="005A3015">
        <w:tab/>
        <w:t>Neither agree nor disagree</w:t>
      </w:r>
    </w:p>
    <w:p w14:paraId="2F3E4801" w14:textId="77777777" w:rsidR="006B745A" w:rsidRPr="005A3015" w:rsidRDefault="006B745A" w:rsidP="00E24683">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r w:rsidRPr="005A3015">
        <w:tab/>
        <w:t>Disagree</w:t>
      </w:r>
    </w:p>
    <w:p w14:paraId="035D1374" w14:textId="77777777" w:rsidR="006B745A" w:rsidRPr="005A3015" w:rsidRDefault="006B745A" w:rsidP="00E24683">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r w:rsidRPr="005A3015">
        <w:tab/>
        <w:t>Strongly disagree</w:t>
      </w:r>
    </w:p>
    <w:p w14:paraId="24BFE863" w14:textId="77777777" w:rsidR="006B745A" w:rsidRPr="005A3015" w:rsidRDefault="006B745A" w:rsidP="00E24683">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19367A">
        <w:rPr>
          <w:vertAlign w:val="subscript"/>
        </w:rPr>
        <w:t>9</w:t>
      </w:r>
      <w:r w:rsidRPr="005A3015">
        <w:tab/>
        <w:t>Prefer not to answer</w:t>
      </w:r>
    </w:p>
    <w:p w14:paraId="7142EDFC" w14:textId="77777777" w:rsidR="006B745A" w:rsidRPr="005A3015" w:rsidRDefault="0045114F" w:rsidP="0016485F">
      <w:pPr>
        <w:pStyle w:val="QuestionsNumbered"/>
      </w:pPr>
      <w:r>
        <w:t>6.9.</w:t>
      </w:r>
      <w:r w:rsidR="00E24683">
        <w:tab/>
      </w:r>
      <w:r w:rsidR="006B745A" w:rsidRPr="005A3015">
        <w:t>How often do you think that your friends and other people close to you discuss ways to prevent HIV with their sexual partner(s)?</w:t>
      </w:r>
    </w:p>
    <w:p w14:paraId="2FB0DC73" w14:textId="77777777" w:rsidR="006B745A" w:rsidRPr="005A3015" w:rsidRDefault="006B745A" w:rsidP="00E24683">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r w:rsidRPr="005A3015">
        <w:rPr>
          <w:vertAlign w:val="subscript"/>
        </w:rPr>
        <w:tab/>
      </w:r>
      <w:r w:rsidRPr="005A3015">
        <w:t>Very often</w:t>
      </w:r>
    </w:p>
    <w:p w14:paraId="2F060404" w14:textId="77777777" w:rsidR="006B745A" w:rsidRPr="005A3015" w:rsidRDefault="006B745A" w:rsidP="00E24683">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r w:rsidRPr="005A3015">
        <w:rPr>
          <w:vertAlign w:val="subscript"/>
        </w:rPr>
        <w:tab/>
      </w:r>
      <w:r w:rsidRPr="005A3015">
        <w:t>Often</w:t>
      </w:r>
    </w:p>
    <w:p w14:paraId="14D4D7EF" w14:textId="77777777" w:rsidR="006B745A" w:rsidRPr="005A3015" w:rsidRDefault="006B745A" w:rsidP="00E24683">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r w:rsidRPr="005A3015">
        <w:rPr>
          <w:vertAlign w:val="subscript"/>
        </w:rPr>
        <w:tab/>
      </w:r>
      <w:r w:rsidRPr="005A3015">
        <w:t>Sometimes</w:t>
      </w:r>
    </w:p>
    <w:p w14:paraId="446CB46E" w14:textId="77777777" w:rsidR="006B745A" w:rsidRPr="005A3015" w:rsidRDefault="006B745A" w:rsidP="00E24683">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r w:rsidRPr="005A3015">
        <w:tab/>
        <w:t>Rarely</w:t>
      </w:r>
    </w:p>
    <w:p w14:paraId="1952BA2D" w14:textId="77777777" w:rsidR="006B745A" w:rsidRPr="005A3015" w:rsidRDefault="006B745A" w:rsidP="00E24683">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 xml:space="preserve">5 </w:t>
      </w:r>
      <w:r w:rsidRPr="005A3015">
        <w:rPr>
          <w:vertAlign w:val="subscript"/>
        </w:rPr>
        <w:tab/>
      </w:r>
      <w:r w:rsidRPr="005A3015">
        <w:t>Never</w:t>
      </w:r>
    </w:p>
    <w:p w14:paraId="15BD1E80" w14:textId="77777777" w:rsidR="006B745A" w:rsidRPr="005A3015" w:rsidRDefault="006B745A" w:rsidP="00E24683">
      <w:pPr>
        <w:pStyle w:val="responsebox"/>
        <w:rPr>
          <w:rFonts w:cstheme="minorHAnsi"/>
          <w:szCs w:val="22"/>
        </w:rPr>
      </w:pPr>
      <w:r w:rsidRPr="005A3015">
        <w:rPr>
          <w:rFonts w:cstheme="minorHAnsi"/>
          <w:szCs w:val="22"/>
        </w:rPr>
        <w:fldChar w:fldCharType="begin">
          <w:ffData>
            <w:name w:val="Check2"/>
            <w:enabled/>
            <w:calcOnExit w:val="0"/>
            <w:checkBox>
              <w:sizeAuto/>
              <w:default w:val="0"/>
            </w:checkBox>
          </w:ffData>
        </w:fldChar>
      </w:r>
      <w:r w:rsidRPr="005A3015">
        <w:rPr>
          <w:rFonts w:cstheme="minorHAnsi"/>
          <w:szCs w:val="22"/>
        </w:rPr>
        <w:instrText xml:space="preserve"> FORMCHECKBOX </w:instrText>
      </w:r>
      <w:r w:rsidR="00700800">
        <w:rPr>
          <w:rFonts w:cstheme="minorHAnsi"/>
          <w:szCs w:val="22"/>
        </w:rPr>
      </w:r>
      <w:r w:rsidR="00700800">
        <w:rPr>
          <w:rFonts w:cstheme="minorHAnsi"/>
          <w:szCs w:val="22"/>
        </w:rPr>
        <w:fldChar w:fldCharType="separate"/>
      </w:r>
      <w:r w:rsidRPr="005A3015">
        <w:rPr>
          <w:rFonts w:cstheme="minorHAnsi"/>
          <w:szCs w:val="22"/>
        </w:rPr>
        <w:fldChar w:fldCharType="end"/>
      </w:r>
      <w:r w:rsidR="0019367A">
        <w:rPr>
          <w:rFonts w:cstheme="minorHAnsi"/>
          <w:szCs w:val="22"/>
          <w:vertAlign w:val="subscript"/>
        </w:rPr>
        <w:t>9</w:t>
      </w:r>
      <w:r w:rsidRPr="005A3015">
        <w:rPr>
          <w:rFonts w:cstheme="minorHAnsi"/>
          <w:szCs w:val="22"/>
        </w:rPr>
        <w:tab/>
        <w:t>Prefer not to answer</w:t>
      </w:r>
    </w:p>
    <w:p w14:paraId="1347D94A" w14:textId="77777777" w:rsidR="006B745A" w:rsidRPr="005A3015" w:rsidRDefault="006B745A" w:rsidP="006B745A">
      <w:pPr>
        <w:spacing w:after="120"/>
        <w:rPr>
          <w:rFonts w:cstheme="minorHAnsi"/>
          <w:b/>
          <w:bCs/>
          <w:iCs/>
          <w:u w:val="single"/>
        </w:rPr>
      </w:pPr>
    </w:p>
    <w:p w14:paraId="4667959E" w14:textId="77777777" w:rsidR="006B745A" w:rsidRPr="005A3015" w:rsidRDefault="006B745A" w:rsidP="007E05E6">
      <w:pPr>
        <w:keepNext/>
        <w:spacing w:after="120"/>
        <w:rPr>
          <w:rFonts w:cstheme="minorHAnsi"/>
          <w:b/>
          <w:bCs/>
          <w:iCs/>
        </w:rPr>
      </w:pPr>
      <w:r w:rsidRPr="005A3015">
        <w:rPr>
          <w:rFonts w:cstheme="minorHAnsi"/>
          <w:b/>
          <w:bCs/>
          <w:iCs/>
          <w:u w:val="single"/>
        </w:rPr>
        <w:lastRenderedPageBreak/>
        <w:t>SECTION 7:</w:t>
      </w:r>
      <w:r w:rsidR="00CB3439">
        <w:rPr>
          <w:rFonts w:cstheme="minorHAnsi"/>
          <w:b/>
          <w:bCs/>
          <w:iCs/>
        </w:rPr>
        <w:t xml:space="preserve"> </w:t>
      </w:r>
      <w:r w:rsidRPr="005A3015">
        <w:rPr>
          <w:rFonts w:cstheme="minorHAnsi"/>
          <w:b/>
          <w:bCs/>
          <w:iCs/>
        </w:rPr>
        <w:t>INFORMATION SEEKING</w:t>
      </w:r>
    </w:p>
    <w:p w14:paraId="0EE3AEE9" w14:textId="77777777" w:rsidR="006B745A" w:rsidRPr="005A3015" w:rsidRDefault="0045114F" w:rsidP="007E05E6">
      <w:pPr>
        <w:pStyle w:val="QuestionsNumbered"/>
        <w:keepNext/>
      </w:pPr>
      <w:r>
        <w:t>7</w:t>
      </w:r>
      <w:r w:rsidR="00E24683">
        <w:t>.</w:t>
      </w:r>
      <w:r w:rsidR="00C14DC8">
        <w:t>1.</w:t>
      </w:r>
      <w:r w:rsidR="00E24683">
        <w:tab/>
      </w:r>
      <w:r w:rsidR="006B745A" w:rsidRPr="005A3015">
        <w:t>[HIV/AIDS INFORMATION SEEKING BEHAVIOR]</w:t>
      </w:r>
    </w:p>
    <w:p w14:paraId="4FB9D252" w14:textId="77777777" w:rsidR="00E24683" w:rsidRDefault="00E24683" w:rsidP="007E05E6">
      <w:pPr>
        <w:pStyle w:val="BodyText"/>
        <w:keepNext/>
        <w:rPr>
          <w:szCs w:val="22"/>
        </w:rPr>
      </w:pPr>
    </w:p>
    <w:p w14:paraId="26C67E0A" w14:textId="77777777" w:rsidR="006B745A" w:rsidRPr="005A3015" w:rsidRDefault="006B745A" w:rsidP="007E05E6">
      <w:pPr>
        <w:pStyle w:val="BodyText"/>
        <w:keepNext/>
        <w:rPr>
          <w:rFonts w:cstheme="minorHAnsi"/>
          <w:szCs w:val="22"/>
        </w:rPr>
      </w:pPr>
      <w:r w:rsidRPr="005A3015">
        <w:rPr>
          <w:szCs w:val="22"/>
        </w:rPr>
        <w:t>In the past 12 months, how often have you looked for information about…</w:t>
      </w:r>
    </w:p>
    <w:tbl>
      <w:tblPr>
        <w:tblStyle w:val="survey"/>
        <w:tblW w:w="5000" w:type="pct"/>
        <w:tblLook w:val="00A0" w:firstRow="1" w:lastRow="0" w:firstColumn="1" w:lastColumn="0" w:noHBand="0" w:noVBand="0"/>
      </w:tblPr>
      <w:tblGrid>
        <w:gridCol w:w="3341"/>
        <w:gridCol w:w="1090"/>
        <w:gridCol w:w="931"/>
        <w:gridCol w:w="1090"/>
        <w:gridCol w:w="931"/>
        <w:gridCol w:w="879"/>
        <w:gridCol w:w="1088"/>
      </w:tblGrid>
      <w:tr w:rsidR="006B745A" w:rsidRPr="005A3015" w14:paraId="30C72467" w14:textId="77777777" w:rsidTr="00E24683">
        <w:trPr>
          <w:cnfStyle w:val="100000000000" w:firstRow="1" w:lastRow="0" w:firstColumn="0" w:lastColumn="0" w:oddVBand="0" w:evenVBand="0" w:oddHBand="0" w:evenHBand="0" w:firstRowFirstColumn="0" w:firstRowLastColumn="0" w:lastRowFirstColumn="0" w:lastRowLastColumn="0"/>
        </w:trPr>
        <w:tc>
          <w:tcPr>
            <w:tcW w:w="1786" w:type="pct"/>
          </w:tcPr>
          <w:p w14:paraId="27DE0ED7" w14:textId="77777777" w:rsidR="006B745A" w:rsidRPr="005A3015" w:rsidRDefault="006B745A" w:rsidP="007E05E6">
            <w:pPr>
              <w:pStyle w:val="TableHeader-10"/>
            </w:pPr>
          </w:p>
        </w:tc>
        <w:tc>
          <w:tcPr>
            <w:tcW w:w="583" w:type="pct"/>
          </w:tcPr>
          <w:p w14:paraId="0CEC1358" w14:textId="77777777" w:rsidR="006B745A" w:rsidRPr="005A3015" w:rsidRDefault="006B745A" w:rsidP="007E05E6">
            <w:pPr>
              <w:pStyle w:val="TableHeader-10"/>
            </w:pPr>
            <w:r w:rsidRPr="005A3015">
              <w:t>Very often</w:t>
            </w:r>
          </w:p>
        </w:tc>
        <w:tc>
          <w:tcPr>
            <w:tcW w:w="498" w:type="pct"/>
          </w:tcPr>
          <w:p w14:paraId="57AEC426" w14:textId="77777777" w:rsidR="006B745A" w:rsidRPr="005A3015" w:rsidRDefault="006B745A" w:rsidP="007E05E6">
            <w:pPr>
              <w:pStyle w:val="TableHeader-10"/>
            </w:pPr>
            <w:r w:rsidRPr="005A3015">
              <w:t>Often</w:t>
            </w:r>
          </w:p>
        </w:tc>
        <w:tc>
          <w:tcPr>
            <w:tcW w:w="583" w:type="pct"/>
          </w:tcPr>
          <w:p w14:paraId="66A7D3F2" w14:textId="77777777" w:rsidR="006B745A" w:rsidRPr="005A3015" w:rsidRDefault="006B745A" w:rsidP="007E05E6">
            <w:pPr>
              <w:pStyle w:val="TableHeader-10"/>
            </w:pPr>
            <w:r w:rsidRPr="005A3015">
              <w:t>Some-times</w:t>
            </w:r>
          </w:p>
        </w:tc>
        <w:tc>
          <w:tcPr>
            <w:tcW w:w="498" w:type="pct"/>
          </w:tcPr>
          <w:p w14:paraId="4F7AEB91" w14:textId="77777777" w:rsidR="006B745A" w:rsidRPr="005A3015" w:rsidRDefault="006B745A" w:rsidP="007E05E6">
            <w:pPr>
              <w:pStyle w:val="TableHeader-10"/>
            </w:pPr>
            <w:r w:rsidRPr="005A3015">
              <w:t>Rarely</w:t>
            </w:r>
          </w:p>
        </w:tc>
        <w:tc>
          <w:tcPr>
            <w:tcW w:w="470" w:type="pct"/>
          </w:tcPr>
          <w:p w14:paraId="39ABEECC" w14:textId="77777777" w:rsidR="006B745A" w:rsidRPr="005A3015" w:rsidRDefault="006B745A" w:rsidP="007E05E6">
            <w:pPr>
              <w:pStyle w:val="TableHeader-10"/>
            </w:pPr>
            <w:r w:rsidRPr="005A3015">
              <w:t>Never</w:t>
            </w:r>
          </w:p>
        </w:tc>
        <w:tc>
          <w:tcPr>
            <w:tcW w:w="583" w:type="pct"/>
          </w:tcPr>
          <w:p w14:paraId="13F4C8C7" w14:textId="77777777" w:rsidR="006B745A" w:rsidRPr="005A3015" w:rsidRDefault="006B745A" w:rsidP="007E05E6">
            <w:pPr>
              <w:pStyle w:val="TableHeader-10"/>
            </w:pPr>
            <w:r w:rsidRPr="005A3015">
              <w:t>Prefer not to answer</w:t>
            </w:r>
          </w:p>
        </w:tc>
      </w:tr>
      <w:tr w:rsidR="006B745A" w:rsidRPr="005A3015" w14:paraId="7753FA7A" w14:textId="77777777" w:rsidTr="00E24683">
        <w:tc>
          <w:tcPr>
            <w:tcW w:w="1786" w:type="pct"/>
          </w:tcPr>
          <w:p w14:paraId="62CC6067" w14:textId="77777777" w:rsidR="006B745A" w:rsidRPr="00E24683" w:rsidRDefault="00E24683" w:rsidP="00E24683">
            <w:pPr>
              <w:pStyle w:val="TableTexta"/>
            </w:pPr>
            <w:r>
              <w:t>a.</w:t>
            </w:r>
            <w:r>
              <w:tab/>
            </w:r>
            <w:r w:rsidR="006B745A" w:rsidRPr="00E24683">
              <w:t>HIV?</w:t>
            </w:r>
          </w:p>
        </w:tc>
        <w:tc>
          <w:tcPr>
            <w:tcW w:w="583" w:type="pct"/>
            <w:vAlign w:val="center"/>
          </w:tcPr>
          <w:p w14:paraId="559B3937"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1</w:t>
            </w:r>
          </w:p>
        </w:tc>
        <w:tc>
          <w:tcPr>
            <w:tcW w:w="498" w:type="pct"/>
            <w:vAlign w:val="center"/>
          </w:tcPr>
          <w:p w14:paraId="3EEEDF1A"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2</w:t>
            </w:r>
          </w:p>
        </w:tc>
        <w:tc>
          <w:tcPr>
            <w:tcW w:w="583" w:type="pct"/>
            <w:vAlign w:val="center"/>
          </w:tcPr>
          <w:p w14:paraId="6CF1C667"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3</w:t>
            </w:r>
          </w:p>
        </w:tc>
        <w:tc>
          <w:tcPr>
            <w:tcW w:w="498" w:type="pct"/>
            <w:vAlign w:val="center"/>
          </w:tcPr>
          <w:p w14:paraId="12555515"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4</w:t>
            </w:r>
          </w:p>
        </w:tc>
        <w:tc>
          <w:tcPr>
            <w:tcW w:w="470" w:type="pct"/>
            <w:vAlign w:val="center"/>
          </w:tcPr>
          <w:p w14:paraId="6EADBD40"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5</w:t>
            </w:r>
          </w:p>
        </w:tc>
        <w:tc>
          <w:tcPr>
            <w:tcW w:w="583" w:type="pct"/>
            <w:vAlign w:val="center"/>
          </w:tcPr>
          <w:p w14:paraId="1A422A0D"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0019367A">
              <w:rPr>
                <w:rFonts w:cs="Times New Roman"/>
                <w:vertAlign w:val="subscript"/>
              </w:rPr>
              <w:t>9</w:t>
            </w:r>
          </w:p>
        </w:tc>
      </w:tr>
      <w:tr w:rsidR="006B745A" w:rsidRPr="005A3015" w14:paraId="23909E63" w14:textId="77777777" w:rsidTr="00E24683">
        <w:tc>
          <w:tcPr>
            <w:tcW w:w="1786" w:type="pct"/>
          </w:tcPr>
          <w:p w14:paraId="6BBD1EA4" w14:textId="77777777" w:rsidR="006B745A" w:rsidRPr="00E24683" w:rsidRDefault="00E24683" w:rsidP="00E24683">
            <w:pPr>
              <w:pStyle w:val="TableTexta"/>
            </w:pPr>
            <w:r>
              <w:t>b.</w:t>
            </w:r>
            <w:r>
              <w:tab/>
            </w:r>
            <w:r w:rsidR="006B745A" w:rsidRPr="00E24683">
              <w:t>HIV testing?</w:t>
            </w:r>
          </w:p>
        </w:tc>
        <w:tc>
          <w:tcPr>
            <w:tcW w:w="583" w:type="pct"/>
            <w:vAlign w:val="center"/>
          </w:tcPr>
          <w:p w14:paraId="514D7163"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1</w:t>
            </w:r>
          </w:p>
        </w:tc>
        <w:tc>
          <w:tcPr>
            <w:tcW w:w="498" w:type="pct"/>
            <w:vAlign w:val="center"/>
          </w:tcPr>
          <w:p w14:paraId="2303CDE4"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2</w:t>
            </w:r>
          </w:p>
        </w:tc>
        <w:tc>
          <w:tcPr>
            <w:tcW w:w="583" w:type="pct"/>
            <w:vAlign w:val="center"/>
          </w:tcPr>
          <w:p w14:paraId="63FE5F05"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3</w:t>
            </w:r>
          </w:p>
        </w:tc>
        <w:tc>
          <w:tcPr>
            <w:tcW w:w="498" w:type="pct"/>
            <w:vAlign w:val="center"/>
          </w:tcPr>
          <w:p w14:paraId="30902FB0"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4</w:t>
            </w:r>
          </w:p>
        </w:tc>
        <w:tc>
          <w:tcPr>
            <w:tcW w:w="470" w:type="pct"/>
            <w:vAlign w:val="center"/>
          </w:tcPr>
          <w:p w14:paraId="268249DB"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5</w:t>
            </w:r>
          </w:p>
        </w:tc>
        <w:tc>
          <w:tcPr>
            <w:tcW w:w="583" w:type="pct"/>
            <w:vAlign w:val="center"/>
          </w:tcPr>
          <w:p w14:paraId="6F582502"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0019367A">
              <w:rPr>
                <w:rFonts w:cs="Times New Roman"/>
                <w:vertAlign w:val="subscript"/>
              </w:rPr>
              <w:t>9</w:t>
            </w:r>
          </w:p>
        </w:tc>
      </w:tr>
      <w:tr w:rsidR="006B745A" w:rsidRPr="005A3015" w14:paraId="5C36FDE0" w14:textId="77777777" w:rsidTr="00E24683">
        <w:tc>
          <w:tcPr>
            <w:tcW w:w="1786" w:type="pct"/>
          </w:tcPr>
          <w:p w14:paraId="7E18FBBA" w14:textId="77777777" w:rsidR="006B745A" w:rsidRPr="00E24683" w:rsidRDefault="00E24683" w:rsidP="00E24683">
            <w:pPr>
              <w:pStyle w:val="TableTexta"/>
            </w:pPr>
            <w:r>
              <w:t>c.</w:t>
            </w:r>
            <w:r>
              <w:tab/>
            </w:r>
            <w:r w:rsidR="006B745A" w:rsidRPr="00E24683">
              <w:t>condoms?</w:t>
            </w:r>
          </w:p>
        </w:tc>
        <w:tc>
          <w:tcPr>
            <w:tcW w:w="583" w:type="pct"/>
            <w:vAlign w:val="center"/>
          </w:tcPr>
          <w:p w14:paraId="1F7DFE84"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1</w:t>
            </w:r>
          </w:p>
        </w:tc>
        <w:tc>
          <w:tcPr>
            <w:tcW w:w="498" w:type="pct"/>
            <w:vAlign w:val="center"/>
          </w:tcPr>
          <w:p w14:paraId="3F99CFD1"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2</w:t>
            </w:r>
          </w:p>
        </w:tc>
        <w:tc>
          <w:tcPr>
            <w:tcW w:w="583" w:type="pct"/>
            <w:vAlign w:val="center"/>
          </w:tcPr>
          <w:p w14:paraId="0AC651CE"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3</w:t>
            </w:r>
          </w:p>
        </w:tc>
        <w:tc>
          <w:tcPr>
            <w:tcW w:w="498" w:type="pct"/>
            <w:vAlign w:val="center"/>
          </w:tcPr>
          <w:p w14:paraId="753D0D3F"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4</w:t>
            </w:r>
          </w:p>
        </w:tc>
        <w:tc>
          <w:tcPr>
            <w:tcW w:w="470" w:type="pct"/>
            <w:vAlign w:val="center"/>
          </w:tcPr>
          <w:p w14:paraId="423219AE"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5</w:t>
            </w:r>
          </w:p>
        </w:tc>
        <w:tc>
          <w:tcPr>
            <w:tcW w:w="583" w:type="pct"/>
            <w:vAlign w:val="center"/>
          </w:tcPr>
          <w:p w14:paraId="1710025A"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0019367A">
              <w:rPr>
                <w:rFonts w:cs="Times New Roman"/>
                <w:vertAlign w:val="subscript"/>
              </w:rPr>
              <w:t>9</w:t>
            </w:r>
          </w:p>
        </w:tc>
      </w:tr>
      <w:tr w:rsidR="006B745A" w:rsidRPr="005A3015" w14:paraId="0D7DDF69" w14:textId="77777777" w:rsidTr="00E24683">
        <w:tc>
          <w:tcPr>
            <w:tcW w:w="1786" w:type="pct"/>
          </w:tcPr>
          <w:p w14:paraId="44B669A5" w14:textId="77777777" w:rsidR="006B745A" w:rsidRPr="00E24683" w:rsidRDefault="00E24683" w:rsidP="00E24683">
            <w:pPr>
              <w:pStyle w:val="TableTexta"/>
            </w:pPr>
            <w:r>
              <w:t>d.</w:t>
            </w:r>
            <w:r>
              <w:tab/>
            </w:r>
            <w:r w:rsidR="006B745A" w:rsidRPr="00E24683">
              <w:t>taking medicines to treat HIV infection (e.g., antiretroviral therapy or ART)?</w:t>
            </w:r>
          </w:p>
        </w:tc>
        <w:tc>
          <w:tcPr>
            <w:tcW w:w="583" w:type="pct"/>
            <w:vAlign w:val="center"/>
          </w:tcPr>
          <w:p w14:paraId="24FFAEAB"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1</w:t>
            </w:r>
          </w:p>
        </w:tc>
        <w:tc>
          <w:tcPr>
            <w:tcW w:w="498" w:type="pct"/>
            <w:vAlign w:val="center"/>
          </w:tcPr>
          <w:p w14:paraId="7FDC93C9"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2</w:t>
            </w:r>
          </w:p>
        </w:tc>
        <w:tc>
          <w:tcPr>
            <w:tcW w:w="583" w:type="pct"/>
            <w:vAlign w:val="center"/>
          </w:tcPr>
          <w:p w14:paraId="4C1E72AA"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3</w:t>
            </w:r>
          </w:p>
        </w:tc>
        <w:tc>
          <w:tcPr>
            <w:tcW w:w="498" w:type="pct"/>
            <w:vAlign w:val="center"/>
          </w:tcPr>
          <w:p w14:paraId="4721CC48"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4</w:t>
            </w:r>
          </w:p>
        </w:tc>
        <w:tc>
          <w:tcPr>
            <w:tcW w:w="470" w:type="pct"/>
            <w:vAlign w:val="center"/>
          </w:tcPr>
          <w:p w14:paraId="76A6CEE7"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5</w:t>
            </w:r>
          </w:p>
        </w:tc>
        <w:tc>
          <w:tcPr>
            <w:tcW w:w="583" w:type="pct"/>
            <w:vAlign w:val="center"/>
          </w:tcPr>
          <w:p w14:paraId="785C7192" w14:textId="77777777" w:rsidR="006B745A" w:rsidRPr="005A3015" w:rsidRDefault="006B745A" w:rsidP="00E24683">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0019367A">
              <w:rPr>
                <w:rFonts w:cs="Times New Roman"/>
                <w:vertAlign w:val="subscript"/>
              </w:rPr>
              <w:t>9</w:t>
            </w:r>
          </w:p>
        </w:tc>
      </w:tr>
      <w:tr w:rsidR="006B745A" w:rsidRPr="005A3015" w14:paraId="7405DA5E" w14:textId="77777777" w:rsidTr="00E24683">
        <w:tc>
          <w:tcPr>
            <w:tcW w:w="1786" w:type="pct"/>
          </w:tcPr>
          <w:p w14:paraId="30F06BE1" w14:textId="77777777" w:rsidR="006B745A" w:rsidRPr="00E24683" w:rsidRDefault="00E24683" w:rsidP="00E24683">
            <w:pPr>
              <w:pStyle w:val="TableTexta"/>
            </w:pPr>
            <w:r>
              <w:t>e.</w:t>
            </w:r>
            <w:r>
              <w:tab/>
            </w:r>
            <w:r w:rsidR="006B745A" w:rsidRPr="00E24683">
              <w:t>taking medicines daily to reduce the chance of being HIV infected (e.g., Truvada, pre-exposure prophylaxis, or PrEP)?</w:t>
            </w:r>
          </w:p>
        </w:tc>
        <w:tc>
          <w:tcPr>
            <w:tcW w:w="583" w:type="pct"/>
            <w:vAlign w:val="center"/>
          </w:tcPr>
          <w:p w14:paraId="12675B13"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1</w:t>
            </w:r>
          </w:p>
        </w:tc>
        <w:tc>
          <w:tcPr>
            <w:tcW w:w="498" w:type="pct"/>
            <w:vAlign w:val="center"/>
          </w:tcPr>
          <w:p w14:paraId="221DB48E"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2</w:t>
            </w:r>
          </w:p>
        </w:tc>
        <w:tc>
          <w:tcPr>
            <w:tcW w:w="583" w:type="pct"/>
            <w:vAlign w:val="center"/>
          </w:tcPr>
          <w:p w14:paraId="68A47E74"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3</w:t>
            </w:r>
          </w:p>
        </w:tc>
        <w:tc>
          <w:tcPr>
            <w:tcW w:w="498" w:type="pct"/>
            <w:vAlign w:val="center"/>
          </w:tcPr>
          <w:p w14:paraId="0994244D"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4</w:t>
            </w:r>
          </w:p>
        </w:tc>
        <w:tc>
          <w:tcPr>
            <w:tcW w:w="470" w:type="pct"/>
            <w:vAlign w:val="center"/>
          </w:tcPr>
          <w:p w14:paraId="134150A1"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5</w:t>
            </w:r>
          </w:p>
        </w:tc>
        <w:tc>
          <w:tcPr>
            <w:tcW w:w="583" w:type="pct"/>
            <w:vAlign w:val="center"/>
          </w:tcPr>
          <w:p w14:paraId="4BBEDBDF" w14:textId="77777777" w:rsidR="006B745A" w:rsidRPr="005A3015" w:rsidRDefault="006B745A" w:rsidP="00E24683">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0019367A">
              <w:rPr>
                <w:rFonts w:cs="Times New Roman"/>
                <w:vertAlign w:val="subscript"/>
              </w:rPr>
              <w:t>9</w:t>
            </w:r>
          </w:p>
        </w:tc>
      </w:tr>
      <w:tr w:rsidR="006B745A" w:rsidRPr="005A3015" w14:paraId="1FE5C918" w14:textId="77777777" w:rsidTr="00E24683">
        <w:tc>
          <w:tcPr>
            <w:tcW w:w="1786" w:type="pct"/>
          </w:tcPr>
          <w:p w14:paraId="1F97389E" w14:textId="77777777" w:rsidR="006B745A" w:rsidRPr="00E24683" w:rsidRDefault="00E24683" w:rsidP="00E24683">
            <w:pPr>
              <w:pStyle w:val="TableTexta"/>
            </w:pPr>
            <w:r>
              <w:t>f.</w:t>
            </w:r>
            <w:r>
              <w:tab/>
            </w:r>
            <w:r w:rsidR="006B745A" w:rsidRPr="00E24683">
              <w:t>taking medicines after sex to reduce the chance of being HIV infected (e.g., post-exposure prophylaxis, nPEP or PEP)?</w:t>
            </w:r>
          </w:p>
        </w:tc>
        <w:tc>
          <w:tcPr>
            <w:tcW w:w="583" w:type="pct"/>
            <w:vAlign w:val="center"/>
          </w:tcPr>
          <w:p w14:paraId="0763D19B"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1</w:t>
            </w:r>
          </w:p>
        </w:tc>
        <w:tc>
          <w:tcPr>
            <w:tcW w:w="498" w:type="pct"/>
            <w:vAlign w:val="center"/>
          </w:tcPr>
          <w:p w14:paraId="1B6CD05F"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2</w:t>
            </w:r>
          </w:p>
        </w:tc>
        <w:tc>
          <w:tcPr>
            <w:tcW w:w="583" w:type="pct"/>
            <w:vAlign w:val="center"/>
          </w:tcPr>
          <w:p w14:paraId="388294AB"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3</w:t>
            </w:r>
          </w:p>
        </w:tc>
        <w:tc>
          <w:tcPr>
            <w:tcW w:w="498" w:type="pct"/>
            <w:vAlign w:val="center"/>
          </w:tcPr>
          <w:p w14:paraId="048E3AE4"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4</w:t>
            </w:r>
          </w:p>
        </w:tc>
        <w:tc>
          <w:tcPr>
            <w:tcW w:w="470" w:type="pct"/>
            <w:vAlign w:val="center"/>
          </w:tcPr>
          <w:p w14:paraId="5F75FD57"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5</w:t>
            </w:r>
          </w:p>
        </w:tc>
        <w:tc>
          <w:tcPr>
            <w:tcW w:w="583" w:type="pct"/>
            <w:vAlign w:val="center"/>
          </w:tcPr>
          <w:p w14:paraId="4C84DB81" w14:textId="77777777" w:rsidR="006B745A" w:rsidRPr="005A3015" w:rsidRDefault="006B745A" w:rsidP="00E24683">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0019367A">
              <w:rPr>
                <w:rFonts w:cs="Times New Roman"/>
                <w:vertAlign w:val="subscript"/>
              </w:rPr>
              <w:t>9</w:t>
            </w:r>
          </w:p>
        </w:tc>
      </w:tr>
      <w:tr w:rsidR="006B745A" w:rsidRPr="005A3015" w14:paraId="68E037AD" w14:textId="77777777" w:rsidTr="00E24683">
        <w:tc>
          <w:tcPr>
            <w:tcW w:w="1786" w:type="pct"/>
          </w:tcPr>
          <w:p w14:paraId="4D606068" w14:textId="77777777" w:rsidR="006B745A" w:rsidRPr="00E24683" w:rsidRDefault="00E24683" w:rsidP="00E24683">
            <w:pPr>
              <w:pStyle w:val="TableTexta"/>
            </w:pPr>
            <w:r>
              <w:t>g.</w:t>
            </w:r>
            <w:r>
              <w:tab/>
            </w:r>
            <w:r w:rsidR="006B745A" w:rsidRPr="00E24683">
              <w:t>how to talk to my sexual partner(s) about HIV?</w:t>
            </w:r>
          </w:p>
        </w:tc>
        <w:tc>
          <w:tcPr>
            <w:tcW w:w="583" w:type="pct"/>
            <w:vAlign w:val="center"/>
          </w:tcPr>
          <w:p w14:paraId="055F4296"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1</w:t>
            </w:r>
          </w:p>
        </w:tc>
        <w:tc>
          <w:tcPr>
            <w:tcW w:w="498" w:type="pct"/>
            <w:vAlign w:val="center"/>
          </w:tcPr>
          <w:p w14:paraId="328A2EF0"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2</w:t>
            </w:r>
          </w:p>
        </w:tc>
        <w:tc>
          <w:tcPr>
            <w:tcW w:w="583" w:type="pct"/>
            <w:vAlign w:val="center"/>
          </w:tcPr>
          <w:p w14:paraId="7A377ABC"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3</w:t>
            </w:r>
          </w:p>
        </w:tc>
        <w:tc>
          <w:tcPr>
            <w:tcW w:w="498" w:type="pct"/>
            <w:vAlign w:val="center"/>
          </w:tcPr>
          <w:p w14:paraId="3D6C7E6D"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4</w:t>
            </w:r>
          </w:p>
        </w:tc>
        <w:tc>
          <w:tcPr>
            <w:tcW w:w="470" w:type="pct"/>
            <w:vAlign w:val="center"/>
          </w:tcPr>
          <w:p w14:paraId="063AE674" w14:textId="77777777" w:rsidR="006B745A" w:rsidRPr="005A3015" w:rsidRDefault="006B745A" w:rsidP="00E24683">
            <w:pPr>
              <w:pStyle w:val="TableTexta"/>
              <w:jc w:val="center"/>
              <w:rPr>
                <w:rFonts w:asciiTheme="minorHAnsi" w:eastAsia="Calibri" w:hAnsiTheme="minorHAnsi"/>
                <w:sz w:val="22"/>
                <w:szCs w:val="22"/>
              </w:rPr>
            </w:pPr>
            <w:r w:rsidRPr="005A3015">
              <w:rPr>
                <w:rFonts w:asciiTheme="minorHAnsi" w:eastAsia="Calibri" w:hAnsiTheme="minorHAnsi"/>
                <w:sz w:val="22"/>
                <w:szCs w:val="22"/>
              </w:rPr>
              <w:fldChar w:fldCharType="begin">
                <w:ffData>
                  <w:name w:val="Check2"/>
                  <w:enabled/>
                  <w:calcOnExit w:val="0"/>
                  <w:checkBox>
                    <w:sizeAuto/>
                    <w:default w:val="0"/>
                  </w:checkBox>
                </w:ffData>
              </w:fldChar>
            </w:r>
            <w:r w:rsidRPr="005A3015">
              <w:rPr>
                <w:rFonts w:asciiTheme="minorHAnsi" w:eastAsia="Calibri" w:hAnsiTheme="minorHAnsi"/>
                <w:sz w:val="22"/>
                <w:szCs w:val="22"/>
              </w:rPr>
              <w:instrText xml:space="preserve"> FORMCHECKBOX </w:instrText>
            </w:r>
            <w:r w:rsidR="00700800">
              <w:rPr>
                <w:rFonts w:asciiTheme="minorHAnsi" w:eastAsia="Calibri" w:hAnsiTheme="minorHAnsi"/>
                <w:sz w:val="22"/>
                <w:szCs w:val="22"/>
              </w:rPr>
            </w:r>
            <w:r w:rsidR="00700800">
              <w:rPr>
                <w:rFonts w:asciiTheme="minorHAnsi" w:eastAsia="Calibri" w:hAnsiTheme="minorHAnsi"/>
                <w:sz w:val="22"/>
                <w:szCs w:val="22"/>
              </w:rPr>
              <w:fldChar w:fldCharType="separate"/>
            </w:r>
            <w:r w:rsidRPr="005A3015">
              <w:rPr>
                <w:rFonts w:asciiTheme="minorHAnsi" w:eastAsia="Calibri" w:hAnsiTheme="minorHAnsi"/>
                <w:sz w:val="22"/>
                <w:szCs w:val="22"/>
              </w:rPr>
              <w:fldChar w:fldCharType="end"/>
            </w:r>
            <w:r w:rsidRPr="006424C3">
              <w:rPr>
                <w:rFonts w:eastAsia="Calibri" w:cs="Times New Roman"/>
                <w:vertAlign w:val="subscript"/>
              </w:rPr>
              <w:t>5</w:t>
            </w:r>
          </w:p>
        </w:tc>
        <w:tc>
          <w:tcPr>
            <w:tcW w:w="583" w:type="pct"/>
            <w:vAlign w:val="center"/>
          </w:tcPr>
          <w:p w14:paraId="1CA7B53A" w14:textId="77777777" w:rsidR="006B745A" w:rsidRPr="005A3015" w:rsidRDefault="006B745A" w:rsidP="00E24683">
            <w:pPr>
              <w:pStyle w:val="TableTexta"/>
              <w:jc w:val="center"/>
              <w:rPr>
                <w:rFonts w:asciiTheme="minorHAnsi" w:hAnsiTheme="minorHAnsi"/>
                <w:sz w:val="22"/>
                <w:szCs w:val="22"/>
              </w:rPr>
            </w:pPr>
            <w:r w:rsidRPr="005A3015">
              <w:rPr>
                <w:rFonts w:asciiTheme="minorHAnsi" w:hAnsiTheme="minorHAnsi"/>
                <w:sz w:val="22"/>
                <w:szCs w:val="22"/>
              </w:rPr>
              <w:fldChar w:fldCharType="begin">
                <w:ffData>
                  <w:name w:val="Check2"/>
                  <w:enabled/>
                  <w:calcOnExit w:val="0"/>
                  <w:checkBox>
                    <w:sizeAuto/>
                    <w:default w:val="0"/>
                  </w:checkBox>
                </w:ffData>
              </w:fldChar>
            </w:r>
            <w:r w:rsidRPr="005A3015">
              <w:rPr>
                <w:rFonts w:asciiTheme="minorHAnsi" w:hAnsiTheme="minorHAnsi"/>
                <w:sz w:val="22"/>
                <w:szCs w:val="22"/>
              </w:rPr>
              <w:instrText xml:space="preserve"> FORMCHECKBOX </w:instrText>
            </w:r>
            <w:r w:rsidR="00700800">
              <w:rPr>
                <w:rFonts w:asciiTheme="minorHAnsi" w:hAnsiTheme="minorHAnsi"/>
                <w:sz w:val="22"/>
                <w:szCs w:val="22"/>
              </w:rPr>
            </w:r>
            <w:r w:rsidR="00700800">
              <w:rPr>
                <w:rFonts w:asciiTheme="minorHAnsi" w:hAnsiTheme="minorHAnsi"/>
                <w:sz w:val="22"/>
                <w:szCs w:val="22"/>
              </w:rPr>
              <w:fldChar w:fldCharType="separate"/>
            </w:r>
            <w:r w:rsidRPr="005A3015">
              <w:rPr>
                <w:rFonts w:asciiTheme="minorHAnsi" w:hAnsiTheme="minorHAnsi"/>
                <w:sz w:val="22"/>
                <w:szCs w:val="22"/>
              </w:rPr>
              <w:fldChar w:fldCharType="end"/>
            </w:r>
            <w:r w:rsidR="0019367A">
              <w:rPr>
                <w:rFonts w:cs="Times New Roman"/>
                <w:vertAlign w:val="subscript"/>
              </w:rPr>
              <w:t>9</w:t>
            </w:r>
          </w:p>
        </w:tc>
      </w:tr>
    </w:tbl>
    <w:p w14:paraId="7CC4DE3B" w14:textId="77777777" w:rsidR="006B745A" w:rsidRPr="005A3015" w:rsidRDefault="006B745A" w:rsidP="006B745A">
      <w:pPr>
        <w:spacing w:after="120"/>
        <w:rPr>
          <w:rFonts w:cstheme="minorHAnsi"/>
          <w:b/>
          <w:bCs/>
          <w:iCs/>
        </w:rPr>
      </w:pPr>
    </w:p>
    <w:p w14:paraId="278E7D57" w14:textId="77777777" w:rsidR="006B745A" w:rsidRPr="005A3015" w:rsidRDefault="00E24683" w:rsidP="00E24683">
      <w:pPr>
        <w:pStyle w:val="QuestionsNumbered"/>
      </w:pPr>
      <w:r>
        <w:t>7.</w:t>
      </w:r>
      <w:r w:rsidR="00C14DC8">
        <w:t>2.</w:t>
      </w:r>
      <w:r>
        <w:tab/>
      </w:r>
      <w:r w:rsidR="006B745A" w:rsidRPr="005A3015">
        <w:t>In the past 12 months, how often have you…</w:t>
      </w:r>
    </w:p>
    <w:tbl>
      <w:tblPr>
        <w:tblStyle w:val="survey"/>
        <w:tblW w:w="5000" w:type="pct"/>
        <w:tblLook w:val="00A0" w:firstRow="1" w:lastRow="0" w:firstColumn="1" w:lastColumn="0" w:noHBand="0" w:noVBand="0"/>
      </w:tblPr>
      <w:tblGrid>
        <w:gridCol w:w="3339"/>
        <w:gridCol w:w="1003"/>
        <w:gridCol w:w="1002"/>
        <w:gridCol w:w="1002"/>
        <w:gridCol w:w="1002"/>
        <w:gridCol w:w="1002"/>
        <w:gridCol w:w="1000"/>
      </w:tblGrid>
      <w:tr w:rsidR="006B745A" w:rsidRPr="005A3015" w14:paraId="219282B9" w14:textId="77777777" w:rsidTr="00E24683">
        <w:trPr>
          <w:cnfStyle w:val="100000000000" w:firstRow="1" w:lastRow="0" w:firstColumn="0" w:lastColumn="0" w:oddVBand="0" w:evenVBand="0" w:oddHBand="0" w:evenHBand="0" w:firstRowFirstColumn="0" w:firstRowLastColumn="0" w:lastRowFirstColumn="0" w:lastRowLastColumn="0"/>
        </w:trPr>
        <w:tc>
          <w:tcPr>
            <w:tcW w:w="1785" w:type="pct"/>
          </w:tcPr>
          <w:p w14:paraId="206B287B" w14:textId="77777777" w:rsidR="006B745A" w:rsidRPr="005A3015" w:rsidRDefault="006B745A" w:rsidP="00E24683">
            <w:pPr>
              <w:pStyle w:val="TableHeader-10"/>
            </w:pPr>
          </w:p>
        </w:tc>
        <w:tc>
          <w:tcPr>
            <w:tcW w:w="536" w:type="pct"/>
          </w:tcPr>
          <w:p w14:paraId="49FCC129" w14:textId="77777777" w:rsidR="006B745A" w:rsidRPr="005A3015" w:rsidRDefault="006B745A" w:rsidP="00E24683">
            <w:pPr>
              <w:pStyle w:val="TableHeader-10"/>
            </w:pPr>
            <w:r w:rsidRPr="005A3015">
              <w:t xml:space="preserve">Very </w:t>
            </w:r>
            <w:r w:rsidR="00E24683">
              <w:t>O</w:t>
            </w:r>
            <w:r w:rsidRPr="005A3015">
              <w:t>ften</w:t>
            </w:r>
          </w:p>
        </w:tc>
        <w:tc>
          <w:tcPr>
            <w:tcW w:w="536" w:type="pct"/>
          </w:tcPr>
          <w:p w14:paraId="008B30DE" w14:textId="77777777" w:rsidR="006B745A" w:rsidRPr="005A3015" w:rsidRDefault="006B745A" w:rsidP="00E24683">
            <w:pPr>
              <w:pStyle w:val="TableHeader-10"/>
            </w:pPr>
            <w:r w:rsidRPr="005A3015">
              <w:t>Often</w:t>
            </w:r>
          </w:p>
        </w:tc>
        <w:tc>
          <w:tcPr>
            <w:tcW w:w="536" w:type="pct"/>
          </w:tcPr>
          <w:p w14:paraId="76DE687F" w14:textId="77777777" w:rsidR="006B745A" w:rsidRPr="005A3015" w:rsidRDefault="006B745A" w:rsidP="00E24683">
            <w:pPr>
              <w:pStyle w:val="TableHeader-10"/>
            </w:pPr>
            <w:r w:rsidRPr="005A3015">
              <w:t>Some-times</w:t>
            </w:r>
          </w:p>
        </w:tc>
        <w:tc>
          <w:tcPr>
            <w:tcW w:w="536" w:type="pct"/>
          </w:tcPr>
          <w:p w14:paraId="4D5BC4A7" w14:textId="77777777" w:rsidR="006B745A" w:rsidRPr="005A3015" w:rsidRDefault="006B745A" w:rsidP="00E24683">
            <w:pPr>
              <w:pStyle w:val="TableHeader-10"/>
            </w:pPr>
            <w:r w:rsidRPr="005A3015">
              <w:t>Rarely</w:t>
            </w:r>
          </w:p>
        </w:tc>
        <w:tc>
          <w:tcPr>
            <w:tcW w:w="536" w:type="pct"/>
          </w:tcPr>
          <w:p w14:paraId="54940B11" w14:textId="77777777" w:rsidR="006B745A" w:rsidRPr="005A3015" w:rsidRDefault="006B745A" w:rsidP="00E24683">
            <w:pPr>
              <w:pStyle w:val="TableHeader-10"/>
            </w:pPr>
            <w:r w:rsidRPr="005A3015">
              <w:t>Never</w:t>
            </w:r>
          </w:p>
        </w:tc>
        <w:tc>
          <w:tcPr>
            <w:tcW w:w="536" w:type="pct"/>
          </w:tcPr>
          <w:p w14:paraId="4E796131" w14:textId="77777777" w:rsidR="006B745A" w:rsidRPr="005A3015" w:rsidRDefault="006B745A" w:rsidP="00E24683">
            <w:pPr>
              <w:pStyle w:val="TableHeader-10"/>
            </w:pPr>
            <w:r w:rsidRPr="005A3015">
              <w:t xml:space="preserve">Prefer </w:t>
            </w:r>
            <w:r w:rsidR="00E24683">
              <w:t>N</w:t>
            </w:r>
            <w:r w:rsidRPr="005A3015">
              <w:t>ot to answer</w:t>
            </w:r>
          </w:p>
        </w:tc>
      </w:tr>
      <w:tr w:rsidR="006B745A" w:rsidRPr="005A3015" w14:paraId="6CC14B61" w14:textId="77777777" w:rsidTr="00E24683">
        <w:tc>
          <w:tcPr>
            <w:tcW w:w="1785" w:type="pct"/>
          </w:tcPr>
          <w:p w14:paraId="0CADB898" w14:textId="77777777" w:rsidR="006B745A" w:rsidRPr="00E24683" w:rsidRDefault="00E24683" w:rsidP="00E24683">
            <w:pPr>
              <w:pStyle w:val="TableTexta"/>
            </w:pPr>
            <w:r>
              <w:t>a.</w:t>
            </w:r>
            <w:r>
              <w:tab/>
            </w:r>
            <w:r w:rsidR="006B745A" w:rsidRPr="00E24683">
              <w:t>searched online for a location to get an HIV test?</w:t>
            </w:r>
          </w:p>
        </w:tc>
        <w:tc>
          <w:tcPr>
            <w:tcW w:w="536" w:type="pct"/>
            <w:vAlign w:val="center"/>
          </w:tcPr>
          <w:p w14:paraId="7F8F5A55" w14:textId="77777777" w:rsidR="006B745A" w:rsidRPr="0045114F" w:rsidRDefault="006B745A" w:rsidP="00E24683">
            <w:pPr>
              <w:pStyle w:val="Tablechoice"/>
              <w:widowControl w:val="0"/>
              <w:tabs>
                <w:tab w:val="left" w:pos="4320"/>
              </w:tabs>
              <w:spacing w:before="0" w:after="120"/>
              <w:rPr>
                <w:rFonts w:eastAsia="Calibri"/>
                <w:sz w:val="22"/>
                <w:szCs w:val="22"/>
              </w:rPr>
            </w:pPr>
            <w:r w:rsidRPr="0045114F">
              <w:rPr>
                <w:rFonts w:eastAsia="Calibri"/>
                <w:sz w:val="22"/>
                <w:szCs w:val="22"/>
              </w:rPr>
              <w:fldChar w:fldCharType="begin">
                <w:ffData>
                  <w:name w:val="Check2"/>
                  <w:enabled/>
                  <w:calcOnExit w:val="0"/>
                  <w:checkBox>
                    <w:sizeAuto/>
                    <w:default w:val="0"/>
                  </w:checkBox>
                </w:ffData>
              </w:fldChar>
            </w:r>
            <w:r w:rsidRPr="0045114F">
              <w:rPr>
                <w:rFonts w:eastAsia="Calibri"/>
                <w:sz w:val="22"/>
                <w:szCs w:val="22"/>
              </w:rPr>
              <w:instrText xml:space="preserve"> FORMCHECKBOX </w:instrText>
            </w:r>
            <w:r w:rsidR="00700800">
              <w:rPr>
                <w:rFonts w:eastAsia="Calibri"/>
                <w:sz w:val="22"/>
                <w:szCs w:val="22"/>
              </w:rPr>
            </w:r>
            <w:r w:rsidR="00700800">
              <w:rPr>
                <w:rFonts w:eastAsia="Calibri"/>
                <w:sz w:val="22"/>
                <w:szCs w:val="22"/>
              </w:rPr>
              <w:fldChar w:fldCharType="separate"/>
            </w:r>
            <w:r w:rsidRPr="0045114F">
              <w:rPr>
                <w:rFonts w:eastAsia="Calibri"/>
                <w:sz w:val="22"/>
                <w:szCs w:val="22"/>
              </w:rPr>
              <w:fldChar w:fldCharType="end"/>
            </w:r>
            <w:r w:rsidRPr="0045114F">
              <w:rPr>
                <w:rFonts w:eastAsia="Calibri"/>
                <w:sz w:val="22"/>
                <w:szCs w:val="22"/>
                <w:vertAlign w:val="subscript"/>
              </w:rPr>
              <w:t>1</w:t>
            </w:r>
          </w:p>
        </w:tc>
        <w:tc>
          <w:tcPr>
            <w:tcW w:w="536" w:type="pct"/>
            <w:vAlign w:val="center"/>
          </w:tcPr>
          <w:p w14:paraId="39897B25" w14:textId="77777777" w:rsidR="006B745A" w:rsidRPr="0045114F" w:rsidRDefault="006B745A" w:rsidP="00E24683">
            <w:pPr>
              <w:pStyle w:val="Tablechoice"/>
              <w:widowControl w:val="0"/>
              <w:tabs>
                <w:tab w:val="left" w:pos="4320"/>
              </w:tabs>
              <w:spacing w:before="0" w:after="120"/>
              <w:rPr>
                <w:rFonts w:eastAsia="Calibri"/>
                <w:sz w:val="22"/>
                <w:szCs w:val="22"/>
              </w:rPr>
            </w:pPr>
            <w:r w:rsidRPr="0045114F">
              <w:rPr>
                <w:rFonts w:eastAsia="Calibri"/>
                <w:sz w:val="22"/>
                <w:szCs w:val="22"/>
              </w:rPr>
              <w:fldChar w:fldCharType="begin">
                <w:ffData>
                  <w:name w:val="Check2"/>
                  <w:enabled/>
                  <w:calcOnExit w:val="0"/>
                  <w:checkBox>
                    <w:sizeAuto/>
                    <w:default w:val="0"/>
                  </w:checkBox>
                </w:ffData>
              </w:fldChar>
            </w:r>
            <w:r w:rsidRPr="0045114F">
              <w:rPr>
                <w:rFonts w:eastAsia="Calibri"/>
                <w:sz w:val="22"/>
                <w:szCs w:val="22"/>
              </w:rPr>
              <w:instrText xml:space="preserve"> FORMCHECKBOX </w:instrText>
            </w:r>
            <w:r w:rsidR="00700800">
              <w:rPr>
                <w:rFonts w:eastAsia="Calibri"/>
                <w:sz w:val="22"/>
                <w:szCs w:val="22"/>
              </w:rPr>
            </w:r>
            <w:r w:rsidR="00700800">
              <w:rPr>
                <w:rFonts w:eastAsia="Calibri"/>
                <w:sz w:val="22"/>
                <w:szCs w:val="22"/>
              </w:rPr>
              <w:fldChar w:fldCharType="separate"/>
            </w:r>
            <w:r w:rsidRPr="0045114F">
              <w:rPr>
                <w:rFonts w:eastAsia="Calibri"/>
                <w:sz w:val="22"/>
                <w:szCs w:val="22"/>
              </w:rPr>
              <w:fldChar w:fldCharType="end"/>
            </w:r>
            <w:r w:rsidRPr="0045114F">
              <w:rPr>
                <w:rFonts w:eastAsia="Calibri"/>
                <w:sz w:val="22"/>
                <w:szCs w:val="22"/>
                <w:vertAlign w:val="subscript"/>
              </w:rPr>
              <w:t>2</w:t>
            </w:r>
          </w:p>
        </w:tc>
        <w:tc>
          <w:tcPr>
            <w:tcW w:w="536" w:type="pct"/>
            <w:vAlign w:val="center"/>
          </w:tcPr>
          <w:p w14:paraId="6A46157A" w14:textId="77777777" w:rsidR="006B745A" w:rsidRPr="0045114F" w:rsidRDefault="006B745A" w:rsidP="00E24683">
            <w:pPr>
              <w:pStyle w:val="Tablechoice"/>
              <w:widowControl w:val="0"/>
              <w:tabs>
                <w:tab w:val="left" w:pos="4320"/>
              </w:tabs>
              <w:spacing w:before="0" w:after="120"/>
              <w:rPr>
                <w:rFonts w:eastAsia="Calibri"/>
                <w:sz w:val="22"/>
                <w:szCs w:val="22"/>
              </w:rPr>
            </w:pPr>
            <w:r w:rsidRPr="0045114F">
              <w:rPr>
                <w:rFonts w:eastAsia="Calibri"/>
                <w:sz w:val="22"/>
                <w:szCs w:val="22"/>
              </w:rPr>
              <w:fldChar w:fldCharType="begin">
                <w:ffData>
                  <w:name w:val="Check2"/>
                  <w:enabled/>
                  <w:calcOnExit w:val="0"/>
                  <w:checkBox>
                    <w:sizeAuto/>
                    <w:default w:val="0"/>
                  </w:checkBox>
                </w:ffData>
              </w:fldChar>
            </w:r>
            <w:r w:rsidRPr="0045114F">
              <w:rPr>
                <w:rFonts w:eastAsia="Calibri"/>
                <w:sz w:val="22"/>
                <w:szCs w:val="22"/>
              </w:rPr>
              <w:instrText xml:space="preserve"> FORMCHECKBOX </w:instrText>
            </w:r>
            <w:r w:rsidR="00700800">
              <w:rPr>
                <w:rFonts w:eastAsia="Calibri"/>
                <w:sz w:val="22"/>
                <w:szCs w:val="22"/>
              </w:rPr>
            </w:r>
            <w:r w:rsidR="00700800">
              <w:rPr>
                <w:rFonts w:eastAsia="Calibri"/>
                <w:sz w:val="22"/>
                <w:szCs w:val="22"/>
              </w:rPr>
              <w:fldChar w:fldCharType="separate"/>
            </w:r>
            <w:r w:rsidRPr="0045114F">
              <w:rPr>
                <w:rFonts w:eastAsia="Calibri"/>
                <w:sz w:val="22"/>
                <w:szCs w:val="22"/>
              </w:rPr>
              <w:fldChar w:fldCharType="end"/>
            </w:r>
            <w:r w:rsidRPr="0045114F">
              <w:rPr>
                <w:rFonts w:eastAsia="Calibri"/>
                <w:sz w:val="22"/>
                <w:szCs w:val="22"/>
                <w:vertAlign w:val="subscript"/>
              </w:rPr>
              <w:t>3</w:t>
            </w:r>
          </w:p>
        </w:tc>
        <w:tc>
          <w:tcPr>
            <w:tcW w:w="536" w:type="pct"/>
            <w:vAlign w:val="center"/>
          </w:tcPr>
          <w:p w14:paraId="1DB2DDC3" w14:textId="77777777" w:rsidR="006B745A" w:rsidRPr="0045114F" w:rsidRDefault="006B745A" w:rsidP="00E24683">
            <w:pPr>
              <w:pStyle w:val="Tablechoice"/>
              <w:widowControl w:val="0"/>
              <w:tabs>
                <w:tab w:val="left" w:pos="4320"/>
              </w:tabs>
              <w:spacing w:before="0" w:after="120"/>
              <w:rPr>
                <w:rFonts w:eastAsia="Calibri"/>
                <w:sz w:val="22"/>
                <w:szCs w:val="22"/>
              </w:rPr>
            </w:pPr>
            <w:r w:rsidRPr="0045114F">
              <w:rPr>
                <w:rFonts w:eastAsia="Calibri"/>
                <w:sz w:val="22"/>
                <w:szCs w:val="22"/>
              </w:rPr>
              <w:fldChar w:fldCharType="begin">
                <w:ffData>
                  <w:name w:val="Check2"/>
                  <w:enabled/>
                  <w:calcOnExit w:val="0"/>
                  <w:checkBox>
                    <w:sizeAuto/>
                    <w:default w:val="0"/>
                  </w:checkBox>
                </w:ffData>
              </w:fldChar>
            </w:r>
            <w:r w:rsidRPr="0045114F">
              <w:rPr>
                <w:rFonts w:eastAsia="Calibri"/>
                <w:sz w:val="22"/>
                <w:szCs w:val="22"/>
              </w:rPr>
              <w:instrText xml:space="preserve"> FORMCHECKBOX </w:instrText>
            </w:r>
            <w:r w:rsidR="00700800">
              <w:rPr>
                <w:rFonts w:eastAsia="Calibri"/>
                <w:sz w:val="22"/>
                <w:szCs w:val="22"/>
              </w:rPr>
            </w:r>
            <w:r w:rsidR="00700800">
              <w:rPr>
                <w:rFonts w:eastAsia="Calibri"/>
                <w:sz w:val="22"/>
                <w:szCs w:val="22"/>
              </w:rPr>
              <w:fldChar w:fldCharType="separate"/>
            </w:r>
            <w:r w:rsidRPr="0045114F">
              <w:rPr>
                <w:rFonts w:eastAsia="Calibri"/>
                <w:sz w:val="22"/>
                <w:szCs w:val="22"/>
              </w:rPr>
              <w:fldChar w:fldCharType="end"/>
            </w:r>
            <w:r w:rsidRPr="00C14DC8">
              <w:rPr>
                <w:rFonts w:eastAsia="Calibri"/>
                <w:vertAlign w:val="subscript"/>
              </w:rPr>
              <w:t>4</w:t>
            </w:r>
          </w:p>
        </w:tc>
        <w:tc>
          <w:tcPr>
            <w:tcW w:w="536" w:type="pct"/>
            <w:vAlign w:val="center"/>
          </w:tcPr>
          <w:p w14:paraId="71F23FA7" w14:textId="77777777" w:rsidR="006B745A" w:rsidRPr="0045114F" w:rsidRDefault="006B745A" w:rsidP="00E24683">
            <w:pPr>
              <w:pStyle w:val="Tablechoice"/>
              <w:widowControl w:val="0"/>
              <w:tabs>
                <w:tab w:val="left" w:pos="4320"/>
              </w:tabs>
              <w:spacing w:before="0" w:after="120"/>
              <w:rPr>
                <w:rFonts w:eastAsia="Calibri"/>
                <w:sz w:val="22"/>
                <w:szCs w:val="22"/>
              </w:rPr>
            </w:pPr>
            <w:r w:rsidRPr="0045114F">
              <w:rPr>
                <w:rFonts w:eastAsia="Calibri"/>
                <w:sz w:val="22"/>
                <w:szCs w:val="22"/>
              </w:rPr>
              <w:fldChar w:fldCharType="begin">
                <w:ffData>
                  <w:name w:val="Check2"/>
                  <w:enabled/>
                  <w:calcOnExit w:val="0"/>
                  <w:checkBox>
                    <w:sizeAuto/>
                    <w:default w:val="0"/>
                  </w:checkBox>
                </w:ffData>
              </w:fldChar>
            </w:r>
            <w:r w:rsidRPr="0045114F">
              <w:rPr>
                <w:rFonts w:eastAsia="Calibri"/>
                <w:sz w:val="22"/>
                <w:szCs w:val="22"/>
              </w:rPr>
              <w:instrText xml:space="preserve"> FORMCHECKBOX </w:instrText>
            </w:r>
            <w:r w:rsidR="00700800">
              <w:rPr>
                <w:rFonts w:eastAsia="Calibri"/>
                <w:sz w:val="22"/>
                <w:szCs w:val="22"/>
              </w:rPr>
            </w:r>
            <w:r w:rsidR="00700800">
              <w:rPr>
                <w:rFonts w:eastAsia="Calibri"/>
                <w:sz w:val="22"/>
                <w:szCs w:val="22"/>
              </w:rPr>
              <w:fldChar w:fldCharType="separate"/>
            </w:r>
            <w:r w:rsidRPr="0045114F">
              <w:rPr>
                <w:rFonts w:eastAsia="Calibri"/>
                <w:sz w:val="22"/>
                <w:szCs w:val="22"/>
              </w:rPr>
              <w:fldChar w:fldCharType="end"/>
            </w:r>
            <w:r w:rsidRPr="00C14DC8">
              <w:rPr>
                <w:rFonts w:eastAsia="Calibri"/>
                <w:vertAlign w:val="subscript"/>
              </w:rPr>
              <w:t>5</w:t>
            </w:r>
          </w:p>
        </w:tc>
        <w:tc>
          <w:tcPr>
            <w:tcW w:w="536" w:type="pct"/>
            <w:vAlign w:val="center"/>
          </w:tcPr>
          <w:p w14:paraId="7580E43F" w14:textId="77777777" w:rsidR="006B745A" w:rsidRPr="0045114F" w:rsidRDefault="006B745A" w:rsidP="00E24683">
            <w:pPr>
              <w:pStyle w:val="Tablechoice"/>
              <w:widowControl w:val="0"/>
              <w:tabs>
                <w:tab w:val="left" w:pos="4320"/>
              </w:tabs>
              <w:spacing w:before="0" w:after="120"/>
              <w:rPr>
                <w:rFonts w:eastAsia="Calibri"/>
                <w:sz w:val="22"/>
                <w:szCs w:val="22"/>
              </w:rPr>
            </w:pPr>
            <w:r w:rsidRPr="0045114F">
              <w:rPr>
                <w:sz w:val="22"/>
                <w:szCs w:val="22"/>
              </w:rPr>
              <w:fldChar w:fldCharType="begin">
                <w:ffData>
                  <w:name w:val="Check2"/>
                  <w:enabled/>
                  <w:calcOnExit w:val="0"/>
                  <w:checkBox>
                    <w:sizeAuto/>
                    <w:default w:val="0"/>
                  </w:checkBox>
                </w:ffData>
              </w:fldChar>
            </w:r>
            <w:r w:rsidRPr="0045114F">
              <w:rPr>
                <w:sz w:val="22"/>
                <w:szCs w:val="22"/>
              </w:rPr>
              <w:instrText xml:space="preserve"> FORMCHECKBOX </w:instrText>
            </w:r>
            <w:r w:rsidR="00700800">
              <w:rPr>
                <w:sz w:val="22"/>
                <w:szCs w:val="22"/>
              </w:rPr>
            </w:r>
            <w:r w:rsidR="00700800">
              <w:rPr>
                <w:sz w:val="22"/>
                <w:szCs w:val="22"/>
              </w:rPr>
              <w:fldChar w:fldCharType="separate"/>
            </w:r>
            <w:r w:rsidRPr="0045114F">
              <w:rPr>
                <w:sz w:val="22"/>
                <w:szCs w:val="22"/>
              </w:rPr>
              <w:fldChar w:fldCharType="end"/>
            </w:r>
            <w:r w:rsidR="00363C01">
              <w:rPr>
                <w:vertAlign w:val="subscript"/>
              </w:rPr>
              <w:t>9</w:t>
            </w:r>
          </w:p>
        </w:tc>
      </w:tr>
      <w:tr w:rsidR="006B745A" w:rsidRPr="005A3015" w14:paraId="7BCDC42F" w14:textId="77777777" w:rsidTr="00E24683">
        <w:tc>
          <w:tcPr>
            <w:tcW w:w="1785" w:type="pct"/>
          </w:tcPr>
          <w:p w14:paraId="4E75CA3D" w14:textId="77777777" w:rsidR="006B745A" w:rsidRPr="00E24683" w:rsidRDefault="00E24683" w:rsidP="00E24683">
            <w:pPr>
              <w:pStyle w:val="TableTexta"/>
            </w:pPr>
            <w:r>
              <w:t>b.</w:t>
            </w:r>
            <w:r>
              <w:tab/>
            </w:r>
            <w:r w:rsidR="006B745A" w:rsidRPr="00E24683">
              <w:t>called an HIV testing hotline?</w:t>
            </w:r>
          </w:p>
        </w:tc>
        <w:tc>
          <w:tcPr>
            <w:tcW w:w="536" w:type="pct"/>
            <w:vAlign w:val="center"/>
          </w:tcPr>
          <w:p w14:paraId="17DC65B2" w14:textId="77777777" w:rsidR="006B745A" w:rsidRPr="0045114F" w:rsidRDefault="006B745A" w:rsidP="00E24683">
            <w:pPr>
              <w:pStyle w:val="Tablechoice"/>
              <w:widowControl w:val="0"/>
              <w:tabs>
                <w:tab w:val="left" w:pos="4320"/>
              </w:tabs>
              <w:spacing w:before="0" w:after="120"/>
              <w:rPr>
                <w:rFonts w:eastAsia="Calibri"/>
                <w:sz w:val="22"/>
                <w:szCs w:val="22"/>
              </w:rPr>
            </w:pPr>
            <w:r w:rsidRPr="0045114F">
              <w:rPr>
                <w:rFonts w:eastAsia="Calibri"/>
                <w:sz w:val="22"/>
                <w:szCs w:val="22"/>
              </w:rPr>
              <w:fldChar w:fldCharType="begin">
                <w:ffData>
                  <w:name w:val="Check2"/>
                  <w:enabled/>
                  <w:calcOnExit w:val="0"/>
                  <w:checkBox>
                    <w:sizeAuto/>
                    <w:default w:val="0"/>
                  </w:checkBox>
                </w:ffData>
              </w:fldChar>
            </w:r>
            <w:r w:rsidRPr="0045114F">
              <w:rPr>
                <w:rFonts w:eastAsia="Calibri"/>
                <w:sz w:val="22"/>
                <w:szCs w:val="22"/>
              </w:rPr>
              <w:instrText xml:space="preserve"> FORMCHECKBOX </w:instrText>
            </w:r>
            <w:r w:rsidR="00700800">
              <w:rPr>
                <w:rFonts w:eastAsia="Calibri"/>
                <w:sz w:val="22"/>
                <w:szCs w:val="22"/>
              </w:rPr>
            </w:r>
            <w:r w:rsidR="00700800">
              <w:rPr>
                <w:rFonts w:eastAsia="Calibri"/>
                <w:sz w:val="22"/>
                <w:szCs w:val="22"/>
              </w:rPr>
              <w:fldChar w:fldCharType="separate"/>
            </w:r>
            <w:r w:rsidRPr="0045114F">
              <w:rPr>
                <w:rFonts w:eastAsia="Calibri"/>
                <w:sz w:val="22"/>
                <w:szCs w:val="22"/>
              </w:rPr>
              <w:fldChar w:fldCharType="end"/>
            </w:r>
            <w:r w:rsidRPr="0045114F">
              <w:rPr>
                <w:rFonts w:eastAsia="Calibri"/>
                <w:sz w:val="22"/>
                <w:szCs w:val="22"/>
                <w:vertAlign w:val="subscript"/>
              </w:rPr>
              <w:t>1</w:t>
            </w:r>
          </w:p>
        </w:tc>
        <w:tc>
          <w:tcPr>
            <w:tcW w:w="536" w:type="pct"/>
            <w:vAlign w:val="center"/>
          </w:tcPr>
          <w:p w14:paraId="7D3627D7" w14:textId="77777777" w:rsidR="006B745A" w:rsidRPr="0045114F" w:rsidRDefault="006B745A" w:rsidP="00E24683">
            <w:pPr>
              <w:pStyle w:val="Tablechoice"/>
              <w:widowControl w:val="0"/>
              <w:tabs>
                <w:tab w:val="left" w:pos="4320"/>
              </w:tabs>
              <w:spacing w:before="0" w:after="120"/>
              <w:rPr>
                <w:rFonts w:eastAsia="Calibri"/>
                <w:sz w:val="22"/>
                <w:szCs w:val="22"/>
              </w:rPr>
            </w:pPr>
            <w:r w:rsidRPr="0045114F">
              <w:rPr>
                <w:rFonts w:eastAsia="Calibri"/>
                <w:sz w:val="22"/>
                <w:szCs w:val="22"/>
              </w:rPr>
              <w:fldChar w:fldCharType="begin">
                <w:ffData>
                  <w:name w:val="Check2"/>
                  <w:enabled/>
                  <w:calcOnExit w:val="0"/>
                  <w:checkBox>
                    <w:sizeAuto/>
                    <w:default w:val="0"/>
                  </w:checkBox>
                </w:ffData>
              </w:fldChar>
            </w:r>
            <w:r w:rsidRPr="0045114F">
              <w:rPr>
                <w:rFonts w:eastAsia="Calibri"/>
                <w:sz w:val="22"/>
                <w:szCs w:val="22"/>
              </w:rPr>
              <w:instrText xml:space="preserve"> FORMCHECKBOX </w:instrText>
            </w:r>
            <w:r w:rsidR="00700800">
              <w:rPr>
                <w:rFonts w:eastAsia="Calibri"/>
                <w:sz w:val="22"/>
                <w:szCs w:val="22"/>
              </w:rPr>
            </w:r>
            <w:r w:rsidR="00700800">
              <w:rPr>
                <w:rFonts w:eastAsia="Calibri"/>
                <w:sz w:val="22"/>
                <w:szCs w:val="22"/>
              </w:rPr>
              <w:fldChar w:fldCharType="separate"/>
            </w:r>
            <w:r w:rsidRPr="0045114F">
              <w:rPr>
                <w:rFonts w:eastAsia="Calibri"/>
                <w:sz w:val="22"/>
                <w:szCs w:val="22"/>
              </w:rPr>
              <w:fldChar w:fldCharType="end"/>
            </w:r>
            <w:r w:rsidRPr="0045114F">
              <w:rPr>
                <w:rFonts w:eastAsia="Calibri"/>
                <w:sz w:val="22"/>
                <w:szCs w:val="22"/>
                <w:vertAlign w:val="subscript"/>
              </w:rPr>
              <w:t>2</w:t>
            </w:r>
          </w:p>
        </w:tc>
        <w:tc>
          <w:tcPr>
            <w:tcW w:w="536" w:type="pct"/>
            <w:vAlign w:val="center"/>
          </w:tcPr>
          <w:p w14:paraId="21A35C91" w14:textId="77777777" w:rsidR="006B745A" w:rsidRPr="0045114F" w:rsidRDefault="006B745A" w:rsidP="00E24683">
            <w:pPr>
              <w:pStyle w:val="Tablechoice"/>
              <w:widowControl w:val="0"/>
              <w:tabs>
                <w:tab w:val="left" w:pos="4320"/>
              </w:tabs>
              <w:spacing w:before="0" w:after="120"/>
              <w:rPr>
                <w:rFonts w:eastAsia="Calibri"/>
                <w:sz w:val="22"/>
                <w:szCs w:val="22"/>
              </w:rPr>
            </w:pPr>
            <w:r w:rsidRPr="0045114F">
              <w:rPr>
                <w:rFonts w:eastAsia="Calibri"/>
                <w:sz w:val="22"/>
                <w:szCs w:val="22"/>
              </w:rPr>
              <w:fldChar w:fldCharType="begin">
                <w:ffData>
                  <w:name w:val="Check2"/>
                  <w:enabled/>
                  <w:calcOnExit w:val="0"/>
                  <w:checkBox>
                    <w:sizeAuto/>
                    <w:default w:val="0"/>
                  </w:checkBox>
                </w:ffData>
              </w:fldChar>
            </w:r>
            <w:r w:rsidRPr="0045114F">
              <w:rPr>
                <w:rFonts w:eastAsia="Calibri"/>
                <w:sz w:val="22"/>
                <w:szCs w:val="22"/>
              </w:rPr>
              <w:instrText xml:space="preserve"> FORMCHECKBOX </w:instrText>
            </w:r>
            <w:r w:rsidR="00700800">
              <w:rPr>
                <w:rFonts w:eastAsia="Calibri"/>
                <w:sz w:val="22"/>
                <w:szCs w:val="22"/>
              </w:rPr>
            </w:r>
            <w:r w:rsidR="00700800">
              <w:rPr>
                <w:rFonts w:eastAsia="Calibri"/>
                <w:sz w:val="22"/>
                <w:szCs w:val="22"/>
              </w:rPr>
              <w:fldChar w:fldCharType="separate"/>
            </w:r>
            <w:r w:rsidRPr="0045114F">
              <w:rPr>
                <w:rFonts w:eastAsia="Calibri"/>
                <w:sz w:val="22"/>
                <w:szCs w:val="22"/>
              </w:rPr>
              <w:fldChar w:fldCharType="end"/>
            </w:r>
            <w:r w:rsidRPr="0045114F">
              <w:rPr>
                <w:rFonts w:eastAsia="Calibri"/>
                <w:sz w:val="22"/>
                <w:szCs w:val="22"/>
                <w:vertAlign w:val="subscript"/>
              </w:rPr>
              <w:t>3</w:t>
            </w:r>
          </w:p>
        </w:tc>
        <w:tc>
          <w:tcPr>
            <w:tcW w:w="536" w:type="pct"/>
            <w:vAlign w:val="center"/>
          </w:tcPr>
          <w:p w14:paraId="1322EB17" w14:textId="77777777" w:rsidR="006B745A" w:rsidRPr="0045114F" w:rsidRDefault="006B745A" w:rsidP="00E24683">
            <w:pPr>
              <w:pStyle w:val="Tablechoice"/>
              <w:widowControl w:val="0"/>
              <w:tabs>
                <w:tab w:val="left" w:pos="4320"/>
              </w:tabs>
              <w:spacing w:before="0" w:after="120"/>
              <w:rPr>
                <w:rFonts w:eastAsia="Calibri"/>
                <w:sz w:val="22"/>
                <w:szCs w:val="22"/>
              </w:rPr>
            </w:pPr>
            <w:r w:rsidRPr="0045114F">
              <w:rPr>
                <w:rFonts w:eastAsia="Calibri"/>
                <w:sz w:val="22"/>
                <w:szCs w:val="22"/>
              </w:rPr>
              <w:fldChar w:fldCharType="begin">
                <w:ffData>
                  <w:name w:val="Check2"/>
                  <w:enabled/>
                  <w:calcOnExit w:val="0"/>
                  <w:checkBox>
                    <w:sizeAuto/>
                    <w:default w:val="0"/>
                  </w:checkBox>
                </w:ffData>
              </w:fldChar>
            </w:r>
            <w:r w:rsidRPr="0045114F">
              <w:rPr>
                <w:rFonts w:eastAsia="Calibri"/>
                <w:sz w:val="22"/>
                <w:szCs w:val="22"/>
              </w:rPr>
              <w:instrText xml:space="preserve"> FORMCHECKBOX </w:instrText>
            </w:r>
            <w:r w:rsidR="00700800">
              <w:rPr>
                <w:rFonts w:eastAsia="Calibri"/>
                <w:sz w:val="22"/>
                <w:szCs w:val="22"/>
              </w:rPr>
            </w:r>
            <w:r w:rsidR="00700800">
              <w:rPr>
                <w:rFonts w:eastAsia="Calibri"/>
                <w:sz w:val="22"/>
                <w:szCs w:val="22"/>
              </w:rPr>
              <w:fldChar w:fldCharType="separate"/>
            </w:r>
            <w:r w:rsidRPr="0045114F">
              <w:rPr>
                <w:rFonts w:eastAsia="Calibri"/>
                <w:sz w:val="22"/>
                <w:szCs w:val="22"/>
              </w:rPr>
              <w:fldChar w:fldCharType="end"/>
            </w:r>
            <w:r w:rsidRPr="00C14DC8">
              <w:rPr>
                <w:rFonts w:eastAsia="Calibri"/>
                <w:vertAlign w:val="subscript"/>
              </w:rPr>
              <w:t>4</w:t>
            </w:r>
          </w:p>
        </w:tc>
        <w:tc>
          <w:tcPr>
            <w:tcW w:w="536" w:type="pct"/>
            <w:vAlign w:val="center"/>
          </w:tcPr>
          <w:p w14:paraId="3DA17E9D" w14:textId="77777777" w:rsidR="006B745A" w:rsidRPr="0045114F" w:rsidRDefault="006B745A" w:rsidP="00E24683">
            <w:pPr>
              <w:pStyle w:val="Tablechoice"/>
              <w:widowControl w:val="0"/>
              <w:tabs>
                <w:tab w:val="left" w:pos="4320"/>
              </w:tabs>
              <w:spacing w:before="0" w:after="120"/>
              <w:rPr>
                <w:rFonts w:eastAsia="Calibri"/>
                <w:sz w:val="22"/>
                <w:szCs w:val="22"/>
              </w:rPr>
            </w:pPr>
            <w:r w:rsidRPr="0045114F">
              <w:rPr>
                <w:rFonts w:eastAsia="Calibri"/>
                <w:sz w:val="22"/>
                <w:szCs w:val="22"/>
              </w:rPr>
              <w:fldChar w:fldCharType="begin">
                <w:ffData>
                  <w:name w:val="Check2"/>
                  <w:enabled/>
                  <w:calcOnExit w:val="0"/>
                  <w:checkBox>
                    <w:sizeAuto/>
                    <w:default w:val="0"/>
                  </w:checkBox>
                </w:ffData>
              </w:fldChar>
            </w:r>
            <w:r w:rsidRPr="0045114F">
              <w:rPr>
                <w:rFonts w:eastAsia="Calibri"/>
                <w:sz w:val="22"/>
                <w:szCs w:val="22"/>
              </w:rPr>
              <w:instrText xml:space="preserve"> FORMCHECKBOX </w:instrText>
            </w:r>
            <w:r w:rsidR="00700800">
              <w:rPr>
                <w:rFonts w:eastAsia="Calibri"/>
                <w:sz w:val="22"/>
                <w:szCs w:val="22"/>
              </w:rPr>
            </w:r>
            <w:r w:rsidR="00700800">
              <w:rPr>
                <w:rFonts w:eastAsia="Calibri"/>
                <w:sz w:val="22"/>
                <w:szCs w:val="22"/>
              </w:rPr>
              <w:fldChar w:fldCharType="separate"/>
            </w:r>
            <w:r w:rsidRPr="0045114F">
              <w:rPr>
                <w:rFonts w:eastAsia="Calibri"/>
                <w:sz w:val="22"/>
                <w:szCs w:val="22"/>
              </w:rPr>
              <w:fldChar w:fldCharType="end"/>
            </w:r>
            <w:r w:rsidRPr="00C14DC8">
              <w:rPr>
                <w:rFonts w:eastAsia="Calibri"/>
                <w:vertAlign w:val="subscript"/>
              </w:rPr>
              <w:t>5</w:t>
            </w:r>
          </w:p>
        </w:tc>
        <w:tc>
          <w:tcPr>
            <w:tcW w:w="536" w:type="pct"/>
            <w:vAlign w:val="center"/>
          </w:tcPr>
          <w:p w14:paraId="77831BC8" w14:textId="77777777" w:rsidR="006B745A" w:rsidRPr="0045114F" w:rsidRDefault="006B745A" w:rsidP="00E24683">
            <w:pPr>
              <w:pStyle w:val="Tablechoice"/>
              <w:widowControl w:val="0"/>
              <w:tabs>
                <w:tab w:val="left" w:pos="4320"/>
              </w:tabs>
              <w:spacing w:before="0" w:after="120"/>
              <w:rPr>
                <w:rFonts w:eastAsia="Calibri"/>
                <w:sz w:val="22"/>
                <w:szCs w:val="22"/>
              </w:rPr>
            </w:pPr>
            <w:r w:rsidRPr="0045114F">
              <w:rPr>
                <w:sz w:val="22"/>
                <w:szCs w:val="22"/>
              </w:rPr>
              <w:fldChar w:fldCharType="begin">
                <w:ffData>
                  <w:name w:val="Check2"/>
                  <w:enabled/>
                  <w:calcOnExit w:val="0"/>
                  <w:checkBox>
                    <w:sizeAuto/>
                    <w:default w:val="0"/>
                  </w:checkBox>
                </w:ffData>
              </w:fldChar>
            </w:r>
            <w:r w:rsidRPr="0045114F">
              <w:rPr>
                <w:sz w:val="22"/>
                <w:szCs w:val="22"/>
              </w:rPr>
              <w:instrText xml:space="preserve"> FORMCHECKBOX </w:instrText>
            </w:r>
            <w:r w:rsidR="00700800">
              <w:rPr>
                <w:sz w:val="22"/>
                <w:szCs w:val="22"/>
              </w:rPr>
            </w:r>
            <w:r w:rsidR="00700800">
              <w:rPr>
                <w:sz w:val="22"/>
                <w:szCs w:val="22"/>
              </w:rPr>
              <w:fldChar w:fldCharType="separate"/>
            </w:r>
            <w:r w:rsidRPr="0045114F">
              <w:rPr>
                <w:sz w:val="22"/>
                <w:szCs w:val="22"/>
              </w:rPr>
              <w:fldChar w:fldCharType="end"/>
            </w:r>
            <w:r w:rsidR="00363C01">
              <w:rPr>
                <w:vertAlign w:val="subscript"/>
              </w:rPr>
              <w:t>9</w:t>
            </w:r>
          </w:p>
        </w:tc>
      </w:tr>
      <w:tr w:rsidR="006B745A" w:rsidRPr="005A3015" w14:paraId="71FF4AB1" w14:textId="77777777" w:rsidTr="00E24683">
        <w:tc>
          <w:tcPr>
            <w:tcW w:w="1785" w:type="pct"/>
          </w:tcPr>
          <w:p w14:paraId="1FEC3B15" w14:textId="77777777" w:rsidR="006B745A" w:rsidRPr="00E24683" w:rsidRDefault="00E24683" w:rsidP="00E24683">
            <w:pPr>
              <w:pStyle w:val="TableTexta"/>
            </w:pPr>
            <w:r>
              <w:t>c.</w:t>
            </w:r>
            <w:r>
              <w:tab/>
            </w:r>
            <w:r w:rsidR="006B745A" w:rsidRPr="00E24683">
              <w:t>texted your zip code for a location to get an HIV test?</w:t>
            </w:r>
          </w:p>
        </w:tc>
        <w:tc>
          <w:tcPr>
            <w:tcW w:w="536" w:type="pct"/>
            <w:vAlign w:val="center"/>
          </w:tcPr>
          <w:p w14:paraId="44A35FC8" w14:textId="77777777" w:rsidR="006B745A" w:rsidRPr="0045114F" w:rsidRDefault="006B745A" w:rsidP="00E24683">
            <w:pPr>
              <w:pStyle w:val="Tablechoice"/>
              <w:widowControl w:val="0"/>
              <w:tabs>
                <w:tab w:val="left" w:pos="4320"/>
              </w:tabs>
              <w:spacing w:before="0" w:after="120"/>
              <w:rPr>
                <w:rFonts w:eastAsia="Calibri"/>
                <w:sz w:val="22"/>
                <w:szCs w:val="22"/>
              </w:rPr>
            </w:pPr>
            <w:r w:rsidRPr="0045114F">
              <w:rPr>
                <w:rFonts w:eastAsia="Calibri"/>
                <w:sz w:val="22"/>
                <w:szCs w:val="22"/>
              </w:rPr>
              <w:fldChar w:fldCharType="begin">
                <w:ffData>
                  <w:name w:val="Check2"/>
                  <w:enabled/>
                  <w:calcOnExit w:val="0"/>
                  <w:checkBox>
                    <w:sizeAuto/>
                    <w:default w:val="0"/>
                  </w:checkBox>
                </w:ffData>
              </w:fldChar>
            </w:r>
            <w:r w:rsidRPr="0045114F">
              <w:rPr>
                <w:rFonts w:eastAsia="Calibri"/>
                <w:sz w:val="22"/>
                <w:szCs w:val="22"/>
              </w:rPr>
              <w:instrText xml:space="preserve"> FORMCHECKBOX </w:instrText>
            </w:r>
            <w:r w:rsidR="00700800">
              <w:rPr>
                <w:rFonts w:eastAsia="Calibri"/>
                <w:sz w:val="22"/>
                <w:szCs w:val="22"/>
              </w:rPr>
            </w:r>
            <w:r w:rsidR="00700800">
              <w:rPr>
                <w:rFonts w:eastAsia="Calibri"/>
                <w:sz w:val="22"/>
                <w:szCs w:val="22"/>
              </w:rPr>
              <w:fldChar w:fldCharType="separate"/>
            </w:r>
            <w:r w:rsidRPr="0045114F">
              <w:rPr>
                <w:rFonts w:eastAsia="Calibri"/>
                <w:sz w:val="22"/>
                <w:szCs w:val="22"/>
              </w:rPr>
              <w:fldChar w:fldCharType="end"/>
            </w:r>
            <w:r w:rsidRPr="0045114F">
              <w:rPr>
                <w:rFonts w:eastAsia="Calibri"/>
                <w:sz w:val="22"/>
                <w:szCs w:val="22"/>
                <w:vertAlign w:val="subscript"/>
              </w:rPr>
              <w:t>1</w:t>
            </w:r>
          </w:p>
        </w:tc>
        <w:tc>
          <w:tcPr>
            <w:tcW w:w="536" w:type="pct"/>
            <w:vAlign w:val="center"/>
          </w:tcPr>
          <w:p w14:paraId="4A9E5C9D" w14:textId="77777777" w:rsidR="006B745A" w:rsidRPr="0045114F" w:rsidRDefault="006B745A" w:rsidP="00E24683">
            <w:pPr>
              <w:pStyle w:val="Tablechoice"/>
              <w:widowControl w:val="0"/>
              <w:tabs>
                <w:tab w:val="left" w:pos="4320"/>
              </w:tabs>
              <w:spacing w:before="0" w:after="120"/>
              <w:rPr>
                <w:rFonts w:eastAsia="Calibri"/>
                <w:sz w:val="22"/>
                <w:szCs w:val="22"/>
              </w:rPr>
            </w:pPr>
            <w:r w:rsidRPr="0045114F">
              <w:rPr>
                <w:rFonts w:eastAsia="Calibri"/>
                <w:sz w:val="22"/>
                <w:szCs w:val="22"/>
              </w:rPr>
              <w:fldChar w:fldCharType="begin">
                <w:ffData>
                  <w:name w:val="Check2"/>
                  <w:enabled/>
                  <w:calcOnExit w:val="0"/>
                  <w:checkBox>
                    <w:sizeAuto/>
                    <w:default w:val="0"/>
                  </w:checkBox>
                </w:ffData>
              </w:fldChar>
            </w:r>
            <w:r w:rsidRPr="0045114F">
              <w:rPr>
                <w:rFonts w:eastAsia="Calibri"/>
                <w:sz w:val="22"/>
                <w:szCs w:val="22"/>
              </w:rPr>
              <w:instrText xml:space="preserve"> FORMCHECKBOX </w:instrText>
            </w:r>
            <w:r w:rsidR="00700800">
              <w:rPr>
                <w:rFonts w:eastAsia="Calibri"/>
                <w:sz w:val="22"/>
                <w:szCs w:val="22"/>
              </w:rPr>
            </w:r>
            <w:r w:rsidR="00700800">
              <w:rPr>
                <w:rFonts w:eastAsia="Calibri"/>
                <w:sz w:val="22"/>
                <w:szCs w:val="22"/>
              </w:rPr>
              <w:fldChar w:fldCharType="separate"/>
            </w:r>
            <w:r w:rsidRPr="0045114F">
              <w:rPr>
                <w:rFonts w:eastAsia="Calibri"/>
                <w:sz w:val="22"/>
                <w:szCs w:val="22"/>
              </w:rPr>
              <w:fldChar w:fldCharType="end"/>
            </w:r>
            <w:r w:rsidRPr="0045114F">
              <w:rPr>
                <w:rFonts w:eastAsia="Calibri"/>
                <w:sz w:val="22"/>
                <w:szCs w:val="22"/>
                <w:vertAlign w:val="subscript"/>
              </w:rPr>
              <w:t>2</w:t>
            </w:r>
          </w:p>
        </w:tc>
        <w:tc>
          <w:tcPr>
            <w:tcW w:w="536" w:type="pct"/>
            <w:vAlign w:val="center"/>
          </w:tcPr>
          <w:p w14:paraId="3853CE86" w14:textId="77777777" w:rsidR="006B745A" w:rsidRPr="0045114F" w:rsidRDefault="006B745A" w:rsidP="00E24683">
            <w:pPr>
              <w:pStyle w:val="Tablechoice"/>
              <w:widowControl w:val="0"/>
              <w:tabs>
                <w:tab w:val="left" w:pos="4320"/>
              </w:tabs>
              <w:spacing w:before="0" w:after="120"/>
              <w:rPr>
                <w:rFonts w:eastAsia="Calibri"/>
                <w:sz w:val="22"/>
                <w:szCs w:val="22"/>
              </w:rPr>
            </w:pPr>
            <w:r w:rsidRPr="0045114F">
              <w:rPr>
                <w:rFonts w:eastAsia="Calibri"/>
                <w:sz w:val="22"/>
                <w:szCs w:val="22"/>
              </w:rPr>
              <w:fldChar w:fldCharType="begin">
                <w:ffData>
                  <w:name w:val="Check2"/>
                  <w:enabled/>
                  <w:calcOnExit w:val="0"/>
                  <w:checkBox>
                    <w:sizeAuto/>
                    <w:default w:val="0"/>
                  </w:checkBox>
                </w:ffData>
              </w:fldChar>
            </w:r>
            <w:r w:rsidRPr="0045114F">
              <w:rPr>
                <w:rFonts w:eastAsia="Calibri"/>
                <w:sz w:val="22"/>
                <w:szCs w:val="22"/>
              </w:rPr>
              <w:instrText xml:space="preserve"> FORMCHECKBOX </w:instrText>
            </w:r>
            <w:r w:rsidR="00700800">
              <w:rPr>
                <w:rFonts w:eastAsia="Calibri"/>
                <w:sz w:val="22"/>
                <w:szCs w:val="22"/>
              </w:rPr>
            </w:r>
            <w:r w:rsidR="00700800">
              <w:rPr>
                <w:rFonts w:eastAsia="Calibri"/>
                <w:sz w:val="22"/>
                <w:szCs w:val="22"/>
              </w:rPr>
              <w:fldChar w:fldCharType="separate"/>
            </w:r>
            <w:r w:rsidRPr="0045114F">
              <w:rPr>
                <w:rFonts w:eastAsia="Calibri"/>
                <w:sz w:val="22"/>
                <w:szCs w:val="22"/>
              </w:rPr>
              <w:fldChar w:fldCharType="end"/>
            </w:r>
            <w:r w:rsidRPr="0045114F">
              <w:rPr>
                <w:rFonts w:eastAsia="Calibri"/>
                <w:sz w:val="22"/>
                <w:szCs w:val="22"/>
                <w:vertAlign w:val="subscript"/>
              </w:rPr>
              <w:t>3</w:t>
            </w:r>
          </w:p>
        </w:tc>
        <w:tc>
          <w:tcPr>
            <w:tcW w:w="536" w:type="pct"/>
            <w:vAlign w:val="center"/>
          </w:tcPr>
          <w:p w14:paraId="0226BC35" w14:textId="77777777" w:rsidR="006B745A" w:rsidRPr="0045114F" w:rsidRDefault="006B745A" w:rsidP="00E24683">
            <w:pPr>
              <w:pStyle w:val="Tablechoice"/>
              <w:widowControl w:val="0"/>
              <w:tabs>
                <w:tab w:val="left" w:pos="4320"/>
              </w:tabs>
              <w:spacing w:before="0" w:after="120"/>
              <w:rPr>
                <w:rFonts w:eastAsia="Calibri"/>
                <w:sz w:val="22"/>
                <w:szCs w:val="22"/>
              </w:rPr>
            </w:pPr>
            <w:r w:rsidRPr="0045114F">
              <w:rPr>
                <w:rFonts w:eastAsia="Calibri"/>
                <w:sz w:val="22"/>
                <w:szCs w:val="22"/>
              </w:rPr>
              <w:fldChar w:fldCharType="begin">
                <w:ffData>
                  <w:name w:val="Check2"/>
                  <w:enabled/>
                  <w:calcOnExit w:val="0"/>
                  <w:checkBox>
                    <w:sizeAuto/>
                    <w:default w:val="0"/>
                  </w:checkBox>
                </w:ffData>
              </w:fldChar>
            </w:r>
            <w:r w:rsidRPr="0045114F">
              <w:rPr>
                <w:rFonts w:eastAsia="Calibri"/>
                <w:sz w:val="22"/>
                <w:szCs w:val="22"/>
              </w:rPr>
              <w:instrText xml:space="preserve"> FORMCHECKBOX </w:instrText>
            </w:r>
            <w:r w:rsidR="00700800">
              <w:rPr>
                <w:rFonts w:eastAsia="Calibri"/>
                <w:sz w:val="22"/>
                <w:szCs w:val="22"/>
              </w:rPr>
            </w:r>
            <w:r w:rsidR="00700800">
              <w:rPr>
                <w:rFonts w:eastAsia="Calibri"/>
                <w:sz w:val="22"/>
                <w:szCs w:val="22"/>
              </w:rPr>
              <w:fldChar w:fldCharType="separate"/>
            </w:r>
            <w:r w:rsidRPr="0045114F">
              <w:rPr>
                <w:rFonts w:eastAsia="Calibri"/>
                <w:sz w:val="22"/>
                <w:szCs w:val="22"/>
              </w:rPr>
              <w:fldChar w:fldCharType="end"/>
            </w:r>
            <w:r w:rsidRPr="00C14DC8">
              <w:rPr>
                <w:rFonts w:eastAsia="Calibri"/>
                <w:vertAlign w:val="subscript"/>
              </w:rPr>
              <w:t>4</w:t>
            </w:r>
          </w:p>
        </w:tc>
        <w:tc>
          <w:tcPr>
            <w:tcW w:w="536" w:type="pct"/>
            <w:vAlign w:val="center"/>
          </w:tcPr>
          <w:p w14:paraId="230EE258" w14:textId="77777777" w:rsidR="006B745A" w:rsidRPr="0045114F" w:rsidRDefault="006B745A" w:rsidP="00E24683">
            <w:pPr>
              <w:pStyle w:val="Tablechoice"/>
              <w:widowControl w:val="0"/>
              <w:tabs>
                <w:tab w:val="left" w:pos="4320"/>
              </w:tabs>
              <w:spacing w:before="0" w:after="120"/>
              <w:rPr>
                <w:rFonts w:eastAsia="Calibri"/>
                <w:sz w:val="22"/>
                <w:szCs w:val="22"/>
              </w:rPr>
            </w:pPr>
            <w:r w:rsidRPr="0045114F">
              <w:rPr>
                <w:rFonts w:eastAsia="Calibri"/>
                <w:sz w:val="22"/>
                <w:szCs w:val="22"/>
              </w:rPr>
              <w:fldChar w:fldCharType="begin">
                <w:ffData>
                  <w:name w:val="Check2"/>
                  <w:enabled/>
                  <w:calcOnExit w:val="0"/>
                  <w:checkBox>
                    <w:sizeAuto/>
                    <w:default w:val="0"/>
                  </w:checkBox>
                </w:ffData>
              </w:fldChar>
            </w:r>
            <w:r w:rsidRPr="0045114F">
              <w:rPr>
                <w:rFonts w:eastAsia="Calibri"/>
                <w:sz w:val="22"/>
                <w:szCs w:val="22"/>
              </w:rPr>
              <w:instrText xml:space="preserve"> FORMCHECKBOX </w:instrText>
            </w:r>
            <w:r w:rsidR="00700800">
              <w:rPr>
                <w:rFonts w:eastAsia="Calibri"/>
                <w:sz w:val="22"/>
                <w:szCs w:val="22"/>
              </w:rPr>
            </w:r>
            <w:r w:rsidR="00700800">
              <w:rPr>
                <w:rFonts w:eastAsia="Calibri"/>
                <w:sz w:val="22"/>
                <w:szCs w:val="22"/>
              </w:rPr>
              <w:fldChar w:fldCharType="separate"/>
            </w:r>
            <w:r w:rsidRPr="0045114F">
              <w:rPr>
                <w:rFonts w:eastAsia="Calibri"/>
                <w:sz w:val="22"/>
                <w:szCs w:val="22"/>
              </w:rPr>
              <w:fldChar w:fldCharType="end"/>
            </w:r>
            <w:r w:rsidRPr="00C14DC8">
              <w:rPr>
                <w:rFonts w:eastAsia="Calibri"/>
                <w:vertAlign w:val="subscript"/>
              </w:rPr>
              <w:t>5</w:t>
            </w:r>
          </w:p>
        </w:tc>
        <w:tc>
          <w:tcPr>
            <w:tcW w:w="536" w:type="pct"/>
            <w:vAlign w:val="center"/>
          </w:tcPr>
          <w:p w14:paraId="0D0E2071" w14:textId="77777777" w:rsidR="006B745A" w:rsidRPr="0045114F" w:rsidRDefault="006B745A" w:rsidP="00E24683">
            <w:pPr>
              <w:pStyle w:val="Tablechoice"/>
              <w:widowControl w:val="0"/>
              <w:tabs>
                <w:tab w:val="left" w:pos="4320"/>
              </w:tabs>
              <w:spacing w:before="0" w:after="120"/>
              <w:rPr>
                <w:rFonts w:eastAsia="Calibri"/>
                <w:sz w:val="22"/>
                <w:szCs w:val="22"/>
              </w:rPr>
            </w:pPr>
            <w:r w:rsidRPr="0045114F">
              <w:rPr>
                <w:sz w:val="22"/>
                <w:szCs w:val="22"/>
              </w:rPr>
              <w:fldChar w:fldCharType="begin">
                <w:ffData>
                  <w:name w:val="Check2"/>
                  <w:enabled/>
                  <w:calcOnExit w:val="0"/>
                  <w:checkBox>
                    <w:sizeAuto/>
                    <w:default w:val="0"/>
                  </w:checkBox>
                </w:ffData>
              </w:fldChar>
            </w:r>
            <w:r w:rsidRPr="0045114F">
              <w:rPr>
                <w:sz w:val="22"/>
                <w:szCs w:val="22"/>
              </w:rPr>
              <w:instrText xml:space="preserve"> FORMCHECKBOX </w:instrText>
            </w:r>
            <w:r w:rsidR="00700800">
              <w:rPr>
                <w:sz w:val="22"/>
                <w:szCs w:val="22"/>
              </w:rPr>
            </w:r>
            <w:r w:rsidR="00700800">
              <w:rPr>
                <w:sz w:val="22"/>
                <w:szCs w:val="22"/>
              </w:rPr>
              <w:fldChar w:fldCharType="separate"/>
            </w:r>
            <w:r w:rsidRPr="0045114F">
              <w:rPr>
                <w:sz w:val="22"/>
                <w:szCs w:val="22"/>
              </w:rPr>
              <w:fldChar w:fldCharType="end"/>
            </w:r>
            <w:r w:rsidR="00363C01">
              <w:rPr>
                <w:vertAlign w:val="subscript"/>
              </w:rPr>
              <w:t>9</w:t>
            </w:r>
          </w:p>
        </w:tc>
      </w:tr>
      <w:tr w:rsidR="006B745A" w:rsidRPr="005A3015" w14:paraId="54471B72" w14:textId="77777777" w:rsidTr="00E24683">
        <w:tc>
          <w:tcPr>
            <w:tcW w:w="1785" w:type="pct"/>
          </w:tcPr>
          <w:p w14:paraId="69E1589E" w14:textId="77777777" w:rsidR="006B745A" w:rsidRPr="00E24683" w:rsidRDefault="00E24683" w:rsidP="00E24683">
            <w:pPr>
              <w:pStyle w:val="TableTexta"/>
            </w:pPr>
            <w:r>
              <w:t>d.</w:t>
            </w:r>
            <w:r>
              <w:tab/>
            </w:r>
            <w:r w:rsidR="006B745A" w:rsidRPr="00E24683">
              <w:t>visited a Centers for Disease Control website for HIV information?</w:t>
            </w:r>
          </w:p>
        </w:tc>
        <w:tc>
          <w:tcPr>
            <w:tcW w:w="536" w:type="pct"/>
            <w:vAlign w:val="center"/>
          </w:tcPr>
          <w:p w14:paraId="05118A08" w14:textId="77777777" w:rsidR="006B745A" w:rsidRPr="0045114F" w:rsidRDefault="006B745A" w:rsidP="00E24683">
            <w:pPr>
              <w:pStyle w:val="Tablechoice"/>
              <w:widowControl w:val="0"/>
              <w:tabs>
                <w:tab w:val="left" w:pos="4320"/>
              </w:tabs>
              <w:spacing w:before="0" w:after="120"/>
              <w:rPr>
                <w:rFonts w:eastAsia="Calibri"/>
                <w:sz w:val="22"/>
                <w:szCs w:val="22"/>
              </w:rPr>
            </w:pPr>
            <w:r w:rsidRPr="0045114F">
              <w:rPr>
                <w:rFonts w:eastAsia="Calibri"/>
                <w:sz w:val="22"/>
                <w:szCs w:val="22"/>
              </w:rPr>
              <w:fldChar w:fldCharType="begin">
                <w:ffData>
                  <w:name w:val="Check2"/>
                  <w:enabled/>
                  <w:calcOnExit w:val="0"/>
                  <w:checkBox>
                    <w:sizeAuto/>
                    <w:default w:val="0"/>
                  </w:checkBox>
                </w:ffData>
              </w:fldChar>
            </w:r>
            <w:r w:rsidRPr="0045114F">
              <w:rPr>
                <w:rFonts w:eastAsia="Calibri"/>
                <w:sz w:val="22"/>
                <w:szCs w:val="22"/>
              </w:rPr>
              <w:instrText xml:space="preserve"> FORMCHECKBOX </w:instrText>
            </w:r>
            <w:r w:rsidR="00700800">
              <w:rPr>
                <w:rFonts w:eastAsia="Calibri"/>
                <w:sz w:val="22"/>
                <w:szCs w:val="22"/>
              </w:rPr>
            </w:r>
            <w:r w:rsidR="00700800">
              <w:rPr>
                <w:rFonts w:eastAsia="Calibri"/>
                <w:sz w:val="22"/>
                <w:szCs w:val="22"/>
              </w:rPr>
              <w:fldChar w:fldCharType="separate"/>
            </w:r>
            <w:r w:rsidRPr="0045114F">
              <w:rPr>
                <w:rFonts w:eastAsia="Calibri"/>
                <w:sz w:val="22"/>
                <w:szCs w:val="22"/>
              </w:rPr>
              <w:fldChar w:fldCharType="end"/>
            </w:r>
            <w:r w:rsidRPr="0045114F">
              <w:rPr>
                <w:rFonts w:eastAsia="Calibri"/>
                <w:sz w:val="22"/>
                <w:szCs w:val="22"/>
                <w:vertAlign w:val="subscript"/>
              </w:rPr>
              <w:t>1</w:t>
            </w:r>
          </w:p>
        </w:tc>
        <w:tc>
          <w:tcPr>
            <w:tcW w:w="536" w:type="pct"/>
            <w:vAlign w:val="center"/>
          </w:tcPr>
          <w:p w14:paraId="0CE90636" w14:textId="77777777" w:rsidR="006B745A" w:rsidRPr="0045114F" w:rsidRDefault="006B745A" w:rsidP="00E24683">
            <w:pPr>
              <w:pStyle w:val="Tablechoice"/>
              <w:widowControl w:val="0"/>
              <w:tabs>
                <w:tab w:val="left" w:pos="4320"/>
              </w:tabs>
              <w:spacing w:before="0" w:after="120"/>
              <w:rPr>
                <w:rFonts w:eastAsia="Calibri"/>
                <w:sz w:val="22"/>
                <w:szCs w:val="22"/>
              </w:rPr>
            </w:pPr>
            <w:r w:rsidRPr="0045114F">
              <w:rPr>
                <w:rFonts w:eastAsia="Calibri"/>
                <w:sz w:val="22"/>
                <w:szCs w:val="22"/>
              </w:rPr>
              <w:fldChar w:fldCharType="begin">
                <w:ffData>
                  <w:name w:val="Check2"/>
                  <w:enabled/>
                  <w:calcOnExit w:val="0"/>
                  <w:checkBox>
                    <w:sizeAuto/>
                    <w:default w:val="0"/>
                  </w:checkBox>
                </w:ffData>
              </w:fldChar>
            </w:r>
            <w:r w:rsidRPr="0045114F">
              <w:rPr>
                <w:rFonts w:eastAsia="Calibri"/>
                <w:sz w:val="22"/>
                <w:szCs w:val="22"/>
              </w:rPr>
              <w:instrText xml:space="preserve"> FORMCHECKBOX </w:instrText>
            </w:r>
            <w:r w:rsidR="00700800">
              <w:rPr>
                <w:rFonts w:eastAsia="Calibri"/>
                <w:sz w:val="22"/>
                <w:szCs w:val="22"/>
              </w:rPr>
            </w:r>
            <w:r w:rsidR="00700800">
              <w:rPr>
                <w:rFonts w:eastAsia="Calibri"/>
                <w:sz w:val="22"/>
                <w:szCs w:val="22"/>
              </w:rPr>
              <w:fldChar w:fldCharType="separate"/>
            </w:r>
            <w:r w:rsidRPr="0045114F">
              <w:rPr>
                <w:rFonts w:eastAsia="Calibri"/>
                <w:sz w:val="22"/>
                <w:szCs w:val="22"/>
              </w:rPr>
              <w:fldChar w:fldCharType="end"/>
            </w:r>
            <w:r w:rsidRPr="0045114F">
              <w:rPr>
                <w:rFonts w:eastAsia="Calibri"/>
                <w:sz w:val="22"/>
                <w:szCs w:val="22"/>
                <w:vertAlign w:val="subscript"/>
              </w:rPr>
              <w:t>2</w:t>
            </w:r>
          </w:p>
        </w:tc>
        <w:tc>
          <w:tcPr>
            <w:tcW w:w="536" w:type="pct"/>
            <w:vAlign w:val="center"/>
          </w:tcPr>
          <w:p w14:paraId="62A00D06" w14:textId="77777777" w:rsidR="006B745A" w:rsidRPr="0045114F" w:rsidRDefault="006B745A" w:rsidP="00E24683">
            <w:pPr>
              <w:pStyle w:val="Tablechoice"/>
              <w:widowControl w:val="0"/>
              <w:tabs>
                <w:tab w:val="left" w:pos="4320"/>
              </w:tabs>
              <w:spacing w:before="0" w:after="120"/>
              <w:rPr>
                <w:rFonts w:eastAsia="Calibri"/>
                <w:sz w:val="22"/>
                <w:szCs w:val="22"/>
              </w:rPr>
            </w:pPr>
            <w:r w:rsidRPr="0045114F">
              <w:rPr>
                <w:rFonts w:eastAsia="Calibri"/>
                <w:sz w:val="22"/>
                <w:szCs w:val="22"/>
              </w:rPr>
              <w:fldChar w:fldCharType="begin">
                <w:ffData>
                  <w:name w:val="Check2"/>
                  <w:enabled/>
                  <w:calcOnExit w:val="0"/>
                  <w:checkBox>
                    <w:sizeAuto/>
                    <w:default w:val="0"/>
                  </w:checkBox>
                </w:ffData>
              </w:fldChar>
            </w:r>
            <w:r w:rsidRPr="0045114F">
              <w:rPr>
                <w:rFonts w:eastAsia="Calibri"/>
                <w:sz w:val="22"/>
                <w:szCs w:val="22"/>
              </w:rPr>
              <w:instrText xml:space="preserve"> FORMCHECKBOX </w:instrText>
            </w:r>
            <w:r w:rsidR="00700800">
              <w:rPr>
                <w:rFonts w:eastAsia="Calibri"/>
                <w:sz w:val="22"/>
                <w:szCs w:val="22"/>
              </w:rPr>
            </w:r>
            <w:r w:rsidR="00700800">
              <w:rPr>
                <w:rFonts w:eastAsia="Calibri"/>
                <w:sz w:val="22"/>
                <w:szCs w:val="22"/>
              </w:rPr>
              <w:fldChar w:fldCharType="separate"/>
            </w:r>
            <w:r w:rsidRPr="0045114F">
              <w:rPr>
                <w:rFonts w:eastAsia="Calibri"/>
                <w:sz w:val="22"/>
                <w:szCs w:val="22"/>
              </w:rPr>
              <w:fldChar w:fldCharType="end"/>
            </w:r>
            <w:r w:rsidRPr="0045114F">
              <w:rPr>
                <w:rFonts w:eastAsia="Calibri"/>
                <w:sz w:val="22"/>
                <w:szCs w:val="22"/>
                <w:vertAlign w:val="subscript"/>
              </w:rPr>
              <w:t>3</w:t>
            </w:r>
          </w:p>
        </w:tc>
        <w:tc>
          <w:tcPr>
            <w:tcW w:w="536" w:type="pct"/>
            <w:vAlign w:val="center"/>
          </w:tcPr>
          <w:p w14:paraId="31207CFE" w14:textId="77777777" w:rsidR="006B745A" w:rsidRPr="0045114F" w:rsidRDefault="006B745A" w:rsidP="00E24683">
            <w:pPr>
              <w:pStyle w:val="Tablechoice"/>
              <w:widowControl w:val="0"/>
              <w:tabs>
                <w:tab w:val="left" w:pos="4320"/>
              </w:tabs>
              <w:spacing w:before="0" w:after="120"/>
              <w:rPr>
                <w:rFonts w:eastAsia="Calibri"/>
                <w:sz w:val="22"/>
                <w:szCs w:val="22"/>
              </w:rPr>
            </w:pPr>
            <w:r w:rsidRPr="0045114F">
              <w:rPr>
                <w:rFonts w:eastAsia="Calibri"/>
                <w:sz w:val="22"/>
                <w:szCs w:val="22"/>
              </w:rPr>
              <w:fldChar w:fldCharType="begin">
                <w:ffData>
                  <w:name w:val="Check2"/>
                  <w:enabled/>
                  <w:calcOnExit w:val="0"/>
                  <w:checkBox>
                    <w:sizeAuto/>
                    <w:default w:val="0"/>
                  </w:checkBox>
                </w:ffData>
              </w:fldChar>
            </w:r>
            <w:r w:rsidRPr="0045114F">
              <w:rPr>
                <w:rFonts w:eastAsia="Calibri"/>
                <w:sz w:val="22"/>
                <w:szCs w:val="22"/>
              </w:rPr>
              <w:instrText xml:space="preserve"> FORMCHECKBOX </w:instrText>
            </w:r>
            <w:r w:rsidR="00700800">
              <w:rPr>
                <w:rFonts w:eastAsia="Calibri"/>
                <w:sz w:val="22"/>
                <w:szCs w:val="22"/>
              </w:rPr>
            </w:r>
            <w:r w:rsidR="00700800">
              <w:rPr>
                <w:rFonts w:eastAsia="Calibri"/>
                <w:sz w:val="22"/>
                <w:szCs w:val="22"/>
              </w:rPr>
              <w:fldChar w:fldCharType="separate"/>
            </w:r>
            <w:r w:rsidRPr="0045114F">
              <w:rPr>
                <w:rFonts w:eastAsia="Calibri"/>
                <w:sz w:val="22"/>
                <w:szCs w:val="22"/>
              </w:rPr>
              <w:fldChar w:fldCharType="end"/>
            </w:r>
            <w:r w:rsidRPr="00C14DC8">
              <w:rPr>
                <w:rFonts w:eastAsia="Calibri"/>
                <w:vertAlign w:val="subscript"/>
              </w:rPr>
              <w:t>4</w:t>
            </w:r>
          </w:p>
        </w:tc>
        <w:tc>
          <w:tcPr>
            <w:tcW w:w="536" w:type="pct"/>
            <w:vAlign w:val="center"/>
          </w:tcPr>
          <w:p w14:paraId="4667DFA2" w14:textId="77777777" w:rsidR="006B745A" w:rsidRPr="0045114F" w:rsidRDefault="006B745A" w:rsidP="00E24683">
            <w:pPr>
              <w:pStyle w:val="Tablechoice"/>
              <w:widowControl w:val="0"/>
              <w:tabs>
                <w:tab w:val="left" w:pos="4320"/>
              </w:tabs>
              <w:spacing w:before="0" w:after="120"/>
              <w:rPr>
                <w:rFonts w:eastAsia="Calibri"/>
                <w:sz w:val="22"/>
                <w:szCs w:val="22"/>
              </w:rPr>
            </w:pPr>
            <w:r w:rsidRPr="0045114F">
              <w:rPr>
                <w:rFonts w:eastAsia="Calibri"/>
                <w:sz w:val="22"/>
                <w:szCs w:val="22"/>
              </w:rPr>
              <w:fldChar w:fldCharType="begin">
                <w:ffData>
                  <w:name w:val="Check2"/>
                  <w:enabled/>
                  <w:calcOnExit w:val="0"/>
                  <w:checkBox>
                    <w:sizeAuto/>
                    <w:default w:val="0"/>
                  </w:checkBox>
                </w:ffData>
              </w:fldChar>
            </w:r>
            <w:r w:rsidRPr="0045114F">
              <w:rPr>
                <w:rFonts w:eastAsia="Calibri"/>
                <w:sz w:val="22"/>
                <w:szCs w:val="22"/>
              </w:rPr>
              <w:instrText xml:space="preserve"> FORMCHECKBOX </w:instrText>
            </w:r>
            <w:r w:rsidR="00700800">
              <w:rPr>
                <w:rFonts w:eastAsia="Calibri"/>
                <w:sz w:val="22"/>
                <w:szCs w:val="22"/>
              </w:rPr>
            </w:r>
            <w:r w:rsidR="00700800">
              <w:rPr>
                <w:rFonts w:eastAsia="Calibri"/>
                <w:sz w:val="22"/>
                <w:szCs w:val="22"/>
              </w:rPr>
              <w:fldChar w:fldCharType="separate"/>
            </w:r>
            <w:r w:rsidRPr="0045114F">
              <w:rPr>
                <w:rFonts w:eastAsia="Calibri"/>
                <w:sz w:val="22"/>
                <w:szCs w:val="22"/>
              </w:rPr>
              <w:fldChar w:fldCharType="end"/>
            </w:r>
            <w:r w:rsidRPr="00C14DC8">
              <w:rPr>
                <w:rFonts w:eastAsia="Calibri"/>
                <w:vertAlign w:val="subscript"/>
              </w:rPr>
              <w:t>5</w:t>
            </w:r>
          </w:p>
        </w:tc>
        <w:tc>
          <w:tcPr>
            <w:tcW w:w="536" w:type="pct"/>
            <w:vAlign w:val="center"/>
          </w:tcPr>
          <w:p w14:paraId="19FB2F02" w14:textId="77777777" w:rsidR="006B745A" w:rsidRPr="0045114F" w:rsidRDefault="006B745A" w:rsidP="00E24683">
            <w:pPr>
              <w:pStyle w:val="Tablechoice"/>
              <w:widowControl w:val="0"/>
              <w:tabs>
                <w:tab w:val="left" w:pos="4320"/>
              </w:tabs>
              <w:spacing w:before="0" w:after="120"/>
              <w:rPr>
                <w:sz w:val="22"/>
                <w:szCs w:val="22"/>
              </w:rPr>
            </w:pPr>
            <w:r w:rsidRPr="0045114F">
              <w:rPr>
                <w:sz w:val="22"/>
                <w:szCs w:val="22"/>
              </w:rPr>
              <w:fldChar w:fldCharType="begin">
                <w:ffData>
                  <w:name w:val="Check2"/>
                  <w:enabled/>
                  <w:calcOnExit w:val="0"/>
                  <w:checkBox>
                    <w:sizeAuto/>
                    <w:default w:val="0"/>
                  </w:checkBox>
                </w:ffData>
              </w:fldChar>
            </w:r>
            <w:r w:rsidRPr="0045114F">
              <w:rPr>
                <w:sz w:val="22"/>
                <w:szCs w:val="22"/>
              </w:rPr>
              <w:instrText xml:space="preserve"> FORMCHECKBOX </w:instrText>
            </w:r>
            <w:r w:rsidR="00700800">
              <w:rPr>
                <w:sz w:val="22"/>
                <w:szCs w:val="22"/>
              </w:rPr>
            </w:r>
            <w:r w:rsidR="00700800">
              <w:rPr>
                <w:sz w:val="22"/>
                <w:szCs w:val="22"/>
              </w:rPr>
              <w:fldChar w:fldCharType="separate"/>
            </w:r>
            <w:r w:rsidRPr="0045114F">
              <w:rPr>
                <w:sz w:val="22"/>
                <w:szCs w:val="22"/>
              </w:rPr>
              <w:fldChar w:fldCharType="end"/>
            </w:r>
            <w:r w:rsidR="00363C01">
              <w:rPr>
                <w:vertAlign w:val="subscript"/>
              </w:rPr>
              <w:t>9</w:t>
            </w:r>
          </w:p>
        </w:tc>
      </w:tr>
    </w:tbl>
    <w:p w14:paraId="46F4B556" w14:textId="77777777" w:rsidR="006B745A" w:rsidRPr="005A3015" w:rsidRDefault="006B745A" w:rsidP="006B745A">
      <w:pPr>
        <w:spacing w:after="120"/>
        <w:rPr>
          <w:rFonts w:cstheme="minorHAnsi"/>
          <w:b/>
          <w:bCs/>
          <w:iCs/>
        </w:rPr>
      </w:pPr>
    </w:p>
    <w:p w14:paraId="34DD84AD" w14:textId="77777777" w:rsidR="006B745A" w:rsidRPr="005A3015" w:rsidRDefault="006B745A" w:rsidP="007E05E6">
      <w:pPr>
        <w:pStyle w:val="AquesH2"/>
      </w:pPr>
      <w:r w:rsidRPr="005A3015">
        <w:lastRenderedPageBreak/>
        <w:t>[HIV/AIDS INFORMATION SEEKING SELF-EFFICACY]</w:t>
      </w:r>
    </w:p>
    <w:p w14:paraId="3137B1EC" w14:textId="77777777" w:rsidR="006B745A" w:rsidRPr="005A3015" w:rsidRDefault="006B745A" w:rsidP="007E05E6">
      <w:pPr>
        <w:pStyle w:val="AquesH3"/>
      </w:pPr>
      <w:r w:rsidRPr="005A3015">
        <w:t>[trust in cdc]</w:t>
      </w:r>
    </w:p>
    <w:p w14:paraId="40B172BE" w14:textId="77777777" w:rsidR="006B745A" w:rsidRPr="005A3015" w:rsidRDefault="00E24683" w:rsidP="007E05E6">
      <w:pPr>
        <w:pStyle w:val="QuestionsNumbered"/>
        <w:keepNext/>
      </w:pPr>
      <w:r>
        <w:t>7.3</w:t>
      </w:r>
      <w:r w:rsidR="00375801">
        <w:t>.</w:t>
      </w:r>
      <w:r>
        <w:tab/>
      </w:r>
      <w:r w:rsidR="006B745A" w:rsidRPr="005A3015">
        <w:t>Please tell us if you agree or disagree with the following statement: I trust the Centers for Disease Control, or CDC, as a source for HIV information.</w:t>
      </w:r>
    </w:p>
    <w:p w14:paraId="728BABDA" w14:textId="77777777" w:rsidR="006B745A" w:rsidRPr="005A3015" w:rsidRDefault="006B745A" w:rsidP="007E05E6">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r w:rsidRPr="005A3015">
        <w:tab/>
        <w:t>Strongly agree</w:t>
      </w:r>
    </w:p>
    <w:p w14:paraId="734CB950" w14:textId="77777777" w:rsidR="006B745A" w:rsidRPr="005A3015" w:rsidRDefault="006B745A" w:rsidP="007E05E6">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r w:rsidRPr="005A3015">
        <w:tab/>
        <w:t>Agree</w:t>
      </w:r>
    </w:p>
    <w:p w14:paraId="616E1A49" w14:textId="77777777" w:rsidR="006B745A" w:rsidRPr="005A3015" w:rsidRDefault="006B745A" w:rsidP="00E24683">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r w:rsidRPr="005A3015">
        <w:tab/>
        <w:t>Neither agree nor disagree</w:t>
      </w:r>
    </w:p>
    <w:p w14:paraId="57F355D5" w14:textId="77777777" w:rsidR="006B745A" w:rsidRPr="005A3015" w:rsidRDefault="006B745A" w:rsidP="00E24683">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r w:rsidRPr="005A3015">
        <w:tab/>
        <w:t>Disagree</w:t>
      </w:r>
    </w:p>
    <w:p w14:paraId="2D30BB20" w14:textId="77777777" w:rsidR="006B745A" w:rsidRPr="005A3015" w:rsidRDefault="006B745A" w:rsidP="00E24683">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r w:rsidRPr="005A3015">
        <w:tab/>
        <w:t>Strongly disagree</w:t>
      </w:r>
    </w:p>
    <w:p w14:paraId="41877FEF" w14:textId="77777777" w:rsidR="006B745A" w:rsidRPr="005A3015" w:rsidRDefault="006B745A" w:rsidP="00E24683">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363C01">
        <w:rPr>
          <w:vertAlign w:val="subscript"/>
        </w:rPr>
        <w:t>9</w:t>
      </w:r>
      <w:r w:rsidRPr="005A3015">
        <w:tab/>
        <w:t>Prefer not to answer</w:t>
      </w:r>
    </w:p>
    <w:p w14:paraId="0643CE57" w14:textId="77777777" w:rsidR="006B745A" w:rsidRPr="005A3015" w:rsidRDefault="006B745A" w:rsidP="00E24683">
      <w:pPr>
        <w:pStyle w:val="aquesH1"/>
        <w:pageBreakBefore/>
      </w:pPr>
      <w:r w:rsidRPr="005A3015">
        <w:rPr>
          <w:u w:val="single"/>
        </w:rPr>
        <w:lastRenderedPageBreak/>
        <w:t>SECTION 8:</w:t>
      </w:r>
      <w:r w:rsidR="00CB3439">
        <w:t xml:space="preserve"> </w:t>
      </w:r>
      <w:r w:rsidRPr="005A3015">
        <w:t>HIV RISK BEHAVIOR/PREVENTION STRATEGIES</w:t>
      </w:r>
    </w:p>
    <w:p w14:paraId="724FA343" w14:textId="77777777" w:rsidR="00C936C5" w:rsidRPr="005A3015" w:rsidRDefault="00C936C5" w:rsidP="00C936C5">
      <w:pPr>
        <w:pStyle w:val="BodyText"/>
        <w:rPr>
          <w:szCs w:val="22"/>
        </w:rPr>
      </w:pPr>
      <w:r w:rsidRPr="005A3015">
        <w:rPr>
          <w:szCs w:val="22"/>
        </w:rPr>
        <w:t>These next few questions are about your personal behaviors, including sexual activity. Please remember that your answers are kept private.</w:t>
      </w:r>
    </w:p>
    <w:p w14:paraId="7437425D" w14:textId="77777777" w:rsidR="00C936C5" w:rsidRPr="00E24683" w:rsidRDefault="00C936C5" w:rsidP="00E24683">
      <w:pPr>
        <w:pStyle w:val="AquesH2"/>
      </w:pPr>
      <w:r w:rsidRPr="00E24683">
        <w:t>Sexual Activity</w:t>
      </w:r>
    </w:p>
    <w:p w14:paraId="06F9E1E6" w14:textId="77777777" w:rsidR="00C936C5" w:rsidRPr="005B5E5C" w:rsidRDefault="00E24683" w:rsidP="00E24683">
      <w:pPr>
        <w:pStyle w:val="QuestionsNumbered"/>
      </w:pPr>
      <w:r>
        <w:t>8.1</w:t>
      </w:r>
      <w:r w:rsidR="00C14DC8">
        <w:t>.</w:t>
      </w:r>
      <w:r>
        <w:tab/>
      </w:r>
      <w:r w:rsidR="00C936C5" w:rsidRPr="005B5E5C">
        <w:t xml:space="preserve">Did you have anal sex with any of your male partner(s) in the past </w:t>
      </w:r>
      <w:r w:rsidR="00F67C04">
        <w:t>[INSERT TIME FRAME]?</w:t>
      </w:r>
    </w:p>
    <w:p w14:paraId="3B5BEEA0" w14:textId="77777777" w:rsidR="00C936C5" w:rsidRPr="005A3015" w:rsidRDefault="00C936C5" w:rsidP="00E24683">
      <w:pPr>
        <w:pStyle w:val="Response00"/>
      </w:pPr>
      <w:r w:rsidRPr="005A3015">
        <w:t>a.</w:t>
      </w:r>
      <w:r w:rsidRPr="005A3015">
        <w:tab/>
        <w:t>Yes [1]</w:t>
      </w:r>
    </w:p>
    <w:p w14:paraId="50DE4132" w14:textId="77777777" w:rsidR="00C936C5" w:rsidRPr="005A3015" w:rsidRDefault="00C936C5" w:rsidP="00E24683">
      <w:pPr>
        <w:pStyle w:val="Response00"/>
      </w:pPr>
      <w:r w:rsidRPr="005A3015">
        <w:t>b.</w:t>
      </w:r>
      <w:r w:rsidRPr="005A3015">
        <w:tab/>
        <w:t>No [0]</w:t>
      </w:r>
    </w:p>
    <w:p w14:paraId="79780988" w14:textId="77777777" w:rsidR="00C936C5" w:rsidRPr="005A3015" w:rsidRDefault="00C936C5" w:rsidP="00E24683">
      <w:pPr>
        <w:pStyle w:val="Response00"/>
      </w:pPr>
      <w:r w:rsidRPr="005A3015">
        <w:t>c.</w:t>
      </w:r>
      <w:r w:rsidRPr="005A3015">
        <w:tab/>
        <w:t>Refuse to answer [9]</w:t>
      </w:r>
    </w:p>
    <w:p w14:paraId="0D12959A" w14:textId="77777777" w:rsidR="00C936C5" w:rsidRPr="005A3015" w:rsidRDefault="00C936C5" w:rsidP="00E24683">
      <w:pPr>
        <w:pStyle w:val="Response00"/>
      </w:pPr>
    </w:p>
    <w:p w14:paraId="1D01FDB4" w14:textId="77777777" w:rsidR="00C936C5" w:rsidRPr="005A3015" w:rsidRDefault="00C936C5" w:rsidP="00E24683">
      <w:pPr>
        <w:pStyle w:val="Response00"/>
      </w:pPr>
      <w:r w:rsidRPr="005A3015">
        <w:t>[If yes…]</w:t>
      </w:r>
    </w:p>
    <w:p w14:paraId="706EA42D" w14:textId="77777777" w:rsidR="00C936C5" w:rsidRPr="005A3015" w:rsidRDefault="00E24683" w:rsidP="00E24683">
      <w:pPr>
        <w:pStyle w:val="QuestionsNumbered"/>
      </w:pPr>
      <w:r>
        <w:t>8.2</w:t>
      </w:r>
      <w:r w:rsidR="00C14DC8">
        <w:t>.</w:t>
      </w:r>
      <w:r>
        <w:tab/>
      </w:r>
      <w:r w:rsidR="00C936C5" w:rsidRPr="005A3015">
        <w:t xml:space="preserve">When you had anal sex with your male partner(s) in the past </w:t>
      </w:r>
      <w:r w:rsidR="00AC5DE6">
        <w:t>[INSERT TIME FRAME]</w:t>
      </w:r>
      <w:r w:rsidR="00C936C5" w:rsidRPr="005A3015">
        <w:t>, how often did you and your partner use a condom?</w:t>
      </w:r>
    </w:p>
    <w:p w14:paraId="5F9D3E9E" w14:textId="77777777" w:rsidR="00C936C5" w:rsidRPr="005A3015" w:rsidRDefault="00C936C5" w:rsidP="00E24683">
      <w:pPr>
        <w:pStyle w:val="Response00"/>
      </w:pPr>
      <w:r w:rsidRPr="005A3015">
        <w:t>a.</w:t>
      </w:r>
      <w:r w:rsidRPr="005A3015">
        <w:tab/>
        <w:t>Never used a condom [1]</w:t>
      </w:r>
    </w:p>
    <w:p w14:paraId="2E781F5F" w14:textId="77777777" w:rsidR="00C936C5" w:rsidRPr="005A3015" w:rsidRDefault="00C936C5" w:rsidP="00E24683">
      <w:pPr>
        <w:pStyle w:val="Response00"/>
      </w:pPr>
      <w:r w:rsidRPr="005A3015">
        <w:t>b.</w:t>
      </w:r>
      <w:r w:rsidRPr="005A3015">
        <w:tab/>
        <w:t>Occasionally used a condom [2]</w:t>
      </w:r>
    </w:p>
    <w:p w14:paraId="51584F89" w14:textId="77777777" w:rsidR="00C936C5" w:rsidRPr="005A3015" w:rsidRDefault="00C936C5" w:rsidP="00E24683">
      <w:pPr>
        <w:pStyle w:val="Response00"/>
      </w:pPr>
      <w:r w:rsidRPr="005A3015">
        <w:t>c.</w:t>
      </w:r>
      <w:r w:rsidRPr="005A3015">
        <w:tab/>
        <w:t>Usually used a condom [3]</w:t>
      </w:r>
    </w:p>
    <w:p w14:paraId="43F0144F" w14:textId="77777777" w:rsidR="00C936C5" w:rsidRPr="005A3015" w:rsidRDefault="00C936C5" w:rsidP="00E24683">
      <w:pPr>
        <w:pStyle w:val="Response00"/>
      </w:pPr>
      <w:r w:rsidRPr="005A3015">
        <w:t>d.</w:t>
      </w:r>
      <w:r w:rsidRPr="005A3015">
        <w:tab/>
        <w:t>Always used a condom [4]</w:t>
      </w:r>
    </w:p>
    <w:p w14:paraId="6C47F6DC" w14:textId="77777777" w:rsidR="00C936C5" w:rsidRPr="005A3015" w:rsidRDefault="00C936C5" w:rsidP="00E24683">
      <w:pPr>
        <w:pStyle w:val="Response00"/>
      </w:pPr>
      <w:r w:rsidRPr="005A3015">
        <w:t>e.</w:t>
      </w:r>
      <w:r w:rsidRPr="005A3015">
        <w:tab/>
        <w:t>Refuse to answer [9]</w:t>
      </w:r>
    </w:p>
    <w:p w14:paraId="1FD63FCC" w14:textId="77777777" w:rsidR="00C936C5" w:rsidRPr="00E24683" w:rsidRDefault="00E24683" w:rsidP="00E24683">
      <w:pPr>
        <w:pStyle w:val="QuestionsNumbered"/>
      </w:pPr>
      <w:r>
        <w:t>8.3</w:t>
      </w:r>
      <w:r w:rsidR="00C14DC8">
        <w:t>.</w:t>
      </w:r>
      <w:r>
        <w:tab/>
      </w:r>
      <w:r w:rsidR="00C936C5" w:rsidRPr="005A3015">
        <w:t xml:space="preserve">In the past </w:t>
      </w:r>
      <w:r w:rsidR="00AC5DE6">
        <w:t>[INSERT TIME FRAME]</w:t>
      </w:r>
      <w:r w:rsidR="00C936C5" w:rsidRPr="005A3015">
        <w:t>, did you ever, even one time, have sex without a condom?</w:t>
      </w:r>
    </w:p>
    <w:p w14:paraId="795A41E8" w14:textId="77777777" w:rsidR="00C936C5" w:rsidRPr="005A3015" w:rsidRDefault="00C936C5" w:rsidP="00E24683">
      <w:pPr>
        <w:pStyle w:val="Response00"/>
      </w:pPr>
      <w:r w:rsidRPr="005A3015">
        <w:t>a.</w:t>
      </w:r>
      <w:r w:rsidRPr="005A3015">
        <w:tab/>
        <w:t>Yes [1]</w:t>
      </w:r>
    </w:p>
    <w:p w14:paraId="169F6874" w14:textId="77777777" w:rsidR="00C936C5" w:rsidRPr="005A3015" w:rsidRDefault="00C936C5" w:rsidP="00E24683">
      <w:pPr>
        <w:pStyle w:val="Response00"/>
      </w:pPr>
      <w:r w:rsidRPr="005A3015">
        <w:t>b.</w:t>
      </w:r>
      <w:r w:rsidRPr="005A3015">
        <w:tab/>
        <w:t>No [0]</w:t>
      </w:r>
    </w:p>
    <w:p w14:paraId="7C76F7B0" w14:textId="77777777" w:rsidR="00C936C5" w:rsidRPr="005A3015" w:rsidRDefault="00C14DC8" w:rsidP="00E24683">
      <w:pPr>
        <w:pStyle w:val="Response00"/>
      </w:pPr>
      <w:r>
        <w:t>c</w:t>
      </w:r>
      <w:r w:rsidR="00C936C5" w:rsidRPr="005A3015">
        <w:t>.</w:t>
      </w:r>
      <w:r w:rsidR="00C936C5" w:rsidRPr="005A3015">
        <w:tab/>
        <w:t>Refuse to answer [9]</w:t>
      </w:r>
    </w:p>
    <w:p w14:paraId="7B091B10" w14:textId="77777777" w:rsidR="00C936C5" w:rsidRPr="005A3015" w:rsidRDefault="004F1119" w:rsidP="004F1119">
      <w:pPr>
        <w:pStyle w:val="QuestionsNumbered"/>
      </w:pPr>
      <w:r>
        <w:t>8.4</w:t>
      </w:r>
      <w:r w:rsidR="00C14DC8">
        <w:t>.</w:t>
      </w:r>
      <w:r>
        <w:tab/>
      </w:r>
      <w:r w:rsidR="00C936C5" w:rsidRPr="005A3015">
        <w:t xml:space="preserve">In the past </w:t>
      </w:r>
      <w:r w:rsidR="00AC5DE6">
        <w:t>[INSERT TIME FRAME]</w:t>
      </w:r>
      <w:r w:rsidR="00C936C5" w:rsidRPr="005A3015">
        <w:t>, how many non-main partners – that is, somebody who you did not consider to be a spouse, significant other, or life partner – did you have oral, vaginal, or anal sex with?</w:t>
      </w:r>
      <w:r w:rsidR="00CB3439">
        <w:t xml:space="preserve"> </w:t>
      </w:r>
    </w:p>
    <w:p w14:paraId="27602608" w14:textId="77777777" w:rsidR="00C936C5" w:rsidRPr="005A3015" w:rsidRDefault="00C936C5" w:rsidP="00E24683">
      <w:pPr>
        <w:pStyle w:val="Response00"/>
      </w:pPr>
      <w:r w:rsidRPr="005A3015">
        <w:t>a.</w:t>
      </w:r>
      <w:r w:rsidRPr="005A3015">
        <w:tab/>
        <w:t>0 [1]</w:t>
      </w:r>
    </w:p>
    <w:p w14:paraId="2E9FC611" w14:textId="77777777" w:rsidR="00C936C5" w:rsidRPr="005A3015" w:rsidRDefault="00C936C5" w:rsidP="00E24683">
      <w:pPr>
        <w:pStyle w:val="Response00"/>
      </w:pPr>
      <w:r w:rsidRPr="005A3015">
        <w:t>b.</w:t>
      </w:r>
      <w:r w:rsidRPr="005A3015">
        <w:tab/>
        <w:t>1-5 [2]</w:t>
      </w:r>
    </w:p>
    <w:p w14:paraId="427E46C1" w14:textId="77777777" w:rsidR="00C936C5" w:rsidRPr="005A3015" w:rsidRDefault="00C936C5" w:rsidP="00E24683">
      <w:pPr>
        <w:pStyle w:val="Response00"/>
      </w:pPr>
      <w:r w:rsidRPr="005A3015">
        <w:t>c.</w:t>
      </w:r>
      <w:r w:rsidRPr="005A3015">
        <w:tab/>
        <w:t>6-10 [3]</w:t>
      </w:r>
    </w:p>
    <w:p w14:paraId="016D2605" w14:textId="77777777" w:rsidR="00C936C5" w:rsidRPr="005A3015" w:rsidRDefault="00C936C5" w:rsidP="00E24683">
      <w:pPr>
        <w:pStyle w:val="Response00"/>
      </w:pPr>
      <w:r w:rsidRPr="005A3015">
        <w:t>d.</w:t>
      </w:r>
      <w:r w:rsidRPr="005A3015">
        <w:tab/>
        <w:t>11-15 [4]</w:t>
      </w:r>
    </w:p>
    <w:p w14:paraId="5358415E" w14:textId="77777777" w:rsidR="00C936C5" w:rsidRPr="005A3015" w:rsidRDefault="00C936C5" w:rsidP="00E24683">
      <w:pPr>
        <w:pStyle w:val="Response00"/>
      </w:pPr>
      <w:r w:rsidRPr="005A3015">
        <w:t>e.</w:t>
      </w:r>
      <w:r w:rsidRPr="005A3015">
        <w:tab/>
        <w:t>16-20 [5]</w:t>
      </w:r>
    </w:p>
    <w:p w14:paraId="7BD08BC9" w14:textId="77777777" w:rsidR="00C936C5" w:rsidRPr="005A3015" w:rsidRDefault="00C936C5" w:rsidP="00E24683">
      <w:pPr>
        <w:pStyle w:val="Response00"/>
      </w:pPr>
      <w:r w:rsidRPr="005A3015">
        <w:t>f.</w:t>
      </w:r>
      <w:r w:rsidRPr="005A3015">
        <w:tab/>
        <w:t>Over 20 [6]</w:t>
      </w:r>
    </w:p>
    <w:p w14:paraId="0A8FA51E" w14:textId="77777777" w:rsidR="00C936C5" w:rsidRPr="005A3015" w:rsidRDefault="00C936C5" w:rsidP="00E24683">
      <w:pPr>
        <w:pStyle w:val="Response00"/>
      </w:pPr>
      <w:r w:rsidRPr="005A3015">
        <w:t>g.</w:t>
      </w:r>
      <w:r w:rsidRPr="005A3015">
        <w:tab/>
        <w:t>Refuse to answer [9]</w:t>
      </w:r>
    </w:p>
    <w:p w14:paraId="43BE368E" w14:textId="77777777" w:rsidR="00C936C5" w:rsidRPr="005A3015" w:rsidRDefault="004F1119" w:rsidP="004F1119">
      <w:pPr>
        <w:pStyle w:val="QuestionsNumbered"/>
      </w:pPr>
      <w:r>
        <w:t>8.5</w:t>
      </w:r>
      <w:r w:rsidR="00C14DC8">
        <w:t>.</w:t>
      </w:r>
      <w:r>
        <w:tab/>
      </w:r>
      <w:r w:rsidR="00C936C5" w:rsidRPr="005A3015">
        <w:t xml:space="preserve">Did you have unprotected anal sex with any male partners in the past </w:t>
      </w:r>
      <w:r w:rsidR="00AC5DE6">
        <w:t>[INSERT TIME FRAME]</w:t>
      </w:r>
      <w:r w:rsidR="00C936C5" w:rsidRPr="005A3015">
        <w:t xml:space="preserve"> whose HIV status you didn</w:t>
      </w:r>
      <w:r w:rsidR="00CB3439">
        <w:t>’</w:t>
      </w:r>
      <w:r w:rsidR="00C936C5" w:rsidRPr="005A3015">
        <w:t>t know? By unprotected sex, I mean anal sex when you or your partner didn</w:t>
      </w:r>
      <w:r w:rsidR="00CB3439">
        <w:t>’</w:t>
      </w:r>
      <w:r w:rsidR="00C936C5" w:rsidRPr="005A3015">
        <w:t xml:space="preserve">t use a condom. </w:t>
      </w:r>
    </w:p>
    <w:p w14:paraId="733FCA70" w14:textId="77777777" w:rsidR="00C936C5" w:rsidRPr="005A3015" w:rsidRDefault="00C936C5" w:rsidP="00E24683">
      <w:pPr>
        <w:pStyle w:val="Response00"/>
      </w:pPr>
      <w:r w:rsidRPr="005A3015">
        <w:t>a.</w:t>
      </w:r>
      <w:r w:rsidRPr="005A3015">
        <w:tab/>
        <w:t>Yes [1]</w:t>
      </w:r>
    </w:p>
    <w:p w14:paraId="71461742" w14:textId="77777777" w:rsidR="00C936C5" w:rsidRPr="005A3015" w:rsidRDefault="00C936C5" w:rsidP="00E24683">
      <w:pPr>
        <w:pStyle w:val="Response00"/>
      </w:pPr>
      <w:r w:rsidRPr="005A3015">
        <w:t>b.</w:t>
      </w:r>
      <w:r w:rsidRPr="005A3015">
        <w:tab/>
        <w:t>No [0]</w:t>
      </w:r>
    </w:p>
    <w:p w14:paraId="28F72076" w14:textId="77777777" w:rsidR="00C936C5" w:rsidRPr="005A3015" w:rsidRDefault="00C936C5" w:rsidP="00E24683">
      <w:pPr>
        <w:pStyle w:val="Response00"/>
      </w:pPr>
      <w:r w:rsidRPr="005A3015">
        <w:t>c.</w:t>
      </w:r>
      <w:r w:rsidRPr="005A3015">
        <w:tab/>
        <w:t>Refuse to answer [9]</w:t>
      </w:r>
    </w:p>
    <w:p w14:paraId="2BA50E7C" w14:textId="77777777" w:rsidR="004F1119" w:rsidRDefault="004F1119">
      <w:pPr>
        <w:spacing w:after="200" w:line="276" w:lineRule="auto"/>
        <w:rPr>
          <w:b/>
          <w:bCs/>
          <w:szCs w:val="22"/>
        </w:rPr>
      </w:pPr>
      <w:r>
        <w:br w:type="page"/>
      </w:r>
    </w:p>
    <w:p w14:paraId="762966B0" w14:textId="77777777" w:rsidR="00C936C5" w:rsidRPr="005A3015" w:rsidRDefault="004F1119" w:rsidP="004F1119">
      <w:pPr>
        <w:pStyle w:val="QuestionsNumbered"/>
      </w:pPr>
      <w:r>
        <w:lastRenderedPageBreak/>
        <w:t>8.6</w:t>
      </w:r>
      <w:r w:rsidR="00C14DC8">
        <w:t>.</w:t>
      </w:r>
      <w:r>
        <w:tab/>
      </w:r>
      <w:r w:rsidR="00C936C5" w:rsidRPr="005A3015">
        <w:t xml:space="preserve">Did you have unprotected anal sex with any male partners in the past </w:t>
      </w:r>
      <w:r w:rsidR="00AC5DE6">
        <w:t>[INSERT TIME FRAME]</w:t>
      </w:r>
      <w:r w:rsidR="00C936C5" w:rsidRPr="005A3015">
        <w:t xml:space="preserve"> who you knew or thought to be HIV positive? By unprotected sex, I mean anal sex when you or your partner didn</w:t>
      </w:r>
      <w:r w:rsidR="00CB3439">
        <w:t>’</w:t>
      </w:r>
      <w:r w:rsidR="00C936C5" w:rsidRPr="005A3015">
        <w:t xml:space="preserve">t use a condom. </w:t>
      </w:r>
    </w:p>
    <w:p w14:paraId="2D555E42" w14:textId="77777777" w:rsidR="00C936C5" w:rsidRPr="005A3015" w:rsidRDefault="00C936C5" w:rsidP="00E24683">
      <w:pPr>
        <w:pStyle w:val="Response00"/>
      </w:pPr>
      <w:r w:rsidRPr="005A3015">
        <w:t>a.</w:t>
      </w:r>
      <w:r w:rsidRPr="005A3015">
        <w:tab/>
        <w:t>Yes [1]</w:t>
      </w:r>
    </w:p>
    <w:p w14:paraId="3F0DC83E" w14:textId="77777777" w:rsidR="00C936C5" w:rsidRPr="005A3015" w:rsidRDefault="00C936C5" w:rsidP="00E24683">
      <w:pPr>
        <w:pStyle w:val="Response00"/>
      </w:pPr>
      <w:r w:rsidRPr="005A3015">
        <w:t>b.</w:t>
      </w:r>
      <w:r w:rsidRPr="005A3015">
        <w:tab/>
        <w:t>No [0]</w:t>
      </w:r>
    </w:p>
    <w:p w14:paraId="0EC7CA31" w14:textId="77777777" w:rsidR="00C936C5" w:rsidRPr="005A3015" w:rsidRDefault="00C936C5" w:rsidP="00E24683">
      <w:pPr>
        <w:pStyle w:val="Response00"/>
      </w:pPr>
      <w:r w:rsidRPr="005A3015">
        <w:t>c.</w:t>
      </w:r>
      <w:r w:rsidRPr="005A3015">
        <w:tab/>
        <w:t>Refuse to answer [9]</w:t>
      </w:r>
    </w:p>
    <w:p w14:paraId="21A48136" w14:textId="77777777" w:rsidR="00C936C5" w:rsidRPr="005A3015" w:rsidRDefault="00C936C5" w:rsidP="004F1119">
      <w:pPr>
        <w:pStyle w:val="AquesH3"/>
      </w:pPr>
      <w:r w:rsidRPr="005A3015">
        <w:t>HIV Awareness and Knowledge</w:t>
      </w:r>
    </w:p>
    <w:p w14:paraId="3EFDAC11" w14:textId="77777777" w:rsidR="00C936C5" w:rsidRPr="004F1119" w:rsidRDefault="004F1119" w:rsidP="004F1119">
      <w:pPr>
        <w:pStyle w:val="QuestionsNumbered"/>
      </w:pPr>
      <w:r>
        <w:t>8.7</w:t>
      </w:r>
      <w:r w:rsidR="00C14DC8">
        <w:t>.</w:t>
      </w:r>
      <w:r>
        <w:tab/>
      </w:r>
      <w:r w:rsidR="00C936C5" w:rsidRPr="005A3015">
        <w:t>There are medications available to treat HIV.</w:t>
      </w:r>
    </w:p>
    <w:p w14:paraId="24BECB8A" w14:textId="77777777" w:rsidR="00C936C5" w:rsidRPr="005A3015" w:rsidRDefault="00C936C5" w:rsidP="00E24683">
      <w:pPr>
        <w:pStyle w:val="Response00"/>
      </w:pPr>
      <w:r w:rsidRPr="005A3015">
        <w:t>a.</w:t>
      </w:r>
      <w:r w:rsidRPr="005A3015">
        <w:tab/>
        <w:t>Strongly agree [4]</w:t>
      </w:r>
    </w:p>
    <w:p w14:paraId="46932BEC" w14:textId="77777777" w:rsidR="00C936C5" w:rsidRPr="005A3015" w:rsidRDefault="00C936C5" w:rsidP="00E24683">
      <w:pPr>
        <w:pStyle w:val="Response00"/>
      </w:pPr>
      <w:r w:rsidRPr="005A3015">
        <w:t>b.</w:t>
      </w:r>
      <w:r w:rsidRPr="005A3015">
        <w:tab/>
        <w:t>Agree [3]</w:t>
      </w:r>
    </w:p>
    <w:p w14:paraId="1708DED1" w14:textId="77777777" w:rsidR="00C936C5" w:rsidRPr="005A3015" w:rsidRDefault="00C936C5" w:rsidP="00E24683">
      <w:pPr>
        <w:pStyle w:val="Response00"/>
      </w:pPr>
      <w:r w:rsidRPr="005A3015">
        <w:t>c.</w:t>
      </w:r>
      <w:r w:rsidRPr="005A3015">
        <w:tab/>
        <w:t>Disagree [2]</w:t>
      </w:r>
    </w:p>
    <w:p w14:paraId="4A58C8D9" w14:textId="77777777" w:rsidR="00C936C5" w:rsidRPr="005A3015" w:rsidRDefault="00C936C5" w:rsidP="00E24683">
      <w:pPr>
        <w:pStyle w:val="Response00"/>
      </w:pPr>
      <w:r w:rsidRPr="005A3015">
        <w:t>d.</w:t>
      </w:r>
      <w:r w:rsidRPr="005A3015">
        <w:tab/>
        <w:t>Strongly disagree [1]</w:t>
      </w:r>
    </w:p>
    <w:p w14:paraId="4B1E0D44" w14:textId="77777777" w:rsidR="00C936C5" w:rsidRPr="005A3015" w:rsidRDefault="00C936C5" w:rsidP="00E24683">
      <w:pPr>
        <w:pStyle w:val="Response00"/>
      </w:pPr>
      <w:r w:rsidRPr="005A3015">
        <w:t>e.</w:t>
      </w:r>
      <w:r w:rsidRPr="005A3015">
        <w:tab/>
        <w:t>Don</w:t>
      </w:r>
      <w:r w:rsidR="00CB3439">
        <w:t>’</w:t>
      </w:r>
      <w:r w:rsidRPr="005A3015">
        <w:t>t know [8]</w:t>
      </w:r>
    </w:p>
    <w:p w14:paraId="5AEFBAC6" w14:textId="77777777" w:rsidR="00C936C5" w:rsidRPr="005A3015" w:rsidRDefault="00C936C5" w:rsidP="00E24683">
      <w:pPr>
        <w:pStyle w:val="Response00"/>
      </w:pPr>
      <w:r w:rsidRPr="005A3015">
        <w:t>f.</w:t>
      </w:r>
      <w:r w:rsidRPr="005A3015">
        <w:tab/>
        <w:t>Refuse to answer [9]</w:t>
      </w:r>
    </w:p>
    <w:p w14:paraId="39DD2C4D" w14:textId="77777777" w:rsidR="00C936C5" w:rsidRPr="005A3015" w:rsidRDefault="004F1119" w:rsidP="004F1119">
      <w:pPr>
        <w:pStyle w:val="QuestionsNumbered"/>
      </w:pPr>
      <w:r>
        <w:t>8.8</w:t>
      </w:r>
      <w:r w:rsidR="00C14DC8">
        <w:t>.</w:t>
      </w:r>
      <w:r>
        <w:tab/>
      </w:r>
      <w:r w:rsidR="00C936C5" w:rsidRPr="005A3015">
        <w:t>Because of new treatments for HIV, I think people are taking more sexual risks.</w:t>
      </w:r>
    </w:p>
    <w:p w14:paraId="74F94ECD" w14:textId="77777777" w:rsidR="00C936C5" w:rsidRPr="005A3015" w:rsidRDefault="00C936C5" w:rsidP="00E24683">
      <w:pPr>
        <w:pStyle w:val="Response00"/>
      </w:pPr>
      <w:r w:rsidRPr="005A3015">
        <w:t>a.</w:t>
      </w:r>
      <w:r w:rsidRPr="005A3015">
        <w:tab/>
        <w:t>Strongly agree [4]</w:t>
      </w:r>
    </w:p>
    <w:p w14:paraId="1B50FD98" w14:textId="77777777" w:rsidR="00C936C5" w:rsidRPr="005A3015" w:rsidRDefault="00C936C5" w:rsidP="00E24683">
      <w:pPr>
        <w:pStyle w:val="Response00"/>
      </w:pPr>
      <w:r w:rsidRPr="005A3015">
        <w:t>b.</w:t>
      </w:r>
      <w:r w:rsidRPr="005A3015">
        <w:tab/>
        <w:t>Agree [3]</w:t>
      </w:r>
    </w:p>
    <w:p w14:paraId="0D1D7216" w14:textId="77777777" w:rsidR="00C936C5" w:rsidRPr="005A3015" w:rsidRDefault="00C936C5" w:rsidP="00E24683">
      <w:pPr>
        <w:pStyle w:val="Response00"/>
      </w:pPr>
      <w:r w:rsidRPr="005A3015">
        <w:t>c.</w:t>
      </w:r>
      <w:r w:rsidRPr="005A3015">
        <w:tab/>
        <w:t>Disagree [2]</w:t>
      </w:r>
    </w:p>
    <w:p w14:paraId="3DAE5C81" w14:textId="77777777" w:rsidR="00C936C5" w:rsidRPr="005A3015" w:rsidRDefault="00C936C5" w:rsidP="00E24683">
      <w:pPr>
        <w:pStyle w:val="Response00"/>
      </w:pPr>
      <w:r w:rsidRPr="005A3015">
        <w:t>d.</w:t>
      </w:r>
      <w:r w:rsidRPr="005A3015">
        <w:tab/>
        <w:t>Strongly disagree [1]</w:t>
      </w:r>
    </w:p>
    <w:p w14:paraId="651FA8A3" w14:textId="77777777" w:rsidR="00C936C5" w:rsidRPr="005A3015" w:rsidRDefault="00C936C5" w:rsidP="00E24683">
      <w:pPr>
        <w:pStyle w:val="Response00"/>
      </w:pPr>
      <w:r w:rsidRPr="005A3015">
        <w:t>e.</w:t>
      </w:r>
      <w:r w:rsidRPr="005A3015">
        <w:tab/>
        <w:t>Don</w:t>
      </w:r>
      <w:r w:rsidR="00CB3439">
        <w:t>’</w:t>
      </w:r>
      <w:r w:rsidRPr="005A3015">
        <w:t>t know [8]</w:t>
      </w:r>
    </w:p>
    <w:p w14:paraId="0A956503" w14:textId="77777777" w:rsidR="00C936C5" w:rsidRPr="005A3015" w:rsidRDefault="00C936C5" w:rsidP="00E24683">
      <w:pPr>
        <w:pStyle w:val="Response00"/>
      </w:pPr>
      <w:r w:rsidRPr="005A3015">
        <w:t>f.</w:t>
      </w:r>
      <w:r w:rsidRPr="005A3015">
        <w:tab/>
        <w:t>Refuse to answer [9]</w:t>
      </w:r>
    </w:p>
    <w:p w14:paraId="2050D7DE" w14:textId="77777777" w:rsidR="00C936C5" w:rsidRPr="005A3015" w:rsidRDefault="005B5E5C" w:rsidP="004F1119">
      <w:pPr>
        <w:pStyle w:val="QuestionsNumbered"/>
      </w:pPr>
      <w:r>
        <w:t>8.</w:t>
      </w:r>
      <w:r w:rsidR="005E7784" w:rsidRPr="005A3015">
        <w:t>9</w:t>
      </w:r>
      <w:r w:rsidR="00C14DC8">
        <w:t>.</w:t>
      </w:r>
      <w:r w:rsidR="004F1119">
        <w:tab/>
      </w:r>
      <w:r w:rsidR="00C936C5" w:rsidRPr="005A3015">
        <w:t>Because of new treatments for HIV, I</w:t>
      </w:r>
      <w:r w:rsidR="00CB3439">
        <w:t>’</w:t>
      </w:r>
      <w:r w:rsidR="00C936C5" w:rsidRPr="005A3015">
        <w:t>m more willing to have unprotected sex with someone who is HIV negative.</w:t>
      </w:r>
    </w:p>
    <w:p w14:paraId="587626D4" w14:textId="77777777" w:rsidR="00C936C5" w:rsidRPr="005A3015" w:rsidRDefault="00C936C5" w:rsidP="00E24683">
      <w:pPr>
        <w:pStyle w:val="Response00"/>
      </w:pPr>
      <w:r w:rsidRPr="005A3015">
        <w:t>a.</w:t>
      </w:r>
      <w:r w:rsidRPr="005A3015">
        <w:tab/>
        <w:t>Strongly agree [4]</w:t>
      </w:r>
    </w:p>
    <w:p w14:paraId="47BC8249" w14:textId="77777777" w:rsidR="00C936C5" w:rsidRPr="005A3015" w:rsidRDefault="00C936C5" w:rsidP="00E24683">
      <w:pPr>
        <w:pStyle w:val="Response00"/>
      </w:pPr>
      <w:r w:rsidRPr="005A3015">
        <w:t>b.</w:t>
      </w:r>
      <w:r w:rsidRPr="005A3015">
        <w:tab/>
        <w:t>Agree [3]</w:t>
      </w:r>
    </w:p>
    <w:p w14:paraId="25DEFA3F" w14:textId="77777777" w:rsidR="00C936C5" w:rsidRPr="005A3015" w:rsidRDefault="00C936C5" w:rsidP="00E24683">
      <w:pPr>
        <w:pStyle w:val="Response00"/>
      </w:pPr>
      <w:r w:rsidRPr="005A3015">
        <w:t>c.</w:t>
      </w:r>
      <w:r w:rsidRPr="005A3015">
        <w:tab/>
        <w:t>Disagree [2]</w:t>
      </w:r>
    </w:p>
    <w:p w14:paraId="7633008D" w14:textId="77777777" w:rsidR="00C936C5" w:rsidRPr="005A3015" w:rsidRDefault="00C936C5" w:rsidP="00E24683">
      <w:pPr>
        <w:pStyle w:val="Response00"/>
      </w:pPr>
      <w:r w:rsidRPr="005A3015">
        <w:t>d.</w:t>
      </w:r>
      <w:r w:rsidRPr="005A3015">
        <w:tab/>
        <w:t>Strongly disagree [1]</w:t>
      </w:r>
    </w:p>
    <w:p w14:paraId="1DA90DDF" w14:textId="77777777" w:rsidR="00C936C5" w:rsidRPr="005A3015" w:rsidRDefault="00C936C5" w:rsidP="00E24683">
      <w:pPr>
        <w:pStyle w:val="Response00"/>
      </w:pPr>
      <w:r w:rsidRPr="005A3015">
        <w:t>e.</w:t>
      </w:r>
      <w:r w:rsidRPr="005A3015">
        <w:tab/>
        <w:t>Don</w:t>
      </w:r>
      <w:r w:rsidR="00CB3439">
        <w:t>’</w:t>
      </w:r>
      <w:r w:rsidRPr="005A3015">
        <w:t>t know [8]</w:t>
      </w:r>
    </w:p>
    <w:p w14:paraId="7985E62C" w14:textId="77777777" w:rsidR="00C936C5" w:rsidRPr="005A3015" w:rsidRDefault="00C936C5" w:rsidP="00E24683">
      <w:pPr>
        <w:pStyle w:val="Response00"/>
      </w:pPr>
      <w:r w:rsidRPr="005A3015">
        <w:t>f.</w:t>
      </w:r>
      <w:r w:rsidRPr="005A3015">
        <w:tab/>
        <w:t>Refuse to answer [9]</w:t>
      </w:r>
    </w:p>
    <w:p w14:paraId="20DC0EBD" w14:textId="77777777" w:rsidR="00C936C5" w:rsidRPr="005A3015" w:rsidRDefault="004F1119" w:rsidP="004F1119">
      <w:pPr>
        <w:pStyle w:val="QuestionsNumbered"/>
      </w:pPr>
      <w:r>
        <w:t>8.10</w:t>
      </w:r>
      <w:r w:rsidR="00C14DC8">
        <w:t>.</w:t>
      </w:r>
      <w:r>
        <w:tab/>
      </w:r>
      <w:r w:rsidR="00C936C5" w:rsidRPr="005A3015">
        <w:t>Because of new treatments for HIV, I</w:t>
      </w:r>
      <w:r w:rsidR="00CB3439">
        <w:t>’</w:t>
      </w:r>
      <w:r w:rsidR="00C936C5" w:rsidRPr="005A3015">
        <w:t>m more willing to have unprotected sex with someone who is HIV positive.</w:t>
      </w:r>
    </w:p>
    <w:p w14:paraId="352E19BD" w14:textId="77777777" w:rsidR="00C936C5" w:rsidRPr="005A3015" w:rsidRDefault="00C936C5" w:rsidP="00E24683">
      <w:pPr>
        <w:pStyle w:val="Response00"/>
      </w:pPr>
      <w:r w:rsidRPr="005A3015">
        <w:t>a.</w:t>
      </w:r>
      <w:r w:rsidRPr="005A3015">
        <w:tab/>
        <w:t>Strongly agree [4]</w:t>
      </w:r>
    </w:p>
    <w:p w14:paraId="449E4086" w14:textId="77777777" w:rsidR="00C936C5" w:rsidRPr="005A3015" w:rsidRDefault="00C936C5" w:rsidP="00E24683">
      <w:pPr>
        <w:pStyle w:val="Response00"/>
      </w:pPr>
      <w:r w:rsidRPr="005A3015">
        <w:t>b.</w:t>
      </w:r>
      <w:r w:rsidRPr="005A3015">
        <w:tab/>
        <w:t>Agree [3]</w:t>
      </w:r>
    </w:p>
    <w:p w14:paraId="061E3EDB" w14:textId="77777777" w:rsidR="00C936C5" w:rsidRPr="005A3015" w:rsidRDefault="00C936C5" w:rsidP="00E24683">
      <w:pPr>
        <w:pStyle w:val="Response00"/>
      </w:pPr>
      <w:r w:rsidRPr="005A3015">
        <w:t>c.</w:t>
      </w:r>
      <w:r w:rsidRPr="005A3015">
        <w:tab/>
        <w:t>Disagree [2]</w:t>
      </w:r>
    </w:p>
    <w:p w14:paraId="515E19CB" w14:textId="77777777" w:rsidR="00C936C5" w:rsidRPr="005A3015" w:rsidRDefault="00C936C5" w:rsidP="00E24683">
      <w:pPr>
        <w:pStyle w:val="Response00"/>
      </w:pPr>
      <w:r w:rsidRPr="005A3015">
        <w:t>d.</w:t>
      </w:r>
      <w:r w:rsidRPr="005A3015">
        <w:tab/>
        <w:t>Strongly disagree [1]</w:t>
      </w:r>
    </w:p>
    <w:p w14:paraId="22107077" w14:textId="77777777" w:rsidR="00C936C5" w:rsidRPr="005A3015" w:rsidRDefault="00C936C5" w:rsidP="00E24683">
      <w:pPr>
        <w:pStyle w:val="Response00"/>
      </w:pPr>
      <w:r w:rsidRPr="005A3015">
        <w:t>e.</w:t>
      </w:r>
      <w:r w:rsidRPr="005A3015">
        <w:tab/>
        <w:t>Don</w:t>
      </w:r>
      <w:r w:rsidR="00CB3439">
        <w:t>’</w:t>
      </w:r>
      <w:r w:rsidRPr="005A3015">
        <w:t>t know [8]</w:t>
      </w:r>
    </w:p>
    <w:p w14:paraId="6BB75866" w14:textId="77777777" w:rsidR="00C936C5" w:rsidRPr="005A3015" w:rsidRDefault="00C936C5" w:rsidP="00E24683">
      <w:pPr>
        <w:pStyle w:val="Response00"/>
      </w:pPr>
      <w:r w:rsidRPr="005A3015">
        <w:t>f.</w:t>
      </w:r>
      <w:r w:rsidRPr="005A3015">
        <w:tab/>
        <w:t>Refuse to answer [9]</w:t>
      </w:r>
    </w:p>
    <w:p w14:paraId="73C732B8" w14:textId="77777777" w:rsidR="004F1119" w:rsidRDefault="004F1119">
      <w:pPr>
        <w:spacing w:after="200" w:line="276" w:lineRule="auto"/>
        <w:rPr>
          <w:b/>
          <w:bCs/>
          <w:szCs w:val="22"/>
        </w:rPr>
      </w:pPr>
      <w:r>
        <w:br w:type="page"/>
      </w:r>
    </w:p>
    <w:p w14:paraId="3BF1ABD0" w14:textId="77777777" w:rsidR="00C936C5" w:rsidRPr="005B5E5C" w:rsidRDefault="004F1119" w:rsidP="004F1119">
      <w:pPr>
        <w:pStyle w:val="QuestionsNumbered"/>
      </w:pPr>
      <w:r>
        <w:lastRenderedPageBreak/>
        <w:t>8.11</w:t>
      </w:r>
      <w:r w:rsidR="00C14DC8">
        <w:t>.</w:t>
      </w:r>
      <w:r>
        <w:tab/>
      </w:r>
      <w:r w:rsidR="00C936C5" w:rsidRPr="005B5E5C">
        <w:t>On a scale from 1 to 5, where 1 is extremely harmful and 5 is extremely beneficial, how would you rate…</w:t>
      </w:r>
    </w:p>
    <w:tbl>
      <w:tblPr>
        <w:tblStyle w:val="survey"/>
        <w:tblW w:w="9348" w:type="dxa"/>
        <w:tblLayout w:type="fixed"/>
        <w:tblLook w:val="05E0" w:firstRow="1" w:lastRow="1" w:firstColumn="1" w:lastColumn="1" w:noHBand="0" w:noVBand="1"/>
      </w:tblPr>
      <w:tblGrid>
        <w:gridCol w:w="2193"/>
        <w:gridCol w:w="1260"/>
        <w:gridCol w:w="990"/>
        <w:gridCol w:w="1260"/>
        <w:gridCol w:w="1278"/>
        <w:gridCol w:w="1251"/>
        <w:gridCol w:w="1116"/>
      </w:tblGrid>
      <w:tr w:rsidR="00C936C5" w:rsidRPr="005A3015" w14:paraId="2D5A0078" w14:textId="77777777" w:rsidTr="004F1119">
        <w:trPr>
          <w:cnfStyle w:val="100000000000" w:firstRow="1" w:lastRow="0" w:firstColumn="0" w:lastColumn="0" w:oddVBand="0" w:evenVBand="0" w:oddHBand="0" w:evenHBand="0" w:firstRowFirstColumn="0" w:firstRowLastColumn="0" w:lastRowFirstColumn="0" w:lastRowLastColumn="0"/>
        </w:trPr>
        <w:tc>
          <w:tcPr>
            <w:tcW w:w="2193" w:type="dxa"/>
          </w:tcPr>
          <w:p w14:paraId="415924DA" w14:textId="77777777" w:rsidR="00C936C5" w:rsidRPr="005A3015" w:rsidRDefault="00C936C5" w:rsidP="004F1119">
            <w:pPr>
              <w:pStyle w:val="TableHeader-10"/>
            </w:pPr>
          </w:p>
        </w:tc>
        <w:tc>
          <w:tcPr>
            <w:tcW w:w="1260" w:type="dxa"/>
          </w:tcPr>
          <w:p w14:paraId="13E79451" w14:textId="77777777" w:rsidR="00C936C5" w:rsidRPr="005A3015" w:rsidRDefault="00C936C5" w:rsidP="004F1119">
            <w:pPr>
              <w:pStyle w:val="TableHeader-10"/>
            </w:pPr>
            <w:r w:rsidRPr="005A3015">
              <w:t>Extremely Harmful</w:t>
            </w:r>
            <w:r w:rsidR="004F1119">
              <w:br/>
            </w:r>
            <w:r w:rsidRPr="005A3015">
              <w:t>1</w:t>
            </w:r>
          </w:p>
        </w:tc>
        <w:tc>
          <w:tcPr>
            <w:tcW w:w="990" w:type="dxa"/>
          </w:tcPr>
          <w:p w14:paraId="3631A817" w14:textId="77777777" w:rsidR="00C936C5" w:rsidRPr="005A3015" w:rsidRDefault="00C936C5" w:rsidP="004F1119">
            <w:pPr>
              <w:pStyle w:val="TableHeader-10"/>
            </w:pPr>
            <w:r w:rsidRPr="005A3015">
              <w:t>Harmful</w:t>
            </w:r>
            <w:r w:rsidR="004F1119">
              <w:br/>
            </w:r>
            <w:r w:rsidRPr="005A3015">
              <w:t>2</w:t>
            </w:r>
          </w:p>
        </w:tc>
        <w:tc>
          <w:tcPr>
            <w:tcW w:w="1260" w:type="dxa"/>
          </w:tcPr>
          <w:p w14:paraId="2A0A4AD5" w14:textId="77777777" w:rsidR="00C936C5" w:rsidRPr="005A3015" w:rsidRDefault="00C936C5" w:rsidP="004F1119">
            <w:pPr>
              <w:pStyle w:val="TableHeader-10"/>
            </w:pPr>
            <w:r w:rsidRPr="005A3015">
              <w:t>Neither Harmful Nor</w:t>
            </w:r>
            <w:r w:rsidR="004F1119">
              <w:t xml:space="preserve"> </w:t>
            </w:r>
            <w:r w:rsidRPr="005A3015">
              <w:t>Beneficial</w:t>
            </w:r>
            <w:r w:rsidR="004F1119">
              <w:br/>
            </w:r>
            <w:r w:rsidRPr="005A3015">
              <w:t>3</w:t>
            </w:r>
          </w:p>
        </w:tc>
        <w:tc>
          <w:tcPr>
            <w:tcW w:w="1278" w:type="dxa"/>
          </w:tcPr>
          <w:p w14:paraId="67E58400" w14:textId="77777777" w:rsidR="00C936C5" w:rsidRPr="005A3015" w:rsidRDefault="00C936C5" w:rsidP="004F1119">
            <w:pPr>
              <w:pStyle w:val="TableHeader-10"/>
            </w:pPr>
            <w:r w:rsidRPr="005A3015">
              <w:t>Beneficial</w:t>
            </w:r>
            <w:r w:rsidR="004F1119">
              <w:br/>
            </w:r>
            <w:r w:rsidRPr="005A3015">
              <w:t>4</w:t>
            </w:r>
          </w:p>
        </w:tc>
        <w:tc>
          <w:tcPr>
            <w:tcW w:w="1251" w:type="dxa"/>
          </w:tcPr>
          <w:p w14:paraId="6B05DDCC" w14:textId="77777777" w:rsidR="00C936C5" w:rsidRPr="005A3015" w:rsidRDefault="00C936C5" w:rsidP="004F1119">
            <w:pPr>
              <w:pStyle w:val="TableHeader-10"/>
            </w:pPr>
            <w:r w:rsidRPr="005A3015">
              <w:t>Extremely Beneficial</w:t>
            </w:r>
            <w:r w:rsidR="004F1119">
              <w:br/>
            </w:r>
            <w:r w:rsidRPr="005A3015">
              <w:t>5</w:t>
            </w:r>
          </w:p>
        </w:tc>
        <w:tc>
          <w:tcPr>
            <w:tcW w:w="1116" w:type="dxa"/>
          </w:tcPr>
          <w:p w14:paraId="5B1AC73B" w14:textId="77777777" w:rsidR="00C936C5" w:rsidRPr="005A3015" w:rsidRDefault="00C936C5" w:rsidP="004F1119">
            <w:pPr>
              <w:pStyle w:val="TableHeader-10"/>
            </w:pPr>
            <w:r w:rsidRPr="005A3015">
              <w:t>Refuse to Answer</w:t>
            </w:r>
          </w:p>
        </w:tc>
      </w:tr>
      <w:tr w:rsidR="00C936C5" w:rsidRPr="005A3015" w14:paraId="2B91C3DA" w14:textId="77777777" w:rsidTr="004F1119">
        <w:tc>
          <w:tcPr>
            <w:tcW w:w="2193" w:type="dxa"/>
          </w:tcPr>
          <w:p w14:paraId="70D0D3DB" w14:textId="77777777" w:rsidR="00C936C5" w:rsidRPr="005A3015" w:rsidRDefault="00C936C5" w:rsidP="004F1119">
            <w:pPr>
              <w:pStyle w:val="TableTexta"/>
            </w:pPr>
            <w:r w:rsidRPr="005A3015">
              <w:t>a.</w:t>
            </w:r>
            <w:r w:rsidRPr="005A3015">
              <w:tab/>
              <w:t>taking medicines to treat HIV infection (e.g. antiretroviral therapy or ART) to prevent HIV transmission?</w:t>
            </w:r>
          </w:p>
        </w:tc>
        <w:tc>
          <w:tcPr>
            <w:tcW w:w="1260" w:type="dxa"/>
            <w:vAlign w:val="center"/>
          </w:tcPr>
          <w:p w14:paraId="165C77B7" w14:textId="77777777" w:rsidR="00C936C5" w:rsidRPr="005A3015" w:rsidRDefault="00C936C5" w:rsidP="004F111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990" w:type="dxa"/>
            <w:vAlign w:val="center"/>
          </w:tcPr>
          <w:p w14:paraId="74696465" w14:textId="77777777" w:rsidR="00C936C5" w:rsidRPr="005A3015" w:rsidRDefault="00C936C5" w:rsidP="004F111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1260" w:type="dxa"/>
            <w:vAlign w:val="center"/>
          </w:tcPr>
          <w:p w14:paraId="0A3D6A62" w14:textId="77777777" w:rsidR="00C936C5" w:rsidRPr="005A3015" w:rsidRDefault="00C936C5" w:rsidP="004F111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1278" w:type="dxa"/>
            <w:vAlign w:val="center"/>
          </w:tcPr>
          <w:p w14:paraId="7126F675" w14:textId="77777777" w:rsidR="00C936C5" w:rsidRPr="005A3015" w:rsidRDefault="00C936C5" w:rsidP="004F111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1251" w:type="dxa"/>
            <w:vAlign w:val="center"/>
          </w:tcPr>
          <w:p w14:paraId="7EC9E3EE" w14:textId="77777777" w:rsidR="00C936C5" w:rsidRPr="005A3015" w:rsidRDefault="00C936C5" w:rsidP="004F111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1116" w:type="dxa"/>
            <w:vAlign w:val="center"/>
          </w:tcPr>
          <w:p w14:paraId="223A245D" w14:textId="77777777" w:rsidR="00C936C5" w:rsidRPr="005A3015" w:rsidRDefault="00C936C5" w:rsidP="004F111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9</w:t>
            </w:r>
          </w:p>
        </w:tc>
      </w:tr>
      <w:tr w:rsidR="00C936C5" w:rsidRPr="005A3015" w14:paraId="741E2F60" w14:textId="77777777" w:rsidTr="004F1119">
        <w:tc>
          <w:tcPr>
            <w:tcW w:w="2193" w:type="dxa"/>
          </w:tcPr>
          <w:p w14:paraId="1213414A" w14:textId="77777777" w:rsidR="00C936C5" w:rsidRPr="005A3015" w:rsidRDefault="00C936C5" w:rsidP="004F1119">
            <w:pPr>
              <w:pStyle w:val="TableTexta"/>
            </w:pPr>
            <w:r w:rsidRPr="005A3015">
              <w:t>b.</w:t>
            </w:r>
            <w:r w:rsidRPr="005A3015">
              <w:tab/>
              <w:t>taking medicines to prevent HIV [e.g., post-exposure prophylaxis (PEP) or pre-exposure prophylaxis (PrEP)] to prevent HIV?.</w:t>
            </w:r>
          </w:p>
        </w:tc>
        <w:tc>
          <w:tcPr>
            <w:tcW w:w="1260" w:type="dxa"/>
            <w:vAlign w:val="center"/>
          </w:tcPr>
          <w:p w14:paraId="07BC651D" w14:textId="77777777" w:rsidR="00C936C5" w:rsidRPr="005A3015" w:rsidRDefault="00C936C5" w:rsidP="004F111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p>
        </w:tc>
        <w:tc>
          <w:tcPr>
            <w:tcW w:w="990" w:type="dxa"/>
            <w:vAlign w:val="center"/>
          </w:tcPr>
          <w:p w14:paraId="617FC9F9" w14:textId="77777777" w:rsidR="00C936C5" w:rsidRPr="005A3015" w:rsidRDefault="00C936C5" w:rsidP="004F111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p>
        </w:tc>
        <w:tc>
          <w:tcPr>
            <w:tcW w:w="1260" w:type="dxa"/>
            <w:vAlign w:val="center"/>
          </w:tcPr>
          <w:p w14:paraId="7E743763" w14:textId="77777777" w:rsidR="00C936C5" w:rsidRPr="005A3015" w:rsidRDefault="00C936C5" w:rsidP="004F111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p>
        </w:tc>
        <w:tc>
          <w:tcPr>
            <w:tcW w:w="1278" w:type="dxa"/>
            <w:vAlign w:val="center"/>
          </w:tcPr>
          <w:p w14:paraId="4B7DBA50" w14:textId="77777777" w:rsidR="00C936C5" w:rsidRPr="005A3015" w:rsidRDefault="00C936C5" w:rsidP="004F111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p>
        </w:tc>
        <w:tc>
          <w:tcPr>
            <w:tcW w:w="1251" w:type="dxa"/>
            <w:vAlign w:val="center"/>
          </w:tcPr>
          <w:p w14:paraId="316177E3" w14:textId="77777777" w:rsidR="00C936C5" w:rsidRPr="005A3015" w:rsidRDefault="00C936C5" w:rsidP="004F111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p>
        </w:tc>
        <w:tc>
          <w:tcPr>
            <w:tcW w:w="1116" w:type="dxa"/>
            <w:vAlign w:val="center"/>
          </w:tcPr>
          <w:p w14:paraId="03411DBB" w14:textId="77777777" w:rsidR="00C936C5" w:rsidRPr="005A3015" w:rsidRDefault="00C936C5" w:rsidP="004F1119">
            <w:pPr>
              <w:pStyle w:val="Tabletextcent"/>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9</w:t>
            </w:r>
          </w:p>
        </w:tc>
      </w:tr>
    </w:tbl>
    <w:p w14:paraId="450C68AB" w14:textId="77777777" w:rsidR="00C936C5" w:rsidRPr="005A3015" w:rsidRDefault="00C936C5" w:rsidP="004F1119">
      <w:pPr>
        <w:pStyle w:val="ListBullet21"/>
      </w:pPr>
    </w:p>
    <w:p w14:paraId="08183D2B" w14:textId="77777777" w:rsidR="00C936C5" w:rsidRPr="005A3015" w:rsidRDefault="00C14DC8" w:rsidP="004F1119">
      <w:pPr>
        <w:pStyle w:val="QuestionsNumbered"/>
      </w:pPr>
      <w:r>
        <w:t>8.12</w:t>
      </w:r>
      <w:r w:rsidR="004F1119">
        <w:t>.</w:t>
      </w:r>
      <w:r w:rsidR="004F1119">
        <w:tab/>
      </w:r>
      <w:r w:rsidR="00C936C5" w:rsidRPr="005A3015">
        <w:t xml:space="preserve">Please tell us how much you disagree or agree with each of the following statements: </w:t>
      </w:r>
      <w:r w:rsidR="00CB3439">
        <w:t>“</w:t>
      </w:r>
      <w:r w:rsidR="00C936C5" w:rsidRPr="005A3015">
        <w:t xml:space="preserve">Taking medicines to </w:t>
      </w:r>
      <w:r w:rsidR="00C936C5" w:rsidRPr="005A3015">
        <w:rPr>
          <w:u w:val="single"/>
        </w:rPr>
        <w:t>prevent</w:t>
      </w:r>
      <w:r w:rsidR="00C936C5" w:rsidRPr="005A3015">
        <w:t xml:space="preserve"> HIV….</w:t>
      </w:r>
      <w:r w:rsidR="00CB3439">
        <w:t>”</w:t>
      </w:r>
    </w:p>
    <w:tbl>
      <w:tblPr>
        <w:tblStyle w:val="survey"/>
        <w:tblW w:w="9360" w:type="dxa"/>
        <w:tblLayout w:type="fixed"/>
        <w:tblLook w:val="01E0" w:firstRow="1" w:lastRow="1" w:firstColumn="1" w:lastColumn="1" w:noHBand="0" w:noVBand="0"/>
      </w:tblPr>
      <w:tblGrid>
        <w:gridCol w:w="3993"/>
        <w:gridCol w:w="1073"/>
        <w:gridCol w:w="1073"/>
        <w:gridCol w:w="1074"/>
        <w:gridCol w:w="1073"/>
        <w:gridCol w:w="1074"/>
      </w:tblGrid>
      <w:tr w:rsidR="00C936C5" w:rsidRPr="005A3015" w14:paraId="0333854D" w14:textId="77777777" w:rsidTr="004F1119">
        <w:trPr>
          <w:cnfStyle w:val="100000000000" w:firstRow="1" w:lastRow="0" w:firstColumn="0" w:lastColumn="0" w:oddVBand="0" w:evenVBand="0" w:oddHBand="0" w:evenHBand="0" w:firstRowFirstColumn="0" w:firstRowLastColumn="0" w:lastRowFirstColumn="0" w:lastRowLastColumn="0"/>
        </w:trPr>
        <w:tc>
          <w:tcPr>
            <w:tcW w:w="3993" w:type="dxa"/>
          </w:tcPr>
          <w:p w14:paraId="24EF5451" w14:textId="77777777" w:rsidR="00C936C5" w:rsidRPr="005A3015" w:rsidRDefault="00C936C5" w:rsidP="004F1119">
            <w:pPr>
              <w:pStyle w:val="TableTexta"/>
            </w:pPr>
          </w:p>
        </w:tc>
        <w:tc>
          <w:tcPr>
            <w:tcW w:w="1073" w:type="dxa"/>
          </w:tcPr>
          <w:p w14:paraId="0C827C06" w14:textId="77777777" w:rsidR="00C936C5" w:rsidRPr="005A3015" w:rsidRDefault="00C936C5" w:rsidP="004F1119">
            <w:pPr>
              <w:pStyle w:val="TableHeader-10"/>
            </w:pPr>
            <w:r w:rsidRPr="005A3015">
              <w:t>Strongly disagree</w:t>
            </w:r>
          </w:p>
          <w:p w14:paraId="04DCA86F" w14:textId="77777777" w:rsidR="00C936C5" w:rsidRPr="005A3015" w:rsidRDefault="00C936C5" w:rsidP="004F1119">
            <w:pPr>
              <w:pStyle w:val="TableHeader-10"/>
            </w:pPr>
            <w:r w:rsidRPr="005A3015">
              <w:t>1</w:t>
            </w:r>
          </w:p>
        </w:tc>
        <w:tc>
          <w:tcPr>
            <w:tcW w:w="1073" w:type="dxa"/>
          </w:tcPr>
          <w:p w14:paraId="20364AEC" w14:textId="77777777" w:rsidR="00C936C5" w:rsidRPr="005A3015" w:rsidRDefault="00C936C5" w:rsidP="004F1119">
            <w:pPr>
              <w:pStyle w:val="TableHeader-10"/>
            </w:pPr>
            <w:r w:rsidRPr="005A3015">
              <w:t>Disagree</w:t>
            </w:r>
          </w:p>
          <w:p w14:paraId="5DE4F3BC" w14:textId="77777777" w:rsidR="00C936C5" w:rsidRPr="005A3015" w:rsidRDefault="00C936C5" w:rsidP="004F1119">
            <w:pPr>
              <w:pStyle w:val="TableHeader-10"/>
            </w:pPr>
            <w:r w:rsidRPr="005A3015">
              <w:t>2</w:t>
            </w:r>
          </w:p>
        </w:tc>
        <w:tc>
          <w:tcPr>
            <w:tcW w:w="1074" w:type="dxa"/>
          </w:tcPr>
          <w:p w14:paraId="33674F63" w14:textId="77777777" w:rsidR="00C936C5" w:rsidRPr="005A3015" w:rsidRDefault="00C936C5" w:rsidP="004F1119">
            <w:pPr>
              <w:pStyle w:val="TableHeader-10"/>
            </w:pPr>
            <w:r w:rsidRPr="005A3015">
              <w:t>Neither disagree or agree</w:t>
            </w:r>
          </w:p>
          <w:p w14:paraId="1D5D4582" w14:textId="77777777" w:rsidR="00C936C5" w:rsidRPr="005A3015" w:rsidRDefault="00C936C5" w:rsidP="004F1119">
            <w:pPr>
              <w:pStyle w:val="TableHeader-10"/>
            </w:pPr>
            <w:r w:rsidRPr="005A3015">
              <w:t>3</w:t>
            </w:r>
          </w:p>
        </w:tc>
        <w:tc>
          <w:tcPr>
            <w:tcW w:w="1073" w:type="dxa"/>
          </w:tcPr>
          <w:p w14:paraId="1E405D14" w14:textId="77777777" w:rsidR="00C936C5" w:rsidRPr="005A3015" w:rsidRDefault="00C936C5" w:rsidP="004F1119">
            <w:pPr>
              <w:pStyle w:val="TableHeader-10"/>
            </w:pPr>
            <w:r w:rsidRPr="005A3015">
              <w:t>Agree</w:t>
            </w:r>
          </w:p>
          <w:p w14:paraId="263F7B5E" w14:textId="77777777" w:rsidR="00C936C5" w:rsidRPr="005A3015" w:rsidRDefault="00C936C5" w:rsidP="004F1119">
            <w:pPr>
              <w:pStyle w:val="TableHeader-10"/>
            </w:pPr>
            <w:r w:rsidRPr="005A3015">
              <w:t>4</w:t>
            </w:r>
          </w:p>
        </w:tc>
        <w:tc>
          <w:tcPr>
            <w:tcW w:w="1074" w:type="dxa"/>
          </w:tcPr>
          <w:p w14:paraId="6C6C9A57" w14:textId="77777777" w:rsidR="00C936C5" w:rsidRPr="005A3015" w:rsidRDefault="00C936C5" w:rsidP="004F1119">
            <w:pPr>
              <w:pStyle w:val="TableHeader-10"/>
            </w:pPr>
            <w:r w:rsidRPr="005A3015">
              <w:t>Strongly agree</w:t>
            </w:r>
          </w:p>
          <w:p w14:paraId="1D69E99A" w14:textId="77777777" w:rsidR="00C936C5" w:rsidRPr="005A3015" w:rsidRDefault="00C936C5" w:rsidP="004F1119">
            <w:pPr>
              <w:pStyle w:val="TableHeader-10"/>
            </w:pPr>
            <w:r w:rsidRPr="005A3015">
              <w:t>5</w:t>
            </w:r>
          </w:p>
        </w:tc>
      </w:tr>
      <w:tr w:rsidR="00C936C5" w:rsidRPr="005A3015" w14:paraId="48D6CEE3" w14:textId="77777777" w:rsidTr="004F1119">
        <w:tc>
          <w:tcPr>
            <w:tcW w:w="3993" w:type="dxa"/>
          </w:tcPr>
          <w:p w14:paraId="6A8D91F8" w14:textId="77777777" w:rsidR="00C936C5" w:rsidRPr="005A3015" w:rsidRDefault="00C936C5" w:rsidP="004F1119">
            <w:pPr>
              <w:pStyle w:val="TableTexta"/>
            </w:pPr>
            <w:r w:rsidRPr="005A3015">
              <w:t>a.</w:t>
            </w:r>
            <w:r w:rsidRPr="005A3015">
              <w:tab/>
              <w:t>is expensive.</w:t>
            </w:r>
          </w:p>
        </w:tc>
        <w:tc>
          <w:tcPr>
            <w:tcW w:w="1073" w:type="dxa"/>
          </w:tcPr>
          <w:p w14:paraId="5425BD5F" w14:textId="77777777" w:rsidR="00C936C5" w:rsidRPr="005A3015" w:rsidRDefault="00C936C5" w:rsidP="004F1119">
            <w:pPr>
              <w:pStyle w:val="Tabletextcent"/>
            </w:pPr>
            <w:r w:rsidRPr="005A3015">
              <w:fldChar w:fldCharType="begin">
                <w:ffData>
                  <w:name w:val="Check17"/>
                  <w:enabled/>
                  <w:calcOnExit w:val="0"/>
                  <w:checkBox>
                    <w:sizeAuto/>
                    <w:default w:val="0"/>
                  </w:checkBox>
                </w:ffData>
              </w:fldChar>
            </w:r>
            <w:r w:rsidRPr="005A3015">
              <w:instrText xml:space="preserve"> FORMCHECKBOX </w:instrText>
            </w:r>
            <w:r w:rsidR="00700800">
              <w:fldChar w:fldCharType="separate"/>
            </w:r>
            <w:r w:rsidRPr="005A3015">
              <w:fldChar w:fldCharType="end"/>
            </w:r>
          </w:p>
        </w:tc>
        <w:tc>
          <w:tcPr>
            <w:tcW w:w="1073" w:type="dxa"/>
          </w:tcPr>
          <w:p w14:paraId="46DED408" w14:textId="77777777" w:rsidR="00C936C5" w:rsidRPr="005A3015" w:rsidRDefault="00C936C5" w:rsidP="004F1119">
            <w:pPr>
              <w:pStyle w:val="Tabletextcent"/>
            </w:pPr>
            <w:r w:rsidRPr="005A3015">
              <w:fldChar w:fldCharType="begin">
                <w:ffData>
                  <w:name w:val="Check18"/>
                  <w:enabled/>
                  <w:calcOnExit w:val="0"/>
                  <w:checkBox>
                    <w:sizeAuto/>
                    <w:default w:val="0"/>
                  </w:checkBox>
                </w:ffData>
              </w:fldChar>
            </w:r>
            <w:r w:rsidRPr="005A3015">
              <w:instrText xml:space="preserve"> FORMCHECKBOX </w:instrText>
            </w:r>
            <w:r w:rsidR="00700800">
              <w:fldChar w:fldCharType="separate"/>
            </w:r>
            <w:r w:rsidRPr="005A3015">
              <w:fldChar w:fldCharType="end"/>
            </w:r>
          </w:p>
        </w:tc>
        <w:tc>
          <w:tcPr>
            <w:tcW w:w="1074" w:type="dxa"/>
          </w:tcPr>
          <w:p w14:paraId="6D790DAC" w14:textId="77777777" w:rsidR="00C936C5" w:rsidRPr="005A3015" w:rsidRDefault="00C936C5" w:rsidP="004F1119">
            <w:pPr>
              <w:pStyle w:val="Tabletextcent"/>
            </w:pPr>
            <w:r w:rsidRPr="005A3015">
              <w:fldChar w:fldCharType="begin">
                <w:ffData>
                  <w:name w:val="Check19"/>
                  <w:enabled/>
                  <w:calcOnExit w:val="0"/>
                  <w:checkBox>
                    <w:sizeAuto/>
                    <w:default w:val="0"/>
                  </w:checkBox>
                </w:ffData>
              </w:fldChar>
            </w:r>
            <w:r w:rsidRPr="005A3015">
              <w:instrText xml:space="preserve"> FORMCHECKBOX </w:instrText>
            </w:r>
            <w:r w:rsidR="00700800">
              <w:fldChar w:fldCharType="separate"/>
            </w:r>
            <w:r w:rsidRPr="005A3015">
              <w:fldChar w:fldCharType="end"/>
            </w:r>
          </w:p>
        </w:tc>
        <w:tc>
          <w:tcPr>
            <w:tcW w:w="1073" w:type="dxa"/>
          </w:tcPr>
          <w:p w14:paraId="580E665C" w14:textId="77777777" w:rsidR="00C936C5" w:rsidRPr="005A3015" w:rsidRDefault="00C936C5" w:rsidP="004F1119">
            <w:pPr>
              <w:pStyle w:val="Tabletextcent"/>
            </w:pPr>
            <w:r w:rsidRPr="005A3015">
              <w:fldChar w:fldCharType="begin">
                <w:ffData>
                  <w:name w:val="Check20"/>
                  <w:enabled/>
                  <w:calcOnExit w:val="0"/>
                  <w:checkBox>
                    <w:sizeAuto/>
                    <w:default w:val="0"/>
                  </w:checkBox>
                </w:ffData>
              </w:fldChar>
            </w:r>
            <w:r w:rsidRPr="005A3015">
              <w:instrText xml:space="preserve"> FORMCHECKBOX </w:instrText>
            </w:r>
            <w:r w:rsidR="00700800">
              <w:fldChar w:fldCharType="separate"/>
            </w:r>
            <w:r w:rsidRPr="005A3015">
              <w:fldChar w:fldCharType="end"/>
            </w:r>
          </w:p>
        </w:tc>
        <w:tc>
          <w:tcPr>
            <w:tcW w:w="1074" w:type="dxa"/>
          </w:tcPr>
          <w:p w14:paraId="3B79C066" w14:textId="77777777" w:rsidR="00C936C5" w:rsidRPr="005A3015" w:rsidRDefault="00C936C5" w:rsidP="004F1119">
            <w:pPr>
              <w:pStyle w:val="Tabletextcent"/>
            </w:pPr>
            <w:r w:rsidRPr="005A3015">
              <w:fldChar w:fldCharType="begin">
                <w:ffData>
                  <w:name w:val="Check21"/>
                  <w:enabled/>
                  <w:calcOnExit w:val="0"/>
                  <w:checkBox>
                    <w:sizeAuto/>
                    <w:default w:val="0"/>
                  </w:checkBox>
                </w:ffData>
              </w:fldChar>
            </w:r>
            <w:r w:rsidRPr="005A3015">
              <w:instrText xml:space="preserve"> FORMCHECKBOX </w:instrText>
            </w:r>
            <w:r w:rsidR="00700800">
              <w:fldChar w:fldCharType="separate"/>
            </w:r>
            <w:r w:rsidRPr="005A3015">
              <w:fldChar w:fldCharType="end"/>
            </w:r>
          </w:p>
        </w:tc>
      </w:tr>
      <w:tr w:rsidR="00C936C5" w:rsidRPr="005A3015" w14:paraId="638A9D3D" w14:textId="77777777" w:rsidTr="004F1119">
        <w:tc>
          <w:tcPr>
            <w:tcW w:w="3993" w:type="dxa"/>
          </w:tcPr>
          <w:p w14:paraId="73CBBF64" w14:textId="77777777" w:rsidR="00C936C5" w:rsidRPr="005A3015" w:rsidRDefault="00C14DC8" w:rsidP="004F1119">
            <w:pPr>
              <w:pStyle w:val="TableTexta"/>
            </w:pPr>
            <w:r>
              <w:t>b</w:t>
            </w:r>
            <w:r w:rsidR="00C936C5" w:rsidRPr="005A3015">
              <w:t>.</w:t>
            </w:r>
            <w:r w:rsidR="00C936C5" w:rsidRPr="005A3015">
              <w:tab/>
              <w:t>is inconvenient.</w:t>
            </w:r>
          </w:p>
        </w:tc>
        <w:tc>
          <w:tcPr>
            <w:tcW w:w="1073" w:type="dxa"/>
          </w:tcPr>
          <w:p w14:paraId="6A7A52DE" w14:textId="77777777" w:rsidR="00C936C5" w:rsidRPr="005A3015" w:rsidRDefault="00C936C5" w:rsidP="004F1119">
            <w:pPr>
              <w:pStyle w:val="Tabletextcent"/>
            </w:pPr>
            <w:r w:rsidRPr="005A3015">
              <w:fldChar w:fldCharType="begin">
                <w:ffData>
                  <w:name w:val="Check17"/>
                  <w:enabled/>
                  <w:calcOnExit w:val="0"/>
                  <w:checkBox>
                    <w:sizeAuto/>
                    <w:default w:val="0"/>
                  </w:checkBox>
                </w:ffData>
              </w:fldChar>
            </w:r>
            <w:r w:rsidRPr="005A3015">
              <w:instrText xml:space="preserve"> FORMCHECKBOX </w:instrText>
            </w:r>
            <w:r w:rsidR="00700800">
              <w:fldChar w:fldCharType="separate"/>
            </w:r>
            <w:r w:rsidRPr="005A3015">
              <w:fldChar w:fldCharType="end"/>
            </w:r>
          </w:p>
        </w:tc>
        <w:tc>
          <w:tcPr>
            <w:tcW w:w="1073" w:type="dxa"/>
          </w:tcPr>
          <w:p w14:paraId="71C9EC15" w14:textId="77777777" w:rsidR="00C936C5" w:rsidRPr="005A3015" w:rsidRDefault="00C936C5" w:rsidP="004F1119">
            <w:pPr>
              <w:pStyle w:val="Tabletextcent"/>
            </w:pPr>
            <w:r w:rsidRPr="005A3015">
              <w:fldChar w:fldCharType="begin">
                <w:ffData>
                  <w:name w:val="Check18"/>
                  <w:enabled/>
                  <w:calcOnExit w:val="0"/>
                  <w:checkBox>
                    <w:sizeAuto/>
                    <w:default w:val="0"/>
                  </w:checkBox>
                </w:ffData>
              </w:fldChar>
            </w:r>
            <w:r w:rsidRPr="005A3015">
              <w:instrText xml:space="preserve"> FORMCHECKBOX </w:instrText>
            </w:r>
            <w:r w:rsidR="00700800">
              <w:fldChar w:fldCharType="separate"/>
            </w:r>
            <w:r w:rsidRPr="005A3015">
              <w:fldChar w:fldCharType="end"/>
            </w:r>
          </w:p>
        </w:tc>
        <w:tc>
          <w:tcPr>
            <w:tcW w:w="1074" w:type="dxa"/>
          </w:tcPr>
          <w:p w14:paraId="6A72CEDF" w14:textId="77777777" w:rsidR="00C936C5" w:rsidRPr="005A3015" w:rsidRDefault="00C936C5" w:rsidP="004F1119">
            <w:pPr>
              <w:pStyle w:val="Tabletextcent"/>
            </w:pPr>
            <w:r w:rsidRPr="005A3015">
              <w:fldChar w:fldCharType="begin">
                <w:ffData>
                  <w:name w:val="Check19"/>
                  <w:enabled/>
                  <w:calcOnExit w:val="0"/>
                  <w:checkBox>
                    <w:sizeAuto/>
                    <w:default w:val="0"/>
                  </w:checkBox>
                </w:ffData>
              </w:fldChar>
            </w:r>
            <w:r w:rsidRPr="005A3015">
              <w:instrText xml:space="preserve"> FORMCHECKBOX </w:instrText>
            </w:r>
            <w:r w:rsidR="00700800">
              <w:fldChar w:fldCharType="separate"/>
            </w:r>
            <w:r w:rsidRPr="005A3015">
              <w:fldChar w:fldCharType="end"/>
            </w:r>
          </w:p>
        </w:tc>
        <w:tc>
          <w:tcPr>
            <w:tcW w:w="1073" w:type="dxa"/>
          </w:tcPr>
          <w:p w14:paraId="51773AEB" w14:textId="77777777" w:rsidR="00C936C5" w:rsidRPr="005A3015" w:rsidRDefault="00C936C5" w:rsidP="004F1119">
            <w:pPr>
              <w:pStyle w:val="Tabletextcent"/>
            </w:pPr>
            <w:r w:rsidRPr="005A3015">
              <w:fldChar w:fldCharType="begin">
                <w:ffData>
                  <w:name w:val="Check20"/>
                  <w:enabled/>
                  <w:calcOnExit w:val="0"/>
                  <w:checkBox>
                    <w:sizeAuto/>
                    <w:default w:val="0"/>
                  </w:checkBox>
                </w:ffData>
              </w:fldChar>
            </w:r>
            <w:r w:rsidRPr="005A3015">
              <w:instrText xml:space="preserve"> FORMCHECKBOX </w:instrText>
            </w:r>
            <w:r w:rsidR="00700800">
              <w:fldChar w:fldCharType="separate"/>
            </w:r>
            <w:r w:rsidRPr="005A3015">
              <w:fldChar w:fldCharType="end"/>
            </w:r>
          </w:p>
        </w:tc>
        <w:tc>
          <w:tcPr>
            <w:tcW w:w="1074" w:type="dxa"/>
          </w:tcPr>
          <w:p w14:paraId="661C3784" w14:textId="77777777" w:rsidR="00C936C5" w:rsidRPr="005A3015" w:rsidRDefault="00C936C5" w:rsidP="004F1119">
            <w:pPr>
              <w:pStyle w:val="Tabletextcent"/>
            </w:pPr>
            <w:r w:rsidRPr="005A3015">
              <w:fldChar w:fldCharType="begin">
                <w:ffData>
                  <w:name w:val="Check21"/>
                  <w:enabled/>
                  <w:calcOnExit w:val="0"/>
                  <w:checkBox>
                    <w:sizeAuto/>
                    <w:default w:val="0"/>
                  </w:checkBox>
                </w:ffData>
              </w:fldChar>
            </w:r>
            <w:r w:rsidRPr="005A3015">
              <w:instrText xml:space="preserve"> FORMCHECKBOX </w:instrText>
            </w:r>
            <w:r w:rsidR="00700800">
              <w:fldChar w:fldCharType="separate"/>
            </w:r>
            <w:r w:rsidRPr="005A3015">
              <w:fldChar w:fldCharType="end"/>
            </w:r>
          </w:p>
        </w:tc>
      </w:tr>
      <w:tr w:rsidR="00C936C5" w:rsidRPr="005A3015" w14:paraId="758FBC98" w14:textId="77777777" w:rsidTr="004F1119">
        <w:tc>
          <w:tcPr>
            <w:tcW w:w="3993" w:type="dxa"/>
          </w:tcPr>
          <w:p w14:paraId="57BF28A4" w14:textId="77777777" w:rsidR="00C936C5" w:rsidRPr="005A3015" w:rsidRDefault="00C14DC8" w:rsidP="004F1119">
            <w:pPr>
              <w:pStyle w:val="TableTexta"/>
            </w:pPr>
            <w:r>
              <w:t>c</w:t>
            </w:r>
            <w:r w:rsidR="00C936C5" w:rsidRPr="005A3015">
              <w:t>.</w:t>
            </w:r>
            <w:r w:rsidR="00C936C5" w:rsidRPr="005A3015">
              <w:tab/>
              <w:t>allows me to have unprotected sex with my partner(s)</w:t>
            </w:r>
          </w:p>
        </w:tc>
        <w:tc>
          <w:tcPr>
            <w:tcW w:w="1073" w:type="dxa"/>
          </w:tcPr>
          <w:p w14:paraId="5B87029A" w14:textId="77777777" w:rsidR="00C936C5" w:rsidRPr="005A3015" w:rsidRDefault="00C936C5" w:rsidP="004F1119">
            <w:pPr>
              <w:pStyle w:val="Tabletextcent"/>
            </w:pPr>
            <w:r w:rsidRPr="005A3015">
              <w:fldChar w:fldCharType="begin">
                <w:ffData>
                  <w:name w:val="Check17"/>
                  <w:enabled/>
                  <w:calcOnExit w:val="0"/>
                  <w:checkBox>
                    <w:sizeAuto/>
                    <w:default w:val="0"/>
                  </w:checkBox>
                </w:ffData>
              </w:fldChar>
            </w:r>
            <w:r w:rsidRPr="005A3015">
              <w:instrText xml:space="preserve"> FORMCHECKBOX </w:instrText>
            </w:r>
            <w:r w:rsidR="00700800">
              <w:fldChar w:fldCharType="separate"/>
            </w:r>
            <w:r w:rsidRPr="005A3015">
              <w:fldChar w:fldCharType="end"/>
            </w:r>
          </w:p>
        </w:tc>
        <w:tc>
          <w:tcPr>
            <w:tcW w:w="1073" w:type="dxa"/>
          </w:tcPr>
          <w:p w14:paraId="657BC4C8" w14:textId="77777777" w:rsidR="00C936C5" w:rsidRPr="005A3015" w:rsidRDefault="00C936C5" w:rsidP="004F1119">
            <w:pPr>
              <w:pStyle w:val="Tabletextcent"/>
            </w:pPr>
            <w:r w:rsidRPr="005A3015">
              <w:fldChar w:fldCharType="begin">
                <w:ffData>
                  <w:name w:val="Check18"/>
                  <w:enabled/>
                  <w:calcOnExit w:val="0"/>
                  <w:checkBox>
                    <w:sizeAuto/>
                    <w:default w:val="0"/>
                  </w:checkBox>
                </w:ffData>
              </w:fldChar>
            </w:r>
            <w:r w:rsidRPr="005A3015">
              <w:instrText xml:space="preserve"> FORMCHECKBOX </w:instrText>
            </w:r>
            <w:r w:rsidR="00700800">
              <w:fldChar w:fldCharType="separate"/>
            </w:r>
            <w:r w:rsidRPr="005A3015">
              <w:fldChar w:fldCharType="end"/>
            </w:r>
          </w:p>
        </w:tc>
        <w:tc>
          <w:tcPr>
            <w:tcW w:w="1074" w:type="dxa"/>
          </w:tcPr>
          <w:p w14:paraId="583909A4" w14:textId="77777777" w:rsidR="00C936C5" w:rsidRPr="005A3015" w:rsidRDefault="00C936C5" w:rsidP="004F1119">
            <w:pPr>
              <w:pStyle w:val="Tabletextcent"/>
            </w:pPr>
            <w:r w:rsidRPr="005A3015">
              <w:fldChar w:fldCharType="begin">
                <w:ffData>
                  <w:name w:val="Check19"/>
                  <w:enabled/>
                  <w:calcOnExit w:val="0"/>
                  <w:checkBox>
                    <w:sizeAuto/>
                    <w:default w:val="0"/>
                  </w:checkBox>
                </w:ffData>
              </w:fldChar>
            </w:r>
            <w:r w:rsidRPr="005A3015">
              <w:instrText xml:space="preserve"> FORMCHECKBOX </w:instrText>
            </w:r>
            <w:r w:rsidR="00700800">
              <w:fldChar w:fldCharType="separate"/>
            </w:r>
            <w:r w:rsidRPr="005A3015">
              <w:fldChar w:fldCharType="end"/>
            </w:r>
          </w:p>
        </w:tc>
        <w:tc>
          <w:tcPr>
            <w:tcW w:w="1073" w:type="dxa"/>
          </w:tcPr>
          <w:p w14:paraId="1F33C261" w14:textId="77777777" w:rsidR="00C936C5" w:rsidRPr="005A3015" w:rsidRDefault="00C936C5" w:rsidP="004F1119">
            <w:pPr>
              <w:pStyle w:val="Tabletextcent"/>
            </w:pPr>
            <w:r w:rsidRPr="005A3015">
              <w:fldChar w:fldCharType="begin">
                <w:ffData>
                  <w:name w:val="Check20"/>
                  <w:enabled/>
                  <w:calcOnExit w:val="0"/>
                  <w:checkBox>
                    <w:sizeAuto/>
                    <w:default w:val="0"/>
                  </w:checkBox>
                </w:ffData>
              </w:fldChar>
            </w:r>
            <w:r w:rsidRPr="005A3015">
              <w:instrText xml:space="preserve"> FORMCHECKBOX </w:instrText>
            </w:r>
            <w:r w:rsidR="00700800">
              <w:fldChar w:fldCharType="separate"/>
            </w:r>
            <w:r w:rsidRPr="005A3015">
              <w:fldChar w:fldCharType="end"/>
            </w:r>
          </w:p>
        </w:tc>
        <w:tc>
          <w:tcPr>
            <w:tcW w:w="1074" w:type="dxa"/>
          </w:tcPr>
          <w:p w14:paraId="1FB4C900" w14:textId="77777777" w:rsidR="00C936C5" w:rsidRPr="005A3015" w:rsidRDefault="00C936C5" w:rsidP="004F1119">
            <w:pPr>
              <w:pStyle w:val="Tabletextcent"/>
            </w:pPr>
            <w:r w:rsidRPr="005A3015">
              <w:fldChar w:fldCharType="begin">
                <w:ffData>
                  <w:name w:val="Check21"/>
                  <w:enabled/>
                  <w:calcOnExit w:val="0"/>
                  <w:checkBox>
                    <w:sizeAuto/>
                    <w:default w:val="0"/>
                  </w:checkBox>
                </w:ffData>
              </w:fldChar>
            </w:r>
            <w:r w:rsidRPr="005A3015">
              <w:instrText xml:space="preserve"> FORMCHECKBOX </w:instrText>
            </w:r>
            <w:r w:rsidR="00700800">
              <w:fldChar w:fldCharType="separate"/>
            </w:r>
            <w:r w:rsidRPr="005A3015">
              <w:fldChar w:fldCharType="end"/>
            </w:r>
          </w:p>
        </w:tc>
      </w:tr>
      <w:tr w:rsidR="00C936C5" w:rsidRPr="005A3015" w14:paraId="086C5F18" w14:textId="77777777" w:rsidTr="004F1119">
        <w:tc>
          <w:tcPr>
            <w:tcW w:w="3993" w:type="dxa"/>
          </w:tcPr>
          <w:p w14:paraId="26430AE2" w14:textId="77777777" w:rsidR="00C936C5" w:rsidRPr="005A3015" w:rsidRDefault="00C14DC8" w:rsidP="004F1119">
            <w:pPr>
              <w:pStyle w:val="TableTexta"/>
            </w:pPr>
            <w:r>
              <w:t>d</w:t>
            </w:r>
            <w:r w:rsidR="00C936C5" w:rsidRPr="005A3015">
              <w:t>.</w:t>
            </w:r>
            <w:r w:rsidR="00C936C5" w:rsidRPr="005A3015">
              <w:tab/>
              <w:t>is for someone like me.</w:t>
            </w:r>
          </w:p>
        </w:tc>
        <w:tc>
          <w:tcPr>
            <w:tcW w:w="1073" w:type="dxa"/>
          </w:tcPr>
          <w:p w14:paraId="750536B9" w14:textId="77777777" w:rsidR="00C936C5" w:rsidRPr="005A3015" w:rsidRDefault="00C936C5" w:rsidP="004F1119">
            <w:pPr>
              <w:pStyle w:val="Tabletextcent"/>
            </w:pPr>
            <w:r w:rsidRPr="005A3015">
              <w:fldChar w:fldCharType="begin">
                <w:ffData>
                  <w:name w:val="Check17"/>
                  <w:enabled/>
                  <w:calcOnExit w:val="0"/>
                  <w:checkBox>
                    <w:sizeAuto/>
                    <w:default w:val="0"/>
                  </w:checkBox>
                </w:ffData>
              </w:fldChar>
            </w:r>
            <w:r w:rsidRPr="005A3015">
              <w:instrText xml:space="preserve"> FORMCHECKBOX </w:instrText>
            </w:r>
            <w:r w:rsidR="00700800">
              <w:fldChar w:fldCharType="separate"/>
            </w:r>
            <w:r w:rsidRPr="005A3015">
              <w:fldChar w:fldCharType="end"/>
            </w:r>
          </w:p>
        </w:tc>
        <w:tc>
          <w:tcPr>
            <w:tcW w:w="1073" w:type="dxa"/>
          </w:tcPr>
          <w:p w14:paraId="64114101" w14:textId="77777777" w:rsidR="00C936C5" w:rsidRPr="005A3015" w:rsidRDefault="00C936C5" w:rsidP="004F1119">
            <w:pPr>
              <w:pStyle w:val="Tabletextcent"/>
            </w:pPr>
            <w:r w:rsidRPr="005A3015">
              <w:fldChar w:fldCharType="begin">
                <w:ffData>
                  <w:name w:val="Check18"/>
                  <w:enabled/>
                  <w:calcOnExit w:val="0"/>
                  <w:checkBox>
                    <w:sizeAuto/>
                    <w:default w:val="0"/>
                  </w:checkBox>
                </w:ffData>
              </w:fldChar>
            </w:r>
            <w:r w:rsidRPr="005A3015">
              <w:instrText xml:space="preserve"> FORMCHECKBOX </w:instrText>
            </w:r>
            <w:r w:rsidR="00700800">
              <w:fldChar w:fldCharType="separate"/>
            </w:r>
            <w:r w:rsidRPr="005A3015">
              <w:fldChar w:fldCharType="end"/>
            </w:r>
          </w:p>
        </w:tc>
        <w:tc>
          <w:tcPr>
            <w:tcW w:w="1074" w:type="dxa"/>
          </w:tcPr>
          <w:p w14:paraId="04F7AF7D" w14:textId="77777777" w:rsidR="00C936C5" w:rsidRPr="005A3015" w:rsidRDefault="00C936C5" w:rsidP="004F1119">
            <w:pPr>
              <w:pStyle w:val="Tabletextcent"/>
            </w:pPr>
            <w:r w:rsidRPr="005A3015">
              <w:fldChar w:fldCharType="begin">
                <w:ffData>
                  <w:name w:val="Check19"/>
                  <w:enabled/>
                  <w:calcOnExit w:val="0"/>
                  <w:checkBox>
                    <w:sizeAuto/>
                    <w:default w:val="0"/>
                  </w:checkBox>
                </w:ffData>
              </w:fldChar>
            </w:r>
            <w:r w:rsidRPr="005A3015">
              <w:instrText xml:space="preserve"> FORMCHECKBOX </w:instrText>
            </w:r>
            <w:r w:rsidR="00700800">
              <w:fldChar w:fldCharType="separate"/>
            </w:r>
            <w:r w:rsidRPr="005A3015">
              <w:fldChar w:fldCharType="end"/>
            </w:r>
          </w:p>
        </w:tc>
        <w:tc>
          <w:tcPr>
            <w:tcW w:w="1073" w:type="dxa"/>
          </w:tcPr>
          <w:p w14:paraId="2D140602" w14:textId="77777777" w:rsidR="00C936C5" w:rsidRPr="005A3015" w:rsidRDefault="00C936C5" w:rsidP="004F1119">
            <w:pPr>
              <w:pStyle w:val="Tabletextcent"/>
            </w:pPr>
            <w:r w:rsidRPr="005A3015">
              <w:fldChar w:fldCharType="begin">
                <w:ffData>
                  <w:name w:val="Check20"/>
                  <w:enabled/>
                  <w:calcOnExit w:val="0"/>
                  <w:checkBox>
                    <w:sizeAuto/>
                    <w:default w:val="0"/>
                  </w:checkBox>
                </w:ffData>
              </w:fldChar>
            </w:r>
            <w:r w:rsidRPr="005A3015">
              <w:instrText xml:space="preserve"> FORMCHECKBOX </w:instrText>
            </w:r>
            <w:r w:rsidR="00700800">
              <w:fldChar w:fldCharType="separate"/>
            </w:r>
            <w:r w:rsidRPr="005A3015">
              <w:fldChar w:fldCharType="end"/>
            </w:r>
          </w:p>
        </w:tc>
        <w:tc>
          <w:tcPr>
            <w:tcW w:w="1074" w:type="dxa"/>
          </w:tcPr>
          <w:p w14:paraId="74374C05" w14:textId="77777777" w:rsidR="00C936C5" w:rsidRPr="005A3015" w:rsidRDefault="00C936C5" w:rsidP="004F1119">
            <w:pPr>
              <w:pStyle w:val="Tabletextcent"/>
            </w:pPr>
            <w:r w:rsidRPr="005A3015">
              <w:fldChar w:fldCharType="begin">
                <w:ffData>
                  <w:name w:val="Check21"/>
                  <w:enabled/>
                  <w:calcOnExit w:val="0"/>
                  <w:checkBox>
                    <w:sizeAuto/>
                    <w:default w:val="0"/>
                  </w:checkBox>
                </w:ffData>
              </w:fldChar>
            </w:r>
            <w:r w:rsidRPr="005A3015">
              <w:instrText xml:space="preserve"> FORMCHECKBOX </w:instrText>
            </w:r>
            <w:r w:rsidR="00700800">
              <w:fldChar w:fldCharType="separate"/>
            </w:r>
            <w:r w:rsidRPr="005A3015">
              <w:fldChar w:fldCharType="end"/>
            </w:r>
          </w:p>
        </w:tc>
      </w:tr>
    </w:tbl>
    <w:p w14:paraId="4088D830" w14:textId="77777777" w:rsidR="00C936C5" w:rsidRPr="005A3015" w:rsidRDefault="00C936C5" w:rsidP="00C936C5"/>
    <w:p w14:paraId="5CDA7351" w14:textId="77777777" w:rsidR="00C936C5" w:rsidRPr="005B5E5C" w:rsidRDefault="004F1119" w:rsidP="004F1119">
      <w:pPr>
        <w:pStyle w:val="QuestionsNumbered"/>
      </w:pPr>
      <w:r>
        <w:t>8.1</w:t>
      </w:r>
      <w:r w:rsidR="00C14DC8">
        <w:t>3.</w:t>
      </w:r>
      <w:r>
        <w:tab/>
      </w:r>
      <w:r w:rsidR="00C936C5" w:rsidRPr="005B5E5C">
        <w:t xml:space="preserve">Please tell us how much you disagree or agree with each of the following statements: </w:t>
      </w:r>
      <w:r w:rsidR="00CB3439">
        <w:t>“</w:t>
      </w:r>
      <w:r w:rsidR="00C936C5" w:rsidRPr="005B5E5C">
        <w:t xml:space="preserve">Taking medicines to </w:t>
      </w:r>
      <w:r w:rsidR="00C936C5" w:rsidRPr="005B5E5C">
        <w:rPr>
          <w:u w:val="single"/>
        </w:rPr>
        <w:t>treat</w:t>
      </w:r>
      <w:r w:rsidR="00C936C5" w:rsidRPr="005B5E5C">
        <w:t xml:space="preserve"> HIV….</w:t>
      </w:r>
      <w:r w:rsidR="00CB3439">
        <w:t>”</w:t>
      </w:r>
    </w:p>
    <w:tbl>
      <w:tblPr>
        <w:tblStyle w:val="survey"/>
        <w:tblW w:w="9360" w:type="dxa"/>
        <w:tblLayout w:type="fixed"/>
        <w:tblLook w:val="01E0" w:firstRow="1" w:lastRow="1" w:firstColumn="1" w:lastColumn="1" w:noHBand="0" w:noVBand="0"/>
      </w:tblPr>
      <w:tblGrid>
        <w:gridCol w:w="3993"/>
        <w:gridCol w:w="1073"/>
        <w:gridCol w:w="1073"/>
        <w:gridCol w:w="1074"/>
        <w:gridCol w:w="1073"/>
        <w:gridCol w:w="1074"/>
      </w:tblGrid>
      <w:tr w:rsidR="00C936C5" w:rsidRPr="004F1119" w14:paraId="0F68FF87" w14:textId="77777777" w:rsidTr="004F1119">
        <w:trPr>
          <w:cnfStyle w:val="100000000000" w:firstRow="1" w:lastRow="0" w:firstColumn="0" w:lastColumn="0" w:oddVBand="0" w:evenVBand="0" w:oddHBand="0" w:evenHBand="0" w:firstRowFirstColumn="0" w:firstRowLastColumn="0" w:lastRowFirstColumn="0" w:lastRowLastColumn="0"/>
        </w:trPr>
        <w:tc>
          <w:tcPr>
            <w:tcW w:w="3993" w:type="dxa"/>
          </w:tcPr>
          <w:p w14:paraId="4386C803" w14:textId="77777777" w:rsidR="00C936C5" w:rsidRPr="004F1119" w:rsidRDefault="00C936C5" w:rsidP="004F1119">
            <w:pPr>
              <w:pStyle w:val="TableTexta"/>
            </w:pPr>
          </w:p>
        </w:tc>
        <w:tc>
          <w:tcPr>
            <w:tcW w:w="1073" w:type="dxa"/>
          </w:tcPr>
          <w:p w14:paraId="24B3EFE9" w14:textId="77777777" w:rsidR="00C936C5" w:rsidRPr="004F1119" w:rsidRDefault="00C936C5" w:rsidP="004F1119">
            <w:pPr>
              <w:pStyle w:val="TableHeader-10"/>
            </w:pPr>
            <w:r w:rsidRPr="004F1119">
              <w:t>Strongly disagree</w:t>
            </w:r>
          </w:p>
          <w:p w14:paraId="260788CD" w14:textId="77777777" w:rsidR="00C936C5" w:rsidRPr="004F1119" w:rsidRDefault="00C936C5" w:rsidP="004F1119">
            <w:pPr>
              <w:pStyle w:val="TableHeader-10"/>
            </w:pPr>
            <w:r w:rsidRPr="004F1119">
              <w:t>1</w:t>
            </w:r>
          </w:p>
        </w:tc>
        <w:tc>
          <w:tcPr>
            <w:tcW w:w="1073" w:type="dxa"/>
          </w:tcPr>
          <w:p w14:paraId="0A17DB12" w14:textId="77777777" w:rsidR="00C936C5" w:rsidRPr="004F1119" w:rsidRDefault="00C936C5" w:rsidP="004F1119">
            <w:pPr>
              <w:pStyle w:val="TableHeader-10"/>
            </w:pPr>
            <w:r w:rsidRPr="004F1119">
              <w:t>Disagree</w:t>
            </w:r>
          </w:p>
          <w:p w14:paraId="503BF6AA" w14:textId="77777777" w:rsidR="00C936C5" w:rsidRPr="004F1119" w:rsidRDefault="00C936C5" w:rsidP="004F1119">
            <w:pPr>
              <w:pStyle w:val="TableHeader-10"/>
            </w:pPr>
            <w:r w:rsidRPr="004F1119">
              <w:t>2</w:t>
            </w:r>
          </w:p>
        </w:tc>
        <w:tc>
          <w:tcPr>
            <w:tcW w:w="1074" w:type="dxa"/>
          </w:tcPr>
          <w:p w14:paraId="2772A948" w14:textId="77777777" w:rsidR="00C936C5" w:rsidRPr="004F1119" w:rsidRDefault="00C936C5" w:rsidP="004F1119">
            <w:pPr>
              <w:pStyle w:val="TableHeader-10"/>
            </w:pPr>
            <w:r w:rsidRPr="004F1119">
              <w:t>Neither disagree or agree</w:t>
            </w:r>
          </w:p>
          <w:p w14:paraId="74D4FA9B" w14:textId="77777777" w:rsidR="00C936C5" w:rsidRPr="004F1119" w:rsidRDefault="00C936C5" w:rsidP="004F1119">
            <w:pPr>
              <w:pStyle w:val="TableHeader-10"/>
            </w:pPr>
            <w:r w:rsidRPr="004F1119">
              <w:t>3</w:t>
            </w:r>
          </w:p>
        </w:tc>
        <w:tc>
          <w:tcPr>
            <w:tcW w:w="1073" w:type="dxa"/>
          </w:tcPr>
          <w:p w14:paraId="299F0924" w14:textId="77777777" w:rsidR="00C936C5" w:rsidRPr="004F1119" w:rsidRDefault="00C936C5" w:rsidP="004F1119">
            <w:pPr>
              <w:pStyle w:val="TableHeader-10"/>
            </w:pPr>
            <w:r w:rsidRPr="004F1119">
              <w:t>Agree</w:t>
            </w:r>
          </w:p>
          <w:p w14:paraId="552E753B" w14:textId="77777777" w:rsidR="00C936C5" w:rsidRPr="004F1119" w:rsidRDefault="00C936C5" w:rsidP="004F1119">
            <w:pPr>
              <w:pStyle w:val="TableHeader-10"/>
            </w:pPr>
            <w:r w:rsidRPr="004F1119">
              <w:t>4</w:t>
            </w:r>
          </w:p>
        </w:tc>
        <w:tc>
          <w:tcPr>
            <w:tcW w:w="1074" w:type="dxa"/>
          </w:tcPr>
          <w:p w14:paraId="72543963" w14:textId="77777777" w:rsidR="00C936C5" w:rsidRPr="004F1119" w:rsidRDefault="00C936C5" w:rsidP="004F1119">
            <w:pPr>
              <w:pStyle w:val="TableHeader-10"/>
            </w:pPr>
            <w:r w:rsidRPr="004F1119">
              <w:t>Strongly agree</w:t>
            </w:r>
          </w:p>
          <w:p w14:paraId="242A8CD1" w14:textId="77777777" w:rsidR="00C936C5" w:rsidRPr="004F1119" w:rsidRDefault="00C936C5" w:rsidP="004F1119">
            <w:pPr>
              <w:pStyle w:val="TableHeader-10"/>
            </w:pPr>
            <w:r w:rsidRPr="004F1119">
              <w:t>5</w:t>
            </w:r>
          </w:p>
        </w:tc>
      </w:tr>
      <w:tr w:rsidR="00C936C5" w:rsidRPr="004F1119" w14:paraId="0C36FEF2" w14:textId="77777777" w:rsidTr="004F1119">
        <w:tc>
          <w:tcPr>
            <w:tcW w:w="3993" w:type="dxa"/>
          </w:tcPr>
          <w:p w14:paraId="4A1F8A1A" w14:textId="77777777" w:rsidR="00C936C5" w:rsidRPr="004F1119" w:rsidRDefault="00C936C5" w:rsidP="004F1119">
            <w:pPr>
              <w:pStyle w:val="TableTexta"/>
            </w:pPr>
            <w:r w:rsidRPr="004F1119">
              <w:t>a.</w:t>
            </w:r>
            <w:r w:rsidRPr="004F1119">
              <w:tab/>
              <w:t>is expensive.</w:t>
            </w:r>
          </w:p>
        </w:tc>
        <w:tc>
          <w:tcPr>
            <w:tcW w:w="1073" w:type="dxa"/>
          </w:tcPr>
          <w:p w14:paraId="3701D9CB" w14:textId="77777777" w:rsidR="00C936C5" w:rsidRPr="004F1119" w:rsidRDefault="00C936C5" w:rsidP="00363C01">
            <w:pPr>
              <w:pStyle w:val="TableTexta"/>
              <w:jc w:val="center"/>
            </w:pPr>
            <w:r w:rsidRPr="004F1119">
              <w:fldChar w:fldCharType="begin">
                <w:ffData>
                  <w:name w:val="Check17"/>
                  <w:enabled/>
                  <w:calcOnExit w:val="0"/>
                  <w:checkBox>
                    <w:sizeAuto/>
                    <w:default w:val="0"/>
                  </w:checkBox>
                </w:ffData>
              </w:fldChar>
            </w:r>
            <w:r w:rsidRPr="004F1119">
              <w:instrText xml:space="preserve"> FORMCHECKBOX </w:instrText>
            </w:r>
            <w:r w:rsidR="00700800">
              <w:fldChar w:fldCharType="separate"/>
            </w:r>
            <w:r w:rsidRPr="004F1119">
              <w:fldChar w:fldCharType="end"/>
            </w:r>
          </w:p>
        </w:tc>
        <w:tc>
          <w:tcPr>
            <w:tcW w:w="1073" w:type="dxa"/>
          </w:tcPr>
          <w:p w14:paraId="5D0D0C1F" w14:textId="77777777" w:rsidR="00C936C5" w:rsidRPr="004F1119" w:rsidRDefault="00C936C5" w:rsidP="00363C01">
            <w:pPr>
              <w:pStyle w:val="TableTexta"/>
              <w:jc w:val="center"/>
            </w:pPr>
            <w:r w:rsidRPr="004F1119">
              <w:fldChar w:fldCharType="begin">
                <w:ffData>
                  <w:name w:val="Check18"/>
                  <w:enabled/>
                  <w:calcOnExit w:val="0"/>
                  <w:checkBox>
                    <w:sizeAuto/>
                    <w:default w:val="0"/>
                  </w:checkBox>
                </w:ffData>
              </w:fldChar>
            </w:r>
            <w:r w:rsidRPr="004F1119">
              <w:instrText xml:space="preserve"> FORMCHECKBOX </w:instrText>
            </w:r>
            <w:r w:rsidR="00700800">
              <w:fldChar w:fldCharType="separate"/>
            </w:r>
            <w:r w:rsidRPr="004F1119">
              <w:fldChar w:fldCharType="end"/>
            </w:r>
          </w:p>
        </w:tc>
        <w:tc>
          <w:tcPr>
            <w:tcW w:w="1074" w:type="dxa"/>
          </w:tcPr>
          <w:p w14:paraId="5896F71F" w14:textId="77777777" w:rsidR="00C936C5" w:rsidRPr="004F1119" w:rsidRDefault="00C936C5" w:rsidP="00363C01">
            <w:pPr>
              <w:pStyle w:val="TableTexta"/>
              <w:jc w:val="center"/>
            </w:pPr>
            <w:r w:rsidRPr="004F1119">
              <w:fldChar w:fldCharType="begin">
                <w:ffData>
                  <w:name w:val="Check19"/>
                  <w:enabled/>
                  <w:calcOnExit w:val="0"/>
                  <w:checkBox>
                    <w:sizeAuto/>
                    <w:default w:val="0"/>
                  </w:checkBox>
                </w:ffData>
              </w:fldChar>
            </w:r>
            <w:r w:rsidRPr="004F1119">
              <w:instrText xml:space="preserve"> FORMCHECKBOX </w:instrText>
            </w:r>
            <w:r w:rsidR="00700800">
              <w:fldChar w:fldCharType="separate"/>
            </w:r>
            <w:r w:rsidRPr="004F1119">
              <w:fldChar w:fldCharType="end"/>
            </w:r>
          </w:p>
        </w:tc>
        <w:tc>
          <w:tcPr>
            <w:tcW w:w="1073" w:type="dxa"/>
          </w:tcPr>
          <w:p w14:paraId="329355C0" w14:textId="77777777" w:rsidR="00C936C5" w:rsidRPr="004F1119" w:rsidRDefault="00C936C5" w:rsidP="00363C01">
            <w:pPr>
              <w:pStyle w:val="TableTexta"/>
              <w:jc w:val="center"/>
            </w:pPr>
            <w:r w:rsidRPr="004F1119">
              <w:fldChar w:fldCharType="begin">
                <w:ffData>
                  <w:name w:val="Check20"/>
                  <w:enabled/>
                  <w:calcOnExit w:val="0"/>
                  <w:checkBox>
                    <w:sizeAuto/>
                    <w:default w:val="0"/>
                  </w:checkBox>
                </w:ffData>
              </w:fldChar>
            </w:r>
            <w:r w:rsidRPr="004F1119">
              <w:instrText xml:space="preserve"> FORMCHECKBOX </w:instrText>
            </w:r>
            <w:r w:rsidR="00700800">
              <w:fldChar w:fldCharType="separate"/>
            </w:r>
            <w:r w:rsidRPr="004F1119">
              <w:fldChar w:fldCharType="end"/>
            </w:r>
          </w:p>
        </w:tc>
        <w:tc>
          <w:tcPr>
            <w:tcW w:w="1074" w:type="dxa"/>
          </w:tcPr>
          <w:p w14:paraId="594D7965" w14:textId="77777777" w:rsidR="00C936C5" w:rsidRPr="004F1119" w:rsidRDefault="00C936C5" w:rsidP="00363C01">
            <w:pPr>
              <w:pStyle w:val="TableTexta"/>
              <w:jc w:val="center"/>
            </w:pPr>
            <w:r w:rsidRPr="004F1119">
              <w:fldChar w:fldCharType="begin">
                <w:ffData>
                  <w:name w:val="Check21"/>
                  <w:enabled/>
                  <w:calcOnExit w:val="0"/>
                  <w:checkBox>
                    <w:sizeAuto/>
                    <w:default w:val="0"/>
                  </w:checkBox>
                </w:ffData>
              </w:fldChar>
            </w:r>
            <w:r w:rsidRPr="004F1119">
              <w:instrText xml:space="preserve"> FORMCHECKBOX </w:instrText>
            </w:r>
            <w:r w:rsidR="00700800">
              <w:fldChar w:fldCharType="separate"/>
            </w:r>
            <w:r w:rsidRPr="004F1119">
              <w:fldChar w:fldCharType="end"/>
            </w:r>
          </w:p>
        </w:tc>
      </w:tr>
      <w:tr w:rsidR="00C936C5" w:rsidRPr="004F1119" w14:paraId="5A3D2F00" w14:textId="77777777" w:rsidTr="004F1119">
        <w:tc>
          <w:tcPr>
            <w:tcW w:w="3993" w:type="dxa"/>
          </w:tcPr>
          <w:p w14:paraId="34DF48EE" w14:textId="77777777" w:rsidR="00C936C5" w:rsidRPr="004F1119" w:rsidRDefault="00C14DC8" w:rsidP="004F1119">
            <w:pPr>
              <w:pStyle w:val="TableTexta"/>
            </w:pPr>
            <w:r>
              <w:t>b</w:t>
            </w:r>
            <w:r w:rsidR="00C936C5" w:rsidRPr="004F1119">
              <w:t>.</w:t>
            </w:r>
            <w:r w:rsidR="00C936C5" w:rsidRPr="004F1119">
              <w:tab/>
              <w:t>is inconvenient.</w:t>
            </w:r>
          </w:p>
        </w:tc>
        <w:tc>
          <w:tcPr>
            <w:tcW w:w="1073" w:type="dxa"/>
          </w:tcPr>
          <w:p w14:paraId="74FDA315" w14:textId="77777777" w:rsidR="00C936C5" w:rsidRPr="004F1119" w:rsidRDefault="00C936C5" w:rsidP="00363C01">
            <w:pPr>
              <w:pStyle w:val="TableTexta"/>
              <w:jc w:val="center"/>
            </w:pPr>
            <w:r w:rsidRPr="004F1119">
              <w:fldChar w:fldCharType="begin">
                <w:ffData>
                  <w:name w:val="Check17"/>
                  <w:enabled/>
                  <w:calcOnExit w:val="0"/>
                  <w:checkBox>
                    <w:sizeAuto/>
                    <w:default w:val="0"/>
                  </w:checkBox>
                </w:ffData>
              </w:fldChar>
            </w:r>
            <w:r w:rsidRPr="004F1119">
              <w:instrText xml:space="preserve"> FORMCHECKBOX </w:instrText>
            </w:r>
            <w:r w:rsidR="00700800">
              <w:fldChar w:fldCharType="separate"/>
            </w:r>
            <w:r w:rsidRPr="004F1119">
              <w:fldChar w:fldCharType="end"/>
            </w:r>
          </w:p>
        </w:tc>
        <w:tc>
          <w:tcPr>
            <w:tcW w:w="1073" w:type="dxa"/>
          </w:tcPr>
          <w:p w14:paraId="4166478D" w14:textId="77777777" w:rsidR="00C936C5" w:rsidRPr="004F1119" w:rsidRDefault="00C936C5" w:rsidP="00363C01">
            <w:pPr>
              <w:pStyle w:val="TableTexta"/>
              <w:jc w:val="center"/>
            </w:pPr>
            <w:r w:rsidRPr="004F1119">
              <w:fldChar w:fldCharType="begin">
                <w:ffData>
                  <w:name w:val="Check18"/>
                  <w:enabled/>
                  <w:calcOnExit w:val="0"/>
                  <w:checkBox>
                    <w:sizeAuto/>
                    <w:default w:val="0"/>
                  </w:checkBox>
                </w:ffData>
              </w:fldChar>
            </w:r>
            <w:r w:rsidRPr="004F1119">
              <w:instrText xml:space="preserve"> FORMCHECKBOX </w:instrText>
            </w:r>
            <w:r w:rsidR="00700800">
              <w:fldChar w:fldCharType="separate"/>
            </w:r>
            <w:r w:rsidRPr="004F1119">
              <w:fldChar w:fldCharType="end"/>
            </w:r>
          </w:p>
        </w:tc>
        <w:tc>
          <w:tcPr>
            <w:tcW w:w="1074" w:type="dxa"/>
          </w:tcPr>
          <w:p w14:paraId="0BD3CDDC" w14:textId="77777777" w:rsidR="00C936C5" w:rsidRPr="004F1119" w:rsidRDefault="00C936C5" w:rsidP="00363C01">
            <w:pPr>
              <w:pStyle w:val="TableTexta"/>
              <w:jc w:val="center"/>
            </w:pPr>
            <w:r w:rsidRPr="004F1119">
              <w:fldChar w:fldCharType="begin">
                <w:ffData>
                  <w:name w:val="Check19"/>
                  <w:enabled/>
                  <w:calcOnExit w:val="0"/>
                  <w:checkBox>
                    <w:sizeAuto/>
                    <w:default w:val="0"/>
                  </w:checkBox>
                </w:ffData>
              </w:fldChar>
            </w:r>
            <w:r w:rsidRPr="004F1119">
              <w:instrText xml:space="preserve"> FORMCHECKBOX </w:instrText>
            </w:r>
            <w:r w:rsidR="00700800">
              <w:fldChar w:fldCharType="separate"/>
            </w:r>
            <w:r w:rsidRPr="004F1119">
              <w:fldChar w:fldCharType="end"/>
            </w:r>
          </w:p>
        </w:tc>
        <w:tc>
          <w:tcPr>
            <w:tcW w:w="1073" w:type="dxa"/>
          </w:tcPr>
          <w:p w14:paraId="578D1809" w14:textId="77777777" w:rsidR="00C936C5" w:rsidRPr="004F1119" w:rsidRDefault="00C936C5" w:rsidP="00363C01">
            <w:pPr>
              <w:pStyle w:val="TableTexta"/>
              <w:jc w:val="center"/>
            </w:pPr>
            <w:r w:rsidRPr="004F1119">
              <w:fldChar w:fldCharType="begin">
                <w:ffData>
                  <w:name w:val="Check20"/>
                  <w:enabled/>
                  <w:calcOnExit w:val="0"/>
                  <w:checkBox>
                    <w:sizeAuto/>
                    <w:default w:val="0"/>
                  </w:checkBox>
                </w:ffData>
              </w:fldChar>
            </w:r>
            <w:r w:rsidRPr="004F1119">
              <w:instrText xml:space="preserve"> FORMCHECKBOX </w:instrText>
            </w:r>
            <w:r w:rsidR="00700800">
              <w:fldChar w:fldCharType="separate"/>
            </w:r>
            <w:r w:rsidRPr="004F1119">
              <w:fldChar w:fldCharType="end"/>
            </w:r>
          </w:p>
        </w:tc>
        <w:tc>
          <w:tcPr>
            <w:tcW w:w="1074" w:type="dxa"/>
          </w:tcPr>
          <w:p w14:paraId="5ADFE410" w14:textId="77777777" w:rsidR="00C936C5" w:rsidRPr="004F1119" w:rsidRDefault="00C936C5" w:rsidP="00363C01">
            <w:pPr>
              <w:pStyle w:val="TableTexta"/>
              <w:jc w:val="center"/>
            </w:pPr>
            <w:r w:rsidRPr="004F1119">
              <w:fldChar w:fldCharType="begin">
                <w:ffData>
                  <w:name w:val="Check21"/>
                  <w:enabled/>
                  <w:calcOnExit w:val="0"/>
                  <w:checkBox>
                    <w:sizeAuto/>
                    <w:default w:val="0"/>
                  </w:checkBox>
                </w:ffData>
              </w:fldChar>
            </w:r>
            <w:r w:rsidRPr="004F1119">
              <w:instrText xml:space="preserve"> FORMCHECKBOX </w:instrText>
            </w:r>
            <w:r w:rsidR="00700800">
              <w:fldChar w:fldCharType="separate"/>
            </w:r>
            <w:r w:rsidRPr="004F1119">
              <w:fldChar w:fldCharType="end"/>
            </w:r>
          </w:p>
        </w:tc>
      </w:tr>
      <w:tr w:rsidR="00C936C5" w:rsidRPr="004F1119" w14:paraId="426ADEFB" w14:textId="77777777" w:rsidTr="004F1119">
        <w:tc>
          <w:tcPr>
            <w:tcW w:w="3993" w:type="dxa"/>
          </w:tcPr>
          <w:p w14:paraId="7840F022" w14:textId="77777777" w:rsidR="00C936C5" w:rsidRPr="004F1119" w:rsidRDefault="00C14DC8" w:rsidP="004F1119">
            <w:pPr>
              <w:pStyle w:val="TableTexta"/>
            </w:pPr>
            <w:r>
              <w:t>c</w:t>
            </w:r>
            <w:r w:rsidR="00C936C5" w:rsidRPr="004F1119">
              <w:t>.</w:t>
            </w:r>
            <w:r w:rsidR="00C936C5" w:rsidRPr="004F1119">
              <w:tab/>
              <w:t>allows me to have unprotected sex with my partner(s)</w:t>
            </w:r>
          </w:p>
        </w:tc>
        <w:tc>
          <w:tcPr>
            <w:tcW w:w="1073" w:type="dxa"/>
          </w:tcPr>
          <w:p w14:paraId="6E494016" w14:textId="77777777" w:rsidR="00C936C5" w:rsidRPr="004F1119" w:rsidRDefault="00C936C5" w:rsidP="00363C01">
            <w:pPr>
              <w:pStyle w:val="TableTexta"/>
              <w:jc w:val="center"/>
            </w:pPr>
            <w:r w:rsidRPr="004F1119">
              <w:fldChar w:fldCharType="begin">
                <w:ffData>
                  <w:name w:val="Check17"/>
                  <w:enabled/>
                  <w:calcOnExit w:val="0"/>
                  <w:checkBox>
                    <w:sizeAuto/>
                    <w:default w:val="0"/>
                  </w:checkBox>
                </w:ffData>
              </w:fldChar>
            </w:r>
            <w:r w:rsidRPr="004F1119">
              <w:instrText xml:space="preserve"> FORMCHECKBOX </w:instrText>
            </w:r>
            <w:r w:rsidR="00700800">
              <w:fldChar w:fldCharType="separate"/>
            </w:r>
            <w:r w:rsidRPr="004F1119">
              <w:fldChar w:fldCharType="end"/>
            </w:r>
          </w:p>
        </w:tc>
        <w:tc>
          <w:tcPr>
            <w:tcW w:w="1073" w:type="dxa"/>
          </w:tcPr>
          <w:p w14:paraId="0B2C7006" w14:textId="77777777" w:rsidR="00C936C5" w:rsidRPr="004F1119" w:rsidRDefault="00C936C5" w:rsidP="00363C01">
            <w:pPr>
              <w:pStyle w:val="TableTexta"/>
              <w:jc w:val="center"/>
            </w:pPr>
            <w:r w:rsidRPr="004F1119">
              <w:fldChar w:fldCharType="begin">
                <w:ffData>
                  <w:name w:val="Check18"/>
                  <w:enabled/>
                  <w:calcOnExit w:val="0"/>
                  <w:checkBox>
                    <w:sizeAuto/>
                    <w:default w:val="0"/>
                  </w:checkBox>
                </w:ffData>
              </w:fldChar>
            </w:r>
            <w:r w:rsidRPr="004F1119">
              <w:instrText xml:space="preserve"> FORMCHECKBOX </w:instrText>
            </w:r>
            <w:r w:rsidR="00700800">
              <w:fldChar w:fldCharType="separate"/>
            </w:r>
            <w:r w:rsidRPr="004F1119">
              <w:fldChar w:fldCharType="end"/>
            </w:r>
          </w:p>
        </w:tc>
        <w:tc>
          <w:tcPr>
            <w:tcW w:w="1074" w:type="dxa"/>
          </w:tcPr>
          <w:p w14:paraId="42D25C8A" w14:textId="77777777" w:rsidR="00C936C5" w:rsidRPr="004F1119" w:rsidRDefault="00C936C5" w:rsidP="00363C01">
            <w:pPr>
              <w:pStyle w:val="TableTexta"/>
              <w:jc w:val="center"/>
            </w:pPr>
            <w:r w:rsidRPr="004F1119">
              <w:fldChar w:fldCharType="begin">
                <w:ffData>
                  <w:name w:val="Check19"/>
                  <w:enabled/>
                  <w:calcOnExit w:val="0"/>
                  <w:checkBox>
                    <w:sizeAuto/>
                    <w:default w:val="0"/>
                  </w:checkBox>
                </w:ffData>
              </w:fldChar>
            </w:r>
            <w:r w:rsidRPr="004F1119">
              <w:instrText xml:space="preserve"> FORMCHECKBOX </w:instrText>
            </w:r>
            <w:r w:rsidR="00700800">
              <w:fldChar w:fldCharType="separate"/>
            </w:r>
            <w:r w:rsidRPr="004F1119">
              <w:fldChar w:fldCharType="end"/>
            </w:r>
          </w:p>
        </w:tc>
        <w:tc>
          <w:tcPr>
            <w:tcW w:w="1073" w:type="dxa"/>
          </w:tcPr>
          <w:p w14:paraId="1B34E31E" w14:textId="77777777" w:rsidR="00C936C5" w:rsidRPr="004F1119" w:rsidRDefault="00C936C5" w:rsidP="00363C01">
            <w:pPr>
              <w:pStyle w:val="TableTexta"/>
              <w:jc w:val="center"/>
            </w:pPr>
            <w:r w:rsidRPr="004F1119">
              <w:fldChar w:fldCharType="begin">
                <w:ffData>
                  <w:name w:val="Check20"/>
                  <w:enabled/>
                  <w:calcOnExit w:val="0"/>
                  <w:checkBox>
                    <w:sizeAuto/>
                    <w:default w:val="0"/>
                  </w:checkBox>
                </w:ffData>
              </w:fldChar>
            </w:r>
            <w:r w:rsidRPr="004F1119">
              <w:instrText xml:space="preserve"> FORMCHECKBOX </w:instrText>
            </w:r>
            <w:r w:rsidR="00700800">
              <w:fldChar w:fldCharType="separate"/>
            </w:r>
            <w:r w:rsidRPr="004F1119">
              <w:fldChar w:fldCharType="end"/>
            </w:r>
          </w:p>
        </w:tc>
        <w:tc>
          <w:tcPr>
            <w:tcW w:w="1074" w:type="dxa"/>
          </w:tcPr>
          <w:p w14:paraId="56F9A63A" w14:textId="77777777" w:rsidR="00C936C5" w:rsidRPr="004F1119" w:rsidRDefault="00C936C5" w:rsidP="00363C01">
            <w:pPr>
              <w:pStyle w:val="TableTexta"/>
              <w:jc w:val="center"/>
            </w:pPr>
            <w:r w:rsidRPr="004F1119">
              <w:fldChar w:fldCharType="begin">
                <w:ffData>
                  <w:name w:val="Check21"/>
                  <w:enabled/>
                  <w:calcOnExit w:val="0"/>
                  <w:checkBox>
                    <w:sizeAuto/>
                    <w:default w:val="0"/>
                  </w:checkBox>
                </w:ffData>
              </w:fldChar>
            </w:r>
            <w:r w:rsidRPr="004F1119">
              <w:instrText xml:space="preserve"> FORMCHECKBOX </w:instrText>
            </w:r>
            <w:r w:rsidR="00700800">
              <w:fldChar w:fldCharType="separate"/>
            </w:r>
            <w:r w:rsidRPr="004F1119">
              <w:fldChar w:fldCharType="end"/>
            </w:r>
          </w:p>
        </w:tc>
      </w:tr>
      <w:tr w:rsidR="00C936C5" w:rsidRPr="004F1119" w14:paraId="4B19964A" w14:textId="77777777" w:rsidTr="004F1119">
        <w:tc>
          <w:tcPr>
            <w:tcW w:w="3993" w:type="dxa"/>
          </w:tcPr>
          <w:p w14:paraId="18F909D8" w14:textId="77777777" w:rsidR="00C936C5" w:rsidRPr="004F1119" w:rsidRDefault="00C14DC8" w:rsidP="004F1119">
            <w:pPr>
              <w:pStyle w:val="TableTexta"/>
            </w:pPr>
            <w:r>
              <w:t>d</w:t>
            </w:r>
            <w:r w:rsidR="00C936C5" w:rsidRPr="004F1119">
              <w:t>.</w:t>
            </w:r>
            <w:r w:rsidR="00C936C5" w:rsidRPr="004F1119">
              <w:tab/>
              <w:t>is for someone like me.</w:t>
            </w:r>
          </w:p>
        </w:tc>
        <w:tc>
          <w:tcPr>
            <w:tcW w:w="1073" w:type="dxa"/>
          </w:tcPr>
          <w:p w14:paraId="24FB61F6" w14:textId="77777777" w:rsidR="00C936C5" w:rsidRPr="004F1119" w:rsidRDefault="00C936C5" w:rsidP="00363C01">
            <w:pPr>
              <w:pStyle w:val="TableTexta"/>
              <w:jc w:val="center"/>
            </w:pPr>
            <w:r w:rsidRPr="004F1119">
              <w:fldChar w:fldCharType="begin">
                <w:ffData>
                  <w:name w:val="Check17"/>
                  <w:enabled/>
                  <w:calcOnExit w:val="0"/>
                  <w:checkBox>
                    <w:sizeAuto/>
                    <w:default w:val="0"/>
                  </w:checkBox>
                </w:ffData>
              </w:fldChar>
            </w:r>
            <w:r w:rsidRPr="004F1119">
              <w:instrText xml:space="preserve"> FORMCHECKBOX </w:instrText>
            </w:r>
            <w:r w:rsidR="00700800">
              <w:fldChar w:fldCharType="separate"/>
            </w:r>
            <w:r w:rsidRPr="004F1119">
              <w:fldChar w:fldCharType="end"/>
            </w:r>
          </w:p>
        </w:tc>
        <w:tc>
          <w:tcPr>
            <w:tcW w:w="1073" w:type="dxa"/>
          </w:tcPr>
          <w:p w14:paraId="5AE9E093" w14:textId="77777777" w:rsidR="00C936C5" w:rsidRPr="004F1119" w:rsidRDefault="00C936C5" w:rsidP="00363C01">
            <w:pPr>
              <w:pStyle w:val="TableTexta"/>
              <w:jc w:val="center"/>
            </w:pPr>
            <w:r w:rsidRPr="004F1119">
              <w:fldChar w:fldCharType="begin">
                <w:ffData>
                  <w:name w:val="Check18"/>
                  <w:enabled/>
                  <w:calcOnExit w:val="0"/>
                  <w:checkBox>
                    <w:sizeAuto/>
                    <w:default w:val="0"/>
                  </w:checkBox>
                </w:ffData>
              </w:fldChar>
            </w:r>
            <w:r w:rsidRPr="004F1119">
              <w:instrText xml:space="preserve"> FORMCHECKBOX </w:instrText>
            </w:r>
            <w:r w:rsidR="00700800">
              <w:fldChar w:fldCharType="separate"/>
            </w:r>
            <w:r w:rsidRPr="004F1119">
              <w:fldChar w:fldCharType="end"/>
            </w:r>
          </w:p>
        </w:tc>
        <w:tc>
          <w:tcPr>
            <w:tcW w:w="1074" w:type="dxa"/>
          </w:tcPr>
          <w:p w14:paraId="595948CF" w14:textId="77777777" w:rsidR="00C936C5" w:rsidRPr="004F1119" w:rsidRDefault="00C936C5" w:rsidP="00363C01">
            <w:pPr>
              <w:pStyle w:val="TableTexta"/>
              <w:jc w:val="center"/>
            </w:pPr>
            <w:r w:rsidRPr="004F1119">
              <w:fldChar w:fldCharType="begin">
                <w:ffData>
                  <w:name w:val="Check19"/>
                  <w:enabled/>
                  <w:calcOnExit w:val="0"/>
                  <w:checkBox>
                    <w:sizeAuto/>
                    <w:default w:val="0"/>
                  </w:checkBox>
                </w:ffData>
              </w:fldChar>
            </w:r>
            <w:r w:rsidRPr="004F1119">
              <w:instrText xml:space="preserve"> FORMCHECKBOX </w:instrText>
            </w:r>
            <w:r w:rsidR="00700800">
              <w:fldChar w:fldCharType="separate"/>
            </w:r>
            <w:r w:rsidRPr="004F1119">
              <w:fldChar w:fldCharType="end"/>
            </w:r>
          </w:p>
        </w:tc>
        <w:tc>
          <w:tcPr>
            <w:tcW w:w="1073" w:type="dxa"/>
          </w:tcPr>
          <w:p w14:paraId="514B0C22" w14:textId="77777777" w:rsidR="00C936C5" w:rsidRPr="004F1119" w:rsidRDefault="00C936C5" w:rsidP="00363C01">
            <w:pPr>
              <w:pStyle w:val="TableTexta"/>
              <w:jc w:val="center"/>
            </w:pPr>
            <w:r w:rsidRPr="004F1119">
              <w:fldChar w:fldCharType="begin">
                <w:ffData>
                  <w:name w:val="Check20"/>
                  <w:enabled/>
                  <w:calcOnExit w:val="0"/>
                  <w:checkBox>
                    <w:sizeAuto/>
                    <w:default w:val="0"/>
                  </w:checkBox>
                </w:ffData>
              </w:fldChar>
            </w:r>
            <w:r w:rsidRPr="004F1119">
              <w:instrText xml:space="preserve"> FORMCHECKBOX </w:instrText>
            </w:r>
            <w:r w:rsidR="00700800">
              <w:fldChar w:fldCharType="separate"/>
            </w:r>
            <w:r w:rsidRPr="004F1119">
              <w:fldChar w:fldCharType="end"/>
            </w:r>
          </w:p>
        </w:tc>
        <w:tc>
          <w:tcPr>
            <w:tcW w:w="1074" w:type="dxa"/>
          </w:tcPr>
          <w:p w14:paraId="471D5383" w14:textId="77777777" w:rsidR="00C936C5" w:rsidRPr="004F1119" w:rsidRDefault="00C936C5" w:rsidP="00363C01">
            <w:pPr>
              <w:pStyle w:val="TableTexta"/>
              <w:jc w:val="center"/>
            </w:pPr>
            <w:r w:rsidRPr="004F1119">
              <w:fldChar w:fldCharType="begin">
                <w:ffData>
                  <w:name w:val="Check21"/>
                  <w:enabled/>
                  <w:calcOnExit w:val="0"/>
                  <w:checkBox>
                    <w:sizeAuto/>
                    <w:default w:val="0"/>
                  </w:checkBox>
                </w:ffData>
              </w:fldChar>
            </w:r>
            <w:r w:rsidRPr="004F1119">
              <w:instrText xml:space="preserve"> FORMCHECKBOX </w:instrText>
            </w:r>
            <w:r w:rsidR="00700800">
              <w:fldChar w:fldCharType="separate"/>
            </w:r>
            <w:r w:rsidRPr="004F1119">
              <w:fldChar w:fldCharType="end"/>
            </w:r>
          </w:p>
        </w:tc>
      </w:tr>
    </w:tbl>
    <w:p w14:paraId="2FA77C96" w14:textId="77777777" w:rsidR="00C936C5" w:rsidRPr="005A3015" w:rsidRDefault="00C936C5" w:rsidP="00C936C5">
      <w:pPr>
        <w:rPr>
          <w:b/>
        </w:rPr>
      </w:pPr>
    </w:p>
    <w:p w14:paraId="476348F4" w14:textId="77777777" w:rsidR="006B745A" w:rsidRPr="005A3015" w:rsidRDefault="006B745A" w:rsidP="004F1119">
      <w:pPr>
        <w:pStyle w:val="AquesH2"/>
      </w:pPr>
      <w:r w:rsidRPr="005A3015">
        <w:lastRenderedPageBreak/>
        <w:t>[Perceived risk of HIV infection]</w:t>
      </w:r>
    </w:p>
    <w:p w14:paraId="46F296E6" w14:textId="77777777" w:rsidR="00A00204" w:rsidRPr="00E87CBE" w:rsidRDefault="00A00204" w:rsidP="004F1119">
      <w:pPr>
        <w:pStyle w:val="AquesH3"/>
        <w:rPr>
          <w:rStyle w:val="Strong"/>
          <w:b/>
          <w:bCs/>
          <w:i w:val="0"/>
          <w:iCs/>
        </w:rPr>
      </w:pPr>
      <w:r w:rsidRPr="00E87CBE">
        <w:rPr>
          <w:rStyle w:val="Strong"/>
          <w:b/>
          <w:bCs/>
          <w:i w:val="0"/>
          <w:iCs/>
        </w:rPr>
        <w:t xml:space="preserve">Risk </w:t>
      </w:r>
    </w:p>
    <w:p w14:paraId="6393E2B9" w14:textId="77777777" w:rsidR="00A00204" w:rsidRPr="005A3015" w:rsidRDefault="004F1119" w:rsidP="004F1119">
      <w:pPr>
        <w:pStyle w:val="QuestionsNumbered"/>
      </w:pPr>
      <w:r>
        <w:t>8.1</w:t>
      </w:r>
      <w:r w:rsidR="00C14DC8">
        <w:t>4.</w:t>
      </w:r>
      <w:r>
        <w:tab/>
      </w:r>
      <w:r w:rsidR="00A00204" w:rsidRPr="005A3015">
        <w:t>Thinking about the sex you</w:t>
      </w:r>
      <w:r w:rsidR="00CB3439">
        <w:t>’</w:t>
      </w:r>
      <w:r w:rsidR="00A00204" w:rsidRPr="005A3015">
        <w:t>ve had over the past 6 months, do you consider yourself to be high, medium or low risk for getting/transmitting HIV?</w:t>
      </w:r>
    </w:p>
    <w:p w14:paraId="3B6DC5FF" w14:textId="77777777" w:rsidR="00A00204" w:rsidRPr="005A3015" w:rsidRDefault="00A00204" w:rsidP="00E24683">
      <w:pPr>
        <w:pStyle w:val="Response00"/>
      </w:pPr>
      <w:r w:rsidRPr="005A3015">
        <w:t>a.</w:t>
      </w:r>
      <w:r w:rsidRPr="005A3015">
        <w:tab/>
        <w:t>Low risk [1]</w:t>
      </w:r>
    </w:p>
    <w:p w14:paraId="7D51ABF6" w14:textId="77777777" w:rsidR="00A00204" w:rsidRPr="005A3015" w:rsidRDefault="00A00204" w:rsidP="00E24683">
      <w:pPr>
        <w:pStyle w:val="Response00"/>
      </w:pPr>
      <w:r w:rsidRPr="005A3015">
        <w:t>b.</w:t>
      </w:r>
      <w:r w:rsidRPr="005A3015">
        <w:tab/>
        <w:t>Medium risk [2]</w:t>
      </w:r>
    </w:p>
    <w:p w14:paraId="413F04E3" w14:textId="77777777" w:rsidR="00A00204" w:rsidRPr="005A3015" w:rsidRDefault="00A00204" w:rsidP="00E24683">
      <w:pPr>
        <w:pStyle w:val="Response00"/>
      </w:pPr>
      <w:r w:rsidRPr="005A3015">
        <w:t>c.</w:t>
      </w:r>
      <w:r w:rsidRPr="005A3015">
        <w:tab/>
        <w:t>High risk [3]</w:t>
      </w:r>
    </w:p>
    <w:p w14:paraId="29AB5082" w14:textId="77777777" w:rsidR="00A00204" w:rsidRPr="005A3015" w:rsidRDefault="00A00204" w:rsidP="00E24683">
      <w:pPr>
        <w:pStyle w:val="Response00"/>
      </w:pPr>
      <w:r w:rsidRPr="005A3015">
        <w:t>d.</w:t>
      </w:r>
      <w:r w:rsidRPr="005A3015">
        <w:tab/>
        <w:t>Refuse to answer [9]</w:t>
      </w:r>
    </w:p>
    <w:p w14:paraId="2C3C4F1D" w14:textId="77777777" w:rsidR="006B745A" w:rsidRPr="005A3015" w:rsidRDefault="004F1119" w:rsidP="004F1119">
      <w:pPr>
        <w:pStyle w:val="QuestionsNumbered"/>
      </w:pPr>
      <w:r>
        <w:t>8.1</w:t>
      </w:r>
      <w:r w:rsidR="00C14DC8">
        <w:t>5.</w:t>
      </w:r>
      <w:r>
        <w:tab/>
      </w:r>
      <w:r w:rsidR="006B745A" w:rsidRPr="005A3015">
        <w:t>Thinking about the sex you</w:t>
      </w:r>
      <w:r w:rsidR="00CB3439">
        <w:t>’</w:t>
      </w:r>
      <w:r w:rsidR="006B745A" w:rsidRPr="005A3015">
        <w:t xml:space="preserve">ve had over the past 12 months, do you consider yourself to be low, medium or high risk for getting HIV? </w:t>
      </w:r>
    </w:p>
    <w:p w14:paraId="20B3D4BE"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r w:rsidRPr="005A3015">
        <w:tab/>
        <w:t>Low risk</w:t>
      </w:r>
    </w:p>
    <w:p w14:paraId="2DF54242"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r w:rsidRPr="005A3015">
        <w:tab/>
        <w:t>Medium risk</w:t>
      </w:r>
    </w:p>
    <w:p w14:paraId="34FBB186"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r w:rsidRPr="005A3015">
        <w:tab/>
        <w:t>High risk</w:t>
      </w:r>
    </w:p>
    <w:p w14:paraId="36D62976"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363C01">
        <w:rPr>
          <w:vertAlign w:val="subscript"/>
        </w:rPr>
        <w:t>9</w:t>
      </w:r>
      <w:r w:rsidRPr="005A3015">
        <w:tab/>
        <w:t xml:space="preserve">Prefer not to answer </w:t>
      </w:r>
    </w:p>
    <w:p w14:paraId="51016E28" w14:textId="77777777" w:rsidR="00AE7FC9" w:rsidRPr="005A3015" w:rsidRDefault="00AE7FC9" w:rsidP="006B745A">
      <w:pPr>
        <w:tabs>
          <w:tab w:val="right" w:leader="underscore" w:pos="8640"/>
        </w:tabs>
        <w:spacing w:after="120"/>
        <w:ind w:left="1080" w:hanging="533"/>
        <w:rPr>
          <w:rFonts w:eastAsia="ヒラギノ角ゴ Pro W3" w:cstheme="minorHAnsi"/>
          <w:color w:val="000000"/>
        </w:rPr>
      </w:pPr>
    </w:p>
    <w:p w14:paraId="3EEBC9A6" w14:textId="77777777" w:rsidR="006B745A" w:rsidRPr="005A3015" w:rsidRDefault="004F1119" w:rsidP="004F1119">
      <w:pPr>
        <w:pStyle w:val="QuestionsNumbered"/>
      </w:pPr>
      <w:r>
        <w:t>8.1</w:t>
      </w:r>
      <w:r w:rsidR="00C14DC8">
        <w:t>6.</w:t>
      </w:r>
      <w:r>
        <w:tab/>
      </w:r>
      <w:r w:rsidR="006B745A" w:rsidRPr="005A3015">
        <w:t>In the past 12 months, how often did you use condoms for anal sex with your current</w:t>
      </w:r>
      <w:r w:rsidR="00AE7FC9" w:rsidRPr="005A3015">
        <w:t xml:space="preserve"> main</w:t>
      </w:r>
      <w:r w:rsidR="006B745A" w:rsidRPr="005A3015">
        <w:t xml:space="preserve"> sexual partner?</w:t>
      </w:r>
    </w:p>
    <w:p w14:paraId="76A3CC54"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r w:rsidRPr="005A3015">
        <w:tab/>
        <w:t>Always</w:t>
      </w:r>
    </w:p>
    <w:p w14:paraId="04E2A95B"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r w:rsidRPr="005A3015">
        <w:tab/>
        <w:t>Usually</w:t>
      </w:r>
    </w:p>
    <w:p w14:paraId="0687BED6"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r w:rsidRPr="005A3015">
        <w:tab/>
        <w:t>Occasionally</w:t>
      </w:r>
    </w:p>
    <w:p w14:paraId="20B0C2C1"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r w:rsidRPr="005A3015">
        <w:tab/>
        <w:t>Never</w:t>
      </w:r>
    </w:p>
    <w:p w14:paraId="382C23A1"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363C01">
        <w:rPr>
          <w:vertAlign w:val="subscript"/>
        </w:rPr>
        <w:t>9</w:t>
      </w:r>
      <w:r w:rsidRPr="005A3015">
        <w:tab/>
        <w:t>Prefer not to answer</w:t>
      </w:r>
    </w:p>
    <w:p w14:paraId="105FB633" w14:textId="77777777" w:rsidR="006B745A" w:rsidRPr="005A3015" w:rsidRDefault="00C14DC8" w:rsidP="004F1119">
      <w:pPr>
        <w:pStyle w:val="QuestionsNumbered"/>
      </w:pPr>
      <w:r>
        <w:t>8.17.</w:t>
      </w:r>
      <w:r w:rsidR="004F1119">
        <w:tab/>
      </w:r>
      <w:r w:rsidR="006B745A" w:rsidRPr="005A3015">
        <w:t>Some couples develop agreements about whether, when, and with whom sex outside the relationship is okay.</w:t>
      </w:r>
      <w:r w:rsidR="00CB3439">
        <w:t xml:space="preserve"> </w:t>
      </w:r>
      <w:r w:rsidR="006B745A" w:rsidRPr="005A3015">
        <w:t xml:space="preserve">Which one of the following scenarios best describes any agreements that you and your main partner have? </w:t>
      </w:r>
    </w:p>
    <w:p w14:paraId="42DD8CC8"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r w:rsidRPr="005A3015">
        <w:tab/>
        <w:t>Both of us cannot have any sex with an outside partner</w:t>
      </w:r>
    </w:p>
    <w:p w14:paraId="486EAEB8"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r w:rsidRPr="005A3015">
        <w:tab/>
        <w:t>We can have sex with outside partners but with some restrictions</w:t>
      </w:r>
    </w:p>
    <w:p w14:paraId="5931AF6B"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r w:rsidRPr="005A3015">
        <w:tab/>
        <w:t>We can have sex with outside partners without any restrictions</w:t>
      </w:r>
    </w:p>
    <w:p w14:paraId="62238F42"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r w:rsidRPr="005A3015">
        <w:tab/>
        <w:t>We do not have an agreement</w:t>
      </w:r>
    </w:p>
    <w:p w14:paraId="093BCCB1"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363C01">
        <w:rPr>
          <w:vertAlign w:val="subscript"/>
        </w:rPr>
        <w:t>9</w:t>
      </w:r>
      <w:r w:rsidRPr="005A3015">
        <w:tab/>
        <w:t xml:space="preserve">Prefer not to answer </w:t>
      </w:r>
    </w:p>
    <w:p w14:paraId="5628637D" w14:textId="77777777" w:rsidR="006B745A" w:rsidRPr="005A3015" w:rsidRDefault="004F1119" w:rsidP="004F1119">
      <w:pPr>
        <w:pStyle w:val="QuestionsNumbered"/>
      </w:pPr>
      <w:r>
        <w:t>8.1</w:t>
      </w:r>
      <w:r w:rsidR="00C14DC8">
        <w:t>8.</w:t>
      </w:r>
      <w:r>
        <w:tab/>
      </w:r>
      <w:r w:rsidR="006B745A" w:rsidRPr="005A3015">
        <w:t xml:space="preserve">In the past 12 months, how often did you use condoms for anal sex with </w:t>
      </w:r>
      <w:r w:rsidR="00AE7FC9" w:rsidRPr="005A3015">
        <w:t>casual (non-main)</w:t>
      </w:r>
      <w:r w:rsidR="00CB3439">
        <w:t xml:space="preserve"> </w:t>
      </w:r>
      <w:r w:rsidR="006B745A" w:rsidRPr="005A3015">
        <w:t>sexual partners?</w:t>
      </w:r>
    </w:p>
    <w:p w14:paraId="667D8D4C"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r w:rsidRPr="005A3015">
        <w:tab/>
        <w:t>Always</w:t>
      </w:r>
    </w:p>
    <w:p w14:paraId="79A2831C" w14:textId="77777777" w:rsidR="006B745A" w:rsidRPr="005A3015" w:rsidRDefault="006B745A" w:rsidP="004F1119">
      <w:pPr>
        <w:pStyle w:val="responsebox"/>
        <w:rPr>
          <w:szCs w:val="22"/>
        </w:rPr>
      </w:pPr>
      <w:r w:rsidRPr="005A3015">
        <w:rPr>
          <w:szCs w:val="22"/>
        </w:rPr>
        <w:fldChar w:fldCharType="begin">
          <w:ffData>
            <w:name w:val="Check2"/>
            <w:enabled/>
            <w:calcOnExit w:val="0"/>
            <w:checkBox>
              <w:sizeAuto/>
              <w:default w:val="0"/>
            </w:checkBox>
          </w:ffData>
        </w:fldChar>
      </w:r>
      <w:r w:rsidRPr="005A3015">
        <w:rPr>
          <w:szCs w:val="22"/>
        </w:rPr>
        <w:instrText xml:space="preserve"> FORMCHECKBOX </w:instrText>
      </w:r>
      <w:r w:rsidR="00700800">
        <w:rPr>
          <w:szCs w:val="22"/>
        </w:rPr>
      </w:r>
      <w:r w:rsidR="00700800">
        <w:rPr>
          <w:szCs w:val="22"/>
        </w:rPr>
        <w:fldChar w:fldCharType="separate"/>
      </w:r>
      <w:r w:rsidRPr="005A3015">
        <w:rPr>
          <w:szCs w:val="22"/>
        </w:rPr>
        <w:fldChar w:fldCharType="end"/>
      </w:r>
      <w:r w:rsidRPr="005A3015">
        <w:rPr>
          <w:szCs w:val="22"/>
          <w:vertAlign w:val="subscript"/>
        </w:rPr>
        <w:t>2</w:t>
      </w:r>
      <w:r w:rsidRPr="005A3015">
        <w:rPr>
          <w:szCs w:val="22"/>
        </w:rPr>
        <w:tab/>
        <w:t>Usually</w:t>
      </w:r>
    </w:p>
    <w:p w14:paraId="6A8CB597" w14:textId="77777777" w:rsidR="006B745A" w:rsidRPr="005A3015" w:rsidRDefault="006B745A" w:rsidP="004F1119">
      <w:pPr>
        <w:pStyle w:val="responsebox"/>
        <w:rPr>
          <w:szCs w:val="22"/>
        </w:rPr>
      </w:pPr>
      <w:r w:rsidRPr="005A3015">
        <w:rPr>
          <w:szCs w:val="22"/>
        </w:rPr>
        <w:fldChar w:fldCharType="begin">
          <w:ffData>
            <w:name w:val="Check2"/>
            <w:enabled/>
            <w:calcOnExit w:val="0"/>
            <w:checkBox>
              <w:sizeAuto/>
              <w:default w:val="0"/>
            </w:checkBox>
          </w:ffData>
        </w:fldChar>
      </w:r>
      <w:r w:rsidRPr="005A3015">
        <w:rPr>
          <w:szCs w:val="22"/>
        </w:rPr>
        <w:instrText xml:space="preserve"> FORMCHECKBOX </w:instrText>
      </w:r>
      <w:r w:rsidR="00700800">
        <w:rPr>
          <w:szCs w:val="22"/>
        </w:rPr>
      </w:r>
      <w:r w:rsidR="00700800">
        <w:rPr>
          <w:szCs w:val="22"/>
        </w:rPr>
        <w:fldChar w:fldCharType="separate"/>
      </w:r>
      <w:r w:rsidRPr="005A3015">
        <w:rPr>
          <w:szCs w:val="22"/>
        </w:rPr>
        <w:fldChar w:fldCharType="end"/>
      </w:r>
      <w:r w:rsidRPr="005A3015">
        <w:rPr>
          <w:szCs w:val="22"/>
          <w:vertAlign w:val="subscript"/>
        </w:rPr>
        <w:t>3</w:t>
      </w:r>
      <w:r w:rsidRPr="005A3015">
        <w:rPr>
          <w:szCs w:val="22"/>
        </w:rPr>
        <w:tab/>
        <w:t>Occasionally</w:t>
      </w:r>
    </w:p>
    <w:p w14:paraId="331F5BC4" w14:textId="77777777" w:rsidR="006B745A" w:rsidRPr="005A3015" w:rsidRDefault="006B745A" w:rsidP="004F1119">
      <w:pPr>
        <w:pStyle w:val="responsebox"/>
        <w:rPr>
          <w:szCs w:val="22"/>
        </w:rPr>
      </w:pPr>
      <w:r w:rsidRPr="005A3015">
        <w:rPr>
          <w:szCs w:val="22"/>
        </w:rPr>
        <w:fldChar w:fldCharType="begin">
          <w:ffData>
            <w:name w:val="Check2"/>
            <w:enabled/>
            <w:calcOnExit w:val="0"/>
            <w:checkBox>
              <w:sizeAuto/>
              <w:default w:val="0"/>
            </w:checkBox>
          </w:ffData>
        </w:fldChar>
      </w:r>
      <w:r w:rsidRPr="005A3015">
        <w:rPr>
          <w:szCs w:val="22"/>
        </w:rPr>
        <w:instrText xml:space="preserve"> FORMCHECKBOX </w:instrText>
      </w:r>
      <w:r w:rsidR="00700800">
        <w:rPr>
          <w:szCs w:val="22"/>
        </w:rPr>
      </w:r>
      <w:r w:rsidR="00700800">
        <w:rPr>
          <w:szCs w:val="22"/>
        </w:rPr>
        <w:fldChar w:fldCharType="separate"/>
      </w:r>
      <w:r w:rsidRPr="005A3015">
        <w:rPr>
          <w:szCs w:val="22"/>
        </w:rPr>
        <w:fldChar w:fldCharType="end"/>
      </w:r>
      <w:r w:rsidRPr="005A3015">
        <w:rPr>
          <w:szCs w:val="22"/>
          <w:vertAlign w:val="subscript"/>
        </w:rPr>
        <w:t>4</w:t>
      </w:r>
      <w:r w:rsidRPr="005A3015">
        <w:rPr>
          <w:szCs w:val="22"/>
        </w:rPr>
        <w:tab/>
        <w:t>Never</w:t>
      </w:r>
    </w:p>
    <w:p w14:paraId="551035FC" w14:textId="77777777" w:rsidR="006B745A" w:rsidRPr="005A3015" w:rsidRDefault="006B745A" w:rsidP="004F1119">
      <w:pPr>
        <w:pStyle w:val="responsebox"/>
        <w:rPr>
          <w:szCs w:val="22"/>
        </w:rPr>
      </w:pPr>
      <w:r w:rsidRPr="005A3015">
        <w:rPr>
          <w:szCs w:val="22"/>
        </w:rPr>
        <w:fldChar w:fldCharType="begin">
          <w:ffData>
            <w:name w:val="Check2"/>
            <w:enabled/>
            <w:calcOnExit w:val="0"/>
            <w:checkBox>
              <w:sizeAuto/>
              <w:default w:val="0"/>
            </w:checkBox>
          </w:ffData>
        </w:fldChar>
      </w:r>
      <w:r w:rsidRPr="005A3015">
        <w:rPr>
          <w:szCs w:val="22"/>
        </w:rPr>
        <w:instrText xml:space="preserve"> FORMCHECKBOX </w:instrText>
      </w:r>
      <w:r w:rsidR="00700800">
        <w:rPr>
          <w:szCs w:val="22"/>
        </w:rPr>
      </w:r>
      <w:r w:rsidR="00700800">
        <w:rPr>
          <w:szCs w:val="22"/>
        </w:rPr>
        <w:fldChar w:fldCharType="separate"/>
      </w:r>
      <w:r w:rsidRPr="005A3015">
        <w:rPr>
          <w:szCs w:val="22"/>
        </w:rPr>
        <w:fldChar w:fldCharType="end"/>
      </w:r>
      <w:r w:rsidR="00363C01">
        <w:rPr>
          <w:szCs w:val="22"/>
          <w:vertAlign w:val="subscript"/>
        </w:rPr>
        <w:t>9</w:t>
      </w:r>
      <w:r w:rsidRPr="005A3015">
        <w:rPr>
          <w:szCs w:val="22"/>
        </w:rPr>
        <w:tab/>
        <w:t>Prefer not to answer</w:t>
      </w:r>
    </w:p>
    <w:p w14:paraId="69F3DED5" w14:textId="77777777" w:rsidR="00AE7FC9" w:rsidRPr="005A3015" w:rsidRDefault="00AE7FC9" w:rsidP="006B745A">
      <w:pPr>
        <w:pStyle w:val="Response"/>
        <w:keepNext w:val="0"/>
        <w:keepLines w:val="0"/>
        <w:tabs>
          <w:tab w:val="clear" w:pos="9360"/>
          <w:tab w:val="right" w:leader="underscore" w:pos="720"/>
        </w:tabs>
        <w:ind w:hanging="540"/>
        <w:rPr>
          <w:rFonts w:cstheme="minorHAnsi"/>
          <w:szCs w:val="22"/>
        </w:rPr>
      </w:pPr>
    </w:p>
    <w:p w14:paraId="4BB88CDC" w14:textId="59DFB173" w:rsidR="00A00204" w:rsidRPr="005A3015" w:rsidRDefault="004F1119" w:rsidP="004D5B4D">
      <w:pPr>
        <w:pStyle w:val="QuestionsNumbered"/>
      </w:pPr>
      <w:r>
        <w:lastRenderedPageBreak/>
        <w:t>8.1</w:t>
      </w:r>
      <w:r w:rsidR="00C14DC8">
        <w:t>9.</w:t>
      </w:r>
      <w:r>
        <w:tab/>
      </w:r>
      <w:r w:rsidR="00A00204" w:rsidRPr="005A3015">
        <w:t>Tell me how risky you think each behavior</w:t>
      </w:r>
      <w:r w:rsidR="00EC5A26">
        <w:t>/activity/strategy</w:t>
      </w:r>
      <w:r w:rsidR="00A00204" w:rsidRPr="005A3015">
        <w:t xml:space="preserve"> is for </w:t>
      </w:r>
      <w:r w:rsidR="004D5B4D">
        <w:t>[</w:t>
      </w:r>
      <w:r w:rsidR="00A00204" w:rsidRPr="005A3015">
        <w:t>getting</w:t>
      </w:r>
      <w:r w:rsidR="004D5B4D">
        <w:t xml:space="preserve"> OR </w:t>
      </w:r>
      <w:r w:rsidR="00A00204" w:rsidRPr="005A3015">
        <w:t>transmitting</w:t>
      </w:r>
      <w:r w:rsidR="004D5B4D">
        <w:t>]</w:t>
      </w:r>
      <w:r w:rsidR="00A00204" w:rsidRPr="005A3015">
        <w:t xml:space="preserve"> HIV. Use a scale where 0 is lowest risk and 100 is highest risk. Please assign any number in that range to each of the behaviors listed.</w:t>
      </w:r>
    </w:p>
    <w:p w14:paraId="0200BAF4" w14:textId="77777777" w:rsidR="00A00204" w:rsidRPr="005A3015" w:rsidRDefault="00A00204" w:rsidP="00E24683">
      <w:pPr>
        <w:pStyle w:val="Response00"/>
      </w:pPr>
      <w:r w:rsidRPr="005A3015">
        <w:t>a.</w:t>
      </w:r>
      <w:r w:rsidRPr="005A3015">
        <w:tab/>
        <w:t>Deep kissing _____</w:t>
      </w:r>
    </w:p>
    <w:p w14:paraId="7110CCBF" w14:textId="77777777" w:rsidR="00A00204" w:rsidRPr="005A3015" w:rsidRDefault="00A00204" w:rsidP="00E24683">
      <w:pPr>
        <w:pStyle w:val="Response00"/>
      </w:pPr>
      <w:r w:rsidRPr="005A3015">
        <w:t>b.</w:t>
      </w:r>
      <w:r w:rsidRPr="005A3015">
        <w:tab/>
        <w:t>Receptive anal sex (</w:t>
      </w:r>
      <w:r w:rsidR="00CB3439">
        <w:t>“</w:t>
      </w:r>
      <w:r w:rsidRPr="005A3015">
        <w:t>bottom</w:t>
      </w:r>
      <w:r w:rsidR="00CB3439">
        <w:t>”</w:t>
      </w:r>
      <w:r w:rsidRPr="005A3015">
        <w:t>) with a condom _____</w:t>
      </w:r>
    </w:p>
    <w:p w14:paraId="2C8BBEBD" w14:textId="77777777" w:rsidR="00A00204" w:rsidRPr="005A3015" w:rsidRDefault="00A00204" w:rsidP="00E24683">
      <w:pPr>
        <w:pStyle w:val="Response00"/>
      </w:pPr>
      <w:r w:rsidRPr="005A3015">
        <w:t>c.</w:t>
      </w:r>
      <w:r w:rsidRPr="005A3015">
        <w:tab/>
        <w:t>Receptive anal sex (</w:t>
      </w:r>
      <w:r w:rsidR="00CB3439">
        <w:t>“</w:t>
      </w:r>
      <w:r w:rsidRPr="005A3015">
        <w:t>bottom</w:t>
      </w:r>
      <w:r w:rsidR="00CB3439">
        <w:t>”</w:t>
      </w:r>
      <w:r w:rsidRPr="005A3015">
        <w:t>) without a condom _____</w:t>
      </w:r>
    </w:p>
    <w:p w14:paraId="0821331A" w14:textId="77777777" w:rsidR="00A00204" w:rsidRPr="005A3015" w:rsidRDefault="00C14DC8" w:rsidP="00E24683">
      <w:pPr>
        <w:pStyle w:val="Response00"/>
      </w:pPr>
      <w:r>
        <w:t>d</w:t>
      </w:r>
      <w:r w:rsidR="00A00204" w:rsidRPr="005A3015">
        <w:t>.</w:t>
      </w:r>
      <w:r w:rsidR="00A00204" w:rsidRPr="005A3015">
        <w:tab/>
        <w:t>Receptive oral sex (</w:t>
      </w:r>
      <w:r w:rsidR="00CB3439">
        <w:t>“</w:t>
      </w:r>
      <w:r w:rsidR="00A00204" w:rsidRPr="005A3015">
        <w:t>giving a blow job</w:t>
      </w:r>
      <w:r w:rsidR="00CB3439">
        <w:t>”</w:t>
      </w:r>
      <w:r w:rsidR="00A00204" w:rsidRPr="005A3015">
        <w:t>) with a condom _____</w:t>
      </w:r>
    </w:p>
    <w:p w14:paraId="7CB22922" w14:textId="77777777" w:rsidR="00A00204" w:rsidRPr="005A3015" w:rsidRDefault="00C14DC8" w:rsidP="00E24683">
      <w:pPr>
        <w:pStyle w:val="Response00"/>
      </w:pPr>
      <w:r>
        <w:t>e</w:t>
      </w:r>
      <w:r w:rsidR="00A00204" w:rsidRPr="005A3015">
        <w:t>.</w:t>
      </w:r>
      <w:r w:rsidR="00A00204" w:rsidRPr="005A3015">
        <w:tab/>
        <w:t>Receptive oral sex (</w:t>
      </w:r>
      <w:r w:rsidR="00CB3439">
        <w:t>“</w:t>
      </w:r>
      <w:r w:rsidR="00A00204" w:rsidRPr="005A3015">
        <w:t>giving a blow job</w:t>
      </w:r>
      <w:r w:rsidR="00CB3439">
        <w:t>”</w:t>
      </w:r>
      <w:r w:rsidR="00A00204" w:rsidRPr="005A3015">
        <w:t>) without a condom _____</w:t>
      </w:r>
    </w:p>
    <w:p w14:paraId="59E1027F" w14:textId="77777777" w:rsidR="00A00204" w:rsidRPr="005A3015" w:rsidRDefault="00C14DC8" w:rsidP="00E24683">
      <w:pPr>
        <w:pStyle w:val="Response00"/>
      </w:pPr>
      <w:r>
        <w:t>f</w:t>
      </w:r>
      <w:r w:rsidR="00A00204" w:rsidRPr="005A3015">
        <w:t>.</w:t>
      </w:r>
      <w:r w:rsidR="00A00204" w:rsidRPr="005A3015">
        <w:tab/>
        <w:t>Insertive anal sex (</w:t>
      </w:r>
      <w:r w:rsidR="00CB3439">
        <w:t>“</w:t>
      </w:r>
      <w:r w:rsidR="00A00204" w:rsidRPr="005A3015">
        <w:t>top</w:t>
      </w:r>
      <w:r w:rsidR="00CB3439">
        <w:t>”</w:t>
      </w:r>
      <w:r w:rsidR="00A00204" w:rsidRPr="005A3015">
        <w:t>) with a condom _____</w:t>
      </w:r>
    </w:p>
    <w:p w14:paraId="2829B9CD" w14:textId="77777777" w:rsidR="00A00204" w:rsidRPr="005A3015" w:rsidRDefault="00C14DC8" w:rsidP="00E24683">
      <w:pPr>
        <w:pStyle w:val="Response00"/>
      </w:pPr>
      <w:r>
        <w:t>g</w:t>
      </w:r>
      <w:r w:rsidR="00A00204" w:rsidRPr="005A3015">
        <w:t>.</w:t>
      </w:r>
      <w:r w:rsidR="00A00204" w:rsidRPr="005A3015">
        <w:tab/>
        <w:t>Insertive anal sex (</w:t>
      </w:r>
      <w:r w:rsidR="00CB3439">
        <w:t>“</w:t>
      </w:r>
      <w:r w:rsidR="00A00204" w:rsidRPr="005A3015">
        <w:t>top</w:t>
      </w:r>
      <w:r w:rsidR="00CB3439">
        <w:t>”</w:t>
      </w:r>
      <w:r w:rsidR="00A00204" w:rsidRPr="005A3015">
        <w:t>) without a condom _____</w:t>
      </w:r>
    </w:p>
    <w:p w14:paraId="63C9A405" w14:textId="77777777" w:rsidR="00A00204" w:rsidRPr="005A3015" w:rsidRDefault="00C14DC8" w:rsidP="00E24683">
      <w:pPr>
        <w:pStyle w:val="Response00"/>
      </w:pPr>
      <w:r>
        <w:t>h</w:t>
      </w:r>
      <w:r w:rsidR="00A00204" w:rsidRPr="005A3015">
        <w:t>.</w:t>
      </w:r>
      <w:r w:rsidR="00A00204" w:rsidRPr="005A3015">
        <w:tab/>
        <w:t>Insertive oral sex (</w:t>
      </w:r>
      <w:r w:rsidR="00CB3439">
        <w:t>“</w:t>
      </w:r>
      <w:r w:rsidR="00A00204" w:rsidRPr="005A3015">
        <w:t>getting a blow job</w:t>
      </w:r>
      <w:r w:rsidR="00CB3439">
        <w:t>”</w:t>
      </w:r>
      <w:r w:rsidR="00A00204" w:rsidRPr="005A3015">
        <w:t>) with a condom _____</w:t>
      </w:r>
    </w:p>
    <w:p w14:paraId="49A636A6" w14:textId="77777777" w:rsidR="00A00204" w:rsidRDefault="00C14DC8" w:rsidP="00E24683">
      <w:pPr>
        <w:pStyle w:val="Response00"/>
      </w:pPr>
      <w:r>
        <w:t>i</w:t>
      </w:r>
      <w:r w:rsidR="00A00204" w:rsidRPr="005A3015">
        <w:t>.</w:t>
      </w:r>
      <w:r w:rsidR="00A00204" w:rsidRPr="005A3015">
        <w:tab/>
        <w:t>Insertive oral sex (</w:t>
      </w:r>
      <w:r w:rsidR="00CB3439">
        <w:t>“</w:t>
      </w:r>
      <w:r w:rsidR="00A00204" w:rsidRPr="005A3015">
        <w:t>getting a blow job</w:t>
      </w:r>
      <w:r w:rsidR="00CB3439">
        <w:t>”</w:t>
      </w:r>
      <w:r w:rsidR="00A00204" w:rsidRPr="005A3015">
        <w:t>) without a condom _____</w:t>
      </w:r>
    </w:p>
    <w:p w14:paraId="088B4830" w14:textId="77777777" w:rsidR="004D5B4D" w:rsidRPr="005A3015" w:rsidRDefault="004D5B4D" w:rsidP="00E24683">
      <w:pPr>
        <w:pStyle w:val="Response00"/>
      </w:pPr>
      <w:r>
        <w:t>j.</w:t>
      </w:r>
      <w:r>
        <w:tab/>
        <w:t>[INSERT BEHAVIOR]</w:t>
      </w:r>
    </w:p>
    <w:p w14:paraId="625D10A8" w14:textId="7D38C235" w:rsidR="00A00204" w:rsidRDefault="004D5B4D" w:rsidP="00E24683">
      <w:pPr>
        <w:pStyle w:val="Response00"/>
      </w:pPr>
      <w:r>
        <w:t>k</w:t>
      </w:r>
      <w:r w:rsidR="00A00204" w:rsidRPr="005A3015">
        <w:t>.</w:t>
      </w:r>
      <w:r w:rsidR="00A00204" w:rsidRPr="005A3015">
        <w:tab/>
        <w:t>Refuse to answer</w:t>
      </w:r>
    </w:p>
    <w:p w14:paraId="2754F837" w14:textId="77777777" w:rsidR="004D5B4D" w:rsidRDefault="004D5B4D" w:rsidP="00440B05">
      <w:pPr>
        <w:pStyle w:val="Response00"/>
        <w:ind w:left="0" w:firstLine="0"/>
      </w:pPr>
    </w:p>
    <w:p w14:paraId="01C32123" w14:textId="4157A02F" w:rsidR="004D5B4D" w:rsidRPr="00700800" w:rsidRDefault="004D5B4D" w:rsidP="00700800">
      <w:pPr>
        <w:pStyle w:val="Response00"/>
        <w:ind w:left="450" w:firstLine="0"/>
        <w:rPr>
          <w:b/>
        </w:rPr>
      </w:pPr>
      <w:r w:rsidRPr="00700800">
        <w:rPr>
          <w:b/>
        </w:rPr>
        <w:t>8.19a.  [INSERT BEHAVIOR</w:t>
      </w:r>
      <w:r w:rsidR="00EC5A26" w:rsidRPr="00700800">
        <w:rPr>
          <w:b/>
        </w:rPr>
        <w:t>/ACTIVITY/STRATEGY</w:t>
      </w:r>
      <w:r w:rsidRPr="00700800">
        <w:rPr>
          <w:b/>
        </w:rPr>
        <w:t>] is [more OR less] risky for [getting OR transmitting] HIV than [INSERT BEHAVIOR</w:t>
      </w:r>
      <w:r w:rsidR="00EC5A26" w:rsidRPr="00700800">
        <w:rPr>
          <w:b/>
        </w:rPr>
        <w:t>/ACTIVITY/STRATEGY</w:t>
      </w:r>
      <w:r w:rsidRPr="00700800">
        <w:rPr>
          <w:b/>
        </w:rPr>
        <w:t>].</w:t>
      </w:r>
    </w:p>
    <w:bookmarkStart w:id="0" w:name="_GoBack"/>
    <w:p w14:paraId="35DAF64F" w14:textId="77777777" w:rsidR="004D5B4D" w:rsidRPr="005A3015" w:rsidRDefault="004D5B4D" w:rsidP="00700800">
      <w:pPr>
        <w:pStyle w:val="responsebox"/>
        <w:ind w:left="1710"/>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r w:rsidRPr="005A3015">
        <w:tab/>
        <w:t>Strongly agree</w:t>
      </w:r>
    </w:p>
    <w:p w14:paraId="2C281031" w14:textId="77777777" w:rsidR="004D5B4D" w:rsidRPr="005A3015" w:rsidRDefault="004D5B4D" w:rsidP="00700800">
      <w:pPr>
        <w:pStyle w:val="responsebox"/>
        <w:ind w:left="1710"/>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r w:rsidRPr="005A3015">
        <w:tab/>
        <w:t>Agree</w:t>
      </w:r>
    </w:p>
    <w:p w14:paraId="1801E9F7" w14:textId="77777777" w:rsidR="004D5B4D" w:rsidRPr="005A3015" w:rsidRDefault="004D5B4D" w:rsidP="00700800">
      <w:pPr>
        <w:pStyle w:val="responsebox"/>
        <w:ind w:left="1710"/>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3</w:t>
      </w:r>
      <w:r w:rsidRPr="005A3015">
        <w:tab/>
        <w:t>Neither agree nor disagree</w:t>
      </w:r>
    </w:p>
    <w:p w14:paraId="1C796B1F" w14:textId="77777777" w:rsidR="004D5B4D" w:rsidRPr="005A3015" w:rsidRDefault="004D5B4D" w:rsidP="00700800">
      <w:pPr>
        <w:pStyle w:val="responsebox"/>
        <w:ind w:left="1710"/>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4</w:t>
      </w:r>
      <w:r w:rsidRPr="005A3015">
        <w:tab/>
        <w:t>Disagree</w:t>
      </w:r>
    </w:p>
    <w:p w14:paraId="790F3530" w14:textId="77777777" w:rsidR="004D5B4D" w:rsidRPr="005A3015" w:rsidRDefault="004D5B4D" w:rsidP="00700800">
      <w:pPr>
        <w:pStyle w:val="responsebox"/>
        <w:ind w:left="1710"/>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5</w:t>
      </w:r>
      <w:r w:rsidRPr="005A3015">
        <w:tab/>
        <w:t>Strongly disagree</w:t>
      </w:r>
    </w:p>
    <w:p w14:paraId="577863BA" w14:textId="77777777" w:rsidR="004D5B4D" w:rsidRPr="005A3015" w:rsidRDefault="004D5B4D" w:rsidP="00700800">
      <w:pPr>
        <w:pStyle w:val="responsebox"/>
        <w:ind w:left="1710"/>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Pr>
          <w:vertAlign w:val="subscript"/>
        </w:rPr>
        <w:t>9</w:t>
      </w:r>
      <w:r w:rsidRPr="005A3015">
        <w:tab/>
        <w:t>Prefer not to answer</w:t>
      </w:r>
    </w:p>
    <w:bookmarkEnd w:id="0"/>
    <w:p w14:paraId="4096C8FC" w14:textId="77777777" w:rsidR="0009015F" w:rsidRPr="00440B05" w:rsidRDefault="0009015F" w:rsidP="0009015F">
      <w:pPr>
        <w:spacing w:after="120"/>
        <w:rPr>
          <w:rFonts w:eastAsiaTheme="minorHAnsi" w:cstheme="minorHAnsi"/>
          <w:b/>
          <w:i/>
          <w:lang w:val="es-US"/>
        </w:rPr>
      </w:pPr>
    </w:p>
    <w:p w14:paraId="73A95365" w14:textId="77777777" w:rsidR="0009015F" w:rsidRPr="00AC5DE6" w:rsidRDefault="0009015F" w:rsidP="0009015F">
      <w:pPr>
        <w:spacing w:after="120"/>
        <w:rPr>
          <w:rFonts w:eastAsiaTheme="minorHAnsi" w:cstheme="minorHAnsi"/>
          <w:b/>
          <w:i/>
        </w:rPr>
      </w:pPr>
      <w:r w:rsidRPr="00AC5DE6">
        <w:rPr>
          <w:rFonts w:eastAsiaTheme="minorHAnsi" w:cstheme="minorHAnsi"/>
          <w:b/>
          <w:i/>
        </w:rPr>
        <w:t>Script: The next few questions are for people living with HIV.</w:t>
      </w:r>
      <w:r w:rsidR="00CB3439">
        <w:rPr>
          <w:rFonts w:eastAsiaTheme="minorHAnsi" w:cstheme="minorHAnsi"/>
          <w:b/>
          <w:i/>
        </w:rPr>
        <w:t xml:space="preserve"> </w:t>
      </w:r>
      <w:r w:rsidRPr="00AC5DE6">
        <w:rPr>
          <w:rFonts w:eastAsiaTheme="minorHAnsi" w:cstheme="minorHAnsi"/>
          <w:b/>
          <w:i/>
        </w:rPr>
        <w:t>Earlier in the survey you reported that you had tested positive for HIV.</w:t>
      </w:r>
    </w:p>
    <w:p w14:paraId="41F14074" w14:textId="77777777" w:rsidR="006B745A" w:rsidRPr="005A3015" w:rsidRDefault="004F1119" w:rsidP="004F1119">
      <w:pPr>
        <w:pStyle w:val="QuestionsNumbered"/>
        <w:rPr>
          <w:rFonts w:cstheme="minorHAnsi"/>
        </w:rPr>
      </w:pPr>
      <w:r>
        <w:t>8.</w:t>
      </w:r>
      <w:r w:rsidR="00C14DC8">
        <w:t>20.</w:t>
      </w:r>
      <w:r>
        <w:tab/>
      </w:r>
      <w:r w:rsidR="006B745A" w:rsidRPr="005A3015">
        <w:t>Are you currently taking antiretroviral medicines to treat your HIV infection?</w:t>
      </w:r>
    </w:p>
    <w:p w14:paraId="5F42783B"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r w:rsidRPr="005A3015">
        <w:tab/>
        <w:t>Yes</w:t>
      </w:r>
    </w:p>
    <w:p w14:paraId="140B6453"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r w:rsidRPr="005A3015">
        <w:tab/>
        <w:t>No</w:t>
      </w:r>
    </w:p>
    <w:p w14:paraId="1414856B" w14:textId="77777777" w:rsidR="006B745A"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363C01">
        <w:rPr>
          <w:vertAlign w:val="subscript"/>
        </w:rPr>
        <w:t>9</w:t>
      </w:r>
      <w:r w:rsidRPr="005A3015">
        <w:tab/>
        <w:t>Prefer not to answer</w:t>
      </w:r>
    </w:p>
    <w:p w14:paraId="64CD8836" w14:textId="77777777" w:rsidR="00F32C60" w:rsidRPr="005A3015" w:rsidRDefault="00F32C60" w:rsidP="004F1119">
      <w:pPr>
        <w:pStyle w:val="responsebox"/>
        <w:rPr>
          <w:color w:val="999999"/>
        </w:rPr>
      </w:pPr>
    </w:p>
    <w:p w14:paraId="724F155D" w14:textId="77777777" w:rsidR="006B745A" w:rsidRPr="005A3015" w:rsidRDefault="005B5E5C" w:rsidP="00F32C60">
      <w:pPr>
        <w:pStyle w:val="QuestionsNumbered"/>
        <w:spacing w:before="0"/>
        <w:rPr>
          <w:rFonts w:cs="Times-Bold"/>
          <w:color w:val="4F82BE"/>
        </w:rPr>
      </w:pPr>
      <w:r>
        <w:t>8.</w:t>
      </w:r>
      <w:r w:rsidR="005E7784" w:rsidRPr="005A3015">
        <w:t>2</w:t>
      </w:r>
      <w:r w:rsidR="00C14DC8">
        <w:t>1</w:t>
      </w:r>
      <w:r w:rsidR="005E7784" w:rsidRPr="005A3015">
        <w:t>.</w:t>
      </w:r>
      <w:r w:rsidR="006B745A" w:rsidRPr="005A3015">
        <w:tab/>
        <w:t xml:space="preserve">What is the </w:t>
      </w:r>
      <w:r w:rsidR="006B745A" w:rsidRPr="005A3015">
        <w:rPr>
          <w:rFonts w:cs="Times-Bold"/>
        </w:rPr>
        <w:t xml:space="preserve">main </w:t>
      </w:r>
      <w:r w:rsidR="006B745A" w:rsidRPr="005A3015">
        <w:t>reason you are not currently taking any antiretroviral medicines?</w:t>
      </w:r>
    </w:p>
    <w:p w14:paraId="5EF3732A" w14:textId="77777777" w:rsidR="006B745A" w:rsidRPr="005A3015" w:rsidRDefault="006B745A" w:rsidP="00F32C60">
      <w:pPr>
        <w:pStyle w:val="responsebox"/>
        <w:spacing w:after="0"/>
        <w:ind w:left="1094" w:hanging="547"/>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1</w:t>
      </w:r>
      <w:r w:rsidRPr="005A3015">
        <w:rPr>
          <w:rFonts w:cstheme="minorHAnsi"/>
        </w:rPr>
        <w:tab/>
      </w:r>
      <w:r w:rsidRPr="005A3015">
        <w:t>Not currently going to a health care provider for my HIV infection</w:t>
      </w:r>
    </w:p>
    <w:p w14:paraId="3C95FF21" w14:textId="77777777" w:rsidR="006B745A" w:rsidRPr="005A3015" w:rsidRDefault="006B745A" w:rsidP="00F32C60">
      <w:pPr>
        <w:pStyle w:val="responsebox"/>
        <w:spacing w:after="0"/>
        <w:ind w:left="1094" w:hanging="547"/>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2</w:t>
      </w:r>
      <w:r w:rsidRPr="005A3015">
        <w:rPr>
          <w:rFonts w:cstheme="minorHAnsi"/>
        </w:rPr>
        <w:tab/>
      </w:r>
      <w:r w:rsidRPr="005A3015">
        <w:t>CD4 count and viral load are good</w:t>
      </w:r>
    </w:p>
    <w:p w14:paraId="61696BE7" w14:textId="77777777" w:rsidR="006B745A" w:rsidRPr="005A3015" w:rsidRDefault="006B745A" w:rsidP="00F32C60">
      <w:pPr>
        <w:pStyle w:val="responsebox"/>
        <w:spacing w:after="0"/>
        <w:ind w:left="1094" w:hanging="547"/>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3</w:t>
      </w:r>
      <w:r w:rsidRPr="005A3015">
        <w:rPr>
          <w:rFonts w:cstheme="minorHAnsi"/>
        </w:rPr>
        <w:tab/>
      </w:r>
      <w:r w:rsidRPr="005A3015">
        <w:t>Don</w:t>
      </w:r>
      <w:r w:rsidR="00CB3439">
        <w:t>’</w:t>
      </w:r>
      <w:r w:rsidRPr="005A3015">
        <w:t>t have money or insurance for antiretroviral medicines</w:t>
      </w:r>
    </w:p>
    <w:p w14:paraId="245D71BC" w14:textId="77777777" w:rsidR="006B745A" w:rsidRPr="005A3015" w:rsidRDefault="006B745A" w:rsidP="00F32C60">
      <w:pPr>
        <w:pStyle w:val="responsebox"/>
        <w:spacing w:after="0"/>
        <w:ind w:left="1094" w:hanging="547"/>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4</w:t>
      </w:r>
      <w:r w:rsidRPr="005A3015">
        <w:rPr>
          <w:rFonts w:cstheme="minorHAnsi"/>
        </w:rPr>
        <w:tab/>
      </w:r>
      <w:r w:rsidRPr="005A3015">
        <w:t>Don</w:t>
      </w:r>
      <w:r w:rsidR="00CB3439">
        <w:t>’</w:t>
      </w:r>
      <w:r w:rsidRPr="005A3015">
        <w:t>t want to take antiretroviral medicines</w:t>
      </w:r>
    </w:p>
    <w:p w14:paraId="2FE0F398" w14:textId="77777777" w:rsidR="006B745A" w:rsidRPr="005A3015" w:rsidRDefault="006B745A" w:rsidP="00F32C60">
      <w:pPr>
        <w:pStyle w:val="responsebox"/>
        <w:spacing w:after="0"/>
        <w:ind w:left="1094" w:hanging="547"/>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Pr="005A3015">
        <w:rPr>
          <w:rFonts w:cstheme="minorHAnsi"/>
          <w:vertAlign w:val="subscript"/>
        </w:rPr>
        <w:t>5</w:t>
      </w:r>
      <w:r w:rsidRPr="005A3015">
        <w:rPr>
          <w:rFonts w:cstheme="minorHAnsi"/>
        </w:rPr>
        <w:tab/>
      </w:r>
      <w:r w:rsidRPr="005A3015">
        <w:t>Other [Specify:_____________________]</w:t>
      </w:r>
    </w:p>
    <w:p w14:paraId="63EDCDD5" w14:textId="77777777" w:rsidR="006B745A" w:rsidRDefault="006B745A" w:rsidP="00F32C60">
      <w:pPr>
        <w:pStyle w:val="responsebox"/>
        <w:spacing w:after="0"/>
        <w:ind w:left="1094" w:hanging="547"/>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00363C01">
        <w:rPr>
          <w:rFonts w:cstheme="minorHAnsi"/>
          <w:vertAlign w:val="subscript"/>
        </w:rPr>
        <w:t>9</w:t>
      </w:r>
      <w:r w:rsidRPr="005A3015">
        <w:rPr>
          <w:rFonts w:cstheme="minorHAnsi"/>
        </w:rPr>
        <w:tab/>
      </w:r>
      <w:r w:rsidRPr="005A3015">
        <w:t>Prefer not to answer</w:t>
      </w:r>
    </w:p>
    <w:p w14:paraId="229D228A" w14:textId="77777777" w:rsidR="00F32C60" w:rsidRDefault="00F32C60" w:rsidP="004F1119">
      <w:pPr>
        <w:pStyle w:val="responsebox"/>
      </w:pPr>
    </w:p>
    <w:p w14:paraId="574268B8" w14:textId="77777777" w:rsidR="00F32C60" w:rsidRDefault="00F32C60" w:rsidP="004F1119">
      <w:pPr>
        <w:pStyle w:val="responsebox"/>
      </w:pPr>
    </w:p>
    <w:p w14:paraId="5F9010C6" w14:textId="77777777" w:rsidR="00F32C60" w:rsidRDefault="00F32C60" w:rsidP="00F32C60">
      <w:pPr>
        <w:pStyle w:val="responsebox"/>
        <w:ind w:left="0" w:firstLine="0"/>
        <w:sectPr w:rsidR="00F32C60" w:rsidSect="00A56318">
          <w:footerReference w:type="default" r:id="rId11"/>
          <w:pgSz w:w="12240" w:h="15840"/>
          <w:pgMar w:top="1440" w:right="1440" w:bottom="1440" w:left="1440" w:header="720" w:footer="720" w:gutter="0"/>
          <w:pgNumType w:start="1"/>
          <w:cols w:space="720"/>
          <w:docGrid w:linePitch="360"/>
        </w:sectPr>
      </w:pPr>
    </w:p>
    <w:p w14:paraId="29B83E80" w14:textId="1B27C3D2" w:rsidR="00F32C60" w:rsidRPr="005A3015" w:rsidRDefault="00F32C60" w:rsidP="00F32C60">
      <w:pPr>
        <w:pStyle w:val="responsebox"/>
        <w:ind w:left="0" w:firstLine="0"/>
      </w:pPr>
    </w:p>
    <w:p w14:paraId="34FE4663" w14:textId="77777777" w:rsidR="006B745A" w:rsidRPr="005A3015" w:rsidRDefault="005B5E5C" w:rsidP="00F32C60">
      <w:pPr>
        <w:pStyle w:val="QuestionsNumbered"/>
        <w:spacing w:before="0"/>
      </w:pPr>
      <w:r>
        <w:t>8.</w:t>
      </w:r>
      <w:r w:rsidR="005E7784" w:rsidRPr="005A3015">
        <w:t>2</w:t>
      </w:r>
      <w:r w:rsidR="00C14DC8">
        <w:t>2</w:t>
      </w:r>
      <w:r w:rsidR="005E7784" w:rsidRPr="005A3015">
        <w:t>.</w:t>
      </w:r>
      <w:r w:rsidR="006B745A" w:rsidRPr="005A3015">
        <w:tab/>
        <w:t xml:space="preserve">Have you ever had an HIV viral load test? </w:t>
      </w:r>
      <w:r w:rsidR="005F3D37">
        <w:t>`</w:t>
      </w:r>
    </w:p>
    <w:p w14:paraId="19DF0DEC"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r w:rsidRPr="005A3015">
        <w:tab/>
        <w:t xml:space="preserve">Yes </w:t>
      </w:r>
    </w:p>
    <w:p w14:paraId="1D25D4ED"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r w:rsidRPr="005A3015">
        <w:tab/>
        <w:t>No [SKIP TO 8.11]</w:t>
      </w:r>
    </w:p>
    <w:p w14:paraId="4F6658CB"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C14DC8">
        <w:rPr>
          <w:vertAlign w:val="subscript"/>
        </w:rPr>
        <w:t>3</w:t>
      </w:r>
      <w:r w:rsidRPr="005A3015">
        <w:tab/>
        <w:t>Don</w:t>
      </w:r>
      <w:r w:rsidR="00CB3439">
        <w:t>’</w:t>
      </w:r>
      <w:r w:rsidRPr="005A3015">
        <w:t>t know [SKIP TO 8.11]</w:t>
      </w:r>
    </w:p>
    <w:p w14:paraId="246955A4"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363C01">
        <w:rPr>
          <w:vertAlign w:val="subscript"/>
        </w:rPr>
        <w:t>9</w:t>
      </w:r>
      <w:r w:rsidRPr="005A3015">
        <w:tab/>
        <w:t xml:space="preserve">Prefer </w:t>
      </w:r>
      <w:r w:rsidRPr="005A3015">
        <w:t>not to answer [SKIP TO 8.11]</w:t>
      </w:r>
    </w:p>
    <w:p w14:paraId="78072BA6" w14:textId="77777777" w:rsidR="006B745A" w:rsidRPr="005A3015" w:rsidRDefault="006B745A" w:rsidP="00363C01">
      <w:pPr>
        <w:spacing w:after="120"/>
        <w:ind w:left="1800" w:hanging="720"/>
        <w:rPr>
          <w:b/>
          <w:i/>
        </w:rPr>
      </w:pPr>
      <w:r w:rsidRPr="00C14DC8">
        <w:rPr>
          <w:b/>
        </w:rPr>
        <w:t>8.</w:t>
      </w:r>
      <w:r w:rsidR="00C14DC8">
        <w:rPr>
          <w:b/>
        </w:rPr>
        <w:t>22</w:t>
      </w:r>
      <w:r w:rsidRPr="00C14DC8">
        <w:rPr>
          <w:b/>
        </w:rPr>
        <w:t>a</w:t>
      </w:r>
      <w:r w:rsidR="00C14DC8">
        <w:rPr>
          <w:b/>
        </w:rPr>
        <w:t>.</w:t>
      </w:r>
      <w:r w:rsidRPr="005A3015">
        <w:tab/>
        <w:t xml:space="preserve">What was the result of your </w:t>
      </w:r>
      <w:r w:rsidRPr="005A3015">
        <w:rPr>
          <w:b/>
        </w:rPr>
        <w:t>most recent</w:t>
      </w:r>
      <w:r w:rsidRPr="005A3015">
        <w:t xml:space="preserve"> viral load test?</w:t>
      </w:r>
      <w:r w:rsidRPr="005A3015">
        <w:rPr>
          <w:b/>
          <w:i/>
        </w:rPr>
        <w:t xml:space="preserve"> </w:t>
      </w:r>
    </w:p>
    <w:p w14:paraId="46226C8D" w14:textId="77777777" w:rsidR="006B745A" w:rsidRPr="005A3015" w:rsidRDefault="006B745A" w:rsidP="00363C01">
      <w:pPr>
        <w:spacing w:after="120"/>
        <w:ind w:left="2340" w:hanging="540"/>
      </w:pPr>
      <w:r w:rsidRPr="005A3015">
        <w:fldChar w:fldCharType="begin">
          <w:ffData>
            <w:name w:val="Check2"/>
            <w:enabled/>
            <w:calcOnExit w:val="0"/>
            <w:checkBox>
              <w:sizeAuto/>
              <w:default w:val="0"/>
            </w:checkBox>
          </w:ffData>
        </w:fldChar>
      </w:r>
      <w:r w:rsidRPr="005A3015">
        <w:rPr>
          <w:rFonts w:cstheme="minorHAnsi"/>
        </w:rPr>
        <w:instrText xml:space="preserve"> FORMCHECKBOX </w:instrText>
      </w:r>
      <w:r w:rsidR="00700800">
        <w:fldChar w:fldCharType="separate"/>
      </w:r>
      <w:r w:rsidRPr="005A3015">
        <w:fldChar w:fldCharType="end"/>
      </w:r>
      <w:r w:rsidRPr="005A3015">
        <w:rPr>
          <w:rFonts w:cstheme="minorHAnsi"/>
          <w:vertAlign w:val="subscript"/>
        </w:rPr>
        <w:t>1</w:t>
      </w:r>
      <w:r w:rsidRPr="005A3015">
        <w:rPr>
          <w:rFonts w:cstheme="minorHAnsi"/>
          <w:vertAlign w:val="subscript"/>
        </w:rPr>
        <w:tab/>
      </w:r>
      <w:r w:rsidRPr="005A3015">
        <w:t>Undetectable</w:t>
      </w:r>
    </w:p>
    <w:p w14:paraId="31AB30C5" w14:textId="77777777" w:rsidR="006B745A" w:rsidRPr="005A3015" w:rsidRDefault="006B745A" w:rsidP="00363C01">
      <w:pPr>
        <w:spacing w:after="120"/>
        <w:ind w:left="2340" w:hanging="540"/>
      </w:pPr>
      <w:r w:rsidRPr="005A3015">
        <w:fldChar w:fldCharType="begin">
          <w:ffData>
            <w:name w:val="Check2"/>
            <w:enabled/>
            <w:calcOnExit w:val="0"/>
            <w:checkBox>
              <w:sizeAuto/>
              <w:default w:val="0"/>
            </w:checkBox>
          </w:ffData>
        </w:fldChar>
      </w:r>
      <w:r w:rsidRPr="005A3015">
        <w:rPr>
          <w:rFonts w:cstheme="minorHAnsi"/>
        </w:rPr>
        <w:instrText xml:space="preserve"> FORMCHECKBOX </w:instrText>
      </w:r>
      <w:r w:rsidR="00700800">
        <w:fldChar w:fldCharType="separate"/>
      </w:r>
      <w:r w:rsidRPr="005A3015">
        <w:fldChar w:fldCharType="end"/>
      </w:r>
      <w:r w:rsidRPr="005A3015">
        <w:rPr>
          <w:rFonts w:cstheme="minorHAnsi"/>
          <w:vertAlign w:val="subscript"/>
        </w:rPr>
        <w:t>2</w:t>
      </w:r>
      <w:r w:rsidRPr="005A3015">
        <w:rPr>
          <w:rFonts w:cstheme="minorHAnsi"/>
          <w:vertAlign w:val="subscript"/>
        </w:rPr>
        <w:tab/>
      </w:r>
      <w:r w:rsidRPr="005A3015">
        <w:t>Detectable copies/ml</w:t>
      </w:r>
    </w:p>
    <w:p w14:paraId="0F7ABD5A" w14:textId="77777777" w:rsidR="006B745A" w:rsidRPr="005A3015" w:rsidRDefault="006B745A" w:rsidP="00363C01">
      <w:pPr>
        <w:spacing w:after="120"/>
        <w:ind w:left="2340" w:hanging="540"/>
        <w:rPr>
          <w:rFonts w:cstheme="minorHAnsi"/>
        </w:rPr>
      </w:pPr>
      <w:r w:rsidRPr="005A3015">
        <w:rPr>
          <w:rFonts w:cstheme="minorHAnsi"/>
        </w:rPr>
        <w:fldChar w:fldCharType="begin">
          <w:ffData>
            <w:name w:val="Check2"/>
            <w:enabled/>
            <w:calcOnExit w:val="0"/>
            <w:checkBox>
              <w:sizeAuto/>
              <w:default w:val="0"/>
            </w:checkBox>
          </w:ffData>
        </w:fldChar>
      </w:r>
      <w:r w:rsidRPr="005A3015">
        <w:rPr>
          <w:rFonts w:cstheme="minorHAnsi"/>
        </w:rPr>
        <w:instrText xml:space="preserve"> FORMCHECKBOX </w:instrText>
      </w:r>
      <w:r w:rsidR="00700800">
        <w:rPr>
          <w:rFonts w:cstheme="minorHAnsi"/>
        </w:rPr>
      </w:r>
      <w:r w:rsidR="00700800">
        <w:rPr>
          <w:rFonts w:cstheme="minorHAnsi"/>
        </w:rPr>
        <w:fldChar w:fldCharType="separate"/>
      </w:r>
      <w:r w:rsidRPr="005A3015">
        <w:rPr>
          <w:rFonts w:cstheme="minorHAnsi"/>
        </w:rPr>
        <w:fldChar w:fldCharType="end"/>
      </w:r>
      <w:r w:rsidR="00363C01">
        <w:rPr>
          <w:rFonts w:cstheme="minorHAnsi"/>
          <w:vertAlign w:val="subscript"/>
        </w:rPr>
        <w:t>8</w:t>
      </w:r>
      <w:r w:rsidRPr="005A3015">
        <w:rPr>
          <w:rFonts w:cstheme="minorHAnsi"/>
          <w:vertAlign w:val="subscript"/>
        </w:rPr>
        <w:tab/>
      </w:r>
      <w:r w:rsidRPr="005A3015">
        <w:rPr>
          <w:rFonts w:cstheme="minorHAnsi"/>
        </w:rPr>
        <w:t>Don</w:t>
      </w:r>
      <w:r w:rsidR="00CB3439">
        <w:rPr>
          <w:rFonts w:cstheme="minorHAnsi"/>
        </w:rPr>
        <w:t>’</w:t>
      </w:r>
      <w:r w:rsidRPr="005A3015">
        <w:rPr>
          <w:rFonts w:cstheme="minorHAnsi"/>
        </w:rPr>
        <w:t xml:space="preserve">t know </w:t>
      </w:r>
    </w:p>
    <w:p w14:paraId="1EAF7DE2" w14:textId="0E1ADB38" w:rsidR="004F1119" w:rsidRDefault="006B745A" w:rsidP="00F32C60">
      <w:pPr>
        <w:spacing w:after="120"/>
        <w:ind w:left="2340" w:hanging="540"/>
        <w:rPr>
          <w:rFonts w:cs="Times-Bold"/>
          <w:b/>
          <w:bCs/>
          <w:szCs w:val="22"/>
        </w:rPr>
      </w:pPr>
      <w:r w:rsidRPr="005A3015">
        <w:fldChar w:fldCharType="begin">
          <w:ffData>
            <w:name w:val="Check2"/>
            <w:enabled/>
            <w:calcOnExit w:val="0"/>
            <w:checkBox>
              <w:sizeAuto/>
              <w:default w:val="0"/>
            </w:checkBox>
          </w:ffData>
        </w:fldChar>
      </w:r>
      <w:r w:rsidRPr="005A3015">
        <w:rPr>
          <w:rFonts w:cstheme="minorHAnsi"/>
        </w:rPr>
        <w:instrText xml:space="preserve"> FORMCHECKBOX </w:instrText>
      </w:r>
      <w:r w:rsidR="00700800">
        <w:fldChar w:fldCharType="separate"/>
      </w:r>
      <w:r w:rsidRPr="005A3015">
        <w:fldChar w:fldCharType="end"/>
      </w:r>
      <w:r w:rsidR="00363C01">
        <w:rPr>
          <w:rFonts w:cstheme="minorHAnsi"/>
          <w:vertAlign w:val="subscript"/>
        </w:rPr>
        <w:t>9</w:t>
      </w:r>
      <w:r w:rsidRPr="005A3015">
        <w:rPr>
          <w:rFonts w:cstheme="minorHAnsi"/>
          <w:vertAlign w:val="subscript"/>
        </w:rPr>
        <w:tab/>
      </w:r>
      <w:r w:rsidRPr="005A3015">
        <w:t>Prefer not to answer</w:t>
      </w:r>
    </w:p>
    <w:p w14:paraId="4D7D07C4" w14:textId="77777777" w:rsidR="006B745A" w:rsidRPr="005A3015" w:rsidRDefault="005B5E5C" w:rsidP="004F1119">
      <w:pPr>
        <w:pStyle w:val="QuestionsNumbered"/>
      </w:pPr>
      <w:r>
        <w:rPr>
          <w:rFonts w:cs="Times-Bold"/>
        </w:rPr>
        <w:t>8.</w:t>
      </w:r>
      <w:r w:rsidR="005E7784" w:rsidRPr="005A3015">
        <w:rPr>
          <w:rFonts w:cs="Times-Bold"/>
        </w:rPr>
        <w:t>2</w:t>
      </w:r>
      <w:r w:rsidR="00C14DC8">
        <w:rPr>
          <w:rFonts w:cs="Times-Bold"/>
        </w:rPr>
        <w:t>3</w:t>
      </w:r>
      <w:r w:rsidR="005E7784" w:rsidRPr="005A3015">
        <w:rPr>
          <w:rFonts w:cs="Times-Bold"/>
        </w:rPr>
        <w:t>.</w:t>
      </w:r>
      <w:r w:rsidR="006B745A" w:rsidRPr="005A3015">
        <w:rPr>
          <w:rFonts w:cs="Times-Bold"/>
        </w:rPr>
        <w:tab/>
      </w:r>
      <w:r w:rsidR="006B745A" w:rsidRPr="005A3015">
        <w:t xml:space="preserve">Before today, have you ever heard of people who do </w:t>
      </w:r>
      <w:r w:rsidR="006B745A" w:rsidRPr="005A3015">
        <w:rPr>
          <w:rFonts w:cs="Times-Bold"/>
        </w:rPr>
        <w:t xml:space="preserve">not </w:t>
      </w:r>
      <w:r w:rsidR="006B745A" w:rsidRPr="005A3015">
        <w:t xml:space="preserve">have HIV taking HIV medicines (PrEP or Truvada) </w:t>
      </w:r>
      <w:r w:rsidR="006B745A" w:rsidRPr="005A3015">
        <w:rPr>
          <w:i/>
        </w:rPr>
        <w:t>before sex</w:t>
      </w:r>
      <w:r w:rsidR="006B745A" w:rsidRPr="005A3015">
        <w:t>, to keep from getting HIV?</w:t>
      </w:r>
    </w:p>
    <w:p w14:paraId="509FBAAD"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r w:rsidRPr="005A3015">
        <w:tab/>
        <w:t>Yes</w:t>
      </w:r>
    </w:p>
    <w:p w14:paraId="1AC95BD6"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r w:rsidRPr="005A3015">
        <w:tab/>
        <w:t>No</w:t>
      </w:r>
    </w:p>
    <w:p w14:paraId="37427E78" w14:textId="0B1EEA46" w:rsidR="00D973FE" w:rsidRPr="005A3015" w:rsidRDefault="006B745A" w:rsidP="00700800">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D973FE">
        <w:rPr>
          <w:vertAlign w:val="subscript"/>
        </w:rPr>
        <w:t>9</w:t>
      </w:r>
      <w:r w:rsidRPr="005A3015">
        <w:tab/>
        <w:t>Prefer not to answer</w:t>
      </w:r>
    </w:p>
    <w:p w14:paraId="0CFA9F8F" w14:textId="77777777" w:rsidR="006B745A" w:rsidRPr="005A3015" w:rsidRDefault="005B5E5C" w:rsidP="004F1119">
      <w:pPr>
        <w:pStyle w:val="QuestionsNumbered"/>
      </w:pPr>
      <w:r>
        <w:rPr>
          <w:rFonts w:cs="Times-Bold"/>
        </w:rPr>
        <w:t>8.</w:t>
      </w:r>
      <w:r w:rsidR="005E7784" w:rsidRPr="005A3015">
        <w:rPr>
          <w:rFonts w:cs="Times-Bold"/>
        </w:rPr>
        <w:t>2</w:t>
      </w:r>
      <w:r w:rsidR="00C14DC8">
        <w:rPr>
          <w:rFonts w:cs="Times-Bold"/>
        </w:rPr>
        <w:t>4</w:t>
      </w:r>
      <w:r w:rsidR="005E7784" w:rsidRPr="005A3015">
        <w:rPr>
          <w:rFonts w:cs="Times-Bold"/>
        </w:rPr>
        <w:t>.</w:t>
      </w:r>
      <w:r w:rsidR="006B745A" w:rsidRPr="005A3015">
        <w:rPr>
          <w:rFonts w:cs="Times-Bold"/>
        </w:rPr>
        <w:tab/>
      </w:r>
      <w:r w:rsidR="006B745A" w:rsidRPr="005A3015">
        <w:t xml:space="preserve">Before today, have you ever heard of people who do </w:t>
      </w:r>
      <w:r w:rsidR="006B745A" w:rsidRPr="005A3015">
        <w:rPr>
          <w:rFonts w:cs="Times-Bold"/>
        </w:rPr>
        <w:t xml:space="preserve">not </w:t>
      </w:r>
      <w:r w:rsidR="006B745A" w:rsidRPr="005A3015">
        <w:t xml:space="preserve">have HIV taking HIV medicines (post-exposure prophylaxis, nPEP, or PEP) </w:t>
      </w:r>
      <w:r w:rsidR="006B745A" w:rsidRPr="005A3015">
        <w:rPr>
          <w:i/>
        </w:rPr>
        <w:t>after sex</w:t>
      </w:r>
      <w:r w:rsidR="006B745A" w:rsidRPr="005A3015">
        <w:t>, to keep from getting HIV?</w:t>
      </w:r>
    </w:p>
    <w:p w14:paraId="05C7DBE3"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r w:rsidRPr="005A3015">
        <w:tab/>
        <w:t>Yes</w:t>
      </w:r>
    </w:p>
    <w:p w14:paraId="5F4B4A03"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r w:rsidRPr="005A3015">
        <w:tab/>
        <w:t>No</w:t>
      </w:r>
    </w:p>
    <w:p w14:paraId="666337EB" w14:textId="77777777" w:rsidR="006B745A"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D973FE">
        <w:rPr>
          <w:vertAlign w:val="subscript"/>
        </w:rPr>
        <w:t>9</w:t>
      </w:r>
      <w:r w:rsidRPr="005A3015">
        <w:tab/>
        <w:t>Prefer not to answer</w:t>
      </w:r>
    </w:p>
    <w:p w14:paraId="0765229E" w14:textId="77777777" w:rsidR="00D973FE" w:rsidRPr="005A3015" w:rsidRDefault="00D973FE" w:rsidP="004F1119">
      <w:pPr>
        <w:pStyle w:val="responsebox"/>
      </w:pPr>
    </w:p>
    <w:p w14:paraId="4DEDBE9F" w14:textId="77777777" w:rsidR="006B745A" w:rsidRPr="005A3015" w:rsidRDefault="005B5E5C" w:rsidP="004F1119">
      <w:pPr>
        <w:pStyle w:val="QuestionsNumbered"/>
      </w:pPr>
      <w:r>
        <w:t>8.</w:t>
      </w:r>
      <w:r w:rsidR="005E7784" w:rsidRPr="005A3015">
        <w:t>2</w:t>
      </w:r>
      <w:r w:rsidR="00C14DC8">
        <w:t>5</w:t>
      </w:r>
      <w:r w:rsidR="005E7784" w:rsidRPr="005A3015">
        <w:t>.</w:t>
      </w:r>
      <w:r w:rsidR="006B745A" w:rsidRPr="005A3015">
        <w:tab/>
        <w:t xml:space="preserve">True or False: If someone has HIV and their viral load is </w:t>
      </w:r>
      <w:r w:rsidR="00CB3439">
        <w:t>“</w:t>
      </w:r>
      <w:r w:rsidR="006B745A" w:rsidRPr="005A3015">
        <w:t>undetectable</w:t>
      </w:r>
      <w:r w:rsidR="00CB3439">
        <w:t>”</w:t>
      </w:r>
      <w:r w:rsidR="006B745A" w:rsidRPr="005A3015">
        <w:t xml:space="preserve">, they cannot transmit HIV to other people. </w:t>
      </w:r>
    </w:p>
    <w:p w14:paraId="34B6AE95"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r w:rsidRPr="005A3015">
        <w:tab/>
        <w:t>True</w:t>
      </w:r>
    </w:p>
    <w:p w14:paraId="5F545548"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r w:rsidRPr="005A3015">
        <w:tab/>
        <w:t>False</w:t>
      </w:r>
    </w:p>
    <w:p w14:paraId="7D041005" w14:textId="1FA153F7" w:rsidR="006B745A" w:rsidRPr="00700800" w:rsidRDefault="006B745A" w:rsidP="00700800">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D973FE">
        <w:rPr>
          <w:vertAlign w:val="subscript"/>
        </w:rPr>
        <w:t>9</w:t>
      </w:r>
      <w:r w:rsidRPr="005A3015">
        <w:tab/>
        <w:t>Prefer not to answer</w:t>
      </w:r>
    </w:p>
    <w:p w14:paraId="1FE787B4" w14:textId="77777777" w:rsidR="006B745A" w:rsidRPr="005A3015" w:rsidRDefault="005B5E5C" w:rsidP="004F1119">
      <w:pPr>
        <w:pStyle w:val="QuestionsNumbered"/>
        <w:rPr>
          <w:rFonts w:cstheme="minorHAnsi"/>
          <w:iCs/>
          <w:u w:val="single"/>
        </w:rPr>
      </w:pPr>
      <w:r>
        <w:t>8.</w:t>
      </w:r>
      <w:r w:rsidR="005E7784" w:rsidRPr="005A3015">
        <w:t>2</w:t>
      </w:r>
      <w:r w:rsidR="00C14DC8">
        <w:t>6</w:t>
      </w:r>
      <w:r w:rsidR="005E7784" w:rsidRPr="005A3015">
        <w:t>.</w:t>
      </w:r>
      <w:r w:rsidR="006B745A" w:rsidRPr="005A3015">
        <w:tab/>
        <w:t xml:space="preserve">In the past 12 months, have you taken HIV medicines (post-exposure prophylaxis, nPEP or PEP) </w:t>
      </w:r>
      <w:r w:rsidR="006B745A" w:rsidRPr="005A3015">
        <w:rPr>
          <w:i/>
        </w:rPr>
        <w:t>after</w:t>
      </w:r>
      <w:r w:rsidR="006B745A" w:rsidRPr="005A3015">
        <w:t xml:space="preserve"> sex because you thought it would keep you from getting HIV?</w:t>
      </w:r>
    </w:p>
    <w:p w14:paraId="104DCFD9"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r w:rsidRPr="005A3015">
        <w:tab/>
        <w:t>Yes</w:t>
      </w:r>
    </w:p>
    <w:p w14:paraId="142B67F0"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r w:rsidRPr="005A3015">
        <w:tab/>
        <w:t>No</w:t>
      </w:r>
    </w:p>
    <w:p w14:paraId="72B583D2" w14:textId="37589EF4" w:rsidR="005E7784" w:rsidRPr="005A3015" w:rsidRDefault="006B745A" w:rsidP="00F32C60">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D973FE">
        <w:rPr>
          <w:vertAlign w:val="subscript"/>
        </w:rPr>
        <w:t>9</w:t>
      </w:r>
      <w:r w:rsidRPr="005A3015">
        <w:tab/>
        <w:t>Prefer not to answer</w:t>
      </w:r>
    </w:p>
    <w:p w14:paraId="388EF305" w14:textId="77777777" w:rsidR="006B745A" w:rsidRPr="005A3015" w:rsidRDefault="005B5E5C" w:rsidP="004F1119">
      <w:pPr>
        <w:pStyle w:val="QuestionsNumbered"/>
      </w:pPr>
      <w:r>
        <w:t>8.</w:t>
      </w:r>
      <w:r w:rsidR="005E7784" w:rsidRPr="005A3015">
        <w:t>2</w:t>
      </w:r>
      <w:r w:rsidR="00C14DC8">
        <w:t>7</w:t>
      </w:r>
      <w:r w:rsidR="005E7784" w:rsidRPr="005A3015">
        <w:t>.</w:t>
      </w:r>
      <w:r w:rsidR="006B745A" w:rsidRPr="005A3015">
        <w:tab/>
        <w:t xml:space="preserve">In the past 12 months, have you taken HIV medicines (pre-exposure prophylaxis, PrEP or Truvada) </w:t>
      </w:r>
      <w:r w:rsidR="006B745A" w:rsidRPr="005A3015">
        <w:rPr>
          <w:i/>
        </w:rPr>
        <w:t>before</w:t>
      </w:r>
      <w:r w:rsidR="006B745A" w:rsidRPr="005A3015">
        <w:t xml:space="preserve"> sex because you thought it would keep you from getting HIV?</w:t>
      </w:r>
    </w:p>
    <w:p w14:paraId="5F0DD7AA"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1</w:t>
      </w:r>
      <w:r w:rsidRPr="005A3015">
        <w:tab/>
        <w:t>Yes</w:t>
      </w:r>
    </w:p>
    <w:p w14:paraId="31176E39"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Pr="005A3015">
        <w:rPr>
          <w:vertAlign w:val="subscript"/>
        </w:rPr>
        <w:t>2</w:t>
      </w:r>
      <w:r w:rsidRPr="005A3015">
        <w:tab/>
        <w:t>No</w:t>
      </w:r>
    </w:p>
    <w:p w14:paraId="6AEC55E6" w14:textId="77777777" w:rsidR="006B745A" w:rsidRPr="005A3015" w:rsidRDefault="006B745A" w:rsidP="004F1119">
      <w:pPr>
        <w:pStyle w:val="responsebox"/>
      </w:pPr>
      <w:r w:rsidRPr="005A3015">
        <w:fldChar w:fldCharType="begin">
          <w:ffData>
            <w:name w:val="Check2"/>
            <w:enabled/>
            <w:calcOnExit w:val="0"/>
            <w:checkBox>
              <w:sizeAuto/>
              <w:default w:val="0"/>
            </w:checkBox>
          </w:ffData>
        </w:fldChar>
      </w:r>
      <w:r w:rsidRPr="005A3015">
        <w:instrText xml:space="preserve"> FORMCHECKBOX </w:instrText>
      </w:r>
      <w:r w:rsidR="00700800">
        <w:fldChar w:fldCharType="separate"/>
      </w:r>
      <w:r w:rsidRPr="005A3015">
        <w:fldChar w:fldCharType="end"/>
      </w:r>
      <w:r w:rsidR="00D973FE">
        <w:rPr>
          <w:vertAlign w:val="subscript"/>
        </w:rPr>
        <w:t>9</w:t>
      </w:r>
      <w:r w:rsidRPr="005A3015">
        <w:tab/>
        <w:t>Prefer not to answer</w:t>
      </w:r>
    </w:p>
    <w:p w14:paraId="07A8468E" w14:textId="77777777" w:rsidR="00D973FE" w:rsidRDefault="00D973FE" w:rsidP="00D973FE">
      <w:pPr>
        <w:pStyle w:val="aquesH1"/>
      </w:pPr>
      <w:r>
        <w:br w:type="page"/>
      </w:r>
    </w:p>
    <w:p w14:paraId="5DA75B93" w14:textId="77777777" w:rsidR="00AC5DE6" w:rsidRPr="00AC5DE6" w:rsidRDefault="00AC5DE6" w:rsidP="00D973FE">
      <w:pPr>
        <w:pStyle w:val="aquesH1"/>
      </w:pPr>
      <w:r w:rsidRPr="00AC5DE6">
        <w:lastRenderedPageBreak/>
        <w:t>HIV RISK BEHAVIOR/PREVENTION STRATEGIES</w:t>
      </w:r>
    </w:p>
    <w:p w14:paraId="7870F3C3" w14:textId="77777777" w:rsidR="00AC5DE6" w:rsidRPr="00AC5DE6" w:rsidRDefault="00AC5DE6" w:rsidP="00D973FE">
      <w:pPr>
        <w:keepNext/>
        <w:spacing w:after="120"/>
        <w:rPr>
          <w:rFonts w:cstheme="minorHAnsi"/>
          <w:b/>
          <w:caps/>
          <w:color w:val="000000"/>
        </w:rPr>
      </w:pPr>
      <w:r w:rsidRPr="00AC5DE6">
        <w:rPr>
          <w:rFonts w:cstheme="minorHAnsi"/>
          <w:b/>
          <w:caps/>
          <w:color w:val="000000"/>
        </w:rPr>
        <w:t>[Perceived risk of HIV infection]</w:t>
      </w:r>
    </w:p>
    <w:p w14:paraId="2044661F" w14:textId="77777777" w:rsidR="00AC5DE6" w:rsidRPr="00AC5DE6" w:rsidRDefault="00AC5DE6" w:rsidP="00D973FE">
      <w:pPr>
        <w:keepNext/>
        <w:spacing w:after="120"/>
        <w:rPr>
          <w:rFonts w:cstheme="minorHAnsi"/>
          <w:b/>
          <w:bCs/>
          <w:iCs/>
        </w:rPr>
      </w:pPr>
      <w:r w:rsidRPr="00AC5DE6">
        <w:rPr>
          <w:rFonts w:cstheme="minorHAnsi"/>
          <w:b/>
          <w:bCs/>
          <w:iCs/>
        </w:rPr>
        <w:t xml:space="preserve">[CURRENT RISK BEHAVIOR/ </w:t>
      </w:r>
      <w:r w:rsidRPr="00AC5DE6">
        <w:rPr>
          <w:rFonts w:eastAsiaTheme="minorHAnsi" w:cstheme="minorHAnsi"/>
          <w:b/>
          <w:caps/>
        </w:rPr>
        <w:t>personal prevention strategies</w:t>
      </w:r>
      <w:r w:rsidRPr="00AC5DE6">
        <w:rPr>
          <w:rFonts w:cstheme="minorHAnsi"/>
          <w:b/>
          <w:bCs/>
          <w:iCs/>
        </w:rPr>
        <w:t>]</w:t>
      </w:r>
    </w:p>
    <w:p w14:paraId="7B0E647D" w14:textId="77777777" w:rsidR="00AC5DE6" w:rsidRPr="00AC5DE6" w:rsidRDefault="004F1119" w:rsidP="004F1119">
      <w:pPr>
        <w:pStyle w:val="QuestionsNumbered"/>
      </w:pPr>
      <w:r>
        <w:t>8.</w:t>
      </w:r>
      <w:r w:rsidR="00C14DC8">
        <w:t>28.</w:t>
      </w:r>
      <w:r>
        <w:tab/>
      </w:r>
      <w:r w:rsidR="00AC5DE6" w:rsidRPr="00AC5DE6">
        <w:t>In the past 12 months, how often did you look for male sexual partners with same HIV status as you?</w:t>
      </w:r>
    </w:p>
    <w:p w14:paraId="7231F636" w14:textId="77777777" w:rsidR="00AC5DE6" w:rsidRPr="00AC5DE6" w:rsidRDefault="00AC5DE6" w:rsidP="004F1119">
      <w:pPr>
        <w:pStyle w:val="responsebox"/>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Pr="00AC5DE6">
        <w:rPr>
          <w:vertAlign w:val="subscript"/>
        </w:rPr>
        <w:t>1</w:t>
      </w:r>
      <w:r w:rsidRPr="00AC5DE6">
        <w:tab/>
        <w:t>Always</w:t>
      </w:r>
    </w:p>
    <w:p w14:paraId="01BF578D" w14:textId="77777777" w:rsidR="00AC5DE6" w:rsidRPr="00AC5DE6" w:rsidRDefault="00AC5DE6" w:rsidP="004F1119">
      <w:pPr>
        <w:pStyle w:val="responsebox"/>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Pr="00AC5DE6">
        <w:rPr>
          <w:vertAlign w:val="subscript"/>
        </w:rPr>
        <w:t>2</w:t>
      </w:r>
      <w:r w:rsidRPr="00AC5DE6">
        <w:tab/>
        <w:t>Usually</w:t>
      </w:r>
    </w:p>
    <w:p w14:paraId="248E7F49" w14:textId="77777777" w:rsidR="00AC5DE6" w:rsidRPr="00AC5DE6" w:rsidRDefault="00AC5DE6" w:rsidP="004F1119">
      <w:pPr>
        <w:pStyle w:val="responsebox"/>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Pr="00AC5DE6">
        <w:rPr>
          <w:vertAlign w:val="subscript"/>
        </w:rPr>
        <w:t>3</w:t>
      </w:r>
      <w:r w:rsidRPr="00AC5DE6">
        <w:tab/>
        <w:t>Occasionally</w:t>
      </w:r>
    </w:p>
    <w:p w14:paraId="09B5DCCE" w14:textId="77777777" w:rsidR="00AC5DE6" w:rsidRPr="00AC5DE6" w:rsidRDefault="00AC5DE6" w:rsidP="004F1119">
      <w:pPr>
        <w:pStyle w:val="responsebox"/>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Pr="00AC5DE6">
        <w:rPr>
          <w:vertAlign w:val="subscript"/>
        </w:rPr>
        <w:t>4</w:t>
      </w:r>
      <w:r w:rsidRPr="00AC5DE6">
        <w:tab/>
        <w:t>Never</w:t>
      </w:r>
    </w:p>
    <w:p w14:paraId="20E487AE" w14:textId="77777777" w:rsidR="00AC5DE6" w:rsidRPr="00AC5DE6" w:rsidRDefault="00AC5DE6" w:rsidP="00AC5DE6">
      <w:pPr>
        <w:tabs>
          <w:tab w:val="right" w:leader="underscore" w:pos="720"/>
        </w:tabs>
        <w:spacing w:after="120"/>
        <w:ind w:left="1080" w:hanging="540"/>
        <w:rPr>
          <w:rFonts w:eastAsia="ヒラギノ角ゴ Pro W3" w:cstheme="minorHAnsi"/>
          <w:color w:val="000000"/>
        </w:rPr>
      </w:pPr>
      <w:r w:rsidRPr="00AC5DE6">
        <w:rPr>
          <w:rFonts w:eastAsia="ヒラギノ角ゴ Pro W3" w:cstheme="minorHAnsi"/>
          <w:color w:val="000000"/>
        </w:rPr>
        <w:fldChar w:fldCharType="begin">
          <w:ffData>
            <w:name w:val="Check2"/>
            <w:enabled/>
            <w:calcOnExit w:val="0"/>
            <w:checkBox>
              <w:sizeAuto/>
              <w:default w:val="0"/>
            </w:checkBox>
          </w:ffData>
        </w:fldChar>
      </w:r>
      <w:r w:rsidRPr="00AC5DE6">
        <w:rPr>
          <w:rFonts w:eastAsia="ヒラギノ角ゴ Pro W3" w:cstheme="minorHAnsi"/>
          <w:color w:val="000000"/>
        </w:rPr>
        <w:instrText xml:space="preserve"> FORMCHECKBOX </w:instrText>
      </w:r>
      <w:r w:rsidR="00700800">
        <w:rPr>
          <w:rFonts w:eastAsia="ヒラギノ角ゴ Pro W3" w:cstheme="minorHAnsi"/>
          <w:color w:val="000000"/>
        </w:rPr>
      </w:r>
      <w:r w:rsidR="00700800">
        <w:rPr>
          <w:rFonts w:eastAsia="ヒラギノ角ゴ Pro W3" w:cstheme="minorHAnsi"/>
          <w:color w:val="000000"/>
        </w:rPr>
        <w:fldChar w:fldCharType="separate"/>
      </w:r>
      <w:r w:rsidRPr="00AC5DE6">
        <w:rPr>
          <w:rFonts w:eastAsia="ヒラギノ角ゴ Pro W3" w:cstheme="minorHAnsi"/>
          <w:color w:val="000000"/>
        </w:rPr>
        <w:fldChar w:fldCharType="end"/>
      </w:r>
      <w:r w:rsidR="00D973FE">
        <w:rPr>
          <w:rFonts w:eastAsia="ヒラギノ角ゴ Pro W3" w:cstheme="minorHAnsi"/>
          <w:color w:val="000000"/>
          <w:vertAlign w:val="subscript"/>
        </w:rPr>
        <w:t>9</w:t>
      </w:r>
      <w:r w:rsidRPr="00AC5DE6">
        <w:rPr>
          <w:rFonts w:eastAsia="ヒラギノ角ゴ Pro W3" w:cstheme="minorHAnsi"/>
          <w:color w:val="000000"/>
        </w:rPr>
        <w:tab/>
        <w:t>Prefer not to answer</w:t>
      </w:r>
    </w:p>
    <w:p w14:paraId="7A35E491" w14:textId="77777777" w:rsidR="00AC5DE6" w:rsidRPr="00AC5DE6" w:rsidRDefault="004F1119" w:rsidP="004F1119">
      <w:pPr>
        <w:pStyle w:val="QuestionsNumbered"/>
      </w:pPr>
      <w:r>
        <w:t>8.2</w:t>
      </w:r>
      <w:r w:rsidR="00C14DC8">
        <w:t>9.</w:t>
      </w:r>
      <w:r>
        <w:tab/>
      </w:r>
      <w:r w:rsidR="00AC5DE6" w:rsidRPr="00AC5DE6">
        <w:t>In the past 12 months, how often did you use your HIV status and your male partner</w:t>
      </w:r>
      <w:r w:rsidR="00CB3439">
        <w:t>’</w:t>
      </w:r>
      <w:r w:rsidR="00AC5DE6" w:rsidRPr="00AC5DE6">
        <w:t xml:space="preserve">s HIV status to determine which </w:t>
      </w:r>
      <w:r w:rsidR="00AC5DE6" w:rsidRPr="00AC5DE6">
        <w:rPr>
          <w:i/>
        </w:rPr>
        <w:t>sexual activities</w:t>
      </w:r>
      <w:r w:rsidR="00AC5DE6" w:rsidRPr="00AC5DE6">
        <w:t xml:space="preserve"> (i.e., oral and anal intercourse) you would engage in? </w:t>
      </w:r>
    </w:p>
    <w:p w14:paraId="008E7E06" w14:textId="77777777" w:rsidR="00AC5DE6" w:rsidRPr="00AC5DE6" w:rsidRDefault="00AC5DE6" w:rsidP="004F1119">
      <w:pPr>
        <w:pStyle w:val="responsebox"/>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Pr="00AC5DE6">
        <w:rPr>
          <w:vertAlign w:val="subscript"/>
        </w:rPr>
        <w:t>1</w:t>
      </w:r>
      <w:r w:rsidRPr="00AC5DE6">
        <w:tab/>
        <w:t>Always</w:t>
      </w:r>
    </w:p>
    <w:p w14:paraId="75855CA8" w14:textId="77777777" w:rsidR="00AC5DE6" w:rsidRPr="00AC5DE6" w:rsidRDefault="00AC5DE6" w:rsidP="004F1119">
      <w:pPr>
        <w:pStyle w:val="responsebox"/>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Pr="00AC5DE6">
        <w:rPr>
          <w:vertAlign w:val="subscript"/>
        </w:rPr>
        <w:t>2</w:t>
      </w:r>
      <w:r w:rsidRPr="00AC5DE6">
        <w:tab/>
        <w:t>Usually</w:t>
      </w:r>
    </w:p>
    <w:p w14:paraId="184086E1" w14:textId="77777777" w:rsidR="00AC5DE6" w:rsidRPr="00AC5DE6" w:rsidRDefault="00AC5DE6" w:rsidP="004F1119">
      <w:pPr>
        <w:pStyle w:val="responsebox"/>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Pr="00AC5DE6">
        <w:rPr>
          <w:vertAlign w:val="subscript"/>
        </w:rPr>
        <w:t>3</w:t>
      </w:r>
      <w:r w:rsidRPr="00AC5DE6">
        <w:tab/>
        <w:t>Occasionally</w:t>
      </w:r>
    </w:p>
    <w:p w14:paraId="7E832FB0" w14:textId="77777777" w:rsidR="00AC5DE6" w:rsidRPr="00AC5DE6" w:rsidRDefault="00AC5DE6" w:rsidP="004F1119">
      <w:pPr>
        <w:pStyle w:val="responsebox"/>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Pr="00AC5DE6">
        <w:rPr>
          <w:vertAlign w:val="subscript"/>
        </w:rPr>
        <w:t>4</w:t>
      </w:r>
      <w:r w:rsidRPr="00AC5DE6">
        <w:tab/>
        <w:t>Never</w:t>
      </w:r>
    </w:p>
    <w:p w14:paraId="09C97DDC" w14:textId="77777777" w:rsidR="00AC5DE6" w:rsidRPr="00AC5DE6" w:rsidRDefault="00AC5DE6" w:rsidP="004F1119">
      <w:pPr>
        <w:pStyle w:val="responsebox"/>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002C33BF">
        <w:rPr>
          <w:vertAlign w:val="subscript"/>
        </w:rPr>
        <w:t>9</w:t>
      </w:r>
      <w:r w:rsidRPr="00AC5DE6">
        <w:tab/>
        <w:t>Prefer not to answer</w:t>
      </w:r>
    </w:p>
    <w:p w14:paraId="11EE0B69" w14:textId="77777777" w:rsidR="00AC5DE6" w:rsidRPr="00AC5DE6" w:rsidRDefault="004F1119" w:rsidP="004F1119">
      <w:pPr>
        <w:pStyle w:val="QuestionsNumbered"/>
      </w:pPr>
      <w:r>
        <w:t>8.3</w:t>
      </w:r>
      <w:r w:rsidR="00C14DC8">
        <w:t>0.</w:t>
      </w:r>
      <w:r>
        <w:tab/>
      </w:r>
      <w:r w:rsidR="00AC5DE6" w:rsidRPr="00AC5DE6">
        <w:t>In the past 12 months, how often did you use your HIV status and your male partner</w:t>
      </w:r>
      <w:r w:rsidR="00CB3439">
        <w:t>’</w:t>
      </w:r>
      <w:r w:rsidR="00AC5DE6" w:rsidRPr="00AC5DE6">
        <w:t xml:space="preserve">s HIV status to determine which </w:t>
      </w:r>
      <w:r w:rsidR="00AC5DE6" w:rsidRPr="00AC5DE6">
        <w:rPr>
          <w:i/>
        </w:rPr>
        <w:t>sexual roles/positions</w:t>
      </w:r>
      <w:r w:rsidR="00AC5DE6" w:rsidRPr="00AC5DE6">
        <w:t xml:space="preserve"> (i.e., insertive/top or receptive/bottom) you would engage in? </w:t>
      </w:r>
    </w:p>
    <w:p w14:paraId="74386E3E" w14:textId="77777777" w:rsidR="00AC5DE6" w:rsidRPr="00AC5DE6" w:rsidRDefault="00AC5DE6" w:rsidP="004F1119">
      <w:pPr>
        <w:pStyle w:val="responsebox"/>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Pr="00AC5DE6">
        <w:rPr>
          <w:vertAlign w:val="subscript"/>
        </w:rPr>
        <w:t>1</w:t>
      </w:r>
      <w:r w:rsidRPr="00AC5DE6">
        <w:tab/>
        <w:t>Always</w:t>
      </w:r>
    </w:p>
    <w:p w14:paraId="33EA3C15" w14:textId="77777777" w:rsidR="00AC5DE6" w:rsidRPr="00AC5DE6" w:rsidRDefault="00AC5DE6" w:rsidP="004F1119">
      <w:pPr>
        <w:pStyle w:val="responsebox"/>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Pr="00AC5DE6">
        <w:rPr>
          <w:vertAlign w:val="subscript"/>
        </w:rPr>
        <w:t>2</w:t>
      </w:r>
      <w:r w:rsidRPr="00AC5DE6">
        <w:tab/>
        <w:t>Usually</w:t>
      </w:r>
    </w:p>
    <w:p w14:paraId="3C0FB956" w14:textId="77777777" w:rsidR="00AC5DE6" w:rsidRPr="00AC5DE6" w:rsidRDefault="00AC5DE6" w:rsidP="004F1119">
      <w:pPr>
        <w:pStyle w:val="responsebox"/>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Pr="00AC5DE6">
        <w:rPr>
          <w:vertAlign w:val="subscript"/>
        </w:rPr>
        <w:t>3</w:t>
      </w:r>
      <w:r w:rsidRPr="00AC5DE6">
        <w:tab/>
        <w:t>Occasionally</w:t>
      </w:r>
    </w:p>
    <w:p w14:paraId="4245EB90" w14:textId="77777777" w:rsidR="00AC5DE6" w:rsidRPr="00AC5DE6" w:rsidRDefault="00AC5DE6" w:rsidP="004F1119">
      <w:pPr>
        <w:pStyle w:val="responsebox"/>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Pr="00AC5DE6">
        <w:rPr>
          <w:vertAlign w:val="subscript"/>
        </w:rPr>
        <w:t>4</w:t>
      </w:r>
      <w:r w:rsidRPr="00AC5DE6">
        <w:tab/>
        <w:t>Never</w:t>
      </w:r>
    </w:p>
    <w:p w14:paraId="0F6ACC8E" w14:textId="77777777" w:rsidR="00AC5DE6" w:rsidRPr="00AC5DE6" w:rsidRDefault="00AC5DE6" w:rsidP="004F1119">
      <w:pPr>
        <w:pStyle w:val="responsebox"/>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002C33BF">
        <w:rPr>
          <w:vertAlign w:val="subscript"/>
        </w:rPr>
        <w:t>9</w:t>
      </w:r>
      <w:r w:rsidRPr="00AC5DE6">
        <w:tab/>
        <w:t>Prefer not to answer</w:t>
      </w:r>
    </w:p>
    <w:p w14:paraId="0F3623E1" w14:textId="77777777" w:rsidR="00AC5DE6" w:rsidRPr="00AC5DE6" w:rsidRDefault="00AC5DE6" w:rsidP="00AC5DE6">
      <w:pPr>
        <w:keepNext/>
        <w:keepLines/>
        <w:tabs>
          <w:tab w:val="right" w:leader="underscore" w:pos="9360"/>
        </w:tabs>
        <w:spacing w:after="120"/>
        <w:rPr>
          <w:rFonts w:eastAsiaTheme="minorHAnsi" w:cstheme="minorHAnsi"/>
          <w:b/>
          <w:i/>
        </w:rPr>
      </w:pPr>
    </w:p>
    <w:p w14:paraId="2B0B1C5F" w14:textId="77777777" w:rsidR="002C33BF" w:rsidRDefault="002C33BF" w:rsidP="002C33BF">
      <w:pPr>
        <w:keepNext/>
        <w:spacing w:after="120"/>
        <w:rPr>
          <w:rFonts w:eastAsiaTheme="minorHAnsi" w:cstheme="minorHAnsi"/>
          <w:b/>
          <w:i/>
        </w:rPr>
      </w:pPr>
      <w:r>
        <w:rPr>
          <w:rFonts w:eastAsiaTheme="minorHAnsi" w:cstheme="minorHAnsi"/>
          <w:b/>
          <w:i/>
        </w:rPr>
        <w:br w:type="page"/>
      </w:r>
    </w:p>
    <w:p w14:paraId="644C33BD" w14:textId="77777777" w:rsidR="00AC5DE6" w:rsidRPr="00AC5DE6" w:rsidRDefault="00AC5DE6" w:rsidP="002C33BF">
      <w:pPr>
        <w:keepNext/>
        <w:spacing w:after="120"/>
        <w:rPr>
          <w:rFonts w:eastAsiaTheme="minorHAnsi" w:cstheme="minorHAnsi"/>
          <w:b/>
          <w:i/>
        </w:rPr>
      </w:pPr>
      <w:r w:rsidRPr="00AC5DE6">
        <w:rPr>
          <w:rFonts w:eastAsiaTheme="minorHAnsi" w:cstheme="minorHAnsi"/>
          <w:b/>
          <w:i/>
        </w:rPr>
        <w:lastRenderedPageBreak/>
        <w:t>Script: Earlier in the survey you reported that you were last tested for HIV in [INSERT DATE from S11].</w:t>
      </w:r>
    </w:p>
    <w:p w14:paraId="5A69C196" w14:textId="77777777" w:rsidR="00AC5DE6" w:rsidRPr="00AC5DE6" w:rsidRDefault="00AC5DE6" w:rsidP="002C33BF">
      <w:pPr>
        <w:pStyle w:val="QuestionsNumbered"/>
        <w:keepNext/>
      </w:pPr>
      <w:r w:rsidRPr="00AC5DE6">
        <w:t>8.</w:t>
      </w:r>
      <w:r w:rsidR="00C14DC8">
        <w:t>31.</w:t>
      </w:r>
      <w:r w:rsidRPr="00AC5DE6">
        <w:tab/>
        <w:t xml:space="preserve">When you got tested in ____/____ </w:t>
      </w:r>
      <w:r w:rsidRPr="00AC5DE6">
        <w:rPr>
          <w:i/>
          <w:iCs/>
        </w:rPr>
        <w:t>[insert date from S11]</w:t>
      </w:r>
      <w:r w:rsidRPr="00AC5DE6">
        <w:t>, where did you get tested?</w:t>
      </w:r>
    </w:p>
    <w:p w14:paraId="26346EDC" w14:textId="77777777" w:rsidR="00AC5DE6" w:rsidRPr="00AC5DE6" w:rsidRDefault="00AC5DE6" w:rsidP="004F1119">
      <w:pPr>
        <w:pStyle w:val="responsebox"/>
        <w:keepNext w:val="0"/>
        <w:keepLines w:val="0"/>
        <w:ind w:left="1094" w:hanging="547"/>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Pr="00AC5DE6">
        <w:rPr>
          <w:vertAlign w:val="subscript"/>
        </w:rPr>
        <w:t>1</w:t>
      </w:r>
      <w:r w:rsidRPr="00AC5DE6">
        <w:tab/>
        <w:t>Private doctor</w:t>
      </w:r>
      <w:r w:rsidR="00CB3439">
        <w:t>’</w:t>
      </w:r>
      <w:r w:rsidRPr="00AC5DE6">
        <w:t>s office</w:t>
      </w:r>
    </w:p>
    <w:p w14:paraId="448DBFD2" w14:textId="77777777" w:rsidR="00AC5DE6" w:rsidRPr="00AC5DE6" w:rsidRDefault="00AC5DE6" w:rsidP="004F1119">
      <w:pPr>
        <w:pStyle w:val="responsebox"/>
        <w:keepNext w:val="0"/>
        <w:keepLines w:val="0"/>
        <w:ind w:left="1094" w:hanging="547"/>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Pr="00AC5DE6">
        <w:rPr>
          <w:vertAlign w:val="subscript"/>
        </w:rPr>
        <w:t>2</w:t>
      </w:r>
      <w:r w:rsidRPr="00AC5DE6">
        <w:tab/>
        <w:t>HIV counseling and testing site</w:t>
      </w:r>
    </w:p>
    <w:p w14:paraId="0D04A339" w14:textId="77777777" w:rsidR="00AC5DE6" w:rsidRPr="00AC5DE6" w:rsidRDefault="00AC5DE6" w:rsidP="004F1119">
      <w:pPr>
        <w:pStyle w:val="responsebox"/>
        <w:keepNext w:val="0"/>
        <w:keepLines w:val="0"/>
        <w:ind w:left="1094" w:hanging="547"/>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Pr="00AC5DE6">
        <w:rPr>
          <w:vertAlign w:val="subscript"/>
        </w:rPr>
        <w:t>3</w:t>
      </w:r>
      <w:r w:rsidRPr="00AC5DE6">
        <w:tab/>
        <w:t xml:space="preserve">Public health clinic/community health clinic </w:t>
      </w:r>
    </w:p>
    <w:p w14:paraId="05F68393" w14:textId="77777777" w:rsidR="00AC5DE6" w:rsidRPr="00AC5DE6" w:rsidRDefault="00AC5DE6" w:rsidP="004F1119">
      <w:pPr>
        <w:pStyle w:val="responsebox"/>
        <w:keepNext w:val="0"/>
        <w:keepLines w:val="0"/>
        <w:ind w:left="1094" w:hanging="547"/>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Pr="00AC5DE6">
        <w:rPr>
          <w:vertAlign w:val="subscript"/>
        </w:rPr>
        <w:t>4</w:t>
      </w:r>
      <w:r w:rsidRPr="00AC5DE6">
        <w:tab/>
        <w:t xml:space="preserve">Street outreach program/mobile unit </w:t>
      </w:r>
    </w:p>
    <w:p w14:paraId="5D2244EA" w14:textId="77777777" w:rsidR="00AC5DE6" w:rsidRPr="00AC5DE6" w:rsidRDefault="00AC5DE6" w:rsidP="004F1119">
      <w:pPr>
        <w:pStyle w:val="responsebox"/>
        <w:keepNext w:val="0"/>
        <w:keepLines w:val="0"/>
        <w:ind w:left="1094" w:hanging="547"/>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Pr="00AC5DE6">
        <w:rPr>
          <w:vertAlign w:val="subscript"/>
        </w:rPr>
        <w:t>5</w:t>
      </w:r>
      <w:r w:rsidRPr="00AC5DE6">
        <w:tab/>
        <w:t xml:space="preserve">Sexually transmitted disease clinic </w:t>
      </w:r>
    </w:p>
    <w:p w14:paraId="06BAACCA" w14:textId="77777777" w:rsidR="00AC5DE6" w:rsidRPr="00AC5DE6" w:rsidRDefault="00AC5DE6" w:rsidP="004F1119">
      <w:pPr>
        <w:pStyle w:val="responsebox"/>
        <w:keepNext w:val="0"/>
        <w:keepLines w:val="0"/>
        <w:ind w:left="1094" w:hanging="547"/>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Pr="00AC5DE6">
        <w:rPr>
          <w:vertAlign w:val="subscript"/>
        </w:rPr>
        <w:t>6</w:t>
      </w:r>
      <w:r w:rsidRPr="00AC5DE6">
        <w:tab/>
        <w:t xml:space="preserve">Hospital (inpatient) </w:t>
      </w:r>
    </w:p>
    <w:p w14:paraId="42836473" w14:textId="77777777" w:rsidR="00AC5DE6" w:rsidRPr="00AC5DE6" w:rsidRDefault="00AC5DE6" w:rsidP="004F1119">
      <w:pPr>
        <w:pStyle w:val="responsebox"/>
        <w:keepNext w:val="0"/>
        <w:keepLines w:val="0"/>
        <w:ind w:left="1094" w:hanging="547"/>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Pr="00AC5DE6">
        <w:rPr>
          <w:vertAlign w:val="subscript"/>
        </w:rPr>
        <w:t>7</w:t>
      </w:r>
      <w:r w:rsidRPr="00AC5DE6">
        <w:tab/>
        <w:t xml:space="preserve">Correctional facility (jail or prison) </w:t>
      </w:r>
    </w:p>
    <w:p w14:paraId="45B169EB" w14:textId="77777777" w:rsidR="00AC5DE6" w:rsidRPr="00AC5DE6" w:rsidRDefault="00AC5DE6" w:rsidP="004F1119">
      <w:pPr>
        <w:pStyle w:val="responsebox"/>
        <w:keepNext w:val="0"/>
        <w:keepLines w:val="0"/>
        <w:ind w:left="1094" w:hanging="547"/>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Pr="00AC5DE6">
        <w:rPr>
          <w:vertAlign w:val="subscript"/>
        </w:rPr>
        <w:t>8</w:t>
      </w:r>
      <w:r w:rsidRPr="00AC5DE6">
        <w:tab/>
        <w:t xml:space="preserve">Emergency room </w:t>
      </w:r>
    </w:p>
    <w:p w14:paraId="4239238E" w14:textId="77777777" w:rsidR="00AC5DE6" w:rsidRPr="00AC5DE6" w:rsidRDefault="00AC5DE6" w:rsidP="004F1119">
      <w:pPr>
        <w:pStyle w:val="responsebox"/>
        <w:keepNext w:val="0"/>
        <w:keepLines w:val="0"/>
        <w:ind w:left="1094" w:hanging="547"/>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Pr="00AC5DE6">
        <w:rPr>
          <w:vertAlign w:val="subscript"/>
        </w:rPr>
        <w:t>9</w:t>
      </w:r>
      <w:r w:rsidRPr="00AC5DE6">
        <w:tab/>
        <w:t>At home</w:t>
      </w:r>
    </w:p>
    <w:p w14:paraId="2515C77E" w14:textId="77777777" w:rsidR="00AC5DE6" w:rsidRPr="00AC5DE6" w:rsidRDefault="00AC5DE6" w:rsidP="004F1119">
      <w:pPr>
        <w:pStyle w:val="responsebox"/>
        <w:keepNext w:val="0"/>
        <w:keepLines w:val="0"/>
        <w:ind w:left="1094" w:hanging="547"/>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Pr="00AC5DE6">
        <w:rPr>
          <w:vertAlign w:val="subscript"/>
        </w:rPr>
        <w:t>10</w:t>
      </w:r>
      <w:r w:rsidRPr="00AC5DE6">
        <w:tab/>
        <w:t>Other</w:t>
      </w:r>
    </w:p>
    <w:p w14:paraId="4F92FC7F" w14:textId="77777777" w:rsidR="00AC5DE6" w:rsidRPr="00AC5DE6" w:rsidRDefault="00AC5DE6" w:rsidP="004F1119">
      <w:pPr>
        <w:pStyle w:val="responsebox"/>
        <w:keepNext w:val="0"/>
        <w:keepLines w:val="0"/>
        <w:ind w:left="1094" w:hanging="547"/>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002C33BF">
        <w:rPr>
          <w:vertAlign w:val="subscript"/>
        </w:rPr>
        <w:t>88</w:t>
      </w:r>
      <w:r w:rsidRPr="00AC5DE6">
        <w:tab/>
        <w:t>Don</w:t>
      </w:r>
      <w:r w:rsidR="00CB3439">
        <w:t>’</w:t>
      </w:r>
      <w:r w:rsidRPr="00AC5DE6">
        <w:t>t know [INELIGIBLE]</w:t>
      </w:r>
    </w:p>
    <w:p w14:paraId="54ED782A" w14:textId="77777777" w:rsidR="00AC5DE6" w:rsidRPr="00AC5DE6" w:rsidRDefault="00AC5DE6" w:rsidP="004F1119">
      <w:pPr>
        <w:pStyle w:val="responsebox"/>
        <w:keepNext w:val="0"/>
        <w:keepLines w:val="0"/>
        <w:ind w:left="1094" w:hanging="547"/>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002C33BF">
        <w:rPr>
          <w:vertAlign w:val="subscript"/>
        </w:rPr>
        <w:t>99</w:t>
      </w:r>
      <w:r w:rsidRPr="00AC5DE6">
        <w:tab/>
        <w:t>Prefer not to answer [INELIGIBLE]</w:t>
      </w:r>
    </w:p>
    <w:p w14:paraId="3527CFE8" w14:textId="77777777" w:rsidR="00AC5DE6" w:rsidRPr="00AC5DE6" w:rsidRDefault="00AC5DE6" w:rsidP="00AC5DE6">
      <w:pPr>
        <w:spacing w:after="120"/>
        <w:rPr>
          <w:rFonts w:eastAsiaTheme="minorHAnsi" w:cstheme="minorHAnsi"/>
          <w:b/>
        </w:rPr>
      </w:pPr>
    </w:p>
    <w:p w14:paraId="535FB94B" w14:textId="77777777" w:rsidR="00AC5DE6" w:rsidRPr="00AC5DE6" w:rsidRDefault="00AC5DE6" w:rsidP="00AC5DE6">
      <w:pPr>
        <w:keepNext/>
        <w:keepLines/>
        <w:tabs>
          <w:tab w:val="right" w:leader="underscore" w:pos="9360"/>
        </w:tabs>
        <w:spacing w:after="120"/>
        <w:rPr>
          <w:rFonts w:eastAsia="ヒラギノ角ゴ Pro W3" w:cstheme="minorHAnsi"/>
          <w:b/>
          <w:i/>
          <w:color w:val="000000"/>
          <w:sz w:val="20"/>
        </w:rPr>
      </w:pPr>
      <w:r w:rsidRPr="00AC5DE6">
        <w:rPr>
          <w:rFonts w:eastAsia="ヒラギノ角ゴ Pro W3" w:cstheme="minorHAnsi"/>
          <w:b/>
          <w:i/>
          <w:color w:val="000000"/>
        </w:rPr>
        <w:t>Script: Earlier in the survey you reported that you had never been tested for HIV.</w:t>
      </w:r>
      <w:r w:rsidR="00CB3439">
        <w:rPr>
          <w:rFonts w:eastAsia="ヒラギノ角ゴ Pro W3" w:cstheme="minorHAnsi"/>
          <w:b/>
          <w:i/>
          <w:color w:val="000000"/>
        </w:rPr>
        <w:t xml:space="preserve"> </w:t>
      </w:r>
    </w:p>
    <w:p w14:paraId="1A544D10" w14:textId="77777777" w:rsidR="00AC5DE6" w:rsidRPr="00AC5DE6" w:rsidRDefault="00AC5DE6" w:rsidP="004F1119">
      <w:pPr>
        <w:pStyle w:val="QuestionsNumbered"/>
      </w:pPr>
      <w:r w:rsidRPr="00AC5DE6">
        <w:rPr>
          <w:color w:val="000000"/>
        </w:rPr>
        <w:t>8.</w:t>
      </w:r>
      <w:r w:rsidR="00C14DC8">
        <w:rPr>
          <w:color w:val="000000"/>
        </w:rPr>
        <w:t>32.</w:t>
      </w:r>
      <w:r w:rsidRPr="00AC5DE6">
        <w:tab/>
        <w:t>Below is a list of reasons why some people have not been tested for HIV. Which of these best describes the most important reason you have not been tested for HIV in the past 6 months? [Check one]</w:t>
      </w:r>
    </w:p>
    <w:p w14:paraId="2F1D17FC" w14:textId="77777777" w:rsidR="00AC5DE6" w:rsidRPr="00AC5DE6" w:rsidRDefault="00AC5DE6" w:rsidP="004F1119">
      <w:pPr>
        <w:pStyle w:val="responsebox"/>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Pr="00AC5DE6">
        <w:rPr>
          <w:vertAlign w:val="subscript"/>
        </w:rPr>
        <w:t>1</w:t>
      </w:r>
      <w:r w:rsidRPr="00AC5DE6">
        <w:tab/>
        <w:t>I think I am at low risk for HIV infection.</w:t>
      </w:r>
    </w:p>
    <w:p w14:paraId="0A2DE8BB" w14:textId="77777777" w:rsidR="00AC5DE6" w:rsidRPr="00AC5DE6" w:rsidRDefault="00AC5DE6" w:rsidP="004F1119">
      <w:pPr>
        <w:pStyle w:val="responsebox"/>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Pr="00AC5DE6">
        <w:rPr>
          <w:vertAlign w:val="subscript"/>
        </w:rPr>
        <w:t>2</w:t>
      </w:r>
      <w:r w:rsidRPr="00AC5DE6">
        <w:tab/>
        <w:t xml:space="preserve">I am afraid of finding out that I have HIV. </w:t>
      </w:r>
    </w:p>
    <w:p w14:paraId="1E45FAAB" w14:textId="77777777" w:rsidR="00AC5DE6" w:rsidRPr="00AC5DE6" w:rsidRDefault="00AC5DE6" w:rsidP="004F1119">
      <w:pPr>
        <w:pStyle w:val="responsebox"/>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Pr="00AC5DE6">
        <w:rPr>
          <w:vertAlign w:val="subscript"/>
        </w:rPr>
        <w:t>3</w:t>
      </w:r>
      <w:r w:rsidRPr="00AC5DE6">
        <w:tab/>
        <w:t>I didn</w:t>
      </w:r>
      <w:r w:rsidR="00CB3439">
        <w:t>’</w:t>
      </w:r>
      <w:r w:rsidRPr="00AC5DE6">
        <w:t xml:space="preserve">t have time. </w:t>
      </w:r>
    </w:p>
    <w:p w14:paraId="7DAE3674" w14:textId="77777777" w:rsidR="00AC5DE6" w:rsidRPr="00AC5DE6" w:rsidRDefault="00AC5DE6" w:rsidP="004F1119">
      <w:pPr>
        <w:pStyle w:val="responsebox"/>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Pr="00AC5DE6">
        <w:rPr>
          <w:vertAlign w:val="subscript"/>
        </w:rPr>
        <w:t>4</w:t>
      </w:r>
      <w:r w:rsidRPr="00AC5DE6">
        <w:tab/>
        <w:t>Some other reason [Specify:</w:t>
      </w:r>
      <w:r w:rsidRPr="00AC5DE6">
        <w:tab/>
        <w:t>]</w:t>
      </w:r>
      <w:r w:rsidRPr="00AC5DE6" w:rsidDel="00336BF5">
        <w:t xml:space="preserve"> </w:t>
      </w:r>
    </w:p>
    <w:p w14:paraId="1F6BF328" w14:textId="77777777" w:rsidR="00AC5DE6" w:rsidRPr="00AC5DE6" w:rsidRDefault="00AC5DE6" w:rsidP="004F1119">
      <w:pPr>
        <w:pStyle w:val="responsebox"/>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Pr="00AC5DE6">
        <w:rPr>
          <w:vertAlign w:val="subscript"/>
        </w:rPr>
        <w:t>5</w:t>
      </w:r>
      <w:r w:rsidRPr="00AC5DE6">
        <w:tab/>
        <w:t xml:space="preserve">No particular reason </w:t>
      </w:r>
    </w:p>
    <w:p w14:paraId="0B5C187B" w14:textId="77777777" w:rsidR="00AC5DE6" w:rsidRPr="00AC5DE6" w:rsidRDefault="00AC5DE6" w:rsidP="004F1119">
      <w:pPr>
        <w:pStyle w:val="responsebox"/>
      </w:pPr>
      <w:r w:rsidRPr="00AC5DE6">
        <w:fldChar w:fldCharType="begin">
          <w:ffData>
            <w:name w:val="Check2"/>
            <w:enabled/>
            <w:calcOnExit w:val="0"/>
            <w:checkBox>
              <w:sizeAuto/>
              <w:default w:val="0"/>
            </w:checkBox>
          </w:ffData>
        </w:fldChar>
      </w:r>
      <w:r w:rsidRPr="00AC5DE6">
        <w:instrText xml:space="preserve"> FORMCHECKBOX </w:instrText>
      </w:r>
      <w:r w:rsidR="00700800">
        <w:fldChar w:fldCharType="separate"/>
      </w:r>
      <w:r w:rsidRPr="00AC5DE6">
        <w:fldChar w:fldCharType="end"/>
      </w:r>
      <w:r w:rsidR="002C33BF">
        <w:rPr>
          <w:vertAlign w:val="subscript"/>
        </w:rPr>
        <w:t>9</w:t>
      </w:r>
      <w:r w:rsidRPr="00AC5DE6">
        <w:tab/>
        <w:t xml:space="preserve">Prefer not to answer </w:t>
      </w:r>
    </w:p>
    <w:sectPr w:rsidR="00AC5DE6" w:rsidRPr="00AC5DE6" w:rsidSect="00A563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8E50E" w14:textId="77777777" w:rsidR="00EC5A26" w:rsidRDefault="00EC5A26" w:rsidP="0016485F">
      <w:r>
        <w:separator/>
      </w:r>
    </w:p>
  </w:endnote>
  <w:endnote w:type="continuationSeparator" w:id="0">
    <w:p w14:paraId="3D636E4E" w14:textId="77777777" w:rsidR="00EC5A26" w:rsidRDefault="00EC5A26" w:rsidP="0016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Bold">
    <w:altName w:val="Arial"/>
    <w:panose1 w:val="00000000000000000000"/>
    <w:charset w:val="00"/>
    <w:family w:val="roman"/>
    <w:notTrueType/>
    <w:pitch w:val="default"/>
    <w:sig w:usb0="00000003" w:usb1="00000000" w:usb2="00000000" w:usb3="00000000" w:csb0="00000001" w:csb1="00000000"/>
  </w:font>
  <w:font w:name="Times New Roman Bold Italic">
    <w:panose1 w:val="02020703060505090304"/>
    <w:charset w:val="00"/>
    <w:family w:val="roman"/>
    <w:pitch w:val="default"/>
  </w:font>
  <w:font w:name="Helvetica Black">
    <w:altName w:val="Courier New"/>
    <w:panose1 w:val="00000000000000000000"/>
    <w:charset w:val="00"/>
    <w:family w:val="swiss"/>
    <w:notTrueTyp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D4910" w14:textId="77777777" w:rsidR="00EC5A26" w:rsidRDefault="00EC5A26" w:rsidP="00A56318">
    <w:pPr>
      <w:pStyle w:val="Footer"/>
      <w:jc w:val="center"/>
    </w:pPr>
    <w:r>
      <w:fldChar w:fldCharType="begin"/>
    </w:r>
    <w:r>
      <w:instrText xml:space="preserve"> PAGE   \* MERGEFORMAT </w:instrText>
    </w:r>
    <w:r>
      <w:fldChar w:fldCharType="separate"/>
    </w:r>
    <w:r w:rsidR="0070080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6E658" w14:textId="77777777" w:rsidR="00EC5A26" w:rsidRDefault="00EC5A26" w:rsidP="0016485F">
      <w:r>
        <w:separator/>
      </w:r>
    </w:p>
  </w:footnote>
  <w:footnote w:type="continuationSeparator" w:id="0">
    <w:p w14:paraId="322EA269" w14:textId="77777777" w:rsidR="00EC5A26" w:rsidRDefault="00EC5A26" w:rsidP="00164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0BC22A8"/>
    <w:lvl w:ilvl="0">
      <w:start w:val="1"/>
      <w:numFmt w:val="bullet"/>
      <w:pStyle w:val="Information"/>
      <w:lvlText w:val=""/>
      <w:lvlJc w:val="left"/>
      <w:pPr>
        <w:tabs>
          <w:tab w:val="num" w:pos="720"/>
        </w:tabs>
        <w:ind w:left="720" w:hanging="360"/>
      </w:pPr>
      <w:rPr>
        <w:rFonts w:ascii="Symbol" w:hAnsi="Symbol" w:hint="default"/>
      </w:rPr>
    </w:lvl>
  </w:abstractNum>
  <w:abstractNum w:abstractNumId="1" w15:restartNumberingAfterBreak="0">
    <w:nsid w:val="03B61EF0"/>
    <w:multiLevelType w:val="hybridMultilevel"/>
    <w:tmpl w:val="AA44A0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13A85"/>
    <w:multiLevelType w:val="hybridMultilevel"/>
    <w:tmpl w:val="5F7EC4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B86A4D"/>
    <w:multiLevelType w:val="hybridMultilevel"/>
    <w:tmpl w:val="A93CD0CC"/>
    <w:lvl w:ilvl="0" w:tplc="04090019">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DC1803"/>
    <w:multiLevelType w:val="hybridMultilevel"/>
    <w:tmpl w:val="9418D97C"/>
    <w:lvl w:ilvl="0" w:tplc="04090019">
      <w:start w:val="1"/>
      <w:numFmt w:val="lowerLetter"/>
      <w:lvlText w:val="%1."/>
      <w:lvlJc w:val="left"/>
      <w:pPr>
        <w:ind w:left="436" w:hanging="360"/>
      </w:p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 w15:restartNumberingAfterBreak="0">
    <w:nsid w:val="0AA16B37"/>
    <w:multiLevelType w:val="hybridMultilevel"/>
    <w:tmpl w:val="1270A49E"/>
    <w:lvl w:ilvl="0" w:tplc="CB46F7CC">
      <w:start w:val="1"/>
      <w:numFmt w:val="bullet"/>
      <w:pStyle w:val="TableBullet1"/>
      <w:lvlText w:val=""/>
      <w:lvlJc w:val="left"/>
      <w:pPr>
        <w:ind w:left="360" w:hanging="360"/>
      </w:pPr>
      <w:rPr>
        <w:rFonts w:ascii="Symbol" w:hAnsi="Symbol" w:hint="default"/>
        <w:color w:val="002C5F"/>
        <w:spacing w:val="-20"/>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275A2"/>
    <w:multiLevelType w:val="multilevel"/>
    <w:tmpl w:val="502C28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21A120F"/>
    <w:multiLevelType w:val="hybridMultilevel"/>
    <w:tmpl w:val="62C81792"/>
    <w:lvl w:ilvl="0" w:tplc="A3F42FB8">
      <w:start w:val="1"/>
      <w:numFmt w:val="bullet"/>
      <w:pStyle w:val="Response-NoLetter"/>
      <w:lvlText w:val=""/>
      <w:lvlJc w:val="left"/>
      <w:pPr>
        <w:tabs>
          <w:tab w:val="num" w:pos="1440"/>
        </w:tabs>
        <w:ind w:left="1440" w:hanging="360"/>
      </w:pPr>
      <w:rPr>
        <w:rFonts w:ascii="Symbol" w:hAnsi="Symbol" w:hint="default"/>
      </w:rPr>
    </w:lvl>
    <w:lvl w:ilvl="1" w:tplc="CB480336">
      <w:start w:val="1"/>
      <w:numFmt w:val="bullet"/>
      <w:lvlText w:val="o"/>
      <w:lvlJc w:val="left"/>
      <w:pPr>
        <w:tabs>
          <w:tab w:val="num" w:pos="2160"/>
        </w:tabs>
        <w:ind w:left="2160" w:hanging="360"/>
      </w:pPr>
      <w:rPr>
        <w:rFonts w:ascii="Courier New" w:hAnsi="Courier New" w:hint="default"/>
      </w:rPr>
    </w:lvl>
    <w:lvl w:ilvl="2" w:tplc="73E45CCE" w:tentative="1">
      <w:start w:val="1"/>
      <w:numFmt w:val="bullet"/>
      <w:lvlText w:val=""/>
      <w:lvlJc w:val="left"/>
      <w:pPr>
        <w:tabs>
          <w:tab w:val="num" w:pos="2880"/>
        </w:tabs>
        <w:ind w:left="2880" w:hanging="360"/>
      </w:pPr>
      <w:rPr>
        <w:rFonts w:ascii="Wingdings" w:hAnsi="Wingdings" w:hint="default"/>
      </w:rPr>
    </w:lvl>
    <w:lvl w:ilvl="3" w:tplc="BD923D5C" w:tentative="1">
      <w:start w:val="1"/>
      <w:numFmt w:val="bullet"/>
      <w:lvlText w:val=""/>
      <w:lvlJc w:val="left"/>
      <w:pPr>
        <w:tabs>
          <w:tab w:val="num" w:pos="3600"/>
        </w:tabs>
        <w:ind w:left="3600" w:hanging="360"/>
      </w:pPr>
      <w:rPr>
        <w:rFonts w:ascii="Symbol" w:hAnsi="Symbol" w:hint="default"/>
      </w:rPr>
    </w:lvl>
    <w:lvl w:ilvl="4" w:tplc="86365BCA" w:tentative="1">
      <w:start w:val="1"/>
      <w:numFmt w:val="bullet"/>
      <w:lvlText w:val="o"/>
      <w:lvlJc w:val="left"/>
      <w:pPr>
        <w:tabs>
          <w:tab w:val="num" w:pos="4320"/>
        </w:tabs>
        <w:ind w:left="4320" w:hanging="360"/>
      </w:pPr>
      <w:rPr>
        <w:rFonts w:ascii="Courier New" w:hAnsi="Courier New" w:hint="default"/>
      </w:rPr>
    </w:lvl>
    <w:lvl w:ilvl="5" w:tplc="D2A80744" w:tentative="1">
      <w:start w:val="1"/>
      <w:numFmt w:val="bullet"/>
      <w:lvlText w:val=""/>
      <w:lvlJc w:val="left"/>
      <w:pPr>
        <w:tabs>
          <w:tab w:val="num" w:pos="5040"/>
        </w:tabs>
        <w:ind w:left="5040" w:hanging="360"/>
      </w:pPr>
      <w:rPr>
        <w:rFonts w:ascii="Wingdings" w:hAnsi="Wingdings" w:hint="default"/>
      </w:rPr>
    </w:lvl>
    <w:lvl w:ilvl="6" w:tplc="02561AEA" w:tentative="1">
      <w:start w:val="1"/>
      <w:numFmt w:val="bullet"/>
      <w:lvlText w:val=""/>
      <w:lvlJc w:val="left"/>
      <w:pPr>
        <w:tabs>
          <w:tab w:val="num" w:pos="5760"/>
        </w:tabs>
        <w:ind w:left="5760" w:hanging="360"/>
      </w:pPr>
      <w:rPr>
        <w:rFonts w:ascii="Symbol" w:hAnsi="Symbol" w:hint="default"/>
      </w:rPr>
    </w:lvl>
    <w:lvl w:ilvl="7" w:tplc="FFD0724E" w:tentative="1">
      <w:start w:val="1"/>
      <w:numFmt w:val="bullet"/>
      <w:lvlText w:val="o"/>
      <w:lvlJc w:val="left"/>
      <w:pPr>
        <w:tabs>
          <w:tab w:val="num" w:pos="6480"/>
        </w:tabs>
        <w:ind w:left="6480" w:hanging="360"/>
      </w:pPr>
      <w:rPr>
        <w:rFonts w:ascii="Courier New" w:hAnsi="Courier New" w:hint="default"/>
      </w:rPr>
    </w:lvl>
    <w:lvl w:ilvl="8" w:tplc="8E7A5A60"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4843D2"/>
    <w:multiLevelType w:val="hybridMultilevel"/>
    <w:tmpl w:val="7AEE85F0"/>
    <w:lvl w:ilvl="0" w:tplc="04090019">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B34CDC"/>
    <w:multiLevelType w:val="multilevel"/>
    <w:tmpl w:val="D34ECCDA"/>
    <w:lvl w:ilvl="0">
      <w:start w:val="8"/>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6355DD"/>
    <w:multiLevelType w:val="multilevel"/>
    <w:tmpl w:val="7B8050D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1" w15:restartNumberingAfterBreak="0">
    <w:nsid w:val="27A17FF2"/>
    <w:multiLevelType w:val="multilevel"/>
    <w:tmpl w:val="6F0692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692316"/>
    <w:multiLevelType w:val="hybridMultilevel"/>
    <w:tmpl w:val="9418D9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F5212"/>
    <w:multiLevelType w:val="hybridMultilevel"/>
    <w:tmpl w:val="90AA70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50612"/>
    <w:multiLevelType w:val="multilevel"/>
    <w:tmpl w:val="1CB498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F9706E"/>
    <w:multiLevelType w:val="hybridMultilevel"/>
    <w:tmpl w:val="6EAE6A92"/>
    <w:lvl w:ilvl="0" w:tplc="7912068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F05141"/>
    <w:multiLevelType w:val="multilevel"/>
    <w:tmpl w:val="022E0D5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2B6B18"/>
    <w:multiLevelType w:val="multilevel"/>
    <w:tmpl w:val="87903E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DAE0175"/>
    <w:multiLevelType w:val="hybridMultilevel"/>
    <w:tmpl w:val="562AF9E4"/>
    <w:lvl w:ilvl="0" w:tplc="78CA5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0039B6"/>
    <w:multiLevelType w:val="hybridMultilevel"/>
    <w:tmpl w:val="30BACA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684D20"/>
    <w:multiLevelType w:val="hybridMultilevel"/>
    <w:tmpl w:val="F954C1E0"/>
    <w:lvl w:ilvl="0" w:tplc="B28654B0">
      <w:start w:val="1"/>
      <w:numFmt w:val="decimal"/>
      <w:pStyle w:val="Heading1"/>
      <w:lvlText w:val="%1."/>
      <w:lvlJc w:val="left"/>
      <w:pPr>
        <w:tabs>
          <w:tab w:val="num" w:pos="1080"/>
        </w:tabs>
        <w:ind w:left="1080" w:hanging="720"/>
      </w:pPr>
      <w:rPr>
        <w:rFonts w:cs="Times New Roman" w:hint="default"/>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21" w15:restartNumberingAfterBreak="0">
    <w:nsid w:val="45453DF4"/>
    <w:multiLevelType w:val="multilevel"/>
    <w:tmpl w:val="DF6E34A2"/>
    <w:lvl w:ilvl="0">
      <w:start w:val="1"/>
      <w:numFmt w:val="decimal"/>
      <w:pStyle w:val="QuestionSecB"/>
      <w:lvlText w:val="B.%1"/>
      <w:lvlJc w:val="left"/>
      <w:pPr>
        <w:ind w:left="720" w:hanging="720"/>
      </w:pPr>
      <w:rPr>
        <w:rFonts w:ascii="Times New Roman Bold" w:hAnsi="Times New Roman Bold"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022965"/>
    <w:multiLevelType w:val="hybridMultilevel"/>
    <w:tmpl w:val="1E0AB762"/>
    <w:lvl w:ilvl="0" w:tplc="03F2C066">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B16B6C"/>
    <w:multiLevelType w:val="multilevel"/>
    <w:tmpl w:val="87903E0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0D07C2E"/>
    <w:multiLevelType w:val="hybridMultilevel"/>
    <w:tmpl w:val="52641D64"/>
    <w:lvl w:ilvl="0" w:tplc="E97A6E6C">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5" w15:restartNumberingAfterBreak="0">
    <w:nsid w:val="52177407"/>
    <w:multiLevelType w:val="multilevel"/>
    <w:tmpl w:val="292E319C"/>
    <w:lvl w:ilvl="0">
      <w:start w:val="5"/>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b w:val="0"/>
        <w:bCs w:val="0"/>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26" w15:restartNumberingAfterBreak="0">
    <w:nsid w:val="57786B07"/>
    <w:multiLevelType w:val="hybridMultilevel"/>
    <w:tmpl w:val="D056EB68"/>
    <w:lvl w:ilvl="0" w:tplc="F69A0946">
      <w:start w:val="1"/>
      <w:numFmt w:val="low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7" w15:restartNumberingAfterBreak="0">
    <w:nsid w:val="58627F76"/>
    <w:multiLevelType w:val="hybridMultilevel"/>
    <w:tmpl w:val="39BA02FC"/>
    <w:lvl w:ilvl="0" w:tplc="04090019">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8D64E2"/>
    <w:multiLevelType w:val="multilevel"/>
    <w:tmpl w:val="E0B071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0655DCE"/>
    <w:multiLevelType w:val="multilevel"/>
    <w:tmpl w:val="06100F3E"/>
    <w:lvl w:ilvl="0">
      <w:start w:val="7"/>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0" w15:restartNumberingAfterBreak="0">
    <w:nsid w:val="65F64E3B"/>
    <w:multiLevelType w:val="multilevel"/>
    <w:tmpl w:val="0BA051A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C583D1B"/>
    <w:multiLevelType w:val="multilevel"/>
    <w:tmpl w:val="07EC3C98"/>
    <w:lvl w:ilvl="0">
      <w:start w:val="8"/>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C7E5F37"/>
    <w:multiLevelType w:val="multilevel"/>
    <w:tmpl w:val="29FC0D04"/>
    <w:lvl w:ilvl="0">
      <w:start w:val="1"/>
      <w:numFmt w:val="decimal"/>
      <w:pStyle w:val="QuestionSecH"/>
      <w:lvlText w:val="H.%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5A039C2"/>
    <w:multiLevelType w:val="hybridMultilevel"/>
    <w:tmpl w:val="D38E9942"/>
    <w:lvl w:ilvl="0" w:tplc="367804BA">
      <w:start w:val="1"/>
      <w:numFmt w:val="low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4" w15:restartNumberingAfterBreak="0">
    <w:nsid w:val="75C011BB"/>
    <w:multiLevelType w:val="multilevel"/>
    <w:tmpl w:val="CB5AD8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71A0579"/>
    <w:multiLevelType w:val="hybridMultilevel"/>
    <w:tmpl w:val="83AA950E"/>
    <w:lvl w:ilvl="0" w:tplc="189EC6EE">
      <w:start w:val="1"/>
      <w:numFmt w:val="decimal"/>
      <w:lvlText w:val="%1."/>
      <w:lvlJc w:val="left"/>
      <w:pPr>
        <w:ind w:left="1080" w:hanging="360"/>
      </w:pPr>
      <w:rPr>
        <w:rFonts w:hint="default"/>
        <w:b w:val="0"/>
      </w:rPr>
    </w:lvl>
    <w:lvl w:ilvl="1" w:tplc="9D94E7F6">
      <w:start w:val="1"/>
      <w:numFmt w:val="lowerLetter"/>
      <w:pStyle w:val="Response-listpara"/>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42614C"/>
    <w:multiLevelType w:val="hybridMultilevel"/>
    <w:tmpl w:val="EDEE63DE"/>
    <w:lvl w:ilvl="0" w:tplc="04090019">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763B87"/>
    <w:multiLevelType w:val="hybridMultilevel"/>
    <w:tmpl w:val="D89ED90A"/>
    <w:lvl w:ilvl="0" w:tplc="03F2C066">
      <w:start w:val="1"/>
      <w:numFmt w:val="lowerLetter"/>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F7E64BD"/>
    <w:multiLevelType w:val="hybridMultilevel"/>
    <w:tmpl w:val="CAD85B1A"/>
    <w:lvl w:ilvl="0" w:tplc="D1AAFD36">
      <w:start w:val="1"/>
      <w:numFmt w:val="decimal"/>
      <w:pStyle w:val="1Question"/>
      <w:lvlText w:val="%1."/>
      <w:lvlJc w:val="left"/>
      <w:pPr>
        <w:ind w:left="990" w:hanging="720"/>
      </w:pPr>
      <w:rPr>
        <w:rFonts w:ascii="Verdana" w:hAnsi="Verdana" w:hint="default"/>
        <w:b w:val="0"/>
        <w:i w:val="0"/>
        <w:sz w:val="20"/>
        <w:szCs w:val="20"/>
      </w:rPr>
    </w:lvl>
    <w:lvl w:ilvl="1" w:tplc="04090019">
      <w:start w:val="1"/>
      <w:numFmt w:val="bullet"/>
      <w:lvlText w:val=""/>
      <w:lvlJc w:val="left"/>
      <w:pPr>
        <w:ind w:left="108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7"/>
  </w:num>
  <w:num w:numId="3">
    <w:abstractNumId w:val="2"/>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
  </w:num>
  <w:num w:numId="8">
    <w:abstractNumId w:val="14"/>
  </w:num>
  <w:num w:numId="9">
    <w:abstractNumId w:val="6"/>
  </w:num>
  <w:num w:numId="10">
    <w:abstractNumId w:val="34"/>
  </w:num>
  <w:num w:numId="11">
    <w:abstractNumId w:val="10"/>
  </w:num>
  <w:num w:numId="12">
    <w:abstractNumId w:val="13"/>
  </w:num>
  <w:num w:numId="13">
    <w:abstractNumId w:val="12"/>
  </w:num>
  <w:num w:numId="14">
    <w:abstractNumId w:val="19"/>
  </w:num>
  <w:num w:numId="15">
    <w:abstractNumId w:val="29"/>
  </w:num>
  <w:num w:numId="16">
    <w:abstractNumId w:val="30"/>
  </w:num>
  <w:num w:numId="17">
    <w:abstractNumId w:val="37"/>
  </w:num>
  <w:num w:numId="18">
    <w:abstractNumId w:val="17"/>
  </w:num>
  <w:num w:numId="19">
    <w:abstractNumId w:val="16"/>
  </w:num>
  <w:num w:numId="20">
    <w:abstractNumId w:val="4"/>
  </w:num>
  <w:num w:numId="21">
    <w:abstractNumId w:val="36"/>
  </w:num>
  <w:num w:numId="22">
    <w:abstractNumId w:val="8"/>
  </w:num>
  <w:num w:numId="23">
    <w:abstractNumId w:val="23"/>
  </w:num>
  <w:num w:numId="24">
    <w:abstractNumId w:val="24"/>
  </w:num>
  <w:num w:numId="25">
    <w:abstractNumId w:val="18"/>
  </w:num>
  <w:num w:numId="26">
    <w:abstractNumId w:val="26"/>
  </w:num>
  <w:num w:numId="27">
    <w:abstractNumId w:val="33"/>
  </w:num>
  <w:num w:numId="28">
    <w:abstractNumId w:val="38"/>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1"/>
  </w:num>
  <w:num w:numId="32">
    <w:abstractNumId w:val="9"/>
  </w:num>
  <w:num w:numId="33">
    <w:abstractNumId w:val="11"/>
  </w:num>
  <w:num w:numId="34">
    <w:abstractNumId w:val="21"/>
  </w:num>
  <w:num w:numId="35">
    <w:abstractNumId w:val="32"/>
  </w:num>
  <w:num w:numId="36">
    <w:abstractNumId w:val="20"/>
  </w:num>
  <w:num w:numId="37">
    <w:abstractNumId w:val="0"/>
  </w:num>
  <w:num w:numId="38">
    <w:abstractNumId w:val="7"/>
  </w:num>
  <w:num w:numId="39">
    <w:abstractNumId w:val="35"/>
  </w:num>
  <w:num w:numId="40">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AB"/>
    <w:rsid w:val="0006105D"/>
    <w:rsid w:val="0009015F"/>
    <w:rsid w:val="000B027F"/>
    <w:rsid w:val="00101952"/>
    <w:rsid w:val="0012345D"/>
    <w:rsid w:val="0016485F"/>
    <w:rsid w:val="0019367A"/>
    <w:rsid w:val="001F025D"/>
    <w:rsid w:val="001F3916"/>
    <w:rsid w:val="002369FD"/>
    <w:rsid w:val="00254233"/>
    <w:rsid w:val="00274159"/>
    <w:rsid w:val="00275818"/>
    <w:rsid w:val="0028446A"/>
    <w:rsid w:val="002A06D6"/>
    <w:rsid w:val="002C33BF"/>
    <w:rsid w:val="00310FCC"/>
    <w:rsid w:val="00327475"/>
    <w:rsid w:val="00361C3E"/>
    <w:rsid w:val="00363C01"/>
    <w:rsid w:val="00375801"/>
    <w:rsid w:val="003B5ACF"/>
    <w:rsid w:val="003C2A19"/>
    <w:rsid w:val="003D4006"/>
    <w:rsid w:val="00440B05"/>
    <w:rsid w:val="0045114F"/>
    <w:rsid w:val="004D5B4D"/>
    <w:rsid w:val="004F1119"/>
    <w:rsid w:val="004F352B"/>
    <w:rsid w:val="004F66D8"/>
    <w:rsid w:val="00542F0B"/>
    <w:rsid w:val="0055213B"/>
    <w:rsid w:val="00562734"/>
    <w:rsid w:val="005A3015"/>
    <w:rsid w:val="005B56D7"/>
    <w:rsid w:val="005B5E5C"/>
    <w:rsid w:val="005D465A"/>
    <w:rsid w:val="005D7878"/>
    <w:rsid w:val="005E7784"/>
    <w:rsid w:val="005F3D37"/>
    <w:rsid w:val="006424C3"/>
    <w:rsid w:val="0064468A"/>
    <w:rsid w:val="006632E1"/>
    <w:rsid w:val="006B2344"/>
    <w:rsid w:val="006B745A"/>
    <w:rsid w:val="006C4A62"/>
    <w:rsid w:val="006D3C3B"/>
    <w:rsid w:val="006E1CB4"/>
    <w:rsid w:val="00700800"/>
    <w:rsid w:val="00723E1F"/>
    <w:rsid w:val="00733B59"/>
    <w:rsid w:val="0075346E"/>
    <w:rsid w:val="00754F41"/>
    <w:rsid w:val="007619B8"/>
    <w:rsid w:val="00796EA0"/>
    <w:rsid w:val="007D20EF"/>
    <w:rsid w:val="007E05E6"/>
    <w:rsid w:val="008B23C8"/>
    <w:rsid w:val="008F2EF5"/>
    <w:rsid w:val="00900F93"/>
    <w:rsid w:val="009051F0"/>
    <w:rsid w:val="009221BD"/>
    <w:rsid w:val="00941CE9"/>
    <w:rsid w:val="009632F0"/>
    <w:rsid w:val="0099077A"/>
    <w:rsid w:val="00995B2D"/>
    <w:rsid w:val="009A4690"/>
    <w:rsid w:val="009B5BA2"/>
    <w:rsid w:val="009F1AAB"/>
    <w:rsid w:val="00A00204"/>
    <w:rsid w:val="00A56318"/>
    <w:rsid w:val="00A63DE3"/>
    <w:rsid w:val="00AB0FC8"/>
    <w:rsid w:val="00AC5DE6"/>
    <w:rsid w:val="00AD30C0"/>
    <w:rsid w:val="00AE7FC9"/>
    <w:rsid w:val="00B00FDF"/>
    <w:rsid w:val="00B26859"/>
    <w:rsid w:val="00B42028"/>
    <w:rsid w:val="00B429E4"/>
    <w:rsid w:val="00B51C01"/>
    <w:rsid w:val="00B55187"/>
    <w:rsid w:val="00B55B75"/>
    <w:rsid w:val="00B7218A"/>
    <w:rsid w:val="00B95B4B"/>
    <w:rsid w:val="00BA37E9"/>
    <w:rsid w:val="00BA7FB3"/>
    <w:rsid w:val="00C14DC8"/>
    <w:rsid w:val="00C92F37"/>
    <w:rsid w:val="00C936C5"/>
    <w:rsid w:val="00C959E2"/>
    <w:rsid w:val="00CB3439"/>
    <w:rsid w:val="00CD4638"/>
    <w:rsid w:val="00D11DA1"/>
    <w:rsid w:val="00D43BCB"/>
    <w:rsid w:val="00D6573D"/>
    <w:rsid w:val="00D7097D"/>
    <w:rsid w:val="00D973FE"/>
    <w:rsid w:val="00DC4856"/>
    <w:rsid w:val="00DE15CD"/>
    <w:rsid w:val="00E24683"/>
    <w:rsid w:val="00E439EE"/>
    <w:rsid w:val="00E450F0"/>
    <w:rsid w:val="00E87CBE"/>
    <w:rsid w:val="00EA5542"/>
    <w:rsid w:val="00EC5A26"/>
    <w:rsid w:val="00EE3C1C"/>
    <w:rsid w:val="00F32C60"/>
    <w:rsid w:val="00F445CA"/>
    <w:rsid w:val="00F67C04"/>
    <w:rsid w:val="00F74C0E"/>
    <w:rsid w:val="00F762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2BFC"/>
  <w15:docId w15:val="{71A03D9E-7B51-4BF9-8910-BC432B58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006"/>
    <w:pPr>
      <w:spacing w:after="0" w:line="240" w:lineRule="auto"/>
    </w:pPr>
    <w:rPr>
      <w:rFonts w:ascii="Times New Roman" w:eastAsia="MS Mincho" w:hAnsi="Times New Roman" w:cs="Times New Roman"/>
      <w:szCs w:val="20"/>
    </w:rPr>
  </w:style>
  <w:style w:type="paragraph" w:styleId="Heading1">
    <w:name w:val="heading 1"/>
    <w:basedOn w:val="Normal"/>
    <w:next w:val="Normal"/>
    <w:link w:val="Heading1Char"/>
    <w:uiPriority w:val="99"/>
    <w:qFormat/>
    <w:rsid w:val="005D7878"/>
    <w:pPr>
      <w:keepNext/>
      <w:numPr>
        <w:numId w:val="36"/>
      </w:numPr>
      <w:spacing w:before="240" w:after="240"/>
      <w:jc w:val="center"/>
      <w:outlineLvl w:val="0"/>
    </w:pPr>
    <w:rPr>
      <w:b/>
      <w:caps/>
      <w:kern w:val="28"/>
      <w:szCs w:val="28"/>
    </w:rPr>
  </w:style>
  <w:style w:type="paragraph" w:styleId="Heading2">
    <w:name w:val="heading 2"/>
    <w:basedOn w:val="Normal"/>
    <w:next w:val="Normal"/>
    <w:link w:val="Heading2Char"/>
    <w:uiPriority w:val="99"/>
    <w:qFormat/>
    <w:rsid w:val="005D7878"/>
    <w:pPr>
      <w:keepNext/>
      <w:keepLines/>
      <w:spacing w:before="360" w:after="240"/>
      <w:outlineLvl w:val="1"/>
    </w:pPr>
    <w:rPr>
      <w:rFonts w:ascii="Times New Roman Bold" w:hAnsi="Times New Roman Bold"/>
      <w:b/>
      <w:bCs/>
      <w:caps/>
    </w:rPr>
  </w:style>
  <w:style w:type="paragraph" w:styleId="Heading3">
    <w:name w:val="heading 3"/>
    <w:basedOn w:val="Normal"/>
    <w:next w:val="Normal"/>
    <w:link w:val="Heading3Char"/>
    <w:unhideWhenUsed/>
    <w:qFormat/>
    <w:rsid w:val="009F1A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B5ACF"/>
    <w:pPr>
      <w:spacing w:before="200" w:after="80"/>
      <w:ind w:left="547" w:hanging="547"/>
      <w:outlineLvl w:val="3"/>
    </w:pPr>
    <w:rPr>
      <w:rFonts w:ascii="Verdana" w:hAnsi="Verdana"/>
      <w:i/>
      <w:iCs/>
      <w:sz w:val="20"/>
      <w:u w:val="single"/>
    </w:rPr>
  </w:style>
  <w:style w:type="paragraph" w:styleId="Heading5">
    <w:name w:val="heading 5"/>
    <w:basedOn w:val="Normal"/>
    <w:next w:val="Normal"/>
    <w:link w:val="Heading5Char"/>
    <w:qFormat/>
    <w:rsid w:val="003B5ACF"/>
    <w:pPr>
      <w:spacing w:after="240"/>
      <w:ind w:left="2700" w:hanging="540"/>
      <w:outlineLvl w:val="4"/>
    </w:pPr>
    <w:rPr>
      <w:rFonts w:ascii="Optima" w:hAnsi="Optima"/>
    </w:rPr>
  </w:style>
  <w:style w:type="paragraph" w:styleId="Heading6">
    <w:name w:val="heading 6"/>
    <w:basedOn w:val="Normal"/>
    <w:next w:val="Normal"/>
    <w:link w:val="Heading6Char"/>
    <w:qFormat/>
    <w:rsid w:val="003B5ACF"/>
    <w:pPr>
      <w:spacing w:after="240"/>
      <w:ind w:left="3240" w:hanging="540"/>
      <w:outlineLvl w:val="5"/>
    </w:pPr>
    <w:rPr>
      <w:rFonts w:ascii="Optima" w:hAnsi="Optima"/>
    </w:rPr>
  </w:style>
  <w:style w:type="paragraph" w:styleId="Heading7">
    <w:name w:val="heading 7"/>
    <w:basedOn w:val="Normal"/>
    <w:next w:val="Normal"/>
    <w:link w:val="Heading7Char"/>
    <w:qFormat/>
    <w:rsid w:val="003B5ACF"/>
    <w:pPr>
      <w:spacing w:after="240"/>
      <w:ind w:left="3780" w:hanging="540"/>
      <w:outlineLvl w:val="6"/>
    </w:pPr>
    <w:rPr>
      <w:rFonts w:ascii="Optima" w:hAnsi="Optima"/>
    </w:rPr>
  </w:style>
  <w:style w:type="paragraph" w:styleId="Heading8">
    <w:name w:val="heading 8"/>
    <w:basedOn w:val="Normal"/>
    <w:next w:val="Normal"/>
    <w:link w:val="Heading8Char"/>
    <w:qFormat/>
    <w:rsid w:val="003B5ACF"/>
    <w:pPr>
      <w:spacing w:after="240"/>
      <w:ind w:left="4320" w:hanging="540"/>
      <w:outlineLvl w:val="7"/>
    </w:pPr>
    <w:rPr>
      <w:rFonts w:ascii="Optima" w:hAnsi="Optima"/>
    </w:rPr>
  </w:style>
  <w:style w:type="paragraph" w:styleId="Heading9">
    <w:name w:val="heading 9"/>
    <w:basedOn w:val="Normal"/>
    <w:next w:val="Normal"/>
    <w:link w:val="Heading9Char"/>
    <w:qFormat/>
    <w:rsid w:val="003B5ACF"/>
    <w:pPr>
      <w:ind w:left="4860" w:hanging="540"/>
      <w:outlineLvl w:val="8"/>
    </w:pPr>
    <w:rPr>
      <w:rFonts w:ascii="Optima" w:hAnsi="Opti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7878"/>
    <w:rPr>
      <w:rFonts w:ascii="Times New Roman" w:eastAsia="MS Mincho" w:hAnsi="Times New Roman" w:cs="Times New Roman"/>
      <w:b/>
      <w:caps/>
      <w:kern w:val="28"/>
      <w:szCs w:val="28"/>
    </w:rPr>
  </w:style>
  <w:style w:type="character" w:customStyle="1" w:styleId="Heading2Char">
    <w:name w:val="Heading 2 Char"/>
    <w:basedOn w:val="DefaultParagraphFont"/>
    <w:link w:val="Heading2"/>
    <w:uiPriority w:val="99"/>
    <w:rsid w:val="005D7878"/>
    <w:rPr>
      <w:rFonts w:ascii="Times New Roman Bold" w:eastAsia="MS Mincho" w:hAnsi="Times New Roman Bold" w:cs="Times New Roman"/>
      <w:b/>
      <w:bCs/>
      <w:caps/>
      <w:szCs w:val="20"/>
    </w:rPr>
  </w:style>
  <w:style w:type="character" w:customStyle="1" w:styleId="Heading3Char">
    <w:name w:val="Heading 3 Char"/>
    <w:basedOn w:val="DefaultParagraphFont"/>
    <w:link w:val="Heading3"/>
    <w:rsid w:val="009F1AAB"/>
    <w:rPr>
      <w:rFonts w:asciiTheme="majorHAnsi" w:eastAsiaTheme="majorEastAsia" w:hAnsiTheme="majorHAnsi" w:cstheme="majorBidi"/>
      <w:b/>
      <w:bCs/>
      <w:color w:val="4F81BD" w:themeColor="accent1"/>
      <w:sz w:val="24"/>
    </w:rPr>
  </w:style>
  <w:style w:type="paragraph" w:customStyle="1" w:styleId="Questionsabc">
    <w:name w:val="_Questions_abc"/>
    <w:basedOn w:val="QuestionsNumbered"/>
    <w:qFormat/>
    <w:rsid w:val="005D7878"/>
    <w:pPr>
      <w:ind w:left="1080"/>
    </w:pPr>
    <w:rPr>
      <w:rFonts w:asciiTheme="minorHAnsi" w:hAnsiTheme="minorHAnsi"/>
      <w:szCs w:val="20"/>
    </w:rPr>
  </w:style>
  <w:style w:type="paragraph" w:customStyle="1" w:styleId="Tableheader">
    <w:name w:val="Table header"/>
    <w:basedOn w:val="Normal"/>
    <w:qFormat/>
    <w:rsid w:val="005D7878"/>
    <w:pPr>
      <w:keepNext/>
      <w:spacing w:before="40" w:after="40"/>
      <w:jc w:val="center"/>
    </w:pPr>
    <w:rPr>
      <w:rFonts w:eastAsia="Times New Roman" w:cs="Arial"/>
      <w:b/>
      <w:szCs w:val="22"/>
      <w:u w:val="single"/>
    </w:rPr>
  </w:style>
  <w:style w:type="paragraph" w:styleId="BalloonText">
    <w:name w:val="Balloon Text"/>
    <w:basedOn w:val="Normal"/>
    <w:link w:val="BalloonTextChar"/>
    <w:uiPriority w:val="99"/>
    <w:rsid w:val="005D7878"/>
    <w:rPr>
      <w:rFonts w:ascii="Tahoma" w:hAnsi="Tahoma" w:cs="Tahoma"/>
      <w:sz w:val="16"/>
      <w:szCs w:val="16"/>
    </w:rPr>
  </w:style>
  <w:style w:type="character" w:customStyle="1" w:styleId="BalloonTextChar">
    <w:name w:val="Balloon Text Char"/>
    <w:basedOn w:val="DefaultParagraphFont"/>
    <w:link w:val="BalloonText"/>
    <w:uiPriority w:val="99"/>
    <w:rsid w:val="005D7878"/>
    <w:rPr>
      <w:rFonts w:ascii="Tahoma" w:eastAsia="MS Mincho" w:hAnsi="Tahoma" w:cs="Tahoma"/>
      <w:sz w:val="16"/>
      <w:szCs w:val="16"/>
    </w:rPr>
  </w:style>
  <w:style w:type="character" w:styleId="CommentReference">
    <w:name w:val="annotation reference"/>
    <w:basedOn w:val="DefaultParagraphFont"/>
    <w:uiPriority w:val="99"/>
    <w:rsid w:val="005D7878"/>
    <w:rPr>
      <w:rFonts w:cs="Times New Roman"/>
      <w:sz w:val="16"/>
      <w:szCs w:val="16"/>
    </w:rPr>
  </w:style>
  <w:style w:type="paragraph" w:styleId="CommentText">
    <w:name w:val="annotation text"/>
    <w:basedOn w:val="Normal"/>
    <w:link w:val="CommentTextChar"/>
    <w:uiPriority w:val="99"/>
    <w:rsid w:val="005D7878"/>
    <w:rPr>
      <w:sz w:val="20"/>
    </w:rPr>
  </w:style>
  <w:style w:type="character" w:customStyle="1" w:styleId="CommentTextChar">
    <w:name w:val="Comment Text Char"/>
    <w:basedOn w:val="DefaultParagraphFont"/>
    <w:link w:val="CommentText"/>
    <w:uiPriority w:val="99"/>
    <w:rsid w:val="005D7878"/>
    <w:rPr>
      <w:rFonts w:ascii="Times New Roman" w:eastAsia="MS Mincho" w:hAnsi="Times New Roman" w:cs="Times New Roman"/>
      <w:sz w:val="20"/>
      <w:szCs w:val="20"/>
    </w:rPr>
  </w:style>
  <w:style w:type="paragraph" w:customStyle="1" w:styleId="QuestionsNumbered">
    <w:name w:val="_QuestionsNumbered"/>
    <w:basedOn w:val="Normal"/>
    <w:qFormat/>
    <w:rsid w:val="0016485F"/>
    <w:pPr>
      <w:spacing w:before="240"/>
      <w:ind w:left="547" w:hanging="547"/>
    </w:pPr>
    <w:rPr>
      <w:b/>
      <w:bCs/>
      <w:szCs w:val="22"/>
    </w:rPr>
  </w:style>
  <w:style w:type="paragraph" w:styleId="CommentSubject">
    <w:name w:val="annotation subject"/>
    <w:basedOn w:val="CommentText"/>
    <w:next w:val="CommentText"/>
    <w:link w:val="CommentSubjectChar"/>
    <w:uiPriority w:val="99"/>
    <w:rsid w:val="005D7878"/>
    <w:rPr>
      <w:b/>
      <w:bCs/>
    </w:rPr>
  </w:style>
  <w:style w:type="character" w:customStyle="1" w:styleId="CommentSubjectChar">
    <w:name w:val="Comment Subject Char"/>
    <w:basedOn w:val="CommentTextChar"/>
    <w:link w:val="CommentSubject"/>
    <w:uiPriority w:val="99"/>
    <w:rsid w:val="005D7878"/>
    <w:rPr>
      <w:rFonts w:ascii="Times New Roman" w:eastAsia="MS Mincho" w:hAnsi="Times New Roman" w:cs="Times New Roman"/>
      <w:b/>
      <w:bCs/>
      <w:sz w:val="20"/>
      <w:szCs w:val="20"/>
    </w:rPr>
  </w:style>
  <w:style w:type="paragraph" w:styleId="ListParagraph">
    <w:name w:val="List Paragraph"/>
    <w:basedOn w:val="Normal"/>
    <w:qFormat/>
    <w:rsid w:val="005D7878"/>
    <w:pPr>
      <w:spacing w:after="200" w:line="276" w:lineRule="auto"/>
      <w:ind w:left="720"/>
      <w:contextualSpacing/>
    </w:pPr>
    <w:rPr>
      <w:rFonts w:ascii="Calibri" w:eastAsia="Calibri" w:hAnsi="Calibri"/>
      <w:szCs w:val="22"/>
    </w:rPr>
  </w:style>
  <w:style w:type="paragraph" w:customStyle="1" w:styleId="ResponseLast">
    <w:name w:val="_ResponseLast"/>
    <w:basedOn w:val="Response1Last"/>
    <w:rsid w:val="005D7878"/>
    <w:pPr>
      <w:tabs>
        <w:tab w:val="clear" w:pos="1080"/>
      </w:tabs>
      <w:autoSpaceDE/>
      <w:autoSpaceDN/>
      <w:adjustRightInd/>
      <w:spacing w:line="240" w:lineRule="auto"/>
      <w:ind w:hanging="533"/>
    </w:pPr>
    <w:rPr>
      <w:rFonts w:asciiTheme="minorHAnsi" w:eastAsia="ヒラギノ角ゴ Pro W3" w:hAnsiTheme="minorHAnsi" w:cs="Times New Roman"/>
      <w:color w:val="000000"/>
      <w:szCs w:val="20"/>
    </w:rPr>
  </w:style>
  <w:style w:type="paragraph" w:customStyle="1" w:styleId="Direction">
    <w:name w:val="Direction"/>
    <w:basedOn w:val="Normal"/>
    <w:rsid w:val="005D7878"/>
    <w:pPr>
      <w:widowControl w:val="0"/>
      <w:autoSpaceDE w:val="0"/>
      <w:autoSpaceDN w:val="0"/>
      <w:adjustRightInd w:val="0"/>
      <w:spacing w:before="240" w:after="120"/>
    </w:pPr>
    <w:rPr>
      <w:rFonts w:asciiTheme="minorHAnsi" w:eastAsia="Times New Roman" w:hAnsiTheme="minorHAnsi" w:cstheme="minorHAnsi"/>
      <w:b/>
      <w:bCs/>
      <w:i/>
      <w:iCs/>
      <w:szCs w:val="24"/>
    </w:rPr>
  </w:style>
  <w:style w:type="paragraph" w:styleId="BodyText">
    <w:name w:val="Body Text"/>
    <w:basedOn w:val="Normal"/>
    <w:link w:val="BodyTextChar1"/>
    <w:uiPriority w:val="99"/>
    <w:rsid w:val="005D7878"/>
    <w:pPr>
      <w:widowControl w:val="0"/>
      <w:spacing w:after="120"/>
    </w:pPr>
    <w:rPr>
      <w:rFonts w:eastAsia="Calibri"/>
    </w:rPr>
  </w:style>
  <w:style w:type="character" w:customStyle="1" w:styleId="BodyTextChar">
    <w:name w:val="Body Text Char"/>
    <w:basedOn w:val="DefaultParagraphFont"/>
    <w:uiPriority w:val="99"/>
    <w:semiHidden/>
    <w:rsid w:val="005D7878"/>
    <w:rPr>
      <w:rFonts w:ascii="Times New Roman" w:eastAsia="MS Mincho" w:hAnsi="Times New Roman" w:cs="Times New Roman"/>
      <w:sz w:val="24"/>
      <w:szCs w:val="20"/>
    </w:rPr>
  </w:style>
  <w:style w:type="character" w:customStyle="1" w:styleId="BodyTextChar1">
    <w:name w:val="Body Text Char1"/>
    <w:basedOn w:val="DefaultParagraphFont"/>
    <w:link w:val="BodyText"/>
    <w:uiPriority w:val="99"/>
    <w:locked/>
    <w:rsid w:val="005D7878"/>
    <w:rPr>
      <w:rFonts w:ascii="Times New Roman" w:eastAsia="Calibri" w:hAnsi="Times New Roman" w:cs="Times New Roman"/>
      <w:szCs w:val="20"/>
    </w:rPr>
  </w:style>
  <w:style w:type="table" w:styleId="TableGrid">
    <w:name w:val="Table Grid"/>
    <w:basedOn w:val="TableNormal"/>
    <w:uiPriority w:val="99"/>
    <w:rsid w:val="005D7878"/>
    <w:pPr>
      <w:spacing w:after="0" w:line="240" w:lineRule="auto"/>
    </w:pPr>
    <w:rPr>
      <w:rFonts w:ascii="Times New Roman" w:eastAsia="Times New Roman" w:hAnsi="Times New Roman" w:cs="Arial"/>
      <w:szCs w:val="20"/>
    </w:rPr>
    <w:tblPr>
      <w:tblCellMar>
        <w:left w:w="58" w:type="dxa"/>
        <w:right w:w="58" w:type="dxa"/>
      </w:tblCellMar>
    </w:tblPr>
    <w:tblStylePr w:type="firstRow">
      <w:pPr>
        <w:jc w:val="left"/>
      </w:pPr>
      <w:tblPr/>
      <w:tcPr>
        <w:vAlign w:val="bottom"/>
      </w:tcPr>
    </w:tblStylePr>
  </w:style>
  <w:style w:type="paragraph" w:customStyle="1" w:styleId="SurveyHeading2">
    <w:name w:val="_Survey Heading 2"/>
    <w:basedOn w:val="Normal"/>
    <w:rsid w:val="005D7878"/>
    <w:pPr>
      <w:keepNext/>
      <w:widowControl w:val="0"/>
      <w:autoSpaceDE w:val="0"/>
      <w:autoSpaceDN w:val="0"/>
      <w:adjustRightInd w:val="0"/>
      <w:spacing w:before="240" w:after="120"/>
    </w:pPr>
    <w:rPr>
      <w:rFonts w:asciiTheme="minorHAnsi" w:eastAsia="Times New Roman" w:hAnsiTheme="minorHAnsi"/>
      <w:b/>
      <w:szCs w:val="22"/>
    </w:rPr>
  </w:style>
  <w:style w:type="paragraph" w:customStyle="1" w:styleId="Response">
    <w:name w:val="_Response"/>
    <w:basedOn w:val="Response1"/>
    <w:rsid w:val="005D7878"/>
    <w:pPr>
      <w:keepNext/>
      <w:keepLines/>
      <w:tabs>
        <w:tab w:val="clear" w:pos="1080"/>
        <w:tab w:val="clear" w:pos="8640"/>
        <w:tab w:val="right" w:leader="underscore" w:pos="9360"/>
      </w:tabs>
      <w:autoSpaceDE/>
      <w:autoSpaceDN/>
      <w:adjustRightInd/>
      <w:spacing w:line="240" w:lineRule="auto"/>
      <w:ind w:hanging="533"/>
    </w:pPr>
    <w:rPr>
      <w:rFonts w:asciiTheme="minorHAnsi" w:eastAsia="ヒラギノ角ゴ Pro W3" w:hAnsiTheme="minorHAnsi" w:cs="Times New Roman"/>
      <w:color w:val="000000"/>
      <w:szCs w:val="20"/>
    </w:rPr>
  </w:style>
  <w:style w:type="character" w:customStyle="1" w:styleId="PageNumber1">
    <w:name w:val="Page Number1"/>
    <w:rsid w:val="009F1AAB"/>
    <w:rPr>
      <w:color w:val="000000"/>
      <w:sz w:val="24"/>
    </w:rPr>
  </w:style>
  <w:style w:type="paragraph" w:styleId="Footer">
    <w:name w:val="footer"/>
    <w:basedOn w:val="Normal"/>
    <w:link w:val="FooterChar"/>
    <w:uiPriority w:val="99"/>
    <w:rsid w:val="005D7878"/>
    <w:pPr>
      <w:tabs>
        <w:tab w:val="center" w:pos="4680"/>
        <w:tab w:val="right" w:pos="9360"/>
      </w:tabs>
    </w:pPr>
  </w:style>
  <w:style w:type="character" w:customStyle="1" w:styleId="FooterChar">
    <w:name w:val="Footer Char"/>
    <w:basedOn w:val="DefaultParagraphFont"/>
    <w:link w:val="Footer"/>
    <w:uiPriority w:val="99"/>
    <w:rsid w:val="005D7878"/>
    <w:rPr>
      <w:rFonts w:ascii="Times New Roman" w:eastAsia="MS Mincho" w:hAnsi="Times New Roman" w:cs="Times New Roman"/>
      <w:szCs w:val="20"/>
    </w:rPr>
  </w:style>
  <w:style w:type="paragraph" w:styleId="Title">
    <w:name w:val="Title"/>
    <w:basedOn w:val="Normal"/>
    <w:link w:val="TitleChar"/>
    <w:uiPriority w:val="99"/>
    <w:qFormat/>
    <w:rsid w:val="005D7878"/>
    <w:pPr>
      <w:spacing w:before="360" w:after="360"/>
      <w:jc w:val="center"/>
    </w:pPr>
    <w:rPr>
      <w:rFonts w:asciiTheme="majorBidi" w:eastAsia="Calibri" w:hAnsiTheme="majorBidi" w:cstheme="majorBidi"/>
      <w:b/>
      <w:color w:val="000000"/>
      <w:szCs w:val="24"/>
    </w:rPr>
  </w:style>
  <w:style w:type="character" w:customStyle="1" w:styleId="TitleChar">
    <w:name w:val="Title Char"/>
    <w:basedOn w:val="DefaultParagraphFont"/>
    <w:link w:val="Title"/>
    <w:uiPriority w:val="99"/>
    <w:rsid w:val="005D7878"/>
    <w:rPr>
      <w:rFonts w:asciiTheme="majorBidi" w:eastAsia="Calibri" w:hAnsiTheme="majorBidi" w:cstheme="majorBidi"/>
      <w:b/>
      <w:color w:val="000000"/>
      <w:szCs w:val="24"/>
    </w:rPr>
  </w:style>
  <w:style w:type="paragraph" w:styleId="Subtitle">
    <w:name w:val="Subtitle"/>
    <w:basedOn w:val="Normal"/>
    <w:next w:val="Normal"/>
    <w:link w:val="SubtitleChar"/>
    <w:uiPriority w:val="11"/>
    <w:qFormat/>
    <w:rsid w:val="009F1AAB"/>
    <w:pPr>
      <w:spacing w:after="240"/>
      <w:contextualSpacing/>
      <w:jc w:val="center"/>
    </w:pPr>
  </w:style>
  <w:style w:type="character" w:customStyle="1" w:styleId="SubtitleChar">
    <w:name w:val="Subtitle Char"/>
    <w:basedOn w:val="DefaultParagraphFont"/>
    <w:link w:val="Subtitle"/>
    <w:uiPriority w:val="11"/>
    <w:rsid w:val="009F1AAB"/>
    <w:rPr>
      <w:rFonts w:eastAsia="Times New Roman" w:cs="Times New Roman"/>
      <w:sz w:val="24"/>
    </w:rPr>
  </w:style>
  <w:style w:type="paragraph" w:customStyle="1" w:styleId="ListBullet31">
    <w:name w:val="List Bullet 31"/>
    <w:rsid w:val="009F1AAB"/>
    <w:pPr>
      <w:spacing w:after="0" w:line="240" w:lineRule="auto"/>
    </w:pPr>
    <w:rPr>
      <w:rFonts w:ascii="Times New Roman" w:eastAsia="ヒラギノ角ゴ Pro W3" w:hAnsi="Times New Roman" w:cs="Times New Roman"/>
      <w:color w:val="000000"/>
      <w:sz w:val="24"/>
      <w:szCs w:val="20"/>
    </w:rPr>
  </w:style>
  <w:style w:type="paragraph" w:customStyle="1" w:styleId="ResponseABC">
    <w:name w:val="Response ABC"/>
    <w:basedOn w:val="Normal"/>
    <w:uiPriority w:val="99"/>
    <w:rsid w:val="005D7878"/>
    <w:pPr>
      <w:keepNext/>
      <w:spacing w:before="20" w:after="20"/>
      <w:ind w:left="1170" w:hanging="450"/>
    </w:pPr>
  </w:style>
  <w:style w:type="character" w:styleId="Hyperlink">
    <w:name w:val="Hyperlink"/>
    <w:basedOn w:val="DefaultParagraphFont"/>
    <w:uiPriority w:val="99"/>
    <w:rsid w:val="005D7878"/>
    <w:rPr>
      <w:rFonts w:cs="Times New Roman"/>
      <w:color w:val="0000FF"/>
      <w:u w:val="single"/>
    </w:rPr>
  </w:style>
  <w:style w:type="paragraph" w:styleId="Header">
    <w:name w:val="header"/>
    <w:basedOn w:val="Normal"/>
    <w:link w:val="HeaderChar"/>
    <w:uiPriority w:val="99"/>
    <w:rsid w:val="005D7878"/>
    <w:pPr>
      <w:tabs>
        <w:tab w:val="center" w:pos="4680"/>
        <w:tab w:val="right" w:pos="9360"/>
      </w:tabs>
    </w:pPr>
  </w:style>
  <w:style w:type="character" w:customStyle="1" w:styleId="HeaderChar">
    <w:name w:val="Header Char"/>
    <w:basedOn w:val="DefaultParagraphFont"/>
    <w:link w:val="Header"/>
    <w:uiPriority w:val="99"/>
    <w:rsid w:val="005D7878"/>
    <w:rPr>
      <w:rFonts w:ascii="Times New Roman" w:eastAsia="MS Mincho" w:hAnsi="Times New Roman" w:cs="Times New Roman"/>
      <w:szCs w:val="20"/>
    </w:rPr>
  </w:style>
  <w:style w:type="paragraph" w:customStyle="1" w:styleId="bodytext0">
    <w:name w:val="bodytext"/>
    <w:basedOn w:val="Normal"/>
    <w:rsid w:val="009F1AAB"/>
    <w:pPr>
      <w:spacing w:before="100" w:beforeAutospacing="1" w:after="100" w:afterAutospacing="1"/>
    </w:pPr>
    <w:rPr>
      <w:rFonts w:ascii="Arial" w:hAnsi="Arial" w:cs="Arial"/>
      <w:color w:val="000000"/>
      <w:sz w:val="20"/>
    </w:rPr>
  </w:style>
  <w:style w:type="character" w:styleId="Strong">
    <w:name w:val="Strong"/>
    <w:basedOn w:val="DefaultParagraphFont"/>
    <w:uiPriority w:val="22"/>
    <w:qFormat/>
    <w:rsid w:val="005D7878"/>
    <w:rPr>
      <w:b/>
      <w:bCs/>
    </w:rPr>
  </w:style>
  <w:style w:type="character" w:styleId="Emphasis">
    <w:name w:val="Emphasis"/>
    <w:uiPriority w:val="20"/>
    <w:qFormat/>
    <w:rsid w:val="009F1AAB"/>
    <w:rPr>
      <w:i/>
      <w:iCs/>
    </w:rPr>
  </w:style>
  <w:style w:type="paragraph" w:styleId="NormalWeb">
    <w:name w:val="Normal (Web)"/>
    <w:basedOn w:val="Normal"/>
    <w:uiPriority w:val="99"/>
    <w:unhideWhenUsed/>
    <w:rsid w:val="009F1AAB"/>
    <w:pPr>
      <w:spacing w:after="240"/>
    </w:pPr>
    <w:rPr>
      <w:szCs w:val="24"/>
    </w:rPr>
  </w:style>
  <w:style w:type="paragraph" w:styleId="Revision">
    <w:name w:val="Revision"/>
    <w:hidden/>
    <w:uiPriority w:val="99"/>
    <w:semiHidden/>
    <w:rsid w:val="005D7878"/>
    <w:pPr>
      <w:spacing w:after="0" w:line="240" w:lineRule="auto"/>
    </w:pPr>
    <w:rPr>
      <w:rFonts w:ascii="Times New Roman" w:eastAsia="MS Mincho" w:hAnsi="Times New Roman" w:cs="Times New Roman"/>
      <w:sz w:val="24"/>
      <w:szCs w:val="20"/>
    </w:rPr>
  </w:style>
  <w:style w:type="paragraph" w:customStyle="1" w:styleId="TableBullet1">
    <w:name w:val="Table Bullet 1"/>
    <w:basedOn w:val="ListParagraph"/>
    <w:qFormat/>
    <w:rsid w:val="009F1AAB"/>
    <w:pPr>
      <w:numPr>
        <w:numId w:val="1"/>
      </w:numPr>
      <w:spacing w:after="240"/>
      <w:ind w:left="216" w:hanging="216"/>
      <w:contextualSpacing w:val="0"/>
    </w:pPr>
    <w:rPr>
      <w:rFonts w:ascii="Arial" w:eastAsiaTheme="minorHAnsi" w:hAnsi="Arial" w:cs="Calibri"/>
      <w:color w:val="000000"/>
      <w:sz w:val="20"/>
    </w:rPr>
  </w:style>
  <w:style w:type="paragraph" w:customStyle="1" w:styleId="ACHAR">
    <w:name w:val="ACHAR"/>
    <w:basedOn w:val="Normal"/>
    <w:next w:val="ADIALOGUE"/>
    <w:qFormat/>
    <w:rsid w:val="009F1AAB"/>
    <w:pPr>
      <w:jc w:val="center"/>
    </w:pPr>
    <w:rPr>
      <w:rFonts w:eastAsia="Batang"/>
      <w:szCs w:val="24"/>
      <w:lang w:eastAsia="ko-KR"/>
    </w:rPr>
  </w:style>
  <w:style w:type="paragraph" w:customStyle="1" w:styleId="ADIALOGUE">
    <w:name w:val="ADIALOGUE"/>
    <w:basedOn w:val="Normal"/>
    <w:qFormat/>
    <w:rsid w:val="009F1AAB"/>
    <w:pPr>
      <w:ind w:left="2070" w:right="1170"/>
    </w:pPr>
    <w:rPr>
      <w:rFonts w:eastAsia="Batang"/>
      <w:szCs w:val="24"/>
      <w:lang w:eastAsia="ko-KR"/>
    </w:rPr>
  </w:style>
  <w:style w:type="paragraph" w:customStyle="1" w:styleId="APARENS">
    <w:name w:val="APARENS"/>
    <w:basedOn w:val="Normal"/>
    <w:next w:val="ADIALOGUE"/>
    <w:qFormat/>
    <w:rsid w:val="009F1AAB"/>
    <w:pPr>
      <w:ind w:left="2970" w:right="2250" w:hanging="90"/>
    </w:pPr>
    <w:rPr>
      <w:rFonts w:eastAsia="Batang"/>
      <w:szCs w:val="24"/>
      <w:lang w:eastAsia="ko-KR"/>
    </w:rPr>
  </w:style>
  <w:style w:type="paragraph" w:customStyle="1" w:styleId="Cover-Title">
    <w:name w:val="Cover-Title"/>
    <w:basedOn w:val="Normal"/>
    <w:uiPriority w:val="99"/>
    <w:rsid w:val="009F1AAB"/>
    <w:rPr>
      <w:rFonts w:ascii="Arial" w:hAnsi="Arial" w:cs="Arial"/>
      <w:b/>
      <w:bCs/>
      <w:color w:val="000000"/>
      <w:spacing w:val="-6"/>
      <w:sz w:val="60"/>
      <w:szCs w:val="60"/>
    </w:rPr>
  </w:style>
  <w:style w:type="character" w:styleId="PlaceholderText">
    <w:name w:val="Placeholder Text"/>
    <w:basedOn w:val="DefaultParagraphFont"/>
    <w:uiPriority w:val="99"/>
    <w:semiHidden/>
    <w:rsid w:val="009F1AAB"/>
    <w:rPr>
      <w:color w:val="808080"/>
    </w:rPr>
  </w:style>
  <w:style w:type="character" w:customStyle="1" w:styleId="apple-converted-space">
    <w:name w:val="apple-converted-space"/>
    <w:basedOn w:val="DefaultParagraphFont"/>
    <w:rsid w:val="009F1AAB"/>
  </w:style>
  <w:style w:type="paragraph" w:customStyle="1" w:styleId="SurveyHeading1">
    <w:name w:val="Survey Heading 1"/>
    <w:basedOn w:val="Normal"/>
    <w:rsid w:val="0006105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rPr>
  </w:style>
  <w:style w:type="paragraph" w:customStyle="1" w:styleId="bullets">
    <w:name w:val="bullets"/>
    <w:basedOn w:val="Normal"/>
    <w:link w:val="buChar"/>
    <w:uiPriority w:val="99"/>
    <w:rsid w:val="005D7878"/>
    <w:pPr>
      <w:tabs>
        <w:tab w:val="num" w:pos="1080"/>
      </w:tabs>
      <w:spacing w:after="120"/>
      <w:ind w:left="1080" w:hanging="360"/>
    </w:pPr>
    <w:rPr>
      <w:rFonts w:eastAsia="Times New Roman"/>
      <w:szCs w:val="24"/>
    </w:rPr>
  </w:style>
  <w:style w:type="paragraph" w:customStyle="1" w:styleId="ResponseSub">
    <w:name w:val="_Response_Sub"/>
    <w:basedOn w:val="Response"/>
    <w:qFormat/>
    <w:rsid w:val="005D7878"/>
    <w:pPr>
      <w:ind w:left="1620"/>
    </w:pPr>
  </w:style>
  <w:style w:type="paragraph" w:customStyle="1" w:styleId="Response10">
    <w:name w:val="Response1"/>
    <w:basedOn w:val="Normal"/>
    <w:uiPriority w:val="99"/>
    <w:qFormat/>
    <w:rsid w:val="006B745A"/>
    <w:pPr>
      <w:keepNext/>
      <w:keepLines/>
      <w:tabs>
        <w:tab w:val="left" w:pos="1080"/>
        <w:tab w:val="right" w:leader="underscore" w:pos="8640"/>
      </w:tabs>
      <w:spacing w:after="60" w:line="240" w:lineRule="exact"/>
      <w:ind w:left="1080" w:hanging="360"/>
    </w:pPr>
    <w:rPr>
      <w:rFonts w:cs="Arial"/>
    </w:rPr>
  </w:style>
  <w:style w:type="paragraph" w:customStyle="1" w:styleId="Response1Last">
    <w:name w:val="Response1Last"/>
    <w:basedOn w:val="Response1"/>
    <w:qFormat/>
    <w:rsid w:val="005D7878"/>
  </w:style>
  <w:style w:type="paragraph" w:customStyle="1" w:styleId="QuestionSecH">
    <w:name w:val="_Question_SecH"/>
    <w:basedOn w:val="Normal"/>
    <w:uiPriority w:val="99"/>
    <w:qFormat/>
    <w:rsid w:val="005D7878"/>
    <w:pPr>
      <w:keepNext/>
      <w:keepLines/>
      <w:numPr>
        <w:numId w:val="35"/>
      </w:numPr>
      <w:autoSpaceDE w:val="0"/>
      <w:autoSpaceDN w:val="0"/>
      <w:adjustRightInd w:val="0"/>
      <w:spacing w:before="200" w:after="80"/>
    </w:pPr>
    <w:rPr>
      <w:rFonts w:ascii="Arial" w:eastAsia="Times New Roman" w:hAnsi="Arial"/>
      <w:b/>
      <w:bCs/>
      <w:szCs w:val="22"/>
    </w:rPr>
  </w:style>
  <w:style w:type="paragraph" w:customStyle="1" w:styleId="Tablechoice">
    <w:name w:val="Table choice"/>
    <w:qFormat/>
    <w:rsid w:val="005D7878"/>
    <w:pPr>
      <w:spacing w:before="40" w:after="40" w:line="240" w:lineRule="auto"/>
      <w:jc w:val="center"/>
    </w:pPr>
    <w:rPr>
      <w:rFonts w:ascii="Times New Roman" w:eastAsia="ヒラギノ角ゴ Pro W3" w:hAnsi="Times New Roman" w:cs="Times New Roman"/>
      <w:color w:val="000000"/>
      <w:sz w:val="20"/>
      <w:szCs w:val="20"/>
    </w:rPr>
  </w:style>
  <w:style w:type="paragraph" w:customStyle="1" w:styleId="Tabletext">
    <w:name w:val="Table text"/>
    <w:basedOn w:val="Normal"/>
    <w:qFormat/>
    <w:rsid w:val="005D7878"/>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eastAsia="Times New Roman" w:cs="Arial"/>
      <w:sz w:val="20"/>
    </w:rPr>
  </w:style>
  <w:style w:type="paragraph" w:customStyle="1" w:styleId="Questionindent">
    <w:name w:val="Question_indent"/>
    <w:basedOn w:val="Normal"/>
    <w:qFormat/>
    <w:rsid w:val="005D7878"/>
    <w:pPr>
      <w:keepNext/>
      <w:keepLines/>
      <w:autoSpaceDE w:val="0"/>
      <w:autoSpaceDN w:val="0"/>
      <w:adjustRightInd w:val="0"/>
      <w:spacing w:before="200" w:after="80"/>
      <w:ind w:left="1440" w:hanging="720"/>
    </w:pPr>
    <w:rPr>
      <w:rFonts w:ascii="Arial" w:eastAsia="Times New Roman" w:hAnsi="Arial"/>
      <w:b/>
      <w:bCs/>
      <w:szCs w:val="22"/>
    </w:rPr>
  </w:style>
  <w:style w:type="paragraph" w:customStyle="1" w:styleId="Response1indent">
    <w:name w:val="Response1_indent"/>
    <w:basedOn w:val="Response1"/>
    <w:qFormat/>
    <w:rsid w:val="005D7878"/>
    <w:pPr>
      <w:ind w:left="1800"/>
    </w:pPr>
  </w:style>
  <w:style w:type="paragraph" w:customStyle="1" w:styleId="Response2">
    <w:name w:val="Response2"/>
    <w:basedOn w:val="Response10"/>
    <w:qFormat/>
    <w:rsid w:val="006B745A"/>
    <w:pPr>
      <w:tabs>
        <w:tab w:val="clear" w:pos="1080"/>
        <w:tab w:val="left" w:pos="1440"/>
      </w:tabs>
      <w:ind w:left="1440"/>
    </w:pPr>
  </w:style>
  <w:style w:type="paragraph" w:customStyle="1" w:styleId="BodyTextIndent1">
    <w:name w:val="Body Text Indent1"/>
    <w:link w:val="BodyTextIndentChar"/>
    <w:rsid w:val="006B745A"/>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color w:val="000000"/>
      <w:sz w:val="24"/>
      <w:szCs w:val="20"/>
    </w:rPr>
  </w:style>
  <w:style w:type="paragraph" w:customStyle="1" w:styleId="Q1-FirstLevelQuestion">
    <w:name w:val="Q1-First Level Question"/>
    <w:uiPriority w:val="99"/>
    <w:rsid w:val="006B745A"/>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SL-FlLftSgl">
    <w:name w:val="SL-Fl Lft Sgl"/>
    <w:rsid w:val="006B745A"/>
    <w:pPr>
      <w:spacing w:after="0" w:line="240" w:lineRule="atLeast"/>
      <w:jc w:val="both"/>
    </w:pPr>
    <w:rPr>
      <w:rFonts w:ascii="Arial" w:eastAsia="Times New Roman" w:hAnsi="Arial" w:cs="Times New Roman"/>
      <w:sz w:val="20"/>
      <w:szCs w:val="20"/>
    </w:rPr>
  </w:style>
  <w:style w:type="character" w:customStyle="1" w:styleId="buChar">
    <w:name w:val="bu Char"/>
    <w:basedOn w:val="DefaultParagraphFont"/>
    <w:link w:val="bullets"/>
    <w:uiPriority w:val="99"/>
    <w:locked/>
    <w:rsid w:val="006B745A"/>
    <w:rPr>
      <w:rFonts w:ascii="Times New Roman" w:eastAsia="Times New Roman" w:hAnsi="Times New Roman" w:cs="Times New Roman"/>
      <w:szCs w:val="24"/>
    </w:rPr>
  </w:style>
  <w:style w:type="character" w:customStyle="1" w:styleId="instruction1">
    <w:name w:val="instruction1"/>
    <w:basedOn w:val="DefaultParagraphFont"/>
    <w:uiPriority w:val="99"/>
    <w:rsid w:val="006B745A"/>
    <w:rPr>
      <w:rFonts w:ascii="Times New Roman" w:hAnsi="Times New Roman" w:cs="Times New Roman"/>
      <w:b/>
      <w:i/>
      <w:sz w:val="24"/>
    </w:rPr>
  </w:style>
  <w:style w:type="paragraph" w:customStyle="1" w:styleId="Question">
    <w:name w:val="Question"/>
    <w:basedOn w:val="Normal"/>
    <w:uiPriority w:val="99"/>
    <w:rsid w:val="005D7878"/>
    <w:pPr>
      <w:keepNext/>
      <w:keepLines/>
      <w:spacing w:before="360" w:after="120"/>
      <w:ind w:left="547" w:hanging="547"/>
    </w:pPr>
    <w:rPr>
      <w:b/>
    </w:rPr>
  </w:style>
  <w:style w:type="character" w:customStyle="1" w:styleId="Heading4Char">
    <w:name w:val="Heading 4 Char"/>
    <w:basedOn w:val="DefaultParagraphFont"/>
    <w:link w:val="Heading4"/>
    <w:rsid w:val="003B5ACF"/>
    <w:rPr>
      <w:rFonts w:ascii="Verdana" w:eastAsia="Times New Roman" w:hAnsi="Verdana" w:cs="Times New Roman"/>
      <w:i/>
      <w:iCs/>
      <w:sz w:val="20"/>
      <w:u w:val="single"/>
    </w:rPr>
  </w:style>
  <w:style w:type="character" w:customStyle="1" w:styleId="Heading5Char">
    <w:name w:val="Heading 5 Char"/>
    <w:basedOn w:val="DefaultParagraphFont"/>
    <w:link w:val="Heading5"/>
    <w:rsid w:val="003B5ACF"/>
    <w:rPr>
      <w:rFonts w:ascii="Optima" w:eastAsia="Times New Roman" w:hAnsi="Optima" w:cs="Times New Roman"/>
    </w:rPr>
  </w:style>
  <w:style w:type="character" w:customStyle="1" w:styleId="Heading6Char">
    <w:name w:val="Heading 6 Char"/>
    <w:basedOn w:val="DefaultParagraphFont"/>
    <w:link w:val="Heading6"/>
    <w:rsid w:val="003B5ACF"/>
    <w:rPr>
      <w:rFonts w:ascii="Optima" w:eastAsia="Times New Roman" w:hAnsi="Optima" w:cs="Times New Roman"/>
    </w:rPr>
  </w:style>
  <w:style w:type="character" w:customStyle="1" w:styleId="Heading7Char">
    <w:name w:val="Heading 7 Char"/>
    <w:basedOn w:val="DefaultParagraphFont"/>
    <w:link w:val="Heading7"/>
    <w:rsid w:val="003B5ACF"/>
    <w:rPr>
      <w:rFonts w:ascii="Optima" w:eastAsia="Times New Roman" w:hAnsi="Optima" w:cs="Times New Roman"/>
    </w:rPr>
  </w:style>
  <w:style w:type="character" w:customStyle="1" w:styleId="Heading8Char">
    <w:name w:val="Heading 8 Char"/>
    <w:basedOn w:val="DefaultParagraphFont"/>
    <w:link w:val="Heading8"/>
    <w:rsid w:val="003B5ACF"/>
    <w:rPr>
      <w:rFonts w:ascii="Optima" w:eastAsia="Times New Roman" w:hAnsi="Optima" w:cs="Times New Roman"/>
    </w:rPr>
  </w:style>
  <w:style w:type="character" w:customStyle="1" w:styleId="Heading9Char">
    <w:name w:val="Heading 9 Char"/>
    <w:basedOn w:val="DefaultParagraphFont"/>
    <w:link w:val="Heading9"/>
    <w:rsid w:val="003B5ACF"/>
    <w:rPr>
      <w:rFonts w:ascii="Optima" w:eastAsia="Times New Roman" w:hAnsi="Optima" w:cs="Times New Roman"/>
    </w:rPr>
  </w:style>
  <w:style w:type="paragraph" w:customStyle="1" w:styleId="FreeForm">
    <w:name w:val="Free Form"/>
    <w:rsid w:val="005D7878"/>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3B5ACF"/>
    <w:pPr>
      <w:tabs>
        <w:tab w:val="center" w:pos="4320"/>
        <w:tab w:val="right" w:pos="8640"/>
      </w:tabs>
      <w:spacing w:after="0" w:line="240" w:lineRule="auto"/>
    </w:pPr>
    <w:rPr>
      <w:rFonts w:ascii="Times New Roman" w:eastAsia="ヒラギノ角ゴ Pro W3" w:hAnsi="Times New Roman" w:cs="Times New Roman"/>
      <w:color w:val="000000"/>
      <w:sz w:val="20"/>
      <w:szCs w:val="20"/>
    </w:rPr>
  </w:style>
  <w:style w:type="paragraph" w:customStyle="1" w:styleId="Heading11">
    <w:name w:val="Heading 11"/>
    <w:next w:val="Normal"/>
    <w:rsid w:val="003B5ACF"/>
    <w:pPr>
      <w:keepNext/>
      <w:spacing w:before="120" w:after="120" w:line="240" w:lineRule="auto"/>
      <w:outlineLvl w:val="0"/>
    </w:pPr>
    <w:rPr>
      <w:rFonts w:ascii="Times New Roman Bold" w:eastAsia="ヒラギノ角ゴ Pro W3" w:hAnsi="Times New Roman Bold" w:cs="Times New Roman"/>
      <w:caps/>
      <w:color w:val="000000"/>
      <w:sz w:val="24"/>
      <w:szCs w:val="20"/>
    </w:rPr>
  </w:style>
  <w:style w:type="paragraph" w:customStyle="1" w:styleId="TOC11">
    <w:name w:val="TOC 11"/>
    <w:next w:val="Normal"/>
    <w:rsid w:val="003B5ACF"/>
    <w:pPr>
      <w:tabs>
        <w:tab w:val="right" w:leader="dot" w:pos="9350"/>
      </w:tabs>
      <w:spacing w:before="240" w:after="120" w:line="240" w:lineRule="auto"/>
      <w:ind w:left="1440" w:hanging="1440"/>
      <w:outlineLvl w:val="0"/>
    </w:pPr>
    <w:rPr>
      <w:rFonts w:ascii="Times New Roman" w:eastAsia="ヒラギノ角ゴ Pro W3" w:hAnsi="Times New Roman" w:cs="Times New Roman"/>
      <w:color w:val="000000"/>
      <w:sz w:val="24"/>
      <w:szCs w:val="20"/>
    </w:rPr>
  </w:style>
  <w:style w:type="paragraph" w:customStyle="1" w:styleId="AppHeading1">
    <w:name w:val="App Heading 1"/>
    <w:basedOn w:val="Heading1"/>
    <w:rsid w:val="005D7878"/>
    <w:pPr>
      <w:numPr>
        <w:numId w:val="0"/>
      </w:numPr>
      <w:spacing w:after="480" w:line="360" w:lineRule="auto"/>
    </w:pPr>
    <w:rPr>
      <w:rFonts w:ascii="Arial" w:eastAsia="Times New Roman" w:hAnsi="Arial" w:cs="Arial"/>
      <w:iCs/>
      <w:color w:val="000000" w:themeColor="text1"/>
      <w:sz w:val="40"/>
      <w:szCs w:val="20"/>
    </w:rPr>
  </w:style>
  <w:style w:type="paragraph" w:customStyle="1" w:styleId="Heading21">
    <w:name w:val="Heading 21"/>
    <w:next w:val="Normal"/>
    <w:rsid w:val="003B5ACF"/>
    <w:pPr>
      <w:keepNext/>
      <w:spacing w:before="240" w:after="240" w:line="240" w:lineRule="auto"/>
      <w:ind w:left="720" w:hanging="720"/>
      <w:outlineLvl w:val="1"/>
    </w:pPr>
    <w:rPr>
      <w:rFonts w:ascii="Times New Roman Bold" w:eastAsia="ヒラギノ角ゴ Pro W3" w:hAnsi="Times New Roman Bold" w:cs="Times New Roman"/>
      <w:color w:val="000000"/>
      <w:sz w:val="24"/>
      <w:szCs w:val="20"/>
    </w:rPr>
  </w:style>
  <w:style w:type="paragraph" w:customStyle="1" w:styleId="ListBullet21">
    <w:name w:val="List Bullet 21"/>
    <w:rsid w:val="003B5ACF"/>
    <w:pPr>
      <w:tabs>
        <w:tab w:val="left" w:pos="2160"/>
      </w:tabs>
      <w:spacing w:after="0" w:line="240" w:lineRule="auto"/>
      <w:ind w:left="2160" w:hanging="360"/>
    </w:pPr>
    <w:rPr>
      <w:rFonts w:ascii="Arial" w:eastAsia="ヒラギノ角ゴ Pro W3" w:hAnsi="Arial" w:cs="Times New Roman"/>
      <w:color w:val="000000"/>
      <w:sz w:val="24"/>
      <w:szCs w:val="20"/>
    </w:rPr>
  </w:style>
  <w:style w:type="paragraph" w:customStyle="1" w:styleId="toc0">
    <w:name w:val="toc 0"/>
    <w:rsid w:val="003B5ACF"/>
    <w:pPr>
      <w:keepNext/>
      <w:keepLines/>
      <w:spacing w:before="240" w:after="360" w:line="240" w:lineRule="auto"/>
      <w:jc w:val="center"/>
    </w:pPr>
    <w:rPr>
      <w:rFonts w:ascii="Arial Bold" w:eastAsia="ヒラギノ角ゴ Pro W3" w:hAnsi="Arial Bold" w:cs="Times New Roman"/>
      <w:color w:val="000000"/>
      <w:sz w:val="24"/>
      <w:szCs w:val="20"/>
    </w:rPr>
  </w:style>
  <w:style w:type="paragraph" w:customStyle="1" w:styleId="TOCHeader">
    <w:name w:val="TOC Header"/>
    <w:rsid w:val="003B5ACF"/>
    <w:pPr>
      <w:tabs>
        <w:tab w:val="right" w:pos="9360"/>
      </w:tabs>
      <w:spacing w:after="240" w:line="240" w:lineRule="auto"/>
    </w:pPr>
    <w:rPr>
      <w:rFonts w:ascii="Times New Roman" w:eastAsia="ヒラギノ角ゴ Pro W3" w:hAnsi="Times New Roman" w:cs="Times New Roman"/>
      <w:color w:val="000000"/>
      <w:sz w:val="24"/>
      <w:szCs w:val="20"/>
      <w:u w:val="single"/>
    </w:rPr>
  </w:style>
  <w:style w:type="character" w:customStyle="1" w:styleId="Hyperlink1">
    <w:name w:val="Hyperlink1"/>
    <w:rsid w:val="003B5ACF"/>
    <w:rPr>
      <w:color w:val="0400FF"/>
      <w:sz w:val="20"/>
      <w:u w:val="single"/>
    </w:rPr>
  </w:style>
  <w:style w:type="paragraph" w:customStyle="1" w:styleId="TOC21">
    <w:name w:val="TOC 21"/>
    <w:next w:val="Normal"/>
    <w:rsid w:val="003B5ACF"/>
    <w:pPr>
      <w:tabs>
        <w:tab w:val="right" w:leader="dot" w:pos="9350"/>
      </w:tabs>
      <w:spacing w:before="120" w:after="120" w:line="240" w:lineRule="auto"/>
      <w:ind w:left="1350" w:hanging="630"/>
      <w:outlineLvl w:val="0"/>
    </w:pPr>
    <w:rPr>
      <w:rFonts w:ascii="Times New Roman" w:eastAsia="ヒラギノ角ゴ Pro W3" w:hAnsi="Times New Roman" w:cs="Times New Roman"/>
      <w:color w:val="000000"/>
      <w:sz w:val="24"/>
      <w:szCs w:val="20"/>
    </w:rPr>
  </w:style>
  <w:style w:type="paragraph" w:customStyle="1" w:styleId="Att2-Heading1">
    <w:name w:val="Att2-Heading 1"/>
    <w:rsid w:val="003B5ACF"/>
    <w:pPr>
      <w:keepNext/>
      <w:spacing w:before="120" w:after="120" w:line="240" w:lineRule="auto"/>
      <w:outlineLvl w:val="0"/>
    </w:pPr>
    <w:rPr>
      <w:rFonts w:ascii="Times New Roman Bold" w:eastAsia="ヒラギノ角ゴ Pro W3" w:hAnsi="Times New Roman Bold" w:cs="Times New Roman"/>
      <w:caps/>
      <w:color w:val="000000"/>
      <w:sz w:val="24"/>
      <w:szCs w:val="20"/>
    </w:rPr>
  </w:style>
  <w:style w:type="paragraph" w:customStyle="1" w:styleId="Att2-Heading2">
    <w:name w:val="Att2-Heading 2"/>
    <w:rsid w:val="003B5ACF"/>
    <w:pPr>
      <w:keepNext/>
      <w:spacing w:before="240" w:after="240" w:line="240" w:lineRule="auto"/>
      <w:ind w:left="720" w:hanging="720"/>
      <w:outlineLvl w:val="1"/>
    </w:pPr>
    <w:rPr>
      <w:rFonts w:ascii="Arial Bold" w:eastAsia="ヒラギノ角ゴ Pro W3" w:hAnsi="Arial Bold" w:cs="Times New Roman"/>
      <w:color w:val="000000"/>
      <w:sz w:val="24"/>
      <w:szCs w:val="20"/>
    </w:rPr>
  </w:style>
  <w:style w:type="paragraph" w:customStyle="1" w:styleId="QuestionSecA">
    <w:name w:val="_Question_SecA"/>
    <w:rsid w:val="005D7878"/>
    <w:pPr>
      <w:keepNext/>
      <w:keepLines/>
      <w:spacing w:before="200" w:after="80" w:line="240" w:lineRule="auto"/>
    </w:pPr>
    <w:rPr>
      <w:rFonts w:ascii="Arial Bold" w:eastAsia="ヒラギノ角ゴ Pro W3" w:hAnsi="Arial Bold" w:cs="Times New Roman"/>
      <w:color w:val="000000"/>
      <w:szCs w:val="20"/>
    </w:rPr>
  </w:style>
  <w:style w:type="paragraph" w:customStyle="1" w:styleId="QuestionSecB">
    <w:name w:val="_Question_SecB"/>
    <w:basedOn w:val="Normal"/>
    <w:qFormat/>
    <w:rsid w:val="005D7878"/>
    <w:pPr>
      <w:keepNext/>
      <w:keepLines/>
      <w:numPr>
        <w:numId w:val="34"/>
      </w:numPr>
      <w:autoSpaceDE w:val="0"/>
      <w:autoSpaceDN w:val="0"/>
      <w:adjustRightInd w:val="0"/>
      <w:spacing w:before="200" w:after="80"/>
    </w:pPr>
    <w:rPr>
      <w:rFonts w:ascii="Arial" w:eastAsia="Times New Roman" w:hAnsi="Arial"/>
      <w:b/>
      <w:bCs/>
      <w:szCs w:val="22"/>
    </w:rPr>
  </w:style>
  <w:style w:type="paragraph" w:customStyle="1" w:styleId="QuestionSecC">
    <w:name w:val="_Question_SecC"/>
    <w:rsid w:val="005D7878"/>
    <w:pPr>
      <w:keepNext/>
      <w:keepLines/>
      <w:spacing w:before="200" w:after="80" w:line="240" w:lineRule="auto"/>
      <w:ind w:left="1080"/>
    </w:pPr>
    <w:rPr>
      <w:rFonts w:ascii="Times New Roman" w:eastAsia="ヒラギノ角ゴ Pro W3" w:hAnsi="Times New Roman" w:cs="Times New Roman"/>
      <w:color w:val="000000"/>
      <w:szCs w:val="20"/>
    </w:rPr>
  </w:style>
  <w:style w:type="paragraph" w:customStyle="1" w:styleId="Att2-Heading3">
    <w:name w:val="Att2-Heading 3"/>
    <w:rsid w:val="003B5ACF"/>
    <w:pPr>
      <w:keepNext/>
      <w:spacing w:before="240" w:after="120" w:line="240" w:lineRule="auto"/>
      <w:ind w:left="720" w:hanging="720"/>
      <w:outlineLvl w:val="2"/>
    </w:pPr>
    <w:rPr>
      <w:rFonts w:ascii="Times New Roman Bold Italic" w:eastAsia="ヒラギノ角ゴ Pro W3" w:hAnsi="Times New Roman Bold Italic" w:cs="Times New Roman"/>
      <w:color w:val="000000"/>
      <w:sz w:val="24"/>
      <w:szCs w:val="20"/>
      <w:lang w:val="en-GB"/>
    </w:rPr>
  </w:style>
  <w:style w:type="paragraph" w:customStyle="1" w:styleId="QuestionSecE">
    <w:name w:val="_Question_SecE"/>
    <w:rsid w:val="005D7878"/>
    <w:pPr>
      <w:keepNext/>
      <w:keepLines/>
      <w:spacing w:before="200" w:after="80" w:line="240" w:lineRule="auto"/>
    </w:pPr>
    <w:rPr>
      <w:rFonts w:ascii="Arial Bold" w:eastAsia="ヒラギノ角ゴ Pro W3" w:hAnsi="Arial Bold" w:cs="Times New Roman"/>
      <w:color w:val="000000"/>
      <w:szCs w:val="20"/>
    </w:rPr>
  </w:style>
  <w:style w:type="paragraph" w:customStyle="1" w:styleId="Question1">
    <w:name w:val="Question1"/>
    <w:rsid w:val="003B5ACF"/>
    <w:pPr>
      <w:keepNext/>
      <w:keepLines/>
      <w:spacing w:before="200" w:after="80" w:line="240" w:lineRule="auto"/>
    </w:pPr>
    <w:rPr>
      <w:rFonts w:ascii="Arial Bold" w:eastAsia="ヒラギノ角ゴ Pro W3" w:hAnsi="Arial Bold" w:cs="Times New Roman"/>
      <w:color w:val="000000"/>
      <w:szCs w:val="20"/>
    </w:rPr>
  </w:style>
  <w:style w:type="paragraph" w:customStyle="1" w:styleId="QuestionSecF">
    <w:name w:val="_Question_SecF"/>
    <w:uiPriority w:val="99"/>
    <w:qFormat/>
    <w:rsid w:val="005D7878"/>
    <w:pPr>
      <w:keepNext/>
      <w:keepLines/>
      <w:spacing w:before="200" w:after="80" w:line="240" w:lineRule="auto"/>
    </w:pPr>
    <w:rPr>
      <w:rFonts w:ascii="Arial Bold" w:eastAsia="ヒラギノ角ゴ Pro W3" w:hAnsi="Arial Bold" w:cs="Times New Roman"/>
      <w:color w:val="000000"/>
      <w:szCs w:val="20"/>
    </w:rPr>
  </w:style>
  <w:style w:type="paragraph" w:customStyle="1" w:styleId="Heading12">
    <w:name w:val="Heading 12"/>
    <w:next w:val="Normal"/>
    <w:rsid w:val="003B5ACF"/>
    <w:pPr>
      <w:keepNext/>
      <w:spacing w:before="120" w:after="120" w:line="240" w:lineRule="auto"/>
      <w:outlineLvl w:val="0"/>
    </w:pPr>
    <w:rPr>
      <w:rFonts w:ascii="Times New Roman Bold" w:eastAsia="ヒラギノ角ゴ Pro W3" w:hAnsi="Times New Roman Bold" w:cs="Times New Roman"/>
      <w:caps/>
      <w:color w:val="000000"/>
      <w:sz w:val="24"/>
      <w:szCs w:val="20"/>
    </w:rPr>
  </w:style>
  <w:style w:type="paragraph" w:customStyle="1" w:styleId="Statement">
    <w:name w:val="Statement"/>
    <w:basedOn w:val="Normal"/>
    <w:qFormat/>
    <w:rsid w:val="003B5ACF"/>
    <w:pPr>
      <w:spacing w:before="240" w:after="120"/>
    </w:pPr>
    <w:rPr>
      <w:rFonts w:ascii="Calibri" w:hAnsi="Calibri"/>
      <w:b/>
      <w:sz w:val="20"/>
    </w:rPr>
  </w:style>
  <w:style w:type="paragraph" w:customStyle="1" w:styleId="aa">
    <w:name w:val="a_a"/>
    <w:basedOn w:val="Normal"/>
    <w:qFormat/>
    <w:rsid w:val="003B5ACF"/>
    <w:pPr>
      <w:keepNext/>
      <w:keepLines/>
      <w:spacing w:before="40" w:after="40" w:line="240" w:lineRule="exact"/>
      <w:ind w:left="259" w:hanging="259"/>
    </w:pPr>
    <w:rPr>
      <w:rFonts w:ascii="Calibri" w:hAnsi="Calibri"/>
      <w:sz w:val="20"/>
    </w:rPr>
  </w:style>
  <w:style w:type="paragraph" w:customStyle="1" w:styleId="Heading13">
    <w:name w:val="Heading 13"/>
    <w:basedOn w:val="Normal"/>
    <w:next w:val="Normal"/>
    <w:qFormat/>
    <w:rsid w:val="003B5ACF"/>
    <w:pPr>
      <w:keepNext/>
      <w:pBdr>
        <w:top w:val="single" w:sz="24" w:space="6" w:color="auto" w:shadow="1"/>
        <w:left w:val="single" w:sz="24" w:space="6" w:color="auto" w:shadow="1"/>
        <w:bottom w:val="single" w:sz="24" w:space="6" w:color="auto" w:shadow="1"/>
        <w:right w:val="single" w:sz="24" w:space="6" w:color="auto" w:shadow="1"/>
      </w:pBdr>
      <w:spacing w:before="120" w:after="240"/>
      <w:ind w:left="547" w:hanging="547"/>
      <w:jc w:val="center"/>
      <w:outlineLvl w:val="0"/>
    </w:pPr>
    <w:rPr>
      <w:rFonts w:ascii="Calibri" w:hAnsi="Calibri"/>
      <w:b/>
      <w:sz w:val="20"/>
    </w:rPr>
  </w:style>
  <w:style w:type="paragraph" w:customStyle="1" w:styleId="Heading22">
    <w:name w:val="Heading 22"/>
    <w:basedOn w:val="Heading71"/>
    <w:next w:val="Normal"/>
    <w:qFormat/>
    <w:rsid w:val="003B5ACF"/>
    <w:pPr>
      <w:outlineLvl w:val="1"/>
    </w:pPr>
    <w:rPr>
      <w:rFonts w:ascii="Calibri" w:hAnsi="Calibri"/>
      <w:b/>
    </w:rPr>
  </w:style>
  <w:style w:type="paragraph" w:customStyle="1" w:styleId="Heading31">
    <w:name w:val="Heading 31"/>
    <w:basedOn w:val="Normal"/>
    <w:next w:val="Normal"/>
    <w:unhideWhenUsed/>
    <w:qFormat/>
    <w:rsid w:val="003B5ACF"/>
    <w:pPr>
      <w:spacing w:before="200" w:after="80"/>
      <w:ind w:left="547" w:hanging="547"/>
      <w:outlineLvl w:val="2"/>
    </w:pPr>
    <w:rPr>
      <w:rFonts w:ascii="Calibri" w:hAnsi="Calibri"/>
      <w:b/>
      <w:iCs/>
      <w:sz w:val="28"/>
    </w:rPr>
  </w:style>
  <w:style w:type="paragraph" w:customStyle="1" w:styleId="Heading41">
    <w:name w:val="Heading 41"/>
    <w:basedOn w:val="Normal"/>
    <w:next w:val="Normal"/>
    <w:semiHidden/>
    <w:unhideWhenUsed/>
    <w:qFormat/>
    <w:rsid w:val="003B5ACF"/>
    <w:pPr>
      <w:spacing w:before="200" w:after="80"/>
      <w:ind w:left="547" w:hanging="547"/>
      <w:outlineLvl w:val="3"/>
    </w:pPr>
    <w:rPr>
      <w:rFonts w:ascii="Calibri" w:hAnsi="Calibri"/>
      <w:i/>
      <w:iCs/>
      <w:sz w:val="20"/>
      <w:u w:val="single"/>
    </w:rPr>
  </w:style>
  <w:style w:type="numbering" w:customStyle="1" w:styleId="NoList1">
    <w:name w:val="No List1"/>
    <w:next w:val="NoList"/>
    <w:uiPriority w:val="99"/>
    <w:semiHidden/>
    <w:unhideWhenUsed/>
    <w:rsid w:val="003B5ACF"/>
  </w:style>
  <w:style w:type="paragraph" w:customStyle="1" w:styleId="Heading71">
    <w:name w:val="Heading 71"/>
    <w:next w:val="Normal"/>
    <w:semiHidden/>
    <w:unhideWhenUsed/>
    <w:rsid w:val="003B5ACF"/>
    <w:pPr>
      <w:keepNext/>
      <w:spacing w:before="120" w:after="120" w:line="240" w:lineRule="auto"/>
      <w:outlineLvl w:val="6"/>
    </w:pPr>
    <w:rPr>
      <w:rFonts w:ascii="Times New Roman Bold" w:eastAsia="ヒラギノ角ゴ Pro W3" w:hAnsi="Times New Roman Bold" w:cs="Times New Roman"/>
      <w:caps/>
      <w:color w:val="000000"/>
      <w:sz w:val="24"/>
      <w:szCs w:val="20"/>
    </w:rPr>
  </w:style>
  <w:style w:type="paragraph" w:customStyle="1" w:styleId="aResponse">
    <w:name w:val="a_Response"/>
    <w:basedOn w:val="Normal"/>
    <w:rsid w:val="003B5ACF"/>
    <w:pPr>
      <w:numPr>
        <w:ilvl w:val="12"/>
      </w:numPr>
      <w:tabs>
        <w:tab w:val="center" w:leader="dot" w:pos="5760"/>
        <w:tab w:val="center" w:leader="dot" w:pos="6840"/>
        <w:tab w:val="center" w:leader="dot" w:pos="7920"/>
        <w:tab w:val="center" w:leader="dot" w:pos="9000"/>
      </w:tabs>
      <w:ind w:left="1080" w:hanging="360"/>
    </w:pPr>
    <w:rPr>
      <w:rFonts w:ascii="Calibri" w:hAnsi="Calibri"/>
      <w:sz w:val="20"/>
    </w:rPr>
  </w:style>
  <w:style w:type="paragraph" w:customStyle="1" w:styleId="BodyText1">
    <w:name w:val="Body Text1"/>
    <w:basedOn w:val="Normal"/>
    <w:next w:val="BodyText"/>
    <w:rsid w:val="003B5ACF"/>
    <w:pPr>
      <w:spacing w:after="240" w:line="260" w:lineRule="exact"/>
    </w:pPr>
    <w:rPr>
      <w:rFonts w:ascii="Calibri" w:hAnsi="Calibri" w:cs="Arial"/>
      <w:bCs/>
      <w:sz w:val="20"/>
      <w:szCs w:val="32"/>
    </w:rPr>
  </w:style>
  <w:style w:type="paragraph" w:customStyle="1" w:styleId="ResponseLast0">
    <w:name w:val="Response Last"/>
    <w:basedOn w:val="Response0"/>
    <w:uiPriority w:val="99"/>
    <w:rsid w:val="005D7878"/>
    <w:pPr>
      <w:keepNext w:val="0"/>
      <w:spacing w:after="240"/>
    </w:pPr>
  </w:style>
  <w:style w:type="paragraph" w:customStyle="1" w:styleId="Heading61">
    <w:name w:val="Heading 61"/>
    <w:next w:val="Normal"/>
    <w:semiHidden/>
    <w:unhideWhenUsed/>
    <w:rsid w:val="003B5ACF"/>
    <w:pPr>
      <w:keepNext/>
      <w:spacing w:before="240" w:after="60" w:line="240" w:lineRule="auto"/>
      <w:ind w:left="720" w:hanging="720"/>
      <w:outlineLvl w:val="5"/>
    </w:pPr>
    <w:rPr>
      <w:rFonts w:ascii="Times New Roman Bold" w:eastAsia="ヒラギノ角ゴ Pro W3" w:hAnsi="Times New Roman Bold" w:cs="Times New Roman"/>
      <w:color w:val="000000"/>
      <w:sz w:val="28"/>
      <w:szCs w:val="20"/>
      <w:lang w:val="en-GB"/>
    </w:rPr>
  </w:style>
  <w:style w:type="character" w:customStyle="1" w:styleId="BodyTextIndentChar">
    <w:name w:val="Body Text Indent Char"/>
    <w:link w:val="BodyTextIndent1"/>
    <w:rsid w:val="003B5ACF"/>
    <w:rPr>
      <w:rFonts w:ascii="Times New Roman" w:eastAsia="Times New Roman" w:hAnsi="Times New Roman" w:cs="Times New Roman"/>
      <w:color w:val="000000"/>
      <w:sz w:val="24"/>
      <w:szCs w:val="20"/>
    </w:rPr>
  </w:style>
  <w:style w:type="paragraph" w:styleId="BodyText3">
    <w:name w:val="Body Text 3"/>
    <w:basedOn w:val="Normal"/>
    <w:link w:val="BodyText3Char"/>
    <w:semiHidden/>
    <w:rsid w:val="003B5ACF"/>
    <w:pPr>
      <w:spacing w:line="480" w:lineRule="auto"/>
    </w:pPr>
    <w:rPr>
      <w:rFonts w:ascii="Arial" w:hAnsi="Arial" w:cs="Arial"/>
      <w:b/>
      <w:bCs/>
      <w:sz w:val="28"/>
      <w:szCs w:val="28"/>
    </w:rPr>
  </w:style>
  <w:style w:type="character" w:customStyle="1" w:styleId="BodyText3Char">
    <w:name w:val="Body Text 3 Char"/>
    <w:basedOn w:val="DefaultParagraphFont"/>
    <w:link w:val="BodyText3"/>
    <w:semiHidden/>
    <w:rsid w:val="003B5ACF"/>
    <w:rPr>
      <w:rFonts w:ascii="Arial" w:eastAsia="Times New Roman" w:hAnsi="Arial" w:cs="Arial"/>
      <w:b/>
      <w:bCs/>
      <w:sz w:val="28"/>
      <w:szCs w:val="28"/>
    </w:rPr>
  </w:style>
  <w:style w:type="paragraph" w:customStyle="1" w:styleId="BodyTextIndent21">
    <w:name w:val="Body Text Indent 21"/>
    <w:basedOn w:val="Normal"/>
    <w:next w:val="BodyTextIndent2"/>
    <w:link w:val="BodyTextIndent2Char"/>
    <w:semiHidden/>
    <w:rsid w:val="003B5ACF"/>
    <w:pPr>
      <w:spacing w:line="480" w:lineRule="auto"/>
      <w:ind w:firstLine="720"/>
    </w:pPr>
    <w:rPr>
      <w:rFonts w:ascii="Calibri" w:hAnsi="Calibri"/>
      <w:sz w:val="20"/>
    </w:rPr>
  </w:style>
  <w:style w:type="character" w:customStyle="1" w:styleId="BodyTextIndent2Char">
    <w:name w:val="Body Text Indent 2 Char"/>
    <w:link w:val="BodyTextIndent21"/>
    <w:semiHidden/>
    <w:rsid w:val="003B5ACF"/>
    <w:rPr>
      <w:rFonts w:ascii="Calibri" w:eastAsia="Times New Roman" w:hAnsi="Calibri" w:cs="Times New Roman"/>
      <w:sz w:val="20"/>
    </w:rPr>
  </w:style>
  <w:style w:type="character" w:styleId="EndnoteReference">
    <w:name w:val="endnote reference"/>
    <w:semiHidden/>
    <w:rsid w:val="003B5ACF"/>
    <w:rPr>
      <w:vertAlign w:val="superscript"/>
    </w:rPr>
  </w:style>
  <w:style w:type="paragraph" w:customStyle="1" w:styleId="EndnoteText1">
    <w:name w:val="Endnote Text1"/>
    <w:basedOn w:val="Normal"/>
    <w:next w:val="EndnoteText"/>
    <w:link w:val="EndnoteTextChar"/>
    <w:semiHidden/>
    <w:rsid w:val="003B5ACF"/>
    <w:rPr>
      <w:rFonts w:ascii="Calibri" w:hAnsi="Calibri"/>
      <w:sz w:val="20"/>
    </w:rPr>
  </w:style>
  <w:style w:type="character" w:customStyle="1" w:styleId="EndnoteTextChar">
    <w:name w:val="Endnote Text Char"/>
    <w:link w:val="EndnoteText1"/>
    <w:semiHidden/>
    <w:rsid w:val="003B5ACF"/>
    <w:rPr>
      <w:rFonts w:ascii="Calibri" w:eastAsia="Times New Roman" w:hAnsi="Calibri" w:cs="Times New Roman"/>
      <w:sz w:val="20"/>
      <w:szCs w:val="20"/>
    </w:rPr>
  </w:style>
  <w:style w:type="character" w:styleId="LineNumber">
    <w:name w:val="line number"/>
    <w:semiHidden/>
    <w:rsid w:val="003B5ACF"/>
  </w:style>
  <w:style w:type="character" w:styleId="PageNumber">
    <w:name w:val="page number"/>
    <w:rsid w:val="003B5ACF"/>
    <w:rPr>
      <w:rFonts w:ascii="Verdana" w:hAnsi="Verdana"/>
      <w:b/>
      <w:sz w:val="20"/>
      <w:szCs w:val="20"/>
    </w:rPr>
  </w:style>
  <w:style w:type="paragraph" w:styleId="TOC1">
    <w:name w:val="toc 1"/>
    <w:basedOn w:val="Normal"/>
    <w:next w:val="Normal"/>
    <w:autoRedefine/>
    <w:semiHidden/>
    <w:rsid w:val="003B5ACF"/>
    <w:rPr>
      <w:rFonts w:ascii="Arial" w:hAnsi="Arial" w:cs="Arial"/>
      <w:b/>
      <w:bCs/>
      <w:sz w:val="20"/>
    </w:rPr>
  </w:style>
  <w:style w:type="paragraph" w:customStyle="1" w:styleId="TOC31">
    <w:name w:val="TOC 31"/>
    <w:basedOn w:val="Normal"/>
    <w:next w:val="Normal"/>
    <w:autoRedefine/>
    <w:semiHidden/>
    <w:rsid w:val="003B5ACF"/>
    <w:pPr>
      <w:ind w:left="400"/>
    </w:pPr>
    <w:rPr>
      <w:rFonts w:ascii="Calibri" w:hAnsi="Calibri"/>
      <w:sz w:val="20"/>
    </w:rPr>
  </w:style>
  <w:style w:type="paragraph" w:customStyle="1" w:styleId="Footnote">
    <w:name w:val="Footnote"/>
    <w:rsid w:val="003B5ACF"/>
    <w:pPr>
      <w:spacing w:after="0" w:line="240" w:lineRule="auto"/>
    </w:pPr>
    <w:rPr>
      <w:rFonts w:ascii="Times New Roman" w:eastAsia="Times New Roman" w:hAnsi="Times New Roman" w:cs="Times New Roman"/>
      <w:sz w:val="20"/>
      <w:szCs w:val="20"/>
    </w:rPr>
  </w:style>
  <w:style w:type="paragraph" w:customStyle="1" w:styleId="Instructions">
    <w:name w:val="Instructions"/>
    <w:basedOn w:val="Normal"/>
    <w:rsid w:val="003B5ACF"/>
    <w:pPr>
      <w:pBdr>
        <w:top w:val="single" w:sz="4" w:space="1" w:color="auto"/>
        <w:left w:val="single" w:sz="4" w:space="4" w:color="auto"/>
        <w:bottom w:val="single" w:sz="4" w:space="1" w:color="auto"/>
        <w:right w:val="single" w:sz="4" w:space="4" w:color="auto"/>
      </w:pBdr>
      <w:spacing w:before="240" w:after="240"/>
    </w:pPr>
    <w:rPr>
      <w:rFonts w:ascii="Calibri" w:hAnsi="Calibri"/>
      <w:i/>
      <w:iCs/>
      <w:sz w:val="20"/>
    </w:rPr>
  </w:style>
  <w:style w:type="paragraph" w:customStyle="1" w:styleId="Response-NoLetter">
    <w:name w:val="Response-No Letter"/>
    <w:basedOn w:val="Normal"/>
    <w:rsid w:val="005D7878"/>
    <w:pPr>
      <w:widowControl w:val="0"/>
      <w:numPr>
        <w:numId w:val="38"/>
      </w:numPr>
      <w:tabs>
        <w:tab w:val="left" w:pos="720"/>
        <w:tab w:val="right" w:leader="dot" w:pos="9360"/>
      </w:tabs>
      <w:autoSpaceDE w:val="0"/>
      <w:autoSpaceDN w:val="0"/>
      <w:adjustRightInd w:val="0"/>
      <w:spacing w:after="80" w:line="240" w:lineRule="exact"/>
    </w:pPr>
    <w:rPr>
      <w:rFonts w:eastAsia="Times New Roman"/>
      <w:szCs w:val="24"/>
    </w:rPr>
  </w:style>
  <w:style w:type="paragraph" w:customStyle="1" w:styleId="Information">
    <w:name w:val="Information"/>
    <w:rsid w:val="005D7878"/>
    <w:pPr>
      <w:numPr>
        <w:numId w:val="37"/>
      </w:numPr>
      <w:spacing w:before="240" w:after="240" w:line="240" w:lineRule="auto"/>
    </w:pPr>
    <w:rPr>
      <w:rFonts w:ascii="Times New Roman" w:eastAsia="Times New Roman" w:hAnsi="Times New Roman" w:cs="Times New Roman"/>
      <w:sz w:val="24"/>
      <w:szCs w:val="24"/>
    </w:rPr>
  </w:style>
  <w:style w:type="paragraph" w:customStyle="1" w:styleId="StyleColumnBottomSinglesolidlineAuto15ptLinewidth">
    <w:name w:val="Style Column + Bottom: (Single solid line Auto  1.5 pt Line width)"/>
    <w:basedOn w:val="Normal"/>
    <w:rsid w:val="003B5ACF"/>
    <w:pPr>
      <w:tabs>
        <w:tab w:val="right" w:leader="dot" w:pos="9360"/>
      </w:tabs>
      <w:spacing w:after="120"/>
      <w:ind w:left="5040"/>
    </w:pPr>
    <w:rPr>
      <w:rFonts w:ascii="Verdana" w:hAnsi="Verdana"/>
      <w:sz w:val="20"/>
    </w:rPr>
  </w:style>
  <w:style w:type="table" w:customStyle="1" w:styleId="TableGrid1">
    <w:name w:val="Table Grid1"/>
    <w:basedOn w:val="TableNormal"/>
    <w:next w:val="TableGrid"/>
    <w:rsid w:val="003B5ACF"/>
    <w:pPr>
      <w:widowControl w:val="0"/>
      <w:autoSpaceDE w:val="0"/>
      <w:autoSpaceDN w:val="0"/>
      <w:adjustRightInd w:val="0"/>
      <w:spacing w:before="120" w:after="120" w:line="240" w:lineRule="auto"/>
      <w:ind w:lef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question">
    <w:name w:val="Subquestion"/>
    <w:basedOn w:val="Response-NoLetter"/>
    <w:rsid w:val="003B5ACF"/>
    <w:pPr>
      <w:keepNext/>
      <w:tabs>
        <w:tab w:val="clear" w:pos="720"/>
      </w:tabs>
      <w:spacing w:before="360" w:after="200"/>
      <w:ind w:left="4320"/>
    </w:pPr>
    <w:rPr>
      <w:b/>
    </w:rPr>
  </w:style>
  <w:style w:type="paragraph" w:customStyle="1" w:styleId="Subresponse">
    <w:name w:val="Subresponse"/>
    <w:basedOn w:val="Response-NoLetter"/>
    <w:rsid w:val="003B5ACF"/>
    <w:pPr>
      <w:tabs>
        <w:tab w:val="clear" w:pos="720"/>
      </w:tabs>
      <w:ind w:left="4320"/>
    </w:pPr>
  </w:style>
  <w:style w:type="paragraph" w:customStyle="1" w:styleId="Answer">
    <w:name w:val="Answer"/>
    <w:basedOn w:val="Normal"/>
    <w:rsid w:val="003B5ACF"/>
    <w:pPr>
      <w:tabs>
        <w:tab w:val="right" w:leader="underscore" w:pos="9360"/>
      </w:tabs>
      <w:spacing w:before="40" w:after="40"/>
      <w:ind w:left="900" w:hanging="450"/>
    </w:pPr>
    <w:rPr>
      <w:rFonts w:ascii="Verdana" w:hAnsi="Verdana"/>
      <w:sz w:val="20"/>
    </w:rPr>
  </w:style>
  <w:style w:type="paragraph" w:customStyle="1" w:styleId="AnswerLine">
    <w:name w:val="Answer Line"/>
    <w:basedOn w:val="Answer"/>
    <w:rsid w:val="003B5ACF"/>
    <w:pPr>
      <w:ind w:left="540" w:firstLine="0"/>
    </w:pPr>
    <w:rPr>
      <w:caps/>
    </w:rPr>
  </w:style>
  <w:style w:type="character" w:styleId="FootnoteReference">
    <w:name w:val="footnote reference"/>
    <w:semiHidden/>
    <w:rsid w:val="003B5ACF"/>
    <w:rPr>
      <w:position w:val="6"/>
      <w:sz w:val="16"/>
      <w:szCs w:val="16"/>
    </w:rPr>
  </w:style>
  <w:style w:type="paragraph" w:customStyle="1" w:styleId="FootnoteText1">
    <w:name w:val="Footnote Text1"/>
    <w:basedOn w:val="Normal"/>
    <w:next w:val="FootnoteText"/>
    <w:link w:val="FootnoteTextChar"/>
    <w:semiHidden/>
    <w:rsid w:val="003B5ACF"/>
    <w:pPr>
      <w:ind w:left="270" w:hanging="270"/>
    </w:pPr>
    <w:rPr>
      <w:rFonts w:ascii="Calibri" w:hAnsi="Calibri"/>
      <w:sz w:val="18"/>
      <w:szCs w:val="18"/>
    </w:rPr>
  </w:style>
  <w:style w:type="character" w:customStyle="1" w:styleId="FootnoteTextChar">
    <w:name w:val="Footnote Text Char"/>
    <w:link w:val="FootnoteText1"/>
    <w:semiHidden/>
    <w:rsid w:val="003B5ACF"/>
    <w:rPr>
      <w:rFonts w:ascii="Calibri" w:eastAsia="Times New Roman" w:hAnsi="Calibri" w:cs="Times New Roman"/>
      <w:sz w:val="18"/>
      <w:szCs w:val="18"/>
    </w:rPr>
  </w:style>
  <w:style w:type="paragraph" w:customStyle="1" w:styleId="tabfigsourcefullpg">
    <w:name w:val="tab/fig source (full pg)"/>
    <w:basedOn w:val="Normal"/>
    <w:rsid w:val="003B5ACF"/>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3B5ACF"/>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3B5ACF"/>
    <w:pPr>
      <w:keepNext/>
      <w:keepLines/>
      <w:spacing w:before="320"/>
      <w:ind w:left="-2880"/>
    </w:pPr>
    <w:rPr>
      <w:rFonts w:ascii="Helvetica Black" w:hAnsi="Helvetica Black"/>
      <w:sz w:val="18"/>
      <w:szCs w:val="18"/>
    </w:rPr>
  </w:style>
  <w:style w:type="paragraph" w:customStyle="1" w:styleId="SurveyHeading4">
    <w:name w:val="Survey Heading 4"/>
    <w:basedOn w:val="Normal"/>
    <w:rsid w:val="003B5ACF"/>
    <w:pPr>
      <w:keepNext/>
      <w:spacing w:before="240" w:after="120"/>
    </w:pPr>
    <w:rPr>
      <w:rFonts w:ascii="Verdana" w:hAnsi="Verdana"/>
      <w:i/>
      <w:sz w:val="20"/>
    </w:rPr>
  </w:style>
  <w:style w:type="paragraph" w:customStyle="1" w:styleId="SurveyHeading3">
    <w:name w:val="Survey Heading 3"/>
    <w:basedOn w:val="Normal"/>
    <w:rsid w:val="003B5ACF"/>
    <w:pPr>
      <w:keepNext/>
      <w:spacing w:before="240" w:after="120"/>
    </w:pPr>
    <w:rPr>
      <w:rFonts w:ascii="Verdana" w:hAnsi="Verdana"/>
      <w:b/>
      <w:i/>
      <w:sz w:val="20"/>
    </w:rPr>
  </w:style>
  <w:style w:type="paragraph" w:customStyle="1" w:styleId="Subtitle1">
    <w:name w:val="Subtitle1"/>
    <w:basedOn w:val="Normal"/>
    <w:next w:val="Normal"/>
    <w:uiPriority w:val="11"/>
    <w:qFormat/>
    <w:rsid w:val="003B5ACF"/>
    <w:pPr>
      <w:spacing w:after="240"/>
      <w:contextualSpacing/>
      <w:jc w:val="center"/>
    </w:pPr>
    <w:rPr>
      <w:rFonts w:ascii="Calibri" w:hAnsi="Calibri"/>
      <w:sz w:val="20"/>
    </w:rPr>
  </w:style>
  <w:style w:type="paragraph" w:customStyle="1" w:styleId="Default">
    <w:name w:val="Default"/>
    <w:rsid w:val="005D7878"/>
    <w:pPr>
      <w:autoSpaceDE w:val="0"/>
      <w:autoSpaceDN w:val="0"/>
      <w:adjustRightInd w:val="0"/>
      <w:spacing w:after="0" w:line="240" w:lineRule="auto"/>
    </w:pPr>
    <w:rPr>
      <w:rFonts w:ascii="Tahoma" w:eastAsia="Calibri" w:hAnsi="Tahoma" w:cs="Tahoma"/>
      <w:color w:val="000000"/>
      <w:sz w:val="24"/>
      <w:szCs w:val="24"/>
    </w:rPr>
  </w:style>
  <w:style w:type="character" w:customStyle="1" w:styleId="Heading1Char1">
    <w:name w:val="Heading 1 Char1"/>
    <w:uiPriority w:val="9"/>
    <w:rsid w:val="003B5ACF"/>
    <w:rPr>
      <w:rFonts w:ascii="Cambria" w:eastAsia="Times New Roman" w:hAnsi="Cambria" w:cs="Times New Roman"/>
      <w:b/>
      <w:bCs/>
      <w:color w:val="000000"/>
      <w:kern w:val="32"/>
      <w:sz w:val="32"/>
      <w:szCs w:val="32"/>
    </w:rPr>
  </w:style>
  <w:style w:type="character" w:customStyle="1" w:styleId="Heading2Char1">
    <w:name w:val="Heading 2 Char1"/>
    <w:uiPriority w:val="9"/>
    <w:semiHidden/>
    <w:rsid w:val="003B5ACF"/>
    <w:rPr>
      <w:rFonts w:ascii="Cambria" w:eastAsia="Times New Roman" w:hAnsi="Cambria" w:cs="Times New Roman"/>
      <w:b/>
      <w:bCs/>
      <w:i/>
      <w:iCs/>
      <w:color w:val="000000"/>
      <w:sz w:val="28"/>
      <w:szCs w:val="28"/>
    </w:rPr>
  </w:style>
  <w:style w:type="character" w:customStyle="1" w:styleId="Heading3Char1">
    <w:name w:val="Heading 3 Char1"/>
    <w:uiPriority w:val="9"/>
    <w:semiHidden/>
    <w:rsid w:val="003B5ACF"/>
    <w:rPr>
      <w:rFonts w:ascii="Cambria" w:eastAsia="Times New Roman" w:hAnsi="Cambria" w:cs="Times New Roman"/>
      <w:b/>
      <w:bCs/>
      <w:color w:val="000000"/>
      <w:sz w:val="26"/>
      <w:szCs w:val="26"/>
    </w:rPr>
  </w:style>
  <w:style w:type="character" w:customStyle="1" w:styleId="Heading4Char1">
    <w:name w:val="Heading 4 Char1"/>
    <w:uiPriority w:val="9"/>
    <w:semiHidden/>
    <w:rsid w:val="003B5ACF"/>
    <w:rPr>
      <w:rFonts w:ascii="Calibri" w:eastAsia="Times New Roman" w:hAnsi="Calibri" w:cs="Times New Roman"/>
      <w:b/>
      <w:bCs/>
      <w:color w:val="000000"/>
      <w:sz w:val="28"/>
      <w:szCs w:val="28"/>
    </w:rPr>
  </w:style>
  <w:style w:type="character" w:customStyle="1" w:styleId="BodyTextChar2">
    <w:name w:val="Body Text Char2"/>
    <w:uiPriority w:val="99"/>
    <w:semiHidden/>
    <w:rsid w:val="003B5ACF"/>
    <w:rPr>
      <w:rFonts w:ascii="Times New Roman" w:eastAsia="ヒラギノ角ゴ Pro W3" w:hAnsi="Times New Roman"/>
      <w:color w:val="000000"/>
      <w:sz w:val="24"/>
      <w:szCs w:val="24"/>
    </w:rPr>
  </w:style>
  <w:style w:type="paragraph" w:styleId="BodyTextIndent">
    <w:name w:val="Body Text Indent"/>
    <w:basedOn w:val="Normal"/>
    <w:link w:val="BodyTextIndentChar1"/>
    <w:uiPriority w:val="99"/>
    <w:semiHidden/>
    <w:unhideWhenUsed/>
    <w:rsid w:val="003B5ACF"/>
    <w:pPr>
      <w:spacing w:after="120"/>
      <w:ind w:left="360"/>
    </w:pPr>
    <w:rPr>
      <w:rFonts w:ascii="Verdana" w:hAnsi="Verdana"/>
      <w:sz w:val="20"/>
    </w:rPr>
  </w:style>
  <w:style w:type="character" w:customStyle="1" w:styleId="BodyTextIndentChar1">
    <w:name w:val="Body Text Indent Char1"/>
    <w:basedOn w:val="DefaultParagraphFont"/>
    <w:link w:val="BodyTextIndent"/>
    <w:uiPriority w:val="99"/>
    <w:semiHidden/>
    <w:rsid w:val="003B5ACF"/>
    <w:rPr>
      <w:rFonts w:ascii="Verdana" w:eastAsia="Times New Roman" w:hAnsi="Verdana" w:cs="Times New Roman"/>
      <w:sz w:val="20"/>
    </w:rPr>
  </w:style>
  <w:style w:type="paragraph" w:styleId="BodyTextIndent2">
    <w:name w:val="Body Text Indent 2"/>
    <w:basedOn w:val="Normal"/>
    <w:link w:val="BodyTextIndent2Char1"/>
    <w:uiPriority w:val="99"/>
    <w:semiHidden/>
    <w:unhideWhenUsed/>
    <w:rsid w:val="003B5ACF"/>
    <w:pPr>
      <w:spacing w:after="120" w:line="480" w:lineRule="auto"/>
      <w:ind w:left="360"/>
    </w:pPr>
    <w:rPr>
      <w:rFonts w:ascii="Verdana" w:hAnsi="Verdana"/>
      <w:sz w:val="20"/>
    </w:rPr>
  </w:style>
  <w:style w:type="character" w:customStyle="1" w:styleId="BodyTextIndent2Char1">
    <w:name w:val="Body Text Indent 2 Char1"/>
    <w:basedOn w:val="DefaultParagraphFont"/>
    <w:link w:val="BodyTextIndent2"/>
    <w:uiPriority w:val="99"/>
    <w:semiHidden/>
    <w:rsid w:val="003B5ACF"/>
    <w:rPr>
      <w:rFonts w:ascii="Verdana" w:eastAsia="Times New Roman" w:hAnsi="Verdana" w:cs="Times New Roman"/>
      <w:sz w:val="20"/>
    </w:rPr>
  </w:style>
  <w:style w:type="paragraph" w:styleId="EndnoteText">
    <w:name w:val="endnote text"/>
    <w:basedOn w:val="Normal"/>
    <w:link w:val="EndnoteTextChar1"/>
    <w:uiPriority w:val="99"/>
    <w:semiHidden/>
    <w:unhideWhenUsed/>
    <w:rsid w:val="003B5ACF"/>
    <w:rPr>
      <w:rFonts w:ascii="Verdana" w:hAnsi="Verdana"/>
      <w:sz w:val="20"/>
    </w:rPr>
  </w:style>
  <w:style w:type="character" w:customStyle="1" w:styleId="EndnoteTextChar1">
    <w:name w:val="Endnote Text Char1"/>
    <w:basedOn w:val="DefaultParagraphFont"/>
    <w:link w:val="EndnoteText"/>
    <w:uiPriority w:val="99"/>
    <w:semiHidden/>
    <w:rsid w:val="003B5ACF"/>
    <w:rPr>
      <w:rFonts w:ascii="Verdana" w:eastAsia="Times New Roman" w:hAnsi="Verdana" w:cs="Times New Roman"/>
      <w:sz w:val="20"/>
      <w:szCs w:val="20"/>
    </w:rPr>
  </w:style>
  <w:style w:type="paragraph" w:styleId="FootnoteText">
    <w:name w:val="footnote text"/>
    <w:basedOn w:val="Normal"/>
    <w:link w:val="FootnoteTextChar1"/>
    <w:semiHidden/>
    <w:rsid w:val="003B5ACF"/>
    <w:pPr>
      <w:ind w:left="270" w:hanging="270"/>
    </w:pPr>
    <w:rPr>
      <w:rFonts w:ascii="Verdana" w:hAnsi="Verdana"/>
      <w:sz w:val="18"/>
      <w:szCs w:val="18"/>
    </w:rPr>
  </w:style>
  <w:style w:type="character" w:customStyle="1" w:styleId="FootnoteTextChar1">
    <w:name w:val="Footnote Text Char1"/>
    <w:basedOn w:val="DefaultParagraphFont"/>
    <w:link w:val="FootnoteText"/>
    <w:semiHidden/>
    <w:rsid w:val="003B5ACF"/>
    <w:rPr>
      <w:rFonts w:ascii="Verdana" w:eastAsia="Times New Roman" w:hAnsi="Verdana" w:cs="Times New Roman"/>
      <w:sz w:val="18"/>
      <w:szCs w:val="18"/>
    </w:rPr>
  </w:style>
  <w:style w:type="character" w:customStyle="1" w:styleId="SubtitleChar1">
    <w:name w:val="Subtitle Char1"/>
    <w:uiPriority w:val="11"/>
    <w:rsid w:val="003B5ACF"/>
    <w:rPr>
      <w:rFonts w:ascii="Cambria" w:eastAsia="Times New Roman" w:hAnsi="Cambria" w:cs="Times New Roman"/>
      <w:color w:val="000000"/>
      <w:sz w:val="24"/>
      <w:szCs w:val="24"/>
    </w:rPr>
  </w:style>
  <w:style w:type="paragraph" w:customStyle="1" w:styleId="BodyText2">
    <w:name w:val="Body Text2"/>
    <w:aliases w:val="bt"/>
    <w:basedOn w:val="Normal"/>
    <w:rsid w:val="003B5ACF"/>
    <w:pPr>
      <w:spacing w:after="160" w:line="320" w:lineRule="exact"/>
    </w:pPr>
    <w:rPr>
      <w:rFonts w:ascii="Verdana" w:hAnsi="Verdana"/>
      <w:sz w:val="20"/>
    </w:rPr>
  </w:style>
  <w:style w:type="paragraph" w:customStyle="1" w:styleId="biblio">
    <w:name w:val="biblio"/>
    <w:basedOn w:val="Normal"/>
    <w:rsid w:val="003B5ACF"/>
    <w:pPr>
      <w:spacing w:after="240"/>
      <w:ind w:left="720" w:hanging="720"/>
    </w:pPr>
    <w:rPr>
      <w:rFonts w:ascii="Verdana" w:hAnsi="Verdana"/>
      <w:sz w:val="20"/>
    </w:rPr>
  </w:style>
  <w:style w:type="paragraph" w:customStyle="1" w:styleId="bullets-2ndlevel">
    <w:name w:val="bullets-2nd level"/>
    <w:basedOn w:val="bullets"/>
    <w:rsid w:val="003B5ACF"/>
    <w:rPr>
      <w:rFonts w:ascii="Verdana" w:hAnsi="Verdana"/>
      <w:sz w:val="20"/>
      <w:szCs w:val="22"/>
    </w:rPr>
  </w:style>
  <w:style w:type="paragraph" w:customStyle="1" w:styleId="equation">
    <w:name w:val="equation"/>
    <w:basedOn w:val="Normal"/>
    <w:rsid w:val="003B5ACF"/>
    <w:pPr>
      <w:tabs>
        <w:tab w:val="center" w:pos="3240"/>
        <w:tab w:val="right" w:pos="6480"/>
      </w:tabs>
      <w:spacing w:after="160" w:line="400" w:lineRule="atLeast"/>
      <w:ind w:firstLine="720"/>
    </w:pPr>
    <w:rPr>
      <w:rFonts w:ascii="Verdana" w:hAnsi="Verdana"/>
      <w:sz w:val="20"/>
    </w:rPr>
  </w:style>
  <w:style w:type="paragraph" w:customStyle="1" w:styleId="SurveyHeading20">
    <w:name w:val="Survey Heading 2"/>
    <w:basedOn w:val="Normal"/>
    <w:rsid w:val="003B5ACF"/>
    <w:pPr>
      <w:keepNext/>
      <w:spacing w:before="240" w:after="120"/>
    </w:pPr>
    <w:rPr>
      <w:rFonts w:ascii="Verdana" w:hAnsi="Verdana"/>
      <w:b/>
    </w:rPr>
  </w:style>
  <w:style w:type="paragraph" w:customStyle="1" w:styleId="TableHeader-10">
    <w:name w:val="Table Header-10"/>
    <w:basedOn w:val="Normal"/>
    <w:qFormat/>
    <w:rsid w:val="00796EA0"/>
    <w:pPr>
      <w:keepNext/>
      <w:keepLines/>
      <w:widowControl w:val="0"/>
      <w:autoSpaceDE w:val="0"/>
      <w:autoSpaceDN w:val="0"/>
      <w:adjustRightInd w:val="0"/>
      <w:spacing w:before="80" w:after="80"/>
      <w:jc w:val="center"/>
    </w:pPr>
    <w:rPr>
      <w:b/>
      <w:sz w:val="20"/>
      <w:szCs w:val="18"/>
    </w:rPr>
  </w:style>
  <w:style w:type="table" w:customStyle="1" w:styleId="survey">
    <w:name w:val="survey"/>
    <w:basedOn w:val="TableNormal"/>
    <w:uiPriority w:val="99"/>
    <w:qFormat/>
    <w:rsid w:val="0016485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
    <w:tblStylePr w:type="firstRow">
      <w:pPr>
        <w:jc w:val="center"/>
      </w:pPr>
      <w:tblPr/>
      <w:tcPr>
        <w:vAlign w:val="bottom"/>
      </w:tcPr>
    </w:tblStylePr>
  </w:style>
  <w:style w:type="table" w:customStyle="1" w:styleId="asurvey">
    <w:name w:val="asurvey"/>
    <w:basedOn w:val="TableNormal"/>
    <w:uiPriority w:val="99"/>
    <w:qFormat/>
    <w:rsid w:val="003B5ACF"/>
    <w:pPr>
      <w:spacing w:after="0" w:line="240" w:lineRule="auto"/>
    </w:pPr>
    <w:rPr>
      <w:rFonts w:ascii="Verdana" w:eastAsia="Calibri"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blStylePr w:type="firstRow">
      <w:pPr>
        <w:jc w:val="center"/>
      </w:pPr>
      <w:tblPr/>
      <w:tcPr>
        <w:shd w:val="clear" w:color="auto" w:fill="D9D9D9"/>
        <w:vAlign w:val="bottom"/>
      </w:tcPr>
    </w:tblStylePr>
  </w:style>
  <w:style w:type="paragraph" w:customStyle="1" w:styleId="Tablebox">
    <w:name w:val="Table_box"/>
    <w:basedOn w:val="Normal"/>
    <w:qFormat/>
    <w:rsid w:val="003B5ACF"/>
    <w:pPr>
      <w:spacing w:before="80" w:after="80"/>
      <w:jc w:val="center"/>
    </w:pPr>
    <w:rPr>
      <w:rFonts w:ascii="Verdana" w:hAnsi="Verdana"/>
      <w:sz w:val="18"/>
      <w:szCs w:val="18"/>
    </w:rPr>
  </w:style>
  <w:style w:type="paragraph" w:customStyle="1" w:styleId="bodytextbold">
    <w:name w:val="body text_bold"/>
    <w:basedOn w:val="BodyText2"/>
    <w:qFormat/>
    <w:rsid w:val="003B5ACF"/>
    <w:pPr>
      <w:spacing w:before="240"/>
    </w:pPr>
    <w:rPr>
      <w:b/>
    </w:rPr>
  </w:style>
  <w:style w:type="paragraph" w:customStyle="1" w:styleId="Response0">
    <w:name w:val="Response"/>
    <w:basedOn w:val="Normal"/>
    <w:qFormat/>
    <w:rsid w:val="005D7878"/>
    <w:pPr>
      <w:keepNext/>
      <w:keepLines/>
      <w:widowControl w:val="0"/>
      <w:tabs>
        <w:tab w:val="right" w:leader="dot" w:pos="9360"/>
      </w:tabs>
      <w:autoSpaceDE w:val="0"/>
      <w:autoSpaceDN w:val="0"/>
      <w:adjustRightInd w:val="0"/>
      <w:spacing w:after="80" w:line="240" w:lineRule="exact"/>
      <w:ind w:left="1080" w:hanging="360"/>
    </w:pPr>
    <w:rPr>
      <w:rFonts w:eastAsia="Times New Roman"/>
      <w:szCs w:val="24"/>
    </w:rPr>
  </w:style>
  <w:style w:type="paragraph" w:customStyle="1" w:styleId="1Question">
    <w:name w:val="1_Question"/>
    <w:basedOn w:val="Normal"/>
    <w:rsid w:val="00A63DE3"/>
    <w:pPr>
      <w:keepNext/>
      <w:keepLines/>
      <w:numPr>
        <w:numId w:val="28"/>
      </w:numPr>
      <w:spacing w:before="240" w:after="60"/>
    </w:pPr>
    <w:rPr>
      <w:rFonts w:ascii="Verdana" w:hAnsi="Verdana"/>
      <w:sz w:val="20"/>
    </w:rPr>
  </w:style>
  <w:style w:type="paragraph" w:customStyle="1" w:styleId="Response1indent2">
    <w:name w:val="Response1_indent2"/>
    <w:basedOn w:val="Normal"/>
    <w:qFormat/>
    <w:rsid w:val="005D7878"/>
    <w:pPr>
      <w:keepNext/>
      <w:keepLines/>
      <w:widowControl w:val="0"/>
      <w:tabs>
        <w:tab w:val="left" w:pos="1980"/>
        <w:tab w:val="right" w:leader="underscore" w:pos="8640"/>
      </w:tabs>
      <w:autoSpaceDE w:val="0"/>
      <w:autoSpaceDN w:val="0"/>
      <w:adjustRightInd w:val="0"/>
      <w:spacing w:after="60" w:line="240" w:lineRule="exact"/>
      <w:ind w:left="1980" w:hanging="360"/>
    </w:pPr>
    <w:rPr>
      <w:rFonts w:eastAsia="Times New Roman" w:cs="Arial"/>
      <w:szCs w:val="22"/>
    </w:rPr>
  </w:style>
  <w:style w:type="paragraph" w:customStyle="1" w:styleId="Response-listpara">
    <w:name w:val="Response-list para"/>
    <w:basedOn w:val="ListParagraph"/>
    <w:qFormat/>
    <w:rsid w:val="005D7878"/>
    <w:pPr>
      <w:keepNext/>
      <w:keepLines/>
      <w:numPr>
        <w:ilvl w:val="1"/>
        <w:numId w:val="39"/>
      </w:numPr>
      <w:spacing w:before="200" w:after="80"/>
      <w:jc w:val="both"/>
    </w:pPr>
    <w:rPr>
      <w:sz w:val="24"/>
      <w:szCs w:val="24"/>
    </w:rPr>
  </w:style>
  <w:style w:type="paragraph" w:customStyle="1" w:styleId="A1">
    <w:name w:val="A1"/>
    <w:basedOn w:val="bullets"/>
    <w:qFormat/>
    <w:rsid w:val="005D7878"/>
    <w:pPr>
      <w:tabs>
        <w:tab w:val="clear" w:pos="1080"/>
      </w:tabs>
      <w:spacing w:before="240"/>
      <w:ind w:left="576" w:hanging="576"/>
    </w:pPr>
  </w:style>
  <w:style w:type="paragraph" w:customStyle="1" w:styleId="Response1">
    <w:name w:val="Response_1"/>
    <w:basedOn w:val="Normal"/>
    <w:qFormat/>
    <w:rsid w:val="005D7878"/>
    <w:pPr>
      <w:widowControl w:val="0"/>
      <w:tabs>
        <w:tab w:val="left" w:pos="1080"/>
        <w:tab w:val="right" w:leader="underscore" w:pos="8640"/>
      </w:tabs>
      <w:autoSpaceDE w:val="0"/>
      <w:autoSpaceDN w:val="0"/>
      <w:adjustRightInd w:val="0"/>
      <w:spacing w:before="240" w:after="120" w:line="240" w:lineRule="exact"/>
      <w:ind w:left="1080" w:hanging="360"/>
    </w:pPr>
    <w:rPr>
      <w:rFonts w:eastAsia="Times New Roman" w:cs="Arial"/>
      <w:szCs w:val="22"/>
    </w:rPr>
  </w:style>
  <w:style w:type="paragraph" w:customStyle="1" w:styleId="AquesH2">
    <w:name w:val="A_ques_H2"/>
    <w:rsid w:val="005D7878"/>
    <w:pPr>
      <w:keepNext/>
      <w:spacing w:before="240" w:after="120" w:line="240" w:lineRule="auto"/>
      <w:ind w:left="720" w:hanging="720"/>
      <w:outlineLvl w:val="2"/>
    </w:pPr>
    <w:rPr>
      <w:rFonts w:asciiTheme="majorBidi" w:eastAsia="ヒラギノ角ゴ Pro W3" w:hAnsiTheme="majorBidi" w:cstheme="majorBidi"/>
      <w:b/>
      <w:bCs/>
      <w:color w:val="000000"/>
      <w:lang w:val="en-GB"/>
    </w:rPr>
  </w:style>
  <w:style w:type="paragraph" w:customStyle="1" w:styleId="aquesH1">
    <w:name w:val="a_ques_H1"/>
    <w:rsid w:val="00E24683"/>
    <w:pPr>
      <w:keepNext/>
      <w:spacing w:before="360" w:after="240" w:line="240" w:lineRule="auto"/>
      <w:outlineLvl w:val="1"/>
    </w:pPr>
    <w:rPr>
      <w:rFonts w:asciiTheme="majorBidi" w:eastAsia="ヒラギノ角ゴ Pro W3" w:hAnsiTheme="majorBidi" w:cstheme="majorBidi"/>
      <w:b/>
      <w:bCs/>
      <w:caps/>
      <w:color w:val="000000"/>
      <w:sz w:val="24"/>
      <w:szCs w:val="24"/>
    </w:rPr>
  </w:style>
  <w:style w:type="paragraph" w:customStyle="1" w:styleId="Questionindent2">
    <w:name w:val="Question_indent2"/>
    <w:basedOn w:val="Normal"/>
    <w:qFormat/>
    <w:rsid w:val="005D7878"/>
    <w:pPr>
      <w:keepNext/>
      <w:keepLines/>
      <w:autoSpaceDE w:val="0"/>
      <w:autoSpaceDN w:val="0"/>
      <w:adjustRightInd w:val="0"/>
      <w:spacing w:before="200" w:after="80"/>
      <w:ind w:left="1584" w:hanging="864"/>
    </w:pPr>
    <w:rPr>
      <w:rFonts w:ascii="Arial" w:eastAsia="Times New Roman" w:hAnsi="Arial"/>
      <w:b/>
      <w:bCs/>
      <w:szCs w:val="22"/>
    </w:rPr>
  </w:style>
  <w:style w:type="paragraph" w:customStyle="1" w:styleId="Response1indentlast">
    <w:name w:val="Response1_indent_last"/>
    <w:basedOn w:val="Response1indent"/>
    <w:qFormat/>
    <w:rsid w:val="005D7878"/>
  </w:style>
  <w:style w:type="paragraph" w:customStyle="1" w:styleId="ResponseABCTable">
    <w:name w:val="Response ABC Table"/>
    <w:basedOn w:val="Normal"/>
    <w:qFormat/>
    <w:rsid w:val="005D7878"/>
    <w:pPr>
      <w:ind w:left="1080" w:hanging="450"/>
    </w:pPr>
    <w:rPr>
      <w:rFonts w:asciiTheme="majorBidi" w:hAnsiTheme="majorBidi" w:cstheme="majorBidi"/>
      <w:szCs w:val="24"/>
    </w:rPr>
  </w:style>
  <w:style w:type="paragraph" w:customStyle="1" w:styleId="ResponseLine">
    <w:name w:val="Response Line"/>
    <w:basedOn w:val="Response-NoLetter"/>
    <w:qFormat/>
    <w:rsid w:val="005D7878"/>
    <w:pPr>
      <w:numPr>
        <w:numId w:val="0"/>
      </w:numPr>
      <w:pBdr>
        <w:bottom w:val="single" w:sz="4" w:space="1" w:color="auto"/>
      </w:pBdr>
      <w:ind w:left="720"/>
    </w:pPr>
  </w:style>
  <w:style w:type="paragraph" w:customStyle="1" w:styleId="responsebox">
    <w:name w:val="response_box"/>
    <w:basedOn w:val="Normal"/>
    <w:qFormat/>
    <w:rsid w:val="005D7878"/>
    <w:pPr>
      <w:keepNext/>
      <w:keepLines/>
      <w:tabs>
        <w:tab w:val="right" w:leader="underscore" w:pos="9360"/>
      </w:tabs>
      <w:spacing w:after="80"/>
      <w:ind w:left="1080" w:hanging="540"/>
    </w:pPr>
    <w:rPr>
      <w:rFonts w:asciiTheme="majorBidi" w:eastAsia="ヒラギノ角ゴ Pro W3" w:hAnsiTheme="majorBidi" w:cstheme="majorBidi"/>
      <w:color w:val="000000"/>
      <w:lang w:val="es-US"/>
    </w:rPr>
  </w:style>
  <w:style w:type="paragraph" w:customStyle="1" w:styleId="QuestionsNumberedind">
    <w:name w:val="_QuestionsNumbered_ind"/>
    <w:basedOn w:val="QuestionsNumbered"/>
    <w:qFormat/>
    <w:rsid w:val="005D7878"/>
    <w:pPr>
      <w:ind w:firstLine="0"/>
    </w:pPr>
  </w:style>
  <w:style w:type="paragraph" w:customStyle="1" w:styleId="Response20">
    <w:name w:val="Response_2"/>
    <w:basedOn w:val="Response0"/>
    <w:qFormat/>
    <w:rsid w:val="005D7878"/>
    <w:pPr>
      <w:keepNext w:val="0"/>
      <w:keepLines w:val="0"/>
      <w:spacing w:before="120"/>
    </w:pPr>
  </w:style>
  <w:style w:type="paragraph" w:customStyle="1" w:styleId="Response00">
    <w:name w:val="Response_0"/>
    <w:basedOn w:val="Response20"/>
    <w:qFormat/>
    <w:rsid w:val="005D7878"/>
    <w:pPr>
      <w:spacing w:before="0" w:after="0" w:line="240" w:lineRule="auto"/>
      <w:ind w:left="900"/>
    </w:pPr>
  </w:style>
  <w:style w:type="paragraph" w:customStyle="1" w:styleId="AquesH3">
    <w:name w:val="A_ques_H3"/>
    <w:basedOn w:val="AquesH2"/>
    <w:qFormat/>
    <w:rsid w:val="005D7878"/>
    <w:rPr>
      <w:i/>
    </w:rPr>
  </w:style>
  <w:style w:type="paragraph" w:customStyle="1" w:styleId="TableTexta">
    <w:name w:val="Table Text_a"/>
    <w:basedOn w:val="Normal"/>
    <w:qFormat/>
    <w:rsid w:val="00CB3439"/>
    <w:pPr>
      <w:spacing w:before="40" w:after="40"/>
      <w:ind w:left="477" w:hanging="391"/>
    </w:pPr>
    <w:rPr>
      <w:rFonts w:cs="Arial"/>
      <w:sz w:val="20"/>
    </w:rPr>
  </w:style>
  <w:style w:type="paragraph" w:customStyle="1" w:styleId="Tabletextcent">
    <w:name w:val="Table text_cent"/>
    <w:basedOn w:val="Normal"/>
    <w:qFormat/>
    <w:rsid w:val="005D7878"/>
    <w:pPr>
      <w:keepNext/>
      <w:keepLines/>
      <w:spacing w:before="40" w:after="40"/>
      <w:jc w:val="center"/>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61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outube.com" TargetMode="External"/><Relationship Id="rId4" Type="http://schemas.openxmlformats.org/officeDocument/2006/relationships/settings" Target="settings.xml"/><Relationship Id="rId9" Type="http://schemas.openxmlformats.org/officeDocument/2006/relationships/hyperlink" Target="http://www.twit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ond\AppData\Roaming\Microsoft\Templates\Att%207%20Brief%20Survey%20-%20Provider_ps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FD0A5-EF46-46E9-BAD3-686A46EF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 7 Brief Survey - Provider_psg</Template>
  <TotalTime>18</TotalTime>
  <Pages>29</Pages>
  <Words>9019</Words>
  <Characters>51412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 Lieberman</dc:creator>
  <cp:lastModifiedBy>Revae Downey</cp:lastModifiedBy>
  <cp:revision>5</cp:revision>
  <dcterms:created xsi:type="dcterms:W3CDTF">2015-09-22T22:24:00Z</dcterms:created>
  <dcterms:modified xsi:type="dcterms:W3CDTF">2015-11-17T16:40:00Z</dcterms:modified>
</cp:coreProperties>
</file>