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7A069" w14:textId="77777777" w:rsidR="003D240A" w:rsidRPr="0025223C" w:rsidRDefault="003D240A" w:rsidP="003D240A">
      <w:pPr>
        <w:ind w:left="5040" w:firstLine="720"/>
        <w:jc w:val="right"/>
        <w:rPr>
          <w:rFonts w:eastAsia="Times New Roman"/>
          <w:szCs w:val="22"/>
        </w:rPr>
      </w:pPr>
      <w:r w:rsidRPr="0025223C">
        <w:rPr>
          <w:rFonts w:eastAsia="Times New Roman"/>
          <w:szCs w:val="22"/>
        </w:rPr>
        <w:t>OMB No. 0920-0572</w:t>
      </w:r>
    </w:p>
    <w:p w14:paraId="72E1BA1A" w14:textId="77777777" w:rsidR="00590FE5" w:rsidRPr="006A35FB" w:rsidRDefault="003D240A" w:rsidP="00590FE5">
      <w:pPr>
        <w:jc w:val="right"/>
        <w:rPr>
          <w:b/>
        </w:rPr>
      </w:pPr>
      <w:r w:rsidRPr="0025223C">
        <w:rPr>
          <w:rFonts w:eastAsia="Times New Roman"/>
          <w:szCs w:val="22"/>
        </w:rPr>
        <w:t>Expiration Date</w:t>
      </w:r>
      <w:r w:rsidR="00590FE5">
        <w:rPr>
          <w:rFonts w:eastAsia="Times New Roman"/>
          <w:szCs w:val="22"/>
        </w:rPr>
        <w:t xml:space="preserve"> </w:t>
      </w:r>
      <w:r w:rsidR="00590FE5">
        <w:t>3/31/2018</w:t>
      </w:r>
    </w:p>
    <w:p w14:paraId="58AD6F1B" w14:textId="77777777" w:rsidR="003D240A" w:rsidRPr="0025223C" w:rsidRDefault="003D240A" w:rsidP="003D240A">
      <w:pPr>
        <w:jc w:val="right"/>
        <w:rPr>
          <w:rFonts w:eastAsia="Times New Roman"/>
          <w:b/>
          <w:szCs w:val="22"/>
        </w:rPr>
      </w:pPr>
    </w:p>
    <w:p w14:paraId="108C3BCC" w14:textId="77777777" w:rsidR="00A04A0B" w:rsidRPr="0025223C" w:rsidRDefault="00A04A0B" w:rsidP="00A04A0B">
      <w:pPr>
        <w:jc w:val="center"/>
        <w:rPr>
          <w:b/>
          <w:bCs/>
          <w:szCs w:val="22"/>
        </w:rPr>
      </w:pPr>
    </w:p>
    <w:p w14:paraId="6EDEC48B" w14:textId="77777777" w:rsidR="00A04A0B" w:rsidRPr="0025223C" w:rsidRDefault="00A04A0B" w:rsidP="00A04A0B">
      <w:pPr>
        <w:jc w:val="center"/>
        <w:rPr>
          <w:b/>
          <w:bCs/>
          <w:szCs w:val="22"/>
        </w:rPr>
      </w:pPr>
    </w:p>
    <w:p w14:paraId="7326F49D" w14:textId="77777777" w:rsidR="00A04A0B" w:rsidRPr="0025223C" w:rsidRDefault="00A04A0B" w:rsidP="00A04A0B">
      <w:pPr>
        <w:jc w:val="center"/>
        <w:rPr>
          <w:b/>
          <w:bCs/>
          <w:szCs w:val="22"/>
        </w:rPr>
      </w:pPr>
    </w:p>
    <w:p w14:paraId="38832F6F" w14:textId="77777777" w:rsidR="00A04A0B" w:rsidRPr="0025223C" w:rsidRDefault="00A04A0B" w:rsidP="00A04A0B">
      <w:pPr>
        <w:jc w:val="center"/>
        <w:rPr>
          <w:b/>
          <w:bCs/>
          <w:szCs w:val="22"/>
        </w:rPr>
      </w:pPr>
    </w:p>
    <w:p w14:paraId="1BBF8DAB" w14:textId="77777777" w:rsidR="00A04A0B" w:rsidRPr="0025223C" w:rsidRDefault="00A04A0B" w:rsidP="00A04A0B">
      <w:pPr>
        <w:jc w:val="center"/>
        <w:rPr>
          <w:b/>
          <w:bCs/>
          <w:szCs w:val="22"/>
        </w:rPr>
      </w:pPr>
    </w:p>
    <w:p w14:paraId="1EAA9285" w14:textId="77777777" w:rsidR="00A04A0B" w:rsidRPr="0025223C" w:rsidRDefault="00A04A0B" w:rsidP="00A04A0B">
      <w:pPr>
        <w:jc w:val="center"/>
        <w:rPr>
          <w:b/>
          <w:bCs/>
          <w:szCs w:val="22"/>
        </w:rPr>
      </w:pPr>
    </w:p>
    <w:p w14:paraId="10C3B10A" w14:textId="77777777" w:rsidR="003D240A" w:rsidRPr="0025223C" w:rsidRDefault="003D240A" w:rsidP="003D240A">
      <w:pPr>
        <w:autoSpaceDE w:val="0"/>
        <w:autoSpaceDN w:val="0"/>
        <w:adjustRightInd w:val="0"/>
        <w:jc w:val="center"/>
        <w:rPr>
          <w:szCs w:val="22"/>
        </w:rPr>
      </w:pPr>
      <w:r w:rsidRPr="0025223C">
        <w:rPr>
          <w:szCs w:val="22"/>
        </w:rPr>
        <w:t xml:space="preserve">Submission under </w:t>
      </w:r>
    </w:p>
    <w:p w14:paraId="3E6B935E" w14:textId="77777777" w:rsidR="003D240A" w:rsidRPr="0025223C" w:rsidRDefault="003D240A" w:rsidP="003D240A">
      <w:pPr>
        <w:autoSpaceDE w:val="0"/>
        <w:autoSpaceDN w:val="0"/>
        <w:adjustRightInd w:val="0"/>
        <w:jc w:val="center"/>
        <w:rPr>
          <w:szCs w:val="22"/>
        </w:rPr>
      </w:pPr>
      <w:r w:rsidRPr="0025223C">
        <w:rPr>
          <w:szCs w:val="22"/>
        </w:rPr>
        <w:t>0920-0572 Health Message Testing System</w:t>
      </w:r>
    </w:p>
    <w:p w14:paraId="4001429B" w14:textId="77777777" w:rsidR="00A04A0B" w:rsidRPr="0025223C" w:rsidRDefault="00A04A0B" w:rsidP="00A04A0B">
      <w:pPr>
        <w:jc w:val="center"/>
        <w:rPr>
          <w:szCs w:val="22"/>
        </w:rPr>
      </w:pPr>
    </w:p>
    <w:p w14:paraId="0B651CC3" w14:textId="77777777" w:rsidR="00A04A0B" w:rsidRPr="0025223C" w:rsidRDefault="00A04A0B" w:rsidP="00A04A0B">
      <w:pPr>
        <w:jc w:val="center"/>
        <w:rPr>
          <w:szCs w:val="22"/>
        </w:rPr>
      </w:pPr>
    </w:p>
    <w:p w14:paraId="410D2042" w14:textId="77777777" w:rsidR="00A04A0B" w:rsidRPr="0025223C" w:rsidRDefault="00A04A0B" w:rsidP="00A04A0B">
      <w:pPr>
        <w:jc w:val="center"/>
        <w:rPr>
          <w:szCs w:val="22"/>
        </w:rPr>
      </w:pPr>
    </w:p>
    <w:p w14:paraId="2F9B5F64" w14:textId="0794A84D" w:rsidR="0025223C" w:rsidRPr="0025223C" w:rsidRDefault="00A04A0B" w:rsidP="0025223C">
      <w:pPr>
        <w:pStyle w:val="Cover-Title"/>
        <w:spacing w:line="276" w:lineRule="auto"/>
        <w:jc w:val="center"/>
        <w:rPr>
          <w:rFonts w:ascii="Times New Roman" w:hAnsi="Times New Roman"/>
          <w:b/>
          <w:sz w:val="22"/>
          <w:szCs w:val="22"/>
        </w:rPr>
      </w:pPr>
      <w:r w:rsidRPr="0025223C">
        <w:rPr>
          <w:rFonts w:ascii="Times New Roman" w:hAnsi="Times New Roman"/>
          <w:b/>
          <w:sz w:val="22"/>
          <w:szCs w:val="22"/>
        </w:rPr>
        <w:t xml:space="preserve">Attachment </w:t>
      </w:r>
      <w:r w:rsidR="00FB5117">
        <w:rPr>
          <w:rFonts w:ascii="Times New Roman" w:hAnsi="Times New Roman"/>
          <w:b/>
          <w:sz w:val="22"/>
          <w:szCs w:val="22"/>
        </w:rPr>
        <w:t>2</w:t>
      </w:r>
      <w:r w:rsidR="002A75ED">
        <w:rPr>
          <w:rFonts w:ascii="Times New Roman" w:hAnsi="Times New Roman"/>
          <w:b/>
          <w:sz w:val="22"/>
          <w:szCs w:val="22"/>
        </w:rPr>
        <w:t xml:space="preserve">: </w:t>
      </w:r>
      <w:r w:rsidR="0025223C" w:rsidRPr="006A35FB">
        <w:rPr>
          <w:rFonts w:ascii="Times New Roman" w:hAnsi="Times New Roman"/>
          <w:b/>
          <w:sz w:val="22"/>
        </w:rPr>
        <w:t xml:space="preserve">Consumer </w:t>
      </w:r>
      <w:r w:rsidR="0025223C" w:rsidRPr="006A35FB">
        <w:rPr>
          <w:rFonts w:ascii="Times New Roman" w:hAnsi="Times New Roman"/>
          <w:b/>
          <w:bCs/>
          <w:sz w:val="22"/>
        </w:rPr>
        <w:t xml:space="preserve">Message Testing for </w:t>
      </w:r>
      <w:r w:rsidR="0025223C" w:rsidRPr="006A35FB">
        <w:rPr>
          <w:rFonts w:ascii="Times New Roman" w:hAnsi="Times New Roman"/>
          <w:b/>
          <w:sz w:val="22"/>
        </w:rPr>
        <w:t>Zika Response Project</w:t>
      </w:r>
    </w:p>
    <w:p w14:paraId="76A749E1" w14:textId="5166C969" w:rsidR="00CA26B0" w:rsidRPr="0025223C" w:rsidRDefault="00A04A0B" w:rsidP="0025223C">
      <w:pPr>
        <w:pStyle w:val="Cover-Title"/>
        <w:spacing w:line="276" w:lineRule="auto"/>
        <w:jc w:val="center"/>
        <w:rPr>
          <w:rFonts w:ascii="Times New Roman" w:hAnsi="Times New Roman"/>
          <w:b/>
          <w:sz w:val="22"/>
          <w:szCs w:val="22"/>
        </w:rPr>
      </w:pPr>
      <w:r w:rsidRPr="0025223C">
        <w:rPr>
          <w:rFonts w:ascii="Times New Roman" w:hAnsi="Times New Roman"/>
          <w:b/>
          <w:sz w:val="22"/>
          <w:szCs w:val="22"/>
        </w:rPr>
        <w:t>Consumer In-depth Interview</w:t>
      </w:r>
      <w:r w:rsidR="00D867E4" w:rsidRPr="0025223C">
        <w:rPr>
          <w:rFonts w:ascii="Times New Roman" w:hAnsi="Times New Roman"/>
          <w:b/>
          <w:sz w:val="22"/>
          <w:szCs w:val="22"/>
        </w:rPr>
        <w:t xml:space="preserve"> Screening Instrument</w:t>
      </w:r>
      <w:r w:rsidR="00095860">
        <w:rPr>
          <w:rFonts w:ascii="Times New Roman" w:hAnsi="Times New Roman"/>
          <w:b/>
          <w:sz w:val="22"/>
          <w:szCs w:val="22"/>
        </w:rPr>
        <w:t xml:space="preserve"> </w:t>
      </w:r>
    </w:p>
    <w:p w14:paraId="0ACA32AE" w14:textId="77777777" w:rsidR="00CA26B0" w:rsidRPr="0025223C" w:rsidRDefault="00CA26B0" w:rsidP="0025223C">
      <w:pPr>
        <w:pStyle w:val="Cover-Title"/>
        <w:spacing w:line="276" w:lineRule="auto"/>
        <w:jc w:val="center"/>
        <w:rPr>
          <w:rFonts w:ascii="Times New Roman" w:hAnsi="Times New Roman"/>
          <w:b/>
          <w:sz w:val="22"/>
          <w:szCs w:val="22"/>
        </w:rPr>
      </w:pPr>
    </w:p>
    <w:p w14:paraId="0A06ED18" w14:textId="77777777" w:rsidR="00A04A0B" w:rsidRPr="0025223C" w:rsidRDefault="00A04A0B" w:rsidP="0025223C">
      <w:pPr>
        <w:spacing w:line="276" w:lineRule="auto"/>
        <w:jc w:val="center"/>
        <w:rPr>
          <w:szCs w:val="22"/>
        </w:rPr>
      </w:pPr>
    </w:p>
    <w:p w14:paraId="46C267D1" w14:textId="77777777" w:rsidR="00A04A0B" w:rsidRPr="0025223C" w:rsidRDefault="00A04A0B" w:rsidP="0025223C">
      <w:pPr>
        <w:rPr>
          <w:szCs w:val="22"/>
        </w:rPr>
      </w:pPr>
    </w:p>
    <w:p w14:paraId="2B159C50" w14:textId="77777777" w:rsidR="00A04A0B" w:rsidRPr="0025223C" w:rsidRDefault="00A04A0B" w:rsidP="0025223C">
      <w:pPr>
        <w:rPr>
          <w:szCs w:val="22"/>
        </w:rPr>
      </w:pPr>
    </w:p>
    <w:p w14:paraId="771A654D" w14:textId="77777777" w:rsidR="00A04A0B" w:rsidRPr="0025223C" w:rsidRDefault="00A04A0B" w:rsidP="0025223C">
      <w:pPr>
        <w:rPr>
          <w:szCs w:val="22"/>
        </w:rPr>
      </w:pPr>
    </w:p>
    <w:p w14:paraId="4AAD3CAC" w14:textId="77777777" w:rsidR="00A04A0B" w:rsidRPr="0025223C" w:rsidRDefault="00A04A0B" w:rsidP="0025223C">
      <w:pPr>
        <w:rPr>
          <w:szCs w:val="22"/>
        </w:rPr>
      </w:pPr>
    </w:p>
    <w:p w14:paraId="72FD7C81"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19E61E5"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41E3993"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6939CC4"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67F1BA71"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F8A8231"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FB15AA2"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11EEC19C"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F863F76"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2C3D57C7"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485D32D4"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A73B812"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4696834"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5ACF4850"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64D5EEC" w14:textId="77777777" w:rsidR="00D74F2E" w:rsidRDefault="00D74F2E"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530D4F14" w14:textId="77777777" w:rsidR="00D74F2E" w:rsidRDefault="00D74F2E"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5D161275"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2CEF3D6"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486D30B5"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1FF27309" w14:textId="77777777" w:rsidR="00A04A0B" w:rsidRPr="0025223C" w:rsidRDefault="00A04A0B"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sz w:val="22"/>
        </w:rPr>
      </w:pPr>
      <w:r w:rsidRPr="0025223C">
        <w:rPr>
          <w:rFonts w:ascii="Times New Roman" w:hAnsi="Times New Roman"/>
          <w:b w:val="0"/>
          <w:bCs/>
          <w:sz w:val="22"/>
        </w:rPr>
        <w:t xml:space="preserve">Public reporting burden of this collection of information is estimated to average </w:t>
      </w:r>
      <w:r w:rsidR="005C45CF" w:rsidRPr="0025223C">
        <w:rPr>
          <w:rFonts w:ascii="Times New Roman" w:hAnsi="Times New Roman"/>
          <w:b w:val="0"/>
          <w:bCs/>
          <w:sz w:val="22"/>
        </w:rPr>
        <w:t>10 minutes</w:t>
      </w:r>
      <w:r w:rsidRPr="0025223C">
        <w:rPr>
          <w:rFonts w:ascii="Times New Roman" w:hAnsi="Times New Roman"/>
          <w:b w:val="0"/>
          <w:bCs/>
          <w:sz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3D240A" w:rsidRPr="0025223C">
        <w:rPr>
          <w:rFonts w:ascii="Times New Roman" w:hAnsi="Times New Roman"/>
          <w:b w:val="0"/>
          <w:bCs/>
          <w:sz w:val="22"/>
        </w:rPr>
        <w:t>OMB-PRA (0920-0572)</w:t>
      </w:r>
    </w:p>
    <w:p w14:paraId="3333ED99" w14:textId="63074B29" w:rsidR="00C25953" w:rsidRPr="0025223C" w:rsidRDefault="0025223C" w:rsidP="0025223C">
      <w:pPr>
        <w:pStyle w:val="aquesH1"/>
        <w:jc w:val="center"/>
        <w:rPr>
          <w:rFonts w:ascii="Times New Roman" w:hAnsi="Times New Roman" w:cs="Times New Roman"/>
          <w:sz w:val="22"/>
          <w:szCs w:val="22"/>
        </w:rPr>
      </w:pPr>
      <w:r>
        <w:rPr>
          <w:rFonts w:ascii="Times New Roman" w:hAnsi="Times New Roman" w:cs="Times New Roman"/>
          <w:caps w:val="0"/>
          <w:sz w:val="22"/>
          <w:szCs w:val="22"/>
        </w:rPr>
        <w:lastRenderedPageBreak/>
        <w:t xml:space="preserve">Consumer Individual Interview </w:t>
      </w:r>
      <w:r w:rsidRPr="0025223C">
        <w:rPr>
          <w:rFonts w:ascii="Times New Roman" w:hAnsi="Times New Roman" w:cs="Times New Roman"/>
          <w:caps w:val="0"/>
          <w:sz w:val="22"/>
          <w:szCs w:val="22"/>
        </w:rPr>
        <w:t>Screening Instrument</w:t>
      </w:r>
    </w:p>
    <w:p w14:paraId="6A2ECB70" w14:textId="77777777" w:rsidR="00C25953" w:rsidRDefault="00C25953" w:rsidP="00C25953">
      <w:pPr>
        <w:pStyle w:val="Heading3"/>
        <w:rPr>
          <w:rFonts w:ascii="Times New Roman" w:hAnsi="Times New Roman"/>
          <w:color w:val="auto"/>
          <w:szCs w:val="22"/>
        </w:rPr>
      </w:pPr>
      <w:r w:rsidRPr="0025223C">
        <w:rPr>
          <w:rFonts w:ascii="Times New Roman" w:hAnsi="Times New Roman"/>
          <w:color w:val="auto"/>
          <w:szCs w:val="22"/>
        </w:rPr>
        <w:t>Introduction</w:t>
      </w:r>
    </w:p>
    <w:p w14:paraId="203F851F" w14:textId="77777777" w:rsidR="0025223C" w:rsidRPr="0025223C" w:rsidRDefault="0025223C" w:rsidP="0025223C"/>
    <w:p w14:paraId="3FE2AC49" w14:textId="77777777" w:rsidR="00C25953" w:rsidRPr="0025223C" w:rsidRDefault="00C25953" w:rsidP="0025223C">
      <w:pPr>
        <w:tabs>
          <w:tab w:val="left" w:pos="720"/>
          <w:tab w:val="left" w:pos="4320"/>
        </w:tabs>
        <w:rPr>
          <w:szCs w:val="22"/>
        </w:rPr>
      </w:pPr>
      <w:r w:rsidRPr="0025223C">
        <w:rPr>
          <w:szCs w:val="22"/>
        </w:rPr>
        <w:t xml:space="preserve">Hello, my name is _______________ and I’m </w:t>
      </w:r>
      <w:r w:rsidR="00682A43" w:rsidRPr="0025223C">
        <w:rPr>
          <w:szCs w:val="22"/>
        </w:rPr>
        <w:t>contacting you/</w:t>
      </w:r>
      <w:r w:rsidRPr="0025223C">
        <w:rPr>
          <w:szCs w:val="22"/>
        </w:rPr>
        <w:t xml:space="preserve">calling on behalf of </w:t>
      </w:r>
      <w:r w:rsidR="005C45CF" w:rsidRPr="0025223C">
        <w:rPr>
          <w:szCs w:val="22"/>
        </w:rPr>
        <w:t>Abt Associates</w:t>
      </w:r>
      <w:r w:rsidRPr="0025223C">
        <w:rPr>
          <w:szCs w:val="22"/>
        </w:rPr>
        <w:t xml:space="preserve">, a </w:t>
      </w:r>
      <w:r w:rsidR="00DE7E99" w:rsidRPr="0025223C">
        <w:rPr>
          <w:szCs w:val="22"/>
        </w:rPr>
        <w:t xml:space="preserve">private </w:t>
      </w:r>
      <w:r w:rsidRPr="0025223C">
        <w:rPr>
          <w:szCs w:val="22"/>
        </w:rPr>
        <w:t xml:space="preserve">research organization, and the Centers for Disease Control and Prevention.  </w:t>
      </w:r>
    </w:p>
    <w:p w14:paraId="75F844EF" w14:textId="77777777" w:rsidR="00C25953" w:rsidRPr="0025223C" w:rsidRDefault="00C25953" w:rsidP="0025223C">
      <w:pPr>
        <w:tabs>
          <w:tab w:val="left" w:pos="720"/>
          <w:tab w:val="left" w:pos="4320"/>
        </w:tabs>
        <w:rPr>
          <w:szCs w:val="22"/>
        </w:rPr>
      </w:pPr>
    </w:p>
    <w:p w14:paraId="50796B8D" w14:textId="70E16115" w:rsidR="00C25953" w:rsidRPr="0025223C" w:rsidRDefault="00C25953" w:rsidP="0025223C">
      <w:pPr>
        <w:tabs>
          <w:tab w:val="left" w:pos="720"/>
          <w:tab w:val="left" w:pos="4320"/>
        </w:tabs>
        <w:rPr>
          <w:szCs w:val="22"/>
        </w:rPr>
      </w:pPr>
      <w:r w:rsidRPr="0025223C">
        <w:rPr>
          <w:szCs w:val="22"/>
        </w:rPr>
        <w:t xml:space="preserve">We are not selling any product.  We are </w:t>
      </w:r>
      <w:r w:rsidR="00C70E9B" w:rsidRPr="0025223C">
        <w:rPr>
          <w:szCs w:val="22"/>
        </w:rPr>
        <w:t xml:space="preserve">contacting </w:t>
      </w:r>
      <w:r w:rsidR="009D7870">
        <w:rPr>
          <w:szCs w:val="22"/>
        </w:rPr>
        <w:t>[INSERT TARGET POPULATION]</w:t>
      </w:r>
      <w:r w:rsidRPr="0025223C">
        <w:rPr>
          <w:szCs w:val="22"/>
        </w:rPr>
        <w:t xml:space="preserve"> in your area to join in</w:t>
      </w:r>
      <w:r w:rsidR="00682A43" w:rsidRPr="0025223C">
        <w:rPr>
          <w:szCs w:val="22"/>
        </w:rPr>
        <w:t xml:space="preserve"> </w:t>
      </w:r>
      <w:r w:rsidR="006453E3">
        <w:rPr>
          <w:szCs w:val="22"/>
        </w:rPr>
        <w:t>an interview</w:t>
      </w:r>
      <w:r w:rsidR="009068D9" w:rsidRPr="0025223C">
        <w:rPr>
          <w:szCs w:val="22"/>
        </w:rPr>
        <w:t xml:space="preserve">. The purpose of the interview is to get </w:t>
      </w:r>
      <w:r w:rsidR="00427968">
        <w:rPr>
          <w:szCs w:val="22"/>
        </w:rPr>
        <w:t xml:space="preserve">your honest opinions and </w:t>
      </w:r>
      <w:r w:rsidR="009068D9" w:rsidRPr="0025223C">
        <w:rPr>
          <w:szCs w:val="22"/>
        </w:rPr>
        <w:t xml:space="preserve">feedback on a health education initiative. </w:t>
      </w:r>
      <w:r w:rsidR="00427968">
        <w:rPr>
          <w:szCs w:val="22"/>
        </w:rPr>
        <w:t xml:space="preserve">No preparation is needed for this interview. </w:t>
      </w:r>
      <w:r w:rsidR="009068D9" w:rsidRPr="0025223C">
        <w:rPr>
          <w:szCs w:val="22"/>
        </w:rPr>
        <w:t xml:space="preserve"> </w:t>
      </w:r>
      <w:r w:rsidRPr="0025223C">
        <w:rPr>
          <w:szCs w:val="22"/>
        </w:rPr>
        <w:t xml:space="preserve"> </w:t>
      </w:r>
    </w:p>
    <w:p w14:paraId="5D1FDB42" w14:textId="77777777" w:rsidR="00C25953" w:rsidRPr="0025223C" w:rsidRDefault="00C25953" w:rsidP="0025223C">
      <w:pPr>
        <w:tabs>
          <w:tab w:val="left" w:pos="720"/>
          <w:tab w:val="left" w:pos="4320"/>
        </w:tabs>
        <w:rPr>
          <w:szCs w:val="22"/>
        </w:rPr>
      </w:pPr>
    </w:p>
    <w:p w14:paraId="2A2B676B" w14:textId="211F3937" w:rsidR="00C25953" w:rsidRPr="0025223C" w:rsidRDefault="00C25953" w:rsidP="0025223C">
      <w:pPr>
        <w:tabs>
          <w:tab w:val="left" w:pos="720"/>
          <w:tab w:val="left" w:pos="4320"/>
        </w:tabs>
        <w:rPr>
          <w:szCs w:val="22"/>
        </w:rPr>
      </w:pPr>
      <w:r w:rsidRPr="0025223C">
        <w:rPr>
          <w:szCs w:val="22"/>
        </w:rPr>
        <w:t>If you are eligible and choose to participate in the interview, you will receive</w:t>
      </w:r>
      <w:r w:rsidR="006453E3">
        <w:rPr>
          <w:szCs w:val="22"/>
        </w:rPr>
        <w:t xml:space="preserve"> $25 as </w:t>
      </w:r>
      <w:r w:rsidRPr="0025223C">
        <w:rPr>
          <w:szCs w:val="22"/>
        </w:rPr>
        <w:t>a token of our appreciation for participat</w:t>
      </w:r>
      <w:r w:rsidR="00F578F6" w:rsidRPr="0025223C">
        <w:rPr>
          <w:szCs w:val="22"/>
        </w:rPr>
        <w:t>ing</w:t>
      </w:r>
      <w:r w:rsidRPr="0025223C">
        <w:rPr>
          <w:szCs w:val="22"/>
        </w:rPr>
        <w:t xml:space="preserve"> in this </w:t>
      </w:r>
      <w:r w:rsidR="009068D9" w:rsidRPr="0025223C">
        <w:rPr>
          <w:szCs w:val="22"/>
        </w:rPr>
        <w:t>interview</w:t>
      </w:r>
      <w:r w:rsidRPr="0025223C">
        <w:rPr>
          <w:szCs w:val="22"/>
        </w:rPr>
        <w:t xml:space="preserve">.  </w:t>
      </w:r>
    </w:p>
    <w:p w14:paraId="45E2AA0D" w14:textId="77777777" w:rsidR="006453E3" w:rsidRDefault="006453E3" w:rsidP="0025223C">
      <w:pPr>
        <w:tabs>
          <w:tab w:val="left" w:pos="720"/>
          <w:tab w:val="left" w:pos="4320"/>
        </w:tabs>
        <w:rPr>
          <w:szCs w:val="22"/>
        </w:rPr>
      </w:pPr>
    </w:p>
    <w:p w14:paraId="3A1E0128" w14:textId="02132705" w:rsidR="00C25953" w:rsidRPr="0025223C" w:rsidRDefault="00C25953" w:rsidP="0025223C">
      <w:pPr>
        <w:tabs>
          <w:tab w:val="left" w:pos="720"/>
          <w:tab w:val="left" w:pos="4320"/>
        </w:tabs>
        <w:rPr>
          <w:szCs w:val="22"/>
        </w:rPr>
      </w:pPr>
      <w:r w:rsidRPr="0025223C">
        <w:rPr>
          <w:szCs w:val="22"/>
        </w:rPr>
        <w:t xml:space="preserve">To see if you are eligible </w:t>
      </w:r>
      <w:r w:rsidR="00175284" w:rsidRPr="0025223C">
        <w:rPr>
          <w:szCs w:val="22"/>
        </w:rPr>
        <w:t>to participate in the interview</w:t>
      </w:r>
      <w:r w:rsidRPr="0025223C">
        <w:rPr>
          <w:szCs w:val="22"/>
        </w:rPr>
        <w:t xml:space="preserve">, we need to ask you some personal questions.  It is your choice to answer these questions.  </w:t>
      </w:r>
    </w:p>
    <w:p w14:paraId="2C1F3BAA" w14:textId="77777777" w:rsidR="00C25953" w:rsidRPr="0025223C" w:rsidRDefault="00C25953" w:rsidP="0025223C">
      <w:pPr>
        <w:tabs>
          <w:tab w:val="left" w:pos="720"/>
          <w:tab w:val="left" w:pos="4320"/>
        </w:tabs>
        <w:rPr>
          <w:b/>
          <w:szCs w:val="22"/>
        </w:rPr>
      </w:pPr>
    </w:p>
    <w:p w14:paraId="6B682D61" w14:textId="2089E82B" w:rsidR="001A1B98" w:rsidRPr="001A1B98" w:rsidRDefault="001A1B98" w:rsidP="001A1B98">
      <w:pPr>
        <w:tabs>
          <w:tab w:val="left" w:pos="720"/>
          <w:tab w:val="left" w:pos="4320"/>
        </w:tabs>
        <w:rPr>
          <w:szCs w:val="22"/>
        </w:rPr>
      </w:pPr>
      <w:r w:rsidRPr="001A1B98">
        <w:rPr>
          <w:szCs w:val="22"/>
        </w:rPr>
        <w:t xml:space="preserve">I am required to share the following information with you: There are no costs to you for being in this </w:t>
      </w:r>
      <w:r>
        <w:rPr>
          <w:szCs w:val="22"/>
        </w:rPr>
        <w:t>initiative</w:t>
      </w:r>
      <w:r w:rsidRPr="001A1B98">
        <w:rPr>
          <w:szCs w:val="22"/>
        </w:rPr>
        <w:t xml:space="preserve"> and your participation is completely voluntary. Th</w:t>
      </w:r>
      <w:r w:rsidR="00A47203">
        <w:rPr>
          <w:szCs w:val="22"/>
        </w:rPr>
        <w:t xml:space="preserve">ese questions </w:t>
      </w:r>
      <w:r w:rsidRPr="001A1B98">
        <w:rPr>
          <w:szCs w:val="22"/>
        </w:rPr>
        <w:t xml:space="preserve">will take about </w:t>
      </w:r>
      <w:r>
        <w:rPr>
          <w:szCs w:val="22"/>
        </w:rPr>
        <w:t>10</w:t>
      </w:r>
      <w:r w:rsidRPr="001A1B98">
        <w:rPr>
          <w:szCs w:val="22"/>
        </w:rPr>
        <w:t xml:space="preserve"> minutes to complete. The </w:t>
      </w:r>
      <w:r>
        <w:rPr>
          <w:szCs w:val="22"/>
        </w:rPr>
        <w:t>initiative</w:t>
      </w:r>
      <w:r w:rsidRPr="001A1B98">
        <w:rPr>
          <w:szCs w:val="22"/>
        </w:rPr>
        <w:t xml:space="preserve"> is funded by the Center</w:t>
      </w:r>
      <w:r>
        <w:rPr>
          <w:szCs w:val="22"/>
        </w:rPr>
        <w:t>s</w:t>
      </w:r>
      <w:r w:rsidRPr="001A1B98">
        <w:rPr>
          <w:szCs w:val="22"/>
        </w:rPr>
        <w:t xml:space="preserve"> for Disease Control and Prevention. You may refuse to answer any questions and may choose to quit at any time. The risks to you for participating in this </w:t>
      </w:r>
      <w:r>
        <w:rPr>
          <w:szCs w:val="22"/>
        </w:rPr>
        <w:t>initiative</w:t>
      </w:r>
      <w:r w:rsidRPr="001A1B98">
        <w:rPr>
          <w:szCs w:val="22"/>
        </w:rPr>
        <w:t xml:space="preserve"> are minimal. You may experience some discomfort when answering some of the more personal questions. </w:t>
      </w:r>
    </w:p>
    <w:p w14:paraId="16A1C2F9" w14:textId="77777777" w:rsidR="001A1B98" w:rsidRPr="001A1B98" w:rsidRDefault="001A1B98" w:rsidP="001A1B98">
      <w:pPr>
        <w:tabs>
          <w:tab w:val="left" w:pos="720"/>
          <w:tab w:val="left" w:pos="4320"/>
        </w:tabs>
        <w:rPr>
          <w:szCs w:val="22"/>
        </w:rPr>
      </w:pPr>
    </w:p>
    <w:p w14:paraId="56C1911D" w14:textId="02A5C864" w:rsidR="001A1B98" w:rsidRPr="001A1B98" w:rsidRDefault="001A1B98" w:rsidP="001A1B98">
      <w:pPr>
        <w:tabs>
          <w:tab w:val="left" w:pos="720"/>
          <w:tab w:val="left" w:pos="4320"/>
        </w:tabs>
        <w:rPr>
          <w:szCs w:val="22"/>
        </w:rPr>
      </w:pPr>
      <w:r w:rsidRPr="001A1B98">
        <w:rPr>
          <w:szCs w:val="22"/>
        </w:rPr>
        <w:t xml:space="preserve">We can assure you that procedures to protect the </w:t>
      </w:r>
      <w:r w:rsidR="000F6615">
        <w:rPr>
          <w:szCs w:val="22"/>
        </w:rPr>
        <w:t>privacy</w:t>
      </w:r>
      <w:r w:rsidR="000F6615" w:rsidRPr="001A1B98">
        <w:rPr>
          <w:szCs w:val="22"/>
        </w:rPr>
        <w:t xml:space="preserve"> </w:t>
      </w:r>
      <w:r w:rsidRPr="001A1B98">
        <w:rPr>
          <w:szCs w:val="22"/>
        </w:rPr>
        <w:t>of your data will be strictly followed, with your answers kept in a secure database only accessible to the researchers working on this study.</w:t>
      </w:r>
      <w:r w:rsidR="00A47203" w:rsidRPr="00A47203">
        <w:rPr>
          <w:szCs w:val="22"/>
        </w:rPr>
        <w:t xml:space="preserve"> </w:t>
      </w:r>
      <w:r w:rsidR="00A47203" w:rsidRPr="0025223C">
        <w:rPr>
          <w:szCs w:val="22"/>
        </w:rPr>
        <w:t xml:space="preserve">If you are not eligible and/or choose not to be part of the interview, all responses you give me today will be destroyed and you will not be contacted again.  </w:t>
      </w:r>
    </w:p>
    <w:p w14:paraId="5AE8EA63" w14:textId="77777777" w:rsidR="001A1B98" w:rsidRPr="001A1B98" w:rsidRDefault="001A1B98" w:rsidP="001A1B98">
      <w:pPr>
        <w:tabs>
          <w:tab w:val="left" w:pos="720"/>
          <w:tab w:val="left" w:pos="4320"/>
        </w:tabs>
        <w:rPr>
          <w:szCs w:val="22"/>
        </w:rPr>
      </w:pPr>
    </w:p>
    <w:p w14:paraId="246EC541" w14:textId="2A776B0E" w:rsidR="00C25953" w:rsidRDefault="007C3C07" w:rsidP="0025223C">
      <w:pPr>
        <w:tabs>
          <w:tab w:val="left" w:pos="720"/>
          <w:tab w:val="left" w:pos="4320"/>
        </w:tabs>
        <w:rPr>
          <w:b/>
          <w:szCs w:val="22"/>
        </w:rPr>
      </w:pPr>
      <w:r w:rsidRPr="0025223C">
        <w:rPr>
          <w:b/>
          <w:szCs w:val="22"/>
        </w:rPr>
        <w:t>These</w:t>
      </w:r>
      <w:r w:rsidR="001A1B98">
        <w:rPr>
          <w:b/>
          <w:szCs w:val="22"/>
        </w:rPr>
        <w:t xml:space="preserve"> screening</w:t>
      </w:r>
      <w:r w:rsidRPr="0025223C">
        <w:rPr>
          <w:b/>
          <w:szCs w:val="22"/>
        </w:rPr>
        <w:t xml:space="preserve"> </w:t>
      </w:r>
      <w:r w:rsidR="00C25953" w:rsidRPr="0025223C">
        <w:rPr>
          <w:b/>
          <w:szCs w:val="22"/>
        </w:rPr>
        <w:t>questions will only take a few minutes.  May I ask you the questions now?</w:t>
      </w:r>
    </w:p>
    <w:p w14:paraId="03DD62AB" w14:textId="77777777" w:rsidR="001B25EC" w:rsidRPr="0025223C" w:rsidRDefault="001B25EC" w:rsidP="0025223C">
      <w:pPr>
        <w:tabs>
          <w:tab w:val="left" w:pos="720"/>
          <w:tab w:val="left" w:pos="4320"/>
        </w:tabs>
        <w:rPr>
          <w:b/>
          <w:szCs w:val="22"/>
        </w:rPr>
      </w:pPr>
    </w:p>
    <w:p w14:paraId="48921618" w14:textId="77777777" w:rsidR="00C25953" w:rsidRPr="0025223C" w:rsidRDefault="00BE3008" w:rsidP="0025223C">
      <w:pPr>
        <w:tabs>
          <w:tab w:val="left" w:pos="720"/>
          <w:tab w:val="left" w:pos="4320"/>
        </w:tabs>
        <w:spacing w:line="276" w:lineRule="auto"/>
        <w:rPr>
          <w:szCs w:val="22"/>
        </w:rPr>
      </w:pPr>
      <w:r w:rsidRPr="0025223C">
        <w:rPr>
          <w:szCs w:val="22"/>
        </w:rPr>
        <w:tab/>
      </w: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 xml:space="preserve">1 </w:t>
      </w:r>
      <w:r w:rsidRPr="0025223C">
        <w:rPr>
          <w:szCs w:val="22"/>
        </w:rPr>
        <w:t xml:space="preserve">     Yes</w:t>
      </w:r>
    </w:p>
    <w:p w14:paraId="27667B80" w14:textId="77777777" w:rsidR="0025223C" w:rsidRDefault="00BE3008" w:rsidP="0025223C">
      <w:pPr>
        <w:tabs>
          <w:tab w:val="left" w:pos="720"/>
          <w:tab w:val="left" w:pos="4320"/>
        </w:tabs>
        <w:spacing w:line="276" w:lineRule="auto"/>
        <w:rPr>
          <w:szCs w:val="22"/>
        </w:rPr>
      </w:pPr>
      <w:r w:rsidRPr="0025223C">
        <w:rPr>
          <w:szCs w:val="22"/>
        </w:rPr>
        <w:tab/>
      </w: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 xml:space="preserve">0 </w:t>
      </w:r>
      <w:r w:rsidRPr="0025223C">
        <w:rPr>
          <w:szCs w:val="22"/>
        </w:rPr>
        <w:t xml:space="preserve">     No          [END </w:t>
      </w:r>
      <w:r w:rsidR="001E5E20" w:rsidRPr="0025223C">
        <w:rPr>
          <w:szCs w:val="22"/>
        </w:rPr>
        <w:t>SCREENING QUESTIONS</w:t>
      </w:r>
      <w:r w:rsidRPr="0025223C">
        <w:rPr>
          <w:szCs w:val="22"/>
        </w:rPr>
        <w:t>]</w:t>
      </w:r>
    </w:p>
    <w:p w14:paraId="219C9CBE" w14:textId="77777777" w:rsidR="00C25953" w:rsidRPr="0025223C" w:rsidRDefault="0025223C" w:rsidP="0025223C">
      <w:pPr>
        <w:tabs>
          <w:tab w:val="left" w:pos="720"/>
          <w:tab w:val="left" w:pos="4320"/>
        </w:tabs>
        <w:spacing w:line="276" w:lineRule="auto"/>
        <w:rPr>
          <w:b/>
          <w:szCs w:val="22"/>
        </w:rPr>
      </w:pPr>
      <w:r w:rsidRPr="0025223C">
        <w:rPr>
          <w:b/>
          <w:szCs w:val="22"/>
        </w:rPr>
        <w:t xml:space="preserve"> </w:t>
      </w:r>
    </w:p>
    <w:p w14:paraId="1035E431" w14:textId="77777777" w:rsidR="00C25953" w:rsidRPr="0025223C" w:rsidRDefault="00C25953" w:rsidP="00C25953">
      <w:pPr>
        <w:pStyle w:val="List"/>
        <w:tabs>
          <w:tab w:val="num" w:pos="360"/>
        </w:tabs>
        <w:rPr>
          <w:b/>
          <w:szCs w:val="22"/>
        </w:rPr>
      </w:pPr>
    </w:p>
    <w:p w14:paraId="7E7FE3FE" w14:textId="77777777" w:rsidR="00C25953" w:rsidRPr="0025223C" w:rsidRDefault="00C25953" w:rsidP="00C25953">
      <w:pPr>
        <w:pStyle w:val="List"/>
        <w:tabs>
          <w:tab w:val="num" w:pos="360"/>
        </w:tabs>
        <w:rPr>
          <w:b/>
          <w:szCs w:val="22"/>
        </w:rPr>
      </w:pPr>
      <w:r w:rsidRPr="0025223C">
        <w:rPr>
          <w:b/>
          <w:szCs w:val="22"/>
        </w:rPr>
        <w:t>Procedures for Recording and Limiting Information</w:t>
      </w:r>
    </w:p>
    <w:p w14:paraId="0B5A9052" w14:textId="77777777" w:rsidR="00C25953" w:rsidRPr="0025223C" w:rsidRDefault="00C25953" w:rsidP="00C25953">
      <w:pPr>
        <w:pStyle w:val="List"/>
        <w:tabs>
          <w:tab w:val="num" w:pos="360"/>
        </w:tabs>
        <w:rPr>
          <w:b/>
          <w:szCs w:val="22"/>
        </w:rPr>
      </w:pPr>
    </w:p>
    <w:p w14:paraId="2C5F55CF" w14:textId="77777777" w:rsidR="001E5E20" w:rsidRPr="0025223C" w:rsidRDefault="001E5E20" w:rsidP="001E5E20">
      <w:pPr>
        <w:pStyle w:val="List"/>
        <w:ind w:left="0" w:firstLine="0"/>
        <w:rPr>
          <w:b/>
          <w:i/>
          <w:color w:val="FF0000"/>
          <w:szCs w:val="22"/>
        </w:rPr>
      </w:pPr>
      <w:r w:rsidRPr="0025223C">
        <w:rPr>
          <w:b/>
          <w:i/>
          <w:color w:val="FF0000"/>
          <w:szCs w:val="22"/>
        </w:rPr>
        <w:t>Note to screening staff:  Only record information for the questions in the screener.  If an informant reveals additional personal information, thank them for being helpful, but guide them back to the screener questions</w:t>
      </w:r>
      <w:r w:rsidR="003D0F7E" w:rsidRPr="0025223C">
        <w:rPr>
          <w:b/>
          <w:i/>
          <w:color w:val="FF0000"/>
          <w:szCs w:val="22"/>
        </w:rPr>
        <w:t>—“That</w:t>
      </w:r>
      <w:r w:rsidRPr="0025223C">
        <w:rPr>
          <w:b/>
          <w:i/>
          <w:color w:val="FF0000"/>
          <w:szCs w:val="22"/>
        </w:rPr>
        <w:t xml:space="preserve"> is interesting to learn, but can I now ask you about. . .” </w:t>
      </w:r>
    </w:p>
    <w:p w14:paraId="606BACA1" w14:textId="77777777" w:rsidR="00C25953" w:rsidRPr="0025223C" w:rsidRDefault="00C25953" w:rsidP="00C25953">
      <w:pPr>
        <w:pStyle w:val="List"/>
        <w:tabs>
          <w:tab w:val="num" w:pos="360"/>
        </w:tabs>
        <w:rPr>
          <w:szCs w:val="22"/>
        </w:rPr>
      </w:pPr>
    </w:p>
    <w:p w14:paraId="1DCA92CD" w14:textId="77777777" w:rsidR="00C25953" w:rsidRPr="0025223C" w:rsidRDefault="00C25953" w:rsidP="00C25953">
      <w:pPr>
        <w:pStyle w:val="List"/>
        <w:tabs>
          <w:tab w:val="num" w:pos="360"/>
        </w:tabs>
        <w:rPr>
          <w:szCs w:val="22"/>
        </w:rPr>
      </w:pPr>
    </w:p>
    <w:p w14:paraId="6EF79F6B" w14:textId="4B631B1B" w:rsidR="00DE5DA5" w:rsidRPr="00DE5DA5" w:rsidRDefault="00C25953" w:rsidP="00DE5DA5">
      <w:pPr>
        <w:pStyle w:val="QuestionsNumbered"/>
        <w:rPr>
          <w:b w:val="0"/>
        </w:rPr>
      </w:pPr>
      <w:r w:rsidRPr="0025223C">
        <w:br w:type="page"/>
      </w:r>
      <w:bookmarkStart w:id="0" w:name="_GoBack"/>
      <w:bookmarkEnd w:id="0"/>
    </w:p>
    <w:p w14:paraId="2CABC555" w14:textId="7448077D" w:rsidR="00DE5DA5" w:rsidRDefault="00DE5DA5" w:rsidP="00DE5DA5">
      <w:pPr>
        <w:pStyle w:val="QuestionsNumbered"/>
        <w:ind w:left="0" w:firstLine="0"/>
      </w:pPr>
      <w:r w:rsidRPr="00DE5DA5">
        <w:lastRenderedPageBreak/>
        <w:t xml:space="preserve">I. </w:t>
      </w:r>
      <w:r w:rsidRPr="00DE5DA5">
        <w:tab/>
        <w:t>Demographics</w:t>
      </w:r>
    </w:p>
    <w:p w14:paraId="0A5444F8" w14:textId="77777777" w:rsidR="00DE5DA5" w:rsidRPr="00DE5DA5" w:rsidRDefault="00DE5DA5" w:rsidP="00DE5DA5">
      <w:pPr>
        <w:pStyle w:val="QuestionsNumbered"/>
        <w:ind w:left="270" w:firstLine="0"/>
      </w:pPr>
    </w:p>
    <w:p w14:paraId="7F6E950A" w14:textId="0F529A56" w:rsidR="00847551" w:rsidRDefault="005C45CF" w:rsidP="00D372C0">
      <w:pPr>
        <w:pStyle w:val="QuestionsNumbered"/>
        <w:numPr>
          <w:ilvl w:val="0"/>
          <w:numId w:val="7"/>
        </w:numPr>
        <w:ind w:left="270" w:hanging="270"/>
        <w:rPr>
          <w:b w:val="0"/>
        </w:rPr>
      </w:pPr>
      <w:r w:rsidRPr="0025223C">
        <w:rPr>
          <w:b w:val="0"/>
        </w:rPr>
        <w:t>What language are you most comfortable with for this interview?</w:t>
      </w:r>
    </w:p>
    <w:p w14:paraId="7416385D" w14:textId="77777777" w:rsidR="00A12BF9" w:rsidRPr="0025223C"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 xml:space="preserve">English  </w:t>
      </w:r>
    </w:p>
    <w:p w14:paraId="137D455E" w14:textId="77777777" w:rsidR="00A12BF9" w:rsidRPr="0025223C"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Spanish</w:t>
      </w:r>
    </w:p>
    <w:p w14:paraId="47DAEB1C" w14:textId="77777777" w:rsidR="00A12BF9" w:rsidRPr="0025223C"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3</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Equally comfortable in English and Spanish</w:t>
      </w:r>
      <w:r w:rsidRPr="0025223C" w:rsidDel="001E5E20">
        <w:rPr>
          <w:rFonts w:ascii="Times New Roman" w:hAnsi="Times New Roman" w:cs="Times New Roman"/>
          <w:szCs w:val="22"/>
          <w:lang w:val="en-US"/>
        </w:rPr>
        <w:t xml:space="preserve"> </w:t>
      </w:r>
    </w:p>
    <w:p w14:paraId="347A6159" w14:textId="25448FE4" w:rsidR="00A12BF9" w:rsidRPr="0025223C"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4</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Other</w:t>
      </w:r>
      <w:r w:rsidR="00AB502D">
        <w:rPr>
          <w:rFonts w:ascii="Times New Roman" w:hAnsi="Times New Roman" w:cs="Times New Roman"/>
          <w:szCs w:val="22"/>
          <w:lang w:val="en-US"/>
        </w:rPr>
        <w:t xml:space="preserve"> [THANK AND END SCREENING]</w:t>
      </w:r>
    </w:p>
    <w:p w14:paraId="55F55472" w14:textId="77777777" w:rsidR="00A12BF9" w:rsidRDefault="00A12BF9" w:rsidP="00A12BF9">
      <w:pPr>
        <w:pStyle w:val="QuestionsNumbered"/>
        <w:ind w:left="720" w:firstLine="0"/>
        <w:rPr>
          <w:b w:val="0"/>
        </w:rPr>
      </w:pPr>
    </w:p>
    <w:p w14:paraId="3FB56D56" w14:textId="77777777" w:rsidR="00A12BF9" w:rsidRPr="00F5306B" w:rsidRDefault="00A12BF9" w:rsidP="00D372C0">
      <w:pPr>
        <w:pStyle w:val="QuestionsNumbered"/>
        <w:numPr>
          <w:ilvl w:val="0"/>
          <w:numId w:val="7"/>
        </w:numPr>
        <w:ind w:left="360"/>
        <w:rPr>
          <w:b w:val="0"/>
        </w:rPr>
      </w:pPr>
      <w:r w:rsidRPr="00F5306B">
        <w:rPr>
          <w:b w:val="0"/>
        </w:rPr>
        <w:t xml:space="preserve">In what ZIP Code do you currently live? </w:t>
      </w:r>
    </w:p>
    <w:p w14:paraId="2E304081" w14:textId="280A5B6F" w:rsidR="00A12BF9" w:rsidRPr="00EC1F86" w:rsidRDefault="00A12BF9" w:rsidP="00A12BF9">
      <w:pPr>
        <w:pStyle w:val="QuestionsNumbered"/>
        <w:ind w:left="720" w:firstLine="0"/>
        <w:rPr>
          <w:b w:val="0"/>
        </w:rPr>
      </w:pPr>
      <w:r w:rsidRPr="00EC1F86">
        <w:t xml:space="preserve">_________ </w:t>
      </w:r>
      <w:r>
        <w:rPr>
          <w:b w:val="0"/>
        </w:rPr>
        <w:t>[SCREENING OUT PROGRAMMING WILL DEPEND ON MARKET LOCATIONS</w:t>
      </w:r>
      <w:r w:rsidR="00C96706">
        <w:rPr>
          <w:b w:val="0"/>
        </w:rPr>
        <w:t xml:space="preserve"> – Locations are outlined in the main document.</w:t>
      </w:r>
      <w:r w:rsidR="00C96706" w:rsidRPr="00C96706">
        <w:rPr>
          <w:b w:val="0"/>
          <w:i/>
          <w:color w:val="4F81BD" w:themeColor="accent1"/>
        </w:rPr>
        <w:t xml:space="preserve"> Activities with consumers in CONUS will focus on Texas; in particular the Lower Rio Grande Valley, and Del Rio to the Gulf (Harlingen, McAllen, Brownsville) areas.</w:t>
      </w:r>
      <w:r w:rsidRPr="00C96706">
        <w:rPr>
          <w:b w:val="0"/>
        </w:rPr>
        <w:t>]</w:t>
      </w:r>
    </w:p>
    <w:p w14:paraId="5CC983DA" w14:textId="77777777" w:rsidR="00A12BF9" w:rsidRPr="0025223C" w:rsidRDefault="00A12BF9" w:rsidP="00A12BF9">
      <w:pPr>
        <w:pStyle w:val="QuestionsNumbered"/>
        <w:rPr>
          <w:b w:val="0"/>
        </w:rPr>
      </w:pPr>
    </w:p>
    <w:p w14:paraId="39D4179D" w14:textId="6865EAE6" w:rsidR="00C25953" w:rsidRPr="0025223C" w:rsidRDefault="00ED2EBB" w:rsidP="00D372C0">
      <w:pPr>
        <w:pStyle w:val="QuestionsNumbered"/>
        <w:numPr>
          <w:ilvl w:val="0"/>
          <w:numId w:val="7"/>
        </w:numPr>
        <w:ind w:left="360" w:hanging="450"/>
        <w:rPr>
          <w:b w:val="0"/>
        </w:rPr>
      </w:pPr>
      <w:r w:rsidRPr="0025223C">
        <w:rPr>
          <w:b w:val="0"/>
        </w:rPr>
        <w:t xml:space="preserve"> H</w:t>
      </w:r>
      <w:r w:rsidR="00C25953" w:rsidRPr="0025223C">
        <w:rPr>
          <w:b w:val="0"/>
        </w:rPr>
        <w:t xml:space="preserve">ave you participated in </w:t>
      </w:r>
      <w:r w:rsidR="00C17596" w:rsidRPr="0025223C">
        <w:rPr>
          <w:b w:val="0"/>
        </w:rPr>
        <w:t xml:space="preserve">a </w:t>
      </w:r>
      <w:r w:rsidR="00C25953" w:rsidRPr="0025223C">
        <w:rPr>
          <w:b w:val="0"/>
        </w:rPr>
        <w:t>focus group</w:t>
      </w:r>
      <w:r w:rsidR="00C17596" w:rsidRPr="0025223C">
        <w:rPr>
          <w:b w:val="0"/>
        </w:rPr>
        <w:t>,</w:t>
      </w:r>
      <w:r w:rsidR="00C25953" w:rsidRPr="0025223C">
        <w:rPr>
          <w:b w:val="0"/>
        </w:rPr>
        <w:t xml:space="preserve"> interview</w:t>
      </w:r>
      <w:r w:rsidR="00D74F2E">
        <w:rPr>
          <w:b w:val="0"/>
        </w:rPr>
        <w:t>,</w:t>
      </w:r>
      <w:r w:rsidR="00C25953" w:rsidRPr="0025223C">
        <w:rPr>
          <w:b w:val="0"/>
        </w:rPr>
        <w:t xml:space="preserve"> </w:t>
      </w:r>
      <w:r w:rsidR="00C17596" w:rsidRPr="0025223C">
        <w:rPr>
          <w:b w:val="0"/>
        </w:rPr>
        <w:t xml:space="preserve">or survey </w:t>
      </w:r>
      <w:r w:rsidR="00981DE5">
        <w:rPr>
          <w:b w:val="0"/>
        </w:rPr>
        <w:t>in the past 6 months</w:t>
      </w:r>
      <w:r w:rsidR="00C25953" w:rsidRPr="0025223C">
        <w:rPr>
          <w:b w:val="0"/>
        </w:rPr>
        <w:t>?</w:t>
      </w:r>
    </w:p>
    <w:p w14:paraId="189ABE93" w14:textId="77777777" w:rsidR="00847551"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Pr="0025223C">
        <w:rPr>
          <w:szCs w:val="22"/>
        </w:rPr>
        <w:t xml:space="preserve">Yes                                                                              </w:t>
      </w:r>
    </w:p>
    <w:p w14:paraId="038DCD65" w14:textId="77777777" w:rsidR="00847551" w:rsidRPr="0025223C" w:rsidRDefault="00847551" w:rsidP="00847551">
      <w:pPr>
        <w:pStyle w:val="QuestionsNumbered"/>
        <w:spacing w:line="276" w:lineRule="auto"/>
        <w:ind w:left="0" w:firstLine="72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0</w:t>
      </w:r>
      <w:r w:rsidRPr="0025223C">
        <w:rPr>
          <w:b w:val="0"/>
          <w:vertAlign w:val="subscript"/>
        </w:rPr>
        <w:tab/>
      </w:r>
      <w:r w:rsidRPr="0025223C">
        <w:rPr>
          <w:b w:val="0"/>
        </w:rPr>
        <w:t xml:space="preserve">No  </w:t>
      </w:r>
      <w:r w:rsidRPr="0025223C">
        <w:rPr>
          <w:b w:val="0"/>
        </w:rPr>
        <w:tab/>
      </w:r>
    </w:p>
    <w:p w14:paraId="720D53CF" w14:textId="77777777" w:rsidR="00C25953" w:rsidRPr="0025223C" w:rsidRDefault="00847551" w:rsidP="00847551">
      <w:pPr>
        <w:pStyle w:val="QuestionsNumbered"/>
        <w:ind w:left="0" w:firstLine="720"/>
        <w:rPr>
          <w:b w:val="0"/>
        </w:rPr>
      </w:pPr>
      <w:r w:rsidRPr="0025223C">
        <w:rPr>
          <w:b w:val="0"/>
        </w:rPr>
        <w:t xml:space="preserve"> </w:t>
      </w:r>
    </w:p>
    <w:p w14:paraId="04552E47" w14:textId="77777777" w:rsidR="00ED2EBB" w:rsidRPr="0025223C" w:rsidRDefault="00A12BF9" w:rsidP="00D74F2E">
      <w:pPr>
        <w:pStyle w:val="QuestionsNumbered"/>
        <w:ind w:firstLine="0"/>
        <w:rPr>
          <w:b w:val="0"/>
        </w:rPr>
      </w:pPr>
      <w:r>
        <w:rPr>
          <w:b w:val="0"/>
        </w:rPr>
        <w:t>[ASK IF 3</w:t>
      </w:r>
      <w:r w:rsidR="00835058" w:rsidRPr="0025223C">
        <w:rPr>
          <w:b w:val="0"/>
        </w:rPr>
        <w:t xml:space="preserve"> = YES] </w:t>
      </w:r>
      <w:r>
        <w:rPr>
          <w:b w:val="0"/>
        </w:rPr>
        <w:t xml:space="preserve">3a. </w:t>
      </w:r>
      <w:r w:rsidR="00C25953" w:rsidRPr="0025223C">
        <w:rPr>
          <w:b w:val="0"/>
        </w:rPr>
        <w:t>What was/were the topics discussed?</w:t>
      </w:r>
    </w:p>
    <w:p w14:paraId="52DD19DB" w14:textId="77777777" w:rsidR="00C17596" w:rsidRPr="0025223C" w:rsidRDefault="00C17596" w:rsidP="00ED2EBB">
      <w:pPr>
        <w:pStyle w:val="QuestionsNumbered"/>
        <w:ind w:left="720" w:firstLine="0"/>
        <w:rPr>
          <w:b w:val="0"/>
        </w:rPr>
      </w:pPr>
      <w:r w:rsidRPr="0025223C">
        <w:rPr>
          <w:b w:val="0"/>
        </w:rPr>
        <w:t>______________________________________ [RECORD TOPICS]</w:t>
      </w:r>
    </w:p>
    <w:p w14:paraId="0735CC04" w14:textId="77777777" w:rsidR="0025223C" w:rsidRDefault="0025223C" w:rsidP="0025223C">
      <w:pPr>
        <w:pStyle w:val="QuestionsNumbered"/>
        <w:rPr>
          <w:b w:val="0"/>
        </w:rPr>
      </w:pPr>
    </w:p>
    <w:p w14:paraId="35E066AF" w14:textId="77777777" w:rsidR="00C25953" w:rsidRPr="0025223C" w:rsidRDefault="00ED2EBB" w:rsidP="0025223C">
      <w:pPr>
        <w:pStyle w:val="QuestionsNumbered"/>
        <w:ind w:left="0" w:firstLine="0"/>
      </w:pPr>
      <w:r w:rsidRPr="0025223C">
        <w:t xml:space="preserve">[IF </w:t>
      </w:r>
      <w:r w:rsidR="00CF7A3F" w:rsidRPr="0025223C">
        <w:t>PARTICIPATED</w:t>
      </w:r>
      <w:r w:rsidRPr="0025223C">
        <w:t xml:space="preserve"> IN A FOCUS GROUP OR INTERVIEWABOUT ZIKA IN THE PAST 6 MONTHS, </w:t>
      </w:r>
      <w:r w:rsidR="00C37254" w:rsidRPr="0025223C">
        <w:t>DETERMINE ELIGIBILITY FOR THIS DATA COLLECTION.</w:t>
      </w:r>
      <w:r w:rsidRPr="0025223C">
        <w:t>]</w:t>
      </w:r>
      <w:r w:rsidRPr="0025223C" w:rsidDel="00ED2EBB">
        <w:t xml:space="preserve"> </w:t>
      </w:r>
    </w:p>
    <w:p w14:paraId="7CD00802" w14:textId="77777777" w:rsidR="00911301" w:rsidRPr="0025223C" w:rsidRDefault="00911301" w:rsidP="00ED2EBB">
      <w:pPr>
        <w:pStyle w:val="QuestionsNumbered"/>
        <w:ind w:left="720" w:firstLine="0"/>
        <w:rPr>
          <w:b w:val="0"/>
        </w:rPr>
      </w:pPr>
    </w:p>
    <w:p w14:paraId="53D03D05" w14:textId="77777777" w:rsidR="00AD0693" w:rsidRPr="0025223C" w:rsidRDefault="00AD0693" w:rsidP="00AD0693">
      <w:pPr>
        <w:pStyle w:val="QuestionsNumbered"/>
        <w:ind w:left="0" w:firstLine="0"/>
        <w:rPr>
          <w:b w:val="0"/>
        </w:rPr>
      </w:pPr>
      <w:r w:rsidRPr="0025223C">
        <w:rPr>
          <w:b w:val="0"/>
        </w:rPr>
        <w:t>4. What is your age?</w:t>
      </w:r>
    </w:p>
    <w:p w14:paraId="76C1D23D" w14:textId="1106131A" w:rsidR="00AD0693" w:rsidRPr="0025223C" w:rsidRDefault="00AD0693" w:rsidP="00AD0693">
      <w:pPr>
        <w:pStyle w:val="QuestionsNumbered"/>
        <w:ind w:left="0" w:firstLine="0"/>
        <w:rPr>
          <w:b w:val="0"/>
        </w:rPr>
      </w:pPr>
      <w:r w:rsidRPr="0025223C">
        <w:rPr>
          <w:b w:val="0"/>
        </w:rPr>
        <w:tab/>
        <w:t>__________ [RECORD AGE]</w:t>
      </w:r>
      <w:r w:rsidR="00AB502D">
        <w:rPr>
          <w:b w:val="0"/>
        </w:rPr>
        <w:t xml:space="preserve"> [MUST BE BETWEEN 18 AND 49 YEARS</w:t>
      </w:r>
      <w:r w:rsidR="00AD0F10">
        <w:rPr>
          <w:b w:val="0"/>
        </w:rPr>
        <w:t>; FOR ALL OTHERS, THANK AND END SCREENING</w:t>
      </w:r>
      <w:r w:rsidR="00AB502D">
        <w:rPr>
          <w:b w:val="0"/>
        </w:rPr>
        <w:t>]</w:t>
      </w:r>
    </w:p>
    <w:p w14:paraId="04AB5DCF" w14:textId="77777777" w:rsidR="00AD0693" w:rsidRPr="0025223C" w:rsidRDefault="00AD0693" w:rsidP="00CA26B0">
      <w:pPr>
        <w:pStyle w:val="QuestionsNumbered"/>
        <w:rPr>
          <w:b w:val="0"/>
        </w:rPr>
      </w:pPr>
    </w:p>
    <w:p w14:paraId="3D3A7430" w14:textId="77777777" w:rsidR="00025ABB" w:rsidRPr="0025223C" w:rsidRDefault="00AD0693" w:rsidP="00CA26B0">
      <w:pPr>
        <w:pStyle w:val="QuestionsNumbered"/>
        <w:rPr>
          <w:b w:val="0"/>
        </w:rPr>
      </w:pPr>
      <w:r w:rsidRPr="0025223C">
        <w:rPr>
          <w:b w:val="0"/>
        </w:rPr>
        <w:t>5</w:t>
      </w:r>
      <w:r w:rsidR="00ED2EBB" w:rsidRPr="0025223C">
        <w:rPr>
          <w:b w:val="0"/>
        </w:rPr>
        <w:t xml:space="preserve">. </w:t>
      </w:r>
      <w:r w:rsidR="00025ABB" w:rsidRPr="0025223C">
        <w:rPr>
          <w:b w:val="0"/>
        </w:rPr>
        <w:t xml:space="preserve">What </w:t>
      </w:r>
      <w:r w:rsidR="00ED2EBB" w:rsidRPr="0025223C">
        <w:rPr>
          <w:b w:val="0"/>
        </w:rPr>
        <w:t>is your gender</w:t>
      </w:r>
      <w:r w:rsidR="00025ABB" w:rsidRPr="0025223C">
        <w:rPr>
          <w:b w:val="0"/>
        </w:rPr>
        <w:t xml:space="preserve">? </w:t>
      </w:r>
    </w:p>
    <w:p w14:paraId="068832CD" w14:textId="77777777" w:rsidR="00025ABB" w:rsidRPr="0025223C" w:rsidRDefault="00025ABB" w:rsidP="00847551">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vertAlign w:val="subscript"/>
          <w:lang w:val="en-US"/>
        </w:rPr>
        <w:tab/>
      </w:r>
      <w:r w:rsidR="00835058" w:rsidRPr="0025223C">
        <w:rPr>
          <w:rFonts w:ascii="Times New Roman" w:hAnsi="Times New Roman" w:cs="Times New Roman"/>
          <w:szCs w:val="22"/>
          <w:vertAlign w:val="subscript"/>
          <w:lang w:val="en-US"/>
        </w:rPr>
        <w:t xml:space="preserve">  </w:t>
      </w:r>
      <w:r w:rsidRPr="0025223C">
        <w:rPr>
          <w:rFonts w:ascii="Times New Roman" w:hAnsi="Times New Roman" w:cs="Times New Roman"/>
          <w:szCs w:val="22"/>
          <w:lang w:val="en-US"/>
        </w:rPr>
        <w:t>Male</w:t>
      </w:r>
    </w:p>
    <w:p w14:paraId="3211A263" w14:textId="77777777" w:rsidR="00025ABB" w:rsidRPr="0025223C" w:rsidRDefault="00025ABB" w:rsidP="00847551">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vertAlign w:val="subscript"/>
          <w:lang w:val="en-US"/>
        </w:rPr>
        <w:tab/>
      </w:r>
      <w:r w:rsidR="00835058" w:rsidRPr="0025223C">
        <w:rPr>
          <w:rFonts w:ascii="Times New Roman" w:hAnsi="Times New Roman" w:cs="Times New Roman"/>
          <w:szCs w:val="22"/>
          <w:vertAlign w:val="subscript"/>
          <w:lang w:val="en-US"/>
        </w:rPr>
        <w:t xml:space="preserve">  </w:t>
      </w:r>
      <w:r w:rsidRPr="0025223C">
        <w:rPr>
          <w:rFonts w:ascii="Times New Roman" w:hAnsi="Times New Roman" w:cs="Times New Roman"/>
          <w:szCs w:val="22"/>
          <w:lang w:val="en-US"/>
        </w:rPr>
        <w:t>Female</w:t>
      </w:r>
    </w:p>
    <w:p w14:paraId="698F877B" w14:textId="77777777" w:rsidR="00025ABB" w:rsidRPr="0025223C" w:rsidRDefault="00025ABB" w:rsidP="00847551">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w:t>
      </w:r>
      <w:r w:rsidR="00C34F65" w:rsidRPr="0025223C">
        <w:rPr>
          <w:rFonts w:ascii="Times New Roman" w:hAnsi="Times New Roman" w:cs="Times New Roman"/>
          <w:szCs w:val="22"/>
          <w:vertAlign w:val="subscript"/>
          <w:lang w:val="en-US"/>
        </w:rPr>
        <w:t>9</w:t>
      </w:r>
      <w:r w:rsidRPr="0025223C">
        <w:rPr>
          <w:rFonts w:ascii="Times New Roman" w:hAnsi="Times New Roman" w:cs="Times New Roman"/>
          <w:szCs w:val="22"/>
          <w:vertAlign w:val="subscript"/>
          <w:lang w:val="en-US"/>
        </w:rPr>
        <w:tab/>
      </w:r>
      <w:r w:rsidR="00835058" w:rsidRPr="0025223C">
        <w:rPr>
          <w:rFonts w:ascii="Times New Roman" w:hAnsi="Times New Roman" w:cs="Times New Roman"/>
          <w:szCs w:val="22"/>
          <w:vertAlign w:val="subscript"/>
          <w:lang w:val="en-US"/>
        </w:rPr>
        <w:t xml:space="preserve">  </w:t>
      </w:r>
      <w:r w:rsidRPr="0025223C">
        <w:rPr>
          <w:rFonts w:ascii="Times New Roman" w:hAnsi="Times New Roman" w:cs="Times New Roman"/>
          <w:szCs w:val="22"/>
          <w:lang w:val="en-US"/>
        </w:rPr>
        <w:t xml:space="preserve">Prefer not to answer </w:t>
      </w:r>
    </w:p>
    <w:p w14:paraId="5D0D7E15" w14:textId="5BBCE3B7" w:rsidR="00AB502D" w:rsidRDefault="00AB502D" w:rsidP="00AB502D">
      <w:pPr>
        <w:pStyle w:val="QuestionsNumbered"/>
        <w:ind w:left="720" w:firstLine="0"/>
        <w:rPr>
          <w:b w:val="0"/>
        </w:rPr>
      </w:pPr>
      <w:r>
        <w:rPr>
          <w:b w:val="0"/>
        </w:rPr>
        <w:t>[SCREENING OUT PROGRAMMING WILL DEPEND ON TARGET AUDIENCE]</w:t>
      </w:r>
      <w:r w:rsidR="00346873">
        <w:rPr>
          <w:b w:val="0"/>
        </w:rPr>
        <w:t xml:space="preserve"> </w:t>
      </w:r>
    </w:p>
    <w:p w14:paraId="7295AE21" w14:textId="77777777" w:rsidR="00346873" w:rsidRDefault="00346873" w:rsidP="00346873">
      <w:pPr>
        <w:rPr>
          <w:b/>
          <w:color w:val="4F81BD" w:themeColor="accent1"/>
          <w:szCs w:val="22"/>
          <w:u w:val="single"/>
        </w:rPr>
      </w:pPr>
    </w:p>
    <w:p w14:paraId="146F23FE" w14:textId="77777777" w:rsidR="00346873" w:rsidRPr="000C3F4A" w:rsidRDefault="00346873" w:rsidP="00346873">
      <w:pPr>
        <w:rPr>
          <w:b/>
          <w:color w:val="4F81BD" w:themeColor="accent1"/>
          <w:szCs w:val="22"/>
          <w:u w:val="single"/>
        </w:rPr>
      </w:pPr>
      <w:r w:rsidRPr="000C3F4A">
        <w:rPr>
          <w:b/>
          <w:color w:val="4F81BD" w:themeColor="accent1"/>
          <w:szCs w:val="22"/>
          <w:u w:val="single"/>
        </w:rPr>
        <w:t>Sampling plan for Consumer Interview [online]:</w:t>
      </w:r>
    </w:p>
    <w:p w14:paraId="06C49188" w14:textId="77777777" w:rsidR="00346873" w:rsidRPr="000C3F4A" w:rsidRDefault="00346873" w:rsidP="00346873">
      <w:pPr>
        <w:ind w:left="1166" w:hanging="1166"/>
        <w:rPr>
          <w:szCs w:val="22"/>
          <w:u w:val="single"/>
        </w:rPr>
      </w:pPr>
    </w:p>
    <w:p w14:paraId="3E0FC21B" w14:textId="77777777" w:rsidR="00346873" w:rsidRPr="000C3F4A" w:rsidRDefault="00346873" w:rsidP="00346873">
      <w:pPr>
        <w:ind w:left="1166" w:hanging="1166"/>
        <w:rPr>
          <w:color w:val="4F81BD" w:themeColor="accent1"/>
          <w:szCs w:val="22"/>
        </w:rPr>
      </w:pPr>
      <w:r w:rsidRPr="000C3F4A">
        <w:rPr>
          <w:color w:val="4F81BD" w:themeColor="accent1"/>
          <w:szCs w:val="22"/>
          <w:u w:val="single"/>
        </w:rPr>
        <w:t>Target</w:t>
      </w:r>
      <w:r w:rsidRPr="000C3F4A">
        <w:rPr>
          <w:color w:val="4F81BD" w:themeColor="accent1"/>
          <w:szCs w:val="22"/>
        </w:rPr>
        <w:t>:         15 IDIs in English (n=8) and Spanish (n=7) populations. Below we present the sampling approach according to language and target audience.</w:t>
      </w:r>
    </w:p>
    <w:p w14:paraId="7D966C62" w14:textId="77777777" w:rsidR="00346873" w:rsidRPr="000C3F4A" w:rsidRDefault="00346873" w:rsidP="00346873">
      <w:pPr>
        <w:ind w:left="1166" w:hanging="1166"/>
        <w:rPr>
          <w:color w:val="4F81BD" w:themeColor="accent1"/>
          <w:szCs w:val="22"/>
        </w:rPr>
      </w:pPr>
    </w:p>
    <w:tbl>
      <w:tblPr>
        <w:tblStyle w:val="TableGrid"/>
        <w:tblW w:w="0" w:type="auto"/>
        <w:tblInd w:w="-5" w:type="dxa"/>
        <w:tblLook w:val="04A0" w:firstRow="1" w:lastRow="0" w:firstColumn="1" w:lastColumn="0" w:noHBand="0" w:noVBand="1"/>
      </w:tblPr>
      <w:tblGrid>
        <w:gridCol w:w="1910"/>
        <w:gridCol w:w="3737"/>
        <w:gridCol w:w="693"/>
      </w:tblGrid>
      <w:tr w:rsidR="00346873" w:rsidRPr="000C3F4A" w14:paraId="4B1F859F" w14:textId="77777777" w:rsidTr="00D02D4E">
        <w:trPr>
          <w:cnfStyle w:val="100000000000" w:firstRow="1" w:lastRow="0" w:firstColumn="0" w:lastColumn="0" w:oddVBand="0" w:evenVBand="0" w:oddHBand="0" w:evenHBand="0" w:firstRowFirstColumn="0" w:firstRowLastColumn="0" w:lastRowFirstColumn="0" w:lastRowLastColumn="0"/>
        </w:trPr>
        <w:tc>
          <w:tcPr>
            <w:tcW w:w="6340" w:type="dxa"/>
            <w:gridSpan w:val="3"/>
            <w:shd w:val="clear" w:color="auto" w:fill="C00000"/>
          </w:tcPr>
          <w:p w14:paraId="0EC8DEFF" w14:textId="77777777" w:rsidR="00346873" w:rsidRPr="000C3F4A" w:rsidRDefault="00346873" w:rsidP="00D02D4E">
            <w:pPr>
              <w:jc w:val="center"/>
              <w:rPr>
                <w:b/>
                <w:color w:val="4F81BD" w:themeColor="accent1"/>
                <w:szCs w:val="22"/>
              </w:rPr>
            </w:pPr>
            <w:r w:rsidRPr="000C3F4A">
              <w:rPr>
                <w:b/>
                <w:color w:val="4F81BD" w:themeColor="accent1"/>
                <w:szCs w:val="22"/>
              </w:rPr>
              <w:t>Focus Groups</w:t>
            </w:r>
          </w:p>
        </w:tc>
      </w:tr>
      <w:tr w:rsidR="00346873" w:rsidRPr="000C3F4A" w14:paraId="523ED9B7" w14:textId="77777777" w:rsidTr="00D02D4E">
        <w:tc>
          <w:tcPr>
            <w:tcW w:w="1910" w:type="dxa"/>
            <w:shd w:val="clear" w:color="auto" w:fill="DDD9C3" w:themeFill="background2" w:themeFillShade="E6"/>
          </w:tcPr>
          <w:p w14:paraId="13560C51" w14:textId="77777777" w:rsidR="00346873" w:rsidRPr="000C3F4A" w:rsidRDefault="00346873" w:rsidP="00D02D4E">
            <w:pPr>
              <w:rPr>
                <w:b/>
                <w:color w:val="4F81BD" w:themeColor="accent1"/>
                <w:szCs w:val="22"/>
              </w:rPr>
            </w:pPr>
            <w:r w:rsidRPr="000C3F4A">
              <w:rPr>
                <w:b/>
                <w:bCs/>
                <w:color w:val="4F81BD" w:themeColor="accent1"/>
                <w:szCs w:val="22"/>
              </w:rPr>
              <w:t>Language</w:t>
            </w:r>
          </w:p>
        </w:tc>
        <w:tc>
          <w:tcPr>
            <w:tcW w:w="3737" w:type="dxa"/>
            <w:shd w:val="clear" w:color="auto" w:fill="DDD9C3" w:themeFill="background2" w:themeFillShade="E6"/>
          </w:tcPr>
          <w:p w14:paraId="672333F3" w14:textId="77777777" w:rsidR="00346873" w:rsidRPr="000C3F4A" w:rsidRDefault="00346873" w:rsidP="00D02D4E">
            <w:pPr>
              <w:rPr>
                <w:b/>
                <w:color w:val="4F81BD" w:themeColor="accent1"/>
                <w:szCs w:val="22"/>
              </w:rPr>
            </w:pPr>
            <w:r w:rsidRPr="000C3F4A">
              <w:rPr>
                <w:b/>
                <w:color w:val="4F81BD" w:themeColor="accent1"/>
                <w:szCs w:val="22"/>
              </w:rPr>
              <w:t>Target</w:t>
            </w:r>
          </w:p>
        </w:tc>
        <w:tc>
          <w:tcPr>
            <w:tcW w:w="693" w:type="dxa"/>
            <w:shd w:val="clear" w:color="auto" w:fill="DDD9C3" w:themeFill="background2" w:themeFillShade="E6"/>
          </w:tcPr>
          <w:p w14:paraId="4C8CD7C7" w14:textId="77777777" w:rsidR="00346873" w:rsidRPr="000C3F4A" w:rsidRDefault="00346873" w:rsidP="00D02D4E">
            <w:pPr>
              <w:jc w:val="center"/>
              <w:rPr>
                <w:b/>
                <w:color w:val="4F81BD" w:themeColor="accent1"/>
                <w:szCs w:val="22"/>
              </w:rPr>
            </w:pPr>
            <w:r w:rsidRPr="000C3F4A">
              <w:rPr>
                <w:b/>
                <w:color w:val="4F81BD" w:themeColor="accent1"/>
                <w:szCs w:val="22"/>
              </w:rPr>
              <w:t>N</w:t>
            </w:r>
          </w:p>
        </w:tc>
      </w:tr>
      <w:tr w:rsidR="00346873" w:rsidRPr="000C3F4A" w14:paraId="18C432F8" w14:textId="77777777" w:rsidTr="00D02D4E">
        <w:trPr>
          <w:trHeight w:val="113"/>
        </w:trPr>
        <w:tc>
          <w:tcPr>
            <w:tcW w:w="1910" w:type="dxa"/>
            <w:vMerge w:val="restart"/>
          </w:tcPr>
          <w:p w14:paraId="503314F3" w14:textId="77777777" w:rsidR="00346873" w:rsidRPr="000C3F4A" w:rsidRDefault="00346873" w:rsidP="00D02D4E">
            <w:pPr>
              <w:rPr>
                <w:color w:val="4F81BD" w:themeColor="accent1"/>
                <w:szCs w:val="22"/>
              </w:rPr>
            </w:pPr>
            <w:r w:rsidRPr="000C3F4A">
              <w:rPr>
                <w:color w:val="4F81BD" w:themeColor="accent1"/>
                <w:szCs w:val="22"/>
              </w:rPr>
              <w:t xml:space="preserve">English materials  </w:t>
            </w:r>
          </w:p>
        </w:tc>
        <w:tc>
          <w:tcPr>
            <w:tcW w:w="3737" w:type="dxa"/>
          </w:tcPr>
          <w:p w14:paraId="52B79574" w14:textId="77777777" w:rsidR="00346873" w:rsidRPr="000C3F4A" w:rsidRDefault="00346873" w:rsidP="00D02D4E">
            <w:pPr>
              <w:rPr>
                <w:color w:val="4F81BD" w:themeColor="accent1"/>
                <w:szCs w:val="22"/>
              </w:rPr>
            </w:pPr>
            <w:r w:rsidRPr="000C3F4A">
              <w:rPr>
                <w:color w:val="4F81BD" w:themeColor="accent1"/>
                <w:szCs w:val="22"/>
              </w:rPr>
              <w:t>Men in a relationship with a woman of childbearing age or pregnant woman</w:t>
            </w:r>
          </w:p>
        </w:tc>
        <w:tc>
          <w:tcPr>
            <w:tcW w:w="693" w:type="dxa"/>
          </w:tcPr>
          <w:p w14:paraId="67ED618C" w14:textId="77777777" w:rsidR="00346873" w:rsidRPr="000C3F4A" w:rsidRDefault="00346873" w:rsidP="00D02D4E">
            <w:pPr>
              <w:jc w:val="center"/>
              <w:rPr>
                <w:color w:val="4F81BD" w:themeColor="accent1"/>
                <w:szCs w:val="22"/>
              </w:rPr>
            </w:pPr>
            <w:r w:rsidRPr="000C3F4A">
              <w:rPr>
                <w:color w:val="4F81BD" w:themeColor="accent1"/>
                <w:szCs w:val="22"/>
              </w:rPr>
              <w:t>4</w:t>
            </w:r>
          </w:p>
        </w:tc>
      </w:tr>
      <w:tr w:rsidR="00346873" w:rsidRPr="000C3F4A" w14:paraId="125B4EAC" w14:textId="77777777" w:rsidTr="00D02D4E">
        <w:trPr>
          <w:trHeight w:val="112"/>
        </w:trPr>
        <w:tc>
          <w:tcPr>
            <w:tcW w:w="1910" w:type="dxa"/>
            <w:vMerge/>
          </w:tcPr>
          <w:p w14:paraId="39E41847" w14:textId="77777777" w:rsidR="00346873" w:rsidRPr="000C3F4A" w:rsidRDefault="00346873" w:rsidP="00D02D4E">
            <w:pPr>
              <w:rPr>
                <w:color w:val="4F81BD" w:themeColor="accent1"/>
                <w:szCs w:val="22"/>
              </w:rPr>
            </w:pPr>
          </w:p>
        </w:tc>
        <w:tc>
          <w:tcPr>
            <w:tcW w:w="3737" w:type="dxa"/>
          </w:tcPr>
          <w:p w14:paraId="7E8440DE" w14:textId="77777777" w:rsidR="00346873" w:rsidRPr="000C3F4A" w:rsidRDefault="00346873" w:rsidP="00D02D4E">
            <w:pPr>
              <w:rPr>
                <w:color w:val="4F81BD" w:themeColor="accent1"/>
                <w:szCs w:val="22"/>
              </w:rPr>
            </w:pPr>
            <w:r w:rsidRPr="000C3F4A">
              <w:rPr>
                <w:color w:val="4F81BD" w:themeColor="accent1"/>
                <w:szCs w:val="22"/>
              </w:rPr>
              <w:t xml:space="preserve">Women of Childbearing age (18-49 years), non-pregnant or pregnant, in a relationship with a man </w:t>
            </w:r>
          </w:p>
        </w:tc>
        <w:tc>
          <w:tcPr>
            <w:tcW w:w="693" w:type="dxa"/>
          </w:tcPr>
          <w:p w14:paraId="32B98620" w14:textId="77777777" w:rsidR="00346873" w:rsidRPr="000C3F4A" w:rsidRDefault="00346873" w:rsidP="00D02D4E">
            <w:pPr>
              <w:jc w:val="center"/>
              <w:rPr>
                <w:color w:val="4F81BD" w:themeColor="accent1"/>
                <w:szCs w:val="22"/>
              </w:rPr>
            </w:pPr>
            <w:r w:rsidRPr="000C3F4A">
              <w:rPr>
                <w:color w:val="4F81BD" w:themeColor="accent1"/>
                <w:szCs w:val="22"/>
              </w:rPr>
              <w:t>4</w:t>
            </w:r>
          </w:p>
        </w:tc>
      </w:tr>
      <w:tr w:rsidR="00346873" w:rsidRPr="000C3F4A" w14:paraId="05A27C3D" w14:textId="77777777" w:rsidTr="00D02D4E">
        <w:trPr>
          <w:trHeight w:val="112"/>
        </w:trPr>
        <w:tc>
          <w:tcPr>
            <w:tcW w:w="1910" w:type="dxa"/>
            <w:vMerge w:val="restart"/>
          </w:tcPr>
          <w:p w14:paraId="53E5D62E" w14:textId="77777777" w:rsidR="00346873" w:rsidRPr="000C3F4A" w:rsidRDefault="00346873" w:rsidP="00D02D4E">
            <w:pPr>
              <w:rPr>
                <w:color w:val="4F81BD" w:themeColor="accent1"/>
                <w:szCs w:val="22"/>
              </w:rPr>
            </w:pPr>
            <w:r w:rsidRPr="000C3F4A">
              <w:rPr>
                <w:color w:val="4F81BD" w:themeColor="accent1"/>
                <w:szCs w:val="22"/>
              </w:rPr>
              <w:t>Spanish Materials</w:t>
            </w:r>
          </w:p>
        </w:tc>
        <w:tc>
          <w:tcPr>
            <w:tcW w:w="3737" w:type="dxa"/>
          </w:tcPr>
          <w:p w14:paraId="3356774E" w14:textId="77777777" w:rsidR="00346873" w:rsidRPr="000C3F4A" w:rsidRDefault="00346873" w:rsidP="00D02D4E">
            <w:pPr>
              <w:rPr>
                <w:color w:val="4F81BD" w:themeColor="accent1"/>
                <w:szCs w:val="22"/>
              </w:rPr>
            </w:pPr>
            <w:r w:rsidRPr="000C3F4A">
              <w:rPr>
                <w:color w:val="4F81BD" w:themeColor="accent1"/>
                <w:szCs w:val="22"/>
              </w:rPr>
              <w:t>Men in a relationship with a woman of childbearing age or pregnant woman (18-49 years)</w:t>
            </w:r>
            <w:r w:rsidRPr="000C3F4A">
              <w:rPr>
                <w:rStyle w:val="CommentReference"/>
                <w:color w:val="4F81BD" w:themeColor="accent1"/>
                <w:szCs w:val="22"/>
              </w:rPr>
              <w:t xml:space="preserve"> </w:t>
            </w:r>
          </w:p>
        </w:tc>
        <w:tc>
          <w:tcPr>
            <w:tcW w:w="693" w:type="dxa"/>
          </w:tcPr>
          <w:p w14:paraId="172BC7F3" w14:textId="77777777" w:rsidR="00346873" w:rsidRPr="000C3F4A" w:rsidRDefault="00346873" w:rsidP="00D02D4E">
            <w:pPr>
              <w:jc w:val="center"/>
              <w:rPr>
                <w:color w:val="4F81BD" w:themeColor="accent1"/>
                <w:szCs w:val="22"/>
              </w:rPr>
            </w:pPr>
            <w:r w:rsidRPr="000C3F4A">
              <w:rPr>
                <w:color w:val="4F81BD" w:themeColor="accent1"/>
                <w:szCs w:val="22"/>
              </w:rPr>
              <w:t>3</w:t>
            </w:r>
          </w:p>
        </w:tc>
      </w:tr>
      <w:tr w:rsidR="00346873" w:rsidRPr="000C3F4A" w14:paraId="5E0C3734" w14:textId="77777777" w:rsidTr="00D02D4E">
        <w:trPr>
          <w:trHeight w:val="242"/>
        </w:trPr>
        <w:tc>
          <w:tcPr>
            <w:tcW w:w="1910" w:type="dxa"/>
            <w:vMerge/>
          </w:tcPr>
          <w:p w14:paraId="4584E429" w14:textId="77777777" w:rsidR="00346873" w:rsidRPr="000C3F4A" w:rsidRDefault="00346873" w:rsidP="00D02D4E">
            <w:pPr>
              <w:rPr>
                <w:b/>
                <w:color w:val="4F81BD" w:themeColor="accent1"/>
                <w:szCs w:val="22"/>
              </w:rPr>
            </w:pPr>
          </w:p>
        </w:tc>
        <w:tc>
          <w:tcPr>
            <w:tcW w:w="3737" w:type="dxa"/>
          </w:tcPr>
          <w:p w14:paraId="1631D4FC" w14:textId="77777777" w:rsidR="00346873" w:rsidRPr="000C3F4A" w:rsidRDefault="00346873" w:rsidP="00D02D4E">
            <w:pPr>
              <w:rPr>
                <w:b/>
                <w:color w:val="4F81BD" w:themeColor="accent1"/>
                <w:szCs w:val="22"/>
              </w:rPr>
            </w:pPr>
            <w:r w:rsidRPr="000C3F4A">
              <w:rPr>
                <w:color w:val="4F81BD" w:themeColor="accent1"/>
                <w:szCs w:val="22"/>
              </w:rPr>
              <w:t>Women of Childbearing age (18-49 years</w:t>
            </w:r>
            <w:r w:rsidRPr="000C3F4A">
              <w:rPr>
                <w:rStyle w:val="CommentReference"/>
                <w:color w:val="4F81BD" w:themeColor="accent1"/>
                <w:szCs w:val="22"/>
              </w:rPr>
              <w:t xml:space="preserve"> </w:t>
            </w:r>
            <w:r w:rsidRPr="000C3F4A">
              <w:rPr>
                <w:color w:val="4F81BD" w:themeColor="accent1"/>
                <w:szCs w:val="22"/>
              </w:rPr>
              <w:t xml:space="preserve">) non-pregnant or pregnant, in a relationship with a man </w:t>
            </w:r>
          </w:p>
        </w:tc>
        <w:tc>
          <w:tcPr>
            <w:tcW w:w="693" w:type="dxa"/>
          </w:tcPr>
          <w:p w14:paraId="10C48418" w14:textId="77777777" w:rsidR="00346873" w:rsidRPr="000C3F4A" w:rsidRDefault="00346873" w:rsidP="00D02D4E">
            <w:pPr>
              <w:jc w:val="center"/>
              <w:rPr>
                <w:color w:val="4F81BD" w:themeColor="accent1"/>
                <w:szCs w:val="22"/>
              </w:rPr>
            </w:pPr>
            <w:r w:rsidRPr="000C3F4A">
              <w:rPr>
                <w:color w:val="4F81BD" w:themeColor="accent1"/>
                <w:szCs w:val="22"/>
              </w:rPr>
              <w:t>4</w:t>
            </w:r>
          </w:p>
        </w:tc>
      </w:tr>
      <w:tr w:rsidR="00346873" w:rsidRPr="000C3F4A" w14:paraId="0A03E13E" w14:textId="77777777" w:rsidTr="00D02D4E">
        <w:trPr>
          <w:trHeight w:val="242"/>
        </w:trPr>
        <w:tc>
          <w:tcPr>
            <w:tcW w:w="1910" w:type="dxa"/>
          </w:tcPr>
          <w:p w14:paraId="15AE9F5C" w14:textId="77777777" w:rsidR="00346873" w:rsidRPr="000C3F4A" w:rsidRDefault="00346873" w:rsidP="00D02D4E">
            <w:pPr>
              <w:rPr>
                <w:b/>
                <w:color w:val="4F81BD" w:themeColor="accent1"/>
                <w:szCs w:val="22"/>
              </w:rPr>
            </w:pPr>
            <w:r w:rsidRPr="000C3F4A">
              <w:rPr>
                <w:b/>
                <w:color w:val="4F81BD" w:themeColor="accent1"/>
                <w:szCs w:val="22"/>
              </w:rPr>
              <w:t>Total</w:t>
            </w:r>
          </w:p>
        </w:tc>
        <w:tc>
          <w:tcPr>
            <w:tcW w:w="3737" w:type="dxa"/>
          </w:tcPr>
          <w:p w14:paraId="67243B40" w14:textId="77777777" w:rsidR="00346873" w:rsidRPr="000C3F4A" w:rsidRDefault="00346873" w:rsidP="00D02D4E">
            <w:pPr>
              <w:rPr>
                <w:b/>
                <w:color w:val="4F81BD" w:themeColor="accent1"/>
                <w:szCs w:val="22"/>
              </w:rPr>
            </w:pPr>
          </w:p>
        </w:tc>
        <w:tc>
          <w:tcPr>
            <w:tcW w:w="693" w:type="dxa"/>
          </w:tcPr>
          <w:p w14:paraId="7401F43E" w14:textId="77777777" w:rsidR="00346873" w:rsidRPr="000C3F4A" w:rsidRDefault="00346873" w:rsidP="00D02D4E">
            <w:pPr>
              <w:jc w:val="center"/>
              <w:rPr>
                <w:b/>
                <w:color w:val="4F81BD" w:themeColor="accent1"/>
                <w:szCs w:val="22"/>
              </w:rPr>
            </w:pPr>
            <w:r w:rsidRPr="000C3F4A">
              <w:rPr>
                <w:b/>
                <w:color w:val="4F81BD" w:themeColor="accent1"/>
                <w:szCs w:val="22"/>
              </w:rPr>
              <w:t>15</w:t>
            </w:r>
          </w:p>
        </w:tc>
      </w:tr>
    </w:tbl>
    <w:p w14:paraId="51E4BE98" w14:textId="77777777" w:rsidR="00346873" w:rsidRPr="000C3F4A" w:rsidRDefault="00346873" w:rsidP="00346873">
      <w:pPr>
        <w:rPr>
          <w:color w:val="4F81BD" w:themeColor="accent1"/>
          <w:szCs w:val="22"/>
          <w:u w:val="single"/>
        </w:rPr>
      </w:pPr>
    </w:p>
    <w:p w14:paraId="4F70BA77" w14:textId="77777777" w:rsidR="00346873" w:rsidRPr="000C3F4A" w:rsidRDefault="00346873" w:rsidP="00346873">
      <w:pPr>
        <w:rPr>
          <w:color w:val="4F81BD" w:themeColor="accent1"/>
          <w:szCs w:val="22"/>
          <w:u w:val="single"/>
        </w:rPr>
      </w:pPr>
    </w:p>
    <w:p w14:paraId="32AE3AA0" w14:textId="77777777" w:rsidR="00346873" w:rsidRPr="000C3F4A" w:rsidRDefault="00346873" w:rsidP="00346873">
      <w:pPr>
        <w:rPr>
          <w:color w:val="4F81BD" w:themeColor="accent1"/>
          <w:szCs w:val="22"/>
        </w:rPr>
      </w:pPr>
    </w:p>
    <w:p w14:paraId="610BEC55" w14:textId="77777777" w:rsidR="00346873" w:rsidRPr="000C3F4A" w:rsidRDefault="00346873" w:rsidP="00346873">
      <w:pPr>
        <w:rPr>
          <w:color w:val="4F81BD" w:themeColor="accent1"/>
          <w:szCs w:val="22"/>
          <w:u w:val="single"/>
        </w:rPr>
      </w:pPr>
      <w:r w:rsidRPr="000C3F4A">
        <w:rPr>
          <w:color w:val="4F81BD" w:themeColor="accent1"/>
          <w:szCs w:val="22"/>
          <w:u w:val="single"/>
        </w:rPr>
        <w:t>Eligibility criteria</w:t>
      </w:r>
    </w:p>
    <w:p w14:paraId="21765B69" w14:textId="77777777" w:rsidR="00346873" w:rsidRPr="000C3F4A" w:rsidRDefault="00346873" w:rsidP="00346873">
      <w:pPr>
        <w:pStyle w:val="ListParagraph"/>
        <w:numPr>
          <w:ilvl w:val="0"/>
          <w:numId w:val="11"/>
        </w:numPr>
        <w:spacing w:after="0"/>
        <w:rPr>
          <w:color w:val="4F81BD" w:themeColor="accent1"/>
        </w:rPr>
      </w:pPr>
      <w:r w:rsidRPr="000C3F4A">
        <w:rPr>
          <w:color w:val="4F81BD" w:themeColor="accent1"/>
        </w:rPr>
        <w:t>Age 18-49 years</w:t>
      </w:r>
    </w:p>
    <w:p w14:paraId="549D9F83" w14:textId="77777777" w:rsidR="00346873" w:rsidRPr="000C3F4A" w:rsidRDefault="00346873" w:rsidP="00346873">
      <w:pPr>
        <w:pStyle w:val="ListParagraph"/>
        <w:numPr>
          <w:ilvl w:val="0"/>
          <w:numId w:val="11"/>
        </w:numPr>
        <w:spacing w:after="0"/>
        <w:rPr>
          <w:color w:val="4F81BD" w:themeColor="accent1"/>
        </w:rPr>
      </w:pPr>
      <w:r w:rsidRPr="000C3F4A">
        <w:rPr>
          <w:color w:val="4F81BD" w:themeColor="accent1"/>
        </w:rPr>
        <w:t xml:space="preserve">Gender </w:t>
      </w:r>
    </w:p>
    <w:p w14:paraId="3DFD52A9" w14:textId="77777777" w:rsidR="00346873" w:rsidRPr="000C3F4A" w:rsidRDefault="00346873" w:rsidP="00346873">
      <w:pPr>
        <w:pStyle w:val="ListParagraph"/>
        <w:numPr>
          <w:ilvl w:val="0"/>
          <w:numId w:val="11"/>
        </w:numPr>
        <w:spacing w:after="0"/>
        <w:rPr>
          <w:color w:val="4F81BD" w:themeColor="accent1"/>
        </w:rPr>
      </w:pPr>
      <w:r w:rsidRPr="000C3F4A">
        <w:rPr>
          <w:color w:val="4F81BD" w:themeColor="accent1"/>
        </w:rPr>
        <w:t>Zip code (screen out based on locations listed below)</w:t>
      </w:r>
    </w:p>
    <w:p w14:paraId="3A58F0B7" w14:textId="77777777" w:rsidR="00346873" w:rsidRPr="000C3F4A" w:rsidRDefault="00346873" w:rsidP="00346873">
      <w:pPr>
        <w:pStyle w:val="ListParagraph"/>
        <w:numPr>
          <w:ilvl w:val="0"/>
          <w:numId w:val="11"/>
        </w:numPr>
        <w:spacing w:after="0"/>
        <w:rPr>
          <w:color w:val="4F81BD" w:themeColor="accent1"/>
        </w:rPr>
      </w:pPr>
      <w:r w:rsidRPr="000C3F4A">
        <w:rPr>
          <w:color w:val="4F81BD" w:themeColor="accent1"/>
        </w:rPr>
        <w:t>Men in a relationship with a pregnant woman or woman of childbearing age (18-49)</w:t>
      </w:r>
    </w:p>
    <w:p w14:paraId="011775B9" w14:textId="77777777" w:rsidR="00346873" w:rsidRPr="000C3F4A" w:rsidRDefault="00346873" w:rsidP="00346873">
      <w:pPr>
        <w:rPr>
          <w:color w:val="4F81BD" w:themeColor="accent1"/>
          <w:szCs w:val="22"/>
          <w:highlight w:val="yellow"/>
          <w:u w:val="single"/>
        </w:rPr>
      </w:pPr>
    </w:p>
    <w:p w14:paraId="7C0BFA7E" w14:textId="77777777" w:rsidR="00346873" w:rsidRPr="000C3F4A" w:rsidRDefault="00346873" w:rsidP="00346873">
      <w:pPr>
        <w:ind w:left="1170" w:hanging="1170"/>
        <w:rPr>
          <w:color w:val="4F81BD" w:themeColor="accent1"/>
          <w:szCs w:val="22"/>
        </w:rPr>
      </w:pPr>
      <w:r w:rsidRPr="000C3F4A">
        <w:rPr>
          <w:color w:val="4F81BD" w:themeColor="accent1"/>
          <w:szCs w:val="22"/>
          <w:u w:val="single"/>
        </w:rPr>
        <w:t>Location:</w:t>
      </w:r>
      <w:r w:rsidRPr="000C3F4A">
        <w:rPr>
          <w:color w:val="4F81BD" w:themeColor="accent1"/>
          <w:szCs w:val="22"/>
        </w:rPr>
        <w:t xml:space="preserve">      Residing in Texas - Lower Rio Grande Valley, Del Rio to the Gulf (Harlingen, McAllen, Brownsville)</w:t>
      </w:r>
    </w:p>
    <w:p w14:paraId="3D2375E8" w14:textId="77777777" w:rsidR="00346873" w:rsidRPr="00EC1F86" w:rsidRDefault="00346873" w:rsidP="00AB502D">
      <w:pPr>
        <w:pStyle w:val="QuestionsNumbered"/>
        <w:ind w:left="720" w:firstLine="0"/>
        <w:rPr>
          <w:b w:val="0"/>
        </w:rPr>
      </w:pPr>
    </w:p>
    <w:p w14:paraId="424D5984" w14:textId="77777777" w:rsidR="00AD0693" w:rsidRPr="0025223C" w:rsidRDefault="00AD0693" w:rsidP="00847551">
      <w:pPr>
        <w:spacing w:line="276" w:lineRule="auto"/>
        <w:ind w:firstLine="720"/>
        <w:rPr>
          <w:szCs w:val="22"/>
        </w:rPr>
      </w:pPr>
      <w:r w:rsidRPr="0025223C">
        <w:rPr>
          <w:szCs w:val="22"/>
        </w:rPr>
        <w:tab/>
      </w:r>
      <w:r w:rsidRPr="0025223C">
        <w:rPr>
          <w:szCs w:val="22"/>
        </w:rPr>
        <w:tab/>
      </w:r>
      <w:r w:rsidRPr="0025223C">
        <w:rPr>
          <w:szCs w:val="22"/>
        </w:rPr>
        <w:tab/>
      </w:r>
    </w:p>
    <w:p w14:paraId="2C700302" w14:textId="77777777" w:rsidR="00847551" w:rsidRPr="0025223C" w:rsidRDefault="00AD0693" w:rsidP="00847551">
      <w:pPr>
        <w:widowControl w:val="0"/>
        <w:tabs>
          <w:tab w:val="left" w:pos="1440"/>
          <w:tab w:val="left" w:pos="6480"/>
        </w:tabs>
        <w:contextualSpacing/>
        <w:rPr>
          <w:rFonts w:eastAsiaTheme="minorEastAsia"/>
          <w:szCs w:val="22"/>
        </w:rPr>
      </w:pPr>
      <w:r w:rsidRPr="0025223C">
        <w:rPr>
          <w:rFonts w:eastAsiaTheme="minorEastAsia"/>
          <w:szCs w:val="22"/>
        </w:rPr>
        <w:t>6</w:t>
      </w:r>
      <w:r w:rsidR="00817922" w:rsidRPr="0025223C">
        <w:rPr>
          <w:rFonts w:eastAsiaTheme="minorEastAsia"/>
          <w:szCs w:val="22"/>
        </w:rPr>
        <w:t>a</w:t>
      </w:r>
      <w:r w:rsidRPr="0025223C">
        <w:rPr>
          <w:rFonts w:eastAsiaTheme="minorEastAsia"/>
          <w:szCs w:val="22"/>
        </w:rPr>
        <w:t xml:space="preserve">. [ASK IF 5 = </w:t>
      </w:r>
      <w:r w:rsidR="00847551" w:rsidRPr="0025223C">
        <w:rPr>
          <w:rFonts w:eastAsiaTheme="minorEastAsia"/>
          <w:szCs w:val="22"/>
        </w:rPr>
        <w:t>FEMALE</w:t>
      </w:r>
      <w:r w:rsidRPr="0025223C">
        <w:rPr>
          <w:rFonts w:eastAsiaTheme="minorEastAsia"/>
          <w:szCs w:val="22"/>
        </w:rPr>
        <w:t>] Are you currently pregnant?</w:t>
      </w:r>
      <w:r w:rsidR="00C17596" w:rsidRPr="0025223C">
        <w:rPr>
          <w:rFonts w:eastAsiaTheme="minorEastAsia"/>
          <w:szCs w:val="22"/>
        </w:rPr>
        <w:t xml:space="preserve"> </w:t>
      </w:r>
    </w:p>
    <w:p w14:paraId="60302656" w14:textId="77777777" w:rsidR="00847551"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Pr="0025223C">
        <w:rPr>
          <w:szCs w:val="22"/>
        </w:rPr>
        <w:t xml:space="preserve">Yes                                                                              </w:t>
      </w:r>
    </w:p>
    <w:p w14:paraId="323B9D71" w14:textId="77777777" w:rsidR="00847551"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0</w:t>
      </w:r>
      <w:r w:rsidRPr="0025223C">
        <w:rPr>
          <w:szCs w:val="22"/>
          <w:vertAlign w:val="subscript"/>
        </w:rPr>
        <w:tab/>
      </w:r>
      <w:r w:rsidRPr="0025223C">
        <w:rPr>
          <w:szCs w:val="22"/>
        </w:rPr>
        <w:t xml:space="preserve">No </w:t>
      </w:r>
    </w:p>
    <w:p w14:paraId="3413B69E" w14:textId="77777777" w:rsidR="00847551"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88</w:t>
      </w:r>
      <w:r w:rsidRPr="0025223C">
        <w:rPr>
          <w:szCs w:val="22"/>
          <w:vertAlign w:val="subscript"/>
        </w:rPr>
        <w:tab/>
      </w:r>
      <w:r w:rsidRPr="0025223C">
        <w:rPr>
          <w:szCs w:val="22"/>
        </w:rPr>
        <w:t xml:space="preserve">Not sure  </w:t>
      </w:r>
    </w:p>
    <w:p w14:paraId="73519892" w14:textId="77777777" w:rsidR="00AD0693"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99</w:t>
      </w:r>
      <w:r w:rsidRPr="0025223C">
        <w:rPr>
          <w:szCs w:val="22"/>
          <w:vertAlign w:val="subscript"/>
        </w:rPr>
        <w:tab/>
      </w:r>
      <w:r w:rsidRPr="0025223C">
        <w:rPr>
          <w:szCs w:val="22"/>
        </w:rPr>
        <w:t xml:space="preserve">Rather not say </w:t>
      </w:r>
      <w:r w:rsidR="00AD0693" w:rsidRPr="0025223C">
        <w:rPr>
          <w:szCs w:val="22"/>
        </w:rPr>
        <w:tab/>
      </w:r>
      <w:r w:rsidR="00AD0693" w:rsidRPr="0025223C">
        <w:rPr>
          <w:szCs w:val="22"/>
        </w:rPr>
        <w:tab/>
      </w:r>
    </w:p>
    <w:p w14:paraId="1C571CB1" w14:textId="45840EED" w:rsidR="00AD0693" w:rsidRDefault="00AB502D" w:rsidP="00AB502D">
      <w:pPr>
        <w:widowControl w:val="0"/>
        <w:ind w:left="1260" w:hanging="540"/>
      </w:pPr>
      <w:r>
        <w:t xml:space="preserve">[SCREENING OUT PROGRAMMING WILL DEPEND ON </w:t>
      </w:r>
      <w:r w:rsidRPr="00532F0A">
        <w:t>TARGET AUDIENCE</w:t>
      </w:r>
      <w:r>
        <w:t>]</w:t>
      </w:r>
    </w:p>
    <w:p w14:paraId="763D75BB" w14:textId="77777777" w:rsidR="00AB502D" w:rsidRPr="0025223C" w:rsidRDefault="00AB502D" w:rsidP="00AB502D">
      <w:pPr>
        <w:widowControl w:val="0"/>
        <w:ind w:left="1260" w:hanging="540"/>
        <w:rPr>
          <w:szCs w:val="22"/>
        </w:rPr>
      </w:pPr>
    </w:p>
    <w:p w14:paraId="54F46B52" w14:textId="77777777" w:rsidR="00AD0693" w:rsidRPr="0025223C" w:rsidRDefault="00AD0693" w:rsidP="00847551">
      <w:pPr>
        <w:rPr>
          <w:szCs w:val="22"/>
        </w:rPr>
      </w:pPr>
      <w:r w:rsidRPr="0025223C">
        <w:rPr>
          <w:szCs w:val="22"/>
        </w:rPr>
        <w:t>6</w:t>
      </w:r>
      <w:r w:rsidR="00817922" w:rsidRPr="0025223C">
        <w:rPr>
          <w:szCs w:val="22"/>
        </w:rPr>
        <w:t>b</w:t>
      </w:r>
      <w:r w:rsidRPr="0025223C">
        <w:rPr>
          <w:szCs w:val="22"/>
        </w:rPr>
        <w:t xml:space="preserve">. </w:t>
      </w:r>
      <w:r w:rsidR="00847551" w:rsidRPr="0025223C">
        <w:rPr>
          <w:rFonts w:eastAsiaTheme="minorEastAsia"/>
          <w:szCs w:val="22"/>
        </w:rPr>
        <w:t>[ASK IF 6</w:t>
      </w:r>
      <w:r w:rsidR="00817922" w:rsidRPr="0025223C">
        <w:rPr>
          <w:rFonts w:eastAsiaTheme="minorEastAsia"/>
          <w:szCs w:val="22"/>
        </w:rPr>
        <w:t>a</w:t>
      </w:r>
      <w:r w:rsidR="00847551" w:rsidRPr="0025223C">
        <w:rPr>
          <w:rFonts w:eastAsiaTheme="minorEastAsia"/>
          <w:szCs w:val="22"/>
        </w:rPr>
        <w:t xml:space="preserve"> = YES] </w:t>
      </w:r>
      <w:r w:rsidRPr="0025223C">
        <w:rPr>
          <w:szCs w:val="22"/>
        </w:rPr>
        <w:t>In what pregnancy trimester are you currently in?</w:t>
      </w:r>
    </w:p>
    <w:p w14:paraId="3FC60B65" w14:textId="77777777" w:rsidR="00AD0693" w:rsidRPr="0025223C" w:rsidRDefault="00847551" w:rsidP="00847551">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00AD0693" w:rsidRPr="0025223C">
        <w:rPr>
          <w:rFonts w:eastAsiaTheme="minorEastAsia"/>
          <w:szCs w:val="22"/>
        </w:rPr>
        <w:t>First trimester of pregnancy (</w:t>
      </w:r>
      <w:r w:rsidR="00DA35F7" w:rsidRPr="0025223C">
        <w:rPr>
          <w:rFonts w:eastAsiaTheme="minorEastAsia"/>
          <w:szCs w:val="22"/>
        </w:rPr>
        <w:t>first</w:t>
      </w:r>
      <w:r w:rsidR="002215A0" w:rsidRPr="0025223C">
        <w:rPr>
          <w:rFonts w:eastAsiaTheme="minorEastAsia"/>
          <w:szCs w:val="22"/>
        </w:rPr>
        <w:t xml:space="preserve"> </w:t>
      </w:r>
      <w:r w:rsidR="00AD0693" w:rsidRPr="0025223C">
        <w:rPr>
          <w:rFonts w:eastAsiaTheme="minorEastAsia"/>
          <w:szCs w:val="22"/>
        </w:rPr>
        <w:t>3 months)</w:t>
      </w:r>
    </w:p>
    <w:p w14:paraId="2BAFFD08" w14:textId="77777777" w:rsidR="00AD0693" w:rsidRPr="0025223C" w:rsidRDefault="00847551" w:rsidP="00847551">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2</w:t>
      </w:r>
      <w:r w:rsidRPr="0025223C">
        <w:rPr>
          <w:szCs w:val="22"/>
          <w:vertAlign w:val="subscript"/>
        </w:rPr>
        <w:tab/>
      </w:r>
      <w:r w:rsidR="00AD0693" w:rsidRPr="0025223C">
        <w:rPr>
          <w:rFonts w:eastAsiaTheme="minorEastAsia"/>
          <w:szCs w:val="22"/>
        </w:rPr>
        <w:t>Second trimester of pregnancy (4-6 months)</w:t>
      </w:r>
    </w:p>
    <w:p w14:paraId="198ADF7F" w14:textId="77777777" w:rsidR="00AD0693" w:rsidRPr="0025223C" w:rsidRDefault="00847551" w:rsidP="00847551">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3</w:t>
      </w:r>
      <w:r w:rsidRPr="0025223C">
        <w:rPr>
          <w:szCs w:val="22"/>
          <w:vertAlign w:val="subscript"/>
        </w:rPr>
        <w:tab/>
      </w:r>
      <w:r w:rsidR="00AD0693" w:rsidRPr="0025223C">
        <w:rPr>
          <w:rFonts w:eastAsiaTheme="minorEastAsia"/>
          <w:szCs w:val="22"/>
        </w:rPr>
        <w:t>Third trimester of pregnancy (7-9 months)</w:t>
      </w:r>
    </w:p>
    <w:p w14:paraId="7FACB877" w14:textId="77777777" w:rsidR="00BD3B96" w:rsidRPr="0025223C" w:rsidRDefault="00BD3B96" w:rsidP="00BD3B96">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88</w:t>
      </w:r>
      <w:r w:rsidRPr="0025223C">
        <w:rPr>
          <w:szCs w:val="22"/>
          <w:vertAlign w:val="subscript"/>
        </w:rPr>
        <w:tab/>
      </w:r>
      <w:r w:rsidRPr="0025223C">
        <w:rPr>
          <w:szCs w:val="22"/>
        </w:rPr>
        <w:t xml:space="preserve">Not sure </w:t>
      </w:r>
    </w:p>
    <w:p w14:paraId="202DA950" w14:textId="77777777" w:rsidR="00AD0693" w:rsidRPr="0025223C" w:rsidRDefault="00847551" w:rsidP="00847551">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9</w:t>
      </w:r>
      <w:r w:rsidR="00C34F65" w:rsidRPr="0025223C">
        <w:rPr>
          <w:szCs w:val="22"/>
          <w:vertAlign w:val="subscript"/>
        </w:rPr>
        <w:t>9</w:t>
      </w:r>
      <w:r w:rsidRPr="0025223C">
        <w:rPr>
          <w:szCs w:val="22"/>
          <w:vertAlign w:val="subscript"/>
        </w:rPr>
        <w:tab/>
      </w:r>
      <w:r w:rsidR="00AD0693" w:rsidRPr="0025223C">
        <w:rPr>
          <w:rFonts w:eastAsiaTheme="minorEastAsia"/>
          <w:szCs w:val="22"/>
        </w:rPr>
        <w:t>Rather no</w:t>
      </w:r>
      <w:r w:rsidRPr="0025223C">
        <w:rPr>
          <w:rFonts w:eastAsiaTheme="minorEastAsia"/>
          <w:szCs w:val="22"/>
        </w:rPr>
        <w:t>t</w:t>
      </w:r>
      <w:r w:rsidR="00AD0693" w:rsidRPr="0025223C">
        <w:rPr>
          <w:rFonts w:eastAsiaTheme="minorEastAsia"/>
          <w:szCs w:val="22"/>
        </w:rPr>
        <w:t xml:space="preserve"> say </w:t>
      </w:r>
    </w:p>
    <w:p w14:paraId="357CA8EA" w14:textId="77777777" w:rsidR="006D2455" w:rsidRPr="0025223C" w:rsidRDefault="006D2455" w:rsidP="002215A0">
      <w:pPr>
        <w:pStyle w:val="QuestionsNumbered"/>
        <w:rPr>
          <w:b w:val="0"/>
        </w:rPr>
      </w:pPr>
    </w:p>
    <w:p w14:paraId="0A68DF98" w14:textId="77777777" w:rsidR="00616372" w:rsidRPr="0025223C" w:rsidRDefault="00616372" w:rsidP="00616372">
      <w:pPr>
        <w:pStyle w:val="QuestionsNumbered"/>
        <w:keepNext/>
        <w:ind w:hanging="547"/>
        <w:rPr>
          <w:b w:val="0"/>
        </w:rPr>
      </w:pPr>
      <w:r w:rsidRPr="0025223C">
        <w:rPr>
          <w:b w:val="0"/>
        </w:rPr>
        <w:t>7. Which do you consider yourself to be?</w:t>
      </w:r>
      <w:r w:rsidR="00AC2D4A" w:rsidRPr="0025223C">
        <w:rPr>
          <w:b w:val="0"/>
        </w:rPr>
        <w:t xml:space="preserve"> </w:t>
      </w:r>
      <w:r w:rsidR="003D0F7E" w:rsidRPr="0025223C">
        <w:rPr>
          <w:b w:val="0"/>
        </w:rPr>
        <w:t>[READ RESPONSE OPTIONS ALOUD]</w:t>
      </w:r>
    </w:p>
    <w:p w14:paraId="0E2BEAD4" w14:textId="77777777" w:rsidR="00D74F2E" w:rsidRDefault="00616372" w:rsidP="00D74F2E">
      <w:pPr>
        <w:pStyle w:val="Response00"/>
        <w:spacing w:line="276" w:lineRule="auto"/>
        <w:ind w:left="108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1</w:t>
      </w:r>
      <w:r w:rsidRPr="0025223C">
        <w:rPr>
          <w:szCs w:val="22"/>
        </w:rPr>
        <w:tab/>
        <w:t xml:space="preserve">      Gay, lesbian, homosexual, or same gender loving</w:t>
      </w:r>
    </w:p>
    <w:p w14:paraId="1F7F3A08" w14:textId="5178D5D5" w:rsidR="00D74F2E" w:rsidRDefault="00616372" w:rsidP="00D74F2E">
      <w:pPr>
        <w:pStyle w:val="Response00"/>
        <w:spacing w:line="276" w:lineRule="auto"/>
        <w:ind w:left="108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2</w:t>
      </w:r>
      <w:r w:rsidRPr="0025223C">
        <w:rPr>
          <w:szCs w:val="22"/>
        </w:rPr>
        <w:tab/>
        <w:t xml:space="preserve">   </w:t>
      </w:r>
      <w:r w:rsidR="00D74F2E">
        <w:rPr>
          <w:szCs w:val="22"/>
        </w:rPr>
        <w:t xml:space="preserve">   </w:t>
      </w:r>
      <w:r w:rsidRPr="0025223C">
        <w:rPr>
          <w:szCs w:val="22"/>
        </w:rPr>
        <w:t>Bisexual or two spirited</w:t>
      </w:r>
    </w:p>
    <w:p w14:paraId="622B8A1C" w14:textId="23B03654" w:rsidR="00D74F2E" w:rsidRDefault="00616372" w:rsidP="00D74F2E">
      <w:pPr>
        <w:pStyle w:val="Response00"/>
        <w:spacing w:line="276" w:lineRule="auto"/>
        <w:ind w:left="108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3</w:t>
      </w:r>
      <w:r w:rsidRPr="0025223C">
        <w:rPr>
          <w:szCs w:val="22"/>
        </w:rPr>
        <w:tab/>
        <w:t xml:space="preserve">   </w:t>
      </w:r>
      <w:r w:rsidR="00D74F2E">
        <w:rPr>
          <w:szCs w:val="22"/>
        </w:rPr>
        <w:t xml:space="preserve">   </w:t>
      </w:r>
      <w:r w:rsidRPr="0025223C">
        <w:rPr>
          <w:szCs w:val="22"/>
        </w:rPr>
        <w:t xml:space="preserve">Straight or heterosexual </w:t>
      </w:r>
    </w:p>
    <w:p w14:paraId="1699175E" w14:textId="3A210836" w:rsidR="00D74F2E" w:rsidRDefault="00616372" w:rsidP="00D74F2E">
      <w:pPr>
        <w:pStyle w:val="Response00"/>
        <w:spacing w:line="276" w:lineRule="auto"/>
        <w:ind w:left="108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4</w:t>
      </w:r>
      <w:r w:rsidRPr="0025223C">
        <w:rPr>
          <w:szCs w:val="22"/>
        </w:rPr>
        <w:tab/>
        <w:t xml:space="preserve">  </w:t>
      </w:r>
      <w:r w:rsidR="00D74F2E">
        <w:rPr>
          <w:szCs w:val="22"/>
        </w:rPr>
        <w:t xml:space="preserve">   </w:t>
      </w:r>
      <w:r w:rsidRPr="0025223C">
        <w:rPr>
          <w:szCs w:val="22"/>
        </w:rPr>
        <w:t xml:space="preserve"> Other [SPECIFY:_______________]</w:t>
      </w:r>
      <w:r w:rsidRPr="0025223C" w:rsidDel="00336BF5">
        <w:rPr>
          <w:szCs w:val="22"/>
        </w:rPr>
        <w:t xml:space="preserve"> </w:t>
      </w:r>
    </w:p>
    <w:p w14:paraId="0CB0F8F3" w14:textId="2044D556" w:rsidR="00616372" w:rsidRPr="0025223C" w:rsidRDefault="00616372" w:rsidP="00D74F2E">
      <w:pPr>
        <w:pStyle w:val="Response00"/>
        <w:spacing w:line="276" w:lineRule="auto"/>
        <w:ind w:left="1080"/>
        <w:rPr>
          <w:szCs w:val="22"/>
        </w:rPr>
      </w:pPr>
      <w:r w:rsidRPr="0025223C">
        <w:rPr>
          <w:szCs w:val="22"/>
          <w:vertAlign w:val="subscript"/>
        </w:rPr>
        <w:fldChar w:fldCharType="begin">
          <w:ffData>
            <w:name w:val="Check2"/>
            <w:enabled/>
            <w:calcOnExit w:val="0"/>
            <w:checkBox>
              <w:sizeAuto/>
              <w:default w:val="0"/>
            </w:checkBox>
          </w:ffData>
        </w:fldChar>
      </w:r>
      <w:r w:rsidRPr="0025223C">
        <w:rPr>
          <w:szCs w:val="22"/>
          <w:vertAlign w:val="subscript"/>
        </w:rPr>
        <w:instrText xml:space="preserve"> FORMCHECKBOX </w:instrText>
      </w:r>
      <w:r w:rsidR="00B72255">
        <w:rPr>
          <w:szCs w:val="22"/>
          <w:vertAlign w:val="subscript"/>
        </w:rPr>
      </w:r>
      <w:r w:rsidR="00B72255">
        <w:rPr>
          <w:szCs w:val="22"/>
          <w:vertAlign w:val="subscript"/>
        </w:rPr>
        <w:fldChar w:fldCharType="separate"/>
      </w:r>
      <w:r w:rsidRPr="0025223C">
        <w:rPr>
          <w:szCs w:val="22"/>
          <w:vertAlign w:val="subscript"/>
        </w:rPr>
        <w:fldChar w:fldCharType="end"/>
      </w:r>
      <w:r w:rsidRPr="0025223C">
        <w:rPr>
          <w:szCs w:val="22"/>
          <w:vertAlign w:val="subscript"/>
        </w:rPr>
        <w:t xml:space="preserve">5 </w:t>
      </w:r>
      <w:r w:rsidRPr="0025223C">
        <w:rPr>
          <w:szCs w:val="22"/>
          <w:vertAlign w:val="subscript"/>
        </w:rPr>
        <w:tab/>
        <w:t xml:space="preserve"> </w:t>
      </w:r>
      <w:r w:rsidRPr="0025223C">
        <w:rPr>
          <w:szCs w:val="22"/>
        </w:rPr>
        <w:t xml:space="preserve">  </w:t>
      </w:r>
      <w:r w:rsidR="00D74F2E">
        <w:rPr>
          <w:szCs w:val="22"/>
        </w:rPr>
        <w:t xml:space="preserve">  </w:t>
      </w:r>
      <w:r w:rsidRPr="0025223C">
        <w:rPr>
          <w:szCs w:val="22"/>
        </w:rPr>
        <w:t xml:space="preserve"> None of the above/unsure</w:t>
      </w:r>
    </w:p>
    <w:p w14:paraId="7C4B27BD" w14:textId="77777777" w:rsidR="00616372" w:rsidRPr="0025223C" w:rsidRDefault="00616372" w:rsidP="00616372">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 xml:space="preserve">99  </w:t>
      </w:r>
      <w:r w:rsidRPr="0025223C">
        <w:rPr>
          <w:rFonts w:ascii="Times New Roman" w:hAnsi="Times New Roman" w:cs="Times New Roman"/>
          <w:szCs w:val="22"/>
          <w:lang w:val="en-US"/>
        </w:rPr>
        <w:tab/>
        <w:t xml:space="preserve">   Prefer not to answer </w:t>
      </w:r>
    </w:p>
    <w:p w14:paraId="6A4076F8" w14:textId="77777777" w:rsidR="00616372" w:rsidRPr="0025223C" w:rsidRDefault="00616372" w:rsidP="002215A0">
      <w:pPr>
        <w:pStyle w:val="QuestionsNumbered"/>
        <w:rPr>
          <w:b w:val="0"/>
        </w:rPr>
      </w:pPr>
    </w:p>
    <w:p w14:paraId="4620E4EE" w14:textId="77777777" w:rsidR="00B44E38" w:rsidRPr="0025223C" w:rsidRDefault="00616372" w:rsidP="00B44E38">
      <w:pPr>
        <w:pStyle w:val="QuestionsNumbered"/>
        <w:keepNext/>
        <w:ind w:hanging="547"/>
        <w:rPr>
          <w:b w:val="0"/>
        </w:rPr>
      </w:pPr>
      <w:r w:rsidRPr="0025223C">
        <w:rPr>
          <w:b w:val="0"/>
        </w:rPr>
        <w:t>8</w:t>
      </w:r>
      <w:r w:rsidR="002215A0" w:rsidRPr="0025223C">
        <w:rPr>
          <w:b w:val="0"/>
        </w:rPr>
        <w:t xml:space="preserve">. What is your current relationship status?  Are you…? </w:t>
      </w:r>
      <w:r w:rsidR="00B44E38" w:rsidRPr="0025223C">
        <w:rPr>
          <w:b w:val="0"/>
        </w:rPr>
        <w:t>[READ RESPONSE OPTIONS ALOUD; CHECK ALL THAT APPLY]</w:t>
      </w:r>
    </w:p>
    <w:p w14:paraId="76FB5A52" w14:textId="77777777" w:rsidR="002215A0" w:rsidRPr="0025223C" w:rsidRDefault="002215A0" w:rsidP="00393BF7">
      <w:pPr>
        <w:pStyle w:val="QuestionsNumbered"/>
        <w:keepNext/>
        <w:keepLines/>
        <w:tabs>
          <w:tab w:val="right" w:leader="dot" w:pos="3600"/>
        </w:tabs>
        <w:spacing w:line="276" w:lineRule="auto"/>
        <w:ind w:left="720" w:firstLine="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1           </w:t>
      </w:r>
      <w:r w:rsidRPr="0025223C">
        <w:rPr>
          <w:b w:val="0"/>
        </w:rPr>
        <w:t>Single</w:t>
      </w:r>
    </w:p>
    <w:p w14:paraId="23C4F028"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2           </w:t>
      </w:r>
      <w:r w:rsidRPr="0025223C">
        <w:rPr>
          <w:b w:val="0"/>
        </w:rPr>
        <w:t>Married to a man</w:t>
      </w:r>
    </w:p>
    <w:p w14:paraId="553DE574"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3           </w:t>
      </w:r>
      <w:r w:rsidRPr="0025223C">
        <w:rPr>
          <w:b w:val="0"/>
        </w:rPr>
        <w:t>Married to a woman</w:t>
      </w:r>
    </w:p>
    <w:p w14:paraId="42987273"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4           </w:t>
      </w:r>
      <w:r w:rsidRPr="0025223C">
        <w:rPr>
          <w:b w:val="0"/>
        </w:rPr>
        <w:t>In a relationship with a man</w:t>
      </w:r>
    </w:p>
    <w:p w14:paraId="6D6B816A"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vertAlign w:val="subscript"/>
        </w:rPr>
        <w:fldChar w:fldCharType="begin">
          <w:ffData>
            <w:name w:val="Check2"/>
            <w:enabled/>
            <w:calcOnExit w:val="0"/>
            <w:checkBox>
              <w:sizeAuto/>
              <w:default w:val="0"/>
            </w:checkBox>
          </w:ffData>
        </w:fldChar>
      </w:r>
      <w:r w:rsidRPr="0025223C">
        <w:rPr>
          <w:b w:val="0"/>
          <w:vertAlign w:val="subscript"/>
        </w:rPr>
        <w:instrText xml:space="preserve"> FORMCHECKBOX </w:instrText>
      </w:r>
      <w:r w:rsidR="00B72255">
        <w:rPr>
          <w:b w:val="0"/>
          <w:vertAlign w:val="subscript"/>
        </w:rPr>
      </w:r>
      <w:r w:rsidR="00B72255">
        <w:rPr>
          <w:b w:val="0"/>
          <w:vertAlign w:val="subscript"/>
        </w:rPr>
        <w:fldChar w:fldCharType="separate"/>
      </w:r>
      <w:r w:rsidRPr="0025223C">
        <w:rPr>
          <w:b w:val="0"/>
          <w:vertAlign w:val="subscript"/>
        </w:rPr>
        <w:fldChar w:fldCharType="end"/>
      </w:r>
      <w:r w:rsidRPr="0025223C">
        <w:rPr>
          <w:b w:val="0"/>
          <w:vertAlign w:val="subscript"/>
        </w:rPr>
        <w:t>5</w:t>
      </w:r>
      <w:r w:rsidRPr="0025223C">
        <w:rPr>
          <w:b w:val="0"/>
          <w:vertAlign w:val="subscript"/>
        </w:rPr>
        <w:tab/>
        <w:t xml:space="preserve">     </w:t>
      </w:r>
      <w:r w:rsidRPr="0025223C">
        <w:rPr>
          <w:b w:val="0"/>
        </w:rPr>
        <w:t>In a relationship with a woman</w:t>
      </w:r>
      <w:r w:rsidRPr="0025223C">
        <w:rPr>
          <w:b w:val="0"/>
        </w:rPr>
        <w:tab/>
      </w:r>
    </w:p>
    <w:p w14:paraId="50509EF7"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6           </w:t>
      </w:r>
      <w:r w:rsidRPr="0025223C">
        <w:rPr>
          <w:b w:val="0"/>
        </w:rPr>
        <w:t>Other relationship with a man</w:t>
      </w:r>
    </w:p>
    <w:p w14:paraId="3FEF5374"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7           </w:t>
      </w:r>
      <w:r w:rsidRPr="0025223C">
        <w:rPr>
          <w:b w:val="0"/>
        </w:rPr>
        <w:t xml:space="preserve">Other relationship with a woman </w:t>
      </w:r>
    </w:p>
    <w:p w14:paraId="5B616E4B"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8           </w:t>
      </w:r>
      <w:r w:rsidRPr="0025223C">
        <w:rPr>
          <w:b w:val="0"/>
        </w:rPr>
        <w:t>Divorced or widowed</w:t>
      </w:r>
    </w:p>
    <w:p w14:paraId="43D11554"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99         </w:t>
      </w:r>
      <w:r w:rsidRPr="0025223C">
        <w:rPr>
          <w:b w:val="0"/>
        </w:rPr>
        <w:t>Refused</w:t>
      </w:r>
    </w:p>
    <w:p w14:paraId="472C0870" w14:textId="2EDA8CC2" w:rsidR="002215A0" w:rsidRDefault="002215A0" w:rsidP="0025223C">
      <w:pPr>
        <w:widowControl w:val="0"/>
        <w:spacing w:line="276" w:lineRule="auto"/>
        <w:ind w:firstLine="720"/>
      </w:pPr>
      <w:r w:rsidRPr="0025223C">
        <w:rPr>
          <w:rFonts w:eastAsiaTheme="minorEastAsia"/>
          <w:szCs w:val="22"/>
        </w:rPr>
        <w:t xml:space="preserve"> </w:t>
      </w:r>
      <w:r w:rsidR="00AB502D">
        <w:t xml:space="preserve">[SCREENING OUT PROGRAMMING WILL DEPEND ON </w:t>
      </w:r>
      <w:r w:rsidR="00AB502D" w:rsidRPr="00532F0A">
        <w:t>TARGET AUDIENCE</w:t>
      </w:r>
      <w:r w:rsidR="00AB502D">
        <w:t>]</w:t>
      </w:r>
    </w:p>
    <w:p w14:paraId="1156B1D7" w14:textId="77777777" w:rsidR="00AB502D" w:rsidRPr="0025223C" w:rsidRDefault="00AB502D" w:rsidP="0025223C">
      <w:pPr>
        <w:widowControl w:val="0"/>
        <w:spacing w:line="276" w:lineRule="auto"/>
        <w:ind w:firstLine="720"/>
        <w:rPr>
          <w:szCs w:val="22"/>
        </w:rPr>
      </w:pPr>
    </w:p>
    <w:p w14:paraId="7F4C911E" w14:textId="77777777" w:rsidR="00711AB3" w:rsidRPr="0025223C" w:rsidRDefault="00E31B22" w:rsidP="0025223C">
      <w:pPr>
        <w:pStyle w:val="QuestionsNumbered"/>
        <w:ind w:left="0" w:firstLine="0"/>
        <w:rPr>
          <w:rFonts w:eastAsiaTheme="minorEastAsia"/>
          <w:b w:val="0"/>
        </w:rPr>
      </w:pPr>
      <w:r w:rsidRPr="0025223C">
        <w:rPr>
          <w:rFonts w:eastAsiaTheme="minorEastAsia"/>
          <w:b w:val="0"/>
        </w:rPr>
        <w:t>8</w:t>
      </w:r>
      <w:r w:rsidR="00616372" w:rsidRPr="0025223C">
        <w:rPr>
          <w:rFonts w:eastAsiaTheme="minorEastAsia"/>
          <w:b w:val="0"/>
        </w:rPr>
        <w:t>a</w:t>
      </w:r>
      <w:r w:rsidR="00CA39AD" w:rsidRPr="0025223C">
        <w:rPr>
          <w:rFonts w:eastAsiaTheme="minorEastAsia"/>
          <w:b w:val="0"/>
        </w:rPr>
        <w:t xml:space="preserve">. </w:t>
      </w:r>
      <w:r w:rsidR="00CF7A3F" w:rsidRPr="0025223C">
        <w:rPr>
          <w:rFonts w:eastAsiaTheme="minorEastAsia"/>
          <w:b w:val="0"/>
        </w:rPr>
        <w:t xml:space="preserve">[ASK IF </w:t>
      </w:r>
      <w:r w:rsidR="00616372" w:rsidRPr="0025223C">
        <w:rPr>
          <w:rFonts w:eastAsiaTheme="minorEastAsia"/>
          <w:b w:val="0"/>
        </w:rPr>
        <w:t xml:space="preserve">8 </w:t>
      </w:r>
      <w:r w:rsidR="00CF7A3F" w:rsidRPr="0025223C">
        <w:rPr>
          <w:rFonts w:eastAsiaTheme="minorEastAsia"/>
          <w:b w:val="0"/>
        </w:rPr>
        <w:t xml:space="preserve">= 3, 5, or 7] </w:t>
      </w:r>
      <w:r w:rsidR="00711AB3" w:rsidRPr="0025223C">
        <w:rPr>
          <w:b w:val="0"/>
        </w:rPr>
        <w:t>Are you currently in a relationship with a pregnant woman?</w:t>
      </w:r>
    </w:p>
    <w:p w14:paraId="37682356" w14:textId="77777777" w:rsidR="00711AB3" w:rsidRPr="0025223C" w:rsidRDefault="00CA39AD" w:rsidP="0025223C">
      <w:pPr>
        <w:widowControl w:val="0"/>
        <w:spacing w:line="276" w:lineRule="auto"/>
        <w:ind w:left="720"/>
        <w:rPr>
          <w:i/>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00711AB3" w:rsidRPr="0025223C">
        <w:rPr>
          <w:szCs w:val="22"/>
        </w:rPr>
        <w:t xml:space="preserve">Yes  </w:t>
      </w:r>
    </w:p>
    <w:p w14:paraId="31206266" w14:textId="77777777" w:rsidR="00711AB3" w:rsidRPr="0025223C" w:rsidRDefault="00CA39AD" w:rsidP="0025223C">
      <w:pPr>
        <w:widowControl w:val="0"/>
        <w:spacing w:line="276" w:lineRule="auto"/>
        <w:ind w:left="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00616372" w:rsidRPr="0025223C">
        <w:rPr>
          <w:szCs w:val="22"/>
          <w:vertAlign w:val="subscript"/>
        </w:rPr>
        <w:t>0</w:t>
      </w:r>
      <w:r w:rsidRPr="0025223C">
        <w:rPr>
          <w:szCs w:val="22"/>
          <w:vertAlign w:val="subscript"/>
        </w:rPr>
        <w:tab/>
      </w:r>
      <w:r w:rsidR="00711AB3" w:rsidRPr="0025223C">
        <w:rPr>
          <w:szCs w:val="22"/>
        </w:rPr>
        <w:t>No</w:t>
      </w:r>
      <w:r w:rsidR="00711AB3" w:rsidRPr="0025223C">
        <w:rPr>
          <w:szCs w:val="22"/>
        </w:rPr>
        <w:tab/>
      </w:r>
      <w:r w:rsidR="00711AB3" w:rsidRPr="0025223C">
        <w:rPr>
          <w:szCs w:val="22"/>
        </w:rPr>
        <w:tab/>
      </w:r>
      <w:r w:rsidR="00711AB3" w:rsidRPr="0025223C">
        <w:rPr>
          <w:szCs w:val="22"/>
        </w:rPr>
        <w:tab/>
      </w:r>
      <w:r w:rsidR="00711AB3" w:rsidRPr="0025223C">
        <w:rPr>
          <w:szCs w:val="22"/>
        </w:rPr>
        <w:tab/>
      </w:r>
    </w:p>
    <w:p w14:paraId="426BB9D2" w14:textId="77777777" w:rsidR="00CA39AD" w:rsidRPr="0025223C" w:rsidRDefault="00CA39AD" w:rsidP="0025223C">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88</w:t>
      </w:r>
      <w:r w:rsidRPr="0025223C">
        <w:rPr>
          <w:szCs w:val="22"/>
          <w:vertAlign w:val="subscript"/>
        </w:rPr>
        <w:tab/>
      </w:r>
      <w:r w:rsidRPr="0025223C">
        <w:rPr>
          <w:szCs w:val="22"/>
        </w:rPr>
        <w:t xml:space="preserve">Not sure </w:t>
      </w:r>
    </w:p>
    <w:p w14:paraId="39C4942B" w14:textId="77777777" w:rsidR="00CA39AD" w:rsidRPr="0025223C" w:rsidRDefault="00CA39AD" w:rsidP="0025223C">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99</w:t>
      </w:r>
      <w:r w:rsidRPr="0025223C">
        <w:rPr>
          <w:szCs w:val="22"/>
          <w:vertAlign w:val="subscript"/>
        </w:rPr>
        <w:tab/>
      </w:r>
      <w:r w:rsidRPr="0025223C">
        <w:rPr>
          <w:rFonts w:eastAsiaTheme="minorEastAsia"/>
          <w:szCs w:val="22"/>
        </w:rPr>
        <w:t xml:space="preserve">Rather not say </w:t>
      </w:r>
    </w:p>
    <w:p w14:paraId="4574F828" w14:textId="45F143E5" w:rsidR="00711AB3" w:rsidRDefault="00AB502D" w:rsidP="00AB502D">
      <w:pPr>
        <w:widowControl w:val="0"/>
        <w:ind w:left="1260" w:hanging="540"/>
      </w:pPr>
      <w:r>
        <w:t xml:space="preserve">[SCREENING OUT PROGRAMMING WILL DEPEND ON </w:t>
      </w:r>
      <w:r w:rsidRPr="00532F0A">
        <w:t>TARGET AUDIENCE</w:t>
      </w:r>
      <w:r>
        <w:t>]</w:t>
      </w:r>
    </w:p>
    <w:p w14:paraId="53C68A46" w14:textId="77777777" w:rsidR="00AB502D" w:rsidRPr="0025223C" w:rsidRDefault="00AB502D" w:rsidP="00AB502D">
      <w:pPr>
        <w:widowControl w:val="0"/>
        <w:ind w:left="1260" w:hanging="540"/>
        <w:rPr>
          <w:szCs w:val="22"/>
        </w:rPr>
      </w:pPr>
    </w:p>
    <w:p w14:paraId="3360FBC3" w14:textId="77777777" w:rsidR="00EF4E23" w:rsidRPr="0025223C" w:rsidRDefault="00E31B22" w:rsidP="0025223C">
      <w:pPr>
        <w:rPr>
          <w:szCs w:val="22"/>
        </w:rPr>
      </w:pPr>
      <w:r w:rsidRPr="0025223C">
        <w:rPr>
          <w:szCs w:val="22"/>
        </w:rPr>
        <w:t>8</w:t>
      </w:r>
      <w:r w:rsidR="00616372" w:rsidRPr="0025223C">
        <w:rPr>
          <w:szCs w:val="22"/>
        </w:rPr>
        <w:t>b</w:t>
      </w:r>
      <w:r w:rsidR="00EF4E23" w:rsidRPr="0025223C">
        <w:rPr>
          <w:szCs w:val="22"/>
        </w:rPr>
        <w:t xml:space="preserve">. </w:t>
      </w:r>
      <w:r w:rsidRPr="0025223C">
        <w:rPr>
          <w:rFonts w:eastAsiaTheme="minorEastAsia"/>
          <w:szCs w:val="22"/>
        </w:rPr>
        <w:t xml:space="preserve">[ASK IF 8a = Yes] </w:t>
      </w:r>
      <w:r w:rsidR="00EF4E23" w:rsidRPr="0025223C">
        <w:rPr>
          <w:szCs w:val="22"/>
        </w:rPr>
        <w:t>What pregnancy trimester is she currently in?</w:t>
      </w:r>
    </w:p>
    <w:p w14:paraId="2AA72A87" w14:textId="77777777" w:rsidR="00EF4E23" w:rsidRPr="0025223C" w:rsidRDefault="00CA39AD" w:rsidP="0025223C">
      <w:pPr>
        <w:spacing w:line="276" w:lineRule="auto"/>
        <w:ind w:left="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00EF4E23" w:rsidRPr="0025223C">
        <w:rPr>
          <w:rFonts w:eastAsiaTheme="minorEastAsia"/>
          <w:szCs w:val="22"/>
        </w:rPr>
        <w:t>First trimester of pregnancy (first 3 months)</w:t>
      </w:r>
    </w:p>
    <w:p w14:paraId="6A1749D8" w14:textId="77777777" w:rsidR="00EF4E23" w:rsidRPr="0025223C" w:rsidRDefault="00CA39AD" w:rsidP="0025223C">
      <w:pPr>
        <w:spacing w:line="276" w:lineRule="auto"/>
        <w:ind w:left="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2</w:t>
      </w:r>
      <w:r w:rsidRPr="0025223C">
        <w:rPr>
          <w:szCs w:val="22"/>
          <w:vertAlign w:val="subscript"/>
        </w:rPr>
        <w:tab/>
      </w:r>
      <w:r w:rsidR="00EF4E23" w:rsidRPr="0025223C">
        <w:rPr>
          <w:rFonts w:eastAsiaTheme="minorEastAsia"/>
          <w:szCs w:val="22"/>
        </w:rPr>
        <w:t>Second trimester of pregnancy (4-6 months)</w:t>
      </w:r>
    </w:p>
    <w:p w14:paraId="1A78C447" w14:textId="77777777" w:rsidR="00EF4E23" w:rsidRPr="0025223C" w:rsidRDefault="00CA39AD" w:rsidP="0025223C">
      <w:pPr>
        <w:spacing w:line="276" w:lineRule="auto"/>
        <w:ind w:left="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 xml:space="preserve">3 </w:t>
      </w:r>
      <w:r w:rsidRPr="0025223C">
        <w:rPr>
          <w:szCs w:val="22"/>
          <w:vertAlign w:val="subscript"/>
        </w:rPr>
        <w:tab/>
      </w:r>
      <w:r w:rsidR="00EF4E23" w:rsidRPr="0025223C">
        <w:rPr>
          <w:rFonts w:eastAsiaTheme="minorEastAsia"/>
          <w:szCs w:val="22"/>
        </w:rPr>
        <w:t>Third trimester of pregnancy (7-9 months)</w:t>
      </w:r>
    </w:p>
    <w:p w14:paraId="260EA558" w14:textId="77777777" w:rsidR="00CA39AD" w:rsidRPr="0025223C" w:rsidRDefault="00CA39AD" w:rsidP="0025223C">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88</w:t>
      </w:r>
      <w:r w:rsidRPr="0025223C">
        <w:rPr>
          <w:szCs w:val="22"/>
          <w:vertAlign w:val="subscript"/>
        </w:rPr>
        <w:tab/>
      </w:r>
      <w:r w:rsidRPr="0025223C">
        <w:rPr>
          <w:szCs w:val="22"/>
        </w:rPr>
        <w:t xml:space="preserve">Not sure </w:t>
      </w:r>
    </w:p>
    <w:p w14:paraId="1AE9FABC" w14:textId="77777777" w:rsidR="00CA39AD" w:rsidRPr="0025223C" w:rsidRDefault="00CA39AD" w:rsidP="0025223C">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99</w:t>
      </w:r>
      <w:r w:rsidRPr="0025223C">
        <w:rPr>
          <w:szCs w:val="22"/>
          <w:vertAlign w:val="subscript"/>
        </w:rPr>
        <w:tab/>
      </w:r>
      <w:r w:rsidRPr="0025223C">
        <w:rPr>
          <w:rFonts w:eastAsiaTheme="minorEastAsia"/>
          <w:szCs w:val="22"/>
        </w:rPr>
        <w:t xml:space="preserve">Rather not say </w:t>
      </w:r>
    </w:p>
    <w:p w14:paraId="1D44C901" w14:textId="77777777" w:rsidR="00EF4E23" w:rsidRPr="0025223C" w:rsidRDefault="00EF4E23" w:rsidP="00EF4E23">
      <w:pPr>
        <w:ind w:left="2180"/>
        <w:contextualSpacing/>
        <w:rPr>
          <w:rFonts w:eastAsiaTheme="minorEastAsia"/>
          <w:szCs w:val="22"/>
        </w:rPr>
      </w:pPr>
    </w:p>
    <w:p w14:paraId="72DFE282" w14:textId="77777777" w:rsidR="00EF4E23" w:rsidRPr="0025223C" w:rsidRDefault="00E31B22" w:rsidP="00D74F2E">
      <w:pPr>
        <w:pStyle w:val="ListParagraph"/>
        <w:spacing w:after="0"/>
        <w:ind w:left="0"/>
        <w:rPr>
          <w:rFonts w:ascii="Times New Roman" w:eastAsia="MS Mincho" w:hAnsi="Times New Roman"/>
        </w:rPr>
      </w:pPr>
      <w:r w:rsidRPr="0025223C">
        <w:rPr>
          <w:rFonts w:ascii="Times New Roman" w:eastAsia="MS Mincho" w:hAnsi="Times New Roman"/>
        </w:rPr>
        <w:t>9</w:t>
      </w:r>
      <w:r w:rsidR="00616372" w:rsidRPr="0025223C">
        <w:rPr>
          <w:rFonts w:ascii="Times New Roman" w:eastAsia="MS Mincho" w:hAnsi="Times New Roman"/>
        </w:rPr>
        <w:t xml:space="preserve">. </w:t>
      </w:r>
      <w:r w:rsidR="00EF4E23" w:rsidRPr="0025223C">
        <w:rPr>
          <w:rFonts w:ascii="Times New Roman" w:eastAsia="MS Mincho" w:hAnsi="Times New Roman"/>
        </w:rPr>
        <w:t xml:space="preserve">Do you currently have any children?  </w:t>
      </w:r>
    </w:p>
    <w:p w14:paraId="12018972" w14:textId="77777777" w:rsidR="00616372" w:rsidRPr="0025223C" w:rsidRDefault="00616372" w:rsidP="00D74F2E">
      <w:pPr>
        <w:widowControl w:val="0"/>
        <w:spacing w:line="276" w:lineRule="auto"/>
        <w:ind w:left="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0</w:t>
      </w:r>
      <w:r w:rsidRPr="0025223C">
        <w:rPr>
          <w:szCs w:val="22"/>
          <w:vertAlign w:val="subscript"/>
        </w:rPr>
        <w:tab/>
      </w:r>
      <w:r w:rsidRPr="0025223C">
        <w:rPr>
          <w:szCs w:val="22"/>
        </w:rPr>
        <w:t xml:space="preserve">No </w:t>
      </w:r>
    </w:p>
    <w:p w14:paraId="60028366" w14:textId="77777777" w:rsidR="00EF4E23" w:rsidRPr="0025223C" w:rsidRDefault="00616372" w:rsidP="0025223C">
      <w:pPr>
        <w:widowControl w:val="0"/>
        <w:spacing w:line="276" w:lineRule="auto"/>
        <w:ind w:left="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Pr="0025223C">
        <w:rPr>
          <w:szCs w:val="22"/>
        </w:rPr>
        <w:t>Yes</w:t>
      </w:r>
      <w:r w:rsidR="0025223C">
        <w:rPr>
          <w:rFonts w:eastAsiaTheme="minorEastAsia"/>
          <w:szCs w:val="22"/>
        </w:rPr>
        <w:t xml:space="preserve"> </w:t>
      </w:r>
      <w:r w:rsidR="0025223C" w:rsidRPr="0025223C">
        <w:rPr>
          <w:rFonts w:eastAsiaTheme="minorEastAsia"/>
          <w:szCs w:val="22"/>
        </w:rPr>
        <w:sym w:font="Wingdings" w:char="F0E0"/>
      </w:r>
      <w:r w:rsidR="0025223C">
        <w:rPr>
          <w:rFonts w:eastAsiaTheme="minorEastAsia"/>
          <w:szCs w:val="22"/>
        </w:rPr>
        <w:t xml:space="preserve"> </w:t>
      </w:r>
      <w:r w:rsidR="00EF4E23" w:rsidRPr="0025223C">
        <w:rPr>
          <w:rFonts w:eastAsiaTheme="minorEastAsia"/>
          <w:szCs w:val="22"/>
        </w:rPr>
        <w:t>If Yes:   How many children do you have? _______________</w:t>
      </w:r>
    </w:p>
    <w:p w14:paraId="5B77C79B" w14:textId="77777777" w:rsidR="00EF4E23" w:rsidRPr="0025223C" w:rsidRDefault="00EF4E23" w:rsidP="0025223C">
      <w:pPr>
        <w:ind w:left="3996"/>
        <w:contextualSpacing/>
        <w:rPr>
          <w:rFonts w:eastAsiaTheme="minorEastAsia"/>
          <w:szCs w:val="22"/>
        </w:rPr>
      </w:pPr>
      <w:r w:rsidRPr="0025223C">
        <w:rPr>
          <w:rFonts w:eastAsiaTheme="minorEastAsia"/>
          <w:szCs w:val="22"/>
        </w:rPr>
        <w:t>What age(s) in years?</w:t>
      </w:r>
    </w:p>
    <w:p w14:paraId="1D316033" w14:textId="77777777" w:rsidR="00EF4E23" w:rsidRPr="0025223C" w:rsidRDefault="00EF4E23" w:rsidP="0025223C">
      <w:pPr>
        <w:ind w:left="3996"/>
        <w:contextualSpacing/>
        <w:rPr>
          <w:rFonts w:eastAsiaTheme="minorEastAsia"/>
          <w:szCs w:val="22"/>
        </w:rPr>
      </w:pPr>
      <w:r w:rsidRPr="0025223C">
        <w:rPr>
          <w:rFonts w:eastAsiaTheme="minorEastAsia"/>
          <w:szCs w:val="22"/>
        </w:rPr>
        <w:t>Child 1 age: _______________</w:t>
      </w:r>
    </w:p>
    <w:p w14:paraId="0A4444AB" w14:textId="77777777" w:rsidR="00EF4E23" w:rsidRPr="0025223C" w:rsidRDefault="00EF4E23" w:rsidP="0025223C">
      <w:pPr>
        <w:ind w:left="3996"/>
        <w:contextualSpacing/>
        <w:rPr>
          <w:rFonts w:eastAsiaTheme="minorEastAsia"/>
          <w:szCs w:val="22"/>
        </w:rPr>
      </w:pPr>
      <w:r w:rsidRPr="0025223C">
        <w:rPr>
          <w:rFonts w:eastAsiaTheme="minorEastAsia"/>
          <w:szCs w:val="22"/>
        </w:rPr>
        <w:t>Child 2 age: _______________</w:t>
      </w:r>
    </w:p>
    <w:p w14:paraId="780B1A2D" w14:textId="77777777" w:rsidR="00EF4E23" w:rsidRPr="0025223C" w:rsidRDefault="00EF4E23" w:rsidP="0025223C">
      <w:pPr>
        <w:ind w:left="3996"/>
        <w:contextualSpacing/>
        <w:rPr>
          <w:rFonts w:eastAsiaTheme="minorEastAsia"/>
          <w:szCs w:val="22"/>
        </w:rPr>
      </w:pPr>
      <w:r w:rsidRPr="0025223C">
        <w:rPr>
          <w:rFonts w:eastAsiaTheme="minorEastAsia"/>
          <w:szCs w:val="22"/>
        </w:rPr>
        <w:t>Child 3 age: _______________</w:t>
      </w:r>
    </w:p>
    <w:p w14:paraId="5CF82A2E" w14:textId="77777777" w:rsidR="00EF4E23" w:rsidRPr="0025223C" w:rsidRDefault="00EF4E23" w:rsidP="0025223C">
      <w:pPr>
        <w:ind w:left="3996"/>
        <w:contextualSpacing/>
        <w:rPr>
          <w:rFonts w:eastAsiaTheme="minorEastAsia"/>
          <w:szCs w:val="22"/>
        </w:rPr>
      </w:pPr>
      <w:r w:rsidRPr="0025223C">
        <w:rPr>
          <w:rFonts w:eastAsiaTheme="minorEastAsia"/>
          <w:szCs w:val="22"/>
        </w:rPr>
        <w:t>Child 4 age: _______________</w:t>
      </w:r>
    </w:p>
    <w:p w14:paraId="37770E0A" w14:textId="77777777" w:rsidR="00EF4E23" w:rsidRPr="0025223C" w:rsidRDefault="00EF4E23" w:rsidP="0025223C">
      <w:pPr>
        <w:ind w:left="3996"/>
        <w:contextualSpacing/>
        <w:rPr>
          <w:rFonts w:eastAsiaTheme="minorEastAsia"/>
          <w:szCs w:val="22"/>
        </w:rPr>
      </w:pPr>
      <w:r w:rsidRPr="0025223C">
        <w:rPr>
          <w:rFonts w:eastAsiaTheme="minorEastAsia"/>
          <w:szCs w:val="22"/>
        </w:rPr>
        <w:t>Child 5 age: _______________</w:t>
      </w:r>
    </w:p>
    <w:p w14:paraId="6D625B9D" w14:textId="77777777" w:rsidR="00EF4E23" w:rsidRPr="0025223C" w:rsidRDefault="00EF4E23" w:rsidP="0025223C">
      <w:pPr>
        <w:ind w:left="3996"/>
        <w:contextualSpacing/>
        <w:rPr>
          <w:rFonts w:eastAsiaTheme="minorEastAsia"/>
          <w:szCs w:val="22"/>
        </w:rPr>
      </w:pPr>
      <w:r w:rsidRPr="0025223C">
        <w:rPr>
          <w:rFonts w:eastAsiaTheme="minorEastAsia"/>
          <w:szCs w:val="22"/>
        </w:rPr>
        <w:t>Child 6 age: _______________</w:t>
      </w:r>
    </w:p>
    <w:p w14:paraId="716188E6" w14:textId="77777777" w:rsidR="00EF4E23" w:rsidRPr="0025223C" w:rsidRDefault="00EF4E23" w:rsidP="0025223C">
      <w:pPr>
        <w:ind w:left="3996"/>
        <w:contextualSpacing/>
        <w:rPr>
          <w:rFonts w:eastAsiaTheme="minorEastAsia"/>
          <w:szCs w:val="22"/>
        </w:rPr>
      </w:pPr>
      <w:r w:rsidRPr="0025223C">
        <w:rPr>
          <w:rFonts w:eastAsiaTheme="minorEastAsia"/>
          <w:szCs w:val="22"/>
        </w:rPr>
        <w:t>Child 7 age: _______________</w:t>
      </w:r>
    </w:p>
    <w:p w14:paraId="45CDCAED" w14:textId="77777777" w:rsidR="00711AB3" w:rsidRDefault="00EF4E23" w:rsidP="0025223C">
      <w:pPr>
        <w:ind w:left="3996"/>
        <w:contextualSpacing/>
        <w:rPr>
          <w:rFonts w:eastAsiaTheme="minorEastAsia"/>
          <w:szCs w:val="22"/>
        </w:rPr>
      </w:pPr>
      <w:r w:rsidRPr="0025223C">
        <w:rPr>
          <w:rFonts w:eastAsiaTheme="minorEastAsia"/>
          <w:szCs w:val="22"/>
        </w:rPr>
        <w:t>Child 8 age: _______________</w:t>
      </w:r>
    </w:p>
    <w:p w14:paraId="02EECB2E" w14:textId="77777777" w:rsidR="006D2455" w:rsidRPr="0025223C" w:rsidRDefault="006D2455" w:rsidP="0025223C">
      <w:pPr>
        <w:ind w:left="3996"/>
        <w:contextualSpacing/>
        <w:rPr>
          <w:rFonts w:eastAsiaTheme="minorEastAsia"/>
          <w:szCs w:val="22"/>
        </w:rPr>
      </w:pPr>
    </w:p>
    <w:p w14:paraId="43C000FD" w14:textId="4DF785DB" w:rsidR="008E1D34" w:rsidRPr="0025223C" w:rsidRDefault="00D867E4" w:rsidP="008E1D34">
      <w:pPr>
        <w:rPr>
          <w:szCs w:val="22"/>
        </w:rPr>
      </w:pPr>
      <w:r w:rsidRPr="0025223C">
        <w:rPr>
          <w:szCs w:val="22"/>
        </w:rPr>
        <w:t>10</w:t>
      </w:r>
      <w:r w:rsidR="009315FF" w:rsidRPr="0025223C">
        <w:rPr>
          <w:szCs w:val="22"/>
        </w:rPr>
        <w:t>.</w:t>
      </w:r>
      <w:r w:rsidR="00611CB5" w:rsidRPr="0025223C">
        <w:rPr>
          <w:szCs w:val="22"/>
        </w:rPr>
        <w:t xml:space="preserve"> </w:t>
      </w:r>
      <w:r w:rsidR="008E1D34">
        <w:rPr>
          <w:szCs w:val="22"/>
        </w:rPr>
        <w:t>What is your ethnicity?</w:t>
      </w:r>
    </w:p>
    <w:p w14:paraId="37F2CD31" w14:textId="77777777" w:rsidR="008E1D34" w:rsidRPr="0025223C" w:rsidRDefault="008E1D34" w:rsidP="008E1D34">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Pr>
          <w:szCs w:val="22"/>
        </w:rPr>
        <w:t>Hispanic or Latino</w:t>
      </w:r>
      <w:r w:rsidRPr="0025223C">
        <w:rPr>
          <w:szCs w:val="22"/>
        </w:rPr>
        <w:t xml:space="preserve">                                                                              </w:t>
      </w:r>
    </w:p>
    <w:p w14:paraId="78B69E20" w14:textId="77777777" w:rsidR="008E1D34" w:rsidRPr="0025223C" w:rsidRDefault="008E1D34" w:rsidP="008E1D34">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0</w:t>
      </w:r>
      <w:r w:rsidRPr="0025223C">
        <w:rPr>
          <w:szCs w:val="22"/>
          <w:vertAlign w:val="subscript"/>
        </w:rPr>
        <w:tab/>
      </w:r>
      <w:r w:rsidRPr="0025223C">
        <w:rPr>
          <w:szCs w:val="22"/>
        </w:rPr>
        <w:t>No</w:t>
      </w:r>
      <w:r>
        <w:rPr>
          <w:szCs w:val="22"/>
        </w:rPr>
        <w:t>t Hispanic or Latino</w:t>
      </w:r>
      <w:r w:rsidRPr="0025223C">
        <w:rPr>
          <w:szCs w:val="22"/>
        </w:rPr>
        <w:t xml:space="preserve"> </w:t>
      </w:r>
    </w:p>
    <w:p w14:paraId="10DD1CDA" w14:textId="77777777" w:rsidR="008E1D34" w:rsidRPr="0025223C" w:rsidRDefault="008E1D34" w:rsidP="008E1D34">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 xml:space="preserve">99 </w:t>
      </w:r>
      <w:r w:rsidRPr="0025223C">
        <w:rPr>
          <w:rFonts w:ascii="Times New Roman" w:hAnsi="Times New Roman" w:cs="Times New Roman"/>
          <w:szCs w:val="22"/>
          <w:lang w:val="en-US"/>
        </w:rPr>
        <w:t xml:space="preserve">     Prefer not to answer </w:t>
      </w:r>
    </w:p>
    <w:p w14:paraId="0DA887FA" w14:textId="77777777" w:rsidR="008E1D34" w:rsidRDefault="008E1D34" w:rsidP="008E1D34">
      <w:pPr>
        <w:pStyle w:val="QuestionsNumbered"/>
        <w:keepNext/>
        <w:rPr>
          <w:b w:val="0"/>
        </w:rPr>
      </w:pPr>
    </w:p>
    <w:p w14:paraId="0572AF46" w14:textId="5C9FBF9F" w:rsidR="008E1D34" w:rsidRPr="0025223C" w:rsidRDefault="008E1D34" w:rsidP="008E1D34">
      <w:pPr>
        <w:pStyle w:val="QuestionsNumbered"/>
        <w:keepNext/>
        <w:rPr>
          <w:b w:val="0"/>
        </w:rPr>
      </w:pPr>
      <w:r>
        <w:rPr>
          <w:b w:val="0"/>
        </w:rPr>
        <w:t xml:space="preserve">11. </w:t>
      </w:r>
      <w:r w:rsidRPr="0025223C">
        <w:rPr>
          <w:b w:val="0"/>
        </w:rPr>
        <w:t xml:space="preserve">What is your race? </w:t>
      </w:r>
      <w:r>
        <w:rPr>
          <w:b w:val="0"/>
        </w:rPr>
        <w:t>[[SELECT ONE OR MORE CATEGORIES]</w:t>
      </w:r>
    </w:p>
    <w:p w14:paraId="1BBAC15C" w14:textId="778725BA" w:rsidR="008E1D34" w:rsidRPr="0025223C" w:rsidRDefault="008E1D34" w:rsidP="008E1D34">
      <w:pPr>
        <w:pStyle w:val="QuestionsNumbered"/>
        <w:keepNext/>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1           </w:t>
      </w:r>
      <w:r>
        <w:rPr>
          <w:b w:val="0"/>
        </w:rPr>
        <w:t>American Indian or Alaska Native</w:t>
      </w:r>
      <w:r w:rsidRPr="0025223C">
        <w:rPr>
          <w:b w:val="0"/>
        </w:rPr>
        <w:t xml:space="preserve">  </w:t>
      </w:r>
    </w:p>
    <w:p w14:paraId="6698B159" w14:textId="16BF5126" w:rsidR="008E1D34" w:rsidRPr="0025223C" w:rsidRDefault="008E1D34" w:rsidP="008E1D34">
      <w:pPr>
        <w:pStyle w:val="QuestionsNumbered"/>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2           </w:t>
      </w:r>
      <w:r>
        <w:rPr>
          <w:b w:val="0"/>
        </w:rPr>
        <w:t>Asian</w:t>
      </w:r>
    </w:p>
    <w:p w14:paraId="0AD895C0" w14:textId="4498ECF4" w:rsidR="008E1D34" w:rsidRPr="0025223C" w:rsidRDefault="008E1D34" w:rsidP="008E1D34">
      <w:pPr>
        <w:pStyle w:val="QuestionsNumbered"/>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3           </w:t>
      </w:r>
      <w:r>
        <w:rPr>
          <w:b w:val="0"/>
        </w:rPr>
        <w:t>Black or African American</w:t>
      </w:r>
      <w:r w:rsidRPr="0025223C">
        <w:rPr>
          <w:b w:val="0"/>
        </w:rPr>
        <w:t xml:space="preserve"> </w:t>
      </w:r>
    </w:p>
    <w:p w14:paraId="31F5A83D" w14:textId="39C737CA" w:rsidR="008E1D34" w:rsidRPr="0025223C" w:rsidRDefault="008E1D34" w:rsidP="008E1D34">
      <w:pPr>
        <w:pStyle w:val="QuestionsNumbered"/>
        <w:tabs>
          <w:tab w:val="right" w:leader="dot" w:pos="3600"/>
        </w:tabs>
        <w:spacing w:line="276" w:lineRule="auto"/>
        <w:ind w:left="1260"/>
        <w:rPr>
          <w:b w:val="0"/>
          <w:vertAlign w:val="subscript"/>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4           </w:t>
      </w:r>
      <w:r>
        <w:rPr>
          <w:b w:val="0"/>
        </w:rPr>
        <w:t>Native Hawaiian or Other Pacific Islander</w:t>
      </w:r>
      <w:r w:rsidRPr="0025223C">
        <w:rPr>
          <w:b w:val="0"/>
          <w:vertAlign w:val="subscript"/>
        </w:rPr>
        <w:t xml:space="preserve"> </w:t>
      </w:r>
    </w:p>
    <w:p w14:paraId="6F0324A6" w14:textId="10CD30B3" w:rsidR="008E1D34" w:rsidRPr="00F5306B" w:rsidRDefault="008E1D34" w:rsidP="008E1D34">
      <w:pPr>
        <w:pStyle w:val="QuestionsNumbered"/>
        <w:tabs>
          <w:tab w:val="right" w:leader="dot" w:pos="3600"/>
        </w:tabs>
        <w:spacing w:line="276" w:lineRule="auto"/>
        <w:ind w:left="1260"/>
      </w:pPr>
      <w:r w:rsidRPr="0025223C">
        <w:rPr>
          <w:b w:val="0"/>
          <w:vertAlign w:val="subscript"/>
        </w:rPr>
        <w:fldChar w:fldCharType="begin">
          <w:ffData>
            <w:name w:val="Check2"/>
            <w:enabled/>
            <w:calcOnExit w:val="0"/>
            <w:checkBox>
              <w:sizeAuto/>
              <w:default w:val="0"/>
            </w:checkBox>
          </w:ffData>
        </w:fldChar>
      </w:r>
      <w:r w:rsidRPr="0025223C">
        <w:rPr>
          <w:b w:val="0"/>
          <w:vertAlign w:val="subscript"/>
        </w:rPr>
        <w:instrText xml:space="preserve"> FORMCHECKBOX </w:instrText>
      </w:r>
      <w:r w:rsidR="00B72255">
        <w:rPr>
          <w:b w:val="0"/>
          <w:vertAlign w:val="subscript"/>
        </w:rPr>
      </w:r>
      <w:r w:rsidR="00B72255">
        <w:rPr>
          <w:b w:val="0"/>
          <w:vertAlign w:val="subscript"/>
        </w:rPr>
        <w:fldChar w:fldCharType="separate"/>
      </w:r>
      <w:r w:rsidRPr="0025223C">
        <w:rPr>
          <w:b w:val="0"/>
          <w:vertAlign w:val="subscript"/>
        </w:rPr>
        <w:fldChar w:fldCharType="end"/>
      </w:r>
      <w:r w:rsidRPr="0025223C">
        <w:rPr>
          <w:b w:val="0"/>
          <w:vertAlign w:val="subscript"/>
        </w:rPr>
        <w:t>5</w:t>
      </w:r>
      <w:r w:rsidRPr="0025223C">
        <w:rPr>
          <w:b w:val="0"/>
          <w:vertAlign w:val="subscript"/>
        </w:rPr>
        <w:tab/>
        <w:t xml:space="preserve">     </w:t>
      </w:r>
      <w:r w:rsidRPr="008E1D34">
        <w:rPr>
          <w:b w:val="0"/>
        </w:rPr>
        <w:t>White</w:t>
      </w:r>
      <w:r>
        <w:rPr>
          <w:b w:val="0"/>
          <w:vertAlign w:val="subscript"/>
        </w:rPr>
        <w:t xml:space="preserve"> </w:t>
      </w:r>
      <w:r>
        <w:rPr>
          <w:vertAlign w:val="subscript"/>
        </w:rPr>
        <w:t>99</w:t>
      </w:r>
      <w:r w:rsidRPr="008E1D34">
        <w:t xml:space="preserve"> </w:t>
      </w:r>
      <w:r w:rsidRPr="0025223C">
        <w:t>Prefer not to answer</w:t>
      </w:r>
    </w:p>
    <w:p w14:paraId="37F7F26B" w14:textId="77777777" w:rsidR="008E1D34" w:rsidRDefault="008E1D34" w:rsidP="00611CB5">
      <w:pPr>
        <w:rPr>
          <w:szCs w:val="22"/>
        </w:rPr>
      </w:pPr>
    </w:p>
    <w:p w14:paraId="70293B47" w14:textId="372E7583" w:rsidR="00835058" w:rsidRPr="0025223C" w:rsidRDefault="00835058" w:rsidP="00835058">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lang w:val="en-US"/>
        </w:rPr>
        <w:t xml:space="preserve"> </w:t>
      </w:r>
    </w:p>
    <w:p w14:paraId="78D41697" w14:textId="77777777" w:rsidR="00835058" w:rsidRDefault="00835058" w:rsidP="00835058">
      <w:pPr>
        <w:pStyle w:val="Default"/>
        <w:ind w:left="360" w:firstLine="360"/>
        <w:rPr>
          <w:rFonts w:ascii="Times New Roman" w:hAnsi="Times New Roman" w:cs="Times New Roman"/>
          <w:sz w:val="22"/>
          <w:szCs w:val="22"/>
        </w:rPr>
      </w:pPr>
    </w:p>
    <w:p w14:paraId="7B738C2C" w14:textId="77777777" w:rsidR="006D2455" w:rsidRPr="00F6523A" w:rsidRDefault="006D2455" w:rsidP="00D372C0">
      <w:pPr>
        <w:pStyle w:val="QuestionsNumbered"/>
        <w:numPr>
          <w:ilvl w:val="0"/>
          <w:numId w:val="9"/>
        </w:numPr>
        <w:rPr>
          <w:b w:val="0"/>
        </w:rPr>
      </w:pPr>
      <w:r w:rsidRPr="00F6523A">
        <w:rPr>
          <w:b w:val="0"/>
        </w:rPr>
        <w:t>In what country were you born?</w:t>
      </w:r>
    </w:p>
    <w:p w14:paraId="1AD574CA" w14:textId="00772AA4" w:rsidR="006D2455" w:rsidRPr="002C40F3" w:rsidRDefault="006D2455" w:rsidP="00DE5DA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1   </w:t>
      </w:r>
      <w:r w:rsidR="00DE5DA5">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United States</w:t>
      </w:r>
    </w:p>
    <w:p w14:paraId="09EE2627" w14:textId="76AB926B" w:rsidR="006D2455" w:rsidRPr="002C40F3" w:rsidRDefault="006D2455" w:rsidP="00DE5DA5">
      <w:pPr>
        <w:pStyle w:val="responsebox"/>
        <w:spacing w:after="0" w:line="276" w:lineRule="auto"/>
        <w:ind w:left="720" w:firstLine="0"/>
        <w:rPr>
          <w:rFonts w:ascii="Times New Roman" w:hAnsi="Times New Roman" w:cs="Times New Roman"/>
          <w:szCs w:val="22"/>
          <w:lang w:val="en-US"/>
        </w:rPr>
      </w:pPr>
      <w:r w:rsidRPr="00F6523A">
        <w:rPr>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B72255">
        <w:rPr>
          <w:szCs w:val="22"/>
        </w:rPr>
      </w:r>
      <w:r w:rsidR="00B72255">
        <w:rPr>
          <w:szCs w:val="22"/>
        </w:rPr>
        <w:fldChar w:fldCharType="separate"/>
      </w:r>
      <w:r w:rsidRPr="00F6523A">
        <w:rPr>
          <w:szCs w:val="22"/>
        </w:rPr>
        <w:fldChar w:fldCharType="end"/>
      </w:r>
      <w:r w:rsidRPr="002C40F3">
        <w:rPr>
          <w:rFonts w:ascii="Times New Roman" w:hAnsi="Times New Roman" w:cs="Times New Roman"/>
          <w:szCs w:val="22"/>
          <w:vertAlign w:val="subscript"/>
          <w:lang w:val="en-US"/>
        </w:rPr>
        <w:t xml:space="preserve">2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United States Territory</w:t>
      </w:r>
    </w:p>
    <w:p w14:paraId="103A6590" w14:textId="2F1CFF98" w:rsidR="006D2455" w:rsidRPr="002C40F3" w:rsidRDefault="006D2455" w:rsidP="00DE5DA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3   </w:t>
      </w:r>
      <w:r w:rsidR="00DE5DA5">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Mexico</w:t>
      </w:r>
    </w:p>
    <w:p w14:paraId="2B56EC0D" w14:textId="06863ED1" w:rsidR="006D2455" w:rsidRDefault="006D2455" w:rsidP="00DE5DA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4  </w:t>
      </w:r>
      <w:r w:rsidR="00DE5DA5">
        <w:rPr>
          <w:rFonts w:ascii="Times New Roman" w:hAnsi="Times New Roman" w:cs="Times New Roman"/>
          <w:szCs w:val="22"/>
          <w:vertAlign w:val="subscript"/>
          <w:lang w:val="en-US"/>
        </w:rPr>
        <w:t xml:space="preserve">      </w:t>
      </w:r>
      <w:r w:rsidRPr="002C40F3">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Cuba</w:t>
      </w:r>
    </w:p>
    <w:p w14:paraId="40AA850A" w14:textId="1AB9041E" w:rsidR="006D2455" w:rsidRPr="002C40F3" w:rsidRDefault="006D2455" w:rsidP="00DE5DA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5</w:t>
      </w:r>
      <w:r w:rsidRPr="002C40F3">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C</w:t>
      </w:r>
      <w:r>
        <w:rPr>
          <w:rFonts w:ascii="Times New Roman" w:hAnsi="Times New Roman" w:cs="Times New Roman"/>
          <w:szCs w:val="22"/>
          <w:lang w:val="en-US"/>
        </w:rPr>
        <w:t>olombia</w:t>
      </w:r>
    </w:p>
    <w:p w14:paraId="68BEB40F" w14:textId="006F1B4F" w:rsidR="006D2455" w:rsidRPr="006F78A5" w:rsidRDefault="006D2455" w:rsidP="00DE5DA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6</w:t>
      </w:r>
      <w:r w:rsidRPr="006F78A5">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sidRPr="006F78A5">
        <w:rPr>
          <w:rFonts w:ascii="Times New Roman" w:hAnsi="Times New Roman" w:cs="Times New Roman"/>
          <w:szCs w:val="22"/>
          <w:vertAlign w:val="subscript"/>
          <w:lang w:val="en-US"/>
        </w:rPr>
        <w:t xml:space="preserve"> </w:t>
      </w:r>
      <w:r w:rsidRPr="006F78A5">
        <w:rPr>
          <w:rFonts w:ascii="Times New Roman" w:hAnsi="Times New Roman" w:cs="Times New Roman"/>
          <w:szCs w:val="22"/>
          <w:lang w:val="en-US"/>
        </w:rPr>
        <w:t xml:space="preserve">Other </w:t>
      </w:r>
      <w:r w:rsidRPr="00F6523A">
        <w:rPr>
          <w:rFonts w:ascii="Times New Roman" w:hAnsi="Times New Roman" w:cs="Times New Roman"/>
          <w:szCs w:val="22"/>
          <w:lang w:val="en-US"/>
        </w:rPr>
        <w:t>[SPECIFY:_______________]</w:t>
      </w:r>
    </w:p>
    <w:p w14:paraId="770EA512" w14:textId="417759B3" w:rsidR="006D2455" w:rsidRDefault="006D2455" w:rsidP="00DE5DA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6F78A5">
        <w:rPr>
          <w:rFonts w:ascii="Times New Roman" w:hAnsi="Times New Roman" w:cs="Times New Roman"/>
          <w:szCs w:val="22"/>
          <w:vertAlign w:val="subscript"/>
          <w:lang w:val="en-US"/>
        </w:rPr>
        <w:t xml:space="preserve">9   </w:t>
      </w:r>
      <w:r w:rsidR="00DE5DA5">
        <w:rPr>
          <w:rFonts w:ascii="Times New Roman" w:hAnsi="Times New Roman" w:cs="Times New Roman"/>
          <w:szCs w:val="22"/>
          <w:vertAlign w:val="subscript"/>
          <w:lang w:val="en-US"/>
        </w:rPr>
        <w:t xml:space="preserve">      </w:t>
      </w:r>
      <w:r w:rsidRPr="006F78A5">
        <w:rPr>
          <w:rFonts w:ascii="Times New Roman" w:hAnsi="Times New Roman" w:cs="Times New Roman"/>
          <w:szCs w:val="22"/>
          <w:lang w:val="en-US"/>
        </w:rPr>
        <w:t>Prefer not to answer</w:t>
      </w:r>
    </w:p>
    <w:p w14:paraId="54A77D10" w14:textId="77777777" w:rsidR="0098332D" w:rsidRDefault="0098332D" w:rsidP="0098332D">
      <w:pPr>
        <w:pStyle w:val="responsebox"/>
        <w:spacing w:after="0"/>
        <w:ind w:left="907" w:firstLine="0"/>
        <w:rPr>
          <w:rFonts w:ascii="Times New Roman" w:hAnsi="Times New Roman" w:cs="Times New Roman"/>
          <w:szCs w:val="22"/>
          <w:lang w:val="en-US"/>
        </w:rPr>
      </w:pPr>
    </w:p>
    <w:p w14:paraId="2AF831FE" w14:textId="2B4B183F" w:rsidR="006D2455" w:rsidRPr="00F6523A" w:rsidRDefault="00DE5DA5" w:rsidP="00CE442E">
      <w:pPr>
        <w:pStyle w:val="QuestionsNumbered"/>
        <w:ind w:left="907"/>
        <w:rPr>
          <w:b w:val="0"/>
        </w:rPr>
      </w:pPr>
      <w:r>
        <w:rPr>
          <w:b w:val="0"/>
        </w:rPr>
        <w:t>11a.</w:t>
      </w:r>
      <w:r>
        <w:rPr>
          <w:b w:val="0"/>
        </w:rPr>
        <w:tab/>
      </w:r>
      <w:r w:rsidR="006D2455">
        <w:rPr>
          <w:b w:val="0"/>
        </w:rPr>
        <w:t xml:space="preserve">[IF 11 = UNITED STATES] </w:t>
      </w:r>
      <w:r w:rsidR="006D2455" w:rsidRPr="00F6523A">
        <w:rPr>
          <w:b w:val="0"/>
        </w:rPr>
        <w:t xml:space="preserve">In what </w:t>
      </w:r>
      <w:r w:rsidR="006D2455">
        <w:rPr>
          <w:b w:val="0"/>
        </w:rPr>
        <w:t xml:space="preserve">state </w:t>
      </w:r>
      <w:r w:rsidR="006D2455" w:rsidRPr="00F6523A">
        <w:rPr>
          <w:b w:val="0"/>
        </w:rPr>
        <w:t>were you born?</w:t>
      </w:r>
      <w:r w:rsidR="006D2455">
        <w:rPr>
          <w:b w:val="0"/>
        </w:rPr>
        <w:t xml:space="preserve"> </w:t>
      </w:r>
      <w:r w:rsidR="00B10104">
        <w:rPr>
          <w:b w:val="0"/>
        </w:rPr>
        <w:t xml:space="preserve">________  </w:t>
      </w:r>
      <w:r w:rsidR="006D2455">
        <w:rPr>
          <w:b w:val="0"/>
        </w:rPr>
        <w:t>[</w:t>
      </w:r>
      <w:r>
        <w:rPr>
          <w:b w:val="0"/>
        </w:rPr>
        <w:t>SPECIFIC STATES TO BE PROGRAMED</w:t>
      </w:r>
      <w:r w:rsidR="006D2455">
        <w:rPr>
          <w:b w:val="0"/>
        </w:rPr>
        <w:t>]</w:t>
      </w:r>
    </w:p>
    <w:p w14:paraId="0EA2B997" w14:textId="77777777" w:rsidR="006D2455" w:rsidRPr="006F78A5" w:rsidRDefault="006D2455" w:rsidP="00CE442E">
      <w:pPr>
        <w:pStyle w:val="responsebox"/>
        <w:spacing w:after="0"/>
        <w:ind w:left="2139" w:firstLine="0"/>
        <w:rPr>
          <w:rFonts w:ascii="Times New Roman" w:hAnsi="Times New Roman" w:cs="Times New Roman"/>
          <w:szCs w:val="22"/>
          <w:lang w:val="en-US"/>
        </w:rPr>
      </w:pPr>
    </w:p>
    <w:p w14:paraId="13B680F1" w14:textId="77777777" w:rsidR="006D2455" w:rsidRPr="00F6523A" w:rsidRDefault="006D2455" w:rsidP="00CE442E">
      <w:pPr>
        <w:pStyle w:val="QuestionsNumbered"/>
        <w:ind w:left="907"/>
        <w:rPr>
          <w:b w:val="0"/>
        </w:rPr>
      </w:pPr>
      <w:r>
        <w:rPr>
          <w:b w:val="0"/>
        </w:rPr>
        <w:t>11b.</w:t>
      </w:r>
      <w:r>
        <w:rPr>
          <w:b w:val="0"/>
        </w:rPr>
        <w:tab/>
      </w:r>
      <w:r>
        <w:rPr>
          <w:b w:val="0"/>
        </w:rPr>
        <w:tab/>
        <w:t xml:space="preserve">[IF 11 = UNITED STATES TERRITORY] </w:t>
      </w:r>
      <w:r w:rsidRPr="00F6523A">
        <w:rPr>
          <w:b w:val="0"/>
        </w:rPr>
        <w:t xml:space="preserve">In what </w:t>
      </w:r>
      <w:r>
        <w:rPr>
          <w:b w:val="0"/>
        </w:rPr>
        <w:t>territory</w:t>
      </w:r>
      <w:r w:rsidRPr="00F6523A">
        <w:rPr>
          <w:b w:val="0"/>
        </w:rPr>
        <w:t xml:space="preserve"> were you born?</w:t>
      </w:r>
    </w:p>
    <w:p w14:paraId="5B7D6209" w14:textId="4F3E88ED" w:rsidR="006D2455" w:rsidRPr="002C40F3"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 xml:space="preserve">1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American Samoa</w:t>
      </w:r>
      <w:r w:rsidRPr="002C40F3">
        <w:rPr>
          <w:rFonts w:ascii="Times New Roman" w:hAnsi="Times New Roman" w:cs="Times New Roman"/>
          <w:szCs w:val="22"/>
          <w:lang w:val="en-US"/>
        </w:rPr>
        <w:t xml:space="preserve">  </w:t>
      </w:r>
    </w:p>
    <w:p w14:paraId="7426CDDB" w14:textId="6C6303B3" w:rsidR="006D2455" w:rsidRPr="002C40F3"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2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Guam</w:t>
      </w:r>
    </w:p>
    <w:p w14:paraId="0FB43B8E" w14:textId="3FE15B8E" w:rsidR="006D2455" w:rsidRPr="002C40F3"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3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Northern Mariana Islands</w:t>
      </w:r>
    </w:p>
    <w:p w14:paraId="105D66C5" w14:textId="43822B8E" w:rsidR="006D2455" w:rsidRPr="006F78A5"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4</w:t>
      </w:r>
      <w:r w:rsidRPr="006F78A5">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Puerto Rico</w:t>
      </w:r>
    </w:p>
    <w:p w14:paraId="6A3C3F2C" w14:textId="73CDBFAC" w:rsidR="006D2455" w:rsidRPr="006F78A5"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5</w:t>
      </w:r>
      <w:r w:rsidRPr="006F78A5">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U.S. Virgin Islands</w:t>
      </w:r>
    </w:p>
    <w:p w14:paraId="24507040" w14:textId="77777777" w:rsidR="006D2455" w:rsidRPr="0025223C" w:rsidRDefault="006D2455" w:rsidP="00835058">
      <w:pPr>
        <w:pStyle w:val="Default"/>
        <w:ind w:left="360" w:firstLine="360"/>
        <w:rPr>
          <w:rFonts w:ascii="Times New Roman" w:hAnsi="Times New Roman" w:cs="Times New Roman"/>
          <w:sz w:val="22"/>
          <w:szCs w:val="22"/>
        </w:rPr>
      </w:pPr>
    </w:p>
    <w:p w14:paraId="4FF4073E" w14:textId="77777777" w:rsidR="00981DE5" w:rsidRDefault="00981DE5" w:rsidP="00981DE5">
      <w:pPr>
        <w:pStyle w:val="QuestionsNumbered"/>
        <w:ind w:left="0" w:firstLine="0"/>
        <w:rPr>
          <w:b w:val="0"/>
        </w:rPr>
      </w:pPr>
    </w:p>
    <w:p w14:paraId="219756AC" w14:textId="03B8A533" w:rsidR="00D372C0" w:rsidRDefault="00D372C0" w:rsidP="00D372C0">
      <w:pPr>
        <w:pStyle w:val="QuestionsNumbered"/>
        <w:numPr>
          <w:ilvl w:val="0"/>
          <w:numId w:val="8"/>
        </w:numPr>
        <w:rPr>
          <w:b w:val="0"/>
        </w:rPr>
      </w:pPr>
      <w:r w:rsidRPr="00D372C0">
        <w:rPr>
          <w:b w:val="0"/>
        </w:rPr>
        <w:t xml:space="preserve">What best describes your current housing status </w:t>
      </w:r>
      <w:r>
        <w:rPr>
          <w:b w:val="0"/>
        </w:rPr>
        <w:t>[CHECK ONE]</w:t>
      </w:r>
    </w:p>
    <w:p w14:paraId="34323F34" w14:textId="33B751A1" w:rsidR="00D372C0" w:rsidRPr="0025223C" w:rsidRDefault="00D372C0" w:rsidP="00D372C0">
      <w:pPr>
        <w:pStyle w:val="QuestionsNumbered"/>
        <w:keepNext/>
        <w:spacing w:line="276" w:lineRule="auto"/>
        <w:ind w:firstLine="18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1           </w:t>
      </w:r>
      <w:r w:rsidRPr="00D372C0">
        <w:rPr>
          <w:b w:val="0"/>
        </w:rPr>
        <w:t>Your own private house where you pay rent/mortgage</w:t>
      </w:r>
    </w:p>
    <w:p w14:paraId="06AF6BEF" w14:textId="08D4580F" w:rsidR="00D372C0" w:rsidRPr="0025223C" w:rsidRDefault="00D372C0" w:rsidP="00D372C0">
      <w:pPr>
        <w:pStyle w:val="QuestionsNumbered"/>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2           </w:t>
      </w:r>
      <w:r w:rsidRPr="00D372C0">
        <w:rPr>
          <w:b w:val="0"/>
        </w:rPr>
        <w:t>Your own private apartment where you pay rent/mortgage</w:t>
      </w:r>
    </w:p>
    <w:p w14:paraId="12CC7297" w14:textId="150CA361" w:rsidR="00D372C0" w:rsidRPr="0025223C" w:rsidRDefault="00D372C0" w:rsidP="00D372C0">
      <w:pPr>
        <w:pStyle w:val="QuestionsNumbered"/>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3           </w:t>
      </w:r>
      <w:r w:rsidRPr="00D372C0">
        <w:rPr>
          <w:b w:val="0"/>
        </w:rPr>
        <w:t>A ho</w:t>
      </w:r>
      <w:r w:rsidR="00A47203">
        <w:rPr>
          <w:b w:val="0"/>
        </w:rPr>
        <w:t>use</w:t>
      </w:r>
      <w:r w:rsidRPr="00D372C0">
        <w:rPr>
          <w:b w:val="0"/>
        </w:rPr>
        <w:t xml:space="preserve"> with a roommate where you share a lease or mortgage</w:t>
      </w:r>
    </w:p>
    <w:p w14:paraId="4854B843" w14:textId="060ED0CA" w:rsidR="00D372C0" w:rsidRPr="0025223C" w:rsidRDefault="00D372C0" w:rsidP="00D372C0">
      <w:pPr>
        <w:pStyle w:val="QuestionsNumbered"/>
        <w:tabs>
          <w:tab w:val="right" w:leader="dot" w:pos="3600"/>
        </w:tabs>
        <w:spacing w:line="276" w:lineRule="auto"/>
        <w:ind w:left="1260"/>
        <w:rPr>
          <w:b w:val="0"/>
          <w:vertAlign w:val="subscript"/>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4           </w:t>
      </w:r>
      <w:r w:rsidRPr="00D372C0">
        <w:rPr>
          <w:b w:val="0"/>
        </w:rPr>
        <w:t>An apartment with a roommate where you share a lease or mortgage</w:t>
      </w:r>
    </w:p>
    <w:p w14:paraId="752DBF06" w14:textId="694F4A82" w:rsidR="00D372C0" w:rsidRPr="0025223C" w:rsidRDefault="00D372C0" w:rsidP="00D372C0">
      <w:pPr>
        <w:pStyle w:val="QuestionsNumbered"/>
        <w:tabs>
          <w:tab w:val="right" w:leader="dot" w:pos="3600"/>
        </w:tabs>
        <w:spacing w:line="276" w:lineRule="auto"/>
        <w:ind w:left="1260"/>
        <w:rPr>
          <w:b w:val="0"/>
          <w:vertAlign w:val="subscript"/>
        </w:rPr>
      </w:pPr>
      <w:r w:rsidRPr="0025223C">
        <w:rPr>
          <w:b w:val="0"/>
          <w:vertAlign w:val="subscript"/>
        </w:rPr>
        <w:fldChar w:fldCharType="begin">
          <w:ffData>
            <w:name w:val="Check2"/>
            <w:enabled/>
            <w:calcOnExit w:val="0"/>
            <w:checkBox>
              <w:sizeAuto/>
              <w:default w:val="0"/>
            </w:checkBox>
          </w:ffData>
        </w:fldChar>
      </w:r>
      <w:r w:rsidRPr="0025223C">
        <w:rPr>
          <w:b w:val="0"/>
          <w:vertAlign w:val="subscript"/>
        </w:rPr>
        <w:instrText xml:space="preserve"> FORMCHECKBOX </w:instrText>
      </w:r>
      <w:r w:rsidR="00B72255">
        <w:rPr>
          <w:b w:val="0"/>
          <w:vertAlign w:val="subscript"/>
        </w:rPr>
      </w:r>
      <w:r w:rsidR="00B72255">
        <w:rPr>
          <w:b w:val="0"/>
          <w:vertAlign w:val="subscript"/>
        </w:rPr>
        <w:fldChar w:fldCharType="separate"/>
      </w:r>
      <w:r w:rsidRPr="0025223C">
        <w:rPr>
          <w:b w:val="0"/>
          <w:vertAlign w:val="subscript"/>
        </w:rPr>
        <w:fldChar w:fldCharType="end"/>
      </w:r>
      <w:r w:rsidRPr="0025223C">
        <w:rPr>
          <w:b w:val="0"/>
          <w:vertAlign w:val="subscript"/>
        </w:rPr>
        <w:t>5</w:t>
      </w:r>
      <w:r w:rsidRPr="0025223C">
        <w:rPr>
          <w:b w:val="0"/>
          <w:vertAlign w:val="subscript"/>
        </w:rPr>
        <w:tab/>
        <w:t xml:space="preserve">     </w:t>
      </w:r>
      <w:r w:rsidRPr="00D372C0">
        <w:rPr>
          <w:b w:val="0"/>
        </w:rPr>
        <w:t>A transitional house/halfway house</w:t>
      </w:r>
    </w:p>
    <w:p w14:paraId="77063D77" w14:textId="19565825" w:rsidR="00D372C0" w:rsidRPr="00A47203" w:rsidRDefault="00D372C0" w:rsidP="00D372C0">
      <w:pPr>
        <w:pStyle w:val="responsebox"/>
        <w:spacing w:after="0" w:line="276" w:lineRule="auto"/>
        <w:ind w:left="1260"/>
        <w:rPr>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 xml:space="preserve">6           </w:t>
      </w:r>
      <w:r w:rsidRPr="00A47203">
        <w:rPr>
          <w:lang w:val="en-US"/>
        </w:rPr>
        <w:t>A shelter</w:t>
      </w:r>
    </w:p>
    <w:p w14:paraId="4BD6490B" w14:textId="67F717BD" w:rsidR="00D372C0" w:rsidRPr="0025223C" w:rsidRDefault="00D372C0" w:rsidP="00D372C0">
      <w:pPr>
        <w:pStyle w:val="QuestionsNumbered"/>
        <w:tabs>
          <w:tab w:val="right" w:leader="dot" w:pos="3600"/>
        </w:tabs>
        <w:spacing w:line="276" w:lineRule="auto"/>
        <w:ind w:left="1260"/>
        <w:rPr>
          <w:b w:val="0"/>
          <w:vertAlign w:val="subscript"/>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Pr>
          <w:b w:val="0"/>
          <w:vertAlign w:val="subscript"/>
        </w:rPr>
        <w:t>7</w:t>
      </w:r>
      <w:r w:rsidRPr="0025223C">
        <w:rPr>
          <w:b w:val="0"/>
          <w:vertAlign w:val="subscript"/>
        </w:rPr>
        <w:t xml:space="preserve">          </w:t>
      </w:r>
      <w:r>
        <w:rPr>
          <w:b w:val="0"/>
          <w:vertAlign w:val="subscript"/>
        </w:rPr>
        <w:t xml:space="preserve"> </w:t>
      </w:r>
      <w:r w:rsidRPr="00D372C0">
        <w:rPr>
          <w:b w:val="0"/>
        </w:rPr>
        <w:t>On the streets/homeless</w:t>
      </w:r>
    </w:p>
    <w:p w14:paraId="697B9295" w14:textId="3A22E6A5" w:rsidR="00D372C0" w:rsidRDefault="00D372C0" w:rsidP="00D372C0">
      <w:pPr>
        <w:pStyle w:val="QuestionsNumbered"/>
        <w:tabs>
          <w:tab w:val="right" w:leader="dot" w:pos="3600"/>
        </w:tabs>
        <w:spacing w:line="276" w:lineRule="auto"/>
        <w:ind w:left="1260"/>
        <w:rPr>
          <w:b w:val="0"/>
        </w:rPr>
      </w:pPr>
      <w:r w:rsidRPr="0025223C">
        <w:rPr>
          <w:b w:val="0"/>
          <w:vertAlign w:val="subscript"/>
        </w:rPr>
        <w:fldChar w:fldCharType="begin">
          <w:ffData>
            <w:name w:val="Check2"/>
            <w:enabled/>
            <w:calcOnExit w:val="0"/>
            <w:checkBox>
              <w:sizeAuto/>
              <w:default w:val="0"/>
            </w:checkBox>
          </w:ffData>
        </w:fldChar>
      </w:r>
      <w:r w:rsidRPr="0025223C">
        <w:rPr>
          <w:b w:val="0"/>
          <w:vertAlign w:val="subscript"/>
        </w:rPr>
        <w:instrText xml:space="preserve"> FORMCHECKBOX </w:instrText>
      </w:r>
      <w:r w:rsidR="00B72255">
        <w:rPr>
          <w:b w:val="0"/>
          <w:vertAlign w:val="subscript"/>
        </w:rPr>
      </w:r>
      <w:r w:rsidR="00B72255">
        <w:rPr>
          <w:b w:val="0"/>
          <w:vertAlign w:val="subscript"/>
        </w:rPr>
        <w:fldChar w:fldCharType="separate"/>
      </w:r>
      <w:r w:rsidRPr="0025223C">
        <w:rPr>
          <w:b w:val="0"/>
          <w:vertAlign w:val="subscript"/>
        </w:rPr>
        <w:fldChar w:fldCharType="end"/>
      </w:r>
      <w:r>
        <w:rPr>
          <w:b w:val="0"/>
          <w:vertAlign w:val="subscript"/>
        </w:rPr>
        <w:t>8</w:t>
      </w:r>
      <w:r w:rsidRPr="0025223C">
        <w:rPr>
          <w:b w:val="0"/>
          <w:vertAlign w:val="subscript"/>
        </w:rPr>
        <w:tab/>
        <w:t xml:space="preserve">     </w:t>
      </w:r>
      <w:r w:rsidRPr="00D372C0">
        <w:rPr>
          <w:b w:val="0"/>
        </w:rPr>
        <w:t>Other [SPECIFY:_______________]</w:t>
      </w:r>
    </w:p>
    <w:p w14:paraId="4570FAD6" w14:textId="77777777" w:rsidR="00D372C0" w:rsidRPr="00F5306B" w:rsidRDefault="00D372C0" w:rsidP="00D372C0">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 xml:space="preserve">99         </w:t>
      </w:r>
      <w:r w:rsidRPr="0025223C">
        <w:rPr>
          <w:rFonts w:ascii="Times New Roman" w:hAnsi="Times New Roman" w:cs="Times New Roman"/>
          <w:szCs w:val="22"/>
          <w:lang w:val="en-US"/>
        </w:rPr>
        <w:t xml:space="preserve">Prefer not to answer </w:t>
      </w:r>
    </w:p>
    <w:p w14:paraId="66BB3AFB" w14:textId="3875B949" w:rsidR="00D372C0" w:rsidRDefault="0098332D" w:rsidP="0098332D">
      <w:pPr>
        <w:pStyle w:val="QuestionsNumbered"/>
        <w:ind w:left="720" w:firstLine="0"/>
        <w:rPr>
          <w:b w:val="0"/>
        </w:rPr>
      </w:pPr>
      <w:r>
        <w:rPr>
          <w:b w:val="0"/>
        </w:rPr>
        <w:t>[SCREENING OUT PROGRAMMING WILL DEPEND ON TARGET AUDIENCE]</w:t>
      </w:r>
    </w:p>
    <w:p w14:paraId="175203A2" w14:textId="77777777" w:rsidR="0098332D" w:rsidRDefault="0098332D" w:rsidP="00D372C0">
      <w:pPr>
        <w:pStyle w:val="QuestionsNumbered"/>
        <w:ind w:left="360" w:firstLine="0"/>
        <w:rPr>
          <w:b w:val="0"/>
        </w:rPr>
      </w:pPr>
    </w:p>
    <w:p w14:paraId="3FCB9EA1" w14:textId="77CDB5EC" w:rsidR="00025ABB" w:rsidRPr="0025223C" w:rsidRDefault="002215A0" w:rsidP="00981DE5">
      <w:pPr>
        <w:pStyle w:val="QuestionsNumbered"/>
        <w:keepNext/>
        <w:ind w:left="0" w:firstLine="0"/>
        <w:rPr>
          <w:b w:val="0"/>
        </w:rPr>
      </w:pPr>
      <w:r w:rsidRPr="0025223C">
        <w:rPr>
          <w:b w:val="0"/>
        </w:rPr>
        <w:t>1</w:t>
      </w:r>
      <w:r w:rsidR="00D372C0">
        <w:rPr>
          <w:b w:val="0"/>
        </w:rPr>
        <w:t>4</w:t>
      </w:r>
      <w:r w:rsidR="00D81C80" w:rsidRPr="0025223C">
        <w:rPr>
          <w:b w:val="0"/>
        </w:rPr>
        <w:t>.</w:t>
      </w:r>
      <w:r w:rsidR="00611CB5" w:rsidRPr="0025223C">
        <w:rPr>
          <w:b w:val="0"/>
        </w:rPr>
        <w:t xml:space="preserve"> </w:t>
      </w:r>
      <w:r w:rsidR="00025ABB" w:rsidRPr="0025223C">
        <w:rPr>
          <w:b w:val="0"/>
        </w:rPr>
        <w:t>What is the highest grade or year of school you finished?</w:t>
      </w:r>
    </w:p>
    <w:p w14:paraId="019150F9" w14:textId="77777777" w:rsidR="00025ABB" w:rsidRPr="0025223C" w:rsidRDefault="00025ABB" w:rsidP="00907280">
      <w:pPr>
        <w:pStyle w:val="responsebox"/>
        <w:keepLines w:val="0"/>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lang w:val="en-US"/>
        </w:rPr>
        <w:tab/>
      </w:r>
      <w:r w:rsidR="00911301" w:rsidRPr="0025223C">
        <w:rPr>
          <w:rFonts w:ascii="Times New Roman" w:hAnsi="Times New Roman" w:cs="Times New Roman"/>
          <w:szCs w:val="22"/>
          <w:lang w:val="en-US"/>
        </w:rPr>
        <w:t>Grade school</w:t>
      </w:r>
    </w:p>
    <w:p w14:paraId="3EDC02B3" w14:textId="77777777" w:rsidR="00025ABB" w:rsidRPr="0025223C" w:rsidRDefault="00025ABB" w:rsidP="00907280">
      <w:pPr>
        <w:pStyle w:val="responsebox"/>
        <w:keepLines w:val="0"/>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lang w:val="en-US"/>
        </w:rPr>
        <w:tab/>
      </w:r>
      <w:r w:rsidR="00911301" w:rsidRPr="0025223C">
        <w:rPr>
          <w:rFonts w:ascii="Times New Roman" w:hAnsi="Times New Roman" w:cs="Times New Roman"/>
          <w:szCs w:val="22"/>
          <w:lang w:val="en-US"/>
        </w:rPr>
        <w:t>Less than high school graduate/some high school</w:t>
      </w:r>
    </w:p>
    <w:p w14:paraId="1960673F" w14:textId="77777777" w:rsidR="00A77F5F" w:rsidRDefault="00025ABB" w:rsidP="00907280">
      <w:pPr>
        <w:pStyle w:val="responsebox"/>
        <w:keepLines w:val="0"/>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3</w:t>
      </w:r>
      <w:r w:rsidRPr="0025223C">
        <w:rPr>
          <w:rFonts w:ascii="Times New Roman" w:hAnsi="Times New Roman" w:cs="Times New Roman"/>
          <w:szCs w:val="22"/>
          <w:lang w:val="en-US"/>
        </w:rPr>
        <w:tab/>
      </w:r>
      <w:r w:rsidR="00911301" w:rsidRPr="0025223C">
        <w:rPr>
          <w:rFonts w:ascii="Times New Roman" w:hAnsi="Times New Roman" w:cs="Times New Roman"/>
          <w:szCs w:val="22"/>
          <w:lang w:val="en-US"/>
        </w:rPr>
        <w:t xml:space="preserve">High school graduate </w:t>
      </w:r>
      <w:r w:rsidR="00A77F5F">
        <w:rPr>
          <w:rFonts w:ascii="Times New Roman" w:hAnsi="Times New Roman" w:cs="Times New Roman"/>
          <w:szCs w:val="22"/>
          <w:lang w:val="en-US"/>
        </w:rPr>
        <w:t>/ received high school diploma</w:t>
      </w:r>
    </w:p>
    <w:p w14:paraId="22658F24" w14:textId="3B110549" w:rsidR="00025ABB" w:rsidRDefault="00A77F5F" w:rsidP="00907280">
      <w:pPr>
        <w:pStyle w:val="responsebox"/>
        <w:keepLines w:val="0"/>
        <w:spacing w:after="0" w:line="276" w:lineRule="auto"/>
        <w:ind w:left="1260"/>
        <w:rPr>
          <w:rFonts w:ascii="Times New Roman" w:hAnsi="Times New Roman" w:cs="Times New Roman"/>
          <w:szCs w:val="22"/>
          <w:lang w:val="en-US"/>
        </w:rPr>
      </w:pPr>
      <w:r>
        <w:rPr>
          <w:rFonts w:ascii="Times New Roman" w:hAnsi="Times New Roman" w:cs="Times New Roman"/>
          <w:szCs w:val="22"/>
          <w:lang w:val="en-US"/>
        </w:rPr>
        <w:tab/>
        <w:t>[IF NO HIGH SCHOOL GRADUATION</w:t>
      </w:r>
      <w:r w:rsidR="00427485">
        <w:rPr>
          <w:rFonts w:ascii="Times New Roman" w:hAnsi="Times New Roman" w:cs="Times New Roman"/>
          <w:szCs w:val="22"/>
          <w:lang w:val="en-US"/>
        </w:rPr>
        <w:t xml:space="preserve"> OR HIGH SCHOOL DIPLOMA</w:t>
      </w:r>
      <w:r w:rsidR="00D74F2E">
        <w:rPr>
          <w:rFonts w:ascii="Times New Roman" w:hAnsi="Times New Roman" w:cs="Times New Roman"/>
          <w:szCs w:val="22"/>
          <w:lang w:val="en-US"/>
        </w:rPr>
        <w:t>:] 13a. D</w:t>
      </w:r>
      <w:r w:rsidR="00F76012">
        <w:rPr>
          <w:rFonts w:ascii="Times New Roman" w:hAnsi="Times New Roman" w:cs="Times New Roman"/>
          <w:szCs w:val="22"/>
          <w:lang w:val="en-US"/>
        </w:rPr>
        <w:t xml:space="preserve">id you complete the </w:t>
      </w:r>
      <w:r w:rsidR="00911301" w:rsidRPr="0025223C">
        <w:rPr>
          <w:rFonts w:ascii="Times New Roman" w:hAnsi="Times New Roman" w:cs="Times New Roman"/>
          <w:szCs w:val="22"/>
          <w:lang w:val="en-US"/>
        </w:rPr>
        <w:t>GED</w:t>
      </w:r>
      <w:r>
        <w:rPr>
          <w:rFonts w:ascii="Times New Roman" w:hAnsi="Times New Roman" w:cs="Times New Roman"/>
          <w:szCs w:val="22"/>
          <w:lang w:val="en-US"/>
        </w:rPr>
        <w:t xml:space="preserve">?      </w:t>
      </w:r>
    </w:p>
    <w:p w14:paraId="2D3114D9" w14:textId="77777777" w:rsidR="00A77F5F" w:rsidRPr="0025223C" w:rsidRDefault="00A77F5F" w:rsidP="00907280">
      <w:pPr>
        <w:keepNext/>
        <w:spacing w:line="276" w:lineRule="auto"/>
        <w:ind w:left="720"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Pr="0025223C">
        <w:rPr>
          <w:szCs w:val="22"/>
        </w:rPr>
        <w:t xml:space="preserve">Yes                                                                              </w:t>
      </w:r>
    </w:p>
    <w:p w14:paraId="4EF98839" w14:textId="77777777" w:rsidR="00A77F5F" w:rsidRPr="0025223C" w:rsidRDefault="00A77F5F" w:rsidP="00907280">
      <w:pPr>
        <w:keepNext/>
        <w:spacing w:line="276" w:lineRule="auto"/>
        <w:ind w:left="720"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0</w:t>
      </w:r>
      <w:r w:rsidRPr="0025223C">
        <w:rPr>
          <w:szCs w:val="22"/>
          <w:vertAlign w:val="subscript"/>
        </w:rPr>
        <w:tab/>
      </w:r>
      <w:r w:rsidRPr="0025223C">
        <w:rPr>
          <w:szCs w:val="22"/>
        </w:rPr>
        <w:t xml:space="preserve">No </w:t>
      </w:r>
    </w:p>
    <w:p w14:paraId="502A3E84" w14:textId="77777777" w:rsidR="00025ABB" w:rsidRPr="0025223C" w:rsidRDefault="00025ABB" w:rsidP="00907280">
      <w:pPr>
        <w:pStyle w:val="responsebox"/>
        <w:keepLines w:val="0"/>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4</w:t>
      </w:r>
      <w:r w:rsidRPr="0025223C">
        <w:rPr>
          <w:rFonts w:ascii="Times New Roman" w:hAnsi="Times New Roman" w:cs="Times New Roman"/>
          <w:szCs w:val="22"/>
          <w:lang w:val="en-US"/>
        </w:rPr>
        <w:tab/>
      </w:r>
      <w:r w:rsidR="00911301" w:rsidRPr="0025223C">
        <w:rPr>
          <w:rFonts w:ascii="Times New Roman" w:hAnsi="Times New Roman" w:cs="Times New Roman"/>
          <w:szCs w:val="22"/>
          <w:lang w:val="en-US"/>
        </w:rPr>
        <w:t>Some college or technical school</w:t>
      </w:r>
    </w:p>
    <w:p w14:paraId="7FAD3161" w14:textId="77777777" w:rsidR="00025ABB" w:rsidRPr="0025223C" w:rsidRDefault="00025ABB" w:rsidP="00907280">
      <w:pPr>
        <w:pStyle w:val="responsebox"/>
        <w:keepLines w:val="0"/>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5</w:t>
      </w:r>
      <w:r w:rsidRPr="0025223C">
        <w:rPr>
          <w:rFonts w:ascii="Times New Roman" w:hAnsi="Times New Roman" w:cs="Times New Roman"/>
          <w:szCs w:val="22"/>
          <w:lang w:val="en-US"/>
        </w:rPr>
        <w:tab/>
      </w:r>
      <w:r w:rsidR="00911301" w:rsidRPr="0025223C">
        <w:rPr>
          <w:rFonts w:ascii="Times New Roman" w:hAnsi="Times New Roman" w:cs="Times New Roman"/>
          <w:szCs w:val="22"/>
          <w:lang w:val="en-US"/>
        </w:rPr>
        <w:t>Received four-year college degree</w:t>
      </w:r>
    </w:p>
    <w:p w14:paraId="324C57DE" w14:textId="77777777" w:rsidR="00911301" w:rsidRPr="0025223C" w:rsidRDefault="00025ABB" w:rsidP="00907280">
      <w:pPr>
        <w:pStyle w:val="responsebox"/>
        <w:keepLines w:val="0"/>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6</w:t>
      </w:r>
      <w:r w:rsidRPr="0025223C">
        <w:rPr>
          <w:rFonts w:ascii="Times New Roman" w:hAnsi="Times New Roman" w:cs="Times New Roman"/>
          <w:szCs w:val="22"/>
          <w:lang w:val="en-US"/>
        </w:rPr>
        <w:tab/>
      </w:r>
      <w:r w:rsidR="00911301" w:rsidRPr="0025223C">
        <w:rPr>
          <w:rFonts w:ascii="Times New Roman" w:hAnsi="Times New Roman" w:cs="Times New Roman"/>
          <w:szCs w:val="22"/>
          <w:lang w:val="en-US"/>
        </w:rPr>
        <w:t>Some post graduate studies</w:t>
      </w:r>
    </w:p>
    <w:p w14:paraId="35D39C6B" w14:textId="77777777" w:rsidR="00911301" w:rsidRPr="0025223C" w:rsidRDefault="00911301" w:rsidP="00907280">
      <w:pPr>
        <w:pStyle w:val="responsebox"/>
        <w:keepLines w:val="0"/>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7</w:t>
      </w:r>
      <w:r w:rsidRPr="0025223C">
        <w:rPr>
          <w:rFonts w:ascii="Times New Roman" w:hAnsi="Times New Roman" w:cs="Times New Roman"/>
          <w:szCs w:val="22"/>
          <w:lang w:val="en-US"/>
        </w:rPr>
        <w:tab/>
        <w:t>Received advanced degree</w:t>
      </w:r>
    </w:p>
    <w:p w14:paraId="12247443" w14:textId="77777777" w:rsidR="004965F6" w:rsidRPr="0025223C" w:rsidRDefault="00025ABB" w:rsidP="00907280">
      <w:pPr>
        <w:pStyle w:val="responsebox"/>
        <w:keepLines w:val="0"/>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00911301" w:rsidRPr="0025223C">
        <w:rPr>
          <w:rFonts w:ascii="Times New Roman" w:hAnsi="Times New Roman" w:cs="Times New Roman"/>
          <w:szCs w:val="22"/>
          <w:vertAlign w:val="subscript"/>
          <w:lang w:val="en-US"/>
        </w:rPr>
        <w:t>8</w:t>
      </w:r>
      <w:r w:rsidRPr="0025223C">
        <w:rPr>
          <w:rFonts w:ascii="Times New Roman" w:hAnsi="Times New Roman" w:cs="Times New Roman"/>
          <w:szCs w:val="22"/>
          <w:lang w:val="en-US"/>
        </w:rPr>
        <w:tab/>
      </w:r>
      <w:r w:rsidR="0080050E" w:rsidRPr="0025223C">
        <w:rPr>
          <w:rFonts w:ascii="Times New Roman" w:hAnsi="Times New Roman" w:cs="Times New Roman"/>
          <w:szCs w:val="22"/>
          <w:lang w:val="en-US"/>
        </w:rPr>
        <w:t>Other [SPECIFY:_______________]</w:t>
      </w:r>
    </w:p>
    <w:p w14:paraId="1B8CFB72" w14:textId="77777777" w:rsidR="008F0E09" w:rsidRPr="0025223C" w:rsidRDefault="008F0E09" w:rsidP="00907280">
      <w:pPr>
        <w:pStyle w:val="responsebox"/>
        <w:keepLines w:val="0"/>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99</w:t>
      </w:r>
      <w:r w:rsidRPr="0025223C">
        <w:rPr>
          <w:rFonts w:ascii="Times New Roman" w:hAnsi="Times New Roman" w:cs="Times New Roman"/>
          <w:szCs w:val="22"/>
          <w:lang w:val="en-US"/>
        </w:rPr>
        <w:tab/>
        <w:t>Prefer not to answer</w:t>
      </w:r>
    </w:p>
    <w:p w14:paraId="0A96F45F" w14:textId="406216B9" w:rsidR="002215A0" w:rsidRPr="00AD0F10" w:rsidRDefault="0098332D" w:rsidP="0098332D">
      <w:pPr>
        <w:pStyle w:val="responsebox"/>
        <w:keepLines w:val="0"/>
        <w:spacing w:after="0" w:line="276" w:lineRule="auto"/>
        <w:rPr>
          <w:lang w:val="en-US"/>
        </w:rPr>
      </w:pPr>
      <w:r w:rsidRPr="00AD0F10">
        <w:rPr>
          <w:lang w:val="en-US"/>
        </w:rPr>
        <w:t xml:space="preserve">[SCREENING OUT PROGRAMMING WILL DEPEND ON </w:t>
      </w:r>
      <w:r w:rsidRPr="00532F0A">
        <w:rPr>
          <w:lang w:val="en-US"/>
        </w:rPr>
        <w:t>TARGET AUDIENCE</w:t>
      </w:r>
      <w:r w:rsidRPr="00AD0F10">
        <w:rPr>
          <w:lang w:val="en-US"/>
        </w:rPr>
        <w:t>]</w:t>
      </w:r>
    </w:p>
    <w:p w14:paraId="0E0E8BE1" w14:textId="77777777" w:rsidR="0098332D" w:rsidRPr="0025223C" w:rsidRDefault="0098332D" w:rsidP="00907280">
      <w:pPr>
        <w:pStyle w:val="responsebox"/>
        <w:keepLines w:val="0"/>
        <w:spacing w:after="0" w:line="276" w:lineRule="auto"/>
        <w:ind w:left="1267"/>
        <w:rPr>
          <w:rFonts w:ascii="Times New Roman" w:hAnsi="Times New Roman" w:cs="Times New Roman"/>
          <w:szCs w:val="22"/>
          <w:lang w:val="en-US"/>
        </w:rPr>
      </w:pPr>
    </w:p>
    <w:p w14:paraId="5C299D94" w14:textId="25021FEF" w:rsidR="003D6847" w:rsidRPr="0025223C" w:rsidRDefault="00D372C0" w:rsidP="009D2B59">
      <w:pPr>
        <w:pStyle w:val="QuestionsNumbered"/>
        <w:keepNext/>
        <w:rPr>
          <w:b w:val="0"/>
        </w:rPr>
      </w:pPr>
      <w:r w:rsidRPr="0025223C">
        <w:rPr>
          <w:b w:val="0"/>
        </w:rPr>
        <w:t>1</w:t>
      </w:r>
      <w:r>
        <w:rPr>
          <w:b w:val="0"/>
        </w:rPr>
        <w:t>5</w:t>
      </w:r>
      <w:r w:rsidR="0082127A" w:rsidRPr="0025223C">
        <w:rPr>
          <w:b w:val="0"/>
        </w:rPr>
        <w:t xml:space="preserve">. </w:t>
      </w:r>
      <w:r w:rsidR="003D6847" w:rsidRPr="0025223C">
        <w:rPr>
          <w:b w:val="0"/>
        </w:rPr>
        <w:t xml:space="preserve">What is your current job or employment status? </w:t>
      </w:r>
    </w:p>
    <w:p w14:paraId="438F1207" w14:textId="77777777" w:rsidR="003D6847" w:rsidRPr="0025223C" w:rsidRDefault="0082127A" w:rsidP="009D2B59">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1</w:t>
      </w:r>
      <w:r w:rsidRPr="0025223C">
        <w:rPr>
          <w:b w:val="0"/>
          <w:vertAlign w:val="subscript"/>
        </w:rPr>
        <w:tab/>
      </w:r>
      <w:r w:rsidR="003D6847" w:rsidRPr="0025223C">
        <w:rPr>
          <w:rFonts w:eastAsiaTheme="minorHAnsi"/>
          <w:b w:val="0"/>
          <w:bCs w:val="0"/>
        </w:rPr>
        <w:t xml:space="preserve">Employed for wages  </w:t>
      </w:r>
      <w:r w:rsidRPr="0025223C">
        <w:rPr>
          <w:rFonts w:eastAsiaTheme="minorHAnsi"/>
          <w:b w:val="0"/>
          <w:bCs w:val="0"/>
        </w:rPr>
        <w:tab/>
      </w:r>
      <w:r w:rsidRPr="0025223C">
        <w:rPr>
          <w:rFonts w:eastAsiaTheme="minorHAnsi"/>
          <w:b w:val="0"/>
          <w:bCs w:val="0"/>
        </w:rPr>
        <w:tab/>
      </w:r>
      <w:r w:rsidRPr="0025223C">
        <w:rPr>
          <w:rFonts w:eastAsiaTheme="minorHAnsi"/>
          <w:b w:val="0"/>
          <w:bCs w:val="0"/>
        </w:rPr>
        <w:tab/>
      </w:r>
      <w:r w:rsidRPr="0025223C">
        <w:rPr>
          <w:rFonts w:eastAsiaTheme="minorHAnsi"/>
          <w:b w:val="0"/>
          <w:bCs w:val="0"/>
        </w:rPr>
        <w:tab/>
      </w:r>
    </w:p>
    <w:p w14:paraId="62B37985" w14:textId="77777777"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2</w:t>
      </w:r>
      <w:r w:rsidRPr="0025223C">
        <w:rPr>
          <w:b w:val="0"/>
          <w:vertAlign w:val="subscript"/>
        </w:rPr>
        <w:tab/>
      </w:r>
      <w:r w:rsidR="003D6847" w:rsidRPr="0025223C">
        <w:rPr>
          <w:rFonts w:eastAsiaTheme="minorHAnsi"/>
          <w:b w:val="0"/>
          <w:bCs w:val="0"/>
        </w:rPr>
        <w:t xml:space="preserve">Self-employed  </w:t>
      </w:r>
      <w:r w:rsidR="003D6847" w:rsidRPr="0025223C">
        <w:rPr>
          <w:rFonts w:eastAsiaTheme="minorHAnsi"/>
          <w:b w:val="0"/>
          <w:bCs w:val="0"/>
        </w:rPr>
        <w:tab/>
      </w:r>
      <w:r w:rsidR="003D6847" w:rsidRPr="0025223C">
        <w:rPr>
          <w:rFonts w:eastAsiaTheme="minorHAnsi"/>
          <w:b w:val="0"/>
          <w:bCs w:val="0"/>
        </w:rPr>
        <w:tab/>
      </w:r>
      <w:r w:rsidR="003D6847" w:rsidRPr="0025223C">
        <w:rPr>
          <w:rFonts w:eastAsiaTheme="minorHAnsi"/>
          <w:b w:val="0"/>
          <w:bCs w:val="0"/>
        </w:rPr>
        <w:tab/>
      </w:r>
      <w:r w:rsidR="003D6847" w:rsidRPr="0025223C">
        <w:rPr>
          <w:rFonts w:eastAsiaTheme="minorHAnsi"/>
          <w:b w:val="0"/>
          <w:bCs w:val="0"/>
        </w:rPr>
        <w:tab/>
      </w:r>
    </w:p>
    <w:p w14:paraId="1A49E180" w14:textId="77777777"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3</w:t>
      </w:r>
      <w:r w:rsidRPr="0025223C">
        <w:rPr>
          <w:b w:val="0"/>
        </w:rPr>
        <w:tab/>
      </w:r>
      <w:r w:rsidR="003D6847" w:rsidRPr="0025223C">
        <w:rPr>
          <w:rFonts w:eastAsiaTheme="minorHAnsi"/>
          <w:b w:val="0"/>
          <w:bCs w:val="0"/>
        </w:rPr>
        <w:t>Out of work and looking for work</w:t>
      </w:r>
    </w:p>
    <w:p w14:paraId="1F5C9A7B" w14:textId="77777777"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4</w:t>
      </w:r>
      <w:r w:rsidRPr="0025223C">
        <w:rPr>
          <w:b w:val="0"/>
          <w:vertAlign w:val="subscript"/>
        </w:rPr>
        <w:tab/>
      </w:r>
      <w:r w:rsidR="003D6847" w:rsidRPr="0025223C">
        <w:rPr>
          <w:rFonts w:eastAsiaTheme="minorHAnsi"/>
          <w:b w:val="0"/>
          <w:bCs w:val="0"/>
        </w:rPr>
        <w:t xml:space="preserve">Out of work but </w:t>
      </w:r>
      <w:r w:rsidR="003D6847" w:rsidRPr="0025223C">
        <w:rPr>
          <w:rFonts w:eastAsiaTheme="minorHAnsi"/>
          <w:b w:val="0"/>
          <w:bCs w:val="0"/>
          <w:u w:val="single"/>
        </w:rPr>
        <w:t>not</w:t>
      </w:r>
      <w:r w:rsidR="003D6847" w:rsidRPr="0025223C">
        <w:rPr>
          <w:rFonts w:eastAsiaTheme="minorHAnsi"/>
          <w:b w:val="0"/>
          <w:bCs w:val="0"/>
        </w:rPr>
        <w:t xml:space="preserve"> currently looking for work</w:t>
      </w:r>
    </w:p>
    <w:p w14:paraId="3E9F3641" w14:textId="77777777"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5</w:t>
      </w:r>
      <w:r w:rsidRPr="0025223C">
        <w:rPr>
          <w:b w:val="0"/>
          <w:vertAlign w:val="subscript"/>
        </w:rPr>
        <w:tab/>
      </w:r>
      <w:r w:rsidR="003D6847" w:rsidRPr="0025223C">
        <w:rPr>
          <w:rFonts w:eastAsiaTheme="minorHAnsi"/>
          <w:b w:val="0"/>
          <w:bCs w:val="0"/>
        </w:rPr>
        <w:t>A homemaker</w:t>
      </w:r>
    </w:p>
    <w:p w14:paraId="7CF11FB8" w14:textId="77777777"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6</w:t>
      </w:r>
      <w:r w:rsidRPr="0025223C">
        <w:rPr>
          <w:b w:val="0"/>
          <w:vertAlign w:val="subscript"/>
        </w:rPr>
        <w:tab/>
      </w:r>
      <w:r w:rsidR="003D6847" w:rsidRPr="0025223C">
        <w:rPr>
          <w:rFonts w:eastAsiaTheme="minorHAnsi"/>
          <w:b w:val="0"/>
          <w:bCs w:val="0"/>
        </w:rPr>
        <w:t>A student</w:t>
      </w:r>
    </w:p>
    <w:p w14:paraId="495ADA51" w14:textId="77777777"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7</w:t>
      </w:r>
      <w:r w:rsidRPr="0025223C">
        <w:rPr>
          <w:b w:val="0"/>
          <w:vertAlign w:val="subscript"/>
        </w:rPr>
        <w:tab/>
      </w:r>
      <w:r w:rsidR="003D6847" w:rsidRPr="0025223C">
        <w:rPr>
          <w:rFonts w:eastAsiaTheme="minorHAnsi"/>
          <w:b w:val="0"/>
          <w:bCs w:val="0"/>
        </w:rPr>
        <w:t>Military</w:t>
      </w:r>
    </w:p>
    <w:p w14:paraId="3D7634A9" w14:textId="77777777"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8</w:t>
      </w:r>
      <w:r w:rsidRPr="0025223C">
        <w:rPr>
          <w:b w:val="0"/>
          <w:vertAlign w:val="subscript"/>
        </w:rPr>
        <w:tab/>
      </w:r>
      <w:r w:rsidR="003D6847" w:rsidRPr="0025223C">
        <w:rPr>
          <w:rFonts w:eastAsiaTheme="minorHAnsi"/>
          <w:b w:val="0"/>
          <w:bCs w:val="0"/>
        </w:rPr>
        <w:t>Retired</w:t>
      </w:r>
    </w:p>
    <w:p w14:paraId="7ACF0C0F" w14:textId="77777777"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9</w:t>
      </w:r>
      <w:r w:rsidRPr="0025223C">
        <w:rPr>
          <w:b w:val="0"/>
          <w:vertAlign w:val="subscript"/>
        </w:rPr>
        <w:tab/>
      </w:r>
      <w:r w:rsidR="003D6847" w:rsidRPr="0025223C">
        <w:rPr>
          <w:rFonts w:eastAsiaTheme="minorHAnsi"/>
          <w:b w:val="0"/>
          <w:bCs w:val="0"/>
        </w:rPr>
        <w:t>Unable to work</w:t>
      </w:r>
    </w:p>
    <w:p w14:paraId="740EA564" w14:textId="77777777" w:rsidR="003D6847" w:rsidRPr="0025223C" w:rsidRDefault="0082127A" w:rsidP="00DE5DA5">
      <w:pPr>
        <w:spacing w:line="276" w:lineRule="auto"/>
        <w:ind w:left="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 xml:space="preserve">88 </w:t>
      </w:r>
      <w:r w:rsidR="003D6847" w:rsidRPr="0025223C">
        <w:rPr>
          <w:szCs w:val="22"/>
        </w:rPr>
        <w:t xml:space="preserve"> </w:t>
      </w:r>
      <w:r w:rsidR="003D6847" w:rsidRPr="0025223C">
        <w:rPr>
          <w:szCs w:val="22"/>
        </w:rPr>
        <w:tab/>
        <w:t>Not sure</w:t>
      </w:r>
    </w:p>
    <w:p w14:paraId="70EBD69A" w14:textId="77777777" w:rsidR="0082127A" w:rsidRDefault="0082127A" w:rsidP="00DE5DA5">
      <w:pPr>
        <w:spacing w:line="276" w:lineRule="auto"/>
        <w:ind w:left="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B72255">
        <w:rPr>
          <w:szCs w:val="22"/>
        </w:rPr>
      </w:r>
      <w:r w:rsidR="00B72255">
        <w:rPr>
          <w:szCs w:val="22"/>
        </w:rPr>
        <w:fldChar w:fldCharType="separate"/>
      </w:r>
      <w:r w:rsidRPr="0025223C">
        <w:rPr>
          <w:szCs w:val="22"/>
        </w:rPr>
        <w:fldChar w:fldCharType="end"/>
      </w:r>
      <w:r w:rsidRPr="0025223C">
        <w:rPr>
          <w:szCs w:val="22"/>
          <w:vertAlign w:val="subscript"/>
        </w:rPr>
        <w:t>99</w:t>
      </w:r>
      <w:r w:rsidR="003D6847" w:rsidRPr="0025223C">
        <w:rPr>
          <w:szCs w:val="22"/>
        </w:rPr>
        <w:tab/>
        <w:t xml:space="preserve">Rather not say </w:t>
      </w:r>
    </w:p>
    <w:p w14:paraId="055D1734" w14:textId="77777777" w:rsidR="00DE5DA5" w:rsidRPr="0025223C" w:rsidRDefault="00DE5DA5" w:rsidP="00DE5DA5">
      <w:pPr>
        <w:spacing w:line="276" w:lineRule="auto"/>
        <w:ind w:left="720"/>
        <w:rPr>
          <w:szCs w:val="22"/>
        </w:rPr>
      </w:pPr>
    </w:p>
    <w:p w14:paraId="2294B3BB" w14:textId="0B5D01B6" w:rsidR="003D6847" w:rsidRPr="0025223C" w:rsidRDefault="00D372C0" w:rsidP="00114B96">
      <w:pPr>
        <w:pStyle w:val="QuestionsNumbered"/>
        <w:keepNext/>
        <w:ind w:left="270" w:hanging="270"/>
        <w:rPr>
          <w:rFonts w:eastAsiaTheme="minorHAnsi"/>
          <w:b w:val="0"/>
          <w:bCs w:val="0"/>
        </w:rPr>
      </w:pPr>
      <w:r>
        <w:rPr>
          <w:b w:val="0"/>
        </w:rPr>
        <w:t>15</w:t>
      </w:r>
      <w:r w:rsidRPr="0025223C">
        <w:rPr>
          <w:b w:val="0"/>
        </w:rPr>
        <w:t>a</w:t>
      </w:r>
      <w:r w:rsidR="00114B96" w:rsidRPr="0025223C">
        <w:rPr>
          <w:b w:val="0"/>
        </w:rPr>
        <w:t xml:space="preserve">. [ASK IF </w:t>
      </w:r>
      <w:r w:rsidR="006D2455">
        <w:rPr>
          <w:b w:val="0"/>
        </w:rPr>
        <w:t>1</w:t>
      </w:r>
      <w:r>
        <w:rPr>
          <w:b w:val="0"/>
        </w:rPr>
        <w:t>5</w:t>
      </w:r>
      <w:r w:rsidR="00114B96" w:rsidRPr="0025223C">
        <w:rPr>
          <w:b w:val="0"/>
        </w:rPr>
        <w:t xml:space="preserve">= 1 OR 2] </w:t>
      </w:r>
      <w:r w:rsidR="003D6847" w:rsidRPr="0025223C">
        <w:rPr>
          <w:rFonts w:eastAsiaTheme="minorHAnsi"/>
          <w:b w:val="0"/>
          <w:bCs w:val="0"/>
        </w:rPr>
        <w:t xml:space="preserve">Do you work for any of the following types of employers? </w:t>
      </w:r>
    </w:p>
    <w:p w14:paraId="3DBFC20F" w14:textId="07577360"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1</w:t>
      </w:r>
      <w:r w:rsidRPr="0025223C">
        <w:rPr>
          <w:b w:val="0"/>
        </w:rPr>
        <w:tab/>
      </w:r>
      <w:r w:rsidR="00DE5DA5">
        <w:rPr>
          <w:b w:val="0"/>
        </w:rPr>
        <w:t xml:space="preserve"> </w:t>
      </w:r>
      <w:r w:rsidR="003D6847" w:rsidRPr="0025223C">
        <w:rPr>
          <w:rFonts w:eastAsiaTheme="minorHAnsi"/>
          <w:b w:val="0"/>
          <w:bCs w:val="0"/>
        </w:rPr>
        <w:t xml:space="preserve">Government agency  </w:t>
      </w:r>
      <w:r w:rsidR="003D6847" w:rsidRPr="0025223C">
        <w:rPr>
          <w:rFonts w:eastAsiaTheme="minorHAnsi"/>
          <w:b w:val="0"/>
          <w:bCs w:val="0"/>
        </w:rPr>
        <w:tab/>
      </w:r>
      <w:r w:rsidR="003D6847" w:rsidRPr="0025223C">
        <w:rPr>
          <w:rFonts w:eastAsiaTheme="minorHAnsi"/>
          <w:b w:val="0"/>
          <w:bCs w:val="0"/>
        </w:rPr>
        <w:tab/>
      </w:r>
      <w:r w:rsidR="003D6847" w:rsidRPr="0025223C">
        <w:rPr>
          <w:rFonts w:eastAsiaTheme="minorHAnsi"/>
          <w:b w:val="0"/>
          <w:bCs w:val="0"/>
        </w:rPr>
        <w:tab/>
      </w:r>
    </w:p>
    <w:p w14:paraId="00848AFA" w14:textId="4F11CE1C"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 xml:space="preserve">2     </w:t>
      </w:r>
      <w:r w:rsidR="00DE5DA5">
        <w:rPr>
          <w:b w:val="0"/>
          <w:vertAlign w:val="subscript"/>
        </w:rPr>
        <w:t xml:space="preserve">        </w:t>
      </w:r>
      <w:r w:rsidR="003D6847" w:rsidRPr="0025223C">
        <w:rPr>
          <w:rFonts w:eastAsiaTheme="minorHAnsi"/>
          <w:b w:val="0"/>
          <w:bCs w:val="0"/>
        </w:rPr>
        <w:t xml:space="preserve">Public health or health care agency  </w:t>
      </w:r>
      <w:r w:rsidR="003D6847" w:rsidRPr="0025223C">
        <w:rPr>
          <w:rFonts w:eastAsiaTheme="minorHAnsi"/>
          <w:b w:val="0"/>
          <w:bCs w:val="0"/>
        </w:rPr>
        <w:tab/>
      </w:r>
    </w:p>
    <w:p w14:paraId="77D43DE8" w14:textId="791CD858" w:rsidR="003D6847" w:rsidRPr="0025223C" w:rsidRDefault="0082127A" w:rsidP="00DE5DA5">
      <w:pPr>
        <w:pStyle w:val="QuestionsNumbered"/>
        <w:keepNext/>
        <w:spacing w:line="276" w:lineRule="auto"/>
        <w:ind w:left="696" w:firstLine="24"/>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B72255">
        <w:rPr>
          <w:b w:val="0"/>
        </w:rPr>
      </w:r>
      <w:r w:rsidR="00B72255">
        <w:rPr>
          <w:b w:val="0"/>
        </w:rPr>
        <w:fldChar w:fldCharType="separate"/>
      </w:r>
      <w:r w:rsidRPr="0025223C">
        <w:rPr>
          <w:b w:val="0"/>
        </w:rPr>
        <w:fldChar w:fldCharType="end"/>
      </w:r>
      <w:r w:rsidRPr="0025223C">
        <w:rPr>
          <w:b w:val="0"/>
          <w:vertAlign w:val="subscript"/>
        </w:rPr>
        <w:t>3</w:t>
      </w:r>
      <w:r w:rsidRPr="0025223C">
        <w:rPr>
          <w:b w:val="0"/>
        </w:rPr>
        <w:tab/>
        <w:t xml:space="preserve"> </w:t>
      </w:r>
      <w:r w:rsidR="003D6847" w:rsidRPr="0025223C">
        <w:rPr>
          <w:rFonts w:eastAsiaTheme="minorHAnsi"/>
          <w:b w:val="0"/>
          <w:bCs w:val="0"/>
        </w:rPr>
        <w:t xml:space="preserve">Marketing firm/agency </w:t>
      </w:r>
      <w:r w:rsidR="003D6847" w:rsidRPr="0025223C">
        <w:rPr>
          <w:rFonts w:eastAsiaTheme="minorHAnsi"/>
          <w:b w:val="0"/>
          <w:bCs w:val="0"/>
        </w:rPr>
        <w:tab/>
      </w:r>
      <w:r w:rsidR="003D6847" w:rsidRPr="0025223C">
        <w:rPr>
          <w:rFonts w:eastAsiaTheme="minorHAnsi"/>
          <w:b w:val="0"/>
          <w:bCs w:val="0"/>
        </w:rPr>
        <w:tab/>
      </w:r>
    </w:p>
    <w:p w14:paraId="7661C654" w14:textId="37572AF0" w:rsidR="00D372C0" w:rsidRDefault="000740E2" w:rsidP="000740E2">
      <w:pPr>
        <w:pStyle w:val="QuestionsNumbered"/>
        <w:ind w:firstLine="0"/>
        <w:rPr>
          <w:b w:val="0"/>
        </w:rPr>
      </w:pPr>
      <w:r>
        <w:rPr>
          <w:b w:val="0"/>
        </w:rPr>
        <w:t>[SCREENING OUT PROGRAMMING WILL DEPEND ON TARGET AUDIENCE]</w:t>
      </w:r>
    </w:p>
    <w:p w14:paraId="26171307" w14:textId="77777777" w:rsidR="000740E2" w:rsidRPr="00D372C0" w:rsidRDefault="000740E2" w:rsidP="000740E2">
      <w:pPr>
        <w:pStyle w:val="QuestionsNumbered"/>
        <w:ind w:firstLine="0"/>
        <w:rPr>
          <w:b w:val="0"/>
        </w:rPr>
      </w:pPr>
    </w:p>
    <w:p w14:paraId="200283BF" w14:textId="5ADBC58B" w:rsidR="00D372C0" w:rsidRDefault="001B25EC" w:rsidP="001B25EC">
      <w:pPr>
        <w:pStyle w:val="QuestionsNumbered"/>
        <w:rPr>
          <w:b w:val="0"/>
        </w:rPr>
      </w:pPr>
      <w:r>
        <w:rPr>
          <w:b w:val="0"/>
        </w:rPr>
        <w:t xml:space="preserve">15b. [ASFK IF 15 = 1 OR 2] </w:t>
      </w:r>
      <w:r w:rsidR="00D372C0" w:rsidRPr="00D372C0">
        <w:rPr>
          <w:b w:val="0"/>
        </w:rPr>
        <w:t>What is your current job title? What term would you use to describe your current profession?</w:t>
      </w:r>
      <w:r w:rsidR="00A47203">
        <w:rPr>
          <w:b w:val="0"/>
        </w:rPr>
        <w:t xml:space="preserve">  [OPEN] _____________________________</w:t>
      </w:r>
    </w:p>
    <w:p w14:paraId="63D27BE2" w14:textId="77777777" w:rsidR="00D372C0" w:rsidRDefault="00D372C0" w:rsidP="002215A0">
      <w:pPr>
        <w:pStyle w:val="QuestionsNumbered"/>
        <w:keepNext/>
        <w:ind w:hanging="547"/>
        <w:rPr>
          <w:b w:val="0"/>
        </w:rPr>
      </w:pPr>
    </w:p>
    <w:p w14:paraId="5BBD3113" w14:textId="3E2AF952" w:rsidR="002215A0" w:rsidRPr="0025223C" w:rsidRDefault="002215A0" w:rsidP="00D372C0">
      <w:pPr>
        <w:pStyle w:val="QuestionsNumbered"/>
        <w:keepNext/>
        <w:numPr>
          <w:ilvl w:val="0"/>
          <w:numId w:val="10"/>
        </w:numPr>
        <w:rPr>
          <w:b w:val="0"/>
        </w:rPr>
      </w:pPr>
      <w:r w:rsidRPr="0025223C">
        <w:rPr>
          <w:b w:val="0"/>
        </w:rPr>
        <w:t>W</w:t>
      </w:r>
      <w:r w:rsidR="00DE5DA5">
        <w:rPr>
          <w:b w:val="0"/>
        </w:rPr>
        <w:t>hich best describes your total (personal or household)</w:t>
      </w:r>
      <w:r w:rsidRPr="0025223C">
        <w:rPr>
          <w:b w:val="0"/>
        </w:rPr>
        <w:t xml:space="preserve"> income during the past year?</w:t>
      </w:r>
    </w:p>
    <w:p w14:paraId="04109E3E" w14:textId="77777777" w:rsidR="002215A0" w:rsidRPr="0025223C" w:rsidRDefault="002215A0" w:rsidP="002215A0">
      <w:pPr>
        <w:pStyle w:val="responsebox"/>
        <w:keepLines w:val="0"/>
        <w:spacing w:after="0" w:line="276" w:lineRule="auto"/>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lang w:val="en-US"/>
        </w:rPr>
        <w:tab/>
        <w:t>Less than $20,000</w:t>
      </w:r>
    </w:p>
    <w:p w14:paraId="0C935910" w14:textId="74024BEF" w:rsidR="002215A0" w:rsidRPr="0025223C" w:rsidRDefault="002215A0" w:rsidP="002215A0">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lang w:val="en-US"/>
        </w:rPr>
        <w:tab/>
        <w:t>$20,</w:t>
      </w:r>
      <w:r w:rsidR="00A47203" w:rsidRPr="0025223C">
        <w:rPr>
          <w:rFonts w:ascii="Times New Roman" w:hAnsi="Times New Roman" w:cs="Times New Roman"/>
          <w:szCs w:val="22"/>
          <w:lang w:val="en-US"/>
        </w:rPr>
        <w:t>00</w:t>
      </w:r>
      <w:r w:rsidR="00A47203">
        <w:rPr>
          <w:rFonts w:ascii="Times New Roman" w:hAnsi="Times New Roman" w:cs="Times New Roman"/>
          <w:szCs w:val="22"/>
          <w:lang w:val="en-US"/>
        </w:rPr>
        <w:t>0</w:t>
      </w:r>
      <w:r w:rsidR="00A47203" w:rsidRPr="0025223C">
        <w:rPr>
          <w:rFonts w:ascii="Times New Roman" w:hAnsi="Times New Roman" w:cs="Times New Roman"/>
          <w:szCs w:val="22"/>
          <w:lang w:val="en-US"/>
        </w:rPr>
        <w:t xml:space="preserve"> </w:t>
      </w:r>
      <w:r w:rsidRPr="0025223C">
        <w:rPr>
          <w:rFonts w:ascii="Times New Roman" w:hAnsi="Times New Roman" w:cs="Times New Roman"/>
          <w:szCs w:val="22"/>
          <w:lang w:val="en-US"/>
        </w:rPr>
        <w:t>to $30,000</w:t>
      </w:r>
    </w:p>
    <w:p w14:paraId="0BCC788F" w14:textId="77777777" w:rsidR="002215A0" w:rsidRPr="0025223C" w:rsidRDefault="002215A0" w:rsidP="002215A0">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3</w:t>
      </w:r>
      <w:r w:rsidRPr="0025223C">
        <w:rPr>
          <w:rFonts w:ascii="Times New Roman" w:hAnsi="Times New Roman" w:cs="Times New Roman"/>
          <w:szCs w:val="22"/>
          <w:lang w:val="en-US"/>
        </w:rPr>
        <w:tab/>
        <w:t>$30,001 to $40,000</w:t>
      </w:r>
    </w:p>
    <w:p w14:paraId="3E39ACD6" w14:textId="77777777" w:rsidR="002215A0" w:rsidRPr="0025223C" w:rsidRDefault="002215A0" w:rsidP="002215A0">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4</w:t>
      </w:r>
      <w:r w:rsidRPr="0025223C">
        <w:rPr>
          <w:rFonts w:ascii="Times New Roman" w:hAnsi="Times New Roman" w:cs="Times New Roman"/>
          <w:szCs w:val="22"/>
          <w:lang w:val="en-US"/>
        </w:rPr>
        <w:tab/>
        <w:t>$40,001 to $50,000</w:t>
      </w:r>
    </w:p>
    <w:p w14:paraId="45A871FF" w14:textId="77777777" w:rsidR="002215A0" w:rsidRPr="0025223C" w:rsidRDefault="002215A0" w:rsidP="002215A0">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5</w:t>
      </w:r>
      <w:r w:rsidRPr="0025223C">
        <w:rPr>
          <w:rFonts w:ascii="Times New Roman" w:hAnsi="Times New Roman" w:cs="Times New Roman"/>
          <w:szCs w:val="22"/>
          <w:lang w:val="en-US"/>
        </w:rPr>
        <w:tab/>
        <w:t>$50,001 or more</w:t>
      </w:r>
    </w:p>
    <w:p w14:paraId="6A2A1ED2" w14:textId="77777777" w:rsidR="002215A0" w:rsidRPr="0025223C" w:rsidRDefault="002215A0" w:rsidP="002215A0">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99</w:t>
      </w:r>
      <w:r w:rsidRPr="0025223C">
        <w:rPr>
          <w:rFonts w:ascii="Times New Roman" w:hAnsi="Times New Roman" w:cs="Times New Roman"/>
          <w:szCs w:val="22"/>
          <w:lang w:val="en-US"/>
        </w:rPr>
        <w:tab/>
        <w:t>Prefer not to answer</w:t>
      </w:r>
    </w:p>
    <w:p w14:paraId="6CED60A9" w14:textId="77777777" w:rsidR="002215A0" w:rsidRPr="0025223C" w:rsidRDefault="002215A0" w:rsidP="008F0E09">
      <w:pPr>
        <w:pStyle w:val="QuestionsNumbered"/>
        <w:ind w:left="0" w:firstLine="0"/>
        <w:rPr>
          <w:b w:val="0"/>
        </w:rPr>
      </w:pPr>
    </w:p>
    <w:p w14:paraId="69A235B1" w14:textId="4E270AB7" w:rsidR="00025ABB" w:rsidRPr="0025223C" w:rsidRDefault="00025ABB" w:rsidP="00D372C0">
      <w:pPr>
        <w:pStyle w:val="QuestionsNumbered"/>
        <w:keepNext/>
        <w:keepLines/>
        <w:numPr>
          <w:ilvl w:val="0"/>
          <w:numId w:val="10"/>
        </w:numPr>
        <w:rPr>
          <w:b w:val="0"/>
        </w:rPr>
      </w:pPr>
      <w:r w:rsidRPr="0025223C">
        <w:rPr>
          <w:b w:val="0"/>
        </w:rPr>
        <w:t xml:space="preserve">Do you currently have health insurance or health care coverage? </w:t>
      </w:r>
    </w:p>
    <w:p w14:paraId="0EF2C2B6" w14:textId="77777777" w:rsidR="00025ABB" w:rsidRPr="0025223C" w:rsidRDefault="00025ABB" w:rsidP="009D2B59">
      <w:pPr>
        <w:pStyle w:val="responsebox"/>
        <w:spacing w:after="0" w:line="276" w:lineRule="auto"/>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lang w:val="en-US"/>
        </w:rPr>
        <w:tab/>
        <w:t>Yes</w:t>
      </w:r>
    </w:p>
    <w:p w14:paraId="122479D1" w14:textId="77777777" w:rsidR="00025ABB" w:rsidRPr="0025223C" w:rsidRDefault="00025ABB" w:rsidP="009D2B59">
      <w:pPr>
        <w:pStyle w:val="responsebox"/>
        <w:spacing w:after="0" w:line="276" w:lineRule="auto"/>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00C34F65" w:rsidRPr="0025223C">
        <w:rPr>
          <w:rFonts w:ascii="Times New Roman" w:hAnsi="Times New Roman" w:cs="Times New Roman"/>
          <w:szCs w:val="22"/>
          <w:vertAlign w:val="subscript"/>
          <w:lang w:val="en-US"/>
        </w:rPr>
        <w:t>0</w:t>
      </w:r>
      <w:r w:rsidRPr="0025223C">
        <w:rPr>
          <w:rFonts w:ascii="Times New Roman" w:hAnsi="Times New Roman" w:cs="Times New Roman"/>
          <w:szCs w:val="22"/>
          <w:lang w:val="en-US"/>
        </w:rPr>
        <w:tab/>
        <w:t>No</w:t>
      </w:r>
    </w:p>
    <w:p w14:paraId="1C61F529" w14:textId="77777777" w:rsidR="00025ABB" w:rsidRPr="0025223C" w:rsidRDefault="00025ABB" w:rsidP="009D2B59">
      <w:pPr>
        <w:pStyle w:val="responsebox"/>
        <w:spacing w:after="0" w:line="276" w:lineRule="auto"/>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00C34F65" w:rsidRPr="0025223C">
        <w:rPr>
          <w:rFonts w:ascii="Times New Roman" w:hAnsi="Times New Roman" w:cs="Times New Roman"/>
          <w:szCs w:val="22"/>
          <w:vertAlign w:val="subscript"/>
          <w:lang w:val="en-US"/>
        </w:rPr>
        <w:t>88</w:t>
      </w:r>
      <w:r w:rsidRPr="0025223C">
        <w:rPr>
          <w:rFonts w:ascii="Times New Roman" w:hAnsi="Times New Roman" w:cs="Times New Roman"/>
          <w:szCs w:val="22"/>
          <w:lang w:val="en-US"/>
        </w:rPr>
        <w:tab/>
        <w:t>Don’t know</w:t>
      </w:r>
    </w:p>
    <w:p w14:paraId="7506DC24" w14:textId="77777777" w:rsidR="00025ABB" w:rsidRPr="0025223C" w:rsidRDefault="00025ABB" w:rsidP="009D2B59">
      <w:pPr>
        <w:pStyle w:val="responsebox"/>
        <w:spacing w:after="0" w:line="276" w:lineRule="auto"/>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w:t>
      </w:r>
      <w:r w:rsidR="00C34F65" w:rsidRPr="0025223C">
        <w:rPr>
          <w:rFonts w:ascii="Times New Roman" w:hAnsi="Times New Roman" w:cs="Times New Roman"/>
          <w:szCs w:val="22"/>
          <w:vertAlign w:val="subscript"/>
          <w:lang w:val="en-US"/>
        </w:rPr>
        <w:t>9</w:t>
      </w:r>
      <w:r w:rsidRPr="0025223C">
        <w:rPr>
          <w:rFonts w:ascii="Times New Roman" w:hAnsi="Times New Roman" w:cs="Times New Roman"/>
          <w:szCs w:val="22"/>
          <w:lang w:val="en-US"/>
        </w:rPr>
        <w:tab/>
        <w:t>Prefer not to answer</w:t>
      </w:r>
    </w:p>
    <w:p w14:paraId="23383E67" w14:textId="77777777" w:rsidR="00FD1F26" w:rsidRPr="0025223C" w:rsidRDefault="00FD1F26" w:rsidP="00FD1F26">
      <w:pPr>
        <w:autoSpaceDE w:val="0"/>
        <w:autoSpaceDN w:val="0"/>
        <w:adjustRightInd w:val="0"/>
        <w:ind w:left="360"/>
        <w:rPr>
          <w:rFonts w:eastAsiaTheme="minorHAnsi"/>
          <w:color w:val="000000"/>
          <w:szCs w:val="22"/>
        </w:rPr>
      </w:pPr>
    </w:p>
    <w:p w14:paraId="3FBEA97E" w14:textId="2249E313" w:rsidR="00C25953" w:rsidRPr="0025223C" w:rsidRDefault="00C25953" w:rsidP="00D81C80">
      <w:pPr>
        <w:keepNext/>
        <w:rPr>
          <w:bCs/>
          <w:i/>
          <w:szCs w:val="22"/>
        </w:rPr>
      </w:pPr>
      <w:r w:rsidRPr="0025223C">
        <w:rPr>
          <w:bCs/>
          <w:i/>
          <w:szCs w:val="22"/>
        </w:rPr>
        <w:t xml:space="preserve">Now I’m going to ask you a few sensitive questions about </w:t>
      </w:r>
      <w:r w:rsidR="00ED2EBB" w:rsidRPr="0025223C">
        <w:rPr>
          <w:bCs/>
          <w:i/>
          <w:szCs w:val="22"/>
        </w:rPr>
        <w:t>Zika</w:t>
      </w:r>
      <w:r w:rsidR="00DE5DA5">
        <w:rPr>
          <w:bCs/>
          <w:i/>
          <w:szCs w:val="22"/>
        </w:rPr>
        <w:t xml:space="preserve"> virus</w:t>
      </w:r>
      <w:r w:rsidRPr="0025223C">
        <w:rPr>
          <w:bCs/>
          <w:i/>
          <w:szCs w:val="22"/>
        </w:rPr>
        <w:t>.  All</w:t>
      </w:r>
      <w:r w:rsidR="00AC2D4A" w:rsidRPr="0025223C">
        <w:rPr>
          <w:bCs/>
          <w:i/>
          <w:szCs w:val="22"/>
        </w:rPr>
        <w:t xml:space="preserve"> of</w:t>
      </w:r>
      <w:r w:rsidRPr="0025223C">
        <w:rPr>
          <w:bCs/>
          <w:i/>
          <w:szCs w:val="22"/>
        </w:rPr>
        <w:t xml:space="preserve"> your answers will be </w:t>
      </w:r>
      <w:r w:rsidR="001515AA" w:rsidRPr="0025223C">
        <w:rPr>
          <w:bCs/>
          <w:i/>
          <w:szCs w:val="22"/>
        </w:rPr>
        <w:t>kept private</w:t>
      </w:r>
      <w:r w:rsidRPr="0025223C">
        <w:rPr>
          <w:bCs/>
          <w:i/>
          <w:szCs w:val="22"/>
        </w:rPr>
        <w:t>.</w:t>
      </w:r>
    </w:p>
    <w:p w14:paraId="107929D5" w14:textId="77777777" w:rsidR="004965F6" w:rsidRPr="0025223C" w:rsidRDefault="004965F6" w:rsidP="00D81C80">
      <w:pPr>
        <w:keepNext/>
        <w:rPr>
          <w:bCs/>
          <w:szCs w:val="22"/>
        </w:rPr>
      </w:pPr>
    </w:p>
    <w:p w14:paraId="134688CE" w14:textId="030BD8DE" w:rsidR="00025ABB" w:rsidRPr="0025223C" w:rsidRDefault="00817922" w:rsidP="00D372C0">
      <w:pPr>
        <w:pStyle w:val="QuestionsNumbered"/>
        <w:keepNext/>
        <w:numPr>
          <w:ilvl w:val="0"/>
          <w:numId w:val="10"/>
        </w:numPr>
        <w:rPr>
          <w:b w:val="0"/>
        </w:rPr>
      </w:pPr>
      <w:r w:rsidRPr="0025223C">
        <w:rPr>
          <w:b w:val="0"/>
        </w:rPr>
        <w:t xml:space="preserve"> </w:t>
      </w:r>
      <w:r w:rsidR="00025ABB" w:rsidRPr="0025223C">
        <w:rPr>
          <w:b w:val="0"/>
        </w:rPr>
        <w:t xml:space="preserve">Have you ever been tested for </w:t>
      </w:r>
      <w:r w:rsidR="00ED2EBB" w:rsidRPr="0025223C">
        <w:rPr>
          <w:b w:val="0"/>
        </w:rPr>
        <w:t>Zika</w:t>
      </w:r>
      <w:r w:rsidR="00025ABB" w:rsidRPr="0025223C">
        <w:rPr>
          <w:b w:val="0"/>
        </w:rPr>
        <w:t xml:space="preserve">?  </w:t>
      </w:r>
    </w:p>
    <w:p w14:paraId="13FAF1B3" w14:textId="77777777" w:rsidR="00025ABB" w:rsidRPr="0025223C" w:rsidRDefault="00025ABB" w:rsidP="00655F86">
      <w:pPr>
        <w:pStyle w:val="responsebox"/>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lang w:val="en-US"/>
        </w:rPr>
        <w:tab/>
        <w:t>Yes</w:t>
      </w:r>
    </w:p>
    <w:p w14:paraId="1D170F9C" w14:textId="77777777" w:rsidR="00025ABB" w:rsidRPr="0025223C" w:rsidRDefault="00025ABB" w:rsidP="00655F86">
      <w:pPr>
        <w:pStyle w:val="responsebox"/>
        <w:ind w:left="1267" w:hanging="547"/>
        <w:rPr>
          <w:rFonts w:ascii="Times New Roman" w:hAnsi="Times New Roman" w:cs="Times New Roman"/>
          <w:szCs w:val="22"/>
          <w:lang w:val="en-US"/>
        </w:rPr>
      </w:pPr>
      <w:r w:rsidRPr="0025223C">
        <w:rPr>
          <w:rFonts w:ascii="Times New Roman" w:hAnsi="Times New Roman" w:cs="Times New Roman"/>
          <w:szCs w:val="22"/>
          <w:vertAlign w:val="subscript"/>
        </w:rPr>
        <w:fldChar w:fldCharType="begin">
          <w:ffData>
            <w:name w:val="Check2"/>
            <w:enabled/>
            <w:calcOnExit w:val="0"/>
            <w:checkBox>
              <w:sizeAuto/>
              <w:default w:val="0"/>
            </w:checkBox>
          </w:ffData>
        </w:fldChar>
      </w:r>
      <w:r w:rsidRPr="0025223C">
        <w:rPr>
          <w:rFonts w:ascii="Times New Roman" w:hAnsi="Times New Roman" w:cs="Times New Roman"/>
          <w:szCs w:val="22"/>
          <w:vertAlign w:val="subscript"/>
          <w:lang w:val="en-US"/>
        </w:rPr>
        <w:instrText xml:space="preserve"> FORMCHECKBOX </w:instrText>
      </w:r>
      <w:r w:rsidR="00B72255">
        <w:rPr>
          <w:rFonts w:ascii="Times New Roman" w:hAnsi="Times New Roman" w:cs="Times New Roman"/>
          <w:szCs w:val="22"/>
          <w:vertAlign w:val="subscript"/>
        </w:rPr>
      </w:r>
      <w:r w:rsidR="00B72255">
        <w:rPr>
          <w:rFonts w:ascii="Times New Roman" w:hAnsi="Times New Roman" w:cs="Times New Roman"/>
          <w:szCs w:val="22"/>
          <w:vertAlign w:val="subscript"/>
        </w:rPr>
        <w:fldChar w:fldCharType="separate"/>
      </w:r>
      <w:r w:rsidRPr="0025223C">
        <w:rPr>
          <w:rFonts w:ascii="Times New Roman" w:hAnsi="Times New Roman" w:cs="Times New Roman"/>
          <w:szCs w:val="22"/>
          <w:vertAlign w:val="subscript"/>
        </w:rPr>
        <w:fldChar w:fldCharType="end"/>
      </w:r>
      <w:r w:rsidR="00C34F65" w:rsidRPr="0025223C">
        <w:rPr>
          <w:rFonts w:ascii="Times New Roman" w:hAnsi="Times New Roman" w:cs="Times New Roman"/>
          <w:szCs w:val="22"/>
          <w:vertAlign w:val="subscript"/>
          <w:lang w:val="en-US"/>
        </w:rPr>
        <w:t>0</w:t>
      </w:r>
      <w:r w:rsidRPr="0025223C">
        <w:rPr>
          <w:rFonts w:ascii="Times New Roman" w:hAnsi="Times New Roman" w:cs="Times New Roman"/>
          <w:szCs w:val="22"/>
          <w:lang w:val="en-US"/>
        </w:rPr>
        <w:tab/>
        <w:t xml:space="preserve">No </w:t>
      </w:r>
    </w:p>
    <w:p w14:paraId="18BE9443" w14:textId="77777777" w:rsidR="00025ABB" w:rsidRPr="0025223C" w:rsidRDefault="00025ABB" w:rsidP="00655F86">
      <w:pPr>
        <w:pStyle w:val="responsebox"/>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w:t>
      </w:r>
      <w:r w:rsidR="00C34F65" w:rsidRPr="0025223C">
        <w:rPr>
          <w:rFonts w:ascii="Times New Roman" w:hAnsi="Times New Roman" w:cs="Times New Roman"/>
          <w:szCs w:val="22"/>
          <w:vertAlign w:val="subscript"/>
          <w:lang w:val="en-US"/>
        </w:rPr>
        <w:t>9</w:t>
      </w:r>
      <w:r w:rsidRPr="0025223C">
        <w:rPr>
          <w:rFonts w:ascii="Times New Roman" w:hAnsi="Times New Roman" w:cs="Times New Roman"/>
          <w:szCs w:val="22"/>
          <w:lang w:val="en-US"/>
        </w:rPr>
        <w:tab/>
        <w:t xml:space="preserve">Prefer not to answer </w:t>
      </w:r>
    </w:p>
    <w:p w14:paraId="624A97D8" w14:textId="77777777" w:rsidR="004965F6" w:rsidRPr="0025223C" w:rsidRDefault="004965F6" w:rsidP="004965F6">
      <w:pPr>
        <w:pStyle w:val="responsebox"/>
        <w:ind w:hanging="547"/>
        <w:rPr>
          <w:rFonts w:ascii="Times New Roman" w:hAnsi="Times New Roman" w:cs="Times New Roman"/>
          <w:szCs w:val="22"/>
          <w:lang w:val="en-US"/>
        </w:rPr>
      </w:pPr>
    </w:p>
    <w:p w14:paraId="62B01A93" w14:textId="1A813479" w:rsidR="00CB22D0" w:rsidRPr="0025223C" w:rsidRDefault="00D81C80" w:rsidP="00CB22D0">
      <w:pPr>
        <w:keepNext/>
        <w:keepLines/>
        <w:spacing w:after="120"/>
        <w:ind w:left="540" w:hanging="540"/>
        <w:rPr>
          <w:rFonts w:eastAsia="ヒラギノ角ゴ Pro W3"/>
          <w:color w:val="000000"/>
          <w:szCs w:val="22"/>
        </w:rPr>
      </w:pPr>
      <w:r w:rsidRPr="0025223C">
        <w:rPr>
          <w:rFonts w:eastAsia="ヒラギノ角ゴ Pro W3"/>
          <w:color w:val="000000"/>
          <w:szCs w:val="22"/>
        </w:rPr>
        <w:t>1</w:t>
      </w:r>
      <w:r w:rsidR="001B25EC">
        <w:rPr>
          <w:rFonts w:eastAsia="ヒラギノ角ゴ Pro W3"/>
          <w:color w:val="000000"/>
          <w:szCs w:val="22"/>
        </w:rPr>
        <w:t>8</w:t>
      </w:r>
      <w:r w:rsidR="00114B96" w:rsidRPr="0025223C">
        <w:rPr>
          <w:rFonts w:eastAsia="ヒラギノ角ゴ Pro W3"/>
          <w:color w:val="000000"/>
          <w:szCs w:val="22"/>
        </w:rPr>
        <w:t>a</w:t>
      </w:r>
      <w:r w:rsidR="00025ABB" w:rsidRPr="0025223C">
        <w:rPr>
          <w:rFonts w:eastAsia="ヒラギノ角ゴ Pro W3"/>
          <w:color w:val="000000"/>
          <w:szCs w:val="22"/>
        </w:rPr>
        <w:t>.</w:t>
      </w:r>
      <w:r w:rsidR="00CB22D0" w:rsidRPr="0025223C">
        <w:rPr>
          <w:rFonts w:eastAsia="ヒラギノ角ゴ Pro W3"/>
          <w:color w:val="000000"/>
          <w:szCs w:val="22"/>
        </w:rPr>
        <w:t xml:space="preserve"> </w:t>
      </w:r>
      <w:r w:rsidR="00114B96" w:rsidRPr="0025223C">
        <w:rPr>
          <w:rFonts w:eastAsia="ヒラギノ角ゴ Pro W3"/>
          <w:color w:val="000000"/>
          <w:szCs w:val="22"/>
        </w:rPr>
        <w:t xml:space="preserve">[IF </w:t>
      </w:r>
      <w:r w:rsidR="00AC2D4A" w:rsidRPr="0025223C">
        <w:rPr>
          <w:rFonts w:eastAsia="ヒラギノ角ゴ Pro W3"/>
          <w:color w:val="000000"/>
          <w:szCs w:val="22"/>
        </w:rPr>
        <w:t>1</w:t>
      </w:r>
      <w:r w:rsidR="001B25EC">
        <w:rPr>
          <w:rFonts w:eastAsia="ヒラギノ角ゴ Pro W3"/>
          <w:color w:val="000000"/>
          <w:szCs w:val="22"/>
        </w:rPr>
        <w:t>8</w:t>
      </w:r>
      <w:r w:rsidR="00AC2D4A" w:rsidRPr="0025223C">
        <w:rPr>
          <w:rFonts w:eastAsia="ヒラギノ角ゴ Pro W3"/>
          <w:color w:val="000000"/>
          <w:szCs w:val="22"/>
        </w:rPr>
        <w:t xml:space="preserve"> </w:t>
      </w:r>
      <w:r w:rsidR="00817922" w:rsidRPr="0025223C">
        <w:rPr>
          <w:rFonts w:eastAsia="ヒラギノ角ゴ Pro W3"/>
          <w:color w:val="000000"/>
          <w:szCs w:val="22"/>
        </w:rPr>
        <w:t xml:space="preserve">= YES] </w:t>
      </w:r>
      <w:r w:rsidR="00CB22D0" w:rsidRPr="0025223C">
        <w:rPr>
          <w:rFonts w:eastAsia="ヒラギノ角ゴ Pro W3"/>
          <w:color w:val="000000"/>
          <w:szCs w:val="22"/>
        </w:rPr>
        <w:t xml:space="preserve">The next question is about the result of your </w:t>
      </w:r>
      <w:r w:rsidR="00911301" w:rsidRPr="0025223C">
        <w:rPr>
          <w:rFonts w:eastAsia="ヒラギノ角ゴ Pro W3"/>
          <w:color w:val="000000"/>
          <w:szCs w:val="22"/>
        </w:rPr>
        <w:t xml:space="preserve">Zika </w:t>
      </w:r>
      <w:r w:rsidR="00CB22D0" w:rsidRPr="0025223C">
        <w:rPr>
          <w:rFonts w:eastAsia="ヒラギノ角ゴ Pro W3"/>
          <w:color w:val="000000"/>
          <w:szCs w:val="22"/>
        </w:rPr>
        <w:t xml:space="preserve">test. What was the result of your most recent </w:t>
      </w:r>
      <w:r w:rsidR="00911301" w:rsidRPr="0025223C">
        <w:rPr>
          <w:rFonts w:eastAsia="ヒラギノ角ゴ Pro W3"/>
          <w:color w:val="000000"/>
          <w:szCs w:val="22"/>
        </w:rPr>
        <w:t xml:space="preserve">Zika </w:t>
      </w:r>
      <w:r w:rsidR="00CB22D0" w:rsidRPr="0025223C">
        <w:rPr>
          <w:rFonts w:eastAsia="ヒラギノ角ゴ Pro W3"/>
          <w:color w:val="000000"/>
          <w:szCs w:val="22"/>
        </w:rPr>
        <w:t xml:space="preserve">test? </w:t>
      </w:r>
    </w:p>
    <w:p w14:paraId="18F862D4" w14:textId="77777777" w:rsidR="00CB22D0" w:rsidRPr="0025223C" w:rsidRDefault="00CB22D0" w:rsidP="00655F86">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lang w:val="en-US"/>
        </w:rPr>
        <w:tab/>
        <w:t xml:space="preserve">I tested positive for </w:t>
      </w:r>
      <w:r w:rsidR="00911301" w:rsidRPr="0025223C">
        <w:rPr>
          <w:rFonts w:ascii="Times New Roman" w:hAnsi="Times New Roman" w:cs="Times New Roman"/>
          <w:szCs w:val="22"/>
          <w:lang w:val="en-US"/>
        </w:rPr>
        <w:t>Zika</w:t>
      </w:r>
      <w:r w:rsidRPr="0025223C">
        <w:rPr>
          <w:rFonts w:ascii="Times New Roman" w:hAnsi="Times New Roman" w:cs="Times New Roman"/>
          <w:szCs w:val="22"/>
          <w:lang w:val="en-US"/>
        </w:rPr>
        <w:t xml:space="preserve">. </w:t>
      </w:r>
    </w:p>
    <w:p w14:paraId="0BF4284D" w14:textId="77777777" w:rsidR="00CB22D0" w:rsidRPr="0025223C" w:rsidRDefault="00CB22D0" w:rsidP="00655F86">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lang w:val="en-US"/>
        </w:rPr>
        <w:tab/>
        <w:t xml:space="preserve">I tested negative for </w:t>
      </w:r>
      <w:r w:rsidR="00911301" w:rsidRPr="0025223C">
        <w:rPr>
          <w:rFonts w:ascii="Times New Roman" w:hAnsi="Times New Roman" w:cs="Times New Roman"/>
          <w:szCs w:val="22"/>
          <w:lang w:val="en-US"/>
        </w:rPr>
        <w:t>Zika</w:t>
      </w:r>
      <w:r w:rsidRPr="0025223C">
        <w:rPr>
          <w:rFonts w:ascii="Times New Roman" w:hAnsi="Times New Roman" w:cs="Times New Roman"/>
          <w:szCs w:val="22"/>
          <w:lang w:val="en-US"/>
        </w:rPr>
        <w:t xml:space="preserve">. </w:t>
      </w:r>
    </w:p>
    <w:p w14:paraId="30BAB7D0" w14:textId="77777777" w:rsidR="00CB22D0" w:rsidRPr="0025223C" w:rsidRDefault="00CB22D0" w:rsidP="00655F86">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3</w:t>
      </w:r>
      <w:r w:rsidRPr="0025223C">
        <w:rPr>
          <w:rFonts w:ascii="Times New Roman" w:hAnsi="Times New Roman" w:cs="Times New Roman"/>
          <w:szCs w:val="22"/>
          <w:lang w:val="en-US"/>
        </w:rPr>
        <w:tab/>
        <w:t xml:space="preserve">My results were unclear. </w:t>
      </w:r>
    </w:p>
    <w:p w14:paraId="062A75FE" w14:textId="77777777" w:rsidR="00CB22D0" w:rsidRPr="0025223C" w:rsidRDefault="00CB22D0" w:rsidP="00655F86">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8</w:t>
      </w:r>
      <w:r w:rsidR="00C34F65" w:rsidRPr="0025223C">
        <w:rPr>
          <w:rFonts w:ascii="Times New Roman" w:hAnsi="Times New Roman" w:cs="Times New Roman"/>
          <w:szCs w:val="22"/>
          <w:vertAlign w:val="subscript"/>
          <w:lang w:val="en-US"/>
        </w:rPr>
        <w:t>8</w:t>
      </w:r>
      <w:r w:rsidRPr="0025223C">
        <w:rPr>
          <w:rFonts w:ascii="Times New Roman" w:hAnsi="Times New Roman" w:cs="Times New Roman"/>
          <w:szCs w:val="22"/>
          <w:lang w:val="en-US"/>
        </w:rPr>
        <w:tab/>
        <w:t xml:space="preserve">I never got my results/Don’t know </w:t>
      </w:r>
    </w:p>
    <w:p w14:paraId="25FD3311" w14:textId="77777777" w:rsidR="00CB22D0" w:rsidRPr="0025223C" w:rsidRDefault="00CB22D0" w:rsidP="00655F86">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w:t>
      </w:r>
      <w:r w:rsidR="00C34F65" w:rsidRPr="0025223C">
        <w:rPr>
          <w:rFonts w:ascii="Times New Roman" w:hAnsi="Times New Roman" w:cs="Times New Roman"/>
          <w:szCs w:val="22"/>
          <w:vertAlign w:val="subscript"/>
          <w:lang w:val="en-US"/>
        </w:rPr>
        <w:t>9</w:t>
      </w:r>
      <w:r w:rsidRPr="0025223C">
        <w:rPr>
          <w:rFonts w:ascii="Times New Roman" w:hAnsi="Times New Roman" w:cs="Times New Roman"/>
          <w:szCs w:val="22"/>
          <w:lang w:val="en-US"/>
        </w:rPr>
        <w:tab/>
        <w:t xml:space="preserve">Prefer not to answer </w:t>
      </w:r>
    </w:p>
    <w:p w14:paraId="7D9CE9F0" w14:textId="77777777" w:rsidR="006C5A86" w:rsidRPr="0025223C" w:rsidRDefault="006C5A86" w:rsidP="00CB22D0">
      <w:pPr>
        <w:keepNext/>
        <w:keepLines/>
        <w:spacing w:after="120"/>
        <w:ind w:left="1087" w:hanging="540"/>
        <w:rPr>
          <w:rFonts w:eastAsia="ヒラギノ角ゴ Pro W3"/>
          <w:color w:val="000000"/>
          <w:szCs w:val="22"/>
        </w:rPr>
      </w:pPr>
    </w:p>
    <w:p w14:paraId="07C7A96E" w14:textId="0790EB54" w:rsidR="00CB22D0" w:rsidRPr="0025223C" w:rsidRDefault="00114B96" w:rsidP="0025223C">
      <w:pPr>
        <w:keepNext/>
        <w:keepLines/>
        <w:spacing w:after="120"/>
        <w:rPr>
          <w:rFonts w:eastAsia="ヒラギノ角ゴ Pro W3"/>
          <w:color w:val="000000"/>
          <w:szCs w:val="22"/>
        </w:rPr>
      </w:pPr>
      <w:r w:rsidRPr="0025223C">
        <w:rPr>
          <w:rFonts w:eastAsia="ヒラギノ角ゴ Pro W3"/>
          <w:color w:val="000000"/>
          <w:szCs w:val="22"/>
        </w:rPr>
        <w:t>1</w:t>
      </w:r>
      <w:r w:rsidR="001B25EC">
        <w:rPr>
          <w:rFonts w:eastAsia="ヒラギノ角ゴ Pro W3"/>
          <w:color w:val="000000"/>
          <w:szCs w:val="22"/>
        </w:rPr>
        <w:t>8</w:t>
      </w:r>
      <w:r w:rsidRPr="0025223C">
        <w:rPr>
          <w:rFonts w:eastAsia="ヒラギノ角ゴ Pro W3"/>
          <w:color w:val="000000"/>
          <w:szCs w:val="22"/>
        </w:rPr>
        <w:t>b</w:t>
      </w:r>
      <w:r w:rsidR="00CB22D0" w:rsidRPr="0025223C">
        <w:rPr>
          <w:rFonts w:eastAsia="ヒラギノ角ゴ Pro W3"/>
          <w:color w:val="000000"/>
          <w:szCs w:val="22"/>
        </w:rPr>
        <w:t>.</w:t>
      </w:r>
      <w:r w:rsidR="00817922" w:rsidRPr="0025223C">
        <w:rPr>
          <w:rFonts w:eastAsia="ヒラギノ角ゴ Pro W3"/>
          <w:color w:val="000000"/>
          <w:szCs w:val="22"/>
        </w:rPr>
        <w:t xml:space="preserve"> </w:t>
      </w:r>
      <w:r w:rsidR="00CB22D0" w:rsidRPr="0025223C">
        <w:rPr>
          <w:rFonts w:eastAsia="ヒラギノ角ゴ Pro W3"/>
          <w:color w:val="000000"/>
          <w:szCs w:val="22"/>
        </w:rPr>
        <w:t xml:space="preserve">[IF </w:t>
      </w:r>
      <w:r w:rsidR="00655F86" w:rsidRPr="0025223C">
        <w:rPr>
          <w:rFonts w:eastAsia="ヒラギノ角ゴ Pro W3"/>
          <w:color w:val="000000"/>
          <w:szCs w:val="22"/>
        </w:rPr>
        <w:t>1</w:t>
      </w:r>
      <w:r w:rsidR="001B25EC">
        <w:rPr>
          <w:rFonts w:eastAsia="ヒラギノ角ゴ Pro W3"/>
          <w:color w:val="000000"/>
          <w:szCs w:val="22"/>
        </w:rPr>
        <w:t>8</w:t>
      </w:r>
      <w:r w:rsidR="00817922" w:rsidRPr="0025223C">
        <w:rPr>
          <w:rFonts w:eastAsia="ヒラギノ角ゴ Pro W3"/>
          <w:color w:val="000000"/>
          <w:szCs w:val="22"/>
        </w:rPr>
        <w:t>a</w:t>
      </w:r>
      <w:r w:rsidR="00655F86" w:rsidRPr="0025223C">
        <w:rPr>
          <w:rFonts w:eastAsia="ヒラギノ角ゴ Pro W3"/>
          <w:color w:val="000000"/>
          <w:szCs w:val="22"/>
        </w:rPr>
        <w:t xml:space="preserve"> = </w:t>
      </w:r>
      <w:r w:rsidR="00CB22D0" w:rsidRPr="0025223C">
        <w:rPr>
          <w:rFonts w:eastAsia="ヒラギノ角ゴ Pro W3"/>
          <w:color w:val="000000"/>
          <w:szCs w:val="22"/>
        </w:rPr>
        <w:t xml:space="preserve">POSITIVE] When did you first test positive? </w:t>
      </w:r>
    </w:p>
    <w:p w14:paraId="11BBA393" w14:textId="77777777" w:rsidR="00CB22D0" w:rsidRPr="0025223C" w:rsidRDefault="00CB22D0" w:rsidP="00DE5DA5">
      <w:pPr>
        <w:keepNext/>
        <w:keepLines/>
        <w:ind w:left="720"/>
        <w:rPr>
          <w:rFonts w:eastAsia="ヒラギノ角ゴ Pro W3"/>
          <w:color w:val="000000"/>
          <w:szCs w:val="22"/>
        </w:rPr>
      </w:pPr>
      <w:r w:rsidRPr="0025223C">
        <w:rPr>
          <w:rFonts w:eastAsia="ヒラギノ角ゴ Pro W3"/>
          <w:color w:val="000000"/>
          <w:szCs w:val="22"/>
        </w:rPr>
        <w:t xml:space="preserve">DATE (MM/YYYY):__________  [ERROR CHECK: CANNOT BE </w:t>
      </w:r>
      <w:r w:rsidRPr="0025223C">
        <w:rPr>
          <w:rFonts w:eastAsia="ヒラギノ角ゴ Pro W3"/>
          <w:color w:val="000000"/>
          <w:szCs w:val="22"/>
          <w:u w:val="single"/>
        </w:rPr>
        <w:t xml:space="preserve">BEFORE </w:t>
      </w:r>
      <w:r w:rsidR="00C37254" w:rsidRPr="0025223C">
        <w:rPr>
          <w:rFonts w:eastAsia="ヒラギノ角ゴ Pro W3"/>
          <w:color w:val="000000"/>
          <w:szCs w:val="22"/>
          <w:u w:val="single"/>
        </w:rPr>
        <w:t>[INSERT DATE]</w:t>
      </w:r>
      <w:r w:rsidRPr="0025223C">
        <w:rPr>
          <w:rFonts w:eastAsia="ヒラギノ角ゴ Pro W3"/>
          <w:color w:val="000000"/>
          <w:szCs w:val="22"/>
        </w:rPr>
        <w:t xml:space="preserve"> OR BEYOND CURRENT DATE]</w:t>
      </w:r>
    </w:p>
    <w:p w14:paraId="667F043C" w14:textId="77777777" w:rsidR="00ED1488" w:rsidRPr="0025223C" w:rsidRDefault="005867DD" w:rsidP="00DE5DA5">
      <w:pPr>
        <w:spacing w:line="276" w:lineRule="auto"/>
        <w:ind w:left="720"/>
        <w:rPr>
          <w:szCs w:val="22"/>
        </w:rPr>
      </w:pPr>
      <w:r w:rsidRPr="0025223C">
        <w:rPr>
          <w:rFonts w:eastAsia="ヒラギノ角ゴ Pro W3"/>
          <w:color w:val="000000"/>
          <w:szCs w:val="22"/>
        </w:rPr>
        <w:t xml:space="preserve"> </w:t>
      </w:r>
      <w:r w:rsidR="00ED1488" w:rsidRPr="0025223C">
        <w:rPr>
          <w:szCs w:val="22"/>
        </w:rPr>
        <w:fldChar w:fldCharType="begin">
          <w:ffData>
            <w:name w:val="Check2"/>
            <w:enabled/>
            <w:calcOnExit w:val="0"/>
            <w:checkBox>
              <w:sizeAuto/>
              <w:default w:val="0"/>
            </w:checkBox>
          </w:ffData>
        </w:fldChar>
      </w:r>
      <w:r w:rsidR="00ED1488" w:rsidRPr="0025223C">
        <w:rPr>
          <w:szCs w:val="22"/>
        </w:rPr>
        <w:instrText xml:space="preserve"> FORMCHECKBOX </w:instrText>
      </w:r>
      <w:r w:rsidR="00B72255">
        <w:rPr>
          <w:szCs w:val="22"/>
        </w:rPr>
      </w:r>
      <w:r w:rsidR="00B72255">
        <w:rPr>
          <w:szCs w:val="22"/>
        </w:rPr>
        <w:fldChar w:fldCharType="separate"/>
      </w:r>
      <w:r w:rsidR="00ED1488" w:rsidRPr="0025223C">
        <w:rPr>
          <w:szCs w:val="22"/>
        </w:rPr>
        <w:fldChar w:fldCharType="end"/>
      </w:r>
      <w:r w:rsidR="00ED1488" w:rsidRPr="0025223C">
        <w:rPr>
          <w:szCs w:val="22"/>
          <w:vertAlign w:val="subscript"/>
        </w:rPr>
        <w:t xml:space="preserve">88 </w:t>
      </w:r>
      <w:r w:rsidR="00ED1488" w:rsidRPr="0025223C">
        <w:rPr>
          <w:szCs w:val="22"/>
        </w:rPr>
        <w:t xml:space="preserve">      Not sure</w:t>
      </w:r>
    </w:p>
    <w:p w14:paraId="31D256BA" w14:textId="77777777" w:rsidR="00CB22D0" w:rsidRPr="0025223C" w:rsidRDefault="00ED1488" w:rsidP="00DE5DA5">
      <w:pPr>
        <w:keepNext/>
        <w:keepLines/>
        <w:tabs>
          <w:tab w:val="right" w:leader="underscore" w:pos="9360"/>
        </w:tabs>
        <w:spacing w:line="276" w:lineRule="auto"/>
        <w:ind w:left="720" w:hanging="533"/>
        <w:rPr>
          <w:rFonts w:eastAsia="ヒラギノ角ゴ Pro W3"/>
          <w:color w:val="000000"/>
          <w:szCs w:val="22"/>
        </w:rPr>
      </w:pPr>
      <w:r w:rsidRPr="0025223C">
        <w:rPr>
          <w:rFonts w:eastAsia="ヒラギノ角ゴ Pro W3"/>
          <w:color w:val="000000"/>
          <w:szCs w:val="22"/>
        </w:rPr>
        <w:tab/>
      </w:r>
      <w:r w:rsidR="005867DD" w:rsidRPr="0025223C">
        <w:rPr>
          <w:rFonts w:eastAsia="ヒラギノ角ゴ Pro W3"/>
          <w:color w:val="000000"/>
          <w:szCs w:val="22"/>
        </w:rPr>
        <w:t xml:space="preserve"> </w:t>
      </w:r>
      <w:r w:rsidR="00CB22D0" w:rsidRPr="0025223C">
        <w:rPr>
          <w:rFonts w:eastAsia="ヒラギノ角ゴ Pro W3"/>
          <w:color w:val="000000"/>
          <w:szCs w:val="22"/>
        </w:rPr>
        <w:fldChar w:fldCharType="begin">
          <w:ffData>
            <w:name w:val="Check2"/>
            <w:enabled/>
            <w:calcOnExit w:val="0"/>
            <w:checkBox>
              <w:sizeAuto/>
              <w:default w:val="0"/>
            </w:checkBox>
          </w:ffData>
        </w:fldChar>
      </w:r>
      <w:r w:rsidR="00CB22D0" w:rsidRPr="0025223C">
        <w:rPr>
          <w:rFonts w:eastAsia="ヒラギノ角ゴ Pro W3"/>
          <w:color w:val="000000"/>
          <w:szCs w:val="22"/>
        </w:rPr>
        <w:instrText xml:space="preserve"> FORMCHECKBOX </w:instrText>
      </w:r>
      <w:r w:rsidR="00B72255">
        <w:rPr>
          <w:rFonts w:eastAsia="ヒラギノ角ゴ Pro W3"/>
          <w:color w:val="000000"/>
          <w:szCs w:val="22"/>
        </w:rPr>
      </w:r>
      <w:r w:rsidR="00B72255">
        <w:rPr>
          <w:rFonts w:eastAsia="ヒラギノ角ゴ Pro W3"/>
          <w:color w:val="000000"/>
          <w:szCs w:val="22"/>
        </w:rPr>
        <w:fldChar w:fldCharType="separate"/>
      </w:r>
      <w:r w:rsidR="00CB22D0" w:rsidRPr="0025223C">
        <w:rPr>
          <w:rFonts w:eastAsia="ヒラギノ角ゴ Pro W3"/>
          <w:color w:val="000000"/>
          <w:szCs w:val="22"/>
        </w:rPr>
        <w:fldChar w:fldCharType="end"/>
      </w:r>
      <w:r w:rsidR="00C34F65" w:rsidRPr="0025223C">
        <w:rPr>
          <w:rFonts w:eastAsia="ヒラギノ角ゴ Pro W3"/>
          <w:color w:val="000000"/>
          <w:szCs w:val="22"/>
          <w:vertAlign w:val="subscript"/>
        </w:rPr>
        <w:t>9</w:t>
      </w:r>
      <w:r w:rsidR="00CB22D0" w:rsidRPr="0025223C">
        <w:rPr>
          <w:rFonts w:eastAsia="ヒラギノ角ゴ Pro W3"/>
          <w:color w:val="000000"/>
          <w:szCs w:val="22"/>
          <w:vertAlign w:val="subscript"/>
        </w:rPr>
        <w:t>9</w:t>
      </w:r>
      <w:r w:rsidR="005867DD" w:rsidRPr="0025223C">
        <w:rPr>
          <w:rFonts w:eastAsia="ヒラギノ角ゴ Pro W3"/>
          <w:color w:val="000000"/>
          <w:szCs w:val="22"/>
          <w:vertAlign w:val="subscript"/>
        </w:rPr>
        <w:t xml:space="preserve">         </w:t>
      </w:r>
      <w:r w:rsidR="00CB22D0" w:rsidRPr="0025223C">
        <w:rPr>
          <w:rFonts w:eastAsia="ヒラギノ角ゴ Pro W3"/>
          <w:color w:val="000000"/>
          <w:szCs w:val="22"/>
        </w:rPr>
        <w:t>Prefer not to answer</w:t>
      </w:r>
    </w:p>
    <w:p w14:paraId="6D55EABE" w14:textId="77777777" w:rsidR="005F3CA1" w:rsidRDefault="005F3CA1" w:rsidP="005F3CA1">
      <w:pPr>
        <w:keepLines/>
        <w:widowControl w:val="0"/>
        <w:rPr>
          <w:szCs w:val="22"/>
          <w:u w:val="single"/>
        </w:rPr>
      </w:pPr>
    </w:p>
    <w:p w14:paraId="703AAD6B" w14:textId="77777777" w:rsidR="00DE5DA5" w:rsidRPr="0025223C" w:rsidRDefault="00DE5DA5" w:rsidP="005F3CA1">
      <w:pPr>
        <w:keepLines/>
        <w:widowControl w:val="0"/>
        <w:rPr>
          <w:szCs w:val="22"/>
          <w:u w:val="single"/>
        </w:rPr>
      </w:pPr>
    </w:p>
    <w:p w14:paraId="141B7EAD" w14:textId="5DE689A0" w:rsidR="00427485" w:rsidRPr="00DE5DA5" w:rsidRDefault="00DE5DA5">
      <w:pPr>
        <w:rPr>
          <w:b/>
          <w:szCs w:val="22"/>
        </w:rPr>
      </w:pPr>
      <w:r w:rsidRPr="00DE5DA5">
        <w:rPr>
          <w:b/>
          <w:szCs w:val="22"/>
        </w:rPr>
        <w:t>II.</w:t>
      </w:r>
      <w:r w:rsidRPr="00DE5DA5">
        <w:rPr>
          <w:b/>
          <w:szCs w:val="22"/>
        </w:rPr>
        <w:tab/>
      </w:r>
      <w:r w:rsidR="00427485" w:rsidRPr="00DE5DA5">
        <w:rPr>
          <w:b/>
          <w:szCs w:val="22"/>
        </w:rPr>
        <w:t>Health Literacy Questions</w:t>
      </w:r>
      <w:r w:rsidR="003E7E47" w:rsidRPr="00DE5DA5">
        <w:rPr>
          <w:rStyle w:val="FootnoteReference"/>
          <w:b/>
          <w:szCs w:val="22"/>
        </w:rPr>
        <w:footnoteReference w:id="1"/>
      </w:r>
    </w:p>
    <w:p w14:paraId="7DD76BDD" w14:textId="77777777" w:rsidR="00427485" w:rsidRDefault="00427485">
      <w:pPr>
        <w:rPr>
          <w:b/>
          <w:szCs w:val="22"/>
          <w:u w:val="single"/>
        </w:rPr>
      </w:pPr>
    </w:p>
    <w:p w14:paraId="4C520641" w14:textId="77777777" w:rsidR="002254E9" w:rsidRPr="00D372C0" w:rsidRDefault="00164DDD">
      <w:pPr>
        <w:rPr>
          <w:b/>
          <w:szCs w:val="22"/>
        </w:rPr>
      </w:pPr>
      <w:r w:rsidRPr="00DE5DA5">
        <w:rPr>
          <w:b/>
          <w:szCs w:val="22"/>
        </w:rPr>
        <w:t>[</w:t>
      </w:r>
      <w:r w:rsidR="00427485" w:rsidRPr="00D372C0">
        <w:rPr>
          <w:b/>
          <w:szCs w:val="22"/>
        </w:rPr>
        <w:t>THESE SCREENING QUESTIONS WILL BE USED AS NEEDED WHEN RECRUITING A LOWER LITERACY AUDIENCE</w:t>
      </w:r>
      <w:r w:rsidR="00907280" w:rsidRPr="00D372C0">
        <w:rPr>
          <w:b/>
          <w:szCs w:val="22"/>
        </w:rPr>
        <w:t xml:space="preserve"> OR WHEN ASSESSING HEALTH LITERACY</w:t>
      </w:r>
      <w:r w:rsidR="00427485" w:rsidRPr="00D372C0">
        <w:rPr>
          <w:b/>
          <w:szCs w:val="22"/>
        </w:rPr>
        <w:t>.]</w:t>
      </w:r>
    </w:p>
    <w:p w14:paraId="01C6C6F4" w14:textId="77777777" w:rsidR="002254E9" w:rsidRPr="00D372C0" w:rsidRDefault="002254E9">
      <w:pPr>
        <w:rPr>
          <w:b/>
          <w:i/>
          <w:szCs w:val="22"/>
        </w:rPr>
      </w:pPr>
    </w:p>
    <w:p w14:paraId="41CB423A" w14:textId="770CEF1E" w:rsidR="002254E9" w:rsidRPr="00D372C0" w:rsidRDefault="002254E9" w:rsidP="00D372C0">
      <w:pPr>
        <w:pStyle w:val="ListParagraph"/>
        <w:numPr>
          <w:ilvl w:val="0"/>
          <w:numId w:val="10"/>
        </w:numPr>
        <w:rPr>
          <w:rFonts w:ascii="Times New Roman" w:hAnsi="Times New Roman"/>
        </w:rPr>
      </w:pPr>
      <w:r w:rsidRPr="00D372C0">
        <w:rPr>
          <w:rFonts w:ascii="Times New Roman" w:hAnsi="Times New Roman"/>
        </w:rPr>
        <w:t xml:space="preserve">How often do you have someone (like a family member, friend, hospital/clinic worker or caregiver) help you read </w:t>
      </w:r>
      <w:r w:rsidR="00D74F2E" w:rsidRPr="00D372C0">
        <w:rPr>
          <w:rFonts w:ascii="Times New Roman" w:hAnsi="Times New Roman"/>
        </w:rPr>
        <w:t>medical</w:t>
      </w:r>
      <w:r w:rsidRPr="00D372C0">
        <w:rPr>
          <w:rFonts w:ascii="Times New Roman" w:hAnsi="Times New Roman"/>
        </w:rPr>
        <w:t xml:space="preserve"> materials? </w:t>
      </w:r>
      <w:r w:rsidR="00B55E57" w:rsidRPr="00D372C0">
        <w:rPr>
          <w:rFonts w:ascii="Times New Roman" w:hAnsi="Times New Roman"/>
        </w:rPr>
        <w:t xml:space="preserve">  </w:t>
      </w:r>
      <w:r w:rsidR="00B55E57" w:rsidRPr="00A47203">
        <w:rPr>
          <w:rFonts w:ascii="Times New Roman" w:hAnsi="Times New Roman"/>
        </w:rPr>
        <w:t>[</w:t>
      </w:r>
      <w:r w:rsidR="00A47203">
        <w:rPr>
          <w:rFonts w:ascii="Times New Roman" w:hAnsi="Times New Roman"/>
        </w:rPr>
        <w:t xml:space="preserve">PROGRAMMING NOTE: </w:t>
      </w:r>
      <w:r w:rsidR="00B55E57" w:rsidRPr="00A47203">
        <w:rPr>
          <w:rFonts w:ascii="Times New Roman" w:hAnsi="Times New Roman"/>
        </w:rPr>
        <w:t>HELP READ]</w:t>
      </w:r>
    </w:p>
    <w:p w14:paraId="19E411ED" w14:textId="77777777" w:rsidR="00322F44" w:rsidRPr="00D372C0" w:rsidRDefault="00322F44" w:rsidP="00D74F2E">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1</w:t>
      </w:r>
      <w:r w:rsidRPr="00D372C0">
        <w:rPr>
          <w:szCs w:val="22"/>
        </w:rPr>
        <w:tab/>
        <w:t>All of the time</w:t>
      </w:r>
    </w:p>
    <w:p w14:paraId="5D907A14" w14:textId="77777777" w:rsidR="00322F44" w:rsidRPr="00D372C0" w:rsidRDefault="00322F44" w:rsidP="00D74F2E">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2</w:t>
      </w:r>
      <w:r w:rsidRPr="00D372C0">
        <w:rPr>
          <w:szCs w:val="22"/>
        </w:rPr>
        <w:tab/>
        <w:t>Most of the time</w:t>
      </w:r>
    </w:p>
    <w:p w14:paraId="0AA827F6" w14:textId="77777777" w:rsidR="00322F44" w:rsidRPr="00D372C0" w:rsidRDefault="00322F44" w:rsidP="00D74F2E">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3</w:t>
      </w:r>
      <w:r w:rsidRPr="00D372C0">
        <w:rPr>
          <w:szCs w:val="22"/>
        </w:rPr>
        <w:tab/>
        <w:t>Some of the time</w:t>
      </w:r>
    </w:p>
    <w:p w14:paraId="7011C1E9" w14:textId="77777777" w:rsidR="00322F44" w:rsidRPr="00D372C0" w:rsidRDefault="00322F44" w:rsidP="00D74F2E">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4</w:t>
      </w:r>
      <w:r w:rsidRPr="00D372C0">
        <w:rPr>
          <w:szCs w:val="22"/>
        </w:rPr>
        <w:tab/>
        <w:t xml:space="preserve">A little of the time </w:t>
      </w:r>
    </w:p>
    <w:p w14:paraId="7448F4AA" w14:textId="77777777" w:rsidR="00322F44" w:rsidRPr="00D372C0" w:rsidRDefault="00322F44" w:rsidP="00D74F2E">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5</w:t>
      </w:r>
      <w:r w:rsidRPr="00D372C0">
        <w:rPr>
          <w:szCs w:val="22"/>
          <w:vertAlign w:val="subscript"/>
        </w:rPr>
        <w:tab/>
      </w:r>
      <w:r w:rsidRPr="00D372C0">
        <w:rPr>
          <w:szCs w:val="22"/>
        </w:rPr>
        <w:t>None of the time</w:t>
      </w:r>
    </w:p>
    <w:p w14:paraId="60D6D629" w14:textId="77777777" w:rsidR="00AD0F10" w:rsidRPr="00AD0F10" w:rsidRDefault="00AD0F10" w:rsidP="00AD0F10">
      <w:pPr>
        <w:pStyle w:val="responsebox"/>
        <w:keepLines w:val="0"/>
        <w:spacing w:after="0" w:line="276" w:lineRule="auto"/>
        <w:rPr>
          <w:lang w:val="en-US"/>
        </w:rPr>
      </w:pPr>
      <w:r w:rsidRPr="00AD0F10">
        <w:rPr>
          <w:lang w:val="en-US"/>
        </w:rPr>
        <w:t xml:space="preserve">[SCREENING OUT PROGRAMMING WILL DEPEND ON </w:t>
      </w:r>
      <w:r w:rsidRPr="00532F0A">
        <w:rPr>
          <w:lang w:val="en-US"/>
        </w:rPr>
        <w:t>TARGET AUDIENCE]</w:t>
      </w:r>
    </w:p>
    <w:p w14:paraId="5F76E730" w14:textId="77777777" w:rsidR="00CE442E" w:rsidRPr="00D372C0" w:rsidRDefault="00CE442E">
      <w:pPr>
        <w:rPr>
          <w:szCs w:val="22"/>
        </w:rPr>
      </w:pPr>
    </w:p>
    <w:p w14:paraId="6F9000B0" w14:textId="0022E5CA" w:rsidR="002254E9" w:rsidRPr="00D372C0" w:rsidRDefault="002254E9" w:rsidP="00D372C0">
      <w:pPr>
        <w:pStyle w:val="ListParagraph"/>
        <w:numPr>
          <w:ilvl w:val="0"/>
          <w:numId w:val="10"/>
        </w:numPr>
        <w:spacing w:after="0"/>
        <w:rPr>
          <w:rFonts w:ascii="Times New Roman" w:hAnsi="Times New Roman"/>
        </w:rPr>
      </w:pPr>
      <w:r w:rsidRPr="00D372C0">
        <w:rPr>
          <w:rFonts w:ascii="Times New Roman" w:hAnsi="Times New Roman"/>
        </w:rPr>
        <w:t xml:space="preserve">How often do you have problems learning about </w:t>
      </w:r>
      <w:r w:rsidR="00E312F4" w:rsidRPr="00D372C0">
        <w:rPr>
          <w:rFonts w:ascii="Times New Roman" w:hAnsi="Times New Roman"/>
        </w:rPr>
        <w:t xml:space="preserve">a </w:t>
      </w:r>
      <w:r w:rsidRPr="00D372C0">
        <w:rPr>
          <w:rFonts w:ascii="Times New Roman" w:hAnsi="Times New Roman"/>
        </w:rPr>
        <w:t>medical condition because of difficulty understanding written i</w:t>
      </w:r>
      <w:r w:rsidR="00164DDD" w:rsidRPr="00D372C0">
        <w:rPr>
          <w:rFonts w:ascii="Times New Roman" w:hAnsi="Times New Roman"/>
        </w:rPr>
        <w:t>nformation?</w:t>
      </w:r>
      <w:r w:rsidR="00B55E57" w:rsidRPr="00D372C0">
        <w:rPr>
          <w:rFonts w:ascii="Times New Roman" w:hAnsi="Times New Roman"/>
        </w:rPr>
        <w:t xml:space="preserve">   [</w:t>
      </w:r>
      <w:r w:rsidR="00A47203">
        <w:rPr>
          <w:rFonts w:ascii="Times New Roman" w:hAnsi="Times New Roman"/>
        </w:rPr>
        <w:t xml:space="preserve">PROGRAMMING NOTE: </w:t>
      </w:r>
      <w:r w:rsidR="00B55E57" w:rsidRPr="00A47203">
        <w:rPr>
          <w:rFonts w:ascii="Times New Roman" w:hAnsi="Times New Roman"/>
        </w:rPr>
        <w:t>PROBLEMS READING]</w:t>
      </w:r>
    </w:p>
    <w:p w14:paraId="38E3D47F" w14:textId="77777777" w:rsidR="00322F44" w:rsidRPr="00D372C0" w:rsidRDefault="00322F44" w:rsidP="00D372C0">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1</w:t>
      </w:r>
      <w:r w:rsidRPr="00D372C0">
        <w:rPr>
          <w:szCs w:val="22"/>
        </w:rPr>
        <w:tab/>
        <w:t>All of the time</w:t>
      </w:r>
    </w:p>
    <w:p w14:paraId="175BEF0C" w14:textId="77777777" w:rsidR="00322F44" w:rsidRPr="00D372C0" w:rsidRDefault="00322F44" w:rsidP="00D372C0">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2</w:t>
      </w:r>
      <w:r w:rsidRPr="00D372C0">
        <w:rPr>
          <w:szCs w:val="22"/>
        </w:rPr>
        <w:tab/>
        <w:t>Most of the time</w:t>
      </w:r>
    </w:p>
    <w:p w14:paraId="3CEE60D9" w14:textId="77777777" w:rsidR="00322F44" w:rsidRPr="00D372C0" w:rsidRDefault="00322F44" w:rsidP="00D372C0">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3</w:t>
      </w:r>
      <w:r w:rsidRPr="00D372C0">
        <w:rPr>
          <w:szCs w:val="22"/>
        </w:rPr>
        <w:tab/>
        <w:t>Some of the time</w:t>
      </w:r>
    </w:p>
    <w:p w14:paraId="2006353B" w14:textId="77777777" w:rsidR="00322F44" w:rsidRPr="00D372C0" w:rsidRDefault="00322F44" w:rsidP="00D372C0">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4</w:t>
      </w:r>
      <w:r w:rsidRPr="00D372C0">
        <w:rPr>
          <w:szCs w:val="22"/>
        </w:rPr>
        <w:tab/>
        <w:t xml:space="preserve">A little of the time </w:t>
      </w:r>
    </w:p>
    <w:p w14:paraId="2934EE74" w14:textId="77777777" w:rsidR="00322F44" w:rsidRPr="00D372C0" w:rsidRDefault="00322F44" w:rsidP="00D372C0">
      <w:pPr>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Pr="00D372C0">
        <w:rPr>
          <w:szCs w:val="22"/>
          <w:vertAlign w:val="subscript"/>
        </w:rPr>
        <w:t>5</w:t>
      </w:r>
      <w:r w:rsidRPr="00D372C0">
        <w:rPr>
          <w:szCs w:val="22"/>
          <w:vertAlign w:val="subscript"/>
        </w:rPr>
        <w:tab/>
      </w:r>
      <w:r w:rsidRPr="00D372C0">
        <w:rPr>
          <w:szCs w:val="22"/>
        </w:rPr>
        <w:t>None of the time</w:t>
      </w:r>
    </w:p>
    <w:p w14:paraId="2CE2BF22" w14:textId="77777777" w:rsidR="00AD0F10" w:rsidRPr="00AD0F10" w:rsidRDefault="00AD0F10" w:rsidP="00AD0F10">
      <w:pPr>
        <w:pStyle w:val="responsebox"/>
        <w:keepLines w:val="0"/>
        <w:spacing w:after="0" w:line="276" w:lineRule="auto"/>
        <w:rPr>
          <w:lang w:val="en-US"/>
        </w:rPr>
      </w:pPr>
      <w:r w:rsidRPr="00AD0F10">
        <w:rPr>
          <w:lang w:val="en-US"/>
        </w:rPr>
        <w:t xml:space="preserve">[SCREENING OUT PROGRAMMING WILL DEPEND ON </w:t>
      </w:r>
      <w:r w:rsidRPr="00532F0A">
        <w:rPr>
          <w:lang w:val="en-US"/>
        </w:rPr>
        <w:t>TARGET AUDIENCE</w:t>
      </w:r>
      <w:r w:rsidRPr="00AD0F10">
        <w:rPr>
          <w:lang w:val="en-US"/>
        </w:rPr>
        <w:t>]</w:t>
      </w:r>
    </w:p>
    <w:p w14:paraId="6EFC0A63" w14:textId="77777777" w:rsidR="00D372C0" w:rsidRPr="00D372C0" w:rsidRDefault="00D372C0" w:rsidP="00D372C0">
      <w:pPr>
        <w:rPr>
          <w:szCs w:val="22"/>
        </w:rPr>
      </w:pPr>
    </w:p>
    <w:p w14:paraId="50FAACC7" w14:textId="55D63313" w:rsidR="002254E9" w:rsidRPr="00D372C0" w:rsidRDefault="002254E9" w:rsidP="00D372C0">
      <w:pPr>
        <w:pStyle w:val="ListParagraph"/>
        <w:numPr>
          <w:ilvl w:val="0"/>
          <w:numId w:val="10"/>
        </w:numPr>
        <w:spacing w:after="0"/>
        <w:rPr>
          <w:rFonts w:ascii="Times New Roman" w:hAnsi="Times New Roman"/>
        </w:rPr>
      </w:pPr>
      <w:r w:rsidRPr="00D372C0">
        <w:rPr>
          <w:rFonts w:ascii="Times New Roman" w:hAnsi="Times New Roman"/>
        </w:rPr>
        <w:t>How confident are you</w:t>
      </w:r>
      <w:r w:rsidR="00164DDD" w:rsidRPr="00D372C0">
        <w:rPr>
          <w:rFonts w:ascii="Times New Roman" w:hAnsi="Times New Roman"/>
        </w:rPr>
        <w:t xml:space="preserve"> filling out forms by yourself</w:t>
      </w:r>
      <w:r w:rsidR="00164DDD" w:rsidRPr="00D372C0">
        <w:rPr>
          <w:rFonts w:ascii="Times New Roman" w:hAnsi="Times New Roman"/>
          <w:i/>
        </w:rPr>
        <w:t>?</w:t>
      </w:r>
      <w:r w:rsidR="00B55E57" w:rsidRPr="00D372C0">
        <w:rPr>
          <w:rFonts w:ascii="Times New Roman" w:hAnsi="Times New Roman"/>
          <w:i/>
        </w:rPr>
        <w:t xml:space="preserve">   </w:t>
      </w:r>
      <w:r w:rsidR="00B55E57" w:rsidRPr="00D372C0">
        <w:rPr>
          <w:rFonts w:ascii="Times New Roman" w:hAnsi="Times New Roman"/>
        </w:rPr>
        <w:t>[</w:t>
      </w:r>
      <w:r w:rsidR="00A47203">
        <w:rPr>
          <w:rFonts w:ascii="Times New Roman" w:hAnsi="Times New Roman"/>
        </w:rPr>
        <w:t xml:space="preserve">PROGRAMMING NOTE: </w:t>
      </w:r>
      <w:r w:rsidR="00B55E57" w:rsidRPr="00A47203">
        <w:rPr>
          <w:rFonts w:ascii="Times New Roman" w:hAnsi="Times New Roman"/>
        </w:rPr>
        <w:t>CONFIDENT WITH FORMS]</w:t>
      </w:r>
      <w:r w:rsidR="00B55E57" w:rsidRPr="00D372C0">
        <w:rPr>
          <w:rFonts w:ascii="Times New Roman" w:hAnsi="Times New Roman"/>
        </w:rPr>
        <w:t xml:space="preserve"> </w:t>
      </w:r>
    </w:p>
    <w:p w14:paraId="4710073C" w14:textId="5A11F022" w:rsidR="00322F44" w:rsidRPr="00D372C0" w:rsidRDefault="00322F44" w:rsidP="00D372C0">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00D74F2E" w:rsidRPr="00D372C0">
        <w:rPr>
          <w:szCs w:val="22"/>
          <w:vertAlign w:val="subscript"/>
        </w:rPr>
        <w:t>5</w:t>
      </w:r>
      <w:r w:rsidRPr="00D372C0">
        <w:rPr>
          <w:szCs w:val="22"/>
        </w:rPr>
        <w:tab/>
      </w:r>
      <w:r w:rsidR="00D74F2E" w:rsidRPr="00D372C0">
        <w:rPr>
          <w:szCs w:val="22"/>
        </w:rPr>
        <w:t>Completely confident</w:t>
      </w:r>
      <w:r w:rsidRPr="00D372C0">
        <w:rPr>
          <w:szCs w:val="22"/>
        </w:rPr>
        <w:t xml:space="preserve"> </w:t>
      </w:r>
    </w:p>
    <w:p w14:paraId="4CF25380" w14:textId="2382242E" w:rsidR="00322F44" w:rsidRPr="00D372C0" w:rsidRDefault="00322F44" w:rsidP="00D372C0">
      <w:pPr>
        <w:spacing w:line="276" w:lineRule="auto"/>
        <w:ind w:left="720"/>
        <w:rPr>
          <w:rStyle w:val="Emphasis"/>
          <w:i w:val="0"/>
          <w:lang w:val="en"/>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00D74F2E" w:rsidRPr="00D372C0">
        <w:rPr>
          <w:szCs w:val="22"/>
          <w:vertAlign w:val="subscript"/>
        </w:rPr>
        <w:t>4</w:t>
      </w:r>
      <w:r w:rsidRPr="00D372C0">
        <w:rPr>
          <w:szCs w:val="22"/>
        </w:rPr>
        <w:tab/>
      </w:r>
      <w:r w:rsidR="00D74F2E" w:rsidRPr="00D372C0">
        <w:rPr>
          <w:rStyle w:val="Emphasis"/>
          <w:i w:val="0"/>
          <w:lang w:val="en"/>
        </w:rPr>
        <w:t>Very confident</w:t>
      </w:r>
    </w:p>
    <w:p w14:paraId="077A3304" w14:textId="046F555F" w:rsidR="00322F44" w:rsidRPr="00D372C0" w:rsidRDefault="00322F44" w:rsidP="00D372C0">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00D74F2E" w:rsidRPr="00D372C0">
        <w:rPr>
          <w:szCs w:val="22"/>
          <w:vertAlign w:val="subscript"/>
        </w:rPr>
        <w:t>3</w:t>
      </w:r>
      <w:r w:rsidRPr="00D372C0">
        <w:rPr>
          <w:szCs w:val="22"/>
        </w:rPr>
        <w:tab/>
      </w:r>
      <w:r w:rsidR="005B5DB5">
        <w:rPr>
          <w:szCs w:val="22"/>
        </w:rPr>
        <w:t>Somewhat confident</w:t>
      </w:r>
      <w:r w:rsidR="00D74F2E" w:rsidRPr="00D372C0">
        <w:rPr>
          <w:szCs w:val="22"/>
        </w:rPr>
        <w:t xml:space="preserve"> </w:t>
      </w:r>
    </w:p>
    <w:p w14:paraId="7603C7F0" w14:textId="3E2AD329" w:rsidR="00322F44" w:rsidRPr="00D372C0" w:rsidRDefault="00322F44" w:rsidP="00D372C0">
      <w:pPr>
        <w:spacing w:line="276" w:lineRule="auto"/>
        <w:ind w:left="720"/>
        <w:rPr>
          <w:rStyle w:val="Emphasis"/>
          <w:i w:val="0"/>
          <w:lang w:val="en"/>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00D74F2E" w:rsidRPr="00D372C0">
        <w:rPr>
          <w:szCs w:val="22"/>
          <w:vertAlign w:val="subscript"/>
        </w:rPr>
        <w:t>2</w:t>
      </w:r>
      <w:r w:rsidRPr="00D372C0">
        <w:rPr>
          <w:szCs w:val="22"/>
        </w:rPr>
        <w:tab/>
      </w:r>
      <w:r w:rsidR="005B5DB5">
        <w:rPr>
          <w:rStyle w:val="Emphasis"/>
          <w:i w:val="0"/>
          <w:lang w:val="en"/>
        </w:rPr>
        <w:t>Not very</w:t>
      </w:r>
      <w:r w:rsidR="005B5DB5" w:rsidRPr="00D372C0">
        <w:rPr>
          <w:rStyle w:val="Emphasis"/>
          <w:i w:val="0"/>
          <w:lang w:val="en"/>
        </w:rPr>
        <w:t xml:space="preserve"> </w:t>
      </w:r>
      <w:r w:rsidR="00D74F2E" w:rsidRPr="00D372C0">
        <w:rPr>
          <w:rStyle w:val="Emphasis"/>
          <w:i w:val="0"/>
          <w:lang w:val="en"/>
        </w:rPr>
        <w:t>confident</w:t>
      </w:r>
    </w:p>
    <w:p w14:paraId="0A1A37D4" w14:textId="3A3F91D1" w:rsidR="00322F44" w:rsidRPr="00D372C0" w:rsidRDefault="00322F44" w:rsidP="00D372C0">
      <w:pPr>
        <w:spacing w:line="276" w:lineRule="auto"/>
        <w:ind w:left="720"/>
        <w:rPr>
          <w:rStyle w:val="Emphasis"/>
          <w:i w:val="0"/>
          <w:lang w:val="en"/>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B72255">
        <w:rPr>
          <w:szCs w:val="22"/>
        </w:rPr>
      </w:r>
      <w:r w:rsidR="00B72255">
        <w:rPr>
          <w:szCs w:val="22"/>
        </w:rPr>
        <w:fldChar w:fldCharType="separate"/>
      </w:r>
      <w:r w:rsidRPr="00D372C0">
        <w:rPr>
          <w:szCs w:val="22"/>
        </w:rPr>
        <w:fldChar w:fldCharType="end"/>
      </w:r>
      <w:r w:rsidR="00D74F2E" w:rsidRPr="00D372C0">
        <w:rPr>
          <w:szCs w:val="22"/>
          <w:vertAlign w:val="subscript"/>
        </w:rPr>
        <w:t>1</w:t>
      </w:r>
      <w:r w:rsidRPr="00D372C0">
        <w:rPr>
          <w:szCs w:val="22"/>
          <w:vertAlign w:val="subscript"/>
        </w:rPr>
        <w:tab/>
      </w:r>
      <w:r w:rsidR="00D74F2E" w:rsidRPr="00D372C0">
        <w:rPr>
          <w:rStyle w:val="Emphasis"/>
          <w:i w:val="0"/>
          <w:lang w:val="en"/>
        </w:rPr>
        <w:t xml:space="preserve">Not at all confident </w:t>
      </w:r>
    </w:p>
    <w:p w14:paraId="07943B8D" w14:textId="77777777" w:rsidR="00AD0F10" w:rsidRPr="00AD0F10" w:rsidRDefault="00AD0F10" w:rsidP="00AD0F10">
      <w:pPr>
        <w:pStyle w:val="responsebox"/>
        <w:keepLines w:val="0"/>
        <w:spacing w:after="0" w:line="276" w:lineRule="auto"/>
        <w:rPr>
          <w:lang w:val="en-US"/>
        </w:rPr>
      </w:pPr>
      <w:r w:rsidRPr="00AD0F10">
        <w:rPr>
          <w:lang w:val="en-US"/>
        </w:rPr>
        <w:t xml:space="preserve">[SCREENING OUT PROGRAMMING WILL DEPEND ON </w:t>
      </w:r>
      <w:r w:rsidRPr="00532F0A">
        <w:rPr>
          <w:lang w:val="en-US"/>
        </w:rPr>
        <w:t>TARGET AUDIENCE</w:t>
      </w:r>
      <w:r w:rsidRPr="00AD0F10">
        <w:rPr>
          <w:lang w:val="en-US"/>
        </w:rPr>
        <w:t>]</w:t>
      </w:r>
    </w:p>
    <w:p w14:paraId="7DEEBB1C" w14:textId="3E42C4FC" w:rsidR="00D74F2E" w:rsidRPr="00AD0F10" w:rsidRDefault="00D74F2E" w:rsidP="00D372C0">
      <w:pPr>
        <w:rPr>
          <w:rStyle w:val="Emphasis"/>
          <w:i w:val="0"/>
        </w:rPr>
      </w:pPr>
    </w:p>
    <w:p w14:paraId="674FEE8C" w14:textId="77777777" w:rsidR="00322F44" w:rsidRPr="00D372C0" w:rsidRDefault="00322F44" w:rsidP="00D372C0">
      <w:pPr>
        <w:rPr>
          <w:szCs w:val="22"/>
        </w:rPr>
      </w:pPr>
    </w:p>
    <w:p w14:paraId="007F4EC0" w14:textId="77777777" w:rsidR="0025223C" w:rsidRPr="00D372C0" w:rsidRDefault="0025223C" w:rsidP="00D372C0">
      <w:pPr>
        <w:rPr>
          <w:b/>
          <w:i/>
          <w:szCs w:val="22"/>
        </w:rPr>
      </w:pPr>
      <w:r w:rsidRPr="00D372C0">
        <w:rPr>
          <w:b/>
          <w:i/>
          <w:szCs w:val="22"/>
        </w:rPr>
        <w:br w:type="page"/>
      </w:r>
    </w:p>
    <w:p w14:paraId="2EFCBFB8" w14:textId="77777777" w:rsidR="005F3CA1" w:rsidRDefault="005F3CA1" w:rsidP="001904FF">
      <w:pPr>
        <w:keepLines/>
        <w:widowControl w:val="0"/>
        <w:tabs>
          <w:tab w:val="left" w:pos="7200"/>
        </w:tabs>
        <w:rPr>
          <w:b/>
          <w:szCs w:val="22"/>
          <w:u w:val="single"/>
        </w:rPr>
      </w:pPr>
      <w:r w:rsidRPr="0025223C">
        <w:rPr>
          <w:b/>
          <w:szCs w:val="22"/>
          <w:u w:val="single"/>
        </w:rPr>
        <w:t>Closing for Ineligible Participants:</w:t>
      </w:r>
    </w:p>
    <w:p w14:paraId="3153B084" w14:textId="77777777" w:rsidR="0025223C" w:rsidRPr="0025223C" w:rsidRDefault="0025223C" w:rsidP="001904FF">
      <w:pPr>
        <w:keepLines/>
        <w:widowControl w:val="0"/>
        <w:tabs>
          <w:tab w:val="left" w:pos="7200"/>
        </w:tabs>
        <w:rPr>
          <w:b/>
          <w:szCs w:val="22"/>
          <w:u w:val="single"/>
        </w:rPr>
      </w:pPr>
    </w:p>
    <w:p w14:paraId="72A77F8B" w14:textId="02A6C409" w:rsidR="005F3CA1" w:rsidRDefault="005F3CA1" w:rsidP="001904FF">
      <w:pPr>
        <w:keepLines/>
        <w:widowControl w:val="0"/>
        <w:tabs>
          <w:tab w:val="left" w:pos="7200"/>
        </w:tabs>
        <w:rPr>
          <w:szCs w:val="22"/>
        </w:rPr>
      </w:pPr>
      <w:r w:rsidRPr="0025223C">
        <w:rPr>
          <w:szCs w:val="22"/>
        </w:rPr>
        <w:t>Thank you for answering all of my questions.  You are not eligible to take part in this</w:t>
      </w:r>
      <w:r w:rsidR="00A47203">
        <w:rPr>
          <w:szCs w:val="22"/>
        </w:rPr>
        <w:t xml:space="preserve"> [GROUP OR INDIVIDUAL]</w:t>
      </w:r>
      <w:r w:rsidRPr="0025223C">
        <w:rPr>
          <w:szCs w:val="22"/>
        </w:rPr>
        <w:t xml:space="preserve"> interview.  There are many possible reasons why people are not eligible.  We value your interest.  Thank yo</w:t>
      </w:r>
      <w:r w:rsidR="00ED1488" w:rsidRPr="0025223C">
        <w:rPr>
          <w:szCs w:val="22"/>
        </w:rPr>
        <w:t>u for being willing to help us.</w:t>
      </w:r>
      <w:r w:rsidR="00B92257">
        <w:rPr>
          <w:szCs w:val="22"/>
        </w:rPr>
        <w:t xml:space="preserve"> I</w:t>
      </w:r>
      <w:r w:rsidR="00B92257" w:rsidRPr="00B92257">
        <w:rPr>
          <w:szCs w:val="22"/>
        </w:rPr>
        <w:t xml:space="preserve">f </w:t>
      </w:r>
      <w:r w:rsidR="00B92257">
        <w:rPr>
          <w:szCs w:val="22"/>
        </w:rPr>
        <w:t>you would like</w:t>
      </w:r>
      <w:r w:rsidR="00B92257" w:rsidRPr="00B92257">
        <w:rPr>
          <w:szCs w:val="22"/>
        </w:rPr>
        <w:t xml:space="preserve"> more information about Zika virus infection and </w:t>
      </w:r>
      <w:r w:rsidR="00B92257">
        <w:rPr>
          <w:szCs w:val="22"/>
        </w:rPr>
        <w:t xml:space="preserve">the </w:t>
      </w:r>
      <w:r w:rsidR="00B92257" w:rsidRPr="00B92257">
        <w:rPr>
          <w:szCs w:val="22"/>
        </w:rPr>
        <w:t xml:space="preserve">current outbreak, please visit </w:t>
      </w:r>
      <w:hyperlink r:id="rId8" w:history="1">
        <w:r w:rsidR="00B92257" w:rsidRPr="00C96202">
          <w:rPr>
            <w:rStyle w:val="Hyperlink"/>
            <w:szCs w:val="22"/>
          </w:rPr>
          <w:t>www.cdc.gov/zika</w:t>
        </w:r>
      </w:hyperlink>
      <w:r w:rsidR="00B92257">
        <w:rPr>
          <w:szCs w:val="22"/>
        </w:rPr>
        <w:t xml:space="preserve">. </w:t>
      </w:r>
    </w:p>
    <w:p w14:paraId="1ED4F9E9" w14:textId="77777777" w:rsidR="0025223C" w:rsidRPr="0025223C" w:rsidRDefault="0025223C" w:rsidP="001904FF">
      <w:pPr>
        <w:keepLines/>
        <w:widowControl w:val="0"/>
        <w:tabs>
          <w:tab w:val="left" w:pos="7200"/>
        </w:tabs>
        <w:rPr>
          <w:szCs w:val="22"/>
        </w:rPr>
      </w:pPr>
    </w:p>
    <w:p w14:paraId="6B842BFE" w14:textId="77777777" w:rsidR="005F3CA1" w:rsidRPr="0025223C" w:rsidRDefault="005F3CA1" w:rsidP="001904FF">
      <w:pPr>
        <w:keepLines/>
        <w:widowControl w:val="0"/>
        <w:tabs>
          <w:tab w:val="left" w:pos="7200"/>
        </w:tabs>
        <w:adjustRightInd w:val="0"/>
        <w:contextualSpacing/>
        <w:textAlignment w:val="baseline"/>
        <w:rPr>
          <w:rFonts w:eastAsiaTheme="minorEastAsia"/>
          <w:b/>
          <w:i/>
          <w:color w:val="FF0000"/>
          <w:szCs w:val="22"/>
        </w:rPr>
      </w:pPr>
      <w:r w:rsidRPr="0025223C">
        <w:rPr>
          <w:rFonts w:eastAsiaTheme="minorEastAsia"/>
          <w:b/>
          <w:i/>
          <w:color w:val="FF0000"/>
          <w:szCs w:val="22"/>
        </w:rPr>
        <w:t>[Do not provide reasons for ineligibility.]</w:t>
      </w:r>
    </w:p>
    <w:p w14:paraId="4898B2FF" w14:textId="77777777" w:rsidR="00CB22D0" w:rsidRPr="0025223C" w:rsidRDefault="00CB22D0" w:rsidP="00025ABB">
      <w:pPr>
        <w:tabs>
          <w:tab w:val="right" w:leader="underscore" w:pos="8640"/>
        </w:tabs>
        <w:spacing w:after="120"/>
        <w:ind w:left="540" w:hanging="540"/>
        <w:rPr>
          <w:rFonts w:eastAsia="ヒラギノ角ゴ Pro W3"/>
          <w:b/>
          <w:color w:val="000000"/>
          <w:szCs w:val="22"/>
        </w:rPr>
      </w:pPr>
    </w:p>
    <w:p w14:paraId="2517C711" w14:textId="77777777" w:rsidR="00C25953" w:rsidRDefault="00C25953" w:rsidP="00C25953">
      <w:pPr>
        <w:rPr>
          <w:b/>
          <w:szCs w:val="22"/>
          <w:u w:val="single"/>
        </w:rPr>
      </w:pPr>
      <w:r w:rsidRPr="0025223C">
        <w:rPr>
          <w:b/>
          <w:szCs w:val="22"/>
          <w:u w:val="single"/>
        </w:rPr>
        <w:t>Invitation:</w:t>
      </w:r>
    </w:p>
    <w:p w14:paraId="1C3C9645" w14:textId="77777777" w:rsidR="0025223C" w:rsidRPr="0025223C" w:rsidRDefault="0025223C" w:rsidP="00C25953">
      <w:pPr>
        <w:rPr>
          <w:b/>
          <w:szCs w:val="22"/>
          <w:u w:val="single"/>
        </w:rPr>
      </w:pPr>
    </w:p>
    <w:p w14:paraId="5B5D864B" w14:textId="77777777" w:rsidR="00C37254" w:rsidRDefault="00C37254" w:rsidP="00C25953">
      <w:pPr>
        <w:rPr>
          <w:b/>
          <w:color w:val="FF0000"/>
          <w:szCs w:val="22"/>
          <w:u w:val="single"/>
        </w:rPr>
      </w:pPr>
      <w:r w:rsidRPr="0025223C">
        <w:rPr>
          <w:b/>
          <w:color w:val="FF0000"/>
          <w:szCs w:val="22"/>
          <w:u w:val="single"/>
        </w:rPr>
        <w:t>[TEXT BELOW TO BE ADAPTED AS NEEDED FOR THE INFORMATION COLLECTION ACTIVITY.]</w:t>
      </w:r>
    </w:p>
    <w:p w14:paraId="2DF5D20D" w14:textId="77777777" w:rsidR="0025223C" w:rsidRPr="0025223C" w:rsidRDefault="0025223C" w:rsidP="00C25953">
      <w:pPr>
        <w:rPr>
          <w:b/>
          <w:szCs w:val="22"/>
          <w:u w:val="single"/>
        </w:rPr>
      </w:pPr>
    </w:p>
    <w:p w14:paraId="4A87F84A" w14:textId="6AD2F2E9" w:rsidR="00C25953" w:rsidRPr="0025223C" w:rsidRDefault="005F3CA1" w:rsidP="00BA745B">
      <w:pPr>
        <w:tabs>
          <w:tab w:val="left" w:pos="720"/>
          <w:tab w:val="left" w:pos="4320"/>
        </w:tabs>
        <w:rPr>
          <w:szCs w:val="22"/>
        </w:rPr>
      </w:pPr>
      <w:r w:rsidRPr="0025223C">
        <w:rPr>
          <w:szCs w:val="22"/>
        </w:rPr>
        <w:t xml:space="preserve">Based on your answers, you are eligible to participate in the interview.  </w:t>
      </w:r>
      <w:r w:rsidR="00C25953" w:rsidRPr="0025223C">
        <w:rPr>
          <w:szCs w:val="22"/>
        </w:rPr>
        <w:t xml:space="preserve">As I mentioned earlier, we are talking to men/women about </w:t>
      </w:r>
      <w:r w:rsidR="00E312F4">
        <w:rPr>
          <w:szCs w:val="22"/>
        </w:rPr>
        <w:t>a health condition</w:t>
      </w:r>
      <w:r w:rsidR="00E312F4" w:rsidRPr="0025223C">
        <w:rPr>
          <w:szCs w:val="22"/>
        </w:rPr>
        <w:t xml:space="preserve"> </w:t>
      </w:r>
      <w:r w:rsidR="00C25953" w:rsidRPr="0025223C">
        <w:rPr>
          <w:szCs w:val="22"/>
        </w:rPr>
        <w:t xml:space="preserve">and we would like to include your opinions. We would like to invite you to take part in </w:t>
      </w:r>
      <w:r w:rsidR="00BA745B">
        <w:rPr>
          <w:szCs w:val="22"/>
        </w:rPr>
        <w:t>[</w:t>
      </w:r>
      <w:r w:rsidR="00BA745B" w:rsidRPr="0025223C">
        <w:rPr>
          <w:szCs w:val="22"/>
        </w:rPr>
        <w:t xml:space="preserve">AN </w:t>
      </w:r>
      <w:r w:rsidR="00095860">
        <w:rPr>
          <w:szCs w:val="22"/>
        </w:rPr>
        <w:t>INTERVIEW</w:t>
      </w:r>
      <w:r w:rsidR="00BA745B">
        <w:rPr>
          <w:szCs w:val="22"/>
        </w:rPr>
        <w:t>]</w:t>
      </w:r>
      <w:r w:rsidR="00FD42A3" w:rsidRPr="0025223C">
        <w:rPr>
          <w:szCs w:val="22"/>
        </w:rPr>
        <w:t xml:space="preserve"> that will last about </w:t>
      </w:r>
      <w:r w:rsidR="00D42275" w:rsidRPr="0025223C">
        <w:rPr>
          <w:szCs w:val="22"/>
        </w:rPr>
        <w:t xml:space="preserve">[INSERT </w:t>
      </w:r>
      <w:r w:rsidR="003B1FB1">
        <w:rPr>
          <w:szCs w:val="22"/>
        </w:rPr>
        <w:t>60 MINUTES FOR INTERVIEWS]</w:t>
      </w:r>
      <w:r w:rsidR="00C25953" w:rsidRPr="0025223C">
        <w:rPr>
          <w:szCs w:val="22"/>
        </w:rPr>
        <w:t xml:space="preserve">. You will not be asked to buy anything. </w:t>
      </w:r>
      <w:r w:rsidR="00BA745B" w:rsidRPr="001A1B98">
        <w:rPr>
          <w:szCs w:val="22"/>
        </w:rPr>
        <w:t xml:space="preserve">The risks to you for participating in this </w:t>
      </w:r>
      <w:r w:rsidR="00BA745B">
        <w:rPr>
          <w:szCs w:val="22"/>
        </w:rPr>
        <w:t>initiative</w:t>
      </w:r>
      <w:r w:rsidR="00BA745B" w:rsidRPr="001A1B98">
        <w:rPr>
          <w:szCs w:val="22"/>
        </w:rPr>
        <w:t xml:space="preserve"> are minimal. You may experience some discomfort when answering some of the more personal questions.</w:t>
      </w:r>
      <w:r w:rsidR="00BA745B" w:rsidRPr="0025223C">
        <w:rPr>
          <w:szCs w:val="22"/>
        </w:rPr>
        <w:t xml:space="preserve"> </w:t>
      </w:r>
      <w:r w:rsidR="007B0200" w:rsidRPr="0025223C">
        <w:rPr>
          <w:szCs w:val="22"/>
        </w:rPr>
        <w:t>You will be contacted one day before your interview to remind you of your appointment.</w:t>
      </w:r>
      <w:r w:rsidR="00C25953" w:rsidRPr="0025223C">
        <w:rPr>
          <w:szCs w:val="22"/>
        </w:rPr>
        <w:t xml:space="preserve">. </w:t>
      </w:r>
      <w:r w:rsidR="00BA745B" w:rsidRPr="001A1B98">
        <w:rPr>
          <w:szCs w:val="22"/>
        </w:rPr>
        <w:t xml:space="preserve">We can assure you that procedures to protect the </w:t>
      </w:r>
      <w:r w:rsidR="000F6615">
        <w:rPr>
          <w:szCs w:val="22"/>
        </w:rPr>
        <w:t>privacy</w:t>
      </w:r>
      <w:r w:rsidR="000F6615" w:rsidRPr="001A1B98">
        <w:rPr>
          <w:szCs w:val="22"/>
        </w:rPr>
        <w:t xml:space="preserve"> </w:t>
      </w:r>
      <w:r w:rsidR="00BA745B" w:rsidRPr="001A1B98">
        <w:rPr>
          <w:szCs w:val="22"/>
        </w:rPr>
        <w:t>of your data will be strictly followed, with your answers kept in a secure database only accessible to the researchers working on this study.</w:t>
      </w:r>
      <w:r w:rsidR="00C25953" w:rsidRPr="0025223C">
        <w:rPr>
          <w:szCs w:val="22"/>
        </w:rPr>
        <w:t xml:space="preserve"> </w:t>
      </w:r>
      <w:r w:rsidR="00BA745B" w:rsidRPr="0025223C">
        <w:rPr>
          <w:szCs w:val="22"/>
        </w:rPr>
        <w:t xml:space="preserve">Any information that you provide to us will be kept private </w:t>
      </w:r>
      <w:r w:rsidR="00C25953" w:rsidRPr="0025223C">
        <w:rPr>
          <w:szCs w:val="22"/>
        </w:rPr>
        <w:t xml:space="preserve">We're simply interested in your opinions. </w:t>
      </w:r>
      <w:r w:rsidR="00177D83">
        <w:rPr>
          <w:szCs w:val="22"/>
        </w:rPr>
        <w:t>There is no pr</w:t>
      </w:r>
      <w:r w:rsidR="00095860">
        <w:rPr>
          <w:szCs w:val="22"/>
        </w:rPr>
        <w:t>eparation needed for this [</w:t>
      </w:r>
      <w:r w:rsidR="00D74F2E">
        <w:rPr>
          <w:szCs w:val="22"/>
        </w:rPr>
        <w:t>INDIVIDUAL</w:t>
      </w:r>
      <w:r w:rsidR="00177D83">
        <w:rPr>
          <w:szCs w:val="22"/>
        </w:rPr>
        <w:t xml:space="preserve">] interview. </w:t>
      </w:r>
    </w:p>
    <w:p w14:paraId="5D4D183B" w14:textId="77777777" w:rsidR="00C25953" w:rsidRPr="0025223C" w:rsidRDefault="00C25953" w:rsidP="00C25953">
      <w:pPr>
        <w:rPr>
          <w:szCs w:val="22"/>
        </w:rPr>
      </w:pPr>
    </w:p>
    <w:p w14:paraId="13CDAD6D" w14:textId="77777777" w:rsidR="00BA745B" w:rsidRDefault="00BA745B" w:rsidP="00BA745B">
      <w:pPr>
        <w:rPr>
          <w:szCs w:val="22"/>
        </w:rPr>
      </w:pPr>
      <w:r w:rsidRPr="0025223C">
        <w:rPr>
          <w:szCs w:val="22"/>
        </w:rPr>
        <w:t>We will be recording the interview and some project staff from Abt and CDC may be observing the interview</w:t>
      </w:r>
      <w:r w:rsidRPr="0025223C">
        <w:rPr>
          <w:b/>
          <w:bCs/>
          <w:szCs w:val="22"/>
        </w:rPr>
        <w:t xml:space="preserve">. </w:t>
      </w:r>
      <w:r w:rsidRPr="0025223C">
        <w:rPr>
          <w:bCs/>
          <w:szCs w:val="22"/>
        </w:rPr>
        <w:t xml:space="preserve">We may also use </w:t>
      </w:r>
      <w:r w:rsidRPr="0025223C">
        <w:rPr>
          <w:szCs w:val="22"/>
        </w:rPr>
        <w:t xml:space="preserve">a live video or audio stream so project staff from Abt and CDC can observe from a computer or telephone in another location. </w:t>
      </w:r>
      <w:r w:rsidRPr="0025223C">
        <w:rPr>
          <w:b/>
          <w:bCs/>
          <w:szCs w:val="22"/>
        </w:rPr>
        <w:t xml:space="preserve"> In order to participate in the interview, you must agree to being </w:t>
      </w:r>
      <w:r>
        <w:rPr>
          <w:b/>
          <w:bCs/>
          <w:szCs w:val="22"/>
        </w:rPr>
        <w:t>recorded</w:t>
      </w:r>
      <w:r w:rsidRPr="0025223C">
        <w:rPr>
          <w:b/>
          <w:bCs/>
          <w:szCs w:val="22"/>
        </w:rPr>
        <w:t xml:space="preserve"> and allowing staff from the Abt and CDC to observe.</w:t>
      </w:r>
      <w:r w:rsidRPr="0025223C">
        <w:rPr>
          <w:szCs w:val="22"/>
        </w:rPr>
        <w:t xml:space="preserve">  As I said, if you choose to attend, whatever you say will be kept private.  We will never link your name with any comment you make in the interview in any report that we write. </w:t>
      </w:r>
    </w:p>
    <w:p w14:paraId="0F45A470" w14:textId="5482EF56" w:rsidR="00BA745B" w:rsidRPr="0025223C" w:rsidRDefault="00BA745B" w:rsidP="00BA745B">
      <w:pPr>
        <w:rPr>
          <w:szCs w:val="22"/>
        </w:rPr>
      </w:pPr>
      <w:r w:rsidRPr="0025223C">
        <w:rPr>
          <w:szCs w:val="22"/>
        </w:rPr>
        <w:t xml:space="preserve"> </w:t>
      </w:r>
    </w:p>
    <w:p w14:paraId="71A7781B" w14:textId="479B64BE" w:rsidR="00C25953" w:rsidRPr="0025223C" w:rsidRDefault="00D81C80" w:rsidP="00FD42A3">
      <w:pPr>
        <w:rPr>
          <w:b/>
          <w:szCs w:val="22"/>
        </w:rPr>
      </w:pPr>
      <w:r w:rsidRPr="0025223C">
        <w:rPr>
          <w:b/>
          <w:szCs w:val="22"/>
        </w:rPr>
        <w:t>2</w:t>
      </w:r>
      <w:r w:rsidR="00277506" w:rsidRPr="0025223C">
        <w:rPr>
          <w:b/>
          <w:szCs w:val="22"/>
        </w:rPr>
        <w:t>0</w:t>
      </w:r>
      <w:r w:rsidR="00C25953" w:rsidRPr="0025223C">
        <w:rPr>
          <w:b/>
          <w:szCs w:val="22"/>
        </w:rPr>
        <w:t xml:space="preserve">. For participating in the </w:t>
      </w:r>
      <w:r w:rsidR="00BA745B">
        <w:rPr>
          <w:b/>
          <w:szCs w:val="22"/>
        </w:rPr>
        <w:t>[</w:t>
      </w:r>
      <w:r w:rsidR="00BA745B" w:rsidRPr="0025223C">
        <w:rPr>
          <w:b/>
          <w:szCs w:val="22"/>
        </w:rPr>
        <w:t>INTERVIEW</w:t>
      </w:r>
      <w:r w:rsidR="00BA745B">
        <w:rPr>
          <w:b/>
          <w:szCs w:val="22"/>
        </w:rPr>
        <w:t>]</w:t>
      </w:r>
      <w:r w:rsidR="00C25953" w:rsidRPr="0025223C">
        <w:rPr>
          <w:b/>
          <w:szCs w:val="22"/>
        </w:rPr>
        <w:t xml:space="preserve">, you will receive </w:t>
      </w:r>
      <w:r w:rsidR="00955767">
        <w:rPr>
          <w:b/>
          <w:szCs w:val="22"/>
        </w:rPr>
        <w:t>[</w:t>
      </w:r>
      <w:r w:rsidR="00E44793">
        <w:rPr>
          <w:b/>
          <w:szCs w:val="22"/>
        </w:rPr>
        <w:t>REMUNERATION VALUE</w:t>
      </w:r>
      <w:r w:rsidR="00B92257">
        <w:rPr>
          <w:b/>
          <w:szCs w:val="22"/>
        </w:rPr>
        <w:t>]</w:t>
      </w:r>
      <w:r w:rsidR="00BE788F" w:rsidRPr="0025223C">
        <w:rPr>
          <w:b/>
          <w:szCs w:val="22"/>
        </w:rPr>
        <w:t xml:space="preserve"> </w:t>
      </w:r>
      <w:r w:rsidR="00C25953" w:rsidRPr="0025223C">
        <w:rPr>
          <w:b/>
          <w:szCs w:val="22"/>
        </w:rPr>
        <w:t xml:space="preserve">as a token of our appreciation.  Will you be able to join us for an </w:t>
      </w:r>
      <w:r w:rsidR="00BA745B">
        <w:rPr>
          <w:b/>
          <w:szCs w:val="22"/>
        </w:rPr>
        <w:t>[</w:t>
      </w:r>
      <w:r w:rsidR="00BA745B" w:rsidRPr="0025223C">
        <w:rPr>
          <w:b/>
          <w:szCs w:val="22"/>
        </w:rPr>
        <w:t>INTERVIEW</w:t>
      </w:r>
      <w:r w:rsidR="00BA745B">
        <w:rPr>
          <w:b/>
          <w:szCs w:val="22"/>
        </w:rPr>
        <w:t>]</w:t>
      </w:r>
      <w:r w:rsidR="00C25953" w:rsidRPr="0025223C">
        <w:rPr>
          <w:b/>
          <w:szCs w:val="22"/>
        </w:rPr>
        <w:t>?</w:t>
      </w:r>
    </w:p>
    <w:p w14:paraId="5EAEC92F" w14:textId="77777777" w:rsidR="00DB4615" w:rsidRPr="0025223C" w:rsidRDefault="00DB4615" w:rsidP="00DB4615">
      <w:pPr>
        <w:pStyle w:val="responsebox"/>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B72255">
        <w:rPr>
          <w:rFonts w:ascii="Times New Roman" w:hAnsi="Times New Roman" w:cs="Times New Roman"/>
          <w:szCs w:val="22"/>
        </w:rPr>
      </w:r>
      <w:r w:rsidR="00B7225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lang w:val="en-US"/>
        </w:rPr>
        <w:tab/>
        <w:t xml:space="preserve">Yes                                              [SKIP TO </w:t>
      </w:r>
      <w:r w:rsidR="00ED1488" w:rsidRPr="0025223C">
        <w:rPr>
          <w:rFonts w:ascii="Times New Roman" w:hAnsi="Times New Roman" w:cs="Times New Roman"/>
          <w:szCs w:val="22"/>
          <w:lang w:val="en-US"/>
        </w:rPr>
        <w:t>TEXT BELOW</w:t>
      </w:r>
      <w:r w:rsidRPr="0025223C">
        <w:rPr>
          <w:rFonts w:ascii="Times New Roman" w:hAnsi="Times New Roman" w:cs="Times New Roman"/>
          <w:szCs w:val="22"/>
          <w:lang w:val="en-US"/>
        </w:rPr>
        <w:t>]</w:t>
      </w:r>
    </w:p>
    <w:p w14:paraId="7269021D" w14:textId="77777777" w:rsidR="00DB4615" w:rsidRPr="0025223C" w:rsidRDefault="00DB4615" w:rsidP="00DB4615">
      <w:pPr>
        <w:pStyle w:val="responsebox"/>
        <w:ind w:left="1267" w:hanging="547"/>
        <w:rPr>
          <w:rFonts w:ascii="Times New Roman" w:hAnsi="Times New Roman" w:cs="Times New Roman"/>
          <w:szCs w:val="22"/>
          <w:lang w:val="en-US"/>
        </w:rPr>
      </w:pPr>
      <w:r w:rsidRPr="0025223C">
        <w:rPr>
          <w:rFonts w:ascii="Times New Roman" w:hAnsi="Times New Roman" w:cs="Times New Roman"/>
          <w:szCs w:val="22"/>
          <w:vertAlign w:val="subscript"/>
        </w:rPr>
        <w:fldChar w:fldCharType="begin">
          <w:ffData>
            <w:name w:val="Check2"/>
            <w:enabled/>
            <w:calcOnExit w:val="0"/>
            <w:checkBox>
              <w:sizeAuto/>
              <w:default w:val="0"/>
            </w:checkBox>
          </w:ffData>
        </w:fldChar>
      </w:r>
      <w:r w:rsidRPr="0025223C">
        <w:rPr>
          <w:rFonts w:ascii="Times New Roman" w:hAnsi="Times New Roman" w:cs="Times New Roman"/>
          <w:szCs w:val="22"/>
          <w:vertAlign w:val="subscript"/>
          <w:lang w:val="en-US"/>
        </w:rPr>
        <w:instrText xml:space="preserve"> FORMCHECKBOX </w:instrText>
      </w:r>
      <w:r w:rsidR="00B72255">
        <w:rPr>
          <w:rFonts w:ascii="Times New Roman" w:hAnsi="Times New Roman" w:cs="Times New Roman"/>
          <w:szCs w:val="22"/>
          <w:vertAlign w:val="subscript"/>
        </w:rPr>
      </w:r>
      <w:r w:rsidR="00B72255">
        <w:rPr>
          <w:rFonts w:ascii="Times New Roman" w:hAnsi="Times New Roman" w:cs="Times New Roman"/>
          <w:szCs w:val="22"/>
          <w:vertAlign w:val="subscript"/>
        </w:rPr>
        <w:fldChar w:fldCharType="separate"/>
      </w:r>
      <w:r w:rsidRPr="0025223C">
        <w:rPr>
          <w:rFonts w:ascii="Times New Roman" w:hAnsi="Times New Roman" w:cs="Times New Roman"/>
          <w:szCs w:val="22"/>
          <w:vertAlign w:val="subscript"/>
        </w:rPr>
        <w:fldChar w:fldCharType="end"/>
      </w:r>
      <w:r w:rsidR="00C34F65" w:rsidRPr="0025223C">
        <w:rPr>
          <w:rFonts w:ascii="Times New Roman" w:hAnsi="Times New Roman" w:cs="Times New Roman"/>
          <w:szCs w:val="22"/>
          <w:vertAlign w:val="subscript"/>
          <w:lang w:val="en-US"/>
        </w:rPr>
        <w:t>0</w:t>
      </w:r>
      <w:r w:rsidRPr="0025223C">
        <w:rPr>
          <w:rFonts w:ascii="Times New Roman" w:hAnsi="Times New Roman" w:cs="Times New Roman"/>
          <w:szCs w:val="22"/>
          <w:lang w:val="en-US"/>
        </w:rPr>
        <w:tab/>
        <w:t xml:space="preserve">No (Refuse to participate)           </w:t>
      </w:r>
      <w:r w:rsidR="005867DD" w:rsidRPr="0025223C">
        <w:rPr>
          <w:rFonts w:ascii="Times New Roman" w:hAnsi="Times New Roman" w:cs="Times New Roman"/>
          <w:szCs w:val="22"/>
          <w:lang w:val="en-US"/>
        </w:rPr>
        <w:t>[THANK AND END]</w:t>
      </w:r>
      <w:r w:rsidRPr="0025223C">
        <w:rPr>
          <w:rFonts w:ascii="Times New Roman" w:hAnsi="Times New Roman" w:cs="Times New Roman"/>
          <w:szCs w:val="22"/>
          <w:lang w:val="en-US"/>
        </w:rPr>
        <w:t xml:space="preserve">             </w:t>
      </w:r>
    </w:p>
    <w:p w14:paraId="4182FDE8" w14:textId="77777777" w:rsidR="005867DD" w:rsidRPr="0025223C" w:rsidRDefault="005867DD" w:rsidP="007D0B23">
      <w:pPr>
        <w:keepNext/>
        <w:rPr>
          <w:b/>
          <w:szCs w:val="22"/>
          <w:u w:val="single"/>
        </w:rPr>
      </w:pPr>
    </w:p>
    <w:p w14:paraId="7622AE88" w14:textId="77777777" w:rsidR="00C25953" w:rsidRPr="0025223C" w:rsidRDefault="00C25953" w:rsidP="005F3CA1">
      <w:pPr>
        <w:rPr>
          <w:szCs w:val="22"/>
        </w:rPr>
      </w:pPr>
    </w:p>
    <w:p w14:paraId="04AFF722" w14:textId="15024996" w:rsidR="00BA745B" w:rsidRPr="0025223C" w:rsidRDefault="00BA745B" w:rsidP="00BA745B">
      <w:pPr>
        <w:ind w:left="720" w:hanging="720"/>
        <w:rPr>
          <w:b/>
          <w:szCs w:val="22"/>
        </w:rPr>
      </w:pPr>
      <w:r w:rsidRPr="0025223C" w:rsidDel="00BA745B">
        <w:rPr>
          <w:szCs w:val="22"/>
        </w:rPr>
        <w:t xml:space="preserve"> </w:t>
      </w:r>
      <w:r w:rsidRPr="0025223C">
        <w:rPr>
          <w:b/>
          <w:color w:val="FF0000"/>
          <w:szCs w:val="22"/>
        </w:rPr>
        <w:t>[IF “YES” TO INVITATION, READ THE FOLLOWING STATEMENTS…]</w:t>
      </w:r>
    </w:p>
    <w:p w14:paraId="17A315B3" w14:textId="77777777" w:rsidR="00C256B5" w:rsidRPr="0025223C" w:rsidRDefault="00C256B5" w:rsidP="005F3CA1">
      <w:pPr>
        <w:rPr>
          <w:szCs w:val="22"/>
        </w:rPr>
      </w:pPr>
    </w:p>
    <w:p w14:paraId="66842939" w14:textId="77777777" w:rsidR="005F3CA1" w:rsidRPr="0025223C" w:rsidRDefault="005F3CA1" w:rsidP="005F3CA1">
      <w:pPr>
        <w:rPr>
          <w:szCs w:val="22"/>
        </w:rPr>
      </w:pPr>
      <w:r w:rsidRPr="0025223C">
        <w:rPr>
          <w:szCs w:val="22"/>
        </w:rPr>
        <w:t>If you need to wear glasses either for reading or watching TV, please bring t</w:t>
      </w:r>
      <w:r w:rsidR="00C256B5" w:rsidRPr="0025223C">
        <w:rPr>
          <w:szCs w:val="22"/>
        </w:rPr>
        <w:t>hem with you to the interview.</w:t>
      </w:r>
    </w:p>
    <w:p w14:paraId="772E6E8F" w14:textId="77777777" w:rsidR="00C256B5" w:rsidRPr="0025223C" w:rsidRDefault="00C256B5" w:rsidP="005F3CA1">
      <w:pPr>
        <w:rPr>
          <w:szCs w:val="22"/>
        </w:rPr>
      </w:pPr>
    </w:p>
    <w:p w14:paraId="4B5451A5" w14:textId="77777777" w:rsidR="005F3CA1" w:rsidRPr="0025223C" w:rsidRDefault="005F3CA1" w:rsidP="005F3CA1">
      <w:pPr>
        <w:rPr>
          <w:szCs w:val="22"/>
        </w:rPr>
      </w:pPr>
      <w:r w:rsidRPr="0025223C">
        <w:rPr>
          <w:szCs w:val="22"/>
        </w:rPr>
        <w:t xml:space="preserve">Also, we need to let you know that there will </w:t>
      </w:r>
      <w:r w:rsidRPr="0025223C">
        <w:rPr>
          <w:szCs w:val="22"/>
          <w:u w:val="single"/>
        </w:rPr>
        <w:t>not</w:t>
      </w:r>
      <w:r w:rsidRPr="0025223C">
        <w:rPr>
          <w:szCs w:val="22"/>
        </w:rPr>
        <w:t xml:space="preserve"> be any childcare provided at the facility, so please make the appropriate childcare arrangements if you have chi</w:t>
      </w:r>
      <w:r w:rsidR="00C256B5" w:rsidRPr="0025223C">
        <w:rPr>
          <w:szCs w:val="22"/>
        </w:rPr>
        <w:t>ldren.</w:t>
      </w:r>
    </w:p>
    <w:p w14:paraId="7CCCFDC8" w14:textId="77777777" w:rsidR="005F3CA1" w:rsidRPr="0025223C" w:rsidRDefault="005F3CA1" w:rsidP="005F3CA1">
      <w:pPr>
        <w:rPr>
          <w:szCs w:val="22"/>
        </w:rPr>
      </w:pPr>
    </w:p>
    <w:p w14:paraId="5F30CF80" w14:textId="77777777" w:rsidR="005F3CA1" w:rsidRPr="0025223C" w:rsidRDefault="005F3CA1" w:rsidP="005F3CA1">
      <w:pPr>
        <w:tabs>
          <w:tab w:val="num" w:pos="0"/>
        </w:tabs>
        <w:jc w:val="both"/>
        <w:rPr>
          <w:szCs w:val="22"/>
        </w:rPr>
      </w:pPr>
      <w:r w:rsidRPr="0025223C">
        <w:rPr>
          <w:szCs w:val="22"/>
        </w:rPr>
        <w:t xml:space="preserve">In order for us to send you a reminder email with directions to the interview and to call to remind you of your appointment time, I need to ask for your contact information.  We will destroy this information after the interview is over. </w:t>
      </w:r>
    </w:p>
    <w:p w14:paraId="6E95466D" w14:textId="77777777" w:rsidR="005F3CA1" w:rsidRPr="0025223C" w:rsidRDefault="005F3CA1" w:rsidP="005F3CA1">
      <w:pPr>
        <w:widowControl w:val="0"/>
        <w:adjustRightInd w:val="0"/>
        <w:contextualSpacing/>
        <w:textAlignment w:val="baseline"/>
        <w:rPr>
          <w:rFonts w:eastAsiaTheme="minorEastAsia"/>
          <w:szCs w:val="22"/>
        </w:rPr>
      </w:pPr>
    </w:p>
    <w:p w14:paraId="6FBBB722" w14:textId="77777777" w:rsidR="005F3CA1" w:rsidRPr="0025223C" w:rsidRDefault="005F3CA1" w:rsidP="00C25953">
      <w:pPr>
        <w:jc w:val="center"/>
        <w:rPr>
          <w:szCs w:val="22"/>
        </w:rPr>
      </w:pPr>
    </w:p>
    <w:p w14:paraId="0F6D9727" w14:textId="77777777" w:rsidR="00C25953" w:rsidRPr="0025223C" w:rsidRDefault="00C25953" w:rsidP="00C25953">
      <w:pPr>
        <w:jc w:val="center"/>
        <w:rPr>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25953" w:rsidRPr="0025223C" w14:paraId="71404BB5" w14:textId="77777777" w:rsidTr="00E37000">
        <w:trPr>
          <w:trHeight w:val="3033"/>
        </w:trPr>
        <w:tc>
          <w:tcPr>
            <w:tcW w:w="9720" w:type="dxa"/>
            <w:tcBorders>
              <w:top w:val="double" w:sz="6" w:space="0" w:color="auto"/>
              <w:left w:val="double" w:sz="6" w:space="0" w:color="auto"/>
              <w:right w:val="double" w:sz="6" w:space="0" w:color="auto"/>
            </w:tcBorders>
          </w:tcPr>
          <w:p w14:paraId="7A4C7A1F" w14:textId="77777777" w:rsidR="00C25953" w:rsidRPr="0025223C" w:rsidRDefault="00C25953" w:rsidP="00C25953">
            <w:pPr>
              <w:rPr>
                <w:szCs w:val="22"/>
              </w:rPr>
            </w:pPr>
          </w:p>
          <w:p w14:paraId="62F5F7FD" w14:textId="77777777" w:rsidR="00C256B5" w:rsidRDefault="00C256B5" w:rsidP="00C256B5">
            <w:pPr>
              <w:jc w:val="center"/>
              <w:rPr>
                <w:b/>
                <w:szCs w:val="22"/>
              </w:rPr>
            </w:pPr>
            <w:r w:rsidRPr="0025223C">
              <w:rPr>
                <w:b/>
                <w:szCs w:val="22"/>
              </w:rPr>
              <w:t>Participant Information</w:t>
            </w:r>
          </w:p>
          <w:p w14:paraId="11378126" w14:textId="77777777" w:rsidR="00A10124" w:rsidRPr="0025223C" w:rsidRDefault="00A10124" w:rsidP="00C256B5">
            <w:pPr>
              <w:jc w:val="center"/>
              <w:rPr>
                <w:b/>
                <w:szCs w:val="22"/>
              </w:rPr>
            </w:pPr>
          </w:p>
          <w:p w14:paraId="19625949" w14:textId="77777777" w:rsidR="00C25953" w:rsidRPr="0025223C" w:rsidRDefault="0025223C" w:rsidP="00C25953">
            <w:pPr>
              <w:rPr>
                <w:szCs w:val="22"/>
              </w:rPr>
            </w:pPr>
            <w:r>
              <w:rPr>
                <w:szCs w:val="22"/>
              </w:rPr>
              <w:t xml:space="preserve">Interviewer:         </w:t>
            </w:r>
            <w:r w:rsidR="00C25953" w:rsidRPr="0025223C">
              <w:rPr>
                <w:szCs w:val="22"/>
              </w:rPr>
              <w:t>_</w:t>
            </w:r>
            <w:r>
              <w:rPr>
                <w:szCs w:val="22"/>
              </w:rPr>
              <w:t>__________________</w:t>
            </w:r>
            <w:r w:rsidR="00C25953" w:rsidRPr="0025223C">
              <w:rPr>
                <w:szCs w:val="22"/>
              </w:rPr>
              <w:t>__</w:t>
            </w:r>
          </w:p>
          <w:p w14:paraId="6D080E1F" w14:textId="77777777" w:rsidR="00C25953" w:rsidRPr="0025223C" w:rsidRDefault="00C25953" w:rsidP="00C25953">
            <w:pPr>
              <w:rPr>
                <w:szCs w:val="22"/>
              </w:rPr>
            </w:pPr>
          </w:p>
          <w:p w14:paraId="6912BBD6" w14:textId="77777777" w:rsidR="00C25953" w:rsidRPr="0025223C" w:rsidRDefault="00C25953" w:rsidP="00C25953">
            <w:pPr>
              <w:rPr>
                <w:szCs w:val="22"/>
              </w:rPr>
            </w:pPr>
            <w:r w:rsidRPr="0025223C">
              <w:rPr>
                <w:szCs w:val="22"/>
              </w:rPr>
              <w:t>Date:                    ________</w:t>
            </w:r>
            <w:r w:rsidR="0025223C">
              <w:rPr>
                <w:szCs w:val="22"/>
              </w:rPr>
              <w:t>_____________</w:t>
            </w:r>
          </w:p>
          <w:p w14:paraId="0EBCF542" w14:textId="77777777" w:rsidR="00C25953" w:rsidRPr="0025223C" w:rsidRDefault="00C25953" w:rsidP="00C25953">
            <w:pPr>
              <w:rPr>
                <w:szCs w:val="22"/>
              </w:rPr>
            </w:pPr>
          </w:p>
          <w:p w14:paraId="0219A9C4" w14:textId="77777777" w:rsidR="00C25953" w:rsidRPr="0025223C" w:rsidRDefault="00C256B5" w:rsidP="00C25953">
            <w:pPr>
              <w:rPr>
                <w:szCs w:val="22"/>
              </w:rPr>
            </w:pPr>
            <w:r w:rsidRPr="0025223C">
              <w:rPr>
                <w:szCs w:val="22"/>
              </w:rPr>
              <w:t>Call/</w:t>
            </w:r>
            <w:r w:rsidR="00CF7A3F" w:rsidRPr="0025223C">
              <w:rPr>
                <w:szCs w:val="22"/>
              </w:rPr>
              <w:t>Email/</w:t>
            </w:r>
            <w:r w:rsidRPr="0025223C">
              <w:rPr>
                <w:szCs w:val="22"/>
              </w:rPr>
              <w:t>Text R</w:t>
            </w:r>
            <w:r w:rsidR="00CF7A3F" w:rsidRPr="0025223C">
              <w:rPr>
                <w:szCs w:val="22"/>
              </w:rPr>
              <w:t xml:space="preserve">eminder </w:t>
            </w:r>
            <w:r w:rsidR="00A10124">
              <w:rPr>
                <w:szCs w:val="22"/>
              </w:rPr>
              <w:t>D</w:t>
            </w:r>
            <w:r w:rsidRPr="0025223C">
              <w:rPr>
                <w:szCs w:val="22"/>
              </w:rPr>
              <w:t xml:space="preserve">ate </w:t>
            </w:r>
            <w:r w:rsidR="00A10124">
              <w:rPr>
                <w:szCs w:val="22"/>
              </w:rPr>
              <w:t>S</w:t>
            </w:r>
            <w:r w:rsidR="00C25953" w:rsidRPr="0025223C">
              <w:rPr>
                <w:szCs w:val="22"/>
              </w:rPr>
              <w:t>ent:          _____</w:t>
            </w:r>
            <w:r w:rsidR="0025223C">
              <w:rPr>
                <w:szCs w:val="22"/>
              </w:rPr>
              <w:t>____________</w:t>
            </w:r>
            <w:r w:rsidR="00C25953" w:rsidRPr="0025223C">
              <w:rPr>
                <w:szCs w:val="22"/>
              </w:rPr>
              <w:t>___</w:t>
            </w:r>
          </w:p>
          <w:p w14:paraId="2D926DF1" w14:textId="77777777" w:rsidR="00C25953" w:rsidRPr="0025223C" w:rsidRDefault="00C25953" w:rsidP="00C25953">
            <w:pPr>
              <w:rPr>
                <w:szCs w:val="22"/>
              </w:rPr>
            </w:pPr>
          </w:p>
          <w:p w14:paraId="659070B2" w14:textId="77777777" w:rsidR="00C25953" w:rsidRPr="0025223C" w:rsidRDefault="00C256B5" w:rsidP="007D77E8">
            <w:pPr>
              <w:rPr>
                <w:szCs w:val="22"/>
              </w:rPr>
            </w:pPr>
            <w:r w:rsidRPr="0025223C">
              <w:rPr>
                <w:szCs w:val="22"/>
              </w:rPr>
              <w:t xml:space="preserve">Call/Email/Text </w:t>
            </w:r>
            <w:r w:rsidR="00C25953" w:rsidRPr="0025223C">
              <w:rPr>
                <w:szCs w:val="22"/>
              </w:rPr>
              <w:t>Reconfirmation</w:t>
            </w:r>
            <w:r w:rsidRPr="0025223C">
              <w:rPr>
                <w:szCs w:val="22"/>
              </w:rPr>
              <w:t xml:space="preserve"> </w:t>
            </w:r>
            <w:r w:rsidR="00A10124">
              <w:rPr>
                <w:szCs w:val="22"/>
              </w:rPr>
              <w:t>D</w:t>
            </w:r>
            <w:r w:rsidRPr="0025223C">
              <w:rPr>
                <w:szCs w:val="22"/>
              </w:rPr>
              <w:t>ate</w:t>
            </w:r>
            <w:r w:rsidR="00C25953" w:rsidRPr="0025223C">
              <w:rPr>
                <w:szCs w:val="22"/>
              </w:rPr>
              <w:t xml:space="preserve">:    </w:t>
            </w:r>
            <w:r w:rsidR="0025223C">
              <w:rPr>
                <w:szCs w:val="22"/>
              </w:rPr>
              <w:t xml:space="preserve">    </w:t>
            </w:r>
            <w:r w:rsidR="00C25953" w:rsidRPr="0025223C">
              <w:rPr>
                <w:szCs w:val="22"/>
              </w:rPr>
              <w:t>________</w:t>
            </w:r>
            <w:r w:rsidR="0025223C">
              <w:rPr>
                <w:szCs w:val="22"/>
              </w:rPr>
              <w:t>____________</w:t>
            </w:r>
          </w:p>
        </w:tc>
      </w:tr>
    </w:tbl>
    <w:p w14:paraId="4AA53FF0" w14:textId="77777777" w:rsidR="00C25953" w:rsidRPr="0025223C" w:rsidRDefault="0025223C"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Name:</w:t>
      </w:r>
      <w:r w:rsidRPr="0025223C">
        <w:rPr>
          <w:szCs w:val="22"/>
        </w:rPr>
        <w:tab/>
      </w:r>
      <w:r w:rsidRPr="0025223C">
        <w:rPr>
          <w:szCs w:val="22"/>
        </w:rPr>
        <w:tab/>
        <w:t>______________________________________________</w:t>
      </w:r>
      <w:r>
        <w:rPr>
          <w:szCs w:val="22"/>
        </w:rPr>
        <w:t>_______________</w:t>
      </w:r>
      <w:r w:rsidR="00C25953" w:rsidRPr="0025223C">
        <w:rPr>
          <w:szCs w:val="22"/>
        </w:rPr>
        <w:t>_________</w:t>
      </w:r>
    </w:p>
    <w:p w14:paraId="4092A44B" w14:textId="77777777" w:rsidR="00C25953" w:rsidRPr="0025223C" w:rsidRDefault="0025223C"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Zip code:</w:t>
      </w:r>
      <w:r w:rsidRPr="0025223C">
        <w:rPr>
          <w:szCs w:val="22"/>
        </w:rPr>
        <w:tab/>
      </w:r>
      <w:r>
        <w:rPr>
          <w:szCs w:val="22"/>
        </w:rPr>
        <w:t>_______</w:t>
      </w:r>
      <w:r w:rsidR="00C25953" w:rsidRPr="0025223C">
        <w:rPr>
          <w:szCs w:val="22"/>
        </w:rPr>
        <w:t>_________________________________________________</w:t>
      </w:r>
      <w:r>
        <w:rPr>
          <w:szCs w:val="22"/>
        </w:rPr>
        <w:t>______________</w:t>
      </w:r>
    </w:p>
    <w:p w14:paraId="54B59D5F" w14:textId="77777777" w:rsidR="00C25953" w:rsidRPr="0025223C" w:rsidRDefault="00C25953"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Phone</w:t>
      </w:r>
      <w:r w:rsidR="00C37254" w:rsidRPr="0025223C">
        <w:rPr>
          <w:szCs w:val="22"/>
        </w:rPr>
        <w:t xml:space="preserve"> 1</w:t>
      </w:r>
      <w:r w:rsidRPr="0025223C">
        <w:rPr>
          <w:szCs w:val="22"/>
        </w:rPr>
        <w:t>:</w:t>
      </w:r>
      <w:r w:rsidRPr="0025223C">
        <w:rPr>
          <w:szCs w:val="22"/>
        </w:rPr>
        <w:tab/>
        <w:t>____________</w:t>
      </w:r>
      <w:r w:rsidR="0025223C">
        <w:rPr>
          <w:szCs w:val="22"/>
        </w:rPr>
        <w:t>_________</w:t>
      </w:r>
      <w:r w:rsidRPr="0025223C">
        <w:rPr>
          <w:szCs w:val="22"/>
        </w:rPr>
        <w:t>_______</w:t>
      </w:r>
      <w:r w:rsidR="0025223C">
        <w:rPr>
          <w:szCs w:val="22"/>
        </w:rPr>
        <w:tab/>
      </w:r>
      <w:r w:rsidR="00A10124">
        <w:rPr>
          <w:szCs w:val="22"/>
        </w:rPr>
        <w:t>P</w:t>
      </w:r>
      <w:r w:rsidR="0025223C" w:rsidRPr="0025223C">
        <w:rPr>
          <w:szCs w:val="22"/>
        </w:rPr>
        <w:t xml:space="preserve">hone 2:  </w:t>
      </w:r>
      <w:r w:rsidRPr="0025223C">
        <w:rPr>
          <w:szCs w:val="22"/>
        </w:rPr>
        <w:t>_______</w:t>
      </w:r>
      <w:r w:rsidR="0025223C">
        <w:rPr>
          <w:szCs w:val="22"/>
        </w:rPr>
        <w:t>__________</w:t>
      </w:r>
      <w:r w:rsidRPr="0025223C">
        <w:rPr>
          <w:szCs w:val="22"/>
        </w:rPr>
        <w:t>____________</w:t>
      </w:r>
    </w:p>
    <w:p w14:paraId="56633454" w14:textId="77777777" w:rsidR="00C25953" w:rsidRPr="0025223C" w:rsidRDefault="0025223C"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Email</w:t>
      </w:r>
      <w:r w:rsidR="00A10124">
        <w:rPr>
          <w:szCs w:val="22"/>
        </w:rPr>
        <w:t>:</w:t>
      </w:r>
      <w:r w:rsidR="00C25953" w:rsidRPr="0025223C">
        <w:rPr>
          <w:szCs w:val="22"/>
        </w:rPr>
        <w:tab/>
      </w:r>
      <w:r w:rsidR="00A10124">
        <w:rPr>
          <w:szCs w:val="22"/>
        </w:rPr>
        <w:tab/>
      </w:r>
      <w:r w:rsidR="00C25953" w:rsidRPr="0025223C">
        <w:rPr>
          <w:szCs w:val="22"/>
        </w:rPr>
        <w:t>______________________________</w:t>
      </w:r>
      <w:r>
        <w:rPr>
          <w:szCs w:val="22"/>
        </w:rPr>
        <w:t>_______________</w:t>
      </w:r>
      <w:r w:rsidR="00C25953" w:rsidRPr="0025223C">
        <w:rPr>
          <w:szCs w:val="22"/>
        </w:rPr>
        <w:t>_________________________</w:t>
      </w:r>
    </w:p>
    <w:p w14:paraId="36DB6D28" w14:textId="77777777" w:rsidR="00C25953" w:rsidRPr="0025223C" w:rsidRDefault="00C25953" w:rsidP="00C25953">
      <w:pPr>
        <w:pBdr>
          <w:top w:val="double" w:sz="4" w:space="9" w:color="auto"/>
          <w:left w:val="double" w:sz="4" w:space="7" w:color="auto"/>
          <w:bottom w:val="double" w:sz="4" w:space="1" w:color="auto"/>
          <w:right w:val="double" w:sz="4" w:space="6" w:color="auto"/>
        </w:pBdr>
        <w:rPr>
          <w:szCs w:val="22"/>
        </w:rPr>
      </w:pPr>
      <w:r w:rsidRPr="0025223C">
        <w:rPr>
          <w:szCs w:val="22"/>
        </w:rPr>
        <w:t xml:space="preserve">What is the best time to reach you?  What is the best telephone number to reach you at that time? If you do not answer, may we leave a private message at that number?  </w:t>
      </w:r>
    </w:p>
    <w:p w14:paraId="1AF76DED" w14:textId="77777777" w:rsidR="00C25953" w:rsidRPr="0025223C" w:rsidRDefault="00C25953" w:rsidP="00C25953">
      <w:pPr>
        <w:pBdr>
          <w:top w:val="double" w:sz="4" w:space="9" w:color="auto"/>
          <w:left w:val="double" w:sz="4" w:space="7" w:color="auto"/>
          <w:bottom w:val="double" w:sz="4" w:space="1" w:color="auto"/>
          <w:right w:val="double" w:sz="4" w:space="6" w:color="auto"/>
        </w:pBdr>
        <w:rPr>
          <w:szCs w:val="22"/>
        </w:rPr>
      </w:pPr>
    </w:p>
    <w:p w14:paraId="2140E122" w14:textId="77777777" w:rsidR="00C25953" w:rsidRDefault="00A10124" w:rsidP="00C25953">
      <w:pPr>
        <w:pBdr>
          <w:top w:val="double" w:sz="4" w:space="9" w:color="auto"/>
          <w:left w:val="double" w:sz="4" w:space="7" w:color="auto"/>
          <w:bottom w:val="double" w:sz="4" w:space="1" w:color="auto"/>
          <w:right w:val="double" w:sz="4" w:space="6" w:color="auto"/>
        </w:pBdr>
        <w:rPr>
          <w:szCs w:val="22"/>
        </w:rPr>
      </w:pPr>
      <w:r w:rsidRPr="0025223C">
        <w:rPr>
          <w:szCs w:val="22"/>
        </w:rPr>
        <w:t xml:space="preserve">Best </w:t>
      </w:r>
      <w:r>
        <w:rPr>
          <w:szCs w:val="22"/>
        </w:rPr>
        <w:t>Time t</w:t>
      </w:r>
      <w:r w:rsidRPr="0025223C">
        <w:rPr>
          <w:szCs w:val="22"/>
        </w:rPr>
        <w:t xml:space="preserve">o Be Reached: </w:t>
      </w:r>
      <w:r>
        <w:rPr>
          <w:szCs w:val="22"/>
        </w:rPr>
        <w:tab/>
        <w:t xml:space="preserve">  </w:t>
      </w:r>
      <w:r w:rsidRPr="0025223C">
        <w:rPr>
          <w:szCs w:val="22"/>
        </w:rPr>
        <w:t>________________________________________</w:t>
      </w:r>
    </w:p>
    <w:p w14:paraId="5109AC7E" w14:textId="77777777" w:rsidR="00A10124" w:rsidRPr="0025223C" w:rsidRDefault="00A10124" w:rsidP="00C25953">
      <w:pPr>
        <w:pBdr>
          <w:top w:val="double" w:sz="4" w:space="9" w:color="auto"/>
          <w:left w:val="double" w:sz="4" w:space="7" w:color="auto"/>
          <w:bottom w:val="double" w:sz="4" w:space="1" w:color="auto"/>
          <w:right w:val="double" w:sz="4" w:space="6" w:color="auto"/>
        </w:pBdr>
        <w:rPr>
          <w:szCs w:val="22"/>
        </w:rPr>
      </w:pPr>
    </w:p>
    <w:p w14:paraId="7B2B4120" w14:textId="77777777" w:rsidR="00C25953" w:rsidRPr="0025223C" w:rsidRDefault="00A10124" w:rsidP="00C25953">
      <w:pPr>
        <w:pBdr>
          <w:top w:val="double" w:sz="4" w:space="9" w:color="auto"/>
          <w:left w:val="double" w:sz="4" w:space="7" w:color="auto"/>
          <w:bottom w:val="double" w:sz="4" w:space="1" w:color="auto"/>
          <w:right w:val="double" w:sz="4" w:space="6" w:color="auto"/>
        </w:pBdr>
        <w:rPr>
          <w:szCs w:val="22"/>
        </w:rPr>
      </w:pPr>
      <w:r w:rsidRPr="0025223C">
        <w:rPr>
          <w:szCs w:val="22"/>
        </w:rPr>
        <w:t>Best Phone Number:</w:t>
      </w:r>
      <w:r>
        <w:rPr>
          <w:szCs w:val="22"/>
        </w:rPr>
        <w:tab/>
      </w:r>
      <w:r>
        <w:rPr>
          <w:szCs w:val="22"/>
        </w:rPr>
        <w:tab/>
        <w:t xml:space="preserve"> </w:t>
      </w:r>
      <w:r w:rsidR="007D0B23" w:rsidRPr="0025223C">
        <w:rPr>
          <w:szCs w:val="22"/>
        </w:rPr>
        <w:t>_______________________________________</w:t>
      </w:r>
    </w:p>
    <w:p w14:paraId="456E6348" w14:textId="77777777" w:rsidR="00C25953" w:rsidRPr="0025223C" w:rsidRDefault="00C25953" w:rsidP="00C25953">
      <w:pPr>
        <w:pBdr>
          <w:top w:val="double" w:sz="4" w:space="9" w:color="auto"/>
          <w:left w:val="double" w:sz="4" w:space="7" w:color="auto"/>
          <w:bottom w:val="double" w:sz="4" w:space="1" w:color="auto"/>
          <w:right w:val="double" w:sz="4" w:space="6" w:color="auto"/>
        </w:pBdr>
        <w:rPr>
          <w:szCs w:val="22"/>
        </w:rPr>
      </w:pPr>
    </w:p>
    <w:p w14:paraId="36E3A855" w14:textId="77777777" w:rsidR="00C25953" w:rsidRDefault="00C25953" w:rsidP="00C25953">
      <w:pPr>
        <w:pBdr>
          <w:top w:val="double" w:sz="4" w:space="9" w:color="auto"/>
          <w:left w:val="double" w:sz="4" w:space="7" w:color="auto"/>
          <w:bottom w:val="double" w:sz="4" w:space="1" w:color="auto"/>
          <w:right w:val="double" w:sz="4" w:space="6" w:color="auto"/>
        </w:pBdr>
        <w:rPr>
          <w:szCs w:val="22"/>
        </w:rPr>
      </w:pPr>
      <w:r w:rsidRPr="0025223C">
        <w:rPr>
          <w:szCs w:val="22"/>
        </w:rPr>
        <w:t>Is there another time and number we can try if we miss you?</w:t>
      </w:r>
    </w:p>
    <w:p w14:paraId="56BDA34A" w14:textId="77777777" w:rsidR="00A10124" w:rsidRDefault="00A10124" w:rsidP="00C25953">
      <w:pPr>
        <w:pBdr>
          <w:top w:val="double" w:sz="4" w:space="9" w:color="auto"/>
          <w:left w:val="double" w:sz="4" w:space="7" w:color="auto"/>
          <w:bottom w:val="double" w:sz="4" w:space="1" w:color="auto"/>
          <w:right w:val="double" w:sz="4" w:space="6" w:color="auto"/>
        </w:pBdr>
        <w:rPr>
          <w:szCs w:val="22"/>
        </w:rPr>
      </w:pPr>
    </w:p>
    <w:p w14:paraId="442E22A0" w14:textId="77777777" w:rsidR="00A10124" w:rsidRPr="0025223C" w:rsidRDefault="00A10124" w:rsidP="00C25953">
      <w:pPr>
        <w:pBdr>
          <w:top w:val="double" w:sz="4" w:space="9" w:color="auto"/>
          <w:left w:val="double" w:sz="4" w:space="7" w:color="auto"/>
          <w:bottom w:val="double" w:sz="4" w:space="1" w:color="auto"/>
          <w:right w:val="double" w:sz="4" w:space="6" w:color="auto"/>
        </w:pBdr>
        <w:rPr>
          <w:szCs w:val="22"/>
        </w:rPr>
      </w:pPr>
    </w:p>
    <w:p w14:paraId="38F33EAC" w14:textId="77777777" w:rsidR="00C25953" w:rsidRDefault="00A10124" w:rsidP="00BD7895">
      <w:pPr>
        <w:pStyle w:val="BodyText"/>
        <w:pBdr>
          <w:top w:val="double" w:sz="4" w:space="9" w:color="auto"/>
          <w:left w:val="double" w:sz="4" w:space="7" w:color="auto"/>
          <w:bottom w:val="double" w:sz="4" w:space="1" w:color="auto"/>
          <w:right w:val="double" w:sz="4" w:space="6" w:color="auto"/>
        </w:pBdr>
        <w:tabs>
          <w:tab w:val="left" w:pos="7920"/>
        </w:tabs>
        <w:rPr>
          <w:szCs w:val="22"/>
        </w:rPr>
      </w:pPr>
      <w:r w:rsidRPr="0025223C">
        <w:rPr>
          <w:szCs w:val="22"/>
        </w:rPr>
        <w:t>Alternate Phone Number:</w:t>
      </w:r>
      <w:r w:rsidRPr="00A10124">
        <w:rPr>
          <w:szCs w:val="22"/>
        </w:rPr>
        <w:t xml:space="preserve"> </w:t>
      </w:r>
      <w:r>
        <w:rPr>
          <w:szCs w:val="22"/>
        </w:rPr>
        <w:t xml:space="preserve">           </w:t>
      </w:r>
      <w:r w:rsidRPr="0025223C">
        <w:rPr>
          <w:szCs w:val="22"/>
        </w:rPr>
        <w:t xml:space="preserve"> ________________________________________</w:t>
      </w:r>
    </w:p>
    <w:p w14:paraId="66B83190" w14:textId="77777777" w:rsidR="00A10124" w:rsidRDefault="00A10124" w:rsidP="00BD7895">
      <w:pPr>
        <w:pStyle w:val="BodyText"/>
        <w:pBdr>
          <w:top w:val="double" w:sz="4" w:space="9" w:color="auto"/>
          <w:left w:val="double" w:sz="4" w:space="7" w:color="auto"/>
          <w:bottom w:val="double" w:sz="4" w:space="1" w:color="auto"/>
          <w:right w:val="double" w:sz="4" w:space="6" w:color="auto"/>
        </w:pBdr>
        <w:tabs>
          <w:tab w:val="left" w:pos="7920"/>
        </w:tabs>
        <w:rPr>
          <w:szCs w:val="22"/>
        </w:rPr>
      </w:pPr>
    </w:p>
    <w:p w14:paraId="43523C6D" w14:textId="77777777" w:rsidR="00E37000" w:rsidRDefault="00C25953" w:rsidP="007D77E8">
      <w:pPr>
        <w:pStyle w:val="BodyText"/>
        <w:pBdr>
          <w:top w:val="double" w:sz="4" w:space="9" w:color="auto"/>
          <w:left w:val="double" w:sz="4" w:space="7" w:color="auto"/>
          <w:bottom w:val="double" w:sz="4" w:space="1" w:color="auto"/>
          <w:right w:val="double" w:sz="4" w:space="6" w:color="auto"/>
        </w:pBdr>
        <w:tabs>
          <w:tab w:val="left" w:pos="7920"/>
        </w:tabs>
        <w:rPr>
          <w:szCs w:val="22"/>
        </w:rPr>
      </w:pPr>
      <w:r w:rsidRPr="0025223C">
        <w:rPr>
          <w:szCs w:val="22"/>
        </w:rPr>
        <w:t xml:space="preserve">Your participation in this </w:t>
      </w:r>
      <w:r w:rsidR="00DE7E99" w:rsidRPr="0025223C">
        <w:rPr>
          <w:szCs w:val="22"/>
        </w:rPr>
        <w:t xml:space="preserve">health education initiative </w:t>
      </w:r>
      <w:r w:rsidRPr="0025223C">
        <w:rPr>
          <w:szCs w:val="22"/>
        </w:rPr>
        <w:t xml:space="preserve">is very important.  If for some reason you will not be able to attend, please let us know right away.  You can </w:t>
      </w:r>
      <w:r w:rsidR="00CF7A3F" w:rsidRPr="0025223C">
        <w:rPr>
          <w:szCs w:val="22"/>
        </w:rPr>
        <w:t xml:space="preserve">contact </w:t>
      </w:r>
      <w:r w:rsidRPr="0025223C">
        <w:rPr>
          <w:szCs w:val="22"/>
        </w:rPr>
        <w:t xml:space="preserve">us anytime at </w:t>
      </w:r>
      <w:r w:rsidRPr="00A10124">
        <w:rPr>
          <w:szCs w:val="22"/>
        </w:rPr>
        <w:t>[</w:t>
      </w:r>
      <w:r w:rsidRPr="00A10124">
        <w:rPr>
          <w:caps/>
          <w:szCs w:val="22"/>
        </w:rPr>
        <w:t>insert phone number</w:t>
      </w:r>
      <w:r w:rsidR="00CF7A3F" w:rsidRPr="00A10124">
        <w:rPr>
          <w:caps/>
          <w:szCs w:val="22"/>
        </w:rPr>
        <w:t xml:space="preserve"> and email address</w:t>
      </w:r>
      <w:r w:rsidRPr="00A10124">
        <w:rPr>
          <w:szCs w:val="22"/>
        </w:rPr>
        <w:t>]</w:t>
      </w:r>
      <w:r w:rsidR="00CF7A3F" w:rsidRPr="0025223C">
        <w:rPr>
          <w:szCs w:val="22"/>
        </w:rPr>
        <w:t xml:space="preserve">. If no one answers the phone, </w:t>
      </w:r>
      <w:r w:rsidRPr="0025223C">
        <w:rPr>
          <w:szCs w:val="22"/>
        </w:rPr>
        <w:t xml:space="preserve">please leave a message.  You can also </w:t>
      </w:r>
      <w:r w:rsidR="00CF7A3F" w:rsidRPr="0025223C">
        <w:rPr>
          <w:szCs w:val="22"/>
        </w:rPr>
        <w:t xml:space="preserve">contact us </w:t>
      </w:r>
      <w:r w:rsidRPr="0025223C">
        <w:rPr>
          <w:szCs w:val="22"/>
        </w:rPr>
        <w:t xml:space="preserve">if you have any questions. </w:t>
      </w:r>
      <w:r w:rsidR="00BD7895" w:rsidRPr="0025223C">
        <w:rPr>
          <w:szCs w:val="22"/>
        </w:rPr>
        <w:t>Thank you.</w:t>
      </w:r>
    </w:p>
    <w:p w14:paraId="44E4F6A4" w14:textId="77777777" w:rsidR="00A10124" w:rsidRPr="0025223C" w:rsidRDefault="00A10124" w:rsidP="007D77E8">
      <w:pPr>
        <w:pStyle w:val="BodyText"/>
        <w:pBdr>
          <w:top w:val="double" w:sz="4" w:space="9" w:color="auto"/>
          <w:left w:val="double" w:sz="4" w:space="7" w:color="auto"/>
          <w:bottom w:val="double" w:sz="4" w:space="1" w:color="auto"/>
          <w:right w:val="double" w:sz="4" w:space="6" w:color="auto"/>
        </w:pBdr>
        <w:tabs>
          <w:tab w:val="left" w:pos="7920"/>
        </w:tabs>
        <w:rPr>
          <w:szCs w:val="22"/>
        </w:rPr>
      </w:pPr>
    </w:p>
    <w:p w14:paraId="1ED6D1A3" w14:textId="77777777" w:rsidR="00F31811" w:rsidRPr="0025223C" w:rsidRDefault="00F31811">
      <w:pPr>
        <w:rPr>
          <w:b/>
          <w:bCs/>
          <w:szCs w:val="22"/>
        </w:rPr>
      </w:pPr>
    </w:p>
    <w:sectPr w:rsidR="00F31811" w:rsidRPr="0025223C" w:rsidSect="009315F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40AF7" w14:textId="77777777" w:rsidR="00E23E01" w:rsidRDefault="00E23E01" w:rsidP="009315FF">
      <w:r>
        <w:separator/>
      </w:r>
    </w:p>
  </w:endnote>
  <w:endnote w:type="continuationSeparator" w:id="0">
    <w:p w14:paraId="717C7959" w14:textId="77777777" w:rsidR="00E23E01" w:rsidRDefault="00E23E01" w:rsidP="009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BF44" w14:textId="77777777" w:rsidR="00C96706" w:rsidRDefault="00C96706" w:rsidP="009315FF">
    <w:pPr>
      <w:pStyle w:val="Footer"/>
      <w:jc w:val="center"/>
    </w:pPr>
    <w:r>
      <w:fldChar w:fldCharType="begin"/>
    </w:r>
    <w:r>
      <w:instrText xml:space="preserve"> PAGE   \* MERGEFORMAT </w:instrText>
    </w:r>
    <w:r>
      <w:fldChar w:fldCharType="separate"/>
    </w:r>
    <w:r w:rsidR="00B72255">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17A8C" w14:textId="77777777" w:rsidR="00E23E01" w:rsidRDefault="00E23E01" w:rsidP="009315FF">
      <w:r>
        <w:separator/>
      </w:r>
    </w:p>
  </w:footnote>
  <w:footnote w:type="continuationSeparator" w:id="0">
    <w:p w14:paraId="2CAA72E8" w14:textId="77777777" w:rsidR="00E23E01" w:rsidRDefault="00E23E01" w:rsidP="009315FF">
      <w:r>
        <w:continuationSeparator/>
      </w:r>
    </w:p>
  </w:footnote>
  <w:footnote w:id="1">
    <w:p w14:paraId="3B0C1A58" w14:textId="77777777" w:rsidR="00C96706" w:rsidRDefault="00C96706">
      <w:pPr>
        <w:pStyle w:val="FootnoteText"/>
      </w:pPr>
      <w:r>
        <w:rPr>
          <w:rStyle w:val="FootnoteReference"/>
        </w:rPr>
        <w:footnoteRef/>
      </w:r>
      <w:r>
        <w:t xml:space="preserve"> </w:t>
      </w:r>
      <w:r>
        <w:rPr>
          <w:rStyle w:val="citation"/>
          <w:lang w:val="en"/>
        </w:rPr>
        <w:t xml:space="preserve">Chew LD, Bradley KA, Boyko EJ. Brief questions to identify patients with inadequate health literacy. </w:t>
      </w:r>
      <w:r w:rsidRPr="00177D83">
        <w:rPr>
          <w:rStyle w:val="citation"/>
          <w:i/>
          <w:lang w:val="en"/>
        </w:rPr>
        <w:t>Family Medicine</w:t>
      </w:r>
      <w:r>
        <w:rPr>
          <w:rStyle w:val="citation"/>
          <w:lang w:val="en"/>
        </w:rPr>
        <w:t xml:space="preserve">. 2004;36(8)588–94. </w:t>
      </w:r>
      <w:r>
        <w:rPr>
          <w:rStyle w:val="nowrap"/>
          <w:lang w:val="en"/>
        </w:rPr>
        <w:t>[</w:t>
      </w:r>
      <w:hyperlink r:id="rId1" w:tgtFrame="pmc_ext" w:history="1">
        <w:r>
          <w:rPr>
            <w:rStyle w:val="Hyperlink"/>
            <w:lang w:val="en"/>
          </w:rPr>
          <w:t>PubMed</w:t>
        </w:r>
      </w:hyperlink>
      <w:r>
        <w:rPr>
          <w:rStyle w:val="nowrap"/>
          <w:lang w:val="en"/>
        </w:rPr>
        <w:t>]  Retrieved October 27,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E1D1A76"/>
    <w:multiLevelType w:val="hybridMultilevel"/>
    <w:tmpl w:val="A80C55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1547D46"/>
    <w:multiLevelType w:val="hybridMultilevel"/>
    <w:tmpl w:val="59E6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B4701F"/>
    <w:multiLevelType w:val="hybridMultilevel"/>
    <w:tmpl w:val="546E6068"/>
    <w:lvl w:ilvl="0" w:tplc="2B2CBAA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6"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5F6E49"/>
    <w:multiLevelType w:val="hybridMultilevel"/>
    <w:tmpl w:val="241A5084"/>
    <w:lvl w:ilvl="0" w:tplc="BC7698D4">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C676F7"/>
    <w:multiLevelType w:val="hybridMultilevel"/>
    <w:tmpl w:val="82A8F1DE"/>
    <w:lvl w:ilvl="0" w:tplc="0204ACF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0"/>
  </w:num>
  <w:num w:numId="5">
    <w:abstractNumId w:val="3"/>
  </w:num>
  <w:num w:numId="6">
    <w:abstractNumId w:val="10"/>
  </w:num>
  <w:num w:numId="7">
    <w:abstractNumId w:val="2"/>
  </w:num>
  <w:num w:numId="8">
    <w:abstractNumId w:val="4"/>
  </w:num>
  <w:num w:numId="9">
    <w:abstractNumId w:val="9"/>
  </w:num>
  <w:num w:numId="10">
    <w:abstractNumId w:val="7"/>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6"/>
    <w:rsid w:val="00011D40"/>
    <w:rsid w:val="00013A80"/>
    <w:rsid w:val="000220AC"/>
    <w:rsid w:val="00025ABB"/>
    <w:rsid w:val="000641D1"/>
    <w:rsid w:val="000721E8"/>
    <w:rsid w:val="000735E8"/>
    <w:rsid w:val="000740E2"/>
    <w:rsid w:val="0008087E"/>
    <w:rsid w:val="00095860"/>
    <w:rsid w:val="000B6B82"/>
    <w:rsid w:val="000F6615"/>
    <w:rsid w:val="0010787D"/>
    <w:rsid w:val="00114B96"/>
    <w:rsid w:val="00136720"/>
    <w:rsid w:val="00143AC4"/>
    <w:rsid w:val="00146252"/>
    <w:rsid w:val="0014790F"/>
    <w:rsid w:val="001515AA"/>
    <w:rsid w:val="00164DDD"/>
    <w:rsid w:val="001717E4"/>
    <w:rsid w:val="00172C1E"/>
    <w:rsid w:val="001749F9"/>
    <w:rsid w:val="00175284"/>
    <w:rsid w:val="00177D83"/>
    <w:rsid w:val="001904FF"/>
    <w:rsid w:val="00193B2C"/>
    <w:rsid w:val="001A1B98"/>
    <w:rsid w:val="001A4D6D"/>
    <w:rsid w:val="001B25EC"/>
    <w:rsid w:val="001E5E20"/>
    <w:rsid w:val="001F5A12"/>
    <w:rsid w:val="002215A0"/>
    <w:rsid w:val="002254E9"/>
    <w:rsid w:val="00226C8D"/>
    <w:rsid w:val="0025223C"/>
    <w:rsid w:val="00266A6B"/>
    <w:rsid w:val="00277506"/>
    <w:rsid w:val="00281A20"/>
    <w:rsid w:val="00292C51"/>
    <w:rsid w:val="002A2ADF"/>
    <w:rsid w:val="002A75ED"/>
    <w:rsid w:val="002B45D1"/>
    <w:rsid w:val="002E1085"/>
    <w:rsid w:val="002E661A"/>
    <w:rsid w:val="00307FE9"/>
    <w:rsid w:val="00322F44"/>
    <w:rsid w:val="00340FA9"/>
    <w:rsid w:val="00343B12"/>
    <w:rsid w:val="00346187"/>
    <w:rsid w:val="00346873"/>
    <w:rsid w:val="00347455"/>
    <w:rsid w:val="00373F3C"/>
    <w:rsid w:val="003917E9"/>
    <w:rsid w:val="00392CE6"/>
    <w:rsid w:val="00393BF7"/>
    <w:rsid w:val="003A3F9C"/>
    <w:rsid w:val="003A6134"/>
    <w:rsid w:val="003B1A8A"/>
    <w:rsid w:val="003B1FB1"/>
    <w:rsid w:val="003B6859"/>
    <w:rsid w:val="003D0F7E"/>
    <w:rsid w:val="003D240A"/>
    <w:rsid w:val="003D6847"/>
    <w:rsid w:val="003E7E47"/>
    <w:rsid w:val="004130CC"/>
    <w:rsid w:val="00413762"/>
    <w:rsid w:val="004153B5"/>
    <w:rsid w:val="00420E32"/>
    <w:rsid w:val="0042171E"/>
    <w:rsid w:val="00425A09"/>
    <w:rsid w:val="00427485"/>
    <w:rsid w:val="00427968"/>
    <w:rsid w:val="00441C7B"/>
    <w:rsid w:val="00485396"/>
    <w:rsid w:val="00493A63"/>
    <w:rsid w:val="004965F6"/>
    <w:rsid w:val="004D6303"/>
    <w:rsid w:val="004E19D8"/>
    <w:rsid w:val="00502121"/>
    <w:rsid w:val="00516E74"/>
    <w:rsid w:val="005262B1"/>
    <w:rsid w:val="00532F0A"/>
    <w:rsid w:val="005867DD"/>
    <w:rsid w:val="00590FE5"/>
    <w:rsid w:val="00596E45"/>
    <w:rsid w:val="005A5946"/>
    <w:rsid w:val="005B2D03"/>
    <w:rsid w:val="005B5DB5"/>
    <w:rsid w:val="005C45CF"/>
    <w:rsid w:val="005E55F0"/>
    <w:rsid w:val="005F0BBB"/>
    <w:rsid w:val="005F3CA1"/>
    <w:rsid w:val="00611CB5"/>
    <w:rsid w:val="00616372"/>
    <w:rsid w:val="00623BC2"/>
    <w:rsid w:val="00631BD7"/>
    <w:rsid w:val="00635C89"/>
    <w:rsid w:val="006453E3"/>
    <w:rsid w:val="00655F86"/>
    <w:rsid w:val="0066518F"/>
    <w:rsid w:val="00682A43"/>
    <w:rsid w:val="00691F10"/>
    <w:rsid w:val="006A2E1C"/>
    <w:rsid w:val="006A3924"/>
    <w:rsid w:val="006C5A86"/>
    <w:rsid w:val="006D0DA4"/>
    <w:rsid w:val="006D2455"/>
    <w:rsid w:val="006E74CC"/>
    <w:rsid w:val="006F3D60"/>
    <w:rsid w:val="00711AB3"/>
    <w:rsid w:val="00712AE4"/>
    <w:rsid w:val="00725D45"/>
    <w:rsid w:val="00743D9F"/>
    <w:rsid w:val="00744C1D"/>
    <w:rsid w:val="00747946"/>
    <w:rsid w:val="00764170"/>
    <w:rsid w:val="00783047"/>
    <w:rsid w:val="007948B2"/>
    <w:rsid w:val="007B0200"/>
    <w:rsid w:val="007B6FE7"/>
    <w:rsid w:val="007C3C07"/>
    <w:rsid w:val="007C7A1A"/>
    <w:rsid w:val="007D0B23"/>
    <w:rsid w:val="007D77E8"/>
    <w:rsid w:val="007E2194"/>
    <w:rsid w:val="0080050E"/>
    <w:rsid w:val="008006BA"/>
    <w:rsid w:val="00812B17"/>
    <w:rsid w:val="00812B73"/>
    <w:rsid w:val="00817922"/>
    <w:rsid w:val="0082127A"/>
    <w:rsid w:val="00827C65"/>
    <w:rsid w:val="0083077D"/>
    <w:rsid w:val="00835058"/>
    <w:rsid w:val="00835E6B"/>
    <w:rsid w:val="00847551"/>
    <w:rsid w:val="00882DBF"/>
    <w:rsid w:val="00890B47"/>
    <w:rsid w:val="00892608"/>
    <w:rsid w:val="00892BFF"/>
    <w:rsid w:val="008A740A"/>
    <w:rsid w:val="008B6DF0"/>
    <w:rsid w:val="008E1D34"/>
    <w:rsid w:val="008E4DF6"/>
    <w:rsid w:val="008F0E09"/>
    <w:rsid w:val="009068D9"/>
    <w:rsid w:val="00907280"/>
    <w:rsid w:val="00907F00"/>
    <w:rsid w:val="00911301"/>
    <w:rsid w:val="00913B07"/>
    <w:rsid w:val="00917FB6"/>
    <w:rsid w:val="009315FF"/>
    <w:rsid w:val="00933F7B"/>
    <w:rsid w:val="00955767"/>
    <w:rsid w:val="00963A17"/>
    <w:rsid w:val="00976F58"/>
    <w:rsid w:val="009812B9"/>
    <w:rsid w:val="00981DE5"/>
    <w:rsid w:val="00982458"/>
    <w:rsid w:val="0098332D"/>
    <w:rsid w:val="009D2B59"/>
    <w:rsid w:val="009D7870"/>
    <w:rsid w:val="009E1C23"/>
    <w:rsid w:val="009F1E86"/>
    <w:rsid w:val="00A04A0B"/>
    <w:rsid w:val="00A10124"/>
    <w:rsid w:val="00A12BF9"/>
    <w:rsid w:val="00A1781E"/>
    <w:rsid w:val="00A2494B"/>
    <w:rsid w:val="00A47203"/>
    <w:rsid w:val="00A6097D"/>
    <w:rsid w:val="00A74DD5"/>
    <w:rsid w:val="00A7735F"/>
    <w:rsid w:val="00A77F5F"/>
    <w:rsid w:val="00A92930"/>
    <w:rsid w:val="00AA3154"/>
    <w:rsid w:val="00AB502D"/>
    <w:rsid w:val="00AC2D4A"/>
    <w:rsid w:val="00AD0693"/>
    <w:rsid w:val="00AD0F10"/>
    <w:rsid w:val="00AD6898"/>
    <w:rsid w:val="00AD7571"/>
    <w:rsid w:val="00AE016D"/>
    <w:rsid w:val="00B10104"/>
    <w:rsid w:val="00B16FD6"/>
    <w:rsid w:val="00B265D5"/>
    <w:rsid w:val="00B44E38"/>
    <w:rsid w:val="00B45C68"/>
    <w:rsid w:val="00B55E57"/>
    <w:rsid w:val="00B636A6"/>
    <w:rsid w:val="00B72255"/>
    <w:rsid w:val="00B90259"/>
    <w:rsid w:val="00B92257"/>
    <w:rsid w:val="00BA745B"/>
    <w:rsid w:val="00BD3B96"/>
    <w:rsid w:val="00BD7895"/>
    <w:rsid w:val="00BE3008"/>
    <w:rsid w:val="00BE788F"/>
    <w:rsid w:val="00BF441B"/>
    <w:rsid w:val="00C152BB"/>
    <w:rsid w:val="00C1602E"/>
    <w:rsid w:val="00C17596"/>
    <w:rsid w:val="00C24756"/>
    <w:rsid w:val="00C256B5"/>
    <w:rsid w:val="00C25953"/>
    <w:rsid w:val="00C34F65"/>
    <w:rsid w:val="00C37254"/>
    <w:rsid w:val="00C37A05"/>
    <w:rsid w:val="00C52406"/>
    <w:rsid w:val="00C54950"/>
    <w:rsid w:val="00C549D9"/>
    <w:rsid w:val="00C70E9B"/>
    <w:rsid w:val="00C70EE9"/>
    <w:rsid w:val="00C747E2"/>
    <w:rsid w:val="00C75A5C"/>
    <w:rsid w:val="00C96706"/>
    <w:rsid w:val="00C96EBE"/>
    <w:rsid w:val="00CA26B0"/>
    <w:rsid w:val="00CA39AD"/>
    <w:rsid w:val="00CB22D0"/>
    <w:rsid w:val="00CC117F"/>
    <w:rsid w:val="00CE11A4"/>
    <w:rsid w:val="00CE442E"/>
    <w:rsid w:val="00CF63C2"/>
    <w:rsid w:val="00CF6C37"/>
    <w:rsid w:val="00CF7A3F"/>
    <w:rsid w:val="00D23FC1"/>
    <w:rsid w:val="00D34EFD"/>
    <w:rsid w:val="00D372C0"/>
    <w:rsid w:val="00D42275"/>
    <w:rsid w:val="00D469F1"/>
    <w:rsid w:val="00D5061E"/>
    <w:rsid w:val="00D74F2E"/>
    <w:rsid w:val="00D81C80"/>
    <w:rsid w:val="00D867E4"/>
    <w:rsid w:val="00D965C5"/>
    <w:rsid w:val="00DA35F7"/>
    <w:rsid w:val="00DB4615"/>
    <w:rsid w:val="00DB74A9"/>
    <w:rsid w:val="00DC2A7B"/>
    <w:rsid w:val="00DD28DB"/>
    <w:rsid w:val="00DD3377"/>
    <w:rsid w:val="00DE1611"/>
    <w:rsid w:val="00DE5DA5"/>
    <w:rsid w:val="00DE7E99"/>
    <w:rsid w:val="00E026D2"/>
    <w:rsid w:val="00E10790"/>
    <w:rsid w:val="00E224A1"/>
    <w:rsid w:val="00E2332C"/>
    <w:rsid w:val="00E23E01"/>
    <w:rsid w:val="00E312F4"/>
    <w:rsid w:val="00E31B22"/>
    <w:rsid w:val="00E32579"/>
    <w:rsid w:val="00E37000"/>
    <w:rsid w:val="00E44793"/>
    <w:rsid w:val="00E63729"/>
    <w:rsid w:val="00E7571C"/>
    <w:rsid w:val="00EA00B7"/>
    <w:rsid w:val="00EA012C"/>
    <w:rsid w:val="00ED1488"/>
    <w:rsid w:val="00ED2EBB"/>
    <w:rsid w:val="00EF4E23"/>
    <w:rsid w:val="00F119D4"/>
    <w:rsid w:val="00F26603"/>
    <w:rsid w:val="00F31811"/>
    <w:rsid w:val="00F578F6"/>
    <w:rsid w:val="00F76012"/>
    <w:rsid w:val="00F77B42"/>
    <w:rsid w:val="00F815C7"/>
    <w:rsid w:val="00FA28E3"/>
    <w:rsid w:val="00FB5117"/>
    <w:rsid w:val="00FC7A0F"/>
    <w:rsid w:val="00FD1F26"/>
    <w:rsid w:val="00FD4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1D83"/>
  <w15:docId w15:val="{7D5133E1-E5E2-4AF1-9C64-47AF1FEA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D4"/>
    <w:rPr>
      <w:rFonts w:ascii="Times New Roman" w:eastAsia="MS Mincho" w:hAnsi="Times New Roman" w:cs="Times New Roman"/>
      <w:sz w:val="22"/>
    </w:rPr>
  </w:style>
  <w:style w:type="paragraph" w:styleId="Heading1">
    <w:name w:val="heading 1"/>
    <w:basedOn w:val="Normal"/>
    <w:next w:val="Normal"/>
    <w:link w:val="Heading1Char"/>
    <w:uiPriority w:val="99"/>
    <w:qFormat/>
    <w:rsid w:val="00CA26B0"/>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CA26B0"/>
    <w:pPr>
      <w:keepNext/>
      <w:keepLines/>
      <w:spacing w:before="360" w:after="240"/>
      <w:outlineLvl w:val="1"/>
    </w:pPr>
    <w:rPr>
      <w:rFonts w:ascii="Times New Roman Bold" w:hAnsi="Times New Roman Bold"/>
      <w:b/>
      <w:bCs/>
      <w:caps/>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A26B0"/>
    <w:rPr>
      <w:rFonts w:ascii="Times New Roman Bold" w:eastAsia="MS Mincho" w:hAnsi="Times New Roman Bold" w:cs="Times New Roman"/>
      <w:b/>
      <w:bCs/>
      <w:caps/>
      <w:sz w:val="22"/>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rsid w:val="00485396"/>
    <w:pPr>
      <w:ind w:left="360" w:right="1080" w:hanging="360"/>
    </w:pPr>
    <w:rPr>
      <w:sz w:val="20"/>
    </w:rPr>
  </w:style>
  <w:style w:type="paragraph" w:styleId="Header">
    <w:name w:val="header"/>
    <w:basedOn w:val="Normal"/>
    <w:link w:val="HeaderChar"/>
    <w:uiPriority w:val="99"/>
    <w:rsid w:val="00CA26B0"/>
    <w:pPr>
      <w:tabs>
        <w:tab w:val="center" w:pos="4680"/>
        <w:tab w:val="right" w:pos="9360"/>
      </w:tabs>
    </w:pPr>
  </w:style>
  <w:style w:type="character" w:customStyle="1" w:styleId="HeaderChar">
    <w:name w:val="Header Char"/>
    <w:basedOn w:val="DefaultParagraphFont"/>
    <w:link w:val="Header"/>
    <w:uiPriority w:val="99"/>
    <w:rsid w:val="00CA26B0"/>
    <w:rPr>
      <w:rFonts w:ascii="Times New Roman" w:eastAsia="MS Mincho" w:hAnsi="Times New Roman" w:cs="Times New Roman"/>
      <w:sz w:val="22"/>
    </w:rPr>
  </w:style>
  <w:style w:type="paragraph" w:customStyle="1" w:styleId="AppHeading1">
    <w:name w:val="App Heading 1"/>
    <w:basedOn w:val="Heading1"/>
    <w:rsid w:val="00CA26B0"/>
    <w:pPr>
      <w:numPr>
        <w:numId w:val="0"/>
      </w:numPr>
      <w:spacing w:after="480" w:line="360" w:lineRule="auto"/>
    </w:pPr>
    <w:rPr>
      <w:rFonts w:ascii="Arial" w:eastAsia="Times New Roman" w:hAnsi="Arial" w:cs="Arial"/>
      <w:iCs/>
      <w:color w:val="000000" w:themeColor="text1"/>
      <w:sz w:val="40"/>
      <w:szCs w:val="20"/>
    </w:rPr>
  </w:style>
  <w:style w:type="paragraph" w:styleId="BodyTextIndent">
    <w:name w:val="Body Text Indent"/>
    <w:basedOn w:val="Normal"/>
    <w:link w:val="BodyTextIndentChar"/>
    <w:uiPriority w:val="99"/>
    <w:semiHidden/>
    <w:rsid w:val="00485396"/>
    <w:pPr>
      <w:ind w:right="-720" w:firstLine="720"/>
      <w:jc w:val="both"/>
    </w:pPr>
    <w:rPr>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1"/>
    <w:uiPriority w:val="99"/>
    <w:rsid w:val="00CA26B0"/>
    <w:pPr>
      <w:widowControl w:val="0"/>
      <w:spacing w:after="120"/>
    </w:pPr>
    <w:rPr>
      <w:rFonts w:eastAsia="Calibri"/>
    </w:rPr>
  </w:style>
  <w:style w:type="character" w:customStyle="1" w:styleId="BodyTextChar">
    <w:name w:val="Body Text Char"/>
    <w:basedOn w:val="DefaultParagraphFont"/>
    <w:uiPriority w:val="99"/>
    <w:rsid w:val="00CA26B0"/>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9"/>
    <w:rsid w:val="00CA26B0"/>
    <w:rPr>
      <w:rFonts w:ascii="Times New Roman" w:eastAsia="MS Mincho" w:hAnsi="Times New Roman" w:cs="Times New Roman"/>
      <w:b/>
      <w:caps/>
      <w:kern w:val="28"/>
      <w:sz w:val="22"/>
      <w:szCs w:val="28"/>
    </w:rPr>
  </w:style>
  <w:style w:type="paragraph" w:customStyle="1" w:styleId="Response">
    <w:name w:val="_Response"/>
    <w:basedOn w:val="Response1"/>
    <w:rsid w:val="00CA26B0"/>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
    <w:name w:val="_ResponseLast"/>
    <w:basedOn w:val="Response1Last"/>
    <w:rsid w:val="00CA26B0"/>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styleId="CommentReference">
    <w:name w:val="annotation reference"/>
    <w:basedOn w:val="DefaultParagraphFont"/>
    <w:uiPriority w:val="99"/>
    <w:rsid w:val="00CA26B0"/>
    <w:rPr>
      <w:rFonts w:cs="Times New Roman"/>
      <w:sz w:val="16"/>
      <w:szCs w:val="16"/>
    </w:rPr>
  </w:style>
  <w:style w:type="paragraph" w:styleId="CommentText">
    <w:name w:val="annotation text"/>
    <w:basedOn w:val="Normal"/>
    <w:link w:val="CommentTextChar"/>
    <w:uiPriority w:val="99"/>
    <w:rsid w:val="00CA26B0"/>
    <w:rPr>
      <w:sz w:val="20"/>
    </w:rPr>
  </w:style>
  <w:style w:type="character" w:customStyle="1" w:styleId="CommentTextChar">
    <w:name w:val="Comment Text Char"/>
    <w:basedOn w:val="DefaultParagraphFont"/>
    <w:link w:val="CommentText"/>
    <w:uiPriority w:val="99"/>
    <w:rsid w:val="00CA26B0"/>
    <w:rPr>
      <w:rFonts w:ascii="Times New Roman" w:eastAsia="MS Mincho" w:hAnsi="Times New Roman" w:cs="Times New Roman"/>
    </w:rPr>
  </w:style>
  <w:style w:type="paragraph" w:styleId="CommentSubject">
    <w:name w:val="annotation subject"/>
    <w:basedOn w:val="CommentText"/>
    <w:next w:val="CommentText"/>
    <w:link w:val="CommentSubjectChar"/>
    <w:uiPriority w:val="99"/>
    <w:rsid w:val="00CA26B0"/>
    <w:rPr>
      <w:b/>
      <w:bCs/>
    </w:rPr>
  </w:style>
  <w:style w:type="character" w:customStyle="1" w:styleId="CommentSubjectChar">
    <w:name w:val="Comment Subject Char"/>
    <w:basedOn w:val="CommentTextChar"/>
    <w:link w:val="CommentSubject"/>
    <w:uiPriority w:val="99"/>
    <w:rsid w:val="00CA26B0"/>
    <w:rPr>
      <w:rFonts w:ascii="Times New Roman" w:eastAsia="MS Mincho" w:hAnsi="Times New Roman" w:cs="Times New Roman"/>
      <w:b/>
      <w:bCs/>
    </w:rPr>
  </w:style>
  <w:style w:type="paragraph" w:styleId="BalloonText">
    <w:name w:val="Balloon Text"/>
    <w:basedOn w:val="Normal"/>
    <w:link w:val="BalloonTextChar"/>
    <w:uiPriority w:val="99"/>
    <w:rsid w:val="00CA26B0"/>
    <w:rPr>
      <w:rFonts w:ascii="Tahoma" w:hAnsi="Tahoma" w:cs="Tahoma"/>
      <w:sz w:val="16"/>
      <w:szCs w:val="16"/>
    </w:rPr>
  </w:style>
  <w:style w:type="character" w:customStyle="1" w:styleId="BalloonTextChar">
    <w:name w:val="Balloon Text Char"/>
    <w:basedOn w:val="DefaultParagraphFont"/>
    <w:link w:val="BalloonText"/>
    <w:uiPriority w:val="99"/>
    <w:rsid w:val="00CA26B0"/>
    <w:rPr>
      <w:rFonts w:ascii="Tahoma" w:eastAsia="MS Mincho"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basedOn w:val="Normal"/>
    <w:uiPriority w:val="34"/>
    <w:qFormat/>
    <w:rsid w:val="00CA26B0"/>
    <w:pPr>
      <w:spacing w:after="200" w:line="276" w:lineRule="auto"/>
      <w:ind w:left="720"/>
      <w:contextualSpacing/>
    </w:pPr>
    <w:rPr>
      <w:rFonts w:ascii="Calibri" w:eastAsia="Calibri" w:hAnsi="Calibri"/>
      <w:szCs w:val="22"/>
    </w:rPr>
  </w:style>
  <w:style w:type="paragraph" w:customStyle="1" w:styleId="QuestionSecA">
    <w:name w:val="_Question_SecA"/>
    <w:rsid w:val="00CA26B0"/>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CA26B0"/>
    <w:pPr>
      <w:autoSpaceDE w:val="0"/>
      <w:autoSpaceDN w:val="0"/>
      <w:adjustRightInd w:val="0"/>
    </w:pPr>
    <w:rPr>
      <w:rFonts w:ascii="Tahoma" w:hAnsi="Tahoma" w:cs="Tahoma"/>
      <w:color w:val="000000"/>
      <w:sz w:val="24"/>
      <w:szCs w:val="24"/>
    </w:rPr>
  </w:style>
  <w:style w:type="paragraph" w:customStyle="1" w:styleId="QuestionsNumbered">
    <w:name w:val="_QuestionsNumbered"/>
    <w:basedOn w:val="Normal"/>
    <w:qFormat/>
    <w:rsid w:val="00CA26B0"/>
    <w:pPr>
      <w:ind w:left="540" w:hanging="540"/>
    </w:pPr>
    <w:rPr>
      <w:b/>
      <w:bCs/>
      <w:szCs w:val="22"/>
    </w:rPr>
  </w:style>
  <w:style w:type="paragraph" w:customStyle="1" w:styleId="SurveyHeading1">
    <w:name w:val="Survey Heading 1"/>
    <w:basedOn w:val="Normal"/>
    <w:rsid w:val="00A04A0B"/>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Footer">
    <w:name w:val="footer"/>
    <w:basedOn w:val="Normal"/>
    <w:link w:val="FooterChar"/>
    <w:uiPriority w:val="99"/>
    <w:rsid w:val="00CA26B0"/>
    <w:pPr>
      <w:tabs>
        <w:tab w:val="center" w:pos="4680"/>
        <w:tab w:val="right" w:pos="9360"/>
      </w:tabs>
    </w:pPr>
  </w:style>
  <w:style w:type="character" w:customStyle="1" w:styleId="FooterChar">
    <w:name w:val="Footer Char"/>
    <w:basedOn w:val="DefaultParagraphFont"/>
    <w:link w:val="Footer"/>
    <w:uiPriority w:val="99"/>
    <w:rsid w:val="00CA26B0"/>
    <w:rPr>
      <w:rFonts w:ascii="Times New Roman" w:eastAsia="MS Mincho" w:hAnsi="Times New Roman" w:cs="Times New Roman"/>
      <w:sz w:val="22"/>
    </w:rPr>
  </w:style>
  <w:style w:type="table" w:styleId="TableGrid">
    <w:name w:val="Table Grid"/>
    <w:basedOn w:val="TableNormal"/>
    <w:uiPriority w:val="59"/>
    <w:rsid w:val="00CA26B0"/>
    <w:rPr>
      <w:rFonts w:ascii="Times New Roman" w:eastAsia="Times New Roman" w:hAnsi="Times New Roman"/>
      <w:sz w:val="22"/>
    </w:rPr>
    <w:tblPr>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CA26B0"/>
    <w:pPr>
      <w:keepNext/>
      <w:keepLines/>
      <w:spacing w:before="360" w:after="120"/>
      <w:ind w:left="547" w:hanging="547"/>
    </w:pPr>
    <w:rPr>
      <w:b/>
    </w:rPr>
  </w:style>
  <w:style w:type="paragraph" w:customStyle="1" w:styleId="Response-listpara">
    <w:name w:val="Response-list para"/>
    <w:basedOn w:val="ListParagraph"/>
    <w:qFormat/>
    <w:rsid w:val="00CA26B0"/>
    <w:pPr>
      <w:keepNext/>
      <w:keepLines/>
      <w:numPr>
        <w:ilvl w:val="1"/>
        <w:numId w:val="6"/>
      </w:numPr>
      <w:spacing w:before="200" w:after="80"/>
      <w:jc w:val="both"/>
    </w:pPr>
    <w:rPr>
      <w:sz w:val="24"/>
      <w:szCs w:val="24"/>
    </w:rPr>
  </w:style>
  <w:style w:type="paragraph" w:customStyle="1" w:styleId="Response0">
    <w:name w:val="Response"/>
    <w:basedOn w:val="Normal"/>
    <w:qFormat/>
    <w:rsid w:val="00CA26B0"/>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Title">
    <w:name w:val="Title"/>
    <w:basedOn w:val="Normal"/>
    <w:link w:val="TitleChar"/>
    <w:uiPriority w:val="99"/>
    <w:qFormat/>
    <w:rsid w:val="00CA26B0"/>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CA26B0"/>
    <w:rPr>
      <w:rFonts w:asciiTheme="majorBidi" w:hAnsiTheme="majorBidi" w:cstheme="majorBidi"/>
      <w:b/>
      <w:color w:val="000000"/>
      <w:sz w:val="22"/>
      <w:szCs w:val="24"/>
    </w:rPr>
  </w:style>
  <w:style w:type="paragraph" w:customStyle="1" w:styleId="A1">
    <w:name w:val="A1"/>
    <w:basedOn w:val="bullets"/>
    <w:qFormat/>
    <w:rsid w:val="00CA26B0"/>
    <w:pPr>
      <w:tabs>
        <w:tab w:val="clear" w:pos="1080"/>
      </w:tabs>
      <w:spacing w:before="240"/>
      <w:ind w:left="576" w:hanging="576"/>
    </w:pPr>
  </w:style>
  <w:style w:type="paragraph" w:customStyle="1" w:styleId="bullets">
    <w:name w:val="bullets"/>
    <w:basedOn w:val="Normal"/>
    <w:uiPriority w:val="99"/>
    <w:rsid w:val="00CA26B0"/>
    <w:pPr>
      <w:tabs>
        <w:tab w:val="num" w:pos="1080"/>
      </w:tabs>
      <w:spacing w:after="120"/>
      <w:ind w:left="1080" w:hanging="360"/>
    </w:pPr>
    <w:rPr>
      <w:rFonts w:eastAsia="Times New Roman"/>
      <w:szCs w:val="24"/>
    </w:rPr>
  </w:style>
  <w:style w:type="paragraph" w:customStyle="1" w:styleId="Information">
    <w:name w:val="Information"/>
    <w:rsid w:val="00CA26B0"/>
    <w:pPr>
      <w:numPr>
        <w:numId w:val="4"/>
      </w:numPr>
      <w:spacing w:before="240" w:after="240"/>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CA26B0"/>
    <w:rPr>
      <w:rFonts w:ascii="Times New Roman" w:hAnsi="Times New Roman" w:cs="Times New Roman"/>
      <w:sz w:val="22"/>
    </w:rPr>
  </w:style>
  <w:style w:type="character" w:styleId="Hyperlink">
    <w:name w:val="Hyperlink"/>
    <w:basedOn w:val="DefaultParagraphFont"/>
    <w:uiPriority w:val="99"/>
    <w:rsid w:val="00CA26B0"/>
    <w:rPr>
      <w:rFonts w:cs="Times New Roman"/>
      <w:color w:val="0000FF"/>
      <w:u w:val="single"/>
    </w:rPr>
  </w:style>
  <w:style w:type="paragraph" w:customStyle="1" w:styleId="ResponseLast0">
    <w:name w:val="Response Last"/>
    <w:basedOn w:val="Response0"/>
    <w:uiPriority w:val="99"/>
    <w:rsid w:val="00CA26B0"/>
    <w:pPr>
      <w:keepNext w:val="0"/>
      <w:spacing w:after="240"/>
    </w:pPr>
  </w:style>
  <w:style w:type="paragraph" w:customStyle="1" w:styleId="ResponseABC">
    <w:name w:val="Response ABC"/>
    <w:basedOn w:val="Normal"/>
    <w:uiPriority w:val="99"/>
    <w:rsid w:val="00CA26B0"/>
    <w:pPr>
      <w:keepNext/>
      <w:spacing w:before="20" w:after="20"/>
      <w:ind w:left="1170" w:hanging="450"/>
    </w:pPr>
  </w:style>
  <w:style w:type="paragraph" w:styleId="Revision">
    <w:name w:val="Revision"/>
    <w:hidden/>
    <w:uiPriority w:val="99"/>
    <w:semiHidden/>
    <w:rsid w:val="00CA26B0"/>
    <w:rPr>
      <w:rFonts w:ascii="Times New Roman" w:eastAsia="MS Mincho" w:hAnsi="Times New Roman" w:cs="Times New Roman"/>
      <w:sz w:val="24"/>
    </w:rPr>
  </w:style>
  <w:style w:type="paragraph" w:customStyle="1" w:styleId="Response1">
    <w:name w:val="Response_1"/>
    <w:basedOn w:val="Normal"/>
    <w:qFormat/>
    <w:rsid w:val="00CA26B0"/>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CA26B0"/>
  </w:style>
  <w:style w:type="paragraph" w:customStyle="1" w:styleId="QuestionSecB">
    <w:name w:val="_Question_SecB"/>
    <w:basedOn w:val="Normal"/>
    <w:qFormat/>
    <w:rsid w:val="00CA26B0"/>
    <w:pPr>
      <w:keepNext/>
      <w:keepLines/>
      <w:numPr>
        <w:numId w:val="1"/>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CA26B0"/>
    <w:pPr>
      <w:widowControl w:val="0"/>
      <w:numPr>
        <w:numId w:val="5"/>
      </w:numPr>
      <w:tabs>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CA26B0"/>
    <w:pPr>
      <w:keepNext/>
      <w:keepLines/>
      <w:spacing w:before="200" w:after="80"/>
      <w:ind w:left="1080"/>
    </w:pPr>
    <w:rPr>
      <w:rFonts w:ascii="Times New Roman" w:eastAsia="ヒラギノ角ゴ Pro W3" w:hAnsi="Times New Roman" w:cs="Times New Roman"/>
      <w:color w:val="000000"/>
      <w:sz w:val="22"/>
    </w:rPr>
  </w:style>
  <w:style w:type="paragraph" w:customStyle="1" w:styleId="AquesH2">
    <w:name w:val="A_ques_H2"/>
    <w:rsid w:val="00CA26B0"/>
    <w:pPr>
      <w:keepNext/>
      <w:spacing w:before="240" w:after="120"/>
      <w:ind w:left="720" w:hanging="720"/>
      <w:outlineLvl w:val="2"/>
    </w:pPr>
    <w:rPr>
      <w:rFonts w:asciiTheme="majorBidi" w:eastAsia="ヒラギノ角ゴ Pro W3" w:hAnsiTheme="majorBidi" w:cstheme="majorBidi"/>
      <w:b/>
      <w:bCs/>
      <w:color w:val="000000"/>
      <w:sz w:val="22"/>
      <w:szCs w:val="22"/>
      <w:lang w:val="en-GB"/>
    </w:rPr>
  </w:style>
  <w:style w:type="paragraph" w:customStyle="1" w:styleId="aquesH1">
    <w:name w:val="a_ques_H1"/>
    <w:rsid w:val="00CA26B0"/>
    <w:pPr>
      <w:keepNext/>
      <w:pageBreakBefore/>
      <w:spacing w:after="240"/>
      <w:ind w:left="720" w:hanging="720"/>
      <w:outlineLvl w:val="1"/>
    </w:pPr>
    <w:rPr>
      <w:rFonts w:asciiTheme="majorBidi" w:eastAsia="ヒラギノ角ゴ Pro W3" w:hAnsiTheme="majorBidi" w:cstheme="majorBidi"/>
      <w:b/>
      <w:bCs/>
      <w:caps/>
      <w:color w:val="000000"/>
      <w:sz w:val="24"/>
      <w:szCs w:val="24"/>
    </w:rPr>
  </w:style>
  <w:style w:type="paragraph" w:customStyle="1" w:styleId="QuestionSecF">
    <w:name w:val="_Question_SecF"/>
    <w:uiPriority w:val="99"/>
    <w:qFormat/>
    <w:rsid w:val="00CA26B0"/>
    <w:pPr>
      <w:keepNext/>
      <w:keepLines/>
      <w:spacing w:before="200" w:after="80"/>
    </w:pPr>
    <w:rPr>
      <w:rFonts w:ascii="Arial Bold" w:eastAsia="ヒラギノ角ゴ Pro W3" w:hAnsi="Arial Bold" w:cs="Times New Roman"/>
      <w:color w:val="000000"/>
      <w:sz w:val="22"/>
    </w:rPr>
  </w:style>
  <w:style w:type="paragraph" w:customStyle="1" w:styleId="Tablechoice">
    <w:name w:val="Table choice"/>
    <w:qFormat/>
    <w:rsid w:val="00CA26B0"/>
    <w:pPr>
      <w:spacing w:before="40" w:after="40"/>
      <w:jc w:val="center"/>
    </w:pPr>
    <w:rPr>
      <w:rFonts w:ascii="Times New Roman" w:eastAsia="ヒラギノ角ゴ Pro W3" w:hAnsi="Times New Roman" w:cs="Times New Roman"/>
      <w:color w:val="000000"/>
    </w:rPr>
  </w:style>
  <w:style w:type="paragraph" w:customStyle="1" w:styleId="FreeForm">
    <w:name w:val="Free Form"/>
    <w:rsid w:val="00CA26B0"/>
    <w:rPr>
      <w:rFonts w:ascii="Times New Roman" w:eastAsia="ヒラギノ角ゴ Pro W3" w:hAnsi="Times New Roman" w:cs="Times New Roman"/>
      <w:color w:val="000000"/>
    </w:rPr>
  </w:style>
  <w:style w:type="paragraph" w:customStyle="1" w:styleId="QuestionSecE">
    <w:name w:val="_Question_SecE"/>
    <w:rsid w:val="00CA26B0"/>
    <w:pPr>
      <w:keepNext/>
      <w:keepLines/>
      <w:spacing w:before="200" w:after="80"/>
    </w:pPr>
    <w:rPr>
      <w:rFonts w:ascii="Arial Bold" w:eastAsia="ヒラギノ角ゴ Pro W3" w:hAnsi="Arial Bold" w:cs="Times New Roman"/>
      <w:color w:val="000000"/>
      <w:sz w:val="22"/>
    </w:rPr>
  </w:style>
  <w:style w:type="paragraph" w:customStyle="1" w:styleId="QuestionSecH">
    <w:name w:val="_Question_SecH"/>
    <w:basedOn w:val="Normal"/>
    <w:uiPriority w:val="99"/>
    <w:qFormat/>
    <w:rsid w:val="00CA26B0"/>
    <w:pPr>
      <w:keepNext/>
      <w:keepLines/>
      <w:numPr>
        <w:numId w:val="2"/>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CA26B0"/>
    <w:pPr>
      <w:keepNext/>
      <w:spacing w:before="40" w:after="40"/>
      <w:jc w:val="center"/>
    </w:pPr>
    <w:rPr>
      <w:rFonts w:eastAsia="Times New Roman" w:cs="Arial"/>
      <w:b/>
      <w:szCs w:val="22"/>
      <w:u w:val="single"/>
    </w:rPr>
  </w:style>
  <w:style w:type="paragraph" w:customStyle="1" w:styleId="Tabletext">
    <w:name w:val="Table text"/>
    <w:basedOn w:val="Normal"/>
    <w:qFormat/>
    <w:rsid w:val="00CA26B0"/>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CA26B0"/>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CA26B0"/>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CA26B0"/>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CA26B0"/>
    <w:pPr>
      <w:ind w:left="1800"/>
    </w:pPr>
  </w:style>
  <w:style w:type="paragraph" w:customStyle="1" w:styleId="Response1indentlast">
    <w:name w:val="Response1_indent_last"/>
    <w:basedOn w:val="Response1indent"/>
    <w:qFormat/>
    <w:rsid w:val="00CA26B0"/>
  </w:style>
  <w:style w:type="paragraph" w:customStyle="1" w:styleId="ResponseABCTable">
    <w:name w:val="Response ABC Table"/>
    <w:basedOn w:val="Normal"/>
    <w:qFormat/>
    <w:rsid w:val="00CA26B0"/>
    <w:pPr>
      <w:ind w:left="1080" w:hanging="450"/>
    </w:pPr>
    <w:rPr>
      <w:rFonts w:asciiTheme="majorBidi" w:hAnsiTheme="majorBidi" w:cstheme="majorBidi"/>
      <w:szCs w:val="24"/>
    </w:rPr>
  </w:style>
  <w:style w:type="paragraph" w:customStyle="1" w:styleId="ResponseLine">
    <w:name w:val="Response Line"/>
    <w:basedOn w:val="Response-NoLetter"/>
    <w:qFormat/>
    <w:rsid w:val="00CA26B0"/>
    <w:pPr>
      <w:numPr>
        <w:numId w:val="0"/>
      </w:numPr>
      <w:pBdr>
        <w:bottom w:val="single" w:sz="4" w:space="1" w:color="auto"/>
      </w:pBdr>
      <w:tabs>
        <w:tab w:val="left" w:pos="720"/>
      </w:tabs>
      <w:ind w:left="720"/>
    </w:pPr>
  </w:style>
  <w:style w:type="paragraph" w:customStyle="1" w:styleId="Questionsabc">
    <w:name w:val="_Questions_abc"/>
    <w:basedOn w:val="QuestionsNumbered"/>
    <w:qFormat/>
    <w:rsid w:val="00CA26B0"/>
    <w:pPr>
      <w:ind w:left="1080"/>
    </w:pPr>
    <w:rPr>
      <w:rFonts w:asciiTheme="minorHAnsi" w:hAnsiTheme="minorHAnsi"/>
      <w:szCs w:val="20"/>
    </w:rPr>
  </w:style>
  <w:style w:type="paragraph" w:customStyle="1" w:styleId="ResponseSub">
    <w:name w:val="_Response_Sub"/>
    <w:basedOn w:val="Response"/>
    <w:qFormat/>
    <w:rsid w:val="00CA26B0"/>
    <w:pPr>
      <w:ind w:left="1620"/>
    </w:pPr>
  </w:style>
  <w:style w:type="paragraph" w:customStyle="1" w:styleId="SurveyHeading2">
    <w:name w:val="_Survey Heading 2"/>
    <w:basedOn w:val="Normal"/>
    <w:rsid w:val="00CA26B0"/>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CA26B0"/>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CA26B0"/>
    <w:rPr>
      <w:b/>
      <w:bCs/>
    </w:rPr>
  </w:style>
  <w:style w:type="paragraph" w:customStyle="1" w:styleId="responsebox">
    <w:name w:val="response_box"/>
    <w:basedOn w:val="Normal"/>
    <w:qFormat/>
    <w:rsid w:val="00CA26B0"/>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CA26B0"/>
    <w:pPr>
      <w:spacing w:before="240"/>
      <w:ind w:firstLine="0"/>
    </w:pPr>
  </w:style>
  <w:style w:type="paragraph" w:customStyle="1" w:styleId="Response2">
    <w:name w:val="Response_2"/>
    <w:basedOn w:val="Response0"/>
    <w:qFormat/>
    <w:rsid w:val="00CA26B0"/>
    <w:pPr>
      <w:keepNext w:val="0"/>
      <w:keepLines w:val="0"/>
      <w:spacing w:before="120"/>
    </w:pPr>
  </w:style>
  <w:style w:type="paragraph" w:customStyle="1" w:styleId="Response00">
    <w:name w:val="Response_0"/>
    <w:basedOn w:val="Response2"/>
    <w:qFormat/>
    <w:rsid w:val="00CA26B0"/>
    <w:pPr>
      <w:spacing w:before="0" w:after="0" w:line="240" w:lineRule="auto"/>
      <w:ind w:left="900"/>
    </w:pPr>
  </w:style>
  <w:style w:type="paragraph" w:customStyle="1" w:styleId="AquesH3">
    <w:name w:val="A_ques_H3"/>
    <w:basedOn w:val="AquesH2"/>
    <w:qFormat/>
    <w:rsid w:val="00CA26B0"/>
    <w:rPr>
      <w:i/>
    </w:rPr>
  </w:style>
  <w:style w:type="paragraph" w:customStyle="1" w:styleId="TableTexta">
    <w:name w:val="Table Text_a"/>
    <w:basedOn w:val="Normal"/>
    <w:qFormat/>
    <w:rsid w:val="00CA26B0"/>
    <w:pPr>
      <w:spacing w:before="40" w:after="40"/>
      <w:ind w:left="446" w:hanging="360"/>
    </w:pPr>
    <w:rPr>
      <w:rFonts w:cs="Arial"/>
    </w:rPr>
  </w:style>
  <w:style w:type="paragraph" w:customStyle="1" w:styleId="Tabletextcent">
    <w:name w:val="Table text_cent"/>
    <w:basedOn w:val="Normal"/>
    <w:qFormat/>
    <w:rsid w:val="00CA26B0"/>
    <w:pPr>
      <w:keepNext/>
      <w:keepLines/>
      <w:spacing w:before="40" w:after="40"/>
      <w:jc w:val="center"/>
    </w:pPr>
    <w:rPr>
      <w:szCs w:val="22"/>
    </w:rPr>
  </w:style>
  <w:style w:type="character" w:styleId="Emphasis">
    <w:name w:val="Emphasis"/>
    <w:basedOn w:val="DefaultParagraphFont"/>
    <w:uiPriority w:val="20"/>
    <w:qFormat/>
    <w:rsid w:val="00322F44"/>
    <w:rPr>
      <w:i/>
      <w:iCs/>
    </w:rPr>
  </w:style>
  <w:style w:type="paragraph" w:styleId="FootnoteText">
    <w:name w:val="footnote text"/>
    <w:basedOn w:val="Normal"/>
    <w:link w:val="FootnoteTextChar"/>
    <w:uiPriority w:val="99"/>
    <w:semiHidden/>
    <w:unhideWhenUsed/>
    <w:rsid w:val="003E7E47"/>
    <w:rPr>
      <w:sz w:val="20"/>
    </w:rPr>
  </w:style>
  <w:style w:type="character" w:customStyle="1" w:styleId="FootnoteTextChar">
    <w:name w:val="Footnote Text Char"/>
    <w:basedOn w:val="DefaultParagraphFont"/>
    <w:link w:val="FootnoteText"/>
    <w:uiPriority w:val="99"/>
    <w:semiHidden/>
    <w:rsid w:val="003E7E47"/>
    <w:rPr>
      <w:rFonts w:ascii="Times New Roman" w:eastAsia="MS Mincho" w:hAnsi="Times New Roman" w:cs="Times New Roman"/>
    </w:rPr>
  </w:style>
  <w:style w:type="character" w:styleId="FootnoteReference">
    <w:name w:val="footnote reference"/>
    <w:basedOn w:val="DefaultParagraphFont"/>
    <w:uiPriority w:val="99"/>
    <w:semiHidden/>
    <w:unhideWhenUsed/>
    <w:rsid w:val="003E7E47"/>
    <w:rPr>
      <w:vertAlign w:val="superscript"/>
    </w:rPr>
  </w:style>
  <w:style w:type="character" w:customStyle="1" w:styleId="citation">
    <w:name w:val="citation"/>
    <w:basedOn w:val="DefaultParagraphFont"/>
    <w:rsid w:val="003E7E47"/>
  </w:style>
  <w:style w:type="character" w:customStyle="1" w:styleId="nowrap">
    <w:name w:val="nowrap"/>
    <w:basedOn w:val="DefaultParagraphFont"/>
    <w:rsid w:val="003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364">
      <w:bodyDiv w:val="1"/>
      <w:marLeft w:val="0"/>
      <w:marRight w:val="0"/>
      <w:marTop w:val="0"/>
      <w:marBottom w:val="0"/>
      <w:divBdr>
        <w:top w:val="none" w:sz="0" w:space="0" w:color="auto"/>
        <w:left w:val="none" w:sz="0" w:space="0" w:color="auto"/>
        <w:bottom w:val="none" w:sz="0" w:space="0" w:color="auto"/>
        <w:right w:val="none" w:sz="0" w:space="0" w:color="auto"/>
      </w:divBdr>
    </w:div>
    <w:div w:id="360475853">
      <w:bodyDiv w:val="1"/>
      <w:marLeft w:val="0"/>
      <w:marRight w:val="0"/>
      <w:marTop w:val="0"/>
      <w:marBottom w:val="0"/>
      <w:divBdr>
        <w:top w:val="none" w:sz="0" w:space="0" w:color="auto"/>
        <w:left w:val="none" w:sz="0" w:space="0" w:color="auto"/>
        <w:bottom w:val="none" w:sz="0" w:space="0" w:color="auto"/>
        <w:right w:val="none" w:sz="0" w:space="0" w:color="auto"/>
      </w:divBdr>
    </w:div>
    <w:div w:id="504511826">
      <w:bodyDiv w:val="1"/>
      <w:marLeft w:val="0"/>
      <w:marRight w:val="0"/>
      <w:marTop w:val="0"/>
      <w:marBottom w:val="0"/>
      <w:divBdr>
        <w:top w:val="none" w:sz="0" w:space="0" w:color="auto"/>
        <w:left w:val="none" w:sz="0" w:space="0" w:color="auto"/>
        <w:bottom w:val="none" w:sz="0" w:space="0" w:color="auto"/>
        <w:right w:val="none" w:sz="0" w:space="0" w:color="auto"/>
      </w:divBdr>
    </w:div>
    <w:div w:id="1194347044">
      <w:bodyDiv w:val="1"/>
      <w:marLeft w:val="0"/>
      <w:marRight w:val="0"/>
      <w:marTop w:val="0"/>
      <w:marBottom w:val="0"/>
      <w:divBdr>
        <w:top w:val="none" w:sz="0" w:space="0" w:color="auto"/>
        <w:left w:val="none" w:sz="0" w:space="0" w:color="auto"/>
        <w:bottom w:val="none" w:sz="0" w:space="0" w:color="auto"/>
        <w:right w:val="none" w:sz="0" w:space="0" w:color="auto"/>
      </w:divBdr>
    </w:div>
    <w:div w:id="20653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zi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153434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7%20Brief%20Survey%20-%20Provid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E413-343A-4938-9296-B4337BD9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7 Brief Survey - Provider_psg.dotx</Template>
  <TotalTime>0</TotalTime>
  <Pages>11</Pages>
  <Words>2851</Words>
  <Characters>16252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Booker</dc:creator>
  <cp:lastModifiedBy>Conner, Catina (CDC/OD/OADS)</cp:lastModifiedBy>
  <cp:revision>2</cp:revision>
  <dcterms:created xsi:type="dcterms:W3CDTF">2017-01-19T20:09:00Z</dcterms:created>
  <dcterms:modified xsi:type="dcterms:W3CDTF">2017-01-19T20:09:00Z</dcterms:modified>
</cp:coreProperties>
</file>