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51DE" w14:textId="77777777" w:rsidR="00080A93" w:rsidRDefault="00080A93" w:rsidP="00080A93">
      <w:pPr>
        <w:pStyle w:val="ListParagraph"/>
        <w:spacing w:after="0" w:line="240" w:lineRule="auto"/>
        <w:ind w:left="72"/>
        <w:jc w:val="right"/>
        <w:rPr>
          <w:b/>
          <w:sz w:val="18"/>
          <w:szCs w:val="18"/>
        </w:rPr>
      </w:pPr>
      <w:r>
        <w:rPr>
          <w:b/>
          <w:sz w:val="18"/>
          <w:szCs w:val="18"/>
        </w:rPr>
        <w:t>Form Approved</w:t>
      </w:r>
    </w:p>
    <w:p w14:paraId="71347635" w14:textId="77777777" w:rsidR="00080A93" w:rsidRDefault="00080A93" w:rsidP="00080A93">
      <w:pPr>
        <w:pStyle w:val="ListParagraph"/>
        <w:spacing w:after="0" w:line="240" w:lineRule="auto"/>
        <w:ind w:left="72"/>
        <w:jc w:val="right"/>
        <w:rPr>
          <w:b/>
          <w:sz w:val="18"/>
          <w:szCs w:val="18"/>
        </w:rPr>
      </w:pPr>
      <w:r>
        <w:rPr>
          <w:b/>
          <w:sz w:val="18"/>
          <w:szCs w:val="18"/>
        </w:rPr>
        <w:t>OMB No. 0920-0572</w:t>
      </w:r>
    </w:p>
    <w:p w14:paraId="47D74189" w14:textId="159412EE" w:rsidR="00393583" w:rsidRDefault="00080A93" w:rsidP="00080A93">
      <w:pPr>
        <w:jc w:val="right"/>
        <w:rPr>
          <w:b/>
          <w:sz w:val="18"/>
          <w:szCs w:val="18"/>
        </w:rPr>
      </w:pPr>
      <w:r>
        <w:rPr>
          <w:b/>
          <w:sz w:val="18"/>
          <w:szCs w:val="18"/>
        </w:rPr>
        <w:t xml:space="preserve">Exp. Date </w:t>
      </w:r>
      <w:r w:rsidR="00716D58">
        <w:rPr>
          <w:b/>
          <w:sz w:val="18"/>
          <w:szCs w:val="18"/>
        </w:rPr>
        <w:t>03/3</w:t>
      </w:r>
      <w:r w:rsidR="009A28AC">
        <w:rPr>
          <w:b/>
          <w:sz w:val="18"/>
          <w:szCs w:val="18"/>
        </w:rPr>
        <w:t>1</w:t>
      </w:r>
      <w:r w:rsidR="00716D58">
        <w:rPr>
          <w:b/>
          <w:sz w:val="18"/>
          <w:szCs w:val="18"/>
        </w:rPr>
        <w:t>/2018</w:t>
      </w:r>
    </w:p>
    <w:p w14:paraId="41A7C5E6" w14:textId="77777777" w:rsidR="000D2702" w:rsidRDefault="000D2702" w:rsidP="00393583">
      <w:pPr>
        <w:jc w:val="right"/>
        <w:rPr>
          <w:b/>
          <w:sz w:val="18"/>
          <w:szCs w:val="18"/>
        </w:rPr>
      </w:pPr>
    </w:p>
    <w:p w14:paraId="5C5FF19A" w14:textId="77777777" w:rsidR="000D2702" w:rsidRDefault="000D2702" w:rsidP="00393583">
      <w:pPr>
        <w:jc w:val="right"/>
        <w:rPr>
          <w:rFonts w:cs="Times New Roman"/>
          <w:sz w:val="24"/>
          <w:szCs w:val="24"/>
        </w:rPr>
      </w:pPr>
    </w:p>
    <w:p w14:paraId="27F9EDD4" w14:textId="69191ED2" w:rsidR="00393583" w:rsidRDefault="00393583" w:rsidP="00393583">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Attachment </w:t>
      </w:r>
      <w:r w:rsidR="00EB73BA" w:rsidRPr="006D4BD1">
        <w:rPr>
          <w:rFonts w:cs="Times New Roman"/>
          <w:b/>
          <w:color w:val="FFFFFF" w:themeColor="background1"/>
          <w:sz w:val="72"/>
          <w:szCs w:val="72"/>
        </w:rPr>
        <w:t>B1</w:t>
      </w:r>
      <w:r>
        <w:rPr>
          <w:rFonts w:cs="Times New Roman"/>
          <w:b/>
          <w:color w:val="FFFFFF" w:themeColor="background1"/>
          <w:sz w:val="72"/>
          <w:szCs w:val="72"/>
        </w:rPr>
        <w:t>: Discussion Guide for Focus Groups with African American Women</w:t>
      </w:r>
    </w:p>
    <w:p w14:paraId="4EDDF9D9" w14:textId="77777777" w:rsidR="00393583" w:rsidRDefault="00393583" w:rsidP="00393583">
      <w:pPr>
        <w:rPr>
          <w:rFonts w:ascii="Calibri" w:hAnsi="Calibri"/>
          <w:b/>
          <w:sz w:val="18"/>
          <w:szCs w:val="18"/>
        </w:rPr>
      </w:pPr>
    </w:p>
    <w:p w14:paraId="34C6E73A" w14:textId="77777777" w:rsidR="00393583" w:rsidRDefault="00393583" w:rsidP="00393583">
      <w:pPr>
        <w:rPr>
          <w:rFonts w:ascii="Calibri" w:hAnsi="Calibri"/>
          <w:b/>
          <w:sz w:val="18"/>
          <w:szCs w:val="18"/>
        </w:rPr>
      </w:pPr>
    </w:p>
    <w:p w14:paraId="4DA17D67" w14:textId="77777777" w:rsidR="00393583" w:rsidRDefault="00393583" w:rsidP="00393583">
      <w:pPr>
        <w:rPr>
          <w:rFonts w:ascii="Calibri" w:hAnsi="Calibri"/>
          <w:b/>
          <w:sz w:val="18"/>
          <w:szCs w:val="18"/>
        </w:rPr>
      </w:pPr>
    </w:p>
    <w:p w14:paraId="67C4941C" w14:textId="77777777" w:rsidR="000D2702" w:rsidRDefault="000D2702" w:rsidP="00393583">
      <w:pPr>
        <w:rPr>
          <w:rFonts w:ascii="Calibri" w:hAnsi="Calibri"/>
          <w:b/>
          <w:sz w:val="18"/>
          <w:szCs w:val="18"/>
        </w:rPr>
      </w:pPr>
    </w:p>
    <w:p w14:paraId="70DA65B2" w14:textId="77777777" w:rsidR="00101EDB" w:rsidRDefault="00101EDB" w:rsidP="00393583">
      <w:pPr>
        <w:rPr>
          <w:rFonts w:ascii="Calibri" w:hAnsi="Calibri"/>
          <w:b/>
          <w:sz w:val="18"/>
          <w:szCs w:val="18"/>
        </w:rPr>
      </w:pPr>
      <w:bookmarkStart w:id="0" w:name="_GoBack"/>
      <w:bookmarkEnd w:id="0"/>
    </w:p>
    <w:p w14:paraId="16FF82E2" w14:textId="77777777" w:rsidR="00393583" w:rsidRDefault="00393583" w:rsidP="00393583">
      <w:pPr>
        <w:rPr>
          <w:rFonts w:ascii="Calibri" w:hAnsi="Calibri"/>
          <w:b/>
          <w:sz w:val="18"/>
          <w:szCs w:val="18"/>
        </w:rPr>
      </w:pPr>
    </w:p>
    <w:p w14:paraId="634CE56D" w14:textId="77777777" w:rsidR="00393583" w:rsidRDefault="00393583" w:rsidP="00393583">
      <w:pPr>
        <w:rPr>
          <w:rFonts w:ascii="Calibri" w:hAnsi="Calibri"/>
          <w:b/>
          <w:sz w:val="18"/>
          <w:szCs w:val="18"/>
        </w:rPr>
      </w:pPr>
    </w:p>
    <w:p w14:paraId="08903096" w14:textId="77777777" w:rsidR="00BC58BD" w:rsidRDefault="00BC58BD" w:rsidP="00393583">
      <w:pPr>
        <w:rPr>
          <w:rFonts w:ascii="Calibri" w:hAnsi="Calibri"/>
          <w:b/>
          <w:sz w:val="18"/>
          <w:szCs w:val="18"/>
        </w:rPr>
      </w:pPr>
    </w:p>
    <w:p w14:paraId="1EA4961A" w14:textId="77777777" w:rsidR="00BC58BD" w:rsidRDefault="00BC58BD" w:rsidP="00393583">
      <w:pPr>
        <w:rPr>
          <w:rFonts w:ascii="Calibri" w:hAnsi="Calibri"/>
          <w:b/>
          <w:sz w:val="18"/>
          <w:szCs w:val="18"/>
        </w:rPr>
      </w:pPr>
    </w:p>
    <w:p w14:paraId="2B1F3259" w14:textId="77777777" w:rsidR="00BC58BD" w:rsidRDefault="00BC58BD" w:rsidP="00393583">
      <w:pPr>
        <w:rPr>
          <w:rFonts w:ascii="Calibri" w:hAnsi="Calibri"/>
          <w:b/>
          <w:sz w:val="18"/>
          <w:szCs w:val="18"/>
        </w:rPr>
      </w:pPr>
    </w:p>
    <w:p w14:paraId="66DB3E12" w14:textId="77777777" w:rsidR="00BC58BD" w:rsidRDefault="00BC58BD" w:rsidP="00393583">
      <w:pPr>
        <w:rPr>
          <w:rFonts w:ascii="Calibri" w:hAnsi="Calibri"/>
          <w:b/>
          <w:sz w:val="18"/>
          <w:szCs w:val="18"/>
        </w:rPr>
      </w:pPr>
    </w:p>
    <w:p w14:paraId="180A71D3" w14:textId="77777777" w:rsidR="00393583" w:rsidRDefault="00393583" w:rsidP="00393583">
      <w:pPr>
        <w:rPr>
          <w:rFonts w:ascii="Calibri" w:hAnsi="Calibri"/>
          <w:b/>
          <w:sz w:val="18"/>
          <w:szCs w:val="18"/>
        </w:rPr>
      </w:pPr>
    </w:p>
    <w:p w14:paraId="63BD5C5B" w14:textId="5082F027" w:rsidR="00393583" w:rsidRDefault="00393583" w:rsidP="00393583">
      <w:r>
        <w:rPr>
          <w:rFonts w:ascii="Calibri" w:hAnsi="Calibri"/>
          <w:b/>
          <w:sz w:val="18"/>
          <w:szCs w:val="18"/>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716D58">
        <w:rPr>
          <w:rFonts w:ascii="Calibri" w:hAnsi="Calibri"/>
          <w:b/>
          <w:sz w:val="18"/>
          <w:szCs w:val="18"/>
        </w:rPr>
        <w:t>0572</w:t>
      </w:r>
      <w:r>
        <w:rPr>
          <w:rFonts w:ascii="Calibri" w:hAnsi="Calibri"/>
          <w:b/>
          <w:sz w:val="18"/>
          <w:szCs w:val="18"/>
        </w:rPr>
        <w:t>)</w:t>
      </w:r>
    </w:p>
    <w:p w14:paraId="728CEB71" w14:textId="77777777" w:rsidR="00393583" w:rsidRDefault="00393583" w:rsidP="00393583">
      <w:pPr>
        <w:rPr>
          <w:b/>
        </w:rPr>
      </w:pPr>
    </w:p>
    <w:p w14:paraId="23314CD5" w14:textId="775C7CF0" w:rsidR="00772F0D" w:rsidRPr="005A0803" w:rsidRDefault="00772F0D" w:rsidP="00772F0D">
      <w:pPr>
        <w:shd w:val="clear" w:color="auto" w:fill="1F497D" w:themeFill="text2"/>
        <w:spacing w:after="120"/>
        <w:rPr>
          <w:rFonts w:cs="Times New Roman"/>
          <w:b/>
          <w:color w:val="FFFFFF" w:themeColor="background1"/>
          <w:sz w:val="28"/>
          <w:szCs w:val="28"/>
        </w:rPr>
      </w:pPr>
      <w:r>
        <w:rPr>
          <w:rFonts w:cs="Times New Roman"/>
          <w:b/>
          <w:color w:val="FFFFFF" w:themeColor="background1"/>
          <w:sz w:val="28"/>
          <w:szCs w:val="28"/>
        </w:rPr>
        <w:lastRenderedPageBreak/>
        <w:t>Discussion</w:t>
      </w:r>
      <w:r w:rsidRPr="005A0803">
        <w:rPr>
          <w:rFonts w:cs="Times New Roman"/>
          <w:b/>
          <w:color w:val="FFFFFF" w:themeColor="background1"/>
          <w:sz w:val="28"/>
          <w:szCs w:val="28"/>
        </w:rPr>
        <w:t xml:space="preserve"> Guide: </w:t>
      </w:r>
      <w:r>
        <w:rPr>
          <w:rFonts w:cs="Times New Roman"/>
          <w:b/>
          <w:color w:val="FFFFFF" w:themeColor="background1"/>
          <w:sz w:val="28"/>
          <w:szCs w:val="28"/>
        </w:rPr>
        <w:t xml:space="preserve">African American </w:t>
      </w:r>
      <w:r w:rsidR="00A549B4">
        <w:rPr>
          <w:rFonts w:cs="Times New Roman"/>
          <w:b/>
          <w:color w:val="FFFFFF" w:themeColor="background1"/>
          <w:sz w:val="28"/>
          <w:szCs w:val="28"/>
        </w:rPr>
        <w:t xml:space="preserve">Women </w:t>
      </w:r>
    </w:p>
    <w:p w14:paraId="355D47BE" w14:textId="77777777" w:rsidR="00772F0D" w:rsidRDefault="00772F0D" w:rsidP="00772F0D">
      <w:pPr>
        <w:spacing w:after="0"/>
        <w:rPr>
          <w:rFonts w:cs="Times New Roman"/>
          <w:b/>
          <w:sz w:val="26"/>
          <w:szCs w:val="26"/>
        </w:rPr>
      </w:pPr>
    </w:p>
    <w:p w14:paraId="582F9704" w14:textId="03C0550E" w:rsidR="00772F0D" w:rsidRPr="009D052E" w:rsidRDefault="00772F0D" w:rsidP="00772F0D">
      <w:pPr>
        <w:spacing w:after="0"/>
        <w:rPr>
          <w:rFonts w:cs="Times New Roman"/>
          <w:b/>
          <w:sz w:val="24"/>
          <w:szCs w:val="24"/>
        </w:rPr>
      </w:pPr>
      <w:r>
        <w:rPr>
          <w:rFonts w:cs="Times New Roman"/>
          <w:b/>
          <w:sz w:val="24"/>
          <w:szCs w:val="24"/>
        </w:rPr>
        <w:t>Section One: Welcome, Background, and Informed Consent</w:t>
      </w:r>
      <w:r w:rsidRPr="009D052E">
        <w:rPr>
          <w:rFonts w:cs="Times New Roman"/>
          <w:b/>
          <w:sz w:val="24"/>
          <w:szCs w:val="24"/>
        </w:rPr>
        <w:t xml:space="preserve"> </w:t>
      </w:r>
      <w:r>
        <w:rPr>
          <w:rFonts w:cs="Times New Roman"/>
          <w:b/>
          <w:sz w:val="24"/>
          <w:szCs w:val="24"/>
        </w:rPr>
        <w:t>(</w:t>
      </w:r>
      <w:r w:rsidR="00EB73BA">
        <w:rPr>
          <w:rFonts w:cs="Times New Roman"/>
          <w:b/>
          <w:sz w:val="24"/>
          <w:szCs w:val="24"/>
        </w:rPr>
        <w:t>10</w:t>
      </w:r>
      <w:r w:rsidRPr="009D052E">
        <w:rPr>
          <w:rFonts w:cs="Times New Roman"/>
          <w:b/>
          <w:sz w:val="24"/>
          <w:szCs w:val="24"/>
        </w:rPr>
        <w:t xml:space="preserve"> minutes)</w:t>
      </w:r>
    </w:p>
    <w:p w14:paraId="34C15CC1" w14:textId="77777777" w:rsidR="00393583" w:rsidRDefault="00393583" w:rsidP="00393583">
      <w:pPr>
        <w:autoSpaceDE w:val="0"/>
        <w:autoSpaceDN w:val="0"/>
        <w:adjustRightInd w:val="0"/>
        <w:outlineLvl w:val="0"/>
        <w:rPr>
          <w:b/>
          <w:bCs/>
        </w:rPr>
      </w:pPr>
    </w:p>
    <w:p w14:paraId="7C7339A8" w14:textId="5D0C0A83" w:rsidR="002C7450" w:rsidRPr="00D62715" w:rsidRDefault="00393583" w:rsidP="00F735E8">
      <w:pPr>
        <w:spacing w:line="360" w:lineRule="auto"/>
        <w:rPr>
          <w:i/>
        </w:rPr>
      </w:pPr>
      <w:r w:rsidRPr="00F735E8">
        <w:rPr>
          <w:i/>
        </w:rPr>
        <w:t xml:space="preserve">Thank you for taking the time to join us today. My name is _______ from _______, a research organization.  </w:t>
      </w:r>
      <w:r w:rsidRPr="00CE2F40">
        <w:rPr>
          <w:rFonts w:cs="Times New Roman"/>
          <w:i/>
        </w:rPr>
        <w:t>Our discussion today is being sponsored by the United States Department of Health and Human Services (HHS), Centers for Disease Control and Prevention (CDC). Our purpose in talking with you today is to hear from you on your thoughts and opinions about</w:t>
      </w:r>
      <w:r w:rsidRPr="00D62715">
        <w:rPr>
          <w:rFonts w:cs="Times New Roman"/>
          <w:i/>
        </w:rPr>
        <w:t xml:space="preserve"> </w:t>
      </w:r>
      <w:r w:rsidR="005F7B1B">
        <w:rPr>
          <w:rFonts w:cs="Times New Roman"/>
          <w:i/>
        </w:rPr>
        <w:t xml:space="preserve">protecting your skin </w:t>
      </w:r>
      <w:r w:rsidRPr="00D62715">
        <w:rPr>
          <w:rFonts w:cs="Times New Roman"/>
          <w:i/>
        </w:rPr>
        <w:t xml:space="preserve">and related messages CDC has developed for </w:t>
      </w:r>
      <w:r w:rsidRPr="007A4A78">
        <w:rPr>
          <w:rFonts w:cs="Times New Roman"/>
          <w:i/>
        </w:rPr>
        <w:t>women</w:t>
      </w:r>
      <w:r w:rsidRPr="00D62715">
        <w:rPr>
          <w:rFonts w:cs="Times New Roman"/>
          <w:i/>
        </w:rPr>
        <w:t xml:space="preserve">.  Our discussion will last for about </w:t>
      </w:r>
      <w:r w:rsidR="005F7B1B">
        <w:rPr>
          <w:rFonts w:cs="Times New Roman"/>
          <w:i/>
        </w:rPr>
        <w:t>120</w:t>
      </w:r>
      <w:r w:rsidRPr="00D62715">
        <w:rPr>
          <w:rFonts w:cs="Times New Roman"/>
          <w:i/>
        </w:rPr>
        <w:t xml:space="preserve"> minutes.</w:t>
      </w:r>
    </w:p>
    <w:p w14:paraId="6B77D259" w14:textId="77777777" w:rsidR="002C7450" w:rsidRPr="00F735E8" w:rsidRDefault="00393583" w:rsidP="00F735E8">
      <w:pPr>
        <w:spacing w:line="360" w:lineRule="auto"/>
        <w:rPr>
          <w:i/>
        </w:rPr>
      </w:pPr>
      <w:r w:rsidRPr="00D62715">
        <w:rPr>
          <w:rFonts w:cs="Times New Roman"/>
          <w:i/>
        </w:rPr>
        <w:t>Before we begin, I would like to remind you that your participation in this discussion is voluntary and you may end it at any time.</w:t>
      </w:r>
      <w:r w:rsidR="00CC08A2" w:rsidRPr="00D62715">
        <w:rPr>
          <w:rFonts w:cs="Times New Roman"/>
          <w:i/>
        </w:rPr>
        <w:t xml:space="preserve"> </w:t>
      </w:r>
      <w:r w:rsidR="00CC08A2" w:rsidRPr="00F735E8">
        <w:rPr>
          <w:i/>
        </w:rPr>
        <w:t xml:space="preserve">If you do not wish to participate, you may stop at any time. The risks associated with participating in this focus group are the same as those you would experience talking in a group of people you do not know. Taking part in this focus group is your agreement to participate.  </w:t>
      </w:r>
    </w:p>
    <w:p w14:paraId="6ECD84F5" w14:textId="77777777" w:rsidR="00393583" w:rsidRPr="00F735E8" w:rsidRDefault="00393583" w:rsidP="00F735E8">
      <w:pPr>
        <w:tabs>
          <w:tab w:val="left" w:pos="360"/>
        </w:tabs>
        <w:spacing w:line="360" w:lineRule="auto"/>
        <w:rPr>
          <w:i/>
        </w:rPr>
      </w:pPr>
      <w:r w:rsidRPr="00F735E8">
        <w:rPr>
          <w:i/>
        </w:rPr>
        <w:t xml:space="preserve">I </w:t>
      </w:r>
      <w:r w:rsidR="00D921FE" w:rsidRPr="00CE2F40">
        <w:rPr>
          <w:i/>
        </w:rPr>
        <w:t xml:space="preserve">would </w:t>
      </w:r>
      <w:r w:rsidRPr="00F735E8">
        <w:rPr>
          <w:i/>
        </w:rPr>
        <w:t>also like to let you know that I am an independent consultant hired to moderate these discussions.  Therefore, I don’t have a vested interest in receiving any particular point of view.  I simply want to have an active and lively discussion with all of you. Also, I am not an expert about the topics we are going to discuss today. Therefore, I won’t be able to answer any questions about the topics which we discuss.</w:t>
      </w:r>
    </w:p>
    <w:p w14:paraId="12CE65A0" w14:textId="00010F27" w:rsidR="00772F0D" w:rsidRPr="00F735E8" w:rsidRDefault="00772F0D" w:rsidP="00BC36A3">
      <w:pPr>
        <w:spacing w:after="0" w:line="360" w:lineRule="auto"/>
        <w:rPr>
          <w:rFonts w:cs="Times New Roman"/>
          <w:i/>
        </w:rPr>
      </w:pPr>
      <w:r w:rsidRPr="00F735E8">
        <w:rPr>
          <w:rFonts w:cs="Times New Roman"/>
          <w:i/>
        </w:rPr>
        <w:t>To ensure accuracy, our discussion today is being audio recorded. At no time will your name</w:t>
      </w:r>
      <w:r w:rsidR="00A5515A" w:rsidRPr="00CE2F40">
        <w:rPr>
          <w:rFonts w:cs="Times New Roman"/>
          <w:i/>
        </w:rPr>
        <w:t xml:space="preserve">, address, or phone number </w:t>
      </w:r>
      <w:r w:rsidRPr="00F735E8">
        <w:rPr>
          <w:rFonts w:cs="Times New Roman"/>
          <w:i/>
        </w:rPr>
        <w:t xml:space="preserve">appear in any reports or presentations that result from this work. Do you give your permission to be audio recorded today? (If participant says no, thank and terminate participation) </w:t>
      </w:r>
    </w:p>
    <w:p w14:paraId="131D656C" w14:textId="73B19A12" w:rsidR="00582F69" w:rsidRPr="00CE2F40" w:rsidRDefault="00772F0D" w:rsidP="00BC36A3">
      <w:pPr>
        <w:spacing w:after="0" w:line="360" w:lineRule="auto"/>
        <w:rPr>
          <w:rFonts w:cs="Times New Roman"/>
          <w:i/>
        </w:rPr>
      </w:pPr>
      <w:r w:rsidRPr="00F735E8">
        <w:rPr>
          <w:rFonts w:cs="Times New Roman"/>
          <w:i/>
        </w:rPr>
        <w:t>Also, some of my research team is observing our session to help me prepare my report. Ok? (If participant says no, thank and terminate the interview)</w:t>
      </w:r>
    </w:p>
    <w:p w14:paraId="69C89FD9" w14:textId="77777777" w:rsidR="00582F69" w:rsidRPr="00CE2F40" w:rsidRDefault="00582F69" w:rsidP="00F735E8">
      <w:pPr>
        <w:tabs>
          <w:tab w:val="left" w:pos="360"/>
        </w:tabs>
        <w:spacing w:line="360" w:lineRule="auto"/>
        <w:outlineLvl w:val="0"/>
        <w:rPr>
          <w:rFonts w:cs="Times New Roman"/>
          <w:i/>
        </w:rPr>
      </w:pPr>
      <w:r w:rsidRPr="00CE2F40">
        <w:rPr>
          <w:rFonts w:cs="Times New Roman"/>
          <w:i/>
        </w:rPr>
        <w:t xml:space="preserve">I have a few other “house-keeping” matters to discuss. </w:t>
      </w:r>
    </w:p>
    <w:p w14:paraId="211FCDEA" w14:textId="2096598E" w:rsidR="00582F69" w:rsidRPr="00F735E8" w:rsidRDefault="00303311" w:rsidP="00F735E8">
      <w:pPr>
        <w:pStyle w:val="ListParagraph"/>
        <w:numPr>
          <w:ilvl w:val="0"/>
          <w:numId w:val="17"/>
        </w:numPr>
        <w:spacing w:line="360" w:lineRule="auto"/>
        <w:rPr>
          <w:i/>
        </w:rPr>
      </w:pPr>
      <w:r w:rsidRPr="00F735E8">
        <w:rPr>
          <w:i/>
        </w:rPr>
        <w:t xml:space="preserve">Have </w:t>
      </w:r>
      <w:r w:rsidR="00EC19FF">
        <w:rPr>
          <w:i/>
        </w:rPr>
        <w:t xml:space="preserve">all of you </w:t>
      </w:r>
      <w:r w:rsidRPr="00F735E8">
        <w:rPr>
          <w:i/>
        </w:rPr>
        <w:t xml:space="preserve">checked in with the front desk? </w:t>
      </w:r>
      <w:r w:rsidR="00582F69" w:rsidRPr="00F735E8">
        <w:rPr>
          <w:i/>
        </w:rPr>
        <w:t>(If participant says no, please tell them to check in with the front desk promptly)</w:t>
      </w:r>
    </w:p>
    <w:p w14:paraId="042CF557" w14:textId="42F657A1" w:rsidR="00582F69" w:rsidRPr="00F735E8" w:rsidRDefault="00303311" w:rsidP="00F735E8">
      <w:pPr>
        <w:pStyle w:val="ListParagraph"/>
        <w:numPr>
          <w:ilvl w:val="0"/>
          <w:numId w:val="17"/>
        </w:numPr>
        <w:spacing w:line="360" w:lineRule="auto"/>
        <w:rPr>
          <w:i/>
        </w:rPr>
      </w:pPr>
      <w:r w:rsidRPr="00F735E8">
        <w:rPr>
          <w:i/>
        </w:rPr>
        <w:t xml:space="preserve">Did you </w:t>
      </w:r>
      <w:r w:rsidR="00A15FA8" w:rsidRPr="00F735E8">
        <w:rPr>
          <w:i/>
        </w:rPr>
        <w:t xml:space="preserve">return </w:t>
      </w:r>
      <w:r w:rsidRPr="00F735E8">
        <w:rPr>
          <w:i/>
        </w:rPr>
        <w:t xml:space="preserve">a copy of the Informed Consent? </w:t>
      </w:r>
      <w:r w:rsidR="00582F69" w:rsidRPr="00F735E8">
        <w:rPr>
          <w:i/>
        </w:rPr>
        <w:t>(If participant says no, please tell them to return to the front desk promptly and complete the informed consent before returning to the group)</w:t>
      </w:r>
    </w:p>
    <w:p w14:paraId="39E57491" w14:textId="77777777" w:rsidR="0007632E" w:rsidRDefault="0007632E" w:rsidP="00F735E8">
      <w:pPr>
        <w:spacing w:line="360" w:lineRule="auto"/>
        <w:rPr>
          <w:i/>
        </w:rPr>
      </w:pPr>
    </w:p>
    <w:p w14:paraId="4BCCC0EE" w14:textId="77777777" w:rsidR="00582F69" w:rsidRPr="00F735E8" w:rsidRDefault="00D921FE" w:rsidP="00F735E8">
      <w:pPr>
        <w:spacing w:line="360" w:lineRule="auto"/>
        <w:rPr>
          <w:i/>
        </w:rPr>
      </w:pPr>
      <w:r>
        <w:rPr>
          <w:i/>
        </w:rPr>
        <w:lastRenderedPageBreak/>
        <w:t xml:space="preserve">Lastly, </w:t>
      </w:r>
      <w:r w:rsidRPr="00CE2F40">
        <w:rPr>
          <w:i/>
        </w:rPr>
        <w:t>b</w:t>
      </w:r>
      <w:r w:rsidR="00582F69" w:rsidRPr="00F735E8">
        <w:rPr>
          <w:i/>
        </w:rPr>
        <w:t>efore we begin</w:t>
      </w:r>
      <w:r>
        <w:rPr>
          <w:i/>
        </w:rPr>
        <w:t>,</w:t>
      </w:r>
      <w:r w:rsidR="00582F69" w:rsidRPr="00F735E8">
        <w:rPr>
          <w:i/>
        </w:rPr>
        <w:t xml:space="preserve"> I would like to remind you that:</w:t>
      </w:r>
    </w:p>
    <w:p w14:paraId="6A5041B7" w14:textId="3E6DA969" w:rsidR="00CD517E" w:rsidRPr="00F735E8" w:rsidRDefault="00303311" w:rsidP="00F735E8">
      <w:pPr>
        <w:pStyle w:val="ListParagraph"/>
        <w:numPr>
          <w:ilvl w:val="0"/>
          <w:numId w:val="19"/>
        </w:numPr>
        <w:spacing w:line="360" w:lineRule="auto"/>
        <w:rPr>
          <w:i/>
        </w:rPr>
      </w:pPr>
      <w:r w:rsidRPr="00F735E8">
        <w:rPr>
          <w:i/>
        </w:rPr>
        <w:t xml:space="preserve">Anyone can speak out; you don’t need to wait for me to call on you. </w:t>
      </w:r>
      <w:r w:rsidR="00CD517E" w:rsidRPr="00F735E8">
        <w:rPr>
          <w:i/>
        </w:rPr>
        <w:t>However, I would request that only one person speak at a time. P</w:t>
      </w:r>
      <w:r w:rsidRPr="00F735E8">
        <w:rPr>
          <w:i/>
        </w:rPr>
        <w:t xml:space="preserve">lease keep in mind that we have a lot to talk about and materials to review, so it’s important that I hear from everyone and that we discuss all of the topics. </w:t>
      </w:r>
      <w:r w:rsidR="00EC19FF">
        <w:rPr>
          <w:i/>
        </w:rPr>
        <w:t>Eliminating</w:t>
      </w:r>
      <w:r w:rsidR="00CD517E" w:rsidRPr="00F735E8">
        <w:rPr>
          <w:i/>
        </w:rPr>
        <w:t xml:space="preserve"> side conversations will help us accomplish this goal.</w:t>
      </w:r>
    </w:p>
    <w:p w14:paraId="2BCA1D85" w14:textId="1D09FE15" w:rsidR="00CD517E" w:rsidRPr="00F735E8" w:rsidRDefault="00CD517E" w:rsidP="00F735E8">
      <w:pPr>
        <w:pStyle w:val="ListParagraph"/>
        <w:numPr>
          <w:ilvl w:val="0"/>
          <w:numId w:val="19"/>
        </w:numPr>
        <w:spacing w:line="360" w:lineRule="auto"/>
        <w:rPr>
          <w:i/>
        </w:rPr>
      </w:pPr>
      <w:r w:rsidRPr="00F735E8">
        <w:rPr>
          <w:i/>
          <w:iCs/>
        </w:rPr>
        <w:t xml:space="preserve">There are no right or wrong answers. </w:t>
      </w:r>
      <w:r w:rsidR="00303311" w:rsidRPr="00F735E8">
        <w:rPr>
          <w:i/>
        </w:rPr>
        <w:t>If you disagree with something that is said, I want to hear about it</w:t>
      </w:r>
      <w:r w:rsidRPr="00F735E8">
        <w:rPr>
          <w:i/>
        </w:rPr>
        <w:t>.</w:t>
      </w:r>
    </w:p>
    <w:p w14:paraId="0BFF68A9" w14:textId="7DE68D3D" w:rsidR="00303311" w:rsidRPr="00F735E8" w:rsidRDefault="00CD517E" w:rsidP="00F735E8">
      <w:pPr>
        <w:pStyle w:val="ListParagraph"/>
        <w:numPr>
          <w:ilvl w:val="0"/>
          <w:numId w:val="19"/>
        </w:numPr>
        <w:spacing w:line="360" w:lineRule="auto"/>
        <w:rPr>
          <w:i/>
        </w:rPr>
      </w:pPr>
      <w:r w:rsidRPr="00F735E8">
        <w:rPr>
          <w:i/>
        </w:rPr>
        <w:t>Lastly, p</w:t>
      </w:r>
      <w:r w:rsidR="00303311" w:rsidRPr="00F735E8">
        <w:rPr>
          <w:i/>
        </w:rPr>
        <w:t>lease set your cell phones to vibrate or turn them completely off. If you need to use the restroom, please feel free to step out and join us once you are done.</w:t>
      </w:r>
    </w:p>
    <w:p w14:paraId="605ED204" w14:textId="77777777" w:rsidR="00A5515A" w:rsidRPr="00F735E8" w:rsidRDefault="00A5515A" w:rsidP="00F735E8">
      <w:pPr>
        <w:pStyle w:val="ListParagraph"/>
        <w:spacing w:after="0" w:line="360" w:lineRule="auto"/>
        <w:ind w:left="360"/>
        <w:rPr>
          <w:rFonts w:cs="Times New Roman"/>
          <w:i/>
        </w:rPr>
      </w:pPr>
    </w:p>
    <w:p w14:paraId="30ABCD41" w14:textId="10C54863" w:rsidR="00772F0D" w:rsidRPr="00F735E8" w:rsidRDefault="00A5515A" w:rsidP="00F735E8">
      <w:pPr>
        <w:spacing w:after="0" w:line="360" w:lineRule="auto"/>
        <w:rPr>
          <w:rFonts w:cs="Times New Roman"/>
          <w:i/>
        </w:rPr>
      </w:pPr>
      <w:r w:rsidRPr="00F735E8">
        <w:rPr>
          <w:rFonts w:cs="Times New Roman"/>
          <w:i/>
        </w:rPr>
        <w:t>Thank you.</w:t>
      </w:r>
      <w:r w:rsidR="002C2602" w:rsidRPr="00CE2F40">
        <w:rPr>
          <w:rFonts w:cs="Times New Roman"/>
          <w:i/>
        </w:rPr>
        <w:t xml:space="preserve"> </w:t>
      </w:r>
      <w:r w:rsidR="00303311" w:rsidRPr="00F735E8">
        <w:rPr>
          <w:i/>
        </w:rPr>
        <w:t xml:space="preserve">Do you have any questions before we </w:t>
      </w:r>
      <w:r w:rsidR="00EC19FF">
        <w:rPr>
          <w:i/>
        </w:rPr>
        <w:t>begin our discussion</w:t>
      </w:r>
      <w:r w:rsidR="00303311" w:rsidRPr="00F735E8">
        <w:rPr>
          <w:i/>
        </w:rPr>
        <w:t>?</w:t>
      </w:r>
    </w:p>
    <w:p w14:paraId="49EDFC5F" w14:textId="77777777" w:rsidR="001752BC" w:rsidRDefault="001752BC" w:rsidP="0017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p>
    <w:p w14:paraId="49F7A679" w14:textId="77777777" w:rsidR="001752BC" w:rsidRPr="009D052E" w:rsidRDefault="001752BC" w:rsidP="0017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Two: </w:t>
      </w:r>
      <w:r>
        <w:rPr>
          <w:rFonts w:eastAsia="ヒラギノ角ゴ Pro W3" w:cs="Times New Roman"/>
          <w:b/>
          <w:sz w:val="24"/>
          <w:szCs w:val="24"/>
        </w:rPr>
        <w:t>Participant Introductions (5 minutes)</w:t>
      </w:r>
      <w:r w:rsidRPr="009D052E">
        <w:rPr>
          <w:rFonts w:eastAsia="ヒラギノ角ゴ Pro W3" w:cs="Times New Roman"/>
          <w:b/>
          <w:sz w:val="24"/>
          <w:szCs w:val="24"/>
        </w:rPr>
        <w:t xml:space="preserve"> </w:t>
      </w:r>
    </w:p>
    <w:p w14:paraId="3CBA4141" w14:textId="77777777" w:rsidR="00A5515A" w:rsidRDefault="00A5515A" w:rsidP="00303311">
      <w:pPr>
        <w:jc w:val="both"/>
      </w:pPr>
    </w:p>
    <w:p w14:paraId="7C6CF282" w14:textId="77777777" w:rsidR="00AD4CD9" w:rsidRDefault="00AD4CD9" w:rsidP="00F735E8">
      <w:r>
        <w:t>To begin, I would like to have you go around the table and introduce yourselves. Please tell me:</w:t>
      </w:r>
    </w:p>
    <w:p w14:paraId="7AA05577" w14:textId="77777777" w:rsidR="00AD4CD9" w:rsidRDefault="00AD4CD9" w:rsidP="00AD4CD9">
      <w:pPr>
        <w:pStyle w:val="ListParagraph"/>
        <w:numPr>
          <w:ilvl w:val="0"/>
          <w:numId w:val="1"/>
        </w:numPr>
      </w:pPr>
      <w:r>
        <w:t>Your first name</w:t>
      </w:r>
      <w:r w:rsidR="00A15FA8">
        <w:t>,</w:t>
      </w:r>
      <w:r>
        <w:t xml:space="preserve"> your favorite outdoor activity and the last time you did this. </w:t>
      </w:r>
    </w:p>
    <w:p w14:paraId="287457BB" w14:textId="77777777" w:rsidR="006D4BD1" w:rsidRDefault="006D4BD1" w:rsidP="006D4BD1">
      <w:pPr>
        <w:pStyle w:val="ListParagraph"/>
        <w:ind w:left="360"/>
      </w:pPr>
    </w:p>
    <w:p w14:paraId="73FBBA54" w14:textId="31FC2513" w:rsidR="00AF6E7F" w:rsidRPr="009D052E" w:rsidRDefault="00AF6E7F" w:rsidP="00AF6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Pr>
          <w:rFonts w:eastAsia="ヒラギノ角ゴ Pro W3" w:cs="Times New Roman"/>
          <w:b/>
          <w:sz w:val="24"/>
          <w:szCs w:val="24"/>
        </w:rPr>
        <w:t xml:space="preserve">Section Three: </w:t>
      </w:r>
      <w:r w:rsidRPr="009D052E">
        <w:rPr>
          <w:rFonts w:eastAsia="ヒラギノ角ゴ Pro W3" w:cs="Times New Roman"/>
          <w:b/>
          <w:sz w:val="24"/>
          <w:szCs w:val="24"/>
        </w:rPr>
        <w:t>Sources of Information/Communica</w:t>
      </w:r>
      <w:r>
        <w:rPr>
          <w:rFonts w:eastAsia="ヒラギノ角ゴ Pro W3" w:cs="Times New Roman"/>
          <w:b/>
          <w:sz w:val="24"/>
          <w:szCs w:val="24"/>
        </w:rPr>
        <w:t xml:space="preserve">tion </w:t>
      </w:r>
      <w:r w:rsidRPr="009D052E">
        <w:rPr>
          <w:rFonts w:eastAsia="ヒラギノ角ゴ Pro W3" w:cs="Times New Roman"/>
          <w:b/>
          <w:sz w:val="24"/>
          <w:szCs w:val="24"/>
        </w:rPr>
        <w:t>(2</w:t>
      </w:r>
      <w:r w:rsidR="00EB73BA">
        <w:rPr>
          <w:rFonts w:eastAsia="ヒラギノ角ゴ Pro W3" w:cs="Times New Roman"/>
          <w:b/>
          <w:sz w:val="24"/>
          <w:szCs w:val="24"/>
        </w:rPr>
        <w:t>0</w:t>
      </w:r>
      <w:r w:rsidRPr="009D052E">
        <w:rPr>
          <w:rFonts w:eastAsia="ヒラギノ角ゴ Pro W3" w:cs="Times New Roman"/>
          <w:b/>
          <w:sz w:val="24"/>
          <w:szCs w:val="24"/>
        </w:rPr>
        <w:t xml:space="preserve"> minutes)</w:t>
      </w:r>
    </w:p>
    <w:p w14:paraId="48DFBC4F" w14:textId="77777777" w:rsidR="00AF6E7F" w:rsidRPr="00F735E8" w:rsidRDefault="00AF6E7F" w:rsidP="00D6271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rPr>
      </w:pPr>
    </w:p>
    <w:p w14:paraId="4A47FFE9" w14:textId="40F368CB" w:rsidR="00AF6E7F" w:rsidRPr="00F735E8" w:rsidRDefault="00CB5B69" w:rsidP="00D6271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Pr>
          <w:rFonts w:cs="Times New Roman"/>
        </w:rPr>
        <w:t xml:space="preserve">Let’s talk about health information and where you get it. </w:t>
      </w:r>
      <w:r w:rsidR="00AF6E7F" w:rsidRPr="00F735E8">
        <w:rPr>
          <w:rFonts w:cs="Times New Roman"/>
        </w:rPr>
        <w:t xml:space="preserve">What websites do you visit to get your health information? </w:t>
      </w:r>
    </w:p>
    <w:p w14:paraId="5094CC9A" w14:textId="6EF95798" w:rsidR="00AF6E7F" w:rsidRDefault="00CB5B69" w:rsidP="00D62715">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Pr>
          <w:rFonts w:cs="Times New Roman"/>
        </w:rPr>
        <w:t>Generally speaking, what prompts</w:t>
      </w:r>
      <w:r w:rsidR="00AF6E7F" w:rsidRPr="00F735E8">
        <w:rPr>
          <w:rFonts w:cs="Times New Roman"/>
        </w:rPr>
        <w:t xml:space="preserve"> the search? </w:t>
      </w:r>
      <w:r>
        <w:rPr>
          <w:rFonts w:cs="Times New Roman"/>
        </w:rPr>
        <w:t>Are</w:t>
      </w:r>
      <w:r w:rsidRPr="00F735E8">
        <w:rPr>
          <w:rFonts w:cs="Times New Roman"/>
        </w:rPr>
        <w:t xml:space="preserve"> </w:t>
      </w:r>
      <w:r w:rsidR="00AF6E7F" w:rsidRPr="00F735E8">
        <w:rPr>
          <w:rFonts w:cs="Times New Roman"/>
        </w:rPr>
        <w:t xml:space="preserve">you looking up a particular symptom you were experiencing or were you looking for more general information? </w:t>
      </w:r>
      <w:r>
        <w:rPr>
          <w:rFonts w:cs="Times New Roman"/>
        </w:rPr>
        <w:t>[PROBE FOR EXAMPLES]</w:t>
      </w:r>
    </w:p>
    <w:p w14:paraId="6AAEF5E1" w14:textId="551BA994" w:rsidR="00BC58BD" w:rsidRPr="00F735E8" w:rsidRDefault="00BC58BD" w:rsidP="00D62715">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Pr>
          <w:rFonts w:cs="Times New Roman"/>
        </w:rPr>
        <w:t xml:space="preserve">What about these sites makes them appealing to you? </w:t>
      </w:r>
    </w:p>
    <w:p w14:paraId="20BF0B38" w14:textId="1DD84E76" w:rsidR="00724EF2" w:rsidRPr="0055342C" w:rsidRDefault="00BC58BD" w:rsidP="00ED5264">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F735E8">
        <w:rPr>
          <w:rFonts w:cs="Times New Roman"/>
        </w:rPr>
        <w:t>Did you trust or believe the message</w:t>
      </w:r>
      <w:r w:rsidR="0055342C">
        <w:rPr>
          <w:rFonts w:cs="Times New Roman"/>
        </w:rPr>
        <w:t>s</w:t>
      </w:r>
      <w:r w:rsidRPr="00F735E8">
        <w:rPr>
          <w:rFonts w:cs="Times New Roman"/>
        </w:rPr>
        <w:t>? Did it prompt you to take any action?</w:t>
      </w:r>
    </w:p>
    <w:p w14:paraId="038665E5" w14:textId="77777777" w:rsidR="00C94D47" w:rsidRPr="00F735E8" w:rsidRDefault="00C94D47" w:rsidP="00C94D47">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F735E8">
        <w:rPr>
          <w:rFonts w:cs="Times New Roman"/>
        </w:rPr>
        <w:t xml:space="preserve">How frequently would you say you look for health information online each month? </w:t>
      </w:r>
    </w:p>
    <w:p w14:paraId="5C1E21E8" w14:textId="77777777" w:rsidR="00724EF2" w:rsidRPr="003E2F4B" w:rsidRDefault="00724EF2" w:rsidP="00B6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rPr>
      </w:pPr>
    </w:p>
    <w:p w14:paraId="0B07B4D3" w14:textId="21039691" w:rsidR="00AF6E7F" w:rsidRPr="00F735E8" w:rsidRDefault="00AF6E7F" w:rsidP="00D6271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F735E8">
        <w:rPr>
          <w:rFonts w:eastAsia="ヒラギノ角ゴ Pro W3" w:cs="Times New Roman"/>
        </w:rPr>
        <w:t xml:space="preserve">At any point in the past, have you sought out any information on </w:t>
      </w:r>
      <w:r w:rsidR="00EC345D">
        <w:rPr>
          <w:rFonts w:eastAsia="ヒラギノ角ゴ Pro W3" w:cs="Times New Roman"/>
        </w:rPr>
        <w:t>skin cancer or prot</w:t>
      </w:r>
      <w:r w:rsidR="00ED1C2F" w:rsidRPr="00F735E8">
        <w:rPr>
          <w:rFonts w:eastAsia="ヒラギノ角ゴ Pro W3" w:cs="Times New Roman"/>
        </w:rPr>
        <w:t>ecting your skin from the sun</w:t>
      </w:r>
      <w:r w:rsidRPr="00F735E8">
        <w:rPr>
          <w:rFonts w:eastAsia="ヒラギノ角ゴ Pro W3" w:cs="Times New Roman"/>
        </w:rPr>
        <w:t xml:space="preserve"> online? </w:t>
      </w:r>
    </w:p>
    <w:p w14:paraId="41B0B993" w14:textId="77777777" w:rsidR="00AF6E7F" w:rsidRPr="00F735E8" w:rsidRDefault="00AF6E7F" w:rsidP="00D62715">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F735E8">
        <w:rPr>
          <w:rFonts w:eastAsia="ヒラギノ角ゴ Pro W3" w:cs="Times New Roman"/>
        </w:rPr>
        <w:t xml:space="preserve">Where from? What did you find? </w:t>
      </w:r>
    </w:p>
    <w:p w14:paraId="384FF0C1" w14:textId="5C43B74C" w:rsidR="00724EF2" w:rsidRPr="004867BB" w:rsidRDefault="00AF6E7F" w:rsidP="00E10A35">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735E8">
        <w:rPr>
          <w:rFonts w:eastAsia="ヒラギノ角ゴ Pro W3" w:cs="Times New Roman"/>
        </w:rPr>
        <w:t>Were you satisfied with the information you found?</w:t>
      </w:r>
    </w:p>
    <w:p w14:paraId="2CDBD286" w14:textId="77777777" w:rsidR="004867BB" w:rsidRPr="003E2F4B" w:rsidRDefault="004867BB" w:rsidP="004867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pPr>
    </w:p>
    <w:p w14:paraId="7866F99C" w14:textId="4EDECBF0" w:rsidR="00B64A39" w:rsidRDefault="00B64A39">
      <w:r>
        <w:br w:type="page"/>
      </w:r>
    </w:p>
    <w:p w14:paraId="2182D354" w14:textId="6D0AFF07" w:rsidR="00ED1C2F" w:rsidRPr="00D62715" w:rsidDel="008F7409" w:rsidRDefault="00CB5B69" w:rsidP="00F735E8">
      <w:pPr>
        <w:pStyle w:val="ListParagraph"/>
        <w:numPr>
          <w:ilvl w:val="0"/>
          <w:numId w:val="20"/>
        </w:numPr>
      </w:pPr>
      <w:r>
        <w:lastRenderedPageBreak/>
        <w:t>Have you ever seen</w:t>
      </w:r>
      <w:r w:rsidR="00ED1C2F" w:rsidRPr="00D62715" w:rsidDel="008F7409">
        <w:t xml:space="preserve"> messages about sun protection on social media, such as Facebook or Twitter?</w:t>
      </w:r>
    </w:p>
    <w:p w14:paraId="32F20885" w14:textId="77777777" w:rsidR="00ED1C2F" w:rsidRPr="00D62715" w:rsidDel="008F7409" w:rsidRDefault="00ED1C2F" w:rsidP="00D62715">
      <w:pPr>
        <w:pStyle w:val="ListParagraph"/>
        <w:numPr>
          <w:ilvl w:val="0"/>
          <w:numId w:val="12"/>
        </w:numPr>
        <w:ind w:left="1440"/>
      </w:pPr>
      <w:r w:rsidRPr="00D62715" w:rsidDel="008F7409">
        <w:t>What kind of messages do you see?</w:t>
      </w:r>
      <w:r w:rsidRPr="00D62715">
        <w:t xml:space="preserve"> [PROBE FOR A DESCRIPTION, SOCIAL MEDIA SITE, WHETHER CONTENT WAS SHARED OR AN ADVERTISEMENT]</w:t>
      </w:r>
    </w:p>
    <w:p w14:paraId="0A3DA957" w14:textId="77777777" w:rsidR="00ED1C2F" w:rsidRPr="00D62715" w:rsidDel="008F7409" w:rsidRDefault="00ED1C2F" w:rsidP="00D62715">
      <w:pPr>
        <w:pStyle w:val="ListParagraph"/>
        <w:ind w:left="1440"/>
      </w:pPr>
    </w:p>
    <w:p w14:paraId="7A962BF8" w14:textId="5DF3E9D4" w:rsidR="00ED1C2F" w:rsidRPr="00D62715" w:rsidDel="008F7409" w:rsidRDefault="00ED1C2F" w:rsidP="00F735E8">
      <w:pPr>
        <w:pStyle w:val="ListParagraph"/>
        <w:numPr>
          <w:ilvl w:val="0"/>
          <w:numId w:val="20"/>
        </w:numPr>
      </w:pPr>
      <w:r w:rsidRPr="00D62715">
        <w:t xml:space="preserve">Who, or what organizations, </w:t>
      </w:r>
      <w:r w:rsidR="00ED5264">
        <w:t>have you ever</w:t>
      </w:r>
      <w:r w:rsidRPr="00D62715" w:rsidDel="008F7409">
        <w:t xml:space="preserve"> trust</w:t>
      </w:r>
      <w:r w:rsidR="00ED5264">
        <w:t>ed</w:t>
      </w:r>
      <w:r w:rsidRPr="00D62715" w:rsidDel="008F7409">
        <w:t xml:space="preserve"> to provide you with information about sun protection?</w:t>
      </w:r>
    </w:p>
    <w:p w14:paraId="6E21C03A" w14:textId="77777777" w:rsidR="00ED1C2F" w:rsidRPr="00D62715" w:rsidDel="008F7409" w:rsidRDefault="00ED1C2F" w:rsidP="00D62715">
      <w:pPr>
        <w:pStyle w:val="ListParagraph"/>
        <w:numPr>
          <w:ilvl w:val="0"/>
          <w:numId w:val="12"/>
        </w:numPr>
        <w:ind w:left="1440"/>
      </w:pPr>
      <w:r w:rsidRPr="00D62715">
        <w:t>[PROBE IF NEEDED:</w:t>
      </w:r>
      <w:r w:rsidRPr="00D62715" w:rsidDel="008F7409">
        <w:t xml:space="preserve"> government, churches, doctors</w:t>
      </w:r>
      <w:r w:rsidRPr="00D62715">
        <w:t>?]</w:t>
      </w:r>
    </w:p>
    <w:p w14:paraId="1FD86A15" w14:textId="77777777" w:rsidR="00ED1C2F" w:rsidRPr="00D62715" w:rsidDel="008F7409" w:rsidRDefault="00ED1C2F" w:rsidP="00D62715">
      <w:pPr>
        <w:pStyle w:val="ListParagraph"/>
        <w:numPr>
          <w:ilvl w:val="0"/>
          <w:numId w:val="12"/>
        </w:numPr>
        <w:ind w:left="1440"/>
      </w:pPr>
      <w:r w:rsidRPr="00D62715" w:rsidDel="008F7409">
        <w:t>What websites would you trust?</w:t>
      </w:r>
    </w:p>
    <w:p w14:paraId="4C6A6897" w14:textId="77777777" w:rsidR="00ED1C2F" w:rsidRPr="00D62715" w:rsidDel="008F7409" w:rsidRDefault="00ED1C2F" w:rsidP="00D62715">
      <w:pPr>
        <w:pStyle w:val="ListParagraph"/>
      </w:pPr>
    </w:p>
    <w:p w14:paraId="293B5534" w14:textId="7F8148B1" w:rsidR="00ED1C2F" w:rsidRPr="00D62715" w:rsidDel="008F7409" w:rsidRDefault="00ED1C2F" w:rsidP="00F735E8">
      <w:pPr>
        <w:pStyle w:val="ListParagraph"/>
        <w:numPr>
          <w:ilvl w:val="0"/>
          <w:numId w:val="20"/>
        </w:numPr>
        <w:spacing w:after="0"/>
      </w:pPr>
      <w:r w:rsidRPr="00D62715" w:rsidDel="008F7409">
        <w:t>What</w:t>
      </w:r>
      <w:r w:rsidR="00ED5264">
        <w:t xml:space="preserve"> have been effective ways or formats you have received information about sun protection?</w:t>
      </w:r>
      <w:r w:rsidRPr="00D62715" w:rsidDel="008F7409">
        <w:t xml:space="preserve"> </w:t>
      </w:r>
    </w:p>
    <w:p w14:paraId="6EDA0958" w14:textId="146BD241" w:rsidR="00CB5B69" w:rsidRDefault="00ED1C2F" w:rsidP="00ED5264">
      <w:pPr>
        <w:pStyle w:val="ListParagraph"/>
        <w:numPr>
          <w:ilvl w:val="0"/>
          <w:numId w:val="40"/>
        </w:numPr>
        <w:ind w:left="1440"/>
      </w:pPr>
      <w:r w:rsidRPr="00D62715" w:rsidDel="008F7409">
        <w:t>P</w:t>
      </w:r>
      <w:r w:rsidR="00151019" w:rsidRPr="00D62715">
        <w:t>rinted p</w:t>
      </w:r>
      <w:r w:rsidRPr="00D62715" w:rsidDel="008F7409">
        <w:t>amphlets, internet</w:t>
      </w:r>
      <w:r w:rsidR="00151019" w:rsidRPr="00D62715">
        <w:t xml:space="preserve"> or digital media including ads, websites or social media</w:t>
      </w:r>
      <w:r w:rsidRPr="00D62715" w:rsidDel="008F7409">
        <w:t>, television, billboards</w:t>
      </w:r>
      <w:r w:rsidR="00151019" w:rsidRPr="00D62715">
        <w:t>, radio</w:t>
      </w:r>
      <w:r w:rsidRPr="00D62715" w:rsidDel="008F7409">
        <w:t>?</w:t>
      </w:r>
    </w:p>
    <w:p w14:paraId="076DC283" w14:textId="77777777" w:rsidR="00ED5264" w:rsidRPr="00D62715" w:rsidDel="008F7409" w:rsidRDefault="00ED5264" w:rsidP="00ED5264">
      <w:pPr>
        <w:pStyle w:val="ListParagraph"/>
        <w:ind w:left="1440"/>
      </w:pPr>
    </w:p>
    <w:p w14:paraId="59F95557" w14:textId="4B789084" w:rsidR="00CB5B69" w:rsidDel="00BC36A3" w:rsidRDefault="00CB5B69" w:rsidP="00E10A35">
      <w:pPr>
        <w:pStyle w:val="ListParagraph"/>
        <w:numPr>
          <w:ilvl w:val="0"/>
          <w:numId w:val="20"/>
        </w:numPr>
      </w:pPr>
      <w:r w:rsidRPr="00D62715" w:rsidDel="00BC36A3">
        <w:t xml:space="preserve">Are there some places in particular that you </w:t>
      </w:r>
      <w:r w:rsidR="00ED5264">
        <w:t>have been</w:t>
      </w:r>
      <w:r w:rsidRPr="00D62715" w:rsidDel="00BC36A3">
        <w:t xml:space="preserve"> more likely to notice and pay attention to messages about sun protection?</w:t>
      </w:r>
    </w:p>
    <w:p w14:paraId="18577FA1" w14:textId="77777777" w:rsidR="00724EF2" w:rsidRDefault="00724EF2" w:rsidP="00F73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i/>
        </w:rPr>
      </w:pPr>
    </w:p>
    <w:p w14:paraId="6FC7FB28" w14:textId="1BDB884D" w:rsidR="00724EF2" w:rsidRPr="00F735E8" w:rsidRDefault="00724EF2" w:rsidP="00F73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i/>
        </w:rPr>
      </w:pPr>
      <w:r w:rsidRPr="00F735E8">
        <w:rPr>
          <w:rFonts w:cs="Times New Roman"/>
          <w:i/>
        </w:rPr>
        <w:t xml:space="preserve">Thank you for sharing information about your online search habits and how you receive information. It’s helpful for me to understand how you generally get your information. Now, I’d like to ask you specifically about health information related to </w:t>
      </w:r>
      <w:r w:rsidR="00C94D47">
        <w:rPr>
          <w:rFonts w:cs="Times New Roman"/>
          <w:i/>
        </w:rPr>
        <w:t>sun exposure and skin cancer prevention</w:t>
      </w:r>
      <w:r w:rsidRPr="00F735E8">
        <w:rPr>
          <w:rFonts w:cs="Times New Roman"/>
          <w:i/>
        </w:rPr>
        <w:t xml:space="preserve">. </w:t>
      </w:r>
    </w:p>
    <w:p w14:paraId="290E3FF2" w14:textId="77777777" w:rsidR="00724EF2" w:rsidRPr="00AD4CD9" w:rsidRDefault="00724EF2" w:rsidP="00F735E8"/>
    <w:p w14:paraId="7027B0EE" w14:textId="284C9C16" w:rsidR="00E13D88" w:rsidRPr="006D4BD1" w:rsidRDefault="00E15ECF" w:rsidP="00F735E8">
      <w:pPr>
        <w:rPr>
          <w:b/>
        </w:rPr>
      </w:pPr>
      <w:r w:rsidRPr="00E15ECF">
        <w:rPr>
          <w:rFonts w:eastAsia="ヒラギノ角ゴ Pro W3" w:cs="Times New Roman"/>
          <w:b/>
          <w:sz w:val="24"/>
          <w:szCs w:val="24"/>
        </w:rPr>
        <w:t xml:space="preserve">Section Four: </w:t>
      </w:r>
      <w:r w:rsidRPr="00E15ECF">
        <w:rPr>
          <w:b/>
          <w:sz w:val="24"/>
          <w:szCs w:val="24"/>
        </w:rPr>
        <w:t>Knowledge About Sun Exposure And Skin Cancer Prevention</w:t>
      </w:r>
      <w:r w:rsidRPr="00E15ECF">
        <w:rPr>
          <w:b/>
        </w:rPr>
        <w:t xml:space="preserve"> </w:t>
      </w:r>
      <w:r w:rsidR="006D4BD1" w:rsidRPr="006D4BD1">
        <w:rPr>
          <w:b/>
        </w:rPr>
        <w:t>(</w:t>
      </w:r>
      <w:r w:rsidR="00E105E9" w:rsidRPr="006D4BD1">
        <w:rPr>
          <w:b/>
        </w:rPr>
        <w:t>2</w:t>
      </w:r>
      <w:r w:rsidR="00EC345D" w:rsidRPr="006D4BD1">
        <w:rPr>
          <w:b/>
        </w:rPr>
        <w:t>5</w:t>
      </w:r>
      <w:r w:rsidR="006D4BD1" w:rsidRPr="006D4BD1">
        <w:rPr>
          <w:b/>
        </w:rPr>
        <w:t xml:space="preserve"> MINUTES)</w:t>
      </w:r>
      <w:r w:rsidR="004251C0" w:rsidRPr="006D4BD1">
        <w:rPr>
          <w:b/>
        </w:rPr>
        <w:t xml:space="preserve"> </w:t>
      </w:r>
    </w:p>
    <w:p w14:paraId="7EAFA9A7" w14:textId="143F5E8E" w:rsidR="00E13D88" w:rsidRDefault="00E13D88" w:rsidP="00ED5264">
      <w:pPr>
        <w:pStyle w:val="ListParagraph"/>
        <w:ind w:left="360"/>
      </w:pPr>
    </w:p>
    <w:p w14:paraId="78D1DC2F" w14:textId="37D56724" w:rsidR="0055342C" w:rsidRDefault="00806605" w:rsidP="00EB73BA">
      <w:pPr>
        <w:pStyle w:val="ListParagraph"/>
        <w:numPr>
          <w:ilvl w:val="0"/>
          <w:numId w:val="33"/>
        </w:numPr>
      </w:pPr>
      <w:r>
        <w:t xml:space="preserve">(TAKE A HAND COUNT) </w:t>
      </w:r>
      <w:r w:rsidR="0055342C">
        <w:t xml:space="preserve">Before going outside, how many of you ever take steps to protect yourself from the sun? </w:t>
      </w:r>
      <w:r w:rsidR="00EB73BA" w:rsidRPr="00EB73BA">
        <w:t>Who just goes out and does nothing? Sometimes?</w:t>
      </w:r>
      <w:r w:rsidR="00EB73BA">
        <w:t xml:space="preserve"> </w:t>
      </w:r>
      <w:r w:rsidR="00EB73BA" w:rsidRPr="00EB73BA">
        <w:t>How many of you do this every time?</w:t>
      </w:r>
    </w:p>
    <w:p w14:paraId="0F43AB60" w14:textId="25F8EB84" w:rsidR="00E13D88" w:rsidRPr="00D55D2F" w:rsidRDefault="00E13D88" w:rsidP="00460DB8">
      <w:pPr>
        <w:pStyle w:val="ListParagraph"/>
        <w:numPr>
          <w:ilvl w:val="1"/>
          <w:numId w:val="33"/>
        </w:numPr>
      </w:pPr>
      <w:r w:rsidRPr="00D55D2F">
        <w:t>What kinds of things do you do before going out in the sun?</w:t>
      </w:r>
    </w:p>
    <w:p w14:paraId="32124B75" w14:textId="77777777" w:rsidR="00E13D88" w:rsidRPr="00D55D2F" w:rsidRDefault="00E13D88" w:rsidP="00E13D88">
      <w:pPr>
        <w:pStyle w:val="ListParagraph"/>
      </w:pPr>
    </w:p>
    <w:p w14:paraId="3ACDE849" w14:textId="77777777" w:rsidR="00E13D88" w:rsidRPr="00D55D2F" w:rsidRDefault="00E13D88" w:rsidP="00460DB8">
      <w:pPr>
        <w:pStyle w:val="ListParagraph"/>
        <w:numPr>
          <w:ilvl w:val="0"/>
          <w:numId w:val="33"/>
        </w:numPr>
      </w:pPr>
      <w:r w:rsidRPr="00D55D2F">
        <w:t xml:space="preserve">What have you heard about the health risks associated with sun exposure for </w:t>
      </w:r>
      <w:r w:rsidRPr="007A4A78">
        <w:t>[AFRICAN AMERICANS</w:t>
      </w:r>
      <w:r w:rsidRPr="00D55D2F">
        <w:t>]?</w:t>
      </w:r>
    </w:p>
    <w:p w14:paraId="0855022E" w14:textId="77777777" w:rsidR="00E13D88" w:rsidRPr="00D55D2F" w:rsidRDefault="00E13D88" w:rsidP="00E13D88">
      <w:pPr>
        <w:pStyle w:val="ListParagraph"/>
        <w:numPr>
          <w:ilvl w:val="0"/>
          <w:numId w:val="3"/>
        </w:numPr>
      </w:pPr>
      <w:r w:rsidRPr="00D55D2F">
        <w:t>Where did you hear this?</w:t>
      </w:r>
    </w:p>
    <w:p w14:paraId="40415808" w14:textId="77777777" w:rsidR="00E13D88" w:rsidRPr="00D55D2F" w:rsidRDefault="00E13D88" w:rsidP="00E13D88">
      <w:pPr>
        <w:pStyle w:val="ListParagraph"/>
        <w:numPr>
          <w:ilvl w:val="0"/>
          <w:numId w:val="3"/>
        </w:numPr>
      </w:pPr>
      <w:r w:rsidRPr="00D55D2F">
        <w:t xml:space="preserve">How likely do you think it is that </w:t>
      </w:r>
      <w:r w:rsidRPr="007A4A78">
        <w:t>African Americans</w:t>
      </w:r>
      <w:r w:rsidRPr="00D55D2F">
        <w:t xml:space="preserve"> will experience health risks associated with sun exposure? </w:t>
      </w:r>
    </w:p>
    <w:p w14:paraId="25DB0306" w14:textId="77777777" w:rsidR="00E13D88" w:rsidRDefault="00E13D88" w:rsidP="00E13D88">
      <w:pPr>
        <w:pStyle w:val="ListParagraph"/>
        <w:numPr>
          <w:ilvl w:val="1"/>
          <w:numId w:val="3"/>
        </w:numPr>
      </w:pPr>
      <w:r w:rsidRPr="00D55D2F">
        <w:t>Tell me about that.</w:t>
      </w:r>
    </w:p>
    <w:p w14:paraId="65997F3B" w14:textId="19F51EB3" w:rsidR="00B64A39" w:rsidRDefault="00B64A39">
      <w:r>
        <w:br w:type="page"/>
      </w:r>
    </w:p>
    <w:p w14:paraId="1E79C65B" w14:textId="77777777" w:rsidR="00E13D88" w:rsidRPr="00D55D2F" w:rsidRDefault="00E13D88" w:rsidP="00F735E8">
      <w:pPr>
        <w:pStyle w:val="ListParagraph"/>
        <w:numPr>
          <w:ilvl w:val="0"/>
          <w:numId w:val="33"/>
        </w:numPr>
      </w:pPr>
      <w:r w:rsidRPr="00D55D2F">
        <w:t xml:space="preserve">What have you heard about the health risks associated with using a tanning bed? </w:t>
      </w:r>
    </w:p>
    <w:p w14:paraId="40BB56AB" w14:textId="77777777" w:rsidR="00E13D88" w:rsidRPr="00D55D2F" w:rsidRDefault="00E13D88" w:rsidP="00E13D88">
      <w:pPr>
        <w:pStyle w:val="ListParagraph"/>
        <w:numPr>
          <w:ilvl w:val="0"/>
          <w:numId w:val="3"/>
        </w:numPr>
      </w:pPr>
      <w:r w:rsidRPr="00D55D2F">
        <w:t xml:space="preserve">What have you heard about the health risks associated with using a tanning bed for </w:t>
      </w:r>
      <w:r w:rsidRPr="007A4A78">
        <w:t>[AFRICAN AMERICANS]?</w:t>
      </w:r>
    </w:p>
    <w:p w14:paraId="6DF8AE24" w14:textId="77777777" w:rsidR="00E13D88" w:rsidRPr="00D55D2F" w:rsidRDefault="00E13D88" w:rsidP="00E13D88">
      <w:pPr>
        <w:pStyle w:val="ListParagraph"/>
        <w:numPr>
          <w:ilvl w:val="0"/>
          <w:numId w:val="3"/>
        </w:numPr>
      </w:pPr>
      <w:r w:rsidRPr="00D55D2F">
        <w:t>Where did you hear this?</w:t>
      </w:r>
    </w:p>
    <w:p w14:paraId="783D9AFA" w14:textId="77777777" w:rsidR="00E13D88" w:rsidRPr="00D55D2F" w:rsidRDefault="00E13D88" w:rsidP="00E13D88">
      <w:pPr>
        <w:pStyle w:val="ListParagraph"/>
        <w:numPr>
          <w:ilvl w:val="0"/>
          <w:numId w:val="3"/>
        </w:numPr>
      </w:pPr>
      <w:r w:rsidRPr="00D55D2F">
        <w:t xml:space="preserve">How likely do you think it is that </w:t>
      </w:r>
      <w:r w:rsidRPr="007A4A78">
        <w:t>African Americans</w:t>
      </w:r>
      <w:r w:rsidRPr="00D55D2F">
        <w:t xml:space="preserve"> will experience health risks associated with using a tanning bed? </w:t>
      </w:r>
    </w:p>
    <w:p w14:paraId="0E218D09" w14:textId="4C09D640" w:rsidR="00E13D88" w:rsidRPr="00EA60E5" w:rsidRDefault="00E13D88" w:rsidP="00460DB8">
      <w:pPr>
        <w:pStyle w:val="ListParagraph"/>
        <w:numPr>
          <w:ilvl w:val="1"/>
          <w:numId w:val="3"/>
        </w:numPr>
        <w:rPr>
          <w:rFonts w:cs="Times New Roman"/>
        </w:rPr>
      </w:pPr>
      <w:r w:rsidRPr="00D55D2F">
        <w:t>Tell me about that.</w:t>
      </w:r>
    </w:p>
    <w:p w14:paraId="719007CE" w14:textId="77777777" w:rsidR="00E13D88" w:rsidRPr="00D55D2F" w:rsidRDefault="00E13D88" w:rsidP="00E13D88">
      <w:pPr>
        <w:pStyle w:val="ListParagraph"/>
        <w:rPr>
          <w:rFonts w:cs="Times New Roman"/>
        </w:rPr>
      </w:pPr>
    </w:p>
    <w:p w14:paraId="3D884E8A" w14:textId="77777777" w:rsidR="00E13D88" w:rsidRPr="00D55D2F" w:rsidRDefault="00E13D88" w:rsidP="00F735E8">
      <w:pPr>
        <w:pStyle w:val="ListParagraph"/>
        <w:numPr>
          <w:ilvl w:val="0"/>
          <w:numId w:val="33"/>
        </w:numPr>
        <w:spacing w:after="0"/>
      </w:pPr>
      <w:r w:rsidRPr="00D55D2F">
        <w:t xml:space="preserve">How likely do you personally think you are to get skin cancer? </w:t>
      </w:r>
    </w:p>
    <w:p w14:paraId="3139E2C5" w14:textId="2A4A975D" w:rsidR="00E13D88" w:rsidRPr="00D55D2F" w:rsidRDefault="00E13D88" w:rsidP="00E13D88">
      <w:pPr>
        <w:pStyle w:val="ListParagraph"/>
        <w:numPr>
          <w:ilvl w:val="0"/>
          <w:numId w:val="7"/>
        </w:numPr>
      </w:pPr>
      <w:r w:rsidRPr="00D55D2F">
        <w:t>Very likely/Not at all likely</w:t>
      </w:r>
      <w:r w:rsidR="00BF0A78">
        <w:t xml:space="preserve"> </w:t>
      </w:r>
      <w:r w:rsidR="00BF0A78" w:rsidRPr="00D55D2F">
        <w:t>[SHOW OF HANDS]</w:t>
      </w:r>
    </w:p>
    <w:p w14:paraId="14BD62DB" w14:textId="77777777" w:rsidR="00E13D88" w:rsidRPr="00EA60E5" w:rsidRDefault="00E13D88" w:rsidP="00460DB8">
      <w:pPr>
        <w:pStyle w:val="ListParagraph"/>
        <w:numPr>
          <w:ilvl w:val="1"/>
          <w:numId w:val="7"/>
        </w:numPr>
        <w:rPr>
          <w:rFonts w:cs="Times New Roman"/>
        </w:rPr>
      </w:pPr>
      <w:r w:rsidRPr="00D55D2F">
        <w:t>Tell me about that.</w:t>
      </w:r>
    </w:p>
    <w:p w14:paraId="5D28D263" w14:textId="091CA50D" w:rsidR="00EA60E5" w:rsidRPr="00EA60E5" w:rsidRDefault="00EA60E5" w:rsidP="00E13D88">
      <w:pPr>
        <w:pStyle w:val="ListParagraph"/>
        <w:numPr>
          <w:ilvl w:val="0"/>
          <w:numId w:val="7"/>
        </w:numPr>
        <w:rPr>
          <w:rFonts w:cs="Times New Roman"/>
        </w:rPr>
      </w:pPr>
      <w:r>
        <w:t xml:space="preserve">Who is most likely to get skin cancer? </w:t>
      </w:r>
    </w:p>
    <w:p w14:paraId="2AF4982D" w14:textId="047EC684" w:rsidR="00EA60E5" w:rsidRPr="00D55D2F" w:rsidRDefault="00EA60E5" w:rsidP="00460DB8">
      <w:pPr>
        <w:pStyle w:val="ListParagraph"/>
        <w:numPr>
          <w:ilvl w:val="1"/>
          <w:numId w:val="7"/>
        </w:numPr>
        <w:rPr>
          <w:rFonts w:cs="Times New Roman"/>
        </w:rPr>
      </w:pPr>
      <w:r>
        <w:t xml:space="preserve">Where did you get this information? </w:t>
      </w:r>
    </w:p>
    <w:p w14:paraId="40862361" w14:textId="77777777" w:rsidR="00E13D88" w:rsidRPr="00D55D2F" w:rsidRDefault="00E13D88" w:rsidP="00E13D88">
      <w:pPr>
        <w:pStyle w:val="ListParagraph"/>
        <w:ind w:left="1440"/>
        <w:rPr>
          <w:rFonts w:cs="Times New Roman"/>
        </w:rPr>
      </w:pPr>
    </w:p>
    <w:p w14:paraId="75082670" w14:textId="77777777" w:rsidR="00E13D88" w:rsidRPr="00D55D2F" w:rsidRDefault="00E13D88" w:rsidP="00F735E8">
      <w:pPr>
        <w:pStyle w:val="ListParagraph"/>
        <w:numPr>
          <w:ilvl w:val="0"/>
          <w:numId w:val="33"/>
        </w:numPr>
        <w:rPr>
          <w:rFonts w:cs="Times New Roman"/>
        </w:rPr>
      </w:pPr>
      <w:r w:rsidRPr="00D55D2F">
        <w:rPr>
          <w:rFonts w:cs="Times New Roman"/>
        </w:rPr>
        <w:t xml:space="preserve">What are some signs or symptoms of skin cancer that you know of? What might cause someone to suspect they have skin cancer? </w:t>
      </w:r>
    </w:p>
    <w:p w14:paraId="54B78D99" w14:textId="77777777" w:rsidR="00E13D88" w:rsidRPr="00D55D2F" w:rsidRDefault="00E13D88" w:rsidP="00E13D88">
      <w:pPr>
        <w:pStyle w:val="ListParagraph"/>
        <w:ind w:left="360"/>
        <w:rPr>
          <w:rFonts w:cs="Times New Roman"/>
        </w:rPr>
      </w:pPr>
    </w:p>
    <w:p w14:paraId="572AFC6B" w14:textId="6FF52EFD" w:rsidR="00806605" w:rsidRPr="00460DB8" w:rsidRDefault="00806605" w:rsidP="00806605">
      <w:pPr>
        <w:pStyle w:val="CommentText"/>
        <w:numPr>
          <w:ilvl w:val="0"/>
          <w:numId w:val="33"/>
        </w:numPr>
        <w:rPr>
          <w:sz w:val="22"/>
          <w:szCs w:val="22"/>
        </w:rPr>
      </w:pPr>
      <w:r w:rsidRPr="00460DB8">
        <w:rPr>
          <w:rFonts w:cs="Times New Roman"/>
          <w:sz w:val="22"/>
          <w:szCs w:val="22"/>
        </w:rPr>
        <w:t>What are some things people can do to reduce their risk of skin cancer</w:t>
      </w:r>
      <w:r w:rsidR="00CF0F98" w:rsidRPr="00460DB8">
        <w:rPr>
          <w:rFonts w:cs="Times New Roman"/>
          <w:sz w:val="22"/>
          <w:szCs w:val="22"/>
        </w:rPr>
        <w:t>?</w:t>
      </w:r>
    </w:p>
    <w:p w14:paraId="4EE0DECD" w14:textId="05E57F13" w:rsidR="00E13D88" w:rsidRPr="00D55D2F" w:rsidRDefault="00806605" w:rsidP="00E13D88">
      <w:pPr>
        <w:pStyle w:val="ListParagraph"/>
        <w:widowControl w:val="0"/>
        <w:numPr>
          <w:ilvl w:val="1"/>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rPr>
      </w:pPr>
      <w:r w:rsidRPr="00D55D2F" w:rsidDel="00806605">
        <w:rPr>
          <w:rFonts w:cs="Times New Roman"/>
        </w:rPr>
        <w:t xml:space="preserve"> </w:t>
      </w:r>
      <w:r w:rsidR="006B4829">
        <w:rPr>
          <w:rFonts w:cs="Times New Roman"/>
        </w:rPr>
        <w:t xml:space="preserve">[IF NEEDED] </w:t>
      </w:r>
      <w:r w:rsidR="00E13D88" w:rsidRPr="00D55D2F">
        <w:rPr>
          <w:rFonts w:cs="Times New Roman"/>
        </w:rPr>
        <w:t>Is there anything people can do to avoid getting sunburned?</w:t>
      </w:r>
    </w:p>
    <w:p w14:paraId="3D2C40D6" w14:textId="77777777" w:rsidR="00556FF8" w:rsidRPr="00D55D2F" w:rsidRDefault="00556FF8" w:rsidP="00556F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cs="Times New Roman"/>
        </w:rPr>
      </w:pPr>
    </w:p>
    <w:p w14:paraId="06329C0F" w14:textId="77777777" w:rsidR="00E13D88" w:rsidRPr="00D55D2F" w:rsidRDefault="00E13D88" w:rsidP="00F735E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rPr>
      </w:pPr>
      <w:r w:rsidRPr="00D55D2F">
        <w:rPr>
          <w:rFonts w:cs="Times New Roman"/>
        </w:rPr>
        <w:t>Can you think of any conversations you’ve had with friends, co-workers, or others about skin cancer, tanning, or protecting your skin from the sun in the past year?</w:t>
      </w:r>
    </w:p>
    <w:p w14:paraId="5E99AC8F" w14:textId="77777777" w:rsidR="00E13D88" w:rsidRPr="00D55D2F" w:rsidRDefault="00E13D88" w:rsidP="00E13D88">
      <w:pPr>
        <w:pStyle w:val="ListParagraph"/>
        <w:numPr>
          <w:ilvl w:val="0"/>
          <w:numId w:val="21"/>
        </w:numPr>
        <w:rPr>
          <w:rFonts w:cs="Times New Roman"/>
        </w:rPr>
      </w:pPr>
      <w:r w:rsidRPr="00D55D2F">
        <w:rPr>
          <w:rFonts w:cs="Times New Roman"/>
        </w:rPr>
        <w:t>What prompted the conversation?</w:t>
      </w:r>
    </w:p>
    <w:p w14:paraId="487DE43B" w14:textId="77777777" w:rsidR="00E13D88" w:rsidRPr="00D55D2F" w:rsidRDefault="00E13D88" w:rsidP="00E13D88">
      <w:pPr>
        <w:pStyle w:val="ListParagraph"/>
        <w:numPr>
          <w:ilvl w:val="0"/>
          <w:numId w:val="21"/>
        </w:numPr>
        <w:rPr>
          <w:rFonts w:cs="Times New Roman"/>
        </w:rPr>
      </w:pPr>
      <w:r w:rsidRPr="00D55D2F">
        <w:rPr>
          <w:rFonts w:cs="Times New Roman"/>
        </w:rPr>
        <w:t>What was discussed or shared?</w:t>
      </w:r>
    </w:p>
    <w:p w14:paraId="20A9960F" w14:textId="77777777" w:rsidR="00E13D88" w:rsidRPr="00D55D2F" w:rsidRDefault="00E13D88" w:rsidP="00E13D88">
      <w:pPr>
        <w:pStyle w:val="ListParagraph"/>
        <w:numPr>
          <w:ilvl w:val="0"/>
          <w:numId w:val="21"/>
        </w:numPr>
        <w:rPr>
          <w:rFonts w:cs="Times New Roman"/>
        </w:rPr>
      </w:pPr>
      <w:r w:rsidRPr="00D55D2F">
        <w:rPr>
          <w:rFonts w:cs="Times New Roman"/>
        </w:rPr>
        <w:t>Did it influence your thoughts on your own risk?</w:t>
      </w:r>
    </w:p>
    <w:p w14:paraId="24EE8322" w14:textId="77777777" w:rsidR="00E13D88" w:rsidRPr="00D55D2F" w:rsidRDefault="00E13D88" w:rsidP="00E13D88">
      <w:pPr>
        <w:pStyle w:val="ListParagraph"/>
        <w:numPr>
          <w:ilvl w:val="0"/>
          <w:numId w:val="21"/>
        </w:numPr>
        <w:rPr>
          <w:rFonts w:cs="Times New Roman"/>
        </w:rPr>
      </w:pPr>
      <w:r w:rsidRPr="00D55D2F">
        <w:rPr>
          <w:rFonts w:cs="Times New Roman"/>
        </w:rPr>
        <w:t>Did it make you consider taking any actions?</w:t>
      </w:r>
    </w:p>
    <w:p w14:paraId="6D298657" w14:textId="77777777" w:rsidR="00E13D88" w:rsidRPr="00D55D2F" w:rsidRDefault="00E13D88" w:rsidP="00E13D8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color w:val="000000"/>
        </w:rPr>
      </w:pPr>
    </w:p>
    <w:p w14:paraId="6D13B362" w14:textId="77777777" w:rsidR="00E13D88" w:rsidRPr="00D55D2F" w:rsidRDefault="00E13D88" w:rsidP="00E13D8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rPr>
          <w:rFonts w:cs="Times New Roman"/>
        </w:rPr>
      </w:pPr>
    </w:p>
    <w:p w14:paraId="27D5B981" w14:textId="77777777" w:rsidR="00E13D88" w:rsidRPr="00D55D2F" w:rsidRDefault="00E13D88" w:rsidP="00F735E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D55D2F">
        <w:rPr>
          <w:rFonts w:cs="Times New Roman"/>
        </w:rPr>
        <w:t xml:space="preserve">When you were growing up as a child or teenager, did you ever have any conversations with your family members (mother, father, parents, etc.) about skin cancer, tanning or protecting your skin from the sun? </w:t>
      </w:r>
    </w:p>
    <w:p w14:paraId="4D3A49ED" w14:textId="77777777" w:rsidR="00E13D88" w:rsidRPr="00D55D2F" w:rsidRDefault="00E13D88" w:rsidP="00E13D88">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D55D2F">
        <w:rPr>
          <w:rFonts w:cs="Times New Roman"/>
        </w:rPr>
        <w:t>What was discussed and with whom?</w:t>
      </w:r>
    </w:p>
    <w:p w14:paraId="5032EE8D" w14:textId="77777777" w:rsidR="00E13D88" w:rsidRPr="00D55D2F" w:rsidRDefault="00E13D88" w:rsidP="00E13D88">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D55D2F">
        <w:rPr>
          <w:rFonts w:cs="Times New Roman"/>
        </w:rPr>
        <w:t>When did you have those conversations? How frequently?</w:t>
      </w:r>
    </w:p>
    <w:p w14:paraId="4CF66ED0" w14:textId="77777777" w:rsidR="00E13D88" w:rsidRPr="00D55D2F" w:rsidRDefault="00E13D88" w:rsidP="00E13D8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rPr>
      </w:pPr>
    </w:p>
    <w:p w14:paraId="136A2616" w14:textId="1E1AD7C4" w:rsidR="00705A08" w:rsidRDefault="00806605" w:rsidP="00460DB8">
      <w:pPr>
        <w:pStyle w:val="ListParagraph"/>
        <w:numPr>
          <w:ilvl w:val="0"/>
          <w:numId w:val="33"/>
        </w:numPr>
        <w:rPr>
          <w:rFonts w:cs="Times New Roman"/>
          <w:sz w:val="24"/>
          <w:szCs w:val="24"/>
        </w:rPr>
      </w:pPr>
      <w:r>
        <w:t>We’ve talked a little bit about sun protection and skin cancer. I’d like to hear, what questions do you have at this point about skin cancer, tanning, or protecting your skin from the sun?</w:t>
      </w:r>
    </w:p>
    <w:p w14:paraId="2A2C1E3D" w14:textId="118A1C12" w:rsidR="00B64A39" w:rsidRDefault="00B64A39">
      <w:pPr>
        <w:rPr>
          <w:rFonts w:eastAsia="ヒラギノ角ゴ Pro W3" w:cs="Times New Roman"/>
          <w:b/>
          <w:sz w:val="24"/>
          <w:szCs w:val="24"/>
        </w:rPr>
      </w:pPr>
      <w:r>
        <w:rPr>
          <w:rFonts w:eastAsia="ヒラギノ角ゴ Pro W3" w:cs="Times New Roman"/>
          <w:b/>
          <w:sz w:val="24"/>
          <w:szCs w:val="24"/>
        </w:rPr>
        <w:br w:type="page"/>
      </w:r>
    </w:p>
    <w:p w14:paraId="06B2980B" w14:textId="61C5E334" w:rsidR="00B058F9" w:rsidRPr="004251C0" w:rsidRDefault="00D62715" w:rsidP="00B058F9">
      <w:pPr>
        <w:rPr>
          <w:b/>
        </w:rPr>
      </w:pPr>
      <w:r>
        <w:rPr>
          <w:rFonts w:eastAsia="ヒラギノ角ゴ Pro W3" w:cs="Times New Roman"/>
          <w:b/>
          <w:sz w:val="24"/>
          <w:szCs w:val="24"/>
        </w:rPr>
        <w:t xml:space="preserve">Section </w:t>
      </w:r>
      <w:r w:rsidR="003E2F4B">
        <w:rPr>
          <w:rFonts w:eastAsia="ヒラギノ角ゴ Pro W3" w:cs="Times New Roman"/>
          <w:b/>
          <w:sz w:val="24"/>
          <w:szCs w:val="24"/>
        </w:rPr>
        <w:t>Five</w:t>
      </w:r>
      <w:r>
        <w:rPr>
          <w:rFonts w:eastAsia="ヒラギノ角ゴ Pro W3" w:cs="Times New Roman"/>
          <w:b/>
          <w:sz w:val="24"/>
          <w:szCs w:val="24"/>
        </w:rPr>
        <w:t xml:space="preserve">: </w:t>
      </w:r>
      <w:r>
        <w:rPr>
          <w:b/>
        </w:rPr>
        <w:t>React</w:t>
      </w:r>
      <w:r w:rsidR="00D27D6F">
        <w:rPr>
          <w:b/>
        </w:rPr>
        <w:t xml:space="preserve">ion to Messages and Materials </w:t>
      </w:r>
      <w:r w:rsidR="00D27D6F" w:rsidRPr="007A4A78">
        <w:rPr>
          <w:b/>
        </w:rPr>
        <w:t>[5</w:t>
      </w:r>
      <w:r w:rsidR="00EB73BA" w:rsidRPr="007A4A78">
        <w:rPr>
          <w:b/>
        </w:rPr>
        <w:t>5</w:t>
      </w:r>
      <w:r w:rsidRPr="007A4A78">
        <w:rPr>
          <w:b/>
        </w:rPr>
        <w:t xml:space="preserve"> MINUTES]</w:t>
      </w:r>
      <w:r>
        <w:rPr>
          <w:b/>
        </w:rPr>
        <w:t xml:space="preserve"> </w:t>
      </w:r>
    </w:p>
    <w:p w14:paraId="643A0920" w14:textId="1009D505" w:rsidR="00B058F9" w:rsidRPr="00F735E8" w:rsidRDefault="00B058F9" w:rsidP="000C45C3">
      <w:pPr>
        <w:rPr>
          <w:i/>
        </w:rPr>
      </w:pPr>
      <w:r w:rsidRPr="00F735E8">
        <w:rPr>
          <w:i/>
        </w:rPr>
        <w:t xml:space="preserve">Now, I would like to get your reactions to some information </w:t>
      </w:r>
      <w:r w:rsidR="00253501">
        <w:rPr>
          <w:i/>
        </w:rPr>
        <w:t xml:space="preserve">presented in factsheets and </w:t>
      </w:r>
      <w:r w:rsidR="00E47B4A">
        <w:rPr>
          <w:i/>
        </w:rPr>
        <w:t>infographics</w:t>
      </w:r>
      <w:r>
        <w:rPr>
          <w:i/>
        </w:rPr>
        <w:t xml:space="preserve">. </w:t>
      </w:r>
      <w:r w:rsidRPr="00F735E8">
        <w:rPr>
          <w:i/>
        </w:rPr>
        <w:t>about skin cancer prevention and safe su</w:t>
      </w:r>
      <w:r w:rsidR="00253501" w:rsidRPr="00253501">
        <w:rPr>
          <w:i/>
        </w:rPr>
        <w:t>n practices. [DISTRIBUTE MATER</w:t>
      </w:r>
      <w:r w:rsidR="00E97CE9">
        <w:rPr>
          <w:i/>
        </w:rPr>
        <w:t>I</w:t>
      </w:r>
      <w:r w:rsidR="00253501" w:rsidRPr="00253501">
        <w:rPr>
          <w:i/>
        </w:rPr>
        <w:t>ALS O</w:t>
      </w:r>
      <w:r w:rsidR="00253501">
        <w:rPr>
          <w:i/>
        </w:rPr>
        <w:t>NE AT A TIME BASED ON INSTRUCTIONS LISTED BELOW</w:t>
      </w:r>
      <w:r w:rsidR="00253501" w:rsidRPr="00253501">
        <w:rPr>
          <w:i/>
        </w:rPr>
        <w:t>]. For each material discussed, p</w:t>
      </w:r>
      <w:r w:rsidRPr="00F735E8">
        <w:rPr>
          <w:i/>
        </w:rPr>
        <w:t xml:space="preserve">lease take a couple of minutes to review. We will go through </w:t>
      </w:r>
      <w:r w:rsidR="00253501">
        <w:rPr>
          <w:i/>
        </w:rPr>
        <w:t>each material</w:t>
      </w:r>
      <w:r w:rsidRPr="00F735E8">
        <w:rPr>
          <w:i/>
        </w:rPr>
        <w:t xml:space="preserve"> one at a time and I will ask some questions about them. As you review, I’d like you to</w:t>
      </w:r>
      <w:r w:rsidR="000C45C3">
        <w:rPr>
          <w:i/>
        </w:rPr>
        <w:t xml:space="preserve"> </w:t>
      </w:r>
      <w:r w:rsidR="000C45C3" w:rsidRPr="000C45C3">
        <w:rPr>
          <w:i/>
          <w:u w:val="single"/>
        </w:rPr>
        <w:t>underline</w:t>
      </w:r>
      <w:r w:rsidR="000C45C3" w:rsidRPr="006D4BD1">
        <w:rPr>
          <w:i/>
        </w:rPr>
        <w:t xml:space="preserve"> </w:t>
      </w:r>
      <w:r w:rsidR="000C45C3" w:rsidRPr="000C45C3">
        <w:rPr>
          <w:i/>
        </w:rPr>
        <w:t>phrases or se</w:t>
      </w:r>
      <w:r w:rsidR="000C45C3">
        <w:rPr>
          <w:i/>
        </w:rPr>
        <w:t xml:space="preserve">ntences you think are important, </w:t>
      </w:r>
      <w:r w:rsidR="000C45C3" w:rsidRPr="000C45C3">
        <w:rPr>
          <w:i/>
          <w:u w:val="single"/>
        </w:rPr>
        <w:t>circle</w:t>
      </w:r>
      <w:r w:rsidR="000C45C3" w:rsidRPr="000C45C3">
        <w:rPr>
          <w:i/>
        </w:rPr>
        <w:t xml:space="preserve"> things that are no</w:t>
      </w:r>
      <w:r w:rsidR="000C45C3">
        <w:rPr>
          <w:i/>
        </w:rPr>
        <w:t xml:space="preserve">t clear or you don’t understand, and </w:t>
      </w:r>
      <w:r w:rsidR="000C45C3" w:rsidRPr="000C45C3">
        <w:rPr>
          <w:i/>
          <w:u w:val="single"/>
        </w:rPr>
        <w:t>X-out</w:t>
      </w:r>
      <w:r w:rsidR="000C45C3" w:rsidRPr="000C45C3">
        <w:rPr>
          <w:i/>
        </w:rPr>
        <w:t xml:space="preserve"> things you think should be deleted or removed</w:t>
      </w:r>
      <w:r w:rsidRPr="00F735E8">
        <w:rPr>
          <w:i/>
        </w:rPr>
        <w:t xml:space="preserve">. </w:t>
      </w:r>
      <w:r w:rsidR="00434BEE">
        <w:rPr>
          <w:i/>
        </w:rPr>
        <w:t>[INSTRUCTIONS ON EASEL]</w:t>
      </w:r>
    </w:p>
    <w:p w14:paraId="784CCEAE" w14:textId="5C39551C" w:rsidR="00D27D6F" w:rsidRDefault="00253501" w:rsidP="00D27D6F">
      <w:pPr>
        <w:spacing w:after="0" w:line="240" w:lineRule="auto"/>
        <w:rPr>
          <w:i/>
        </w:rPr>
      </w:pPr>
      <w:r w:rsidRPr="00F735E8">
        <w:rPr>
          <w:b/>
          <w:i/>
        </w:rPr>
        <w:t>T</w:t>
      </w:r>
      <w:r w:rsidR="00D27D6F" w:rsidRPr="00F735E8">
        <w:rPr>
          <w:i/>
        </w:rPr>
        <w:t xml:space="preserve">here are </w:t>
      </w:r>
      <w:r w:rsidR="00D27D6F" w:rsidRPr="007A4A78">
        <w:rPr>
          <w:i/>
        </w:rPr>
        <w:t>five</w:t>
      </w:r>
      <w:r w:rsidR="00D27D6F" w:rsidRPr="00F735E8">
        <w:rPr>
          <w:i/>
        </w:rPr>
        <w:t xml:space="preserve"> materials which will be tested during this section of the focus group. Approximately 10 minutes will be spent reviewing and discussing each item, including its content messages.</w:t>
      </w:r>
    </w:p>
    <w:p w14:paraId="3054EA51" w14:textId="77777777" w:rsidR="00BE5078" w:rsidRDefault="00BE5078" w:rsidP="00D27D6F">
      <w:pPr>
        <w:spacing w:after="0" w:line="240" w:lineRule="auto"/>
        <w:rPr>
          <w:i/>
        </w:rPr>
      </w:pPr>
    </w:p>
    <w:p w14:paraId="35A1E0A6" w14:textId="48E94ECC" w:rsidR="00D27D6F" w:rsidRDefault="00D27D6F" w:rsidP="00D27D6F">
      <w:pPr>
        <w:spacing w:after="0" w:line="240" w:lineRule="auto"/>
        <w:rPr>
          <w:b/>
          <w:color w:val="1F497D" w:themeColor="text2"/>
          <w:sz w:val="24"/>
          <w:szCs w:val="24"/>
        </w:rPr>
      </w:pPr>
    </w:p>
    <w:p w14:paraId="299376A3" w14:textId="3402942F" w:rsidR="00BE5078" w:rsidRDefault="00BE5078" w:rsidP="00D27D6F">
      <w:pPr>
        <w:spacing w:after="0" w:line="240" w:lineRule="auto"/>
        <w:rPr>
          <w:b/>
          <w:color w:val="1F497D" w:themeColor="text2"/>
          <w:sz w:val="24"/>
          <w:szCs w:val="24"/>
        </w:rPr>
      </w:pPr>
      <w:r w:rsidRPr="00F735E8">
        <w:rPr>
          <w:b/>
          <w:color w:val="1F497D" w:themeColor="text2"/>
          <w:sz w:val="24"/>
          <w:szCs w:val="24"/>
        </w:rPr>
        <w:t>MODERATOR INST</w:t>
      </w:r>
      <w:r w:rsidR="00E10A35">
        <w:rPr>
          <w:b/>
          <w:color w:val="1F497D" w:themeColor="text2"/>
          <w:sz w:val="24"/>
          <w:szCs w:val="24"/>
        </w:rPr>
        <w:t>RU</w:t>
      </w:r>
      <w:r w:rsidRPr="00F735E8">
        <w:rPr>
          <w:b/>
          <w:color w:val="1F497D" w:themeColor="text2"/>
          <w:sz w:val="24"/>
          <w:szCs w:val="24"/>
        </w:rPr>
        <w:t>CTIONS:</w:t>
      </w:r>
    </w:p>
    <w:p w14:paraId="704F4694" w14:textId="77777777" w:rsidR="00BE5078" w:rsidRPr="007A4A78" w:rsidRDefault="00BE5078" w:rsidP="00D27D6F">
      <w:pPr>
        <w:spacing w:after="0" w:line="240" w:lineRule="auto"/>
        <w:rPr>
          <w:b/>
          <w:color w:val="1F497D" w:themeColor="text2"/>
          <w:sz w:val="24"/>
          <w:szCs w:val="24"/>
        </w:rPr>
      </w:pPr>
    </w:p>
    <w:p w14:paraId="1E340877" w14:textId="33F7A4B7" w:rsidR="00D27D6F" w:rsidRDefault="00D27D6F" w:rsidP="00D27D6F">
      <w:pPr>
        <w:spacing w:after="0" w:line="240" w:lineRule="auto"/>
        <w:rPr>
          <w:sz w:val="24"/>
          <w:szCs w:val="24"/>
        </w:rPr>
      </w:pPr>
      <w:r w:rsidRPr="007A4A78">
        <w:rPr>
          <w:b/>
          <w:color w:val="1F497D" w:themeColor="text2"/>
          <w:sz w:val="24"/>
          <w:szCs w:val="24"/>
        </w:rPr>
        <w:t>African-American women</w:t>
      </w:r>
      <w:r>
        <w:rPr>
          <w:b/>
          <w:color w:val="1F497D" w:themeColor="text2"/>
          <w:sz w:val="24"/>
          <w:szCs w:val="24"/>
        </w:rPr>
        <w:t xml:space="preserve"> will provide feedback on the following materials. </w:t>
      </w:r>
    </w:p>
    <w:p w14:paraId="4D356DA2" w14:textId="43ABCD1D" w:rsidR="00D27D6F" w:rsidRPr="00BE6940" w:rsidRDefault="00D27D6F" w:rsidP="00D27D6F">
      <w:pPr>
        <w:spacing w:after="0" w:line="240" w:lineRule="auto"/>
        <w:rPr>
          <w:b/>
          <w:color w:val="1F497D" w:themeColor="text2"/>
          <w:sz w:val="24"/>
          <w:szCs w:val="24"/>
        </w:rPr>
      </w:pPr>
      <w:r w:rsidRPr="00DA0400">
        <w:rPr>
          <w:b/>
          <w:color w:val="1F497D" w:themeColor="text2"/>
          <w:sz w:val="24"/>
          <w:szCs w:val="24"/>
        </w:rPr>
        <w:t xml:space="preserve">Materials will be rotated across groups using the </w:t>
      </w:r>
      <w:r w:rsidRPr="00DA0400">
        <w:rPr>
          <w:b/>
          <w:i/>
          <w:color w:val="1F497D" w:themeColor="text2"/>
          <w:sz w:val="24"/>
          <w:szCs w:val="24"/>
        </w:rPr>
        <w:t>Materials Rotation Matrix</w:t>
      </w:r>
      <w:r w:rsidRPr="00DA0400">
        <w:rPr>
          <w:b/>
          <w:color w:val="1F497D" w:themeColor="text2"/>
          <w:sz w:val="24"/>
          <w:szCs w:val="24"/>
        </w:rPr>
        <w:t xml:space="preserve"> </w:t>
      </w:r>
      <w:r>
        <w:rPr>
          <w:b/>
          <w:color w:val="1F497D" w:themeColor="text2"/>
          <w:sz w:val="24"/>
          <w:szCs w:val="24"/>
        </w:rPr>
        <w:t>below</w:t>
      </w:r>
      <w:r w:rsidRPr="00DA0400">
        <w:rPr>
          <w:b/>
          <w:color w:val="1F497D" w:themeColor="text2"/>
          <w:sz w:val="24"/>
          <w:szCs w:val="24"/>
        </w:rPr>
        <w:t>.</w:t>
      </w:r>
      <w:r>
        <w:rPr>
          <w:b/>
          <w:color w:val="1F497D" w:themeColor="text2"/>
          <w:sz w:val="24"/>
          <w:szCs w:val="24"/>
        </w:rPr>
        <w:t xml:space="preserve"> </w:t>
      </w:r>
      <w:r w:rsidRPr="00BE6940">
        <w:rPr>
          <w:b/>
          <w:color w:val="1F497D" w:themeColor="text2"/>
          <w:sz w:val="24"/>
          <w:szCs w:val="24"/>
        </w:rPr>
        <w:t>As the moderator hands out each material</w:t>
      </w:r>
      <w:r w:rsidRPr="007A4A78">
        <w:rPr>
          <w:b/>
          <w:color w:val="1F497D" w:themeColor="text2"/>
          <w:sz w:val="24"/>
          <w:szCs w:val="24"/>
        </w:rPr>
        <w:t>, she</w:t>
      </w:r>
      <w:r w:rsidRPr="00BE6940">
        <w:rPr>
          <w:b/>
          <w:color w:val="1F497D" w:themeColor="text2"/>
          <w:sz w:val="24"/>
          <w:szCs w:val="24"/>
        </w:rPr>
        <w:t xml:space="preserve"> will state the name and identifying code of the material out loud for documentation in the </w:t>
      </w:r>
      <w:r w:rsidR="00E72F5D">
        <w:rPr>
          <w:b/>
          <w:color w:val="1F497D" w:themeColor="text2"/>
          <w:sz w:val="24"/>
          <w:szCs w:val="24"/>
        </w:rPr>
        <w:t>focus groups notes</w:t>
      </w:r>
      <w:r w:rsidRPr="00BE6940">
        <w:rPr>
          <w:b/>
          <w:color w:val="1F497D" w:themeColor="text2"/>
          <w:sz w:val="24"/>
          <w:szCs w:val="24"/>
        </w:rPr>
        <w:t xml:space="preserve">. </w:t>
      </w:r>
    </w:p>
    <w:p w14:paraId="15BBC6BB" w14:textId="77777777" w:rsidR="00D27D6F" w:rsidRDefault="00D27D6F" w:rsidP="00D27D6F">
      <w:pPr>
        <w:spacing w:after="0" w:line="240" w:lineRule="auto"/>
        <w:rPr>
          <w:b/>
          <w:color w:val="1F497D" w:themeColor="text2"/>
          <w:sz w:val="24"/>
          <w:szCs w:val="24"/>
        </w:rPr>
      </w:pPr>
    </w:p>
    <w:tbl>
      <w:tblPr>
        <w:tblStyle w:val="TableGrid"/>
        <w:tblW w:w="0" w:type="auto"/>
        <w:tblLook w:val="04A0" w:firstRow="1" w:lastRow="0" w:firstColumn="1" w:lastColumn="0" w:noHBand="0" w:noVBand="1"/>
      </w:tblPr>
      <w:tblGrid>
        <w:gridCol w:w="1524"/>
        <w:gridCol w:w="3894"/>
        <w:gridCol w:w="4050"/>
      </w:tblGrid>
      <w:tr w:rsidR="00D27D6F" w:rsidRPr="00BF16F7" w14:paraId="723BFED2" w14:textId="77777777" w:rsidTr="00D27D6F">
        <w:tc>
          <w:tcPr>
            <w:tcW w:w="9468" w:type="dxa"/>
            <w:gridSpan w:val="3"/>
            <w:shd w:val="clear" w:color="auto" w:fill="D9D9D9" w:themeFill="background1" w:themeFillShade="D9"/>
          </w:tcPr>
          <w:p w14:paraId="5FC3B678" w14:textId="1611ECC0" w:rsidR="00D27D6F" w:rsidRPr="00BF16F7" w:rsidRDefault="00D27D6F" w:rsidP="00771ECD">
            <w:pPr>
              <w:spacing w:before="120" w:after="120"/>
              <w:jc w:val="center"/>
              <w:rPr>
                <w:b/>
                <w:sz w:val="24"/>
              </w:rPr>
            </w:pPr>
            <w:r w:rsidRPr="007A4A78">
              <w:rPr>
                <w:b/>
                <w:sz w:val="24"/>
              </w:rPr>
              <w:t>African American Women</w:t>
            </w:r>
            <w:r>
              <w:rPr>
                <w:b/>
                <w:sz w:val="24"/>
              </w:rPr>
              <w:t xml:space="preserve"> – Ad Rotation</w:t>
            </w:r>
          </w:p>
        </w:tc>
      </w:tr>
      <w:tr w:rsidR="007000EA" w:rsidRPr="00BF16F7" w14:paraId="355A1355" w14:textId="77777777" w:rsidTr="007000EA">
        <w:trPr>
          <w:trHeight w:val="593"/>
        </w:trPr>
        <w:tc>
          <w:tcPr>
            <w:tcW w:w="1524" w:type="dxa"/>
            <w:shd w:val="clear" w:color="auto" w:fill="D9D9D9" w:themeFill="background1" w:themeFillShade="D9"/>
          </w:tcPr>
          <w:p w14:paraId="02ABA758" w14:textId="77777777" w:rsidR="007000EA" w:rsidRPr="00BF16F7" w:rsidRDefault="007000EA" w:rsidP="00D27D6F">
            <w:pPr>
              <w:spacing w:before="120" w:after="120"/>
              <w:rPr>
                <w:b/>
              </w:rPr>
            </w:pPr>
          </w:p>
        </w:tc>
        <w:tc>
          <w:tcPr>
            <w:tcW w:w="3894" w:type="dxa"/>
            <w:shd w:val="clear" w:color="auto" w:fill="F2F2F2" w:themeFill="background1" w:themeFillShade="F2"/>
          </w:tcPr>
          <w:p w14:paraId="67617DC7" w14:textId="77777777" w:rsidR="007000EA" w:rsidRPr="000517D1" w:rsidRDefault="007000EA" w:rsidP="00D27D6F">
            <w:pPr>
              <w:spacing w:before="120" w:after="120"/>
              <w:jc w:val="center"/>
              <w:rPr>
                <w:b/>
              </w:rPr>
            </w:pPr>
            <w:r>
              <w:rPr>
                <w:b/>
              </w:rPr>
              <w:t>LOW RISK</w:t>
            </w:r>
          </w:p>
        </w:tc>
        <w:tc>
          <w:tcPr>
            <w:tcW w:w="4050" w:type="dxa"/>
            <w:shd w:val="clear" w:color="auto" w:fill="F2F2F2" w:themeFill="background1" w:themeFillShade="F2"/>
          </w:tcPr>
          <w:p w14:paraId="0E3F818F" w14:textId="611E6DA7" w:rsidR="007000EA" w:rsidRPr="00BF16F7" w:rsidRDefault="007000EA" w:rsidP="00B21CE0">
            <w:pPr>
              <w:spacing w:before="120" w:after="120"/>
              <w:jc w:val="center"/>
              <w:rPr>
                <w:b/>
              </w:rPr>
            </w:pPr>
            <w:r>
              <w:rPr>
                <w:b/>
              </w:rPr>
              <w:t>ELEVATED RISK</w:t>
            </w:r>
          </w:p>
        </w:tc>
      </w:tr>
      <w:tr w:rsidR="00D27D6F" w:rsidRPr="00BF16F7" w14:paraId="223F8FF7" w14:textId="77777777" w:rsidTr="00D27D6F">
        <w:tc>
          <w:tcPr>
            <w:tcW w:w="1524" w:type="dxa"/>
          </w:tcPr>
          <w:p w14:paraId="4DEFBD18" w14:textId="77777777" w:rsidR="00D27D6F" w:rsidRPr="00BF16F7" w:rsidRDefault="00D27D6F" w:rsidP="00D27D6F">
            <w:pPr>
              <w:spacing w:before="120" w:after="120"/>
              <w:rPr>
                <w:b/>
              </w:rPr>
            </w:pPr>
            <w:r w:rsidRPr="00BF16F7">
              <w:rPr>
                <w:b/>
              </w:rPr>
              <w:t>Age  18-29</w:t>
            </w:r>
          </w:p>
        </w:tc>
        <w:tc>
          <w:tcPr>
            <w:tcW w:w="3894" w:type="dxa"/>
          </w:tcPr>
          <w:p w14:paraId="01361844" w14:textId="77777777" w:rsidR="00D27D6F" w:rsidRPr="00BF16F7" w:rsidRDefault="00D27D6F" w:rsidP="00D27D6F">
            <w:pPr>
              <w:spacing w:before="120" w:after="120"/>
              <w:jc w:val="center"/>
            </w:pPr>
            <w:r w:rsidRPr="00BF16F7">
              <w:t>1 group</w:t>
            </w:r>
          </w:p>
        </w:tc>
        <w:tc>
          <w:tcPr>
            <w:tcW w:w="4050" w:type="dxa"/>
          </w:tcPr>
          <w:p w14:paraId="134D9450" w14:textId="77777777" w:rsidR="00D27D6F" w:rsidRPr="00BF16F7" w:rsidRDefault="00D27D6F" w:rsidP="00D27D6F">
            <w:pPr>
              <w:spacing w:before="120" w:after="120"/>
              <w:jc w:val="center"/>
            </w:pPr>
            <w:r w:rsidRPr="00BF16F7">
              <w:t>1 group</w:t>
            </w:r>
          </w:p>
        </w:tc>
      </w:tr>
      <w:tr w:rsidR="00D27D6F" w:rsidRPr="00BF16F7" w14:paraId="3F919D46" w14:textId="77777777" w:rsidTr="00D27D6F">
        <w:tc>
          <w:tcPr>
            <w:tcW w:w="1524" w:type="dxa"/>
          </w:tcPr>
          <w:p w14:paraId="7B82BFF8" w14:textId="77777777" w:rsidR="00D27D6F" w:rsidRPr="00BF16F7" w:rsidRDefault="00D27D6F" w:rsidP="00D27D6F">
            <w:pPr>
              <w:spacing w:before="120" w:after="120"/>
              <w:rPr>
                <w:b/>
              </w:rPr>
            </w:pPr>
            <w:r>
              <w:rPr>
                <w:b/>
              </w:rPr>
              <w:t>Materials Testing Order</w:t>
            </w:r>
          </w:p>
        </w:tc>
        <w:tc>
          <w:tcPr>
            <w:tcW w:w="3894" w:type="dxa"/>
          </w:tcPr>
          <w:p w14:paraId="4C482E54" w14:textId="68014736" w:rsidR="004867BB" w:rsidRDefault="004867BB" w:rsidP="00D27D6F">
            <w:pPr>
              <w:spacing w:before="120" w:after="120"/>
              <w:jc w:val="center"/>
            </w:pPr>
            <w:r>
              <w:t>Infographic: Controlled tanning</w:t>
            </w:r>
          </w:p>
          <w:p w14:paraId="39EDCA7E" w14:textId="1415C1DB" w:rsidR="004867BB" w:rsidRDefault="004867BB" w:rsidP="00D27D6F">
            <w:pPr>
              <w:spacing w:before="120" w:after="120"/>
              <w:jc w:val="center"/>
            </w:pPr>
            <w:r>
              <w:t>Infographic: Base tan</w:t>
            </w:r>
          </w:p>
          <w:p w14:paraId="21BA9CDE" w14:textId="73BAE07B" w:rsidR="004867BB" w:rsidRDefault="004867BB" w:rsidP="00D27D6F">
            <w:pPr>
              <w:spacing w:before="120" w:after="120"/>
              <w:jc w:val="center"/>
            </w:pPr>
            <w:r>
              <w:t>Infographic: Not healthy skin</w:t>
            </w:r>
          </w:p>
          <w:p w14:paraId="36E2CBA4" w14:textId="77777777" w:rsidR="00E43E24" w:rsidRDefault="00E43E24" w:rsidP="00D27D6F">
            <w:pPr>
              <w:spacing w:before="120" w:after="120"/>
              <w:jc w:val="center"/>
            </w:pPr>
            <w:r>
              <w:t>Factsheet: Family</w:t>
            </w:r>
          </w:p>
          <w:p w14:paraId="35AB17AA" w14:textId="27C463FD" w:rsidR="00E43E24" w:rsidRDefault="00E43E24" w:rsidP="00D27D6F">
            <w:pPr>
              <w:spacing w:before="120" w:after="120"/>
              <w:jc w:val="center"/>
            </w:pPr>
            <w:r>
              <w:t>Factsheet: Skin You’re In</w:t>
            </w:r>
          </w:p>
          <w:p w14:paraId="18804959" w14:textId="599BE25F" w:rsidR="00D27D6F" w:rsidRPr="00BF16F7" w:rsidRDefault="00D27D6F" w:rsidP="00D27D6F">
            <w:pPr>
              <w:spacing w:before="120" w:after="120"/>
              <w:jc w:val="center"/>
            </w:pPr>
            <w:r>
              <w:t xml:space="preserve"> </w:t>
            </w:r>
          </w:p>
        </w:tc>
        <w:tc>
          <w:tcPr>
            <w:tcW w:w="4050" w:type="dxa"/>
          </w:tcPr>
          <w:p w14:paraId="459F7F14" w14:textId="76CFA06D" w:rsidR="00E43E24" w:rsidRDefault="00E43E24" w:rsidP="00E43E24">
            <w:pPr>
              <w:spacing w:before="120" w:after="120"/>
              <w:jc w:val="center"/>
            </w:pPr>
            <w:r>
              <w:t>Factsheet: Skin You’re In</w:t>
            </w:r>
          </w:p>
          <w:p w14:paraId="3046C448" w14:textId="77777777" w:rsidR="00E43E24" w:rsidRDefault="00E43E24" w:rsidP="00E43E24">
            <w:pPr>
              <w:spacing w:before="120" w:after="120"/>
              <w:jc w:val="center"/>
            </w:pPr>
            <w:r>
              <w:t>Factsheet: Family</w:t>
            </w:r>
          </w:p>
          <w:p w14:paraId="53CE3642" w14:textId="29F51390" w:rsidR="00E43E24" w:rsidRDefault="00E43E24" w:rsidP="00E43E24">
            <w:pPr>
              <w:spacing w:before="120" w:after="120"/>
              <w:jc w:val="center"/>
            </w:pPr>
            <w:r>
              <w:t>Infographic: Base tan</w:t>
            </w:r>
          </w:p>
          <w:p w14:paraId="11D1676B" w14:textId="77777777" w:rsidR="00E43E24" w:rsidRDefault="00E43E24" w:rsidP="00E43E24">
            <w:pPr>
              <w:spacing w:before="120" w:after="120"/>
              <w:jc w:val="center"/>
            </w:pPr>
            <w:r>
              <w:t>Infographic: Controlled tanning</w:t>
            </w:r>
          </w:p>
          <w:p w14:paraId="2893CB3F" w14:textId="77777777" w:rsidR="00E43E24" w:rsidRDefault="00E43E24" w:rsidP="00E43E24">
            <w:pPr>
              <w:spacing w:before="120" w:after="120"/>
              <w:jc w:val="center"/>
            </w:pPr>
            <w:r>
              <w:t>Infographic: Not healthy skin</w:t>
            </w:r>
          </w:p>
          <w:p w14:paraId="44670758" w14:textId="1420BF9D" w:rsidR="00D27D6F" w:rsidRPr="00BF16F7" w:rsidRDefault="00D27D6F" w:rsidP="00D27D6F">
            <w:pPr>
              <w:spacing w:before="120" w:after="120"/>
              <w:jc w:val="center"/>
            </w:pPr>
          </w:p>
        </w:tc>
      </w:tr>
      <w:tr w:rsidR="00D27D6F" w:rsidRPr="00BF16F7" w14:paraId="6F6D2576" w14:textId="77777777" w:rsidTr="00D27D6F">
        <w:tc>
          <w:tcPr>
            <w:tcW w:w="1524" w:type="dxa"/>
          </w:tcPr>
          <w:p w14:paraId="504B6C42" w14:textId="7FB79A5D" w:rsidR="00D27D6F" w:rsidRPr="00BF16F7" w:rsidRDefault="00D27D6F" w:rsidP="00D27D6F">
            <w:pPr>
              <w:spacing w:before="120" w:after="120"/>
              <w:rPr>
                <w:b/>
              </w:rPr>
            </w:pPr>
            <w:r w:rsidRPr="00BF16F7">
              <w:rPr>
                <w:b/>
              </w:rPr>
              <w:t>Age 30-44</w:t>
            </w:r>
          </w:p>
        </w:tc>
        <w:tc>
          <w:tcPr>
            <w:tcW w:w="3894" w:type="dxa"/>
          </w:tcPr>
          <w:p w14:paraId="7884F40B" w14:textId="77777777" w:rsidR="00D27D6F" w:rsidRPr="00BF16F7" w:rsidRDefault="00D27D6F" w:rsidP="00D27D6F">
            <w:pPr>
              <w:spacing w:before="120" w:after="120"/>
              <w:jc w:val="center"/>
            </w:pPr>
            <w:r w:rsidRPr="00BF16F7">
              <w:t>1 group</w:t>
            </w:r>
          </w:p>
        </w:tc>
        <w:tc>
          <w:tcPr>
            <w:tcW w:w="4050" w:type="dxa"/>
          </w:tcPr>
          <w:p w14:paraId="1F93428F" w14:textId="77777777" w:rsidR="00D27D6F" w:rsidRPr="00BF16F7" w:rsidRDefault="00D27D6F" w:rsidP="00D27D6F">
            <w:pPr>
              <w:spacing w:before="120" w:after="120"/>
              <w:jc w:val="center"/>
            </w:pPr>
            <w:r w:rsidRPr="00BF16F7">
              <w:t>1 group</w:t>
            </w:r>
          </w:p>
        </w:tc>
      </w:tr>
      <w:tr w:rsidR="00D27D6F" w:rsidRPr="00BF16F7" w14:paraId="0D5244E3" w14:textId="77777777" w:rsidTr="00D27D6F">
        <w:tc>
          <w:tcPr>
            <w:tcW w:w="1524" w:type="dxa"/>
          </w:tcPr>
          <w:p w14:paraId="494324F1" w14:textId="77777777" w:rsidR="00D27D6F" w:rsidRPr="00BF16F7" w:rsidRDefault="00D27D6F" w:rsidP="00D27D6F">
            <w:pPr>
              <w:spacing w:before="120" w:after="120"/>
              <w:rPr>
                <w:b/>
              </w:rPr>
            </w:pPr>
            <w:r>
              <w:rPr>
                <w:b/>
              </w:rPr>
              <w:t>Materials Testing Order</w:t>
            </w:r>
          </w:p>
        </w:tc>
        <w:tc>
          <w:tcPr>
            <w:tcW w:w="3894" w:type="dxa"/>
          </w:tcPr>
          <w:p w14:paraId="3E882E65" w14:textId="12D1E358" w:rsidR="00E43E24" w:rsidRDefault="00E43E24" w:rsidP="00E43E24">
            <w:pPr>
              <w:spacing w:before="120" w:after="120"/>
              <w:jc w:val="center"/>
            </w:pPr>
            <w:r>
              <w:t>Factsheet: Family</w:t>
            </w:r>
          </w:p>
          <w:p w14:paraId="29316618" w14:textId="77777777" w:rsidR="00E43E24" w:rsidRDefault="00E43E24" w:rsidP="00E43E24">
            <w:pPr>
              <w:spacing w:before="120" w:after="120"/>
              <w:jc w:val="center"/>
            </w:pPr>
            <w:r>
              <w:t>Factsheet: Skin You’re In</w:t>
            </w:r>
          </w:p>
          <w:p w14:paraId="5FF47AB0" w14:textId="77777777" w:rsidR="00E43E24" w:rsidRDefault="00E43E24" w:rsidP="00E43E24">
            <w:pPr>
              <w:spacing w:before="120" w:after="120"/>
              <w:jc w:val="center"/>
            </w:pPr>
            <w:r>
              <w:t>Infographic: Not healthy skin</w:t>
            </w:r>
          </w:p>
          <w:p w14:paraId="274A92EE" w14:textId="77777777" w:rsidR="00E43E24" w:rsidRDefault="00E43E24" w:rsidP="00E43E24">
            <w:pPr>
              <w:spacing w:before="120" w:after="120"/>
              <w:jc w:val="center"/>
            </w:pPr>
            <w:r>
              <w:t>Infographic: Controlled tanning</w:t>
            </w:r>
          </w:p>
          <w:p w14:paraId="52C14921" w14:textId="46EF2104" w:rsidR="00D27D6F" w:rsidRPr="00BF16F7" w:rsidRDefault="00E43E24" w:rsidP="006D4BD1">
            <w:pPr>
              <w:spacing w:before="120" w:after="120"/>
              <w:jc w:val="center"/>
            </w:pPr>
            <w:r>
              <w:t>Infographic: Base tan</w:t>
            </w:r>
          </w:p>
        </w:tc>
        <w:tc>
          <w:tcPr>
            <w:tcW w:w="4050" w:type="dxa"/>
          </w:tcPr>
          <w:p w14:paraId="5A37487E" w14:textId="77777777" w:rsidR="00E43E24" w:rsidRDefault="00E43E24" w:rsidP="00E43E24">
            <w:pPr>
              <w:spacing w:before="120" w:after="120"/>
              <w:jc w:val="center"/>
            </w:pPr>
            <w:r>
              <w:t>Infographic: Base tan</w:t>
            </w:r>
          </w:p>
          <w:p w14:paraId="086FF60C" w14:textId="77777777" w:rsidR="00E43E24" w:rsidRDefault="00E43E24" w:rsidP="00E43E24">
            <w:pPr>
              <w:spacing w:before="120" w:after="120"/>
              <w:jc w:val="center"/>
            </w:pPr>
            <w:r>
              <w:t>Infographic: Not healthy skin</w:t>
            </w:r>
          </w:p>
          <w:p w14:paraId="6A43FBBB" w14:textId="77777777" w:rsidR="00E43E24" w:rsidRDefault="00E43E24" w:rsidP="00E43E24">
            <w:pPr>
              <w:spacing w:before="120" w:after="120"/>
              <w:jc w:val="center"/>
            </w:pPr>
            <w:r>
              <w:t>Infographic: Controlled tanning</w:t>
            </w:r>
          </w:p>
          <w:p w14:paraId="6F8D2AEF" w14:textId="77777777" w:rsidR="00E43E24" w:rsidRDefault="00E43E24" w:rsidP="00E43E24">
            <w:pPr>
              <w:spacing w:before="120" w:after="120"/>
              <w:jc w:val="center"/>
            </w:pPr>
            <w:r>
              <w:t>Factsheet: Family</w:t>
            </w:r>
          </w:p>
          <w:p w14:paraId="1F0E940C" w14:textId="5793DE8A" w:rsidR="00D27D6F" w:rsidRPr="00BF16F7" w:rsidRDefault="006D4BD1" w:rsidP="006D4BD1">
            <w:pPr>
              <w:spacing w:before="120" w:after="120"/>
              <w:jc w:val="center"/>
            </w:pPr>
            <w:r>
              <w:t>Factsheet: Skin You’re In</w:t>
            </w:r>
          </w:p>
        </w:tc>
      </w:tr>
    </w:tbl>
    <w:p w14:paraId="5A04985E" w14:textId="001ED5A3" w:rsidR="00D27D6F" w:rsidRPr="009D1AA9" w:rsidRDefault="00D27D6F" w:rsidP="00D27D6F">
      <w:pPr>
        <w:spacing w:after="0" w:line="240" w:lineRule="auto"/>
        <w:rPr>
          <w:b/>
          <w:color w:val="1F497D" w:themeColor="text2"/>
          <w:sz w:val="24"/>
          <w:szCs w:val="24"/>
          <w:u w:val="single"/>
        </w:rPr>
      </w:pPr>
      <w:r w:rsidRPr="009D1AA9">
        <w:rPr>
          <w:b/>
          <w:color w:val="1F497D" w:themeColor="text2"/>
          <w:sz w:val="24"/>
          <w:szCs w:val="24"/>
          <w:u w:val="single"/>
        </w:rPr>
        <w:t>Fact Sheet</w:t>
      </w:r>
      <w:r w:rsidR="003733C1">
        <w:rPr>
          <w:b/>
          <w:color w:val="1F497D" w:themeColor="text2"/>
          <w:sz w:val="24"/>
          <w:szCs w:val="24"/>
          <w:u w:val="single"/>
        </w:rPr>
        <w:t>s</w:t>
      </w:r>
    </w:p>
    <w:p w14:paraId="7D56219D" w14:textId="4632E247" w:rsidR="00D27D6F" w:rsidRPr="00447B63" w:rsidRDefault="00D27D6F" w:rsidP="00D27D6F">
      <w:pPr>
        <w:spacing w:after="0" w:line="240" w:lineRule="auto"/>
        <w:rPr>
          <w:color w:val="1F497D" w:themeColor="text2"/>
          <w:sz w:val="24"/>
          <w:szCs w:val="24"/>
        </w:rPr>
      </w:pPr>
      <w:r w:rsidRPr="00447B63">
        <w:rPr>
          <w:color w:val="1F497D" w:themeColor="text2"/>
          <w:sz w:val="24"/>
          <w:szCs w:val="24"/>
        </w:rPr>
        <w:t xml:space="preserve">The moderator will give each participant a copy of a fact sheet that presents general information about </w:t>
      </w:r>
      <w:r w:rsidR="00CB797C">
        <w:rPr>
          <w:color w:val="1F497D" w:themeColor="text2"/>
          <w:sz w:val="24"/>
          <w:szCs w:val="24"/>
        </w:rPr>
        <w:t>protecting your skin</w:t>
      </w:r>
      <w:r w:rsidRPr="00447B63">
        <w:rPr>
          <w:color w:val="1F497D" w:themeColor="text2"/>
          <w:sz w:val="24"/>
          <w:szCs w:val="24"/>
        </w:rPr>
        <w:t xml:space="preserve">. The moderator will provide participants the following instructions (which will also be written on a flip chart at the front of the room): </w:t>
      </w:r>
    </w:p>
    <w:p w14:paraId="6C549193" w14:textId="77777777" w:rsidR="00D27D6F" w:rsidRPr="00447B63" w:rsidRDefault="00D27D6F" w:rsidP="00D27D6F">
      <w:pPr>
        <w:numPr>
          <w:ilvl w:val="0"/>
          <w:numId w:val="26"/>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14:paraId="036192E4" w14:textId="77777777" w:rsidR="00D27D6F" w:rsidRPr="00447B63" w:rsidRDefault="00D27D6F" w:rsidP="00D27D6F">
      <w:pPr>
        <w:numPr>
          <w:ilvl w:val="0"/>
          <w:numId w:val="26"/>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14:paraId="514CEA40" w14:textId="77777777" w:rsidR="00D27D6F" w:rsidRPr="00447B63" w:rsidRDefault="00D27D6F" w:rsidP="00D27D6F">
      <w:pPr>
        <w:numPr>
          <w:ilvl w:val="0"/>
          <w:numId w:val="26"/>
        </w:numPr>
        <w:spacing w:before="120" w:after="0" w:line="240" w:lineRule="auto"/>
        <w:rPr>
          <w:color w:val="1F497D" w:themeColor="text2"/>
          <w:sz w:val="24"/>
          <w:szCs w:val="24"/>
        </w:rPr>
      </w:pPr>
      <w:r w:rsidRPr="00447B63">
        <w:rPr>
          <w:b/>
          <w:bCs/>
          <w:color w:val="1F497D" w:themeColor="text2"/>
          <w:sz w:val="24"/>
          <w:szCs w:val="24"/>
        </w:rPr>
        <w:t>X-out</w:t>
      </w:r>
      <w:r w:rsidRPr="00447B63">
        <w:rPr>
          <w:color w:val="1F497D" w:themeColor="text2"/>
          <w:sz w:val="24"/>
          <w:szCs w:val="24"/>
        </w:rPr>
        <w:t xml:space="preserve"> things you think should be deleted or removed</w:t>
      </w:r>
    </w:p>
    <w:p w14:paraId="0EC386A6" w14:textId="77777777" w:rsidR="00D27D6F" w:rsidRPr="00447B63" w:rsidRDefault="00D27D6F" w:rsidP="00D27D6F">
      <w:pPr>
        <w:spacing w:after="0" w:line="240" w:lineRule="auto"/>
        <w:ind w:left="720"/>
        <w:rPr>
          <w:color w:val="1F497D" w:themeColor="text2"/>
          <w:sz w:val="24"/>
          <w:szCs w:val="24"/>
        </w:rPr>
      </w:pPr>
    </w:p>
    <w:p w14:paraId="5E78EA78" w14:textId="0F65B814" w:rsidR="00D27D6F" w:rsidRDefault="00D27D6F" w:rsidP="00F735E8">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to read and mark the fact sheet before beginning a discussion about it. At the end of the discussion each marked up material will be collected and save</w:t>
      </w:r>
      <w:r w:rsidR="003E41C9">
        <w:rPr>
          <w:color w:val="1F497D" w:themeColor="text2"/>
          <w:sz w:val="24"/>
          <w:szCs w:val="24"/>
        </w:rPr>
        <w:t>d for the research team.</w:t>
      </w:r>
    </w:p>
    <w:p w14:paraId="42B00B4A" w14:textId="77777777" w:rsidR="003E41C9" w:rsidRPr="00F735E8" w:rsidRDefault="003E41C9" w:rsidP="00F735E8">
      <w:pPr>
        <w:spacing w:after="0" w:line="240" w:lineRule="auto"/>
        <w:rPr>
          <w:color w:val="1F497D" w:themeColor="text2"/>
          <w:sz w:val="24"/>
          <w:szCs w:val="24"/>
        </w:rPr>
      </w:pPr>
    </w:p>
    <w:p w14:paraId="1BB49126" w14:textId="26385206" w:rsidR="003E41C9" w:rsidRPr="009D052E" w:rsidRDefault="006B4829" w:rsidP="00AB73F5">
      <w:pPr>
        <w:pStyle w:val="ListParagraph"/>
        <w:numPr>
          <w:ilvl w:val="0"/>
          <w:numId w:val="34"/>
        </w:numPr>
        <w:spacing w:after="0" w:line="240" w:lineRule="auto"/>
        <w:rPr>
          <w:sz w:val="24"/>
          <w:szCs w:val="24"/>
        </w:rPr>
      </w:pPr>
      <w:r>
        <w:rPr>
          <w:sz w:val="24"/>
          <w:szCs w:val="24"/>
        </w:rPr>
        <w:t>First</w:t>
      </w:r>
      <w:r w:rsidR="00434BEE">
        <w:rPr>
          <w:sz w:val="24"/>
          <w:szCs w:val="24"/>
        </w:rPr>
        <w:t xml:space="preserve"> impressions? </w:t>
      </w:r>
      <w:r w:rsidR="003E41C9" w:rsidRPr="009D052E">
        <w:rPr>
          <w:sz w:val="24"/>
          <w:szCs w:val="24"/>
        </w:rPr>
        <w:t>How does this information make you feel?</w:t>
      </w:r>
    </w:p>
    <w:p w14:paraId="3678674A" w14:textId="307336D5" w:rsidR="003E2F4B" w:rsidRPr="00460DB8" w:rsidRDefault="003E2F4B" w:rsidP="00460DB8">
      <w:pPr>
        <w:pStyle w:val="ListParagraph"/>
        <w:numPr>
          <w:ilvl w:val="0"/>
          <w:numId w:val="39"/>
        </w:numPr>
        <w:spacing w:after="0" w:line="240" w:lineRule="auto"/>
        <w:rPr>
          <w:sz w:val="24"/>
          <w:szCs w:val="24"/>
        </w:rPr>
      </w:pPr>
      <w:r w:rsidRPr="00460DB8">
        <w:rPr>
          <w:sz w:val="24"/>
          <w:szCs w:val="24"/>
        </w:rPr>
        <w:t>What about the design of the fact sheet—does it work for you? Is it eye-catching?</w:t>
      </w:r>
    </w:p>
    <w:p w14:paraId="441F48C4" w14:textId="77777777" w:rsidR="003E2F4B" w:rsidRDefault="003E2F4B" w:rsidP="00E10A35">
      <w:pPr>
        <w:spacing w:after="0" w:line="240" w:lineRule="auto"/>
        <w:rPr>
          <w:sz w:val="24"/>
          <w:szCs w:val="24"/>
        </w:rPr>
      </w:pPr>
    </w:p>
    <w:p w14:paraId="6AE1E277" w14:textId="7973CCD6" w:rsidR="003E41C9" w:rsidRPr="009D052E" w:rsidRDefault="003E41C9" w:rsidP="00BF7351">
      <w:pPr>
        <w:numPr>
          <w:ilvl w:val="0"/>
          <w:numId w:val="34"/>
        </w:numPr>
        <w:spacing w:after="0" w:line="240" w:lineRule="auto"/>
        <w:rPr>
          <w:sz w:val="24"/>
          <w:szCs w:val="24"/>
        </w:rPr>
      </w:pPr>
      <w:r w:rsidRPr="009D052E">
        <w:rPr>
          <w:sz w:val="24"/>
          <w:szCs w:val="24"/>
        </w:rPr>
        <w:t xml:space="preserve">Who do you think this fact sheet is for? </w:t>
      </w:r>
    </w:p>
    <w:p w14:paraId="318E8F63" w14:textId="67C483BE" w:rsidR="003E41C9" w:rsidRPr="009D052E" w:rsidRDefault="003E41C9" w:rsidP="00E10A35">
      <w:pPr>
        <w:tabs>
          <w:tab w:val="left" w:pos="1365"/>
        </w:tabs>
        <w:spacing w:after="0" w:line="240" w:lineRule="auto"/>
      </w:pPr>
      <w:r>
        <w:rPr>
          <w:sz w:val="24"/>
          <w:szCs w:val="24"/>
        </w:rPr>
        <w:tab/>
      </w:r>
    </w:p>
    <w:p w14:paraId="451F9CE2" w14:textId="77777777" w:rsidR="003E41C9" w:rsidRPr="009D052E" w:rsidRDefault="003E41C9" w:rsidP="00BF7351">
      <w:pPr>
        <w:pStyle w:val="ListParagraph"/>
        <w:numPr>
          <w:ilvl w:val="0"/>
          <w:numId w:val="34"/>
        </w:numPr>
        <w:spacing w:after="0" w:line="240" w:lineRule="auto"/>
        <w:rPr>
          <w:sz w:val="24"/>
          <w:szCs w:val="24"/>
        </w:rPr>
      </w:pPr>
      <w:r w:rsidRPr="009D052E">
        <w:rPr>
          <w:sz w:val="24"/>
          <w:szCs w:val="24"/>
        </w:rPr>
        <w:t>What did you underline as important?</w:t>
      </w:r>
    </w:p>
    <w:p w14:paraId="68D274B9" w14:textId="77777777" w:rsidR="003E41C9" w:rsidRPr="009D052E" w:rsidRDefault="003E41C9" w:rsidP="003E41C9">
      <w:pPr>
        <w:numPr>
          <w:ilvl w:val="0"/>
          <w:numId w:val="28"/>
        </w:numPr>
        <w:spacing w:after="0" w:line="240" w:lineRule="auto"/>
        <w:rPr>
          <w:sz w:val="24"/>
          <w:szCs w:val="24"/>
        </w:rPr>
      </w:pPr>
      <w:r w:rsidRPr="009D052E">
        <w:rPr>
          <w:sz w:val="24"/>
          <w:szCs w:val="24"/>
        </w:rPr>
        <w:t xml:space="preserve">What makes this important? </w:t>
      </w:r>
    </w:p>
    <w:p w14:paraId="3A39999B" w14:textId="77777777" w:rsidR="003E41C9" w:rsidRPr="009D052E" w:rsidRDefault="003E41C9" w:rsidP="003E41C9">
      <w:pPr>
        <w:spacing w:after="0" w:line="240" w:lineRule="auto"/>
        <w:rPr>
          <w:sz w:val="24"/>
          <w:szCs w:val="24"/>
        </w:rPr>
      </w:pPr>
    </w:p>
    <w:p w14:paraId="4EC6A4CD" w14:textId="77777777" w:rsidR="003E41C9" w:rsidRPr="009D052E" w:rsidRDefault="003E41C9" w:rsidP="00BF7351">
      <w:pPr>
        <w:pStyle w:val="ListParagraph"/>
        <w:numPr>
          <w:ilvl w:val="0"/>
          <w:numId w:val="34"/>
        </w:numPr>
        <w:spacing w:after="0" w:line="240" w:lineRule="auto"/>
        <w:rPr>
          <w:sz w:val="24"/>
          <w:szCs w:val="24"/>
        </w:rPr>
      </w:pPr>
      <w:r w:rsidRPr="009D052E">
        <w:rPr>
          <w:sz w:val="24"/>
          <w:szCs w:val="24"/>
        </w:rPr>
        <w:t>What did you circle as unclear or confusing?</w:t>
      </w:r>
    </w:p>
    <w:p w14:paraId="35AD2FFA" w14:textId="77777777" w:rsidR="003E41C9" w:rsidRPr="009D052E" w:rsidRDefault="003E41C9" w:rsidP="003E41C9">
      <w:pPr>
        <w:numPr>
          <w:ilvl w:val="0"/>
          <w:numId w:val="28"/>
        </w:numPr>
        <w:spacing w:after="0" w:line="240" w:lineRule="auto"/>
        <w:rPr>
          <w:sz w:val="24"/>
          <w:szCs w:val="24"/>
        </w:rPr>
      </w:pPr>
      <w:r w:rsidRPr="009D052E">
        <w:rPr>
          <w:sz w:val="24"/>
          <w:szCs w:val="24"/>
        </w:rPr>
        <w:t>What makes this area confusing or hard to understand?</w:t>
      </w:r>
    </w:p>
    <w:p w14:paraId="50166C0D" w14:textId="77777777" w:rsidR="003E41C9" w:rsidRPr="009D052E" w:rsidRDefault="003E41C9" w:rsidP="003E41C9">
      <w:pPr>
        <w:numPr>
          <w:ilvl w:val="0"/>
          <w:numId w:val="28"/>
        </w:numPr>
        <w:spacing w:after="0" w:line="240" w:lineRule="auto"/>
        <w:rPr>
          <w:sz w:val="24"/>
          <w:szCs w:val="24"/>
        </w:rPr>
      </w:pPr>
      <w:r w:rsidRPr="009D052E">
        <w:rPr>
          <w:sz w:val="24"/>
          <w:szCs w:val="24"/>
        </w:rPr>
        <w:t>How could it be changed to be clearer?</w:t>
      </w:r>
    </w:p>
    <w:p w14:paraId="073C0D96" w14:textId="77777777" w:rsidR="003E41C9" w:rsidRPr="009D052E" w:rsidRDefault="003E41C9" w:rsidP="003E41C9">
      <w:pPr>
        <w:spacing w:after="0" w:line="240" w:lineRule="auto"/>
        <w:ind w:left="1440"/>
        <w:rPr>
          <w:sz w:val="24"/>
          <w:szCs w:val="24"/>
        </w:rPr>
      </w:pPr>
    </w:p>
    <w:p w14:paraId="25E1E552" w14:textId="77777777" w:rsidR="003E41C9" w:rsidRPr="009D052E" w:rsidRDefault="003E41C9" w:rsidP="00BF7351">
      <w:pPr>
        <w:pStyle w:val="ListParagraph"/>
        <w:numPr>
          <w:ilvl w:val="0"/>
          <w:numId w:val="34"/>
        </w:numPr>
        <w:spacing w:after="0" w:line="240" w:lineRule="auto"/>
        <w:rPr>
          <w:sz w:val="24"/>
          <w:szCs w:val="24"/>
        </w:rPr>
      </w:pPr>
      <w:r w:rsidRPr="009D052E">
        <w:rPr>
          <w:sz w:val="24"/>
          <w:szCs w:val="24"/>
        </w:rPr>
        <w:t>What did you cross out as something to delete?</w:t>
      </w:r>
    </w:p>
    <w:p w14:paraId="66274C9C" w14:textId="77777777" w:rsidR="003E41C9" w:rsidRPr="009D052E" w:rsidRDefault="003E41C9" w:rsidP="003E41C9">
      <w:pPr>
        <w:numPr>
          <w:ilvl w:val="0"/>
          <w:numId w:val="28"/>
        </w:numPr>
        <w:spacing w:after="0" w:line="240" w:lineRule="auto"/>
        <w:rPr>
          <w:sz w:val="24"/>
          <w:szCs w:val="24"/>
        </w:rPr>
      </w:pPr>
      <w:r w:rsidRPr="009D052E">
        <w:rPr>
          <w:sz w:val="24"/>
          <w:szCs w:val="24"/>
        </w:rPr>
        <w:t>What makes this something to remove?</w:t>
      </w:r>
    </w:p>
    <w:p w14:paraId="0CB2E400" w14:textId="77777777" w:rsidR="003E41C9" w:rsidRPr="009D052E" w:rsidRDefault="003E41C9" w:rsidP="003E41C9">
      <w:pPr>
        <w:spacing w:after="0" w:line="240" w:lineRule="auto"/>
        <w:ind w:left="1440"/>
        <w:rPr>
          <w:sz w:val="24"/>
          <w:szCs w:val="24"/>
        </w:rPr>
      </w:pPr>
    </w:p>
    <w:p w14:paraId="0E51DA0E" w14:textId="77777777" w:rsidR="00434BEE" w:rsidRDefault="00434BEE" w:rsidP="00434BEE">
      <w:pPr>
        <w:pStyle w:val="ListParagraph"/>
        <w:numPr>
          <w:ilvl w:val="0"/>
          <w:numId w:val="34"/>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you</w:t>
      </w:r>
      <w:r w:rsidRPr="009D052E">
        <w:rPr>
          <w:sz w:val="24"/>
          <w:szCs w:val="24"/>
        </w:rPr>
        <w:t xml:space="preserve"> take after reading this?</w:t>
      </w:r>
    </w:p>
    <w:p w14:paraId="539DCCA7" w14:textId="77777777" w:rsidR="00C168FD" w:rsidRDefault="00C168FD" w:rsidP="00460DB8">
      <w:pPr>
        <w:pStyle w:val="ListParagraph"/>
        <w:spacing w:after="0" w:line="240" w:lineRule="auto"/>
        <w:ind w:left="360"/>
        <w:rPr>
          <w:sz w:val="24"/>
          <w:szCs w:val="24"/>
        </w:rPr>
      </w:pPr>
    </w:p>
    <w:p w14:paraId="1D1DF7F4" w14:textId="110ADDE9" w:rsidR="00C168FD" w:rsidRPr="009D052E" w:rsidRDefault="00C168FD" w:rsidP="00434BEE">
      <w:pPr>
        <w:pStyle w:val="ListParagraph"/>
        <w:numPr>
          <w:ilvl w:val="0"/>
          <w:numId w:val="34"/>
        </w:numPr>
        <w:spacing w:after="0" w:line="240" w:lineRule="auto"/>
        <w:rPr>
          <w:sz w:val="24"/>
          <w:szCs w:val="24"/>
        </w:rPr>
      </w:pPr>
      <w:r>
        <w:rPr>
          <w:sz w:val="24"/>
          <w:szCs w:val="24"/>
        </w:rPr>
        <w:t>What social media outlets or websites should this be available on for you to read it?</w:t>
      </w:r>
    </w:p>
    <w:p w14:paraId="7ADD250C" w14:textId="77777777" w:rsidR="003E41C9" w:rsidRPr="009D052E" w:rsidRDefault="003E41C9" w:rsidP="00460DB8">
      <w:pPr>
        <w:pStyle w:val="ListParagraph"/>
        <w:spacing w:after="0" w:line="240" w:lineRule="auto"/>
        <w:ind w:left="1080"/>
      </w:pPr>
    </w:p>
    <w:p w14:paraId="68C3FAA6" w14:textId="063201D1" w:rsidR="00434BEE" w:rsidRPr="009D052E" w:rsidRDefault="00434BEE" w:rsidP="00BF7351">
      <w:pPr>
        <w:pStyle w:val="ListParagraph"/>
        <w:numPr>
          <w:ilvl w:val="0"/>
          <w:numId w:val="34"/>
        </w:numPr>
        <w:spacing w:after="0" w:line="240" w:lineRule="auto"/>
        <w:rPr>
          <w:sz w:val="24"/>
          <w:szCs w:val="24"/>
        </w:rPr>
      </w:pPr>
      <w:r>
        <w:rPr>
          <w:sz w:val="24"/>
          <w:szCs w:val="24"/>
        </w:rPr>
        <w:t>After reading this, what questions do you have?</w:t>
      </w:r>
    </w:p>
    <w:p w14:paraId="7DE7F029" w14:textId="77777777" w:rsidR="00BE4ED1" w:rsidRDefault="00BE4ED1" w:rsidP="003E41C9">
      <w:pPr>
        <w:spacing w:after="0" w:line="240" w:lineRule="auto"/>
        <w:rPr>
          <w:color w:val="1F497D" w:themeColor="text2"/>
          <w:sz w:val="24"/>
          <w:szCs w:val="24"/>
        </w:rPr>
      </w:pPr>
    </w:p>
    <w:p w14:paraId="073B0CAB" w14:textId="32B5C3D5" w:rsidR="0007632E" w:rsidRDefault="0007632E">
      <w:pPr>
        <w:rPr>
          <w:color w:val="1F497D" w:themeColor="text2"/>
          <w:sz w:val="24"/>
          <w:szCs w:val="24"/>
        </w:rPr>
      </w:pPr>
      <w:r>
        <w:rPr>
          <w:color w:val="1F497D" w:themeColor="text2"/>
          <w:sz w:val="24"/>
          <w:szCs w:val="24"/>
        </w:rPr>
        <w:br w:type="page"/>
      </w:r>
    </w:p>
    <w:p w14:paraId="3DEE7C13" w14:textId="39F6722E" w:rsidR="003E41C9" w:rsidRPr="009D1AA9" w:rsidRDefault="003E41C9" w:rsidP="003E41C9">
      <w:pPr>
        <w:spacing w:after="0" w:line="240" w:lineRule="auto"/>
        <w:rPr>
          <w:b/>
          <w:color w:val="1F497D" w:themeColor="text2"/>
          <w:sz w:val="24"/>
          <w:szCs w:val="24"/>
          <w:u w:val="single"/>
        </w:rPr>
      </w:pPr>
      <w:r w:rsidRPr="009D1AA9">
        <w:rPr>
          <w:b/>
          <w:color w:val="1F497D" w:themeColor="text2"/>
          <w:sz w:val="24"/>
          <w:szCs w:val="24"/>
          <w:u w:val="single"/>
        </w:rPr>
        <w:t>One-Pager</w:t>
      </w:r>
      <w:r w:rsidR="00CF6B8B">
        <w:rPr>
          <w:b/>
          <w:color w:val="1F497D" w:themeColor="text2"/>
          <w:sz w:val="24"/>
          <w:szCs w:val="24"/>
          <w:u w:val="single"/>
        </w:rPr>
        <w:t>/Infographic</w:t>
      </w:r>
      <w:r w:rsidR="003733C1">
        <w:rPr>
          <w:b/>
          <w:color w:val="1F497D" w:themeColor="text2"/>
          <w:sz w:val="24"/>
          <w:szCs w:val="24"/>
          <w:u w:val="single"/>
        </w:rPr>
        <w:t>s</w:t>
      </w:r>
    </w:p>
    <w:p w14:paraId="011AAA84" w14:textId="713C9EE7" w:rsidR="003E41C9" w:rsidRPr="00447B63" w:rsidRDefault="003E41C9" w:rsidP="003E41C9">
      <w:pPr>
        <w:spacing w:after="0" w:line="240" w:lineRule="auto"/>
        <w:rPr>
          <w:color w:val="1F497D" w:themeColor="text2"/>
          <w:sz w:val="24"/>
          <w:szCs w:val="24"/>
        </w:rPr>
      </w:pPr>
      <w:r w:rsidRPr="00447B63">
        <w:rPr>
          <w:color w:val="1F497D" w:themeColor="text2"/>
          <w:sz w:val="24"/>
          <w:szCs w:val="24"/>
        </w:rPr>
        <w:t xml:space="preserve">The moderator will give each participant a copy of a </w:t>
      </w:r>
      <w:r>
        <w:rPr>
          <w:color w:val="1F497D" w:themeColor="text2"/>
          <w:sz w:val="24"/>
          <w:szCs w:val="24"/>
        </w:rPr>
        <w:t>one-pager about skin cancer or protecting your skin</w:t>
      </w:r>
      <w:r w:rsidRPr="00447B63">
        <w:rPr>
          <w:color w:val="1F497D" w:themeColor="text2"/>
          <w:sz w:val="24"/>
          <w:szCs w:val="24"/>
        </w:rPr>
        <w:t xml:space="preserve"> that might be seen on a website or as a call-out box on a fact sheet or brochure. Components of this text-based piece include information about </w:t>
      </w:r>
      <w:r w:rsidR="00CB797C">
        <w:rPr>
          <w:color w:val="1F497D" w:themeColor="text2"/>
          <w:sz w:val="24"/>
          <w:szCs w:val="24"/>
        </w:rPr>
        <w:t>tanning</w:t>
      </w:r>
      <w:r w:rsidRPr="00447B63">
        <w:rPr>
          <w:color w:val="1F497D" w:themeColor="text2"/>
          <w:sz w:val="24"/>
          <w:szCs w:val="24"/>
        </w:rPr>
        <w:t xml:space="preserve">. The moderator will provide participants the following instructions (which will also be written on a flip chart at the front of the room): </w:t>
      </w:r>
    </w:p>
    <w:p w14:paraId="770C339C" w14:textId="77777777" w:rsidR="003E41C9" w:rsidRPr="00447B63" w:rsidRDefault="003E41C9" w:rsidP="003E41C9">
      <w:pPr>
        <w:numPr>
          <w:ilvl w:val="0"/>
          <w:numId w:val="26"/>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14:paraId="2A24E794" w14:textId="77777777" w:rsidR="003E41C9" w:rsidRPr="00447B63" w:rsidRDefault="003E41C9" w:rsidP="003E41C9">
      <w:pPr>
        <w:numPr>
          <w:ilvl w:val="0"/>
          <w:numId w:val="26"/>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14:paraId="64D4DA2D" w14:textId="77777777" w:rsidR="003E41C9" w:rsidRPr="00447B63" w:rsidRDefault="003E41C9" w:rsidP="003E41C9">
      <w:pPr>
        <w:numPr>
          <w:ilvl w:val="0"/>
          <w:numId w:val="26"/>
        </w:numPr>
        <w:spacing w:before="120" w:after="0" w:line="240" w:lineRule="auto"/>
        <w:rPr>
          <w:color w:val="1F497D" w:themeColor="text2"/>
          <w:sz w:val="24"/>
          <w:szCs w:val="24"/>
        </w:rPr>
      </w:pPr>
      <w:r w:rsidRPr="00447B63">
        <w:rPr>
          <w:b/>
          <w:bCs/>
          <w:color w:val="1F497D" w:themeColor="text2"/>
          <w:sz w:val="24"/>
          <w:szCs w:val="24"/>
        </w:rPr>
        <w:t>X-out</w:t>
      </w:r>
      <w:r w:rsidRPr="00447B63">
        <w:rPr>
          <w:color w:val="1F497D" w:themeColor="text2"/>
          <w:sz w:val="24"/>
          <w:szCs w:val="24"/>
        </w:rPr>
        <w:t xml:space="preserve"> things you think should be deleted or removed</w:t>
      </w:r>
    </w:p>
    <w:p w14:paraId="54C2E024" w14:textId="77777777" w:rsidR="003E41C9" w:rsidRPr="00447B63" w:rsidRDefault="003E41C9" w:rsidP="003E41C9">
      <w:pPr>
        <w:spacing w:after="0" w:line="240" w:lineRule="auto"/>
        <w:ind w:left="720"/>
        <w:rPr>
          <w:color w:val="1F497D" w:themeColor="text2"/>
          <w:sz w:val="24"/>
          <w:szCs w:val="24"/>
        </w:rPr>
      </w:pPr>
    </w:p>
    <w:p w14:paraId="531D9F37" w14:textId="19F9BA3D" w:rsidR="003E41C9" w:rsidRPr="00447B63" w:rsidRDefault="003E41C9" w:rsidP="003E41C9">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 xml:space="preserve">to read and mark the </w:t>
      </w:r>
      <w:r w:rsidR="007000EA">
        <w:rPr>
          <w:color w:val="1F497D" w:themeColor="text2"/>
          <w:sz w:val="24"/>
          <w:szCs w:val="24"/>
        </w:rPr>
        <w:t>one-pager</w:t>
      </w:r>
      <w:r w:rsidRPr="00447B63">
        <w:rPr>
          <w:color w:val="1F497D" w:themeColor="text2"/>
          <w:sz w:val="24"/>
          <w:szCs w:val="24"/>
        </w:rPr>
        <w:t xml:space="preserve"> before beginning a discussion about it. At the end of the discussion each marked up material will be collected a</w:t>
      </w:r>
      <w:r>
        <w:rPr>
          <w:color w:val="1F497D" w:themeColor="text2"/>
          <w:sz w:val="24"/>
          <w:szCs w:val="24"/>
        </w:rPr>
        <w:t>nd saved for the research team.</w:t>
      </w:r>
    </w:p>
    <w:p w14:paraId="3271EE87" w14:textId="77777777" w:rsidR="003E41C9" w:rsidRPr="009D052E" w:rsidRDefault="003E41C9" w:rsidP="003E41C9">
      <w:pPr>
        <w:pStyle w:val="ListParagraph"/>
        <w:spacing w:after="0" w:line="240" w:lineRule="auto"/>
        <w:rPr>
          <w:color w:val="1F497D" w:themeColor="text2"/>
          <w:sz w:val="24"/>
          <w:szCs w:val="24"/>
          <w:u w:val="single"/>
        </w:rPr>
      </w:pPr>
    </w:p>
    <w:p w14:paraId="57D879F2" w14:textId="71130CAE" w:rsidR="003E41C9" w:rsidRDefault="00D14EE3" w:rsidP="00AB73F5">
      <w:pPr>
        <w:pStyle w:val="ListParagraph"/>
        <w:numPr>
          <w:ilvl w:val="0"/>
          <w:numId w:val="35"/>
        </w:numPr>
        <w:spacing w:after="0" w:line="240" w:lineRule="auto"/>
        <w:rPr>
          <w:sz w:val="24"/>
          <w:szCs w:val="24"/>
        </w:rPr>
      </w:pPr>
      <w:r>
        <w:rPr>
          <w:sz w:val="24"/>
          <w:szCs w:val="24"/>
        </w:rPr>
        <w:t xml:space="preserve">First impressions? </w:t>
      </w:r>
      <w:r w:rsidR="003E41C9" w:rsidRPr="009D052E">
        <w:rPr>
          <w:sz w:val="24"/>
          <w:szCs w:val="24"/>
        </w:rPr>
        <w:t>How does this information make you feel?</w:t>
      </w:r>
    </w:p>
    <w:p w14:paraId="43A72295" w14:textId="724929E5" w:rsidR="00D14EE3" w:rsidRPr="00460DB8" w:rsidRDefault="00D14EE3" w:rsidP="00D14EE3">
      <w:pPr>
        <w:pStyle w:val="ListParagraph"/>
        <w:numPr>
          <w:ilvl w:val="1"/>
          <w:numId w:val="35"/>
        </w:numPr>
        <w:spacing w:after="0" w:line="240" w:lineRule="auto"/>
        <w:rPr>
          <w:sz w:val="24"/>
          <w:szCs w:val="24"/>
        </w:rPr>
      </w:pPr>
      <w:r w:rsidRPr="00460DB8">
        <w:rPr>
          <w:sz w:val="24"/>
          <w:szCs w:val="24"/>
        </w:rPr>
        <w:t xml:space="preserve">What about the design of the </w:t>
      </w:r>
      <w:r w:rsidR="007000EA">
        <w:rPr>
          <w:sz w:val="24"/>
          <w:szCs w:val="24"/>
        </w:rPr>
        <w:t>one-pager</w:t>
      </w:r>
      <w:r w:rsidRPr="00460DB8">
        <w:rPr>
          <w:sz w:val="24"/>
          <w:szCs w:val="24"/>
        </w:rPr>
        <w:t>—does it work for you? Is it eye-catching?</w:t>
      </w:r>
    </w:p>
    <w:p w14:paraId="26CB2F01" w14:textId="77777777" w:rsidR="003E41C9" w:rsidRPr="009D052E" w:rsidRDefault="003E41C9" w:rsidP="003E41C9">
      <w:pPr>
        <w:spacing w:after="0" w:line="240" w:lineRule="auto"/>
        <w:ind w:left="360"/>
        <w:rPr>
          <w:sz w:val="24"/>
          <w:szCs w:val="24"/>
        </w:rPr>
      </w:pPr>
    </w:p>
    <w:p w14:paraId="5BD6F707" w14:textId="609695A5" w:rsidR="003E41C9" w:rsidRPr="009D052E" w:rsidRDefault="003E41C9" w:rsidP="00BF7351">
      <w:pPr>
        <w:numPr>
          <w:ilvl w:val="0"/>
          <w:numId w:val="35"/>
        </w:numPr>
        <w:spacing w:after="0" w:line="240" w:lineRule="auto"/>
        <w:rPr>
          <w:sz w:val="24"/>
          <w:szCs w:val="24"/>
        </w:rPr>
      </w:pPr>
      <w:r w:rsidRPr="009D052E">
        <w:rPr>
          <w:sz w:val="24"/>
          <w:szCs w:val="24"/>
        </w:rPr>
        <w:t>Who do you think this</w:t>
      </w:r>
      <w:r w:rsidR="007000EA">
        <w:rPr>
          <w:sz w:val="24"/>
          <w:szCs w:val="24"/>
        </w:rPr>
        <w:t xml:space="preserve"> one-pager</w:t>
      </w:r>
      <w:r w:rsidRPr="009D052E">
        <w:rPr>
          <w:sz w:val="24"/>
          <w:szCs w:val="24"/>
        </w:rPr>
        <w:t xml:space="preserve"> is for? </w:t>
      </w:r>
    </w:p>
    <w:p w14:paraId="60CFB430" w14:textId="77777777" w:rsidR="003E41C9" w:rsidRPr="009D052E" w:rsidRDefault="003E41C9" w:rsidP="003E41C9">
      <w:pPr>
        <w:spacing w:after="0" w:line="240" w:lineRule="auto"/>
        <w:ind w:left="360"/>
        <w:rPr>
          <w:sz w:val="24"/>
          <w:szCs w:val="24"/>
        </w:rPr>
      </w:pPr>
    </w:p>
    <w:p w14:paraId="06F7EE40" w14:textId="77777777" w:rsidR="003E41C9" w:rsidRPr="009D052E" w:rsidRDefault="003E41C9" w:rsidP="00BF7351">
      <w:pPr>
        <w:pStyle w:val="ListParagraph"/>
        <w:numPr>
          <w:ilvl w:val="0"/>
          <w:numId w:val="35"/>
        </w:numPr>
        <w:spacing w:after="0" w:line="240" w:lineRule="auto"/>
        <w:rPr>
          <w:sz w:val="24"/>
          <w:szCs w:val="24"/>
        </w:rPr>
      </w:pPr>
      <w:r w:rsidRPr="009D052E">
        <w:rPr>
          <w:sz w:val="24"/>
          <w:szCs w:val="24"/>
        </w:rPr>
        <w:t>What did you underline as important?</w:t>
      </w:r>
    </w:p>
    <w:p w14:paraId="707BD195" w14:textId="77777777" w:rsidR="003E41C9" w:rsidRPr="009D052E" w:rsidRDefault="003E41C9" w:rsidP="003E41C9">
      <w:pPr>
        <w:numPr>
          <w:ilvl w:val="0"/>
          <w:numId w:val="28"/>
        </w:numPr>
        <w:spacing w:after="0" w:line="240" w:lineRule="auto"/>
        <w:rPr>
          <w:sz w:val="24"/>
          <w:szCs w:val="24"/>
        </w:rPr>
      </w:pPr>
      <w:r w:rsidRPr="009D052E">
        <w:rPr>
          <w:sz w:val="24"/>
          <w:szCs w:val="24"/>
        </w:rPr>
        <w:t xml:space="preserve">What makes this important? </w:t>
      </w:r>
    </w:p>
    <w:p w14:paraId="5CF14263" w14:textId="77777777" w:rsidR="003E41C9" w:rsidRPr="009D052E" w:rsidRDefault="003E41C9" w:rsidP="003E41C9">
      <w:pPr>
        <w:spacing w:after="0" w:line="240" w:lineRule="auto"/>
        <w:rPr>
          <w:sz w:val="24"/>
          <w:szCs w:val="24"/>
        </w:rPr>
      </w:pPr>
    </w:p>
    <w:p w14:paraId="2E8CACBA" w14:textId="77777777" w:rsidR="003E41C9" w:rsidRPr="009D052E" w:rsidRDefault="003E41C9" w:rsidP="00BF7351">
      <w:pPr>
        <w:pStyle w:val="ListParagraph"/>
        <w:numPr>
          <w:ilvl w:val="0"/>
          <w:numId w:val="35"/>
        </w:numPr>
        <w:spacing w:after="0" w:line="240" w:lineRule="auto"/>
        <w:rPr>
          <w:sz w:val="24"/>
          <w:szCs w:val="24"/>
        </w:rPr>
      </w:pPr>
      <w:r w:rsidRPr="009D052E">
        <w:rPr>
          <w:sz w:val="24"/>
          <w:szCs w:val="24"/>
        </w:rPr>
        <w:t>What did you circle as unclear or confusing?</w:t>
      </w:r>
    </w:p>
    <w:p w14:paraId="65CB3076" w14:textId="77777777" w:rsidR="003E41C9" w:rsidRPr="009D052E" w:rsidRDefault="003E41C9" w:rsidP="003E41C9">
      <w:pPr>
        <w:numPr>
          <w:ilvl w:val="0"/>
          <w:numId w:val="28"/>
        </w:numPr>
        <w:spacing w:after="0" w:line="240" w:lineRule="auto"/>
        <w:rPr>
          <w:sz w:val="24"/>
          <w:szCs w:val="24"/>
        </w:rPr>
      </w:pPr>
      <w:r w:rsidRPr="009D052E">
        <w:rPr>
          <w:sz w:val="24"/>
          <w:szCs w:val="24"/>
        </w:rPr>
        <w:t>What makes this area confusing or hard to understand?</w:t>
      </w:r>
    </w:p>
    <w:p w14:paraId="3F0F175A" w14:textId="77777777" w:rsidR="003E41C9" w:rsidRPr="009D052E" w:rsidRDefault="003E41C9" w:rsidP="003E41C9">
      <w:pPr>
        <w:numPr>
          <w:ilvl w:val="0"/>
          <w:numId w:val="28"/>
        </w:numPr>
        <w:spacing w:after="0" w:line="240" w:lineRule="auto"/>
        <w:rPr>
          <w:sz w:val="24"/>
          <w:szCs w:val="24"/>
        </w:rPr>
      </w:pPr>
      <w:r w:rsidRPr="009D052E">
        <w:rPr>
          <w:sz w:val="24"/>
          <w:szCs w:val="24"/>
        </w:rPr>
        <w:t>How could it be changed to be clearer?</w:t>
      </w:r>
    </w:p>
    <w:p w14:paraId="40FFB488" w14:textId="77777777" w:rsidR="003E41C9" w:rsidRPr="009D052E" w:rsidRDefault="003E41C9" w:rsidP="003E41C9">
      <w:pPr>
        <w:spacing w:after="0" w:line="240" w:lineRule="auto"/>
        <w:ind w:left="1440"/>
        <w:rPr>
          <w:sz w:val="24"/>
          <w:szCs w:val="24"/>
        </w:rPr>
      </w:pPr>
    </w:p>
    <w:p w14:paraId="2CBDA145" w14:textId="77777777" w:rsidR="003E41C9" w:rsidRPr="009D052E" w:rsidRDefault="003E41C9" w:rsidP="00BF7351">
      <w:pPr>
        <w:pStyle w:val="ListParagraph"/>
        <w:numPr>
          <w:ilvl w:val="0"/>
          <w:numId w:val="35"/>
        </w:numPr>
        <w:spacing w:after="0" w:line="240" w:lineRule="auto"/>
        <w:rPr>
          <w:sz w:val="24"/>
          <w:szCs w:val="24"/>
        </w:rPr>
      </w:pPr>
      <w:r w:rsidRPr="009D052E">
        <w:rPr>
          <w:sz w:val="24"/>
          <w:szCs w:val="24"/>
        </w:rPr>
        <w:t>What did you cross out as something to delete?</w:t>
      </w:r>
    </w:p>
    <w:p w14:paraId="01E0A212" w14:textId="77777777" w:rsidR="003E41C9" w:rsidRDefault="003E41C9" w:rsidP="003E41C9">
      <w:pPr>
        <w:numPr>
          <w:ilvl w:val="0"/>
          <w:numId w:val="28"/>
        </w:numPr>
        <w:spacing w:after="0" w:line="240" w:lineRule="auto"/>
        <w:rPr>
          <w:sz w:val="24"/>
          <w:szCs w:val="24"/>
        </w:rPr>
      </w:pPr>
      <w:r w:rsidRPr="009D052E">
        <w:rPr>
          <w:sz w:val="24"/>
          <w:szCs w:val="24"/>
        </w:rPr>
        <w:t>What makes this something to remove?</w:t>
      </w:r>
    </w:p>
    <w:p w14:paraId="64CC4F57" w14:textId="77777777" w:rsidR="007000EA" w:rsidRDefault="007000EA" w:rsidP="007000EA">
      <w:pPr>
        <w:spacing w:after="0" w:line="240" w:lineRule="auto"/>
        <w:rPr>
          <w:sz w:val="24"/>
          <w:szCs w:val="24"/>
        </w:rPr>
      </w:pPr>
    </w:p>
    <w:p w14:paraId="31889067" w14:textId="77777777" w:rsidR="007000EA" w:rsidRPr="009D052E" w:rsidRDefault="007000EA" w:rsidP="007000EA">
      <w:pPr>
        <w:numPr>
          <w:ilvl w:val="0"/>
          <w:numId w:val="35"/>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 xml:space="preserve">you </w:t>
      </w:r>
      <w:r w:rsidRPr="009D052E">
        <w:rPr>
          <w:sz w:val="24"/>
          <w:szCs w:val="24"/>
        </w:rPr>
        <w:t>take after reading this?</w:t>
      </w:r>
    </w:p>
    <w:p w14:paraId="21B64364" w14:textId="77777777" w:rsidR="003E41C9" w:rsidRPr="009D052E" w:rsidRDefault="003E41C9" w:rsidP="003E41C9">
      <w:pPr>
        <w:spacing w:after="0" w:line="240" w:lineRule="auto"/>
        <w:ind w:left="1440"/>
        <w:rPr>
          <w:sz w:val="24"/>
          <w:szCs w:val="24"/>
        </w:rPr>
      </w:pPr>
    </w:p>
    <w:p w14:paraId="7F71D6CA" w14:textId="77777777" w:rsidR="007000EA" w:rsidRPr="009D052E" w:rsidRDefault="007000EA" w:rsidP="007000EA">
      <w:pPr>
        <w:pStyle w:val="ListParagraph"/>
        <w:numPr>
          <w:ilvl w:val="0"/>
          <w:numId w:val="35"/>
        </w:numPr>
        <w:spacing w:after="0" w:line="240" w:lineRule="auto"/>
        <w:rPr>
          <w:sz w:val="24"/>
          <w:szCs w:val="24"/>
        </w:rPr>
      </w:pPr>
      <w:r>
        <w:rPr>
          <w:sz w:val="24"/>
          <w:szCs w:val="24"/>
        </w:rPr>
        <w:t>What social media outlets or websites should this be available on for you to read it?</w:t>
      </w:r>
    </w:p>
    <w:p w14:paraId="1F4E19D3" w14:textId="77777777" w:rsidR="003E41C9" w:rsidRPr="007000EA" w:rsidRDefault="003E41C9" w:rsidP="007000EA">
      <w:pPr>
        <w:spacing w:after="0" w:line="240" w:lineRule="auto"/>
        <w:rPr>
          <w:sz w:val="24"/>
          <w:szCs w:val="24"/>
        </w:rPr>
      </w:pPr>
    </w:p>
    <w:p w14:paraId="06CECF08" w14:textId="77777777" w:rsidR="007000EA" w:rsidRPr="009D052E" w:rsidRDefault="007000EA" w:rsidP="007000EA">
      <w:pPr>
        <w:pStyle w:val="ListParagraph"/>
        <w:numPr>
          <w:ilvl w:val="0"/>
          <w:numId w:val="35"/>
        </w:numPr>
        <w:spacing w:after="0" w:line="240" w:lineRule="auto"/>
        <w:rPr>
          <w:sz w:val="24"/>
          <w:szCs w:val="24"/>
        </w:rPr>
      </w:pPr>
      <w:r>
        <w:rPr>
          <w:sz w:val="24"/>
          <w:szCs w:val="24"/>
        </w:rPr>
        <w:t>After reading this, what questions do you have?</w:t>
      </w:r>
    </w:p>
    <w:p w14:paraId="577E1B3B" w14:textId="77777777" w:rsidR="008025AF" w:rsidRDefault="008025AF" w:rsidP="00D27D6F">
      <w:pPr>
        <w:rPr>
          <w:b/>
        </w:rPr>
      </w:pPr>
    </w:p>
    <w:p w14:paraId="428F0554" w14:textId="19C05602" w:rsidR="0007632E" w:rsidRDefault="0007632E">
      <w:pPr>
        <w:rPr>
          <w:rFonts w:eastAsia="ヒラギノ角ゴ Pro W3" w:cs="Times New Roman"/>
          <w:b/>
          <w:sz w:val="24"/>
          <w:szCs w:val="24"/>
        </w:rPr>
      </w:pPr>
      <w:r>
        <w:rPr>
          <w:rFonts w:eastAsia="ヒラギノ角ゴ Pro W3" w:cs="Times New Roman"/>
          <w:b/>
          <w:sz w:val="24"/>
          <w:szCs w:val="24"/>
        </w:rPr>
        <w:br w:type="page"/>
      </w:r>
    </w:p>
    <w:p w14:paraId="3AAFB7AA" w14:textId="4FE8739E" w:rsidR="00915B1E" w:rsidRPr="00F735E8" w:rsidRDefault="00915B1E" w:rsidP="00915B1E">
      <w:pPr>
        <w:spacing w:after="0"/>
        <w:rPr>
          <w:b/>
          <w:sz w:val="24"/>
          <w:szCs w:val="24"/>
        </w:rPr>
      </w:pPr>
      <w:r>
        <w:rPr>
          <w:rFonts w:eastAsia="ヒラギノ角ゴ Pro W3" w:cs="Times New Roman"/>
          <w:b/>
          <w:sz w:val="24"/>
          <w:szCs w:val="24"/>
        </w:rPr>
        <w:t xml:space="preserve">Section </w:t>
      </w:r>
      <w:r w:rsidR="003E2F4B">
        <w:rPr>
          <w:rFonts w:eastAsia="ヒラギノ角ゴ Pro W3" w:cs="Times New Roman"/>
          <w:b/>
          <w:sz w:val="24"/>
          <w:szCs w:val="24"/>
        </w:rPr>
        <w:t>Six</w:t>
      </w:r>
      <w:r w:rsidRPr="00096664">
        <w:rPr>
          <w:b/>
          <w:sz w:val="24"/>
          <w:szCs w:val="24"/>
        </w:rPr>
        <w:t>: Wrap Up</w:t>
      </w:r>
      <w:r>
        <w:rPr>
          <w:b/>
          <w:sz w:val="24"/>
          <w:szCs w:val="24"/>
        </w:rPr>
        <w:t xml:space="preserve"> </w:t>
      </w:r>
      <w:r w:rsidRPr="006D4BD1">
        <w:rPr>
          <w:b/>
        </w:rPr>
        <w:t>(5 Minutes)</w:t>
      </w:r>
    </w:p>
    <w:p w14:paraId="1A1892E7" w14:textId="3EA0B6FA" w:rsidR="004251C0" w:rsidRPr="004251C0" w:rsidRDefault="004251C0" w:rsidP="00F735E8">
      <w:pPr>
        <w:rPr>
          <w:b/>
        </w:rPr>
      </w:pPr>
    </w:p>
    <w:p w14:paraId="229F24F3" w14:textId="77777777" w:rsidR="004251C0" w:rsidRPr="004251C0" w:rsidRDefault="00E415DA" w:rsidP="004251C0">
      <w:pPr>
        <w:pStyle w:val="ListParagraph"/>
        <w:numPr>
          <w:ilvl w:val="0"/>
          <w:numId w:val="14"/>
        </w:numPr>
        <w:rPr>
          <w:b/>
        </w:rPr>
      </w:pPr>
      <w:r w:rsidRPr="008A2831">
        <w:rPr>
          <w:rFonts w:cs="Arial"/>
          <w:b/>
        </w:rPr>
        <w:t>C</w:t>
      </w:r>
      <w:r>
        <w:rPr>
          <w:rFonts w:cs="Arial"/>
          <w:b/>
        </w:rPr>
        <w:t xml:space="preserve">HECK WITH OBSERVERS FOR ADDITIONAL QUESTIONS [5 minutes] </w:t>
      </w:r>
      <w:r w:rsidR="004251C0">
        <w:rPr>
          <w:b/>
        </w:rPr>
        <w:br/>
      </w:r>
    </w:p>
    <w:p w14:paraId="4E593A72" w14:textId="77777777" w:rsidR="00E415DA" w:rsidRPr="00DE55A9" w:rsidRDefault="00E415DA" w:rsidP="004251C0">
      <w:pPr>
        <w:rPr>
          <w:rFonts w:cs="Arial"/>
          <w:b/>
          <w:caps/>
        </w:rPr>
      </w:pPr>
      <w:r>
        <w:rPr>
          <w:rFonts w:cs="Arial"/>
        </w:rPr>
        <w:t>[I</w:t>
      </w:r>
      <w:r w:rsidRPr="00A37C4D">
        <w:rPr>
          <w:caps/>
        </w:rPr>
        <w:t>f needed, remind participants that you are not an expert about any of the topics we are discussing tonight and therefore can’t answer their questions. However, we are very interested in learning their questions to help develop answers in the future and what they might do/who they will ask in the meantime to find answers.</w:t>
      </w:r>
      <w:r>
        <w:rPr>
          <w:caps/>
        </w:rPr>
        <w:t>]</w:t>
      </w:r>
      <w:r w:rsidRPr="00A37C4D">
        <w:rPr>
          <w:caps/>
        </w:rPr>
        <w:t xml:space="preserve"> </w:t>
      </w:r>
    </w:p>
    <w:p w14:paraId="5023FBC8" w14:textId="77777777" w:rsidR="00E415DA" w:rsidRDefault="00E415DA" w:rsidP="00E415DA">
      <w:pPr>
        <w:ind w:left="-540" w:firstLine="540"/>
        <w:rPr>
          <w:rFonts w:cs="Arial"/>
          <w:b/>
        </w:rPr>
      </w:pPr>
    </w:p>
    <w:p w14:paraId="04E6F1E9" w14:textId="77777777" w:rsidR="00CF6B8B" w:rsidRPr="0089061C" w:rsidRDefault="00CF6B8B" w:rsidP="00CF6B8B">
      <w:pPr>
        <w:rPr>
          <w:b/>
          <w:sz w:val="24"/>
        </w:rPr>
      </w:pPr>
      <w:r w:rsidRPr="00F257AA">
        <w:rPr>
          <w:rFonts w:ascii="Calibri" w:eastAsia="Calibri" w:hAnsi="Calibri" w:cs="Arial"/>
          <w:b/>
          <w:sz w:val="24"/>
        </w:rPr>
        <w:t xml:space="preserve">Section Seven: </w:t>
      </w:r>
      <w:r w:rsidRPr="0089061C">
        <w:rPr>
          <w:rFonts w:ascii="Calibri" w:eastAsia="Calibri" w:hAnsi="Calibri" w:cs="Arial"/>
          <w:b/>
          <w:sz w:val="24"/>
        </w:rPr>
        <w:t>Conclusion</w:t>
      </w:r>
      <w:r w:rsidRPr="0089061C">
        <w:rPr>
          <w:b/>
          <w:sz w:val="24"/>
        </w:rPr>
        <w:br/>
      </w:r>
    </w:p>
    <w:p w14:paraId="068020D9" w14:textId="632A7FD5" w:rsidR="007A4A78" w:rsidRDefault="00E415DA">
      <w:pPr>
        <w:rPr>
          <w:rFonts w:cs="Arial"/>
          <w:i/>
        </w:rPr>
      </w:pPr>
      <w:r w:rsidRPr="00F735E8">
        <w:rPr>
          <w:rFonts w:cs="Arial"/>
          <w:i/>
        </w:rPr>
        <w:t>Thank you for your participation. The information you provided and questions you raised will be very helpful for improving how CDC provides information about skin cancer prevention.</w:t>
      </w:r>
    </w:p>
    <w:sectPr w:rsidR="007A4A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BB046" w14:textId="77777777" w:rsidR="00776933" w:rsidRDefault="00776933" w:rsidP="00303311">
      <w:pPr>
        <w:spacing w:after="0" w:line="240" w:lineRule="auto"/>
      </w:pPr>
      <w:r>
        <w:separator/>
      </w:r>
    </w:p>
  </w:endnote>
  <w:endnote w:type="continuationSeparator" w:id="0">
    <w:p w14:paraId="29ED8AF7" w14:textId="77777777" w:rsidR="00776933" w:rsidRDefault="00776933" w:rsidP="0030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59470"/>
      <w:docPartObj>
        <w:docPartGallery w:val="Page Numbers (Bottom of Page)"/>
        <w:docPartUnique/>
      </w:docPartObj>
    </w:sdtPr>
    <w:sdtEndPr>
      <w:rPr>
        <w:noProof/>
      </w:rPr>
    </w:sdtEndPr>
    <w:sdtContent>
      <w:p w14:paraId="70D55C1D" w14:textId="00FE564A" w:rsidR="00BF0A78" w:rsidRDefault="00BF0A78">
        <w:pPr>
          <w:pStyle w:val="Footer"/>
          <w:jc w:val="right"/>
        </w:pPr>
        <w:r>
          <w:fldChar w:fldCharType="begin"/>
        </w:r>
        <w:r>
          <w:instrText xml:space="preserve"> PAGE   \* MERGEFORMAT </w:instrText>
        </w:r>
        <w:r>
          <w:fldChar w:fldCharType="separate"/>
        </w:r>
        <w:r w:rsidR="009A28AC">
          <w:rPr>
            <w:noProof/>
          </w:rPr>
          <w:t>2</w:t>
        </w:r>
        <w:r>
          <w:rPr>
            <w:noProof/>
          </w:rPr>
          <w:fldChar w:fldCharType="end"/>
        </w:r>
      </w:p>
    </w:sdtContent>
  </w:sdt>
  <w:p w14:paraId="0D2F7BD8" w14:textId="77777777" w:rsidR="00BF0A78" w:rsidRDefault="00BF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79EC4" w14:textId="77777777" w:rsidR="00776933" w:rsidRDefault="00776933" w:rsidP="00303311">
      <w:pPr>
        <w:spacing w:after="0" w:line="240" w:lineRule="auto"/>
      </w:pPr>
      <w:r>
        <w:separator/>
      </w:r>
    </w:p>
  </w:footnote>
  <w:footnote w:type="continuationSeparator" w:id="0">
    <w:p w14:paraId="42677596" w14:textId="77777777" w:rsidR="00776933" w:rsidRDefault="00776933" w:rsidP="00303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D5"/>
    <w:multiLevelType w:val="hybridMultilevel"/>
    <w:tmpl w:val="B2C6C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2699D"/>
    <w:multiLevelType w:val="hybridMultilevel"/>
    <w:tmpl w:val="F096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5A54"/>
    <w:multiLevelType w:val="hybridMultilevel"/>
    <w:tmpl w:val="1C9E2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A053D"/>
    <w:multiLevelType w:val="hybridMultilevel"/>
    <w:tmpl w:val="28B4DBD8"/>
    <w:lvl w:ilvl="0" w:tplc="FA844C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B1780F"/>
    <w:multiLevelType w:val="hybridMultilevel"/>
    <w:tmpl w:val="7250F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F2E2E"/>
    <w:multiLevelType w:val="hybridMultilevel"/>
    <w:tmpl w:val="55FE5358"/>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15B48"/>
    <w:multiLevelType w:val="hybridMultilevel"/>
    <w:tmpl w:val="6E94834A"/>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492368"/>
    <w:multiLevelType w:val="hybridMultilevel"/>
    <w:tmpl w:val="43FEB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5625B"/>
    <w:multiLevelType w:val="hybridMultilevel"/>
    <w:tmpl w:val="1FFA3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ED3CEA"/>
    <w:multiLevelType w:val="hybridMultilevel"/>
    <w:tmpl w:val="66844F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4C61B8"/>
    <w:multiLevelType w:val="hybridMultilevel"/>
    <w:tmpl w:val="DEB0A852"/>
    <w:lvl w:ilvl="0" w:tplc="2812B4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18CB5C7F"/>
    <w:multiLevelType w:val="hybridMultilevel"/>
    <w:tmpl w:val="87E6F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C2596D"/>
    <w:multiLevelType w:val="hybridMultilevel"/>
    <w:tmpl w:val="D0E45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FF2365"/>
    <w:multiLevelType w:val="hybridMultilevel"/>
    <w:tmpl w:val="67ACA188"/>
    <w:lvl w:ilvl="0" w:tplc="F606E792">
      <w:start w:val="1"/>
      <w:numFmt w:val="bullet"/>
      <w:lvlText w:val=""/>
      <w:lvlJc w:val="left"/>
      <w:pPr>
        <w:ind w:left="1080" w:hanging="360"/>
      </w:pPr>
      <w:rPr>
        <w:rFonts w:ascii="Symbol" w:hAnsi="Symbol" w:hint="default"/>
        <w:color w:val="auto"/>
        <w:sz w:val="20"/>
        <w:szCs w:val="20"/>
      </w:rPr>
    </w:lvl>
    <w:lvl w:ilvl="1" w:tplc="4FEC72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3775AE"/>
    <w:multiLevelType w:val="hybridMultilevel"/>
    <w:tmpl w:val="CC461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886198"/>
    <w:multiLevelType w:val="hybridMultilevel"/>
    <w:tmpl w:val="F18C139E"/>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313BDF"/>
    <w:multiLevelType w:val="hybridMultilevel"/>
    <w:tmpl w:val="23C23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7B4C01"/>
    <w:multiLevelType w:val="hybridMultilevel"/>
    <w:tmpl w:val="7D385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602FD8"/>
    <w:multiLevelType w:val="hybridMultilevel"/>
    <w:tmpl w:val="5CCC62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ED078C"/>
    <w:multiLevelType w:val="hybridMultilevel"/>
    <w:tmpl w:val="5A26D44E"/>
    <w:lvl w:ilvl="0" w:tplc="EBF23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72465"/>
    <w:multiLevelType w:val="hybridMultilevel"/>
    <w:tmpl w:val="B2DE695A"/>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C43C8"/>
    <w:multiLevelType w:val="multilevel"/>
    <w:tmpl w:val="F84AB61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760D31"/>
    <w:multiLevelType w:val="hybridMultilevel"/>
    <w:tmpl w:val="D3BA3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7A6633"/>
    <w:multiLevelType w:val="hybridMultilevel"/>
    <w:tmpl w:val="6F9C405E"/>
    <w:lvl w:ilvl="0" w:tplc="EBF23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C7E40"/>
    <w:multiLevelType w:val="hybridMultilevel"/>
    <w:tmpl w:val="56686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9A67F1"/>
    <w:multiLevelType w:val="hybridMultilevel"/>
    <w:tmpl w:val="E84C6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17B7F"/>
    <w:multiLevelType w:val="hybridMultilevel"/>
    <w:tmpl w:val="0338EC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545F782A"/>
    <w:multiLevelType w:val="hybridMultilevel"/>
    <w:tmpl w:val="66762D48"/>
    <w:lvl w:ilvl="0" w:tplc="481833E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65D03"/>
    <w:multiLevelType w:val="hybridMultilevel"/>
    <w:tmpl w:val="01545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53AE1"/>
    <w:multiLevelType w:val="hybridMultilevel"/>
    <w:tmpl w:val="9AB80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B61051"/>
    <w:multiLevelType w:val="hybridMultilevel"/>
    <w:tmpl w:val="A13AAC2C"/>
    <w:lvl w:ilvl="0" w:tplc="481833EE">
      <w:start w:val="1"/>
      <w:numFmt w:val="decimal"/>
      <w:lvlText w:val="%1."/>
      <w:lvlJc w:val="left"/>
      <w:pPr>
        <w:ind w:left="36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3376D"/>
    <w:multiLevelType w:val="hybridMultilevel"/>
    <w:tmpl w:val="9DD2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D4299"/>
    <w:multiLevelType w:val="hybridMultilevel"/>
    <w:tmpl w:val="228CD4D8"/>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1A58B4"/>
    <w:multiLevelType w:val="hybridMultilevel"/>
    <w:tmpl w:val="F5101E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F350DD"/>
    <w:multiLevelType w:val="hybridMultilevel"/>
    <w:tmpl w:val="28A83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F945D43"/>
    <w:multiLevelType w:val="multilevel"/>
    <w:tmpl w:val="238067D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506E04"/>
    <w:multiLevelType w:val="hybridMultilevel"/>
    <w:tmpl w:val="9F642D96"/>
    <w:lvl w:ilvl="0" w:tplc="3EC6A344">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4000F"/>
    <w:multiLevelType w:val="hybridMultilevel"/>
    <w:tmpl w:val="AB624E06"/>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F40C8D"/>
    <w:multiLevelType w:val="hybridMultilevel"/>
    <w:tmpl w:val="66A67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716D2"/>
    <w:multiLevelType w:val="hybridMultilevel"/>
    <w:tmpl w:val="1D629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1F5569"/>
    <w:multiLevelType w:val="hybridMultilevel"/>
    <w:tmpl w:val="EFCA9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8"/>
  </w:num>
  <w:num w:numId="4">
    <w:abstractNumId w:val="28"/>
  </w:num>
  <w:num w:numId="5">
    <w:abstractNumId w:val="9"/>
  </w:num>
  <w:num w:numId="6">
    <w:abstractNumId w:val="18"/>
  </w:num>
  <w:num w:numId="7">
    <w:abstractNumId w:val="33"/>
  </w:num>
  <w:num w:numId="8">
    <w:abstractNumId w:val="14"/>
  </w:num>
  <w:num w:numId="9">
    <w:abstractNumId w:val="38"/>
  </w:num>
  <w:num w:numId="10">
    <w:abstractNumId w:val="25"/>
  </w:num>
  <w:num w:numId="11">
    <w:abstractNumId w:val="26"/>
  </w:num>
  <w:num w:numId="12">
    <w:abstractNumId w:val="17"/>
  </w:num>
  <w:num w:numId="13">
    <w:abstractNumId w:val="16"/>
  </w:num>
  <w:num w:numId="14">
    <w:abstractNumId w:val="23"/>
  </w:num>
  <w:num w:numId="15">
    <w:abstractNumId w:val="4"/>
  </w:num>
  <w:num w:numId="16">
    <w:abstractNumId w:val="19"/>
  </w:num>
  <w:num w:numId="17">
    <w:abstractNumId w:val="39"/>
  </w:num>
  <w:num w:numId="18">
    <w:abstractNumId w:val="22"/>
  </w:num>
  <w:num w:numId="19">
    <w:abstractNumId w:val="29"/>
  </w:num>
  <w:num w:numId="20">
    <w:abstractNumId w:val="6"/>
  </w:num>
  <w:num w:numId="21">
    <w:abstractNumId w:val="13"/>
  </w:num>
  <w:num w:numId="22">
    <w:abstractNumId w:val="5"/>
  </w:num>
  <w:num w:numId="23">
    <w:abstractNumId w:val="0"/>
  </w:num>
  <w:num w:numId="24">
    <w:abstractNumId w:val="37"/>
  </w:num>
  <w:num w:numId="25">
    <w:abstractNumId w:val="12"/>
  </w:num>
  <w:num w:numId="26">
    <w:abstractNumId w:val="10"/>
  </w:num>
  <w:num w:numId="27">
    <w:abstractNumId w:val="15"/>
  </w:num>
  <w:num w:numId="28">
    <w:abstractNumId w:val="34"/>
  </w:num>
  <w:num w:numId="29">
    <w:abstractNumId w:val="2"/>
  </w:num>
  <w:num w:numId="30">
    <w:abstractNumId w:val="32"/>
  </w:num>
  <w:num w:numId="31">
    <w:abstractNumId w:val="1"/>
  </w:num>
  <w:num w:numId="32">
    <w:abstractNumId w:val="40"/>
  </w:num>
  <w:num w:numId="33">
    <w:abstractNumId w:val="20"/>
  </w:num>
  <w:num w:numId="34">
    <w:abstractNumId w:val="36"/>
  </w:num>
  <w:num w:numId="35">
    <w:abstractNumId w:val="30"/>
  </w:num>
  <w:num w:numId="36">
    <w:abstractNumId w:val="27"/>
  </w:num>
  <w:num w:numId="37">
    <w:abstractNumId w:val="35"/>
  </w:num>
  <w:num w:numId="38">
    <w:abstractNumId w:val="21"/>
  </w:num>
  <w:num w:numId="39">
    <w:abstractNumId w:val="24"/>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D9"/>
    <w:rsid w:val="000675C5"/>
    <w:rsid w:val="0007632E"/>
    <w:rsid w:val="00080A93"/>
    <w:rsid w:val="000B76FC"/>
    <w:rsid w:val="000C45C3"/>
    <w:rsid w:val="000D2702"/>
    <w:rsid w:val="000D75A5"/>
    <w:rsid w:val="000E14BA"/>
    <w:rsid w:val="00101EDB"/>
    <w:rsid w:val="00104E91"/>
    <w:rsid w:val="001339FC"/>
    <w:rsid w:val="00151019"/>
    <w:rsid w:val="00162FF3"/>
    <w:rsid w:val="001752BC"/>
    <w:rsid w:val="00192140"/>
    <w:rsid w:val="001E61C7"/>
    <w:rsid w:val="001E62FF"/>
    <w:rsid w:val="002379F9"/>
    <w:rsid w:val="00253501"/>
    <w:rsid w:val="002C2602"/>
    <w:rsid w:val="002C7450"/>
    <w:rsid w:val="002F56F1"/>
    <w:rsid w:val="00303311"/>
    <w:rsid w:val="003733C1"/>
    <w:rsid w:val="00393583"/>
    <w:rsid w:val="003A7672"/>
    <w:rsid w:val="003B4AA6"/>
    <w:rsid w:val="003B5359"/>
    <w:rsid w:val="003D4BB9"/>
    <w:rsid w:val="003E2F4B"/>
    <w:rsid w:val="003E41C9"/>
    <w:rsid w:val="003F1622"/>
    <w:rsid w:val="0041282B"/>
    <w:rsid w:val="004251C0"/>
    <w:rsid w:val="00434BEE"/>
    <w:rsid w:val="00446D12"/>
    <w:rsid w:val="00460DB8"/>
    <w:rsid w:val="004867BB"/>
    <w:rsid w:val="004B18F5"/>
    <w:rsid w:val="004B5552"/>
    <w:rsid w:val="00535AF4"/>
    <w:rsid w:val="005476C4"/>
    <w:rsid w:val="0055342C"/>
    <w:rsid w:val="00556FF8"/>
    <w:rsid w:val="00561A3C"/>
    <w:rsid w:val="00582F69"/>
    <w:rsid w:val="005F7B1B"/>
    <w:rsid w:val="0061722F"/>
    <w:rsid w:val="00674F90"/>
    <w:rsid w:val="0068327C"/>
    <w:rsid w:val="006B4829"/>
    <w:rsid w:val="006D4BD1"/>
    <w:rsid w:val="007000EA"/>
    <w:rsid w:val="00705A08"/>
    <w:rsid w:val="007153F5"/>
    <w:rsid w:val="00716D58"/>
    <w:rsid w:val="00724EF2"/>
    <w:rsid w:val="00741676"/>
    <w:rsid w:val="007527C1"/>
    <w:rsid w:val="00765965"/>
    <w:rsid w:val="00771ECD"/>
    <w:rsid w:val="00772F0D"/>
    <w:rsid w:val="00776933"/>
    <w:rsid w:val="007A4A78"/>
    <w:rsid w:val="008025AF"/>
    <w:rsid w:val="00806605"/>
    <w:rsid w:val="00884767"/>
    <w:rsid w:val="008B38A8"/>
    <w:rsid w:val="008F7409"/>
    <w:rsid w:val="00915B1E"/>
    <w:rsid w:val="00983C92"/>
    <w:rsid w:val="009A1F42"/>
    <w:rsid w:val="009A28AC"/>
    <w:rsid w:val="00A15FA8"/>
    <w:rsid w:val="00A549B4"/>
    <w:rsid w:val="00A54D00"/>
    <w:rsid w:val="00A5515A"/>
    <w:rsid w:val="00AB73F5"/>
    <w:rsid w:val="00AD3877"/>
    <w:rsid w:val="00AD4CD9"/>
    <w:rsid w:val="00AF6E7F"/>
    <w:rsid w:val="00B03347"/>
    <w:rsid w:val="00B058F9"/>
    <w:rsid w:val="00B20423"/>
    <w:rsid w:val="00B21CE0"/>
    <w:rsid w:val="00B64A39"/>
    <w:rsid w:val="00B72B3E"/>
    <w:rsid w:val="00BC36A3"/>
    <w:rsid w:val="00BC58BD"/>
    <w:rsid w:val="00BE4ED1"/>
    <w:rsid w:val="00BE5078"/>
    <w:rsid w:val="00BE5BE0"/>
    <w:rsid w:val="00BF05F6"/>
    <w:rsid w:val="00BF0A78"/>
    <w:rsid w:val="00BF7351"/>
    <w:rsid w:val="00C168FD"/>
    <w:rsid w:val="00C64F12"/>
    <w:rsid w:val="00C81CA4"/>
    <w:rsid w:val="00C90390"/>
    <w:rsid w:val="00C94D47"/>
    <w:rsid w:val="00CB5B69"/>
    <w:rsid w:val="00CB797C"/>
    <w:rsid w:val="00CC08A2"/>
    <w:rsid w:val="00CD1BC1"/>
    <w:rsid w:val="00CD517E"/>
    <w:rsid w:val="00CE2F40"/>
    <w:rsid w:val="00CF0F98"/>
    <w:rsid w:val="00CF5C32"/>
    <w:rsid w:val="00CF6B8B"/>
    <w:rsid w:val="00D14EE3"/>
    <w:rsid w:val="00D27D6F"/>
    <w:rsid w:val="00D36915"/>
    <w:rsid w:val="00D520D4"/>
    <w:rsid w:val="00D535C2"/>
    <w:rsid w:val="00D62715"/>
    <w:rsid w:val="00D62B12"/>
    <w:rsid w:val="00D921FE"/>
    <w:rsid w:val="00D9402D"/>
    <w:rsid w:val="00DA24F9"/>
    <w:rsid w:val="00DE6F43"/>
    <w:rsid w:val="00E105E9"/>
    <w:rsid w:val="00E10A35"/>
    <w:rsid w:val="00E1117F"/>
    <w:rsid w:val="00E13D88"/>
    <w:rsid w:val="00E15ECF"/>
    <w:rsid w:val="00E23AB8"/>
    <w:rsid w:val="00E415DA"/>
    <w:rsid w:val="00E43E24"/>
    <w:rsid w:val="00E47B4A"/>
    <w:rsid w:val="00E72F5D"/>
    <w:rsid w:val="00E948FD"/>
    <w:rsid w:val="00E97CE9"/>
    <w:rsid w:val="00EA60E5"/>
    <w:rsid w:val="00EB73BA"/>
    <w:rsid w:val="00EC1354"/>
    <w:rsid w:val="00EC19FF"/>
    <w:rsid w:val="00EC345D"/>
    <w:rsid w:val="00EC42A8"/>
    <w:rsid w:val="00ED1C2F"/>
    <w:rsid w:val="00ED5264"/>
    <w:rsid w:val="00EE5D54"/>
    <w:rsid w:val="00F04B2D"/>
    <w:rsid w:val="00F06525"/>
    <w:rsid w:val="00F40D92"/>
    <w:rsid w:val="00F735E8"/>
    <w:rsid w:val="00FB6D1B"/>
    <w:rsid w:val="00FE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C9FA1"/>
  <w15:docId w15:val="{D91AE6F6-E7C6-44D4-BCCF-CDEE8DFA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CD9"/>
    <w:pPr>
      <w:ind w:left="720"/>
      <w:contextualSpacing/>
    </w:pPr>
  </w:style>
  <w:style w:type="paragraph" w:styleId="Header">
    <w:name w:val="header"/>
    <w:basedOn w:val="Normal"/>
    <w:link w:val="HeaderChar"/>
    <w:uiPriority w:val="99"/>
    <w:unhideWhenUsed/>
    <w:rsid w:val="00303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311"/>
  </w:style>
  <w:style w:type="paragraph" w:styleId="Footer">
    <w:name w:val="footer"/>
    <w:basedOn w:val="Normal"/>
    <w:link w:val="FooterChar"/>
    <w:uiPriority w:val="99"/>
    <w:unhideWhenUsed/>
    <w:rsid w:val="00303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311"/>
  </w:style>
  <w:style w:type="paragraph" w:styleId="NormalWeb">
    <w:name w:val="Normal (Web)"/>
    <w:basedOn w:val="Normal"/>
    <w:rsid w:val="0030331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5FA8"/>
    <w:rPr>
      <w:sz w:val="16"/>
      <w:szCs w:val="16"/>
    </w:rPr>
  </w:style>
  <w:style w:type="paragraph" w:styleId="CommentText">
    <w:name w:val="annotation text"/>
    <w:basedOn w:val="Normal"/>
    <w:link w:val="CommentTextChar"/>
    <w:uiPriority w:val="99"/>
    <w:unhideWhenUsed/>
    <w:rsid w:val="00A15FA8"/>
    <w:pPr>
      <w:spacing w:line="240" w:lineRule="auto"/>
    </w:pPr>
    <w:rPr>
      <w:sz w:val="20"/>
      <w:szCs w:val="20"/>
    </w:rPr>
  </w:style>
  <w:style w:type="character" w:customStyle="1" w:styleId="CommentTextChar">
    <w:name w:val="Comment Text Char"/>
    <w:basedOn w:val="DefaultParagraphFont"/>
    <w:link w:val="CommentText"/>
    <w:uiPriority w:val="99"/>
    <w:rsid w:val="00A15FA8"/>
    <w:rPr>
      <w:sz w:val="20"/>
      <w:szCs w:val="20"/>
    </w:rPr>
  </w:style>
  <w:style w:type="paragraph" w:styleId="CommentSubject">
    <w:name w:val="annotation subject"/>
    <w:basedOn w:val="CommentText"/>
    <w:next w:val="CommentText"/>
    <w:link w:val="CommentSubjectChar"/>
    <w:uiPriority w:val="99"/>
    <w:semiHidden/>
    <w:unhideWhenUsed/>
    <w:rsid w:val="00A15FA8"/>
    <w:rPr>
      <w:b/>
      <w:bCs/>
    </w:rPr>
  </w:style>
  <w:style w:type="character" w:customStyle="1" w:styleId="CommentSubjectChar">
    <w:name w:val="Comment Subject Char"/>
    <w:basedOn w:val="CommentTextChar"/>
    <w:link w:val="CommentSubject"/>
    <w:uiPriority w:val="99"/>
    <w:semiHidden/>
    <w:rsid w:val="00A15FA8"/>
    <w:rPr>
      <w:b/>
      <w:bCs/>
      <w:sz w:val="20"/>
      <w:szCs w:val="20"/>
    </w:rPr>
  </w:style>
  <w:style w:type="paragraph" w:styleId="BalloonText">
    <w:name w:val="Balloon Text"/>
    <w:basedOn w:val="Normal"/>
    <w:link w:val="BalloonTextChar"/>
    <w:uiPriority w:val="99"/>
    <w:semiHidden/>
    <w:unhideWhenUsed/>
    <w:rsid w:val="00A15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A8"/>
    <w:rPr>
      <w:rFonts w:ascii="Tahoma" w:hAnsi="Tahoma" w:cs="Tahoma"/>
      <w:sz w:val="16"/>
      <w:szCs w:val="16"/>
    </w:rPr>
  </w:style>
  <w:style w:type="paragraph" w:styleId="Revision">
    <w:name w:val="Revision"/>
    <w:hidden/>
    <w:uiPriority w:val="99"/>
    <w:semiHidden/>
    <w:rsid w:val="00B72B3E"/>
    <w:pPr>
      <w:spacing w:after="0" w:line="240" w:lineRule="auto"/>
    </w:pPr>
  </w:style>
  <w:style w:type="table" w:styleId="TableGrid">
    <w:name w:val="Table Grid"/>
    <w:basedOn w:val="TableNormal"/>
    <w:uiPriority w:val="59"/>
    <w:rsid w:val="00D2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5B1E"/>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BE4E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D25B-DE4A-4E73-8DB9-CDA3F61A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C2274F7B.dotm</Template>
  <TotalTime>0</TotalTime>
  <Pages>9</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Stein</dc:creator>
  <cp:lastModifiedBy>Jennifer Berktold</cp:lastModifiedBy>
  <cp:revision>2</cp:revision>
  <cp:lastPrinted>2016-10-18T15:19:00Z</cp:lastPrinted>
  <dcterms:created xsi:type="dcterms:W3CDTF">2017-04-23T17:15:00Z</dcterms:created>
  <dcterms:modified xsi:type="dcterms:W3CDTF">2017-04-23T17:15:00Z</dcterms:modified>
</cp:coreProperties>
</file>